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4CECC69" w:rsidR="005F64E1" w:rsidRDefault="005F64E1" w:rsidP="00F21F10">
            <w:pPr>
              <w:pStyle w:val="T2"/>
            </w:pPr>
            <w:r>
              <w:t xml:space="preserve">Minutes 802.11be PHY ad hoc </w:t>
            </w:r>
            <w:r w:rsidR="008341FA">
              <w:t xml:space="preserve">– </w:t>
            </w:r>
            <w:r w:rsidR="008F4CB5">
              <w:t>September</w:t>
            </w:r>
            <w:r w:rsidR="008341FA">
              <w:t xml:space="preserve"> </w:t>
            </w:r>
            <w:r w:rsidR="00B97219">
              <w:t>to November conference calls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223A2EA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97219">
              <w:rPr>
                <w:b w:val="0"/>
                <w:sz w:val="20"/>
              </w:rPr>
              <w:t>2022-</w:t>
            </w:r>
            <w:r w:rsidR="001777C7">
              <w:rPr>
                <w:b w:val="0"/>
                <w:sz w:val="20"/>
              </w:rPr>
              <w:t>11</w:t>
            </w:r>
            <w:r w:rsidR="00B97219">
              <w:rPr>
                <w:b w:val="0"/>
                <w:sz w:val="20"/>
              </w:rPr>
              <w:t>-</w:t>
            </w:r>
            <w:r w:rsidR="001777C7">
              <w:rPr>
                <w:b w:val="0"/>
                <w:sz w:val="20"/>
              </w:rPr>
              <w:t>08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Sigurd </w:t>
            </w:r>
            <w:proofErr w:type="spellStart"/>
            <w:r>
              <w:rPr>
                <w:b w:val="0"/>
                <w:sz w:val="20"/>
              </w:rPr>
              <w:t>Schelstraete</w:t>
            </w:r>
            <w:proofErr w:type="spellEnd"/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MaxLinear</w:t>
            </w:r>
            <w:proofErr w:type="spellEnd"/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  <w:tr w:rsidR="00455657" w14:paraId="76E6A637" w14:textId="77777777" w:rsidTr="006131D8">
        <w:trPr>
          <w:jc w:val="center"/>
        </w:trPr>
        <w:tc>
          <w:tcPr>
            <w:tcW w:w="2065" w:type="dxa"/>
            <w:vAlign w:val="center"/>
          </w:tcPr>
          <w:p w14:paraId="6F6D6A96" w14:textId="438E76BD" w:rsidR="00455657" w:rsidRDefault="00455657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1710" w:type="dxa"/>
            <w:vAlign w:val="center"/>
          </w:tcPr>
          <w:p w14:paraId="539EDFB2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0F89C63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C944AF2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500BFC9B" w14:textId="77777777" w:rsidR="00455657" w:rsidRPr="00A43462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455657" w14:paraId="03D2E9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D73AB1F" w14:textId="7E093FC2" w:rsidR="00455657" w:rsidRDefault="00455657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Xiaogang</w:t>
            </w:r>
            <w:proofErr w:type="spellEnd"/>
            <w:r>
              <w:rPr>
                <w:b w:val="0"/>
                <w:sz w:val="20"/>
              </w:rPr>
              <w:t xml:space="preserve"> Chen</w:t>
            </w:r>
          </w:p>
        </w:tc>
        <w:tc>
          <w:tcPr>
            <w:tcW w:w="1710" w:type="dxa"/>
            <w:vAlign w:val="center"/>
          </w:tcPr>
          <w:p w14:paraId="3978B002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6051E35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64BD27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4CB98292" w14:textId="77777777" w:rsidR="00455657" w:rsidRPr="00A43462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2DEF72FA">
                <wp:simplePos x="0" y="0"/>
                <wp:positionH relativeFrom="column">
                  <wp:posOffset>-63500</wp:posOffset>
                </wp:positionH>
                <wp:positionV relativeFrom="paragraph">
                  <wp:posOffset>208280</wp:posOffset>
                </wp:positionV>
                <wp:extent cx="6375400" cy="284480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D38F603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B97219">
                              <w:t>between September and November</w:t>
                            </w:r>
                            <w:r>
                              <w:t>:</w:t>
                            </w:r>
                          </w:p>
                          <w:p w14:paraId="52A9E386" w14:textId="5C2DECC8" w:rsidR="0024382D" w:rsidRDefault="008F4CB5" w:rsidP="00BD32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 xml:space="preserve">September </w:t>
                            </w:r>
                            <w:r w:rsidR="00DF4E47">
                              <w:t>26</w:t>
                            </w:r>
                            <w:r w:rsidR="00260698">
                              <w:t>, 2022</w:t>
                            </w:r>
                            <w:r w:rsidR="008438BB">
                              <w:t xml:space="preserve"> (R0)</w:t>
                            </w:r>
                          </w:p>
                          <w:p w14:paraId="5AE2BB91" w14:textId="155E0822" w:rsidR="007043A5" w:rsidRDefault="007043A5" w:rsidP="007043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October 17</w:t>
                            </w:r>
                          </w:p>
                          <w:p w14:paraId="68E1A592" w14:textId="35D4C0AF" w:rsidR="001777C7" w:rsidRDefault="007043A5" w:rsidP="00BD32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October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pt;width:502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D38F603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TGbe teleconferences held </w:t>
                      </w:r>
                      <w:r w:rsidR="00B97219">
                        <w:t>between September and November</w:t>
                      </w:r>
                      <w:r>
                        <w:t>:</w:t>
                      </w:r>
                    </w:p>
                    <w:p w14:paraId="52A9E386" w14:textId="5C2DECC8" w:rsidR="0024382D" w:rsidRDefault="008F4CB5" w:rsidP="00BD32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 xml:space="preserve">September </w:t>
                      </w:r>
                      <w:r w:rsidR="00DF4E47">
                        <w:t>26</w:t>
                      </w:r>
                      <w:r w:rsidR="00260698">
                        <w:t>, 2022</w:t>
                      </w:r>
                      <w:r w:rsidR="008438BB">
                        <w:t xml:space="preserve"> (R0)</w:t>
                      </w:r>
                    </w:p>
                    <w:p w14:paraId="5AE2BB91" w14:textId="155E0822" w:rsidR="007043A5" w:rsidRDefault="007043A5" w:rsidP="007043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 xml:space="preserve">October </w:t>
                      </w:r>
                      <w:r>
                        <w:t>17</w:t>
                      </w:r>
                    </w:p>
                    <w:p w14:paraId="68E1A592" w14:textId="35D4C0AF" w:rsidR="001777C7" w:rsidRDefault="007043A5" w:rsidP="00BD32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October 31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672BF4E2" w:rsidR="005F64E1" w:rsidRDefault="005F64E1" w:rsidP="005F64E1">
      <w:r w:rsidRPr="00E319B4">
        <w:br w:type="page"/>
      </w:r>
    </w:p>
    <w:p w14:paraId="701A31FF" w14:textId="6FB9E784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8F4CB5">
        <w:rPr>
          <w:b/>
          <w:sz w:val="28"/>
          <w:szCs w:val="28"/>
          <w:u w:val="single"/>
        </w:rPr>
        <w:t>September</w:t>
      </w:r>
      <w:r w:rsidRPr="0039540D">
        <w:rPr>
          <w:b/>
          <w:sz w:val="28"/>
          <w:szCs w:val="28"/>
          <w:u w:val="single"/>
        </w:rPr>
        <w:t xml:space="preserve"> </w:t>
      </w:r>
      <w:r w:rsidR="00326DB0">
        <w:rPr>
          <w:b/>
          <w:sz w:val="28"/>
          <w:szCs w:val="28"/>
          <w:u w:val="single"/>
        </w:rPr>
        <w:t>26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1A2AD9"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075967">
        <w:rPr>
          <w:b/>
          <w:sz w:val="28"/>
          <w:szCs w:val="28"/>
          <w:u w:val="single"/>
        </w:rPr>
        <w:t>1</w:t>
      </w:r>
      <w:r w:rsidR="00326DB0">
        <w:rPr>
          <w:b/>
          <w:sz w:val="28"/>
          <w:szCs w:val="28"/>
          <w:u w:val="single"/>
        </w:rPr>
        <w:t>9:0</w:t>
      </w:r>
      <w:r w:rsidR="008F4CB5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– </w:t>
      </w:r>
      <w:r w:rsidR="00326DB0">
        <w:rPr>
          <w:b/>
          <w:sz w:val="28"/>
          <w:szCs w:val="28"/>
          <w:u w:val="single"/>
        </w:rPr>
        <w:t>21:0</w:t>
      </w:r>
      <w:r w:rsidR="00075967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4DC69D6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proofErr w:type="spellStart"/>
      <w:r w:rsidR="009E27C2">
        <w:rPr>
          <w:szCs w:val="22"/>
        </w:rPr>
        <w:t>Tianyu</w:t>
      </w:r>
      <w:proofErr w:type="spellEnd"/>
      <w:r w:rsidR="009E27C2">
        <w:rPr>
          <w:szCs w:val="22"/>
        </w:rPr>
        <w:t xml:space="preserve"> Wu, Apple</w:t>
      </w:r>
      <w:r w:rsidRPr="001916B5">
        <w:rPr>
          <w:szCs w:val="22"/>
        </w:rPr>
        <w:t xml:space="preserve">) calls the meeting to order at </w:t>
      </w:r>
      <w:r w:rsidR="00DA1C71">
        <w:rPr>
          <w:szCs w:val="22"/>
        </w:rPr>
        <w:t>19:00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7570334B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F460BD">
        <w:rPr>
          <w:szCs w:val="22"/>
        </w:rPr>
        <w:t>2</w:t>
      </w:r>
      <w:r w:rsidRPr="00CF6454">
        <w:rPr>
          <w:szCs w:val="22"/>
        </w:rPr>
        <w:t>/</w:t>
      </w:r>
      <w:r w:rsidR="00D23B2F">
        <w:rPr>
          <w:szCs w:val="22"/>
        </w:rPr>
        <w:t>1</w:t>
      </w:r>
      <w:r w:rsidR="00482BBE">
        <w:rPr>
          <w:szCs w:val="22"/>
        </w:rPr>
        <w:t>657</w:t>
      </w:r>
      <w:r w:rsidR="00D23B2F">
        <w:rPr>
          <w:szCs w:val="22"/>
        </w:rPr>
        <w:t>r</w:t>
      </w:r>
      <w:r w:rsidR="00482BBE">
        <w:rPr>
          <w:szCs w:val="22"/>
        </w:rPr>
        <w:t>0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4B8D565C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EB35BD" w:rsidRPr="00EB35BD">
        <w:rPr>
          <w:szCs w:val="22"/>
        </w:rPr>
        <w:t xml:space="preserve">Sigurd </w:t>
      </w:r>
      <w:proofErr w:type="spellStart"/>
      <w:r w:rsidR="00EB35BD" w:rsidRPr="00EB35BD">
        <w:rPr>
          <w:szCs w:val="22"/>
        </w:rPr>
        <w:t>Schelstraete</w:t>
      </w:r>
      <w:proofErr w:type="spellEnd"/>
      <w:r w:rsidR="00EB35BD">
        <w:rPr>
          <w:szCs w:val="22"/>
        </w:rPr>
        <w:t xml:space="preserve"> (</w:t>
      </w:r>
      <w:proofErr w:type="spellStart"/>
      <w:r w:rsidR="00EB35BD">
        <w:rPr>
          <w:szCs w:val="22"/>
        </w:rPr>
        <w:t>MaxLinear</w:t>
      </w:r>
      <w:proofErr w:type="spellEnd"/>
      <w:r w:rsidR="00EB35BD">
        <w:rPr>
          <w:szCs w:val="22"/>
        </w:rPr>
        <w:t>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5343F400" w:rsidR="005F64E1" w:rsidRPr="001B5324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</w:p>
    <w:p w14:paraId="361F3473" w14:textId="77777777" w:rsidR="004E1DD9" w:rsidRPr="00BB122B" w:rsidRDefault="00000000" w:rsidP="004E1DD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8" w:history="1">
        <w:r w:rsidR="004E1DD9" w:rsidRPr="00BB122B">
          <w:rPr>
            <w:rStyle w:val="Hyperlink"/>
            <w:sz w:val="22"/>
            <w:szCs w:val="22"/>
            <w:highlight w:val="green"/>
          </w:rPr>
          <w:t>1610r0</w:t>
        </w:r>
      </w:hyperlink>
      <w:r w:rsidR="004E1DD9" w:rsidRPr="00BB122B">
        <w:rPr>
          <w:sz w:val="22"/>
          <w:szCs w:val="22"/>
          <w:highlight w:val="green"/>
        </w:rPr>
        <w:t xml:space="preserve"> CR on CID 12537</w:t>
      </w:r>
      <w:r w:rsidR="004E1DD9" w:rsidRPr="00BB122B">
        <w:rPr>
          <w:sz w:val="22"/>
          <w:szCs w:val="22"/>
          <w:highlight w:val="green"/>
        </w:rPr>
        <w:tab/>
      </w:r>
      <w:r w:rsidR="004E1DD9" w:rsidRPr="00BB122B">
        <w:rPr>
          <w:sz w:val="22"/>
          <w:szCs w:val="22"/>
          <w:highlight w:val="green"/>
        </w:rPr>
        <w:tab/>
      </w:r>
      <w:r w:rsidR="004E1DD9" w:rsidRPr="00BB122B">
        <w:rPr>
          <w:sz w:val="22"/>
          <w:szCs w:val="22"/>
          <w:highlight w:val="green"/>
        </w:rPr>
        <w:tab/>
      </w:r>
      <w:r w:rsidR="004E1DD9" w:rsidRPr="00BB122B">
        <w:rPr>
          <w:sz w:val="22"/>
          <w:szCs w:val="22"/>
          <w:highlight w:val="green"/>
        </w:rPr>
        <w:tab/>
      </w:r>
      <w:r w:rsidR="004E1DD9" w:rsidRPr="00BB122B">
        <w:rPr>
          <w:sz w:val="22"/>
          <w:szCs w:val="22"/>
          <w:highlight w:val="green"/>
        </w:rPr>
        <w:tab/>
        <w:t>Bo Gong</w:t>
      </w:r>
      <w:r w:rsidR="004E1DD9" w:rsidRPr="00BB122B">
        <w:rPr>
          <w:sz w:val="22"/>
          <w:szCs w:val="22"/>
          <w:highlight w:val="green"/>
        </w:rPr>
        <w:tab/>
        <w:t>[1C]</w:t>
      </w:r>
    </w:p>
    <w:p w14:paraId="662BDD97" w14:textId="6EE74ADE" w:rsidR="004E1DD9" w:rsidRPr="00BB122B" w:rsidRDefault="00000000" w:rsidP="004E1DD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9" w:history="1">
        <w:r w:rsidR="004E1DD9" w:rsidRPr="00BB122B">
          <w:rPr>
            <w:rStyle w:val="Hyperlink"/>
            <w:sz w:val="22"/>
            <w:szCs w:val="22"/>
            <w:highlight w:val="green"/>
          </w:rPr>
          <w:t>1611r0</w:t>
        </w:r>
      </w:hyperlink>
      <w:r w:rsidR="004E1DD9" w:rsidRPr="00BB122B">
        <w:rPr>
          <w:sz w:val="22"/>
          <w:szCs w:val="22"/>
          <w:highlight w:val="green"/>
        </w:rPr>
        <w:t xml:space="preserve"> CR-on-Support for non-HT, HT, VHT, and HE formats</w:t>
      </w:r>
      <w:r w:rsidR="004E1DD9" w:rsidRPr="00BB122B">
        <w:rPr>
          <w:sz w:val="22"/>
          <w:szCs w:val="22"/>
          <w:highlight w:val="green"/>
        </w:rPr>
        <w:tab/>
        <w:t>Bo Gong</w:t>
      </w:r>
      <w:r w:rsidR="004E1DD9" w:rsidRPr="00BB122B">
        <w:rPr>
          <w:sz w:val="22"/>
          <w:szCs w:val="22"/>
          <w:highlight w:val="green"/>
        </w:rPr>
        <w:tab/>
        <w:t>[4C]</w:t>
      </w:r>
    </w:p>
    <w:p w14:paraId="3A3026DA" w14:textId="13A135FE" w:rsidR="004E1DD9" w:rsidRPr="00BB122B" w:rsidRDefault="004E1DD9" w:rsidP="004E1DD9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BB122B">
        <w:rPr>
          <w:sz w:val="22"/>
          <w:szCs w:val="22"/>
          <w:highlight w:val="yellow"/>
        </w:rPr>
        <w:t>1652</w:t>
      </w:r>
      <w:r w:rsidR="00605653" w:rsidRPr="00BB122B">
        <w:rPr>
          <w:sz w:val="22"/>
          <w:szCs w:val="22"/>
          <w:highlight w:val="yellow"/>
        </w:rPr>
        <w:t>r0</w:t>
      </w:r>
      <w:r w:rsidR="00677D7E" w:rsidRPr="00BB122B">
        <w:rPr>
          <w:sz w:val="22"/>
          <w:szCs w:val="22"/>
          <w:highlight w:val="yellow"/>
        </w:rPr>
        <w:tab/>
      </w:r>
      <w:r w:rsidR="00677D7E" w:rsidRPr="00BB122B">
        <w:rPr>
          <w:highlight w:val="yellow"/>
        </w:rPr>
        <w:t xml:space="preserve">CR on CID12086 </w:t>
      </w:r>
      <w:r w:rsidR="00677D7E" w:rsidRPr="00BB122B">
        <w:rPr>
          <w:highlight w:val="yellow"/>
        </w:rPr>
        <w:tab/>
      </w:r>
      <w:r w:rsidR="00677D7E" w:rsidRPr="00BB122B">
        <w:rPr>
          <w:highlight w:val="yellow"/>
        </w:rPr>
        <w:tab/>
      </w:r>
      <w:r w:rsidR="00677D7E" w:rsidRPr="00BB122B">
        <w:rPr>
          <w:highlight w:val="yellow"/>
        </w:rPr>
        <w:tab/>
      </w:r>
      <w:r w:rsidR="00677D7E" w:rsidRPr="00BB122B">
        <w:rPr>
          <w:highlight w:val="yellow"/>
        </w:rPr>
        <w:tab/>
      </w:r>
      <w:r w:rsidR="00677D7E" w:rsidRPr="00BB122B">
        <w:rPr>
          <w:highlight w:val="yellow"/>
        </w:rPr>
        <w:tab/>
        <w:t>Bo Gong</w:t>
      </w:r>
      <w:r w:rsidR="00677D7E" w:rsidRPr="00BB122B">
        <w:rPr>
          <w:highlight w:val="yellow"/>
        </w:rPr>
        <w:tab/>
        <w:t>[1C]</w:t>
      </w:r>
    </w:p>
    <w:p w14:paraId="70F4846E" w14:textId="2323FAD7" w:rsidR="001B5324" w:rsidRDefault="001B5324" w:rsidP="001B5324">
      <w:pPr>
        <w:rPr>
          <w:sz w:val="22"/>
          <w:szCs w:val="22"/>
        </w:rPr>
      </w:pPr>
    </w:p>
    <w:p w14:paraId="365AD82F" w14:textId="6FA575AE" w:rsidR="00A669E6" w:rsidRPr="00887B07" w:rsidRDefault="00887B07" w:rsidP="001B5324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39A08E7F" w14:textId="39A3AC67" w:rsidR="00887B07" w:rsidRDefault="00887B07" w:rsidP="001B5324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1F1E188E" w14:textId="5E6E0304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David Barr (</w:t>
      </w:r>
      <w:proofErr w:type="spellStart"/>
      <w:r w:rsidRPr="008126A2">
        <w:rPr>
          <w:sz w:val="22"/>
          <w:szCs w:val="22"/>
        </w:rPr>
        <w:t>MaxLinear</w:t>
      </w:r>
      <w:proofErr w:type="spellEnd"/>
      <w:r w:rsidRPr="008126A2">
        <w:rPr>
          <w:sz w:val="22"/>
          <w:szCs w:val="22"/>
        </w:rPr>
        <w:t>)</w:t>
      </w:r>
    </w:p>
    <w:p w14:paraId="60A0D082" w14:textId="129C4F55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Shuling</w:t>
      </w:r>
      <w:proofErr w:type="spellEnd"/>
      <w:r w:rsidRPr="008126A2">
        <w:rPr>
          <w:sz w:val="22"/>
          <w:szCs w:val="22"/>
        </w:rPr>
        <w:t xml:space="preserve"> Feng (MediaTek Inc.)</w:t>
      </w:r>
    </w:p>
    <w:p w14:paraId="146BEBAA" w14:textId="7128F7E2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Lei Huang (Huawei International Pte Ltd)</w:t>
      </w:r>
    </w:p>
    <w:p w14:paraId="0B3C8378" w14:textId="062F0E3C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Kazi</w:t>
      </w:r>
      <w:proofErr w:type="spellEnd"/>
      <w:r w:rsidRPr="008126A2">
        <w:rPr>
          <w:sz w:val="22"/>
          <w:szCs w:val="22"/>
        </w:rPr>
        <w:t xml:space="preserve"> Mohammed </w:t>
      </w:r>
      <w:proofErr w:type="spellStart"/>
      <w:r w:rsidRPr="008126A2">
        <w:rPr>
          <w:sz w:val="22"/>
          <w:szCs w:val="22"/>
        </w:rPr>
        <w:t>Saidul</w:t>
      </w:r>
      <w:proofErr w:type="spellEnd"/>
      <w:r w:rsidRPr="008126A2">
        <w:rPr>
          <w:sz w:val="22"/>
          <w:szCs w:val="22"/>
        </w:rPr>
        <w:t xml:space="preserve"> Huq (</w:t>
      </w:r>
      <w:proofErr w:type="spellStart"/>
      <w:r w:rsidRPr="008126A2">
        <w:rPr>
          <w:sz w:val="22"/>
          <w:szCs w:val="22"/>
        </w:rPr>
        <w:t>Ofinno</w:t>
      </w:r>
      <w:proofErr w:type="spellEnd"/>
      <w:r w:rsidRPr="008126A2">
        <w:rPr>
          <w:sz w:val="22"/>
          <w:szCs w:val="22"/>
        </w:rPr>
        <w:t>)</w:t>
      </w:r>
    </w:p>
    <w:p w14:paraId="2B8C5A9A" w14:textId="00EACFCD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Mahmoud Kamel (</w:t>
      </w:r>
      <w:proofErr w:type="spellStart"/>
      <w:r w:rsidRPr="008126A2">
        <w:rPr>
          <w:sz w:val="22"/>
          <w:szCs w:val="22"/>
        </w:rPr>
        <w:t>InterDigital</w:t>
      </w:r>
      <w:proofErr w:type="spellEnd"/>
      <w:r w:rsidRPr="008126A2">
        <w:rPr>
          <w:sz w:val="22"/>
          <w:szCs w:val="22"/>
        </w:rPr>
        <w:t>, Inc.)</w:t>
      </w:r>
    </w:p>
    <w:p w14:paraId="427C8EC7" w14:textId="667C887A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 xml:space="preserve">Leonardo </w:t>
      </w:r>
      <w:proofErr w:type="spellStart"/>
      <w:r w:rsidRPr="008126A2">
        <w:rPr>
          <w:sz w:val="22"/>
          <w:szCs w:val="22"/>
        </w:rPr>
        <w:t>Lanante</w:t>
      </w:r>
      <w:proofErr w:type="spellEnd"/>
      <w:r w:rsidRPr="008126A2">
        <w:rPr>
          <w:sz w:val="22"/>
          <w:szCs w:val="22"/>
        </w:rPr>
        <w:t xml:space="preserve"> (</w:t>
      </w:r>
      <w:proofErr w:type="spellStart"/>
      <w:r w:rsidRPr="008126A2">
        <w:rPr>
          <w:sz w:val="22"/>
          <w:szCs w:val="22"/>
        </w:rPr>
        <w:t>Ofinno</w:t>
      </w:r>
      <w:proofErr w:type="spellEnd"/>
      <w:r w:rsidRPr="008126A2">
        <w:rPr>
          <w:sz w:val="22"/>
          <w:szCs w:val="22"/>
        </w:rPr>
        <w:t>)</w:t>
      </w:r>
    </w:p>
    <w:p w14:paraId="3F7E310C" w14:textId="1A65E3A1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Yapu</w:t>
      </w:r>
      <w:proofErr w:type="spellEnd"/>
      <w:r w:rsidRPr="008126A2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8126A2">
        <w:rPr>
          <w:sz w:val="22"/>
          <w:szCs w:val="22"/>
        </w:rPr>
        <w:t>Corp.,Ltd</w:t>
      </w:r>
      <w:proofErr w:type="spellEnd"/>
      <w:proofErr w:type="gramEnd"/>
      <w:r w:rsidRPr="008126A2">
        <w:rPr>
          <w:sz w:val="22"/>
          <w:szCs w:val="22"/>
        </w:rPr>
        <w:t>)</w:t>
      </w:r>
    </w:p>
    <w:p w14:paraId="672C8182" w14:textId="1B8E99B7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Yunsi</w:t>
      </w:r>
      <w:proofErr w:type="spellEnd"/>
      <w:r w:rsidRPr="008126A2">
        <w:rPr>
          <w:sz w:val="22"/>
          <w:szCs w:val="22"/>
        </w:rPr>
        <w:t xml:space="preserve"> Ma (</w:t>
      </w:r>
      <w:proofErr w:type="spellStart"/>
      <w:r w:rsidRPr="008126A2">
        <w:rPr>
          <w:sz w:val="22"/>
          <w:szCs w:val="22"/>
        </w:rPr>
        <w:t>HiSilicon</w:t>
      </w:r>
      <w:proofErr w:type="spellEnd"/>
      <w:r w:rsidRPr="008126A2">
        <w:rPr>
          <w:sz w:val="22"/>
          <w:szCs w:val="22"/>
        </w:rPr>
        <w:t xml:space="preserve"> (Shanghai) Technologies Co., LTD.)</w:t>
      </w:r>
    </w:p>
    <w:p w14:paraId="31714480" w14:textId="211C22EF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Zhi</w:t>
      </w:r>
      <w:proofErr w:type="spellEnd"/>
      <w:r w:rsidRPr="008126A2">
        <w:rPr>
          <w:sz w:val="22"/>
          <w:szCs w:val="22"/>
        </w:rPr>
        <w:t xml:space="preserve"> Mao (Huawei Technologies Co., Ltd)</w:t>
      </w:r>
    </w:p>
    <w:p w14:paraId="615DA808" w14:textId="4D7F79B6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 xml:space="preserve">Sigurd </w:t>
      </w:r>
      <w:proofErr w:type="spellStart"/>
      <w:r w:rsidRPr="008126A2">
        <w:rPr>
          <w:sz w:val="22"/>
          <w:szCs w:val="22"/>
        </w:rPr>
        <w:t>Schelstraete</w:t>
      </w:r>
      <w:proofErr w:type="spellEnd"/>
      <w:r w:rsidRPr="008126A2">
        <w:rPr>
          <w:sz w:val="22"/>
          <w:szCs w:val="22"/>
        </w:rPr>
        <w:t xml:space="preserve"> (</w:t>
      </w:r>
      <w:proofErr w:type="spellStart"/>
      <w:r w:rsidRPr="008126A2">
        <w:rPr>
          <w:sz w:val="22"/>
          <w:szCs w:val="22"/>
        </w:rPr>
        <w:t>MaxLinear</w:t>
      </w:r>
      <w:proofErr w:type="spellEnd"/>
      <w:r w:rsidRPr="008126A2">
        <w:rPr>
          <w:sz w:val="22"/>
          <w:szCs w:val="22"/>
        </w:rPr>
        <w:t>)</w:t>
      </w:r>
    </w:p>
    <w:p w14:paraId="61042A53" w14:textId="7B9ED62D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Hao Song (Intel Corporation)</w:t>
      </w:r>
    </w:p>
    <w:p w14:paraId="77D88FCF" w14:textId="6E4B0749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Bo Sun (ZTE Corporation)</w:t>
      </w:r>
    </w:p>
    <w:p w14:paraId="4A11FA59" w14:textId="6F788DAD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Prabodh Varshney (Nokia)</w:t>
      </w:r>
    </w:p>
    <w:p w14:paraId="2EBE15CE" w14:textId="4A8133A9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 xml:space="preserve">Sameer </w:t>
      </w:r>
      <w:proofErr w:type="spellStart"/>
      <w:r w:rsidRPr="008126A2">
        <w:rPr>
          <w:sz w:val="22"/>
          <w:szCs w:val="22"/>
        </w:rPr>
        <w:t>Vermani</w:t>
      </w:r>
      <w:proofErr w:type="spellEnd"/>
      <w:r w:rsidRPr="008126A2">
        <w:rPr>
          <w:sz w:val="22"/>
          <w:szCs w:val="22"/>
        </w:rPr>
        <w:t xml:space="preserve"> (Qualcomm Incorporated)</w:t>
      </w:r>
    </w:p>
    <w:p w14:paraId="4D5741C6" w14:textId="48B1EEF1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Dong Wei (NXP Semiconductors)</w:t>
      </w:r>
    </w:p>
    <w:p w14:paraId="27831CC7" w14:textId="568AAC18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Kanke</w:t>
      </w:r>
      <w:proofErr w:type="spellEnd"/>
      <w:r w:rsidRPr="008126A2">
        <w:rPr>
          <w:sz w:val="22"/>
          <w:szCs w:val="22"/>
        </w:rPr>
        <w:t xml:space="preserve"> Wu (Qualcomm Incorporated)</w:t>
      </w:r>
    </w:p>
    <w:p w14:paraId="6BF3BB95" w14:textId="61E978EA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Ryota</w:t>
      </w:r>
      <w:proofErr w:type="spellEnd"/>
      <w:r w:rsidRPr="008126A2">
        <w:rPr>
          <w:sz w:val="22"/>
          <w:szCs w:val="22"/>
        </w:rPr>
        <w:t xml:space="preserve"> Yamada (SHARP CORPORATION)</w:t>
      </w:r>
    </w:p>
    <w:p w14:paraId="0070334D" w14:textId="12624751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Yongjiang</w:t>
      </w:r>
      <w:proofErr w:type="spellEnd"/>
      <w:r w:rsidRPr="008126A2">
        <w:rPr>
          <w:sz w:val="22"/>
          <w:szCs w:val="22"/>
        </w:rPr>
        <w:t xml:space="preserve"> Yi (</w:t>
      </w:r>
      <w:proofErr w:type="spellStart"/>
      <w:r w:rsidRPr="008126A2">
        <w:rPr>
          <w:sz w:val="22"/>
          <w:szCs w:val="22"/>
        </w:rPr>
        <w:t>Spreadtrum</w:t>
      </w:r>
      <w:proofErr w:type="spellEnd"/>
      <w:r w:rsidRPr="008126A2">
        <w:rPr>
          <w:sz w:val="22"/>
          <w:szCs w:val="22"/>
        </w:rPr>
        <w:t xml:space="preserve"> Communication USA, Inc)</w:t>
      </w:r>
    </w:p>
    <w:p w14:paraId="6B6CC14D" w14:textId="5EBF109D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Jian Yu (Huawei Technologies Co., Ltd)</w:t>
      </w:r>
    </w:p>
    <w:p w14:paraId="5719C15C" w14:textId="14497D1A" w:rsidR="00887B07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Yan Zhang (NXP Semiconductors)</w:t>
      </w:r>
    </w:p>
    <w:p w14:paraId="65C2DC75" w14:textId="77777777" w:rsidR="00887B07" w:rsidRPr="00A632C1" w:rsidRDefault="00887B07" w:rsidP="001B5324">
      <w:pPr>
        <w:rPr>
          <w:sz w:val="22"/>
          <w:szCs w:val="22"/>
        </w:rPr>
      </w:pPr>
    </w:p>
    <w:p w14:paraId="20D917B4" w14:textId="45B18554" w:rsidR="0068714E" w:rsidRPr="00A669E6" w:rsidRDefault="00A669E6" w:rsidP="005F64E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t>Submissions</w:t>
      </w:r>
    </w:p>
    <w:p w14:paraId="696E4E71" w14:textId="0891515F" w:rsidR="00605653" w:rsidRPr="00FF076E" w:rsidRDefault="00605653" w:rsidP="00605653">
      <w:pPr>
        <w:rPr>
          <w:b/>
          <w:bCs/>
          <w:szCs w:val="22"/>
        </w:rPr>
      </w:pPr>
      <w:r w:rsidRPr="00FF076E">
        <w:rPr>
          <w:b/>
          <w:bCs/>
          <w:szCs w:val="22"/>
        </w:rPr>
        <w:t>1610r0 CR on CID 12537 (Bo Gong)</w:t>
      </w:r>
    </w:p>
    <w:p w14:paraId="7C65BABA" w14:textId="4A50AFBD" w:rsidR="00605653" w:rsidRDefault="00D5106B" w:rsidP="00605653">
      <w:pPr>
        <w:rPr>
          <w:szCs w:val="22"/>
        </w:rPr>
      </w:pPr>
      <w:r>
        <w:rPr>
          <w:szCs w:val="22"/>
        </w:rPr>
        <w:t xml:space="preserve">Comments on details of calculation. </w:t>
      </w:r>
    </w:p>
    <w:p w14:paraId="1472C785" w14:textId="11518027" w:rsidR="0024081C" w:rsidRDefault="0024081C" w:rsidP="00605653">
      <w:pPr>
        <w:rPr>
          <w:szCs w:val="22"/>
        </w:rPr>
      </w:pPr>
      <w:r>
        <w:rPr>
          <w:szCs w:val="22"/>
        </w:rPr>
        <w:t xml:space="preserve">Maybe due to SERVICE field </w:t>
      </w:r>
      <w:r w:rsidR="001672CD">
        <w:rPr>
          <w:szCs w:val="22"/>
        </w:rPr>
        <w:t>being included in PSDU – which it should not.</w:t>
      </w:r>
    </w:p>
    <w:p w14:paraId="143EA361" w14:textId="77777777" w:rsidR="00D5106B" w:rsidRDefault="00D5106B" w:rsidP="00605653">
      <w:pPr>
        <w:rPr>
          <w:szCs w:val="22"/>
        </w:rPr>
      </w:pPr>
    </w:p>
    <w:p w14:paraId="16150D44" w14:textId="38331130" w:rsidR="00605653" w:rsidRDefault="004F6127" w:rsidP="00605653">
      <w:pPr>
        <w:rPr>
          <w:szCs w:val="22"/>
        </w:rPr>
      </w:pPr>
      <w:r w:rsidRPr="004F6127">
        <w:rPr>
          <w:szCs w:val="22"/>
          <w:highlight w:val="cyan"/>
        </w:rPr>
        <w:t>SP1:</w:t>
      </w:r>
    </w:p>
    <w:p w14:paraId="742EE085" w14:textId="1AFE0C85" w:rsidR="004F6127" w:rsidRDefault="00636F0B" w:rsidP="00605653">
      <w:pPr>
        <w:rPr>
          <w:szCs w:val="22"/>
        </w:rPr>
      </w:pPr>
      <w:r>
        <w:rPr>
          <w:szCs w:val="22"/>
        </w:rPr>
        <w:t>Do you agree to  the resolution of the following CID as in 11-22/1610r1?</w:t>
      </w:r>
    </w:p>
    <w:p w14:paraId="41836879" w14:textId="14F7EB45" w:rsidR="00636F0B" w:rsidRDefault="00636F0B" w:rsidP="00636F0B">
      <w:pPr>
        <w:pStyle w:val="ListParagraph"/>
        <w:numPr>
          <w:ilvl w:val="0"/>
          <w:numId w:val="27"/>
        </w:numPr>
        <w:rPr>
          <w:szCs w:val="22"/>
        </w:rPr>
      </w:pPr>
      <w:r w:rsidRPr="00636F0B">
        <w:rPr>
          <w:szCs w:val="22"/>
        </w:rPr>
        <w:t>CID 12537</w:t>
      </w:r>
    </w:p>
    <w:p w14:paraId="06097B4E" w14:textId="73EC2B80" w:rsidR="00636F0B" w:rsidRDefault="00636F0B" w:rsidP="00636F0B">
      <w:pPr>
        <w:rPr>
          <w:szCs w:val="22"/>
        </w:rPr>
      </w:pPr>
    </w:p>
    <w:p w14:paraId="464DB187" w14:textId="25D54CC5" w:rsidR="00636F0B" w:rsidRDefault="00636F0B" w:rsidP="00636F0B">
      <w:pPr>
        <w:rPr>
          <w:szCs w:val="22"/>
        </w:rPr>
      </w:pPr>
      <w:r w:rsidRPr="00FF076E">
        <w:rPr>
          <w:szCs w:val="22"/>
          <w:highlight w:val="green"/>
        </w:rPr>
        <w:t xml:space="preserve">No </w:t>
      </w:r>
      <w:r w:rsidR="00FF076E" w:rsidRPr="00FF076E">
        <w:rPr>
          <w:szCs w:val="22"/>
          <w:highlight w:val="green"/>
        </w:rPr>
        <w:t>objection</w:t>
      </w:r>
    </w:p>
    <w:p w14:paraId="059245CE" w14:textId="16ECBAB3" w:rsidR="00636F0B" w:rsidRDefault="00636F0B" w:rsidP="00636F0B">
      <w:pPr>
        <w:rPr>
          <w:szCs w:val="22"/>
        </w:rPr>
      </w:pPr>
    </w:p>
    <w:p w14:paraId="12C32013" w14:textId="77777777" w:rsidR="00636F0B" w:rsidRPr="00636F0B" w:rsidRDefault="00636F0B" w:rsidP="00636F0B">
      <w:pPr>
        <w:rPr>
          <w:szCs w:val="22"/>
        </w:rPr>
      </w:pPr>
    </w:p>
    <w:p w14:paraId="47C42FD3" w14:textId="61885D15" w:rsidR="00605653" w:rsidRPr="00FF076E" w:rsidRDefault="00605653" w:rsidP="00605653">
      <w:pPr>
        <w:rPr>
          <w:b/>
          <w:bCs/>
          <w:szCs w:val="22"/>
        </w:rPr>
      </w:pPr>
      <w:r w:rsidRPr="00FF076E">
        <w:rPr>
          <w:b/>
          <w:bCs/>
          <w:szCs w:val="22"/>
        </w:rPr>
        <w:t>1611r0 CR-on-Support for non-HT, HT, VHT, and HE formats (Bo Gong)</w:t>
      </w:r>
    </w:p>
    <w:p w14:paraId="1E35109C" w14:textId="2A738B61" w:rsidR="00412DEE" w:rsidRDefault="00412DEE" w:rsidP="00412DEE">
      <w:pPr>
        <w:rPr>
          <w:szCs w:val="22"/>
        </w:rPr>
      </w:pPr>
      <w:r w:rsidRPr="004F6127">
        <w:rPr>
          <w:szCs w:val="22"/>
          <w:highlight w:val="cyan"/>
        </w:rPr>
        <w:t>SP</w:t>
      </w:r>
      <w:r>
        <w:rPr>
          <w:szCs w:val="22"/>
          <w:highlight w:val="cyan"/>
        </w:rPr>
        <w:t>2</w:t>
      </w:r>
      <w:r w:rsidRPr="004F6127">
        <w:rPr>
          <w:szCs w:val="22"/>
          <w:highlight w:val="cyan"/>
        </w:rPr>
        <w:t>:</w:t>
      </w:r>
    </w:p>
    <w:p w14:paraId="7744608A" w14:textId="2E0B94EE" w:rsidR="005D5121" w:rsidRDefault="005D5121" w:rsidP="005D5121">
      <w:pPr>
        <w:rPr>
          <w:szCs w:val="22"/>
        </w:rPr>
      </w:pPr>
      <w:r>
        <w:rPr>
          <w:szCs w:val="22"/>
        </w:rPr>
        <w:t>Do you agree to  the resolution of the following CIDs as in 11-22/1611r1?</w:t>
      </w:r>
    </w:p>
    <w:p w14:paraId="5D248DC7" w14:textId="468194CA" w:rsidR="005D5121" w:rsidRPr="005D5121" w:rsidRDefault="005D5121" w:rsidP="005D5121">
      <w:pPr>
        <w:pStyle w:val="ListParagraph"/>
        <w:numPr>
          <w:ilvl w:val="0"/>
          <w:numId w:val="27"/>
        </w:numPr>
        <w:rPr>
          <w:szCs w:val="22"/>
        </w:rPr>
      </w:pPr>
      <w:r w:rsidRPr="005D5121">
        <w:rPr>
          <w:szCs w:val="22"/>
        </w:rPr>
        <w:t>CIDs 10784, 10785, 10786, 10787</w:t>
      </w:r>
    </w:p>
    <w:p w14:paraId="2320BA37" w14:textId="0D2DB6DC" w:rsidR="00605653" w:rsidRDefault="00605653" w:rsidP="00605653">
      <w:pPr>
        <w:rPr>
          <w:szCs w:val="22"/>
        </w:rPr>
      </w:pPr>
    </w:p>
    <w:p w14:paraId="2DCCD0E4" w14:textId="32C8A072" w:rsidR="00805A00" w:rsidRDefault="00805A00" w:rsidP="00605653">
      <w:pPr>
        <w:rPr>
          <w:szCs w:val="22"/>
        </w:rPr>
      </w:pPr>
      <w:r w:rsidRPr="00805A00">
        <w:rPr>
          <w:szCs w:val="22"/>
          <w:highlight w:val="green"/>
        </w:rPr>
        <w:t>No objection</w:t>
      </w:r>
    </w:p>
    <w:p w14:paraId="37D93015" w14:textId="77777777" w:rsidR="00FF076E" w:rsidRDefault="00FF076E" w:rsidP="00605653">
      <w:pPr>
        <w:rPr>
          <w:szCs w:val="22"/>
        </w:rPr>
      </w:pPr>
    </w:p>
    <w:p w14:paraId="044FD09B" w14:textId="2DB6C981" w:rsidR="00F762F4" w:rsidRPr="00CE3C9B" w:rsidRDefault="00605653" w:rsidP="00605653">
      <w:pPr>
        <w:rPr>
          <w:b/>
          <w:bCs/>
        </w:rPr>
      </w:pPr>
      <w:r w:rsidRPr="00CE3C9B">
        <w:rPr>
          <w:b/>
          <w:bCs/>
          <w:szCs w:val="22"/>
        </w:rPr>
        <w:t>1652r0</w:t>
      </w:r>
      <w:r w:rsidR="004F6127" w:rsidRPr="00CE3C9B">
        <w:rPr>
          <w:b/>
          <w:bCs/>
          <w:szCs w:val="22"/>
        </w:rPr>
        <w:t xml:space="preserve"> </w:t>
      </w:r>
      <w:r w:rsidR="004F6127" w:rsidRPr="00CE3C9B">
        <w:rPr>
          <w:b/>
          <w:bCs/>
        </w:rPr>
        <w:t>CR on CID</w:t>
      </w:r>
      <w:r w:rsidR="00412DEE" w:rsidRPr="00CE3C9B">
        <w:rPr>
          <w:b/>
          <w:bCs/>
        </w:rPr>
        <w:t xml:space="preserve"> </w:t>
      </w:r>
      <w:r w:rsidR="004F6127" w:rsidRPr="00CE3C9B">
        <w:rPr>
          <w:b/>
          <w:bCs/>
        </w:rPr>
        <w:t>12086 (Bo Gong)</w:t>
      </w:r>
    </w:p>
    <w:p w14:paraId="2A26B39A" w14:textId="124B3202" w:rsidR="004F6127" w:rsidRDefault="00CE3C9B" w:rsidP="00605653">
      <w:r>
        <w:t>Needs more time for review</w:t>
      </w:r>
    </w:p>
    <w:p w14:paraId="69CA3BF5" w14:textId="51CACBCE" w:rsidR="00CE3C9B" w:rsidRDefault="00CE3C9B" w:rsidP="00605653">
      <w:r>
        <w:t>SP deferred</w:t>
      </w:r>
    </w:p>
    <w:p w14:paraId="00AB1A54" w14:textId="77777777" w:rsidR="004F6127" w:rsidRDefault="004F6127" w:rsidP="00605653">
      <w:pPr>
        <w:rPr>
          <w:szCs w:val="22"/>
        </w:rPr>
      </w:pPr>
    </w:p>
    <w:p w14:paraId="778F9CA1" w14:textId="77777777" w:rsidR="005F08ED" w:rsidRPr="00016694" w:rsidRDefault="005F08ED" w:rsidP="005F64E1">
      <w:pPr>
        <w:rPr>
          <w:szCs w:val="22"/>
        </w:rPr>
      </w:pPr>
    </w:p>
    <w:p w14:paraId="549BC1B6" w14:textId="25BF496A" w:rsidR="005F64E1" w:rsidRPr="0039540D" w:rsidRDefault="00075967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6634499" w14:textId="22C0E350" w:rsidR="005F64E1" w:rsidRDefault="005F64E1" w:rsidP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075967"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9011B9">
        <w:rPr>
          <w:szCs w:val="22"/>
        </w:rPr>
        <w:t>20:0</w:t>
      </w:r>
      <w:r w:rsidR="00FD55DF">
        <w:rPr>
          <w:szCs w:val="22"/>
        </w:rPr>
        <w:t>0</w:t>
      </w:r>
      <w:r w:rsidRPr="0097009B">
        <w:rPr>
          <w:szCs w:val="22"/>
        </w:rPr>
        <w:t xml:space="preserve"> ET</w:t>
      </w:r>
    </w:p>
    <w:p w14:paraId="708AA64B" w14:textId="1D4FFAB2" w:rsidR="00B95EB2" w:rsidRDefault="00B95EB2"/>
    <w:p w14:paraId="205135D0" w14:textId="668A3A69" w:rsidR="00411811" w:rsidRDefault="00411811"/>
    <w:p w14:paraId="5FEFC3C8" w14:textId="0C36B03E" w:rsidR="00411811" w:rsidRDefault="00411811"/>
    <w:p w14:paraId="2913F32C" w14:textId="7D649EBF" w:rsidR="00411811" w:rsidRDefault="00411811"/>
    <w:p w14:paraId="182AF555" w14:textId="43127FBE" w:rsidR="00411811" w:rsidRDefault="00411811"/>
    <w:p w14:paraId="37BB68E7" w14:textId="2BB42755" w:rsidR="00411811" w:rsidRDefault="00411811"/>
    <w:p w14:paraId="3955B14F" w14:textId="277FFDD7" w:rsidR="00411811" w:rsidRDefault="00411811"/>
    <w:p w14:paraId="7439E849" w14:textId="6C9127C9" w:rsidR="00411811" w:rsidRDefault="00411811"/>
    <w:p w14:paraId="17B0402F" w14:textId="5F9B0FC8" w:rsidR="00411811" w:rsidRDefault="00411811"/>
    <w:p w14:paraId="5AB95B26" w14:textId="13EAA570" w:rsidR="00411811" w:rsidRDefault="00411811"/>
    <w:p w14:paraId="2BD96AFE" w14:textId="4EEA59AE" w:rsidR="00411811" w:rsidRDefault="00411811"/>
    <w:p w14:paraId="0F7F4606" w14:textId="20AE178B" w:rsidR="00411811" w:rsidRDefault="00411811"/>
    <w:p w14:paraId="51C9EE49" w14:textId="4AC7489A" w:rsidR="00411811" w:rsidRDefault="00411811"/>
    <w:p w14:paraId="5A390CDE" w14:textId="59AF8114" w:rsidR="00411811" w:rsidRDefault="00411811"/>
    <w:p w14:paraId="3CF7D3B4" w14:textId="0A816866" w:rsidR="00411811" w:rsidRDefault="00411811"/>
    <w:p w14:paraId="218ED9E3" w14:textId="0049A239" w:rsidR="00411811" w:rsidRDefault="00411811"/>
    <w:p w14:paraId="23E1267F" w14:textId="0F8E9C0D" w:rsidR="00411811" w:rsidRDefault="00411811"/>
    <w:p w14:paraId="6D054C47" w14:textId="7F4C2A6A" w:rsidR="00411811" w:rsidRDefault="00411811"/>
    <w:p w14:paraId="280410A2" w14:textId="3EFECE86" w:rsidR="00411811" w:rsidRDefault="00411811"/>
    <w:p w14:paraId="5045C2F2" w14:textId="1F5496B5" w:rsidR="00411811" w:rsidRDefault="00411811"/>
    <w:p w14:paraId="0B265A99" w14:textId="596E65F0" w:rsidR="00411811" w:rsidRDefault="00411811"/>
    <w:p w14:paraId="7B499787" w14:textId="51471319" w:rsidR="00411811" w:rsidRDefault="00411811"/>
    <w:p w14:paraId="2EB48611" w14:textId="5E8807CD" w:rsidR="00411811" w:rsidRDefault="00411811"/>
    <w:p w14:paraId="23A02435" w14:textId="5199CBD6" w:rsidR="00411811" w:rsidRDefault="00411811"/>
    <w:p w14:paraId="142DAEA1" w14:textId="379120D1" w:rsidR="00411811" w:rsidRDefault="00411811"/>
    <w:p w14:paraId="55A4D2F5" w14:textId="2F3DE376" w:rsidR="00411811" w:rsidRDefault="00411811"/>
    <w:p w14:paraId="744BF344" w14:textId="20C069E5" w:rsidR="00411811" w:rsidRDefault="00411811"/>
    <w:p w14:paraId="10AB4924" w14:textId="1621A07B" w:rsidR="00411811" w:rsidRDefault="00411811"/>
    <w:p w14:paraId="23163D37" w14:textId="2737391B" w:rsidR="00411811" w:rsidRDefault="00411811"/>
    <w:p w14:paraId="0C967749" w14:textId="036AE106" w:rsidR="00411811" w:rsidRDefault="00411811"/>
    <w:p w14:paraId="36474AD1" w14:textId="680E1122" w:rsidR="00411811" w:rsidRDefault="00411811"/>
    <w:p w14:paraId="7EB4440D" w14:textId="64A3ACD8" w:rsidR="00411811" w:rsidRDefault="00411811"/>
    <w:p w14:paraId="762AB9B3" w14:textId="6023030F" w:rsidR="00411811" w:rsidRDefault="00411811"/>
    <w:p w14:paraId="3A393A2E" w14:textId="4079C77C" w:rsidR="00411811" w:rsidRDefault="00411811"/>
    <w:p w14:paraId="1AE6B28C" w14:textId="1F5C57D0" w:rsidR="00411811" w:rsidRDefault="00411811"/>
    <w:p w14:paraId="34CA812A" w14:textId="6DA2EE02" w:rsidR="00411811" w:rsidRPr="0039540D" w:rsidRDefault="00411811" w:rsidP="0041181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October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19:00</w:t>
      </w:r>
      <w:r w:rsidRPr="0039540D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21:00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57C9F3DC" w14:textId="77777777" w:rsidR="00411811" w:rsidRPr="001916B5" w:rsidRDefault="00411811" w:rsidP="00411811">
      <w:pPr>
        <w:rPr>
          <w:szCs w:val="22"/>
        </w:rPr>
      </w:pPr>
    </w:p>
    <w:p w14:paraId="799D2353" w14:textId="77777777" w:rsidR="00411811" w:rsidRPr="0039540D" w:rsidRDefault="00411811" w:rsidP="0041181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C611047" w14:textId="17F45069" w:rsidR="00411811" w:rsidRPr="00411811" w:rsidRDefault="00411811" w:rsidP="00411811">
      <w:pPr>
        <w:pStyle w:val="ListParagraph"/>
        <w:numPr>
          <w:ilvl w:val="0"/>
          <w:numId w:val="29"/>
        </w:numPr>
        <w:rPr>
          <w:szCs w:val="22"/>
        </w:rPr>
      </w:pPr>
      <w:r w:rsidRPr="00411811">
        <w:rPr>
          <w:szCs w:val="22"/>
        </w:rPr>
        <w:t>The Chair (</w:t>
      </w:r>
      <w:proofErr w:type="spellStart"/>
      <w:r w:rsidRPr="00411811">
        <w:rPr>
          <w:szCs w:val="22"/>
        </w:rPr>
        <w:t>Tianyu</w:t>
      </w:r>
      <w:proofErr w:type="spellEnd"/>
      <w:r w:rsidRPr="00411811">
        <w:rPr>
          <w:szCs w:val="22"/>
        </w:rPr>
        <w:t xml:space="preserve"> Wu, Apple) calls the meeting to order at 19:00 ET.</w:t>
      </w:r>
    </w:p>
    <w:p w14:paraId="52BA47A3" w14:textId="3AB8481E" w:rsidR="00411811" w:rsidRDefault="00411811" w:rsidP="00411811">
      <w:pPr>
        <w:numPr>
          <w:ilvl w:val="0"/>
          <w:numId w:val="29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2</w:t>
      </w:r>
      <w:r w:rsidRPr="00CF6454">
        <w:rPr>
          <w:szCs w:val="22"/>
        </w:rPr>
        <w:t>/</w:t>
      </w:r>
      <w:r>
        <w:rPr>
          <w:szCs w:val="22"/>
        </w:rPr>
        <w:t>1657r7.</w:t>
      </w:r>
    </w:p>
    <w:p w14:paraId="4F5B1BDE" w14:textId="77777777" w:rsidR="00411811" w:rsidRPr="00CF6454" w:rsidRDefault="00411811" w:rsidP="00411811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754903D0" w14:textId="77777777" w:rsidR="00411811" w:rsidRPr="00F343E0" w:rsidRDefault="00411811" w:rsidP="00411811">
      <w:pPr>
        <w:numPr>
          <w:ilvl w:val="0"/>
          <w:numId w:val="29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D243F8C" w14:textId="77777777" w:rsidR="00411811" w:rsidRPr="00B70672" w:rsidRDefault="00411811" w:rsidP="00411811">
      <w:pPr>
        <w:numPr>
          <w:ilvl w:val="0"/>
          <w:numId w:val="29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Pr="00EB35BD">
        <w:rPr>
          <w:szCs w:val="22"/>
        </w:rPr>
        <w:t xml:space="preserve">Sigurd </w:t>
      </w:r>
      <w:proofErr w:type="spellStart"/>
      <w:r w:rsidRPr="00EB35BD">
        <w:rPr>
          <w:szCs w:val="22"/>
        </w:rPr>
        <w:t>Schelstraete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MaxLinear</w:t>
      </w:r>
      <w:proofErr w:type="spellEnd"/>
      <w:r>
        <w:rPr>
          <w:szCs w:val="22"/>
        </w:rPr>
        <w:t>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2A69070" w14:textId="77777777" w:rsidR="00411811" w:rsidRPr="001B5324" w:rsidRDefault="00411811" w:rsidP="00411811">
      <w:pPr>
        <w:numPr>
          <w:ilvl w:val="0"/>
          <w:numId w:val="29"/>
        </w:numPr>
        <w:rPr>
          <w:sz w:val="22"/>
          <w:szCs w:val="22"/>
        </w:rPr>
      </w:pPr>
      <w:r>
        <w:rPr>
          <w:szCs w:val="22"/>
        </w:rPr>
        <w:t>Agenda</w:t>
      </w:r>
    </w:p>
    <w:p w14:paraId="6220F555" w14:textId="77777777" w:rsidR="00455657" w:rsidRPr="00A61C91" w:rsidRDefault="00000000" w:rsidP="00455657">
      <w:pPr>
        <w:pStyle w:val="ListParagraph"/>
        <w:numPr>
          <w:ilvl w:val="1"/>
          <w:numId w:val="29"/>
        </w:numPr>
        <w:rPr>
          <w:sz w:val="22"/>
          <w:szCs w:val="22"/>
          <w:highlight w:val="green"/>
        </w:rPr>
      </w:pPr>
      <w:hyperlink r:id="rId10" w:history="1">
        <w:r w:rsidR="00455657" w:rsidRPr="00A61C91">
          <w:rPr>
            <w:rStyle w:val="Hyperlink"/>
            <w:sz w:val="22"/>
            <w:szCs w:val="22"/>
            <w:highlight w:val="green"/>
          </w:rPr>
          <w:t>1652r1</w:t>
        </w:r>
      </w:hyperlink>
      <w:r w:rsidR="00455657" w:rsidRPr="00A61C91">
        <w:rPr>
          <w:sz w:val="22"/>
          <w:szCs w:val="22"/>
          <w:highlight w:val="green"/>
        </w:rPr>
        <w:t xml:space="preserve"> CR on CID12086</w:t>
      </w:r>
      <w:r w:rsidR="00455657" w:rsidRPr="00A61C91">
        <w:rPr>
          <w:sz w:val="22"/>
          <w:szCs w:val="22"/>
          <w:highlight w:val="green"/>
        </w:rPr>
        <w:tab/>
      </w:r>
      <w:r w:rsidR="00455657" w:rsidRPr="00A61C91">
        <w:rPr>
          <w:sz w:val="22"/>
          <w:szCs w:val="22"/>
          <w:highlight w:val="green"/>
        </w:rPr>
        <w:tab/>
      </w:r>
      <w:r w:rsidR="00455657" w:rsidRPr="00A61C91">
        <w:rPr>
          <w:sz w:val="22"/>
          <w:szCs w:val="22"/>
          <w:highlight w:val="green"/>
        </w:rPr>
        <w:tab/>
      </w:r>
      <w:r w:rsidR="00455657" w:rsidRPr="00A61C91">
        <w:rPr>
          <w:sz w:val="22"/>
          <w:szCs w:val="22"/>
          <w:highlight w:val="green"/>
        </w:rPr>
        <w:tab/>
        <w:t>Bo Gong</w:t>
      </w:r>
      <w:r w:rsidR="00455657" w:rsidRPr="00A61C91">
        <w:rPr>
          <w:sz w:val="22"/>
          <w:szCs w:val="22"/>
          <w:highlight w:val="green"/>
        </w:rPr>
        <w:tab/>
      </w:r>
      <w:r w:rsidR="00455657" w:rsidRPr="00A61C91">
        <w:rPr>
          <w:sz w:val="22"/>
          <w:szCs w:val="22"/>
          <w:highlight w:val="green"/>
        </w:rPr>
        <w:tab/>
        <w:t>[1C SP]</w:t>
      </w:r>
    </w:p>
    <w:p w14:paraId="25709B77" w14:textId="77777777" w:rsidR="00455657" w:rsidRPr="00A61C91" w:rsidRDefault="00000000" w:rsidP="00455657">
      <w:pPr>
        <w:pStyle w:val="ListParagraph"/>
        <w:numPr>
          <w:ilvl w:val="1"/>
          <w:numId w:val="29"/>
        </w:numPr>
        <w:rPr>
          <w:sz w:val="22"/>
          <w:szCs w:val="22"/>
          <w:highlight w:val="green"/>
        </w:rPr>
      </w:pPr>
      <w:hyperlink r:id="rId11" w:history="1">
        <w:r w:rsidR="00455657" w:rsidRPr="00A61C91">
          <w:rPr>
            <w:rStyle w:val="Hyperlink"/>
            <w:sz w:val="22"/>
            <w:szCs w:val="22"/>
            <w:highlight w:val="green"/>
          </w:rPr>
          <w:t>1676r0</w:t>
        </w:r>
      </w:hyperlink>
      <w:r w:rsidR="00455657" w:rsidRPr="00A61C91">
        <w:rPr>
          <w:sz w:val="22"/>
          <w:szCs w:val="22"/>
          <w:highlight w:val="green"/>
        </w:rPr>
        <w:t xml:space="preserve"> CR for CID 12538</w:t>
      </w:r>
      <w:r w:rsidR="00455657" w:rsidRPr="00A61C91">
        <w:rPr>
          <w:sz w:val="22"/>
          <w:szCs w:val="22"/>
          <w:highlight w:val="green"/>
        </w:rPr>
        <w:tab/>
      </w:r>
      <w:r w:rsidR="00455657" w:rsidRPr="00A61C91">
        <w:rPr>
          <w:sz w:val="22"/>
          <w:szCs w:val="22"/>
          <w:highlight w:val="green"/>
        </w:rPr>
        <w:tab/>
      </w:r>
      <w:r w:rsidR="00455657" w:rsidRPr="00A61C91">
        <w:rPr>
          <w:sz w:val="22"/>
          <w:szCs w:val="22"/>
          <w:highlight w:val="green"/>
        </w:rPr>
        <w:tab/>
      </w:r>
      <w:r w:rsidR="00455657" w:rsidRPr="00A61C91">
        <w:rPr>
          <w:sz w:val="22"/>
          <w:szCs w:val="22"/>
          <w:highlight w:val="green"/>
        </w:rPr>
        <w:tab/>
        <w:t>Mahmoud Kamel</w:t>
      </w:r>
      <w:r w:rsidR="00455657" w:rsidRPr="00A61C91">
        <w:rPr>
          <w:sz w:val="22"/>
          <w:szCs w:val="22"/>
          <w:highlight w:val="green"/>
        </w:rPr>
        <w:tab/>
        <w:t>[1C]</w:t>
      </w:r>
    </w:p>
    <w:p w14:paraId="6C08F90C" w14:textId="77777777" w:rsidR="00455657" w:rsidRPr="00EF18E3" w:rsidRDefault="00000000" w:rsidP="00455657">
      <w:pPr>
        <w:pStyle w:val="ListParagraph"/>
        <w:numPr>
          <w:ilvl w:val="1"/>
          <w:numId w:val="29"/>
        </w:numPr>
        <w:rPr>
          <w:sz w:val="22"/>
          <w:szCs w:val="22"/>
          <w:highlight w:val="green"/>
        </w:rPr>
      </w:pPr>
      <w:hyperlink r:id="rId12" w:history="1">
        <w:r w:rsidR="00455657" w:rsidRPr="00EF18E3">
          <w:rPr>
            <w:rStyle w:val="Hyperlink"/>
            <w:sz w:val="22"/>
            <w:szCs w:val="22"/>
            <w:highlight w:val="green"/>
          </w:rPr>
          <w:t>1716r0</w:t>
        </w:r>
      </w:hyperlink>
      <w:r w:rsidR="00455657" w:rsidRPr="00EF18E3">
        <w:rPr>
          <w:sz w:val="22"/>
          <w:szCs w:val="22"/>
          <w:highlight w:val="green"/>
        </w:rPr>
        <w:t xml:space="preserve"> LB266 CR for 36.3.10</w:t>
      </w:r>
      <w:r w:rsidR="00455657" w:rsidRPr="00EF18E3">
        <w:rPr>
          <w:sz w:val="22"/>
          <w:szCs w:val="22"/>
          <w:highlight w:val="green"/>
        </w:rPr>
        <w:tab/>
      </w:r>
      <w:r w:rsidR="00455657" w:rsidRPr="00EF18E3">
        <w:rPr>
          <w:sz w:val="22"/>
          <w:szCs w:val="22"/>
          <w:highlight w:val="green"/>
        </w:rPr>
        <w:tab/>
      </w:r>
      <w:r w:rsidR="00455657" w:rsidRPr="00EF18E3">
        <w:rPr>
          <w:sz w:val="22"/>
          <w:szCs w:val="22"/>
          <w:highlight w:val="green"/>
        </w:rPr>
        <w:tab/>
      </w:r>
      <w:r w:rsidR="00455657" w:rsidRPr="00EF18E3">
        <w:rPr>
          <w:sz w:val="22"/>
          <w:szCs w:val="22"/>
          <w:highlight w:val="green"/>
        </w:rPr>
        <w:tab/>
        <w:t>Lei Huang</w:t>
      </w:r>
      <w:r w:rsidR="00455657" w:rsidRPr="00EF18E3">
        <w:rPr>
          <w:sz w:val="22"/>
          <w:szCs w:val="22"/>
          <w:highlight w:val="green"/>
        </w:rPr>
        <w:tab/>
      </w:r>
      <w:r w:rsidR="00455657" w:rsidRPr="00EF18E3">
        <w:rPr>
          <w:sz w:val="22"/>
          <w:szCs w:val="22"/>
          <w:highlight w:val="green"/>
        </w:rPr>
        <w:tab/>
        <w:t>[11C]</w:t>
      </w:r>
    </w:p>
    <w:p w14:paraId="2F4732E1" w14:textId="77777777" w:rsidR="00455657" w:rsidRPr="00EF18E3" w:rsidRDefault="00455657" w:rsidP="00455657">
      <w:pPr>
        <w:pStyle w:val="ListParagraph"/>
        <w:numPr>
          <w:ilvl w:val="1"/>
          <w:numId w:val="29"/>
        </w:numPr>
        <w:rPr>
          <w:sz w:val="22"/>
          <w:szCs w:val="22"/>
          <w:highlight w:val="green"/>
        </w:rPr>
      </w:pPr>
      <w:r w:rsidRPr="00EF18E3">
        <w:rPr>
          <w:color w:val="FF0000"/>
          <w:sz w:val="22"/>
          <w:szCs w:val="22"/>
          <w:highlight w:val="green"/>
        </w:rPr>
        <w:t>1770r0</w:t>
      </w:r>
      <w:r w:rsidRPr="00EF18E3">
        <w:rPr>
          <w:sz w:val="22"/>
          <w:szCs w:val="22"/>
          <w:highlight w:val="green"/>
        </w:rPr>
        <w:tab/>
        <w:t>Remaining CR on EHT PHY Introduction</w:t>
      </w:r>
      <w:r w:rsidRPr="00EF18E3">
        <w:rPr>
          <w:sz w:val="22"/>
          <w:szCs w:val="22"/>
          <w:highlight w:val="green"/>
        </w:rPr>
        <w:tab/>
      </w:r>
      <w:proofErr w:type="spellStart"/>
      <w:r w:rsidRPr="00EF18E3">
        <w:rPr>
          <w:sz w:val="22"/>
          <w:szCs w:val="22"/>
          <w:highlight w:val="green"/>
        </w:rPr>
        <w:t>Kanke</w:t>
      </w:r>
      <w:proofErr w:type="spellEnd"/>
      <w:r w:rsidRPr="00EF18E3">
        <w:rPr>
          <w:sz w:val="22"/>
          <w:szCs w:val="22"/>
          <w:highlight w:val="green"/>
        </w:rPr>
        <w:t xml:space="preserve"> Wu</w:t>
      </w:r>
      <w:r w:rsidRPr="00EF18E3">
        <w:rPr>
          <w:sz w:val="22"/>
          <w:szCs w:val="22"/>
          <w:highlight w:val="green"/>
        </w:rPr>
        <w:tab/>
      </w:r>
      <w:r w:rsidRPr="00EF18E3">
        <w:rPr>
          <w:sz w:val="22"/>
          <w:szCs w:val="22"/>
          <w:highlight w:val="green"/>
        </w:rPr>
        <w:tab/>
        <w:t>[6C]</w:t>
      </w:r>
    </w:p>
    <w:p w14:paraId="2500777C" w14:textId="77777777" w:rsidR="00411811" w:rsidRPr="00455657" w:rsidRDefault="00411811" w:rsidP="00411811">
      <w:pPr>
        <w:rPr>
          <w:sz w:val="22"/>
          <w:szCs w:val="22"/>
          <w:lang w:val="en-GB"/>
        </w:rPr>
      </w:pPr>
    </w:p>
    <w:p w14:paraId="1DF486D2" w14:textId="77777777" w:rsidR="00411811" w:rsidRPr="00887B07" w:rsidRDefault="00411811" w:rsidP="00411811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48E4F7A9" w14:textId="77777777" w:rsidR="00411811" w:rsidRDefault="00411811" w:rsidP="00411811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5380"/>
      </w:tblGrid>
      <w:tr w:rsidR="00411811" w14:paraId="5806F9AC" w14:textId="77777777" w:rsidTr="0041181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AEEAD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34DEC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11FDD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045EA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411811" w14:paraId="0FAEE49E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2942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C806C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798F5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3D428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411811" w14:paraId="4F967CA9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52BF5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4366F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937C3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CFBD9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411811" w14:paraId="6002197A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94E83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5DFBE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541EE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335B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411811" w14:paraId="4016955C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83B0E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E6AD8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5A361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9A1F2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</w:tr>
      <w:tr w:rsidR="00411811" w14:paraId="1F5A247E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CB919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5C349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17AC5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FBAB1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411811" w14:paraId="3CFC08D5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6C9EB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D1589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0875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12243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411811" w14:paraId="25653835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B9877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4D2D8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5221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09588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411811" w14:paraId="159EE955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0CC4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87EE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38F4E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D4EA6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411811" w14:paraId="10B3B1BA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A301C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4478F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A2B4A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Namboodiri,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Vamadevan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96C3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411811" w14:paraId="6E45EFD4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5DBD9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00546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7286C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6707B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411811" w14:paraId="7FFBC050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E8D5B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1A0EB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72E70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Song, 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D5B14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411811" w14:paraId="3AD59CC6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DCA26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1535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76067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A3A91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411811" w14:paraId="293A135F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C3870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DF8BB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BE1D2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2FE7F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411811" w14:paraId="1DA0B02E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F70F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3C23B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F2BB9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D2D52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411811" w14:paraId="5658390E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3A542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B8EF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E6823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F336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411811" w14:paraId="6E363C92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1B125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90DD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33F83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342C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411811" w14:paraId="69C89A13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E9CE9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65176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00C43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32B80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411811" w14:paraId="6C70821B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BBD2B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F489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60468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0569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411811" w14:paraId="28EEF86F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3467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33128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87ED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5202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</w:tr>
      <w:tr w:rsidR="00411811" w14:paraId="1D4A4C13" w14:textId="77777777" w:rsidTr="00411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D8EC4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AEA3D" w14:textId="77777777" w:rsidR="00411811" w:rsidRDefault="004118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91BDF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21A3" w14:textId="77777777" w:rsidR="00411811" w:rsidRDefault="00411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37CC9D2" w14:textId="3E654F82" w:rsidR="00411811" w:rsidRDefault="00411811" w:rsidP="00411811">
      <w:pPr>
        <w:rPr>
          <w:sz w:val="22"/>
          <w:szCs w:val="22"/>
        </w:rPr>
      </w:pPr>
    </w:p>
    <w:p w14:paraId="4FA81361" w14:textId="77777777" w:rsidR="00411811" w:rsidRPr="00A632C1" w:rsidRDefault="00411811" w:rsidP="00411811">
      <w:pPr>
        <w:rPr>
          <w:sz w:val="22"/>
          <w:szCs w:val="22"/>
        </w:rPr>
      </w:pPr>
    </w:p>
    <w:p w14:paraId="455757F4" w14:textId="77777777" w:rsidR="00411811" w:rsidRPr="00A669E6" w:rsidRDefault="00411811" w:rsidP="0041181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t>Submissions</w:t>
      </w:r>
    </w:p>
    <w:p w14:paraId="099855F2" w14:textId="77777777" w:rsidR="00455657" w:rsidRDefault="00455657" w:rsidP="0045565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1572C9" w14:textId="10543595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1652r1 CR on CID 12086 (Bo Gong)</w:t>
      </w:r>
    </w:p>
    <w:p w14:paraId="6CE16541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No discussion.</w:t>
      </w:r>
    </w:p>
    <w:p w14:paraId="51221DB8" w14:textId="77777777" w:rsidR="00455657" w:rsidRDefault="00455657" w:rsidP="00455657">
      <w:pPr>
        <w:keepNext/>
        <w:tabs>
          <w:tab w:val="left" w:pos="7075"/>
        </w:tabs>
        <w:rPr>
          <w:highlight w:val="cyan"/>
        </w:rPr>
      </w:pPr>
    </w:p>
    <w:p w14:paraId="24DAF8C2" w14:textId="77777777" w:rsidR="00455657" w:rsidRDefault="00455657" w:rsidP="0045565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 as proposed in 11-22/1652r1?</w:t>
      </w:r>
    </w:p>
    <w:p w14:paraId="7F85E6F1" w14:textId="77777777" w:rsidR="00455657" w:rsidRPr="000F6880" w:rsidRDefault="00455657" w:rsidP="00455657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lang w:eastAsia="ko-KR"/>
        </w:rPr>
        <w:t>12086</w:t>
      </w:r>
    </w:p>
    <w:p w14:paraId="4EF99BCB" w14:textId="77777777" w:rsidR="00455657" w:rsidRDefault="00455657" w:rsidP="00455657">
      <w:pPr>
        <w:keepNext/>
        <w:tabs>
          <w:tab w:val="left" w:pos="6463"/>
          <w:tab w:val="left" w:pos="7075"/>
        </w:tabs>
      </w:pPr>
    </w:p>
    <w:p w14:paraId="58DA987B" w14:textId="77777777" w:rsidR="00455657" w:rsidRDefault="00455657" w:rsidP="00455657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4F870816" w14:textId="3425DCF6" w:rsid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color w:val="000000"/>
          <w:sz w:val="22"/>
          <w:szCs w:val="22"/>
        </w:rPr>
        <w:t> </w:t>
      </w:r>
    </w:p>
    <w:p w14:paraId="2B9A9E1D" w14:textId="65B082B8" w:rsid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</w:p>
    <w:p w14:paraId="3F93B1EC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</w:p>
    <w:p w14:paraId="0A4E236A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1676r0 CR on CID 12538 (Mahmoud)</w:t>
      </w:r>
    </w:p>
    <w:p w14:paraId="72B150CD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Discussions:</w:t>
      </w:r>
    </w:p>
    <w:p w14:paraId="1775CAA0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How to get 32 users/content channel?</w:t>
      </w:r>
    </w:p>
    <w:p w14:paraId="1CEB233C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 xml:space="preserve">Does the proposed sentence really </w:t>
      </w:r>
      <w:proofErr w:type="gramStart"/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needed</w:t>
      </w:r>
      <w:proofErr w:type="gramEnd"/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? Propose to add as a note.</w:t>
      </w:r>
    </w:p>
    <w:p w14:paraId="03C2F661" w14:textId="77777777" w:rsidR="00455657" w:rsidRDefault="00455657" w:rsidP="00455657">
      <w:pPr>
        <w:rPr>
          <w:rFonts w:ascii="Calibri" w:hAnsi="Calibri" w:cs="Calibri"/>
          <w:color w:val="000000"/>
          <w:sz w:val="22"/>
          <w:szCs w:val="22"/>
          <w:shd w:val="clear" w:color="auto" w:fill="00FFFF"/>
        </w:rPr>
      </w:pPr>
    </w:p>
    <w:p w14:paraId="6972971E" w14:textId="77777777" w:rsidR="00455657" w:rsidRDefault="00455657" w:rsidP="0045565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2</w:t>
      </w:r>
      <w:r>
        <w:t>: Do you agree to the resolution of the following CID as proposed in 11-22/1676r1?</w:t>
      </w:r>
    </w:p>
    <w:p w14:paraId="6C1C365C" w14:textId="77777777" w:rsidR="00455657" w:rsidRPr="000F6880" w:rsidRDefault="00455657" w:rsidP="00455657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lang w:eastAsia="ko-KR"/>
        </w:rPr>
        <w:t>12538</w:t>
      </w:r>
    </w:p>
    <w:p w14:paraId="115E46CF" w14:textId="77777777" w:rsidR="00455657" w:rsidRDefault="00455657" w:rsidP="00455657">
      <w:pPr>
        <w:keepNext/>
        <w:tabs>
          <w:tab w:val="left" w:pos="6463"/>
          <w:tab w:val="left" w:pos="7075"/>
        </w:tabs>
      </w:pPr>
    </w:p>
    <w:p w14:paraId="68CF2F84" w14:textId="77777777" w:rsidR="00455657" w:rsidRDefault="00455657" w:rsidP="00455657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5CD8961B" w14:textId="77777777" w:rsid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</w:p>
    <w:p w14:paraId="28D92B91" w14:textId="77777777" w:rsid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</w:p>
    <w:p w14:paraId="45B6369F" w14:textId="7C036225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color w:val="000000"/>
          <w:sz w:val="22"/>
          <w:szCs w:val="22"/>
        </w:rPr>
        <w:t> </w:t>
      </w:r>
    </w:p>
    <w:p w14:paraId="7A5A5EC7" w14:textId="06147924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1716r0 LB266 CR for 36.3.10 (Lei Huang)</w:t>
      </w:r>
    </w:p>
    <w:p w14:paraId="77F30382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 xml:space="preserve">Discussions: </w:t>
      </w:r>
      <w:proofErr w:type="spellStart"/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N_sd_total</w:t>
      </w:r>
      <w:proofErr w:type="spellEnd"/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 xml:space="preserve"> represent the total number of subcarriers instead of effective number of data tones.</w:t>
      </w:r>
    </w:p>
    <w:p w14:paraId="40DA7EF3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2E8A9760" w14:textId="77777777" w:rsidR="00455657" w:rsidRDefault="00455657" w:rsidP="00455657"/>
    <w:p w14:paraId="15DE0C2E" w14:textId="77777777" w:rsidR="00455657" w:rsidRDefault="00455657" w:rsidP="0045565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>: Do you agree to the resolution of the following CIDs as proposed in 11-22/1716r1?</w:t>
      </w:r>
    </w:p>
    <w:p w14:paraId="0285ED13" w14:textId="77777777" w:rsidR="00455657" w:rsidRPr="000F34CE" w:rsidRDefault="00455657" w:rsidP="00455657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>
        <w:rPr>
          <w:rFonts w:eastAsia="Times New Roman"/>
          <w:lang w:val="en-US" w:eastAsia="zh-CN"/>
        </w:rPr>
        <w:t>s</w:t>
      </w:r>
      <w:r w:rsidRPr="00BE3AAC">
        <w:rPr>
          <w:rFonts w:eastAsia="Times New Roman" w:hint="eastAsia"/>
          <w:lang w:val="en-US" w:eastAsia="zh-CN"/>
        </w:rPr>
        <w:t xml:space="preserve"> </w:t>
      </w:r>
      <w:r w:rsidRPr="000F34CE">
        <w:rPr>
          <w:szCs w:val="22"/>
        </w:rPr>
        <w:t>11218, 11282, 11283, 10376, 10179, 11207, 11352, 11353, 12846, 10827, 10828</w:t>
      </w:r>
    </w:p>
    <w:p w14:paraId="66E49365" w14:textId="77777777" w:rsidR="00455657" w:rsidRDefault="00455657" w:rsidP="00455657"/>
    <w:p w14:paraId="69F76AF3" w14:textId="77777777" w:rsidR="00455657" w:rsidRDefault="00455657" w:rsidP="00455657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44C55D61" w14:textId="77777777" w:rsidR="00455657" w:rsidRDefault="00455657" w:rsidP="0045565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C9509E" w14:textId="77777777" w:rsidR="00455657" w:rsidRDefault="00455657" w:rsidP="0045565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6E5465" w14:textId="77777777" w:rsidR="00455657" w:rsidRDefault="00455657" w:rsidP="0045565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9DCFBD" w14:textId="6754D1F8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1770r1 Remaining CR on EHT PHY Introduction (</w:t>
      </w:r>
      <w:proofErr w:type="spellStart"/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Kanke</w:t>
      </w:r>
      <w:proofErr w:type="spellEnd"/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 xml:space="preserve"> Wu)</w:t>
      </w:r>
    </w:p>
    <w:p w14:paraId="33374294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Discussions: No discussion.</w:t>
      </w:r>
    </w:p>
    <w:p w14:paraId="6A01F517" w14:textId="77777777" w:rsidR="00455657" w:rsidRPr="00455657" w:rsidRDefault="00455657" w:rsidP="00455657">
      <w:pPr>
        <w:rPr>
          <w:rFonts w:ascii="Calibri" w:hAnsi="Calibri" w:cs="Calibri"/>
          <w:color w:val="000000"/>
          <w:sz w:val="22"/>
          <w:szCs w:val="22"/>
        </w:rPr>
      </w:pPr>
      <w:r w:rsidRPr="00455657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236FA68F" w14:textId="77777777" w:rsidR="00455657" w:rsidRDefault="00455657" w:rsidP="00455657"/>
    <w:p w14:paraId="0D557F63" w14:textId="77777777" w:rsidR="00455657" w:rsidRDefault="00455657" w:rsidP="0045565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>: Do you agree to the resolution of the following CIDs as proposed in 11-22/1770r1?</w:t>
      </w:r>
    </w:p>
    <w:p w14:paraId="2404BEBA" w14:textId="77777777" w:rsidR="00455657" w:rsidRPr="002A4B62" w:rsidRDefault="00455657" w:rsidP="00455657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>
        <w:rPr>
          <w:rFonts w:eastAsia="Times New Roman"/>
          <w:lang w:val="en-US" w:eastAsia="zh-CN"/>
        </w:rPr>
        <w:t>s</w:t>
      </w:r>
      <w:r w:rsidRPr="00BE3AAC">
        <w:rPr>
          <w:rFonts w:eastAsia="Times New Roman" w:hint="eastAsia"/>
          <w:lang w:val="en-US" w:eastAsia="zh-CN"/>
        </w:rPr>
        <w:t xml:space="preserve"> </w:t>
      </w:r>
      <w:r w:rsidRPr="00DA2755">
        <w:rPr>
          <w:szCs w:val="22"/>
        </w:rPr>
        <w:t>12133, 11332, 12476, 10923, 12013, 11214</w:t>
      </w:r>
    </w:p>
    <w:p w14:paraId="65159D2A" w14:textId="77777777" w:rsidR="00455657" w:rsidRDefault="00455657" w:rsidP="00455657"/>
    <w:p w14:paraId="093B4BEC" w14:textId="77777777" w:rsidR="00455657" w:rsidRDefault="00455657" w:rsidP="00455657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511E24AA" w14:textId="77777777" w:rsidR="00411811" w:rsidRDefault="00411811" w:rsidP="00411811">
      <w:pPr>
        <w:rPr>
          <w:szCs w:val="22"/>
        </w:rPr>
      </w:pPr>
    </w:p>
    <w:p w14:paraId="0C716BDF" w14:textId="77777777" w:rsidR="00411811" w:rsidRPr="00016694" w:rsidRDefault="00411811" w:rsidP="00411811">
      <w:pPr>
        <w:rPr>
          <w:szCs w:val="22"/>
        </w:rPr>
      </w:pPr>
    </w:p>
    <w:p w14:paraId="764402E1" w14:textId="77777777" w:rsidR="00411811" w:rsidRPr="0039540D" w:rsidRDefault="00411811" w:rsidP="00411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2A2F6CC6" w14:textId="77777777" w:rsidR="00411811" w:rsidRDefault="00411811" w:rsidP="00411811">
      <w:pPr>
        <w:rPr>
          <w:szCs w:val="22"/>
        </w:rPr>
      </w:pPr>
      <w:r w:rsidRPr="0097009B">
        <w:rPr>
          <w:szCs w:val="22"/>
        </w:rPr>
        <w:t xml:space="preserve">The meeting is </w:t>
      </w:r>
      <w:r>
        <w:rPr>
          <w:szCs w:val="22"/>
        </w:rPr>
        <w:t>adjourned</w:t>
      </w:r>
      <w:r w:rsidRPr="0097009B">
        <w:rPr>
          <w:szCs w:val="22"/>
        </w:rPr>
        <w:t xml:space="preserve"> at </w:t>
      </w:r>
      <w:r>
        <w:rPr>
          <w:szCs w:val="22"/>
        </w:rPr>
        <w:t>20:00</w:t>
      </w:r>
      <w:r w:rsidRPr="0097009B">
        <w:rPr>
          <w:szCs w:val="22"/>
        </w:rPr>
        <w:t xml:space="preserve"> ET</w:t>
      </w:r>
    </w:p>
    <w:p w14:paraId="786CA54B" w14:textId="77777777" w:rsidR="00411811" w:rsidRDefault="00411811" w:rsidP="00411811"/>
    <w:p w14:paraId="34A18DD2" w14:textId="29022A76" w:rsidR="00411811" w:rsidRDefault="00411811"/>
    <w:p w14:paraId="5323A88A" w14:textId="1A058E67" w:rsidR="00455657" w:rsidRDefault="00455657"/>
    <w:p w14:paraId="6234B7D8" w14:textId="1B7DBCAD" w:rsidR="00455657" w:rsidRDefault="00455657"/>
    <w:p w14:paraId="41BBFF35" w14:textId="643A5D3B" w:rsidR="00455657" w:rsidRDefault="00455657"/>
    <w:p w14:paraId="2E179D7E" w14:textId="5B01A451" w:rsidR="00455657" w:rsidRDefault="00455657"/>
    <w:p w14:paraId="6909A472" w14:textId="31F68E45" w:rsidR="00455657" w:rsidRDefault="00455657"/>
    <w:p w14:paraId="5ABCB346" w14:textId="143665D7" w:rsidR="00455657" w:rsidRDefault="00455657"/>
    <w:p w14:paraId="08604903" w14:textId="2C6F5976" w:rsidR="00455657" w:rsidRPr="0039540D" w:rsidRDefault="00455657" w:rsidP="00455657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October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  <w:vertAlign w:val="superscript"/>
        </w:rPr>
        <w:t>st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10:00</w:t>
      </w:r>
      <w:r w:rsidRPr="0039540D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12:00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70DD9F6D" w14:textId="77777777" w:rsidR="00455657" w:rsidRPr="001916B5" w:rsidRDefault="00455657" w:rsidP="00455657">
      <w:pPr>
        <w:rPr>
          <w:szCs w:val="22"/>
        </w:rPr>
      </w:pPr>
    </w:p>
    <w:p w14:paraId="013A004D" w14:textId="77777777" w:rsidR="00455657" w:rsidRPr="0039540D" w:rsidRDefault="00455657" w:rsidP="00455657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92A4C70" w14:textId="4E1AC3F7" w:rsidR="00455657" w:rsidRPr="00455657" w:rsidRDefault="00455657" w:rsidP="00455657">
      <w:pPr>
        <w:pStyle w:val="ListParagraph"/>
        <w:numPr>
          <w:ilvl w:val="0"/>
          <w:numId w:val="34"/>
        </w:numPr>
        <w:rPr>
          <w:szCs w:val="22"/>
        </w:rPr>
      </w:pPr>
      <w:r w:rsidRPr="00455657">
        <w:rPr>
          <w:szCs w:val="22"/>
        </w:rPr>
        <w:t>The Chair (</w:t>
      </w:r>
      <w:proofErr w:type="spellStart"/>
      <w:r w:rsidRPr="00455657">
        <w:rPr>
          <w:szCs w:val="22"/>
        </w:rPr>
        <w:t>Tianyu</w:t>
      </w:r>
      <w:proofErr w:type="spellEnd"/>
      <w:r w:rsidRPr="00455657">
        <w:rPr>
          <w:szCs w:val="22"/>
        </w:rPr>
        <w:t xml:space="preserve"> Wu, Apple) calls the meeting to order at 1</w:t>
      </w:r>
      <w:r>
        <w:rPr>
          <w:szCs w:val="22"/>
        </w:rPr>
        <w:t>0</w:t>
      </w:r>
      <w:r w:rsidRPr="00455657">
        <w:rPr>
          <w:szCs w:val="22"/>
        </w:rPr>
        <w:t>:00 ET.</w:t>
      </w:r>
    </w:p>
    <w:p w14:paraId="56C31C96" w14:textId="39DCC1CB" w:rsidR="00455657" w:rsidRDefault="00455657" w:rsidP="00455657">
      <w:pPr>
        <w:numPr>
          <w:ilvl w:val="0"/>
          <w:numId w:val="34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2</w:t>
      </w:r>
      <w:r w:rsidRPr="00CF6454">
        <w:rPr>
          <w:szCs w:val="22"/>
        </w:rPr>
        <w:t>/</w:t>
      </w:r>
      <w:r>
        <w:rPr>
          <w:szCs w:val="22"/>
        </w:rPr>
        <w:t>1657r14.</w:t>
      </w:r>
    </w:p>
    <w:p w14:paraId="162C78CE" w14:textId="77777777" w:rsidR="00455657" w:rsidRPr="00CF6454" w:rsidRDefault="00455657" w:rsidP="00455657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3232B96" w14:textId="77777777" w:rsidR="00455657" w:rsidRPr="00F343E0" w:rsidRDefault="00455657" w:rsidP="00455657">
      <w:pPr>
        <w:numPr>
          <w:ilvl w:val="0"/>
          <w:numId w:val="34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74BEE89" w14:textId="77777777" w:rsidR="00455657" w:rsidRPr="00B70672" w:rsidRDefault="00455657" w:rsidP="00455657">
      <w:pPr>
        <w:numPr>
          <w:ilvl w:val="0"/>
          <w:numId w:val="34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Pr="00EB35BD">
        <w:rPr>
          <w:szCs w:val="22"/>
        </w:rPr>
        <w:t xml:space="preserve">Sigurd </w:t>
      </w:r>
      <w:proofErr w:type="spellStart"/>
      <w:r w:rsidRPr="00EB35BD">
        <w:rPr>
          <w:szCs w:val="22"/>
        </w:rPr>
        <w:t>Schelstraete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MaxLinear</w:t>
      </w:r>
      <w:proofErr w:type="spellEnd"/>
      <w:r>
        <w:rPr>
          <w:szCs w:val="22"/>
        </w:rPr>
        <w:t>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70ADDD3" w14:textId="77777777" w:rsidR="00455657" w:rsidRPr="001B5324" w:rsidRDefault="00455657" w:rsidP="00455657">
      <w:pPr>
        <w:numPr>
          <w:ilvl w:val="0"/>
          <w:numId w:val="34"/>
        </w:numPr>
        <w:rPr>
          <w:sz w:val="22"/>
          <w:szCs w:val="22"/>
        </w:rPr>
      </w:pPr>
      <w:r>
        <w:rPr>
          <w:szCs w:val="22"/>
        </w:rPr>
        <w:t>Agenda</w:t>
      </w:r>
    </w:p>
    <w:p w14:paraId="32AAD846" w14:textId="77777777" w:rsidR="00D10894" w:rsidRPr="00D10894" w:rsidRDefault="00D10894" w:rsidP="00D10894">
      <w:pPr>
        <w:ind w:left="1440"/>
        <w:rPr>
          <w:rFonts w:ascii="Helvetica" w:hAnsi="Helvetica"/>
          <w:color w:val="000000"/>
          <w:sz w:val="18"/>
          <w:szCs w:val="18"/>
        </w:rPr>
      </w:pPr>
      <w:r w:rsidRPr="00D10894">
        <w:rPr>
          <w:rFonts w:ascii="Courier New" w:hAnsi="Courier New" w:cs="Courier New"/>
          <w:color w:val="000000"/>
          <w:sz w:val="22"/>
          <w:szCs w:val="22"/>
          <w:shd w:val="clear" w:color="auto" w:fill="00FF00"/>
        </w:rPr>
        <w:t>o</w:t>
      </w:r>
      <w:r w:rsidRPr="00D10894">
        <w:rPr>
          <w:color w:val="000000"/>
          <w:sz w:val="14"/>
          <w:szCs w:val="14"/>
          <w:shd w:val="clear" w:color="auto" w:fill="00FF00"/>
        </w:rPr>
        <w:t>  </w:t>
      </w:r>
      <w:r w:rsidRPr="00D10894">
        <w:rPr>
          <w:rStyle w:val="apple-converted-space"/>
          <w:color w:val="000000"/>
          <w:sz w:val="14"/>
          <w:szCs w:val="14"/>
          <w:shd w:val="clear" w:color="auto" w:fill="00FF00"/>
          <w:lang w:val="en-GB"/>
        </w:rPr>
        <w:t> </w:t>
      </w:r>
      <w:hyperlink r:id="rId13" w:history="1">
        <w:r w:rsidRPr="00D10894">
          <w:rPr>
            <w:rStyle w:val="Hyperlink"/>
            <w:rFonts w:ascii="Helvetica" w:hAnsi="Helvetica"/>
            <w:sz w:val="22"/>
            <w:szCs w:val="22"/>
            <w:shd w:val="clear" w:color="auto" w:fill="00FF00"/>
            <w:lang w:val="en-GB"/>
          </w:rPr>
          <w:t>1379r2</w:t>
        </w:r>
      </w:hyperlink>
      <w:r w:rsidRPr="00D10894">
        <w:rPr>
          <w:rStyle w:val="apple-converted-space"/>
          <w:rFonts w:ascii="Helvetica" w:hAnsi="Helvetica"/>
          <w:color w:val="000000"/>
          <w:sz w:val="22"/>
          <w:szCs w:val="22"/>
          <w:shd w:val="clear" w:color="auto" w:fill="00FF00"/>
          <w:lang w:val="en-GB"/>
        </w:rPr>
        <w:t> </w:t>
      </w:r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>CR for CID 10745                                             Mahmoud Kamel          1C</w:t>
      </w:r>
    </w:p>
    <w:p w14:paraId="5F37B544" w14:textId="77777777" w:rsidR="00D10894" w:rsidRPr="00D10894" w:rsidRDefault="00D10894" w:rsidP="00D10894">
      <w:pPr>
        <w:ind w:left="1440"/>
        <w:rPr>
          <w:rFonts w:ascii="Helvetica" w:hAnsi="Helvetica"/>
          <w:color w:val="000000"/>
          <w:sz w:val="18"/>
          <w:szCs w:val="18"/>
        </w:rPr>
      </w:pPr>
      <w:r w:rsidRPr="00D10894">
        <w:rPr>
          <w:rFonts w:ascii="Courier New" w:hAnsi="Courier New" w:cs="Courier New"/>
          <w:color w:val="000000"/>
          <w:sz w:val="22"/>
          <w:szCs w:val="22"/>
          <w:shd w:val="clear" w:color="auto" w:fill="00FF00"/>
        </w:rPr>
        <w:t>o</w:t>
      </w:r>
      <w:r w:rsidRPr="00D10894">
        <w:rPr>
          <w:color w:val="000000"/>
          <w:sz w:val="14"/>
          <w:szCs w:val="14"/>
          <w:shd w:val="clear" w:color="auto" w:fill="00FF00"/>
        </w:rPr>
        <w:t>  </w:t>
      </w:r>
      <w:r w:rsidRPr="00D10894">
        <w:rPr>
          <w:rStyle w:val="apple-converted-space"/>
          <w:color w:val="000000"/>
          <w:sz w:val="14"/>
          <w:szCs w:val="14"/>
          <w:shd w:val="clear" w:color="auto" w:fill="00FF00"/>
          <w:lang w:val="en-GB"/>
        </w:rPr>
        <w:t> </w:t>
      </w:r>
      <w:hyperlink r:id="rId14" w:history="1">
        <w:r w:rsidRPr="00D10894">
          <w:rPr>
            <w:rStyle w:val="Hyperlink"/>
            <w:rFonts w:ascii="Helvetica" w:hAnsi="Helvetica"/>
            <w:sz w:val="22"/>
            <w:szCs w:val="22"/>
            <w:shd w:val="clear" w:color="auto" w:fill="00FF00"/>
            <w:lang w:val="en-GB"/>
          </w:rPr>
          <w:t>1741r1</w:t>
        </w:r>
      </w:hyperlink>
      <w:r w:rsidRPr="00D10894">
        <w:rPr>
          <w:rStyle w:val="apple-converted-space"/>
          <w:rFonts w:ascii="Helvetica" w:hAnsi="Helvetica"/>
          <w:color w:val="000000"/>
          <w:sz w:val="22"/>
          <w:szCs w:val="22"/>
          <w:shd w:val="clear" w:color="auto" w:fill="00FF00"/>
          <w:lang w:val="en-GB"/>
        </w:rPr>
        <w:t> </w:t>
      </w:r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 xml:space="preserve">Discussion on LB266 CR for CID 13942             </w:t>
      </w:r>
      <w:proofErr w:type="spellStart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>Yanyi</w:t>
      </w:r>
      <w:proofErr w:type="spellEnd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 xml:space="preserve"> Ding                   1C</w:t>
      </w:r>
    </w:p>
    <w:p w14:paraId="7731E89C" w14:textId="77777777" w:rsidR="00D10894" w:rsidRPr="00D10894" w:rsidRDefault="00D10894" w:rsidP="00D10894">
      <w:pPr>
        <w:ind w:left="1440"/>
        <w:rPr>
          <w:rFonts w:ascii="Helvetica" w:hAnsi="Helvetica"/>
          <w:color w:val="000000"/>
          <w:sz w:val="18"/>
          <w:szCs w:val="18"/>
        </w:rPr>
      </w:pPr>
      <w:r w:rsidRPr="00D10894">
        <w:rPr>
          <w:rFonts w:ascii="Courier New" w:hAnsi="Courier New" w:cs="Courier New"/>
          <w:color w:val="000000"/>
          <w:sz w:val="22"/>
          <w:szCs w:val="22"/>
          <w:shd w:val="clear" w:color="auto" w:fill="00FF00"/>
        </w:rPr>
        <w:t>o</w:t>
      </w:r>
      <w:r w:rsidRPr="00D10894">
        <w:rPr>
          <w:color w:val="000000"/>
          <w:sz w:val="14"/>
          <w:szCs w:val="14"/>
          <w:shd w:val="clear" w:color="auto" w:fill="00FF00"/>
        </w:rPr>
        <w:t>  </w:t>
      </w:r>
      <w:r w:rsidRPr="00D10894">
        <w:rPr>
          <w:rStyle w:val="apple-converted-space"/>
          <w:color w:val="000000"/>
          <w:sz w:val="14"/>
          <w:szCs w:val="14"/>
          <w:shd w:val="clear" w:color="auto" w:fill="00FF00"/>
          <w:lang w:val="en-GB"/>
        </w:rPr>
        <w:t> </w:t>
      </w:r>
      <w:hyperlink r:id="rId15" w:history="1">
        <w:r w:rsidRPr="00D10894">
          <w:rPr>
            <w:rStyle w:val="Hyperlink"/>
            <w:rFonts w:ascii="Helvetica" w:hAnsi="Helvetica"/>
            <w:sz w:val="22"/>
            <w:szCs w:val="22"/>
            <w:shd w:val="clear" w:color="auto" w:fill="00FF00"/>
            <w:lang w:val="en-GB"/>
          </w:rPr>
          <w:t>1808r0</w:t>
        </w:r>
      </w:hyperlink>
      <w:r w:rsidRPr="00D10894">
        <w:rPr>
          <w:rStyle w:val="apple-converted-space"/>
          <w:rFonts w:ascii="Helvetica" w:hAnsi="Helvetica"/>
          <w:color w:val="000000"/>
          <w:sz w:val="22"/>
          <w:szCs w:val="22"/>
          <w:shd w:val="clear" w:color="auto" w:fill="00FF00"/>
          <w:lang w:val="en-GB"/>
        </w:rPr>
        <w:t> </w:t>
      </w:r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>CR for CID 13560 and 13581                             Ross Jian Yu                 2C</w:t>
      </w:r>
    </w:p>
    <w:p w14:paraId="50B5B2FD" w14:textId="77777777" w:rsidR="00D10894" w:rsidRPr="00D10894" w:rsidRDefault="00D10894" w:rsidP="00D10894">
      <w:pPr>
        <w:ind w:left="1440"/>
        <w:rPr>
          <w:rFonts w:ascii="Helvetica" w:hAnsi="Helvetica"/>
          <w:color w:val="000000"/>
          <w:sz w:val="18"/>
          <w:szCs w:val="18"/>
        </w:rPr>
      </w:pPr>
      <w:r w:rsidRPr="00D10894">
        <w:rPr>
          <w:rFonts w:ascii="Courier New" w:hAnsi="Courier New" w:cs="Courier New"/>
          <w:color w:val="000000"/>
          <w:sz w:val="22"/>
          <w:szCs w:val="22"/>
          <w:shd w:val="clear" w:color="auto" w:fill="00FF00"/>
        </w:rPr>
        <w:t>o</w:t>
      </w:r>
      <w:r w:rsidRPr="00D10894">
        <w:rPr>
          <w:color w:val="000000"/>
          <w:sz w:val="14"/>
          <w:szCs w:val="14"/>
          <w:shd w:val="clear" w:color="auto" w:fill="00FF00"/>
        </w:rPr>
        <w:t>  </w:t>
      </w:r>
      <w:r w:rsidRPr="00D10894">
        <w:rPr>
          <w:rStyle w:val="apple-converted-space"/>
          <w:color w:val="000000"/>
          <w:sz w:val="14"/>
          <w:szCs w:val="14"/>
          <w:shd w:val="clear" w:color="auto" w:fill="00FF00"/>
          <w:lang w:val="en-GB"/>
        </w:rPr>
        <w:t> </w:t>
      </w:r>
      <w:hyperlink r:id="rId16" w:history="1">
        <w:r w:rsidRPr="00D10894">
          <w:rPr>
            <w:rStyle w:val="Hyperlink"/>
            <w:rFonts w:ascii="Helvetica" w:hAnsi="Helvetica"/>
            <w:sz w:val="22"/>
            <w:szCs w:val="22"/>
            <w:shd w:val="clear" w:color="auto" w:fill="00FF00"/>
            <w:lang w:val="en-GB"/>
          </w:rPr>
          <w:t>1813r0</w:t>
        </w:r>
      </w:hyperlink>
      <w:r w:rsidRPr="00D10894">
        <w:rPr>
          <w:rStyle w:val="apple-converted-space"/>
          <w:rFonts w:ascii="Helvetica" w:hAnsi="Helvetica"/>
          <w:color w:val="000000"/>
          <w:sz w:val="22"/>
          <w:szCs w:val="22"/>
          <w:shd w:val="clear" w:color="auto" w:fill="00FF00"/>
          <w:lang w:val="en-GB"/>
        </w:rPr>
        <w:t> </w:t>
      </w:r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 xml:space="preserve">CR for the Unit of Transmit Power                     </w:t>
      </w:r>
      <w:proofErr w:type="spellStart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>Mengshi</w:t>
      </w:r>
      <w:proofErr w:type="spellEnd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 xml:space="preserve"> Hu                  2C</w:t>
      </w:r>
    </w:p>
    <w:p w14:paraId="65A079BC" w14:textId="77777777" w:rsidR="00D10894" w:rsidRPr="00D10894" w:rsidRDefault="00D10894" w:rsidP="00D10894">
      <w:pPr>
        <w:ind w:left="1440"/>
        <w:jc w:val="both"/>
        <w:rPr>
          <w:rFonts w:ascii="Helvetica" w:hAnsi="Helvetica"/>
          <w:color w:val="000000"/>
          <w:sz w:val="18"/>
          <w:szCs w:val="18"/>
        </w:rPr>
      </w:pPr>
      <w:r w:rsidRPr="00D10894">
        <w:rPr>
          <w:rFonts w:ascii="Courier New" w:hAnsi="Courier New" w:cs="Courier New"/>
          <w:color w:val="000000"/>
          <w:sz w:val="22"/>
          <w:szCs w:val="22"/>
          <w:shd w:val="clear" w:color="auto" w:fill="00FF00"/>
        </w:rPr>
        <w:t>o</w:t>
      </w:r>
      <w:r w:rsidRPr="00D10894">
        <w:rPr>
          <w:color w:val="000000"/>
          <w:sz w:val="14"/>
          <w:szCs w:val="14"/>
          <w:shd w:val="clear" w:color="auto" w:fill="00FF00"/>
        </w:rPr>
        <w:t>  </w:t>
      </w:r>
      <w:r w:rsidRPr="00D10894">
        <w:rPr>
          <w:rStyle w:val="apple-converted-space"/>
          <w:color w:val="000000"/>
          <w:sz w:val="14"/>
          <w:szCs w:val="14"/>
          <w:shd w:val="clear" w:color="auto" w:fill="00FF00"/>
          <w:lang w:val="en-GB"/>
        </w:rPr>
        <w:t> </w:t>
      </w:r>
      <w:hyperlink r:id="rId17" w:history="1">
        <w:r w:rsidRPr="00D10894">
          <w:rPr>
            <w:rStyle w:val="Hyperlink"/>
            <w:rFonts w:ascii="Helvetica" w:hAnsi="Helvetica"/>
            <w:sz w:val="22"/>
            <w:szCs w:val="22"/>
            <w:shd w:val="clear" w:color="auto" w:fill="00FF00"/>
            <w:lang w:val="en-GB"/>
          </w:rPr>
          <w:t>1812r0</w:t>
        </w:r>
      </w:hyperlink>
      <w:r w:rsidRPr="00D10894">
        <w:rPr>
          <w:rStyle w:val="apple-converted-space"/>
          <w:rFonts w:ascii="Helvetica" w:hAnsi="Helvetica"/>
          <w:color w:val="000000"/>
          <w:sz w:val="22"/>
          <w:szCs w:val="22"/>
          <w:shd w:val="clear" w:color="auto" w:fill="00FF00"/>
          <w:lang w:val="en-GB"/>
        </w:rPr>
        <w:t> </w:t>
      </w:r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 xml:space="preserve">CR for RU_ALLOCATION in 36.2.2                 </w:t>
      </w:r>
      <w:proofErr w:type="spellStart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>Mengshi</w:t>
      </w:r>
      <w:proofErr w:type="spellEnd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 xml:space="preserve"> Hu                  3C</w:t>
      </w:r>
    </w:p>
    <w:p w14:paraId="586B1BBB" w14:textId="77777777" w:rsidR="00D10894" w:rsidRPr="00D10894" w:rsidRDefault="00D10894" w:rsidP="00D10894">
      <w:pPr>
        <w:ind w:left="1440"/>
        <w:rPr>
          <w:rFonts w:ascii="Helvetica" w:hAnsi="Helvetica"/>
          <w:color w:val="000000"/>
          <w:sz w:val="18"/>
          <w:szCs w:val="18"/>
        </w:rPr>
      </w:pPr>
      <w:r w:rsidRPr="00D10894">
        <w:rPr>
          <w:rFonts w:ascii="Courier New" w:hAnsi="Courier New" w:cs="Courier New"/>
          <w:color w:val="000000"/>
          <w:sz w:val="22"/>
          <w:szCs w:val="22"/>
          <w:shd w:val="clear" w:color="auto" w:fill="00FF00"/>
        </w:rPr>
        <w:t>o</w:t>
      </w:r>
      <w:r w:rsidRPr="00D10894">
        <w:rPr>
          <w:color w:val="000000"/>
          <w:sz w:val="14"/>
          <w:szCs w:val="14"/>
          <w:shd w:val="clear" w:color="auto" w:fill="00FF00"/>
        </w:rPr>
        <w:t>  </w:t>
      </w:r>
      <w:r w:rsidRPr="00D10894">
        <w:rPr>
          <w:rStyle w:val="apple-converted-space"/>
          <w:color w:val="000000"/>
          <w:sz w:val="14"/>
          <w:szCs w:val="14"/>
          <w:shd w:val="clear" w:color="auto" w:fill="00FF00"/>
          <w:lang w:val="en-GB"/>
        </w:rPr>
        <w:t> </w:t>
      </w:r>
      <w:r w:rsidRPr="00D10894">
        <w:rPr>
          <w:rFonts w:ascii="Helvetica" w:hAnsi="Helvetica"/>
          <w:color w:val="FF0000"/>
          <w:sz w:val="22"/>
          <w:szCs w:val="22"/>
          <w:shd w:val="clear" w:color="auto" w:fill="00FF00"/>
        </w:rPr>
        <w:t>1818r</w:t>
      </w:r>
      <w:proofErr w:type="gramStart"/>
      <w:r w:rsidRPr="00D10894">
        <w:rPr>
          <w:rFonts w:ascii="Helvetica" w:hAnsi="Helvetica"/>
          <w:color w:val="FF0000"/>
          <w:sz w:val="22"/>
          <w:szCs w:val="22"/>
          <w:shd w:val="clear" w:color="auto" w:fill="00FF00"/>
        </w:rPr>
        <w:t>0</w:t>
      </w:r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>  CIDs</w:t>
      </w:r>
      <w:proofErr w:type="gramEnd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 xml:space="preserve"> in 9-4-2-313 EHT Capabilities IE-2           </w:t>
      </w:r>
      <w:proofErr w:type="spellStart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>Kanke</w:t>
      </w:r>
      <w:proofErr w:type="spellEnd"/>
      <w:r w:rsidRPr="00D10894">
        <w:rPr>
          <w:rFonts w:ascii="Helvetica" w:hAnsi="Helvetica"/>
          <w:color w:val="000000"/>
          <w:sz w:val="22"/>
          <w:szCs w:val="22"/>
          <w:shd w:val="clear" w:color="auto" w:fill="00FF00"/>
        </w:rPr>
        <w:t xml:space="preserve"> Wu                    20C</w:t>
      </w:r>
    </w:p>
    <w:p w14:paraId="1B816BA1" w14:textId="77777777" w:rsidR="00455657" w:rsidRPr="00455657" w:rsidRDefault="00455657" w:rsidP="00455657">
      <w:pPr>
        <w:rPr>
          <w:sz w:val="22"/>
          <w:szCs w:val="22"/>
          <w:lang w:val="en-GB"/>
        </w:rPr>
      </w:pPr>
    </w:p>
    <w:p w14:paraId="4F0AB4C3" w14:textId="77777777" w:rsidR="00455657" w:rsidRPr="00887B07" w:rsidRDefault="00455657" w:rsidP="00455657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0F116F89" w14:textId="2E93E3D8" w:rsidR="00455657" w:rsidRDefault="00455657" w:rsidP="00455657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tbl>
      <w:tblPr>
        <w:tblW w:w="11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3020"/>
        <w:gridCol w:w="5440"/>
      </w:tblGrid>
      <w:tr w:rsidR="006D4AA4" w14:paraId="2EED326F" w14:textId="77777777" w:rsidTr="006D4AA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00522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1E057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82E2A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FE2D0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6D4AA4" w14:paraId="4D0AE51D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4A351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A2FD9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A4E01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62B7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6D4AA4" w14:paraId="107692EF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4732F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3B042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DBA2D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Tuncer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C4742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6D4AA4" w14:paraId="71CF1199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F9A4A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EDCF5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F4ED6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04B8B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D4AA4" w14:paraId="3E9BF4BF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0F52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F96A1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2702A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5AE49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</w:tr>
      <w:tr w:rsidR="006D4AA4" w14:paraId="2AB76003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90F25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6A40D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08DF9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Huq,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Mohammed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34553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6D4AA4" w14:paraId="59581CC1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B2B48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83AFA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B7026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A27DD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6D4AA4" w14:paraId="438BC295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3FF4B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5984B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049FD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35975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D4AA4" w14:paraId="62148583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4A93D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D8492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38EBB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796E4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6D4AA4" w14:paraId="34B66FD5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E6E1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01BFB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E48A4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5C154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D4AA4" w14:paraId="7BA2AD1C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D20AF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BBF68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A67D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1DB9B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6D4AA4" w14:paraId="6CFDF9F1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80947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8B73E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AA62E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18B0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</w:tr>
      <w:tr w:rsidR="006D4AA4" w14:paraId="751BBB3D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A82DE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B6348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C7275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Song, 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FE046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6D4AA4" w14:paraId="38F97621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AFCE2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4F55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43291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B17A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6D4AA4" w14:paraId="0DEE4844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59D8A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90E7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89243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FCB7D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6D4AA4" w14:paraId="0C75233A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7019E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5C49E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4C069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63BE8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D4AA4" w14:paraId="1345039C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529C9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0C2F7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42106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3ABDD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</w:tr>
      <w:tr w:rsidR="006D4AA4" w14:paraId="5421FD72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829FC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F947C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01272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 Nee,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05822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D4AA4" w14:paraId="75B4EB52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4EA3D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E83F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C9AAC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6D89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D4AA4" w14:paraId="0515D6EC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49EBA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A1BD1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9D706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AE090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D4AA4" w14:paraId="322F072A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2D0B6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99B3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E6216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5BBB7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D4AA4" w14:paraId="57E38B8D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2AC20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279C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6594D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C9958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D4AA4" w14:paraId="34BED3B0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D7E1B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C280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8989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08DC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6D4AA4" w14:paraId="68BA7307" w14:textId="77777777" w:rsidTr="006D4A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BD2D8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45C06" w14:textId="77777777" w:rsidR="006D4AA4" w:rsidRDefault="006D4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B0476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6D1C6" w14:textId="77777777" w:rsidR="006D4AA4" w:rsidRDefault="006D4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1FD69D6" w14:textId="77777777" w:rsidR="00455657" w:rsidRDefault="00455657" w:rsidP="00455657">
      <w:pPr>
        <w:rPr>
          <w:sz w:val="22"/>
          <w:szCs w:val="22"/>
        </w:rPr>
      </w:pPr>
    </w:p>
    <w:p w14:paraId="5894B6FF" w14:textId="62145B3F" w:rsidR="00455657" w:rsidRDefault="00455657" w:rsidP="004556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04664B" w14:textId="77777777" w:rsidR="00455657" w:rsidRPr="00A669E6" w:rsidRDefault="00455657" w:rsidP="00455657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lastRenderedPageBreak/>
        <w:t>Submissions</w:t>
      </w:r>
    </w:p>
    <w:p w14:paraId="4AD52276" w14:textId="77777777" w:rsidR="00455657" w:rsidRDefault="00455657" w:rsidP="0045565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258470C" w14:textId="5DEFCDAC" w:rsidR="006D4AA4" w:rsidRPr="00FF076E" w:rsidRDefault="006D4AA4" w:rsidP="006D4AA4">
      <w:pPr>
        <w:rPr>
          <w:b/>
          <w:bCs/>
          <w:szCs w:val="22"/>
        </w:rPr>
      </w:pPr>
      <w:r>
        <w:rPr>
          <w:b/>
          <w:bCs/>
          <w:szCs w:val="22"/>
        </w:rPr>
        <w:t>1379</w:t>
      </w:r>
      <w:r w:rsidRPr="00FF076E">
        <w:rPr>
          <w:b/>
          <w:bCs/>
          <w:szCs w:val="22"/>
        </w:rPr>
        <w:t>r</w:t>
      </w:r>
      <w:r>
        <w:rPr>
          <w:b/>
          <w:bCs/>
          <w:szCs w:val="22"/>
        </w:rPr>
        <w:t>2</w:t>
      </w:r>
      <w:r w:rsidRPr="00FF076E">
        <w:rPr>
          <w:b/>
          <w:bCs/>
          <w:szCs w:val="22"/>
        </w:rPr>
        <w:t xml:space="preserve"> CR </w:t>
      </w:r>
      <w:r>
        <w:rPr>
          <w:b/>
          <w:bCs/>
          <w:szCs w:val="22"/>
        </w:rPr>
        <w:t>for CID 10745</w:t>
      </w:r>
      <w:r w:rsidRPr="00FF076E">
        <w:rPr>
          <w:b/>
          <w:bCs/>
          <w:szCs w:val="22"/>
        </w:rPr>
        <w:t xml:space="preserve"> (</w:t>
      </w:r>
      <w:r w:rsidRPr="006D4AA4">
        <w:rPr>
          <w:b/>
          <w:bCs/>
          <w:szCs w:val="22"/>
        </w:rPr>
        <w:t>Mahmoud Kamel</w:t>
      </w:r>
      <w:r w:rsidRPr="00FF076E">
        <w:rPr>
          <w:b/>
          <w:bCs/>
          <w:szCs w:val="22"/>
        </w:rPr>
        <w:t>)</w:t>
      </w:r>
    </w:p>
    <w:p w14:paraId="2CB97A2E" w14:textId="77777777" w:rsidR="00D10894" w:rsidRDefault="00D10894" w:rsidP="00D10894">
      <w:pPr>
        <w:keepNext/>
        <w:tabs>
          <w:tab w:val="left" w:pos="7075"/>
        </w:tabs>
        <w:rPr>
          <w:highlight w:val="cyan"/>
        </w:rPr>
      </w:pPr>
    </w:p>
    <w:p w14:paraId="6E077300" w14:textId="77777777" w:rsidR="00D10894" w:rsidRDefault="00D10894" w:rsidP="00D10894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 as proposed in 11-22/1379r2?</w:t>
      </w:r>
    </w:p>
    <w:p w14:paraId="2ED3C541" w14:textId="77777777" w:rsidR="00D10894" w:rsidRPr="000F6880" w:rsidRDefault="00D10894" w:rsidP="00D10894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lang w:eastAsia="ko-KR"/>
        </w:rPr>
        <w:t>10745</w:t>
      </w:r>
    </w:p>
    <w:p w14:paraId="0D432B01" w14:textId="77777777" w:rsidR="00D10894" w:rsidRDefault="00D10894" w:rsidP="00D10894">
      <w:pPr>
        <w:keepNext/>
        <w:tabs>
          <w:tab w:val="left" w:pos="6463"/>
          <w:tab w:val="left" w:pos="7075"/>
        </w:tabs>
      </w:pPr>
    </w:p>
    <w:p w14:paraId="64D5776A" w14:textId="77777777" w:rsidR="00D10894" w:rsidRDefault="00D10894" w:rsidP="00D10894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6C53043B" w14:textId="77777777" w:rsidR="00D10894" w:rsidRDefault="00D10894" w:rsidP="00D10894"/>
    <w:p w14:paraId="61031560" w14:textId="1C51A21C" w:rsidR="00F87C9E" w:rsidRDefault="00F87C9E" w:rsidP="00F87C9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C4DE4C" w14:textId="77777777" w:rsidR="00F87C9E" w:rsidRDefault="00F87C9E" w:rsidP="00F87C9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D64CC2" w14:textId="2A38D63E" w:rsidR="00D10894" w:rsidRDefault="00F87C9E" w:rsidP="00D10894">
      <w:r>
        <w:rPr>
          <w:b/>
          <w:bCs/>
          <w:szCs w:val="22"/>
        </w:rPr>
        <w:t>1</w:t>
      </w:r>
      <w:r>
        <w:rPr>
          <w:b/>
          <w:bCs/>
          <w:szCs w:val="22"/>
        </w:rPr>
        <w:t>808</w:t>
      </w:r>
      <w:r w:rsidRPr="00FF076E">
        <w:rPr>
          <w:b/>
          <w:bCs/>
          <w:szCs w:val="22"/>
        </w:rPr>
        <w:t>r</w:t>
      </w:r>
      <w:r>
        <w:rPr>
          <w:b/>
          <w:bCs/>
          <w:szCs w:val="22"/>
        </w:rPr>
        <w:t>0</w:t>
      </w:r>
      <w:r w:rsidRPr="00FF076E">
        <w:rPr>
          <w:b/>
          <w:bCs/>
          <w:szCs w:val="22"/>
        </w:rPr>
        <w:t xml:space="preserve"> </w:t>
      </w:r>
      <w:r w:rsidRPr="00F87C9E">
        <w:rPr>
          <w:b/>
          <w:bCs/>
          <w:szCs w:val="22"/>
        </w:rPr>
        <w:t>CR for CID 13560 and 13581 </w:t>
      </w:r>
      <w:r>
        <w:rPr>
          <w:b/>
          <w:bCs/>
          <w:szCs w:val="22"/>
        </w:rPr>
        <w:t>(</w:t>
      </w:r>
      <w:r w:rsidRPr="00F87C9E">
        <w:rPr>
          <w:b/>
          <w:bCs/>
          <w:szCs w:val="22"/>
        </w:rPr>
        <w:t>Ross Jian Yu</w:t>
      </w:r>
      <w:r>
        <w:rPr>
          <w:b/>
          <w:bCs/>
          <w:szCs w:val="22"/>
        </w:rPr>
        <w:t>)</w:t>
      </w:r>
    </w:p>
    <w:p w14:paraId="034B9C1A" w14:textId="77777777" w:rsidR="00D10894" w:rsidRDefault="00D10894" w:rsidP="00D10894">
      <w:pPr>
        <w:keepNext/>
        <w:tabs>
          <w:tab w:val="left" w:pos="7075"/>
        </w:tabs>
        <w:rPr>
          <w:highlight w:val="cyan"/>
        </w:rPr>
      </w:pPr>
      <w:r>
        <w:t xml:space="preserve"> </w:t>
      </w:r>
    </w:p>
    <w:p w14:paraId="06B03AF6" w14:textId="77777777" w:rsidR="00D10894" w:rsidRDefault="00D10894" w:rsidP="00D10894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2</w:t>
      </w:r>
      <w:r>
        <w:t>: Do you agree to the resolution of the following CIDs as proposed in 11-22/1808r1?</w:t>
      </w:r>
    </w:p>
    <w:p w14:paraId="31D2949C" w14:textId="77777777" w:rsidR="00D10894" w:rsidRPr="000F6880" w:rsidRDefault="00D10894" w:rsidP="00D10894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lang w:eastAsia="ko-KR"/>
        </w:rPr>
        <w:t>13560, 13581</w:t>
      </w:r>
    </w:p>
    <w:p w14:paraId="769BF9B4" w14:textId="77777777" w:rsidR="00D10894" w:rsidRDefault="00D10894" w:rsidP="00D10894">
      <w:pPr>
        <w:keepNext/>
        <w:tabs>
          <w:tab w:val="left" w:pos="6463"/>
          <w:tab w:val="left" w:pos="7075"/>
        </w:tabs>
      </w:pPr>
    </w:p>
    <w:p w14:paraId="58C76590" w14:textId="77777777" w:rsidR="00D10894" w:rsidRDefault="00D10894" w:rsidP="00D10894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74902E95" w14:textId="549D7C6E" w:rsidR="00D10894" w:rsidRDefault="00D10894" w:rsidP="00D10894"/>
    <w:p w14:paraId="38BB5C7B" w14:textId="77777777" w:rsidR="00E507B8" w:rsidRDefault="00E507B8" w:rsidP="00D10894"/>
    <w:p w14:paraId="5A581233" w14:textId="7E4E8015" w:rsidR="00D10894" w:rsidRPr="00F87C9E" w:rsidRDefault="00D10894" w:rsidP="00D10894">
      <w:pPr>
        <w:rPr>
          <w:b/>
          <w:bCs/>
          <w:szCs w:val="22"/>
        </w:rPr>
      </w:pPr>
    </w:p>
    <w:p w14:paraId="2494A96E" w14:textId="5F21A023" w:rsidR="00F87C9E" w:rsidRPr="00F87C9E" w:rsidRDefault="00F87C9E" w:rsidP="00D10894">
      <w:pPr>
        <w:rPr>
          <w:b/>
          <w:bCs/>
          <w:szCs w:val="22"/>
        </w:rPr>
      </w:pPr>
      <w:r w:rsidRPr="00F87C9E">
        <w:rPr>
          <w:b/>
          <w:bCs/>
          <w:szCs w:val="22"/>
        </w:rPr>
        <w:fldChar w:fldCharType="begin"/>
      </w:r>
      <w:r w:rsidRPr="00F87C9E">
        <w:rPr>
          <w:b/>
          <w:bCs/>
          <w:szCs w:val="22"/>
        </w:rPr>
        <w:instrText>HYPERLINK "https://mentor.ieee.org/802.11/dcn/22/11-22-1741-00-00be-discussion-on-lb266-cr-for-cid-13942.pptx"</w:instrText>
      </w:r>
      <w:r w:rsidRPr="00F87C9E">
        <w:rPr>
          <w:b/>
          <w:bCs/>
          <w:szCs w:val="22"/>
        </w:rPr>
      </w:r>
      <w:r w:rsidRPr="00F87C9E">
        <w:rPr>
          <w:b/>
          <w:bCs/>
          <w:szCs w:val="22"/>
        </w:rPr>
        <w:fldChar w:fldCharType="separate"/>
      </w:r>
      <w:r w:rsidRPr="00F87C9E">
        <w:rPr>
          <w:b/>
          <w:bCs/>
        </w:rPr>
        <w:t>1741r1</w:t>
      </w:r>
      <w:r w:rsidRPr="00F87C9E">
        <w:rPr>
          <w:b/>
          <w:bCs/>
        </w:rPr>
        <w:fldChar w:fldCharType="end"/>
      </w:r>
      <w:r w:rsidRPr="00F87C9E">
        <w:rPr>
          <w:b/>
          <w:bCs/>
        </w:rPr>
        <w:t> </w:t>
      </w:r>
      <w:r w:rsidRPr="00F87C9E">
        <w:rPr>
          <w:b/>
          <w:bCs/>
          <w:szCs w:val="22"/>
        </w:rPr>
        <w:t>Discussion on LB266 CR for CID 13942  </w:t>
      </w:r>
      <w:proofErr w:type="gramStart"/>
      <w:r w:rsidRPr="00F87C9E">
        <w:rPr>
          <w:b/>
          <w:bCs/>
          <w:szCs w:val="22"/>
        </w:rPr>
        <w:t>   </w:t>
      </w:r>
      <w:r>
        <w:rPr>
          <w:b/>
          <w:bCs/>
          <w:szCs w:val="22"/>
        </w:rPr>
        <w:t>(</w:t>
      </w:r>
      <w:proofErr w:type="spellStart"/>
      <w:proofErr w:type="gramEnd"/>
      <w:r w:rsidRPr="00F87C9E">
        <w:rPr>
          <w:b/>
          <w:bCs/>
          <w:szCs w:val="22"/>
        </w:rPr>
        <w:t>Yanyi</w:t>
      </w:r>
      <w:proofErr w:type="spellEnd"/>
      <w:r w:rsidRPr="00F87C9E">
        <w:rPr>
          <w:b/>
          <w:bCs/>
          <w:szCs w:val="22"/>
        </w:rPr>
        <w:t xml:space="preserve"> Ding</w:t>
      </w:r>
      <w:r>
        <w:rPr>
          <w:b/>
          <w:bCs/>
          <w:szCs w:val="22"/>
        </w:rPr>
        <w:t>)</w:t>
      </w:r>
      <w:r w:rsidRPr="00F87C9E">
        <w:rPr>
          <w:b/>
          <w:bCs/>
          <w:szCs w:val="22"/>
        </w:rPr>
        <w:t>                </w:t>
      </w:r>
    </w:p>
    <w:p w14:paraId="3158E86D" w14:textId="77777777" w:rsidR="00F87C9E" w:rsidRDefault="00F87C9E" w:rsidP="00D10894"/>
    <w:p w14:paraId="7FBF02F8" w14:textId="7CE326EA" w:rsidR="00D10894" w:rsidRPr="00F87C9E" w:rsidRDefault="00D10894" w:rsidP="00D10894">
      <w:pPr>
        <w:rPr>
          <w:u w:val="single"/>
        </w:rPr>
      </w:pPr>
      <w:r w:rsidRPr="00F87C9E">
        <w:rPr>
          <w:u w:val="single"/>
        </w:rPr>
        <w:t xml:space="preserve">Discussions: </w:t>
      </w:r>
    </w:p>
    <w:p w14:paraId="5DE1D921" w14:textId="77777777" w:rsidR="00D10894" w:rsidRDefault="00D10894" w:rsidP="00D10894">
      <w:r>
        <w:t xml:space="preserve">Q: Not a good timing for adding new PHY feature. Maybe can consider in next generation. </w:t>
      </w:r>
    </w:p>
    <w:p w14:paraId="3C53BCB4" w14:textId="77777777" w:rsidR="00D10894" w:rsidRDefault="00D10894" w:rsidP="00D10894"/>
    <w:p w14:paraId="737B0693" w14:textId="77777777" w:rsidR="00D10894" w:rsidRDefault="00D10894" w:rsidP="00D10894">
      <w:r>
        <w:t xml:space="preserve">SPs for 1741r1: </w:t>
      </w:r>
    </w:p>
    <w:p w14:paraId="51B836A7" w14:textId="77777777" w:rsidR="00D10894" w:rsidRPr="00AE70B8" w:rsidRDefault="00D10894" w:rsidP="00D10894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  <w:r w:rsidRPr="00AE70B8">
        <w:t>Do you agree that 11be should support RU adaptation procedure?</w:t>
      </w:r>
    </w:p>
    <w:p w14:paraId="23158B3F" w14:textId="77777777" w:rsidR="00D10894" w:rsidRPr="00AE70B8" w:rsidRDefault="00D10894" w:rsidP="00D10894">
      <w:pPr>
        <w:keepNext/>
        <w:numPr>
          <w:ilvl w:val="1"/>
          <w:numId w:val="35"/>
        </w:numPr>
        <w:tabs>
          <w:tab w:val="left" w:pos="7075"/>
        </w:tabs>
      </w:pPr>
      <w:r w:rsidRPr="00AE70B8">
        <w:t xml:space="preserve">Non-AP STAs may puncture allocated RU/MRU for EHT TB PPDU according to ED-based CCA results when it is not MU-MIMO transmission. </w:t>
      </w:r>
    </w:p>
    <w:p w14:paraId="0C8BBCEB" w14:textId="77777777" w:rsidR="00D10894" w:rsidRDefault="00D10894" w:rsidP="00D10894">
      <w:pPr>
        <w:keepNext/>
        <w:tabs>
          <w:tab w:val="left" w:pos="7075"/>
        </w:tabs>
      </w:pPr>
    </w:p>
    <w:p w14:paraId="5E41869C" w14:textId="1E89CEB2" w:rsidR="00D10894" w:rsidRDefault="00D10894" w:rsidP="007B0554">
      <w:pPr>
        <w:keepNext/>
        <w:tabs>
          <w:tab w:val="left" w:pos="7075"/>
        </w:tabs>
      </w:pPr>
      <w:r w:rsidRPr="00285980">
        <w:rPr>
          <w:highlight w:val="yellow"/>
        </w:rPr>
        <w:t>Y/N/A: 11/24/3</w:t>
      </w:r>
    </w:p>
    <w:p w14:paraId="12D5E990" w14:textId="77777777" w:rsidR="00D10894" w:rsidRDefault="00D10894" w:rsidP="00D10894"/>
    <w:p w14:paraId="336DF974" w14:textId="77777777" w:rsidR="00D10894" w:rsidRPr="00BE4404" w:rsidRDefault="00D10894" w:rsidP="00D10894"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BE4404">
        <w:t>Which signaling option do you prefer for punctured EHT TB PPDU?</w:t>
      </w:r>
    </w:p>
    <w:p w14:paraId="1D079D33" w14:textId="77777777" w:rsidR="00D10894" w:rsidRPr="00BE4404" w:rsidRDefault="00D10894" w:rsidP="00D10894">
      <w:pPr>
        <w:ind w:left="720"/>
      </w:pPr>
      <w:r w:rsidRPr="00BE4404">
        <w:t xml:space="preserve">Option 1: no explicit signaling (AP may decode the EHT TB PPDU by </w:t>
      </w:r>
      <w:r w:rsidRPr="00BE4404">
        <w:rPr>
          <w:lang w:val="en-SG"/>
        </w:rPr>
        <w:t>blind decoding or preamble detection)</w:t>
      </w:r>
    </w:p>
    <w:p w14:paraId="482680FF" w14:textId="77777777" w:rsidR="00D10894" w:rsidRPr="00BE4404" w:rsidRDefault="00D10894" w:rsidP="00D10894">
      <w:pPr>
        <w:ind w:left="720"/>
      </w:pPr>
      <w:r w:rsidRPr="00BE4404">
        <w:t>Option 2: explicit signaling (AP may decode</w:t>
      </w:r>
      <w:r w:rsidRPr="00BE4404">
        <w:rPr>
          <w:lang w:val="en-SG"/>
        </w:rPr>
        <w:t xml:space="preserve"> the EHT TB PPDU following TB puncturing information in U-SIG field)</w:t>
      </w:r>
    </w:p>
    <w:p w14:paraId="082F9DD1" w14:textId="77777777" w:rsidR="00D10894" w:rsidRDefault="00D10894" w:rsidP="00D10894"/>
    <w:p w14:paraId="38575486" w14:textId="09B7313D" w:rsidR="004E4488" w:rsidRPr="007B0554" w:rsidRDefault="00D10894" w:rsidP="00D10894">
      <w:r w:rsidRPr="00285980">
        <w:rPr>
          <w:highlight w:val="yellow"/>
        </w:rPr>
        <w:t>Opt1/Opt2/A: 1/11/21</w:t>
      </w:r>
    </w:p>
    <w:p w14:paraId="5B9C3C95" w14:textId="5C5E5CDB" w:rsidR="004E4488" w:rsidRDefault="004E4488" w:rsidP="00D10894">
      <w:pPr>
        <w:rPr>
          <w:b/>
          <w:bCs/>
        </w:rPr>
      </w:pPr>
    </w:p>
    <w:p w14:paraId="2B1D2E8D" w14:textId="74352F3F" w:rsidR="004E4488" w:rsidRDefault="004E4488" w:rsidP="00D10894">
      <w:pPr>
        <w:rPr>
          <w:b/>
          <w:bCs/>
        </w:rPr>
      </w:pPr>
    </w:p>
    <w:p w14:paraId="376267FE" w14:textId="77777777" w:rsidR="004E4488" w:rsidRPr="00E507B8" w:rsidRDefault="004E4488" w:rsidP="00D10894">
      <w:pPr>
        <w:rPr>
          <w:b/>
          <w:bCs/>
        </w:rPr>
      </w:pPr>
    </w:p>
    <w:p w14:paraId="7BABEB19" w14:textId="50E5FF77" w:rsidR="004E4488" w:rsidRDefault="00E507B8" w:rsidP="00D10894">
      <w:pPr>
        <w:rPr>
          <w:b/>
          <w:bCs/>
        </w:rPr>
      </w:pPr>
      <w:r w:rsidRPr="00E507B8">
        <w:rPr>
          <w:b/>
          <w:bCs/>
        </w:rPr>
        <w:fldChar w:fldCharType="begin"/>
      </w:r>
      <w:r w:rsidRPr="00E507B8">
        <w:rPr>
          <w:b/>
          <w:bCs/>
        </w:rPr>
        <w:instrText>HYPERLINK "https://mentor.ieee.org/802.11/dcn/22/11-22-1813-00-00be-cr-for-the-unit-of-transmit-power.docx"</w:instrText>
      </w:r>
      <w:r w:rsidRPr="00E507B8">
        <w:rPr>
          <w:b/>
          <w:bCs/>
        </w:rPr>
      </w:r>
      <w:r w:rsidRPr="00E507B8">
        <w:rPr>
          <w:b/>
          <w:bCs/>
        </w:rPr>
        <w:fldChar w:fldCharType="separate"/>
      </w:r>
      <w:r w:rsidRPr="00E507B8">
        <w:rPr>
          <w:b/>
          <w:bCs/>
        </w:rPr>
        <w:t>1813r0</w:t>
      </w:r>
      <w:r w:rsidRPr="00E507B8">
        <w:rPr>
          <w:b/>
          <w:bCs/>
        </w:rPr>
        <w:fldChar w:fldCharType="end"/>
      </w:r>
      <w:r w:rsidRPr="00E507B8">
        <w:rPr>
          <w:b/>
          <w:bCs/>
        </w:rPr>
        <w:t> CR for the Unit of Transmit Power</w:t>
      </w:r>
      <w:proofErr w:type="gramStart"/>
      <w:r w:rsidRPr="00E507B8">
        <w:rPr>
          <w:b/>
          <w:bCs/>
        </w:rPr>
        <w:t>   </w:t>
      </w:r>
      <w:r>
        <w:rPr>
          <w:b/>
          <w:bCs/>
        </w:rPr>
        <w:t>(</w:t>
      </w:r>
      <w:proofErr w:type="spellStart"/>
      <w:proofErr w:type="gramEnd"/>
      <w:r w:rsidRPr="00E507B8">
        <w:rPr>
          <w:b/>
          <w:bCs/>
        </w:rPr>
        <w:t>Mengshi</w:t>
      </w:r>
      <w:proofErr w:type="spellEnd"/>
      <w:r w:rsidRPr="00E507B8">
        <w:rPr>
          <w:b/>
          <w:bCs/>
        </w:rPr>
        <w:t xml:space="preserve"> Hu</w:t>
      </w:r>
      <w:r>
        <w:rPr>
          <w:b/>
          <w:bCs/>
        </w:rPr>
        <w:t>)</w:t>
      </w:r>
      <w:r w:rsidRPr="00E507B8">
        <w:rPr>
          <w:b/>
          <w:bCs/>
        </w:rPr>
        <w:t>  </w:t>
      </w:r>
    </w:p>
    <w:p w14:paraId="572CE6DC" w14:textId="4852302F" w:rsidR="00E507B8" w:rsidRPr="00E507B8" w:rsidRDefault="00E507B8" w:rsidP="00D10894">
      <w:pPr>
        <w:rPr>
          <w:b/>
          <w:bCs/>
        </w:rPr>
      </w:pPr>
      <w:r w:rsidRPr="00E507B8">
        <w:rPr>
          <w:b/>
          <w:bCs/>
        </w:rPr>
        <w:t>               </w:t>
      </w:r>
    </w:p>
    <w:p w14:paraId="6384D34B" w14:textId="77777777" w:rsidR="00D10894" w:rsidRDefault="00D10894" w:rsidP="00D10894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5</w:t>
      </w:r>
      <w:r>
        <w:t>: Do you agree to the resolution of the following CIDs as proposed in 11-22/1813r0?</w:t>
      </w:r>
    </w:p>
    <w:p w14:paraId="79AADFA6" w14:textId="77777777" w:rsidR="00D10894" w:rsidRPr="000F6880" w:rsidRDefault="00D10894" w:rsidP="00D10894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lang w:eastAsia="ko-KR"/>
        </w:rPr>
        <w:t>10951, 10952</w:t>
      </w:r>
    </w:p>
    <w:p w14:paraId="2B52E9BA" w14:textId="77777777" w:rsidR="00D10894" w:rsidRDefault="00D10894" w:rsidP="00D10894">
      <w:pPr>
        <w:keepNext/>
        <w:tabs>
          <w:tab w:val="left" w:pos="6463"/>
          <w:tab w:val="left" w:pos="7075"/>
        </w:tabs>
      </w:pPr>
    </w:p>
    <w:p w14:paraId="26DD5951" w14:textId="77777777" w:rsidR="00D10894" w:rsidRDefault="00D10894" w:rsidP="00D10894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14B83C9D" w14:textId="32EA46D5" w:rsidR="00D10894" w:rsidRDefault="00D10894" w:rsidP="00D10894"/>
    <w:p w14:paraId="60AC2C79" w14:textId="43F9F035" w:rsidR="00DB3F5A" w:rsidRDefault="00DB3F5A" w:rsidP="00D10894"/>
    <w:p w14:paraId="7AFA11BF" w14:textId="77777777" w:rsidR="00D10894" w:rsidRDefault="00D10894" w:rsidP="00D10894"/>
    <w:p w14:paraId="6687CDDC" w14:textId="0F74E34A" w:rsidR="00D10894" w:rsidRPr="005735C3" w:rsidRDefault="005735C3" w:rsidP="00D10894">
      <w:pPr>
        <w:rPr>
          <w:b/>
          <w:bCs/>
        </w:rPr>
      </w:pPr>
      <w:hyperlink r:id="rId18" w:history="1">
        <w:r w:rsidRPr="005735C3">
          <w:rPr>
            <w:b/>
            <w:bCs/>
          </w:rPr>
          <w:t>1812r0</w:t>
        </w:r>
      </w:hyperlink>
      <w:r w:rsidRPr="005735C3">
        <w:rPr>
          <w:b/>
          <w:bCs/>
        </w:rPr>
        <w:t> CR for RU_ALLOCATION in 36.2.2    </w:t>
      </w:r>
      <w:proofErr w:type="gramStart"/>
      <w:r w:rsidRPr="005735C3">
        <w:rPr>
          <w:b/>
          <w:bCs/>
        </w:rPr>
        <w:t xml:space="preserve">   </w:t>
      </w:r>
      <w:r w:rsidR="00634BE4">
        <w:rPr>
          <w:b/>
          <w:bCs/>
        </w:rPr>
        <w:t>(</w:t>
      </w:r>
      <w:proofErr w:type="spellStart"/>
      <w:proofErr w:type="gramEnd"/>
      <w:r w:rsidRPr="005735C3">
        <w:rPr>
          <w:b/>
          <w:bCs/>
        </w:rPr>
        <w:t>Mengshi</w:t>
      </w:r>
      <w:proofErr w:type="spellEnd"/>
      <w:r w:rsidRPr="005735C3">
        <w:rPr>
          <w:b/>
          <w:bCs/>
        </w:rPr>
        <w:t xml:space="preserve"> Hu</w:t>
      </w:r>
      <w:r w:rsidR="00634BE4">
        <w:rPr>
          <w:b/>
          <w:bCs/>
        </w:rPr>
        <w:t>)</w:t>
      </w:r>
      <w:r w:rsidRPr="005735C3">
        <w:rPr>
          <w:b/>
          <w:bCs/>
        </w:rPr>
        <w:t>                 </w:t>
      </w:r>
    </w:p>
    <w:p w14:paraId="02F16C55" w14:textId="77777777" w:rsidR="00D10894" w:rsidRDefault="00D10894" w:rsidP="00D10894"/>
    <w:p w14:paraId="02D5B294" w14:textId="77777777" w:rsidR="00D10894" w:rsidRDefault="00D10894" w:rsidP="00D10894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6</w:t>
      </w:r>
      <w:r>
        <w:t>: Do you agree to the resolution of the following CIDs as proposed in 11-22/1812r0?</w:t>
      </w:r>
    </w:p>
    <w:p w14:paraId="5B3085FF" w14:textId="77777777" w:rsidR="00D10894" w:rsidRPr="000F6880" w:rsidRDefault="00D10894" w:rsidP="00D10894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lang w:eastAsia="ko-KR"/>
        </w:rPr>
        <w:t>12180, 12864, 12865</w:t>
      </w:r>
    </w:p>
    <w:p w14:paraId="3B31FC80" w14:textId="77777777" w:rsidR="00D10894" w:rsidRDefault="00D10894" w:rsidP="00D10894">
      <w:pPr>
        <w:keepNext/>
        <w:tabs>
          <w:tab w:val="left" w:pos="6463"/>
          <w:tab w:val="left" w:pos="7075"/>
        </w:tabs>
      </w:pPr>
    </w:p>
    <w:p w14:paraId="07B08176" w14:textId="77777777" w:rsidR="00D10894" w:rsidRDefault="00D10894" w:rsidP="00D10894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19633FDF" w14:textId="77777777" w:rsidR="00D10894" w:rsidRDefault="00D10894" w:rsidP="00D10894"/>
    <w:p w14:paraId="0F9603BD" w14:textId="77777777" w:rsidR="00D10894" w:rsidRDefault="00D10894" w:rsidP="00D10894"/>
    <w:p w14:paraId="091A2635" w14:textId="6CF4DC3E" w:rsidR="00D10894" w:rsidRDefault="00D10894" w:rsidP="00D10894"/>
    <w:p w14:paraId="08B21516" w14:textId="21E9F073" w:rsidR="00A149B3" w:rsidRPr="00A149B3" w:rsidRDefault="00A149B3" w:rsidP="00D10894">
      <w:pPr>
        <w:rPr>
          <w:b/>
          <w:bCs/>
        </w:rPr>
      </w:pPr>
      <w:r w:rsidRPr="00A149B3">
        <w:rPr>
          <w:b/>
          <w:bCs/>
        </w:rPr>
        <w:t>1818r</w:t>
      </w:r>
      <w:proofErr w:type="gramStart"/>
      <w:r w:rsidRPr="00A149B3">
        <w:rPr>
          <w:b/>
          <w:bCs/>
        </w:rPr>
        <w:t>0  CIDs</w:t>
      </w:r>
      <w:proofErr w:type="gramEnd"/>
      <w:r w:rsidRPr="00A149B3">
        <w:rPr>
          <w:b/>
          <w:bCs/>
        </w:rPr>
        <w:t xml:space="preserve"> in 9-4-2-313 EHT Capabilities IE-2         </w:t>
      </w:r>
      <w:r>
        <w:rPr>
          <w:b/>
          <w:bCs/>
        </w:rPr>
        <w:t>(</w:t>
      </w:r>
      <w:proofErr w:type="spellStart"/>
      <w:r w:rsidRPr="00A149B3">
        <w:rPr>
          <w:b/>
          <w:bCs/>
        </w:rPr>
        <w:t>Kanke</w:t>
      </w:r>
      <w:proofErr w:type="spellEnd"/>
      <w:r w:rsidRPr="00A149B3">
        <w:rPr>
          <w:b/>
          <w:bCs/>
        </w:rPr>
        <w:t xml:space="preserve"> Wu</w:t>
      </w:r>
      <w:r>
        <w:rPr>
          <w:b/>
          <w:bCs/>
        </w:rPr>
        <w:t>)</w:t>
      </w:r>
      <w:r w:rsidRPr="00A149B3">
        <w:rPr>
          <w:b/>
          <w:bCs/>
        </w:rPr>
        <w:t>                   </w:t>
      </w:r>
    </w:p>
    <w:p w14:paraId="236BC5F9" w14:textId="77777777" w:rsidR="00A149B3" w:rsidRDefault="00A149B3" w:rsidP="00D10894"/>
    <w:p w14:paraId="4B3869BD" w14:textId="77777777" w:rsidR="00D10894" w:rsidRDefault="00D10894" w:rsidP="00D10894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7</w:t>
      </w:r>
      <w:r>
        <w:t>: Do you agree to the resolution of the following CIDs as proposed in 11-22/1818r0?</w:t>
      </w:r>
    </w:p>
    <w:p w14:paraId="4E3D5120" w14:textId="77777777" w:rsidR="00D10894" w:rsidRPr="002B5ADA" w:rsidRDefault="00D10894" w:rsidP="00D10894">
      <w:pPr>
        <w:pStyle w:val="ListParagraph"/>
        <w:keepNext/>
        <w:numPr>
          <w:ilvl w:val="0"/>
          <w:numId w:val="8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>CID</w:t>
      </w:r>
      <w:r w:rsidRPr="00BE3AAC">
        <w:rPr>
          <w:rFonts w:eastAsia="Times New Roman"/>
          <w:lang w:val="en-US" w:eastAsia="zh-CN"/>
        </w:rPr>
        <w:t xml:space="preserve"> </w:t>
      </w:r>
      <w:r>
        <w:rPr>
          <w:lang w:eastAsia="ko-KR"/>
        </w:rPr>
        <w:t>10809, 10810, 11853, 11313, 11307, 11308, 11309, 10393, 12571, 11213, 10338, 12004, 12478, 11805, 11522, 10178, 10173, 11060, 11058, 11059</w:t>
      </w:r>
    </w:p>
    <w:p w14:paraId="3044F8EC" w14:textId="77777777" w:rsidR="00D10894" w:rsidRDefault="00D10894" w:rsidP="00D10894">
      <w:pPr>
        <w:keepNext/>
        <w:tabs>
          <w:tab w:val="left" w:pos="6463"/>
          <w:tab w:val="left" w:pos="7075"/>
        </w:tabs>
      </w:pPr>
    </w:p>
    <w:p w14:paraId="610E4216" w14:textId="77777777" w:rsidR="00D10894" w:rsidRDefault="00D10894" w:rsidP="00D10894">
      <w:pPr>
        <w:keepNext/>
        <w:tabs>
          <w:tab w:val="left" w:pos="6463"/>
          <w:tab w:val="left" w:pos="7075"/>
        </w:tabs>
      </w:pPr>
      <w:r w:rsidRPr="00A3632E">
        <w:rPr>
          <w:highlight w:val="green"/>
        </w:rPr>
        <w:t>No Objection</w:t>
      </w:r>
      <w:r>
        <w:t xml:space="preserve"> </w:t>
      </w:r>
    </w:p>
    <w:p w14:paraId="0122B8A6" w14:textId="77777777" w:rsidR="00455657" w:rsidRDefault="00455657" w:rsidP="00455657">
      <w:pPr>
        <w:rPr>
          <w:szCs w:val="22"/>
        </w:rPr>
      </w:pPr>
    </w:p>
    <w:p w14:paraId="2C12785F" w14:textId="10F609BF" w:rsidR="00455657" w:rsidRDefault="00455657" w:rsidP="00455657">
      <w:pPr>
        <w:rPr>
          <w:szCs w:val="22"/>
        </w:rPr>
      </w:pPr>
    </w:p>
    <w:p w14:paraId="28303827" w14:textId="77777777" w:rsidR="00B4728E" w:rsidRPr="00016694" w:rsidRDefault="00B4728E" w:rsidP="00455657">
      <w:pPr>
        <w:rPr>
          <w:szCs w:val="22"/>
        </w:rPr>
      </w:pPr>
    </w:p>
    <w:p w14:paraId="5BA0939A" w14:textId="77777777" w:rsidR="00455657" w:rsidRPr="0039540D" w:rsidRDefault="00455657" w:rsidP="00455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A4B5E0A" w14:textId="4DB96DC0" w:rsidR="00455657" w:rsidRDefault="00455657" w:rsidP="00455657">
      <w:pPr>
        <w:rPr>
          <w:szCs w:val="22"/>
        </w:rPr>
      </w:pPr>
      <w:r w:rsidRPr="0097009B">
        <w:rPr>
          <w:szCs w:val="22"/>
        </w:rPr>
        <w:t xml:space="preserve">The meeting is </w:t>
      </w:r>
      <w:r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D10894">
        <w:rPr>
          <w:szCs w:val="22"/>
        </w:rPr>
        <w:t>1</w:t>
      </w:r>
      <w:r w:rsidR="00F12673">
        <w:rPr>
          <w:szCs w:val="22"/>
        </w:rPr>
        <w:t>1</w:t>
      </w:r>
      <w:r>
        <w:rPr>
          <w:szCs w:val="22"/>
        </w:rPr>
        <w:t>:</w:t>
      </w:r>
      <w:r w:rsidR="00F12673">
        <w:rPr>
          <w:szCs w:val="22"/>
        </w:rPr>
        <w:t>3</w:t>
      </w:r>
      <w:r w:rsidR="00A14AE2">
        <w:rPr>
          <w:szCs w:val="22"/>
        </w:rPr>
        <w:t>0</w:t>
      </w:r>
      <w:r w:rsidRPr="0097009B">
        <w:rPr>
          <w:szCs w:val="22"/>
        </w:rPr>
        <w:t xml:space="preserve"> ET</w:t>
      </w:r>
    </w:p>
    <w:p w14:paraId="786374C1" w14:textId="77777777" w:rsidR="00455657" w:rsidRDefault="00455657" w:rsidP="00455657"/>
    <w:p w14:paraId="1A830920" w14:textId="77777777" w:rsidR="00455657" w:rsidRDefault="00455657" w:rsidP="00455657"/>
    <w:p w14:paraId="05EDA1AE" w14:textId="77777777" w:rsidR="00455657" w:rsidRDefault="00455657"/>
    <w:sectPr w:rsidR="00455657" w:rsidSect="007D0733">
      <w:headerReference w:type="default" r:id="rId19"/>
      <w:footerReference w:type="default" r:id="rId2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528A" w14:textId="77777777" w:rsidR="008128D8" w:rsidRDefault="008128D8">
      <w:r>
        <w:separator/>
      </w:r>
    </w:p>
  </w:endnote>
  <w:endnote w:type="continuationSeparator" w:id="0">
    <w:p w14:paraId="17173925" w14:textId="77777777" w:rsidR="008128D8" w:rsidRDefault="008128D8">
      <w:r>
        <w:continuationSeparator/>
      </w:r>
    </w:p>
  </w:endnote>
  <w:endnote w:type="continuationNotice" w:id="1">
    <w:p w14:paraId="77829FEE" w14:textId="77777777" w:rsidR="008128D8" w:rsidRDefault="0081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 xml:space="preserve">Sigurd </w:t>
    </w:r>
    <w:proofErr w:type="spellStart"/>
    <w:r w:rsidR="009E27C2">
      <w:t>Schelstraete</w:t>
    </w:r>
    <w:proofErr w:type="spellEnd"/>
    <w:r w:rsidR="009E27C2">
      <w:t xml:space="preserve"> (</w:t>
    </w:r>
    <w:proofErr w:type="spellStart"/>
    <w:r w:rsidR="009E27C2">
      <w:t>MaxLinear</w:t>
    </w:r>
    <w:proofErr w:type="spellEnd"/>
    <w:r w:rsidR="009E27C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BDFC" w14:textId="77777777" w:rsidR="008128D8" w:rsidRDefault="008128D8">
      <w:r>
        <w:separator/>
      </w:r>
    </w:p>
  </w:footnote>
  <w:footnote w:type="continuationSeparator" w:id="0">
    <w:p w14:paraId="16E68FF3" w14:textId="77777777" w:rsidR="008128D8" w:rsidRDefault="008128D8">
      <w:r>
        <w:continuationSeparator/>
      </w:r>
    </w:p>
  </w:footnote>
  <w:footnote w:type="continuationNotice" w:id="1">
    <w:p w14:paraId="2B69BC75" w14:textId="77777777" w:rsidR="008128D8" w:rsidRDefault="00812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65A875FB" w:rsidR="00F74472" w:rsidRDefault="007043A5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6E31B6">
      <w:t>-22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076F4">
          <w:t>doc.: IEEE 802.11-22/1667r</w:t>
        </w:r>
        <w:r w:rsidR="001777C7"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6B"/>
    <w:multiLevelType w:val="hybridMultilevel"/>
    <w:tmpl w:val="389C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BD2"/>
    <w:multiLevelType w:val="hybridMultilevel"/>
    <w:tmpl w:val="1076C396"/>
    <w:lvl w:ilvl="0" w:tplc="D64E0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F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AA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A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D0828"/>
    <w:multiLevelType w:val="hybridMultilevel"/>
    <w:tmpl w:val="37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96B"/>
    <w:multiLevelType w:val="multilevel"/>
    <w:tmpl w:val="527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CB2"/>
    <w:multiLevelType w:val="multilevel"/>
    <w:tmpl w:val="ED8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839"/>
    <w:multiLevelType w:val="hybridMultilevel"/>
    <w:tmpl w:val="32EAA104"/>
    <w:lvl w:ilvl="0" w:tplc="9972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E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9F8"/>
    <w:multiLevelType w:val="hybridMultilevel"/>
    <w:tmpl w:val="2E70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51E3"/>
    <w:multiLevelType w:val="hybridMultilevel"/>
    <w:tmpl w:val="0AA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5922"/>
    <w:multiLevelType w:val="hybridMultilevel"/>
    <w:tmpl w:val="1A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4A69"/>
    <w:multiLevelType w:val="multilevel"/>
    <w:tmpl w:val="A43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617AE6"/>
    <w:multiLevelType w:val="hybridMultilevel"/>
    <w:tmpl w:val="2C9E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C19EC"/>
    <w:multiLevelType w:val="multilevel"/>
    <w:tmpl w:val="3C50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A0519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E2E55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468C"/>
    <w:multiLevelType w:val="hybridMultilevel"/>
    <w:tmpl w:val="D29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97467"/>
    <w:multiLevelType w:val="hybridMultilevel"/>
    <w:tmpl w:val="AD9E1100"/>
    <w:lvl w:ilvl="0" w:tplc="7E9C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4854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E59"/>
    <w:multiLevelType w:val="hybridMultilevel"/>
    <w:tmpl w:val="59625FAE"/>
    <w:lvl w:ilvl="0" w:tplc="EE8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555CC7"/>
    <w:multiLevelType w:val="hybridMultilevel"/>
    <w:tmpl w:val="35209096"/>
    <w:lvl w:ilvl="0" w:tplc="31F6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365361">
    <w:abstractNumId w:val="13"/>
  </w:num>
  <w:num w:numId="2" w16cid:durableId="1439133467">
    <w:abstractNumId w:val="25"/>
  </w:num>
  <w:num w:numId="3" w16cid:durableId="177352035">
    <w:abstractNumId w:val="8"/>
  </w:num>
  <w:num w:numId="4" w16cid:durableId="606619313">
    <w:abstractNumId w:val="1"/>
  </w:num>
  <w:num w:numId="5" w16cid:durableId="1202716753">
    <w:abstractNumId w:val="7"/>
  </w:num>
  <w:num w:numId="6" w16cid:durableId="131946635">
    <w:abstractNumId w:val="16"/>
  </w:num>
  <w:num w:numId="7" w16cid:durableId="1037050733">
    <w:abstractNumId w:val="10"/>
  </w:num>
  <w:num w:numId="8" w16cid:durableId="1453211738">
    <w:abstractNumId w:val="29"/>
  </w:num>
  <w:num w:numId="9" w16cid:durableId="2119137745">
    <w:abstractNumId w:val="19"/>
  </w:num>
  <w:num w:numId="10" w16cid:durableId="1278298299">
    <w:abstractNumId w:val="5"/>
  </w:num>
  <w:num w:numId="11" w16cid:durableId="1432235751">
    <w:abstractNumId w:val="11"/>
  </w:num>
  <w:num w:numId="12" w16cid:durableId="882716048">
    <w:abstractNumId w:val="6"/>
  </w:num>
  <w:num w:numId="13" w16cid:durableId="999121682">
    <w:abstractNumId w:val="31"/>
  </w:num>
  <w:num w:numId="14" w16cid:durableId="224491156">
    <w:abstractNumId w:val="22"/>
  </w:num>
  <w:num w:numId="15" w16cid:durableId="1451240288">
    <w:abstractNumId w:val="24"/>
  </w:num>
  <w:num w:numId="16" w16cid:durableId="2073428030">
    <w:abstractNumId w:val="18"/>
  </w:num>
  <w:num w:numId="17" w16cid:durableId="998850034">
    <w:abstractNumId w:val="33"/>
  </w:num>
  <w:num w:numId="18" w16cid:durableId="742994583">
    <w:abstractNumId w:val="0"/>
  </w:num>
  <w:num w:numId="19" w16cid:durableId="1105541793">
    <w:abstractNumId w:val="15"/>
  </w:num>
  <w:num w:numId="20" w16cid:durableId="684209783">
    <w:abstractNumId w:val="27"/>
  </w:num>
  <w:num w:numId="21" w16cid:durableId="685599518">
    <w:abstractNumId w:val="34"/>
  </w:num>
  <w:num w:numId="22" w16cid:durableId="737363938">
    <w:abstractNumId w:val="32"/>
  </w:num>
  <w:num w:numId="23" w16cid:durableId="1439105824">
    <w:abstractNumId w:val="30"/>
  </w:num>
  <w:num w:numId="24" w16cid:durableId="1336686562">
    <w:abstractNumId w:val="26"/>
  </w:num>
  <w:num w:numId="25" w16cid:durableId="1635988855">
    <w:abstractNumId w:val="12"/>
  </w:num>
  <w:num w:numId="26" w16cid:durableId="808714312">
    <w:abstractNumId w:val="28"/>
  </w:num>
  <w:num w:numId="27" w16cid:durableId="1188372595">
    <w:abstractNumId w:val="17"/>
  </w:num>
  <w:num w:numId="28" w16cid:durableId="1114443719">
    <w:abstractNumId w:val="3"/>
  </w:num>
  <w:num w:numId="29" w16cid:durableId="1860311021">
    <w:abstractNumId w:val="21"/>
  </w:num>
  <w:num w:numId="30" w16cid:durableId="316804153">
    <w:abstractNumId w:val="9"/>
  </w:num>
  <w:num w:numId="31" w16cid:durableId="330256521">
    <w:abstractNumId w:val="4"/>
  </w:num>
  <w:num w:numId="32" w16cid:durableId="1627738778">
    <w:abstractNumId w:val="23"/>
  </w:num>
  <w:num w:numId="33" w16cid:durableId="846944408">
    <w:abstractNumId w:val="20"/>
  </w:num>
  <w:num w:numId="34" w16cid:durableId="1557471834">
    <w:abstractNumId w:val="14"/>
  </w:num>
  <w:num w:numId="35" w16cid:durableId="17035098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8C3"/>
    <w:rsid w:val="00000B57"/>
    <w:rsid w:val="00000DB2"/>
    <w:rsid w:val="0000159F"/>
    <w:rsid w:val="0000170D"/>
    <w:rsid w:val="00001B71"/>
    <w:rsid w:val="00002464"/>
    <w:rsid w:val="000029CE"/>
    <w:rsid w:val="00002E96"/>
    <w:rsid w:val="00002F97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434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4F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0FC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2FD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4C18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967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5C5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6C8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3F3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6DFD"/>
    <w:rsid w:val="000A747C"/>
    <w:rsid w:val="000B0A10"/>
    <w:rsid w:val="000B1054"/>
    <w:rsid w:val="000B10E3"/>
    <w:rsid w:val="000B125F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94A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763"/>
    <w:rsid w:val="000C5FF9"/>
    <w:rsid w:val="000C6161"/>
    <w:rsid w:val="000C63EB"/>
    <w:rsid w:val="000C678C"/>
    <w:rsid w:val="000C68EB"/>
    <w:rsid w:val="000C6F3D"/>
    <w:rsid w:val="000D02F2"/>
    <w:rsid w:val="000D0518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8C5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15FC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7EB"/>
    <w:rsid w:val="00114D70"/>
    <w:rsid w:val="00115032"/>
    <w:rsid w:val="00115100"/>
    <w:rsid w:val="00115729"/>
    <w:rsid w:val="00115E01"/>
    <w:rsid w:val="001161B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08B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38F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4BA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2CD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1F0D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7C7"/>
    <w:rsid w:val="00177921"/>
    <w:rsid w:val="00177B9A"/>
    <w:rsid w:val="00180160"/>
    <w:rsid w:val="0018027E"/>
    <w:rsid w:val="001816E4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A7C2C"/>
    <w:rsid w:val="001B0C9A"/>
    <w:rsid w:val="001B0D73"/>
    <w:rsid w:val="001B0ED7"/>
    <w:rsid w:val="001B0F29"/>
    <w:rsid w:val="001B1466"/>
    <w:rsid w:val="001B17D6"/>
    <w:rsid w:val="001B1BB8"/>
    <w:rsid w:val="001B2152"/>
    <w:rsid w:val="001B26F9"/>
    <w:rsid w:val="001B274B"/>
    <w:rsid w:val="001B36D5"/>
    <w:rsid w:val="001B39DD"/>
    <w:rsid w:val="001B3BB7"/>
    <w:rsid w:val="001B3CA3"/>
    <w:rsid w:val="001B3CDE"/>
    <w:rsid w:val="001B431F"/>
    <w:rsid w:val="001B4D78"/>
    <w:rsid w:val="001B5324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A43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0BEB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41B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6C7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16E62"/>
    <w:rsid w:val="00220287"/>
    <w:rsid w:val="00220428"/>
    <w:rsid w:val="00220A6B"/>
    <w:rsid w:val="00220E09"/>
    <w:rsid w:val="0022193B"/>
    <w:rsid w:val="00221DE4"/>
    <w:rsid w:val="00222019"/>
    <w:rsid w:val="002225EE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268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5B3"/>
    <w:rsid w:val="002406E2"/>
    <w:rsid w:val="0024081C"/>
    <w:rsid w:val="00240892"/>
    <w:rsid w:val="00240936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82D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973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4F34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23B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AFE"/>
    <w:rsid w:val="002B3B31"/>
    <w:rsid w:val="002B3EA8"/>
    <w:rsid w:val="002B47C7"/>
    <w:rsid w:val="002B490F"/>
    <w:rsid w:val="002B4A3C"/>
    <w:rsid w:val="002B4DF4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FA3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3E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1C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332"/>
    <w:rsid w:val="003004DD"/>
    <w:rsid w:val="0030062A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3FD3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68F"/>
    <w:rsid w:val="003076F4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26DB0"/>
    <w:rsid w:val="00330F03"/>
    <w:rsid w:val="00331AC8"/>
    <w:rsid w:val="003323E0"/>
    <w:rsid w:val="00332E9D"/>
    <w:rsid w:val="00332EEE"/>
    <w:rsid w:val="003330AF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19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223"/>
    <w:rsid w:val="00347302"/>
    <w:rsid w:val="00347379"/>
    <w:rsid w:val="003478AC"/>
    <w:rsid w:val="00347C33"/>
    <w:rsid w:val="00347EDD"/>
    <w:rsid w:val="003500C9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21B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200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72F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84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B7FF9"/>
    <w:rsid w:val="003C041A"/>
    <w:rsid w:val="003C050C"/>
    <w:rsid w:val="003C09CD"/>
    <w:rsid w:val="003C1442"/>
    <w:rsid w:val="003C1718"/>
    <w:rsid w:val="003C1B13"/>
    <w:rsid w:val="003C2E32"/>
    <w:rsid w:val="003C307B"/>
    <w:rsid w:val="003C36AA"/>
    <w:rsid w:val="003C384C"/>
    <w:rsid w:val="003C4071"/>
    <w:rsid w:val="003C4106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977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851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3F7537"/>
    <w:rsid w:val="004002FE"/>
    <w:rsid w:val="00400DD1"/>
    <w:rsid w:val="004014D8"/>
    <w:rsid w:val="0040178C"/>
    <w:rsid w:val="00401BB9"/>
    <w:rsid w:val="00401BCF"/>
    <w:rsid w:val="004027F6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811"/>
    <w:rsid w:val="004124DA"/>
    <w:rsid w:val="00412836"/>
    <w:rsid w:val="00412DEE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89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42D"/>
    <w:rsid w:val="0043055B"/>
    <w:rsid w:val="00430A71"/>
    <w:rsid w:val="00431DF9"/>
    <w:rsid w:val="004323C9"/>
    <w:rsid w:val="00432407"/>
    <w:rsid w:val="00432612"/>
    <w:rsid w:val="00432FA6"/>
    <w:rsid w:val="00433030"/>
    <w:rsid w:val="00433AFB"/>
    <w:rsid w:val="00433EF6"/>
    <w:rsid w:val="004341EE"/>
    <w:rsid w:val="00434396"/>
    <w:rsid w:val="00434B5E"/>
    <w:rsid w:val="00434F0C"/>
    <w:rsid w:val="0043507F"/>
    <w:rsid w:val="00435A82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1755"/>
    <w:rsid w:val="00441A15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657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A6"/>
    <w:rsid w:val="004662B3"/>
    <w:rsid w:val="0046631A"/>
    <w:rsid w:val="0046637B"/>
    <w:rsid w:val="00466CBB"/>
    <w:rsid w:val="0046718E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4FD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BBE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8A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6B63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DD9"/>
    <w:rsid w:val="004E1E6F"/>
    <w:rsid w:val="004E23A4"/>
    <w:rsid w:val="004E3597"/>
    <w:rsid w:val="004E400F"/>
    <w:rsid w:val="004E4488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125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6127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38D"/>
    <w:rsid w:val="00507E03"/>
    <w:rsid w:val="00510989"/>
    <w:rsid w:val="005116C0"/>
    <w:rsid w:val="00511B2D"/>
    <w:rsid w:val="00511C72"/>
    <w:rsid w:val="00511DD9"/>
    <w:rsid w:val="00511F6C"/>
    <w:rsid w:val="005121C8"/>
    <w:rsid w:val="005125AD"/>
    <w:rsid w:val="00512C76"/>
    <w:rsid w:val="00512C80"/>
    <w:rsid w:val="00512E84"/>
    <w:rsid w:val="005136A8"/>
    <w:rsid w:val="00514F4A"/>
    <w:rsid w:val="00515595"/>
    <w:rsid w:val="005155D2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97C"/>
    <w:rsid w:val="00530DC7"/>
    <w:rsid w:val="00530DC8"/>
    <w:rsid w:val="00531DF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BD9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5CBD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52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12B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5C3"/>
    <w:rsid w:val="0057366E"/>
    <w:rsid w:val="005738EC"/>
    <w:rsid w:val="00573DDD"/>
    <w:rsid w:val="00573F43"/>
    <w:rsid w:val="00574117"/>
    <w:rsid w:val="005741B0"/>
    <w:rsid w:val="0057430D"/>
    <w:rsid w:val="005746C1"/>
    <w:rsid w:val="005749FC"/>
    <w:rsid w:val="00575552"/>
    <w:rsid w:val="00575B14"/>
    <w:rsid w:val="00575E6E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9F4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316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5EB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0C4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61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C76A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121"/>
    <w:rsid w:val="005D52CD"/>
    <w:rsid w:val="005D5509"/>
    <w:rsid w:val="005D5696"/>
    <w:rsid w:val="005D5765"/>
    <w:rsid w:val="005D5921"/>
    <w:rsid w:val="005D5A9B"/>
    <w:rsid w:val="005D60DD"/>
    <w:rsid w:val="005D62BE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08ED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653"/>
    <w:rsid w:val="0060579A"/>
    <w:rsid w:val="00605815"/>
    <w:rsid w:val="006063F2"/>
    <w:rsid w:val="00607068"/>
    <w:rsid w:val="00607078"/>
    <w:rsid w:val="006073EB"/>
    <w:rsid w:val="00607990"/>
    <w:rsid w:val="00610660"/>
    <w:rsid w:val="00610804"/>
    <w:rsid w:val="006108A7"/>
    <w:rsid w:val="00610B8E"/>
    <w:rsid w:val="006111A2"/>
    <w:rsid w:val="00611775"/>
    <w:rsid w:val="006117D4"/>
    <w:rsid w:val="00611835"/>
    <w:rsid w:val="00611CBD"/>
    <w:rsid w:val="006123A6"/>
    <w:rsid w:val="006125B0"/>
    <w:rsid w:val="006131D8"/>
    <w:rsid w:val="00613496"/>
    <w:rsid w:val="00613844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BE4"/>
    <w:rsid w:val="00634E74"/>
    <w:rsid w:val="006359E0"/>
    <w:rsid w:val="00635A4B"/>
    <w:rsid w:val="00636220"/>
    <w:rsid w:val="006363EE"/>
    <w:rsid w:val="0063664D"/>
    <w:rsid w:val="00636DBF"/>
    <w:rsid w:val="00636F0B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295"/>
    <w:rsid w:val="00647F0E"/>
    <w:rsid w:val="006506DF"/>
    <w:rsid w:val="006513AC"/>
    <w:rsid w:val="00651655"/>
    <w:rsid w:val="006520BB"/>
    <w:rsid w:val="00652D41"/>
    <w:rsid w:val="00652DB0"/>
    <w:rsid w:val="006535B4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25A"/>
    <w:rsid w:val="00676372"/>
    <w:rsid w:val="00676CA2"/>
    <w:rsid w:val="0067702A"/>
    <w:rsid w:val="0067743E"/>
    <w:rsid w:val="006776DC"/>
    <w:rsid w:val="00677D7E"/>
    <w:rsid w:val="00677F0E"/>
    <w:rsid w:val="0068037C"/>
    <w:rsid w:val="00680D8B"/>
    <w:rsid w:val="00681BE2"/>
    <w:rsid w:val="00681C49"/>
    <w:rsid w:val="00682BFF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987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AA4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B6"/>
    <w:rsid w:val="006E31DE"/>
    <w:rsid w:val="006E373D"/>
    <w:rsid w:val="006E3A25"/>
    <w:rsid w:val="006E41FC"/>
    <w:rsid w:val="006E460C"/>
    <w:rsid w:val="006E48BE"/>
    <w:rsid w:val="006E4BA9"/>
    <w:rsid w:val="006E4FB0"/>
    <w:rsid w:val="006E522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3A5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0C25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87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2F36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2FB"/>
    <w:rsid w:val="00747330"/>
    <w:rsid w:val="00747839"/>
    <w:rsid w:val="00747FF9"/>
    <w:rsid w:val="00750028"/>
    <w:rsid w:val="0075004C"/>
    <w:rsid w:val="00750726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1EB7"/>
    <w:rsid w:val="00782438"/>
    <w:rsid w:val="007824C5"/>
    <w:rsid w:val="0078283F"/>
    <w:rsid w:val="00782BF7"/>
    <w:rsid w:val="007831DA"/>
    <w:rsid w:val="00783793"/>
    <w:rsid w:val="007846CF"/>
    <w:rsid w:val="00784A1E"/>
    <w:rsid w:val="00785E6B"/>
    <w:rsid w:val="00786281"/>
    <w:rsid w:val="007862AD"/>
    <w:rsid w:val="0078651D"/>
    <w:rsid w:val="007868C6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021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34B3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55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36A5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0FD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7AA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01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081"/>
    <w:rsid w:val="007F6631"/>
    <w:rsid w:val="007F6803"/>
    <w:rsid w:val="007F750B"/>
    <w:rsid w:val="007F7CEB"/>
    <w:rsid w:val="0080013C"/>
    <w:rsid w:val="0080034A"/>
    <w:rsid w:val="008004FE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5A00"/>
    <w:rsid w:val="00805BFF"/>
    <w:rsid w:val="008062CD"/>
    <w:rsid w:val="0080674A"/>
    <w:rsid w:val="008067B0"/>
    <w:rsid w:val="0080697E"/>
    <w:rsid w:val="00806BFC"/>
    <w:rsid w:val="00806D16"/>
    <w:rsid w:val="008074DF"/>
    <w:rsid w:val="00807BF2"/>
    <w:rsid w:val="0081054C"/>
    <w:rsid w:val="00810782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6A2"/>
    <w:rsid w:val="00812810"/>
    <w:rsid w:val="008128D8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4E8D"/>
    <w:rsid w:val="008350BC"/>
    <w:rsid w:val="00835150"/>
    <w:rsid w:val="008353C7"/>
    <w:rsid w:val="008357ED"/>
    <w:rsid w:val="0083605D"/>
    <w:rsid w:val="00836490"/>
    <w:rsid w:val="00837767"/>
    <w:rsid w:val="00840062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B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A33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1D8D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817"/>
    <w:rsid w:val="00886FF3"/>
    <w:rsid w:val="008878E7"/>
    <w:rsid w:val="00887B0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2EC1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D37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24F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5B9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4CB5"/>
    <w:rsid w:val="008F4D11"/>
    <w:rsid w:val="008F593A"/>
    <w:rsid w:val="008F6049"/>
    <w:rsid w:val="008F652E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1B9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558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3E"/>
    <w:rsid w:val="00974175"/>
    <w:rsid w:val="009741AF"/>
    <w:rsid w:val="00975328"/>
    <w:rsid w:val="009753BC"/>
    <w:rsid w:val="0097570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3D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B8E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0D0E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0D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9B3"/>
    <w:rsid w:val="00A14AE2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0FFA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1C0B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69E6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CFF"/>
    <w:rsid w:val="00AA1FF3"/>
    <w:rsid w:val="00AA3E77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3FB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4FD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AAF"/>
    <w:rsid w:val="00AD5E3C"/>
    <w:rsid w:val="00AD6578"/>
    <w:rsid w:val="00AD6630"/>
    <w:rsid w:val="00AD66B7"/>
    <w:rsid w:val="00AD6B24"/>
    <w:rsid w:val="00AD6D87"/>
    <w:rsid w:val="00AD741E"/>
    <w:rsid w:val="00AE102B"/>
    <w:rsid w:val="00AE14AF"/>
    <w:rsid w:val="00AE1D81"/>
    <w:rsid w:val="00AE280F"/>
    <w:rsid w:val="00AE353E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598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4BC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775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74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28E"/>
    <w:rsid w:val="00B4743C"/>
    <w:rsid w:val="00B4745A"/>
    <w:rsid w:val="00B50887"/>
    <w:rsid w:val="00B514A8"/>
    <w:rsid w:val="00B51518"/>
    <w:rsid w:val="00B5174A"/>
    <w:rsid w:val="00B51C7F"/>
    <w:rsid w:val="00B529F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B57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74B"/>
    <w:rsid w:val="00B728DD"/>
    <w:rsid w:val="00B72BA7"/>
    <w:rsid w:val="00B72DEC"/>
    <w:rsid w:val="00B72F30"/>
    <w:rsid w:val="00B739E2"/>
    <w:rsid w:val="00B73BAE"/>
    <w:rsid w:val="00B73D83"/>
    <w:rsid w:val="00B74528"/>
    <w:rsid w:val="00B74BEA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244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592"/>
    <w:rsid w:val="00B90F9C"/>
    <w:rsid w:val="00B913F6"/>
    <w:rsid w:val="00B9152E"/>
    <w:rsid w:val="00B91798"/>
    <w:rsid w:val="00B91AE2"/>
    <w:rsid w:val="00B91D99"/>
    <w:rsid w:val="00B91ED0"/>
    <w:rsid w:val="00B92A40"/>
    <w:rsid w:val="00B9342A"/>
    <w:rsid w:val="00B93FCD"/>
    <w:rsid w:val="00B94158"/>
    <w:rsid w:val="00B94701"/>
    <w:rsid w:val="00B948D7"/>
    <w:rsid w:val="00B94B29"/>
    <w:rsid w:val="00B94CAC"/>
    <w:rsid w:val="00B9525A"/>
    <w:rsid w:val="00B95814"/>
    <w:rsid w:val="00B95BE3"/>
    <w:rsid w:val="00B95CAB"/>
    <w:rsid w:val="00B95EB2"/>
    <w:rsid w:val="00B9656B"/>
    <w:rsid w:val="00B966C9"/>
    <w:rsid w:val="00B9721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22B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C49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44B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6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3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0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4FB5"/>
    <w:rsid w:val="00BF52B9"/>
    <w:rsid w:val="00BF52FB"/>
    <w:rsid w:val="00BF599F"/>
    <w:rsid w:val="00BF5AF7"/>
    <w:rsid w:val="00BF6867"/>
    <w:rsid w:val="00BF6BE7"/>
    <w:rsid w:val="00BF6C35"/>
    <w:rsid w:val="00BF6C58"/>
    <w:rsid w:val="00BF7D59"/>
    <w:rsid w:val="00BF7DAB"/>
    <w:rsid w:val="00C00751"/>
    <w:rsid w:val="00C00A99"/>
    <w:rsid w:val="00C00BF1"/>
    <w:rsid w:val="00C01697"/>
    <w:rsid w:val="00C018EA"/>
    <w:rsid w:val="00C02CFC"/>
    <w:rsid w:val="00C0319E"/>
    <w:rsid w:val="00C0331D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2C22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3E22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A25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B3A"/>
    <w:rsid w:val="00C44025"/>
    <w:rsid w:val="00C44094"/>
    <w:rsid w:val="00C447FA"/>
    <w:rsid w:val="00C44D2B"/>
    <w:rsid w:val="00C451AC"/>
    <w:rsid w:val="00C4588F"/>
    <w:rsid w:val="00C45D70"/>
    <w:rsid w:val="00C461FA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67F44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3ECA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0E0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9A"/>
    <w:rsid w:val="00CB4FF9"/>
    <w:rsid w:val="00CB5281"/>
    <w:rsid w:val="00CB573C"/>
    <w:rsid w:val="00CB68AB"/>
    <w:rsid w:val="00CB7523"/>
    <w:rsid w:val="00CB7CA6"/>
    <w:rsid w:val="00CC0293"/>
    <w:rsid w:val="00CC086D"/>
    <w:rsid w:val="00CC0899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E3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47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3C9B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04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0894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17B75"/>
    <w:rsid w:val="00D20031"/>
    <w:rsid w:val="00D20186"/>
    <w:rsid w:val="00D20491"/>
    <w:rsid w:val="00D207AD"/>
    <w:rsid w:val="00D209C1"/>
    <w:rsid w:val="00D215E7"/>
    <w:rsid w:val="00D22364"/>
    <w:rsid w:val="00D23B2F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BB9"/>
    <w:rsid w:val="00D27CE7"/>
    <w:rsid w:val="00D30162"/>
    <w:rsid w:val="00D30FE9"/>
    <w:rsid w:val="00D3116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6B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58E0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60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C71"/>
    <w:rsid w:val="00DA296D"/>
    <w:rsid w:val="00DA2976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028"/>
    <w:rsid w:val="00DB148E"/>
    <w:rsid w:val="00DB1D23"/>
    <w:rsid w:val="00DB1E4A"/>
    <w:rsid w:val="00DB2575"/>
    <w:rsid w:val="00DB280F"/>
    <w:rsid w:val="00DB29CF"/>
    <w:rsid w:val="00DB2A4C"/>
    <w:rsid w:val="00DB2F0E"/>
    <w:rsid w:val="00DB328B"/>
    <w:rsid w:val="00DB38BD"/>
    <w:rsid w:val="00DB3F5A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1E"/>
    <w:rsid w:val="00DB5F2E"/>
    <w:rsid w:val="00DB62E3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3EE"/>
    <w:rsid w:val="00DD0767"/>
    <w:rsid w:val="00DD09E2"/>
    <w:rsid w:val="00DD1175"/>
    <w:rsid w:val="00DD14EF"/>
    <w:rsid w:val="00DD19A5"/>
    <w:rsid w:val="00DD1EAD"/>
    <w:rsid w:val="00DD2431"/>
    <w:rsid w:val="00DD26C6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E83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19"/>
    <w:rsid w:val="00DF036F"/>
    <w:rsid w:val="00DF03CE"/>
    <w:rsid w:val="00DF041C"/>
    <w:rsid w:val="00DF045E"/>
    <w:rsid w:val="00DF067F"/>
    <w:rsid w:val="00DF080A"/>
    <w:rsid w:val="00DF0CAC"/>
    <w:rsid w:val="00DF0FF3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7"/>
    <w:rsid w:val="00DF4E4B"/>
    <w:rsid w:val="00DF4FBD"/>
    <w:rsid w:val="00DF5122"/>
    <w:rsid w:val="00DF557D"/>
    <w:rsid w:val="00DF5884"/>
    <w:rsid w:val="00DF598C"/>
    <w:rsid w:val="00DF5A50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0F61"/>
    <w:rsid w:val="00E01042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9E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7B8"/>
    <w:rsid w:val="00E50D71"/>
    <w:rsid w:val="00E511AC"/>
    <w:rsid w:val="00E51354"/>
    <w:rsid w:val="00E51454"/>
    <w:rsid w:val="00E514AC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5CC1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7770D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402E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BAF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9E1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ACF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1F31"/>
    <w:rsid w:val="00F1236B"/>
    <w:rsid w:val="00F12499"/>
    <w:rsid w:val="00F12673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900"/>
    <w:rsid w:val="00F23ABB"/>
    <w:rsid w:val="00F23B05"/>
    <w:rsid w:val="00F243EB"/>
    <w:rsid w:val="00F25025"/>
    <w:rsid w:val="00F25251"/>
    <w:rsid w:val="00F257C0"/>
    <w:rsid w:val="00F258AF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55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883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3F4E"/>
    <w:rsid w:val="00F4527D"/>
    <w:rsid w:val="00F455A0"/>
    <w:rsid w:val="00F45BBD"/>
    <w:rsid w:val="00F45FEF"/>
    <w:rsid w:val="00F45FF0"/>
    <w:rsid w:val="00F460BD"/>
    <w:rsid w:val="00F46489"/>
    <w:rsid w:val="00F46B99"/>
    <w:rsid w:val="00F46F3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2F4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C9E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1F75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DA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B48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7DD"/>
    <w:rsid w:val="00FC5A30"/>
    <w:rsid w:val="00FC602C"/>
    <w:rsid w:val="00FC6152"/>
    <w:rsid w:val="00FC6873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55DF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3D41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321"/>
    <w:rsid w:val="00FF0556"/>
    <w:rsid w:val="00FF076E"/>
    <w:rsid w:val="00FF0A72"/>
    <w:rsid w:val="00FF15FA"/>
    <w:rsid w:val="00FF1746"/>
    <w:rsid w:val="00FF1779"/>
    <w:rsid w:val="00FF3155"/>
    <w:rsid w:val="00FF3418"/>
    <w:rsid w:val="00FF35E8"/>
    <w:rsid w:val="00FF3C5A"/>
    <w:rsid w:val="00FF3DE6"/>
    <w:rsid w:val="00FF3E5E"/>
    <w:rsid w:val="00FF4629"/>
    <w:rsid w:val="00FF4A56"/>
    <w:rsid w:val="00FF5121"/>
    <w:rsid w:val="00FF5817"/>
    <w:rsid w:val="00FF5AFC"/>
    <w:rsid w:val="00FF5D6D"/>
    <w:rsid w:val="00FF5F4E"/>
    <w:rsid w:val="00FF6B3C"/>
    <w:rsid w:val="00FF71E2"/>
    <w:rsid w:val="00FF725D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rsid w:val="001A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C2C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C2C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610-01-00be-cr-on-cid-12537.docx" TargetMode="External"/><Relationship Id="rId13" Type="http://schemas.openxmlformats.org/officeDocument/2006/relationships/hyperlink" Target="https://mentor.ieee.org/802.11/dcn/22/11-22-1379-02-00be-cr-for-cid-10745.docx" TargetMode="External"/><Relationship Id="rId18" Type="http://schemas.openxmlformats.org/officeDocument/2006/relationships/hyperlink" Target="https://mentor.ieee.org/802.11/dcn/22/11-22-1812-00-00be-lb266-cr-for-ru-allocation-in-36-2-2.docx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1716-00-00be-lb266-cr-for-36-3-10.doc" TargetMode="External"/><Relationship Id="rId17" Type="http://schemas.openxmlformats.org/officeDocument/2006/relationships/hyperlink" Target="https://mentor.ieee.org/802.11/dcn/22/11-22-1812-00-00be-lb266-cr-for-ru-allocation-in-36-2-2.doc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1813-00-00be-cr-for-the-unit-of-transmit-power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676-00-00be-lb-266-cr-for-cid-1253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1808-00-00be-lb266-cr-for-cid-13560-and-1358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2/11-22-1652-01-00be-cr-on-cid12086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611-00-00be-cr-on-support-for-non-ht-ht-vht-and-he-formats.docx" TargetMode="External"/><Relationship Id="rId14" Type="http://schemas.openxmlformats.org/officeDocument/2006/relationships/hyperlink" Target="https://mentor.ieee.org/802.11/dcn/22/11-22-1741-00-00be-discussion-on-lb266-cr-for-cid-13942.pptx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B27F3"/>
    <w:rsid w:val="001A6009"/>
    <w:rsid w:val="002F170E"/>
    <w:rsid w:val="003E5C39"/>
    <w:rsid w:val="00455214"/>
    <w:rsid w:val="0049311C"/>
    <w:rsid w:val="006D5D99"/>
    <w:rsid w:val="00A61B9E"/>
    <w:rsid w:val="00AC0C00"/>
    <w:rsid w:val="00AD6987"/>
    <w:rsid w:val="00B54952"/>
    <w:rsid w:val="00BF30BE"/>
    <w:rsid w:val="00C813D1"/>
    <w:rsid w:val="00CB4C8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21</TotalTime>
  <Pages>8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802.11-22/1667r1</dc:title>
  <dc:subject>802.11be PHY ad-hoc minutes</dc:subject>
  <dc:creator>sschelstraete@quantenna.com</dc:creator>
  <cp:keywords>September 2022</cp:keywords>
  <dc:description/>
  <cp:lastModifiedBy>Tianyu Wu</cp:lastModifiedBy>
  <cp:revision>33</cp:revision>
  <cp:lastPrinted>1900-01-01T10:00:00Z</cp:lastPrinted>
  <dcterms:created xsi:type="dcterms:W3CDTF">2022-11-09T00:46:00Z</dcterms:created>
  <dcterms:modified xsi:type="dcterms:W3CDTF">2022-11-11T07:46:00Z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