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4CECC69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8F4CB5">
              <w:t>September</w:t>
            </w:r>
            <w:r w:rsidR="008341FA">
              <w:t xml:space="preserve"> </w:t>
            </w:r>
            <w:r w:rsidR="00B97219">
              <w:t>to November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E16E80A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2022-09-26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547325F8" w:rsidR="0024382D" w:rsidRDefault="008F4CB5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 xml:space="preserve">September </w:t>
                            </w:r>
                            <w:r w:rsidR="00DF4E47">
                              <w:t>26</w:t>
                            </w:r>
                            <w:r w:rsidR="00260698">
                              <w:t>, 2022</w:t>
                            </w:r>
                            <w:r w:rsidR="008438BB">
                              <w:t xml:space="preserve"> (R0)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547325F8" w:rsidR="0024382D" w:rsidRDefault="008F4CB5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 xml:space="preserve">September </w:t>
                      </w:r>
                      <w:r w:rsidR="00DF4E47">
                        <w:t>26</w:t>
                      </w:r>
                      <w:r w:rsidR="00260698">
                        <w:t>, 2022</w:t>
                      </w:r>
                      <w:r w:rsidR="008438BB">
                        <w:t xml:space="preserve"> (R0)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6FB9E784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8F4CB5"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26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4DC69D6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E27C2"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7570334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D23B2F">
        <w:rPr>
          <w:szCs w:val="22"/>
        </w:rPr>
        <w:t>1</w:t>
      </w:r>
      <w:r w:rsidR="00482BBE">
        <w:rPr>
          <w:szCs w:val="22"/>
        </w:rPr>
        <w:t>657</w:t>
      </w:r>
      <w:r w:rsidR="00D23B2F">
        <w:rPr>
          <w:szCs w:val="22"/>
        </w:rPr>
        <w:t>r</w:t>
      </w:r>
      <w:r w:rsidR="00482BBE">
        <w:rPr>
          <w:szCs w:val="22"/>
        </w:rPr>
        <w:t>0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4B8D565C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EB35BD" w:rsidRPr="00EB35BD">
        <w:rPr>
          <w:szCs w:val="22"/>
        </w:rPr>
        <w:t>Sigurd Schelstraete</w:t>
      </w:r>
      <w:r w:rsidR="00EB35BD"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361F3473" w14:textId="77777777" w:rsidR="004E1DD9" w:rsidRPr="00BB122B" w:rsidRDefault="00BD3F61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8" w:history="1">
        <w:r w:rsidR="004E1DD9" w:rsidRPr="00BB122B">
          <w:rPr>
            <w:rStyle w:val="Hyperlink"/>
            <w:sz w:val="22"/>
            <w:szCs w:val="22"/>
            <w:highlight w:val="green"/>
          </w:rPr>
          <w:t>1610r0</w:t>
        </w:r>
      </w:hyperlink>
      <w:r w:rsidR="004E1DD9" w:rsidRPr="00BB122B">
        <w:rPr>
          <w:sz w:val="22"/>
          <w:szCs w:val="22"/>
          <w:highlight w:val="green"/>
        </w:rPr>
        <w:t xml:space="preserve"> CR on CID 12537</w:t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</w:r>
      <w:r w:rsidR="004E1DD9" w:rsidRPr="00BB122B">
        <w:rPr>
          <w:sz w:val="22"/>
          <w:szCs w:val="22"/>
          <w:highlight w:val="green"/>
        </w:rPr>
        <w:tab/>
        <w:t>Bo Gong</w:t>
      </w:r>
      <w:r w:rsidR="004E1DD9" w:rsidRPr="00BB122B">
        <w:rPr>
          <w:sz w:val="22"/>
          <w:szCs w:val="22"/>
          <w:highlight w:val="green"/>
        </w:rPr>
        <w:tab/>
        <w:t>[1C]</w:t>
      </w:r>
    </w:p>
    <w:p w14:paraId="662BDD97" w14:textId="6EE74ADE" w:rsidR="004E1DD9" w:rsidRPr="00BB122B" w:rsidRDefault="00BD3F61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9" w:history="1">
        <w:r w:rsidR="004E1DD9" w:rsidRPr="00BB122B">
          <w:rPr>
            <w:rStyle w:val="Hyperlink"/>
            <w:sz w:val="22"/>
            <w:szCs w:val="22"/>
            <w:highlight w:val="green"/>
          </w:rPr>
          <w:t>1611r0</w:t>
        </w:r>
      </w:hyperlink>
      <w:r w:rsidR="004E1DD9" w:rsidRPr="00BB122B">
        <w:rPr>
          <w:sz w:val="22"/>
          <w:szCs w:val="22"/>
          <w:highlight w:val="green"/>
        </w:rPr>
        <w:t xml:space="preserve"> CR-on-Support for non-HT, HT, VHT, and HE formats</w:t>
      </w:r>
      <w:r w:rsidR="004E1DD9" w:rsidRPr="00BB122B">
        <w:rPr>
          <w:sz w:val="22"/>
          <w:szCs w:val="22"/>
          <w:highlight w:val="green"/>
        </w:rPr>
        <w:tab/>
        <w:t>Bo Gong</w:t>
      </w:r>
      <w:r w:rsidR="004E1DD9" w:rsidRPr="00BB122B">
        <w:rPr>
          <w:sz w:val="22"/>
          <w:szCs w:val="22"/>
          <w:highlight w:val="green"/>
        </w:rPr>
        <w:tab/>
        <w:t>[4C]</w:t>
      </w:r>
    </w:p>
    <w:p w14:paraId="3A3026DA" w14:textId="13A135FE" w:rsidR="004E1DD9" w:rsidRPr="00BB122B" w:rsidRDefault="004E1DD9" w:rsidP="004E1DD9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 w:rsidRPr="00BB122B">
        <w:rPr>
          <w:sz w:val="22"/>
          <w:szCs w:val="22"/>
          <w:highlight w:val="yellow"/>
        </w:rPr>
        <w:t>1652</w:t>
      </w:r>
      <w:r w:rsidR="00605653" w:rsidRPr="00BB122B">
        <w:rPr>
          <w:sz w:val="22"/>
          <w:szCs w:val="22"/>
          <w:highlight w:val="yellow"/>
        </w:rPr>
        <w:t>r0</w:t>
      </w:r>
      <w:r w:rsidR="00677D7E" w:rsidRPr="00BB122B">
        <w:rPr>
          <w:sz w:val="22"/>
          <w:szCs w:val="22"/>
          <w:highlight w:val="yellow"/>
        </w:rPr>
        <w:tab/>
      </w:r>
      <w:r w:rsidR="00677D7E" w:rsidRPr="00BB122B">
        <w:rPr>
          <w:highlight w:val="yellow"/>
        </w:rPr>
        <w:t xml:space="preserve">CR on CID12086 </w:t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</w:r>
      <w:r w:rsidR="00677D7E" w:rsidRPr="00BB122B">
        <w:rPr>
          <w:highlight w:val="yellow"/>
        </w:rPr>
        <w:tab/>
        <w:t>Bo Gong</w:t>
      </w:r>
      <w:r w:rsidR="00677D7E" w:rsidRPr="00BB122B">
        <w:rPr>
          <w:highlight w:val="yellow"/>
        </w:rPr>
        <w:tab/>
        <w:t>[1C]</w:t>
      </w:r>
    </w:p>
    <w:p w14:paraId="70F4846E" w14:textId="2323FAD7" w:rsidR="001B5324" w:rsidRDefault="001B5324" w:rsidP="001B5324">
      <w:pPr>
        <w:rPr>
          <w:sz w:val="22"/>
          <w:szCs w:val="22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39A08E7F" w14:textId="39A3AC67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F1E188E" w14:textId="5E6E0304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David Barr (MaxLinear)</w:t>
      </w:r>
    </w:p>
    <w:p w14:paraId="60A0D082" w14:textId="129C4F55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Shuling</w:t>
      </w:r>
      <w:proofErr w:type="spellEnd"/>
      <w:r w:rsidRPr="008126A2">
        <w:rPr>
          <w:sz w:val="22"/>
          <w:szCs w:val="22"/>
        </w:rPr>
        <w:t xml:space="preserve"> Feng (MediaTek Inc.)</w:t>
      </w:r>
    </w:p>
    <w:p w14:paraId="146BEBAA" w14:textId="7128F7E2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Lei Huang (Huawei International Pte Ltd)</w:t>
      </w:r>
    </w:p>
    <w:p w14:paraId="0B3C8378" w14:textId="062F0E3C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Kazi</w:t>
      </w:r>
      <w:proofErr w:type="spellEnd"/>
      <w:r w:rsidRPr="008126A2">
        <w:rPr>
          <w:sz w:val="22"/>
          <w:szCs w:val="22"/>
        </w:rPr>
        <w:t xml:space="preserve"> Mohammed </w:t>
      </w:r>
      <w:proofErr w:type="spellStart"/>
      <w:r w:rsidRPr="008126A2">
        <w:rPr>
          <w:sz w:val="22"/>
          <w:szCs w:val="22"/>
        </w:rPr>
        <w:t>Saidul</w:t>
      </w:r>
      <w:proofErr w:type="spellEnd"/>
      <w:r w:rsidRPr="008126A2">
        <w:rPr>
          <w:sz w:val="22"/>
          <w:szCs w:val="22"/>
        </w:rPr>
        <w:t xml:space="preserve"> Huq (</w:t>
      </w:r>
      <w:proofErr w:type="spellStart"/>
      <w:r w:rsidRPr="008126A2">
        <w:rPr>
          <w:sz w:val="22"/>
          <w:szCs w:val="22"/>
        </w:rPr>
        <w:t>Ofinno</w:t>
      </w:r>
      <w:proofErr w:type="spellEnd"/>
      <w:r w:rsidRPr="008126A2">
        <w:rPr>
          <w:sz w:val="22"/>
          <w:szCs w:val="22"/>
        </w:rPr>
        <w:t>)</w:t>
      </w:r>
    </w:p>
    <w:p w14:paraId="2B8C5A9A" w14:textId="00EACFC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Mahmoud Kamel (</w:t>
      </w:r>
      <w:proofErr w:type="spellStart"/>
      <w:r w:rsidRPr="008126A2">
        <w:rPr>
          <w:sz w:val="22"/>
          <w:szCs w:val="22"/>
        </w:rPr>
        <w:t>InterDigital</w:t>
      </w:r>
      <w:proofErr w:type="spellEnd"/>
      <w:r w:rsidRPr="008126A2">
        <w:rPr>
          <w:sz w:val="22"/>
          <w:szCs w:val="22"/>
        </w:rPr>
        <w:t>, Inc.)</w:t>
      </w:r>
    </w:p>
    <w:p w14:paraId="427C8EC7" w14:textId="667C887A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Leonardo Lanante (</w:t>
      </w:r>
      <w:proofErr w:type="spellStart"/>
      <w:r w:rsidRPr="008126A2">
        <w:rPr>
          <w:sz w:val="22"/>
          <w:szCs w:val="22"/>
        </w:rPr>
        <w:t>Ofinno</w:t>
      </w:r>
      <w:proofErr w:type="spellEnd"/>
      <w:r w:rsidRPr="008126A2">
        <w:rPr>
          <w:sz w:val="22"/>
          <w:szCs w:val="22"/>
        </w:rPr>
        <w:t>)</w:t>
      </w:r>
    </w:p>
    <w:p w14:paraId="3F7E310C" w14:textId="1A65E3A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Yapu</w:t>
      </w:r>
      <w:proofErr w:type="spellEnd"/>
      <w:r w:rsidRPr="008126A2">
        <w:rPr>
          <w:sz w:val="22"/>
          <w:szCs w:val="22"/>
        </w:rPr>
        <w:t xml:space="preserve"> Li (Guangdong OPPO Mobile Telecommunications </w:t>
      </w:r>
      <w:proofErr w:type="spellStart"/>
      <w:proofErr w:type="gramStart"/>
      <w:r w:rsidRPr="008126A2">
        <w:rPr>
          <w:sz w:val="22"/>
          <w:szCs w:val="22"/>
        </w:rPr>
        <w:t>Corp.,Ltd</w:t>
      </w:r>
      <w:proofErr w:type="spellEnd"/>
      <w:proofErr w:type="gramEnd"/>
      <w:r w:rsidRPr="008126A2">
        <w:rPr>
          <w:sz w:val="22"/>
          <w:szCs w:val="22"/>
        </w:rPr>
        <w:t>)</w:t>
      </w:r>
    </w:p>
    <w:p w14:paraId="672C8182" w14:textId="1B8E99B7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Yunsi</w:t>
      </w:r>
      <w:proofErr w:type="spellEnd"/>
      <w:r w:rsidRPr="008126A2">
        <w:rPr>
          <w:sz w:val="22"/>
          <w:szCs w:val="22"/>
        </w:rPr>
        <w:t xml:space="preserve"> Ma (</w:t>
      </w:r>
      <w:proofErr w:type="spellStart"/>
      <w:r w:rsidRPr="008126A2">
        <w:rPr>
          <w:sz w:val="22"/>
          <w:szCs w:val="22"/>
        </w:rPr>
        <w:t>HiSilicon</w:t>
      </w:r>
      <w:proofErr w:type="spellEnd"/>
      <w:r w:rsidRPr="008126A2">
        <w:rPr>
          <w:sz w:val="22"/>
          <w:szCs w:val="22"/>
        </w:rPr>
        <w:t xml:space="preserve"> (Shanghai) Technologies Co., LTD.)</w:t>
      </w:r>
    </w:p>
    <w:p w14:paraId="31714480" w14:textId="211C22EF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Zhi</w:t>
      </w:r>
      <w:proofErr w:type="spellEnd"/>
      <w:r w:rsidRPr="008126A2">
        <w:rPr>
          <w:sz w:val="22"/>
          <w:szCs w:val="22"/>
        </w:rPr>
        <w:t xml:space="preserve"> Mao (Huawei Technologies Co., Ltd)</w:t>
      </w:r>
    </w:p>
    <w:p w14:paraId="615DA808" w14:textId="4D7F79B6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Sigurd Schelstraete (MaxLinear)</w:t>
      </w:r>
    </w:p>
    <w:p w14:paraId="61042A53" w14:textId="7B9ED62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Hao Song (Intel Corporation)</w:t>
      </w:r>
    </w:p>
    <w:p w14:paraId="77D88FCF" w14:textId="6E4B0749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Bo Sun (ZTE Corporation)</w:t>
      </w:r>
    </w:p>
    <w:p w14:paraId="4A11FA59" w14:textId="6F788DA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Prabodh Varshney (Nokia)</w:t>
      </w:r>
    </w:p>
    <w:p w14:paraId="2EBE15CE" w14:textId="4A8133A9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Sameer Vermani (Qualcomm Incorporated)</w:t>
      </w:r>
    </w:p>
    <w:p w14:paraId="4D5741C6" w14:textId="48B1EEF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Dong Wei (NXP Semiconductors)</w:t>
      </w:r>
    </w:p>
    <w:p w14:paraId="27831CC7" w14:textId="568AAC18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Kanke Wu (Qualcomm Incorporated)</w:t>
      </w:r>
    </w:p>
    <w:p w14:paraId="6BF3BB95" w14:textId="61E978EA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Ryota</w:t>
      </w:r>
      <w:proofErr w:type="spellEnd"/>
      <w:r w:rsidRPr="008126A2">
        <w:rPr>
          <w:sz w:val="22"/>
          <w:szCs w:val="22"/>
        </w:rPr>
        <w:t xml:space="preserve"> Yamada (SHARP CORPORATION)</w:t>
      </w:r>
    </w:p>
    <w:p w14:paraId="0070334D" w14:textId="12624751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8126A2">
        <w:rPr>
          <w:sz w:val="22"/>
          <w:szCs w:val="22"/>
        </w:rPr>
        <w:t>Yongjiang</w:t>
      </w:r>
      <w:proofErr w:type="spellEnd"/>
      <w:r w:rsidRPr="008126A2">
        <w:rPr>
          <w:sz w:val="22"/>
          <w:szCs w:val="22"/>
        </w:rPr>
        <w:t xml:space="preserve"> Yi (</w:t>
      </w:r>
      <w:proofErr w:type="spellStart"/>
      <w:r w:rsidRPr="008126A2">
        <w:rPr>
          <w:sz w:val="22"/>
          <w:szCs w:val="22"/>
        </w:rPr>
        <w:t>Spreadtrum</w:t>
      </w:r>
      <w:proofErr w:type="spellEnd"/>
      <w:r w:rsidRPr="008126A2">
        <w:rPr>
          <w:sz w:val="22"/>
          <w:szCs w:val="22"/>
        </w:rPr>
        <w:t xml:space="preserve"> Communication USA, Inc)</w:t>
      </w:r>
    </w:p>
    <w:p w14:paraId="6B6CC14D" w14:textId="5EBF109D" w:rsidR="008126A2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Jian Yu (Huawei Technologies Co., Ltd)</w:t>
      </w:r>
    </w:p>
    <w:p w14:paraId="5719C15C" w14:textId="14497D1A" w:rsidR="00887B07" w:rsidRPr="008126A2" w:rsidRDefault="008126A2" w:rsidP="008126A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8126A2">
        <w:rPr>
          <w:sz w:val="22"/>
          <w:szCs w:val="22"/>
        </w:rPr>
        <w:t>Yan Zhang (NXP Semiconductors)</w:t>
      </w:r>
    </w:p>
    <w:p w14:paraId="65C2DC75" w14:textId="77777777" w:rsidR="00887B07" w:rsidRPr="00A632C1" w:rsidRDefault="00887B07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696E4E71" w14:textId="0891515F" w:rsidR="00605653" w:rsidRPr="00FF076E" w:rsidRDefault="00605653" w:rsidP="00605653">
      <w:pPr>
        <w:rPr>
          <w:b/>
          <w:bCs/>
          <w:szCs w:val="22"/>
        </w:rPr>
      </w:pPr>
      <w:r w:rsidRPr="00FF076E">
        <w:rPr>
          <w:b/>
          <w:bCs/>
          <w:szCs w:val="22"/>
        </w:rPr>
        <w:t>1610r0 CR on CID 12537 (Bo Gong)</w:t>
      </w:r>
    </w:p>
    <w:p w14:paraId="7C65BABA" w14:textId="4A50AFBD" w:rsidR="00605653" w:rsidRDefault="00D5106B" w:rsidP="00605653">
      <w:pPr>
        <w:rPr>
          <w:szCs w:val="22"/>
        </w:rPr>
      </w:pPr>
      <w:r>
        <w:rPr>
          <w:szCs w:val="22"/>
        </w:rPr>
        <w:t xml:space="preserve">Comments on details of calculation. </w:t>
      </w:r>
    </w:p>
    <w:p w14:paraId="1472C785" w14:textId="11518027" w:rsidR="0024081C" w:rsidRDefault="0024081C" w:rsidP="00605653">
      <w:pPr>
        <w:rPr>
          <w:szCs w:val="22"/>
        </w:rPr>
      </w:pPr>
      <w:r>
        <w:rPr>
          <w:szCs w:val="22"/>
        </w:rPr>
        <w:t xml:space="preserve">Maybe due to SERVICE field </w:t>
      </w:r>
      <w:r w:rsidR="001672CD">
        <w:rPr>
          <w:szCs w:val="22"/>
        </w:rPr>
        <w:t>being included in PSDU – which it should not.</w:t>
      </w:r>
    </w:p>
    <w:p w14:paraId="143EA361" w14:textId="77777777" w:rsidR="00D5106B" w:rsidRDefault="00D5106B" w:rsidP="00605653">
      <w:pPr>
        <w:rPr>
          <w:szCs w:val="22"/>
        </w:rPr>
      </w:pPr>
    </w:p>
    <w:p w14:paraId="16150D44" w14:textId="38331130" w:rsidR="00605653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</w:p>
    <w:p w14:paraId="742EE085" w14:textId="1AFE0C85" w:rsidR="004F6127" w:rsidRDefault="00636F0B" w:rsidP="00605653">
      <w:pPr>
        <w:rPr>
          <w:szCs w:val="22"/>
        </w:rPr>
      </w:pPr>
      <w:r>
        <w:rPr>
          <w:szCs w:val="22"/>
        </w:rPr>
        <w:t>Do you agree to  the resolution of the following CID as in 11-22/1610r1?</w:t>
      </w:r>
    </w:p>
    <w:p w14:paraId="41836879" w14:textId="14F7EB45" w:rsidR="00636F0B" w:rsidRDefault="00636F0B" w:rsidP="00636F0B">
      <w:pPr>
        <w:pStyle w:val="ListParagraph"/>
        <w:numPr>
          <w:ilvl w:val="0"/>
          <w:numId w:val="27"/>
        </w:numPr>
        <w:rPr>
          <w:szCs w:val="22"/>
        </w:rPr>
      </w:pPr>
      <w:r w:rsidRPr="00636F0B">
        <w:rPr>
          <w:szCs w:val="22"/>
        </w:rPr>
        <w:t>CID 12537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16ECBAB3" w:rsidR="00636F0B" w:rsidRDefault="00636F0B" w:rsidP="00636F0B">
      <w:pPr>
        <w:rPr>
          <w:szCs w:val="22"/>
        </w:rPr>
      </w:pPr>
    </w:p>
    <w:p w14:paraId="12C32013" w14:textId="77777777" w:rsidR="00636F0B" w:rsidRPr="00636F0B" w:rsidRDefault="00636F0B" w:rsidP="00636F0B">
      <w:pPr>
        <w:rPr>
          <w:szCs w:val="22"/>
        </w:rPr>
      </w:pPr>
    </w:p>
    <w:p w14:paraId="47C42FD3" w14:textId="61885D15" w:rsidR="00605653" w:rsidRPr="00FF076E" w:rsidRDefault="00605653" w:rsidP="00605653">
      <w:pPr>
        <w:rPr>
          <w:b/>
          <w:bCs/>
          <w:szCs w:val="22"/>
        </w:rPr>
      </w:pPr>
      <w:r w:rsidRPr="00FF076E">
        <w:rPr>
          <w:b/>
          <w:bCs/>
          <w:szCs w:val="22"/>
        </w:rPr>
        <w:t>1611r0 CR-on-Support for non-HT, HT, VHT, and HE formats (Bo Gong)</w:t>
      </w:r>
    </w:p>
    <w:p w14:paraId="1E35109C" w14:textId="2A738B61" w:rsidR="00412DEE" w:rsidRDefault="00412DEE" w:rsidP="00412DEE">
      <w:pPr>
        <w:rPr>
          <w:szCs w:val="22"/>
        </w:rPr>
      </w:pPr>
      <w:r w:rsidRPr="004F6127">
        <w:rPr>
          <w:szCs w:val="22"/>
          <w:highlight w:val="cyan"/>
        </w:rPr>
        <w:t>SP</w:t>
      </w:r>
      <w:r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</w:p>
    <w:p w14:paraId="7744608A" w14:textId="2E0B94EE" w:rsidR="005D5121" w:rsidRDefault="005D5121" w:rsidP="005D5121">
      <w:pPr>
        <w:rPr>
          <w:szCs w:val="22"/>
        </w:rPr>
      </w:pPr>
      <w:r>
        <w:rPr>
          <w:szCs w:val="22"/>
        </w:rPr>
        <w:t>Do you agree to  the resolution of the following CIDs as in 11-22/1611r1?</w:t>
      </w:r>
    </w:p>
    <w:p w14:paraId="5D248DC7" w14:textId="468194CA" w:rsidR="005D5121" w:rsidRPr="005D5121" w:rsidRDefault="005D5121" w:rsidP="005D5121">
      <w:pPr>
        <w:pStyle w:val="ListParagraph"/>
        <w:numPr>
          <w:ilvl w:val="0"/>
          <w:numId w:val="27"/>
        </w:numPr>
        <w:rPr>
          <w:szCs w:val="22"/>
        </w:rPr>
      </w:pPr>
      <w:r w:rsidRPr="005D5121">
        <w:rPr>
          <w:szCs w:val="22"/>
        </w:rPr>
        <w:t>CIDs 10784, 10785, 10786, 10787</w:t>
      </w:r>
    </w:p>
    <w:p w14:paraId="2320BA37" w14:textId="0D2DB6DC" w:rsidR="00605653" w:rsidRDefault="00605653" w:rsidP="00605653">
      <w:pPr>
        <w:rPr>
          <w:szCs w:val="22"/>
        </w:rPr>
      </w:pPr>
    </w:p>
    <w:p w14:paraId="2DCCD0E4" w14:textId="32C8A072" w:rsidR="00805A00" w:rsidRDefault="00805A00" w:rsidP="00605653">
      <w:pPr>
        <w:rPr>
          <w:szCs w:val="22"/>
        </w:rPr>
      </w:pPr>
      <w:r w:rsidRPr="00805A00">
        <w:rPr>
          <w:szCs w:val="22"/>
          <w:highlight w:val="green"/>
        </w:rPr>
        <w:t>No objection</w:t>
      </w:r>
    </w:p>
    <w:p w14:paraId="37D93015" w14:textId="77777777" w:rsidR="00FF076E" w:rsidRDefault="00FF076E" w:rsidP="00605653">
      <w:pPr>
        <w:rPr>
          <w:szCs w:val="22"/>
        </w:rPr>
      </w:pPr>
    </w:p>
    <w:p w14:paraId="044FD09B" w14:textId="2DB6C981" w:rsidR="00F762F4" w:rsidRPr="00CE3C9B" w:rsidRDefault="00605653" w:rsidP="00605653">
      <w:pPr>
        <w:rPr>
          <w:b/>
          <w:bCs/>
        </w:rPr>
      </w:pPr>
      <w:r w:rsidRPr="00CE3C9B">
        <w:rPr>
          <w:b/>
          <w:bCs/>
          <w:szCs w:val="22"/>
        </w:rPr>
        <w:t>1652r0</w:t>
      </w:r>
      <w:r w:rsidR="004F6127" w:rsidRPr="00CE3C9B">
        <w:rPr>
          <w:b/>
          <w:bCs/>
          <w:szCs w:val="22"/>
        </w:rPr>
        <w:t xml:space="preserve"> </w:t>
      </w:r>
      <w:r w:rsidR="004F6127" w:rsidRPr="00CE3C9B">
        <w:rPr>
          <w:b/>
          <w:bCs/>
        </w:rPr>
        <w:t>CR on CID</w:t>
      </w:r>
      <w:r w:rsidR="00412DEE" w:rsidRPr="00CE3C9B">
        <w:rPr>
          <w:b/>
          <w:bCs/>
        </w:rPr>
        <w:t xml:space="preserve"> </w:t>
      </w:r>
      <w:r w:rsidR="004F6127" w:rsidRPr="00CE3C9B">
        <w:rPr>
          <w:b/>
          <w:bCs/>
        </w:rPr>
        <w:t>12086 (Bo Gong)</w:t>
      </w:r>
    </w:p>
    <w:p w14:paraId="2A26B39A" w14:textId="124B3202" w:rsidR="004F6127" w:rsidRDefault="00CE3C9B" w:rsidP="00605653">
      <w:r>
        <w:t>Needs more time for review</w:t>
      </w:r>
    </w:p>
    <w:p w14:paraId="69CA3BF5" w14:textId="51CACBCE" w:rsidR="00CE3C9B" w:rsidRDefault="00CE3C9B" w:rsidP="00605653">
      <w:r>
        <w:t>SP deferred</w:t>
      </w:r>
    </w:p>
    <w:p w14:paraId="00AB1A54" w14:textId="77777777" w:rsidR="004F6127" w:rsidRDefault="004F6127" w:rsidP="00605653">
      <w:pPr>
        <w:rPr>
          <w:szCs w:val="22"/>
        </w:rPr>
      </w:pP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634499" w14:textId="22C0E350" w:rsidR="005F64E1" w:rsidRDefault="005F64E1" w:rsidP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20:0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</w:p>
    <w:p w14:paraId="708AA64B" w14:textId="1ABAC122" w:rsidR="00B95EB2" w:rsidRDefault="00B95EB2"/>
    <w:sectPr w:rsidR="00B95EB2" w:rsidSect="007D0733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D009" w14:textId="77777777" w:rsidR="00BD3F61" w:rsidRDefault="00BD3F61">
      <w:r>
        <w:separator/>
      </w:r>
    </w:p>
  </w:endnote>
  <w:endnote w:type="continuationSeparator" w:id="0">
    <w:p w14:paraId="14B4E735" w14:textId="77777777" w:rsidR="00BD3F61" w:rsidRDefault="00BD3F61">
      <w:r>
        <w:continuationSeparator/>
      </w:r>
    </w:p>
  </w:endnote>
  <w:endnote w:type="continuationNotice" w:id="1">
    <w:p w14:paraId="2AA0759A" w14:textId="77777777" w:rsidR="00BD3F61" w:rsidRDefault="00BD3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5D62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0CE4" w14:textId="77777777" w:rsidR="00BD3F61" w:rsidRDefault="00BD3F61">
      <w:r>
        <w:separator/>
      </w:r>
    </w:p>
  </w:footnote>
  <w:footnote w:type="continuationSeparator" w:id="0">
    <w:p w14:paraId="59B2F167" w14:textId="77777777" w:rsidR="00BD3F61" w:rsidRDefault="00BD3F61">
      <w:r>
        <w:continuationSeparator/>
      </w:r>
    </w:p>
  </w:footnote>
  <w:footnote w:type="continuationNotice" w:id="1">
    <w:p w14:paraId="0373A78D" w14:textId="77777777" w:rsidR="00BD3F61" w:rsidRDefault="00BD3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78C4B3F" w:rsidR="00F74472" w:rsidRDefault="006E31B6">
    <w:pPr>
      <w:pStyle w:val="Header"/>
      <w:tabs>
        <w:tab w:val="clear" w:pos="6480"/>
        <w:tab w:val="center" w:pos="4680"/>
        <w:tab w:val="right" w:pos="9360"/>
      </w:tabs>
    </w:pPr>
    <w:r>
      <w:t>Sep-22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76F4">
          <w:t>doc.: IEEE 802.11-22/1667r0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22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24"/>
  </w:num>
  <w:num w:numId="14">
    <w:abstractNumId w:val="16"/>
  </w:num>
  <w:num w:numId="15">
    <w:abstractNumId w:val="17"/>
  </w:num>
  <w:num w:numId="16">
    <w:abstractNumId w:val="14"/>
  </w:num>
  <w:num w:numId="17">
    <w:abstractNumId w:val="26"/>
  </w:num>
  <w:num w:numId="18">
    <w:abstractNumId w:val="0"/>
  </w:num>
  <w:num w:numId="19">
    <w:abstractNumId w:val="11"/>
  </w:num>
  <w:num w:numId="20">
    <w:abstractNumId w:val="20"/>
  </w:num>
  <w:num w:numId="21">
    <w:abstractNumId w:val="27"/>
  </w:num>
  <w:num w:numId="22">
    <w:abstractNumId w:val="25"/>
  </w:num>
  <w:num w:numId="23">
    <w:abstractNumId w:val="23"/>
  </w:num>
  <w:num w:numId="24">
    <w:abstractNumId w:val="19"/>
  </w:num>
  <w:num w:numId="25">
    <w:abstractNumId w:val="9"/>
  </w:num>
  <w:num w:numId="26">
    <w:abstractNumId w:val="21"/>
  </w:num>
  <w:num w:numId="27">
    <w:abstractNumId w:val="13"/>
  </w:num>
  <w:num w:numId="2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967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610-01-00be-cr-on-cid-12537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611-00-00be-cr-on-support-for-non-ht-ht-vht-and-he-format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3E5C39"/>
    <w:rsid w:val="00455214"/>
    <w:rsid w:val="0049311C"/>
    <w:rsid w:val="006D5D99"/>
    <w:rsid w:val="00A61B9E"/>
    <w:rsid w:val="00AC0C00"/>
    <w:rsid w:val="00AD6987"/>
    <w:rsid w:val="00B54952"/>
    <w:rsid w:val="00BF30BE"/>
    <w:rsid w:val="00C813D1"/>
    <w:rsid w:val="00CB4C8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802.11-22/1667r0</dc:title>
  <dc:subject>802.11be PHY ad-hoc minutes</dc:subject>
  <dc:creator>sschelstraete@quantenna.com</dc:creator>
  <cp:keywords>September 2022</cp:keywords>
  <dc:description/>
  <cp:lastModifiedBy>Sigurd Schelstraete</cp:lastModifiedBy>
  <cp:revision>5</cp:revision>
  <cp:lastPrinted>1900-01-01T10:00:00Z</cp:lastPrinted>
  <dcterms:created xsi:type="dcterms:W3CDTF">2022-09-28T00:36:00Z</dcterms:created>
  <dcterms:modified xsi:type="dcterms:W3CDTF">2022-09-28T00:39:00Z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