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F90EDE1" w:rsidR="00CA09B2" w:rsidRDefault="00A35B52" w:rsidP="00907CAC">
            <w:pPr>
              <w:pStyle w:val="T2"/>
            </w:pPr>
            <w:r>
              <w:t>TG</w:t>
            </w:r>
            <w:r w:rsidR="00F657FF">
              <w:t>be</w:t>
            </w:r>
            <w:r>
              <w:t xml:space="preserve"> </w:t>
            </w:r>
            <w:r w:rsidR="008D0E35">
              <w:t>September</w:t>
            </w:r>
            <w:r w:rsidR="0063453A">
              <w:t xml:space="preserve"> to November</w:t>
            </w:r>
            <w:r w:rsidR="000902B7">
              <w:t xml:space="preserve">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DC172E3"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63453A">
              <w:rPr>
                <w:b w:val="0"/>
                <w:sz w:val="20"/>
              </w:rPr>
              <w:t>9</w:t>
            </w:r>
            <w:r w:rsidR="00C274C2">
              <w:rPr>
                <w:b w:val="0"/>
                <w:sz w:val="20"/>
              </w:rPr>
              <w:t>-</w:t>
            </w:r>
            <w:r w:rsidR="00E564A1">
              <w:rPr>
                <w:b w:val="0"/>
                <w:sz w:val="20"/>
              </w:rPr>
              <w:t>2</w:t>
            </w:r>
            <w:r w:rsidR="0063453A">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05CE833D" w:rsidR="00DE1257" w:rsidRDefault="00DE1257">
                            <w:pPr>
                              <w:jc w:val="both"/>
                            </w:pPr>
                            <w:r>
                              <w:t>This document contains the draft agenda for</w:t>
                            </w:r>
                            <w:r w:rsidR="00A051D9">
                              <w:t xml:space="preserve"> </w:t>
                            </w:r>
                            <w:r w:rsidR="00500C63">
                              <w:t xml:space="preserve">September </w:t>
                            </w:r>
                            <w:r w:rsidR="0063453A">
                              <w:t xml:space="preserve">to November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368D618" w14:textId="1F2DA712" w:rsidR="0067573B" w:rsidRDefault="00AA34ED" w:rsidP="00891E6D">
                            <w:pPr>
                              <w:pStyle w:val="ListParagraph"/>
                              <w:numPr>
                                <w:ilvl w:val="0"/>
                                <w:numId w:val="1"/>
                              </w:numPr>
                              <w:jc w:val="both"/>
                              <w:rPr>
                                <w:sz w:val="22"/>
                              </w:rPr>
                            </w:pPr>
                            <w:r>
                              <w:rPr>
                                <w:sz w:val="22"/>
                              </w:rPr>
                              <w:t xml:space="preserve">Rev 1: </w:t>
                            </w:r>
                            <w:r w:rsidR="00824EBC">
                              <w:rPr>
                                <w:sz w:val="22"/>
                              </w:rPr>
                              <w:t>Added agenda for second conf call, including new submission requests.</w:t>
                            </w:r>
                          </w:p>
                          <w:p w14:paraId="356F1FDA" w14:textId="6FD64FE6" w:rsidR="00EA778E" w:rsidRDefault="00EA778E" w:rsidP="00891E6D">
                            <w:pPr>
                              <w:pStyle w:val="ListParagraph"/>
                              <w:numPr>
                                <w:ilvl w:val="0"/>
                                <w:numId w:val="1"/>
                              </w:numPr>
                              <w:jc w:val="both"/>
                              <w:rPr>
                                <w:sz w:val="22"/>
                              </w:rPr>
                            </w:pPr>
                            <w:r>
                              <w:rPr>
                                <w:sz w:val="22"/>
                              </w:rPr>
                              <w:t>Rev 2</w:t>
                            </w:r>
                            <w:r w:rsidR="00504C0F">
                              <w:rPr>
                                <w:sz w:val="22"/>
                              </w:rPr>
                              <w:t>-</w:t>
                            </w:r>
                            <w:r w:rsidR="004833F4">
                              <w:rPr>
                                <w:sz w:val="22"/>
                              </w:rPr>
                              <w:t>3</w:t>
                            </w:r>
                            <w:r>
                              <w:rPr>
                                <w:sz w:val="22"/>
                              </w:rPr>
                              <w:t>: Updated queues after the second conf call</w:t>
                            </w:r>
                            <w:r w:rsidR="00BA370D">
                              <w:rPr>
                                <w:sz w:val="22"/>
                              </w:rPr>
                              <w:t xml:space="preserve"> and added agendas for 3</w:t>
                            </w:r>
                            <w:r w:rsidR="00BA370D" w:rsidRPr="00BA370D">
                              <w:rPr>
                                <w:sz w:val="22"/>
                                <w:vertAlign w:val="superscript"/>
                              </w:rPr>
                              <w:t>rd</w:t>
                            </w:r>
                            <w:r w:rsidR="00BA370D">
                              <w:rPr>
                                <w:sz w:val="22"/>
                              </w:rPr>
                              <w:t xml:space="preserve"> and 4</w:t>
                            </w:r>
                            <w:r w:rsidR="00BA370D" w:rsidRPr="00BA370D">
                              <w:rPr>
                                <w:sz w:val="22"/>
                                <w:vertAlign w:val="superscript"/>
                              </w:rPr>
                              <w:t>th</w:t>
                            </w:r>
                            <w:r w:rsidR="00BA370D">
                              <w:rPr>
                                <w:sz w:val="22"/>
                              </w:rPr>
                              <w:t xml:space="preserve"> conf calls</w:t>
                            </w:r>
                            <w:r>
                              <w:rPr>
                                <w:sz w:val="22"/>
                              </w:rPr>
                              <w:t>.</w:t>
                            </w:r>
                          </w:p>
                          <w:p w14:paraId="0BC42B83" w14:textId="02794913" w:rsidR="004833F4" w:rsidRPr="00891E6D" w:rsidRDefault="004833F4" w:rsidP="00891E6D">
                            <w:pPr>
                              <w:pStyle w:val="ListParagraph"/>
                              <w:numPr>
                                <w:ilvl w:val="0"/>
                                <w:numId w:val="1"/>
                              </w:numPr>
                              <w:jc w:val="both"/>
                              <w:rPr>
                                <w:sz w:val="22"/>
                              </w:rPr>
                            </w:pPr>
                            <w:r>
                              <w:rPr>
                                <w:sz w:val="22"/>
                              </w:rPr>
                              <w:t xml:space="preserve">Rev 4: Updated the queues after the </w:t>
                            </w:r>
                            <w:r w:rsidR="00C81C26">
                              <w:rPr>
                                <w:sz w:val="22"/>
                              </w:rPr>
                              <w:t>third</w:t>
                            </w:r>
                            <w:r>
                              <w:rPr>
                                <w:sz w:val="22"/>
                              </w:rPr>
                              <w:t xml:space="preserve"> conf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05CE833D" w:rsidR="00DE1257" w:rsidRDefault="00DE1257">
                      <w:pPr>
                        <w:jc w:val="both"/>
                      </w:pPr>
                      <w:r>
                        <w:t>This document contains the draft agenda for</w:t>
                      </w:r>
                      <w:r w:rsidR="00A051D9">
                        <w:t xml:space="preserve"> </w:t>
                      </w:r>
                      <w:r w:rsidR="00500C63">
                        <w:t xml:space="preserve">September </w:t>
                      </w:r>
                      <w:r w:rsidR="0063453A">
                        <w:t xml:space="preserve">to November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368D618" w14:textId="1F2DA712" w:rsidR="0067573B" w:rsidRDefault="00AA34ED" w:rsidP="00891E6D">
                      <w:pPr>
                        <w:pStyle w:val="ListParagraph"/>
                        <w:numPr>
                          <w:ilvl w:val="0"/>
                          <w:numId w:val="1"/>
                        </w:numPr>
                        <w:jc w:val="both"/>
                        <w:rPr>
                          <w:sz w:val="22"/>
                        </w:rPr>
                      </w:pPr>
                      <w:r>
                        <w:rPr>
                          <w:sz w:val="22"/>
                        </w:rPr>
                        <w:t xml:space="preserve">Rev 1: </w:t>
                      </w:r>
                      <w:r w:rsidR="00824EBC">
                        <w:rPr>
                          <w:sz w:val="22"/>
                        </w:rPr>
                        <w:t>Added agenda for second conf call, including new submission requests.</w:t>
                      </w:r>
                    </w:p>
                    <w:p w14:paraId="356F1FDA" w14:textId="6FD64FE6" w:rsidR="00EA778E" w:rsidRDefault="00EA778E" w:rsidP="00891E6D">
                      <w:pPr>
                        <w:pStyle w:val="ListParagraph"/>
                        <w:numPr>
                          <w:ilvl w:val="0"/>
                          <w:numId w:val="1"/>
                        </w:numPr>
                        <w:jc w:val="both"/>
                        <w:rPr>
                          <w:sz w:val="22"/>
                        </w:rPr>
                      </w:pPr>
                      <w:r>
                        <w:rPr>
                          <w:sz w:val="22"/>
                        </w:rPr>
                        <w:t>Rev 2</w:t>
                      </w:r>
                      <w:r w:rsidR="00504C0F">
                        <w:rPr>
                          <w:sz w:val="22"/>
                        </w:rPr>
                        <w:t>-</w:t>
                      </w:r>
                      <w:r w:rsidR="004833F4">
                        <w:rPr>
                          <w:sz w:val="22"/>
                        </w:rPr>
                        <w:t>3</w:t>
                      </w:r>
                      <w:r>
                        <w:rPr>
                          <w:sz w:val="22"/>
                        </w:rPr>
                        <w:t>: Updated queues after the second conf call</w:t>
                      </w:r>
                      <w:r w:rsidR="00BA370D">
                        <w:rPr>
                          <w:sz w:val="22"/>
                        </w:rPr>
                        <w:t xml:space="preserve"> and added agendas for 3</w:t>
                      </w:r>
                      <w:r w:rsidR="00BA370D" w:rsidRPr="00BA370D">
                        <w:rPr>
                          <w:sz w:val="22"/>
                          <w:vertAlign w:val="superscript"/>
                        </w:rPr>
                        <w:t>rd</w:t>
                      </w:r>
                      <w:r w:rsidR="00BA370D">
                        <w:rPr>
                          <w:sz w:val="22"/>
                        </w:rPr>
                        <w:t xml:space="preserve"> and 4</w:t>
                      </w:r>
                      <w:r w:rsidR="00BA370D" w:rsidRPr="00BA370D">
                        <w:rPr>
                          <w:sz w:val="22"/>
                          <w:vertAlign w:val="superscript"/>
                        </w:rPr>
                        <w:t>th</w:t>
                      </w:r>
                      <w:r w:rsidR="00BA370D">
                        <w:rPr>
                          <w:sz w:val="22"/>
                        </w:rPr>
                        <w:t xml:space="preserve"> conf calls</w:t>
                      </w:r>
                      <w:r>
                        <w:rPr>
                          <w:sz w:val="22"/>
                        </w:rPr>
                        <w:t>.</w:t>
                      </w:r>
                    </w:p>
                    <w:p w14:paraId="0BC42B83" w14:textId="02794913" w:rsidR="004833F4" w:rsidRPr="00891E6D" w:rsidRDefault="004833F4" w:rsidP="00891E6D">
                      <w:pPr>
                        <w:pStyle w:val="ListParagraph"/>
                        <w:numPr>
                          <w:ilvl w:val="0"/>
                          <w:numId w:val="1"/>
                        </w:numPr>
                        <w:jc w:val="both"/>
                        <w:rPr>
                          <w:sz w:val="22"/>
                        </w:rPr>
                      </w:pPr>
                      <w:r>
                        <w:rPr>
                          <w:sz w:val="22"/>
                        </w:rPr>
                        <w:t xml:space="preserve">Rev 4: Updated the queues after the </w:t>
                      </w:r>
                      <w:r w:rsidR="00C81C26">
                        <w:rPr>
                          <w:sz w:val="22"/>
                        </w:rPr>
                        <w:t>third</w:t>
                      </w:r>
                      <w:r>
                        <w:rPr>
                          <w:sz w:val="22"/>
                        </w:rPr>
                        <w:t xml:space="preserve"> conf call.</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9EBDF8A" w14:textId="61B7E0CE" w:rsidR="0006354C" w:rsidRPr="003A25B8" w:rsidRDefault="0006354C" w:rsidP="003A25B8">
      <w:pPr>
        <w:spacing w:before="100" w:beforeAutospacing="1" w:after="240"/>
        <w:rPr>
          <w:b/>
          <w:bCs/>
        </w:rPr>
      </w:pPr>
      <w:bookmarkStart w:id="0" w:name="_Ref101787942"/>
      <w:r w:rsidRPr="003A25B8">
        <w:rPr>
          <w:b/>
          <w:bCs/>
        </w:rPr>
        <w:t xml:space="preserve">Teleconferences Plan for </w:t>
      </w:r>
      <w:bookmarkEnd w:id="0"/>
      <w:r w:rsidR="002D45A4" w:rsidRPr="003A25B8">
        <w:rPr>
          <w:b/>
          <w:bCs/>
        </w:rPr>
        <w:t>September</w:t>
      </w:r>
      <w:r w:rsidR="003A25B8">
        <w:rPr>
          <w:b/>
          <w:bCs/>
        </w:rPr>
        <w:t xml:space="preserve"> to November</w:t>
      </w:r>
      <w:r w:rsidR="00E30F7B">
        <w:rPr>
          <w:b/>
          <w:bCs/>
        </w:rPr>
        <w:t xml:space="preserve"> (10 conf calls)</w:t>
      </w:r>
      <w:r w:rsidR="007D0301">
        <w:rPr>
          <w:b/>
          <w:bCs/>
        </w:rPr>
        <w:t>:</w:t>
      </w:r>
    </w:p>
    <w:p w14:paraId="54148B9E" w14:textId="56639459" w:rsidR="00B526C9" w:rsidRPr="00B526C9" w:rsidRDefault="00B526C9" w:rsidP="00B526C9">
      <w:pPr>
        <w:rPr>
          <w:b/>
          <w:bCs/>
          <w:color w:val="FF0000"/>
          <w:sz w:val="24"/>
          <w:szCs w:val="22"/>
          <w:u w:val="single"/>
          <w:lang w:eastAsia="en-GB"/>
        </w:rPr>
      </w:pPr>
      <w:r w:rsidRPr="00B526C9">
        <w:rPr>
          <w:b/>
          <w:bCs/>
          <w:color w:val="FF0000"/>
          <w:sz w:val="24"/>
          <w:szCs w:val="22"/>
          <w:highlight w:val="cyan"/>
          <w:u w:val="single"/>
          <w:lang w:eastAsia="en-GB"/>
        </w:rPr>
        <w:t xml:space="preserve">Sept </w:t>
      </w:r>
      <w:r w:rsidR="009765E7" w:rsidRPr="009765E7">
        <w:rPr>
          <w:b/>
          <w:bCs/>
          <w:color w:val="FF0000"/>
          <w:sz w:val="24"/>
          <w:szCs w:val="22"/>
          <w:highlight w:val="cyan"/>
          <w:u w:val="single"/>
          <w:lang w:eastAsia="en-GB"/>
        </w:rPr>
        <w:t>19-23</w:t>
      </w:r>
      <w:r w:rsidRPr="00B526C9">
        <w:rPr>
          <w:b/>
          <w:bCs/>
          <w:color w:val="FF0000"/>
          <w:sz w:val="24"/>
          <w:szCs w:val="22"/>
          <w:highlight w:val="cyan"/>
          <w:u w:val="single"/>
          <w:lang w:eastAsia="en-GB"/>
        </w:rPr>
        <w:tab/>
      </w:r>
      <w:r w:rsidRPr="00B526C9">
        <w:rPr>
          <w:b/>
          <w:bCs/>
          <w:color w:val="FF0000"/>
          <w:sz w:val="24"/>
          <w:szCs w:val="22"/>
          <w:highlight w:val="cyan"/>
          <w:u w:val="single"/>
          <w:lang w:eastAsia="en-GB"/>
        </w:rPr>
        <w:tab/>
      </w:r>
      <w:r w:rsidR="009765E7" w:rsidRPr="00B526C9">
        <w:rPr>
          <w:b/>
          <w:bCs/>
          <w:color w:val="FF0000"/>
          <w:sz w:val="24"/>
          <w:szCs w:val="22"/>
          <w:highlight w:val="cyan"/>
          <w:u w:val="single"/>
          <w:lang w:eastAsia="en-GB"/>
        </w:rPr>
        <w:t>(Mon-Fri)</w:t>
      </w:r>
      <w:r w:rsidR="009765E7" w:rsidRPr="009765E7">
        <w:rPr>
          <w:b/>
          <w:bCs/>
          <w:color w:val="FF0000"/>
          <w:sz w:val="24"/>
          <w:szCs w:val="22"/>
          <w:highlight w:val="cyan"/>
          <w:u w:val="single"/>
          <w:lang w:eastAsia="en-GB"/>
        </w:rPr>
        <w:tab/>
      </w:r>
      <w:r w:rsidRPr="00B526C9">
        <w:rPr>
          <w:b/>
          <w:bCs/>
          <w:color w:val="FF0000"/>
          <w:sz w:val="24"/>
          <w:szCs w:val="22"/>
          <w:highlight w:val="cyan"/>
          <w:u w:val="single"/>
          <w:lang w:eastAsia="en-GB"/>
        </w:rPr>
        <w:tab/>
      </w:r>
      <w:r w:rsidR="00D93900" w:rsidRPr="00B526C9">
        <w:rPr>
          <w:b/>
          <w:bCs/>
          <w:color w:val="FF0000"/>
          <w:sz w:val="24"/>
          <w:szCs w:val="22"/>
          <w:highlight w:val="cyan"/>
          <w:u w:val="single"/>
          <w:lang w:eastAsia="en-GB"/>
        </w:rPr>
        <w:t>- No Conf Calls</w:t>
      </w:r>
      <w:r w:rsidR="00D93900" w:rsidRPr="00B526C9">
        <w:rPr>
          <w:b/>
          <w:bCs/>
          <w:color w:val="FF0000"/>
          <w:sz w:val="24"/>
          <w:szCs w:val="22"/>
          <w:highlight w:val="cyan"/>
          <w:u w:val="single"/>
          <w:lang w:eastAsia="en-GB"/>
        </w:rPr>
        <w:tab/>
        <w:t>Holiday</w:t>
      </w:r>
    </w:p>
    <w:p w14:paraId="45C0B3DE" w14:textId="066927EC" w:rsidR="00B526C9" w:rsidRPr="00B526C9" w:rsidRDefault="00B526C9" w:rsidP="00B526C9">
      <w:pPr>
        <w:rPr>
          <w:b/>
          <w:bCs/>
          <w:color w:val="000000" w:themeColor="text1"/>
          <w:sz w:val="24"/>
          <w:szCs w:val="22"/>
          <w:lang w:eastAsia="en-GB"/>
        </w:rPr>
      </w:pPr>
      <w:r w:rsidRPr="00D51696">
        <w:rPr>
          <w:b/>
          <w:bCs/>
          <w:color w:val="000000" w:themeColor="text1"/>
          <w:sz w:val="24"/>
          <w:szCs w:val="22"/>
          <w:highlight w:val="green"/>
          <w:lang w:eastAsia="en-GB"/>
        </w:rPr>
        <w:t>Sept 26</w:t>
      </w:r>
      <w:r w:rsidRPr="00D51696">
        <w:rPr>
          <w:b/>
          <w:bCs/>
          <w:color w:val="000000" w:themeColor="text1"/>
          <w:sz w:val="24"/>
          <w:szCs w:val="22"/>
          <w:highlight w:val="green"/>
          <w:lang w:eastAsia="en-GB"/>
        </w:rPr>
        <w:tab/>
      </w:r>
      <w:r w:rsidRPr="00D51696">
        <w:rPr>
          <w:b/>
          <w:bCs/>
          <w:color w:val="000000" w:themeColor="text1"/>
          <w:sz w:val="24"/>
          <w:szCs w:val="22"/>
          <w:highlight w:val="green"/>
          <w:lang w:eastAsia="en-GB"/>
        </w:rPr>
        <w:tab/>
        <w:t>(Monday)</w:t>
      </w:r>
      <w:r w:rsidRPr="00D51696">
        <w:rPr>
          <w:b/>
          <w:bCs/>
          <w:color w:val="000000" w:themeColor="text1"/>
          <w:sz w:val="24"/>
          <w:szCs w:val="22"/>
          <w:highlight w:val="green"/>
          <w:lang w:eastAsia="en-GB"/>
        </w:rPr>
        <w:tab/>
      </w:r>
      <w:r w:rsidRPr="00D51696">
        <w:rPr>
          <w:b/>
          <w:bCs/>
          <w:color w:val="000000" w:themeColor="text1"/>
          <w:sz w:val="24"/>
          <w:szCs w:val="22"/>
          <w:highlight w:val="green"/>
          <w:lang w:eastAsia="en-GB"/>
        </w:rPr>
        <w:tab/>
        <w:t>– MAC/PHY</w:t>
      </w:r>
      <w:r w:rsidRPr="00D51696">
        <w:rPr>
          <w:b/>
          <w:bCs/>
          <w:color w:val="000000" w:themeColor="text1"/>
          <w:sz w:val="24"/>
          <w:szCs w:val="22"/>
          <w:highlight w:val="green"/>
          <w:lang w:eastAsia="en-GB"/>
        </w:rPr>
        <w:tab/>
      </w:r>
      <w:r w:rsidRPr="00D51696">
        <w:rPr>
          <w:b/>
          <w:bCs/>
          <w:color w:val="000000" w:themeColor="text1"/>
          <w:sz w:val="24"/>
          <w:szCs w:val="22"/>
          <w:highlight w:val="green"/>
          <w:lang w:eastAsia="en-GB"/>
        </w:rPr>
        <w:tab/>
        <w:t>19:00-21:00 ET</w:t>
      </w:r>
    </w:p>
    <w:p w14:paraId="0CC13154" w14:textId="4A07B523" w:rsidR="00B526C9" w:rsidRPr="00B526C9" w:rsidRDefault="00B526C9" w:rsidP="00B526C9">
      <w:pPr>
        <w:rPr>
          <w:b/>
          <w:bCs/>
          <w:color w:val="000000" w:themeColor="text1"/>
          <w:sz w:val="24"/>
          <w:szCs w:val="22"/>
          <w:lang w:eastAsia="en-GB"/>
        </w:rPr>
      </w:pPr>
      <w:r w:rsidRPr="006B104A">
        <w:rPr>
          <w:b/>
          <w:bCs/>
          <w:color w:val="000000" w:themeColor="text1"/>
          <w:sz w:val="24"/>
          <w:szCs w:val="22"/>
          <w:highlight w:val="green"/>
          <w:lang w:eastAsia="en-GB"/>
        </w:rPr>
        <w:t>Sept 28</w:t>
      </w:r>
      <w:r w:rsidRPr="006B104A">
        <w:rPr>
          <w:b/>
          <w:bCs/>
          <w:color w:val="000000" w:themeColor="text1"/>
          <w:sz w:val="24"/>
          <w:szCs w:val="22"/>
          <w:highlight w:val="green"/>
          <w:lang w:eastAsia="en-GB"/>
        </w:rPr>
        <w:tab/>
      </w:r>
      <w:r w:rsidRPr="006B104A">
        <w:rPr>
          <w:b/>
          <w:bCs/>
          <w:color w:val="000000" w:themeColor="text1"/>
          <w:sz w:val="24"/>
          <w:szCs w:val="22"/>
          <w:highlight w:val="green"/>
          <w:lang w:eastAsia="en-GB"/>
        </w:rPr>
        <w:tab/>
        <w:t xml:space="preserve">(Wednesday) </w:t>
      </w:r>
      <w:r w:rsidRPr="006B104A">
        <w:rPr>
          <w:b/>
          <w:bCs/>
          <w:color w:val="000000" w:themeColor="text1"/>
          <w:sz w:val="24"/>
          <w:szCs w:val="22"/>
          <w:highlight w:val="green"/>
          <w:lang w:eastAsia="en-GB"/>
        </w:rPr>
        <w:tab/>
      </w:r>
      <w:r w:rsidRPr="006B104A">
        <w:rPr>
          <w:b/>
          <w:bCs/>
          <w:color w:val="000000" w:themeColor="text1"/>
          <w:sz w:val="24"/>
          <w:szCs w:val="22"/>
          <w:highlight w:val="green"/>
          <w:lang w:eastAsia="en-GB"/>
        </w:rPr>
        <w:tab/>
        <w:t>– MAC</w:t>
      </w:r>
      <w:r w:rsidRPr="006B104A">
        <w:rPr>
          <w:b/>
          <w:bCs/>
          <w:color w:val="000000" w:themeColor="text1"/>
          <w:sz w:val="24"/>
          <w:szCs w:val="22"/>
          <w:highlight w:val="green"/>
          <w:lang w:eastAsia="en-GB"/>
        </w:rPr>
        <w:tab/>
      </w:r>
      <w:r w:rsidRPr="006B104A">
        <w:rPr>
          <w:b/>
          <w:bCs/>
          <w:color w:val="000000" w:themeColor="text1"/>
          <w:sz w:val="24"/>
          <w:szCs w:val="22"/>
          <w:highlight w:val="green"/>
          <w:lang w:eastAsia="en-GB"/>
        </w:rPr>
        <w:tab/>
        <w:t>10:00-12:00 ET</w:t>
      </w:r>
    </w:p>
    <w:p w14:paraId="6A8E29A5" w14:textId="24BCDA15" w:rsidR="00B526C9" w:rsidRPr="00B526C9" w:rsidRDefault="00B526C9" w:rsidP="00B526C9">
      <w:pPr>
        <w:rPr>
          <w:b/>
          <w:bCs/>
          <w:color w:val="FF0000"/>
          <w:sz w:val="24"/>
          <w:szCs w:val="22"/>
          <w:u w:val="single"/>
          <w:lang w:eastAsia="en-GB"/>
        </w:rPr>
      </w:pPr>
      <w:r w:rsidRPr="00B526C9">
        <w:rPr>
          <w:b/>
          <w:bCs/>
          <w:color w:val="FF0000"/>
          <w:sz w:val="24"/>
          <w:szCs w:val="22"/>
          <w:highlight w:val="cyan"/>
          <w:u w:val="single"/>
          <w:lang w:eastAsia="en-GB"/>
        </w:rPr>
        <w:t>Oct 03-07</w:t>
      </w:r>
      <w:r w:rsidRPr="00B526C9">
        <w:rPr>
          <w:b/>
          <w:bCs/>
          <w:color w:val="FF0000"/>
          <w:sz w:val="24"/>
          <w:szCs w:val="22"/>
          <w:highlight w:val="cyan"/>
          <w:u w:val="single"/>
          <w:lang w:eastAsia="en-GB"/>
        </w:rPr>
        <w:tab/>
      </w:r>
      <w:r w:rsidRPr="00B526C9">
        <w:rPr>
          <w:b/>
          <w:bCs/>
          <w:color w:val="FF0000"/>
          <w:sz w:val="24"/>
          <w:szCs w:val="22"/>
          <w:highlight w:val="cyan"/>
          <w:u w:val="single"/>
          <w:lang w:eastAsia="en-GB"/>
        </w:rPr>
        <w:tab/>
        <w:t>(Mon-Fri)</w:t>
      </w:r>
      <w:r w:rsidRPr="00B526C9">
        <w:rPr>
          <w:b/>
          <w:bCs/>
          <w:color w:val="FF0000"/>
          <w:sz w:val="24"/>
          <w:szCs w:val="22"/>
          <w:highlight w:val="cyan"/>
          <w:u w:val="single"/>
          <w:lang w:eastAsia="en-GB"/>
        </w:rPr>
        <w:tab/>
      </w:r>
      <w:r w:rsidRPr="00B526C9">
        <w:rPr>
          <w:b/>
          <w:bCs/>
          <w:color w:val="FF0000"/>
          <w:sz w:val="24"/>
          <w:szCs w:val="22"/>
          <w:highlight w:val="cyan"/>
          <w:u w:val="single"/>
          <w:lang w:eastAsia="en-GB"/>
        </w:rPr>
        <w:tab/>
        <w:t>- No Conf Calls</w:t>
      </w:r>
      <w:r w:rsidRPr="00B526C9">
        <w:rPr>
          <w:b/>
          <w:bCs/>
          <w:color w:val="FF0000"/>
          <w:sz w:val="24"/>
          <w:szCs w:val="22"/>
          <w:highlight w:val="cyan"/>
          <w:u w:val="single"/>
          <w:lang w:eastAsia="en-GB"/>
        </w:rPr>
        <w:tab/>
        <w:t>Holiday</w:t>
      </w:r>
    </w:p>
    <w:p w14:paraId="6AE09FBE" w14:textId="7C070D59" w:rsidR="00B526C9" w:rsidRPr="00CB3575" w:rsidRDefault="00B526C9" w:rsidP="00B526C9">
      <w:pPr>
        <w:rPr>
          <w:b/>
          <w:bCs/>
          <w:color w:val="000000" w:themeColor="text1"/>
          <w:sz w:val="24"/>
          <w:szCs w:val="22"/>
          <w:highlight w:val="green"/>
          <w:lang w:eastAsia="en-GB"/>
        </w:rPr>
      </w:pPr>
      <w:r w:rsidRPr="00CB3575">
        <w:rPr>
          <w:b/>
          <w:bCs/>
          <w:color w:val="000000" w:themeColor="text1"/>
          <w:sz w:val="24"/>
          <w:szCs w:val="22"/>
          <w:highlight w:val="green"/>
          <w:lang w:eastAsia="en-GB"/>
        </w:rPr>
        <w:t>Oct 12</w:t>
      </w:r>
      <w:r w:rsidRPr="00CB3575">
        <w:rPr>
          <w:b/>
          <w:bCs/>
          <w:color w:val="000000" w:themeColor="text1"/>
          <w:sz w:val="24"/>
          <w:szCs w:val="22"/>
          <w:highlight w:val="green"/>
          <w:lang w:eastAsia="en-GB"/>
        </w:rPr>
        <w:tab/>
      </w:r>
      <w:r w:rsidRPr="00CB3575">
        <w:rPr>
          <w:b/>
          <w:bCs/>
          <w:color w:val="000000" w:themeColor="text1"/>
          <w:sz w:val="24"/>
          <w:szCs w:val="22"/>
          <w:highlight w:val="green"/>
          <w:lang w:eastAsia="en-GB"/>
        </w:rPr>
        <w:tab/>
      </w:r>
      <w:r w:rsidRPr="00CB3575">
        <w:rPr>
          <w:b/>
          <w:bCs/>
          <w:color w:val="000000" w:themeColor="text1"/>
          <w:sz w:val="24"/>
          <w:szCs w:val="22"/>
          <w:highlight w:val="green"/>
          <w:lang w:eastAsia="en-GB"/>
        </w:rPr>
        <w:tab/>
        <w:t xml:space="preserve">(Wednesday) </w:t>
      </w:r>
      <w:r w:rsidRPr="00CB3575">
        <w:rPr>
          <w:b/>
          <w:bCs/>
          <w:color w:val="000000" w:themeColor="text1"/>
          <w:sz w:val="24"/>
          <w:szCs w:val="22"/>
          <w:highlight w:val="green"/>
          <w:lang w:eastAsia="en-GB"/>
        </w:rPr>
        <w:tab/>
      </w:r>
      <w:r w:rsidRPr="00CB3575">
        <w:rPr>
          <w:b/>
          <w:bCs/>
          <w:color w:val="000000" w:themeColor="text1"/>
          <w:sz w:val="24"/>
          <w:szCs w:val="22"/>
          <w:highlight w:val="green"/>
          <w:lang w:eastAsia="en-GB"/>
        </w:rPr>
        <w:tab/>
        <w:t xml:space="preserve">– Joint </w:t>
      </w:r>
      <w:r w:rsidRPr="00CB3575">
        <w:rPr>
          <w:b/>
          <w:bCs/>
          <w:color w:val="000000" w:themeColor="text1"/>
          <w:sz w:val="24"/>
          <w:szCs w:val="22"/>
          <w:highlight w:val="green"/>
          <w:lang w:eastAsia="en-GB"/>
        </w:rPr>
        <w:tab/>
      </w:r>
      <w:r w:rsidRPr="00CB3575">
        <w:rPr>
          <w:b/>
          <w:bCs/>
          <w:color w:val="000000" w:themeColor="text1"/>
          <w:sz w:val="24"/>
          <w:szCs w:val="22"/>
          <w:highlight w:val="green"/>
          <w:lang w:eastAsia="en-GB"/>
        </w:rPr>
        <w:tab/>
        <w:t>10:00-12:00 ET</w:t>
      </w:r>
    </w:p>
    <w:p w14:paraId="465D1F14" w14:textId="3598189A" w:rsidR="00B526C9" w:rsidRPr="00B526C9" w:rsidRDefault="00B526C9" w:rsidP="00B526C9">
      <w:pPr>
        <w:rPr>
          <w:b/>
          <w:bCs/>
          <w:color w:val="000000" w:themeColor="text1"/>
          <w:sz w:val="24"/>
          <w:szCs w:val="22"/>
          <w:lang w:eastAsia="en-GB"/>
        </w:rPr>
      </w:pPr>
      <w:r w:rsidRPr="00BA370D">
        <w:rPr>
          <w:b/>
          <w:bCs/>
          <w:color w:val="000000" w:themeColor="text1"/>
          <w:sz w:val="24"/>
          <w:szCs w:val="22"/>
          <w:highlight w:val="yellow"/>
          <w:lang w:eastAsia="en-GB"/>
        </w:rPr>
        <w:t xml:space="preserve">Oct 13 </w:t>
      </w:r>
      <w:r w:rsidRPr="00BA370D">
        <w:rPr>
          <w:b/>
          <w:bCs/>
          <w:color w:val="000000" w:themeColor="text1"/>
          <w:sz w:val="24"/>
          <w:szCs w:val="22"/>
          <w:highlight w:val="yellow"/>
          <w:lang w:eastAsia="en-GB"/>
        </w:rPr>
        <w:tab/>
      </w:r>
      <w:r w:rsidRPr="00BA370D">
        <w:rPr>
          <w:b/>
          <w:bCs/>
          <w:color w:val="000000" w:themeColor="text1"/>
          <w:sz w:val="24"/>
          <w:szCs w:val="22"/>
          <w:highlight w:val="yellow"/>
          <w:lang w:eastAsia="en-GB"/>
        </w:rPr>
        <w:tab/>
        <w:t>(Thursday)</w:t>
      </w:r>
      <w:r w:rsidRPr="00BA370D">
        <w:rPr>
          <w:b/>
          <w:bCs/>
          <w:color w:val="000000" w:themeColor="text1"/>
          <w:sz w:val="24"/>
          <w:szCs w:val="22"/>
          <w:highlight w:val="yellow"/>
          <w:lang w:eastAsia="en-GB"/>
        </w:rPr>
        <w:tab/>
      </w:r>
      <w:r w:rsidRPr="00BA370D">
        <w:rPr>
          <w:b/>
          <w:bCs/>
          <w:color w:val="000000" w:themeColor="text1"/>
          <w:sz w:val="24"/>
          <w:szCs w:val="22"/>
          <w:highlight w:val="yellow"/>
          <w:lang w:eastAsia="en-GB"/>
        </w:rPr>
        <w:tab/>
        <w:t>– MAC</w:t>
      </w:r>
      <w:r w:rsidRPr="00BA370D">
        <w:rPr>
          <w:b/>
          <w:bCs/>
          <w:color w:val="000000" w:themeColor="text1"/>
          <w:sz w:val="24"/>
          <w:szCs w:val="22"/>
          <w:highlight w:val="yellow"/>
          <w:lang w:eastAsia="en-GB"/>
        </w:rPr>
        <w:tab/>
      </w:r>
      <w:r w:rsidRPr="00BA370D">
        <w:rPr>
          <w:b/>
          <w:bCs/>
          <w:color w:val="000000" w:themeColor="text1"/>
          <w:sz w:val="24"/>
          <w:szCs w:val="22"/>
          <w:highlight w:val="yellow"/>
          <w:lang w:eastAsia="en-GB"/>
        </w:rPr>
        <w:tab/>
        <w:t>10:00-12:00 ET</w:t>
      </w:r>
    </w:p>
    <w:p w14:paraId="7D7E2132" w14:textId="62B086AC"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 xml:space="preserve">Oct 17 </w:t>
      </w:r>
      <w:r w:rsidRPr="00B526C9">
        <w:rPr>
          <w:b/>
          <w:bCs/>
          <w:color w:val="000000" w:themeColor="text1"/>
          <w:sz w:val="24"/>
          <w:szCs w:val="22"/>
          <w:lang w:eastAsia="en-GB"/>
        </w:rPr>
        <w:tab/>
      </w:r>
      <w:r w:rsidRPr="00B526C9">
        <w:rPr>
          <w:b/>
          <w:bCs/>
          <w:color w:val="000000" w:themeColor="text1"/>
          <w:sz w:val="24"/>
          <w:szCs w:val="22"/>
          <w:lang w:eastAsia="en-GB"/>
        </w:rPr>
        <w:tab/>
        <w:t>(Monday)</w:t>
      </w:r>
      <w:r w:rsidRPr="00B526C9">
        <w:rPr>
          <w:b/>
          <w:bCs/>
          <w:color w:val="000000" w:themeColor="text1"/>
          <w:sz w:val="24"/>
          <w:szCs w:val="22"/>
          <w:lang w:eastAsia="en-GB"/>
        </w:rPr>
        <w:tab/>
      </w:r>
      <w:r w:rsidRPr="00B526C9">
        <w:rPr>
          <w:b/>
          <w:bCs/>
          <w:color w:val="000000" w:themeColor="text1"/>
          <w:sz w:val="24"/>
          <w:szCs w:val="22"/>
          <w:lang w:eastAsia="en-GB"/>
        </w:rPr>
        <w:tab/>
        <w:t>– MAC/PHY</w:t>
      </w:r>
      <w:r w:rsidRPr="00B526C9">
        <w:rPr>
          <w:b/>
          <w:bCs/>
          <w:color w:val="000000" w:themeColor="text1"/>
          <w:sz w:val="24"/>
          <w:szCs w:val="22"/>
          <w:lang w:eastAsia="en-GB"/>
        </w:rPr>
        <w:tab/>
      </w:r>
      <w:r w:rsidRPr="00B526C9">
        <w:rPr>
          <w:b/>
          <w:bCs/>
          <w:color w:val="000000" w:themeColor="text1"/>
          <w:sz w:val="24"/>
          <w:szCs w:val="22"/>
          <w:lang w:eastAsia="en-GB"/>
        </w:rPr>
        <w:tab/>
        <w:t>19:00-21:00 ET</w:t>
      </w:r>
    </w:p>
    <w:p w14:paraId="6ACC80AF" w14:textId="26F49CCB"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Oct 19</w:t>
      </w:r>
      <w:r w:rsidRPr="00B526C9">
        <w:rPr>
          <w:b/>
          <w:bCs/>
          <w:color w:val="000000" w:themeColor="text1"/>
          <w:sz w:val="24"/>
          <w:szCs w:val="22"/>
          <w:lang w:eastAsia="en-GB"/>
        </w:rPr>
        <w:tab/>
      </w:r>
      <w:r w:rsidRPr="00B526C9">
        <w:rPr>
          <w:b/>
          <w:bCs/>
          <w:color w:val="000000" w:themeColor="text1"/>
          <w:sz w:val="24"/>
          <w:szCs w:val="22"/>
          <w:lang w:eastAsia="en-GB"/>
        </w:rPr>
        <w:tab/>
      </w:r>
      <w:r w:rsidRPr="002C3018">
        <w:rPr>
          <w:b/>
          <w:bCs/>
          <w:color w:val="000000" w:themeColor="text1"/>
          <w:sz w:val="24"/>
          <w:szCs w:val="22"/>
          <w:lang w:eastAsia="en-GB"/>
        </w:rPr>
        <w:tab/>
      </w:r>
      <w:r w:rsidRPr="00B526C9">
        <w:rPr>
          <w:b/>
          <w:bCs/>
          <w:color w:val="000000" w:themeColor="text1"/>
          <w:sz w:val="24"/>
          <w:szCs w:val="22"/>
          <w:lang w:eastAsia="en-GB"/>
        </w:rPr>
        <w:t xml:space="preserve">(Wednesday) </w:t>
      </w:r>
      <w:r w:rsidRPr="00B526C9">
        <w:rPr>
          <w:b/>
          <w:bCs/>
          <w:color w:val="000000" w:themeColor="text1"/>
          <w:sz w:val="24"/>
          <w:szCs w:val="22"/>
          <w:lang w:eastAsia="en-GB"/>
        </w:rPr>
        <w:tab/>
      </w:r>
      <w:r w:rsidRPr="00B526C9">
        <w:rPr>
          <w:b/>
          <w:bCs/>
          <w:color w:val="000000" w:themeColor="text1"/>
          <w:sz w:val="24"/>
          <w:szCs w:val="22"/>
          <w:lang w:eastAsia="en-GB"/>
        </w:rPr>
        <w:tab/>
        <w:t>– MAC</w:t>
      </w:r>
      <w:r w:rsidRPr="00B526C9">
        <w:rPr>
          <w:b/>
          <w:bCs/>
          <w:color w:val="000000" w:themeColor="text1"/>
          <w:sz w:val="24"/>
          <w:szCs w:val="22"/>
          <w:lang w:eastAsia="en-GB"/>
        </w:rPr>
        <w:tab/>
      </w:r>
      <w:r w:rsidRPr="00B526C9">
        <w:rPr>
          <w:b/>
          <w:bCs/>
          <w:color w:val="000000" w:themeColor="text1"/>
          <w:sz w:val="24"/>
          <w:szCs w:val="22"/>
          <w:lang w:eastAsia="en-GB"/>
        </w:rPr>
        <w:tab/>
        <w:t>10:00-12:00 ET</w:t>
      </w:r>
    </w:p>
    <w:p w14:paraId="4271ADCA" w14:textId="2E77EB10"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Oct 26</w:t>
      </w:r>
      <w:r w:rsidRPr="00B526C9">
        <w:rPr>
          <w:b/>
          <w:bCs/>
          <w:color w:val="000000" w:themeColor="text1"/>
          <w:sz w:val="24"/>
          <w:szCs w:val="22"/>
          <w:lang w:eastAsia="en-GB"/>
        </w:rPr>
        <w:tab/>
      </w:r>
      <w:r w:rsidRPr="00B526C9">
        <w:rPr>
          <w:b/>
          <w:bCs/>
          <w:color w:val="000000" w:themeColor="text1"/>
          <w:sz w:val="24"/>
          <w:szCs w:val="22"/>
          <w:lang w:eastAsia="en-GB"/>
        </w:rPr>
        <w:tab/>
      </w:r>
      <w:r w:rsidRPr="002C3018">
        <w:rPr>
          <w:b/>
          <w:bCs/>
          <w:color w:val="000000" w:themeColor="text1"/>
          <w:sz w:val="24"/>
          <w:szCs w:val="22"/>
          <w:lang w:eastAsia="en-GB"/>
        </w:rPr>
        <w:tab/>
      </w:r>
      <w:r w:rsidRPr="00B526C9">
        <w:rPr>
          <w:b/>
          <w:bCs/>
          <w:color w:val="000000" w:themeColor="text1"/>
          <w:sz w:val="24"/>
          <w:szCs w:val="22"/>
          <w:lang w:eastAsia="en-GB"/>
        </w:rPr>
        <w:t xml:space="preserve">(Wednesday) </w:t>
      </w:r>
      <w:r w:rsidRPr="00B526C9">
        <w:rPr>
          <w:b/>
          <w:bCs/>
          <w:color w:val="000000" w:themeColor="text1"/>
          <w:sz w:val="24"/>
          <w:szCs w:val="22"/>
          <w:lang w:eastAsia="en-GB"/>
        </w:rPr>
        <w:tab/>
      </w:r>
      <w:r w:rsidRPr="00B526C9">
        <w:rPr>
          <w:b/>
          <w:bCs/>
          <w:color w:val="000000" w:themeColor="text1"/>
          <w:sz w:val="24"/>
          <w:szCs w:val="22"/>
          <w:lang w:eastAsia="en-GB"/>
        </w:rPr>
        <w:tab/>
        <w:t>– Joint (Motions)</w:t>
      </w:r>
      <w:r w:rsidRPr="00B526C9">
        <w:rPr>
          <w:b/>
          <w:bCs/>
          <w:color w:val="000000" w:themeColor="text1"/>
          <w:sz w:val="24"/>
          <w:szCs w:val="22"/>
          <w:lang w:eastAsia="en-GB"/>
        </w:rPr>
        <w:tab/>
        <w:t>10:00-12:00 ET</w:t>
      </w:r>
    </w:p>
    <w:p w14:paraId="1E24EDBC" w14:textId="112FF137"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Oct 27</w:t>
      </w:r>
      <w:r w:rsidRPr="00B526C9">
        <w:rPr>
          <w:b/>
          <w:bCs/>
          <w:color w:val="000000" w:themeColor="text1"/>
          <w:sz w:val="24"/>
          <w:szCs w:val="22"/>
          <w:lang w:eastAsia="en-GB"/>
        </w:rPr>
        <w:tab/>
      </w:r>
      <w:r w:rsidRPr="00B526C9">
        <w:rPr>
          <w:b/>
          <w:bCs/>
          <w:color w:val="000000" w:themeColor="text1"/>
          <w:sz w:val="24"/>
          <w:szCs w:val="22"/>
          <w:lang w:eastAsia="en-GB"/>
        </w:rPr>
        <w:tab/>
      </w:r>
      <w:r w:rsidRPr="002C3018">
        <w:rPr>
          <w:b/>
          <w:bCs/>
          <w:color w:val="000000" w:themeColor="text1"/>
          <w:sz w:val="24"/>
          <w:szCs w:val="22"/>
          <w:lang w:eastAsia="en-GB"/>
        </w:rPr>
        <w:tab/>
      </w:r>
      <w:r w:rsidRPr="00B526C9">
        <w:rPr>
          <w:b/>
          <w:bCs/>
          <w:color w:val="000000" w:themeColor="text1"/>
          <w:sz w:val="24"/>
          <w:szCs w:val="22"/>
          <w:lang w:eastAsia="en-GB"/>
        </w:rPr>
        <w:t>(Thursday)</w:t>
      </w:r>
      <w:r w:rsidRPr="00B526C9">
        <w:rPr>
          <w:b/>
          <w:bCs/>
          <w:color w:val="000000" w:themeColor="text1"/>
          <w:sz w:val="24"/>
          <w:szCs w:val="22"/>
          <w:lang w:eastAsia="en-GB"/>
        </w:rPr>
        <w:tab/>
      </w:r>
      <w:r w:rsidRPr="00B526C9">
        <w:rPr>
          <w:b/>
          <w:bCs/>
          <w:color w:val="000000" w:themeColor="text1"/>
          <w:sz w:val="24"/>
          <w:szCs w:val="22"/>
          <w:lang w:eastAsia="en-GB"/>
        </w:rPr>
        <w:tab/>
        <w:t>– MAC</w:t>
      </w:r>
      <w:r w:rsidRPr="00B526C9">
        <w:rPr>
          <w:b/>
          <w:bCs/>
          <w:color w:val="000000" w:themeColor="text1"/>
          <w:sz w:val="24"/>
          <w:szCs w:val="22"/>
          <w:lang w:eastAsia="en-GB"/>
        </w:rPr>
        <w:tab/>
      </w:r>
      <w:r w:rsidRPr="00B526C9">
        <w:rPr>
          <w:b/>
          <w:bCs/>
          <w:color w:val="000000" w:themeColor="text1"/>
          <w:sz w:val="24"/>
          <w:szCs w:val="22"/>
          <w:lang w:eastAsia="en-GB"/>
        </w:rPr>
        <w:tab/>
        <w:t>10:00-12:00 ET</w:t>
      </w:r>
    </w:p>
    <w:p w14:paraId="09C1067D" w14:textId="292B6EEB"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 xml:space="preserve">Oct 31 </w:t>
      </w:r>
      <w:r w:rsidRPr="00B526C9">
        <w:rPr>
          <w:b/>
          <w:bCs/>
          <w:color w:val="000000" w:themeColor="text1"/>
          <w:sz w:val="24"/>
          <w:szCs w:val="22"/>
          <w:lang w:eastAsia="en-GB"/>
        </w:rPr>
        <w:tab/>
      </w:r>
      <w:r w:rsidRPr="00B526C9">
        <w:rPr>
          <w:b/>
          <w:bCs/>
          <w:color w:val="000000" w:themeColor="text1"/>
          <w:sz w:val="24"/>
          <w:szCs w:val="22"/>
          <w:lang w:eastAsia="en-GB"/>
        </w:rPr>
        <w:tab/>
        <w:t>(Monday)</w:t>
      </w:r>
      <w:r w:rsidRPr="00B526C9">
        <w:rPr>
          <w:b/>
          <w:bCs/>
          <w:color w:val="000000" w:themeColor="text1"/>
          <w:sz w:val="24"/>
          <w:szCs w:val="22"/>
          <w:lang w:eastAsia="en-GB"/>
        </w:rPr>
        <w:tab/>
      </w:r>
      <w:r w:rsidRPr="00B526C9">
        <w:rPr>
          <w:b/>
          <w:bCs/>
          <w:color w:val="000000" w:themeColor="text1"/>
          <w:sz w:val="24"/>
          <w:szCs w:val="22"/>
          <w:lang w:eastAsia="en-GB"/>
        </w:rPr>
        <w:tab/>
        <w:t>– MAC/PHY</w:t>
      </w:r>
      <w:r w:rsidRPr="00B526C9">
        <w:rPr>
          <w:b/>
          <w:bCs/>
          <w:color w:val="000000" w:themeColor="text1"/>
          <w:sz w:val="24"/>
          <w:szCs w:val="22"/>
          <w:lang w:eastAsia="en-GB"/>
        </w:rPr>
        <w:tab/>
      </w:r>
      <w:r w:rsidRPr="00B526C9">
        <w:rPr>
          <w:b/>
          <w:bCs/>
          <w:color w:val="000000" w:themeColor="text1"/>
          <w:sz w:val="24"/>
          <w:szCs w:val="22"/>
          <w:lang w:eastAsia="en-GB"/>
        </w:rPr>
        <w:tab/>
        <w:t>10:00-12:00 ET</w:t>
      </w:r>
    </w:p>
    <w:p w14:paraId="2695B0B8" w14:textId="774579CF" w:rsidR="00307A4F" w:rsidRPr="002C3018" w:rsidRDefault="00B526C9" w:rsidP="00B526C9">
      <w:pPr>
        <w:rPr>
          <w:b/>
          <w:bCs/>
          <w:color w:val="000000" w:themeColor="text1"/>
          <w:sz w:val="24"/>
          <w:szCs w:val="22"/>
        </w:rPr>
      </w:pPr>
      <w:r w:rsidRPr="002C3018">
        <w:rPr>
          <w:b/>
          <w:bCs/>
          <w:color w:val="000000" w:themeColor="text1"/>
          <w:sz w:val="24"/>
          <w:szCs w:val="22"/>
          <w:lang w:eastAsia="en-GB"/>
        </w:rPr>
        <w:t>Nov 02</w:t>
      </w:r>
      <w:r w:rsidRPr="002C3018">
        <w:rPr>
          <w:b/>
          <w:bCs/>
          <w:color w:val="000000" w:themeColor="text1"/>
          <w:sz w:val="24"/>
          <w:szCs w:val="22"/>
          <w:lang w:eastAsia="en-GB"/>
        </w:rPr>
        <w:tab/>
      </w:r>
      <w:r w:rsidRPr="002C3018">
        <w:rPr>
          <w:b/>
          <w:bCs/>
          <w:color w:val="000000" w:themeColor="text1"/>
          <w:sz w:val="24"/>
          <w:szCs w:val="22"/>
          <w:lang w:eastAsia="en-GB"/>
        </w:rPr>
        <w:tab/>
      </w:r>
      <w:r w:rsidRPr="002C3018">
        <w:rPr>
          <w:b/>
          <w:bCs/>
          <w:color w:val="000000" w:themeColor="text1"/>
          <w:sz w:val="24"/>
          <w:szCs w:val="22"/>
          <w:lang w:eastAsia="en-GB"/>
        </w:rPr>
        <w:tab/>
        <w:t xml:space="preserve">(Wednesday) </w:t>
      </w:r>
      <w:r w:rsidRPr="002C3018">
        <w:rPr>
          <w:b/>
          <w:bCs/>
          <w:color w:val="000000" w:themeColor="text1"/>
          <w:sz w:val="24"/>
          <w:szCs w:val="22"/>
          <w:lang w:eastAsia="en-GB"/>
        </w:rPr>
        <w:tab/>
      </w:r>
      <w:r w:rsidRPr="002C3018">
        <w:rPr>
          <w:b/>
          <w:bCs/>
          <w:color w:val="000000" w:themeColor="text1"/>
          <w:sz w:val="24"/>
          <w:szCs w:val="22"/>
          <w:lang w:eastAsia="en-GB"/>
        </w:rPr>
        <w:tab/>
        <w:t>– MAC</w:t>
      </w:r>
      <w:r w:rsidRPr="002C3018">
        <w:rPr>
          <w:b/>
          <w:bCs/>
          <w:color w:val="000000" w:themeColor="text1"/>
          <w:sz w:val="24"/>
          <w:szCs w:val="22"/>
          <w:lang w:eastAsia="en-GB"/>
        </w:rPr>
        <w:tab/>
      </w:r>
      <w:r w:rsidRPr="002C3018">
        <w:rPr>
          <w:b/>
          <w:bCs/>
          <w:color w:val="000000" w:themeColor="text1"/>
          <w:sz w:val="24"/>
          <w:szCs w:val="22"/>
          <w:lang w:eastAsia="en-GB"/>
        </w:rPr>
        <w:tab/>
        <w:t>10:00-12:00 ET</w:t>
      </w:r>
    </w:p>
    <w:p w14:paraId="74F35069" w14:textId="77777777" w:rsidR="009765E7" w:rsidRDefault="009765E7" w:rsidP="002311F4">
      <w:pPr>
        <w:rPr>
          <w:b/>
          <w:bCs/>
          <w:sz w:val="24"/>
          <w:szCs w:val="22"/>
        </w:rPr>
      </w:pPr>
    </w:p>
    <w:p w14:paraId="478F3BA3" w14:textId="60ECBBF3"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bookmarkStart w:id="2" w:name="_Ref110932841"/>
      <w:r>
        <w:t>Comment Resolution Progress</w:t>
      </w:r>
      <w:bookmarkEnd w:id="1"/>
      <w:r w:rsidR="00AA1DFC">
        <w:t xml:space="preserve"> - Statistics</w:t>
      </w:r>
      <w:bookmarkEnd w:id="2"/>
    </w:p>
    <w:p w14:paraId="1E46DEAF" w14:textId="1CA8AA4F" w:rsidR="00EE7B05" w:rsidRPr="00DF7BA9" w:rsidRDefault="00DF7BA9" w:rsidP="00EE7B05">
      <w:pPr>
        <w:pStyle w:val="ListParagraph"/>
        <w:numPr>
          <w:ilvl w:val="0"/>
          <w:numId w:val="25"/>
        </w:numPr>
        <w:rPr>
          <w:b/>
          <w:bCs/>
          <w:sz w:val="20"/>
          <w:szCs w:val="20"/>
          <w:highlight w:val="yellow"/>
        </w:rPr>
      </w:pPr>
      <w:r w:rsidRPr="00DF7BA9">
        <w:rPr>
          <w:b/>
          <w:bCs/>
          <w:sz w:val="20"/>
          <w:szCs w:val="20"/>
          <w:highlight w:val="yellow"/>
        </w:rPr>
        <w:t>CAD Ballot</w:t>
      </w:r>
      <w:r w:rsidR="009B77AE">
        <w:rPr>
          <w:b/>
          <w:bCs/>
          <w:sz w:val="20"/>
          <w:szCs w:val="20"/>
          <w:highlight w:val="yellow"/>
        </w:rPr>
        <w:t xml:space="preserve"> </w:t>
      </w:r>
      <w:r w:rsidRPr="00DF7BA9">
        <w:rPr>
          <w:b/>
          <w:bCs/>
          <w:sz w:val="20"/>
          <w:szCs w:val="20"/>
          <w:highlight w:val="yellow"/>
        </w:rPr>
        <w:t xml:space="preserve">- Work </w:t>
      </w:r>
      <w:proofErr w:type="gramStart"/>
      <w:r w:rsidRPr="00DF7BA9">
        <w:rPr>
          <w:b/>
          <w:bCs/>
          <w:sz w:val="20"/>
          <w:szCs w:val="20"/>
          <w:highlight w:val="yellow"/>
        </w:rPr>
        <w:t>In</w:t>
      </w:r>
      <w:proofErr w:type="gramEnd"/>
      <w:r w:rsidRPr="00DF7BA9">
        <w:rPr>
          <w:b/>
          <w:bCs/>
          <w:sz w:val="20"/>
          <w:szCs w:val="20"/>
          <w:highlight w:val="yellow"/>
        </w:rPr>
        <w:t xml:space="preserve"> Progress</w:t>
      </w:r>
    </w:p>
    <w:p w14:paraId="1FD9AFF9" w14:textId="2DF725BD"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8D5CE2">
        <w:rPr>
          <w:b/>
          <w:bCs/>
          <w:sz w:val="20"/>
          <w:szCs w:val="20"/>
          <w:highlight w:val="yellow"/>
          <w:u w:val="single"/>
        </w:rPr>
        <w:t>September</w:t>
      </w:r>
      <w:r w:rsidR="000C15CF">
        <w:rPr>
          <w:b/>
          <w:bCs/>
          <w:sz w:val="20"/>
          <w:szCs w:val="20"/>
          <w:highlight w:val="yellow"/>
          <w:u w:val="single"/>
        </w:rPr>
        <w:t xml:space="preserve"> </w:t>
      </w:r>
      <w:r w:rsidR="00F334C4">
        <w:rPr>
          <w:b/>
          <w:bCs/>
          <w:sz w:val="20"/>
          <w:szCs w:val="20"/>
          <w:highlight w:val="yellow"/>
          <w:u w:val="single"/>
        </w:rPr>
        <w:t>25</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lastRenderedPageBreak/>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612D5FE"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28561B46" w:rsidR="00EE7B05" w:rsidRDefault="00F82FD5" w:rsidP="00EE7B05">
      <w:pPr>
        <w:jc w:val="center"/>
      </w:pPr>
      <w:r w:rsidRPr="00F82FD5">
        <w:rPr>
          <w:noProof/>
        </w:rPr>
        <w:drawing>
          <wp:inline distT="0" distB="0" distL="0" distR="0" wp14:anchorId="4D7364C0" wp14:editId="764E4D97">
            <wp:extent cx="4333164" cy="32485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9213" cy="3253117"/>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07F1245A" w:rsidR="000F5476" w:rsidRDefault="003858A8" w:rsidP="00EE7B05">
      <w:pPr>
        <w:jc w:val="center"/>
      </w:pPr>
      <w:r w:rsidRPr="003858A8">
        <w:rPr>
          <w:noProof/>
        </w:rPr>
        <w:drawing>
          <wp:inline distT="0" distB="0" distL="0" distR="0" wp14:anchorId="51C1A745" wp14:editId="1717D272">
            <wp:extent cx="5327650" cy="3994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7650" cy="3994150"/>
                    </a:xfrm>
                    <a:prstGeom prst="rect">
                      <a:avLst/>
                    </a:prstGeom>
                    <a:noFill/>
                    <a:ln>
                      <a:noFill/>
                    </a:ln>
                  </pic:spPr>
                </pic:pic>
              </a:graphicData>
            </a:graphic>
          </wp:inline>
        </w:drawing>
      </w:r>
    </w:p>
    <w:p w14:paraId="7A5B5386" w14:textId="66993839" w:rsidR="009B77AE" w:rsidRDefault="009B77AE" w:rsidP="009B77AE">
      <w:pPr>
        <w:pStyle w:val="Heading3"/>
      </w:pPr>
      <w:r>
        <w:lastRenderedPageBreak/>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C66126" w:rsidRPr="002D5527">
        <w:rPr>
          <w:color w:val="FF0000"/>
          <w:highlight w:val="yellow"/>
          <w:u w:val="single"/>
        </w:rPr>
        <w:t xml:space="preserve">as of </w:t>
      </w:r>
      <w:r w:rsidR="00633309">
        <w:rPr>
          <w:color w:val="FF0000"/>
          <w:highlight w:val="yellow"/>
          <w:u w:val="single"/>
        </w:rPr>
        <w:t>Oc</w:t>
      </w:r>
      <w:r w:rsidR="00F334C4" w:rsidRPr="002D5527">
        <w:rPr>
          <w:color w:val="FF0000"/>
          <w:highlight w:val="yellow"/>
          <w:u w:val="single"/>
        </w:rPr>
        <w:t>t.</w:t>
      </w:r>
      <w:r w:rsidR="00C66126" w:rsidRPr="002D5527">
        <w:rPr>
          <w:color w:val="FF0000"/>
          <w:highlight w:val="yellow"/>
          <w:u w:val="single"/>
        </w:rPr>
        <w:t xml:space="preserve"> </w:t>
      </w:r>
      <w:r w:rsidR="00633309">
        <w:rPr>
          <w:color w:val="FF0000"/>
          <w:highlight w:val="yellow"/>
          <w:u w:val="single"/>
        </w:rPr>
        <w:t>07</w:t>
      </w:r>
      <w:r w:rsidR="00CB1047" w:rsidRPr="002D5527">
        <w:rPr>
          <w:color w:val="FF0000"/>
          <w:highlight w:val="yellow"/>
          <w:u w:val="single"/>
        </w:rPr>
        <w:t>, 2022</w:t>
      </w:r>
      <w:r w:rsidR="00C66126">
        <w:t>)</w:t>
      </w:r>
    </w:p>
    <w:tbl>
      <w:tblPr>
        <w:tblW w:w="8995" w:type="dxa"/>
        <w:shd w:val="clear" w:color="auto" w:fill="FFFFFF"/>
        <w:tblCellMar>
          <w:left w:w="0" w:type="dxa"/>
          <w:right w:w="0" w:type="dxa"/>
        </w:tblCellMar>
        <w:tblLook w:val="04A0" w:firstRow="1" w:lastRow="0" w:firstColumn="1" w:lastColumn="0" w:noHBand="0" w:noVBand="1"/>
      </w:tblPr>
      <w:tblGrid>
        <w:gridCol w:w="2146"/>
        <w:gridCol w:w="1075"/>
        <w:gridCol w:w="1077"/>
        <w:gridCol w:w="1187"/>
        <w:gridCol w:w="2160"/>
        <w:gridCol w:w="1350"/>
      </w:tblGrid>
      <w:tr w:rsidR="007A44EF" w:rsidRPr="00E62B81" w14:paraId="5D94F392" w14:textId="77777777" w:rsidTr="003030D1">
        <w:trPr>
          <w:trHeight w:val="254"/>
        </w:trPr>
        <w:tc>
          <w:tcPr>
            <w:tcW w:w="21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41929F" w14:textId="0B6B37DF" w:rsidR="007A44EF" w:rsidRPr="00E62B81" w:rsidRDefault="007A44EF" w:rsidP="007A44EF">
            <w:pPr>
              <w:jc w:val="center"/>
              <w:rPr>
                <w:b/>
                <w:bCs/>
                <w:color w:val="000000"/>
                <w:sz w:val="24"/>
                <w:szCs w:val="24"/>
                <w:lang w:val="en-US"/>
              </w:rPr>
            </w:pPr>
            <w:r>
              <w:rPr>
                <w:b/>
                <w:bCs/>
                <w:color w:val="000000"/>
                <w:szCs w:val="22"/>
              </w:rPr>
              <w:t>POC</w:t>
            </w:r>
          </w:p>
        </w:tc>
        <w:tc>
          <w:tcPr>
            <w:tcW w:w="107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A2912A" w14:textId="261320AF" w:rsidR="007A44EF" w:rsidRPr="00E62B81" w:rsidRDefault="007A44EF" w:rsidP="007A44EF">
            <w:pPr>
              <w:jc w:val="center"/>
              <w:rPr>
                <w:b/>
                <w:bCs/>
                <w:color w:val="000000"/>
                <w:sz w:val="24"/>
                <w:szCs w:val="24"/>
                <w:lang w:val="en-US"/>
              </w:rPr>
            </w:pPr>
            <w:r>
              <w:rPr>
                <w:b/>
                <w:bCs/>
                <w:color w:val="000000"/>
                <w:szCs w:val="22"/>
              </w:rPr>
              <w:t>Total</w:t>
            </w:r>
          </w:p>
        </w:tc>
        <w:tc>
          <w:tcPr>
            <w:tcW w:w="10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A7C2F7" w14:textId="2657D71E" w:rsidR="007A44EF" w:rsidRPr="00E62B81" w:rsidRDefault="007A44EF" w:rsidP="007A44EF">
            <w:pPr>
              <w:jc w:val="center"/>
              <w:rPr>
                <w:b/>
                <w:bCs/>
                <w:color w:val="000000"/>
                <w:sz w:val="24"/>
                <w:szCs w:val="24"/>
                <w:lang w:val="en-US"/>
              </w:rPr>
            </w:pPr>
            <w:r>
              <w:rPr>
                <w:b/>
                <w:bCs/>
                <w:color w:val="000000"/>
                <w:szCs w:val="22"/>
              </w:rPr>
              <w:t>Resolution approved</w:t>
            </w:r>
          </w:p>
        </w:tc>
        <w:tc>
          <w:tcPr>
            <w:tcW w:w="118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EF34E1" w14:textId="5C92E0DF" w:rsidR="007A44EF" w:rsidRPr="007A44EF" w:rsidRDefault="007A44EF" w:rsidP="007A44EF">
            <w:pPr>
              <w:jc w:val="center"/>
              <w:rPr>
                <w:b/>
                <w:bCs/>
                <w:color w:val="000000"/>
                <w:sz w:val="24"/>
                <w:szCs w:val="24"/>
                <w:u w:val="single"/>
                <w:lang w:val="en-US"/>
              </w:rPr>
            </w:pPr>
            <w:r w:rsidRPr="007A44EF">
              <w:rPr>
                <w:b/>
                <w:bCs/>
                <w:color w:val="000000"/>
                <w:szCs w:val="22"/>
                <w:u w:val="single"/>
              </w:rPr>
              <w:t>Pending for resolution</w:t>
            </w:r>
          </w:p>
        </w:tc>
        <w:tc>
          <w:tcPr>
            <w:tcW w:w="21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CC6997" w14:textId="7685C683" w:rsidR="007A44EF" w:rsidRPr="00E62B81" w:rsidRDefault="003030D1" w:rsidP="007A44EF">
            <w:pPr>
              <w:jc w:val="center"/>
              <w:rPr>
                <w:b/>
                <w:bCs/>
                <w:color w:val="000000"/>
                <w:sz w:val="24"/>
                <w:szCs w:val="24"/>
                <w:u w:val="single"/>
                <w:lang w:val="en-US"/>
              </w:rPr>
            </w:pPr>
            <w:r>
              <w:rPr>
                <w:b/>
                <w:bCs/>
                <w:color w:val="000000"/>
                <w:szCs w:val="22"/>
              </w:rPr>
              <w:t>Resolution presented but no consensus yet</w:t>
            </w:r>
          </w:p>
        </w:tc>
        <w:tc>
          <w:tcPr>
            <w:tcW w:w="13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FB9521" w14:textId="63F2D943" w:rsidR="007A44EF" w:rsidRPr="00E62B81" w:rsidRDefault="003030D1" w:rsidP="007A44EF">
            <w:pPr>
              <w:jc w:val="center"/>
              <w:rPr>
                <w:b/>
                <w:bCs/>
                <w:color w:val="000000"/>
                <w:sz w:val="24"/>
                <w:szCs w:val="24"/>
                <w:lang w:val="en-US"/>
              </w:rPr>
            </w:pPr>
            <w:r>
              <w:rPr>
                <w:b/>
                <w:bCs/>
                <w:color w:val="000000"/>
                <w:szCs w:val="22"/>
              </w:rPr>
              <w:t xml:space="preserve">Ready for motion </w:t>
            </w:r>
          </w:p>
        </w:tc>
      </w:tr>
      <w:tr w:rsidR="00B20074" w:rsidRPr="00E62B81" w14:paraId="3DBFD1E0" w14:textId="77777777" w:rsidTr="003030D1">
        <w:trPr>
          <w:trHeight w:val="84"/>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1070D" w14:textId="3F1B0A4A" w:rsidR="00B20074" w:rsidRPr="00E62B81" w:rsidRDefault="00B20074" w:rsidP="00B20074">
            <w:pPr>
              <w:rPr>
                <w:color w:val="000000"/>
                <w:sz w:val="24"/>
                <w:szCs w:val="24"/>
                <w:lang w:val="en-US"/>
              </w:rPr>
            </w:pPr>
            <w:r>
              <w:rPr>
                <w:color w:val="000000"/>
                <w:szCs w:val="22"/>
              </w:rPr>
              <w:t>Ming Gan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883D7C" w14:textId="797C3059" w:rsidR="00B20074" w:rsidRPr="00E62B81" w:rsidRDefault="00B20074" w:rsidP="00B20074">
            <w:pPr>
              <w:jc w:val="center"/>
              <w:rPr>
                <w:color w:val="000000"/>
                <w:sz w:val="24"/>
                <w:szCs w:val="24"/>
                <w:lang w:val="en-US"/>
              </w:rPr>
            </w:pPr>
            <w:r>
              <w:rPr>
                <w:color w:val="000000"/>
                <w:szCs w:val="22"/>
              </w:rPr>
              <w:t>248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BADFD" w14:textId="3FB89850" w:rsidR="00B20074" w:rsidRPr="00E62B81" w:rsidRDefault="00B20074" w:rsidP="00B20074">
            <w:pPr>
              <w:jc w:val="center"/>
              <w:rPr>
                <w:color w:val="000000"/>
                <w:sz w:val="24"/>
                <w:szCs w:val="24"/>
                <w:lang w:val="en-US"/>
              </w:rPr>
            </w:pPr>
            <w:r>
              <w:rPr>
                <w:color w:val="000000"/>
                <w:szCs w:val="22"/>
              </w:rPr>
              <w:t>75</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3EAAFD" w14:textId="57CACC00" w:rsidR="00B20074" w:rsidRPr="007A44EF" w:rsidRDefault="00B20074" w:rsidP="00B20074">
            <w:pPr>
              <w:jc w:val="center"/>
              <w:rPr>
                <w:b/>
                <w:bCs/>
                <w:color w:val="000000"/>
                <w:sz w:val="24"/>
                <w:szCs w:val="24"/>
                <w:u w:val="single"/>
                <w:lang w:val="en-US"/>
              </w:rPr>
            </w:pPr>
            <w:r>
              <w:rPr>
                <w:color w:val="000000"/>
                <w:szCs w:val="22"/>
              </w:rPr>
              <w:t>163</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26ADA" w14:textId="3145F1E4" w:rsidR="00B20074" w:rsidRPr="007C0985" w:rsidRDefault="00B20074" w:rsidP="00B20074">
            <w:pPr>
              <w:jc w:val="center"/>
              <w:rPr>
                <w:b/>
                <w:bCs/>
                <w:color w:val="000000"/>
                <w:sz w:val="24"/>
                <w:szCs w:val="24"/>
                <w:u w:val="single"/>
                <w:lang w:val="en-US"/>
              </w:rPr>
            </w:pPr>
            <w:r>
              <w:rPr>
                <w:color w:val="000000"/>
                <w:szCs w:val="22"/>
              </w:rPr>
              <w:t>10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39F6DA" w14:textId="1711C5A6" w:rsidR="00B20074" w:rsidRPr="00E62B81" w:rsidRDefault="00B20074" w:rsidP="00B20074">
            <w:pPr>
              <w:jc w:val="center"/>
              <w:rPr>
                <w:color w:val="000000"/>
                <w:sz w:val="24"/>
                <w:szCs w:val="24"/>
                <w:lang w:val="en-US"/>
              </w:rPr>
            </w:pPr>
            <w:r>
              <w:rPr>
                <w:color w:val="000000"/>
                <w:szCs w:val="22"/>
              </w:rPr>
              <w:t>0</w:t>
            </w:r>
          </w:p>
        </w:tc>
      </w:tr>
      <w:tr w:rsidR="00B20074" w:rsidRPr="00E62B81" w14:paraId="66BC130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E35F90" w14:textId="45F31131" w:rsidR="00B20074" w:rsidRPr="00E62B81" w:rsidRDefault="00B20074" w:rsidP="00B20074">
            <w:pPr>
              <w:rPr>
                <w:color w:val="000000"/>
                <w:sz w:val="24"/>
                <w:szCs w:val="24"/>
                <w:lang w:val="en-US"/>
              </w:rPr>
            </w:pPr>
            <w:r>
              <w:rPr>
                <w:color w:val="000000"/>
                <w:szCs w:val="22"/>
              </w:rPr>
              <w:t>Po-Kai Huang</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D5BAFA" w14:textId="02038A47" w:rsidR="00B20074" w:rsidRPr="00E62B81" w:rsidRDefault="00B20074" w:rsidP="00B20074">
            <w:pPr>
              <w:jc w:val="center"/>
              <w:rPr>
                <w:color w:val="000000"/>
                <w:sz w:val="24"/>
                <w:szCs w:val="24"/>
                <w:lang w:val="en-US"/>
              </w:rPr>
            </w:pPr>
            <w:r>
              <w:rPr>
                <w:color w:val="000000"/>
                <w:szCs w:val="22"/>
              </w:rPr>
              <w:t>332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72F459" w14:textId="0ED21884" w:rsidR="00B20074" w:rsidRPr="00E62B81" w:rsidRDefault="00B20074" w:rsidP="00B20074">
            <w:pPr>
              <w:jc w:val="center"/>
              <w:rPr>
                <w:color w:val="000000"/>
                <w:sz w:val="24"/>
                <w:szCs w:val="24"/>
                <w:lang w:val="en-US"/>
              </w:rPr>
            </w:pPr>
            <w:r>
              <w:rPr>
                <w:color w:val="000000"/>
                <w:szCs w:val="22"/>
              </w:rPr>
              <w:t>229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14B78D" w14:textId="6DD62045" w:rsidR="00B20074" w:rsidRPr="007A44EF" w:rsidRDefault="00B20074" w:rsidP="00B20074">
            <w:pPr>
              <w:jc w:val="center"/>
              <w:rPr>
                <w:b/>
                <w:bCs/>
                <w:color w:val="000000"/>
                <w:sz w:val="24"/>
                <w:szCs w:val="24"/>
                <w:u w:val="single"/>
                <w:lang w:val="en-US"/>
              </w:rPr>
            </w:pPr>
            <w:r>
              <w:rPr>
                <w:color w:val="000000"/>
                <w:szCs w:val="22"/>
              </w:rPr>
              <w:t>94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D25F0F" w14:textId="1A40FA94" w:rsidR="00B20074" w:rsidRPr="007C0985" w:rsidRDefault="00B20074" w:rsidP="00B20074">
            <w:pPr>
              <w:jc w:val="center"/>
              <w:rPr>
                <w:b/>
                <w:bCs/>
                <w:color w:val="000000"/>
                <w:sz w:val="24"/>
                <w:szCs w:val="24"/>
                <w:u w:val="single"/>
                <w:lang w:val="en-US"/>
              </w:rPr>
            </w:pPr>
            <w:r>
              <w:rPr>
                <w:color w:val="000000"/>
                <w:szCs w:val="22"/>
              </w:rPr>
              <w:t>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59D30" w14:textId="402E3E27" w:rsidR="00B20074" w:rsidRPr="00E62B81" w:rsidRDefault="00B20074" w:rsidP="00B20074">
            <w:pPr>
              <w:jc w:val="center"/>
              <w:rPr>
                <w:color w:val="000000"/>
                <w:sz w:val="24"/>
                <w:szCs w:val="24"/>
                <w:lang w:val="en-US"/>
              </w:rPr>
            </w:pPr>
            <w:r>
              <w:rPr>
                <w:color w:val="000000"/>
                <w:szCs w:val="22"/>
              </w:rPr>
              <w:t>0</w:t>
            </w:r>
          </w:p>
        </w:tc>
      </w:tr>
      <w:tr w:rsidR="00B20074" w:rsidRPr="00E62B81" w14:paraId="5FDD0FE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F32A97" w14:textId="003063B9" w:rsidR="00B20074" w:rsidRPr="00E62B81" w:rsidRDefault="00B20074" w:rsidP="00B20074">
            <w:pPr>
              <w:rPr>
                <w:color w:val="000000"/>
                <w:sz w:val="24"/>
                <w:szCs w:val="24"/>
                <w:lang w:val="en-US"/>
              </w:rPr>
            </w:pPr>
            <w:r>
              <w:rPr>
                <w:color w:val="000000"/>
                <w:szCs w:val="22"/>
              </w:rPr>
              <w:t>Yongho Seok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B5AF23" w14:textId="35409EC2" w:rsidR="00B20074" w:rsidRPr="00E62B81" w:rsidRDefault="00B20074" w:rsidP="00B20074">
            <w:pPr>
              <w:jc w:val="center"/>
              <w:rPr>
                <w:color w:val="000000"/>
                <w:sz w:val="24"/>
                <w:szCs w:val="24"/>
                <w:lang w:val="en-US"/>
              </w:rPr>
            </w:pPr>
            <w:r>
              <w:rPr>
                <w:color w:val="000000"/>
                <w:szCs w:val="22"/>
              </w:rPr>
              <w:t>103</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0C81BF" w14:textId="15A742AA" w:rsidR="00B20074" w:rsidRPr="00E62B81" w:rsidRDefault="00B20074" w:rsidP="00B20074">
            <w:pPr>
              <w:jc w:val="center"/>
              <w:rPr>
                <w:color w:val="000000"/>
                <w:sz w:val="24"/>
                <w:szCs w:val="24"/>
                <w:lang w:val="en-US"/>
              </w:rPr>
            </w:pPr>
            <w:r>
              <w:rPr>
                <w:color w:val="000000"/>
                <w:szCs w:val="22"/>
              </w:rPr>
              <w:t>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DA406C" w14:textId="5FB9F76B" w:rsidR="00B20074" w:rsidRPr="007A44EF" w:rsidRDefault="00B20074" w:rsidP="00B20074">
            <w:pPr>
              <w:jc w:val="center"/>
              <w:rPr>
                <w:b/>
                <w:bCs/>
                <w:color w:val="000000"/>
                <w:sz w:val="24"/>
                <w:szCs w:val="24"/>
                <w:u w:val="single"/>
                <w:lang w:val="en-US"/>
              </w:rPr>
            </w:pPr>
            <w:r>
              <w:rPr>
                <w:color w:val="000000"/>
                <w:szCs w:val="22"/>
              </w:rPr>
              <w:t>94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E6465F" w14:textId="009AC6BA" w:rsidR="00B20074" w:rsidRPr="007C0985" w:rsidRDefault="00B20074" w:rsidP="00B20074">
            <w:pPr>
              <w:jc w:val="center"/>
              <w:rPr>
                <w:b/>
                <w:bCs/>
                <w:color w:val="000000"/>
                <w:sz w:val="24"/>
                <w:szCs w:val="24"/>
                <w:u w:val="single"/>
                <w:lang w:val="en-US"/>
              </w:rPr>
            </w:pPr>
            <w:r>
              <w:rPr>
                <w:color w:val="000000"/>
                <w:szCs w:val="22"/>
              </w:rPr>
              <w:t>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26B43B" w14:textId="74ED0B11" w:rsidR="00B20074" w:rsidRPr="00E62B81" w:rsidRDefault="00B20074" w:rsidP="00B20074">
            <w:pPr>
              <w:jc w:val="center"/>
              <w:rPr>
                <w:color w:val="000000"/>
                <w:sz w:val="24"/>
                <w:szCs w:val="24"/>
                <w:lang w:val="en-US"/>
              </w:rPr>
            </w:pPr>
            <w:r>
              <w:rPr>
                <w:color w:val="000000"/>
                <w:szCs w:val="22"/>
              </w:rPr>
              <w:t>0</w:t>
            </w:r>
          </w:p>
        </w:tc>
      </w:tr>
      <w:tr w:rsidR="00B20074" w:rsidRPr="00E62B81" w14:paraId="2D3AE3B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B6F96A" w14:textId="4084140E" w:rsidR="00B20074" w:rsidRPr="00E62B81" w:rsidRDefault="00B20074" w:rsidP="00B20074">
            <w:pPr>
              <w:rPr>
                <w:color w:val="000000"/>
                <w:sz w:val="24"/>
                <w:szCs w:val="24"/>
                <w:lang w:val="en-US"/>
              </w:rPr>
            </w:pPr>
            <w:r>
              <w:rPr>
                <w:color w:val="000000"/>
                <w:szCs w:val="22"/>
              </w:rPr>
              <w:t>Liwen Chu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8B26B6" w14:textId="3DAE9785" w:rsidR="00B20074" w:rsidRPr="00E62B81" w:rsidRDefault="00B20074" w:rsidP="00B20074">
            <w:pPr>
              <w:jc w:val="center"/>
              <w:rPr>
                <w:color w:val="000000"/>
                <w:sz w:val="24"/>
                <w:szCs w:val="24"/>
                <w:lang w:val="en-US"/>
              </w:rPr>
            </w:pPr>
            <w:r>
              <w:rPr>
                <w:color w:val="000000"/>
                <w:szCs w:val="22"/>
              </w:rPr>
              <w:t>118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58C75E" w14:textId="50D36059" w:rsidR="00B20074" w:rsidRPr="00E62B81" w:rsidRDefault="00B20074" w:rsidP="00B20074">
            <w:pPr>
              <w:jc w:val="center"/>
              <w:rPr>
                <w:color w:val="000000"/>
                <w:sz w:val="24"/>
                <w:szCs w:val="24"/>
                <w:lang w:val="en-US"/>
              </w:rPr>
            </w:pPr>
            <w:r>
              <w:rPr>
                <w:color w:val="000000"/>
                <w:szCs w:val="22"/>
              </w:rPr>
              <w:t>15</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E54447" w14:textId="7C4225FF" w:rsidR="00B20074" w:rsidRPr="007A44EF" w:rsidRDefault="00B20074" w:rsidP="00B20074">
            <w:pPr>
              <w:jc w:val="center"/>
              <w:rPr>
                <w:b/>
                <w:bCs/>
                <w:color w:val="000000"/>
                <w:sz w:val="24"/>
                <w:szCs w:val="24"/>
                <w:u w:val="single"/>
                <w:lang w:val="en-US"/>
              </w:rPr>
            </w:pPr>
            <w:r>
              <w:rPr>
                <w:color w:val="000000"/>
                <w:szCs w:val="22"/>
              </w:rPr>
              <w:t>81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793D8B" w14:textId="15178B5C" w:rsidR="00B20074" w:rsidRPr="007C0985" w:rsidRDefault="00B20074" w:rsidP="00B20074">
            <w:pPr>
              <w:jc w:val="center"/>
              <w:rPr>
                <w:b/>
                <w:bCs/>
                <w:color w:val="000000"/>
                <w:sz w:val="24"/>
                <w:szCs w:val="24"/>
                <w:u w:val="single"/>
                <w:lang w:val="en-US"/>
              </w:rPr>
            </w:pPr>
            <w:r>
              <w:rPr>
                <w:color w:val="000000"/>
                <w:szCs w:val="22"/>
              </w:rPr>
              <w:t>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3AF0F5" w14:textId="0785616A" w:rsidR="00B20074" w:rsidRPr="00E62B81" w:rsidRDefault="00B20074" w:rsidP="00B20074">
            <w:pPr>
              <w:jc w:val="center"/>
              <w:rPr>
                <w:color w:val="000000"/>
                <w:sz w:val="24"/>
                <w:szCs w:val="24"/>
                <w:lang w:val="en-US"/>
              </w:rPr>
            </w:pPr>
            <w:r>
              <w:rPr>
                <w:color w:val="000000"/>
                <w:szCs w:val="22"/>
              </w:rPr>
              <w:t>19</w:t>
            </w:r>
          </w:p>
        </w:tc>
      </w:tr>
      <w:tr w:rsidR="00B20074" w:rsidRPr="00E62B81" w14:paraId="2BC88C51"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BECD5B0" w14:textId="6FD298B1" w:rsidR="00B20074" w:rsidRDefault="00B20074" w:rsidP="00B20074">
            <w:pPr>
              <w:rPr>
                <w:color w:val="000000"/>
                <w:szCs w:val="22"/>
              </w:rPr>
            </w:pPr>
            <w:r>
              <w:rPr>
                <w:color w:val="000000"/>
                <w:szCs w:val="22"/>
              </w:rPr>
              <w:t>Chunyu 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77CEBFB7" w14:textId="05CE8295" w:rsidR="00B20074" w:rsidRDefault="00B20074" w:rsidP="00B20074">
            <w:pPr>
              <w:jc w:val="center"/>
              <w:rPr>
                <w:color w:val="000000"/>
                <w:szCs w:val="22"/>
              </w:rPr>
            </w:pPr>
            <w:r>
              <w:rPr>
                <w:color w:val="000000"/>
                <w:szCs w:val="22"/>
              </w:rPr>
              <w:t>188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519DB635" w14:textId="2B67BB9B" w:rsidR="00B20074" w:rsidRDefault="00B20074" w:rsidP="00B20074">
            <w:pPr>
              <w:jc w:val="center"/>
              <w:rPr>
                <w:color w:val="000000"/>
                <w:szCs w:val="22"/>
              </w:rPr>
            </w:pPr>
            <w:r>
              <w:rPr>
                <w:color w:val="000000"/>
                <w:szCs w:val="22"/>
              </w:rPr>
              <w:t>96</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2A63EA4B" w14:textId="7D877E6D" w:rsidR="00B20074" w:rsidRDefault="00B20074" w:rsidP="00B20074">
            <w:pPr>
              <w:jc w:val="center"/>
              <w:rPr>
                <w:color w:val="000000"/>
                <w:szCs w:val="22"/>
              </w:rPr>
            </w:pPr>
            <w:r>
              <w:rPr>
                <w:color w:val="000000"/>
                <w:szCs w:val="22"/>
              </w:rPr>
              <w:t>77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56200D52" w14:textId="67FEE30C" w:rsidR="00B20074" w:rsidRDefault="00B20074" w:rsidP="00B20074">
            <w:pPr>
              <w:jc w:val="center"/>
              <w:rPr>
                <w:color w:val="000000"/>
                <w:szCs w:val="22"/>
              </w:rPr>
            </w:pPr>
            <w:r>
              <w:rPr>
                <w:color w:val="000000"/>
                <w:szCs w:val="22"/>
              </w:rPr>
              <w:t>15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26ABE6F8" w14:textId="4FAD8915" w:rsidR="00B20074" w:rsidRDefault="00B20074" w:rsidP="00B20074">
            <w:pPr>
              <w:jc w:val="center"/>
              <w:rPr>
                <w:color w:val="000000"/>
                <w:szCs w:val="22"/>
              </w:rPr>
            </w:pPr>
            <w:r>
              <w:rPr>
                <w:color w:val="000000"/>
                <w:szCs w:val="22"/>
              </w:rPr>
              <w:t>0</w:t>
            </w:r>
          </w:p>
        </w:tc>
      </w:tr>
      <w:tr w:rsidR="00B20074" w:rsidRPr="00E62B81" w14:paraId="0CBDD76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3D9401" w14:textId="37BD3845" w:rsidR="00B20074" w:rsidRPr="00E62B81" w:rsidRDefault="00B20074" w:rsidP="00B20074">
            <w:pPr>
              <w:rPr>
                <w:color w:val="000000"/>
                <w:sz w:val="24"/>
                <w:szCs w:val="24"/>
                <w:lang w:val="en-US"/>
              </w:rPr>
            </w:pPr>
            <w:r>
              <w:rPr>
                <w:color w:val="000000"/>
                <w:szCs w:val="22"/>
              </w:rPr>
              <w:t>Yunbo Li</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3C5A1" w14:textId="21462239" w:rsidR="00B20074" w:rsidRPr="00E62B81" w:rsidRDefault="00B20074" w:rsidP="00B20074">
            <w:pPr>
              <w:jc w:val="center"/>
              <w:rPr>
                <w:color w:val="000000"/>
                <w:sz w:val="24"/>
                <w:szCs w:val="24"/>
                <w:lang w:val="en-US"/>
              </w:rPr>
            </w:pPr>
            <w:r>
              <w:rPr>
                <w:color w:val="000000"/>
                <w:szCs w:val="22"/>
              </w:rPr>
              <w:t>130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A16E1B" w14:textId="613DB14F" w:rsidR="00B20074" w:rsidRPr="00E62B81" w:rsidRDefault="00B20074" w:rsidP="00B20074">
            <w:pPr>
              <w:jc w:val="center"/>
              <w:rPr>
                <w:color w:val="000000"/>
                <w:sz w:val="24"/>
                <w:szCs w:val="24"/>
                <w:lang w:val="en-US"/>
              </w:rPr>
            </w:pPr>
            <w:r>
              <w:rPr>
                <w:color w:val="000000"/>
                <w:szCs w:val="22"/>
              </w:rPr>
              <w:t>52</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9D9A1" w14:textId="1486C414" w:rsidR="00B20074" w:rsidRPr="007A44EF" w:rsidRDefault="00B20074" w:rsidP="00B20074">
            <w:pPr>
              <w:jc w:val="center"/>
              <w:rPr>
                <w:b/>
                <w:bCs/>
                <w:color w:val="000000"/>
                <w:sz w:val="24"/>
                <w:szCs w:val="24"/>
                <w:u w:val="single"/>
                <w:lang w:val="en-US"/>
              </w:rPr>
            </w:pPr>
            <w:r>
              <w:rPr>
                <w:color w:val="000000"/>
                <w:szCs w:val="22"/>
              </w:rPr>
              <w:t>72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EEA478" w14:textId="1F8FF8E2" w:rsidR="00B20074" w:rsidRPr="007C0985" w:rsidRDefault="00B20074" w:rsidP="00B20074">
            <w:pPr>
              <w:jc w:val="center"/>
              <w:rPr>
                <w:b/>
                <w:bCs/>
                <w:color w:val="000000"/>
                <w:sz w:val="24"/>
                <w:szCs w:val="24"/>
                <w:u w:val="single"/>
                <w:lang w:val="en-US"/>
              </w:rPr>
            </w:pPr>
            <w:r>
              <w:rPr>
                <w:color w:val="000000"/>
                <w:szCs w:val="22"/>
              </w:rPr>
              <w:t>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28652A" w14:textId="01F13F32" w:rsidR="00B20074" w:rsidRPr="00E62B81" w:rsidRDefault="00B20074" w:rsidP="00B20074">
            <w:pPr>
              <w:jc w:val="center"/>
              <w:rPr>
                <w:color w:val="000000"/>
                <w:sz w:val="24"/>
                <w:szCs w:val="24"/>
                <w:lang w:val="en-US"/>
              </w:rPr>
            </w:pPr>
            <w:r>
              <w:rPr>
                <w:color w:val="000000"/>
                <w:szCs w:val="22"/>
              </w:rPr>
              <w:t>0</w:t>
            </w:r>
          </w:p>
        </w:tc>
      </w:tr>
      <w:tr w:rsidR="00B20074" w:rsidRPr="00E62B81" w14:paraId="041EFB9E"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C2C8E" w14:textId="13FF25A2" w:rsidR="00B20074" w:rsidRPr="00E62B81" w:rsidRDefault="00B20074" w:rsidP="00B20074">
            <w:pPr>
              <w:rPr>
                <w:color w:val="000000"/>
                <w:sz w:val="24"/>
                <w:szCs w:val="24"/>
                <w:lang w:val="en-US"/>
              </w:rPr>
            </w:pPr>
            <w:r>
              <w:rPr>
                <w:color w:val="000000"/>
                <w:szCs w:val="22"/>
              </w:rPr>
              <w:t>Binita Gupta</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4623A6" w14:textId="249F00C8" w:rsidR="00B20074" w:rsidRPr="00E62B81" w:rsidRDefault="00B20074" w:rsidP="00B20074">
            <w:pPr>
              <w:jc w:val="center"/>
              <w:rPr>
                <w:color w:val="000000"/>
                <w:sz w:val="24"/>
                <w:szCs w:val="24"/>
                <w:lang w:val="en-US"/>
              </w:rPr>
            </w:pPr>
            <w:r>
              <w:rPr>
                <w:color w:val="000000"/>
                <w:szCs w:val="22"/>
              </w:rPr>
              <w:t>106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D24589" w14:textId="736D0076" w:rsidR="00B20074" w:rsidRPr="00E62B81" w:rsidRDefault="00B20074" w:rsidP="00B20074">
            <w:pPr>
              <w:jc w:val="center"/>
              <w:rPr>
                <w:color w:val="000000"/>
                <w:sz w:val="24"/>
                <w:szCs w:val="24"/>
                <w:lang w:val="en-US"/>
              </w:rPr>
            </w:pPr>
            <w:r>
              <w:rPr>
                <w:color w:val="000000"/>
                <w:szCs w:val="22"/>
              </w:rPr>
              <w:t>31</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C27563" w14:textId="1923B810" w:rsidR="00B20074" w:rsidRPr="007A44EF" w:rsidRDefault="00B20074" w:rsidP="00B20074">
            <w:pPr>
              <w:jc w:val="center"/>
              <w:rPr>
                <w:b/>
                <w:bCs/>
                <w:color w:val="000000"/>
                <w:sz w:val="24"/>
                <w:szCs w:val="24"/>
                <w:u w:val="single"/>
                <w:lang w:val="en-US"/>
              </w:rPr>
            </w:pPr>
            <w:r>
              <w:rPr>
                <w:color w:val="000000"/>
                <w:szCs w:val="22"/>
              </w:rPr>
              <w:t>70</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1DF78F" w14:textId="14CDEBC9" w:rsidR="00B20074" w:rsidRPr="007C0985" w:rsidRDefault="00B20074" w:rsidP="00B20074">
            <w:pPr>
              <w:jc w:val="center"/>
              <w:rPr>
                <w:b/>
                <w:bCs/>
                <w:color w:val="000000"/>
                <w:sz w:val="24"/>
                <w:szCs w:val="24"/>
                <w:u w:val="single"/>
                <w:lang w:val="en-US"/>
              </w:rPr>
            </w:pPr>
            <w:r>
              <w:rPr>
                <w:color w:val="000000"/>
                <w:szCs w:val="22"/>
              </w:rPr>
              <w:t>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AF0350" w14:textId="07B2F38B" w:rsidR="00B20074" w:rsidRPr="00E62B81" w:rsidRDefault="00B20074" w:rsidP="00B20074">
            <w:pPr>
              <w:jc w:val="center"/>
              <w:rPr>
                <w:color w:val="000000"/>
                <w:sz w:val="24"/>
                <w:szCs w:val="24"/>
                <w:lang w:val="en-US"/>
              </w:rPr>
            </w:pPr>
            <w:r>
              <w:rPr>
                <w:color w:val="000000"/>
                <w:szCs w:val="22"/>
              </w:rPr>
              <w:t>0</w:t>
            </w:r>
          </w:p>
        </w:tc>
      </w:tr>
      <w:tr w:rsidR="00B20074" w:rsidRPr="00E62B81" w14:paraId="4CC21797"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A79113" w14:textId="6638194A" w:rsidR="00B20074" w:rsidRPr="00E62B81" w:rsidRDefault="00B20074" w:rsidP="00B20074">
            <w:pPr>
              <w:rPr>
                <w:color w:val="000000"/>
                <w:sz w:val="24"/>
                <w:szCs w:val="24"/>
                <w:lang w:val="en-US"/>
              </w:rPr>
            </w:pPr>
            <w:r>
              <w:rPr>
                <w:color w:val="000000"/>
                <w:szCs w:val="22"/>
              </w:rPr>
              <w:t>Minyoung Park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7553FA" w14:textId="597BDC82" w:rsidR="00B20074" w:rsidRPr="00E62B81" w:rsidRDefault="00B20074" w:rsidP="00B20074">
            <w:pPr>
              <w:jc w:val="center"/>
              <w:rPr>
                <w:color w:val="000000"/>
                <w:sz w:val="24"/>
                <w:szCs w:val="24"/>
                <w:lang w:val="en-US"/>
              </w:rPr>
            </w:pPr>
            <w:r>
              <w:rPr>
                <w:color w:val="000000"/>
                <w:szCs w:val="22"/>
              </w:rPr>
              <w:t>224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238200" w14:textId="1C1D6392" w:rsidR="00B20074" w:rsidRPr="00E62B81" w:rsidRDefault="00B20074" w:rsidP="00B20074">
            <w:pPr>
              <w:jc w:val="center"/>
              <w:rPr>
                <w:color w:val="000000"/>
                <w:sz w:val="24"/>
                <w:szCs w:val="24"/>
                <w:lang w:val="en-US"/>
              </w:rPr>
            </w:pPr>
            <w:r>
              <w:rPr>
                <w:color w:val="000000"/>
                <w:szCs w:val="22"/>
              </w:rPr>
              <w:t>104</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3F0E39" w14:textId="3E97ED2C" w:rsidR="00B20074" w:rsidRPr="007A44EF" w:rsidRDefault="00B20074" w:rsidP="00B20074">
            <w:pPr>
              <w:jc w:val="center"/>
              <w:rPr>
                <w:b/>
                <w:bCs/>
                <w:color w:val="000000"/>
                <w:sz w:val="24"/>
                <w:szCs w:val="24"/>
                <w:u w:val="single"/>
                <w:lang w:val="en-US"/>
              </w:rPr>
            </w:pPr>
            <w:r>
              <w:rPr>
                <w:color w:val="000000"/>
                <w:szCs w:val="22"/>
              </w:rPr>
              <w:t>66</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115A7B" w14:textId="75A9594E" w:rsidR="00B20074" w:rsidRPr="007C0985" w:rsidRDefault="00B20074" w:rsidP="00B20074">
            <w:pPr>
              <w:jc w:val="center"/>
              <w:rPr>
                <w:b/>
                <w:bCs/>
                <w:color w:val="000000"/>
                <w:sz w:val="24"/>
                <w:szCs w:val="24"/>
                <w:u w:val="single"/>
                <w:lang w:val="en-US"/>
              </w:rPr>
            </w:pPr>
            <w:r>
              <w:rPr>
                <w:color w:val="000000"/>
                <w:szCs w:val="22"/>
              </w:rPr>
              <w:t>41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C8D5E1" w14:textId="6BAEDED8" w:rsidR="00B20074" w:rsidRPr="00E62B81" w:rsidRDefault="00B20074" w:rsidP="00B20074">
            <w:pPr>
              <w:jc w:val="center"/>
              <w:rPr>
                <w:color w:val="000000"/>
                <w:sz w:val="24"/>
                <w:szCs w:val="24"/>
                <w:lang w:val="en-US"/>
              </w:rPr>
            </w:pPr>
            <w:r>
              <w:rPr>
                <w:color w:val="000000"/>
                <w:szCs w:val="22"/>
              </w:rPr>
              <w:t>13</w:t>
            </w:r>
          </w:p>
        </w:tc>
      </w:tr>
      <w:tr w:rsidR="00B20074" w:rsidRPr="00E62B81" w14:paraId="54557FEA"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0FE9A0" w14:textId="7D7A9B3B" w:rsidR="00B20074" w:rsidRPr="00E62B81" w:rsidRDefault="00B20074" w:rsidP="00B20074">
            <w:pPr>
              <w:rPr>
                <w:color w:val="000000"/>
                <w:sz w:val="24"/>
                <w:szCs w:val="24"/>
                <w:lang w:val="en-US"/>
              </w:rPr>
            </w:pPr>
            <w:r>
              <w:rPr>
                <w:color w:val="000000"/>
                <w:szCs w:val="22"/>
              </w:rPr>
              <w:t>Dibakar Das</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827CEF" w14:textId="5C91C57A" w:rsidR="00B20074" w:rsidRPr="00E62B81" w:rsidRDefault="00B20074" w:rsidP="00B20074">
            <w:pPr>
              <w:jc w:val="center"/>
              <w:rPr>
                <w:color w:val="000000"/>
                <w:sz w:val="24"/>
                <w:szCs w:val="24"/>
                <w:lang w:val="en-US"/>
              </w:rPr>
            </w:pPr>
            <w:r>
              <w:rPr>
                <w:color w:val="000000"/>
                <w:szCs w:val="22"/>
              </w:rPr>
              <w:t>226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FFC68D" w14:textId="6015F23E" w:rsidR="00B20074" w:rsidRPr="00E62B81" w:rsidRDefault="00B20074" w:rsidP="00B20074">
            <w:pPr>
              <w:jc w:val="center"/>
              <w:rPr>
                <w:color w:val="000000"/>
                <w:sz w:val="24"/>
                <w:szCs w:val="24"/>
                <w:lang w:val="en-US"/>
              </w:rPr>
            </w:pPr>
            <w:r>
              <w:rPr>
                <w:color w:val="000000"/>
                <w:szCs w:val="22"/>
              </w:rPr>
              <w:t>132</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70CE17" w14:textId="6E65B753" w:rsidR="00B20074" w:rsidRPr="007A44EF" w:rsidRDefault="00B20074" w:rsidP="00B20074">
            <w:pPr>
              <w:jc w:val="center"/>
              <w:rPr>
                <w:b/>
                <w:bCs/>
                <w:color w:val="000000"/>
                <w:sz w:val="24"/>
                <w:szCs w:val="24"/>
                <w:u w:val="single"/>
                <w:lang w:val="en-US"/>
              </w:rPr>
            </w:pPr>
            <w:r>
              <w:rPr>
                <w:color w:val="000000"/>
                <w:szCs w:val="22"/>
              </w:rPr>
              <w:t>64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9F0B0C" w14:textId="08407BC6" w:rsidR="00B20074" w:rsidRPr="007C0985" w:rsidRDefault="00B20074" w:rsidP="00B20074">
            <w:pPr>
              <w:jc w:val="center"/>
              <w:rPr>
                <w:b/>
                <w:bCs/>
                <w:color w:val="000000"/>
                <w:sz w:val="24"/>
                <w:szCs w:val="24"/>
                <w:u w:val="single"/>
                <w:lang w:val="en-US"/>
              </w:rPr>
            </w:pPr>
            <w:r>
              <w:rPr>
                <w:color w:val="000000"/>
                <w:szCs w:val="22"/>
              </w:rPr>
              <w:t>30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7771CC" w14:textId="1D7DA3CB" w:rsidR="00B20074" w:rsidRPr="00E62B81" w:rsidRDefault="00B20074" w:rsidP="00B20074">
            <w:pPr>
              <w:jc w:val="center"/>
              <w:rPr>
                <w:color w:val="000000"/>
                <w:sz w:val="24"/>
                <w:szCs w:val="24"/>
                <w:lang w:val="en-US"/>
              </w:rPr>
            </w:pPr>
            <w:r>
              <w:rPr>
                <w:color w:val="000000"/>
                <w:szCs w:val="22"/>
              </w:rPr>
              <w:t>0</w:t>
            </w:r>
          </w:p>
        </w:tc>
      </w:tr>
      <w:tr w:rsidR="00B20074" w:rsidRPr="00E62B81" w14:paraId="5BB996ED"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1927EB" w14:textId="67C869B2" w:rsidR="00B20074" w:rsidRPr="00E62B81" w:rsidRDefault="00B20074" w:rsidP="00B20074">
            <w:pPr>
              <w:rPr>
                <w:color w:val="000000"/>
                <w:sz w:val="24"/>
                <w:szCs w:val="24"/>
                <w:lang w:val="en-US"/>
              </w:rPr>
            </w:pPr>
            <w:r>
              <w:rPr>
                <w:color w:val="000000"/>
                <w:szCs w:val="22"/>
              </w:rPr>
              <w:t>Laurent Cariou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1D6280" w14:textId="2002BCBE" w:rsidR="00B20074" w:rsidRPr="00E62B81" w:rsidRDefault="00B20074" w:rsidP="00B20074">
            <w:pPr>
              <w:jc w:val="center"/>
              <w:rPr>
                <w:color w:val="000000"/>
                <w:sz w:val="24"/>
                <w:szCs w:val="24"/>
                <w:lang w:val="en-US"/>
              </w:rPr>
            </w:pPr>
            <w:r>
              <w:rPr>
                <w:color w:val="000000"/>
                <w:szCs w:val="22"/>
              </w:rPr>
              <w:t>276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58935B" w14:textId="047CAAE9" w:rsidR="00B20074" w:rsidRPr="00E62B81" w:rsidRDefault="00B20074" w:rsidP="00B20074">
            <w:pPr>
              <w:jc w:val="center"/>
              <w:rPr>
                <w:color w:val="000000"/>
                <w:sz w:val="24"/>
                <w:szCs w:val="24"/>
                <w:lang w:val="en-US"/>
              </w:rPr>
            </w:pPr>
            <w:r>
              <w:rPr>
                <w:color w:val="000000"/>
                <w:szCs w:val="22"/>
              </w:rPr>
              <w:t>204</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19CF25" w14:textId="74743D11" w:rsidR="00B20074" w:rsidRPr="007A44EF" w:rsidRDefault="00B20074" w:rsidP="00B20074">
            <w:pPr>
              <w:jc w:val="center"/>
              <w:rPr>
                <w:b/>
                <w:bCs/>
                <w:color w:val="000000"/>
                <w:sz w:val="24"/>
                <w:szCs w:val="24"/>
                <w:u w:val="single"/>
                <w:lang w:val="en-US"/>
              </w:rPr>
            </w:pPr>
            <w:r>
              <w:rPr>
                <w:color w:val="000000"/>
                <w:szCs w:val="22"/>
              </w:rPr>
              <w:t>53</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2C840D" w14:textId="7EFBFCD5" w:rsidR="00B20074" w:rsidRPr="007C0985" w:rsidRDefault="00B20074" w:rsidP="00B20074">
            <w:pPr>
              <w:jc w:val="center"/>
              <w:rPr>
                <w:b/>
                <w:bCs/>
                <w:color w:val="000000"/>
                <w:sz w:val="24"/>
                <w:szCs w:val="24"/>
                <w:u w:val="single"/>
                <w:lang w:val="en-US"/>
              </w:rPr>
            </w:pPr>
            <w:r>
              <w:rPr>
                <w:color w:val="000000"/>
                <w:szCs w:val="22"/>
              </w:rPr>
              <w:t>19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D2B6C0" w14:textId="631964E1" w:rsidR="00B20074" w:rsidRPr="00E62B81" w:rsidRDefault="00B20074" w:rsidP="00B20074">
            <w:pPr>
              <w:jc w:val="center"/>
              <w:rPr>
                <w:color w:val="000000"/>
                <w:sz w:val="24"/>
                <w:szCs w:val="24"/>
                <w:lang w:val="en-US"/>
              </w:rPr>
            </w:pPr>
            <w:r>
              <w:rPr>
                <w:color w:val="000000"/>
                <w:szCs w:val="22"/>
              </w:rPr>
              <w:t>0</w:t>
            </w:r>
          </w:p>
        </w:tc>
      </w:tr>
      <w:tr w:rsidR="00B20074" w:rsidRPr="00E62B81" w14:paraId="67369ED7"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DFDE42" w14:textId="13DA90F1" w:rsidR="00B20074" w:rsidRPr="00E62B81" w:rsidRDefault="00B20074" w:rsidP="00B20074">
            <w:pPr>
              <w:rPr>
                <w:color w:val="000000"/>
                <w:sz w:val="24"/>
                <w:szCs w:val="24"/>
                <w:lang w:val="en-US"/>
              </w:rPr>
            </w:pPr>
            <w:r>
              <w:rPr>
                <w:color w:val="000000"/>
                <w:szCs w:val="22"/>
              </w:rPr>
              <w:t>Abhishek Patil</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5E73DA" w14:textId="1F222B0D" w:rsidR="00B20074" w:rsidRPr="00E62B81" w:rsidRDefault="00B20074" w:rsidP="00B20074">
            <w:pPr>
              <w:jc w:val="center"/>
              <w:rPr>
                <w:color w:val="000000"/>
                <w:sz w:val="24"/>
                <w:szCs w:val="24"/>
                <w:lang w:val="en-US"/>
              </w:rPr>
            </w:pPr>
            <w:r>
              <w:rPr>
                <w:color w:val="000000"/>
                <w:szCs w:val="22"/>
              </w:rPr>
              <w:t>291</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8F3EFF" w14:textId="5FD68215" w:rsidR="00B20074" w:rsidRPr="00E62B81" w:rsidRDefault="00B20074" w:rsidP="00B20074">
            <w:pPr>
              <w:jc w:val="center"/>
              <w:rPr>
                <w:color w:val="000000"/>
                <w:sz w:val="24"/>
                <w:szCs w:val="24"/>
                <w:lang w:val="en-US"/>
              </w:rPr>
            </w:pPr>
            <w:r>
              <w:rPr>
                <w:color w:val="000000"/>
                <w:szCs w:val="22"/>
              </w:rPr>
              <w:t>210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709D73" w14:textId="6C1A37A9" w:rsidR="00B20074" w:rsidRPr="007A44EF" w:rsidRDefault="00B20074" w:rsidP="00B20074">
            <w:pPr>
              <w:jc w:val="center"/>
              <w:rPr>
                <w:b/>
                <w:bCs/>
                <w:color w:val="000000"/>
                <w:sz w:val="24"/>
                <w:szCs w:val="24"/>
                <w:u w:val="single"/>
                <w:lang w:val="en-US"/>
              </w:rPr>
            </w:pPr>
            <w:r>
              <w:rPr>
                <w:color w:val="000000"/>
                <w:szCs w:val="22"/>
              </w:rPr>
              <w:t>51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54EBF7" w14:textId="67DACBA5" w:rsidR="00B20074" w:rsidRPr="007C0985" w:rsidRDefault="00B20074" w:rsidP="00B20074">
            <w:pPr>
              <w:jc w:val="center"/>
              <w:rPr>
                <w:b/>
                <w:bCs/>
                <w:color w:val="000000"/>
                <w:sz w:val="24"/>
                <w:szCs w:val="24"/>
                <w:u w:val="single"/>
                <w:lang w:val="en-US"/>
              </w:rPr>
            </w:pPr>
            <w:r>
              <w:rPr>
                <w:color w:val="000000"/>
                <w:szCs w:val="22"/>
              </w:rPr>
              <w:t>29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ED3C7F" w14:textId="14F22152" w:rsidR="00B20074" w:rsidRPr="00E62B81" w:rsidRDefault="00B20074" w:rsidP="00B20074">
            <w:pPr>
              <w:jc w:val="center"/>
              <w:rPr>
                <w:color w:val="000000"/>
                <w:sz w:val="24"/>
                <w:szCs w:val="24"/>
                <w:lang w:val="en-US"/>
              </w:rPr>
            </w:pPr>
            <w:r>
              <w:rPr>
                <w:color w:val="000000"/>
                <w:szCs w:val="22"/>
              </w:rPr>
              <w:t>1</w:t>
            </w:r>
          </w:p>
        </w:tc>
      </w:tr>
      <w:tr w:rsidR="00B20074" w:rsidRPr="00E62B81" w14:paraId="7DBE2671"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87B9E" w14:textId="7D54274F" w:rsidR="00B20074" w:rsidRPr="00E62B81" w:rsidRDefault="00B20074" w:rsidP="00B20074">
            <w:pPr>
              <w:rPr>
                <w:color w:val="000000"/>
                <w:sz w:val="24"/>
                <w:szCs w:val="24"/>
                <w:lang w:val="en-US"/>
              </w:rPr>
            </w:pPr>
            <w:r>
              <w:rPr>
                <w:color w:val="000000"/>
                <w:szCs w:val="22"/>
              </w:rPr>
              <w:t>Duncan Ho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2B2A3F" w14:textId="44A2E38F" w:rsidR="00B20074" w:rsidRPr="00E62B81" w:rsidRDefault="00B20074" w:rsidP="00B20074">
            <w:pPr>
              <w:jc w:val="center"/>
              <w:rPr>
                <w:color w:val="000000"/>
                <w:sz w:val="24"/>
                <w:szCs w:val="24"/>
                <w:lang w:val="en-US"/>
              </w:rPr>
            </w:pPr>
            <w:r>
              <w:rPr>
                <w:color w:val="000000"/>
                <w:szCs w:val="22"/>
              </w:rPr>
              <w:t>119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00A887" w14:textId="0E0ECF4B" w:rsidR="00B20074" w:rsidRPr="00E62B81" w:rsidRDefault="00B20074" w:rsidP="00B20074">
            <w:pPr>
              <w:jc w:val="center"/>
              <w:rPr>
                <w:color w:val="000000"/>
                <w:sz w:val="24"/>
                <w:szCs w:val="24"/>
                <w:lang w:val="en-US"/>
              </w:rPr>
            </w:pPr>
            <w:r>
              <w:rPr>
                <w:color w:val="000000"/>
                <w:szCs w:val="22"/>
              </w:rPr>
              <w:t>55</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4DFD43" w14:textId="6AB498F4" w:rsidR="00B20074" w:rsidRPr="007A44EF" w:rsidRDefault="00B20074" w:rsidP="00B20074">
            <w:pPr>
              <w:jc w:val="center"/>
              <w:rPr>
                <w:b/>
                <w:bCs/>
                <w:color w:val="000000"/>
                <w:sz w:val="24"/>
                <w:szCs w:val="24"/>
                <w:u w:val="single"/>
                <w:lang w:val="en-US"/>
              </w:rPr>
            </w:pPr>
            <w:r>
              <w:rPr>
                <w:color w:val="000000"/>
                <w:szCs w:val="22"/>
              </w:rPr>
              <w:t>51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F9D25A" w14:textId="59221434" w:rsidR="00B20074" w:rsidRPr="007C0985" w:rsidRDefault="00B20074" w:rsidP="00B20074">
            <w:pPr>
              <w:jc w:val="center"/>
              <w:rPr>
                <w:b/>
                <w:bCs/>
                <w:color w:val="000000"/>
                <w:sz w:val="24"/>
                <w:szCs w:val="24"/>
                <w:u w:val="single"/>
                <w:lang w:val="en-US"/>
              </w:rPr>
            </w:pPr>
            <w:r>
              <w:rPr>
                <w:color w:val="000000"/>
                <w:szCs w:val="22"/>
              </w:rPr>
              <w:t>13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078676" w14:textId="143DEBD2" w:rsidR="00B20074" w:rsidRPr="00E62B81" w:rsidRDefault="00B20074" w:rsidP="00B20074">
            <w:pPr>
              <w:jc w:val="center"/>
              <w:rPr>
                <w:color w:val="000000"/>
                <w:sz w:val="24"/>
                <w:szCs w:val="24"/>
                <w:lang w:val="en-US"/>
              </w:rPr>
            </w:pPr>
            <w:r>
              <w:rPr>
                <w:color w:val="000000"/>
                <w:szCs w:val="22"/>
              </w:rPr>
              <w:t>0</w:t>
            </w:r>
          </w:p>
        </w:tc>
      </w:tr>
      <w:tr w:rsidR="00B20074" w:rsidRPr="00E62B81" w14:paraId="518D6218"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D5CB7E" w14:textId="7BE1CE46" w:rsidR="00B20074" w:rsidRPr="00E62B81" w:rsidRDefault="00B20074" w:rsidP="00B20074">
            <w:pPr>
              <w:rPr>
                <w:color w:val="000000"/>
                <w:sz w:val="24"/>
                <w:szCs w:val="24"/>
                <w:lang w:val="en-US"/>
              </w:rPr>
            </w:pPr>
            <w:r>
              <w:rPr>
                <w:color w:val="000000"/>
                <w:szCs w:val="22"/>
              </w:rPr>
              <w:t>Mark Hamilton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EC5FC9" w14:textId="183DBAD0" w:rsidR="00B20074" w:rsidRPr="00E62B81" w:rsidRDefault="00B20074" w:rsidP="00B20074">
            <w:pPr>
              <w:jc w:val="center"/>
              <w:rPr>
                <w:color w:val="000000"/>
                <w:sz w:val="24"/>
                <w:szCs w:val="24"/>
                <w:lang w:val="en-US"/>
              </w:rPr>
            </w:pPr>
            <w:r>
              <w:rPr>
                <w:color w:val="000000"/>
                <w:szCs w:val="22"/>
              </w:rPr>
              <w:t>46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239902" w14:textId="61A452FB" w:rsidR="00B20074" w:rsidRPr="00E62B81" w:rsidRDefault="00B20074" w:rsidP="00B20074">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B1BD4A" w14:textId="229E34B9" w:rsidR="00B20074" w:rsidRPr="007A44EF" w:rsidRDefault="00B20074" w:rsidP="00B20074">
            <w:pPr>
              <w:jc w:val="center"/>
              <w:rPr>
                <w:b/>
                <w:bCs/>
                <w:color w:val="000000"/>
                <w:sz w:val="24"/>
                <w:szCs w:val="24"/>
                <w:u w:val="single"/>
                <w:lang w:val="en-US"/>
              </w:rPr>
            </w:pPr>
            <w:r>
              <w:rPr>
                <w:color w:val="000000"/>
                <w:szCs w:val="22"/>
              </w:rPr>
              <w:t>46</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B79860" w14:textId="448C60CA" w:rsidR="00B20074" w:rsidRPr="007C0985" w:rsidRDefault="00B20074" w:rsidP="00B20074">
            <w:pPr>
              <w:jc w:val="center"/>
              <w:rPr>
                <w:b/>
                <w:bCs/>
                <w:color w:val="000000"/>
                <w:sz w:val="24"/>
                <w:szCs w:val="24"/>
                <w:u w:val="single"/>
                <w:lang w:val="en-US"/>
              </w:rPr>
            </w:pPr>
            <w:r>
              <w:rPr>
                <w:color w:val="000000"/>
                <w:szCs w:val="22"/>
              </w:rPr>
              <w:t>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5D6236" w14:textId="77EF22AA" w:rsidR="00B20074" w:rsidRPr="00E62B81" w:rsidRDefault="00B20074" w:rsidP="00B20074">
            <w:pPr>
              <w:jc w:val="center"/>
              <w:rPr>
                <w:color w:val="000000"/>
                <w:sz w:val="24"/>
                <w:szCs w:val="24"/>
                <w:lang w:val="en-US"/>
              </w:rPr>
            </w:pPr>
            <w:r>
              <w:rPr>
                <w:color w:val="000000"/>
                <w:szCs w:val="22"/>
              </w:rPr>
              <w:t>0</w:t>
            </w:r>
          </w:p>
        </w:tc>
      </w:tr>
      <w:tr w:rsidR="00B20074" w:rsidRPr="00E62B81" w14:paraId="564E9B31"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F92090" w14:textId="43CC4CCD" w:rsidR="00B20074" w:rsidRPr="00E62B81" w:rsidRDefault="00B20074" w:rsidP="00B20074">
            <w:pPr>
              <w:rPr>
                <w:color w:val="000000"/>
                <w:sz w:val="24"/>
                <w:szCs w:val="24"/>
                <w:lang w:val="en-US"/>
              </w:rPr>
            </w:pPr>
            <w:r>
              <w:rPr>
                <w:color w:val="000000"/>
                <w:szCs w:val="22"/>
              </w:rPr>
              <w:t>CHENCHEN LIU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631917" w14:textId="379D87E5" w:rsidR="00B20074" w:rsidRPr="00E62B81" w:rsidRDefault="00B20074" w:rsidP="00B20074">
            <w:pPr>
              <w:jc w:val="center"/>
              <w:rPr>
                <w:color w:val="000000"/>
                <w:sz w:val="24"/>
                <w:szCs w:val="24"/>
                <w:lang w:val="en-US"/>
              </w:rPr>
            </w:pPr>
            <w:r>
              <w:rPr>
                <w:color w:val="000000"/>
                <w:szCs w:val="22"/>
              </w:rPr>
              <w:t>39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C66CF5" w14:textId="2C1D8062" w:rsidR="00B20074" w:rsidRPr="00E62B81" w:rsidRDefault="00B20074" w:rsidP="00B20074">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4ED887" w14:textId="704CDD33" w:rsidR="00B20074" w:rsidRPr="007A44EF" w:rsidRDefault="00B20074" w:rsidP="00B20074">
            <w:pPr>
              <w:jc w:val="center"/>
              <w:rPr>
                <w:b/>
                <w:bCs/>
                <w:color w:val="000000"/>
                <w:sz w:val="24"/>
                <w:szCs w:val="24"/>
                <w:u w:val="single"/>
                <w:lang w:val="en-US"/>
              </w:rPr>
            </w:pPr>
            <w:r>
              <w:rPr>
                <w:color w:val="000000"/>
                <w:szCs w:val="22"/>
              </w:rPr>
              <w:t>39</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D5B7F8" w14:textId="50ED62E6" w:rsidR="00B20074" w:rsidRPr="007C0985" w:rsidRDefault="00B20074" w:rsidP="00B20074">
            <w:pPr>
              <w:jc w:val="center"/>
              <w:rPr>
                <w:b/>
                <w:bCs/>
                <w:color w:val="000000"/>
                <w:sz w:val="24"/>
                <w:szCs w:val="24"/>
                <w:u w:val="single"/>
                <w:lang w:val="en-US"/>
              </w:rPr>
            </w:pPr>
            <w:r>
              <w:rPr>
                <w:color w:val="000000"/>
                <w:szCs w:val="22"/>
              </w:rPr>
              <w:t>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FF618F" w14:textId="6AD1F614" w:rsidR="00B20074" w:rsidRPr="00E62B81" w:rsidRDefault="00B20074" w:rsidP="00B20074">
            <w:pPr>
              <w:jc w:val="center"/>
              <w:rPr>
                <w:color w:val="000000"/>
                <w:sz w:val="24"/>
                <w:szCs w:val="24"/>
                <w:lang w:val="en-US"/>
              </w:rPr>
            </w:pPr>
            <w:r>
              <w:rPr>
                <w:color w:val="000000"/>
                <w:szCs w:val="22"/>
              </w:rPr>
              <w:t>0</w:t>
            </w:r>
          </w:p>
        </w:tc>
      </w:tr>
      <w:tr w:rsidR="00B20074" w:rsidRPr="00E62B81" w14:paraId="09D3E04C"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A4848A" w14:textId="36E82851" w:rsidR="00B20074" w:rsidRPr="00E62B81" w:rsidRDefault="00B20074" w:rsidP="00B20074">
            <w:pPr>
              <w:rPr>
                <w:color w:val="000000"/>
                <w:sz w:val="24"/>
                <w:szCs w:val="24"/>
                <w:lang w:val="en-US"/>
              </w:rPr>
            </w:pPr>
            <w:r>
              <w:rPr>
                <w:color w:val="000000"/>
                <w:szCs w:val="22"/>
              </w:rPr>
              <w:t>Gaurang Naik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7D5E86" w14:textId="0001907A" w:rsidR="00B20074" w:rsidRPr="00E62B81" w:rsidRDefault="00B20074" w:rsidP="00B20074">
            <w:pPr>
              <w:jc w:val="center"/>
              <w:rPr>
                <w:color w:val="000000"/>
                <w:sz w:val="24"/>
                <w:szCs w:val="24"/>
                <w:lang w:val="en-US"/>
              </w:rPr>
            </w:pPr>
            <w:r>
              <w:rPr>
                <w:color w:val="000000"/>
                <w:szCs w:val="22"/>
              </w:rPr>
              <w:t>112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A023F3" w14:textId="2821784F" w:rsidR="00B20074" w:rsidRPr="00E62B81" w:rsidRDefault="00B20074" w:rsidP="00B20074">
            <w:pPr>
              <w:jc w:val="center"/>
              <w:rPr>
                <w:color w:val="000000"/>
                <w:sz w:val="24"/>
                <w:szCs w:val="24"/>
                <w:lang w:val="en-US"/>
              </w:rPr>
            </w:pPr>
            <w:r>
              <w:rPr>
                <w:color w:val="000000"/>
                <w:szCs w:val="22"/>
              </w:rPr>
              <w:t>63</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02958" w14:textId="5B133F15" w:rsidR="00B20074" w:rsidRPr="007A44EF" w:rsidRDefault="00B20074" w:rsidP="00B20074">
            <w:pPr>
              <w:jc w:val="center"/>
              <w:rPr>
                <w:b/>
                <w:bCs/>
                <w:color w:val="000000"/>
                <w:sz w:val="24"/>
                <w:szCs w:val="24"/>
                <w:u w:val="single"/>
                <w:lang w:val="en-US"/>
              </w:rPr>
            </w:pPr>
            <w:r>
              <w:rPr>
                <w:color w:val="000000"/>
                <w:szCs w:val="22"/>
              </w:rPr>
              <w:t>38</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8F0FC7" w14:textId="0A4511CD" w:rsidR="00B20074" w:rsidRPr="007C0985" w:rsidRDefault="00B20074" w:rsidP="00B20074">
            <w:pPr>
              <w:jc w:val="center"/>
              <w:rPr>
                <w:b/>
                <w:bCs/>
                <w:color w:val="000000"/>
                <w:sz w:val="24"/>
                <w:szCs w:val="24"/>
                <w:u w:val="single"/>
                <w:lang w:val="en-US"/>
              </w:rPr>
            </w:pPr>
            <w:r>
              <w:rPr>
                <w:color w:val="000000"/>
                <w:szCs w:val="22"/>
              </w:rPr>
              <w:t>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5D13F8" w14:textId="2986699B" w:rsidR="00B20074" w:rsidRPr="00E62B81" w:rsidRDefault="00B20074" w:rsidP="00B20074">
            <w:pPr>
              <w:jc w:val="center"/>
              <w:rPr>
                <w:color w:val="000000"/>
                <w:sz w:val="24"/>
                <w:szCs w:val="24"/>
                <w:lang w:val="en-US"/>
              </w:rPr>
            </w:pPr>
            <w:r>
              <w:rPr>
                <w:color w:val="000000"/>
                <w:szCs w:val="22"/>
              </w:rPr>
              <w:t>8</w:t>
            </w:r>
          </w:p>
        </w:tc>
      </w:tr>
      <w:tr w:rsidR="00B20074" w:rsidRPr="00E62B81" w14:paraId="29A048EF"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5076DD" w14:textId="7BB82090" w:rsidR="00B20074" w:rsidRPr="00E62B81" w:rsidRDefault="00B20074" w:rsidP="00B20074">
            <w:pPr>
              <w:rPr>
                <w:color w:val="000000"/>
                <w:sz w:val="24"/>
                <w:szCs w:val="24"/>
                <w:lang w:val="en-US"/>
              </w:rPr>
            </w:pPr>
            <w:r>
              <w:rPr>
                <w:color w:val="000000"/>
                <w:szCs w:val="22"/>
              </w:rPr>
              <w:t>EDITOR</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ECB90D" w14:textId="0D82EA90" w:rsidR="00B20074" w:rsidRPr="00E62B81" w:rsidRDefault="00B20074" w:rsidP="00B20074">
            <w:pPr>
              <w:jc w:val="center"/>
              <w:rPr>
                <w:color w:val="000000"/>
                <w:sz w:val="24"/>
                <w:szCs w:val="24"/>
                <w:lang w:val="en-US"/>
              </w:rPr>
            </w:pPr>
            <w:r>
              <w:rPr>
                <w:color w:val="000000"/>
                <w:szCs w:val="22"/>
              </w:rPr>
              <w:t>38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840D7A" w14:textId="67442A14" w:rsidR="00B20074" w:rsidRPr="00E62B81" w:rsidRDefault="00B20074" w:rsidP="00B20074">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05CE6B" w14:textId="07E5E89B" w:rsidR="00B20074" w:rsidRPr="007A44EF" w:rsidRDefault="00B20074" w:rsidP="00B20074">
            <w:pPr>
              <w:jc w:val="center"/>
              <w:rPr>
                <w:b/>
                <w:bCs/>
                <w:color w:val="000000"/>
                <w:sz w:val="24"/>
                <w:szCs w:val="24"/>
                <w:u w:val="single"/>
                <w:lang w:val="en-US"/>
              </w:rPr>
            </w:pPr>
            <w:r>
              <w:rPr>
                <w:color w:val="000000"/>
                <w:szCs w:val="22"/>
              </w:rPr>
              <w:t>37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CCDB8D" w14:textId="52D84136" w:rsidR="00B20074" w:rsidRPr="007C0985" w:rsidRDefault="00B20074" w:rsidP="00B20074">
            <w:pPr>
              <w:jc w:val="center"/>
              <w:rPr>
                <w:b/>
                <w:bCs/>
                <w:color w:val="000000"/>
                <w:sz w:val="24"/>
                <w:szCs w:val="24"/>
                <w:u w:val="single"/>
                <w:lang w:val="en-US"/>
              </w:rPr>
            </w:pPr>
            <w:r>
              <w:rPr>
                <w:color w:val="000000"/>
                <w:szCs w:val="22"/>
              </w:rPr>
              <w:t>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0F93A8" w14:textId="3F95B832" w:rsidR="00B20074" w:rsidRPr="00E62B81" w:rsidRDefault="00B20074" w:rsidP="00B20074">
            <w:pPr>
              <w:jc w:val="center"/>
              <w:rPr>
                <w:color w:val="000000"/>
                <w:sz w:val="24"/>
                <w:szCs w:val="24"/>
                <w:lang w:val="en-US"/>
              </w:rPr>
            </w:pPr>
            <w:r>
              <w:rPr>
                <w:color w:val="000000"/>
                <w:szCs w:val="22"/>
              </w:rPr>
              <w:t>0</w:t>
            </w:r>
          </w:p>
        </w:tc>
      </w:tr>
      <w:tr w:rsidR="00B20074" w:rsidRPr="00E62B81" w14:paraId="62A30E8D"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AB572" w14:textId="31E0FF51" w:rsidR="00B20074" w:rsidRPr="00E62B81" w:rsidRDefault="00B20074" w:rsidP="00B20074">
            <w:pPr>
              <w:rPr>
                <w:color w:val="000000"/>
                <w:sz w:val="24"/>
                <w:szCs w:val="24"/>
                <w:lang w:val="en-US"/>
              </w:rPr>
            </w:pPr>
            <w:proofErr w:type="spellStart"/>
            <w:r>
              <w:rPr>
                <w:color w:val="000000"/>
                <w:szCs w:val="22"/>
              </w:rPr>
              <w:t>kaiying</w:t>
            </w:r>
            <w:proofErr w:type="spellEnd"/>
            <w:r>
              <w:rPr>
                <w:color w:val="000000"/>
                <w:szCs w:val="22"/>
              </w:rPr>
              <w:t xml:space="preserve"> Lu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AF87DD" w14:textId="2BC74EDD" w:rsidR="00B20074" w:rsidRPr="00E62B81" w:rsidRDefault="00B20074" w:rsidP="00B20074">
            <w:pPr>
              <w:jc w:val="center"/>
              <w:rPr>
                <w:color w:val="000000"/>
                <w:sz w:val="24"/>
                <w:szCs w:val="24"/>
                <w:lang w:val="en-US"/>
              </w:rPr>
            </w:pPr>
            <w:r>
              <w:rPr>
                <w:color w:val="000000"/>
                <w:szCs w:val="22"/>
              </w:rPr>
              <w:t>72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FC24FE" w14:textId="0350B72E" w:rsidR="00B20074" w:rsidRPr="00E62B81" w:rsidRDefault="00B20074" w:rsidP="00B20074">
            <w:pPr>
              <w:jc w:val="center"/>
              <w:rPr>
                <w:color w:val="000000"/>
                <w:sz w:val="24"/>
                <w:szCs w:val="24"/>
                <w:lang w:val="en-US"/>
              </w:rPr>
            </w:pPr>
            <w:r>
              <w:rPr>
                <w:color w:val="000000"/>
                <w:szCs w:val="22"/>
              </w:rPr>
              <w:t>30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23F9EA" w14:textId="15735C26" w:rsidR="00B20074" w:rsidRPr="007A44EF" w:rsidRDefault="00B20074" w:rsidP="00B20074">
            <w:pPr>
              <w:jc w:val="center"/>
              <w:rPr>
                <w:b/>
                <w:bCs/>
                <w:color w:val="000000"/>
                <w:sz w:val="24"/>
                <w:szCs w:val="24"/>
                <w:u w:val="single"/>
                <w:lang w:val="en-US"/>
              </w:rPr>
            </w:pPr>
            <w:r>
              <w:rPr>
                <w:color w:val="000000"/>
                <w:szCs w:val="22"/>
              </w:rPr>
              <w:t>36</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377774" w14:textId="522F69BC" w:rsidR="00B20074" w:rsidRPr="007C0985" w:rsidRDefault="00B20074" w:rsidP="00B20074">
            <w:pPr>
              <w:jc w:val="center"/>
              <w:rPr>
                <w:b/>
                <w:bCs/>
                <w:color w:val="000000"/>
                <w:sz w:val="24"/>
                <w:szCs w:val="24"/>
                <w:u w:val="single"/>
                <w:lang w:val="en-US"/>
              </w:rPr>
            </w:pPr>
            <w:r>
              <w:rPr>
                <w:color w:val="000000"/>
                <w:szCs w:val="22"/>
              </w:rPr>
              <w:t>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EE50EB" w14:textId="6D1D6096" w:rsidR="00B20074" w:rsidRPr="00E62B81" w:rsidRDefault="00B20074" w:rsidP="00B20074">
            <w:pPr>
              <w:jc w:val="center"/>
              <w:rPr>
                <w:color w:val="000000"/>
                <w:sz w:val="24"/>
                <w:szCs w:val="24"/>
                <w:lang w:val="en-US"/>
              </w:rPr>
            </w:pPr>
            <w:r>
              <w:rPr>
                <w:color w:val="000000"/>
                <w:szCs w:val="22"/>
              </w:rPr>
              <w:t>0</w:t>
            </w:r>
          </w:p>
        </w:tc>
      </w:tr>
      <w:tr w:rsidR="00B20074" w:rsidRPr="00E62B81" w14:paraId="07525EFD"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72267E" w14:textId="32EFA043" w:rsidR="00B20074" w:rsidRPr="00E62B81" w:rsidRDefault="00B20074" w:rsidP="00B20074">
            <w:pPr>
              <w:rPr>
                <w:color w:val="000000"/>
                <w:sz w:val="24"/>
                <w:szCs w:val="24"/>
                <w:lang w:val="en-US"/>
              </w:rPr>
            </w:pPr>
            <w:r>
              <w:rPr>
                <w:color w:val="000000"/>
                <w:szCs w:val="22"/>
              </w:rPr>
              <w:t>Yuchen Guo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3B7F7F" w14:textId="1F058FF2" w:rsidR="00B20074" w:rsidRPr="00E62B81" w:rsidRDefault="00B20074" w:rsidP="00B20074">
            <w:pPr>
              <w:jc w:val="center"/>
              <w:rPr>
                <w:color w:val="000000"/>
                <w:sz w:val="24"/>
                <w:szCs w:val="24"/>
                <w:lang w:val="en-US"/>
              </w:rPr>
            </w:pPr>
            <w:r>
              <w:rPr>
                <w:color w:val="000000"/>
                <w:szCs w:val="22"/>
              </w:rPr>
              <w:t>54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970F2A" w14:textId="6AFDC7C7" w:rsidR="00B20074" w:rsidRPr="00E62B81" w:rsidRDefault="00B20074" w:rsidP="00B20074">
            <w:pPr>
              <w:jc w:val="center"/>
              <w:rPr>
                <w:color w:val="000000"/>
                <w:sz w:val="24"/>
                <w:szCs w:val="24"/>
                <w:lang w:val="en-US"/>
              </w:rPr>
            </w:pPr>
            <w:r>
              <w:rPr>
                <w:color w:val="000000"/>
                <w:szCs w:val="22"/>
              </w:rPr>
              <w:t>29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2DAAE8" w14:textId="289C5E9E" w:rsidR="00B20074" w:rsidRPr="007A44EF" w:rsidRDefault="00B20074" w:rsidP="00B20074">
            <w:pPr>
              <w:jc w:val="center"/>
              <w:rPr>
                <w:b/>
                <w:bCs/>
                <w:color w:val="000000"/>
                <w:sz w:val="24"/>
                <w:szCs w:val="24"/>
                <w:u w:val="single"/>
                <w:lang w:val="en-US"/>
              </w:rPr>
            </w:pPr>
            <w:r>
              <w:rPr>
                <w:color w:val="000000"/>
                <w:szCs w:val="22"/>
              </w:rPr>
              <w:t>24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02484B" w14:textId="544CAB7C" w:rsidR="00B20074" w:rsidRPr="007C0985" w:rsidRDefault="00B20074" w:rsidP="00B20074">
            <w:pPr>
              <w:jc w:val="center"/>
              <w:rPr>
                <w:b/>
                <w:bCs/>
                <w:color w:val="000000"/>
                <w:sz w:val="24"/>
                <w:szCs w:val="24"/>
                <w:u w:val="single"/>
                <w:lang w:val="en-US"/>
              </w:rPr>
            </w:pPr>
            <w:r>
              <w:rPr>
                <w:color w:val="000000"/>
                <w:szCs w:val="22"/>
              </w:rPr>
              <w:t>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9C400F" w14:textId="017E56B3" w:rsidR="00B20074" w:rsidRPr="00E62B81" w:rsidRDefault="00B20074" w:rsidP="00B20074">
            <w:pPr>
              <w:jc w:val="center"/>
              <w:rPr>
                <w:color w:val="000000"/>
                <w:sz w:val="24"/>
                <w:szCs w:val="24"/>
                <w:lang w:val="en-US"/>
              </w:rPr>
            </w:pPr>
            <w:r>
              <w:rPr>
                <w:color w:val="000000"/>
                <w:szCs w:val="22"/>
              </w:rPr>
              <w:t>0</w:t>
            </w:r>
          </w:p>
        </w:tc>
      </w:tr>
      <w:tr w:rsidR="00B20074" w:rsidRPr="00E62B81" w14:paraId="2B8A63E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12B3B9" w14:textId="70408F5B" w:rsidR="00B20074" w:rsidRPr="00E62B81" w:rsidRDefault="00B20074" w:rsidP="00B20074">
            <w:pPr>
              <w:rPr>
                <w:color w:val="000000"/>
                <w:sz w:val="24"/>
                <w:szCs w:val="24"/>
                <w:lang w:val="en-US"/>
              </w:rPr>
            </w:pPr>
            <w:r>
              <w:rPr>
                <w:color w:val="000000"/>
                <w:szCs w:val="22"/>
              </w:rPr>
              <w:t>Kanke Wu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85B9AB" w14:textId="62D235C3" w:rsidR="00B20074" w:rsidRPr="00E62B81" w:rsidRDefault="00B20074" w:rsidP="00B20074">
            <w:pPr>
              <w:jc w:val="center"/>
              <w:rPr>
                <w:color w:val="000000"/>
                <w:sz w:val="24"/>
                <w:szCs w:val="24"/>
                <w:lang w:val="en-US"/>
              </w:rPr>
            </w:pPr>
            <w:r>
              <w:rPr>
                <w:color w:val="000000"/>
                <w:szCs w:val="22"/>
              </w:rPr>
              <w:t>39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309987" w14:textId="0C33C148" w:rsidR="00B20074" w:rsidRPr="00E62B81" w:rsidRDefault="00B20074" w:rsidP="00B20074">
            <w:pPr>
              <w:jc w:val="center"/>
              <w:rPr>
                <w:color w:val="000000"/>
                <w:sz w:val="24"/>
                <w:szCs w:val="24"/>
                <w:lang w:val="en-US"/>
              </w:rPr>
            </w:pPr>
            <w:r>
              <w:rPr>
                <w:color w:val="000000"/>
                <w:szCs w:val="22"/>
              </w:rPr>
              <w:t>18</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7ECA06" w14:textId="39637EA0" w:rsidR="00B20074" w:rsidRPr="007A44EF" w:rsidRDefault="00B20074" w:rsidP="00B20074">
            <w:pPr>
              <w:jc w:val="center"/>
              <w:rPr>
                <w:b/>
                <w:bCs/>
                <w:color w:val="000000"/>
                <w:sz w:val="24"/>
                <w:szCs w:val="24"/>
                <w:u w:val="single"/>
                <w:lang w:val="en-US"/>
              </w:rPr>
            </w:pPr>
            <w:r>
              <w:rPr>
                <w:color w:val="000000"/>
                <w:szCs w:val="22"/>
              </w:rPr>
              <w:t>21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93D4C" w14:textId="74A3A36A" w:rsidR="00B20074" w:rsidRPr="007C0985" w:rsidRDefault="00B20074" w:rsidP="00B20074">
            <w:pPr>
              <w:jc w:val="center"/>
              <w:rPr>
                <w:b/>
                <w:bCs/>
                <w:color w:val="000000"/>
                <w:sz w:val="24"/>
                <w:szCs w:val="24"/>
                <w:u w:val="single"/>
                <w:lang w:val="en-US"/>
              </w:rPr>
            </w:pPr>
            <w:r>
              <w:rPr>
                <w:color w:val="000000"/>
                <w:szCs w:val="22"/>
              </w:rPr>
              <w:t>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513C7D" w14:textId="40182073" w:rsidR="00B20074" w:rsidRPr="00E62B81" w:rsidRDefault="00B20074" w:rsidP="00B20074">
            <w:pPr>
              <w:jc w:val="center"/>
              <w:rPr>
                <w:color w:val="000000"/>
                <w:sz w:val="24"/>
                <w:szCs w:val="24"/>
                <w:lang w:val="en-US"/>
              </w:rPr>
            </w:pPr>
            <w:r>
              <w:rPr>
                <w:color w:val="000000"/>
                <w:szCs w:val="22"/>
              </w:rPr>
              <w:t>0</w:t>
            </w:r>
          </w:p>
        </w:tc>
      </w:tr>
      <w:tr w:rsidR="00B20074" w:rsidRPr="00E62B81" w14:paraId="43718BF7"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264164" w14:textId="6DEF6982" w:rsidR="00B20074" w:rsidRPr="00E62B81" w:rsidRDefault="00B20074" w:rsidP="00B20074">
            <w:pPr>
              <w:rPr>
                <w:color w:val="000000"/>
                <w:sz w:val="24"/>
                <w:szCs w:val="24"/>
                <w:lang w:val="en-US"/>
              </w:rPr>
            </w:pPr>
            <w:r>
              <w:rPr>
                <w:color w:val="000000"/>
                <w:szCs w:val="22"/>
              </w:rPr>
              <w:t>Rojan Chitrakar</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A7A24D" w14:textId="2FB338D5" w:rsidR="00B20074" w:rsidRPr="00E62B81" w:rsidRDefault="00B20074" w:rsidP="00B20074">
            <w:pPr>
              <w:jc w:val="center"/>
              <w:rPr>
                <w:color w:val="000000"/>
                <w:sz w:val="24"/>
                <w:szCs w:val="24"/>
                <w:lang w:val="en-US"/>
              </w:rPr>
            </w:pPr>
            <w:r>
              <w:rPr>
                <w:color w:val="000000"/>
                <w:szCs w:val="22"/>
              </w:rPr>
              <w:t>44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0A18F2" w14:textId="283EC634" w:rsidR="00B20074" w:rsidRPr="00E62B81" w:rsidRDefault="00B20074" w:rsidP="00B20074">
            <w:pPr>
              <w:jc w:val="center"/>
              <w:rPr>
                <w:color w:val="000000"/>
                <w:sz w:val="24"/>
                <w:szCs w:val="24"/>
                <w:lang w:val="en-US"/>
              </w:rPr>
            </w:pPr>
            <w:r>
              <w:rPr>
                <w:color w:val="000000"/>
                <w:szCs w:val="22"/>
              </w:rPr>
              <w:t>22</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6BE5DE" w14:textId="2ACEA042" w:rsidR="00B20074" w:rsidRPr="007A44EF" w:rsidRDefault="00B20074" w:rsidP="00B20074">
            <w:pPr>
              <w:jc w:val="center"/>
              <w:rPr>
                <w:b/>
                <w:bCs/>
                <w:color w:val="000000"/>
                <w:sz w:val="24"/>
                <w:szCs w:val="24"/>
                <w:u w:val="single"/>
                <w:lang w:val="en-US"/>
              </w:rPr>
            </w:pPr>
            <w:r>
              <w:rPr>
                <w:color w:val="000000"/>
                <w:szCs w:val="22"/>
              </w:rPr>
              <w:t>20</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5E22FC" w14:textId="57AAF132" w:rsidR="00B20074" w:rsidRPr="007C0985" w:rsidRDefault="00B20074" w:rsidP="00B20074">
            <w:pPr>
              <w:jc w:val="center"/>
              <w:rPr>
                <w:b/>
                <w:bCs/>
                <w:color w:val="000000"/>
                <w:sz w:val="24"/>
                <w:szCs w:val="24"/>
                <w:u w:val="single"/>
                <w:lang w:val="en-US"/>
              </w:rPr>
            </w:pPr>
            <w:r>
              <w:rPr>
                <w:color w:val="000000"/>
                <w:szCs w:val="22"/>
              </w:rPr>
              <w:t>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0CCE7" w14:textId="50E12F4C" w:rsidR="00B20074" w:rsidRPr="00E62B81" w:rsidRDefault="00B20074" w:rsidP="00B20074">
            <w:pPr>
              <w:jc w:val="center"/>
              <w:rPr>
                <w:color w:val="000000"/>
                <w:sz w:val="24"/>
                <w:szCs w:val="24"/>
                <w:lang w:val="en-US"/>
              </w:rPr>
            </w:pPr>
            <w:r>
              <w:rPr>
                <w:color w:val="000000"/>
                <w:szCs w:val="22"/>
              </w:rPr>
              <w:t>0</w:t>
            </w:r>
          </w:p>
        </w:tc>
      </w:tr>
    </w:tbl>
    <w:p w14:paraId="17D0FEC5" w14:textId="77777777" w:rsidR="00071322" w:rsidRPr="00DF6DB3" w:rsidRDefault="00071322" w:rsidP="00DF6DB3">
      <w:pPr>
        <w:rPr>
          <w:rStyle w:val="Emphasis"/>
        </w:rPr>
      </w:pPr>
    </w:p>
    <w:p w14:paraId="7A13EFD0" w14:textId="22EA7681" w:rsidR="00EE7B05" w:rsidRDefault="000F47D2" w:rsidP="00EE7B05">
      <w:pPr>
        <w:pStyle w:val="Heading2"/>
      </w:pPr>
      <w:r>
        <w:t>LB266</w:t>
      </w:r>
      <w:r w:rsidR="00EE7B05">
        <w:t xml:space="preserve"> Comment Resolution </w:t>
      </w:r>
      <w:r w:rsidR="00AE3ABB">
        <w:t>Queues</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EE7B05" w:rsidRPr="00392D4C" w14:paraId="3D5D2142" w14:textId="77777777" w:rsidTr="009036CA">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tr w:rsidR="00DF6DB3" w:rsidRPr="00CC1135" w14:paraId="50F97583"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3502A0" w14:textId="4208ED8F" w:rsidR="00DF6DB3" w:rsidRPr="00DC509A" w:rsidRDefault="00DF6DB3" w:rsidP="00DF6DB3">
            <w:pPr>
              <w:jc w:val="center"/>
              <w:rPr>
                <w:sz w:val="20"/>
              </w:rPr>
            </w:pPr>
            <w:r w:rsidRPr="00DC509A">
              <w:rPr>
                <w:rFonts w:eastAsiaTheme="minorEastAsia"/>
                <w:color w:val="FF0000"/>
                <w:kern w:val="24"/>
                <w:sz w:val="20"/>
              </w:rPr>
              <w:t>1482r0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B26400" w14:textId="6B8E7085" w:rsidR="00DF6DB3" w:rsidRPr="00DC509A" w:rsidRDefault="00DF6DB3" w:rsidP="00DF6DB3">
            <w:pPr>
              <w:rPr>
                <w:sz w:val="20"/>
              </w:rPr>
            </w:pPr>
            <w:r w:rsidRPr="00DC509A">
              <w:rPr>
                <w:rFonts w:eastAsiaTheme="minorEastAsia"/>
                <w:color w:val="000000" w:themeColor="text1"/>
                <w:kern w:val="24"/>
                <w:sz w:val="20"/>
              </w:rPr>
              <w:t xml:space="preserve">  CR for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B356D2" w14:textId="527F9BE5" w:rsidR="00DF6DB3" w:rsidRPr="00DC509A" w:rsidRDefault="00DF6DB3" w:rsidP="00DF6DB3">
            <w:pPr>
              <w:rPr>
                <w:sz w:val="20"/>
              </w:rPr>
            </w:pPr>
            <w:r w:rsidRPr="00DC509A">
              <w:rPr>
                <w:rFonts w:eastAsiaTheme="minorEastAsia"/>
                <w:color w:val="000000" w:themeColor="text1"/>
                <w:kern w:val="24"/>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6BC2F" w14:textId="048C8A85" w:rsidR="00DF6DB3" w:rsidRPr="00DC509A" w:rsidRDefault="00DF6DB3" w:rsidP="00DF6DB3">
            <w:pPr>
              <w:jc w:val="center"/>
              <w:rPr>
                <w:sz w:val="20"/>
              </w:rPr>
            </w:pPr>
            <w:r w:rsidRPr="00DC509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E47B0" w14:textId="1EAABA21" w:rsidR="00DF6DB3" w:rsidRPr="00DC509A" w:rsidRDefault="00DF6DB3" w:rsidP="00DF6DB3">
            <w:pPr>
              <w:jc w:val="center"/>
              <w:rPr>
                <w:sz w:val="20"/>
              </w:rPr>
            </w:pPr>
            <w:r w:rsidRPr="00DC509A">
              <w:rPr>
                <w:rFonts w:eastAsiaTheme="minorEastAsia"/>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vAlign w:val="bottom"/>
          </w:tcPr>
          <w:p w14:paraId="7C512B5C" w14:textId="16B3451B" w:rsidR="00DF6DB3" w:rsidRPr="00DC509A" w:rsidRDefault="00DF6DB3" w:rsidP="00DF6DB3">
            <w:pPr>
              <w:jc w:val="center"/>
              <w:rPr>
                <w:sz w:val="20"/>
              </w:rPr>
            </w:pPr>
            <w:r w:rsidRPr="00DC509A">
              <w:rPr>
                <w:color w:val="000000" w:themeColor="text1"/>
                <w:kern w:val="24"/>
                <w:sz w:val="20"/>
              </w:rPr>
              <w:t>Joint</w:t>
            </w:r>
          </w:p>
        </w:tc>
      </w:tr>
      <w:tr w:rsidR="00DF6DB3" w:rsidRPr="00CC1135" w14:paraId="5BB6F39D"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5A6A5" w14:textId="0B0C30C5" w:rsidR="00DF6DB3" w:rsidRPr="001339CA" w:rsidRDefault="00000000" w:rsidP="00DF6DB3">
            <w:pPr>
              <w:jc w:val="center"/>
              <w:rPr>
                <w:color w:val="00B050"/>
                <w:sz w:val="20"/>
              </w:rPr>
            </w:pPr>
            <w:hyperlink r:id="rId13" w:history="1">
              <w:r w:rsidR="00DF6DB3" w:rsidRPr="001339CA">
                <w:rPr>
                  <w:rStyle w:val="Hyperlink"/>
                  <w:rFonts w:eastAsiaTheme="minorEastAsia"/>
                  <w:color w:val="00B050"/>
                  <w:kern w:val="24"/>
                  <w:sz w:val="20"/>
                </w:rPr>
                <w:t>1531r</w:t>
              </w:r>
            </w:hyperlink>
            <w:r w:rsidR="001339CA" w:rsidRPr="001339CA">
              <w:rPr>
                <w:rStyle w:val="Hyperlink"/>
                <w:rFonts w:eastAsiaTheme="minorEastAsia"/>
                <w:color w:val="00B050"/>
                <w:kern w:val="24"/>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6EF31" w14:textId="13563C69" w:rsidR="00DF6DB3" w:rsidRPr="001339CA" w:rsidRDefault="00DF6DB3" w:rsidP="00DF6DB3">
            <w:pPr>
              <w:rPr>
                <w:color w:val="00B050"/>
                <w:sz w:val="20"/>
              </w:rPr>
            </w:pPr>
            <w:r w:rsidRPr="001339CA">
              <w:rPr>
                <w:rFonts w:eastAsiaTheme="minorEastAsia"/>
                <w:color w:val="00B050"/>
                <w:kern w:val="24"/>
                <w:sz w:val="20"/>
              </w:rPr>
              <w:t>CR for CID 14051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83102D" w14:textId="6E584DE6" w:rsidR="00DF6DB3" w:rsidRPr="001339CA" w:rsidRDefault="00DF6DB3" w:rsidP="00DF6DB3">
            <w:pPr>
              <w:rPr>
                <w:color w:val="00B050"/>
                <w:sz w:val="20"/>
              </w:rPr>
            </w:pPr>
            <w:r w:rsidRPr="001339CA">
              <w:rPr>
                <w:rFonts w:eastAsiaTheme="minorEastAsia"/>
                <w:color w:val="00B050"/>
                <w:kern w:val="24"/>
                <w:sz w:val="20"/>
              </w:rPr>
              <w:t>Ruchen Duan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08569" w14:textId="16FC47DC" w:rsidR="00DF6DB3" w:rsidRPr="001339CA" w:rsidRDefault="001339CA" w:rsidP="00DF6DB3">
            <w:pPr>
              <w:jc w:val="center"/>
              <w:rPr>
                <w:color w:val="00B050"/>
                <w:sz w:val="20"/>
              </w:rPr>
            </w:pPr>
            <w:r w:rsidRPr="001339CA">
              <w:rPr>
                <w:color w:val="00B050"/>
                <w:kern w:val="24"/>
                <w:sz w:val="20"/>
              </w:rPr>
              <w:t>Presented 10/12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AD8AC" w14:textId="4EDDAD2F" w:rsidR="00DF6DB3" w:rsidRPr="001339CA" w:rsidRDefault="00DF6DB3" w:rsidP="00DF6DB3">
            <w:pPr>
              <w:jc w:val="center"/>
              <w:rPr>
                <w:color w:val="00B050"/>
                <w:sz w:val="20"/>
              </w:rPr>
            </w:pPr>
            <w:r w:rsidRPr="001339CA">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10B71BEC" w14:textId="2949CEEC" w:rsidR="00DF6DB3" w:rsidRPr="001339CA" w:rsidRDefault="00DF6DB3" w:rsidP="00DF6DB3">
            <w:pPr>
              <w:jc w:val="center"/>
              <w:rPr>
                <w:color w:val="00B050"/>
                <w:sz w:val="20"/>
              </w:rPr>
            </w:pPr>
            <w:r w:rsidRPr="001339CA">
              <w:rPr>
                <w:color w:val="00B050"/>
                <w:kern w:val="24"/>
                <w:sz w:val="20"/>
              </w:rPr>
              <w:t>Joint</w:t>
            </w:r>
          </w:p>
        </w:tc>
      </w:tr>
      <w:tr w:rsidR="00F46B52" w:rsidRPr="00CC1135" w14:paraId="1C2C3B6C"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0AFD9" w14:textId="32E89C8F" w:rsidR="00F46B52" w:rsidRPr="00DC509A" w:rsidRDefault="00000000" w:rsidP="00F46B52">
            <w:pPr>
              <w:jc w:val="center"/>
              <w:rPr>
                <w:color w:val="C00000"/>
                <w:sz w:val="20"/>
              </w:rPr>
            </w:pPr>
            <w:hyperlink r:id="rId14" w:history="1">
              <w:r w:rsidR="00F46B52" w:rsidRPr="00DC509A">
                <w:rPr>
                  <w:rStyle w:val="Hyperlink"/>
                  <w:color w:val="C00000"/>
                  <w:sz w:val="20"/>
                </w:rPr>
                <w:t>1317r</w:t>
              </w:r>
              <w:r w:rsidR="00615416" w:rsidRPr="00DC509A">
                <w:rPr>
                  <w:rStyle w:val="Hyperlink"/>
                  <w:color w:val="C00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E576" w14:textId="322C4192" w:rsidR="00F46B52" w:rsidRPr="00DC509A" w:rsidRDefault="00F46B52" w:rsidP="00F46B52">
            <w:pPr>
              <w:rPr>
                <w:color w:val="C00000"/>
                <w:sz w:val="20"/>
              </w:rPr>
            </w:pPr>
            <w:r w:rsidRPr="00DC509A">
              <w:rPr>
                <w:color w:val="C00000"/>
                <w:sz w:val="20"/>
              </w:rPr>
              <w:t>CR on CID 10116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D9A3C" w14:textId="4E5AF74E" w:rsidR="00F46B52" w:rsidRPr="00DC509A" w:rsidRDefault="00F46B52" w:rsidP="00F46B52">
            <w:pPr>
              <w:rPr>
                <w:color w:val="C00000"/>
                <w:sz w:val="20"/>
              </w:rPr>
            </w:pPr>
            <w:r w:rsidRPr="00DC509A">
              <w:rPr>
                <w:color w:val="C0000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2251E" w14:textId="77777777" w:rsidR="00B82697" w:rsidRPr="00627661" w:rsidRDefault="00B82697" w:rsidP="00B82697">
            <w:pPr>
              <w:jc w:val="center"/>
              <w:rPr>
                <w:color w:val="C00000"/>
                <w:kern w:val="24"/>
                <w:sz w:val="20"/>
              </w:rPr>
            </w:pPr>
            <w:r w:rsidRPr="00627661">
              <w:rPr>
                <w:color w:val="C00000"/>
                <w:kern w:val="24"/>
                <w:sz w:val="20"/>
              </w:rPr>
              <w:t>Presented 10/12</w:t>
            </w:r>
          </w:p>
          <w:p w14:paraId="69627288" w14:textId="77777777" w:rsidR="008C03A2" w:rsidRDefault="00615416" w:rsidP="00F46B52">
            <w:pPr>
              <w:jc w:val="center"/>
              <w:rPr>
                <w:color w:val="C00000"/>
                <w:kern w:val="24"/>
                <w:sz w:val="20"/>
              </w:rPr>
            </w:pPr>
            <w:proofErr w:type="spellStart"/>
            <w:r w:rsidRPr="00DC509A">
              <w:rPr>
                <w:color w:val="C00000"/>
                <w:kern w:val="24"/>
                <w:sz w:val="20"/>
              </w:rPr>
              <w:t>NoM</w:t>
            </w:r>
            <w:proofErr w:type="spellEnd"/>
            <w:r w:rsidRPr="00DC509A">
              <w:rPr>
                <w:color w:val="C00000"/>
                <w:kern w:val="24"/>
                <w:sz w:val="20"/>
              </w:rPr>
              <w:t xml:space="preserve">: </w:t>
            </w:r>
            <w:r w:rsidR="008C03A2" w:rsidRPr="00DC509A">
              <w:rPr>
                <w:color w:val="C00000"/>
                <w:kern w:val="24"/>
                <w:sz w:val="20"/>
              </w:rPr>
              <w:t>10/12</w:t>
            </w:r>
          </w:p>
          <w:p w14:paraId="1F82DCBF" w14:textId="26E60388" w:rsidR="00F46B52" w:rsidRPr="00DF2D72" w:rsidRDefault="00615416" w:rsidP="00DF2D72">
            <w:pPr>
              <w:jc w:val="center"/>
              <w:rPr>
                <w:color w:val="C00000"/>
                <w:kern w:val="24"/>
                <w:sz w:val="20"/>
              </w:rPr>
            </w:pPr>
            <w:r w:rsidRPr="00DC509A">
              <w:rPr>
                <w:color w:val="C00000"/>
                <w:kern w:val="24"/>
                <w:sz w:val="20"/>
              </w:rPr>
              <w:t>31Y,19N,42A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B430E" w14:textId="63C22F97" w:rsidR="00F46B52" w:rsidRPr="00DC509A" w:rsidRDefault="00615416" w:rsidP="00F46B52">
            <w:pPr>
              <w:jc w:val="center"/>
              <w:rPr>
                <w:color w:val="C00000"/>
                <w:sz w:val="20"/>
              </w:rPr>
            </w:pPr>
            <w:r w:rsidRPr="00DC509A">
              <w:rPr>
                <w:color w:val="C00000"/>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1A286EB8" w14:textId="55D4707B" w:rsidR="00F46B52" w:rsidRPr="00DC509A" w:rsidRDefault="00F46B52" w:rsidP="00F46B52">
            <w:pPr>
              <w:jc w:val="center"/>
              <w:rPr>
                <w:color w:val="C00000"/>
                <w:sz w:val="20"/>
              </w:rPr>
            </w:pPr>
            <w:r w:rsidRPr="00DC509A">
              <w:rPr>
                <w:color w:val="C00000"/>
                <w:kern w:val="24"/>
                <w:sz w:val="20"/>
              </w:rPr>
              <w:t>Joint</w:t>
            </w:r>
          </w:p>
        </w:tc>
      </w:tr>
      <w:tr w:rsidR="005142BE" w:rsidRPr="00CC1135" w14:paraId="4D2EBA29"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DB1AE" w14:textId="5B003BE9" w:rsidR="005142BE" w:rsidRPr="00DC509A" w:rsidRDefault="00000000" w:rsidP="005142BE">
            <w:pPr>
              <w:jc w:val="center"/>
              <w:rPr>
                <w:sz w:val="20"/>
              </w:rPr>
            </w:pPr>
            <w:hyperlink r:id="rId15" w:history="1">
              <w:r w:rsidR="005142BE" w:rsidRPr="00DC509A">
                <w:rPr>
                  <w:rStyle w:val="Hyperlink"/>
                  <w:sz w:val="20"/>
                </w:rPr>
                <w:t>1196r6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61F87" w14:textId="60176FE5" w:rsidR="005142BE" w:rsidRPr="00DC509A" w:rsidRDefault="005142BE" w:rsidP="005142BE">
            <w:pPr>
              <w:rPr>
                <w:sz w:val="20"/>
              </w:rPr>
            </w:pPr>
            <w:r w:rsidRPr="00DC509A">
              <w:rPr>
                <w:sz w:val="20"/>
              </w:rPr>
              <w:t>b266-clause-3-2-comment-resolutions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4442D" w14:textId="4262821E" w:rsidR="005142BE" w:rsidRPr="00DC509A" w:rsidRDefault="005142BE" w:rsidP="005142BE">
            <w:pPr>
              <w:rPr>
                <w:sz w:val="20"/>
              </w:rPr>
            </w:pPr>
            <w:r w:rsidRPr="00DC509A">
              <w:rPr>
                <w:sz w:val="20"/>
              </w:rPr>
              <w:t>Stephen McCann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AC32A" w14:textId="77777777" w:rsidR="005142BE" w:rsidRPr="00DC509A" w:rsidRDefault="005142BE" w:rsidP="005142BE">
            <w:pPr>
              <w:jc w:val="center"/>
              <w:rPr>
                <w:sz w:val="20"/>
              </w:rPr>
            </w:pPr>
            <w:r w:rsidRPr="00DC509A">
              <w:rPr>
                <w:sz w:val="20"/>
              </w:rPr>
              <w:t>Def-</w:t>
            </w:r>
            <w:r w:rsidR="006D1146" w:rsidRPr="00DC509A">
              <w:rPr>
                <w:sz w:val="20"/>
              </w:rPr>
              <w:t xml:space="preserve">6C </w:t>
            </w:r>
            <w:r w:rsidR="00E25EDF" w:rsidRPr="00DC509A">
              <w:rPr>
                <w:sz w:val="20"/>
              </w:rPr>
              <w:t>09/15</w:t>
            </w:r>
          </w:p>
          <w:p w14:paraId="5DE84CC9" w14:textId="087CF3C4" w:rsidR="00E25EDF" w:rsidRPr="00DC509A" w:rsidRDefault="00E25EDF" w:rsidP="005142BE">
            <w:pPr>
              <w:jc w:val="center"/>
              <w:rPr>
                <w:sz w:val="20"/>
              </w:rPr>
            </w:pPr>
            <w:r w:rsidRPr="00DC509A">
              <w:rPr>
                <w:sz w:val="20"/>
              </w:rPr>
              <w:t>Pending SP 6C 10/25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69E13" w14:textId="22430AA3" w:rsidR="005142BE" w:rsidRPr="00DC509A" w:rsidRDefault="005142BE" w:rsidP="005142BE">
            <w:pPr>
              <w:jc w:val="center"/>
              <w:rPr>
                <w:sz w:val="20"/>
              </w:rPr>
            </w:pPr>
            <w:r w:rsidRPr="00DC509A">
              <w:rPr>
                <w:sz w:val="20"/>
              </w:rPr>
              <w:t>30</w:t>
            </w:r>
          </w:p>
        </w:tc>
        <w:tc>
          <w:tcPr>
            <w:tcW w:w="810" w:type="dxa"/>
            <w:tcBorders>
              <w:top w:val="single" w:sz="8" w:space="0" w:color="1B587C"/>
              <w:left w:val="single" w:sz="8" w:space="0" w:color="1B587C"/>
              <w:bottom w:val="single" w:sz="8" w:space="0" w:color="1B587C"/>
              <w:right w:val="single" w:sz="8" w:space="0" w:color="1B587C"/>
            </w:tcBorders>
          </w:tcPr>
          <w:p w14:paraId="4B7B1DB0" w14:textId="00FBCC36" w:rsidR="005142BE" w:rsidRPr="00DC509A" w:rsidRDefault="005142BE" w:rsidP="005142BE">
            <w:pPr>
              <w:jc w:val="center"/>
              <w:rPr>
                <w:sz w:val="20"/>
              </w:rPr>
            </w:pPr>
            <w:r w:rsidRPr="00DC509A">
              <w:rPr>
                <w:sz w:val="20"/>
              </w:rPr>
              <w:t>Joint</w:t>
            </w:r>
          </w:p>
        </w:tc>
      </w:tr>
      <w:tr w:rsidR="00F349BB" w:rsidRPr="00CC1135" w14:paraId="5D671C41"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1E6B5" w14:textId="6E2ADBE6" w:rsidR="00F349BB" w:rsidRPr="00DC509A" w:rsidRDefault="00F349BB" w:rsidP="00F349BB">
            <w:pPr>
              <w:jc w:val="center"/>
              <w:rPr>
                <w:color w:val="C00000"/>
                <w:sz w:val="20"/>
              </w:rPr>
            </w:pPr>
            <w:r w:rsidRPr="00DC509A">
              <w:rPr>
                <w:color w:val="C00000"/>
                <w:sz w:val="20"/>
              </w:rPr>
              <w:t>1565r1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C94C8" w14:textId="30086299" w:rsidR="00F349BB" w:rsidRPr="00DC509A" w:rsidRDefault="00F349BB" w:rsidP="00F349BB">
            <w:pPr>
              <w:rPr>
                <w:color w:val="C00000"/>
                <w:sz w:val="20"/>
              </w:rPr>
            </w:pPr>
            <w:r w:rsidRPr="00DC509A">
              <w:rPr>
                <w:color w:val="C00000"/>
                <w:sz w:val="20"/>
              </w:rPr>
              <w:t>LB266 CR for UORA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48D21" w14:textId="4D43E9E9" w:rsidR="00F349BB" w:rsidRPr="00DC509A" w:rsidRDefault="00F349BB" w:rsidP="00F349BB">
            <w:pPr>
              <w:rPr>
                <w:color w:val="C00000"/>
                <w:sz w:val="20"/>
              </w:rPr>
            </w:pPr>
            <w:r w:rsidRPr="00DC509A">
              <w:rPr>
                <w:color w:val="C00000"/>
                <w:sz w:val="20"/>
              </w:rPr>
              <w:t>Greg G. Ko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66D055" w14:textId="77777777" w:rsidR="00B82697" w:rsidRPr="00627661" w:rsidRDefault="00B82697" w:rsidP="00B82697">
            <w:pPr>
              <w:jc w:val="center"/>
              <w:rPr>
                <w:color w:val="C00000"/>
                <w:kern w:val="24"/>
                <w:sz w:val="20"/>
              </w:rPr>
            </w:pPr>
            <w:r w:rsidRPr="00627661">
              <w:rPr>
                <w:color w:val="C00000"/>
                <w:kern w:val="24"/>
                <w:sz w:val="20"/>
              </w:rPr>
              <w:t>Presented 10/12</w:t>
            </w:r>
          </w:p>
          <w:p w14:paraId="33634743" w14:textId="77777777" w:rsidR="008C03A2" w:rsidRDefault="00DC509A" w:rsidP="00DC509A">
            <w:pPr>
              <w:jc w:val="center"/>
              <w:rPr>
                <w:color w:val="C00000"/>
                <w:kern w:val="24"/>
                <w:sz w:val="20"/>
              </w:rPr>
            </w:pPr>
            <w:proofErr w:type="spellStart"/>
            <w:r w:rsidRPr="00DC509A">
              <w:rPr>
                <w:color w:val="C00000"/>
                <w:kern w:val="24"/>
                <w:sz w:val="20"/>
              </w:rPr>
              <w:t>NoM</w:t>
            </w:r>
            <w:proofErr w:type="spellEnd"/>
            <w:r w:rsidRPr="00DC509A">
              <w:rPr>
                <w:color w:val="C00000"/>
                <w:kern w:val="24"/>
                <w:sz w:val="20"/>
              </w:rPr>
              <w:t xml:space="preserve">: </w:t>
            </w:r>
            <w:r w:rsidR="008C03A2" w:rsidRPr="00DC509A">
              <w:rPr>
                <w:color w:val="C00000"/>
                <w:kern w:val="24"/>
                <w:sz w:val="20"/>
              </w:rPr>
              <w:t>10/12</w:t>
            </w:r>
          </w:p>
          <w:p w14:paraId="6AD707F9" w14:textId="612236E5" w:rsidR="00F349BB" w:rsidRPr="00DF2D72" w:rsidRDefault="00DC509A" w:rsidP="00DF2D72">
            <w:pPr>
              <w:jc w:val="center"/>
              <w:rPr>
                <w:color w:val="C00000"/>
                <w:kern w:val="24"/>
                <w:sz w:val="20"/>
              </w:rPr>
            </w:pPr>
            <w:r w:rsidRPr="00DC509A">
              <w:rPr>
                <w:color w:val="C00000"/>
                <w:kern w:val="24"/>
                <w:sz w:val="20"/>
              </w:rPr>
              <w:t>29Y,20N,27A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9C541" w14:textId="55B44DE4" w:rsidR="00F349BB" w:rsidRPr="00DC509A" w:rsidRDefault="00B921FC" w:rsidP="00F349BB">
            <w:pPr>
              <w:jc w:val="center"/>
              <w:rPr>
                <w:color w:val="C00000"/>
                <w:sz w:val="20"/>
              </w:rPr>
            </w:pPr>
            <w:r w:rsidRPr="00DC509A">
              <w:rPr>
                <w:color w:val="C00000"/>
                <w:kern w:val="24"/>
                <w:sz w:val="20"/>
              </w:rPr>
              <w:t>8</w:t>
            </w:r>
          </w:p>
        </w:tc>
        <w:tc>
          <w:tcPr>
            <w:tcW w:w="810" w:type="dxa"/>
            <w:tcBorders>
              <w:top w:val="single" w:sz="8" w:space="0" w:color="1B587C"/>
              <w:left w:val="single" w:sz="8" w:space="0" w:color="1B587C"/>
              <w:bottom w:val="single" w:sz="8" w:space="0" w:color="1B587C"/>
              <w:right w:val="single" w:sz="8" w:space="0" w:color="1B587C"/>
            </w:tcBorders>
          </w:tcPr>
          <w:p w14:paraId="4CF13ABC" w14:textId="60A62CB6" w:rsidR="00F349BB" w:rsidRPr="00DC509A" w:rsidRDefault="00F349BB" w:rsidP="00F349BB">
            <w:pPr>
              <w:jc w:val="center"/>
              <w:rPr>
                <w:color w:val="C00000"/>
                <w:sz w:val="20"/>
              </w:rPr>
            </w:pPr>
            <w:r w:rsidRPr="00DC509A">
              <w:rPr>
                <w:color w:val="C00000"/>
                <w:kern w:val="24"/>
                <w:sz w:val="20"/>
              </w:rPr>
              <w:t>Joint</w:t>
            </w:r>
          </w:p>
        </w:tc>
      </w:tr>
      <w:tr w:rsidR="00C6442A" w:rsidRPr="00CC1135" w14:paraId="2B89BEAF"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B43B6" w14:textId="0DB18C4F" w:rsidR="00C6442A" w:rsidRPr="001339CA" w:rsidRDefault="00000000" w:rsidP="00F349BB">
            <w:pPr>
              <w:jc w:val="center"/>
              <w:rPr>
                <w:color w:val="7030A0"/>
                <w:sz w:val="20"/>
              </w:rPr>
            </w:pPr>
            <w:hyperlink r:id="rId16" w:history="1">
              <w:r w:rsidR="00C6442A" w:rsidRPr="001339CA">
                <w:rPr>
                  <w:rStyle w:val="Hyperlink"/>
                  <w:color w:val="7030A0"/>
                  <w:sz w:val="20"/>
                </w:rPr>
                <w:t>1468r</w:t>
              </w:r>
              <w:r w:rsidR="001339CA">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17D7A" w14:textId="6DB498E7" w:rsidR="00C6442A" w:rsidRPr="001339CA" w:rsidRDefault="004A6891" w:rsidP="00F349BB">
            <w:pPr>
              <w:rPr>
                <w:color w:val="7030A0"/>
                <w:sz w:val="20"/>
              </w:rPr>
            </w:pPr>
            <w:r w:rsidRPr="001339CA">
              <w:rPr>
                <w:color w:val="7030A0"/>
                <w:sz w:val="20"/>
              </w:rPr>
              <w:t>CR for CIDs in 35.7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77B6C" w14:textId="43CB9B40" w:rsidR="00C6442A" w:rsidRPr="001339CA" w:rsidRDefault="004A6891" w:rsidP="00F349BB">
            <w:pPr>
              <w:rPr>
                <w:color w:val="7030A0"/>
                <w:sz w:val="20"/>
              </w:rPr>
            </w:pPr>
            <w:r w:rsidRPr="001339CA">
              <w:rPr>
                <w:color w:val="7030A0"/>
                <w:sz w:val="20"/>
              </w:rPr>
              <w:t>Zinan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6D0B9" w14:textId="7C8A176D" w:rsidR="00C6442A" w:rsidRPr="001339CA" w:rsidRDefault="001339CA" w:rsidP="00F349BB">
            <w:pPr>
              <w:jc w:val="center"/>
              <w:rPr>
                <w:color w:val="7030A0"/>
                <w:kern w:val="24"/>
                <w:sz w:val="20"/>
              </w:rPr>
            </w:pPr>
            <w:r w:rsidRPr="001339CA">
              <w:rPr>
                <w:color w:val="7030A0"/>
                <w:kern w:val="24"/>
                <w:sz w:val="20"/>
              </w:rPr>
              <w:t>R4M-5C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23807" w14:textId="17984C00" w:rsidR="00C6442A" w:rsidRPr="001339CA" w:rsidRDefault="006946A9" w:rsidP="00F349BB">
            <w:pPr>
              <w:jc w:val="center"/>
              <w:rPr>
                <w:color w:val="7030A0"/>
                <w:kern w:val="24"/>
                <w:sz w:val="20"/>
              </w:rPr>
            </w:pPr>
            <w:r w:rsidRPr="001339CA">
              <w:rPr>
                <w:color w:val="7030A0"/>
                <w:kern w:val="24"/>
                <w:sz w:val="20"/>
              </w:rPr>
              <w:t>5</w:t>
            </w:r>
          </w:p>
        </w:tc>
        <w:tc>
          <w:tcPr>
            <w:tcW w:w="810" w:type="dxa"/>
            <w:tcBorders>
              <w:top w:val="single" w:sz="8" w:space="0" w:color="1B587C"/>
              <w:left w:val="single" w:sz="8" w:space="0" w:color="1B587C"/>
              <w:bottom w:val="single" w:sz="8" w:space="0" w:color="1B587C"/>
              <w:right w:val="single" w:sz="8" w:space="0" w:color="1B587C"/>
            </w:tcBorders>
          </w:tcPr>
          <w:p w14:paraId="431C30D2" w14:textId="7E7070CC" w:rsidR="00C6442A" w:rsidRPr="001339CA" w:rsidRDefault="006946A9" w:rsidP="00F349BB">
            <w:pPr>
              <w:jc w:val="center"/>
              <w:rPr>
                <w:color w:val="7030A0"/>
                <w:kern w:val="24"/>
                <w:sz w:val="20"/>
              </w:rPr>
            </w:pPr>
            <w:r w:rsidRPr="001339CA">
              <w:rPr>
                <w:color w:val="7030A0"/>
                <w:kern w:val="24"/>
                <w:sz w:val="20"/>
              </w:rPr>
              <w:t>Joint</w:t>
            </w:r>
          </w:p>
        </w:tc>
      </w:tr>
      <w:tr w:rsidR="0009063C" w:rsidRPr="00CC1135" w14:paraId="290B8535"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E28DD" w14:textId="7D85F3E6" w:rsidR="0009063C" w:rsidRPr="00DC509A" w:rsidRDefault="00000000" w:rsidP="0009063C">
            <w:pPr>
              <w:jc w:val="center"/>
              <w:rPr>
                <w:sz w:val="20"/>
              </w:rPr>
            </w:pPr>
            <w:hyperlink r:id="rId17" w:history="1">
              <w:r w:rsidR="0009063C" w:rsidRPr="00DC509A">
                <w:rPr>
                  <w:rStyle w:val="Hyperlink"/>
                  <w:sz w:val="20"/>
                </w:rPr>
                <w:t>1679r0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82606F" w14:textId="07D1E4D9" w:rsidR="0009063C" w:rsidRPr="00DC509A" w:rsidRDefault="0009063C" w:rsidP="0009063C">
            <w:pPr>
              <w:rPr>
                <w:sz w:val="20"/>
              </w:rPr>
            </w:pPr>
            <w:r w:rsidRPr="00DC509A">
              <w:rPr>
                <w:sz w:val="20"/>
              </w:rPr>
              <w:t>Comment Resolution for Clause 35.1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A3401" w14:textId="6AEEFB47" w:rsidR="0009063C" w:rsidRPr="00DC509A" w:rsidRDefault="0009063C" w:rsidP="0009063C">
            <w:pPr>
              <w:rPr>
                <w:sz w:val="20"/>
              </w:rPr>
            </w:pPr>
            <w:r w:rsidRPr="00DC509A">
              <w:rPr>
                <w:sz w:val="20"/>
              </w:rPr>
              <w:t>Osama Aboul-Magd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9CE3F" w14:textId="32948465" w:rsidR="0009063C" w:rsidRPr="00DC509A" w:rsidRDefault="0009063C" w:rsidP="0009063C">
            <w:pPr>
              <w:jc w:val="center"/>
              <w:rPr>
                <w:color w:val="000000" w:themeColor="text1"/>
                <w:kern w:val="24"/>
                <w:sz w:val="20"/>
              </w:rPr>
            </w:pPr>
            <w:r w:rsidRPr="00DC509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A3675" w14:textId="1FF0D487" w:rsidR="0009063C" w:rsidRPr="00DC509A" w:rsidRDefault="004C29F6" w:rsidP="0009063C">
            <w:pPr>
              <w:jc w:val="center"/>
              <w:rPr>
                <w:color w:val="000000" w:themeColor="text1"/>
                <w:kern w:val="24"/>
                <w:sz w:val="20"/>
              </w:rPr>
            </w:pPr>
            <w:r w:rsidRPr="00DC509A">
              <w:rPr>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tcPr>
          <w:p w14:paraId="34A7EBBD" w14:textId="6F6AF520" w:rsidR="0009063C" w:rsidRPr="00DC509A" w:rsidRDefault="0009063C" w:rsidP="0009063C">
            <w:pPr>
              <w:jc w:val="center"/>
              <w:rPr>
                <w:color w:val="000000" w:themeColor="text1"/>
                <w:kern w:val="24"/>
                <w:sz w:val="20"/>
              </w:rPr>
            </w:pPr>
            <w:r w:rsidRPr="00DC509A">
              <w:rPr>
                <w:color w:val="000000" w:themeColor="text1"/>
                <w:kern w:val="24"/>
                <w:sz w:val="20"/>
              </w:rPr>
              <w:t>Joint</w:t>
            </w:r>
          </w:p>
        </w:tc>
      </w:tr>
      <w:tr w:rsidR="009F497C" w:rsidRPr="00CC1135" w14:paraId="68862C4A"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56C12" w14:textId="47DEED8D" w:rsidR="009F497C" w:rsidRPr="001339CA" w:rsidRDefault="00000000" w:rsidP="009F497C">
            <w:pPr>
              <w:jc w:val="center"/>
              <w:rPr>
                <w:color w:val="00B050"/>
                <w:sz w:val="20"/>
              </w:rPr>
            </w:pPr>
            <w:hyperlink r:id="rId18" w:history="1">
              <w:r w:rsidR="009F497C" w:rsidRPr="001339CA">
                <w:rPr>
                  <w:rStyle w:val="Hyperlink"/>
                  <w:color w:val="00B050"/>
                  <w:sz w:val="20"/>
                </w:rPr>
                <w:t>1726r0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FDC02" w14:textId="4DF4EF04" w:rsidR="009F497C" w:rsidRPr="001339CA" w:rsidRDefault="009F497C" w:rsidP="009F497C">
            <w:pPr>
              <w:rPr>
                <w:color w:val="00B050"/>
                <w:sz w:val="20"/>
              </w:rPr>
            </w:pPr>
            <w:r w:rsidRPr="001339CA">
              <w:rPr>
                <w:color w:val="00B050"/>
                <w:sz w:val="20"/>
              </w:rPr>
              <w:t>CR for CID 12064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82107" w14:textId="41A9541B" w:rsidR="009F497C" w:rsidRPr="001339CA" w:rsidRDefault="009F497C" w:rsidP="009F497C">
            <w:pPr>
              <w:rPr>
                <w:color w:val="00B050"/>
                <w:sz w:val="20"/>
              </w:rPr>
            </w:pPr>
            <w:r w:rsidRPr="001339CA">
              <w:rPr>
                <w:color w:val="00B050"/>
                <w:sz w:val="20"/>
              </w:rPr>
              <w:t xml:space="preserve">Leonardo </w:t>
            </w:r>
            <w:proofErr w:type="spellStart"/>
            <w:r w:rsidRPr="001339CA">
              <w:rPr>
                <w:color w:val="00B050"/>
                <w:sz w:val="20"/>
              </w:rPr>
              <w:t>Lanante</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7DD64" w14:textId="14B81422" w:rsidR="009F497C" w:rsidRPr="001339CA" w:rsidRDefault="001339CA" w:rsidP="009F497C">
            <w:pPr>
              <w:jc w:val="center"/>
              <w:rPr>
                <w:color w:val="00B050"/>
                <w:kern w:val="24"/>
                <w:sz w:val="20"/>
              </w:rPr>
            </w:pPr>
            <w:r w:rsidRPr="001339CA">
              <w:rPr>
                <w:color w:val="00B050"/>
                <w:kern w:val="24"/>
                <w:sz w:val="20"/>
              </w:rPr>
              <w:t>Presented 10/12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5029F" w14:textId="4A32BAD0" w:rsidR="009F497C" w:rsidRPr="001339CA" w:rsidRDefault="009F497C" w:rsidP="009F497C">
            <w:pPr>
              <w:jc w:val="center"/>
              <w:rPr>
                <w:color w:val="00B050"/>
                <w:kern w:val="24"/>
                <w:sz w:val="20"/>
              </w:rPr>
            </w:pPr>
            <w:r w:rsidRPr="001339CA">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8225791" w14:textId="7E5C04ED" w:rsidR="009F497C" w:rsidRPr="001339CA" w:rsidRDefault="009F497C" w:rsidP="009F497C">
            <w:pPr>
              <w:jc w:val="center"/>
              <w:rPr>
                <w:color w:val="00B050"/>
                <w:kern w:val="24"/>
                <w:sz w:val="20"/>
              </w:rPr>
            </w:pPr>
            <w:r w:rsidRPr="001339CA">
              <w:rPr>
                <w:color w:val="00B050"/>
                <w:kern w:val="24"/>
                <w:sz w:val="20"/>
              </w:rPr>
              <w:t>Joint</w:t>
            </w:r>
          </w:p>
        </w:tc>
      </w:tr>
      <w:tr w:rsidR="00DC509A" w:rsidRPr="00CC1135" w14:paraId="04C195E1"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66665" w14:textId="32369893" w:rsidR="00DC509A" w:rsidRPr="00DC509A" w:rsidRDefault="00000000" w:rsidP="00DC509A">
            <w:pPr>
              <w:jc w:val="center"/>
              <w:rPr>
                <w:color w:val="7030A0"/>
                <w:sz w:val="20"/>
              </w:rPr>
            </w:pPr>
            <w:hyperlink r:id="rId19" w:history="1">
              <w:r w:rsidR="00DC509A" w:rsidRPr="00DC509A">
                <w:rPr>
                  <w:rStyle w:val="Hyperlink"/>
                  <w:color w:val="7030A0"/>
                  <w:sz w:val="20"/>
                </w:rPr>
                <w:t>1307r2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E7EA" w14:textId="134DDAA1" w:rsidR="00DC509A" w:rsidRPr="00DC509A" w:rsidRDefault="00DC509A" w:rsidP="00DC509A">
            <w:pPr>
              <w:rPr>
                <w:color w:val="7030A0"/>
                <w:sz w:val="20"/>
              </w:rPr>
            </w:pPr>
            <w:r w:rsidRPr="00DC509A">
              <w:rPr>
                <w:color w:val="7030A0"/>
                <w:sz w:val="20"/>
              </w:rPr>
              <w:t>cr-for-9.3.1.19-part1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7D0D5" w14:textId="215CF62A" w:rsidR="00DC509A" w:rsidRPr="00DC509A" w:rsidRDefault="00DC509A" w:rsidP="00DC509A">
            <w:pPr>
              <w:rPr>
                <w:color w:val="7030A0"/>
                <w:sz w:val="20"/>
              </w:rPr>
            </w:pPr>
            <w:r w:rsidRPr="00DC509A">
              <w:rPr>
                <w:color w:val="7030A0"/>
                <w:sz w:val="20"/>
              </w:rPr>
              <w:t>Jinyoung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3202A" w14:textId="2D6A3D28" w:rsidR="00DC509A" w:rsidRPr="00DC509A" w:rsidRDefault="00DC509A" w:rsidP="00DC509A">
            <w:pPr>
              <w:jc w:val="center"/>
              <w:rPr>
                <w:color w:val="7030A0"/>
                <w:kern w:val="24"/>
                <w:sz w:val="20"/>
              </w:rPr>
            </w:pPr>
            <w:r w:rsidRPr="00DC509A">
              <w:rPr>
                <w:color w:val="7030A0"/>
                <w:kern w:val="24"/>
                <w:sz w:val="20"/>
              </w:rPr>
              <w:t>R4M</w:t>
            </w:r>
            <w:r w:rsidR="001339CA">
              <w:rPr>
                <w:color w:val="7030A0"/>
                <w:kern w:val="24"/>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5F294" w14:textId="4AB8D5AE" w:rsidR="00DC509A" w:rsidRPr="00DC509A" w:rsidRDefault="00DC509A" w:rsidP="00DC509A">
            <w:pPr>
              <w:jc w:val="center"/>
              <w:rPr>
                <w:color w:val="7030A0"/>
                <w:kern w:val="24"/>
                <w:sz w:val="20"/>
              </w:rPr>
            </w:pPr>
            <w:r w:rsidRPr="00DC509A">
              <w:rPr>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077F367" w14:textId="2FEA5877" w:rsidR="00DC509A" w:rsidRPr="00DC509A" w:rsidRDefault="00DC509A" w:rsidP="00DC509A">
            <w:pPr>
              <w:jc w:val="center"/>
              <w:rPr>
                <w:color w:val="7030A0"/>
                <w:kern w:val="24"/>
                <w:sz w:val="20"/>
              </w:rPr>
            </w:pPr>
            <w:r w:rsidRPr="00DC509A">
              <w:rPr>
                <w:color w:val="7030A0"/>
                <w:kern w:val="24"/>
                <w:sz w:val="20"/>
              </w:rPr>
              <w:t>Joint</w:t>
            </w:r>
          </w:p>
        </w:tc>
      </w:tr>
      <w:tr w:rsidR="00AF4F95" w:rsidRPr="00CC1135" w14:paraId="55C15A3F"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32F2" w14:textId="02E7814D" w:rsidR="00AF4F95" w:rsidRPr="00DC509A" w:rsidRDefault="00000000" w:rsidP="00AF4F95">
            <w:pPr>
              <w:jc w:val="center"/>
              <w:rPr>
                <w:sz w:val="20"/>
              </w:rPr>
            </w:pPr>
            <w:hyperlink r:id="rId20" w:history="1">
              <w:r w:rsidR="00AF4F95" w:rsidRPr="001B37EA">
                <w:rPr>
                  <w:rStyle w:val="Hyperlink"/>
                  <w:kern w:val="24"/>
                  <w:sz w:val="20"/>
                </w:rPr>
                <w:t>1423r0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A4F78" w14:textId="06582372" w:rsidR="00AF4F95" w:rsidRPr="00DC509A" w:rsidRDefault="00AF4F95" w:rsidP="00AF4F95">
            <w:pPr>
              <w:rPr>
                <w:sz w:val="20"/>
              </w:rPr>
            </w:pPr>
            <w:r w:rsidRPr="001B37EA">
              <w:rPr>
                <w:color w:val="000000"/>
                <w:kern w:val="24"/>
                <w:sz w:val="20"/>
              </w:rPr>
              <w:t>EHT SMPS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79B78" w14:textId="7E546FEE" w:rsidR="00AF4F95" w:rsidRPr="00DC509A" w:rsidRDefault="00AF4F95" w:rsidP="00AF4F95">
            <w:pPr>
              <w:rPr>
                <w:sz w:val="20"/>
              </w:rPr>
            </w:pPr>
            <w:r w:rsidRPr="001B37EA">
              <w:rPr>
                <w:color w:val="000000"/>
                <w:kern w:val="24"/>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83FB39" w14:textId="0856F20B" w:rsidR="00AF4F95" w:rsidRPr="00DC509A" w:rsidRDefault="00AF4F95" w:rsidP="00AF4F95">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98F21" w14:textId="0A904C9E" w:rsidR="00AF4F95" w:rsidRPr="00DC509A" w:rsidRDefault="00AF4F95" w:rsidP="00AF4F95">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12049B2A" w14:textId="5CD7FADA" w:rsidR="00AF4F95" w:rsidRPr="00DC509A" w:rsidRDefault="00AF4F95" w:rsidP="00AF4F95">
            <w:pPr>
              <w:jc w:val="center"/>
              <w:rPr>
                <w:sz w:val="20"/>
              </w:rPr>
            </w:pPr>
            <w:r>
              <w:rPr>
                <w:color w:val="000000" w:themeColor="text1"/>
                <w:kern w:val="24"/>
                <w:sz w:val="20"/>
              </w:rPr>
              <w:t>Joint</w:t>
            </w:r>
          </w:p>
        </w:tc>
      </w:tr>
      <w:tr w:rsidR="00AF4F95" w:rsidRPr="00CC1135" w14:paraId="79537C29"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B0E5D" w14:textId="1E006E8C" w:rsidR="00AF4F95" w:rsidRDefault="00000000" w:rsidP="00AF4F95">
            <w:pPr>
              <w:jc w:val="center"/>
            </w:pPr>
            <w:hyperlink r:id="rId21" w:history="1">
              <w:r w:rsidR="00AF4F95" w:rsidRPr="00AF4F95">
                <w:rPr>
                  <w:rStyle w:val="Hyperlink"/>
                </w:rPr>
                <w:t>1757r0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2D761" w14:textId="79E8CB21" w:rsidR="00AF4F95" w:rsidRPr="001B37EA" w:rsidRDefault="00AF4F95" w:rsidP="00AF4F95">
            <w:pPr>
              <w:rPr>
                <w:color w:val="000000"/>
                <w:kern w:val="24"/>
                <w:sz w:val="20"/>
              </w:rPr>
            </w:pPr>
            <w:r w:rsidRPr="00AF4F95">
              <w:rPr>
                <w:color w:val="000000"/>
                <w:kern w:val="24"/>
                <w:sz w:val="20"/>
              </w:rPr>
              <w:t>CR for CID 13582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D9D06" w14:textId="1DF159F3" w:rsidR="00AF4F95" w:rsidRPr="001B37EA" w:rsidRDefault="00AF4F95" w:rsidP="00AF4F95">
            <w:pPr>
              <w:rPr>
                <w:color w:val="000000"/>
                <w:kern w:val="24"/>
                <w:sz w:val="20"/>
              </w:rPr>
            </w:pPr>
            <w:r w:rsidRPr="00AF4F95">
              <w:rPr>
                <w:color w:val="000000"/>
                <w:kern w:val="24"/>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DC186" w14:textId="37E0963C" w:rsidR="00AF4F95" w:rsidRPr="001B37EA" w:rsidRDefault="00AF4F95" w:rsidP="00AF4F95">
            <w:pPr>
              <w:jc w:val="center"/>
              <w:rPr>
                <w:color w:val="000000" w:themeColor="text1"/>
                <w:kern w:val="24"/>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46236C" w14:textId="10F2FA5A" w:rsidR="00AF4F95" w:rsidRPr="001B37EA" w:rsidRDefault="00AF4F95" w:rsidP="00AF4F95">
            <w:pPr>
              <w:jc w:val="center"/>
              <w:rPr>
                <w:color w:val="000000" w:themeColor="text1"/>
                <w:kern w:val="24"/>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4C9B5E1" w14:textId="547B004C" w:rsidR="00AF4F95" w:rsidRDefault="00AF4F95" w:rsidP="00AF4F95">
            <w:pPr>
              <w:jc w:val="center"/>
              <w:rPr>
                <w:color w:val="000000" w:themeColor="text1"/>
                <w:kern w:val="24"/>
                <w:sz w:val="20"/>
              </w:rPr>
            </w:pPr>
            <w:r>
              <w:rPr>
                <w:color w:val="000000" w:themeColor="text1"/>
                <w:kern w:val="24"/>
                <w:sz w:val="20"/>
              </w:rPr>
              <w:t>Joint</w:t>
            </w:r>
          </w:p>
        </w:tc>
      </w:tr>
      <w:tr w:rsidR="00AF4F95" w:rsidRPr="00CC1135" w14:paraId="4D873C85"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7CF3C" w14:textId="7AB1807B" w:rsidR="00AF4F95" w:rsidRDefault="00000000" w:rsidP="00AF4F95">
            <w:pPr>
              <w:jc w:val="center"/>
            </w:pPr>
            <w:hyperlink r:id="rId22" w:history="1">
              <w:r w:rsidR="00AF4F95" w:rsidRPr="00AF4F95">
                <w:rPr>
                  <w:rStyle w:val="Hyperlink"/>
                </w:rPr>
                <w:t>1363r0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5FAD3" w14:textId="5E905924" w:rsidR="00AF4F95" w:rsidRPr="001B37EA" w:rsidRDefault="00AF4F95" w:rsidP="00AF4F95">
            <w:pPr>
              <w:rPr>
                <w:color w:val="000000"/>
                <w:kern w:val="24"/>
                <w:sz w:val="20"/>
              </w:rPr>
            </w:pPr>
            <w:r w:rsidRPr="00AF4F95">
              <w:rPr>
                <w:color w:val="000000"/>
                <w:kern w:val="24"/>
                <w:sz w:val="20"/>
              </w:rPr>
              <w:t>CR on 3.2 CIDs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45C2E" w14:textId="4B536976" w:rsidR="00AF4F95" w:rsidRPr="001B37EA" w:rsidRDefault="00AF4F95" w:rsidP="00AF4F95">
            <w:pPr>
              <w:rPr>
                <w:color w:val="000000"/>
                <w:kern w:val="24"/>
                <w:sz w:val="20"/>
              </w:rPr>
            </w:pPr>
            <w:r w:rsidRPr="00AF4F95">
              <w:rPr>
                <w:color w:val="000000"/>
                <w:kern w:val="24"/>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0F6EC" w14:textId="3DF040BB" w:rsidR="00AF4F95" w:rsidRPr="001B37EA" w:rsidRDefault="00AF4F95" w:rsidP="00AF4F95">
            <w:pPr>
              <w:jc w:val="center"/>
              <w:rPr>
                <w:color w:val="000000" w:themeColor="text1"/>
                <w:kern w:val="24"/>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DAE01" w14:textId="7CC0BF13" w:rsidR="00AF4F95" w:rsidRPr="001B37EA" w:rsidRDefault="00AF4F95" w:rsidP="00AF4F95">
            <w:pPr>
              <w:jc w:val="center"/>
              <w:rPr>
                <w:color w:val="000000" w:themeColor="text1"/>
                <w:kern w:val="24"/>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25190FFE" w14:textId="096F3AC2" w:rsidR="00AF4F95" w:rsidRDefault="00AF4F95" w:rsidP="00AF4F95">
            <w:pPr>
              <w:jc w:val="center"/>
              <w:rPr>
                <w:color w:val="000000" w:themeColor="text1"/>
                <w:kern w:val="24"/>
                <w:sz w:val="20"/>
              </w:rPr>
            </w:pPr>
            <w:r>
              <w:rPr>
                <w:color w:val="000000" w:themeColor="text1"/>
                <w:kern w:val="24"/>
                <w:sz w:val="20"/>
              </w:rPr>
              <w:t>Joint</w:t>
            </w:r>
          </w:p>
        </w:tc>
      </w:tr>
      <w:tr w:rsidR="00AF4F95" w:rsidRPr="00CC1135" w14:paraId="408D8B45"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D4715" w14:textId="77777777" w:rsidR="00AF4F95" w:rsidRDefault="00AF4F95" w:rsidP="00AF4F95">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CDF74" w14:textId="77777777" w:rsidR="00AF4F95" w:rsidRPr="001B37EA" w:rsidRDefault="00AF4F95" w:rsidP="00AF4F95">
            <w:pPr>
              <w:rPr>
                <w:color w:val="000000"/>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50B22" w14:textId="77777777" w:rsidR="00AF4F95" w:rsidRPr="001B37EA" w:rsidRDefault="00AF4F95" w:rsidP="00AF4F95">
            <w:pPr>
              <w:rPr>
                <w:color w:val="000000"/>
                <w:kern w:val="24"/>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8CE59" w14:textId="77777777" w:rsidR="00AF4F95" w:rsidRPr="001B37EA" w:rsidRDefault="00AF4F95" w:rsidP="00AF4F95">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1129D" w14:textId="77777777" w:rsidR="00AF4F95" w:rsidRPr="001B37EA" w:rsidRDefault="00AF4F95" w:rsidP="00AF4F95">
            <w:pPr>
              <w:jc w:val="center"/>
              <w:rPr>
                <w:color w:val="000000" w:themeColor="text1"/>
                <w:kern w:val="24"/>
                <w:sz w:val="20"/>
              </w:rPr>
            </w:pPr>
          </w:p>
        </w:tc>
        <w:tc>
          <w:tcPr>
            <w:tcW w:w="810" w:type="dxa"/>
            <w:tcBorders>
              <w:top w:val="single" w:sz="8" w:space="0" w:color="1B587C"/>
              <w:left w:val="single" w:sz="8" w:space="0" w:color="1B587C"/>
              <w:bottom w:val="single" w:sz="8" w:space="0" w:color="1B587C"/>
              <w:right w:val="single" w:sz="8" w:space="0" w:color="1B587C"/>
            </w:tcBorders>
          </w:tcPr>
          <w:p w14:paraId="7593C22F" w14:textId="77777777" w:rsidR="00AF4F95" w:rsidRDefault="00AF4F95" w:rsidP="00AF4F95">
            <w:pPr>
              <w:jc w:val="center"/>
              <w:rPr>
                <w:color w:val="000000" w:themeColor="text1"/>
                <w:kern w:val="24"/>
                <w:sz w:val="20"/>
              </w:rPr>
            </w:pPr>
          </w:p>
        </w:tc>
      </w:tr>
      <w:tr w:rsidR="00F90E0C" w:rsidRPr="00CC1135" w14:paraId="589DA2C1"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91E9" w14:textId="7687406F" w:rsidR="00F90E0C" w:rsidRPr="00DC509A" w:rsidRDefault="00F90E0C" w:rsidP="00F90E0C">
            <w:pPr>
              <w:jc w:val="center"/>
              <w:rPr>
                <w:sz w:val="20"/>
              </w:rPr>
            </w:pPr>
            <w:r w:rsidRPr="00DC509A">
              <w:rPr>
                <w:sz w:val="20"/>
              </w:rPr>
              <w:t>TBD</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33D7C" w14:textId="77777777" w:rsidR="00F90E0C" w:rsidRPr="00DC509A"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A8D7A" w14:textId="1A1142C7" w:rsidR="00F90E0C" w:rsidRPr="00DC509A" w:rsidRDefault="00F90E0C" w:rsidP="00F90E0C">
            <w:pPr>
              <w:rPr>
                <w:sz w:val="20"/>
              </w:rPr>
            </w:pPr>
            <w:r w:rsidRPr="00DC509A">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22E94" w14:textId="042B4BE1" w:rsidR="00F90E0C" w:rsidRPr="00DC509A" w:rsidRDefault="00F90E0C" w:rsidP="00F90E0C">
            <w:pPr>
              <w:jc w:val="center"/>
              <w:rPr>
                <w:sz w:val="20"/>
              </w:rPr>
            </w:pPr>
            <w:r w:rsidRPr="00DC509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1B283" w14:textId="7A1ECE98" w:rsidR="00F90E0C" w:rsidRPr="00DC509A" w:rsidRDefault="00F90E0C" w:rsidP="00F90E0C">
            <w:pPr>
              <w:jc w:val="center"/>
              <w:rPr>
                <w:sz w:val="20"/>
              </w:rPr>
            </w:pPr>
            <w:r w:rsidRPr="00DC509A">
              <w:rPr>
                <w:sz w:val="20"/>
              </w:rPr>
              <w:t>30</w:t>
            </w:r>
          </w:p>
        </w:tc>
        <w:tc>
          <w:tcPr>
            <w:tcW w:w="810" w:type="dxa"/>
            <w:tcBorders>
              <w:top w:val="single" w:sz="8" w:space="0" w:color="1B587C"/>
              <w:left w:val="single" w:sz="8" w:space="0" w:color="1B587C"/>
              <w:bottom w:val="single" w:sz="8" w:space="0" w:color="1B587C"/>
              <w:right w:val="single" w:sz="8" w:space="0" w:color="1B587C"/>
            </w:tcBorders>
          </w:tcPr>
          <w:p w14:paraId="0DAA4820" w14:textId="61887FF6" w:rsidR="00F90E0C" w:rsidRPr="00DC509A" w:rsidRDefault="00F90E0C" w:rsidP="00F90E0C">
            <w:pPr>
              <w:jc w:val="center"/>
              <w:rPr>
                <w:sz w:val="20"/>
              </w:rPr>
            </w:pPr>
            <w:r w:rsidRPr="00DC509A">
              <w:rPr>
                <w:sz w:val="20"/>
              </w:rPr>
              <w:t>Joint</w:t>
            </w:r>
          </w:p>
        </w:tc>
      </w:tr>
      <w:tr w:rsidR="00F91E2A" w:rsidRPr="00CC1135" w14:paraId="0FD81625" w14:textId="77777777" w:rsidTr="00FD22C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6689D" w14:textId="6193A84E" w:rsidR="00F91E2A" w:rsidRPr="00B37564" w:rsidRDefault="00F91E2A" w:rsidP="00F90E0C">
            <w:pPr>
              <w:jc w:val="center"/>
              <w:rPr>
                <w:sz w:val="20"/>
              </w:rPr>
            </w:pPr>
            <w:r>
              <w:rPr>
                <w:sz w:val="20"/>
              </w:rPr>
              <w:t>Technical Submissions</w:t>
            </w:r>
          </w:p>
        </w:tc>
      </w:tr>
      <w:tr w:rsidR="005317C6" w:rsidRPr="00CC1135" w14:paraId="5A3E3776"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77428" w14:textId="38014E02" w:rsidR="005317C6" w:rsidRPr="00B37564" w:rsidRDefault="005317C6" w:rsidP="005317C6">
            <w:pPr>
              <w:jc w:val="center"/>
              <w:rPr>
                <w:sz w:val="20"/>
              </w:rPr>
            </w:pPr>
            <w:bookmarkStart w:id="3" w:name="_Hlk115345683"/>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FF328" w14:textId="2E456A07" w:rsidR="005317C6" w:rsidRPr="00B37564" w:rsidRDefault="005317C6" w:rsidP="005317C6">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00A18" w14:textId="7FD1CA28" w:rsidR="005317C6" w:rsidRPr="00B37564" w:rsidRDefault="005317C6" w:rsidP="005317C6">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FF5EB" w14:textId="432F11FC" w:rsidR="005317C6" w:rsidRPr="00B37564" w:rsidRDefault="005317C6" w:rsidP="005317C6">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9D884" w14:textId="5A1A6F5C" w:rsidR="005317C6" w:rsidRPr="00B37564" w:rsidRDefault="005317C6" w:rsidP="005317C6">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669416DE" w14:textId="6672B86F" w:rsidR="005317C6" w:rsidRPr="00B37564" w:rsidRDefault="005317C6" w:rsidP="005317C6">
            <w:pPr>
              <w:jc w:val="center"/>
              <w:rPr>
                <w:sz w:val="20"/>
              </w:rPr>
            </w:pPr>
          </w:p>
        </w:tc>
      </w:tr>
      <w:bookmarkEnd w:id="3"/>
      <w:tr w:rsidR="00F90E0C"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F90E0C" w:rsidRPr="0042266A" w:rsidRDefault="00F90E0C" w:rsidP="00F90E0C">
            <w:pPr>
              <w:jc w:val="center"/>
              <w:rPr>
                <w:color w:val="00B050"/>
                <w:sz w:val="20"/>
              </w:rPr>
            </w:pPr>
          </w:p>
        </w:tc>
      </w:tr>
      <w:tr w:rsidR="00F90E0C"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F90E0C" w:rsidRPr="00093132" w:rsidRDefault="00F90E0C" w:rsidP="00F90E0C">
            <w:pPr>
              <w:jc w:val="center"/>
              <w:rPr>
                <w:rFonts w:eastAsia="MS Gothic"/>
                <w:kern w:val="24"/>
                <w:sz w:val="20"/>
              </w:rPr>
            </w:pPr>
            <w:r w:rsidRPr="00093132">
              <w:rPr>
                <w:rFonts w:eastAsia="MS Gothic"/>
                <w:kern w:val="24"/>
                <w:sz w:val="20"/>
              </w:rPr>
              <w:t>End of Joint Queue</w:t>
            </w:r>
          </w:p>
        </w:tc>
      </w:tr>
      <w:tr w:rsidR="00EF6131" w:rsidRPr="00793BDB" w14:paraId="4D1DAE1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559C9" w14:textId="1FBF5875" w:rsidR="00EF6131" w:rsidRPr="00C77452" w:rsidRDefault="00000000" w:rsidP="00EF6131">
            <w:pPr>
              <w:jc w:val="center"/>
              <w:rPr>
                <w:color w:val="00B050"/>
                <w:sz w:val="20"/>
              </w:rPr>
            </w:pPr>
            <w:hyperlink r:id="rId23" w:history="1">
              <w:r w:rsidR="00EF6131" w:rsidRPr="00C77452">
                <w:rPr>
                  <w:rStyle w:val="Hyperlink"/>
                  <w:color w:val="00B050"/>
                  <w:kern w:val="24"/>
                  <w:sz w:val="20"/>
                </w:rPr>
                <w:t>1373r0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822A6C" w14:textId="0AB13E19" w:rsidR="00EF6131" w:rsidRPr="00C77452" w:rsidRDefault="00EF6131" w:rsidP="00EF6131">
            <w:pPr>
              <w:rPr>
                <w:color w:val="00B050"/>
                <w:sz w:val="20"/>
              </w:rPr>
            </w:pPr>
            <w:r w:rsidRPr="00C77452">
              <w:rPr>
                <w:color w:val="00B050"/>
                <w:kern w:val="24"/>
                <w:sz w:val="20"/>
              </w:rPr>
              <w:t>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1FC3" w14:textId="4CA80465" w:rsidR="00EF6131" w:rsidRPr="00C77452" w:rsidRDefault="00EF6131" w:rsidP="00EF6131">
            <w:pPr>
              <w:rPr>
                <w:color w:val="00B050"/>
                <w:sz w:val="20"/>
              </w:rPr>
            </w:pPr>
            <w:r w:rsidRPr="00C77452">
              <w:rPr>
                <w:color w:val="00B050"/>
                <w:kern w:val="24"/>
                <w:sz w:val="20"/>
              </w:rPr>
              <w:t>Abdel K.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A97453" w14:textId="0679302F" w:rsidR="00EF6131" w:rsidRPr="00C77452" w:rsidRDefault="00C77452" w:rsidP="00EF6131">
            <w:pPr>
              <w:jc w:val="center"/>
              <w:rPr>
                <w:color w:val="00B050"/>
                <w:sz w:val="20"/>
              </w:rPr>
            </w:pPr>
            <w:r w:rsidRPr="00C77452">
              <w:rPr>
                <w:color w:val="00B050"/>
                <w:kern w:val="24"/>
                <w:sz w:val="20"/>
              </w:rPr>
              <w:t>Presented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7C88" w14:textId="555EA2E0" w:rsidR="00EF6131" w:rsidRPr="00C77452" w:rsidRDefault="00EF6131" w:rsidP="00EF6131">
            <w:pPr>
              <w:jc w:val="center"/>
              <w:rPr>
                <w:color w:val="00B050"/>
                <w:sz w:val="20"/>
              </w:rPr>
            </w:pPr>
            <w:r w:rsidRPr="00C77452">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551621DB" w14:textId="231CB0BF" w:rsidR="00EF6131" w:rsidRPr="00C77452" w:rsidRDefault="00EF6131" w:rsidP="00EF6131">
            <w:pPr>
              <w:jc w:val="center"/>
              <w:rPr>
                <w:color w:val="00B050"/>
                <w:sz w:val="20"/>
              </w:rPr>
            </w:pPr>
            <w:r w:rsidRPr="00C77452">
              <w:rPr>
                <w:color w:val="00B050"/>
                <w:kern w:val="24"/>
                <w:sz w:val="20"/>
              </w:rPr>
              <w:t>MAC</w:t>
            </w:r>
          </w:p>
        </w:tc>
      </w:tr>
      <w:tr w:rsidR="005F3C5A" w:rsidRPr="00793BDB" w14:paraId="4B887CD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944BD" w14:textId="462E7040" w:rsidR="005F3C5A" w:rsidRPr="001B37EA" w:rsidRDefault="005F3C5A" w:rsidP="005F3C5A">
            <w:pPr>
              <w:jc w:val="center"/>
              <w:rPr>
                <w:sz w:val="20"/>
              </w:rPr>
            </w:pPr>
            <w:r w:rsidRPr="001B37EA">
              <w:rPr>
                <w:color w:val="FF0000"/>
                <w:kern w:val="24"/>
                <w:sz w:val="20"/>
              </w:rPr>
              <w:t>1435r0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EE8D1" w14:textId="7E95220F" w:rsidR="005F3C5A" w:rsidRPr="001B37EA" w:rsidRDefault="005F3C5A" w:rsidP="005F3C5A">
            <w:pPr>
              <w:rPr>
                <w:sz w:val="20"/>
              </w:rPr>
            </w:pPr>
            <w:r w:rsidRPr="001B37EA">
              <w:rPr>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671F8" w14:textId="3A489F59" w:rsidR="005F3C5A" w:rsidRPr="001B37EA" w:rsidRDefault="005F3C5A" w:rsidP="005F3C5A">
            <w:pPr>
              <w:rPr>
                <w:sz w:val="20"/>
              </w:rPr>
            </w:pPr>
            <w:r w:rsidRPr="001B37EA">
              <w:rPr>
                <w:color w:val="000000" w:themeColor="text1"/>
                <w:kern w:val="24"/>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EFAFB" w14:textId="0F15E397" w:rsidR="005F3C5A" w:rsidRPr="001B37EA" w:rsidRDefault="005F3C5A" w:rsidP="005F3C5A">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F3864" w14:textId="55C8CB8E" w:rsidR="005F3C5A" w:rsidRPr="001B37EA" w:rsidRDefault="005F3C5A" w:rsidP="005F3C5A">
            <w:pPr>
              <w:jc w:val="center"/>
              <w:rPr>
                <w:sz w:val="20"/>
              </w:rPr>
            </w:pPr>
            <w:r w:rsidRPr="001B37EA">
              <w:rPr>
                <w:color w:val="000000" w:themeColor="text1"/>
                <w:kern w:val="24"/>
                <w:sz w:val="20"/>
              </w:rPr>
              <w:t>26</w:t>
            </w:r>
          </w:p>
        </w:tc>
        <w:tc>
          <w:tcPr>
            <w:tcW w:w="810" w:type="dxa"/>
            <w:tcBorders>
              <w:top w:val="single" w:sz="8" w:space="0" w:color="1B587C"/>
              <w:left w:val="single" w:sz="8" w:space="0" w:color="1B587C"/>
              <w:bottom w:val="single" w:sz="8" w:space="0" w:color="1B587C"/>
              <w:right w:val="single" w:sz="8" w:space="0" w:color="1B587C"/>
            </w:tcBorders>
          </w:tcPr>
          <w:p w14:paraId="66D3198F" w14:textId="1335ED2A" w:rsidR="005F3C5A" w:rsidRPr="001B37EA" w:rsidRDefault="005F3C5A" w:rsidP="005F3C5A">
            <w:pPr>
              <w:jc w:val="center"/>
              <w:rPr>
                <w:sz w:val="20"/>
              </w:rPr>
            </w:pPr>
            <w:r w:rsidRPr="001B37EA">
              <w:rPr>
                <w:color w:val="000000" w:themeColor="text1"/>
                <w:kern w:val="24"/>
                <w:sz w:val="20"/>
              </w:rPr>
              <w:t>MAC</w:t>
            </w:r>
          </w:p>
        </w:tc>
      </w:tr>
      <w:tr w:rsidR="005F3C5A" w:rsidRPr="00793BDB" w14:paraId="03DFAF3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73B10" w14:textId="4CB518F1" w:rsidR="005F3C5A" w:rsidRPr="001B37EA" w:rsidRDefault="005F3C5A" w:rsidP="005F3C5A">
            <w:pPr>
              <w:jc w:val="center"/>
              <w:rPr>
                <w:sz w:val="20"/>
              </w:rPr>
            </w:pPr>
            <w:r w:rsidRPr="001B37EA">
              <w:rPr>
                <w:color w:val="FF0000"/>
                <w:kern w:val="24"/>
                <w:sz w:val="20"/>
              </w:rPr>
              <w:t>1260r0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1C0EE" w14:textId="5A8AADF7" w:rsidR="005F3C5A" w:rsidRPr="001B37EA" w:rsidRDefault="005F3C5A" w:rsidP="005F3C5A">
            <w:pPr>
              <w:rPr>
                <w:sz w:val="20"/>
              </w:rPr>
            </w:pPr>
            <w:r w:rsidRPr="001B37EA">
              <w:rPr>
                <w:color w:val="000000" w:themeColor="text1"/>
                <w:kern w:val="24"/>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36ECA" w14:textId="1540C376" w:rsidR="005F3C5A" w:rsidRPr="001B37EA" w:rsidRDefault="005F3C5A" w:rsidP="005F3C5A">
            <w:pPr>
              <w:rPr>
                <w:sz w:val="20"/>
              </w:rPr>
            </w:pPr>
            <w:r w:rsidRPr="001B37EA">
              <w:rPr>
                <w:color w:val="000000" w:themeColor="text1"/>
                <w:kern w:val="24"/>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DE677" w14:textId="70973A77" w:rsidR="005F3C5A" w:rsidRPr="001B37EA" w:rsidRDefault="005F3C5A" w:rsidP="005F3C5A">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F4E14" w14:textId="74AAD4B3" w:rsidR="005F3C5A" w:rsidRPr="001B37EA" w:rsidRDefault="005F3C5A" w:rsidP="005F3C5A">
            <w:pPr>
              <w:jc w:val="center"/>
              <w:rPr>
                <w:sz w:val="20"/>
              </w:rPr>
            </w:pPr>
            <w:r w:rsidRPr="001B37EA">
              <w:rPr>
                <w:color w:val="000000" w:themeColor="text1"/>
                <w:kern w:val="24"/>
                <w:sz w:val="20"/>
              </w:rPr>
              <w:t>14</w:t>
            </w:r>
          </w:p>
        </w:tc>
        <w:tc>
          <w:tcPr>
            <w:tcW w:w="810" w:type="dxa"/>
            <w:tcBorders>
              <w:top w:val="single" w:sz="8" w:space="0" w:color="1B587C"/>
              <w:left w:val="single" w:sz="8" w:space="0" w:color="1B587C"/>
              <w:bottom w:val="single" w:sz="8" w:space="0" w:color="1B587C"/>
              <w:right w:val="single" w:sz="8" w:space="0" w:color="1B587C"/>
            </w:tcBorders>
          </w:tcPr>
          <w:p w14:paraId="1FD32FDB" w14:textId="58AEBF67" w:rsidR="005F3C5A" w:rsidRPr="001B37EA" w:rsidRDefault="005F3C5A" w:rsidP="005F3C5A">
            <w:pPr>
              <w:jc w:val="center"/>
              <w:rPr>
                <w:sz w:val="20"/>
              </w:rPr>
            </w:pPr>
            <w:r w:rsidRPr="001B37EA">
              <w:rPr>
                <w:color w:val="000000" w:themeColor="text1"/>
                <w:kern w:val="24"/>
                <w:sz w:val="20"/>
              </w:rPr>
              <w:t>MAC</w:t>
            </w:r>
          </w:p>
        </w:tc>
      </w:tr>
      <w:tr w:rsidR="00C77452" w:rsidRPr="00793BDB" w14:paraId="3CE4BBD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E2662" w14:textId="49652F92" w:rsidR="00C77452" w:rsidRPr="00C77452" w:rsidRDefault="00000000" w:rsidP="00C77452">
            <w:pPr>
              <w:jc w:val="center"/>
              <w:rPr>
                <w:color w:val="00B050"/>
                <w:sz w:val="20"/>
              </w:rPr>
            </w:pPr>
            <w:hyperlink r:id="rId24" w:history="1">
              <w:r w:rsidR="00C77452" w:rsidRPr="00C77452">
                <w:rPr>
                  <w:rStyle w:val="Hyperlink"/>
                  <w:color w:val="00B050"/>
                  <w:kern w:val="24"/>
                  <w:sz w:val="20"/>
                </w:rPr>
                <w:t>1454r0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3359B0" w14:textId="1B8A66A2" w:rsidR="00C77452" w:rsidRPr="00C77452" w:rsidRDefault="00C77452" w:rsidP="00C77452">
            <w:pPr>
              <w:rPr>
                <w:color w:val="00B050"/>
                <w:sz w:val="20"/>
              </w:rPr>
            </w:pPr>
            <w:r w:rsidRPr="00C77452">
              <w:rPr>
                <w:color w:val="00B050"/>
                <w:kern w:val="24"/>
                <w:sz w:val="20"/>
              </w:rPr>
              <w:t>LB266 CR for CID 10674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497D8" w14:textId="279013D5" w:rsidR="00C77452" w:rsidRPr="00C77452" w:rsidRDefault="00C77452" w:rsidP="00C77452">
            <w:pPr>
              <w:rPr>
                <w:color w:val="00B050"/>
                <w:sz w:val="20"/>
              </w:rPr>
            </w:pPr>
            <w:r w:rsidRPr="00C77452">
              <w:rPr>
                <w:color w:val="00B050"/>
                <w:kern w:val="24"/>
                <w:sz w:val="20"/>
              </w:rPr>
              <w:t>Abdel K.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0A52" w14:textId="11A11CFB" w:rsidR="00C77452" w:rsidRPr="001B37EA" w:rsidRDefault="00C77452" w:rsidP="00C77452">
            <w:pPr>
              <w:jc w:val="center"/>
              <w:rPr>
                <w:sz w:val="20"/>
              </w:rPr>
            </w:pPr>
            <w:r w:rsidRPr="00C77452">
              <w:rPr>
                <w:color w:val="00B050"/>
                <w:kern w:val="24"/>
                <w:sz w:val="20"/>
              </w:rPr>
              <w:t>Presented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29EE5" w14:textId="35F5990B" w:rsidR="00C77452" w:rsidRPr="00C77452" w:rsidRDefault="00C77452" w:rsidP="00C77452">
            <w:pPr>
              <w:jc w:val="center"/>
              <w:rPr>
                <w:color w:val="00B050"/>
                <w:sz w:val="20"/>
              </w:rPr>
            </w:pPr>
            <w:r w:rsidRPr="00C77452">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57E66605" w14:textId="29FD1C68" w:rsidR="00C77452" w:rsidRPr="00C77452" w:rsidRDefault="00C77452" w:rsidP="00C77452">
            <w:pPr>
              <w:jc w:val="center"/>
              <w:rPr>
                <w:color w:val="00B050"/>
                <w:sz w:val="20"/>
              </w:rPr>
            </w:pPr>
            <w:r w:rsidRPr="00C77452">
              <w:rPr>
                <w:color w:val="00B050"/>
                <w:kern w:val="24"/>
                <w:sz w:val="20"/>
              </w:rPr>
              <w:t>MAC</w:t>
            </w:r>
          </w:p>
        </w:tc>
      </w:tr>
      <w:tr w:rsidR="00C77452" w:rsidRPr="00793BDB" w14:paraId="03E77A8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5E6EA" w14:textId="0EF4B6A5" w:rsidR="00C77452" w:rsidRPr="00766E41" w:rsidRDefault="00000000" w:rsidP="00C77452">
            <w:pPr>
              <w:jc w:val="center"/>
              <w:rPr>
                <w:color w:val="7030A0"/>
                <w:sz w:val="20"/>
              </w:rPr>
            </w:pPr>
            <w:hyperlink r:id="rId25" w:history="1">
              <w:r w:rsidR="00C77452" w:rsidRPr="00766E41">
                <w:rPr>
                  <w:rStyle w:val="Hyperlink"/>
                  <w:color w:val="7030A0"/>
                  <w:kern w:val="24"/>
                  <w:sz w:val="20"/>
                </w:rPr>
                <w:t>1453r</w:t>
              </w:r>
              <w:r w:rsidR="00766E41" w:rsidRPr="00766E41">
                <w:rPr>
                  <w:rStyle w:val="Hyperlink"/>
                  <w:color w:val="7030A0"/>
                  <w:kern w:val="24"/>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87C5F" w14:textId="615DADDA" w:rsidR="00C77452" w:rsidRPr="00766E41" w:rsidRDefault="00C77452" w:rsidP="00C77452">
            <w:pPr>
              <w:rPr>
                <w:color w:val="7030A0"/>
                <w:sz w:val="20"/>
              </w:rPr>
            </w:pPr>
            <w:proofErr w:type="spellStart"/>
            <w:r w:rsidRPr="00766E41">
              <w:rPr>
                <w:color w:val="7030A0"/>
                <w:kern w:val="24"/>
                <w:sz w:val="20"/>
              </w:rPr>
              <w:t>cr</w:t>
            </w:r>
            <w:proofErr w:type="spellEnd"/>
            <w:r w:rsidRPr="00766E41">
              <w:rPr>
                <w:color w:val="7030A0"/>
                <w:kern w:val="24"/>
                <w:sz w:val="20"/>
              </w:rPr>
              <w:t>-for-</w:t>
            </w:r>
            <w:proofErr w:type="spellStart"/>
            <w:r w:rsidRPr="00766E41">
              <w:rPr>
                <w:color w:val="7030A0"/>
                <w:kern w:val="24"/>
                <w:sz w:val="20"/>
              </w:rPr>
              <w:t>nstrMobileAP</w:t>
            </w:r>
            <w:proofErr w:type="spellEnd"/>
            <w:r w:rsidRPr="00766E41">
              <w:rPr>
                <w:color w:val="7030A0"/>
                <w:kern w:val="24"/>
                <w:sz w:val="20"/>
              </w:rPr>
              <w:t>-</w:t>
            </w:r>
            <w:proofErr w:type="spellStart"/>
            <w:r w:rsidRPr="00766E41">
              <w:rPr>
                <w:color w:val="7030A0"/>
                <w:kern w:val="24"/>
                <w:sz w:val="20"/>
              </w:rPr>
              <w:t>apRemoval</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8086D" w14:textId="61E37868" w:rsidR="00C77452" w:rsidRPr="00766E41" w:rsidRDefault="00C77452" w:rsidP="00C77452">
            <w:pPr>
              <w:rPr>
                <w:color w:val="7030A0"/>
                <w:sz w:val="20"/>
              </w:rPr>
            </w:pPr>
            <w:r w:rsidRPr="00766E41">
              <w:rPr>
                <w:color w:val="7030A0"/>
                <w:kern w:val="24"/>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8151D" w14:textId="4FD209D4" w:rsidR="00C77452" w:rsidRPr="00766E41" w:rsidRDefault="00766E41" w:rsidP="00766E41">
            <w:pPr>
              <w:jc w:val="center"/>
              <w:rPr>
                <w:color w:val="7030A0"/>
                <w:kern w:val="24"/>
                <w:sz w:val="20"/>
              </w:rPr>
            </w:pPr>
            <w:r w:rsidRPr="00766E41">
              <w:rPr>
                <w:color w:val="7030A0"/>
                <w:kern w:val="24"/>
                <w:sz w:val="20"/>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ED95E" w14:textId="044EA075" w:rsidR="00C77452" w:rsidRPr="00766E41" w:rsidRDefault="00C77452" w:rsidP="00C77452">
            <w:pPr>
              <w:jc w:val="center"/>
              <w:rPr>
                <w:color w:val="7030A0"/>
                <w:sz w:val="20"/>
              </w:rPr>
            </w:pPr>
            <w:r w:rsidRPr="00766E41">
              <w:rPr>
                <w:color w:val="7030A0"/>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3575D134" w14:textId="576E6139" w:rsidR="00C77452" w:rsidRPr="00766E41" w:rsidRDefault="00C77452" w:rsidP="00C77452">
            <w:pPr>
              <w:jc w:val="center"/>
              <w:rPr>
                <w:color w:val="7030A0"/>
                <w:sz w:val="20"/>
              </w:rPr>
            </w:pPr>
            <w:r w:rsidRPr="00766E41">
              <w:rPr>
                <w:color w:val="7030A0"/>
                <w:kern w:val="24"/>
                <w:sz w:val="20"/>
              </w:rPr>
              <w:t>MAC</w:t>
            </w:r>
          </w:p>
        </w:tc>
      </w:tr>
      <w:tr w:rsidR="00C77452" w:rsidRPr="00793BDB" w14:paraId="0D6C709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6CB2" w14:textId="4094B4CE" w:rsidR="00C77452" w:rsidRPr="001B37EA" w:rsidRDefault="00000000" w:rsidP="00C77452">
            <w:pPr>
              <w:jc w:val="center"/>
              <w:rPr>
                <w:sz w:val="20"/>
              </w:rPr>
            </w:pPr>
            <w:hyperlink r:id="rId26" w:history="1">
              <w:r w:rsidR="00C77452" w:rsidRPr="001B37EA">
                <w:rPr>
                  <w:rStyle w:val="Hyperlink"/>
                  <w:kern w:val="24"/>
                  <w:sz w:val="20"/>
                </w:rPr>
                <w:t>1216r1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DCD98" w14:textId="23E9084C" w:rsidR="00C77452" w:rsidRPr="001B37EA" w:rsidRDefault="00C77452" w:rsidP="00C77452">
            <w:pPr>
              <w:rPr>
                <w:sz w:val="20"/>
              </w:rPr>
            </w:pPr>
            <w:r w:rsidRPr="001B37EA">
              <w:rPr>
                <w:color w:val="000000" w:themeColor="text1"/>
                <w:kern w:val="24"/>
                <w:sz w:val="20"/>
              </w:rPr>
              <w:t>CR for Latency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50D65" w14:textId="3DF00DB2" w:rsidR="00C77452" w:rsidRPr="001B37EA" w:rsidRDefault="00C77452" w:rsidP="00C77452">
            <w:pPr>
              <w:rPr>
                <w:sz w:val="20"/>
              </w:rPr>
            </w:pPr>
            <w:r w:rsidRPr="001B37EA">
              <w:rPr>
                <w:color w:val="000000"/>
                <w:kern w:val="24"/>
                <w:sz w:val="20"/>
              </w:rPr>
              <w:t>Frank Hsu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FB8FB" w14:textId="3D4A4772"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82E21" w14:textId="65A3BBD3"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62DE83A0" w14:textId="55697E91" w:rsidR="00C77452" w:rsidRPr="001B37EA" w:rsidRDefault="00C77452" w:rsidP="00C77452">
            <w:pPr>
              <w:jc w:val="center"/>
              <w:rPr>
                <w:sz w:val="20"/>
              </w:rPr>
            </w:pPr>
            <w:r w:rsidRPr="001B37EA">
              <w:rPr>
                <w:color w:val="000000" w:themeColor="text1"/>
                <w:kern w:val="24"/>
                <w:sz w:val="20"/>
              </w:rPr>
              <w:t>MAC</w:t>
            </w:r>
          </w:p>
        </w:tc>
      </w:tr>
      <w:tr w:rsidR="00C77452" w:rsidRPr="00793BDB" w14:paraId="375A2294"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AB372" w14:textId="4B29769D" w:rsidR="00C77452" w:rsidRPr="001B37EA" w:rsidRDefault="00000000" w:rsidP="00C77452">
            <w:pPr>
              <w:jc w:val="center"/>
              <w:rPr>
                <w:sz w:val="20"/>
              </w:rPr>
            </w:pPr>
            <w:hyperlink r:id="rId27" w:history="1">
              <w:r w:rsidR="00C77452" w:rsidRPr="001B37EA">
                <w:rPr>
                  <w:rStyle w:val="Hyperlink"/>
                  <w:kern w:val="24"/>
                  <w:sz w:val="20"/>
                </w:rPr>
                <w:t>1366r0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F7E8" w14:textId="10B83B22" w:rsidR="00C77452" w:rsidRPr="001B37EA" w:rsidRDefault="00C77452" w:rsidP="00C77452">
            <w:pPr>
              <w:rPr>
                <w:sz w:val="20"/>
              </w:rPr>
            </w:pPr>
            <w:r w:rsidRPr="001B37EA">
              <w:rPr>
                <w:color w:val="000000" w:themeColor="text1"/>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D35E7" w14:textId="06C12F84" w:rsidR="00C77452" w:rsidRPr="001B37EA" w:rsidRDefault="00C77452" w:rsidP="00C77452">
            <w:pPr>
              <w:rPr>
                <w:sz w:val="20"/>
              </w:rPr>
            </w:pPr>
            <w:r w:rsidRPr="001B37EA">
              <w:rPr>
                <w:color w:val="000000"/>
                <w:kern w:val="24"/>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9C8B7" w14:textId="3C489C37"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6009B" w14:textId="489DCBD6" w:rsidR="00C77452" w:rsidRPr="001B37EA" w:rsidRDefault="00C77452" w:rsidP="00C77452">
            <w:pPr>
              <w:jc w:val="center"/>
              <w:rPr>
                <w:sz w:val="20"/>
              </w:rPr>
            </w:pPr>
            <w:r w:rsidRPr="001B37EA">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1D71F1E8" w14:textId="1E61990F" w:rsidR="00C77452" w:rsidRPr="001B37EA" w:rsidRDefault="00C77452" w:rsidP="00C77452">
            <w:pPr>
              <w:jc w:val="center"/>
              <w:rPr>
                <w:sz w:val="20"/>
              </w:rPr>
            </w:pPr>
            <w:r w:rsidRPr="001B37EA">
              <w:rPr>
                <w:color w:val="000000" w:themeColor="text1"/>
                <w:kern w:val="24"/>
                <w:sz w:val="20"/>
              </w:rPr>
              <w:t>MAC</w:t>
            </w:r>
          </w:p>
        </w:tc>
      </w:tr>
      <w:tr w:rsidR="00C77452" w:rsidRPr="00793BDB" w14:paraId="3D9D43BD" w14:textId="77777777" w:rsidTr="009036CA">
        <w:trPr>
          <w:trHeight w:val="448"/>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D7581" w14:textId="2C9B8E20" w:rsidR="00C77452" w:rsidRPr="001E14CF" w:rsidRDefault="00000000" w:rsidP="00C77452">
            <w:pPr>
              <w:jc w:val="center"/>
              <w:rPr>
                <w:color w:val="7030A0"/>
                <w:sz w:val="20"/>
              </w:rPr>
            </w:pPr>
            <w:hyperlink r:id="rId28" w:history="1">
              <w:r w:rsidR="00C77452" w:rsidRPr="001E14CF">
                <w:rPr>
                  <w:rStyle w:val="Hyperlink"/>
                  <w:color w:val="7030A0"/>
                  <w:kern w:val="24"/>
                  <w:sz w:val="20"/>
                </w:rPr>
                <w:t>1477r1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18A9D" w14:textId="3B64AFA0" w:rsidR="00C77452" w:rsidRPr="001E14CF" w:rsidRDefault="00C77452" w:rsidP="00C77452">
            <w:pPr>
              <w:rPr>
                <w:color w:val="7030A0"/>
                <w:sz w:val="20"/>
              </w:rPr>
            </w:pPr>
            <w:r w:rsidRPr="001E14CF">
              <w:rPr>
                <w:color w:val="7030A0"/>
                <w:kern w:val="24"/>
                <w:sz w:val="20"/>
              </w:rPr>
              <w:t>CR for Clause 9 and 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F7E13" w14:textId="20B26D69" w:rsidR="00C77452" w:rsidRPr="001E14CF" w:rsidRDefault="00C77452" w:rsidP="00C77452">
            <w:pPr>
              <w:rPr>
                <w:color w:val="7030A0"/>
                <w:sz w:val="20"/>
              </w:rPr>
            </w:pPr>
            <w:r w:rsidRPr="001E14CF">
              <w:rPr>
                <w:color w:val="7030A0"/>
                <w:kern w:val="24"/>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001ED" w14:textId="77777777" w:rsidR="00C77452" w:rsidRPr="001E14CF" w:rsidRDefault="00C77452" w:rsidP="00C77452">
            <w:pPr>
              <w:jc w:val="center"/>
              <w:rPr>
                <w:color w:val="7030A0"/>
                <w:kern w:val="24"/>
                <w:sz w:val="20"/>
              </w:rPr>
            </w:pPr>
            <w:r w:rsidRPr="001E14CF">
              <w:rPr>
                <w:color w:val="7030A0"/>
                <w:kern w:val="24"/>
                <w:sz w:val="20"/>
              </w:rPr>
              <w:t>R4M-8C</w:t>
            </w:r>
          </w:p>
          <w:p w14:paraId="1784A554" w14:textId="6652E0BA" w:rsidR="00C77452" w:rsidRPr="001E14CF" w:rsidRDefault="00C77452" w:rsidP="00C77452">
            <w:pPr>
              <w:jc w:val="center"/>
              <w:rPr>
                <w:color w:val="7030A0"/>
                <w:sz w:val="20"/>
              </w:rPr>
            </w:pPr>
            <w:r w:rsidRPr="001E14CF">
              <w:rPr>
                <w:color w:val="FF0000"/>
                <w:kern w:val="24"/>
                <w:sz w:val="20"/>
              </w:rPr>
              <w:t>Def-1C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735E5" w14:textId="68DC5267" w:rsidR="00C77452" w:rsidRPr="001E14CF" w:rsidRDefault="00C77452" w:rsidP="00C77452">
            <w:pPr>
              <w:jc w:val="center"/>
              <w:rPr>
                <w:color w:val="7030A0"/>
                <w:sz w:val="20"/>
              </w:rPr>
            </w:pPr>
            <w:r w:rsidRPr="001E14CF">
              <w:rPr>
                <w:color w:val="7030A0"/>
                <w:kern w:val="24"/>
                <w:sz w:val="20"/>
              </w:rPr>
              <w:t>10</w:t>
            </w:r>
          </w:p>
        </w:tc>
        <w:tc>
          <w:tcPr>
            <w:tcW w:w="810" w:type="dxa"/>
            <w:tcBorders>
              <w:top w:val="single" w:sz="8" w:space="0" w:color="1B587C"/>
              <w:left w:val="single" w:sz="8" w:space="0" w:color="1B587C"/>
              <w:bottom w:val="single" w:sz="8" w:space="0" w:color="1B587C"/>
              <w:right w:val="single" w:sz="8" w:space="0" w:color="1B587C"/>
            </w:tcBorders>
          </w:tcPr>
          <w:p w14:paraId="336B7CBE" w14:textId="675227EF" w:rsidR="00C77452" w:rsidRPr="001E14CF" w:rsidRDefault="00C77452" w:rsidP="00C77452">
            <w:pPr>
              <w:jc w:val="center"/>
              <w:rPr>
                <w:color w:val="7030A0"/>
                <w:sz w:val="20"/>
              </w:rPr>
            </w:pPr>
            <w:r w:rsidRPr="001E14CF">
              <w:rPr>
                <w:color w:val="7030A0"/>
                <w:kern w:val="24"/>
                <w:sz w:val="20"/>
              </w:rPr>
              <w:t>MAC</w:t>
            </w:r>
          </w:p>
        </w:tc>
      </w:tr>
      <w:tr w:rsidR="00C77452" w:rsidRPr="00793BDB" w14:paraId="2774A26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C84C6" w14:textId="7F5C9613" w:rsidR="00C77452" w:rsidRPr="00C77452" w:rsidRDefault="00000000" w:rsidP="00C77452">
            <w:pPr>
              <w:jc w:val="center"/>
              <w:rPr>
                <w:color w:val="7030A0"/>
                <w:sz w:val="20"/>
              </w:rPr>
            </w:pPr>
            <w:hyperlink r:id="rId29" w:history="1">
              <w:r w:rsidR="00C77452" w:rsidRPr="00C77452">
                <w:rPr>
                  <w:rStyle w:val="Hyperlink"/>
                  <w:color w:val="7030A0"/>
                  <w:kern w:val="24"/>
                  <w:sz w:val="20"/>
                </w:rPr>
                <w:t>1500r1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E74FA" w14:textId="2B4F369E" w:rsidR="00C77452" w:rsidRPr="00C77452" w:rsidRDefault="00C77452" w:rsidP="00C77452">
            <w:pPr>
              <w:rPr>
                <w:color w:val="7030A0"/>
                <w:sz w:val="20"/>
              </w:rPr>
            </w:pPr>
            <w:r w:rsidRPr="00C77452">
              <w:rPr>
                <w:color w:val="7030A0"/>
                <w:kern w:val="24"/>
                <w:sz w:val="20"/>
              </w:rPr>
              <w:t>D2.0 comment resolution subclause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9A5483" w14:textId="18EF0E2A" w:rsidR="00C77452" w:rsidRPr="00C77452" w:rsidRDefault="00C77452" w:rsidP="00C77452">
            <w:pPr>
              <w:rPr>
                <w:color w:val="7030A0"/>
                <w:sz w:val="20"/>
              </w:rPr>
            </w:pPr>
            <w:r w:rsidRPr="00C77452">
              <w:rPr>
                <w:color w:val="7030A0"/>
                <w:kern w:val="24"/>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63759" w14:textId="73BAF63B" w:rsidR="00C77452" w:rsidRPr="001E14CF" w:rsidRDefault="00C77452" w:rsidP="00C77452">
            <w:pPr>
              <w:jc w:val="center"/>
              <w:rPr>
                <w:color w:val="7030A0"/>
                <w:kern w:val="24"/>
                <w:sz w:val="20"/>
              </w:rPr>
            </w:pPr>
            <w:r w:rsidRPr="001E14CF">
              <w:rPr>
                <w:color w:val="7030A0"/>
                <w:kern w:val="24"/>
                <w:sz w:val="20"/>
              </w:rPr>
              <w:t>R4M-</w:t>
            </w:r>
            <w:r>
              <w:rPr>
                <w:color w:val="7030A0"/>
                <w:kern w:val="24"/>
                <w:sz w:val="20"/>
              </w:rPr>
              <w:t>5</w:t>
            </w:r>
            <w:r w:rsidRPr="001E14CF">
              <w:rPr>
                <w:color w:val="7030A0"/>
                <w:kern w:val="24"/>
                <w:sz w:val="20"/>
              </w:rPr>
              <w:t>C</w:t>
            </w:r>
          </w:p>
          <w:p w14:paraId="61A9208C" w14:textId="1D59778E" w:rsidR="00C77452" w:rsidRPr="001B37EA" w:rsidRDefault="00C77452" w:rsidP="00C77452">
            <w:pPr>
              <w:jc w:val="center"/>
              <w:rPr>
                <w:sz w:val="20"/>
              </w:rPr>
            </w:pPr>
            <w:r w:rsidRPr="001E14CF">
              <w:rPr>
                <w:color w:val="FF0000"/>
                <w:kern w:val="24"/>
                <w:sz w:val="20"/>
              </w:rPr>
              <w:t>Def-</w:t>
            </w:r>
            <w:r>
              <w:rPr>
                <w:color w:val="FF0000"/>
                <w:kern w:val="24"/>
                <w:sz w:val="20"/>
              </w:rPr>
              <w:t>2</w:t>
            </w:r>
            <w:r w:rsidRPr="001E14CF">
              <w:rPr>
                <w:color w:val="FF0000"/>
                <w:kern w:val="24"/>
                <w:sz w:val="20"/>
              </w:rPr>
              <w:t>C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7779" w14:textId="44E26C72" w:rsidR="00C77452" w:rsidRPr="00C77452" w:rsidRDefault="00C77452" w:rsidP="00C77452">
            <w:pPr>
              <w:jc w:val="center"/>
              <w:rPr>
                <w:color w:val="7030A0"/>
                <w:sz w:val="20"/>
              </w:rPr>
            </w:pPr>
            <w:r w:rsidRPr="00C77452">
              <w:rPr>
                <w:color w:val="7030A0"/>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66BE23E9" w14:textId="3D671F57" w:rsidR="00C77452" w:rsidRPr="00C77452" w:rsidRDefault="00C77452" w:rsidP="00C77452">
            <w:pPr>
              <w:jc w:val="center"/>
              <w:rPr>
                <w:color w:val="7030A0"/>
                <w:sz w:val="20"/>
              </w:rPr>
            </w:pPr>
            <w:r w:rsidRPr="00C77452">
              <w:rPr>
                <w:color w:val="7030A0"/>
                <w:kern w:val="24"/>
                <w:sz w:val="20"/>
              </w:rPr>
              <w:t>MAC</w:t>
            </w:r>
          </w:p>
        </w:tc>
      </w:tr>
      <w:tr w:rsidR="00C77452" w:rsidRPr="00793BDB" w14:paraId="52B3359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5F299" w14:textId="77E29836" w:rsidR="00C77452" w:rsidRPr="001B37EA" w:rsidRDefault="00000000" w:rsidP="00C77452">
            <w:pPr>
              <w:jc w:val="center"/>
              <w:rPr>
                <w:sz w:val="20"/>
              </w:rPr>
            </w:pPr>
            <w:hyperlink r:id="rId30" w:history="1">
              <w:r w:rsidR="00C77452" w:rsidRPr="001B37EA">
                <w:rPr>
                  <w:rStyle w:val="Hyperlink"/>
                  <w:kern w:val="24"/>
                  <w:sz w:val="20"/>
                </w:rPr>
                <w:t>1501r0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8BA7C" w14:textId="4AF64601" w:rsidR="00C77452" w:rsidRPr="001B37EA" w:rsidRDefault="00C77452" w:rsidP="00C77452">
            <w:pPr>
              <w:rPr>
                <w:sz w:val="20"/>
              </w:rPr>
            </w:pPr>
            <w:r w:rsidRPr="001B37EA">
              <w:rPr>
                <w:color w:val="000000"/>
                <w:kern w:val="24"/>
                <w:sz w:val="20"/>
              </w:rPr>
              <w:t>D2.0 comment resolution subclause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71E42" w14:textId="64E86DE7" w:rsidR="00C77452" w:rsidRPr="001B37EA" w:rsidRDefault="00C77452" w:rsidP="00C77452">
            <w:pPr>
              <w:rPr>
                <w:sz w:val="20"/>
              </w:rPr>
            </w:pPr>
            <w:r w:rsidRPr="001B37EA">
              <w:rPr>
                <w:color w:val="000000"/>
                <w:kern w:val="24"/>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0A383" w14:textId="43CD1314"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DDB1E" w14:textId="2D61D024" w:rsidR="00C77452" w:rsidRPr="001B37EA" w:rsidRDefault="00C77452" w:rsidP="00C77452">
            <w:pPr>
              <w:jc w:val="center"/>
              <w:rPr>
                <w:sz w:val="20"/>
              </w:rPr>
            </w:pPr>
            <w:r w:rsidRPr="001B37EA">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174BD190" w14:textId="1C7AC1CF" w:rsidR="00C77452" w:rsidRPr="001B37EA" w:rsidRDefault="00C77452" w:rsidP="00C77452">
            <w:pPr>
              <w:jc w:val="center"/>
              <w:rPr>
                <w:sz w:val="20"/>
              </w:rPr>
            </w:pPr>
            <w:r w:rsidRPr="001B37EA">
              <w:rPr>
                <w:color w:val="000000" w:themeColor="text1"/>
                <w:kern w:val="24"/>
                <w:sz w:val="20"/>
              </w:rPr>
              <w:t>MAC</w:t>
            </w:r>
          </w:p>
        </w:tc>
      </w:tr>
      <w:tr w:rsidR="00C77452" w:rsidRPr="00793BDB" w14:paraId="689D260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C99A2" w14:textId="2C69D5AD" w:rsidR="00C77452" w:rsidRPr="001B37EA" w:rsidRDefault="00000000" w:rsidP="00C77452">
            <w:pPr>
              <w:jc w:val="center"/>
              <w:rPr>
                <w:sz w:val="20"/>
              </w:rPr>
            </w:pPr>
            <w:hyperlink r:id="rId31" w:history="1">
              <w:r w:rsidR="00C77452" w:rsidRPr="001B37EA">
                <w:rPr>
                  <w:rStyle w:val="Hyperlink"/>
                  <w:kern w:val="24"/>
                  <w:sz w:val="20"/>
                </w:rPr>
                <w:t>1460r0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EAE46" w14:textId="73371F84" w:rsidR="00C77452" w:rsidRPr="001B37EA" w:rsidRDefault="00C77452" w:rsidP="00C77452">
            <w:pPr>
              <w:rPr>
                <w:sz w:val="20"/>
              </w:rPr>
            </w:pPr>
            <w:r w:rsidRPr="001B37EA">
              <w:rPr>
                <w:color w:val="000000"/>
                <w:kern w:val="24"/>
                <w:sz w:val="20"/>
              </w:rPr>
              <w:t>CR for Beacon protection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085C7" w14:textId="24C10AB5" w:rsidR="00C77452" w:rsidRPr="001B37EA" w:rsidRDefault="00C77452" w:rsidP="00C77452">
            <w:pPr>
              <w:rPr>
                <w:sz w:val="20"/>
              </w:rPr>
            </w:pPr>
            <w:r w:rsidRPr="001B37EA">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08EEAB" w14:textId="1CC4900E"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90BFC" w14:textId="3BD73BCF" w:rsidR="00C77452" w:rsidRPr="001B37EA" w:rsidRDefault="00C77452" w:rsidP="00C77452">
            <w:pPr>
              <w:jc w:val="center"/>
              <w:rPr>
                <w:sz w:val="20"/>
              </w:rPr>
            </w:pPr>
            <w:r w:rsidRPr="001B37EA">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090D91C0" w14:textId="4B1E3C0E" w:rsidR="00C77452" w:rsidRPr="001B37EA" w:rsidRDefault="00C77452" w:rsidP="00C77452">
            <w:pPr>
              <w:jc w:val="center"/>
              <w:rPr>
                <w:sz w:val="20"/>
              </w:rPr>
            </w:pPr>
            <w:r w:rsidRPr="001B37EA">
              <w:rPr>
                <w:color w:val="000000" w:themeColor="text1"/>
                <w:kern w:val="24"/>
                <w:sz w:val="20"/>
              </w:rPr>
              <w:t>MAC</w:t>
            </w:r>
          </w:p>
        </w:tc>
      </w:tr>
      <w:tr w:rsidR="00C77452" w:rsidRPr="00793BDB" w14:paraId="0C83B4A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A7B79" w14:textId="61F2C657" w:rsidR="00C77452" w:rsidRPr="001B37EA" w:rsidRDefault="00000000" w:rsidP="00C77452">
            <w:pPr>
              <w:jc w:val="center"/>
              <w:rPr>
                <w:sz w:val="20"/>
              </w:rPr>
            </w:pPr>
            <w:hyperlink r:id="rId32" w:history="1">
              <w:r w:rsidR="00C77452" w:rsidRPr="001B37EA">
                <w:rPr>
                  <w:rStyle w:val="Hyperlink"/>
                  <w:kern w:val="24"/>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FBD61" w14:textId="39AFEEF8" w:rsidR="00C77452" w:rsidRPr="001B37EA" w:rsidRDefault="00C77452" w:rsidP="00C77452">
            <w:pPr>
              <w:rPr>
                <w:sz w:val="20"/>
              </w:rPr>
            </w:pPr>
            <w:r w:rsidRPr="001B37EA">
              <w:rPr>
                <w:color w:val="000000"/>
                <w:kern w:val="24"/>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105B5" w14:textId="2D6F6122" w:rsidR="00C77452" w:rsidRPr="001B37EA" w:rsidRDefault="00C77452" w:rsidP="00C77452">
            <w:pPr>
              <w:rPr>
                <w:sz w:val="20"/>
              </w:rPr>
            </w:pPr>
            <w:r w:rsidRPr="001B37EA">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24D7EF" w14:textId="24EE224E"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CA3DF" w14:textId="5EA6D2B7" w:rsidR="00C77452" w:rsidRPr="001B37EA" w:rsidRDefault="00C77452" w:rsidP="00C77452">
            <w:pPr>
              <w:jc w:val="center"/>
              <w:rPr>
                <w:sz w:val="20"/>
              </w:rPr>
            </w:pPr>
            <w:r w:rsidRPr="001B37EA">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2DA776C2" w14:textId="40EEA227" w:rsidR="00C77452" w:rsidRPr="001B37EA" w:rsidRDefault="00C77452" w:rsidP="00C77452">
            <w:pPr>
              <w:jc w:val="center"/>
              <w:rPr>
                <w:sz w:val="20"/>
              </w:rPr>
            </w:pPr>
            <w:r w:rsidRPr="001B37EA">
              <w:rPr>
                <w:color w:val="000000" w:themeColor="text1"/>
                <w:kern w:val="24"/>
                <w:sz w:val="20"/>
              </w:rPr>
              <w:t>MAC</w:t>
            </w:r>
          </w:p>
        </w:tc>
      </w:tr>
      <w:tr w:rsidR="00C77452" w:rsidRPr="00793BDB" w14:paraId="660E0E9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053B4" w14:textId="6A681DC2" w:rsidR="00C77452" w:rsidRPr="001B37EA" w:rsidRDefault="00C77452" w:rsidP="00C77452">
            <w:pPr>
              <w:jc w:val="center"/>
              <w:rPr>
                <w:sz w:val="20"/>
              </w:rPr>
            </w:pPr>
            <w:r w:rsidRPr="001B37EA">
              <w:rPr>
                <w:color w:val="FF0000"/>
                <w:kern w:val="24"/>
                <w:sz w:val="20"/>
              </w:rPr>
              <w:t>1200r0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7FE46" w14:textId="374A7DEF" w:rsidR="00C77452" w:rsidRPr="001B37EA" w:rsidRDefault="00C77452" w:rsidP="00C77452">
            <w:pPr>
              <w:rPr>
                <w:sz w:val="20"/>
              </w:rPr>
            </w:pPr>
            <w:r w:rsidRPr="001B37EA">
              <w:rPr>
                <w:color w:val="000000"/>
                <w:kern w:val="24"/>
                <w:sz w:val="20"/>
              </w:rPr>
              <w:t>CR-for-35-17-</w:t>
            </w:r>
            <w:proofErr w:type="gramStart"/>
            <w:r w:rsidRPr="001B37EA">
              <w:rPr>
                <w:color w:val="000000"/>
                <w:kern w:val="24"/>
                <w:sz w:val="20"/>
              </w:rPr>
              <w:t>3 part</w:t>
            </w:r>
            <w:proofErr w:type="gramEnd"/>
            <w:r w:rsidRPr="001B37EA">
              <w:rPr>
                <w:color w:val="000000"/>
                <w:kern w:val="24"/>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2B420" w14:textId="3FCE073A" w:rsidR="00C77452" w:rsidRPr="001B37EA" w:rsidRDefault="00C77452" w:rsidP="00C77452">
            <w:pPr>
              <w:rPr>
                <w:sz w:val="20"/>
              </w:rPr>
            </w:pPr>
            <w:r w:rsidRPr="001B37EA">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4EA4C" w14:textId="5DF807E5"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D21B5" w14:textId="0F53D581"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5B2C3CA" w14:textId="1E326C43" w:rsidR="00C77452" w:rsidRPr="001B37EA" w:rsidRDefault="00C77452" w:rsidP="00C77452">
            <w:pPr>
              <w:jc w:val="center"/>
              <w:rPr>
                <w:sz w:val="20"/>
              </w:rPr>
            </w:pPr>
            <w:r w:rsidRPr="001B37EA">
              <w:rPr>
                <w:color w:val="000000" w:themeColor="text1"/>
                <w:kern w:val="24"/>
                <w:sz w:val="20"/>
              </w:rPr>
              <w:t>MAC</w:t>
            </w:r>
          </w:p>
        </w:tc>
      </w:tr>
      <w:tr w:rsidR="00C77452" w:rsidRPr="00793BDB" w14:paraId="1AF316E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1FBE3" w14:textId="0F701B3D" w:rsidR="00C77452" w:rsidRPr="001B37EA" w:rsidRDefault="00C77452" w:rsidP="00C77452">
            <w:pPr>
              <w:jc w:val="center"/>
              <w:rPr>
                <w:sz w:val="20"/>
              </w:rPr>
            </w:pPr>
            <w:r w:rsidRPr="001B37EA">
              <w:rPr>
                <w:color w:val="FF0000"/>
                <w:kern w:val="24"/>
                <w:sz w:val="20"/>
              </w:rPr>
              <w:t>1452r0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90F2E" w14:textId="5AD19EEB" w:rsidR="00C77452" w:rsidRPr="001B37EA" w:rsidRDefault="00C77452" w:rsidP="00C77452">
            <w:pPr>
              <w:rPr>
                <w:sz w:val="20"/>
              </w:rPr>
            </w:pPr>
            <w:r w:rsidRPr="001B37EA">
              <w:rPr>
                <w:color w:val="000000"/>
                <w:kern w:val="24"/>
                <w:sz w:val="20"/>
              </w:rPr>
              <w:t>CR-for-35-17-</w:t>
            </w:r>
            <w:proofErr w:type="gramStart"/>
            <w:r w:rsidRPr="001B37EA">
              <w:rPr>
                <w:color w:val="000000"/>
                <w:kern w:val="24"/>
                <w:sz w:val="20"/>
              </w:rPr>
              <w:t>3 part</w:t>
            </w:r>
            <w:proofErr w:type="gramEnd"/>
            <w:r w:rsidRPr="001B37EA">
              <w:rPr>
                <w:color w:val="000000"/>
                <w:kern w:val="24"/>
                <w:sz w:val="20"/>
              </w:rPr>
              <w:t xml:space="preserve">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817C6" w14:textId="36CA7A35" w:rsidR="00C77452" w:rsidRPr="001B37EA" w:rsidRDefault="00C77452" w:rsidP="00C77452">
            <w:pPr>
              <w:rPr>
                <w:sz w:val="20"/>
              </w:rPr>
            </w:pPr>
            <w:r w:rsidRPr="001B37EA">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4EC62" w14:textId="10BF1F1F"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D4331" w14:textId="0F198FE7" w:rsidR="00C77452" w:rsidRPr="001B37EA" w:rsidRDefault="00C77452" w:rsidP="00C77452">
            <w:pPr>
              <w:jc w:val="center"/>
              <w:rPr>
                <w:sz w:val="20"/>
              </w:rPr>
            </w:pPr>
            <w:r w:rsidRPr="001B37EA">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21B7959B" w14:textId="62B247C4" w:rsidR="00C77452" w:rsidRPr="001B37EA" w:rsidRDefault="00C77452" w:rsidP="00C77452">
            <w:pPr>
              <w:jc w:val="center"/>
              <w:rPr>
                <w:sz w:val="20"/>
              </w:rPr>
            </w:pPr>
            <w:r w:rsidRPr="001B37EA">
              <w:rPr>
                <w:color w:val="000000" w:themeColor="text1"/>
                <w:kern w:val="24"/>
                <w:sz w:val="20"/>
              </w:rPr>
              <w:t>MAC</w:t>
            </w:r>
          </w:p>
        </w:tc>
      </w:tr>
      <w:tr w:rsidR="00C77452" w:rsidRPr="00793BDB" w14:paraId="5B7A862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178B9" w14:textId="6C78028B" w:rsidR="00C77452" w:rsidRPr="001B37EA" w:rsidRDefault="00000000" w:rsidP="00C77452">
            <w:pPr>
              <w:jc w:val="center"/>
              <w:rPr>
                <w:sz w:val="20"/>
              </w:rPr>
            </w:pPr>
            <w:hyperlink r:id="rId33" w:history="1">
              <w:r w:rsidR="00C77452" w:rsidRPr="001B37EA">
                <w:rPr>
                  <w:rStyle w:val="Hyperlink"/>
                  <w:kern w:val="24"/>
                  <w:sz w:val="20"/>
                </w:rPr>
                <w:t>1427r0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139E1" w14:textId="53066E41" w:rsidR="00C77452" w:rsidRPr="001B37EA" w:rsidRDefault="00C77452" w:rsidP="00C77452">
            <w:pPr>
              <w:rPr>
                <w:sz w:val="20"/>
              </w:rPr>
            </w:pPr>
            <w:r w:rsidRPr="001B37EA">
              <w:rPr>
                <w:color w:val="000000"/>
                <w:kern w:val="24"/>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66380" w14:textId="38C092D9" w:rsidR="00C77452" w:rsidRPr="001B37EA" w:rsidRDefault="00C77452" w:rsidP="00C77452">
            <w:pPr>
              <w:rPr>
                <w:sz w:val="20"/>
              </w:rPr>
            </w:pPr>
            <w:r w:rsidRPr="001B37EA">
              <w:rPr>
                <w:color w:val="000000"/>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3FB98" w14:textId="4ECE6380"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7C4BE" w14:textId="5ECC0914"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25394A7" w14:textId="54852D77" w:rsidR="00C77452" w:rsidRPr="001B37EA" w:rsidRDefault="00C77452" w:rsidP="00C77452">
            <w:pPr>
              <w:jc w:val="center"/>
              <w:rPr>
                <w:sz w:val="20"/>
              </w:rPr>
            </w:pPr>
            <w:r w:rsidRPr="001B37EA">
              <w:rPr>
                <w:color w:val="000000" w:themeColor="text1"/>
                <w:kern w:val="24"/>
                <w:sz w:val="20"/>
              </w:rPr>
              <w:t>MAC</w:t>
            </w:r>
          </w:p>
        </w:tc>
      </w:tr>
      <w:tr w:rsidR="00C77452" w:rsidRPr="00793BDB" w14:paraId="47E2BE4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9B548" w14:textId="4C33BC57" w:rsidR="00C77452" w:rsidRPr="001B37EA" w:rsidRDefault="00000000" w:rsidP="00C77452">
            <w:pPr>
              <w:jc w:val="center"/>
              <w:rPr>
                <w:sz w:val="20"/>
              </w:rPr>
            </w:pPr>
            <w:hyperlink r:id="rId34" w:history="1">
              <w:r w:rsidR="00C77452" w:rsidRPr="001B37EA">
                <w:rPr>
                  <w:rStyle w:val="Hyperlink"/>
                  <w:kern w:val="24"/>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C423B" w14:textId="77CD28D9" w:rsidR="00C77452" w:rsidRPr="001B37EA" w:rsidRDefault="00C77452" w:rsidP="00C77452">
            <w:pPr>
              <w:rPr>
                <w:sz w:val="20"/>
              </w:rPr>
            </w:pPr>
            <w:r w:rsidRPr="001B37EA">
              <w:rPr>
                <w:color w:val="000000"/>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59850" w14:textId="14A50578" w:rsidR="00C77452" w:rsidRPr="001B37EA" w:rsidRDefault="00C77452" w:rsidP="00C77452">
            <w:pPr>
              <w:rPr>
                <w:sz w:val="20"/>
              </w:rPr>
            </w:pPr>
            <w:r w:rsidRPr="001B37EA">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12ED2" w14:textId="19CF9128"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E0E92" w14:textId="4B0066B9"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B11E09E" w14:textId="6971B413" w:rsidR="00C77452" w:rsidRPr="001B37EA" w:rsidRDefault="00C77452" w:rsidP="00C77452">
            <w:pPr>
              <w:jc w:val="center"/>
              <w:rPr>
                <w:sz w:val="20"/>
              </w:rPr>
            </w:pPr>
            <w:r w:rsidRPr="001B37EA">
              <w:rPr>
                <w:color w:val="000000" w:themeColor="text1"/>
                <w:kern w:val="24"/>
                <w:sz w:val="20"/>
              </w:rPr>
              <w:t>MAC</w:t>
            </w:r>
          </w:p>
        </w:tc>
      </w:tr>
      <w:tr w:rsidR="00C77452" w:rsidRPr="00793BDB" w14:paraId="771F4C0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042C3" w14:textId="77362AC4" w:rsidR="00C77452" w:rsidRPr="00627661" w:rsidRDefault="00000000" w:rsidP="00C77452">
            <w:pPr>
              <w:jc w:val="center"/>
              <w:rPr>
                <w:color w:val="C00000"/>
                <w:sz w:val="20"/>
              </w:rPr>
            </w:pPr>
            <w:hyperlink r:id="rId35" w:history="1">
              <w:r w:rsidR="00C77452" w:rsidRPr="00627661">
                <w:rPr>
                  <w:rStyle w:val="Hyperlink"/>
                  <w:color w:val="C00000"/>
                  <w:kern w:val="24"/>
                  <w:sz w:val="20"/>
                </w:rPr>
                <w:t>1509r</w:t>
              </w:r>
              <w:r w:rsidR="009029DD" w:rsidRPr="00627661">
                <w:rPr>
                  <w:rStyle w:val="Hyperlink"/>
                  <w:color w:val="C00000"/>
                  <w:kern w:val="24"/>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DFE4C" w14:textId="51C2EB86" w:rsidR="00C77452" w:rsidRPr="00627661" w:rsidRDefault="00C77452" w:rsidP="00C77452">
            <w:pPr>
              <w:rPr>
                <w:color w:val="C00000"/>
                <w:sz w:val="20"/>
              </w:rPr>
            </w:pPr>
            <w:proofErr w:type="spellStart"/>
            <w:r w:rsidRPr="00627661">
              <w:rPr>
                <w:color w:val="C00000"/>
                <w:kern w:val="24"/>
                <w:sz w:val="20"/>
              </w:rPr>
              <w:t>Mld</w:t>
            </w:r>
            <w:proofErr w:type="spellEnd"/>
            <w:r w:rsidRPr="00627661">
              <w:rPr>
                <w:color w:val="C00000"/>
                <w:kern w:val="24"/>
                <w:sz w:val="20"/>
              </w:rPr>
              <w:t>-load-balancing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159B8" w14:textId="3DD25456" w:rsidR="00C77452" w:rsidRPr="00627661" w:rsidRDefault="00C77452" w:rsidP="00C77452">
            <w:pPr>
              <w:rPr>
                <w:color w:val="C00000"/>
                <w:sz w:val="20"/>
              </w:rPr>
            </w:pPr>
            <w:r w:rsidRPr="00627661">
              <w:rPr>
                <w:color w:val="C00000"/>
                <w:kern w:val="24"/>
                <w:sz w:val="20"/>
              </w:rPr>
              <w:t>Pooya Monajemi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106F4" w14:textId="39A0E2A7" w:rsidR="00C62F4C" w:rsidRPr="00627661" w:rsidRDefault="00C62F4C" w:rsidP="00C62F4C">
            <w:pPr>
              <w:jc w:val="center"/>
              <w:rPr>
                <w:color w:val="C00000"/>
                <w:kern w:val="24"/>
                <w:sz w:val="20"/>
              </w:rPr>
            </w:pPr>
            <w:r w:rsidRPr="00627661">
              <w:rPr>
                <w:color w:val="C00000"/>
                <w:kern w:val="24"/>
                <w:sz w:val="20"/>
              </w:rPr>
              <w:t>Presented 10/12</w:t>
            </w:r>
          </w:p>
          <w:p w14:paraId="03A4A30C" w14:textId="7B86C861" w:rsidR="00C62F4C" w:rsidRPr="00627661" w:rsidRDefault="00C62F4C" w:rsidP="00C62F4C">
            <w:pPr>
              <w:jc w:val="center"/>
              <w:rPr>
                <w:color w:val="C00000"/>
                <w:kern w:val="24"/>
                <w:sz w:val="20"/>
              </w:rPr>
            </w:pPr>
            <w:proofErr w:type="spellStart"/>
            <w:r w:rsidRPr="00627661">
              <w:rPr>
                <w:color w:val="C00000"/>
                <w:kern w:val="24"/>
                <w:sz w:val="20"/>
              </w:rPr>
              <w:t>NoM</w:t>
            </w:r>
            <w:proofErr w:type="spellEnd"/>
            <w:r w:rsidRPr="00627661">
              <w:rPr>
                <w:color w:val="C00000"/>
                <w:kern w:val="24"/>
                <w:sz w:val="20"/>
              </w:rPr>
              <w:t>: 10/12</w:t>
            </w:r>
          </w:p>
          <w:p w14:paraId="599B8C7C" w14:textId="40B6449E" w:rsidR="00C77452" w:rsidRPr="00627661" w:rsidRDefault="00C62F4C" w:rsidP="00C62F4C">
            <w:pPr>
              <w:jc w:val="center"/>
              <w:rPr>
                <w:color w:val="C00000"/>
                <w:sz w:val="20"/>
              </w:rPr>
            </w:pPr>
            <w:r w:rsidRPr="00627661">
              <w:rPr>
                <w:color w:val="C00000"/>
                <w:kern w:val="24"/>
                <w:sz w:val="20"/>
              </w:rPr>
              <w:t>52Y, 34N, 28A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94411" w14:textId="0CD8B15A" w:rsidR="00C77452" w:rsidRPr="00627661" w:rsidRDefault="009029DD" w:rsidP="00C77452">
            <w:pPr>
              <w:jc w:val="center"/>
              <w:rPr>
                <w:color w:val="C00000"/>
                <w:sz w:val="20"/>
              </w:rPr>
            </w:pPr>
            <w:r w:rsidRPr="00627661">
              <w:rPr>
                <w:color w:val="C00000"/>
                <w:kern w:val="24"/>
                <w:sz w:val="20"/>
              </w:rPr>
              <w:t>6</w:t>
            </w:r>
          </w:p>
        </w:tc>
        <w:tc>
          <w:tcPr>
            <w:tcW w:w="810" w:type="dxa"/>
            <w:tcBorders>
              <w:top w:val="single" w:sz="8" w:space="0" w:color="1B587C"/>
              <w:left w:val="single" w:sz="8" w:space="0" w:color="1B587C"/>
              <w:bottom w:val="single" w:sz="8" w:space="0" w:color="1B587C"/>
              <w:right w:val="single" w:sz="8" w:space="0" w:color="1B587C"/>
            </w:tcBorders>
          </w:tcPr>
          <w:p w14:paraId="446523E8" w14:textId="249829A7" w:rsidR="00C77452" w:rsidRPr="00627661" w:rsidRDefault="00C77452" w:rsidP="00C77452">
            <w:pPr>
              <w:jc w:val="center"/>
              <w:rPr>
                <w:color w:val="C00000"/>
                <w:sz w:val="20"/>
              </w:rPr>
            </w:pPr>
            <w:r w:rsidRPr="00627661">
              <w:rPr>
                <w:color w:val="C00000"/>
                <w:kern w:val="24"/>
                <w:sz w:val="20"/>
              </w:rPr>
              <w:t>MAC</w:t>
            </w:r>
          </w:p>
        </w:tc>
      </w:tr>
      <w:tr w:rsidR="00C77452" w:rsidRPr="00793BDB" w14:paraId="1F44412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58796" w14:textId="7C82A9DB" w:rsidR="00C77452" w:rsidRPr="004259E7" w:rsidRDefault="00000000" w:rsidP="00C77452">
            <w:pPr>
              <w:jc w:val="center"/>
              <w:rPr>
                <w:color w:val="C00000"/>
                <w:sz w:val="20"/>
              </w:rPr>
            </w:pPr>
            <w:hyperlink r:id="rId36" w:history="1">
              <w:r w:rsidR="00C77452" w:rsidRPr="004259E7">
                <w:rPr>
                  <w:rStyle w:val="Hyperlink"/>
                  <w:color w:val="C00000"/>
                  <w:kern w:val="24"/>
                  <w:sz w:val="20"/>
                </w:rPr>
                <w:t>1510r0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F3884" w14:textId="3BBB2D9F" w:rsidR="00C77452" w:rsidRPr="004259E7" w:rsidRDefault="00C77452" w:rsidP="00C77452">
            <w:pPr>
              <w:rPr>
                <w:color w:val="C00000"/>
                <w:sz w:val="20"/>
              </w:rPr>
            </w:pPr>
            <w:r w:rsidRPr="004259E7">
              <w:rPr>
                <w:color w:val="C00000"/>
                <w:kern w:val="24"/>
                <w:sz w:val="20"/>
              </w:rPr>
              <w:t>TID to Link Mapping for QoS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8148B" w14:textId="16D1F85E" w:rsidR="00C77452" w:rsidRPr="004259E7" w:rsidRDefault="00C77452" w:rsidP="00C77452">
            <w:pPr>
              <w:rPr>
                <w:color w:val="C00000"/>
                <w:sz w:val="20"/>
              </w:rPr>
            </w:pPr>
            <w:r w:rsidRPr="004259E7">
              <w:rPr>
                <w:color w:val="C00000"/>
                <w:kern w:val="24"/>
                <w:sz w:val="20"/>
              </w:rPr>
              <w:t>Pooya Monajemi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19172" w14:textId="77777777" w:rsidR="00C77452" w:rsidRPr="004259E7" w:rsidRDefault="00C77452" w:rsidP="00C77452">
            <w:pPr>
              <w:jc w:val="center"/>
              <w:rPr>
                <w:color w:val="C00000"/>
                <w:kern w:val="24"/>
                <w:sz w:val="20"/>
              </w:rPr>
            </w:pPr>
            <w:r w:rsidRPr="004259E7">
              <w:rPr>
                <w:color w:val="C00000"/>
                <w:kern w:val="24"/>
                <w:sz w:val="20"/>
              </w:rPr>
              <w:t>Presented</w:t>
            </w:r>
            <w:r w:rsidR="00DF14CA" w:rsidRPr="004259E7">
              <w:rPr>
                <w:color w:val="C00000"/>
                <w:kern w:val="24"/>
                <w:sz w:val="20"/>
              </w:rPr>
              <w:t xml:space="preserve"> 09/15</w:t>
            </w:r>
          </w:p>
          <w:p w14:paraId="201047C1" w14:textId="77777777" w:rsidR="00DF14CA" w:rsidRPr="004259E7" w:rsidRDefault="00A940EE" w:rsidP="00C77452">
            <w:pPr>
              <w:jc w:val="center"/>
              <w:rPr>
                <w:color w:val="C00000"/>
                <w:kern w:val="24"/>
                <w:sz w:val="20"/>
              </w:rPr>
            </w:pPr>
            <w:proofErr w:type="spellStart"/>
            <w:r w:rsidRPr="004259E7">
              <w:rPr>
                <w:color w:val="C00000"/>
                <w:kern w:val="24"/>
                <w:sz w:val="20"/>
              </w:rPr>
              <w:t>NoM</w:t>
            </w:r>
            <w:proofErr w:type="spellEnd"/>
            <w:r w:rsidRPr="004259E7">
              <w:rPr>
                <w:color w:val="C00000"/>
                <w:kern w:val="24"/>
                <w:sz w:val="20"/>
              </w:rPr>
              <w:t>: 09/28</w:t>
            </w:r>
          </w:p>
          <w:p w14:paraId="63C8E43F" w14:textId="1D3ED993" w:rsidR="00A940EE" w:rsidRPr="004259E7" w:rsidRDefault="00DD34B9" w:rsidP="00C77452">
            <w:pPr>
              <w:jc w:val="center"/>
              <w:rPr>
                <w:color w:val="C00000"/>
                <w:sz w:val="20"/>
              </w:rPr>
            </w:pPr>
            <w:r w:rsidRPr="004259E7">
              <w:rPr>
                <w:color w:val="C00000"/>
                <w:kern w:val="24"/>
                <w:sz w:val="20"/>
              </w:rPr>
              <w:t>29Y, 34N, 23A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9373B" w14:textId="663ED68F" w:rsidR="00C77452" w:rsidRPr="004259E7" w:rsidRDefault="00C77452" w:rsidP="00C77452">
            <w:pPr>
              <w:jc w:val="center"/>
              <w:rPr>
                <w:color w:val="C00000"/>
                <w:sz w:val="20"/>
              </w:rPr>
            </w:pPr>
            <w:r w:rsidRPr="004259E7">
              <w:rPr>
                <w:color w:val="C0000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9F88CF5" w14:textId="13BA2616" w:rsidR="00C77452" w:rsidRPr="004259E7" w:rsidRDefault="00C77452" w:rsidP="00C77452">
            <w:pPr>
              <w:jc w:val="center"/>
              <w:rPr>
                <w:color w:val="C00000"/>
                <w:sz w:val="20"/>
              </w:rPr>
            </w:pPr>
            <w:r w:rsidRPr="004259E7">
              <w:rPr>
                <w:color w:val="C00000"/>
                <w:kern w:val="24"/>
                <w:sz w:val="20"/>
              </w:rPr>
              <w:t>MAC</w:t>
            </w:r>
          </w:p>
        </w:tc>
      </w:tr>
      <w:tr w:rsidR="00C77452" w:rsidRPr="00793BDB" w14:paraId="47E21E3E"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AAC5" w14:textId="6753D050" w:rsidR="00C77452" w:rsidRPr="001B37EA" w:rsidRDefault="00C77452" w:rsidP="00C77452">
            <w:pPr>
              <w:jc w:val="center"/>
              <w:rPr>
                <w:sz w:val="20"/>
              </w:rPr>
            </w:pPr>
            <w:r w:rsidRPr="001B37EA">
              <w:rPr>
                <w:color w:val="FF0000"/>
                <w:kern w:val="24"/>
                <w:sz w:val="20"/>
              </w:rPr>
              <w:lastRenderedPageBreak/>
              <w:t>1534r0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3417A" w14:textId="156B815B" w:rsidR="00C77452" w:rsidRPr="001B37EA" w:rsidRDefault="00C77452" w:rsidP="00C77452">
            <w:pPr>
              <w:rPr>
                <w:sz w:val="20"/>
              </w:rPr>
            </w:pPr>
            <w:r w:rsidRPr="001B37EA">
              <w:rPr>
                <w:color w:val="000000"/>
                <w:kern w:val="24"/>
                <w:sz w:val="20"/>
              </w:rPr>
              <w:t>Text for AP initiated EML Operating Mode Change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3AD1B" w14:textId="584E2FF0" w:rsidR="00C77452" w:rsidRPr="001B37EA" w:rsidRDefault="00C77452" w:rsidP="00C77452">
            <w:pPr>
              <w:rPr>
                <w:sz w:val="20"/>
              </w:rPr>
            </w:pPr>
            <w:proofErr w:type="spellStart"/>
            <w:r w:rsidRPr="001B37EA">
              <w:rPr>
                <w:color w:val="000000"/>
                <w:kern w:val="24"/>
                <w:sz w:val="20"/>
              </w:rPr>
              <w:t>Juseong</w:t>
            </w:r>
            <w:proofErr w:type="spellEnd"/>
            <w:r w:rsidRPr="001B37EA">
              <w:rPr>
                <w:color w:val="000000"/>
                <w:kern w:val="24"/>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498BC" w14:textId="4A91E6A6"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396B" w14:textId="5A4A4DB0"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56B7E89" w14:textId="6F933B8A" w:rsidR="00C77452" w:rsidRPr="001B37EA" w:rsidRDefault="00C77452" w:rsidP="00C77452">
            <w:pPr>
              <w:jc w:val="center"/>
              <w:rPr>
                <w:sz w:val="20"/>
              </w:rPr>
            </w:pPr>
            <w:r w:rsidRPr="001B37EA">
              <w:rPr>
                <w:color w:val="000000" w:themeColor="text1"/>
                <w:kern w:val="24"/>
                <w:sz w:val="20"/>
              </w:rPr>
              <w:t>MAC</w:t>
            </w:r>
          </w:p>
        </w:tc>
      </w:tr>
      <w:tr w:rsidR="00C77452" w:rsidRPr="00793BDB" w14:paraId="306131C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F0D82" w14:textId="7E601ED5" w:rsidR="00C77452" w:rsidRPr="001B37EA" w:rsidRDefault="00C77452" w:rsidP="00C77452">
            <w:pPr>
              <w:jc w:val="center"/>
              <w:rPr>
                <w:sz w:val="20"/>
              </w:rPr>
            </w:pPr>
            <w:r w:rsidRPr="001B37EA">
              <w:rPr>
                <w:color w:val="FF0000"/>
                <w:kern w:val="24"/>
                <w:sz w:val="20"/>
              </w:rPr>
              <w:t>1535r0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61E06" w14:textId="488BBB67" w:rsidR="00C77452" w:rsidRPr="001B37EA" w:rsidRDefault="00C77452" w:rsidP="00C77452">
            <w:pPr>
              <w:rPr>
                <w:sz w:val="20"/>
              </w:rPr>
            </w:pPr>
            <w:r w:rsidRPr="001B37EA">
              <w:rPr>
                <w:color w:val="000000"/>
                <w:kern w:val="24"/>
                <w:sz w:val="20"/>
              </w:rPr>
              <w:t>P2P Communication with EMLSR Peer in Triggered TXOP Sharing CID 12422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B84D" w14:textId="33A13928" w:rsidR="00C77452" w:rsidRPr="001B37EA" w:rsidRDefault="00C77452" w:rsidP="00C77452">
            <w:pPr>
              <w:rPr>
                <w:sz w:val="20"/>
              </w:rPr>
            </w:pPr>
            <w:proofErr w:type="spellStart"/>
            <w:r w:rsidRPr="001B37EA">
              <w:rPr>
                <w:color w:val="000000"/>
                <w:kern w:val="24"/>
                <w:sz w:val="20"/>
              </w:rPr>
              <w:t>Juseong</w:t>
            </w:r>
            <w:proofErr w:type="spellEnd"/>
            <w:r w:rsidRPr="001B37EA">
              <w:rPr>
                <w:color w:val="000000"/>
                <w:kern w:val="24"/>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D4001" w14:textId="4B1A8C19"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D64FE" w14:textId="547D6962"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2A483D37" w14:textId="6A40A752" w:rsidR="00C77452" w:rsidRPr="001B37EA" w:rsidRDefault="00C77452" w:rsidP="00C77452">
            <w:pPr>
              <w:jc w:val="center"/>
              <w:rPr>
                <w:sz w:val="20"/>
              </w:rPr>
            </w:pPr>
            <w:r w:rsidRPr="001B37EA">
              <w:rPr>
                <w:color w:val="000000" w:themeColor="text1"/>
                <w:kern w:val="24"/>
                <w:sz w:val="20"/>
              </w:rPr>
              <w:t>MAC</w:t>
            </w:r>
          </w:p>
        </w:tc>
      </w:tr>
      <w:tr w:rsidR="00C77452" w:rsidRPr="00793BDB" w14:paraId="46F83A4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EC3F5" w14:textId="102274C2" w:rsidR="00C77452" w:rsidRPr="001B37EA" w:rsidRDefault="00C77452" w:rsidP="00C77452">
            <w:pPr>
              <w:jc w:val="center"/>
              <w:rPr>
                <w:sz w:val="20"/>
              </w:rPr>
            </w:pPr>
            <w:r w:rsidRPr="001B37EA">
              <w:rPr>
                <w:color w:val="FF0000"/>
                <w:kern w:val="24"/>
                <w:sz w:val="20"/>
              </w:rPr>
              <w:t>1537r0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057BD" w14:textId="14E5EA68" w:rsidR="00C77452" w:rsidRPr="001B37EA" w:rsidRDefault="00C77452" w:rsidP="00C77452">
            <w:pPr>
              <w:rPr>
                <w:sz w:val="20"/>
              </w:rPr>
            </w:pPr>
            <w:r w:rsidRPr="001B37EA">
              <w:rPr>
                <w:color w:val="000000"/>
                <w:kern w:val="24"/>
                <w:sz w:val="20"/>
              </w:rPr>
              <w:t>Text for EDCAF Selection Issue on Start Time Sync Access CID 12414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E296F1" w14:textId="535E4689" w:rsidR="00C77452" w:rsidRPr="001B37EA" w:rsidRDefault="00C77452" w:rsidP="00C77452">
            <w:pPr>
              <w:rPr>
                <w:sz w:val="20"/>
              </w:rPr>
            </w:pPr>
            <w:proofErr w:type="spellStart"/>
            <w:r w:rsidRPr="001B37EA">
              <w:rPr>
                <w:color w:val="000000"/>
                <w:kern w:val="24"/>
                <w:sz w:val="20"/>
              </w:rPr>
              <w:t>Juseong</w:t>
            </w:r>
            <w:proofErr w:type="spellEnd"/>
            <w:r w:rsidRPr="001B37EA">
              <w:rPr>
                <w:color w:val="000000"/>
                <w:kern w:val="24"/>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59EFA" w14:textId="62C4DCCB"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0B2C4" w14:textId="35574E95"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D86C9CA" w14:textId="716E871D" w:rsidR="00C77452" w:rsidRPr="001B37EA" w:rsidRDefault="00C77452" w:rsidP="00C77452">
            <w:pPr>
              <w:jc w:val="center"/>
              <w:rPr>
                <w:sz w:val="20"/>
              </w:rPr>
            </w:pPr>
            <w:r w:rsidRPr="001B37EA">
              <w:rPr>
                <w:color w:val="000000" w:themeColor="text1"/>
                <w:kern w:val="24"/>
                <w:sz w:val="20"/>
              </w:rPr>
              <w:t>MAC</w:t>
            </w:r>
          </w:p>
        </w:tc>
      </w:tr>
      <w:tr w:rsidR="00C77452" w:rsidRPr="00793BDB" w14:paraId="1B70F4F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84978A" w14:textId="70F69FE9" w:rsidR="00C77452" w:rsidRPr="001B37EA" w:rsidRDefault="00000000" w:rsidP="00C77452">
            <w:pPr>
              <w:jc w:val="center"/>
              <w:rPr>
                <w:sz w:val="20"/>
              </w:rPr>
            </w:pPr>
            <w:hyperlink r:id="rId37" w:history="1">
              <w:r w:rsidR="00C77452" w:rsidRPr="001B37EA">
                <w:rPr>
                  <w:rStyle w:val="Hyperlink"/>
                  <w:kern w:val="24"/>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65436" w14:textId="40618F93" w:rsidR="00C77452" w:rsidRPr="001B37EA" w:rsidRDefault="00C77452" w:rsidP="00C77452">
            <w:pPr>
              <w:rPr>
                <w:sz w:val="20"/>
              </w:rPr>
            </w:pPr>
            <w:r w:rsidRPr="001B37EA">
              <w:rPr>
                <w:color w:val="000000"/>
                <w:kern w:val="24"/>
                <w:sz w:val="20"/>
              </w:rPr>
              <w:t>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9759B" w14:textId="79CDE3D3" w:rsidR="00C77452" w:rsidRPr="001B37EA" w:rsidRDefault="00C77452" w:rsidP="00C77452">
            <w:pPr>
              <w:rPr>
                <w:sz w:val="20"/>
              </w:rPr>
            </w:pPr>
            <w:r w:rsidRPr="001B37EA">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19AEA" w14:textId="6AAA054B"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FA86" w14:textId="179A00F7"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1E78F4B" w14:textId="0A23BABB" w:rsidR="00C77452" w:rsidRPr="001B37EA" w:rsidRDefault="00C77452" w:rsidP="00C77452">
            <w:pPr>
              <w:jc w:val="center"/>
              <w:rPr>
                <w:sz w:val="20"/>
              </w:rPr>
            </w:pPr>
            <w:r w:rsidRPr="001B37EA">
              <w:rPr>
                <w:color w:val="000000" w:themeColor="text1"/>
                <w:kern w:val="24"/>
                <w:sz w:val="20"/>
              </w:rPr>
              <w:t>MAC</w:t>
            </w:r>
          </w:p>
        </w:tc>
      </w:tr>
      <w:tr w:rsidR="00C77452" w:rsidRPr="00793BDB" w14:paraId="689393D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75E64" w14:textId="17BF57DA" w:rsidR="00C77452" w:rsidRPr="001B37EA" w:rsidRDefault="00000000" w:rsidP="00C77452">
            <w:pPr>
              <w:jc w:val="center"/>
              <w:rPr>
                <w:sz w:val="20"/>
              </w:rPr>
            </w:pPr>
            <w:hyperlink r:id="rId38" w:history="1">
              <w:r w:rsidR="00C77452" w:rsidRPr="001B37EA">
                <w:rPr>
                  <w:rStyle w:val="Hyperlink"/>
                  <w:kern w:val="24"/>
                  <w:sz w:val="20"/>
                </w:rPr>
                <w:t>1496r0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CF25B" w14:textId="2299F75A" w:rsidR="00C77452" w:rsidRPr="001B37EA" w:rsidRDefault="00C77452" w:rsidP="00C77452">
            <w:pPr>
              <w:rPr>
                <w:sz w:val="20"/>
              </w:rPr>
            </w:pPr>
            <w:r w:rsidRPr="001B37EA">
              <w:rPr>
                <w:color w:val="000000"/>
                <w:kern w:val="24"/>
                <w:sz w:val="20"/>
              </w:rPr>
              <w:t>CR-for-Clause-9.4.2.5.1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A403B" w14:textId="07B2F12B" w:rsidR="00C77452" w:rsidRPr="001B37EA" w:rsidRDefault="00C77452" w:rsidP="00C77452">
            <w:pPr>
              <w:rPr>
                <w:sz w:val="20"/>
              </w:rPr>
            </w:pPr>
            <w:r w:rsidRPr="001B37EA">
              <w:rPr>
                <w:color w:val="000000"/>
                <w:kern w:val="24"/>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5CE7D" w14:textId="77777777" w:rsidR="00C77452" w:rsidRPr="001B37EA" w:rsidRDefault="00C77452" w:rsidP="00C77452">
            <w:pPr>
              <w:jc w:val="center"/>
              <w:rPr>
                <w:color w:val="000000" w:themeColor="text1"/>
                <w:kern w:val="24"/>
                <w:sz w:val="20"/>
              </w:rPr>
            </w:pPr>
            <w:r w:rsidRPr="001B37EA">
              <w:rPr>
                <w:color w:val="000000" w:themeColor="text1"/>
                <w:kern w:val="24"/>
                <w:sz w:val="20"/>
              </w:rPr>
              <w:t>Pending</w:t>
            </w:r>
          </w:p>
          <w:p w14:paraId="478F19F5" w14:textId="7DA21218" w:rsidR="00C77452" w:rsidRPr="001B37EA" w:rsidRDefault="00310050" w:rsidP="00C77452">
            <w:pPr>
              <w:jc w:val="center"/>
              <w:rPr>
                <w:sz w:val="20"/>
              </w:rPr>
            </w:pPr>
            <w:r>
              <w:rPr>
                <w:color w:val="000000" w:themeColor="text1"/>
                <w:kern w:val="24"/>
                <w:sz w:val="20"/>
              </w:rPr>
              <w:t>Oct</w:t>
            </w:r>
            <w:r w:rsidR="00C77452" w:rsidRPr="001B37EA">
              <w:rPr>
                <w:color w:val="000000" w:themeColor="text1"/>
                <w:kern w:val="24"/>
                <w:sz w:val="20"/>
              </w:rPr>
              <w:t xml:space="preserve"> </w:t>
            </w:r>
            <w:r>
              <w:rPr>
                <w:color w:val="000000" w:themeColor="text1"/>
                <w:kern w:val="24"/>
                <w:sz w:val="20"/>
              </w:rPr>
              <w:t>19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3B607" w14:textId="40C3C5AD" w:rsidR="00C77452" w:rsidRPr="001B37EA" w:rsidRDefault="00C77452" w:rsidP="00C77452">
            <w:pPr>
              <w:jc w:val="center"/>
              <w:rPr>
                <w:sz w:val="20"/>
              </w:rPr>
            </w:pPr>
            <w:r w:rsidRPr="001B37EA">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55CB0535" w14:textId="318343C2" w:rsidR="00C77452" w:rsidRPr="001B37EA" w:rsidRDefault="00C77452" w:rsidP="00C77452">
            <w:pPr>
              <w:jc w:val="center"/>
              <w:rPr>
                <w:sz w:val="20"/>
              </w:rPr>
            </w:pPr>
            <w:r w:rsidRPr="001B37EA">
              <w:rPr>
                <w:color w:val="000000" w:themeColor="text1"/>
                <w:kern w:val="24"/>
                <w:sz w:val="20"/>
              </w:rPr>
              <w:t>MAC</w:t>
            </w:r>
          </w:p>
        </w:tc>
      </w:tr>
      <w:tr w:rsidR="00C77452" w:rsidRPr="00793BDB" w14:paraId="0A80A8D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770736" w14:textId="6A07143B" w:rsidR="00C77452" w:rsidRPr="001B37EA" w:rsidRDefault="00000000" w:rsidP="00C77452">
            <w:pPr>
              <w:jc w:val="center"/>
              <w:rPr>
                <w:sz w:val="20"/>
              </w:rPr>
            </w:pPr>
            <w:hyperlink r:id="rId39" w:history="1">
              <w:r w:rsidR="00C77452" w:rsidRPr="00D92F93">
                <w:rPr>
                  <w:rStyle w:val="Hyperlink"/>
                  <w:rFonts w:eastAsiaTheme="minorEastAsia"/>
                  <w:kern w:val="24"/>
                  <w:sz w:val="20"/>
                </w:rPr>
                <w:t>1369r0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5C60D0" w14:textId="74D74F24" w:rsidR="00C77452" w:rsidRPr="001B37EA" w:rsidRDefault="00C77452" w:rsidP="00C77452">
            <w:pPr>
              <w:rPr>
                <w:sz w:val="20"/>
              </w:rPr>
            </w:pPr>
            <w:r w:rsidRPr="001B37EA">
              <w:rPr>
                <w:rFonts w:eastAsiaTheme="minorEastAsia"/>
                <w:color w:val="000000" w:themeColor="text1"/>
                <w:kern w:val="24"/>
                <w:sz w:val="20"/>
              </w:rPr>
              <w:t xml:space="preserve">CR for some CIDs on </w:t>
            </w:r>
            <w:proofErr w:type="gramStart"/>
            <w:r w:rsidRPr="001B37EA">
              <w:rPr>
                <w:rFonts w:eastAsiaTheme="minorEastAsia"/>
                <w:color w:val="000000" w:themeColor="text1"/>
                <w:kern w:val="24"/>
                <w:sz w:val="20"/>
              </w:rPr>
              <w:t>clause-9</w:t>
            </w:r>
            <w:proofErr w:type="gram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FAB5E5" w14:textId="03041C1B" w:rsidR="00C77452" w:rsidRPr="001B37EA" w:rsidRDefault="00C77452" w:rsidP="00C77452">
            <w:pPr>
              <w:rPr>
                <w:sz w:val="20"/>
              </w:rPr>
            </w:pPr>
            <w:r w:rsidRPr="001B37EA">
              <w:rPr>
                <w:rFonts w:eastAsiaTheme="minorEastAsia"/>
                <w:color w:val="000000" w:themeColor="text1"/>
                <w:kern w:val="24"/>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10416" w14:textId="4FB6ED62"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67711" w14:textId="17EDE2F7" w:rsidR="00C77452" w:rsidRPr="001B37EA" w:rsidRDefault="006355DA" w:rsidP="00C77452">
            <w:pPr>
              <w:jc w:val="center"/>
              <w:rPr>
                <w:sz w:val="20"/>
              </w:rPr>
            </w:pPr>
            <w:r>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0C328E10" w14:textId="0052DA23" w:rsidR="00C77452" w:rsidRPr="001B37EA" w:rsidRDefault="00C77452" w:rsidP="00C77452">
            <w:pPr>
              <w:jc w:val="center"/>
              <w:rPr>
                <w:sz w:val="20"/>
              </w:rPr>
            </w:pPr>
            <w:r w:rsidRPr="001B37EA">
              <w:rPr>
                <w:color w:val="000000" w:themeColor="text1"/>
                <w:kern w:val="24"/>
                <w:sz w:val="20"/>
              </w:rPr>
              <w:t>MAC</w:t>
            </w:r>
          </w:p>
        </w:tc>
      </w:tr>
      <w:tr w:rsidR="00C77452" w:rsidRPr="00793BDB" w14:paraId="34524D1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DA46AE" w14:textId="154EAD7E" w:rsidR="00C77452" w:rsidRPr="001B37EA" w:rsidRDefault="00000000" w:rsidP="00C77452">
            <w:pPr>
              <w:jc w:val="center"/>
              <w:rPr>
                <w:sz w:val="20"/>
              </w:rPr>
            </w:pPr>
            <w:hyperlink r:id="rId40" w:history="1">
              <w:r w:rsidR="00C77452" w:rsidRPr="001B37EA">
                <w:rPr>
                  <w:rStyle w:val="Hyperlink"/>
                  <w:rFonts w:eastAsiaTheme="minorEastAsia"/>
                  <w:kern w:val="24"/>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D63D61" w14:textId="2AFD4F10" w:rsidR="00C77452" w:rsidRPr="001B37EA" w:rsidRDefault="00C77452" w:rsidP="00C77452">
            <w:pPr>
              <w:rPr>
                <w:sz w:val="20"/>
              </w:rPr>
            </w:pPr>
            <w:r w:rsidRPr="001B37EA">
              <w:rPr>
                <w:rFonts w:eastAsiaTheme="minorEastAsia"/>
                <w:color w:val="000000" w:themeColor="text1"/>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FD869B" w14:textId="52CEF196" w:rsidR="00C77452" w:rsidRPr="001B37EA" w:rsidRDefault="00C77452" w:rsidP="00C77452">
            <w:pPr>
              <w:rPr>
                <w:sz w:val="20"/>
              </w:rPr>
            </w:pPr>
            <w:r w:rsidRPr="001B37EA">
              <w:rPr>
                <w:rFonts w:eastAsiaTheme="minorEastAsia"/>
                <w:color w:val="000000" w:themeColor="text1"/>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1D661" w14:textId="6816FA2B"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A1A8F" w14:textId="548830B7"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149B930" w14:textId="07C1C84E" w:rsidR="00C77452" w:rsidRPr="001B37EA" w:rsidRDefault="00C77452" w:rsidP="00C77452">
            <w:pPr>
              <w:jc w:val="center"/>
              <w:rPr>
                <w:sz w:val="20"/>
              </w:rPr>
            </w:pPr>
            <w:r w:rsidRPr="001B37EA">
              <w:rPr>
                <w:color w:val="000000" w:themeColor="text1"/>
                <w:kern w:val="24"/>
                <w:sz w:val="20"/>
              </w:rPr>
              <w:t>MAC</w:t>
            </w:r>
          </w:p>
        </w:tc>
      </w:tr>
      <w:tr w:rsidR="00C77452" w:rsidRPr="00793BDB" w14:paraId="351E980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635510" w14:textId="2F473C07" w:rsidR="00C77452" w:rsidRPr="001B37EA" w:rsidRDefault="00C77452" w:rsidP="00C77452">
            <w:pPr>
              <w:jc w:val="center"/>
              <w:rPr>
                <w:sz w:val="20"/>
              </w:rPr>
            </w:pPr>
            <w:r w:rsidRPr="001B37EA">
              <w:rPr>
                <w:rFonts w:eastAsiaTheme="minorEastAsia"/>
                <w:color w:val="FF0000"/>
                <w:kern w:val="24"/>
                <w:sz w:val="20"/>
              </w:rPr>
              <w:t>1573r0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30094" w14:textId="5AD6B5AD" w:rsidR="00C77452" w:rsidRPr="001B37EA" w:rsidRDefault="00C77452" w:rsidP="00C77452">
            <w:pPr>
              <w:rPr>
                <w:sz w:val="20"/>
              </w:rPr>
            </w:pPr>
            <w:r w:rsidRPr="001B37EA">
              <w:rPr>
                <w:rFonts w:eastAsiaTheme="minorEastAsia"/>
                <w:color w:val="000000" w:themeColor="text1"/>
                <w:kern w:val="24"/>
                <w:sz w:val="20"/>
              </w:rPr>
              <w:t>CR for CID 10911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FA2FB1" w14:textId="7A04A594" w:rsidR="00C77452" w:rsidRPr="001B37EA" w:rsidRDefault="00C77452" w:rsidP="00C77452">
            <w:pPr>
              <w:rPr>
                <w:sz w:val="20"/>
              </w:rPr>
            </w:pPr>
            <w:r w:rsidRPr="001B37EA">
              <w:rPr>
                <w:rFonts w:eastAsia="MS Gothic"/>
                <w:color w:val="000000"/>
                <w:kern w:val="24"/>
                <w:sz w:val="20"/>
              </w:rPr>
              <w:t>Jeongki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71F0" w14:textId="1F512903"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FFD2" w14:textId="079F1084"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8C9E9E4" w14:textId="7C4942CF" w:rsidR="00C77452" w:rsidRPr="001B37EA" w:rsidRDefault="00C77452" w:rsidP="00C77452">
            <w:pPr>
              <w:jc w:val="center"/>
              <w:rPr>
                <w:sz w:val="20"/>
              </w:rPr>
            </w:pPr>
            <w:r w:rsidRPr="001B37EA">
              <w:rPr>
                <w:color w:val="000000" w:themeColor="text1"/>
                <w:kern w:val="24"/>
                <w:sz w:val="20"/>
              </w:rPr>
              <w:t>MAC</w:t>
            </w:r>
          </w:p>
        </w:tc>
      </w:tr>
      <w:tr w:rsidR="00C77452" w:rsidRPr="00793BDB" w14:paraId="0A2DCF3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BC552F" w14:textId="2194FB82" w:rsidR="00C77452" w:rsidRPr="001B37EA" w:rsidRDefault="00C77452" w:rsidP="00C77452">
            <w:pPr>
              <w:jc w:val="center"/>
              <w:rPr>
                <w:sz w:val="20"/>
              </w:rPr>
            </w:pPr>
            <w:r w:rsidRPr="001B37EA">
              <w:rPr>
                <w:rFonts w:eastAsiaTheme="minorEastAsia"/>
                <w:color w:val="FF0000"/>
                <w:kern w:val="24"/>
                <w:sz w:val="20"/>
              </w:rPr>
              <w:t>1574r0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1CCED4" w14:textId="6B816AE3" w:rsidR="00C77452" w:rsidRPr="001B37EA" w:rsidRDefault="00C77452" w:rsidP="00C77452">
            <w:pPr>
              <w:rPr>
                <w:sz w:val="20"/>
              </w:rPr>
            </w:pPr>
            <w:r w:rsidRPr="001B37EA">
              <w:rPr>
                <w:rFonts w:eastAsiaTheme="minorEastAsia"/>
                <w:color w:val="000000" w:themeColor="text1"/>
                <w:kern w:val="24"/>
                <w:sz w:val="20"/>
              </w:rPr>
              <w:t>CR on EDCA Operation for Restricted TWT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378471" w14:textId="5EEE7D4D" w:rsidR="00C77452" w:rsidRPr="001B37EA" w:rsidRDefault="00C77452" w:rsidP="00C77452">
            <w:pPr>
              <w:rPr>
                <w:sz w:val="20"/>
              </w:rPr>
            </w:pPr>
            <w:r w:rsidRPr="001B37EA">
              <w:rPr>
                <w:rFonts w:eastAsiaTheme="minorEastAsia"/>
                <w:color w:val="000000" w:themeColor="text1"/>
                <w:kern w:val="24"/>
                <w:sz w:val="20"/>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0AC54" w14:textId="7E49D01B"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00515" w14:textId="70C1938B"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A0FC60E" w14:textId="4D461F86" w:rsidR="00C77452" w:rsidRPr="001B37EA" w:rsidRDefault="00C77452" w:rsidP="00C77452">
            <w:pPr>
              <w:jc w:val="center"/>
              <w:rPr>
                <w:sz w:val="20"/>
              </w:rPr>
            </w:pPr>
            <w:r w:rsidRPr="001B37EA">
              <w:rPr>
                <w:color w:val="000000" w:themeColor="text1"/>
                <w:kern w:val="24"/>
                <w:sz w:val="20"/>
              </w:rPr>
              <w:t>MAC</w:t>
            </w:r>
          </w:p>
        </w:tc>
      </w:tr>
      <w:tr w:rsidR="00C77452" w:rsidRPr="00793BDB" w14:paraId="112959F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4544B" w14:textId="2E0A4C38" w:rsidR="00C77452" w:rsidRPr="001B37EA" w:rsidRDefault="00000000" w:rsidP="00C77452">
            <w:pPr>
              <w:jc w:val="center"/>
              <w:rPr>
                <w:sz w:val="20"/>
              </w:rPr>
            </w:pPr>
            <w:hyperlink r:id="rId41" w:history="1">
              <w:r w:rsidR="00C77452" w:rsidRPr="001B37EA">
                <w:rPr>
                  <w:rStyle w:val="Hyperlink"/>
                  <w:rFonts w:eastAsiaTheme="minorEastAsia"/>
                  <w:kern w:val="24"/>
                  <w:sz w:val="20"/>
                </w:rPr>
                <w:t>1028r6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D281C2" w14:textId="6E30EC65" w:rsidR="00C77452" w:rsidRPr="001B37EA" w:rsidRDefault="00C77452" w:rsidP="00C77452">
            <w:pPr>
              <w:rPr>
                <w:sz w:val="20"/>
              </w:rPr>
            </w:pPr>
            <w:r w:rsidRPr="001B37EA">
              <w:rPr>
                <w:rFonts w:eastAsiaTheme="minorEastAsia"/>
                <w:color w:val="000000" w:themeColor="text1"/>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8D860" w14:textId="65E9DBBF" w:rsidR="00C77452" w:rsidRPr="001B37EA" w:rsidRDefault="00C77452" w:rsidP="00C77452">
            <w:pPr>
              <w:rPr>
                <w:sz w:val="20"/>
              </w:rPr>
            </w:pPr>
            <w:r w:rsidRPr="001B37EA">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1C01B" w14:textId="57A00E5E"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38E7F" w14:textId="32542023"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10E6AF1" w14:textId="6061BF72" w:rsidR="00C77452" w:rsidRPr="001B37EA" w:rsidRDefault="00C77452" w:rsidP="00C77452">
            <w:pPr>
              <w:jc w:val="center"/>
              <w:rPr>
                <w:sz w:val="20"/>
              </w:rPr>
            </w:pPr>
            <w:r w:rsidRPr="001B37EA">
              <w:rPr>
                <w:color w:val="000000" w:themeColor="text1"/>
                <w:kern w:val="24"/>
                <w:sz w:val="20"/>
              </w:rPr>
              <w:t>MAC</w:t>
            </w:r>
          </w:p>
        </w:tc>
      </w:tr>
      <w:tr w:rsidR="00C77452" w:rsidRPr="00793BDB" w14:paraId="7AB2F6D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6E592F" w14:textId="42EE3DD3" w:rsidR="00C77452" w:rsidRPr="004C1AE5" w:rsidRDefault="00000000" w:rsidP="00C77452">
            <w:pPr>
              <w:jc w:val="center"/>
              <w:rPr>
                <w:color w:val="00B050"/>
                <w:sz w:val="20"/>
              </w:rPr>
            </w:pPr>
            <w:hyperlink r:id="rId42" w:history="1">
              <w:r w:rsidR="00C77452" w:rsidRPr="004C1AE5">
                <w:rPr>
                  <w:rStyle w:val="Hyperlink"/>
                  <w:color w:val="00B050"/>
                  <w:kern w:val="24"/>
                  <w:sz w:val="20"/>
                </w:rPr>
                <w:t>1586r0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06033" w14:textId="41442C63" w:rsidR="00C77452" w:rsidRPr="004C1AE5" w:rsidRDefault="00C77452" w:rsidP="00C77452">
            <w:pPr>
              <w:rPr>
                <w:color w:val="00B050"/>
                <w:sz w:val="20"/>
              </w:rPr>
            </w:pPr>
            <w:r w:rsidRPr="004C1AE5">
              <w:rPr>
                <w:color w:val="00B050"/>
                <w:kern w:val="24"/>
                <w:sz w:val="20"/>
              </w:rPr>
              <w:t>Resolution for comments related to NSTR-EMLSR handling with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775BE" w14:textId="6F67B445" w:rsidR="00C77452" w:rsidRPr="004C1AE5" w:rsidRDefault="00C77452" w:rsidP="00C77452">
            <w:pPr>
              <w:rPr>
                <w:color w:val="00B050"/>
                <w:sz w:val="20"/>
              </w:rPr>
            </w:pPr>
            <w:r w:rsidRPr="004C1AE5">
              <w:rPr>
                <w:color w:val="00B050"/>
                <w:kern w:val="24"/>
                <w:sz w:val="20"/>
              </w:rPr>
              <w:t xml:space="preserve">Abhishek Patil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CE58C" w14:textId="5FE51BB2" w:rsidR="00C77452" w:rsidRPr="004C1AE5" w:rsidRDefault="00C77452" w:rsidP="00C77452">
            <w:pPr>
              <w:jc w:val="center"/>
              <w:rPr>
                <w:color w:val="00B050"/>
                <w:sz w:val="20"/>
              </w:rPr>
            </w:pPr>
            <w:r w:rsidRPr="004C1AE5">
              <w:rPr>
                <w:color w:val="00B050"/>
                <w:kern w:val="24"/>
                <w:sz w:val="20"/>
              </w:rPr>
              <w:t>Presented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EF86F" w14:textId="39D84556" w:rsidR="00C77452" w:rsidRPr="004C1AE5" w:rsidRDefault="00C77452" w:rsidP="00C77452">
            <w:pPr>
              <w:jc w:val="center"/>
              <w:rPr>
                <w:color w:val="00B050"/>
                <w:sz w:val="20"/>
              </w:rPr>
            </w:pPr>
            <w:r w:rsidRPr="004C1AE5">
              <w:rPr>
                <w:color w:val="00B050"/>
                <w:kern w:val="24"/>
                <w:sz w:val="20"/>
              </w:rPr>
              <w:t>14</w:t>
            </w:r>
          </w:p>
        </w:tc>
        <w:tc>
          <w:tcPr>
            <w:tcW w:w="810" w:type="dxa"/>
            <w:tcBorders>
              <w:top w:val="single" w:sz="8" w:space="0" w:color="1B587C"/>
              <w:left w:val="single" w:sz="8" w:space="0" w:color="1B587C"/>
              <w:bottom w:val="single" w:sz="8" w:space="0" w:color="1B587C"/>
              <w:right w:val="single" w:sz="8" w:space="0" w:color="1B587C"/>
            </w:tcBorders>
          </w:tcPr>
          <w:p w14:paraId="4E5DAC97" w14:textId="38E8CD7C" w:rsidR="00C77452" w:rsidRPr="004C1AE5" w:rsidRDefault="00C77452" w:rsidP="00C77452">
            <w:pPr>
              <w:jc w:val="center"/>
              <w:rPr>
                <w:color w:val="00B050"/>
                <w:sz w:val="20"/>
              </w:rPr>
            </w:pPr>
            <w:r w:rsidRPr="004C1AE5">
              <w:rPr>
                <w:color w:val="00B050"/>
                <w:kern w:val="24"/>
                <w:sz w:val="20"/>
              </w:rPr>
              <w:t>MAC</w:t>
            </w:r>
          </w:p>
        </w:tc>
      </w:tr>
      <w:tr w:rsidR="00C77452" w:rsidRPr="00793BDB" w14:paraId="2E4FF24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722FA2" w14:textId="2A202BB7" w:rsidR="00C77452" w:rsidRPr="00945610" w:rsidRDefault="00000000" w:rsidP="00C77452">
            <w:pPr>
              <w:jc w:val="center"/>
              <w:rPr>
                <w:color w:val="7030A0"/>
                <w:sz w:val="20"/>
              </w:rPr>
            </w:pPr>
            <w:hyperlink r:id="rId43" w:history="1">
              <w:r w:rsidR="00C77452" w:rsidRPr="00945610">
                <w:rPr>
                  <w:rStyle w:val="Hyperlink"/>
                  <w:rFonts w:eastAsiaTheme="minorEastAsia"/>
                  <w:color w:val="7030A0"/>
                  <w:kern w:val="24"/>
                  <w:sz w:val="20"/>
                </w:rPr>
                <w:t>1582r2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A4D21" w14:textId="0A4EE989" w:rsidR="00C77452" w:rsidRPr="00945610" w:rsidRDefault="00C77452" w:rsidP="00C77452">
            <w:pPr>
              <w:rPr>
                <w:color w:val="7030A0"/>
                <w:sz w:val="20"/>
              </w:rPr>
            </w:pPr>
            <w:r w:rsidRPr="00945610">
              <w:rPr>
                <w:rFonts w:eastAsiaTheme="minorEastAsia"/>
                <w:color w:val="7030A0"/>
                <w:kern w:val="24"/>
                <w:sz w:val="20"/>
              </w:rPr>
              <w:t>Resolution of Addressing-Related CIDs in Clause 35.17 (LB 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8DC31C" w14:textId="1061E39F" w:rsidR="00C77452" w:rsidRPr="00945610" w:rsidRDefault="00C77452" w:rsidP="00C77452">
            <w:pPr>
              <w:rPr>
                <w:color w:val="7030A0"/>
                <w:sz w:val="20"/>
              </w:rPr>
            </w:pPr>
            <w:r w:rsidRPr="00945610">
              <w:rPr>
                <w:rFonts w:eastAsiaTheme="minorEastAsia"/>
                <w:color w:val="7030A0"/>
                <w:kern w:val="24"/>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FD96C" w14:textId="77777777" w:rsidR="00C77452" w:rsidRPr="00945610" w:rsidRDefault="00C77452" w:rsidP="00C77452">
            <w:pPr>
              <w:jc w:val="center"/>
              <w:rPr>
                <w:color w:val="7030A0"/>
                <w:kern w:val="24"/>
                <w:sz w:val="20"/>
              </w:rPr>
            </w:pPr>
            <w:r w:rsidRPr="00945610">
              <w:rPr>
                <w:color w:val="7030A0"/>
                <w:kern w:val="24"/>
                <w:sz w:val="20"/>
              </w:rPr>
              <w:t>R4M-10C</w:t>
            </w:r>
          </w:p>
          <w:p w14:paraId="4D82ADA9" w14:textId="2AA63F04" w:rsidR="00C77452" w:rsidRPr="00945610" w:rsidRDefault="00C77452" w:rsidP="00C77452">
            <w:pPr>
              <w:jc w:val="center"/>
              <w:rPr>
                <w:color w:val="7030A0"/>
                <w:sz w:val="20"/>
              </w:rPr>
            </w:pPr>
            <w:r w:rsidRPr="00945610">
              <w:rPr>
                <w:color w:val="FF0000"/>
                <w:kern w:val="24"/>
                <w:sz w:val="20"/>
              </w:rPr>
              <w:t>Def-1C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D17D8" w14:textId="619DBE6B" w:rsidR="00C77452" w:rsidRPr="00945610" w:rsidRDefault="00C77452" w:rsidP="00C77452">
            <w:pPr>
              <w:jc w:val="center"/>
              <w:rPr>
                <w:color w:val="7030A0"/>
                <w:sz w:val="20"/>
              </w:rPr>
            </w:pPr>
            <w:r w:rsidRPr="00945610">
              <w:rPr>
                <w:color w:val="7030A0"/>
                <w:kern w:val="24"/>
                <w:sz w:val="20"/>
              </w:rPr>
              <w:t>11</w:t>
            </w:r>
          </w:p>
        </w:tc>
        <w:tc>
          <w:tcPr>
            <w:tcW w:w="810" w:type="dxa"/>
            <w:tcBorders>
              <w:top w:val="single" w:sz="8" w:space="0" w:color="1B587C"/>
              <w:left w:val="single" w:sz="8" w:space="0" w:color="1B587C"/>
              <w:bottom w:val="single" w:sz="8" w:space="0" w:color="1B587C"/>
              <w:right w:val="single" w:sz="8" w:space="0" w:color="1B587C"/>
            </w:tcBorders>
          </w:tcPr>
          <w:p w14:paraId="0D987F15" w14:textId="7B9EEDF4" w:rsidR="00C77452" w:rsidRPr="00945610" w:rsidRDefault="00C77452" w:rsidP="00C77452">
            <w:pPr>
              <w:jc w:val="center"/>
              <w:rPr>
                <w:color w:val="7030A0"/>
                <w:sz w:val="20"/>
              </w:rPr>
            </w:pPr>
            <w:r w:rsidRPr="00945610">
              <w:rPr>
                <w:color w:val="7030A0"/>
                <w:kern w:val="24"/>
                <w:sz w:val="20"/>
              </w:rPr>
              <w:t>MAC</w:t>
            </w:r>
          </w:p>
        </w:tc>
      </w:tr>
      <w:tr w:rsidR="00C77452" w:rsidRPr="00793BDB" w14:paraId="3E885D2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73B135" w14:textId="408106FE" w:rsidR="00C77452" w:rsidRPr="00D53BCB" w:rsidRDefault="00000000" w:rsidP="00C77452">
            <w:pPr>
              <w:jc w:val="center"/>
              <w:rPr>
                <w:color w:val="FF0000"/>
                <w:sz w:val="20"/>
              </w:rPr>
            </w:pPr>
            <w:hyperlink r:id="rId44" w:history="1">
              <w:r w:rsidR="00C77452" w:rsidRPr="00D53BCB">
                <w:rPr>
                  <w:rStyle w:val="Hyperlink"/>
                  <w:rFonts w:eastAsiaTheme="minorEastAsia"/>
                  <w:color w:val="FF0000"/>
                  <w:kern w:val="24"/>
                  <w:sz w:val="20"/>
                </w:rPr>
                <w:t>1228r2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621E8A" w14:textId="68046A41" w:rsidR="00C77452" w:rsidRPr="00D53BCB" w:rsidRDefault="00C77452" w:rsidP="00C77452">
            <w:pPr>
              <w:rPr>
                <w:color w:val="FF0000"/>
                <w:sz w:val="20"/>
              </w:rPr>
            </w:pPr>
            <w:r w:rsidRPr="00D53BCB">
              <w:rPr>
                <w:rFonts w:eastAsiaTheme="minorEastAsia"/>
                <w:color w:val="FF0000"/>
                <w:kern w:val="24"/>
                <w:sz w:val="20"/>
              </w:rPr>
              <w:t>CR for 9.1.13.9 and 9.6.13,10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3A5744" w14:textId="0C6D339B" w:rsidR="00C77452" w:rsidRPr="00D53BCB" w:rsidRDefault="00C77452" w:rsidP="00C77452">
            <w:pPr>
              <w:rPr>
                <w:color w:val="FF0000"/>
                <w:sz w:val="20"/>
              </w:rPr>
            </w:pPr>
            <w:r w:rsidRPr="00D53BCB">
              <w:rPr>
                <w:rFonts w:eastAsiaTheme="minorEastAsia"/>
                <w:color w:val="FF0000"/>
                <w:kern w:val="24"/>
                <w:sz w:val="20"/>
              </w:rPr>
              <w:t xml:space="preserve">Guogang Huang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2C251" w14:textId="6083D6C3" w:rsidR="00C77452" w:rsidRPr="001B37EA" w:rsidRDefault="00C77452" w:rsidP="003A02AB">
            <w:pPr>
              <w:pStyle w:val="NormalWeb"/>
              <w:spacing w:before="0" w:beforeAutospacing="0" w:after="0" w:afterAutospacing="0"/>
              <w:jc w:val="center"/>
              <w:rPr>
                <w:sz w:val="20"/>
              </w:rPr>
            </w:pPr>
            <w:r w:rsidRPr="00640EDF">
              <w:rPr>
                <w:color w:val="FF0000"/>
                <w:kern w:val="24"/>
                <w:sz w:val="20"/>
                <w:szCs w:val="20"/>
              </w:rPr>
              <w:t>Def-1C</w:t>
            </w:r>
            <w:r w:rsidR="003A02AB">
              <w:rPr>
                <w:color w:val="FF0000"/>
                <w:kern w:val="24"/>
                <w:sz w:val="20"/>
                <w:szCs w:val="20"/>
              </w:rPr>
              <w:t xml:space="preserve"> </w:t>
            </w:r>
            <w:r w:rsidRPr="00640EDF">
              <w:rPr>
                <w:color w:val="FF0000"/>
                <w:kern w:val="24"/>
                <w:sz w:val="20"/>
              </w:rPr>
              <w:t>09/15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56582" w14:textId="39D6B1A2" w:rsidR="00C77452" w:rsidRPr="00D53BCB" w:rsidRDefault="00C77452" w:rsidP="00C77452">
            <w:pPr>
              <w:jc w:val="center"/>
              <w:rPr>
                <w:color w:val="FF0000"/>
                <w:sz w:val="20"/>
              </w:rPr>
            </w:pPr>
            <w:r w:rsidRPr="00D53BCB">
              <w:rPr>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B23FC06" w14:textId="7C695E2D" w:rsidR="00C77452" w:rsidRPr="00D53BCB" w:rsidRDefault="00C77452" w:rsidP="00C77452">
            <w:pPr>
              <w:jc w:val="center"/>
              <w:rPr>
                <w:color w:val="FF0000"/>
                <w:sz w:val="20"/>
              </w:rPr>
            </w:pPr>
            <w:r w:rsidRPr="00D53BCB">
              <w:rPr>
                <w:color w:val="FF0000"/>
                <w:kern w:val="24"/>
                <w:sz w:val="20"/>
              </w:rPr>
              <w:t>MAC</w:t>
            </w:r>
          </w:p>
        </w:tc>
      </w:tr>
      <w:tr w:rsidR="00C77452" w:rsidRPr="00793BDB" w14:paraId="7F1C841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6FE0" w14:textId="6AD93E10" w:rsidR="00C77452" w:rsidRPr="00857E6E" w:rsidRDefault="00000000" w:rsidP="00C77452">
            <w:pPr>
              <w:jc w:val="center"/>
              <w:rPr>
                <w:color w:val="7030A0"/>
                <w:sz w:val="20"/>
              </w:rPr>
            </w:pPr>
            <w:hyperlink r:id="rId45" w:history="1">
              <w:r w:rsidR="00C77452" w:rsidRPr="00857E6E">
                <w:rPr>
                  <w:rStyle w:val="Hyperlink"/>
                  <w:color w:val="7030A0"/>
                  <w:sz w:val="20"/>
                </w:rPr>
                <w:t>1645r</w:t>
              </w:r>
            </w:hyperlink>
            <w:r w:rsidR="00C77452" w:rsidRPr="00857E6E">
              <w:rPr>
                <w:rStyle w:val="Hyperlink"/>
                <w:color w:val="7030A0"/>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A6C4" w14:textId="7772B16E" w:rsidR="00C77452" w:rsidRPr="00857E6E" w:rsidRDefault="00C77452" w:rsidP="00C77452">
            <w:pPr>
              <w:rPr>
                <w:color w:val="7030A0"/>
                <w:sz w:val="20"/>
              </w:rPr>
            </w:pPr>
            <w:r w:rsidRPr="00857E6E">
              <w:rPr>
                <w:color w:val="7030A0"/>
                <w:sz w:val="20"/>
              </w:rPr>
              <w:t>comment resolution subclause 35.15.3 35.15.4 35.15.5 35.15.6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D5E21" w14:textId="1AFB57B9" w:rsidR="00C77452" w:rsidRPr="00857E6E" w:rsidRDefault="00C77452" w:rsidP="00C77452">
            <w:pPr>
              <w:rPr>
                <w:color w:val="7030A0"/>
                <w:sz w:val="20"/>
              </w:rPr>
            </w:pPr>
            <w:r w:rsidRPr="00857E6E">
              <w:rPr>
                <w:color w:val="7030A0"/>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10947" w14:textId="1CD192C0" w:rsidR="00C77452" w:rsidRPr="00857E6E" w:rsidRDefault="00C77452" w:rsidP="00C77452">
            <w:pPr>
              <w:jc w:val="center"/>
              <w:rPr>
                <w:color w:val="7030A0"/>
                <w:sz w:val="20"/>
              </w:rPr>
            </w:pPr>
            <w:r w:rsidRPr="00857E6E">
              <w:rPr>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DDB36" w14:textId="1A8E6512" w:rsidR="00C77452" w:rsidRPr="00857E6E" w:rsidRDefault="00C77452" w:rsidP="00C77452">
            <w:pPr>
              <w:jc w:val="center"/>
              <w:rPr>
                <w:color w:val="7030A0"/>
                <w:sz w:val="20"/>
              </w:rPr>
            </w:pPr>
            <w:r w:rsidRPr="00857E6E">
              <w:rPr>
                <w:color w:val="7030A0"/>
                <w:kern w:val="24"/>
                <w:sz w:val="20"/>
              </w:rPr>
              <w:t>14</w:t>
            </w:r>
          </w:p>
        </w:tc>
        <w:tc>
          <w:tcPr>
            <w:tcW w:w="810" w:type="dxa"/>
            <w:tcBorders>
              <w:top w:val="single" w:sz="8" w:space="0" w:color="1B587C"/>
              <w:left w:val="single" w:sz="8" w:space="0" w:color="1B587C"/>
              <w:bottom w:val="single" w:sz="8" w:space="0" w:color="1B587C"/>
              <w:right w:val="single" w:sz="8" w:space="0" w:color="1B587C"/>
            </w:tcBorders>
          </w:tcPr>
          <w:p w14:paraId="190F682F" w14:textId="63C82C4B" w:rsidR="00C77452" w:rsidRPr="00857E6E" w:rsidRDefault="00C77452" w:rsidP="00C77452">
            <w:pPr>
              <w:jc w:val="center"/>
              <w:rPr>
                <w:color w:val="7030A0"/>
                <w:sz w:val="20"/>
              </w:rPr>
            </w:pPr>
            <w:r w:rsidRPr="00857E6E">
              <w:rPr>
                <w:color w:val="7030A0"/>
                <w:kern w:val="24"/>
                <w:sz w:val="20"/>
              </w:rPr>
              <w:t>MAC</w:t>
            </w:r>
          </w:p>
        </w:tc>
      </w:tr>
      <w:tr w:rsidR="00C77452" w:rsidRPr="00793BDB" w14:paraId="0BADB27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3C52B" w14:textId="1304485C" w:rsidR="00C77452" w:rsidRPr="00AF3340" w:rsidRDefault="00000000" w:rsidP="00C77452">
            <w:pPr>
              <w:jc w:val="center"/>
              <w:rPr>
                <w:color w:val="FF0000"/>
                <w:sz w:val="20"/>
              </w:rPr>
            </w:pPr>
            <w:hyperlink r:id="rId46" w:history="1">
              <w:r w:rsidR="00C77452" w:rsidRPr="00AF3340">
                <w:rPr>
                  <w:rStyle w:val="Hyperlink"/>
                  <w:color w:val="FF0000"/>
                  <w:sz w:val="20"/>
                </w:rPr>
                <w:t>1335r3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FA444" w14:textId="25E8A3BF" w:rsidR="00C77452" w:rsidRPr="00AF3340" w:rsidRDefault="00C77452" w:rsidP="00C77452">
            <w:pPr>
              <w:rPr>
                <w:color w:val="FF0000"/>
                <w:sz w:val="20"/>
              </w:rPr>
            </w:pPr>
            <w:r w:rsidRPr="00AF3340">
              <w:rPr>
                <w:color w:val="FF0000"/>
                <w:sz w:val="20"/>
              </w:rPr>
              <w:t>CR for CIDs related to Group-addressed frame Reception in EMLSR/NSTR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D8D89" w14:textId="537EDC34" w:rsidR="00C77452" w:rsidRPr="00AF3340" w:rsidRDefault="00C77452" w:rsidP="00C77452">
            <w:pPr>
              <w:rPr>
                <w:color w:val="FF0000"/>
                <w:sz w:val="20"/>
              </w:rPr>
            </w:pPr>
            <w:r w:rsidRPr="00AF3340">
              <w:rPr>
                <w:color w:val="FF0000"/>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1E037" w14:textId="77777777" w:rsidR="00C77452" w:rsidRPr="00AF3340" w:rsidRDefault="00C77452" w:rsidP="00C77452">
            <w:pPr>
              <w:jc w:val="center"/>
              <w:rPr>
                <w:color w:val="FF0000"/>
                <w:sz w:val="20"/>
              </w:rPr>
            </w:pPr>
            <w:r w:rsidRPr="00AF3340">
              <w:rPr>
                <w:color w:val="FF0000"/>
                <w:sz w:val="20"/>
              </w:rPr>
              <w:t>Presented?</w:t>
            </w:r>
          </w:p>
          <w:p w14:paraId="446B8986" w14:textId="6DB81BD9" w:rsidR="00C77452" w:rsidRPr="00AF3340" w:rsidRDefault="00BF6D78" w:rsidP="00C77452">
            <w:pPr>
              <w:jc w:val="center"/>
              <w:rPr>
                <w:color w:val="FF0000"/>
                <w:sz w:val="20"/>
              </w:rPr>
            </w:pPr>
            <w:r w:rsidRPr="00AF3340">
              <w:rPr>
                <w:color w:val="FF0000"/>
                <w:sz w:val="20"/>
              </w:rPr>
              <w:t>SP-def: 09/28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7C1D4" w14:textId="7DCFEF68" w:rsidR="00C77452" w:rsidRPr="00AF3340" w:rsidRDefault="00C77452" w:rsidP="00C77452">
            <w:pPr>
              <w:jc w:val="center"/>
              <w:rPr>
                <w:color w:val="FF0000"/>
                <w:sz w:val="20"/>
              </w:rPr>
            </w:pPr>
            <w:r w:rsidRPr="00AF3340">
              <w:rPr>
                <w:color w:val="FF0000"/>
                <w:sz w:val="20"/>
              </w:rPr>
              <w:t>13</w:t>
            </w:r>
          </w:p>
        </w:tc>
        <w:tc>
          <w:tcPr>
            <w:tcW w:w="810" w:type="dxa"/>
            <w:tcBorders>
              <w:top w:val="single" w:sz="8" w:space="0" w:color="1B587C"/>
              <w:left w:val="single" w:sz="8" w:space="0" w:color="1B587C"/>
              <w:bottom w:val="single" w:sz="8" w:space="0" w:color="1B587C"/>
              <w:right w:val="single" w:sz="8" w:space="0" w:color="1B587C"/>
            </w:tcBorders>
          </w:tcPr>
          <w:p w14:paraId="2F23CE4A" w14:textId="07282CFE" w:rsidR="00C77452" w:rsidRPr="00AF3340" w:rsidRDefault="00C77452" w:rsidP="00C77452">
            <w:pPr>
              <w:jc w:val="center"/>
              <w:rPr>
                <w:color w:val="FF0000"/>
                <w:sz w:val="20"/>
              </w:rPr>
            </w:pPr>
            <w:r w:rsidRPr="00AF3340">
              <w:rPr>
                <w:color w:val="FF0000"/>
                <w:sz w:val="20"/>
              </w:rPr>
              <w:t>MAC</w:t>
            </w:r>
          </w:p>
        </w:tc>
      </w:tr>
      <w:tr w:rsidR="00C77452" w:rsidRPr="00793BDB" w14:paraId="565E2FC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91B52" w14:textId="7FE0316A" w:rsidR="00C77452" w:rsidRPr="001B37EA" w:rsidRDefault="00000000" w:rsidP="00C77452">
            <w:pPr>
              <w:jc w:val="center"/>
              <w:rPr>
                <w:sz w:val="20"/>
              </w:rPr>
            </w:pPr>
            <w:hyperlink r:id="rId47" w:history="1">
              <w:r w:rsidR="00C77452" w:rsidRPr="001B37EA">
                <w:rPr>
                  <w:rStyle w:val="Hyperlink"/>
                  <w:sz w:val="20"/>
                </w:rPr>
                <w:t>1503r0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FF72" w14:textId="056E60FD" w:rsidR="00C77452" w:rsidRPr="001B37EA" w:rsidRDefault="00C77452" w:rsidP="00C77452">
            <w:pPr>
              <w:rPr>
                <w:sz w:val="20"/>
              </w:rPr>
            </w:pPr>
            <w:r w:rsidRPr="001B37EA">
              <w:rPr>
                <w:sz w:val="20"/>
              </w:rPr>
              <w:t>CR subclause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96632" w14:textId="384E3BB2" w:rsidR="00C77452" w:rsidRPr="001B37EA" w:rsidRDefault="00C77452" w:rsidP="00C77452">
            <w:pPr>
              <w:rPr>
                <w:sz w:val="20"/>
              </w:rPr>
            </w:pPr>
            <w:r w:rsidRPr="001B37EA">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26554" w14:textId="2C54E253"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62734" w14:textId="7F5D36DE" w:rsidR="00C77452" w:rsidRPr="001B37EA" w:rsidRDefault="00C77452" w:rsidP="00C77452">
            <w:pPr>
              <w:jc w:val="center"/>
              <w:rPr>
                <w:sz w:val="20"/>
              </w:rPr>
            </w:pPr>
            <w:r w:rsidRPr="001B37EA">
              <w:rPr>
                <w:color w:val="000000" w:themeColor="text1"/>
                <w:kern w:val="24"/>
                <w:sz w:val="20"/>
              </w:rPr>
              <w:t>35</w:t>
            </w:r>
          </w:p>
        </w:tc>
        <w:tc>
          <w:tcPr>
            <w:tcW w:w="810" w:type="dxa"/>
            <w:tcBorders>
              <w:top w:val="single" w:sz="8" w:space="0" w:color="1B587C"/>
              <w:left w:val="single" w:sz="8" w:space="0" w:color="1B587C"/>
              <w:bottom w:val="single" w:sz="8" w:space="0" w:color="1B587C"/>
              <w:right w:val="single" w:sz="8" w:space="0" w:color="1B587C"/>
            </w:tcBorders>
          </w:tcPr>
          <w:p w14:paraId="63DAA7A4" w14:textId="479EA826" w:rsidR="00C77452" w:rsidRPr="001B37EA" w:rsidRDefault="00C77452" w:rsidP="00C77452">
            <w:pPr>
              <w:jc w:val="center"/>
              <w:rPr>
                <w:sz w:val="20"/>
              </w:rPr>
            </w:pPr>
            <w:r w:rsidRPr="001B37EA">
              <w:rPr>
                <w:color w:val="000000" w:themeColor="text1"/>
                <w:kern w:val="24"/>
                <w:sz w:val="20"/>
              </w:rPr>
              <w:t>MAC</w:t>
            </w:r>
          </w:p>
        </w:tc>
      </w:tr>
      <w:tr w:rsidR="00C77452" w:rsidRPr="00793BDB" w14:paraId="427C306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55BCD" w14:textId="1D4A842F" w:rsidR="00C77452" w:rsidRPr="001B37EA" w:rsidRDefault="00000000" w:rsidP="00C77452">
            <w:pPr>
              <w:jc w:val="center"/>
              <w:rPr>
                <w:sz w:val="20"/>
              </w:rPr>
            </w:pPr>
            <w:hyperlink r:id="rId48" w:history="1">
              <w:r w:rsidR="00C77452" w:rsidRPr="00431CC0">
                <w:rPr>
                  <w:rStyle w:val="Hyperlink"/>
                  <w:sz w:val="20"/>
                </w:rPr>
                <w:t>164</w:t>
              </w:r>
              <w:r w:rsidR="009D42E1" w:rsidRPr="00431CC0">
                <w:rPr>
                  <w:rStyle w:val="Hyperlink"/>
                  <w:sz w:val="20"/>
                </w:rPr>
                <w:t>6</w:t>
              </w:r>
              <w:r w:rsidR="00C77452" w:rsidRPr="00431CC0">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F7AA6" w14:textId="7CAD36B3" w:rsidR="00C77452" w:rsidRPr="001B37EA" w:rsidRDefault="009D42E1" w:rsidP="00C77452">
            <w:pPr>
              <w:rPr>
                <w:sz w:val="20"/>
              </w:rPr>
            </w:pPr>
            <w:r>
              <w:rPr>
                <w:sz w:val="20"/>
              </w:rPr>
              <w:t>C</w:t>
            </w:r>
            <w:r w:rsidRPr="009D42E1">
              <w:rPr>
                <w:sz w:val="20"/>
              </w:rPr>
              <w:t>Rs for 11be D2.0 Clause 12 Security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10E77" w14:textId="4076C131" w:rsidR="00C77452" w:rsidRPr="001B37EA" w:rsidRDefault="00C77452" w:rsidP="00C77452">
            <w:pPr>
              <w:rPr>
                <w:sz w:val="20"/>
              </w:rPr>
            </w:pPr>
            <w:r w:rsidRPr="001B37EA">
              <w:rPr>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4D51B" w14:textId="5D496376"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03988" w14:textId="6D8C5AE8" w:rsidR="00C77452" w:rsidRPr="001B37EA" w:rsidRDefault="00C77452" w:rsidP="00C77452">
            <w:pPr>
              <w:jc w:val="center"/>
              <w:rPr>
                <w:sz w:val="20"/>
              </w:rPr>
            </w:pPr>
            <w:r w:rsidRPr="001B37EA">
              <w:rPr>
                <w:color w:val="000000" w:themeColor="text1"/>
                <w:kern w:val="24"/>
                <w:sz w:val="20"/>
              </w:rPr>
              <w:t>1</w:t>
            </w:r>
            <w:r w:rsidR="009D42E1">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5B7C169B" w14:textId="49303CE3" w:rsidR="00C77452" w:rsidRPr="001B37EA" w:rsidRDefault="00C77452" w:rsidP="00C77452">
            <w:pPr>
              <w:jc w:val="center"/>
              <w:rPr>
                <w:sz w:val="20"/>
              </w:rPr>
            </w:pPr>
            <w:r w:rsidRPr="001B37EA">
              <w:rPr>
                <w:color w:val="000000" w:themeColor="text1"/>
                <w:kern w:val="24"/>
                <w:sz w:val="20"/>
              </w:rPr>
              <w:t>MAC</w:t>
            </w:r>
          </w:p>
        </w:tc>
      </w:tr>
      <w:tr w:rsidR="00A74FAB" w:rsidRPr="00793BDB" w14:paraId="3F3DB88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39C29" w14:textId="7B682695" w:rsidR="00A74FAB" w:rsidRPr="00CB70CB" w:rsidRDefault="00000000" w:rsidP="00A74FAB">
            <w:pPr>
              <w:jc w:val="center"/>
              <w:rPr>
                <w:color w:val="7030A0"/>
                <w:sz w:val="20"/>
              </w:rPr>
            </w:pPr>
            <w:hyperlink r:id="rId49" w:history="1">
              <w:r w:rsidR="00A74FAB" w:rsidRPr="00CB70CB">
                <w:rPr>
                  <w:rStyle w:val="Hyperlink"/>
                  <w:color w:val="7030A0"/>
                  <w:sz w:val="20"/>
                </w:rPr>
                <w:t>1381r</w:t>
              </w:r>
              <w:r w:rsidR="00CB70CB" w:rsidRPr="00CB70CB">
                <w:rPr>
                  <w:rStyle w:val="Hyperlink"/>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AC8ED" w14:textId="49D80ACD" w:rsidR="00A74FAB" w:rsidRPr="00CB70CB" w:rsidRDefault="00A74FAB" w:rsidP="00A74FAB">
            <w:pPr>
              <w:rPr>
                <w:color w:val="7030A0"/>
                <w:sz w:val="20"/>
              </w:rPr>
            </w:pPr>
            <w:r w:rsidRPr="00CB70CB">
              <w:rPr>
                <w:color w:val="7030A0"/>
                <w:sz w:val="20"/>
              </w:rPr>
              <w:t>LB266 CR ML traffic indication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2BDA" w14:textId="07BA46CF" w:rsidR="00A74FAB" w:rsidRPr="00CB70CB" w:rsidRDefault="00A74FAB" w:rsidP="00A74FAB">
            <w:pPr>
              <w:rPr>
                <w:color w:val="7030A0"/>
                <w:sz w:val="20"/>
              </w:rPr>
            </w:pPr>
            <w:r w:rsidRPr="00CB70CB">
              <w:rPr>
                <w:color w:val="7030A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97F5F" w14:textId="07A996F6" w:rsidR="00CB70CB" w:rsidRPr="00945610" w:rsidRDefault="00CB70CB" w:rsidP="00CB70CB">
            <w:pPr>
              <w:jc w:val="center"/>
              <w:rPr>
                <w:color w:val="7030A0"/>
                <w:kern w:val="24"/>
                <w:sz w:val="20"/>
              </w:rPr>
            </w:pPr>
            <w:r w:rsidRPr="00945610">
              <w:rPr>
                <w:color w:val="7030A0"/>
                <w:kern w:val="24"/>
                <w:sz w:val="20"/>
              </w:rPr>
              <w:t>R4M-1</w:t>
            </w:r>
            <w:r>
              <w:rPr>
                <w:color w:val="7030A0"/>
                <w:kern w:val="24"/>
                <w:sz w:val="20"/>
              </w:rPr>
              <w:t>4</w:t>
            </w:r>
            <w:r w:rsidRPr="00945610">
              <w:rPr>
                <w:color w:val="7030A0"/>
                <w:kern w:val="24"/>
                <w:sz w:val="20"/>
              </w:rPr>
              <w:t>C</w:t>
            </w:r>
          </w:p>
          <w:p w14:paraId="3EAE187F" w14:textId="74344999" w:rsidR="00A74FAB" w:rsidRPr="001B37EA" w:rsidRDefault="00CB70CB" w:rsidP="00CB70CB">
            <w:pPr>
              <w:jc w:val="center"/>
              <w:rPr>
                <w:sz w:val="20"/>
              </w:rPr>
            </w:pPr>
            <w:r w:rsidRPr="00945610">
              <w:rPr>
                <w:color w:val="FF0000"/>
                <w:kern w:val="24"/>
                <w:sz w:val="20"/>
              </w:rPr>
              <w:t>Def-1</w:t>
            </w:r>
            <w:r>
              <w:rPr>
                <w:color w:val="FF0000"/>
                <w:kern w:val="24"/>
                <w:sz w:val="20"/>
              </w:rPr>
              <w:t>3</w:t>
            </w:r>
            <w:r w:rsidRPr="00945610">
              <w:rPr>
                <w:color w:val="FF0000"/>
                <w:kern w:val="24"/>
                <w:sz w:val="20"/>
              </w:rPr>
              <w:t>C 09/2</w:t>
            </w:r>
            <w:r>
              <w:rPr>
                <w:color w:val="FF0000"/>
                <w:kern w:val="24"/>
                <w:sz w:val="20"/>
              </w:rPr>
              <w:t>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E92DC" w14:textId="3E6928C5" w:rsidR="00A74FAB" w:rsidRPr="00CB70CB" w:rsidRDefault="00A74FAB" w:rsidP="00A74FAB">
            <w:pPr>
              <w:jc w:val="center"/>
              <w:rPr>
                <w:color w:val="7030A0"/>
                <w:sz w:val="20"/>
              </w:rPr>
            </w:pPr>
            <w:r w:rsidRPr="00CB70CB">
              <w:rPr>
                <w:color w:val="7030A0"/>
                <w:kern w:val="24"/>
                <w:sz w:val="20"/>
              </w:rPr>
              <w:t>27</w:t>
            </w:r>
          </w:p>
        </w:tc>
        <w:tc>
          <w:tcPr>
            <w:tcW w:w="810" w:type="dxa"/>
            <w:tcBorders>
              <w:top w:val="single" w:sz="8" w:space="0" w:color="1B587C"/>
              <w:left w:val="single" w:sz="8" w:space="0" w:color="1B587C"/>
              <w:bottom w:val="single" w:sz="8" w:space="0" w:color="1B587C"/>
              <w:right w:val="single" w:sz="8" w:space="0" w:color="1B587C"/>
            </w:tcBorders>
          </w:tcPr>
          <w:p w14:paraId="5684C9C7" w14:textId="5C8F2860" w:rsidR="00A74FAB" w:rsidRPr="00CB70CB" w:rsidRDefault="00A74FAB" w:rsidP="00A74FAB">
            <w:pPr>
              <w:jc w:val="center"/>
              <w:rPr>
                <w:color w:val="7030A0"/>
                <w:sz w:val="20"/>
              </w:rPr>
            </w:pPr>
            <w:r w:rsidRPr="00CB70CB">
              <w:rPr>
                <w:color w:val="7030A0"/>
                <w:kern w:val="24"/>
                <w:sz w:val="20"/>
              </w:rPr>
              <w:t>MAC</w:t>
            </w:r>
          </w:p>
        </w:tc>
      </w:tr>
      <w:tr w:rsidR="00C77452" w:rsidRPr="00793BDB" w14:paraId="3CF190C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DCA38" w14:textId="3F4884D9" w:rsidR="00C77452" w:rsidRPr="001B37EA" w:rsidRDefault="00000000" w:rsidP="00C77452">
            <w:pPr>
              <w:jc w:val="center"/>
              <w:rPr>
                <w:sz w:val="20"/>
              </w:rPr>
            </w:pPr>
            <w:hyperlink r:id="rId50" w:history="1">
              <w:r w:rsidR="007F0407" w:rsidRPr="008D4278">
                <w:rPr>
                  <w:rStyle w:val="Hyperlink"/>
                  <w:sz w:val="20"/>
                </w:rPr>
                <w:t>1377r1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3ADC0" w14:textId="54F678DE" w:rsidR="00C77452" w:rsidRPr="001B37EA" w:rsidRDefault="00E21ECA" w:rsidP="00C77452">
            <w:pPr>
              <w:rPr>
                <w:sz w:val="20"/>
              </w:rPr>
            </w:pPr>
            <w:r w:rsidRPr="00E21ECA">
              <w:rPr>
                <w:sz w:val="20"/>
              </w:rPr>
              <w:t>CR-duplication-transmission-over-ml-for-low-latency-traffic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D4557" w14:textId="677D99AA" w:rsidR="00C77452" w:rsidRPr="001B37EA" w:rsidRDefault="00E21ECA" w:rsidP="00C77452">
            <w:pPr>
              <w:rPr>
                <w:sz w:val="20"/>
              </w:rPr>
            </w:pPr>
            <w:r w:rsidRPr="00E21ECA">
              <w:rPr>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91240" w14:textId="77777777" w:rsidR="00C77452" w:rsidRPr="00293936" w:rsidRDefault="00E21ECA" w:rsidP="00C77452">
            <w:pPr>
              <w:jc w:val="center"/>
              <w:rPr>
                <w:color w:val="FF0000"/>
                <w:sz w:val="20"/>
              </w:rPr>
            </w:pPr>
            <w:r w:rsidRPr="00293936">
              <w:rPr>
                <w:color w:val="FF0000"/>
                <w:sz w:val="20"/>
              </w:rPr>
              <w:t>Q&amp;A Def-09/12</w:t>
            </w:r>
          </w:p>
          <w:p w14:paraId="0969E2FE" w14:textId="2BFA2F5D" w:rsidR="00E21ECA" w:rsidRPr="001B37EA" w:rsidRDefault="00E21ECA" w:rsidP="00C77452">
            <w:pPr>
              <w:jc w:val="center"/>
              <w:rPr>
                <w:sz w:val="20"/>
              </w:rPr>
            </w:pPr>
            <w:r>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5D4B9" w14:textId="37F7C745" w:rsidR="00C77452" w:rsidRPr="001B37EA" w:rsidRDefault="00E21ECA" w:rsidP="00C77452">
            <w:pPr>
              <w:jc w:val="center"/>
              <w:rPr>
                <w:sz w:val="20"/>
              </w:rPr>
            </w:pP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322E8002" w14:textId="3E4C40F0" w:rsidR="00C77452" w:rsidRPr="001B37EA" w:rsidRDefault="00E21ECA" w:rsidP="00C77452">
            <w:pPr>
              <w:jc w:val="center"/>
              <w:rPr>
                <w:sz w:val="20"/>
              </w:rPr>
            </w:pPr>
            <w:r>
              <w:rPr>
                <w:sz w:val="20"/>
              </w:rPr>
              <w:t>MAC</w:t>
            </w:r>
          </w:p>
        </w:tc>
      </w:tr>
      <w:tr w:rsidR="007358A2" w:rsidRPr="00793BDB" w14:paraId="1AFD610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994C48" w14:textId="53B81452" w:rsidR="007358A2" w:rsidRPr="00A4121D" w:rsidRDefault="00000000" w:rsidP="007358A2">
            <w:pPr>
              <w:jc w:val="center"/>
            </w:pPr>
            <w:hyperlink r:id="rId51" w:history="1">
              <w:r w:rsidR="007358A2" w:rsidRPr="00A4121D">
                <w:rPr>
                  <w:rStyle w:val="Hyperlink"/>
                  <w:sz w:val="20"/>
                </w:rPr>
                <w:t>1487r5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1037FA" w14:textId="47AAB346" w:rsidR="007358A2" w:rsidRPr="00A4121D" w:rsidRDefault="007358A2" w:rsidP="007358A2">
            <w:pPr>
              <w:rPr>
                <w:sz w:val="20"/>
              </w:rPr>
            </w:pPr>
            <w:r w:rsidRPr="00A4121D">
              <w:rPr>
                <w:rFonts w:eastAsiaTheme="minorEastAsia"/>
                <w:kern w:val="24"/>
                <w:sz w:val="20"/>
              </w:rPr>
              <w:t xml:space="preserve">LB266 CR for ML </w:t>
            </w:r>
            <w:proofErr w:type="spellStart"/>
            <w:r w:rsidRPr="00A4121D">
              <w:rPr>
                <w:rFonts w:eastAsiaTheme="minorEastAsia"/>
                <w:kern w:val="24"/>
                <w:sz w:val="20"/>
              </w:rPr>
              <w:t>Reconfig</w:t>
            </w:r>
            <w:proofErr w:type="spellEnd"/>
            <w:r w:rsidRPr="00A4121D">
              <w:rPr>
                <w:rFonts w:eastAsiaTheme="minorEastAsia"/>
                <w:kern w:val="24"/>
                <w:sz w:val="20"/>
              </w:rPr>
              <w:t>. clause 35.3.6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405926" w14:textId="7AAC55B9" w:rsidR="007358A2" w:rsidRPr="00A4121D" w:rsidRDefault="007358A2" w:rsidP="007358A2">
            <w:pPr>
              <w:rPr>
                <w:sz w:val="20"/>
              </w:rPr>
            </w:pPr>
            <w:r w:rsidRPr="00A4121D">
              <w:rPr>
                <w:rFonts w:eastAsiaTheme="minorEastAsia"/>
                <w:kern w:val="24"/>
                <w:sz w:val="20"/>
              </w:rPr>
              <w:t>Binita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E35A83" w14:textId="6C2A4850" w:rsidR="007358A2" w:rsidRPr="00A4121D" w:rsidRDefault="007358A2" w:rsidP="00A4121D">
            <w:pPr>
              <w:jc w:val="center"/>
              <w:rPr>
                <w:rFonts w:eastAsiaTheme="minorEastAsia"/>
                <w:kern w:val="24"/>
                <w:sz w:val="20"/>
              </w:rPr>
            </w:pPr>
            <w:r w:rsidRPr="00A4121D">
              <w:rPr>
                <w:rFonts w:eastAsiaTheme="minorEastAsia"/>
                <w:kern w:val="24"/>
                <w:sz w:val="20"/>
              </w:rPr>
              <w:t xml:space="preserve">Presented </w:t>
            </w:r>
            <w:r w:rsidR="00A4121D" w:rsidRPr="00A4121D">
              <w:rPr>
                <w:rFonts w:eastAsiaTheme="minorEastAsia"/>
                <w:kern w:val="24"/>
                <w:sz w:val="20"/>
              </w:rPr>
              <w:t>??</w:t>
            </w:r>
          </w:p>
          <w:p w14:paraId="78A8CCC9" w14:textId="34DBBED4" w:rsidR="007358A2" w:rsidRPr="00A4121D" w:rsidRDefault="007358A2" w:rsidP="007358A2">
            <w:pPr>
              <w:jc w:val="center"/>
              <w:rPr>
                <w:sz w:val="20"/>
              </w:rPr>
            </w:pPr>
            <w:r w:rsidRPr="00A4121D">
              <w:rPr>
                <w:rFonts w:eastAsiaTheme="minorEastAsia"/>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C52DE2" w14:textId="107B201E" w:rsidR="007358A2" w:rsidRPr="00A4121D" w:rsidRDefault="007358A2" w:rsidP="007358A2">
            <w:pPr>
              <w:jc w:val="center"/>
              <w:rPr>
                <w:sz w:val="20"/>
              </w:rPr>
            </w:pPr>
            <w:r w:rsidRPr="00A4121D">
              <w:rPr>
                <w:rFonts w:eastAsiaTheme="minorEastAsia"/>
                <w:kern w:val="24"/>
                <w:sz w:val="20"/>
              </w:rPr>
              <w:t>7</w:t>
            </w:r>
          </w:p>
        </w:tc>
        <w:tc>
          <w:tcPr>
            <w:tcW w:w="810" w:type="dxa"/>
            <w:tcBorders>
              <w:top w:val="single" w:sz="8" w:space="0" w:color="1B587C"/>
              <w:left w:val="single" w:sz="8" w:space="0" w:color="1B587C"/>
              <w:bottom w:val="single" w:sz="8" w:space="0" w:color="1B587C"/>
              <w:right w:val="single" w:sz="8" w:space="0" w:color="1B587C"/>
            </w:tcBorders>
            <w:vAlign w:val="bottom"/>
          </w:tcPr>
          <w:p w14:paraId="6D7E2279" w14:textId="5E8BDB4A" w:rsidR="007358A2" w:rsidRPr="00A4121D" w:rsidRDefault="007358A2" w:rsidP="007358A2">
            <w:pPr>
              <w:jc w:val="center"/>
              <w:rPr>
                <w:sz w:val="20"/>
              </w:rPr>
            </w:pPr>
            <w:r w:rsidRPr="00A4121D">
              <w:rPr>
                <w:rFonts w:eastAsiaTheme="minorEastAsia"/>
                <w:kern w:val="24"/>
                <w:sz w:val="20"/>
              </w:rPr>
              <w:t>MAC</w:t>
            </w:r>
          </w:p>
        </w:tc>
      </w:tr>
      <w:tr w:rsidR="007358A2" w:rsidRPr="00793BDB" w14:paraId="230311B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07176" w14:textId="36688F28" w:rsidR="007358A2" w:rsidRPr="00A55B72" w:rsidRDefault="00000000" w:rsidP="007358A2">
            <w:pPr>
              <w:jc w:val="center"/>
              <w:rPr>
                <w:sz w:val="20"/>
              </w:rPr>
            </w:pPr>
            <w:hyperlink r:id="rId52" w:history="1">
              <w:r w:rsidR="007358A2" w:rsidRPr="00A55B72">
                <w:rPr>
                  <w:rStyle w:val="Hyperlink"/>
                  <w:kern w:val="24"/>
                  <w:sz w:val="20"/>
                </w:rPr>
                <w:t>1508r0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D7184" w14:textId="6448D33C" w:rsidR="007358A2" w:rsidRPr="00A55B72" w:rsidRDefault="007358A2" w:rsidP="007358A2">
            <w:pPr>
              <w:rPr>
                <w:sz w:val="20"/>
              </w:rPr>
            </w:pPr>
            <w:r w:rsidRPr="00A55B72">
              <w:rPr>
                <w:color w:val="000000"/>
                <w:kern w:val="24"/>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8B0E3" w14:textId="58DC9F9A" w:rsidR="007358A2" w:rsidRPr="00A55B72" w:rsidRDefault="007358A2" w:rsidP="007358A2">
            <w:pPr>
              <w:rPr>
                <w:sz w:val="20"/>
              </w:rPr>
            </w:pPr>
            <w:r w:rsidRPr="00A55B72">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6EFCC" w14:textId="22E3CBFC" w:rsidR="007358A2" w:rsidRPr="00A55B72" w:rsidRDefault="007358A2" w:rsidP="007358A2">
            <w:pPr>
              <w:jc w:val="center"/>
              <w:rPr>
                <w:color w:val="FF0000"/>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3E59" w14:textId="181551C0" w:rsidR="007358A2" w:rsidRPr="00A55B72" w:rsidRDefault="007358A2" w:rsidP="007358A2">
            <w:pPr>
              <w:jc w:val="center"/>
              <w:rPr>
                <w:sz w:val="20"/>
              </w:rPr>
            </w:pPr>
            <w:r w:rsidRPr="00A55B72">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2DD6C2FC" w14:textId="04EDE601" w:rsidR="007358A2" w:rsidRPr="00A55B72" w:rsidRDefault="007358A2" w:rsidP="007358A2">
            <w:pPr>
              <w:jc w:val="center"/>
              <w:rPr>
                <w:sz w:val="20"/>
              </w:rPr>
            </w:pPr>
            <w:r w:rsidRPr="00A55B72">
              <w:rPr>
                <w:color w:val="000000" w:themeColor="text1"/>
                <w:kern w:val="24"/>
                <w:sz w:val="20"/>
              </w:rPr>
              <w:t>MAC</w:t>
            </w:r>
          </w:p>
        </w:tc>
      </w:tr>
      <w:tr w:rsidR="007358A2" w:rsidRPr="00793BDB" w14:paraId="71414F5E"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A8C77" w14:textId="359D7122" w:rsidR="007358A2" w:rsidRPr="00A55B72" w:rsidRDefault="00000000" w:rsidP="007358A2">
            <w:pPr>
              <w:jc w:val="center"/>
              <w:rPr>
                <w:sz w:val="20"/>
              </w:rPr>
            </w:pPr>
            <w:hyperlink r:id="rId53" w:history="1">
              <w:r w:rsidR="007358A2" w:rsidRPr="00A55B72">
                <w:rPr>
                  <w:rStyle w:val="Hyperlink"/>
                  <w:sz w:val="20"/>
                </w:rPr>
                <w:t>1457r0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B90EA" w14:textId="7409E4BD" w:rsidR="007358A2" w:rsidRPr="00A55B72" w:rsidRDefault="007358A2" w:rsidP="007358A2">
            <w:pPr>
              <w:rPr>
                <w:sz w:val="20"/>
              </w:rPr>
            </w:pPr>
            <w:r w:rsidRPr="00A55B72">
              <w:rPr>
                <w:color w:val="000000"/>
                <w:kern w:val="24"/>
                <w:sz w:val="20"/>
              </w:rPr>
              <w:t xml:space="preserve">CR for 9.4.2.316 QoS </w:t>
            </w:r>
            <w:proofErr w:type="spellStart"/>
            <w:r w:rsidRPr="00A55B72">
              <w:rPr>
                <w:color w:val="000000"/>
                <w:kern w:val="24"/>
                <w:sz w:val="20"/>
              </w:rPr>
              <w:t>charateristics</w:t>
            </w:r>
            <w:proofErr w:type="spellEnd"/>
            <w:r w:rsidRPr="00A55B72">
              <w:rPr>
                <w:color w:val="000000"/>
                <w:kern w:val="24"/>
                <w:sz w:val="20"/>
              </w:rPr>
              <w:t xml:space="preserve"> element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3391F" w14:textId="3A991A20" w:rsidR="007358A2" w:rsidRPr="00A55B72" w:rsidRDefault="007358A2" w:rsidP="007358A2">
            <w:pPr>
              <w:rPr>
                <w:sz w:val="20"/>
              </w:rPr>
            </w:pPr>
            <w:r w:rsidRPr="00A55B72">
              <w:rPr>
                <w:color w:val="000000"/>
                <w:kern w:val="24"/>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34B7A" w14:textId="1E8C1405" w:rsidR="007358A2" w:rsidRPr="00A55B72" w:rsidRDefault="007358A2" w:rsidP="007358A2">
            <w:pPr>
              <w:jc w:val="center"/>
              <w:rPr>
                <w:color w:val="FF0000"/>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372C5" w14:textId="7EE8C7D9" w:rsidR="007358A2" w:rsidRPr="00A55B72" w:rsidRDefault="007358A2" w:rsidP="007358A2">
            <w:pPr>
              <w:jc w:val="center"/>
              <w:rPr>
                <w:sz w:val="20"/>
              </w:rPr>
            </w:pPr>
            <w:r w:rsidRPr="00A55B72">
              <w:rPr>
                <w:color w:val="000000" w:themeColor="text1"/>
                <w:kern w:val="24"/>
                <w:sz w:val="20"/>
              </w:rPr>
              <w:t>10</w:t>
            </w:r>
          </w:p>
        </w:tc>
        <w:tc>
          <w:tcPr>
            <w:tcW w:w="810" w:type="dxa"/>
            <w:tcBorders>
              <w:top w:val="single" w:sz="8" w:space="0" w:color="1B587C"/>
              <w:left w:val="single" w:sz="8" w:space="0" w:color="1B587C"/>
              <w:bottom w:val="single" w:sz="8" w:space="0" w:color="1B587C"/>
              <w:right w:val="single" w:sz="8" w:space="0" w:color="1B587C"/>
            </w:tcBorders>
          </w:tcPr>
          <w:p w14:paraId="1A66B52D" w14:textId="4347CD56" w:rsidR="007358A2" w:rsidRPr="00A55B72" w:rsidRDefault="007358A2" w:rsidP="007358A2">
            <w:pPr>
              <w:jc w:val="center"/>
              <w:rPr>
                <w:sz w:val="20"/>
              </w:rPr>
            </w:pPr>
            <w:r w:rsidRPr="00A55B72">
              <w:rPr>
                <w:color w:val="000000" w:themeColor="text1"/>
                <w:kern w:val="24"/>
                <w:sz w:val="20"/>
              </w:rPr>
              <w:t>MAC</w:t>
            </w:r>
          </w:p>
        </w:tc>
      </w:tr>
      <w:tr w:rsidR="007358A2" w:rsidRPr="00793BDB" w14:paraId="7CD3EBB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C90C" w14:textId="349D3FAC" w:rsidR="007358A2" w:rsidRPr="00A55B72" w:rsidRDefault="00000000" w:rsidP="007358A2">
            <w:pPr>
              <w:jc w:val="center"/>
              <w:rPr>
                <w:sz w:val="20"/>
              </w:rPr>
            </w:pPr>
            <w:hyperlink r:id="rId54" w:history="1">
              <w:r w:rsidR="007358A2" w:rsidRPr="00A55B72">
                <w:rPr>
                  <w:rStyle w:val="Hyperlink"/>
                  <w:sz w:val="20"/>
                </w:rPr>
                <w:t>1426r1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3D3F6" w14:textId="0FA084C0" w:rsidR="007358A2" w:rsidRPr="00A55B72" w:rsidRDefault="007358A2" w:rsidP="007358A2">
            <w:pPr>
              <w:rPr>
                <w:sz w:val="20"/>
              </w:rPr>
            </w:pPr>
            <w:r w:rsidRPr="00A55B72">
              <w:rPr>
                <w:color w:val="000000"/>
                <w:kern w:val="24"/>
                <w:sz w:val="20"/>
              </w:rPr>
              <w:t>LB266 CR for CID 13840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4EEC" w14:textId="1C11765F" w:rsidR="007358A2" w:rsidRPr="00A55B72" w:rsidRDefault="007358A2" w:rsidP="007358A2">
            <w:pPr>
              <w:rPr>
                <w:sz w:val="20"/>
              </w:rPr>
            </w:pPr>
            <w:proofErr w:type="spellStart"/>
            <w:r w:rsidRPr="00A55B72">
              <w:rPr>
                <w:color w:val="000000"/>
                <w:kern w:val="24"/>
                <w:sz w:val="20"/>
              </w:rPr>
              <w:t>Sanghyun</w:t>
            </w:r>
            <w:proofErr w:type="spellEnd"/>
            <w:r w:rsidRPr="00A55B72">
              <w:rPr>
                <w:color w:val="000000"/>
                <w:kern w:val="24"/>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6CBF6" w14:textId="77777777" w:rsidR="007358A2" w:rsidRPr="00A55B72" w:rsidRDefault="007358A2" w:rsidP="007358A2">
            <w:pPr>
              <w:jc w:val="center"/>
              <w:rPr>
                <w:rFonts w:eastAsiaTheme="minorEastAsia"/>
                <w:kern w:val="24"/>
                <w:sz w:val="20"/>
              </w:rPr>
            </w:pPr>
            <w:r w:rsidRPr="00A55B72">
              <w:rPr>
                <w:rFonts w:eastAsiaTheme="minorEastAsia"/>
                <w:kern w:val="24"/>
                <w:sz w:val="20"/>
              </w:rPr>
              <w:t>SP Def-09/14</w:t>
            </w:r>
          </w:p>
          <w:p w14:paraId="298B834F" w14:textId="6AFB9812" w:rsidR="007358A2" w:rsidRPr="00A55B72" w:rsidRDefault="007358A2" w:rsidP="007358A2">
            <w:pPr>
              <w:jc w:val="center"/>
              <w:rPr>
                <w:color w:val="FF0000"/>
                <w:sz w:val="20"/>
              </w:rPr>
            </w:pPr>
            <w:r w:rsidRPr="00A55B72">
              <w:rPr>
                <w:rFonts w:eastAsiaTheme="minorEastAsia"/>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43CA" w14:textId="5105E678" w:rsidR="007358A2" w:rsidRPr="00A55B72" w:rsidRDefault="007358A2" w:rsidP="007358A2">
            <w:pPr>
              <w:jc w:val="center"/>
              <w:rPr>
                <w:sz w:val="20"/>
              </w:rPr>
            </w:pPr>
            <w:r w:rsidRPr="00A55B72">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7EA9145" w14:textId="6A677437" w:rsidR="007358A2" w:rsidRPr="00A55B72" w:rsidRDefault="007358A2" w:rsidP="007358A2">
            <w:pPr>
              <w:jc w:val="center"/>
              <w:rPr>
                <w:sz w:val="20"/>
              </w:rPr>
            </w:pPr>
            <w:r w:rsidRPr="00A55B72">
              <w:rPr>
                <w:color w:val="000000" w:themeColor="text1"/>
                <w:kern w:val="24"/>
                <w:sz w:val="20"/>
              </w:rPr>
              <w:t>MAC</w:t>
            </w:r>
          </w:p>
        </w:tc>
      </w:tr>
      <w:tr w:rsidR="00AF0B59" w:rsidRPr="00793BDB" w14:paraId="3DBF24D4"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343F" w14:textId="0FB0456A" w:rsidR="00AF0B59" w:rsidRPr="00A55B72" w:rsidRDefault="00000000" w:rsidP="00AF0B59">
            <w:pPr>
              <w:jc w:val="center"/>
              <w:rPr>
                <w:sz w:val="20"/>
              </w:rPr>
            </w:pPr>
            <w:hyperlink r:id="rId55" w:history="1">
              <w:r w:rsidR="00AF0B59" w:rsidRPr="00A55B72">
                <w:rPr>
                  <w:rStyle w:val="Hyperlink"/>
                  <w:sz w:val="20"/>
                </w:rPr>
                <w:t>1375r</w:t>
              </w:r>
              <w:r w:rsidR="00A04851" w:rsidRPr="00A55B72">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E0AFC" w14:textId="7B933840" w:rsidR="00AF0B59" w:rsidRPr="00A55B72" w:rsidRDefault="00AF0B59" w:rsidP="00AF0B59">
            <w:pPr>
              <w:rPr>
                <w:color w:val="000000"/>
                <w:kern w:val="24"/>
                <w:sz w:val="20"/>
              </w:rPr>
            </w:pPr>
            <w:r w:rsidRPr="00A55B72">
              <w:rPr>
                <w:color w:val="000000"/>
                <w:kern w:val="24"/>
                <w:sz w:val="20"/>
              </w:rPr>
              <w:t>Comment resolutions for non-clause 12 security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844EF" w14:textId="2BC8755F" w:rsidR="00AF0B59" w:rsidRPr="00A55B72" w:rsidRDefault="00AF0B59" w:rsidP="00AF0B59">
            <w:pPr>
              <w:rPr>
                <w:color w:val="000000"/>
                <w:kern w:val="24"/>
                <w:sz w:val="20"/>
              </w:rPr>
            </w:pPr>
            <w:r w:rsidRPr="00A55B72">
              <w:rPr>
                <w:color w:val="000000"/>
                <w:kern w:val="24"/>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94112" w14:textId="3EDB41CE" w:rsidR="00AF0B59" w:rsidRPr="00A55B72" w:rsidRDefault="00AF0B59" w:rsidP="00AF0B59">
            <w:pPr>
              <w:jc w:val="center"/>
              <w:rPr>
                <w:rFonts w:eastAsiaTheme="minorEastAsia"/>
                <w:kern w:val="24"/>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20484" w14:textId="0A993E6A" w:rsidR="00AF0B59" w:rsidRPr="00A55B72" w:rsidRDefault="00A04851" w:rsidP="00AF0B59">
            <w:pPr>
              <w:jc w:val="center"/>
              <w:rPr>
                <w:color w:val="000000" w:themeColor="text1"/>
                <w:kern w:val="24"/>
                <w:sz w:val="20"/>
              </w:rPr>
            </w:pPr>
            <w:r w:rsidRPr="00A55B72">
              <w:rPr>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tcPr>
          <w:p w14:paraId="7993FF89" w14:textId="2F9B3E19" w:rsidR="00AF0B59" w:rsidRPr="00A55B72" w:rsidRDefault="00AF0B59" w:rsidP="00AF0B59">
            <w:pPr>
              <w:jc w:val="center"/>
              <w:rPr>
                <w:color w:val="000000" w:themeColor="text1"/>
                <w:kern w:val="24"/>
                <w:sz w:val="20"/>
              </w:rPr>
            </w:pPr>
            <w:r w:rsidRPr="00A55B72">
              <w:rPr>
                <w:color w:val="000000" w:themeColor="text1"/>
                <w:kern w:val="24"/>
                <w:sz w:val="20"/>
              </w:rPr>
              <w:t>MAC</w:t>
            </w:r>
          </w:p>
        </w:tc>
      </w:tr>
      <w:tr w:rsidR="003A662F" w:rsidRPr="00793BDB" w14:paraId="050544A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5F99" w14:textId="14D14862" w:rsidR="003A662F" w:rsidRPr="003A662F" w:rsidRDefault="003A662F" w:rsidP="003A662F">
            <w:pPr>
              <w:jc w:val="center"/>
              <w:rPr>
                <w:color w:val="FF0000"/>
                <w:sz w:val="20"/>
              </w:rPr>
            </w:pPr>
            <w:r w:rsidRPr="003A662F">
              <w:rPr>
                <w:color w:val="FF0000"/>
                <w:sz w:val="20"/>
              </w:rPr>
              <w:lastRenderedPageBreak/>
              <w:t>1685r0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959EF" w14:textId="2A6469BD" w:rsidR="003A662F" w:rsidRPr="00A55B72" w:rsidRDefault="003A662F" w:rsidP="003A662F">
            <w:pPr>
              <w:rPr>
                <w:color w:val="000000"/>
                <w:kern w:val="24"/>
                <w:sz w:val="20"/>
              </w:rPr>
            </w:pPr>
            <w:r w:rsidRPr="003A662F">
              <w:rPr>
                <w:color w:val="000000"/>
                <w:kern w:val="24"/>
                <w:sz w:val="20"/>
              </w:rPr>
              <w:t>CRs for D2-0 Proxy Arp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BE823" w14:textId="1DD8B45A" w:rsidR="003A662F" w:rsidRPr="00A55B72" w:rsidRDefault="003A662F" w:rsidP="003A662F">
            <w:pPr>
              <w:rPr>
                <w:color w:val="000000"/>
                <w:kern w:val="24"/>
                <w:sz w:val="20"/>
              </w:rPr>
            </w:pPr>
            <w:r w:rsidRPr="003A662F">
              <w:rPr>
                <w:color w:val="000000"/>
                <w:kern w:val="24"/>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5570A" w14:textId="094306FB" w:rsidR="003A662F" w:rsidRPr="00A55B72" w:rsidRDefault="003A662F" w:rsidP="003A662F">
            <w:pPr>
              <w:jc w:val="center"/>
              <w:rPr>
                <w:color w:val="000000" w:themeColor="text1"/>
                <w:kern w:val="24"/>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8E9AE" w14:textId="7AA0AB7D" w:rsidR="003A662F" w:rsidRPr="00A55B72" w:rsidRDefault="003A662F" w:rsidP="003A662F">
            <w:pPr>
              <w:jc w:val="center"/>
              <w:rPr>
                <w:color w:val="000000" w:themeColor="text1"/>
                <w:kern w:val="24"/>
                <w:sz w:val="20"/>
              </w:rPr>
            </w:pPr>
            <w:r>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0F9AA42" w14:textId="2E91B41F" w:rsidR="003A662F" w:rsidRPr="00A55B72" w:rsidRDefault="003A662F" w:rsidP="003A662F">
            <w:pPr>
              <w:jc w:val="center"/>
              <w:rPr>
                <w:color w:val="000000" w:themeColor="text1"/>
                <w:kern w:val="24"/>
                <w:sz w:val="20"/>
              </w:rPr>
            </w:pPr>
            <w:r w:rsidRPr="00A55B72">
              <w:rPr>
                <w:color w:val="000000" w:themeColor="text1"/>
                <w:kern w:val="24"/>
                <w:sz w:val="20"/>
              </w:rPr>
              <w:t>MAC</w:t>
            </w:r>
          </w:p>
        </w:tc>
      </w:tr>
      <w:tr w:rsidR="00052972" w:rsidRPr="00793BDB" w14:paraId="1E92B33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0610F" w14:textId="29A10C91" w:rsidR="00052972" w:rsidRPr="003A662F" w:rsidRDefault="00000000" w:rsidP="00052972">
            <w:pPr>
              <w:jc w:val="center"/>
              <w:rPr>
                <w:color w:val="FF0000"/>
                <w:sz w:val="20"/>
              </w:rPr>
            </w:pPr>
            <w:hyperlink r:id="rId56" w:history="1">
              <w:r w:rsidR="00052972" w:rsidRPr="00075222">
                <w:rPr>
                  <w:rStyle w:val="Hyperlink"/>
                  <w:sz w:val="20"/>
                </w:rPr>
                <w:t>1356r3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84367" w14:textId="3C3BAD58" w:rsidR="00052972" w:rsidRPr="003A662F" w:rsidRDefault="00052972" w:rsidP="00052972">
            <w:pPr>
              <w:rPr>
                <w:color w:val="000000"/>
                <w:kern w:val="24"/>
                <w:sz w:val="20"/>
              </w:rPr>
            </w:pPr>
            <w:r>
              <w:rPr>
                <w:color w:val="000000"/>
                <w:kern w:val="24"/>
                <w:sz w:val="20"/>
              </w:rPr>
              <w:t>C</w:t>
            </w:r>
            <w:r w:rsidRPr="00052972">
              <w:rPr>
                <w:color w:val="000000"/>
                <w:kern w:val="24"/>
                <w:sz w:val="20"/>
              </w:rPr>
              <w:t>omment resolutions for RSNA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EC726" w14:textId="2E4033BE" w:rsidR="00052972" w:rsidRPr="003A662F" w:rsidRDefault="00052972" w:rsidP="00052972">
            <w:pPr>
              <w:rPr>
                <w:color w:val="000000"/>
                <w:kern w:val="24"/>
                <w:sz w:val="20"/>
              </w:rPr>
            </w:pPr>
            <w:r w:rsidRPr="00A55B72">
              <w:rPr>
                <w:color w:val="000000"/>
                <w:kern w:val="24"/>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AB2AD" w14:textId="700DDB82" w:rsidR="00052972" w:rsidRPr="00A55B72" w:rsidRDefault="00052972" w:rsidP="00052972">
            <w:pPr>
              <w:jc w:val="center"/>
              <w:rPr>
                <w:color w:val="000000" w:themeColor="text1"/>
                <w:kern w:val="24"/>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587B0" w14:textId="6BBB37CF" w:rsidR="00052972" w:rsidRDefault="000F357B" w:rsidP="00052972">
            <w:pPr>
              <w:jc w:val="center"/>
              <w:rPr>
                <w:color w:val="000000" w:themeColor="text1"/>
                <w:kern w:val="24"/>
                <w:sz w:val="20"/>
              </w:rPr>
            </w:pPr>
            <w:r>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7FB35A0D" w14:textId="617CDDFC" w:rsidR="00052972" w:rsidRPr="00A55B72" w:rsidRDefault="00052972" w:rsidP="00052972">
            <w:pPr>
              <w:jc w:val="center"/>
              <w:rPr>
                <w:color w:val="000000" w:themeColor="text1"/>
                <w:kern w:val="24"/>
                <w:sz w:val="20"/>
              </w:rPr>
            </w:pPr>
            <w:r w:rsidRPr="00A55B72">
              <w:rPr>
                <w:color w:val="000000" w:themeColor="text1"/>
                <w:kern w:val="24"/>
                <w:sz w:val="20"/>
              </w:rPr>
              <w:t>MAC</w:t>
            </w:r>
          </w:p>
        </w:tc>
      </w:tr>
      <w:tr w:rsidR="004B77F1" w:rsidRPr="00793BDB" w14:paraId="7050C0A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1DA8F" w14:textId="5D61659A" w:rsidR="004B77F1" w:rsidRDefault="00000000" w:rsidP="004B77F1">
            <w:pPr>
              <w:jc w:val="center"/>
              <w:rPr>
                <w:color w:val="FF0000"/>
                <w:sz w:val="20"/>
              </w:rPr>
            </w:pPr>
            <w:hyperlink r:id="rId57" w:history="1">
              <w:r w:rsidR="004B77F1" w:rsidRPr="00D0773B">
                <w:rPr>
                  <w:rStyle w:val="Hyperlink"/>
                  <w:sz w:val="20"/>
                </w:rPr>
                <w:t>1178r4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A8EEB" w14:textId="649FABE2" w:rsidR="004B77F1" w:rsidRDefault="004B77F1" w:rsidP="004B77F1">
            <w:pPr>
              <w:rPr>
                <w:color w:val="000000"/>
                <w:kern w:val="24"/>
                <w:sz w:val="20"/>
              </w:rPr>
            </w:pPr>
            <w:r>
              <w:rPr>
                <w:color w:val="000000"/>
                <w:kern w:val="24"/>
                <w:sz w:val="20"/>
              </w:rPr>
              <w:t>S</w:t>
            </w:r>
            <w:r w:rsidRPr="004B77F1">
              <w:rPr>
                <w:color w:val="000000"/>
                <w:kern w:val="24"/>
                <w:sz w:val="20"/>
              </w:rPr>
              <w:t>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9A796" w14:textId="703B2715" w:rsidR="004B77F1" w:rsidRPr="00A55B72" w:rsidRDefault="004B77F1" w:rsidP="004B77F1">
            <w:pPr>
              <w:rPr>
                <w:color w:val="000000"/>
                <w:kern w:val="24"/>
                <w:sz w:val="20"/>
              </w:rPr>
            </w:pPr>
            <w:r w:rsidRPr="004B77F1">
              <w:rPr>
                <w:color w:val="000000"/>
                <w:kern w:val="24"/>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EF3A5" w14:textId="0C51509B" w:rsidR="004B77F1" w:rsidRPr="00A55B72" w:rsidRDefault="004B77F1" w:rsidP="004B77F1">
            <w:pPr>
              <w:jc w:val="center"/>
              <w:rPr>
                <w:color w:val="000000" w:themeColor="text1"/>
                <w:kern w:val="24"/>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5C5BA" w14:textId="039179F7" w:rsidR="004B77F1" w:rsidRDefault="00DB12AD" w:rsidP="004B77F1">
            <w:pPr>
              <w:jc w:val="center"/>
              <w:rPr>
                <w:color w:val="000000" w:themeColor="text1"/>
                <w:kern w:val="24"/>
                <w:sz w:val="20"/>
              </w:rPr>
            </w:pPr>
            <w:r>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3AAF40AB" w14:textId="332DB896" w:rsidR="004B77F1" w:rsidRPr="00A55B72" w:rsidRDefault="004B77F1" w:rsidP="004B77F1">
            <w:pPr>
              <w:jc w:val="center"/>
              <w:rPr>
                <w:color w:val="000000" w:themeColor="text1"/>
                <w:kern w:val="24"/>
                <w:sz w:val="20"/>
              </w:rPr>
            </w:pPr>
            <w:r w:rsidRPr="00A55B72">
              <w:rPr>
                <w:color w:val="000000" w:themeColor="text1"/>
                <w:kern w:val="24"/>
                <w:sz w:val="20"/>
              </w:rPr>
              <w:t>MAC</w:t>
            </w:r>
          </w:p>
        </w:tc>
      </w:tr>
      <w:tr w:rsidR="00BD42C3" w:rsidRPr="00793BDB" w14:paraId="6A4D078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0EBE" w14:textId="5C3016BB" w:rsidR="00BD42C3" w:rsidRDefault="00000000" w:rsidP="00BD42C3">
            <w:pPr>
              <w:jc w:val="center"/>
              <w:rPr>
                <w:color w:val="FF0000"/>
                <w:sz w:val="20"/>
              </w:rPr>
            </w:pPr>
            <w:hyperlink r:id="rId58" w:history="1">
              <w:r w:rsidR="00BD42C3" w:rsidRPr="004C29F6">
                <w:rPr>
                  <w:rStyle w:val="Hyperlink"/>
                  <w:sz w:val="20"/>
                </w:rPr>
                <w:t>1680r0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B78C0" w14:textId="3BE4E62A" w:rsidR="00BD42C3" w:rsidRDefault="00BD42C3" w:rsidP="00BD42C3">
            <w:pPr>
              <w:rPr>
                <w:color w:val="000000"/>
                <w:kern w:val="24"/>
                <w:sz w:val="20"/>
              </w:rPr>
            </w:pPr>
            <w:r w:rsidRPr="00BD4C9D">
              <w:rPr>
                <w:color w:val="000000"/>
                <w:kern w:val="24"/>
                <w:sz w:val="20"/>
              </w:rPr>
              <w:t>Comment Resolution for Clause 11.20.6.5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41C89" w14:textId="575EB81E" w:rsidR="00BD42C3" w:rsidRPr="004B77F1" w:rsidRDefault="00BD42C3" w:rsidP="00BD42C3">
            <w:pPr>
              <w:rPr>
                <w:color w:val="000000"/>
                <w:kern w:val="24"/>
                <w:sz w:val="20"/>
              </w:rPr>
            </w:pPr>
            <w:r w:rsidRPr="00BD4C9D">
              <w:rPr>
                <w:color w:val="000000"/>
                <w:kern w:val="24"/>
                <w:sz w:val="20"/>
              </w:rPr>
              <w:t>Osama Aboul-Magd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7BC36" w14:textId="67CA2F16" w:rsidR="00BD42C3" w:rsidRPr="00A55B72" w:rsidRDefault="00BD42C3" w:rsidP="00BD42C3">
            <w:pPr>
              <w:jc w:val="center"/>
              <w:rPr>
                <w:color w:val="000000" w:themeColor="text1"/>
                <w:kern w:val="24"/>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C5AFB" w14:textId="527D572D" w:rsidR="00BD42C3" w:rsidRDefault="00BD42C3" w:rsidP="00BD42C3">
            <w:pPr>
              <w:jc w:val="center"/>
              <w:rPr>
                <w:color w:val="000000" w:themeColor="text1"/>
                <w:kern w:val="24"/>
                <w:sz w:val="20"/>
              </w:rPr>
            </w:pPr>
            <w:r>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351B104C" w14:textId="2D8640AD" w:rsidR="00BD42C3" w:rsidRPr="00A55B72" w:rsidRDefault="00BD42C3" w:rsidP="00BD42C3">
            <w:pPr>
              <w:jc w:val="center"/>
              <w:rPr>
                <w:color w:val="000000" w:themeColor="text1"/>
                <w:kern w:val="24"/>
                <w:sz w:val="20"/>
              </w:rPr>
            </w:pPr>
            <w:r w:rsidRPr="00A55B72">
              <w:rPr>
                <w:color w:val="000000" w:themeColor="text1"/>
                <w:kern w:val="24"/>
                <w:sz w:val="20"/>
              </w:rPr>
              <w:t>MAC</w:t>
            </w:r>
          </w:p>
        </w:tc>
      </w:tr>
      <w:tr w:rsidR="00526EAD" w:rsidRPr="00793BDB" w14:paraId="0603098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0964F" w14:textId="00661A74" w:rsidR="00526EAD" w:rsidRPr="009036CA" w:rsidRDefault="00000000" w:rsidP="00526EAD">
            <w:pPr>
              <w:jc w:val="center"/>
              <w:rPr>
                <w:color w:val="FF0000"/>
                <w:sz w:val="20"/>
              </w:rPr>
            </w:pPr>
            <w:hyperlink r:id="rId59" w:history="1">
              <w:r w:rsidR="00526EAD" w:rsidRPr="009036CA">
                <w:rPr>
                  <w:rStyle w:val="Hyperlink"/>
                  <w:sz w:val="20"/>
                </w:rPr>
                <w:t>1690r1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3137E" w14:textId="0F76436F" w:rsidR="00526EAD" w:rsidRPr="009036CA" w:rsidRDefault="00526EAD" w:rsidP="00526EAD">
            <w:pPr>
              <w:rPr>
                <w:color w:val="000000"/>
                <w:kern w:val="24"/>
                <w:sz w:val="20"/>
              </w:rPr>
            </w:pPr>
            <w:r w:rsidRPr="009036CA">
              <w:rPr>
                <w:color w:val="00000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F847D" w14:textId="2F5FA9A5" w:rsidR="00526EAD" w:rsidRPr="009036CA" w:rsidRDefault="00526EAD" w:rsidP="00526EAD">
            <w:pPr>
              <w:rPr>
                <w:color w:val="000000"/>
                <w:kern w:val="24"/>
                <w:sz w:val="20"/>
              </w:rPr>
            </w:pPr>
            <w:r w:rsidRPr="009036CA">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AA6B2" w14:textId="58413D2C" w:rsidR="00526EAD" w:rsidRPr="009036CA" w:rsidRDefault="00526EAD" w:rsidP="00526EAD">
            <w:pPr>
              <w:jc w:val="center"/>
              <w:rPr>
                <w:color w:val="000000" w:themeColor="text1"/>
                <w:kern w:val="24"/>
                <w:sz w:val="20"/>
              </w:rPr>
            </w:pPr>
            <w:r w:rsidRPr="009036C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9DB1A" w14:textId="6CD5ADD9" w:rsidR="00526EAD" w:rsidRPr="009036CA" w:rsidRDefault="00B27A62" w:rsidP="00526EAD">
            <w:pPr>
              <w:jc w:val="center"/>
              <w:rPr>
                <w:color w:val="000000" w:themeColor="text1"/>
                <w:kern w:val="24"/>
                <w:sz w:val="20"/>
              </w:rPr>
            </w:pPr>
            <w:r w:rsidRPr="009036CA">
              <w:rPr>
                <w:color w:val="000000" w:themeColor="text1"/>
                <w:kern w:val="24"/>
                <w:sz w:val="20"/>
              </w:rPr>
              <w:t>18</w:t>
            </w:r>
          </w:p>
        </w:tc>
        <w:tc>
          <w:tcPr>
            <w:tcW w:w="810" w:type="dxa"/>
            <w:tcBorders>
              <w:top w:val="single" w:sz="8" w:space="0" w:color="1B587C"/>
              <w:left w:val="single" w:sz="8" w:space="0" w:color="1B587C"/>
              <w:bottom w:val="single" w:sz="8" w:space="0" w:color="1B587C"/>
              <w:right w:val="single" w:sz="8" w:space="0" w:color="1B587C"/>
            </w:tcBorders>
          </w:tcPr>
          <w:p w14:paraId="24C71F28" w14:textId="4DD1107A" w:rsidR="00526EAD" w:rsidRPr="009036CA" w:rsidRDefault="00526EAD" w:rsidP="00526EAD">
            <w:pPr>
              <w:jc w:val="center"/>
              <w:rPr>
                <w:color w:val="000000" w:themeColor="text1"/>
                <w:kern w:val="24"/>
                <w:sz w:val="20"/>
              </w:rPr>
            </w:pPr>
            <w:r w:rsidRPr="009036CA">
              <w:rPr>
                <w:color w:val="000000" w:themeColor="text1"/>
                <w:kern w:val="24"/>
                <w:sz w:val="20"/>
              </w:rPr>
              <w:t>MAC</w:t>
            </w:r>
          </w:p>
        </w:tc>
      </w:tr>
      <w:tr w:rsidR="00D75402" w:rsidRPr="00793BDB" w14:paraId="152C68F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BC914" w14:textId="201A1C50" w:rsidR="00D75402" w:rsidRPr="00545703" w:rsidRDefault="00000000" w:rsidP="00D75402">
            <w:pPr>
              <w:jc w:val="center"/>
              <w:rPr>
                <w:color w:val="FF0000"/>
                <w:sz w:val="20"/>
              </w:rPr>
            </w:pPr>
            <w:hyperlink r:id="rId60" w:history="1">
              <w:r w:rsidR="00D75402" w:rsidRPr="00545703">
                <w:rPr>
                  <w:rStyle w:val="Hyperlink"/>
                  <w:sz w:val="20"/>
                </w:rPr>
                <w:t>1746r1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DC3BB" w14:textId="66CB4F2D" w:rsidR="00D75402" w:rsidRPr="00545703" w:rsidRDefault="00D75402" w:rsidP="00D75402">
            <w:pPr>
              <w:rPr>
                <w:color w:val="000000"/>
                <w:kern w:val="24"/>
                <w:sz w:val="20"/>
              </w:rPr>
            </w:pPr>
            <w:r w:rsidRPr="00545703">
              <w:rPr>
                <w:color w:val="000000"/>
                <w:kern w:val="24"/>
                <w:sz w:val="20"/>
              </w:rPr>
              <w:t>CR for subclause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AB101" w14:textId="00FB55B6" w:rsidR="00D75402" w:rsidRPr="00545703" w:rsidRDefault="00D75402" w:rsidP="00D75402">
            <w:pPr>
              <w:rPr>
                <w:color w:val="000000"/>
                <w:kern w:val="24"/>
                <w:sz w:val="20"/>
              </w:rPr>
            </w:pPr>
            <w:r w:rsidRPr="00545703">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5458F" w14:textId="6FD13127" w:rsidR="00D75402" w:rsidRPr="00545703" w:rsidRDefault="00D75402" w:rsidP="00D75402">
            <w:pPr>
              <w:jc w:val="center"/>
              <w:rPr>
                <w:color w:val="000000" w:themeColor="text1"/>
                <w:kern w:val="24"/>
                <w:sz w:val="20"/>
              </w:rPr>
            </w:pPr>
            <w:r w:rsidRPr="00545703">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A62C2" w14:textId="6EB94B5D" w:rsidR="00D75402" w:rsidRPr="00545703" w:rsidRDefault="00D75402" w:rsidP="00D75402">
            <w:pPr>
              <w:jc w:val="center"/>
              <w:rPr>
                <w:color w:val="000000" w:themeColor="text1"/>
                <w:kern w:val="24"/>
                <w:sz w:val="20"/>
              </w:rPr>
            </w:pPr>
            <w:r w:rsidRPr="00545703">
              <w:rPr>
                <w:color w:val="000000" w:themeColor="text1"/>
                <w:kern w:val="24"/>
                <w:sz w:val="20"/>
              </w:rPr>
              <w:t>1</w:t>
            </w:r>
            <w:r w:rsidR="004D2335" w:rsidRPr="00545703">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5D5B5DDA" w14:textId="071FAE78" w:rsidR="00D75402" w:rsidRPr="00545703" w:rsidRDefault="00D75402" w:rsidP="00D75402">
            <w:pPr>
              <w:jc w:val="center"/>
              <w:rPr>
                <w:color w:val="000000" w:themeColor="text1"/>
                <w:kern w:val="24"/>
                <w:sz w:val="20"/>
              </w:rPr>
            </w:pPr>
            <w:r w:rsidRPr="00545703">
              <w:rPr>
                <w:color w:val="000000" w:themeColor="text1"/>
                <w:kern w:val="24"/>
                <w:sz w:val="20"/>
              </w:rPr>
              <w:t>MAC</w:t>
            </w:r>
          </w:p>
        </w:tc>
      </w:tr>
      <w:tr w:rsidR="00D75402" w:rsidRPr="00793BDB" w14:paraId="1DDC892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2DA89" w14:textId="28EA6DE5" w:rsidR="00D75402" w:rsidRPr="00545703" w:rsidRDefault="00000000" w:rsidP="00D75402">
            <w:pPr>
              <w:jc w:val="center"/>
              <w:rPr>
                <w:color w:val="FF0000"/>
                <w:sz w:val="20"/>
              </w:rPr>
            </w:pPr>
            <w:hyperlink r:id="rId61" w:history="1">
              <w:r w:rsidR="00D75402" w:rsidRPr="00545703">
                <w:rPr>
                  <w:rStyle w:val="Hyperlink"/>
                  <w:sz w:val="20"/>
                </w:rPr>
                <w:t>1717r0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6B182" w14:textId="71E7B9D7" w:rsidR="00D75402" w:rsidRPr="00545703" w:rsidRDefault="00D75402" w:rsidP="00D75402">
            <w:pPr>
              <w:rPr>
                <w:color w:val="000000"/>
                <w:kern w:val="24"/>
                <w:sz w:val="20"/>
              </w:rPr>
            </w:pPr>
            <w:r w:rsidRPr="00545703">
              <w:rPr>
                <w:color w:val="000000"/>
                <w:kern w:val="24"/>
                <w:sz w:val="20"/>
              </w:rPr>
              <w:t>CR for subclause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485E4" w14:textId="6E3C62BD" w:rsidR="00D75402" w:rsidRPr="00545703" w:rsidRDefault="00D75402" w:rsidP="00D75402">
            <w:pPr>
              <w:rPr>
                <w:color w:val="000000"/>
                <w:kern w:val="24"/>
                <w:sz w:val="20"/>
              </w:rPr>
            </w:pPr>
            <w:r w:rsidRPr="00545703">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1687A" w14:textId="7A052050" w:rsidR="00D75402" w:rsidRPr="00545703" w:rsidRDefault="00D75402" w:rsidP="00D75402">
            <w:pPr>
              <w:jc w:val="center"/>
              <w:rPr>
                <w:color w:val="000000" w:themeColor="text1"/>
                <w:kern w:val="24"/>
                <w:sz w:val="20"/>
              </w:rPr>
            </w:pPr>
            <w:r w:rsidRPr="00545703">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1E96A" w14:textId="558D2AB7" w:rsidR="00D75402" w:rsidRPr="00545703" w:rsidRDefault="00D75402" w:rsidP="00D75402">
            <w:pPr>
              <w:jc w:val="center"/>
              <w:rPr>
                <w:color w:val="000000" w:themeColor="text1"/>
                <w:kern w:val="24"/>
                <w:sz w:val="20"/>
              </w:rPr>
            </w:pPr>
            <w:r w:rsidRPr="00545703">
              <w:rPr>
                <w:color w:val="000000" w:themeColor="text1"/>
                <w:kern w:val="24"/>
                <w:sz w:val="20"/>
              </w:rPr>
              <w:t>1</w:t>
            </w:r>
            <w:r w:rsidR="004D2335" w:rsidRPr="00545703">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787439DB" w14:textId="1CF22763" w:rsidR="00D75402" w:rsidRPr="00545703" w:rsidRDefault="00D75402" w:rsidP="00D75402">
            <w:pPr>
              <w:jc w:val="center"/>
              <w:rPr>
                <w:color w:val="000000" w:themeColor="text1"/>
                <w:kern w:val="24"/>
                <w:sz w:val="20"/>
              </w:rPr>
            </w:pPr>
            <w:r w:rsidRPr="00545703">
              <w:rPr>
                <w:color w:val="000000" w:themeColor="text1"/>
                <w:kern w:val="24"/>
                <w:sz w:val="20"/>
              </w:rPr>
              <w:t>MAC</w:t>
            </w:r>
          </w:p>
        </w:tc>
      </w:tr>
      <w:tr w:rsidR="00D75402" w:rsidRPr="00793BDB" w14:paraId="72F5755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6CB61" w14:textId="68D25BF7" w:rsidR="00D75402" w:rsidRPr="00545703" w:rsidRDefault="00000000" w:rsidP="00D75402">
            <w:pPr>
              <w:jc w:val="center"/>
              <w:rPr>
                <w:color w:val="FF0000"/>
                <w:sz w:val="20"/>
              </w:rPr>
            </w:pPr>
            <w:hyperlink r:id="rId62" w:history="1">
              <w:r w:rsidR="00D75402" w:rsidRPr="00545703">
                <w:rPr>
                  <w:rStyle w:val="Hyperlink"/>
                  <w:sz w:val="20"/>
                </w:rPr>
                <w:t>1705r0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507C7" w14:textId="1B542E5A" w:rsidR="00D75402" w:rsidRPr="00545703" w:rsidRDefault="00D75402" w:rsidP="00D75402">
            <w:pPr>
              <w:rPr>
                <w:color w:val="000000"/>
                <w:kern w:val="24"/>
                <w:sz w:val="20"/>
              </w:rPr>
            </w:pPr>
            <w:r w:rsidRPr="00545703">
              <w:rPr>
                <w:color w:val="00000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83855" w14:textId="3FCD5904" w:rsidR="00D75402" w:rsidRPr="00545703" w:rsidRDefault="00D75402" w:rsidP="00D75402">
            <w:pPr>
              <w:rPr>
                <w:color w:val="000000"/>
                <w:kern w:val="24"/>
                <w:sz w:val="20"/>
              </w:rPr>
            </w:pPr>
            <w:r w:rsidRPr="00545703">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5E2F5" w14:textId="2DEF016D" w:rsidR="00D75402" w:rsidRPr="00545703" w:rsidRDefault="00D75402" w:rsidP="00D75402">
            <w:pPr>
              <w:jc w:val="center"/>
              <w:rPr>
                <w:color w:val="000000" w:themeColor="text1"/>
                <w:kern w:val="24"/>
                <w:sz w:val="20"/>
              </w:rPr>
            </w:pPr>
            <w:r w:rsidRPr="00545703">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08ED3" w14:textId="05BAC6C5" w:rsidR="00D75402" w:rsidRPr="00545703" w:rsidRDefault="00D75402" w:rsidP="00D75402">
            <w:pPr>
              <w:jc w:val="center"/>
              <w:rPr>
                <w:color w:val="000000" w:themeColor="text1"/>
                <w:kern w:val="24"/>
                <w:sz w:val="20"/>
              </w:rPr>
            </w:pPr>
            <w:r w:rsidRPr="00545703">
              <w:rPr>
                <w:color w:val="000000" w:themeColor="text1"/>
                <w:kern w:val="24"/>
                <w:sz w:val="20"/>
              </w:rPr>
              <w:t>1</w:t>
            </w:r>
            <w:r w:rsidR="004D2335" w:rsidRPr="00545703">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6063E282" w14:textId="0A02D9CC" w:rsidR="00D75402" w:rsidRPr="00545703" w:rsidRDefault="00D75402" w:rsidP="00D75402">
            <w:pPr>
              <w:jc w:val="center"/>
              <w:rPr>
                <w:color w:val="000000" w:themeColor="text1"/>
                <w:kern w:val="24"/>
                <w:sz w:val="20"/>
              </w:rPr>
            </w:pPr>
            <w:r w:rsidRPr="00545703">
              <w:rPr>
                <w:color w:val="000000" w:themeColor="text1"/>
                <w:kern w:val="24"/>
                <w:sz w:val="20"/>
              </w:rPr>
              <w:t>MAC</w:t>
            </w:r>
          </w:p>
        </w:tc>
      </w:tr>
      <w:tr w:rsidR="009036CA" w:rsidRPr="00793BDB" w14:paraId="1EC94FF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CE591" w14:textId="77777777" w:rsidR="009036CA" w:rsidRPr="00545703" w:rsidRDefault="009036CA" w:rsidP="009036CA">
            <w:pPr>
              <w:jc w:val="center"/>
              <w:rPr>
                <w:sz w:val="20"/>
              </w:rPr>
            </w:pPr>
            <w:r w:rsidRPr="00545703">
              <w:rPr>
                <w:sz w:val="20"/>
              </w:rPr>
              <w:tab/>
            </w:r>
          </w:p>
          <w:p w14:paraId="45FE89DF" w14:textId="2BED0CD3" w:rsidR="009036CA" w:rsidRPr="00545703" w:rsidRDefault="00000000" w:rsidP="009036CA">
            <w:pPr>
              <w:jc w:val="center"/>
              <w:rPr>
                <w:sz w:val="20"/>
              </w:rPr>
            </w:pPr>
            <w:hyperlink r:id="rId63" w:history="1">
              <w:r w:rsidR="009036CA" w:rsidRPr="00545703">
                <w:rPr>
                  <w:rStyle w:val="Hyperlink"/>
                  <w:sz w:val="20"/>
                </w:rPr>
                <w:t>1452r1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C080D" w14:textId="35ECD2C1" w:rsidR="009036CA" w:rsidRPr="00545703" w:rsidRDefault="009036CA" w:rsidP="009036CA">
            <w:pPr>
              <w:rPr>
                <w:color w:val="000000"/>
                <w:kern w:val="24"/>
                <w:sz w:val="20"/>
              </w:rPr>
            </w:pPr>
            <w:r w:rsidRPr="00545703">
              <w:rPr>
                <w:color w:val="000000"/>
                <w:kern w:val="24"/>
                <w:sz w:val="20"/>
              </w:rPr>
              <w:t>CR-for-35-17-</w:t>
            </w:r>
            <w:proofErr w:type="gramStart"/>
            <w:r w:rsidRPr="00545703">
              <w:rPr>
                <w:color w:val="000000"/>
                <w:kern w:val="24"/>
                <w:sz w:val="20"/>
              </w:rPr>
              <w:t>3 part</w:t>
            </w:r>
            <w:proofErr w:type="gramEnd"/>
            <w:r w:rsidRPr="00545703">
              <w:rPr>
                <w:color w:val="000000"/>
                <w:kern w:val="24"/>
                <w:sz w:val="20"/>
              </w:rPr>
              <w:t xml:space="preserve">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DC4F8" w14:textId="4399146D" w:rsidR="009036CA" w:rsidRPr="00545703" w:rsidRDefault="009036CA" w:rsidP="009036CA">
            <w:pPr>
              <w:rPr>
                <w:color w:val="000000"/>
                <w:kern w:val="24"/>
                <w:sz w:val="20"/>
              </w:rPr>
            </w:pPr>
            <w:r w:rsidRPr="00545703">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A4DA9" w14:textId="3B4F9DEB" w:rsidR="009036CA" w:rsidRPr="00545703" w:rsidRDefault="009036CA" w:rsidP="009036CA">
            <w:pPr>
              <w:jc w:val="center"/>
              <w:rPr>
                <w:color w:val="000000" w:themeColor="text1"/>
                <w:kern w:val="24"/>
                <w:sz w:val="20"/>
              </w:rPr>
            </w:pPr>
            <w:r w:rsidRPr="00545703">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523811" w14:textId="42B88E88" w:rsidR="009036CA" w:rsidRPr="00545703" w:rsidRDefault="009036CA" w:rsidP="009036CA">
            <w:pPr>
              <w:jc w:val="center"/>
              <w:rPr>
                <w:color w:val="000000" w:themeColor="text1"/>
                <w:kern w:val="24"/>
                <w:sz w:val="20"/>
              </w:rPr>
            </w:pPr>
            <w:r w:rsidRPr="00545703">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1F3DBEB1" w14:textId="77B737EF" w:rsidR="009036CA" w:rsidRPr="00545703" w:rsidRDefault="009036CA" w:rsidP="009036CA">
            <w:pPr>
              <w:jc w:val="center"/>
              <w:rPr>
                <w:color w:val="000000" w:themeColor="text1"/>
                <w:kern w:val="24"/>
                <w:sz w:val="20"/>
              </w:rPr>
            </w:pPr>
            <w:r w:rsidRPr="00545703">
              <w:rPr>
                <w:color w:val="000000" w:themeColor="text1"/>
                <w:kern w:val="24"/>
                <w:sz w:val="20"/>
              </w:rPr>
              <w:t>MAC</w:t>
            </w:r>
          </w:p>
        </w:tc>
      </w:tr>
      <w:tr w:rsidR="009036CA" w:rsidRPr="00793BDB" w14:paraId="1CBED66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1E04D" w14:textId="384BCAF4" w:rsidR="009036CA" w:rsidRPr="00545703" w:rsidRDefault="00000000" w:rsidP="009036CA">
            <w:pPr>
              <w:jc w:val="center"/>
              <w:rPr>
                <w:color w:val="FF0000"/>
                <w:sz w:val="20"/>
              </w:rPr>
            </w:pPr>
            <w:hyperlink r:id="rId64" w:history="1">
              <w:r w:rsidR="009036CA" w:rsidRPr="00545703">
                <w:rPr>
                  <w:rStyle w:val="Hyperlink"/>
                  <w:sz w:val="20"/>
                </w:rPr>
                <w:t>1661r1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6CE60" w14:textId="499267BB" w:rsidR="009036CA" w:rsidRPr="00545703" w:rsidRDefault="009036CA" w:rsidP="009036CA">
            <w:pPr>
              <w:rPr>
                <w:color w:val="000000"/>
                <w:kern w:val="24"/>
                <w:sz w:val="20"/>
              </w:rPr>
            </w:pPr>
            <w:r w:rsidRPr="00545703">
              <w:rPr>
                <w:color w:val="000000"/>
                <w:kern w:val="24"/>
                <w:sz w:val="20"/>
              </w:rPr>
              <w:t>CR for 35-17-3 part 4-rTWT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82201" w14:textId="38402B49" w:rsidR="009036CA" w:rsidRPr="00545703" w:rsidRDefault="009036CA" w:rsidP="009036CA">
            <w:pPr>
              <w:rPr>
                <w:color w:val="000000"/>
                <w:kern w:val="24"/>
                <w:sz w:val="20"/>
              </w:rPr>
            </w:pPr>
            <w:r w:rsidRPr="00545703">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CD2DC6" w14:textId="786A0F7E" w:rsidR="009036CA" w:rsidRPr="00545703" w:rsidRDefault="009036CA" w:rsidP="009036CA">
            <w:pPr>
              <w:jc w:val="center"/>
              <w:rPr>
                <w:color w:val="000000" w:themeColor="text1"/>
                <w:kern w:val="24"/>
                <w:sz w:val="20"/>
              </w:rPr>
            </w:pPr>
            <w:r w:rsidRPr="00545703">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1BB42" w14:textId="6F810DC7" w:rsidR="009036CA" w:rsidRPr="00545703" w:rsidRDefault="009036CA" w:rsidP="009036CA">
            <w:pPr>
              <w:jc w:val="center"/>
              <w:rPr>
                <w:color w:val="000000" w:themeColor="text1"/>
                <w:kern w:val="24"/>
                <w:sz w:val="20"/>
              </w:rPr>
            </w:pPr>
            <w:r w:rsidRPr="00545703">
              <w:rPr>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tcPr>
          <w:p w14:paraId="6D597A89" w14:textId="4AE9D1F2" w:rsidR="009036CA" w:rsidRPr="00545703" w:rsidRDefault="009036CA" w:rsidP="009036CA">
            <w:pPr>
              <w:jc w:val="center"/>
              <w:rPr>
                <w:color w:val="000000" w:themeColor="text1"/>
                <w:kern w:val="24"/>
                <w:sz w:val="20"/>
              </w:rPr>
            </w:pPr>
            <w:r w:rsidRPr="00545703">
              <w:rPr>
                <w:color w:val="000000" w:themeColor="text1"/>
                <w:kern w:val="24"/>
                <w:sz w:val="20"/>
              </w:rPr>
              <w:t>MAC</w:t>
            </w:r>
          </w:p>
        </w:tc>
      </w:tr>
      <w:tr w:rsidR="009036CA" w:rsidRPr="00793BDB" w14:paraId="4E7D527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AB920" w14:textId="384F2AF5" w:rsidR="009036CA" w:rsidRPr="00545703" w:rsidRDefault="00000000" w:rsidP="009036CA">
            <w:pPr>
              <w:jc w:val="center"/>
              <w:rPr>
                <w:color w:val="FF0000"/>
                <w:sz w:val="20"/>
              </w:rPr>
            </w:pPr>
            <w:hyperlink r:id="rId65" w:history="1">
              <w:r w:rsidR="009036CA" w:rsidRPr="00545703">
                <w:rPr>
                  <w:rStyle w:val="Hyperlink"/>
                  <w:sz w:val="20"/>
                </w:rPr>
                <w:t>1200r1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CACE8" w14:textId="16AEE393" w:rsidR="009036CA" w:rsidRPr="00545703" w:rsidRDefault="009036CA" w:rsidP="009036CA">
            <w:pPr>
              <w:rPr>
                <w:color w:val="000000"/>
                <w:kern w:val="24"/>
                <w:sz w:val="20"/>
              </w:rPr>
            </w:pPr>
            <w:r w:rsidRPr="00545703">
              <w:rPr>
                <w:color w:val="000000"/>
                <w:kern w:val="24"/>
                <w:sz w:val="20"/>
              </w:rPr>
              <w:t>CR-for-35-17-</w:t>
            </w:r>
            <w:proofErr w:type="gramStart"/>
            <w:r w:rsidRPr="00545703">
              <w:rPr>
                <w:color w:val="000000"/>
                <w:kern w:val="24"/>
                <w:sz w:val="20"/>
              </w:rPr>
              <w:t>3 part</w:t>
            </w:r>
            <w:proofErr w:type="gramEnd"/>
            <w:r w:rsidRPr="00545703">
              <w:rPr>
                <w:color w:val="000000"/>
                <w:kern w:val="24"/>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22788" w14:textId="053B86AA" w:rsidR="009036CA" w:rsidRPr="00545703" w:rsidRDefault="009036CA" w:rsidP="009036CA">
            <w:pPr>
              <w:rPr>
                <w:color w:val="000000"/>
                <w:kern w:val="24"/>
                <w:sz w:val="20"/>
              </w:rPr>
            </w:pPr>
            <w:r w:rsidRPr="00545703">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371EF" w14:textId="17E14DC9" w:rsidR="009036CA" w:rsidRPr="00545703" w:rsidRDefault="009036CA" w:rsidP="009036CA">
            <w:pPr>
              <w:jc w:val="center"/>
              <w:rPr>
                <w:color w:val="000000" w:themeColor="text1"/>
                <w:kern w:val="24"/>
                <w:sz w:val="20"/>
              </w:rPr>
            </w:pPr>
            <w:r w:rsidRPr="00545703">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A6BC62" w14:textId="18C3E603" w:rsidR="009036CA" w:rsidRPr="00545703" w:rsidRDefault="009036CA" w:rsidP="009036CA">
            <w:pPr>
              <w:jc w:val="center"/>
              <w:rPr>
                <w:color w:val="000000" w:themeColor="text1"/>
                <w:kern w:val="24"/>
                <w:sz w:val="20"/>
              </w:rPr>
            </w:pPr>
            <w:r w:rsidRPr="00545703">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5695DE48" w14:textId="07281027" w:rsidR="009036CA" w:rsidRPr="00545703" w:rsidRDefault="009036CA" w:rsidP="009036CA">
            <w:pPr>
              <w:jc w:val="center"/>
              <w:rPr>
                <w:color w:val="000000" w:themeColor="text1"/>
                <w:kern w:val="24"/>
                <w:sz w:val="20"/>
              </w:rPr>
            </w:pPr>
            <w:r w:rsidRPr="00545703">
              <w:rPr>
                <w:color w:val="000000" w:themeColor="text1"/>
                <w:kern w:val="24"/>
                <w:sz w:val="20"/>
              </w:rPr>
              <w:t>MAC</w:t>
            </w:r>
          </w:p>
        </w:tc>
      </w:tr>
      <w:tr w:rsidR="00AF4F95" w:rsidRPr="00793BDB" w14:paraId="6C7844A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15EB2" w14:textId="53FD80BB" w:rsidR="00AF4F95" w:rsidRPr="00545703" w:rsidRDefault="00000000" w:rsidP="00AF4F95">
            <w:pPr>
              <w:jc w:val="center"/>
              <w:rPr>
                <w:color w:val="FF0000"/>
                <w:sz w:val="20"/>
              </w:rPr>
            </w:pPr>
            <w:hyperlink r:id="rId66" w:history="1">
              <w:r w:rsidR="00AF4F95" w:rsidRPr="00545703">
                <w:rPr>
                  <w:rStyle w:val="Hyperlink"/>
                  <w:sz w:val="20"/>
                </w:rPr>
                <w:t>1213r2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AA6BC" w14:textId="43D6B1C0" w:rsidR="00AF4F95" w:rsidRPr="00545703" w:rsidRDefault="00AF4F95" w:rsidP="00AF4F95">
            <w:pPr>
              <w:rPr>
                <w:color w:val="000000"/>
                <w:kern w:val="24"/>
                <w:sz w:val="20"/>
              </w:rPr>
            </w:pPr>
            <w:proofErr w:type="spellStart"/>
            <w:r w:rsidRPr="00545703">
              <w:rPr>
                <w:color w:val="000000"/>
                <w:kern w:val="24"/>
                <w:sz w:val="20"/>
              </w:rPr>
              <w:t>cr</w:t>
            </w:r>
            <w:proofErr w:type="spellEnd"/>
            <w:r w:rsidRPr="00545703">
              <w:rPr>
                <w:color w:val="000000"/>
                <w:kern w:val="24"/>
                <w:sz w:val="20"/>
              </w:rPr>
              <w:t>-on-measurement-report-for-low-latency-traffic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B4C7F" w14:textId="3C434CC7" w:rsidR="00AF4F95" w:rsidRPr="00545703" w:rsidRDefault="00AF4F95" w:rsidP="00AF4F95">
            <w:pPr>
              <w:rPr>
                <w:color w:val="000000"/>
                <w:kern w:val="24"/>
                <w:sz w:val="20"/>
              </w:rPr>
            </w:pPr>
            <w:r w:rsidRPr="00545703">
              <w:rPr>
                <w:color w:val="000000"/>
                <w:kern w:val="24"/>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26194" w14:textId="3CAB004C" w:rsidR="00AF4F95" w:rsidRPr="00545703" w:rsidRDefault="00AF4F95" w:rsidP="00AF4F95">
            <w:pPr>
              <w:jc w:val="center"/>
              <w:rPr>
                <w:color w:val="000000" w:themeColor="text1"/>
                <w:kern w:val="24"/>
                <w:sz w:val="20"/>
              </w:rPr>
            </w:pPr>
            <w:r w:rsidRPr="00545703">
              <w:rPr>
                <w:color w:val="000000" w:themeColor="text1"/>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4283" w14:textId="61BD2835" w:rsidR="00AF4F95" w:rsidRPr="00545703" w:rsidRDefault="00AF4F95" w:rsidP="00AF4F95">
            <w:pPr>
              <w:jc w:val="center"/>
              <w:rPr>
                <w:color w:val="000000" w:themeColor="text1"/>
                <w:kern w:val="24"/>
                <w:sz w:val="20"/>
              </w:rPr>
            </w:pPr>
            <w:r w:rsidRPr="00545703">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1BD2439B" w14:textId="2E501425" w:rsidR="00AF4F95" w:rsidRPr="00545703" w:rsidRDefault="00AF4F95" w:rsidP="00AF4F95">
            <w:pPr>
              <w:jc w:val="center"/>
              <w:rPr>
                <w:color w:val="000000" w:themeColor="text1"/>
                <w:kern w:val="24"/>
                <w:sz w:val="20"/>
              </w:rPr>
            </w:pPr>
            <w:r w:rsidRPr="00545703">
              <w:rPr>
                <w:color w:val="000000" w:themeColor="text1"/>
                <w:kern w:val="24"/>
                <w:sz w:val="20"/>
              </w:rPr>
              <w:t>MAC</w:t>
            </w:r>
          </w:p>
        </w:tc>
      </w:tr>
      <w:tr w:rsidR="00AF4F95" w:rsidRPr="00793BDB" w14:paraId="20A198F5"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102E0" w14:textId="53B4B8EE" w:rsidR="00AF4F95" w:rsidRPr="00545703" w:rsidRDefault="00000000" w:rsidP="00AF4F95">
            <w:pPr>
              <w:jc w:val="center"/>
              <w:rPr>
                <w:color w:val="FF0000"/>
                <w:sz w:val="20"/>
              </w:rPr>
            </w:pPr>
            <w:hyperlink r:id="rId67" w:history="1">
              <w:r w:rsidR="00AF4F95" w:rsidRPr="00545703">
                <w:rPr>
                  <w:rStyle w:val="Hyperlink"/>
                  <w:sz w:val="20"/>
                </w:rPr>
                <w:t>1225r1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819FA" w14:textId="4471386F" w:rsidR="00AF4F95" w:rsidRPr="00545703" w:rsidRDefault="00AF4F95" w:rsidP="00AF4F95">
            <w:pPr>
              <w:rPr>
                <w:color w:val="000000"/>
                <w:kern w:val="24"/>
                <w:sz w:val="20"/>
              </w:rPr>
            </w:pPr>
            <w:r w:rsidRPr="00545703">
              <w:rPr>
                <w:color w:val="000000"/>
                <w:kern w:val="24"/>
                <w:sz w:val="20"/>
              </w:rPr>
              <w:t>cr-on-cid-12318-ess-report-element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9540E" w14:textId="0ED2BEF5" w:rsidR="00AF4F95" w:rsidRPr="00545703" w:rsidRDefault="00AF4F95" w:rsidP="00AF4F95">
            <w:pPr>
              <w:rPr>
                <w:color w:val="000000"/>
                <w:kern w:val="24"/>
                <w:sz w:val="20"/>
              </w:rPr>
            </w:pPr>
            <w:r w:rsidRPr="00545703">
              <w:rPr>
                <w:color w:val="000000"/>
                <w:kern w:val="24"/>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A5476" w14:textId="1607E9ED" w:rsidR="00AF4F95" w:rsidRPr="00545703" w:rsidRDefault="00AF4F95" w:rsidP="00AF4F95">
            <w:pPr>
              <w:jc w:val="center"/>
              <w:rPr>
                <w:color w:val="000000" w:themeColor="text1"/>
                <w:kern w:val="24"/>
                <w:sz w:val="20"/>
              </w:rPr>
            </w:pPr>
            <w:r w:rsidRPr="00545703">
              <w:rPr>
                <w:color w:val="000000" w:themeColor="text1"/>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6EF42" w14:textId="6F623096" w:rsidR="00AF4F95" w:rsidRPr="00545703" w:rsidRDefault="00AF4F95" w:rsidP="00AF4F95">
            <w:pPr>
              <w:jc w:val="center"/>
              <w:rPr>
                <w:color w:val="000000" w:themeColor="text1"/>
                <w:kern w:val="24"/>
                <w:sz w:val="20"/>
              </w:rPr>
            </w:pPr>
            <w:r w:rsidRPr="00545703">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8C5A041" w14:textId="24EED4F8" w:rsidR="00AF4F95" w:rsidRPr="00545703" w:rsidRDefault="00AF4F95" w:rsidP="00AF4F95">
            <w:pPr>
              <w:jc w:val="center"/>
              <w:rPr>
                <w:color w:val="000000" w:themeColor="text1"/>
                <w:kern w:val="24"/>
                <w:sz w:val="20"/>
              </w:rPr>
            </w:pPr>
            <w:r w:rsidRPr="00545703">
              <w:rPr>
                <w:color w:val="000000" w:themeColor="text1"/>
                <w:kern w:val="24"/>
                <w:sz w:val="20"/>
              </w:rPr>
              <w:t>MAC</w:t>
            </w:r>
          </w:p>
        </w:tc>
      </w:tr>
      <w:tr w:rsidR="00545703" w:rsidRPr="00793BDB" w14:paraId="1EA8C45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24BBC" w14:textId="56348F87" w:rsidR="00545703" w:rsidRPr="00545703" w:rsidRDefault="00545703" w:rsidP="00545703">
            <w:pPr>
              <w:jc w:val="center"/>
              <w:rPr>
                <w:sz w:val="20"/>
              </w:rPr>
            </w:pPr>
            <w:hyperlink r:id="rId68" w:history="1">
              <w:r w:rsidRPr="00545703">
                <w:rPr>
                  <w:rStyle w:val="Hyperlink"/>
                  <w:sz w:val="20"/>
                </w:rPr>
                <w:t>1051r3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01B7A" w14:textId="37DC9EA8" w:rsidR="00545703" w:rsidRPr="00545703" w:rsidRDefault="00545703" w:rsidP="00545703">
            <w:pPr>
              <w:rPr>
                <w:color w:val="000000"/>
                <w:kern w:val="24"/>
                <w:sz w:val="20"/>
              </w:rPr>
            </w:pPr>
            <w:r w:rsidRPr="00545703">
              <w:rPr>
                <w:color w:val="000000"/>
                <w:kern w:val="24"/>
                <w:sz w:val="20"/>
              </w:rPr>
              <w:t>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E94A" w14:textId="5FC444B2" w:rsidR="00545703" w:rsidRPr="00545703" w:rsidRDefault="00545703" w:rsidP="00545703">
            <w:pPr>
              <w:rPr>
                <w:color w:val="000000"/>
                <w:kern w:val="24"/>
                <w:sz w:val="20"/>
              </w:rPr>
            </w:pPr>
            <w:r w:rsidRPr="00545703">
              <w:rPr>
                <w:color w:val="000000"/>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4B125" w14:textId="37DB3683" w:rsidR="00545703" w:rsidRPr="00545703" w:rsidRDefault="00545703" w:rsidP="00545703">
            <w:pPr>
              <w:jc w:val="center"/>
              <w:rPr>
                <w:color w:val="000000" w:themeColor="text1"/>
                <w:kern w:val="24"/>
                <w:sz w:val="20"/>
              </w:rPr>
            </w:pPr>
            <w:r w:rsidRPr="00545703">
              <w:rPr>
                <w:color w:val="000000" w:themeColor="text1"/>
                <w:kern w:val="24"/>
                <w:sz w:val="20"/>
              </w:rPr>
              <w:t>Pending</w:t>
            </w:r>
            <w:r w:rsidR="00381BD4">
              <w:rPr>
                <w:color w:val="000000" w:themeColor="text1"/>
                <w:kern w:val="24"/>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CBC9E" w14:textId="771F985E" w:rsidR="00545703" w:rsidRPr="00545703" w:rsidRDefault="00381BD4" w:rsidP="00545703">
            <w:pPr>
              <w:jc w:val="center"/>
              <w:rPr>
                <w:color w:val="000000" w:themeColor="text1"/>
                <w:kern w:val="24"/>
                <w:sz w:val="20"/>
              </w:rPr>
            </w:pPr>
            <w:r>
              <w:rPr>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tcPr>
          <w:p w14:paraId="527CF3FB" w14:textId="7CEC7F8F" w:rsidR="00545703" w:rsidRPr="00545703" w:rsidRDefault="00545703" w:rsidP="00545703">
            <w:pPr>
              <w:jc w:val="center"/>
              <w:rPr>
                <w:color w:val="000000" w:themeColor="text1"/>
                <w:kern w:val="24"/>
                <w:sz w:val="20"/>
              </w:rPr>
            </w:pPr>
            <w:r w:rsidRPr="00545703">
              <w:rPr>
                <w:color w:val="000000" w:themeColor="text1"/>
                <w:kern w:val="24"/>
                <w:sz w:val="20"/>
              </w:rPr>
              <w:t>MAC</w:t>
            </w:r>
          </w:p>
        </w:tc>
      </w:tr>
      <w:tr w:rsidR="005E629B" w:rsidRPr="00793BDB" w14:paraId="56BC2C55"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70173" w14:textId="50AD57AD" w:rsidR="005E629B" w:rsidRPr="00545703" w:rsidRDefault="005E629B" w:rsidP="005E629B">
            <w:pPr>
              <w:jc w:val="center"/>
              <w:rPr>
                <w:sz w:val="20"/>
              </w:rPr>
            </w:pPr>
            <w:r w:rsidRPr="003A111D">
              <w:rPr>
                <w:color w:val="FF0000"/>
                <w:sz w:val="20"/>
              </w:rPr>
              <w:t>1756r0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F6474" w14:textId="7F72341B" w:rsidR="005E629B" w:rsidRPr="00545703" w:rsidRDefault="005E629B" w:rsidP="005E629B">
            <w:pPr>
              <w:rPr>
                <w:color w:val="000000"/>
                <w:kern w:val="24"/>
                <w:sz w:val="20"/>
              </w:rPr>
            </w:pPr>
            <w:r w:rsidRPr="005E629B">
              <w:rPr>
                <w:color w:val="000000"/>
                <w:kern w:val="24"/>
                <w:sz w:val="20"/>
              </w:rPr>
              <w:t>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DA184" w14:textId="56393577" w:rsidR="005E629B" w:rsidRPr="00545703" w:rsidRDefault="005E629B" w:rsidP="005E629B">
            <w:pPr>
              <w:rPr>
                <w:color w:val="000000"/>
                <w:kern w:val="24"/>
                <w:sz w:val="20"/>
              </w:rPr>
            </w:pPr>
            <w:r w:rsidRPr="005E629B">
              <w:rPr>
                <w:color w:val="000000"/>
                <w:kern w:val="24"/>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A0398" w14:textId="48CE953C" w:rsidR="005E629B" w:rsidRPr="00545703" w:rsidRDefault="005E629B" w:rsidP="005E629B">
            <w:pPr>
              <w:jc w:val="center"/>
              <w:rPr>
                <w:color w:val="000000" w:themeColor="text1"/>
                <w:kern w:val="24"/>
                <w:sz w:val="20"/>
              </w:rPr>
            </w:pPr>
            <w:r w:rsidRPr="00545703">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8B25D" w14:textId="7357D8CB" w:rsidR="005E629B" w:rsidRDefault="005E629B" w:rsidP="005E629B">
            <w:pPr>
              <w:jc w:val="center"/>
              <w:rPr>
                <w:color w:val="000000" w:themeColor="text1"/>
                <w:kern w:val="24"/>
                <w:sz w:val="20"/>
              </w:rPr>
            </w:pPr>
            <w:r>
              <w:rPr>
                <w:color w:val="000000" w:themeColor="text1"/>
                <w:kern w:val="24"/>
                <w:sz w:val="20"/>
              </w:rPr>
              <w:t>25</w:t>
            </w:r>
          </w:p>
        </w:tc>
        <w:tc>
          <w:tcPr>
            <w:tcW w:w="810" w:type="dxa"/>
            <w:tcBorders>
              <w:top w:val="single" w:sz="8" w:space="0" w:color="1B587C"/>
              <w:left w:val="single" w:sz="8" w:space="0" w:color="1B587C"/>
              <w:bottom w:val="single" w:sz="8" w:space="0" w:color="1B587C"/>
              <w:right w:val="single" w:sz="8" w:space="0" w:color="1B587C"/>
            </w:tcBorders>
          </w:tcPr>
          <w:p w14:paraId="6CDF89F3" w14:textId="099F91FA" w:rsidR="005E629B" w:rsidRPr="00545703" w:rsidRDefault="005E629B" w:rsidP="005E629B">
            <w:pPr>
              <w:jc w:val="center"/>
              <w:rPr>
                <w:color w:val="000000" w:themeColor="text1"/>
                <w:kern w:val="24"/>
                <w:sz w:val="20"/>
              </w:rPr>
            </w:pPr>
            <w:r w:rsidRPr="00545703">
              <w:rPr>
                <w:color w:val="000000" w:themeColor="text1"/>
                <w:kern w:val="24"/>
                <w:sz w:val="20"/>
              </w:rPr>
              <w:t>MAC</w:t>
            </w:r>
          </w:p>
        </w:tc>
      </w:tr>
      <w:tr w:rsidR="00C77452" w:rsidRPr="00793BDB" w14:paraId="5F183D7C" w14:textId="77777777" w:rsidTr="00C41A23">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71BACF" w14:textId="0966AEB6" w:rsidR="00C77452" w:rsidRPr="0077304D" w:rsidRDefault="00C77452" w:rsidP="00C77452">
            <w:pPr>
              <w:jc w:val="center"/>
              <w:rPr>
                <w:rFonts w:eastAsiaTheme="minorEastAsia"/>
                <w:b/>
                <w:bCs/>
                <w:color w:val="000000" w:themeColor="text1"/>
                <w:kern w:val="24"/>
                <w:sz w:val="20"/>
              </w:rPr>
            </w:pPr>
            <w:r w:rsidRPr="0077304D">
              <w:rPr>
                <w:rFonts w:eastAsiaTheme="minorEastAsia"/>
                <w:b/>
                <w:bCs/>
                <w:color w:val="000000" w:themeColor="text1"/>
                <w:kern w:val="24"/>
                <w:sz w:val="20"/>
              </w:rPr>
              <w:t>Technical Submissions</w:t>
            </w:r>
          </w:p>
        </w:tc>
      </w:tr>
      <w:tr w:rsidR="00C77452" w:rsidRPr="00793BDB" w14:paraId="106E29F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098DE6" w14:textId="3AC05B98" w:rsidR="00C77452" w:rsidRPr="001B37EA" w:rsidRDefault="00000000" w:rsidP="00C77452">
            <w:pPr>
              <w:jc w:val="center"/>
              <w:rPr>
                <w:sz w:val="20"/>
              </w:rPr>
            </w:pPr>
            <w:hyperlink r:id="rId69" w:history="1">
              <w:r w:rsidR="00C77452" w:rsidRPr="001B37EA">
                <w:rPr>
                  <w:rStyle w:val="Hyperlink"/>
                  <w:rFonts w:eastAsiaTheme="minorEastAsia"/>
                  <w:kern w:val="24"/>
                  <w:sz w:val="20"/>
                </w:rPr>
                <w:t>1052r0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957604" w14:textId="00869CA8" w:rsidR="00C77452" w:rsidRPr="001B37EA" w:rsidRDefault="00C77452" w:rsidP="00C77452">
            <w:pPr>
              <w:rPr>
                <w:sz w:val="20"/>
              </w:rPr>
            </w:pPr>
            <w:r w:rsidRPr="001B37EA">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D398B" w14:textId="4734829E" w:rsidR="00C77452" w:rsidRPr="001B37EA" w:rsidRDefault="00C77452" w:rsidP="00C77452">
            <w:pPr>
              <w:rPr>
                <w:color w:val="000000" w:themeColor="text1"/>
                <w:sz w:val="20"/>
              </w:rPr>
            </w:pPr>
            <w:r w:rsidRPr="001B37EA">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F544E9" w14:textId="4483B9F8" w:rsidR="00C77452" w:rsidRPr="001B37EA" w:rsidRDefault="00C77452" w:rsidP="00C77452">
            <w:pPr>
              <w:jc w:val="center"/>
              <w:rPr>
                <w:rFonts w:eastAsiaTheme="minorEastAsia"/>
                <w:color w:val="000000" w:themeColor="text1"/>
                <w:kern w:val="24"/>
                <w:sz w:val="20"/>
              </w:rPr>
            </w:pPr>
            <w:r w:rsidRPr="001B37E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61A06C" w14:textId="0C824AD8" w:rsidR="00C77452" w:rsidRPr="001B37EA" w:rsidRDefault="00C77452" w:rsidP="00C77452">
            <w:pPr>
              <w:jc w:val="center"/>
              <w:rPr>
                <w:rFonts w:eastAsiaTheme="minorEastAsia"/>
                <w:color w:val="000000" w:themeColor="text1"/>
                <w:kern w:val="24"/>
                <w:sz w:val="20"/>
              </w:rPr>
            </w:pPr>
            <w:r w:rsidRPr="001B37EA">
              <w:rPr>
                <w:rFonts w:eastAsiaTheme="minorEastAsia"/>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vAlign w:val="bottom"/>
          </w:tcPr>
          <w:p w14:paraId="175419CA" w14:textId="7D7DFB95" w:rsidR="00C77452" w:rsidRPr="001B37EA" w:rsidRDefault="00C77452" w:rsidP="00C77452">
            <w:pPr>
              <w:jc w:val="center"/>
              <w:rPr>
                <w:rFonts w:eastAsiaTheme="minorEastAsia"/>
                <w:color w:val="000000" w:themeColor="text1"/>
                <w:kern w:val="24"/>
                <w:sz w:val="20"/>
              </w:rPr>
            </w:pPr>
            <w:r w:rsidRPr="001B37EA">
              <w:rPr>
                <w:rFonts w:eastAsiaTheme="minorEastAsia"/>
                <w:color w:val="000000" w:themeColor="text1"/>
                <w:kern w:val="24"/>
                <w:sz w:val="20"/>
              </w:rPr>
              <w:t>MAC</w:t>
            </w:r>
          </w:p>
        </w:tc>
      </w:tr>
      <w:tr w:rsidR="00C77452"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C77452" w:rsidRPr="003151F7" w:rsidRDefault="00C77452" w:rsidP="00C77452">
            <w:pPr>
              <w:jc w:val="center"/>
              <w:rPr>
                <w:rFonts w:eastAsia="MS Gothic"/>
                <w:kern w:val="24"/>
                <w:sz w:val="20"/>
              </w:rPr>
            </w:pPr>
            <w:r w:rsidRPr="003151F7">
              <w:rPr>
                <w:rFonts w:eastAsia="MS Gothic"/>
                <w:kern w:val="24"/>
                <w:sz w:val="20"/>
              </w:rPr>
              <w:t>End of MAC Queue</w:t>
            </w:r>
          </w:p>
        </w:tc>
      </w:tr>
      <w:tr w:rsidR="00C77452" w:rsidRPr="0017260A" w14:paraId="74D75F8C"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3A281F" w14:textId="08CE762B" w:rsidR="00C77452" w:rsidRPr="00CB4787" w:rsidRDefault="00000000" w:rsidP="00C77452">
            <w:pPr>
              <w:rPr>
                <w:color w:val="7030A0"/>
                <w:sz w:val="20"/>
              </w:rPr>
            </w:pPr>
            <w:hyperlink r:id="rId70" w:history="1">
              <w:r w:rsidR="00C77452" w:rsidRPr="00CB4787">
                <w:rPr>
                  <w:rStyle w:val="Hyperlink"/>
                  <w:rFonts w:eastAsiaTheme="minorEastAsia"/>
                  <w:color w:val="7030A0"/>
                  <w:kern w:val="24"/>
                  <w:sz w:val="20"/>
                </w:rPr>
                <w:t>1610r1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2215F1" w14:textId="31F6C2BC" w:rsidR="00C77452" w:rsidRPr="00CB4787" w:rsidRDefault="00C77452" w:rsidP="00C77452">
            <w:pPr>
              <w:rPr>
                <w:color w:val="7030A0"/>
                <w:sz w:val="20"/>
              </w:rPr>
            </w:pPr>
            <w:r w:rsidRPr="00CB4787">
              <w:rPr>
                <w:rFonts w:eastAsiaTheme="minorEastAsia"/>
                <w:color w:val="7030A0"/>
                <w:kern w:val="24"/>
                <w:sz w:val="20"/>
              </w:rPr>
              <w:t>CR on CID 12537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06882" w14:textId="62997352" w:rsidR="00C77452" w:rsidRPr="00CB4787" w:rsidRDefault="00C77452" w:rsidP="00C77452">
            <w:pPr>
              <w:rPr>
                <w:color w:val="7030A0"/>
                <w:sz w:val="20"/>
              </w:rPr>
            </w:pPr>
            <w:r w:rsidRPr="00CB4787">
              <w:rPr>
                <w:rFonts w:eastAsiaTheme="minorEastAsia"/>
                <w:color w:val="7030A0"/>
                <w:kern w:val="24"/>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638A3" w14:textId="5922B547" w:rsidR="00C77452" w:rsidRPr="00CB4787" w:rsidRDefault="00C77452" w:rsidP="00C77452">
            <w:pPr>
              <w:jc w:val="center"/>
              <w:rPr>
                <w:rFonts w:eastAsiaTheme="minorEastAsia"/>
                <w:color w:val="7030A0"/>
                <w:kern w:val="24"/>
                <w:sz w:val="20"/>
              </w:rPr>
            </w:pPr>
            <w:r w:rsidRPr="00CB4787">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D7B742" w14:textId="3408440D" w:rsidR="00C77452" w:rsidRPr="00CB4787" w:rsidRDefault="00C77452" w:rsidP="00C77452">
            <w:pPr>
              <w:jc w:val="center"/>
              <w:rPr>
                <w:color w:val="7030A0"/>
                <w:sz w:val="20"/>
              </w:rPr>
            </w:pPr>
            <w:r w:rsidRPr="00CB4787">
              <w:rPr>
                <w:rFonts w:eastAsiaTheme="minorEastAsia"/>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539E23FC" w14:textId="52A4242C" w:rsidR="00C77452" w:rsidRPr="00CB4787" w:rsidRDefault="00C77452" w:rsidP="00C77452">
            <w:pPr>
              <w:jc w:val="center"/>
              <w:rPr>
                <w:color w:val="7030A0"/>
                <w:sz w:val="20"/>
              </w:rPr>
            </w:pPr>
            <w:r w:rsidRPr="00CB4787">
              <w:rPr>
                <w:rFonts w:eastAsiaTheme="minorEastAsia"/>
                <w:color w:val="7030A0"/>
                <w:kern w:val="24"/>
                <w:sz w:val="20"/>
              </w:rPr>
              <w:t>PHY</w:t>
            </w:r>
          </w:p>
        </w:tc>
      </w:tr>
      <w:tr w:rsidR="00C77452" w:rsidRPr="0017260A" w14:paraId="1B6A3102"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DE2551" w14:textId="2B98D24A" w:rsidR="00C77452" w:rsidRPr="00CB4787" w:rsidRDefault="00000000" w:rsidP="00C77452">
            <w:pPr>
              <w:rPr>
                <w:color w:val="7030A0"/>
                <w:sz w:val="20"/>
              </w:rPr>
            </w:pPr>
            <w:hyperlink r:id="rId71" w:history="1">
              <w:r w:rsidR="00C77452" w:rsidRPr="00CB4787">
                <w:rPr>
                  <w:rStyle w:val="Hyperlink"/>
                  <w:rFonts w:eastAsiaTheme="minorEastAsia"/>
                  <w:color w:val="7030A0"/>
                  <w:kern w:val="24"/>
                  <w:sz w:val="20"/>
                </w:rPr>
                <w:t>1611r1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A74A2" w14:textId="443FA140" w:rsidR="00C77452" w:rsidRPr="00CB4787" w:rsidRDefault="00C77452" w:rsidP="00C77452">
            <w:pPr>
              <w:rPr>
                <w:color w:val="7030A0"/>
                <w:sz w:val="20"/>
              </w:rPr>
            </w:pPr>
            <w:r w:rsidRPr="00CB4787">
              <w:rPr>
                <w:rFonts w:eastAsiaTheme="minorEastAsia"/>
                <w:color w:val="7030A0"/>
                <w:kern w:val="24"/>
                <w:sz w:val="20"/>
              </w:rPr>
              <w:t>CR-on-Support for non-HT, HT, VHT, and HE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694D62" w14:textId="5819FB93" w:rsidR="00C77452" w:rsidRPr="00CB4787" w:rsidRDefault="00C77452" w:rsidP="00C77452">
            <w:pPr>
              <w:rPr>
                <w:color w:val="7030A0"/>
                <w:sz w:val="20"/>
              </w:rPr>
            </w:pPr>
            <w:r w:rsidRPr="00CB4787">
              <w:rPr>
                <w:rFonts w:eastAsiaTheme="minorEastAsia"/>
                <w:color w:val="7030A0"/>
                <w:kern w:val="24"/>
                <w:sz w:val="20"/>
              </w:rPr>
              <w:t>Bo Gong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A7CF9" w14:textId="7AE34810" w:rsidR="00C77452" w:rsidRPr="00CB4787" w:rsidRDefault="00C77452" w:rsidP="00C77452">
            <w:pPr>
              <w:jc w:val="center"/>
              <w:rPr>
                <w:rFonts w:eastAsiaTheme="minorEastAsia"/>
                <w:color w:val="7030A0"/>
                <w:kern w:val="24"/>
                <w:sz w:val="20"/>
              </w:rPr>
            </w:pPr>
            <w:r w:rsidRPr="00CB4787">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29242A" w14:textId="46A2EC40" w:rsidR="00C77452" w:rsidRPr="00CB4787" w:rsidRDefault="00C77452" w:rsidP="00C77452">
            <w:pPr>
              <w:jc w:val="center"/>
              <w:rPr>
                <w:color w:val="7030A0"/>
                <w:sz w:val="20"/>
              </w:rPr>
            </w:pPr>
            <w:r w:rsidRPr="00CB4787">
              <w:rPr>
                <w:rFonts w:eastAsiaTheme="minorEastAsia"/>
                <w:color w:val="7030A0"/>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1D5D3295" w14:textId="1BC53EC5" w:rsidR="00C77452" w:rsidRPr="00CB4787" w:rsidRDefault="00C77452" w:rsidP="00C77452">
            <w:pPr>
              <w:jc w:val="center"/>
              <w:rPr>
                <w:color w:val="7030A0"/>
                <w:sz w:val="20"/>
              </w:rPr>
            </w:pPr>
            <w:r w:rsidRPr="00CB4787">
              <w:rPr>
                <w:rFonts w:eastAsiaTheme="minorEastAsia"/>
                <w:color w:val="7030A0"/>
                <w:kern w:val="24"/>
                <w:sz w:val="20"/>
              </w:rPr>
              <w:t>PHY</w:t>
            </w:r>
          </w:p>
        </w:tc>
      </w:tr>
      <w:tr w:rsidR="00C77452" w:rsidRPr="0017260A" w14:paraId="396D51C5"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D57504" w14:textId="4A8AB522" w:rsidR="00C77452" w:rsidRPr="00CB4787" w:rsidRDefault="00000000" w:rsidP="00C77452">
            <w:pPr>
              <w:rPr>
                <w:rFonts w:eastAsiaTheme="minorEastAsia"/>
                <w:color w:val="00B050"/>
                <w:kern w:val="24"/>
                <w:sz w:val="20"/>
              </w:rPr>
            </w:pPr>
            <w:hyperlink r:id="rId72" w:history="1">
              <w:r w:rsidR="00C77452" w:rsidRPr="00CB4787">
                <w:rPr>
                  <w:rStyle w:val="Hyperlink"/>
                  <w:rFonts w:eastAsiaTheme="minorEastAsia"/>
                  <w:color w:val="00B050"/>
                  <w:kern w:val="24"/>
                  <w:sz w:val="20"/>
                </w:rPr>
                <w:t>1652r0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F70740" w14:textId="75091E95" w:rsidR="00C77452" w:rsidRPr="00CB4787" w:rsidRDefault="00C77452" w:rsidP="00C77452">
            <w:pPr>
              <w:rPr>
                <w:rFonts w:eastAsiaTheme="minorEastAsia"/>
                <w:color w:val="00B050"/>
                <w:kern w:val="24"/>
                <w:sz w:val="20"/>
              </w:rPr>
            </w:pPr>
            <w:r w:rsidRPr="00CB4787">
              <w:rPr>
                <w:rFonts w:eastAsiaTheme="minorEastAsia"/>
                <w:color w:val="00B050"/>
                <w:kern w:val="24"/>
                <w:sz w:val="20"/>
              </w:rPr>
              <w:t>CR on CID12086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DF233" w14:textId="0D592264" w:rsidR="00C77452" w:rsidRPr="00CB4787" w:rsidRDefault="00C77452" w:rsidP="00C77452">
            <w:pPr>
              <w:rPr>
                <w:rFonts w:eastAsiaTheme="minorEastAsia"/>
                <w:color w:val="00B050"/>
                <w:kern w:val="24"/>
                <w:sz w:val="20"/>
              </w:rPr>
            </w:pPr>
            <w:r w:rsidRPr="00CB4787">
              <w:rPr>
                <w:rFonts w:eastAsiaTheme="minorEastAsia"/>
                <w:color w:val="00B050"/>
                <w:kern w:val="24"/>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A1611A" w14:textId="0FF08515" w:rsidR="00C77452" w:rsidRPr="00CB4787" w:rsidRDefault="00C77452" w:rsidP="00C77452">
            <w:pPr>
              <w:jc w:val="center"/>
              <w:rPr>
                <w:rFonts w:eastAsiaTheme="minorEastAsia"/>
                <w:color w:val="00B050"/>
                <w:kern w:val="24"/>
                <w:sz w:val="20"/>
              </w:rPr>
            </w:pPr>
            <w:r w:rsidRPr="00CB4787">
              <w:rPr>
                <w:rFonts w:eastAsiaTheme="minorEastAsia"/>
                <w:color w:val="00B050"/>
                <w:kern w:val="24"/>
                <w:sz w:val="20"/>
              </w:rPr>
              <w:t>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16DC5E" w14:textId="571BFE6A" w:rsidR="00C77452" w:rsidRPr="00CB4787" w:rsidRDefault="00C77452" w:rsidP="00C77452">
            <w:pPr>
              <w:jc w:val="center"/>
              <w:rPr>
                <w:rFonts w:eastAsiaTheme="minorEastAsia"/>
                <w:color w:val="00B050"/>
                <w:kern w:val="24"/>
                <w:sz w:val="20"/>
              </w:rPr>
            </w:pPr>
            <w:r w:rsidRPr="00CB4787">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5710C548" w14:textId="67FC18C0" w:rsidR="00C77452" w:rsidRPr="00CB4787" w:rsidRDefault="00C77452" w:rsidP="00C77452">
            <w:pPr>
              <w:jc w:val="center"/>
              <w:rPr>
                <w:rFonts w:eastAsiaTheme="minorEastAsia"/>
                <w:color w:val="00B050"/>
                <w:kern w:val="24"/>
                <w:sz w:val="20"/>
              </w:rPr>
            </w:pPr>
            <w:r w:rsidRPr="00CB4787">
              <w:rPr>
                <w:rFonts w:eastAsiaTheme="minorEastAsia"/>
                <w:color w:val="00B050"/>
                <w:kern w:val="24"/>
                <w:sz w:val="20"/>
              </w:rPr>
              <w:t>PHY</w:t>
            </w:r>
          </w:p>
        </w:tc>
      </w:tr>
      <w:tr w:rsidR="00571AD9" w:rsidRPr="0017260A" w14:paraId="27558E67"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E191B1" w14:textId="157C6DEA" w:rsidR="00571AD9" w:rsidRPr="00571AD9" w:rsidRDefault="00000000" w:rsidP="00571AD9">
            <w:pPr>
              <w:rPr>
                <w:sz w:val="20"/>
              </w:rPr>
            </w:pPr>
            <w:hyperlink r:id="rId73" w:history="1">
              <w:r w:rsidR="00571AD9" w:rsidRPr="00571AD9">
                <w:rPr>
                  <w:rStyle w:val="Hyperlink"/>
                  <w:sz w:val="20"/>
                </w:rPr>
                <w:t>1676r0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9F2784" w14:textId="7315492F" w:rsidR="00571AD9" w:rsidRPr="00571AD9" w:rsidRDefault="00571AD9" w:rsidP="00571AD9">
            <w:pPr>
              <w:rPr>
                <w:rFonts w:eastAsiaTheme="minorEastAsia"/>
                <w:kern w:val="24"/>
                <w:sz w:val="20"/>
              </w:rPr>
            </w:pPr>
            <w:r w:rsidRPr="00571AD9">
              <w:rPr>
                <w:rFonts w:eastAsiaTheme="minorEastAsia"/>
                <w:kern w:val="24"/>
                <w:sz w:val="20"/>
              </w:rPr>
              <w:t>CR for CID 12538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BC23B" w14:textId="7900D2F8" w:rsidR="00571AD9" w:rsidRPr="00571AD9" w:rsidRDefault="00571AD9" w:rsidP="00571AD9">
            <w:pPr>
              <w:rPr>
                <w:rFonts w:eastAsiaTheme="minorEastAsia"/>
                <w:kern w:val="24"/>
                <w:sz w:val="20"/>
              </w:rPr>
            </w:pPr>
            <w:r w:rsidRPr="00571AD9">
              <w:rPr>
                <w:rFonts w:eastAsiaTheme="minorEastAsia"/>
                <w:kern w:val="24"/>
                <w:sz w:val="20"/>
              </w:rPr>
              <w:t>Mahmoud Kamel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170BA8" w14:textId="64FED235" w:rsidR="00571AD9" w:rsidRPr="00571AD9" w:rsidRDefault="00571AD9" w:rsidP="00571AD9">
            <w:pPr>
              <w:jc w:val="center"/>
              <w:rPr>
                <w:rFonts w:eastAsiaTheme="minorEastAsia"/>
                <w:kern w:val="24"/>
                <w:sz w:val="20"/>
              </w:rPr>
            </w:pPr>
            <w:r w:rsidRPr="00571AD9">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26E4AE" w14:textId="022C7E46" w:rsidR="00571AD9" w:rsidRPr="00571AD9" w:rsidRDefault="00571AD9" w:rsidP="00571AD9">
            <w:pPr>
              <w:jc w:val="center"/>
              <w:rPr>
                <w:rFonts w:eastAsiaTheme="minorEastAsia"/>
                <w:kern w:val="24"/>
                <w:sz w:val="20"/>
              </w:rPr>
            </w:pPr>
            <w:r w:rsidRPr="00571AD9">
              <w:rPr>
                <w:rFonts w:eastAsiaTheme="minorEastAsia"/>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261FA6FA" w14:textId="4550A1FD" w:rsidR="00571AD9" w:rsidRPr="00571AD9" w:rsidRDefault="00571AD9" w:rsidP="00571AD9">
            <w:pPr>
              <w:jc w:val="center"/>
              <w:rPr>
                <w:rFonts w:eastAsiaTheme="minorEastAsia"/>
                <w:kern w:val="24"/>
                <w:sz w:val="20"/>
              </w:rPr>
            </w:pPr>
            <w:r w:rsidRPr="00571AD9">
              <w:rPr>
                <w:rFonts w:eastAsiaTheme="minorEastAsia"/>
                <w:kern w:val="24"/>
                <w:sz w:val="20"/>
              </w:rPr>
              <w:t>PHY</w:t>
            </w:r>
          </w:p>
        </w:tc>
      </w:tr>
      <w:tr w:rsidR="007A22A2" w:rsidRPr="0017260A" w14:paraId="4AFE0209"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5CE86" w14:textId="27C95DEF" w:rsidR="007A22A2" w:rsidRDefault="00000000" w:rsidP="007A22A2">
            <w:pPr>
              <w:rPr>
                <w:sz w:val="20"/>
              </w:rPr>
            </w:pPr>
            <w:hyperlink r:id="rId74" w:history="1">
              <w:r w:rsidR="007A22A2" w:rsidRPr="007A22A2">
                <w:rPr>
                  <w:rStyle w:val="Hyperlink"/>
                  <w:sz w:val="20"/>
                </w:rPr>
                <w:t>1716r0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00C351" w14:textId="70842FB7" w:rsidR="007A22A2" w:rsidRPr="00571AD9" w:rsidRDefault="007A22A2" w:rsidP="007A22A2">
            <w:pPr>
              <w:rPr>
                <w:rFonts w:eastAsiaTheme="minorEastAsia"/>
                <w:kern w:val="24"/>
                <w:sz w:val="20"/>
              </w:rPr>
            </w:pPr>
            <w:r w:rsidRPr="007A22A2">
              <w:rPr>
                <w:rFonts w:eastAsiaTheme="minorEastAsia"/>
                <w:kern w:val="24"/>
                <w:sz w:val="20"/>
              </w:rPr>
              <w:t>LB266 CR for 36.3.10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F60F" w14:textId="78872ADA" w:rsidR="007A22A2" w:rsidRPr="00571AD9" w:rsidRDefault="007A22A2" w:rsidP="007A22A2">
            <w:pPr>
              <w:rPr>
                <w:rFonts w:eastAsiaTheme="minorEastAsia"/>
                <w:kern w:val="24"/>
                <w:sz w:val="20"/>
              </w:rPr>
            </w:pPr>
            <w:r w:rsidRPr="007A22A2">
              <w:rPr>
                <w:rFonts w:eastAsiaTheme="minorEastAsia"/>
                <w:kern w:val="24"/>
                <w:sz w:val="20"/>
              </w:rPr>
              <w:t>Lei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596C33" w14:textId="5321CC78" w:rsidR="007A22A2" w:rsidRPr="00571AD9" w:rsidRDefault="007A22A2" w:rsidP="007A22A2">
            <w:pPr>
              <w:jc w:val="center"/>
              <w:rPr>
                <w:rFonts w:eastAsiaTheme="minorEastAsia"/>
                <w:kern w:val="24"/>
                <w:sz w:val="20"/>
              </w:rPr>
            </w:pPr>
            <w:r w:rsidRPr="00571AD9">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98B6B2" w14:textId="58EC07F3" w:rsidR="007A22A2" w:rsidRPr="00571AD9" w:rsidRDefault="007A22A2" w:rsidP="007A22A2">
            <w:pPr>
              <w:jc w:val="center"/>
              <w:rPr>
                <w:rFonts w:eastAsiaTheme="minorEastAsia"/>
                <w:kern w:val="24"/>
                <w:sz w:val="20"/>
              </w:rPr>
            </w:pPr>
            <w:r w:rsidRPr="00571AD9">
              <w:rPr>
                <w:rFonts w:eastAsiaTheme="minorEastAsia"/>
                <w:kern w:val="24"/>
                <w:sz w:val="20"/>
              </w:rPr>
              <w:t>1</w:t>
            </w:r>
            <w:r>
              <w:rPr>
                <w:rFonts w:eastAsiaTheme="minorEastAsia"/>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76A5A027" w14:textId="772234D6" w:rsidR="007A22A2" w:rsidRPr="00571AD9" w:rsidRDefault="007A22A2" w:rsidP="007A22A2">
            <w:pPr>
              <w:jc w:val="center"/>
              <w:rPr>
                <w:rFonts w:eastAsiaTheme="minorEastAsia"/>
                <w:kern w:val="24"/>
                <w:sz w:val="20"/>
              </w:rPr>
            </w:pPr>
            <w:r w:rsidRPr="00571AD9">
              <w:rPr>
                <w:rFonts w:eastAsiaTheme="minorEastAsia"/>
                <w:kern w:val="24"/>
                <w:sz w:val="20"/>
              </w:rPr>
              <w:t>PHY</w:t>
            </w:r>
          </w:p>
        </w:tc>
      </w:tr>
      <w:tr w:rsidR="00C77452"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C77452" w:rsidRPr="003151F7" w:rsidRDefault="00C77452" w:rsidP="00C77452">
            <w:pPr>
              <w:jc w:val="center"/>
              <w:rPr>
                <w:rFonts w:eastAsia="MS Gothic"/>
                <w:kern w:val="24"/>
                <w:sz w:val="20"/>
              </w:rPr>
            </w:pPr>
            <w:r w:rsidRPr="003151F7">
              <w:rPr>
                <w:rFonts w:eastAsia="MS Gothic"/>
                <w:kern w:val="24"/>
                <w:sz w:val="20"/>
              </w:rPr>
              <w:t>End of PHY Queue</w:t>
            </w:r>
          </w:p>
        </w:tc>
      </w:tr>
      <w:tr w:rsidR="00C77452"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0EFD4501" w:rsidR="00C77452" w:rsidRPr="00503B1A" w:rsidRDefault="00C77452" w:rsidP="00C77452">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47964D75" w14:textId="3FEEFAD9" w:rsidR="00C77452" w:rsidRPr="00123D78" w:rsidRDefault="00C77452" w:rsidP="00C77452">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A08C4AA" w:rsidR="00015A2B" w:rsidRDefault="00015A2B" w:rsidP="00015A2B">
      <w:pPr>
        <w:pStyle w:val="Heading2"/>
      </w:pPr>
      <w:r w:rsidRPr="00EE0424">
        <w:t>Teleconference Agendas</w:t>
      </w:r>
    </w:p>
    <w:p w14:paraId="4D5336AF" w14:textId="77C46B5D" w:rsidR="00BF5854" w:rsidRPr="00BF0021" w:rsidRDefault="00FB213D" w:rsidP="00BF5854">
      <w:pPr>
        <w:pStyle w:val="Heading3"/>
      </w:pPr>
      <w:r w:rsidRPr="006020FF">
        <w:rPr>
          <w:highlight w:val="green"/>
        </w:rPr>
        <w:t>1</w:t>
      </w:r>
      <w:r w:rsidRPr="006020FF">
        <w:rPr>
          <w:highlight w:val="green"/>
          <w:vertAlign w:val="superscript"/>
        </w:rPr>
        <w:t>st</w:t>
      </w:r>
      <w:r w:rsidRPr="006020FF">
        <w:rPr>
          <w:highlight w:val="green"/>
        </w:rPr>
        <w:t xml:space="preserve"> </w:t>
      </w:r>
      <w:r w:rsidR="00BF5854" w:rsidRPr="006020FF">
        <w:rPr>
          <w:highlight w:val="green"/>
        </w:rPr>
        <w:t xml:space="preserve">Conf. Call: </w:t>
      </w:r>
      <w:r w:rsidRPr="006020FF">
        <w:rPr>
          <w:highlight w:val="green"/>
        </w:rPr>
        <w:t>September 26</w:t>
      </w:r>
      <w:r w:rsidR="00BF5854" w:rsidRPr="006020FF">
        <w:rPr>
          <w:highlight w:val="green"/>
        </w:rPr>
        <w:t xml:space="preserve"> (1</w:t>
      </w:r>
      <w:r w:rsidR="00D74006" w:rsidRPr="006020FF">
        <w:rPr>
          <w:highlight w:val="green"/>
        </w:rPr>
        <w:t>9</w:t>
      </w:r>
      <w:r w:rsidR="00BF5854" w:rsidRPr="006020FF">
        <w:rPr>
          <w:highlight w:val="green"/>
        </w:rPr>
        <w:t>:00–</w:t>
      </w:r>
      <w:r w:rsidR="00D74006" w:rsidRPr="006020FF">
        <w:rPr>
          <w:highlight w:val="green"/>
        </w:rPr>
        <w:t>21</w:t>
      </w:r>
      <w:r w:rsidR="00BF5854" w:rsidRPr="006020FF">
        <w:rPr>
          <w:highlight w:val="green"/>
        </w:rPr>
        <w:t>:00 ET)–PHY</w:t>
      </w:r>
    </w:p>
    <w:p w14:paraId="0C65AC06" w14:textId="77777777" w:rsidR="00BF5854" w:rsidRPr="003046F3" w:rsidRDefault="00BF5854" w:rsidP="00BF5854">
      <w:pPr>
        <w:pStyle w:val="ListParagraph"/>
        <w:numPr>
          <w:ilvl w:val="0"/>
          <w:numId w:val="3"/>
        </w:numPr>
        <w:rPr>
          <w:lang w:val="en-US"/>
        </w:rPr>
      </w:pPr>
      <w:r w:rsidRPr="003046F3">
        <w:t>Call the meeting to order</w:t>
      </w:r>
    </w:p>
    <w:p w14:paraId="33850A7E" w14:textId="77777777" w:rsidR="00BF5854" w:rsidRDefault="00BF5854" w:rsidP="00BF5854">
      <w:pPr>
        <w:pStyle w:val="ListParagraph"/>
        <w:numPr>
          <w:ilvl w:val="0"/>
          <w:numId w:val="3"/>
        </w:numPr>
      </w:pPr>
      <w:r w:rsidRPr="003046F3">
        <w:t>IEEE 802 and 802.11 IPR policy and procedure</w:t>
      </w:r>
    </w:p>
    <w:p w14:paraId="11F052FA" w14:textId="77777777" w:rsidR="00BF5854" w:rsidRPr="003046F3" w:rsidRDefault="00BF5854" w:rsidP="00BF5854">
      <w:pPr>
        <w:pStyle w:val="ListParagraph"/>
        <w:numPr>
          <w:ilvl w:val="1"/>
          <w:numId w:val="3"/>
        </w:numPr>
        <w:rPr>
          <w:szCs w:val="20"/>
        </w:rPr>
      </w:pPr>
      <w:r w:rsidRPr="003046F3">
        <w:rPr>
          <w:b/>
          <w:sz w:val="22"/>
          <w:szCs w:val="22"/>
        </w:rPr>
        <w:lastRenderedPageBreak/>
        <w:t>Patent Policy: Ways to inform IEEE:</w:t>
      </w:r>
    </w:p>
    <w:p w14:paraId="4BABF412" w14:textId="77777777" w:rsidR="00BF5854" w:rsidRPr="003046F3" w:rsidRDefault="00BF5854" w:rsidP="00BF5854">
      <w:pPr>
        <w:pStyle w:val="ListParagraph"/>
        <w:numPr>
          <w:ilvl w:val="2"/>
          <w:numId w:val="3"/>
        </w:numPr>
        <w:rPr>
          <w:szCs w:val="20"/>
        </w:rPr>
      </w:pPr>
      <w:r w:rsidRPr="003046F3">
        <w:rPr>
          <w:sz w:val="22"/>
          <w:szCs w:val="22"/>
        </w:rPr>
        <w:t>Cause an LOA to be submitted to the IEEE-SA (</w:t>
      </w:r>
      <w:hyperlink r:id="rId75" w:history="1">
        <w:r w:rsidRPr="003046F3">
          <w:rPr>
            <w:rStyle w:val="Hyperlink"/>
            <w:sz w:val="22"/>
            <w:szCs w:val="22"/>
          </w:rPr>
          <w:t>patcom@ieee.org</w:t>
        </w:r>
      </w:hyperlink>
      <w:r w:rsidRPr="003046F3">
        <w:rPr>
          <w:sz w:val="22"/>
          <w:szCs w:val="22"/>
        </w:rPr>
        <w:t>); or</w:t>
      </w:r>
    </w:p>
    <w:p w14:paraId="1EBF39AC" w14:textId="77777777" w:rsidR="00BF5854" w:rsidRPr="003046F3" w:rsidRDefault="00BF5854" w:rsidP="00BF58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9143AE0" w14:textId="77777777" w:rsidR="00BF5854" w:rsidRPr="003046F3" w:rsidRDefault="00BF5854" w:rsidP="00BF58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23707B" w14:textId="77777777" w:rsidR="00BF5854" w:rsidRDefault="00BF5854" w:rsidP="00BF58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9ECEA3" w14:textId="77777777" w:rsidR="00BF5854" w:rsidRDefault="00BF5854" w:rsidP="00BF58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16A26A5" w14:textId="77777777" w:rsidR="00BF5854" w:rsidRPr="0032579B" w:rsidRDefault="00BF5854" w:rsidP="00BF5854">
      <w:pPr>
        <w:pStyle w:val="ListParagraph"/>
        <w:numPr>
          <w:ilvl w:val="2"/>
          <w:numId w:val="3"/>
        </w:numPr>
        <w:rPr>
          <w:sz w:val="22"/>
          <w:szCs w:val="22"/>
        </w:rPr>
      </w:pPr>
      <w:r w:rsidRPr="0032579B">
        <w:rPr>
          <w:sz w:val="22"/>
          <w:szCs w:val="22"/>
        </w:rPr>
        <w:t xml:space="preserve">IEEE SA’s copyright policy is described in </w:t>
      </w:r>
      <w:hyperlink r:id="rId76" w:anchor="7" w:history="1">
        <w:r w:rsidRPr="0032579B">
          <w:rPr>
            <w:rStyle w:val="Hyperlink"/>
            <w:sz w:val="22"/>
            <w:szCs w:val="22"/>
          </w:rPr>
          <w:t>Clause 7</w:t>
        </w:r>
      </w:hyperlink>
      <w:r w:rsidRPr="0032579B">
        <w:rPr>
          <w:sz w:val="22"/>
          <w:szCs w:val="22"/>
        </w:rPr>
        <w:t xml:space="preserve"> of the IEEE SA Standards Board Bylaws and </w:t>
      </w:r>
      <w:hyperlink r:id="rId77" w:history="1">
        <w:r w:rsidRPr="0032579B">
          <w:rPr>
            <w:rStyle w:val="Hyperlink"/>
            <w:sz w:val="22"/>
            <w:szCs w:val="22"/>
          </w:rPr>
          <w:t>Clause 6.1</w:t>
        </w:r>
      </w:hyperlink>
      <w:r w:rsidRPr="0032579B">
        <w:rPr>
          <w:sz w:val="22"/>
          <w:szCs w:val="22"/>
        </w:rPr>
        <w:t xml:space="preserve"> of the IEEE SA Standards Board Operations Manual;</w:t>
      </w:r>
    </w:p>
    <w:p w14:paraId="50596334" w14:textId="77777777" w:rsidR="00BF5854" w:rsidRPr="00173C7C" w:rsidRDefault="00BF5854" w:rsidP="00BF58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3FA4E0" w14:textId="77777777" w:rsidR="00BF5854" w:rsidRPr="00F141E4" w:rsidRDefault="00BF5854" w:rsidP="00BF58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4A4D6D3" w14:textId="77777777" w:rsidR="00BF5854" w:rsidRDefault="00BF5854" w:rsidP="00BF5854">
      <w:pPr>
        <w:pStyle w:val="ListParagraph"/>
        <w:numPr>
          <w:ilvl w:val="0"/>
          <w:numId w:val="3"/>
        </w:numPr>
      </w:pPr>
      <w:r w:rsidRPr="003046F3">
        <w:t>Attendance reminder.</w:t>
      </w:r>
    </w:p>
    <w:p w14:paraId="72D2585B" w14:textId="77777777" w:rsidR="00BF5854" w:rsidRPr="003046F3" w:rsidRDefault="00BF5854" w:rsidP="00BF5854">
      <w:pPr>
        <w:pStyle w:val="ListParagraph"/>
        <w:numPr>
          <w:ilvl w:val="1"/>
          <w:numId w:val="3"/>
        </w:numPr>
      </w:pPr>
      <w:r>
        <w:rPr>
          <w:sz w:val="22"/>
          <w:szCs w:val="22"/>
        </w:rPr>
        <w:t xml:space="preserve">Participation slide: </w:t>
      </w:r>
      <w:hyperlink r:id="rId78" w:tgtFrame="_blank" w:history="1">
        <w:r w:rsidRPr="00EE0424">
          <w:rPr>
            <w:rStyle w:val="Hyperlink"/>
            <w:sz w:val="22"/>
            <w:szCs w:val="22"/>
            <w:lang w:val="en-US"/>
          </w:rPr>
          <w:t>https://mentor.ieee.org/802-ec/dcn/16/ec-16-0180-05-00EC-ieee-802-participation-slide.pptx</w:t>
        </w:r>
      </w:hyperlink>
    </w:p>
    <w:p w14:paraId="0A949712" w14:textId="77777777" w:rsidR="00BF5854" w:rsidRDefault="00BF5854" w:rsidP="00BF5854">
      <w:pPr>
        <w:pStyle w:val="ListParagraph"/>
        <w:numPr>
          <w:ilvl w:val="1"/>
          <w:numId w:val="3"/>
        </w:numPr>
        <w:rPr>
          <w:sz w:val="22"/>
        </w:rPr>
      </w:pPr>
      <w:r>
        <w:rPr>
          <w:sz w:val="22"/>
        </w:rPr>
        <w:t xml:space="preserve">Please record your attendance during the conference call by using the IMAT system: </w:t>
      </w:r>
    </w:p>
    <w:p w14:paraId="01743255" w14:textId="77777777" w:rsidR="00BF5854" w:rsidRDefault="00BF5854" w:rsidP="00BF5854">
      <w:pPr>
        <w:pStyle w:val="ListParagraph"/>
        <w:numPr>
          <w:ilvl w:val="2"/>
          <w:numId w:val="3"/>
        </w:numPr>
        <w:rPr>
          <w:sz w:val="22"/>
        </w:rPr>
      </w:pPr>
      <w:r>
        <w:rPr>
          <w:sz w:val="22"/>
        </w:rPr>
        <w:t xml:space="preserve">1) login to </w:t>
      </w:r>
      <w:hyperlink r:id="rId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BBA179" w14:textId="2D4F5E32" w:rsidR="00BF5854" w:rsidRPr="0019128A" w:rsidRDefault="00BF5854" w:rsidP="00BF5854">
      <w:pPr>
        <w:pStyle w:val="ListParagraph"/>
        <w:numPr>
          <w:ilvl w:val="1"/>
          <w:numId w:val="3"/>
        </w:numPr>
        <w:rPr>
          <w:sz w:val="22"/>
        </w:rPr>
      </w:pPr>
      <w:r w:rsidRPr="0019128A">
        <w:rPr>
          <w:sz w:val="22"/>
        </w:rPr>
        <w:t xml:space="preserve">If you are unable to record the attendance via </w:t>
      </w:r>
      <w:hyperlink r:id="rId80" w:history="1">
        <w:r w:rsidRPr="0019128A">
          <w:rPr>
            <w:rStyle w:val="Hyperlink"/>
            <w:sz w:val="22"/>
          </w:rPr>
          <w:t>IMAT</w:t>
        </w:r>
      </w:hyperlink>
      <w:r w:rsidRPr="0019128A">
        <w:rPr>
          <w:sz w:val="22"/>
        </w:rPr>
        <w:t xml:space="preserve"> then please send an e-mail to</w:t>
      </w:r>
      <w:r>
        <w:rPr>
          <w:sz w:val="22"/>
        </w:rPr>
        <w:t xml:space="preserve"> </w:t>
      </w:r>
      <w:r w:rsidR="00FB213D" w:rsidRPr="0019128A">
        <w:rPr>
          <w:sz w:val="22"/>
        </w:rPr>
        <w:t>Tianyu Wu (</w:t>
      </w:r>
      <w:hyperlink r:id="rId81" w:history="1">
        <w:r w:rsidR="00FB213D" w:rsidRPr="0019128A">
          <w:rPr>
            <w:rStyle w:val="Hyperlink"/>
            <w:sz w:val="22"/>
          </w:rPr>
          <w:t>tianyu@apple.com</w:t>
        </w:r>
      </w:hyperlink>
      <w:r w:rsidR="00FB213D" w:rsidRPr="0019128A">
        <w:rPr>
          <w:sz w:val="22"/>
        </w:rPr>
        <w:t>)</w:t>
      </w:r>
      <w:r w:rsidR="00FB213D">
        <w:rPr>
          <w:sz w:val="22"/>
        </w:rPr>
        <w:t xml:space="preserve"> and </w:t>
      </w:r>
      <w:r w:rsidR="002167D8" w:rsidRPr="0019128A">
        <w:rPr>
          <w:sz w:val="22"/>
        </w:rPr>
        <w:t xml:space="preserve">Sigurd Schelstraete </w:t>
      </w:r>
      <w:r w:rsidR="002167D8" w:rsidRPr="003B4B35">
        <w:rPr>
          <w:sz w:val="22"/>
          <w:szCs w:val="22"/>
        </w:rPr>
        <w:t>(</w:t>
      </w:r>
      <w:hyperlink r:id="rId82" w:history="1">
        <w:r w:rsidR="002167D8" w:rsidRPr="003B4B35">
          <w:rPr>
            <w:rStyle w:val="Hyperlink"/>
            <w:sz w:val="22"/>
            <w:szCs w:val="22"/>
          </w:rPr>
          <w:t>sschelstraete@maxlinear.com</w:t>
        </w:r>
      </w:hyperlink>
      <w:r w:rsidR="002167D8" w:rsidRPr="003B4B35">
        <w:rPr>
          <w:sz w:val="22"/>
          <w:szCs w:val="22"/>
        </w:rPr>
        <w:t>)</w:t>
      </w:r>
    </w:p>
    <w:p w14:paraId="762E7A71" w14:textId="77777777" w:rsidR="00BF5854" w:rsidRPr="00880D21" w:rsidRDefault="00BF5854" w:rsidP="00BF5854">
      <w:pPr>
        <w:pStyle w:val="ListParagraph"/>
        <w:numPr>
          <w:ilvl w:val="1"/>
          <w:numId w:val="3"/>
        </w:numPr>
        <w:rPr>
          <w:sz w:val="22"/>
        </w:rPr>
      </w:pPr>
      <w:r>
        <w:rPr>
          <w:sz w:val="22"/>
          <w:szCs w:val="22"/>
        </w:rPr>
        <w:t>Please ensure that the following information is listed correctly when joining the call:</w:t>
      </w:r>
    </w:p>
    <w:p w14:paraId="701C4466" w14:textId="77777777" w:rsidR="00BF5854" w:rsidRDefault="00BF5854" w:rsidP="00BF58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78E6EF" w14:textId="77777777" w:rsidR="00BF5854" w:rsidRPr="00450553" w:rsidRDefault="00BF5854" w:rsidP="00BF5854">
      <w:pPr>
        <w:pStyle w:val="ListParagraph"/>
        <w:numPr>
          <w:ilvl w:val="0"/>
          <w:numId w:val="3"/>
        </w:numPr>
      </w:pPr>
      <w:r w:rsidRPr="00450553">
        <w:t>Announcements:</w:t>
      </w:r>
    </w:p>
    <w:p w14:paraId="4C806351" w14:textId="09F29834" w:rsidR="007A0E51" w:rsidRPr="001B0B72" w:rsidRDefault="007A0E51" w:rsidP="007A0E51">
      <w:pPr>
        <w:pStyle w:val="ListParagraph"/>
        <w:numPr>
          <w:ilvl w:val="0"/>
          <w:numId w:val="3"/>
        </w:numPr>
      </w:pPr>
      <w:r w:rsidRPr="00F70C8D">
        <w:t>Technical Submissions</w:t>
      </w:r>
      <w:r w:rsidRPr="00F70C8D">
        <w:rPr>
          <w:b/>
          <w:bCs/>
        </w:rPr>
        <w:t>: CRs</w:t>
      </w:r>
    </w:p>
    <w:p w14:paraId="3F088357" w14:textId="708BD2BA" w:rsidR="001B0B72" w:rsidRPr="009D1EF0" w:rsidRDefault="00000000" w:rsidP="003F1541">
      <w:pPr>
        <w:pStyle w:val="ListParagraph"/>
        <w:numPr>
          <w:ilvl w:val="1"/>
          <w:numId w:val="3"/>
        </w:numPr>
        <w:rPr>
          <w:color w:val="00B050"/>
          <w:sz w:val="22"/>
          <w:szCs w:val="22"/>
        </w:rPr>
      </w:pPr>
      <w:hyperlink r:id="rId83" w:history="1">
        <w:r w:rsidR="001B0B72" w:rsidRPr="009D1EF0">
          <w:rPr>
            <w:rStyle w:val="Hyperlink"/>
            <w:color w:val="00B050"/>
            <w:sz w:val="22"/>
            <w:szCs w:val="22"/>
          </w:rPr>
          <w:t>1610r0</w:t>
        </w:r>
      </w:hyperlink>
      <w:r w:rsidR="001B0B72" w:rsidRPr="009D1EF0">
        <w:rPr>
          <w:color w:val="00B050"/>
          <w:sz w:val="22"/>
          <w:szCs w:val="22"/>
        </w:rPr>
        <w:t xml:space="preserve"> CR on CID 12537</w:t>
      </w:r>
      <w:r w:rsidR="001B0B72" w:rsidRPr="009D1EF0">
        <w:rPr>
          <w:color w:val="00B050"/>
          <w:sz w:val="22"/>
          <w:szCs w:val="22"/>
        </w:rPr>
        <w:tab/>
      </w:r>
      <w:r w:rsidR="001B0B72" w:rsidRPr="009D1EF0">
        <w:rPr>
          <w:color w:val="00B050"/>
          <w:sz w:val="22"/>
          <w:szCs w:val="22"/>
        </w:rPr>
        <w:tab/>
      </w:r>
      <w:r w:rsidR="001B0B72" w:rsidRPr="009D1EF0">
        <w:rPr>
          <w:color w:val="00B050"/>
          <w:sz w:val="22"/>
          <w:szCs w:val="22"/>
        </w:rPr>
        <w:tab/>
      </w:r>
      <w:r w:rsidR="001B0B72" w:rsidRPr="009D1EF0">
        <w:rPr>
          <w:color w:val="00B050"/>
          <w:sz w:val="22"/>
          <w:szCs w:val="22"/>
        </w:rPr>
        <w:tab/>
      </w:r>
      <w:r w:rsidR="001B0B72" w:rsidRPr="009D1EF0">
        <w:rPr>
          <w:color w:val="00B050"/>
          <w:sz w:val="22"/>
          <w:szCs w:val="22"/>
        </w:rPr>
        <w:tab/>
        <w:t>Bo Gong</w:t>
      </w:r>
      <w:r w:rsidR="001B0B72" w:rsidRPr="009D1EF0">
        <w:rPr>
          <w:color w:val="00B050"/>
          <w:sz w:val="22"/>
          <w:szCs w:val="22"/>
        </w:rPr>
        <w:tab/>
        <w:t>[1C]</w:t>
      </w:r>
    </w:p>
    <w:p w14:paraId="3AC5C547" w14:textId="0C914B27" w:rsidR="001B0B72" w:rsidRDefault="00000000" w:rsidP="0097094F">
      <w:pPr>
        <w:pStyle w:val="ListParagraph"/>
        <w:numPr>
          <w:ilvl w:val="1"/>
          <w:numId w:val="3"/>
        </w:numPr>
        <w:rPr>
          <w:color w:val="00B050"/>
          <w:sz w:val="22"/>
          <w:szCs w:val="22"/>
        </w:rPr>
      </w:pPr>
      <w:hyperlink r:id="rId84" w:history="1">
        <w:r w:rsidR="001B0B72" w:rsidRPr="009D1EF0">
          <w:rPr>
            <w:rStyle w:val="Hyperlink"/>
            <w:color w:val="00B050"/>
            <w:sz w:val="22"/>
            <w:szCs w:val="22"/>
          </w:rPr>
          <w:t>1611r0</w:t>
        </w:r>
      </w:hyperlink>
      <w:r w:rsidR="001B0B72" w:rsidRPr="009D1EF0">
        <w:rPr>
          <w:color w:val="00B050"/>
          <w:sz w:val="22"/>
          <w:szCs w:val="22"/>
        </w:rPr>
        <w:t xml:space="preserve"> CR-on-Support for non-HT, HT, VHT, and HE formats</w:t>
      </w:r>
      <w:r w:rsidR="001B0B72" w:rsidRPr="009D1EF0">
        <w:rPr>
          <w:color w:val="00B050"/>
          <w:sz w:val="22"/>
          <w:szCs w:val="22"/>
        </w:rPr>
        <w:tab/>
        <w:t>Bo Gong</w:t>
      </w:r>
      <w:r w:rsidR="001B0B72" w:rsidRPr="009D1EF0">
        <w:rPr>
          <w:color w:val="00B050"/>
          <w:sz w:val="22"/>
          <w:szCs w:val="22"/>
        </w:rPr>
        <w:tab/>
        <w:t>[4C]</w:t>
      </w:r>
    </w:p>
    <w:p w14:paraId="495C1082" w14:textId="7746B94F" w:rsidR="009D1EF0" w:rsidRPr="009D1EF0" w:rsidRDefault="00000000" w:rsidP="009D1EF0">
      <w:pPr>
        <w:pStyle w:val="ListParagraph"/>
        <w:numPr>
          <w:ilvl w:val="1"/>
          <w:numId w:val="3"/>
        </w:numPr>
        <w:rPr>
          <w:color w:val="00B050"/>
          <w:sz w:val="22"/>
          <w:szCs w:val="22"/>
        </w:rPr>
      </w:pPr>
      <w:hyperlink r:id="rId85" w:history="1">
        <w:r w:rsidR="009D1EF0" w:rsidRPr="005436AA">
          <w:rPr>
            <w:rStyle w:val="Hyperlink"/>
            <w:color w:val="00B050"/>
            <w:sz w:val="22"/>
            <w:szCs w:val="22"/>
          </w:rPr>
          <w:t>1652r0</w:t>
        </w:r>
      </w:hyperlink>
      <w:r w:rsidR="009D1EF0" w:rsidRPr="005436AA">
        <w:rPr>
          <w:color w:val="00B050"/>
          <w:sz w:val="22"/>
          <w:szCs w:val="22"/>
        </w:rPr>
        <w:t xml:space="preserve"> CR on CID </w:t>
      </w:r>
      <w:r w:rsidR="009D1EF0" w:rsidRPr="009D1EF0">
        <w:rPr>
          <w:color w:val="00B050"/>
          <w:sz w:val="22"/>
          <w:szCs w:val="22"/>
        </w:rPr>
        <w:t xml:space="preserve">12086                                                          </w:t>
      </w:r>
      <w:r w:rsidR="009D1EF0">
        <w:rPr>
          <w:color w:val="00B050"/>
          <w:sz w:val="22"/>
          <w:szCs w:val="22"/>
        </w:rPr>
        <w:tab/>
      </w:r>
      <w:r w:rsidR="009D1EF0" w:rsidRPr="009D1EF0">
        <w:rPr>
          <w:color w:val="00B050"/>
          <w:sz w:val="22"/>
          <w:szCs w:val="22"/>
        </w:rPr>
        <w:t xml:space="preserve">Bo Gong           </w:t>
      </w:r>
      <w:r w:rsidR="005436AA">
        <w:rPr>
          <w:color w:val="00B050"/>
          <w:sz w:val="22"/>
          <w:szCs w:val="22"/>
        </w:rPr>
        <w:t xml:space="preserve"> </w:t>
      </w:r>
      <w:r w:rsidR="009D1EF0" w:rsidRPr="009D1EF0">
        <w:rPr>
          <w:color w:val="00B050"/>
          <w:sz w:val="22"/>
          <w:szCs w:val="22"/>
        </w:rPr>
        <w:t>[1C]</w:t>
      </w:r>
    </w:p>
    <w:p w14:paraId="3E892E29" w14:textId="77777777" w:rsidR="00BF5854" w:rsidRPr="00450553" w:rsidRDefault="00BF5854" w:rsidP="00BF5854">
      <w:pPr>
        <w:pStyle w:val="ListParagraph"/>
        <w:numPr>
          <w:ilvl w:val="0"/>
          <w:numId w:val="3"/>
        </w:numPr>
      </w:pPr>
      <w:proofErr w:type="spellStart"/>
      <w:r w:rsidRPr="00450553">
        <w:t>AoB</w:t>
      </w:r>
      <w:proofErr w:type="spellEnd"/>
      <w:r w:rsidRPr="00450553">
        <w:t>:</w:t>
      </w:r>
    </w:p>
    <w:p w14:paraId="2FBCA500" w14:textId="77777777" w:rsidR="00BF5854" w:rsidRPr="00450553" w:rsidRDefault="00BF5854" w:rsidP="00BF5854">
      <w:pPr>
        <w:pStyle w:val="ListParagraph"/>
        <w:numPr>
          <w:ilvl w:val="0"/>
          <w:numId w:val="3"/>
        </w:numPr>
      </w:pPr>
      <w:r w:rsidRPr="00450553">
        <w:t>Adjourn</w:t>
      </w:r>
    </w:p>
    <w:p w14:paraId="7312BD20" w14:textId="77777777" w:rsidR="00BF5854" w:rsidRDefault="00BF5854" w:rsidP="00BF5854">
      <w:pPr>
        <w:rPr>
          <w:szCs w:val="22"/>
        </w:rPr>
      </w:pPr>
    </w:p>
    <w:p w14:paraId="59A0E670" w14:textId="44A627D1" w:rsidR="002167D8" w:rsidRPr="00BF0021" w:rsidRDefault="001E3E07" w:rsidP="002167D8">
      <w:pPr>
        <w:pStyle w:val="Heading3"/>
      </w:pPr>
      <w:r w:rsidRPr="004B0E94">
        <w:rPr>
          <w:highlight w:val="green"/>
        </w:rPr>
        <w:t>1</w:t>
      </w:r>
      <w:r w:rsidRPr="004B0E94">
        <w:rPr>
          <w:highlight w:val="green"/>
          <w:vertAlign w:val="superscript"/>
        </w:rPr>
        <w:t>st</w:t>
      </w:r>
      <w:r w:rsidRPr="004B0E94">
        <w:rPr>
          <w:highlight w:val="green"/>
        </w:rPr>
        <w:t xml:space="preserve"> </w:t>
      </w:r>
      <w:r w:rsidR="002167D8" w:rsidRPr="004B0E94">
        <w:rPr>
          <w:highlight w:val="green"/>
        </w:rPr>
        <w:t xml:space="preserve">Conf. Call: </w:t>
      </w:r>
      <w:r w:rsidRPr="004B0E94">
        <w:rPr>
          <w:highlight w:val="green"/>
        </w:rPr>
        <w:t>September</w:t>
      </w:r>
      <w:r w:rsidR="002167D8" w:rsidRPr="004B0E94">
        <w:rPr>
          <w:highlight w:val="green"/>
        </w:rPr>
        <w:t xml:space="preserve"> </w:t>
      </w:r>
      <w:r w:rsidRPr="004B0E94">
        <w:rPr>
          <w:highlight w:val="green"/>
        </w:rPr>
        <w:t>26</w:t>
      </w:r>
      <w:r w:rsidR="002167D8" w:rsidRPr="004B0E94">
        <w:rPr>
          <w:highlight w:val="green"/>
        </w:rPr>
        <w:t xml:space="preserve"> (19:00–21:00 ET)–MAC</w:t>
      </w:r>
    </w:p>
    <w:p w14:paraId="0CB52BBC" w14:textId="77777777" w:rsidR="002167D8" w:rsidRPr="003046F3" w:rsidRDefault="002167D8" w:rsidP="002167D8">
      <w:pPr>
        <w:pStyle w:val="ListParagraph"/>
        <w:numPr>
          <w:ilvl w:val="0"/>
          <w:numId w:val="3"/>
        </w:numPr>
        <w:rPr>
          <w:lang w:val="en-US"/>
        </w:rPr>
      </w:pPr>
      <w:r w:rsidRPr="003046F3">
        <w:t>Call the meeting to order</w:t>
      </w:r>
    </w:p>
    <w:p w14:paraId="1D5B84FE" w14:textId="77777777" w:rsidR="002167D8" w:rsidRDefault="002167D8" w:rsidP="002167D8">
      <w:pPr>
        <w:pStyle w:val="ListParagraph"/>
        <w:numPr>
          <w:ilvl w:val="0"/>
          <w:numId w:val="3"/>
        </w:numPr>
      </w:pPr>
      <w:r w:rsidRPr="003046F3">
        <w:t>IEEE 802 and 802.11 IPR policy and procedure</w:t>
      </w:r>
    </w:p>
    <w:p w14:paraId="5B09D8DE" w14:textId="77777777" w:rsidR="002167D8" w:rsidRPr="003046F3" w:rsidRDefault="002167D8" w:rsidP="002167D8">
      <w:pPr>
        <w:pStyle w:val="ListParagraph"/>
        <w:numPr>
          <w:ilvl w:val="1"/>
          <w:numId w:val="3"/>
        </w:numPr>
        <w:rPr>
          <w:szCs w:val="20"/>
        </w:rPr>
      </w:pPr>
      <w:r w:rsidRPr="003046F3">
        <w:rPr>
          <w:b/>
          <w:sz w:val="22"/>
          <w:szCs w:val="22"/>
        </w:rPr>
        <w:t>Patent Policy: Ways to inform IEEE:</w:t>
      </w:r>
    </w:p>
    <w:p w14:paraId="23D19943" w14:textId="77777777" w:rsidR="002167D8" w:rsidRPr="003046F3" w:rsidRDefault="002167D8" w:rsidP="002167D8">
      <w:pPr>
        <w:pStyle w:val="ListParagraph"/>
        <w:numPr>
          <w:ilvl w:val="2"/>
          <w:numId w:val="3"/>
        </w:numPr>
        <w:rPr>
          <w:szCs w:val="20"/>
        </w:rPr>
      </w:pPr>
      <w:r w:rsidRPr="003046F3">
        <w:rPr>
          <w:sz w:val="22"/>
          <w:szCs w:val="22"/>
        </w:rPr>
        <w:t>Cause an LOA to be submitted to the IEEE-SA (</w:t>
      </w:r>
      <w:hyperlink r:id="rId86" w:history="1">
        <w:r w:rsidRPr="003046F3">
          <w:rPr>
            <w:rStyle w:val="Hyperlink"/>
            <w:sz w:val="22"/>
            <w:szCs w:val="22"/>
          </w:rPr>
          <w:t>patcom@ieee.org</w:t>
        </w:r>
      </w:hyperlink>
      <w:r w:rsidRPr="003046F3">
        <w:rPr>
          <w:sz w:val="22"/>
          <w:szCs w:val="22"/>
        </w:rPr>
        <w:t>); or</w:t>
      </w:r>
    </w:p>
    <w:p w14:paraId="3AF1664C" w14:textId="77777777" w:rsidR="002167D8" w:rsidRPr="003046F3" w:rsidRDefault="002167D8" w:rsidP="002167D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EE4BF9" w14:textId="77777777" w:rsidR="002167D8" w:rsidRPr="003046F3" w:rsidRDefault="002167D8" w:rsidP="002167D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E56B8C" w14:textId="77777777" w:rsidR="002167D8" w:rsidRDefault="002167D8" w:rsidP="002167D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6D5B9666" w14:textId="77777777" w:rsidR="002167D8" w:rsidRDefault="002167D8" w:rsidP="002167D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DA5BE43" w14:textId="77777777" w:rsidR="002167D8" w:rsidRPr="0032579B" w:rsidRDefault="002167D8" w:rsidP="002167D8">
      <w:pPr>
        <w:pStyle w:val="ListParagraph"/>
        <w:numPr>
          <w:ilvl w:val="2"/>
          <w:numId w:val="3"/>
        </w:numPr>
        <w:rPr>
          <w:sz w:val="22"/>
          <w:szCs w:val="22"/>
        </w:rPr>
      </w:pPr>
      <w:r w:rsidRPr="0032579B">
        <w:rPr>
          <w:sz w:val="22"/>
          <w:szCs w:val="22"/>
        </w:rPr>
        <w:t xml:space="preserve">IEEE SA’s copyright policy is described in </w:t>
      </w:r>
      <w:hyperlink r:id="rId87" w:anchor="7" w:history="1">
        <w:r w:rsidRPr="0032579B">
          <w:rPr>
            <w:rStyle w:val="Hyperlink"/>
            <w:sz w:val="22"/>
            <w:szCs w:val="22"/>
          </w:rPr>
          <w:t>Clause 7</w:t>
        </w:r>
      </w:hyperlink>
      <w:r w:rsidRPr="0032579B">
        <w:rPr>
          <w:sz w:val="22"/>
          <w:szCs w:val="22"/>
        </w:rPr>
        <w:t xml:space="preserve"> of the IEEE SA Standards Board Bylaws and </w:t>
      </w:r>
      <w:hyperlink r:id="rId88" w:history="1">
        <w:r w:rsidRPr="0032579B">
          <w:rPr>
            <w:rStyle w:val="Hyperlink"/>
            <w:sz w:val="22"/>
            <w:szCs w:val="22"/>
          </w:rPr>
          <w:t>Clause 6.1</w:t>
        </w:r>
      </w:hyperlink>
      <w:r w:rsidRPr="0032579B">
        <w:rPr>
          <w:sz w:val="22"/>
          <w:szCs w:val="22"/>
        </w:rPr>
        <w:t xml:space="preserve"> of the IEEE SA Standards Board Operations Manual;</w:t>
      </w:r>
    </w:p>
    <w:p w14:paraId="0A81103F" w14:textId="77777777" w:rsidR="002167D8" w:rsidRPr="00173C7C" w:rsidRDefault="002167D8" w:rsidP="002167D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58F6C3" w14:textId="77777777" w:rsidR="002167D8" w:rsidRPr="00F141E4" w:rsidRDefault="002167D8" w:rsidP="002167D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3FF6152" w14:textId="77777777" w:rsidR="002167D8" w:rsidRDefault="002167D8" w:rsidP="002167D8">
      <w:pPr>
        <w:pStyle w:val="ListParagraph"/>
        <w:numPr>
          <w:ilvl w:val="0"/>
          <w:numId w:val="3"/>
        </w:numPr>
      </w:pPr>
      <w:r w:rsidRPr="003046F3">
        <w:t>Attendance reminder.</w:t>
      </w:r>
    </w:p>
    <w:p w14:paraId="67454F64" w14:textId="77777777" w:rsidR="002167D8" w:rsidRPr="003046F3" w:rsidRDefault="002167D8" w:rsidP="002167D8">
      <w:pPr>
        <w:pStyle w:val="ListParagraph"/>
        <w:numPr>
          <w:ilvl w:val="1"/>
          <w:numId w:val="3"/>
        </w:numPr>
      </w:pPr>
      <w:r>
        <w:rPr>
          <w:sz w:val="22"/>
          <w:szCs w:val="22"/>
        </w:rPr>
        <w:t xml:space="preserve">Participation slide: </w:t>
      </w:r>
      <w:hyperlink r:id="rId89" w:tgtFrame="_blank" w:history="1">
        <w:r w:rsidRPr="00EE0424">
          <w:rPr>
            <w:rStyle w:val="Hyperlink"/>
            <w:sz w:val="22"/>
            <w:szCs w:val="22"/>
            <w:lang w:val="en-US"/>
          </w:rPr>
          <w:t>https://mentor.ieee.org/802-ec/dcn/16/ec-16-0180-05-00EC-ieee-802-participation-slide.pptx</w:t>
        </w:r>
      </w:hyperlink>
    </w:p>
    <w:p w14:paraId="6903AFE7" w14:textId="77777777" w:rsidR="002167D8" w:rsidRDefault="002167D8" w:rsidP="002167D8">
      <w:pPr>
        <w:pStyle w:val="ListParagraph"/>
        <w:numPr>
          <w:ilvl w:val="1"/>
          <w:numId w:val="3"/>
        </w:numPr>
        <w:rPr>
          <w:sz w:val="22"/>
        </w:rPr>
      </w:pPr>
      <w:r>
        <w:rPr>
          <w:sz w:val="22"/>
        </w:rPr>
        <w:t xml:space="preserve">Please record your attendance during the conference call by using the IMAT system: </w:t>
      </w:r>
    </w:p>
    <w:p w14:paraId="4D80256E" w14:textId="77777777" w:rsidR="002167D8" w:rsidRDefault="002167D8" w:rsidP="002167D8">
      <w:pPr>
        <w:pStyle w:val="ListParagraph"/>
        <w:numPr>
          <w:ilvl w:val="2"/>
          <w:numId w:val="3"/>
        </w:numPr>
        <w:rPr>
          <w:sz w:val="22"/>
        </w:rPr>
      </w:pPr>
      <w:r>
        <w:rPr>
          <w:sz w:val="22"/>
        </w:rPr>
        <w:t xml:space="preserve">1) login to </w:t>
      </w:r>
      <w:hyperlink r:id="rId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28D81C" w14:textId="7B8996D5" w:rsidR="002167D8" w:rsidRPr="000B6FC2" w:rsidRDefault="002167D8" w:rsidP="002167D8">
      <w:pPr>
        <w:pStyle w:val="ListParagraph"/>
        <w:numPr>
          <w:ilvl w:val="1"/>
          <w:numId w:val="3"/>
        </w:numPr>
        <w:rPr>
          <w:sz w:val="22"/>
        </w:rPr>
      </w:pPr>
      <w:r w:rsidRPr="000B6FC2">
        <w:rPr>
          <w:sz w:val="22"/>
        </w:rPr>
        <w:t xml:space="preserve">If you are unable to record the attendance via </w:t>
      </w:r>
      <w:hyperlink r:id="rId91" w:history="1">
        <w:r w:rsidRPr="000B6FC2">
          <w:rPr>
            <w:rStyle w:val="Hyperlink"/>
            <w:sz w:val="22"/>
          </w:rPr>
          <w:t>IMAT</w:t>
        </w:r>
      </w:hyperlink>
      <w:r w:rsidRPr="000B6FC2">
        <w:rPr>
          <w:sz w:val="22"/>
        </w:rPr>
        <w:t xml:space="preserve"> then please send an e-mail to </w:t>
      </w:r>
      <w:r w:rsidR="001E3E07" w:rsidRPr="000B6FC2">
        <w:rPr>
          <w:sz w:val="22"/>
          <w:szCs w:val="22"/>
        </w:rPr>
        <w:t>Jeongki Kim (</w:t>
      </w:r>
      <w:hyperlink r:id="rId92" w:history="1">
        <w:r w:rsidR="001E3E07" w:rsidRPr="00242806">
          <w:rPr>
            <w:rStyle w:val="Hyperlink"/>
          </w:rPr>
          <w:t>jeongki.kim.ieee@gmail.com</w:t>
        </w:r>
      </w:hyperlink>
      <w:r w:rsidR="001E3E07" w:rsidRPr="000B6FC2">
        <w:rPr>
          <w:sz w:val="22"/>
          <w:szCs w:val="22"/>
        </w:rPr>
        <w:t>)</w:t>
      </w:r>
      <w:r w:rsidR="001E3E07">
        <w:rPr>
          <w:sz w:val="22"/>
          <w:szCs w:val="22"/>
        </w:rPr>
        <w:t xml:space="preserve"> and </w:t>
      </w:r>
      <w:r w:rsidRPr="000B6FC2">
        <w:rPr>
          <w:sz w:val="22"/>
          <w:szCs w:val="22"/>
        </w:rPr>
        <w:t>Liwen Chu (</w:t>
      </w:r>
      <w:hyperlink r:id="rId93" w:history="1">
        <w:r w:rsidRPr="000B6FC2">
          <w:rPr>
            <w:rStyle w:val="Hyperlink"/>
            <w:sz w:val="22"/>
            <w:szCs w:val="22"/>
          </w:rPr>
          <w:t>liwen.chu@nxp.com</w:t>
        </w:r>
      </w:hyperlink>
      <w:r w:rsidRPr="000B6FC2">
        <w:rPr>
          <w:sz w:val="22"/>
          <w:szCs w:val="22"/>
        </w:rPr>
        <w:t>)</w:t>
      </w:r>
      <w:r>
        <w:rPr>
          <w:sz w:val="22"/>
          <w:szCs w:val="22"/>
        </w:rPr>
        <w:t xml:space="preserve"> </w:t>
      </w:r>
    </w:p>
    <w:p w14:paraId="61F77A45" w14:textId="77777777" w:rsidR="002167D8" w:rsidRPr="00880D21" w:rsidRDefault="002167D8" w:rsidP="002167D8">
      <w:pPr>
        <w:pStyle w:val="ListParagraph"/>
        <w:numPr>
          <w:ilvl w:val="1"/>
          <w:numId w:val="3"/>
        </w:numPr>
        <w:rPr>
          <w:sz w:val="22"/>
        </w:rPr>
      </w:pPr>
      <w:r>
        <w:rPr>
          <w:sz w:val="22"/>
          <w:szCs w:val="22"/>
        </w:rPr>
        <w:t>Please ensure that the following information is listed correctly when joining the call:</w:t>
      </w:r>
    </w:p>
    <w:p w14:paraId="6E1A8992" w14:textId="77777777" w:rsidR="002167D8" w:rsidRDefault="002167D8" w:rsidP="002167D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1CA472" w14:textId="2BA1B097" w:rsidR="002167D8" w:rsidRDefault="002167D8" w:rsidP="002167D8">
      <w:pPr>
        <w:pStyle w:val="ListParagraph"/>
        <w:numPr>
          <w:ilvl w:val="0"/>
          <w:numId w:val="3"/>
        </w:numPr>
      </w:pPr>
      <w:r w:rsidRPr="00450553">
        <w:t>Announcements:</w:t>
      </w:r>
    </w:p>
    <w:p w14:paraId="5AD9BFE4" w14:textId="703AFCDC" w:rsidR="005A0612" w:rsidRPr="0035514C" w:rsidRDefault="005A0612" w:rsidP="005A0612">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A82CD2F" w14:textId="2E3200C2" w:rsidR="00E051BE" w:rsidRPr="007C1E87" w:rsidRDefault="00000000" w:rsidP="00E051BE">
      <w:pPr>
        <w:pStyle w:val="ListParagraph"/>
        <w:numPr>
          <w:ilvl w:val="1"/>
          <w:numId w:val="3"/>
        </w:numPr>
        <w:rPr>
          <w:color w:val="00B050"/>
          <w:sz w:val="22"/>
          <w:szCs w:val="22"/>
        </w:rPr>
      </w:pPr>
      <w:hyperlink r:id="rId94" w:history="1">
        <w:r w:rsidR="00E051BE" w:rsidRPr="007C1E87">
          <w:rPr>
            <w:rStyle w:val="Hyperlink"/>
            <w:color w:val="00B050"/>
            <w:sz w:val="22"/>
            <w:szCs w:val="22"/>
          </w:rPr>
          <w:t>1586r0</w:t>
        </w:r>
      </w:hyperlink>
      <w:r w:rsidR="00E051BE" w:rsidRPr="007C1E87">
        <w:rPr>
          <w:color w:val="00B050"/>
          <w:sz w:val="22"/>
          <w:szCs w:val="22"/>
        </w:rPr>
        <w:t xml:space="preserve"> </w:t>
      </w:r>
      <w:r w:rsidR="001F76FA" w:rsidRPr="007C1E87">
        <w:rPr>
          <w:color w:val="00B050"/>
          <w:sz w:val="22"/>
          <w:szCs w:val="22"/>
        </w:rPr>
        <w:t>Res.</w:t>
      </w:r>
      <w:r w:rsidR="00E051BE" w:rsidRPr="007C1E87">
        <w:rPr>
          <w:color w:val="00B050"/>
          <w:sz w:val="22"/>
          <w:szCs w:val="22"/>
        </w:rPr>
        <w:t xml:space="preserve"> related to NSTR-EMLSR </w:t>
      </w:r>
      <w:proofErr w:type="spellStart"/>
      <w:r w:rsidR="00E051BE" w:rsidRPr="007C1E87">
        <w:rPr>
          <w:color w:val="00B050"/>
          <w:sz w:val="22"/>
          <w:szCs w:val="22"/>
        </w:rPr>
        <w:t>handl</w:t>
      </w:r>
      <w:proofErr w:type="spellEnd"/>
      <w:r w:rsidR="001F76FA" w:rsidRPr="007C1E87">
        <w:rPr>
          <w:color w:val="00B050"/>
          <w:sz w:val="22"/>
          <w:szCs w:val="22"/>
        </w:rPr>
        <w:t>.</w:t>
      </w:r>
      <w:r w:rsidR="00E051BE" w:rsidRPr="007C1E87">
        <w:rPr>
          <w:color w:val="00B050"/>
          <w:sz w:val="22"/>
          <w:szCs w:val="22"/>
        </w:rPr>
        <w:t xml:space="preserve"> with TDLS</w:t>
      </w:r>
      <w:r w:rsidR="00E051BE" w:rsidRPr="007C1E87">
        <w:rPr>
          <w:color w:val="00B050"/>
          <w:sz w:val="22"/>
          <w:szCs w:val="22"/>
        </w:rPr>
        <w:tab/>
        <w:t xml:space="preserve">Abhishek Patil </w:t>
      </w:r>
      <w:r w:rsidR="001F76FA" w:rsidRPr="007C1E87">
        <w:rPr>
          <w:color w:val="00B050"/>
          <w:sz w:val="22"/>
          <w:szCs w:val="22"/>
        </w:rPr>
        <w:tab/>
        <w:t xml:space="preserve">[14C </w:t>
      </w:r>
      <w:r w:rsidR="003443E4" w:rsidRPr="007C1E87">
        <w:rPr>
          <w:color w:val="00B050"/>
          <w:sz w:val="22"/>
          <w:szCs w:val="22"/>
        </w:rPr>
        <w:t>2</w:t>
      </w:r>
      <w:r w:rsidR="007B2E7F" w:rsidRPr="007C1E87">
        <w:rPr>
          <w:color w:val="00B050"/>
          <w:sz w:val="22"/>
          <w:szCs w:val="22"/>
        </w:rPr>
        <w:t>5</w:t>
      </w:r>
      <w:r w:rsidR="001F76FA" w:rsidRPr="007C1E87">
        <w:rPr>
          <w:color w:val="00B050"/>
          <w:sz w:val="22"/>
          <w:szCs w:val="22"/>
        </w:rPr>
        <w:t>’]</w:t>
      </w:r>
    </w:p>
    <w:p w14:paraId="7DEA1483" w14:textId="620DCC0D" w:rsidR="003443E4" w:rsidRPr="007C1E87" w:rsidRDefault="00000000" w:rsidP="008F7E63">
      <w:pPr>
        <w:pStyle w:val="ListParagraph"/>
        <w:numPr>
          <w:ilvl w:val="1"/>
          <w:numId w:val="3"/>
        </w:numPr>
        <w:rPr>
          <w:color w:val="00B050"/>
          <w:sz w:val="22"/>
          <w:szCs w:val="22"/>
        </w:rPr>
      </w:pPr>
      <w:hyperlink r:id="rId95" w:history="1">
        <w:r w:rsidR="003443E4" w:rsidRPr="007C1E87">
          <w:rPr>
            <w:rStyle w:val="Hyperlink"/>
            <w:color w:val="00B050"/>
            <w:sz w:val="22"/>
            <w:szCs w:val="22"/>
          </w:rPr>
          <w:t>1645r0</w:t>
        </w:r>
      </w:hyperlink>
      <w:r w:rsidR="003443E4" w:rsidRPr="007C1E87">
        <w:rPr>
          <w:color w:val="00B050"/>
          <w:sz w:val="22"/>
          <w:szCs w:val="22"/>
        </w:rPr>
        <w:t xml:space="preserve"> CR subclause 35.15.3 35.15.4 35.15.5 35.15.6</w:t>
      </w:r>
      <w:r w:rsidR="003443E4" w:rsidRPr="007C1E87">
        <w:rPr>
          <w:color w:val="00B050"/>
          <w:sz w:val="22"/>
          <w:szCs w:val="22"/>
        </w:rPr>
        <w:tab/>
        <w:t>Liwen Chu</w:t>
      </w:r>
      <w:r w:rsidR="003443E4" w:rsidRPr="007C1E87">
        <w:rPr>
          <w:color w:val="00B050"/>
          <w:sz w:val="22"/>
          <w:szCs w:val="22"/>
        </w:rPr>
        <w:tab/>
        <w:t>[14C 2</w:t>
      </w:r>
      <w:r w:rsidR="007B2E7F" w:rsidRPr="007C1E87">
        <w:rPr>
          <w:color w:val="00B050"/>
          <w:sz w:val="22"/>
          <w:szCs w:val="22"/>
        </w:rPr>
        <w:t>5</w:t>
      </w:r>
      <w:r w:rsidR="003443E4" w:rsidRPr="007C1E87">
        <w:rPr>
          <w:color w:val="00B050"/>
          <w:sz w:val="22"/>
          <w:szCs w:val="22"/>
        </w:rPr>
        <w:t>’]</w:t>
      </w:r>
    </w:p>
    <w:p w14:paraId="32EB1C90" w14:textId="718CBED1" w:rsidR="003E158E" w:rsidRPr="007C1E87" w:rsidRDefault="00000000" w:rsidP="003D5661">
      <w:pPr>
        <w:pStyle w:val="ListParagraph"/>
        <w:numPr>
          <w:ilvl w:val="1"/>
          <w:numId w:val="3"/>
        </w:numPr>
        <w:rPr>
          <w:color w:val="00B050"/>
          <w:sz w:val="22"/>
          <w:szCs w:val="22"/>
        </w:rPr>
      </w:pPr>
      <w:hyperlink r:id="rId96" w:history="1">
        <w:r w:rsidR="003E158E" w:rsidRPr="007C1E87">
          <w:rPr>
            <w:rStyle w:val="Hyperlink"/>
            <w:color w:val="00B050"/>
            <w:sz w:val="22"/>
            <w:szCs w:val="22"/>
          </w:rPr>
          <w:t>1582r0</w:t>
        </w:r>
      </w:hyperlink>
      <w:r w:rsidR="003E158E" w:rsidRPr="007C1E87">
        <w:rPr>
          <w:color w:val="00B050"/>
          <w:sz w:val="22"/>
          <w:szCs w:val="22"/>
        </w:rPr>
        <w:t xml:space="preserve"> Res. of Addressing-Related CIDs in Clause 35.17John Wullert</w:t>
      </w:r>
      <w:r w:rsidR="003E158E" w:rsidRPr="007C1E87">
        <w:rPr>
          <w:color w:val="00B050"/>
          <w:sz w:val="22"/>
          <w:szCs w:val="22"/>
        </w:rPr>
        <w:tab/>
        <w:t>[11C 15’]</w:t>
      </w:r>
    </w:p>
    <w:p w14:paraId="441E643F" w14:textId="4693ADE4" w:rsidR="0035514C" w:rsidRPr="007C1E87" w:rsidRDefault="00000000" w:rsidP="00E051BE">
      <w:pPr>
        <w:pStyle w:val="ListParagraph"/>
        <w:numPr>
          <w:ilvl w:val="1"/>
          <w:numId w:val="3"/>
        </w:numPr>
        <w:rPr>
          <w:color w:val="00B050"/>
          <w:sz w:val="22"/>
          <w:szCs w:val="22"/>
        </w:rPr>
      </w:pPr>
      <w:hyperlink r:id="rId97" w:history="1">
        <w:r w:rsidR="0035514C" w:rsidRPr="007C1E87">
          <w:rPr>
            <w:rStyle w:val="Hyperlink"/>
            <w:color w:val="00B050"/>
            <w:sz w:val="22"/>
            <w:szCs w:val="22"/>
          </w:rPr>
          <w:t>1477r0</w:t>
        </w:r>
      </w:hyperlink>
      <w:r w:rsidR="0035514C" w:rsidRPr="007C1E87">
        <w:rPr>
          <w:color w:val="00B050"/>
          <w:sz w:val="22"/>
          <w:szCs w:val="22"/>
        </w:rPr>
        <w:t xml:space="preserve"> CR for Clause 9 and 10</w:t>
      </w:r>
      <w:r w:rsidR="0035514C" w:rsidRPr="007C1E87">
        <w:rPr>
          <w:color w:val="00B050"/>
          <w:sz w:val="22"/>
          <w:szCs w:val="22"/>
        </w:rPr>
        <w:tab/>
      </w:r>
      <w:r w:rsidR="0035514C" w:rsidRPr="007C1E87">
        <w:rPr>
          <w:color w:val="00B050"/>
          <w:sz w:val="22"/>
          <w:szCs w:val="22"/>
        </w:rPr>
        <w:tab/>
      </w:r>
      <w:r w:rsidR="0035514C" w:rsidRPr="007C1E87">
        <w:rPr>
          <w:color w:val="00B050"/>
          <w:sz w:val="22"/>
          <w:szCs w:val="22"/>
        </w:rPr>
        <w:tab/>
      </w:r>
      <w:r w:rsidR="009A29E1" w:rsidRPr="007C1E87">
        <w:rPr>
          <w:color w:val="00B050"/>
          <w:sz w:val="22"/>
          <w:szCs w:val="22"/>
        </w:rPr>
        <w:tab/>
      </w:r>
      <w:r w:rsidR="0035514C" w:rsidRPr="007C1E87">
        <w:rPr>
          <w:color w:val="00B050"/>
          <w:sz w:val="22"/>
          <w:szCs w:val="22"/>
        </w:rPr>
        <w:t>Gaurang Naik</w:t>
      </w:r>
      <w:r w:rsidR="0035514C" w:rsidRPr="007C1E87">
        <w:rPr>
          <w:color w:val="00B050"/>
          <w:sz w:val="22"/>
          <w:szCs w:val="22"/>
        </w:rPr>
        <w:tab/>
        <w:t>[</w:t>
      </w:r>
      <w:r w:rsidR="00F664C4" w:rsidRPr="007C1E87">
        <w:rPr>
          <w:color w:val="00B050"/>
          <w:sz w:val="22"/>
          <w:szCs w:val="22"/>
        </w:rPr>
        <w:t>10C 15’</w:t>
      </w:r>
      <w:r w:rsidR="0035514C" w:rsidRPr="007C1E87">
        <w:rPr>
          <w:color w:val="00B050"/>
          <w:sz w:val="22"/>
          <w:szCs w:val="22"/>
        </w:rPr>
        <w:t>]</w:t>
      </w:r>
    </w:p>
    <w:p w14:paraId="1E0AC0EF" w14:textId="7043FE58" w:rsidR="009A29E1" w:rsidRPr="007C1E87" w:rsidRDefault="00000000" w:rsidP="008F03E7">
      <w:pPr>
        <w:pStyle w:val="ListParagraph"/>
        <w:numPr>
          <w:ilvl w:val="1"/>
          <w:numId w:val="3"/>
        </w:numPr>
        <w:rPr>
          <w:color w:val="00B050"/>
          <w:sz w:val="22"/>
          <w:szCs w:val="22"/>
        </w:rPr>
      </w:pPr>
      <w:hyperlink r:id="rId98" w:history="1">
        <w:r w:rsidR="009A29E1" w:rsidRPr="007C1E87">
          <w:rPr>
            <w:rStyle w:val="Hyperlink"/>
            <w:color w:val="00B050"/>
            <w:sz w:val="22"/>
            <w:szCs w:val="22"/>
          </w:rPr>
          <w:t>1500r0</w:t>
        </w:r>
      </w:hyperlink>
      <w:r w:rsidR="009A29E1" w:rsidRPr="007C1E87">
        <w:rPr>
          <w:color w:val="00B050"/>
          <w:sz w:val="22"/>
          <w:szCs w:val="22"/>
        </w:rPr>
        <w:t xml:space="preserve"> D2.0 comment resolution subclause 10.12</w:t>
      </w:r>
      <w:r w:rsidR="009A29E1" w:rsidRPr="007C1E87">
        <w:rPr>
          <w:color w:val="00B050"/>
          <w:sz w:val="22"/>
          <w:szCs w:val="22"/>
        </w:rPr>
        <w:tab/>
        <w:t>Liwen Chu</w:t>
      </w:r>
      <w:r w:rsidR="009A29E1" w:rsidRPr="007C1E87">
        <w:rPr>
          <w:color w:val="00B050"/>
          <w:sz w:val="22"/>
          <w:szCs w:val="22"/>
        </w:rPr>
        <w:tab/>
        <w:t>[7C 15’]</w:t>
      </w:r>
    </w:p>
    <w:p w14:paraId="6EA374B4" w14:textId="09E2D61C" w:rsidR="005A0612" w:rsidRPr="00BA69EF" w:rsidRDefault="005A0612" w:rsidP="005A0612">
      <w:pPr>
        <w:pStyle w:val="ListParagraph"/>
        <w:numPr>
          <w:ilvl w:val="0"/>
          <w:numId w:val="3"/>
        </w:numPr>
      </w:pPr>
      <w:r w:rsidRPr="00F70C8D">
        <w:t>Technical Submissions</w:t>
      </w:r>
      <w:r w:rsidRPr="00F70C8D">
        <w:rPr>
          <w:b/>
          <w:bCs/>
        </w:rPr>
        <w:t>: CRs</w:t>
      </w:r>
      <w:r>
        <w:rPr>
          <w:b/>
          <w:bCs/>
        </w:rPr>
        <w:t xml:space="preserve"> (last 30’)</w:t>
      </w:r>
    </w:p>
    <w:p w14:paraId="5E3C952F" w14:textId="2EBFB6E1" w:rsidR="00BA69EF" w:rsidRPr="007C1E87" w:rsidRDefault="00000000" w:rsidP="003A0F0E">
      <w:pPr>
        <w:pStyle w:val="ListParagraph"/>
        <w:numPr>
          <w:ilvl w:val="1"/>
          <w:numId w:val="3"/>
        </w:numPr>
        <w:rPr>
          <w:color w:val="00B050"/>
          <w:sz w:val="22"/>
          <w:szCs w:val="22"/>
        </w:rPr>
      </w:pPr>
      <w:hyperlink r:id="rId99" w:history="1">
        <w:r w:rsidR="00BA69EF" w:rsidRPr="007C1E87">
          <w:rPr>
            <w:rStyle w:val="Hyperlink"/>
            <w:color w:val="00B050"/>
            <w:sz w:val="22"/>
            <w:szCs w:val="22"/>
          </w:rPr>
          <w:t>1373r0</w:t>
        </w:r>
      </w:hyperlink>
      <w:r w:rsidR="00BA69EF" w:rsidRPr="007C1E87">
        <w:rPr>
          <w:color w:val="00B050"/>
          <w:sz w:val="22"/>
          <w:szCs w:val="22"/>
        </w:rPr>
        <w:t xml:space="preserve"> CR for CID 11700</w:t>
      </w:r>
      <w:r w:rsidR="00BA69EF" w:rsidRPr="007C1E87">
        <w:rPr>
          <w:color w:val="00B050"/>
          <w:sz w:val="22"/>
          <w:szCs w:val="22"/>
        </w:rPr>
        <w:tab/>
      </w:r>
      <w:r w:rsidR="00BA69EF" w:rsidRPr="007C1E87">
        <w:rPr>
          <w:color w:val="00B050"/>
          <w:sz w:val="22"/>
          <w:szCs w:val="22"/>
        </w:rPr>
        <w:tab/>
      </w:r>
      <w:r w:rsidR="00BA69EF" w:rsidRPr="007C1E87">
        <w:rPr>
          <w:color w:val="00B050"/>
          <w:sz w:val="22"/>
          <w:szCs w:val="22"/>
        </w:rPr>
        <w:tab/>
        <w:t>Abdel K. Ajami</w:t>
      </w:r>
      <w:r w:rsidR="00BA69EF" w:rsidRPr="007C1E87">
        <w:rPr>
          <w:color w:val="00B050"/>
          <w:sz w:val="22"/>
          <w:szCs w:val="22"/>
        </w:rPr>
        <w:tab/>
      </w:r>
      <w:r w:rsidR="00BA69EF" w:rsidRPr="007C1E87">
        <w:rPr>
          <w:color w:val="00B050"/>
          <w:sz w:val="22"/>
          <w:szCs w:val="22"/>
        </w:rPr>
        <w:tab/>
      </w:r>
      <w:r w:rsidR="00BA69EF" w:rsidRPr="007C1E87">
        <w:rPr>
          <w:color w:val="00B050"/>
          <w:sz w:val="22"/>
          <w:szCs w:val="22"/>
        </w:rPr>
        <w:tab/>
        <w:t>[1C 10']</w:t>
      </w:r>
    </w:p>
    <w:p w14:paraId="7BD3D77C" w14:textId="225AF6D8" w:rsidR="00BA69EF" w:rsidRPr="007C1E87" w:rsidRDefault="00000000" w:rsidP="00BA69EF">
      <w:pPr>
        <w:pStyle w:val="ListParagraph"/>
        <w:numPr>
          <w:ilvl w:val="1"/>
          <w:numId w:val="3"/>
        </w:numPr>
        <w:rPr>
          <w:color w:val="00B050"/>
          <w:sz w:val="22"/>
          <w:szCs w:val="22"/>
        </w:rPr>
      </w:pPr>
      <w:hyperlink r:id="rId100" w:history="1">
        <w:r w:rsidR="00BA69EF" w:rsidRPr="007C1E87">
          <w:rPr>
            <w:rStyle w:val="Hyperlink"/>
            <w:color w:val="00B050"/>
            <w:sz w:val="22"/>
            <w:szCs w:val="22"/>
          </w:rPr>
          <w:t>1454r0</w:t>
        </w:r>
      </w:hyperlink>
      <w:r w:rsidR="00BA69EF" w:rsidRPr="007C1E87">
        <w:rPr>
          <w:color w:val="00B050"/>
          <w:sz w:val="22"/>
          <w:szCs w:val="22"/>
        </w:rPr>
        <w:t xml:space="preserve"> LB266 CR for CID 10674</w:t>
      </w:r>
      <w:r w:rsidR="00BA69EF" w:rsidRPr="007C1E87">
        <w:rPr>
          <w:color w:val="00B050"/>
          <w:sz w:val="22"/>
          <w:szCs w:val="22"/>
        </w:rPr>
        <w:tab/>
      </w:r>
      <w:r w:rsidR="00BA69EF" w:rsidRPr="007C1E87">
        <w:rPr>
          <w:color w:val="00B050"/>
          <w:sz w:val="22"/>
          <w:szCs w:val="22"/>
        </w:rPr>
        <w:tab/>
        <w:t>Abdel K. Ajami</w:t>
      </w:r>
      <w:r w:rsidR="00BA69EF" w:rsidRPr="007C1E87">
        <w:rPr>
          <w:color w:val="00B050"/>
          <w:sz w:val="22"/>
          <w:szCs w:val="22"/>
        </w:rPr>
        <w:tab/>
      </w:r>
      <w:r w:rsidR="00BA69EF" w:rsidRPr="007C1E87">
        <w:rPr>
          <w:color w:val="00B050"/>
          <w:sz w:val="22"/>
          <w:szCs w:val="22"/>
        </w:rPr>
        <w:tab/>
      </w:r>
      <w:r w:rsidR="00BA69EF" w:rsidRPr="007C1E87">
        <w:rPr>
          <w:color w:val="00B050"/>
          <w:sz w:val="22"/>
          <w:szCs w:val="22"/>
        </w:rPr>
        <w:tab/>
        <w:t>[1C 10']</w:t>
      </w:r>
    </w:p>
    <w:p w14:paraId="0F9C39C0" w14:textId="53F0C37B" w:rsidR="00BA69EF" w:rsidRPr="00C77452" w:rsidRDefault="00000000" w:rsidP="000D1923">
      <w:pPr>
        <w:pStyle w:val="ListParagraph"/>
        <w:numPr>
          <w:ilvl w:val="1"/>
          <w:numId w:val="3"/>
        </w:numPr>
        <w:rPr>
          <w:color w:val="A6A6A6" w:themeColor="background1" w:themeShade="A6"/>
          <w:sz w:val="22"/>
          <w:szCs w:val="22"/>
        </w:rPr>
      </w:pPr>
      <w:hyperlink r:id="rId101" w:history="1">
        <w:r w:rsidR="00BA69EF" w:rsidRPr="00C77452">
          <w:rPr>
            <w:rStyle w:val="Hyperlink"/>
            <w:color w:val="A6A6A6" w:themeColor="background1" w:themeShade="A6"/>
            <w:sz w:val="22"/>
            <w:szCs w:val="22"/>
          </w:rPr>
          <w:t>1453r0</w:t>
        </w:r>
      </w:hyperlink>
      <w:r w:rsidR="00BA69EF" w:rsidRPr="00C77452">
        <w:rPr>
          <w:color w:val="A6A6A6" w:themeColor="background1" w:themeShade="A6"/>
          <w:sz w:val="22"/>
          <w:szCs w:val="22"/>
        </w:rPr>
        <w:t xml:space="preserve"> </w:t>
      </w:r>
      <w:proofErr w:type="spellStart"/>
      <w:r w:rsidR="00BA69EF" w:rsidRPr="00C77452">
        <w:rPr>
          <w:color w:val="A6A6A6" w:themeColor="background1" w:themeShade="A6"/>
          <w:sz w:val="22"/>
          <w:szCs w:val="22"/>
        </w:rPr>
        <w:t>cr</w:t>
      </w:r>
      <w:proofErr w:type="spellEnd"/>
      <w:r w:rsidR="00BA69EF" w:rsidRPr="00C77452">
        <w:rPr>
          <w:color w:val="A6A6A6" w:themeColor="background1" w:themeShade="A6"/>
          <w:sz w:val="22"/>
          <w:szCs w:val="22"/>
        </w:rPr>
        <w:t>-for-</w:t>
      </w:r>
      <w:proofErr w:type="spellStart"/>
      <w:r w:rsidR="00BA69EF" w:rsidRPr="00C77452">
        <w:rPr>
          <w:color w:val="A6A6A6" w:themeColor="background1" w:themeShade="A6"/>
          <w:sz w:val="22"/>
          <w:szCs w:val="22"/>
        </w:rPr>
        <w:t>nstrMobileAP</w:t>
      </w:r>
      <w:proofErr w:type="spellEnd"/>
      <w:r w:rsidR="00BA69EF" w:rsidRPr="00C77452">
        <w:rPr>
          <w:color w:val="A6A6A6" w:themeColor="background1" w:themeShade="A6"/>
          <w:sz w:val="22"/>
          <w:szCs w:val="22"/>
        </w:rPr>
        <w:t>-</w:t>
      </w:r>
      <w:proofErr w:type="spellStart"/>
      <w:r w:rsidR="00BA69EF" w:rsidRPr="00C77452">
        <w:rPr>
          <w:color w:val="A6A6A6" w:themeColor="background1" w:themeShade="A6"/>
          <w:sz w:val="22"/>
          <w:szCs w:val="22"/>
        </w:rPr>
        <w:t>apRemoval</w:t>
      </w:r>
      <w:proofErr w:type="spellEnd"/>
      <w:r w:rsidR="00BA69EF" w:rsidRPr="00C77452">
        <w:rPr>
          <w:color w:val="A6A6A6" w:themeColor="background1" w:themeShade="A6"/>
          <w:sz w:val="22"/>
          <w:szCs w:val="22"/>
        </w:rPr>
        <w:tab/>
      </w:r>
      <w:r w:rsidR="00BA69EF" w:rsidRPr="00C77452">
        <w:rPr>
          <w:color w:val="A6A6A6" w:themeColor="background1" w:themeShade="A6"/>
          <w:sz w:val="22"/>
          <w:szCs w:val="22"/>
        </w:rPr>
        <w:tab/>
        <w:t>Morteza Mehrnoush</w:t>
      </w:r>
      <w:r w:rsidR="00BA69EF" w:rsidRPr="00C77452">
        <w:rPr>
          <w:color w:val="A6A6A6" w:themeColor="background1" w:themeShade="A6"/>
          <w:sz w:val="22"/>
          <w:szCs w:val="22"/>
        </w:rPr>
        <w:tab/>
      </w:r>
      <w:r w:rsidR="00BA69EF" w:rsidRPr="00C77452">
        <w:rPr>
          <w:color w:val="A6A6A6" w:themeColor="background1" w:themeShade="A6"/>
          <w:sz w:val="22"/>
          <w:szCs w:val="22"/>
        </w:rPr>
        <w:tab/>
        <w:t>[3C 10']</w:t>
      </w:r>
    </w:p>
    <w:p w14:paraId="64DD6D5F" w14:textId="0BE91291" w:rsidR="002167D8" w:rsidRPr="00450553" w:rsidRDefault="002167D8" w:rsidP="002167D8">
      <w:pPr>
        <w:pStyle w:val="ListParagraph"/>
        <w:numPr>
          <w:ilvl w:val="0"/>
          <w:numId w:val="3"/>
        </w:numPr>
      </w:pPr>
      <w:proofErr w:type="spellStart"/>
      <w:r w:rsidRPr="00450553">
        <w:t>AoB</w:t>
      </w:r>
      <w:proofErr w:type="spellEnd"/>
      <w:r w:rsidRPr="00450553">
        <w:t>:</w:t>
      </w:r>
    </w:p>
    <w:p w14:paraId="1DB9CC0D" w14:textId="77777777" w:rsidR="002167D8" w:rsidRPr="00450553" w:rsidRDefault="002167D8" w:rsidP="002167D8">
      <w:pPr>
        <w:pStyle w:val="ListParagraph"/>
        <w:numPr>
          <w:ilvl w:val="0"/>
          <w:numId w:val="3"/>
        </w:numPr>
      </w:pPr>
      <w:r w:rsidRPr="00450553">
        <w:t>Adjourn</w:t>
      </w:r>
    </w:p>
    <w:p w14:paraId="6523AE17" w14:textId="4F8F5FB1" w:rsidR="005C397F" w:rsidRDefault="005C397F" w:rsidP="00CF1633">
      <w:pPr>
        <w:rPr>
          <w:szCs w:val="22"/>
        </w:rPr>
      </w:pPr>
    </w:p>
    <w:p w14:paraId="04099A19" w14:textId="14B5B4FC" w:rsidR="00B5297F" w:rsidRPr="00BF0021" w:rsidRDefault="00B5297F" w:rsidP="00B5297F">
      <w:pPr>
        <w:pStyle w:val="Heading3"/>
      </w:pPr>
      <w:r w:rsidRPr="003D014D">
        <w:rPr>
          <w:highlight w:val="green"/>
        </w:rPr>
        <w:t>2</w:t>
      </w:r>
      <w:r w:rsidRPr="003D014D">
        <w:rPr>
          <w:highlight w:val="green"/>
          <w:vertAlign w:val="superscript"/>
        </w:rPr>
        <w:t>nd</w:t>
      </w:r>
      <w:r w:rsidRPr="003D014D">
        <w:rPr>
          <w:highlight w:val="green"/>
        </w:rPr>
        <w:t xml:space="preserve"> Conf. Call: September 28 (10:00–12:00 ET)–MAC</w:t>
      </w:r>
    </w:p>
    <w:p w14:paraId="7F695784" w14:textId="77777777" w:rsidR="00B5297F" w:rsidRPr="003046F3" w:rsidRDefault="00B5297F" w:rsidP="00B5297F">
      <w:pPr>
        <w:pStyle w:val="ListParagraph"/>
        <w:numPr>
          <w:ilvl w:val="0"/>
          <w:numId w:val="3"/>
        </w:numPr>
        <w:rPr>
          <w:lang w:val="en-US"/>
        </w:rPr>
      </w:pPr>
      <w:r w:rsidRPr="003046F3">
        <w:t>Call the meeting to order</w:t>
      </w:r>
    </w:p>
    <w:p w14:paraId="074F6A21" w14:textId="77777777" w:rsidR="00B5297F" w:rsidRDefault="00B5297F" w:rsidP="00B5297F">
      <w:pPr>
        <w:pStyle w:val="ListParagraph"/>
        <w:numPr>
          <w:ilvl w:val="0"/>
          <w:numId w:val="3"/>
        </w:numPr>
      </w:pPr>
      <w:r w:rsidRPr="003046F3">
        <w:t>IEEE 802 and 802.11 IPR policy and procedure</w:t>
      </w:r>
    </w:p>
    <w:p w14:paraId="0CA71B2E" w14:textId="77777777" w:rsidR="00B5297F" w:rsidRPr="003046F3" w:rsidRDefault="00B5297F" w:rsidP="00B5297F">
      <w:pPr>
        <w:pStyle w:val="ListParagraph"/>
        <w:numPr>
          <w:ilvl w:val="1"/>
          <w:numId w:val="3"/>
        </w:numPr>
        <w:rPr>
          <w:szCs w:val="20"/>
        </w:rPr>
      </w:pPr>
      <w:r w:rsidRPr="003046F3">
        <w:rPr>
          <w:b/>
          <w:sz w:val="22"/>
          <w:szCs w:val="22"/>
        </w:rPr>
        <w:t>Patent Policy: Ways to inform IEEE:</w:t>
      </w:r>
    </w:p>
    <w:p w14:paraId="01CA671E" w14:textId="77777777" w:rsidR="00B5297F" w:rsidRPr="003046F3" w:rsidRDefault="00B5297F" w:rsidP="00B5297F">
      <w:pPr>
        <w:pStyle w:val="ListParagraph"/>
        <w:numPr>
          <w:ilvl w:val="2"/>
          <w:numId w:val="3"/>
        </w:numPr>
        <w:rPr>
          <w:szCs w:val="20"/>
        </w:rPr>
      </w:pPr>
      <w:r w:rsidRPr="003046F3">
        <w:rPr>
          <w:sz w:val="22"/>
          <w:szCs w:val="22"/>
        </w:rPr>
        <w:t>Cause an LOA to be submitted to the IEEE-SA (</w:t>
      </w:r>
      <w:hyperlink r:id="rId102" w:history="1">
        <w:r w:rsidRPr="003046F3">
          <w:rPr>
            <w:rStyle w:val="Hyperlink"/>
            <w:sz w:val="22"/>
            <w:szCs w:val="22"/>
          </w:rPr>
          <w:t>patcom@ieee.org</w:t>
        </w:r>
      </w:hyperlink>
      <w:r w:rsidRPr="003046F3">
        <w:rPr>
          <w:sz w:val="22"/>
          <w:szCs w:val="22"/>
        </w:rPr>
        <w:t>); or</w:t>
      </w:r>
    </w:p>
    <w:p w14:paraId="4CE28E3D" w14:textId="77777777" w:rsidR="00B5297F" w:rsidRPr="003046F3" w:rsidRDefault="00B5297F" w:rsidP="00B529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A7797AD" w14:textId="77777777" w:rsidR="00B5297F" w:rsidRPr="003046F3" w:rsidRDefault="00B5297F" w:rsidP="00B529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028656" w14:textId="77777777" w:rsidR="00B5297F" w:rsidRDefault="00B5297F" w:rsidP="00B529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E87DD1" w14:textId="77777777" w:rsidR="00B5297F" w:rsidRDefault="00B5297F" w:rsidP="00B5297F">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722F75F7" w14:textId="77777777" w:rsidR="00B5297F" w:rsidRPr="0032579B" w:rsidRDefault="00B5297F" w:rsidP="00B5297F">
      <w:pPr>
        <w:pStyle w:val="ListParagraph"/>
        <w:numPr>
          <w:ilvl w:val="2"/>
          <w:numId w:val="3"/>
        </w:numPr>
        <w:rPr>
          <w:sz w:val="22"/>
          <w:szCs w:val="22"/>
        </w:rPr>
      </w:pPr>
      <w:r w:rsidRPr="0032579B">
        <w:rPr>
          <w:sz w:val="22"/>
          <w:szCs w:val="22"/>
        </w:rPr>
        <w:t xml:space="preserve">IEEE SA’s copyright policy is described in </w:t>
      </w:r>
      <w:hyperlink r:id="rId103" w:anchor="7" w:history="1">
        <w:r w:rsidRPr="0032579B">
          <w:rPr>
            <w:rStyle w:val="Hyperlink"/>
            <w:sz w:val="22"/>
            <w:szCs w:val="22"/>
          </w:rPr>
          <w:t>Clause 7</w:t>
        </w:r>
      </w:hyperlink>
      <w:r w:rsidRPr="0032579B">
        <w:rPr>
          <w:sz w:val="22"/>
          <w:szCs w:val="22"/>
        </w:rPr>
        <w:t xml:space="preserve"> of the IEEE SA Standards Board Bylaws and </w:t>
      </w:r>
      <w:hyperlink r:id="rId104" w:history="1">
        <w:r w:rsidRPr="0032579B">
          <w:rPr>
            <w:rStyle w:val="Hyperlink"/>
            <w:sz w:val="22"/>
            <w:szCs w:val="22"/>
          </w:rPr>
          <w:t>Clause 6.1</w:t>
        </w:r>
      </w:hyperlink>
      <w:r w:rsidRPr="0032579B">
        <w:rPr>
          <w:sz w:val="22"/>
          <w:szCs w:val="22"/>
        </w:rPr>
        <w:t xml:space="preserve"> of the IEEE SA Standards Board Operations Manual;</w:t>
      </w:r>
    </w:p>
    <w:p w14:paraId="21CD8A08" w14:textId="77777777" w:rsidR="00B5297F" w:rsidRPr="00173C7C" w:rsidRDefault="00B5297F" w:rsidP="00B529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351950" w14:textId="77777777" w:rsidR="00B5297F" w:rsidRPr="00F141E4" w:rsidRDefault="00B5297F" w:rsidP="00B529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1190C0C" w14:textId="77777777" w:rsidR="00B5297F" w:rsidRDefault="00B5297F" w:rsidP="00B5297F">
      <w:pPr>
        <w:pStyle w:val="ListParagraph"/>
        <w:numPr>
          <w:ilvl w:val="0"/>
          <w:numId w:val="3"/>
        </w:numPr>
      </w:pPr>
      <w:r w:rsidRPr="003046F3">
        <w:t>Attendance reminder.</w:t>
      </w:r>
    </w:p>
    <w:p w14:paraId="78EFF71B" w14:textId="77777777" w:rsidR="00B5297F" w:rsidRPr="003046F3" w:rsidRDefault="00B5297F" w:rsidP="00B5297F">
      <w:pPr>
        <w:pStyle w:val="ListParagraph"/>
        <w:numPr>
          <w:ilvl w:val="1"/>
          <w:numId w:val="3"/>
        </w:numPr>
      </w:pPr>
      <w:r>
        <w:rPr>
          <w:sz w:val="22"/>
          <w:szCs w:val="22"/>
        </w:rPr>
        <w:t xml:space="preserve">Participation slide: </w:t>
      </w:r>
      <w:hyperlink r:id="rId105" w:tgtFrame="_blank" w:history="1">
        <w:r w:rsidRPr="00EE0424">
          <w:rPr>
            <w:rStyle w:val="Hyperlink"/>
            <w:sz w:val="22"/>
            <w:szCs w:val="22"/>
            <w:lang w:val="en-US"/>
          </w:rPr>
          <w:t>https://mentor.ieee.org/802-ec/dcn/16/ec-16-0180-05-00EC-ieee-802-participation-slide.pptx</w:t>
        </w:r>
      </w:hyperlink>
    </w:p>
    <w:p w14:paraId="28E7C357" w14:textId="77777777" w:rsidR="00B5297F" w:rsidRDefault="00B5297F" w:rsidP="00B5297F">
      <w:pPr>
        <w:pStyle w:val="ListParagraph"/>
        <w:numPr>
          <w:ilvl w:val="1"/>
          <w:numId w:val="3"/>
        </w:numPr>
        <w:rPr>
          <w:sz w:val="22"/>
        </w:rPr>
      </w:pPr>
      <w:r>
        <w:rPr>
          <w:sz w:val="22"/>
        </w:rPr>
        <w:t xml:space="preserve">Please record your attendance during the conference call by using the IMAT system: </w:t>
      </w:r>
    </w:p>
    <w:p w14:paraId="5E3DB63F" w14:textId="77777777" w:rsidR="00B5297F" w:rsidRDefault="00B5297F" w:rsidP="00B5297F">
      <w:pPr>
        <w:pStyle w:val="ListParagraph"/>
        <w:numPr>
          <w:ilvl w:val="2"/>
          <w:numId w:val="3"/>
        </w:numPr>
        <w:rPr>
          <w:sz w:val="22"/>
        </w:rPr>
      </w:pPr>
      <w:r>
        <w:rPr>
          <w:sz w:val="22"/>
        </w:rPr>
        <w:t xml:space="preserve">1) login to </w:t>
      </w:r>
      <w:hyperlink r:id="rId1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858055" w14:textId="77777777" w:rsidR="00B5297F" w:rsidRPr="000B6FC2" w:rsidRDefault="00B5297F" w:rsidP="00B5297F">
      <w:pPr>
        <w:pStyle w:val="ListParagraph"/>
        <w:numPr>
          <w:ilvl w:val="1"/>
          <w:numId w:val="3"/>
        </w:numPr>
        <w:rPr>
          <w:sz w:val="22"/>
        </w:rPr>
      </w:pPr>
      <w:r w:rsidRPr="000B6FC2">
        <w:rPr>
          <w:sz w:val="22"/>
        </w:rPr>
        <w:t xml:space="preserve">If you are unable to record the attendance via </w:t>
      </w:r>
      <w:hyperlink r:id="rId107"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08"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09" w:history="1">
        <w:r w:rsidRPr="000B6FC2">
          <w:rPr>
            <w:rStyle w:val="Hyperlink"/>
            <w:sz w:val="22"/>
            <w:szCs w:val="22"/>
          </w:rPr>
          <w:t>liwen.chu@nxp.com</w:t>
        </w:r>
      </w:hyperlink>
      <w:r w:rsidRPr="000B6FC2">
        <w:rPr>
          <w:sz w:val="22"/>
          <w:szCs w:val="22"/>
        </w:rPr>
        <w:t>)</w:t>
      </w:r>
      <w:r>
        <w:rPr>
          <w:sz w:val="22"/>
          <w:szCs w:val="22"/>
        </w:rPr>
        <w:t xml:space="preserve"> </w:t>
      </w:r>
    </w:p>
    <w:p w14:paraId="1C98F082" w14:textId="77777777" w:rsidR="00B5297F" w:rsidRPr="00880D21" w:rsidRDefault="00B5297F" w:rsidP="00B5297F">
      <w:pPr>
        <w:pStyle w:val="ListParagraph"/>
        <w:numPr>
          <w:ilvl w:val="1"/>
          <w:numId w:val="3"/>
        </w:numPr>
        <w:rPr>
          <w:sz w:val="22"/>
        </w:rPr>
      </w:pPr>
      <w:r>
        <w:rPr>
          <w:sz w:val="22"/>
          <w:szCs w:val="22"/>
        </w:rPr>
        <w:t>Please ensure that the following information is listed correctly when joining the call:</w:t>
      </w:r>
    </w:p>
    <w:p w14:paraId="324F6479" w14:textId="77777777" w:rsidR="00B5297F" w:rsidRDefault="00B5297F" w:rsidP="00B529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CE529C" w14:textId="77777777" w:rsidR="00B5297F" w:rsidRDefault="00B5297F" w:rsidP="00B5297F">
      <w:pPr>
        <w:pStyle w:val="ListParagraph"/>
        <w:numPr>
          <w:ilvl w:val="0"/>
          <w:numId w:val="3"/>
        </w:numPr>
      </w:pPr>
      <w:r w:rsidRPr="00450553">
        <w:t>Announcements:</w:t>
      </w:r>
    </w:p>
    <w:p w14:paraId="4843E1EE" w14:textId="44683B9D" w:rsidR="00B5297F" w:rsidRPr="00046CBC" w:rsidRDefault="00B5297F" w:rsidP="00B5297F">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DC3CDD9" w14:textId="502F604F" w:rsidR="00046CBC" w:rsidRPr="003D014D" w:rsidRDefault="00000000" w:rsidP="00DC6CC6">
      <w:pPr>
        <w:pStyle w:val="ListParagraph"/>
        <w:numPr>
          <w:ilvl w:val="1"/>
          <w:numId w:val="3"/>
        </w:numPr>
        <w:rPr>
          <w:color w:val="00B050"/>
          <w:sz w:val="22"/>
          <w:szCs w:val="22"/>
        </w:rPr>
      </w:pPr>
      <w:hyperlink r:id="rId110" w:history="1">
        <w:r w:rsidR="00046CBC" w:rsidRPr="003D014D">
          <w:rPr>
            <w:rStyle w:val="Hyperlink"/>
            <w:color w:val="00B050"/>
            <w:sz w:val="22"/>
            <w:szCs w:val="22"/>
          </w:rPr>
          <w:t>1510r</w:t>
        </w:r>
        <w:r w:rsidR="007F3255" w:rsidRPr="003D014D">
          <w:rPr>
            <w:rStyle w:val="Hyperlink"/>
            <w:color w:val="00B050"/>
            <w:sz w:val="22"/>
            <w:szCs w:val="22"/>
          </w:rPr>
          <w:t>3</w:t>
        </w:r>
      </w:hyperlink>
      <w:r w:rsidR="00046CBC" w:rsidRPr="003D014D">
        <w:rPr>
          <w:color w:val="00B050"/>
          <w:sz w:val="22"/>
          <w:szCs w:val="22"/>
        </w:rPr>
        <w:t xml:space="preserve"> TID to Link Mapping for QoS</w:t>
      </w:r>
      <w:r w:rsidR="00046CBC" w:rsidRPr="003D014D">
        <w:rPr>
          <w:color w:val="00B050"/>
          <w:sz w:val="22"/>
          <w:szCs w:val="22"/>
        </w:rPr>
        <w:tab/>
      </w:r>
      <w:r w:rsidR="007466ED" w:rsidRPr="003D014D">
        <w:rPr>
          <w:color w:val="00B050"/>
          <w:sz w:val="22"/>
          <w:szCs w:val="22"/>
        </w:rPr>
        <w:tab/>
      </w:r>
      <w:r w:rsidR="00046CBC" w:rsidRPr="003D014D">
        <w:rPr>
          <w:color w:val="00B050"/>
          <w:sz w:val="22"/>
          <w:szCs w:val="22"/>
        </w:rPr>
        <w:t>Pooya Monajemi</w:t>
      </w:r>
      <w:r w:rsidR="00046CBC" w:rsidRPr="003D014D">
        <w:rPr>
          <w:color w:val="00B050"/>
          <w:sz w:val="22"/>
          <w:szCs w:val="22"/>
        </w:rPr>
        <w:tab/>
        <w:t>[1C-SP 10’]</w:t>
      </w:r>
    </w:p>
    <w:p w14:paraId="448E999B" w14:textId="2C4EA539" w:rsidR="006355DA" w:rsidRPr="003D014D" w:rsidRDefault="00000000" w:rsidP="0052294B">
      <w:pPr>
        <w:pStyle w:val="ListParagraph"/>
        <w:numPr>
          <w:ilvl w:val="1"/>
          <w:numId w:val="3"/>
        </w:numPr>
        <w:rPr>
          <w:color w:val="00B050"/>
          <w:sz w:val="22"/>
          <w:szCs w:val="22"/>
        </w:rPr>
      </w:pPr>
      <w:hyperlink r:id="rId111" w:history="1">
        <w:r w:rsidR="006355DA" w:rsidRPr="003D014D">
          <w:rPr>
            <w:rStyle w:val="Hyperlink"/>
            <w:color w:val="00B050"/>
            <w:sz w:val="22"/>
            <w:szCs w:val="22"/>
          </w:rPr>
          <w:t>1335r3</w:t>
        </w:r>
      </w:hyperlink>
      <w:r w:rsidR="006355DA" w:rsidRPr="003D014D">
        <w:rPr>
          <w:color w:val="00B050"/>
          <w:sz w:val="22"/>
          <w:szCs w:val="22"/>
        </w:rPr>
        <w:t xml:space="preserve"> CR for CIDs related to Group-addressed frame Reception in EMLSR/NSTR</w:t>
      </w:r>
      <w:r w:rsidR="006355DA"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6355DA" w:rsidRPr="003D014D">
        <w:rPr>
          <w:color w:val="00B050"/>
          <w:sz w:val="22"/>
          <w:szCs w:val="22"/>
        </w:rPr>
        <w:t>Vishnu Ratnam</w:t>
      </w:r>
      <w:r w:rsidR="00F47D9B" w:rsidRPr="003D014D">
        <w:rPr>
          <w:color w:val="00B050"/>
          <w:sz w:val="22"/>
          <w:szCs w:val="22"/>
        </w:rPr>
        <w:tab/>
      </w:r>
      <w:r w:rsidR="00F47D9B" w:rsidRPr="003D014D">
        <w:rPr>
          <w:color w:val="00B050"/>
          <w:sz w:val="22"/>
          <w:szCs w:val="22"/>
        </w:rPr>
        <w:tab/>
        <w:t>[13C-SP 10’]</w:t>
      </w:r>
    </w:p>
    <w:p w14:paraId="78BE420C" w14:textId="71D877D2" w:rsidR="007855E2" w:rsidRPr="003D014D" w:rsidRDefault="00000000" w:rsidP="00DC6CC6">
      <w:pPr>
        <w:pStyle w:val="ListParagraph"/>
        <w:numPr>
          <w:ilvl w:val="1"/>
          <w:numId w:val="3"/>
        </w:numPr>
        <w:rPr>
          <w:color w:val="00B050"/>
          <w:sz w:val="22"/>
          <w:szCs w:val="22"/>
        </w:rPr>
      </w:pPr>
      <w:hyperlink r:id="rId112" w:history="1">
        <w:r w:rsidR="007855E2" w:rsidRPr="003D014D">
          <w:rPr>
            <w:rStyle w:val="Hyperlink"/>
            <w:color w:val="00B050"/>
            <w:sz w:val="22"/>
            <w:szCs w:val="22"/>
          </w:rPr>
          <w:t>1381r2</w:t>
        </w:r>
      </w:hyperlink>
      <w:r w:rsidR="007855E2" w:rsidRPr="003D014D">
        <w:rPr>
          <w:color w:val="00B050"/>
          <w:sz w:val="22"/>
          <w:szCs w:val="22"/>
        </w:rPr>
        <w:tab/>
        <w:t>LB266 CR ML traffic indication part1</w:t>
      </w:r>
      <w:r w:rsidR="007855E2" w:rsidRPr="003D014D">
        <w:rPr>
          <w:color w:val="00B050"/>
          <w:sz w:val="22"/>
          <w:szCs w:val="22"/>
        </w:rPr>
        <w:tab/>
        <w:t>Minyoung Park</w:t>
      </w:r>
      <w:r w:rsidR="001616FC" w:rsidRPr="003D014D">
        <w:rPr>
          <w:color w:val="00B050"/>
          <w:sz w:val="22"/>
          <w:szCs w:val="22"/>
        </w:rPr>
        <w:tab/>
      </w:r>
      <w:r w:rsidR="007466ED" w:rsidRPr="003D014D">
        <w:rPr>
          <w:color w:val="00B050"/>
          <w:sz w:val="22"/>
          <w:szCs w:val="22"/>
        </w:rPr>
        <w:tab/>
      </w:r>
      <w:r w:rsidR="001616FC" w:rsidRPr="003D014D">
        <w:rPr>
          <w:color w:val="00B050"/>
          <w:sz w:val="22"/>
          <w:szCs w:val="22"/>
        </w:rPr>
        <w:t xml:space="preserve">[27C </w:t>
      </w:r>
      <w:proofErr w:type="spellStart"/>
      <w:r w:rsidR="001616FC" w:rsidRPr="003D014D">
        <w:rPr>
          <w:color w:val="00B050"/>
          <w:sz w:val="22"/>
          <w:szCs w:val="22"/>
        </w:rPr>
        <w:t>Ctd</w:t>
      </w:r>
      <w:proofErr w:type="spellEnd"/>
      <w:r w:rsidR="001616FC" w:rsidRPr="003D014D">
        <w:rPr>
          <w:color w:val="00B050"/>
          <w:sz w:val="22"/>
          <w:szCs w:val="22"/>
        </w:rPr>
        <w:t xml:space="preserve"> 20’]</w:t>
      </w:r>
    </w:p>
    <w:p w14:paraId="1879AFE6" w14:textId="145B79A7" w:rsidR="007466ED" w:rsidRPr="00195E4D" w:rsidRDefault="00000000" w:rsidP="00E4187A">
      <w:pPr>
        <w:pStyle w:val="ListParagraph"/>
        <w:numPr>
          <w:ilvl w:val="1"/>
          <w:numId w:val="3"/>
        </w:numPr>
        <w:rPr>
          <w:color w:val="A6A6A6" w:themeColor="background1" w:themeShade="A6"/>
          <w:sz w:val="22"/>
          <w:szCs w:val="22"/>
        </w:rPr>
      </w:pPr>
      <w:hyperlink r:id="rId113" w:history="1">
        <w:r w:rsidR="00C55EE1" w:rsidRPr="00195E4D">
          <w:rPr>
            <w:rStyle w:val="Hyperlink"/>
            <w:color w:val="A6A6A6" w:themeColor="background1" w:themeShade="A6"/>
            <w:sz w:val="22"/>
            <w:szCs w:val="22"/>
          </w:rPr>
          <w:t>1503r0</w:t>
        </w:r>
      </w:hyperlink>
      <w:r w:rsidR="00C55EE1" w:rsidRPr="00195E4D">
        <w:rPr>
          <w:color w:val="A6A6A6" w:themeColor="background1" w:themeShade="A6"/>
          <w:sz w:val="22"/>
          <w:szCs w:val="22"/>
        </w:rPr>
        <w:t xml:space="preserve"> CR subclause 35.3.18 part 1</w:t>
      </w:r>
      <w:r w:rsidR="00C55EE1" w:rsidRPr="00195E4D">
        <w:rPr>
          <w:color w:val="A6A6A6" w:themeColor="background1" w:themeShade="A6"/>
          <w:sz w:val="22"/>
          <w:szCs w:val="22"/>
        </w:rPr>
        <w:tab/>
      </w:r>
      <w:r w:rsidR="00C55EE1" w:rsidRPr="00195E4D">
        <w:rPr>
          <w:color w:val="A6A6A6" w:themeColor="background1" w:themeShade="A6"/>
          <w:sz w:val="22"/>
          <w:szCs w:val="22"/>
        </w:rPr>
        <w:tab/>
        <w:t>Liwen Chu</w:t>
      </w:r>
      <w:r w:rsidR="00C55EE1" w:rsidRPr="00195E4D">
        <w:rPr>
          <w:color w:val="A6A6A6" w:themeColor="background1" w:themeShade="A6"/>
          <w:sz w:val="22"/>
          <w:szCs w:val="22"/>
        </w:rPr>
        <w:tab/>
      </w:r>
      <w:r w:rsidR="00C55EE1" w:rsidRPr="00195E4D">
        <w:rPr>
          <w:color w:val="A6A6A6" w:themeColor="background1" w:themeShade="A6"/>
          <w:sz w:val="22"/>
          <w:szCs w:val="22"/>
        </w:rPr>
        <w:tab/>
        <w:t>[35C</w:t>
      </w:r>
      <w:r w:rsidR="00C55EE1" w:rsidRPr="00195E4D">
        <w:rPr>
          <w:color w:val="A6A6A6" w:themeColor="background1" w:themeShade="A6"/>
          <w:sz w:val="22"/>
          <w:szCs w:val="22"/>
        </w:rPr>
        <w:tab/>
        <w:t>40’]</w:t>
      </w:r>
    </w:p>
    <w:p w14:paraId="7EBB71AC" w14:textId="276537DE" w:rsidR="00B5297F" w:rsidRPr="00C77452" w:rsidRDefault="00B5297F" w:rsidP="00B5297F">
      <w:pPr>
        <w:pStyle w:val="ListParagraph"/>
        <w:numPr>
          <w:ilvl w:val="0"/>
          <w:numId w:val="3"/>
        </w:numPr>
      </w:pPr>
      <w:r w:rsidRPr="00F70C8D">
        <w:t>Technical Submissions</w:t>
      </w:r>
      <w:r w:rsidRPr="00F70C8D">
        <w:rPr>
          <w:b/>
          <w:bCs/>
        </w:rPr>
        <w:t>: CRs</w:t>
      </w:r>
      <w:r>
        <w:rPr>
          <w:b/>
          <w:bCs/>
        </w:rPr>
        <w:t xml:space="preserve"> (last 30’)</w:t>
      </w:r>
    </w:p>
    <w:p w14:paraId="7F5CFC25" w14:textId="737ACB2C" w:rsidR="00C77452" w:rsidRPr="00F07B84" w:rsidRDefault="00000000" w:rsidP="00C77452">
      <w:pPr>
        <w:pStyle w:val="ListParagraph"/>
        <w:numPr>
          <w:ilvl w:val="1"/>
          <w:numId w:val="3"/>
        </w:numPr>
        <w:rPr>
          <w:color w:val="00B050"/>
          <w:sz w:val="22"/>
          <w:szCs w:val="22"/>
        </w:rPr>
      </w:pPr>
      <w:hyperlink r:id="rId114" w:history="1">
        <w:r w:rsidR="00C77452" w:rsidRPr="00F07B84">
          <w:rPr>
            <w:rStyle w:val="Hyperlink"/>
            <w:color w:val="00B050"/>
            <w:sz w:val="22"/>
            <w:szCs w:val="22"/>
          </w:rPr>
          <w:t>1453r0</w:t>
        </w:r>
      </w:hyperlink>
      <w:r w:rsidR="00C77452" w:rsidRPr="00F07B84">
        <w:rPr>
          <w:color w:val="00B050"/>
          <w:sz w:val="22"/>
          <w:szCs w:val="22"/>
        </w:rPr>
        <w:t xml:space="preserve"> </w:t>
      </w:r>
      <w:proofErr w:type="spellStart"/>
      <w:r w:rsidR="00C77452" w:rsidRPr="00F07B84">
        <w:rPr>
          <w:color w:val="00B050"/>
          <w:sz w:val="22"/>
          <w:szCs w:val="22"/>
        </w:rPr>
        <w:t>cr</w:t>
      </w:r>
      <w:proofErr w:type="spellEnd"/>
      <w:r w:rsidR="00C77452" w:rsidRPr="00F07B84">
        <w:rPr>
          <w:color w:val="00B050"/>
          <w:sz w:val="22"/>
          <w:szCs w:val="22"/>
        </w:rPr>
        <w:t>-for-</w:t>
      </w:r>
      <w:proofErr w:type="spellStart"/>
      <w:r w:rsidR="00C77452" w:rsidRPr="00F07B84">
        <w:rPr>
          <w:color w:val="00B050"/>
          <w:sz w:val="22"/>
          <w:szCs w:val="22"/>
        </w:rPr>
        <w:t>nstrMobileAP</w:t>
      </w:r>
      <w:proofErr w:type="spellEnd"/>
      <w:r w:rsidR="00C77452" w:rsidRPr="00F07B84">
        <w:rPr>
          <w:color w:val="00B050"/>
          <w:sz w:val="22"/>
          <w:szCs w:val="22"/>
        </w:rPr>
        <w:t>-</w:t>
      </w:r>
      <w:proofErr w:type="spellStart"/>
      <w:r w:rsidR="00C77452" w:rsidRPr="00F07B84">
        <w:rPr>
          <w:color w:val="00B050"/>
          <w:sz w:val="22"/>
          <w:szCs w:val="22"/>
        </w:rPr>
        <w:t>apRemoval</w:t>
      </w:r>
      <w:proofErr w:type="spellEnd"/>
      <w:r w:rsidR="00C77452" w:rsidRPr="00F07B84">
        <w:rPr>
          <w:color w:val="00B050"/>
          <w:sz w:val="22"/>
          <w:szCs w:val="22"/>
        </w:rPr>
        <w:tab/>
      </w:r>
      <w:r w:rsidR="00C77452" w:rsidRPr="00F07B84">
        <w:rPr>
          <w:color w:val="00B050"/>
          <w:sz w:val="22"/>
          <w:szCs w:val="22"/>
        </w:rPr>
        <w:tab/>
        <w:t>Morteza Mehrnoush</w:t>
      </w:r>
      <w:r w:rsidR="00C77452" w:rsidRPr="00F07B84">
        <w:rPr>
          <w:color w:val="00B050"/>
          <w:sz w:val="22"/>
          <w:szCs w:val="22"/>
        </w:rPr>
        <w:tab/>
        <w:t>[3C 10']</w:t>
      </w:r>
    </w:p>
    <w:p w14:paraId="36CEDB3B" w14:textId="1E4B6BD9" w:rsidR="00FF6D93" w:rsidRPr="00195E4D" w:rsidRDefault="00000000" w:rsidP="00417268">
      <w:pPr>
        <w:pStyle w:val="ListParagraph"/>
        <w:numPr>
          <w:ilvl w:val="1"/>
          <w:numId w:val="3"/>
        </w:numPr>
        <w:rPr>
          <w:color w:val="A6A6A6" w:themeColor="background1" w:themeShade="A6"/>
          <w:sz w:val="22"/>
          <w:szCs w:val="22"/>
        </w:rPr>
      </w:pPr>
      <w:hyperlink r:id="rId115" w:history="1">
        <w:r w:rsidR="00FF6D93" w:rsidRPr="00195E4D">
          <w:rPr>
            <w:rStyle w:val="Hyperlink"/>
            <w:color w:val="A6A6A6" w:themeColor="background1" w:themeShade="A6"/>
            <w:sz w:val="22"/>
            <w:szCs w:val="22"/>
          </w:rPr>
          <w:t>1496r</w:t>
        </w:r>
        <w:r w:rsidR="00284414" w:rsidRPr="00195E4D">
          <w:rPr>
            <w:rStyle w:val="Hyperlink"/>
            <w:color w:val="A6A6A6" w:themeColor="background1" w:themeShade="A6"/>
            <w:sz w:val="22"/>
            <w:szCs w:val="22"/>
          </w:rPr>
          <w:t>1</w:t>
        </w:r>
      </w:hyperlink>
      <w:r w:rsidR="00FF6D93" w:rsidRPr="00195E4D">
        <w:rPr>
          <w:color w:val="A6A6A6" w:themeColor="background1" w:themeShade="A6"/>
          <w:sz w:val="22"/>
          <w:szCs w:val="22"/>
        </w:rPr>
        <w:t xml:space="preserve"> CR-for-Clause-9.4.2.5.1</w:t>
      </w:r>
      <w:r w:rsidR="00FF6D93" w:rsidRPr="00195E4D">
        <w:rPr>
          <w:color w:val="A6A6A6" w:themeColor="background1" w:themeShade="A6"/>
          <w:sz w:val="22"/>
          <w:szCs w:val="22"/>
        </w:rPr>
        <w:tab/>
      </w:r>
      <w:r w:rsidR="00FF6D93" w:rsidRPr="00195E4D">
        <w:rPr>
          <w:color w:val="A6A6A6" w:themeColor="background1" w:themeShade="A6"/>
          <w:sz w:val="22"/>
          <w:szCs w:val="22"/>
        </w:rPr>
        <w:tab/>
      </w:r>
      <w:r w:rsidR="00FF6D93" w:rsidRPr="00195E4D">
        <w:rPr>
          <w:color w:val="A6A6A6" w:themeColor="background1" w:themeShade="A6"/>
          <w:sz w:val="22"/>
          <w:szCs w:val="22"/>
        </w:rPr>
        <w:tab/>
        <w:t>Arik Klein</w:t>
      </w:r>
      <w:r w:rsidR="00FF6D93" w:rsidRPr="00195E4D">
        <w:rPr>
          <w:color w:val="A6A6A6" w:themeColor="background1" w:themeShade="A6"/>
          <w:sz w:val="22"/>
          <w:szCs w:val="22"/>
        </w:rPr>
        <w:tab/>
      </w:r>
      <w:r w:rsidR="00FF6D93" w:rsidRPr="00195E4D">
        <w:rPr>
          <w:color w:val="A6A6A6" w:themeColor="background1" w:themeShade="A6"/>
          <w:sz w:val="22"/>
          <w:szCs w:val="22"/>
        </w:rPr>
        <w:tab/>
        <w:t>[3C 10’]</w:t>
      </w:r>
    </w:p>
    <w:p w14:paraId="12DB6742" w14:textId="73A76611" w:rsidR="00284414" w:rsidRPr="00195E4D" w:rsidRDefault="00000000" w:rsidP="00D573A4">
      <w:pPr>
        <w:pStyle w:val="ListParagraph"/>
        <w:numPr>
          <w:ilvl w:val="1"/>
          <w:numId w:val="3"/>
        </w:numPr>
        <w:rPr>
          <w:color w:val="A6A6A6" w:themeColor="background1" w:themeShade="A6"/>
          <w:sz w:val="22"/>
          <w:szCs w:val="22"/>
        </w:rPr>
      </w:pPr>
      <w:hyperlink r:id="rId116" w:history="1">
        <w:r w:rsidR="00284414" w:rsidRPr="00195E4D">
          <w:rPr>
            <w:rStyle w:val="Hyperlink"/>
            <w:color w:val="A6A6A6" w:themeColor="background1" w:themeShade="A6"/>
            <w:sz w:val="22"/>
            <w:szCs w:val="22"/>
          </w:rPr>
          <w:t>1216r1</w:t>
        </w:r>
      </w:hyperlink>
      <w:r w:rsidR="00284414" w:rsidRPr="00195E4D">
        <w:rPr>
          <w:color w:val="A6A6A6" w:themeColor="background1" w:themeShade="A6"/>
          <w:sz w:val="22"/>
          <w:szCs w:val="22"/>
        </w:rPr>
        <w:t xml:space="preserve"> CR for Latency Report Element</w:t>
      </w:r>
      <w:r w:rsidR="00284414" w:rsidRPr="00195E4D">
        <w:rPr>
          <w:color w:val="A6A6A6" w:themeColor="background1" w:themeShade="A6"/>
          <w:sz w:val="22"/>
          <w:szCs w:val="22"/>
        </w:rPr>
        <w:tab/>
      </w:r>
      <w:r w:rsidR="00284414" w:rsidRPr="00195E4D">
        <w:rPr>
          <w:color w:val="A6A6A6" w:themeColor="background1" w:themeShade="A6"/>
          <w:sz w:val="22"/>
          <w:szCs w:val="22"/>
        </w:rPr>
        <w:tab/>
        <w:t>Frank Hsu</w:t>
      </w:r>
      <w:r w:rsidR="00284414" w:rsidRPr="00195E4D">
        <w:rPr>
          <w:color w:val="A6A6A6" w:themeColor="background1" w:themeShade="A6"/>
          <w:sz w:val="22"/>
          <w:szCs w:val="22"/>
        </w:rPr>
        <w:tab/>
      </w:r>
      <w:r w:rsidR="00284414" w:rsidRPr="00195E4D">
        <w:rPr>
          <w:color w:val="A6A6A6" w:themeColor="background1" w:themeShade="A6"/>
          <w:sz w:val="22"/>
          <w:szCs w:val="22"/>
        </w:rPr>
        <w:tab/>
        <w:t>[1C 10’]</w:t>
      </w:r>
    </w:p>
    <w:p w14:paraId="4E75252B" w14:textId="3FFF0EB7" w:rsidR="00284414" w:rsidRPr="00195E4D" w:rsidRDefault="00000000" w:rsidP="007C6A74">
      <w:pPr>
        <w:pStyle w:val="ListParagraph"/>
        <w:numPr>
          <w:ilvl w:val="1"/>
          <w:numId w:val="3"/>
        </w:numPr>
        <w:rPr>
          <w:color w:val="A6A6A6" w:themeColor="background1" w:themeShade="A6"/>
          <w:sz w:val="22"/>
          <w:szCs w:val="22"/>
        </w:rPr>
      </w:pPr>
      <w:hyperlink r:id="rId117" w:history="1">
        <w:r w:rsidR="00284414" w:rsidRPr="00195E4D">
          <w:rPr>
            <w:rStyle w:val="Hyperlink"/>
            <w:color w:val="A6A6A6" w:themeColor="background1" w:themeShade="A6"/>
            <w:sz w:val="22"/>
            <w:szCs w:val="22"/>
          </w:rPr>
          <w:t>1366r0</w:t>
        </w:r>
      </w:hyperlink>
      <w:r w:rsidR="00284414" w:rsidRPr="00195E4D">
        <w:rPr>
          <w:color w:val="A6A6A6" w:themeColor="background1" w:themeShade="A6"/>
          <w:sz w:val="22"/>
          <w:szCs w:val="22"/>
        </w:rPr>
        <w:t xml:space="preserve"> CR for Miscellaneous CIDs</w:t>
      </w:r>
      <w:r w:rsidR="00284414" w:rsidRPr="00195E4D">
        <w:rPr>
          <w:color w:val="A6A6A6" w:themeColor="background1" w:themeShade="A6"/>
          <w:sz w:val="22"/>
          <w:szCs w:val="22"/>
        </w:rPr>
        <w:tab/>
      </w:r>
      <w:r w:rsidR="00284414" w:rsidRPr="00195E4D">
        <w:rPr>
          <w:color w:val="A6A6A6" w:themeColor="background1" w:themeShade="A6"/>
          <w:sz w:val="22"/>
          <w:szCs w:val="22"/>
        </w:rPr>
        <w:tab/>
        <w:t>Guogang Huang</w:t>
      </w:r>
      <w:r w:rsidR="00D5227F" w:rsidRPr="00195E4D">
        <w:rPr>
          <w:color w:val="A6A6A6" w:themeColor="background1" w:themeShade="A6"/>
          <w:sz w:val="22"/>
          <w:szCs w:val="22"/>
        </w:rPr>
        <w:tab/>
        <w:t>[3C 10’]</w:t>
      </w:r>
    </w:p>
    <w:p w14:paraId="6F3F52F1" w14:textId="77777777" w:rsidR="00B5297F" w:rsidRPr="00450553" w:rsidRDefault="00B5297F" w:rsidP="00B5297F">
      <w:pPr>
        <w:pStyle w:val="ListParagraph"/>
        <w:numPr>
          <w:ilvl w:val="0"/>
          <w:numId w:val="3"/>
        </w:numPr>
      </w:pPr>
      <w:proofErr w:type="spellStart"/>
      <w:r w:rsidRPr="00450553">
        <w:t>AoB</w:t>
      </w:r>
      <w:proofErr w:type="spellEnd"/>
      <w:r w:rsidRPr="00450553">
        <w:t>:</w:t>
      </w:r>
    </w:p>
    <w:p w14:paraId="6B5DEA39" w14:textId="77777777" w:rsidR="00B5297F" w:rsidRPr="00450553" w:rsidRDefault="00B5297F" w:rsidP="00B5297F">
      <w:pPr>
        <w:pStyle w:val="ListParagraph"/>
        <w:numPr>
          <w:ilvl w:val="0"/>
          <w:numId w:val="3"/>
        </w:numPr>
      </w:pPr>
      <w:r w:rsidRPr="00450553">
        <w:t>Adjourn</w:t>
      </w:r>
    </w:p>
    <w:p w14:paraId="4A56EE87" w14:textId="77777777" w:rsidR="00B5297F" w:rsidRDefault="00B5297F" w:rsidP="00CF1633">
      <w:pPr>
        <w:rPr>
          <w:szCs w:val="22"/>
        </w:rPr>
      </w:pPr>
    </w:p>
    <w:p w14:paraId="012E7A8D" w14:textId="56C77065" w:rsidR="005C397F" w:rsidRPr="00BF0021" w:rsidRDefault="005A0612" w:rsidP="005C397F">
      <w:pPr>
        <w:pStyle w:val="Heading3"/>
      </w:pPr>
      <w:r w:rsidRPr="00615416">
        <w:rPr>
          <w:highlight w:val="green"/>
        </w:rPr>
        <w:t>3</w:t>
      </w:r>
      <w:r w:rsidRPr="00615416">
        <w:rPr>
          <w:highlight w:val="green"/>
          <w:vertAlign w:val="superscript"/>
        </w:rPr>
        <w:t>rd</w:t>
      </w:r>
      <w:r w:rsidRPr="00615416">
        <w:rPr>
          <w:highlight w:val="green"/>
        </w:rPr>
        <w:t xml:space="preserve"> </w:t>
      </w:r>
      <w:r w:rsidR="005C397F" w:rsidRPr="00615416">
        <w:rPr>
          <w:highlight w:val="green"/>
        </w:rPr>
        <w:t xml:space="preserve">Conf. Call: </w:t>
      </w:r>
      <w:r w:rsidRPr="00615416">
        <w:rPr>
          <w:highlight w:val="green"/>
        </w:rPr>
        <w:t>October 12</w:t>
      </w:r>
      <w:r w:rsidR="005C397F" w:rsidRPr="00615416">
        <w:rPr>
          <w:highlight w:val="green"/>
        </w:rPr>
        <w:t xml:space="preserve"> (10:00–12:00 ET)–JOINT</w:t>
      </w:r>
      <w:r w:rsidR="005C397F" w:rsidRPr="00764139">
        <w:t xml:space="preserve"> </w:t>
      </w:r>
    </w:p>
    <w:p w14:paraId="6F202619" w14:textId="77777777" w:rsidR="005C397F" w:rsidRPr="00351C03" w:rsidRDefault="005C397F" w:rsidP="005C397F">
      <w:pPr>
        <w:pStyle w:val="ListParagraph"/>
        <w:numPr>
          <w:ilvl w:val="0"/>
          <w:numId w:val="3"/>
        </w:numPr>
        <w:rPr>
          <w:lang w:val="en-US"/>
        </w:rPr>
      </w:pPr>
      <w:r w:rsidRPr="003046F3">
        <w:t>Call the meeting to order</w:t>
      </w:r>
    </w:p>
    <w:p w14:paraId="3F6273BC" w14:textId="77777777" w:rsidR="005C397F" w:rsidRDefault="005C397F" w:rsidP="005C397F">
      <w:pPr>
        <w:pStyle w:val="ListParagraph"/>
        <w:numPr>
          <w:ilvl w:val="0"/>
          <w:numId w:val="3"/>
        </w:numPr>
      </w:pPr>
      <w:r w:rsidRPr="003046F3">
        <w:t>IEEE 802 and 802.11 IPR policy and procedure</w:t>
      </w:r>
    </w:p>
    <w:p w14:paraId="3EFED2D5" w14:textId="77777777" w:rsidR="005C397F" w:rsidRPr="003046F3" w:rsidRDefault="005C397F" w:rsidP="005C397F">
      <w:pPr>
        <w:pStyle w:val="ListParagraph"/>
        <w:numPr>
          <w:ilvl w:val="1"/>
          <w:numId w:val="3"/>
        </w:numPr>
        <w:rPr>
          <w:szCs w:val="20"/>
        </w:rPr>
      </w:pPr>
      <w:r w:rsidRPr="003046F3">
        <w:rPr>
          <w:b/>
          <w:sz w:val="22"/>
          <w:szCs w:val="22"/>
        </w:rPr>
        <w:t>Patent Policy: Ways to inform IEEE:</w:t>
      </w:r>
    </w:p>
    <w:p w14:paraId="50EAFF8F" w14:textId="77777777" w:rsidR="005C397F" w:rsidRPr="003046F3" w:rsidRDefault="005C397F" w:rsidP="005C397F">
      <w:pPr>
        <w:pStyle w:val="ListParagraph"/>
        <w:numPr>
          <w:ilvl w:val="2"/>
          <w:numId w:val="3"/>
        </w:numPr>
        <w:rPr>
          <w:szCs w:val="20"/>
        </w:rPr>
      </w:pPr>
      <w:r w:rsidRPr="003046F3">
        <w:rPr>
          <w:sz w:val="22"/>
          <w:szCs w:val="22"/>
        </w:rPr>
        <w:t>Cause an LOA to be submitted to the IEEE-SA (</w:t>
      </w:r>
      <w:hyperlink r:id="rId118" w:history="1">
        <w:r w:rsidRPr="003046F3">
          <w:rPr>
            <w:rStyle w:val="Hyperlink"/>
            <w:sz w:val="22"/>
            <w:szCs w:val="22"/>
          </w:rPr>
          <w:t>patcom@ieee.org</w:t>
        </w:r>
      </w:hyperlink>
      <w:r w:rsidRPr="003046F3">
        <w:rPr>
          <w:sz w:val="22"/>
          <w:szCs w:val="22"/>
        </w:rPr>
        <w:t>); or</w:t>
      </w:r>
    </w:p>
    <w:p w14:paraId="625AE40B" w14:textId="77777777" w:rsidR="005C397F" w:rsidRPr="003046F3" w:rsidRDefault="005C397F" w:rsidP="005C39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3EB64B1" w14:textId="77777777" w:rsidR="005C397F" w:rsidRPr="003046F3" w:rsidRDefault="005C397F" w:rsidP="005C39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82CD52" w14:textId="77777777" w:rsidR="005C397F" w:rsidRDefault="005C397F" w:rsidP="005C39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B6F4D" w14:textId="77777777" w:rsidR="005C397F" w:rsidRDefault="005C397F" w:rsidP="005C39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B98C67" w14:textId="77777777" w:rsidR="005C397F" w:rsidRPr="0032579B" w:rsidRDefault="005C397F" w:rsidP="005C397F">
      <w:pPr>
        <w:pStyle w:val="ListParagraph"/>
        <w:numPr>
          <w:ilvl w:val="2"/>
          <w:numId w:val="3"/>
        </w:numPr>
        <w:rPr>
          <w:sz w:val="22"/>
          <w:szCs w:val="22"/>
        </w:rPr>
      </w:pPr>
      <w:r w:rsidRPr="0032579B">
        <w:rPr>
          <w:sz w:val="22"/>
          <w:szCs w:val="22"/>
        </w:rPr>
        <w:lastRenderedPageBreak/>
        <w:t xml:space="preserve">IEEE SA’s copyright policy is described in </w:t>
      </w:r>
      <w:hyperlink r:id="rId119" w:anchor="7" w:history="1">
        <w:r w:rsidRPr="0032579B">
          <w:rPr>
            <w:rStyle w:val="Hyperlink"/>
            <w:sz w:val="22"/>
            <w:szCs w:val="22"/>
          </w:rPr>
          <w:t>Clause 7</w:t>
        </w:r>
      </w:hyperlink>
      <w:r w:rsidRPr="0032579B">
        <w:rPr>
          <w:sz w:val="22"/>
          <w:szCs w:val="22"/>
        </w:rPr>
        <w:t xml:space="preserve"> of the IEEE SA Standards Board Bylaws and </w:t>
      </w:r>
      <w:hyperlink r:id="rId120" w:history="1">
        <w:r w:rsidRPr="0032579B">
          <w:rPr>
            <w:rStyle w:val="Hyperlink"/>
            <w:sz w:val="22"/>
            <w:szCs w:val="22"/>
          </w:rPr>
          <w:t>Clause 6.1</w:t>
        </w:r>
      </w:hyperlink>
      <w:r w:rsidRPr="0032579B">
        <w:rPr>
          <w:sz w:val="22"/>
          <w:szCs w:val="22"/>
        </w:rPr>
        <w:t xml:space="preserve"> of the IEEE SA Standards Board Operations Manual;</w:t>
      </w:r>
    </w:p>
    <w:p w14:paraId="1B4C246F" w14:textId="77777777" w:rsidR="005C397F" w:rsidRPr="00173C7C" w:rsidRDefault="005C397F" w:rsidP="005C39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1E8812" w14:textId="77777777" w:rsidR="005C397F" w:rsidRPr="00F141E4" w:rsidRDefault="005C397F" w:rsidP="005C39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556FAE5" w14:textId="77777777" w:rsidR="005C397F" w:rsidRDefault="005C397F" w:rsidP="005C397F">
      <w:pPr>
        <w:pStyle w:val="ListParagraph"/>
        <w:numPr>
          <w:ilvl w:val="0"/>
          <w:numId w:val="3"/>
        </w:numPr>
      </w:pPr>
      <w:r w:rsidRPr="003046F3">
        <w:t>Attendance reminder.</w:t>
      </w:r>
    </w:p>
    <w:p w14:paraId="04E413AA" w14:textId="77777777" w:rsidR="005C397F" w:rsidRPr="003046F3" w:rsidRDefault="005C397F" w:rsidP="005C397F">
      <w:pPr>
        <w:pStyle w:val="ListParagraph"/>
        <w:numPr>
          <w:ilvl w:val="1"/>
          <w:numId w:val="3"/>
        </w:numPr>
      </w:pPr>
      <w:r>
        <w:rPr>
          <w:sz w:val="22"/>
          <w:szCs w:val="22"/>
        </w:rPr>
        <w:t xml:space="preserve">Participation slide: </w:t>
      </w:r>
      <w:hyperlink r:id="rId121" w:tgtFrame="_blank" w:history="1">
        <w:r w:rsidRPr="00EE0424">
          <w:rPr>
            <w:rStyle w:val="Hyperlink"/>
            <w:sz w:val="22"/>
            <w:szCs w:val="22"/>
            <w:lang w:val="en-US"/>
          </w:rPr>
          <w:t>https://mentor.ieee.org/802-ec/dcn/16/ec-16-0180-05-00EC-ieee-802-participation-slide.pptx</w:t>
        </w:r>
      </w:hyperlink>
    </w:p>
    <w:p w14:paraId="3CD30686" w14:textId="77777777" w:rsidR="005C397F" w:rsidRDefault="005C397F" w:rsidP="005C397F">
      <w:pPr>
        <w:pStyle w:val="ListParagraph"/>
        <w:numPr>
          <w:ilvl w:val="1"/>
          <w:numId w:val="3"/>
        </w:numPr>
        <w:rPr>
          <w:sz w:val="22"/>
        </w:rPr>
      </w:pPr>
      <w:r>
        <w:rPr>
          <w:sz w:val="22"/>
        </w:rPr>
        <w:t xml:space="preserve">Please record your attendance during the conference call by using the IMAT system: </w:t>
      </w:r>
    </w:p>
    <w:p w14:paraId="06AE0B24" w14:textId="77777777" w:rsidR="005C397F" w:rsidRDefault="005C397F" w:rsidP="005C397F">
      <w:pPr>
        <w:pStyle w:val="ListParagraph"/>
        <w:numPr>
          <w:ilvl w:val="2"/>
          <w:numId w:val="3"/>
        </w:numPr>
        <w:rPr>
          <w:sz w:val="22"/>
        </w:rPr>
      </w:pPr>
      <w:r>
        <w:rPr>
          <w:sz w:val="22"/>
        </w:rPr>
        <w:t xml:space="preserve">1) login to </w:t>
      </w:r>
      <w:hyperlink r:id="rId1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DEE09FE" w14:textId="77777777" w:rsidR="005C397F" w:rsidRDefault="005C397F" w:rsidP="005C397F">
      <w:pPr>
        <w:pStyle w:val="ListParagraph"/>
        <w:numPr>
          <w:ilvl w:val="1"/>
          <w:numId w:val="3"/>
        </w:numPr>
        <w:rPr>
          <w:sz w:val="22"/>
        </w:rPr>
      </w:pPr>
      <w:r>
        <w:rPr>
          <w:sz w:val="22"/>
        </w:rPr>
        <w:t xml:space="preserve">If you are unable to record the attendance via </w:t>
      </w:r>
      <w:hyperlink r:id="rId123"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24" w:history="1">
        <w:r w:rsidRPr="00696560">
          <w:rPr>
            <w:rStyle w:val="Hyperlink"/>
          </w:rPr>
          <w:t>guoyuchen@huawei.com</w:t>
        </w:r>
      </w:hyperlink>
      <w:r w:rsidRPr="00C86653">
        <w:rPr>
          <w:sz w:val="22"/>
        </w:rPr>
        <w:t>)</w:t>
      </w:r>
      <w:r>
        <w:rPr>
          <w:sz w:val="22"/>
        </w:rPr>
        <w:t xml:space="preserve"> and Alfred Asterjadhi (</w:t>
      </w:r>
      <w:hyperlink r:id="rId125" w:history="1">
        <w:r w:rsidRPr="00696560">
          <w:rPr>
            <w:rStyle w:val="Hyperlink"/>
            <w:sz w:val="22"/>
          </w:rPr>
          <w:t>asterjadhi@gmail.com</w:t>
        </w:r>
      </w:hyperlink>
      <w:r>
        <w:rPr>
          <w:sz w:val="22"/>
        </w:rPr>
        <w:t>)</w:t>
      </w:r>
    </w:p>
    <w:p w14:paraId="10022BAB" w14:textId="77777777" w:rsidR="005C397F" w:rsidRPr="00880D21" w:rsidRDefault="005C397F" w:rsidP="005C397F">
      <w:pPr>
        <w:pStyle w:val="ListParagraph"/>
        <w:numPr>
          <w:ilvl w:val="1"/>
          <w:numId w:val="3"/>
        </w:numPr>
        <w:rPr>
          <w:sz w:val="22"/>
        </w:rPr>
      </w:pPr>
      <w:r>
        <w:rPr>
          <w:sz w:val="22"/>
          <w:szCs w:val="22"/>
        </w:rPr>
        <w:t>Please ensure that the following information is listed correctly when joining the call:</w:t>
      </w:r>
    </w:p>
    <w:p w14:paraId="3E520328" w14:textId="77777777" w:rsidR="005C397F" w:rsidRDefault="005C397F" w:rsidP="005C39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765D6" w14:textId="2B92C8F8" w:rsidR="005C397F" w:rsidRDefault="005C397F" w:rsidP="00406C48">
      <w:pPr>
        <w:pStyle w:val="ListParagraph"/>
        <w:numPr>
          <w:ilvl w:val="0"/>
          <w:numId w:val="3"/>
        </w:numPr>
      </w:pPr>
      <w:r w:rsidRPr="00B5297F">
        <w:t>Announcements:</w:t>
      </w:r>
    </w:p>
    <w:p w14:paraId="3934923C" w14:textId="683A4011" w:rsidR="00A42A47" w:rsidRDefault="00CF6D94" w:rsidP="00A42A47">
      <w:pPr>
        <w:pStyle w:val="ListParagraph"/>
        <w:numPr>
          <w:ilvl w:val="1"/>
          <w:numId w:val="3"/>
        </w:numPr>
      </w:pPr>
      <w:r>
        <w:t xml:space="preserve">POCs </w:t>
      </w:r>
      <w:r w:rsidR="00A0167B">
        <w:t xml:space="preserve">are requested </w:t>
      </w:r>
      <w:r>
        <w:t>to perform a status check of CR documents</w:t>
      </w:r>
      <w:r w:rsidR="00A0167B">
        <w:t>/</w:t>
      </w:r>
      <w:r>
        <w:t>pending CIDs.</w:t>
      </w:r>
    </w:p>
    <w:p w14:paraId="116AC9BB" w14:textId="7EBAC5E1" w:rsidR="00D442A2" w:rsidRPr="00B5297F" w:rsidRDefault="009D69C2" w:rsidP="00A42A47">
      <w:pPr>
        <w:pStyle w:val="ListParagraph"/>
        <w:numPr>
          <w:ilvl w:val="1"/>
          <w:numId w:val="3"/>
        </w:numPr>
      </w:pPr>
      <w:r>
        <w:t xml:space="preserve">CIDs in quarantine </w:t>
      </w:r>
      <w:r w:rsidR="006D630D">
        <w:t xml:space="preserve">(see </w:t>
      </w:r>
      <w:hyperlink r:id="rId126" w:history="1">
        <w:r w:rsidR="006D630D" w:rsidRPr="009D69C2">
          <w:rPr>
            <w:rStyle w:val="Hyperlink"/>
          </w:rPr>
          <w:t>984r14</w:t>
        </w:r>
      </w:hyperlink>
      <w:r w:rsidR="00995179">
        <w:t xml:space="preserve"> for guidelines, and </w:t>
      </w:r>
      <w:hyperlink r:id="rId127" w:history="1">
        <w:r w:rsidR="00995179" w:rsidRPr="00995179">
          <w:rPr>
            <w:rStyle w:val="Hyperlink"/>
          </w:rPr>
          <w:t>971r24</w:t>
        </w:r>
      </w:hyperlink>
      <w:r w:rsidR="00995179">
        <w:t xml:space="preserve"> for latest LB266 database</w:t>
      </w:r>
      <w:r w:rsidR="006D630D">
        <w:t>)</w:t>
      </w:r>
      <w:r w:rsidR="00C97895">
        <w:t xml:space="preserve"> will </w:t>
      </w:r>
      <w:r>
        <w:t xml:space="preserve">start to be added to quarantine motions </w:t>
      </w:r>
      <w:r w:rsidR="00C97895">
        <w:t>from this Friday</w:t>
      </w:r>
      <w:r w:rsidR="00AC39BF">
        <w:t>,</w:t>
      </w:r>
      <w:r w:rsidR="00C97895">
        <w:t xml:space="preserve"> </w:t>
      </w:r>
      <w:r w:rsidR="00E677DD">
        <w:t>14</w:t>
      </w:r>
      <w:r w:rsidR="00E677DD" w:rsidRPr="00E677DD">
        <w:rPr>
          <w:vertAlign w:val="superscript"/>
        </w:rPr>
        <w:t>th</w:t>
      </w:r>
      <w:r w:rsidR="00E677DD">
        <w:t xml:space="preserve"> of October</w:t>
      </w:r>
      <w:r w:rsidR="00E669B1">
        <w:t xml:space="preserve"> 2022</w:t>
      </w:r>
      <w:r w:rsidR="00806155">
        <w:t>.</w:t>
      </w:r>
    </w:p>
    <w:p w14:paraId="20F3943B" w14:textId="484386D0" w:rsidR="00C2030C" w:rsidRPr="00706F12" w:rsidRDefault="00C2030C" w:rsidP="00C2030C">
      <w:pPr>
        <w:pStyle w:val="ListParagraph"/>
        <w:numPr>
          <w:ilvl w:val="0"/>
          <w:numId w:val="3"/>
        </w:numPr>
      </w:pPr>
      <w:r w:rsidRPr="00F70C8D">
        <w:t>Technical Submissions</w:t>
      </w:r>
      <w:r w:rsidRPr="00F70C8D">
        <w:rPr>
          <w:b/>
          <w:bCs/>
        </w:rPr>
        <w:t>: CRs</w:t>
      </w:r>
    </w:p>
    <w:p w14:paraId="7A25DCE8" w14:textId="3B11FF6A" w:rsidR="00E43B8F" w:rsidRPr="006965EB" w:rsidRDefault="00000000" w:rsidP="00E567F0">
      <w:pPr>
        <w:pStyle w:val="ListParagraph"/>
        <w:numPr>
          <w:ilvl w:val="1"/>
          <w:numId w:val="3"/>
        </w:numPr>
        <w:rPr>
          <w:color w:val="00B050"/>
          <w:sz w:val="22"/>
          <w:szCs w:val="22"/>
        </w:rPr>
      </w:pPr>
      <w:hyperlink r:id="rId128" w:history="1">
        <w:r w:rsidR="00E43B8F" w:rsidRPr="006965EB">
          <w:rPr>
            <w:rStyle w:val="Hyperlink"/>
            <w:color w:val="00B050"/>
            <w:sz w:val="22"/>
            <w:szCs w:val="22"/>
          </w:rPr>
          <w:t>1317r</w:t>
        </w:r>
        <w:r w:rsidR="00795CF1" w:rsidRPr="006965EB">
          <w:rPr>
            <w:rStyle w:val="Hyperlink"/>
            <w:color w:val="00B050"/>
            <w:sz w:val="22"/>
            <w:szCs w:val="22"/>
          </w:rPr>
          <w:t>2</w:t>
        </w:r>
      </w:hyperlink>
      <w:r w:rsidR="00E43B8F" w:rsidRPr="006965EB">
        <w:rPr>
          <w:color w:val="00B050"/>
          <w:sz w:val="22"/>
          <w:szCs w:val="22"/>
        </w:rPr>
        <w:t xml:space="preserve"> CR on CID 10116</w:t>
      </w:r>
      <w:r w:rsidR="00E43B8F" w:rsidRPr="006965EB">
        <w:rPr>
          <w:color w:val="00B050"/>
          <w:sz w:val="22"/>
          <w:szCs w:val="22"/>
        </w:rPr>
        <w:tab/>
      </w:r>
      <w:r w:rsidR="00F34253" w:rsidRPr="006965EB">
        <w:rPr>
          <w:color w:val="00B050"/>
          <w:sz w:val="22"/>
          <w:szCs w:val="22"/>
        </w:rPr>
        <w:tab/>
      </w:r>
      <w:r w:rsidR="00F34253" w:rsidRPr="006965EB">
        <w:rPr>
          <w:color w:val="00B050"/>
          <w:sz w:val="22"/>
          <w:szCs w:val="22"/>
        </w:rPr>
        <w:tab/>
      </w:r>
      <w:r w:rsidR="00E43B8F" w:rsidRPr="006965EB">
        <w:rPr>
          <w:color w:val="00B050"/>
          <w:sz w:val="22"/>
          <w:szCs w:val="22"/>
        </w:rPr>
        <w:t>Bo Gong</w:t>
      </w:r>
      <w:r w:rsidR="00E43B8F" w:rsidRPr="006965EB">
        <w:rPr>
          <w:color w:val="00B050"/>
          <w:sz w:val="22"/>
          <w:szCs w:val="22"/>
        </w:rPr>
        <w:tab/>
      </w:r>
      <w:r w:rsidR="00E43B8F" w:rsidRPr="006965EB">
        <w:rPr>
          <w:color w:val="00B050"/>
          <w:sz w:val="22"/>
          <w:szCs w:val="22"/>
        </w:rPr>
        <w:tab/>
        <w:t>[1C-SP</w:t>
      </w:r>
      <w:r w:rsidR="00A57B9E" w:rsidRPr="006965EB">
        <w:rPr>
          <w:color w:val="00B050"/>
          <w:sz w:val="22"/>
          <w:szCs w:val="22"/>
        </w:rPr>
        <w:t xml:space="preserve"> 10’</w:t>
      </w:r>
      <w:r w:rsidR="00E43B8F" w:rsidRPr="006965EB">
        <w:rPr>
          <w:color w:val="00B050"/>
          <w:sz w:val="22"/>
          <w:szCs w:val="22"/>
        </w:rPr>
        <w:t>]</w:t>
      </w:r>
    </w:p>
    <w:p w14:paraId="02E05103" w14:textId="04E0C90E" w:rsidR="00684044" w:rsidRPr="003F46B3" w:rsidRDefault="00000000" w:rsidP="00E567F0">
      <w:pPr>
        <w:pStyle w:val="ListParagraph"/>
        <w:numPr>
          <w:ilvl w:val="1"/>
          <w:numId w:val="3"/>
        </w:numPr>
        <w:rPr>
          <w:color w:val="00B050"/>
          <w:sz w:val="22"/>
          <w:szCs w:val="22"/>
        </w:rPr>
      </w:pPr>
      <w:hyperlink r:id="rId129" w:history="1">
        <w:r w:rsidR="002A6AFA" w:rsidRPr="003F46B3">
          <w:rPr>
            <w:rStyle w:val="Hyperlink"/>
            <w:color w:val="00B050"/>
            <w:sz w:val="22"/>
            <w:szCs w:val="22"/>
          </w:rPr>
          <w:t>1565r1</w:t>
        </w:r>
      </w:hyperlink>
      <w:r w:rsidR="002A6AFA" w:rsidRPr="003F46B3">
        <w:rPr>
          <w:color w:val="00B050"/>
          <w:sz w:val="22"/>
          <w:szCs w:val="22"/>
        </w:rPr>
        <w:t xml:space="preserve"> LB266 CR for UORA </w:t>
      </w:r>
      <w:r w:rsidR="00F34253" w:rsidRPr="003F46B3">
        <w:rPr>
          <w:color w:val="00B050"/>
          <w:sz w:val="22"/>
          <w:szCs w:val="22"/>
        </w:rPr>
        <w:tab/>
      </w:r>
      <w:r w:rsidR="00F34253" w:rsidRPr="003F46B3">
        <w:rPr>
          <w:color w:val="00B050"/>
          <w:sz w:val="22"/>
          <w:szCs w:val="22"/>
        </w:rPr>
        <w:tab/>
      </w:r>
      <w:r w:rsidR="00F34253" w:rsidRPr="003F46B3">
        <w:rPr>
          <w:color w:val="00B050"/>
          <w:sz w:val="22"/>
          <w:szCs w:val="22"/>
        </w:rPr>
        <w:tab/>
      </w:r>
      <w:r w:rsidR="00F349BB" w:rsidRPr="003F46B3">
        <w:rPr>
          <w:color w:val="00B050"/>
          <w:sz w:val="22"/>
          <w:szCs w:val="22"/>
        </w:rPr>
        <w:t xml:space="preserve">Greg </w:t>
      </w:r>
      <w:proofErr w:type="spellStart"/>
      <w:r w:rsidR="00F349BB" w:rsidRPr="003F46B3">
        <w:rPr>
          <w:color w:val="00B050"/>
          <w:sz w:val="22"/>
          <w:szCs w:val="22"/>
        </w:rPr>
        <w:t>Geonjung</w:t>
      </w:r>
      <w:proofErr w:type="spellEnd"/>
      <w:r w:rsidR="00F349BB" w:rsidRPr="003F46B3">
        <w:rPr>
          <w:color w:val="00B050"/>
          <w:sz w:val="22"/>
          <w:szCs w:val="22"/>
        </w:rPr>
        <w:t xml:space="preserve"> Ko</w:t>
      </w:r>
      <w:r w:rsidR="00F349BB" w:rsidRPr="003F46B3">
        <w:rPr>
          <w:color w:val="00B050"/>
          <w:sz w:val="22"/>
          <w:szCs w:val="22"/>
        </w:rPr>
        <w:tab/>
      </w:r>
      <w:r w:rsidR="00B921FC" w:rsidRPr="003F46B3">
        <w:rPr>
          <w:color w:val="00B050"/>
          <w:sz w:val="22"/>
          <w:szCs w:val="22"/>
        </w:rPr>
        <w:t>[8C-SP 10’]</w:t>
      </w:r>
    </w:p>
    <w:p w14:paraId="3E8DD010" w14:textId="062D5355" w:rsidR="008B710B" w:rsidRPr="000419F1" w:rsidRDefault="00000000" w:rsidP="00E567F0">
      <w:pPr>
        <w:pStyle w:val="ListParagraph"/>
        <w:numPr>
          <w:ilvl w:val="1"/>
          <w:numId w:val="3"/>
        </w:numPr>
        <w:rPr>
          <w:color w:val="00B050"/>
          <w:sz w:val="22"/>
          <w:szCs w:val="22"/>
        </w:rPr>
      </w:pPr>
      <w:hyperlink r:id="rId130" w:history="1">
        <w:r w:rsidR="008B710B" w:rsidRPr="000419F1">
          <w:rPr>
            <w:rStyle w:val="Hyperlink"/>
            <w:color w:val="00B050"/>
            <w:sz w:val="22"/>
            <w:szCs w:val="22"/>
          </w:rPr>
          <w:t>1307r2</w:t>
        </w:r>
      </w:hyperlink>
      <w:r w:rsidR="008B710B" w:rsidRPr="000419F1">
        <w:rPr>
          <w:color w:val="00B050"/>
          <w:sz w:val="22"/>
          <w:szCs w:val="22"/>
        </w:rPr>
        <w:tab/>
      </w:r>
      <w:r w:rsidR="00CA70CE" w:rsidRPr="000419F1">
        <w:rPr>
          <w:color w:val="00B050"/>
          <w:sz w:val="22"/>
          <w:szCs w:val="22"/>
        </w:rPr>
        <w:t>cr-for-9.3.1.19-part1</w:t>
      </w:r>
      <w:r w:rsidR="008B710B" w:rsidRPr="000419F1">
        <w:rPr>
          <w:color w:val="00B050"/>
          <w:sz w:val="22"/>
          <w:szCs w:val="22"/>
        </w:rPr>
        <w:tab/>
      </w:r>
      <w:r w:rsidR="008B710B" w:rsidRPr="000419F1">
        <w:rPr>
          <w:color w:val="00B050"/>
          <w:sz w:val="22"/>
          <w:szCs w:val="22"/>
        </w:rPr>
        <w:tab/>
      </w:r>
      <w:r w:rsidR="008B710B" w:rsidRPr="000419F1">
        <w:rPr>
          <w:color w:val="00B050"/>
          <w:sz w:val="22"/>
          <w:szCs w:val="22"/>
        </w:rPr>
        <w:tab/>
        <w:t>Jinyoung Chun</w:t>
      </w:r>
      <w:r w:rsidR="008B710B" w:rsidRPr="000419F1">
        <w:rPr>
          <w:color w:val="00B050"/>
          <w:sz w:val="22"/>
          <w:szCs w:val="22"/>
        </w:rPr>
        <w:tab/>
      </w:r>
      <w:r w:rsidR="008B710B" w:rsidRPr="000419F1">
        <w:rPr>
          <w:color w:val="00B050"/>
          <w:sz w:val="22"/>
          <w:szCs w:val="22"/>
        </w:rPr>
        <w:tab/>
        <w:t>[1C</w:t>
      </w:r>
      <w:r w:rsidR="00805198" w:rsidRPr="000419F1">
        <w:rPr>
          <w:color w:val="00B050"/>
          <w:sz w:val="22"/>
          <w:szCs w:val="22"/>
        </w:rPr>
        <w:t>-SP</w:t>
      </w:r>
      <w:r w:rsidR="008B710B" w:rsidRPr="000419F1">
        <w:rPr>
          <w:color w:val="00B050"/>
          <w:sz w:val="22"/>
          <w:szCs w:val="22"/>
        </w:rPr>
        <w:tab/>
        <w:t>10’]</w:t>
      </w:r>
    </w:p>
    <w:p w14:paraId="17E055F9" w14:textId="7CC3625A" w:rsidR="00F34253" w:rsidRPr="00393D65" w:rsidRDefault="00000000" w:rsidP="005C6ED7">
      <w:pPr>
        <w:pStyle w:val="ListParagraph"/>
        <w:numPr>
          <w:ilvl w:val="1"/>
          <w:numId w:val="3"/>
        </w:numPr>
        <w:rPr>
          <w:strike/>
          <w:color w:val="FF0000"/>
          <w:sz w:val="22"/>
          <w:szCs w:val="22"/>
        </w:rPr>
      </w:pPr>
      <w:hyperlink r:id="rId131" w:history="1">
        <w:r w:rsidR="00F34253" w:rsidRPr="00393D65">
          <w:rPr>
            <w:rStyle w:val="Hyperlink"/>
            <w:strike/>
            <w:color w:val="FF0000"/>
            <w:sz w:val="22"/>
            <w:szCs w:val="22"/>
          </w:rPr>
          <w:t>1679r0</w:t>
        </w:r>
      </w:hyperlink>
      <w:r w:rsidR="00F34253" w:rsidRPr="00393D65">
        <w:rPr>
          <w:strike/>
          <w:color w:val="FF0000"/>
          <w:sz w:val="22"/>
          <w:szCs w:val="22"/>
        </w:rPr>
        <w:t xml:space="preserve"> Comment Resolution for Clause 35.1</w:t>
      </w:r>
      <w:r w:rsidR="00F34253" w:rsidRPr="00393D65">
        <w:rPr>
          <w:strike/>
          <w:color w:val="FF0000"/>
          <w:sz w:val="22"/>
          <w:szCs w:val="22"/>
        </w:rPr>
        <w:tab/>
        <w:t>Osama Aboul-Magd</w:t>
      </w:r>
      <w:r w:rsidR="005C0E50" w:rsidRPr="00393D65">
        <w:rPr>
          <w:strike/>
          <w:color w:val="FF0000"/>
          <w:sz w:val="22"/>
          <w:szCs w:val="22"/>
        </w:rPr>
        <w:tab/>
        <w:t>[12C</w:t>
      </w:r>
      <w:r w:rsidR="005C0E50" w:rsidRPr="00393D65">
        <w:rPr>
          <w:strike/>
          <w:color w:val="FF0000"/>
          <w:sz w:val="22"/>
          <w:szCs w:val="22"/>
        </w:rPr>
        <w:tab/>
        <w:t>20’]</w:t>
      </w:r>
    </w:p>
    <w:p w14:paraId="30AFE535" w14:textId="78313574" w:rsidR="00706F12" w:rsidRPr="000419F1" w:rsidRDefault="00000000" w:rsidP="00834450">
      <w:pPr>
        <w:pStyle w:val="ListParagraph"/>
        <w:numPr>
          <w:ilvl w:val="1"/>
          <w:numId w:val="3"/>
        </w:numPr>
        <w:rPr>
          <w:color w:val="00B050"/>
          <w:sz w:val="22"/>
          <w:szCs w:val="22"/>
        </w:rPr>
      </w:pPr>
      <w:hyperlink r:id="rId132" w:history="1">
        <w:r w:rsidR="00706F12" w:rsidRPr="000419F1">
          <w:rPr>
            <w:rStyle w:val="Hyperlink"/>
            <w:color w:val="00B050"/>
            <w:sz w:val="22"/>
            <w:szCs w:val="22"/>
          </w:rPr>
          <w:t>1531r</w:t>
        </w:r>
        <w:r w:rsidR="00DE2D79">
          <w:rPr>
            <w:rStyle w:val="Hyperlink"/>
            <w:color w:val="00B050"/>
            <w:sz w:val="22"/>
            <w:szCs w:val="22"/>
          </w:rPr>
          <w:t>0</w:t>
        </w:r>
      </w:hyperlink>
      <w:r w:rsidR="00706F12" w:rsidRPr="000419F1">
        <w:rPr>
          <w:color w:val="00B050"/>
          <w:sz w:val="22"/>
          <w:szCs w:val="22"/>
        </w:rPr>
        <w:t xml:space="preserve"> CR for CID 14051</w:t>
      </w:r>
      <w:r w:rsidR="00706F12" w:rsidRPr="000419F1">
        <w:rPr>
          <w:color w:val="00B050"/>
          <w:sz w:val="22"/>
          <w:szCs w:val="22"/>
        </w:rPr>
        <w:tab/>
      </w:r>
      <w:r w:rsidR="00F34253" w:rsidRPr="000419F1">
        <w:rPr>
          <w:color w:val="00B050"/>
          <w:sz w:val="22"/>
          <w:szCs w:val="22"/>
        </w:rPr>
        <w:tab/>
      </w:r>
      <w:r w:rsidR="00F34253" w:rsidRPr="000419F1">
        <w:rPr>
          <w:color w:val="00B050"/>
          <w:sz w:val="22"/>
          <w:szCs w:val="22"/>
        </w:rPr>
        <w:tab/>
      </w:r>
      <w:r w:rsidR="00706F12" w:rsidRPr="000419F1">
        <w:rPr>
          <w:color w:val="00B050"/>
          <w:sz w:val="22"/>
          <w:szCs w:val="22"/>
        </w:rPr>
        <w:t>Ruchen Duan</w:t>
      </w:r>
      <w:r w:rsidR="00E43B8F" w:rsidRPr="000419F1">
        <w:rPr>
          <w:color w:val="00B050"/>
          <w:sz w:val="22"/>
          <w:szCs w:val="22"/>
        </w:rPr>
        <w:tab/>
      </w:r>
      <w:r w:rsidR="00E43B8F" w:rsidRPr="000419F1">
        <w:rPr>
          <w:color w:val="00B050"/>
          <w:sz w:val="22"/>
          <w:szCs w:val="22"/>
        </w:rPr>
        <w:tab/>
        <w:t xml:space="preserve">[1C </w:t>
      </w:r>
      <w:r w:rsidR="00F14A79" w:rsidRPr="000419F1">
        <w:rPr>
          <w:color w:val="00B050"/>
          <w:sz w:val="22"/>
          <w:szCs w:val="22"/>
        </w:rPr>
        <w:tab/>
      </w:r>
      <w:r w:rsidR="00E43B8F" w:rsidRPr="000419F1">
        <w:rPr>
          <w:color w:val="00B050"/>
          <w:sz w:val="22"/>
          <w:szCs w:val="22"/>
        </w:rPr>
        <w:t>15’]</w:t>
      </w:r>
    </w:p>
    <w:p w14:paraId="22310D4E" w14:textId="02C4286F" w:rsidR="00BF704F" w:rsidRPr="00632848" w:rsidRDefault="00000000" w:rsidP="00C52774">
      <w:pPr>
        <w:pStyle w:val="ListParagraph"/>
        <w:numPr>
          <w:ilvl w:val="1"/>
          <w:numId w:val="3"/>
        </w:numPr>
        <w:rPr>
          <w:color w:val="00B050"/>
          <w:sz w:val="22"/>
          <w:szCs w:val="22"/>
        </w:rPr>
      </w:pPr>
      <w:hyperlink r:id="rId133" w:history="1">
        <w:r w:rsidR="006946A9" w:rsidRPr="00632848">
          <w:rPr>
            <w:rStyle w:val="Hyperlink"/>
            <w:color w:val="00B050"/>
            <w:sz w:val="22"/>
            <w:szCs w:val="22"/>
          </w:rPr>
          <w:t>1468r0</w:t>
        </w:r>
      </w:hyperlink>
      <w:r w:rsidR="006946A9" w:rsidRPr="00632848">
        <w:rPr>
          <w:color w:val="00B050"/>
          <w:sz w:val="22"/>
          <w:szCs w:val="22"/>
        </w:rPr>
        <w:t xml:space="preserve"> CR for CIDs in 35.7</w:t>
      </w:r>
      <w:r w:rsidR="006946A9" w:rsidRPr="00632848">
        <w:rPr>
          <w:color w:val="00B050"/>
          <w:sz w:val="22"/>
          <w:szCs w:val="22"/>
        </w:rPr>
        <w:tab/>
      </w:r>
      <w:r w:rsidR="00F34253" w:rsidRPr="00632848">
        <w:rPr>
          <w:color w:val="00B050"/>
          <w:sz w:val="22"/>
          <w:szCs w:val="22"/>
        </w:rPr>
        <w:tab/>
      </w:r>
      <w:r w:rsidR="00F34253" w:rsidRPr="00632848">
        <w:rPr>
          <w:color w:val="00B050"/>
          <w:sz w:val="22"/>
          <w:szCs w:val="22"/>
        </w:rPr>
        <w:tab/>
      </w:r>
      <w:r w:rsidR="006946A9" w:rsidRPr="00632848">
        <w:rPr>
          <w:color w:val="00B050"/>
          <w:sz w:val="22"/>
          <w:szCs w:val="22"/>
        </w:rPr>
        <w:t>Zinan Lin</w:t>
      </w:r>
      <w:r w:rsidR="006946A9" w:rsidRPr="00632848">
        <w:rPr>
          <w:color w:val="00B050"/>
          <w:sz w:val="22"/>
          <w:szCs w:val="22"/>
        </w:rPr>
        <w:tab/>
      </w:r>
      <w:r w:rsidR="006946A9" w:rsidRPr="00632848">
        <w:rPr>
          <w:color w:val="00B050"/>
          <w:sz w:val="22"/>
          <w:szCs w:val="22"/>
        </w:rPr>
        <w:tab/>
        <w:t xml:space="preserve">[5C </w:t>
      </w:r>
      <w:r w:rsidR="00F14A79" w:rsidRPr="00632848">
        <w:rPr>
          <w:color w:val="00B050"/>
          <w:sz w:val="22"/>
          <w:szCs w:val="22"/>
        </w:rPr>
        <w:tab/>
      </w:r>
      <w:r w:rsidR="006946A9" w:rsidRPr="00632848">
        <w:rPr>
          <w:color w:val="00B050"/>
          <w:sz w:val="22"/>
          <w:szCs w:val="22"/>
        </w:rPr>
        <w:t>15’]</w:t>
      </w:r>
    </w:p>
    <w:p w14:paraId="3A4FCDEA" w14:textId="14E56787" w:rsidR="00504C0F" w:rsidRPr="00F632AF" w:rsidRDefault="00000000" w:rsidP="00A21C97">
      <w:pPr>
        <w:pStyle w:val="ListParagraph"/>
        <w:numPr>
          <w:ilvl w:val="1"/>
          <w:numId w:val="3"/>
        </w:numPr>
        <w:rPr>
          <w:color w:val="00B050"/>
          <w:sz w:val="22"/>
          <w:szCs w:val="22"/>
        </w:rPr>
      </w:pPr>
      <w:hyperlink r:id="rId134" w:history="1">
        <w:r w:rsidR="00504C0F" w:rsidRPr="00F632AF">
          <w:rPr>
            <w:rStyle w:val="Hyperlink"/>
            <w:color w:val="00B050"/>
            <w:sz w:val="22"/>
            <w:szCs w:val="22"/>
          </w:rPr>
          <w:t>1726r0</w:t>
        </w:r>
      </w:hyperlink>
      <w:r w:rsidR="00504C0F" w:rsidRPr="00F632AF">
        <w:rPr>
          <w:color w:val="00B050"/>
          <w:sz w:val="22"/>
          <w:szCs w:val="22"/>
        </w:rPr>
        <w:t xml:space="preserve"> CR for CID 12064</w:t>
      </w:r>
      <w:r w:rsidR="00504C0F" w:rsidRPr="00F632AF">
        <w:rPr>
          <w:color w:val="00B050"/>
          <w:sz w:val="22"/>
          <w:szCs w:val="22"/>
        </w:rPr>
        <w:tab/>
      </w:r>
      <w:r w:rsidR="00504C0F" w:rsidRPr="00F632AF">
        <w:rPr>
          <w:color w:val="00B050"/>
          <w:sz w:val="22"/>
          <w:szCs w:val="22"/>
        </w:rPr>
        <w:tab/>
      </w:r>
      <w:r w:rsidR="00504C0F" w:rsidRPr="00F632AF">
        <w:rPr>
          <w:color w:val="00B050"/>
          <w:sz w:val="22"/>
          <w:szCs w:val="22"/>
        </w:rPr>
        <w:tab/>
        <w:t xml:space="preserve">Leonardo </w:t>
      </w:r>
      <w:proofErr w:type="spellStart"/>
      <w:r w:rsidR="00504C0F" w:rsidRPr="00F632AF">
        <w:rPr>
          <w:color w:val="00B050"/>
          <w:sz w:val="22"/>
          <w:szCs w:val="22"/>
        </w:rPr>
        <w:t>Lanante</w:t>
      </w:r>
      <w:proofErr w:type="spellEnd"/>
      <w:r w:rsidR="00504C0F" w:rsidRPr="00F632AF">
        <w:rPr>
          <w:color w:val="00B050"/>
          <w:sz w:val="22"/>
          <w:szCs w:val="22"/>
        </w:rPr>
        <w:tab/>
        <w:t xml:space="preserve">[1C </w:t>
      </w:r>
      <w:r w:rsidR="00504C0F" w:rsidRPr="00F632AF">
        <w:rPr>
          <w:color w:val="00B050"/>
          <w:sz w:val="22"/>
          <w:szCs w:val="22"/>
        </w:rPr>
        <w:tab/>
        <w:t>10’]</w:t>
      </w:r>
    </w:p>
    <w:p w14:paraId="3FC170F9" w14:textId="6ECC7A86" w:rsidR="008B710B" w:rsidRPr="00F632AF" w:rsidRDefault="00000000" w:rsidP="00A21C97">
      <w:pPr>
        <w:pStyle w:val="ListParagraph"/>
        <w:numPr>
          <w:ilvl w:val="1"/>
          <w:numId w:val="3"/>
        </w:numPr>
        <w:rPr>
          <w:color w:val="00B050"/>
          <w:sz w:val="22"/>
          <w:szCs w:val="22"/>
        </w:rPr>
      </w:pPr>
      <w:hyperlink r:id="rId135" w:history="1">
        <w:r w:rsidR="008B710B" w:rsidRPr="00F632AF">
          <w:rPr>
            <w:rStyle w:val="Hyperlink"/>
            <w:color w:val="00B050"/>
            <w:sz w:val="22"/>
            <w:szCs w:val="22"/>
          </w:rPr>
          <w:t>1509r3</w:t>
        </w:r>
      </w:hyperlink>
      <w:r w:rsidR="008B710B" w:rsidRPr="00F632AF">
        <w:rPr>
          <w:color w:val="00B050"/>
          <w:sz w:val="22"/>
          <w:szCs w:val="22"/>
        </w:rPr>
        <w:tab/>
      </w:r>
      <w:r w:rsidR="00CA70CE" w:rsidRPr="00F632AF">
        <w:rPr>
          <w:color w:val="00B050"/>
          <w:sz w:val="22"/>
          <w:szCs w:val="22"/>
        </w:rPr>
        <w:t>MLD Load Balancing</w:t>
      </w:r>
      <w:r w:rsidR="008B710B" w:rsidRPr="00F632AF">
        <w:rPr>
          <w:color w:val="00B050"/>
          <w:sz w:val="22"/>
          <w:szCs w:val="22"/>
        </w:rPr>
        <w:tab/>
      </w:r>
      <w:r w:rsidR="008B710B" w:rsidRPr="00F632AF">
        <w:rPr>
          <w:color w:val="00B050"/>
          <w:sz w:val="22"/>
          <w:szCs w:val="22"/>
        </w:rPr>
        <w:tab/>
      </w:r>
      <w:r w:rsidR="008B710B" w:rsidRPr="00F632AF">
        <w:rPr>
          <w:color w:val="00B050"/>
          <w:sz w:val="22"/>
          <w:szCs w:val="22"/>
        </w:rPr>
        <w:tab/>
        <w:t xml:space="preserve">Pooya </w:t>
      </w:r>
      <w:r w:rsidR="00CA70CE" w:rsidRPr="00F632AF">
        <w:rPr>
          <w:color w:val="00B050"/>
          <w:sz w:val="22"/>
          <w:szCs w:val="22"/>
        </w:rPr>
        <w:t>Monajemi</w:t>
      </w:r>
      <w:r w:rsidR="008B710B" w:rsidRPr="00F632AF">
        <w:rPr>
          <w:color w:val="00B050"/>
          <w:sz w:val="22"/>
          <w:szCs w:val="22"/>
        </w:rPr>
        <w:tab/>
        <w:t>[6C</w:t>
      </w:r>
      <w:r w:rsidR="008B710B" w:rsidRPr="00F632AF">
        <w:rPr>
          <w:color w:val="00B050"/>
          <w:sz w:val="22"/>
          <w:szCs w:val="22"/>
        </w:rPr>
        <w:tab/>
        <w:t>15’]</w:t>
      </w:r>
    </w:p>
    <w:p w14:paraId="2BBEA647" w14:textId="1B3F78EF" w:rsidR="00BA7EB1" w:rsidRDefault="00BA7EB1" w:rsidP="00BA7EB1">
      <w:pPr>
        <w:pStyle w:val="ListParagraph"/>
        <w:numPr>
          <w:ilvl w:val="0"/>
          <w:numId w:val="3"/>
        </w:numPr>
      </w:pPr>
      <w:r>
        <w:t>Technical Submissions:</w:t>
      </w:r>
    </w:p>
    <w:p w14:paraId="1E6F63FB" w14:textId="508CD090" w:rsidR="00BA7EB1" w:rsidRPr="00F63B4D" w:rsidRDefault="00000000" w:rsidP="000F71EA">
      <w:pPr>
        <w:pStyle w:val="ListParagraph"/>
        <w:numPr>
          <w:ilvl w:val="1"/>
          <w:numId w:val="3"/>
        </w:numPr>
        <w:rPr>
          <w:color w:val="A6A6A6" w:themeColor="background1" w:themeShade="A6"/>
          <w:sz w:val="22"/>
          <w:szCs w:val="22"/>
        </w:rPr>
      </w:pPr>
      <w:hyperlink r:id="rId136" w:history="1">
        <w:r w:rsidR="00BA7EB1" w:rsidRPr="00F63B4D">
          <w:rPr>
            <w:rStyle w:val="Hyperlink"/>
            <w:color w:val="A6A6A6" w:themeColor="background1" w:themeShade="A6"/>
            <w:sz w:val="22"/>
            <w:szCs w:val="22"/>
          </w:rPr>
          <w:t>1423r0</w:t>
        </w:r>
      </w:hyperlink>
      <w:r w:rsidR="00BA7EB1" w:rsidRPr="00F63B4D">
        <w:rPr>
          <w:color w:val="A6A6A6" w:themeColor="background1" w:themeShade="A6"/>
          <w:sz w:val="22"/>
          <w:szCs w:val="22"/>
        </w:rPr>
        <w:t xml:space="preserve"> EHT SMPS</w:t>
      </w:r>
      <w:r w:rsidR="00BA7EB1" w:rsidRPr="00F63B4D">
        <w:rPr>
          <w:color w:val="A6A6A6" w:themeColor="background1" w:themeShade="A6"/>
          <w:sz w:val="22"/>
          <w:szCs w:val="22"/>
        </w:rPr>
        <w:tab/>
      </w:r>
      <w:r w:rsidR="00F34253" w:rsidRPr="00F63B4D">
        <w:rPr>
          <w:color w:val="A6A6A6" w:themeColor="background1" w:themeShade="A6"/>
          <w:sz w:val="22"/>
          <w:szCs w:val="22"/>
        </w:rPr>
        <w:tab/>
      </w:r>
      <w:r w:rsidR="00F34253" w:rsidRPr="00F63B4D">
        <w:rPr>
          <w:color w:val="A6A6A6" w:themeColor="background1" w:themeShade="A6"/>
          <w:sz w:val="22"/>
          <w:szCs w:val="22"/>
        </w:rPr>
        <w:tab/>
      </w:r>
      <w:r w:rsidR="00F34253" w:rsidRPr="00F63B4D">
        <w:rPr>
          <w:color w:val="A6A6A6" w:themeColor="background1" w:themeShade="A6"/>
          <w:sz w:val="22"/>
          <w:szCs w:val="22"/>
        </w:rPr>
        <w:tab/>
      </w:r>
      <w:r w:rsidR="00BA7EB1" w:rsidRPr="00F63B4D">
        <w:rPr>
          <w:color w:val="A6A6A6" w:themeColor="background1" w:themeShade="A6"/>
          <w:sz w:val="22"/>
          <w:szCs w:val="22"/>
        </w:rPr>
        <w:t>Xiaogang Chen</w:t>
      </w:r>
      <w:r w:rsidR="0058552E" w:rsidRPr="00F63B4D">
        <w:rPr>
          <w:color w:val="A6A6A6" w:themeColor="background1" w:themeShade="A6"/>
          <w:sz w:val="22"/>
          <w:szCs w:val="22"/>
        </w:rPr>
        <w:tab/>
      </w:r>
      <w:r w:rsidR="0058552E" w:rsidRPr="00F63B4D">
        <w:rPr>
          <w:color w:val="A6A6A6" w:themeColor="background1" w:themeShade="A6"/>
          <w:sz w:val="22"/>
          <w:szCs w:val="22"/>
        </w:rPr>
        <w:tab/>
      </w:r>
      <w:r w:rsidR="007702BE" w:rsidRPr="00F63B4D">
        <w:rPr>
          <w:color w:val="A6A6A6" w:themeColor="background1" w:themeShade="A6"/>
          <w:sz w:val="22"/>
          <w:szCs w:val="22"/>
        </w:rPr>
        <w:t>[</w:t>
      </w:r>
      <w:r w:rsidR="0058552E" w:rsidRPr="00F63B4D">
        <w:rPr>
          <w:color w:val="A6A6A6" w:themeColor="background1" w:themeShade="A6"/>
          <w:sz w:val="22"/>
          <w:szCs w:val="22"/>
        </w:rPr>
        <w:t xml:space="preserve">PDT </w:t>
      </w:r>
      <w:r w:rsidR="00F14A79" w:rsidRPr="00F63B4D">
        <w:rPr>
          <w:color w:val="A6A6A6" w:themeColor="background1" w:themeShade="A6"/>
          <w:sz w:val="22"/>
          <w:szCs w:val="22"/>
        </w:rPr>
        <w:tab/>
      </w:r>
      <w:r w:rsidR="0058552E" w:rsidRPr="00F63B4D">
        <w:rPr>
          <w:color w:val="A6A6A6" w:themeColor="background1" w:themeShade="A6"/>
          <w:sz w:val="22"/>
          <w:szCs w:val="22"/>
        </w:rPr>
        <w:t>15’</w:t>
      </w:r>
      <w:r w:rsidR="007702BE" w:rsidRPr="00F63B4D">
        <w:rPr>
          <w:color w:val="A6A6A6" w:themeColor="background1" w:themeShade="A6"/>
          <w:sz w:val="22"/>
          <w:szCs w:val="22"/>
        </w:rPr>
        <w:t>]</w:t>
      </w:r>
    </w:p>
    <w:p w14:paraId="4529FE74" w14:textId="52ABA4C7" w:rsidR="005258A4" w:rsidRPr="00F34253" w:rsidRDefault="005258A4" w:rsidP="005258A4">
      <w:pPr>
        <w:pStyle w:val="ListParagraph"/>
        <w:numPr>
          <w:ilvl w:val="2"/>
          <w:numId w:val="3"/>
        </w:numPr>
        <w:rPr>
          <w:sz w:val="22"/>
          <w:szCs w:val="22"/>
        </w:rPr>
      </w:pPr>
      <w:r>
        <w:rPr>
          <w:sz w:val="22"/>
          <w:szCs w:val="22"/>
        </w:rPr>
        <w:t>Treat same priority as for CRs with one CID</w:t>
      </w:r>
      <w:r w:rsidR="008E1C0B">
        <w:rPr>
          <w:sz w:val="22"/>
          <w:szCs w:val="22"/>
        </w:rPr>
        <w:t>.</w:t>
      </w:r>
    </w:p>
    <w:p w14:paraId="60E9E058" w14:textId="77DDAF6D" w:rsidR="005C397F" w:rsidRPr="007474DD" w:rsidRDefault="005C397F" w:rsidP="005C397F">
      <w:pPr>
        <w:pStyle w:val="ListParagraph"/>
        <w:numPr>
          <w:ilvl w:val="0"/>
          <w:numId w:val="3"/>
        </w:numPr>
      </w:pPr>
      <w:proofErr w:type="spellStart"/>
      <w:r w:rsidRPr="007474DD">
        <w:t>AoB</w:t>
      </w:r>
      <w:proofErr w:type="spellEnd"/>
      <w:r w:rsidRPr="007474DD">
        <w:t>:</w:t>
      </w:r>
      <w:r w:rsidR="003B7F44">
        <w:t xml:space="preserve"> None.</w:t>
      </w:r>
    </w:p>
    <w:p w14:paraId="075085FC" w14:textId="77777777" w:rsidR="005C397F" w:rsidRDefault="005C397F" w:rsidP="005C397F">
      <w:pPr>
        <w:pStyle w:val="ListParagraph"/>
        <w:numPr>
          <w:ilvl w:val="0"/>
          <w:numId w:val="3"/>
        </w:numPr>
      </w:pPr>
      <w:r w:rsidRPr="007474DD">
        <w:t>Adjourn</w:t>
      </w:r>
    </w:p>
    <w:p w14:paraId="4986B22F" w14:textId="0CFB1DE9" w:rsidR="007006D8" w:rsidRDefault="007006D8" w:rsidP="00CF1633">
      <w:pPr>
        <w:rPr>
          <w:szCs w:val="22"/>
        </w:rPr>
      </w:pPr>
    </w:p>
    <w:p w14:paraId="436AB8B2" w14:textId="11D8FE6F" w:rsidR="00E261CE" w:rsidRPr="00BF0021" w:rsidRDefault="00E261CE" w:rsidP="00E261CE">
      <w:pPr>
        <w:pStyle w:val="Heading3"/>
      </w:pPr>
      <w:r w:rsidRPr="007358A2">
        <w:rPr>
          <w:highlight w:val="yellow"/>
        </w:rPr>
        <w:t>4</w:t>
      </w:r>
      <w:r w:rsidRPr="007358A2">
        <w:rPr>
          <w:highlight w:val="yellow"/>
          <w:vertAlign w:val="superscript"/>
        </w:rPr>
        <w:t>th</w:t>
      </w:r>
      <w:r w:rsidRPr="007358A2">
        <w:rPr>
          <w:highlight w:val="yellow"/>
        </w:rPr>
        <w:t xml:space="preserve"> Conf. Call: October 13 (10:00–12:00 ET)–MAC</w:t>
      </w:r>
    </w:p>
    <w:p w14:paraId="703C5A74" w14:textId="77777777" w:rsidR="00E261CE" w:rsidRPr="003046F3" w:rsidRDefault="00E261CE" w:rsidP="00E261CE">
      <w:pPr>
        <w:pStyle w:val="ListParagraph"/>
        <w:numPr>
          <w:ilvl w:val="0"/>
          <w:numId w:val="3"/>
        </w:numPr>
        <w:rPr>
          <w:lang w:val="en-US"/>
        </w:rPr>
      </w:pPr>
      <w:r w:rsidRPr="003046F3">
        <w:t>Call the meeting to order</w:t>
      </w:r>
    </w:p>
    <w:p w14:paraId="56671385" w14:textId="77777777" w:rsidR="00E261CE" w:rsidRDefault="00E261CE" w:rsidP="00E261CE">
      <w:pPr>
        <w:pStyle w:val="ListParagraph"/>
        <w:numPr>
          <w:ilvl w:val="0"/>
          <w:numId w:val="3"/>
        </w:numPr>
      </w:pPr>
      <w:r w:rsidRPr="003046F3">
        <w:t>IEEE 802 and 802.11 IPR policy and procedure</w:t>
      </w:r>
    </w:p>
    <w:p w14:paraId="4B64A710" w14:textId="77777777" w:rsidR="00E261CE" w:rsidRPr="003046F3" w:rsidRDefault="00E261CE" w:rsidP="00E261CE">
      <w:pPr>
        <w:pStyle w:val="ListParagraph"/>
        <w:numPr>
          <w:ilvl w:val="1"/>
          <w:numId w:val="3"/>
        </w:numPr>
        <w:rPr>
          <w:szCs w:val="20"/>
        </w:rPr>
      </w:pPr>
      <w:r w:rsidRPr="003046F3">
        <w:rPr>
          <w:b/>
          <w:sz w:val="22"/>
          <w:szCs w:val="22"/>
        </w:rPr>
        <w:t>Patent Policy: Ways to inform IEEE:</w:t>
      </w:r>
    </w:p>
    <w:p w14:paraId="6F69F12B" w14:textId="77777777" w:rsidR="00E261CE" w:rsidRPr="003046F3" w:rsidRDefault="00E261CE" w:rsidP="00E261CE">
      <w:pPr>
        <w:pStyle w:val="ListParagraph"/>
        <w:numPr>
          <w:ilvl w:val="2"/>
          <w:numId w:val="3"/>
        </w:numPr>
        <w:rPr>
          <w:szCs w:val="20"/>
        </w:rPr>
      </w:pPr>
      <w:r w:rsidRPr="003046F3">
        <w:rPr>
          <w:sz w:val="22"/>
          <w:szCs w:val="22"/>
        </w:rPr>
        <w:t>Cause an LOA to be submitted to the IEEE-SA (</w:t>
      </w:r>
      <w:hyperlink r:id="rId137" w:history="1">
        <w:r w:rsidRPr="003046F3">
          <w:rPr>
            <w:rStyle w:val="Hyperlink"/>
            <w:sz w:val="22"/>
            <w:szCs w:val="22"/>
          </w:rPr>
          <w:t>patcom@ieee.org</w:t>
        </w:r>
      </w:hyperlink>
      <w:r w:rsidRPr="003046F3">
        <w:rPr>
          <w:sz w:val="22"/>
          <w:szCs w:val="22"/>
        </w:rPr>
        <w:t>); or</w:t>
      </w:r>
    </w:p>
    <w:p w14:paraId="4E55EF17" w14:textId="77777777" w:rsidR="00E261CE" w:rsidRPr="003046F3" w:rsidRDefault="00E261CE" w:rsidP="00E261C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C2118F" w14:textId="77777777" w:rsidR="00E261CE" w:rsidRPr="003046F3" w:rsidRDefault="00E261CE" w:rsidP="00E261CE">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286A60" w14:textId="77777777" w:rsidR="00E261CE" w:rsidRDefault="00E261CE" w:rsidP="00E261C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285AD08" w14:textId="77777777" w:rsidR="00E261CE" w:rsidRDefault="00E261CE" w:rsidP="00E261C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D4BE2AC" w14:textId="77777777" w:rsidR="00E261CE" w:rsidRPr="0032579B" w:rsidRDefault="00E261CE" w:rsidP="00E261CE">
      <w:pPr>
        <w:pStyle w:val="ListParagraph"/>
        <w:numPr>
          <w:ilvl w:val="2"/>
          <w:numId w:val="3"/>
        </w:numPr>
        <w:rPr>
          <w:sz w:val="22"/>
          <w:szCs w:val="22"/>
        </w:rPr>
      </w:pPr>
      <w:r w:rsidRPr="0032579B">
        <w:rPr>
          <w:sz w:val="22"/>
          <w:szCs w:val="22"/>
        </w:rPr>
        <w:t xml:space="preserve">IEEE SA’s copyright policy is described in </w:t>
      </w:r>
      <w:hyperlink r:id="rId138" w:anchor="7" w:history="1">
        <w:r w:rsidRPr="0032579B">
          <w:rPr>
            <w:rStyle w:val="Hyperlink"/>
            <w:sz w:val="22"/>
            <w:szCs w:val="22"/>
          </w:rPr>
          <w:t>Clause 7</w:t>
        </w:r>
      </w:hyperlink>
      <w:r w:rsidRPr="0032579B">
        <w:rPr>
          <w:sz w:val="22"/>
          <w:szCs w:val="22"/>
        </w:rPr>
        <w:t xml:space="preserve"> of the IEEE SA Standards Board Bylaws and </w:t>
      </w:r>
      <w:hyperlink r:id="rId139" w:history="1">
        <w:r w:rsidRPr="0032579B">
          <w:rPr>
            <w:rStyle w:val="Hyperlink"/>
            <w:sz w:val="22"/>
            <w:szCs w:val="22"/>
          </w:rPr>
          <w:t>Clause 6.1</w:t>
        </w:r>
      </w:hyperlink>
      <w:r w:rsidRPr="0032579B">
        <w:rPr>
          <w:sz w:val="22"/>
          <w:szCs w:val="22"/>
        </w:rPr>
        <w:t xml:space="preserve"> of the IEEE SA Standards Board Operations Manual;</w:t>
      </w:r>
    </w:p>
    <w:p w14:paraId="7343C75C" w14:textId="77777777" w:rsidR="00E261CE" w:rsidRPr="00173C7C" w:rsidRDefault="00E261CE" w:rsidP="00E261C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43FD53" w14:textId="77777777" w:rsidR="00E261CE" w:rsidRPr="00F141E4" w:rsidRDefault="00E261CE" w:rsidP="00E261C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D5A1804" w14:textId="77777777" w:rsidR="00E261CE" w:rsidRDefault="00E261CE" w:rsidP="00E261CE">
      <w:pPr>
        <w:pStyle w:val="ListParagraph"/>
        <w:numPr>
          <w:ilvl w:val="0"/>
          <w:numId w:val="3"/>
        </w:numPr>
      </w:pPr>
      <w:r w:rsidRPr="003046F3">
        <w:t>Attendance reminder.</w:t>
      </w:r>
    </w:p>
    <w:p w14:paraId="34583A81" w14:textId="77777777" w:rsidR="00E261CE" w:rsidRPr="003046F3" w:rsidRDefault="00E261CE" w:rsidP="00E261CE">
      <w:pPr>
        <w:pStyle w:val="ListParagraph"/>
        <w:numPr>
          <w:ilvl w:val="1"/>
          <w:numId w:val="3"/>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37C933D1" w14:textId="77777777" w:rsidR="00E261CE" w:rsidRDefault="00E261CE" w:rsidP="00E261CE">
      <w:pPr>
        <w:pStyle w:val="ListParagraph"/>
        <w:numPr>
          <w:ilvl w:val="1"/>
          <w:numId w:val="3"/>
        </w:numPr>
        <w:rPr>
          <w:sz w:val="22"/>
        </w:rPr>
      </w:pPr>
      <w:r>
        <w:rPr>
          <w:sz w:val="22"/>
        </w:rPr>
        <w:t xml:space="preserve">Please record your attendance during the conference call by using the IMAT system: </w:t>
      </w:r>
    </w:p>
    <w:p w14:paraId="3CD5A14F" w14:textId="77777777" w:rsidR="00E261CE" w:rsidRDefault="00E261CE" w:rsidP="00E261CE">
      <w:pPr>
        <w:pStyle w:val="ListParagraph"/>
        <w:numPr>
          <w:ilvl w:val="2"/>
          <w:numId w:val="3"/>
        </w:numPr>
        <w:rPr>
          <w:sz w:val="22"/>
        </w:rPr>
      </w:pPr>
      <w:r>
        <w:rPr>
          <w:sz w:val="22"/>
        </w:rPr>
        <w:t xml:space="preserve">1) login to </w:t>
      </w:r>
      <w:hyperlink r:id="rId1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9A1901" w14:textId="77777777" w:rsidR="00E261CE" w:rsidRPr="000B6FC2" w:rsidRDefault="00E261CE" w:rsidP="00E261CE">
      <w:pPr>
        <w:pStyle w:val="ListParagraph"/>
        <w:numPr>
          <w:ilvl w:val="1"/>
          <w:numId w:val="3"/>
        </w:numPr>
        <w:rPr>
          <w:sz w:val="22"/>
        </w:rPr>
      </w:pPr>
      <w:r w:rsidRPr="000B6FC2">
        <w:rPr>
          <w:sz w:val="22"/>
        </w:rPr>
        <w:t xml:space="preserve">If you are unable to record the attendance via </w:t>
      </w:r>
      <w:hyperlink r:id="rId142"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43"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44" w:history="1">
        <w:r w:rsidRPr="000B6FC2">
          <w:rPr>
            <w:rStyle w:val="Hyperlink"/>
            <w:sz w:val="22"/>
            <w:szCs w:val="22"/>
          </w:rPr>
          <w:t>liwen.chu@nxp.com</w:t>
        </w:r>
      </w:hyperlink>
      <w:r w:rsidRPr="000B6FC2">
        <w:rPr>
          <w:sz w:val="22"/>
          <w:szCs w:val="22"/>
        </w:rPr>
        <w:t>)</w:t>
      </w:r>
      <w:r>
        <w:rPr>
          <w:sz w:val="22"/>
          <w:szCs w:val="22"/>
        </w:rPr>
        <w:t xml:space="preserve"> </w:t>
      </w:r>
    </w:p>
    <w:p w14:paraId="34BE3C3E" w14:textId="77777777" w:rsidR="00E261CE" w:rsidRPr="00880D21" w:rsidRDefault="00E261CE" w:rsidP="00E261CE">
      <w:pPr>
        <w:pStyle w:val="ListParagraph"/>
        <w:numPr>
          <w:ilvl w:val="1"/>
          <w:numId w:val="3"/>
        </w:numPr>
        <w:rPr>
          <w:sz w:val="22"/>
        </w:rPr>
      </w:pPr>
      <w:r>
        <w:rPr>
          <w:sz w:val="22"/>
          <w:szCs w:val="22"/>
        </w:rPr>
        <w:t>Please ensure that the following information is listed correctly when joining the call:</w:t>
      </w:r>
    </w:p>
    <w:p w14:paraId="0119DA30" w14:textId="77777777" w:rsidR="00E261CE" w:rsidRDefault="00E261CE" w:rsidP="00E261C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D417BC" w14:textId="77777777" w:rsidR="00E261CE" w:rsidRDefault="00E261CE" w:rsidP="00E261CE">
      <w:pPr>
        <w:pStyle w:val="ListParagraph"/>
        <w:numPr>
          <w:ilvl w:val="0"/>
          <w:numId w:val="3"/>
        </w:numPr>
      </w:pPr>
      <w:r w:rsidRPr="00450553">
        <w:t>Announcements:</w:t>
      </w:r>
    </w:p>
    <w:p w14:paraId="6003F25F" w14:textId="77777777" w:rsidR="007358A2" w:rsidRPr="00C2030C" w:rsidRDefault="007358A2" w:rsidP="007358A2">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04BC6232" w14:textId="0B50CDDA" w:rsidR="00DB4110" w:rsidRPr="00DB4110" w:rsidRDefault="00000000" w:rsidP="00647136">
      <w:pPr>
        <w:pStyle w:val="ListParagraph"/>
        <w:numPr>
          <w:ilvl w:val="1"/>
          <w:numId w:val="3"/>
        </w:numPr>
        <w:rPr>
          <w:sz w:val="22"/>
          <w:szCs w:val="22"/>
        </w:rPr>
      </w:pPr>
      <w:hyperlink r:id="rId145" w:history="1">
        <w:r w:rsidR="00DB4110" w:rsidRPr="00B14C4E">
          <w:rPr>
            <w:rStyle w:val="Hyperlink"/>
            <w:sz w:val="22"/>
            <w:szCs w:val="22"/>
          </w:rPr>
          <w:t>1487r5</w:t>
        </w:r>
      </w:hyperlink>
      <w:r w:rsidR="00DB4110" w:rsidRPr="00DB4110">
        <w:rPr>
          <w:sz w:val="22"/>
          <w:szCs w:val="22"/>
        </w:rPr>
        <w:t xml:space="preserve"> LB266 CR for ML </w:t>
      </w:r>
      <w:proofErr w:type="spellStart"/>
      <w:r w:rsidR="00DB4110" w:rsidRPr="00DB4110">
        <w:rPr>
          <w:sz w:val="22"/>
          <w:szCs w:val="22"/>
        </w:rPr>
        <w:t>Reconfig</w:t>
      </w:r>
      <w:proofErr w:type="spellEnd"/>
      <w:r w:rsidR="00DB4110" w:rsidRPr="00DB4110">
        <w:rPr>
          <w:sz w:val="22"/>
          <w:szCs w:val="22"/>
        </w:rPr>
        <w:t>. Cl</w:t>
      </w:r>
      <w:r w:rsidR="00DB4110">
        <w:rPr>
          <w:sz w:val="22"/>
          <w:szCs w:val="22"/>
        </w:rPr>
        <w:t>.</w:t>
      </w:r>
      <w:r w:rsidR="00DB4110" w:rsidRPr="00DB4110">
        <w:rPr>
          <w:sz w:val="22"/>
          <w:szCs w:val="22"/>
        </w:rPr>
        <w:t xml:space="preserve"> 35.3.6</w:t>
      </w:r>
      <w:r w:rsidR="00DB4110">
        <w:rPr>
          <w:sz w:val="22"/>
          <w:szCs w:val="22"/>
        </w:rPr>
        <w:t xml:space="preserve">  </w:t>
      </w:r>
      <w:r w:rsidR="00DB4110" w:rsidRPr="00DB4110">
        <w:rPr>
          <w:sz w:val="22"/>
          <w:szCs w:val="22"/>
        </w:rPr>
        <w:t>Binita Gupta</w:t>
      </w:r>
      <w:r w:rsidR="00DB4110">
        <w:rPr>
          <w:sz w:val="22"/>
          <w:szCs w:val="22"/>
        </w:rPr>
        <w:tab/>
      </w:r>
      <w:r w:rsidR="00DB4110">
        <w:rPr>
          <w:sz w:val="22"/>
          <w:szCs w:val="22"/>
        </w:rPr>
        <w:tab/>
        <w:t>[</w:t>
      </w:r>
      <w:r w:rsidR="00BF0043">
        <w:rPr>
          <w:sz w:val="22"/>
          <w:szCs w:val="22"/>
        </w:rPr>
        <w:t>7C</w:t>
      </w:r>
      <w:r w:rsidR="00D850F4">
        <w:rPr>
          <w:sz w:val="22"/>
          <w:szCs w:val="22"/>
        </w:rPr>
        <w:t>-SP</w:t>
      </w:r>
      <w:r w:rsidR="00BF0043">
        <w:rPr>
          <w:sz w:val="22"/>
          <w:szCs w:val="22"/>
        </w:rPr>
        <w:tab/>
        <w:t>10’</w:t>
      </w:r>
      <w:r w:rsidR="00DB4110">
        <w:rPr>
          <w:sz w:val="22"/>
          <w:szCs w:val="22"/>
        </w:rPr>
        <w:t>]</w:t>
      </w:r>
    </w:p>
    <w:p w14:paraId="12761842" w14:textId="0FBA9A41" w:rsidR="007358A2" w:rsidRPr="000A00A6" w:rsidRDefault="00000000" w:rsidP="007358A2">
      <w:pPr>
        <w:pStyle w:val="ListParagraph"/>
        <w:numPr>
          <w:ilvl w:val="1"/>
          <w:numId w:val="3"/>
        </w:numPr>
        <w:rPr>
          <w:sz w:val="22"/>
          <w:szCs w:val="22"/>
        </w:rPr>
      </w:pPr>
      <w:hyperlink r:id="rId146" w:history="1">
        <w:r w:rsidR="007358A2" w:rsidRPr="00116450">
          <w:rPr>
            <w:rStyle w:val="Hyperlink"/>
            <w:sz w:val="22"/>
            <w:szCs w:val="22"/>
          </w:rPr>
          <w:t>1503r2</w:t>
        </w:r>
      </w:hyperlink>
      <w:r w:rsidR="007358A2" w:rsidRPr="000A00A6">
        <w:rPr>
          <w:sz w:val="22"/>
          <w:szCs w:val="22"/>
        </w:rPr>
        <w:t xml:space="preserve"> CR subclause 35.3.18 part 1</w:t>
      </w:r>
      <w:r w:rsidR="007358A2" w:rsidRPr="000A00A6">
        <w:rPr>
          <w:sz w:val="22"/>
          <w:szCs w:val="22"/>
        </w:rPr>
        <w:tab/>
      </w:r>
      <w:r w:rsidR="007358A2" w:rsidRPr="000A00A6">
        <w:rPr>
          <w:sz w:val="22"/>
          <w:szCs w:val="22"/>
        </w:rPr>
        <w:tab/>
        <w:t>Liwen Chu</w:t>
      </w:r>
      <w:r w:rsidR="007358A2" w:rsidRPr="000A00A6">
        <w:rPr>
          <w:sz w:val="22"/>
          <w:szCs w:val="22"/>
        </w:rPr>
        <w:tab/>
      </w:r>
      <w:r w:rsidR="007358A2" w:rsidRPr="000A00A6">
        <w:rPr>
          <w:sz w:val="22"/>
          <w:szCs w:val="22"/>
        </w:rPr>
        <w:tab/>
        <w:t>[35C</w:t>
      </w:r>
      <w:r w:rsidR="007358A2" w:rsidRPr="000A00A6">
        <w:rPr>
          <w:sz w:val="22"/>
          <w:szCs w:val="22"/>
        </w:rPr>
        <w:tab/>
        <w:t>40’]</w:t>
      </w:r>
    </w:p>
    <w:p w14:paraId="578D451C" w14:textId="77777777" w:rsidR="007358A2" w:rsidRDefault="00000000" w:rsidP="007358A2">
      <w:pPr>
        <w:pStyle w:val="ListParagraph"/>
        <w:numPr>
          <w:ilvl w:val="1"/>
          <w:numId w:val="3"/>
        </w:numPr>
        <w:rPr>
          <w:sz w:val="22"/>
          <w:szCs w:val="22"/>
        </w:rPr>
      </w:pPr>
      <w:hyperlink r:id="rId147" w:history="1">
        <w:r w:rsidR="007358A2" w:rsidRPr="00116450">
          <w:rPr>
            <w:rStyle w:val="Hyperlink"/>
            <w:sz w:val="22"/>
            <w:szCs w:val="22"/>
          </w:rPr>
          <w:t>1646r0</w:t>
        </w:r>
      </w:hyperlink>
      <w:r w:rsidR="007358A2" w:rsidRPr="000A00A6">
        <w:rPr>
          <w:sz w:val="22"/>
          <w:szCs w:val="22"/>
        </w:rPr>
        <w:t xml:space="preserve"> CRs for Clause 12 Security CIDs</w:t>
      </w:r>
      <w:r w:rsidR="007358A2" w:rsidRPr="000A00A6">
        <w:rPr>
          <w:sz w:val="22"/>
          <w:szCs w:val="22"/>
        </w:rPr>
        <w:tab/>
        <w:t>Rojan Chitrakar</w:t>
      </w:r>
      <w:r w:rsidR="007358A2">
        <w:rPr>
          <w:sz w:val="22"/>
          <w:szCs w:val="22"/>
        </w:rPr>
        <w:tab/>
      </w:r>
      <w:r w:rsidR="007358A2">
        <w:rPr>
          <w:sz w:val="22"/>
          <w:szCs w:val="22"/>
        </w:rPr>
        <w:tab/>
        <w:t>[17C</w:t>
      </w:r>
      <w:r w:rsidR="007358A2">
        <w:rPr>
          <w:sz w:val="22"/>
          <w:szCs w:val="22"/>
        </w:rPr>
        <w:tab/>
        <w:t>20’]</w:t>
      </w:r>
    </w:p>
    <w:p w14:paraId="61A138A8" w14:textId="3B481E21" w:rsidR="007358A2" w:rsidRPr="00C10884" w:rsidRDefault="00000000" w:rsidP="007358A2">
      <w:pPr>
        <w:pStyle w:val="ListParagraph"/>
        <w:numPr>
          <w:ilvl w:val="1"/>
          <w:numId w:val="3"/>
        </w:numPr>
        <w:rPr>
          <w:sz w:val="22"/>
          <w:szCs w:val="22"/>
        </w:rPr>
      </w:pPr>
      <w:hyperlink r:id="rId148" w:history="1">
        <w:r w:rsidR="007358A2" w:rsidRPr="007358A2">
          <w:rPr>
            <w:rStyle w:val="Hyperlink"/>
            <w:sz w:val="22"/>
            <w:szCs w:val="22"/>
          </w:rPr>
          <w:t>1457r0</w:t>
        </w:r>
      </w:hyperlink>
      <w:r w:rsidR="007358A2" w:rsidRPr="00C10884">
        <w:rPr>
          <w:sz w:val="22"/>
          <w:szCs w:val="22"/>
        </w:rPr>
        <w:t xml:space="preserve"> CR </w:t>
      </w:r>
      <w:r w:rsidR="006946A9">
        <w:rPr>
          <w:sz w:val="22"/>
          <w:szCs w:val="22"/>
        </w:rPr>
        <w:t>4</w:t>
      </w:r>
      <w:r w:rsidR="007358A2" w:rsidRPr="00C10884">
        <w:rPr>
          <w:sz w:val="22"/>
          <w:szCs w:val="22"/>
        </w:rPr>
        <w:t xml:space="preserve"> 9.4.2.316 QoS </w:t>
      </w:r>
      <w:proofErr w:type="spellStart"/>
      <w:r w:rsidR="007358A2" w:rsidRPr="00C10884">
        <w:rPr>
          <w:sz w:val="22"/>
          <w:szCs w:val="22"/>
        </w:rPr>
        <w:t>charateristics</w:t>
      </w:r>
      <w:proofErr w:type="spellEnd"/>
      <w:r w:rsidR="007358A2" w:rsidRPr="00C10884">
        <w:rPr>
          <w:sz w:val="22"/>
          <w:szCs w:val="22"/>
        </w:rPr>
        <w:t xml:space="preserve"> </w:t>
      </w:r>
      <w:r w:rsidR="007358A2">
        <w:rPr>
          <w:sz w:val="22"/>
          <w:szCs w:val="22"/>
        </w:rPr>
        <w:t>IE</w:t>
      </w:r>
      <w:r w:rsidR="007358A2" w:rsidRPr="00C10884">
        <w:rPr>
          <w:sz w:val="22"/>
          <w:szCs w:val="22"/>
        </w:rPr>
        <w:t xml:space="preserve"> P2</w:t>
      </w:r>
      <w:r w:rsidR="006946A9">
        <w:rPr>
          <w:sz w:val="22"/>
          <w:szCs w:val="22"/>
        </w:rPr>
        <w:t xml:space="preserve">  </w:t>
      </w:r>
      <w:r w:rsidR="007358A2" w:rsidRPr="00C10884">
        <w:rPr>
          <w:sz w:val="22"/>
          <w:szCs w:val="22"/>
        </w:rPr>
        <w:t>Duncan Ho</w:t>
      </w:r>
      <w:r w:rsidR="007358A2" w:rsidRPr="00C10884">
        <w:rPr>
          <w:sz w:val="22"/>
          <w:szCs w:val="22"/>
        </w:rPr>
        <w:tab/>
      </w:r>
      <w:r w:rsidR="007358A2">
        <w:rPr>
          <w:sz w:val="22"/>
          <w:szCs w:val="22"/>
        </w:rPr>
        <w:tab/>
        <w:t>[10C</w:t>
      </w:r>
      <w:r w:rsidR="007358A2">
        <w:rPr>
          <w:sz w:val="22"/>
          <w:szCs w:val="22"/>
        </w:rPr>
        <w:tab/>
        <w:t>10’]</w:t>
      </w:r>
    </w:p>
    <w:p w14:paraId="01077E0B" w14:textId="77777777" w:rsidR="007358A2" w:rsidRPr="00310050" w:rsidRDefault="007358A2" w:rsidP="007358A2">
      <w:pPr>
        <w:pStyle w:val="ListParagraph"/>
        <w:numPr>
          <w:ilvl w:val="0"/>
          <w:numId w:val="3"/>
        </w:numPr>
      </w:pPr>
      <w:r w:rsidRPr="00F70C8D">
        <w:t>Technical Submissions</w:t>
      </w:r>
      <w:r w:rsidRPr="00F70C8D">
        <w:rPr>
          <w:b/>
          <w:bCs/>
        </w:rPr>
        <w:t>: CRs</w:t>
      </w:r>
      <w:r>
        <w:rPr>
          <w:b/>
          <w:bCs/>
        </w:rPr>
        <w:t xml:space="preserve"> (last 30’)</w:t>
      </w:r>
    </w:p>
    <w:p w14:paraId="177B2CE3" w14:textId="2EA2B4EE" w:rsidR="007358A2" w:rsidRPr="000062F2" w:rsidRDefault="00000000" w:rsidP="007358A2">
      <w:pPr>
        <w:pStyle w:val="ListParagraph"/>
        <w:numPr>
          <w:ilvl w:val="1"/>
          <w:numId w:val="3"/>
        </w:numPr>
        <w:rPr>
          <w:sz w:val="22"/>
          <w:szCs w:val="22"/>
        </w:rPr>
      </w:pPr>
      <w:hyperlink r:id="rId149" w:history="1">
        <w:r w:rsidR="007358A2" w:rsidRPr="006B66C5">
          <w:rPr>
            <w:rStyle w:val="Hyperlink"/>
            <w:sz w:val="22"/>
            <w:szCs w:val="22"/>
          </w:rPr>
          <w:t>1216r1</w:t>
        </w:r>
      </w:hyperlink>
      <w:r w:rsidR="007358A2" w:rsidRPr="000062F2">
        <w:rPr>
          <w:sz w:val="22"/>
          <w:szCs w:val="22"/>
        </w:rPr>
        <w:t xml:space="preserve"> CR for Latency Report Element</w:t>
      </w:r>
      <w:r w:rsidR="007358A2" w:rsidRPr="000062F2">
        <w:rPr>
          <w:sz w:val="22"/>
          <w:szCs w:val="22"/>
        </w:rPr>
        <w:tab/>
      </w:r>
      <w:r w:rsidR="007358A2" w:rsidRPr="000062F2">
        <w:rPr>
          <w:sz w:val="22"/>
          <w:szCs w:val="22"/>
        </w:rPr>
        <w:tab/>
        <w:t>Frank Hsu</w:t>
      </w:r>
      <w:r w:rsidR="007358A2" w:rsidRPr="000062F2">
        <w:rPr>
          <w:sz w:val="22"/>
          <w:szCs w:val="22"/>
        </w:rPr>
        <w:tab/>
      </w:r>
      <w:r w:rsidR="007358A2" w:rsidRPr="000062F2">
        <w:rPr>
          <w:sz w:val="22"/>
          <w:szCs w:val="22"/>
        </w:rPr>
        <w:tab/>
        <w:t xml:space="preserve">[1C </w:t>
      </w:r>
      <w:r w:rsidR="004E2EF3">
        <w:rPr>
          <w:sz w:val="22"/>
          <w:szCs w:val="22"/>
        </w:rPr>
        <w:tab/>
      </w:r>
      <w:r w:rsidR="007358A2" w:rsidRPr="000062F2">
        <w:rPr>
          <w:sz w:val="22"/>
          <w:szCs w:val="22"/>
        </w:rPr>
        <w:t>10’]</w:t>
      </w:r>
    </w:p>
    <w:p w14:paraId="6B75BF7A" w14:textId="0D55C63C" w:rsidR="007358A2" w:rsidRDefault="00000000" w:rsidP="007358A2">
      <w:pPr>
        <w:pStyle w:val="ListParagraph"/>
        <w:numPr>
          <w:ilvl w:val="1"/>
          <w:numId w:val="3"/>
        </w:numPr>
        <w:rPr>
          <w:sz w:val="22"/>
          <w:szCs w:val="22"/>
        </w:rPr>
      </w:pPr>
      <w:hyperlink r:id="rId150" w:history="1">
        <w:r w:rsidR="007358A2" w:rsidRPr="006B66C5">
          <w:rPr>
            <w:rStyle w:val="Hyperlink"/>
            <w:sz w:val="22"/>
            <w:szCs w:val="22"/>
          </w:rPr>
          <w:t>1366r0</w:t>
        </w:r>
      </w:hyperlink>
      <w:r w:rsidR="007358A2" w:rsidRPr="000062F2">
        <w:rPr>
          <w:sz w:val="22"/>
          <w:szCs w:val="22"/>
        </w:rPr>
        <w:t xml:space="preserve"> CR for Miscellaneous CIDs</w:t>
      </w:r>
      <w:r w:rsidR="007358A2" w:rsidRPr="000062F2">
        <w:rPr>
          <w:sz w:val="22"/>
          <w:szCs w:val="22"/>
        </w:rPr>
        <w:tab/>
      </w:r>
      <w:r w:rsidR="007358A2" w:rsidRPr="000062F2">
        <w:rPr>
          <w:sz w:val="22"/>
          <w:szCs w:val="22"/>
        </w:rPr>
        <w:tab/>
        <w:t>Guogang Huang</w:t>
      </w:r>
      <w:r w:rsidR="007358A2" w:rsidRPr="000062F2">
        <w:rPr>
          <w:sz w:val="22"/>
          <w:szCs w:val="22"/>
        </w:rPr>
        <w:tab/>
        <w:t xml:space="preserve">[3C </w:t>
      </w:r>
      <w:r w:rsidR="004E2EF3">
        <w:rPr>
          <w:sz w:val="22"/>
          <w:szCs w:val="22"/>
        </w:rPr>
        <w:tab/>
      </w:r>
      <w:r w:rsidR="007358A2" w:rsidRPr="000062F2">
        <w:rPr>
          <w:sz w:val="22"/>
          <w:szCs w:val="22"/>
        </w:rPr>
        <w:t>10’]</w:t>
      </w:r>
    </w:p>
    <w:p w14:paraId="607D81F6" w14:textId="2EF5233E" w:rsidR="00B4118F" w:rsidRPr="00B4118F" w:rsidRDefault="00000000" w:rsidP="007C56EB">
      <w:pPr>
        <w:pStyle w:val="ListParagraph"/>
        <w:numPr>
          <w:ilvl w:val="1"/>
          <w:numId w:val="3"/>
        </w:numPr>
        <w:rPr>
          <w:sz w:val="22"/>
          <w:szCs w:val="22"/>
        </w:rPr>
      </w:pPr>
      <w:hyperlink r:id="rId151" w:history="1">
        <w:r w:rsidR="00B4118F" w:rsidRPr="004E2EF3">
          <w:rPr>
            <w:rStyle w:val="Hyperlink"/>
            <w:sz w:val="22"/>
            <w:szCs w:val="22"/>
          </w:rPr>
          <w:t>1501r0</w:t>
        </w:r>
      </w:hyperlink>
      <w:r w:rsidR="00B4118F" w:rsidRPr="00B4118F">
        <w:rPr>
          <w:sz w:val="22"/>
          <w:szCs w:val="22"/>
        </w:rPr>
        <w:t xml:space="preserve"> D2.0 comment resolution subclause 35.4</w:t>
      </w:r>
      <w:r w:rsidR="00B4118F" w:rsidRPr="00B4118F">
        <w:rPr>
          <w:sz w:val="22"/>
          <w:szCs w:val="22"/>
        </w:rPr>
        <w:tab/>
        <w:t>Liwen Chu</w:t>
      </w:r>
      <w:r w:rsidR="004E2EF3">
        <w:rPr>
          <w:sz w:val="22"/>
          <w:szCs w:val="22"/>
        </w:rPr>
        <w:tab/>
      </w:r>
      <w:r w:rsidR="004E2EF3">
        <w:rPr>
          <w:sz w:val="22"/>
          <w:szCs w:val="22"/>
        </w:rPr>
        <w:tab/>
        <w:t>[4C</w:t>
      </w:r>
      <w:r w:rsidR="004E2EF3">
        <w:rPr>
          <w:sz w:val="22"/>
          <w:szCs w:val="22"/>
        </w:rPr>
        <w:tab/>
        <w:t>10’]</w:t>
      </w:r>
    </w:p>
    <w:p w14:paraId="4015BCB0" w14:textId="77777777" w:rsidR="00E261CE" w:rsidRPr="00450553" w:rsidRDefault="00E261CE" w:rsidP="00E261CE">
      <w:pPr>
        <w:pStyle w:val="ListParagraph"/>
        <w:numPr>
          <w:ilvl w:val="0"/>
          <w:numId w:val="3"/>
        </w:numPr>
      </w:pPr>
      <w:proofErr w:type="spellStart"/>
      <w:r w:rsidRPr="00450553">
        <w:t>AoB</w:t>
      </w:r>
      <w:proofErr w:type="spellEnd"/>
      <w:r w:rsidRPr="00450553">
        <w:t>:</w:t>
      </w:r>
    </w:p>
    <w:p w14:paraId="18B719F0" w14:textId="099879CA" w:rsidR="00E261CE" w:rsidRPr="002D1914" w:rsidRDefault="00E261CE" w:rsidP="00CF1633">
      <w:pPr>
        <w:pStyle w:val="ListParagraph"/>
        <w:numPr>
          <w:ilvl w:val="0"/>
          <w:numId w:val="3"/>
        </w:numPr>
      </w:pPr>
      <w:r w:rsidRPr="00450553">
        <w:t>Adjourn</w:t>
      </w:r>
    </w:p>
    <w:p w14:paraId="0DBCE4CA" w14:textId="5E4EC3C6" w:rsidR="004133A1" w:rsidRPr="00BF0021" w:rsidRDefault="004133A1" w:rsidP="004133A1">
      <w:pPr>
        <w:pStyle w:val="Heading3"/>
      </w:pPr>
      <w:r>
        <w:t>5</w:t>
      </w:r>
      <w:r w:rsidRPr="004133A1">
        <w:rPr>
          <w:vertAlign w:val="superscript"/>
        </w:rPr>
        <w:t>th</w:t>
      </w:r>
      <w:r>
        <w:t xml:space="preserve"> </w:t>
      </w:r>
      <w:r w:rsidRPr="004133A1">
        <w:t xml:space="preserve">Conf. Call: </w:t>
      </w:r>
      <w:r>
        <w:t>October 17</w:t>
      </w:r>
      <w:r w:rsidRPr="004133A1">
        <w:t xml:space="preserve"> (19:00–21:00 ET)–PHY</w:t>
      </w:r>
    </w:p>
    <w:p w14:paraId="22A1E044" w14:textId="77777777" w:rsidR="004133A1" w:rsidRPr="003046F3" w:rsidRDefault="004133A1" w:rsidP="004133A1">
      <w:pPr>
        <w:pStyle w:val="ListParagraph"/>
        <w:numPr>
          <w:ilvl w:val="0"/>
          <w:numId w:val="3"/>
        </w:numPr>
        <w:rPr>
          <w:lang w:val="en-US"/>
        </w:rPr>
      </w:pPr>
      <w:r w:rsidRPr="003046F3">
        <w:t>Call the meeting to order</w:t>
      </w:r>
    </w:p>
    <w:p w14:paraId="37256419" w14:textId="77777777" w:rsidR="004133A1" w:rsidRDefault="004133A1" w:rsidP="004133A1">
      <w:pPr>
        <w:pStyle w:val="ListParagraph"/>
        <w:numPr>
          <w:ilvl w:val="0"/>
          <w:numId w:val="3"/>
        </w:numPr>
      </w:pPr>
      <w:r w:rsidRPr="003046F3">
        <w:t>IEEE 802 and 802.11 IPR policy and procedure</w:t>
      </w:r>
    </w:p>
    <w:p w14:paraId="307DF34B" w14:textId="77777777" w:rsidR="004133A1" w:rsidRPr="003046F3" w:rsidRDefault="004133A1" w:rsidP="004133A1">
      <w:pPr>
        <w:pStyle w:val="ListParagraph"/>
        <w:numPr>
          <w:ilvl w:val="1"/>
          <w:numId w:val="3"/>
        </w:numPr>
        <w:rPr>
          <w:szCs w:val="20"/>
        </w:rPr>
      </w:pPr>
      <w:r w:rsidRPr="003046F3">
        <w:rPr>
          <w:b/>
          <w:sz w:val="22"/>
          <w:szCs w:val="22"/>
        </w:rPr>
        <w:t>Patent Policy: Ways to inform IEEE:</w:t>
      </w:r>
    </w:p>
    <w:p w14:paraId="6AEB4069" w14:textId="77777777" w:rsidR="004133A1" w:rsidRPr="003046F3" w:rsidRDefault="004133A1" w:rsidP="004133A1">
      <w:pPr>
        <w:pStyle w:val="ListParagraph"/>
        <w:numPr>
          <w:ilvl w:val="2"/>
          <w:numId w:val="3"/>
        </w:numPr>
        <w:rPr>
          <w:szCs w:val="20"/>
        </w:rPr>
      </w:pPr>
      <w:r w:rsidRPr="003046F3">
        <w:rPr>
          <w:sz w:val="22"/>
          <w:szCs w:val="22"/>
        </w:rPr>
        <w:t>Cause an LOA to be submitted to the IEEE-SA (</w:t>
      </w:r>
      <w:hyperlink r:id="rId152" w:history="1">
        <w:r w:rsidRPr="003046F3">
          <w:rPr>
            <w:rStyle w:val="Hyperlink"/>
            <w:sz w:val="22"/>
            <w:szCs w:val="22"/>
          </w:rPr>
          <w:t>patcom@ieee.org</w:t>
        </w:r>
      </w:hyperlink>
      <w:r w:rsidRPr="003046F3">
        <w:rPr>
          <w:sz w:val="22"/>
          <w:szCs w:val="22"/>
        </w:rPr>
        <w:t>); or</w:t>
      </w:r>
    </w:p>
    <w:p w14:paraId="5E12F6E0" w14:textId="77777777" w:rsidR="004133A1" w:rsidRPr="003046F3" w:rsidRDefault="004133A1" w:rsidP="004133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95DD99" w14:textId="77777777" w:rsidR="004133A1" w:rsidRPr="003046F3" w:rsidRDefault="004133A1" w:rsidP="004133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62F17A" w14:textId="77777777" w:rsidR="004133A1" w:rsidRDefault="004133A1" w:rsidP="004133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D6A652" w14:textId="77777777" w:rsidR="004133A1" w:rsidRDefault="004133A1" w:rsidP="004133A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B758D4" w14:textId="77777777" w:rsidR="004133A1" w:rsidRPr="0032579B" w:rsidRDefault="004133A1" w:rsidP="004133A1">
      <w:pPr>
        <w:pStyle w:val="ListParagraph"/>
        <w:numPr>
          <w:ilvl w:val="2"/>
          <w:numId w:val="3"/>
        </w:numPr>
        <w:rPr>
          <w:sz w:val="22"/>
          <w:szCs w:val="22"/>
        </w:rPr>
      </w:pPr>
      <w:r w:rsidRPr="0032579B">
        <w:rPr>
          <w:sz w:val="22"/>
          <w:szCs w:val="22"/>
        </w:rPr>
        <w:lastRenderedPageBreak/>
        <w:t xml:space="preserve">IEEE SA’s copyright policy is described in </w:t>
      </w:r>
      <w:hyperlink r:id="rId153" w:anchor="7" w:history="1">
        <w:r w:rsidRPr="0032579B">
          <w:rPr>
            <w:rStyle w:val="Hyperlink"/>
            <w:sz w:val="22"/>
            <w:szCs w:val="22"/>
          </w:rPr>
          <w:t>Clause 7</w:t>
        </w:r>
      </w:hyperlink>
      <w:r w:rsidRPr="0032579B">
        <w:rPr>
          <w:sz w:val="22"/>
          <w:szCs w:val="22"/>
        </w:rPr>
        <w:t xml:space="preserve"> of the IEEE SA Standards Board Bylaws and </w:t>
      </w:r>
      <w:hyperlink r:id="rId154" w:history="1">
        <w:r w:rsidRPr="0032579B">
          <w:rPr>
            <w:rStyle w:val="Hyperlink"/>
            <w:sz w:val="22"/>
            <w:szCs w:val="22"/>
          </w:rPr>
          <w:t>Clause 6.1</w:t>
        </w:r>
      </w:hyperlink>
      <w:r w:rsidRPr="0032579B">
        <w:rPr>
          <w:sz w:val="22"/>
          <w:szCs w:val="22"/>
        </w:rPr>
        <w:t xml:space="preserve"> of the IEEE SA Standards Board Operations Manual;</w:t>
      </w:r>
    </w:p>
    <w:p w14:paraId="6BD789F7" w14:textId="77777777" w:rsidR="004133A1" w:rsidRPr="00173C7C" w:rsidRDefault="004133A1" w:rsidP="004133A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6D4B779" w14:textId="77777777" w:rsidR="004133A1" w:rsidRPr="00F141E4" w:rsidRDefault="004133A1" w:rsidP="004133A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98F88C7" w14:textId="77777777" w:rsidR="004133A1" w:rsidRDefault="004133A1" w:rsidP="004133A1">
      <w:pPr>
        <w:pStyle w:val="ListParagraph"/>
        <w:numPr>
          <w:ilvl w:val="0"/>
          <w:numId w:val="3"/>
        </w:numPr>
      </w:pPr>
      <w:r w:rsidRPr="003046F3">
        <w:t>Attendance reminder.</w:t>
      </w:r>
    </w:p>
    <w:p w14:paraId="427F22BE" w14:textId="77777777" w:rsidR="004133A1" w:rsidRPr="003046F3" w:rsidRDefault="004133A1" w:rsidP="004133A1">
      <w:pPr>
        <w:pStyle w:val="ListParagraph"/>
        <w:numPr>
          <w:ilvl w:val="1"/>
          <w:numId w:val="3"/>
        </w:numPr>
      </w:pPr>
      <w:r>
        <w:rPr>
          <w:sz w:val="22"/>
          <w:szCs w:val="22"/>
        </w:rPr>
        <w:t xml:space="preserve">Participation slide: </w:t>
      </w:r>
      <w:hyperlink r:id="rId155" w:tgtFrame="_blank" w:history="1">
        <w:r w:rsidRPr="00EE0424">
          <w:rPr>
            <w:rStyle w:val="Hyperlink"/>
            <w:sz w:val="22"/>
            <w:szCs w:val="22"/>
            <w:lang w:val="en-US"/>
          </w:rPr>
          <w:t>https://mentor.ieee.org/802-ec/dcn/16/ec-16-0180-05-00EC-ieee-802-participation-slide.pptx</w:t>
        </w:r>
      </w:hyperlink>
    </w:p>
    <w:p w14:paraId="2264B4CF" w14:textId="77777777" w:rsidR="004133A1" w:rsidRDefault="004133A1" w:rsidP="004133A1">
      <w:pPr>
        <w:pStyle w:val="ListParagraph"/>
        <w:numPr>
          <w:ilvl w:val="1"/>
          <w:numId w:val="3"/>
        </w:numPr>
        <w:rPr>
          <w:sz w:val="22"/>
        </w:rPr>
      </w:pPr>
      <w:r>
        <w:rPr>
          <w:sz w:val="22"/>
        </w:rPr>
        <w:t xml:space="preserve">Please record your attendance during the conference call by using the IMAT system: </w:t>
      </w:r>
    </w:p>
    <w:p w14:paraId="0C791E40" w14:textId="77777777" w:rsidR="004133A1" w:rsidRDefault="004133A1" w:rsidP="004133A1">
      <w:pPr>
        <w:pStyle w:val="ListParagraph"/>
        <w:numPr>
          <w:ilvl w:val="2"/>
          <w:numId w:val="3"/>
        </w:numPr>
        <w:rPr>
          <w:sz w:val="22"/>
        </w:rPr>
      </w:pPr>
      <w:r>
        <w:rPr>
          <w:sz w:val="22"/>
        </w:rPr>
        <w:t xml:space="preserve">1) login to </w:t>
      </w:r>
      <w:hyperlink r:id="rId1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8A47CE" w14:textId="77777777" w:rsidR="004133A1" w:rsidRPr="0019128A" w:rsidRDefault="004133A1" w:rsidP="004133A1">
      <w:pPr>
        <w:pStyle w:val="ListParagraph"/>
        <w:numPr>
          <w:ilvl w:val="1"/>
          <w:numId w:val="3"/>
        </w:numPr>
        <w:rPr>
          <w:sz w:val="22"/>
        </w:rPr>
      </w:pPr>
      <w:r w:rsidRPr="0019128A">
        <w:rPr>
          <w:sz w:val="22"/>
        </w:rPr>
        <w:t xml:space="preserve">If you are unable to record the attendance via </w:t>
      </w:r>
      <w:hyperlink r:id="rId157"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158"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159" w:history="1">
        <w:r w:rsidRPr="003B4B35">
          <w:rPr>
            <w:rStyle w:val="Hyperlink"/>
            <w:sz w:val="22"/>
            <w:szCs w:val="22"/>
          </w:rPr>
          <w:t>sschelstraete@maxlinear.com</w:t>
        </w:r>
      </w:hyperlink>
      <w:r w:rsidRPr="003B4B35">
        <w:rPr>
          <w:sz w:val="22"/>
          <w:szCs w:val="22"/>
        </w:rPr>
        <w:t>)</w:t>
      </w:r>
    </w:p>
    <w:p w14:paraId="5CF17969" w14:textId="77777777" w:rsidR="004133A1" w:rsidRPr="00880D21" w:rsidRDefault="004133A1" w:rsidP="004133A1">
      <w:pPr>
        <w:pStyle w:val="ListParagraph"/>
        <w:numPr>
          <w:ilvl w:val="1"/>
          <w:numId w:val="3"/>
        </w:numPr>
        <w:rPr>
          <w:sz w:val="22"/>
        </w:rPr>
      </w:pPr>
      <w:r>
        <w:rPr>
          <w:sz w:val="22"/>
          <w:szCs w:val="22"/>
        </w:rPr>
        <w:t>Please ensure that the following information is listed correctly when joining the call:</w:t>
      </w:r>
    </w:p>
    <w:p w14:paraId="36CB873D" w14:textId="77777777" w:rsidR="004133A1" w:rsidRDefault="004133A1" w:rsidP="004133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90FFDB0" w14:textId="77777777" w:rsidR="004133A1" w:rsidRPr="00450553" w:rsidRDefault="004133A1" w:rsidP="004133A1">
      <w:pPr>
        <w:pStyle w:val="ListParagraph"/>
        <w:numPr>
          <w:ilvl w:val="0"/>
          <w:numId w:val="3"/>
        </w:numPr>
      </w:pPr>
      <w:r w:rsidRPr="00450553">
        <w:t>Announcements:</w:t>
      </w:r>
    </w:p>
    <w:p w14:paraId="35840A33" w14:textId="77777777" w:rsidR="004133A1" w:rsidRPr="00D719D7" w:rsidRDefault="004133A1" w:rsidP="004133A1">
      <w:pPr>
        <w:pStyle w:val="ListParagraph"/>
        <w:numPr>
          <w:ilvl w:val="0"/>
          <w:numId w:val="3"/>
        </w:numPr>
      </w:pPr>
      <w:r w:rsidRPr="00F70C8D">
        <w:t>Technical Submissions</w:t>
      </w:r>
      <w:r w:rsidRPr="00F70C8D">
        <w:rPr>
          <w:b/>
          <w:bCs/>
        </w:rPr>
        <w:t>: CRs</w:t>
      </w:r>
    </w:p>
    <w:p w14:paraId="25882863" w14:textId="77777777" w:rsidR="004133A1" w:rsidRPr="00450553" w:rsidRDefault="004133A1" w:rsidP="004133A1">
      <w:pPr>
        <w:pStyle w:val="ListParagraph"/>
        <w:numPr>
          <w:ilvl w:val="0"/>
          <w:numId w:val="3"/>
        </w:numPr>
      </w:pPr>
      <w:proofErr w:type="spellStart"/>
      <w:r w:rsidRPr="00450553">
        <w:t>AoB</w:t>
      </w:r>
      <w:proofErr w:type="spellEnd"/>
      <w:r w:rsidRPr="00450553">
        <w:t>:</w:t>
      </w:r>
    </w:p>
    <w:p w14:paraId="738219FB" w14:textId="77777777" w:rsidR="004133A1" w:rsidRPr="00450553" w:rsidRDefault="004133A1" w:rsidP="004133A1">
      <w:pPr>
        <w:pStyle w:val="ListParagraph"/>
        <w:numPr>
          <w:ilvl w:val="0"/>
          <w:numId w:val="3"/>
        </w:numPr>
      </w:pPr>
      <w:r w:rsidRPr="00450553">
        <w:t>Adjourn</w:t>
      </w:r>
    </w:p>
    <w:p w14:paraId="612B9EFA" w14:textId="77777777" w:rsidR="004133A1" w:rsidRDefault="004133A1" w:rsidP="004133A1">
      <w:pPr>
        <w:rPr>
          <w:szCs w:val="22"/>
        </w:rPr>
      </w:pPr>
    </w:p>
    <w:p w14:paraId="617ED321" w14:textId="6C65CC76" w:rsidR="004133A1" w:rsidRPr="00BF0021" w:rsidRDefault="003B3B8E" w:rsidP="004133A1">
      <w:pPr>
        <w:pStyle w:val="Heading3"/>
      </w:pPr>
      <w:r w:rsidRPr="003B3B8E">
        <w:t>5</w:t>
      </w:r>
      <w:r w:rsidRPr="003B3B8E">
        <w:rPr>
          <w:vertAlign w:val="superscript"/>
        </w:rPr>
        <w:t>th</w:t>
      </w:r>
      <w:r w:rsidRPr="003B3B8E">
        <w:t xml:space="preserve"> Conf. Call: October 17 (19:00–21:00 ET)–</w:t>
      </w:r>
      <w:r w:rsidR="004133A1" w:rsidRPr="003B3B8E">
        <w:t>MAC</w:t>
      </w:r>
    </w:p>
    <w:p w14:paraId="597691EC" w14:textId="77777777" w:rsidR="004133A1" w:rsidRPr="003046F3" w:rsidRDefault="004133A1" w:rsidP="004133A1">
      <w:pPr>
        <w:pStyle w:val="ListParagraph"/>
        <w:numPr>
          <w:ilvl w:val="0"/>
          <w:numId w:val="3"/>
        </w:numPr>
        <w:rPr>
          <w:lang w:val="en-US"/>
        </w:rPr>
      </w:pPr>
      <w:r w:rsidRPr="003046F3">
        <w:t>Call the meeting to order</w:t>
      </w:r>
    </w:p>
    <w:p w14:paraId="34C8EB05" w14:textId="77777777" w:rsidR="004133A1" w:rsidRDefault="004133A1" w:rsidP="004133A1">
      <w:pPr>
        <w:pStyle w:val="ListParagraph"/>
        <w:numPr>
          <w:ilvl w:val="0"/>
          <w:numId w:val="3"/>
        </w:numPr>
      </w:pPr>
      <w:r w:rsidRPr="003046F3">
        <w:t>IEEE 802 and 802.11 IPR policy and procedure</w:t>
      </w:r>
    </w:p>
    <w:p w14:paraId="1AECE1F4" w14:textId="77777777" w:rsidR="004133A1" w:rsidRPr="003046F3" w:rsidRDefault="004133A1" w:rsidP="004133A1">
      <w:pPr>
        <w:pStyle w:val="ListParagraph"/>
        <w:numPr>
          <w:ilvl w:val="1"/>
          <w:numId w:val="3"/>
        </w:numPr>
        <w:rPr>
          <w:szCs w:val="20"/>
        </w:rPr>
      </w:pPr>
      <w:r w:rsidRPr="003046F3">
        <w:rPr>
          <w:b/>
          <w:sz w:val="22"/>
          <w:szCs w:val="22"/>
        </w:rPr>
        <w:t>Patent Policy: Ways to inform IEEE:</w:t>
      </w:r>
    </w:p>
    <w:p w14:paraId="0CA51DE4" w14:textId="77777777" w:rsidR="004133A1" w:rsidRPr="003046F3" w:rsidRDefault="004133A1" w:rsidP="004133A1">
      <w:pPr>
        <w:pStyle w:val="ListParagraph"/>
        <w:numPr>
          <w:ilvl w:val="2"/>
          <w:numId w:val="3"/>
        </w:numPr>
        <w:rPr>
          <w:szCs w:val="20"/>
        </w:rPr>
      </w:pPr>
      <w:r w:rsidRPr="003046F3">
        <w:rPr>
          <w:sz w:val="22"/>
          <w:szCs w:val="22"/>
        </w:rPr>
        <w:t>Cause an LOA to be submitted to the IEEE-SA (</w:t>
      </w:r>
      <w:hyperlink r:id="rId160" w:history="1">
        <w:r w:rsidRPr="003046F3">
          <w:rPr>
            <w:rStyle w:val="Hyperlink"/>
            <w:sz w:val="22"/>
            <w:szCs w:val="22"/>
          </w:rPr>
          <w:t>patcom@ieee.org</w:t>
        </w:r>
      </w:hyperlink>
      <w:r w:rsidRPr="003046F3">
        <w:rPr>
          <w:sz w:val="22"/>
          <w:szCs w:val="22"/>
        </w:rPr>
        <w:t>); or</w:t>
      </w:r>
    </w:p>
    <w:p w14:paraId="35787BE9" w14:textId="77777777" w:rsidR="004133A1" w:rsidRPr="003046F3" w:rsidRDefault="004133A1" w:rsidP="004133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A366971" w14:textId="77777777" w:rsidR="004133A1" w:rsidRPr="003046F3" w:rsidRDefault="004133A1" w:rsidP="004133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477FF0C" w14:textId="77777777" w:rsidR="004133A1" w:rsidRDefault="004133A1" w:rsidP="004133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8057E2" w14:textId="77777777" w:rsidR="004133A1" w:rsidRDefault="004133A1" w:rsidP="004133A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8B861DA" w14:textId="77777777" w:rsidR="004133A1" w:rsidRPr="0032579B" w:rsidRDefault="004133A1" w:rsidP="004133A1">
      <w:pPr>
        <w:pStyle w:val="ListParagraph"/>
        <w:numPr>
          <w:ilvl w:val="2"/>
          <w:numId w:val="3"/>
        </w:numPr>
        <w:rPr>
          <w:sz w:val="22"/>
          <w:szCs w:val="22"/>
        </w:rPr>
      </w:pPr>
      <w:r w:rsidRPr="0032579B">
        <w:rPr>
          <w:sz w:val="22"/>
          <w:szCs w:val="22"/>
        </w:rPr>
        <w:t xml:space="preserve">IEEE SA’s copyright policy is described in </w:t>
      </w:r>
      <w:hyperlink r:id="rId161" w:anchor="7" w:history="1">
        <w:r w:rsidRPr="0032579B">
          <w:rPr>
            <w:rStyle w:val="Hyperlink"/>
            <w:sz w:val="22"/>
            <w:szCs w:val="22"/>
          </w:rPr>
          <w:t>Clause 7</w:t>
        </w:r>
      </w:hyperlink>
      <w:r w:rsidRPr="0032579B">
        <w:rPr>
          <w:sz w:val="22"/>
          <w:szCs w:val="22"/>
        </w:rPr>
        <w:t xml:space="preserve"> of the IEEE SA Standards Board Bylaws and </w:t>
      </w:r>
      <w:hyperlink r:id="rId162" w:history="1">
        <w:r w:rsidRPr="0032579B">
          <w:rPr>
            <w:rStyle w:val="Hyperlink"/>
            <w:sz w:val="22"/>
            <w:szCs w:val="22"/>
          </w:rPr>
          <w:t>Clause 6.1</w:t>
        </w:r>
      </w:hyperlink>
      <w:r w:rsidRPr="0032579B">
        <w:rPr>
          <w:sz w:val="22"/>
          <w:szCs w:val="22"/>
        </w:rPr>
        <w:t xml:space="preserve"> of the IEEE SA Standards Board Operations Manual;</w:t>
      </w:r>
    </w:p>
    <w:p w14:paraId="148EBF7D" w14:textId="77777777" w:rsidR="004133A1" w:rsidRPr="00173C7C" w:rsidRDefault="004133A1" w:rsidP="004133A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54E957" w14:textId="77777777" w:rsidR="004133A1" w:rsidRPr="00F141E4" w:rsidRDefault="004133A1" w:rsidP="004133A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B887AA9" w14:textId="77777777" w:rsidR="004133A1" w:rsidRDefault="004133A1" w:rsidP="004133A1">
      <w:pPr>
        <w:pStyle w:val="ListParagraph"/>
        <w:numPr>
          <w:ilvl w:val="0"/>
          <w:numId w:val="3"/>
        </w:numPr>
      </w:pPr>
      <w:r w:rsidRPr="003046F3">
        <w:t>Attendance reminder.</w:t>
      </w:r>
    </w:p>
    <w:p w14:paraId="2DD666E2" w14:textId="77777777" w:rsidR="004133A1" w:rsidRPr="003046F3" w:rsidRDefault="004133A1" w:rsidP="004133A1">
      <w:pPr>
        <w:pStyle w:val="ListParagraph"/>
        <w:numPr>
          <w:ilvl w:val="1"/>
          <w:numId w:val="3"/>
        </w:numPr>
      </w:pPr>
      <w:r>
        <w:rPr>
          <w:sz w:val="22"/>
          <w:szCs w:val="22"/>
        </w:rPr>
        <w:t xml:space="preserve">Participation slide: </w:t>
      </w:r>
      <w:hyperlink r:id="rId163" w:tgtFrame="_blank" w:history="1">
        <w:r w:rsidRPr="00EE0424">
          <w:rPr>
            <w:rStyle w:val="Hyperlink"/>
            <w:sz w:val="22"/>
            <w:szCs w:val="22"/>
            <w:lang w:val="en-US"/>
          </w:rPr>
          <w:t>https://mentor.ieee.org/802-ec/dcn/16/ec-16-0180-05-00EC-ieee-802-participation-slide.pptx</w:t>
        </w:r>
      </w:hyperlink>
    </w:p>
    <w:p w14:paraId="1535BC81" w14:textId="77777777" w:rsidR="004133A1" w:rsidRDefault="004133A1" w:rsidP="004133A1">
      <w:pPr>
        <w:pStyle w:val="ListParagraph"/>
        <w:numPr>
          <w:ilvl w:val="1"/>
          <w:numId w:val="3"/>
        </w:numPr>
        <w:rPr>
          <w:sz w:val="22"/>
        </w:rPr>
      </w:pPr>
      <w:r>
        <w:rPr>
          <w:sz w:val="22"/>
        </w:rPr>
        <w:t xml:space="preserve">Please record your attendance during the conference call by using the IMAT system: </w:t>
      </w:r>
    </w:p>
    <w:p w14:paraId="498D5084" w14:textId="77777777" w:rsidR="004133A1" w:rsidRDefault="004133A1" w:rsidP="004133A1">
      <w:pPr>
        <w:pStyle w:val="ListParagraph"/>
        <w:numPr>
          <w:ilvl w:val="2"/>
          <w:numId w:val="3"/>
        </w:numPr>
        <w:rPr>
          <w:sz w:val="22"/>
        </w:rPr>
      </w:pPr>
      <w:r>
        <w:rPr>
          <w:sz w:val="22"/>
        </w:rPr>
        <w:lastRenderedPageBreak/>
        <w:t xml:space="preserve">1) login to </w:t>
      </w:r>
      <w:hyperlink r:id="rId1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56C5DF" w14:textId="77777777" w:rsidR="004133A1" w:rsidRPr="000B6FC2" w:rsidRDefault="004133A1" w:rsidP="004133A1">
      <w:pPr>
        <w:pStyle w:val="ListParagraph"/>
        <w:numPr>
          <w:ilvl w:val="1"/>
          <w:numId w:val="3"/>
        </w:numPr>
        <w:rPr>
          <w:sz w:val="22"/>
        </w:rPr>
      </w:pPr>
      <w:r w:rsidRPr="000B6FC2">
        <w:rPr>
          <w:sz w:val="22"/>
        </w:rPr>
        <w:t xml:space="preserve">If you are unable to record the attendance via </w:t>
      </w:r>
      <w:hyperlink r:id="rId165"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66"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67" w:history="1">
        <w:r w:rsidRPr="000B6FC2">
          <w:rPr>
            <w:rStyle w:val="Hyperlink"/>
            <w:sz w:val="22"/>
            <w:szCs w:val="22"/>
          </w:rPr>
          <w:t>liwen.chu@nxp.com</w:t>
        </w:r>
      </w:hyperlink>
      <w:r w:rsidRPr="000B6FC2">
        <w:rPr>
          <w:sz w:val="22"/>
          <w:szCs w:val="22"/>
        </w:rPr>
        <w:t>)</w:t>
      </w:r>
      <w:r>
        <w:rPr>
          <w:sz w:val="22"/>
          <w:szCs w:val="22"/>
        </w:rPr>
        <w:t xml:space="preserve"> </w:t>
      </w:r>
    </w:p>
    <w:p w14:paraId="14F1E7C3" w14:textId="77777777" w:rsidR="004133A1" w:rsidRPr="00880D21" w:rsidRDefault="004133A1" w:rsidP="004133A1">
      <w:pPr>
        <w:pStyle w:val="ListParagraph"/>
        <w:numPr>
          <w:ilvl w:val="1"/>
          <w:numId w:val="3"/>
        </w:numPr>
        <w:rPr>
          <w:sz w:val="22"/>
        </w:rPr>
      </w:pPr>
      <w:r>
        <w:rPr>
          <w:sz w:val="22"/>
          <w:szCs w:val="22"/>
        </w:rPr>
        <w:t>Please ensure that the following information is listed correctly when joining the call:</w:t>
      </w:r>
    </w:p>
    <w:p w14:paraId="1F54DEF6" w14:textId="77777777" w:rsidR="004133A1" w:rsidRDefault="004133A1" w:rsidP="004133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5FA42E9" w14:textId="77777777" w:rsidR="004133A1" w:rsidRDefault="004133A1" w:rsidP="004133A1">
      <w:pPr>
        <w:pStyle w:val="ListParagraph"/>
        <w:numPr>
          <w:ilvl w:val="0"/>
          <w:numId w:val="3"/>
        </w:numPr>
      </w:pPr>
      <w:r w:rsidRPr="00450553">
        <w:t>Announcements:</w:t>
      </w:r>
    </w:p>
    <w:p w14:paraId="3CE59952" w14:textId="77777777" w:rsidR="004133A1" w:rsidRPr="00A94B37" w:rsidRDefault="004133A1" w:rsidP="004133A1">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4F37ACDD" w14:textId="77777777" w:rsidR="004133A1" w:rsidRPr="00A94B37" w:rsidRDefault="004133A1" w:rsidP="004133A1">
      <w:pPr>
        <w:pStyle w:val="ListParagraph"/>
        <w:numPr>
          <w:ilvl w:val="0"/>
          <w:numId w:val="3"/>
        </w:numPr>
      </w:pPr>
      <w:r w:rsidRPr="00F70C8D">
        <w:t>Technical Submissions</w:t>
      </w:r>
      <w:r w:rsidRPr="00F70C8D">
        <w:rPr>
          <w:b/>
          <w:bCs/>
        </w:rPr>
        <w:t>: CRs</w:t>
      </w:r>
      <w:r>
        <w:rPr>
          <w:b/>
          <w:bCs/>
        </w:rPr>
        <w:t xml:space="preserve"> (last 30’)</w:t>
      </w:r>
    </w:p>
    <w:p w14:paraId="25EF7E77" w14:textId="77777777" w:rsidR="004133A1" w:rsidRPr="00450553" w:rsidRDefault="004133A1" w:rsidP="004133A1">
      <w:pPr>
        <w:pStyle w:val="ListParagraph"/>
        <w:numPr>
          <w:ilvl w:val="0"/>
          <w:numId w:val="3"/>
        </w:numPr>
      </w:pPr>
      <w:proofErr w:type="spellStart"/>
      <w:r w:rsidRPr="00450553">
        <w:t>AoB</w:t>
      </w:r>
      <w:proofErr w:type="spellEnd"/>
      <w:r w:rsidRPr="00450553">
        <w:t>:</w:t>
      </w:r>
    </w:p>
    <w:p w14:paraId="6FD36F73" w14:textId="77777777" w:rsidR="004133A1" w:rsidRPr="00450553" w:rsidRDefault="004133A1" w:rsidP="004133A1">
      <w:pPr>
        <w:pStyle w:val="ListParagraph"/>
        <w:numPr>
          <w:ilvl w:val="0"/>
          <w:numId w:val="3"/>
        </w:numPr>
      </w:pPr>
      <w:r w:rsidRPr="00450553">
        <w:t>Adjourn</w:t>
      </w:r>
    </w:p>
    <w:p w14:paraId="5CE9BB22" w14:textId="77777777" w:rsidR="004133A1" w:rsidRPr="00CF1633" w:rsidRDefault="004133A1"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68"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6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7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7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72"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7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7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lastRenderedPageBreak/>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75" w:history="1">
        <w:r w:rsidRPr="001B007D">
          <w:rPr>
            <w:rStyle w:val="Hyperlink"/>
            <w:szCs w:val="22"/>
          </w:rPr>
          <w:t>http://www.ieee802.org/devdocs.shtml</w:t>
        </w:r>
      </w:hyperlink>
      <w:r w:rsidRPr="001B007D">
        <w:rPr>
          <w:szCs w:val="22"/>
        </w:rPr>
        <w:t xml:space="preserve"> and Participation slide: </w:t>
      </w:r>
      <w:hyperlink r:id="rId17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77"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78" w:history="1">
        <w:r w:rsidRPr="008B7C22">
          <w:rPr>
            <w:rStyle w:val="Hyperlink"/>
            <w:lang w:val="en-US"/>
          </w:rPr>
          <w:t>https</w:t>
        </w:r>
      </w:hyperlink>
      <w:hyperlink r:id="rId179"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80" w:history="1">
        <w:r w:rsidRPr="008B7C22">
          <w:rPr>
            <w:rStyle w:val="Hyperlink"/>
            <w:lang w:val="en-US"/>
          </w:rPr>
          <w:t>https://</w:t>
        </w:r>
      </w:hyperlink>
      <w:hyperlink r:id="rId181"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82"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00000" w:rsidP="00320F37">
      <w:pPr>
        <w:numPr>
          <w:ilvl w:val="0"/>
          <w:numId w:val="16"/>
        </w:numPr>
        <w:spacing w:before="100" w:beforeAutospacing="1" w:after="100" w:afterAutospacing="1"/>
        <w:rPr>
          <w:lang w:val="en-US"/>
        </w:rPr>
      </w:pPr>
      <w:hyperlink r:id="rId183"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lastRenderedPageBreak/>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84"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00000" w:rsidP="00320F37">
      <w:pPr>
        <w:numPr>
          <w:ilvl w:val="0"/>
          <w:numId w:val="16"/>
        </w:numPr>
        <w:spacing w:before="100" w:beforeAutospacing="1" w:after="100" w:afterAutospacing="1"/>
        <w:rPr>
          <w:lang w:val="en-US"/>
        </w:rPr>
      </w:pPr>
      <w:hyperlink r:id="rId185"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00000" w:rsidP="00024E05">
      <w:pPr>
        <w:spacing w:after="160" w:line="252" w:lineRule="auto"/>
        <w:ind w:left="720"/>
        <w:rPr>
          <w:sz w:val="20"/>
        </w:rPr>
      </w:pPr>
      <w:hyperlink r:id="rId18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00000" w:rsidP="00024E05">
      <w:pPr>
        <w:spacing w:after="160" w:line="252" w:lineRule="auto"/>
        <w:ind w:left="720"/>
        <w:rPr>
          <w:sz w:val="20"/>
        </w:rPr>
      </w:pPr>
      <w:hyperlink r:id="rId187" w:history="1">
        <w:r w:rsidR="00024E05" w:rsidRPr="00BA5FED">
          <w:rPr>
            <w:rStyle w:val="Hyperlink"/>
            <w:sz w:val="20"/>
            <w:lang w:val="en-US"/>
          </w:rPr>
          <w:t>http</w:t>
        </w:r>
      </w:hyperlink>
      <w:hyperlink r:id="rId188" w:history="1">
        <w:r w:rsidR="00024E05" w:rsidRPr="00BA5FED">
          <w:rPr>
            <w:rStyle w:val="Hyperlink"/>
            <w:sz w:val="20"/>
            <w:lang w:val="en-US"/>
          </w:rPr>
          <w:t>://</w:t>
        </w:r>
      </w:hyperlink>
      <w:hyperlink r:id="rId18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00000" w:rsidP="00024E05">
      <w:pPr>
        <w:spacing w:after="160" w:line="252" w:lineRule="auto"/>
        <w:ind w:left="720"/>
        <w:rPr>
          <w:sz w:val="20"/>
        </w:rPr>
      </w:pPr>
      <w:hyperlink r:id="rId190" w:history="1">
        <w:r w:rsidR="00024E05" w:rsidRPr="00BA5FED">
          <w:rPr>
            <w:rStyle w:val="Hyperlink"/>
            <w:sz w:val="20"/>
            <w:lang w:val="en-US"/>
          </w:rPr>
          <w:t>http</w:t>
        </w:r>
      </w:hyperlink>
      <w:hyperlink r:id="rId191" w:history="1">
        <w:r w:rsidR="00024E05" w:rsidRPr="00BA5FED">
          <w:rPr>
            <w:rStyle w:val="Hyperlink"/>
            <w:sz w:val="20"/>
            <w:lang w:val="en-US"/>
          </w:rPr>
          <w:t>://</w:t>
        </w:r>
      </w:hyperlink>
      <w:hyperlink r:id="rId19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00000" w:rsidP="00024E05">
      <w:pPr>
        <w:spacing w:after="160" w:line="252" w:lineRule="auto"/>
        <w:ind w:left="720"/>
        <w:rPr>
          <w:sz w:val="20"/>
        </w:rPr>
      </w:pPr>
      <w:hyperlink r:id="rId193" w:history="1">
        <w:r w:rsidR="00024E05" w:rsidRPr="00BA5FED">
          <w:rPr>
            <w:rStyle w:val="Hyperlink"/>
            <w:sz w:val="20"/>
            <w:lang w:val="en-US"/>
          </w:rPr>
          <w:t>http://</w:t>
        </w:r>
      </w:hyperlink>
      <w:hyperlink r:id="rId19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00000" w:rsidP="00024E05">
      <w:pPr>
        <w:spacing w:after="160" w:line="252" w:lineRule="auto"/>
        <w:ind w:left="720"/>
        <w:rPr>
          <w:sz w:val="20"/>
        </w:rPr>
      </w:pPr>
      <w:hyperlink r:id="rId195" w:history="1">
        <w:r w:rsidR="00024E05" w:rsidRPr="00BA5FED">
          <w:rPr>
            <w:rStyle w:val="Hyperlink"/>
            <w:sz w:val="20"/>
            <w:lang w:val="en-US"/>
          </w:rPr>
          <w:t>https</w:t>
        </w:r>
      </w:hyperlink>
      <w:hyperlink r:id="rId19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00000" w:rsidP="00024E05">
      <w:pPr>
        <w:spacing w:after="160" w:line="252" w:lineRule="auto"/>
        <w:ind w:left="720"/>
        <w:rPr>
          <w:sz w:val="20"/>
          <w:lang w:val="en-US"/>
        </w:rPr>
      </w:pPr>
      <w:hyperlink r:id="rId197" w:history="1">
        <w:r w:rsidR="00024E05" w:rsidRPr="00BA5FED">
          <w:rPr>
            <w:rStyle w:val="Hyperlink"/>
            <w:sz w:val="20"/>
            <w:lang w:val="en-US"/>
          </w:rPr>
          <w:t>http</w:t>
        </w:r>
      </w:hyperlink>
      <w:hyperlink r:id="rId198" w:history="1">
        <w:r w:rsidR="00024E05" w:rsidRPr="00BA5FED">
          <w:rPr>
            <w:rStyle w:val="Hyperlink"/>
            <w:sz w:val="20"/>
            <w:lang w:val="en-US"/>
          </w:rPr>
          <w:t>://</w:t>
        </w:r>
      </w:hyperlink>
      <w:hyperlink r:id="rId199" w:history="1">
        <w:r w:rsidR="00024E05" w:rsidRPr="00BA5FED">
          <w:rPr>
            <w:rStyle w:val="Hyperlink"/>
            <w:sz w:val="20"/>
            <w:lang w:val="en-US"/>
          </w:rPr>
          <w:t>standards.ieee.org/board/pat/faq.pdf</w:t>
        </w:r>
      </w:hyperlink>
      <w:r w:rsidR="00024E05" w:rsidRPr="00BA5FED">
        <w:rPr>
          <w:sz w:val="20"/>
          <w:lang w:val="en-US"/>
        </w:rPr>
        <w:t xml:space="preserve"> and </w:t>
      </w:r>
      <w:hyperlink r:id="rId200" w:history="1">
        <w:r w:rsidR="00024E05" w:rsidRPr="00BA5FED">
          <w:rPr>
            <w:rStyle w:val="Hyperlink"/>
            <w:sz w:val="20"/>
            <w:lang w:val="en-US"/>
          </w:rPr>
          <w:t>http</w:t>
        </w:r>
      </w:hyperlink>
      <w:hyperlink r:id="rId201" w:history="1">
        <w:r w:rsidR="00024E05" w:rsidRPr="00BA5FED">
          <w:rPr>
            <w:rStyle w:val="Hyperlink"/>
            <w:sz w:val="20"/>
            <w:lang w:val="en-US"/>
          </w:rPr>
          <w:t>://</w:t>
        </w:r>
      </w:hyperlink>
      <w:hyperlink r:id="rId20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00000" w:rsidP="00024E05">
      <w:pPr>
        <w:spacing w:after="160" w:line="252" w:lineRule="auto"/>
        <w:ind w:left="720"/>
        <w:rPr>
          <w:sz w:val="20"/>
        </w:rPr>
      </w:pPr>
      <w:hyperlink r:id="rId20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00000" w:rsidP="00024E05">
      <w:pPr>
        <w:spacing w:after="160" w:line="252" w:lineRule="auto"/>
        <w:ind w:left="720"/>
        <w:rPr>
          <w:sz w:val="20"/>
          <w:lang w:val="en-US"/>
        </w:rPr>
      </w:pPr>
      <w:hyperlink r:id="rId20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00000" w:rsidP="00024E05">
      <w:pPr>
        <w:spacing w:after="160" w:line="252" w:lineRule="auto"/>
        <w:ind w:left="720"/>
        <w:rPr>
          <w:sz w:val="20"/>
        </w:rPr>
      </w:pPr>
      <w:hyperlink r:id="rId20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00000" w:rsidP="00024E05">
      <w:pPr>
        <w:spacing w:after="160" w:line="252" w:lineRule="auto"/>
        <w:ind w:left="720"/>
        <w:rPr>
          <w:sz w:val="20"/>
        </w:rPr>
      </w:pPr>
      <w:hyperlink r:id="rId206" w:history="1">
        <w:r w:rsidR="00024E05" w:rsidRPr="00BA5FED">
          <w:rPr>
            <w:rStyle w:val="Hyperlink"/>
            <w:sz w:val="20"/>
            <w:lang w:val="en-US"/>
          </w:rPr>
          <w:t>https://</w:t>
        </w:r>
      </w:hyperlink>
      <w:hyperlink r:id="rId20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00000" w:rsidP="00024E05">
      <w:pPr>
        <w:spacing w:after="160" w:line="252" w:lineRule="auto"/>
        <w:ind w:left="720"/>
        <w:rPr>
          <w:sz w:val="20"/>
        </w:rPr>
      </w:pPr>
      <w:hyperlink r:id="rId20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00000" w:rsidP="00024E05">
      <w:pPr>
        <w:spacing w:after="160" w:line="252" w:lineRule="auto"/>
        <w:ind w:left="720"/>
        <w:rPr>
          <w:sz w:val="20"/>
        </w:rPr>
      </w:pPr>
      <w:hyperlink r:id="rId209" w:history="1">
        <w:r w:rsidR="00024E05" w:rsidRPr="00BA5FED">
          <w:rPr>
            <w:rStyle w:val="Hyperlink"/>
            <w:sz w:val="20"/>
            <w:lang w:val="en-US"/>
          </w:rPr>
          <w:t>https://</w:t>
        </w:r>
      </w:hyperlink>
      <w:hyperlink r:id="rId21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00000" w:rsidP="00024E05">
      <w:pPr>
        <w:spacing w:after="160" w:line="252" w:lineRule="auto"/>
        <w:ind w:left="720"/>
        <w:rPr>
          <w:sz w:val="20"/>
        </w:rPr>
      </w:pPr>
      <w:hyperlink r:id="rId21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lastRenderedPageBreak/>
        <w:t>IEEE 802.11 WG Operations Manual (Approved 13 July 2018):</w:t>
      </w:r>
    </w:p>
    <w:p w14:paraId="4769F3C7" w14:textId="75EB5CF7" w:rsidR="00024E05" w:rsidRDefault="00000000" w:rsidP="003E2A63">
      <w:pPr>
        <w:ind w:firstLine="720"/>
        <w:rPr>
          <w:sz w:val="20"/>
        </w:rPr>
      </w:pPr>
      <w:hyperlink r:id="rId212" w:history="1">
        <w:r w:rsidR="00024E05" w:rsidRPr="00BA5FED">
          <w:rPr>
            <w:rStyle w:val="Hyperlink"/>
            <w:sz w:val="20"/>
            <w:lang w:val="en-US"/>
          </w:rPr>
          <w:t>https://</w:t>
        </w:r>
      </w:hyperlink>
      <w:hyperlink r:id="rId213"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14"/>
      <w:footerReference w:type="default" r:id="rId2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16694" w14:textId="77777777" w:rsidR="00C814D1" w:rsidRDefault="00C814D1">
      <w:r>
        <w:separator/>
      </w:r>
    </w:p>
  </w:endnote>
  <w:endnote w:type="continuationSeparator" w:id="0">
    <w:p w14:paraId="08211BD4" w14:textId="77777777" w:rsidR="00C814D1" w:rsidRDefault="00C814D1">
      <w:r>
        <w:continuationSeparator/>
      </w:r>
    </w:p>
  </w:endnote>
  <w:endnote w:type="continuationNotice" w:id="1">
    <w:p w14:paraId="0CA40745" w14:textId="77777777" w:rsidR="00C814D1" w:rsidRDefault="00C814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1F2D0" w14:textId="77777777" w:rsidR="00C814D1" w:rsidRDefault="00C814D1">
      <w:r>
        <w:separator/>
      </w:r>
    </w:p>
  </w:footnote>
  <w:footnote w:type="continuationSeparator" w:id="0">
    <w:p w14:paraId="5AE9EBBD" w14:textId="77777777" w:rsidR="00C814D1" w:rsidRDefault="00C814D1">
      <w:r>
        <w:continuationSeparator/>
      </w:r>
    </w:p>
  </w:footnote>
  <w:footnote w:type="continuationNotice" w:id="1">
    <w:p w14:paraId="0182DF9F" w14:textId="77777777" w:rsidR="00C814D1" w:rsidRDefault="00C814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7B8FE103" w:rsidR="00DE1257" w:rsidRDefault="00504C0F">
    <w:pPr>
      <w:pStyle w:val="Header"/>
      <w:tabs>
        <w:tab w:val="clear" w:pos="6480"/>
        <w:tab w:val="center" w:pos="4680"/>
        <w:tab w:val="right" w:pos="9360"/>
      </w:tabs>
    </w:pPr>
    <w:r>
      <w:t>Octobe</w:t>
    </w:r>
    <w:r w:rsidR="0063453A">
      <w:t>r</w:t>
    </w:r>
    <w:r w:rsidR="008D0E35">
      <w:t xml:space="preserve"> </w:t>
    </w:r>
    <w:r w:rsidR="00DE1257">
      <w:t>202</w:t>
    </w:r>
    <w:r w:rsidR="00D70208">
      <w:t>2</w:t>
    </w:r>
    <w:r w:rsidR="00DE1257">
      <w:tab/>
    </w:r>
    <w:r w:rsidR="00DE1257">
      <w:tab/>
    </w:r>
    <w:fldSimple w:instr=" TITLE  \* MERGEFORMAT ">
      <w:r w:rsidR="00311D07">
        <w:t>doc.: IEEE 802.11-</w:t>
      </w:r>
      <w:r w:rsidR="00C93E7A">
        <w:t>2</w:t>
      </w:r>
      <w:r w:rsidR="00721CF7">
        <w:t>2</w:t>
      </w:r>
      <w:r w:rsidR="00311D07">
        <w:t>/</w:t>
      </w:r>
      <w:r w:rsidR="008D0E35">
        <w:t>16</w:t>
      </w:r>
      <w:r w:rsidR="0063453A">
        <w:t>57</w:t>
      </w:r>
      <w:r w:rsidR="00311D07">
        <w:t>r</w:t>
      </w:r>
    </w:fldSimple>
    <w:r w:rsidR="00B55E49">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0"/>
  </w:num>
  <w:num w:numId="2" w16cid:durableId="1627276302">
    <w:abstractNumId w:val="9"/>
  </w:num>
  <w:num w:numId="3" w16cid:durableId="1547790664">
    <w:abstractNumId w:val="32"/>
  </w:num>
  <w:num w:numId="4" w16cid:durableId="776752119">
    <w:abstractNumId w:val="0"/>
  </w:num>
  <w:num w:numId="5" w16cid:durableId="1228415412">
    <w:abstractNumId w:val="28"/>
  </w:num>
  <w:num w:numId="6" w16cid:durableId="714045206">
    <w:abstractNumId w:val="3"/>
  </w:num>
  <w:num w:numId="7" w16cid:durableId="867791563">
    <w:abstractNumId w:val="16"/>
  </w:num>
  <w:num w:numId="8" w16cid:durableId="2004240363">
    <w:abstractNumId w:val="5"/>
  </w:num>
  <w:num w:numId="9" w16cid:durableId="660230748">
    <w:abstractNumId w:val="20"/>
  </w:num>
  <w:num w:numId="10" w16cid:durableId="1922836168">
    <w:abstractNumId w:val="33"/>
  </w:num>
  <w:num w:numId="11" w16cid:durableId="1206941261">
    <w:abstractNumId w:val="22"/>
  </w:num>
  <w:num w:numId="12" w16cid:durableId="171460224">
    <w:abstractNumId w:val="1"/>
  </w:num>
  <w:num w:numId="13" w16cid:durableId="928391921">
    <w:abstractNumId w:val="21"/>
  </w:num>
  <w:num w:numId="14" w16cid:durableId="1075054115">
    <w:abstractNumId w:val="6"/>
  </w:num>
  <w:num w:numId="15" w16cid:durableId="197162871">
    <w:abstractNumId w:val="23"/>
  </w:num>
  <w:num w:numId="16" w16cid:durableId="715659900">
    <w:abstractNumId w:val="12"/>
  </w:num>
  <w:num w:numId="17" w16cid:durableId="848183533">
    <w:abstractNumId w:val="14"/>
  </w:num>
  <w:num w:numId="18" w16cid:durableId="1538664417">
    <w:abstractNumId w:val="7"/>
  </w:num>
  <w:num w:numId="19" w16cid:durableId="1837334283">
    <w:abstractNumId w:val="27"/>
  </w:num>
  <w:num w:numId="20" w16cid:durableId="1082531764">
    <w:abstractNumId w:val="17"/>
  </w:num>
  <w:num w:numId="21" w16cid:durableId="1512524791">
    <w:abstractNumId w:val="19"/>
  </w:num>
  <w:num w:numId="22" w16cid:durableId="249238684">
    <w:abstractNumId w:val="29"/>
  </w:num>
  <w:num w:numId="23" w16cid:durableId="291600546">
    <w:abstractNumId w:val="18"/>
  </w:num>
  <w:num w:numId="24" w16cid:durableId="1939753749">
    <w:abstractNumId w:val="24"/>
  </w:num>
  <w:num w:numId="25" w16cid:durableId="1805001122">
    <w:abstractNumId w:val="8"/>
  </w:num>
  <w:num w:numId="26" w16cid:durableId="52050457">
    <w:abstractNumId w:val="15"/>
  </w:num>
  <w:num w:numId="27" w16cid:durableId="1854614556">
    <w:abstractNumId w:val="4"/>
  </w:num>
  <w:num w:numId="28" w16cid:durableId="2127658179">
    <w:abstractNumId w:val="31"/>
  </w:num>
  <w:num w:numId="29" w16cid:durableId="77989279">
    <w:abstractNumId w:val="13"/>
  </w:num>
  <w:num w:numId="30" w16cid:durableId="1138032753">
    <w:abstractNumId w:val="34"/>
  </w:num>
  <w:num w:numId="31" w16cid:durableId="1035428783">
    <w:abstractNumId w:val="25"/>
  </w:num>
  <w:num w:numId="32" w16cid:durableId="1499417598">
    <w:abstractNumId w:val="11"/>
  </w:num>
  <w:num w:numId="33" w16cid:durableId="624434513">
    <w:abstractNumId w:val="35"/>
  </w:num>
  <w:num w:numId="34" w16cid:durableId="941687328">
    <w:abstractNumId w:val="26"/>
  </w:num>
  <w:num w:numId="35" w16cid:durableId="228926556">
    <w:abstractNumId w:val="10"/>
  </w:num>
  <w:num w:numId="36" w16cid:durableId="110665820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7F"/>
    <w:rsid w:val="00003EC7"/>
    <w:rsid w:val="000040D3"/>
    <w:rsid w:val="0000416F"/>
    <w:rsid w:val="000041B1"/>
    <w:rsid w:val="00004217"/>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6D"/>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27D"/>
    <w:rsid w:val="0004136B"/>
    <w:rsid w:val="00041451"/>
    <w:rsid w:val="00041488"/>
    <w:rsid w:val="00041695"/>
    <w:rsid w:val="000416CA"/>
    <w:rsid w:val="000416D7"/>
    <w:rsid w:val="00041897"/>
    <w:rsid w:val="0004191F"/>
    <w:rsid w:val="000419F1"/>
    <w:rsid w:val="00041B44"/>
    <w:rsid w:val="00041C7A"/>
    <w:rsid w:val="00041D4D"/>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A97"/>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97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57FFB"/>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D3"/>
    <w:rsid w:val="00070E4E"/>
    <w:rsid w:val="00070F2D"/>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2F03"/>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22"/>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8A7"/>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8CF"/>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B96"/>
    <w:rsid w:val="00097C47"/>
    <w:rsid w:val="00097CD5"/>
    <w:rsid w:val="00097DE6"/>
    <w:rsid w:val="00097E95"/>
    <w:rsid w:val="00097EF9"/>
    <w:rsid w:val="000A0030"/>
    <w:rsid w:val="000A0087"/>
    <w:rsid w:val="000A00A6"/>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441"/>
    <w:rsid w:val="000D05E9"/>
    <w:rsid w:val="000D06A8"/>
    <w:rsid w:val="000D073E"/>
    <w:rsid w:val="000D0D7F"/>
    <w:rsid w:val="000D1433"/>
    <w:rsid w:val="000D14EF"/>
    <w:rsid w:val="000D155F"/>
    <w:rsid w:val="000D1610"/>
    <w:rsid w:val="000D172E"/>
    <w:rsid w:val="000D1765"/>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EE"/>
    <w:rsid w:val="000D742B"/>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84"/>
    <w:rsid w:val="000E02FE"/>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57B"/>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B2"/>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4E"/>
    <w:rsid w:val="00103A11"/>
    <w:rsid w:val="00103A82"/>
    <w:rsid w:val="00103BC3"/>
    <w:rsid w:val="00103D68"/>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81"/>
    <w:rsid w:val="00147F3C"/>
    <w:rsid w:val="0015003C"/>
    <w:rsid w:val="0015043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F9"/>
    <w:rsid w:val="001B09C1"/>
    <w:rsid w:val="001B09ED"/>
    <w:rsid w:val="001B0B72"/>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8D"/>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D3E"/>
    <w:rsid w:val="001E3E07"/>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0D2"/>
    <w:rsid w:val="001F52E8"/>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5EC0"/>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B64"/>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69"/>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BDD"/>
    <w:rsid w:val="002A3E35"/>
    <w:rsid w:val="002A414D"/>
    <w:rsid w:val="002A41D6"/>
    <w:rsid w:val="002A4419"/>
    <w:rsid w:val="002A442A"/>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AFA"/>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A90"/>
    <w:rsid w:val="002B1BB4"/>
    <w:rsid w:val="002B1DD9"/>
    <w:rsid w:val="002B1FB0"/>
    <w:rsid w:val="002B2082"/>
    <w:rsid w:val="002B2814"/>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50E"/>
    <w:rsid w:val="002B5734"/>
    <w:rsid w:val="002B5761"/>
    <w:rsid w:val="002B5784"/>
    <w:rsid w:val="002B57AC"/>
    <w:rsid w:val="002B57D2"/>
    <w:rsid w:val="002B58F0"/>
    <w:rsid w:val="002B5979"/>
    <w:rsid w:val="002B59BD"/>
    <w:rsid w:val="002B59F4"/>
    <w:rsid w:val="002B5BAC"/>
    <w:rsid w:val="002B60D2"/>
    <w:rsid w:val="002B61C5"/>
    <w:rsid w:val="002B61E8"/>
    <w:rsid w:val="002B61EE"/>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18"/>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82"/>
    <w:rsid w:val="002D52E1"/>
    <w:rsid w:val="002D52ED"/>
    <w:rsid w:val="002D5411"/>
    <w:rsid w:val="002D5437"/>
    <w:rsid w:val="002D5457"/>
    <w:rsid w:val="002D5527"/>
    <w:rsid w:val="002D56A9"/>
    <w:rsid w:val="002D56BD"/>
    <w:rsid w:val="002D578A"/>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D"/>
    <w:rsid w:val="002E7063"/>
    <w:rsid w:val="002E70F9"/>
    <w:rsid w:val="002E7280"/>
    <w:rsid w:val="002E749F"/>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0D1"/>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907"/>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14C"/>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9F9"/>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E7A"/>
    <w:rsid w:val="00372FCF"/>
    <w:rsid w:val="00372FE3"/>
    <w:rsid w:val="00372FEB"/>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D65"/>
    <w:rsid w:val="00393E31"/>
    <w:rsid w:val="00393E45"/>
    <w:rsid w:val="00393E6B"/>
    <w:rsid w:val="0039403A"/>
    <w:rsid w:val="00394194"/>
    <w:rsid w:val="0039431A"/>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92E"/>
    <w:rsid w:val="003A2937"/>
    <w:rsid w:val="003A29C2"/>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F7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4"/>
    <w:rsid w:val="003B7F4D"/>
    <w:rsid w:val="003C00E6"/>
    <w:rsid w:val="003C0100"/>
    <w:rsid w:val="003C019B"/>
    <w:rsid w:val="003C0274"/>
    <w:rsid w:val="003C05CB"/>
    <w:rsid w:val="003C0746"/>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4D"/>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B6"/>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6B3"/>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750"/>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628"/>
    <w:rsid w:val="0043092D"/>
    <w:rsid w:val="00430A96"/>
    <w:rsid w:val="00430BE3"/>
    <w:rsid w:val="00430C08"/>
    <w:rsid w:val="00430C41"/>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603D"/>
    <w:rsid w:val="004360FA"/>
    <w:rsid w:val="004361DA"/>
    <w:rsid w:val="00436473"/>
    <w:rsid w:val="004364BD"/>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3B"/>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0E17"/>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0EE9"/>
    <w:rsid w:val="004A106A"/>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E94"/>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1A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7F1"/>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AE5"/>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2EF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83"/>
    <w:rsid w:val="004F1F9A"/>
    <w:rsid w:val="004F21CA"/>
    <w:rsid w:val="004F2274"/>
    <w:rsid w:val="004F22B2"/>
    <w:rsid w:val="004F240E"/>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B7"/>
    <w:rsid w:val="004F3EE3"/>
    <w:rsid w:val="004F4123"/>
    <w:rsid w:val="004F442E"/>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7F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4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AD"/>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7C6"/>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6AA"/>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03"/>
    <w:rsid w:val="00545712"/>
    <w:rsid w:val="00545819"/>
    <w:rsid w:val="0054588E"/>
    <w:rsid w:val="00545E2D"/>
    <w:rsid w:val="005461B1"/>
    <w:rsid w:val="005462F9"/>
    <w:rsid w:val="00546336"/>
    <w:rsid w:val="00546358"/>
    <w:rsid w:val="00546359"/>
    <w:rsid w:val="00546434"/>
    <w:rsid w:val="00546459"/>
    <w:rsid w:val="0054655A"/>
    <w:rsid w:val="00546B67"/>
    <w:rsid w:val="00546C15"/>
    <w:rsid w:val="00546C23"/>
    <w:rsid w:val="00546D63"/>
    <w:rsid w:val="00546DED"/>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612"/>
    <w:rsid w:val="005A08B8"/>
    <w:rsid w:val="005A097D"/>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96"/>
    <w:rsid w:val="005C1297"/>
    <w:rsid w:val="005C12EA"/>
    <w:rsid w:val="005C14D8"/>
    <w:rsid w:val="005C1716"/>
    <w:rsid w:val="005C1718"/>
    <w:rsid w:val="005C1C92"/>
    <w:rsid w:val="005C1E80"/>
    <w:rsid w:val="005C21EC"/>
    <w:rsid w:val="005C23ED"/>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5D97"/>
    <w:rsid w:val="005E61A9"/>
    <w:rsid w:val="005E629B"/>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0FF"/>
    <w:rsid w:val="006021D9"/>
    <w:rsid w:val="0060224B"/>
    <w:rsid w:val="006024A3"/>
    <w:rsid w:val="0060253C"/>
    <w:rsid w:val="006025C9"/>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48"/>
    <w:rsid w:val="006328FB"/>
    <w:rsid w:val="00632917"/>
    <w:rsid w:val="006329AE"/>
    <w:rsid w:val="00632A30"/>
    <w:rsid w:val="00632EB9"/>
    <w:rsid w:val="00632F14"/>
    <w:rsid w:val="00632F83"/>
    <w:rsid w:val="00633197"/>
    <w:rsid w:val="00633228"/>
    <w:rsid w:val="00633309"/>
    <w:rsid w:val="00633377"/>
    <w:rsid w:val="00633690"/>
    <w:rsid w:val="0063383C"/>
    <w:rsid w:val="0063386A"/>
    <w:rsid w:val="00633D9A"/>
    <w:rsid w:val="00633DF6"/>
    <w:rsid w:val="00634109"/>
    <w:rsid w:val="00634135"/>
    <w:rsid w:val="0063413D"/>
    <w:rsid w:val="00634153"/>
    <w:rsid w:val="006342DC"/>
    <w:rsid w:val="00634337"/>
    <w:rsid w:val="006343C9"/>
    <w:rsid w:val="0063453A"/>
    <w:rsid w:val="0063464E"/>
    <w:rsid w:val="006348CD"/>
    <w:rsid w:val="0063491D"/>
    <w:rsid w:val="0063497A"/>
    <w:rsid w:val="00634A64"/>
    <w:rsid w:val="00634E01"/>
    <w:rsid w:val="00634EAB"/>
    <w:rsid w:val="00635047"/>
    <w:rsid w:val="0063532F"/>
    <w:rsid w:val="006353B1"/>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D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73B"/>
    <w:rsid w:val="00675A96"/>
    <w:rsid w:val="00675C05"/>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44"/>
    <w:rsid w:val="00684071"/>
    <w:rsid w:val="00684134"/>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90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9"/>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55"/>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6F12"/>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C15"/>
    <w:rsid w:val="00734C31"/>
    <w:rsid w:val="00734CF7"/>
    <w:rsid w:val="00734E27"/>
    <w:rsid w:val="00734F63"/>
    <w:rsid w:val="0073533B"/>
    <w:rsid w:val="00735397"/>
    <w:rsid w:val="00735497"/>
    <w:rsid w:val="0073551A"/>
    <w:rsid w:val="0073555B"/>
    <w:rsid w:val="007358A2"/>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4E"/>
    <w:rsid w:val="007466A6"/>
    <w:rsid w:val="007466ED"/>
    <w:rsid w:val="00746713"/>
    <w:rsid w:val="007468EA"/>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564"/>
    <w:rsid w:val="007505F7"/>
    <w:rsid w:val="00750946"/>
    <w:rsid w:val="00750A8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5D6C"/>
    <w:rsid w:val="00766490"/>
    <w:rsid w:val="007664D8"/>
    <w:rsid w:val="00766555"/>
    <w:rsid w:val="00766880"/>
    <w:rsid w:val="00766A70"/>
    <w:rsid w:val="00766CCE"/>
    <w:rsid w:val="00766E41"/>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CF1"/>
    <w:rsid w:val="00795E0E"/>
    <w:rsid w:val="007963FF"/>
    <w:rsid w:val="007964A2"/>
    <w:rsid w:val="00796518"/>
    <w:rsid w:val="00796777"/>
    <w:rsid w:val="007967E1"/>
    <w:rsid w:val="007968C9"/>
    <w:rsid w:val="00796C58"/>
    <w:rsid w:val="00796C7E"/>
    <w:rsid w:val="00796D52"/>
    <w:rsid w:val="00796E4B"/>
    <w:rsid w:val="0079705D"/>
    <w:rsid w:val="00797080"/>
    <w:rsid w:val="00797188"/>
    <w:rsid w:val="00797275"/>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9E"/>
    <w:rsid w:val="007B23BA"/>
    <w:rsid w:val="007B285E"/>
    <w:rsid w:val="007B29AB"/>
    <w:rsid w:val="007B29DA"/>
    <w:rsid w:val="007B2C15"/>
    <w:rsid w:val="007B2C24"/>
    <w:rsid w:val="007B2DE2"/>
    <w:rsid w:val="007B2E75"/>
    <w:rsid w:val="007B2E7F"/>
    <w:rsid w:val="007B2F4A"/>
    <w:rsid w:val="007B2FB3"/>
    <w:rsid w:val="007B31E8"/>
    <w:rsid w:val="007B322C"/>
    <w:rsid w:val="007B32B3"/>
    <w:rsid w:val="007B3446"/>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1C76"/>
    <w:rsid w:val="007C1E87"/>
    <w:rsid w:val="007C1FCC"/>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01"/>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0D6"/>
    <w:rsid w:val="007D655B"/>
    <w:rsid w:val="007D6562"/>
    <w:rsid w:val="007D65FF"/>
    <w:rsid w:val="007D668C"/>
    <w:rsid w:val="007D6787"/>
    <w:rsid w:val="007D6830"/>
    <w:rsid w:val="007D68F6"/>
    <w:rsid w:val="007D698D"/>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84"/>
    <w:rsid w:val="007E2998"/>
    <w:rsid w:val="007E2A7B"/>
    <w:rsid w:val="007E2AEB"/>
    <w:rsid w:val="007E2B0C"/>
    <w:rsid w:val="007E2B45"/>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E7E14"/>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198"/>
    <w:rsid w:val="00805382"/>
    <w:rsid w:val="008053A5"/>
    <w:rsid w:val="00805484"/>
    <w:rsid w:val="00805A27"/>
    <w:rsid w:val="00805E0F"/>
    <w:rsid w:val="00805E19"/>
    <w:rsid w:val="00805E24"/>
    <w:rsid w:val="00806155"/>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1132"/>
    <w:rsid w:val="008211E6"/>
    <w:rsid w:val="00821347"/>
    <w:rsid w:val="008216F8"/>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57E6E"/>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67FA7"/>
    <w:rsid w:val="00870195"/>
    <w:rsid w:val="0087023B"/>
    <w:rsid w:val="008702DA"/>
    <w:rsid w:val="00870431"/>
    <w:rsid w:val="008704B9"/>
    <w:rsid w:val="00870730"/>
    <w:rsid w:val="00870812"/>
    <w:rsid w:val="00870815"/>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074"/>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0C4"/>
    <w:rsid w:val="008B710B"/>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3A2"/>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29"/>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78"/>
    <w:rsid w:val="008D42EF"/>
    <w:rsid w:val="008D4474"/>
    <w:rsid w:val="008D44C4"/>
    <w:rsid w:val="008D49B5"/>
    <w:rsid w:val="008D4AB6"/>
    <w:rsid w:val="008D4AC7"/>
    <w:rsid w:val="008D4E7E"/>
    <w:rsid w:val="008D4E91"/>
    <w:rsid w:val="008D5276"/>
    <w:rsid w:val="008D52F1"/>
    <w:rsid w:val="008D54BE"/>
    <w:rsid w:val="008D56F1"/>
    <w:rsid w:val="008D578A"/>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B6B"/>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9DD"/>
    <w:rsid w:val="00902A5C"/>
    <w:rsid w:val="00902B04"/>
    <w:rsid w:val="00902DE4"/>
    <w:rsid w:val="00902FA9"/>
    <w:rsid w:val="009032BE"/>
    <w:rsid w:val="009036CA"/>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F2"/>
    <w:rsid w:val="009313AF"/>
    <w:rsid w:val="00931581"/>
    <w:rsid w:val="00931646"/>
    <w:rsid w:val="00931670"/>
    <w:rsid w:val="00931794"/>
    <w:rsid w:val="0093193C"/>
    <w:rsid w:val="00931AFC"/>
    <w:rsid w:val="00931EB3"/>
    <w:rsid w:val="00931F4A"/>
    <w:rsid w:val="00932086"/>
    <w:rsid w:val="00932149"/>
    <w:rsid w:val="009321CA"/>
    <w:rsid w:val="00932285"/>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EA"/>
    <w:rsid w:val="00937F3F"/>
    <w:rsid w:val="009408A6"/>
    <w:rsid w:val="00940A2F"/>
    <w:rsid w:val="00940E77"/>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B59"/>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CE3"/>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179"/>
    <w:rsid w:val="00995423"/>
    <w:rsid w:val="00995543"/>
    <w:rsid w:val="00995584"/>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9E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2E1"/>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9C2"/>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A6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AE"/>
    <w:rsid w:val="009F2E01"/>
    <w:rsid w:val="009F2E95"/>
    <w:rsid w:val="009F2F20"/>
    <w:rsid w:val="009F2F40"/>
    <w:rsid w:val="009F2F89"/>
    <w:rsid w:val="009F2FBC"/>
    <w:rsid w:val="009F306F"/>
    <w:rsid w:val="009F30ED"/>
    <w:rsid w:val="009F31AC"/>
    <w:rsid w:val="009F34D3"/>
    <w:rsid w:val="009F37D0"/>
    <w:rsid w:val="009F37DF"/>
    <w:rsid w:val="009F381E"/>
    <w:rsid w:val="009F3FB3"/>
    <w:rsid w:val="009F402E"/>
    <w:rsid w:val="009F407A"/>
    <w:rsid w:val="009F40E9"/>
    <w:rsid w:val="009F4381"/>
    <w:rsid w:val="009F4391"/>
    <w:rsid w:val="009F43A9"/>
    <w:rsid w:val="009F448C"/>
    <w:rsid w:val="009F4490"/>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851"/>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32"/>
    <w:rsid w:val="00A40C85"/>
    <w:rsid w:val="00A40D23"/>
    <w:rsid w:val="00A40E6B"/>
    <w:rsid w:val="00A41088"/>
    <w:rsid w:val="00A4121D"/>
    <w:rsid w:val="00A4131A"/>
    <w:rsid w:val="00A41321"/>
    <w:rsid w:val="00A41351"/>
    <w:rsid w:val="00A41375"/>
    <w:rsid w:val="00A41414"/>
    <w:rsid w:val="00A4155C"/>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A47"/>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4B"/>
    <w:rsid w:val="00A55948"/>
    <w:rsid w:val="00A55AE6"/>
    <w:rsid w:val="00A55B72"/>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7B"/>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EE"/>
    <w:rsid w:val="00A940F8"/>
    <w:rsid w:val="00A943DB"/>
    <w:rsid w:val="00A943FE"/>
    <w:rsid w:val="00A9466E"/>
    <w:rsid w:val="00A946F7"/>
    <w:rsid w:val="00A94836"/>
    <w:rsid w:val="00A94925"/>
    <w:rsid w:val="00A94B37"/>
    <w:rsid w:val="00A94C2F"/>
    <w:rsid w:val="00A94CE2"/>
    <w:rsid w:val="00A94CF8"/>
    <w:rsid w:val="00A94E7B"/>
    <w:rsid w:val="00A95336"/>
    <w:rsid w:val="00A95673"/>
    <w:rsid w:val="00A95711"/>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54"/>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4C8"/>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3A8"/>
    <w:rsid w:val="00AF544E"/>
    <w:rsid w:val="00AF5609"/>
    <w:rsid w:val="00AF5649"/>
    <w:rsid w:val="00AF56A8"/>
    <w:rsid w:val="00AF5800"/>
    <w:rsid w:val="00AF58E0"/>
    <w:rsid w:val="00AF59CC"/>
    <w:rsid w:val="00AF5DF2"/>
    <w:rsid w:val="00AF5E8E"/>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0DCF"/>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A"/>
    <w:rsid w:val="00B1508F"/>
    <w:rsid w:val="00B150DB"/>
    <w:rsid w:val="00B1533C"/>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4A"/>
    <w:rsid w:val="00B40C7F"/>
    <w:rsid w:val="00B40CDA"/>
    <w:rsid w:val="00B4118F"/>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6C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203F"/>
    <w:rsid w:val="00B521F2"/>
    <w:rsid w:val="00B521FE"/>
    <w:rsid w:val="00B52508"/>
    <w:rsid w:val="00B526C9"/>
    <w:rsid w:val="00B527B2"/>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3BF"/>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C5"/>
    <w:rsid w:val="00B55D66"/>
    <w:rsid w:val="00B55E49"/>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EBE"/>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F0"/>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1F1E"/>
    <w:rsid w:val="00B8210C"/>
    <w:rsid w:val="00B8217C"/>
    <w:rsid w:val="00B8218E"/>
    <w:rsid w:val="00B821E4"/>
    <w:rsid w:val="00B82281"/>
    <w:rsid w:val="00B82288"/>
    <w:rsid w:val="00B822D5"/>
    <w:rsid w:val="00B82381"/>
    <w:rsid w:val="00B82416"/>
    <w:rsid w:val="00B82697"/>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BE"/>
    <w:rsid w:val="00B94EEF"/>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0D"/>
    <w:rsid w:val="00BA37C7"/>
    <w:rsid w:val="00BA38AB"/>
    <w:rsid w:val="00BA3913"/>
    <w:rsid w:val="00BA393B"/>
    <w:rsid w:val="00BA39A9"/>
    <w:rsid w:val="00BA3BF7"/>
    <w:rsid w:val="00BA3D3A"/>
    <w:rsid w:val="00BA40B0"/>
    <w:rsid w:val="00BA42F7"/>
    <w:rsid w:val="00BA46D9"/>
    <w:rsid w:val="00BA4953"/>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D18"/>
    <w:rsid w:val="00BB0FCA"/>
    <w:rsid w:val="00BB122D"/>
    <w:rsid w:val="00BB1231"/>
    <w:rsid w:val="00BB12D5"/>
    <w:rsid w:val="00BB1344"/>
    <w:rsid w:val="00BB1482"/>
    <w:rsid w:val="00BB1491"/>
    <w:rsid w:val="00BB14C9"/>
    <w:rsid w:val="00BB1583"/>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8C1"/>
    <w:rsid w:val="00BC592C"/>
    <w:rsid w:val="00BC5BE5"/>
    <w:rsid w:val="00BC5DBD"/>
    <w:rsid w:val="00BC619B"/>
    <w:rsid w:val="00BC63F3"/>
    <w:rsid w:val="00BC6501"/>
    <w:rsid w:val="00BC6885"/>
    <w:rsid w:val="00BC698F"/>
    <w:rsid w:val="00BC6A20"/>
    <w:rsid w:val="00BC6B23"/>
    <w:rsid w:val="00BC6B57"/>
    <w:rsid w:val="00BC6E0B"/>
    <w:rsid w:val="00BC73B5"/>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1DA"/>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B99"/>
    <w:rsid w:val="00BE1CCC"/>
    <w:rsid w:val="00BE1D29"/>
    <w:rsid w:val="00BE1DF6"/>
    <w:rsid w:val="00BE1E82"/>
    <w:rsid w:val="00BE1F5D"/>
    <w:rsid w:val="00BE1FEA"/>
    <w:rsid w:val="00BE20DC"/>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F"/>
    <w:rsid w:val="00C07E55"/>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0C"/>
    <w:rsid w:val="00C20326"/>
    <w:rsid w:val="00C20538"/>
    <w:rsid w:val="00C20634"/>
    <w:rsid w:val="00C20643"/>
    <w:rsid w:val="00C206CB"/>
    <w:rsid w:val="00C20A35"/>
    <w:rsid w:val="00C20A6D"/>
    <w:rsid w:val="00C20BF8"/>
    <w:rsid w:val="00C20C51"/>
    <w:rsid w:val="00C20E15"/>
    <w:rsid w:val="00C20F5C"/>
    <w:rsid w:val="00C20F7A"/>
    <w:rsid w:val="00C211F1"/>
    <w:rsid w:val="00C21278"/>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E1C"/>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25"/>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2F4C"/>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75D"/>
    <w:rsid w:val="00C67966"/>
    <w:rsid w:val="00C67AB0"/>
    <w:rsid w:val="00C67E50"/>
    <w:rsid w:val="00C67F84"/>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802AF"/>
    <w:rsid w:val="00C80403"/>
    <w:rsid w:val="00C804CF"/>
    <w:rsid w:val="00C807F8"/>
    <w:rsid w:val="00C80960"/>
    <w:rsid w:val="00C80964"/>
    <w:rsid w:val="00C80AE9"/>
    <w:rsid w:val="00C80BAF"/>
    <w:rsid w:val="00C80D13"/>
    <w:rsid w:val="00C80D1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279"/>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848"/>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5"/>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7D"/>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0CE"/>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575"/>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0CB"/>
    <w:rsid w:val="00CB7125"/>
    <w:rsid w:val="00CB71BB"/>
    <w:rsid w:val="00CB75B7"/>
    <w:rsid w:val="00CB7692"/>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56B"/>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6A"/>
    <w:rsid w:val="00CD54E0"/>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5F"/>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AF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A2F"/>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3B"/>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A2A"/>
    <w:rsid w:val="00D20B93"/>
    <w:rsid w:val="00D20DCC"/>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C37"/>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1E"/>
    <w:rsid w:val="00D34575"/>
    <w:rsid w:val="00D34635"/>
    <w:rsid w:val="00D3471A"/>
    <w:rsid w:val="00D34725"/>
    <w:rsid w:val="00D34830"/>
    <w:rsid w:val="00D3497C"/>
    <w:rsid w:val="00D34A28"/>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2"/>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58D"/>
    <w:rsid w:val="00D46684"/>
    <w:rsid w:val="00D46727"/>
    <w:rsid w:val="00D46832"/>
    <w:rsid w:val="00D46BF5"/>
    <w:rsid w:val="00D46BFB"/>
    <w:rsid w:val="00D46C6C"/>
    <w:rsid w:val="00D46DCC"/>
    <w:rsid w:val="00D46EF1"/>
    <w:rsid w:val="00D46EFB"/>
    <w:rsid w:val="00D46F57"/>
    <w:rsid w:val="00D470A6"/>
    <w:rsid w:val="00D4711C"/>
    <w:rsid w:val="00D478B6"/>
    <w:rsid w:val="00D479B8"/>
    <w:rsid w:val="00D479D4"/>
    <w:rsid w:val="00D47A04"/>
    <w:rsid w:val="00D47A29"/>
    <w:rsid w:val="00D47BE0"/>
    <w:rsid w:val="00D47C05"/>
    <w:rsid w:val="00D47D8D"/>
    <w:rsid w:val="00D47EBD"/>
    <w:rsid w:val="00D47EFC"/>
    <w:rsid w:val="00D5011D"/>
    <w:rsid w:val="00D502B0"/>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976"/>
    <w:rsid w:val="00D51B68"/>
    <w:rsid w:val="00D5218F"/>
    <w:rsid w:val="00D52232"/>
    <w:rsid w:val="00D5224B"/>
    <w:rsid w:val="00D5227F"/>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8FF"/>
    <w:rsid w:val="00D53BCB"/>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BF9"/>
    <w:rsid w:val="00D63C6A"/>
    <w:rsid w:val="00D63E10"/>
    <w:rsid w:val="00D63EC4"/>
    <w:rsid w:val="00D63F97"/>
    <w:rsid w:val="00D64026"/>
    <w:rsid w:val="00D6425A"/>
    <w:rsid w:val="00D643DE"/>
    <w:rsid w:val="00D645CC"/>
    <w:rsid w:val="00D645E3"/>
    <w:rsid w:val="00D645F5"/>
    <w:rsid w:val="00D64602"/>
    <w:rsid w:val="00D64603"/>
    <w:rsid w:val="00D64665"/>
    <w:rsid w:val="00D6470D"/>
    <w:rsid w:val="00D64742"/>
    <w:rsid w:val="00D64B07"/>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1D"/>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0F4"/>
    <w:rsid w:val="00D8543B"/>
    <w:rsid w:val="00D85506"/>
    <w:rsid w:val="00D855C2"/>
    <w:rsid w:val="00D856C4"/>
    <w:rsid w:val="00D856F9"/>
    <w:rsid w:val="00D858F1"/>
    <w:rsid w:val="00D85A1F"/>
    <w:rsid w:val="00D85BC8"/>
    <w:rsid w:val="00D85C14"/>
    <w:rsid w:val="00D85EFA"/>
    <w:rsid w:val="00D85F2D"/>
    <w:rsid w:val="00D8610D"/>
    <w:rsid w:val="00D86147"/>
    <w:rsid w:val="00D8628B"/>
    <w:rsid w:val="00D862CC"/>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B2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2F93"/>
    <w:rsid w:val="00D9316D"/>
    <w:rsid w:val="00D931E2"/>
    <w:rsid w:val="00D932BB"/>
    <w:rsid w:val="00D933B2"/>
    <w:rsid w:val="00D93604"/>
    <w:rsid w:val="00D9370B"/>
    <w:rsid w:val="00D93900"/>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3B1"/>
    <w:rsid w:val="00DA2687"/>
    <w:rsid w:val="00DA27B5"/>
    <w:rsid w:val="00DA28CD"/>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2AD"/>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4C"/>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8A9"/>
    <w:rsid w:val="00DB5B74"/>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B9"/>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2D79"/>
    <w:rsid w:val="00DE3372"/>
    <w:rsid w:val="00DE337E"/>
    <w:rsid w:val="00DE33B4"/>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C16"/>
    <w:rsid w:val="00DF0D73"/>
    <w:rsid w:val="00DF0E62"/>
    <w:rsid w:val="00DF0EEA"/>
    <w:rsid w:val="00DF0F3E"/>
    <w:rsid w:val="00DF0F8B"/>
    <w:rsid w:val="00DF1105"/>
    <w:rsid w:val="00DF12C3"/>
    <w:rsid w:val="00DF13A5"/>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B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4A"/>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1ECA"/>
    <w:rsid w:val="00E2202C"/>
    <w:rsid w:val="00E225B9"/>
    <w:rsid w:val="00E227A4"/>
    <w:rsid w:val="00E2295A"/>
    <w:rsid w:val="00E22A7E"/>
    <w:rsid w:val="00E22C91"/>
    <w:rsid w:val="00E22D2F"/>
    <w:rsid w:val="00E22D66"/>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5EDF"/>
    <w:rsid w:val="00E261CE"/>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0F7B"/>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4F"/>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A6D"/>
    <w:rsid w:val="00E41CBF"/>
    <w:rsid w:val="00E41CF8"/>
    <w:rsid w:val="00E41EF1"/>
    <w:rsid w:val="00E42034"/>
    <w:rsid w:val="00E420D2"/>
    <w:rsid w:val="00E42131"/>
    <w:rsid w:val="00E42665"/>
    <w:rsid w:val="00E426DC"/>
    <w:rsid w:val="00E42708"/>
    <w:rsid w:val="00E427DB"/>
    <w:rsid w:val="00E4281B"/>
    <w:rsid w:val="00E42A01"/>
    <w:rsid w:val="00E42B1F"/>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49"/>
    <w:rsid w:val="00E462C6"/>
    <w:rsid w:val="00E465FC"/>
    <w:rsid w:val="00E4664E"/>
    <w:rsid w:val="00E46690"/>
    <w:rsid w:val="00E46742"/>
    <w:rsid w:val="00E4683B"/>
    <w:rsid w:val="00E4686C"/>
    <w:rsid w:val="00E46D95"/>
    <w:rsid w:val="00E46DE0"/>
    <w:rsid w:val="00E46E54"/>
    <w:rsid w:val="00E471F8"/>
    <w:rsid w:val="00E47341"/>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B92"/>
    <w:rsid w:val="00E50C7E"/>
    <w:rsid w:val="00E50D70"/>
    <w:rsid w:val="00E50D86"/>
    <w:rsid w:val="00E51143"/>
    <w:rsid w:val="00E51189"/>
    <w:rsid w:val="00E512B9"/>
    <w:rsid w:val="00E512CB"/>
    <w:rsid w:val="00E514EF"/>
    <w:rsid w:val="00E51793"/>
    <w:rsid w:val="00E51825"/>
    <w:rsid w:val="00E518D2"/>
    <w:rsid w:val="00E51978"/>
    <w:rsid w:val="00E51A0F"/>
    <w:rsid w:val="00E51B6E"/>
    <w:rsid w:val="00E51BE3"/>
    <w:rsid w:val="00E51D82"/>
    <w:rsid w:val="00E5242D"/>
    <w:rsid w:val="00E52587"/>
    <w:rsid w:val="00E525AF"/>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1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9CD"/>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73"/>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411"/>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2B6"/>
    <w:rsid w:val="00EC2373"/>
    <w:rsid w:val="00EC23AC"/>
    <w:rsid w:val="00EC23C8"/>
    <w:rsid w:val="00EC23CC"/>
    <w:rsid w:val="00EC254E"/>
    <w:rsid w:val="00EC2691"/>
    <w:rsid w:val="00EC28B5"/>
    <w:rsid w:val="00EC2B71"/>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B4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126"/>
    <w:rsid w:val="00EE4741"/>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7CB"/>
    <w:rsid w:val="00EF0B72"/>
    <w:rsid w:val="00EF0B76"/>
    <w:rsid w:val="00EF0D40"/>
    <w:rsid w:val="00EF0DA6"/>
    <w:rsid w:val="00EF100E"/>
    <w:rsid w:val="00EF104F"/>
    <w:rsid w:val="00EF111F"/>
    <w:rsid w:val="00EF11D5"/>
    <w:rsid w:val="00EF11FF"/>
    <w:rsid w:val="00EF1286"/>
    <w:rsid w:val="00EF14E7"/>
    <w:rsid w:val="00EF1649"/>
    <w:rsid w:val="00EF190A"/>
    <w:rsid w:val="00EF1913"/>
    <w:rsid w:val="00EF1ACD"/>
    <w:rsid w:val="00EF1B8A"/>
    <w:rsid w:val="00EF1BBF"/>
    <w:rsid w:val="00EF1DF2"/>
    <w:rsid w:val="00EF1F14"/>
    <w:rsid w:val="00EF1FCB"/>
    <w:rsid w:val="00EF2192"/>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1FE4"/>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B8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A79"/>
    <w:rsid w:val="00F14C87"/>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5C3"/>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C5"/>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34"/>
    <w:rsid w:val="00F32CC7"/>
    <w:rsid w:val="00F32CE8"/>
    <w:rsid w:val="00F32ED4"/>
    <w:rsid w:val="00F32FA0"/>
    <w:rsid w:val="00F330EF"/>
    <w:rsid w:val="00F332FD"/>
    <w:rsid w:val="00F334B4"/>
    <w:rsid w:val="00F334C4"/>
    <w:rsid w:val="00F3358A"/>
    <w:rsid w:val="00F335F4"/>
    <w:rsid w:val="00F33A66"/>
    <w:rsid w:val="00F3404B"/>
    <w:rsid w:val="00F34253"/>
    <w:rsid w:val="00F34281"/>
    <w:rsid w:val="00F3429C"/>
    <w:rsid w:val="00F34398"/>
    <w:rsid w:val="00F344D7"/>
    <w:rsid w:val="00F34772"/>
    <w:rsid w:val="00F349BB"/>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9AE"/>
    <w:rsid w:val="00F45B81"/>
    <w:rsid w:val="00F45C5D"/>
    <w:rsid w:val="00F45C96"/>
    <w:rsid w:val="00F45CD8"/>
    <w:rsid w:val="00F45D7C"/>
    <w:rsid w:val="00F45DC7"/>
    <w:rsid w:val="00F45E9C"/>
    <w:rsid w:val="00F4606E"/>
    <w:rsid w:val="00F46256"/>
    <w:rsid w:val="00F46524"/>
    <w:rsid w:val="00F46568"/>
    <w:rsid w:val="00F46580"/>
    <w:rsid w:val="00F4658C"/>
    <w:rsid w:val="00F46608"/>
    <w:rsid w:val="00F46785"/>
    <w:rsid w:val="00F46835"/>
    <w:rsid w:val="00F4694B"/>
    <w:rsid w:val="00F46B05"/>
    <w:rsid w:val="00F46B52"/>
    <w:rsid w:val="00F46BF8"/>
    <w:rsid w:val="00F46CFC"/>
    <w:rsid w:val="00F46D68"/>
    <w:rsid w:val="00F46E3A"/>
    <w:rsid w:val="00F46EC1"/>
    <w:rsid w:val="00F4712D"/>
    <w:rsid w:val="00F47150"/>
    <w:rsid w:val="00F47420"/>
    <w:rsid w:val="00F474A4"/>
    <w:rsid w:val="00F47736"/>
    <w:rsid w:val="00F47777"/>
    <w:rsid w:val="00F4789F"/>
    <w:rsid w:val="00F4794C"/>
    <w:rsid w:val="00F479AD"/>
    <w:rsid w:val="00F47B75"/>
    <w:rsid w:val="00F47D9B"/>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2CF4"/>
    <w:rsid w:val="00F63013"/>
    <w:rsid w:val="00F630B3"/>
    <w:rsid w:val="00F630BE"/>
    <w:rsid w:val="00F63101"/>
    <w:rsid w:val="00F63173"/>
    <w:rsid w:val="00F6317A"/>
    <w:rsid w:val="00F632AF"/>
    <w:rsid w:val="00F6338A"/>
    <w:rsid w:val="00F634C9"/>
    <w:rsid w:val="00F635BE"/>
    <w:rsid w:val="00F63881"/>
    <w:rsid w:val="00F63978"/>
    <w:rsid w:val="00F63B4D"/>
    <w:rsid w:val="00F63BEA"/>
    <w:rsid w:val="00F63F81"/>
    <w:rsid w:val="00F63FBE"/>
    <w:rsid w:val="00F6417E"/>
    <w:rsid w:val="00F6433C"/>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4C4"/>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700B0"/>
    <w:rsid w:val="00F700CC"/>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04"/>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FC7"/>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49"/>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3D"/>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18C"/>
    <w:rsid w:val="00FD335D"/>
    <w:rsid w:val="00FD3607"/>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BA"/>
    <w:rsid w:val="00FF0335"/>
    <w:rsid w:val="00FF0340"/>
    <w:rsid w:val="00FF0354"/>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1366-00-00be-cr-for-miscellaneous-cids.docx" TargetMode="External"/><Relationship Id="rId21" Type="http://schemas.openxmlformats.org/officeDocument/2006/relationships/hyperlink" Target="https://mentor.ieee.org/802.11/dcn/22/11-22-1757-00-00be-lb266-cr-for-cid-13582.doc" TargetMode="External"/><Relationship Id="rId42" Type="http://schemas.openxmlformats.org/officeDocument/2006/relationships/hyperlink" Target="https://mentor.ieee.org/802.11/dcn/22/11-22-1586-00-00be-lb266-resolution-for-comments-related-to-nstr-emlsr-handling-with-tdls.docx" TargetMode="External"/><Relationship Id="rId63" Type="http://schemas.openxmlformats.org/officeDocument/2006/relationships/hyperlink" Target="https://mentor.ieee.org/802.11/dcn/22/11-22-1452-01-00be-lb266-cr-for-35-17-3-part-3.docx" TargetMode="External"/><Relationship Id="rId84" Type="http://schemas.openxmlformats.org/officeDocument/2006/relationships/hyperlink" Target="https://mentor.ieee.org/802.11/dcn/22/11-22-1611-00-00be-cr-on-support-for-non-ht-ht-vht-and-he-formats.docx" TargetMode="External"/><Relationship Id="rId138" Type="http://schemas.openxmlformats.org/officeDocument/2006/relationships/hyperlink" Target="https://standards.ieee.org/about/policies/bylaws/sect6-7.html" TargetMode="External"/><Relationship Id="rId159" Type="http://schemas.openxmlformats.org/officeDocument/2006/relationships/hyperlink" Target="mailto:sschelstraete@maxlinear.com" TargetMode="External"/><Relationship Id="rId170" Type="http://schemas.openxmlformats.org/officeDocument/2006/relationships/hyperlink" Target="http://standards.ieee.org/develop/policies/opman/sect6.html" TargetMode="External"/><Relationship Id="rId191" Type="http://schemas.openxmlformats.org/officeDocument/2006/relationships/hyperlink" Target="http://standards.ieee.org/resources/antitrust-guidelines.pdf" TargetMode="External"/><Relationship Id="rId205" Type="http://schemas.openxmlformats.org/officeDocument/2006/relationships/hyperlink" Target="http://standards.ieee.org/board/aud/LMSC.pdf" TargetMode="External"/><Relationship Id="rId107" Type="http://schemas.openxmlformats.org/officeDocument/2006/relationships/hyperlink" Target="https://imat.ieee.org/attendance" TargetMode="External"/><Relationship Id="rId11" Type="http://schemas.openxmlformats.org/officeDocument/2006/relationships/image" Target="media/image1.emf"/><Relationship Id="rId32" Type="http://schemas.openxmlformats.org/officeDocument/2006/relationships/hyperlink" Target="https://mentor.ieee.org/802.11/dcn/22/11-22-1278-00-00be-lb266-cr-for-cids-10710-12711.docx" TargetMode="External"/><Relationship Id="rId53" Type="http://schemas.openxmlformats.org/officeDocument/2006/relationships/hyperlink" Target="https://mentor.ieee.org/802.11/dcn/22/11-22-1457-00-00be-cr-for-9-4-2-316-qos-charateristics-element-part-2.docx" TargetMode="External"/><Relationship Id="rId74" Type="http://schemas.openxmlformats.org/officeDocument/2006/relationships/hyperlink" Target="https://mentor.ieee.org/802.11/dcn/22/11-22-1716-00-00be-lb266-cr-for-36-3-10.doc" TargetMode="External"/><Relationship Id="rId128" Type="http://schemas.openxmlformats.org/officeDocument/2006/relationships/hyperlink" Target="https://mentor.ieee.org/802.11/dcn/22/11-22-1317-02-00be-cr-on-cid-10116.docx" TargetMode="External"/><Relationship Id="rId149" Type="http://schemas.openxmlformats.org/officeDocument/2006/relationships/hyperlink" Target="https://mentor.ieee.org/802.11/dcn/22/11-22-1216-01-00be-lb266-cr-for-latency-report-element.docx" TargetMode="External"/><Relationship Id="rId5" Type="http://schemas.openxmlformats.org/officeDocument/2006/relationships/numbering" Target="numbering.xml"/><Relationship Id="rId95" Type="http://schemas.openxmlformats.org/officeDocument/2006/relationships/hyperlink" Target="https://mentor.ieee.org/802.11/dcn/22/11-22-1645-00-00be-be-d2-0-comment-resolution-subclause-35-15-3-35-15-4-35-15-5-35-15-6.docx" TargetMode="External"/><Relationship Id="rId160" Type="http://schemas.openxmlformats.org/officeDocument/2006/relationships/hyperlink" Target="mailto:patcom@ieee.org" TargetMode="External"/><Relationship Id="rId181" Type="http://schemas.openxmlformats.org/officeDocument/2006/relationships/hyperlink" Target="https://standards.ieee.org/about/policies/opman/sect6.html" TargetMode="External"/><Relationship Id="rId216" Type="http://schemas.openxmlformats.org/officeDocument/2006/relationships/fontTable" Target="fontTable.xml"/><Relationship Id="rId22" Type="http://schemas.openxmlformats.org/officeDocument/2006/relationships/hyperlink" Target="https://mentor.ieee.org/802.11/dcn/22/11-22-1363-00-00be-cr-on-3-2-cids-part2.doc" TargetMode="External"/><Relationship Id="rId43" Type="http://schemas.openxmlformats.org/officeDocument/2006/relationships/hyperlink" Target="https://mentor.ieee.org/802.11/dcn/22/11-22-1582-00-00be-resolution-of-addressing-related-cids-in-clause-35-17-lb-266.docx" TargetMode="External"/><Relationship Id="rId64" Type="http://schemas.openxmlformats.org/officeDocument/2006/relationships/hyperlink" Target="https://mentor.ieee.org/802.11/dcn/22/11-22-1661-01-00be-lb266-cr-for-35-17-3-part-4-rtwt.docx" TargetMode="External"/><Relationship Id="rId118" Type="http://schemas.openxmlformats.org/officeDocument/2006/relationships/hyperlink" Target="mailto:patcom@ieee.org" TargetMode="External"/><Relationship Id="rId139" Type="http://schemas.openxmlformats.org/officeDocument/2006/relationships/hyperlink" Target="https://standards.ieee.org/about/policies/opman/sect6.html" TargetMode="External"/><Relationship Id="rId85" Type="http://schemas.openxmlformats.org/officeDocument/2006/relationships/hyperlink" Target="https://mentor.ieee.org/802.11/dcn/22/11-22-1652-00-00be-cr-on-cid12086.docx" TargetMode="External"/><Relationship Id="rId150" Type="http://schemas.openxmlformats.org/officeDocument/2006/relationships/hyperlink" Target="https://mentor.ieee.org/802.11/dcn/22/11-22-1366-00-00be-cr-for-miscellaneous-cids.docx" TargetMode="External"/><Relationship Id="rId171" Type="http://schemas.openxmlformats.org/officeDocument/2006/relationships/hyperlink" Target="http://standards.ieee.org/about/sasb/patcom/materials.html" TargetMode="External"/><Relationship Id="rId192" Type="http://schemas.openxmlformats.org/officeDocument/2006/relationships/hyperlink" Target="http://standards.ieee.org/resources/antitrust-guidelines.pdf" TargetMode="External"/><Relationship Id="rId206" Type="http://schemas.openxmlformats.org/officeDocument/2006/relationships/hyperlink" Target="https://mentor.ieee.org/802-ec/dcn/17/ec-17-0090-22-0PNP-ieee-802-lmsc-operations-manual.pdf" TargetMode="External"/><Relationship Id="rId12" Type="http://schemas.openxmlformats.org/officeDocument/2006/relationships/image" Target="media/image2.emf"/><Relationship Id="rId33" Type="http://schemas.openxmlformats.org/officeDocument/2006/relationships/hyperlink" Target="https://mentor.ieee.org/802.11/dcn/22/11-22-1427-00-00be-lb266-cr-for-r-twt-replacement-link.docx" TargetMode="External"/><Relationship Id="rId108" Type="http://schemas.openxmlformats.org/officeDocument/2006/relationships/hyperlink" Target="mailto:jeongki.kim.ieee@gmail.com" TargetMode="External"/><Relationship Id="rId129" Type="http://schemas.openxmlformats.org/officeDocument/2006/relationships/hyperlink" Target="https://mentor.ieee.org/802.11/dcn/22/11-22-1565-01-00be-lb266-cr-for-uora.docx" TargetMode="External"/><Relationship Id="rId54" Type="http://schemas.openxmlformats.org/officeDocument/2006/relationships/hyperlink" Target="https://mentor.ieee.org/802.11/dcn/22/11-22-1426-01-00be-lb266-cr-for-cid-13840.docx" TargetMode="External"/><Relationship Id="rId75" Type="http://schemas.openxmlformats.org/officeDocument/2006/relationships/hyperlink" Target="mailto:patcom@ieee.org" TargetMode="External"/><Relationship Id="rId96" Type="http://schemas.openxmlformats.org/officeDocument/2006/relationships/hyperlink" Target="https://mentor.ieee.org/802.11/dcn/22/11-22-1582-00-00be-resolution-of-addressing-related-cids-in-clause-35-17-lb-266.docx" TargetMode="External"/><Relationship Id="rId140" Type="http://schemas.openxmlformats.org/officeDocument/2006/relationships/hyperlink" Target="https://mentor.ieee.org/802-ec/dcn/16/ec-16-0180-05-00EC-ieee-802-participation-slide.pptx" TargetMode="External"/><Relationship Id="rId161" Type="http://schemas.openxmlformats.org/officeDocument/2006/relationships/hyperlink" Target="https://standards.ieee.org/about/policies/bylaws/sect6-7.html" TargetMode="External"/><Relationship Id="rId182" Type="http://schemas.openxmlformats.org/officeDocument/2006/relationships/hyperlink" Target="https://standards.ieee.org/content/dam/ieee-standards/standards/web/documents/other/permissionltrs.zip" TargetMode="External"/><Relationship Id="rId217" Type="http://schemas.openxmlformats.org/officeDocument/2006/relationships/theme" Target="theme/theme1.xml"/><Relationship Id="rId6" Type="http://schemas.openxmlformats.org/officeDocument/2006/relationships/styles" Target="styles.xml"/><Relationship Id="rId23" Type="http://schemas.openxmlformats.org/officeDocument/2006/relationships/hyperlink" Target="https://mentor.ieee.org/802.11/dcn/22/11-22-1373-00-00be-lb266-cr-for-cid-11700.docx" TargetMode="External"/><Relationship Id="rId119" Type="http://schemas.openxmlformats.org/officeDocument/2006/relationships/hyperlink" Target="https://standards.ieee.org/about/policies/bylaws/sect6-7.html" TargetMode="External"/><Relationship Id="rId44" Type="http://schemas.openxmlformats.org/officeDocument/2006/relationships/hyperlink" Target="https://mentor.ieee.org/802.11/dcn/22/11-22-1228-02-00be-lb266-cr-for-9-1-13-9-and-9-6-13-10.docx" TargetMode="External"/><Relationship Id="rId65" Type="http://schemas.openxmlformats.org/officeDocument/2006/relationships/hyperlink" Target="https://mentor.ieee.org/802.11/dcn/22/11-22-1200-01-00be-lb266-cr-for-35-17-3-part-2.docx" TargetMode="External"/><Relationship Id="rId86" Type="http://schemas.openxmlformats.org/officeDocument/2006/relationships/hyperlink" Target="mailto:patcom@ieee.org" TargetMode="External"/><Relationship Id="rId130" Type="http://schemas.openxmlformats.org/officeDocument/2006/relationships/hyperlink" Target="https://mentor.ieee.org/802.11/dcn/22/11-22-1307-02-00be-cr-for-9-3-1-19-part1.docx" TargetMode="External"/><Relationship Id="rId151" Type="http://schemas.openxmlformats.org/officeDocument/2006/relationships/hyperlink" Target="https://mentor.ieee.org/802.11/dcn/22/11-22-1501-00-00be-11be-d2-0-comment-resolution-35-4.docx" TargetMode="External"/><Relationship Id="rId172" Type="http://schemas.openxmlformats.org/officeDocument/2006/relationships/hyperlink" Target="mailto:patcom@ieee.org" TargetMode="External"/><Relationship Id="rId193" Type="http://schemas.openxmlformats.org/officeDocument/2006/relationships/hyperlink" Target="http://standards.ieee.org/develop/policies/bylaws/sect6-7.html" TargetMode="External"/><Relationship Id="rId207" Type="http://schemas.openxmlformats.org/officeDocument/2006/relationships/hyperlink" Target="https://mentor.ieee.org/802-ec/dcn/17/ec-17-0090-22-0PNP-ieee-802-lmsc-operations-manual.pdf" TargetMode="External"/><Relationship Id="rId13" Type="http://schemas.openxmlformats.org/officeDocument/2006/relationships/hyperlink" Target="https://mentor.ieee.org/802.11/dcn/22/11-22-1531-00-00be-lb266-cr-for-cid-14051.docx" TargetMode="External"/><Relationship Id="rId109" Type="http://schemas.openxmlformats.org/officeDocument/2006/relationships/hyperlink" Target="mailto:liwen.chu@nxp.com" TargetMode="External"/><Relationship Id="rId34" Type="http://schemas.openxmlformats.org/officeDocument/2006/relationships/hyperlink" Target="https://mentor.ieee.org/802.11/dcn/22/11-22-1279-00-00be-lb266-cr-for-cid-10705.docx" TargetMode="External"/><Relationship Id="rId55" Type="http://schemas.openxmlformats.org/officeDocument/2006/relationships/hyperlink" Target="https://mentor.ieee.org/802.11/dcn/22/11-22-1375-01-00be-tgbe-lb266-comment-resolutions-for-non-clause-12-security-comments.docx" TargetMode="External"/><Relationship Id="rId76" Type="http://schemas.openxmlformats.org/officeDocument/2006/relationships/hyperlink" Target="https://standards.ieee.org/about/policies/bylaws/sect6-7.html" TargetMode="External"/><Relationship Id="rId97" Type="http://schemas.openxmlformats.org/officeDocument/2006/relationships/hyperlink" Target="https://mentor.ieee.org/802.11/dcn/22/11-22-1477-00-00be-lb266-cr-for-clause-9-and-10.docx" TargetMode="External"/><Relationship Id="rId120" Type="http://schemas.openxmlformats.org/officeDocument/2006/relationships/hyperlink" Target="https://standards.ieee.org/about/policies/opman/sect6.html" TargetMode="External"/><Relationship Id="rId141" Type="http://schemas.openxmlformats.org/officeDocument/2006/relationships/hyperlink" Target="https://imat.ieee.org/attendance" TargetMode="External"/><Relationship Id="rId7" Type="http://schemas.openxmlformats.org/officeDocument/2006/relationships/settings" Target="settings.xml"/><Relationship Id="rId162" Type="http://schemas.openxmlformats.org/officeDocument/2006/relationships/hyperlink" Target="https://standards.ieee.org/about/policies/opman/sect6.html" TargetMode="External"/><Relationship Id="rId183" Type="http://schemas.openxmlformats.org/officeDocument/2006/relationships/hyperlink" Target="http://standards.ieee.org/faqs/copyrights.html/" TargetMode="External"/><Relationship Id="rId24" Type="http://schemas.openxmlformats.org/officeDocument/2006/relationships/hyperlink" Target="https://mentor.ieee.org/802.11/dcn/22/11-22-1454-00-00be-lb266-cr-for-cid-10674.docx" TargetMode="External"/><Relationship Id="rId45" Type="http://schemas.openxmlformats.org/officeDocument/2006/relationships/hyperlink" Target="https://mentor.ieee.org/802.11/dcn/22/11-22-1645-00-00be-be-d2-0-comment-resolution-subclause-35-15-3-35-15-4-35-15-5-35-15-6.docx" TargetMode="External"/><Relationship Id="rId66" Type="http://schemas.openxmlformats.org/officeDocument/2006/relationships/hyperlink" Target="https://mentor.ieee.org/802.11/dcn/22/11-22-1213-02-00be-lb266-cr-on-measurement-report-for-low-latency-traffic.docx" TargetMode="External"/><Relationship Id="rId87" Type="http://schemas.openxmlformats.org/officeDocument/2006/relationships/hyperlink" Target="https://standards.ieee.org/about/policies/bylaws/sect6-7.html" TargetMode="External"/><Relationship Id="rId110" Type="http://schemas.openxmlformats.org/officeDocument/2006/relationships/hyperlink" Target="https://mentor.ieee.org/802.11/dcn/22/11-22-1510-03-00be-tid-to-link-mapping-for-qos.docx" TargetMode="External"/><Relationship Id="rId131" Type="http://schemas.openxmlformats.org/officeDocument/2006/relationships/hyperlink" Target="https://mentor.ieee.org/802.11/dcn/22/11-22-1679-00-00be-comment-resolution-for-clause-35-1.docx" TargetMode="External"/><Relationship Id="rId152" Type="http://schemas.openxmlformats.org/officeDocument/2006/relationships/hyperlink" Target="mailto:patcom@ieee.org" TargetMode="External"/><Relationship Id="rId173" Type="http://schemas.openxmlformats.org/officeDocument/2006/relationships/hyperlink" Target="https://standards.ieee.org/develop/policies/bylaws/sb_bylaws.pdfsection%205.2.1" TargetMode="External"/><Relationship Id="rId194" Type="http://schemas.openxmlformats.org/officeDocument/2006/relationships/hyperlink" Target="http://standards.ieee.org/develop/policies/bylaws/sect6-7.html" TargetMode="External"/><Relationship Id="rId208" Type="http://schemas.openxmlformats.org/officeDocument/2006/relationships/hyperlink" Target="http://www.ieee802.org/PNP/approved/IEEE_802_WG_PandP_v19.pdf" TargetMode="External"/><Relationship Id="rId14" Type="http://schemas.openxmlformats.org/officeDocument/2006/relationships/hyperlink" Target="https://mentor.ieee.org/802.11/dcn/22/11-22-1317-01-00be-cr-on-cid-10116.docx" TargetMode="External"/><Relationship Id="rId30" Type="http://schemas.openxmlformats.org/officeDocument/2006/relationships/hyperlink" Target="https://mentor.ieee.org/802.11/dcn/22/11-22-1501-00-00be-11be-d2-0-comment-resolution-35-4.docx" TargetMode="External"/><Relationship Id="rId35" Type="http://schemas.openxmlformats.org/officeDocument/2006/relationships/hyperlink" Target="https://mentor.ieee.org/802.11/dcn/22/11-22-1509-00-00be-mld-load-balancing.docx" TargetMode="External"/><Relationship Id="rId56" Type="http://schemas.openxmlformats.org/officeDocument/2006/relationships/hyperlink" Target="https://mentor.ieee.org/802.11/dcn/22/11-22-1356-03-00be-tgbe-lb266-comment-resolutions-for-rsna.docx" TargetMode="External"/><Relationship Id="rId77" Type="http://schemas.openxmlformats.org/officeDocument/2006/relationships/hyperlink" Target="https://standards.ieee.org/about/policies/opman/sect6.html" TargetMode="External"/><Relationship Id="rId100" Type="http://schemas.openxmlformats.org/officeDocument/2006/relationships/hyperlink" Target="https://mentor.ieee.org/802.11/dcn/22/11-22-1454-00-00be-lb266-cr-for-cid-10674.docx" TargetMode="External"/><Relationship Id="rId105" Type="http://schemas.openxmlformats.org/officeDocument/2006/relationships/hyperlink" Target="https://mentor.ieee.org/802-ec/dcn/16/ec-16-0180-05-00EC-ieee-802-participation-slide.pptx" TargetMode="External"/><Relationship Id="rId126" Type="http://schemas.openxmlformats.org/officeDocument/2006/relationships/hyperlink" Target="https://mentor.ieee.org/802.11/dcn/20/11-20-0984-14-00be-tgbe-teleconference-guidelines.docx" TargetMode="External"/><Relationship Id="rId147" Type="http://schemas.openxmlformats.org/officeDocument/2006/relationships/hyperlink" Target="https://mentor.ieee.org/802.11/dcn/22/11-22-1646-00-00be-crs-for-11be-d2-0-clause-12-security-cids.docx" TargetMode="External"/><Relationship Id="rId168" Type="http://schemas.openxmlformats.org/officeDocument/2006/relationships/hyperlink" Target="https://mentor.ieee.org/802.11/dcn/20/11-20-0984-13-00be-tgbe-teleconference-guidelines.docx" TargetMode="External"/><Relationship Id="rId8" Type="http://schemas.openxmlformats.org/officeDocument/2006/relationships/webSettings" Target="webSettings.xml"/><Relationship Id="rId51" Type="http://schemas.openxmlformats.org/officeDocument/2006/relationships/hyperlink" Target="https://mentor.ieee.org/802.11/dcn/22/11-22-1487-04-00be-lb266-cr-for-ml-reconfiguration-clause-35-3-6.docx" TargetMode="External"/><Relationship Id="rId72" Type="http://schemas.openxmlformats.org/officeDocument/2006/relationships/hyperlink" Target="https://mentor.ieee.org/802.11/dcn/22/11-22-1652-00-00be-cr-on-cid12086.docx" TargetMode="External"/><Relationship Id="rId93" Type="http://schemas.openxmlformats.org/officeDocument/2006/relationships/hyperlink" Target="mailto:liwen.chu@nxp.com" TargetMode="External"/><Relationship Id="rId98" Type="http://schemas.openxmlformats.org/officeDocument/2006/relationships/hyperlink" Target="https://mentor.ieee.org/802.11/dcn/22/11-22-1500-00-00be-11be-d2-0-comment-resolution-10-12.docx" TargetMode="External"/><Relationship Id="rId121" Type="http://schemas.openxmlformats.org/officeDocument/2006/relationships/hyperlink" Target="https://mentor.ieee.org/802-ec/dcn/16/ec-16-0180-05-00EC-ieee-802-participation-slide.pptx" TargetMode="External"/><Relationship Id="rId142" Type="http://schemas.openxmlformats.org/officeDocument/2006/relationships/hyperlink" Target="https://imat.ieee.org/attendance" TargetMode="External"/><Relationship Id="rId163" Type="http://schemas.openxmlformats.org/officeDocument/2006/relationships/hyperlink" Target="https://mentor.ieee.org/802-ec/dcn/16/ec-16-0180-05-00EC-ieee-802-participation-slide.pptx" TargetMode="External"/><Relationship Id="rId184" Type="http://schemas.openxmlformats.org/officeDocument/2006/relationships/hyperlink" Target="http://standards.ieee.org/develop/policies/best_practices_for_ieee_standards_development_051215.pdf" TargetMode="External"/><Relationship Id="rId189" Type="http://schemas.openxmlformats.org/officeDocument/2006/relationships/hyperlink" Target="http://standards.ieee.org/faqs/affiliation.html" TargetMode="External"/><Relationship Id="rId3" Type="http://schemas.openxmlformats.org/officeDocument/2006/relationships/customXml" Target="../customXml/item3.xml"/><Relationship Id="rId214" Type="http://schemas.openxmlformats.org/officeDocument/2006/relationships/header" Target="header1.xml"/><Relationship Id="rId25" Type="http://schemas.openxmlformats.org/officeDocument/2006/relationships/hyperlink" Target="https://mentor.ieee.org/802.11/dcn/22/11-22-1453-00-00be-cr-for-nstrmobileap-apremoval.docx" TargetMode="External"/><Relationship Id="rId46" Type="http://schemas.openxmlformats.org/officeDocument/2006/relationships/hyperlink" Target="https://mentor.ieee.org/802.11/dcn/22/11-22-1335-03-00be-cr-for-cids-related-to-group-addressed-frame-reception-in-emlsr-nstr.docx" TargetMode="External"/><Relationship Id="rId67" Type="http://schemas.openxmlformats.org/officeDocument/2006/relationships/hyperlink" Target="https://mentor.ieee.org/802.11/dcn/22/11-22-1225-01-00be-lb266-cr-on-cid-12318-ess-report-element.docx" TargetMode="External"/><Relationship Id="rId116" Type="http://schemas.openxmlformats.org/officeDocument/2006/relationships/hyperlink" Target="https://mentor.ieee.org/802.11/dcn/22/11-22-1216-01-00be-lb266-cr-for-latency-report-element.docx" TargetMode="External"/><Relationship Id="rId137" Type="http://schemas.openxmlformats.org/officeDocument/2006/relationships/hyperlink" Target="mailto:patcom@ieee.org" TargetMode="External"/><Relationship Id="rId158" Type="http://schemas.openxmlformats.org/officeDocument/2006/relationships/hyperlink" Target="mailto:tianyu@apple.com" TargetMode="External"/><Relationship Id="rId20" Type="http://schemas.openxmlformats.org/officeDocument/2006/relationships/hyperlink" Target="https://mentor.ieee.org/802.11/dcn/22/11-22-1423-00-00be-eht-smps.docx" TargetMode="External"/><Relationship Id="rId41" Type="http://schemas.openxmlformats.org/officeDocument/2006/relationships/hyperlink" Target="https://mentor.ieee.org/802.11/dcn/22/11-22-1028-00-00be-triggered-txop-sharing-error-recovery-cid-12420.pptx" TargetMode="External"/><Relationship Id="rId62" Type="http://schemas.openxmlformats.org/officeDocument/2006/relationships/hyperlink" Target="https://mentor.ieee.org/802.11/dcn/22/11-22-1705-00-00be-lb266-cr-for-miscellaneous-cids.docx" TargetMode="External"/><Relationship Id="rId83" Type="http://schemas.openxmlformats.org/officeDocument/2006/relationships/hyperlink" Target="https://mentor.ieee.org/802.11/dcn/22/11-22-1610-01-00be-cr-on-cid-12537.docx" TargetMode="External"/><Relationship Id="rId88" Type="http://schemas.openxmlformats.org/officeDocument/2006/relationships/hyperlink" Target="https://standards.ieee.org/about/policies/opman/sect6.html" TargetMode="External"/><Relationship Id="rId111" Type="http://schemas.openxmlformats.org/officeDocument/2006/relationships/hyperlink" Target="https://mentor.ieee.org/802.11/dcn/22/11-22-1335-03-00be-cr-for-cids-related-to-group-addressed-frame-reception-in-emlsr-nstr.docx" TargetMode="External"/><Relationship Id="rId132" Type="http://schemas.openxmlformats.org/officeDocument/2006/relationships/hyperlink" Target="https://mentor.ieee.org/802.11/dcn/22/11-22-1531-00-00be-lb266-cr-for-cid-14051.docx" TargetMode="External"/><Relationship Id="rId153" Type="http://schemas.openxmlformats.org/officeDocument/2006/relationships/hyperlink" Target="https://standards.ieee.org/about/policies/bylaws/sect6-7.html" TargetMode="External"/><Relationship Id="rId174" Type="http://schemas.openxmlformats.org/officeDocument/2006/relationships/hyperlink" Target="https://standards.ieee.org/develop/policies/bylaws/sb_bylaws.pdf" TargetMode="External"/><Relationship Id="rId179" Type="http://schemas.openxmlformats.org/officeDocument/2006/relationships/hyperlink" Target="https://standards.ieee.org/about/policies/bylaws/sect6-7.html" TargetMode="External"/><Relationship Id="rId195" Type="http://schemas.openxmlformats.org/officeDocument/2006/relationships/hyperlink" Target="http://standards.ieee.org/board/pat/pat-slideset.ppt" TargetMode="External"/><Relationship Id="rId209" Type="http://schemas.openxmlformats.org/officeDocument/2006/relationships/hyperlink" Target="https://mentor.ieee.org/802-ec/dcn/17/ec-17-0120-27-0PNP-ieee-802-lmsc-chairs-guidelines.pdf" TargetMode="External"/><Relationship Id="rId190" Type="http://schemas.openxmlformats.org/officeDocument/2006/relationships/hyperlink" Target="http://standards.ieee.org/resources/antitrust-guidelines.pdf" TargetMode="External"/><Relationship Id="rId204" Type="http://schemas.openxmlformats.org/officeDocument/2006/relationships/hyperlink" Target="http://standards.ieee.org/develop/policies/opman/sb_om.pdf" TargetMode="External"/><Relationship Id="rId15" Type="http://schemas.openxmlformats.org/officeDocument/2006/relationships/hyperlink" Target="https://mentor.ieee.org/802.11/dcn/22/11-22-1196-06-00be-lb266-clause-3-2-comment-resolutions.doc" TargetMode="External"/><Relationship Id="rId36" Type="http://schemas.openxmlformats.org/officeDocument/2006/relationships/hyperlink" Target="https://mentor.ieee.org/802.11/dcn/22/11-22-1510-00-00be-tid-to-link-mapping-for-qos.docx" TargetMode="External"/><Relationship Id="rId57" Type="http://schemas.openxmlformats.org/officeDocument/2006/relationships/hyperlink" Target="https://mentor.ieee.org/802.11/dcn/22/11-22-1178-04-00be-tgbe-lb266-security-comment-resolutions.docx" TargetMode="External"/><Relationship Id="rId106" Type="http://schemas.openxmlformats.org/officeDocument/2006/relationships/hyperlink" Target="https://imat.ieee.org/attendance" TargetMode="External"/><Relationship Id="rId127" Type="http://schemas.openxmlformats.org/officeDocument/2006/relationships/hyperlink" Target="https://mentor.ieee.org/802.11/dcn/22/11-22-0971-24-00be-ieee-802-11be-lb266-comments.xlsx" TargetMode="External"/><Relationship Id="rId10" Type="http://schemas.openxmlformats.org/officeDocument/2006/relationships/endnotes" Target="endnotes.xml"/><Relationship Id="rId31" Type="http://schemas.openxmlformats.org/officeDocument/2006/relationships/hyperlink" Target="https://mentor.ieee.org/802.11/dcn/22/11-22-1460-00-00be-cr-for-beacon-protection.docx" TargetMode="External"/><Relationship Id="rId52" Type="http://schemas.openxmlformats.org/officeDocument/2006/relationships/hyperlink" Target="https://mentor.ieee.org/802.11/dcn/22/11-22-1508-00-00be-lb266-cr-for-non-zero-backoff-procedure.pptx" TargetMode="External"/><Relationship Id="rId73" Type="http://schemas.openxmlformats.org/officeDocument/2006/relationships/hyperlink" Target="https://mentor.ieee.org/802.11/dcn/22/11-22-1676-00-00be-lb-266-cr-for-cid-12538.docx" TargetMode="External"/><Relationship Id="rId78" Type="http://schemas.openxmlformats.org/officeDocument/2006/relationships/hyperlink" Target="https://mentor.ieee.org/802-ec/dcn/16/ec-16-0180-05-00EC-ieee-802-participation-slide.pptx" TargetMode="External"/><Relationship Id="rId94" Type="http://schemas.openxmlformats.org/officeDocument/2006/relationships/hyperlink" Target="https://mentor.ieee.org/802.11/dcn/22/11-22-1586-00-00be-lb266-resolution-for-comments-related-to-nstr-emlsr-handling-with-tdls.docx" TargetMode="External"/><Relationship Id="rId99" Type="http://schemas.openxmlformats.org/officeDocument/2006/relationships/hyperlink" Target="https://mentor.ieee.org/802.11/dcn/22/11-22-1373-00-00be-lb266-cr-for-cid-11700.docx" TargetMode="External"/><Relationship Id="rId101" Type="http://schemas.openxmlformats.org/officeDocument/2006/relationships/hyperlink" Target="https://mentor.ieee.org/802.11/dcn/22/11-22-1453-00-00be-cr-for-nstrmobileap-apremoval.docx" TargetMode="External"/><Relationship Id="rId122" Type="http://schemas.openxmlformats.org/officeDocument/2006/relationships/hyperlink" Target="https://imat.ieee.org/attendance" TargetMode="External"/><Relationship Id="rId143" Type="http://schemas.openxmlformats.org/officeDocument/2006/relationships/hyperlink" Target="mailto:jeongki.kim.ieee@gmail.com" TargetMode="External"/><Relationship Id="rId148" Type="http://schemas.openxmlformats.org/officeDocument/2006/relationships/hyperlink" Target="https://mentor.ieee.org/802.11/dcn/22/11-22-1457-00-00be-cr-for-9-4-2-316-qos-charateristics-element-part-2.docx" TargetMode="External"/><Relationship Id="rId164" Type="http://schemas.openxmlformats.org/officeDocument/2006/relationships/hyperlink" Target="https://imat.ieee.org/attendance" TargetMode="External"/><Relationship Id="rId169" Type="http://schemas.openxmlformats.org/officeDocument/2006/relationships/hyperlink" Target="http://standards.ieee.org/develop/policies/bylaws/sect6-7.html" TargetMode="External"/><Relationship Id="rId185" Type="http://schemas.openxmlformats.org/officeDocument/2006/relationships/hyperlink" Target="https://standards.ieee.org/about/policies/opman/sect6.html"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standards.ieee.org/about/policies/opman/sect6.html" TargetMode="External"/><Relationship Id="rId210" Type="http://schemas.openxmlformats.org/officeDocument/2006/relationships/hyperlink" Target="https://mentor.ieee.org/802-ec/dcn/17/ec-17-0120-27-0PNP-ieee-802-lmsc-chairs-guidelines.pdf" TargetMode="External"/><Relationship Id="rId215" Type="http://schemas.openxmlformats.org/officeDocument/2006/relationships/footer" Target="footer1.xml"/><Relationship Id="rId26" Type="http://schemas.openxmlformats.org/officeDocument/2006/relationships/hyperlink" Target="https://mentor.ieee.org/802.11/dcn/22/11-22-1216-01-00be-lb266-cr-for-latency-report-element.docx" TargetMode="External"/><Relationship Id="rId47" Type="http://schemas.openxmlformats.org/officeDocument/2006/relationships/hyperlink" Target="https://mentor.ieee.org/802.11/dcn/22/11-22-1503-00-00be-d2-0-comment-resolution-subclause-35-3-18-part-1.docx" TargetMode="External"/><Relationship Id="rId68" Type="http://schemas.openxmlformats.org/officeDocument/2006/relationships/hyperlink" Target="https://mentor.ieee.org/802.11/dcn/22/11-22-1051-03-00be-lb266-cr-for-twt.docx" TargetMode="External"/><Relationship Id="rId89" Type="http://schemas.openxmlformats.org/officeDocument/2006/relationships/hyperlink" Target="https://mentor.ieee.org/802-ec/dcn/16/ec-16-0180-05-00EC-ieee-802-participation-slide.pptx" TargetMode="External"/><Relationship Id="rId112" Type="http://schemas.openxmlformats.org/officeDocument/2006/relationships/hyperlink" Target="https://mentor.ieee.org/802.11/dcn/22/11-22-1381-02-00be-lb266-cr-ml-traffic-indication-part1.docx" TargetMode="External"/><Relationship Id="rId133" Type="http://schemas.openxmlformats.org/officeDocument/2006/relationships/hyperlink" Target="https://mentor.ieee.org/802.11/dcn/22/11-22-1468-00-00be-cr-for-cids-in-35-7.docx" TargetMode="External"/><Relationship Id="rId154" Type="http://schemas.openxmlformats.org/officeDocument/2006/relationships/hyperlink" Target="https://standards.ieee.org/about/policies/opman/sect6.html" TargetMode="External"/><Relationship Id="rId175" Type="http://schemas.openxmlformats.org/officeDocument/2006/relationships/hyperlink" Target="http://www.ieee802.org/devdocs.shtml" TargetMode="External"/><Relationship Id="rId196" Type="http://schemas.openxmlformats.org/officeDocument/2006/relationships/hyperlink" Target="http://standards.ieee.org/board/pat/pat-slideset.ppt" TargetMode="External"/><Relationship Id="rId200" Type="http://schemas.openxmlformats.org/officeDocument/2006/relationships/hyperlink" Target="http://standards.ieee.org/board/pat/pat-slideset.ppt" TargetMode="External"/><Relationship Id="rId16" Type="http://schemas.openxmlformats.org/officeDocument/2006/relationships/hyperlink" Target="https://mentor.ieee.org/802.11/dcn/22/11-22-1468-00-00be-cr-for-cids-in-35-7.docx" TargetMode="External"/><Relationship Id="rId37" Type="http://schemas.openxmlformats.org/officeDocument/2006/relationships/hyperlink" Target="https://mentor.ieee.org/802.11/dcn/22/11-22-1279-00-00be-lb266-cr-for-cid-10705.docx" TargetMode="External"/><Relationship Id="rId58" Type="http://schemas.openxmlformats.org/officeDocument/2006/relationships/hyperlink" Target="https://mentor.ieee.org/802.11/dcn/22/11-22-1680-00-00be-comment-resolution-for-clause-11-20-6-5.docx" TargetMode="External"/><Relationship Id="rId79" Type="http://schemas.openxmlformats.org/officeDocument/2006/relationships/hyperlink" Target="https://imat.ieee.org/attendance" TargetMode="External"/><Relationship Id="rId102" Type="http://schemas.openxmlformats.org/officeDocument/2006/relationships/hyperlink" Target="mailto:patcom@ieee.org" TargetMode="External"/><Relationship Id="rId123" Type="http://schemas.openxmlformats.org/officeDocument/2006/relationships/hyperlink" Target="https://imat.ieee.org/attendance" TargetMode="External"/><Relationship Id="rId144" Type="http://schemas.openxmlformats.org/officeDocument/2006/relationships/hyperlink" Target="mailto:liwen.chu@nxp.com" TargetMode="External"/><Relationship Id="rId90" Type="http://schemas.openxmlformats.org/officeDocument/2006/relationships/hyperlink" Target="https://imat.ieee.org/attendance" TargetMode="External"/><Relationship Id="rId165" Type="http://schemas.openxmlformats.org/officeDocument/2006/relationships/hyperlink" Target="https://imat.ieee.org/attendance" TargetMode="External"/><Relationship Id="rId186" Type="http://schemas.openxmlformats.org/officeDocument/2006/relationships/hyperlink" Target="http://www.ieee.org/about/corporate/governance/p7-8.html" TargetMode="External"/><Relationship Id="rId211" Type="http://schemas.openxmlformats.org/officeDocument/2006/relationships/hyperlink" Target="https://mentor.ieee.org/802-ec/dcn/16/ec-16-0180-05-00EC-ieee-802-participation-slide.pptx" TargetMode="External"/><Relationship Id="rId27" Type="http://schemas.openxmlformats.org/officeDocument/2006/relationships/hyperlink" Target="https://mentor.ieee.org/802.11/dcn/22/11-22-1366-00-00be-cr-for-miscellaneous-cids.docx" TargetMode="External"/><Relationship Id="rId48" Type="http://schemas.openxmlformats.org/officeDocument/2006/relationships/hyperlink" Target="https://mentor.ieee.org/802.11/dcn/22/11-22-1646-00-00be-crs-for-11be-d2-0-clause-12-security-cids.docx" TargetMode="External"/><Relationship Id="rId69" Type="http://schemas.openxmlformats.org/officeDocument/2006/relationships/hyperlink" Target="https://mentor.ieee.org/802.11/dcn/22/11-22-1052-00-00be-end-time-alignment-of-sync-ppdus-medium-access-cid-12415-12426-12431.pptx" TargetMode="External"/><Relationship Id="rId113" Type="http://schemas.openxmlformats.org/officeDocument/2006/relationships/hyperlink" Target="https://mentor.ieee.org/802.11/dcn/22/11-22-1503-00-00be-d2-0-comment-resolution-subclause-35-3-18-part-1.docx" TargetMode="External"/><Relationship Id="rId134" Type="http://schemas.openxmlformats.org/officeDocument/2006/relationships/hyperlink" Target="https://mentor.ieee.org/802.11/dcn/22/11-22-1726-00-00be-lb266-cr-for-cid-12064.docx" TargetMode="External"/><Relationship Id="rId80" Type="http://schemas.openxmlformats.org/officeDocument/2006/relationships/hyperlink" Target="https://imat.ieee.org/attendance" TargetMode="External"/><Relationship Id="rId155" Type="http://schemas.openxmlformats.org/officeDocument/2006/relationships/hyperlink" Target="https://mentor.ieee.org/802-ec/dcn/16/ec-16-0180-05-00EC-ieee-802-participation-slide.pptx" TargetMode="External"/><Relationship Id="rId176" Type="http://schemas.openxmlformats.org/officeDocument/2006/relationships/hyperlink" Target="https://mentor.ieee.org/802-ec/dcn/16/ec-16-0180-03-00EC-ieee-802-participation-slide.ppt" TargetMode="External"/><Relationship Id="rId197" Type="http://schemas.openxmlformats.org/officeDocument/2006/relationships/hyperlink" Target="http://standards.ieee.org/board/pat/faq.pdf" TargetMode="External"/><Relationship Id="rId201" Type="http://schemas.openxmlformats.org/officeDocument/2006/relationships/hyperlink" Target="http://standards.ieee.org/board/pat/pat-slideset.ppt" TargetMode="External"/><Relationship Id="rId17" Type="http://schemas.openxmlformats.org/officeDocument/2006/relationships/hyperlink" Target="https://mentor.ieee.org/802.11/dcn/22/11-22-1679-00-00be-comment-resolution-for-clause-35-1.docx" TargetMode="External"/><Relationship Id="rId38" Type="http://schemas.openxmlformats.org/officeDocument/2006/relationships/hyperlink" Target="https://mentor.ieee.org/802.11/dcn/22/11-22-1496-00-00be-lb266-cr-for-clause-9-4-2-5-1.docx" TargetMode="External"/><Relationship Id="rId59" Type="http://schemas.openxmlformats.org/officeDocument/2006/relationships/hyperlink" Target="https://mentor.ieee.org/802.11/dcn/22/11-22-1690-01-00be-cr-for-miscellaneous-cids.docx" TargetMode="External"/><Relationship Id="rId103" Type="http://schemas.openxmlformats.org/officeDocument/2006/relationships/hyperlink" Target="https://standards.ieee.org/about/policies/bylaws/sect6-7.html" TargetMode="External"/><Relationship Id="rId124" Type="http://schemas.openxmlformats.org/officeDocument/2006/relationships/hyperlink" Target="mailto:guoyuchen@huawei.com" TargetMode="External"/><Relationship Id="rId70" Type="http://schemas.openxmlformats.org/officeDocument/2006/relationships/hyperlink" Target="https://mentor.ieee.org/802.11/dcn/22/11-22-1610-01-00be-cr-on-cid-12537.docx" TargetMode="External"/><Relationship Id="rId91" Type="http://schemas.openxmlformats.org/officeDocument/2006/relationships/hyperlink" Target="https://imat.ieee.org/attendance" TargetMode="External"/><Relationship Id="rId145" Type="http://schemas.openxmlformats.org/officeDocument/2006/relationships/hyperlink" Target="https://mentor.ieee.org/802.11/dcn/22/11-22-1487-05-00be-lb266-cr-for-ml-reconfiguration-clause-35-3-6.docx" TargetMode="External"/><Relationship Id="rId166" Type="http://schemas.openxmlformats.org/officeDocument/2006/relationships/hyperlink" Target="mailto:jeongki.kim.ieee@gmail.com" TargetMode="External"/><Relationship Id="rId187" Type="http://schemas.openxmlformats.org/officeDocument/2006/relationships/hyperlink" Target="http://standards.ieee.org/faqs/affiliation.html" TargetMode="External"/><Relationship Id="rId1" Type="http://schemas.openxmlformats.org/officeDocument/2006/relationships/customXml" Target="../customXml/item1.xml"/><Relationship Id="rId212" Type="http://schemas.openxmlformats.org/officeDocument/2006/relationships/hyperlink" Target="https://mentor.ieee.org/802.11/dcn/14/11-14-0629-22-0000-802-11-operations-manual.docx" TargetMode="External"/><Relationship Id="rId28" Type="http://schemas.openxmlformats.org/officeDocument/2006/relationships/hyperlink" Target="https://mentor.ieee.org/802.11/dcn/22/11-22-1477-00-00be-lb266-cr-for-clause-9-and-10.docx" TargetMode="External"/><Relationship Id="rId49" Type="http://schemas.openxmlformats.org/officeDocument/2006/relationships/hyperlink" Target="https://mentor.ieee.org/802.11/dcn/22/11-22-1381-02-00be-lb266-cr-ml-traffic-indication-part1.docx" TargetMode="External"/><Relationship Id="rId114" Type="http://schemas.openxmlformats.org/officeDocument/2006/relationships/hyperlink" Target="https://mentor.ieee.org/802.11/dcn/22/11-22-1453-00-00be-cr-for-nstrmobileap-apremoval.docx" TargetMode="External"/><Relationship Id="rId60" Type="http://schemas.openxmlformats.org/officeDocument/2006/relationships/hyperlink" Target="https://mentor.ieee.org/802.11/dcn/22/11-22-1746-01-00be-lb266-cr-for-subclause-9.docx" TargetMode="External"/><Relationship Id="rId81" Type="http://schemas.openxmlformats.org/officeDocument/2006/relationships/hyperlink" Target="mailto:tianyu@apple.com" TargetMode="External"/><Relationship Id="rId135" Type="http://schemas.openxmlformats.org/officeDocument/2006/relationships/hyperlink" Target="https://mentor.ieee.org/802.11/dcn/22/11-22-1509-03-00be-mld-load-balancing.docx" TargetMode="External"/><Relationship Id="rId156" Type="http://schemas.openxmlformats.org/officeDocument/2006/relationships/hyperlink" Target="https://imat.ieee.org/attendance" TargetMode="External"/><Relationship Id="rId177" Type="http://schemas.openxmlformats.org/officeDocument/2006/relationships/hyperlink" Target="http://standards.ieee.org/develop/policies/antitrust.pdf" TargetMode="External"/><Relationship Id="rId198" Type="http://schemas.openxmlformats.org/officeDocument/2006/relationships/hyperlink" Target="http://standards.ieee.org/board/pat/faq.pdf" TargetMode="External"/><Relationship Id="rId202" Type="http://schemas.openxmlformats.org/officeDocument/2006/relationships/hyperlink" Target="http://standards.ieee.org/board/pat/pat-slideset.ppt" TargetMode="External"/><Relationship Id="rId18" Type="http://schemas.openxmlformats.org/officeDocument/2006/relationships/hyperlink" Target="https://mentor.ieee.org/802.11/dcn/22/11-22-1726-00-00be-lb266-cr-for-cid-12064.docx" TargetMode="External"/><Relationship Id="rId39" Type="http://schemas.openxmlformats.org/officeDocument/2006/relationships/hyperlink" Target="https://mentor.ieee.org/802.11/dcn/22/11-22-1369-00-00be-cr-for-some-cids-on-clause-9.docx" TargetMode="External"/><Relationship Id="rId50" Type="http://schemas.openxmlformats.org/officeDocument/2006/relationships/hyperlink" Target="https://mentor.ieee.org/802.11/dcn/22/11-22-1377-01-00be-cr-duplication-transmission-over-ml-for-low-latency-traffic.docx" TargetMode="External"/><Relationship Id="rId104" Type="http://schemas.openxmlformats.org/officeDocument/2006/relationships/hyperlink" Target="https://standards.ieee.org/about/policies/opman/sect6.html" TargetMode="External"/><Relationship Id="rId125" Type="http://schemas.openxmlformats.org/officeDocument/2006/relationships/hyperlink" Target="mailto:asterjadhi@gmail.com" TargetMode="External"/><Relationship Id="rId146" Type="http://schemas.openxmlformats.org/officeDocument/2006/relationships/hyperlink" Target="https://mentor.ieee.org/802.11/dcn/22/11-22-1503-02-00be-d2-0-comment-resolution-subclause-35-3-18-part-1.docx" TargetMode="External"/><Relationship Id="rId167" Type="http://schemas.openxmlformats.org/officeDocument/2006/relationships/hyperlink" Target="mailto:liwen.chu@nxp.com" TargetMode="External"/><Relationship Id="rId188" Type="http://schemas.openxmlformats.org/officeDocument/2006/relationships/hyperlink" Target="http://standards.ieee.org/faqs/affiliation.html" TargetMode="External"/><Relationship Id="rId71" Type="http://schemas.openxmlformats.org/officeDocument/2006/relationships/hyperlink" Target="https://mentor.ieee.org/802.11/dcn/22/11-22-1611-00-00be-cr-on-support-for-non-ht-ht-vht-and-he-formats.docx" TargetMode="External"/><Relationship Id="rId92" Type="http://schemas.openxmlformats.org/officeDocument/2006/relationships/hyperlink" Target="mailto:jeongki.kim.ieee@gmail.com" TargetMode="External"/><Relationship Id="rId213" Type="http://schemas.openxmlformats.org/officeDocument/2006/relationships/hyperlink" Target="https://mentor.ieee.org/802.11/dcn/14/11-14-0629-22-0000-802-11-operations-manual.docx" TargetMode="External"/><Relationship Id="rId2" Type="http://schemas.openxmlformats.org/officeDocument/2006/relationships/customXml" Target="../customXml/item2.xml"/><Relationship Id="rId29" Type="http://schemas.openxmlformats.org/officeDocument/2006/relationships/hyperlink" Target="https://mentor.ieee.org/802.11/dcn/22/11-22-1500-00-00be-11be-d2-0-comment-resolution-10-12.docx" TargetMode="External"/><Relationship Id="rId40" Type="http://schemas.openxmlformats.org/officeDocument/2006/relationships/hyperlink" Target="https://mentor.ieee.org/802.11/dcn/22/11-22-1279-00-00be-lb266-cr-for-cid-10705.docx" TargetMode="External"/><Relationship Id="rId115" Type="http://schemas.openxmlformats.org/officeDocument/2006/relationships/hyperlink" Target="https://mentor.ieee.org/802.11/dcn/22/11-22-1496-01-00be-lb266-cr-for-clause-9-4-2-5-1.docx" TargetMode="External"/><Relationship Id="rId136" Type="http://schemas.openxmlformats.org/officeDocument/2006/relationships/hyperlink" Target="https://mentor.ieee.org/802.11/dcn/22/11-22-1423-00-00be-eht-smps.docx" TargetMode="External"/><Relationship Id="rId157" Type="http://schemas.openxmlformats.org/officeDocument/2006/relationships/hyperlink" Target="https://imat.ieee.org/attendance" TargetMode="External"/><Relationship Id="rId178" Type="http://schemas.openxmlformats.org/officeDocument/2006/relationships/hyperlink" Target="https://standards.ieee.org/about/policies/bylaws/sect6-7.html" TargetMode="External"/><Relationship Id="rId61" Type="http://schemas.openxmlformats.org/officeDocument/2006/relationships/hyperlink" Target="https://mentor.ieee.org/802.11/dcn/22/11-22-1717-00-00be-lb266-cr-for-subclause-11.docx" TargetMode="External"/><Relationship Id="rId82" Type="http://schemas.openxmlformats.org/officeDocument/2006/relationships/hyperlink" Target="mailto:sschelstraete@maxlinear.com" TargetMode="External"/><Relationship Id="rId199" Type="http://schemas.openxmlformats.org/officeDocument/2006/relationships/hyperlink" Target="http://standards.ieee.org/board/pat/faq.pdf" TargetMode="External"/><Relationship Id="rId203" Type="http://schemas.openxmlformats.org/officeDocument/2006/relationships/hyperlink" Target="http://standards.ieee.org/develop/policies/bylaws/sb_bylaws.pdf" TargetMode="External"/><Relationship Id="rId19" Type="http://schemas.openxmlformats.org/officeDocument/2006/relationships/hyperlink" Target="https://mentor.ieee.org/802.11/dcn/22/11-22-1307-02-00be-cr-for-9-3-1-19-part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53365</TotalTime>
  <Pages>17</Pages>
  <Words>7670</Words>
  <Characters>43725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5519</cp:revision>
  <cp:lastPrinted>2021-07-16T17:38:00Z</cp:lastPrinted>
  <dcterms:created xsi:type="dcterms:W3CDTF">2022-03-03T01:11:00Z</dcterms:created>
  <dcterms:modified xsi:type="dcterms:W3CDTF">2022-10-12T19:24:00Z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