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1A1F93C5" w:rsidR="00CA09B2" w:rsidRDefault="00856AD5" w:rsidP="009455FD">
            <w:pPr>
              <w:pStyle w:val="T2"/>
            </w:pPr>
            <w:r w:rsidRPr="00856AD5">
              <w:t>UHR SG September October 2022 teleconference minutes</w:t>
            </w:r>
          </w:p>
        </w:tc>
      </w:tr>
      <w:tr w:rsidR="00CA09B2" w14:paraId="2BF56FC5" w14:textId="77777777" w:rsidTr="00ED733F">
        <w:trPr>
          <w:trHeight w:val="359"/>
          <w:jc w:val="center"/>
        </w:trPr>
        <w:tc>
          <w:tcPr>
            <w:tcW w:w="9576" w:type="dxa"/>
            <w:gridSpan w:val="5"/>
            <w:vAlign w:val="center"/>
          </w:tcPr>
          <w:p w14:paraId="6F6FB812" w14:textId="56F3C40E" w:rsidR="00CA09B2" w:rsidRDefault="00CA09B2" w:rsidP="00856AD5">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w:t>
            </w:r>
            <w:r w:rsidR="00856AD5">
              <w:rPr>
                <w:b w:val="0"/>
                <w:sz w:val="20"/>
              </w:rPr>
              <w:t>9</w:t>
            </w:r>
            <w:r>
              <w:rPr>
                <w:b w:val="0"/>
                <w:sz w:val="20"/>
              </w:rPr>
              <w:t>-</w:t>
            </w:r>
            <w:r w:rsidR="00204CB3">
              <w:rPr>
                <w:b w:val="0"/>
                <w:sz w:val="20"/>
              </w:rPr>
              <w:t>2</w:t>
            </w:r>
            <w:r w:rsidR="00856AD5">
              <w:rPr>
                <w:b w:val="0"/>
                <w:sz w:val="20"/>
              </w:rPr>
              <w:t>6</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856AD5" w14:paraId="366DAD33" w14:textId="77777777" w:rsidTr="003D3041">
        <w:trPr>
          <w:jc w:val="center"/>
        </w:trPr>
        <w:tc>
          <w:tcPr>
            <w:tcW w:w="1838" w:type="dxa"/>
            <w:vAlign w:val="center"/>
          </w:tcPr>
          <w:p w14:paraId="3FF57A61" w14:textId="5C32735D" w:rsidR="00856AD5" w:rsidRDefault="00856AD5" w:rsidP="00856AD5">
            <w:pPr>
              <w:pStyle w:val="T2"/>
              <w:spacing w:after="0"/>
              <w:ind w:left="0" w:right="0"/>
              <w:rPr>
                <w:b w:val="0"/>
                <w:sz w:val="20"/>
              </w:rPr>
            </w:pPr>
            <w:r>
              <w:rPr>
                <w:b w:val="0"/>
                <w:sz w:val="20"/>
                <w:lang w:eastAsia="zh-CN"/>
              </w:rPr>
              <w:t>Ross Jian Yu</w:t>
            </w:r>
          </w:p>
        </w:tc>
        <w:tc>
          <w:tcPr>
            <w:tcW w:w="1562" w:type="dxa"/>
            <w:vAlign w:val="center"/>
          </w:tcPr>
          <w:p w14:paraId="47649E99" w14:textId="5E9AABE3" w:rsidR="00856AD5" w:rsidRDefault="00856AD5" w:rsidP="00856AD5">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3F0D7770" w:rsidR="00856AD5" w:rsidRDefault="006F23AF" w:rsidP="00856AD5">
            <w:pPr>
              <w:pStyle w:val="T2"/>
              <w:spacing w:after="0"/>
              <w:ind w:left="0" w:right="0"/>
              <w:rPr>
                <w:b w:val="0"/>
                <w:sz w:val="20"/>
                <w:lang w:eastAsia="zh-CN"/>
              </w:rPr>
            </w:pPr>
            <w:r>
              <w:rPr>
                <w:b w:val="0"/>
                <w:sz w:val="20"/>
                <w:lang w:eastAsia="zh-CN"/>
              </w:rPr>
              <w:t xml:space="preserve">Building H3, </w:t>
            </w:r>
            <w:r w:rsidR="00377419">
              <w:rPr>
                <w:rFonts w:hint="eastAsia"/>
                <w:b w:val="0"/>
                <w:sz w:val="20"/>
                <w:lang w:eastAsia="zh-CN"/>
              </w:rPr>
              <w:t>H</w:t>
            </w:r>
            <w:r w:rsidR="00377419">
              <w:rPr>
                <w:b w:val="0"/>
                <w:sz w:val="20"/>
                <w:lang w:eastAsia="zh-CN"/>
              </w:rPr>
              <w:t>uawei Industrial Base, Shenzhen, Guangdong, China</w:t>
            </w:r>
          </w:p>
        </w:tc>
        <w:tc>
          <w:tcPr>
            <w:tcW w:w="1011" w:type="dxa"/>
            <w:vAlign w:val="center"/>
          </w:tcPr>
          <w:p w14:paraId="00FE6662" w14:textId="77777777" w:rsidR="00856AD5" w:rsidRDefault="00856AD5" w:rsidP="00856AD5">
            <w:pPr>
              <w:pStyle w:val="T2"/>
              <w:spacing w:after="0"/>
              <w:ind w:left="0" w:right="0"/>
              <w:rPr>
                <w:b w:val="0"/>
                <w:sz w:val="20"/>
              </w:rPr>
            </w:pPr>
          </w:p>
        </w:tc>
        <w:tc>
          <w:tcPr>
            <w:tcW w:w="2351" w:type="dxa"/>
            <w:vAlign w:val="center"/>
          </w:tcPr>
          <w:p w14:paraId="3AAA683D" w14:textId="013797AB" w:rsidR="00856AD5" w:rsidRDefault="00856AD5" w:rsidP="00856AD5">
            <w:pPr>
              <w:pStyle w:val="T2"/>
              <w:spacing w:after="0"/>
              <w:ind w:left="0" w:right="0"/>
              <w:rPr>
                <w:b w:val="0"/>
                <w:sz w:val="16"/>
              </w:rPr>
            </w:pPr>
            <w:r>
              <w:rPr>
                <w:b w:val="0"/>
                <w:sz w:val="16"/>
                <w:lang w:eastAsia="zh-CN"/>
              </w:rPr>
              <w:t>ross.yujian@huawei.com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274C17" w:rsidRDefault="00274C17">
                            <w:pPr>
                              <w:pStyle w:val="T1"/>
                              <w:spacing w:after="120"/>
                            </w:pPr>
                            <w:r>
                              <w:t>Abstract</w:t>
                            </w:r>
                          </w:p>
                          <w:p w14:paraId="697F0452" w14:textId="79D9B3FE" w:rsidR="00274C17" w:rsidRDefault="00274C17">
                            <w:pPr>
                              <w:jc w:val="both"/>
                            </w:pPr>
                            <w:r>
                              <w:t xml:space="preserve">This document contains the minutes for </w:t>
                            </w:r>
                            <w:r w:rsidR="000B374F" w:rsidRPr="000B374F">
                              <w:t>UHR SG September October 2022 teleconference</w:t>
                            </w:r>
                            <w:r>
                              <w:t>.</w:t>
                            </w:r>
                          </w:p>
                          <w:p w14:paraId="51EE3BBF" w14:textId="3B76F710" w:rsidR="00274C17" w:rsidRDefault="00274C17">
                            <w:pPr>
                              <w:jc w:val="both"/>
                            </w:pPr>
                          </w:p>
                          <w:p w14:paraId="5DF0F122" w14:textId="3435813C" w:rsidR="00274C17" w:rsidRDefault="00274C17">
                            <w:pPr>
                              <w:jc w:val="both"/>
                            </w:pPr>
                            <w:r>
                              <w:t>Revision history:</w:t>
                            </w:r>
                          </w:p>
                          <w:p w14:paraId="3AE70BEE" w14:textId="6D65F4BC" w:rsidR="00274C17" w:rsidRDefault="00274C17" w:rsidP="00757B2B">
                            <w:pPr>
                              <w:pStyle w:val="a"/>
                              <w:numPr>
                                <w:ilvl w:val="0"/>
                                <w:numId w:val="1"/>
                              </w:numPr>
                            </w:pPr>
                            <w:r>
                              <w:t xml:space="preserve">Rev0: </w:t>
                            </w:r>
                            <w:r w:rsidR="00001C0F">
                              <w:t>a</w:t>
                            </w:r>
                            <w:r>
                              <w:t>dd the minutes f</w:t>
                            </w:r>
                            <w:r w:rsidR="00001C0F">
                              <w:t>or teleconference call on Sep 26th</w:t>
                            </w:r>
                            <w:r>
                              <w:t>.</w:t>
                            </w:r>
                          </w:p>
                          <w:p w14:paraId="08BF89CD" w14:textId="77777777" w:rsidR="00274C17" w:rsidRDefault="00274C17" w:rsidP="00FD1A9D"/>
                          <w:p w14:paraId="0F0A112F" w14:textId="77777777" w:rsidR="00274C17" w:rsidRDefault="00274C17" w:rsidP="00FD1A9D"/>
                          <w:p w14:paraId="1041E602" w14:textId="77777777" w:rsidR="00274C17" w:rsidRDefault="00274C17" w:rsidP="00FD1A9D"/>
                          <w:p w14:paraId="6355FBAC" w14:textId="4F33787F" w:rsidR="00274C17" w:rsidRDefault="00274C17" w:rsidP="00FD1A9D">
                            <w:pPr>
                              <w:jc w:val="both"/>
                            </w:pPr>
                            <w:r>
                              <w:t>Abbreviations:</w:t>
                            </w:r>
                          </w:p>
                          <w:p w14:paraId="4B219B77" w14:textId="77777777" w:rsidR="00274C17" w:rsidRDefault="00274C17"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274C17" w:rsidRDefault="00274C17">
                      <w:pPr>
                        <w:pStyle w:val="T1"/>
                        <w:spacing w:after="120"/>
                      </w:pPr>
                      <w:r>
                        <w:t>Abstract</w:t>
                      </w:r>
                    </w:p>
                    <w:p w14:paraId="697F0452" w14:textId="79D9B3FE" w:rsidR="00274C17" w:rsidRDefault="00274C17">
                      <w:pPr>
                        <w:jc w:val="both"/>
                      </w:pPr>
                      <w:r>
                        <w:t xml:space="preserve">This document contains the minutes for </w:t>
                      </w:r>
                      <w:r w:rsidR="000B374F" w:rsidRPr="000B374F">
                        <w:t>UHR SG September October 2022 teleconference</w:t>
                      </w:r>
                      <w:r>
                        <w:t>.</w:t>
                      </w:r>
                    </w:p>
                    <w:p w14:paraId="51EE3BBF" w14:textId="3B76F710" w:rsidR="00274C17" w:rsidRDefault="00274C17">
                      <w:pPr>
                        <w:jc w:val="both"/>
                      </w:pPr>
                    </w:p>
                    <w:p w14:paraId="5DF0F122" w14:textId="3435813C" w:rsidR="00274C17" w:rsidRDefault="00274C17">
                      <w:pPr>
                        <w:jc w:val="both"/>
                      </w:pPr>
                      <w:r>
                        <w:t>Revision history:</w:t>
                      </w:r>
                    </w:p>
                    <w:p w14:paraId="3AE70BEE" w14:textId="6D65F4BC" w:rsidR="00274C17" w:rsidRDefault="00274C17" w:rsidP="00757B2B">
                      <w:pPr>
                        <w:pStyle w:val="a"/>
                        <w:numPr>
                          <w:ilvl w:val="0"/>
                          <w:numId w:val="1"/>
                        </w:numPr>
                      </w:pPr>
                      <w:r>
                        <w:t xml:space="preserve">Rev0: </w:t>
                      </w:r>
                      <w:r w:rsidR="00001C0F">
                        <w:t>a</w:t>
                      </w:r>
                      <w:r>
                        <w:t>dd the minutes f</w:t>
                      </w:r>
                      <w:r w:rsidR="00001C0F">
                        <w:t>or teleconference call on Sep 26th</w:t>
                      </w:r>
                      <w:r>
                        <w:t>.</w:t>
                      </w:r>
                    </w:p>
                    <w:p w14:paraId="08BF89CD" w14:textId="77777777" w:rsidR="00274C17" w:rsidRDefault="00274C17" w:rsidP="00FD1A9D"/>
                    <w:p w14:paraId="0F0A112F" w14:textId="77777777" w:rsidR="00274C17" w:rsidRDefault="00274C17" w:rsidP="00FD1A9D"/>
                    <w:p w14:paraId="1041E602" w14:textId="77777777" w:rsidR="00274C17" w:rsidRDefault="00274C17" w:rsidP="00FD1A9D"/>
                    <w:p w14:paraId="6355FBAC" w14:textId="4F33787F" w:rsidR="00274C17" w:rsidRDefault="00274C17" w:rsidP="00FD1A9D">
                      <w:pPr>
                        <w:jc w:val="both"/>
                      </w:pPr>
                      <w:r>
                        <w:t>Abbreviations:</w:t>
                      </w:r>
                    </w:p>
                    <w:p w14:paraId="4B219B77" w14:textId="77777777" w:rsidR="00274C17" w:rsidRDefault="00274C17" w:rsidP="00FD1A9D"/>
                  </w:txbxContent>
                </v:textbox>
              </v:shape>
            </w:pict>
          </mc:Fallback>
        </mc:AlternateContent>
      </w:r>
    </w:p>
    <w:p w14:paraId="41869FD0" w14:textId="3BA8C835" w:rsidR="00CA09B2" w:rsidRDefault="00CA09B2" w:rsidP="00730359">
      <w:pPr>
        <w:rPr>
          <w:b/>
          <w:sz w:val="24"/>
        </w:rPr>
      </w:pPr>
      <w:r>
        <w:br w:type="page"/>
      </w:r>
    </w:p>
    <w:p w14:paraId="39E8716C" w14:textId="68554E2D" w:rsidR="003E6BA9" w:rsidRDefault="000B4DF2" w:rsidP="003E6BA9">
      <w:pPr>
        <w:pStyle w:val="1"/>
        <w:rPr>
          <w:bCs/>
        </w:rPr>
      </w:pPr>
      <w:r w:rsidRPr="000B4DF2">
        <w:rPr>
          <w:bCs/>
        </w:rPr>
        <w:lastRenderedPageBreak/>
        <w:t xml:space="preserve">1st Conf. Call: </w:t>
      </w:r>
      <w:r w:rsidR="001A4496">
        <w:rPr>
          <w:bCs/>
        </w:rPr>
        <w:t>Sep 26</w:t>
      </w:r>
      <w:r w:rsidRPr="000B4DF2">
        <w:rPr>
          <w:bCs/>
        </w:rPr>
        <w:t xml:space="preserve"> </w:t>
      </w:r>
      <w:r w:rsidR="006861B8">
        <w:rPr>
          <w:bCs/>
        </w:rPr>
        <w:t xml:space="preserve">Monday </w:t>
      </w:r>
      <w:r w:rsidRPr="000B4DF2">
        <w:rPr>
          <w:bCs/>
        </w:rPr>
        <w:t>(10:00–12:00 ET)</w:t>
      </w:r>
    </w:p>
    <w:p w14:paraId="2554019F" w14:textId="77777777" w:rsidR="003E6BA9" w:rsidRPr="00F81295" w:rsidRDefault="003E6BA9" w:rsidP="003E6BA9"/>
    <w:p w14:paraId="351D2E3B" w14:textId="2DDE3122" w:rsidR="000B4DF2" w:rsidRPr="00351C03" w:rsidRDefault="000B4DF2" w:rsidP="00757B2B">
      <w:pPr>
        <w:pStyle w:val="a"/>
        <w:numPr>
          <w:ilvl w:val="0"/>
          <w:numId w:val="2"/>
        </w:numPr>
      </w:pPr>
      <w:r w:rsidRPr="008D41DD">
        <w:t xml:space="preserve">The Chair, </w:t>
      </w:r>
      <w:r w:rsidR="001A4496">
        <w:t>Laurent Cariou</w:t>
      </w:r>
      <w:r w:rsidR="001A4496" w:rsidRPr="008D41DD">
        <w:t xml:space="preserve"> (</w:t>
      </w:r>
      <w:r w:rsidR="001A4496">
        <w:t>Intel</w:t>
      </w:r>
      <w:r w:rsidR="001A4496" w:rsidRPr="008D41DD">
        <w:t>)</w:t>
      </w:r>
      <w:r w:rsidRPr="008D41DD">
        <w:t>, calls the meeting to order</w:t>
      </w:r>
      <w:r>
        <w:t>.</w:t>
      </w:r>
    </w:p>
    <w:p w14:paraId="3B8360C1" w14:textId="77777777" w:rsidR="000B4DF2" w:rsidRDefault="000B4DF2" w:rsidP="00757B2B">
      <w:pPr>
        <w:pStyle w:val="a"/>
        <w:numPr>
          <w:ilvl w:val="0"/>
          <w:numId w:val="2"/>
        </w:numPr>
      </w:pPr>
      <w:r w:rsidRPr="003046F3">
        <w:t>IEEE 802 and 802.11 IPR policy and procedure</w:t>
      </w:r>
    </w:p>
    <w:p w14:paraId="3A23A55B" w14:textId="77777777" w:rsidR="000B4DF2" w:rsidRPr="003046F3" w:rsidRDefault="000B4DF2" w:rsidP="004F5363">
      <w:pPr>
        <w:pStyle w:val="a"/>
        <w:rPr>
          <w:szCs w:val="20"/>
        </w:rPr>
      </w:pPr>
      <w:r w:rsidRPr="003046F3">
        <w:t>Patent Policy: Ways to inform IEEE:</w:t>
      </w:r>
    </w:p>
    <w:p w14:paraId="048B545A" w14:textId="77777777" w:rsidR="000B4DF2" w:rsidRPr="003046F3" w:rsidRDefault="000B4DF2" w:rsidP="00757B2B">
      <w:pPr>
        <w:pStyle w:val="a"/>
        <w:numPr>
          <w:ilvl w:val="2"/>
          <w:numId w:val="2"/>
        </w:numPr>
        <w:rPr>
          <w:szCs w:val="20"/>
        </w:rPr>
      </w:pPr>
      <w:r w:rsidRPr="003046F3">
        <w:t>Cause an LOA to be submitted to the IEEE-SA (</w:t>
      </w:r>
      <w:hyperlink r:id="rId8" w:history="1">
        <w:r w:rsidRPr="003046F3">
          <w:rPr>
            <w:rStyle w:val="a7"/>
            <w:szCs w:val="22"/>
          </w:rPr>
          <w:t>patcom@ieee.org</w:t>
        </w:r>
      </w:hyperlink>
      <w:r w:rsidRPr="003046F3">
        <w:t>); or</w:t>
      </w:r>
    </w:p>
    <w:p w14:paraId="702FAE53" w14:textId="77777777" w:rsidR="000B4DF2" w:rsidRPr="003046F3" w:rsidRDefault="000B4DF2" w:rsidP="00757B2B">
      <w:pPr>
        <w:pStyle w:val="a"/>
        <w:numPr>
          <w:ilvl w:val="2"/>
          <w:numId w:val="2"/>
        </w:numPr>
        <w:rPr>
          <w:szCs w:val="20"/>
        </w:rPr>
      </w:pPr>
      <w:r w:rsidRPr="003046F3">
        <w:t xml:space="preserve">Provide the chair of this group with the identity of the holder(s) of any and all such claims as soon as possible; or </w:t>
      </w:r>
    </w:p>
    <w:p w14:paraId="703F97BE" w14:textId="77777777" w:rsidR="000B4DF2" w:rsidRPr="003046F3" w:rsidRDefault="000B4DF2" w:rsidP="00757B2B">
      <w:pPr>
        <w:pStyle w:val="a"/>
        <w:numPr>
          <w:ilvl w:val="2"/>
          <w:numId w:val="2"/>
        </w:numPr>
        <w:rPr>
          <w:szCs w:val="20"/>
        </w:rPr>
      </w:pPr>
      <w:r w:rsidRPr="003046F3">
        <w:t>Speak up now and respond to this Call for Potentially Essential Patents</w:t>
      </w:r>
    </w:p>
    <w:p w14:paraId="52AD3BF3" w14:textId="4901564F" w:rsidR="000B4DF2" w:rsidRDefault="000B4DF2" w:rsidP="000B4D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AE1B0B8" w14:textId="77777777" w:rsidR="000B4DF2" w:rsidRDefault="000B4DF2" w:rsidP="004F5363">
      <w:pPr>
        <w:pStyle w:val="a"/>
      </w:pPr>
      <w:r w:rsidRPr="00901EF6">
        <w:t>Copyright Policy:</w:t>
      </w:r>
      <w:r>
        <w:t xml:space="preserve"> Participants are advised that</w:t>
      </w:r>
    </w:p>
    <w:p w14:paraId="1F455BB6" w14:textId="77777777" w:rsidR="000B4DF2" w:rsidRPr="0032579B" w:rsidRDefault="000B4DF2" w:rsidP="00757B2B">
      <w:pPr>
        <w:pStyle w:val="a"/>
        <w:numPr>
          <w:ilvl w:val="2"/>
          <w:numId w:val="2"/>
        </w:numPr>
      </w:pPr>
      <w:r w:rsidRPr="0032579B">
        <w:t xml:space="preserve">IEEE SA’s copyright policy is described in </w:t>
      </w:r>
      <w:hyperlink r:id="rId9" w:anchor="7" w:history="1">
        <w:r w:rsidRPr="0032579B">
          <w:rPr>
            <w:rStyle w:val="a7"/>
            <w:szCs w:val="22"/>
          </w:rPr>
          <w:t>Clause 7</w:t>
        </w:r>
      </w:hyperlink>
      <w:r w:rsidRPr="0032579B">
        <w:t xml:space="preserve"> of the IEEE SA Standards Board Bylaws and </w:t>
      </w:r>
      <w:hyperlink r:id="rId10" w:history="1">
        <w:r w:rsidRPr="0032579B">
          <w:rPr>
            <w:rStyle w:val="a7"/>
            <w:szCs w:val="22"/>
          </w:rPr>
          <w:t>Clause 6.1</w:t>
        </w:r>
      </w:hyperlink>
      <w:r w:rsidRPr="0032579B">
        <w:t xml:space="preserve"> of the IEEE SA Standards Board Operations Manual;</w:t>
      </w:r>
    </w:p>
    <w:p w14:paraId="42DC18ED" w14:textId="77777777" w:rsidR="000B4DF2" w:rsidRDefault="000B4DF2" w:rsidP="00757B2B">
      <w:pPr>
        <w:pStyle w:val="a"/>
        <w:numPr>
          <w:ilvl w:val="2"/>
          <w:numId w:val="2"/>
        </w:numPr>
      </w:pPr>
      <w:r w:rsidRPr="00173C7C">
        <w:t>Any material submitted during standards development, whether verbal, recorded, or in written form, is a Contribution and shall comply with the IEEE SA Copyright Policy</w:t>
      </w:r>
    </w:p>
    <w:p w14:paraId="5451E39D" w14:textId="6495E536" w:rsidR="000B4DF2" w:rsidRPr="009D37B8" w:rsidRDefault="000B4DF2" w:rsidP="004F5363">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10B524B3" w14:textId="77777777" w:rsidR="000B4DF2" w:rsidRPr="00F141E4" w:rsidRDefault="000B4DF2" w:rsidP="004F5363">
      <w:pPr>
        <w:pStyle w:val="a"/>
      </w:pPr>
      <w:r w:rsidRPr="0062531D">
        <w:rPr>
          <w:b/>
        </w:rPr>
        <w:t>Patent, Participation</w:t>
      </w:r>
      <w:r>
        <w:rPr>
          <w:b/>
        </w:rPr>
        <w:t>, Copyright</w:t>
      </w:r>
      <w:r w:rsidRPr="0062531D">
        <w:rPr>
          <w:b/>
        </w:rPr>
        <w:t xml:space="preserve"> and policy related </w:t>
      </w:r>
      <w:proofErr w:type="spellStart"/>
      <w:r w:rsidRPr="0062531D">
        <w:rPr>
          <w:b/>
        </w:rPr>
        <w:t>subclause</w:t>
      </w:r>
      <w:proofErr w:type="spellEnd"/>
      <w:r w:rsidRPr="0062531D">
        <w:rPr>
          <w:b/>
        </w:rPr>
        <w:t>:</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104DB063" w14:textId="77777777" w:rsidR="000B4DF2" w:rsidRDefault="000B4DF2" w:rsidP="00757B2B">
      <w:pPr>
        <w:pStyle w:val="a"/>
        <w:numPr>
          <w:ilvl w:val="0"/>
          <w:numId w:val="2"/>
        </w:numPr>
      </w:pPr>
      <w:r w:rsidRPr="003046F3">
        <w:t>Attendance reminder.</w:t>
      </w:r>
    </w:p>
    <w:p w14:paraId="0F7472C6" w14:textId="77777777" w:rsidR="000B4DF2" w:rsidRPr="003046F3" w:rsidRDefault="000B4DF2" w:rsidP="004F5363">
      <w:pPr>
        <w:pStyle w:val="a"/>
      </w:pPr>
      <w:r>
        <w:t xml:space="preserve">Participation slide: </w:t>
      </w:r>
      <w:hyperlink r:id="rId11" w:tgtFrame="_blank" w:history="1">
        <w:r w:rsidRPr="00EE0424">
          <w:rPr>
            <w:rStyle w:val="a7"/>
            <w:szCs w:val="22"/>
          </w:rPr>
          <w:t>https://mentor.ieee.org/802-ec/dcn/16/ec-16-0180-05-00EC-ieee-802-participation-slide.pptx</w:t>
        </w:r>
      </w:hyperlink>
    </w:p>
    <w:p w14:paraId="0163E13D" w14:textId="77777777" w:rsidR="000B4DF2" w:rsidRDefault="000B4DF2" w:rsidP="004F5363">
      <w:pPr>
        <w:pStyle w:val="a"/>
      </w:pPr>
      <w:r>
        <w:t xml:space="preserve">Please record your attendance during the conference call by using the IMAT system: </w:t>
      </w:r>
    </w:p>
    <w:p w14:paraId="6FC48353" w14:textId="225AEBA1" w:rsidR="000B4DF2" w:rsidRDefault="000B4DF2" w:rsidP="00757B2B">
      <w:pPr>
        <w:pStyle w:val="a"/>
        <w:numPr>
          <w:ilvl w:val="2"/>
          <w:numId w:val="2"/>
        </w:numPr>
      </w:pPr>
      <w:r>
        <w:t xml:space="preserve">1) </w:t>
      </w:r>
      <w:proofErr w:type="gramStart"/>
      <w:r>
        <w:t>login</w:t>
      </w:r>
      <w:proofErr w:type="gramEnd"/>
      <w:r>
        <w:t xml:space="preserve"> to </w:t>
      </w:r>
      <w:hyperlink r:id="rId12" w:history="1">
        <w:r w:rsidRPr="000C0476">
          <w:rPr>
            <w:rStyle w:val="a7"/>
          </w:rPr>
          <w:t>imat</w:t>
        </w:r>
      </w:hyperlink>
      <w:r>
        <w:t xml:space="preserve">, 2) select “802.11 </w:t>
      </w:r>
      <w:proofErr w:type="spellStart"/>
      <w:r>
        <w:t>Telecons</w:t>
      </w:r>
      <w:proofErr w:type="spellEnd"/>
      <w:r>
        <w:t xml:space="preserve"> (&lt;Month&gt;)” entry, 3) select “</w:t>
      </w:r>
      <w:r w:rsidRPr="00393096">
        <w:t>C/LM/WG802.11 Attendance</w:t>
      </w:r>
      <w:r>
        <w:t>” entry, 4) click “&lt;</w:t>
      </w:r>
      <w:r w:rsidR="001A4496">
        <w:t>UHR SG</w:t>
      </w:r>
      <w:r>
        <w:t xml:space="preserve"> &gt; conference call that you are attending.</w:t>
      </w:r>
    </w:p>
    <w:p w14:paraId="60EF00C3" w14:textId="5E1895D3" w:rsidR="000B4DF2" w:rsidRDefault="001A4496" w:rsidP="001A4496">
      <w:pPr>
        <w:pStyle w:val="a"/>
      </w:pPr>
      <w:r w:rsidRPr="001A4496">
        <w:t>If you are unable to record your attendance contact Laurent Cariou (</w:t>
      </w:r>
      <w:hyperlink r:id="rId13" w:history="1">
        <w:r w:rsidRPr="008045CB">
          <w:rPr>
            <w:rStyle w:val="a7"/>
          </w:rPr>
          <w:t>laurent.cariou@intel.com</w:t>
        </w:r>
      </w:hyperlink>
      <w:r w:rsidRPr="001A4496">
        <w:t>) and Ross Jian Yu (</w:t>
      </w:r>
      <w:hyperlink r:id="rId14" w:history="1">
        <w:r w:rsidRPr="008045CB">
          <w:rPr>
            <w:rStyle w:val="a7"/>
          </w:rPr>
          <w:t>ross.yujian@huawei.com</w:t>
        </w:r>
      </w:hyperlink>
      <w:r w:rsidRPr="001A4496">
        <w:t>) for assistance</w:t>
      </w:r>
    </w:p>
    <w:p w14:paraId="4BFD16B9" w14:textId="77777777" w:rsidR="000B4DF2" w:rsidRPr="00880D21" w:rsidRDefault="000B4DF2" w:rsidP="004F5363">
      <w:pPr>
        <w:pStyle w:val="a"/>
      </w:pPr>
      <w:r>
        <w:t>Please ensure that the following information is listed correctly when joining the call:</w:t>
      </w:r>
    </w:p>
    <w:p w14:paraId="475DA7E6" w14:textId="77777777" w:rsidR="000B4DF2" w:rsidRDefault="000B4DF2" w:rsidP="00757B2B">
      <w:pPr>
        <w:pStyle w:val="a"/>
        <w:numPr>
          <w:ilvl w:val="2"/>
          <w:numId w:val="2"/>
        </w:numPr>
      </w:pPr>
      <w:r w:rsidRPr="00880D21">
        <w:t xml:space="preserve">"[voter status] First </w:t>
      </w:r>
      <w:r>
        <w:t>N</w:t>
      </w:r>
      <w:r w:rsidRPr="00880D21">
        <w:t>ame Last Name (Affiliation)"</w:t>
      </w:r>
    </w:p>
    <w:p w14:paraId="13365B1D" w14:textId="4480B3C9" w:rsidR="009D37B8" w:rsidRDefault="009D37B8" w:rsidP="009D37B8">
      <w:pPr>
        <w:pStyle w:val="a"/>
      </w:pPr>
      <w:r>
        <w:t>Attendee List</w:t>
      </w:r>
    </w:p>
    <w:p w14:paraId="68BD2C30" w14:textId="77777777" w:rsidR="00AD3B6F" w:rsidRDefault="00AD3B6F" w:rsidP="00AD3B6F">
      <w:pPr>
        <w:ind w:left="1440"/>
      </w:pPr>
      <w:r>
        <w:t>Breakout</w:t>
      </w:r>
      <w:r>
        <w:tab/>
        <w:t>Timestamp</w:t>
      </w:r>
      <w:r>
        <w:tab/>
        <w:t>Name</w:t>
      </w:r>
      <w:r>
        <w:tab/>
        <w:t>Affiliation</w:t>
      </w:r>
    </w:p>
    <w:p w14:paraId="3C5517FC" w14:textId="77777777" w:rsidR="00AD3B6F" w:rsidRDefault="00AD3B6F" w:rsidP="00AD3B6F">
      <w:pPr>
        <w:ind w:left="1440"/>
      </w:pPr>
      <w:r>
        <w:t>UHR</w:t>
      </w:r>
      <w:r>
        <w:tab/>
        <w:t>9/26</w:t>
      </w:r>
      <w:r>
        <w:tab/>
      </w:r>
      <w:proofErr w:type="spellStart"/>
      <w:r>
        <w:t>Aio</w:t>
      </w:r>
      <w:proofErr w:type="spellEnd"/>
      <w:r>
        <w:t xml:space="preserve">, </w:t>
      </w:r>
      <w:proofErr w:type="spellStart"/>
      <w:r>
        <w:t>Kosuke</w:t>
      </w:r>
      <w:proofErr w:type="spellEnd"/>
      <w:r>
        <w:tab/>
        <w:t>Sony Corporation</w:t>
      </w:r>
    </w:p>
    <w:p w14:paraId="278603A1" w14:textId="77777777" w:rsidR="00AD3B6F" w:rsidRDefault="00AD3B6F" w:rsidP="00AD3B6F">
      <w:pPr>
        <w:ind w:left="1440"/>
      </w:pPr>
      <w:r>
        <w:t>UHR</w:t>
      </w:r>
      <w:r>
        <w:tab/>
        <w:t>9/26</w:t>
      </w:r>
      <w:r>
        <w:tab/>
      </w:r>
      <w:proofErr w:type="spellStart"/>
      <w:r>
        <w:t>Ajami</w:t>
      </w:r>
      <w:proofErr w:type="spellEnd"/>
      <w:r>
        <w:t>, Abdel Karim</w:t>
      </w:r>
      <w:r>
        <w:tab/>
        <w:t>Qualcomm Incorporated</w:t>
      </w:r>
    </w:p>
    <w:p w14:paraId="5B45EC3D" w14:textId="77777777" w:rsidR="00AD3B6F" w:rsidRDefault="00AD3B6F" w:rsidP="00AD3B6F">
      <w:pPr>
        <w:ind w:left="1440"/>
      </w:pPr>
      <w:r>
        <w:t>UHR</w:t>
      </w:r>
      <w:r>
        <w:tab/>
        <w:t>9/26</w:t>
      </w:r>
      <w:r>
        <w:tab/>
      </w:r>
      <w:proofErr w:type="spellStart"/>
      <w:r>
        <w:t>Andersdotter</w:t>
      </w:r>
      <w:proofErr w:type="spellEnd"/>
      <w:r>
        <w:t>, Amelia</w:t>
      </w:r>
      <w:r>
        <w:tab/>
        <w:t>Sky Group/Comcast</w:t>
      </w:r>
    </w:p>
    <w:p w14:paraId="2484B535" w14:textId="77777777" w:rsidR="00AD3B6F" w:rsidRDefault="00AD3B6F" w:rsidP="00AD3B6F">
      <w:pPr>
        <w:ind w:left="1440"/>
      </w:pPr>
      <w:r>
        <w:t>UHR</w:t>
      </w:r>
      <w:r>
        <w:tab/>
        <w:t>9/26</w:t>
      </w:r>
      <w:r>
        <w:tab/>
      </w:r>
      <w:proofErr w:type="spellStart"/>
      <w:r>
        <w:t>Anwyl</w:t>
      </w:r>
      <w:proofErr w:type="spellEnd"/>
      <w:r>
        <w:t>, Gary</w:t>
      </w:r>
      <w:r>
        <w:tab/>
      </w:r>
      <w:proofErr w:type="spellStart"/>
      <w:r>
        <w:t>MediaTek</w:t>
      </w:r>
      <w:proofErr w:type="spellEnd"/>
      <w:r>
        <w:t xml:space="preserve"> Inc.</w:t>
      </w:r>
    </w:p>
    <w:p w14:paraId="12286BF4" w14:textId="77777777" w:rsidR="00AD3B6F" w:rsidRDefault="00AD3B6F" w:rsidP="00AD3B6F">
      <w:pPr>
        <w:ind w:left="1440"/>
      </w:pPr>
      <w:r>
        <w:t>UHR</w:t>
      </w:r>
      <w:r>
        <w:tab/>
        <w:t>9/26</w:t>
      </w:r>
      <w:r>
        <w:tab/>
        <w:t>Asterjadhi, Alfred</w:t>
      </w:r>
      <w:r>
        <w:tab/>
        <w:t>Qualcomm Incorporated</w:t>
      </w:r>
    </w:p>
    <w:p w14:paraId="33C21DDF" w14:textId="77777777" w:rsidR="00AD3B6F" w:rsidRDefault="00AD3B6F" w:rsidP="00AD3B6F">
      <w:pPr>
        <w:ind w:left="1440"/>
      </w:pPr>
      <w:r>
        <w:t>UHR</w:t>
      </w:r>
      <w:r>
        <w:tab/>
        <w:t>9/26</w:t>
      </w:r>
      <w:r>
        <w:tab/>
        <w:t>Cariou, Laurent</w:t>
      </w:r>
      <w:r>
        <w:tab/>
        <w:t>Intel</w:t>
      </w:r>
    </w:p>
    <w:p w14:paraId="3900D0A0" w14:textId="77777777" w:rsidR="00AD3B6F" w:rsidRDefault="00AD3B6F" w:rsidP="00AD3B6F">
      <w:pPr>
        <w:ind w:left="1440"/>
      </w:pPr>
      <w:r>
        <w:t>UHR</w:t>
      </w:r>
      <w:r>
        <w:tab/>
        <w:t>9/26</w:t>
      </w:r>
      <w:r>
        <w:tab/>
        <w:t>Carney, William</w:t>
      </w:r>
      <w:r>
        <w:tab/>
        <w:t>Sony Group Corporation</w:t>
      </w:r>
    </w:p>
    <w:p w14:paraId="6F505114" w14:textId="77777777" w:rsidR="00AD3B6F" w:rsidRDefault="00AD3B6F" w:rsidP="00AD3B6F">
      <w:pPr>
        <w:ind w:left="1440"/>
      </w:pPr>
      <w:r>
        <w:t>UHR</w:t>
      </w:r>
      <w:r>
        <w:tab/>
        <w:t>9/26</w:t>
      </w:r>
      <w:r>
        <w:tab/>
        <w:t>Chen, You-Wei</w:t>
      </w:r>
      <w:r>
        <w:tab/>
      </w:r>
      <w:proofErr w:type="spellStart"/>
      <w:r>
        <w:t>MediaTek</w:t>
      </w:r>
      <w:proofErr w:type="spellEnd"/>
      <w:r>
        <w:t xml:space="preserve"> Inc.</w:t>
      </w:r>
    </w:p>
    <w:p w14:paraId="77436CFD" w14:textId="77777777" w:rsidR="00AD3B6F" w:rsidRDefault="00AD3B6F" w:rsidP="00AD3B6F">
      <w:pPr>
        <w:ind w:left="1440"/>
      </w:pPr>
      <w:r>
        <w:t>UHR</w:t>
      </w:r>
      <w:r>
        <w:tab/>
        <w:t>9/26</w:t>
      </w:r>
      <w:r>
        <w:tab/>
        <w:t xml:space="preserve">CHENG, </w:t>
      </w:r>
      <w:proofErr w:type="spellStart"/>
      <w:r>
        <w:t>yajun</w:t>
      </w:r>
      <w:proofErr w:type="spellEnd"/>
      <w:r>
        <w:tab/>
      </w:r>
      <w:proofErr w:type="spellStart"/>
      <w:r>
        <w:t>Xiaomi</w:t>
      </w:r>
      <w:proofErr w:type="spellEnd"/>
      <w:r>
        <w:t xml:space="preserve"> Communications Co., Ltd.</w:t>
      </w:r>
    </w:p>
    <w:p w14:paraId="70B92882" w14:textId="77777777" w:rsidR="00AD3B6F" w:rsidRDefault="00AD3B6F" w:rsidP="00AD3B6F">
      <w:pPr>
        <w:ind w:left="1440"/>
      </w:pPr>
      <w:r>
        <w:t>UHR</w:t>
      </w:r>
      <w:r>
        <w:tab/>
        <w:t>9/26</w:t>
      </w:r>
      <w:r>
        <w:tab/>
        <w:t>Chitrakar, Rojan</w:t>
      </w:r>
      <w:r>
        <w:tab/>
        <w:t xml:space="preserve">Panasonic Asia Pacific </w:t>
      </w:r>
      <w:proofErr w:type="spellStart"/>
      <w:r>
        <w:t>Pte</w:t>
      </w:r>
      <w:proofErr w:type="spellEnd"/>
      <w:r>
        <w:t xml:space="preserve"> Ltd.</w:t>
      </w:r>
    </w:p>
    <w:p w14:paraId="0A53F426" w14:textId="77777777" w:rsidR="00AD3B6F" w:rsidRDefault="00AD3B6F" w:rsidP="00AD3B6F">
      <w:pPr>
        <w:ind w:left="1440"/>
      </w:pPr>
      <w:r>
        <w:t>UHR</w:t>
      </w:r>
      <w:r>
        <w:tab/>
        <w:t>9/26</w:t>
      </w:r>
      <w:r>
        <w:tab/>
        <w:t>Chu, Liwen</w:t>
      </w:r>
      <w:r>
        <w:tab/>
        <w:t>NXP Semiconductors</w:t>
      </w:r>
    </w:p>
    <w:p w14:paraId="51C9FF17" w14:textId="77777777" w:rsidR="00AD3B6F" w:rsidRDefault="00AD3B6F" w:rsidP="00AD3B6F">
      <w:pPr>
        <w:ind w:left="1440"/>
      </w:pPr>
      <w:r>
        <w:t>UHR</w:t>
      </w:r>
      <w:r>
        <w:tab/>
        <w:t>9/26</w:t>
      </w:r>
      <w:r>
        <w:tab/>
        <w:t>CHUN, JINYOUNG</w:t>
      </w:r>
      <w:r>
        <w:tab/>
        <w:t>LG ELECTRONICS</w:t>
      </w:r>
    </w:p>
    <w:p w14:paraId="4D4BF26A" w14:textId="77777777" w:rsidR="00AD3B6F" w:rsidRDefault="00AD3B6F" w:rsidP="00AD3B6F">
      <w:pPr>
        <w:ind w:left="1440"/>
      </w:pPr>
      <w:r>
        <w:t>UHR</w:t>
      </w:r>
      <w:r>
        <w:tab/>
        <w:t>9/26</w:t>
      </w:r>
      <w:r>
        <w:tab/>
        <w:t xml:space="preserve">Chung, </w:t>
      </w:r>
      <w:proofErr w:type="spellStart"/>
      <w:r>
        <w:t>Chulho</w:t>
      </w:r>
      <w:proofErr w:type="spellEnd"/>
      <w:r>
        <w:tab/>
        <w:t>SAMSUNG</w:t>
      </w:r>
    </w:p>
    <w:p w14:paraId="759FBD46" w14:textId="77777777" w:rsidR="00AD3B6F" w:rsidRDefault="00AD3B6F" w:rsidP="00AD3B6F">
      <w:pPr>
        <w:ind w:left="1440"/>
      </w:pPr>
      <w:r>
        <w:t>UHR</w:t>
      </w:r>
      <w:r>
        <w:tab/>
        <w:t>9/26</w:t>
      </w:r>
      <w:r>
        <w:tab/>
        <w:t>Coffey, John</w:t>
      </w:r>
      <w:r>
        <w:tab/>
      </w:r>
      <w:proofErr w:type="spellStart"/>
      <w:r>
        <w:t>Realtek</w:t>
      </w:r>
      <w:proofErr w:type="spellEnd"/>
      <w:r>
        <w:t xml:space="preserve"> Semiconductor Corp.</w:t>
      </w:r>
    </w:p>
    <w:p w14:paraId="0C2D0E6F" w14:textId="77777777" w:rsidR="00AD3B6F" w:rsidRDefault="00AD3B6F" w:rsidP="00AD3B6F">
      <w:pPr>
        <w:ind w:left="1440"/>
      </w:pPr>
      <w:r>
        <w:t>UHR</w:t>
      </w:r>
      <w:r>
        <w:tab/>
        <w:t>9/26</w:t>
      </w:r>
      <w:r>
        <w:tab/>
        <w:t xml:space="preserve">Dong, </w:t>
      </w:r>
      <w:proofErr w:type="spellStart"/>
      <w:r>
        <w:t>Xiandong</w:t>
      </w:r>
      <w:proofErr w:type="spellEnd"/>
      <w:r>
        <w:tab/>
      </w:r>
      <w:proofErr w:type="spellStart"/>
      <w:r>
        <w:t>Xiaomi</w:t>
      </w:r>
      <w:proofErr w:type="spellEnd"/>
      <w:r>
        <w:t xml:space="preserve"> Inc.</w:t>
      </w:r>
    </w:p>
    <w:p w14:paraId="378F704C" w14:textId="77777777" w:rsidR="00AD3B6F" w:rsidRDefault="00AD3B6F" w:rsidP="00AD3B6F">
      <w:pPr>
        <w:ind w:left="1440"/>
      </w:pPr>
      <w:r>
        <w:lastRenderedPageBreak/>
        <w:t>UHR</w:t>
      </w:r>
      <w:r>
        <w:tab/>
        <w:t>9/26</w:t>
      </w:r>
      <w:r>
        <w:tab/>
      </w:r>
      <w:proofErr w:type="spellStart"/>
      <w:r>
        <w:t>Erkucuk</w:t>
      </w:r>
      <w:proofErr w:type="spellEnd"/>
      <w:r>
        <w:t xml:space="preserve">, </w:t>
      </w:r>
      <w:proofErr w:type="spellStart"/>
      <w:r>
        <w:t>Serhat</w:t>
      </w:r>
      <w:proofErr w:type="spellEnd"/>
      <w:r>
        <w:tab/>
      </w:r>
      <w:proofErr w:type="spellStart"/>
      <w:r>
        <w:t>Ofinno</w:t>
      </w:r>
      <w:proofErr w:type="spellEnd"/>
    </w:p>
    <w:p w14:paraId="14D3E163" w14:textId="77777777" w:rsidR="00AD3B6F" w:rsidRDefault="00AD3B6F" w:rsidP="00AD3B6F">
      <w:pPr>
        <w:ind w:left="1440"/>
      </w:pPr>
      <w:r>
        <w:t>UHR</w:t>
      </w:r>
      <w:r>
        <w:tab/>
        <w:t>9/26</w:t>
      </w:r>
      <w:r>
        <w:tab/>
        <w:t xml:space="preserve">Fan, </w:t>
      </w:r>
      <w:proofErr w:type="spellStart"/>
      <w:r>
        <w:t>Shuang</w:t>
      </w:r>
      <w:proofErr w:type="spellEnd"/>
      <w:r>
        <w:tab/>
        <w:t>ZTE Corporation</w:t>
      </w:r>
    </w:p>
    <w:p w14:paraId="1F7A5B46" w14:textId="77777777" w:rsidR="00AD3B6F" w:rsidRDefault="00AD3B6F" w:rsidP="00AD3B6F">
      <w:pPr>
        <w:ind w:left="1440"/>
      </w:pPr>
      <w:r>
        <w:t>UHR</w:t>
      </w:r>
      <w:r>
        <w:tab/>
        <w:t>9/26</w:t>
      </w:r>
      <w:r>
        <w:tab/>
        <w:t xml:space="preserve">Fang, </w:t>
      </w:r>
      <w:proofErr w:type="spellStart"/>
      <w:r>
        <w:t>Yonggang</w:t>
      </w:r>
      <w:proofErr w:type="spellEnd"/>
      <w:r>
        <w:tab/>
      </w:r>
      <w:proofErr w:type="spellStart"/>
      <w:r>
        <w:t>MediaTek</w:t>
      </w:r>
      <w:proofErr w:type="spellEnd"/>
      <w:r>
        <w:t xml:space="preserve"> Inc.</w:t>
      </w:r>
    </w:p>
    <w:p w14:paraId="340C4AC5" w14:textId="77777777" w:rsidR="00AD3B6F" w:rsidRDefault="00AD3B6F" w:rsidP="00AD3B6F">
      <w:pPr>
        <w:ind w:left="1440"/>
      </w:pPr>
      <w:r>
        <w:t>UHR</w:t>
      </w:r>
      <w:r>
        <w:tab/>
        <w:t>9/26</w:t>
      </w:r>
      <w:r>
        <w:tab/>
        <w:t>Fischer, Matthew</w:t>
      </w:r>
      <w:r>
        <w:tab/>
        <w:t>Broadcom Corporation</w:t>
      </w:r>
    </w:p>
    <w:p w14:paraId="569D4633" w14:textId="77777777" w:rsidR="00AD3B6F" w:rsidRDefault="00AD3B6F" w:rsidP="00AD3B6F">
      <w:pPr>
        <w:ind w:left="1440"/>
      </w:pPr>
      <w:r>
        <w:t>UHR</w:t>
      </w:r>
      <w:r>
        <w:tab/>
        <w:t>9/26</w:t>
      </w:r>
      <w:r>
        <w:tab/>
        <w:t>Fujimori, Yuki</w:t>
      </w:r>
      <w:r>
        <w:tab/>
        <w:t>Canon Research Centre France</w:t>
      </w:r>
    </w:p>
    <w:p w14:paraId="6A9AFC2D" w14:textId="77777777" w:rsidR="00AD3B6F" w:rsidRDefault="00AD3B6F" w:rsidP="00AD3B6F">
      <w:pPr>
        <w:ind w:left="1440"/>
      </w:pPr>
      <w:r>
        <w:t>UHR</w:t>
      </w:r>
      <w:r>
        <w:tab/>
        <w:t>9/26</w:t>
      </w:r>
      <w:r>
        <w:tab/>
      </w:r>
      <w:proofErr w:type="spellStart"/>
      <w:r>
        <w:t>Gorthi</w:t>
      </w:r>
      <w:proofErr w:type="spellEnd"/>
      <w:r>
        <w:t xml:space="preserve">, </w:t>
      </w:r>
      <w:proofErr w:type="spellStart"/>
      <w:r>
        <w:t>Hemamali</w:t>
      </w:r>
      <w:proofErr w:type="spellEnd"/>
      <w:r>
        <w:tab/>
        <w:t>Infineon Technologies</w:t>
      </w:r>
    </w:p>
    <w:p w14:paraId="56C92888" w14:textId="77777777" w:rsidR="00AD3B6F" w:rsidRDefault="00AD3B6F" w:rsidP="00AD3B6F">
      <w:pPr>
        <w:ind w:left="1440"/>
      </w:pPr>
      <w:r>
        <w:t>UHR</w:t>
      </w:r>
      <w:r>
        <w:tab/>
        <w:t>9/26</w:t>
      </w:r>
      <w:r>
        <w:tab/>
      </w:r>
      <w:proofErr w:type="spellStart"/>
      <w:r>
        <w:t>Grigat</w:t>
      </w:r>
      <w:proofErr w:type="spellEnd"/>
      <w:r>
        <w:t>, Michael</w:t>
      </w:r>
      <w:r>
        <w:tab/>
        <w:t>Deutsche Telekom AG</w:t>
      </w:r>
    </w:p>
    <w:p w14:paraId="7E24CF9B" w14:textId="77777777" w:rsidR="00AD3B6F" w:rsidRDefault="00AD3B6F" w:rsidP="00AD3B6F">
      <w:pPr>
        <w:ind w:left="1440"/>
      </w:pPr>
      <w:r>
        <w:t>UHR</w:t>
      </w:r>
      <w:r>
        <w:tab/>
        <w:t>9/26</w:t>
      </w:r>
      <w:r>
        <w:tab/>
      </w:r>
      <w:proofErr w:type="spellStart"/>
      <w:proofErr w:type="gramStart"/>
      <w:r>
        <w:t>Gu</w:t>
      </w:r>
      <w:proofErr w:type="spellEnd"/>
      <w:proofErr w:type="gramEnd"/>
      <w:r>
        <w:t xml:space="preserve">, </w:t>
      </w:r>
      <w:proofErr w:type="spellStart"/>
      <w:r>
        <w:t>Xiangxin</w:t>
      </w:r>
      <w:proofErr w:type="spellEnd"/>
      <w:r>
        <w:tab/>
      </w:r>
      <w:proofErr w:type="spellStart"/>
      <w:r>
        <w:t>Unisoc</w:t>
      </w:r>
      <w:proofErr w:type="spellEnd"/>
    </w:p>
    <w:p w14:paraId="653D6438" w14:textId="77777777" w:rsidR="00AD3B6F" w:rsidRDefault="00AD3B6F" w:rsidP="00AD3B6F">
      <w:pPr>
        <w:ind w:left="1440"/>
      </w:pPr>
      <w:r>
        <w:t>UHR</w:t>
      </w:r>
      <w:r>
        <w:tab/>
        <w:t>9/26</w:t>
      </w:r>
      <w:r>
        <w:tab/>
        <w:t>Hamilton, Mark</w:t>
      </w:r>
      <w:r>
        <w:tab/>
        <w:t>Ruckus/</w:t>
      </w:r>
      <w:proofErr w:type="spellStart"/>
      <w:r>
        <w:t>CommScope</w:t>
      </w:r>
      <w:proofErr w:type="spellEnd"/>
    </w:p>
    <w:p w14:paraId="7F3A9C5F" w14:textId="77777777" w:rsidR="00AD3B6F" w:rsidRDefault="00AD3B6F" w:rsidP="00AD3B6F">
      <w:pPr>
        <w:ind w:left="1440"/>
      </w:pPr>
      <w:r>
        <w:t>UHR</w:t>
      </w:r>
      <w:r>
        <w:tab/>
        <w:t>9/26</w:t>
      </w:r>
      <w:r>
        <w:tab/>
        <w:t xml:space="preserve">Han, </w:t>
      </w:r>
      <w:proofErr w:type="spellStart"/>
      <w:r>
        <w:t>Jonghun</w:t>
      </w:r>
      <w:proofErr w:type="spellEnd"/>
      <w:r>
        <w:tab/>
        <w:t>SAMSUNG</w:t>
      </w:r>
    </w:p>
    <w:p w14:paraId="068DD529" w14:textId="77777777" w:rsidR="00AD3B6F" w:rsidRDefault="00AD3B6F" w:rsidP="00AD3B6F">
      <w:pPr>
        <w:ind w:left="1440"/>
      </w:pPr>
      <w:r>
        <w:t>UHR</w:t>
      </w:r>
      <w:r>
        <w:tab/>
        <w:t>9/26</w:t>
      </w:r>
      <w:r>
        <w:tab/>
      </w:r>
      <w:proofErr w:type="spellStart"/>
      <w:r>
        <w:t>Handte</w:t>
      </w:r>
      <w:proofErr w:type="spellEnd"/>
      <w:r>
        <w:t>, Thomas</w:t>
      </w:r>
      <w:r>
        <w:tab/>
        <w:t>Sony Group Corporation</w:t>
      </w:r>
    </w:p>
    <w:p w14:paraId="0A37480F" w14:textId="77777777" w:rsidR="00AD3B6F" w:rsidRDefault="00AD3B6F" w:rsidP="00AD3B6F">
      <w:pPr>
        <w:ind w:left="1440"/>
      </w:pPr>
      <w:r>
        <w:t>UHR</w:t>
      </w:r>
      <w:r>
        <w:tab/>
        <w:t>9/26</w:t>
      </w:r>
      <w:r>
        <w:tab/>
        <w:t>Henry, Jerome</w:t>
      </w:r>
      <w:r>
        <w:tab/>
        <w:t>Cisco Systems, Inc.</w:t>
      </w:r>
    </w:p>
    <w:p w14:paraId="05D429D7" w14:textId="77777777" w:rsidR="00AD3B6F" w:rsidRDefault="00AD3B6F" w:rsidP="00AD3B6F">
      <w:pPr>
        <w:ind w:left="1440"/>
      </w:pPr>
      <w:r>
        <w:t>UHR</w:t>
      </w:r>
      <w:r>
        <w:tab/>
        <w:t>9/26</w:t>
      </w:r>
      <w:r>
        <w:tab/>
      </w:r>
      <w:proofErr w:type="spellStart"/>
      <w:r>
        <w:t>Hervieu</w:t>
      </w:r>
      <w:proofErr w:type="spellEnd"/>
      <w:r>
        <w:t>, Lili</w:t>
      </w:r>
      <w:r>
        <w:tab/>
        <w:t>Cable Television Laboratories Inc. (</w:t>
      </w:r>
      <w:proofErr w:type="spellStart"/>
      <w:r>
        <w:t>CableLabs</w:t>
      </w:r>
      <w:proofErr w:type="spellEnd"/>
      <w:r>
        <w:t>)</w:t>
      </w:r>
    </w:p>
    <w:p w14:paraId="3755CE09" w14:textId="77777777" w:rsidR="00AD3B6F" w:rsidRDefault="00AD3B6F" w:rsidP="00AD3B6F">
      <w:pPr>
        <w:ind w:left="1440"/>
      </w:pPr>
      <w:r>
        <w:t>UHR</w:t>
      </w:r>
      <w:r>
        <w:tab/>
        <w:t>9/26</w:t>
      </w:r>
      <w:r>
        <w:tab/>
        <w:t xml:space="preserve">Hu, </w:t>
      </w:r>
      <w:proofErr w:type="spellStart"/>
      <w:r>
        <w:t>Shengquan</w:t>
      </w:r>
      <w:proofErr w:type="spellEnd"/>
      <w:r>
        <w:tab/>
      </w:r>
      <w:proofErr w:type="spellStart"/>
      <w:r>
        <w:t>MediaTek</w:t>
      </w:r>
      <w:proofErr w:type="spellEnd"/>
      <w:r>
        <w:t xml:space="preserve"> Inc.</w:t>
      </w:r>
    </w:p>
    <w:p w14:paraId="71CDFA32" w14:textId="77777777" w:rsidR="00AD3B6F" w:rsidRDefault="00AD3B6F" w:rsidP="00AD3B6F">
      <w:pPr>
        <w:ind w:left="1440"/>
      </w:pPr>
      <w:r>
        <w:t>UHR</w:t>
      </w:r>
      <w:r>
        <w:tab/>
        <w:t>9/26</w:t>
      </w:r>
      <w:r>
        <w:tab/>
        <w:t>Huang, Lei</w:t>
      </w:r>
      <w:r>
        <w:tab/>
        <w:t xml:space="preserve">Huawei International </w:t>
      </w:r>
      <w:proofErr w:type="spellStart"/>
      <w:r>
        <w:t>Pte</w:t>
      </w:r>
      <w:proofErr w:type="spellEnd"/>
      <w:r>
        <w:t xml:space="preserve"> Ltd</w:t>
      </w:r>
    </w:p>
    <w:p w14:paraId="06044295" w14:textId="77777777" w:rsidR="00AD3B6F" w:rsidRDefault="00AD3B6F" w:rsidP="00AD3B6F">
      <w:pPr>
        <w:ind w:left="1440"/>
      </w:pPr>
      <w:r>
        <w:t>UHR</w:t>
      </w:r>
      <w:r>
        <w:tab/>
        <w:t>9/26</w:t>
      </w:r>
      <w:r>
        <w:tab/>
      </w:r>
      <w:proofErr w:type="spellStart"/>
      <w:r>
        <w:t>Huq</w:t>
      </w:r>
      <w:proofErr w:type="spellEnd"/>
      <w:r>
        <w:t xml:space="preserve">, </w:t>
      </w:r>
      <w:proofErr w:type="spellStart"/>
      <w:r>
        <w:t>Kazi</w:t>
      </w:r>
      <w:proofErr w:type="spellEnd"/>
      <w:r>
        <w:t xml:space="preserve"> Mohammed </w:t>
      </w:r>
      <w:proofErr w:type="spellStart"/>
      <w:r>
        <w:t>Saidul</w:t>
      </w:r>
      <w:proofErr w:type="spellEnd"/>
      <w:r>
        <w:tab/>
      </w:r>
      <w:proofErr w:type="spellStart"/>
      <w:r>
        <w:t>Ofinno</w:t>
      </w:r>
      <w:proofErr w:type="spellEnd"/>
    </w:p>
    <w:p w14:paraId="6C7B0FB0" w14:textId="77777777" w:rsidR="00AD3B6F" w:rsidRDefault="00AD3B6F" w:rsidP="00AD3B6F">
      <w:pPr>
        <w:ind w:left="1440"/>
      </w:pPr>
      <w:r>
        <w:t>UHR</w:t>
      </w:r>
      <w:r>
        <w:tab/>
        <w:t>9/26</w:t>
      </w:r>
      <w:r>
        <w:tab/>
        <w:t xml:space="preserve">Jang, </w:t>
      </w:r>
      <w:proofErr w:type="spellStart"/>
      <w:r>
        <w:t>Insun</w:t>
      </w:r>
      <w:proofErr w:type="spellEnd"/>
      <w:r>
        <w:tab/>
        <w:t>LG ELECTRONICS</w:t>
      </w:r>
    </w:p>
    <w:p w14:paraId="4815D0AB" w14:textId="77777777" w:rsidR="00AD3B6F" w:rsidRDefault="00AD3B6F" w:rsidP="00AD3B6F">
      <w:pPr>
        <w:ind w:left="1440"/>
      </w:pPr>
      <w:r>
        <w:t>UHR</w:t>
      </w:r>
      <w:r>
        <w:tab/>
        <w:t>9/26</w:t>
      </w:r>
      <w:r>
        <w:tab/>
        <w:t>Kerry, Stuart</w:t>
      </w:r>
      <w:r>
        <w:tab/>
        <w:t>OK-Brit; Self</w:t>
      </w:r>
    </w:p>
    <w:p w14:paraId="07F3022C" w14:textId="77777777" w:rsidR="00AD3B6F" w:rsidRDefault="00AD3B6F" w:rsidP="00AD3B6F">
      <w:pPr>
        <w:ind w:left="1440"/>
      </w:pPr>
      <w:r>
        <w:t>UHR</w:t>
      </w:r>
      <w:r>
        <w:tab/>
        <w:t>9/26</w:t>
      </w:r>
      <w:r>
        <w:tab/>
        <w:t xml:space="preserve">Kim, </w:t>
      </w:r>
      <w:proofErr w:type="spellStart"/>
      <w:r>
        <w:t>Jeongki</w:t>
      </w:r>
      <w:proofErr w:type="spellEnd"/>
      <w:r>
        <w:tab/>
      </w:r>
      <w:proofErr w:type="spellStart"/>
      <w:r>
        <w:t>Ofinno</w:t>
      </w:r>
      <w:proofErr w:type="spellEnd"/>
    </w:p>
    <w:p w14:paraId="10A7017E" w14:textId="77777777" w:rsidR="00AD3B6F" w:rsidRDefault="00AD3B6F" w:rsidP="00AD3B6F">
      <w:pPr>
        <w:ind w:left="1440"/>
      </w:pPr>
      <w:r>
        <w:t>UHR</w:t>
      </w:r>
      <w:r>
        <w:tab/>
        <w:t>9/26</w:t>
      </w:r>
      <w:r>
        <w:tab/>
        <w:t xml:space="preserve">Kim, </w:t>
      </w:r>
      <w:proofErr w:type="spellStart"/>
      <w:r>
        <w:t>Myeong</w:t>
      </w:r>
      <w:proofErr w:type="spellEnd"/>
      <w:r>
        <w:t>-Jin</w:t>
      </w:r>
      <w:r>
        <w:tab/>
        <w:t>SAMSUNG</w:t>
      </w:r>
    </w:p>
    <w:p w14:paraId="71F0F864" w14:textId="77777777" w:rsidR="00AD3B6F" w:rsidRDefault="00AD3B6F" w:rsidP="00AD3B6F">
      <w:pPr>
        <w:ind w:left="1440"/>
      </w:pPr>
      <w:r>
        <w:t>UHR</w:t>
      </w:r>
      <w:r>
        <w:tab/>
        <w:t>9/26</w:t>
      </w:r>
      <w:r>
        <w:tab/>
      </w:r>
      <w:proofErr w:type="spellStart"/>
      <w:r>
        <w:t>Kishida</w:t>
      </w:r>
      <w:proofErr w:type="spellEnd"/>
      <w:r>
        <w:t>, Akira</w:t>
      </w:r>
      <w:r>
        <w:tab/>
        <w:t>Nippon Telegraph and Telephone Corporation (NTT)</w:t>
      </w:r>
    </w:p>
    <w:p w14:paraId="44760851" w14:textId="77777777" w:rsidR="00AD3B6F" w:rsidRDefault="00AD3B6F" w:rsidP="00AD3B6F">
      <w:pPr>
        <w:ind w:left="1440"/>
      </w:pPr>
      <w:r>
        <w:t>UHR</w:t>
      </w:r>
      <w:r>
        <w:tab/>
        <w:t>9/26</w:t>
      </w:r>
      <w:r>
        <w:tab/>
      </w:r>
      <w:proofErr w:type="spellStart"/>
      <w:r>
        <w:t>Koundourakis</w:t>
      </w:r>
      <w:proofErr w:type="spellEnd"/>
      <w:r>
        <w:t xml:space="preserve">, </w:t>
      </w:r>
      <w:proofErr w:type="spellStart"/>
      <w:r>
        <w:t>Michail</w:t>
      </w:r>
      <w:proofErr w:type="spellEnd"/>
      <w:r>
        <w:tab/>
        <w:t>Samsung Cambridge Solution Centre</w:t>
      </w:r>
    </w:p>
    <w:p w14:paraId="7F29EC28" w14:textId="77777777" w:rsidR="00AD3B6F" w:rsidRDefault="00AD3B6F" w:rsidP="00AD3B6F">
      <w:pPr>
        <w:ind w:left="1440"/>
      </w:pPr>
      <w:r>
        <w:t>UHR</w:t>
      </w:r>
      <w:r>
        <w:tab/>
        <w:t>9/26</w:t>
      </w:r>
      <w:r>
        <w:tab/>
      </w:r>
      <w:proofErr w:type="spellStart"/>
      <w:r>
        <w:t>Lanante</w:t>
      </w:r>
      <w:proofErr w:type="spellEnd"/>
      <w:r>
        <w:t>, Leonardo</w:t>
      </w:r>
      <w:r>
        <w:tab/>
      </w:r>
      <w:proofErr w:type="spellStart"/>
      <w:r>
        <w:t>Ofinno</w:t>
      </w:r>
      <w:proofErr w:type="spellEnd"/>
    </w:p>
    <w:p w14:paraId="0655A77B" w14:textId="77777777" w:rsidR="00AD3B6F" w:rsidRDefault="00AD3B6F" w:rsidP="00AD3B6F">
      <w:pPr>
        <w:ind w:left="1440"/>
      </w:pPr>
      <w:r>
        <w:t>UHR</w:t>
      </w:r>
      <w:r>
        <w:tab/>
        <w:t>9/26</w:t>
      </w:r>
      <w:r>
        <w:tab/>
        <w:t xml:space="preserve">Lee, </w:t>
      </w:r>
      <w:proofErr w:type="spellStart"/>
      <w:r>
        <w:t>Wookbong</w:t>
      </w:r>
      <w:proofErr w:type="spellEnd"/>
      <w:r>
        <w:tab/>
        <w:t>SAMSUNG</w:t>
      </w:r>
    </w:p>
    <w:p w14:paraId="1F06D15C" w14:textId="77777777" w:rsidR="00AD3B6F" w:rsidRDefault="00AD3B6F" w:rsidP="00AD3B6F">
      <w:pPr>
        <w:ind w:left="1440"/>
      </w:pPr>
      <w:r>
        <w:t>UHR</w:t>
      </w:r>
      <w:r>
        <w:tab/>
        <w:t>9/26</w:t>
      </w:r>
      <w:r>
        <w:tab/>
        <w:t>Li, Yapu</w:t>
      </w:r>
      <w:r>
        <w:tab/>
        <w:t xml:space="preserve">Guangdong OPPO Mobile Telecommunications </w:t>
      </w:r>
      <w:proofErr w:type="spellStart"/>
      <w:r>
        <w:t>Corp.</w:t>
      </w:r>
      <w:proofErr w:type="gramStart"/>
      <w:r>
        <w:t>,Ltd</w:t>
      </w:r>
      <w:proofErr w:type="spellEnd"/>
      <w:proofErr w:type="gramEnd"/>
    </w:p>
    <w:p w14:paraId="639A6853" w14:textId="77777777" w:rsidR="00AD3B6F" w:rsidRDefault="00AD3B6F" w:rsidP="00AD3B6F">
      <w:pPr>
        <w:ind w:left="1440"/>
      </w:pPr>
      <w:r>
        <w:t>UHR</w:t>
      </w:r>
      <w:r>
        <w:tab/>
        <w:t>9/26</w:t>
      </w:r>
      <w:r>
        <w:tab/>
        <w:t>Liu, Der-Zheng</w:t>
      </w:r>
      <w:r>
        <w:tab/>
      </w:r>
      <w:proofErr w:type="spellStart"/>
      <w:r>
        <w:t>Realtek</w:t>
      </w:r>
      <w:proofErr w:type="spellEnd"/>
      <w:r>
        <w:t xml:space="preserve"> Semiconductor Corp.</w:t>
      </w:r>
    </w:p>
    <w:p w14:paraId="35A110F1" w14:textId="77777777" w:rsidR="00AD3B6F" w:rsidRDefault="00AD3B6F" w:rsidP="00AD3B6F">
      <w:pPr>
        <w:ind w:left="1440"/>
      </w:pPr>
      <w:r>
        <w:t>UHR</w:t>
      </w:r>
      <w:r>
        <w:tab/>
        <w:t>9/26</w:t>
      </w:r>
      <w:r>
        <w:tab/>
        <w:t>Liu, Jianhan</w:t>
      </w:r>
      <w:r>
        <w:tab/>
      </w:r>
      <w:proofErr w:type="spellStart"/>
      <w:r>
        <w:t>MediaTek</w:t>
      </w:r>
      <w:proofErr w:type="spellEnd"/>
      <w:r>
        <w:t xml:space="preserve"> Inc.</w:t>
      </w:r>
    </w:p>
    <w:p w14:paraId="7F13D0C1" w14:textId="77777777" w:rsidR="00AD3B6F" w:rsidRDefault="00AD3B6F" w:rsidP="00AD3B6F">
      <w:pPr>
        <w:ind w:left="1440"/>
      </w:pPr>
      <w:r>
        <w:t>UHR</w:t>
      </w:r>
      <w:r>
        <w:tab/>
        <w:t>9/26</w:t>
      </w:r>
      <w:r>
        <w:tab/>
        <w:t xml:space="preserve">Lu, </w:t>
      </w:r>
      <w:proofErr w:type="spellStart"/>
      <w:r>
        <w:t>Liuming</w:t>
      </w:r>
      <w:proofErr w:type="spellEnd"/>
      <w:r>
        <w:tab/>
        <w:t xml:space="preserve">Guangdong OPPO Mobile Telecommunications </w:t>
      </w:r>
      <w:proofErr w:type="spellStart"/>
      <w:r>
        <w:t>Corp.</w:t>
      </w:r>
      <w:proofErr w:type="gramStart"/>
      <w:r>
        <w:t>,Ltd</w:t>
      </w:r>
      <w:proofErr w:type="spellEnd"/>
      <w:proofErr w:type="gramEnd"/>
    </w:p>
    <w:p w14:paraId="363C68D6" w14:textId="77777777" w:rsidR="00AD3B6F" w:rsidRDefault="00AD3B6F" w:rsidP="00AD3B6F">
      <w:pPr>
        <w:ind w:left="1440"/>
      </w:pPr>
      <w:r>
        <w:t>UHR</w:t>
      </w:r>
      <w:r>
        <w:tab/>
        <w:t>9/26</w:t>
      </w:r>
      <w:r>
        <w:tab/>
      </w:r>
      <w:proofErr w:type="spellStart"/>
      <w:r>
        <w:t>Lubar</w:t>
      </w:r>
      <w:proofErr w:type="spellEnd"/>
      <w:r>
        <w:t>, Daniel</w:t>
      </w:r>
      <w:r>
        <w:tab/>
        <w:t>Relay Services</w:t>
      </w:r>
    </w:p>
    <w:p w14:paraId="468EA2CC" w14:textId="77777777" w:rsidR="00AD3B6F" w:rsidRDefault="00AD3B6F" w:rsidP="00AD3B6F">
      <w:pPr>
        <w:ind w:left="1440"/>
      </w:pPr>
      <w:r>
        <w:t>UHR</w:t>
      </w:r>
      <w:r>
        <w:tab/>
        <w:t>9/26</w:t>
      </w:r>
      <w:r>
        <w:tab/>
        <w:t xml:space="preserve">Ma, </w:t>
      </w:r>
      <w:proofErr w:type="spellStart"/>
      <w:r>
        <w:t>Yunsi</w:t>
      </w:r>
      <w:proofErr w:type="spellEnd"/>
      <w:r>
        <w:tab/>
      </w:r>
      <w:proofErr w:type="spellStart"/>
      <w:r>
        <w:t>HiSilicon</w:t>
      </w:r>
      <w:proofErr w:type="spellEnd"/>
      <w:r>
        <w:t xml:space="preserve"> (Shanghai) Technologies Co., LTD.</w:t>
      </w:r>
    </w:p>
    <w:p w14:paraId="690849C4" w14:textId="77777777" w:rsidR="00AD3B6F" w:rsidRDefault="00AD3B6F" w:rsidP="00AD3B6F">
      <w:pPr>
        <w:ind w:left="1440"/>
      </w:pPr>
      <w:r>
        <w:t>UHR</w:t>
      </w:r>
      <w:r>
        <w:tab/>
        <w:t>9/26</w:t>
      </w:r>
      <w:r>
        <w:tab/>
        <w:t>MAO, ZHI</w:t>
      </w:r>
      <w:r>
        <w:tab/>
        <w:t>Huawei Technologies Co., Ltd</w:t>
      </w:r>
    </w:p>
    <w:p w14:paraId="7E02E65A" w14:textId="77777777" w:rsidR="00AD3B6F" w:rsidRDefault="00AD3B6F" w:rsidP="00AD3B6F">
      <w:pPr>
        <w:ind w:left="1440"/>
      </w:pPr>
      <w:r>
        <w:t>UHR</w:t>
      </w:r>
      <w:r>
        <w:tab/>
        <w:t>9/26</w:t>
      </w:r>
      <w:r>
        <w:tab/>
      </w: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504BF817" w14:textId="77777777" w:rsidR="00AD3B6F" w:rsidRDefault="00AD3B6F" w:rsidP="00AD3B6F">
      <w:pPr>
        <w:ind w:left="1440"/>
      </w:pPr>
      <w:r>
        <w:t>UHR</w:t>
      </w:r>
      <w:r>
        <w:tab/>
        <w:t>9/26</w:t>
      </w:r>
      <w:r>
        <w:tab/>
        <w:t>Montemurro, Michael</w:t>
      </w:r>
      <w:r>
        <w:tab/>
        <w:t>Huawei Technologies Co., Ltd</w:t>
      </w:r>
    </w:p>
    <w:p w14:paraId="0D796BB1" w14:textId="77777777" w:rsidR="00AD3B6F" w:rsidRDefault="00AD3B6F" w:rsidP="00AD3B6F">
      <w:pPr>
        <w:ind w:left="1440"/>
      </w:pPr>
      <w:r>
        <w:t>UHR</w:t>
      </w:r>
      <w:r>
        <w:tab/>
        <w:t>9/26</w:t>
      </w:r>
      <w:r>
        <w:tab/>
      </w:r>
      <w:proofErr w:type="spellStart"/>
      <w:r>
        <w:t>Motozuka</w:t>
      </w:r>
      <w:proofErr w:type="spellEnd"/>
      <w:r>
        <w:t>, Hiroyuki</w:t>
      </w:r>
      <w:r>
        <w:tab/>
        <w:t>Panasonic Holdings Corporation</w:t>
      </w:r>
    </w:p>
    <w:p w14:paraId="062516E8" w14:textId="77777777" w:rsidR="00AD3B6F" w:rsidRDefault="00AD3B6F" w:rsidP="00AD3B6F">
      <w:pPr>
        <w:ind w:left="1440"/>
      </w:pPr>
      <w:r>
        <w:t>UHR</w:t>
      </w:r>
      <w:r>
        <w:tab/>
        <w:t>9/26</w:t>
      </w:r>
      <w:r>
        <w:tab/>
        <w:t>Naik, Gaurang</w:t>
      </w:r>
      <w:r>
        <w:tab/>
        <w:t>Qualcomm Incorporated</w:t>
      </w:r>
    </w:p>
    <w:p w14:paraId="57EC7F32" w14:textId="77777777" w:rsidR="00AD3B6F" w:rsidRDefault="00AD3B6F" w:rsidP="00AD3B6F">
      <w:pPr>
        <w:ind w:left="1440"/>
      </w:pPr>
      <w:r>
        <w:t>UHR</w:t>
      </w:r>
      <w:r>
        <w:tab/>
        <w:t>9/26</w:t>
      </w:r>
      <w:r>
        <w:tab/>
      </w:r>
      <w:proofErr w:type="spellStart"/>
      <w:r>
        <w:t>Namboodiri</w:t>
      </w:r>
      <w:proofErr w:type="spellEnd"/>
      <w:r>
        <w:t xml:space="preserve">, </w:t>
      </w:r>
      <w:proofErr w:type="spellStart"/>
      <w:r>
        <w:t>Vamadevan</w:t>
      </w:r>
      <w:proofErr w:type="spellEnd"/>
      <w:r>
        <w:tab/>
        <w:t>SAMSUNG ELECTRONICS</w:t>
      </w:r>
    </w:p>
    <w:p w14:paraId="26D894DB" w14:textId="77777777" w:rsidR="00AD3B6F" w:rsidRDefault="00AD3B6F" w:rsidP="00AD3B6F">
      <w:pPr>
        <w:ind w:left="1440"/>
      </w:pPr>
      <w:r>
        <w:t>UHR</w:t>
      </w:r>
      <w:r>
        <w:tab/>
        <w:t>9/26</w:t>
      </w:r>
      <w:r>
        <w:tab/>
      </w:r>
      <w:proofErr w:type="spellStart"/>
      <w:r>
        <w:t>Nezou</w:t>
      </w:r>
      <w:proofErr w:type="spellEnd"/>
      <w:r>
        <w:t>, Patrice</w:t>
      </w:r>
      <w:r>
        <w:tab/>
        <w:t>Canon Research Centre France</w:t>
      </w:r>
    </w:p>
    <w:p w14:paraId="5DD35A6B" w14:textId="77777777" w:rsidR="00AD3B6F" w:rsidRDefault="00AD3B6F" w:rsidP="00AD3B6F">
      <w:pPr>
        <w:ind w:left="1440"/>
      </w:pPr>
      <w:r>
        <w:t>UHR</w:t>
      </w:r>
      <w:r>
        <w:tab/>
        <w:t>9/26</w:t>
      </w:r>
      <w:r>
        <w:tab/>
        <w:t xml:space="preserve">Ng, Boon </w:t>
      </w:r>
      <w:proofErr w:type="spellStart"/>
      <w:r>
        <w:t>Loong</w:t>
      </w:r>
      <w:proofErr w:type="spellEnd"/>
      <w:r>
        <w:tab/>
        <w:t>Samsung Research America</w:t>
      </w:r>
    </w:p>
    <w:p w14:paraId="104091F1" w14:textId="77777777" w:rsidR="00AD3B6F" w:rsidRDefault="00AD3B6F" w:rsidP="00AD3B6F">
      <w:pPr>
        <w:ind w:left="1440"/>
      </w:pPr>
      <w:r>
        <w:t>UHR</w:t>
      </w:r>
      <w:r>
        <w:tab/>
        <w:t>9/26</w:t>
      </w:r>
      <w:r>
        <w:tab/>
      </w:r>
      <w:proofErr w:type="spellStart"/>
      <w:r>
        <w:t>Ozbakis</w:t>
      </w:r>
      <w:proofErr w:type="spellEnd"/>
      <w:r>
        <w:t xml:space="preserve">, </w:t>
      </w:r>
      <w:proofErr w:type="spellStart"/>
      <w:r>
        <w:t>Basak</w:t>
      </w:r>
      <w:proofErr w:type="spellEnd"/>
      <w:r>
        <w:tab/>
        <w:t>VESTEL Electronics Corp.</w:t>
      </w:r>
    </w:p>
    <w:p w14:paraId="182B8094" w14:textId="77777777" w:rsidR="00AD3B6F" w:rsidRDefault="00AD3B6F" w:rsidP="00AD3B6F">
      <w:pPr>
        <w:ind w:left="1440"/>
      </w:pPr>
      <w:r>
        <w:t>UHR</w:t>
      </w:r>
      <w:r>
        <w:tab/>
        <w:t>9/26</w:t>
      </w:r>
      <w:r>
        <w:tab/>
      </w:r>
      <w:proofErr w:type="spellStart"/>
      <w:r>
        <w:t>Palayur</w:t>
      </w:r>
      <w:proofErr w:type="spellEnd"/>
      <w:r>
        <w:t xml:space="preserve">, </w:t>
      </w:r>
      <w:proofErr w:type="spellStart"/>
      <w:r>
        <w:t>Saju</w:t>
      </w:r>
      <w:proofErr w:type="spellEnd"/>
      <w:r>
        <w:tab/>
      </w:r>
      <w:proofErr w:type="spellStart"/>
      <w:r>
        <w:t>Maxlinear</w:t>
      </w:r>
      <w:proofErr w:type="spellEnd"/>
      <w:r>
        <w:t xml:space="preserve"> Inc.</w:t>
      </w:r>
    </w:p>
    <w:p w14:paraId="57F05FD1" w14:textId="77777777" w:rsidR="00AD3B6F" w:rsidRDefault="00AD3B6F" w:rsidP="00AD3B6F">
      <w:pPr>
        <w:ind w:left="1440"/>
      </w:pPr>
      <w:r>
        <w:t>UHR</w:t>
      </w:r>
      <w:r>
        <w:tab/>
        <w:t>9/26</w:t>
      </w:r>
      <w:r>
        <w:tab/>
        <w:t xml:space="preserve">Park, </w:t>
      </w:r>
      <w:proofErr w:type="spellStart"/>
      <w:r>
        <w:t>Minyoung</w:t>
      </w:r>
      <w:proofErr w:type="spellEnd"/>
      <w:r>
        <w:tab/>
        <w:t>Intel</w:t>
      </w:r>
    </w:p>
    <w:p w14:paraId="3B98BBA7" w14:textId="77777777" w:rsidR="00AD3B6F" w:rsidRDefault="00AD3B6F" w:rsidP="00AD3B6F">
      <w:pPr>
        <w:ind w:left="1440"/>
      </w:pPr>
      <w:r>
        <w:t>UHR</w:t>
      </w:r>
      <w:r>
        <w:tab/>
        <w:t>9/26</w:t>
      </w:r>
      <w:r>
        <w:tab/>
        <w:t xml:space="preserve">Park, </w:t>
      </w:r>
      <w:proofErr w:type="spellStart"/>
      <w:r>
        <w:t>Sungjin</w:t>
      </w:r>
      <w:proofErr w:type="spellEnd"/>
      <w:r>
        <w:tab/>
      </w:r>
      <w:proofErr w:type="spellStart"/>
      <w:r>
        <w:t>senscomm</w:t>
      </w:r>
      <w:proofErr w:type="spellEnd"/>
    </w:p>
    <w:p w14:paraId="6D63D0A1" w14:textId="77777777" w:rsidR="00AD3B6F" w:rsidRDefault="00AD3B6F" w:rsidP="00AD3B6F">
      <w:pPr>
        <w:ind w:left="1440"/>
      </w:pPr>
      <w:r>
        <w:t>UHR</w:t>
      </w:r>
      <w:r>
        <w:tab/>
        <w:t>9/26</w:t>
      </w:r>
      <w:r>
        <w:tab/>
        <w:t>Patil, Abhishek</w:t>
      </w:r>
      <w:r>
        <w:tab/>
        <w:t>Qualcomm Incorporated</w:t>
      </w:r>
    </w:p>
    <w:p w14:paraId="29479DF6" w14:textId="77777777" w:rsidR="00AD3B6F" w:rsidRDefault="00AD3B6F" w:rsidP="00AD3B6F">
      <w:pPr>
        <w:ind w:left="1440"/>
      </w:pPr>
      <w:r>
        <w:t>UHR</w:t>
      </w:r>
      <w:r>
        <w:tab/>
        <w:t>9/26</w:t>
      </w:r>
      <w:r>
        <w:tab/>
      </w:r>
      <w:proofErr w:type="spellStart"/>
      <w:r>
        <w:t>Patwardhan</w:t>
      </w:r>
      <w:proofErr w:type="spellEnd"/>
      <w:r>
        <w:t>, Gaurav</w:t>
      </w:r>
      <w:r>
        <w:tab/>
        <w:t>Hewlett Packard Enterprise</w:t>
      </w:r>
    </w:p>
    <w:p w14:paraId="3B83A861" w14:textId="77777777" w:rsidR="00AD3B6F" w:rsidRDefault="00AD3B6F" w:rsidP="00AD3B6F">
      <w:pPr>
        <w:ind w:left="1440"/>
      </w:pPr>
      <w:r>
        <w:t>UHR</w:t>
      </w:r>
      <w:r>
        <w:tab/>
        <w:t>9/26</w:t>
      </w:r>
      <w:r>
        <w:tab/>
      </w:r>
      <w:proofErr w:type="spellStart"/>
      <w:r>
        <w:t>Petrick</w:t>
      </w:r>
      <w:proofErr w:type="spellEnd"/>
      <w:r>
        <w:t>, Albert</w:t>
      </w:r>
      <w:r>
        <w:tab/>
      </w:r>
      <w:proofErr w:type="spellStart"/>
      <w:r>
        <w:t>InterDigital</w:t>
      </w:r>
      <w:proofErr w:type="spellEnd"/>
      <w:r>
        <w:t>, Inc.</w:t>
      </w:r>
    </w:p>
    <w:p w14:paraId="44DF6C0D" w14:textId="77777777" w:rsidR="00AD3B6F" w:rsidRDefault="00AD3B6F" w:rsidP="00AD3B6F">
      <w:pPr>
        <w:ind w:left="1440"/>
      </w:pPr>
      <w:r>
        <w:t>UHR</w:t>
      </w:r>
      <w:r>
        <w:tab/>
        <w:t>9/26</w:t>
      </w:r>
      <w:r>
        <w:tab/>
      </w:r>
      <w:proofErr w:type="spellStart"/>
      <w:r>
        <w:t>Pettersson</w:t>
      </w:r>
      <w:proofErr w:type="spellEnd"/>
      <w:r>
        <w:t>, Charlie</w:t>
      </w:r>
      <w:r>
        <w:tab/>
        <w:t>Ericsson AB</w:t>
      </w:r>
    </w:p>
    <w:p w14:paraId="4A410E42" w14:textId="77777777" w:rsidR="00AD3B6F" w:rsidRDefault="00AD3B6F" w:rsidP="00AD3B6F">
      <w:pPr>
        <w:ind w:left="1440"/>
      </w:pPr>
      <w:r>
        <w:t>UHR</w:t>
      </w:r>
      <w:r>
        <w:tab/>
        <w:t>9/26</w:t>
      </w:r>
      <w:r>
        <w:tab/>
        <w:t>Qi, Yue</w:t>
      </w:r>
      <w:r>
        <w:tab/>
        <w:t>Samsung Research America</w:t>
      </w:r>
    </w:p>
    <w:p w14:paraId="3CCCC428" w14:textId="77777777" w:rsidR="00AD3B6F" w:rsidRDefault="00AD3B6F" w:rsidP="00AD3B6F">
      <w:pPr>
        <w:ind w:left="1440"/>
      </w:pPr>
      <w:r>
        <w:t>UHR</w:t>
      </w:r>
      <w:r>
        <w:tab/>
        <w:t>9/26</w:t>
      </w:r>
      <w:r>
        <w:tab/>
      </w:r>
      <w:proofErr w:type="spellStart"/>
      <w:r>
        <w:t>Quan</w:t>
      </w:r>
      <w:proofErr w:type="spellEnd"/>
      <w:r>
        <w:t xml:space="preserve">, </w:t>
      </w:r>
      <w:proofErr w:type="spellStart"/>
      <w:r>
        <w:t>Yingqiao</w:t>
      </w:r>
      <w:proofErr w:type="spellEnd"/>
      <w:r>
        <w:tab/>
      </w:r>
      <w:proofErr w:type="spellStart"/>
      <w:r>
        <w:t>Unisoc</w:t>
      </w:r>
      <w:proofErr w:type="spellEnd"/>
    </w:p>
    <w:p w14:paraId="168E05A1" w14:textId="77777777" w:rsidR="00AD3B6F" w:rsidRDefault="00AD3B6F" w:rsidP="00AD3B6F">
      <w:pPr>
        <w:ind w:left="1440"/>
      </w:pPr>
      <w:r>
        <w:t>UHR</w:t>
      </w:r>
      <w:r>
        <w:tab/>
        <w:t>9/26</w:t>
      </w:r>
      <w:r>
        <w:tab/>
        <w:t>RISON, Mark</w:t>
      </w:r>
      <w:r>
        <w:tab/>
        <w:t>Samsung Cambridge Solution Centre</w:t>
      </w:r>
    </w:p>
    <w:p w14:paraId="617AB5D2" w14:textId="77777777" w:rsidR="00AD3B6F" w:rsidRDefault="00AD3B6F" w:rsidP="00AD3B6F">
      <w:pPr>
        <w:ind w:left="1440"/>
      </w:pPr>
      <w:r>
        <w:t>UHR</w:t>
      </w:r>
      <w:r>
        <w:tab/>
        <w:t>9/26</w:t>
      </w:r>
      <w:r>
        <w:tab/>
        <w:t>Rosdahl, Jon</w:t>
      </w:r>
      <w:r>
        <w:tab/>
        <w:t>Qualcomm Technologies, Inc.</w:t>
      </w:r>
    </w:p>
    <w:p w14:paraId="3B9E2C4E" w14:textId="77777777" w:rsidR="00AD3B6F" w:rsidRDefault="00AD3B6F" w:rsidP="00AD3B6F">
      <w:pPr>
        <w:ind w:left="1440"/>
      </w:pPr>
      <w:r>
        <w:t>UHR</w:t>
      </w:r>
      <w:r>
        <w:tab/>
        <w:t>9/26</w:t>
      </w:r>
      <w:r>
        <w:tab/>
      </w:r>
      <w:proofErr w:type="spellStart"/>
      <w:r>
        <w:t>Ryu</w:t>
      </w:r>
      <w:proofErr w:type="spellEnd"/>
      <w:r>
        <w:t xml:space="preserve">, </w:t>
      </w:r>
      <w:proofErr w:type="spellStart"/>
      <w:r>
        <w:t>Kiseon</w:t>
      </w:r>
      <w:proofErr w:type="spellEnd"/>
      <w:r>
        <w:tab/>
        <w:t>NXP Semiconductors</w:t>
      </w:r>
    </w:p>
    <w:p w14:paraId="3E167F35" w14:textId="77777777" w:rsidR="00AD3B6F" w:rsidRDefault="00AD3B6F" w:rsidP="00AD3B6F">
      <w:pPr>
        <w:ind w:left="1440"/>
      </w:pPr>
      <w:r>
        <w:t>UHR</w:t>
      </w:r>
      <w:r>
        <w:tab/>
        <w:t>9/26</w:t>
      </w:r>
      <w:r>
        <w:tab/>
      </w:r>
      <w:proofErr w:type="spellStart"/>
      <w:r>
        <w:t>Schelstraete</w:t>
      </w:r>
      <w:proofErr w:type="spellEnd"/>
      <w:r>
        <w:t xml:space="preserve">, </w:t>
      </w:r>
      <w:proofErr w:type="spellStart"/>
      <w:r>
        <w:t>Sigurd</w:t>
      </w:r>
      <w:proofErr w:type="spellEnd"/>
      <w:r>
        <w:tab/>
      </w:r>
      <w:proofErr w:type="spellStart"/>
      <w:r>
        <w:t>MaxLinear</w:t>
      </w:r>
      <w:proofErr w:type="spellEnd"/>
    </w:p>
    <w:p w14:paraId="001AEA0D" w14:textId="77777777" w:rsidR="00AD3B6F" w:rsidRDefault="00AD3B6F" w:rsidP="00AD3B6F">
      <w:pPr>
        <w:ind w:left="1440"/>
      </w:pPr>
      <w:r>
        <w:lastRenderedPageBreak/>
        <w:t>UHR</w:t>
      </w:r>
      <w:r>
        <w:tab/>
        <w:t>9/26</w:t>
      </w:r>
      <w:r>
        <w:tab/>
      </w:r>
      <w:proofErr w:type="spellStart"/>
      <w:r>
        <w:t>Shafin</w:t>
      </w:r>
      <w:proofErr w:type="spellEnd"/>
      <w:r>
        <w:t xml:space="preserve">, </w:t>
      </w:r>
      <w:proofErr w:type="spellStart"/>
      <w:r>
        <w:t>Rubayet</w:t>
      </w:r>
      <w:proofErr w:type="spellEnd"/>
      <w:r>
        <w:tab/>
        <w:t>Samsung Research America</w:t>
      </w:r>
    </w:p>
    <w:p w14:paraId="2391A760" w14:textId="77777777" w:rsidR="00AD3B6F" w:rsidRDefault="00AD3B6F" w:rsidP="00AD3B6F">
      <w:pPr>
        <w:ind w:left="1440"/>
      </w:pPr>
      <w:r>
        <w:t>UHR</w:t>
      </w:r>
      <w:r>
        <w:tab/>
        <w:t>9/26</w:t>
      </w:r>
      <w:r>
        <w:tab/>
      </w:r>
      <w:proofErr w:type="spellStart"/>
      <w:r>
        <w:t>Sosack</w:t>
      </w:r>
      <w:proofErr w:type="spellEnd"/>
      <w:r>
        <w:t>, Robert</w:t>
      </w:r>
      <w:r>
        <w:tab/>
        <w:t>Molex Incorporated</w:t>
      </w:r>
    </w:p>
    <w:p w14:paraId="25CEDFA0" w14:textId="77777777" w:rsidR="00AD3B6F" w:rsidRDefault="00AD3B6F" w:rsidP="00AD3B6F">
      <w:pPr>
        <w:ind w:left="1440"/>
      </w:pPr>
      <w:r>
        <w:t>UHR</w:t>
      </w:r>
      <w:r>
        <w:tab/>
        <w:t>9/26</w:t>
      </w:r>
      <w:r>
        <w:tab/>
        <w:t>Stanley, Dorothy</w:t>
      </w:r>
      <w:r>
        <w:tab/>
        <w:t>Hewlett Packard Enterprise</w:t>
      </w:r>
    </w:p>
    <w:p w14:paraId="0C65C582" w14:textId="77777777" w:rsidR="00AD3B6F" w:rsidRDefault="00AD3B6F" w:rsidP="00AD3B6F">
      <w:pPr>
        <w:ind w:left="1440"/>
      </w:pPr>
      <w:r>
        <w:t>UHR</w:t>
      </w:r>
      <w:r>
        <w:tab/>
        <w:t>9/26</w:t>
      </w:r>
      <w:r>
        <w:tab/>
        <w:t>Tanaka, Yusuke</w:t>
      </w:r>
      <w:r>
        <w:tab/>
        <w:t>Sony Group Corporation</w:t>
      </w:r>
    </w:p>
    <w:p w14:paraId="3756D189" w14:textId="77777777" w:rsidR="00AD3B6F" w:rsidRDefault="00AD3B6F" w:rsidP="00AD3B6F">
      <w:pPr>
        <w:ind w:left="1440"/>
      </w:pPr>
      <w:r>
        <w:t>UHR</w:t>
      </w:r>
      <w:r>
        <w:tab/>
        <w:t>9/26</w:t>
      </w:r>
      <w:r>
        <w:tab/>
      </w:r>
      <w:proofErr w:type="spellStart"/>
      <w:r>
        <w:t>Taori</w:t>
      </w:r>
      <w:proofErr w:type="spellEnd"/>
      <w:r>
        <w:t>, Rakesh</w:t>
      </w:r>
      <w:r>
        <w:tab/>
        <w:t>Infineon Technologies</w:t>
      </w:r>
    </w:p>
    <w:p w14:paraId="18B14F49" w14:textId="77777777" w:rsidR="00AD3B6F" w:rsidRDefault="00AD3B6F" w:rsidP="00AD3B6F">
      <w:pPr>
        <w:ind w:left="1440"/>
      </w:pPr>
      <w:r>
        <w:t>UHR</w:t>
      </w:r>
      <w:r>
        <w:tab/>
        <w:t>9/26</w:t>
      </w:r>
      <w:r>
        <w:tab/>
        <w:t xml:space="preserve">Val, </w:t>
      </w:r>
      <w:proofErr w:type="spellStart"/>
      <w:r>
        <w:t>Inaki</w:t>
      </w:r>
      <w:proofErr w:type="spellEnd"/>
      <w:r>
        <w:tab/>
      </w:r>
      <w:proofErr w:type="spellStart"/>
      <w:r>
        <w:t>MaxLinear</w:t>
      </w:r>
      <w:proofErr w:type="spellEnd"/>
      <w:r>
        <w:t>, Inc.</w:t>
      </w:r>
    </w:p>
    <w:p w14:paraId="653B672E" w14:textId="77777777" w:rsidR="00AD3B6F" w:rsidRDefault="00AD3B6F" w:rsidP="00AD3B6F">
      <w:pPr>
        <w:ind w:left="1440"/>
      </w:pPr>
      <w:r>
        <w:t>UHR</w:t>
      </w:r>
      <w:r>
        <w:tab/>
        <w:t>9/26</w:t>
      </w:r>
      <w:r>
        <w:tab/>
      </w:r>
      <w:proofErr w:type="spellStart"/>
      <w:r>
        <w:t>Varshney</w:t>
      </w:r>
      <w:proofErr w:type="spellEnd"/>
      <w:r>
        <w:t xml:space="preserve">, </w:t>
      </w:r>
      <w:proofErr w:type="spellStart"/>
      <w:r>
        <w:t>Prabodh</w:t>
      </w:r>
      <w:proofErr w:type="spellEnd"/>
      <w:r>
        <w:tab/>
        <w:t>Nokia</w:t>
      </w:r>
    </w:p>
    <w:p w14:paraId="32F22A60" w14:textId="77777777" w:rsidR="00AD3B6F" w:rsidRDefault="00AD3B6F" w:rsidP="00AD3B6F">
      <w:pPr>
        <w:ind w:left="1440"/>
      </w:pPr>
      <w:r>
        <w:t>UHR</w:t>
      </w:r>
      <w:r>
        <w:tab/>
        <w:t>9/26</w:t>
      </w:r>
      <w:r>
        <w:tab/>
      </w:r>
      <w:proofErr w:type="spellStart"/>
      <w:r>
        <w:t>Verenzuela</w:t>
      </w:r>
      <w:proofErr w:type="spellEnd"/>
      <w:r>
        <w:t>, Daniel</w:t>
      </w:r>
      <w:r>
        <w:tab/>
        <w:t>Sony Corporation</w:t>
      </w:r>
    </w:p>
    <w:p w14:paraId="0F50767A" w14:textId="77777777" w:rsidR="00AD3B6F" w:rsidRDefault="00AD3B6F" w:rsidP="00AD3B6F">
      <w:pPr>
        <w:ind w:left="1440"/>
      </w:pPr>
      <w:r>
        <w:t>UHR</w:t>
      </w:r>
      <w:r>
        <w:tab/>
        <w:t>9/26</w:t>
      </w:r>
      <w:r>
        <w:tab/>
      </w:r>
      <w:proofErr w:type="spellStart"/>
      <w:r>
        <w:t>Verma</w:t>
      </w:r>
      <w:proofErr w:type="spellEnd"/>
      <w:r>
        <w:t xml:space="preserve">, </w:t>
      </w:r>
      <w:proofErr w:type="spellStart"/>
      <w:r>
        <w:t>Lochan</w:t>
      </w:r>
      <w:proofErr w:type="spellEnd"/>
      <w:r>
        <w:tab/>
        <w:t>Apple Inc.</w:t>
      </w:r>
    </w:p>
    <w:p w14:paraId="1CDDD261" w14:textId="77777777" w:rsidR="00AD3B6F" w:rsidRDefault="00AD3B6F" w:rsidP="00AD3B6F">
      <w:pPr>
        <w:ind w:left="1440"/>
      </w:pPr>
      <w:r>
        <w:t>UHR</w:t>
      </w:r>
      <w:r>
        <w:tab/>
        <w:t>9/26</w:t>
      </w:r>
      <w:r>
        <w:tab/>
        <w:t>VIGER, Pascal</w:t>
      </w:r>
      <w:r>
        <w:tab/>
        <w:t>Canon Research Centre France</w:t>
      </w:r>
    </w:p>
    <w:p w14:paraId="04DCA597" w14:textId="77777777" w:rsidR="00AD3B6F" w:rsidRDefault="00AD3B6F" w:rsidP="00AD3B6F">
      <w:pPr>
        <w:ind w:left="1440"/>
      </w:pPr>
      <w:r>
        <w:t>UHR</w:t>
      </w:r>
      <w:r>
        <w:tab/>
        <w:t>9/26</w:t>
      </w:r>
      <w:r>
        <w:tab/>
        <w:t>Wang, Chao Chun</w:t>
      </w:r>
      <w:r>
        <w:tab/>
      </w:r>
      <w:proofErr w:type="spellStart"/>
      <w:r>
        <w:t>MediaTek</w:t>
      </w:r>
      <w:proofErr w:type="spellEnd"/>
      <w:r>
        <w:t xml:space="preserve"> Inc.</w:t>
      </w:r>
    </w:p>
    <w:p w14:paraId="1FC936DF" w14:textId="77777777" w:rsidR="00AD3B6F" w:rsidRDefault="00AD3B6F" w:rsidP="00AD3B6F">
      <w:pPr>
        <w:ind w:left="1440"/>
      </w:pPr>
      <w:r>
        <w:t>UHR</w:t>
      </w:r>
      <w:r>
        <w:tab/>
        <w:t>9/26</w:t>
      </w:r>
      <w:r>
        <w:tab/>
        <w:t xml:space="preserve">Wang, </w:t>
      </w:r>
      <w:proofErr w:type="spellStart"/>
      <w:r>
        <w:t>Hao</w:t>
      </w:r>
      <w:proofErr w:type="spellEnd"/>
      <w:r>
        <w:tab/>
      </w:r>
      <w:proofErr w:type="spellStart"/>
      <w:r>
        <w:t>Tencent</w:t>
      </w:r>
      <w:proofErr w:type="spellEnd"/>
    </w:p>
    <w:p w14:paraId="054AD884" w14:textId="77777777" w:rsidR="00AD3B6F" w:rsidRDefault="00AD3B6F" w:rsidP="00AD3B6F">
      <w:pPr>
        <w:ind w:left="1440"/>
      </w:pPr>
      <w:r>
        <w:t>UHR</w:t>
      </w:r>
      <w:r>
        <w:tab/>
        <w:t>9/26</w:t>
      </w:r>
      <w:r>
        <w:tab/>
        <w:t>Wang, Lei</w:t>
      </w:r>
      <w:r>
        <w:tab/>
      </w:r>
      <w:proofErr w:type="spellStart"/>
      <w:r>
        <w:t>Futurewei</w:t>
      </w:r>
      <w:proofErr w:type="spellEnd"/>
      <w:r>
        <w:t xml:space="preserve"> Technologies</w:t>
      </w:r>
    </w:p>
    <w:p w14:paraId="2360E8B7" w14:textId="77777777" w:rsidR="00AD3B6F" w:rsidRDefault="00AD3B6F" w:rsidP="00AD3B6F">
      <w:pPr>
        <w:ind w:left="1440"/>
      </w:pPr>
      <w:r>
        <w:t>UHR</w:t>
      </w:r>
      <w:r>
        <w:tab/>
        <w:t>9/26</w:t>
      </w:r>
      <w:r>
        <w:tab/>
        <w:t>Wullert, John</w:t>
      </w:r>
      <w:r>
        <w:tab/>
      </w:r>
      <w:proofErr w:type="spellStart"/>
      <w:r>
        <w:t>Peraton</w:t>
      </w:r>
      <w:proofErr w:type="spellEnd"/>
      <w:r>
        <w:t xml:space="preserve"> Labs</w:t>
      </w:r>
    </w:p>
    <w:p w14:paraId="57CC8720" w14:textId="77777777" w:rsidR="00AD3B6F" w:rsidRDefault="00AD3B6F" w:rsidP="00AD3B6F">
      <w:pPr>
        <w:ind w:left="1440"/>
      </w:pPr>
      <w:r>
        <w:t>UHR</w:t>
      </w:r>
      <w:r>
        <w:tab/>
        <w:t>9/26</w:t>
      </w:r>
      <w:r>
        <w:tab/>
        <w:t>Yano, Kazuto</w:t>
      </w:r>
      <w:r>
        <w:tab/>
        <w:t>Advanced Telecommunications Research Institute International (ATR)</w:t>
      </w:r>
    </w:p>
    <w:p w14:paraId="5C68BDE0" w14:textId="77777777" w:rsidR="00AD3B6F" w:rsidRDefault="00AD3B6F" w:rsidP="00AD3B6F">
      <w:pPr>
        <w:ind w:left="1440"/>
      </w:pPr>
      <w:r>
        <w:t>UHR</w:t>
      </w:r>
      <w:r>
        <w:tab/>
        <w:t>9/26</w:t>
      </w:r>
      <w:r>
        <w:tab/>
        <w:t>Yee, James</w:t>
      </w:r>
      <w:r>
        <w:tab/>
      </w:r>
      <w:proofErr w:type="spellStart"/>
      <w:r>
        <w:t>MediaTek</w:t>
      </w:r>
      <w:proofErr w:type="spellEnd"/>
      <w:r>
        <w:t xml:space="preserve"> Inc.</w:t>
      </w:r>
    </w:p>
    <w:p w14:paraId="39491FC1" w14:textId="77777777" w:rsidR="00AD3B6F" w:rsidRDefault="00AD3B6F" w:rsidP="00AD3B6F">
      <w:pPr>
        <w:ind w:left="1440"/>
      </w:pPr>
      <w:r>
        <w:t>UHR</w:t>
      </w:r>
      <w:r>
        <w:tab/>
        <w:t>9/26</w:t>
      </w:r>
      <w:r>
        <w:tab/>
        <w:t xml:space="preserve">Yi, </w:t>
      </w:r>
      <w:proofErr w:type="spellStart"/>
      <w:r>
        <w:t>Yongjiang</w:t>
      </w:r>
      <w:proofErr w:type="spellEnd"/>
      <w:r>
        <w:tab/>
      </w:r>
      <w:proofErr w:type="spellStart"/>
      <w:r>
        <w:t>Spreadtrum</w:t>
      </w:r>
      <w:proofErr w:type="spellEnd"/>
      <w:r>
        <w:t xml:space="preserve"> Communication USA, </w:t>
      </w:r>
      <w:proofErr w:type="spellStart"/>
      <w:r>
        <w:t>Inc</w:t>
      </w:r>
      <w:proofErr w:type="spellEnd"/>
    </w:p>
    <w:p w14:paraId="4553FFBC" w14:textId="77777777" w:rsidR="00AD3B6F" w:rsidRDefault="00AD3B6F" w:rsidP="00AD3B6F">
      <w:pPr>
        <w:ind w:left="1440"/>
      </w:pPr>
      <w:r>
        <w:t>UHR</w:t>
      </w:r>
      <w:r>
        <w:tab/>
        <w:t>9/26</w:t>
      </w:r>
      <w:r>
        <w:tab/>
        <w:t xml:space="preserve">Yoon, </w:t>
      </w:r>
      <w:proofErr w:type="spellStart"/>
      <w:r>
        <w:t>Kangjin</w:t>
      </w:r>
      <w:proofErr w:type="spellEnd"/>
      <w:r>
        <w:tab/>
        <w:t>Meta</w:t>
      </w:r>
    </w:p>
    <w:p w14:paraId="4286BA38" w14:textId="77777777" w:rsidR="00AD3B6F" w:rsidRDefault="00AD3B6F" w:rsidP="00AD3B6F">
      <w:pPr>
        <w:ind w:left="1440"/>
      </w:pPr>
      <w:r>
        <w:t>UHR</w:t>
      </w:r>
      <w:r>
        <w:tab/>
        <w:t>9/26</w:t>
      </w:r>
      <w:r>
        <w:tab/>
        <w:t>Yu, Jian</w:t>
      </w:r>
      <w:r>
        <w:tab/>
        <w:t>Huawei Technologies Co., Ltd</w:t>
      </w:r>
    </w:p>
    <w:p w14:paraId="187DFD2A" w14:textId="45A2D7E6" w:rsidR="009D37B8" w:rsidRDefault="00AD3B6F" w:rsidP="00AD3B6F">
      <w:pPr>
        <w:ind w:left="1440"/>
      </w:pPr>
      <w:r>
        <w:t>UHR</w:t>
      </w:r>
      <w:r>
        <w:tab/>
        <w:t>9/26</w:t>
      </w:r>
      <w:r>
        <w:tab/>
        <w:t>Zuniga, Juan Carlos</w:t>
      </w:r>
      <w:r>
        <w:tab/>
        <w:t>Cisco Systems, Inc.</w:t>
      </w:r>
    </w:p>
    <w:p w14:paraId="13417F6E" w14:textId="77777777" w:rsidR="00AD3B6F" w:rsidRDefault="00AD3B6F" w:rsidP="00AD3B6F">
      <w:pPr>
        <w:pStyle w:val="a"/>
        <w:numPr>
          <w:ilvl w:val="0"/>
          <w:numId w:val="0"/>
        </w:numPr>
        <w:ind w:left="720"/>
      </w:pPr>
    </w:p>
    <w:p w14:paraId="3E4DE2DA" w14:textId="19B94DFD" w:rsidR="004F5363" w:rsidRDefault="004F5363" w:rsidP="00757B2B">
      <w:pPr>
        <w:pStyle w:val="a"/>
        <w:numPr>
          <w:ilvl w:val="0"/>
          <w:numId w:val="2"/>
        </w:numPr>
      </w:pPr>
      <w:r>
        <w:t>Agenda</w:t>
      </w:r>
    </w:p>
    <w:p w14:paraId="6F8A8B24" w14:textId="3D60777B" w:rsidR="006861B8" w:rsidRDefault="006861B8" w:rsidP="006861B8">
      <w:pPr>
        <w:pStyle w:val="a"/>
      </w:pPr>
      <w:r>
        <w:t xml:space="preserve">Chair reviews proposed agenda found in </w:t>
      </w:r>
      <w:hyperlink r:id="rId15" w:history="1">
        <w:r w:rsidRPr="00405909">
          <w:rPr>
            <w:rStyle w:val="a7"/>
          </w:rPr>
          <w:t>11-22-1</w:t>
        </w:r>
        <w:r>
          <w:rPr>
            <w:rStyle w:val="a7"/>
          </w:rPr>
          <w:t>65</w:t>
        </w:r>
        <w:r w:rsidRPr="00405909">
          <w:rPr>
            <w:rStyle w:val="a7"/>
          </w:rPr>
          <w:t>5r</w:t>
        </w:r>
      </w:hyperlink>
      <w:r>
        <w:rPr>
          <w:rStyle w:val="a7"/>
        </w:rPr>
        <w:t>0</w:t>
      </w:r>
    </w:p>
    <w:p w14:paraId="3108E029" w14:textId="77777777" w:rsidR="006861B8" w:rsidRDefault="006861B8" w:rsidP="006861B8">
      <w:pPr>
        <w:pStyle w:val="a"/>
      </w:pPr>
      <w:r>
        <w:t>Discussion:</w:t>
      </w:r>
    </w:p>
    <w:p w14:paraId="4767EB6E" w14:textId="77777777" w:rsidR="008045CB" w:rsidRDefault="008045CB" w:rsidP="00757B2B">
      <w:pPr>
        <w:pStyle w:val="a"/>
        <w:numPr>
          <w:ilvl w:val="2"/>
          <w:numId w:val="2"/>
        </w:numPr>
        <w:tabs>
          <w:tab w:val="left" w:pos="3225"/>
          <w:tab w:val="left" w:pos="5103"/>
        </w:tabs>
      </w:pPr>
      <w:r>
        <w:rPr>
          <w:lang w:eastAsia="zh-CN"/>
        </w:rPr>
        <w:t xml:space="preserve">C: 1395 is still not ready. </w:t>
      </w:r>
    </w:p>
    <w:p w14:paraId="3C8C56F1" w14:textId="78BFB7F2" w:rsidR="006861B8" w:rsidRDefault="008045CB" w:rsidP="00757B2B">
      <w:pPr>
        <w:pStyle w:val="a"/>
        <w:numPr>
          <w:ilvl w:val="2"/>
          <w:numId w:val="2"/>
        </w:numPr>
        <w:tabs>
          <w:tab w:val="left" w:pos="3225"/>
          <w:tab w:val="left" w:pos="5103"/>
        </w:tabs>
      </w:pPr>
      <w:r>
        <w:rPr>
          <w:lang w:eastAsia="zh-CN"/>
        </w:rPr>
        <w:t>The chair moves it out from the agenda.</w:t>
      </w:r>
    </w:p>
    <w:p w14:paraId="6EF0316B" w14:textId="77777777" w:rsidR="006861B8" w:rsidRPr="00F81295" w:rsidRDefault="006861B8" w:rsidP="006861B8">
      <w:pPr>
        <w:pStyle w:val="a"/>
      </w:pPr>
      <w:r>
        <w:t>Agenda approved with unanimous consent.</w:t>
      </w:r>
    </w:p>
    <w:p w14:paraId="3EF974EB" w14:textId="77777777" w:rsidR="006861B8" w:rsidRDefault="006861B8" w:rsidP="006861B8"/>
    <w:p w14:paraId="2939527F" w14:textId="77777777" w:rsidR="006861B8" w:rsidRDefault="006861B8" w:rsidP="00757B2B">
      <w:pPr>
        <w:pStyle w:val="a"/>
        <w:numPr>
          <w:ilvl w:val="0"/>
          <w:numId w:val="2"/>
        </w:numPr>
      </w:pPr>
      <w:r w:rsidRPr="005E13A8">
        <w:t>Announcements:</w:t>
      </w:r>
    </w:p>
    <w:p w14:paraId="171EAB9B" w14:textId="77777777" w:rsidR="006861B8" w:rsidRPr="004F5363" w:rsidRDefault="006861B8" w:rsidP="006861B8">
      <w:pPr>
        <w:pStyle w:val="a"/>
      </w:pPr>
      <w:r>
        <w:t>None</w:t>
      </w:r>
    </w:p>
    <w:p w14:paraId="62376AD0" w14:textId="77777777" w:rsidR="006861B8" w:rsidRDefault="006861B8" w:rsidP="006861B8">
      <w:pPr>
        <w:ind w:left="1080"/>
      </w:pPr>
    </w:p>
    <w:p w14:paraId="35D4A0B7" w14:textId="12DCBFC4" w:rsidR="004F5363" w:rsidRDefault="00173290" w:rsidP="00757B2B">
      <w:pPr>
        <w:pStyle w:val="a"/>
        <w:numPr>
          <w:ilvl w:val="0"/>
          <w:numId w:val="2"/>
        </w:numPr>
      </w:pPr>
      <w:r w:rsidRPr="00027989">
        <w:t>Submissions</w:t>
      </w:r>
    </w:p>
    <w:p w14:paraId="581FC572" w14:textId="21657DF1" w:rsidR="005C060A" w:rsidRDefault="005C060A" w:rsidP="005C060A">
      <w:pPr>
        <w:pStyle w:val="a"/>
        <w:numPr>
          <w:ilvl w:val="0"/>
          <w:numId w:val="0"/>
        </w:numPr>
        <w:ind w:left="720"/>
      </w:pPr>
      <w:r w:rsidRPr="005C060A">
        <w:t>Technical: M-AP</w:t>
      </w:r>
    </w:p>
    <w:p w14:paraId="52427EE1" w14:textId="0D601851" w:rsidR="004F5363" w:rsidRDefault="00E75440" w:rsidP="00307E45">
      <w:pPr>
        <w:pStyle w:val="a"/>
      </w:pPr>
      <w:hyperlink r:id="rId16" w:history="1">
        <w:r w:rsidR="001A09F6" w:rsidRPr="001A09F6">
          <w:rPr>
            <w:rStyle w:val="a7"/>
          </w:rPr>
          <w:t>11-22/</w:t>
        </w:r>
        <w:r w:rsidR="00307E45" w:rsidRPr="001A09F6">
          <w:rPr>
            <w:rStyle w:val="a7"/>
          </w:rPr>
          <w:t>1394</w:t>
        </w:r>
        <w:r w:rsidR="001A09F6" w:rsidRPr="001A09F6">
          <w:rPr>
            <w:rStyle w:val="a7"/>
          </w:rPr>
          <w:t>r0</w:t>
        </w:r>
      </w:hyperlink>
      <w:r w:rsidR="00307E45" w:rsidRPr="00307E45">
        <w:tab/>
        <w:t>Virtual BSS And Multi</w:t>
      </w:r>
      <w:r w:rsidR="00800C60">
        <w:t>-</w:t>
      </w:r>
      <w:r w:rsidR="00307E45" w:rsidRPr="00307E45">
        <w:t>AP Transmissions</w:t>
      </w:r>
      <w:r w:rsidR="00307E45" w:rsidRPr="00307E45">
        <w:tab/>
      </w:r>
      <w:proofErr w:type="spellStart"/>
      <w:r w:rsidR="00307E45" w:rsidRPr="00307E45">
        <w:t>Vamadevan</w:t>
      </w:r>
      <w:proofErr w:type="spellEnd"/>
      <w:r w:rsidR="00307E45" w:rsidRPr="00307E45">
        <w:t xml:space="preserve"> </w:t>
      </w:r>
      <w:proofErr w:type="spellStart"/>
      <w:r w:rsidR="00307E45" w:rsidRPr="00307E45">
        <w:t>Namboodiri</w:t>
      </w:r>
      <w:proofErr w:type="spellEnd"/>
      <w:r w:rsidR="00307E45" w:rsidRPr="00307E45">
        <w:t xml:space="preserve"> (Samsung)</w:t>
      </w:r>
    </w:p>
    <w:p w14:paraId="79998BDC" w14:textId="19455D18" w:rsidR="001B24D8" w:rsidRDefault="00B87C4A" w:rsidP="00315FDB">
      <w:pPr>
        <w:pStyle w:val="a"/>
        <w:numPr>
          <w:ilvl w:val="2"/>
          <w:numId w:val="2"/>
        </w:numPr>
      </w:pPr>
      <w:r>
        <w:t>C:</w:t>
      </w:r>
      <w:r w:rsidR="008B4D6C">
        <w:t xml:space="preserve"> </w:t>
      </w:r>
      <w:r w:rsidR="00315FDB" w:rsidRPr="00315FDB">
        <w:t xml:space="preserve">Is V-BSSID different with BSSID? </w:t>
      </w:r>
      <w:proofErr w:type="gramStart"/>
      <w:r w:rsidR="00315FDB" w:rsidRPr="00315FDB">
        <w:t>then</w:t>
      </w:r>
      <w:proofErr w:type="gramEnd"/>
      <w:r w:rsidR="00315FDB" w:rsidRPr="00315FDB">
        <w:t xml:space="preserve"> need to be defined newly?</w:t>
      </w:r>
    </w:p>
    <w:p w14:paraId="231784D8" w14:textId="277B0E09" w:rsidR="00B87C4A" w:rsidRDefault="00307E45" w:rsidP="00757B2B">
      <w:pPr>
        <w:pStyle w:val="a"/>
        <w:numPr>
          <w:ilvl w:val="2"/>
          <w:numId w:val="2"/>
        </w:numPr>
      </w:pPr>
      <w:r>
        <w:t>A</w:t>
      </w:r>
      <w:r w:rsidR="00B87C4A">
        <w:t>:</w:t>
      </w:r>
      <w:r w:rsidR="008B4D6C">
        <w:t xml:space="preserve"> </w:t>
      </w:r>
      <w:r w:rsidR="00315FDB">
        <w:t>I would say yes. Could be different IDs.</w:t>
      </w:r>
    </w:p>
    <w:p w14:paraId="48D05F83" w14:textId="4CC19481" w:rsidR="00B87C4A" w:rsidRDefault="00B87C4A" w:rsidP="00757B2B">
      <w:pPr>
        <w:pStyle w:val="a"/>
        <w:numPr>
          <w:ilvl w:val="2"/>
          <w:numId w:val="2"/>
        </w:numPr>
      </w:pPr>
      <w:r>
        <w:t>C:</w:t>
      </w:r>
      <w:r w:rsidR="008B4D6C">
        <w:t xml:space="preserve"> </w:t>
      </w:r>
      <w:r w:rsidR="00315FDB">
        <w:t>Slide 5, is the concept similar as MBSSID we currently have.</w:t>
      </w:r>
      <w:r w:rsidR="00B44C88">
        <w:t xml:space="preserve"> Different APs belong to the same group?</w:t>
      </w:r>
    </w:p>
    <w:p w14:paraId="624EDD47" w14:textId="0A09F7BC" w:rsidR="00307E45" w:rsidRDefault="00307E45" w:rsidP="00757B2B">
      <w:pPr>
        <w:pStyle w:val="a"/>
        <w:numPr>
          <w:ilvl w:val="2"/>
          <w:numId w:val="2"/>
        </w:numPr>
      </w:pPr>
      <w:r>
        <w:t>A:</w:t>
      </w:r>
      <w:r w:rsidR="00B44C88">
        <w:t xml:space="preserve"> I would say yes.</w:t>
      </w:r>
    </w:p>
    <w:p w14:paraId="6749C428" w14:textId="22975AC5" w:rsidR="00B44C88" w:rsidRDefault="00B44C88" w:rsidP="00757B2B">
      <w:pPr>
        <w:pStyle w:val="a"/>
        <w:numPr>
          <w:ilvl w:val="2"/>
          <w:numId w:val="2"/>
        </w:numPr>
      </w:pPr>
      <w:r>
        <w:t>C: How do you manage the AID assignment?</w:t>
      </w:r>
    </w:p>
    <w:p w14:paraId="4F475B70" w14:textId="5DE98A4F" w:rsidR="00B44C88" w:rsidRDefault="00B44C88" w:rsidP="00757B2B">
      <w:pPr>
        <w:pStyle w:val="a"/>
        <w:numPr>
          <w:ilvl w:val="2"/>
          <w:numId w:val="2"/>
        </w:numPr>
      </w:pPr>
      <w:r>
        <w:t>A: same AID within the VBSS or each AP has its own AID</w:t>
      </w:r>
      <w:r w:rsidR="00B575FE">
        <w:t>,</w:t>
      </w:r>
      <w:r>
        <w:t xml:space="preserve"> needs further study.</w:t>
      </w:r>
    </w:p>
    <w:p w14:paraId="23820D5D" w14:textId="3E2A0658" w:rsidR="00B44C88" w:rsidRDefault="00B44C88" w:rsidP="00757B2B">
      <w:pPr>
        <w:pStyle w:val="a"/>
        <w:numPr>
          <w:ilvl w:val="2"/>
          <w:numId w:val="2"/>
        </w:numPr>
      </w:pPr>
      <w:r>
        <w:rPr>
          <w:rFonts w:hint="eastAsia"/>
          <w:lang w:eastAsia="zh-CN"/>
        </w:rPr>
        <w:t>C</w:t>
      </w:r>
      <w:r>
        <w:rPr>
          <w:lang w:eastAsia="zh-CN"/>
        </w:rPr>
        <w:t xml:space="preserve">: you mention each STA can connect to one or more </w:t>
      </w:r>
      <w:proofErr w:type="spellStart"/>
      <w:r>
        <w:rPr>
          <w:lang w:eastAsia="zh-CN"/>
        </w:rPr>
        <w:t>achor</w:t>
      </w:r>
      <w:proofErr w:type="spellEnd"/>
      <w:r>
        <w:rPr>
          <w:lang w:eastAsia="zh-CN"/>
        </w:rPr>
        <w:t xml:space="preserve"> AP? For me it looks one STA has multi-link.</w:t>
      </w:r>
    </w:p>
    <w:p w14:paraId="723FEE61" w14:textId="017F7BCA" w:rsidR="00B44C88" w:rsidRDefault="00B44C88" w:rsidP="00757B2B">
      <w:pPr>
        <w:pStyle w:val="a"/>
        <w:numPr>
          <w:ilvl w:val="2"/>
          <w:numId w:val="2"/>
        </w:numPr>
      </w:pPr>
      <w:r>
        <w:rPr>
          <w:rFonts w:hint="eastAsia"/>
          <w:lang w:eastAsia="zh-CN"/>
        </w:rPr>
        <w:t>A</w:t>
      </w:r>
      <w:r>
        <w:rPr>
          <w:lang w:eastAsia="zh-CN"/>
        </w:rPr>
        <w:t>: you are right. Each STA can be connected to different anchor AP. Can decide the optimum link, can stay with the best.</w:t>
      </w:r>
    </w:p>
    <w:p w14:paraId="12BC962E" w14:textId="6C076528" w:rsidR="00B44C88" w:rsidRDefault="00B44C88" w:rsidP="00757B2B">
      <w:pPr>
        <w:pStyle w:val="a"/>
        <w:numPr>
          <w:ilvl w:val="2"/>
          <w:numId w:val="2"/>
        </w:numPr>
      </w:pPr>
      <w:r>
        <w:rPr>
          <w:lang w:eastAsia="zh-CN"/>
        </w:rPr>
        <w:t xml:space="preserve">C: the C-AP looks like an AP MLD high-MAC. </w:t>
      </w:r>
    </w:p>
    <w:p w14:paraId="72C09941" w14:textId="20F75F24" w:rsidR="00B44C88" w:rsidRDefault="00B44C88" w:rsidP="00757B2B">
      <w:pPr>
        <w:pStyle w:val="a"/>
        <w:numPr>
          <w:ilvl w:val="2"/>
          <w:numId w:val="2"/>
        </w:numPr>
      </w:pPr>
      <w:r>
        <w:rPr>
          <w:lang w:eastAsia="zh-CN"/>
        </w:rPr>
        <w:t>C: one of the way we implement of course definitely wants to be based on MLO. We can discuss further. We discussed this during 11be. At that time, it is not clear. If we can have a unified framework, that’s better.</w:t>
      </w:r>
    </w:p>
    <w:p w14:paraId="09303F02" w14:textId="429DBDA5" w:rsidR="00315FDB" w:rsidRDefault="00315FDB" w:rsidP="00757B2B">
      <w:pPr>
        <w:pStyle w:val="a"/>
        <w:numPr>
          <w:ilvl w:val="2"/>
          <w:numId w:val="2"/>
        </w:numPr>
      </w:pPr>
      <w:r>
        <w:t>C:</w:t>
      </w:r>
      <w:r w:rsidR="00B44C88">
        <w:t xml:space="preserve"> in 11be SFD, we have shared AP and sharing AP. What are the difference?</w:t>
      </w:r>
    </w:p>
    <w:p w14:paraId="368794AA" w14:textId="09A35C6A" w:rsidR="00315FDB" w:rsidRDefault="00315FDB" w:rsidP="00757B2B">
      <w:pPr>
        <w:pStyle w:val="a"/>
        <w:numPr>
          <w:ilvl w:val="2"/>
          <w:numId w:val="2"/>
        </w:numPr>
      </w:pPr>
      <w:r>
        <w:lastRenderedPageBreak/>
        <w:t>A:</w:t>
      </w:r>
      <w:r w:rsidR="00B44C88">
        <w:t xml:space="preserve"> Sharing AP is the TXOP holder. Shared AP is the participant of the multi-AP transmission. Here it is different level.</w:t>
      </w:r>
    </w:p>
    <w:p w14:paraId="0162E58E" w14:textId="0AC7F67C" w:rsidR="008A4071" w:rsidRDefault="008A4071" w:rsidP="00757B2B">
      <w:pPr>
        <w:pStyle w:val="a"/>
        <w:numPr>
          <w:ilvl w:val="2"/>
          <w:numId w:val="2"/>
        </w:numPr>
      </w:pPr>
      <w:r>
        <w:t>C: It collects data in a centralized way. You assume everything would be hidden from the STA</w:t>
      </w:r>
      <w:r w:rsidR="00D52C87">
        <w:t>?</w:t>
      </w:r>
    </w:p>
    <w:p w14:paraId="50F70982" w14:textId="77D7F4AA" w:rsidR="008A4071" w:rsidRDefault="008A4071" w:rsidP="00757B2B">
      <w:pPr>
        <w:pStyle w:val="a"/>
        <w:numPr>
          <w:ilvl w:val="2"/>
          <w:numId w:val="2"/>
        </w:numPr>
      </w:pPr>
      <w:r>
        <w:t xml:space="preserve">A: AP-to-AP table, for the beacons, some of them will be </w:t>
      </w:r>
      <w:proofErr w:type="spellStart"/>
      <w:r>
        <w:t>visiable</w:t>
      </w:r>
      <w:proofErr w:type="spellEnd"/>
      <w:r>
        <w:t xml:space="preserve">, some of them will not be </w:t>
      </w:r>
      <w:proofErr w:type="spellStart"/>
      <w:r>
        <w:t>visiable</w:t>
      </w:r>
      <w:proofErr w:type="spellEnd"/>
      <w:r>
        <w:t xml:space="preserve">. </w:t>
      </w:r>
    </w:p>
    <w:p w14:paraId="5EC70160" w14:textId="494BB127" w:rsidR="008A4071" w:rsidRDefault="008A4071" w:rsidP="00757B2B">
      <w:pPr>
        <w:pStyle w:val="a"/>
        <w:numPr>
          <w:ilvl w:val="2"/>
          <w:numId w:val="2"/>
        </w:numPr>
      </w:pPr>
      <w:r>
        <w:t>C: will talk offline.</w:t>
      </w:r>
    </w:p>
    <w:p w14:paraId="35E63D3B" w14:textId="787DF313" w:rsidR="00B87C4A" w:rsidRDefault="00B87C4A" w:rsidP="00B87C4A">
      <w:pPr>
        <w:ind w:left="1080"/>
      </w:pPr>
    </w:p>
    <w:p w14:paraId="02858F27" w14:textId="3DD470D8" w:rsidR="004B090C" w:rsidRDefault="00E75440" w:rsidP="001A09F6">
      <w:pPr>
        <w:pStyle w:val="a"/>
      </w:pPr>
      <w:hyperlink r:id="rId17" w:history="1">
        <w:r w:rsidR="001A09F6" w:rsidRPr="00AB46D6">
          <w:rPr>
            <w:rStyle w:val="a7"/>
          </w:rPr>
          <w:t>11-22/</w:t>
        </w:r>
        <w:r w:rsidR="004B090C" w:rsidRPr="00AB46D6">
          <w:rPr>
            <w:rStyle w:val="a7"/>
          </w:rPr>
          <w:t>1530</w:t>
        </w:r>
        <w:r w:rsidR="001A09F6" w:rsidRPr="00AB46D6">
          <w:rPr>
            <w:rStyle w:val="a7"/>
          </w:rPr>
          <w:t>r</w:t>
        </w:r>
        <w:r w:rsidR="008A4071">
          <w:rPr>
            <w:rStyle w:val="a7"/>
          </w:rPr>
          <w:t>1</w:t>
        </w:r>
      </w:hyperlink>
      <w:r w:rsidR="004B090C" w:rsidRPr="004B090C">
        <w:tab/>
        <w:t>Multi AP coordination for next-generation Wi-Fi</w:t>
      </w:r>
      <w:r w:rsidR="004B090C" w:rsidRPr="004B090C">
        <w:tab/>
      </w:r>
      <w:r w:rsidR="004B090C">
        <w:t xml:space="preserve">       </w:t>
      </w:r>
      <w:proofErr w:type="spellStart"/>
      <w:r w:rsidR="004B090C" w:rsidRPr="004B090C">
        <w:t>Rubayet</w:t>
      </w:r>
      <w:proofErr w:type="spellEnd"/>
      <w:r w:rsidR="004B090C" w:rsidRPr="004B090C">
        <w:t xml:space="preserve"> </w:t>
      </w:r>
      <w:proofErr w:type="spellStart"/>
      <w:r w:rsidR="004B090C" w:rsidRPr="004B090C">
        <w:t>Shafin</w:t>
      </w:r>
      <w:proofErr w:type="spellEnd"/>
      <w:r w:rsidR="004B090C" w:rsidRPr="004B090C">
        <w:t xml:space="preserve"> </w:t>
      </w:r>
      <w:r w:rsidR="001A09F6" w:rsidRPr="001A09F6">
        <w:t>(Samsung Research America)</w:t>
      </w:r>
    </w:p>
    <w:p w14:paraId="7968EC96" w14:textId="6B8E723F" w:rsidR="004B090C" w:rsidRDefault="004B090C" w:rsidP="00757B2B">
      <w:pPr>
        <w:pStyle w:val="a"/>
        <w:numPr>
          <w:ilvl w:val="2"/>
          <w:numId w:val="2"/>
        </w:numPr>
      </w:pPr>
      <w:r>
        <w:t xml:space="preserve">C: </w:t>
      </w:r>
      <w:r w:rsidR="00FD2943">
        <w:t>slide 6, would it be like the best effort feature? What if AP2 also maintains the schedule to certain pattern?</w:t>
      </w:r>
    </w:p>
    <w:p w14:paraId="494941EF" w14:textId="3B63DE91" w:rsidR="004B090C" w:rsidRDefault="004B090C" w:rsidP="00757B2B">
      <w:pPr>
        <w:pStyle w:val="a"/>
        <w:numPr>
          <w:ilvl w:val="2"/>
          <w:numId w:val="2"/>
        </w:numPr>
      </w:pPr>
      <w:r>
        <w:t xml:space="preserve">A: </w:t>
      </w:r>
      <w:r w:rsidR="00FD2943">
        <w:t>If AP1 and AP2, before the TWT schedule, can do some coordination. This is the detail we can work on later.</w:t>
      </w:r>
    </w:p>
    <w:p w14:paraId="1A734904" w14:textId="22A0C374" w:rsidR="004B090C" w:rsidRDefault="004B090C" w:rsidP="00757B2B">
      <w:pPr>
        <w:pStyle w:val="a"/>
        <w:numPr>
          <w:ilvl w:val="2"/>
          <w:numId w:val="2"/>
        </w:numPr>
      </w:pPr>
      <w:r>
        <w:t xml:space="preserve">C: </w:t>
      </w:r>
      <w:r w:rsidR="00FD2943">
        <w:t>In some situation, it cannot be supported by another AP. You have to think about scaling, number of APs.</w:t>
      </w:r>
    </w:p>
    <w:p w14:paraId="53C4D41A" w14:textId="338B1420" w:rsidR="004B090C" w:rsidRDefault="004B090C" w:rsidP="00757B2B">
      <w:pPr>
        <w:pStyle w:val="a"/>
        <w:numPr>
          <w:ilvl w:val="2"/>
          <w:numId w:val="2"/>
        </w:numPr>
      </w:pPr>
      <w:r>
        <w:t>A:</w:t>
      </w:r>
      <w:r w:rsidR="00FD2943">
        <w:t xml:space="preserve"> they can try to minimize the overlapping. </w:t>
      </w:r>
    </w:p>
    <w:p w14:paraId="7AB53953" w14:textId="0675CBC6" w:rsidR="00BB727A" w:rsidRDefault="00BB727A" w:rsidP="00870816">
      <w:pPr>
        <w:pStyle w:val="a"/>
        <w:numPr>
          <w:ilvl w:val="2"/>
          <w:numId w:val="2"/>
        </w:numPr>
      </w:pPr>
      <w:r>
        <w:t>C:</w:t>
      </w:r>
      <w:r w:rsidR="00870816">
        <w:t xml:space="preserve"> </w:t>
      </w:r>
      <w:r w:rsidR="00870816" w:rsidRPr="00870816">
        <w:t>does r-</w:t>
      </w:r>
      <w:proofErr w:type="spellStart"/>
      <w:r w:rsidR="00870816" w:rsidRPr="00870816">
        <w:t>twt</w:t>
      </w:r>
      <w:proofErr w:type="spellEnd"/>
      <w:r w:rsidR="00870816" w:rsidRPr="00870816">
        <w:t xml:space="preserve"> quiet STAs in its BSS </w:t>
      </w:r>
      <w:proofErr w:type="gramStart"/>
      <w:r w:rsidR="00870816" w:rsidRPr="00870816">
        <w:t>today ?</w:t>
      </w:r>
      <w:proofErr w:type="gramEnd"/>
      <w:r w:rsidR="00870816" w:rsidRPr="00870816">
        <w:t xml:space="preserve"> I thought you just stop your </w:t>
      </w:r>
      <w:proofErr w:type="spellStart"/>
      <w:proofErr w:type="gramStart"/>
      <w:r w:rsidR="00870816" w:rsidRPr="00870816">
        <w:t>tx</w:t>
      </w:r>
      <w:proofErr w:type="spellEnd"/>
      <w:proofErr w:type="gramEnd"/>
      <w:r w:rsidR="00870816" w:rsidRPr="00870816">
        <w:t xml:space="preserve"> before the start.</w:t>
      </w:r>
    </w:p>
    <w:p w14:paraId="362AD6A7" w14:textId="458E8495" w:rsidR="00BB727A" w:rsidRDefault="00BB727A" w:rsidP="00757B2B">
      <w:pPr>
        <w:pStyle w:val="a"/>
        <w:numPr>
          <w:ilvl w:val="2"/>
          <w:numId w:val="2"/>
        </w:numPr>
      </w:pPr>
      <w:r>
        <w:t>A:</w:t>
      </w:r>
      <w:r w:rsidR="00CE22B3">
        <w:t xml:space="preserve"> it is just some initial idea.</w:t>
      </w:r>
      <w:r w:rsidR="007B3493">
        <w:t xml:space="preserve"> AP2 may be kind enough to set its quiet interval for its own BSS.</w:t>
      </w:r>
    </w:p>
    <w:p w14:paraId="5480C61C" w14:textId="30AE24EA" w:rsidR="00870816" w:rsidRDefault="00870816" w:rsidP="001F1B31">
      <w:pPr>
        <w:pStyle w:val="a"/>
        <w:numPr>
          <w:ilvl w:val="2"/>
          <w:numId w:val="2"/>
        </w:numPr>
      </w:pPr>
      <w:r>
        <w:t>C</w:t>
      </w:r>
      <w:r w:rsidR="009E2C04">
        <w:t xml:space="preserve">: </w:t>
      </w:r>
      <w:r w:rsidR="00BA1973">
        <w:t xml:space="preserve">Related to the same slide, if AP1 sets a TWT, if AP2 already has a TWT. Since AP2 at that time, AP2 is transmitting or receiving at the same time. Is there some way to monitor and force to clear the TWT </w:t>
      </w:r>
      <w:proofErr w:type="gramStart"/>
      <w:r w:rsidR="00BA1973">
        <w:t>SP</w:t>
      </w:r>
      <w:proofErr w:type="gramEnd"/>
      <w:r w:rsidR="00706894">
        <w:t>?</w:t>
      </w:r>
    </w:p>
    <w:p w14:paraId="20949121" w14:textId="47C2FA28" w:rsidR="00870816" w:rsidRDefault="00870816" w:rsidP="00757B2B">
      <w:pPr>
        <w:pStyle w:val="a"/>
        <w:numPr>
          <w:ilvl w:val="2"/>
          <w:numId w:val="2"/>
        </w:numPr>
      </w:pPr>
      <w:r>
        <w:t>A:</w:t>
      </w:r>
      <w:r w:rsidR="00BA1973">
        <w:t xml:space="preserve"> If STA2 can figure out which OBSS it gets interference from. There is existing method to do that. Another way, if AP 1 and AP2 coordinate how they set up the TWT. Then this is also happening. STA2 doesn’t need to report or monitor anything.</w:t>
      </w:r>
    </w:p>
    <w:p w14:paraId="592E5DEC" w14:textId="2779998A" w:rsidR="00870816" w:rsidRDefault="00870816" w:rsidP="00757B2B">
      <w:pPr>
        <w:pStyle w:val="a"/>
        <w:numPr>
          <w:ilvl w:val="2"/>
          <w:numId w:val="2"/>
        </w:numPr>
      </w:pPr>
      <w:r>
        <w:t>C:</w:t>
      </w:r>
      <w:r w:rsidR="00BA1973">
        <w:t xml:space="preserve"> </w:t>
      </w:r>
      <w:r w:rsidR="00C03079">
        <w:t xml:space="preserve">slide 3, if AP1 sends something to its own STA it will cause interference to STA2. My question, this is CSMA/CA in 11 system. If STA2 </w:t>
      </w:r>
      <w:proofErr w:type="spellStart"/>
      <w:r w:rsidR="00C03079">
        <w:t>communites</w:t>
      </w:r>
      <w:proofErr w:type="spellEnd"/>
      <w:r w:rsidR="00C03079">
        <w:t xml:space="preserve"> with AP2 in one link, then AP1 will not use the same link?</w:t>
      </w:r>
    </w:p>
    <w:p w14:paraId="30B76455" w14:textId="221B2AC8" w:rsidR="00870816" w:rsidRDefault="00870816" w:rsidP="00757B2B">
      <w:pPr>
        <w:pStyle w:val="a"/>
        <w:numPr>
          <w:ilvl w:val="2"/>
          <w:numId w:val="2"/>
        </w:numPr>
      </w:pPr>
      <w:r>
        <w:t>A:</w:t>
      </w:r>
      <w:r w:rsidR="00C03079">
        <w:t xml:space="preserve"> The interference power may be below the threshold.</w:t>
      </w:r>
    </w:p>
    <w:p w14:paraId="551794CC" w14:textId="48185BD1" w:rsidR="009E2C04" w:rsidRDefault="009E2C04" w:rsidP="00757B2B">
      <w:pPr>
        <w:pStyle w:val="a"/>
        <w:numPr>
          <w:ilvl w:val="2"/>
          <w:numId w:val="2"/>
        </w:numPr>
      </w:pPr>
      <w:r>
        <w:t>C</w:t>
      </w:r>
      <w:r w:rsidR="00C03079">
        <w:t xml:space="preserve">: </w:t>
      </w:r>
      <w:r w:rsidR="002B7D18">
        <w:t xml:space="preserve">I assume for this neighbor BSS. We should add some role. Let’s say AP1 has r-TWT SP. AP2 should respect AP1’s r-TWT SP, at </w:t>
      </w:r>
      <w:proofErr w:type="spellStart"/>
      <w:r w:rsidR="002B7D18">
        <w:t>lest</w:t>
      </w:r>
      <w:proofErr w:type="spellEnd"/>
      <w:r w:rsidR="002B7D18">
        <w:t xml:space="preserve"> for some STAs that are near AP1. We need to add some rule.</w:t>
      </w:r>
    </w:p>
    <w:p w14:paraId="2E011916" w14:textId="12EF9635" w:rsidR="009E2C04" w:rsidRDefault="009E2C04" w:rsidP="0041173A">
      <w:pPr>
        <w:pStyle w:val="a"/>
        <w:numPr>
          <w:ilvl w:val="2"/>
          <w:numId w:val="2"/>
        </w:numPr>
      </w:pPr>
      <w:r>
        <w:rPr>
          <w:rFonts w:hint="eastAsia"/>
          <w:lang w:eastAsia="zh-CN"/>
        </w:rPr>
        <w:t>C</w:t>
      </w:r>
      <w:r>
        <w:rPr>
          <w:lang w:eastAsia="zh-CN"/>
        </w:rPr>
        <w:t>:</w:t>
      </w:r>
      <w:r w:rsidR="0041173A">
        <w:rPr>
          <w:lang w:eastAsia="zh-CN"/>
        </w:rPr>
        <w:t xml:space="preserve"> </w:t>
      </w:r>
      <w:r w:rsidR="0041173A" w:rsidRPr="0041173A">
        <w:rPr>
          <w:lang w:eastAsia="zh-CN"/>
        </w:rPr>
        <w:t>Are the APs (e.g., A</w:t>
      </w:r>
      <w:r w:rsidR="009C1B85">
        <w:rPr>
          <w:lang w:eastAsia="zh-CN"/>
        </w:rPr>
        <w:t>P1 and AP</w:t>
      </w:r>
      <w:r w:rsidR="0041173A" w:rsidRPr="0041173A">
        <w:rPr>
          <w:lang w:eastAsia="zh-CN"/>
        </w:rPr>
        <w:t>2)</w:t>
      </w:r>
      <w:r w:rsidR="001D6A1E">
        <w:rPr>
          <w:lang w:eastAsia="zh-CN"/>
        </w:rPr>
        <w:t xml:space="preserve"> </w:t>
      </w:r>
      <w:r w:rsidR="0041173A" w:rsidRPr="0041173A">
        <w:rPr>
          <w:lang w:eastAsia="zh-CN"/>
        </w:rPr>
        <w:t>time synchronized to each other or to a common source (C-AP)?</w:t>
      </w:r>
    </w:p>
    <w:p w14:paraId="4BC5FF14" w14:textId="0272D5FB" w:rsidR="0041173A" w:rsidRDefault="0041173A" w:rsidP="0041173A">
      <w:pPr>
        <w:pStyle w:val="a"/>
        <w:numPr>
          <w:ilvl w:val="2"/>
          <w:numId w:val="2"/>
        </w:numPr>
      </w:pPr>
      <w:r>
        <w:rPr>
          <w:lang w:eastAsia="zh-CN"/>
        </w:rPr>
        <w:t>A: so far no assumptions.</w:t>
      </w:r>
    </w:p>
    <w:p w14:paraId="214C9CAF" w14:textId="59D76988" w:rsidR="001D6A1E" w:rsidRDefault="001D6A1E" w:rsidP="0041173A">
      <w:pPr>
        <w:pStyle w:val="a"/>
        <w:numPr>
          <w:ilvl w:val="2"/>
          <w:numId w:val="2"/>
        </w:numPr>
      </w:pPr>
      <w:r>
        <w:rPr>
          <w:lang w:eastAsia="zh-CN"/>
        </w:rPr>
        <w:t>C: it would be interesting to see how you coordinate without time synchronization.</w:t>
      </w:r>
    </w:p>
    <w:p w14:paraId="187C7388" w14:textId="77777777" w:rsidR="004B090C" w:rsidRDefault="004B090C" w:rsidP="004B090C">
      <w:pPr>
        <w:pStyle w:val="a"/>
        <w:numPr>
          <w:ilvl w:val="0"/>
          <w:numId w:val="0"/>
        </w:numPr>
        <w:ind w:left="1440"/>
      </w:pPr>
    </w:p>
    <w:p w14:paraId="58D85DC7" w14:textId="3EB57E83" w:rsidR="001B24D8" w:rsidRDefault="00E75440" w:rsidP="00AB46D6">
      <w:pPr>
        <w:pStyle w:val="a"/>
      </w:pPr>
      <w:hyperlink r:id="rId18" w:history="1">
        <w:r w:rsidR="00AB46D6" w:rsidRPr="00AB46D6">
          <w:rPr>
            <w:rStyle w:val="a7"/>
          </w:rPr>
          <w:t>11-22/</w:t>
        </w:r>
        <w:r w:rsidR="004B090C" w:rsidRPr="00AB46D6">
          <w:rPr>
            <w:rStyle w:val="a7"/>
          </w:rPr>
          <w:t>1556</w:t>
        </w:r>
        <w:r w:rsidR="00AB46D6" w:rsidRPr="00AB46D6">
          <w:rPr>
            <w:rStyle w:val="a7"/>
          </w:rPr>
          <w:t>r</w:t>
        </w:r>
        <w:r w:rsidR="00706894">
          <w:rPr>
            <w:rStyle w:val="a7"/>
          </w:rPr>
          <w:t>1</w:t>
        </w:r>
      </w:hyperlink>
      <w:r w:rsidR="004B090C" w:rsidRPr="004B090C">
        <w:tab/>
        <w:t>Multi-AP Coordination for Low Latency Traffic Delivery</w:t>
      </w:r>
      <w:r w:rsidR="004B090C" w:rsidRPr="004B090C">
        <w:tab/>
      </w:r>
      <w:proofErr w:type="spellStart"/>
      <w:r w:rsidR="004B090C" w:rsidRPr="004B090C">
        <w:t>Liuming</w:t>
      </w:r>
      <w:proofErr w:type="spellEnd"/>
      <w:r w:rsidR="004B090C" w:rsidRPr="004B090C">
        <w:t xml:space="preserve"> Lu</w:t>
      </w:r>
      <w:r w:rsidR="00AB46D6" w:rsidRPr="00AB46D6">
        <w:t xml:space="preserve"> (OPPO)</w:t>
      </w:r>
    </w:p>
    <w:p w14:paraId="60AB2B3D" w14:textId="3B916A4A" w:rsidR="004B090C" w:rsidRDefault="004B090C" w:rsidP="00757B2B">
      <w:pPr>
        <w:pStyle w:val="a"/>
        <w:numPr>
          <w:ilvl w:val="2"/>
          <w:numId w:val="2"/>
        </w:numPr>
      </w:pPr>
      <w:r>
        <w:t xml:space="preserve">C: </w:t>
      </w:r>
      <w:r w:rsidR="003E4577">
        <w:t>slide 11, for step 1, the STAs obtain the info from inter-BSS PPDU. From this angle, are you assuming the two APs have the same primary channel?</w:t>
      </w:r>
    </w:p>
    <w:p w14:paraId="21A69F19" w14:textId="670AA641" w:rsidR="004B090C" w:rsidRDefault="004B090C" w:rsidP="00757B2B">
      <w:pPr>
        <w:pStyle w:val="a"/>
        <w:numPr>
          <w:ilvl w:val="2"/>
          <w:numId w:val="2"/>
        </w:numPr>
      </w:pPr>
      <w:r>
        <w:t xml:space="preserve">A: </w:t>
      </w:r>
      <w:r w:rsidR="003E4577">
        <w:t>yes.</w:t>
      </w:r>
    </w:p>
    <w:p w14:paraId="1032570E" w14:textId="4A058792" w:rsidR="004B090C" w:rsidRDefault="004B090C" w:rsidP="003E4577">
      <w:pPr>
        <w:pStyle w:val="a"/>
        <w:numPr>
          <w:ilvl w:val="2"/>
          <w:numId w:val="2"/>
        </w:numPr>
      </w:pPr>
      <w:r>
        <w:t xml:space="preserve">C: </w:t>
      </w:r>
      <w:r w:rsidR="003E4577" w:rsidRPr="003E4577">
        <w:t>what extent is this already achievable with 11aa?</w:t>
      </w:r>
    </w:p>
    <w:p w14:paraId="49662FBC" w14:textId="4DA37DB0" w:rsidR="00FA217F" w:rsidRDefault="00FA217F" w:rsidP="00FA217F">
      <w:pPr>
        <w:pStyle w:val="a"/>
        <w:numPr>
          <w:ilvl w:val="2"/>
          <w:numId w:val="2"/>
        </w:numPr>
      </w:pPr>
      <w:r>
        <w:t xml:space="preserve">A: </w:t>
      </w:r>
      <w:r w:rsidRPr="00FA217F">
        <w:t>maybe current measurement technologies can be used, but further specification needs to be done.</w:t>
      </w:r>
    </w:p>
    <w:p w14:paraId="512ECB6C" w14:textId="2552A8FD" w:rsidR="003E4577" w:rsidRDefault="003E4577" w:rsidP="00757B2B">
      <w:pPr>
        <w:pStyle w:val="a"/>
        <w:numPr>
          <w:ilvl w:val="2"/>
          <w:numId w:val="2"/>
        </w:numPr>
      </w:pPr>
      <w:r>
        <w:t xml:space="preserve">C: slide 6, I agree low latency is important. System capacity is also required. You focus on channel access mechanism. If only one latency, AP1 and AP2 can split the channel. If AP1 and AP2 want to improve system capacity, they should use high bandwidth. Do you think of other mechanisms? </w:t>
      </w:r>
    </w:p>
    <w:p w14:paraId="6F29C7DA" w14:textId="63881A5C" w:rsidR="003E4577" w:rsidRDefault="003E4577" w:rsidP="00757B2B">
      <w:pPr>
        <w:pStyle w:val="a"/>
        <w:numPr>
          <w:ilvl w:val="2"/>
          <w:numId w:val="2"/>
        </w:numPr>
      </w:pPr>
      <w:r>
        <w:lastRenderedPageBreak/>
        <w:t>A: some modes are multi-AP coordination. But the overhead may be high.</w:t>
      </w:r>
      <w:r w:rsidR="0051641C">
        <w:t xml:space="preserve"> We can think of a multi-AP coordination with low overhead.</w:t>
      </w:r>
    </w:p>
    <w:p w14:paraId="7768352D" w14:textId="21344D3C" w:rsidR="0051641C" w:rsidRDefault="0051641C" w:rsidP="00757B2B">
      <w:pPr>
        <w:pStyle w:val="a"/>
        <w:numPr>
          <w:ilvl w:val="2"/>
          <w:numId w:val="2"/>
        </w:numPr>
      </w:pPr>
      <w:r>
        <w:t>A: offline discussion first, will defer the SP.</w:t>
      </w:r>
    </w:p>
    <w:p w14:paraId="2314398E" w14:textId="77777777" w:rsidR="004B090C" w:rsidRDefault="004B090C" w:rsidP="005C060A"/>
    <w:p w14:paraId="0DBEC9D3" w14:textId="2CC1850E" w:rsidR="005C060A" w:rsidRPr="005C060A" w:rsidRDefault="005C060A" w:rsidP="005C060A">
      <w:pPr>
        <w:pStyle w:val="a"/>
        <w:numPr>
          <w:ilvl w:val="0"/>
          <w:numId w:val="0"/>
        </w:numPr>
        <w:ind w:left="720"/>
      </w:pPr>
      <w:r w:rsidRPr="005C060A">
        <w:t>Use cases and requirements</w:t>
      </w:r>
    </w:p>
    <w:p w14:paraId="171A3923" w14:textId="74E81AC3" w:rsidR="005C060A" w:rsidRPr="005C060A" w:rsidRDefault="00E75440" w:rsidP="00AB46D6">
      <w:pPr>
        <w:pStyle w:val="a"/>
      </w:pPr>
      <w:hyperlink r:id="rId19" w:history="1">
        <w:r w:rsidR="008E2057" w:rsidRPr="00331972">
          <w:rPr>
            <w:rStyle w:val="a7"/>
          </w:rPr>
          <w:t>11-22/</w:t>
        </w:r>
        <w:r w:rsidR="005C060A" w:rsidRPr="00331972">
          <w:rPr>
            <w:rStyle w:val="a7"/>
          </w:rPr>
          <w:t>1519</w:t>
        </w:r>
        <w:r w:rsidR="008E2057" w:rsidRPr="00331972">
          <w:rPr>
            <w:rStyle w:val="a7"/>
          </w:rPr>
          <w:t>r0</w:t>
        </w:r>
      </w:hyperlink>
      <w:r w:rsidR="008E2057">
        <w:t xml:space="preserve"> </w:t>
      </w:r>
      <w:r w:rsidR="005C060A" w:rsidRPr="005C060A">
        <w:t>Requirements of Low Latency in UHR</w:t>
      </w:r>
      <w:r w:rsidR="005C060A" w:rsidRPr="005C060A">
        <w:tab/>
      </w:r>
      <w:r w:rsidR="00890BC8">
        <w:t xml:space="preserve">Simon </w:t>
      </w:r>
      <w:proofErr w:type="spellStart"/>
      <w:r w:rsidR="00AB46D6" w:rsidRPr="00AB46D6">
        <w:t>Tongxin</w:t>
      </w:r>
      <w:proofErr w:type="spellEnd"/>
      <w:r w:rsidR="00AB46D6" w:rsidRPr="00AB46D6">
        <w:t xml:space="preserve"> Shu (Huawei)</w:t>
      </w:r>
    </w:p>
    <w:p w14:paraId="392C3953" w14:textId="2EBC660B" w:rsidR="005C060A" w:rsidRDefault="005C060A" w:rsidP="00757B2B">
      <w:pPr>
        <w:pStyle w:val="a"/>
        <w:numPr>
          <w:ilvl w:val="2"/>
          <w:numId w:val="2"/>
        </w:numPr>
      </w:pPr>
      <w:r>
        <w:t xml:space="preserve">C: </w:t>
      </w:r>
      <w:r w:rsidR="006E3EEF">
        <w:t>MLO is not solving all the problem, that’s true. Why CSMA/CA parameter is related with AI and should be standardized?</w:t>
      </w:r>
    </w:p>
    <w:p w14:paraId="709FFB3E" w14:textId="20E2F4E5" w:rsidR="005C060A" w:rsidRDefault="005C060A" w:rsidP="00757B2B">
      <w:pPr>
        <w:pStyle w:val="a"/>
        <w:numPr>
          <w:ilvl w:val="2"/>
          <w:numId w:val="2"/>
        </w:numPr>
      </w:pPr>
      <w:r>
        <w:t xml:space="preserve">A: </w:t>
      </w:r>
      <w:r w:rsidR="006E3EEF">
        <w:t>In the standard, CSMA/CA has been designed in a simple way and easy to be implemented. However, with AIML, we can dynamically save the channel condition, and find a better value for the contention window.</w:t>
      </w:r>
    </w:p>
    <w:p w14:paraId="3DD9AA51" w14:textId="42A9E9E5" w:rsidR="006E3EEF" w:rsidRDefault="006E3EEF" w:rsidP="00757B2B">
      <w:pPr>
        <w:pStyle w:val="a"/>
        <w:numPr>
          <w:ilvl w:val="2"/>
          <w:numId w:val="2"/>
        </w:numPr>
      </w:pPr>
      <w:r>
        <w:t xml:space="preserve">C: not </w:t>
      </w:r>
      <w:proofErr w:type="spellStart"/>
      <w:r>
        <w:t>neccesarily</w:t>
      </w:r>
      <w:proofErr w:type="spellEnd"/>
      <w:r>
        <w:t>. The AP could advertise the EDCA parameters. What do you expect to be standardized</w:t>
      </w:r>
      <w:r w:rsidR="003750EC">
        <w:t>?</w:t>
      </w:r>
    </w:p>
    <w:p w14:paraId="15079850" w14:textId="5DB93C0E" w:rsidR="006E3EEF" w:rsidRDefault="00417AEE" w:rsidP="00757B2B">
      <w:pPr>
        <w:pStyle w:val="a"/>
        <w:numPr>
          <w:ilvl w:val="2"/>
          <w:numId w:val="2"/>
        </w:numPr>
      </w:pPr>
      <w:r>
        <w:t>C</w:t>
      </w:r>
      <w:r w:rsidR="006E3EEF">
        <w:t>: this has been discussed in AIML TIG. There could be a set of CW</w:t>
      </w:r>
      <w:r w:rsidR="006066CE">
        <w:t>s</w:t>
      </w:r>
      <w:r w:rsidR="006E3EEF">
        <w:t xml:space="preserve"> to choose. Like the research work in slide 9.</w:t>
      </w:r>
      <w:r>
        <w:t xml:space="preserve"> That’s one possible way.</w:t>
      </w:r>
    </w:p>
    <w:p w14:paraId="6CB34B8E" w14:textId="070265BA" w:rsidR="00417AEE" w:rsidRDefault="00417AEE" w:rsidP="00757B2B">
      <w:pPr>
        <w:pStyle w:val="a"/>
        <w:numPr>
          <w:ilvl w:val="2"/>
          <w:numId w:val="2"/>
        </w:numPr>
      </w:pPr>
      <w:r>
        <w:rPr>
          <w:rFonts w:hint="eastAsia"/>
          <w:lang w:eastAsia="zh-CN"/>
        </w:rPr>
        <w:t>A</w:t>
      </w:r>
      <w:r>
        <w:rPr>
          <w:lang w:eastAsia="zh-CN"/>
        </w:rPr>
        <w:t>: we need to be very careful</w:t>
      </w:r>
      <w:r w:rsidR="003750EC">
        <w:rPr>
          <w:lang w:eastAsia="zh-CN"/>
        </w:rPr>
        <w:t>, for the legacy devices</w:t>
      </w:r>
      <w:r>
        <w:rPr>
          <w:lang w:eastAsia="zh-CN"/>
        </w:rPr>
        <w:t>. We can discuss offline.</w:t>
      </w:r>
    </w:p>
    <w:p w14:paraId="44766E69" w14:textId="1D6DBB2D" w:rsidR="005C060A" w:rsidRDefault="005C060A" w:rsidP="00757B2B">
      <w:pPr>
        <w:pStyle w:val="a"/>
        <w:numPr>
          <w:ilvl w:val="2"/>
          <w:numId w:val="2"/>
        </w:numPr>
      </w:pPr>
      <w:r>
        <w:t xml:space="preserve">C: </w:t>
      </w:r>
      <w:r w:rsidR="00A732A3">
        <w:t xml:space="preserve">Slide 5, shows below 1ms latency, if I look at the blue line, it is like below 0.5 </w:t>
      </w:r>
      <w:proofErr w:type="spellStart"/>
      <w:r w:rsidR="00A732A3">
        <w:t>ms.</w:t>
      </w:r>
      <w:proofErr w:type="spellEnd"/>
      <w:r w:rsidR="00A732A3">
        <w:t xml:space="preserve"> If I look at slide 8, it shows like 2~6 </w:t>
      </w:r>
      <w:proofErr w:type="spellStart"/>
      <w:r w:rsidR="00A732A3">
        <w:t>ms.</w:t>
      </w:r>
      <w:proofErr w:type="spellEnd"/>
      <w:r w:rsidR="00A732A3">
        <w:t xml:space="preserve"> If I look at slide 9, it shows 2s latency. I see a big variation in terms of delay numbers.</w:t>
      </w:r>
    </w:p>
    <w:p w14:paraId="0E7699C6" w14:textId="554394FC" w:rsidR="005C060A" w:rsidRDefault="005C060A" w:rsidP="00757B2B">
      <w:pPr>
        <w:pStyle w:val="a"/>
        <w:numPr>
          <w:ilvl w:val="2"/>
          <w:numId w:val="2"/>
        </w:numPr>
      </w:pPr>
      <w:r>
        <w:t>A:</w:t>
      </w:r>
      <w:r w:rsidR="003750EC">
        <w:t xml:space="preserve"> the calculation methods are different.</w:t>
      </w:r>
    </w:p>
    <w:p w14:paraId="362E0FD9" w14:textId="1ED227E3" w:rsidR="00B93C18" w:rsidRDefault="00B93C18" w:rsidP="00757B2B">
      <w:pPr>
        <w:pStyle w:val="a"/>
        <w:numPr>
          <w:ilvl w:val="2"/>
          <w:numId w:val="2"/>
        </w:numPr>
      </w:pPr>
      <w:r>
        <w:t>C: for AIML technique, we need to look at the overhead of training and complexity.</w:t>
      </w:r>
    </w:p>
    <w:p w14:paraId="7F50E256" w14:textId="60AC148C" w:rsidR="00B93C18" w:rsidRDefault="00B93C18" w:rsidP="00757B2B">
      <w:pPr>
        <w:pStyle w:val="a"/>
        <w:numPr>
          <w:ilvl w:val="2"/>
          <w:numId w:val="2"/>
        </w:numPr>
      </w:pPr>
      <w:r>
        <w:t xml:space="preserve">A: like for this research work in slide 8, they simply train the model from the scratch. The overhead will not be an issue. If the </w:t>
      </w:r>
      <w:proofErr w:type="spellStart"/>
      <w:r>
        <w:t>tranining</w:t>
      </w:r>
      <w:proofErr w:type="spellEnd"/>
      <w:r>
        <w:t xml:space="preserve"> is on the fly, yes, need to consider the overhead.</w:t>
      </w:r>
    </w:p>
    <w:p w14:paraId="5716BF3E" w14:textId="2FE88588" w:rsidR="006E3EEF" w:rsidRDefault="006E3EEF" w:rsidP="00757B2B">
      <w:pPr>
        <w:pStyle w:val="a"/>
        <w:numPr>
          <w:ilvl w:val="2"/>
          <w:numId w:val="2"/>
        </w:numPr>
      </w:pPr>
      <w:r>
        <w:t>C:</w:t>
      </w:r>
      <w:r w:rsidR="004C6E96">
        <w:t xml:space="preserve"> When you talk about system delay, </w:t>
      </w:r>
      <w:proofErr w:type="spellStart"/>
      <w:r w:rsidR="004C6E96">
        <w:t>compard</w:t>
      </w:r>
      <w:proofErr w:type="spellEnd"/>
      <w:r w:rsidR="004C6E96">
        <w:t xml:space="preserve"> with the other three mechanism? Do they consider all enhanced STAs? Or some are legacy some are enhanced, a mixed?</w:t>
      </w:r>
    </w:p>
    <w:p w14:paraId="48DC3474" w14:textId="6E99AFE3" w:rsidR="004C6E96" w:rsidRDefault="004C6E96" w:rsidP="00757B2B">
      <w:pPr>
        <w:pStyle w:val="a"/>
        <w:numPr>
          <w:ilvl w:val="2"/>
          <w:numId w:val="2"/>
        </w:numPr>
      </w:pPr>
      <w:r>
        <w:rPr>
          <w:rFonts w:hint="eastAsia"/>
          <w:lang w:eastAsia="zh-CN"/>
        </w:rPr>
        <w:t>A</w:t>
      </w:r>
      <w:r>
        <w:rPr>
          <w:lang w:eastAsia="zh-CN"/>
        </w:rPr>
        <w:t>: they are assuming all the STAs are of the same type. No mixture.</w:t>
      </w:r>
    </w:p>
    <w:p w14:paraId="18FD8191" w14:textId="5229B1E3" w:rsidR="004C6E96" w:rsidRDefault="004C6E96" w:rsidP="00757B2B">
      <w:pPr>
        <w:pStyle w:val="a"/>
        <w:numPr>
          <w:ilvl w:val="2"/>
          <w:numId w:val="2"/>
        </w:numPr>
      </w:pPr>
      <w:r>
        <w:rPr>
          <w:lang w:eastAsia="zh-CN"/>
        </w:rPr>
        <w:t>C: We have legacy devices. More realistic simulation would be the mixed mode.</w:t>
      </w:r>
    </w:p>
    <w:p w14:paraId="6AD161FC" w14:textId="1409DAB5" w:rsidR="003E6142" w:rsidRDefault="003E6142" w:rsidP="00757B2B">
      <w:pPr>
        <w:pStyle w:val="a"/>
        <w:numPr>
          <w:ilvl w:val="2"/>
          <w:numId w:val="2"/>
        </w:numPr>
      </w:pPr>
      <w:r>
        <w:rPr>
          <w:lang w:eastAsia="zh-CN"/>
        </w:rPr>
        <w:t>A: that’s definitely a good point to further look into.</w:t>
      </w:r>
    </w:p>
    <w:p w14:paraId="68F48C59" w14:textId="6E627750" w:rsidR="004C6E96" w:rsidRDefault="004C6E96" w:rsidP="0093251F">
      <w:pPr>
        <w:pStyle w:val="a"/>
        <w:numPr>
          <w:ilvl w:val="2"/>
          <w:numId w:val="2"/>
        </w:numPr>
      </w:pPr>
      <w:r>
        <w:rPr>
          <w:lang w:eastAsia="zh-CN"/>
        </w:rPr>
        <w:t>C:</w:t>
      </w:r>
      <w:r w:rsidR="0093251F">
        <w:rPr>
          <w:lang w:eastAsia="zh-CN"/>
        </w:rPr>
        <w:t xml:space="preserve"> </w:t>
      </w:r>
      <w:r w:rsidR="0093251F" w:rsidRPr="0093251F">
        <w:rPr>
          <w:lang w:eastAsia="zh-CN"/>
        </w:rPr>
        <w:t xml:space="preserve">it seems that three graphs </w:t>
      </w:r>
      <w:proofErr w:type="spellStart"/>
      <w:r w:rsidR="0093251F" w:rsidRPr="0093251F">
        <w:rPr>
          <w:lang w:eastAsia="zh-CN"/>
        </w:rPr>
        <w:t>adress</w:t>
      </w:r>
      <w:proofErr w:type="spellEnd"/>
      <w:r w:rsidR="0093251F" w:rsidRPr="0093251F">
        <w:rPr>
          <w:lang w:eastAsia="zh-CN"/>
        </w:rPr>
        <w:t xml:space="preserve"> 3 different delays - ETE, channel access delay and transmission delay.... which one is the main target for optimization?</w:t>
      </w:r>
    </w:p>
    <w:p w14:paraId="553C787E" w14:textId="2902D1A8" w:rsidR="009702F0" w:rsidRDefault="009702F0" w:rsidP="0093251F">
      <w:pPr>
        <w:pStyle w:val="a"/>
        <w:numPr>
          <w:ilvl w:val="2"/>
          <w:numId w:val="2"/>
        </w:numPr>
      </w:pPr>
      <w:r>
        <w:rPr>
          <w:lang w:eastAsia="zh-CN"/>
        </w:rPr>
        <w:t xml:space="preserve">A: transmission </w:t>
      </w:r>
      <w:proofErr w:type="spellStart"/>
      <w:r>
        <w:rPr>
          <w:lang w:eastAsia="zh-CN"/>
        </w:rPr>
        <w:t>dealy</w:t>
      </w:r>
      <w:proofErr w:type="spellEnd"/>
      <w:r>
        <w:rPr>
          <w:lang w:eastAsia="zh-CN"/>
        </w:rPr>
        <w:t xml:space="preserve"> is the main target.</w:t>
      </w:r>
    </w:p>
    <w:p w14:paraId="6B45E07A" w14:textId="77777777" w:rsidR="005C060A" w:rsidRDefault="005C060A" w:rsidP="00D06938">
      <w:pPr>
        <w:pStyle w:val="a"/>
        <w:numPr>
          <w:ilvl w:val="0"/>
          <w:numId w:val="0"/>
        </w:numPr>
        <w:ind w:left="1860"/>
      </w:pPr>
      <w:bookmarkStart w:id="0" w:name="_GoBack"/>
      <w:bookmarkEnd w:id="0"/>
    </w:p>
    <w:p w14:paraId="584C5070" w14:textId="7C8062AC" w:rsidR="00D06938" w:rsidRDefault="000B4DF2" w:rsidP="00D06938">
      <w:pPr>
        <w:pStyle w:val="a"/>
        <w:numPr>
          <w:ilvl w:val="0"/>
          <w:numId w:val="2"/>
        </w:numPr>
      </w:pPr>
      <w:r w:rsidRPr="007474DD">
        <w:t>Adjourn</w:t>
      </w:r>
      <w:r w:rsidR="00C62ADB">
        <w:t>ed at 1</w:t>
      </w:r>
      <w:r w:rsidR="00067B2A">
        <w:t>1</w:t>
      </w:r>
      <w:r w:rsidR="00C62ADB">
        <w:t>:</w:t>
      </w:r>
      <w:r w:rsidR="00067B2A">
        <w:t>5</w:t>
      </w:r>
      <w:r w:rsidR="00C62ADB">
        <w:t>0</w:t>
      </w:r>
      <w:r w:rsidR="00307E45">
        <w:t xml:space="preserve"> ET</w:t>
      </w:r>
    </w:p>
    <w:sectPr w:rsidR="00D06938">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1102D" w14:textId="77777777" w:rsidR="00E75440" w:rsidRDefault="00E75440">
      <w:r>
        <w:separator/>
      </w:r>
    </w:p>
  </w:endnote>
  <w:endnote w:type="continuationSeparator" w:id="0">
    <w:p w14:paraId="46CD9541" w14:textId="77777777" w:rsidR="00E75440" w:rsidRDefault="00E75440">
      <w:r>
        <w:continuationSeparator/>
      </w:r>
    </w:p>
  </w:endnote>
  <w:endnote w:type="continuationNotice" w:id="1">
    <w:p w14:paraId="5533B6CE" w14:textId="77777777" w:rsidR="00E75440" w:rsidRDefault="00E75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2F5559FA" w:rsidR="00274C17" w:rsidRDefault="00274C17">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4F786E">
      <w:rPr>
        <w:noProof/>
      </w:rPr>
      <w:t>5</w:t>
    </w:r>
    <w:r>
      <w:fldChar w:fldCharType="end"/>
    </w:r>
    <w:r>
      <w:tab/>
    </w:r>
    <w:r w:rsidR="00DA634F">
      <w:rPr>
        <w:rFonts w:hint="eastAsia"/>
        <w:lang w:eastAsia="zh-CN"/>
      </w:rPr>
      <w:t>Ross</w:t>
    </w:r>
    <w:r w:rsidR="00DA634F">
      <w:t xml:space="preserve"> Jian Yu</w:t>
    </w:r>
    <w:r>
      <w:t>, Huawei</w:t>
    </w:r>
  </w:p>
  <w:p w14:paraId="2B8D5DDC" w14:textId="77777777" w:rsidR="00274C17" w:rsidRDefault="00274C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439A9" w14:textId="77777777" w:rsidR="00E75440" w:rsidRDefault="00E75440">
      <w:r>
        <w:separator/>
      </w:r>
    </w:p>
  </w:footnote>
  <w:footnote w:type="continuationSeparator" w:id="0">
    <w:p w14:paraId="7660F4E7" w14:textId="77777777" w:rsidR="00E75440" w:rsidRDefault="00E75440">
      <w:r>
        <w:continuationSeparator/>
      </w:r>
    </w:p>
  </w:footnote>
  <w:footnote w:type="continuationNotice" w:id="1">
    <w:p w14:paraId="1E8E5704" w14:textId="77777777" w:rsidR="00E75440" w:rsidRDefault="00E754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1EA385F4" w:rsidR="00274C17" w:rsidRDefault="00C55049">
    <w:pPr>
      <w:pStyle w:val="a5"/>
      <w:tabs>
        <w:tab w:val="clear" w:pos="6480"/>
        <w:tab w:val="center" w:pos="4680"/>
        <w:tab w:val="right" w:pos="9360"/>
      </w:tabs>
    </w:pPr>
    <w:fldSimple w:instr=" KEYWORDS  \* MERGEFORMAT ">
      <w:r w:rsidR="00856AD5">
        <w:t>Sep</w:t>
      </w:r>
      <w:r w:rsidR="00274C17">
        <w:t xml:space="preserve"> 2022</w:t>
      </w:r>
    </w:fldSimple>
    <w:r w:rsidR="00274C17">
      <w:tab/>
    </w:r>
    <w:r w:rsidR="00274C17">
      <w:tab/>
    </w:r>
    <w:fldSimple w:instr=" TITLE  \* MERGEFORMAT ">
      <w:r w:rsidR="00274C17">
        <w:t>doc.: IEEE 802.11-22/1</w:t>
      </w:r>
      <w:r w:rsidR="00856AD5">
        <w:t>656</w:t>
      </w:r>
      <w:r w:rsidR="00274C17">
        <w:t>r</w:t>
      </w:r>
    </w:fldSimple>
    <w:r w:rsidR="00856AD5">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BE3CA9"/>
    <w:multiLevelType w:val="hybridMultilevel"/>
    <w:tmpl w:val="BD261612"/>
    <w:lvl w:ilvl="0" w:tplc="04090001">
      <w:start w:val="1"/>
      <w:numFmt w:val="bullet"/>
      <w:lvlText w:val=""/>
      <w:lvlJc w:val="left"/>
      <w:pPr>
        <w:ind w:left="1860" w:hanging="420"/>
      </w:pPr>
      <w:rPr>
        <w:rFonts w:ascii="Wingdings" w:hAnsi="Wingdings"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1C0F"/>
    <w:rsid w:val="000065BF"/>
    <w:rsid w:val="00014553"/>
    <w:rsid w:val="0001646B"/>
    <w:rsid w:val="000207ED"/>
    <w:rsid w:val="000208B2"/>
    <w:rsid w:val="000221EF"/>
    <w:rsid w:val="000239D4"/>
    <w:rsid w:val="00024284"/>
    <w:rsid w:val="00024993"/>
    <w:rsid w:val="00024E65"/>
    <w:rsid w:val="00027772"/>
    <w:rsid w:val="0003027F"/>
    <w:rsid w:val="000341D3"/>
    <w:rsid w:val="000345D9"/>
    <w:rsid w:val="00036A7C"/>
    <w:rsid w:val="00037B32"/>
    <w:rsid w:val="00037C63"/>
    <w:rsid w:val="000414C7"/>
    <w:rsid w:val="0004332D"/>
    <w:rsid w:val="00046C51"/>
    <w:rsid w:val="00053F09"/>
    <w:rsid w:val="000578F5"/>
    <w:rsid w:val="000621E1"/>
    <w:rsid w:val="00067B2A"/>
    <w:rsid w:val="00073733"/>
    <w:rsid w:val="0007566F"/>
    <w:rsid w:val="00084ED7"/>
    <w:rsid w:val="00095F3F"/>
    <w:rsid w:val="000A2A5F"/>
    <w:rsid w:val="000A30AD"/>
    <w:rsid w:val="000A53F3"/>
    <w:rsid w:val="000A5F67"/>
    <w:rsid w:val="000A6B19"/>
    <w:rsid w:val="000B0DE6"/>
    <w:rsid w:val="000B374F"/>
    <w:rsid w:val="000B3D29"/>
    <w:rsid w:val="000B43E3"/>
    <w:rsid w:val="000B46C4"/>
    <w:rsid w:val="000B4DF2"/>
    <w:rsid w:val="000B5DE8"/>
    <w:rsid w:val="000C2701"/>
    <w:rsid w:val="000C2B53"/>
    <w:rsid w:val="000C32D7"/>
    <w:rsid w:val="000C578E"/>
    <w:rsid w:val="000D0A8D"/>
    <w:rsid w:val="000D6768"/>
    <w:rsid w:val="000E0C60"/>
    <w:rsid w:val="000F0145"/>
    <w:rsid w:val="000F3C02"/>
    <w:rsid w:val="000F6FA7"/>
    <w:rsid w:val="0010531B"/>
    <w:rsid w:val="0010730F"/>
    <w:rsid w:val="00107FA5"/>
    <w:rsid w:val="00114053"/>
    <w:rsid w:val="00115816"/>
    <w:rsid w:val="0012578E"/>
    <w:rsid w:val="001273C9"/>
    <w:rsid w:val="0013419D"/>
    <w:rsid w:val="00173290"/>
    <w:rsid w:val="00182254"/>
    <w:rsid w:val="00191811"/>
    <w:rsid w:val="001940E5"/>
    <w:rsid w:val="001A09F6"/>
    <w:rsid w:val="001A1E59"/>
    <w:rsid w:val="001A3165"/>
    <w:rsid w:val="001A4496"/>
    <w:rsid w:val="001A5267"/>
    <w:rsid w:val="001A6764"/>
    <w:rsid w:val="001A7518"/>
    <w:rsid w:val="001B10CB"/>
    <w:rsid w:val="001B1245"/>
    <w:rsid w:val="001B24D8"/>
    <w:rsid w:val="001B2BCD"/>
    <w:rsid w:val="001B2CAD"/>
    <w:rsid w:val="001B4447"/>
    <w:rsid w:val="001B5A4F"/>
    <w:rsid w:val="001B7A42"/>
    <w:rsid w:val="001C4459"/>
    <w:rsid w:val="001C716D"/>
    <w:rsid w:val="001D05B5"/>
    <w:rsid w:val="001D375B"/>
    <w:rsid w:val="001D408D"/>
    <w:rsid w:val="001D6A1E"/>
    <w:rsid w:val="001D723B"/>
    <w:rsid w:val="001E1474"/>
    <w:rsid w:val="001E5C29"/>
    <w:rsid w:val="001E7863"/>
    <w:rsid w:val="001F35CA"/>
    <w:rsid w:val="001F4C3E"/>
    <w:rsid w:val="001F532F"/>
    <w:rsid w:val="001F69C5"/>
    <w:rsid w:val="00202049"/>
    <w:rsid w:val="00203915"/>
    <w:rsid w:val="00204263"/>
    <w:rsid w:val="00204CB3"/>
    <w:rsid w:val="002061AD"/>
    <w:rsid w:val="00210D59"/>
    <w:rsid w:val="002130FE"/>
    <w:rsid w:val="0021323F"/>
    <w:rsid w:val="002175F2"/>
    <w:rsid w:val="00227917"/>
    <w:rsid w:val="002309A5"/>
    <w:rsid w:val="00232280"/>
    <w:rsid w:val="002354FF"/>
    <w:rsid w:val="00253E8E"/>
    <w:rsid w:val="00254687"/>
    <w:rsid w:val="00266147"/>
    <w:rsid w:val="00274C17"/>
    <w:rsid w:val="00275E6B"/>
    <w:rsid w:val="002778BE"/>
    <w:rsid w:val="00277A29"/>
    <w:rsid w:val="0028133A"/>
    <w:rsid w:val="00282C93"/>
    <w:rsid w:val="002863A5"/>
    <w:rsid w:val="0029020B"/>
    <w:rsid w:val="00291EEF"/>
    <w:rsid w:val="00295998"/>
    <w:rsid w:val="00295A7B"/>
    <w:rsid w:val="00296124"/>
    <w:rsid w:val="002A3622"/>
    <w:rsid w:val="002A4010"/>
    <w:rsid w:val="002B2E2F"/>
    <w:rsid w:val="002B4DDA"/>
    <w:rsid w:val="002B602A"/>
    <w:rsid w:val="002B7D18"/>
    <w:rsid w:val="002C2F95"/>
    <w:rsid w:val="002C6081"/>
    <w:rsid w:val="002D44BE"/>
    <w:rsid w:val="002E12EF"/>
    <w:rsid w:val="002E33A0"/>
    <w:rsid w:val="002E68CA"/>
    <w:rsid w:val="002E77BD"/>
    <w:rsid w:val="002E7DE4"/>
    <w:rsid w:val="002F218E"/>
    <w:rsid w:val="002F22DA"/>
    <w:rsid w:val="002F68E6"/>
    <w:rsid w:val="002F6C9C"/>
    <w:rsid w:val="002F7584"/>
    <w:rsid w:val="00301255"/>
    <w:rsid w:val="0030695A"/>
    <w:rsid w:val="00307089"/>
    <w:rsid w:val="00307DED"/>
    <w:rsid w:val="00307E45"/>
    <w:rsid w:val="00315106"/>
    <w:rsid w:val="00315FDB"/>
    <w:rsid w:val="003221DA"/>
    <w:rsid w:val="00323942"/>
    <w:rsid w:val="00326F13"/>
    <w:rsid w:val="003303DE"/>
    <w:rsid w:val="00331972"/>
    <w:rsid w:val="00331E51"/>
    <w:rsid w:val="00332BD5"/>
    <w:rsid w:val="00341359"/>
    <w:rsid w:val="003521D1"/>
    <w:rsid w:val="0035254F"/>
    <w:rsid w:val="00352FCC"/>
    <w:rsid w:val="00355DFE"/>
    <w:rsid w:val="0036113C"/>
    <w:rsid w:val="003642B5"/>
    <w:rsid w:val="0036432B"/>
    <w:rsid w:val="00373818"/>
    <w:rsid w:val="00374762"/>
    <w:rsid w:val="003750EC"/>
    <w:rsid w:val="003753BC"/>
    <w:rsid w:val="00376126"/>
    <w:rsid w:val="00377419"/>
    <w:rsid w:val="00377A4D"/>
    <w:rsid w:val="00391FBD"/>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D5E2C"/>
    <w:rsid w:val="003E436F"/>
    <w:rsid w:val="003E4577"/>
    <w:rsid w:val="003E5F59"/>
    <w:rsid w:val="003E6142"/>
    <w:rsid w:val="003E6BA9"/>
    <w:rsid w:val="003E6BC0"/>
    <w:rsid w:val="003F2FCE"/>
    <w:rsid w:val="003F4246"/>
    <w:rsid w:val="00401D6A"/>
    <w:rsid w:val="004078F4"/>
    <w:rsid w:val="0041173A"/>
    <w:rsid w:val="00417AEE"/>
    <w:rsid w:val="004200B3"/>
    <w:rsid w:val="004249BF"/>
    <w:rsid w:val="00426809"/>
    <w:rsid w:val="0043614A"/>
    <w:rsid w:val="00442037"/>
    <w:rsid w:val="00442B6A"/>
    <w:rsid w:val="0044410E"/>
    <w:rsid w:val="0044501C"/>
    <w:rsid w:val="004458AD"/>
    <w:rsid w:val="00453CEF"/>
    <w:rsid w:val="00454143"/>
    <w:rsid w:val="00485D38"/>
    <w:rsid w:val="004875FE"/>
    <w:rsid w:val="00490CC8"/>
    <w:rsid w:val="004977C0"/>
    <w:rsid w:val="004A2285"/>
    <w:rsid w:val="004B064B"/>
    <w:rsid w:val="004B090C"/>
    <w:rsid w:val="004C2CEE"/>
    <w:rsid w:val="004C4097"/>
    <w:rsid w:val="004C481B"/>
    <w:rsid w:val="004C6E96"/>
    <w:rsid w:val="004D19F6"/>
    <w:rsid w:val="004D4CE3"/>
    <w:rsid w:val="004D7538"/>
    <w:rsid w:val="004E0455"/>
    <w:rsid w:val="004F25D7"/>
    <w:rsid w:val="004F4F1B"/>
    <w:rsid w:val="004F5363"/>
    <w:rsid w:val="004F7220"/>
    <w:rsid w:val="004F786E"/>
    <w:rsid w:val="00501610"/>
    <w:rsid w:val="00515EEF"/>
    <w:rsid w:val="0051641C"/>
    <w:rsid w:val="00516BB4"/>
    <w:rsid w:val="00526EF8"/>
    <w:rsid w:val="00537626"/>
    <w:rsid w:val="0054766E"/>
    <w:rsid w:val="005505CE"/>
    <w:rsid w:val="0055482B"/>
    <w:rsid w:val="005563DF"/>
    <w:rsid w:val="00556622"/>
    <w:rsid w:val="00571998"/>
    <w:rsid w:val="0057523A"/>
    <w:rsid w:val="00583B06"/>
    <w:rsid w:val="00587755"/>
    <w:rsid w:val="00592084"/>
    <w:rsid w:val="005B3909"/>
    <w:rsid w:val="005B619F"/>
    <w:rsid w:val="005C060A"/>
    <w:rsid w:val="005C3210"/>
    <w:rsid w:val="005C567A"/>
    <w:rsid w:val="005D12AF"/>
    <w:rsid w:val="005D3FF4"/>
    <w:rsid w:val="005D464A"/>
    <w:rsid w:val="005E210B"/>
    <w:rsid w:val="005E4339"/>
    <w:rsid w:val="005F2C19"/>
    <w:rsid w:val="00602057"/>
    <w:rsid w:val="00603FB3"/>
    <w:rsid w:val="006066CE"/>
    <w:rsid w:val="006120BB"/>
    <w:rsid w:val="00617749"/>
    <w:rsid w:val="00623D9E"/>
    <w:rsid w:val="0062440B"/>
    <w:rsid w:val="00626BDB"/>
    <w:rsid w:val="006276B9"/>
    <w:rsid w:val="006337D8"/>
    <w:rsid w:val="00640CE6"/>
    <w:rsid w:val="0064114A"/>
    <w:rsid w:val="006412EB"/>
    <w:rsid w:val="00641B6B"/>
    <w:rsid w:val="00645356"/>
    <w:rsid w:val="0066471E"/>
    <w:rsid w:val="00667188"/>
    <w:rsid w:val="00667CCF"/>
    <w:rsid w:val="00673B34"/>
    <w:rsid w:val="00680C55"/>
    <w:rsid w:val="006861B8"/>
    <w:rsid w:val="0068692C"/>
    <w:rsid w:val="00686AD4"/>
    <w:rsid w:val="00687C90"/>
    <w:rsid w:val="00693780"/>
    <w:rsid w:val="006964D1"/>
    <w:rsid w:val="006A2998"/>
    <w:rsid w:val="006A3D0B"/>
    <w:rsid w:val="006B3172"/>
    <w:rsid w:val="006B5549"/>
    <w:rsid w:val="006C06CE"/>
    <w:rsid w:val="006C0727"/>
    <w:rsid w:val="006C2E6F"/>
    <w:rsid w:val="006C3008"/>
    <w:rsid w:val="006C49DF"/>
    <w:rsid w:val="006D0C9B"/>
    <w:rsid w:val="006D101C"/>
    <w:rsid w:val="006E145F"/>
    <w:rsid w:val="006E1F39"/>
    <w:rsid w:val="006E3EEF"/>
    <w:rsid w:val="006E56D9"/>
    <w:rsid w:val="006E749C"/>
    <w:rsid w:val="006F1405"/>
    <w:rsid w:val="006F23AF"/>
    <w:rsid w:val="006F256A"/>
    <w:rsid w:val="006F2899"/>
    <w:rsid w:val="00702861"/>
    <w:rsid w:val="007053CC"/>
    <w:rsid w:val="00706894"/>
    <w:rsid w:val="0070715A"/>
    <w:rsid w:val="007076DA"/>
    <w:rsid w:val="0071688E"/>
    <w:rsid w:val="00720207"/>
    <w:rsid w:val="007204C9"/>
    <w:rsid w:val="00730359"/>
    <w:rsid w:val="00731A17"/>
    <w:rsid w:val="00732D8E"/>
    <w:rsid w:val="00735A93"/>
    <w:rsid w:val="00736084"/>
    <w:rsid w:val="0074066A"/>
    <w:rsid w:val="00740793"/>
    <w:rsid w:val="007433D9"/>
    <w:rsid w:val="007473E7"/>
    <w:rsid w:val="007510C1"/>
    <w:rsid w:val="007546C5"/>
    <w:rsid w:val="00757B2B"/>
    <w:rsid w:val="00757C45"/>
    <w:rsid w:val="007608F8"/>
    <w:rsid w:val="00763005"/>
    <w:rsid w:val="0076373D"/>
    <w:rsid w:val="00764C4D"/>
    <w:rsid w:val="00770056"/>
    <w:rsid w:val="00770572"/>
    <w:rsid w:val="00775AEB"/>
    <w:rsid w:val="00780BC2"/>
    <w:rsid w:val="00781C3A"/>
    <w:rsid w:val="00783C6E"/>
    <w:rsid w:val="007842E6"/>
    <w:rsid w:val="007A7F13"/>
    <w:rsid w:val="007B181D"/>
    <w:rsid w:val="007B1ED4"/>
    <w:rsid w:val="007B2C29"/>
    <w:rsid w:val="007B3493"/>
    <w:rsid w:val="007B438C"/>
    <w:rsid w:val="007C3BA5"/>
    <w:rsid w:val="007C3F48"/>
    <w:rsid w:val="007C65AC"/>
    <w:rsid w:val="007D2BE8"/>
    <w:rsid w:val="007D3317"/>
    <w:rsid w:val="007D3E17"/>
    <w:rsid w:val="007E14F0"/>
    <w:rsid w:val="007E1EEA"/>
    <w:rsid w:val="007E51EB"/>
    <w:rsid w:val="007E709C"/>
    <w:rsid w:val="007F3779"/>
    <w:rsid w:val="00800C60"/>
    <w:rsid w:val="008045CB"/>
    <w:rsid w:val="0080572A"/>
    <w:rsid w:val="008103CA"/>
    <w:rsid w:val="00831451"/>
    <w:rsid w:val="00833F5C"/>
    <w:rsid w:val="008414AF"/>
    <w:rsid w:val="008429C2"/>
    <w:rsid w:val="00844014"/>
    <w:rsid w:val="00847328"/>
    <w:rsid w:val="00852A4A"/>
    <w:rsid w:val="00855893"/>
    <w:rsid w:val="00856AD5"/>
    <w:rsid w:val="00857FAC"/>
    <w:rsid w:val="00862CD7"/>
    <w:rsid w:val="008649F8"/>
    <w:rsid w:val="00870816"/>
    <w:rsid w:val="008711D2"/>
    <w:rsid w:val="00871A41"/>
    <w:rsid w:val="00874273"/>
    <w:rsid w:val="008776BB"/>
    <w:rsid w:val="00884FBC"/>
    <w:rsid w:val="00885784"/>
    <w:rsid w:val="008868BD"/>
    <w:rsid w:val="00890BC8"/>
    <w:rsid w:val="00893561"/>
    <w:rsid w:val="00894711"/>
    <w:rsid w:val="0089787D"/>
    <w:rsid w:val="008A0BA6"/>
    <w:rsid w:val="008A338B"/>
    <w:rsid w:val="008A39E3"/>
    <w:rsid w:val="008A4071"/>
    <w:rsid w:val="008A49B5"/>
    <w:rsid w:val="008B4D6C"/>
    <w:rsid w:val="008C1EC8"/>
    <w:rsid w:val="008C7827"/>
    <w:rsid w:val="008D5459"/>
    <w:rsid w:val="008E2057"/>
    <w:rsid w:val="008F564A"/>
    <w:rsid w:val="0090133E"/>
    <w:rsid w:val="00902F77"/>
    <w:rsid w:val="0090444E"/>
    <w:rsid w:val="009139FC"/>
    <w:rsid w:val="00923842"/>
    <w:rsid w:val="0093251F"/>
    <w:rsid w:val="009348EB"/>
    <w:rsid w:val="00937223"/>
    <w:rsid w:val="0094172D"/>
    <w:rsid w:val="009455CF"/>
    <w:rsid w:val="009455FD"/>
    <w:rsid w:val="009472DE"/>
    <w:rsid w:val="00955A46"/>
    <w:rsid w:val="00956426"/>
    <w:rsid w:val="009566FD"/>
    <w:rsid w:val="00960032"/>
    <w:rsid w:val="0096143F"/>
    <w:rsid w:val="00965E5A"/>
    <w:rsid w:val="009672E5"/>
    <w:rsid w:val="00967632"/>
    <w:rsid w:val="009702F0"/>
    <w:rsid w:val="0097105D"/>
    <w:rsid w:val="009719AE"/>
    <w:rsid w:val="00971D1F"/>
    <w:rsid w:val="00973522"/>
    <w:rsid w:val="0097646D"/>
    <w:rsid w:val="00976A42"/>
    <w:rsid w:val="0098585A"/>
    <w:rsid w:val="00992420"/>
    <w:rsid w:val="00997555"/>
    <w:rsid w:val="0099761D"/>
    <w:rsid w:val="009A2C59"/>
    <w:rsid w:val="009A46C3"/>
    <w:rsid w:val="009A5394"/>
    <w:rsid w:val="009B2B7E"/>
    <w:rsid w:val="009B390A"/>
    <w:rsid w:val="009B5108"/>
    <w:rsid w:val="009B759C"/>
    <w:rsid w:val="009C1B85"/>
    <w:rsid w:val="009C6429"/>
    <w:rsid w:val="009D07D7"/>
    <w:rsid w:val="009D370B"/>
    <w:rsid w:val="009D37B8"/>
    <w:rsid w:val="009D5787"/>
    <w:rsid w:val="009D7306"/>
    <w:rsid w:val="009E125E"/>
    <w:rsid w:val="009E2C04"/>
    <w:rsid w:val="009F2FBC"/>
    <w:rsid w:val="009F5726"/>
    <w:rsid w:val="009F5797"/>
    <w:rsid w:val="009F5EA2"/>
    <w:rsid w:val="00A003AD"/>
    <w:rsid w:val="00A01CAA"/>
    <w:rsid w:val="00A0306C"/>
    <w:rsid w:val="00A034DC"/>
    <w:rsid w:val="00A04EF7"/>
    <w:rsid w:val="00A0668D"/>
    <w:rsid w:val="00A14ADF"/>
    <w:rsid w:val="00A14E57"/>
    <w:rsid w:val="00A175AD"/>
    <w:rsid w:val="00A3153B"/>
    <w:rsid w:val="00A40B20"/>
    <w:rsid w:val="00A46257"/>
    <w:rsid w:val="00A51601"/>
    <w:rsid w:val="00A51AFB"/>
    <w:rsid w:val="00A57958"/>
    <w:rsid w:val="00A65FDA"/>
    <w:rsid w:val="00A710C4"/>
    <w:rsid w:val="00A71992"/>
    <w:rsid w:val="00A71FDA"/>
    <w:rsid w:val="00A732A3"/>
    <w:rsid w:val="00A746F9"/>
    <w:rsid w:val="00A76405"/>
    <w:rsid w:val="00A77433"/>
    <w:rsid w:val="00A77578"/>
    <w:rsid w:val="00A80888"/>
    <w:rsid w:val="00A80924"/>
    <w:rsid w:val="00A83253"/>
    <w:rsid w:val="00A860C0"/>
    <w:rsid w:val="00A9690F"/>
    <w:rsid w:val="00AA24B8"/>
    <w:rsid w:val="00AA427C"/>
    <w:rsid w:val="00AB02D7"/>
    <w:rsid w:val="00AB0B09"/>
    <w:rsid w:val="00AB29EC"/>
    <w:rsid w:val="00AB46D6"/>
    <w:rsid w:val="00AC08A5"/>
    <w:rsid w:val="00AC1C2B"/>
    <w:rsid w:val="00AC49D0"/>
    <w:rsid w:val="00AC6834"/>
    <w:rsid w:val="00AC74D1"/>
    <w:rsid w:val="00AD122D"/>
    <w:rsid w:val="00AD3B6F"/>
    <w:rsid w:val="00AD5848"/>
    <w:rsid w:val="00AD7B2F"/>
    <w:rsid w:val="00AE1B70"/>
    <w:rsid w:val="00AE4A3B"/>
    <w:rsid w:val="00AE7607"/>
    <w:rsid w:val="00AF498C"/>
    <w:rsid w:val="00B0091B"/>
    <w:rsid w:val="00B02224"/>
    <w:rsid w:val="00B03913"/>
    <w:rsid w:val="00B04A90"/>
    <w:rsid w:val="00B06EC4"/>
    <w:rsid w:val="00B10C96"/>
    <w:rsid w:val="00B16E3B"/>
    <w:rsid w:val="00B24286"/>
    <w:rsid w:val="00B2450B"/>
    <w:rsid w:val="00B2532D"/>
    <w:rsid w:val="00B30B93"/>
    <w:rsid w:val="00B32397"/>
    <w:rsid w:val="00B3407C"/>
    <w:rsid w:val="00B3784C"/>
    <w:rsid w:val="00B37E7A"/>
    <w:rsid w:val="00B443EB"/>
    <w:rsid w:val="00B44C88"/>
    <w:rsid w:val="00B56FAB"/>
    <w:rsid w:val="00B573E8"/>
    <w:rsid w:val="00B575FE"/>
    <w:rsid w:val="00B63280"/>
    <w:rsid w:val="00B67527"/>
    <w:rsid w:val="00B67AEA"/>
    <w:rsid w:val="00B717BF"/>
    <w:rsid w:val="00B72C24"/>
    <w:rsid w:val="00B74C8E"/>
    <w:rsid w:val="00B7704B"/>
    <w:rsid w:val="00B776C6"/>
    <w:rsid w:val="00B82B3D"/>
    <w:rsid w:val="00B860FB"/>
    <w:rsid w:val="00B87C4A"/>
    <w:rsid w:val="00B90D36"/>
    <w:rsid w:val="00B93ABD"/>
    <w:rsid w:val="00B93C18"/>
    <w:rsid w:val="00B93DAD"/>
    <w:rsid w:val="00B94D8D"/>
    <w:rsid w:val="00B962CD"/>
    <w:rsid w:val="00B96DFD"/>
    <w:rsid w:val="00B97AF8"/>
    <w:rsid w:val="00BA15F8"/>
    <w:rsid w:val="00BA1973"/>
    <w:rsid w:val="00BA485F"/>
    <w:rsid w:val="00BB4CBC"/>
    <w:rsid w:val="00BB727A"/>
    <w:rsid w:val="00BC11F4"/>
    <w:rsid w:val="00BC351D"/>
    <w:rsid w:val="00BD35B7"/>
    <w:rsid w:val="00BE088D"/>
    <w:rsid w:val="00BE0F63"/>
    <w:rsid w:val="00BE53B2"/>
    <w:rsid w:val="00BE68C2"/>
    <w:rsid w:val="00BE6942"/>
    <w:rsid w:val="00BE6A44"/>
    <w:rsid w:val="00BF551B"/>
    <w:rsid w:val="00BF5923"/>
    <w:rsid w:val="00C02563"/>
    <w:rsid w:val="00C03079"/>
    <w:rsid w:val="00C03884"/>
    <w:rsid w:val="00C03E62"/>
    <w:rsid w:val="00C07865"/>
    <w:rsid w:val="00C10875"/>
    <w:rsid w:val="00C12123"/>
    <w:rsid w:val="00C126DD"/>
    <w:rsid w:val="00C214A1"/>
    <w:rsid w:val="00C22D35"/>
    <w:rsid w:val="00C23215"/>
    <w:rsid w:val="00C30935"/>
    <w:rsid w:val="00C36B2E"/>
    <w:rsid w:val="00C3778B"/>
    <w:rsid w:val="00C43428"/>
    <w:rsid w:val="00C508B7"/>
    <w:rsid w:val="00C51C73"/>
    <w:rsid w:val="00C55049"/>
    <w:rsid w:val="00C62ADB"/>
    <w:rsid w:val="00C62D1A"/>
    <w:rsid w:val="00C670AD"/>
    <w:rsid w:val="00C719A7"/>
    <w:rsid w:val="00C73AF7"/>
    <w:rsid w:val="00C7674F"/>
    <w:rsid w:val="00C8083C"/>
    <w:rsid w:val="00C82F84"/>
    <w:rsid w:val="00C843AC"/>
    <w:rsid w:val="00C869DE"/>
    <w:rsid w:val="00C87FC6"/>
    <w:rsid w:val="00C91E2B"/>
    <w:rsid w:val="00C93B01"/>
    <w:rsid w:val="00C944AE"/>
    <w:rsid w:val="00CA077B"/>
    <w:rsid w:val="00CA09B2"/>
    <w:rsid w:val="00CA12A5"/>
    <w:rsid w:val="00CA15EC"/>
    <w:rsid w:val="00CA579F"/>
    <w:rsid w:val="00CA658B"/>
    <w:rsid w:val="00CA7F39"/>
    <w:rsid w:val="00CB4E70"/>
    <w:rsid w:val="00CB65FF"/>
    <w:rsid w:val="00CC7D70"/>
    <w:rsid w:val="00CD2607"/>
    <w:rsid w:val="00CD54FC"/>
    <w:rsid w:val="00CD67E2"/>
    <w:rsid w:val="00CE22B3"/>
    <w:rsid w:val="00CE25E6"/>
    <w:rsid w:val="00CE39B1"/>
    <w:rsid w:val="00CE4F34"/>
    <w:rsid w:val="00CE6266"/>
    <w:rsid w:val="00CF63BA"/>
    <w:rsid w:val="00D00A71"/>
    <w:rsid w:val="00D06832"/>
    <w:rsid w:val="00D06938"/>
    <w:rsid w:val="00D120B1"/>
    <w:rsid w:val="00D123DD"/>
    <w:rsid w:val="00D160E1"/>
    <w:rsid w:val="00D174EC"/>
    <w:rsid w:val="00D20D70"/>
    <w:rsid w:val="00D223DC"/>
    <w:rsid w:val="00D416B3"/>
    <w:rsid w:val="00D46E7C"/>
    <w:rsid w:val="00D52C87"/>
    <w:rsid w:val="00D67A1E"/>
    <w:rsid w:val="00D80423"/>
    <w:rsid w:val="00D813F2"/>
    <w:rsid w:val="00D84E38"/>
    <w:rsid w:val="00D93A0D"/>
    <w:rsid w:val="00D93FE4"/>
    <w:rsid w:val="00DA0346"/>
    <w:rsid w:val="00DA1031"/>
    <w:rsid w:val="00DA634F"/>
    <w:rsid w:val="00DB3621"/>
    <w:rsid w:val="00DB74C4"/>
    <w:rsid w:val="00DC209B"/>
    <w:rsid w:val="00DC5A7B"/>
    <w:rsid w:val="00DC7B35"/>
    <w:rsid w:val="00DD1077"/>
    <w:rsid w:val="00DD1FF5"/>
    <w:rsid w:val="00DD43DE"/>
    <w:rsid w:val="00DD46EB"/>
    <w:rsid w:val="00DD6317"/>
    <w:rsid w:val="00DD6BDA"/>
    <w:rsid w:val="00DE6B0C"/>
    <w:rsid w:val="00DF3514"/>
    <w:rsid w:val="00DF4E27"/>
    <w:rsid w:val="00E0388F"/>
    <w:rsid w:val="00E0533D"/>
    <w:rsid w:val="00E05F2F"/>
    <w:rsid w:val="00E074D3"/>
    <w:rsid w:val="00E13CC5"/>
    <w:rsid w:val="00E15ACE"/>
    <w:rsid w:val="00E17A55"/>
    <w:rsid w:val="00E21FDD"/>
    <w:rsid w:val="00E24055"/>
    <w:rsid w:val="00E2487C"/>
    <w:rsid w:val="00E256A7"/>
    <w:rsid w:val="00E37456"/>
    <w:rsid w:val="00E43DA8"/>
    <w:rsid w:val="00E43FAB"/>
    <w:rsid w:val="00E44301"/>
    <w:rsid w:val="00E63AE0"/>
    <w:rsid w:val="00E652EB"/>
    <w:rsid w:val="00E74531"/>
    <w:rsid w:val="00E75440"/>
    <w:rsid w:val="00E77363"/>
    <w:rsid w:val="00E81347"/>
    <w:rsid w:val="00E87863"/>
    <w:rsid w:val="00E916A3"/>
    <w:rsid w:val="00E9202B"/>
    <w:rsid w:val="00E94842"/>
    <w:rsid w:val="00EA0F7C"/>
    <w:rsid w:val="00EA2860"/>
    <w:rsid w:val="00EA3583"/>
    <w:rsid w:val="00EA393C"/>
    <w:rsid w:val="00EA4833"/>
    <w:rsid w:val="00EC1807"/>
    <w:rsid w:val="00EC1991"/>
    <w:rsid w:val="00EC3010"/>
    <w:rsid w:val="00ED352E"/>
    <w:rsid w:val="00ED5913"/>
    <w:rsid w:val="00ED6AA1"/>
    <w:rsid w:val="00ED733F"/>
    <w:rsid w:val="00EF156E"/>
    <w:rsid w:val="00EF7016"/>
    <w:rsid w:val="00F03BE5"/>
    <w:rsid w:val="00F03FC0"/>
    <w:rsid w:val="00F076F1"/>
    <w:rsid w:val="00F07B08"/>
    <w:rsid w:val="00F1308F"/>
    <w:rsid w:val="00F138E4"/>
    <w:rsid w:val="00F21001"/>
    <w:rsid w:val="00F241FD"/>
    <w:rsid w:val="00F327AB"/>
    <w:rsid w:val="00F429F6"/>
    <w:rsid w:val="00F46E4B"/>
    <w:rsid w:val="00F47474"/>
    <w:rsid w:val="00F53733"/>
    <w:rsid w:val="00F54EC3"/>
    <w:rsid w:val="00F57223"/>
    <w:rsid w:val="00F65991"/>
    <w:rsid w:val="00F66249"/>
    <w:rsid w:val="00F663EB"/>
    <w:rsid w:val="00F66467"/>
    <w:rsid w:val="00F70400"/>
    <w:rsid w:val="00F71852"/>
    <w:rsid w:val="00F73B2D"/>
    <w:rsid w:val="00F76962"/>
    <w:rsid w:val="00F77EF2"/>
    <w:rsid w:val="00F81295"/>
    <w:rsid w:val="00F812D5"/>
    <w:rsid w:val="00F8171D"/>
    <w:rsid w:val="00F81C2B"/>
    <w:rsid w:val="00F8443B"/>
    <w:rsid w:val="00F8770D"/>
    <w:rsid w:val="00F90BDC"/>
    <w:rsid w:val="00F93D77"/>
    <w:rsid w:val="00F94977"/>
    <w:rsid w:val="00FA217F"/>
    <w:rsid w:val="00FA22D5"/>
    <w:rsid w:val="00FA5DE4"/>
    <w:rsid w:val="00FB09DD"/>
    <w:rsid w:val="00FB1067"/>
    <w:rsid w:val="00FB2FAA"/>
    <w:rsid w:val="00FB3B60"/>
    <w:rsid w:val="00FB6015"/>
    <w:rsid w:val="00FC0FED"/>
    <w:rsid w:val="00FD1A9D"/>
    <w:rsid w:val="00FD2943"/>
    <w:rsid w:val="00FD7EA2"/>
    <w:rsid w:val="00FE1836"/>
    <w:rsid w:val="00FE1C46"/>
    <w:rsid w:val="00FE2F53"/>
    <w:rsid w:val="00FE3916"/>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4F5363"/>
    <w:pPr>
      <w:numPr>
        <w:ilvl w:val="1"/>
        <w:numId w:val="2"/>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character" w:styleId="aa">
    <w:name w:val="annotation reference"/>
    <w:basedOn w:val="a1"/>
    <w:rsid w:val="00C43428"/>
    <w:rPr>
      <w:sz w:val="21"/>
      <w:szCs w:val="21"/>
    </w:rPr>
  </w:style>
  <w:style w:type="paragraph" w:styleId="ab">
    <w:name w:val="annotation text"/>
    <w:basedOn w:val="a0"/>
    <w:link w:val="Char0"/>
    <w:rsid w:val="00C43428"/>
  </w:style>
  <w:style w:type="character" w:customStyle="1" w:styleId="Char0">
    <w:name w:val="批注文字 Char"/>
    <w:basedOn w:val="a1"/>
    <w:link w:val="ab"/>
    <w:rsid w:val="00C43428"/>
    <w:rPr>
      <w:sz w:val="22"/>
      <w:szCs w:val="24"/>
    </w:rPr>
  </w:style>
  <w:style w:type="paragraph" w:styleId="ac">
    <w:name w:val="annotation subject"/>
    <w:basedOn w:val="ab"/>
    <w:next w:val="ab"/>
    <w:link w:val="Char1"/>
    <w:semiHidden/>
    <w:unhideWhenUsed/>
    <w:rsid w:val="00C43428"/>
    <w:rPr>
      <w:b/>
      <w:bCs/>
    </w:rPr>
  </w:style>
  <w:style w:type="character" w:customStyle="1" w:styleId="Char1">
    <w:name w:val="批注主题 Char"/>
    <w:basedOn w:val="Char0"/>
    <w:link w:val="ac"/>
    <w:semiHidden/>
    <w:rsid w:val="00C43428"/>
    <w:rPr>
      <w:b/>
      <w:bCs/>
      <w:sz w:val="22"/>
      <w:szCs w:val="24"/>
    </w:rPr>
  </w:style>
  <w:style w:type="paragraph" w:styleId="ad">
    <w:name w:val="Balloon Text"/>
    <w:basedOn w:val="a0"/>
    <w:link w:val="Char2"/>
    <w:semiHidden/>
    <w:unhideWhenUsed/>
    <w:rsid w:val="00C43428"/>
    <w:rPr>
      <w:sz w:val="18"/>
      <w:szCs w:val="18"/>
    </w:rPr>
  </w:style>
  <w:style w:type="character" w:customStyle="1" w:styleId="Char2">
    <w:name w:val="批注框文本 Char"/>
    <w:basedOn w:val="a1"/>
    <w:link w:val="ad"/>
    <w:semiHidden/>
    <w:rsid w:val="00C434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08823854">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com@ieee.org" TargetMode="External"/><Relationship Id="rId13" Type="http://schemas.openxmlformats.org/officeDocument/2006/relationships/hyperlink" Target="mailto:laurent.cariou@intel.com" TargetMode="External"/><Relationship Id="rId18" Type="http://schemas.openxmlformats.org/officeDocument/2006/relationships/hyperlink" Target="https://mentor.ieee.org/802.11/dcn/22/11-22-1556-01-0uhr-multi-ap-coordination-for-low-latency-traffic-delivery.ppt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1530-01-0uhr-multi-ap-coordination-for-next-generation-wi-fi.pptx" TargetMode="External"/><Relationship Id="rId2" Type="http://schemas.openxmlformats.org/officeDocument/2006/relationships/numbering" Target="numbering.xml"/><Relationship Id="rId16" Type="http://schemas.openxmlformats.org/officeDocument/2006/relationships/hyperlink" Target="https://mentor.ieee.org/802.11/dcn/22/11-22-1394-00-0uhr-virtual-bss-and-multi-ap-transmissions.ppt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180-05-00EC-ieee-802-participation-slide.pptx" TargetMode="External"/><Relationship Id="rId5" Type="http://schemas.openxmlformats.org/officeDocument/2006/relationships/webSettings" Target="webSettings.xml"/><Relationship Id="rId15" Type="http://schemas.openxmlformats.org/officeDocument/2006/relationships/hyperlink" Target="https://mentor.ieee.org/802.11/dcn/22/11-22-1655-00-0uhr-uhr-sg-september-october-2022-teleconference-agendas.docx" TargetMode="External"/><Relationship Id="rId23" Type="http://schemas.openxmlformats.org/officeDocument/2006/relationships/theme" Target="theme/theme1.xml"/><Relationship Id="rId10" Type="http://schemas.openxmlformats.org/officeDocument/2006/relationships/hyperlink" Target="https://standards.ieee.org/about/policies/opman/sect6.html" TargetMode="External"/><Relationship Id="rId19" Type="http://schemas.openxmlformats.org/officeDocument/2006/relationships/hyperlink" Target="https://mentor.ieee.org/802.11/dcn/22/11-22-1519-00-0uhr-requirements-of-low-latency-in-uhr.pptx"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ross.yujian@huawei.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5ED3B-DCBF-45F0-8E2B-162E5A10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TotalTime>
  <Pages>6</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13426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Yujian (Ross Yu)</cp:lastModifiedBy>
  <cp:revision>6</cp:revision>
  <cp:lastPrinted>1900-01-01T08:00:00Z</cp:lastPrinted>
  <dcterms:created xsi:type="dcterms:W3CDTF">2022-09-26T15:52:00Z</dcterms:created>
  <dcterms:modified xsi:type="dcterms:W3CDTF">2022-09-27T06:00:00Z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(3)lieO+GLNFCZbSpZbEt+/tXPTzez0dWKi4TZuG1NVGwZbR6msjDDxqnudGeOR4bnM3jiaa/lZ
m4AHA2gLFIxMo7k2yBElBfXjy2PTlm4VWRFsB2BQCzN4KWkc2su+kTGl2BIX5vX/2OcU7BkL
Y7Cfq4TK0HRayllmdrOWNnupQRoGrWNVM+2ART5IAQPD2CS7y6QavpwxxyEjrAqySiObV6DN
sxsMeS24pZnEeEAoHn</vt:lpwstr>
  </property>
  <property fmtid="{D5CDD505-2E9C-101B-9397-08002B2CF9AE}" pid="3" name="_2015_ms_pID_7253431">
    <vt:lpwstr>ygbf/rwNzJHK/phlG2SYZ/VXs0leGcPOtWvdNcYl356r4oWslXtCog
ZkFjlWcqen4XUfqhNSLLZgKRK+k0XKME9Axbn5ydZ1YdfzeKp0mpSBVuwKD7daYAy/vd2tTr
SmW7FEDbV4zuUrgPlioVhB7LwiQoyq9oqYYIig6lwJq67qKlkscHl4t6+QqEdWC/V8psnI/9
35kEOe5prW89lYTdweo44jXRt75R1ZRXaQ5g</vt:lpwstr>
  </property>
  <property fmtid="{D5CDD505-2E9C-101B-9397-08002B2CF9AE}" pid="4" name="_2015_ms_pID_7253432">
    <vt:lpwstr>U7mLxLPBT209ypuygwh11/o=</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1663012469</vt:lpwstr>
  </property>
</Properties>
</file>