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1415"/>
        <w:gridCol w:w="850"/>
        <w:gridCol w:w="391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30D22D9F" w:rsidR="00CA09B2" w:rsidRDefault="00E700DB" w:rsidP="00926E32">
            <w:pPr>
              <w:pStyle w:val="T2"/>
            </w:pPr>
            <w:r>
              <w:t>LB</w:t>
            </w:r>
            <w:r w:rsidR="008C0062">
              <w:t>260-LB</w:t>
            </w:r>
            <w:r>
              <w:t>267 NO-voters Agreement to Toggle their vote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55D4C434" w:rsidR="00CA09B2" w:rsidRDefault="00CA09B2" w:rsidP="00926E3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9E205B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-0</w:t>
            </w:r>
            <w:r w:rsidR="00926E32">
              <w:rPr>
                <w:b w:val="0"/>
                <w:sz w:val="20"/>
              </w:rPr>
              <w:t>9</w:t>
            </w:r>
            <w:r w:rsidR="00483470">
              <w:rPr>
                <w:b w:val="0"/>
                <w:sz w:val="20"/>
              </w:rPr>
              <w:t>-</w:t>
            </w:r>
            <w:r w:rsidR="00926E32">
              <w:rPr>
                <w:b w:val="0"/>
                <w:sz w:val="20"/>
              </w:rPr>
              <w:t>1</w:t>
            </w:r>
            <w:r w:rsidR="00E700DB">
              <w:rPr>
                <w:b w:val="0"/>
                <w:sz w:val="20"/>
              </w:rPr>
              <w:t>6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D6226D">
        <w:trPr>
          <w:jc w:val="center"/>
        </w:trPr>
        <w:tc>
          <w:tcPr>
            <w:tcW w:w="169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15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91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9ED75A" w14:textId="77777777" w:rsidTr="00D6226D">
        <w:trPr>
          <w:jc w:val="center"/>
        </w:trPr>
        <w:tc>
          <w:tcPr>
            <w:tcW w:w="1696" w:type="dxa"/>
            <w:vAlign w:val="center"/>
          </w:tcPr>
          <w:p w14:paraId="314CF41E" w14:textId="74281748" w:rsidR="00CA09B2" w:rsidRDefault="007A7D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Nikola Serafimovski</w:t>
            </w:r>
          </w:p>
        </w:tc>
        <w:tc>
          <w:tcPr>
            <w:tcW w:w="1704" w:type="dxa"/>
            <w:vAlign w:val="center"/>
          </w:tcPr>
          <w:p w14:paraId="703DDF96" w14:textId="479D4E90" w:rsidR="00CA09B2" w:rsidRDefault="007A7D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pureLiFi Ltd.</w:t>
            </w:r>
          </w:p>
        </w:tc>
        <w:tc>
          <w:tcPr>
            <w:tcW w:w="1415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1DAAD44A" w14:textId="15C8FF81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A7D27" w:rsidRPr="000C5A48">
                <w:rPr>
                  <w:rStyle w:val="Hyperlink"/>
                  <w:b w:val="0"/>
                  <w:sz w:val="16"/>
                </w:rPr>
                <w:t>nikola.serafimovski@purelifi.com</w:t>
              </w:r>
            </w:hyperlink>
            <w:r w:rsidR="007A7D27">
              <w:rPr>
                <w:b w:val="0"/>
                <w:sz w:val="16"/>
              </w:rPr>
              <w:t xml:space="preserve"> </w:t>
            </w:r>
          </w:p>
        </w:tc>
      </w:tr>
      <w:tr w:rsidR="00826D45" w14:paraId="60E87FAD" w14:textId="77777777" w:rsidTr="00D6226D">
        <w:trPr>
          <w:jc w:val="center"/>
        </w:trPr>
        <w:tc>
          <w:tcPr>
            <w:tcW w:w="1696" w:type="dxa"/>
            <w:vAlign w:val="center"/>
          </w:tcPr>
          <w:p w14:paraId="0ADAD23D" w14:textId="3E8A8FEB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7C033EC" w14:textId="1A1BFB76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73949C54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3E3A2E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194AAD56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4E0DF47" w14:textId="1B5E0283" w:rsidR="00980133" w:rsidRDefault="00E700DB" w:rsidP="00391BA2">
                            <w:pPr>
                              <w:jc w:val="both"/>
                            </w:pPr>
                            <w:r>
                              <w:t>This document consolidates the emails that confirm the change of “No” voter on P802.11bb drafts from LB260 through to LB267.</w:t>
                            </w:r>
                          </w:p>
                          <w:p w14:paraId="156B6A7C" w14:textId="56C28B84" w:rsidR="00980133" w:rsidRDefault="00980133">
                            <w:pPr>
                              <w:jc w:val="both"/>
                            </w:pPr>
                          </w:p>
                          <w:p w14:paraId="006F3BB2" w14:textId="461E4B3C" w:rsidR="00741898" w:rsidRDefault="00741898">
                            <w:pPr>
                              <w:jc w:val="both"/>
                            </w:pPr>
                            <w:r>
                              <w:t xml:space="preserve">Rev.0: initial text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4E0DF47" w14:textId="1B5E0283" w:rsidR="00980133" w:rsidRDefault="00E700DB" w:rsidP="00391BA2">
                      <w:pPr>
                        <w:jc w:val="both"/>
                      </w:pPr>
                      <w:r>
                        <w:t>This document consolidates the emails that confirm the change of “No” voter on P802.11bb drafts from LB260 through to LB267.</w:t>
                      </w:r>
                    </w:p>
                    <w:p w14:paraId="156B6A7C" w14:textId="56C28B84" w:rsidR="00980133" w:rsidRDefault="00980133">
                      <w:pPr>
                        <w:jc w:val="both"/>
                      </w:pPr>
                    </w:p>
                    <w:p w14:paraId="006F3BB2" w14:textId="461E4B3C" w:rsidR="00741898" w:rsidRDefault="00741898">
                      <w:pPr>
                        <w:jc w:val="both"/>
                      </w:pPr>
                      <w:r>
                        <w:t xml:space="preserve">Rev.0: initial text </w:t>
                      </w:r>
                    </w:p>
                  </w:txbxContent>
                </v:textbox>
              </v:shape>
            </w:pict>
          </mc:Fallback>
        </mc:AlternateContent>
      </w:r>
    </w:p>
    <w:p w14:paraId="322D0468" w14:textId="77777777" w:rsidR="00E54A80" w:rsidRDefault="00CA09B2">
      <w:r>
        <w:br w:type="page"/>
      </w:r>
    </w:p>
    <w:p w14:paraId="30E0DBF0" w14:textId="77777777" w:rsidR="00E54A80" w:rsidRDefault="00E54A80" w:rsidP="00E54A80">
      <w:pPr>
        <w:pStyle w:val="ListParagraph"/>
        <w:numPr>
          <w:ilvl w:val="0"/>
          <w:numId w:val="5"/>
        </w:numPr>
      </w:pPr>
      <w:r>
        <w:lastRenderedPageBreak/>
        <w:t>Adachi, Tomo</w:t>
      </w:r>
    </w:p>
    <w:p w14:paraId="3D62540A" w14:textId="77777777" w:rsidR="00E54A80" w:rsidRDefault="00E54A80" w:rsidP="00E54A80">
      <w:r>
        <w:rPr>
          <w:noProof/>
        </w:rPr>
        <w:drawing>
          <wp:inline distT="0" distB="0" distL="0" distR="0" wp14:anchorId="1A3AF67C" wp14:editId="630EAB8A">
            <wp:extent cx="5731510" cy="1967230"/>
            <wp:effectExtent l="0" t="0" r="2540" b="0"/>
            <wp:docPr id="5" name="Picture 5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ord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39244" w14:textId="77777777" w:rsidR="00E54A80" w:rsidRDefault="00E54A80" w:rsidP="00E54A80">
      <w:pPr>
        <w:pStyle w:val="ListParagraph"/>
      </w:pPr>
    </w:p>
    <w:p w14:paraId="003ED2E9" w14:textId="1B27E39C" w:rsidR="00E54A80" w:rsidRDefault="00E54A80" w:rsidP="00E54A80">
      <w:pPr>
        <w:pStyle w:val="ListParagraph"/>
        <w:numPr>
          <w:ilvl w:val="0"/>
          <w:numId w:val="4"/>
        </w:numPr>
      </w:pPr>
      <w:proofErr w:type="spellStart"/>
      <w:r>
        <w:t>Andersdotter</w:t>
      </w:r>
      <w:proofErr w:type="spellEnd"/>
      <w:r>
        <w:t>, Amelia</w:t>
      </w:r>
    </w:p>
    <w:p w14:paraId="052DEEDE" w14:textId="77777777" w:rsidR="00E54A80" w:rsidRDefault="00E54A80" w:rsidP="00E54A80">
      <w:r>
        <w:rPr>
          <w:noProof/>
        </w:rPr>
        <w:drawing>
          <wp:inline distT="0" distB="0" distL="0" distR="0" wp14:anchorId="44D7CBB0" wp14:editId="25ADF0C3">
            <wp:extent cx="5731510" cy="2244725"/>
            <wp:effectExtent l="0" t="0" r="2540" b="317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309A8" w14:textId="77777777" w:rsidR="00E54A80" w:rsidRDefault="00E54A80" w:rsidP="00E54A80"/>
    <w:p w14:paraId="4E31734C" w14:textId="1E83B77D" w:rsidR="00E54A80" w:rsidRDefault="00E54A80" w:rsidP="00E54A80">
      <w:pPr>
        <w:pStyle w:val="ListParagraph"/>
        <w:numPr>
          <w:ilvl w:val="0"/>
          <w:numId w:val="4"/>
        </w:numPr>
      </w:pPr>
      <w:r>
        <w:t>Asterjadhi, Alfred</w:t>
      </w:r>
    </w:p>
    <w:p w14:paraId="5A20F8BF" w14:textId="77777777" w:rsidR="00E54A80" w:rsidRDefault="00E54A80" w:rsidP="00E54A80">
      <w:r>
        <w:rPr>
          <w:noProof/>
        </w:rPr>
        <w:drawing>
          <wp:inline distT="0" distB="0" distL="0" distR="0" wp14:anchorId="1CFA29CE" wp14:editId="442289D2">
            <wp:extent cx="5731510" cy="1870075"/>
            <wp:effectExtent l="0" t="0" r="254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E629A" w14:textId="77777777" w:rsidR="00E54A80" w:rsidRDefault="00E54A80" w:rsidP="00E54A80">
      <w:pPr>
        <w:pStyle w:val="ListParagraph"/>
      </w:pPr>
    </w:p>
    <w:p w14:paraId="0BF03097" w14:textId="77777777" w:rsidR="00E54A80" w:rsidRDefault="00E54A80" w:rsidP="00E54A80">
      <w:pPr>
        <w:pStyle w:val="ListParagraph"/>
      </w:pPr>
    </w:p>
    <w:p w14:paraId="140258FF" w14:textId="77777777" w:rsidR="00E54A80" w:rsidRDefault="00E54A80" w:rsidP="00E54A80">
      <w:pPr>
        <w:pStyle w:val="ListParagraph"/>
      </w:pPr>
    </w:p>
    <w:p w14:paraId="070CCFB7" w14:textId="77777777" w:rsidR="00E54A80" w:rsidRDefault="00E54A80" w:rsidP="00E54A80">
      <w:pPr>
        <w:pStyle w:val="ListParagraph"/>
      </w:pPr>
    </w:p>
    <w:p w14:paraId="5DC609D3" w14:textId="77777777" w:rsidR="00E54A80" w:rsidRDefault="00E54A80" w:rsidP="00E54A80">
      <w:pPr>
        <w:pStyle w:val="ListParagraph"/>
      </w:pPr>
    </w:p>
    <w:p w14:paraId="23D20BDD" w14:textId="77777777" w:rsidR="00E54A80" w:rsidRDefault="00E54A80" w:rsidP="00E54A80">
      <w:pPr>
        <w:pStyle w:val="ListParagraph"/>
      </w:pPr>
    </w:p>
    <w:p w14:paraId="2931D6D6" w14:textId="77777777" w:rsidR="00E54A80" w:rsidRDefault="00E54A80" w:rsidP="00E54A80">
      <w:pPr>
        <w:pStyle w:val="ListParagraph"/>
      </w:pPr>
    </w:p>
    <w:p w14:paraId="3DF38BAE" w14:textId="2E20538B" w:rsidR="00E54A80" w:rsidRDefault="00E54A80" w:rsidP="00E54A80">
      <w:pPr>
        <w:pStyle w:val="ListParagraph"/>
        <w:numPr>
          <w:ilvl w:val="0"/>
          <w:numId w:val="4"/>
        </w:numPr>
      </w:pPr>
      <w:r>
        <w:lastRenderedPageBreak/>
        <w:t>Emmelmann, Marc</w:t>
      </w:r>
    </w:p>
    <w:p w14:paraId="43427950" w14:textId="77777777" w:rsidR="00E54A80" w:rsidRDefault="00E54A80" w:rsidP="00E54A80">
      <w:r>
        <w:rPr>
          <w:noProof/>
        </w:rPr>
        <w:drawing>
          <wp:inline distT="0" distB="0" distL="0" distR="0" wp14:anchorId="7C0E09CA" wp14:editId="419A75AE">
            <wp:extent cx="5731510" cy="2289175"/>
            <wp:effectExtent l="0" t="0" r="254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BBAF5" w14:textId="77777777" w:rsidR="00E54A80" w:rsidRDefault="00E54A80" w:rsidP="00E54A80">
      <w:pPr>
        <w:pStyle w:val="ListParagraph"/>
      </w:pPr>
    </w:p>
    <w:p w14:paraId="6834C980" w14:textId="3626D3E5" w:rsidR="00E54A80" w:rsidRDefault="00E54A80" w:rsidP="00E54A80">
      <w:pPr>
        <w:pStyle w:val="ListParagraph"/>
        <w:numPr>
          <w:ilvl w:val="0"/>
          <w:numId w:val="4"/>
        </w:numPr>
      </w:pPr>
      <w:r>
        <w:t>Hamilton, Mark</w:t>
      </w:r>
    </w:p>
    <w:p w14:paraId="4C2332BA" w14:textId="77777777" w:rsidR="00E54A80" w:rsidRDefault="00E54A80" w:rsidP="00E54A80">
      <w:r>
        <w:rPr>
          <w:noProof/>
        </w:rPr>
        <w:drawing>
          <wp:inline distT="0" distB="0" distL="0" distR="0" wp14:anchorId="5DA1723F" wp14:editId="15A8B328">
            <wp:extent cx="5731510" cy="1637665"/>
            <wp:effectExtent l="0" t="0" r="2540" b="63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FF106" w14:textId="77777777" w:rsidR="00E54A80" w:rsidRDefault="00E54A80" w:rsidP="00E54A80">
      <w:pPr>
        <w:pStyle w:val="ListParagraph"/>
      </w:pPr>
    </w:p>
    <w:p w14:paraId="7D5DF3BE" w14:textId="6DF5093A" w:rsidR="00E54A80" w:rsidRDefault="00E54A80" w:rsidP="00E54A80">
      <w:pPr>
        <w:pStyle w:val="ListParagraph"/>
        <w:numPr>
          <w:ilvl w:val="0"/>
          <w:numId w:val="4"/>
        </w:numPr>
      </w:pPr>
      <w:r>
        <w:t>Jungnickel, Volker</w:t>
      </w:r>
    </w:p>
    <w:p w14:paraId="185CA8A0" w14:textId="77777777" w:rsidR="00E54A80" w:rsidRDefault="00E54A80" w:rsidP="00E54A80">
      <w:r>
        <w:rPr>
          <w:noProof/>
        </w:rPr>
        <w:drawing>
          <wp:inline distT="0" distB="0" distL="0" distR="0" wp14:anchorId="03EDB7F6" wp14:editId="51B71535">
            <wp:extent cx="5731510" cy="1528445"/>
            <wp:effectExtent l="0" t="0" r="2540" b="0"/>
            <wp:docPr id="8" name="Picture 8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Wor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6F00B" w14:textId="04AF2857" w:rsidR="00E54A80" w:rsidRDefault="00E54A80" w:rsidP="00E54A80">
      <w:pPr>
        <w:pStyle w:val="ListParagraph"/>
      </w:pPr>
    </w:p>
    <w:p w14:paraId="4EAB32F3" w14:textId="48FC11CA" w:rsidR="00E54A80" w:rsidRDefault="00E54A80" w:rsidP="00E54A80">
      <w:pPr>
        <w:pStyle w:val="ListParagraph"/>
      </w:pPr>
    </w:p>
    <w:p w14:paraId="094345A2" w14:textId="57BB4B16" w:rsidR="00E54A80" w:rsidRDefault="00E54A80" w:rsidP="00E54A80">
      <w:pPr>
        <w:pStyle w:val="ListParagraph"/>
      </w:pPr>
    </w:p>
    <w:p w14:paraId="473C7B03" w14:textId="2D42F6A3" w:rsidR="00E54A80" w:rsidRDefault="00E54A80" w:rsidP="00E54A80">
      <w:pPr>
        <w:pStyle w:val="ListParagraph"/>
      </w:pPr>
    </w:p>
    <w:p w14:paraId="7CFC9D2F" w14:textId="4C3CFB7F" w:rsidR="00E54A80" w:rsidRDefault="00E54A80" w:rsidP="00E54A80">
      <w:pPr>
        <w:pStyle w:val="ListParagraph"/>
      </w:pPr>
    </w:p>
    <w:p w14:paraId="5A890489" w14:textId="6E4196AD" w:rsidR="00E54A80" w:rsidRDefault="00E54A80" w:rsidP="00E54A80">
      <w:pPr>
        <w:pStyle w:val="ListParagraph"/>
      </w:pPr>
    </w:p>
    <w:p w14:paraId="653E5F36" w14:textId="31520EB9" w:rsidR="00E54A80" w:rsidRDefault="00E54A80" w:rsidP="00E54A80">
      <w:pPr>
        <w:pStyle w:val="ListParagraph"/>
      </w:pPr>
    </w:p>
    <w:p w14:paraId="340B93C4" w14:textId="64ABE93A" w:rsidR="00E54A80" w:rsidRDefault="00E54A80" w:rsidP="00E54A80">
      <w:pPr>
        <w:pStyle w:val="ListParagraph"/>
      </w:pPr>
    </w:p>
    <w:p w14:paraId="321F4664" w14:textId="36C6EEDC" w:rsidR="00E54A80" w:rsidRDefault="00E54A80" w:rsidP="00E54A80">
      <w:pPr>
        <w:pStyle w:val="ListParagraph"/>
      </w:pPr>
    </w:p>
    <w:p w14:paraId="08C649A3" w14:textId="77777777" w:rsidR="00E54A80" w:rsidRDefault="00E54A80" w:rsidP="00E54A80">
      <w:pPr>
        <w:pStyle w:val="ListParagraph"/>
      </w:pPr>
    </w:p>
    <w:p w14:paraId="35BDCB7B" w14:textId="3386AA10" w:rsidR="00E54A80" w:rsidRDefault="00E54A80" w:rsidP="00E54A80">
      <w:pPr>
        <w:pStyle w:val="ListParagraph"/>
        <w:numPr>
          <w:ilvl w:val="0"/>
          <w:numId w:val="4"/>
        </w:numPr>
      </w:pPr>
      <w:r>
        <w:lastRenderedPageBreak/>
        <w:t>Rison, Mark</w:t>
      </w:r>
    </w:p>
    <w:p w14:paraId="4D3400DB" w14:textId="77777777" w:rsidR="00E54A80" w:rsidRDefault="00E54A80" w:rsidP="00E54A80">
      <w:r>
        <w:rPr>
          <w:noProof/>
        </w:rPr>
        <w:drawing>
          <wp:inline distT="0" distB="0" distL="0" distR="0" wp14:anchorId="77B57EF9" wp14:editId="08D505CE">
            <wp:extent cx="5731510" cy="2238375"/>
            <wp:effectExtent l="0" t="0" r="2540" b="9525"/>
            <wp:docPr id="9" name="Picture 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FD6B5" w14:textId="77777777" w:rsidR="00E54A80" w:rsidRDefault="00E54A80" w:rsidP="00E54A80">
      <w:pPr>
        <w:pStyle w:val="ListParagraph"/>
      </w:pPr>
    </w:p>
    <w:p w14:paraId="5F119CDC" w14:textId="52A5969D" w:rsidR="00E54A80" w:rsidRDefault="00E54A80" w:rsidP="00E54A80">
      <w:pPr>
        <w:pStyle w:val="ListParagraph"/>
        <w:numPr>
          <w:ilvl w:val="0"/>
          <w:numId w:val="4"/>
        </w:numPr>
      </w:pPr>
      <w:r>
        <w:t>Smith, Graham</w:t>
      </w:r>
    </w:p>
    <w:p w14:paraId="41BB92D1" w14:textId="77777777" w:rsidR="00E54A80" w:rsidRDefault="00E54A80" w:rsidP="00E54A80">
      <w:r>
        <w:rPr>
          <w:noProof/>
        </w:rPr>
        <w:drawing>
          <wp:inline distT="0" distB="0" distL="0" distR="0" wp14:anchorId="6F4C6050" wp14:editId="6017CAE8">
            <wp:extent cx="5731510" cy="2262505"/>
            <wp:effectExtent l="0" t="0" r="2540" b="4445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CC98E" w14:textId="77777777" w:rsidR="00E54A80" w:rsidRDefault="00E54A80" w:rsidP="00E54A80">
      <w:pPr>
        <w:pStyle w:val="ListParagraph"/>
      </w:pPr>
    </w:p>
    <w:p w14:paraId="53FC2F2C" w14:textId="20A5766C" w:rsidR="00E54A80" w:rsidRDefault="00E54A80" w:rsidP="00E54A80">
      <w:pPr>
        <w:pStyle w:val="ListParagraph"/>
        <w:numPr>
          <w:ilvl w:val="0"/>
          <w:numId w:val="4"/>
        </w:numPr>
      </w:pPr>
      <w:r>
        <w:t>Stacey, Robert</w:t>
      </w:r>
    </w:p>
    <w:p w14:paraId="0CAA7D42" w14:textId="77777777" w:rsidR="00E54A80" w:rsidRDefault="00E54A80" w:rsidP="00E54A80">
      <w:r>
        <w:rPr>
          <w:noProof/>
        </w:rPr>
        <w:drawing>
          <wp:inline distT="0" distB="0" distL="0" distR="0" wp14:anchorId="0BD00B37" wp14:editId="474AE3CB">
            <wp:extent cx="5731510" cy="1713230"/>
            <wp:effectExtent l="0" t="0" r="2540" b="127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4C14" w14:textId="1D0F13D9" w:rsidR="00E54A80" w:rsidRDefault="00E54A80" w:rsidP="00E54A80">
      <w:pPr>
        <w:pStyle w:val="ListParagraph"/>
      </w:pPr>
    </w:p>
    <w:p w14:paraId="667934A9" w14:textId="017CA2FA" w:rsidR="00E54A80" w:rsidRDefault="00E54A80" w:rsidP="00E54A80">
      <w:pPr>
        <w:pStyle w:val="ListParagraph"/>
      </w:pPr>
    </w:p>
    <w:p w14:paraId="2584F17E" w14:textId="206FF9EB" w:rsidR="00E54A80" w:rsidRDefault="00E54A80" w:rsidP="00E54A80">
      <w:pPr>
        <w:pStyle w:val="ListParagraph"/>
      </w:pPr>
    </w:p>
    <w:p w14:paraId="02D361E0" w14:textId="7874C851" w:rsidR="00E54A80" w:rsidRDefault="00E54A80" w:rsidP="00E54A80">
      <w:pPr>
        <w:pStyle w:val="ListParagraph"/>
      </w:pPr>
    </w:p>
    <w:p w14:paraId="3335BEE4" w14:textId="3FE94FA0" w:rsidR="00E54A80" w:rsidRDefault="00E54A80" w:rsidP="00E54A80">
      <w:pPr>
        <w:pStyle w:val="ListParagraph"/>
      </w:pPr>
    </w:p>
    <w:p w14:paraId="74A0775E" w14:textId="77777777" w:rsidR="00E54A80" w:rsidRDefault="00E54A80" w:rsidP="00E54A80">
      <w:pPr>
        <w:pStyle w:val="ListParagraph"/>
      </w:pPr>
    </w:p>
    <w:p w14:paraId="03941164" w14:textId="0D764A47" w:rsidR="00E54A80" w:rsidRDefault="00E54A80" w:rsidP="00E54A80">
      <w:pPr>
        <w:pStyle w:val="ListParagraph"/>
        <w:numPr>
          <w:ilvl w:val="0"/>
          <w:numId w:val="4"/>
        </w:numPr>
      </w:pPr>
      <w:r>
        <w:lastRenderedPageBreak/>
        <w:t>Sun, Bo</w:t>
      </w:r>
    </w:p>
    <w:p w14:paraId="626BD695" w14:textId="77777777" w:rsidR="00E54A80" w:rsidRDefault="00E54A80" w:rsidP="00E54A80">
      <w:r>
        <w:rPr>
          <w:noProof/>
        </w:rPr>
        <w:drawing>
          <wp:inline distT="0" distB="0" distL="0" distR="0" wp14:anchorId="1F11C009" wp14:editId="0700D238">
            <wp:extent cx="5731510" cy="2339975"/>
            <wp:effectExtent l="0" t="0" r="2540" b="3175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32D03" w14:textId="77777777" w:rsidR="00E54A80" w:rsidRDefault="00E54A80" w:rsidP="00E54A80">
      <w:pPr>
        <w:pStyle w:val="ListParagraph"/>
      </w:pPr>
    </w:p>
    <w:p w14:paraId="5E14073E" w14:textId="169B8392" w:rsidR="00E54A80" w:rsidRDefault="00E54A80" w:rsidP="00E54A80">
      <w:pPr>
        <w:pStyle w:val="ListParagraph"/>
        <w:numPr>
          <w:ilvl w:val="0"/>
          <w:numId w:val="4"/>
        </w:numPr>
      </w:pPr>
      <w:proofErr w:type="spellStart"/>
      <w:r>
        <w:t>Torab</w:t>
      </w:r>
      <w:proofErr w:type="spellEnd"/>
      <w:r>
        <w:t xml:space="preserve"> </w:t>
      </w:r>
      <w:proofErr w:type="spellStart"/>
      <w:r>
        <w:t>Jahromi</w:t>
      </w:r>
      <w:proofErr w:type="spellEnd"/>
      <w:r>
        <w:t>, Payam</w:t>
      </w:r>
    </w:p>
    <w:p w14:paraId="4166ABB1" w14:textId="77777777" w:rsidR="00E54A80" w:rsidRDefault="00E54A80" w:rsidP="00E54A80">
      <w:r>
        <w:rPr>
          <w:noProof/>
        </w:rPr>
        <w:drawing>
          <wp:inline distT="0" distB="0" distL="0" distR="0" wp14:anchorId="458D639E" wp14:editId="5C3383DB">
            <wp:extent cx="5731510" cy="1496695"/>
            <wp:effectExtent l="0" t="0" r="2540" b="8255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BB21" w14:textId="77777777" w:rsidR="00E54A80" w:rsidRDefault="00E54A80" w:rsidP="00E54A80">
      <w:pPr>
        <w:pStyle w:val="ListParagraph"/>
      </w:pPr>
    </w:p>
    <w:p w14:paraId="1AD57ACC" w14:textId="408C7BDE" w:rsidR="00E54A80" w:rsidRDefault="00E54A80" w:rsidP="00E54A80">
      <w:pPr>
        <w:pStyle w:val="ListParagraph"/>
        <w:numPr>
          <w:ilvl w:val="0"/>
          <w:numId w:val="4"/>
        </w:numPr>
      </w:pPr>
      <w:r>
        <w:t>Van Zelst, Allert</w:t>
      </w:r>
    </w:p>
    <w:p w14:paraId="0AD4A141" w14:textId="77777777" w:rsidR="00E54A80" w:rsidRDefault="00E54A80" w:rsidP="00E54A80">
      <w:r>
        <w:rPr>
          <w:noProof/>
        </w:rPr>
        <w:drawing>
          <wp:inline distT="0" distB="0" distL="0" distR="0" wp14:anchorId="3F565222" wp14:editId="6D99B991">
            <wp:extent cx="5731510" cy="2330450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F659" w14:textId="5F625B40" w:rsidR="00926E32" w:rsidRDefault="00926E32" w:rsidP="00E54A80"/>
    <w:sectPr w:rsidR="00926E32" w:rsidSect="003705DC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F159" w14:textId="77777777" w:rsidR="00AE23A2" w:rsidRDefault="00AE23A2">
      <w:r>
        <w:separator/>
      </w:r>
    </w:p>
  </w:endnote>
  <w:endnote w:type="continuationSeparator" w:id="0">
    <w:p w14:paraId="37FCD249" w14:textId="77777777" w:rsidR="00AE23A2" w:rsidRDefault="00AE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4E0" w14:textId="397E1359" w:rsidR="0029020B" w:rsidRPr="00391BA2" w:rsidRDefault="00A301D5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391BA2">
      <w:rPr>
        <w:lang w:val="de-DE"/>
      </w:rPr>
      <w:instrText xml:space="preserve"> SUBJECT  \* MERGEFORMAT </w:instrText>
    </w:r>
    <w:r>
      <w:fldChar w:fldCharType="separate"/>
    </w:r>
    <w:r w:rsidR="0007350D" w:rsidRPr="00391BA2">
      <w:rPr>
        <w:lang w:val="de-DE"/>
      </w:rPr>
      <w:t>Submission</w:t>
    </w:r>
    <w:r>
      <w:fldChar w:fldCharType="end"/>
    </w:r>
    <w:r w:rsidR="0029020B" w:rsidRPr="00391BA2">
      <w:rPr>
        <w:lang w:val="de-DE"/>
      </w:rPr>
      <w:tab/>
      <w:t xml:space="preserve">page </w:t>
    </w:r>
    <w:r w:rsidR="0029020B">
      <w:fldChar w:fldCharType="begin"/>
    </w:r>
    <w:r w:rsidR="0029020B" w:rsidRPr="00391BA2">
      <w:rPr>
        <w:lang w:val="de-DE"/>
      </w:rPr>
      <w:instrText xml:space="preserve">page </w:instrText>
    </w:r>
    <w:r w:rsidR="0029020B">
      <w:fldChar w:fldCharType="separate"/>
    </w:r>
    <w:r w:rsidR="006857CF">
      <w:rPr>
        <w:noProof/>
        <w:lang w:val="de-DE"/>
      </w:rPr>
      <w:t>2</w:t>
    </w:r>
    <w:r w:rsidR="0029020B">
      <w:fldChar w:fldCharType="end"/>
    </w:r>
    <w:r w:rsidR="0029020B" w:rsidRPr="00391BA2">
      <w:rPr>
        <w:lang w:val="de-DE"/>
      </w:rPr>
      <w:tab/>
    </w:r>
    <w:r w:rsidR="00E54A80">
      <w:rPr>
        <w:lang w:val="de-DE"/>
      </w:rPr>
      <w:t>Nikola Serafimovski, pureLiFi</w:t>
    </w:r>
  </w:p>
  <w:p w14:paraId="185B5BA8" w14:textId="77777777" w:rsidR="0029020B" w:rsidRPr="00391BA2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2A97" w14:textId="77777777" w:rsidR="00AE23A2" w:rsidRDefault="00AE23A2">
      <w:r>
        <w:separator/>
      </w:r>
    </w:p>
  </w:footnote>
  <w:footnote w:type="continuationSeparator" w:id="0">
    <w:p w14:paraId="2159D08C" w14:textId="77777777" w:rsidR="00AE23A2" w:rsidRDefault="00AE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0BBF15E9" w:rsidR="0029020B" w:rsidRDefault="00000000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fldSimple w:instr=" KEYWORDS  \* MERGEFORMAT ">
      <w:r w:rsidR="00926E32">
        <w:t>September</w:t>
      </w:r>
      <w:r w:rsidR="00166827">
        <w:t xml:space="preserve"> 2022</w:t>
      </w:r>
    </w:fldSimple>
    <w:r w:rsidR="0029020B">
      <w:tab/>
    </w:r>
    <w:r w:rsidR="0029020B">
      <w:tab/>
    </w:r>
    <w:r w:rsidR="004B5125">
      <w:tab/>
    </w:r>
    <w:fldSimple w:instr=" TITLE  \* MERGEFORMAT ">
      <w:r w:rsidR="00E700DB">
        <w:t>doc.: IEEE 802.11-22/1641r0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639"/>
    <w:multiLevelType w:val="hybridMultilevel"/>
    <w:tmpl w:val="EF6EF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58E3"/>
    <w:multiLevelType w:val="hybridMultilevel"/>
    <w:tmpl w:val="74625A18"/>
    <w:lvl w:ilvl="0" w:tplc="E13EBB0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75BB"/>
    <w:multiLevelType w:val="hybridMultilevel"/>
    <w:tmpl w:val="250C80A8"/>
    <w:lvl w:ilvl="0" w:tplc="CFB25F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267E"/>
    <w:multiLevelType w:val="hybridMultilevel"/>
    <w:tmpl w:val="F10C031A"/>
    <w:lvl w:ilvl="0" w:tplc="D130A6F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76DA"/>
    <w:multiLevelType w:val="hybridMultilevel"/>
    <w:tmpl w:val="CE343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60337">
    <w:abstractNumId w:val="4"/>
  </w:num>
  <w:num w:numId="2" w16cid:durableId="1347054748">
    <w:abstractNumId w:val="2"/>
  </w:num>
  <w:num w:numId="3" w16cid:durableId="1578175882">
    <w:abstractNumId w:val="0"/>
  </w:num>
  <w:num w:numId="4" w16cid:durableId="1709136011">
    <w:abstractNumId w:val="3"/>
  </w:num>
  <w:num w:numId="5" w16cid:durableId="12906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72"/>
    <w:rsid w:val="000057AD"/>
    <w:rsid w:val="00006471"/>
    <w:rsid w:val="000073AD"/>
    <w:rsid w:val="00037718"/>
    <w:rsid w:val="0007350D"/>
    <w:rsid w:val="000A14A6"/>
    <w:rsid w:val="000B3072"/>
    <w:rsid w:val="000D30B5"/>
    <w:rsid w:val="001208FA"/>
    <w:rsid w:val="00121E9C"/>
    <w:rsid w:val="00166827"/>
    <w:rsid w:val="00195B23"/>
    <w:rsid w:val="001C55B7"/>
    <w:rsid w:val="001D723B"/>
    <w:rsid w:val="001F0E9A"/>
    <w:rsid w:val="00200688"/>
    <w:rsid w:val="002045D2"/>
    <w:rsid w:val="002274C4"/>
    <w:rsid w:val="0025242B"/>
    <w:rsid w:val="002675AA"/>
    <w:rsid w:val="0029020B"/>
    <w:rsid w:val="002D0666"/>
    <w:rsid w:val="002D0C1C"/>
    <w:rsid w:val="002D44BE"/>
    <w:rsid w:val="002D458D"/>
    <w:rsid w:val="002F4228"/>
    <w:rsid w:val="00314A0A"/>
    <w:rsid w:val="0032466E"/>
    <w:rsid w:val="00331944"/>
    <w:rsid w:val="003373B6"/>
    <w:rsid w:val="00361969"/>
    <w:rsid w:val="003705DC"/>
    <w:rsid w:val="00391BA2"/>
    <w:rsid w:val="00397273"/>
    <w:rsid w:val="003A1039"/>
    <w:rsid w:val="003B7BF2"/>
    <w:rsid w:val="004044EE"/>
    <w:rsid w:val="00406520"/>
    <w:rsid w:val="00414A70"/>
    <w:rsid w:val="004253B3"/>
    <w:rsid w:val="004341EE"/>
    <w:rsid w:val="0043447A"/>
    <w:rsid w:val="00442037"/>
    <w:rsid w:val="00447210"/>
    <w:rsid w:val="00451674"/>
    <w:rsid w:val="004525CA"/>
    <w:rsid w:val="00461EBC"/>
    <w:rsid w:val="00464BE7"/>
    <w:rsid w:val="00465771"/>
    <w:rsid w:val="00480642"/>
    <w:rsid w:val="00483470"/>
    <w:rsid w:val="00486AA6"/>
    <w:rsid w:val="004911E8"/>
    <w:rsid w:val="0049700E"/>
    <w:rsid w:val="004B064B"/>
    <w:rsid w:val="004B2D78"/>
    <w:rsid w:val="004B5125"/>
    <w:rsid w:val="00501684"/>
    <w:rsid w:val="005112DA"/>
    <w:rsid w:val="00544BBE"/>
    <w:rsid w:val="00571C9E"/>
    <w:rsid w:val="00573399"/>
    <w:rsid w:val="005A58C0"/>
    <w:rsid w:val="005D01A1"/>
    <w:rsid w:val="005D4E9F"/>
    <w:rsid w:val="006030CA"/>
    <w:rsid w:val="006150CD"/>
    <w:rsid w:val="0062440B"/>
    <w:rsid w:val="00642D17"/>
    <w:rsid w:val="00680E33"/>
    <w:rsid w:val="00684CD9"/>
    <w:rsid w:val="006857CF"/>
    <w:rsid w:val="00695D96"/>
    <w:rsid w:val="006C0727"/>
    <w:rsid w:val="006E1372"/>
    <w:rsid w:val="006E145F"/>
    <w:rsid w:val="006F6496"/>
    <w:rsid w:val="007072A8"/>
    <w:rsid w:val="00737436"/>
    <w:rsid w:val="00741898"/>
    <w:rsid w:val="00744AE0"/>
    <w:rsid w:val="0075078C"/>
    <w:rsid w:val="00755F05"/>
    <w:rsid w:val="007650D8"/>
    <w:rsid w:val="00770572"/>
    <w:rsid w:val="00780E88"/>
    <w:rsid w:val="00790EEC"/>
    <w:rsid w:val="007A7D27"/>
    <w:rsid w:val="007C6A19"/>
    <w:rsid w:val="007C7B44"/>
    <w:rsid w:val="007D3B6A"/>
    <w:rsid w:val="007E0F56"/>
    <w:rsid w:val="007E52DE"/>
    <w:rsid w:val="007E7FEA"/>
    <w:rsid w:val="00802389"/>
    <w:rsid w:val="00820818"/>
    <w:rsid w:val="00826D45"/>
    <w:rsid w:val="008311A0"/>
    <w:rsid w:val="008331D3"/>
    <w:rsid w:val="00837524"/>
    <w:rsid w:val="00887C0F"/>
    <w:rsid w:val="00891260"/>
    <w:rsid w:val="00891E8D"/>
    <w:rsid w:val="00897C7C"/>
    <w:rsid w:val="008C0062"/>
    <w:rsid w:val="00900B79"/>
    <w:rsid w:val="009044B7"/>
    <w:rsid w:val="0090573D"/>
    <w:rsid w:val="00905C63"/>
    <w:rsid w:val="0091021B"/>
    <w:rsid w:val="00911A87"/>
    <w:rsid w:val="00916B99"/>
    <w:rsid w:val="00926E32"/>
    <w:rsid w:val="00957171"/>
    <w:rsid w:val="009663DC"/>
    <w:rsid w:val="00980133"/>
    <w:rsid w:val="00981639"/>
    <w:rsid w:val="00995B0B"/>
    <w:rsid w:val="009A555A"/>
    <w:rsid w:val="009B5F0A"/>
    <w:rsid w:val="009E205B"/>
    <w:rsid w:val="009E52FA"/>
    <w:rsid w:val="009F2FBC"/>
    <w:rsid w:val="00A301D5"/>
    <w:rsid w:val="00A43759"/>
    <w:rsid w:val="00A75F8C"/>
    <w:rsid w:val="00A913EB"/>
    <w:rsid w:val="00AA427C"/>
    <w:rsid w:val="00AD0D69"/>
    <w:rsid w:val="00AE23A2"/>
    <w:rsid w:val="00AE3014"/>
    <w:rsid w:val="00B0172F"/>
    <w:rsid w:val="00B0355A"/>
    <w:rsid w:val="00B1319E"/>
    <w:rsid w:val="00B43971"/>
    <w:rsid w:val="00B623D9"/>
    <w:rsid w:val="00BD1DA5"/>
    <w:rsid w:val="00BD3772"/>
    <w:rsid w:val="00BE68C2"/>
    <w:rsid w:val="00BF780A"/>
    <w:rsid w:val="00C05C16"/>
    <w:rsid w:val="00C06F36"/>
    <w:rsid w:val="00C1779A"/>
    <w:rsid w:val="00C322AD"/>
    <w:rsid w:val="00C524AE"/>
    <w:rsid w:val="00C52516"/>
    <w:rsid w:val="00C86AD9"/>
    <w:rsid w:val="00C97691"/>
    <w:rsid w:val="00CA09B2"/>
    <w:rsid w:val="00CB6A92"/>
    <w:rsid w:val="00CC48E6"/>
    <w:rsid w:val="00CD059B"/>
    <w:rsid w:val="00CE530B"/>
    <w:rsid w:val="00D1290D"/>
    <w:rsid w:val="00D60EA7"/>
    <w:rsid w:val="00D61D45"/>
    <w:rsid w:val="00D6226D"/>
    <w:rsid w:val="00D85DCD"/>
    <w:rsid w:val="00DA35E7"/>
    <w:rsid w:val="00DC5A7B"/>
    <w:rsid w:val="00DD3470"/>
    <w:rsid w:val="00E347BF"/>
    <w:rsid w:val="00E4062D"/>
    <w:rsid w:val="00E41001"/>
    <w:rsid w:val="00E54A80"/>
    <w:rsid w:val="00E60140"/>
    <w:rsid w:val="00E700DB"/>
    <w:rsid w:val="00EE7A96"/>
    <w:rsid w:val="00F00CE8"/>
    <w:rsid w:val="00F74D50"/>
    <w:rsid w:val="00F9011D"/>
    <w:rsid w:val="00FC413F"/>
    <w:rsid w:val="00FD29E9"/>
    <w:rsid w:val="00FD39DF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D5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F00C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BE7"/>
    <w:rPr>
      <w:sz w:val="22"/>
      <w:lang w:val="en-GB" w:eastAsia="en-US"/>
    </w:rPr>
  </w:style>
  <w:style w:type="paragraph" w:customStyle="1" w:styleId="IEEEStdsParagraph">
    <w:name w:val="IEEEStds Paragraph"/>
    <w:link w:val="IEEEStdsParagraphChar"/>
    <w:rsid w:val="00391BA2"/>
    <w:pPr>
      <w:spacing w:after="240"/>
      <w:jc w:val="both"/>
    </w:pPr>
    <w:rPr>
      <w:lang w:val="en-US" w:eastAsia="ja-JP"/>
    </w:rPr>
  </w:style>
  <w:style w:type="character" w:customStyle="1" w:styleId="IEEEStdsParagraphChar">
    <w:name w:val="IEEEStds Paragraph Char"/>
    <w:link w:val="IEEEStdsParagraph"/>
    <w:rsid w:val="00391BA2"/>
    <w:rPr>
      <w:lang w:val="en-US" w:eastAsia="ja-JP"/>
    </w:rPr>
  </w:style>
  <w:style w:type="character" w:styleId="LineNumber">
    <w:name w:val="line number"/>
    <w:basedOn w:val="DefaultParagraphFont"/>
    <w:rsid w:val="003705DC"/>
  </w:style>
  <w:style w:type="paragraph" w:styleId="BodyText">
    <w:name w:val="Body Text"/>
    <w:basedOn w:val="Normal"/>
    <w:link w:val="BodyTextChar"/>
    <w:rsid w:val="002F4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4228"/>
    <w:rPr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6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6A92"/>
    <w:rPr>
      <w:rFonts w:ascii="Courier New" w:hAnsi="Courier New" w:cs="Courier New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7A7D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A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nikola.serafimovski@purelifi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802.11-22/1641r0</vt:lpstr>
      <vt:lpstr>doc.: IEEE 802.11-22/0788r0</vt:lpstr>
    </vt:vector>
  </TitlesOfParts>
  <Company>Some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802.11-22/1641r0</dc:title>
  <dc:subject>Submission</dc:subject>
  <dc:creator>Nancy Lee</dc:creator>
  <cp:keywords>September 2022</cp:keywords>
  <dc:description>Nikola Serafimovski, pureLliFi</dc:description>
  <cp:lastModifiedBy>Nikola Serafimovski</cp:lastModifiedBy>
  <cp:revision>4</cp:revision>
  <cp:lastPrinted>1899-12-31T23:00:00Z</cp:lastPrinted>
  <dcterms:created xsi:type="dcterms:W3CDTF">2022-09-16T19:30:00Z</dcterms:created>
  <dcterms:modified xsi:type="dcterms:W3CDTF">2022-09-16T19:36:00Z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nancy.lee@signify.com</vt:lpwstr>
  </property>
  <property fmtid="{D5CDD505-2E9C-101B-9397-08002B2CF9AE}" pid="5" name="MSIP_Label_7def8eab-07d6-4849-8b43-f2fe9ec60b55_SetDate">
    <vt:lpwstr>2021-03-04T14:58:32.1179665Z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64ca6cc3-6c8b-4e3f-9179-b2458911cb77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</Properties>
</file>