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02EEBE9F" w:rsidR="009C74BB" w:rsidRPr="009710F0" w:rsidRDefault="009C74BB" w:rsidP="00F9566B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F9566B">
              <w:rPr>
                <w:sz w:val="24"/>
                <w:szCs w:val="24"/>
              </w:rPr>
              <w:t>CID 12537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5DE8F5C" w:rsidR="009C74BB" w:rsidRPr="009710F0" w:rsidRDefault="009C74BB" w:rsidP="007117E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7117E3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7117E3">
              <w:rPr>
                <w:b w:val="0"/>
                <w:sz w:val="24"/>
                <w:szCs w:val="24"/>
              </w:rPr>
              <w:t>07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45DFF229" w14:textId="0D948884" w:rsidR="00B02BF3" w:rsidRPr="0096759B" w:rsidRDefault="00B02BF3" w:rsidP="0096759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="0096759B">
                              <w:rPr>
                                <w:szCs w:val="22"/>
                              </w:rPr>
                              <w:t xml:space="preserve">CID </w:t>
                            </w:r>
                            <w:r w:rsidR="00D905FE">
                              <w:t>12537</w:t>
                            </w:r>
                            <w:r w:rsidR="00D75399">
                              <w:t>.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45DFF229" w14:textId="0D948884" w:rsidR="00B02BF3" w:rsidRPr="0096759B" w:rsidRDefault="00B02BF3" w:rsidP="0096759B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="0096759B">
                        <w:rPr>
                          <w:szCs w:val="22"/>
                        </w:rPr>
                        <w:t xml:space="preserve">CID </w:t>
                      </w:r>
                      <w:r w:rsidR="00D905FE">
                        <w:t>12537</w:t>
                      </w:r>
                      <w:r w:rsidR="00D75399">
                        <w:t>.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1340A229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296CC7">
        <w:rPr>
          <w:rFonts w:ascii="Arial" w:hAnsi="Arial"/>
          <w:b/>
          <w:sz w:val="28"/>
          <w:u w:val="single"/>
          <w:lang w:eastAsia="zh-CN"/>
        </w:rPr>
        <w:t>2537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276"/>
        <w:gridCol w:w="2268"/>
        <w:gridCol w:w="1889"/>
        <w:gridCol w:w="2552"/>
      </w:tblGrid>
      <w:tr w:rsidR="00987E0B" w:rsidRPr="001B7D54" w14:paraId="1E89CDCE" w14:textId="77777777" w:rsidTr="00B24551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B24551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51AB4CED" w:rsidR="00987E0B" w:rsidRPr="00B526B1" w:rsidRDefault="00B526B1" w:rsidP="008475BE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 w:rsidR="008475BE">
              <w:rPr>
                <w:rFonts w:eastAsia="宋体"/>
                <w:sz w:val="20"/>
                <w:lang w:val="en-US" w:eastAsia="zh-CN"/>
              </w:rPr>
              <w:t>2537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549D499A" w:rsidR="00987E0B" w:rsidRPr="00E4715F" w:rsidRDefault="00CE361B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CE361B">
              <w:rPr>
                <w:rFonts w:eastAsia="Times New Roman"/>
                <w:sz w:val="20"/>
                <w:lang w:val="en-US"/>
              </w:rPr>
              <w:t>786.50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061533E4" w:rsidR="00987E0B" w:rsidRPr="00E4715F" w:rsidRDefault="00391F53" w:rsidP="00987E0B">
            <w:pPr>
              <w:rPr>
                <w:rFonts w:eastAsia="Times New Roman"/>
                <w:sz w:val="20"/>
                <w:lang w:val="en-US"/>
              </w:rPr>
            </w:pPr>
            <w:r w:rsidRPr="00391F53">
              <w:rPr>
                <w:rFonts w:eastAsia="Times New Roman"/>
                <w:sz w:val="20"/>
                <w:lang w:val="en-US"/>
              </w:rPr>
              <w:t>36.4.4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0ADEE907" w:rsidR="00987E0B" w:rsidRPr="00E4715F" w:rsidRDefault="00EA289A" w:rsidP="00D34EB9">
            <w:pPr>
              <w:rPr>
                <w:sz w:val="20"/>
              </w:rPr>
            </w:pPr>
            <w:proofErr w:type="spellStart"/>
            <w:r w:rsidRPr="00EA289A">
              <w:rPr>
                <w:sz w:val="20"/>
              </w:rPr>
              <w:t>aPSDUMaxLength</w:t>
            </w:r>
            <w:proofErr w:type="spellEnd"/>
            <w:r w:rsidRPr="00EA289A">
              <w:rPr>
                <w:sz w:val="20"/>
              </w:rPr>
              <w:t xml:space="preserve"> is computed to 15 523 200 bytes which does not match my computations for the same parameter as indicated in Eq. 36-118 which amounts to 15 523 198 bytes.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4F0978AA" w:rsidR="00987E0B" w:rsidRPr="00E4715F" w:rsidRDefault="00EA289A" w:rsidP="00BA2C95">
            <w:pPr>
              <w:rPr>
                <w:sz w:val="20"/>
              </w:rPr>
            </w:pPr>
            <w:r w:rsidRPr="00EA289A">
              <w:rPr>
                <w:sz w:val="20"/>
              </w:rPr>
              <w:t>Change the value of "</w:t>
            </w:r>
            <w:proofErr w:type="spellStart"/>
            <w:r w:rsidRPr="00EA289A">
              <w:rPr>
                <w:sz w:val="20"/>
              </w:rPr>
              <w:t>aPSDUMaxLength</w:t>
            </w:r>
            <w:proofErr w:type="spellEnd"/>
            <w:r w:rsidRPr="00EA289A">
              <w:rPr>
                <w:sz w:val="20"/>
              </w:rPr>
              <w:t>" in Table 36-70 to 15 523 198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4BC5" w14:textId="63812990" w:rsidR="00504F86" w:rsidRPr="002130D7" w:rsidRDefault="00C12FBA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 w:rsidR="005843AF"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619483C9" w14:textId="6353EE1A" w:rsidR="00FA2EBB" w:rsidRDefault="00FA2EBB" w:rsidP="00296CC7">
      <w:pPr>
        <w:rPr>
          <w:rFonts w:eastAsia="宋体"/>
          <w:sz w:val="18"/>
          <w:szCs w:val="18"/>
          <w:lang w:val="en-US" w:eastAsia="zh-CN"/>
        </w:rPr>
      </w:pPr>
    </w:p>
    <w:p w14:paraId="15204E31" w14:textId="22D91F41" w:rsidR="003E70FB" w:rsidRDefault="003E70FB" w:rsidP="00296CC7">
      <w:pPr>
        <w:rPr>
          <w:rFonts w:eastAsia="宋体"/>
          <w:b/>
          <w:sz w:val="21"/>
          <w:szCs w:val="21"/>
          <w:lang w:val="en-US" w:eastAsia="zh-CN"/>
        </w:rPr>
      </w:pPr>
      <w:r w:rsidRPr="003E70FB">
        <w:rPr>
          <w:rFonts w:eastAsia="宋体" w:hint="eastAsia"/>
          <w:b/>
          <w:sz w:val="21"/>
          <w:szCs w:val="21"/>
          <w:highlight w:val="cyan"/>
          <w:lang w:val="en-US" w:eastAsia="zh-CN"/>
        </w:rPr>
        <w:t>D</w:t>
      </w:r>
      <w:r w:rsidRPr="003E70FB">
        <w:rPr>
          <w:rFonts w:eastAsia="宋体"/>
          <w:b/>
          <w:sz w:val="21"/>
          <w:szCs w:val="21"/>
          <w:highlight w:val="cyan"/>
          <w:lang w:val="en-US" w:eastAsia="zh-CN"/>
        </w:rPr>
        <w:t>iscussion:</w:t>
      </w:r>
    </w:p>
    <w:p w14:paraId="3AF2CA85" w14:textId="77777777" w:rsidR="00445A7D" w:rsidRDefault="00445A7D" w:rsidP="00296CC7">
      <w:pPr>
        <w:rPr>
          <w:rFonts w:eastAsia="宋体"/>
          <w:b/>
          <w:sz w:val="21"/>
          <w:szCs w:val="21"/>
          <w:lang w:val="en-US" w:eastAsia="zh-CN"/>
        </w:rPr>
      </w:pPr>
    </w:p>
    <w:p w14:paraId="0F501BEC" w14:textId="29ABCCDA" w:rsidR="00445A7D" w:rsidRDefault="00CB2303" w:rsidP="00CB2303">
      <w:pPr>
        <w:jc w:val="center"/>
        <w:rPr>
          <w:rFonts w:eastAsia="宋体"/>
          <w:b/>
          <w:sz w:val="21"/>
          <w:szCs w:val="21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EDE841D" wp14:editId="10E329AD">
            <wp:extent cx="4596384" cy="3139234"/>
            <wp:effectExtent l="0" t="0" r="0" b="4445"/>
            <wp:docPr id="3" name="图片 3" descr="C:\Users\g00487387\AppData\Roaming\eSpace_Desktop\UserData\g00487387\imagefiles\D3394243-CD5E-47B2-AA62-D7678F833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D3394243-CD5E-47B2-AA62-D7678F8334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51" cy="31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4C68" w14:textId="77777777" w:rsidR="00D0215E" w:rsidRDefault="00D0215E" w:rsidP="00CB2303">
      <w:pPr>
        <w:jc w:val="center"/>
        <w:rPr>
          <w:rFonts w:eastAsia="宋体" w:hint="eastAsia"/>
          <w:b/>
          <w:sz w:val="21"/>
          <w:szCs w:val="21"/>
          <w:lang w:val="en-US" w:eastAsia="zh-CN"/>
        </w:rPr>
      </w:pPr>
    </w:p>
    <w:p w14:paraId="51907625" w14:textId="130A922C" w:rsidR="00D0215E" w:rsidRDefault="00757F4F" w:rsidP="00C919B3">
      <w:pPr>
        <w:pStyle w:val="ae"/>
        <w:numPr>
          <w:ilvl w:val="0"/>
          <w:numId w:val="18"/>
        </w:numPr>
        <w:rPr>
          <w:rFonts w:eastAsia="宋体"/>
          <w:sz w:val="21"/>
          <w:szCs w:val="21"/>
          <w:lang w:val="en-US" w:eastAsia="zh-CN"/>
        </w:rPr>
      </w:pPr>
      <w:r>
        <w:rPr>
          <w:rFonts w:eastAsia="宋体" w:hint="eastAsia"/>
          <w:sz w:val="21"/>
          <w:szCs w:val="21"/>
          <w:lang w:val="en-US" w:eastAsia="zh-CN"/>
        </w:rPr>
        <w:t>T</w:t>
      </w:r>
      <w:r>
        <w:rPr>
          <w:rFonts w:eastAsia="宋体"/>
          <w:sz w:val="21"/>
          <w:szCs w:val="21"/>
          <w:lang w:val="en-US" w:eastAsia="zh-CN"/>
        </w:rPr>
        <w:t xml:space="preserve">he maximum length of </w:t>
      </w:r>
      <w:r w:rsidR="00ED5559">
        <w:rPr>
          <w:rFonts w:eastAsia="宋体"/>
          <w:sz w:val="21"/>
          <w:szCs w:val="21"/>
          <w:lang w:val="en-US" w:eastAsia="zh-CN"/>
        </w:rPr>
        <w:t>the</w:t>
      </w:r>
      <w:r>
        <w:rPr>
          <w:rFonts w:eastAsia="宋体"/>
          <w:sz w:val="21"/>
          <w:szCs w:val="21"/>
          <w:lang w:val="en-US" w:eastAsia="zh-CN"/>
        </w:rPr>
        <w:t xml:space="preserve"> PSDU in an EHT MU PPDU can be calculated as </w:t>
      </w:r>
      <w:r w:rsidR="001B7AF5">
        <w:rPr>
          <w:rFonts w:eastAsia="宋体"/>
          <w:sz w:val="21"/>
          <w:szCs w:val="21"/>
          <w:lang w:val="en-US" w:eastAsia="zh-CN"/>
        </w:rPr>
        <w:t xml:space="preserve">the </w:t>
      </w:r>
      <w:r>
        <w:rPr>
          <w:rFonts w:eastAsia="宋体"/>
          <w:sz w:val="21"/>
          <w:szCs w:val="21"/>
          <w:lang w:val="en-US" w:eastAsia="zh-CN"/>
        </w:rPr>
        <w:t>follow</w:t>
      </w:r>
      <w:r w:rsidR="001B7AF5">
        <w:rPr>
          <w:rFonts w:eastAsia="宋体"/>
          <w:sz w:val="21"/>
          <w:szCs w:val="21"/>
          <w:lang w:val="en-US" w:eastAsia="zh-CN"/>
        </w:rPr>
        <w:t xml:space="preserve">ing procedure, which is described in Line 38, Page 785 of </w:t>
      </w:r>
      <w:proofErr w:type="spellStart"/>
      <w:r w:rsidR="001B7AF5">
        <w:rPr>
          <w:rFonts w:eastAsia="宋体"/>
          <w:sz w:val="21"/>
          <w:szCs w:val="21"/>
          <w:lang w:val="en-US" w:eastAsia="zh-CN"/>
        </w:rPr>
        <w:t>TGbe</w:t>
      </w:r>
      <w:proofErr w:type="spellEnd"/>
      <w:r w:rsidR="001B7AF5">
        <w:rPr>
          <w:rFonts w:eastAsia="宋体"/>
          <w:sz w:val="21"/>
          <w:szCs w:val="21"/>
          <w:lang w:val="en-US" w:eastAsia="zh-CN"/>
        </w:rPr>
        <w:t xml:space="preserve"> Draft D2.0.</w:t>
      </w:r>
    </w:p>
    <w:p w14:paraId="17967083" w14:textId="77777777" w:rsidR="001B7AF5" w:rsidRDefault="001B7AF5" w:rsidP="001B7AF5">
      <w:pPr>
        <w:pStyle w:val="ae"/>
        <w:ind w:left="360"/>
        <w:rPr>
          <w:rFonts w:eastAsia="宋体"/>
          <w:sz w:val="21"/>
          <w:szCs w:val="21"/>
          <w:lang w:val="en-US" w:eastAsia="zh-CN"/>
        </w:rPr>
      </w:pPr>
    </w:p>
    <w:p w14:paraId="016712DB" w14:textId="16C35333" w:rsidR="001B7AF5" w:rsidRDefault="001B7AF5" w:rsidP="001B7AF5">
      <w:pPr>
        <w:pStyle w:val="ae"/>
        <w:rPr>
          <w:rFonts w:ascii="TimesNewRomanPSMT" w:hAnsi="TimesNewRomanPSMT"/>
          <w:color w:val="000000"/>
          <w:sz w:val="20"/>
        </w:rPr>
      </w:pPr>
      <w:r w:rsidRPr="001B7AF5">
        <w:rPr>
          <w:rFonts w:ascii="TimesNewRomanPSMT" w:hAnsi="TimesNewRomanPSMT"/>
          <w:color w:val="000000"/>
          <w:sz w:val="20"/>
        </w:rPr>
        <w:t xml:space="preserve">For an EHT MU PPDU, the value of the RXVECTOR parameter PSDU_LENGTH returned for user </w:t>
      </w:r>
      <w:r w:rsidRPr="001B7AF5">
        <w:rPr>
          <w:rFonts w:ascii="TimesNewRomanPS-ItalicMT" w:hAnsi="TimesNewRomanPS-ItalicMT"/>
          <w:i/>
          <w:iCs/>
          <w:color w:val="000000"/>
          <w:sz w:val="20"/>
        </w:rPr>
        <w:t xml:space="preserve">u </w:t>
      </w:r>
      <w:r w:rsidRPr="001B7AF5">
        <w:rPr>
          <w:rFonts w:ascii="TimesNewRomanPSMT" w:hAnsi="TimesNewRomanPSMT"/>
          <w:color w:val="000000"/>
          <w:sz w:val="20"/>
        </w:rPr>
        <w:t>is</w:t>
      </w:r>
      <w:r w:rsidR="00BF302E">
        <w:rPr>
          <w:rFonts w:ascii="TimesNewRomanPSMT" w:hAnsi="TimesNewRomanPSMT"/>
          <w:color w:val="000000"/>
          <w:sz w:val="20"/>
        </w:rPr>
        <w:t xml:space="preserve"> </w:t>
      </w:r>
      <w:r w:rsidRPr="001B7AF5">
        <w:rPr>
          <w:rFonts w:ascii="TimesNewRomanPSMT" w:hAnsi="TimesNewRomanPSMT"/>
          <w:color w:val="000000"/>
          <w:sz w:val="20"/>
        </w:rPr>
        <w:t>calculated using Equation (36-118)</w:t>
      </w:r>
      <w:r w:rsidR="00BF302E">
        <w:rPr>
          <w:rFonts w:ascii="TimesNewRomanPSMT" w:hAnsi="TimesNewRomanPSMT"/>
          <w:color w:val="000000"/>
          <w:sz w:val="20"/>
        </w:rPr>
        <w:t>,</w:t>
      </w:r>
    </w:p>
    <w:p w14:paraId="55E7739A" w14:textId="2A0E4D2C" w:rsidR="001B7AF5" w:rsidRDefault="001B7AF5" w:rsidP="001B7AF5">
      <w:pPr>
        <w:pStyle w:val="ae"/>
        <w:jc w:val="center"/>
        <w:rPr>
          <w:rFonts w:eastAsia="宋体"/>
          <w:sz w:val="21"/>
          <w:szCs w:val="21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6DE76EF1" wp14:editId="76455E59">
            <wp:extent cx="4076536" cy="353568"/>
            <wp:effectExtent l="0" t="0" r="635" b="8890"/>
            <wp:docPr id="4" name="图片 4" descr="C:\Users\g00487387\AppData\Roaming\eSpace_Desktop\UserData\g00487387\imagefiles\8D214B08-6181-4540-976D-3953E276D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8D214B08-6181-4540-976D-3953E276DA9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09" cy="3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13D1" w14:textId="50B0EC32" w:rsidR="00BF302E" w:rsidRPr="00855B2D" w:rsidRDefault="00855B2D" w:rsidP="00BF302E">
      <w:pPr>
        <w:pStyle w:val="ae"/>
        <w:rPr>
          <w:rFonts w:eastAsia="宋体"/>
          <w:sz w:val="20"/>
          <w:lang w:val="en-US" w:eastAsia="zh-CN"/>
        </w:rPr>
      </w:pPr>
      <w:proofErr w:type="gramStart"/>
      <w:r w:rsidRPr="00855B2D">
        <w:rPr>
          <w:rFonts w:eastAsia="宋体"/>
          <w:sz w:val="20"/>
          <w:lang w:val="en-US" w:eastAsia="zh-CN"/>
        </w:rPr>
        <w:t>where</w:t>
      </w:r>
      <w:proofErr w:type="gramEnd"/>
    </w:p>
    <w:p w14:paraId="41F95C86" w14:textId="2708B51F" w:rsidR="00855B2D" w:rsidRDefault="000D561A" w:rsidP="000D561A">
      <w:pPr>
        <w:pStyle w:val="ae"/>
        <w:jc w:val="center"/>
        <w:rPr>
          <w:rFonts w:eastAsia="宋体"/>
          <w:sz w:val="21"/>
          <w:szCs w:val="21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4191BC3" wp14:editId="66278286">
            <wp:extent cx="4029456" cy="626321"/>
            <wp:effectExtent l="0" t="0" r="0" b="2540"/>
            <wp:docPr id="5" name="图片 5" descr="C:\Users\g00487387\AppData\Roaming\eSpace_Desktop\UserData\g00487387\imagefiles\80C26660-23B3-4B92-8610-12D43D6B6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80C26660-23B3-4B92-8610-12D43D6B65A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32" cy="6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DCFF" w14:textId="32639ED4" w:rsidR="009A5931" w:rsidRDefault="00FD263C" w:rsidP="009A5931">
      <w:pPr>
        <w:pStyle w:val="ae"/>
        <w:rPr>
          <w:rFonts w:eastAsia="宋体"/>
          <w:sz w:val="20"/>
          <w:lang w:val="en-US" w:eastAsia="zh-CN"/>
        </w:rPr>
      </w:pPr>
      <w:proofErr w:type="gramStart"/>
      <w:r>
        <w:rPr>
          <w:rFonts w:eastAsia="宋体"/>
          <w:sz w:val="20"/>
          <w:lang w:val="en-US" w:eastAsia="zh-CN"/>
        </w:rPr>
        <w:t>a</w:t>
      </w:r>
      <w:r w:rsidR="002774DF" w:rsidRPr="002774DF">
        <w:rPr>
          <w:rFonts w:eastAsia="宋体"/>
          <w:sz w:val="20"/>
          <w:lang w:val="en-US" w:eastAsia="zh-CN"/>
        </w:rPr>
        <w:t>nd</w:t>
      </w:r>
      <w:proofErr w:type="gramEnd"/>
    </w:p>
    <w:p w14:paraId="7E4828C6" w14:textId="3565C349" w:rsidR="00FD263C" w:rsidRDefault="00FD263C" w:rsidP="00FD263C">
      <w:pPr>
        <w:pStyle w:val="ae"/>
        <w:jc w:val="center"/>
        <w:rPr>
          <w:rFonts w:eastAsia="宋体"/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6C8A9D17" wp14:editId="0B00B67E">
            <wp:extent cx="4163568" cy="335104"/>
            <wp:effectExtent l="0" t="0" r="0" b="8255"/>
            <wp:docPr id="6" name="图片 6" descr="C:\Users\g00487387\AppData\Roaming\eSpace_Desktop\UserData\g00487387\imagefiles\32F829A2-763C-4E94-9514-CD98ECE30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32F829A2-763C-4E94-9514-CD98ECE30D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17" cy="3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  <w:sz w:val="20"/>
          <w:lang w:val="en-US" w:eastAsia="zh-CN"/>
        </w:rPr>
        <w:t>.</w:t>
      </w:r>
    </w:p>
    <w:p w14:paraId="29D37B21" w14:textId="77777777" w:rsidR="003D18F6" w:rsidRDefault="003D18F6" w:rsidP="00FD263C">
      <w:pPr>
        <w:pStyle w:val="ae"/>
        <w:jc w:val="center"/>
        <w:rPr>
          <w:rFonts w:eastAsia="宋体"/>
          <w:sz w:val="20"/>
          <w:lang w:val="en-US" w:eastAsia="zh-CN"/>
        </w:rPr>
      </w:pPr>
    </w:p>
    <w:p w14:paraId="544F3458" w14:textId="77777777" w:rsidR="00353249" w:rsidRDefault="00270AB9" w:rsidP="003D18F6">
      <w:pPr>
        <w:pStyle w:val="ae"/>
        <w:numPr>
          <w:ilvl w:val="0"/>
          <w:numId w:val="18"/>
        </w:numPr>
        <w:rPr>
          <w:rFonts w:eastAsia="宋体"/>
          <w:sz w:val="20"/>
          <w:lang w:val="en-US" w:eastAsia="zh-CN"/>
        </w:rPr>
      </w:pPr>
      <w:r>
        <w:rPr>
          <w:rFonts w:eastAsia="宋体" w:hint="eastAsia"/>
          <w:sz w:val="20"/>
          <w:lang w:val="en-US" w:eastAsia="zh-CN"/>
        </w:rPr>
        <w:lastRenderedPageBreak/>
        <w:t>A</w:t>
      </w:r>
      <w:r>
        <w:rPr>
          <w:rFonts w:eastAsia="宋体"/>
          <w:sz w:val="20"/>
          <w:lang w:val="en-US" w:eastAsia="zh-CN"/>
        </w:rPr>
        <w:t xml:space="preserve">ccording to the given parameters of the EHT MU PPDU, </w:t>
      </w:r>
      <w:r w:rsidR="00706F4B">
        <w:rPr>
          <w:rFonts w:eastAsia="宋体"/>
          <w:sz w:val="20"/>
          <w:lang w:val="en-US" w:eastAsia="zh-CN"/>
        </w:rPr>
        <w:t>it can be seen that</w:t>
      </w:r>
    </w:p>
    <w:p w14:paraId="478B1B62" w14:textId="77777777" w:rsidR="00353249" w:rsidRDefault="00353249" w:rsidP="00353249">
      <w:pPr>
        <w:pStyle w:val="ae"/>
        <w:ind w:left="360"/>
        <w:rPr>
          <w:rFonts w:eastAsia="宋体"/>
          <w:sz w:val="20"/>
          <w:lang w:val="en-US" w:eastAsia="zh-CN"/>
        </w:rPr>
      </w:pPr>
    </w:p>
    <w:p w14:paraId="31275823" w14:textId="3F182F2C" w:rsidR="003D18F6" w:rsidRDefault="00706F4B" w:rsidP="00353249">
      <w:pPr>
        <w:pStyle w:val="ae"/>
        <w:ind w:left="360"/>
        <w:jc w:val="center"/>
        <w:rPr>
          <w:rFonts w:ascii="TimesNewRomanPS-ItalicMT" w:eastAsia="宋体" w:hAnsi="TimesNewRomanPS-ItalicMT"/>
          <w:iCs/>
          <w:color w:val="000000"/>
          <w:sz w:val="20"/>
          <w:lang w:eastAsia="zh-CN"/>
        </w:rPr>
      </w:pPr>
      <w:r w:rsidRPr="00706F4B">
        <w:rPr>
          <w:rFonts w:eastAsia="宋体"/>
          <w:i/>
          <w:iCs/>
          <w:sz w:val="20"/>
          <w:lang w:eastAsia="zh-CN"/>
        </w:rPr>
        <w:t>N</w:t>
      </w:r>
      <w:r w:rsidRPr="00706F4B">
        <w:rPr>
          <w:rFonts w:eastAsia="宋体"/>
          <w:i/>
          <w:iCs/>
          <w:sz w:val="20"/>
          <w:vertAlign w:val="subscript"/>
          <w:lang w:eastAsia="zh-CN"/>
        </w:rPr>
        <w:t>SYM, RX, u</w:t>
      </w:r>
      <w:r w:rsidR="001D62BA">
        <w:rPr>
          <w:rFonts w:eastAsia="宋体"/>
          <w:iCs/>
          <w:sz w:val="20"/>
          <w:lang w:eastAsia="zh-CN"/>
        </w:rPr>
        <w:t xml:space="preserve"> </w:t>
      </w:r>
      <w:r w:rsidR="001D62BA">
        <w:rPr>
          <w:rFonts w:eastAsia="宋体"/>
          <w:sz w:val="20"/>
          <w:lang w:eastAsia="zh-CN"/>
        </w:rPr>
        <w:t xml:space="preserve">= </w:t>
      </w:r>
      <w:r w:rsidR="00010E2D" w:rsidRPr="00010E2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="00010E2D" w:rsidRPr="00010E2D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SYM</w:t>
      </w:r>
      <w:r w:rsidR="008A300E">
        <w:rPr>
          <w:rFonts w:ascii="TimesNewRomanPS-ItalicMT" w:eastAsia="宋体" w:hAnsi="TimesNewRomanPS-ItalicMT"/>
          <w:iCs/>
          <w:color w:val="000000"/>
          <w:sz w:val="20"/>
          <w:lang w:eastAsia="zh-CN"/>
        </w:rPr>
        <w:t xml:space="preserve"> = 396</w:t>
      </w:r>
      <w:r w:rsidR="00353249">
        <w:rPr>
          <w:rFonts w:ascii="TimesNewRomanPS-ItalicMT" w:eastAsia="宋体" w:hAnsi="TimesNewRomanPS-ItalicMT"/>
          <w:iCs/>
          <w:color w:val="000000"/>
          <w:sz w:val="20"/>
          <w:lang w:eastAsia="zh-CN"/>
        </w:rPr>
        <w:t>,</w:t>
      </w:r>
    </w:p>
    <w:p w14:paraId="1DD67B3C" w14:textId="14890FF9" w:rsidR="00353249" w:rsidRDefault="00271003" w:rsidP="00353249">
      <w:pPr>
        <w:pStyle w:val="ae"/>
        <w:ind w:left="360"/>
        <w:jc w:val="center"/>
        <w:rPr>
          <w:rFonts w:ascii="TimesNewRomanPS-ItalicMT" w:hAnsi="TimesNewRomanPS-ItalicMT"/>
          <w:iCs/>
          <w:color w:val="000000"/>
          <w:sz w:val="20"/>
        </w:rPr>
      </w:pPr>
      <w:r w:rsidRPr="00271003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71003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 xml:space="preserve">DBPS, last, RX, u </w:t>
      </w:r>
      <w:r w:rsidRPr="00271003">
        <w:rPr>
          <w:rFonts w:ascii="TimesNewRomanPS-ItalicMT" w:hAnsi="TimesNewRomanPS-ItalicMT"/>
          <w:iCs/>
          <w:color w:val="000000"/>
          <w:sz w:val="20"/>
        </w:rPr>
        <w:t>=</w:t>
      </w:r>
      <w:r>
        <w:rPr>
          <w:rFonts w:ascii="TimesNewRomanPS-ItalicMT" w:hAnsi="TimesNewRomanPS-ItalicMT"/>
          <w:iCs/>
          <w:color w:val="000000"/>
          <w:sz w:val="14"/>
          <w:szCs w:val="14"/>
        </w:rPr>
        <w:t xml:space="preserve"> </w:t>
      </w:r>
      <w:r w:rsidR="00996040" w:rsidRPr="00996040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="00996040" w:rsidRPr="00996040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DBPS</w:t>
      </w:r>
      <w:r w:rsidR="00996040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,</w:t>
      </w:r>
      <w:r w:rsidR="00996040" w:rsidRPr="00996040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 xml:space="preserve"> u</w:t>
      </w:r>
      <w:r w:rsidR="00C672C2">
        <w:rPr>
          <w:rFonts w:ascii="TimesNewRomanPS-ItalicMT" w:hAnsi="TimesNewRomanPS-ItalicMT"/>
          <w:iCs/>
          <w:color w:val="000000"/>
          <w:sz w:val="20"/>
        </w:rPr>
        <w:t xml:space="preserve">, since pre-FEC padding factor </w:t>
      </w:r>
      <w:proofErr w:type="spellStart"/>
      <w:r w:rsidR="00C672C2" w:rsidRPr="00C672C2">
        <w:rPr>
          <w:rFonts w:ascii="TimesNewRomanPS-ItalicMT" w:hAnsi="TimesNewRomanPS-ItalicMT"/>
          <w:i/>
          <w:iCs/>
          <w:color w:val="000000"/>
          <w:sz w:val="20"/>
        </w:rPr>
        <w:t>a</w:t>
      </w:r>
      <w:r w:rsidR="00C672C2" w:rsidRPr="00C672C2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RX</w:t>
      </w:r>
      <w:proofErr w:type="spellEnd"/>
      <w:r w:rsidR="00C672C2" w:rsidRPr="00C672C2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, u</w:t>
      </w:r>
      <w:r w:rsidR="00C672C2" w:rsidRPr="00C672C2">
        <w:rPr>
          <w:rFonts w:ascii="SymbolMT" w:hAnsi="SymbolMT"/>
          <w:color w:val="000000"/>
          <w:sz w:val="14"/>
          <w:szCs w:val="14"/>
        </w:rPr>
        <w:t xml:space="preserve"> </w:t>
      </w:r>
      <w:r w:rsidR="00C672C2" w:rsidRPr="00C672C2">
        <w:rPr>
          <w:rFonts w:ascii="TimesNewRomanPSMT" w:hAnsi="TimesNewRomanPSMT"/>
          <w:color w:val="000000"/>
          <w:sz w:val="20"/>
        </w:rPr>
        <w:t>= 4</w:t>
      </w:r>
      <w:r w:rsidR="00C672C2">
        <w:rPr>
          <w:rFonts w:ascii="TimesNewRomanPS-ItalicMT" w:hAnsi="TimesNewRomanPS-ItalicMT"/>
          <w:iCs/>
          <w:color w:val="000000"/>
          <w:sz w:val="20"/>
        </w:rPr>
        <w:t>,</w:t>
      </w:r>
    </w:p>
    <w:p w14:paraId="7C7F36A4" w14:textId="30CD8298" w:rsidR="00AE6CDC" w:rsidRDefault="00AE6CDC" w:rsidP="00353249">
      <w:pPr>
        <w:pStyle w:val="ae"/>
        <w:ind w:left="360"/>
        <w:jc w:val="center"/>
        <w:rPr>
          <w:rFonts w:ascii="TimesNewRomanPS-ItalicMT" w:hAnsi="TimesNewRomanPS-ItalicMT"/>
          <w:iCs/>
          <w:color w:val="000000"/>
          <w:sz w:val="20"/>
        </w:rPr>
      </w:pPr>
      <w:r w:rsidRPr="00AE6CDC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AE6CDC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DBPS</w:t>
      </w:r>
      <w:r w:rsidR="00FC1117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,</w:t>
      </w:r>
      <w:r w:rsidRPr="00AE6CDC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 xml:space="preserve"> u</w:t>
      </w:r>
      <w:r>
        <w:rPr>
          <w:rFonts w:ascii="TimesNewRomanPS-ItalicMT" w:hAnsi="TimesNewRomanPS-ItalicMT"/>
          <w:iCs/>
          <w:color w:val="000000"/>
          <w:sz w:val="20"/>
        </w:rPr>
        <w:t xml:space="preserve"> = </w:t>
      </w:r>
      <w:r w:rsidR="00FC1117">
        <w:rPr>
          <w:rFonts w:ascii="TimesNewRomanPS-ItalicMT" w:hAnsi="TimesNewRomanPS-ItalicMT"/>
          <w:iCs/>
          <w:color w:val="000000"/>
          <w:sz w:val="20"/>
        </w:rPr>
        <w:t>313600 for 320MHz bandwidth, EHT-MCS 13, 8 spatial stream,</w:t>
      </w:r>
    </w:p>
    <w:p w14:paraId="5717BD89" w14:textId="59122ACC" w:rsidR="00FC1117" w:rsidRDefault="004C30AF" w:rsidP="00353249">
      <w:pPr>
        <w:pStyle w:val="ae"/>
        <w:ind w:left="360"/>
        <w:jc w:val="center"/>
        <w:rPr>
          <w:rFonts w:ascii="TimesNewRomanPS-ItalicMT" w:hAnsi="TimesNewRomanPS-ItalicMT"/>
          <w:iCs/>
          <w:color w:val="000000"/>
          <w:sz w:val="20"/>
        </w:rPr>
      </w:pPr>
      <w:proofErr w:type="spellStart"/>
      <w:r w:rsidRPr="004C30AF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4C30AF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service</w:t>
      </w:r>
      <w:proofErr w:type="spellEnd"/>
      <w:r>
        <w:rPr>
          <w:rFonts w:ascii="TimesNewRomanPS-ItalicMT" w:hAnsi="TimesNewRomanPS-ItalicMT"/>
          <w:iCs/>
          <w:color w:val="000000"/>
          <w:sz w:val="20"/>
        </w:rPr>
        <w:t xml:space="preserve"> = 16,</w:t>
      </w:r>
    </w:p>
    <w:p w14:paraId="2900A868" w14:textId="2C4A134E" w:rsidR="004C30AF" w:rsidRDefault="004C30AF" w:rsidP="00353249">
      <w:pPr>
        <w:pStyle w:val="ae"/>
        <w:ind w:left="360"/>
        <w:jc w:val="center"/>
        <w:rPr>
          <w:rFonts w:ascii="TimesNewRomanPS-ItalicMT" w:hAnsi="TimesNewRomanPS-ItalicMT"/>
          <w:iCs/>
          <w:color w:val="000000"/>
          <w:sz w:val="20"/>
        </w:rPr>
      </w:pPr>
      <w:proofErr w:type="spellStart"/>
      <w:r w:rsidRPr="004C30AF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4C30AF">
        <w:rPr>
          <w:rFonts w:ascii="TimesNewRomanPS-ItalicMT" w:hAnsi="TimesNewRomanPS-ItalicMT"/>
          <w:i/>
          <w:iCs/>
          <w:color w:val="000000"/>
          <w:sz w:val="12"/>
          <w:szCs w:val="12"/>
        </w:rPr>
        <w:t>tail</w:t>
      </w:r>
      <w:proofErr w:type="spellEnd"/>
      <w:r>
        <w:rPr>
          <w:rFonts w:ascii="TimesNewRomanPS-ItalicMT" w:hAnsi="TimesNewRomanPS-ItalicMT"/>
          <w:i/>
          <w:iCs/>
          <w:color w:val="000000"/>
          <w:sz w:val="12"/>
          <w:szCs w:val="12"/>
        </w:rPr>
        <w:t>,</w:t>
      </w:r>
      <w:r w:rsidRPr="004C30AF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 u</w:t>
      </w:r>
      <w:r>
        <w:rPr>
          <w:rFonts w:ascii="TimesNewRomanPS-ItalicMT" w:hAnsi="TimesNewRomanPS-ItalicMT"/>
          <w:iCs/>
          <w:color w:val="000000"/>
          <w:sz w:val="12"/>
          <w:szCs w:val="12"/>
        </w:rPr>
        <w:t xml:space="preserve"> </w:t>
      </w:r>
      <w:r w:rsidRPr="004C30AF">
        <w:rPr>
          <w:rFonts w:ascii="TimesNewRomanPS-ItalicMT" w:hAnsi="TimesNewRomanPS-ItalicMT"/>
          <w:iCs/>
          <w:color w:val="000000"/>
          <w:sz w:val="20"/>
        </w:rPr>
        <w:t>=</w:t>
      </w:r>
      <w:r>
        <w:rPr>
          <w:rFonts w:ascii="TimesNewRomanPS-ItalicMT" w:hAnsi="TimesNewRomanPS-ItalicMT"/>
          <w:iCs/>
          <w:color w:val="000000"/>
          <w:sz w:val="20"/>
        </w:rPr>
        <w:t xml:space="preserve"> 0 for calculation of the maximum PSDU length.</w:t>
      </w:r>
    </w:p>
    <w:p w14:paraId="19153F54" w14:textId="1C28AF65" w:rsidR="00342002" w:rsidRDefault="00342002" w:rsidP="00342002">
      <w:pPr>
        <w:rPr>
          <w:rFonts w:eastAsia="宋体"/>
          <w:sz w:val="20"/>
          <w:lang w:val="en-US" w:eastAsia="zh-CN"/>
        </w:rPr>
      </w:pPr>
    </w:p>
    <w:p w14:paraId="7200A887" w14:textId="5568C47B" w:rsidR="00342002" w:rsidRPr="00342002" w:rsidRDefault="00342002" w:rsidP="00583159">
      <w:pPr>
        <w:pStyle w:val="ae"/>
        <w:numPr>
          <w:ilvl w:val="0"/>
          <w:numId w:val="18"/>
        </w:numPr>
        <w:rPr>
          <w:rFonts w:eastAsia="宋体" w:hint="eastAsia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Substituting the parameters in procedure (2) to (1), it is obtained that the PSDU length is </w:t>
      </w:r>
      <w:r w:rsidR="00583159" w:rsidRPr="00583159">
        <w:rPr>
          <w:rFonts w:eastAsia="宋体"/>
          <w:sz w:val="20"/>
          <w:lang w:val="en-US" w:eastAsia="zh-CN"/>
        </w:rPr>
        <w:t>15 523 198</w:t>
      </w:r>
      <w:r w:rsidR="00583159">
        <w:rPr>
          <w:rFonts w:eastAsia="宋体"/>
          <w:sz w:val="20"/>
          <w:lang w:val="en-US" w:eastAsia="zh-CN"/>
        </w:rPr>
        <w:t xml:space="preserve">. </w:t>
      </w:r>
      <w:r w:rsidR="00583159" w:rsidRPr="00583159">
        <w:rPr>
          <w:rFonts w:eastAsia="宋体"/>
          <w:sz w:val="20"/>
          <w:lang w:val="en-US" w:eastAsia="zh-CN"/>
        </w:rPr>
        <w:t xml:space="preserve">It appears that the existing maximum </w:t>
      </w:r>
      <w:r w:rsidR="00583159">
        <w:rPr>
          <w:rFonts w:eastAsia="宋体"/>
          <w:sz w:val="20"/>
          <w:lang w:val="en-US" w:eastAsia="zh-CN"/>
        </w:rPr>
        <w:t xml:space="preserve">PSDU </w:t>
      </w:r>
      <w:r w:rsidR="00583159" w:rsidRPr="00583159">
        <w:rPr>
          <w:rFonts w:eastAsia="宋体"/>
          <w:sz w:val="20"/>
          <w:lang w:val="en-US" w:eastAsia="zh-CN"/>
        </w:rPr>
        <w:t xml:space="preserve">length in the </w:t>
      </w:r>
      <w:r w:rsidR="00583159">
        <w:rPr>
          <w:rFonts w:eastAsia="宋体"/>
          <w:sz w:val="20"/>
          <w:lang w:val="en-US" w:eastAsia="zh-CN"/>
        </w:rPr>
        <w:t>spec</w:t>
      </w:r>
      <w:r w:rsidR="00583159" w:rsidRPr="00583159">
        <w:rPr>
          <w:rFonts w:eastAsia="宋体"/>
          <w:sz w:val="20"/>
          <w:lang w:val="en-US" w:eastAsia="zh-CN"/>
        </w:rPr>
        <w:t xml:space="preserve"> mistakenly ignores the length of </w:t>
      </w:r>
      <w:r w:rsidR="00583159">
        <w:rPr>
          <w:rFonts w:eastAsia="宋体"/>
          <w:sz w:val="20"/>
          <w:lang w:val="en-US" w:eastAsia="zh-CN"/>
        </w:rPr>
        <w:t xml:space="preserve">the </w:t>
      </w:r>
      <w:r w:rsidR="00583159" w:rsidRPr="00583159">
        <w:rPr>
          <w:rFonts w:eastAsia="宋体"/>
          <w:bCs/>
          <w:sz w:val="20"/>
          <w:lang w:eastAsia="zh-CN"/>
        </w:rPr>
        <w:t>SERVICE field</w:t>
      </w:r>
      <w:r w:rsidR="00583159" w:rsidRPr="00583159">
        <w:rPr>
          <w:rFonts w:eastAsia="宋体"/>
          <w:sz w:val="20"/>
          <w:lang w:eastAsia="zh-CN"/>
        </w:rPr>
        <w:t xml:space="preserve"> </w:t>
      </w:r>
      <w:r w:rsidR="00583159" w:rsidRPr="00583159">
        <w:rPr>
          <w:rFonts w:eastAsia="宋体"/>
          <w:sz w:val="20"/>
          <w:lang w:val="en-US" w:eastAsia="zh-CN"/>
        </w:rPr>
        <w:t>during the calculation.</w:t>
      </w:r>
      <w:bookmarkStart w:id="0" w:name="_GoBack"/>
      <w:bookmarkEnd w:id="0"/>
    </w:p>
    <w:sectPr w:rsidR="00342002" w:rsidRPr="0034200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422D" w14:textId="77777777" w:rsidR="005E7FB6" w:rsidRDefault="005E7FB6">
      <w:r>
        <w:separator/>
      </w:r>
    </w:p>
  </w:endnote>
  <w:endnote w:type="continuationSeparator" w:id="0">
    <w:p w14:paraId="14E394DF" w14:textId="77777777" w:rsidR="005E7FB6" w:rsidRDefault="005E7FB6">
      <w:r>
        <w:continuationSeparator/>
      </w:r>
    </w:p>
  </w:endnote>
  <w:endnote w:type="continuationNotice" w:id="1">
    <w:p w14:paraId="2CC5CA60" w14:textId="77777777" w:rsidR="005E7FB6" w:rsidRDefault="005E7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5E7FB6" w:rsidP="0009476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2BF3">
      <w:t>Submission</w:t>
    </w:r>
    <w:r>
      <w:fldChar w:fldCharType="end"/>
    </w:r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583159">
      <w:rPr>
        <w:noProof/>
      </w:rPr>
      <w:t>2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1821" w14:textId="77777777" w:rsidR="005E7FB6" w:rsidRDefault="005E7FB6">
      <w:r>
        <w:separator/>
      </w:r>
    </w:p>
  </w:footnote>
  <w:footnote w:type="continuationSeparator" w:id="0">
    <w:p w14:paraId="570083AC" w14:textId="77777777" w:rsidR="005E7FB6" w:rsidRDefault="005E7FB6">
      <w:r>
        <w:continuationSeparator/>
      </w:r>
    </w:p>
  </w:footnote>
  <w:footnote w:type="continuationNotice" w:id="1">
    <w:p w14:paraId="226F2C46" w14:textId="77777777" w:rsidR="005E7FB6" w:rsidRDefault="005E7F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59B4EEE" w:rsidR="00B02BF3" w:rsidRDefault="00DC6FD3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>
      <w:rPr>
        <w:lang w:eastAsia="ko-KR"/>
      </w:rPr>
      <w:t xml:space="preserve"> </w:t>
    </w:r>
    <w:r w:rsidR="00B02BF3">
      <w:t>2022</w:t>
    </w:r>
    <w:r w:rsidR="00B02BF3">
      <w:tab/>
    </w:r>
    <w:r w:rsidR="00B02BF3">
      <w:tab/>
      <w:t>doc.: IEEE 802.11-22/</w:t>
    </w:r>
    <w:r w:rsidR="001F2003">
      <w:t>xxxx</w:t>
    </w:r>
    <w:r w:rsidR="00B02BF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1" w:hanging="225"/>
      </w:pPr>
    </w:lvl>
    <w:lvl w:ilvl="2">
      <w:numFmt w:val="bullet"/>
      <w:lvlText w:val="•"/>
      <w:lvlJc w:val="left"/>
      <w:pPr>
        <w:ind w:left="1063" w:hanging="225"/>
      </w:pPr>
    </w:lvl>
    <w:lvl w:ilvl="3">
      <w:numFmt w:val="bullet"/>
      <w:lvlText w:val="•"/>
      <w:lvlJc w:val="left"/>
      <w:pPr>
        <w:ind w:left="1304" w:hanging="225"/>
      </w:pPr>
    </w:lvl>
    <w:lvl w:ilvl="4">
      <w:numFmt w:val="bullet"/>
      <w:lvlText w:val="•"/>
      <w:lvlJc w:val="left"/>
      <w:pPr>
        <w:ind w:left="1546" w:hanging="225"/>
      </w:pPr>
    </w:lvl>
    <w:lvl w:ilvl="5">
      <w:numFmt w:val="bullet"/>
      <w:lvlText w:val="•"/>
      <w:lvlJc w:val="left"/>
      <w:pPr>
        <w:ind w:left="1787" w:hanging="225"/>
      </w:pPr>
    </w:lvl>
    <w:lvl w:ilvl="6">
      <w:numFmt w:val="bullet"/>
      <w:lvlText w:val="•"/>
      <w:lvlJc w:val="left"/>
      <w:pPr>
        <w:ind w:left="2029" w:hanging="225"/>
      </w:pPr>
    </w:lvl>
    <w:lvl w:ilvl="7">
      <w:numFmt w:val="bullet"/>
      <w:lvlText w:val="•"/>
      <w:lvlJc w:val="left"/>
      <w:pPr>
        <w:ind w:left="2270" w:hanging="225"/>
      </w:pPr>
    </w:lvl>
    <w:lvl w:ilvl="8">
      <w:numFmt w:val="bullet"/>
      <w:lvlText w:val="•"/>
      <w:lvlJc w:val="left"/>
      <w:pPr>
        <w:ind w:left="2512" w:hanging="225"/>
      </w:pPr>
    </w:lvl>
  </w:abstractNum>
  <w:abstractNum w:abstractNumId="2" w15:restartNumberingAfterBreak="0">
    <w:nsid w:val="0A9411BC"/>
    <w:multiLevelType w:val="hybridMultilevel"/>
    <w:tmpl w:val="F620B3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9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7287A"/>
    <w:multiLevelType w:val="hybridMultilevel"/>
    <w:tmpl w:val="258E0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7E093C"/>
    <w:multiLevelType w:val="hybridMultilevel"/>
    <w:tmpl w:val="3304920A"/>
    <w:lvl w:ilvl="0" w:tplc="216CA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52C"/>
    <w:rsid w:val="000016C9"/>
    <w:rsid w:val="000026FD"/>
    <w:rsid w:val="000039C4"/>
    <w:rsid w:val="00005F2E"/>
    <w:rsid w:val="00007109"/>
    <w:rsid w:val="000076F4"/>
    <w:rsid w:val="00010E2D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5DF7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5FA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760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4FC6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61A"/>
    <w:rsid w:val="000D5B0F"/>
    <w:rsid w:val="000D63C7"/>
    <w:rsid w:val="000D781C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27FA9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783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B6B"/>
    <w:rsid w:val="00151F5F"/>
    <w:rsid w:val="0015230A"/>
    <w:rsid w:val="00152933"/>
    <w:rsid w:val="00153B7B"/>
    <w:rsid w:val="0015434E"/>
    <w:rsid w:val="00154EF9"/>
    <w:rsid w:val="00156E91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702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059F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AF5"/>
    <w:rsid w:val="001B7D54"/>
    <w:rsid w:val="001B7E34"/>
    <w:rsid w:val="001C0EF0"/>
    <w:rsid w:val="001C112D"/>
    <w:rsid w:val="001C1C65"/>
    <w:rsid w:val="001C2CA5"/>
    <w:rsid w:val="001C3320"/>
    <w:rsid w:val="001C37AB"/>
    <w:rsid w:val="001C3BAE"/>
    <w:rsid w:val="001C5B2F"/>
    <w:rsid w:val="001C5E11"/>
    <w:rsid w:val="001C5EBA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2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51F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0AB9"/>
    <w:rsid w:val="00271003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4DF"/>
    <w:rsid w:val="00277766"/>
    <w:rsid w:val="00281197"/>
    <w:rsid w:val="00281378"/>
    <w:rsid w:val="00281500"/>
    <w:rsid w:val="00281C67"/>
    <w:rsid w:val="00281E99"/>
    <w:rsid w:val="00281F7A"/>
    <w:rsid w:val="00282D64"/>
    <w:rsid w:val="00283B2A"/>
    <w:rsid w:val="002849E4"/>
    <w:rsid w:val="00284F64"/>
    <w:rsid w:val="00284FDD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CC7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69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013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0A9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3B9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002"/>
    <w:rsid w:val="00342564"/>
    <w:rsid w:val="0034267A"/>
    <w:rsid w:val="0034343E"/>
    <w:rsid w:val="003437AA"/>
    <w:rsid w:val="00347298"/>
    <w:rsid w:val="003520A0"/>
    <w:rsid w:val="00352515"/>
    <w:rsid w:val="003525C3"/>
    <w:rsid w:val="00353249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1F53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6EE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2AF8"/>
    <w:rsid w:val="003C4425"/>
    <w:rsid w:val="003C4500"/>
    <w:rsid w:val="003C4750"/>
    <w:rsid w:val="003C66DD"/>
    <w:rsid w:val="003C768F"/>
    <w:rsid w:val="003D0341"/>
    <w:rsid w:val="003D18F6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06FB"/>
    <w:rsid w:val="003E21D0"/>
    <w:rsid w:val="003E2DD7"/>
    <w:rsid w:val="003E359B"/>
    <w:rsid w:val="003E49A0"/>
    <w:rsid w:val="003E5111"/>
    <w:rsid w:val="003E556B"/>
    <w:rsid w:val="003E5AA3"/>
    <w:rsid w:val="003E677C"/>
    <w:rsid w:val="003E70FB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45A7D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86FB6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14D3"/>
    <w:rsid w:val="004C22A6"/>
    <w:rsid w:val="004C28B3"/>
    <w:rsid w:val="004C2FC0"/>
    <w:rsid w:val="004C30AF"/>
    <w:rsid w:val="004C48DE"/>
    <w:rsid w:val="004C5CFB"/>
    <w:rsid w:val="004C68BD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3DED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9D8"/>
    <w:rsid w:val="00555A23"/>
    <w:rsid w:val="00556ADD"/>
    <w:rsid w:val="00556CC4"/>
    <w:rsid w:val="00557D06"/>
    <w:rsid w:val="005609C8"/>
    <w:rsid w:val="0056230E"/>
    <w:rsid w:val="00562DB1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218"/>
    <w:rsid w:val="005746E9"/>
    <w:rsid w:val="005747B1"/>
    <w:rsid w:val="00574DC7"/>
    <w:rsid w:val="005751B6"/>
    <w:rsid w:val="0057573E"/>
    <w:rsid w:val="00575784"/>
    <w:rsid w:val="00575D83"/>
    <w:rsid w:val="005762BB"/>
    <w:rsid w:val="0057698C"/>
    <w:rsid w:val="005779FE"/>
    <w:rsid w:val="00577EC8"/>
    <w:rsid w:val="00580557"/>
    <w:rsid w:val="00580A09"/>
    <w:rsid w:val="0058189F"/>
    <w:rsid w:val="005820C3"/>
    <w:rsid w:val="00582210"/>
    <w:rsid w:val="005829C2"/>
    <w:rsid w:val="00583159"/>
    <w:rsid w:val="00583312"/>
    <w:rsid w:val="00583986"/>
    <w:rsid w:val="005840B5"/>
    <w:rsid w:val="005840D2"/>
    <w:rsid w:val="005843AF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3A80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E7FB6"/>
    <w:rsid w:val="005F0A42"/>
    <w:rsid w:val="005F25ED"/>
    <w:rsid w:val="005F29AF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6A74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163B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67DE7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1667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6F4B"/>
    <w:rsid w:val="00707262"/>
    <w:rsid w:val="0070739C"/>
    <w:rsid w:val="0071075B"/>
    <w:rsid w:val="00710DAE"/>
    <w:rsid w:val="00710DFE"/>
    <w:rsid w:val="007117E3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17EE0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13DA"/>
    <w:rsid w:val="007330E9"/>
    <w:rsid w:val="007335D6"/>
    <w:rsid w:val="0073528D"/>
    <w:rsid w:val="007360CB"/>
    <w:rsid w:val="00736165"/>
    <w:rsid w:val="00736852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57F4F"/>
    <w:rsid w:val="00760FED"/>
    <w:rsid w:val="0076138F"/>
    <w:rsid w:val="00761D12"/>
    <w:rsid w:val="00761E4C"/>
    <w:rsid w:val="00762899"/>
    <w:rsid w:val="00762EF4"/>
    <w:rsid w:val="0076309A"/>
    <w:rsid w:val="00764049"/>
    <w:rsid w:val="007647B0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4CC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315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451F"/>
    <w:rsid w:val="008053B2"/>
    <w:rsid w:val="00805ABC"/>
    <w:rsid w:val="008060F8"/>
    <w:rsid w:val="00806A25"/>
    <w:rsid w:val="008070B1"/>
    <w:rsid w:val="008077FA"/>
    <w:rsid w:val="00807D5B"/>
    <w:rsid w:val="00810990"/>
    <w:rsid w:val="008109B5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17F7A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475BE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55B2D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4B8A"/>
    <w:rsid w:val="0088530A"/>
    <w:rsid w:val="00885621"/>
    <w:rsid w:val="00885CA7"/>
    <w:rsid w:val="008869A3"/>
    <w:rsid w:val="00887C13"/>
    <w:rsid w:val="00890A70"/>
    <w:rsid w:val="00891A7E"/>
    <w:rsid w:val="00891C07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00E"/>
    <w:rsid w:val="008A3A95"/>
    <w:rsid w:val="008A590D"/>
    <w:rsid w:val="008A659F"/>
    <w:rsid w:val="008B0396"/>
    <w:rsid w:val="008B063C"/>
    <w:rsid w:val="008B2716"/>
    <w:rsid w:val="008B321B"/>
    <w:rsid w:val="008B4BC1"/>
    <w:rsid w:val="008B4F5F"/>
    <w:rsid w:val="008B5B64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C7D89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D7B0E"/>
    <w:rsid w:val="008E003B"/>
    <w:rsid w:val="008E01E1"/>
    <w:rsid w:val="008E03EB"/>
    <w:rsid w:val="008E1564"/>
    <w:rsid w:val="008E1766"/>
    <w:rsid w:val="008E1909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59B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A2A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6040"/>
    <w:rsid w:val="00997788"/>
    <w:rsid w:val="009A04DE"/>
    <w:rsid w:val="009A08AB"/>
    <w:rsid w:val="009A1D31"/>
    <w:rsid w:val="009A1E0F"/>
    <w:rsid w:val="009A20D9"/>
    <w:rsid w:val="009A2A20"/>
    <w:rsid w:val="009A2C09"/>
    <w:rsid w:val="009A341D"/>
    <w:rsid w:val="009A5931"/>
    <w:rsid w:val="009A648A"/>
    <w:rsid w:val="009A67A3"/>
    <w:rsid w:val="009A70B5"/>
    <w:rsid w:val="009A7673"/>
    <w:rsid w:val="009A7FFA"/>
    <w:rsid w:val="009B01EC"/>
    <w:rsid w:val="009B0936"/>
    <w:rsid w:val="009B0942"/>
    <w:rsid w:val="009B1C5F"/>
    <w:rsid w:val="009B281A"/>
    <w:rsid w:val="009B2FE9"/>
    <w:rsid w:val="009B3754"/>
    <w:rsid w:val="009B3854"/>
    <w:rsid w:val="009B4D9B"/>
    <w:rsid w:val="009B5D71"/>
    <w:rsid w:val="009B6032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5FA3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2BF1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079B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AE1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5567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5FF"/>
    <w:rsid w:val="00AC168D"/>
    <w:rsid w:val="00AC1DEA"/>
    <w:rsid w:val="00AC28A2"/>
    <w:rsid w:val="00AC2D6C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30F8"/>
    <w:rsid w:val="00AE5AEB"/>
    <w:rsid w:val="00AE5FC8"/>
    <w:rsid w:val="00AE6CDC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47F"/>
    <w:rsid w:val="00B1661E"/>
    <w:rsid w:val="00B2048F"/>
    <w:rsid w:val="00B206ED"/>
    <w:rsid w:val="00B21FA6"/>
    <w:rsid w:val="00B2329F"/>
    <w:rsid w:val="00B23F08"/>
    <w:rsid w:val="00B241A5"/>
    <w:rsid w:val="00B2432F"/>
    <w:rsid w:val="00B24551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4040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26B1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2C95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6CDC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02E"/>
    <w:rsid w:val="00BF328F"/>
    <w:rsid w:val="00BF3C55"/>
    <w:rsid w:val="00BF463C"/>
    <w:rsid w:val="00BF46F0"/>
    <w:rsid w:val="00BF61C7"/>
    <w:rsid w:val="00BF65D3"/>
    <w:rsid w:val="00BF6BAF"/>
    <w:rsid w:val="00BF768F"/>
    <w:rsid w:val="00C00BF9"/>
    <w:rsid w:val="00C01710"/>
    <w:rsid w:val="00C02178"/>
    <w:rsid w:val="00C02763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2FBA"/>
    <w:rsid w:val="00C1444A"/>
    <w:rsid w:val="00C145D2"/>
    <w:rsid w:val="00C14B06"/>
    <w:rsid w:val="00C1539B"/>
    <w:rsid w:val="00C15898"/>
    <w:rsid w:val="00C15AF2"/>
    <w:rsid w:val="00C16A68"/>
    <w:rsid w:val="00C16FD9"/>
    <w:rsid w:val="00C20451"/>
    <w:rsid w:val="00C208E3"/>
    <w:rsid w:val="00C20CB1"/>
    <w:rsid w:val="00C21566"/>
    <w:rsid w:val="00C21BD9"/>
    <w:rsid w:val="00C21E19"/>
    <w:rsid w:val="00C223CF"/>
    <w:rsid w:val="00C229C0"/>
    <w:rsid w:val="00C22D97"/>
    <w:rsid w:val="00C244C4"/>
    <w:rsid w:val="00C25256"/>
    <w:rsid w:val="00C27323"/>
    <w:rsid w:val="00C2762F"/>
    <w:rsid w:val="00C30E06"/>
    <w:rsid w:val="00C30EC4"/>
    <w:rsid w:val="00C30F1E"/>
    <w:rsid w:val="00C31C2A"/>
    <w:rsid w:val="00C32884"/>
    <w:rsid w:val="00C333BF"/>
    <w:rsid w:val="00C33657"/>
    <w:rsid w:val="00C336D5"/>
    <w:rsid w:val="00C34A25"/>
    <w:rsid w:val="00C34B49"/>
    <w:rsid w:val="00C3556C"/>
    <w:rsid w:val="00C35F38"/>
    <w:rsid w:val="00C35F50"/>
    <w:rsid w:val="00C36DDE"/>
    <w:rsid w:val="00C37011"/>
    <w:rsid w:val="00C400B8"/>
    <w:rsid w:val="00C407E9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0F26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2C2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87A60"/>
    <w:rsid w:val="00C903B2"/>
    <w:rsid w:val="00C9098F"/>
    <w:rsid w:val="00C911C3"/>
    <w:rsid w:val="00C919B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303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2ED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776"/>
    <w:rsid w:val="00CE1B1D"/>
    <w:rsid w:val="00CE20B1"/>
    <w:rsid w:val="00CE2334"/>
    <w:rsid w:val="00CE25D0"/>
    <w:rsid w:val="00CE26FA"/>
    <w:rsid w:val="00CE361B"/>
    <w:rsid w:val="00CE36CA"/>
    <w:rsid w:val="00CE3B68"/>
    <w:rsid w:val="00CE48ED"/>
    <w:rsid w:val="00CE5487"/>
    <w:rsid w:val="00CE5C49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15E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592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626B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399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05FE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1BB"/>
    <w:rsid w:val="00DA2DB5"/>
    <w:rsid w:val="00DA349D"/>
    <w:rsid w:val="00DA40AE"/>
    <w:rsid w:val="00DA545A"/>
    <w:rsid w:val="00DA5993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6FD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584F"/>
    <w:rsid w:val="00E2618C"/>
    <w:rsid w:val="00E26193"/>
    <w:rsid w:val="00E270B0"/>
    <w:rsid w:val="00E30275"/>
    <w:rsid w:val="00E30D58"/>
    <w:rsid w:val="00E319AA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2BF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1BF"/>
    <w:rsid w:val="00E64C60"/>
    <w:rsid w:val="00E65138"/>
    <w:rsid w:val="00E658D5"/>
    <w:rsid w:val="00E663B0"/>
    <w:rsid w:val="00E66F91"/>
    <w:rsid w:val="00E67001"/>
    <w:rsid w:val="00E6716E"/>
    <w:rsid w:val="00E67354"/>
    <w:rsid w:val="00E701E6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8DD"/>
    <w:rsid w:val="00EA1ECA"/>
    <w:rsid w:val="00EA289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559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47ED3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2093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66B"/>
    <w:rsid w:val="00F958CD"/>
    <w:rsid w:val="00F9625B"/>
    <w:rsid w:val="00F9681D"/>
    <w:rsid w:val="00F96B2B"/>
    <w:rsid w:val="00F9770B"/>
    <w:rsid w:val="00FA0584"/>
    <w:rsid w:val="00FA0D8A"/>
    <w:rsid w:val="00FA19D5"/>
    <w:rsid w:val="00FA2EBB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2FEC"/>
    <w:rsid w:val="00FB3323"/>
    <w:rsid w:val="00FB4407"/>
    <w:rsid w:val="00FB4540"/>
    <w:rsid w:val="00FB49CF"/>
    <w:rsid w:val="00FB5FF5"/>
    <w:rsid w:val="00FB72D4"/>
    <w:rsid w:val="00FB78A5"/>
    <w:rsid w:val="00FC0063"/>
    <w:rsid w:val="00FC02B8"/>
    <w:rsid w:val="00FC1117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63C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E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C00BF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672C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89E46-158C-4628-ABC0-5C3D55BD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112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64</cp:revision>
  <cp:lastPrinted>2017-12-28T17:14:00Z</cp:lastPrinted>
  <dcterms:created xsi:type="dcterms:W3CDTF">2022-09-07T08:10:00Z</dcterms:created>
  <dcterms:modified xsi:type="dcterms:W3CDTF">2022-09-07T10:01:00Z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(3)8gdjyZKmAYUFt6NRZR809u9ymRjCNs/+jWZqrVWUSmv7VZaVQbwX2HcT3PtdlI+744R71sZL
BIalTIlZvnpOyFi9GAvHhfsvBE7roQ47CeqDuFWspgs5tIlOti+pQkpH0bVs1LtYKTJWsmSn
uz+rUCQBt5Tv/Wu5e34psdb6C+Lx/ZORWnbTrE0+Oa/20/p1Sq7pYAU6PlFvwSfcBsMh5Jpc
4VI9Wcu8zTHNkiSVIx</vt:lpwstr>
  </property>
  <property fmtid="{D5CDD505-2E9C-101B-9397-08002B2CF9AE}" pid="5" name="_2015_ms_pID_7253431">
    <vt:lpwstr>siuQPZYa6rBrjWqN62s0jCj4R26044wlABA+1PQ/rf8ckzEf4ksxzQ
4Oo8CObnWu3FZrk+Dysm8RjfZLFQLm3EGDUqkAhr0LNRxJimMhU5QjSgMmY9dAaQWclzqU5w
zNWPVXeqqyxPhSf08rnfFFUQmydFedddIO+0e4YYsFTBY8AtoE331XLY0TBKgv1vg+AywoUg
oiD4CLt7F5cideS1bBlzBe3CJrnAeKOKNmlX</vt:lpwstr>
  </property>
  <property fmtid="{D5CDD505-2E9C-101B-9397-08002B2CF9AE}" pid="6" name="_2015_ms_pID_7253432">
    <vt:lpwstr>ow==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1662427621</vt:lpwstr>
  </property>
</Properties>
</file>