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3FE545DF" w:rsidR="00CA09B2" w:rsidRDefault="003D3041" w:rsidP="0088275A">
            <w:pPr>
              <w:pStyle w:val="T2"/>
            </w:pPr>
            <w:proofErr w:type="spellStart"/>
            <w:r>
              <w:t>TGbe</w:t>
            </w:r>
            <w:proofErr w:type="spellEnd"/>
            <w:r>
              <w:t xml:space="preserve"> </w:t>
            </w:r>
            <w:r w:rsidR="0088275A">
              <w:t>September</w:t>
            </w:r>
            <w:r>
              <w:t xml:space="preserve"> 2022 </w:t>
            </w:r>
            <w:r w:rsidR="0088275A">
              <w:t>Interim</w:t>
            </w:r>
            <w:r>
              <w:t xml:space="preserve"> Minutes</w:t>
            </w:r>
          </w:p>
        </w:tc>
      </w:tr>
      <w:tr w:rsidR="00CA09B2" w14:paraId="2BF56FC5" w14:textId="77777777" w:rsidTr="00ED733F">
        <w:trPr>
          <w:trHeight w:val="359"/>
          <w:jc w:val="center"/>
        </w:trPr>
        <w:tc>
          <w:tcPr>
            <w:tcW w:w="9576" w:type="dxa"/>
            <w:gridSpan w:val="5"/>
            <w:vAlign w:val="center"/>
          </w:tcPr>
          <w:p w14:paraId="6F6FB812" w14:textId="47DFB9E7"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88275A">
              <w:rPr>
                <w:b w:val="0"/>
                <w:sz w:val="20"/>
              </w:rPr>
              <w:t>9</w:t>
            </w:r>
            <w:r>
              <w:rPr>
                <w:b w:val="0"/>
                <w:sz w:val="20"/>
              </w:rPr>
              <w:t>-</w:t>
            </w:r>
            <w:r w:rsidR="00C93B01">
              <w:rPr>
                <w:b w:val="0"/>
                <w:sz w:val="20"/>
              </w:rPr>
              <w:t>1</w:t>
            </w:r>
            <w:r w:rsidR="0088275A">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08E6F78A" w:rsidR="00CA09B2" w:rsidRDefault="00CA09B2">
            <w:pPr>
              <w:pStyle w:val="T2"/>
              <w:spacing w:after="0"/>
              <w:ind w:left="0" w:right="0"/>
              <w:rPr>
                <w:b w:val="0"/>
                <w:sz w:val="20"/>
              </w:rPr>
            </w:pPr>
          </w:p>
        </w:tc>
        <w:tc>
          <w:tcPr>
            <w:tcW w:w="1562" w:type="dxa"/>
            <w:vAlign w:val="center"/>
          </w:tcPr>
          <w:p w14:paraId="43DFE547" w14:textId="02C98B05"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57905" w:rsidRDefault="00057905">
                            <w:pPr>
                              <w:pStyle w:val="T1"/>
                              <w:spacing w:after="120"/>
                            </w:pPr>
                            <w:r>
                              <w:t>Abstract</w:t>
                            </w:r>
                          </w:p>
                          <w:p w14:paraId="697F0452" w14:textId="52A773EC" w:rsidR="00057905" w:rsidRDefault="00057905">
                            <w:pPr>
                              <w:jc w:val="both"/>
                            </w:pPr>
                            <w:r>
                              <w:t xml:space="preserve">This document contains the minutes for the July 2022 IEEE 802.11 </w:t>
                            </w:r>
                            <w:proofErr w:type="spellStart"/>
                            <w:r>
                              <w:t>TGbe</w:t>
                            </w:r>
                            <w:proofErr w:type="spellEnd"/>
                            <w:r>
                              <w:t xml:space="preserve"> plenary sessions.</w:t>
                            </w:r>
                          </w:p>
                          <w:p w14:paraId="51EE3BBF" w14:textId="3B76F710" w:rsidR="00057905" w:rsidRDefault="00057905">
                            <w:pPr>
                              <w:jc w:val="both"/>
                            </w:pPr>
                          </w:p>
                          <w:p w14:paraId="5DF0F122" w14:textId="3435813C" w:rsidR="00057905" w:rsidRDefault="00057905">
                            <w:pPr>
                              <w:jc w:val="both"/>
                            </w:pPr>
                            <w:r>
                              <w:t>Revision history:</w:t>
                            </w:r>
                          </w:p>
                          <w:p w14:paraId="3AE70BEE" w14:textId="021E3371" w:rsidR="00057905" w:rsidRDefault="00057905" w:rsidP="00ED5913">
                            <w:pPr>
                              <w:pStyle w:val="a"/>
                              <w:numPr>
                                <w:ilvl w:val="0"/>
                                <w:numId w:val="3"/>
                              </w:numPr>
                            </w:pPr>
                            <w:r>
                              <w:t xml:space="preserve">Rev0: First version of the document, including the minutes for the Sept. 12 PM1 </w:t>
                            </w:r>
                            <w:proofErr w:type="spellStart"/>
                            <w:r>
                              <w:t>TGbe</w:t>
                            </w:r>
                            <w:proofErr w:type="spellEnd"/>
                            <w:r>
                              <w:t xml:space="preserve"> joint session, and the place holders for other sessions.</w:t>
                            </w:r>
                          </w:p>
                          <w:p w14:paraId="4B4575B3" w14:textId="3657025C" w:rsidR="00057905" w:rsidRDefault="00057905" w:rsidP="00ED5913">
                            <w:pPr>
                              <w:pStyle w:val="a"/>
                              <w:numPr>
                                <w:ilvl w:val="0"/>
                                <w:numId w:val="3"/>
                              </w:numPr>
                            </w:pPr>
                          </w:p>
                          <w:p w14:paraId="08BF89CD" w14:textId="77777777" w:rsidR="00057905" w:rsidRDefault="00057905" w:rsidP="00FD1A9D"/>
                          <w:p w14:paraId="0F0A112F" w14:textId="77777777" w:rsidR="00057905" w:rsidRDefault="00057905" w:rsidP="00FD1A9D"/>
                          <w:p w14:paraId="1041E602" w14:textId="77777777" w:rsidR="00057905" w:rsidRDefault="00057905" w:rsidP="00FD1A9D"/>
                          <w:p w14:paraId="6355FBAC" w14:textId="4F33787F" w:rsidR="00057905" w:rsidRDefault="00057905" w:rsidP="00FD1A9D">
                            <w:pPr>
                              <w:jc w:val="both"/>
                            </w:pPr>
                            <w:r>
                              <w:t>Abbreviations:</w:t>
                            </w:r>
                          </w:p>
                          <w:p w14:paraId="74A4CE59" w14:textId="765D7DC9" w:rsidR="00057905" w:rsidRDefault="00057905" w:rsidP="00FD1A9D">
                            <w:pPr>
                              <w:pStyle w:val="a"/>
                              <w:numPr>
                                <w:ilvl w:val="0"/>
                                <w:numId w:val="3"/>
                              </w:numPr>
                            </w:pPr>
                            <w:r>
                              <w:t>C: Comment.</w:t>
                            </w:r>
                          </w:p>
                          <w:p w14:paraId="4B219B77" w14:textId="77777777" w:rsidR="00057905" w:rsidRDefault="0005790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057905" w:rsidRDefault="00057905">
                      <w:pPr>
                        <w:pStyle w:val="T1"/>
                        <w:spacing w:after="120"/>
                      </w:pPr>
                      <w:r>
                        <w:t>Abstract</w:t>
                      </w:r>
                    </w:p>
                    <w:p w14:paraId="697F0452" w14:textId="52A773EC" w:rsidR="00057905" w:rsidRDefault="00057905">
                      <w:pPr>
                        <w:jc w:val="both"/>
                      </w:pPr>
                      <w:r>
                        <w:t xml:space="preserve">This document contains the minutes for the July 2022 IEEE 802.11 </w:t>
                      </w:r>
                      <w:proofErr w:type="spellStart"/>
                      <w:r>
                        <w:t>TGbe</w:t>
                      </w:r>
                      <w:proofErr w:type="spellEnd"/>
                      <w:r>
                        <w:t xml:space="preserve"> plenary sessions.</w:t>
                      </w:r>
                    </w:p>
                    <w:p w14:paraId="51EE3BBF" w14:textId="3B76F710" w:rsidR="00057905" w:rsidRDefault="00057905">
                      <w:pPr>
                        <w:jc w:val="both"/>
                      </w:pPr>
                    </w:p>
                    <w:p w14:paraId="5DF0F122" w14:textId="3435813C" w:rsidR="00057905" w:rsidRDefault="00057905">
                      <w:pPr>
                        <w:jc w:val="both"/>
                      </w:pPr>
                      <w:r>
                        <w:t>Revision history:</w:t>
                      </w:r>
                    </w:p>
                    <w:p w14:paraId="3AE70BEE" w14:textId="021E3371" w:rsidR="00057905" w:rsidRDefault="00057905" w:rsidP="00ED5913">
                      <w:pPr>
                        <w:pStyle w:val="a"/>
                        <w:numPr>
                          <w:ilvl w:val="0"/>
                          <w:numId w:val="3"/>
                        </w:numPr>
                      </w:pPr>
                      <w:r>
                        <w:t xml:space="preserve">Rev0: First version of the document, including the minutes for the Sept. 12 PM1 </w:t>
                      </w:r>
                      <w:proofErr w:type="spellStart"/>
                      <w:r>
                        <w:t>TGbe</w:t>
                      </w:r>
                      <w:proofErr w:type="spellEnd"/>
                      <w:r>
                        <w:t xml:space="preserve"> joint session, and the place holders for other sessions.</w:t>
                      </w:r>
                    </w:p>
                    <w:p w14:paraId="4B4575B3" w14:textId="3657025C" w:rsidR="00057905" w:rsidRDefault="00057905" w:rsidP="00ED5913">
                      <w:pPr>
                        <w:pStyle w:val="a"/>
                        <w:numPr>
                          <w:ilvl w:val="0"/>
                          <w:numId w:val="3"/>
                        </w:numPr>
                      </w:pPr>
                    </w:p>
                    <w:p w14:paraId="08BF89CD" w14:textId="77777777" w:rsidR="00057905" w:rsidRDefault="00057905" w:rsidP="00FD1A9D"/>
                    <w:p w14:paraId="0F0A112F" w14:textId="77777777" w:rsidR="00057905" w:rsidRDefault="00057905" w:rsidP="00FD1A9D"/>
                    <w:p w14:paraId="1041E602" w14:textId="77777777" w:rsidR="00057905" w:rsidRDefault="00057905" w:rsidP="00FD1A9D"/>
                    <w:p w14:paraId="6355FBAC" w14:textId="4F33787F" w:rsidR="00057905" w:rsidRDefault="00057905" w:rsidP="00FD1A9D">
                      <w:pPr>
                        <w:jc w:val="both"/>
                      </w:pPr>
                      <w:r>
                        <w:t>Abbreviations:</w:t>
                      </w:r>
                    </w:p>
                    <w:p w14:paraId="74A4CE59" w14:textId="765D7DC9" w:rsidR="00057905" w:rsidRDefault="00057905" w:rsidP="00FD1A9D">
                      <w:pPr>
                        <w:pStyle w:val="a"/>
                        <w:numPr>
                          <w:ilvl w:val="0"/>
                          <w:numId w:val="3"/>
                        </w:numPr>
                      </w:pPr>
                      <w:r>
                        <w:t>C: Comment.</w:t>
                      </w:r>
                    </w:p>
                    <w:p w14:paraId="4B219B77" w14:textId="77777777" w:rsidR="00057905" w:rsidRDefault="00057905" w:rsidP="00FD1A9D"/>
                  </w:txbxContent>
                </v:textbox>
              </v:shape>
            </w:pict>
          </mc:Fallback>
        </mc:AlternateContent>
      </w:r>
    </w:p>
    <w:p w14:paraId="41869FD0" w14:textId="3BA8C835" w:rsidR="00CA09B2" w:rsidRDefault="00CA09B2" w:rsidP="00730359">
      <w:pPr>
        <w:rPr>
          <w:b/>
          <w:sz w:val="24"/>
        </w:rPr>
      </w:pPr>
      <w:r>
        <w:br w:type="page"/>
      </w:r>
    </w:p>
    <w:p w14:paraId="1E2B9F05" w14:textId="5A13610E" w:rsidR="00B82B3D" w:rsidRDefault="0088275A" w:rsidP="00B82B3D">
      <w:pPr>
        <w:pStyle w:val="1"/>
        <w:rPr>
          <w:bCs/>
        </w:rPr>
      </w:pPr>
      <w:r>
        <w:rPr>
          <w:bCs/>
        </w:rPr>
        <w:lastRenderedPageBreak/>
        <w:t>Monday, September</w:t>
      </w:r>
      <w:r w:rsidR="00B82B3D">
        <w:rPr>
          <w:bCs/>
        </w:rPr>
        <w:t xml:space="preserve"> 1</w:t>
      </w:r>
      <w:r>
        <w:rPr>
          <w:bCs/>
        </w:rPr>
        <w:t>2, MAC/PHY AM2 (10:30-12:3</w:t>
      </w:r>
      <w:r w:rsidR="00B82B3D">
        <w:rPr>
          <w:bCs/>
        </w:rPr>
        <w:t>0)</w:t>
      </w:r>
    </w:p>
    <w:p w14:paraId="3535C6F5" w14:textId="77777777" w:rsidR="00F91A25" w:rsidRDefault="00F91A25" w:rsidP="00F91A25">
      <w:pPr>
        <w:rPr>
          <w:lang w:eastAsia="zh-CN"/>
        </w:rPr>
      </w:pPr>
      <w:r>
        <w:t>For PHY ad-hoc group</w:t>
      </w:r>
      <w:r>
        <w:rPr>
          <w:lang w:eastAsia="zh-CN"/>
        </w:rPr>
        <w:t>:</w:t>
      </w:r>
    </w:p>
    <w:p w14:paraId="6B1E728D" w14:textId="77777777" w:rsidR="00F91A25" w:rsidRDefault="00F91A25" w:rsidP="00F91A25">
      <w:pPr>
        <w:pStyle w:val="a"/>
        <w:numPr>
          <w:ilvl w:val="0"/>
          <w:numId w:val="4"/>
        </w:numPr>
      </w:pPr>
      <w:r>
        <w:t>To be added</w:t>
      </w:r>
    </w:p>
    <w:p w14:paraId="0A1D8B5B" w14:textId="77777777" w:rsidR="00F91A25" w:rsidRDefault="00F91A25" w:rsidP="00F91A25">
      <w:r>
        <w:t>For MAC ad-hoc group:</w:t>
      </w:r>
    </w:p>
    <w:p w14:paraId="2A77C68D" w14:textId="77777777" w:rsidR="00F91A25" w:rsidRDefault="00F91A25" w:rsidP="00F91A25">
      <w:pPr>
        <w:pStyle w:val="a"/>
        <w:numPr>
          <w:ilvl w:val="0"/>
          <w:numId w:val="4"/>
        </w:numPr>
      </w:pPr>
      <w:r>
        <w:t>To be added</w:t>
      </w:r>
    </w:p>
    <w:p w14:paraId="5008D44E" w14:textId="77777777" w:rsidR="00F91A25" w:rsidRDefault="00F91A25" w:rsidP="00F91A25"/>
    <w:p w14:paraId="7DC5A04E" w14:textId="77777777" w:rsidR="00F91A25" w:rsidRDefault="00F91A25" w:rsidP="00F91A25"/>
    <w:p w14:paraId="06DAF3C8" w14:textId="46DBB4A9" w:rsidR="004977C0" w:rsidRDefault="004977C0" w:rsidP="004977C0">
      <w:pPr>
        <w:pStyle w:val="1"/>
        <w:rPr>
          <w:bCs/>
        </w:rPr>
      </w:pPr>
      <w:r>
        <w:rPr>
          <w:bCs/>
        </w:rPr>
        <w:t xml:space="preserve">Monday, </w:t>
      </w:r>
      <w:r w:rsidR="0088275A">
        <w:rPr>
          <w:bCs/>
        </w:rPr>
        <w:t>September 12</w:t>
      </w:r>
      <w:r>
        <w:rPr>
          <w:bCs/>
        </w:rPr>
        <w:t>, Joint PM1 (13:30-15:30)</w:t>
      </w:r>
    </w:p>
    <w:p w14:paraId="18C6F130" w14:textId="77777777" w:rsidR="004977C0" w:rsidRPr="00F81295" w:rsidRDefault="004977C0" w:rsidP="004977C0"/>
    <w:p w14:paraId="64FF7003" w14:textId="77777777" w:rsidR="00410198" w:rsidRPr="00351C03" w:rsidRDefault="00410198" w:rsidP="00410198">
      <w:pPr>
        <w:pStyle w:val="a"/>
        <w:numPr>
          <w:ilvl w:val="0"/>
          <w:numId w:val="38"/>
        </w:numPr>
        <w:tabs>
          <w:tab w:val="clear" w:pos="3225"/>
          <w:tab w:val="clear" w:pos="5103"/>
        </w:tabs>
      </w:pPr>
      <w:r w:rsidRPr="008D41DD">
        <w:t>The Chair, Alfred Asterjadhi (Qualcomm), calls the meeting to order</w:t>
      </w:r>
      <w:r>
        <w:t>.</w:t>
      </w:r>
    </w:p>
    <w:p w14:paraId="15D3B2AF" w14:textId="46C5CE69" w:rsidR="00071090" w:rsidRDefault="00071090" w:rsidP="00410198">
      <w:pPr>
        <w:pStyle w:val="a"/>
        <w:numPr>
          <w:ilvl w:val="0"/>
          <w:numId w:val="38"/>
        </w:numPr>
        <w:tabs>
          <w:tab w:val="clear" w:pos="3225"/>
          <w:tab w:val="clear" w:pos="5103"/>
        </w:tabs>
      </w:pPr>
      <w:r>
        <w:rPr>
          <w:rFonts w:hint="eastAsia"/>
          <w:lang w:eastAsia="zh-CN"/>
        </w:rPr>
        <w:t>R</w:t>
      </w:r>
      <w:r>
        <w:rPr>
          <w:lang w:eastAsia="zh-CN"/>
        </w:rPr>
        <w:t>egistration information</w:t>
      </w:r>
    </w:p>
    <w:p w14:paraId="2D8C7D4B" w14:textId="6A0D3A45" w:rsidR="00071090" w:rsidRDefault="00071090" w:rsidP="00071090">
      <w:pPr>
        <w:pStyle w:val="a"/>
        <w:numPr>
          <w:ilvl w:val="1"/>
          <w:numId w:val="38"/>
        </w:numPr>
        <w:tabs>
          <w:tab w:val="clear" w:pos="3225"/>
          <w:tab w:val="clear" w:pos="5103"/>
        </w:tabs>
      </w:pPr>
      <w:r>
        <w:rPr>
          <w:rFonts w:hint="eastAsia"/>
        </w:rPr>
        <w:t>T</w:t>
      </w:r>
      <w:r>
        <w:t>he chair announced that registration is needed to attend this meeting.</w:t>
      </w:r>
    </w:p>
    <w:p w14:paraId="491AADDC" w14:textId="32E71F3A" w:rsidR="00071090" w:rsidRDefault="00071090" w:rsidP="00410198">
      <w:pPr>
        <w:pStyle w:val="a"/>
        <w:numPr>
          <w:ilvl w:val="0"/>
          <w:numId w:val="38"/>
        </w:numPr>
        <w:tabs>
          <w:tab w:val="clear" w:pos="3225"/>
          <w:tab w:val="clear" w:pos="5103"/>
        </w:tabs>
      </w:pPr>
      <w:r>
        <w:rPr>
          <w:rFonts w:hint="eastAsia"/>
          <w:lang w:eastAsia="zh-CN"/>
        </w:rPr>
        <w:t>M</w:t>
      </w:r>
      <w:r>
        <w:rPr>
          <w:lang w:eastAsia="zh-CN"/>
        </w:rPr>
        <w:t>eeting protocol</w:t>
      </w:r>
    </w:p>
    <w:p w14:paraId="59479102" w14:textId="77777777" w:rsidR="00071090" w:rsidRPr="00880D21" w:rsidRDefault="00071090" w:rsidP="00071090">
      <w:pPr>
        <w:pStyle w:val="a"/>
        <w:numPr>
          <w:ilvl w:val="1"/>
          <w:numId w:val="38"/>
        </w:numPr>
        <w:tabs>
          <w:tab w:val="clear" w:pos="3225"/>
          <w:tab w:val="clear" w:pos="5103"/>
        </w:tabs>
      </w:pPr>
      <w:r>
        <w:t>Please ensure that the following information is listed correctly when joining the call:</w:t>
      </w:r>
    </w:p>
    <w:p w14:paraId="4849AEBB" w14:textId="2992E912" w:rsidR="00071090" w:rsidRDefault="00071090" w:rsidP="00071090">
      <w:pPr>
        <w:pStyle w:val="a"/>
        <w:numPr>
          <w:ilvl w:val="2"/>
          <w:numId w:val="10"/>
        </w:numPr>
      </w:pPr>
      <w:r w:rsidRPr="00880D21">
        <w:t xml:space="preserve">"[voter status] First </w:t>
      </w:r>
      <w:r>
        <w:t>N</w:t>
      </w:r>
      <w:r w:rsidRPr="00880D21">
        <w:t>ame Last Name (Affiliation)"</w:t>
      </w:r>
    </w:p>
    <w:p w14:paraId="7AAEE206" w14:textId="6272CAAA" w:rsidR="00071090" w:rsidRDefault="00410198" w:rsidP="00071090">
      <w:pPr>
        <w:pStyle w:val="a"/>
        <w:numPr>
          <w:ilvl w:val="0"/>
          <w:numId w:val="38"/>
        </w:numPr>
        <w:tabs>
          <w:tab w:val="clear" w:pos="3225"/>
          <w:tab w:val="clear" w:pos="5103"/>
        </w:tabs>
      </w:pPr>
      <w:r w:rsidRPr="003046F3">
        <w:t>Attendance reminder.</w:t>
      </w:r>
    </w:p>
    <w:p w14:paraId="6F7D9967" w14:textId="77777777" w:rsidR="00B86BB5" w:rsidRPr="00071090" w:rsidRDefault="00EA0AA1" w:rsidP="00071090">
      <w:pPr>
        <w:numPr>
          <w:ilvl w:val="0"/>
          <w:numId w:val="42"/>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4072EC32" w14:textId="77777777" w:rsidR="00B86BB5" w:rsidRPr="00071090" w:rsidRDefault="00EA0AA1" w:rsidP="00071090">
      <w:pPr>
        <w:numPr>
          <w:ilvl w:val="0"/>
          <w:numId w:val="42"/>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3DC03AC" w14:textId="77777777" w:rsidR="00B86BB5" w:rsidRPr="00071090" w:rsidRDefault="00EA0AA1" w:rsidP="00071090">
      <w:pPr>
        <w:numPr>
          <w:ilvl w:val="1"/>
          <w:numId w:val="42"/>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A85983A" w14:textId="77777777" w:rsidR="00B86BB5" w:rsidRPr="00071090" w:rsidRDefault="00EA0AA1" w:rsidP="00071090">
      <w:pPr>
        <w:numPr>
          <w:ilvl w:val="0"/>
          <w:numId w:val="42"/>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722DD27E" w14:textId="77777777" w:rsidR="00B86BB5" w:rsidRPr="00071090" w:rsidRDefault="00EA0AA1" w:rsidP="00071090">
      <w:pPr>
        <w:numPr>
          <w:ilvl w:val="1"/>
          <w:numId w:val="42"/>
        </w:numPr>
        <w:tabs>
          <w:tab w:val="num" w:pos="1440"/>
        </w:tabs>
      </w:pPr>
      <w:r w:rsidRPr="00071090">
        <w:rPr>
          <w:b/>
          <w:bCs/>
          <w:lang w:val="en-GB"/>
        </w:rPr>
        <w:t xml:space="preserve">Joint: </w:t>
      </w: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62F11B7D" w14:textId="77777777" w:rsidR="00B86BB5" w:rsidRPr="00071090" w:rsidRDefault="00EA0AA1" w:rsidP="00071090">
      <w:pPr>
        <w:numPr>
          <w:ilvl w:val="1"/>
          <w:numId w:val="42"/>
        </w:numPr>
        <w:tabs>
          <w:tab w:val="num" w:pos="1440"/>
        </w:tabs>
      </w:pPr>
      <w:r w:rsidRPr="00071090">
        <w:rPr>
          <w:b/>
          <w:bCs/>
          <w:lang w:val="en-GB"/>
        </w:rPr>
        <w:t xml:space="preserve">PHY: </w:t>
      </w:r>
      <w:r w:rsidRPr="00071090">
        <w:rPr>
          <w:lang w:val="en-GB"/>
        </w:rPr>
        <w:t>Sigurd Schelstraete (</w:t>
      </w:r>
      <w:hyperlink r:id="rId13" w:history="1">
        <w:r w:rsidRPr="00071090">
          <w:rPr>
            <w:rStyle w:val="a7"/>
            <w:lang w:val="en-GB"/>
          </w:rPr>
          <w:t>sschelstraete@maxlinear.com</w:t>
        </w:r>
      </w:hyperlink>
      <w:r w:rsidRPr="00071090">
        <w:rPr>
          <w:lang w:val="en-GB"/>
        </w:rPr>
        <w:t>) &amp; Tianyu Wu (</w:t>
      </w:r>
      <w:hyperlink r:id="rId14" w:history="1">
        <w:r w:rsidRPr="00071090">
          <w:rPr>
            <w:rStyle w:val="a7"/>
            <w:lang w:val="en-GB"/>
          </w:rPr>
          <w:t>tianyu@apple.com</w:t>
        </w:r>
      </w:hyperlink>
      <w:r w:rsidRPr="00071090">
        <w:rPr>
          <w:lang w:val="en-GB"/>
        </w:rPr>
        <w:t>)</w:t>
      </w:r>
    </w:p>
    <w:p w14:paraId="56B88405" w14:textId="77777777" w:rsidR="00B86BB5" w:rsidRPr="00071090" w:rsidRDefault="00EA0AA1" w:rsidP="00071090">
      <w:pPr>
        <w:numPr>
          <w:ilvl w:val="1"/>
          <w:numId w:val="42"/>
        </w:numPr>
        <w:tabs>
          <w:tab w:val="num" w:pos="1440"/>
        </w:tabs>
      </w:pPr>
      <w:r w:rsidRPr="00071090">
        <w:rPr>
          <w:b/>
          <w:bCs/>
          <w:lang w:val="en-GB"/>
        </w:rPr>
        <w:t>MAC:</w:t>
      </w:r>
      <w:r w:rsidRPr="00071090">
        <w:rPr>
          <w:lang w:val="en-GB"/>
        </w:rPr>
        <w:t xml:space="preserve"> Liwen Chu (</w:t>
      </w:r>
      <w:hyperlink r:id="rId15" w:history="1">
        <w:r w:rsidRPr="00071090">
          <w:rPr>
            <w:rStyle w:val="a7"/>
            <w:lang w:val="en-GB"/>
          </w:rPr>
          <w:t>liwen.chu@nxp.com</w:t>
        </w:r>
      </w:hyperlink>
      <w:r w:rsidRPr="00071090">
        <w:rPr>
          <w:lang w:val="en-GB"/>
        </w:rPr>
        <w:t>) &amp; Jeongki Kim (</w:t>
      </w:r>
      <w:hyperlink r:id="rId16" w:history="1">
        <w:r w:rsidRPr="00071090">
          <w:rPr>
            <w:rStyle w:val="a7"/>
            <w:lang w:val="en-GB"/>
          </w:rPr>
          <w:t>jeongki.kim.ieee@gmail.com</w:t>
        </w:r>
      </w:hyperlink>
      <w:r w:rsidRPr="00071090">
        <w:rPr>
          <w:lang w:val="en-GB"/>
        </w:rPr>
        <w:t>)</w:t>
      </w:r>
    </w:p>
    <w:p w14:paraId="44C519FB" w14:textId="77777777" w:rsidR="00071090" w:rsidRDefault="00071090" w:rsidP="00410198">
      <w:pPr>
        <w:ind w:left="1440"/>
      </w:pPr>
    </w:p>
    <w:p w14:paraId="0BFF608C" w14:textId="77777777" w:rsidR="00071090" w:rsidRDefault="00071090" w:rsidP="00071090">
      <w:pPr>
        <w:pStyle w:val="a"/>
        <w:numPr>
          <w:ilvl w:val="0"/>
          <w:numId w:val="38"/>
        </w:numPr>
        <w:tabs>
          <w:tab w:val="clear" w:pos="3225"/>
          <w:tab w:val="clear" w:pos="5103"/>
        </w:tabs>
      </w:pPr>
      <w:r w:rsidRPr="003046F3">
        <w:t>IEEE 802 and 802.11 IPR policy and procedure</w:t>
      </w:r>
    </w:p>
    <w:p w14:paraId="5F279035" w14:textId="77777777" w:rsidR="00071090" w:rsidRPr="003046F3" w:rsidRDefault="00071090" w:rsidP="00071090">
      <w:pPr>
        <w:pStyle w:val="a"/>
        <w:numPr>
          <w:ilvl w:val="1"/>
          <w:numId w:val="38"/>
        </w:numPr>
        <w:tabs>
          <w:tab w:val="clear" w:pos="3225"/>
          <w:tab w:val="clear" w:pos="5103"/>
        </w:tabs>
        <w:rPr>
          <w:szCs w:val="20"/>
        </w:rPr>
      </w:pPr>
      <w:r w:rsidRPr="003046F3">
        <w:t>Patent Policy: Ways to inform IEEE:</w:t>
      </w:r>
    </w:p>
    <w:p w14:paraId="0BD427AF" w14:textId="77777777" w:rsidR="00071090" w:rsidRPr="003046F3" w:rsidRDefault="00071090" w:rsidP="00071090">
      <w:pPr>
        <w:pStyle w:val="a"/>
        <w:numPr>
          <w:ilvl w:val="2"/>
          <w:numId w:val="38"/>
        </w:numPr>
        <w:tabs>
          <w:tab w:val="clear" w:pos="3225"/>
          <w:tab w:val="clear" w:pos="5103"/>
        </w:tabs>
        <w:rPr>
          <w:szCs w:val="20"/>
        </w:rPr>
      </w:pPr>
      <w:r w:rsidRPr="003046F3">
        <w:t>Cause an LOA to be submitted to the IEEE-SA (</w:t>
      </w:r>
      <w:hyperlink r:id="rId17" w:history="1">
        <w:r w:rsidRPr="003046F3">
          <w:rPr>
            <w:rStyle w:val="a7"/>
            <w:szCs w:val="22"/>
          </w:rPr>
          <w:t>patcom@ieee.org</w:t>
        </w:r>
      </w:hyperlink>
      <w:r w:rsidRPr="003046F3">
        <w:t>); or</w:t>
      </w:r>
    </w:p>
    <w:p w14:paraId="650323A9" w14:textId="77777777" w:rsidR="00071090" w:rsidRPr="003046F3" w:rsidRDefault="00071090" w:rsidP="00071090">
      <w:pPr>
        <w:pStyle w:val="a"/>
        <w:numPr>
          <w:ilvl w:val="2"/>
          <w:numId w:val="38"/>
        </w:numPr>
        <w:tabs>
          <w:tab w:val="clear" w:pos="3225"/>
          <w:tab w:val="clear" w:pos="5103"/>
        </w:tabs>
        <w:rPr>
          <w:szCs w:val="20"/>
        </w:rPr>
      </w:pPr>
      <w:r w:rsidRPr="003046F3">
        <w:t xml:space="preserve">Provide the chair of this group with the identity of the holder(s) of any and all such claims as soon as possible; or </w:t>
      </w:r>
    </w:p>
    <w:p w14:paraId="447C0859" w14:textId="77777777" w:rsidR="00071090" w:rsidRPr="003046F3" w:rsidRDefault="00071090" w:rsidP="00071090">
      <w:pPr>
        <w:pStyle w:val="a"/>
        <w:numPr>
          <w:ilvl w:val="2"/>
          <w:numId w:val="38"/>
        </w:numPr>
        <w:tabs>
          <w:tab w:val="clear" w:pos="3225"/>
          <w:tab w:val="clear" w:pos="5103"/>
        </w:tabs>
        <w:rPr>
          <w:szCs w:val="20"/>
        </w:rPr>
      </w:pPr>
      <w:r w:rsidRPr="003046F3">
        <w:t>Speak up now and respond to this Call for Potentially Essential Patents</w:t>
      </w:r>
    </w:p>
    <w:p w14:paraId="65592522" w14:textId="77777777" w:rsidR="00071090" w:rsidRDefault="00071090" w:rsidP="00071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7F26B49" w14:textId="77777777" w:rsidR="00071090" w:rsidRDefault="00071090" w:rsidP="00071090">
      <w:pPr>
        <w:pStyle w:val="a"/>
        <w:numPr>
          <w:ilvl w:val="1"/>
          <w:numId w:val="38"/>
        </w:numPr>
        <w:tabs>
          <w:tab w:val="clear" w:pos="3225"/>
          <w:tab w:val="clear" w:pos="5103"/>
        </w:tabs>
      </w:pPr>
      <w:r w:rsidRPr="00901EF6">
        <w:t>Copyright Policy:</w:t>
      </w:r>
      <w:r>
        <w:t xml:space="preserve"> Participants are advised that</w:t>
      </w:r>
    </w:p>
    <w:p w14:paraId="1A0A9282" w14:textId="77777777" w:rsidR="00071090" w:rsidRPr="0032579B" w:rsidRDefault="00071090" w:rsidP="00071090">
      <w:pPr>
        <w:pStyle w:val="a"/>
        <w:numPr>
          <w:ilvl w:val="2"/>
          <w:numId w:val="38"/>
        </w:numPr>
        <w:tabs>
          <w:tab w:val="clear" w:pos="3225"/>
          <w:tab w:val="clear" w:pos="5103"/>
        </w:tabs>
      </w:pPr>
      <w:r w:rsidRPr="0032579B">
        <w:t xml:space="preserve">IEEE SA’s copyright policy is described in </w:t>
      </w:r>
      <w:hyperlink r:id="rId18" w:anchor="7" w:history="1">
        <w:r w:rsidRPr="0032579B">
          <w:rPr>
            <w:rStyle w:val="a7"/>
            <w:szCs w:val="22"/>
          </w:rPr>
          <w:t>Clause 7</w:t>
        </w:r>
      </w:hyperlink>
      <w:r w:rsidRPr="0032579B">
        <w:t xml:space="preserve"> of the IEEE SA Standards Board Bylaws and </w:t>
      </w:r>
      <w:hyperlink r:id="rId19" w:history="1">
        <w:r w:rsidRPr="0032579B">
          <w:rPr>
            <w:rStyle w:val="a7"/>
            <w:szCs w:val="22"/>
          </w:rPr>
          <w:t>Clause 6.1</w:t>
        </w:r>
      </w:hyperlink>
      <w:r w:rsidRPr="0032579B">
        <w:t xml:space="preserve"> of the IEEE SA Standards Board Operations Manual;</w:t>
      </w:r>
    </w:p>
    <w:p w14:paraId="22A3478A" w14:textId="77777777" w:rsidR="00071090" w:rsidRDefault="00071090" w:rsidP="00071090">
      <w:pPr>
        <w:pStyle w:val="a"/>
        <w:numPr>
          <w:ilvl w:val="2"/>
          <w:numId w:val="38"/>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CFC4974" w14:textId="77777777" w:rsidR="00071090" w:rsidRPr="009D37B8" w:rsidRDefault="00071090" w:rsidP="0007109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59ADC8E" w14:textId="77777777" w:rsidR="00071090" w:rsidRPr="00F141E4" w:rsidRDefault="00071090" w:rsidP="00071090">
      <w:pPr>
        <w:pStyle w:val="a"/>
        <w:numPr>
          <w:ilvl w:val="1"/>
          <w:numId w:val="38"/>
        </w:numPr>
        <w:tabs>
          <w:tab w:val="clear" w:pos="3225"/>
          <w:tab w:val="clear" w:pos="5103"/>
        </w:tabs>
      </w:pPr>
      <w:r w:rsidRPr="0062531D">
        <w:rPr>
          <w:b/>
        </w:rPr>
        <w:lastRenderedPageBreak/>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D3A5AE5" w14:textId="77777777" w:rsidR="00410198" w:rsidRDefault="00410198" w:rsidP="00410198"/>
    <w:p w14:paraId="2D67643C" w14:textId="77777777" w:rsidR="00410198" w:rsidRDefault="00410198" w:rsidP="00410198">
      <w:pPr>
        <w:pStyle w:val="a"/>
        <w:numPr>
          <w:ilvl w:val="0"/>
          <w:numId w:val="38"/>
        </w:numPr>
        <w:tabs>
          <w:tab w:val="clear" w:pos="3225"/>
          <w:tab w:val="clear" w:pos="5103"/>
        </w:tabs>
      </w:pPr>
      <w:r>
        <w:t>Agenda</w:t>
      </w:r>
    </w:p>
    <w:p w14:paraId="727D0C17" w14:textId="77777777" w:rsidR="00410198" w:rsidRPr="00F70C8D" w:rsidRDefault="00410198" w:rsidP="00410198">
      <w:pPr>
        <w:pStyle w:val="a"/>
        <w:numPr>
          <w:ilvl w:val="1"/>
          <w:numId w:val="38"/>
        </w:numPr>
        <w:tabs>
          <w:tab w:val="clear" w:pos="3225"/>
          <w:tab w:val="clear" w:pos="5103"/>
        </w:tabs>
      </w:pPr>
      <w:r w:rsidRPr="00F70C8D">
        <w:t>Technical Submissions</w:t>
      </w:r>
      <w:r w:rsidRPr="00F70C8D">
        <w:rPr>
          <w:b/>
        </w:rPr>
        <w:t>: CRs</w:t>
      </w:r>
    </w:p>
    <w:p w14:paraId="4FC26E74" w14:textId="6B1BCDDD" w:rsidR="00F03DDF" w:rsidRPr="00E92584" w:rsidRDefault="001933D7" w:rsidP="00E92584">
      <w:pPr>
        <w:pStyle w:val="a"/>
        <w:numPr>
          <w:ilvl w:val="2"/>
          <w:numId w:val="38"/>
        </w:numPr>
        <w:tabs>
          <w:tab w:val="clear" w:pos="3225"/>
          <w:tab w:val="clear" w:pos="5103"/>
        </w:tabs>
        <w:rPr>
          <w:szCs w:val="22"/>
        </w:rPr>
      </w:pPr>
      <w:hyperlink r:id="rId20" w:history="1">
        <w:r w:rsidR="00F03DDF" w:rsidRPr="00E92584">
          <w:rPr>
            <w:rStyle w:val="a7"/>
            <w:color w:val="000000" w:themeColor="text1"/>
            <w:szCs w:val="22"/>
            <w:u w:val="none"/>
            <w:lang w:val="en-GB"/>
          </w:rPr>
          <w:t>1270r0</w:t>
        </w:r>
      </w:hyperlink>
      <w:r w:rsidR="00F03DDF" w:rsidRPr="00E92584">
        <w:rPr>
          <w:szCs w:val="22"/>
          <w:lang w:val="en-GB"/>
        </w:rPr>
        <w:t xml:space="preserve"> CR</w:t>
      </w:r>
      <w:r w:rsidR="00E92584">
        <w:rPr>
          <w:szCs w:val="22"/>
          <w:lang w:val="en-GB"/>
        </w:rPr>
        <w:t xml:space="preserve"> for Power Boost Factor CIDs </w:t>
      </w:r>
      <w:r w:rsidR="00E92584">
        <w:rPr>
          <w:szCs w:val="22"/>
          <w:lang w:val="en-GB"/>
        </w:rPr>
        <w:tab/>
      </w:r>
      <w:proofErr w:type="spellStart"/>
      <w:r w:rsidR="00F03DDF" w:rsidRPr="00E92584">
        <w:rPr>
          <w:szCs w:val="22"/>
          <w:lang w:val="en-GB"/>
        </w:rPr>
        <w:t>Hanqing</w:t>
      </w:r>
      <w:proofErr w:type="spellEnd"/>
      <w:r w:rsidR="00F03DDF" w:rsidRPr="00E92584">
        <w:rPr>
          <w:szCs w:val="22"/>
          <w:lang w:val="en-GB"/>
        </w:rPr>
        <w:t xml:space="preserve"> Lou</w:t>
      </w:r>
      <w:r w:rsidR="00E92584">
        <w:rPr>
          <w:szCs w:val="22"/>
        </w:rPr>
        <w:tab/>
      </w:r>
      <w:r w:rsidR="00F03DDF" w:rsidRPr="00E92584">
        <w:rPr>
          <w:szCs w:val="22"/>
        </w:rPr>
        <w:t>[</w:t>
      </w:r>
      <w:r w:rsidR="00F03DDF" w:rsidRPr="00E92584">
        <w:rPr>
          <w:szCs w:val="22"/>
          <w:lang w:val="en-GB"/>
        </w:rPr>
        <w:t>5C-Q&amp;A   10’]</w:t>
      </w:r>
    </w:p>
    <w:p w14:paraId="711445C2" w14:textId="54ACF850" w:rsidR="00F03DDF" w:rsidRPr="00E92584" w:rsidRDefault="001933D7" w:rsidP="00E92584">
      <w:pPr>
        <w:pStyle w:val="a"/>
        <w:numPr>
          <w:ilvl w:val="2"/>
          <w:numId w:val="38"/>
        </w:numPr>
        <w:tabs>
          <w:tab w:val="clear" w:pos="3225"/>
          <w:tab w:val="clear" w:pos="5103"/>
        </w:tabs>
        <w:rPr>
          <w:szCs w:val="22"/>
        </w:rPr>
      </w:pPr>
      <w:hyperlink r:id="rId21" w:history="1">
        <w:r w:rsidR="00F03DDF" w:rsidRPr="00E92584">
          <w:rPr>
            <w:rStyle w:val="a7"/>
            <w:color w:val="000000" w:themeColor="text1"/>
            <w:szCs w:val="22"/>
            <w:u w:val="none"/>
            <w:lang w:val="en-GB"/>
          </w:rPr>
          <w:t>1194r2</w:t>
        </w:r>
      </w:hyperlink>
      <w:r w:rsidR="00E92584">
        <w:rPr>
          <w:szCs w:val="22"/>
          <w:lang w:val="en-GB"/>
        </w:rPr>
        <w:t xml:space="preserve"> LB266 CR for 9.4.1.70 </w:t>
      </w:r>
      <w:r w:rsidR="00E92584">
        <w:rPr>
          <w:szCs w:val="22"/>
          <w:lang w:val="en-GB"/>
        </w:rPr>
        <w:tab/>
      </w:r>
      <w:r w:rsidR="00E92584">
        <w:rPr>
          <w:szCs w:val="22"/>
          <w:lang w:val="en-GB"/>
        </w:rPr>
        <w:tab/>
      </w:r>
      <w:r w:rsidR="00E92584">
        <w:rPr>
          <w:szCs w:val="22"/>
          <w:lang w:val="en-GB"/>
        </w:rPr>
        <w:tab/>
      </w:r>
      <w:proofErr w:type="spellStart"/>
      <w:r w:rsidR="00F03DDF" w:rsidRPr="00E92584">
        <w:rPr>
          <w:szCs w:val="22"/>
          <w:lang w:val="en-GB"/>
        </w:rPr>
        <w:t>Jinyoung</w:t>
      </w:r>
      <w:proofErr w:type="spellEnd"/>
      <w:r w:rsidR="00F03DDF" w:rsidRPr="00E92584">
        <w:rPr>
          <w:szCs w:val="22"/>
          <w:lang w:val="en-GB"/>
        </w:rPr>
        <w:t xml:space="preserve"> Chun </w:t>
      </w:r>
      <w:r w:rsidR="00F03DDF" w:rsidRPr="00E92584">
        <w:rPr>
          <w:szCs w:val="22"/>
          <w:lang w:val="en-GB"/>
        </w:rPr>
        <w:tab/>
        <w:t>[11C-SP      10’]</w:t>
      </w:r>
    </w:p>
    <w:p w14:paraId="31C519B7" w14:textId="6E445B6D" w:rsidR="00F03DDF" w:rsidRPr="00E92584" w:rsidRDefault="001933D7" w:rsidP="00E92584">
      <w:pPr>
        <w:pStyle w:val="a"/>
        <w:numPr>
          <w:ilvl w:val="2"/>
          <w:numId w:val="38"/>
        </w:numPr>
        <w:tabs>
          <w:tab w:val="clear" w:pos="3225"/>
          <w:tab w:val="clear" w:pos="5103"/>
        </w:tabs>
        <w:rPr>
          <w:szCs w:val="22"/>
        </w:rPr>
      </w:pPr>
      <w:hyperlink r:id="rId22" w:history="1">
        <w:r w:rsidR="00F03DDF" w:rsidRPr="00E92584">
          <w:rPr>
            <w:rStyle w:val="a7"/>
            <w:color w:val="000000" w:themeColor="text1"/>
            <w:szCs w:val="22"/>
            <w:u w:val="none"/>
            <w:lang w:val="en-GB"/>
          </w:rPr>
          <w:t>1324r0</w:t>
        </w:r>
      </w:hyperlink>
      <w:r w:rsidR="00F03DDF" w:rsidRPr="00E92584">
        <w:rPr>
          <w:szCs w:val="22"/>
          <w:lang w:val="en-GB"/>
        </w:rPr>
        <w:t xml:space="preserve"> CR </w:t>
      </w:r>
      <w:r w:rsidR="00E92584">
        <w:rPr>
          <w:szCs w:val="22"/>
          <w:lang w:val="en-GB"/>
        </w:rPr>
        <w:t xml:space="preserve">for CIDs in 35.7.2 Part III </w:t>
      </w:r>
      <w:r w:rsidR="00E92584">
        <w:rPr>
          <w:szCs w:val="22"/>
          <w:lang w:val="en-GB"/>
        </w:rPr>
        <w:tab/>
      </w:r>
      <w:r w:rsidR="00E92584">
        <w:rPr>
          <w:szCs w:val="22"/>
          <w:lang w:val="en-GB"/>
        </w:rPr>
        <w:tab/>
      </w:r>
      <w:proofErr w:type="spellStart"/>
      <w:r w:rsidR="00F03DDF" w:rsidRPr="00E92584">
        <w:rPr>
          <w:szCs w:val="22"/>
          <w:lang w:val="en-GB"/>
        </w:rPr>
        <w:t>Zinan</w:t>
      </w:r>
      <w:proofErr w:type="spellEnd"/>
      <w:r w:rsidR="00F03DDF" w:rsidRPr="00E92584">
        <w:rPr>
          <w:szCs w:val="22"/>
          <w:lang w:val="en-GB"/>
        </w:rPr>
        <w:t xml:space="preserve"> Lin</w:t>
      </w:r>
      <w:r w:rsidR="00E92584">
        <w:rPr>
          <w:szCs w:val="22"/>
        </w:rPr>
        <w:t xml:space="preserve"> </w:t>
      </w:r>
      <w:r w:rsidR="00E92584">
        <w:rPr>
          <w:szCs w:val="22"/>
        </w:rPr>
        <w:tab/>
      </w:r>
      <w:r w:rsidR="00F03DDF" w:rsidRPr="00E92584">
        <w:rPr>
          <w:szCs w:val="22"/>
        </w:rPr>
        <w:t>[2C-S</w:t>
      </w:r>
      <w:r w:rsidR="00F03DDF" w:rsidRPr="00E92584">
        <w:rPr>
          <w:szCs w:val="22"/>
          <w:lang w:val="en-GB"/>
        </w:rPr>
        <w:t>P</w:t>
      </w:r>
      <w:r w:rsidR="00F03DDF" w:rsidRPr="00E92584">
        <w:rPr>
          <w:szCs w:val="22"/>
        </w:rPr>
        <w:t xml:space="preserve">        10’] </w:t>
      </w:r>
    </w:p>
    <w:p w14:paraId="71784D3B" w14:textId="475C236E" w:rsidR="00F03DDF" w:rsidRPr="00E92584" w:rsidRDefault="001933D7" w:rsidP="00E92584">
      <w:pPr>
        <w:pStyle w:val="a"/>
        <w:numPr>
          <w:ilvl w:val="2"/>
          <w:numId w:val="38"/>
        </w:numPr>
        <w:tabs>
          <w:tab w:val="clear" w:pos="3225"/>
          <w:tab w:val="clear" w:pos="5103"/>
        </w:tabs>
        <w:rPr>
          <w:szCs w:val="22"/>
        </w:rPr>
      </w:pPr>
      <w:hyperlink r:id="rId23" w:history="1">
        <w:r w:rsidR="00F03DDF" w:rsidRPr="00E92584">
          <w:rPr>
            <w:rStyle w:val="a7"/>
            <w:color w:val="000000" w:themeColor="text1"/>
            <w:szCs w:val="22"/>
            <w:u w:val="none"/>
          </w:rPr>
          <w:t>1131r3</w:t>
        </w:r>
      </w:hyperlink>
      <w:r w:rsidR="00E92584">
        <w:rPr>
          <w:szCs w:val="22"/>
        </w:rPr>
        <w:t xml:space="preserve"> LB266 CR on 9.4.1.71</w:t>
      </w:r>
      <w:r w:rsidR="00E92584">
        <w:rPr>
          <w:szCs w:val="22"/>
        </w:rPr>
        <w:tab/>
        <w:t xml:space="preserve"> </w:t>
      </w:r>
      <w:r w:rsidR="00E92584">
        <w:rPr>
          <w:szCs w:val="22"/>
        </w:rPr>
        <w:tab/>
      </w:r>
      <w:r w:rsidR="00E92584">
        <w:rPr>
          <w:szCs w:val="22"/>
        </w:rPr>
        <w:tab/>
      </w:r>
      <w:proofErr w:type="spellStart"/>
      <w:r w:rsidR="00F03DDF" w:rsidRPr="00E92584">
        <w:rPr>
          <w:szCs w:val="22"/>
        </w:rPr>
        <w:t>Jinyoung</w:t>
      </w:r>
      <w:proofErr w:type="spellEnd"/>
      <w:r w:rsidR="00F03DDF" w:rsidRPr="00E92584">
        <w:rPr>
          <w:szCs w:val="22"/>
        </w:rPr>
        <w:t xml:space="preserve"> Chun </w:t>
      </w:r>
      <w:r w:rsidR="00F03DDF" w:rsidRPr="00E92584">
        <w:rPr>
          <w:szCs w:val="22"/>
        </w:rPr>
        <w:tab/>
        <w:t>[1C-</w:t>
      </w:r>
      <w:r w:rsidR="00F03DDF" w:rsidRPr="00E92584">
        <w:rPr>
          <w:szCs w:val="22"/>
          <w:lang w:val="en-GB"/>
        </w:rPr>
        <w:t>SP        10’]</w:t>
      </w:r>
    </w:p>
    <w:p w14:paraId="2F37C2C7" w14:textId="412F4A93" w:rsidR="00F03DDF" w:rsidRPr="00E92584" w:rsidRDefault="001933D7" w:rsidP="00E92584">
      <w:pPr>
        <w:pStyle w:val="a"/>
        <w:numPr>
          <w:ilvl w:val="2"/>
          <w:numId w:val="38"/>
        </w:numPr>
        <w:tabs>
          <w:tab w:val="clear" w:pos="3225"/>
          <w:tab w:val="clear" w:pos="5103"/>
        </w:tabs>
        <w:rPr>
          <w:szCs w:val="22"/>
        </w:rPr>
      </w:pPr>
      <w:hyperlink r:id="rId24" w:history="1">
        <w:r w:rsidR="00F03DDF" w:rsidRPr="00E92584">
          <w:rPr>
            <w:rStyle w:val="a7"/>
            <w:color w:val="000000" w:themeColor="text1"/>
            <w:szCs w:val="22"/>
            <w:u w:val="none"/>
            <w:lang w:val="en-GB"/>
          </w:rPr>
          <w:t>1267r0</w:t>
        </w:r>
      </w:hyperlink>
      <w:r w:rsidR="00F03DDF" w:rsidRPr="00E92584">
        <w:rPr>
          <w:szCs w:val="22"/>
          <w:lang w:val="en-GB"/>
        </w:rPr>
        <w:t xml:space="preserve"> LB26</w:t>
      </w:r>
      <w:r w:rsidR="00E92584">
        <w:rPr>
          <w:szCs w:val="22"/>
          <w:lang w:val="en-GB"/>
        </w:rPr>
        <w:t xml:space="preserve">6 CR on EHT Operation element </w:t>
      </w:r>
      <w:r w:rsidR="00E92584">
        <w:rPr>
          <w:szCs w:val="22"/>
          <w:lang w:val="en-GB"/>
        </w:rPr>
        <w:tab/>
      </w:r>
      <w:proofErr w:type="spellStart"/>
      <w:r w:rsidR="00F03DDF" w:rsidRPr="00E92584">
        <w:rPr>
          <w:szCs w:val="22"/>
          <w:lang w:val="en-GB"/>
        </w:rPr>
        <w:t>Guogang</w:t>
      </w:r>
      <w:proofErr w:type="spellEnd"/>
      <w:r w:rsidR="00F03DDF" w:rsidRPr="00E92584">
        <w:rPr>
          <w:szCs w:val="22"/>
          <w:lang w:val="en-GB"/>
        </w:rPr>
        <w:t xml:space="preserve"> Huang</w:t>
      </w:r>
      <w:r w:rsidR="00E92584">
        <w:rPr>
          <w:szCs w:val="22"/>
        </w:rPr>
        <w:t xml:space="preserve"> </w:t>
      </w:r>
      <w:r w:rsidR="00F03DDF" w:rsidRPr="00E92584">
        <w:rPr>
          <w:szCs w:val="22"/>
        </w:rPr>
        <w:t>[</w:t>
      </w:r>
      <w:r w:rsidR="00F03DDF" w:rsidRPr="00E92584">
        <w:rPr>
          <w:szCs w:val="22"/>
          <w:lang w:val="en-GB"/>
        </w:rPr>
        <w:t>29C-13GT 20’]</w:t>
      </w:r>
    </w:p>
    <w:p w14:paraId="093806F7" w14:textId="453B3518" w:rsidR="00F03DDF" w:rsidRPr="00E92584" w:rsidRDefault="001933D7" w:rsidP="00E92584">
      <w:pPr>
        <w:pStyle w:val="a"/>
        <w:numPr>
          <w:ilvl w:val="2"/>
          <w:numId w:val="38"/>
        </w:numPr>
        <w:tabs>
          <w:tab w:val="clear" w:pos="3225"/>
          <w:tab w:val="clear" w:pos="5103"/>
        </w:tabs>
        <w:rPr>
          <w:szCs w:val="22"/>
        </w:rPr>
      </w:pPr>
      <w:hyperlink r:id="rId25" w:history="1">
        <w:r w:rsidR="00F03DDF" w:rsidRPr="00E92584">
          <w:rPr>
            <w:rStyle w:val="a7"/>
            <w:color w:val="000000" w:themeColor="text1"/>
            <w:szCs w:val="22"/>
            <w:u w:val="none"/>
            <w:lang w:val="en-GB"/>
          </w:rPr>
          <w:t>1232r0</w:t>
        </w:r>
      </w:hyperlink>
      <w:r w:rsidR="00F03DDF" w:rsidRPr="00E92584">
        <w:rPr>
          <w:szCs w:val="22"/>
          <w:lang w:val="en-GB"/>
        </w:rPr>
        <w:t xml:space="preserve"> CR</w:t>
      </w:r>
      <w:r w:rsidR="00E92584">
        <w:rPr>
          <w:szCs w:val="22"/>
          <w:lang w:val="en-GB"/>
        </w:rPr>
        <w:t xml:space="preserve"> for CIDs in 35.7.2 Part II </w:t>
      </w:r>
      <w:r w:rsidR="00E92584">
        <w:rPr>
          <w:szCs w:val="22"/>
          <w:lang w:val="en-GB"/>
        </w:rPr>
        <w:tab/>
      </w:r>
      <w:r w:rsidR="00E92584">
        <w:rPr>
          <w:szCs w:val="22"/>
          <w:lang w:val="en-GB"/>
        </w:rPr>
        <w:tab/>
      </w:r>
      <w:proofErr w:type="spellStart"/>
      <w:r w:rsidR="00E92584">
        <w:rPr>
          <w:szCs w:val="22"/>
          <w:lang w:val="en-GB"/>
        </w:rPr>
        <w:t>Zinan</w:t>
      </w:r>
      <w:proofErr w:type="spellEnd"/>
      <w:r w:rsidR="00E92584">
        <w:rPr>
          <w:szCs w:val="22"/>
          <w:lang w:val="en-GB"/>
        </w:rPr>
        <w:t xml:space="preserve"> Lin </w:t>
      </w:r>
      <w:r w:rsidR="00E92584">
        <w:rPr>
          <w:szCs w:val="22"/>
          <w:lang w:val="en-GB"/>
        </w:rPr>
        <w:tab/>
      </w:r>
      <w:r w:rsidR="00F03DDF" w:rsidRPr="00E92584">
        <w:rPr>
          <w:szCs w:val="22"/>
          <w:lang w:val="en-GB"/>
        </w:rPr>
        <w:t>[8C</w:t>
      </w:r>
      <w:r w:rsidR="00F03DDF" w:rsidRPr="00E92584">
        <w:rPr>
          <w:szCs w:val="22"/>
          <w:lang w:val="en-GB"/>
        </w:rPr>
        <w:tab/>
        <w:t xml:space="preserve">15’] </w:t>
      </w:r>
    </w:p>
    <w:p w14:paraId="22CAF10F" w14:textId="70E22431" w:rsidR="00410198" w:rsidRPr="006125D4" w:rsidRDefault="001933D7" w:rsidP="006125D4">
      <w:pPr>
        <w:pStyle w:val="a"/>
        <w:numPr>
          <w:ilvl w:val="2"/>
          <w:numId w:val="38"/>
        </w:numPr>
        <w:tabs>
          <w:tab w:val="clear" w:pos="3225"/>
          <w:tab w:val="clear" w:pos="5103"/>
        </w:tabs>
        <w:rPr>
          <w:szCs w:val="22"/>
        </w:rPr>
      </w:pPr>
      <w:hyperlink r:id="rId26" w:history="1">
        <w:r w:rsidR="00F03DDF" w:rsidRPr="00E92584">
          <w:rPr>
            <w:rStyle w:val="a7"/>
            <w:color w:val="000000" w:themeColor="text1"/>
            <w:szCs w:val="22"/>
            <w:u w:val="none"/>
            <w:lang w:val="en-GB"/>
          </w:rPr>
          <w:t>1311r0</w:t>
        </w:r>
      </w:hyperlink>
      <w:r w:rsidR="00F03DDF" w:rsidRPr="00E92584">
        <w:rPr>
          <w:szCs w:val="22"/>
          <w:lang w:val="en-GB"/>
        </w:rPr>
        <w:t xml:space="preserve"> </w:t>
      </w:r>
      <w:r w:rsidR="00E92584">
        <w:rPr>
          <w:szCs w:val="22"/>
          <w:lang w:val="en-GB"/>
        </w:rPr>
        <w:t xml:space="preserve">CR for clause 6.3 part 2 </w:t>
      </w:r>
      <w:r w:rsidR="00E92584">
        <w:rPr>
          <w:szCs w:val="22"/>
          <w:lang w:val="en-GB"/>
        </w:rPr>
        <w:tab/>
      </w:r>
      <w:r w:rsidR="00E92584">
        <w:rPr>
          <w:szCs w:val="22"/>
          <w:lang w:val="en-GB"/>
        </w:rPr>
        <w:tab/>
      </w:r>
      <w:r w:rsidR="00E92584">
        <w:rPr>
          <w:szCs w:val="22"/>
          <w:lang w:val="en-GB"/>
        </w:rPr>
        <w:tab/>
      </w:r>
      <w:r w:rsidR="00F03DDF" w:rsidRPr="00E92584">
        <w:rPr>
          <w:szCs w:val="22"/>
          <w:lang w:val="en-GB"/>
        </w:rPr>
        <w:t xml:space="preserve">Yan Li </w:t>
      </w:r>
      <w:r w:rsidR="00F03DDF" w:rsidRPr="00E92584">
        <w:rPr>
          <w:szCs w:val="22"/>
          <w:lang w:val="en-GB"/>
        </w:rPr>
        <w:tab/>
      </w:r>
      <w:r w:rsidR="00F03DDF" w:rsidRPr="00E92584">
        <w:rPr>
          <w:szCs w:val="22"/>
          <w:lang w:val="en-GB"/>
        </w:rPr>
        <w:tab/>
        <w:t>[8C</w:t>
      </w:r>
      <w:r w:rsidR="00F03DDF" w:rsidRPr="00E92584">
        <w:rPr>
          <w:szCs w:val="22"/>
          <w:lang w:val="en-GB"/>
        </w:rPr>
        <w:tab/>
        <w:t>15’]</w:t>
      </w:r>
    </w:p>
    <w:p w14:paraId="5E8E9534" w14:textId="77777777" w:rsidR="00410198" w:rsidRDefault="00410198" w:rsidP="00410198">
      <w:pPr>
        <w:pStyle w:val="a"/>
        <w:numPr>
          <w:ilvl w:val="1"/>
          <w:numId w:val="38"/>
        </w:numPr>
        <w:tabs>
          <w:tab w:val="clear" w:pos="3225"/>
          <w:tab w:val="clear" w:pos="5103"/>
        </w:tabs>
      </w:pPr>
      <w:r>
        <w:t>Discussion</w:t>
      </w:r>
    </w:p>
    <w:p w14:paraId="1EFED40B" w14:textId="77777777" w:rsidR="00410198" w:rsidRDefault="00410198" w:rsidP="00410198">
      <w:pPr>
        <w:pStyle w:val="a"/>
        <w:numPr>
          <w:ilvl w:val="2"/>
          <w:numId w:val="38"/>
        </w:numPr>
        <w:tabs>
          <w:tab w:val="clear" w:pos="3225"/>
          <w:tab w:val="clear" w:pos="5103"/>
        </w:tabs>
      </w:pPr>
      <w:r>
        <w:t>Revision changes</w:t>
      </w:r>
    </w:p>
    <w:p w14:paraId="1C63509F" w14:textId="1FE45C61" w:rsidR="00E92584" w:rsidRDefault="00E92584" w:rsidP="00E92584">
      <w:pPr>
        <w:pStyle w:val="a"/>
        <w:numPr>
          <w:ilvl w:val="3"/>
          <w:numId w:val="38"/>
        </w:numPr>
        <w:tabs>
          <w:tab w:val="clear" w:pos="3225"/>
          <w:tab w:val="clear" w:pos="5103"/>
        </w:tabs>
      </w:pPr>
      <w:r>
        <w:t>The chair announces that no need to announce the revision changes for the agenda, just present the latest revision</w:t>
      </w:r>
    </w:p>
    <w:p w14:paraId="62A2F028" w14:textId="2FC464FF" w:rsidR="00E92584" w:rsidRDefault="00E92584" w:rsidP="00410198">
      <w:pPr>
        <w:pStyle w:val="a"/>
        <w:numPr>
          <w:ilvl w:val="2"/>
          <w:numId w:val="38"/>
        </w:numPr>
        <w:tabs>
          <w:tab w:val="clear" w:pos="3225"/>
          <w:tab w:val="clear" w:pos="5103"/>
        </w:tabs>
      </w:pPr>
      <w:r>
        <w:t>Order change of 1232r0</w:t>
      </w:r>
    </w:p>
    <w:p w14:paraId="31196FE8" w14:textId="77777777" w:rsidR="00410198" w:rsidRDefault="00410198" w:rsidP="00410198">
      <w:pPr>
        <w:pStyle w:val="a"/>
        <w:numPr>
          <w:ilvl w:val="1"/>
          <w:numId w:val="38"/>
        </w:numPr>
        <w:tabs>
          <w:tab w:val="clear" w:pos="3225"/>
          <w:tab w:val="clear" w:pos="5103"/>
        </w:tabs>
      </w:pPr>
      <w:r w:rsidRPr="00E92584">
        <w:rPr>
          <w:highlight w:val="green"/>
        </w:rPr>
        <w:t>Agenda approved with unanimous consent</w:t>
      </w:r>
    </w:p>
    <w:p w14:paraId="0F2CE518" w14:textId="77777777" w:rsidR="000216A5" w:rsidRDefault="000216A5" w:rsidP="000216A5">
      <w:pPr>
        <w:pStyle w:val="a"/>
        <w:numPr>
          <w:ilvl w:val="0"/>
          <w:numId w:val="0"/>
        </w:numPr>
        <w:tabs>
          <w:tab w:val="clear" w:pos="3225"/>
          <w:tab w:val="clear" w:pos="5103"/>
        </w:tabs>
        <w:ind w:left="720"/>
      </w:pPr>
    </w:p>
    <w:p w14:paraId="3675DA42" w14:textId="77777777" w:rsidR="000216A5" w:rsidRDefault="000216A5" w:rsidP="000216A5">
      <w:pPr>
        <w:pStyle w:val="a"/>
        <w:numPr>
          <w:ilvl w:val="0"/>
          <w:numId w:val="0"/>
        </w:numPr>
        <w:tabs>
          <w:tab w:val="clear" w:pos="3225"/>
          <w:tab w:val="clear" w:pos="5103"/>
        </w:tabs>
        <w:ind w:left="720"/>
      </w:pPr>
    </w:p>
    <w:p w14:paraId="485D73FA" w14:textId="2E93609E" w:rsidR="000216A5" w:rsidRDefault="000216A5" w:rsidP="000216A5">
      <w:pPr>
        <w:pStyle w:val="a"/>
        <w:numPr>
          <w:ilvl w:val="0"/>
          <w:numId w:val="38"/>
        </w:numPr>
        <w:tabs>
          <w:tab w:val="clear" w:pos="3225"/>
          <w:tab w:val="clear" w:pos="5103"/>
        </w:tabs>
      </w:pPr>
      <w:r>
        <w:rPr>
          <w:rFonts w:hint="eastAsia"/>
          <w:lang w:eastAsia="zh-CN"/>
        </w:rPr>
        <w:t>T</w:t>
      </w:r>
      <w:r>
        <w:rPr>
          <w:lang w:eastAsia="zh-CN"/>
        </w:rPr>
        <w:t>he chair presents the s</w:t>
      </w:r>
      <w:r w:rsidRPr="000216A5">
        <w:rPr>
          <w:lang w:eastAsia="zh-CN"/>
        </w:rPr>
        <w:t xml:space="preserve">ummary from July meeting and </w:t>
      </w:r>
      <w:proofErr w:type="spellStart"/>
      <w:r w:rsidRPr="000216A5">
        <w:rPr>
          <w:lang w:eastAsia="zh-CN"/>
        </w:rPr>
        <w:t>conf</w:t>
      </w:r>
      <w:proofErr w:type="spellEnd"/>
      <w:r w:rsidRPr="000216A5">
        <w:rPr>
          <w:lang w:eastAsia="zh-CN"/>
        </w:rPr>
        <w:t xml:space="preserve"> calls</w:t>
      </w:r>
      <w:r w:rsidR="006125D4">
        <w:rPr>
          <w:lang w:eastAsia="zh-CN"/>
        </w:rPr>
        <w:t>.</w:t>
      </w:r>
    </w:p>
    <w:p w14:paraId="443728BE" w14:textId="77777777" w:rsidR="000216A5" w:rsidRDefault="000216A5" w:rsidP="000216A5">
      <w:pPr>
        <w:pStyle w:val="a"/>
        <w:numPr>
          <w:ilvl w:val="0"/>
          <w:numId w:val="0"/>
        </w:numPr>
        <w:tabs>
          <w:tab w:val="clear" w:pos="3225"/>
          <w:tab w:val="clear" w:pos="5103"/>
        </w:tabs>
        <w:ind w:left="720"/>
      </w:pPr>
    </w:p>
    <w:p w14:paraId="21402FC8" w14:textId="77777777" w:rsidR="000216A5" w:rsidRDefault="000216A5" w:rsidP="000216A5">
      <w:pPr>
        <w:pStyle w:val="a"/>
        <w:numPr>
          <w:ilvl w:val="0"/>
          <w:numId w:val="0"/>
        </w:numPr>
        <w:tabs>
          <w:tab w:val="clear" w:pos="3225"/>
          <w:tab w:val="clear" w:pos="5103"/>
        </w:tabs>
        <w:ind w:left="720"/>
      </w:pPr>
    </w:p>
    <w:p w14:paraId="37E6DCD1" w14:textId="77777777" w:rsidR="00410198" w:rsidRDefault="00410198" w:rsidP="00410198">
      <w:pPr>
        <w:pStyle w:val="a"/>
        <w:numPr>
          <w:ilvl w:val="0"/>
          <w:numId w:val="38"/>
        </w:numPr>
        <w:tabs>
          <w:tab w:val="clear" w:pos="3225"/>
          <w:tab w:val="clear" w:pos="5103"/>
        </w:tabs>
      </w:pPr>
      <w:r w:rsidRPr="00027989">
        <w:t>Technical Submissions</w:t>
      </w:r>
      <w:r w:rsidRPr="00027989">
        <w:rPr>
          <w:b/>
        </w:rPr>
        <w:t>: CR</w:t>
      </w:r>
    </w:p>
    <w:p w14:paraId="2EB206FB" w14:textId="5E041BC4" w:rsidR="00410198" w:rsidRDefault="00E92584" w:rsidP="00410198">
      <w:pPr>
        <w:pStyle w:val="a"/>
        <w:numPr>
          <w:ilvl w:val="1"/>
          <w:numId w:val="38"/>
        </w:numPr>
        <w:tabs>
          <w:tab w:val="clear" w:pos="3225"/>
          <w:tab w:val="clear" w:pos="5103"/>
        </w:tabs>
      </w:pPr>
      <w:r w:rsidRPr="00E92584">
        <w:rPr>
          <w:szCs w:val="22"/>
          <w:lang w:val="en-GB"/>
        </w:rPr>
        <w:t>1270r0 CR</w:t>
      </w:r>
      <w:r>
        <w:rPr>
          <w:szCs w:val="22"/>
          <w:lang w:val="en-GB"/>
        </w:rPr>
        <w:t xml:space="preserve"> for Power Boost Factor CIDs </w:t>
      </w:r>
      <w:r>
        <w:rPr>
          <w:szCs w:val="22"/>
          <w:lang w:val="en-GB"/>
        </w:rPr>
        <w:tab/>
      </w:r>
      <w:proofErr w:type="spellStart"/>
      <w:r w:rsidRPr="00E92584">
        <w:rPr>
          <w:szCs w:val="22"/>
          <w:lang w:val="en-GB"/>
        </w:rPr>
        <w:t>Hanqing</w:t>
      </w:r>
      <w:proofErr w:type="spellEnd"/>
      <w:r w:rsidRPr="00E92584">
        <w:rPr>
          <w:szCs w:val="22"/>
          <w:lang w:val="en-GB"/>
        </w:rPr>
        <w:t xml:space="preserve"> Lou</w:t>
      </w:r>
    </w:p>
    <w:p w14:paraId="7EC2A8D7" w14:textId="77777777" w:rsidR="00410198" w:rsidRDefault="00410198" w:rsidP="00410198"/>
    <w:p w14:paraId="0CD44242" w14:textId="2196FD27" w:rsidR="00E92584" w:rsidRDefault="00410198" w:rsidP="00E92584">
      <w:pPr>
        <w:ind w:left="1080"/>
      </w:pPr>
      <w:r>
        <w:t xml:space="preserve">C: </w:t>
      </w:r>
      <w:r w:rsidR="00AE3463">
        <w:t>suggest change MU to RU, and define what “RU” means.</w:t>
      </w:r>
    </w:p>
    <w:p w14:paraId="4DF7E9CC" w14:textId="0B96027A" w:rsidR="00AE3463" w:rsidRDefault="00AE3463" w:rsidP="00E92584">
      <w:pPr>
        <w:ind w:left="1080"/>
      </w:pPr>
      <w:r>
        <w:t>C: That’s what I suggested in the comment, the “MR”</w:t>
      </w:r>
    </w:p>
    <w:p w14:paraId="4A454D69" w14:textId="77777777" w:rsidR="00410198" w:rsidRDefault="00410198" w:rsidP="00410198">
      <w:pPr>
        <w:ind w:left="1080"/>
      </w:pPr>
    </w:p>
    <w:p w14:paraId="66EE47C4" w14:textId="13DECA28" w:rsidR="006125D4" w:rsidRDefault="006125D4" w:rsidP="00410198">
      <w:pPr>
        <w:ind w:left="1080"/>
        <w:rPr>
          <w:lang w:eastAsia="zh-CN"/>
        </w:rPr>
      </w:pPr>
      <w:r>
        <w:rPr>
          <w:rFonts w:hint="eastAsia"/>
          <w:lang w:eastAsia="zh-CN"/>
        </w:rPr>
        <w:t>S</w:t>
      </w:r>
      <w:r>
        <w:rPr>
          <w:lang w:eastAsia="zh-CN"/>
        </w:rPr>
        <w:t>P deferred.</w:t>
      </w:r>
    </w:p>
    <w:p w14:paraId="24B5134A" w14:textId="77777777" w:rsidR="00410198" w:rsidRDefault="00410198" w:rsidP="00410198"/>
    <w:p w14:paraId="6CC1DF86" w14:textId="77777777" w:rsidR="002748EF" w:rsidRDefault="002748EF" w:rsidP="00410198"/>
    <w:p w14:paraId="51B1D30A" w14:textId="77777777" w:rsidR="00410198" w:rsidRDefault="00410198" w:rsidP="00410198"/>
    <w:p w14:paraId="2DF9FDF7" w14:textId="1F5AFB26" w:rsidR="00410198" w:rsidRDefault="00AE3463" w:rsidP="00410198">
      <w:pPr>
        <w:pStyle w:val="a"/>
        <w:numPr>
          <w:ilvl w:val="1"/>
          <w:numId w:val="38"/>
        </w:numPr>
        <w:tabs>
          <w:tab w:val="clear" w:pos="3225"/>
          <w:tab w:val="clear" w:pos="5103"/>
        </w:tabs>
      </w:pPr>
      <w:r w:rsidRPr="00AE3463">
        <w:rPr>
          <w:szCs w:val="22"/>
          <w:lang w:val="en-GB"/>
        </w:rPr>
        <w:t>1194r3</w:t>
      </w:r>
      <w:r>
        <w:rPr>
          <w:szCs w:val="22"/>
          <w:lang w:val="en-GB"/>
        </w:rPr>
        <w:t xml:space="preserve"> LB266 CR for 9.4.1.70 </w:t>
      </w:r>
      <w:r>
        <w:rPr>
          <w:szCs w:val="22"/>
          <w:lang w:val="en-GB"/>
        </w:rPr>
        <w:tab/>
      </w:r>
      <w:r>
        <w:rPr>
          <w:szCs w:val="22"/>
          <w:lang w:val="en-GB"/>
        </w:rPr>
        <w:tab/>
      </w:r>
      <w:r>
        <w:rPr>
          <w:szCs w:val="22"/>
          <w:lang w:val="en-GB"/>
        </w:rPr>
        <w:tab/>
      </w:r>
      <w:proofErr w:type="spellStart"/>
      <w:r w:rsidRPr="00E92584">
        <w:rPr>
          <w:szCs w:val="22"/>
          <w:lang w:val="en-GB"/>
        </w:rPr>
        <w:t>Jinyoung</w:t>
      </w:r>
      <w:proofErr w:type="spellEnd"/>
      <w:r w:rsidRPr="00E92584">
        <w:rPr>
          <w:szCs w:val="22"/>
          <w:lang w:val="en-GB"/>
        </w:rPr>
        <w:t xml:space="preserve"> Chun</w:t>
      </w:r>
    </w:p>
    <w:p w14:paraId="35121D6F" w14:textId="77777777" w:rsidR="00410198" w:rsidRDefault="00410198" w:rsidP="00410198">
      <w:pPr>
        <w:ind w:left="1080"/>
      </w:pPr>
    </w:p>
    <w:p w14:paraId="040C3FD6" w14:textId="34C371BB" w:rsidR="00410198" w:rsidRPr="008B4D6C" w:rsidRDefault="00AE3463" w:rsidP="00410198">
      <w:pPr>
        <w:pStyle w:val="gmail-msoplaintext"/>
        <w:spacing w:before="0" w:beforeAutospacing="0" w:after="0" w:afterAutospacing="0"/>
        <w:ind w:left="1080"/>
        <w:rPr>
          <w:rFonts w:ascii="Consolas" w:hAnsi="Consolas"/>
          <w:sz w:val="22"/>
          <w:szCs w:val="21"/>
        </w:rPr>
      </w:pPr>
      <w:r>
        <w:rPr>
          <w:b/>
          <w:bCs/>
          <w:sz w:val="22"/>
          <w:szCs w:val="20"/>
        </w:rPr>
        <w:t>SP</w:t>
      </w:r>
      <w:r w:rsidR="00410198" w:rsidRPr="008B4D6C">
        <w:rPr>
          <w:b/>
          <w:bCs/>
          <w:sz w:val="22"/>
          <w:szCs w:val="20"/>
        </w:rPr>
        <w:t xml:space="preserve">: </w:t>
      </w:r>
      <w:r w:rsidR="00410198" w:rsidRPr="008B4D6C">
        <w:rPr>
          <w:sz w:val="22"/>
          <w:szCs w:val="20"/>
        </w:rPr>
        <w:t xml:space="preserve">Do you agree to resolve the following CIDs listed in </w:t>
      </w:r>
      <w:r w:rsidRPr="00AE3463">
        <w:rPr>
          <w:rStyle w:val="a7"/>
          <w:color w:val="0563C1"/>
          <w:sz w:val="22"/>
          <w:szCs w:val="20"/>
        </w:rPr>
        <w:t>11-22/1194</w:t>
      </w:r>
      <w:r w:rsidR="00410198" w:rsidRPr="00AE3463">
        <w:rPr>
          <w:rStyle w:val="a7"/>
          <w:color w:val="0563C1"/>
          <w:sz w:val="22"/>
          <w:szCs w:val="20"/>
        </w:rPr>
        <w:t>r</w:t>
      </w:r>
      <w:r w:rsidRPr="00AE3463">
        <w:rPr>
          <w:rStyle w:val="a7"/>
          <w:color w:val="0563C1"/>
          <w:sz w:val="22"/>
          <w:szCs w:val="20"/>
        </w:rPr>
        <w:t>3</w:t>
      </w:r>
      <w:r w:rsidR="00410198" w:rsidRPr="008B4D6C">
        <w:rPr>
          <w:sz w:val="22"/>
          <w:szCs w:val="20"/>
        </w:rPr>
        <w:t xml:space="preserve"> and incorporate the text changes into the latest </w:t>
      </w:r>
      <w:proofErr w:type="spellStart"/>
      <w:r w:rsidR="00410198" w:rsidRPr="008B4D6C">
        <w:rPr>
          <w:sz w:val="22"/>
          <w:szCs w:val="20"/>
        </w:rPr>
        <w:t>TGbe</w:t>
      </w:r>
      <w:proofErr w:type="spellEnd"/>
      <w:r w:rsidR="00410198" w:rsidRPr="008B4D6C">
        <w:rPr>
          <w:sz w:val="22"/>
          <w:szCs w:val="20"/>
        </w:rPr>
        <w:t xml:space="preserve"> draft?</w:t>
      </w:r>
    </w:p>
    <w:p w14:paraId="64F9B2EE" w14:textId="392F2079" w:rsidR="00410198" w:rsidRPr="008B4D6C" w:rsidRDefault="00410198" w:rsidP="0041019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w:t>
      </w:r>
      <w:r w:rsidR="00AE3463">
        <w:rPr>
          <w:sz w:val="22"/>
          <w:szCs w:val="20"/>
        </w:rPr>
        <w:t>2594</w:t>
      </w:r>
    </w:p>
    <w:p w14:paraId="7E13D244"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2281F36" w14:textId="5976870B" w:rsidR="00410198" w:rsidRDefault="00AE3463" w:rsidP="00AE3463">
      <w:pPr>
        <w:ind w:left="360" w:firstLine="720"/>
      </w:pPr>
      <w:r w:rsidRPr="008B4D6C">
        <w:rPr>
          <w:szCs w:val="22"/>
          <w:highlight w:val="green"/>
        </w:rPr>
        <w:t>Result: No objection.</w:t>
      </w:r>
    </w:p>
    <w:p w14:paraId="784211B0" w14:textId="77777777" w:rsidR="00410198" w:rsidRDefault="00410198" w:rsidP="00410198"/>
    <w:p w14:paraId="64FE1940" w14:textId="77777777" w:rsidR="006125D4" w:rsidRDefault="006125D4" w:rsidP="00410198"/>
    <w:p w14:paraId="19AD7A30" w14:textId="77777777" w:rsidR="00410198" w:rsidRDefault="00410198" w:rsidP="00410198"/>
    <w:p w14:paraId="2F35309F" w14:textId="3243761B" w:rsidR="00410198" w:rsidRDefault="00AE3463" w:rsidP="00410198">
      <w:pPr>
        <w:pStyle w:val="a"/>
        <w:numPr>
          <w:ilvl w:val="1"/>
          <w:numId w:val="38"/>
        </w:numPr>
        <w:tabs>
          <w:tab w:val="clear" w:pos="3225"/>
          <w:tab w:val="clear" w:pos="5103"/>
        </w:tabs>
      </w:pPr>
      <w:r w:rsidRPr="000756FD">
        <w:rPr>
          <w:szCs w:val="22"/>
          <w:lang w:val="en-GB"/>
        </w:rPr>
        <w:t>1324r</w:t>
      </w:r>
      <w:r w:rsidR="000756FD" w:rsidRPr="000756FD">
        <w:rPr>
          <w:szCs w:val="22"/>
          <w:lang w:val="en-GB"/>
        </w:rPr>
        <w:t>1</w:t>
      </w:r>
      <w:r w:rsidRPr="00E92584">
        <w:rPr>
          <w:szCs w:val="22"/>
          <w:lang w:val="en-GB"/>
        </w:rPr>
        <w:t xml:space="preserve"> CR </w:t>
      </w:r>
      <w:r>
        <w:rPr>
          <w:szCs w:val="22"/>
          <w:lang w:val="en-GB"/>
        </w:rPr>
        <w:t xml:space="preserve">for CIDs in 35.7.2 Part III </w:t>
      </w:r>
      <w:r>
        <w:rPr>
          <w:szCs w:val="22"/>
          <w:lang w:val="en-GB"/>
        </w:rPr>
        <w:tab/>
      </w:r>
      <w:r>
        <w:rPr>
          <w:szCs w:val="22"/>
          <w:lang w:val="en-GB"/>
        </w:rPr>
        <w:tab/>
      </w:r>
      <w:proofErr w:type="spellStart"/>
      <w:r w:rsidRPr="00E92584">
        <w:rPr>
          <w:szCs w:val="22"/>
          <w:lang w:val="en-GB"/>
        </w:rPr>
        <w:t>Zinan</w:t>
      </w:r>
      <w:proofErr w:type="spellEnd"/>
      <w:r w:rsidRPr="00E92584">
        <w:rPr>
          <w:szCs w:val="22"/>
          <w:lang w:val="en-GB"/>
        </w:rPr>
        <w:t xml:space="preserve"> Lin</w:t>
      </w:r>
    </w:p>
    <w:p w14:paraId="26970B8B" w14:textId="77777777" w:rsidR="00410198" w:rsidRDefault="00410198" w:rsidP="00410198"/>
    <w:p w14:paraId="027336BE" w14:textId="7D5B118B" w:rsidR="00AE3463" w:rsidRDefault="00AE3463" w:rsidP="00AE3463">
      <w:pPr>
        <w:ind w:left="1080"/>
      </w:pPr>
      <w:r>
        <w:t xml:space="preserve">C: </w:t>
      </w:r>
      <w:r w:rsidR="000756FD">
        <w:t xml:space="preserve">For CID </w:t>
      </w:r>
      <w:r w:rsidR="000756FD" w:rsidRPr="00E6637E">
        <w:rPr>
          <w:sz w:val="24"/>
        </w:rPr>
        <w:t>12553</w:t>
      </w:r>
      <w:r w:rsidR="000756FD">
        <w:rPr>
          <w:sz w:val="24"/>
        </w:rPr>
        <w:t>, t</w:t>
      </w:r>
      <w:r w:rsidR="000756FD">
        <w:t>he editor and another commenter prefers resolution 1</w:t>
      </w:r>
    </w:p>
    <w:p w14:paraId="1907C8A1" w14:textId="0C32598C" w:rsidR="00AE3463" w:rsidRDefault="00AE3463" w:rsidP="00AE3463">
      <w:pPr>
        <w:ind w:left="1080"/>
      </w:pPr>
      <w:r>
        <w:t xml:space="preserve">C: </w:t>
      </w:r>
      <w:r w:rsidR="000756FD">
        <w:t xml:space="preserve">For CID </w:t>
      </w:r>
      <w:r w:rsidR="000756FD" w:rsidRPr="00E6637E">
        <w:rPr>
          <w:sz w:val="24"/>
        </w:rPr>
        <w:t>11660</w:t>
      </w:r>
      <w:r w:rsidR="000756FD">
        <w:rPr>
          <w:sz w:val="24"/>
        </w:rPr>
        <w:t>, this is only correct for the AP, for non-AP STA, it’s completely optional.</w:t>
      </w:r>
    </w:p>
    <w:p w14:paraId="29BD06DF" w14:textId="319B9050" w:rsidR="000756FD" w:rsidRDefault="00AE3463" w:rsidP="000756FD">
      <w:pPr>
        <w:ind w:left="1080"/>
      </w:pPr>
      <w:r>
        <w:t xml:space="preserve">C: </w:t>
      </w:r>
      <w:r w:rsidR="000216A5">
        <w:t>Need to work offline</w:t>
      </w:r>
    </w:p>
    <w:p w14:paraId="0E12CB1D" w14:textId="10841334" w:rsidR="00AE3463" w:rsidRDefault="00AE3463" w:rsidP="00AE3463">
      <w:pPr>
        <w:ind w:left="1080"/>
      </w:pPr>
    </w:p>
    <w:p w14:paraId="216957FF" w14:textId="15128489" w:rsidR="00410198" w:rsidRDefault="00410198" w:rsidP="00410198">
      <w:pPr>
        <w:ind w:left="1080"/>
      </w:pPr>
    </w:p>
    <w:p w14:paraId="2811A9D2" w14:textId="77777777" w:rsidR="000756FD" w:rsidRDefault="000756FD" w:rsidP="00410198"/>
    <w:p w14:paraId="42F2931C" w14:textId="41B2C519" w:rsidR="00AE3463" w:rsidRDefault="00AE3463" w:rsidP="00AE3463">
      <w:pPr>
        <w:pStyle w:val="a"/>
        <w:numPr>
          <w:ilvl w:val="1"/>
          <w:numId w:val="38"/>
        </w:numPr>
        <w:tabs>
          <w:tab w:val="clear" w:pos="3225"/>
          <w:tab w:val="clear" w:pos="5103"/>
        </w:tabs>
      </w:pPr>
      <w:r w:rsidRPr="000756FD">
        <w:rPr>
          <w:szCs w:val="22"/>
          <w:lang w:val="en-GB"/>
        </w:rPr>
        <w:t>1232r0</w:t>
      </w:r>
      <w:r w:rsidRPr="00E92584">
        <w:rPr>
          <w:szCs w:val="22"/>
          <w:lang w:val="en-GB"/>
        </w:rPr>
        <w:t xml:space="preserve"> CR</w:t>
      </w:r>
      <w:r>
        <w:rPr>
          <w:szCs w:val="22"/>
          <w:lang w:val="en-GB"/>
        </w:rPr>
        <w:t xml:space="preserve"> for CIDs in 35.7.2 Part II </w:t>
      </w:r>
      <w:r>
        <w:rPr>
          <w:szCs w:val="22"/>
          <w:lang w:val="en-GB"/>
        </w:rPr>
        <w:tab/>
      </w:r>
      <w:r>
        <w:rPr>
          <w:szCs w:val="22"/>
          <w:lang w:val="en-GB"/>
        </w:rPr>
        <w:tab/>
      </w:r>
      <w:proofErr w:type="spellStart"/>
      <w:r>
        <w:rPr>
          <w:szCs w:val="22"/>
          <w:lang w:val="en-GB"/>
        </w:rPr>
        <w:t>Zinan</w:t>
      </w:r>
      <w:proofErr w:type="spellEnd"/>
      <w:r>
        <w:rPr>
          <w:szCs w:val="22"/>
          <w:lang w:val="en-GB"/>
        </w:rPr>
        <w:t xml:space="preserve"> Lin</w:t>
      </w:r>
    </w:p>
    <w:p w14:paraId="6F027688" w14:textId="77777777" w:rsidR="00AE3463" w:rsidRDefault="00AE3463" w:rsidP="00AE3463"/>
    <w:p w14:paraId="4C8A25AF" w14:textId="465297C6" w:rsidR="00AE3463" w:rsidRDefault="00AE3463" w:rsidP="00AE3463">
      <w:pPr>
        <w:ind w:left="1080"/>
      </w:pPr>
      <w:r>
        <w:t xml:space="preserve">C: </w:t>
      </w:r>
      <w:r w:rsidR="00F03DDF">
        <w:t>For CID 10815, t</w:t>
      </w:r>
      <w:r w:rsidR="000216A5">
        <w:t>he 484+242 is partial bandwidth, why do you remove the P there?</w:t>
      </w:r>
    </w:p>
    <w:p w14:paraId="6AD4822A" w14:textId="5BB7D40B" w:rsidR="00AE3463" w:rsidRDefault="00AE3463" w:rsidP="00AE3463">
      <w:pPr>
        <w:ind w:left="1080"/>
      </w:pPr>
      <w:r>
        <w:t xml:space="preserve">C: </w:t>
      </w:r>
      <w:r w:rsidR="000216A5">
        <w:t>Do you mean P or F is only needed when there is ambiguity?</w:t>
      </w:r>
    </w:p>
    <w:p w14:paraId="75926C0E" w14:textId="4A46D87D" w:rsidR="00AE3463" w:rsidRDefault="00AE3463" w:rsidP="00AE3463">
      <w:pPr>
        <w:ind w:left="1080"/>
      </w:pPr>
      <w:r>
        <w:t xml:space="preserve">C: </w:t>
      </w:r>
      <w:r w:rsidR="00F03DDF">
        <w:t>It is fine to remove the P.</w:t>
      </w:r>
    </w:p>
    <w:p w14:paraId="0D485D62" w14:textId="6D8A3772" w:rsidR="00AE3463" w:rsidRDefault="00AE3463" w:rsidP="00AE3463">
      <w:pPr>
        <w:ind w:left="1080"/>
      </w:pPr>
      <w:r>
        <w:t xml:space="preserve">C: </w:t>
      </w:r>
      <w:r w:rsidR="00F03DDF">
        <w:t>It is not clear what does the P and F in the table mean. More offline work is needed.</w:t>
      </w:r>
    </w:p>
    <w:p w14:paraId="2C681277" w14:textId="5F845124" w:rsidR="007D00B7" w:rsidRDefault="007D00B7" w:rsidP="00AE3463">
      <w:pPr>
        <w:ind w:left="1080"/>
      </w:pPr>
      <w:r>
        <w:t xml:space="preserve">C: For CID 12009, the resolution </w:t>
      </w:r>
      <w:proofErr w:type="spellStart"/>
      <w:r>
        <w:t>can not</w:t>
      </w:r>
      <w:proofErr w:type="spellEnd"/>
      <w:r>
        <w:t xml:space="preserve"> be accepted since there are two options, the editor does not know which option to execute.</w:t>
      </w:r>
    </w:p>
    <w:p w14:paraId="7229C29E" w14:textId="18CBC9FC" w:rsidR="007D00B7" w:rsidRDefault="007D00B7" w:rsidP="00AE3463">
      <w:pPr>
        <w:ind w:left="1080"/>
      </w:pPr>
      <w:r>
        <w:t>C: for CID 11668, not sure the editor will understand the instruction, better make it revised, and give the editor a clearer instruction.</w:t>
      </w:r>
    </w:p>
    <w:p w14:paraId="2C333BAA" w14:textId="77777777" w:rsidR="00AE3463" w:rsidRDefault="00AE3463" w:rsidP="00AE3463">
      <w:pPr>
        <w:ind w:left="1080"/>
      </w:pPr>
    </w:p>
    <w:p w14:paraId="4484B20A" w14:textId="77777777" w:rsidR="00AE3463" w:rsidRDefault="00AE3463" w:rsidP="00AE3463">
      <w:pPr>
        <w:ind w:left="1080"/>
      </w:pPr>
    </w:p>
    <w:p w14:paraId="31AEF5D6" w14:textId="0F6C8066"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232</w:t>
      </w:r>
      <w:r w:rsidRPr="00AE3463">
        <w:rPr>
          <w:rStyle w:val="a7"/>
          <w:color w:val="0563C1"/>
          <w:sz w:val="22"/>
          <w:szCs w:val="20"/>
        </w:rPr>
        <w:t>r</w:t>
      </w:r>
      <w:r w:rsidR="00D62DCC">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019E22B" w14:textId="0355D72F" w:rsidR="00AE3463" w:rsidRDefault="00AE3463" w:rsidP="00AE3463">
      <w:pPr>
        <w:pStyle w:val="gmail-msoplaintext"/>
        <w:spacing w:before="0" w:beforeAutospacing="0" w:after="0" w:afterAutospacing="0"/>
        <w:ind w:left="1800"/>
      </w:pPr>
      <w:r w:rsidRPr="008B4D6C">
        <w:rPr>
          <w:rFonts w:ascii="Symbol" w:hAnsi="Symbol"/>
          <w:sz w:val="22"/>
          <w:szCs w:val="20"/>
        </w:rPr>
        <w:t></w:t>
      </w:r>
      <w:r w:rsidRPr="008B4D6C">
        <w:rPr>
          <w:sz w:val="16"/>
          <w:szCs w:val="14"/>
        </w:rPr>
        <w:t xml:space="preserve">         </w:t>
      </w:r>
      <w:r w:rsidR="000216A5">
        <w:t>10172, 10171, 10815, 10170, 10816, 11668, 12009, 12556</w:t>
      </w:r>
    </w:p>
    <w:p w14:paraId="5D107C2C" w14:textId="77777777" w:rsidR="007D00B7" w:rsidRPr="008B4D6C" w:rsidRDefault="007D00B7" w:rsidP="00AE3463">
      <w:pPr>
        <w:pStyle w:val="gmail-msoplaintext"/>
        <w:spacing w:before="0" w:beforeAutospacing="0" w:after="0" w:afterAutospacing="0"/>
        <w:ind w:left="1800"/>
        <w:rPr>
          <w:rFonts w:ascii="Consolas" w:hAnsi="Consolas"/>
          <w:sz w:val="22"/>
          <w:szCs w:val="21"/>
        </w:rPr>
      </w:pPr>
    </w:p>
    <w:p w14:paraId="1C0653C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9C8D010"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28AC80B0" w14:textId="77777777" w:rsidR="00410198" w:rsidRDefault="00410198" w:rsidP="00410198"/>
    <w:p w14:paraId="7E0E8349" w14:textId="77777777" w:rsidR="002748EF" w:rsidRDefault="002748EF" w:rsidP="00410198"/>
    <w:p w14:paraId="67E2B653" w14:textId="77777777" w:rsidR="00AE3463" w:rsidRDefault="00AE3463" w:rsidP="00410198"/>
    <w:p w14:paraId="65D99E6D" w14:textId="75E50EDA" w:rsidR="00AE3463" w:rsidRDefault="00AE3463" w:rsidP="00AE3463">
      <w:pPr>
        <w:pStyle w:val="a"/>
        <w:numPr>
          <w:ilvl w:val="1"/>
          <w:numId w:val="38"/>
        </w:numPr>
        <w:tabs>
          <w:tab w:val="clear" w:pos="3225"/>
          <w:tab w:val="clear" w:pos="5103"/>
        </w:tabs>
      </w:pPr>
      <w:r w:rsidRPr="000756FD">
        <w:rPr>
          <w:szCs w:val="22"/>
        </w:rPr>
        <w:t>1131r</w:t>
      </w:r>
      <w:r w:rsidR="00D62DCC">
        <w:rPr>
          <w:szCs w:val="22"/>
        </w:rPr>
        <w:t>4</w:t>
      </w:r>
      <w:r>
        <w:rPr>
          <w:szCs w:val="22"/>
        </w:rPr>
        <w:t xml:space="preserve"> LB266 CR on 9.4.1.71</w:t>
      </w:r>
      <w:r>
        <w:rPr>
          <w:szCs w:val="22"/>
        </w:rPr>
        <w:tab/>
        <w:t xml:space="preserve"> </w:t>
      </w:r>
      <w:r>
        <w:rPr>
          <w:szCs w:val="22"/>
        </w:rPr>
        <w:tab/>
      </w:r>
      <w:r>
        <w:rPr>
          <w:szCs w:val="22"/>
        </w:rPr>
        <w:tab/>
      </w:r>
      <w:proofErr w:type="spellStart"/>
      <w:r w:rsidRPr="00E92584">
        <w:rPr>
          <w:szCs w:val="22"/>
        </w:rPr>
        <w:t>Jinyoung</w:t>
      </w:r>
      <w:proofErr w:type="spellEnd"/>
      <w:r w:rsidRPr="00E92584">
        <w:rPr>
          <w:szCs w:val="22"/>
        </w:rPr>
        <w:t xml:space="preserve"> Chun</w:t>
      </w:r>
    </w:p>
    <w:p w14:paraId="689FA88B" w14:textId="77777777" w:rsidR="00AE3463" w:rsidRDefault="00AE3463" w:rsidP="00AE3463"/>
    <w:p w14:paraId="5011BA61" w14:textId="3E9BEB73" w:rsidR="00AE3463" w:rsidRDefault="00AE3463" w:rsidP="00AE3463">
      <w:pPr>
        <w:ind w:left="1080"/>
      </w:pPr>
      <w:r>
        <w:t xml:space="preserve">C: </w:t>
      </w:r>
      <w:r w:rsidR="00071090">
        <w:t xml:space="preserve">For better reading, </w:t>
      </w:r>
      <w:r w:rsidR="00D62DCC">
        <w:t>“Any … not …” could be changed to “None of the …”</w:t>
      </w:r>
    </w:p>
    <w:p w14:paraId="53280BEE" w14:textId="12C79BE6" w:rsidR="00AE3463" w:rsidRDefault="00AE3463" w:rsidP="00AE3463">
      <w:pPr>
        <w:ind w:left="1080"/>
      </w:pPr>
      <w:r>
        <w:t xml:space="preserve">C: </w:t>
      </w:r>
      <w:r w:rsidR="00D62DCC">
        <w:t>Some other editorial suggestions.</w:t>
      </w:r>
    </w:p>
    <w:p w14:paraId="0AD432D7" w14:textId="77777777" w:rsidR="00AE3463" w:rsidRDefault="00AE3463" w:rsidP="00AE3463">
      <w:pPr>
        <w:ind w:left="1080"/>
      </w:pPr>
    </w:p>
    <w:p w14:paraId="09AF0793" w14:textId="77777777" w:rsidR="00AE3463" w:rsidRDefault="00AE3463" w:rsidP="00AE3463">
      <w:pPr>
        <w:ind w:left="1080"/>
      </w:pPr>
    </w:p>
    <w:p w14:paraId="1AC23EFD" w14:textId="5C716462"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131</w:t>
      </w:r>
      <w:r w:rsidRPr="00AE3463">
        <w:rPr>
          <w:rStyle w:val="a7"/>
          <w:color w:val="0563C1"/>
          <w:sz w:val="22"/>
          <w:szCs w:val="20"/>
        </w:rPr>
        <w:t>r</w:t>
      </w:r>
      <w:r w:rsidR="00D62DCC">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8F7264F" w14:textId="4279C96B" w:rsidR="00AE3463" w:rsidRPr="008B4D6C" w:rsidRDefault="00AE3463" w:rsidP="00AE346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D62DCC" w:rsidRPr="00D62DCC">
        <w:t>11628</w:t>
      </w:r>
      <w:r w:rsidR="00D62DCC">
        <w:t xml:space="preserve">, </w:t>
      </w:r>
      <w:r w:rsidR="00D62DCC" w:rsidRPr="00D62DCC">
        <w:t>12597</w:t>
      </w:r>
    </w:p>
    <w:p w14:paraId="2C85799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7968E58"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7F79770C" w14:textId="77777777" w:rsidR="00AE3463" w:rsidRDefault="00AE3463" w:rsidP="00410198"/>
    <w:p w14:paraId="71D912F3" w14:textId="77777777" w:rsidR="00AE3463" w:rsidRDefault="00AE3463" w:rsidP="00410198"/>
    <w:p w14:paraId="16D2F284" w14:textId="77777777" w:rsidR="002748EF" w:rsidRDefault="002748EF" w:rsidP="00410198"/>
    <w:p w14:paraId="05DF7C72" w14:textId="174A6302" w:rsidR="00AE3463" w:rsidRDefault="000756FD" w:rsidP="00AE3463">
      <w:pPr>
        <w:pStyle w:val="a"/>
        <w:numPr>
          <w:ilvl w:val="1"/>
          <w:numId w:val="38"/>
        </w:numPr>
        <w:tabs>
          <w:tab w:val="clear" w:pos="3225"/>
          <w:tab w:val="clear" w:pos="5103"/>
        </w:tabs>
      </w:pPr>
      <w:r w:rsidRPr="000756FD">
        <w:rPr>
          <w:szCs w:val="22"/>
          <w:lang w:val="en-GB"/>
        </w:rPr>
        <w:t>1267r</w:t>
      </w:r>
      <w:r w:rsidR="002748EF">
        <w:rPr>
          <w:szCs w:val="22"/>
          <w:lang w:val="en-GB"/>
        </w:rPr>
        <w:t>2</w:t>
      </w:r>
      <w:r w:rsidRPr="00E92584">
        <w:rPr>
          <w:szCs w:val="22"/>
          <w:lang w:val="en-GB"/>
        </w:rPr>
        <w:t xml:space="preserve"> LB26</w:t>
      </w:r>
      <w:r>
        <w:rPr>
          <w:szCs w:val="22"/>
          <w:lang w:val="en-GB"/>
        </w:rPr>
        <w:t xml:space="preserve">6 CR on EHT Operation element </w:t>
      </w:r>
      <w:r>
        <w:rPr>
          <w:szCs w:val="22"/>
          <w:lang w:val="en-GB"/>
        </w:rPr>
        <w:tab/>
      </w:r>
      <w:proofErr w:type="spellStart"/>
      <w:r w:rsidRPr="00E92584">
        <w:rPr>
          <w:szCs w:val="22"/>
          <w:lang w:val="en-GB"/>
        </w:rPr>
        <w:t>Guogang</w:t>
      </w:r>
      <w:proofErr w:type="spellEnd"/>
      <w:r w:rsidRPr="00E92584">
        <w:rPr>
          <w:szCs w:val="22"/>
          <w:lang w:val="en-GB"/>
        </w:rPr>
        <w:t xml:space="preserve"> Huang</w:t>
      </w:r>
    </w:p>
    <w:p w14:paraId="69B5D6E9" w14:textId="77777777" w:rsidR="00AE3463" w:rsidRDefault="00AE3463" w:rsidP="00AE3463"/>
    <w:p w14:paraId="00029D03" w14:textId="0D4E0E56" w:rsidR="00AE3463" w:rsidRDefault="00AE3463" w:rsidP="00AE3463">
      <w:pPr>
        <w:ind w:left="1080"/>
      </w:pPr>
      <w:r>
        <w:t xml:space="preserve">C: </w:t>
      </w:r>
      <w:r w:rsidR="002748EF">
        <w:t xml:space="preserve">change “the setting rule” to “xx field is set as described in </w:t>
      </w:r>
      <w:proofErr w:type="spellStart"/>
      <w:r w:rsidR="002748EF">
        <w:t>yy</w:t>
      </w:r>
      <w:proofErr w:type="spellEnd"/>
      <w:r w:rsidR="002748EF">
        <w:t xml:space="preserve"> </w:t>
      </w:r>
      <w:proofErr w:type="spellStart"/>
      <w:r w:rsidR="002748EF">
        <w:t>subclause</w:t>
      </w:r>
      <w:proofErr w:type="spellEnd"/>
      <w:r w:rsidR="002748EF">
        <w:t xml:space="preserve"> number”</w:t>
      </w:r>
    </w:p>
    <w:p w14:paraId="7F4E32EF" w14:textId="4C45B476" w:rsidR="00AE3463" w:rsidRDefault="00AE3463" w:rsidP="00AE3463">
      <w:pPr>
        <w:ind w:left="1080"/>
      </w:pPr>
      <w:r>
        <w:t xml:space="preserve">C: </w:t>
      </w:r>
      <w:r w:rsidR="002748EF">
        <w:t>moving the positions of the subfields is not good for existing implementation, the format change seems unnecessary. Describing the conditions is Okay.</w:t>
      </w:r>
    </w:p>
    <w:p w14:paraId="7604F987" w14:textId="765A62F2" w:rsidR="00AE3463" w:rsidRDefault="00AE3463" w:rsidP="00AE3463">
      <w:pPr>
        <w:ind w:left="1080"/>
      </w:pPr>
      <w:r>
        <w:t xml:space="preserve">C: </w:t>
      </w:r>
      <w:r w:rsidR="002748EF">
        <w:t xml:space="preserve">For CID 10808, is 35.16.1 is the right reference? No “Information present” is found there. </w:t>
      </w:r>
    </w:p>
    <w:p w14:paraId="37E59DAA" w14:textId="0492CB8A" w:rsidR="00AE3463" w:rsidRDefault="00AE3463" w:rsidP="00AE3463">
      <w:pPr>
        <w:ind w:left="1080"/>
      </w:pPr>
      <w:r>
        <w:t xml:space="preserve">C: </w:t>
      </w:r>
      <w:r w:rsidR="002748EF">
        <w:t>Seems it is added in this document.</w:t>
      </w:r>
    </w:p>
    <w:p w14:paraId="0E9716B9" w14:textId="4258BF9A" w:rsidR="002748EF" w:rsidRDefault="002748EF" w:rsidP="00AE3463">
      <w:pPr>
        <w:ind w:left="1080"/>
      </w:pPr>
      <w:r>
        <w:t xml:space="preserve">C: for </w:t>
      </w:r>
      <w:proofErr w:type="spellStart"/>
      <w:r>
        <w:t>cid</w:t>
      </w:r>
      <w:proofErr w:type="spellEnd"/>
      <w:r w:rsidR="00846725">
        <w:t xml:space="preserve"> 10991</w:t>
      </w:r>
      <w:r>
        <w:t>, the instruction</w:t>
      </w:r>
      <w:r w:rsidR="00846725">
        <w:t xml:space="preserve"> to the editor</w:t>
      </w:r>
      <w:r>
        <w:t xml:space="preserve"> of </w:t>
      </w:r>
      <w:r w:rsidR="00846725">
        <w:t xml:space="preserve">CID </w:t>
      </w:r>
      <w:r>
        <w:t>11859 can be used</w:t>
      </w:r>
      <w:r w:rsidR="00846725">
        <w:t>.</w:t>
      </w:r>
    </w:p>
    <w:p w14:paraId="61BB417F" w14:textId="6F39F948" w:rsidR="00846725" w:rsidRDefault="00846725" w:rsidP="00AE3463">
      <w:pPr>
        <w:ind w:left="1080"/>
      </w:pPr>
      <w:r>
        <w:t>C: 11026, this case is not totally impossible, better to defer it.</w:t>
      </w:r>
    </w:p>
    <w:p w14:paraId="7072CA85" w14:textId="060D99B8" w:rsidR="00846725" w:rsidRDefault="00846725" w:rsidP="00AE3463">
      <w:pPr>
        <w:ind w:left="1080"/>
      </w:pPr>
      <w:r>
        <w:t xml:space="preserve">C: </w:t>
      </w:r>
      <w:r w:rsidR="00D770DE">
        <w:t>the description in Table 9-401a is complete, Table 9-401b is not needed.</w:t>
      </w:r>
    </w:p>
    <w:p w14:paraId="52CECB5C" w14:textId="751DB4C9" w:rsidR="00D770DE" w:rsidRDefault="00D770DE" w:rsidP="00AE3463">
      <w:pPr>
        <w:ind w:left="1080"/>
      </w:pPr>
      <w:r>
        <w:t>C: 11037 should be accepted.</w:t>
      </w:r>
    </w:p>
    <w:p w14:paraId="794863B5" w14:textId="0EEF79B2" w:rsidR="00D770DE" w:rsidRDefault="00D770DE" w:rsidP="00AE3463">
      <w:pPr>
        <w:ind w:left="1080"/>
      </w:pPr>
      <w:r>
        <w:t>C: change “may set” to “shall set” because you have an “if” condition there.</w:t>
      </w:r>
    </w:p>
    <w:p w14:paraId="63B5AF96" w14:textId="30323408" w:rsidR="001C2187" w:rsidRDefault="001C2187" w:rsidP="00AE3463">
      <w:pPr>
        <w:ind w:left="1080"/>
      </w:pPr>
      <w:r>
        <w:t>C: change “non-AP EHT STAs” to “non-AP non-EHT STAs”</w:t>
      </w:r>
    </w:p>
    <w:p w14:paraId="1102E270" w14:textId="23A836CA" w:rsidR="001C2187" w:rsidRDefault="001C2187" w:rsidP="00AE3463">
      <w:pPr>
        <w:ind w:left="1080"/>
      </w:pPr>
      <w:r>
        <w:t>C: the “Otherwise” part shall also use the “shall” language.</w:t>
      </w:r>
    </w:p>
    <w:p w14:paraId="7EDE52B4" w14:textId="77777777" w:rsidR="00AE3463" w:rsidRDefault="00AE3463" w:rsidP="00AE3463">
      <w:pPr>
        <w:ind w:left="1080"/>
      </w:pPr>
    </w:p>
    <w:p w14:paraId="3217BC53" w14:textId="445A2382" w:rsidR="00AE3463" w:rsidRDefault="00750368" w:rsidP="00AE3463">
      <w:pPr>
        <w:ind w:left="1080"/>
        <w:rPr>
          <w:lang w:eastAsia="zh-CN"/>
        </w:rPr>
      </w:pPr>
      <w:r>
        <w:rPr>
          <w:lang w:eastAsia="zh-CN"/>
        </w:rPr>
        <w:lastRenderedPageBreak/>
        <w:t>To be continued in the next joint session.</w:t>
      </w:r>
    </w:p>
    <w:p w14:paraId="62128C43" w14:textId="77777777" w:rsidR="00AE3463" w:rsidRDefault="00AE3463" w:rsidP="00410198"/>
    <w:p w14:paraId="35AE62BB" w14:textId="77777777" w:rsidR="002748EF" w:rsidRDefault="002748EF" w:rsidP="00410198"/>
    <w:p w14:paraId="3E945D02" w14:textId="7FA1B276" w:rsidR="004977C0" w:rsidRPr="001A5267" w:rsidRDefault="004977C0" w:rsidP="000756FD">
      <w:pPr>
        <w:pStyle w:val="a"/>
        <w:numPr>
          <w:ilvl w:val="0"/>
          <w:numId w:val="38"/>
        </w:numPr>
        <w:tabs>
          <w:tab w:val="clear" w:pos="3225"/>
          <w:tab w:val="clear" w:pos="5103"/>
        </w:tabs>
      </w:pPr>
      <w:r w:rsidRPr="000756FD">
        <w:t>Recess at 1</w:t>
      </w:r>
      <w:r w:rsidR="00D770DE">
        <w:t xml:space="preserve">5:30 </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15FE70BD" w:rsidR="00A14E57" w:rsidRDefault="001C2187" w:rsidP="00A14E57">
      <w:pPr>
        <w:pStyle w:val="1"/>
        <w:rPr>
          <w:bCs/>
        </w:rPr>
      </w:pPr>
      <w:r>
        <w:rPr>
          <w:bCs/>
        </w:rPr>
        <w:t>Monday, September 12</w:t>
      </w:r>
      <w:r w:rsidR="00A14E57">
        <w:rPr>
          <w:bCs/>
        </w:rPr>
        <w:t>, MAC/PHY PM2 (16:00-18:00)</w:t>
      </w:r>
    </w:p>
    <w:p w14:paraId="6E795172" w14:textId="747AE698" w:rsidR="00A14E57" w:rsidRDefault="001C2187" w:rsidP="00A14E57">
      <w:pPr>
        <w:rPr>
          <w:lang w:eastAsia="zh-CN"/>
        </w:rPr>
      </w:pPr>
      <w:r>
        <w:t>For PHY ad-hoc group</w:t>
      </w:r>
      <w:r>
        <w:rPr>
          <w:lang w:eastAsia="zh-CN"/>
        </w:rPr>
        <w:t>:</w:t>
      </w:r>
    </w:p>
    <w:p w14:paraId="5F4B8858" w14:textId="12A24958" w:rsidR="001C2187" w:rsidRDefault="001C2187" w:rsidP="001C2187">
      <w:pPr>
        <w:pStyle w:val="a"/>
        <w:numPr>
          <w:ilvl w:val="0"/>
          <w:numId w:val="4"/>
        </w:numPr>
      </w:pPr>
      <w:r>
        <w:t>To be added</w:t>
      </w:r>
    </w:p>
    <w:p w14:paraId="2A61BC08" w14:textId="61114462" w:rsidR="00A14E57" w:rsidRDefault="00A14E57" w:rsidP="00A14E57">
      <w:r>
        <w:t>For MAC ad-hoc group:</w:t>
      </w:r>
    </w:p>
    <w:p w14:paraId="027745B8" w14:textId="75F8A7D5" w:rsidR="00A14E57" w:rsidRDefault="001C2187" w:rsidP="00ED5913">
      <w:pPr>
        <w:pStyle w:val="a"/>
        <w:numPr>
          <w:ilvl w:val="0"/>
          <w:numId w:val="4"/>
        </w:numPr>
      </w:pPr>
      <w:r>
        <w:t>To be added</w:t>
      </w:r>
    </w:p>
    <w:p w14:paraId="67D95BEE" w14:textId="77777777" w:rsidR="003E6BA9" w:rsidRDefault="003E6BA9" w:rsidP="00AD122D">
      <w:pPr>
        <w:rPr>
          <w:rFonts w:ascii="Consolas" w:hAnsi="Consolas" w:cs="Consolas"/>
          <w:sz w:val="16"/>
          <w:szCs w:val="16"/>
        </w:rPr>
      </w:pPr>
    </w:p>
    <w:p w14:paraId="7A2C87E7" w14:textId="77777777" w:rsidR="00CD54FC" w:rsidRDefault="00CD54FC" w:rsidP="00AD122D"/>
    <w:p w14:paraId="03F69AC1" w14:textId="7A2964F5" w:rsidR="001C2187" w:rsidRDefault="001C2187" w:rsidP="001C2187">
      <w:pPr>
        <w:pStyle w:val="1"/>
        <w:rPr>
          <w:bCs/>
        </w:rPr>
      </w:pPr>
      <w:r>
        <w:rPr>
          <w:bCs/>
        </w:rPr>
        <w:t>Monday, September 12, MAC/PHY PM3 (19:30-21:30)</w:t>
      </w:r>
    </w:p>
    <w:p w14:paraId="269B8288" w14:textId="77777777" w:rsidR="001C2187" w:rsidRDefault="001C2187" w:rsidP="001C2187">
      <w:pPr>
        <w:rPr>
          <w:lang w:eastAsia="zh-CN"/>
        </w:rPr>
      </w:pPr>
      <w:r>
        <w:t>For PHY ad-hoc group</w:t>
      </w:r>
      <w:r>
        <w:rPr>
          <w:lang w:eastAsia="zh-CN"/>
        </w:rPr>
        <w:t>:</w:t>
      </w:r>
    </w:p>
    <w:p w14:paraId="36EB5986" w14:textId="77777777" w:rsidR="001C2187" w:rsidRDefault="001C2187" w:rsidP="001C2187">
      <w:pPr>
        <w:pStyle w:val="a"/>
        <w:numPr>
          <w:ilvl w:val="0"/>
          <w:numId w:val="4"/>
        </w:numPr>
      </w:pPr>
      <w:r>
        <w:t>To be added</w:t>
      </w:r>
    </w:p>
    <w:p w14:paraId="7DD63368" w14:textId="77777777" w:rsidR="001C2187" w:rsidRDefault="001C2187" w:rsidP="001C2187">
      <w:r>
        <w:t>For MAC ad-hoc group:</w:t>
      </w:r>
    </w:p>
    <w:p w14:paraId="1D7F12CC" w14:textId="77777777" w:rsidR="001C2187" w:rsidRDefault="001C2187" w:rsidP="001C2187">
      <w:pPr>
        <w:pStyle w:val="a"/>
        <w:numPr>
          <w:ilvl w:val="0"/>
          <w:numId w:val="4"/>
        </w:numPr>
      </w:pPr>
      <w:r>
        <w:t>To be added</w:t>
      </w:r>
    </w:p>
    <w:p w14:paraId="76E463F2" w14:textId="77777777" w:rsidR="001C2187" w:rsidRDefault="001C2187" w:rsidP="00AD122D"/>
    <w:p w14:paraId="32DB36D9" w14:textId="77777777" w:rsidR="001C2187" w:rsidRDefault="001C2187" w:rsidP="00AD122D"/>
    <w:p w14:paraId="1ED3E718" w14:textId="77777777" w:rsidR="001C2187" w:rsidRDefault="001C2187" w:rsidP="00AD122D"/>
    <w:p w14:paraId="6F630773" w14:textId="59881E00" w:rsidR="001C2187" w:rsidRDefault="001C2187" w:rsidP="001C2187">
      <w:pPr>
        <w:pStyle w:val="1"/>
        <w:rPr>
          <w:bCs/>
        </w:rPr>
      </w:pPr>
      <w:r>
        <w:rPr>
          <w:bCs/>
        </w:rPr>
        <w:t>Tuesday, September 13, Joint AM1 (08:00-10:00)</w:t>
      </w:r>
    </w:p>
    <w:p w14:paraId="42554967" w14:textId="77777777" w:rsidR="001C2187" w:rsidRDefault="001C2187" w:rsidP="00AD122D"/>
    <w:p w14:paraId="5D4B4A8C" w14:textId="77777777" w:rsidR="0003200C" w:rsidRPr="00351C03" w:rsidRDefault="0003200C" w:rsidP="0003200C">
      <w:pPr>
        <w:pStyle w:val="a"/>
        <w:numPr>
          <w:ilvl w:val="0"/>
          <w:numId w:val="38"/>
        </w:numPr>
        <w:tabs>
          <w:tab w:val="clear" w:pos="3225"/>
          <w:tab w:val="clear" w:pos="5103"/>
        </w:tabs>
      </w:pPr>
      <w:r w:rsidRPr="008D41DD">
        <w:t>The Chair, Alfred Asterjadhi (Qualcomm), calls the meeting to order</w:t>
      </w:r>
      <w:r>
        <w:t>.</w:t>
      </w:r>
    </w:p>
    <w:p w14:paraId="294E0096" w14:textId="77777777" w:rsidR="0003200C" w:rsidRDefault="0003200C" w:rsidP="0003200C">
      <w:pPr>
        <w:pStyle w:val="a"/>
        <w:numPr>
          <w:ilvl w:val="0"/>
          <w:numId w:val="38"/>
        </w:numPr>
        <w:tabs>
          <w:tab w:val="clear" w:pos="3225"/>
          <w:tab w:val="clear" w:pos="5103"/>
        </w:tabs>
      </w:pPr>
      <w:r w:rsidRPr="003046F3">
        <w:t>Attendance reminder.</w:t>
      </w:r>
    </w:p>
    <w:p w14:paraId="307950F6" w14:textId="77777777" w:rsidR="0003200C" w:rsidRPr="00071090" w:rsidRDefault="0003200C" w:rsidP="0003200C">
      <w:pPr>
        <w:numPr>
          <w:ilvl w:val="0"/>
          <w:numId w:val="42"/>
        </w:numPr>
        <w:tabs>
          <w:tab w:val="num" w:pos="720"/>
        </w:tabs>
      </w:pPr>
      <w:r w:rsidRPr="00071090">
        <w:rPr>
          <w:bCs/>
          <w:lang w:val="en-GB"/>
        </w:rPr>
        <w:t xml:space="preserve">Participation slide: </w:t>
      </w:r>
      <w:hyperlink r:id="rId27" w:history="1">
        <w:r w:rsidRPr="00071090">
          <w:rPr>
            <w:rStyle w:val="a7"/>
            <w:bCs/>
          </w:rPr>
          <w:t>https://mentor.ieee.org/802-ec/dcn/16/ec-16-0180-05-00EC-ieee-802-participation-slide.pptx</w:t>
        </w:r>
      </w:hyperlink>
    </w:p>
    <w:p w14:paraId="3923B85F" w14:textId="77777777" w:rsidR="0003200C" w:rsidRPr="00071090" w:rsidRDefault="0003200C" w:rsidP="0003200C">
      <w:pPr>
        <w:numPr>
          <w:ilvl w:val="0"/>
          <w:numId w:val="42"/>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A64E789" w14:textId="77777777" w:rsidR="0003200C" w:rsidRPr="00071090" w:rsidRDefault="0003200C" w:rsidP="0003200C">
      <w:pPr>
        <w:numPr>
          <w:ilvl w:val="1"/>
          <w:numId w:val="42"/>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2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C133022" w14:textId="77777777" w:rsidR="0003200C" w:rsidRPr="00071090" w:rsidRDefault="0003200C" w:rsidP="0003200C">
      <w:pPr>
        <w:numPr>
          <w:ilvl w:val="0"/>
          <w:numId w:val="42"/>
        </w:numPr>
        <w:tabs>
          <w:tab w:val="num" w:pos="720"/>
        </w:tabs>
      </w:pPr>
      <w:r w:rsidRPr="00071090">
        <w:rPr>
          <w:bCs/>
          <w:lang w:val="en-GB"/>
        </w:rPr>
        <w:t xml:space="preserve">If you are unable to record the attendance via </w:t>
      </w:r>
      <w:hyperlink r:id="rId29" w:history="1">
        <w:r w:rsidRPr="00071090">
          <w:rPr>
            <w:rStyle w:val="a7"/>
            <w:bCs/>
            <w:lang w:val="en-GB"/>
          </w:rPr>
          <w:t>IMAT</w:t>
        </w:r>
      </w:hyperlink>
      <w:r w:rsidRPr="00071090">
        <w:rPr>
          <w:bCs/>
          <w:lang w:val="en-GB"/>
        </w:rPr>
        <w:t xml:space="preserve"> then please send an e-mail to:</w:t>
      </w:r>
    </w:p>
    <w:p w14:paraId="072A7F7E" w14:textId="77777777" w:rsidR="0003200C" w:rsidRPr="00071090" w:rsidRDefault="0003200C" w:rsidP="0003200C">
      <w:pPr>
        <w:numPr>
          <w:ilvl w:val="1"/>
          <w:numId w:val="42"/>
        </w:numPr>
        <w:tabs>
          <w:tab w:val="num" w:pos="1440"/>
        </w:tabs>
      </w:pPr>
      <w:r w:rsidRPr="00071090">
        <w:rPr>
          <w:b/>
          <w:bCs/>
          <w:lang w:val="en-GB"/>
        </w:rPr>
        <w:t xml:space="preserve">Joint: </w:t>
      </w:r>
      <w:r w:rsidRPr="00071090">
        <w:rPr>
          <w:lang w:val="en-GB"/>
        </w:rPr>
        <w:t>Jason Y. Guo (</w:t>
      </w:r>
      <w:hyperlink r:id="rId30" w:history="1">
        <w:r w:rsidRPr="00071090">
          <w:rPr>
            <w:rStyle w:val="a7"/>
            <w:lang w:val="en-GB"/>
          </w:rPr>
          <w:t>guoyuchen@huawei.com</w:t>
        </w:r>
      </w:hyperlink>
      <w:r w:rsidRPr="00071090">
        <w:rPr>
          <w:lang w:val="en-GB"/>
        </w:rPr>
        <w:t>) &amp; Alfred Asterjadhi (</w:t>
      </w:r>
      <w:hyperlink r:id="rId31" w:history="1">
        <w:r w:rsidRPr="00071090">
          <w:rPr>
            <w:rStyle w:val="a7"/>
            <w:lang w:val="en-GB"/>
          </w:rPr>
          <w:t>aasterja@qti.qualcomm.com</w:t>
        </w:r>
      </w:hyperlink>
      <w:r w:rsidRPr="00071090">
        <w:rPr>
          <w:lang w:val="en-GB"/>
        </w:rPr>
        <w:t>)</w:t>
      </w:r>
    </w:p>
    <w:p w14:paraId="0469B10F" w14:textId="77777777" w:rsidR="0003200C" w:rsidRPr="00071090" w:rsidRDefault="0003200C" w:rsidP="0003200C">
      <w:pPr>
        <w:numPr>
          <w:ilvl w:val="1"/>
          <w:numId w:val="42"/>
        </w:numPr>
        <w:tabs>
          <w:tab w:val="num" w:pos="1440"/>
        </w:tabs>
      </w:pPr>
      <w:r w:rsidRPr="00071090">
        <w:rPr>
          <w:b/>
          <w:bCs/>
          <w:lang w:val="en-GB"/>
        </w:rPr>
        <w:t xml:space="preserve">PHY: </w:t>
      </w:r>
      <w:r w:rsidRPr="00071090">
        <w:rPr>
          <w:lang w:val="en-GB"/>
        </w:rPr>
        <w:t>Sigurd Schelstraete (</w:t>
      </w:r>
      <w:hyperlink r:id="rId32" w:history="1">
        <w:r w:rsidRPr="00071090">
          <w:rPr>
            <w:rStyle w:val="a7"/>
            <w:lang w:val="en-GB"/>
          </w:rPr>
          <w:t>sschelstraete@maxlinear.com</w:t>
        </w:r>
      </w:hyperlink>
      <w:r w:rsidRPr="00071090">
        <w:rPr>
          <w:lang w:val="en-GB"/>
        </w:rPr>
        <w:t>) &amp; Tianyu Wu (</w:t>
      </w:r>
      <w:hyperlink r:id="rId33" w:history="1">
        <w:r w:rsidRPr="00071090">
          <w:rPr>
            <w:rStyle w:val="a7"/>
            <w:lang w:val="en-GB"/>
          </w:rPr>
          <w:t>tianyu@apple.com</w:t>
        </w:r>
      </w:hyperlink>
      <w:r w:rsidRPr="00071090">
        <w:rPr>
          <w:lang w:val="en-GB"/>
        </w:rPr>
        <w:t>)</w:t>
      </w:r>
    </w:p>
    <w:p w14:paraId="65BA4D56" w14:textId="77777777" w:rsidR="0003200C" w:rsidRPr="00071090" w:rsidRDefault="0003200C" w:rsidP="0003200C">
      <w:pPr>
        <w:numPr>
          <w:ilvl w:val="1"/>
          <w:numId w:val="42"/>
        </w:numPr>
        <w:tabs>
          <w:tab w:val="num" w:pos="1440"/>
        </w:tabs>
      </w:pPr>
      <w:r w:rsidRPr="00071090">
        <w:rPr>
          <w:b/>
          <w:bCs/>
          <w:lang w:val="en-GB"/>
        </w:rPr>
        <w:t>MAC:</w:t>
      </w:r>
      <w:r w:rsidRPr="00071090">
        <w:rPr>
          <w:lang w:val="en-GB"/>
        </w:rPr>
        <w:t xml:space="preserve"> Liwen Chu (</w:t>
      </w:r>
      <w:hyperlink r:id="rId34" w:history="1">
        <w:r w:rsidRPr="00071090">
          <w:rPr>
            <w:rStyle w:val="a7"/>
            <w:lang w:val="en-GB"/>
          </w:rPr>
          <w:t>liwen.chu@nxp.com</w:t>
        </w:r>
      </w:hyperlink>
      <w:r w:rsidRPr="00071090">
        <w:rPr>
          <w:lang w:val="en-GB"/>
        </w:rPr>
        <w:t>) &amp; Jeongki Kim (</w:t>
      </w:r>
      <w:hyperlink r:id="rId35" w:history="1">
        <w:r w:rsidRPr="00071090">
          <w:rPr>
            <w:rStyle w:val="a7"/>
            <w:lang w:val="en-GB"/>
          </w:rPr>
          <w:t>jeongki.kim.ieee@gmail.com</w:t>
        </w:r>
      </w:hyperlink>
      <w:r w:rsidRPr="00071090">
        <w:rPr>
          <w:lang w:val="en-GB"/>
        </w:rPr>
        <w:t>)</w:t>
      </w:r>
    </w:p>
    <w:p w14:paraId="3735C19F" w14:textId="77777777" w:rsidR="0003200C" w:rsidRDefault="0003200C" w:rsidP="0003200C">
      <w:pPr>
        <w:ind w:left="1440"/>
      </w:pPr>
    </w:p>
    <w:p w14:paraId="2451C163" w14:textId="77777777" w:rsidR="0003200C" w:rsidRDefault="0003200C" w:rsidP="0003200C">
      <w:pPr>
        <w:pStyle w:val="a"/>
        <w:numPr>
          <w:ilvl w:val="0"/>
          <w:numId w:val="38"/>
        </w:numPr>
        <w:tabs>
          <w:tab w:val="clear" w:pos="3225"/>
          <w:tab w:val="clear" w:pos="5103"/>
        </w:tabs>
      </w:pPr>
      <w:r w:rsidRPr="003046F3">
        <w:t>IEEE 802 and 802.11 IPR policy and procedure</w:t>
      </w:r>
    </w:p>
    <w:p w14:paraId="6F74B786" w14:textId="77777777" w:rsidR="0003200C" w:rsidRPr="003046F3" w:rsidRDefault="0003200C" w:rsidP="0003200C">
      <w:pPr>
        <w:pStyle w:val="a"/>
        <w:numPr>
          <w:ilvl w:val="1"/>
          <w:numId w:val="38"/>
        </w:numPr>
        <w:tabs>
          <w:tab w:val="clear" w:pos="3225"/>
          <w:tab w:val="clear" w:pos="5103"/>
        </w:tabs>
        <w:rPr>
          <w:szCs w:val="20"/>
        </w:rPr>
      </w:pPr>
      <w:r w:rsidRPr="003046F3">
        <w:t>Patent Policy: Ways to inform IEEE:</w:t>
      </w:r>
    </w:p>
    <w:p w14:paraId="6BB1713C" w14:textId="77777777" w:rsidR="0003200C" w:rsidRPr="003046F3" w:rsidRDefault="0003200C" w:rsidP="0003200C">
      <w:pPr>
        <w:pStyle w:val="a"/>
        <w:numPr>
          <w:ilvl w:val="2"/>
          <w:numId w:val="38"/>
        </w:numPr>
        <w:tabs>
          <w:tab w:val="clear" w:pos="3225"/>
          <w:tab w:val="clear" w:pos="5103"/>
        </w:tabs>
        <w:rPr>
          <w:szCs w:val="20"/>
        </w:rPr>
      </w:pPr>
      <w:r w:rsidRPr="003046F3">
        <w:t>Cause an LOA to be submitted to the IEEE-SA (</w:t>
      </w:r>
      <w:hyperlink r:id="rId36" w:history="1">
        <w:r w:rsidRPr="003046F3">
          <w:rPr>
            <w:rStyle w:val="a7"/>
            <w:szCs w:val="22"/>
          </w:rPr>
          <w:t>patcom@ieee.org</w:t>
        </w:r>
      </w:hyperlink>
      <w:r w:rsidRPr="003046F3">
        <w:t>); or</w:t>
      </w:r>
    </w:p>
    <w:p w14:paraId="1151F7D2" w14:textId="77777777" w:rsidR="0003200C" w:rsidRPr="003046F3" w:rsidRDefault="0003200C" w:rsidP="0003200C">
      <w:pPr>
        <w:pStyle w:val="a"/>
        <w:numPr>
          <w:ilvl w:val="2"/>
          <w:numId w:val="38"/>
        </w:numPr>
        <w:tabs>
          <w:tab w:val="clear" w:pos="3225"/>
          <w:tab w:val="clear" w:pos="5103"/>
        </w:tabs>
        <w:rPr>
          <w:szCs w:val="20"/>
        </w:rPr>
      </w:pPr>
      <w:r w:rsidRPr="003046F3">
        <w:t xml:space="preserve">Provide the chair of this group with the identity of the holder(s) of any and all such claims as soon as possible; or </w:t>
      </w:r>
    </w:p>
    <w:p w14:paraId="109CF1DB" w14:textId="77777777" w:rsidR="0003200C" w:rsidRPr="003046F3" w:rsidRDefault="0003200C" w:rsidP="0003200C">
      <w:pPr>
        <w:pStyle w:val="a"/>
        <w:numPr>
          <w:ilvl w:val="2"/>
          <w:numId w:val="38"/>
        </w:numPr>
        <w:tabs>
          <w:tab w:val="clear" w:pos="3225"/>
          <w:tab w:val="clear" w:pos="5103"/>
        </w:tabs>
        <w:rPr>
          <w:szCs w:val="20"/>
        </w:rPr>
      </w:pPr>
      <w:r w:rsidRPr="003046F3">
        <w:t>Speak up now and respond to this Call for Potentially Essential Patents</w:t>
      </w:r>
    </w:p>
    <w:p w14:paraId="6FF72BBB" w14:textId="77777777" w:rsidR="0003200C" w:rsidRDefault="0003200C" w:rsidP="000320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855A894" w14:textId="77777777" w:rsidR="0003200C" w:rsidRDefault="0003200C" w:rsidP="0003200C">
      <w:pPr>
        <w:pStyle w:val="a"/>
        <w:numPr>
          <w:ilvl w:val="1"/>
          <w:numId w:val="38"/>
        </w:numPr>
        <w:tabs>
          <w:tab w:val="clear" w:pos="3225"/>
          <w:tab w:val="clear" w:pos="5103"/>
        </w:tabs>
      </w:pPr>
      <w:r w:rsidRPr="00901EF6">
        <w:lastRenderedPageBreak/>
        <w:t>Copyright Policy:</w:t>
      </w:r>
      <w:r>
        <w:t xml:space="preserve"> Participants are advised that</w:t>
      </w:r>
    </w:p>
    <w:p w14:paraId="09313B84" w14:textId="77777777" w:rsidR="0003200C" w:rsidRPr="0032579B" w:rsidRDefault="0003200C" w:rsidP="0003200C">
      <w:pPr>
        <w:pStyle w:val="a"/>
        <w:numPr>
          <w:ilvl w:val="2"/>
          <w:numId w:val="38"/>
        </w:numPr>
        <w:tabs>
          <w:tab w:val="clear" w:pos="3225"/>
          <w:tab w:val="clear" w:pos="5103"/>
        </w:tabs>
      </w:pPr>
      <w:r w:rsidRPr="0032579B">
        <w:t xml:space="preserve">IEEE SA’s copyright policy is described in </w:t>
      </w:r>
      <w:hyperlink r:id="rId37" w:anchor="7" w:history="1">
        <w:r w:rsidRPr="0032579B">
          <w:rPr>
            <w:rStyle w:val="a7"/>
            <w:szCs w:val="22"/>
          </w:rPr>
          <w:t>Clause 7</w:t>
        </w:r>
      </w:hyperlink>
      <w:r w:rsidRPr="0032579B">
        <w:t xml:space="preserve"> of the IEEE SA Standards Board Bylaws and </w:t>
      </w:r>
      <w:hyperlink r:id="rId38" w:history="1">
        <w:r w:rsidRPr="0032579B">
          <w:rPr>
            <w:rStyle w:val="a7"/>
            <w:szCs w:val="22"/>
          </w:rPr>
          <w:t>Clause 6.1</w:t>
        </w:r>
      </w:hyperlink>
      <w:r w:rsidRPr="0032579B">
        <w:t xml:space="preserve"> of the IEEE SA Standards Board Operations Manual;</w:t>
      </w:r>
    </w:p>
    <w:p w14:paraId="40C4F345" w14:textId="77777777" w:rsidR="0003200C" w:rsidRDefault="0003200C" w:rsidP="0003200C">
      <w:pPr>
        <w:pStyle w:val="a"/>
        <w:numPr>
          <w:ilvl w:val="2"/>
          <w:numId w:val="38"/>
        </w:numPr>
        <w:tabs>
          <w:tab w:val="clear" w:pos="3225"/>
          <w:tab w:val="clear" w:pos="5103"/>
        </w:tabs>
      </w:pPr>
      <w:r w:rsidRPr="00173C7C">
        <w:t>Any material submitted during standards development, whether verbal, recorded, or in written form, is a Contribution and shall comply with the IEEE SA Copyright Policy</w:t>
      </w:r>
    </w:p>
    <w:p w14:paraId="5EB5805F" w14:textId="77777777" w:rsidR="0003200C" w:rsidRPr="009D37B8" w:rsidRDefault="0003200C" w:rsidP="0003200C">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40AA256" w14:textId="77777777" w:rsidR="0003200C" w:rsidRPr="00F141E4" w:rsidRDefault="0003200C" w:rsidP="0003200C">
      <w:pPr>
        <w:pStyle w:val="a"/>
        <w:numPr>
          <w:ilvl w:val="1"/>
          <w:numId w:val="38"/>
        </w:numPr>
        <w:tabs>
          <w:tab w:val="clear" w:pos="3225"/>
          <w:tab w:val="clear" w:pos="5103"/>
        </w:tabs>
      </w:pPr>
      <w:r w:rsidRPr="0062531D">
        <w:rPr>
          <w:b/>
        </w:rPr>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5702B7AD" w14:textId="77777777" w:rsidR="0003200C" w:rsidRDefault="0003200C" w:rsidP="0003200C"/>
    <w:p w14:paraId="1E4D3A32" w14:textId="77777777" w:rsidR="0003200C" w:rsidRDefault="0003200C" w:rsidP="0003200C">
      <w:pPr>
        <w:pStyle w:val="a"/>
        <w:numPr>
          <w:ilvl w:val="0"/>
          <w:numId w:val="38"/>
        </w:numPr>
        <w:tabs>
          <w:tab w:val="clear" w:pos="3225"/>
          <w:tab w:val="clear" w:pos="5103"/>
        </w:tabs>
      </w:pPr>
      <w:r>
        <w:t>Agenda</w:t>
      </w:r>
    </w:p>
    <w:p w14:paraId="13BE5B8C" w14:textId="77777777" w:rsidR="0003200C" w:rsidRPr="00F70C8D" w:rsidRDefault="0003200C" w:rsidP="0003200C">
      <w:pPr>
        <w:pStyle w:val="a"/>
        <w:numPr>
          <w:ilvl w:val="1"/>
          <w:numId w:val="38"/>
        </w:numPr>
        <w:tabs>
          <w:tab w:val="clear" w:pos="3225"/>
          <w:tab w:val="clear" w:pos="5103"/>
        </w:tabs>
      </w:pPr>
      <w:r w:rsidRPr="00F70C8D">
        <w:t>Technical Submissions</w:t>
      </w:r>
      <w:r w:rsidRPr="00F70C8D">
        <w:rPr>
          <w:b/>
        </w:rPr>
        <w:t>: CRs</w:t>
      </w:r>
    </w:p>
    <w:p w14:paraId="2C9802A9" w14:textId="17FE2E40" w:rsidR="00057905" w:rsidRPr="0003200C" w:rsidRDefault="001933D7" w:rsidP="0003200C">
      <w:pPr>
        <w:pStyle w:val="a"/>
        <w:numPr>
          <w:ilvl w:val="2"/>
          <w:numId w:val="38"/>
        </w:numPr>
        <w:rPr>
          <w:szCs w:val="22"/>
        </w:rPr>
      </w:pPr>
      <w:hyperlink r:id="rId39" w:history="1">
        <w:r w:rsidR="00057905" w:rsidRPr="0003200C">
          <w:rPr>
            <w:rStyle w:val="a7"/>
            <w:szCs w:val="22"/>
            <w:lang w:val="en-GB"/>
          </w:rPr>
          <w:t>1267r0</w:t>
        </w:r>
      </w:hyperlink>
      <w:r w:rsidR="00057905" w:rsidRPr="0003200C">
        <w:rPr>
          <w:szCs w:val="22"/>
          <w:lang w:val="en-GB"/>
        </w:rPr>
        <w:t xml:space="preserve"> LB266</w:t>
      </w:r>
      <w:r w:rsidR="0003200C">
        <w:rPr>
          <w:szCs w:val="22"/>
          <w:lang w:val="en-GB"/>
        </w:rPr>
        <w:t xml:space="preserve"> CR on EHT Operation element </w:t>
      </w:r>
      <w:r w:rsidR="0003200C">
        <w:rPr>
          <w:szCs w:val="22"/>
          <w:lang w:val="en-GB"/>
        </w:rPr>
        <w:tab/>
      </w:r>
      <w:proofErr w:type="spellStart"/>
      <w:r w:rsidR="00057905" w:rsidRPr="0003200C">
        <w:rPr>
          <w:szCs w:val="22"/>
          <w:lang w:val="en-GB"/>
        </w:rPr>
        <w:t>Guogang</w:t>
      </w:r>
      <w:proofErr w:type="spellEnd"/>
      <w:r w:rsidR="00057905" w:rsidRPr="0003200C">
        <w:rPr>
          <w:szCs w:val="22"/>
          <w:lang w:val="en-GB"/>
        </w:rPr>
        <w:t xml:space="preserve"> Huang</w:t>
      </w:r>
      <w:r w:rsidR="0003200C">
        <w:rPr>
          <w:szCs w:val="22"/>
        </w:rPr>
        <w:t xml:space="preserve"> </w:t>
      </w:r>
      <w:r w:rsidR="00057905" w:rsidRPr="0003200C">
        <w:rPr>
          <w:szCs w:val="22"/>
        </w:rPr>
        <w:t>[</w:t>
      </w:r>
      <w:r w:rsidR="00057905" w:rsidRPr="0003200C">
        <w:rPr>
          <w:szCs w:val="22"/>
          <w:lang w:val="en-GB"/>
        </w:rPr>
        <w:t xml:space="preserve">29C </w:t>
      </w:r>
      <w:proofErr w:type="spellStart"/>
      <w:r w:rsidR="00057905" w:rsidRPr="0003200C">
        <w:rPr>
          <w:szCs w:val="22"/>
          <w:lang w:val="en-GB"/>
        </w:rPr>
        <w:t>Ctd</w:t>
      </w:r>
      <w:proofErr w:type="spellEnd"/>
      <w:r w:rsidR="00057905" w:rsidRPr="0003200C">
        <w:rPr>
          <w:szCs w:val="22"/>
          <w:lang w:val="en-GB"/>
        </w:rPr>
        <w:t>.]</w:t>
      </w:r>
    </w:p>
    <w:p w14:paraId="5EAAE7AE" w14:textId="1A92E7D1" w:rsidR="00057905" w:rsidRPr="0003200C" w:rsidRDefault="001933D7" w:rsidP="0003200C">
      <w:pPr>
        <w:pStyle w:val="a"/>
        <w:numPr>
          <w:ilvl w:val="2"/>
          <w:numId w:val="38"/>
        </w:numPr>
        <w:rPr>
          <w:szCs w:val="22"/>
        </w:rPr>
      </w:pPr>
      <w:hyperlink r:id="rId40" w:history="1">
        <w:r w:rsidR="00057905" w:rsidRPr="0003200C">
          <w:rPr>
            <w:rStyle w:val="a7"/>
            <w:szCs w:val="22"/>
            <w:lang w:val="en-GB"/>
          </w:rPr>
          <w:t>1311r0</w:t>
        </w:r>
      </w:hyperlink>
      <w:r w:rsidR="0003200C">
        <w:rPr>
          <w:szCs w:val="22"/>
          <w:lang w:val="en-GB"/>
        </w:rPr>
        <w:t xml:space="preserve"> CR for clause 6.3 part 2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Yan Li </w:t>
      </w:r>
      <w:r w:rsidR="00057905" w:rsidRPr="0003200C">
        <w:rPr>
          <w:szCs w:val="22"/>
          <w:lang w:val="en-GB"/>
        </w:rPr>
        <w:tab/>
      </w:r>
      <w:r w:rsidR="00057905" w:rsidRPr="0003200C">
        <w:rPr>
          <w:szCs w:val="22"/>
          <w:lang w:val="en-GB"/>
        </w:rPr>
        <w:tab/>
        <w:t>[8C]</w:t>
      </w:r>
    </w:p>
    <w:p w14:paraId="5D86F9B1" w14:textId="570ADE67" w:rsidR="00057905" w:rsidRPr="0003200C" w:rsidRDefault="001933D7" w:rsidP="0003200C">
      <w:pPr>
        <w:pStyle w:val="a"/>
        <w:numPr>
          <w:ilvl w:val="2"/>
          <w:numId w:val="38"/>
        </w:numPr>
        <w:rPr>
          <w:szCs w:val="22"/>
        </w:rPr>
      </w:pPr>
      <w:hyperlink r:id="rId41" w:history="1">
        <w:r w:rsidR="00057905" w:rsidRPr="0003200C">
          <w:rPr>
            <w:rStyle w:val="a7"/>
            <w:szCs w:val="22"/>
            <w:lang w:val="en-GB"/>
          </w:rPr>
          <w:t>1312r0</w:t>
        </w:r>
      </w:hyperlink>
      <w:r w:rsidR="0003200C">
        <w:rPr>
          <w:szCs w:val="22"/>
          <w:lang w:val="en-GB"/>
        </w:rPr>
        <w:t xml:space="preserve"> CR for clause 6.3 part 3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Yan Li </w:t>
      </w:r>
      <w:r w:rsidR="00057905" w:rsidRPr="0003200C">
        <w:rPr>
          <w:szCs w:val="22"/>
          <w:lang w:val="en-GB"/>
        </w:rPr>
        <w:tab/>
      </w:r>
      <w:r w:rsidR="00057905" w:rsidRPr="0003200C">
        <w:rPr>
          <w:szCs w:val="22"/>
          <w:lang w:val="en-GB"/>
        </w:rPr>
        <w:tab/>
        <w:t>[10C]</w:t>
      </w:r>
    </w:p>
    <w:p w14:paraId="1E25E254" w14:textId="16409DA5" w:rsidR="00057905" w:rsidRPr="0003200C" w:rsidRDefault="001933D7" w:rsidP="0003200C">
      <w:pPr>
        <w:pStyle w:val="a"/>
        <w:numPr>
          <w:ilvl w:val="2"/>
          <w:numId w:val="38"/>
        </w:numPr>
        <w:rPr>
          <w:szCs w:val="22"/>
        </w:rPr>
      </w:pPr>
      <w:hyperlink r:id="rId42" w:history="1">
        <w:r w:rsidR="00057905" w:rsidRPr="0003200C">
          <w:rPr>
            <w:rStyle w:val="a7"/>
            <w:szCs w:val="22"/>
            <w:lang w:val="en-GB"/>
          </w:rPr>
          <w:t>1251r0</w:t>
        </w:r>
      </w:hyperlink>
      <w:r w:rsidR="00057905" w:rsidRPr="0003200C">
        <w:rPr>
          <w:szCs w:val="22"/>
          <w:lang w:val="en-GB"/>
        </w:rPr>
        <w:t xml:space="preserve"> CR for 35.14 </w:t>
      </w:r>
      <w:r w:rsidR="0003200C">
        <w:rPr>
          <w:szCs w:val="22"/>
          <w:lang w:val="en-GB"/>
        </w:rPr>
        <w:t xml:space="preserve">Nominal Packet Padding Values </w:t>
      </w:r>
      <w:r w:rsidR="0003200C">
        <w:rPr>
          <w:szCs w:val="22"/>
          <w:lang w:val="en-GB"/>
        </w:rPr>
        <w:tab/>
      </w:r>
      <w:proofErr w:type="spellStart"/>
      <w:r w:rsidR="0003200C">
        <w:rPr>
          <w:szCs w:val="22"/>
          <w:lang w:val="en-GB"/>
        </w:rPr>
        <w:t>Mengshi</w:t>
      </w:r>
      <w:proofErr w:type="spellEnd"/>
      <w:r w:rsidR="0003200C">
        <w:rPr>
          <w:szCs w:val="22"/>
          <w:lang w:val="en-GB"/>
        </w:rPr>
        <w:t xml:space="preserve"> Hu </w:t>
      </w:r>
      <w:r w:rsidR="0003200C">
        <w:rPr>
          <w:szCs w:val="22"/>
          <w:lang w:val="en-GB"/>
        </w:rPr>
        <w:tab/>
      </w:r>
      <w:r w:rsidR="00057905" w:rsidRPr="0003200C">
        <w:rPr>
          <w:szCs w:val="22"/>
          <w:lang w:val="en-GB"/>
        </w:rPr>
        <w:t>[8C]</w:t>
      </w:r>
    </w:p>
    <w:p w14:paraId="2E6880FD" w14:textId="56429023" w:rsidR="00057905" w:rsidRPr="0003200C" w:rsidRDefault="001933D7" w:rsidP="0003200C">
      <w:pPr>
        <w:pStyle w:val="a"/>
        <w:numPr>
          <w:ilvl w:val="2"/>
          <w:numId w:val="38"/>
        </w:numPr>
        <w:rPr>
          <w:szCs w:val="22"/>
        </w:rPr>
      </w:pPr>
      <w:hyperlink r:id="rId43" w:history="1">
        <w:r w:rsidR="00057905" w:rsidRPr="0003200C">
          <w:rPr>
            <w:rStyle w:val="a7"/>
            <w:szCs w:val="22"/>
            <w:lang w:val="en-GB"/>
          </w:rPr>
          <w:t>1361r0</w:t>
        </w:r>
      </w:hyperlink>
      <w:r w:rsidR="00057905" w:rsidRPr="0003200C">
        <w:rPr>
          <w:szCs w:val="22"/>
          <w:lang w:val="en-GB"/>
        </w:rPr>
        <w:t xml:space="preserve"> CR for 9.3.1.22.2 Common Info field</w:t>
      </w:r>
      <w:r w:rsidR="0003200C">
        <w:rPr>
          <w:szCs w:val="22"/>
          <w:lang w:val="en-GB"/>
        </w:rPr>
        <w:t xml:space="preserve"> of Trigger Frame </w:t>
      </w:r>
      <w:r w:rsidR="0003200C">
        <w:rPr>
          <w:szCs w:val="22"/>
          <w:lang w:val="en-GB"/>
        </w:rPr>
        <w:tab/>
      </w:r>
      <w:proofErr w:type="spellStart"/>
      <w:r w:rsidR="0003200C">
        <w:rPr>
          <w:szCs w:val="22"/>
          <w:lang w:val="en-GB"/>
        </w:rPr>
        <w:t>Mengshi</w:t>
      </w:r>
      <w:proofErr w:type="spellEnd"/>
      <w:r w:rsidR="0003200C">
        <w:rPr>
          <w:szCs w:val="22"/>
          <w:lang w:val="en-GB"/>
        </w:rPr>
        <w:t xml:space="preserve"> Hu </w:t>
      </w:r>
      <w:r w:rsidR="0003200C">
        <w:rPr>
          <w:szCs w:val="22"/>
          <w:lang w:val="en-GB"/>
        </w:rPr>
        <w:tab/>
      </w:r>
      <w:r w:rsidR="00057905" w:rsidRPr="0003200C">
        <w:rPr>
          <w:szCs w:val="22"/>
          <w:lang w:val="en-GB"/>
        </w:rPr>
        <w:t>[5C]</w:t>
      </w:r>
    </w:p>
    <w:p w14:paraId="7A2946E5" w14:textId="205BD130" w:rsidR="00057905" w:rsidRPr="0003200C" w:rsidRDefault="001933D7" w:rsidP="0003200C">
      <w:pPr>
        <w:pStyle w:val="a"/>
        <w:numPr>
          <w:ilvl w:val="2"/>
          <w:numId w:val="38"/>
        </w:numPr>
        <w:rPr>
          <w:szCs w:val="22"/>
        </w:rPr>
      </w:pPr>
      <w:hyperlink r:id="rId44" w:history="1">
        <w:r w:rsidR="00057905" w:rsidRPr="0003200C">
          <w:rPr>
            <w:rStyle w:val="a7"/>
            <w:szCs w:val="22"/>
            <w:lang w:val="en-GB"/>
          </w:rPr>
          <w:t>1266r0</w:t>
        </w:r>
      </w:hyperlink>
      <w:r w:rsidR="00057905" w:rsidRPr="0003200C">
        <w:rPr>
          <w:szCs w:val="22"/>
          <w:u w:val="single"/>
          <w:lang w:val="en-GB"/>
        </w:rPr>
        <w:t xml:space="preserve"> </w:t>
      </w:r>
      <w:r w:rsidR="0003200C">
        <w:rPr>
          <w:szCs w:val="22"/>
          <w:lang w:val="en-GB"/>
        </w:rPr>
        <w:t xml:space="preserve"> </w:t>
      </w:r>
      <w:proofErr w:type="spellStart"/>
      <w:r w:rsidR="0003200C">
        <w:rPr>
          <w:szCs w:val="22"/>
          <w:lang w:val="en-GB"/>
        </w:rPr>
        <w:t>cr</w:t>
      </w:r>
      <w:proofErr w:type="spellEnd"/>
      <w:r w:rsidR="0003200C">
        <w:rPr>
          <w:szCs w:val="22"/>
          <w:lang w:val="en-GB"/>
        </w:rPr>
        <w:t xml:space="preserve">-for-EHT-MU-Operation </w:t>
      </w:r>
      <w:r w:rsidR="0003200C">
        <w:rPr>
          <w:szCs w:val="22"/>
          <w:lang w:val="en-GB"/>
        </w:rPr>
        <w:tab/>
      </w:r>
      <w:r w:rsidR="0003200C">
        <w:rPr>
          <w:szCs w:val="22"/>
          <w:lang w:val="en-GB"/>
        </w:rPr>
        <w:tab/>
      </w:r>
      <w:r w:rsidR="00057905" w:rsidRPr="0003200C">
        <w:rPr>
          <w:szCs w:val="22"/>
          <w:lang w:val="en-GB"/>
        </w:rPr>
        <w:t xml:space="preserve">Jason Y. Guo </w:t>
      </w:r>
      <w:r w:rsidR="00057905" w:rsidRPr="0003200C">
        <w:rPr>
          <w:szCs w:val="22"/>
          <w:lang w:val="en-GB"/>
        </w:rPr>
        <w:tab/>
      </w:r>
      <w:r w:rsidR="00057905" w:rsidRPr="0003200C">
        <w:rPr>
          <w:szCs w:val="22"/>
          <w:lang w:val="en-GB"/>
        </w:rPr>
        <w:tab/>
        <w:t>[9C]</w:t>
      </w:r>
    </w:p>
    <w:p w14:paraId="1C91A8FE" w14:textId="32849E08" w:rsidR="00057905" w:rsidRPr="0003200C" w:rsidRDefault="001933D7" w:rsidP="0003200C">
      <w:pPr>
        <w:pStyle w:val="a"/>
        <w:numPr>
          <w:ilvl w:val="2"/>
          <w:numId w:val="38"/>
        </w:numPr>
        <w:rPr>
          <w:szCs w:val="22"/>
        </w:rPr>
      </w:pPr>
      <w:hyperlink r:id="rId45" w:history="1">
        <w:r w:rsidR="00057905" w:rsidRPr="0003200C">
          <w:rPr>
            <w:rStyle w:val="a7"/>
            <w:szCs w:val="22"/>
            <w:lang w:val="en-GB"/>
          </w:rPr>
          <w:t>1340r0</w:t>
        </w:r>
      </w:hyperlink>
      <w:r w:rsidR="00057905" w:rsidRPr="0003200C">
        <w:rPr>
          <w:szCs w:val="22"/>
          <w:lang w:val="en-GB"/>
        </w:rPr>
        <w:t xml:space="preserve"> </w:t>
      </w:r>
      <w:proofErr w:type="spellStart"/>
      <w:r w:rsidR="00057905" w:rsidRPr="0003200C">
        <w:rPr>
          <w:szCs w:val="22"/>
          <w:lang w:val="en-GB"/>
        </w:rPr>
        <w:t>cr</w:t>
      </w:r>
      <w:proofErr w:type="spellEnd"/>
      <w:r w:rsidR="00057905" w:rsidRPr="0003200C">
        <w:rPr>
          <w:szCs w:val="22"/>
          <w:lang w:val="en-GB"/>
        </w:rPr>
        <w:t>-for-</w:t>
      </w:r>
      <w:r w:rsidR="0003200C">
        <w:rPr>
          <w:szCs w:val="22"/>
          <w:lang w:val="en-GB"/>
        </w:rPr>
        <w:t xml:space="preserve">EHT-TRS-Part-I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Jason Y. Guo </w:t>
      </w:r>
      <w:r w:rsidR="00057905" w:rsidRPr="0003200C">
        <w:rPr>
          <w:szCs w:val="22"/>
          <w:lang w:val="en-GB"/>
        </w:rPr>
        <w:tab/>
      </w:r>
      <w:r w:rsidR="00057905" w:rsidRPr="0003200C">
        <w:rPr>
          <w:szCs w:val="22"/>
          <w:lang w:val="en-GB"/>
        </w:rPr>
        <w:tab/>
        <w:t>[10C]</w:t>
      </w:r>
    </w:p>
    <w:p w14:paraId="1B0CDE09" w14:textId="10EE0D29" w:rsidR="00057905" w:rsidRPr="0003200C" w:rsidRDefault="001933D7" w:rsidP="0003200C">
      <w:pPr>
        <w:pStyle w:val="a"/>
        <w:numPr>
          <w:ilvl w:val="2"/>
          <w:numId w:val="38"/>
        </w:numPr>
        <w:rPr>
          <w:szCs w:val="22"/>
        </w:rPr>
      </w:pPr>
      <w:hyperlink r:id="rId46" w:history="1">
        <w:r w:rsidR="00057905" w:rsidRPr="0003200C">
          <w:rPr>
            <w:rStyle w:val="a7"/>
            <w:szCs w:val="22"/>
            <w:lang w:val="en-GB"/>
          </w:rPr>
          <w:t>1410r0</w:t>
        </w:r>
      </w:hyperlink>
      <w:r w:rsidR="00057905" w:rsidRPr="0003200C">
        <w:rPr>
          <w:szCs w:val="22"/>
          <w:lang w:val="en-GB"/>
        </w:rPr>
        <w:t xml:space="preserve"> CR for CIDs </w:t>
      </w:r>
      <w:r w:rsidR="0003200C">
        <w:rPr>
          <w:szCs w:val="22"/>
          <w:lang w:val="en-GB"/>
        </w:rPr>
        <w:t xml:space="preserve">on NDPA frame format </w:t>
      </w:r>
      <w:r w:rsidR="0003200C">
        <w:rPr>
          <w:szCs w:val="22"/>
          <w:lang w:val="en-GB"/>
        </w:rPr>
        <w:tab/>
      </w:r>
      <w:r w:rsidR="00057905" w:rsidRPr="0003200C">
        <w:rPr>
          <w:szCs w:val="22"/>
          <w:lang w:val="en-GB"/>
        </w:rPr>
        <w:t xml:space="preserve">Mahmoud </w:t>
      </w:r>
      <w:proofErr w:type="spellStart"/>
      <w:r w:rsidR="00057905" w:rsidRPr="0003200C">
        <w:rPr>
          <w:szCs w:val="22"/>
          <w:lang w:val="en-GB"/>
        </w:rPr>
        <w:t>Kamel</w:t>
      </w:r>
      <w:proofErr w:type="spellEnd"/>
      <w:r w:rsidR="00057905" w:rsidRPr="0003200C">
        <w:rPr>
          <w:szCs w:val="22"/>
          <w:lang w:val="en-GB"/>
        </w:rPr>
        <w:t xml:space="preserve"> </w:t>
      </w:r>
      <w:r w:rsidR="00057905" w:rsidRPr="0003200C">
        <w:rPr>
          <w:szCs w:val="22"/>
          <w:lang w:val="en-GB"/>
        </w:rPr>
        <w:tab/>
        <w:t>[9C]</w:t>
      </w:r>
    </w:p>
    <w:p w14:paraId="4DF3D054" w14:textId="1823DBFA" w:rsidR="0003200C" w:rsidRPr="00815DF4" w:rsidRDefault="001933D7" w:rsidP="00815DF4">
      <w:pPr>
        <w:pStyle w:val="a"/>
        <w:numPr>
          <w:ilvl w:val="2"/>
          <w:numId w:val="38"/>
        </w:numPr>
        <w:rPr>
          <w:szCs w:val="22"/>
        </w:rPr>
      </w:pPr>
      <w:hyperlink r:id="rId47" w:history="1">
        <w:r w:rsidR="00057905" w:rsidRPr="0003200C">
          <w:rPr>
            <w:rStyle w:val="a7"/>
            <w:szCs w:val="22"/>
          </w:rPr>
          <w:t>1307r0</w:t>
        </w:r>
      </w:hyperlink>
      <w:r w:rsidR="0003200C">
        <w:rPr>
          <w:szCs w:val="22"/>
        </w:rPr>
        <w:t xml:space="preserve"> cr-for-9.3.1.19-part1 </w:t>
      </w:r>
      <w:r w:rsidR="0003200C">
        <w:rPr>
          <w:szCs w:val="22"/>
        </w:rPr>
        <w:tab/>
      </w:r>
      <w:r w:rsidR="0003200C">
        <w:rPr>
          <w:szCs w:val="22"/>
        </w:rPr>
        <w:tab/>
      </w:r>
      <w:r w:rsidR="0003200C">
        <w:rPr>
          <w:szCs w:val="22"/>
        </w:rPr>
        <w:tab/>
      </w:r>
      <w:proofErr w:type="spellStart"/>
      <w:r w:rsidR="00057905" w:rsidRPr="0003200C">
        <w:rPr>
          <w:szCs w:val="22"/>
        </w:rPr>
        <w:t>Jinyoung</w:t>
      </w:r>
      <w:proofErr w:type="spellEnd"/>
      <w:r w:rsidR="00057905" w:rsidRPr="0003200C">
        <w:rPr>
          <w:szCs w:val="22"/>
        </w:rPr>
        <w:t xml:space="preserve"> Chun </w:t>
      </w:r>
      <w:r w:rsidR="00057905" w:rsidRPr="0003200C">
        <w:rPr>
          <w:szCs w:val="22"/>
        </w:rPr>
        <w:tab/>
      </w:r>
      <w:r w:rsidR="0003200C">
        <w:rPr>
          <w:szCs w:val="22"/>
        </w:rPr>
        <w:tab/>
      </w:r>
      <w:r w:rsidR="00057905" w:rsidRPr="0003200C">
        <w:rPr>
          <w:szCs w:val="22"/>
        </w:rPr>
        <w:t>[</w:t>
      </w:r>
      <w:r w:rsidR="00057905" w:rsidRPr="0003200C">
        <w:rPr>
          <w:szCs w:val="22"/>
          <w:lang w:val="en-GB"/>
        </w:rPr>
        <w:t>10C]</w:t>
      </w:r>
    </w:p>
    <w:p w14:paraId="1D8C0813" w14:textId="77777777" w:rsidR="0003200C" w:rsidRDefault="0003200C" w:rsidP="0003200C">
      <w:pPr>
        <w:pStyle w:val="a"/>
        <w:numPr>
          <w:ilvl w:val="1"/>
          <w:numId w:val="38"/>
        </w:numPr>
        <w:tabs>
          <w:tab w:val="clear" w:pos="3225"/>
          <w:tab w:val="clear" w:pos="5103"/>
        </w:tabs>
      </w:pPr>
      <w:r>
        <w:t>Discussion</w:t>
      </w:r>
    </w:p>
    <w:p w14:paraId="201E876A" w14:textId="77777777" w:rsidR="0003200C" w:rsidRDefault="0003200C" w:rsidP="0003200C">
      <w:pPr>
        <w:pStyle w:val="a"/>
        <w:numPr>
          <w:ilvl w:val="2"/>
          <w:numId w:val="38"/>
        </w:numPr>
        <w:tabs>
          <w:tab w:val="clear" w:pos="3225"/>
          <w:tab w:val="clear" w:pos="5103"/>
        </w:tabs>
      </w:pPr>
      <w:r>
        <w:t>Revision changes</w:t>
      </w:r>
    </w:p>
    <w:p w14:paraId="4E3D9E10" w14:textId="77777777" w:rsidR="0003200C" w:rsidRDefault="0003200C" w:rsidP="0003200C">
      <w:pPr>
        <w:pStyle w:val="a"/>
        <w:numPr>
          <w:ilvl w:val="3"/>
          <w:numId w:val="38"/>
        </w:numPr>
        <w:tabs>
          <w:tab w:val="clear" w:pos="3225"/>
          <w:tab w:val="clear" w:pos="5103"/>
        </w:tabs>
      </w:pPr>
      <w:r>
        <w:t>The chair announces that no need to announce the revision changes for the agenda, just present the latest revision</w:t>
      </w:r>
    </w:p>
    <w:p w14:paraId="7F5BDCFE" w14:textId="77777777" w:rsidR="0003200C" w:rsidRDefault="0003200C" w:rsidP="0003200C">
      <w:pPr>
        <w:pStyle w:val="a"/>
        <w:numPr>
          <w:ilvl w:val="1"/>
          <w:numId w:val="38"/>
        </w:numPr>
        <w:tabs>
          <w:tab w:val="clear" w:pos="3225"/>
          <w:tab w:val="clear" w:pos="5103"/>
        </w:tabs>
      </w:pPr>
      <w:r w:rsidRPr="00E92584">
        <w:rPr>
          <w:highlight w:val="green"/>
        </w:rPr>
        <w:t>Agenda approved with unanimous consent</w:t>
      </w:r>
    </w:p>
    <w:p w14:paraId="03ADBBB8" w14:textId="77777777" w:rsidR="0003200C" w:rsidRDefault="0003200C" w:rsidP="0003200C"/>
    <w:p w14:paraId="3B073AB7" w14:textId="77777777" w:rsidR="0003200C" w:rsidRDefault="0003200C" w:rsidP="0003200C">
      <w:pPr>
        <w:pStyle w:val="a"/>
        <w:numPr>
          <w:ilvl w:val="0"/>
          <w:numId w:val="0"/>
        </w:numPr>
        <w:tabs>
          <w:tab w:val="clear" w:pos="3225"/>
          <w:tab w:val="clear" w:pos="5103"/>
        </w:tabs>
        <w:ind w:left="720"/>
      </w:pPr>
    </w:p>
    <w:p w14:paraId="1F645327" w14:textId="77777777" w:rsidR="0003200C" w:rsidRDefault="0003200C" w:rsidP="0003200C">
      <w:pPr>
        <w:pStyle w:val="a"/>
        <w:numPr>
          <w:ilvl w:val="0"/>
          <w:numId w:val="38"/>
        </w:numPr>
        <w:tabs>
          <w:tab w:val="clear" w:pos="3225"/>
          <w:tab w:val="clear" w:pos="5103"/>
        </w:tabs>
      </w:pPr>
      <w:r w:rsidRPr="00027989">
        <w:t>Technical Submissions</w:t>
      </w:r>
      <w:r w:rsidRPr="00027989">
        <w:rPr>
          <w:b/>
        </w:rPr>
        <w:t>: CR</w:t>
      </w:r>
    </w:p>
    <w:p w14:paraId="66D6BC62" w14:textId="42D58C09" w:rsidR="0003200C" w:rsidRDefault="0003200C" w:rsidP="0003200C">
      <w:pPr>
        <w:pStyle w:val="a"/>
        <w:numPr>
          <w:ilvl w:val="1"/>
          <w:numId w:val="38"/>
        </w:numPr>
        <w:tabs>
          <w:tab w:val="clear" w:pos="3225"/>
          <w:tab w:val="clear" w:pos="5103"/>
        </w:tabs>
      </w:pPr>
      <w:r w:rsidRPr="0003200C">
        <w:rPr>
          <w:szCs w:val="22"/>
          <w:u w:val="single"/>
          <w:lang w:val="en-GB"/>
        </w:rPr>
        <w:t>1267r</w:t>
      </w:r>
      <w:r>
        <w:rPr>
          <w:szCs w:val="22"/>
          <w:u w:val="single"/>
          <w:lang w:val="en-GB"/>
        </w:rPr>
        <w:t>4</w:t>
      </w:r>
      <w:r w:rsidRPr="0003200C">
        <w:rPr>
          <w:szCs w:val="22"/>
          <w:lang w:val="en-GB"/>
        </w:rPr>
        <w:t xml:space="preserve"> LB266</w:t>
      </w:r>
      <w:r>
        <w:rPr>
          <w:szCs w:val="22"/>
          <w:lang w:val="en-GB"/>
        </w:rPr>
        <w:t xml:space="preserve"> CR on EHT Operation element </w:t>
      </w:r>
      <w:r>
        <w:rPr>
          <w:szCs w:val="22"/>
          <w:lang w:val="en-GB"/>
        </w:rPr>
        <w:tab/>
      </w:r>
      <w:proofErr w:type="spellStart"/>
      <w:r w:rsidRPr="0003200C">
        <w:rPr>
          <w:szCs w:val="22"/>
          <w:lang w:val="en-GB"/>
        </w:rPr>
        <w:t>Guogang</w:t>
      </w:r>
      <w:proofErr w:type="spellEnd"/>
      <w:r w:rsidRPr="0003200C">
        <w:rPr>
          <w:szCs w:val="22"/>
          <w:lang w:val="en-GB"/>
        </w:rPr>
        <w:t xml:space="preserve"> Huang</w:t>
      </w:r>
    </w:p>
    <w:p w14:paraId="5705E4CD" w14:textId="77777777" w:rsidR="0003200C" w:rsidRDefault="0003200C" w:rsidP="0003200C"/>
    <w:p w14:paraId="18276737" w14:textId="297642A7" w:rsidR="0003200C" w:rsidRDefault="0003200C" w:rsidP="0003200C">
      <w:pPr>
        <w:ind w:left="1080"/>
      </w:pPr>
      <w:r>
        <w:t xml:space="preserve">C: </w:t>
      </w:r>
      <w:r w:rsidR="00815DF4">
        <w:t>CID 12056, in the resolution column, “could not make consensus”</w:t>
      </w:r>
      <w:r w:rsidR="00815DF4" w:rsidRPr="00815DF4">
        <w:t xml:space="preserve"> </w:t>
      </w:r>
      <w:r w:rsidR="00815DF4">
        <w:t>is not a good resolution, it is better to find the exact reason in the last round.</w:t>
      </w:r>
    </w:p>
    <w:p w14:paraId="3AAF5B2F" w14:textId="61CBE3EE" w:rsidR="0003200C" w:rsidRDefault="0003200C" w:rsidP="0003200C">
      <w:pPr>
        <w:ind w:left="1080"/>
      </w:pPr>
      <w:r>
        <w:t xml:space="preserve">C: </w:t>
      </w:r>
      <w:r w:rsidR="00057905">
        <w:t>could you explain what does the last paragraph mean?</w:t>
      </w:r>
    </w:p>
    <w:p w14:paraId="79583BD0" w14:textId="05539E8F" w:rsidR="0003200C" w:rsidRDefault="0003200C" w:rsidP="0003200C">
      <w:pPr>
        <w:ind w:left="1080"/>
      </w:pPr>
      <w:r>
        <w:t xml:space="preserve">C: </w:t>
      </w:r>
      <w:r w:rsidR="00057905">
        <w:t>some wording suggestions on the last sentence.</w:t>
      </w:r>
    </w:p>
    <w:p w14:paraId="7449E85F" w14:textId="77777777" w:rsidR="0003200C" w:rsidRDefault="0003200C" w:rsidP="0003200C">
      <w:pPr>
        <w:ind w:left="1080"/>
      </w:pPr>
    </w:p>
    <w:p w14:paraId="720D4860" w14:textId="5FE753BA" w:rsidR="0003200C" w:rsidRPr="008B4D6C" w:rsidRDefault="0003200C" w:rsidP="0003200C">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11-22/1267</w:t>
      </w:r>
      <w:r w:rsidRPr="00AE3463">
        <w:rPr>
          <w:rStyle w:val="a7"/>
          <w:color w:val="0563C1"/>
          <w:sz w:val="22"/>
          <w:szCs w:val="20"/>
        </w:rPr>
        <w:t>r</w:t>
      </w:r>
      <w:r w:rsidR="00D34A6F">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029E88AF" w14:textId="3D23AF45" w:rsidR="0003200C" w:rsidRPr="008B4D6C" w:rsidRDefault="0003200C" w:rsidP="0003200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057905">
        <w:t xml:space="preserve">10807 10808 10990 10991 </w:t>
      </w:r>
      <w:r w:rsidR="00057905" w:rsidRPr="00057905">
        <w:rPr>
          <w:strike/>
        </w:rPr>
        <w:t>11026</w:t>
      </w:r>
      <w:r w:rsidR="00057905">
        <w:t xml:space="preserve"> 11037 11043 11044 11045 11046 11512 11513 11514 11857 11858 11859 11860 11861 11862 </w:t>
      </w:r>
      <w:r w:rsidR="00057905" w:rsidRPr="00057905">
        <w:rPr>
          <w:strike/>
        </w:rPr>
        <w:t>12056</w:t>
      </w:r>
      <w:r w:rsidR="00057905">
        <w:t xml:space="preserve"> </w:t>
      </w:r>
      <w:r w:rsidR="00057905" w:rsidRPr="00057905">
        <w:rPr>
          <w:strike/>
        </w:rPr>
        <w:t>12131</w:t>
      </w:r>
      <w:r w:rsidR="00057905">
        <w:t xml:space="preserve"> 12824 12969 12970 13363 13364 13382 13467 13468</w:t>
      </w:r>
    </w:p>
    <w:p w14:paraId="16EE5427" w14:textId="77777777" w:rsidR="0003200C" w:rsidRPr="008B4D6C" w:rsidRDefault="0003200C" w:rsidP="0003200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8947304" w14:textId="501F26F3" w:rsidR="0003200C" w:rsidRDefault="0003200C" w:rsidP="0003200C">
      <w:pPr>
        <w:ind w:left="1080"/>
      </w:pPr>
      <w:r w:rsidRPr="008B4D6C">
        <w:rPr>
          <w:szCs w:val="22"/>
          <w:highlight w:val="green"/>
        </w:rPr>
        <w:t>Result: No objection.</w:t>
      </w:r>
    </w:p>
    <w:p w14:paraId="74331E6F" w14:textId="77777777" w:rsidR="0003200C" w:rsidRDefault="0003200C" w:rsidP="0003200C"/>
    <w:p w14:paraId="68238FF1" w14:textId="77777777" w:rsidR="0003200C" w:rsidRDefault="0003200C" w:rsidP="0003200C"/>
    <w:p w14:paraId="37560810" w14:textId="77777777" w:rsidR="0003200C" w:rsidRDefault="0003200C" w:rsidP="0003200C"/>
    <w:p w14:paraId="7A801CC9" w14:textId="2AD1C2E0" w:rsidR="0003200C" w:rsidRDefault="00815DF4" w:rsidP="0003200C">
      <w:pPr>
        <w:pStyle w:val="a"/>
        <w:numPr>
          <w:ilvl w:val="1"/>
          <w:numId w:val="38"/>
        </w:numPr>
        <w:tabs>
          <w:tab w:val="clear" w:pos="3225"/>
          <w:tab w:val="clear" w:pos="5103"/>
        </w:tabs>
      </w:pPr>
      <w:r w:rsidRPr="00815DF4">
        <w:rPr>
          <w:szCs w:val="22"/>
          <w:u w:val="single"/>
          <w:lang w:val="en-GB"/>
        </w:rPr>
        <w:t>1311r0</w:t>
      </w:r>
      <w:r>
        <w:rPr>
          <w:szCs w:val="22"/>
          <w:lang w:val="en-GB"/>
        </w:rPr>
        <w:t xml:space="preserve"> CR for clause 6.3 part 2 </w:t>
      </w:r>
      <w:r>
        <w:rPr>
          <w:szCs w:val="22"/>
          <w:lang w:val="en-GB"/>
        </w:rPr>
        <w:tab/>
      </w:r>
      <w:r>
        <w:rPr>
          <w:szCs w:val="22"/>
          <w:lang w:val="en-GB"/>
        </w:rPr>
        <w:tab/>
      </w:r>
      <w:r>
        <w:rPr>
          <w:szCs w:val="22"/>
          <w:lang w:val="en-GB"/>
        </w:rPr>
        <w:tab/>
      </w:r>
      <w:r w:rsidRPr="0003200C">
        <w:rPr>
          <w:szCs w:val="22"/>
          <w:lang w:val="en-GB"/>
        </w:rPr>
        <w:t>Yan Li</w:t>
      </w:r>
    </w:p>
    <w:p w14:paraId="1FDD3618" w14:textId="77777777" w:rsidR="0003200C" w:rsidRDefault="0003200C" w:rsidP="0003200C">
      <w:pPr>
        <w:ind w:left="1080"/>
      </w:pPr>
    </w:p>
    <w:p w14:paraId="195E64E2" w14:textId="1792B486" w:rsidR="00815DF4" w:rsidRDefault="00815DF4" w:rsidP="00815DF4">
      <w:pPr>
        <w:ind w:left="1080"/>
      </w:pPr>
      <w:r>
        <w:t xml:space="preserve">C: </w:t>
      </w:r>
      <w:r w:rsidR="007B29DA" w:rsidRPr="007B29DA">
        <w:t>no DCN number within the instruction to the editor.</w:t>
      </w:r>
    </w:p>
    <w:p w14:paraId="5550F8AF" w14:textId="0E62989D" w:rsidR="00815DF4" w:rsidRDefault="00815DF4" w:rsidP="00815DF4">
      <w:pPr>
        <w:ind w:left="1080"/>
      </w:pPr>
      <w:r>
        <w:t xml:space="preserve">C: </w:t>
      </w:r>
      <w:r w:rsidR="007B29DA">
        <w:t>at least add “in this document”.</w:t>
      </w:r>
    </w:p>
    <w:p w14:paraId="1E612F76" w14:textId="0BBD155D" w:rsidR="00815DF4" w:rsidRDefault="00815DF4" w:rsidP="00815DF4">
      <w:pPr>
        <w:ind w:left="1080"/>
      </w:pPr>
      <w:r>
        <w:t xml:space="preserve">C: </w:t>
      </w:r>
      <w:r w:rsidR="007B29DA">
        <w:t>CID 10449, better to defer it to have offline discussion with Po-Kai.</w:t>
      </w:r>
    </w:p>
    <w:p w14:paraId="7E4DD429" w14:textId="77777777" w:rsidR="00815DF4" w:rsidRDefault="00815DF4" w:rsidP="00815DF4">
      <w:pPr>
        <w:ind w:left="1080"/>
      </w:pPr>
    </w:p>
    <w:p w14:paraId="6FE946F5" w14:textId="554B228B" w:rsidR="007B29DA" w:rsidRDefault="007B29DA" w:rsidP="00815DF4">
      <w:pPr>
        <w:ind w:left="1080"/>
        <w:rPr>
          <w:lang w:eastAsia="zh-CN"/>
        </w:rPr>
      </w:pPr>
      <w:r w:rsidRPr="003D4445">
        <w:rPr>
          <w:rFonts w:hint="eastAsia"/>
          <w:highlight w:val="yellow"/>
          <w:lang w:eastAsia="zh-CN"/>
        </w:rPr>
        <w:t>S</w:t>
      </w:r>
      <w:r w:rsidRPr="003D4445">
        <w:rPr>
          <w:highlight w:val="yellow"/>
          <w:lang w:eastAsia="zh-CN"/>
        </w:rPr>
        <w:t>P deferred</w:t>
      </w:r>
      <w:r>
        <w:rPr>
          <w:lang w:eastAsia="zh-CN"/>
        </w:rPr>
        <w:t xml:space="preserve"> since offline discussion is needed. </w:t>
      </w:r>
      <w:proofErr w:type="spellStart"/>
      <w:r>
        <w:rPr>
          <w:lang w:eastAsia="zh-CN"/>
        </w:rPr>
        <w:t>Expection</w:t>
      </w:r>
      <w:proofErr w:type="spellEnd"/>
      <w:r>
        <w:rPr>
          <w:lang w:eastAsia="zh-CN"/>
        </w:rPr>
        <w:t xml:space="preserve"> is to run SP in the next session.</w:t>
      </w:r>
    </w:p>
    <w:p w14:paraId="5CEDCB69" w14:textId="2F61FD9D" w:rsidR="001C2187" w:rsidRDefault="001C2187" w:rsidP="00AD122D"/>
    <w:p w14:paraId="29A15091" w14:textId="77777777" w:rsidR="001C2187" w:rsidRDefault="001C2187" w:rsidP="00AD122D"/>
    <w:p w14:paraId="37601A99" w14:textId="77777777" w:rsidR="00815DF4" w:rsidRDefault="00815DF4" w:rsidP="00AD122D"/>
    <w:p w14:paraId="16504F49" w14:textId="72DD60E3" w:rsidR="00815DF4" w:rsidRDefault="00815DF4" w:rsidP="00815DF4">
      <w:pPr>
        <w:pStyle w:val="a"/>
        <w:numPr>
          <w:ilvl w:val="1"/>
          <w:numId w:val="38"/>
        </w:numPr>
        <w:tabs>
          <w:tab w:val="clear" w:pos="3225"/>
          <w:tab w:val="clear" w:pos="5103"/>
        </w:tabs>
      </w:pPr>
      <w:r w:rsidRPr="00815DF4">
        <w:rPr>
          <w:szCs w:val="22"/>
          <w:u w:val="single"/>
          <w:lang w:val="en-GB"/>
        </w:rPr>
        <w:t>1312r0</w:t>
      </w:r>
      <w:r>
        <w:rPr>
          <w:szCs w:val="22"/>
          <w:lang w:val="en-GB"/>
        </w:rPr>
        <w:t xml:space="preserve"> CR for clause 6.3 part 3 </w:t>
      </w:r>
      <w:r>
        <w:rPr>
          <w:szCs w:val="22"/>
          <w:lang w:val="en-GB"/>
        </w:rPr>
        <w:tab/>
      </w:r>
      <w:r>
        <w:rPr>
          <w:szCs w:val="22"/>
          <w:lang w:val="en-GB"/>
        </w:rPr>
        <w:tab/>
      </w:r>
      <w:r>
        <w:rPr>
          <w:szCs w:val="22"/>
          <w:lang w:val="en-GB"/>
        </w:rPr>
        <w:tab/>
      </w:r>
      <w:r w:rsidRPr="0003200C">
        <w:rPr>
          <w:szCs w:val="22"/>
          <w:lang w:val="en-GB"/>
        </w:rPr>
        <w:t>Yan Li</w:t>
      </w:r>
    </w:p>
    <w:p w14:paraId="21FE53B3" w14:textId="77777777" w:rsidR="00815DF4" w:rsidRDefault="00815DF4" w:rsidP="00815DF4">
      <w:pPr>
        <w:ind w:left="1080"/>
      </w:pPr>
    </w:p>
    <w:p w14:paraId="34DDCC00" w14:textId="42C6B5D8" w:rsidR="00815DF4" w:rsidRDefault="00815DF4" w:rsidP="00815DF4">
      <w:pPr>
        <w:ind w:left="1080"/>
      </w:pPr>
      <w:r>
        <w:t xml:space="preserve">C: </w:t>
      </w:r>
      <w:r w:rsidR="00300BAF">
        <w:t xml:space="preserve">add document number to </w:t>
      </w:r>
      <w:r w:rsidR="00300BAF" w:rsidRPr="007B29DA">
        <w:t>the instruction</w:t>
      </w:r>
      <w:r w:rsidR="00300BAF">
        <w:t>s</w:t>
      </w:r>
      <w:r w:rsidR="00300BAF" w:rsidRPr="007B29DA">
        <w:t xml:space="preserve"> to the editor</w:t>
      </w:r>
      <w:r w:rsidR="00300BAF">
        <w:t>.</w:t>
      </w:r>
    </w:p>
    <w:p w14:paraId="107448B6" w14:textId="77777777" w:rsidR="00815DF4" w:rsidRDefault="00815DF4" w:rsidP="00815DF4">
      <w:pPr>
        <w:ind w:left="1080"/>
      </w:pPr>
    </w:p>
    <w:p w14:paraId="581623B1" w14:textId="560989E4"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11-22/1312</w:t>
      </w:r>
      <w:r w:rsidRPr="00AE3463">
        <w:rPr>
          <w:rStyle w:val="a7"/>
          <w:color w:val="0563C1"/>
          <w:sz w:val="22"/>
          <w:szCs w:val="20"/>
        </w:rPr>
        <w:t>r</w:t>
      </w:r>
      <w:r w:rsidR="009B73A4">
        <w:rPr>
          <w:rStyle w:val="a7"/>
          <w:color w:val="0563C1"/>
          <w:sz w:val="22"/>
          <w:szCs w:val="20"/>
        </w:rPr>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4641244" w14:textId="6E98E861"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9B73A4" w:rsidRPr="009B73A4">
        <w:rPr>
          <w:rFonts w:eastAsia="宋体"/>
        </w:rPr>
        <w:t>10280,13518,10450,12242,13529,10281,10282,10283,13283,10942</w:t>
      </w:r>
    </w:p>
    <w:p w14:paraId="6E1DBA27"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57B6940" w14:textId="77777777" w:rsidR="00815DF4" w:rsidRDefault="00815DF4" w:rsidP="009B73A4">
      <w:pPr>
        <w:ind w:left="360" w:firstLine="720"/>
      </w:pPr>
      <w:r w:rsidRPr="008B4D6C">
        <w:rPr>
          <w:szCs w:val="22"/>
          <w:highlight w:val="green"/>
        </w:rPr>
        <w:t>Result: No objection.</w:t>
      </w:r>
    </w:p>
    <w:p w14:paraId="7CE91ED2" w14:textId="77777777" w:rsidR="00815DF4" w:rsidRDefault="00815DF4" w:rsidP="00AD122D"/>
    <w:p w14:paraId="6A81721F" w14:textId="77777777" w:rsidR="00815DF4" w:rsidRDefault="00815DF4" w:rsidP="00AD122D"/>
    <w:p w14:paraId="0304001C" w14:textId="77777777" w:rsidR="00815DF4" w:rsidRDefault="00815DF4" w:rsidP="00AD122D"/>
    <w:p w14:paraId="41D5C0B9" w14:textId="1B292268" w:rsidR="00815DF4" w:rsidRDefault="001933D7" w:rsidP="00815DF4">
      <w:pPr>
        <w:pStyle w:val="a"/>
        <w:numPr>
          <w:ilvl w:val="1"/>
          <w:numId w:val="38"/>
        </w:numPr>
        <w:tabs>
          <w:tab w:val="clear" w:pos="3225"/>
          <w:tab w:val="clear" w:pos="5103"/>
        </w:tabs>
      </w:pPr>
      <w:hyperlink r:id="rId48" w:history="1">
        <w:r w:rsidR="00815DF4" w:rsidRPr="0003200C">
          <w:rPr>
            <w:rStyle w:val="a7"/>
            <w:szCs w:val="22"/>
            <w:lang w:val="en-GB"/>
          </w:rPr>
          <w:t>1251r</w:t>
        </w:r>
        <w:r w:rsidR="00B10F18">
          <w:rPr>
            <w:rStyle w:val="a7"/>
            <w:szCs w:val="22"/>
            <w:lang w:val="en-GB"/>
          </w:rPr>
          <w:t>1</w:t>
        </w:r>
      </w:hyperlink>
      <w:r w:rsidR="00815DF4" w:rsidRPr="0003200C">
        <w:rPr>
          <w:szCs w:val="22"/>
          <w:lang w:val="en-GB"/>
        </w:rPr>
        <w:t xml:space="preserve"> CR for 35.14 </w:t>
      </w:r>
      <w:r w:rsidR="00815DF4">
        <w:rPr>
          <w:szCs w:val="22"/>
          <w:lang w:val="en-GB"/>
        </w:rPr>
        <w:t xml:space="preserve">Nominal Packet Padding Values </w:t>
      </w:r>
      <w:r w:rsidR="00815DF4">
        <w:rPr>
          <w:szCs w:val="22"/>
          <w:lang w:val="en-GB"/>
        </w:rPr>
        <w:tab/>
      </w:r>
      <w:proofErr w:type="spellStart"/>
      <w:r w:rsidR="00815DF4">
        <w:rPr>
          <w:szCs w:val="22"/>
          <w:lang w:val="en-GB"/>
        </w:rPr>
        <w:t>Mengshi</w:t>
      </w:r>
      <w:proofErr w:type="spellEnd"/>
      <w:r w:rsidR="00815DF4">
        <w:rPr>
          <w:szCs w:val="22"/>
          <w:lang w:val="en-GB"/>
        </w:rPr>
        <w:t xml:space="preserve"> Hu</w:t>
      </w:r>
    </w:p>
    <w:p w14:paraId="404F5E5C" w14:textId="77777777" w:rsidR="00815DF4" w:rsidRDefault="00815DF4" w:rsidP="00815DF4">
      <w:pPr>
        <w:ind w:left="1080"/>
      </w:pPr>
    </w:p>
    <w:p w14:paraId="3FE3D181" w14:textId="3582BB7A" w:rsidR="00815DF4" w:rsidRDefault="00815DF4" w:rsidP="00815DF4">
      <w:pPr>
        <w:ind w:left="1080"/>
      </w:pPr>
      <w:r>
        <w:t xml:space="preserve">C: </w:t>
      </w:r>
      <w:r w:rsidR="003D4445">
        <w:t>CID 10339, in PHY we agreed to use PPDU bandwidth instead of RU size</w:t>
      </w:r>
    </w:p>
    <w:p w14:paraId="21E912CA" w14:textId="387AC330" w:rsidR="00815DF4" w:rsidRDefault="00815DF4" w:rsidP="00815DF4">
      <w:pPr>
        <w:ind w:left="1080"/>
      </w:pPr>
      <w:r>
        <w:t xml:space="preserve">C: </w:t>
      </w:r>
      <w:r w:rsidR="003D4445">
        <w:t>suggestion is to use the PPDU bandwidth, and then call out the RU size.</w:t>
      </w:r>
    </w:p>
    <w:p w14:paraId="535490A6" w14:textId="77777777" w:rsidR="00815DF4" w:rsidRDefault="00815DF4" w:rsidP="00815DF4">
      <w:pPr>
        <w:ind w:left="1080"/>
      </w:pPr>
    </w:p>
    <w:p w14:paraId="6E3E1455" w14:textId="625D66B1"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11-22/1251</w:t>
      </w:r>
      <w:r w:rsidRPr="00AE3463">
        <w:rPr>
          <w:rStyle w:val="a7"/>
          <w:color w:val="0563C1"/>
          <w:sz w:val="22"/>
          <w:szCs w:val="20"/>
        </w:rPr>
        <w:t>r</w:t>
      </w:r>
      <w:r w:rsidR="00B10F18">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E9EED86" w14:textId="5A0FD1CD"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3D4445">
        <w:rPr>
          <w:color w:val="0070C0"/>
        </w:rPr>
        <w:t>10339</w:t>
      </w:r>
      <w:r w:rsidR="003D4445">
        <w:rPr>
          <w:rFonts w:hint="eastAsia"/>
          <w:color w:val="0070C0"/>
        </w:rPr>
        <w:t>,</w:t>
      </w:r>
      <w:r w:rsidR="003D4445">
        <w:rPr>
          <w:color w:val="0070C0"/>
        </w:rPr>
        <w:t xml:space="preserve"> 10392, 10398, 10400, 10402, 11883, 11884, 11885</w:t>
      </w:r>
    </w:p>
    <w:p w14:paraId="120B1635"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E5FB1A4" w14:textId="77777777" w:rsidR="00815DF4" w:rsidRDefault="00815DF4" w:rsidP="00B10F18">
      <w:pPr>
        <w:ind w:left="360" w:firstLine="720"/>
      </w:pPr>
      <w:r w:rsidRPr="008B4D6C">
        <w:rPr>
          <w:szCs w:val="22"/>
          <w:highlight w:val="green"/>
        </w:rPr>
        <w:t>Result: No objection.</w:t>
      </w:r>
    </w:p>
    <w:p w14:paraId="4B84D46A" w14:textId="77777777" w:rsidR="00815DF4" w:rsidRDefault="00815DF4" w:rsidP="00AD122D"/>
    <w:p w14:paraId="482EB7DF" w14:textId="77777777" w:rsidR="00815DF4" w:rsidRDefault="00815DF4" w:rsidP="00AD122D"/>
    <w:p w14:paraId="4350B0F1" w14:textId="77777777" w:rsidR="00815DF4" w:rsidRDefault="00815DF4" w:rsidP="00AD122D"/>
    <w:p w14:paraId="7AC8D0CB" w14:textId="167025CD" w:rsidR="00815DF4" w:rsidRDefault="00815DF4" w:rsidP="00815DF4">
      <w:pPr>
        <w:pStyle w:val="a"/>
        <w:numPr>
          <w:ilvl w:val="1"/>
          <w:numId w:val="38"/>
        </w:numPr>
        <w:tabs>
          <w:tab w:val="clear" w:pos="3225"/>
          <w:tab w:val="clear" w:pos="5103"/>
        </w:tabs>
      </w:pPr>
      <w:r w:rsidRPr="00815DF4">
        <w:rPr>
          <w:szCs w:val="22"/>
          <w:u w:val="single"/>
          <w:lang w:val="en-GB"/>
        </w:rPr>
        <w:t>1361r</w:t>
      </w:r>
      <w:r w:rsidR="00FE2AF4">
        <w:rPr>
          <w:szCs w:val="22"/>
          <w:u w:val="single"/>
          <w:lang w:val="en-GB"/>
        </w:rPr>
        <w:t>1</w:t>
      </w:r>
      <w:r w:rsidRPr="0003200C">
        <w:rPr>
          <w:szCs w:val="22"/>
          <w:lang w:val="en-GB"/>
        </w:rPr>
        <w:t xml:space="preserve"> CR for 9.3.1.22.2 Common Info field</w:t>
      </w:r>
      <w:r>
        <w:rPr>
          <w:szCs w:val="22"/>
          <w:lang w:val="en-GB"/>
        </w:rPr>
        <w:t xml:space="preserve"> of Trigger Frame </w:t>
      </w:r>
      <w:r>
        <w:rPr>
          <w:szCs w:val="22"/>
          <w:lang w:val="en-GB"/>
        </w:rPr>
        <w:tab/>
      </w:r>
      <w:proofErr w:type="spellStart"/>
      <w:r>
        <w:rPr>
          <w:szCs w:val="22"/>
          <w:lang w:val="en-GB"/>
        </w:rPr>
        <w:t>Mengshi</w:t>
      </w:r>
      <w:proofErr w:type="spellEnd"/>
      <w:r>
        <w:rPr>
          <w:szCs w:val="22"/>
          <w:lang w:val="en-GB"/>
        </w:rPr>
        <w:t xml:space="preserve"> Hu</w:t>
      </w:r>
    </w:p>
    <w:p w14:paraId="04FEF283" w14:textId="77777777" w:rsidR="00815DF4" w:rsidRDefault="00815DF4" w:rsidP="00815DF4">
      <w:pPr>
        <w:ind w:left="1080"/>
      </w:pPr>
    </w:p>
    <w:p w14:paraId="43AA3B52" w14:textId="125EB977" w:rsidR="00815DF4" w:rsidRDefault="00815DF4" w:rsidP="00815DF4">
      <w:pPr>
        <w:ind w:left="1080"/>
      </w:pPr>
      <w:r>
        <w:t xml:space="preserve">C: </w:t>
      </w:r>
      <w:r w:rsidR="00B10F18">
        <w:t>if no change is needed since there is a previous CID resolve</w:t>
      </w:r>
      <w:r w:rsidR="00FE2AF4">
        <w:t>s that, please refer to that CID</w:t>
      </w:r>
    </w:p>
    <w:p w14:paraId="520B3347" w14:textId="77777777" w:rsidR="00815DF4" w:rsidRDefault="00815DF4" w:rsidP="00815DF4">
      <w:pPr>
        <w:ind w:left="1080"/>
      </w:pPr>
    </w:p>
    <w:p w14:paraId="12BAFA39" w14:textId="1DFBBEFA"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11-22/1361</w:t>
      </w:r>
      <w:r w:rsidRPr="00AE3463">
        <w:rPr>
          <w:rStyle w:val="a7"/>
          <w:color w:val="0563C1"/>
          <w:sz w:val="22"/>
          <w:szCs w:val="20"/>
        </w:rPr>
        <w:t>r</w:t>
      </w:r>
      <w:r w:rsidR="00FE2AF4">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A1E09F7" w14:textId="1F8DA845"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B10F18">
        <w:rPr>
          <w:color w:val="0070C0"/>
        </w:rPr>
        <w:t>10409, 10977, 10978, 14011</w:t>
      </w:r>
      <w:r w:rsidR="00B10F18">
        <w:rPr>
          <w:rFonts w:hint="eastAsia"/>
          <w:color w:val="0070C0"/>
        </w:rPr>
        <w:t>,</w:t>
      </w:r>
      <w:r w:rsidR="00B10F18">
        <w:rPr>
          <w:color w:val="0070C0"/>
        </w:rPr>
        <w:t xml:space="preserve"> 14012</w:t>
      </w:r>
    </w:p>
    <w:p w14:paraId="5D71177B"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69E9FDA" w14:textId="77777777" w:rsidR="00815DF4" w:rsidRDefault="00815DF4" w:rsidP="00815DF4">
      <w:r w:rsidRPr="008B4D6C">
        <w:rPr>
          <w:szCs w:val="22"/>
          <w:highlight w:val="green"/>
        </w:rPr>
        <w:t>Result: No objection.</w:t>
      </w:r>
    </w:p>
    <w:p w14:paraId="09A0D99B" w14:textId="77777777" w:rsidR="00815DF4" w:rsidRDefault="00815DF4" w:rsidP="00AD122D"/>
    <w:p w14:paraId="1E6743B1" w14:textId="77777777" w:rsidR="00815DF4" w:rsidRDefault="00815DF4" w:rsidP="00AD122D"/>
    <w:p w14:paraId="7A9C9A70" w14:textId="77777777" w:rsidR="00815DF4" w:rsidRDefault="00815DF4" w:rsidP="00AD122D"/>
    <w:p w14:paraId="2A998018" w14:textId="0165E20B" w:rsidR="00815DF4" w:rsidRDefault="00815DF4" w:rsidP="00815DF4">
      <w:pPr>
        <w:pStyle w:val="a"/>
        <w:numPr>
          <w:ilvl w:val="1"/>
          <w:numId w:val="38"/>
        </w:numPr>
        <w:tabs>
          <w:tab w:val="clear" w:pos="3225"/>
          <w:tab w:val="clear" w:pos="5103"/>
        </w:tabs>
      </w:pPr>
      <w:r w:rsidRPr="00815DF4">
        <w:rPr>
          <w:szCs w:val="22"/>
          <w:u w:val="single"/>
          <w:lang w:val="en-GB"/>
        </w:rPr>
        <w:t>1266r</w:t>
      </w:r>
      <w:r w:rsidR="0085747C">
        <w:rPr>
          <w:szCs w:val="22"/>
          <w:u w:val="single"/>
          <w:lang w:val="en-GB"/>
        </w:rPr>
        <w:t>2</w:t>
      </w:r>
      <w:r w:rsidRPr="0003200C">
        <w:rPr>
          <w:szCs w:val="22"/>
          <w:u w:val="single"/>
          <w:lang w:val="en-GB"/>
        </w:rPr>
        <w:t xml:space="preserve"> </w:t>
      </w:r>
      <w:r>
        <w:rPr>
          <w:szCs w:val="22"/>
          <w:lang w:val="en-GB"/>
        </w:rPr>
        <w:t xml:space="preserve"> </w:t>
      </w:r>
      <w:proofErr w:type="spellStart"/>
      <w:r>
        <w:rPr>
          <w:szCs w:val="22"/>
          <w:lang w:val="en-GB"/>
        </w:rPr>
        <w:t>cr</w:t>
      </w:r>
      <w:proofErr w:type="spellEnd"/>
      <w:r>
        <w:rPr>
          <w:szCs w:val="22"/>
          <w:lang w:val="en-GB"/>
        </w:rPr>
        <w:t xml:space="preserve">-for-EHT-MU-Operation </w:t>
      </w:r>
      <w:r>
        <w:rPr>
          <w:szCs w:val="22"/>
          <w:lang w:val="en-GB"/>
        </w:rPr>
        <w:tab/>
      </w:r>
      <w:r>
        <w:rPr>
          <w:szCs w:val="22"/>
          <w:lang w:val="en-GB"/>
        </w:rPr>
        <w:tab/>
      </w:r>
      <w:r w:rsidRPr="0003200C">
        <w:rPr>
          <w:szCs w:val="22"/>
          <w:lang w:val="en-GB"/>
        </w:rPr>
        <w:t>Jason Y. Guo</w:t>
      </w:r>
    </w:p>
    <w:p w14:paraId="5DD3D183" w14:textId="77777777" w:rsidR="00815DF4" w:rsidRDefault="00815DF4" w:rsidP="00815DF4">
      <w:pPr>
        <w:ind w:left="1080"/>
      </w:pPr>
    </w:p>
    <w:p w14:paraId="221982A8" w14:textId="52BF4BB1" w:rsidR="00815DF4" w:rsidRDefault="00815DF4" w:rsidP="00815DF4">
      <w:pPr>
        <w:ind w:left="1080"/>
      </w:pPr>
      <w:r>
        <w:t xml:space="preserve">C: </w:t>
      </w:r>
      <w:r w:rsidR="0085747C">
        <w:t>Regarding SST in S160</w:t>
      </w:r>
      <w:r w:rsidR="0085747C">
        <w:t>, m</w:t>
      </w:r>
      <w:r w:rsidR="0085747C">
        <w:t xml:space="preserve">y main concern this one is relying on SST. SST hasn’t been defined yet. Could we defer the text on SST </w:t>
      </w:r>
      <w:r w:rsidR="0085747C">
        <w:t>portion?</w:t>
      </w:r>
    </w:p>
    <w:p w14:paraId="47B6285E" w14:textId="0A4FC5A3" w:rsidR="00815DF4" w:rsidRDefault="00815DF4" w:rsidP="00815DF4">
      <w:pPr>
        <w:ind w:left="1080"/>
      </w:pPr>
      <w:r>
        <w:t xml:space="preserve">C: </w:t>
      </w:r>
      <w:r w:rsidR="0085747C">
        <w:t>there is a contribution by Ross. We can prioritize it in the next call.</w:t>
      </w:r>
    </w:p>
    <w:p w14:paraId="323786F9" w14:textId="15C0F577" w:rsidR="00815DF4" w:rsidRDefault="00815DF4" w:rsidP="00815DF4">
      <w:pPr>
        <w:ind w:left="1080"/>
      </w:pPr>
      <w:r>
        <w:t xml:space="preserve">C: </w:t>
      </w:r>
      <w:r w:rsidR="0085747C">
        <w:t>CID 13434, 13435 are deferred. No changes to the doc during the presentation.</w:t>
      </w:r>
    </w:p>
    <w:p w14:paraId="54AC510C" w14:textId="77777777" w:rsidR="00815DF4" w:rsidRDefault="00815DF4" w:rsidP="00815DF4">
      <w:pPr>
        <w:ind w:left="1080"/>
      </w:pPr>
    </w:p>
    <w:p w14:paraId="71AE1B96" w14:textId="01E4BDCB"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11-22/1266</w:t>
      </w:r>
      <w:r w:rsidRPr="00AE3463">
        <w:rPr>
          <w:rStyle w:val="a7"/>
          <w:color w:val="0563C1"/>
          <w:sz w:val="22"/>
          <w:szCs w:val="20"/>
        </w:rPr>
        <w:t>r</w:t>
      </w:r>
      <w:r w:rsidR="0085747C">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F654EB7" w14:textId="53DD76D5" w:rsidR="00815DF4" w:rsidRPr="008B4D6C" w:rsidRDefault="00815DF4" w:rsidP="0085747C">
      <w:pPr>
        <w:pStyle w:val="gmail-msoplaintext"/>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85747C" w:rsidRPr="0085747C">
        <w:rPr>
          <w:sz w:val="22"/>
          <w:szCs w:val="20"/>
        </w:rPr>
        <w:t>10996 11272 11273 12006 13862 13437 13438</w:t>
      </w:r>
    </w:p>
    <w:p w14:paraId="2C899AD3"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lastRenderedPageBreak/>
        <w:t>Discussion: None.</w:t>
      </w:r>
    </w:p>
    <w:p w14:paraId="36054A0C" w14:textId="77777777" w:rsidR="00815DF4" w:rsidRDefault="00815DF4" w:rsidP="0085747C">
      <w:pPr>
        <w:ind w:left="360" w:firstLine="720"/>
      </w:pPr>
      <w:r w:rsidRPr="008B4D6C">
        <w:rPr>
          <w:szCs w:val="22"/>
          <w:highlight w:val="green"/>
        </w:rPr>
        <w:t>Result: No objection.</w:t>
      </w:r>
    </w:p>
    <w:p w14:paraId="64DDC348" w14:textId="77777777" w:rsidR="00815DF4" w:rsidRDefault="00815DF4" w:rsidP="00AD122D"/>
    <w:p w14:paraId="03F68D73" w14:textId="77777777" w:rsidR="00815DF4" w:rsidRDefault="00815DF4" w:rsidP="00AD122D"/>
    <w:p w14:paraId="249D1526" w14:textId="77777777" w:rsidR="00815DF4" w:rsidRDefault="00815DF4" w:rsidP="00AD122D"/>
    <w:p w14:paraId="114CAACB" w14:textId="4163AE65" w:rsidR="00815DF4" w:rsidRDefault="00815DF4" w:rsidP="00815DF4">
      <w:pPr>
        <w:pStyle w:val="a"/>
        <w:numPr>
          <w:ilvl w:val="1"/>
          <w:numId w:val="38"/>
        </w:numPr>
        <w:tabs>
          <w:tab w:val="clear" w:pos="3225"/>
          <w:tab w:val="clear" w:pos="5103"/>
        </w:tabs>
      </w:pPr>
      <w:r w:rsidRPr="00815DF4">
        <w:rPr>
          <w:szCs w:val="22"/>
          <w:u w:val="single"/>
          <w:lang w:val="en-GB"/>
        </w:rPr>
        <w:t>1340r</w:t>
      </w:r>
      <w:r w:rsidR="0085747C">
        <w:rPr>
          <w:szCs w:val="22"/>
          <w:u w:val="single"/>
          <w:lang w:val="en-GB"/>
        </w:rPr>
        <w:t>2</w:t>
      </w:r>
      <w:r w:rsidRPr="0003200C">
        <w:rPr>
          <w:szCs w:val="22"/>
          <w:lang w:val="en-GB"/>
        </w:rPr>
        <w:t xml:space="preserve"> </w:t>
      </w:r>
      <w:proofErr w:type="spellStart"/>
      <w:r w:rsidRPr="0003200C">
        <w:rPr>
          <w:szCs w:val="22"/>
          <w:lang w:val="en-GB"/>
        </w:rPr>
        <w:t>cr</w:t>
      </w:r>
      <w:proofErr w:type="spellEnd"/>
      <w:r w:rsidRPr="0003200C">
        <w:rPr>
          <w:szCs w:val="22"/>
          <w:lang w:val="en-GB"/>
        </w:rPr>
        <w:t>-for-</w:t>
      </w:r>
      <w:r>
        <w:rPr>
          <w:szCs w:val="22"/>
          <w:lang w:val="en-GB"/>
        </w:rPr>
        <w:t xml:space="preserve">EHT-TRS-Part-I </w:t>
      </w:r>
      <w:r>
        <w:rPr>
          <w:szCs w:val="22"/>
          <w:lang w:val="en-GB"/>
        </w:rPr>
        <w:tab/>
      </w:r>
      <w:r>
        <w:rPr>
          <w:szCs w:val="22"/>
          <w:lang w:val="en-GB"/>
        </w:rPr>
        <w:tab/>
      </w:r>
      <w:r>
        <w:rPr>
          <w:szCs w:val="22"/>
          <w:lang w:val="en-GB"/>
        </w:rPr>
        <w:tab/>
      </w:r>
      <w:r w:rsidRPr="0003200C">
        <w:rPr>
          <w:szCs w:val="22"/>
          <w:lang w:val="en-GB"/>
        </w:rPr>
        <w:t>Jason Y. Guo</w:t>
      </w:r>
    </w:p>
    <w:p w14:paraId="4540E92A" w14:textId="77777777" w:rsidR="00815DF4" w:rsidRDefault="00815DF4" w:rsidP="00815DF4">
      <w:pPr>
        <w:ind w:left="1080"/>
      </w:pPr>
    </w:p>
    <w:p w14:paraId="348201A6" w14:textId="77777777" w:rsidR="0085747C" w:rsidRDefault="0085747C" w:rsidP="0085747C">
      <w:pPr>
        <w:ind w:left="1080"/>
      </w:pPr>
      <w:r>
        <w:t>C: Regarding L-length text change, L-length of the EHT TB PPDU has module zero. Can you remind me the PHY does the transmission or the MAC?</w:t>
      </w:r>
    </w:p>
    <w:p w14:paraId="7A86014D" w14:textId="77777777" w:rsidR="0085747C" w:rsidRDefault="0085747C" w:rsidP="0085747C">
      <w:pPr>
        <w:ind w:left="1080"/>
      </w:pPr>
      <w:r>
        <w:t xml:space="preserve">C: within the trigger frame, it gets module 1. The non-AP STA’s MAC tells </w:t>
      </w:r>
      <w:proofErr w:type="gramStart"/>
      <w:r>
        <w:t>its</w:t>
      </w:r>
      <w:proofErr w:type="gramEnd"/>
      <w:r>
        <w:t xml:space="preserve"> PHY what needs to be transmitted.</w:t>
      </w:r>
    </w:p>
    <w:p w14:paraId="66597856" w14:textId="01ECCDD1" w:rsidR="00815DF4" w:rsidRDefault="0085747C" w:rsidP="0085747C">
      <w:pPr>
        <w:ind w:left="1080"/>
      </w:pPr>
      <w:r>
        <w:t xml:space="preserve">C: the non-AP STA has received TRS, no explicit indication of the L-Length. The MAC tells the PHY the L-length has the module of 1. Are you expecting the PHY to </w:t>
      </w:r>
      <w:proofErr w:type="spellStart"/>
      <w:r>
        <w:t>substract</w:t>
      </w:r>
      <w:proofErr w:type="spellEnd"/>
      <w:r>
        <w:t xml:space="preserve"> one?</w:t>
      </w:r>
    </w:p>
    <w:p w14:paraId="74A076E8" w14:textId="77777777" w:rsidR="0085747C" w:rsidRDefault="0085747C" w:rsidP="0085747C">
      <w:pPr>
        <w:ind w:left="1080"/>
      </w:pPr>
    </w:p>
    <w:p w14:paraId="116A5695" w14:textId="5E4D677B"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11-22/1340</w:t>
      </w:r>
      <w:r w:rsidRPr="00AE3463">
        <w:rPr>
          <w:rStyle w:val="a7"/>
          <w:color w:val="0563C1"/>
          <w:sz w:val="22"/>
          <w:szCs w:val="20"/>
        </w:rPr>
        <w:t>r</w:t>
      </w:r>
      <w:r w:rsidR="0085747C">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78855B7" w14:textId="77777777"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Pr>
          <w:rFonts w:hint="eastAsia"/>
          <w:sz w:val="22"/>
          <w:szCs w:val="20"/>
        </w:rPr>
        <w:t>XXXXX</w:t>
      </w:r>
    </w:p>
    <w:p w14:paraId="044D212E"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DFE9111" w14:textId="77777777" w:rsidR="00815DF4" w:rsidRDefault="00815DF4" w:rsidP="0085747C">
      <w:pPr>
        <w:ind w:left="360" w:firstLine="720"/>
      </w:pPr>
      <w:r w:rsidRPr="008B4D6C">
        <w:rPr>
          <w:szCs w:val="22"/>
          <w:highlight w:val="green"/>
        </w:rPr>
        <w:t>Result: No objection.</w:t>
      </w:r>
    </w:p>
    <w:p w14:paraId="39411844" w14:textId="77777777" w:rsidR="00815DF4" w:rsidRDefault="00815DF4" w:rsidP="00AD122D"/>
    <w:p w14:paraId="4A100B39" w14:textId="77777777" w:rsidR="00815DF4" w:rsidRDefault="00815DF4" w:rsidP="00AD122D"/>
    <w:p w14:paraId="648B5F93" w14:textId="77777777" w:rsidR="00815DF4" w:rsidRDefault="00815DF4" w:rsidP="00AD122D"/>
    <w:p w14:paraId="5CA42597" w14:textId="3046F4B5" w:rsidR="00815DF4" w:rsidRDefault="00815DF4" w:rsidP="00815DF4">
      <w:pPr>
        <w:pStyle w:val="a"/>
        <w:numPr>
          <w:ilvl w:val="1"/>
          <w:numId w:val="38"/>
        </w:numPr>
        <w:tabs>
          <w:tab w:val="clear" w:pos="3225"/>
          <w:tab w:val="clear" w:pos="5103"/>
        </w:tabs>
      </w:pPr>
      <w:r w:rsidRPr="00815DF4">
        <w:rPr>
          <w:szCs w:val="22"/>
          <w:u w:val="single"/>
          <w:lang w:val="en-GB"/>
        </w:rPr>
        <w:t>1410r0</w:t>
      </w:r>
      <w:r w:rsidRPr="0003200C">
        <w:rPr>
          <w:szCs w:val="22"/>
          <w:lang w:val="en-GB"/>
        </w:rPr>
        <w:t xml:space="preserve"> CR for CIDs </w:t>
      </w:r>
      <w:r>
        <w:rPr>
          <w:szCs w:val="22"/>
          <w:lang w:val="en-GB"/>
        </w:rPr>
        <w:t xml:space="preserve">on NDPA frame format </w:t>
      </w:r>
      <w:r>
        <w:rPr>
          <w:szCs w:val="22"/>
          <w:lang w:val="en-GB"/>
        </w:rPr>
        <w:tab/>
      </w:r>
      <w:r w:rsidRPr="0003200C">
        <w:rPr>
          <w:szCs w:val="22"/>
          <w:lang w:val="en-GB"/>
        </w:rPr>
        <w:t xml:space="preserve">Mahmoud </w:t>
      </w:r>
      <w:proofErr w:type="spellStart"/>
      <w:r w:rsidRPr="0003200C">
        <w:rPr>
          <w:szCs w:val="22"/>
          <w:lang w:val="en-GB"/>
        </w:rPr>
        <w:t>Kamel</w:t>
      </w:r>
      <w:proofErr w:type="spellEnd"/>
    </w:p>
    <w:p w14:paraId="2042F297" w14:textId="77777777" w:rsidR="00815DF4" w:rsidRDefault="00815DF4" w:rsidP="00815DF4">
      <w:pPr>
        <w:ind w:left="1080"/>
      </w:pPr>
    </w:p>
    <w:p w14:paraId="43615170" w14:textId="6176D96F" w:rsidR="00815DF4" w:rsidRDefault="0085747C" w:rsidP="00815DF4">
      <w:pPr>
        <w:ind w:left="1080"/>
      </w:pPr>
      <w:r>
        <w:t>The contribution is not finished. Need to resume in the next session.</w:t>
      </w:r>
    </w:p>
    <w:p w14:paraId="51DE6A62" w14:textId="77777777" w:rsidR="00815DF4" w:rsidRDefault="00815DF4" w:rsidP="00AD122D"/>
    <w:p w14:paraId="65BD5A8F" w14:textId="77777777" w:rsidR="00815DF4" w:rsidRDefault="00815DF4" w:rsidP="00AD122D">
      <w:bookmarkStart w:id="0" w:name="_GoBack"/>
      <w:bookmarkEnd w:id="0"/>
    </w:p>
    <w:p w14:paraId="2C4802DB" w14:textId="77777777" w:rsidR="00815DF4" w:rsidRDefault="00815DF4" w:rsidP="00AD122D"/>
    <w:p w14:paraId="2CBFDB3F" w14:textId="6B589C8B" w:rsidR="00815DF4" w:rsidRPr="001A5267" w:rsidRDefault="00815DF4" w:rsidP="00815DF4">
      <w:pPr>
        <w:pStyle w:val="a"/>
        <w:numPr>
          <w:ilvl w:val="0"/>
          <w:numId w:val="38"/>
        </w:numPr>
        <w:tabs>
          <w:tab w:val="clear" w:pos="3225"/>
          <w:tab w:val="clear" w:pos="5103"/>
        </w:tabs>
      </w:pPr>
      <w:r w:rsidRPr="000756FD">
        <w:t>Recess at 1</w:t>
      </w:r>
      <w:r>
        <w:t xml:space="preserve">0:00 </w:t>
      </w:r>
    </w:p>
    <w:p w14:paraId="61A25C68" w14:textId="77777777" w:rsidR="00815DF4" w:rsidRDefault="00815DF4" w:rsidP="00AD122D"/>
    <w:p w14:paraId="2C9C80DA" w14:textId="77777777" w:rsidR="001C2187" w:rsidRDefault="001C2187" w:rsidP="00AD122D"/>
    <w:p w14:paraId="043E5F55" w14:textId="76739177" w:rsidR="001C2187" w:rsidRDefault="001C2187" w:rsidP="001C2187">
      <w:pPr>
        <w:pStyle w:val="1"/>
        <w:rPr>
          <w:bCs/>
        </w:rPr>
      </w:pPr>
      <w:r>
        <w:rPr>
          <w:bCs/>
        </w:rPr>
        <w:t>Tuesday, September 13, MAC/PHY PM1 (13:30-15:30)</w:t>
      </w:r>
    </w:p>
    <w:p w14:paraId="05807755" w14:textId="77777777" w:rsidR="001C2187" w:rsidRDefault="001C2187" w:rsidP="001C2187">
      <w:pPr>
        <w:rPr>
          <w:lang w:eastAsia="zh-CN"/>
        </w:rPr>
      </w:pPr>
      <w:r>
        <w:t>For PHY ad-hoc group</w:t>
      </w:r>
      <w:r>
        <w:rPr>
          <w:lang w:eastAsia="zh-CN"/>
        </w:rPr>
        <w:t>:</w:t>
      </w:r>
    </w:p>
    <w:p w14:paraId="2C6EAAAF" w14:textId="77777777" w:rsidR="001C2187" w:rsidRDefault="001C2187" w:rsidP="001C2187">
      <w:pPr>
        <w:pStyle w:val="a"/>
        <w:numPr>
          <w:ilvl w:val="0"/>
          <w:numId w:val="4"/>
        </w:numPr>
      </w:pPr>
      <w:r>
        <w:t>To be added</w:t>
      </w:r>
    </w:p>
    <w:p w14:paraId="2C96B4E5" w14:textId="77777777" w:rsidR="001C2187" w:rsidRDefault="001C2187" w:rsidP="001C2187">
      <w:r>
        <w:t>For MAC ad-hoc group:</w:t>
      </w:r>
    </w:p>
    <w:p w14:paraId="2CA68D4F" w14:textId="77777777" w:rsidR="001C2187" w:rsidRDefault="001C2187" w:rsidP="001C2187">
      <w:pPr>
        <w:pStyle w:val="a"/>
        <w:numPr>
          <w:ilvl w:val="0"/>
          <w:numId w:val="4"/>
        </w:numPr>
      </w:pPr>
      <w:r>
        <w:t>To be added</w:t>
      </w:r>
    </w:p>
    <w:p w14:paraId="0B07EB30" w14:textId="77777777" w:rsidR="001C2187" w:rsidRDefault="001C2187" w:rsidP="00AD122D"/>
    <w:p w14:paraId="49D6488F" w14:textId="77777777" w:rsidR="001C2187" w:rsidRDefault="001C2187" w:rsidP="00AD122D"/>
    <w:p w14:paraId="30FF32A7" w14:textId="552076B5" w:rsidR="00750368" w:rsidRDefault="00750368" w:rsidP="00750368">
      <w:pPr>
        <w:pStyle w:val="1"/>
        <w:rPr>
          <w:bCs/>
        </w:rPr>
      </w:pPr>
      <w:r>
        <w:rPr>
          <w:bCs/>
        </w:rPr>
        <w:t>Tuesday, September 13, MAC/PHY PM</w:t>
      </w:r>
      <w:r w:rsidR="00626D0E">
        <w:rPr>
          <w:bCs/>
        </w:rPr>
        <w:t>2 (16:00-18:0</w:t>
      </w:r>
      <w:r>
        <w:rPr>
          <w:bCs/>
        </w:rPr>
        <w:t>0)</w:t>
      </w:r>
    </w:p>
    <w:p w14:paraId="4946EF02" w14:textId="77777777" w:rsidR="00750368" w:rsidRDefault="00750368" w:rsidP="00750368">
      <w:pPr>
        <w:rPr>
          <w:lang w:eastAsia="zh-CN"/>
        </w:rPr>
      </w:pPr>
      <w:r>
        <w:t>For PHY ad-hoc group</w:t>
      </w:r>
      <w:r>
        <w:rPr>
          <w:lang w:eastAsia="zh-CN"/>
        </w:rPr>
        <w:t>:</w:t>
      </w:r>
    </w:p>
    <w:p w14:paraId="414BFE5C" w14:textId="77777777" w:rsidR="00750368" w:rsidRDefault="00750368" w:rsidP="00750368">
      <w:pPr>
        <w:pStyle w:val="a"/>
        <w:numPr>
          <w:ilvl w:val="0"/>
          <w:numId w:val="4"/>
        </w:numPr>
      </w:pPr>
      <w:r>
        <w:t>To be added</w:t>
      </w:r>
    </w:p>
    <w:p w14:paraId="1B69F913" w14:textId="77777777" w:rsidR="00750368" w:rsidRDefault="00750368" w:rsidP="00750368">
      <w:r>
        <w:t>For MAC ad-hoc group:</w:t>
      </w:r>
    </w:p>
    <w:p w14:paraId="4B8505B9" w14:textId="77777777" w:rsidR="00750368" w:rsidRDefault="00750368" w:rsidP="00750368">
      <w:pPr>
        <w:pStyle w:val="a"/>
        <w:numPr>
          <w:ilvl w:val="0"/>
          <w:numId w:val="4"/>
        </w:numPr>
      </w:pPr>
      <w:r>
        <w:t>To be added</w:t>
      </w:r>
    </w:p>
    <w:p w14:paraId="3CAA71A9" w14:textId="77777777" w:rsidR="001C2187" w:rsidRDefault="001C2187" w:rsidP="00AD122D"/>
    <w:p w14:paraId="71D746D2" w14:textId="77777777" w:rsidR="001C2187" w:rsidRDefault="001C2187" w:rsidP="00AD122D"/>
    <w:p w14:paraId="6D4E5FEA" w14:textId="6D5240C7" w:rsidR="00626D0E" w:rsidRDefault="00626D0E" w:rsidP="00626D0E">
      <w:pPr>
        <w:pStyle w:val="1"/>
        <w:rPr>
          <w:bCs/>
        </w:rPr>
      </w:pPr>
      <w:r>
        <w:rPr>
          <w:bCs/>
        </w:rPr>
        <w:t>Wednesday, September 14, Joint AM1 (08:00-10:00)</w:t>
      </w:r>
    </w:p>
    <w:p w14:paraId="72C293FC" w14:textId="77777777" w:rsidR="00626D0E" w:rsidRDefault="00626D0E" w:rsidP="00626D0E"/>
    <w:p w14:paraId="2DB40DAE" w14:textId="77777777" w:rsidR="00626D0E" w:rsidRDefault="00626D0E" w:rsidP="00626D0E">
      <w:r>
        <w:rPr>
          <w:lang w:eastAsia="en-GB"/>
        </w:rPr>
        <w:t>To be added</w:t>
      </w:r>
    </w:p>
    <w:p w14:paraId="6AC4CBBD" w14:textId="77777777" w:rsidR="001C2187" w:rsidRDefault="001C2187" w:rsidP="00AD122D"/>
    <w:p w14:paraId="1AC90FC4" w14:textId="77777777" w:rsidR="001C2187" w:rsidRDefault="001C2187" w:rsidP="00AD122D"/>
    <w:p w14:paraId="6CB7D68B" w14:textId="1CCFA918" w:rsidR="00626D0E" w:rsidRDefault="00626D0E" w:rsidP="00626D0E">
      <w:pPr>
        <w:pStyle w:val="1"/>
        <w:rPr>
          <w:bCs/>
        </w:rPr>
      </w:pPr>
      <w:r>
        <w:rPr>
          <w:bCs/>
        </w:rPr>
        <w:t>Wednesday, September 14, MAC/PHY PM2 (16:00-18:00)</w:t>
      </w:r>
    </w:p>
    <w:p w14:paraId="63AE9385" w14:textId="77777777" w:rsidR="00626D0E" w:rsidRDefault="00626D0E" w:rsidP="00626D0E">
      <w:pPr>
        <w:rPr>
          <w:lang w:eastAsia="zh-CN"/>
        </w:rPr>
      </w:pPr>
      <w:r>
        <w:t>For PHY ad-hoc group</w:t>
      </w:r>
      <w:r>
        <w:rPr>
          <w:lang w:eastAsia="zh-CN"/>
        </w:rPr>
        <w:t>:</w:t>
      </w:r>
    </w:p>
    <w:p w14:paraId="3B5E4D6D" w14:textId="77777777" w:rsidR="00626D0E" w:rsidRDefault="00626D0E" w:rsidP="00626D0E">
      <w:pPr>
        <w:pStyle w:val="a"/>
        <w:numPr>
          <w:ilvl w:val="0"/>
          <w:numId w:val="4"/>
        </w:numPr>
      </w:pPr>
      <w:r>
        <w:t>To be added</w:t>
      </w:r>
    </w:p>
    <w:p w14:paraId="2BCD2EF5" w14:textId="77777777" w:rsidR="00626D0E" w:rsidRDefault="00626D0E" w:rsidP="00626D0E">
      <w:r>
        <w:t>For MAC ad-hoc group:</w:t>
      </w:r>
    </w:p>
    <w:p w14:paraId="798F371B" w14:textId="77777777" w:rsidR="00626D0E" w:rsidRDefault="00626D0E" w:rsidP="00626D0E">
      <w:pPr>
        <w:pStyle w:val="a"/>
        <w:numPr>
          <w:ilvl w:val="0"/>
          <w:numId w:val="4"/>
        </w:numPr>
      </w:pPr>
      <w:r>
        <w:t>To be added</w:t>
      </w:r>
    </w:p>
    <w:p w14:paraId="2E6EA0A8" w14:textId="77777777" w:rsidR="001C2187" w:rsidRDefault="001C2187" w:rsidP="00AD122D"/>
    <w:p w14:paraId="65160753" w14:textId="77777777" w:rsidR="001C2187" w:rsidRDefault="001C2187" w:rsidP="00AD122D"/>
    <w:p w14:paraId="674E882F" w14:textId="0CF40BE3" w:rsidR="00626D0E" w:rsidRDefault="00626D0E" w:rsidP="00626D0E">
      <w:pPr>
        <w:pStyle w:val="1"/>
        <w:rPr>
          <w:bCs/>
        </w:rPr>
      </w:pPr>
      <w:r>
        <w:rPr>
          <w:bCs/>
        </w:rPr>
        <w:t>Thursday, September 15, Joint AM1 (08:00-10:00)</w:t>
      </w:r>
    </w:p>
    <w:p w14:paraId="4ACB66EA" w14:textId="77777777" w:rsidR="00626D0E" w:rsidRDefault="00626D0E" w:rsidP="00626D0E"/>
    <w:p w14:paraId="7837F1CD" w14:textId="77777777" w:rsidR="00626D0E" w:rsidRDefault="00626D0E" w:rsidP="00626D0E">
      <w:r>
        <w:rPr>
          <w:lang w:eastAsia="en-GB"/>
        </w:rPr>
        <w:t>To be added</w:t>
      </w:r>
    </w:p>
    <w:p w14:paraId="1923E122" w14:textId="77777777" w:rsidR="001C2187" w:rsidRDefault="001C2187" w:rsidP="00AD122D"/>
    <w:p w14:paraId="108090FF" w14:textId="77777777" w:rsidR="001C2187" w:rsidRDefault="001C2187" w:rsidP="00AD122D"/>
    <w:p w14:paraId="6622BDE2" w14:textId="693F0090" w:rsidR="00626D0E" w:rsidRDefault="00626D0E" w:rsidP="00626D0E">
      <w:pPr>
        <w:pStyle w:val="1"/>
        <w:rPr>
          <w:bCs/>
        </w:rPr>
      </w:pPr>
      <w:r>
        <w:rPr>
          <w:bCs/>
        </w:rPr>
        <w:t>Thursday, September 15, MAC/PHY AM2 (10:30-12:30)</w:t>
      </w:r>
    </w:p>
    <w:p w14:paraId="055BAD18" w14:textId="77777777" w:rsidR="00F91A25" w:rsidRDefault="00F91A25" w:rsidP="00F91A25">
      <w:pPr>
        <w:rPr>
          <w:lang w:eastAsia="zh-CN"/>
        </w:rPr>
      </w:pPr>
      <w:r>
        <w:t>For PHY ad-hoc group</w:t>
      </w:r>
      <w:r>
        <w:rPr>
          <w:lang w:eastAsia="zh-CN"/>
        </w:rPr>
        <w:t>:</w:t>
      </w:r>
    </w:p>
    <w:p w14:paraId="290C27E5" w14:textId="77777777" w:rsidR="00F91A25" w:rsidRDefault="00F91A25" w:rsidP="00F91A25">
      <w:pPr>
        <w:pStyle w:val="a"/>
        <w:numPr>
          <w:ilvl w:val="0"/>
          <w:numId w:val="4"/>
        </w:numPr>
      </w:pPr>
      <w:r>
        <w:t>To be added</w:t>
      </w:r>
    </w:p>
    <w:p w14:paraId="52633C2E" w14:textId="77777777" w:rsidR="00F91A25" w:rsidRDefault="00F91A25" w:rsidP="00F91A25">
      <w:r>
        <w:t>For MAC ad-hoc group:</w:t>
      </w:r>
    </w:p>
    <w:p w14:paraId="2F475098" w14:textId="44088F32" w:rsidR="001C2187" w:rsidRDefault="00F91A25" w:rsidP="00F91A25">
      <w:pPr>
        <w:pStyle w:val="a"/>
        <w:numPr>
          <w:ilvl w:val="0"/>
          <w:numId w:val="4"/>
        </w:numPr>
      </w:pPr>
      <w:r>
        <w:t>To be added</w:t>
      </w:r>
    </w:p>
    <w:p w14:paraId="5DEB9568" w14:textId="77777777" w:rsidR="001C2187" w:rsidRDefault="001C2187" w:rsidP="00AD122D"/>
    <w:p w14:paraId="7139105D" w14:textId="77777777" w:rsidR="00F91A25" w:rsidRDefault="00F91A25" w:rsidP="00AD122D"/>
    <w:p w14:paraId="1EF2EF05" w14:textId="3E920031" w:rsidR="00626D0E" w:rsidRDefault="00626D0E" w:rsidP="00626D0E">
      <w:pPr>
        <w:pStyle w:val="1"/>
        <w:rPr>
          <w:bCs/>
        </w:rPr>
      </w:pPr>
      <w:r>
        <w:rPr>
          <w:bCs/>
        </w:rPr>
        <w:t>Thursday, September 15, Joint PM1 (13:30-15:30)</w:t>
      </w:r>
    </w:p>
    <w:p w14:paraId="68C85DBE" w14:textId="77777777" w:rsidR="00626D0E" w:rsidRDefault="00626D0E" w:rsidP="00626D0E"/>
    <w:p w14:paraId="69C13470" w14:textId="77777777" w:rsidR="00626D0E" w:rsidRDefault="00626D0E" w:rsidP="00626D0E">
      <w:r>
        <w:rPr>
          <w:lang w:eastAsia="en-GB"/>
        </w:rPr>
        <w:t>To be added</w:t>
      </w:r>
    </w:p>
    <w:p w14:paraId="31CFADD8" w14:textId="77777777" w:rsidR="001C2187" w:rsidRDefault="001C2187" w:rsidP="00AD122D"/>
    <w:p w14:paraId="074D0300" w14:textId="77777777" w:rsidR="001C2187" w:rsidRDefault="001C2187" w:rsidP="00AD122D"/>
    <w:p w14:paraId="3078CE13" w14:textId="77777777" w:rsidR="001C2187" w:rsidRDefault="001C2187" w:rsidP="00AD122D"/>
    <w:p w14:paraId="258675C9" w14:textId="77777777" w:rsidR="001C2187" w:rsidRDefault="001C2187" w:rsidP="00AD122D"/>
    <w:p w14:paraId="3261736A" w14:textId="77777777" w:rsidR="001C2187" w:rsidRDefault="001C2187" w:rsidP="00AD122D"/>
    <w:p w14:paraId="5F9589B7" w14:textId="77777777" w:rsidR="001C2187" w:rsidRDefault="001C2187" w:rsidP="00AD122D"/>
    <w:p w14:paraId="06D11404" w14:textId="77777777" w:rsidR="001C2187" w:rsidRDefault="001C2187" w:rsidP="00AD122D"/>
    <w:p w14:paraId="1DF98B76" w14:textId="77777777" w:rsidR="001C2187" w:rsidRPr="00AD122D" w:rsidRDefault="001C2187" w:rsidP="00AD122D"/>
    <w:sectPr w:rsidR="001C2187" w:rsidRPr="00AD122D">
      <w:headerReference w:type="default" r:id="rId49"/>
      <w:footerReference w:type="default" r:id="rId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38070" w14:textId="77777777" w:rsidR="001933D7" w:rsidRDefault="001933D7">
      <w:r>
        <w:separator/>
      </w:r>
    </w:p>
  </w:endnote>
  <w:endnote w:type="continuationSeparator" w:id="0">
    <w:p w14:paraId="56B8AF0A" w14:textId="77777777" w:rsidR="001933D7" w:rsidRDefault="001933D7">
      <w:r>
        <w:continuationSeparator/>
      </w:r>
    </w:p>
  </w:endnote>
  <w:endnote w:type="continuationNotice" w:id="1">
    <w:p w14:paraId="11AE8769" w14:textId="77777777" w:rsidR="001933D7" w:rsidRDefault="00193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057905" w:rsidRDefault="0005790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85747C">
      <w:rPr>
        <w:noProof/>
      </w:rPr>
      <w:t>8</w:t>
    </w:r>
    <w:r>
      <w:fldChar w:fldCharType="end"/>
    </w:r>
    <w:r>
      <w:tab/>
      <w:t>Jason Yuchen Guo, Huawei</w:t>
    </w:r>
  </w:p>
  <w:p w14:paraId="2B8D5DDC" w14:textId="77777777" w:rsidR="00057905" w:rsidRDefault="000579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482A6" w14:textId="77777777" w:rsidR="001933D7" w:rsidRDefault="001933D7">
      <w:r>
        <w:separator/>
      </w:r>
    </w:p>
  </w:footnote>
  <w:footnote w:type="continuationSeparator" w:id="0">
    <w:p w14:paraId="18871DF9" w14:textId="77777777" w:rsidR="001933D7" w:rsidRDefault="001933D7">
      <w:r>
        <w:continuationSeparator/>
      </w:r>
    </w:p>
  </w:footnote>
  <w:footnote w:type="continuationNotice" w:id="1">
    <w:p w14:paraId="0EF8F6BD" w14:textId="77777777" w:rsidR="001933D7" w:rsidRDefault="001933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74E45652" w:rsidR="00057905" w:rsidRDefault="001933D7">
    <w:pPr>
      <w:pStyle w:val="a5"/>
      <w:tabs>
        <w:tab w:val="clear" w:pos="6480"/>
        <w:tab w:val="center" w:pos="4680"/>
        <w:tab w:val="right" w:pos="9360"/>
      </w:tabs>
    </w:pPr>
    <w:r>
      <w:fldChar w:fldCharType="begin"/>
    </w:r>
    <w:r>
      <w:instrText xml:space="preserve"> KEYWORDS  \* MERGEFORMAT </w:instrText>
    </w:r>
    <w:r>
      <w:fldChar w:fldCharType="separate"/>
    </w:r>
    <w:r w:rsidR="00057905">
      <w:t>July 2022</w:t>
    </w:r>
    <w:r>
      <w:fldChar w:fldCharType="end"/>
    </w:r>
    <w:r w:rsidR="00057905">
      <w:tab/>
    </w:r>
    <w:r w:rsidR="00057905">
      <w:tab/>
    </w:r>
    <w:r>
      <w:fldChar w:fldCharType="begin"/>
    </w:r>
    <w:r>
      <w:instrText xml:space="preserve"> TITLE  \* MERGEFORMAT </w:instrText>
    </w:r>
    <w:r>
      <w:fldChar w:fldCharType="separate"/>
    </w:r>
    <w:r w:rsidR="00057905">
      <w:t>doc.: IEEE 802.11-22/1591r</w:t>
    </w:r>
    <w:r>
      <w:fldChar w:fldCharType="end"/>
    </w:r>
    <w:r w:rsidR="0005790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529"/>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732"/>
    <w:multiLevelType w:val="hybridMultilevel"/>
    <w:tmpl w:val="94A274D8"/>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F6722"/>
    <w:multiLevelType w:val="hybridMultilevel"/>
    <w:tmpl w:val="A8FA2A8E"/>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B59AC"/>
    <w:multiLevelType w:val="hybridMultilevel"/>
    <w:tmpl w:val="AC0CB854"/>
    <w:lvl w:ilvl="0" w:tplc="09544D12">
      <w:start w:val="1"/>
      <w:numFmt w:val="bullet"/>
      <w:lvlText w:val="•"/>
      <w:lvlJc w:val="left"/>
      <w:pPr>
        <w:tabs>
          <w:tab w:val="num" w:pos="720"/>
        </w:tabs>
        <w:ind w:left="720" w:hanging="360"/>
      </w:pPr>
      <w:rPr>
        <w:rFonts w:ascii="Arial" w:hAnsi="Arial" w:hint="default"/>
      </w:rPr>
    </w:lvl>
    <w:lvl w:ilvl="1" w:tplc="05AE488E">
      <w:start w:val="1"/>
      <w:numFmt w:val="bullet"/>
      <w:lvlText w:val="•"/>
      <w:lvlJc w:val="left"/>
      <w:pPr>
        <w:tabs>
          <w:tab w:val="num" w:pos="1440"/>
        </w:tabs>
        <w:ind w:left="1440" w:hanging="360"/>
      </w:pPr>
      <w:rPr>
        <w:rFonts w:ascii="Arial" w:hAnsi="Arial" w:hint="default"/>
      </w:rPr>
    </w:lvl>
    <w:lvl w:ilvl="2" w:tplc="BD2CDA4A" w:tentative="1">
      <w:start w:val="1"/>
      <w:numFmt w:val="bullet"/>
      <w:lvlText w:val="•"/>
      <w:lvlJc w:val="left"/>
      <w:pPr>
        <w:tabs>
          <w:tab w:val="num" w:pos="2160"/>
        </w:tabs>
        <w:ind w:left="2160" w:hanging="360"/>
      </w:pPr>
      <w:rPr>
        <w:rFonts w:ascii="Arial" w:hAnsi="Arial" w:hint="default"/>
      </w:rPr>
    </w:lvl>
    <w:lvl w:ilvl="3" w:tplc="FBF484AA" w:tentative="1">
      <w:start w:val="1"/>
      <w:numFmt w:val="bullet"/>
      <w:lvlText w:val="•"/>
      <w:lvlJc w:val="left"/>
      <w:pPr>
        <w:tabs>
          <w:tab w:val="num" w:pos="2880"/>
        </w:tabs>
        <w:ind w:left="2880" w:hanging="360"/>
      </w:pPr>
      <w:rPr>
        <w:rFonts w:ascii="Arial" w:hAnsi="Arial" w:hint="default"/>
      </w:rPr>
    </w:lvl>
    <w:lvl w:ilvl="4" w:tplc="DD84B6E2" w:tentative="1">
      <w:start w:val="1"/>
      <w:numFmt w:val="bullet"/>
      <w:lvlText w:val="•"/>
      <w:lvlJc w:val="left"/>
      <w:pPr>
        <w:tabs>
          <w:tab w:val="num" w:pos="3600"/>
        </w:tabs>
        <w:ind w:left="3600" w:hanging="360"/>
      </w:pPr>
      <w:rPr>
        <w:rFonts w:ascii="Arial" w:hAnsi="Arial" w:hint="default"/>
      </w:rPr>
    </w:lvl>
    <w:lvl w:ilvl="5" w:tplc="923A4BCC" w:tentative="1">
      <w:start w:val="1"/>
      <w:numFmt w:val="bullet"/>
      <w:lvlText w:val="•"/>
      <w:lvlJc w:val="left"/>
      <w:pPr>
        <w:tabs>
          <w:tab w:val="num" w:pos="4320"/>
        </w:tabs>
        <w:ind w:left="4320" w:hanging="360"/>
      </w:pPr>
      <w:rPr>
        <w:rFonts w:ascii="Arial" w:hAnsi="Arial" w:hint="default"/>
      </w:rPr>
    </w:lvl>
    <w:lvl w:ilvl="6" w:tplc="49A0EAC8" w:tentative="1">
      <w:start w:val="1"/>
      <w:numFmt w:val="bullet"/>
      <w:lvlText w:val="•"/>
      <w:lvlJc w:val="left"/>
      <w:pPr>
        <w:tabs>
          <w:tab w:val="num" w:pos="5040"/>
        </w:tabs>
        <w:ind w:left="5040" w:hanging="360"/>
      </w:pPr>
      <w:rPr>
        <w:rFonts w:ascii="Arial" w:hAnsi="Arial" w:hint="default"/>
      </w:rPr>
    </w:lvl>
    <w:lvl w:ilvl="7" w:tplc="7B503788" w:tentative="1">
      <w:start w:val="1"/>
      <w:numFmt w:val="bullet"/>
      <w:lvlText w:val="•"/>
      <w:lvlJc w:val="left"/>
      <w:pPr>
        <w:tabs>
          <w:tab w:val="num" w:pos="5760"/>
        </w:tabs>
        <w:ind w:left="5760" w:hanging="360"/>
      </w:pPr>
      <w:rPr>
        <w:rFonts w:ascii="Arial" w:hAnsi="Arial" w:hint="default"/>
      </w:rPr>
    </w:lvl>
    <w:lvl w:ilvl="8" w:tplc="BA5AA5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119EE"/>
    <w:multiLevelType w:val="multilevel"/>
    <w:tmpl w:val="098A60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E0403B"/>
    <w:multiLevelType w:val="hybridMultilevel"/>
    <w:tmpl w:val="CB3A2556"/>
    <w:lvl w:ilvl="0" w:tplc="ACD4ABC4">
      <w:start w:val="1"/>
      <w:numFmt w:val="bullet"/>
      <w:lvlText w:val="•"/>
      <w:lvlJc w:val="left"/>
      <w:pPr>
        <w:tabs>
          <w:tab w:val="num" w:pos="720"/>
        </w:tabs>
        <w:ind w:left="720" w:hanging="360"/>
      </w:pPr>
      <w:rPr>
        <w:rFonts w:ascii="Arial" w:hAnsi="Arial" w:hint="default"/>
      </w:rPr>
    </w:lvl>
    <w:lvl w:ilvl="1" w:tplc="F8347732">
      <w:start w:val="1"/>
      <w:numFmt w:val="bullet"/>
      <w:lvlText w:val="•"/>
      <w:lvlJc w:val="left"/>
      <w:pPr>
        <w:tabs>
          <w:tab w:val="num" w:pos="1440"/>
        </w:tabs>
        <w:ind w:left="1440" w:hanging="360"/>
      </w:pPr>
      <w:rPr>
        <w:rFonts w:ascii="Arial" w:hAnsi="Arial" w:hint="default"/>
      </w:rPr>
    </w:lvl>
    <w:lvl w:ilvl="2" w:tplc="1EB4582C" w:tentative="1">
      <w:start w:val="1"/>
      <w:numFmt w:val="bullet"/>
      <w:lvlText w:val="•"/>
      <w:lvlJc w:val="left"/>
      <w:pPr>
        <w:tabs>
          <w:tab w:val="num" w:pos="2160"/>
        </w:tabs>
        <w:ind w:left="2160" w:hanging="360"/>
      </w:pPr>
      <w:rPr>
        <w:rFonts w:ascii="Arial" w:hAnsi="Arial" w:hint="default"/>
      </w:rPr>
    </w:lvl>
    <w:lvl w:ilvl="3" w:tplc="E2686AA6" w:tentative="1">
      <w:start w:val="1"/>
      <w:numFmt w:val="bullet"/>
      <w:lvlText w:val="•"/>
      <w:lvlJc w:val="left"/>
      <w:pPr>
        <w:tabs>
          <w:tab w:val="num" w:pos="2880"/>
        </w:tabs>
        <w:ind w:left="2880" w:hanging="360"/>
      </w:pPr>
      <w:rPr>
        <w:rFonts w:ascii="Arial" w:hAnsi="Arial" w:hint="default"/>
      </w:rPr>
    </w:lvl>
    <w:lvl w:ilvl="4" w:tplc="F01A947A" w:tentative="1">
      <w:start w:val="1"/>
      <w:numFmt w:val="bullet"/>
      <w:lvlText w:val="•"/>
      <w:lvlJc w:val="left"/>
      <w:pPr>
        <w:tabs>
          <w:tab w:val="num" w:pos="3600"/>
        </w:tabs>
        <w:ind w:left="3600" w:hanging="360"/>
      </w:pPr>
      <w:rPr>
        <w:rFonts w:ascii="Arial" w:hAnsi="Arial" w:hint="default"/>
      </w:rPr>
    </w:lvl>
    <w:lvl w:ilvl="5" w:tplc="76308B2A" w:tentative="1">
      <w:start w:val="1"/>
      <w:numFmt w:val="bullet"/>
      <w:lvlText w:val="•"/>
      <w:lvlJc w:val="left"/>
      <w:pPr>
        <w:tabs>
          <w:tab w:val="num" w:pos="4320"/>
        </w:tabs>
        <w:ind w:left="4320" w:hanging="360"/>
      </w:pPr>
      <w:rPr>
        <w:rFonts w:ascii="Arial" w:hAnsi="Arial" w:hint="default"/>
      </w:rPr>
    </w:lvl>
    <w:lvl w:ilvl="6" w:tplc="54DE398E" w:tentative="1">
      <w:start w:val="1"/>
      <w:numFmt w:val="bullet"/>
      <w:lvlText w:val="•"/>
      <w:lvlJc w:val="left"/>
      <w:pPr>
        <w:tabs>
          <w:tab w:val="num" w:pos="5040"/>
        </w:tabs>
        <w:ind w:left="5040" w:hanging="360"/>
      </w:pPr>
      <w:rPr>
        <w:rFonts w:ascii="Arial" w:hAnsi="Arial" w:hint="default"/>
      </w:rPr>
    </w:lvl>
    <w:lvl w:ilvl="7" w:tplc="551A5488" w:tentative="1">
      <w:start w:val="1"/>
      <w:numFmt w:val="bullet"/>
      <w:lvlText w:val="•"/>
      <w:lvlJc w:val="left"/>
      <w:pPr>
        <w:tabs>
          <w:tab w:val="num" w:pos="5760"/>
        </w:tabs>
        <w:ind w:left="5760" w:hanging="360"/>
      </w:pPr>
      <w:rPr>
        <w:rFonts w:ascii="Arial" w:hAnsi="Arial" w:hint="default"/>
      </w:rPr>
    </w:lvl>
    <w:lvl w:ilvl="8" w:tplc="4B64BE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pStyle w:val="a"/>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C45A0"/>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861F9D"/>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6"/>
  </w:num>
  <w:num w:numId="5">
    <w:abstractNumId w:val="2"/>
  </w:num>
  <w:num w:numId="6">
    <w:abstractNumId w:val="8"/>
  </w:num>
  <w:num w:numId="7">
    <w:abstractNumId w:val="3"/>
  </w:num>
  <w:num w:numId="8">
    <w:abstractNumId w:val="16"/>
  </w:num>
  <w:num w:numId="9">
    <w:abstractNumId w:val="18"/>
  </w:num>
  <w:num w:numId="10">
    <w:abstractNumId w:val="13"/>
  </w:num>
  <w:num w:numId="11">
    <w:abstractNumId w:val="20"/>
  </w:num>
  <w:num w:numId="12">
    <w:abstractNumId w:val="11"/>
  </w:num>
  <w:num w:numId="13">
    <w:abstractNumId w:val="9"/>
  </w:num>
  <w:num w:numId="14">
    <w:abstractNumId w:val="9"/>
  </w:num>
  <w:num w:numId="15">
    <w:abstractNumId w:val="9"/>
  </w:num>
  <w:num w:numId="16">
    <w:abstractNumId w:val="9"/>
  </w:num>
  <w:num w:numId="17">
    <w:abstractNumId w:val="10"/>
  </w:num>
  <w:num w:numId="18">
    <w:abstractNumId w:val="19"/>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num>
  <w:num w:numId="24">
    <w:abstractNumId w:val="21"/>
  </w:num>
  <w:num w:numId="25">
    <w:abstractNumId w:val="13"/>
    <w:lvlOverride w:ilvl="0">
      <w:startOverride w:val="1"/>
    </w:lvlOverride>
  </w:num>
  <w:num w:numId="26">
    <w:abstractNumId w:val="13"/>
    <w:lvlOverride w:ilvl="0">
      <w:lvl w:ilvl="0" w:tplc="0409000F">
        <w:start w:val="1"/>
        <w:numFmt w:val="lowerLetter"/>
        <w:lvlText w:val="%1."/>
        <w:lvlJc w:val="left"/>
        <w:pPr>
          <w:ind w:left="1440" w:hanging="360"/>
        </w:pPr>
        <w:rPr>
          <w:rFonts w:hint="eastAsia"/>
        </w:rPr>
      </w:lvl>
    </w:lvlOverride>
    <w:lvlOverride w:ilvl="1">
      <w:lvl w:ilvl="1" w:tplc="C8C27004">
        <w:start w:val="1"/>
        <w:numFmt w:val="lowerLetter"/>
        <w:pStyle w:val="a"/>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A0788A5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3"/>
  </w:num>
  <w:num w:numId="28">
    <w:abstractNumId w:val="13"/>
  </w:num>
  <w:num w:numId="29">
    <w:abstractNumId w:val="13"/>
  </w:num>
  <w:num w:numId="30">
    <w:abstractNumId w:val="13"/>
  </w:num>
  <w:num w:numId="31">
    <w:abstractNumId w:val="4"/>
  </w:num>
  <w:num w:numId="32">
    <w:abstractNumId w:val="13"/>
  </w:num>
  <w:num w:numId="33">
    <w:abstractNumId w:val="1"/>
  </w:num>
  <w:num w:numId="34">
    <w:abstractNumId w:val="13"/>
  </w:num>
  <w:num w:numId="35">
    <w:abstractNumId w:val="13"/>
  </w:num>
  <w:num w:numId="36">
    <w:abstractNumId w:val="13"/>
  </w:num>
  <w:num w:numId="37">
    <w:abstractNumId w:val="0"/>
  </w:num>
  <w:num w:numId="38">
    <w:abstractNumId w:val="17"/>
  </w:num>
  <w:num w:numId="39">
    <w:abstractNumId w:val="12"/>
  </w:num>
  <w:num w:numId="40">
    <w:abstractNumId w:val="13"/>
  </w:num>
  <w:num w:numId="41">
    <w:abstractNumId w:val="13"/>
  </w:num>
  <w:num w:numId="42">
    <w:abstractNumId w:val="14"/>
  </w:num>
  <w:num w:numId="43">
    <w:abstractNumId w:val="13"/>
  </w:num>
  <w:num w:numId="44">
    <w:abstractNumId w:val="13"/>
  </w:num>
  <w:num w:numId="4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16A5"/>
    <w:rsid w:val="000221EF"/>
    <w:rsid w:val="000239D4"/>
    <w:rsid w:val="00024284"/>
    <w:rsid w:val="00024993"/>
    <w:rsid w:val="00024E65"/>
    <w:rsid w:val="00027772"/>
    <w:rsid w:val="0003027F"/>
    <w:rsid w:val="0003200C"/>
    <w:rsid w:val="000341D3"/>
    <w:rsid w:val="000345D9"/>
    <w:rsid w:val="00036A7C"/>
    <w:rsid w:val="00037B32"/>
    <w:rsid w:val="00037C63"/>
    <w:rsid w:val="000414C7"/>
    <w:rsid w:val="00046C51"/>
    <w:rsid w:val="00053F09"/>
    <w:rsid w:val="000578F5"/>
    <w:rsid w:val="00057905"/>
    <w:rsid w:val="000621E1"/>
    <w:rsid w:val="00071090"/>
    <w:rsid w:val="0007566F"/>
    <w:rsid w:val="000756FD"/>
    <w:rsid w:val="00084ED7"/>
    <w:rsid w:val="00095C0B"/>
    <w:rsid w:val="00095F3F"/>
    <w:rsid w:val="000A2A5F"/>
    <w:rsid w:val="000A30AD"/>
    <w:rsid w:val="000A53F3"/>
    <w:rsid w:val="000A6B19"/>
    <w:rsid w:val="000B0DE6"/>
    <w:rsid w:val="000B3D29"/>
    <w:rsid w:val="000B43E3"/>
    <w:rsid w:val="000B46C4"/>
    <w:rsid w:val="000B5DE8"/>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2578E"/>
    <w:rsid w:val="001273C9"/>
    <w:rsid w:val="0013419D"/>
    <w:rsid w:val="00182254"/>
    <w:rsid w:val="00191811"/>
    <w:rsid w:val="001933D7"/>
    <w:rsid w:val="001940E5"/>
    <w:rsid w:val="001A1E59"/>
    <w:rsid w:val="001A3165"/>
    <w:rsid w:val="001A5267"/>
    <w:rsid w:val="001A6764"/>
    <w:rsid w:val="001A7518"/>
    <w:rsid w:val="001B10CB"/>
    <w:rsid w:val="001B1245"/>
    <w:rsid w:val="001B2BCD"/>
    <w:rsid w:val="001B2CAD"/>
    <w:rsid w:val="001B4447"/>
    <w:rsid w:val="001B5A4F"/>
    <w:rsid w:val="001B7A42"/>
    <w:rsid w:val="001C2187"/>
    <w:rsid w:val="001C4459"/>
    <w:rsid w:val="001C716D"/>
    <w:rsid w:val="001D05B5"/>
    <w:rsid w:val="001D375B"/>
    <w:rsid w:val="001D723B"/>
    <w:rsid w:val="001E1474"/>
    <w:rsid w:val="001E5C29"/>
    <w:rsid w:val="001E7863"/>
    <w:rsid w:val="001F4C3E"/>
    <w:rsid w:val="001F532F"/>
    <w:rsid w:val="001F69C5"/>
    <w:rsid w:val="00202049"/>
    <w:rsid w:val="00203915"/>
    <w:rsid w:val="00204263"/>
    <w:rsid w:val="002061AD"/>
    <w:rsid w:val="002130FE"/>
    <w:rsid w:val="002175F2"/>
    <w:rsid w:val="00227917"/>
    <w:rsid w:val="002309A5"/>
    <w:rsid w:val="00232280"/>
    <w:rsid w:val="002354FF"/>
    <w:rsid w:val="00253E8E"/>
    <w:rsid w:val="00254687"/>
    <w:rsid w:val="00266147"/>
    <w:rsid w:val="002748EF"/>
    <w:rsid w:val="00275E6B"/>
    <w:rsid w:val="002778BE"/>
    <w:rsid w:val="00277A29"/>
    <w:rsid w:val="0028133A"/>
    <w:rsid w:val="00287868"/>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6C9C"/>
    <w:rsid w:val="002F7584"/>
    <w:rsid w:val="00300BAF"/>
    <w:rsid w:val="00301255"/>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42B5"/>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4445"/>
    <w:rsid w:val="003E436F"/>
    <w:rsid w:val="003E5F59"/>
    <w:rsid w:val="003E6BA9"/>
    <w:rsid w:val="003E6BC0"/>
    <w:rsid w:val="003F2FCE"/>
    <w:rsid w:val="003F4246"/>
    <w:rsid w:val="00401D6A"/>
    <w:rsid w:val="004078F4"/>
    <w:rsid w:val="00410198"/>
    <w:rsid w:val="004200B3"/>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F25D7"/>
    <w:rsid w:val="004F4F1B"/>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3210"/>
    <w:rsid w:val="005C567A"/>
    <w:rsid w:val="005D12AF"/>
    <w:rsid w:val="005D3FF4"/>
    <w:rsid w:val="005D464A"/>
    <w:rsid w:val="005E4339"/>
    <w:rsid w:val="005F2C19"/>
    <w:rsid w:val="00602057"/>
    <w:rsid w:val="00603FB3"/>
    <w:rsid w:val="006120BB"/>
    <w:rsid w:val="006125D4"/>
    <w:rsid w:val="00617749"/>
    <w:rsid w:val="00623D9E"/>
    <w:rsid w:val="0062440B"/>
    <w:rsid w:val="00626BDB"/>
    <w:rsid w:val="00626D0E"/>
    <w:rsid w:val="00640CE6"/>
    <w:rsid w:val="006412EB"/>
    <w:rsid w:val="00641B6B"/>
    <w:rsid w:val="00645356"/>
    <w:rsid w:val="0066471E"/>
    <w:rsid w:val="00667188"/>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30359"/>
    <w:rsid w:val="00731A17"/>
    <w:rsid w:val="00732D8E"/>
    <w:rsid w:val="00736084"/>
    <w:rsid w:val="0074066A"/>
    <w:rsid w:val="00740793"/>
    <w:rsid w:val="007433D9"/>
    <w:rsid w:val="007473E7"/>
    <w:rsid w:val="00750368"/>
    <w:rsid w:val="007510C1"/>
    <w:rsid w:val="00752FFC"/>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9DA"/>
    <w:rsid w:val="007B2C29"/>
    <w:rsid w:val="007B438C"/>
    <w:rsid w:val="007C3BA5"/>
    <w:rsid w:val="007C3F48"/>
    <w:rsid w:val="007C65AC"/>
    <w:rsid w:val="007D00B7"/>
    <w:rsid w:val="007D2BE8"/>
    <w:rsid w:val="007D3317"/>
    <w:rsid w:val="007D3E17"/>
    <w:rsid w:val="007E1EEA"/>
    <w:rsid w:val="007E51EB"/>
    <w:rsid w:val="0080572A"/>
    <w:rsid w:val="008103CA"/>
    <w:rsid w:val="00815DF4"/>
    <w:rsid w:val="00831451"/>
    <w:rsid w:val="00833F5C"/>
    <w:rsid w:val="008429C2"/>
    <w:rsid w:val="00844014"/>
    <w:rsid w:val="00846725"/>
    <w:rsid w:val="00847328"/>
    <w:rsid w:val="00852A4A"/>
    <w:rsid w:val="00855893"/>
    <w:rsid w:val="0085747C"/>
    <w:rsid w:val="00857FAC"/>
    <w:rsid w:val="00862CD7"/>
    <w:rsid w:val="008649F8"/>
    <w:rsid w:val="008711D2"/>
    <w:rsid w:val="00871A41"/>
    <w:rsid w:val="00874273"/>
    <w:rsid w:val="008776BB"/>
    <w:rsid w:val="0088275A"/>
    <w:rsid w:val="00884FBC"/>
    <w:rsid w:val="008868BD"/>
    <w:rsid w:val="00893561"/>
    <w:rsid w:val="00894711"/>
    <w:rsid w:val="0089787D"/>
    <w:rsid w:val="008A0BA6"/>
    <w:rsid w:val="008A338B"/>
    <w:rsid w:val="008A39E3"/>
    <w:rsid w:val="008A49B5"/>
    <w:rsid w:val="008A75C4"/>
    <w:rsid w:val="008C1EC8"/>
    <w:rsid w:val="008C7827"/>
    <w:rsid w:val="008D5459"/>
    <w:rsid w:val="0090133E"/>
    <w:rsid w:val="00902F77"/>
    <w:rsid w:val="0090696E"/>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A42"/>
    <w:rsid w:val="0098585A"/>
    <w:rsid w:val="00997555"/>
    <w:rsid w:val="0099761D"/>
    <w:rsid w:val="009A2C59"/>
    <w:rsid w:val="009B2B7E"/>
    <w:rsid w:val="009B390A"/>
    <w:rsid w:val="009B5108"/>
    <w:rsid w:val="009B73A4"/>
    <w:rsid w:val="009B759C"/>
    <w:rsid w:val="009C6429"/>
    <w:rsid w:val="009D07D7"/>
    <w:rsid w:val="009D370B"/>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427C"/>
    <w:rsid w:val="00AB02D7"/>
    <w:rsid w:val="00AB0B09"/>
    <w:rsid w:val="00AB29EC"/>
    <w:rsid w:val="00AC08A5"/>
    <w:rsid w:val="00AC1C2B"/>
    <w:rsid w:val="00AC74D1"/>
    <w:rsid w:val="00AD122D"/>
    <w:rsid w:val="00AD7B2F"/>
    <w:rsid w:val="00AE1B70"/>
    <w:rsid w:val="00AE3463"/>
    <w:rsid w:val="00AE4A3B"/>
    <w:rsid w:val="00AE7607"/>
    <w:rsid w:val="00B0091B"/>
    <w:rsid w:val="00B02224"/>
    <w:rsid w:val="00B03913"/>
    <w:rsid w:val="00B04A90"/>
    <w:rsid w:val="00B06EC4"/>
    <w:rsid w:val="00B10C96"/>
    <w:rsid w:val="00B10F18"/>
    <w:rsid w:val="00B24286"/>
    <w:rsid w:val="00B2450B"/>
    <w:rsid w:val="00B2532D"/>
    <w:rsid w:val="00B32397"/>
    <w:rsid w:val="00B3407C"/>
    <w:rsid w:val="00B443EB"/>
    <w:rsid w:val="00B56FAB"/>
    <w:rsid w:val="00B573E8"/>
    <w:rsid w:val="00B63280"/>
    <w:rsid w:val="00B67527"/>
    <w:rsid w:val="00B67AEA"/>
    <w:rsid w:val="00B717BF"/>
    <w:rsid w:val="00B72C24"/>
    <w:rsid w:val="00B74C8E"/>
    <w:rsid w:val="00B7704B"/>
    <w:rsid w:val="00B776C6"/>
    <w:rsid w:val="00B82B3D"/>
    <w:rsid w:val="00B860FB"/>
    <w:rsid w:val="00B86BB5"/>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D1A"/>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34A6F"/>
    <w:rsid w:val="00D416B3"/>
    <w:rsid w:val="00D46E7C"/>
    <w:rsid w:val="00D62DCC"/>
    <w:rsid w:val="00D67A1E"/>
    <w:rsid w:val="00D770D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6EB"/>
    <w:rsid w:val="00DD6317"/>
    <w:rsid w:val="00DD6BDA"/>
    <w:rsid w:val="00DE6B0C"/>
    <w:rsid w:val="00DF3514"/>
    <w:rsid w:val="00DF4E27"/>
    <w:rsid w:val="00E0388F"/>
    <w:rsid w:val="00E0533D"/>
    <w:rsid w:val="00E05F2F"/>
    <w:rsid w:val="00E074D3"/>
    <w:rsid w:val="00E15ACE"/>
    <w:rsid w:val="00E21FDD"/>
    <w:rsid w:val="00E2487C"/>
    <w:rsid w:val="00E256A7"/>
    <w:rsid w:val="00E37456"/>
    <w:rsid w:val="00E43DA8"/>
    <w:rsid w:val="00E43FAB"/>
    <w:rsid w:val="00E44301"/>
    <w:rsid w:val="00E63AE0"/>
    <w:rsid w:val="00E652EB"/>
    <w:rsid w:val="00E74531"/>
    <w:rsid w:val="00E77363"/>
    <w:rsid w:val="00E87863"/>
    <w:rsid w:val="00E916A3"/>
    <w:rsid w:val="00E9202B"/>
    <w:rsid w:val="00E92584"/>
    <w:rsid w:val="00E94842"/>
    <w:rsid w:val="00EA0AA1"/>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DDF"/>
    <w:rsid w:val="00F03FC0"/>
    <w:rsid w:val="00F076F1"/>
    <w:rsid w:val="00F07B08"/>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1A25"/>
    <w:rsid w:val="00F93D77"/>
    <w:rsid w:val="00F94977"/>
    <w:rsid w:val="00FA22D5"/>
    <w:rsid w:val="00FA5DE4"/>
    <w:rsid w:val="00FB09DD"/>
    <w:rsid w:val="00FB1067"/>
    <w:rsid w:val="00FB2FAA"/>
    <w:rsid w:val="00FB3B60"/>
    <w:rsid w:val="00FB6015"/>
    <w:rsid w:val="00FD1A9D"/>
    <w:rsid w:val="00FD7EA2"/>
    <w:rsid w:val="00FE1836"/>
    <w:rsid w:val="00FE1C46"/>
    <w:rsid w:val="00FE2AF4"/>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ED5913"/>
    <w:pPr>
      <w:numPr>
        <w:ilvl w:val="1"/>
        <w:numId w:val="10"/>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schelstraete@maxlinear.com"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1311-00-00be-cr-for-clause-6-3-part-2.docx" TargetMode="External"/><Relationship Id="rId39" Type="http://schemas.openxmlformats.org/officeDocument/2006/relationships/hyperlink" Target="https://mentor.ieee.org/802.11/dcn/22/11-22-1267-00-00be-lb266-cr-on-eht-operation-element.docx" TargetMode="External"/><Relationship Id="rId21" Type="http://schemas.openxmlformats.org/officeDocument/2006/relationships/hyperlink" Target="https://mentor.ieee.org/802.11/dcn/22/11-22-1194-00-00be-lb266-cr-for-9-4-1-70.docx" TargetMode="External"/><Relationship Id="rId34" Type="http://schemas.openxmlformats.org/officeDocument/2006/relationships/hyperlink" Target="mailto:liwen.chu@nxp.com" TargetMode="External"/><Relationship Id="rId42" Type="http://schemas.openxmlformats.org/officeDocument/2006/relationships/hyperlink" Target="https://mentor.ieee.org/802.11/dcn/22/11-22-1251-00-00be-lb266-cr-for-35-14-nominal-packet-padding-values.docx" TargetMode="External"/><Relationship Id="rId47" Type="http://schemas.openxmlformats.org/officeDocument/2006/relationships/hyperlink" Target="https://mentor.ieee.org/802.11/dcn/22/11-22-1307-00-00be-cr-for-9-3-1-19-part1.docx"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ongki.kim.ieee@gmail.com" TargetMode="External"/><Relationship Id="rId29" Type="http://schemas.openxmlformats.org/officeDocument/2006/relationships/hyperlink" Target="https://imat.ieee.org/attendance" TargetMode="External"/><Relationship Id="rId11" Type="http://schemas.openxmlformats.org/officeDocument/2006/relationships/hyperlink" Target="mailto:guoyuchen@huawei.com" TargetMode="External"/><Relationship Id="rId24" Type="http://schemas.openxmlformats.org/officeDocument/2006/relationships/hyperlink" Target="https://mentor.ieee.org/802.11/dcn/22/11-22-1267-00-00be-lb266-cr-on-eht-operation-element.docx" TargetMode="External"/><Relationship Id="rId32" Type="http://schemas.openxmlformats.org/officeDocument/2006/relationships/hyperlink" Target="mailto:sschelstraete@maxlinear.com" TargetMode="External"/><Relationship Id="rId37" Type="http://schemas.openxmlformats.org/officeDocument/2006/relationships/hyperlink" Target="https://standards.ieee.org/about/policies/bylaws/sect6-7.html" TargetMode="External"/><Relationship Id="rId40" Type="http://schemas.openxmlformats.org/officeDocument/2006/relationships/hyperlink" Target="https://mentor.ieee.org/802.11/dcn/22/11-22-1311-00-00be-cr-for-clause-6-3-part-2.docx" TargetMode="External"/><Relationship Id="rId45" Type="http://schemas.openxmlformats.org/officeDocument/2006/relationships/hyperlink" Target="https://mentor.ieee.org/802.11/dcn/22/11-22-1340-00-00be-lb266-cr-for-eht-trs-part-i.docx" TargetMode="External"/><Relationship Id="rId5" Type="http://schemas.openxmlformats.org/officeDocument/2006/relationships/webSettings" Target="webSettings.xml"/><Relationship Id="rId15" Type="http://schemas.openxmlformats.org/officeDocument/2006/relationships/hyperlink" Target="mailto:liwen.chu@nxp.com" TargetMode="External"/><Relationship Id="rId23" Type="http://schemas.openxmlformats.org/officeDocument/2006/relationships/hyperlink" Target="https://mentor.ieee.org/802.11/dcn/22/11-22-1131-03-00be-lb266-cr-on-9-4-1-71.docx" TargetMode="External"/><Relationship Id="rId28" Type="http://schemas.openxmlformats.org/officeDocument/2006/relationships/hyperlink" Target="https://imat.ieee.org/attendance" TargetMode="External"/><Relationship Id="rId36" Type="http://schemas.openxmlformats.org/officeDocument/2006/relationships/hyperlink" Target="mailto:patcom@ieee.org" TargetMode="External"/><Relationship Id="rId49" Type="http://schemas.openxmlformats.org/officeDocument/2006/relationships/header" Target="header1.xm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mailto:aasterja@qti.qualcomm.com" TargetMode="External"/><Relationship Id="rId44" Type="http://schemas.openxmlformats.org/officeDocument/2006/relationships/hyperlink" Target="https://mentor.ieee.org/802.11/dcn/22/11-22-1266-00-00be-lb266-cr-for-eht-mu-operation.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mailto:tianyu@apple.com" TargetMode="External"/><Relationship Id="rId22" Type="http://schemas.openxmlformats.org/officeDocument/2006/relationships/hyperlink" Target="https://mentor.ieee.org/802.11/dcn/22/11-22-1324-01-00be-cr-for-cids-in-35-7-2-part-iii.docx" TargetMode="External"/><Relationship Id="rId27" Type="http://schemas.openxmlformats.org/officeDocument/2006/relationships/hyperlink" Target="https://mentor.ieee.org/802-ec/dcn/16/ec-16-0180-05-00EC-ieee-802-participation-slide.pptx" TargetMode="External"/><Relationship Id="rId30" Type="http://schemas.openxmlformats.org/officeDocument/2006/relationships/hyperlink" Target="mailto:guoyuchen@huawei.com" TargetMode="External"/><Relationship Id="rId35" Type="http://schemas.openxmlformats.org/officeDocument/2006/relationships/hyperlink" Target="mailto:jeongki.kim.ieee@gmail.com" TargetMode="External"/><Relationship Id="rId43" Type="http://schemas.openxmlformats.org/officeDocument/2006/relationships/hyperlink" Target="https://mentor.ieee.org/802.11/dcn/22/11-22-1361-00-00be-lb266-cr-for-9-3-1-22-2-common-info-field-of-trigger-frame.docx" TargetMode="External"/><Relationship Id="rId48" Type="http://schemas.openxmlformats.org/officeDocument/2006/relationships/hyperlink" Target="https://mentor.ieee.org/802.11/dcn/22/11-22-1251-00-00be-lb266-cr-for-35-14-nominal-packet-padding-values.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asterja@qti.qualcomm.com" TargetMode="External"/><Relationship Id="rId17" Type="http://schemas.openxmlformats.org/officeDocument/2006/relationships/hyperlink" Target="mailto:patcom@ieee.org" TargetMode="External"/><Relationship Id="rId25" Type="http://schemas.openxmlformats.org/officeDocument/2006/relationships/hyperlink" Target="https://mentor.ieee.org/802.11/dcn/22/11-22-1232-00-00be-cr-for-cids-in-35-7-2-part-ii.docx" TargetMode="External"/><Relationship Id="rId33" Type="http://schemas.openxmlformats.org/officeDocument/2006/relationships/hyperlink" Target="mailto:tianyu@apple.com" TargetMode="External"/><Relationship Id="rId38" Type="http://schemas.openxmlformats.org/officeDocument/2006/relationships/hyperlink" Target="https://standards.ieee.org/about/policies/opman/sect6.html" TargetMode="External"/><Relationship Id="rId46" Type="http://schemas.openxmlformats.org/officeDocument/2006/relationships/hyperlink" Target="https://mentor.ieee.org/802.11/dcn/22/11-22-1410-00-00be-cr-for-cids-on-ndpa-frame-format.docx" TargetMode="External"/><Relationship Id="rId20" Type="http://schemas.openxmlformats.org/officeDocument/2006/relationships/hyperlink" Target="https://mentor.ieee.org/802.11/dcn/22/11-22-1270-00-00be-cr-for-power-boost-factor-cids.docx" TargetMode="External"/><Relationship Id="rId41" Type="http://schemas.openxmlformats.org/officeDocument/2006/relationships/hyperlink" Target="https://mentor.ieee.org/802.11/dcn/22/11-22-1312-00-00be-cr-for-clause-6-3-part-3.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CFFF-90DA-470C-AA70-F556C817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94</TotalTime>
  <Pages>9</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16786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8</cp:revision>
  <cp:lastPrinted>1900-01-01T08:00:00Z</cp:lastPrinted>
  <dcterms:created xsi:type="dcterms:W3CDTF">2022-09-13T18:00:00Z</dcterms:created>
  <dcterms:modified xsi:type="dcterms:W3CDTF">2022-09-13T20:07:00Z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(3)Wb5TF3XJKZB9MJRDEXorypf5Hi6HhuiMEC47f0nWiy5z+CDPBMfyyo82JRfGFhuz+n15KC79
UAMyRi3UzZdFH29ZyJsOYyBOL11r4GuFkJb/NYifWJV2xAB43bWefBtmxG0/xWbDpeF5eBSZ
R3URjVlvtBKokxvJWBwAD/L16SGMml8/Ze5T9n95daVH7zcW6F4xjWIqbUZRVArjJHAYFVUT
s96QexdzmIZk5gqrFk</vt:lpwstr>
  </property>
  <property fmtid="{D5CDD505-2E9C-101B-9397-08002B2CF9AE}" pid="3" name="_2015_ms_pID_7253431">
    <vt:lpwstr>40Ssxz9VRhVMnm6GHYzqvvySbfTs2kEzylikz57Gg2pzjpDb3wz8q9
HvyVZTC0lKaNxXi25gZOL2cSddPGtH9Chk7qq3olBmgH7pmyELfS3S1gDu0LPCgkglCmmkjk
JDeHXKLlEo0ZZsxrplmLyO4nwDshE75D4ExZ6VuP6MPdQ7FLpknCpgpT/gbaIEjiYYn+YLr0
js/8PQXAG6zrwLj2BNQIJ+MmXUXdqp+NfvVg</vt:lpwstr>
  </property>
  <property fmtid="{D5CDD505-2E9C-101B-9397-08002B2CF9AE}" pid="4" name="_2015_ms_pID_7253432">
    <vt:lpwstr>roKDeQgCuXCU6Wtj8uxasO4=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1663091993</vt:lpwstr>
  </property>
</Properties>
</file>