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7309432E" w:rsidR="00CA09B2" w:rsidRPr="00FA777D" w:rsidRDefault="00EC4C82" w:rsidP="00660CF4">
            <w:pPr>
              <w:pStyle w:val="T2"/>
              <w:rPr>
                <w:lang w:val="en-US" w:eastAsia="zh-CN"/>
              </w:rPr>
            </w:pPr>
            <w:r>
              <w:rPr>
                <w:szCs w:val="28"/>
                <w:lang w:val="en-US"/>
              </w:rPr>
              <w:t>D</w:t>
            </w:r>
            <w:r w:rsidR="00C25F47">
              <w:rPr>
                <w:szCs w:val="28"/>
                <w:lang w:val="en-US"/>
              </w:rPr>
              <w:t>2</w:t>
            </w:r>
            <w:r>
              <w:rPr>
                <w:szCs w:val="28"/>
                <w:lang w:val="en-US"/>
              </w:rPr>
              <w:t xml:space="preserve">.0 </w:t>
            </w:r>
            <w:r w:rsidR="005379E7" w:rsidRPr="004B1506">
              <w:rPr>
                <w:szCs w:val="28"/>
                <w:lang w:val="en-US"/>
              </w:rPr>
              <w:t>Comment Resolution</w:t>
            </w:r>
            <w:r w:rsidR="005379E7">
              <w:rPr>
                <w:rFonts w:hint="eastAsia"/>
                <w:szCs w:val="28"/>
                <w:lang w:val="en-US" w:eastAsia="ko-KR"/>
              </w:rPr>
              <w:t xml:space="preserve"> </w:t>
            </w:r>
            <w:r w:rsidR="005379E7">
              <w:rPr>
                <w:szCs w:val="28"/>
                <w:lang w:val="en-US" w:eastAsia="ko-KR"/>
              </w:rPr>
              <w:t xml:space="preserve">for </w:t>
            </w:r>
            <w:r w:rsidR="00A35BEF">
              <w:rPr>
                <w:szCs w:val="28"/>
                <w:lang w:val="en-US" w:eastAsia="ko-KR"/>
              </w:rPr>
              <w:t>Section 3</w:t>
            </w:r>
            <w:r w:rsidR="0063361A">
              <w:rPr>
                <w:szCs w:val="28"/>
                <w:lang w:val="en-US" w:eastAsia="ko-KR"/>
              </w:rPr>
              <w:t>6</w:t>
            </w:r>
            <w:r w:rsidR="00A35BEF">
              <w:rPr>
                <w:szCs w:val="28"/>
                <w:lang w:val="en-US" w:eastAsia="ko-KR"/>
              </w:rPr>
              <w:t>.3.</w:t>
            </w:r>
            <w:r w:rsidR="0063361A">
              <w:rPr>
                <w:szCs w:val="28"/>
                <w:lang w:val="en-US" w:eastAsia="ko-KR"/>
              </w:rPr>
              <w:t>1</w:t>
            </w:r>
            <w:r w:rsidR="00D6490B">
              <w:rPr>
                <w:szCs w:val="28"/>
                <w:lang w:val="en-US" w:eastAsia="ko-KR"/>
              </w:rPr>
              <w:t>5</w:t>
            </w:r>
            <w:r w:rsidR="00A35BEF">
              <w:rPr>
                <w:szCs w:val="28"/>
                <w:lang w:val="en-US" w:eastAsia="ko-KR"/>
              </w:rPr>
              <w:t xml:space="preserve"> (</w:t>
            </w:r>
            <w:r w:rsidR="0063361A">
              <w:rPr>
                <w:szCs w:val="28"/>
                <w:lang w:val="en-US" w:eastAsia="ko-KR"/>
              </w:rPr>
              <w:t>Non-HT duplicate transmission)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2BEE82DC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4F1D1F">
              <w:rPr>
                <w:b w:val="0"/>
                <w:sz w:val="20"/>
              </w:rPr>
              <w:t>2</w:t>
            </w:r>
            <w:r w:rsidR="009635A1" w:rsidRPr="00FA777D">
              <w:rPr>
                <w:b w:val="0"/>
                <w:sz w:val="20"/>
              </w:rPr>
              <w:t>-</w:t>
            </w:r>
            <w:r w:rsidR="004F1D1F">
              <w:rPr>
                <w:b w:val="0"/>
                <w:sz w:val="20"/>
                <w:lang w:eastAsia="zh-CN"/>
              </w:rPr>
              <w:t>9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1228CD">
              <w:rPr>
                <w:b w:val="0"/>
                <w:sz w:val="20"/>
                <w:lang w:eastAsia="zh-CN"/>
              </w:rPr>
              <w:t>1</w:t>
            </w:r>
            <w:r w:rsidR="004F1D1F">
              <w:rPr>
                <w:b w:val="0"/>
                <w:sz w:val="20"/>
                <w:lang w:eastAsia="zh-CN"/>
              </w:rPr>
              <w:t>2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4471CF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2B56B763" w14:textId="11F47A79" w:rsidR="006D452F" w:rsidRPr="006D452F" w:rsidRDefault="005379E7" w:rsidP="00F4718D">
      <w:pPr>
        <w:jc w:val="both"/>
        <w:rPr>
          <w:lang w:eastAsia="zh-CN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F4718D">
        <w:rPr>
          <w:lang w:eastAsia="ko-KR"/>
        </w:rPr>
        <w:t>CID</w:t>
      </w:r>
      <w:r w:rsidR="00CB5B0E">
        <w:rPr>
          <w:lang w:eastAsia="ko-KR"/>
        </w:rPr>
        <w:t xml:space="preserve"> </w:t>
      </w:r>
      <w:r w:rsidR="00F4718D">
        <w:rPr>
          <w:lang w:eastAsia="ko-KR"/>
        </w:rPr>
        <w:t xml:space="preserve">10331 </w:t>
      </w:r>
      <w:r>
        <w:rPr>
          <w:lang w:eastAsia="ko-KR"/>
        </w:rPr>
        <w:t xml:space="preserve">received on </w:t>
      </w:r>
      <w:r w:rsidR="004B37FC">
        <w:rPr>
          <w:szCs w:val="28"/>
          <w:lang w:val="en-US" w:eastAsia="ko-KR"/>
        </w:rPr>
        <w:t>Section 3</w:t>
      </w:r>
      <w:r w:rsidR="00247145">
        <w:rPr>
          <w:szCs w:val="28"/>
          <w:lang w:val="en-US" w:eastAsia="ko-KR"/>
        </w:rPr>
        <w:t>6</w:t>
      </w:r>
      <w:r w:rsidR="004B37FC">
        <w:rPr>
          <w:szCs w:val="28"/>
          <w:lang w:val="en-US" w:eastAsia="ko-KR"/>
        </w:rPr>
        <w:t>.3.</w:t>
      </w:r>
      <w:r w:rsidR="00247145">
        <w:rPr>
          <w:szCs w:val="28"/>
          <w:lang w:val="en-US" w:eastAsia="ko-KR"/>
        </w:rPr>
        <w:t>1</w:t>
      </w:r>
      <w:r w:rsidR="001228CD">
        <w:rPr>
          <w:szCs w:val="28"/>
          <w:lang w:val="en-US" w:eastAsia="ko-KR"/>
        </w:rPr>
        <w:t>5</w:t>
      </w:r>
      <w:r w:rsidR="004B37FC">
        <w:rPr>
          <w:szCs w:val="28"/>
          <w:lang w:val="en-US" w:eastAsia="ko-KR"/>
        </w:rPr>
        <w:t xml:space="preserve"> (</w:t>
      </w:r>
      <w:r w:rsidR="00247145">
        <w:rPr>
          <w:szCs w:val="28"/>
          <w:lang w:val="en-US" w:eastAsia="ko-KR"/>
        </w:rPr>
        <w:t>Non-HT duplicate transmission</w:t>
      </w:r>
      <w:r w:rsidR="004B37FC">
        <w:rPr>
          <w:szCs w:val="28"/>
          <w:lang w:val="en-US" w:eastAsia="ko-KR"/>
        </w:rPr>
        <w:t xml:space="preserve">)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247145">
        <w:rPr>
          <w:lang w:eastAsia="ko-KR"/>
        </w:rPr>
        <w:t>e</w:t>
      </w:r>
      <w:proofErr w:type="spellEnd"/>
      <w:r>
        <w:rPr>
          <w:lang w:eastAsia="ko-KR"/>
        </w:rPr>
        <w:t xml:space="preserve"> D</w:t>
      </w:r>
      <w:r w:rsidR="00F4718D">
        <w:rPr>
          <w:lang w:eastAsia="ko-KR"/>
        </w:rPr>
        <w:t>2</w:t>
      </w:r>
      <w:r>
        <w:rPr>
          <w:lang w:eastAsia="ko-KR"/>
        </w:rPr>
        <w:t>.</w:t>
      </w:r>
      <w:r w:rsidR="001228CD">
        <w:rPr>
          <w:lang w:eastAsia="ko-KR"/>
        </w:rPr>
        <w:t>0</w:t>
      </w:r>
      <w:r>
        <w:rPr>
          <w:lang w:eastAsia="ko-KR"/>
        </w:rPr>
        <w:t xml:space="preserve">. </w:t>
      </w:r>
    </w:p>
    <w:p w14:paraId="31293D6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28297A9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3FE16D74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  <w:proofErr w:type="spellStart"/>
      <w:r>
        <w:rPr>
          <w:lang w:eastAsia="zh-CN"/>
        </w:rPr>
        <w:t>Revisons</w:t>
      </w:r>
      <w:proofErr w:type="spellEnd"/>
      <w:r>
        <w:rPr>
          <w:lang w:eastAsia="zh-CN"/>
        </w:rPr>
        <w:t>:</w:t>
      </w:r>
    </w:p>
    <w:p w14:paraId="777661BC" w14:textId="77777777" w:rsidR="002A5007" w:rsidRDefault="006D452F" w:rsidP="00945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</w:p>
    <w:p w14:paraId="3A986EE5" w14:textId="4DF5D63B" w:rsidR="00BA20AC" w:rsidRPr="008D32F3" w:rsidRDefault="000A4572" w:rsidP="003227B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 w:rsidRPr="006D452F">
        <w:rPr>
          <w:lang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900"/>
        <w:gridCol w:w="1170"/>
        <w:gridCol w:w="3060"/>
        <w:gridCol w:w="2070"/>
        <w:gridCol w:w="2012"/>
      </w:tblGrid>
      <w:tr w:rsidR="00BA20AC" w:rsidRPr="005379E7" w14:paraId="7D8738E1" w14:textId="77777777" w:rsidTr="00EC5D83">
        <w:tc>
          <w:tcPr>
            <w:tcW w:w="805" w:type="dxa"/>
          </w:tcPr>
          <w:p w14:paraId="0CACC832" w14:textId="77777777" w:rsidR="00BA20AC" w:rsidRPr="005379E7" w:rsidRDefault="00BA20AC" w:rsidP="0002704D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00" w:type="dxa"/>
          </w:tcPr>
          <w:p w14:paraId="5B88DE5C" w14:textId="77777777" w:rsidR="00BA20AC" w:rsidRPr="005379E7" w:rsidRDefault="00BA20AC" w:rsidP="0002704D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70" w:type="dxa"/>
          </w:tcPr>
          <w:p w14:paraId="2CC7521B" w14:textId="77777777" w:rsidR="00BA20AC" w:rsidRPr="005379E7" w:rsidRDefault="00BA20AC" w:rsidP="0002704D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3060" w:type="dxa"/>
          </w:tcPr>
          <w:p w14:paraId="75A591C0" w14:textId="77777777" w:rsidR="00BA20AC" w:rsidRPr="005379E7" w:rsidRDefault="00BA20AC" w:rsidP="0002704D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070" w:type="dxa"/>
          </w:tcPr>
          <w:p w14:paraId="6BD55893" w14:textId="77777777" w:rsidR="00BA20AC" w:rsidRPr="005379E7" w:rsidRDefault="00BA20AC" w:rsidP="0002704D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012" w:type="dxa"/>
          </w:tcPr>
          <w:p w14:paraId="72B3F9E8" w14:textId="77777777" w:rsidR="00BA20AC" w:rsidRPr="00452D63" w:rsidRDefault="00BA20AC" w:rsidP="0002704D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452D63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EC5D83" w:rsidRPr="005379E7" w14:paraId="6136FA80" w14:textId="77777777" w:rsidTr="00EC5D83">
        <w:tc>
          <w:tcPr>
            <w:tcW w:w="805" w:type="dxa"/>
          </w:tcPr>
          <w:p w14:paraId="428148DA" w14:textId="769C2C6C" w:rsidR="00EC5D83" w:rsidRPr="005379E7" w:rsidRDefault="00EC5D83" w:rsidP="00EC5D83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</w:rPr>
              <w:t>10331</w:t>
            </w:r>
          </w:p>
        </w:tc>
        <w:tc>
          <w:tcPr>
            <w:tcW w:w="900" w:type="dxa"/>
          </w:tcPr>
          <w:p w14:paraId="74D4BE31" w14:textId="08BB513C" w:rsidR="00EC5D83" w:rsidRPr="005379E7" w:rsidRDefault="00EC5D83" w:rsidP="00EC5D83">
            <w:pPr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</w:rPr>
              <w:t>36.3.15</w:t>
            </w:r>
          </w:p>
        </w:tc>
        <w:tc>
          <w:tcPr>
            <w:tcW w:w="1170" w:type="dxa"/>
          </w:tcPr>
          <w:p w14:paraId="20914654" w14:textId="3EBF595F" w:rsidR="00EC5D83" w:rsidRPr="005379E7" w:rsidRDefault="00EC5D83" w:rsidP="00EC5D83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Arial" w:hAnsi="Arial" w:cs="Arial"/>
                <w:sz w:val="20"/>
              </w:rPr>
              <w:t>735.24</w:t>
            </w:r>
          </w:p>
        </w:tc>
        <w:tc>
          <w:tcPr>
            <w:tcW w:w="3060" w:type="dxa"/>
          </w:tcPr>
          <w:p w14:paraId="0043C6FB" w14:textId="66782C46" w:rsidR="00EC5D83" w:rsidRPr="005379E7" w:rsidRDefault="00EC5D83" w:rsidP="00EC5D8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To be consistent with Line 54 and many other parts, the "MHz" in the numerator should not be italic.</w:t>
            </w:r>
          </w:p>
        </w:tc>
        <w:tc>
          <w:tcPr>
            <w:tcW w:w="2070" w:type="dxa"/>
          </w:tcPr>
          <w:p w14:paraId="43354315" w14:textId="6E20C3E5" w:rsidR="00EC5D83" w:rsidRPr="005379E7" w:rsidRDefault="00EC5D83" w:rsidP="00EC5D8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Un-</w:t>
            </w:r>
            <w:proofErr w:type="spellStart"/>
            <w:r>
              <w:rPr>
                <w:rFonts w:ascii="Arial" w:hAnsi="Arial" w:cs="Arial"/>
                <w:sz w:val="20"/>
              </w:rPr>
              <w:t>italize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"MHz".</w:t>
            </w:r>
          </w:p>
        </w:tc>
        <w:tc>
          <w:tcPr>
            <w:tcW w:w="2012" w:type="dxa"/>
          </w:tcPr>
          <w:p w14:paraId="11CE4D4A" w14:textId="77777777" w:rsidR="00EC5D83" w:rsidRPr="00452D63" w:rsidRDefault="00EC5D83" w:rsidP="00EC5D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  <w:p w14:paraId="6D5B436F" w14:textId="77777777" w:rsidR="00EC5D83" w:rsidRPr="00452D63" w:rsidRDefault="00EC5D83" w:rsidP="00EC5D8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</w:p>
        </w:tc>
      </w:tr>
    </w:tbl>
    <w:p w14:paraId="788E8DB1" w14:textId="1D69678C" w:rsidR="00060248" w:rsidRPr="00060248" w:rsidRDefault="00060248" w:rsidP="00982532">
      <w:pPr>
        <w:pStyle w:val="SP1798698"/>
        <w:spacing w:before="480" w:after="240"/>
        <w:rPr>
          <w:rStyle w:val="SC17323592"/>
          <w:sz w:val="21"/>
          <w:szCs w:val="21"/>
        </w:rPr>
      </w:pPr>
      <w:r w:rsidRPr="00060248">
        <w:rPr>
          <w:rStyle w:val="SC17323592"/>
          <w:sz w:val="21"/>
          <w:szCs w:val="21"/>
        </w:rPr>
        <w:t>Discussions: The related symbol</w:t>
      </w:r>
      <w:r>
        <w:rPr>
          <w:rStyle w:val="SC17323592"/>
          <w:sz w:val="21"/>
          <w:szCs w:val="21"/>
        </w:rPr>
        <w:t xml:space="preserve"> that needs format change </w:t>
      </w:r>
      <w:r w:rsidRPr="00060248">
        <w:rPr>
          <w:rStyle w:val="SC17323592"/>
          <w:sz w:val="21"/>
          <w:szCs w:val="21"/>
        </w:rPr>
        <w:t xml:space="preserve">in </w:t>
      </w:r>
      <w:r w:rsidR="00F34960">
        <w:rPr>
          <w:rStyle w:val="SC17323592"/>
          <w:sz w:val="21"/>
          <w:szCs w:val="21"/>
        </w:rPr>
        <w:t>E</w:t>
      </w:r>
      <w:r w:rsidRPr="00060248">
        <w:rPr>
          <w:rStyle w:val="SC17323592"/>
          <w:sz w:val="21"/>
          <w:szCs w:val="21"/>
        </w:rPr>
        <w:t>quation</w:t>
      </w:r>
      <w:r w:rsidR="00F34960">
        <w:rPr>
          <w:rStyle w:val="SC17323592"/>
          <w:sz w:val="21"/>
          <w:szCs w:val="21"/>
        </w:rPr>
        <w:t xml:space="preserve"> (36-98)</w:t>
      </w:r>
      <w:r w:rsidRPr="00060248">
        <w:rPr>
          <w:rStyle w:val="SC17323592"/>
          <w:sz w:val="21"/>
          <w:szCs w:val="21"/>
        </w:rPr>
        <w:t xml:space="preserve"> </w:t>
      </w:r>
      <w:r w:rsidR="00F34960">
        <w:rPr>
          <w:rStyle w:val="SC17323592"/>
          <w:sz w:val="21"/>
          <w:szCs w:val="21"/>
        </w:rPr>
        <w:t xml:space="preserve">in D2.0 </w:t>
      </w:r>
      <w:r w:rsidRPr="00060248">
        <w:rPr>
          <w:rStyle w:val="SC17323592"/>
          <w:sz w:val="21"/>
          <w:szCs w:val="21"/>
        </w:rPr>
        <w:t>is highlighted blow.</w:t>
      </w:r>
    </w:p>
    <w:p w14:paraId="6E65B531" w14:textId="79835E94" w:rsidR="00060248" w:rsidRDefault="00060248" w:rsidP="00982532">
      <w:pPr>
        <w:pStyle w:val="SP1798698"/>
        <w:spacing w:before="480" w:after="240"/>
        <w:rPr>
          <w:rStyle w:val="SC17323592"/>
        </w:rPr>
      </w:pPr>
      <w:r w:rsidRPr="00060248">
        <w:rPr>
          <w:rStyle w:val="SC17323592"/>
          <w:noProof/>
        </w:rPr>
        <w:drawing>
          <wp:inline distT="0" distB="0" distL="0" distR="0" wp14:anchorId="26ACEF72" wp14:editId="7167AD2C">
            <wp:extent cx="6393815" cy="803275"/>
            <wp:effectExtent l="19050" t="19050" r="26035" b="15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8032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60248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721C" w14:textId="77777777" w:rsidR="00D33772" w:rsidRDefault="00D33772">
      <w:r>
        <w:separator/>
      </w:r>
    </w:p>
  </w:endnote>
  <w:endnote w:type="continuationSeparator" w:id="0">
    <w:p w14:paraId="35D229F3" w14:textId="77777777" w:rsidR="00D33772" w:rsidRDefault="00D33772">
      <w:r>
        <w:continuationSeparator/>
      </w:r>
    </w:p>
  </w:endnote>
  <w:endnote w:type="continuationNotice" w:id="1">
    <w:p w14:paraId="4AACF438" w14:textId="77777777" w:rsidR="00E33CE4" w:rsidRDefault="00E33C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40E2" w14:textId="77777777" w:rsidR="00D33772" w:rsidRDefault="00D33772">
      <w:r>
        <w:separator/>
      </w:r>
    </w:p>
  </w:footnote>
  <w:footnote w:type="continuationSeparator" w:id="0">
    <w:p w14:paraId="752D3C62" w14:textId="77777777" w:rsidR="00D33772" w:rsidRDefault="00D33772">
      <w:r>
        <w:continuationSeparator/>
      </w:r>
    </w:p>
  </w:footnote>
  <w:footnote w:type="continuationNotice" w:id="1">
    <w:p w14:paraId="371BE101" w14:textId="77777777" w:rsidR="00E33CE4" w:rsidRDefault="00E33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A2FE" w14:textId="00D31E06" w:rsidR="00AB284A" w:rsidRDefault="00C25F47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September</w:t>
    </w:r>
    <w:r w:rsidR="00AB284A">
      <w:rPr>
        <w:lang w:eastAsia="zh-CN"/>
      </w:rPr>
      <w:t>, 202</w:t>
    </w:r>
    <w:r>
      <w:rPr>
        <w:lang w:eastAsia="zh-CN"/>
      </w:rPr>
      <w:t>2</w:t>
    </w:r>
    <w:r w:rsidR="00AB284A">
      <w:tab/>
    </w:r>
    <w:r w:rsidR="00AB284A">
      <w:tab/>
      <w:t xml:space="preserve">  </w:t>
    </w:r>
    <w:fldSimple w:instr=" TITLE  \* MERGEFORMAT ">
      <w:r w:rsidR="00AB284A">
        <w:t>doc.: IEEE 802.11-2</w:t>
      </w:r>
      <w:r w:rsidR="00521958">
        <w:t>2</w:t>
      </w:r>
      <w:r w:rsidR="00AB284A">
        <w:rPr>
          <w:lang w:eastAsia="zh-CN"/>
        </w:rPr>
        <w:t>/</w:t>
      </w:r>
      <w:r w:rsidR="009D34F2">
        <w:rPr>
          <w:lang w:eastAsia="zh-CN"/>
        </w:rPr>
        <w:t>1</w:t>
      </w:r>
      <w:r w:rsidR="009C76AA">
        <w:rPr>
          <w:lang w:eastAsia="zh-CN"/>
        </w:rPr>
        <w:t>5</w:t>
      </w:r>
      <w:r w:rsidR="009D34F2">
        <w:rPr>
          <w:lang w:eastAsia="zh-CN"/>
        </w:rPr>
        <w:t>9</w:t>
      </w:r>
      <w:r w:rsidR="009C76AA">
        <w:rPr>
          <w:lang w:eastAsia="zh-CN"/>
        </w:rPr>
        <w:t>0</w:t>
      </w:r>
      <w:r w:rsidR="00AB284A">
        <w:t>r</w:t>
      </w:r>
      <w:r w:rsidR="001228CD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8C6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5FD"/>
    <w:multiLevelType w:val="multilevel"/>
    <w:tmpl w:val="B9A471E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1C57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1BF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0248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5484"/>
    <w:rsid w:val="0009642C"/>
    <w:rsid w:val="00096B4E"/>
    <w:rsid w:val="00096F4D"/>
    <w:rsid w:val="000970C8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71"/>
    <w:rsid w:val="000D04E4"/>
    <w:rsid w:val="000D1796"/>
    <w:rsid w:val="000D1ACE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28CD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A55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4AA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3D3D"/>
    <w:rsid w:val="001E42D5"/>
    <w:rsid w:val="001E47AE"/>
    <w:rsid w:val="001E4A42"/>
    <w:rsid w:val="001E4B2B"/>
    <w:rsid w:val="001E51A1"/>
    <w:rsid w:val="001E7477"/>
    <w:rsid w:val="001F041F"/>
    <w:rsid w:val="001F0B2F"/>
    <w:rsid w:val="001F10ED"/>
    <w:rsid w:val="001F152B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48B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47145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58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880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007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36EE"/>
    <w:rsid w:val="002D44BE"/>
    <w:rsid w:val="002D58C0"/>
    <w:rsid w:val="002D5D87"/>
    <w:rsid w:val="002D5DB3"/>
    <w:rsid w:val="002D6063"/>
    <w:rsid w:val="002D72F5"/>
    <w:rsid w:val="002D7EE7"/>
    <w:rsid w:val="002E098C"/>
    <w:rsid w:val="002E0C59"/>
    <w:rsid w:val="002E2BCC"/>
    <w:rsid w:val="002E2DF7"/>
    <w:rsid w:val="002E3520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B74"/>
    <w:rsid w:val="002F2BBD"/>
    <w:rsid w:val="002F2D4D"/>
    <w:rsid w:val="002F2D78"/>
    <w:rsid w:val="002F3254"/>
    <w:rsid w:val="002F419B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D5A"/>
    <w:rsid w:val="00302F52"/>
    <w:rsid w:val="003030A7"/>
    <w:rsid w:val="00303135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126D"/>
    <w:rsid w:val="00332135"/>
    <w:rsid w:val="003325D1"/>
    <w:rsid w:val="00332AB2"/>
    <w:rsid w:val="003330C3"/>
    <w:rsid w:val="0033317B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B9E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C47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118"/>
    <w:rsid w:val="003B233E"/>
    <w:rsid w:val="003B2563"/>
    <w:rsid w:val="003B25A0"/>
    <w:rsid w:val="003B2FAC"/>
    <w:rsid w:val="003B376C"/>
    <w:rsid w:val="003B3E75"/>
    <w:rsid w:val="003B3F69"/>
    <w:rsid w:val="003B4A90"/>
    <w:rsid w:val="003B4E94"/>
    <w:rsid w:val="003B51F5"/>
    <w:rsid w:val="003B5D5B"/>
    <w:rsid w:val="003B6DC6"/>
    <w:rsid w:val="003C0E0F"/>
    <w:rsid w:val="003C13F4"/>
    <w:rsid w:val="003C1827"/>
    <w:rsid w:val="003C2127"/>
    <w:rsid w:val="003C2494"/>
    <w:rsid w:val="003C4021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0AE8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3498"/>
    <w:rsid w:val="00403904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3D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158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2D63"/>
    <w:rsid w:val="004530E6"/>
    <w:rsid w:val="0045313E"/>
    <w:rsid w:val="00454556"/>
    <w:rsid w:val="004549F7"/>
    <w:rsid w:val="004552D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1EED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7FC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2CA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1D1F"/>
    <w:rsid w:val="004F281E"/>
    <w:rsid w:val="004F2987"/>
    <w:rsid w:val="004F2C3A"/>
    <w:rsid w:val="004F3768"/>
    <w:rsid w:val="004F3AC0"/>
    <w:rsid w:val="004F3B50"/>
    <w:rsid w:val="004F3BB7"/>
    <w:rsid w:val="004F3DBB"/>
    <w:rsid w:val="004F4C5A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1E1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BB7"/>
    <w:rsid w:val="00513EA4"/>
    <w:rsid w:val="0051469F"/>
    <w:rsid w:val="00514A6E"/>
    <w:rsid w:val="00515666"/>
    <w:rsid w:val="00520B2B"/>
    <w:rsid w:val="00520D31"/>
    <w:rsid w:val="00521958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E6A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4795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3E9F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998"/>
    <w:rsid w:val="00596D9D"/>
    <w:rsid w:val="005972C3"/>
    <w:rsid w:val="00597408"/>
    <w:rsid w:val="00597587"/>
    <w:rsid w:val="00597805"/>
    <w:rsid w:val="005A0F95"/>
    <w:rsid w:val="005A23E2"/>
    <w:rsid w:val="005A2A88"/>
    <w:rsid w:val="005A3145"/>
    <w:rsid w:val="005A5297"/>
    <w:rsid w:val="005A5B37"/>
    <w:rsid w:val="005A64E4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6B9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4F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1CE"/>
    <w:rsid w:val="005F7665"/>
    <w:rsid w:val="005F7C72"/>
    <w:rsid w:val="00600121"/>
    <w:rsid w:val="006002CB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361A"/>
    <w:rsid w:val="00634318"/>
    <w:rsid w:val="00635664"/>
    <w:rsid w:val="006359DB"/>
    <w:rsid w:val="006365F1"/>
    <w:rsid w:val="006365FB"/>
    <w:rsid w:val="00637E11"/>
    <w:rsid w:val="006406C0"/>
    <w:rsid w:val="00640AE7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75D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8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133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452F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59F7"/>
    <w:rsid w:val="006E79CB"/>
    <w:rsid w:val="006F0279"/>
    <w:rsid w:val="006F0BD4"/>
    <w:rsid w:val="006F13F9"/>
    <w:rsid w:val="006F1AD6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357"/>
    <w:rsid w:val="00723157"/>
    <w:rsid w:val="00723D35"/>
    <w:rsid w:val="00723DEF"/>
    <w:rsid w:val="00723F0F"/>
    <w:rsid w:val="0072420E"/>
    <w:rsid w:val="00724950"/>
    <w:rsid w:val="00725532"/>
    <w:rsid w:val="007263A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037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49E8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C23"/>
    <w:rsid w:val="007A2ED6"/>
    <w:rsid w:val="007A360C"/>
    <w:rsid w:val="007A3CA9"/>
    <w:rsid w:val="007A414F"/>
    <w:rsid w:val="007A4853"/>
    <w:rsid w:val="007A67B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C48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9EC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4F80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B88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5A82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1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4E2D"/>
    <w:rsid w:val="00875CC0"/>
    <w:rsid w:val="00876279"/>
    <w:rsid w:val="00876443"/>
    <w:rsid w:val="008764BC"/>
    <w:rsid w:val="00876FCB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4832"/>
    <w:rsid w:val="008B58D4"/>
    <w:rsid w:val="008B6BDD"/>
    <w:rsid w:val="008B6E01"/>
    <w:rsid w:val="008B7423"/>
    <w:rsid w:val="008B7C84"/>
    <w:rsid w:val="008C0B11"/>
    <w:rsid w:val="008C0FBF"/>
    <w:rsid w:val="008C2486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32F3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1E14"/>
    <w:rsid w:val="008F2AFE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2E59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867"/>
    <w:rsid w:val="00945ACC"/>
    <w:rsid w:val="00945EA2"/>
    <w:rsid w:val="00947834"/>
    <w:rsid w:val="009513D9"/>
    <w:rsid w:val="009514A7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4D4"/>
    <w:rsid w:val="009647FA"/>
    <w:rsid w:val="00964AC7"/>
    <w:rsid w:val="00964E1B"/>
    <w:rsid w:val="0096561C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532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062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C76AA"/>
    <w:rsid w:val="009D0110"/>
    <w:rsid w:val="009D0991"/>
    <w:rsid w:val="009D17A0"/>
    <w:rsid w:val="009D27B6"/>
    <w:rsid w:val="009D2B8C"/>
    <w:rsid w:val="009D34F2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683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8DF"/>
    <w:rsid w:val="00A02BE7"/>
    <w:rsid w:val="00A037BF"/>
    <w:rsid w:val="00A03890"/>
    <w:rsid w:val="00A03AF8"/>
    <w:rsid w:val="00A03F92"/>
    <w:rsid w:val="00A0451D"/>
    <w:rsid w:val="00A05856"/>
    <w:rsid w:val="00A05B4B"/>
    <w:rsid w:val="00A05D2C"/>
    <w:rsid w:val="00A066B8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6832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5597"/>
    <w:rsid w:val="00A35BEF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86F"/>
    <w:rsid w:val="00A43A84"/>
    <w:rsid w:val="00A44140"/>
    <w:rsid w:val="00A4425F"/>
    <w:rsid w:val="00A443FF"/>
    <w:rsid w:val="00A4490B"/>
    <w:rsid w:val="00A453D0"/>
    <w:rsid w:val="00A4693F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115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6C6E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1FE7"/>
    <w:rsid w:val="00AB284A"/>
    <w:rsid w:val="00AB2951"/>
    <w:rsid w:val="00AB2E0C"/>
    <w:rsid w:val="00AB302A"/>
    <w:rsid w:val="00AB51D6"/>
    <w:rsid w:val="00AB672B"/>
    <w:rsid w:val="00AB7B44"/>
    <w:rsid w:val="00AB7CEA"/>
    <w:rsid w:val="00AC0043"/>
    <w:rsid w:val="00AC0EEE"/>
    <w:rsid w:val="00AC289B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38E"/>
    <w:rsid w:val="00AE64B1"/>
    <w:rsid w:val="00AE67C1"/>
    <w:rsid w:val="00AE73E5"/>
    <w:rsid w:val="00AF1601"/>
    <w:rsid w:val="00AF2E0B"/>
    <w:rsid w:val="00AF2F55"/>
    <w:rsid w:val="00AF488E"/>
    <w:rsid w:val="00AF4B31"/>
    <w:rsid w:val="00AF571F"/>
    <w:rsid w:val="00AF597F"/>
    <w:rsid w:val="00AF62EF"/>
    <w:rsid w:val="00B0087D"/>
    <w:rsid w:val="00B008C7"/>
    <w:rsid w:val="00B010F0"/>
    <w:rsid w:val="00B01EF3"/>
    <w:rsid w:val="00B020A7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718"/>
    <w:rsid w:val="00B16E47"/>
    <w:rsid w:val="00B1776D"/>
    <w:rsid w:val="00B203EE"/>
    <w:rsid w:val="00B20F53"/>
    <w:rsid w:val="00B212B1"/>
    <w:rsid w:val="00B21552"/>
    <w:rsid w:val="00B2159B"/>
    <w:rsid w:val="00B22DA6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59A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4796B"/>
    <w:rsid w:val="00B500E3"/>
    <w:rsid w:val="00B50821"/>
    <w:rsid w:val="00B50BF0"/>
    <w:rsid w:val="00B516E7"/>
    <w:rsid w:val="00B51A24"/>
    <w:rsid w:val="00B51E90"/>
    <w:rsid w:val="00B5283B"/>
    <w:rsid w:val="00B52886"/>
    <w:rsid w:val="00B543B0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1D3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356C"/>
    <w:rsid w:val="00B94130"/>
    <w:rsid w:val="00B94FFD"/>
    <w:rsid w:val="00B957EA"/>
    <w:rsid w:val="00B959B8"/>
    <w:rsid w:val="00B95A5B"/>
    <w:rsid w:val="00B95C74"/>
    <w:rsid w:val="00B95F1B"/>
    <w:rsid w:val="00B96962"/>
    <w:rsid w:val="00BA1D88"/>
    <w:rsid w:val="00BA20AC"/>
    <w:rsid w:val="00BA20F5"/>
    <w:rsid w:val="00BA2912"/>
    <w:rsid w:val="00BA2A8F"/>
    <w:rsid w:val="00BA2FFB"/>
    <w:rsid w:val="00BA3119"/>
    <w:rsid w:val="00BA3167"/>
    <w:rsid w:val="00BA3448"/>
    <w:rsid w:val="00BA4912"/>
    <w:rsid w:val="00BA6BB0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87E"/>
    <w:rsid w:val="00BD6A0B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17E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903"/>
    <w:rsid w:val="00C16BF5"/>
    <w:rsid w:val="00C16F66"/>
    <w:rsid w:val="00C17454"/>
    <w:rsid w:val="00C204E5"/>
    <w:rsid w:val="00C2134F"/>
    <w:rsid w:val="00C2296A"/>
    <w:rsid w:val="00C23A6D"/>
    <w:rsid w:val="00C23C8E"/>
    <w:rsid w:val="00C23E87"/>
    <w:rsid w:val="00C23FD0"/>
    <w:rsid w:val="00C24312"/>
    <w:rsid w:val="00C246EA"/>
    <w:rsid w:val="00C25263"/>
    <w:rsid w:val="00C25F47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3DA6"/>
    <w:rsid w:val="00C452C8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8EB"/>
    <w:rsid w:val="00C53A5C"/>
    <w:rsid w:val="00C5403B"/>
    <w:rsid w:val="00C55F48"/>
    <w:rsid w:val="00C55FA7"/>
    <w:rsid w:val="00C56A15"/>
    <w:rsid w:val="00C57E5B"/>
    <w:rsid w:val="00C6065B"/>
    <w:rsid w:val="00C60D7C"/>
    <w:rsid w:val="00C61BCF"/>
    <w:rsid w:val="00C638AB"/>
    <w:rsid w:val="00C63F0F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29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B0E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D691B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125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10A2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772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536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0F"/>
    <w:rsid w:val="00D54843"/>
    <w:rsid w:val="00D552B6"/>
    <w:rsid w:val="00D559FE"/>
    <w:rsid w:val="00D55EBE"/>
    <w:rsid w:val="00D56C6D"/>
    <w:rsid w:val="00D575AC"/>
    <w:rsid w:val="00D57E31"/>
    <w:rsid w:val="00D611E9"/>
    <w:rsid w:val="00D630ED"/>
    <w:rsid w:val="00D63138"/>
    <w:rsid w:val="00D63CE3"/>
    <w:rsid w:val="00D6490B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783"/>
    <w:rsid w:val="00D81B7F"/>
    <w:rsid w:val="00D8334A"/>
    <w:rsid w:val="00D8402E"/>
    <w:rsid w:val="00D840D9"/>
    <w:rsid w:val="00D84DDC"/>
    <w:rsid w:val="00D84E17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4EA2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521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498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157"/>
    <w:rsid w:val="00E16551"/>
    <w:rsid w:val="00E17AA7"/>
    <w:rsid w:val="00E17CD3"/>
    <w:rsid w:val="00E21277"/>
    <w:rsid w:val="00E21EA2"/>
    <w:rsid w:val="00E22839"/>
    <w:rsid w:val="00E228C2"/>
    <w:rsid w:val="00E22D5A"/>
    <w:rsid w:val="00E234D3"/>
    <w:rsid w:val="00E2361D"/>
    <w:rsid w:val="00E23FA0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CE4"/>
    <w:rsid w:val="00E33FCD"/>
    <w:rsid w:val="00E341F4"/>
    <w:rsid w:val="00E349D3"/>
    <w:rsid w:val="00E34A2F"/>
    <w:rsid w:val="00E34BFE"/>
    <w:rsid w:val="00E34C36"/>
    <w:rsid w:val="00E35C23"/>
    <w:rsid w:val="00E36B13"/>
    <w:rsid w:val="00E36D7E"/>
    <w:rsid w:val="00E36F2F"/>
    <w:rsid w:val="00E372B3"/>
    <w:rsid w:val="00E403D4"/>
    <w:rsid w:val="00E4067F"/>
    <w:rsid w:val="00E40CCA"/>
    <w:rsid w:val="00E41298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031B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1052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5AC4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02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051A"/>
    <w:rsid w:val="00EC1402"/>
    <w:rsid w:val="00EC144F"/>
    <w:rsid w:val="00EC161A"/>
    <w:rsid w:val="00EC1BFF"/>
    <w:rsid w:val="00EC28F6"/>
    <w:rsid w:val="00EC2E21"/>
    <w:rsid w:val="00EC3FD7"/>
    <w:rsid w:val="00EC4C82"/>
    <w:rsid w:val="00EC501A"/>
    <w:rsid w:val="00EC5107"/>
    <w:rsid w:val="00EC5572"/>
    <w:rsid w:val="00EC5D83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7E9"/>
    <w:rsid w:val="00EF492D"/>
    <w:rsid w:val="00EF52D1"/>
    <w:rsid w:val="00EF5337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DFB"/>
    <w:rsid w:val="00F341FA"/>
    <w:rsid w:val="00F34960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18D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02"/>
    <w:rsid w:val="00F5673C"/>
    <w:rsid w:val="00F56F95"/>
    <w:rsid w:val="00F57213"/>
    <w:rsid w:val="00F57335"/>
    <w:rsid w:val="00F6028D"/>
    <w:rsid w:val="00F61BB7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98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8E5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35D0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223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SP1798698">
    <w:name w:val="SP.17.98698"/>
    <w:basedOn w:val="Normal"/>
    <w:next w:val="Normal"/>
    <w:uiPriority w:val="99"/>
    <w:rsid w:val="0098253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Normal"/>
    <w:next w:val="Normal"/>
    <w:uiPriority w:val="99"/>
    <w:rsid w:val="00982532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76">
    <w:name w:val="SP.17.98676"/>
    <w:basedOn w:val="Normal"/>
    <w:next w:val="Normal"/>
    <w:uiPriority w:val="99"/>
    <w:rsid w:val="00982532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592">
    <w:name w:val="SC.17.323592"/>
    <w:uiPriority w:val="99"/>
    <w:rsid w:val="00982532"/>
    <w:rPr>
      <w:color w:val="000000"/>
      <w:sz w:val="18"/>
      <w:szCs w:val="18"/>
    </w:rPr>
  </w:style>
  <w:style w:type="character" w:customStyle="1" w:styleId="SC17323834">
    <w:name w:val="SC.17.323834"/>
    <w:uiPriority w:val="99"/>
    <w:rsid w:val="00982532"/>
    <w:rPr>
      <w:color w:val="000000"/>
      <w:sz w:val="18"/>
      <w:szCs w:val="18"/>
    </w:rPr>
  </w:style>
  <w:style w:type="character" w:customStyle="1" w:styleId="SC17323600">
    <w:name w:val="SC.17.323600"/>
    <w:uiPriority w:val="99"/>
    <w:rsid w:val="0098253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D1A1BE1-4AC9-453F-B602-1361D40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100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763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48</cp:revision>
  <cp:lastPrinted>2013-12-02T17:26:00Z</cp:lastPrinted>
  <dcterms:created xsi:type="dcterms:W3CDTF">2021-05-07T20:05:00Z</dcterms:created>
  <dcterms:modified xsi:type="dcterms:W3CDTF">2022-09-12T23:38:00Z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