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0A564C08" w:rsidR="009C74BB" w:rsidRPr="009710F0" w:rsidRDefault="009C74BB" w:rsidP="00433C59">
            <w:pPr>
              <w:pStyle w:val="T2"/>
              <w:rPr>
                <w:sz w:val="24"/>
                <w:szCs w:val="24"/>
              </w:rPr>
            </w:pPr>
            <w:bookmarkStart w:id="0" w:name="_GoBack"/>
            <w:r w:rsidRPr="009710F0">
              <w:rPr>
                <w:sz w:val="24"/>
                <w:szCs w:val="24"/>
              </w:rPr>
              <w:t xml:space="preserve">CR on </w:t>
            </w:r>
            <w:r w:rsidR="00433C59">
              <w:rPr>
                <w:sz w:val="24"/>
                <w:szCs w:val="24"/>
              </w:rPr>
              <w:t>CID 10119 and CID 10120</w:t>
            </w:r>
            <w:bookmarkEnd w:id="0"/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7DF3014B" w:rsidR="009C74BB" w:rsidRPr="009710F0" w:rsidRDefault="009C74BB" w:rsidP="00E57885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094767">
              <w:rPr>
                <w:b w:val="0"/>
                <w:sz w:val="24"/>
                <w:szCs w:val="24"/>
              </w:rPr>
              <w:t>8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094767">
              <w:rPr>
                <w:b w:val="0"/>
                <w:sz w:val="24"/>
                <w:szCs w:val="24"/>
              </w:rPr>
              <w:t>1</w:t>
            </w:r>
            <w:r w:rsidR="00E57885">
              <w:rPr>
                <w:b w:val="0"/>
                <w:sz w:val="24"/>
                <w:szCs w:val="24"/>
              </w:rPr>
              <w:t>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3DA3225C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5840D2">
                              <w:rPr>
                                <w:szCs w:val="22"/>
                              </w:rPr>
                              <w:t>CID:</w:t>
                            </w:r>
                          </w:p>
                          <w:p w14:paraId="45DFF229" w14:textId="505A83CC" w:rsidR="00B02BF3" w:rsidRPr="00DE4AF7" w:rsidRDefault="005C47F5" w:rsidP="005C47F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C47F5">
                              <w:rPr>
                                <w:szCs w:val="22"/>
                              </w:rPr>
                              <w:t>10</w:t>
                            </w:r>
                            <w:r w:rsidR="0032134A">
                              <w:rPr>
                                <w:szCs w:val="22"/>
                              </w:rPr>
                              <w:t>119, 10120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3DA3225C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5840D2">
                        <w:rPr>
                          <w:szCs w:val="22"/>
                        </w:rPr>
                        <w:t>CID:</w:t>
                      </w:r>
                    </w:p>
                    <w:p w14:paraId="45DFF229" w14:textId="505A83CC" w:rsidR="00B02BF3" w:rsidRPr="00DE4AF7" w:rsidRDefault="005C47F5" w:rsidP="005C47F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5C47F5">
                        <w:rPr>
                          <w:szCs w:val="22"/>
                        </w:rPr>
                        <w:t>10</w:t>
                      </w:r>
                      <w:r w:rsidR="0032134A">
                        <w:rPr>
                          <w:szCs w:val="22"/>
                        </w:rPr>
                        <w:t>119, 10120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0F228DCF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</w:t>
      </w:r>
      <w:r w:rsidR="003260B8">
        <w:rPr>
          <w:rFonts w:ascii="Arial" w:hAnsi="Arial"/>
          <w:b/>
          <w:sz w:val="28"/>
          <w:u w:val="single"/>
          <w:lang w:eastAsia="zh-CN"/>
        </w:rPr>
        <w:t>119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87E0B" w:rsidRPr="001B7D54" w14:paraId="1E89CDCE" w14:textId="77777777" w:rsidTr="00D0407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D0407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4B64A9DE" w:rsidR="00987E0B" w:rsidRPr="00D91978" w:rsidRDefault="00D91978" w:rsidP="00D34EB9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01</w:t>
            </w:r>
            <w:r w:rsidR="00B34F4E">
              <w:rPr>
                <w:rFonts w:eastAsia="宋体"/>
                <w:sz w:val="20"/>
                <w:lang w:val="en-US" w:eastAsia="zh-CN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3CCAE249" w:rsidR="00987E0B" w:rsidRPr="00B34F4E" w:rsidRDefault="00B34F4E" w:rsidP="00987E0B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86/9.10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1EF7170B" w:rsidR="00987E0B" w:rsidRPr="00E4715F" w:rsidRDefault="00B34F4E" w:rsidP="00987E0B">
            <w:pPr>
              <w:rPr>
                <w:rFonts w:eastAsia="Times New Roman"/>
                <w:sz w:val="20"/>
                <w:lang w:val="en-US"/>
              </w:rPr>
            </w:pPr>
            <w:r w:rsidRPr="00B34F4E">
              <w:rPr>
                <w:rFonts w:eastAsia="Times New Roman"/>
                <w:sz w:val="20"/>
                <w:lang w:val="en-US"/>
              </w:rPr>
              <w:t>36.4.3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1D533C71" w:rsidR="00987E0B" w:rsidRPr="00E4715F" w:rsidRDefault="00B34F4E" w:rsidP="00D34EB9">
            <w:pPr>
              <w:rPr>
                <w:sz w:val="20"/>
              </w:rPr>
            </w:pPr>
            <w:r w:rsidRPr="00B34F4E">
              <w:rPr>
                <w:sz w:val="20"/>
              </w:rPr>
              <w:t xml:space="preserve">For the two </w:t>
            </w:r>
            <w:proofErr w:type="spellStart"/>
            <w:r w:rsidRPr="00B34F4E">
              <w:rPr>
                <w:sz w:val="20"/>
              </w:rPr>
              <w:t>NSD</w:t>
            </w:r>
            <w:proofErr w:type="gramStart"/>
            <w:r w:rsidRPr="00B34F4E">
              <w:rPr>
                <w:sz w:val="20"/>
              </w:rPr>
              <w:t>,short</w:t>
            </w:r>
            <w:proofErr w:type="spellEnd"/>
            <w:proofErr w:type="gramEnd"/>
            <w:r w:rsidRPr="00B34F4E">
              <w:rPr>
                <w:sz w:val="20"/>
              </w:rPr>
              <w:t xml:space="preserve">,  the </w:t>
            </w:r>
            <w:proofErr w:type="spellStart"/>
            <w:r w:rsidRPr="00B34F4E">
              <w:rPr>
                <w:sz w:val="20"/>
              </w:rPr>
              <w:t>SD,short</w:t>
            </w:r>
            <w:proofErr w:type="spellEnd"/>
            <w:r w:rsidRPr="00B34F4E">
              <w:rPr>
                <w:sz w:val="20"/>
              </w:rPr>
              <w:t xml:space="preserve"> is not placed in the subscript position.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48485A8A" w:rsidR="00987E0B" w:rsidRPr="00E4715F" w:rsidRDefault="00B34F4E" w:rsidP="00D34EB9">
            <w:pPr>
              <w:rPr>
                <w:sz w:val="20"/>
              </w:rPr>
            </w:pPr>
            <w:r w:rsidRPr="00B34F4E">
              <w:rPr>
                <w:sz w:val="20"/>
              </w:rPr>
              <w:t>As in the comment.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9C2" w14:textId="398C2B0E" w:rsidR="00504F86" w:rsidRDefault="00930123" w:rsidP="003260B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Rejected</w:t>
            </w:r>
          </w:p>
          <w:p w14:paraId="59C27E29" w14:textId="77777777" w:rsidR="006C1A8B" w:rsidRDefault="006C1A8B" w:rsidP="003260B8">
            <w:pPr>
              <w:rPr>
                <w:rFonts w:eastAsia="宋体"/>
                <w:sz w:val="20"/>
                <w:lang w:eastAsia="zh-CN"/>
              </w:rPr>
            </w:pPr>
          </w:p>
          <w:p w14:paraId="24614BC5" w14:textId="183F9E32" w:rsidR="006C1A8B" w:rsidRPr="002130D7" w:rsidRDefault="0023488D" w:rsidP="0023488D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I</w:t>
            </w:r>
            <w:r w:rsidRPr="0023488D">
              <w:rPr>
                <w:rFonts w:eastAsia="宋体"/>
                <w:sz w:val="20"/>
                <w:lang w:eastAsia="zh-CN"/>
              </w:rPr>
              <w:t xml:space="preserve">t is purely a </w:t>
            </w:r>
            <w:proofErr w:type="spellStart"/>
            <w:r w:rsidRPr="0023488D">
              <w:rPr>
                <w:rFonts w:eastAsia="宋体"/>
                <w:sz w:val="20"/>
                <w:lang w:eastAsia="zh-CN"/>
              </w:rPr>
              <w:t>Framemaker</w:t>
            </w:r>
            <w:proofErr w:type="spellEnd"/>
            <w:r w:rsidRPr="0023488D">
              <w:rPr>
                <w:rFonts w:eastAsia="宋体"/>
                <w:sz w:val="20"/>
                <w:lang w:eastAsia="zh-CN"/>
              </w:rPr>
              <w:t xml:space="preserve"> problem. In </w:t>
            </w:r>
            <w:r>
              <w:rPr>
                <w:rFonts w:eastAsia="宋体"/>
                <w:sz w:val="20"/>
                <w:lang w:eastAsia="zh-CN"/>
              </w:rPr>
              <w:t xml:space="preserve">other words, when a </w:t>
            </w:r>
            <w:r w:rsidRPr="0023488D">
              <w:rPr>
                <w:rFonts w:eastAsia="宋体"/>
                <w:sz w:val="20"/>
                <w:lang w:eastAsia="zh-CN"/>
              </w:rPr>
              <w:t>table/figure/</w:t>
            </w:r>
            <w:proofErr w:type="spellStart"/>
            <w:r w:rsidRPr="0023488D">
              <w:rPr>
                <w:rFonts w:eastAsia="宋体"/>
                <w:sz w:val="20"/>
                <w:lang w:eastAsia="zh-CN"/>
              </w:rPr>
              <w:t>subclause</w:t>
            </w:r>
            <w:proofErr w:type="spellEnd"/>
            <w:r w:rsidRPr="0023488D">
              <w:rPr>
                <w:rFonts w:eastAsia="宋体"/>
                <w:sz w:val="20"/>
                <w:lang w:eastAsia="zh-CN"/>
              </w:rPr>
              <w:t xml:space="preserve"> is cross-referenced, any subscript or superscript cannot be displayed properly</w:t>
            </w:r>
            <w:r>
              <w:rPr>
                <w:rFonts w:eastAsia="宋体"/>
                <w:sz w:val="20"/>
                <w:lang w:eastAsia="zh-CN"/>
              </w:rPr>
              <w:t>.</w:t>
            </w:r>
            <w:r w:rsidR="003D1D2F">
              <w:rPr>
                <w:rFonts w:eastAsia="宋体"/>
                <w:sz w:val="20"/>
                <w:lang w:eastAsia="zh-CN"/>
              </w:rPr>
              <w:t xml:space="preserve"> The problem will be </w:t>
            </w:r>
            <w:r w:rsidR="005F412F">
              <w:rPr>
                <w:rFonts w:eastAsia="宋体"/>
                <w:sz w:val="20"/>
                <w:lang w:eastAsia="zh-CN"/>
              </w:rPr>
              <w:t>dealt with by the Editor.</w:t>
            </w:r>
          </w:p>
        </w:tc>
      </w:tr>
    </w:tbl>
    <w:p w14:paraId="6B546EAC" w14:textId="15B334B3" w:rsidR="00D91978" w:rsidRPr="00D91978" w:rsidRDefault="00D91978" w:rsidP="00D9197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10120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D91978" w:rsidRPr="001B7D54" w14:paraId="6B15D50E" w14:textId="77777777" w:rsidTr="00227158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AD19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7358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E569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E34F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269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0F46" w14:textId="77777777" w:rsidR="00D91978" w:rsidRPr="00E4715F" w:rsidRDefault="00D91978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D91978" w:rsidRPr="001B7D54" w14:paraId="5542DACE" w14:textId="77777777" w:rsidTr="00227158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781E" w14:textId="6753D777" w:rsidR="00D91978" w:rsidRPr="00D91978" w:rsidRDefault="00D91978" w:rsidP="00227158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01</w:t>
            </w:r>
            <w:r w:rsidR="005F5733">
              <w:rPr>
                <w:rFonts w:eastAsia="宋体"/>
                <w:sz w:val="20"/>
                <w:lang w:val="en-US" w:eastAsia="zh-CN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E74" w14:textId="2A459DB4" w:rsidR="00D91978" w:rsidRPr="005F5733" w:rsidRDefault="005F5733" w:rsidP="00227158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85.13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F3E3" w14:textId="6B8018C2" w:rsidR="00D91978" w:rsidRPr="00E4715F" w:rsidRDefault="00C7021B" w:rsidP="00227158">
            <w:pPr>
              <w:rPr>
                <w:rFonts w:eastAsia="Times New Roman"/>
                <w:sz w:val="20"/>
                <w:lang w:val="en-US"/>
              </w:rPr>
            </w:pPr>
            <w:r w:rsidRPr="00C7021B">
              <w:rPr>
                <w:rFonts w:eastAsia="Times New Roman"/>
                <w:sz w:val="20"/>
                <w:lang w:val="en-US"/>
              </w:rPr>
              <w:t>36.4.3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A62CF2" w14:textId="0CC1F92D" w:rsidR="00D91978" w:rsidRPr="00E4715F" w:rsidRDefault="000F3CD5" w:rsidP="00227158">
            <w:pPr>
              <w:rPr>
                <w:sz w:val="20"/>
              </w:rPr>
            </w:pPr>
            <w:proofErr w:type="gramStart"/>
            <w:r w:rsidRPr="000F3CD5">
              <w:rPr>
                <w:sz w:val="20"/>
              </w:rPr>
              <w:t>the</w:t>
            </w:r>
            <w:proofErr w:type="gramEnd"/>
            <w:r w:rsidRPr="000F3CD5">
              <w:rPr>
                <w:sz w:val="20"/>
              </w:rPr>
              <w:t xml:space="preserve"> </w:t>
            </w:r>
            <w:proofErr w:type="spellStart"/>
            <w:r w:rsidRPr="000F3CD5">
              <w:rPr>
                <w:sz w:val="20"/>
              </w:rPr>
              <w:t>SD,short</w:t>
            </w:r>
            <w:proofErr w:type="spellEnd"/>
            <w:r w:rsidRPr="000F3CD5">
              <w:rPr>
                <w:sz w:val="20"/>
              </w:rPr>
              <w:t xml:space="preserve"> is not placed in the subscript position.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1725D1" w14:textId="428FC630" w:rsidR="00D91978" w:rsidRPr="00E4715F" w:rsidRDefault="000F3CD5" w:rsidP="00227158">
            <w:pPr>
              <w:rPr>
                <w:sz w:val="20"/>
              </w:rPr>
            </w:pPr>
            <w:r w:rsidRPr="000F3CD5">
              <w:rPr>
                <w:sz w:val="20"/>
              </w:rPr>
              <w:t>As in the comment.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B7CE" w14:textId="77777777" w:rsidR="00F65D0A" w:rsidRDefault="00F65D0A" w:rsidP="00F65D0A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Rejected</w:t>
            </w:r>
          </w:p>
          <w:p w14:paraId="0EB31FD3" w14:textId="77777777" w:rsidR="00F65D0A" w:rsidRDefault="00F65D0A" w:rsidP="00F65D0A">
            <w:pPr>
              <w:rPr>
                <w:rFonts w:eastAsia="宋体"/>
                <w:sz w:val="20"/>
                <w:lang w:eastAsia="zh-CN"/>
              </w:rPr>
            </w:pPr>
          </w:p>
          <w:p w14:paraId="30129DF7" w14:textId="08D887CB" w:rsidR="006C1A8B" w:rsidRPr="002130D7" w:rsidRDefault="00F65D0A" w:rsidP="00F65D0A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I</w:t>
            </w:r>
            <w:r w:rsidRPr="0023488D">
              <w:rPr>
                <w:rFonts w:eastAsia="宋体"/>
                <w:sz w:val="20"/>
                <w:lang w:eastAsia="zh-CN"/>
              </w:rPr>
              <w:t xml:space="preserve">t is purely a </w:t>
            </w:r>
            <w:proofErr w:type="spellStart"/>
            <w:r w:rsidRPr="0023488D">
              <w:rPr>
                <w:rFonts w:eastAsia="宋体"/>
                <w:sz w:val="20"/>
                <w:lang w:eastAsia="zh-CN"/>
              </w:rPr>
              <w:t>Framemaker</w:t>
            </w:r>
            <w:proofErr w:type="spellEnd"/>
            <w:r w:rsidRPr="0023488D">
              <w:rPr>
                <w:rFonts w:eastAsia="宋体"/>
                <w:sz w:val="20"/>
                <w:lang w:eastAsia="zh-CN"/>
              </w:rPr>
              <w:t xml:space="preserve"> problem. In </w:t>
            </w:r>
            <w:r>
              <w:rPr>
                <w:rFonts w:eastAsia="宋体"/>
                <w:sz w:val="20"/>
                <w:lang w:eastAsia="zh-CN"/>
              </w:rPr>
              <w:t xml:space="preserve">other words, when a </w:t>
            </w:r>
            <w:r w:rsidRPr="0023488D">
              <w:rPr>
                <w:rFonts w:eastAsia="宋体"/>
                <w:sz w:val="20"/>
                <w:lang w:eastAsia="zh-CN"/>
              </w:rPr>
              <w:t>table/figure/</w:t>
            </w:r>
            <w:proofErr w:type="spellStart"/>
            <w:r w:rsidRPr="0023488D">
              <w:rPr>
                <w:rFonts w:eastAsia="宋体"/>
                <w:sz w:val="20"/>
                <w:lang w:eastAsia="zh-CN"/>
              </w:rPr>
              <w:t>subclause</w:t>
            </w:r>
            <w:proofErr w:type="spellEnd"/>
            <w:r w:rsidRPr="0023488D">
              <w:rPr>
                <w:rFonts w:eastAsia="宋体"/>
                <w:sz w:val="20"/>
                <w:lang w:eastAsia="zh-CN"/>
              </w:rPr>
              <w:t xml:space="preserve"> is cross-referenced, any subscript or superscript cannot be displayed properly</w:t>
            </w:r>
            <w:r>
              <w:rPr>
                <w:rFonts w:eastAsia="宋体"/>
                <w:sz w:val="20"/>
                <w:lang w:eastAsia="zh-CN"/>
              </w:rPr>
              <w:t>. The problem will be dealt with by the Editor.</w:t>
            </w:r>
          </w:p>
        </w:tc>
      </w:tr>
    </w:tbl>
    <w:p w14:paraId="61C1BC76" w14:textId="691B5581" w:rsidR="006D41F2" w:rsidRDefault="006D41F2" w:rsidP="0005218D">
      <w:pPr>
        <w:rPr>
          <w:lang w:val="en-US"/>
        </w:rPr>
      </w:pPr>
    </w:p>
    <w:sectPr w:rsidR="006D41F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5027" w14:textId="77777777" w:rsidR="00364736" w:rsidRDefault="00364736">
      <w:r>
        <w:separator/>
      </w:r>
    </w:p>
  </w:endnote>
  <w:endnote w:type="continuationSeparator" w:id="0">
    <w:p w14:paraId="61C25517" w14:textId="77777777" w:rsidR="00364736" w:rsidRDefault="00364736">
      <w:r>
        <w:continuationSeparator/>
      </w:r>
    </w:p>
  </w:endnote>
  <w:endnote w:type="continuationNotice" w:id="1">
    <w:p w14:paraId="046EFCDE" w14:textId="77777777" w:rsidR="00364736" w:rsidRDefault="00364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364736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EA3A3F">
      <w:rPr>
        <w:noProof/>
      </w:rPr>
      <w:t>2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F254" w14:textId="77777777" w:rsidR="00364736" w:rsidRDefault="00364736">
      <w:r>
        <w:separator/>
      </w:r>
    </w:p>
  </w:footnote>
  <w:footnote w:type="continuationSeparator" w:id="0">
    <w:p w14:paraId="679CF2D4" w14:textId="77777777" w:rsidR="00364736" w:rsidRDefault="00364736">
      <w:r>
        <w:continuationSeparator/>
      </w:r>
    </w:p>
  </w:footnote>
  <w:footnote w:type="continuationNotice" w:id="1">
    <w:p w14:paraId="644A423B" w14:textId="77777777" w:rsidR="00364736" w:rsidRDefault="003647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660C367" w:rsidR="00B02BF3" w:rsidRDefault="0030689D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EA3A3F">
      <w:t>1474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7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60FA"/>
    <w:rsid w:val="00046DA7"/>
    <w:rsid w:val="00046EF8"/>
    <w:rsid w:val="000476F1"/>
    <w:rsid w:val="0005035C"/>
    <w:rsid w:val="0005218D"/>
    <w:rsid w:val="000533D8"/>
    <w:rsid w:val="0005358F"/>
    <w:rsid w:val="00055AF0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D59"/>
    <w:rsid w:val="00086534"/>
    <w:rsid w:val="00086C66"/>
    <w:rsid w:val="00086CBC"/>
    <w:rsid w:val="000874A2"/>
    <w:rsid w:val="00087CF7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3CD5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2CA5"/>
    <w:rsid w:val="001C3320"/>
    <w:rsid w:val="001C37AB"/>
    <w:rsid w:val="001C3BAE"/>
    <w:rsid w:val="001C5E11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88D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27"/>
    <w:rsid w:val="00272938"/>
    <w:rsid w:val="00273039"/>
    <w:rsid w:val="002736D8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34A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0B8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43E"/>
    <w:rsid w:val="003437AA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736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87EF9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C768F"/>
    <w:rsid w:val="003D0341"/>
    <w:rsid w:val="003D1D2F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3C59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22A6"/>
    <w:rsid w:val="004C28B3"/>
    <w:rsid w:val="004C2FC0"/>
    <w:rsid w:val="004C48DE"/>
    <w:rsid w:val="004C5CFB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3227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ADD"/>
    <w:rsid w:val="00556CC4"/>
    <w:rsid w:val="00557D06"/>
    <w:rsid w:val="005609C8"/>
    <w:rsid w:val="0056230E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6E9"/>
    <w:rsid w:val="005747B1"/>
    <w:rsid w:val="00574DC7"/>
    <w:rsid w:val="005751B6"/>
    <w:rsid w:val="0057573E"/>
    <w:rsid w:val="00575784"/>
    <w:rsid w:val="00575D83"/>
    <w:rsid w:val="005762BB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8C0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412F"/>
    <w:rsid w:val="005F4BD8"/>
    <w:rsid w:val="005F4D3F"/>
    <w:rsid w:val="005F50F0"/>
    <w:rsid w:val="005F5733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3944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1A8B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41F2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7262"/>
    <w:rsid w:val="0070739C"/>
    <w:rsid w:val="0071075B"/>
    <w:rsid w:val="00710DAE"/>
    <w:rsid w:val="00710DFE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5143"/>
    <w:rsid w:val="0073528D"/>
    <w:rsid w:val="007360CB"/>
    <w:rsid w:val="00736165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7FA"/>
    <w:rsid w:val="00807D5B"/>
    <w:rsid w:val="00810990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0A70"/>
    <w:rsid w:val="00891A7E"/>
    <w:rsid w:val="008921A6"/>
    <w:rsid w:val="00892355"/>
    <w:rsid w:val="008927F6"/>
    <w:rsid w:val="00893018"/>
    <w:rsid w:val="008931AB"/>
    <w:rsid w:val="008938A7"/>
    <w:rsid w:val="00893A22"/>
    <w:rsid w:val="008944A2"/>
    <w:rsid w:val="0089548B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A95"/>
    <w:rsid w:val="008A590D"/>
    <w:rsid w:val="008A659F"/>
    <w:rsid w:val="008B0396"/>
    <w:rsid w:val="008B063C"/>
    <w:rsid w:val="008B2716"/>
    <w:rsid w:val="008B321B"/>
    <w:rsid w:val="008B4F5F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0F"/>
    <w:rsid w:val="008E003B"/>
    <w:rsid w:val="008E01E1"/>
    <w:rsid w:val="008E03EB"/>
    <w:rsid w:val="008E1564"/>
    <w:rsid w:val="008E1766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0123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788"/>
    <w:rsid w:val="009A04DE"/>
    <w:rsid w:val="009A08AB"/>
    <w:rsid w:val="009A1E0F"/>
    <w:rsid w:val="009A20D9"/>
    <w:rsid w:val="009A2A20"/>
    <w:rsid w:val="009A2C09"/>
    <w:rsid w:val="009A341D"/>
    <w:rsid w:val="009A67A3"/>
    <w:rsid w:val="009A70B5"/>
    <w:rsid w:val="009A7673"/>
    <w:rsid w:val="009A7FFA"/>
    <w:rsid w:val="009B01EC"/>
    <w:rsid w:val="009B0936"/>
    <w:rsid w:val="009B0942"/>
    <w:rsid w:val="009B281A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DE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DEA"/>
    <w:rsid w:val="00AC28A2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61E"/>
    <w:rsid w:val="00B2048F"/>
    <w:rsid w:val="00B206ED"/>
    <w:rsid w:val="00B21FA6"/>
    <w:rsid w:val="00B2329F"/>
    <w:rsid w:val="00B23F08"/>
    <w:rsid w:val="00B241A5"/>
    <w:rsid w:val="00B2432F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4F4E"/>
    <w:rsid w:val="00B35682"/>
    <w:rsid w:val="00B37B2B"/>
    <w:rsid w:val="00B420A6"/>
    <w:rsid w:val="00B42829"/>
    <w:rsid w:val="00B430B3"/>
    <w:rsid w:val="00B430EA"/>
    <w:rsid w:val="00B431C2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5D3"/>
    <w:rsid w:val="00BF6BAF"/>
    <w:rsid w:val="00BF768F"/>
    <w:rsid w:val="00C01710"/>
    <w:rsid w:val="00C02178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444A"/>
    <w:rsid w:val="00C145D2"/>
    <w:rsid w:val="00C14B06"/>
    <w:rsid w:val="00C1539B"/>
    <w:rsid w:val="00C15AF2"/>
    <w:rsid w:val="00C16A68"/>
    <w:rsid w:val="00C16FD9"/>
    <w:rsid w:val="00C20451"/>
    <w:rsid w:val="00C208E3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EC4"/>
    <w:rsid w:val="00C30F1E"/>
    <w:rsid w:val="00C31C2A"/>
    <w:rsid w:val="00C32884"/>
    <w:rsid w:val="00C333BF"/>
    <w:rsid w:val="00C336D5"/>
    <w:rsid w:val="00C34A25"/>
    <w:rsid w:val="00C34B49"/>
    <w:rsid w:val="00C3556C"/>
    <w:rsid w:val="00C35F50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21B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B1D"/>
    <w:rsid w:val="00CE2334"/>
    <w:rsid w:val="00CE25D0"/>
    <w:rsid w:val="00CE36CA"/>
    <w:rsid w:val="00CE3B68"/>
    <w:rsid w:val="00CE48ED"/>
    <w:rsid w:val="00CE5487"/>
    <w:rsid w:val="00CE6086"/>
    <w:rsid w:val="00CE6F44"/>
    <w:rsid w:val="00CE751B"/>
    <w:rsid w:val="00CE79AF"/>
    <w:rsid w:val="00CF06F9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9CA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1949"/>
    <w:rsid w:val="00D91978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DB5"/>
    <w:rsid w:val="00DA349D"/>
    <w:rsid w:val="00DA40AE"/>
    <w:rsid w:val="00DA545A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57885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C60"/>
    <w:rsid w:val="00E65138"/>
    <w:rsid w:val="00E658D5"/>
    <w:rsid w:val="00E663B0"/>
    <w:rsid w:val="00E66F91"/>
    <w:rsid w:val="00E67001"/>
    <w:rsid w:val="00E67354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423E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37D1"/>
    <w:rsid w:val="00EA3A3F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5D0A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19D5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3323"/>
    <w:rsid w:val="00FB4407"/>
    <w:rsid w:val="00FB4540"/>
    <w:rsid w:val="00FB49CF"/>
    <w:rsid w:val="00FB4C9D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4C8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0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D9194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E57DD-4E26-461E-B352-0DD832A5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46</cp:revision>
  <cp:lastPrinted>2017-12-28T17:14:00Z</cp:lastPrinted>
  <dcterms:created xsi:type="dcterms:W3CDTF">2022-08-17T01:29:00Z</dcterms:created>
  <dcterms:modified xsi:type="dcterms:W3CDTF">2022-09-05T03:25:00Z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(3)GYP3VhNt+6LrjPBbDJ1Gh7rqgeWWzvgCq9v/j101ghmz+ezxUpulcFITdkTO3CEAZqnxY9Uk
lKMvt339WeqdYE9CpEhjuPLlRr9QLykYjESQjRFDYZ065MgR2GRhge7W2NbmUF03mitdgbZs
z9DjPMKOHXtoaDIcqEdtBrh48CRXalyYDY8wfCjfMX0b2KOipSPwH9sNQHCTX+pshPv65ZVk
HGdB0c32uBp92HhclN</vt:lpwstr>
  </property>
  <property fmtid="{D5CDD505-2E9C-101B-9397-08002B2CF9AE}" pid="5" name="_2015_ms_pID_7253431">
    <vt:lpwstr>owofPG0HY+iSNovBcAVuuGHXQ4gCQB4A+8jBM6LKMa+HxrTkMke3Z4
Zg7sLHznwGDUMSALwqoZGWxpXQki3Oi6A5fG3ldNzDQC+W74EiOAjWitZ96GxzUU2yG77VvP
hynIt61FX9G5K1H13PFIaHLM8CO+hLknYJUOCSXLoH0LrHr3N6BaNPUHOyyAWTN3H8npSNly
Woe2u2iB6ynu4ucQNHzfis4JwWtsp21l1Aqs</vt:lpwstr>
  </property>
  <property fmtid="{D5CDD505-2E9C-101B-9397-08002B2CF9AE}" pid="6" name="_2015_ms_pID_7253432">
    <vt:lpwstr>mugQyX93PjenXGxPs8qssuE=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1662347297</vt:lpwstr>
  </property>
</Properties>
</file>