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246DC15A" w:rsidR="009C74BB" w:rsidRPr="009710F0" w:rsidRDefault="009C74BB" w:rsidP="00840D07">
            <w:pPr>
              <w:pStyle w:val="T2"/>
              <w:rPr>
                <w:sz w:val="24"/>
                <w:szCs w:val="24"/>
              </w:rPr>
            </w:pPr>
            <w:bookmarkStart w:id="0" w:name="_GoBack"/>
            <w:r w:rsidRPr="009710F0">
              <w:rPr>
                <w:sz w:val="24"/>
                <w:szCs w:val="24"/>
              </w:rPr>
              <w:t xml:space="preserve">CR on </w:t>
            </w:r>
            <w:r w:rsidR="001F2003">
              <w:rPr>
                <w:sz w:val="24"/>
                <w:szCs w:val="24"/>
              </w:rPr>
              <w:t>36.</w:t>
            </w:r>
            <w:r w:rsidR="00840D07">
              <w:rPr>
                <w:sz w:val="24"/>
                <w:szCs w:val="24"/>
              </w:rPr>
              <w:t>2.</w:t>
            </w:r>
            <w:r w:rsidR="001F2003">
              <w:rPr>
                <w:sz w:val="24"/>
                <w:szCs w:val="24"/>
              </w:rPr>
              <w:t xml:space="preserve">3 </w:t>
            </w:r>
            <w:r w:rsidR="00840D07" w:rsidRPr="00840D07">
              <w:rPr>
                <w:bCs/>
                <w:sz w:val="24"/>
                <w:szCs w:val="24"/>
              </w:rPr>
              <w:t>TRIGVECTOR parameters</w:t>
            </w:r>
            <w:bookmarkEnd w:id="0"/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3753C862" w:rsidR="009C74BB" w:rsidRPr="009710F0" w:rsidRDefault="009C74BB" w:rsidP="00840D07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094767">
              <w:rPr>
                <w:b w:val="0"/>
                <w:sz w:val="24"/>
                <w:szCs w:val="24"/>
              </w:rPr>
              <w:t>8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094767">
              <w:rPr>
                <w:b w:val="0"/>
                <w:sz w:val="24"/>
                <w:szCs w:val="24"/>
              </w:rPr>
              <w:t>1</w:t>
            </w:r>
            <w:r w:rsidR="00840D07">
              <w:rPr>
                <w:b w:val="0"/>
                <w:sz w:val="24"/>
                <w:szCs w:val="24"/>
              </w:rPr>
              <w:t>6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571CF874" w14:textId="2A3BBA67" w:rsidR="00B02BF3" w:rsidRPr="00DE4AF7" w:rsidRDefault="00B02BF3" w:rsidP="00A6289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 w:rsidR="005840D2">
                              <w:rPr>
                                <w:szCs w:val="22"/>
                              </w:rPr>
                              <w:t>CID</w:t>
                            </w:r>
                            <w:r w:rsidR="00EB335E">
                              <w:rPr>
                                <w:szCs w:val="22"/>
                              </w:rPr>
                              <w:t>s</w:t>
                            </w:r>
                            <w:r w:rsidR="005840D2"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45DFF229" w14:textId="3C629D32" w:rsidR="00B02BF3" w:rsidRPr="00DE4AF7" w:rsidRDefault="00985893" w:rsidP="005C47F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t>10956, 12181, 12866</w:t>
                            </w:r>
                            <w:r w:rsidR="0092235E">
                              <w:t xml:space="preserve"> 11216, 11217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571CF874" w14:textId="2A3BBA67" w:rsidR="00B02BF3" w:rsidRPr="00DE4AF7" w:rsidRDefault="00B02BF3" w:rsidP="00A62898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 w:rsidR="005840D2">
                        <w:rPr>
                          <w:szCs w:val="22"/>
                        </w:rPr>
                        <w:t>CID</w:t>
                      </w:r>
                      <w:r w:rsidR="00EB335E">
                        <w:rPr>
                          <w:szCs w:val="22"/>
                        </w:rPr>
                        <w:t>s</w:t>
                      </w:r>
                      <w:r w:rsidR="005840D2">
                        <w:rPr>
                          <w:szCs w:val="22"/>
                        </w:rPr>
                        <w:t>:</w:t>
                      </w:r>
                    </w:p>
                    <w:p w14:paraId="45DFF229" w14:textId="3C629D32" w:rsidR="00B02BF3" w:rsidRPr="00DE4AF7" w:rsidRDefault="00985893" w:rsidP="005C47F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t>10956, 12181, 12866</w:t>
                      </w:r>
                      <w:r w:rsidR="0092235E">
                        <w:t xml:space="preserve"> 11216, 11217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31F77304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</w:t>
      </w:r>
      <w:r w:rsidR="00343C7B">
        <w:rPr>
          <w:rFonts w:ascii="Arial" w:hAnsi="Arial"/>
          <w:b/>
          <w:sz w:val="28"/>
          <w:u w:val="single"/>
          <w:lang w:eastAsia="zh-CN"/>
        </w:rPr>
        <w:t>956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987E0B" w:rsidRPr="001B7D54" w14:paraId="1E89CDCE" w14:textId="77777777" w:rsidTr="00D0407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D0407F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4E8A3CEF" w:rsidR="00987E0B" w:rsidRPr="00E4715F" w:rsidRDefault="00A17D7B" w:rsidP="00D34EB9">
            <w:pPr>
              <w:rPr>
                <w:rFonts w:eastAsia="Times New Roman"/>
                <w:sz w:val="20"/>
                <w:lang w:val="en-US"/>
              </w:rPr>
            </w:pPr>
            <w:r w:rsidRPr="00A17D7B">
              <w:rPr>
                <w:rFonts w:eastAsia="Times New Roman"/>
                <w:sz w:val="20"/>
                <w:lang w:val="en-US"/>
              </w:rPr>
              <w:t>10956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41793B85" w:rsidR="00987E0B" w:rsidRPr="00E4715F" w:rsidRDefault="00A17D7B" w:rsidP="00987E0B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A17D7B">
              <w:rPr>
                <w:rFonts w:eastAsia="Times New Roman"/>
                <w:sz w:val="20"/>
                <w:lang w:val="en-US"/>
              </w:rPr>
              <w:t>561.17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64F51419" w:rsidR="00987E0B" w:rsidRPr="00E4715F" w:rsidRDefault="00A17D7B" w:rsidP="00987E0B">
            <w:pPr>
              <w:rPr>
                <w:rFonts w:eastAsia="Times New Roman"/>
                <w:sz w:val="20"/>
                <w:lang w:val="en-US"/>
              </w:rPr>
            </w:pPr>
            <w:r w:rsidRPr="00A17D7B">
              <w:rPr>
                <w:rFonts w:eastAsia="Times New Roman"/>
                <w:sz w:val="20"/>
                <w:lang w:val="en-US"/>
              </w:rPr>
              <w:t>36.2.3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4158CD34" w:rsidR="00987E0B" w:rsidRPr="00E4715F" w:rsidRDefault="00A17D7B" w:rsidP="00D34EB9">
            <w:pPr>
              <w:rPr>
                <w:sz w:val="20"/>
              </w:rPr>
            </w:pPr>
            <w:r w:rsidRPr="00A17D7B">
              <w:rPr>
                <w:sz w:val="20"/>
              </w:rPr>
              <w:t>320-1 MHz should have been changed to 320 MHz-1.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7D9A81B7" w:rsidR="00987E0B" w:rsidRPr="00E4715F" w:rsidRDefault="00A17D7B" w:rsidP="00D34EB9">
            <w:pPr>
              <w:rPr>
                <w:sz w:val="20"/>
              </w:rPr>
            </w:pPr>
            <w:r w:rsidRPr="00A17D7B">
              <w:rPr>
                <w:sz w:val="20"/>
              </w:rPr>
              <w:t>Change 320-1 MHz to 320 MHz-1. Change 320-2 MHz to 320 MHz-2.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4BC5" w14:textId="61179863" w:rsidR="00504F86" w:rsidRPr="002130D7" w:rsidRDefault="00741975" w:rsidP="00343C7B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A</w:t>
            </w:r>
            <w:r>
              <w:rPr>
                <w:rFonts w:eastAsia="宋体"/>
                <w:sz w:val="20"/>
                <w:lang w:eastAsia="zh-CN"/>
              </w:rPr>
              <w:t>ccepted</w:t>
            </w:r>
          </w:p>
        </w:tc>
      </w:tr>
    </w:tbl>
    <w:p w14:paraId="129708B3" w14:textId="07C48ABA" w:rsidR="00987E0B" w:rsidRDefault="00987E0B" w:rsidP="00343C7B">
      <w:pPr>
        <w:rPr>
          <w:lang w:val="en-US"/>
        </w:rPr>
      </w:pPr>
    </w:p>
    <w:p w14:paraId="28A22B7D" w14:textId="77777777" w:rsidR="00A17D7B" w:rsidRDefault="00A17D7B" w:rsidP="00A17D7B">
      <w:pPr>
        <w:rPr>
          <w:lang w:val="en-US"/>
        </w:rPr>
      </w:pPr>
    </w:p>
    <w:p w14:paraId="706B23C3" w14:textId="77777777" w:rsidR="00A17D7B" w:rsidRPr="00826175" w:rsidRDefault="00A17D7B" w:rsidP="00A17D7B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12181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A17D7B" w:rsidRPr="001B7D54" w14:paraId="172F2164" w14:textId="77777777" w:rsidTr="00227158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E95F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D354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13FD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758C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753E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AF41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A17D7B" w:rsidRPr="001B7D54" w14:paraId="25F23186" w14:textId="77777777" w:rsidTr="00227158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A577" w14:textId="3DA9BBA1" w:rsidR="00A17D7B" w:rsidRPr="00E4715F" w:rsidRDefault="007D614B" w:rsidP="00227158">
            <w:pPr>
              <w:rPr>
                <w:rFonts w:eastAsia="Times New Roman"/>
                <w:sz w:val="20"/>
                <w:lang w:val="en-US"/>
              </w:rPr>
            </w:pPr>
            <w:r w:rsidRPr="007D614B">
              <w:rPr>
                <w:rFonts w:eastAsia="Times New Roman"/>
                <w:sz w:val="20"/>
                <w:lang w:val="en-US"/>
              </w:rPr>
              <w:t>12181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792F" w14:textId="7A58F711" w:rsidR="00A17D7B" w:rsidRPr="00E4715F" w:rsidRDefault="007D614B" w:rsidP="00227158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7D614B">
              <w:rPr>
                <w:rFonts w:eastAsia="Times New Roman"/>
                <w:sz w:val="20"/>
                <w:lang w:val="en-US"/>
              </w:rPr>
              <w:t>561.18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C756" w14:textId="6DBAA83C" w:rsidR="00A17D7B" w:rsidRPr="00E4715F" w:rsidRDefault="007D614B" w:rsidP="00227158">
            <w:pPr>
              <w:rPr>
                <w:rFonts w:eastAsia="Times New Roman"/>
                <w:sz w:val="20"/>
                <w:lang w:val="en-US"/>
              </w:rPr>
            </w:pPr>
            <w:r w:rsidRPr="007D614B">
              <w:rPr>
                <w:rFonts w:eastAsia="Times New Roman"/>
                <w:sz w:val="20"/>
                <w:lang w:val="en-US"/>
              </w:rPr>
              <w:t>36.2.3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E64D7C0" w14:textId="52C445B4" w:rsidR="00A17D7B" w:rsidRPr="00E4715F" w:rsidRDefault="007D614B" w:rsidP="00227158">
            <w:pPr>
              <w:rPr>
                <w:sz w:val="20"/>
              </w:rPr>
            </w:pPr>
            <w:r w:rsidRPr="007D614B">
              <w:rPr>
                <w:sz w:val="20"/>
              </w:rPr>
              <w:t>TRIGVECTOR provides information for AP PHY to receive the PPDU, which does NOT distinguish between 320 MHz-1 and 320 MHz-2.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B5D2B9" w14:textId="0770443D" w:rsidR="00A17D7B" w:rsidRPr="00E4715F" w:rsidRDefault="007D614B" w:rsidP="00227158">
            <w:pPr>
              <w:rPr>
                <w:sz w:val="20"/>
              </w:rPr>
            </w:pPr>
            <w:proofErr w:type="gramStart"/>
            <w:r w:rsidRPr="007D614B">
              <w:rPr>
                <w:sz w:val="20"/>
              </w:rPr>
              <w:t>merge</w:t>
            </w:r>
            <w:proofErr w:type="gramEnd"/>
            <w:r w:rsidRPr="007D614B">
              <w:rPr>
                <w:sz w:val="20"/>
              </w:rPr>
              <w:t xml:space="preserve"> the two rows of "CBW320-1" and "CBW320-2" into one row of "CBW320".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B4A2" w14:textId="77777777" w:rsidR="00A17D7B" w:rsidRDefault="00741975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ejected</w:t>
            </w:r>
          </w:p>
          <w:p w14:paraId="3C4087EA" w14:textId="77777777" w:rsidR="00EA126B" w:rsidRDefault="00EA126B" w:rsidP="00227158">
            <w:pPr>
              <w:rPr>
                <w:rFonts w:eastAsia="宋体"/>
                <w:sz w:val="20"/>
                <w:lang w:eastAsia="zh-CN"/>
              </w:rPr>
            </w:pPr>
          </w:p>
          <w:p w14:paraId="1361B1E4" w14:textId="25F037B8" w:rsidR="00EA126B" w:rsidRPr="002130D7" w:rsidRDefault="0067456A" w:rsidP="002D2114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For a</w:t>
            </w:r>
            <w:r w:rsidR="00EA126B" w:rsidRPr="005B1583">
              <w:rPr>
                <w:rFonts w:eastAsia="宋体"/>
                <w:sz w:val="20"/>
                <w:lang w:val="en-US" w:eastAsia="zh-CN"/>
              </w:rPr>
              <w:t xml:space="preserve"> trigger frame, </w:t>
            </w:r>
            <w:r w:rsidR="00EA126B" w:rsidRPr="005B1583">
              <w:rPr>
                <w:rFonts w:ascii="TimesNewRomanPSMT" w:hAnsi="TimesNewRomanPSMT"/>
                <w:color w:val="000000"/>
                <w:sz w:val="20"/>
              </w:rPr>
              <w:t>the bandwidth of the solicited TB PPDU from the addressed EHT STA (i.e., the bandwidth in the U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>-</w:t>
            </w:r>
            <w:r w:rsidR="00EA126B" w:rsidRPr="005B1583">
              <w:rPr>
                <w:rFonts w:ascii="TimesNewRomanPSMT" w:hAnsi="TimesNewRomanPSMT"/>
                <w:color w:val="000000"/>
                <w:sz w:val="20"/>
              </w:rPr>
              <w:t>SIG field of the EHT TB PPDU)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 is indicated </w:t>
            </w:r>
            <w:r w:rsidR="00D32929">
              <w:rPr>
                <w:rFonts w:ascii="TimesNewRomanPSMT" w:hAnsi="TimesNewRomanPSMT"/>
                <w:color w:val="000000"/>
                <w:sz w:val="20"/>
              </w:rPr>
              <w:t xml:space="preserve">jointly 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by </w:t>
            </w:r>
            <w:r w:rsidR="00E102DD">
              <w:rPr>
                <w:rFonts w:ascii="TimesNewRomanPSMT" w:hAnsi="TimesNewRomanPSMT"/>
                <w:color w:val="000000"/>
                <w:sz w:val="20"/>
              </w:rPr>
              <w:t xml:space="preserve">the </w:t>
            </w:r>
            <w:r w:rsidR="00EA126B" w:rsidRPr="005B1583">
              <w:rPr>
                <w:sz w:val="20"/>
              </w:rPr>
              <w:t xml:space="preserve">UL BW subfield and </w:t>
            </w:r>
            <w:r w:rsidR="00E102DD">
              <w:rPr>
                <w:sz w:val="20"/>
              </w:rPr>
              <w:t xml:space="preserve">the </w:t>
            </w:r>
            <w:r w:rsidR="00EA126B" w:rsidRPr="005B1583">
              <w:rPr>
                <w:sz w:val="20"/>
              </w:rPr>
              <w:t>UL BW Extension subfield</w:t>
            </w:r>
            <w:r w:rsidR="00EA126B">
              <w:rPr>
                <w:sz w:val="20"/>
              </w:rPr>
              <w:t xml:space="preserve">, where </w:t>
            </w:r>
            <w:r w:rsidR="00EA126B" w:rsidRPr="005B1583">
              <w:rPr>
                <w:rFonts w:eastAsia="宋体"/>
                <w:sz w:val="20"/>
                <w:lang w:val="en-US" w:eastAsia="zh-CN"/>
              </w:rPr>
              <w:t xml:space="preserve">the </w:t>
            </w:r>
            <w:r w:rsidR="00EA126B" w:rsidRPr="005B1583">
              <w:rPr>
                <w:sz w:val="20"/>
              </w:rPr>
              <w:t>320 MHz-1 and 320 MHz-2 are distinguished.</w:t>
            </w:r>
            <w:r w:rsidR="00EA126B">
              <w:rPr>
                <w:sz w:val="20"/>
              </w:rPr>
              <w:t xml:space="preserve"> Since 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>t</w:t>
            </w:r>
            <w:r w:rsidR="00EA126B" w:rsidRPr="00FE1CFC">
              <w:rPr>
                <w:rFonts w:ascii="TimesNewRomanPSMT" w:hAnsi="TimesNewRomanPSMT"/>
                <w:color w:val="000000"/>
                <w:sz w:val="20"/>
              </w:rPr>
              <w:t>he TRIGVECTOR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EA126B" w:rsidRPr="00FE1CFC">
              <w:rPr>
                <w:rFonts w:ascii="TimesNewRomanPSMT" w:hAnsi="TimesNewRomanPSMT"/>
                <w:color w:val="000000"/>
                <w:sz w:val="20"/>
              </w:rPr>
              <w:t>provides the PHY of the AP with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EA126B" w:rsidRPr="00FE1CFC">
              <w:rPr>
                <w:rFonts w:ascii="TimesNewRomanPSMT" w:hAnsi="TimesNewRomanPSMT"/>
                <w:color w:val="000000"/>
                <w:sz w:val="20"/>
              </w:rPr>
              <w:t>the parameters needed to receive an EHT TB PPDU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, it is better to clarify the bandwidth of </w:t>
            </w:r>
            <w:r w:rsidR="00EA126B" w:rsidRPr="005B1583">
              <w:rPr>
                <w:sz w:val="20"/>
              </w:rPr>
              <w:t>320 MHz-1 and 320 MHz-2</w:t>
            </w:r>
            <w:r w:rsidR="00EA126B">
              <w:rPr>
                <w:sz w:val="20"/>
              </w:rPr>
              <w:t xml:space="preserve"> for convenience of reception.</w:t>
            </w:r>
          </w:p>
        </w:tc>
      </w:tr>
    </w:tbl>
    <w:p w14:paraId="5762B646" w14:textId="77777777" w:rsidR="00A17D7B" w:rsidRDefault="00A17D7B" w:rsidP="00A17D7B">
      <w:pPr>
        <w:rPr>
          <w:lang w:val="en-US"/>
        </w:rPr>
      </w:pPr>
    </w:p>
    <w:p w14:paraId="00F7780C" w14:textId="77777777" w:rsidR="00A17D7B" w:rsidRPr="00826175" w:rsidRDefault="00A17D7B" w:rsidP="00A17D7B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12866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A17D7B" w:rsidRPr="001B7D54" w14:paraId="4DA23853" w14:textId="77777777" w:rsidTr="00227158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04F4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DF02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10F5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2BD5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5BA3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68D3" w14:textId="77777777" w:rsidR="00A17D7B" w:rsidRPr="00E4715F" w:rsidRDefault="00A17D7B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A17D7B" w:rsidRPr="001B7D54" w14:paraId="4179B920" w14:textId="77777777" w:rsidTr="00227158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A18A" w14:textId="7B272EF6" w:rsidR="00A17D7B" w:rsidRPr="00E4715F" w:rsidRDefault="007D614B" w:rsidP="00227158">
            <w:pPr>
              <w:rPr>
                <w:rFonts w:eastAsia="Times New Roman"/>
                <w:sz w:val="20"/>
                <w:lang w:val="en-US"/>
              </w:rPr>
            </w:pPr>
            <w:r w:rsidRPr="007D614B">
              <w:rPr>
                <w:rFonts w:eastAsia="Times New Roman"/>
                <w:sz w:val="20"/>
                <w:lang w:val="en-US"/>
              </w:rPr>
              <w:t>12866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1FB9" w14:textId="379C3E41" w:rsidR="00A17D7B" w:rsidRPr="00E4715F" w:rsidRDefault="007D614B" w:rsidP="00227158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7D614B">
              <w:rPr>
                <w:rFonts w:eastAsia="Times New Roman"/>
                <w:sz w:val="20"/>
                <w:lang w:val="en-US"/>
              </w:rPr>
              <w:t>561.18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C7F6" w14:textId="73AC454C" w:rsidR="00A17D7B" w:rsidRPr="00E4715F" w:rsidRDefault="007D614B" w:rsidP="00227158">
            <w:pPr>
              <w:rPr>
                <w:rFonts w:eastAsia="Times New Roman"/>
                <w:sz w:val="20"/>
                <w:lang w:val="en-US"/>
              </w:rPr>
            </w:pPr>
            <w:r w:rsidRPr="007D614B">
              <w:rPr>
                <w:rFonts w:eastAsia="Times New Roman"/>
                <w:sz w:val="20"/>
                <w:lang w:val="en-US"/>
              </w:rPr>
              <w:t>36.2.3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01F459" w14:textId="380F6D43" w:rsidR="00A17D7B" w:rsidRPr="00E4715F" w:rsidRDefault="007D614B" w:rsidP="00227158">
            <w:pPr>
              <w:rPr>
                <w:sz w:val="20"/>
              </w:rPr>
            </w:pPr>
            <w:r w:rsidRPr="007D614B">
              <w:rPr>
                <w:sz w:val="20"/>
              </w:rPr>
              <w:t>TRIGVECTOR does not cover 320 MHz-1 and 320 MHz-2.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07B4D9" w14:textId="77777777" w:rsidR="00A17D7B" w:rsidRPr="00E4715F" w:rsidRDefault="00A17D7B" w:rsidP="0022715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3225" w14:textId="77777777" w:rsidR="00A17D7B" w:rsidRDefault="00741975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ejected</w:t>
            </w:r>
          </w:p>
          <w:p w14:paraId="22CE93C7" w14:textId="77777777" w:rsidR="00EA126B" w:rsidRDefault="00EA126B" w:rsidP="00227158">
            <w:pPr>
              <w:rPr>
                <w:rFonts w:eastAsia="宋体"/>
                <w:sz w:val="20"/>
                <w:lang w:eastAsia="zh-CN"/>
              </w:rPr>
            </w:pPr>
          </w:p>
          <w:p w14:paraId="16B1E3B8" w14:textId="4EC59B10" w:rsidR="00EA126B" w:rsidRPr="002130D7" w:rsidRDefault="008621C9" w:rsidP="001B26C0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For a</w:t>
            </w:r>
            <w:r w:rsidR="00EA126B" w:rsidRPr="005B1583">
              <w:rPr>
                <w:rFonts w:eastAsia="宋体"/>
                <w:sz w:val="20"/>
                <w:lang w:val="en-US" w:eastAsia="zh-CN"/>
              </w:rPr>
              <w:t xml:space="preserve"> trigger frame, </w:t>
            </w:r>
            <w:r w:rsidR="00EA126B" w:rsidRPr="005B1583">
              <w:rPr>
                <w:rFonts w:ascii="TimesNewRomanPSMT" w:hAnsi="TimesNewRomanPSMT"/>
                <w:color w:val="000000"/>
                <w:sz w:val="20"/>
              </w:rPr>
              <w:t>the bandwidth of the solicited TB PPDU from the addressed EHT STA (i.e., the bandwidth in the U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>-</w:t>
            </w:r>
            <w:r w:rsidR="00EA126B" w:rsidRPr="005B1583">
              <w:rPr>
                <w:rFonts w:ascii="TimesNewRomanPSMT" w:hAnsi="TimesNewRomanPSMT"/>
                <w:color w:val="000000"/>
                <w:sz w:val="20"/>
              </w:rPr>
              <w:t>SIG field of the EHT TB PPDU)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 is indicated</w:t>
            </w:r>
            <w:r w:rsidR="009B386C">
              <w:rPr>
                <w:rFonts w:ascii="TimesNewRomanPSMT" w:hAnsi="TimesNewRomanPSMT"/>
                <w:color w:val="000000"/>
                <w:sz w:val="20"/>
              </w:rPr>
              <w:t xml:space="preserve"> jointly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 by </w:t>
            </w:r>
            <w:r w:rsidR="00930822">
              <w:rPr>
                <w:rFonts w:ascii="TimesNewRomanPSMT" w:hAnsi="TimesNewRomanPSMT"/>
                <w:color w:val="000000"/>
                <w:sz w:val="20"/>
              </w:rPr>
              <w:t xml:space="preserve">the </w:t>
            </w:r>
            <w:r w:rsidR="00EA126B" w:rsidRPr="005B1583">
              <w:rPr>
                <w:sz w:val="20"/>
              </w:rPr>
              <w:t xml:space="preserve">UL BW subfield and </w:t>
            </w:r>
            <w:r w:rsidR="00930822">
              <w:rPr>
                <w:sz w:val="20"/>
              </w:rPr>
              <w:t xml:space="preserve">the </w:t>
            </w:r>
            <w:r w:rsidR="00EA126B" w:rsidRPr="005B1583">
              <w:rPr>
                <w:sz w:val="20"/>
              </w:rPr>
              <w:t>UL BW Extension subfield</w:t>
            </w:r>
            <w:r w:rsidR="00EA126B">
              <w:rPr>
                <w:sz w:val="20"/>
              </w:rPr>
              <w:t xml:space="preserve">, where </w:t>
            </w:r>
            <w:r w:rsidR="00EA126B" w:rsidRPr="005B1583">
              <w:rPr>
                <w:rFonts w:eastAsia="宋体"/>
                <w:sz w:val="20"/>
                <w:lang w:val="en-US" w:eastAsia="zh-CN"/>
              </w:rPr>
              <w:t xml:space="preserve">the </w:t>
            </w:r>
            <w:r w:rsidR="00EA126B" w:rsidRPr="005B1583">
              <w:rPr>
                <w:sz w:val="20"/>
              </w:rPr>
              <w:t xml:space="preserve">320 MHz-1 and </w:t>
            </w:r>
            <w:r w:rsidR="00EA126B" w:rsidRPr="005B1583">
              <w:rPr>
                <w:sz w:val="20"/>
              </w:rPr>
              <w:lastRenderedPageBreak/>
              <w:t>320 MHz-2 are distinguished.</w:t>
            </w:r>
            <w:r w:rsidR="00EA126B">
              <w:rPr>
                <w:sz w:val="20"/>
              </w:rPr>
              <w:t xml:space="preserve"> Since 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>t</w:t>
            </w:r>
            <w:r w:rsidR="00EA126B" w:rsidRPr="00FE1CFC">
              <w:rPr>
                <w:rFonts w:ascii="TimesNewRomanPSMT" w:hAnsi="TimesNewRomanPSMT"/>
                <w:color w:val="000000"/>
                <w:sz w:val="20"/>
              </w:rPr>
              <w:t>he TRIGVECTOR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EA126B" w:rsidRPr="00FE1CFC">
              <w:rPr>
                <w:rFonts w:ascii="TimesNewRomanPSMT" w:hAnsi="TimesNewRomanPSMT"/>
                <w:color w:val="000000"/>
                <w:sz w:val="20"/>
              </w:rPr>
              <w:t>provides the PHY of the AP with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EA126B" w:rsidRPr="00FE1CFC">
              <w:rPr>
                <w:rFonts w:ascii="TimesNewRomanPSMT" w:hAnsi="TimesNewRomanPSMT"/>
                <w:color w:val="000000"/>
                <w:sz w:val="20"/>
              </w:rPr>
              <w:t>the parameters needed to receive an EHT TB PPDU</w:t>
            </w:r>
            <w:r w:rsidR="00EA126B">
              <w:rPr>
                <w:rFonts w:ascii="TimesNewRomanPSMT" w:hAnsi="TimesNewRomanPSMT"/>
                <w:color w:val="000000"/>
                <w:sz w:val="20"/>
              </w:rPr>
              <w:t xml:space="preserve">, it is better to clarify the bandwidth of </w:t>
            </w:r>
            <w:r w:rsidR="00EA126B" w:rsidRPr="005B1583">
              <w:rPr>
                <w:sz w:val="20"/>
              </w:rPr>
              <w:t>320 MHz-1 and 320 MHz-2</w:t>
            </w:r>
            <w:r w:rsidR="00EA126B">
              <w:rPr>
                <w:sz w:val="20"/>
              </w:rPr>
              <w:t xml:space="preserve"> for convenience of reception.</w:t>
            </w:r>
          </w:p>
        </w:tc>
      </w:tr>
    </w:tbl>
    <w:p w14:paraId="75BFCBB3" w14:textId="77777777" w:rsidR="00A17D7B" w:rsidRDefault="00A17D7B" w:rsidP="00A17D7B">
      <w:pPr>
        <w:rPr>
          <w:lang w:val="en-US"/>
        </w:rPr>
      </w:pPr>
    </w:p>
    <w:p w14:paraId="3D19FA40" w14:textId="46387EA6" w:rsidR="00A17D7B" w:rsidRPr="00464BEE" w:rsidRDefault="00464BEE" w:rsidP="00343C7B">
      <w:pPr>
        <w:rPr>
          <w:rFonts w:eastAsia="宋体"/>
          <w:b/>
          <w:lang w:val="en-US" w:eastAsia="zh-CN"/>
        </w:rPr>
      </w:pPr>
      <w:r w:rsidRPr="00464BEE">
        <w:rPr>
          <w:rFonts w:eastAsia="宋体" w:hint="eastAsia"/>
          <w:b/>
          <w:highlight w:val="cyan"/>
          <w:lang w:val="en-US" w:eastAsia="zh-CN"/>
        </w:rPr>
        <w:t>D</w:t>
      </w:r>
      <w:r w:rsidRPr="00464BEE">
        <w:rPr>
          <w:rFonts w:eastAsia="宋体"/>
          <w:b/>
          <w:highlight w:val="cyan"/>
          <w:lang w:val="en-US" w:eastAsia="zh-CN"/>
        </w:rPr>
        <w:t>iscussion:</w:t>
      </w:r>
    </w:p>
    <w:p w14:paraId="2BCFB951" w14:textId="77777777" w:rsidR="00464BEE" w:rsidRDefault="00464BEE" w:rsidP="00343C7B">
      <w:pPr>
        <w:rPr>
          <w:lang w:val="en-US"/>
        </w:rPr>
      </w:pPr>
    </w:p>
    <w:p w14:paraId="5B0519C3" w14:textId="02B0D4C1" w:rsidR="00464BEE" w:rsidRPr="005B1583" w:rsidRDefault="0060623D" w:rsidP="00343C7B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>For a</w:t>
      </w:r>
      <w:r w:rsidR="0027327D" w:rsidRPr="005B1583">
        <w:rPr>
          <w:rFonts w:eastAsia="宋体"/>
          <w:sz w:val="20"/>
          <w:lang w:val="en-US" w:eastAsia="zh-CN"/>
        </w:rPr>
        <w:t xml:space="preserve"> trigger frame, </w:t>
      </w:r>
      <w:r w:rsidR="005B1583" w:rsidRPr="005B1583">
        <w:rPr>
          <w:rFonts w:ascii="TimesNewRomanPSMT" w:hAnsi="TimesNewRomanPSMT"/>
          <w:color w:val="000000"/>
          <w:sz w:val="20"/>
        </w:rPr>
        <w:t>the bandwidth of the solicited TB PPDU from the addressed EHT STA (i.e., the bandwidth in the U</w:t>
      </w:r>
      <w:r w:rsidR="002578AC">
        <w:rPr>
          <w:rFonts w:ascii="TimesNewRomanPSMT" w:hAnsi="TimesNewRomanPSMT"/>
          <w:color w:val="000000"/>
          <w:sz w:val="20"/>
        </w:rPr>
        <w:t>-</w:t>
      </w:r>
      <w:r w:rsidR="005B1583" w:rsidRPr="005B1583">
        <w:rPr>
          <w:rFonts w:ascii="TimesNewRomanPSMT" w:hAnsi="TimesNewRomanPSMT"/>
          <w:color w:val="000000"/>
          <w:sz w:val="20"/>
        </w:rPr>
        <w:t>SIG field of the EHT TB PPDU)</w:t>
      </w:r>
      <w:r w:rsidR="005B1583">
        <w:rPr>
          <w:rFonts w:ascii="TimesNewRomanPSMT" w:hAnsi="TimesNewRomanPSMT"/>
          <w:color w:val="000000"/>
          <w:sz w:val="20"/>
        </w:rPr>
        <w:t xml:space="preserve"> </w:t>
      </w:r>
      <w:r w:rsidR="002578AC">
        <w:rPr>
          <w:rFonts w:ascii="TimesNewRomanPSMT" w:hAnsi="TimesNewRomanPSMT"/>
          <w:color w:val="000000"/>
          <w:sz w:val="20"/>
        </w:rPr>
        <w:t xml:space="preserve">is indicated </w:t>
      </w:r>
      <w:r>
        <w:rPr>
          <w:rFonts w:ascii="TimesNewRomanPSMT" w:hAnsi="TimesNewRomanPSMT"/>
          <w:color w:val="000000"/>
          <w:sz w:val="20"/>
        </w:rPr>
        <w:t xml:space="preserve">jointly </w:t>
      </w:r>
      <w:r w:rsidR="002578AC">
        <w:rPr>
          <w:rFonts w:ascii="TimesNewRomanPSMT" w:hAnsi="TimesNewRomanPSMT"/>
          <w:color w:val="000000"/>
          <w:sz w:val="20"/>
        </w:rPr>
        <w:t xml:space="preserve">by </w:t>
      </w:r>
      <w:r>
        <w:rPr>
          <w:rFonts w:ascii="TimesNewRomanPSMT" w:hAnsi="TimesNewRomanPSMT"/>
          <w:color w:val="000000"/>
          <w:sz w:val="20"/>
        </w:rPr>
        <w:t xml:space="preserve">the </w:t>
      </w:r>
      <w:r w:rsidR="002578AC" w:rsidRPr="005B1583">
        <w:rPr>
          <w:sz w:val="20"/>
        </w:rPr>
        <w:t xml:space="preserve">UL BW subfield and </w:t>
      </w:r>
      <w:r>
        <w:rPr>
          <w:sz w:val="20"/>
        </w:rPr>
        <w:t xml:space="preserve">the </w:t>
      </w:r>
      <w:r w:rsidR="002578AC" w:rsidRPr="005B1583">
        <w:rPr>
          <w:sz w:val="20"/>
        </w:rPr>
        <w:t>UL BW Extension subfield</w:t>
      </w:r>
      <w:r w:rsidR="002578AC">
        <w:rPr>
          <w:sz w:val="20"/>
        </w:rPr>
        <w:t xml:space="preserve">, where </w:t>
      </w:r>
      <w:r w:rsidR="0027327D" w:rsidRPr="005B1583">
        <w:rPr>
          <w:rFonts w:eastAsia="宋体"/>
          <w:sz w:val="20"/>
          <w:lang w:val="en-US" w:eastAsia="zh-CN"/>
        </w:rPr>
        <w:t xml:space="preserve">the </w:t>
      </w:r>
      <w:r w:rsidR="0027327D" w:rsidRPr="005B1583">
        <w:rPr>
          <w:sz w:val="20"/>
        </w:rPr>
        <w:t xml:space="preserve">320 MHz-1 and 320 MHz-2 </w:t>
      </w:r>
      <w:r w:rsidR="00B27E98" w:rsidRPr="005B1583">
        <w:rPr>
          <w:sz w:val="20"/>
        </w:rPr>
        <w:t>are distinguished.</w:t>
      </w:r>
      <w:r w:rsidR="00EA2327">
        <w:rPr>
          <w:sz w:val="20"/>
        </w:rPr>
        <w:t xml:space="preserve"> </w:t>
      </w:r>
      <w:r w:rsidR="00FE1CFC">
        <w:rPr>
          <w:sz w:val="20"/>
        </w:rPr>
        <w:t xml:space="preserve">Since </w:t>
      </w:r>
      <w:r w:rsidR="00FE1CFC">
        <w:rPr>
          <w:rFonts w:ascii="TimesNewRomanPSMT" w:hAnsi="TimesNewRomanPSMT"/>
          <w:color w:val="000000"/>
          <w:sz w:val="20"/>
        </w:rPr>
        <w:t>t</w:t>
      </w:r>
      <w:r w:rsidR="00FE1CFC" w:rsidRPr="00FE1CFC">
        <w:rPr>
          <w:rFonts w:ascii="TimesNewRomanPSMT" w:hAnsi="TimesNewRomanPSMT"/>
          <w:color w:val="000000"/>
          <w:sz w:val="20"/>
        </w:rPr>
        <w:t>he TRIGVECTOR</w:t>
      </w:r>
      <w:r w:rsidR="00FE1CFC">
        <w:rPr>
          <w:rFonts w:ascii="TimesNewRomanPSMT" w:hAnsi="TimesNewRomanPSMT"/>
          <w:color w:val="000000"/>
          <w:sz w:val="20"/>
        </w:rPr>
        <w:t xml:space="preserve"> </w:t>
      </w:r>
      <w:r w:rsidR="00FE1CFC" w:rsidRPr="00FE1CFC">
        <w:rPr>
          <w:rFonts w:ascii="TimesNewRomanPSMT" w:hAnsi="TimesNewRomanPSMT"/>
          <w:color w:val="000000"/>
          <w:sz w:val="20"/>
        </w:rPr>
        <w:t>provides the PHY of the AP with</w:t>
      </w:r>
      <w:r w:rsidR="007C1347">
        <w:rPr>
          <w:rFonts w:ascii="TimesNewRomanPSMT" w:hAnsi="TimesNewRomanPSMT"/>
          <w:color w:val="000000"/>
          <w:sz w:val="20"/>
        </w:rPr>
        <w:t xml:space="preserve"> </w:t>
      </w:r>
      <w:r w:rsidR="00FE1CFC" w:rsidRPr="00FE1CFC">
        <w:rPr>
          <w:rFonts w:ascii="TimesNewRomanPSMT" w:hAnsi="TimesNewRomanPSMT"/>
          <w:color w:val="000000"/>
          <w:sz w:val="20"/>
        </w:rPr>
        <w:t>the parameters needed to receive an EHT TB PPDU</w:t>
      </w:r>
      <w:r w:rsidR="00CC0AE8">
        <w:rPr>
          <w:rFonts w:ascii="TimesNewRomanPSMT" w:hAnsi="TimesNewRomanPSMT"/>
          <w:color w:val="000000"/>
          <w:sz w:val="20"/>
        </w:rPr>
        <w:t xml:space="preserve">, it is better to clarify the bandwidth of </w:t>
      </w:r>
      <w:r w:rsidR="00CC0AE8" w:rsidRPr="005B1583">
        <w:rPr>
          <w:sz w:val="20"/>
        </w:rPr>
        <w:t>320 MHz-1 and 320 MHz-2</w:t>
      </w:r>
      <w:r w:rsidR="00CC0AE8">
        <w:rPr>
          <w:sz w:val="20"/>
        </w:rPr>
        <w:t xml:space="preserve"> for convenience of reception.</w:t>
      </w:r>
    </w:p>
    <w:p w14:paraId="1BCFF605" w14:textId="03484975" w:rsidR="00464BEE" w:rsidRDefault="00C53F4D" w:rsidP="00C53F4D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6CE67028" wp14:editId="5490276D">
            <wp:extent cx="2466304" cy="2221230"/>
            <wp:effectExtent l="0" t="0" r="0" b="7620"/>
            <wp:docPr id="5" name="图片 5" descr="C:\Users\g00487387\AppData\Roaming\eSpace_Desktop\UserData\g00487387\imagefiles\C5FF45FC-2CD8-43EF-891D-7F577DE4C0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C5FF45FC-2CD8-43EF-891D-7F577DE4C09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08" cy="22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8CB" w14:textId="7F3C18FE" w:rsidR="00611862" w:rsidRDefault="00611862" w:rsidP="00C53F4D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7A6B0B78" wp14:editId="0908F69F">
            <wp:extent cx="3734873" cy="1212522"/>
            <wp:effectExtent l="0" t="0" r="0" b="6985"/>
            <wp:docPr id="7" name="图片 7" descr="C:\Users\g00487387\AppData\Roaming\eSpace_Desktop\UserData\g00487387\imagefiles\A7554092-6467-4F93-8A45-EFD2F169C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A7554092-6467-4F93-8A45-EFD2F169C4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68" cy="12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8CF51" w14:textId="6B3E9022" w:rsidR="009E5E18" w:rsidRPr="00826175" w:rsidRDefault="009E5E18" w:rsidP="009E5E18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9110B3">
        <w:rPr>
          <w:rFonts w:ascii="Arial" w:hAnsi="Arial"/>
          <w:b/>
          <w:sz w:val="28"/>
          <w:u w:val="single"/>
          <w:lang w:eastAsia="zh-CN"/>
        </w:rPr>
        <w:t>1216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9E5E18" w:rsidRPr="001B7D54" w14:paraId="7B94A8F7" w14:textId="77777777" w:rsidTr="00227158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6252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9C10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D51A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FE44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CE8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00D5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E5E18" w:rsidRPr="001B7D54" w14:paraId="38513DE6" w14:textId="77777777" w:rsidTr="00227158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17C6" w14:textId="5192BF52" w:rsidR="009E5E18" w:rsidRPr="00E4715F" w:rsidRDefault="007D614B" w:rsidP="00227158">
            <w:pPr>
              <w:rPr>
                <w:rFonts w:eastAsia="Times New Roman"/>
                <w:sz w:val="20"/>
                <w:lang w:val="en-US"/>
              </w:rPr>
            </w:pPr>
            <w:r w:rsidRPr="007D614B">
              <w:rPr>
                <w:rFonts w:eastAsia="Times New Roman"/>
                <w:sz w:val="20"/>
                <w:lang w:val="en-US"/>
              </w:rPr>
              <w:t>11216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D24" w14:textId="09A4C374" w:rsidR="009E5E18" w:rsidRPr="00E4715F" w:rsidRDefault="007D614B" w:rsidP="00227158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7D614B">
              <w:rPr>
                <w:rFonts w:eastAsia="Times New Roman"/>
                <w:sz w:val="20"/>
                <w:lang w:val="en-US"/>
              </w:rPr>
              <w:t>613.59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991F" w14:textId="19AD5BD7" w:rsidR="009E5E18" w:rsidRPr="00E4715F" w:rsidRDefault="00F8131B" w:rsidP="00227158">
            <w:pPr>
              <w:rPr>
                <w:rFonts w:eastAsia="Times New Roman"/>
                <w:sz w:val="20"/>
                <w:lang w:val="en-US"/>
              </w:rPr>
            </w:pPr>
            <w:r w:rsidRPr="00F8131B">
              <w:rPr>
                <w:rFonts w:eastAsia="Times New Roman"/>
                <w:sz w:val="20"/>
                <w:lang w:val="en-US"/>
              </w:rPr>
              <w:t>36.2.3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8C1933" w14:textId="7B861754" w:rsidR="009E5E18" w:rsidRPr="00E4715F" w:rsidRDefault="00F8131B" w:rsidP="00227158">
            <w:pPr>
              <w:rPr>
                <w:sz w:val="20"/>
              </w:rPr>
            </w:pPr>
            <w:r w:rsidRPr="00F8131B">
              <w:rPr>
                <w:sz w:val="20"/>
              </w:rPr>
              <w:t xml:space="preserve">HE variant User Info field </w:t>
            </w:r>
            <w:proofErr w:type="spellStart"/>
            <w:r w:rsidRPr="00F8131B">
              <w:rPr>
                <w:sz w:val="20"/>
              </w:rPr>
              <w:t>subclause</w:t>
            </w:r>
            <w:proofErr w:type="spellEnd"/>
            <w:r w:rsidRPr="00F8131B">
              <w:rPr>
                <w:sz w:val="20"/>
              </w:rPr>
              <w:t xml:space="preserve"> number is not matching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AF7253" w14:textId="0FB4C561" w:rsidR="009E5E18" w:rsidRPr="00E4715F" w:rsidRDefault="00F8131B" w:rsidP="00227158">
            <w:pPr>
              <w:rPr>
                <w:sz w:val="20"/>
              </w:rPr>
            </w:pPr>
            <w:r w:rsidRPr="00F8131B">
              <w:rPr>
                <w:sz w:val="20"/>
              </w:rPr>
              <w:t>the " HE variant User Info field" on page165 should be numbered as 9.3.1.22.3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576F" w14:textId="77777777" w:rsidR="009E5E18" w:rsidRDefault="00710868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ejected</w:t>
            </w:r>
          </w:p>
          <w:p w14:paraId="0A9C1418" w14:textId="77777777" w:rsidR="00710868" w:rsidRDefault="00710868" w:rsidP="00227158">
            <w:pPr>
              <w:rPr>
                <w:rFonts w:eastAsia="宋体"/>
                <w:sz w:val="20"/>
                <w:lang w:eastAsia="zh-CN"/>
              </w:rPr>
            </w:pPr>
          </w:p>
          <w:p w14:paraId="78C1A7DA" w14:textId="07E4E531" w:rsidR="00710868" w:rsidRPr="002130D7" w:rsidRDefault="00710868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 xml:space="preserve">In Page 613, Line 59, there exists no </w:t>
            </w:r>
            <w:r w:rsidRPr="00F8131B">
              <w:rPr>
                <w:sz w:val="20"/>
              </w:rPr>
              <w:t>HE variant User Info field</w:t>
            </w:r>
            <w:r>
              <w:rPr>
                <w:sz w:val="20"/>
              </w:rPr>
              <w:t xml:space="preserve">. In Page 165, the </w:t>
            </w:r>
            <w:proofErr w:type="spellStart"/>
            <w:r>
              <w:rPr>
                <w:sz w:val="20"/>
              </w:rPr>
              <w:t>subclause</w:t>
            </w:r>
            <w:proofErr w:type="spellEnd"/>
            <w:r>
              <w:rPr>
                <w:sz w:val="20"/>
              </w:rPr>
              <w:t xml:space="preserve"> number of </w:t>
            </w:r>
            <w:r w:rsidRPr="00F8131B">
              <w:rPr>
                <w:sz w:val="20"/>
              </w:rPr>
              <w:t>HE variant User Info field</w:t>
            </w:r>
            <w:r>
              <w:rPr>
                <w:sz w:val="20"/>
              </w:rPr>
              <w:t xml:space="preserve"> is 9.3.1.22.3, which is correct.</w:t>
            </w:r>
          </w:p>
        </w:tc>
      </w:tr>
    </w:tbl>
    <w:p w14:paraId="32A36EB7" w14:textId="5C06A241" w:rsidR="009E5E18" w:rsidRPr="00826175" w:rsidRDefault="009E5E18" w:rsidP="009E5E18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9110B3">
        <w:rPr>
          <w:rFonts w:ascii="Arial" w:hAnsi="Arial"/>
          <w:b/>
          <w:sz w:val="28"/>
          <w:u w:val="single"/>
          <w:lang w:eastAsia="zh-CN"/>
        </w:rPr>
        <w:t>1217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9E5E18" w:rsidRPr="001B7D54" w14:paraId="678E3539" w14:textId="77777777" w:rsidTr="00227158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294A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C84F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6307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E5C6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BBCA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0C93" w14:textId="77777777" w:rsidR="009E5E18" w:rsidRPr="00E4715F" w:rsidRDefault="009E5E1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E5E18" w:rsidRPr="001B7D54" w14:paraId="5C86C8D0" w14:textId="77777777" w:rsidTr="00227158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B308" w14:textId="60E1540A" w:rsidR="009E5E18" w:rsidRPr="00E4715F" w:rsidRDefault="00F8131B" w:rsidP="00227158">
            <w:pPr>
              <w:rPr>
                <w:rFonts w:eastAsia="Times New Roman"/>
                <w:sz w:val="20"/>
                <w:lang w:val="en-US"/>
              </w:rPr>
            </w:pPr>
            <w:r w:rsidRPr="00F8131B">
              <w:rPr>
                <w:rFonts w:eastAsia="Times New Roman"/>
                <w:sz w:val="20"/>
                <w:lang w:val="en-US"/>
              </w:rPr>
              <w:t>11217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2640" w14:textId="68AE162C" w:rsidR="009E5E18" w:rsidRPr="00E4715F" w:rsidRDefault="00F8131B" w:rsidP="00227158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F8131B">
              <w:rPr>
                <w:rFonts w:eastAsia="Times New Roman"/>
                <w:sz w:val="20"/>
                <w:lang w:val="en-US"/>
              </w:rPr>
              <w:t>614.07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581D" w14:textId="3A755D24" w:rsidR="009E5E18" w:rsidRPr="00E4715F" w:rsidRDefault="00F8131B" w:rsidP="00227158">
            <w:pPr>
              <w:rPr>
                <w:rFonts w:eastAsia="Times New Roman"/>
                <w:sz w:val="20"/>
                <w:lang w:val="en-US"/>
              </w:rPr>
            </w:pPr>
            <w:r w:rsidRPr="00F8131B">
              <w:rPr>
                <w:rFonts w:eastAsia="Times New Roman"/>
                <w:sz w:val="20"/>
                <w:lang w:val="en-US"/>
              </w:rPr>
              <w:t>36.2.4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9E3BE9" w14:textId="78C65610" w:rsidR="009E5E18" w:rsidRPr="00E4715F" w:rsidRDefault="00F8131B" w:rsidP="00227158">
            <w:pPr>
              <w:rPr>
                <w:sz w:val="20"/>
              </w:rPr>
            </w:pPr>
            <w:r w:rsidRPr="00F8131B">
              <w:rPr>
                <w:sz w:val="20"/>
              </w:rPr>
              <w:t xml:space="preserve">EHT variant User Info field </w:t>
            </w:r>
            <w:proofErr w:type="spellStart"/>
            <w:r w:rsidRPr="00F8131B">
              <w:rPr>
                <w:sz w:val="20"/>
              </w:rPr>
              <w:t>subclause</w:t>
            </w:r>
            <w:proofErr w:type="spellEnd"/>
            <w:r w:rsidRPr="00F8131B">
              <w:rPr>
                <w:sz w:val="20"/>
              </w:rPr>
              <w:t xml:space="preserve"> number is not matching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6D185C" w14:textId="22BD1878" w:rsidR="009E5E18" w:rsidRPr="00E4715F" w:rsidRDefault="00F8131B" w:rsidP="00227158">
            <w:pPr>
              <w:rPr>
                <w:sz w:val="20"/>
              </w:rPr>
            </w:pPr>
            <w:r w:rsidRPr="00F8131B">
              <w:rPr>
                <w:sz w:val="20"/>
              </w:rPr>
              <w:t xml:space="preserve">the " EHT variant User </w:t>
            </w:r>
            <w:proofErr w:type="spellStart"/>
            <w:r w:rsidRPr="00F8131B">
              <w:rPr>
                <w:sz w:val="20"/>
              </w:rPr>
              <w:t>infor</w:t>
            </w:r>
            <w:proofErr w:type="spellEnd"/>
            <w:r w:rsidRPr="00F8131B">
              <w:rPr>
                <w:sz w:val="20"/>
              </w:rPr>
              <w:t xml:space="preserve"> </w:t>
            </w:r>
            <w:proofErr w:type="spellStart"/>
            <w:r w:rsidRPr="00F8131B">
              <w:rPr>
                <w:sz w:val="20"/>
              </w:rPr>
              <w:t>fidle</w:t>
            </w:r>
            <w:proofErr w:type="spellEnd"/>
            <w:r w:rsidRPr="00F8131B">
              <w:rPr>
                <w:sz w:val="20"/>
              </w:rPr>
              <w:t>" on page 170 should be numbered as 9.3.1.22.4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D887" w14:textId="77777777" w:rsidR="009E5E18" w:rsidRDefault="00CF00BE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ejected</w:t>
            </w:r>
          </w:p>
          <w:p w14:paraId="1A7982EB" w14:textId="77777777" w:rsidR="00CF00BE" w:rsidRDefault="00CF00BE" w:rsidP="00227158">
            <w:pPr>
              <w:rPr>
                <w:rFonts w:eastAsia="宋体"/>
                <w:sz w:val="20"/>
                <w:lang w:eastAsia="zh-CN"/>
              </w:rPr>
            </w:pPr>
          </w:p>
          <w:p w14:paraId="104C5C8A" w14:textId="2B98C822" w:rsidR="00CF00BE" w:rsidRPr="002130D7" w:rsidRDefault="00CF00BE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 xml:space="preserve">In Page 614, Line 7 and </w:t>
            </w:r>
            <w:proofErr w:type="spellStart"/>
            <w:r w:rsidR="00BE6CA4">
              <w:rPr>
                <w:rFonts w:eastAsia="宋体"/>
                <w:sz w:val="20"/>
                <w:lang w:eastAsia="zh-CN"/>
              </w:rPr>
              <w:t>sub</w:t>
            </w:r>
            <w:r>
              <w:rPr>
                <w:rFonts w:eastAsia="宋体"/>
                <w:sz w:val="20"/>
                <w:lang w:eastAsia="zh-CN"/>
              </w:rPr>
              <w:t>clause</w:t>
            </w:r>
            <w:proofErr w:type="spellEnd"/>
            <w:r>
              <w:rPr>
                <w:rFonts w:eastAsia="宋体"/>
                <w:sz w:val="20"/>
                <w:lang w:eastAsia="zh-CN"/>
              </w:rPr>
              <w:t xml:space="preserve"> 36.2.4, there exists no </w:t>
            </w:r>
            <w:r w:rsidRPr="00F8131B">
              <w:rPr>
                <w:sz w:val="20"/>
              </w:rPr>
              <w:t>EHT variant User Info field</w:t>
            </w:r>
            <w:r>
              <w:rPr>
                <w:sz w:val="20"/>
              </w:rPr>
              <w:t xml:space="preserve">. In Page 170, there exists no </w:t>
            </w:r>
            <w:proofErr w:type="spellStart"/>
            <w:r>
              <w:rPr>
                <w:sz w:val="20"/>
              </w:rPr>
              <w:t>subclause</w:t>
            </w:r>
            <w:proofErr w:type="spellEnd"/>
            <w:r>
              <w:rPr>
                <w:sz w:val="20"/>
              </w:rPr>
              <w:t xml:space="preserve"> number of </w:t>
            </w:r>
            <w:r w:rsidRPr="00F8131B">
              <w:rPr>
                <w:sz w:val="20"/>
              </w:rPr>
              <w:t>EHT variant User Info field</w:t>
            </w:r>
            <w:r>
              <w:rPr>
                <w:sz w:val="20"/>
              </w:rPr>
              <w:t>.</w:t>
            </w:r>
          </w:p>
        </w:tc>
      </w:tr>
    </w:tbl>
    <w:p w14:paraId="064602BC" w14:textId="77777777" w:rsidR="009E5E18" w:rsidRDefault="009E5E18" w:rsidP="00A17D7B">
      <w:pPr>
        <w:rPr>
          <w:lang w:val="en-US"/>
        </w:rPr>
      </w:pPr>
    </w:p>
    <w:sectPr w:rsidR="009E5E1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03D95" w14:textId="77777777" w:rsidR="002003E8" w:rsidRDefault="002003E8">
      <w:r>
        <w:separator/>
      </w:r>
    </w:p>
  </w:endnote>
  <w:endnote w:type="continuationSeparator" w:id="0">
    <w:p w14:paraId="3A8E9F45" w14:textId="77777777" w:rsidR="002003E8" w:rsidRDefault="002003E8">
      <w:r>
        <w:continuationSeparator/>
      </w:r>
    </w:p>
  </w:endnote>
  <w:endnote w:type="continuationNotice" w:id="1">
    <w:p w14:paraId="4AE8D3A4" w14:textId="77777777" w:rsidR="002003E8" w:rsidRDefault="00200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2003E8" w:rsidP="0009476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2BF3">
      <w:t>Submission</w:t>
    </w:r>
    <w:r>
      <w:fldChar w:fldCharType="end"/>
    </w:r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45083E">
      <w:rPr>
        <w:noProof/>
      </w:rPr>
      <w:t>4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10D3" w14:textId="77777777" w:rsidR="002003E8" w:rsidRDefault="002003E8">
      <w:r>
        <w:separator/>
      </w:r>
    </w:p>
  </w:footnote>
  <w:footnote w:type="continuationSeparator" w:id="0">
    <w:p w14:paraId="2FDF0D1C" w14:textId="77777777" w:rsidR="002003E8" w:rsidRDefault="002003E8">
      <w:r>
        <w:continuationSeparator/>
      </w:r>
    </w:p>
  </w:footnote>
  <w:footnote w:type="continuationNotice" w:id="1">
    <w:p w14:paraId="695FC832" w14:textId="77777777" w:rsidR="002003E8" w:rsidRDefault="002003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76C67848" w:rsidR="00B02BF3" w:rsidRDefault="0030689D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B02BF3">
      <w:rPr>
        <w:lang w:eastAsia="ko-KR"/>
      </w:rPr>
      <w:t xml:space="preserve"> </w:t>
    </w:r>
    <w:r w:rsidR="00B02BF3">
      <w:t>2022</w:t>
    </w:r>
    <w:r w:rsidR="00B02BF3">
      <w:tab/>
    </w:r>
    <w:r w:rsidR="00B02BF3">
      <w:tab/>
      <w:t>doc.: IEEE 802.11-22/</w:t>
    </w:r>
    <w:r w:rsidR="0045083E">
      <w:t>1473</w:t>
    </w:r>
    <w:r w:rsidR="00B02BF3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7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26FD"/>
    <w:rsid w:val="000039C4"/>
    <w:rsid w:val="00005F2E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49B"/>
    <w:rsid w:val="0004056D"/>
    <w:rsid w:val="00040B6D"/>
    <w:rsid w:val="00040E90"/>
    <w:rsid w:val="0004431E"/>
    <w:rsid w:val="00044D12"/>
    <w:rsid w:val="0004596D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D59"/>
    <w:rsid w:val="00086534"/>
    <w:rsid w:val="00086C66"/>
    <w:rsid w:val="00086CBC"/>
    <w:rsid w:val="000874A2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B0F"/>
    <w:rsid w:val="000D63C7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F5F"/>
    <w:rsid w:val="0015230A"/>
    <w:rsid w:val="00152933"/>
    <w:rsid w:val="00153B7B"/>
    <w:rsid w:val="0015434E"/>
    <w:rsid w:val="00154EF9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26C0"/>
    <w:rsid w:val="001B3210"/>
    <w:rsid w:val="001B3294"/>
    <w:rsid w:val="001B43B9"/>
    <w:rsid w:val="001B4AFB"/>
    <w:rsid w:val="001B6067"/>
    <w:rsid w:val="001B609A"/>
    <w:rsid w:val="001B6598"/>
    <w:rsid w:val="001B748C"/>
    <w:rsid w:val="001B7D54"/>
    <w:rsid w:val="001B7E34"/>
    <w:rsid w:val="001C0EF0"/>
    <w:rsid w:val="001C112D"/>
    <w:rsid w:val="001C2CA5"/>
    <w:rsid w:val="001C3320"/>
    <w:rsid w:val="001C37AB"/>
    <w:rsid w:val="001C3BAE"/>
    <w:rsid w:val="001C5E11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3E8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BB9"/>
    <w:rsid w:val="00254EFB"/>
    <w:rsid w:val="00254FFD"/>
    <w:rsid w:val="0025619A"/>
    <w:rsid w:val="002567CF"/>
    <w:rsid w:val="002578AC"/>
    <w:rsid w:val="00257F13"/>
    <w:rsid w:val="002604A3"/>
    <w:rsid w:val="00260ADF"/>
    <w:rsid w:val="00260EA2"/>
    <w:rsid w:val="00263211"/>
    <w:rsid w:val="00264906"/>
    <w:rsid w:val="00266CDF"/>
    <w:rsid w:val="00267702"/>
    <w:rsid w:val="002707C7"/>
    <w:rsid w:val="00271C8D"/>
    <w:rsid w:val="0027230C"/>
    <w:rsid w:val="00272938"/>
    <w:rsid w:val="00273039"/>
    <w:rsid w:val="0027327D"/>
    <w:rsid w:val="002742BE"/>
    <w:rsid w:val="002744EF"/>
    <w:rsid w:val="00274810"/>
    <w:rsid w:val="00277004"/>
    <w:rsid w:val="00277425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4F64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2114"/>
    <w:rsid w:val="002D351E"/>
    <w:rsid w:val="002D3F54"/>
    <w:rsid w:val="002D44BE"/>
    <w:rsid w:val="002D4E49"/>
    <w:rsid w:val="002D58EB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35B4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60F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564"/>
    <w:rsid w:val="0034267A"/>
    <w:rsid w:val="0034343E"/>
    <w:rsid w:val="003437AA"/>
    <w:rsid w:val="00343C7B"/>
    <w:rsid w:val="00347298"/>
    <w:rsid w:val="003520A0"/>
    <w:rsid w:val="00352515"/>
    <w:rsid w:val="003525C3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47C"/>
    <w:rsid w:val="003C4500"/>
    <w:rsid w:val="003C4750"/>
    <w:rsid w:val="003C66DD"/>
    <w:rsid w:val="003C768F"/>
    <w:rsid w:val="003D0341"/>
    <w:rsid w:val="003D2005"/>
    <w:rsid w:val="003D21A2"/>
    <w:rsid w:val="003D29C4"/>
    <w:rsid w:val="003D2AEA"/>
    <w:rsid w:val="003D2F34"/>
    <w:rsid w:val="003D324B"/>
    <w:rsid w:val="003D37F9"/>
    <w:rsid w:val="003D386E"/>
    <w:rsid w:val="003D3DDF"/>
    <w:rsid w:val="003D5E97"/>
    <w:rsid w:val="003D6FFB"/>
    <w:rsid w:val="003D7046"/>
    <w:rsid w:val="003D7337"/>
    <w:rsid w:val="003E04DC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502F0"/>
    <w:rsid w:val="0045083E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BEE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4D39"/>
    <w:rsid w:val="00485E46"/>
    <w:rsid w:val="00486220"/>
    <w:rsid w:val="00486AA7"/>
    <w:rsid w:val="00486E90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22A6"/>
    <w:rsid w:val="004C2798"/>
    <w:rsid w:val="004C28B3"/>
    <w:rsid w:val="004C2FC0"/>
    <w:rsid w:val="004C48DE"/>
    <w:rsid w:val="004C5CFB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6ADD"/>
    <w:rsid w:val="00556CC4"/>
    <w:rsid w:val="00557D06"/>
    <w:rsid w:val="005609C8"/>
    <w:rsid w:val="0056230E"/>
    <w:rsid w:val="00562E6D"/>
    <w:rsid w:val="005639D4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6E9"/>
    <w:rsid w:val="005747B1"/>
    <w:rsid w:val="00574DC7"/>
    <w:rsid w:val="005751B6"/>
    <w:rsid w:val="0057573E"/>
    <w:rsid w:val="00575784"/>
    <w:rsid w:val="00575D83"/>
    <w:rsid w:val="005762BB"/>
    <w:rsid w:val="005779FE"/>
    <w:rsid w:val="00577EC8"/>
    <w:rsid w:val="00580557"/>
    <w:rsid w:val="00580A09"/>
    <w:rsid w:val="0058189F"/>
    <w:rsid w:val="005820C3"/>
    <w:rsid w:val="00582210"/>
    <w:rsid w:val="005829C2"/>
    <w:rsid w:val="00583312"/>
    <w:rsid w:val="00583986"/>
    <w:rsid w:val="005840B5"/>
    <w:rsid w:val="005840D2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1583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F0A42"/>
    <w:rsid w:val="005F25ED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623D"/>
    <w:rsid w:val="0060763F"/>
    <w:rsid w:val="00607ED6"/>
    <w:rsid w:val="006101FD"/>
    <w:rsid w:val="00610616"/>
    <w:rsid w:val="006107A6"/>
    <w:rsid w:val="00611571"/>
    <w:rsid w:val="00611862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70DA0"/>
    <w:rsid w:val="00671E47"/>
    <w:rsid w:val="00673A8D"/>
    <w:rsid w:val="00673EF4"/>
    <w:rsid w:val="006744F0"/>
    <w:rsid w:val="0067456A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7262"/>
    <w:rsid w:val="0070739C"/>
    <w:rsid w:val="0071075B"/>
    <w:rsid w:val="00710868"/>
    <w:rsid w:val="00710DAE"/>
    <w:rsid w:val="00710DFE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30E9"/>
    <w:rsid w:val="007335D6"/>
    <w:rsid w:val="0073528D"/>
    <w:rsid w:val="007360CB"/>
    <w:rsid w:val="00736165"/>
    <w:rsid w:val="00737046"/>
    <w:rsid w:val="00740C5B"/>
    <w:rsid w:val="00740F73"/>
    <w:rsid w:val="0074163A"/>
    <w:rsid w:val="007416A3"/>
    <w:rsid w:val="007416FA"/>
    <w:rsid w:val="007418C3"/>
    <w:rsid w:val="00741975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60FED"/>
    <w:rsid w:val="0076138F"/>
    <w:rsid w:val="00761D12"/>
    <w:rsid w:val="00761E4C"/>
    <w:rsid w:val="00762899"/>
    <w:rsid w:val="00762EF4"/>
    <w:rsid w:val="0076309A"/>
    <w:rsid w:val="00764049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347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14B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3B2"/>
    <w:rsid w:val="00805ABC"/>
    <w:rsid w:val="008060F8"/>
    <w:rsid w:val="00806A25"/>
    <w:rsid w:val="008077FA"/>
    <w:rsid w:val="00807D5B"/>
    <w:rsid w:val="00810990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CF2"/>
    <w:rsid w:val="00836F74"/>
    <w:rsid w:val="008373D9"/>
    <w:rsid w:val="00837D76"/>
    <w:rsid w:val="00840380"/>
    <w:rsid w:val="008405AB"/>
    <w:rsid w:val="00840705"/>
    <w:rsid w:val="00840D07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61AB1"/>
    <w:rsid w:val="00861EF6"/>
    <w:rsid w:val="0086210A"/>
    <w:rsid w:val="008621C9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0A70"/>
    <w:rsid w:val="00891A7E"/>
    <w:rsid w:val="008921A6"/>
    <w:rsid w:val="00892355"/>
    <w:rsid w:val="008927F6"/>
    <w:rsid w:val="00893018"/>
    <w:rsid w:val="008931AB"/>
    <w:rsid w:val="008938A7"/>
    <w:rsid w:val="00893A22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309"/>
    <w:rsid w:val="008A3A95"/>
    <w:rsid w:val="008A590D"/>
    <w:rsid w:val="008A659F"/>
    <w:rsid w:val="008B0396"/>
    <w:rsid w:val="008B063C"/>
    <w:rsid w:val="008B2716"/>
    <w:rsid w:val="008B321B"/>
    <w:rsid w:val="008B4F5F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E003B"/>
    <w:rsid w:val="008E01E1"/>
    <w:rsid w:val="008E03EB"/>
    <w:rsid w:val="008E1564"/>
    <w:rsid w:val="008E1766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0B3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35E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0822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3F4"/>
    <w:rsid w:val="009664D2"/>
    <w:rsid w:val="00966E7A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5893"/>
    <w:rsid w:val="00986226"/>
    <w:rsid w:val="009863A3"/>
    <w:rsid w:val="0098701F"/>
    <w:rsid w:val="00987628"/>
    <w:rsid w:val="00987E0B"/>
    <w:rsid w:val="0099098B"/>
    <w:rsid w:val="00990ABF"/>
    <w:rsid w:val="00991276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71F0"/>
    <w:rsid w:val="00997788"/>
    <w:rsid w:val="009A04DE"/>
    <w:rsid w:val="009A08AB"/>
    <w:rsid w:val="009A1E0F"/>
    <w:rsid w:val="009A20D9"/>
    <w:rsid w:val="009A2A20"/>
    <w:rsid w:val="009A2C09"/>
    <w:rsid w:val="009A341D"/>
    <w:rsid w:val="009A67A3"/>
    <w:rsid w:val="009A70B5"/>
    <w:rsid w:val="009A7673"/>
    <w:rsid w:val="009A7FFA"/>
    <w:rsid w:val="009B01EC"/>
    <w:rsid w:val="009B0936"/>
    <w:rsid w:val="009B0942"/>
    <w:rsid w:val="009B281A"/>
    <w:rsid w:val="009B3754"/>
    <w:rsid w:val="009B3854"/>
    <w:rsid w:val="009B386C"/>
    <w:rsid w:val="009B4D9B"/>
    <w:rsid w:val="009B5D71"/>
    <w:rsid w:val="009B6032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5E18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17D7B"/>
    <w:rsid w:val="00A20143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112F"/>
    <w:rsid w:val="00A52DF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62BD"/>
    <w:rsid w:val="00AB64E1"/>
    <w:rsid w:val="00AB66F0"/>
    <w:rsid w:val="00AB7014"/>
    <w:rsid w:val="00AB7434"/>
    <w:rsid w:val="00AB7CE5"/>
    <w:rsid w:val="00AC0664"/>
    <w:rsid w:val="00AC15FF"/>
    <w:rsid w:val="00AC1DEA"/>
    <w:rsid w:val="00AC28A2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5AEB"/>
    <w:rsid w:val="00AE5FC8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61E"/>
    <w:rsid w:val="00B2048F"/>
    <w:rsid w:val="00B206ED"/>
    <w:rsid w:val="00B21FA6"/>
    <w:rsid w:val="00B2329F"/>
    <w:rsid w:val="00B23F08"/>
    <w:rsid w:val="00B241A5"/>
    <w:rsid w:val="00B2432F"/>
    <w:rsid w:val="00B24920"/>
    <w:rsid w:val="00B251E5"/>
    <w:rsid w:val="00B25F6B"/>
    <w:rsid w:val="00B2643B"/>
    <w:rsid w:val="00B268B1"/>
    <w:rsid w:val="00B26955"/>
    <w:rsid w:val="00B26EDF"/>
    <w:rsid w:val="00B2712E"/>
    <w:rsid w:val="00B27E98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6CA4"/>
    <w:rsid w:val="00BE74FF"/>
    <w:rsid w:val="00BE7D3C"/>
    <w:rsid w:val="00BF090D"/>
    <w:rsid w:val="00BF09D1"/>
    <w:rsid w:val="00BF189B"/>
    <w:rsid w:val="00BF2257"/>
    <w:rsid w:val="00BF328F"/>
    <w:rsid w:val="00BF3C55"/>
    <w:rsid w:val="00BF463C"/>
    <w:rsid w:val="00BF46F0"/>
    <w:rsid w:val="00BF65D3"/>
    <w:rsid w:val="00BF6BAF"/>
    <w:rsid w:val="00BF768F"/>
    <w:rsid w:val="00C000A4"/>
    <w:rsid w:val="00C01710"/>
    <w:rsid w:val="00C02178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444A"/>
    <w:rsid w:val="00C145D2"/>
    <w:rsid w:val="00C14B06"/>
    <w:rsid w:val="00C1539B"/>
    <w:rsid w:val="00C15AF2"/>
    <w:rsid w:val="00C16A68"/>
    <w:rsid w:val="00C16FD9"/>
    <w:rsid w:val="00C20451"/>
    <w:rsid w:val="00C208E3"/>
    <w:rsid w:val="00C20CB1"/>
    <w:rsid w:val="00C21BD9"/>
    <w:rsid w:val="00C21E19"/>
    <w:rsid w:val="00C223CF"/>
    <w:rsid w:val="00C229C0"/>
    <w:rsid w:val="00C22D97"/>
    <w:rsid w:val="00C244C4"/>
    <w:rsid w:val="00C27323"/>
    <w:rsid w:val="00C2762F"/>
    <w:rsid w:val="00C30E06"/>
    <w:rsid w:val="00C30EC4"/>
    <w:rsid w:val="00C30F1E"/>
    <w:rsid w:val="00C31C2A"/>
    <w:rsid w:val="00C32884"/>
    <w:rsid w:val="00C333BF"/>
    <w:rsid w:val="00C336D5"/>
    <w:rsid w:val="00C34A25"/>
    <w:rsid w:val="00C34B49"/>
    <w:rsid w:val="00C3556C"/>
    <w:rsid w:val="00C35F50"/>
    <w:rsid w:val="00C37011"/>
    <w:rsid w:val="00C400B8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13FA"/>
    <w:rsid w:val="00C525DC"/>
    <w:rsid w:val="00C52F25"/>
    <w:rsid w:val="00C53F4D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680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903B2"/>
    <w:rsid w:val="00C9098F"/>
    <w:rsid w:val="00C911C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4BE"/>
    <w:rsid w:val="00CB2AF9"/>
    <w:rsid w:val="00CB6D5A"/>
    <w:rsid w:val="00CB6F16"/>
    <w:rsid w:val="00CB77FD"/>
    <w:rsid w:val="00CC0AE8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B1D"/>
    <w:rsid w:val="00CE2334"/>
    <w:rsid w:val="00CE25D0"/>
    <w:rsid w:val="00CE36CA"/>
    <w:rsid w:val="00CE3B68"/>
    <w:rsid w:val="00CE48ED"/>
    <w:rsid w:val="00CE5487"/>
    <w:rsid w:val="00CE6086"/>
    <w:rsid w:val="00CE6F44"/>
    <w:rsid w:val="00CE751B"/>
    <w:rsid w:val="00CE79AF"/>
    <w:rsid w:val="00CF00BE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929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DB5"/>
    <w:rsid w:val="00DA349D"/>
    <w:rsid w:val="00DA40AE"/>
    <w:rsid w:val="00DA545A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02DD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30BC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C60"/>
    <w:rsid w:val="00E65138"/>
    <w:rsid w:val="00E658D5"/>
    <w:rsid w:val="00E663B0"/>
    <w:rsid w:val="00E66F91"/>
    <w:rsid w:val="00E67001"/>
    <w:rsid w:val="00E67354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26B"/>
    <w:rsid w:val="00EA18DD"/>
    <w:rsid w:val="00EA1ECA"/>
    <w:rsid w:val="00EA2327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35E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31B"/>
    <w:rsid w:val="00F81762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8CD"/>
    <w:rsid w:val="00F9625B"/>
    <w:rsid w:val="00F9681D"/>
    <w:rsid w:val="00F96B2B"/>
    <w:rsid w:val="00F9770B"/>
    <w:rsid w:val="00FA0584"/>
    <w:rsid w:val="00FA0D8A"/>
    <w:rsid w:val="00FA19D5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3323"/>
    <w:rsid w:val="00FB4407"/>
    <w:rsid w:val="00FB4540"/>
    <w:rsid w:val="00FB49CF"/>
    <w:rsid w:val="00FB5FF5"/>
    <w:rsid w:val="00FB72D4"/>
    <w:rsid w:val="00FB78A5"/>
    <w:rsid w:val="00FC0063"/>
    <w:rsid w:val="00FC02B8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8D0"/>
    <w:rsid w:val="00FD34AC"/>
    <w:rsid w:val="00FD34BD"/>
    <w:rsid w:val="00FD67D9"/>
    <w:rsid w:val="00FD6D99"/>
    <w:rsid w:val="00FD6F6C"/>
    <w:rsid w:val="00FD78D5"/>
    <w:rsid w:val="00FD7C52"/>
    <w:rsid w:val="00FE1CFC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18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C568B-DD81-49E0-B7E3-B124EC6A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856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49</cp:revision>
  <cp:lastPrinted>2017-12-28T17:14:00Z</cp:lastPrinted>
  <dcterms:created xsi:type="dcterms:W3CDTF">2022-08-16T11:02:00Z</dcterms:created>
  <dcterms:modified xsi:type="dcterms:W3CDTF">2022-09-05T03:06:00Z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(3)ghfAf+S/dgB3PFUdjerJOuS98twc+Pp//2+S+vFnCHjntrUFusAjp99Yt7d6Vb0gDkcV/fcU
8BVXLPP4SYqMw+OWk28U5k1WiM7r6XvD8G/GOv6EMG0P7cbCyEOifufUVui3CoI6KPelJP1y
sF/CcRWqLcftL7i7sWVHjojcR9oRdj3Xvk3ElM4k4LvEdTweYeY23tTOfkWUsURLkeLMMMCQ
LgPOQFRwDuJpcV+FzX</vt:lpwstr>
  </property>
  <property fmtid="{D5CDD505-2E9C-101B-9397-08002B2CF9AE}" pid="5" name="_2015_ms_pID_7253431">
    <vt:lpwstr>yvOnlIyKXVo/CSOTBwNhMKWUp3pvARtY6JeKosAzqETGJSIeXTjGfB
gakUIifySKSxM7HcrlTCN8vSvN7o+dcuGakLNPgMpncKAKOVgU9OMI7IbPD40qAqf1zt0lxq
LBCGmwqko1CWS92ikouRY9mmdS61ajKJnoI0CGNeujImpGdjytoNwwupTsnR91jGxaXzLTZM
ApbLSUH7+c2hhYOFOwSAZw0JqKlLFG6visQY</vt:lpwstr>
  </property>
  <property fmtid="{D5CDD505-2E9C-101B-9397-08002B2CF9AE}" pid="6" name="_2015_ms_pID_7253432">
    <vt:lpwstr>yUtkMltBchFB4RVK68AnYcA=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1662346668</vt:lpwstr>
  </property>
</Properties>
</file>