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1E2F2943" w:rsidR="00BD6FB0" w:rsidRPr="004B1506" w:rsidRDefault="00B6039F" w:rsidP="008F02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>LB266</w:t>
            </w:r>
            <w:r w:rsidR="00CD48D4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24C0B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524C0B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24C0B">
              <w:rPr>
                <w:b/>
                <w:sz w:val="28"/>
                <w:szCs w:val="28"/>
                <w:lang w:val="en-US" w:eastAsia="ko-KR"/>
              </w:rPr>
              <w:t xml:space="preserve">for </w:t>
            </w:r>
            <w:r w:rsidR="0095166A">
              <w:rPr>
                <w:b/>
                <w:sz w:val="28"/>
                <w:szCs w:val="28"/>
                <w:lang w:val="en-US" w:eastAsia="ko-KR"/>
              </w:rPr>
              <w:t>CID 11</w:t>
            </w:r>
            <w:r w:rsidR="008F02E2">
              <w:rPr>
                <w:b/>
                <w:sz w:val="28"/>
                <w:szCs w:val="28"/>
                <w:lang w:val="en-US" w:eastAsia="ko-KR"/>
              </w:rPr>
              <w:t>692</w:t>
            </w:r>
            <w:r w:rsidR="00D2490E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D2490E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and </w:t>
            </w:r>
            <w:r w:rsidR="00D2490E">
              <w:rPr>
                <w:b/>
                <w:sz w:val="28"/>
                <w:szCs w:val="28"/>
                <w:lang w:val="en-US" w:eastAsia="ko-KR"/>
              </w:rPr>
              <w:t>1</w:t>
            </w:r>
            <w:r w:rsidR="008F02E2">
              <w:rPr>
                <w:b/>
                <w:sz w:val="28"/>
                <w:szCs w:val="28"/>
                <w:lang w:val="en-US" w:eastAsia="ko-KR"/>
              </w:rPr>
              <w:t>1693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22F0384" w:rsidR="00BD6FB0" w:rsidRPr="00BD6FB0" w:rsidRDefault="00BD6FB0" w:rsidP="008F02E2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B6039F">
              <w:t>22</w:t>
            </w:r>
            <w:r w:rsidR="00361A7D">
              <w:t>-</w:t>
            </w:r>
            <w:r w:rsidR="008F02E2">
              <w:t>09</w:t>
            </w:r>
            <w:r w:rsidR="00361A7D">
              <w:t>-</w:t>
            </w:r>
            <w:r w:rsidR="00A71647">
              <w:rPr>
                <w:rFonts w:hint="eastAsia"/>
                <w:lang w:eastAsia="ko-KR"/>
              </w:rPr>
              <w:t>05</w:t>
            </w:r>
            <w:bookmarkStart w:id="0" w:name="_GoBack"/>
            <w:bookmarkEnd w:id="0"/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4F6922A3" w14:textId="352C3A75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 w:rsidR="007B5A4E">
        <w:rPr>
          <w:lang w:eastAsia="ko-KR"/>
        </w:rPr>
        <w:t>s</w:t>
      </w:r>
      <w:r>
        <w:rPr>
          <w:lang w:eastAsia="ko-KR"/>
        </w:rPr>
        <w:t xml:space="preserve"> for </w:t>
      </w:r>
      <w:r w:rsidR="00137885">
        <w:rPr>
          <w:lang w:eastAsia="ko-KR"/>
        </w:rPr>
        <w:t>CID</w:t>
      </w:r>
      <w:r w:rsidR="00D2490E">
        <w:rPr>
          <w:lang w:eastAsia="ko-KR"/>
        </w:rPr>
        <w:t xml:space="preserve"> 11</w:t>
      </w:r>
      <w:r w:rsidR="008F02E2">
        <w:rPr>
          <w:lang w:eastAsia="ko-KR"/>
        </w:rPr>
        <w:t>692</w:t>
      </w:r>
      <w:r w:rsidR="00D2490E">
        <w:rPr>
          <w:lang w:eastAsia="ko-KR"/>
        </w:rPr>
        <w:t xml:space="preserve"> and 1</w:t>
      </w:r>
      <w:r w:rsidR="008F02E2">
        <w:rPr>
          <w:lang w:eastAsia="ko-KR"/>
        </w:rPr>
        <w:t>1693</w:t>
      </w:r>
      <w:r w:rsidR="00EB7B29">
        <w:rPr>
          <w:lang w:eastAsia="ko-KR"/>
        </w:rPr>
        <w:t xml:space="preserve"> in 36.3.2</w:t>
      </w:r>
      <w:r w:rsidR="008F02E2">
        <w:rPr>
          <w:lang w:eastAsia="ko-KR"/>
        </w:rPr>
        <w:t>.2</w:t>
      </w:r>
      <w:r w:rsidR="00EB7B29">
        <w:rPr>
          <w:lang w:eastAsia="ko-KR"/>
        </w:rPr>
        <w:t>.</w:t>
      </w:r>
      <w:r w:rsidR="008F02E2">
        <w:rPr>
          <w:lang w:eastAsia="ko-KR"/>
        </w:rPr>
        <w:t>3.1</w:t>
      </w:r>
      <w:r w:rsidR="00EB7B29">
        <w:rPr>
          <w:lang w:eastAsia="ko-KR"/>
        </w:rPr>
        <w:t xml:space="preserve"> </w:t>
      </w:r>
      <w:r w:rsidR="008F02E2">
        <w:rPr>
          <w:lang w:eastAsia="ko-KR"/>
        </w:rPr>
        <w:t>Large size MRUs for non-OFDMA</w:t>
      </w:r>
      <w:r w:rsidR="00D427BE">
        <w:rPr>
          <w:lang w:eastAsia="ko-KR"/>
        </w:rPr>
        <w:t>.</w:t>
      </w:r>
      <w:r w:rsidR="00185D4A">
        <w:rPr>
          <w:lang w:eastAsia="ko-KR"/>
        </w:rPr>
        <w:t xml:space="preserve"> </w:t>
      </w:r>
    </w:p>
    <w:p w14:paraId="43BDA1A3" w14:textId="77777777" w:rsidR="004A5889" w:rsidRDefault="004A5889" w:rsidP="00DF3C0B">
      <w:pPr>
        <w:jc w:val="both"/>
        <w:rPr>
          <w:lang w:eastAsia="ko-KR"/>
        </w:rPr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6B92D620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B6039F">
        <w:rPr>
          <w:lang w:eastAsia="ko-KR"/>
        </w:rPr>
        <w:t>2</w:t>
      </w:r>
      <w:r w:rsidR="00137885">
        <w:rPr>
          <w:lang w:eastAsia="ko-KR"/>
        </w:rPr>
        <w:t>.</w:t>
      </w:r>
      <w:r w:rsidR="0095166A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1A24DD2F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B6039F">
        <w:rPr>
          <w:b/>
          <w:bCs/>
          <w:i/>
          <w:iCs/>
          <w:lang w:eastAsia="ko-KR"/>
        </w:rPr>
        <w:t>2</w:t>
      </w:r>
      <w:r w:rsidR="00137885">
        <w:rPr>
          <w:b/>
          <w:bCs/>
          <w:i/>
          <w:iCs/>
          <w:lang w:eastAsia="ko-KR"/>
        </w:rPr>
        <w:t>.</w:t>
      </w:r>
      <w:r w:rsidR="0095166A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223EB90E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760E88">
        <w:rPr>
          <w:i/>
          <w:sz w:val="22"/>
          <w:szCs w:val="22"/>
          <w:lang w:eastAsia="ko-KR"/>
        </w:rPr>
        <w:t>1</w:t>
      </w:r>
      <w:r w:rsidR="00B53279">
        <w:rPr>
          <w:i/>
          <w:sz w:val="22"/>
          <w:szCs w:val="22"/>
          <w:lang w:eastAsia="ko-KR"/>
        </w:rPr>
        <w:t>1</w:t>
      </w:r>
      <w:r w:rsidR="008F02E2">
        <w:rPr>
          <w:i/>
          <w:sz w:val="22"/>
          <w:szCs w:val="22"/>
          <w:lang w:eastAsia="ko-KR"/>
        </w:rPr>
        <w:t>692</w:t>
      </w:r>
      <w:r w:rsidR="00B53279">
        <w:rPr>
          <w:i/>
          <w:sz w:val="22"/>
          <w:szCs w:val="22"/>
          <w:lang w:eastAsia="ko-KR"/>
        </w:rPr>
        <w:t xml:space="preserve">, </w:t>
      </w:r>
      <w:r w:rsidR="00D2490E">
        <w:rPr>
          <w:i/>
          <w:sz w:val="22"/>
          <w:szCs w:val="22"/>
          <w:lang w:eastAsia="ko-KR"/>
        </w:rPr>
        <w:t>11</w:t>
      </w:r>
      <w:r w:rsidR="008F02E2">
        <w:rPr>
          <w:i/>
          <w:sz w:val="22"/>
          <w:szCs w:val="22"/>
          <w:lang w:eastAsia="ko-KR"/>
        </w:rPr>
        <w:t>693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410"/>
        <w:gridCol w:w="2126"/>
        <w:gridCol w:w="2665"/>
      </w:tblGrid>
      <w:tr w:rsidR="00CE64CC" w14:paraId="4452D94E" w14:textId="77777777" w:rsidTr="00887CFD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65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887CFD">
        <w:trPr>
          <w:trHeight w:val="734"/>
        </w:trPr>
        <w:tc>
          <w:tcPr>
            <w:tcW w:w="851" w:type="dxa"/>
            <w:shd w:val="clear" w:color="auto" w:fill="auto"/>
          </w:tcPr>
          <w:p w14:paraId="6BC07A99" w14:textId="42B9D369" w:rsidR="008A4A5E" w:rsidRPr="009217A9" w:rsidRDefault="008F02E2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11692</w:t>
            </w:r>
          </w:p>
        </w:tc>
        <w:tc>
          <w:tcPr>
            <w:tcW w:w="1134" w:type="dxa"/>
            <w:shd w:val="clear" w:color="auto" w:fill="auto"/>
          </w:tcPr>
          <w:p w14:paraId="522C2A34" w14:textId="4035CCE4" w:rsidR="008A4A5E" w:rsidRPr="009217A9" w:rsidRDefault="008F02E2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commentRangeStart w:id="1"/>
            <w:r>
              <w:rPr>
                <w:rFonts w:ascii="Arial" w:hAnsi="Arial" w:cs="Arial"/>
                <w:sz w:val="20"/>
              </w:rPr>
              <w:t>36.3.2.3</w:t>
            </w:r>
            <w:r w:rsidRPr="008F02E2">
              <w:rPr>
                <w:rFonts w:ascii="Arial" w:hAnsi="Arial" w:cs="Arial"/>
                <w:sz w:val="20"/>
              </w:rPr>
              <w:t>.3.1</w:t>
            </w:r>
            <w:commentRangeEnd w:id="1"/>
            <w:r>
              <w:rPr>
                <w:rStyle w:val="a9"/>
              </w:rPr>
              <w:commentReference w:id="1"/>
            </w:r>
          </w:p>
        </w:tc>
        <w:tc>
          <w:tcPr>
            <w:tcW w:w="850" w:type="dxa"/>
            <w:shd w:val="clear" w:color="auto" w:fill="auto"/>
          </w:tcPr>
          <w:p w14:paraId="035BF904" w14:textId="3ECCD409" w:rsidR="008A4A5E" w:rsidRPr="009217A9" w:rsidRDefault="008F02E2" w:rsidP="00760E8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589.38</w:t>
            </w:r>
          </w:p>
        </w:tc>
        <w:tc>
          <w:tcPr>
            <w:tcW w:w="2410" w:type="dxa"/>
            <w:shd w:val="clear" w:color="auto" w:fill="auto"/>
          </w:tcPr>
          <w:p w14:paraId="7A6CC60C" w14:textId="725FD535" w:rsidR="008A4A5E" w:rsidRPr="009217A9" w:rsidRDefault="008F02E2" w:rsidP="00D2490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F02E2">
              <w:rPr>
                <w:rFonts w:ascii="Arial" w:hAnsi="Arial" w:cs="Arial"/>
                <w:sz w:val="20"/>
              </w:rPr>
              <w:t>Change "the first or the fourth 996-tone RU" to "996-tone RU1 or 996-tone RU4" for consistency.</w:t>
            </w:r>
          </w:p>
        </w:tc>
        <w:tc>
          <w:tcPr>
            <w:tcW w:w="2126" w:type="dxa"/>
            <w:shd w:val="clear" w:color="auto" w:fill="auto"/>
          </w:tcPr>
          <w:p w14:paraId="39F6B205" w14:textId="021E1142" w:rsidR="008A4A5E" w:rsidRPr="009217A9" w:rsidRDefault="008F02E2" w:rsidP="0013788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8F02E2">
              <w:rPr>
                <w:rFonts w:ascii="Arial" w:hAnsi="Arial" w:cs="Arial"/>
                <w:sz w:val="20"/>
              </w:rPr>
              <w:t>Please refer to the comment.</w:t>
            </w:r>
          </w:p>
        </w:tc>
        <w:tc>
          <w:tcPr>
            <w:tcW w:w="2665" w:type="dxa"/>
            <w:shd w:val="clear" w:color="auto" w:fill="auto"/>
          </w:tcPr>
          <w:p w14:paraId="7CDA142A" w14:textId="7CBB236B" w:rsidR="00C328F2" w:rsidRDefault="008F02E2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  <w:p w14:paraId="7D28931A" w14:textId="77777777" w:rsidR="008A74DF" w:rsidRDefault="008A74DF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C301DE2" w14:textId="75874C1C" w:rsidR="00A662D7" w:rsidRPr="00A662D7" w:rsidRDefault="00A662D7" w:rsidP="008A74DF">
            <w:pPr>
              <w:rPr>
                <w:rFonts w:ascii="Arial" w:hAnsi="Arial" w:cs="Arial"/>
                <w:b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Note to the Editor: The corresponding sentence is on P601L38 of D2.1.</w:t>
            </w:r>
          </w:p>
          <w:p w14:paraId="5EBF785A" w14:textId="6C2A74D3" w:rsidR="009A49E5" w:rsidRPr="00D2490E" w:rsidRDefault="009A49E5" w:rsidP="00A662D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  <w:tr w:rsidR="00773AE5" w:rsidRPr="00821890" w14:paraId="588B98A6" w14:textId="77777777" w:rsidTr="00887CFD">
        <w:trPr>
          <w:trHeight w:val="734"/>
        </w:trPr>
        <w:tc>
          <w:tcPr>
            <w:tcW w:w="851" w:type="dxa"/>
            <w:shd w:val="clear" w:color="auto" w:fill="auto"/>
          </w:tcPr>
          <w:p w14:paraId="6C61A1E6" w14:textId="7652441B" w:rsidR="00773AE5" w:rsidRDefault="008F02E2" w:rsidP="00773AE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11693</w:t>
            </w:r>
          </w:p>
        </w:tc>
        <w:tc>
          <w:tcPr>
            <w:tcW w:w="1134" w:type="dxa"/>
            <w:shd w:val="clear" w:color="auto" w:fill="auto"/>
          </w:tcPr>
          <w:p w14:paraId="788CDA74" w14:textId="765E4674" w:rsidR="00773AE5" w:rsidRDefault="008F02E2" w:rsidP="00773AE5">
            <w:pPr>
              <w:rPr>
                <w:rFonts w:ascii="Arial" w:hAnsi="Arial" w:cs="Arial"/>
                <w:sz w:val="20"/>
              </w:rPr>
            </w:pPr>
            <w:commentRangeStart w:id="2"/>
            <w:r>
              <w:rPr>
                <w:rFonts w:ascii="Arial" w:hAnsi="Arial" w:cs="Arial"/>
                <w:sz w:val="20"/>
              </w:rPr>
              <w:t>36.3.2.3</w:t>
            </w:r>
            <w:r w:rsidRPr="008F02E2">
              <w:rPr>
                <w:rFonts w:ascii="Arial" w:hAnsi="Arial" w:cs="Arial"/>
                <w:sz w:val="20"/>
              </w:rPr>
              <w:t>.3.1</w:t>
            </w:r>
            <w:commentRangeEnd w:id="2"/>
            <w:r>
              <w:rPr>
                <w:rStyle w:val="a9"/>
              </w:rPr>
              <w:commentReference w:id="2"/>
            </w:r>
          </w:p>
        </w:tc>
        <w:tc>
          <w:tcPr>
            <w:tcW w:w="850" w:type="dxa"/>
            <w:shd w:val="clear" w:color="auto" w:fill="auto"/>
          </w:tcPr>
          <w:p w14:paraId="4EA5958B" w14:textId="184A3658" w:rsidR="00773AE5" w:rsidRDefault="008F02E2" w:rsidP="00773AE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589.48</w:t>
            </w:r>
          </w:p>
        </w:tc>
        <w:tc>
          <w:tcPr>
            <w:tcW w:w="2410" w:type="dxa"/>
            <w:shd w:val="clear" w:color="auto" w:fill="auto"/>
          </w:tcPr>
          <w:p w14:paraId="4166C3A6" w14:textId="31BE28C4" w:rsidR="00773AE5" w:rsidRPr="0095166A" w:rsidRDefault="008F02E2" w:rsidP="00773AE5">
            <w:pPr>
              <w:rPr>
                <w:rFonts w:ascii="Arial" w:hAnsi="Arial" w:cs="Arial"/>
                <w:sz w:val="20"/>
              </w:rPr>
            </w:pPr>
            <w:r w:rsidRPr="008F02E2">
              <w:rPr>
                <w:rFonts w:ascii="Arial" w:hAnsi="Arial" w:cs="Arial"/>
                <w:sz w:val="20"/>
              </w:rPr>
              <w:t xml:space="preserve">Clarify "The fourth 80 MHz". Ditto "The first 80 MHz" in P590L1. The definition of "first/fourth 80MHz" is not given. Better change them to e.g., "lowest 80MHz frequency </w:t>
            </w:r>
            <w:proofErr w:type="spellStart"/>
            <w:r w:rsidRPr="008F02E2">
              <w:rPr>
                <w:rFonts w:ascii="Arial" w:hAnsi="Arial" w:cs="Arial"/>
                <w:sz w:val="20"/>
              </w:rPr>
              <w:t>subblock</w:t>
            </w:r>
            <w:proofErr w:type="spellEnd"/>
            <w:r w:rsidRPr="008F02E2">
              <w:rPr>
                <w:rFonts w:ascii="Arial" w:hAnsi="Arial" w:cs="Arial"/>
                <w:sz w:val="20"/>
              </w:rPr>
              <w:t xml:space="preserve"> in frequency" and "highest 80MHz frequency </w:t>
            </w:r>
            <w:proofErr w:type="spellStart"/>
            <w:r w:rsidRPr="008F02E2">
              <w:rPr>
                <w:rFonts w:ascii="Arial" w:hAnsi="Arial" w:cs="Arial"/>
                <w:sz w:val="20"/>
              </w:rPr>
              <w:t>subblock</w:t>
            </w:r>
            <w:proofErr w:type="spellEnd"/>
            <w:r w:rsidRPr="008F02E2">
              <w:rPr>
                <w:rFonts w:ascii="Arial" w:hAnsi="Arial" w:cs="Arial"/>
                <w:sz w:val="20"/>
              </w:rPr>
              <w:t xml:space="preserve"> in frequency".</w:t>
            </w:r>
          </w:p>
        </w:tc>
        <w:tc>
          <w:tcPr>
            <w:tcW w:w="2126" w:type="dxa"/>
            <w:shd w:val="clear" w:color="auto" w:fill="auto"/>
          </w:tcPr>
          <w:p w14:paraId="1E6C7C17" w14:textId="130D0AF9" w:rsidR="00773AE5" w:rsidRPr="004A5889" w:rsidRDefault="008F02E2" w:rsidP="00773AE5">
            <w:pPr>
              <w:rPr>
                <w:rFonts w:ascii="Arial" w:hAnsi="Arial" w:cs="Arial"/>
                <w:sz w:val="20"/>
              </w:rPr>
            </w:pPr>
            <w:r w:rsidRPr="008F02E2">
              <w:rPr>
                <w:rFonts w:ascii="Arial" w:hAnsi="Arial" w:cs="Arial"/>
                <w:sz w:val="20"/>
              </w:rPr>
              <w:t>Please refer to the comment.</w:t>
            </w:r>
          </w:p>
        </w:tc>
        <w:tc>
          <w:tcPr>
            <w:tcW w:w="2665" w:type="dxa"/>
            <w:shd w:val="clear" w:color="auto" w:fill="auto"/>
          </w:tcPr>
          <w:p w14:paraId="21D7DBDB" w14:textId="0BD11380" w:rsidR="00773AE5" w:rsidRDefault="00A662D7" w:rsidP="00773AE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7EDAC1D1" w14:textId="77777777" w:rsidR="00A662D7" w:rsidRDefault="00A662D7" w:rsidP="00A662D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94A7DD1" w14:textId="77777777" w:rsidR="00A662D7" w:rsidRDefault="00A662D7" w:rsidP="00A662D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in principle with the commenter.</w:t>
            </w:r>
          </w:p>
          <w:p w14:paraId="29C97D64" w14:textId="77777777" w:rsidR="00A662D7" w:rsidRPr="00A662D7" w:rsidRDefault="00A662D7" w:rsidP="00A662D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1DC1D3A" w14:textId="40BC72E2" w:rsidR="00A662D7" w:rsidRDefault="00A662D7" w:rsidP="00A662D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editor: Please change “The fourth 80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MHz ”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to “The highest 80 MHz frequency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subblock</w:t>
            </w:r>
            <w:proofErr w:type="spellEnd"/>
            <w:r w:rsidR="001E533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in frequency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” on P601L48 of D2.1. Please change “The first 80 MHz” to “The lowest 80 MHz frequency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subblock</w:t>
            </w:r>
            <w:proofErr w:type="spellEnd"/>
            <w:r w:rsidR="001E533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in frequency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” on P602L1 of D2.1.</w:t>
            </w:r>
          </w:p>
          <w:p w14:paraId="42E14E74" w14:textId="6EE5BEEF" w:rsidR="00773AE5" w:rsidRDefault="00773AE5" w:rsidP="00773AE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2D76F3E3" w14:textId="711A2C75" w:rsidR="0095166A" w:rsidRDefault="0095166A" w:rsidP="0095166A">
      <w:pPr>
        <w:autoSpaceDE w:val="0"/>
        <w:autoSpaceDN w:val="0"/>
        <w:adjustRightInd w:val="0"/>
        <w:jc w:val="both"/>
        <w:rPr>
          <w:rStyle w:val="SC13204878"/>
        </w:rPr>
      </w:pPr>
    </w:p>
    <w:p w14:paraId="7F529C9D" w14:textId="28949720" w:rsidR="000276A8" w:rsidRDefault="000276A8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sectPr w:rsidR="000276A8" w:rsidSect="00820EB1">
      <w:headerReference w:type="default" r:id="rId10"/>
      <w:footerReference w:type="default" r:id="rId11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박은성/책임연구원/차세대표준(연)ICS팀(esung.park@lge.com)" w:date="2022-08-25T08:23:00Z" w:initials="박">
    <w:p w14:paraId="22B3AD03" w14:textId="4F7A915C" w:rsidR="008F02E2" w:rsidRDefault="008F02E2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 xml:space="preserve">The correct </w:t>
      </w:r>
      <w:r>
        <w:rPr>
          <w:lang w:eastAsia="ko-KR"/>
        </w:rPr>
        <w:t>c</w:t>
      </w:r>
      <w:r>
        <w:rPr>
          <w:rFonts w:hint="eastAsia"/>
          <w:lang w:eastAsia="ko-KR"/>
        </w:rPr>
        <w:t>lause number</w:t>
      </w:r>
      <w:r>
        <w:rPr>
          <w:lang w:eastAsia="ko-KR"/>
        </w:rPr>
        <w:t xml:space="preserve"> is 36.3.2.2.3.1.</w:t>
      </w:r>
    </w:p>
  </w:comment>
  <w:comment w:id="2" w:author="박은성/책임연구원/차세대표준(연)ICS팀(esung.park@lge.com)" w:date="2022-08-25T08:24:00Z" w:initials="박">
    <w:p w14:paraId="14BC167A" w14:textId="1F2EFB0A" w:rsidR="008F02E2" w:rsidRDefault="008F02E2">
      <w:pPr>
        <w:pStyle w:val="aa"/>
      </w:pPr>
      <w:r>
        <w:rPr>
          <w:rStyle w:val="a9"/>
        </w:rPr>
        <w:annotationRef/>
      </w:r>
      <w:r>
        <w:rPr>
          <w:rFonts w:hint="eastAsia"/>
          <w:lang w:eastAsia="ko-KR"/>
        </w:rPr>
        <w:t xml:space="preserve">The correct </w:t>
      </w:r>
      <w:r>
        <w:rPr>
          <w:lang w:eastAsia="ko-KR"/>
        </w:rPr>
        <w:t>c</w:t>
      </w:r>
      <w:r>
        <w:rPr>
          <w:rFonts w:hint="eastAsia"/>
          <w:lang w:eastAsia="ko-KR"/>
        </w:rPr>
        <w:t>lause number</w:t>
      </w:r>
      <w:r>
        <w:rPr>
          <w:lang w:eastAsia="ko-KR"/>
        </w:rPr>
        <w:t xml:space="preserve"> is 36.3.2.2.3.1.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B3AD03" w15:done="0"/>
  <w15:commentEx w15:paraId="14BC16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D0FEF" w14:textId="77777777" w:rsidR="001C22B7" w:rsidRDefault="001C22B7">
      <w:r>
        <w:separator/>
      </w:r>
    </w:p>
  </w:endnote>
  <w:endnote w:type="continuationSeparator" w:id="0">
    <w:p w14:paraId="6CF435DA" w14:textId="77777777" w:rsidR="001C22B7" w:rsidRDefault="001C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7D67F8" w:rsidRDefault="007D67F8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71647">
      <w:rPr>
        <w:noProof/>
      </w:rPr>
      <w:t>2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7D67F8" w:rsidRDefault="007D67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D1913" w14:textId="77777777" w:rsidR="001C22B7" w:rsidRDefault="001C22B7">
      <w:r>
        <w:separator/>
      </w:r>
    </w:p>
  </w:footnote>
  <w:footnote w:type="continuationSeparator" w:id="0">
    <w:p w14:paraId="67BD5898" w14:textId="77777777" w:rsidR="001C22B7" w:rsidRDefault="001C2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64D588AA" w:rsidR="007D67F8" w:rsidRDefault="006750A0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September</w:t>
    </w:r>
    <w:r w:rsidR="007D67F8">
      <w:rPr>
        <w:lang w:eastAsia="ko-KR"/>
      </w:rPr>
      <w:t xml:space="preserve"> 20</w:t>
    </w:r>
    <w:r w:rsidR="00B6039F">
      <w:t>22</w:t>
    </w:r>
    <w:r w:rsidR="007D67F8">
      <w:tab/>
    </w:r>
    <w:r w:rsidR="007D67F8">
      <w:tab/>
    </w:r>
    <w:r w:rsidR="001C22B7">
      <w:fldChar w:fldCharType="begin"/>
    </w:r>
    <w:r w:rsidR="001C22B7">
      <w:instrText xml:space="preserve"> TITLE  \* MERGEFORMAT </w:instrText>
    </w:r>
    <w:r w:rsidR="001C22B7">
      <w:fldChar w:fldCharType="separate"/>
    </w:r>
    <w:r w:rsidR="007D67F8">
      <w:t>doc.: IEEE 802.11-2</w:t>
    </w:r>
    <w:r w:rsidR="00B6039F">
      <w:t>2</w:t>
    </w:r>
    <w:r w:rsidR="007D67F8">
      <w:t>/</w:t>
    </w:r>
    <w:r w:rsidR="001C22B7">
      <w:fldChar w:fldCharType="end"/>
    </w:r>
    <w:r w:rsidR="00EE4583">
      <w:rPr>
        <w:lang w:eastAsia="ko-KR"/>
      </w:rPr>
      <w:t>1464</w:t>
    </w:r>
    <w:r w:rsidR="007D67F8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책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5416"/>
    <w:rsid w:val="00006FC4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6A8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2AF3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87FD6"/>
    <w:rsid w:val="00092C59"/>
    <w:rsid w:val="00093B83"/>
    <w:rsid w:val="00093E53"/>
    <w:rsid w:val="000958CD"/>
    <w:rsid w:val="000971EA"/>
    <w:rsid w:val="000977BD"/>
    <w:rsid w:val="000A04E6"/>
    <w:rsid w:val="000A2CEB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1137"/>
    <w:rsid w:val="000B2801"/>
    <w:rsid w:val="000B4A3A"/>
    <w:rsid w:val="000B6659"/>
    <w:rsid w:val="000B7F08"/>
    <w:rsid w:val="000C1200"/>
    <w:rsid w:val="000C285F"/>
    <w:rsid w:val="000C5A1D"/>
    <w:rsid w:val="000C6903"/>
    <w:rsid w:val="000D0E07"/>
    <w:rsid w:val="000D11B6"/>
    <w:rsid w:val="000D180D"/>
    <w:rsid w:val="000D3B65"/>
    <w:rsid w:val="000D43F8"/>
    <w:rsid w:val="000D4BA2"/>
    <w:rsid w:val="000D4C9E"/>
    <w:rsid w:val="000D511B"/>
    <w:rsid w:val="000D7A4C"/>
    <w:rsid w:val="000E151D"/>
    <w:rsid w:val="000E1F2A"/>
    <w:rsid w:val="000E32B6"/>
    <w:rsid w:val="000E4548"/>
    <w:rsid w:val="000E53F6"/>
    <w:rsid w:val="000F1E06"/>
    <w:rsid w:val="000F1F93"/>
    <w:rsid w:val="000F51E0"/>
    <w:rsid w:val="000F5794"/>
    <w:rsid w:val="000F5A3C"/>
    <w:rsid w:val="000F61F4"/>
    <w:rsid w:val="000F61FE"/>
    <w:rsid w:val="000F7452"/>
    <w:rsid w:val="001004D3"/>
    <w:rsid w:val="001019EB"/>
    <w:rsid w:val="001036B0"/>
    <w:rsid w:val="00104337"/>
    <w:rsid w:val="001046F3"/>
    <w:rsid w:val="0010781F"/>
    <w:rsid w:val="00107B4D"/>
    <w:rsid w:val="00107B60"/>
    <w:rsid w:val="001101CE"/>
    <w:rsid w:val="00110F3A"/>
    <w:rsid w:val="00111D2A"/>
    <w:rsid w:val="00112E2A"/>
    <w:rsid w:val="00113B7E"/>
    <w:rsid w:val="001147B9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64E03"/>
    <w:rsid w:val="00165C4A"/>
    <w:rsid w:val="001705DD"/>
    <w:rsid w:val="00172460"/>
    <w:rsid w:val="001727B9"/>
    <w:rsid w:val="001738A3"/>
    <w:rsid w:val="00173969"/>
    <w:rsid w:val="0017449E"/>
    <w:rsid w:val="00174970"/>
    <w:rsid w:val="00175B26"/>
    <w:rsid w:val="00181978"/>
    <w:rsid w:val="0018245B"/>
    <w:rsid w:val="00183394"/>
    <w:rsid w:val="00184047"/>
    <w:rsid w:val="001850ED"/>
    <w:rsid w:val="00185D4A"/>
    <w:rsid w:val="00186A90"/>
    <w:rsid w:val="00191504"/>
    <w:rsid w:val="00193996"/>
    <w:rsid w:val="0019712F"/>
    <w:rsid w:val="00197AA7"/>
    <w:rsid w:val="00197E4A"/>
    <w:rsid w:val="001A0132"/>
    <w:rsid w:val="001A2B00"/>
    <w:rsid w:val="001A5226"/>
    <w:rsid w:val="001A5C01"/>
    <w:rsid w:val="001A5C04"/>
    <w:rsid w:val="001A7D31"/>
    <w:rsid w:val="001B02FA"/>
    <w:rsid w:val="001B1A38"/>
    <w:rsid w:val="001B217E"/>
    <w:rsid w:val="001B2BCE"/>
    <w:rsid w:val="001B37EC"/>
    <w:rsid w:val="001C22B7"/>
    <w:rsid w:val="001C6FA2"/>
    <w:rsid w:val="001D0FCC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33C"/>
    <w:rsid w:val="001E5538"/>
    <w:rsid w:val="001F01C9"/>
    <w:rsid w:val="001F376F"/>
    <w:rsid w:val="001F4241"/>
    <w:rsid w:val="001F43DF"/>
    <w:rsid w:val="001F5A28"/>
    <w:rsid w:val="0020389D"/>
    <w:rsid w:val="00203F4D"/>
    <w:rsid w:val="00205EDC"/>
    <w:rsid w:val="00206D6F"/>
    <w:rsid w:val="00206E2F"/>
    <w:rsid w:val="00207791"/>
    <w:rsid w:val="00207B33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4C6"/>
    <w:rsid w:val="00233D34"/>
    <w:rsid w:val="00233F21"/>
    <w:rsid w:val="002342C6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BE0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3C8"/>
    <w:rsid w:val="00284633"/>
    <w:rsid w:val="0028670D"/>
    <w:rsid w:val="0029020B"/>
    <w:rsid w:val="002902BF"/>
    <w:rsid w:val="002907EE"/>
    <w:rsid w:val="002917A7"/>
    <w:rsid w:val="0029244D"/>
    <w:rsid w:val="00293F86"/>
    <w:rsid w:val="00294C93"/>
    <w:rsid w:val="002974BC"/>
    <w:rsid w:val="002A350D"/>
    <w:rsid w:val="002A6FE1"/>
    <w:rsid w:val="002B1ACA"/>
    <w:rsid w:val="002B3A59"/>
    <w:rsid w:val="002B58CB"/>
    <w:rsid w:val="002C1AFC"/>
    <w:rsid w:val="002C1F0F"/>
    <w:rsid w:val="002C446A"/>
    <w:rsid w:val="002C5B3E"/>
    <w:rsid w:val="002C75EE"/>
    <w:rsid w:val="002D1438"/>
    <w:rsid w:val="002D2104"/>
    <w:rsid w:val="002D2D96"/>
    <w:rsid w:val="002D441A"/>
    <w:rsid w:val="002D44BE"/>
    <w:rsid w:val="002D4CBF"/>
    <w:rsid w:val="002E27A4"/>
    <w:rsid w:val="002E2DC2"/>
    <w:rsid w:val="002E39AA"/>
    <w:rsid w:val="002E4FA9"/>
    <w:rsid w:val="002E5287"/>
    <w:rsid w:val="002E58AC"/>
    <w:rsid w:val="002E71FC"/>
    <w:rsid w:val="002E7A28"/>
    <w:rsid w:val="002F272A"/>
    <w:rsid w:val="002F2D4F"/>
    <w:rsid w:val="002F5C7B"/>
    <w:rsid w:val="00300117"/>
    <w:rsid w:val="00300768"/>
    <w:rsid w:val="00300F9E"/>
    <w:rsid w:val="003044AC"/>
    <w:rsid w:val="00305B68"/>
    <w:rsid w:val="00305CC9"/>
    <w:rsid w:val="00307F85"/>
    <w:rsid w:val="00310571"/>
    <w:rsid w:val="00312897"/>
    <w:rsid w:val="00317E81"/>
    <w:rsid w:val="0032121D"/>
    <w:rsid w:val="00323C44"/>
    <w:rsid w:val="00326D6A"/>
    <w:rsid w:val="00326D9A"/>
    <w:rsid w:val="00327E24"/>
    <w:rsid w:val="0033024A"/>
    <w:rsid w:val="003346B8"/>
    <w:rsid w:val="00334EA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44F0"/>
    <w:rsid w:val="00375604"/>
    <w:rsid w:val="00375F40"/>
    <w:rsid w:val="0037683B"/>
    <w:rsid w:val="00376D19"/>
    <w:rsid w:val="00376F6A"/>
    <w:rsid w:val="00377BA5"/>
    <w:rsid w:val="003817BE"/>
    <w:rsid w:val="003839B8"/>
    <w:rsid w:val="00383B86"/>
    <w:rsid w:val="00383D31"/>
    <w:rsid w:val="0038640A"/>
    <w:rsid w:val="0039068B"/>
    <w:rsid w:val="0039133D"/>
    <w:rsid w:val="00392A99"/>
    <w:rsid w:val="00392C26"/>
    <w:rsid w:val="0039564A"/>
    <w:rsid w:val="00395FFC"/>
    <w:rsid w:val="00396326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4D2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5AEE"/>
    <w:rsid w:val="00426089"/>
    <w:rsid w:val="0042705C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4E0B"/>
    <w:rsid w:val="00445CDD"/>
    <w:rsid w:val="00445DC8"/>
    <w:rsid w:val="00446222"/>
    <w:rsid w:val="004465F3"/>
    <w:rsid w:val="00446628"/>
    <w:rsid w:val="00451767"/>
    <w:rsid w:val="00452C1B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1A0F"/>
    <w:rsid w:val="00472CF7"/>
    <w:rsid w:val="00472D54"/>
    <w:rsid w:val="00475257"/>
    <w:rsid w:val="004777D2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5889"/>
    <w:rsid w:val="004A66D0"/>
    <w:rsid w:val="004A6910"/>
    <w:rsid w:val="004B08C7"/>
    <w:rsid w:val="004B1506"/>
    <w:rsid w:val="004B21DF"/>
    <w:rsid w:val="004B23D9"/>
    <w:rsid w:val="004B2B82"/>
    <w:rsid w:val="004B46B6"/>
    <w:rsid w:val="004B6AB1"/>
    <w:rsid w:val="004C0C4E"/>
    <w:rsid w:val="004C133A"/>
    <w:rsid w:val="004C3D5C"/>
    <w:rsid w:val="004C4208"/>
    <w:rsid w:val="004C69B5"/>
    <w:rsid w:val="004C7221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34D7"/>
    <w:rsid w:val="004F42A4"/>
    <w:rsid w:val="004F6AFF"/>
    <w:rsid w:val="004F7463"/>
    <w:rsid w:val="004F7ACE"/>
    <w:rsid w:val="00500E19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C0B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5BDA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86D16"/>
    <w:rsid w:val="00590896"/>
    <w:rsid w:val="005915A7"/>
    <w:rsid w:val="00591927"/>
    <w:rsid w:val="0059268A"/>
    <w:rsid w:val="00592CD0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217E"/>
    <w:rsid w:val="005B392B"/>
    <w:rsid w:val="005B3B31"/>
    <w:rsid w:val="005B607D"/>
    <w:rsid w:val="005C004F"/>
    <w:rsid w:val="005C0130"/>
    <w:rsid w:val="005C03FC"/>
    <w:rsid w:val="005C1214"/>
    <w:rsid w:val="005C61A4"/>
    <w:rsid w:val="005D16E9"/>
    <w:rsid w:val="005D28B6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9F6"/>
    <w:rsid w:val="00605E42"/>
    <w:rsid w:val="00610B24"/>
    <w:rsid w:val="00610F5D"/>
    <w:rsid w:val="006119BC"/>
    <w:rsid w:val="00613398"/>
    <w:rsid w:val="006171D0"/>
    <w:rsid w:val="00617554"/>
    <w:rsid w:val="006176F4"/>
    <w:rsid w:val="006179ED"/>
    <w:rsid w:val="006217F1"/>
    <w:rsid w:val="0062440B"/>
    <w:rsid w:val="0062640B"/>
    <w:rsid w:val="00631502"/>
    <w:rsid w:val="00631F2D"/>
    <w:rsid w:val="00632143"/>
    <w:rsid w:val="00633778"/>
    <w:rsid w:val="00634189"/>
    <w:rsid w:val="006342C8"/>
    <w:rsid w:val="00634FA1"/>
    <w:rsid w:val="00636A54"/>
    <w:rsid w:val="00636DDD"/>
    <w:rsid w:val="00640159"/>
    <w:rsid w:val="00640FBB"/>
    <w:rsid w:val="00642608"/>
    <w:rsid w:val="00642FFA"/>
    <w:rsid w:val="006433EE"/>
    <w:rsid w:val="0064706A"/>
    <w:rsid w:val="006515E9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50A0"/>
    <w:rsid w:val="00677059"/>
    <w:rsid w:val="00677588"/>
    <w:rsid w:val="006778F7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698D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56B8"/>
    <w:rsid w:val="006B6584"/>
    <w:rsid w:val="006B6F80"/>
    <w:rsid w:val="006C05B6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5131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AF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643"/>
    <w:rsid w:val="00723EDD"/>
    <w:rsid w:val="007242ED"/>
    <w:rsid w:val="00724946"/>
    <w:rsid w:val="0072553A"/>
    <w:rsid w:val="00730060"/>
    <w:rsid w:val="007305B7"/>
    <w:rsid w:val="0073146A"/>
    <w:rsid w:val="00732874"/>
    <w:rsid w:val="00732A32"/>
    <w:rsid w:val="007341C6"/>
    <w:rsid w:val="00734977"/>
    <w:rsid w:val="00734CE5"/>
    <w:rsid w:val="007362FA"/>
    <w:rsid w:val="00737331"/>
    <w:rsid w:val="00737EDB"/>
    <w:rsid w:val="007411C6"/>
    <w:rsid w:val="0074127F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0E88"/>
    <w:rsid w:val="007614B6"/>
    <w:rsid w:val="0076228A"/>
    <w:rsid w:val="00762A7D"/>
    <w:rsid w:val="0076498C"/>
    <w:rsid w:val="00770572"/>
    <w:rsid w:val="00773AE5"/>
    <w:rsid w:val="00777608"/>
    <w:rsid w:val="00780CFD"/>
    <w:rsid w:val="00781A65"/>
    <w:rsid w:val="00781A78"/>
    <w:rsid w:val="00782FCE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B43FB"/>
    <w:rsid w:val="007B5A4E"/>
    <w:rsid w:val="007B7D94"/>
    <w:rsid w:val="007C0448"/>
    <w:rsid w:val="007C67E6"/>
    <w:rsid w:val="007C6A31"/>
    <w:rsid w:val="007C7272"/>
    <w:rsid w:val="007D0535"/>
    <w:rsid w:val="007D0B9C"/>
    <w:rsid w:val="007D1702"/>
    <w:rsid w:val="007D3F71"/>
    <w:rsid w:val="007D49FE"/>
    <w:rsid w:val="007D67F8"/>
    <w:rsid w:val="007E1BAD"/>
    <w:rsid w:val="007E5C15"/>
    <w:rsid w:val="007E65AA"/>
    <w:rsid w:val="007F0D6A"/>
    <w:rsid w:val="00800788"/>
    <w:rsid w:val="008016C2"/>
    <w:rsid w:val="008023E1"/>
    <w:rsid w:val="008026FC"/>
    <w:rsid w:val="008032C8"/>
    <w:rsid w:val="008050EC"/>
    <w:rsid w:val="00807234"/>
    <w:rsid w:val="00813271"/>
    <w:rsid w:val="00813BE0"/>
    <w:rsid w:val="00814D7A"/>
    <w:rsid w:val="008151DF"/>
    <w:rsid w:val="008160FD"/>
    <w:rsid w:val="008168DF"/>
    <w:rsid w:val="0081727B"/>
    <w:rsid w:val="00820EB1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4D9"/>
    <w:rsid w:val="0084679F"/>
    <w:rsid w:val="0084798C"/>
    <w:rsid w:val="008510CD"/>
    <w:rsid w:val="00851A9D"/>
    <w:rsid w:val="008520AE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5C76"/>
    <w:rsid w:val="0088742C"/>
    <w:rsid w:val="00887CFD"/>
    <w:rsid w:val="0089013B"/>
    <w:rsid w:val="00892810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4DF"/>
    <w:rsid w:val="008A7651"/>
    <w:rsid w:val="008A7D82"/>
    <w:rsid w:val="008B0091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0B0"/>
    <w:rsid w:val="008C422F"/>
    <w:rsid w:val="008C4E14"/>
    <w:rsid w:val="008C557D"/>
    <w:rsid w:val="008C6206"/>
    <w:rsid w:val="008C63DE"/>
    <w:rsid w:val="008C6B1F"/>
    <w:rsid w:val="008E0D6B"/>
    <w:rsid w:val="008E2995"/>
    <w:rsid w:val="008E4F09"/>
    <w:rsid w:val="008E7C6D"/>
    <w:rsid w:val="008F02E2"/>
    <w:rsid w:val="008F1369"/>
    <w:rsid w:val="008F417C"/>
    <w:rsid w:val="008F5022"/>
    <w:rsid w:val="008F52D4"/>
    <w:rsid w:val="008F5396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3C5E"/>
    <w:rsid w:val="009151FF"/>
    <w:rsid w:val="00916F70"/>
    <w:rsid w:val="00916F8F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0FB2"/>
    <w:rsid w:val="009418D1"/>
    <w:rsid w:val="00943214"/>
    <w:rsid w:val="009435B8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166A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5836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49E5"/>
    <w:rsid w:val="009A7F20"/>
    <w:rsid w:val="009B0CBB"/>
    <w:rsid w:val="009B1058"/>
    <w:rsid w:val="009B2F7F"/>
    <w:rsid w:val="009B44A4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10E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21BF"/>
    <w:rsid w:val="00A13769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3198"/>
    <w:rsid w:val="00A244C3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3980"/>
    <w:rsid w:val="00A450AB"/>
    <w:rsid w:val="00A45F0D"/>
    <w:rsid w:val="00A47DE6"/>
    <w:rsid w:val="00A540C0"/>
    <w:rsid w:val="00A55C49"/>
    <w:rsid w:val="00A57A64"/>
    <w:rsid w:val="00A640BF"/>
    <w:rsid w:val="00A64D7D"/>
    <w:rsid w:val="00A6582C"/>
    <w:rsid w:val="00A65B24"/>
    <w:rsid w:val="00A662D7"/>
    <w:rsid w:val="00A668A3"/>
    <w:rsid w:val="00A71647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97F9E"/>
    <w:rsid w:val="00AA0F42"/>
    <w:rsid w:val="00AA1354"/>
    <w:rsid w:val="00AA1C47"/>
    <w:rsid w:val="00AA3A13"/>
    <w:rsid w:val="00AA427C"/>
    <w:rsid w:val="00AA7593"/>
    <w:rsid w:val="00AA75F4"/>
    <w:rsid w:val="00AB0D8B"/>
    <w:rsid w:val="00AB1207"/>
    <w:rsid w:val="00AB15FE"/>
    <w:rsid w:val="00AB5B46"/>
    <w:rsid w:val="00AB7D1B"/>
    <w:rsid w:val="00AC0BF3"/>
    <w:rsid w:val="00AC0D3D"/>
    <w:rsid w:val="00AC32D5"/>
    <w:rsid w:val="00AC3EDC"/>
    <w:rsid w:val="00AC4556"/>
    <w:rsid w:val="00AC6387"/>
    <w:rsid w:val="00AD38C4"/>
    <w:rsid w:val="00AE3368"/>
    <w:rsid w:val="00AE3516"/>
    <w:rsid w:val="00AE3A62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246E"/>
    <w:rsid w:val="00B42D23"/>
    <w:rsid w:val="00B43FF3"/>
    <w:rsid w:val="00B44120"/>
    <w:rsid w:val="00B459BC"/>
    <w:rsid w:val="00B51BA4"/>
    <w:rsid w:val="00B52590"/>
    <w:rsid w:val="00B53279"/>
    <w:rsid w:val="00B544FD"/>
    <w:rsid w:val="00B554B1"/>
    <w:rsid w:val="00B5650E"/>
    <w:rsid w:val="00B57E3A"/>
    <w:rsid w:val="00B6039F"/>
    <w:rsid w:val="00B620D6"/>
    <w:rsid w:val="00B627E9"/>
    <w:rsid w:val="00B63C2F"/>
    <w:rsid w:val="00B6517D"/>
    <w:rsid w:val="00B65C57"/>
    <w:rsid w:val="00B65CF8"/>
    <w:rsid w:val="00B671D6"/>
    <w:rsid w:val="00B70EC8"/>
    <w:rsid w:val="00B726FD"/>
    <w:rsid w:val="00B72ABF"/>
    <w:rsid w:val="00B7424C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6CC6"/>
    <w:rsid w:val="00BA7B9E"/>
    <w:rsid w:val="00BA7C36"/>
    <w:rsid w:val="00BB5D68"/>
    <w:rsid w:val="00BB633A"/>
    <w:rsid w:val="00BB6AA8"/>
    <w:rsid w:val="00BC1EEE"/>
    <w:rsid w:val="00BC4499"/>
    <w:rsid w:val="00BC6567"/>
    <w:rsid w:val="00BC7B85"/>
    <w:rsid w:val="00BD197C"/>
    <w:rsid w:val="00BD42B2"/>
    <w:rsid w:val="00BD56E1"/>
    <w:rsid w:val="00BD5D63"/>
    <w:rsid w:val="00BD625D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1065"/>
    <w:rsid w:val="00C140D0"/>
    <w:rsid w:val="00C1430A"/>
    <w:rsid w:val="00C154C3"/>
    <w:rsid w:val="00C155F1"/>
    <w:rsid w:val="00C168BC"/>
    <w:rsid w:val="00C17431"/>
    <w:rsid w:val="00C17D7B"/>
    <w:rsid w:val="00C17DCE"/>
    <w:rsid w:val="00C25127"/>
    <w:rsid w:val="00C25750"/>
    <w:rsid w:val="00C27076"/>
    <w:rsid w:val="00C27962"/>
    <w:rsid w:val="00C27B1D"/>
    <w:rsid w:val="00C328F2"/>
    <w:rsid w:val="00C32CDC"/>
    <w:rsid w:val="00C35E9D"/>
    <w:rsid w:val="00C37615"/>
    <w:rsid w:val="00C402C4"/>
    <w:rsid w:val="00C4144F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5CDC"/>
    <w:rsid w:val="00C864BA"/>
    <w:rsid w:val="00C879D2"/>
    <w:rsid w:val="00C90165"/>
    <w:rsid w:val="00C933DC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8D4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CEF"/>
    <w:rsid w:val="00D13E54"/>
    <w:rsid w:val="00D14B33"/>
    <w:rsid w:val="00D15873"/>
    <w:rsid w:val="00D16A8A"/>
    <w:rsid w:val="00D2089E"/>
    <w:rsid w:val="00D20FC5"/>
    <w:rsid w:val="00D2303F"/>
    <w:rsid w:val="00D23045"/>
    <w:rsid w:val="00D234F5"/>
    <w:rsid w:val="00D2372C"/>
    <w:rsid w:val="00D2490E"/>
    <w:rsid w:val="00D25190"/>
    <w:rsid w:val="00D30EFC"/>
    <w:rsid w:val="00D32C70"/>
    <w:rsid w:val="00D378D7"/>
    <w:rsid w:val="00D4128A"/>
    <w:rsid w:val="00D427BE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2B30"/>
    <w:rsid w:val="00D73ADA"/>
    <w:rsid w:val="00D73E3A"/>
    <w:rsid w:val="00D748F9"/>
    <w:rsid w:val="00D74F15"/>
    <w:rsid w:val="00D757A2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481C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DF5624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4AB"/>
    <w:rsid w:val="00E20B6A"/>
    <w:rsid w:val="00E21EDD"/>
    <w:rsid w:val="00E23853"/>
    <w:rsid w:val="00E24EC6"/>
    <w:rsid w:val="00E30CF5"/>
    <w:rsid w:val="00E31639"/>
    <w:rsid w:val="00E3225D"/>
    <w:rsid w:val="00E32BB8"/>
    <w:rsid w:val="00E33BDE"/>
    <w:rsid w:val="00E34670"/>
    <w:rsid w:val="00E34AA6"/>
    <w:rsid w:val="00E3727D"/>
    <w:rsid w:val="00E40B07"/>
    <w:rsid w:val="00E44961"/>
    <w:rsid w:val="00E469D4"/>
    <w:rsid w:val="00E5206F"/>
    <w:rsid w:val="00E534DE"/>
    <w:rsid w:val="00E54234"/>
    <w:rsid w:val="00E5465F"/>
    <w:rsid w:val="00E556EB"/>
    <w:rsid w:val="00E557A9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67EC5"/>
    <w:rsid w:val="00E702D0"/>
    <w:rsid w:val="00E71165"/>
    <w:rsid w:val="00E736FD"/>
    <w:rsid w:val="00E7565D"/>
    <w:rsid w:val="00E80AE0"/>
    <w:rsid w:val="00E817DF"/>
    <w:rsid w:val="00E8217D"/>
    <w:rsid w:val="00E845EF"/>
    <w:rsid w:val="00E85024"/>
    <w:rsid w:val="00E92CE6"/>
    <w:rsid w:val="00E931C3"/>
    <w:rsid w:val="00E93AB2"/>
    <w:rsid w:val="00E97522"/>
    <w:rsid w:val="00EA1146"/>
    <w:rsid w:val="00EA1B76"/>
    <w:rsid w:val="00EA23D6"/>
    <w:rsid w:val="00EA6B47"/>
    <w:rsid w:val="00EA79FF"/>
    <w:rsid w:val="00EB2CD0"/>
    <w:rsid w:val="00EB30F6"/>
    <w:rsid w:val="00EB5985"/>
    <w:rsid w:val="00EB6EFD"/>
    <w:rsid w:val="00EB7B29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373"/>
    <w:rsid w:val="00ED3A8A"/>
    <w:rsid w:val="00ED5F35"/>
    <w:rsid w:val="00ED74B6"/>
    <w:rsid w:val="00EE4583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16306"/>
    <w:rsid w:val="00F1769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5E0"/>
    <w:rsid w:val="00F40D1C"/>
    <w:rsid w:val="00F438B8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17"/>
    <w:rsid w:val="00F7439A"/>
    <w:rsid w:val="00F745D5"/>
    <w:rsid w:val="00F75356"/>
    <w:rsid w:val="00F775C9"/>
    <w:rsid w:val="00F815CA"/>
    <w:rsid w:val="00F82A01"/>
    <w:rsid w:val="00F83734"/>
    <w:rsid w:val="00F83908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1DD1"/>
    <w:rsid w:val="00FD2CE9"/>
    <w:rsid w:val="00FD6F9E"/>
    <w:rsid w:val="00FE0085"/>
    <w:rsid w:val="00FE08ED"/>
    <w:rsid w:val="00FE0F3F"/>
    <w:rsid w:val="00FE2E6D"/>
    <w:rsid w:val="00FE58B8"/>
    <w:rsid w:val="00FE5DAA"/>
    <w:rsid w:val="00FE64FD"/>
    <w:rsid w:val="00FF2516"/>
    <w:rsid w:val="00FF41E1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669">
    <w:name w:val="SP.17.139669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280">
    <w:name w:val="SP.17.139280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310571"/>
    <w:rPr>
      <w:color w:val="000000"/>
      <w:sz w:val="20"/>
      <w:szCs w:val="20"/>
    </w:rPr>
  </w:style>
  <w:style w:type="character" w:customStyle="1" w:styleId="SC17323791">
    <w:name w:val="SC.17.323791"/>
    <w:uiPriority w:val="99"/>
    <w:rsid w:val="00310571"/>
    <w:rPr>
      <w:color w:val="000000"/>
      <w:sz w:val="20"/>
      <w:szCs w:val="20"/>
      <w:u w:val="single"/>
    </w:rPr>
  </w:style>
  <w:style w:type="paragraph" w:customStyle="1" w:styleId="SP17139625">
    <w:name w:val="SP.17.139625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783B8008-7123-4D65-86C1-324CC4B3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980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160</cp:revision>
  <cp:lastPrinted>2016-01-08T21:12:00Z</cp:lastPrinted>
  <dcterms:created xsi:type="dcterms:W3CDTF">2019-07-16T14:40:00Z</dcterms:created>
  <dcterms:modified xsi:type="dcterms:W3CDTF">2022-09-04T23:21:00Z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