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1"/>
        <w:gridCol w:w="1276"/>
        <w:gridCol w:w="2493"/>
      </w:tblGrid>
      <w:tr w:rsidR="00CA09B2" w14:paraId="642102F4" w14:textId="77777777" w:rsidTr="00FC10D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6589D0F6" w:rsidR="00CA09B2" w:rsidRDefault="00CA09B2" w:rsidP="001530D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16415F">
              <w:t xml:space="preserve">CC40 </w:t>
            </w:r>
            <w:r w:rsidR="001530D6">
              <w:rPr>
                <w:lang w:eastAsia="ko-KR"/>
              </w:rPr>
              <w:t>Instance TTT</w:t>
            </w:r>
            <w:r w:rsidR="00D91120">
              <w:rPr>
                <w:lang w:eastAsia="ko-KR"/>
              </w:rPr>
              <w:t xml:space="preserve"> Sensing Measurement Report Type Field Length</w:t>
            </w:r>
            <w:r>
              <w:t>]</w:t>
            </w:r>
          </w:p>
        </w:tc>
      </w:tr>
      <w:tr w:rsidR="00CA09B2" w14:paraId="4FA5CCA7" w14:textId="77777777" w:rsidTr="00FC10D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5DC64052" w:rsidR="00CA09B2" w:rsidRDefault="00CA09B2" w:rsidP="00883AA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883AA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883AA3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EB513C">
              <w:rPr>
                <w:b w:val="0"/>
                <w:sz w:val="20"/>
              </w:rPr>
              <w:t>12</w:t>
            </w:r>
          </w:p>
        </w:tc>
      </w:tr>
      <w:tr w:rsidR="00CA09B2" w14:paraId="3BFA3841" w14:textId="77777777" w:rsidTr="00FC10D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C10D0">
        <w:trPr>
          <w:jc w:val="center"/>
        </w:trPr>
        <w:tc>
          <w:tcPr>
            <w:tcW w:w="1696" w:type="dxa"/>
            <w:vAlign w:val="center"/>
          </w:tcPr>
          <w:p w14:paraId="094CDA67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0" w:type="dxa"/>
            <w:vAlign w:val="center"/>
          </w:tcPr>
          <w:p w14:paraId="64634B27" w14:textId="77777777" w:rsidR="00CA09B2" w:rsidRDefault="0062440B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5046F7AD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D987FE3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6E6F11B6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C10D0">
        <w:trPr>
          <w:jc w:val="center"/>
        </w:trPr>
        <w:tc>
          <w:tcPr>
            <w:tcW w:w="169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560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551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C10D0">
        <w:trPr>
          <w:jc w:val="center"/>
        </w:trPr>
        <w:tc>
          <w:tcPr>
            <w:tcW w:w="1696" w:type="dxa"/>
            <w:vAlign w:val="center"/>
          </w:tcPr>
          <w:p w14:paraId="439FBC5C" w14:textId="619AB54F" w:rsidR="00CA09B2" w:rsidRDefault="00A548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Stephen McCann</w:t>
            </w:r>
          </w:p>
        </w:tc>
        <w:tc>
          <w:tcPr>
            <w:tcW w:w="1560" w:type="dxa"/>
            <w:vAlign w:val="center"/>
          </w:tcPr>
          <w:p w14:paraId="6209E0CC" w14:textId="072A84A6" w:rsidR="00CA09B2" w:rsidRDefault="00A548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2551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FBC8C6" w14:textId="39A9E2CF" w:rsidR="00CA09B2" w:rsidRDefault="00A548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54853">
              <w:rPr>
                <w:b w:val="0"/>
                <w:sz w:val="16"/>
              </w:rPr>
              <w:t>stephen.mccann@huawei.com</w:t>
            </w:r>
          </w:p>
        </w:tc>
      </w:tr>
      <w:tr w:rsidR="008521E2" w14:paraId="3E31258C" w14:textId="77777777" w:rsidTr="00FC10D0">
        <w:trPr>
          <w:jc w:val="center"/>
        </w:trPr>
        <w:tc>
          <w:tcPr>
            <w:tcW w:w="169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C10D0">
        <w:trPr>
          <w:jc w:val="center"/>
        </w:trPr>
        <w:tc>
          <w:tcPr>
            <w:tcW w:w="169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C10D0">
        <w:trPr>
          <w:jc w:val="center"/>
        </w:trPr>
        <w:tc>
          <w:tcPr>
            <w:tcW w:w="169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9B918A9" w:rsidR="00F1307E" w:rsidRDefault="00F1307E" w:rsidP="003E752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CD3CE7">
                              <w:rPr>
                                <w:lang w:eastAsia="ko-KR"/>
                              </w:rPr>
                              <w:t>CC</w:t>
                            </w:r>
                            <w:r w:rsidR="00740C55">
                              <w:rPr>
                                <w:lang w:eastAsia="ko-KR"/>
                              </w:rPr>
                              <w:t>40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FC7871">
                              <w:t>65</w:t>
                            </w:r>
                            <w:r w:rsidR="002E5780">
                              <w:t xml:space="preserve"> </w:t>
                            </w:r>
                            <w:r w:rsidR="00FC7871">
                              <w:t xml:space="preserve">and </w:t>
                            </w:r>
                            <w:r w:rsidR="002E5780">
                              <w:t>119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740C55">
                              <w:t>0</w:t>
                            </w:r>
                            <w:r w:rsidR="001C4D50" w:rsidRPr="001C4D50">
                              <w:t>.</w:t>
                            </w:r>
                            <w:r w:rsidR="00CD3CE7">
                              <w:t>1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1EFC758F" w:rsidR="00F1307E" w:rsidRPr="00AD18F3" w:rsidRDefault="006821E4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W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s8zVZ5vox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9B918A9" w:rsidR="00F1307E" w:rsidRDefault="00F1307E" w:rsidP="003E752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CD3CE7">
                        <w:rPr>
                          <w:lang w:eastAsia="ko-KR"/>
                        </w:rPr>
                        <w:t>CC</w:t>
                      </w:r>
                      <w:r w:rsidR="00740C55">
                        <w:rPr>
                          <w:lang w:eastAsia="ko-KR"/>
                        </w:rPr>
                        <w:t>40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FC7871">
                        <w:t>65</w:t>
                      </w:r>
                      <w:r w:rsidR="002E5780">
                        <w:t xml:space="preserve"> </w:t>
                      </w:r>
                      <w:r w:rsidR="00FC7871">
                        <w:t xml:space="preserve">and </w:t>
                      </w:r>
                      <w:r w:rsidR="002E5780">
                        <w:t>119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740C55">
                        <w:t>0</w:t>
                      </w:r>
                      <w:r w:rsidR="001C4D50" w:rsidRPr="001C4D50">
                        <w:t>.</w:t>
                      </w:r>
                      <w:r w:rsidR="00CD3CE7">
                        <w:t>1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1EFC758F" w:rsidR="00F1307E" w:rsidRPr="00AD18F3" w:rsidRDefault="006821E4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4FDC586A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A965D4">
        <w:t>65 and 119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2BEFB69F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08ACA89F" w:rsidR="004F1C10" w:rsidRPr="004F1C10" w:rsidRDefault="003D22B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22B393FA" w:rsidR="004F1C10" w:rsidRPr="004F1C10" w:rsidRDefault="003D22B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34.15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7086EC54" w:rsidR="004F1C10" w:rsidRPr="004F1C10" w:rsidRDefault="0034754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9.4.2.318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433D12C1" w:rsidR="004F1C10" w:rsidRPr="004F1C10" w:rsidRDefault="0034754D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>The length of field "Sensing Measurement Report Type" shall be 1 octet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1050443" w:rsidR="004F1C10" w:rsidRPr="004F1C10" w:rsidRDefault="0034754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>Length shall be 1 octet based on Table 9-401s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5A8F9D7B" w:rsidR="004F1C10" w:rsidRDefault="00B671B9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Revised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E6D470A" w14:textId="0F6C6429" w:rsidR="005175F4" w:rsidRDefault="005175F4" w:rsidP="005175F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Change the </w:t>
            </w: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Length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to 3 Bits</w:t>
            </w: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</w:p>
          <w:p w14:paraId="4AAEB1C6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710D35C5" w:rsidR="007758D4" w:rsidRPr="004F1C10" w:rsidRDefault="00A23BA3" w:rsidP="00696EB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23BA3">
              <w:rPr>
                <w:rFonts w:ascii="Arial" w:eastAsia="Malgun Gothic" w:hAnsi="Arial" w:cs="Arial"/>
                <w:sz w:val="20"/>
                <w:lang w:val="en-US" w:eastAsia="ko-KR"/>
              </w:rPr>
              <w:t>Note to editor: Please incorporate the changes in https://mentor.ieee.org/802.11/dcn/22/11-22-</w:t>
            </w:r>
            <w:r w:rsidR="00696EBB">
              <w:rPr>
                <w:rFonts w:ascii="Arial" w:eastAsia="Malgun Gothic" w:hAnsi="Arial" w:cs="Arial"/>
                <w:sz w:val="20"/>
                <w:lang w:val="en-US" w:eastAsia="ko-KR"/>
              </w:rPr>
              <w:t>1459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-00</w:t>
            </w:r>
            <w:r w:rsidRPr="00A23BA3">
              <w:rPr>
                <w:rFonts w:ascii="Arial" w:eastAsia="Malgun Gothic" w:hAnsi="Arial" w:cs="Arial"/>
                <w:sz w:val="20"/>
                <w:lang w:val="en-US" w:eastAsia="ko-KR"/>
              </w:rPr>
              <w:t>-00bf-cr-for-cc40-instance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696EBB">
              <w:rPr>
                <w:rFonts w:ascii="Arial" w:eastAsia="Malgun Gothic" w:hAnsi="Arial" w:cs="Arial"/>
                <w:sz w:val="20"/>
                <w:lang w:val="en-US" w:eastAsia="ko-KR"/>
              </w:rPr>
              <w:t>sm-report-type-field-length</w:t>
            </w:r>
            <w:r w:rsidRPr="00A23BA3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A42B4A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2392560B" w:rsidR="004F1C10" w:rsidRPr="004F1C10" w:rsidRDefault="003D22B6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12A2A453" w:rsidR="004F1C10" w:rsidRPr="004F1C10" w:rsidRDefault="003264D2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34.15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78DC3C73" w:rsidR="004F1C10" w:rsidRPr="004F1C10" w:rsidRDefault="003264D2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9.4.2.318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2EACDF26" w:rsidR="004F1C10" w:rsidRPr="004F1C10" w:rsidRDefault="003264D2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264D2">
              <w:rPr>
                <w:rFonts w:ascii="Arial" w:eastAsia="Malgun Gothic" w:hAnsi="Arial" w:cs="Arial"/>
                <w:sz w:val="20"/>
                <w:lang w:val="en-US" w:eastAsia="ko-KR"/>
              </w:rPr>
              <w:t>Why is the length of the "Sensing Measurement Report Type" subfield TBD? Table 9-491s appears to show 256 possible values (1 byte).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5B0EEFFE" w:rsidR="004F1C10" w:rsidRPr="004F1C10" w:rsidRDefault="003264D2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264D2">
              <w:rPr>
                <w:rFonts w:ascii="Arial" w:eastAsia="Malgun Gothic" w:hAnsi="Arial" w:cs="Arial"/>
                <w:sz w:val="20"/>
                <w:lang w:val="en-US" w:eastAsia="ko-KR"/>
              </w:rPr>
              <w:t>See comment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7815663C" w:rsidR="004F1C10" w:rsidRDefault="006C667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Revised</w:t>
            </w:r>
          </w:p>
          <w:p w14:paraId="4B3289DB" w14:textId="77777777" w:rsidR="00E33FED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94B3C24" w14:textId="04EC5465" w:rsidR="006C667B" w:rsidRDefault="005175F4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Change the </w:t>
            </w: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Length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to 3 Bits </w:t>
            </w:r>
          </w:p>
          <w:p w14:paraId="268976AE" w14:textId="77777777" w:rsidR="00A23BA3" w:rsidRDefault="00A23BA3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CFE0E1B" w14:textId="45B5326F" w:rsidR="00E33FED" w:rsidRPr="0042458F" w:rsidRDefault="0042458F" w:rsidP="00A23BA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2458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Note to editor: Please incorporate the changes in </w:t>
            </w:r>
            <w:r w:rsidR="00696EBB" w:rsidRPr="00696EBB">
              <w:rPr>
                <w:rFonts w:ascii="Arial" w:eastAsia="Malgun Gothic" w:hAnsi="Arial" w:cs="Arial"/>
                <w:sz w:val="20"/>
                <w:lang w:val="en-US" w:eastAsia="ko-KR"/>
              </w:rPr>
              <w:t>https://mentor.ieee.org/802.11/dcn/22/11-22-1459-00-00bf-cr-for-cc40-instance-sm-report-type-field-length.docx</w:t>
            </w:r>
            <w:bookmarkStart w:id="0" w:name="_GoBack"/>
            <w:bookmarkEnd w:id="0"/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1B3FC62C" w14:textId="5E3AFB0B" w:rsidR="00640B0E" w:rsidRDefault="00FC10D0">
      <w:pPr>
        <w:rPr>
          <w:lang w:eastAsia="ko-KR"/>
        </w:rPr>
      </w:pPr>
      <w:r w:rsidRPr="007C4100">
        <w:rPr>
          <w:b/>
          <w:lang w:eastAsia="ko-KR"/>
        </w:rPr>
        <w:t>Propose</w:t>
      </w:r>
      <w:r w:rsidR="0083548F" w:rsidRPr="007C4100">
        <w:rPr>
          <w:b/>
          <w:lang w:eastAsia="ko-KR"/>
        </w:rPr>
        <w:t>d Resolution</w:t>
      </w:r>
      <w:r w:rsidR="00120AD1" w:rsidRPr="007C4100">
        <w:rPr>
          <w:b/>
          <w:lang w:eastAsia="ko-KR"/>
        </w:rPr>
        <w:t>:</w:t>
      </w:r>
      <w:r w:rsidR="00120AD1">
        <w:rPr>
          <w:lang w:eastAsia="ko-KR"/>
        </w:rPr>
        <w:t xml:space="preserve"> </w:t>
      </w:r>
      <w:r w:rsidR="0083548F">
        <w:rPr>
          <w:lang w:eastAsia="ko-KR"/>
        </w:rPr>
        <w:t>Revised</w:t>
      </w:r>
    </w:p>
    <w:p w14:paraId="4C515A85" w14:textId="77777777" w:rsidR="007C4100" w:rsidRDefault="007C4100">
      <w:pPr>
        <w:rPr>
          <w:lang w:eastAsia="ko-KR"/>
        </w:rPr>
      </w:pPr>
    </w:p>
    <w:p w14:paraId="3E6F00DF" w14:textId="77777777" w:rsidR="004E4FF1" w:rsidRDefault="007C4100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There are two places for the Sensing </w:t>
      </w:r>
      <w:proofErr w:type="spellStart"/>
      <w:r>
        <w:rPr>
          <w:szCs w:val="22"/>
          <w:lang w:val="en-US"/>
        </w:rPr>
        <w:t>Measurment</w:t>
      </w:r>
      <w:proofErr w:type="spellEnd"/>
      <w:r>
        <w:rPr>
          <w:szCs w:val="22"/>
          <w:lang w:val="en-US"/>
        </w:rPr>
        <w:t xml:space="preserve"> Report Type to be indicated in the Sensing. One is the Sensing Measurement Set-up frame, and the other is the Sensing Measurement Report frame. </w:t>
      </w:r>
      <w:r w:rsidR="0058531C">
        <w:rPr>
          <w:szCs w:val="22"/>
          <w:lang w:val="en-US"/>
        </w:rPr>
        <w:t xml:space="preserve">We reached the consensus to set the length of the Sensing Measurement Report Type subfield </w:t>
      </w:r>
      <w:r w:rsidR="006A1A4D">
        <w:rPr>
          <w:szCs w:val="22"/>
          <w:lang w:val="en-US"/>
        </w:rPr>
        <w:t xml:space="preserve">to 3 bits </w:t>
      </w:r>
      <w:r w:rsidR="0058531C">
        <w:rPr>
          <w:szCs w:val="22"/>
          <w:lang w:val="en-US"/>
        </w:rPr>
        <w:t xml:space="preserve">in the </w:t>
      </w:r>
      <w:r w:rsidR="006A1A4D">
        <w:rPr>
          <w:szCs w:val="22"/>
          <w:lang w:val="en-US"/>
        </w:rPr>
        <w:t xml:space="preserve">22/1206r3. </w:t>
      </w:r>
      <w:r w:rsidR="004E4FF1">
        <w:rPr>
          <w:szCs w:val="22"/>
          <w:lang w:val="en-US"/>
        </w:rPr>
        <w:t>We need to align the length of the subfield in Figure 9-1002aw as well.</w:t>
      </w:r>
    </w:p>
    <w:p w14:paraId="51329141" w14:textId="77777777" w:rsidR="004E4FF1" w:rsidRDefault="004E4FF1">
      <w:pPr>
        <w:rPr>
          <w:szCs w:val="22"/>
          <w:lang w:val="en-US"/>
        </w:rPr>
      </w:pPr>
    </w:p>
    <w:p w14:paraId="680A89F7" w14:textId="67BB9E86" w:rsidR="007C4100" w:rsidRDefault="004E4FF1">
      <w:pPr>
        <w:rPr>
          <w:szCs w:val="22"/>
          <w:lang w:val="en-US"/>
        </w:rPr>
      </w:pPr>
      <w:r>
        <w:rPr>
          <w:szCs w:val="22"/>
          <w:lang w:val="en-US"/>
        </w:rPr>
        <w:t xml:space="preserve">Option 1: </w:t>
      </w:r>
      <w:r w:rsidR="00B703A4">
        <w:rPr>
          <w:szCs w:val="22"/>
          <w:lang w:val="en-US"/>
        </w:rPr>
        <w:t xml:space="preserve">There is a proposal in 22/1248r1 to replace the Sensing Measurement Report element by the </w:t>
      </w:r>
      <w:r w:rsidR="00B703A4" w:rsidRPr="00B703A4">
        <w:rPr>
          <w:szCs w:val="22"/>
          <w:lang w:val="en-US"/>
        </w:rPr>
        <w:t>Se</w:t>
      </w:r>
      <w:r w:rsidR="00B703A4">
        <w:rPr>
          <w:szCs w:val="22"/>
          <w:lang w:val="en-US"/>
        </w:rPr>
        <w:t>nsing Measure</w:t>
      </w:r>
      <w:r w:rsidR="00344E54">
        <w:rPr>
          <w:szCs w:val="22"/>
          <w:lang w:val="en-US"/>
        </w:rPr>
        <w:t>ment Report field, which enables the length unit of the subfield to bits. Hence, the Figure 9-1002aw can be given as following</w:t>
      </w:r>
      <w:r w:rsidR="00046B65">
        <w:rPr>
          <w:szCs w:val="22"/>
          <w:lang w:val="en-US"/>
        </w:rPr>
        <w:t>,</w:t>
      </w:r>
    </w:p>
    <w:p w14:paraId="0ED9B758" w14:textId="77777777" w:rsidR="00E22DF1" w:rsidRDefault="00E22DF1">
      <w:pPr>
        <w:rPr>
          <w:szCs w:val="22"/>
          <w:lang w:val="en-US"/>
        </w:rPr>
      </w:pPr>
    </w:p>
    <w:p w14:paraId="552E2E86" w14:textId="100F8C48" w:rsidR="00046B65" w:rsidRDefault="002B5156" w:rsidP="00046B65">
      <w:pPr>
        <w:jc w:val="center"/>
        <w:rPr>
          <w:szCs w:val="22"/>
          <w:lang w:val="en-US"/>
        </w:rPr>
      </w:pPr>
      <w:r>
        <w:rPr>
          <w:noProof/>
          <w:szCs w:val="22"/>
          <w:lang w:val="en-US" w:eastAsia="zh-CN"/>
        </w:rPr>
        <w:drawing>
          <wp:inline distT="0" distB="0" distL="0" distR="0" wp14:anchorId="64BBF387" wp14:editId="4B20E9F7">
            <wp:extent cx="5922645" cy="106760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57" cy="108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FC838" w14:textId="7AF34A7E" w:rsidR="00784F34" w:rsidRDefault="00E22DF1" w:rsidP="00046B65">
      <w:pPr>
        <w:jc w:val="center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Figure 9-1002aw --- Sensing Measurement Report </w:t>
      </w:r>
      <w:r>
        <w:rPr>
          <w:szCs w:val="22"/>
          <w:lang w:val="en-US"/>
        </w:rPr>
        <w:t>field</w:t>
      </w:r>
      <w:r>
        <w:rPr>
          <w:rFonts w:hint="eastAsia"/>
          <w:szCs w:val="22"/>
          <w:lang w:val="en-US"/>
        </w:rPr>
        <w:t xml:space="preserve"> format</w:t>
      </w:r>
    </w:p>
    <w:p w14:paraId="1580EA88" w14:textId="77777777" w:rsidR="00784F34" w:rsidRDefault="00784F34" w:rsidP="00046B65">
      <w:pPr>
        <w:jc w:val="center"/>
        <w:rPr>
          <w:szCs w:val="22"/>
          <w:lang w:val="en-US"/>
        </w:rPr>
      </w:pPr>
    </w:p>
    <w:p w14:paraId="627DAF85" w14:textId="13E2AA5B" w:rsidR="00E22DF1" w:rsidRDefault="00E22DF1" w:rsidP="00E22DF1">
      <w:pPr>
        <w:rPr>
          <w:szCs w:val="22"/>
          <w:lang w:val="en-US"/>
        </w:rPr>
      </w:pPr>
      <w:r>
        <w:rPr>
          <w:szCs w:val="22"/>
          <w:lang w:val="en-US"/>
        </w:rPr>
        <w:t xml:space="preserve">Option 2: </w:t>
      </w:r>
      <w:r w:rsidR="00781EE6">
        <w:rPr>
          <w:szCs w:val="22"/>
          <w:lang w:val="en-US"/>
        </w:rPr>
        <w:t xml:space="preserve">We can just set the Sensing Measurement Report Type to 3 bits and the rest to </w:t>
      </w:r>
      <w:proofErr w:type="spellStart"/>
      <w:r w:rsidR="00781EE6">
        <w:rPr>
          <w:szCs w:val="22"/>
          <w:lang w:val="en-US"/>
        </w:rPr>
        <w:t>Reserved</w:t>
      </w:r>
      <w:proofErr w:type="spellEnd"/>
      <w:r w:rsidR="00781EE6">
        <w:rPr>
          <w:szCs w:val="22"/>
          <w:lang w:val="en-US"/>
        </w:rPr>
        <w:t xml:space="preserve"> in the element. So, the Figure for this format can be given as following,</w:t>
      </w:r>
      <w:r w:rsidR="00CB0D2F">
        <w:rPr>
          <w:szCs w:val="22"/>
          <w:lang w:val="en-US"/>
        </w:rPr>
        <w:t xml:space="preserve"> </w:t>
      </w:r>
    </w:p>
    <w:p w14:paraId="476950D4" w14:textId="77777777" w:rsidR="00781EE6" w:rsidRDefault="00781EE6" w:rsidP="00E22DF1">
      <w:pPr>
        <w:rPr>
          <w:szCs w:val="22"/>
          <w:lang w:val="en-US"/>
        </w:rPr>
      </w:pPr>
    </w:p>
    <w:p w14:paraId="0DB22340" w14:textId="0BDC551B" w:rsidR="00784F34" w:rsidRDefault="002B5156" w:rsidP="00046B65">
      <w:pPr>
        <w:jc w:val="center"/>
        <w:rPr>
          <w:lang w:eastAsia="ko-KR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BC80EA5" wp14:editId="4C079D25">
            <wp:extent cx="5490615" cy="970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9" cy="984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85DF8" w14:textId="713EDE4A" w:rsidR="00CB0D2F" w:rsidRDefault="00CB0D2F" w:rsidP="00046B65">
      <w:pPr>
        <w:jc w:val="center"/>
        <w:rPr>
          <w:lang w:eastAsia="ko-KR"/>
        </w:rPr>
      </w:pPr>
      <w:r>
        <w:rPr>
          <w:rFonts w:hint="eastAsia"/>
          <w:lang w:eastAsia="ko-KR"/>
        </w:rPr>
        <w:t>Figur</w:t>
      </w:r>
      <w:r>
        <w:rPr>
          <w:lang w:eastAsia="ko-KR"/>
        </w:rPr>
        <w:t>e 9-1002aw --- Sensing Measurement Report element format</w:t>
      </w:r>
    </w:p>
    <w:p w14:paraId="30422D17" w14:textId="77777777" w:rsidR="00442CB7" w:rsidRDefault="00442CB7" w:rsidP="00046B65">
      <w:pPr>
        <w:jc w:val="center"/>
        <w:rPr>
          <w:lang w:eastAsia="ko-KR"/>
        </w:rPr>
      </w:pPr>
    </w:p>
    <w:p w14:paraId="75C8899E" w14:textId="224D7F46" w:rsidR="00442CB7" w:rsidRDefault="00442CB7" w:rsidP="00442CB7">
      <w:pPr>
        <w:rPr>
          <w:szCs w:val="22"/>
          <w:lang w:val="en-US"/>
        </w:rPr>
      </w:pPr>
      <w:r>
        <w:rPr>
          <w:szCs w:val="22"/>
          <w:lang w:val="en-US"/>
        </w:rPr>
        <w:t xml:space="preserve">Option 3: We can merge the Sensing </w:t>
      </w:r>
      <w:proofErr w:type="spellStart"/>
      <w:r>
        <w:rPr>
          <w:szCs w:val="22"/>
          <w:lang w:val="en-US"/>
        </w:rPr>
        <w:t>Measurment</w:t>
      </w:r>
      <w:proofErr w:type="spellEnd"/>
      <w:r>
        <w:rPr>
          <w:szCs w:val="22"/>
          <w:lang w:val="en-US"/>
        </w:rPr>
        <w:t xml:space="preserve"> Report Type element with Sensing Measurement Report Control element. So, the Figure for this format can be given as following,</w:t>
      </w:r>
    </w:p>
    <w:p w14:paraId="33FB1993" w14:textId="77777777" w:rsidR="00757F01" w:rsidRDefault="00757F01" w:rsidP="00442CB7">
      <w:pPr>
        <w:rPr>
          <w:szCs w:val="22"/>
          <w:lang w:val="en-US"/>
        </w:rPr>
      </w:pPr>
    </w:p>
    <w:p w14:paraId="31116636" w14:textId="212B0DA1" w:rsidR="00757F01" w:rsidRDefault="002B5156" w:rsidP="00757F01">
      <w:pPr>
        <w:jc w:val="center"/>
        <w:rPr>
          <w:lang w:eastAsia="ko-KR"/>
        </w:rPr>
      </w:pPr>
      <w:r>
        <w:rPr>
          <w:noProof/>
          <w:lang w:val="en-US" w:eastAsia="zh-CN"/>
        </w:rPr>
        <w:drawing>
          <wp:inline distT="0" distB="0" distL="0" distR="0" wp14:anchorId="2DB582AC" wp14:editId="5D86B70C">
            <wp:extent cx="5612130" cy="9853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38" cy="9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0EE73" w14:textId="09C4B007" w:rsidR="00757F01" w:rsidRDefault="00757F01" w:rsidP="00757F01">
      <w:pPr>
        <w:jc w:val="center"/>
        <w:rPr>
          <w:lang w:eastAsia="ko-KR"/>
        </w:rPr>
      </w:pPr>
      <w:r>
        <w:rPr>
          <w:rFonts w:hint="eastAsia"/>
          <w:lang w:eastAsia="ko-KR"/>
        </w:rPr>
        <w:t>Figure 9-1002aw --- Sensing Measurement Report element format</w:t>
      </w:r>
    </w:p>
    <w:p w14:paraId="2769F385" w14:textId="77777777" w:rsidR="00442CB7" w:rsidRDefault="00442CB7" w:rsidP="00442CB7">
      <w:pPr>
        <w:rPr>
          <w:lang w:eastAsia="ko-KR"/>
        </w:rPr>
      </w:pPr>
    </w:p>
    <w:p w14:paraId="26AFFAB4" w14:textId="77777777" w:rsidR="00442CB7" w:rsidRDefault="00442CB7" w:rsidP="00442CB7">
      <w:pPr>
        <w:rPr>
          <w:lang w:eastAsia="ko-KR"/>
        </w:rPr>
      </w:pPr>
    </w:p>
    <w:p w14:paraId="3E28E324" w14:textId="77777777" w:rsidR="00950504" w:rsidRDefault="00950504">
      <w:pPr>
        <w:rPr>
          <w:b/>
          <w:sz w:val="24"/>
          <w:lang w:val="en-US" w:eastAsia="ko-KR"/>
        </w:rPr>
      </w:pPr>
    </w:p>
    <w:p w14:paraId="3E626410" w14:textId="3C06CC81" w:rsidR="00A351EB" w:rsidRDefault="00A351EB" w:rsidP="00A351EB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bf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 w:rsidR="0042458F">
        <w:rPr>
          <w:b/>
          <w:i/>
          <w:lang w:eastAsia="ko-KR"/>
        </w:rPr>
        <w:t>: please modify the following</w:t>
      </w:r>
      <w:r>
        <w:rPr>
          <w:b/>
          <w:i/>
          <w:lang w:eastAsia="ko-KR"/>
        </w:rPr>
        <w:t xml:space="preserve"> </w:t>
      </w:r>
      <w:r w:rsidR="0042458F">
        <w:rPr>
          <w:b/>
          <w:i/>
          <w:lang w:eastAsia="ko-KR"/>
        </w:rPr>
        <w:t>Figure 9-1002aw</w:t>
      </w:r>
      <w:r>
        <w:rPr>
          <w:b/>
          <w:i/>
          <w:lang w:eastAsia="ko-KR"/>
        </w:rPr>
        <w:t xml:space="preserve"> in D0.1  </w:t>
      </w:r>
    </w:p>
    <w:p w14:paraId="6EDC705C" w14:textId="77777777" w:rsidR="00F2534E" w:rsidRDefault="00F2534E" w:rsidP="00A351EB">
      <w:pPr>
        <w:rPr>
          <w:b/>
          <w:i/>
          <w:lang w:eastAsia="ko-KR"/>
        </w:rPr>
      </w:pPr>
    </w:p>
    <w:p w14:paraId="4F8853A0" w14:textId="56C59C3B" w:rsidR="00F2534E" w:rsidRDefault="002B5156" w:rsidP="00F2534E">
      <w:pPr>
        <w:jc w:val="center"/>
        <w:rPr>
          <w:b/>
          <w:i/>
          <w:lang w:eastAsia="ko-KR"/>
        </w:rPr>
      </w:pPr>
      <w:r>
        <w:rPr>
          <w:b/>
          <w:i/>
          <w:noProof/>
          <w:lang w:val="en-US" w:eastAsia="zh-CN"/>
        </w:rPr>
        <w:drawing>
          <wp:inline distT="0" distB="0" distL="0" distR="0" wp14:anchorId="7E050210" wp14:editId="557A7ACB">
            <wp:extent cx="5614670" cy="9874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7C297" w14:textId="77777777" w:rsidR="00F2534E" w:rsidRDefault="00F2534E" w:rsidP="00F2534E">
      <w:pPr>
        <w:jc w:val="center"/>
        <w:rPr>
          <w:lang w:eastAsia="ko-KR"/>
        </w:rPr>
      </w:pPr>
      <w:r>
        <w:rPr>
          <w:rFonts w:hint="eastAsia"/>
          <w:lang w:eastAsia="ko-KR"/>
        </w:rPr>
        <w:t>Figure 9-1002aw --- Sensing Measurement Report element format</w:t>
      </w:r>
    </w:p>
    <w:p w14:paraId="4166D884" w14:textId="59A1B470" w:rsidR="00A351EB" w:rsidRPr="00F2534E" w:rsidRDefault="00A351EB" w:rsidP="00F2534E">
      <w:pPr>
        <w:jc w:val="center"/>
        <w:rPr>
          <w:highlight w:val="yellow"/>
          <w:lang w:eastAsia="ko-KR"/>
        </w:rPr>
      </w:pPr>
    </w:p>
    <w:p w14:paraId="7EB1D9DD" w14:textId="77777777" w:rsidR="00104CC3" w:rsidRDefault="00104CC3" w:rsidP="00104CC3">
      <w:pPr>
        <w:rPr>
          <w:color w:val="000000"/>
          <w:sz w:val="24"/>
          <w:szCs w:val="24"/>
          <w:lang w:val="en-US" w:eastAsia="ko-KR"/>
        </w:rPr>
      </w:pPr>
    </w:p>
    <w:p w14:paraId="19AEAE0B" w14:textId="3D9D1BFD" w:rsidR="00476035" w:rsidRPr="00476035" w:rsidRDefault="00476035" w:rsidP="00473071">
      <w:pPr>
        <w:rPr>
          <w:b/>
          <w:i/>
          <w:lang w:eastAsia="ko-KR"/>
        </w:rPr>
      </w:pPr>
    </w:p>
    <w:p w14:paraId="4A858725" w14:textId="77777777" w:rsidR="00F27727" w:rsidRPr="00473071" w:rsidRDefault="00F27727" w:rsidP="00104CC3">
      <w:pPr>
        <w:rPr>
          <w:color w:val="000000"/>
          <w:sz w:val="24"/>
          <w:szCs w:val="24"/>
          <w:lang w:eastAsia="ko-KR"/>
        </w:rPr>
      </w:pPr>
    </w:p>
    <w:p w14:paraId="7F9E6A35" w14:textId="77777777" w:rsidR="00F27727" w:rsidRPr="00CB4501" w:rsidRDefault="00F27727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025EDB64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740C55">
        <w:rPr>
          <w:b/>
          <w:sz w:val="24"/>
          <w:lang w:eastAsia="ko-KR"/>
        </w:rPr>
        <w:t>0</w:t>
      </w:r>
      <w:r w:rsidR="00114371">
        <w:rPr>
          <w:b/>
          <w:sz w:val="24"/>
          <w:lang w:eastAsia="ko-KR"/>
        </w:rPr>
        <w:t>.1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E67B" w14:textId="77777777" w:rsidR="00BF72A7" w:rsidRDefault="00BF72A7">
      <w:r>
        <w:separator/>
      </w:r>
    </w:p>
  </w:endnote>
  <w:endnote w:type="continuationSeparator" w:id="0">
    <w:p w14:paraId="274D03C3" w14:textId="77777777" w:rsidR="00BF72A7" w:rsidRDefault="00BF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994B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696EBB">
      <w:rPr>
        <w:noProof/>
      </w:rPr>
      <w:t>3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AA14" w14:textId="77777777" w:rsidR="00BF72A7" w:rsidRDefault="00BF72A7">
      <w:r>
        <w:separator/>
      </w:r>
    </w:p>
  </w:footnote>
  <w:footnote w:type="continuationSeparator" w:id="0">
    <w:p w14:paraId="51DD253D" w14:textId="77777777" w:rsidR="00BF72A7" w:rsidRDefault="00BF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D4ACEF5" w:rsidR="00F1307E" w:rsidRDefault="00585FE6">
    <w:pPr>
      <w:pStyle w:val="Header"/>
      <w:tabs>
        <w:tab w:val="clear" w:pos="6480"/>
        <w:tab w:val="center" w:pos="4680"/>
        <w:tab w:val="right" w:pos="9360"/>
      </w:tabs>
    </w:pPr>
    <w:r>
      <w:t>Jun</w:t>
    </w:r>
    <w:r w:rsidR="00F1307E">
      <w:t xml:space="preserve"> 202</w:t>
    </w:r>
    <w:r>
      <w:t>2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2</w:t>
      </w:r>
      <w:r w:rsidR="00014744">
        <w:t>/</w:t>
      </w:r>
    </w:fldSimple>
    <w:r w:rsidR="00A07460">
      <w:t>1459</w:t>
    </w:r>
    <w:r w:rsidR="00062D7C">
      <w:t>r</w:t>
    </w:r>
    <w:r w:rsidR="005904E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14D9C"/>
    <w:rsid w:val="00022A72"/>
    <w:rsid w:val="00027726"/>
    <w:rsid w:val="00027ACE"/>
    <w:rsid w:val="00030960"/>
    <w:rsid w:val="00031FD6"/>
    <w:rsid w:val="000348FF"/>
    <w:rsid w:val="00036D48"/>
    <w:rsid w:val="0004518F"/>
    <w:rsid w:val="00046B65"/>
    <w:rsid w:val="00050B1B"/>
    <w:rsid w:val="000565AB"/>
    <w:rsid w:val="0005768E"/>
    <w:rsid w:val="00062D7C"/>
    <w:rsid w:val="00064819"/>
    <w:rsid w:val="0008240F"/>
    <w:rsid w:val="0008256F"/>
    <w:rsid w:val="00091FB9"/>
    <w:rsid w:val="00092E7F"/>
    <w:rsid w:val="0009788A"/>
    <w:rsid w:val="000A6255"/>
    <w:rsid w:val="000B1F1E"/>
    <w:rsid w:val="000B4213"/>
    <w:rsid w:val="000F146C"/>
    <w:rsid w:val="000F2FE2"/>
    <w:rsid w:val="0010004E"/>
    <w:rsid w:val="00104CC3"/>
    <w:rsid w:val="001051F8"/>
    <w:rsid w:val="0010630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30D6"/>
    <w:rsid w:val="0016012F"/>
    <w:rsid w:val="0016251C"/>
    <w:rsid w:val="00162CE7"/>
    <w:rsid w:val="0016415F"/>
    <w:rsid w:val="0017628B"/>
    <w:rsid w:val="001805C6"/>
    <w:rsid w:val="00191967"/>
    <w:rsid w:val="0019244A"/>
    <w:rsid w:val="001B58A1"/>
    <w:rsid w:val="001B5A55"/>
    <w:rsid w:val="001C43E9"/>
    <w:rsid w:val="001C4D50"/>
    <w:rsid w:val="001C77DA"/>
    <w:rsid w:val="001D0B42"/>
    <w:rsid w:val="001D36DB"/>
    <w:rsid w:val="001D6CEB"/>
    <w:rsid w:val="001D723B"/>
    <w:rsid w:val="001D7B05"/>
    <w:rsid w:val="001E2254"/>
    <w:rsid w:val="001E40DE"/>
    <w:rsid w:val="00203AAF"/>
    <w:rsid w:val="00212558"/>
    <w:rsid w:val="0021308F"/>
    <w:rsid w:val="002138BE"/>
    <w:rsid w:val="00214FCE"/>
    <w:rsid w:val="00217B5A"/>
    <w:rsid w:val="00225932"/>
    <w:rsid w:val="002304A3"/>
    <w:rsid w:val="002318EA"/>
    <w:rsid w:val="002351A8"/>
    <w:rsid w:val="0024514E"/>
    <w:rsid w:val="002464D0"/>
    <w:rsid w:val="00251EC3"/>
    <w:rsid w:val="00253F3B"/>
    <w:rsid w:val="002546B1"/>
    <w:rsid w:val="00256335"/>
    <w:rsid w:val="002610A3"/>
    <w:rsid w:val="00262942"/>
    <w:rsid w:val="00267963"/>
    <w:rsid w:val="00274A04"/>
    <w:rsid w:val="002766B3"/>
    <w:rsid w:val="002846BF"/>
    <w:rsid w:val="0029020B"/>
    <w:rsid w:val="002A1DC6"/>
    <w:rsid w:val="002A4CA4"/>
    <w:rsid w:val="002B2D7C"/>
    <w:rsid w:val="002B5156"/>
    <w:rsid w:val="002B6588"/>
    <w:rsid w:val="002B78C7"/>
    <w:rsid w:val="002C1957"/>
    <w:rsid w:val="002C3B40"/>
    <w:rsid w:val="002C509D"/>
    <w:rsid w:val="002C5C80"/>
    <w:rsid w:val="002C780B"/>
    <w:rsid w:val="002D44BE"/>
    <w:rsid w:val="002D566C"/>
    <w:rsid w:val="002E003D"/>
    <w:rsid w:val="002E5780"/>
    <w:rsid w:val="002E7A64"/>
    <w:rsid w:val="002F653F"/>
    <w:rsid w:val="0030256B"/>
    <w:rsid w:val="00303410"/>
    <w:rsid w:val="00304438"/>
    <w:rsid w:val="0030446C"/>
    <w:rsid w:val="00304580"/>
    <w:rsid w:val="003127F8"/>
    <w:rsid w:val="003207F1"/>
    <w:rsid w:val="003264D2"/>
    <w:rsid w:val="00332752"/>
    <w:rsid w:val="00344E54"/>
    <w:rsid w:val="00346E01"/>
    <w:rsid w:val="0034754D"/>
    <w:rsid w:val="00355987"/>
    <w:rsid w:val="00356D11"/>
    <w:rsid w:val="00366A8F"/>
    <w:rsid w:val="00370D51"/>
    <w:rsid w:val="00371CCE"/>
    <w:rsid w:val="0037344F"/>
    <w:rsid w:val="00376F70"/>
    <w:rsid w:val="003829AB"/>
    <w:rsid w:val="003900A1"/>
    <w:rsid w:val="00391919"/>
    <w:rsid w:val="00391E85"/>
    <w:rsid w:val="003947F6"/>
    <w:rsid w:val="00397CC2"/>
    <w:rsid w:val="003A4608"/>
    <w:rsid w:val="003B35E4"/>
    <w:rsid w:val="003B45B0"/>
    <w:rsid w:val="003B45F2"/>
    <w:rsid w:val="003B51BC"/>
    <w:rsid w:val="003B6AD3"/>
    <w:rsid w:val="003B730F"/>
    <w:rsid w:val="003C53FE"/>
    <w:rsid w:val="003C726A"/>
    <w:rsid w:val="003D22B6"/>
    <w:rsid w:val="003D75DB"/>
    <w:rsid w:val="003D7A66"/>
    <w:rsid w:val="003E0616"/>
    <w:rsid w:val="003E06A8"/>
    <w:rsid w:val="003E0C4E"/>
    <w:rsid w:val="003E752E"/>
    <w:rsid w:val="0040082B"/>
    <w:rsid w:val="00410103"/>
    <w:rsid w:val="004160B0"/>
    <w:rsid w:val="00420601"/>
    <w:rsid w:val="00423B78"/>
    <w:rsid w:val="0042435B"/>
    <w:rsid w:val="0042458F"/>
    <w:rsid w:val="004321AD"/>
    <w:rsid w:val="00442037"/>
    <w:rsid w:val="00442CB7"/>
    <w:rsid w:val="00442F5F"/>
    <w:rsid w:val="00446B7E"/>
    <w:rsid w:val="004528A5"/>
    <w:rsid w:val="0046224D"/>
    <w:rsid w:val="00470337"/>
    <w:rsid w:val="00472E7D"/>
    <w:rsid w:val="00473071"/>
    <w:rsid w:val="0047442F"/>
    <w:rsid w:val="00476035"/>
    <w:rsid w:val="00483725"/>
    <w:rsid w:val="00483C02"/>
    <w:rsid w:val="004925F4"/>
    <w:rsid w:val="004A0C61"/>
    <w:rsid w:val="004A4880"/>
    <w:rsid w:val="004A7FF5"/>
    <w:rsid w:val="004B064B"/>
    <w:rsid w:val="004B2514"/>
    <w:rsid w:val="004B5211"/>
    <w:rsid w:val="004C2DF0"/>
    <w:rsid w:val="004C61D6"/>
    <w:rsid w:val="004D18F4"/>
    <w:rsid w:val="004E15EF"/>
    <w:rsid w:val="004E4FF1"/>
    <w:rsid w:val="004E5D2A"/>
    <w:rsid w:val="004F1C10"/>
    <w:rsid w:val="004F1D1E"/>
    <w:rsid w:val="004F32C9"/>
    <w:rsid w:val="004F56E2"/>
    <w:rsid w:val="00500370"/>
    <w:rsid w:val="005061A3"/>
    <w:rsid w:val="00513E01"/>
    <w:rsid w:val="005175F4"/>
    <w:rsid w:val="00520F48"/>
    <w:rsid w:val="00521249"/>
    <w:rsid w:val="0052363B"/>
    <w:rsid w:val="00527083"/>
    <w:rsid w:val="00530DD1"/>
    <w:rsid w:val="005434A4"/>
    <w:rsid w:val="005434E7"/>
    <w:rsid w:val="00547F8A"/>
    <w:rsid w:val="00550C47"/>
    <w:rsid w:val="0055205C"/>
    <w:rsid w:val="00553A1B"/>
    <w:rsid w:val="0055519D"/>
    <w:rsid w:val="00556950"/>
    <w:rsid w:val="00564C55"/>
    <w:rsid w:val="00566139"/>
    <w:rsid w:val="00574B3D"/>
    <w:rsid w:val="005769FE"/>
    <w:rsid w:val="005851A6"/>
    <w:rsid w:val="0058531C"/>
    <w:rsid w:val="00585FE6"/>
    <w:rsid w:val="005904E8"/>
    <w:rsid w:val="00590B9D"/>
    <w:rsid w:val="005921C0"/>
    <w:rsid w:val="00593CB9"/>
    <w:rsid w:val="00595ACC"/>
    <w:rsid w:val="0059690C"/>
    <w:rsid w:val="00596E5C"/>
    <w:rsid w:val="00597F7E"/>
    <w:rsid w:val="005A11B8"/>
    <w:rsid w:val="005A4B71"/>
    <w:rsid w:val="005A665E"/>
    <w:rsid w:val="005C36E0"/>
    <w:rsid w:val="005C3EAC"/>
    <w:rsid w:val="005C43ED"/>
    <w:rsid w:val="005D1910"/>
    <w:rsid w:val="005D27B0"/>
    <w:rsid w:val="005E3AA7"/>
    <w:rsid w:val="005E546B"/>
    <w:rsid w:val="005F2C09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25172"/>
    <w:rsid w:val="00634CE1"/>
    <w:rsid w:val="00637A98"/>
    <w:rsid w:val="00640B0E"/>
    <w:rsid w:val="00651343"/>
    <w:rsid w:val="0065532B"/>
    <w:rsid w:val="00660FBD"/>
    <w:rsid w:val="00664519"/>
    <w:rsid w:val="0066465A"/>
    <w:rsid w:val="006660FB"/>
    <w:rsid w:val="006706E9"/>
    <w:rsid w:val="00675E7C"/>
    <w:rsid w:val="00677E53"/>
    <w:rsid w:val="006821E4"/>
    <w:rsid w:val="00683D1A"/>
    <w:rsid w:val="00684D68"/>
    <w:rsid w:val="00687161"/>
    <w:rsid w:val="00692B85"/>
    <w:rsid w:val="00692BBA"/>
    <w:rsid w:val="00694E7A"/>
    <w:rsid w:val="00695473"/>
    <w:rsid w:val="00696EBB"/>
    <w:rsid w:val="006A1A4D"/>
    <w:rsid w:val="006A681F"/>
    <w:rsid w:val="006C0727"/>
    <w:rsid w:val="006C18F9"/>
    <w:rsid w:val="006C2BB3"/>
    <w:rsid w:val="006C3651"/>
    <w:rsid w:val="006C62DA"/>
    <w:rsid w:val="006C667B"/>
    <w:rsid w:val="006D46F5"/>
    <w:rsid w:val="006E145F"/>
    <w:rsid w:val="006E45CE"/>
    <w:rsid w:val="006E50BA"/>
    <w:rsid w:val="006E674F"/>
    <w:rsid w:val="006F0201"/>
    <w:rsid w:val="006F4E93"/>
    <w:rsid w:val="006F576F"/>
    <w:rsid w:val="00700EFD"/>
    <w:rsid w:val="00710563"/>
    <w:rsid w:val="00710BD1"/>
    <w:rsid w:val="0071136E"/>
    <w:rsid w:val="00721181"/>
    <w:rsid w:val="007250D7"/>
    <w:rsid w:val="007273C3"/>
    <w:rsid w:val="007273ED"/>
    <w:rsid w:val="00733A0A"/>
    <w:rsid w:val="00740C55"/>
    <w:rsid w:val="007444F3"/>
    <w:rsid w:val="007457ED"/>
    <w:rsid w:val="007460BF"/>
    <w:rsid w:val="00751E8C"/>
    <w:rsid w:val="00752F71"/>
    <w:rsid w:val="0075620D"/>
    <w:rsid w:val="007571B2"/>
    <w:rsid w:val="00757F01"/>
    <w:rsid w:val="00763D8D"/>
    <w:rsid w:val="00770572"/>
    <w:rsid w:val="007747F9"/>
    <w:rsid w:val="007758D4"/>
    <w:rsid w:val="00781EE6"/>
    <w:rsid w:val="00782893"/>
    <w:rsid w:val="00783AFE"/>
    <w:rsid w:val="00783E88"/>
    <w:rsid w:val="00784D9D"/>
    <w:rsid w:val="00784F34"/>
    <w:rsid w:val="00785852"/>
    <w:rsid w:val="0079011C"/>
    <w:rsid w:val="00791F49"/>
    <w:rsid w:val="007934AC"/>
    <w:rsid w:val="0079547D"/>
    <w:rsid w:val="0079605B"/>
    <w:rsid w:val="00797C92"/>
    <w:rsid w:val="007A1DD1"/>
    <w:rsid w:val="007A2DB9"/>
    <w:rsid w:val="007A3BBF"/>
    <w:rsid w:val="007B504E"/>
    <w:rsid w:val="007C1F01"/>
    <w:rsid w:val="007C4100"/>
    <w:rsid w:val="007C51FC"/>
    <w:rsid w:val="007C7BA5"/>
    <w:rsid w:val="007D37CA"/>
    <w:rsid w:val="007E3551"/>
    <w:rsid w:val="007F0833"/>
    <w:rsid w:val="007F3617"/>
    <w:rsid w:val="00812BDE"/>
    <w:rsid w:val="00815AE4"/>
    <w:rsid w:val="008172D4"/>
    <w:rsid w:val="00826186"/>
    <w:rsid w:val="008313EA"/>
    <w:rsid w:val="008315D6"/>
    <w:rsid w:val="00831DEB"/>
    <w:rsid w:val="0083548F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3AA3"/>
    <w:rsid w:val="00885056"/>
    <w:rsid w:val="00885485"/>
    <w:rsid w:val="008857A9"/>
    <w:rsid w:val="00887199"/>
    <w:rsid w:val="008913B4"/>
    <w:rsid w:val="00892B7A"/>
    <w:rsid w:val="00897499"/>
    <w:rsid w:val="008B2D7E"/>
    <w:rsid w:val="008B3C2E"/>
    <w:rsid w:val="008B4E8A"/>
    <w:rsid w:val="008C0E44"/>
    <w:rsid w:val="008C3D45"/>
    <w:rsid w:val="008D1EA4"/>
    <w:rsid w:val="008D207E"/>
    <w:rsid w:val="008D2EA6"/>
    <w:rsid w:val="008D68C2"/>
    <w:rsid w:val="008D7203"/>
    <w:rsid w:val="008E56F0"/>
    <w:rsid w:val="008F42B7"/>
    <w:rsid w:val="008F5075"/>
    <w:rsid w:val="009033B9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3FFE"/>
    <w:rsid w:val="00963E0A"/>
    <w:rsid w:val="00980131"/>
    <w:rsid w:val="00981201"/>
    <w:rsid w:val="00990AF3"/>
    <w:rsid w:val="00990B06"/>
    <w:rsid w:val="009934D9"/>
    <w:rsid w:val="00994B88"/>
    <w:rsid w:val="00995604"/>
    <w:rsid w:val="009A37C4"/>
    <w:rsid w:val="009A3AC8"/>
    <w:rsid w:val="009A5A57"/>
    <w:rsid w:val="009A5EE3"/>
    <w:rsid w:val="009A7170"/>
    <w:rsid w:val="009C47F6"/>
    <w:rsid w:val="009D26DB"/>
    <w:rsid w:val="009D4366"/>
    <w:rsid w:val="009D43F0"/>
    <w:rsid w:val="009E21F6"/>
    <w:rsid w:val="009E4795"/>
    <w:rsid w:val="009F2FBC"/>
    <w:rsid w:val="00A07460"/>
    <w:rsid w:val="00A102D3"/>
    <w:rsid w:val="00A22305"/>
    <w:rsid w:val="00A23BA3"/>
    <w:rsid w:val="00A24617"/>
    <w:rsid w:val="00A25753"/>
    <w:rsid w:val="00A351EB"/>
    <w:rsid w:val="00A36735"/>
    <w:rsid w:val="00A37401"/>
    <w:rsid w:val="00A416B3"/>
    <w:rsid w:val="00A42B4A"/>
    <w:rsid w:val="00A42C0B"/>
    <w:rsid w:val="00A43D2F"/>
    <w:rsid w:val="00A50CE4"/>
    <w:rsid w:val="00A52D37"/>
    <w:rsid w:val="00A52D99"/>
    <w:rsid w:val="00A54853"/>
    <w:rsid w:val="00A62184"/>
    <w:rsid w:val="00A62342"/>
    <w:rsid w:val="00A64A33"/>
    <w:rsid w:val="00A64AB6"/>
    <w:rsid w:val="00A67243"/>
    <w:rsid w:val="00A728FC"/>
    <w:rsid w:val="00A922A5"/>
    <w:rsid w:val="00A965D4"/>
    <w:rsid w:val="00AA427C"/>
    <w:rsid w:val="00AB3A35"/>
    <w:rsid w:val="00AB560B"/>
    <w:rsid w:val="00AC4384"/>
    <w:rsid w:val="00AC6DE0"/>
    <w:rsid w:val="00AD18F3"/>
    <w:rsid w:val="00AD1ACD"/>
    <w:rsid w:val="00AD286B"/>
    <w:rsid w:val="00AE50EB"/>
    <w:rsid w:val="00AE658D"/>
    <w:rsid w:val="00AE71E5"/>
    <w:rsid w:val="00AE7BC6"/>
    <w:rsid w:val="00AF59AA"/>
    <w:rsid w:val="00AF712E"/>
    <w:rsid w:val="00B00030"/>
    <w:rsid w:val="00B01B7F"/>
    <w:rsid w:val="00B01E76"/>
    <w:rsid w:val="00B1224D"/>
    <w:rsid w:val="00B17ED4"/>
    <w:rsid w:val="00B22ABE"/>
    <w:rsid w:val="00B23429"/>
    <w:rsid w:val="00B24C70"/>
    <w:rsid w:val="00B3201C"/>
    <w:rsid w:val="00B45578"/>
    <w:rsid w:val="00B4561B"/>
    <w:rsid w:val="00B50218"/>
    <w:rsid w:val="00B563B1"/>
    <w:rsid w:val="00B66C80"/>
    <w:rsid w:val="00B671B9"/>
    <w:rsid w:val="00B67743"/>
    <w:rsid w:val="00B703A4"/>
    <w:rsid w:val="00B73A4E"/>
    <w:rsid w:val="00B74A74"/>
    <w:rsid w:val="00B825C0"/>
    <w:rsid w:val="00B876FF"/>
    <w:rsid w:val="00B92952"/>
    <w:rsid w:val="00B93268"/>
    <w:rsid w:val="00B9504E"/>
    <w:rsid w:val="00B96195"/>
    <w:rsid w:val="00BA1B55"/>
    <w:rsid w:val="00BA214F"/>
    <w:rsid w:val="00BB5908"/>
    <w:rsid w:val="00BD0E53"/>
    <w:rsid w:val="00BD1DD8"/>
    <w:rsid w:val="00BD24E5"/>
    <w:rsid w:val="00BD3A6E"/>
    <w:rsid w:val="00BE3AAB"/>
    <w:rsid w:val="00BE55B9"/>
    <w:rsid w:val="00BE68C2"/>
    <w:rsid w:val="00BF2DA2"/>
    <w:rsid w:val="00BF72A7"/>
    <w:rsid w:val="00BF7B65"/>
    <w:rsid w:val="00C00DC7"/>
    <w:rsid w:val="00C02469"/>
    <w:rsid w:val="00C1047A"/>
    <w:rsid w:val="00C107F2"/>
    <w:rsid w:val="00C118B1"/>
    <w:rsid w:val="00C5328D"/>
    <w:rsid w:val="00C543FD"/>
    <w:rsid w:val="00C733EE"/>
    <w:rsid w:val="00C81F47"/>
    <w:rsid w:val="00C82B78"/>
    <w:rsid w:val="00C90550"/>
    <w:rsid w:val="00C9599B"/>
    <w:rsid w:val="00CA09B2"/>
    <w:rsid w:val="00CA3771"/>
    <w:rsid w:val="00CA7896"/>
    <w:rsid w:val="00CB0D2F"/>
    <w:rsid w:val="00CB4501"/>
    <w:rsid w:val="00CB6B83"/>
    <w:rsid w:val="00CD07A2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F2BAA"/>
    <w:rsid w:val="00CF4B96"/>
    <w:rsid w:val="00CF741E"/>
    <w:rsid w:val="00D046F3"/>
    <w:rsid w:val="00D14C55"/>
    <w:rsid w:val="00D14F45"/>
    <w:rsid w:val="00D20B11"/>
    <w:rsid w:val="00D25B2E"/>
    <w:rsid w:val="00D436C2"/>
    <w:rsid w:val="00D5141D"/>
    <w:rsid w:val="00D560A8"/>
    <w:rsid w:val="00D568F7"/>
    <w:rsid w:val="00D61F53"/>
    <w:rsid w:val="00D66BCF"/>
    <w:rsid w:val="00D754D3"/>
    <w:rsid w:val="00D75FB9"/>
    <w:rsid w:val="00D76B79"/>
    <w:rsid w:val="00D87ECF"/>
    <w:rsid w:val="00D910B6"/>
    <w:rsid w:val="00D91120"/>
    <w:rsid w:val="00D916E2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E021E9"/>
    <w:rsid w:val="00E02BA6"/>
    <w:rsid w:val="00E167AA"/>
    <w:rsid w:val="00E22DF1"/>
    <w:rsid w:val="00E31677"/>
    <w:rsid w:val="00E33FED"/>
    <w:rsid w:val="00E34F4F"/>
    <w:rsid w:val="00E371BE"/>
    <w:rsid w:val="00E37DB7"/>
    <w:rsid w:val="00E43A69"/>
    <w:rsid w:val="00E4418D"/>
    <w:rsid w:val="00E53C48"/>
    <w:rsid w:val="00E60966"/>
    <w:rsid w:val="00E67B9A"/>
    <w:rsid w:val="00E71F17"/>
    <w:rsid w:val="00E726D3"/>
    <w:rsid w:val="00E733EC"/>
    <w:rsid w:val="00E73D6E"/>
    <w:rsid w:val="00E9304F"/>
    <w:rsid w:val="00EA0200"/>
    <w:rsid w:val="00EA1824"/>
    <w:rsid w:val="00EA1BC5"/>
    <w:rsid w:val="00EB364E"/>
    <w:rsid w:val="00EB513C"/>
    <w:rsid w:val="00EB5714"/>
    <w:rsid w:val="00EB7800"/>
    <w:rsid w:val="00EB78C3"/>
    <w:rsid w:val="00EC187E"/>
    <w:rsid w:val="00EC4CC8"/>
    <w:rsid w:val="00EC5F61"/>
    <w:rsid w:val="00ED15E4"/>
    <w:rsid w:val="00ED5832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394E"/>
    <w:rsid w:val="00EF4F32"/>
    <w:rsid w:val="00F0004D"/>
    <w:rsid w:val="00F1307E"/>
    <w:rsid w:val="00F1649F"/>
    <w:rsid w:val="00F20D6C"/>
    <w:rsid w:val="00F224BB"/>
    <w:rsid w:val="00F231C6"/>
    <w:rsid w:val="00F2368C"/>
    <w:rsid w:val="00F2534E"/>
    <w:rsid w:val="00F27727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79EF"/>
    <w:rsid w:val="00F675BC"/>
    <w:rsid w:val="00F71A28"/>
    <w:rsid w:val="00F73ADC"/>
    <w:rsid w:val="00F77031"/>
    <w:rsid w:val="00F770C3"/>
    <w:rsid w:val="00F8245D"/>
    <w:rsid w:val="00F84B0E"/>
    <w:rsid w:val="00F84B3C"/>
    <w:rsid w:val="00F8526F"/>
    <w:rsid w:val="00F9106E"/>
    <w:rsid w:val="00F93163"/>
    <w:rsid w:val="00F93B62"/>
    <w:rsid w:val="00F96FEB"/>
    <w:rsid w:val="00F97035"/>
    <w:rsid w:val="00FA01F8"/>
    <w:rsid w:val="00FA6754"/>
    <w:rsid w:val="00FC103F"/>
    <w:rsid w:val="00FC10D0"/>
    <w:rsid w:val="00FC216C"/>
    <w:rsid w:val="00FC4AB1"/>
    <w:rsid w:val="00FC7871"/>
    <w:rsid w:val="00FD2986"/>
    <w:rsid w:val="00FD3EC2"/>
    <w:rsid w:val="00FE146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E22DF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69E5-19AE-4D16-9697-13FA995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3</cp:revision>
  <dcterms:created xsi:type="dcterms:W3CDTF">2022-09-02T22:35:00Z</dcterms:created>
  <dcterms:modified xsi:type="dcterms:W3CDTF">2022-09-02T22:36:00Z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1658826205</vt:lpwstr>
  </property>
</Properties>
</file>