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C08A" w14:textId="77777777" w:rsidR="00CA09B2" w:rsidRPr="00902AA8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902AA8">
        <w:rPr>
          <w:sz w:val="20"/>
        </w:rPr>
        <w:t>IEEE P802.11</w:t>
      </w:r>
      <w:r w:rsidRPr="00902AA8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170"/>
        <w:gridCol w:w="1170"/>
        <w:gridCol w:w="2921"/>
      </w:tblGrid>
      <w:tr w:rsidR="00CA09B2" w:rsidRPr="00CE20F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3959AFA" w:rsidR="00CA09B2" w:rsidRPr="00CE20F0" w:rsidRDefault="00160827" w:rsidP="00F33644">
            <w:pPr>
              <w:pStyle w:val="T2"/>
              <w:rPr>
                <w:sz w:val="20"/>
              </w:rPr>
            </w:pPr>
            <w:r w:rsidRPr="00CE20F0">
              <w:rPr>
                <w:sz w:val="20"/>
              </w:rPr>
              <w:t>Resolutions to Editorial Comments in SA</w:t>
            </w:r>
            <w:r w:rsidR="00D91955" w:rsidRPr="00CE20F0">
              <w:rPr>
                <w:sz w:val="20"/>
              </w:rPr>
              <w:t>3</w:t>
            </w:r>
          </w:p>
        </w:tc>
      </w:tr>
      <w:tr w:rsidR="00CA09B2" w:rsidRPr="00CE20F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ED6D008" w:rsidR="00CA09B2" w:rsidRPr="00CE20F0" w:rsidRDefault="00CA09B2" w:rsidP="00F33644">
            <w:pPr>
              <w:pStyle w:val="T2"/>
              <w:ind w:left="0"/>
              <w:rPr>
                <w:sz w:val="20"/>
              </w:rPr>
            </w:pPr>
            <w:r w:rsidRPr="00CE20F0">
              <w:rPr>
                <w:sz w:val="20"/>
              </w:rPr>
              <w:t>Date:</w:t>
            </w:r>
            <w:r w:rsidRPr="00CE20F0">
              <w:rPr>
                <w:b w:val="0"/>
                <w:sz w:val="20"/>
              </w:rPr>
              <w:t xml:space="preserve">  </w:t>
            </w:r>
            <w:r w:rsidR="00FD7C52" w:rsidRPr="00CE20F0">
              <w:rPr>
                <w:b w:val="0"/>
                <w:sz w:val="20"/>
              </w:rPr>
              <w:t>20</w:t>
            </w:r>
            <w:r w:rsidR="00C057D4" w:rsidRPr="00CE20F0">
              <w:rPr>
                <w:b w:val="0"/>
                <w:sz w:val="20"/>
              </w:rPr>
              <w:t>2</w:t>
            </w:r>
            <w:r w:rsidR="00C71F2E" w:rsidRPr="00CE20F0">
              <w:rPr>
                <w:b w:val="0"/>
                <w:sz w:val="20"/>
              </w:rPr>
              <w:t>2</w:t>
            </w:r>
            <w:r w:rsidRPr="00CE20F0">
              <w:rPr>
                <w:b w:val="0"/>
                <w:sz w:val="20"/>
              </w:rPr>
              <w:t>-</w:t>
            </w:r>
            <w:r w:rsidR="0083657B" w:rsidRPr="00CE20F0">
              <w:rPr>
                <w:b w:val="0"/>
                <w:sz w:val="20"/>
              </w:rPr>
              <w:t>0</w:t>
            </w:r>
            <w:r w:rsidR="00D91955" w:rsidRPr="00CE20F0">
              <w:rPr>
                <w:b w:val="0"/>
                <w:sz w:val="20"/>
              </w:rPr>
              <w:t>9</w:t>
            </w:r>
            <w:r w:rsidRPr="00CE20F0">
              <w:rPr>
                <w:b w:val="0"/>
                <w:sz w:val="20"/>
              </w:rPr>
              <w:t>-</w:t>
            </w:r>
            <w:r w:rsidR="002336AE" w:rsidRPr="00CE20F0">
              <w:rPr>
                <w:b w:val="0"/>
                <w:sz w:val="20"/>
              </w:rPr>
              <w:t>11</w:t>
            </w:r>
          </w:p>
        </w:tc>
      </w:tr>
      <w:tr w:rsidR="00CA09B2" w:rsidRPr="00CE20F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CE20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Author(s):</w:t>
            </w:r>
          </w:p>
        </w:tc>
      </w:tr>
      <w:tr w:rsidR="00CA09B2" w:rsidRPr="00CE20F0" w14:paraId="1BC70B21" w14:textId="77777777" w:rsidTr="00CE20F0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1457E2A" w14:textId="77777777" w:rsidR="00CA09B2" w:rsidRPr="00CE20F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7205DF55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CE20F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E20F0">
              <w:rPr>
                <w:sz w:val="20"/>
              </w:rPr>
              <w:t>email</w:t>
            </w:r>
          </w:p>
        </w:tc>
      </w:tr>
      <w:tr w:rsidR="0074761F" w:rsidRPr="00CE20F0" w14:paraId="42F0C313" w14:textId="77777777" w:rsidTr="00CE20F0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CE20F0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E20F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2430" w:type="dxa"/>
            <w:vAlign w:val="center"/>
          </w:tcPr>
          <w:p w14:paraId="06103F0B" w14:textId="53ADE5F7" w:rsidR="0074761F" w:rsidRPr="00CE20F0" w:rsidRDefault="00D91955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20F0">
              <w:rPr>
                <w:kern w:val="24"/>
                <w:sz w:val="20"/>
                <w:szCs w:val="20"/>
              </w:rPr>
              <w:t>LG Electronics</w:t>
            </w:r>
          </w:p>
        </w:tc>
        <w:tc>
          <w:tcPr>
            <w:tcW w:w="1170" w:type="dxa"/>
            <w:vAlign w:val="center"/>
          </w:tcPr>
          <w:p w14:paraId="5542636F" w14:textId="10B957B2" w:rsidR="0074761F" w:rsidRPr="00CE20F0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CE20F0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3DC5F0A8" w:rsidR="0074761F" w:rsidRPr="00CE20F0" w:rsidRDefault="00883A2C" w:rsidP="00D9195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CE20F0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CE20F0">
              <w:rPr>
                <w:kern w:val="24"/>
                <w:sz w:val="20"/>
                <w:szCs w:val="20"/>
              </w:rPr>
              <w:t xml:space="preserve"> at </w:t>
            </w:r>
            <w:r w:rsidR="00D91955" w:rsidRPr="00CE20F0">
              <w:rPr>
                <w:kern w:val="24"/>
                <w:sz w:val="20"/>
                <w:szCs w:val="20"/>
              </w:rPr>
              <w:t>lge</w:t>
            </w:r>
            <w:r w:rsidRPr="00CE20F0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CE20F0" w14:paraId="4DC14401" w14:textId="77777777" w:rsidTr="00CE20F0">
        <w:trPr>
          <w:jc w:val="center"/>
        </w:trPr>
        <w:tc>
          <w:tcPr>
            <w:tcW w:w="1885" w:type="dxa"/>
          </w:tcPr>
          <w:p w14:paraId="0601A11C" w14:textId="09653ACE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E20F0">
              <w:rPr>
                <w:sz w:val="20"/>
                <w:szCs w:val="20"/>
              </w:rPr>
              <w:t>Stephan Sand</w:t>
            </w:r>
          </w:p>
        </w:tc>
        <w:tc>
          <w:tcPr>
            <w:tcW w:w="2430" w:type="dxa"/>
          </w:tcPr>
          <w:p w14:paraId="078E5431" w14:textId="263659E6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E20F0">
              <w:rPr>
                <w:sz w:val="20"/>
                <w:szCs w:val="20"/>
              </w:rPr>
              <w:t>German Aerospace Center (DLR)</w:t>
            </w:r>
          </w:p>
        </w:tc>
        <w:tc>
          <w:tcPr>
            <w:tcW w:w="1170" w:type="dxa"/>
          </w:tcPr>
          <w:p w14:paraId="7A4084EF" w14:textId="04C4A51D" w:rsidR="00E703C4" w:rsidRPr="00CE20F0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CE20F0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7412A816" w:rsidR="00E703C4" w:rsidRPr="00CE20F0" w:rsidRDefault="00CE20F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stephan.sand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 w:rsidRPr="00CE20F0">
              <w:rPr>
                <w:sz w:val="20"/>
                <w:szCs w:val="20"/>
              </w:rPr>
              <w:t>dlr.de</w:t>
            </w:r>
          </w:p>
        </w:tc>
      </w:tr>
    </w:tbl>
    <w:p w14:paraId="29A0C31A" w14:textId="77777777" w:rsidR="00CA09B2" w:rsidRPr="00902AA8" w:rsidRDefault="008927F6">
      <w:pPr>
        <w:pStyle w:val="T1"/>
        <w:spacing w:after="120"/>
        <w:rPr>
          <w:sz w:val="20"/>
        </w:rPr>
      </w:pPr>
      <w:r w:rsidRPr="00902AA8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66A3C1D0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91955">
                              <w:rPr>
                                <w:szCs w:val="22"/>
                              </w:rPr>
                              <w:t>6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57AA2910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91955">
                              <w:rPr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6F847C36" w14:textId="069D7DBE" w:rsidR="006D1700" w:rsidRPr="00D91955" w:rsidRDefault="00D91955" w:rsidP="00A30D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D91955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35190D" w:rsidRPr="00D91955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D91955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D91955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D91955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D91955">
                              <w:rPr>
                                <w:szCs w:val="22"/>
                              </w:rPr>
                              <w:br/>
                            </w:r>
                            <w:r w:rsidRPr="00D91955">
                              <w:rPr>
                                <w:szCs w:val="22"/>
                              </w:rPr>
                              <w:t>7000, 7002, 7003</w:t>
                            </w: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6A2AC4B6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66A3C1D0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D91955">
                        <w:rPr>
                          <w:szCs w:val="22"/>
                        </w:rPr>
                        <w:t>6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57AA2910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D91955">
                        <w:rPr>
                          <w:szCs w:val="22"/>
                        </w:rPr>
                        <w:t>6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6F847C36" w14:textId="069D7DBE" w:rsidR="006D1700" w:rsidRPr="00D91955" w:rsidRDefault="00D91955" w:rsidP="00A30D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D91955">
                        <w:rPr>
                          <w:szCs w:val="22"/>
                          <w:highlight w:val="yellow"/>
                        </w:rPr>
                        <w:t>3</w:t>
                      </w:r>
                      <w:r w:rsidR="0035190D" w:rsidRPr="00D91955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D91955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D91955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D91955">
                        <w:rPr>
                          <w:szCs w:val="22"/>
                        </w:rPr>
                        <w:t xml:space="preserve">: </w:t>
                      </w:r>
                      <w:r w:rsidR="00EB4167" w:rsidRPr="00D91955">
                        <w:rPr>
                          <w:szCs w:val="22"/>
                        </w:rPr>
                        <w:br/>
                      </w:r>
                      <w:r w:rsidRPr="00D91955">
                        <w:rPr>
                          <w:szCs w:val="22"/>
                        </w:rPr>
                        <w:t>7000</w:t>
                      </w:r>
                      <w:r w:rsidRPr="00D91955">
                        <w:rPr>
                          <w:szCs w:val="22"/>
                        </w:rPr>
                        <w:t xml:space="preserve">, </w:t>
                      </w:r>
                      <w:r w:rsidRPr="00D91955">
                        <w:rPr>
                          <w:szCs w:val="22"/>
                        </w:rPr>
                        <w:t>7002</w:t>
                      </w:r>
                      <w:r w:rsidRPr="00D91955">
                        <w:rPr>
                          <w:szCs w:val="22"/>
                        </w:rPr>
                        <w:t xml:space="preserve">, </w:t>
                      </w:r>
                      <w:r w:rsidRPr="00D91955">
                        <w:rPr>
                          <w:szCs w:val="22"/>
                        </w:rPr>
                        <w:t>7003</w:t>
                      </w: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6A2AC4B6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902AA8" w:rsidRDefault="00CA09B2">
      <w:pPr>
        <w:rPr>
          <w:b/>
          <w:sz w:val="20"/>
          <w:u w:val="single"/>
        </w:rPr>
      </w:pPr>
      <w:r w:rsidRPr="00902AA8">
        <w:rPr>
          <w:sz w:val="20"/>
        </w:rPr>
        <w:br w:type="page"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4590"/>
        <w:gridCol w:w="1170"/>
        <w:gridCol w:w="2970"/>
      </w:tblGrid>
      <w:tr w:rsidR="00635093" w:rsidRPr="00217101" w14:paraId="3ABAC0D5" w14:textId="77777777" w:rsidTr="002171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145232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A2516F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41AE02B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16D173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6DFE1E" w14:textId="77777777" w:rsidR="00635093" w:rsidRPr="00217101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17101" w:rsidRPr="00217101" w14:paraId="7375CE18" w14:textId="77777777" w:rsidTr="002171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E378B6F" w14:textId="4E5C6B65" w:rsidR="00217101" w:rsidRPr="00217101" w:rsidRDefault="00217101" w:rsidP="00217101">
            <w:pPr>
              <w:jc w:val="center"/>
              <w:rPr>
                <w:sz w:val="20"/>
              </w:rPr>
            </w:pPr>
            <w:r w:rsidRPr="00217101">
              <w:rPr>
                <w:sz w:val="20"/>
              </w:rPr>
              <w:t>7002</w:t>
            </w:r>
          </w:p>
        </w:tc>
        <w:tc>
          <w:tcPr>
            <w:tcW w:w="744" w:type="dxa"/>
            <w:shd w:val="clear" w:color="auto" w:fill="auto"/>
            <w:noWrap/>
          </w:tcPr>
          <w:p w14:paraId="53ECD2C7" w14:textId="26802C38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1.07</w:t>
            </w:r>
          </w:p>
        </w:tc>
        <w:tc>
          <w:tcPr>
            <w:tcW w:w="4590" w:type="dxa"/>
            <w:shd w:val="clear" w:color="auto" w:fill="auto"/>
            <w:noWrap/>
          </w:tcPr>
          <w:p w14:paraId="3F5EF1A3" w14:textId="0DB81BE4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11bd D</w:t>
            </w:r>
            <w:r w:rsidR="0075323F">
              <w:rPr>
                <w:sz w:val="20"/>
              </w:rPr>
              <w:t xml:space="preserve">6.0 is currently based on 11az </w:t>
            </w:r>
            <w:r w:rsidRPr="00217101">
              <w:rPr>
                <w:sz w:val="20"/>
              </w:rPr>
              <w:t xml:space="preserve">D4.0. However, 11az is </w:t>
            </w:r>
            <w:proofErr w:type="spellStart"/>
            <w:r w:rsidRPr="00217101">
              <w:rPr>
                <w:sz w:val="20"/>
              </w:rPr>
              <w:t>curently</w:t>
            </w:r>
            <w:proofErr w:type="spellEnd"/>
            <w:r w:rsidRPr="00217101">
              <w:rPr>
                <w:sz w:val="20"/>
              </w:rPr>
              <w:t xml:space="preserve"> on D6.0 and D5.0 has been available for some months. Please update 11bd so that it refers to the latest version of 11az D6.0</w:t>
            </w:r>
          </w:p>
        </w:tc>
        <w:tc>
          <w:tcPr>
            <w:tcW w:w="1170" w:type="dxa"/>
            <w:shd w:val="clear" w:color="auto" w:fill="auto"/>
            <w:noWrap/>
          </w:tcPr>
          <w:p w14:paraId="3868CFC9" w14:textId="383B8B97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27F81622" w14:textId="6D32F6FD" w:rsidR="00217101" w:rsidRPr="00217101" w:rsidRDefault="0003231D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</w:tbl>
    <w:p w14:paraId="0B7F1872" w14:textId="239205B7" w:rsidR="00635093" w:rsidRDefault="00635093" w:rsidP="00635093">
      <w:pPr>
        <w:rPr>
          <w:b/>
          <w:i/>
          <w:sz w:val="20"/>
        </w:rPr>
      </w:pPr>
      <w:r w:rsidRPr="00902AA8">
        <w:rPr>
          <w:b/>
          <w:i/>
          <w:sz w:val="20"/>
        </w:rPr>
        <w:t>Discussion</w:t>
      </w:r>
    </w:p>
    <w:p w14:paraId="078A04E8" w14:textId="77777777" w:rsidR="0003231D" w:rsidRDefault="0003231D" w:rsidP="00635093">
      <w:pPr>
        <w:rPr>
          <w:sz w:val="20"/>
        </w:rPr>
      </w:pPr>
    </w:p>
    <w:p w14:paraId="33F1F215" w14:textId="012BC750" w:rsidR="0003231D" w:rsidRPr="0003231D" w:rsidRDefault="0003231D" w:rsidP="00635093">
      <w:pPr>
        <w:rPr>
          <w:sz w:val="20"/>
        </w:rPr>
      </w:pPr>
      <w:r w:rsidRPr="0003231D">
        <w:rPr>
          <w:sz w:val="20"/>
        </w:rPr>
        <w:t>In 11bd D6.0 as shown</w:t>
      </w:r>
    </w:p>
    <w:p w14:paraId="0D3685D0" w14:textId="33ED80D1" w:rsidR="001E7BAE" w:rsidRDefault="0003231D" w:rsidP="00635093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37A2D49F" wp14:editId="15565AC8">
            <wp:extent cx="4572000" cy="1997319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57" cy="20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906B" w14:textId="43D35BBE" w:rsidR="0003231D" w:rsidRDefault="0003231D" w:rsidP="00635093">
      <w:pPr>
        <w:rPr>
          <w:bCs/>
          <w:iCs/>
          <w:sz w:val="20"/>
        </w:rPr>
      </w:pPr>
    </w:p>
    <w:p w14:paraId="1E736B02" w14:textId="241CFB23" w:rsidR="0003231D" w:rsidRDefault="0003231D" w:rsidP="00635093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11bd D7.0 will </w:t>
      </w:r>
      <w:proofErr w:type="spellStart"/>
      <w:r>
        <w:rPr>
          <w:bCs/>
          <w:iCs/>
          <w:sz w:val="20"/>
        </w:rPr>
        <w:t>shown</w:t>
      </w:r>
      <w:proofErr w:type="spellEnd"/>
      <w:r>
        <w:rPr>
          <w:bCs/>
          <w:iCs/>
          <w:sz w:val="20"/>
        </w:rPr>
        <w:t xml:space="preserve"> as below.</w:t>
      </w:r>
    </w:p>
    <w:p w14:paraId="06DB3D25" w14:textId="7B2006B5" w:rsidR="0003231D" w:rsidRPr="00902AA8" w:rsidRDefault="0075323F" w:rsidP="00635093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2F0170C9" wp14:editId="2FF92C72">
            <wp:extent cx="4623759" cy="1234979"/>
            <wp:effectExtent l="0" t="0" r="5715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16" cy="12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4282" w14:textId="301E123E" w:rsidR="00431889" w:rsidRPr="00902AA8" w:rsidRDefault="00431889" w:rsidP="00635093">
      <w:pPr>
        <w:rPr>
          <w:bCs/>
          <w:iCs/>
          <w:sz w:val="20"/>
        </w:rPr>
      </w:pPr>
    </w:p>
    <w:p w14:paraId="3E73DB81" w14:textId="77777777" w:rsidR="00B01BE5" w:rsidRPr="00902AA8" w:rsidRDefault="00B01BE5" w:rsidP="00B01BE5">
      <w:pPr>
        <w:jc w:val="center"/>
        <w:rPr>
          <w:bCs/>
          <w:iCs/>
          <w:sz w:val="20"/>
        </w:rPr>
      </w:pPr>
    </w:p>
    <w:p w14:paraId="158971DB" w14:textId="269AB4E8" w:rsidR="00254095" w:rsidRDefault="00254095" w:rsidP="003E3A6C">
      <w:pPr>
        <w:jc w:val="center"/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420"/>
        <w:gridCol w:w="2340"/>
        <w:gridCol w:w="2970"/>
      </w:tblGrid>
      <w:tr w:rsidR="0003231D" w:rsidRPr="000609DC" w14:paraId="06D66EA0" w14:textId="77777777" w:rsidTr="00673C9A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A9E3619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28E3559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14A17020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573878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1E19F3" w14:textId="77777777" w:rsidR="0003231D" w:rsidRPr="000609DC" w:rsidRDefault="0003231D" w:rsidP="00A437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609D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3231D" w:rsidRPr="000609DC" w14:paraId="4768AECC" w14:textId="77777777" w:rsidTr="00673C9A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B5EA09A" w14:textId="77777777" w:rsidR="0003231D" w:rsidRPr="000609DC" w:rsidRDefault="0003231D" w:rsidP="00A4374D">
            <w:pPr>
              <w:jc w:val="center"/>
              <w:rPr>
                <w:sz w:val="20"/>
              </w:rPr>
            </w:pPr>
            <w:r w:rsidRPr="000609DC">
              <w:rPr>
                <w:sz w:val="20"/>
              </w:rPr>
              <w:t>7000</w:t>
            </w:r>
          </w:p>
        </w:tc>
        <w:tc>
          <w:tcPr>
            <w:tcW w:w="744" w:type="dxa"/>
            <w:shd w:val="clear" w:color="auto" w:fill="auto"/>
            <w:noWrap/>
          </w:tcPr>
          <w:p w14:paraId="284421CB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>130.59</w:t>
            </w:r>
          </w:p>
        </w:tc>
        <w:tc>
          <w:tcPr>
            <w:tcW w:w="3420" w:type="dxa"/>
            <w:shd w:val="clear" w:color="auto" w:fill="auto"/>
            <w:noWrap/>
          </w:tcPr>
          <w:p w14:paraId="58D1274F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 xml:space="preserve">In 11az D6.0 "Next Generation Positioning" has been changed to "Enhanced Positioning" and "NGP" to "EP". Please update all references in 11bd D6.0 </w:t>
            </w:r>
            <w:proofErr w:type="spellStart"/>
            <w:r w:rsidRPr="000609DC">
              <w:rPr>
                <w:sz w:val="20"/>
              </w:rPr>
              <w:t>accoringly</w:t>
            </w:r>
            <w:proofErr w:type="spellEnd"/>
            <w:r w:rsidRPr="000609DC">
              <w:rPr>
                <w:sz w:val="20"/>
              </w:rPr>
              <w:t>. Note this comment might be out of scope as it addresses an issue with 11az D6.0, but 11bd D6.0 is still based on 11az D4.0.</w:t>
            </w:r>
          </w:p>
        </w:tc>
        <w:tc>
          <w:tcPr>
            <w:tcW w:w="2340" w:type="dxa"/>
            <w:shd w:val="clear" w:color="auto" w:fill="auto"/>
            <w:noWrap/>
          </w:tcPr>
          <w:p w14:paraId="6ADDF53D" w14:textId="77777777" w:rsidR="0003231D" w:rsidRPr="000609DC" w:rsidRDefault="0003231D" w:rsidP="00A4374D">
            <w:pPr>
              <w:rPr>
                <w:sz w:val="20"/>
              </w:rPr>
            </w:pPr>
            <w:r w:rsidRPr="000609DC">
              <w:rPr>
                <w:sz w:val="20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4E685C91" w14:textId="77777777" w:rsidR="0003231D" w:rsidRPr="000609DC" w:rsidRDefault="0075323F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Revised.</w:t>
            </w:r>
          </w:p>
          <w:p w14:paraId="64EEBAFC" w14:textId="77777777" w:rsidR="0075323F" w:rsidRPr="000609DC" w:rsidRDefault="0075323F" w:rsidP="00A4374D">
            <w:pPr>
              <w:rPr>
                <w:sz w:val="20"/>
                <w:lang w:val="en-US"/>
              </w:rPr>
            </w:pPr>
          </w:p>
          <w:p w14:paraId="6CEABA25" w14:textId="77777777" w:rsidR="00673C9A" w:rsidRPr="000609DC" w:rsidRDefault="00673C9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 xml:space="preserve">To </w:t>
            </w:r>
            <w:proofErr w:type="spellStart"/>
            <w:r w:rsidRPr="000609DC">
              <w:rPr>
                <w:sz w:val="20"/>
                <w:lang w:val="en-US"/>
              </w:rPr>
              <w:t>TGbd</w:t>
            </w:r>
            <w:proofErr w:type="spellEnd"/>
            <w:r w:rsidRPr="000609DC">
              <w:rPr>
                <w:sz w:val="20"/>
                <w:lang w:val="en-US"/>
              </w:rPr>
              <w:t xml:space="preserve"> Editor: </w:t>
            </w:r>
          </w:p>
          <w:p w14:paraId="036F9F21" w14:textId="38E8FB22" w:rsidR="0075323F" w:rsidRPr="000609DC" w:rsidRDefault="00673C9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“Next Generation Positioning” is updated to “Enhanced Positioning” at P130L59</w:t>
            </w:r>
          </w:p>
          <w:p w14:paraId="5CF7259C" w14:textId="3E9624EB" w:rsidR="008A27BA" w:rsidRPr="000609DC" w:rsidRDefault="008A27BA" w:rsidP="00A4374D">
            <w:pPr>
              <w:rPr>
                <w:sz w:val="20"/>
                <w:lang w:val="en-US"/>
              </w:rPr>
            </w:pPr>
          </w:p>
          <w:p w14:paraId="2113291C" w14:textId="194B3716" w:rsidR="008A27BA" w:rsidRPr="000609DC" w:rsidRDefault="008A27B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“NGP” is updated to “</w:t>
            </w:r>
            <w:r w:rsidR="000609DC" w:rsidRPr="000609DC">
              <w:rPr>
                <w:sz w:val="20"/>
                <w:lang w:val="en-US"/>
              </w:rPr>
              <w:t>E</w:t>
            </w:r>
            <w:r w:rsidRPr="000609DC">
              <w:rPr>
                <w:sz w:val="20"/>
                <w:lang w:val="en-US"/>
              </w:rPr>
              <w:t>P” at P130L62.</w:t>
            </w:r>
          </w:p>
          <w:p w14:paraId="6871ACF0" w14:textId="216A7ECD" w:rsidR="008A27BA" w:rsidRPr="000609DC" w:rsidRDefault="008A27BA" w:rsidP="00A4374D">
            <w:pPr>
              <w:rPr>
                <w:sz w:val="20"/>
                <w:lang w:val="en-US"/>
              </w:rPr>
            </w:pPr>
          </w:p>
          <w:p w14:paraId="0D8F5505" w14:textId="1558A01E" w:rsidR="008A27BA" w:rsidRPr="000609DC" w:rsidRDefault="008A27BA" w:rsidP="00A4374D">
            <w:pPr>
              <w:rPr>
                <w:sz w:val="20"/>
                <w:lang w:val="en-US"/>
              </w:rPr>
            </w:pPr>
            <w:r w:rsidRPr="000609DC">
              <w:rPr>
                <w:sz w:val="20"/>
                <w:lang w:val="en-US"/>
              </w:rPr>
              <w:t>“NGPM4.1” is updated to “</w:t>
            </w:r>
            <w:r w:rsidR="000609DC">
              <w:rPr>
                <w:sz w:val="20"/>
                <w:lang w:val="en-US"/>
              </w:rPr>
              <w:t>EP</w:t>
            </w:r>
            <w:r w:rsidRPr="000609DC">
              <w:rPr>
                <w:sz w:val="20"/>
                <w:lang w:val="en-US"/>
              </w:rPr>
              <w:t>M4.1” at P130L65 and P131L6.</w:t>
            </w:r>
          </w:p>
          <w:p w14:paraId="2ABE4BDD" w14:textId="77777777" w:rsidR="0075323F" w:rsidRPr="000609DC" w:rsidRDefault="0075323F" w:rsidP="00A4374D">
            <w:pPr>
              <w:rPr>
                <w:sz w:val="20"/>
                <w:lang w:val="en-US"/>
              </w:rPr>
            </w:pPr>
          </w:p>
          <w:p w14:paraId="60160272" w14:textId="034BF63E" w:rsidR="0075323F" w:rsidRPr="000609DC" w:rsidRDefault="0075323F" w:rsidP="0075323F">
            <w:pPr>
              <w:rPr>
                <w:sz w:val="20"/>
                <w:lang w:val="en-US"/>
              </w:rPr>
            </w:pPr>
          </w:p>
        </w:tc>
      </w:tr>
    </w:tbl>
    <w:p w14:paraId="12D74FCE" w14:textId="77777777" w:rsidR="0003231D" w:rsidRPr="00902AA8" w:rsidRDefault="0003231D" w:rsidP="0003231D">
      <w:pPr>
        <w:rPr>
          <w:b/>
          <w:i/>
          <w:sz w:val="20"/>
        </w:rPr>
      </w:pPr>
      <w:r w:rsidRPr="00902AA8">
        <w:rPr>
          <w:b/>
          <w:i/>
          <w:sz w:val="20"/>
        </w:rPr>
        <w:t>Discussion</w:t>
      </w:r>
    </w:p>
    <w:p w14:paraId="691D57D1" w14:textId="7136563D" w:rsidR="0003231D" w:rsidRDefault="0003231D" w:rsidP="0003231D">
      <w:pPr>
        <w:rPr>
          <w:bCs/>
          <w:iCs/>
          <w:sz w:val="20"/>
        </w:rPr>
      </w:pPr>
    </w:p>
    <w:p w14:paraId="05398CB8" w14:textId="7F79D11C" w:rsidR="00673C9A" w:rsidRDefault="00673C9A" w:rsidP="00673C9A">
      <w:pPr>
        <w:rPr>
          <w:sz w:val="20"/>
        </w:rPr>
      </w:pPr>
      <w:r w:rsidRPr="0003231D">
        <w:rPr>
          <w:sz w:val="20"/>
        </w:rPr>
        <w:t>In 11bd D6.0 as shown</w:t>
      </w:r>
    </w:p>
    <w:p w14:paraId="7F582DE8" w14:textId="7E6B65F3" w:rsidR="00911AB9" w:rsidRPr="0003231D" w:rsidRDefault="00911AB9" w:rsidP="00673C9A">
      <w:pPr>
        <w:rPr>
          <w:sz w:val="20"/>
        </w:rPr>
      </w:pPr>
      <w:r>
        <w:rPr>
          <w:bCs/>
          <w:iCs/>
          <w:noProof/>
          <w:sz w:val="20"/>
          <w:lang w:val="en-US" w:eastAsia="ko-KR"/>
        </w:rPr>
        <w:lastRenderedPageBreak/>
        <w:drawing>
          <wp:inline distT="0" distB="0" distL="0" distR="0" wp14:anchorId="7933182E" wp14:editId="3F862AB5">
            <wp:extent cx="4319068" cy="763325"/>
            <wp:effectExtent l="0" t="0" r="571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76"/>
                    <a:stretch/>
                  </pic:blipFill>
                  <pic:spPr bwMode="auto">
                    <a:xfrm>
                      <a:off x="0" y="0"/>
                      <a:ext cx="4339525" cy="7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763C9" w14:textId="24820772" w:rsidR="00673C9A" w:rsidRPr="00902AA8" w:rsidRDefault="008A27BA" w:rsidP="0003231D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57F6B269" wp14:editId="5CCD5E43">
            <wp:extent cx="4319068" cy="1200232"/>
            <wp:effectExtent l="0" t="0" r="571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8"/>
                    <a:stretch/>
                  </pic:blipFill>
                  <pic:spPr bwMode="auto">
                    <a:xfrm>
                      <a:off x="0" y="0"/>
                      <a:ext cx="4339525" cy="12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ED32E" w14:textId="77777777" w:rsidR="00673C9A" w:rsidRDefault="00673C9A" w:rsidP="00673C9A">
      <w:pPr>
        <w:rPr>
          <w:bCs/>
          <w:iCs/>
          <w:sz w:val="20"/>
        </w:rPr>
      </w:pPr>
    </w:p>
    <w:p w14:paraId="6EE08978" w14:textId="68654716" w:rsidR="008A27BA" w:rsidRDefault="008A27BA" w:rsidP="00673C9A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11az D6.0 as shown </w:t>
      </w:r>
    </w:p>
    <w:p w14:paraId="10650990" w14:textId="21141583" w:rsidR="008A27BA" w:rsidRDefault="008A27BA" w:rsidP="00673C9A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4475139A" wp14:editId="5C237239">
            <wp:extent cx="4627659" cy="920093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16" cy="92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1743" w14:textId="77777777" w:rsidR="008A27BA" w:rsidRDefault="008A27BA" w:rsidP="00673C9A">
      <w:pPr>
        <w:rPr>
          <w:bCs/>
          <w:iCs/>
          <w:sz w:val="20"/>
        </w:rPr>
      </w:pPr>
    </w:p>
    <w:p w14:paraId="51F9B256" w14:textId="4DE80B8C" w:rsidR="008A27BA" w:rsidRDefault="008A27BA" w:rsidP="00673C9A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29FFF6BF" wp14:editId="16924123">
            <wp:extent cx="4158532" cy="1345748"/>
            <wp:effectExtent l="0" t="0" r="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32" cy="13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73BE" w14:textId="77777777" w:rsidR="008A27BA" w:rsidRDefault="008A27BA" w:rsidP="00673C9A">
      <w:pPr>
        <w:rPr>
          <w:bCs/>
          <w:iCs/>
          <w:sz w:val="20"/>
        </w:rPr>
      </w:pPr>
    </w:p>
    <w:p w14:paraId="3E384A9F" w14:textId="4B60C4F9" w:rsidR="00673C9A" w:rsidRDefault="00673C9A" w:rsidP="00673C9A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11bd D7.0 will </w:t>
      </w:r>
      <w:proofErr w:type="spellStart"/>
      <w:r>
        <w:rPr>
          <w:bCs/>
          <w:iCs/>
          <w:sz w:val="20"/>
        </w:rPr>
        <w:t>shown</w:t>
      </w:r>
      <w:proofErr w:type="spellEnd"/>
      <w:r>
        <w:rPr>
          <w:bCs/>
          <w:iCs/>
          <w:sz w:val="20"/>
        </w:rPr>
        <w:t xml:space="preserve"> as below.</w:t>
      </w:r>
    </w:p>
    <w:p w14:paraId="17DEB37E" w14:textId="594549BE" w:rsidR="00673C9A" w:rsidRPr="00902AA8" w:rsidRDefault="000609DC" w:rsidP="0003231D">
      <w:pPr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1908863A" wp14:editId="777A9225">
            <wp:extent cx="4746929" cy="767384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2"/>
                    <a:stretch/>
                  </pic:blipFill>
                  <pic:spPr bwMode="auto">
                    <a:xfrm>
                      <a:off x="0" y="0"/>
                      <a:ext cx="4790816" cy="7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BD458" w14:textId="73BDDE66" w:rsidR="004B7FFC" w:rsidRDefault="004B7FFC" w:rsidP="0003231D">
      <w:pPr>
        <w:rPr>
          <w:b/>
          <w:i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5609DC00" wp14:editId="5350DE1E">
            <wp:extent cx="4731026" cy="1390587"/>
            <wp:effectExtent l="0" t="0" r="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4"/>
                    <a:stretch/>
                  </pic:blipFill>
                  <pic:spPr bwMode="auto">
                    <a:xfrm>
                      <a:off x="0" y="0"/>
                      <a:ext cx="4746386" cy="139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D44EB" w14:textId="06E38F7C" w:rsidR="0003231D" w:rsidRPr="00902AA8" w:rsidRDefault="0003231D" w:rsidP="0003231D">
      <w:pPr>
        <w:pStyle w:val="ListParagraph"/>
        <w:ind w:left="0"/>
        <w:rPr>
          <w:b/>
          <w:i/>
          <w:sz w:val="20"/>
        </w:rPr>
      </w:pPr>
    </w:p>
    <w:p w14:paraId="77116B87" w14:textId="77777777" w:rsidR="00254095" w:rsidRPr="00902AA8" w:rsidRDefault="00254095" w:rsidP="00254095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340"/>
        <w:gridCol w:w="2880"/>
        <w:gridCol w:w="3510"/>
      </w:tblGrid>
      <w:tr w:rsidR="00254095" w:rsidRPr="00217101" w14:paraId="2E6A10D8" w14:textId="77777777" w:rsidTr="009603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256FF1E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862374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0ACEDD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AED730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68243A5" w14:textId="77777777" w:rsidR="00254095" w:rsidRPr="00217101" w:rsidRDefault="00254095" w:rsidP="00CA0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17101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17101" w:rsidRPr="00217101" w14:paraId="2575B6A4" w14:textId="77777777" w:rsidTr="009603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6150AA2" w14:textId="3491CB60" w:rsidR="00217101" w:rsidRPr="00217101" w:rsidRDefault="00217101" w:rsidP="00217101">
            <w:pPr>
              <w:jc w:val="center"/>
              <w:rPr>
                <w:sz w:val="20"/>
              </w:rPr>
            </w:pPr>
            <w:r w:rsidRPr="00217101">
              <w:rPr>
                <w:sz w:val="20"/>
              </w:rPr>
              <w:t>7003</w:t>
            </w:r>
          </w:p>
        </w:tc>
        <w:tc>
          <w:tcPr>
            <w:tcW w:w="744" w:type="dxa"/>
            <w:shd w:val="clear" w:color="auto" w:fill="auto"/>
            <w:noWrap/>
          </w:tcPr>
          <w:p w14:paraId="6045AC5C" w14:textId="69D5E1FE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68.23</w:t>
            </w:r>
          </w:p>
        </w:tc>
        <w:tc>
          <w:tcPr>
            <w:tcW w:w="2340" w:type="dxa"/>
            <w:shd w:val="clear" w:color="auto" w:fill="auto"/>
            <w:noWrap/>
          </w:tcPr>
          <w:p w14:paraId="6BF23882" w14:textId="4D4BAD1B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The capabilities of a transmit STA should be compatible to those of the addressed STA (i.e., the receiving STA)</w:t>
            </w:r>
          </w:p>
        </w:tc>
        <w:tc>
          <w:tcPr>
            <w:tcW w:w="2880" w:type="dxa"/>
            <w:shd w:val="clear" w:color="auto" w:fill="auto"/>
            <w:noWrap/>
          </w:tcPr>
          <w:p w14:paraId="466ED36E" w14:textId="6B3CCADC" w:rsidR="00217101" w:rsidRPr="00217101" w:rsidRDefault="00217101" w:rsidP="00217101">
            <w:pPr>
              <w:rPr>
                <w:sz w:val="20"/>
              </w:rPr>
            </w:pPr>
            <w:r w:rsidRPr="00217101">
              <w:rPr>
                <w:sz w:val="20"/>
              </w:rPr>
              <w:t>Add "common between the transmit and the receive STA" to the end of the sentence.</w:t>
            </w:r>
          </w:p>
        </w:tc>
        <w:tc>
          <w:tcPr>
            <w:tcW w:w="3510" w:type="dxa"/>
            <w:shd w:val="clear" w:color="auto" w:fill="auto"/>
          </w:tcPr>
          <w:p w14:paraId="6133D961" w14:textId="3835FBDC" w:rsidR="00217101" w:rsidRDefault="00960352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Option 1) </w:t>
            </w:r>
            <w:r w:rsidR="005C15AA">
              <w:rPr>
                <w:sz w:val="20"/>
                <w:lang w:val="en-US"/>
              </w:rPr>
              <w:t>Accepted.</w:t>
            </w:r>
          </w:p>
          <w:p w14:paraId="1911E8BC" w14:textId="5B224B9E" w:rsidR="00BA4034" w:rsidRDefault="00BA4034" w:rsidP="00217101">
            <w:pPr>
              <w:rPr>
                <w:sz w:val="20"/>
                <w:lang w:val="en-US"/>
              </w:rPr>
            </w:pPr>
          </w:p>
          <w:p w14:paraId="14DC4448" w14:textId="77777777" w:rsidR="00960352" w:rsidRDefault="00960352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Option 2) Rejected.</w:t>
            </w:r>
          </w:p>
          <w:p w14:paraId="4DBBE568" w14:textId="5B9BA96F" w:rsidR="00960352" w:rsidRDefault="00960352" w:rsidP="002171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960352">
              <w:rPr>
                <w:sz w:val="20"/>
                <w:lang w:val="en-US"/>
              </w:rPr>
              <w:t>igher layer aspects are ou</w:t>
            </w:r>
            <w:r>
              <w:rPr>
                <w:sz w:val="20"/>
                <w:lang w:val="en-US"/>
              </w:rPr>
              <w:t>t of the scope of this standard.</w:t>
            </w:r>
          </w:p>
          <w:p w14:paraId="7DBFFDEF" w14:textId="203EF1A6" w:rsidR="00960352" w:rsidRDefault="00960352" w:rsidP="00217101">
            <w:pPr>
              <w:rPr>
                <w:sz w:val="20"/>
                <w:lang w:val="en-US"/>
              </w:rPr>
            </w:pPr>
          </w:p>
          <w:p w14:paraId="2EFDE7D0" w14:textId="6BDC42FF" w:rsidR="00960352" w:rsidRPr="00960352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lastRenderedPageBreak/>
              <w:t xml:space="preserve">Due to the vehicular environment, we may not know which NGV STAs are around to receive packets. </w:t>
            </w:r>
            <w:r w:rsidRPr="00960352">
              <w:rPr>
                <w:sz w:val="20"/>
                <w:lang w:val="en-US"/>
              </w:rPr>
              <w:t>Therefore,</w:t>
            </w:r>
            <w:r w:rsidRPr="00960352">
              <w:rPr>
                <w:sz w:val="20"/>
                <w:lang w:val="en-US"/>
              </w:rPr>
              <w:t xml:space="preserve"> most packets will be broadcast.</w:t>
            </w:r>
          </w:p>
          <w:p w14:paraId="5DB2DBB8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</w:p>
          <w:p w14:paraId="31A414C9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t>The higher layer may learn through a local dynamic map (LDM), which stations are around and obtain their capabilities and decide to which other stations it may communicate or not.</w:t>
            </w:r>
          </w:p>
          <w:p w14:paraId="611BD1F1" w14:textId="77777777" w:rsidR="00960352" w:rsidRPr="00960352" w:rsidRDefault="00960352" w:rsidP="00960352">
            <w:pPr>
              <w:rPr>
                <w:sz w:val="20"/>
                <w:lang w:val="en-US"/>
              </w:rPr>
            </w:pPr>
          </w:p>
          <w:p w14:paraId="29C940DA" w14:textId="3B9FFCEC" w:rsidR="00960352" w:rsidRPr="00217101" w:rsidRDefault="00960352" w:rsidP="00960352">
            <w:pPr>
              <w:rPr>
                <w:sz w:val="20"/>
                <w:lang w:val="en-US"/>
              </w:rPr>
            </w:pPr>
            <w:r w:rsidRPr="00960352">
              <w:rPr>
                <w:sz w:val="20"/>
                <w:lang w:val="en-US"/>
              </w:rPr>
              <w:t xml:space="preserve">So there is the possibility that it may communicate to a subgroup but not to all NGV STAs in its vicinity. </w:t>
            </w:r>
            <w:r w:rsidR="008C24B8">
              <w:rPr>
                <w:sz w:val="20"/>
                <w:lang w:val="en-US"/>
              </w:rPr>
              <w:t>This</w:t>
            </w:r>
            <w:r w:rsidRPr="00960352">
              <w:rPr>
                <w:sz w:val="20"/>
                <w:lang w:val="en-US"/>
              </w:rPr>
              <w:t xml:space="preserve"> change </w:t>
            </w:r>
            <w:r w:rsidR="008C24B8">
              <w:rPr>
                <w:sz w:val="20"/>
                <w:lang w:val="en-US"/>
              </w:rPr>
              <w:t xml:space="preserve">may </w:t>
            </w:r>
            <w:r w:rsidRPr="00960352">
              <w:rPr>
                <w:sz w:val="20"/>
                <w:lang w:val="en-US"/>
              </w:rPr>
              <w:t>exclude this possibility as not all NGV STAs</w:t>
            </w:r>
            <w:r w:rsidR="008C24B8">
              <w:rPr>
                <w:sz w:val="20"/>
                <w:lang w:val="en-US"/>
              </w:rPr>
              <w:t xml:space="preserve"> may have the same capabilities.</w:t>
            </w:r>
          </w:p>
          <w:p w14:paraId="5A05A41C" w14:textId="2FC00126" w:rsidR="00217101" w:rsidRPr="00217101" w:rsidRDefault="00217101" w:rsidP="00217101">
            <w:pPr>
              <w:rPr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14:paraId="2FEC7DB5" w14:textId="77777777" w:rsidR="00254095" w:rsidRPr="00902AA8" w:rsidRDefault="00254095" w:rsidP="00254095">
      <w:pPr>
        <w:rPr>
          <w:bCs/>
          <w:iCs/>
          <w:sz w:val="20"/>
        </w:rPr>
      </w:pPr>
      <w:r w:rsidRPr="00902AA8">
        <w:rPr>
          <w:b/>
          <w:i/>
          <w:sz w:val="20"/>
        </w:rPr>
        <w:lastRenderedPageBreak/>
        <w:t>Discussion</w:t>
      </w:r>
    </w:p>
    <w:p w14:paraId="31431F38" w14:textId="63C84938" w:rsidR="00254095" w:rsidRDefault="00254095" w:rsidP="00B01BE5">
      <w:pPr>
        <w:jc w:val="both"/>
        <w:rPr>
          <w:bCs/>
          <w:iCs/>
          <w:sz w:val="20"/>
        </w:rPr>
      </w:pPr>
    </w:p>
    <w:p w14:paraId="40963EDE" w14:textId="77777777" w:rsidR="007928FD" w:rsidRDefault="007928FD" w:rsidP="007928FD">
      <w:pPr>
        <w:rPr>
          <w:sz w:val="20"/>
        </w:rPr>
      </w:pPr>
      <w:r w:rsidRPr="0003231D">
        <w:rPr>
          <w:sz w:val="20"/>
        </w:rPr>
        <w:t>In 11bd D6.0 as shown</w:t>
      </w:r>
    </w:p>
    <w:p w14:paraId="276E2FA1" w14:textId="3B1F6BBF" w:rsidR="00BA4034" w:rsidRDefault="00BA4034" w:rsidP="00B01BE5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0BF6C670" wp14:editId="11F4DA99">
            <wp:extent cx="4727276" cy="1358587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58" cy="13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57A0" w14:textId="2D473D8E" w:rsidR="00BA4034" w:rsidRPr="00C42AFE" w:rsidRDefault="00BA4034" w:rsidP="00C42AFE">
      <w:pPr>
        <w:jc w:val="center"/>
        <w:rPr>
          <w:bCs/>
          <w:iCs/>
        </w:rPr>
      </w:pPr>
      <w:r w:rsidRPr="00C42AFE">
        <w:rPr>
          <w:bCs/>
          <w:iCs/>
        </w:rPr>
        <w:t>….</w:t>
      </w:r>
    </w:p>
    <w:p w14:paraId="27008E96" w14:textId="1682696A" w:rsidR="00BA4034" w:rsidRPr="00902AA8" w:rsidRDefault="00BA4034" w:rsidP="00B01BE5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  <w:lang w:val="en-US" w:eastAsia="ko-KR"/>
        </w:rPr>
        <w:drawing>
          <wp:inline distT="0" distB="0" distL="0" distR="0" wp14:anchorId="672DBDFD" wp14:editId="1B519CDB">
            <wp:extent cx="4692770" cy="80489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12" cy="8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F518" w14:textId="77777777" w:rsidR="007928FD" w:rsidRDefault="007928FD" w:rsidP="007928FD">
      <w:pPr>
        <w:rPr>
          <w:bCs/>
          <w:iCs/>
          <w:sz w:val="20"/>
        </w:rPr>
      </w:pPr>
    </w:p>
    <w:p w14:paraId="672C589D" w14:textId="11D1D2FF" w:rsidR="00960352" w:rsidRDefault="00960352" w:rsidP="007928FD">
      <w:pPr>
        <w:rPr>
          <w:bCs/>
          <w:iCs/>
          <w:sz w:val="20"/>
        </w:rPr>
      </w:pPr>
      <w:r>
        <w:rPr>
          <w:bCs/>
          <w:iCs/>
          <w:sz w:val="20"/>
        </w:rPr>
        <w:t>Option 1)</w:t>
      </w:r>
    </w:p>
    <w:p w14:paraId="5F74B903" w14:textId="4C940FBB" w:rsidR="007928FD" w:rsidRDefault="007928FD" w:rsidP="007928FD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11bd D7.0 will </w:t>
      </w:r>
      <w:proofErr w:type="spellStart"/>
      <w:r>
        <w:rPr>
          <w:bCs/>
          <w:iCs/>
          <w:sz w:val="20"/>
        </w:rPr>
        <w:t>shown</w:t>
      </w:r>
      <w:proofErr w:type="spellEnd"/>
      <w:r>
        <w:rPr>
          <w:bCs/>
          <w:iCs/>
          <w:sz w:val="20"/>
        </w:rPr>
        <w:t xml:space="preserve"> as below.</w:t>
      </w:r>
    </w:p>
    <w:p w14:paraId="3434D354" w14:textId="77777777" w:rsidR="007928FD" w:rsidRDefault="007928FD" w:rsidP="00067CE1">
      <w:pPr>
        <w:rPr>
          <w:b/>
          <w:i/>
          <w:sz w:val="20"/>
        </w:rPr>
      </w:pPr>
    </w:p>
    <w:p w14:paraId="0FD153A5" w14:textId="44932C6C" w:rsidR="007928FD" w:rsidRDefault="007928FD" w:rsidP="00067CE1">
      <w:pPr>
        <w:rPr>
          <w:b/>
          <w:i/>
          <w:sz w:val="20"/>
        </w:rPr>
      </w:pPr>
      <w:r>
        <w:rPr>
          <w:b/>
          <w:i/>
          <w:noProof/>
          <w:sz w:val="20"/>
          <w:lang w:val="en-US" w:eastAsia="ko-KR"/>
        </w:rPr>
        <w:drawing>
          <wp:inline distT="0" distB="0" distL="0" distR="0" wp14:anchorId="2BA7C648" wp14:editId="43C928E9">
            <wp:extent cx="5149970" cy="85355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20" cy="8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11A9" w14:textId="667F877F" w:rsidR="00942DF4" w:rsidRDefault="00942DF4" w:rsidP="00067CE1">
      <w:pPr>
        <w:rPr>
          <w:b/>
          <w:i/>
          <w:sz w:val="20"/>
        </w:rPr>
      </w:pPr>
    </w:p>
    <w:p w14:paraId="457E0434" w14:textId="77777777" w:rsidR="00942DF4" w:rsidRDefault="00942DF4" w:rsidP="00067CE1">
      <w:pPr>
        <w:rPr>
          <w:b/>
          <w:i/>
          <w:sz w:val="20"/>
        </w:rPr>
      </w:pPr>
    </w:p>
    <w:p w14:paraId="0D877DB0" w14:textId="20413743" w:rsidR="00942DF4" w:rsidRDefault="00942DF4" w:rsidP="00942DF4">
      <w:pPr>
        <w:rPr>
          <w:bCs/>
          <w:iCs/>
          <w:sz w:val="20"/>
        </w:rPr>
      </w:pPr>
      <w:r>
        <w:rPr>
          <w:bCs/>
          <w:iCs/>
          <w:sz w:val="20"/>
        </w:rPr>
        <w:t>Option 2</w:t>
      </w:r>
      <w:r>
        <w:rPr>
          <w:bCs/>
          <w:iCs/>
          <w:sz w:val="20"/>
        </w:rPr>
        <w:t>)</w:t>
      </w:r>
      <w:r>
        <w:rPr>
          <w:bCs/>
          <w:iCs/>
          <w:sz w:val="20"/>
        </w:rPr>
        <w:t xml:space="preserve"> No change.</w:t>
      </w:r>
    </w:p>
    <w:p w14:paraId="7F7E5F27" w14:textId="77777777" w:rsidR="00067CE1" w:rsidRPr="00902AA8" w:rsidRDefault="00067CE1" w:rsidP="003E3A6C">
      <w:pPr>
        <w:jc w:val="center"/>
        <w:rPr>
          <w:bCs/>
          <w:iCs/>
          <w:sz w:val="20"/>
        </w:rPr>
      </w:pPr>
    </w:p>
    <w:p w14:paraId="07E06E37" w14:textId="51F9C1EB" w:rsidR="00436B13" w:rsidRPr="00902AA8" w:rsidRDefault="00436B13" w:rsidP="003E3A6C">
      <w:pPr>
        <w:jc w:val="center"/>
        <w:rPr>
          <w:bCs/>
          <w:iCs/>
          <w:sz w:val="20"/>
        </w:rPr>
      </w:pPr>
    </w:p>
    <w:sectPr w:rsidR="00436B13" w:rsidRPr="00902AA8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5D61" w14:textId="77777777" w:rsidR="00CD2BB9" w:rsidRDefault="00CD2BB9">
      <w:r>
        <w:separator/>
      </w:r>
    </w:p>
  </w:endnote>
  <w:endnote w:type="continuationSeparator" w:id="0">
    <w:p w14:paraId="69BC3AB7" w14:textId="77777777" w:rsidR="00CD2BB9" w:rsidRDefault="00C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A8E5" w14:textId="5A5F96E8" w:rsidR="006D1700" w:rsidRDefault="00CD2B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8C24B8">
      <w:rPr>
        <w:noProof/>
      </w:rPr>
      <w:t>2</w:t>
    </w:r>
    <w:r w:rsidR="006D1700">
      <w:fldChar w:fldCharType="end"/>
    </w:r>
    <w:r w:rsidR="006D1700">
      <w:tab/>
    </w:r>
    <w:proofErr w:type="spellStart"/>
    <w:r w:rsidR="006D1700">
      <w:t>Yujin</w:t>
    </w:r>
    <w:proofErr w:type="spellEnd"/>
    <w:r w:rsidR="006D1700">
      <w:t xml:space="preserve"> Noh (</w:t>
    </w:r>
    <w:r w:rsidR="00D82A24">
      <w:t>LG Electronics</w:t>
    </w:r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4502" w14:textId="77777777" w:rsidR="00CD2BB9" w:rsidRDefault="00CD2BB9">
      <w:r>
        <w:separator/>
      </w:r>
    </w:p>
  </w:footnote>
  <w:footnote w:type="continuationSeparator" w:id="0">
    <w:p w14:paraId="04828211" w14:textId="77777777" w:rsidR="00CD2BB9" w:rsidRDefault="00CD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4E85A96F" w:rsidR="006D1700" w:rsidRDefault="00D91955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>
      <w:t>1458</w:t>
    </w:r>
    <w:r w:rsidR="006D1700">
      <w:t>r</w:t>
    </w:r>
    <w:r w:rsidR="0008062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776"/>
    <w:multiLevelType w:val="hybridMultilevel"/>
    <w:tmpl w:val="87A665AE"/>
    <w:lvl w:ilvl="0" w:tplc="F6085432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44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B06E61"/>
    <w:multiLevelType w:val="hybridMultilevel"/>
    <w:tmpl w:val="D2C8E828"/>
    <w:lvl w:ilvl="0" w:tplc="641E5FF6">
      <w:start w:val="2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05954"/>
    <w:multiLevelType w:val="hybridMultilevel"/>
    <w:tmpl w:val="AA888DBE"/>
    <w:lvl w:ilvl="0" w:tplc="327E9B8A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1BE"/>
    <w:multiLevelType w:val="hybridMultilevel"/>
    <w:tmpl w:val="D0C8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35CA"/>
    <w:multiLevelType w:val="hybridMultilevel"/>
    <w:tmpl w:val="85DCD96A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6B79"/>
    <w:multiLevelType w:val="hybridMultilevel"/>
    <w:tmpl w:val="81DC4990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3536C"/>
    <w:multiLevelType w:val="hybridMultilevel"/>
    <w:tmpl w:val="2748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13002"/>
    <w:multiLevelType w:val="hybridMultilevel"/>
    <w:tmpl w:val="56E64254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22"/>
  </w:num>
  <w:num w:numId="7">
    <w:abstractNumId w:val="6"/>
  </w:num>
  <w:num w:numId="8">
    <w:abstractNumId w:val="8"/>
  </w:num>
  <w:num w:numId="9">
    <w:abstractNumId w:val="14"/>
  </w:num>
  <w:num w:numId="10">
    <w:abstractNumId w:val="19"/>
  </w:num>
  <w:num w:numId="11">
    <w:abstractNumId w:val="29"/>
  </w:num>
  <w:num w:numId="12">
    <w:abstractNumId w:val="7"/>
  </w:num>
  <w:num w:numId="13">
    <w:abstractNumId w:val="30"/>
  </w:num>
  <w:num w:numId="14">
    <w:abstractNumId w:val="13"/>
  </w:num>
  <w:num w:numId="15">
    <w:abstractNumId w:val="20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18"/>
  </w:num>
  <w:num w:numId="21">
    <w:abstractNumId w:val="5"/>
  </w:num>
  <w:num w:numId="22">
    <w:abstractNumId w:val="9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6"/>
  </w:num>
  <w:num w:numId="31">
    <w:abstractNumId w:val="15"/>
  </w:num>
  <w:num w:numId="32">
    <w:abstractNumId w:val="4"/>
  </w:num>
  <w:num w:numId="33">
    <w:abstractNumId w:val="3"/>
  </w:num>
  <w:num w:numId="34">
    <w:abstractNumId w:val="11"/>
  </w:num>
  <w:num w:numId="35">
    <w:abstractNumId w:val="21"/>
  </w:num>
  <w:num w:numId="36">
    <w:abstractNumId w:val="25"/>
  </w:num>
  <w:num w:numId="37">
    <w:abstractNumId w:val="24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0C9C"/>
    <w:rsid w:val="0002143B"/>
    <w:rsid w:val="000223BF"/>
    <w:rsid w:val="00022F0C"/>
    <w:rsid w:val="0002366A"/>
    <w:rsid w:val="000240FA"/>
    <w:rsid w:val="000254E9"/>
    <w:rsid w:val="0002564D"/>
    <w:rsid w:val="00025686"/>
    <w:rsid w:val="00025A64"/>
    <w:rsid w:val="00026594"/>
    <w:rsid w:val="00026666"/>
    <w:rsid w:val="00027CD6"/>
    <w:rsid w:val="00031827"/>
    <w:rsid w:val="00031E7B"/>
    <w:rsid w:val="0003231D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42B7"/>
    <w:rsid w:val="00054753"/>
    <w:rsid w:val="00054812"/>
    <w:rsid w:val="0005532B"/>
    <w:rsid w:val="000601BF"/>
    <w:rsid w:val="000609DC"/>
    <w:rsid w:val="00060D79"/>
    <w:rsid w:val="000627C8"/>
    <w:rsid w:val="00063E29"/>
    <w:rsid w:val="00065E4A"/>
    <w:rsid w:val="00066195"/>
    <w:rsid w:val="0006651F"/>
    <w:rsid w:val="00067CE1"/>
    <w:rsid w:val="000701E2"/>
    <w:rsid w:val="0007022A"/>
    <w:rsid w:val="00070343"/>
    <w:rsid w:val="0007138B"/>
    <w:rsid w:val="00071B3C"/>
    <w:rsid w:val="00073C0E"/>
    <w:rsid w:val="00074294"/>
    <w:rsid w:val="00075324"/>
    <w:rsid w:val="00075AC7"/>
    <w:rsid w:val="00076465"/>
    <w:rsid w:val="00076FC2"/>
    <w:rsid w:val="00080625"/>
    <w:rsid w:val="000813F5"/>
    <w:rsid w:val="00081BF2"/>
    <w:rsid w:val="00081D72"/>
    <w:rsid w:val="0008330A"/>
    <w:rsid w:val="00083517"/>
    <w:rsid w:val="000837DB"/>
    <w:rsid w:val="00084D3D"/>
    <w:rsid w:val="00086B3F"/>
    <w:rsid w:val="00087223"/>
    <w:rsid w:val="00090F5E"/>
    <w:rsid w:val="0009170B"/>
    <w:rsid w:val="000917DD"/>
    <w:rsid w:val="00092ACE"/>
    <w:rsid w:val="00093FD8"/>
    <w:rsid w:val="00094652"/>
    <w:rsid w:val="0009624C"/>
    <w:rsid w:val="00097C3B"/>
    <w:rsid w:val="000A09CF"/>
    <w:rsid w:val="000A0A11"/>
    <w:rsid w:val="000A0B4B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CE8"/>
    <w:rsid w:val="000B529C"/>
    <w:rsid w:val="000B52F0"/>
    <w:rsid w:val="000B5681"/>
    <w:rsid w:val="000B72A0"/>
    <w:rsid w:val="000C0008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231C"/>
    <w:rsid w:val="000D322B"/>
    <w:rsid w:val="000D4E7B"/>
    <w:rsid w:val="000D5158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08E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1759"/>
    <w:rsid w:val="0010243C"/>
    <w:rsid w:val="00103445"/>
    <w:rsid w:val="00103876"/>
    <w:rsid w:val="0010409F"/>
    <w:rsid w:val="0010418E"/>
    <w:rsid w:val="00104715"/>
    <w:rsid w:val="00104BEB"/>
    <w:rsid w:val="0010501E"/>
    <w:rsid w:val="00106280"/>
    <w:rsid w:val="00107591"/>
    <w:rsid w:val="001104B8"/>
    <w:rsid w:val="001111E6"/>
    <w:rsid w:val="001133FA"/>
    <w:rsid w:val="00113BFD"/>
    <w:rsid w:val="00113CC6"/>
    <w:rsid w:val="00115782"/>
    <w:rsid w:val="00115AAF"/>
    <w:rsid w:val="00115DF0"/>
    <w:rsid w:val="00117AA6"/>
    <w:rsid w:val="00117D4B"/>
    <w:rsid w:val="001204FB"/>
    <w:rsid w:val="00120F51"/>
    <w:rsid w:val="001242D9"/>
    <w:rsid w:val="00124452"/>
    <w:rsid w:val="001245B3"/>
    <w:rsid w:val="00125962"/>
    <w:rsid w:val="00126150"/>
    <w:rsid w:val="00126DB1"/>
    <w:rsid w:val="00127070"/>
    <w:rsid w:val="00130585"/>
    <w:rsid w:val="001306D7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0F92"/>
    <w:rsid w:val="00141D72"/>
    <w:rsid w:val="00143692"/>
    <w:rsid w:val="00143A38"/>
    <w:rsid w:val="00144196"/>
    <w:rsid w:val="00145E7C"/>
    <w:rsid w:val="0014633C"/>
    <w:rsid w:val="00147788"/>
    <w:rsid w:val="00150FA4"/>
    <w:rsid w:val="00151F5F"/>
    <w:rsid w:val="00152933"/>
    <w:rsid w:val="00152FFA"/>
    <w:rsid w:val="001573E8"/>
    <w:rsid w:val="001604D8"/>
    <w:rsid w:val="001607E0"/>
    <w:rsid w:val="00160827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C42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D4"/>
    <w:rsid w:val="00180EE6"/>
    <w:rsid w:val="00181582"/>
    <w:rsid w:val="001832C4"/>
    <w:rsid w:val="00183A8D"/>
    <w:rsid w:val="00185784"/>
    <w:rsid w:val="00187A66"/>
    <w:rsid w:val="00191D32"/>
    <w:rsid w:val="00191E4D"/>
    <w:rsid w:val="00193762"/>
    <w:rsid w:val="00194F6E"/>
    <w:rsid w:val="00194F71"/>
    <w:rsid w:val="0019545C"/>
    <w:rsid w:val="0019612D"/>
    <w:rsid w:val="00196678"/>
    <w:rsid w:val="001974B0"/>
    <w:rsid w:val="001A0EF1"/>
    <w:rsid w:val="001A3DB3"/>
    <w:rsid w:val="001A47A0"/>
    <w:rsid w:val="001A550E"/>
    <w:rsid w:val="001A55F4"/>
    <w:rsid w:val="001A6208"/>
    <w:rsid w:val="001A6541"/>
    <w:rsid w:val="001A6D0A"/>
    <w:rsid w:val="001A7120"/>
    <w:rsid w:val="001A7E25"/>
    <w:rsid w:val="001B0983"/>
    <w:rsid w:val="001B1ECA"/>
    <w:rsid w:val="001B3128"/>
    <w:rsid w:val="001B41F3"/>
    <w:rsid w:val="001B4693"/>
    <w:rsid w:val="001B517C"/>
    <w:rsid w:val="001B5665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6CDA"/>
    <w:rsid w:val="001E70B8"/>
    <w:rsid w:val="001E79AB"/>
    <w:rsid w:val="001E7BAE"/>
    <w:rsid w:val="001F12B2"/>
    <w:rsid w:val="001F1A6C"/>
    <w:rsid w:val="001F20B9"/>
    <w:rsid w:val="001F2432"/>
    <w:rsid w:val="001F37A9"/>
    <w:rsid w:val="001F4BD1"/>
    <w:rsid w:val="001F4D4C"/>
    <w:rsid w:val="001F517A"/>
    <w:rsid w:val="001F7749"/>
    <w:rsid w:val="002006CC"/>
    <w:rsid w:val="00202864"/>
    <w:rsid w:val="002030B0"/>
    <w:rsid w:val="00203446"/>
    <w:rsid w:val="00203D6B"/>
    <w:rsid w:val="00204C4E"/>
    <w:rsid w:val="0020529F"/>
    <w:rsid w:val="002054D2"/>
    <w:rsid w:val="00205646"/>
    <w:rsid w:val="00206D39"/>
    <w:rsid w:val="0021066D"/>
    <w:rsid w:val="00210DB0"/>
    <w:rsid w:val="00211489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17101"/>
    <w:rsid w:val="00220432"/>
    <w:rsid w:val="00220653"/>
    <w:rsid w:val="002206D8"/>
    <w:rsid w:val="0022119E"/>
    <w:rsid w:val="00222774"/>
    <w:rsid w:val="00222FEA"/>
    <w:rsid w:val="00224973"/>
    <w:rsid w:val="0022520C"/>
    <w:rsid w:val="002256A5"/>
    <w:rsid w:val="00225BAF"/>
    <w:rsid w:val="0022637F"/>
    <w:rsid w:val="0022746B"/>
    <w:rsid w:val="00227BF3"/>
    <w:rsid w:val="002300CD"/>
    <w:rsid w:val="002300DB"/>
    <w:rsid w:val="00231450"/>
    <w:rsid w:val="00232500"/>
    <w:rsid w:val="002326FD"/>
    <w:rsid w:val="002336AE"/>
    <w:rsid w:val="002344EC"/>
    <w:rsid w:val="00234D48"/>
    <w:rsid w:val="00235619"/>
    <w:rsid w:val="00235B15"/>
    <w:rsid w:val="002369A9"/>
    <w:rsid w:val="00236A57"/>
    <w:rsid w:val="00237D6D"/>
    <w:rsid w:val="00240642"/>
    <w:rsid w:val="002415A6"/>
    <w:rsid w:val="002421F8"/>
    <w:rsid w:val="002445DF"/>
    <w:rsid w:val="00244A96"/>
    <w:rsid w:val="00244E71"/>
    <w:rsid w:val="00245BAE"/>
    <w:rsid w:val="00245C35"/>
    <w:rsid w:val="00245E47"/>
    <w:rsid w:val="0024636B"/>
    <w:rsid w:val="00247ACE"/>
    <w:rsid w:val="002502A4"/>
    <w:rsid w:val="0025058A"/>
    <w:rsid w:val="00252340"/>
    <w:rsid w:val="00253244"/>
    <w:rsid w:val="00253278"/>
    <w:rsid w:val="00253479"/>
    <w:rsid w:val="002539F0"/>
    <w:rsid w:val="00254095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67949"/>
    <w:rsid w:val="002707C7"/>
    <w:rsid w:val="00271580"/>
    <w:rsid w:val="00271C8D"/>
    <w:rsid w:val="0027230C"/>
    <w:rsid w:val="00272938"/>
    <w:rsid w:val="0027367C"/>
    <w:rsid w:val="00277766"/>
    <w:rsid w:val="00277A50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82F"/>
    <w:rsid w:val="002B7F7F"/>
    <w:rsid w:val="002C08A8"/>
    <w:rsid w:val="002C23C8"/>
    <w:rsid w:val="002C27BC"/>
    <w:rsid w:val="002C2B53"/>
    <w:rsid w:val="002C3053"/>
    <w:rsid w:val="002C3129"/>
    <w:rsid w:val="002C3CE9"/>
    <w:rsid w:val="002C3DD5"/>
    <w:rsid w:val="002C460A"/>
    <w:rsid w:val="002C4F58"/>
    <w:rsid w:val="002C5415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005"/>
    <w:rsid w:val="002F2F7C"/>
    <w:rsid w:val="002F2FB0"/>
    <w:rsid w:val="002F3279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2537"/>
    <w:rsid w:val="003031FC"/>
    <w:rsid w:val="00306D61"/>
    <w:rsid w:val="00306F71"/>
    <w:rsid w:val="00307956"/>
    <w:rsid w:val="00311079"/>
    <w:rsid w:val="00311183"/>
    <w:rsid w:val="003112CA"/>
    <w:rsid w:val="003113A8"/>
    <w:rsid w:val="00311AEB"/>
    <w:rsid w:val="00314C4B"/>
    <w:rsid w:val="00316608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1DCD"/>
    <w:rsid w:val="00342107"/>
    <w:rsid w:val="00343269"/>
    <w:rsid w:val="0034676B"/>
    <w:rsid w:val="0035076C"/>
    <w:rsid w:val="0035190D"/>
    <w:rsid w:val="00352515"/>
    <w:rsid w:val="00352A5B"/>
    <w:rsid w:val="003542C6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75F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5FCB"/>
    <w:rsid w:val="0039622F"/>
    <w:rsid w:val="003962D0"/>
    <w:rsid w:val="003963B9"/>
    <w:rsid w:val="00397D13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0BC0"/>
    <w:rsid w:val="003C1089"/>
    <w:rsid w:val="003C171F"/>
    <w:rsid w:val="003C19D0"/>
    <w:rsid w:val="003C249C"/>
    <w:rsid w:val="003C28EA"/>
    <w:rsid w:val="003C3382"/>
    <w:rsid w:val="003C4750"/>
    <w:rsid w:val="003C684A"/>
    <w:rsid w:val="003C7003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35A8"/>
    <w:rsid w:val="003E3A6C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38A0"/>
    <w:rsid w:val="00414B14"/>
    <w:rsid w:val="00414DAE"/>
    <w:rsid w:val="00415021"/>
    <w:rsid w:val="00415805"/>
    <w:rsid w:val="00415C33"/>
    <w:rsid w:val="0041619A"/>
    <w:rsid w:val="00416865"/>
    <w:rsid w:val="004211E6"/>
    <w:rsid w:val="004217FF"/>
    <w:rsid w:val="00422E61"/>
    <w:rsid w:val="00424659"/>
    <w:rsid w:val="00424B5B"/>
    <w:rsid w:val="0042538F"/>
    <w:rsid w:val="00426231"/>
    <w:rsid w:val="00426C33"/>
    <w:rsid w:val="00430F78"/>
    <w:rsid w:val="00431889"/>
    <w:rsid w:val="00432956"/>
    <w:rsid w:val="00432B0E"/>
    <w:rsid w:val="004343FC"/>
    <w:rsid w:val="00435AE6"/>
    <w:rsid w:val="00436B13"/>
    <w:rsid w:val="00436B2F"/>
    <w:rsid w:val="0043714F"/>
    <w:rsid w:val="0043747D"/>
    <w:rsid w:val="0044107A"/>
    <w:rsid w:val="00441138"/>
    <w:rsid w:val="00442037"/>
    <w:rsid w:val="00442281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24"/>
    <w:rsid w:val="004551BD"/>
    <w:rsid w:val="00455E90"/>
    <w:rsid w:val="0045681D"/>
    <w:rsid w:val="00456ADA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292B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243"/>
    <w:rsid w:val="00472CB7"/>
    <w:rsid w:val="00474D53"/>
    <w:rsid w:val="0047554D"/>
    <w:rsid w:val="0047732A"/>
    <w:rsid w:val="004778CF"/>
    <w:rsid w:val="00480585"/>
    <w:rsid w:val="00481C6F"/>
    <w:rsid w:val="004824F5"/>
    <w:rsid w:val="004835DC"/>
    <w:rsid w:val="00484234"/>
    <w:rsid w:val="004847C0"/>
    <w:rsid w:val="00485E46"/>
    <w:rsid w:val="00486220"/>
    <w:rsid w:val="00486AA7"/>
    <w:rsid w:val="00486B8C"/>
    <w:rsid w:val="00486D69"/>
    <w:rsid w:val="00487DBC"/>
    <w:rsid w:val="00491916"/>
    <w:rsid w:val="00491AAB"/>
    <w:rsid w:val="00491E04"/>
    <w:rsid w:val="00492351"/>
    <w:rsid w:val="00493445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67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B7FFC"/>
    <w:rsid w:val="004C10C0"/>
    <w:rsid w:val="004C293D"/>
    <w:rsid w:val="004C31FE"/>
    <w:rsid w:val="004C38C5"/>
    <w:rsid w:val="004C4499"/>
    <w:rsid w:val="004C48DE"/>
    <w:rsid w:val="004C4D72"/>
    <w:rsid w:val="004C71BA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38F1"/>
    <w:rsid w:val="004E38F8"/>
    <w:rsid w:val="004E6763"/>
    <w:rsid w:val="004E67B1"/>
    <w:rsid w:val="004E6C60"/>
    <w:rsid w:val="004E728F"/>
    <w:rsid w:val="004E7A94"/>
    <w:rsid w:val="004F0AF9"/>
    <w:rsid w:val="004F0FC1"/>
    <w:rsid w:val="004F16CE"/>
    <w:rsid w:val="004F16F8"/>
    <w:rsid w:val="004F24D7"/>
    <w:rsid w:val="004F2FAB"/>
    <w:rsid w:val="004F32CA"/>
    <w:rsid w:val="004F3631"/>
    <w:rsid w:val="004F3830"/>
    <w:rsid w:val="004F3DA6"/>
    <w:rsid w:val="004F5A69"/>
    <w:rsid w:val="004F6F39"/>
    <w:rsid w:val="004F77E0"/>
    <w:rsid w:val="004F7C6F"/>
    <w:rsid w:val="00503410"/>
    <w:rsid w:val="00503A04"/>
    <w:rsid w:val="00504726"/>
    <w:rsid w:val="00505168"/>
    <w:rsid w:val="00505675"/>
    <w:rsid w:val="00506FC1"/>
    <w:rsid w:val="0050746F"/>
    <w:rsid w:val="0050794B"/>
    <w:rsid w:val="0051043D"/>
    <w:rsid w:val="005108A7"/>
    <w:rsid w:val="00510ADC"/>
    <w:rsid w:val="00510F13"/>
    <w:rsid w:val="00511798"/>
    <w:rsid w:val="005121E1"/>
    <w:rsid w:val="00513B52"/>
    <w:rsid w:val="0051487D"/>
    <w:rsid w:val="005149CB"/>
    <w:rsid w:val="00515958"/>
    <w:rsid w:val="005162C5"/>
    <w:rsid w:val="00516682"/>
    <w:rsid w:val="0051684E"/>
    <w:rsid w:val="0051714B"/>
    <w:rsid w:val="00517E5C"/>
    <w:rsid w:val="00520BCE"/>
    <w:rsid w:val="00520EAA"/>
    <w:rsid w:val="00521D2B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3DA7"/>
    <w:rsid w:val="00534769"/>
    <w:rsid w:val="00534C83"/>
    <w:rsid w:val="00534E19"/>
    <w:rsid w:val="00535322"/>
    <w:rsid w:val="00535405"/>
    <w:rsid w:val="00535518"/>
    <w:rsid w:val="00535836"/>
    <w:rsid w:val="00535EFB"/>
    <w:rsid w:val="005400DC"/>
    <w:rsid w:val="005403F7"/>
    <w:rsid w:val="00541314"/>
    <w:rsid w:val="00541973"/>
    <w:rsid w:val="00542B72"/>
    <w:rsid w:val="00542C6E"/>
    <w:rsid w:val="00543EDB"/>
    <w:rsid w:val="00543FA1"/>
    <w:rsid w:val="0054422C"/>
    <w:rsid w:val="0054429D"/>
    <w:rsid w:val="0054540D"/>
    <w:rsid w:val="00545599"/>
    <w:rsid w:val="0054638E"/>
    <w:rsid w:val="00546578"/>
    <w:rsid w:val="00551D91"/>
    <w:rsid w:val="00551FC4"/>
    <w:rsid w:val="00552464"/>
    <w:rsid w:val="00552CC1"/>
    <w:rsid w:val="00553F98"/>
    <w:rsid w:val="005547CD"/>
    <w:rsid w:val="00557D06"/>
    <w:rsid w:val="005609C8"/>
    <w:rsid w:val="00561F46"/>
    <w:rsid w:val="00562E6D"/>
    <w:rsid w:val="005639D4"/>
    <w:rsid w:val="00564866"/>
    <w:rsid w:val="005658F4"/>
    <w:rsid w:val="005700B7"/>
    <w:rsid w:val="00570461"/>
    <w:rsid w:val="00570A1C"/>
    <w:rsid w:val="00570BC3"/>
    <w:rsid w:val="005714C4"/>
    <w:rsid w:val="00572558"/>
    <w:rsid w:val="00572A4A"/>
    <w:rsid w:val="00572BE3"/>
    <w:rsid w:val="0057321A"/>
    <w:rsid w:val="00574B17"/>
    <w:rsid w:val="00574DD9"/>
    <w:rsid w:val="005762BB"/>
    <w:rsid w:val="00576DE0"/>
    <w:rsid w:val="00577887"/>
    <w:rsid w:val="00577EC8"/>
    <w:rsid w:val="00580557"/>
    <w:rsid w:val="005816A5"/>
    <w:rsid w:val="005816C4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135"/>
    <w:rsid w:val="005A33A4"/>
    <w:rsid w:val="005A3735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A5D"/>
    <w:rsid w:val="005B6B09"/>
    <w:rsid w:val="005C02CA"/>
    <w:rsid w:val="005C14D4"/>
    <w:rsid w:val="005C1517"/>
    <w:rsid w:val="005C15AA"/>
    <w:rsid w:val="005C28FB"/>
    <w:rsid w:val="005C29E3"/>
    <w:rsid w:val="005C2E2F"/>
    <w:rsid w:val="005C3019"/>
    <w:rsid w:val="005C3021"/>
    <w:rsid w:val="005C5014"/>
    <w:rsid w:val="005C5FD7"/>
    <w:rsid w:val="005C6E61"/>
    <w:rsid w:val="005C6ECD"/>
    <w:rsid w:val="005C7BFE"/>
    <w:rsid w:val="005C7DD0"/>
    <w:rsid w:val="005C7FD7"/>
    <w:rsid w:val="005D04F5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1E60"/>
    <w:rsid w:val="005F23EB"/>
    <w:rsid w:val="005F3AA3"/>
    <w:rsid w:val="005F42B2"/>
    <w:rsid w:val="005F4D3F"/>
    <w:rsid w:val="005F4E29"/>
    <w:rsid w:val="005F6AC1"/>
    <w:rsid w:val="005F79D4"/>
    <w:rsid w:val="0060015D"/>
    <w:rsid w:val="0060100B"/>
    <w:rsid w:val="00601583"/>
    <w:rsid w:val="00601A85"/>
    <w:rsid w:val="00602026"/>
    <w:rsid w:val="00602A27"/>
    <w:rsid w:val="00602E1F"/>
    <w:rsid w:val="00602F95"/>
    <w:rsid w:val="0060354A"/>
    <w:rsid w:val="00603F8B"/>
    <w:rsid w:val="00604995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CEB"/>
    <w:rsid w:val="00613FC7"/>
    <w:rsid w:val="006147B6"/>
    <w:rsid w:val="00614A87"/>
    <w:rsid w:val="00615415"/>
    <w:rsid w:val="00615C45"/>
    <w:rsid w:val="00620050"/>
    <w:rsid w:val="006204DB"/>
    <w:rsid w:val="0062087C"/>
    <w:rsid w:val="006217AA"/>
    <w:rsid w:val="00622393"/>
    <w:rsid w:val="00623802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093"/>
    <w:rsid w:val="00635125"/>
    <w:rsid w:val="00635134"/>
    <w:rsid w:val="006355C7"/>
    <w:rsid w:val="00635F94"/>
    <w:rsid w:val="00637D2C"/>
    <w:rsid w:val="00642B12"/>
    <w:rsid w:val="00643CA0"/>
    <w:rsid w:val="00645430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3C9A"/>
    <w:rsid w:val="0067570B"/>
    <w:rsid w:val="00675BC4"/>
    <w:rsid w:val="00677652"/>
    <w:rsid w:val="00677A8A"/>
    <w:rsid w:val="006801A4"/>
    <w:rsid w:val="00680F19"/>
    <w:rsid w:val="00682EF3"/>
    <w:rsid w:val="006840F4"/>
    <w:rsid w:val="00686CC0"/>
    <w:rsid w:val="00687217"/>
    <w:rsid w:val="00687446"/>
    <w:rsid w:val="0068785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2DA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1212"/>
    <w:rsid w:val="006C33F7"/>
    <w:rsid w:val="006C351C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51E"/>
    <w:rsid w:val="006D49BC"/>
    <w:rsid w:val="006D4B3F"/>
    <w:rsid w:val="006D5D4E"/>
    <w:rsid w:val="006D5D67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3DD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64CB"/>
    <w:rsid w:val="0070739B"/>
    <w:rsid w:val="007079DD"/>
    <w:rsid w:val="0071075B"/>
    <w:rsid w:val="00710D06"/>
    <w:rsid w:val="00710DFE"/>
    <w:rsid w:val="00712CB7"/>
    <w:rsid w:val="00714EB7"/>
    <w:rsid w:val="00715B65"/>
    <w:rsid w:val="00715FD8"/>
    <w:rsid w:val="007166BC"/>
    <w:rsid w:val="00716D02"/>
    <w:rsid w:val="0071791E"/>
    <w:rsid w:val="007179D1"/>
    <w:rsid w:val="00717C15"/>
    <w:rsid w:val="0072079B"/>
    <w:rsid w:val="00720C12"/>
    <w:rsid w:val="00721811"/>
    <w:rsid w:val="007231CC"/>
    <w:rsid w:val="0072355D"/>
    <w:rsid w:val="00724317"/>
    <w:rsid w:val="00724D9D"/>
    <w:rsid w:val="00725025"/>
    <w:rsid w:val="00730825"/>
    <w:rsid w:val="00730877"/>
    <w:rsid w:val="00730C76"/>
    <w:rsid w:val="007310B4"/>
    <w:rsid w:val="00731104"/>
    <w:rsid w:val="00731458"/>
    <w:rsid w:val="00732696"/>
    <w:rsid w:val="00732AE5"/>
    <w:rsid w:val="00734C8F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323F"/>
    <w:rsid w:val="00753B37"/>
    <w:rsid w:val="00754C7D"/>
    <w:rsid w:val="00754E0C"/>
    <w:rsid w:val="00756A36"/>
    <w:rsid w:val="00757136"/>
    <w:rsid w:val="00757497"/>
    <w:rsid w:val="0075752F"/>
    <w:rsid w:val="00757578"/>
    <w:rsid w:val="007577AC"/>
    <w:rsid w:val="00757C66"/>
    <w:rsid w:val="0076051D"/>
    <w:rsid w:val="00760524"/>
    <w:rsid w:val="007605D0"/>
    <w:rsid w:val="00761112"/>
    <w:rsid w:val="0076138F"/>
    <w:rsid w:val="00761D12"/>
    <w:rsid w:val="00761E4C"/>
    <w:rsid w:val="00762D35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CCD"/>
    <w:rsid w:val="00777BCA"/>
    <w:rsid w:val="00780E8B"/>
    <w:rsid w:val="00780F7A"/>
    <w:rsid w:val="00782380"/>
    <w:rsid w:val="0078255D"/>
    <w:rsid w:val="0078264D"/>
    <w:rsid w:val="007829EF"/>
    <w:rsid w:val="0078392C"/>
    <w:rsid w:val="00783DC4"/>
    <w:rsid w:val="007841A6"/>
    <w:rsid w:val="007845D9"/>
    <w:rsid w:val="00784A3A"/>
    <w:rsid w:val="00785D09"/>
    <w:rsid w:val="007878AB"/>
    <w:rsid w:val="007900E2"/>
    <w:rsid w:val="0079095C"/>
    <w:rsid w:val="00791038"/>
    <w:rsid w:val="00791065"/>
    <w:rsid w:val="007928FD"/>
    <w:rsid w:val="00792CC6"/>
    <w:rsid w:val="00792DC6"/>
    <w:rsid w:val="0079341A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8A2"/>
    <w:rsid w:val="007A4BE9"/>
    <w:rsid w:val="007A55B2"/>
    <w:rsid w:val="007A6219"/>
    <w:rsid w:val="007A64B5"/>
    <w:rsid w:val="007A6E94"/>
    <w:rsid w:val="007A77EB"/>
    <w:rsid w:val="007A78F0"/>
    <w:rsid w:val="007B3441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158"/>
    <w:rsid w:val="007D19DD"/>
    <w:rsid w:val="007D2796"/>
    <w:rsid w:val="007D2AB1"/>
    <w:rsid w:val="007D48F6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51A"/>
    <w:rsid w:val="007E3F19"/>
    <w:rsid w:val="007E44DE"/>
    <w:rsid w:val="007E464F"/>
    <w:rsid w:val="007E65B8"/>
    <w:rsid w:val="007E7F78"/>
    <w:rsid w:val="007F0210"/>
    <w:rsid w:val="007F02C9"/>
    <w:rsid w:val="007F1BE6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5CFD"/>
    <w:rsid w:val="008066B1"/>
    <w:rsid w:val="00806A25"/>
    <w:rsid w:val="008077FA"/>
    <w:rsid w:val="00807A16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0C2"/>
    <w:rsid w:val="0082149E"/>
    <w:rsid w:val="00822111"/>
    <w:rsid w:val="00822EB5"/>
    <w:rsid w:val="008238B9"/>
    <w:rsid w:val="00823B6B"/>
    <w:rsid w:val="00824647"/>
    <w:rsid w:val="0082482F"/>
    <w:rsid w:val="00824EDB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3834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6EE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165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5E97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13AC"/>
    <w:rsid w:val="008A27BA"/>
    <w:rsid w:val="008A312F"/>
    <w:rsid w:val="008A3FE9"/>
    <w:rsid w:val="008A46EA"/>
    <w:rsid w:val="008A6278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265"/>
    <w:rsid w:val="008B5D33"/>
    <w:rsid w:val="008B6DB8"/>
    <w:rsid w:val="008B7011"/>
    <w:rsid w:val="008B72BF"/>
    <w:rsid w:val="008B7597"/>
    <w:rsid w:val="008B7A93"/>
    <w:rsid w:val="008B7CBE"/>
    <w:rsid w:val="008B7D0A"/>
    <w:rsid w:val="008C09FE"/>
    <w:rsid w:val="008C0B25"/>
    <w:rsid w:val="008C1319"/>
    <w:rsid w:val="008C1A1D"/>
    <w:rsid w:val="008C1D70"/>
    <w:rsid w:val="008C24B8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6C74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15D"/>
    <w:rsid w:val="008F0FA5"/>
    <w:rsid w:val="008F14D1"/>
    <w:rsid w:val="008F1FC1"/>
    <w:rsid w:val="008F2344"/>
    <w:rsid w:val="008F35D8"/>
    <w:rsid w:val="008F7664"/>
    <w:rsid w:val="0090080A"/>
    <w:rsid w:val="00900945"/>
    <w:rsid w:val="009011FC"/>
    <w:rsid w:val="00901889"/>
    <w:rsid w:val="00902AA8"/>
    <w:rsid w:val="00904ACB"/>
    <w:rsid w:val="00905E3C"/>
    <w:rsid w:val="00907127"/>
    <w:rsid w:val="00907783"/>
    <w:rsid w:val="009108F8"/>
    <w:rsid w:val="00910BDB"/>
    <w:rsid w:val="00911AB9"/>
    <w:rsid w:val="00911D26"/>
    <w:rsid w:val="009120F2"/>
    <w:rsid w:val="00912107"/>
    <w:rsid w:val="00914204"/>
    <w:rsid w:val="00917DF0"/>
    <w:rsid w:val="00917E0B"/>
    <w:rsid w:val="0092052D"/>
    <w:rsid w:val="00921009"/>
    <w:rsid w:val="009210C2"/>
    <w:rsid w:val="0092143F"/>
    <w:rsid w:val="00921D5C"/>
    <w:rsid w:val="0092219A"/>
    <w:rsid w:val="009222AB"/>
    <w:rsid w:val="0092233B"/>
    <w:rsid w:val="009233E0"/>
    <w:rsid w:val="00923BC6"/>
    <w:rsid w:val="00924988"/>
    <w:rsid w:val="00925933"/>
    <w:rsid w:val="00925AB9"/>
    <w:rsid w:val="00926F61"/>
    <w:rsid w:val="00927641"/>
    <w:rsid w:val="00927CEA"/>
    <w:rsid w:val="00930AEB"/>
    <w:rsid w:val="00932836"/>
    <w:rsid w:val="0093340D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2DF4"/>
    <w:rsid w:val="0094304E"/>
    <w:rsid w:val="0094341D"/>
    <w:rsid w:val="0094423B"/>
    <w:rsid w:val="0094581E"/>
    <w:rsid w:val="00945980"/>
    <w:rsid w:val="0094703D"/>
    <w:rsid w:val="00947AB2"/>
    <w:rsid w:val="00950732"/>
    <w:rsid w:val="009507FF"/>
    <w:rsid w:val="0095148D"/>
    <w:rsid w:val="009516C9"/>
    <w:rsid w:val="009519AA"/>
    <w:rsid w:val="009519AC"/>
    <w:rsid w:val="00952170"/>
    <w:rsid w:val="00952EB9"/>
    <w:rsid w:val="009565EE"/>
    <w:rsid w:val="00956C87"/>
    <w:rsid w:val="00956CDE"/>
    <w:rsid w:val="00960352"/>
    <w:rsid w:val="0096069F"/>
    <w:rsid w:val="00960C84"/>
    <w:rsid w:val="00960CA7"/>
    <w:rsid w:val="00961187"/>
    <w:rsid w:val="009614BB"/>
    <w:rsid w:val="009618F2"/>
    <w:rsid w:val="0096305F"/>
    <w:rsid w:val="009631D5"/>
    <w:rsid w:val="00963647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0FD"/>
    <w:rsid w:val="00981262"/>
    <w:rsid w:val="009824FA"/>
    <w:rsid w:val="00983555"/>
    <w:rsid w:val="00984FD6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446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5D8"/>
    <w:rsid w:val="009B0936"/>
    <w:rsid w:val="009B0E0E"/>
    <w:rsid w:val="009B2A6C"/>
    <w:rsid w:val="009B31AA"/>
    <w:rsid w:val="009B3374"/>
    <w:rsid w:val="009B3854"/>
    <w:rsid w:val="009B4D9B"/>
    <w:rsid w:val="009B5B7C"/>
    <w:rsid w:val="009B67B1"/>
    <w:rsid w:val="009B792D"/>
    <w:rsid w:val="009C0555"/>
    <w:rsid w:val="009C078C"/>
    <w:rsid w:val="009C26FC"/>
    <w:rsid w:val="009C28C3"/>
    <w:rsid w:val="009C2A1F"/>
    <w:rsid w:val="009C3911"/>
    <w:rsid w:val="009C4442"/>
    <w:rsid w:val="009C4629"/>
    <w:rsid w:val="009C469F"/>
    <w:rsid w:val="009C4CB3"/>
    <w:rsid w:val="009C74B8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2B1"/>
    <w:rsid w:val="009D669C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853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07874"/>
    <w:rsid w:val="00A10091"/>
    <w:rsid w:val="00A10D2F"/>
    <w:rsid w:val="00A12501"/>
    <w:rsid w:val="00A12E59"/>
    <w:rsid w:val="00A14118"/>
    <w:rsid w:val="00A14122"/>
    <w:rsid w:val="00A1434B"/>
    <w:rsid w:val="00A149CD"/>
    <w:rsid w:val="00A14FB3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03F"/>
    <w:rsid w:val="00A2632D"/>
    <w:rsid w:val="00A26857"/>
    <w:rsid w:val="00A26EC0"/>
    <w:rsid w:val="00A27C01"/>
    <w:rsid w:val="00A27C6C"/>
    <w:rsid w:val="00A319F2"/>
    <w:rsid w:val="00A32873"/>
    <w:rsid w:val="00A330DC"/>
    <w:rsid w:val="00A3416F"/>
    <w:rsid w:val="00A34EB8"/>
    <w:rsid w:val="00A34F2B"/>
    <w:rsid w:val="00A350CF"/>
    <w:rsid w:val="00A355DE"/>
    <w:rsid w:val="00A36AB5"/>
    <w:rsid w:val="00A405AE"/>
    <w:rsid w:val="00A41269"/>
    <w:rsid w:val="00A42B65"/>
    <w:rsid w:val="00A4313F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49BA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11F"/>
    <w:rsid w:val="00A64584"/>
    <w:rsid w:val="00A64993"/>
    <w:rsid w:val="00A64D2D"/>
    <w:rsid w:val="00A652C8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141F"/>
    <w:rsid w:val="00A8298B"/>
    <w:rsid w:val="00A84B73"/>
    <w:rsid w:val="00A85210"/>
    <w:rsid w:val="00A85EC3"/>
    <w:rsid w:val="00A85F79"/>
    <w:rsid w:val="00A85FC7"/>
    <w:rsid w:val="00A860E6"/>
    <w:rsid w:val="00A873E4"/>
    <w:rsid w:val="00A87630"/>
    <w:rsid w:val="00A87B82"/>
    <w:rsid w:val="00A87EBC"/>
    <w:rsid w:val="00A9008B"/>
    <w:rsid w:val="00A9188A"/>
    <w:rsid w:val="00A91D47"/>
    <w:rsid w:val="00A91D7D"/>
    <w:rsid w:val="00A93530"/>
    <w:rsid w:val="00A93987"/>
    <w:rsid w:val="00A939F8"/>
    <w:rsid w:val="00A942DE"/>
    <w:rsid w:val="00A94973"/>
    <w:rsid w:val="00A94A01"/>
    <w:rsid w:val="00A952DC"/>
    <w:rsid w:val="00A95D36"/>
    <w:rsid w:val="00A95F38"/>
    <w:rsid w:val="00A963F0"/>
    <w:rsid w:val="00A9730D"/>
    <w:rsid w:val="00A97BDA"/>
    <w:rsid w:val="00AA11EB"/>
    <w:rsid w:val="00AA1DAE"/>
    <w:rsid w:val="00AA1F51"/>
    <w:rsid w:val="00AA24FA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69D6"/>
    <w:rsid w:val="00AB7434"/>
    <w:rsid w:val="00AB7CE5"/>
    <w:rsid w:val="00AC0664"/>
    <w:rsid w:val="00AC2049"/>
    <w:rsid w:val="00AC36BC"/>
    <w:rsid w:val="00AC419A"/>
    <w:rsid w:val="00AC4486"/>
    <w:rsid w:val="00AD13F6"/>
    <w:rsid w:val="00AD16B8"/>
    <w:rsid w:val="00AD170F"/>
    <w:rsid w:val="00AD1CEA"/>
    <w:rsid w:val="00AD3744"/>
    <w:rsid w:val="00AE0FE4"/>
    <w:rsid w:val="00AE17D8"/>
    <w:rsid w:val="00AE3D74"/>
    <w:rsid w:val="00AE3EBB"/>
    <w:rsid w:val="00AE50BB"/>
    <w:rsid w:val="00AE5AEB"/>
    <w:rsid w:val="00AE5FC8"/>
    <w:rsid w:val="00AE6BE7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1BE5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244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2A9A"/>
    <w:rsid w:val="00B63BAE"/>
    <w:rsid w:val="00B6520A"/>
    <w:rsid w:val="00B654F1"/>
    <w:rsid w:val="00B65688"/>
    <w:rsid w:val="00B657F4"/>
    <w:rsid w:val="00B661F1"/>
    <w:rsid w:val="00B6645B"/>
    <w:rsid w:val="00B71058"/>
    <w:rsid w:val="00B73469"/>
    <w:rsid w:val="00B74CEE"/>
    <w:rsid w:val="00B74F88"/>
    <w:rsid w:val="00B75498"/>
    <w:rsid w:val="00B759AA"/>
    <w:rsid w:val="00B77392"/>
    <w:rsid w:val="00B774B5"/>
    <w:rsid w:val="00B778F7"/>
    <w:rsid w:val="00B779EE"/>
    <w:rsid w:val="00B80996"/>
    <w:rsid w:val="00B819DF"/>
    <w:rsid w:val="00B82897"/>
    <w:rsid w:val="00B835DF"/>
    <w:rsid w:val="00B842B4"/>
    <w:rsid w:val="00B8460A"/>
    <w:rsid w:val="00B84BCC"/>
    <w:rsid w:val="00B84C2A"/>
    <w:rsid w:val="00B87005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49D"/>
    <w:rsid w:val="00B957E1"/>
    <w:rsid w:val="00B95E5D"/>
    <w:rsid w:val="00B96E42"/>
    <w:rsid w:val="00B97566"/>
    <w:rsid w:val="00B97A2F"/>
    <w:rsid w:val="00BA0284"/>
    <w:rsid w:val="00BA0F43"/>
    <w:rsid w:val="00BA1DC1"/>
    <w:rsid w:val="00BA211E"/>
    <w:rsid w:val="00BA2826"/>
    <w:rsid w:val="00BA2ABB"/>
    <w:rsid w:val="00BA2F60"/>
    <w:rsid w:val="00BA3717"/>
    <w:rsid w:val="00BA4034"/>
    <w:rsid w:val="00BA58C0"/>
    <w:rsid w:val="00BA5954"/>
    <w:rsid w:val="00BA5AC9"/>
    <w:rsid w:val="00BA76A5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114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697"/>
    <w:rsid w:val="00BD1BD1"/>
    <w:rsid w:val="00BD2F65"/>
    <w:rsid w:val="00BD32E8"/>
    <w:rsid w:val="00BD4CD4"/>
    <w:rsid w:val="00BD4ED3"/>
    <w:rsid w:val="00BD50F6"/>
    <w:rsid w:val="00BD607E"/>
    <w:rsid w:val="00BD656C"/>
    <w:rsid w:val="00BD674B"/>
    <w:rsid w:val="00BD696F"/>
    <w:rsid w:val="00BD710E"/>
    <w:rsid w:val="00BD7306"/>
    <w:rsid w:val="00BD797D"/>
    <w:rsid w:val="00BE02FB"/>
    <w:rsid w:val="00BE084E"/>
    <w:rsid w:val="00BE09C1"/>
    <w:rsid w:val="00BE1956"/>
    <w:rsid w:val="00BE1F4B"/>
    <w:rsid w:val="00BE2066"/>
    <w:rsid w:val="00BE277B"/>
    <w:rsid w:val="00BE2C18"/>
    <w:rsid w:val="00BE2EFE"/>
    <w:rsid w:val="00BE341D"/>
    <w:rsid w:val="00BE45CB"/>
    <w:rsid w:val="00BE555F"/>
    <w:rsid w:val="00BE58B1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2A88"/>
    <w:rsid w:val="00C03498"/>
    <w:rsid w:val="00C04368"/>
    <w:rsid w:val="00C046E4"/>
    <w:rsid w:val="00C04F37"/>
    <w:rsid w:val="00C0503D"/>
    <w:rsid w:val="00C05043"/>
    <w:rsid w:val="00C057D4"/>
    <w:rsid w:val="00C0584B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4AFE"/>
    <w:rsid w:val="00C1683E"/>
    <w:rsid w:val="00C1690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A58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4F"/>
    <w:rsid w:val="00C333BF"/>
    <w:rsid w:val="00C33C66"/>
    <w:rsid w:val="00C34B49"/>
    <w:rsid w:val="00C37011"/>
    <w:rsid w:val="00C37CD3"/>
    <w:rsid w:val="00C413FD"/>
    <w:rsid w:val="00C4221E"/>
    <w:rsid w:val="00C42618"/>
    <w:rsid w:val="00C42AFE"/>
    <w:rsid w:val="00C431E0"/>
    <w:rsid w:val="00C43590"/>
    <w:rsid w:val="00C4430D"/>
    <w:rsid w:val="00C4515D"/>
    <w:rsid w:val="00C45C42"/>
    <w:rsid w:val="00C463EC"/>
    <w:rsid w:val="00C463FC"/>
    <w:rsid w:val="00C47113"/>
    <w:rsid w:val="00C47D32"/>
    <w:rsid w:val="00C5133F"/>
    <w:rsid w:val="00C513FA"/>
    <w:rsid w:val="00C51970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7521"/>
    <w:rsid w:val="00C676F4"/>
    <w:rsid w:val="00C67814"/>
    <w:rsid w:val="00C67AC8"/>
    <w:rsid w:val="00C7040B"/>
    <w:rsid w:val="00C70495"/>
    <w:rsid w:val="00C70501"/>
    <w:rsid w:val="00C70831"/>
    <w:rsid w:val="00C70A97"/>
    <w:rsid w:val="00C70B83"/>
    <w:rsid w:val="00C711D1"/>
    <w:rsid w:val="00C71F2E"/>
    <w:rsid w:val="00C736A1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85"/>
    <w:rsid w:val="00CA09B2"/>
    <w:rsid w:val="00CA1C4F"/>
    <w:rsid w:val="00CA21BC"/>
    <w:rsid w:val="00CA249F"/>
    <w:rsid w:val="00CA27B2"/>
    <w:rsid w:val="00CA2F15"/>
    <w:rsid w:val="00CA4904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CFC"/>
    <w:rsid w:val="00CC1D3E"/>
    <w:rsid w:val="00CC23B2"/>
    <w:rsid w:val="00CC2A25"/>
    <w:rsid w:val="00CC3A06"/>
    <w:rsid w:val="00CC3BA4"/>
    <w:rsid w:val="00CC4146"/>
    <w:rsid w:val="00CC554B"/>
    <w:rsid w:val="00CC5B63"/>
    <w:rsid w:val="00CC5CD2"/>
    <w:rsid w:val="00CC6ACC"/>
    <w:rsid w:val="00CC70DC"/>
    <w:rsid w:val="00CD071C"/>
    <w:rsid w:val="00CD0883"/>
    <w:rsid w:val="00CD0AC4"/>
    <w:rsid w:val="00CD19FB"/>
    <w:rsid w:val="00CD298D"/>
    <w:rsid w:val="00CD2BB9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0F0"/>
    <w:rsid w:val="00CE25D0"/>
    <w:rsid w:val="00CE52FF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074C"/>
    <w:rsid w:val="00D00E61"/>
    <w:rsid w:val="00D01569"/>
    <w:rsid w:val="00D01591"/>
    <w:rsid w:val="00D02369"/>
    <w:rsid w:val="00D02457"/>
    <w:rsid w:val="00D0325E"/>
    <w:rsid w:val="00D03A93"/>
    <w:rsid w:val="00D0405E"/>
    <w:rsid w:val="00D0503C"/>
    <w:rsid w:val="00D0548B"/>
    <w:rsid w:val="00D06C25"/>
    <w:rsid w:val="00D07C38"/>
    <w:rsid w:val="00D103D9"/>
    <w:rsid w:val="00D10713"/>
    <w:rsid w:val="00D11391"/>
    <w:rsid w:val="00D11EA1"/>
    <w:rsid w:val="00D1205C"/>
    <w:rsid w:val="00D12FEB"/>
    <w:rsid w:val="00D1423D"/>
    <w:rsid w:val="00D14602"/>
    <w:rsid w:val="00D14F8E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4B9B"/>
    <w:rsid w:val="00D351B5"/>
    <w:rsid w:val="00D36E85"/>
    <w:rsid w:val="00D37F81"/>
    <w:rsid w:val="00D40FE2"/>
    <w:rsid w:val="00D41C58"/>
    <w:rsid w:val="00D41CDF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1DF7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56B59"/>
    <w:rsid w:val="00D574DD"/>
    <w:rsid w:val="00D57C27"/>
    <w:rsid w:val="00D60150"/>
    <w:rsid w:val="00D62572"/>
    <w:rsid w:val="00D63A99"/>
    <w:rsid w:val="00D63B35"/>
    <w:rsid w:val="00D63BD4"/>
    <w:rsid w:val="00D63F14"/>
    <w:rsid w:val="00D642B6"/>
    <w:rsid w:val="00D64DF0"/>
    <w:rsid w:val="00D65325"/>
    <w:rsid w:val="00D662DF"/>
    <w:rsid w:val="00D673D7"/>
    <w:rsid w:val="00D67E04"/>
    <w:rsid w:val="00D67EDF"/>
    <w:rsid w:val="00D70DFB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A24"/>
    <w:rsid w:val="00D82C86"/>
    <w:rsid w:val="00D82D96"/>
    <w:rsid w:val="00D83606"/>
    <w:rsid w:val="00D83DCF"/>
    <w:rsid w:val="00D83FA5"/>
    <w:rsid w:val="00D849D3"/>
    <w:rsid w:val="00D84DBA"/>
    <w:rsid w:val="00D85620"/>
    <w:rsid w:val="00D86840"/>
    <w:rsid w:val="00D86D19"/>
    <w:rsid w:val="00D87430"/>
    <w:rsid w:val="00D903AC"/>
    <w:rsid w:val="00D9081A"/>
    <w:rsid w:val="00D9093A"/>
    <w:rsid w:val="00D91955"/>
    <w:rsid w:val="00D928E4"/>
    <w:rsid w:val="00D92BFD"/>
    <w:rsid w:val="00D92DA5"/>
    <w:rsid w:val="00D93E94"/>
    <w:rsid w:val="00D9413B"/>
    <w:rsid w:val="00D9426E"/>
    <w:rsid w:val="00D97A7F"/>
    <w:rsid w:val="00D97E07"/>
    <w:rsid w:val="00DA1993"/>
    <w:rsid w:val="00DA2295"/>
    <w:rsid w:val="00DA2BDB"/>
    <w:rsid w:val="00DA349D"/>
    <w:rsid w:val="00DA3B43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3302"/>
    <w:rsid w:val="00DB4E07"/>
    <w:rsid w:val="00DB581C"/>
    <w:rsid w:val="00DB6DA7"/>
    <w:rsid w:val="00DB7930"/>
    <w:rsid w:val="00DB7978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258"/>
    <w:rsid w:val="00DE2675"/>
    <w:rsid w:val="00DE273C"/>
    <w:rsid w:val="00DE274B"/>
    <w:rsid w:val="00DE38AB"/>
    <w:rsid w:val="00DE4203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0C4C"/>
    <w:rsid w:val="00E0203A"/>
    <w:rsid w:val="00E0235A"/>
    <w:rsid w:val="00E0385E"/>
    <w:rsid w:val="00E03C3D"/>
    <w:rsid w:val="00E04C66"/>
    <w:rsid w:val="00E06813"/>
    <w:rsid w:val="00E07AC4"/>
    <w:rsid w:val="00E105AB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18E"/>
    <w:rsid w:val="00E32D75"/>
    <w:rsid w:val="00E32DBA"/>
    <w:rsid w:val="00E32EE8"/>
    <w:rsid w:val="00E33224"/>
    <w:rsid w:val="00E33473"/>
    <w:rsid w:val="00E33AFA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4F5C"/>
    <w:rsid w:val="00E45757"/>
    <w:rsid w:val="00E46828"/>
    <w:rsid w:val="00E47127"/>
    <w:rsid w:val="00E52C1D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5D9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6F2D"/>
    <w:rsid w:val="00E77103"/>
    <w:rsid w:val="00E80090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572"/>
    <w:rsid w:val="00E85D2C"/>
    <w:rsid w:val="00E87330"/>
    <w:rsid w:val="00E909C5"/>
    <w:rsid w:val="00E91DE3"/>
    <w:rsid w:val="00E91F89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975DC"/>
    <w:rsid w:val="00EA0472"/>
    <w:rsid w:val="00EA0ACB"/>
    <w:rsid w:val="00EA1B27"/>
    <w:rsid w:val="00EA1ECA"/>
    <w:rsid w:val="00EA461F"/>
    <w:rsid w:val="00EA4CE5"/>
    <w:rsid w:val="00EA5536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113F"/>
    <w:rsid w:val="00EC25D1"/>
    <w:rsid w:val="00EC3040"/>
    <w:rsid w:val="00EC391E"/>
    <w:rsid w:val="00EC3A16"/>
    <w:rsid w:val="00EC3FFA"/>
    <w:rsid w:val="00EC4DC6"/>
    <w:rsid w:val="00EC5678"/>
    <w:rsid w:val="00EC5BA3"/>
    <w:rsid w:val="00EC6438"/>
    <w:rsid w:val="00EC6B12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1D2C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48D3"/>
    <w:rsid w:val="00EF50F0"/>
    <w:rsid w:val="00EF58A6"/>
    <w:rsid w:val="00EF6AB5"/>
    <w:rsid w:val="00EF6B58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3F5F"/>
    <w:rsid w:val="00F04948"/>
    <w:rsid w:val="00F06453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0C8A"/>
    <w:rsid w:val="00F10D6B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63AE"/>
    <w:rsid w:val="00F36A61"/>
    <w:rsid w:val="00F415E3"/>
    <w:rsid w:val="00F419D1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18D"/>
    <w:rsid w:val="00F56507"/>
    <w:rsid w:val="00F57432"/>
    <w:rsid w:val="00F60063"/>
    <w:rsid w:val="00F60126"/>
    <w:rsid w:val="00F610B6"/>
    <w:rsid w:val="00F61242"/>
    <w:rsid w:val="00F61684"/>
    <w:rsid w:val="00F6210A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77C37"/>
    <w:rsid w:val="00F80009"/>
    <w:rsid w:val="00F81AB4"/>
    <w:rsid w:val="00F825FC"/>
    <w:rsid w:val="00F826BB"/>
    <w:rsid w:val="00F83A07"/>
    <w:rsid w:val="00F847C3"/>
    <w:rsid w:val="00F85587"/>
    <w:rsid w:val="00F85880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2763"/>
    <w:rsid w:val="00F94BD4"/>
    <w:rsid w:val="00F95632"/>
    <w:rsid w:val="00F96B2B"/>
    <w:rsid w:val="00F9744F"/>
    <w:rsid w:val="00F97AE0"/>
    <w:rsid w:val="00FA0584"/>
    <w:rsid w:val="00FA09D9"/>
    <w:rsid w:val="00FA1881"/>
    <w:rsid w:val="00FA2907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549"/>
    <w:rsid w:val="00FC4CF1"/>
    <w:rsid w:val="00FC4E17"/>
    <w:rsid w:val="00FC5D0E"/>
    <w:rsid w:val="00FC6826"/>
    <w:rsid w:val="00FC6835"/>
    <w:rsid w:val="00FC6F79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29F9"/>
    <w:rsid w:val="00FE2BEE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A433A42-975D-4001-B44F-6CC3339E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429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lge_admin</cp:lastModifiedBy>
  <cp:revision>205</cp:revision>
  <cp:lastPrinted>2020-01-28T20:23:00Z</cp:lastPrinted>
  <dcterms:created xsi:type="dcterms:W3CDTF">2022-01-18T15:45:00Z</dcterms:created>
  <dcterms:modified xsi:type="dcterms:W3CDTF">2022-09-09T22:55:00Z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