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00E84868" w:rsidR="00CA09B2" w:rsidRDefault="000307E6">
            <w:pPr>
              <w:pStyle w:val="T2"/>
            </w:pPr>
            <w:r>
              <w:t>August</w:t>
            </w:r>
            <w:r w:rsidR="00760B24">
              <w:t>-</w:t>
            </w:r>
            <w:r w:rsidR="00EB1D9C">
              <w:t>2022-</w:t>
            </w:r>
            <w:r w:rsidR="00760B24">
              <w:t>telecon-minutes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39927BB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2022-08-03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5A51D3E4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3A330301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2D5C502" w:rsidR="00CA09B2" w:rsidRDefault="00760B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14C79AF7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TGaz Telecon minutes for meetings </w:t>
                            </w:r>
                            <w:r w:rsidR="000307E6">
                              <w:t>in August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14C79AF7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TGaz Telecon minutes for meetings </w:t>
                      </w:r>
                      <w:r w:rsidR="000307E6">
                        <w:t>in August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668FB398" w14:textId="1FE63728" w:rsidR="001F3A17" w:rsidRPr="00950746" w:rsidRDefault="001F3A17" w:rsidP="001F3A17">
      <w:pPr>
        <w:numPr>
          <w:ilvl w:val="0"/>
          <w:numId w:val="1"/>
        </w:numPr>
        <w:rPr>
          <w:b/>
          <w:szCs w:val="22"/>
          <w:lang w:val="en-US"/>
        </w:rPr>
      </w:pPr>
      <w:bookmarkStart w:id="0" w:name="_Hlk74161377"/>
      <w:r w:rsidRPr="00950746">
        <w:rPr>
          <w:b/>
          <w:szCs w:val="22"/>
          <w:lang w:val="en-US"/>
        </w:rPr>
        <w:t xml:space="preserve">TGaz – </w:t>
      </w:r>
      <w:r w:rsidR="0008597C">
        <w:rPr>
          <w:b/>
          <w:szCs w:val="22"/>
          <w:lang w:val="en-US"/>
        </w:rPr>
        <w:t>August 3</w:t>
      </w:r>
      <w:r w:rsidR="0008597C" w:rsidRPr="0008597C">
        <w:rPr>
          <w:b/>
          <w:szCs w:val="22"/>
          <w:vertAlign w:val="superscript"/>
          <w:lang w:val="en-US"/>
        </w:rPr>
        <w:t>rd</w:t>
      </w:r>
      <w:r w:rsidRPr="00950746">
        <w:rPr>
          <w:b/>
          <w:szCs w:val="22"/>
          <w:lang w:val="en-US"/>
        </w:rPr>
        <w:t xml:space="preserve">,  2022 </w:t>
      </w:r>
      <w:bookmarkEnd w:id="0"/>
    </w:p>
    <w:p w14:paraId="31E9C030" w14:textId="1AA0D6B5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 w:rsidR="000F4069"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6F7EAF7A" w14:textId="231BA78C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0307E6"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 w:rsidR="000307E6">
          <w:rPr>
            <w:rStyle w:val="Hyperlink"/>
            <w:b/>
            <w:szCs w:val="22"/>
            <w:lang w:val="en-US" w:eastAsia="ja-JP" w:bidi="he-IL"/>
          </w:rPr>
          <w:t>6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0F4069">
        <w:rPr>
          <w:b/>
          <w:szCs w:val="22"/>
          <w:lang w:val="en-US" w:eastAsia="ja-JP" w:bidi="he-IL"/>
        </w:rPr>
        <w:t>43</w:t>
      </w:r>
      <w:r w:rsidRPr="00950746">
        <w:rPr>
          <w:b/>
          <w:szCs w:val="22"/>
          <w:lang w:val="en-US" w:eastAsia="ja-JP"/>
        </w:rPr>
        <w:t>)</w:t>
      </w:r>
    </w:p>
    <w:p w14:paraId="6A1EC471" w14:textId="77777777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39631D4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A6650A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23020A8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7B61A3A5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BCFF03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23406BB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79721D2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29D660A7" w14:textId="2CA087F2" w:rsidR="001F3A17" w:rsidRPr="00950746" w:rsidRDefault="001F3A17" w:rsidP="001F3A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</w:t>
      </w:r>
      <w:r w:rsidR="00383741">
        <w:rPr>
          <w:szCs w:val="22"/>
          <w:lang w:val="en-US" w:eastAsia="ja-JP"/>
        </w:rPr>
        <w:t>3</w:t>
      </w:r>
      <w:r w:rsidRPr="00950746">
        <w:rPr>
          <w:szCs w:val="22"/>
          <w:lang w:val="en-US" w:eastAsia="ja-JP"/>
        </w:rPr>
        <w:t xml:space="preserve"> present</w:t>
      </w:r>
    </w:p>
    <w:p w14:paraId="2046B2B9" w14:textId="63E62BF9" w:rsidR="001F3A17" w:rsidRDefault="001F3A17" w:rsidP="001F3A17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220E2E03" w14:textId="77777777" w:rsidR="0071557B" w:rsidRDefault="0071557B" w:rsidP="008621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assignment status 11-22-946 (Roy Want 5 min)</w:t>
      </w:r>
    </w:p>
    <w:p w14:paraId="0999D677" w14:textId="77777777" w:rsidR="0071557B" w:rsidRDefault="0071557B" w:rsidP="008621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11-22-1167 Proposed resolution for 1 CID of 11az SAB recirc #1 (Qi Wang) 15 minutes</w:t>
      </w:r>
    </w:p>
    <w:p w14:paraId="1CFD56FD" w14:textId="449CEE79" w:rsidR="000F4069" w:rsidRDefault="0071557B" w:rsidP="000F406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CR as a group</w:t>
      </w:r>
    </w:p>
    <w:p w14:paraId="5375661B" w14:textId="7F76CCF1" w:rsidR="0071557B" w:rsidRDefault="0071557B" w:rsidP="000F406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</w:t>
      </w:r>
    </w:p>
    <w:p w14:paraId="0BA14931" w14:textId="27244F57" w:rsidR="0071557B" w:rsidRDefault="0071557B" w:rsidP="0071557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reviewed 11-22-946</w:t>
      </w:r>
    </w:p>
    <w:p w14:paraId="37048EA7" w14:textId="045BC6C0" w:rsidR="00E34834" w:rsidRDefault="00E34834" w:rsidP="00E3483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11 comments to resolve </w:t>
      </w:r>
    </w:p>
    <w:p w14:paraId="4FE46919" w14:textId="062C175A" w:rsidR="00E942E8" w:rsidRDefault="00E942E8" w:rsidP="00E942E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Qi Wang presented 11-22-1167</w:t>
      </w:r>
    </w:p>
    <w:p w14:paraId="648897E8" w14:textId="48EE0771" w:rsidR="00E942E8" w:rsidRDefault="00E942E8" w:rsidP="00E942E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8003 </w:t>
      </w:r>
      <w:r w:rsidR="0012495E">
        <w:rPr>
          <w:szCs w:val="22"/>
          <w:lang w:val="en-US" w:eastAsia="ja-JP"/>
        </w:rPr>
        <w:t xml:space="preserve">– revised </w:t>
      </w:r>
    </w:p>
    <w:p w14:paraId="6EA05982" w14:textId="4DE7A1CF" w:rsidR="0032155D" w:rsidRDefault="0032155D" w:rsidP="00E942E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202208-01</w:t>
      </w:r>
      <w:r>
        <w:rPr>
          <w:szCs w:val="22"/>
          <w:lang w:val="en-US" w:eastAsia="ja-JP"/>
        </w:rPr>
        <w:br/>
        <w:t>Move to adopt the resolution proposed in 11-22-1167r1 for CID 8003 (total of 1 CID), instruct the technical editor to incorporate it in the P802.11az draft and grant the editor editorial license</w:t>
      </w:r>
      <w:r>
        <w:rPr>
          <w:szCs w:val="22"/>
          <w:lang w:val="en-US" w:eastAsia="ja-JP"/>
        </w:rPr>
        <w:br/>
        <w:t>Moved by: Qi Wang</w:t>
      </w:r>
      <w:r>
        <w:rPr>
          <w:szCs w:val="22"/>
          <w:lang w:val="en-US" w:eastAsia="ja-JP"/>
        </w:rPr>
        <w:br/>
        <w:t xml:space="preserve">Seconded by: </w:t>
      </w:r>
      <w:r w:rsidR="008601D3">
        <w:rPr>
          <w:szCs w:val="22"/>
          <w:lang w:val="en-US" w:eastAsia="ja-JP"/>
        </w:rPr>
        <w:t>Ali Raissinia</w:t>
      </w:r>
      <w:r w:rsidR="008601D3">
        <w:rPr>
          <w:szCs w:val="22"/>
          <w:lang w:val="en-US" w:eastAsia="ja-JP"/>
        </w:rPr>
        <w:br/>
        <w:t>Results: Approved by Unanimous Consent</w:t>
      </w:r>
      <w:r w:rsidR="008601D3">
        <w:rPr>
          <w:szCs w:val="22"/>
          <w:lang w:val="en-US" w:eastAsia="ja-JP"/>
        </w:rPr>
        <w:br/>
      </w:r>
    </w:p>
    <w:p w14:paraId="4A376554" w14:textId="53BBDF4B" w:rsidR="008601D3" w:rsidRDefault="008601D3" w:rsidP="008601D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Comment Resolution As a group</w:t>
      </w:r>
    </w:p>
    <w:p w14:paraId="69722360" w14:textId="5AC2EAA7" w:rsidR="008601D3" w:rsidRDefault="008601D3" w:rsidP="008601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8064:</w:t>
      </w:r>
      <w:r w:rsidR="00E90551">
        <w:rPr>
          <w:szCs w:val="22"/>
          <w:lang w:val="en-US" w:eastAsia="ja-JP"/>
        </w:rPr>
        <w:t xml:space="preserve"> Reject</w:t>
      </w:r>
    </w:p>
    <w:p w14:paraId="02B0E968" w14:textId="072B2901" w:rsidR="00E90551" w:rsidRDefault="00E90551" w:rsidP="008601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8065: Reject</w:t>
      </w:r>
    </w:p>
    <w:p w14:paraId="1DD0C80F" w14:textId="4DECB411" w:rsidR="00E90551" w:rsidRDefault="00943637" w:rsidP="008601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8001: Revise </w:t>
      </w:r>
    </w:p>
    <w:p w14:paraId="0CC4C539" w14:textId="5BF2AA51" w:rsidR="00943637" w:rsidRDefault="00943637" w:rsidP="008601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CID 8048: </w:t>
      </w:r>
      <w:r w:rsidR="00FC4A6A">
        <w:rPr>
          <w:szCs w:val="22"/>
          <w:lang w:val="en-US" w:eastAsia="ja-JP"/>
        </w:rPr>
        <w:t>Revise</w:t>
      </w:r>
    </w:p>
    <w:p w14:paraId="077CD9B8" w14:textId="1E163841" w:rsidR="00663FD4" w:rsidRDefault="00663FD4" w:rsidP="008601D3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8057</w:t>
      </w:r>
      <w:r w:rsidR="00BA3CDB">
        <w:rPr>
          <w:szCs w:val="22"/>
          <w:lang w:val="en-US" w:eastAsia="ja-JP"/>
        </w:rPr>
        <w:t>: Reject</w:t>
      </w:r>
    </w:p>
    <w:p w14:paraId="5578CAE3" w14:textId="30787EBD" w:rsidR="0061488A" w:rsidRDefault="0061488A" w:rsidP="0061488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Next telecons august 10</w:t>
      </w:r>
      <w:r w:rsidR="00EB1D9C" w:rsidRPr="0061488A">
        <w:rPr>
          <w:szCs w:val="22"/>
          <w:vertAlign w:val="superscript"/>
          <w:lang w:val="en-US" w:eastAsia="ja-JP"/>
        </w:rPr>
        <w:t>th</w:t>
      </w:r>
      <w:r w:rsidR="00EB1D9C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17</w:t>
      </w:r>
      <w:r w:rsidR="00EB1D9C" w:rsidRPr="0061488A">
        <w:rPr>
          <w:szCs w:val="22"/>
          <w:vertAlign w:val="superscript"/>
          <w:lang w:val="en-US" w:eastAsia="ja-JP"/>
        </w:rPr>
        <w:t>th</w:t>
      </w:r>
      <w:r w:rsidR="00EB1D9C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24</w:t>
      </w:r>
      <w:r w:rsidRPr="0061488A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</w:t>
      </w:r>
    </w:p>
    <w:p w14:paraId="32D51408" w14:textId="718C467B" w:rsidR="0061488A" w:rsidRDefault="0061488A" w:rsidP="0061488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2D78C9DB" w14:textId="498DBFD8" w:rsidR="0061488A" w:rsidRDefault="0061488A" w:rsidP="0061488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 at 12:03PDT</w:t>
      </w:r>
    </w:p>
    <w:p w14:paraId="30980D58" w14:textId="77777777" w:rsidR="00344A04" w:rsidRDefault="00344A04" w:rsidP="0061488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646"/>
        <w:gridCol w:w="3453"/>
        <w:gridCol w:w="4527"/>
      </w:tblGrid>
      <w:tr w:rsidR="00344A04" w14:paraId="7ADAA930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A3A3" w14:textId="77777777" w:rsidR="00344A04" w:rsidRDefault="00344A04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686AB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941E2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16D4B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44A04" w14:paraId="79F3761F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99990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4FE5B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C91F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58A5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44A04" w14:paraId="217DE373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78EB6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A8182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72434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Kipness,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BFC7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344A04" w14:paraId="58F364CE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886B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D6251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17134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09F13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44A04" w14:paraId="5C146D0C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F28ED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1C9C4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62A7C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8BF6C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344A04" w14:paraId="10BD5C62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44E5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CF5F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429C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71F02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44A04" w14:paraId="417D2CB6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DC81C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AFF8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6FBF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CC423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344A04" w14:paraId="6753093A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90C38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6B2D6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78433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764CE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44A04" w14:paraId="790A215B" w14:textId="77777777" w:rsidTr="00344A0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5E077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132BC" w14:textId="77777777" w:rsidR="00344A04" w:rsidRDefault="00344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439BA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76FD5" w14:textId="77777777" w:rsidR="00344A04" w:rsidRDefault="00344A04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5E05A340" w14:textId="35C3B8DF" w:rsidR="00344A04" w:rsidRDefault="00344A04" w:rsidP="0061488A">
      <w:pPr>
        <w:numPr>
          <w:ilvl w:val="1"/>
          <w:numId w:val="1"/>
        </w:numPr>
        <w:rPr>
          <w:szCs w:val="22"/>
          <w:lang w:val="en-US" w:eastAsia="ja-JP"/>
        </w:rPr>
      </w:pPr>
    </w:p>
    <w:p w14:paraId="6A608FB8" w14:textId="5273D4D3" w:rsidR="0008597C" w:rsidRPr="00950746" w:rsidRDefault="0008597C" w:rsidP="0008597C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August 10</w:t>
      </w:r>
      <w:r w:rsidR="00EB1D9C" w:rsidRPr="0008597C">
        <w:rPr>
          <w:b/>
          <w:szCs w:val="22"/>
          <w:vertAlign w:val="superscript"/>
          <w:lang w:val="en-US"/>
        </w:rPr>
        <w:t>th</w:t>
      </w:r>
      <w:r w:rsidR="00EB1D9C">
        <w:rPr>
          <w:b/>
          <w:szCs w:val="22"/>
          <w:lang w:val="en-US"/>
        </w:rPr>
        <w:t>,</w:t>
      </w:r>
      <w:r w:rsidR="00EB1D9C" w:rsidRPr="00950746">
        <w:rPr>
          <w:b/>
          <w:szCs w:val="22"/>
          <w:lang w:val="en-US"/>
        </w:rPr>
        <w:t xml:space="preserve"> 2022</w:t>
      </w:r>
      <w:r w:rsidRPr="00950746">
        <w:rPr>
          <w:b/>
          <w:szCs w:val="22"/>
          <w:lang w:val="en-US"/>
        </w:rPr>
        <w:t xml:space="preserve"> </w:t>
      </w:r>
    </w:p>
    <w:p w14:paraId="1576630F" w14:textId="77777777" w:rsidR="0008597C" w:rsidRPr="00950746" w:rsidRDefault="0008597C" w:rsidP="0008597C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79C2E86C" w14:textId="436F13D7" w:rsidR="0008597C" w:rsidRPr="00950746" w:rsidRDefault="0008597C" w:rsidP="0008597C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>
          <w:rPr>
            <w:rStyle w:val="Hyperlink"/>
            <w:b/>
            <w:szCs w:val="22"/>
            <w:lang w:val="en-US" w:eastAsia="ja-JP" w:bidi="he-IL"/>
          </w:rPr>
          <w:t>6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57</w:t>
      </w:r>
      <w:r w:rsidRPr="00950746">
        <w:rPr>
          <w:b/>
          <w:szCs w:val="22"/>
          <w:lang w:val="en-US" w:eastAsia="ja-JP"/>
        </w:rPr>
        <w:t>)</w:t>
      </w:r>
    </w:p>
    <w:p w14:paraId="455B7D5B" w14:textId="77777777" w:rsidR="0008597C" w:rsidRPr="00950746" w:rsidRDefault="0008597C" w:rsidP="0008597C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61E4EB4A" w14:textId="77777777" w:rsidR="0008597C" w:rsidRPr="00950746" w:rsidRDefault="0008597C" w:rsidP="0008597C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62370EB" w14:textId="77777777" w:rsidR="0008597C" w:rsidRPr="00950746" w:rsidRDefault="0008597C" w:rsidP="0008597C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8AFA497" w14:textId="77777777" w:rsidR="0008597C" w:rsidRPr="00950746" w:rsidRDefault="0008597C" w:rsidP="0008597C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4549F7B1" w14:textId="77777777" w:rsidR="0008597C" w:rsidRPr="00950746" w:rsidRDefault="0008597C" w:rsidP="0008597C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41B01C0A" w14:textId="77777777" w:rsidR="0008597C" w:rsidRPr="00950746" w:rsidRDefault="0008597C" w:rsidP="0008597C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1C308433" w14:textId="77777777" w:rsidR="0008597C" w:rsidRPr="00950746" w:rsidRDefault="0008597C" w:rsidP="0008597C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C4C66D5" w14:textId="77777777" w:rsidR="0008597C" w:rsidRPr="00950746" w:rsidRDefault="0008597C" w:rsidP="0008597C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6A11A5BC" w14:textId="77777777" w:rsidR="0008597C" w:rsidRPr="00950746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</w:t>
      </w:r>
      <w:r>
        <w:rPr>
          <w:szCs w:val="22"/>
          <w:lang w:val="en-US" w:eastAsia="ja-JP"/>
        </w:rPr>
        <w:t>3</w:t>
      </w:r>
      <w:r w:rsidRPr="00950746">
        <w:rPr>
          <w:szCs w:val="22"/>
          <w:lang w:val="en-US" w:eastAsia="ja-JP"/>
        </w:rPr>
        <w:t xml:space="preserve"> present</w:t>
      </w:r>
    </w:p>
    <w:p w14:paraId="241C3D18" w14:textId="2996E14C" w:rsidR="0008597C" w:rsidRDefault="0008597C" w:rsidP="0061488A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1C4DF5A8" w14:textId="4B845BB8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Update on CR status 11-22-946</w:t>
      </w:r>
    </w:p>
    <w:p w14:paraId="2FBF8BCB" w14:textId="0C040CAB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Submissions</w:t>
      </w:r>
    </w:p>
    <w:p w14:paraId="1266C3FB" w14:textId="2EF49DF1" w:rsidR="0008597C" w:rsidRDefault="0008597C" w:rsidP="0008597C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1122-1256 SAB2 Group CR 20220803 meeting</w:t>
      </w:r>
    </w:p>
    <w:p w14:paraId="16B033CF" w14:textId="6E5CE5E5" w:rsidR="0008597C" w:rsidRDefault="0008597C" w:rsidP="0008597C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11-22-1304 Phase Shift TOA Feedback CR (Erik Lindskog)</w:t>
      </w:r>
    </w:p>
    <w:p w14:paraId="34D53C56" w14:textId="56A964D2" w:rsidR="0008597C" w:rsidRDefault="0008597C" w:rsidP="0008597C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11-22-1323 </w:t>
      </w:r>
      <w:r w:rsidRPr="0008597C">
        <w:rPr>
          <w:szCs w:val="22"/>
          <w:lang w:val="en-US" w:eastAsia="ja-JP"/>
        </w:rPr>
        <w:t>Comment Resolution SA1 - 8000s part2</w:t>
      </w:r>
      <w:r>
        <w:rPr>
          <w:szCs w:val="22"/>
          <w:lang w:val="en-US" w:eastAsia="ja-JP"/>
        </w:rPr>
        <w:t xml:space="preserve"> (Christian Berger)</w:t>
      </w:r>
    </w:p>
    <w:p w14:paraId="5845B21F" w14:textId="65C3D60F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CR as a group</w:t>
      </w:r>
    </w:p>
    <w:p w14:paraId="24F7DBDC" w14:textId="7CEC8251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SA ballot recirculation based 11-22898 CR dB</w:t>
      </w:r>
    </w:p>
    <w:p w14:paraId="18504EA5" w14:textId="63ECA91C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presented 11-22-9446</w:t>
      </w:r>
    </w:p>
    <w:p w14:paraId="09209607" w14:textId="16CBE500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6 CIDS are </w:t>
      </w:r>
      <w:r w:rsidR="000C4925">
        <w:rPr>
          <w:szCs w:val="22"/>
          <w:lang w:val="en-US" w:eastAsia="ja-JP"/>
        </w:rPr>
        <w:t>ready</w:t>
      </w:r>
    </w:p>
    <w:p w14:paraId="1556BA32" w14:textId="7779A911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4 </w:t>
      </w:r>
      <w:r w:rsidR="00EB1D9C">
        <w:rPr>
          <w:szCs w:val="22"/>
          <w:lang w:val="en-US" w:eastAsia="ja-JP"/>
        </w:rPr>
        <w:t>remaining CIDs</w:t>
      </w:r>
      <w:r>
        <w:rPr>
          <w:szCs w:val="22"/>
          <w:lang w:val="en-US" w:eastAsia="ja-JP"/>
        </w:rPr>
        <w:t xml:space="preserve"> require technical discussion</w:t>
      </w:r>
    </w:p>
    <w:p w14:paraId="228B4CBA" w14:textId="4FFD0D5C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Jonathan Segev presented 11-22-1256</w:t>
      </w:r>
    </w:p>
    <w:p w14:paraId="39F66E2B" w14:textId="1080C3DD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Discussion on 8057 – resolution changed to revise</w:t>
      </w:r>
    </w:p>
    <w:p w14:paraId="36E6BC18" w14:textId="76B4FA60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202208-03</w:t>
      </w:r>
      <w:r>
        <w:rPr>
          <w:szCs w:val="22"/>
          <w:lang w:val="en-US" w:eastAsia="ja-JP"/>
        </w:rPr>
        <w:br/>
      </w:r>
      <w:r w:rsidR="008446EB" w:rsidRPr="008446EB">
        <w:rPr>
          <w:szCs w:val="22"/>
          <w:lang w:val="en-US" w:eastAsia="ja-JP"/>
        </w:rPr>
        <w:t>Move to adopt the resolution depicted by document 11-22-1256r1 for CID 8064, 8065, 8001, 8048, 8057 (total of 5 CIDs), instruct the technical editor to incorporate it in the P802.11az draft and grant the editor editorial license</w:t>
      </w:r>
      <w:r w:rsidR="008446EB">
        <w:rPr>
          <w:szCs w:val="22"/>
          <w:lang w:val="en-US" w:eastAsia="ja-JP"/>
        </w:rPr>
        <w:t>.</w:t>
      </w:r>
      <w:r>
        <w:rPr>
          <w:szCs w:val="22"/>
          <w:lang w:val="en-US" w:eastAsia="ja-JP"/>
        </w:rPr>
        <w:br/>
        <w:t>Moved by: Christian Berger</w:t>
      </w:r>
      <w:r>
        <w:rPr>
          <w:szCs w:val="22"/>
          <w:lang w:val="en-US" w:eastAsia="ja-JP"/>
        </w:rPr>
        <w:br/>
        <w:t>Seconded by: Roy Want</w:t>
      </w:r>
      <w:r>
        <w:rPr>
          <w:szCs w:val="22"/>
          <w:lang w:val="en-US" w:eastAsia="ja-JP"/>
        </w:rPr>
        <w:br/>
        <w:t>Results: Approved by Unanimous Consent</w:t>
      </w:r>
    </w:p>
    <w:p w14:paraId="680E0D24" w14:textId="4569B863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Erik Lindskog presented 11-22-1304</w:t>
      </w:r>
    </w:p>
    <w:p w14:paraId="03D39A9D" w14:textId="4CE24709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CID 8066 – reject (withdrawn)</w:t>
      </w:r>
    </w:p>
    <w:p w14:paraId="08AA3F2B" w14:textId="77777777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202208-2</w:t>
      </w:r>
      <w:r>
        <w:rPr>
          <w:szCs w:val="22"/>
          <w:lang w:val="en-US" w:eastAsia="ja-JP"/>
        </w:rPr>
        <w:br/>
        <w:t>Moved to adopt the resolutions proposed in 11-22-1304r0 for CID 8066 (total of 1 CID), instruct the technical editor to incorporate it in the P802.11az draft and grant the editor editorial license</w:t>
      </w:r>
      <w:r>
        <w:rPr>
          <w:szCs w:val="22"/>
          <w:lang w:val="en-US" w:eastAsia="ja-JP"/>
        </w:rPr>
        <w:br/>
        <w:t>Moved by: Erik Lindskog</w:t>
      </w:r>
      <w:r>
        <w:rPr>
          <w:szCs w:val="22"/>
          <w:lang w:val="en-US" w:eastAsia="ja-JP"/>
        </w:rPr>
        <w:br/>
        <w:t>Seconded by: Ali Raissinia</w:t>
      </w:r>
      <w:r>
        <w:rPr>
          <w:szCs w:val="22"/>
          <w:lang w:val="en-US" w:eastAsia="ja-JP"/>
        </w:rPr>
        <w:br/>
        <w:t>Results: Approved by Unanimous Consent</w:t>
      </w:r>
    </w:p>
    <w:p w14:paraId="75C097C2" w14:textId="77777777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 Presented 11-22-1323</w:t>
      </w:r>
    </w:p>
    <w:p w14:paraId="6D2E60A6" w14:textId="757DB767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Motion 202208-4</w:t>
      </w:r>
      <w:r>
        <w:rPr>
          <w:szCs w:val="22"/>
          <w:lang w:val="en-US" w:eastAsia="ja-JP"/>
        </w:rPr>
        <w:br/>
        <w:t xml:space="preserve">Moved to adopt the resolutions proposed in 11-22-1323r1 for CID 8054, 8055 and </w:t>
      </w:r>
      <w:r w:rsidR="00EB1D9C">
        <w:rPr>
          <w:szCs w:val="22"/>
          <w:lang w:val="en-US" w:eastAsia="ja-JP"/>
        </w:rPr>
        <w:t>8056 (</w:t>
      </w:r>
      <w:r>
        <w:rPr>
          <w:szCs w:val="22"/>
          <w:lang w:val="en-US" w:eastAsia="ja-JP"/>
        </w:rPr>
        <w:t>total of 3 CID2), instruct the technical editor to incorporate it in the P802.11az draft and grant the editor editorial license</w:t>
      </w:r>
      <w:r>
        <w:rPr>
          <w:szCs w:val="22"/>
          <w:lang w:val="en-US" w:eastAsia="ja-JP"/>
        </w:rPr>
        <w:br/>
        <w:t>Moved by: Christian Berger</w:t>
      </w:r>
      <w:r>
        <w:rPr>
          <w:szCs w:val="22"/>
          <w:lang w:val="en-US" w:eastAsia="ja-JP"/>
        </w:rPr>
        <w:br/>
        <w:t>Seconded by: Assaf Kasher</w:t>
      </w:r>
      <w:r>
        <w:rPr>
          <w:szCs w:val="22"/>
          <w:lang w:val="en-US" w:eastAsia="ja-JP"/>
        </w:rPr>
        <w:br/>
        <w:t>Results: Approved by Unanimous Consent</w:t>
      </w:r>
    </w:p>
    <w:p w14:paraId="24F592F0" w14:textId="6AD4CAA4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Resolution to CID 8051: (part of group comment resolution)</w:t>
      </w:r>
    </w:p>
    <w:p w14:paraId="32E443EA" w14:textId="663C7518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Rejected – commenter withdrew the </w:t>
      </w:r>
      <w:r w:rsidR="000C4925">
        <w:rPr>
          <w:szCs w:val="22"/>
          <w:lang w:val="en-US" w:eastAsia="ja-JP"/>
        </w:rPr>
        <w:t>comment</w:t>
      </w:r>
    </w:p>
    <w:p w14:paraId="32330F9B" w14:textId="56399F86" w:rsidR="0008597C" w:rsidRDefault="0008597C" w:rsidP="0008597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202208-5</w:t>
      </w:r>
      <w:r>
        <w:rPr>
          <w:szCs w:val="22"/>
          <w:lang w:val="en-US" w:eastAsia="ja-JP"/>
        </w:rPr>
        <w:br/>
        <w:t>Moved to adopt the resolutions proposed in 11-22-898r3 for CID 8051(total of 1 CID), instruct the technical editor to incorporate it in the P802.11az draft and grant the editor editorial license</w:t>
      </w:r>
      <w:r>
        <w:rPr>
          <w:szCs w:val="22"/>
          <w:lang w:val="en-US" w:eastAsia="ja-JP"/>
        </w:rPr>
        <w:br/>
        <w:t>Moved by: Christian Berger</w:t>
      </w:r>
      <w:r>
        <w:rPr>
          <w:szCs w:val="22"/>
          <w:lang w:val="en-US" w:eastAsia="ja-JP"/>
        </w:rPr>
        <w:br/>
        <w:t>Seconded by: Assaf Kasher</w:t>
      </w:r>
      <w:r>
        <w:rPr>
          <w:szCs w:val="22"/>
          <w:lang w:val="en-US" w:eastAsia="ja-JP"/>
        </w:rPr>
        <w:br/>
        <w:t>Results: Approved by Unanimous Consent</w:t>
      </w:r>
    </w:p>
    <w:p w14:paraId="657EAF87" w14:textId="77777777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SA Recirculation Ballot</w:t>
      </w:r>
    </w:p>
    <w:p w14:paraId="742B67D4" w14:textId="66331986" w:rsidR="005F3AEA" w:rsidRDefault="005F3AEA" w:rsidP="002C6B26">
      <w:pPr>
        <w:numPr>
          <w:ilvl w:val="2"/>
          <w:numId w:val="1"/>
        </w:numPr>
        <w:rPr>
          <w:szCs w:val="22"/>
          <w:lang w:val="en-US" w:eastAsia="ja-JP"/>
        </w:rPr>
      </w:pPr>
      <w:r w:rsidRPr="005F3AEA">
        <w:rPr>
          <w:szCs w:val="22"/>
          <w:lang w:val="en-US" w:eastAsia="ja-JP"/>
        </w:rPr>
        <w:t>Motion (202208-06):</w:t>
      </w:r>
      <w:r w:rsidRPr="005F3AEA">
        <w:rPr>
          <w:szCs w:val="22"/>
          <w:lang w:val="en-US" w:eastAsia="ja-JP"/>
        </w:rPr>
        <w:br/>
        <w:t>Having approved comment resolutions for all of the comments received from Initial SA recirculation ballot on TGaz D5.0 as contained in documents:</w:t>
      </w:r>
      <w:r w:rsidRPr="005F3AEA">
        <w:rPr>
          <w:szCs w:val="22"/>
          <w:lang w:val="en-US" w:eastAsia="ja-JP"/>
        </w:rPr>
        <w:br/>
        <w:t xml:space="preserve">11-22-898r3  </w:t>
      </w:r>
      <w:hyperlink r:id="rId10" w:history="1">
        <w:r w:rsidRPr="004E68DA">
          <w:rPr>
            <w:rStyle w:val="Hyperlink"/>
            <w:szCs w:val="22"/>
            <w:lang w:val="en-US" w:eastAsia="ja-JP"/>
          </w:rPr>
          <w:t>https://mentor.ieee.org/802.11/dcn/22/11-22-0898-03-00az-sa1-8000-comments.xlsx</w:t>
        </w:r>
      </w:hyperlink>
      <w:r>
        <w:rPr>
          <w:szCs w:val="22"/>
          <w:lang w:val="en-US" w:eastAsia="ja-JP"/>
        </w:rPr>
        <w:br/>
      </w:r>
      <w:r w:rsidRPr="005F3AEA">
        <w:rPr>
          <w:szCs w:val="22"/>
          <w:lang w:val="en-US" w:eastAsia="ja-JP"/>
        </w:rPr>
        <w:t xml:space="preserve">11-22-1304r0 </w:t>
      </w:r>
      <w:hyperlink r:id="rId11" w:history="1">
        <w:r w:rsidRPr="004E68DA">
          <w:rPr>
            <w:rStyle w:val="Hyperlink"/>
            <w:szCs w:val="22"/>
            <w:lang w:val="en-US" w:eastAsia="ja-JP"/>
          </w:rPr>
          <w:t>https://mentor.ieee.org/802.11/dcn/22/11-22-1304-00-00az-sab2-phase-shift-toa-feedback-cr.docx</w:t>
        </w:r>
      </w:hyperlink>
    </w:p>
    <w:p w14:paraId="1C34D0EF" w14:textId="393A20C7" w:rsidR="005F3AEA" w:rsidRDefault="005F3AEA" w:rsidP="005F3AEA">
      <w:pPr>
        <w:ind w:left="1224"/>
        <w:rPr>
          <w:szCs w:val="22"/>
          <w:lang w:val="en-US" w:eastAsia="ja-JP"/>
        </w:rPr>
      </w:pPr>
      <w:r w:rsidRPr="005F3AEA">
        <w:rPr>
          <w:szCs w:val="22"/>
          <w:lang w:val="en-US" w:eastAsia="ja-JP"/>
        </w:rPr>
        <w:t xml:space="preserve">11-22-1256r1 </w:t>
      </w:r>
      <w:hyperlink r:id="rId12" w:history="1">
        <w:r w:rsidRPr="004E68DA">
          <w:rPr>
            <w:rStyle w:val="Hyperlink"/>
            <w:szCs w:val="22"/>
            <w:lang w:val="en-US" w:eastAsia="ja-JP"/>
          </w:rPr>
          <w:t>https://mentor.ieee.org/802.11/dcn/22/11-22-1256-01-00az-sab2-group-cr-20220803-meeting.docx</w:t>
        </w:r>
      </w:hyperlink>
    </w:p>
    <w:p w14:paraId="0E514CF2" w14:textId="15EDEA76" w:rsidR="0008597C" w:rsidRPr="005F3AEA" w:rsidRDefault="005F3AEA" w:rsidP="005F3AEA">
      <w:pPr>
        <w:ind w:left="1224"/>
        <w:rPr>
          <w:szCs w:val="22"/>
          <w:lang w:val="en-US" w:eastAsia="ja-JP"/>
        </w:rPr>
      </w:pPr>
      <w:r w:rsidRPr="005F3AEA">
        <w:rPr>
          <w:szCs w:val="22"/>
          <w:lang w:val="en-US" w:eastAsia="ja-JP"/>
        </w:rPr>
        <w:t xml:space="preserve">11-22-1323r1 </w:t>
      </w:r>
      <w:hyperlink r:id="rId13" w:history="1">
        <w:r w:rsidRPr="005F3AEA">
          <w:rPr>
            <w:rStyle w:val="Hyperlink"/>
            <w:szCs w:val="22"/>
            <w:lang w:val="en-US" w:eastAsia="ja-JP"/>
          </w:rPr>
          <w:t>https://mentor.ieee.org/802.11/dcn/22/11-22-1323-01-00az-comment-resolution-sa1-8000s-part2.docx</w:t>
        </w:r>
      </w:hyperlink>
      <w:r w:rsidRPr="005F3AEA">
        <w:rPr>
          <w:szCs w:val="22"/>
          <w:lang w:val="en-US" w:eastAsia="ja-JP"/>
        </w:rPr>
        <w:br/>
      </w:r>
      <w:r w:rsidRPr="005F3AEA">
        <w:rPr>
          <w:szCs w:val="22"/>
          <w:lang w:val="en-US" w:eastAsia="ja-JP"/>
        </w:rPr>
        <w:br/>
        <w:t>Instruct the editor to prepare TGaz P802.11az D6.0 incorporating these resolutions and,</w:t>
      </w:r>
      <w:r>
        <w:rPr>
          <w:szCs w:val="22"/>
          <w:lang w:val="en-US" w:eastAsia="ja-JP"/>
        </w:rPr>
        <w:br/>
      </w:r>
      <w:r w:rsidRPr="005F3AEA">
        <w:rPr>
          <w:szCs w:val="22"/>
          <w:lang w:val="en-US" w:eastAsia="ja-JP"/>
        </w:rPr>
        <w:t>Approve a 15 day SA Recirculation Ballot asking the question “Should P802.11az D6.0 be forwarded to RevCom</w:t>
      </w:r>
      <w:r w:rsidR="00EB1D9C">
        <w:rPr>
          <w:szCs w:val="22"/>
          <w:lang w:val="en-US" w:eastAsia="ja-JP"/>
        </w:rPr>
        <w:t>?</w:t>
      </w:r>
      <w:bookmarkStart w:id="1" w:name="_GoBack"/>
      <w:bookmarkEnd w:id="1"/>
      <w:r w:rsidRPr="005F3AEA">
        <w:rPr>
          <w:szCs w:val="22"/>
          <w:lang w:val="en-US" w:eastAsia="ja-JP"/>
        </w:rPr>
        <w:t>”</w:t>
      </w:r>
      <w:r w:rsidR="0008597C" w:rsidRPr="005F3AEA">
        <w:rPr>
          <w:szCs w:val="22"/>
          <w:lang w:val="en-US" w:eastAsia="ja-JP"/>
        </w:rPr>
        <w:t>.</w:t>
      </w:r>
      <w:r w:rsidR="0008597C" w:rsidRPr="005F3AEA">
        <w:rPr>
          <w:szCs w:val="22"/>
          <w:lang w:val="en-US" w:eastAsia="ja-JP"/>
        </w:rPr>
        <w:br/>
        <w:t>Moved by: Roy Want</w:t>
      </w:r>
      <w:r w:rsidR="0008597C" w:rsidRPr="005F3AEA">
        <w:rPr>
          <w:szCs w:val="22"/>
          <w:lang w:val="en-US" w:eastAsia="ja-JP"/>
        </w:rPr>
        <w:br/>
        <w:t>Seconded by: Assaf Kasher</w:t>
      </w:r>
      <w:r w:rsidR="0008597C" w:rsidRPr="005F3AEA">
        <w:rPr>
          <w:szCs w:val="22"/>
          <w:lang w:val="en-US" w:eastAsia="ja-JP"/>
        </w:rPr>
        <w:br/>
        <w:t>Results: (Y/N/A): 13/0/0</w:t>
      </w:r>
    </w:p>
    <w:p w14:paraId="26FD7150" w14:textId="77777777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New Telecon: September 7</w:t>
      </w:r>
      <w:r w:rsidRPr="0008597C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13:00-15:00 Et</w:t>
      </w:r>
    </w:p>
    <w:p w14:paraId="7E29F299" w14:textId="77777777" w:rsidR="0008597C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34803BED" w14:textId="77777777" w:rsidR="00D173C9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Adjourned</w:t>
      </w:r>
    </w:p>
    <w:p w14:paraId="4FA584BE" w14:textId="77777777" w:rsidR="00D173C9" w:rsidRDefault="00D173C9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01"/>
        <w:gridCol w:w="2272"/>
        <w:gridCol w:w="5067"/>
      </w:tblGrid>
      <w:tr w:rsidR="00D173C9" w14:paraId="48A13188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25939" w14:textId="77777777" w:rsidR="00D173C9" w:rsidRDefault="00D173C9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59E45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B09C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50799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D173C9" w14:paraId="3E73671B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FAAE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EE1F7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FAB34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7C814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D173C9" w14:paraId="5664723F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7475B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95204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22EC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Gee,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6571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Qorvo</w:t>
            </w:r>
          </w:p>
        </w:tc>
      </w:tr>
      <w:tr w:rsidR="00D173C9" w14:paraId="7EBF1B78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FCD13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B4B36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3362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Haasz, Jodi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CE521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IEEE Standards Association (IEEE-SA)</w:t>
            </w:r>
          </w:p>
        </w:tc>
      </w:tr>
      <w:tr w:rsidR="00D173C9" w14:paraId="509CEA35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CDCC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C0AF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CE8C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88396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73C9" w14:paraId="063C531A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CF7E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1DF41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E8938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038F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D173C9" w14:paraId="11D7489C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CD13B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39488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05EA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DBA0D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73C9" w14:paraId="04088C9B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951E1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6E9F8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AC900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DF338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D173C9" w14:paraId="4F8BA541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6C0F1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4C4F4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9197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3C9A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D173C9" w14:paraId="7056B376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F8921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C7AA5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A0CF9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057D8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D173C9" w14:paraId="2124D61C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FA656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CFD72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3CDD7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C7943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D173C9" w14:paraId="4EDA156D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B0B0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51279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2912F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8A11F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D173C9" w14:paraId="039E9EFA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4D77B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5E33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9C688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40D8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D173C9" w14:paraId="3D69E104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7DB6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4A55B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85FD0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07A8A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D173C9" w14:paraId="6A382DBA" w14:textId="77777777" w:rsidTr="00D173C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A2AF9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681A" w14:textId="77777777" w:rsidR="00D173C9" w:rsidRDefault="00D1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97886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186AB" w14:textId="77777777" w:rsidR="00D173C9" w:rsidRDefault="00D173C9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1507F8EF" w14:textId="5BAB2489" w:rsidR="00F804E0" w:rsidRDefault="0008597C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br/>
      </w:r>
    </w:p>
    <w:p w14:paraId="6DE5B2DA" w14:textId="07AF0C5E" w:rsidR="00F804E0" w:rsidRPr="00950746" w:rsidRDefault="00F804E0" w:rsidP="00F804E0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August 1</w:t>
      </w:r>
      <w:r w:rsidR="009C694B">
        <w:rPr>
          <w:b/>
          <w:szCs w:val="22"/>
          <w:lang w:val="en-US"/>
        </w:rPr>
        <w:t>7</w:t>
      </w:r>
      <w:r w:rsidR="00197A4F" w:rsidRPr="0008597C">
        <w:rPr>
          <w:b/>
          <w:szCs w:val="22"/>
          <w:vertAlign w:val="superscript"/>
          <w:lang w:val="en-US"/>
        </w:rPr>
        <w:t>th</w:t>
      </w:r>
      <w:r w:rsidR="00197A4F">
        <w:rPr>
          <w:b/>
          <w:szCs w:val="22"/>
          <w:lang w:val="en-US"/>
        </w:rPr>
        <w:t>,</w:t>
      </w:r>
      <w:r w:rsidR="00197A4F" w:rsidRPr="00950746">
        <w:rPr>
          <w:b/>
          <w:szCs w:val="22"/>
          <w:lang w:val="en-US"/>
        </w:rPr>
        <w:t xml:space="preserve"> 2022</w:t>
      </w:r>
      <w:r w:rsidRPr="00950746">
        <w:rPr>
          <w:b/>
          <w:szCs w:val="22"/>
          <w:lang w:val="en-US"/>
        </w:rPr>
        <w:t xml:space="preserve"> </w:t>
      </w:r>
    </w:p>
    <w:p w14:paraId="200B40B8" w14:textId="77777777" w:rsidR="00F804E0" w:rsidRPr="00950746" w:rsidRDefault="00F804E0" w:rsidP="00F804E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6ABE9F7E" w14:textId="4B898A79" w:rsidR="00F804E0" w:rsidRPr="00950746" w:rsidRDefault="00F804E0" w:rsidP="00F804E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4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>
          <w:rPr>
            <w:rStyle w:val="Hyperlink"/>
            <w:b/>
            <w:szCs w:val="22"/>
            <w:lang w:val="en-US" w:eastAsia="ja-JP" w:bidi="he-IL"/>
          </w:rPr>
          <w:t>8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57</w:t>
      </w:r>
      <w:r w:rsidRPr="00950746">
        <w:rPr>
          <w:b/>
          <w:szCs w:val="22"/>
          <w:lang w:val="en-US" w:eastAsia="ja-JP"/>
        </w:rPr>
        <w:t>)</w:t>
      </w:r>
    </w:p>
    <w:p w14:paraId="2DF99E02" w14:textId="77777777" w:rsidR="00F804E0" w:rsidRPr="00950746" w:rsidRDefault="00F804E0" w:rsidP="00F804E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5C2F8885" w14:textId="77777777" w:rsidR="00F804E0" w:rsidRPr="00950746" w:rsidRDefault="00F804E0" w:rsidP="00F804E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6952F55" w14:textId="77777777" w:rsidR="00F804E0" w:rsidRPr="00950746" w:rsidRDefault="00F804E0" w:rsidP="00F804E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4445A1A0" w14:textId="77777777" w:rsidR="00F804E0" w:rsidRPr="00950746" w:rsidRDefault="00F804E0" w:rsidP="00F804E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3E56577C" w14:textId="77777777" w:rsidR="00F804E0" w:rsidRPr="00950746" w:rsidRDefault="00F804E0" w:rsidP="00F804E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1166FA27" w14:textId="77777777" w:rsidR="00F804E0" w:rsidRPr="00950746" w:rsidRDefault="00F804E0" w:rsidP="00F804E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3697764C" w14:textId="77777777" w:rsidR="00F804E0" w:rsidRPr="00950746" w:rsidRDefault="00F804E0" w:rsidP="00F804E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6BA20A10" w14:textId="77777777" w:rsidR="00F804E0" w:rsidRPr="00950746" w:rsidRDefault="00F804E0" w:rsidP="00F804E0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4268FA74" w14:textId="0361A2C3" w:rsidR="00F804E0" w:rsidRPr="00950746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>
        <w:rPr>
          <w:szCs w:val="22"/>
          <w:lang w:val="en-US" w:eastAsia="ja-JP"/>
        </w:rPr>
        <w:t>7</w:t>
      </w:r>
      <w:r w:rsidRPr="00950746">
        <w:rPr>
          <w:szCs w:val="22"/>
          <w:lang w:val="en-US" w:eastAsia="ja-JP"/>
        </w:rPr>
        <w:t xml:space="preserve"> present</w:t>
      </w:r>
    </w:p>
    <w:p w14:paraId="2C99530B" w14:textId="77777777" w:rsidR="00F804E0" w:rsidRDefault="00F804E0" w:rsidP="0008597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130D2CEA" w14:textId="77777777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Update on draft status</w:t>
      </w:r>
    </w:p>
    <w:p w14:paraId="3E422EE5" w14:textId="77777777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320MHz Ranging discussion topics</w:t>
      </w:r>
    </w:p>
    <w:p w14:paraId="11706DA4" w14:textId="77777777" w:rsidR="00F804E0" w:rsidRDefault="00F804E0" w:rsidP="00F804E0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11-22-1325 320MHz Ranging Draft Par review (Ali Raissinia)</w:t>
      </w:r>
    </w:p>
    <w:p w14:paraId="22F23B7D" w14:textId="77777777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</w:t>
      </w:r>
    </w:p>
    <w:p w14:paraId="76495167" w14:textId="77777777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Telecon Time</w:t>
      </w:r>
    </w:p>
    <w:p w14:paraId="7EB481D6" w14:textId="77777777" w:rsidR="00F804E0" w:rsidRDefault="00F804E0" w:rsidP="00F804E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discussed draft status</w:t>
      </w:r>
    </w:p>
    <w:p w14:paraId="0A001A82" w14:textId="77777777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Draft 5.1 that includes all the motioned changes sent to contributors for review</w:t>
      </w:r>
    </w:p>
    <w:p w14:paraId="115303AF" w14:textId="77777777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Target date for comments 8/18/22</w:t>
      </w:r>
    </w:p>
    <w:p w14:paraId="1D986DA0" w14:textId="77777777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Steps for continuation on slide 66</w:t>
      </w:r>
    </w:p>
    <w:p w14:paraId="12083568" w14:textId="77777777" w:rsidR="00F804E0" w:rsidRDefault="00F804E0" w:rsidP="00F804E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Ali Raissinia presented 11-22-1325</w:t>
      </w:r>
    </w:p>
    <w:p w14:paraId="75F9C80B" w14:textId="1B2606DE" w:rsidR="00F804E0" w:rsidRDefault="00F804E0" w:rsidP="00F804E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Some discussion on 5.2 – scop</w:t>
      </w:r>
      <w:r w:rsidR="00EF4F9F">
        <w:rPr>
          <w:szCs w:val="22"/>
          <w:lang w:val="en-US" w:eastAsia="ja-JP"/>
        </w:rPr>
        <w:t>e</w:t>
      </w:r>
    </w:p>
    <w:p w14:paraId="79DFBC5A" w14:textId="0190B534" w:rsidR="00F804E0" w:rsidRDefault="00F804E0" w:rsidP="00F804E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 pipeline – empty</w:t>
      </w:r>
    </w:p>
    <w:p w14:paraId="49738DF1" w14:textId="77777777" w:rsidR="00F804E0" w:rsidRDefault="00F804E0" w:rsidP="00F804E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AOB?</w:t>
      </w:r>
    </w:p>
    <w:p w14:paraId="05768A1A" w14:textId="2FB11A98" w:rsidR="00EF4F9F" w:rsidRPr="00EF4F9F" w:rsidRDefault="00F804E0" w:rsidP="00EF4F9F">
      <w:pPr>
        <w:numPr>
          <w:ilvl w:val="1"/>
          <w:numId w:val="1"/>
        </w:numPr>
        <w:rPr>
          <w:b/>
          <w:szCs w:val="22"/>
          <w:lang w:val="en-US"/>
        </w:rPr>
      </w:pPr>
      <w:r>
        <w:rPr>
          <w:szCs w:val="22"/>
          <w:lang w:val="en-US" w:eastAsia="ja-JP"/>
        </w:rPr>
        <w:t>Adjourned at 11:02 PDT</w:t>
      </w:r>
    </w:p>
    <w:p w14:paraId="61FEC4AF" w14:textId="77777777" w:rsidR="00EF4F9F" w:rsidRPr="00EF4F9F" w:rsidRDefault="00EF4F9F" w:rsidP="00EF4F9F">
      <w:pPr>
        <w:numPr>
          <w:ilvl w:val="1"/>
          <w:numId w:val="1"/>
        </w:numPr>
        <w:rPr>
          <w:b/>
          <w:szCs w:val="22"/>
          <w:lang w:val="en-US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56"/>
        <w:gridCol w:w="4558"/>
        <w:gridCol w:w="2882"/>
      </w:tblGrid>
      <w:tr w:rsidR="00EF4F9F" w14:paraId="2D5D7CE0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C6769" w14:textId="77777777" w:rsidR="00EF4F9F" w:rsidRDefault="00EF4F9F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7E7F6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A8069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D3740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F4F9F" w14:paraId="0E9CF63D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C630E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10D72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D7D8B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2101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F4F9F" w14:paraId="2ED63FD9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F3197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46E0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AAC2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0B4D5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EF4F9F" w14:paraId="2B39031D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C3408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50CB2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4D0D1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DF0E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Synaptics</w:t>
            </w:r>
          </w:p>
        </w:tc>
      </w:tr>
      <w:tr w:rsidR="00EF4F9F" w14:paraId="5015ACF3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94002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969B6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954EB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B8121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F4F9F" w14:paraId="0B783100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8B793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75F4F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062E5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EB526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EF4F9F" w14:paraId="75C3A547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C7756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AE9C6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70801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AD53F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F4F9F" w14:paraId="23F95802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89B5D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2150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F4DF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5DDC4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F4F9F" w14:paraId="6D3ACED3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21A39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4B9D9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A9C0F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1F0AC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EF4F9F" w14:paraId="37D6EBDD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D546A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C1F60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A0E8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5C803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F4F9F" w14:paraId="1AA9DDAA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34FC8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884F9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20BB6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3B5A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EF4F9F" w14:paraId="5EAF3C4B" w14:textId="77777777" w:rsidTr="00EF4F9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980E1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DB1A" w14:textId="77777777" w:rsidR="00EF4F9F" w:rsidRDefault="00EF4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F6A75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Zaman, Malia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F307" w14:textId="77777777" w:rsidR="00EF4F9F" w:rsidRDefault="00EF4F9F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</w:tbl>
    <w:p w14:paraId="3855FE27" w14:textId="4CEAAD14" w:rsidR="00EF4F9F" w:rsidRPr="00EF4F9F" w:rsidRDefault="00EF4F9F" w:rsidP="00EF4F9F">
      <w:pPr>
        <w:numPr>
          <w:ilvl w:val="1"/>
          <w:numId w:val="1"/>
        </w:numPr>
        <w:rPr>
          <w:b/>
          <w:szCs w:val="22"/>
          <w:lang w:val="en-US"/>
        </w:rPr>
      </w:pPr>
    </w:p>
    <w:p w14:paraId="26A52120" w14:textId="5563AED1" w:rsidR="002A3889" w:rsidRPr="00950746" w:rsidRDefault="002A3889" w:rsidP="002A3889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 xml:space="preserve">August </w:t>
      </w:r>
      <w:r>
        <w:rPr>
          <w:b/>
          <w:szCs w:val="22"/>
          <w:lang w:val="en-US"/>
        </w:rPr>
        <w:t>24</w:t>
      </w:r>
      <w:r w:rsidR="00197A4F">
        <w:rPr>
          <w:b/>
          <w:szCs w:val="22"/>
          <w:lang w:val="en-US"/>
        </w:rPr>
        <w:t>th,</w:t>
      </w:r>
      <w:r w:rsidR="00197A4F" w:rsidRPr="00950746">
        <w:rPr>
          <w:b/>
          <w:szCs w:val="22"/>
          <w:lang w:val="en-US"/>
        </w:rPr>
        <w:t xml:space="preserve"> 2022</w:t>
      </w:r>
      <w:r w:rsidRPr="00950746">
        <w:rPr>
          <w:b/>
          <w:szCs w:val="22"/>
          <w:lang w:val="en-US"/>
        </w:rPr>
        <w:t xml:space="preserve"> </w:t>
      </w:r>
    </w:p>
    <w:p w14:paraId="27F497FA" w14:textId="77777777" w:rsidR="002A3889" w:rsidRPr="00950746" w:rsidRDefault="002A3889" w:rsidP="002A388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6D771301" w14:textId="2ED00FE6" w:rsidR="002A3889" w:rsidRPr="00950746" w:rsidRDefault="002A3889" w:rsidP="002A388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5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841</w:t>
        </w:r>
        <w:r w:rsidRPr="00950746">
          <w:rPr>
            <w:rStyle w:val="Hyperlink"/>
            <w:b/>
            <w:szCs w:val="22"/>
            <w:lang w:val="en-US" w:eastAsia="ja-JP" w:bidi="he-IL"/>
          </w:rPr>
          <w:t>r</w:t>
        </w:r>
        <w:r>
          <w:rPr>
            <w:rStyle w:val="Hyperlink"/>
            <w:b/>
            <w:szCs w:val="22"/>
            <w:lang w:val="en-US" w:eastAsia="ja-JP" w:bidi="he-IL"/>
          </w:rPr>
          <w:t>8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72</w:t>
      </w:r>
      <w:r w:rsidRPr="00950746">
        <w:rPr>
          <w:b/>
          <w:szCs w:val="22"/>
          <w:lang w:val="en-US" w:eastAsia="ja-JP"/>
        </w:rPr>
        <w:t>)</w:t>
      </w:r>
    </w:p>
    <w:p w14:paraId="0C210E9E" w14:textId="77777777" w:rsidR="002A3889" w:rsidRPr="00950746" w:rsidRDefault="002A3889" w:rsidP="002A388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6B3A839C" w14:textId="77777777" w:rsidR="002A3889" w:rsidRPr="00950746" w:rsidRDefault="002A3889" w:rsidP="002A388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3ED7EB10" w14:textId="77777777" w:rsidR="002A3889" w:rsidRPr="00950746" w:rsidRDefault="002A3889" w:rsidP="002A388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7C619428" w14:textId="77777777" w:rsidR="002A3889" w:rsidRPr="00950746" w:rsidRDefault="002A3889" w:rsidP="002A388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467DD072" w14:textId="77777777" w:rsidR="002A3889" w:rsidRPr="00950746" w:rsidRDefault="002A3889" w:rsidP="002A388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3B28073" w14:textId="77777777" w:rsidR="002A3889" w:rsidRPr="00950746" w:rsidRDefault="002A3889" w:rsidP="002A388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51F6B037" w14:textId="77777777" w:rsidR="002A3889" w:rsidRPr="00950746" w:rsidRDefault="002A3889" w:rsidP="002A388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7FD31228" w14:textId="77777777" w:rsidR="002A3889" w:rsidRPr="00950746" w:rsidRDefault="002A3889" w:rsidP="002A388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5F6C831D" w14:textId="77777777" w:rsidR="002A3889" w:rsidRPr="00950746" w:rsidRDefault="002A3889" w:rsidP="002A3889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>
        <w:rPr>
          <w:szCs w:val="22"/>
          <w:lang w:val="en-US" w:eastAsia="ja-JP"/>
        </w:rPr>
        <w:t>7</w:t>
      </w:r>
      <w:r w:rsidRPr="00950746">
        <w:rPr>
          <w:szCs w:val="22"/>
          <w:lang w:val="en-US" w:eastAsia="ja-JP"/>
        </w:rPr>
        <w:t xml:space="preserve"> present</w:t>
      </w:r>
    </w:p>
    <w:p w14:paraId="1FCC10FE" w14:textId="2E83309A" w:rsidR="0008597C" w:rsidRDefault="004245DE" w:rsidP="00F804E0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79EC547D" w14:textId="26ADAB58" w:rsidR="004245DE" w:rsidRDefault="004245DE" w:rsidP="004245D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Update on draft status</w:t>
      </w:r>
    </w:p>
    <w:p w14:paraId="6F931E04" w14:textId="2CF6FE9E" w:rsidR="004245DE" w:rsidRDefault="004245DE" w:rsidP="004245D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320MHz Ran</w:t>
      </w:r>
      <w:r w:rsidR="00EF4F9F">
        <w:rPr>
          <w:szCs w:val="22"/>
          <w:lang w:val="en-US" w:eastAsia="ja-JP"/>
        </w:rPr>
        <w:t>g</w:t>
      </w:r>
      <w:r>
        <w:rPr>
          <w:szCs w:val="22"/>
          <w:lang w:val="en-US" w:eastAsia="ja-JP"/>
        </w:rPr>
        <w:t>ing discussion topic – 11-22-1343 320m 11bk 320MHz FTM CSD – as time permits</w:t>
      </w:r>
    </w:p>
    <w:p w14:paraId="576D6BED" w14:textId="69BCAE78" w:rsidR="004245DE" w:rsidRDefault="004245DE" w:rsidP="004245DE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Update on draft status </w:t>
      </w:r>
    </w:p>
    <w:p w14:paraId="067E2942" w14:textId="5BDE1BDF" w:rsidR="004245DE" w:rsidRDefault="004245DE" w:rsidP="004245D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Draft 6.0 ready</w:t>
      </w:r>
    </w:p>
    <w:p w14:paraId="72E025FB" w14:textId="5F193CA2" w:rsidR="004245DE" w:rsidRDefault="004245DE" w:rsidP="004245D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SA ballot started </w:t>
      </w:r>
    </w:p>
    <w:p w14:paraId="6637EE7D" w14:textId="5589E5A1" w:rsidR="00067504" w:rsidRDefault="00067504" w:rsidP="00067504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Ali Raissinia presented 11-22-1353</w:t>
      </w:r>
    </w:p>
    <w:p w14:paraId="263B31D9" w14:textId="6C66F7E8" w:rsidR="00067504" w:rsidRDefault="00067504" w:rsidP="0006750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IEEE 802.11bk CSD</w:t>
      </w:r>
    </w:p>
    <w:p w14:paraId="454182A1" w14:textId="2017FAEC" w:rsidR="006628C3" w:rsidRDefault="001440B1" w:rsidP="006628C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Next Telecon – September 7</w:t>
      </w:r>
      <w:r w:rsidRPr="001440B1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,2022</w:t>
      </w:r>
    </w:p>
    <w:p w14:paraId="5301EFDF" w14:textId="1937B526" w:rsidR="001440B1" w:rsidRDefault="001440B1" w:rsidP="006628C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092D2130" w14:textId="5C901705" w:rsidR="001440B1" w:rsidRDefault="001440B1" w:rsidP="006628C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</w:t>
      </w:r>
      <w:r w:rsidR="00EF4F9F">
        <w:rPr>
          <w:szCs w:val="22"/>
          <w:lang w:val="en-US" w:eastAsia="ja-JP"/>
        </w:rPr>
        <w:t>d</w:t>
      </w:r>
      <w:r>
        <w:rPr>
          <w:szCs w:val="22"/>
          <w:lang w:val="en-US" w:eastAsia="ja-JP"/>
        </w:rPr>
        <w:t xml:space="preserve">journed at 10:55 </w:t>
      </w:r>
      <w:r w:rsidR="000F3F0D">
        <w:rPr>
          <w:szCs w:val="22"/>
          <w:lang w:val="en-US" w:eastAsia="ja-JP"/>
        </w:rPr>
        <w:t>PDT</w:t>
      </w:r>
    </w:p>
    <w:p w14:paraId="0CDB9DAF" w14:textId="77777777" w:rsidR="000F3F0D" w:rsidRDefault="000F3F0D" w:rsidP="006628C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Attendance:</w:t>
      </w:r>
      <w:r>
        <w:rPr>
          <w:szCs w:val="22"/>
          <w:lang w:val="en-US" w:eastAsia="ja-JP"/>
        </w:rPr>
        <w:br/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810"/>
        <w:gridCol w:w="3414"/>
        <w:gridCol w:w="4259"/>
      </w:tblGrid>
      <w:tr w:rsidR="000F3F0D" w14:paraId="00CF492B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E9D6" w14:textId="77777777" w:rsidR="000F3F0D" w:rsidRDefault="000F3F0D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977A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6E9E8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820CE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F3F0D" w14:paraId="2992CD8E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6B14B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C4656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5082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65D2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Sony Group Corporation</w:t>
            </w:r>
          </w:p>
        </w:tc>
      </w:tr>
      <w:tr w:rsidR="000F3F0D" w14:paraId="74D71D4C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9720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AC98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3ABA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Doong, Mengchang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1E6FC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0F3F0D" w14:paraId="767BBB8A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BDEF2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4F14F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463B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519CD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F3F0D" w14:paraId="4ADC5261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696E5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7891C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E0AC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EF6BC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F3F0D" w14:paraId="72C5A8BA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1230B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9FB45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9483B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4CD53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F3F0D" w14:paraId="01EB8FA0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6D947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A31A9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01B6D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9082E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0F3F0D" w14:paraId="67DFB49A" w14:textId="77777777" w:rsidTr="000F3F0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1A878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8D80B" w14:textId="77777777" w:rsidR="000F3F0D" w:rsidRDefault="000F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4DD4F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B0C31" w14:textId="77777777" w:rsidR="000F3F0D" w:rsidRDefault="000F3F0D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1ECFF6C1" w14:textId="5410355A" w:rsidR="000F3F0D" w:rsidRDefault="000F3F0D" w:rsidP="006628C3">
      <w:pPr>
        <w:numPr>
          <w:ilvl w:val="1"/>
          <w:numId w:val="1"/>
        </w:numPr>
        <w:rPr>
          <w:szCs w:val="22"/>
          <w:lang w:val="en-US" w:eastAsia="ja-JP"/>
        </w:rPr>
      </w:pPr>
    </w:p>
    <w:p w14:paraId="7A00AE4F" w14:textId="3EFB158E" w:rsidR="000307E6" w:rsidRDefault="000307E6" w:rsidP="000307E6">
      <w:pPr>
        <w:rPr>
          <w:szCs w:val="22"/>
          <w:lang w:val="en-US" w:eastAsia="ja-JP"/>
        </w:rPr>
      </w:pPr>
    </w:p>
    <w:p w14:paraId="3DB325CA" w14:textId="1CBD8B34" w:rsidR="000307E6" w:rsidRDefault="000307E6" w:rsidP="000307E6">
      <w:pPr>
        <w:rPr>
          <w:szCs w:val="22"/>
          <w:lang w:val="en-US" w:eastAsia="ja-JP"/>
        </w:rPr>
      </w:pPr>
    </w:p>
    <w:p w14:paraId="2E92150C" w14:textId="353E27F4" w:rsidR="000307E6" w:rsidRDefault="000307E6" w:rsidP="000307E6">
      <w:pPr>
        <w:rPr>
          <w:szCs w:val="22"/>
          <w:lang w:val="en-US" w:eastAsia="ja-JP"/>
        </w:rPr>
      </w:pPr>
    </w:p>
    <w:p w14:paraId="2C8F9721" w14:textId="1BA59E83" w:rsidR="000307E6" w:rsidRDefault="000307E6" w:rsidP="000307E6">
      <w:pPr>
        <w:rPr>
          <w:szCs w:val="22"/>
          <w:lang w:val="en-US" w:eastAsia="ja-JP"/>
        </w:rPr>
      </w:pPr>
    </w:p>
    <w:p w14:paraId="3BBED30B" w14:textId="77777777" w:rsidR="000307E6" w:rsidRDefault="000307E6" w:rsidP="000307E6">
      <w:pPr>
        <w:rPr>
          <w:szCs w:val="22"/>
          <w:lang w:val="en-US" w:eastAsia="ja-JP"/>
        </w:rPr>
      </w:pPr>
    </w:p>
    <w:p w14:paraId="42C8153B" w14:textId="77777777" w:rsidR="000307E6" w:rsidRDefault="000307E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40BD81" w14:textId="7302857E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FB2CE7D" w14:textId="77777777" w:rsidR="00CA09B2" w:rsidRDefault="00CA09B2"/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D5F3" w14:textId="77777777" w:rsidR="004C22B1" w:rsidRDefault="004C22B1">
      <w:r>
        <w:separator/>
      </w:r>
    </w:p>
  </w:endnote>
  <w:endnote w:type="continuationSeparator" w:id="0">
    <w:p w14:paraId="78636220" w14:textId="77777777" w:rsidR="004C22B1" w:rsidRDefault="004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5BA8" w14:textId="6B8DB0FA" w:rsidR="0029020B" w:rsidRDefault="00197A4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60B24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60B24">
      <w:t>Assaf Kasher (Qualcomm)</w:t>
    </w:r>
    <w:r>
      <w:fldChar w:fldCharType="end"/>
    </w:r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ABAD" w14:textId="77777777" w:rsidR="004C22B1" w:rsidRDefault="004C22B1">
      <w:r>
        <w:separator/>
      </w:r>
    </w:p>
  </w:footnote>
  <w:footnote w:type="continuationSeparator" w:id="0">
    <w:p w14:paraId="0442628F" w14:textId="77777777" w:rsidR="004C22B1" w:rsidRDefault="004C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4764" w14:textId="4C250A5F" w:rsidR="0029020B" w:rsidRDefault="00197A4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B1D9C">
      <w:t>July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B1D9C">
      <w:t>doc.: IEEE 802.11-22/1446r0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4C9F"/>
    <w:rsid w:val="00016D87"/>
    <w:rsid w:val="000307E6"/>
    <w:rsid w:val="00067504"/>
    <w:rsid w:val="0008597C"/>
    <w:rsid w:val="000B1D85"/>
    <w:rsid w:val="000C4925"/>
    <w:rsid w:val="000E160F"/>
    <w:rsid w:val="000F3F0D"/>
    <w:rsid w:val="000F4069"/>
    <w:rsid w:val="0012495E"/>
    <w:rsid w:val="001440B1"/>
    <w:rsid w:val="00180CA6"/>
    <w:rsid w:val="001816EA"/>
    <w:rsid w:val="00197A4F"/>
    <w:rsid w:val="001D723B"/>
    <w:rsid w:val="001F3A17"/>
    <w:rsid w:val="00227D71"/>
    <w:rsid w:val="0029020B"/>
    <w:rsid w:val="00290259"/>
    <w:rsid w:val="002A3889"/>
    <w:rsid w:val="002D44BE"/>
    <w:rsid w:val="0032155D"/>
    <w:rsid w:val="00344A04"/>
    <w:rsid w:val="0035127B"/>
    <w:rsid w:val="00383741"/>
    <w:rsid w:val="003C1220"/>
    <w:rsid w:val="003E0435"/>
    <w:rsid w:val="00405B98"/>
    <w:rsid w:val="004245DE"/>
    <w:rsid w:val="00442037"/>
    <w:rsid w:val="004748DF"/>
    <w:rsid w:val="004B064B"/>
    <w:rsid w:val="004C22B1"/>
    <w:rsid w:val="004E630A"/>
    <w:rsid w:val="00580AED"/>
    <w:rsid w:val="005F3AEA"/>
    <w:rsid w:val="005F74BC"/>
    <w:rsid w:val="0061488A"/>
    <w:rsid w:val="0062440B"/>
    <w:rsid w:val="006628C3"/>
    <w:rsid w:val="00663FD4"/>
    <w:rsid w:val="0068274E"/>
    <w:rsid w:val="006C0727"/>
    <w:rsid w:val="006E145F"/>
    <w:rsid w:val="0071557B"/>
    <w:rsid w:val="00722C41"/>
    <w:rsid w:val="00760B24"/>
    <w:rsid w:val="00770572"/>
    <w:rsid w:val="008006BF"/>
    <w:rsid w:val="008446EB"/>
    <w:rsid w:val="008470F5"/>
    <w:rsid w:val="008601D3"/>
    <w:rsid w:val="0086212A"/>
    <w:rsid w:val="00943637"/>
    <w:rsid w:val="00945BB0"/>
    <w:rsid w:val="00957138"/>
    <w:rsid w:val="009B4EBB"/>
    <w:rsid w:val="009C694B"/>
    <w:rsid w:val="009F2FBC"/>
    <w:rsid w:val="00A0406F"/>
    <w:rsid w:val="00AA427C"/>
    <w:rsid w:val="00AC2E39"/>
    <w:rsid w:val="00AC6BA0"/>
    <w:rsid w:val="00B63583"/>
    <w:rsid w:val="00BA3CDB"/>
    <w:rsid w:val="00BE3D4F"/>
    <w:rsid w:val="00BE68C2"/>
    <w:rsid w:val="00CA09B2"/>
    <w:rsid w:val="00D173C9"/>
    <w:rsid w:val="00D17C84"/>
    <w:rsid w:val="00DC5A7B"/>
    <w:rsid w:val="00DE407D"/>
    <w:rsid w:val="00E27C17"/>
    <w:rsid w:val="00E34834"/>
    <w:rsid w:val="00E90551"/>
    <w:rsid w:val="00E942E8"/>
    <w:rsid w:val="00EB1D9C"/>
    <w:rsid w:val="00EC2F96"/>
    <w:rsid w:val="00EC558B"/>
    <w:rsid w:val="00EF4F9F"/>
    <w:rsid w:val="00F06A40"/>
    <w:rsid w:val="00F804E0"/>
    <w:rsid w:val="00FC4A6A"/>
    <w:rsid w:val="00FD604F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841-06-00az-tgaz-may-meeting-and-following-telecons-agenda.pptx" TargetMode="External"/><Relationship Id="rId13" Type="http://schemas.openxmlformats.org/officeDocument/2006/relationships/hyperlink" Target="https://mentor.ieee.org/802.11/dcn/22/11-22-1323-01-00az-comment-resolution-sa1-8000s-part2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1256-01-00az-sab2-group-cr-20220803-meeting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304-00-00az-sab2-phase-shift-toa-feedback-c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0841-08-00az-tgaz-may-meeting-and-following-telecons-agenda.pptx" TargetMode="External"/><Relationship Id="rId10" Type="http://schemas.openxmlformats.org/officeDocument/2006/relationships/hyperlink" Target="https://mentor.ieee.org/802.11/dcn/22/11-22-0898-03-00az-sa1-8000-comments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841-06-00az-tgaz-may-meeting-and-following-telecons-agenda.pptx" TargetMode="External"/><Relationship Id="rId14" Type="http://schemas.openxmlformats.org/officeDocument/2006/relationships/hyperlink" Target="https://mentor.ieee.org/802.11/dcn/22/11-22-0841-08-00az-tgaz-may-meeting-and-following-telecons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AC4D-DEF8-4098-A144-067743C4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6</TotalTime>
  <Pages>7</Pages>
  <Words>1545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802.11-22/1446r0</vt:lpstr>
    </vt:vector>
  </TitlesOfParts>
  <Company>Some Company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802.11-22/1446r0</dc:title>
  <dc:subject>Minutes</dc:subject>
  <dc:creator>akasher@qti.qualcomm.com</dc:creator>
  <cp:keywords>July 2022</cp:keywords>
  <dc:description>Assaf Kasher (Qualcomm)</dc:description>
  <cp:lastModifiedBy>Assaf Kasher</cp:lastModifiedBy>
  <cp:revision>4</cp:revision>
  <cp:lastPrinted>1899-12-31T22:00:00Z</cp:lastPrinted>
  <dcterms:created xsi:type="dcterms:W3CDTF">2022-09-01T12:35:00Z</dcterms:created>
  <dcterms:modified xsi:type="dcterms:W3CDTF">2022-09-01T12:40:00Z</dcterms:modified>
</cp:coreProperties>
</file>