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7F18E9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F18E9">
        <w:rPr>
          <w:lang w:val="en-US"/>
        </w:rPr>
        <w:t>IEEE P802.11</w:t>
      </w:r>
      <w:r w:rsidRPr="007F18E9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2596"/>
        <w:gridCol w:w="914"/>
        <w:gridCol w:w="2448"/>
      </w:tblGrid>
      <w:tr w:rsidR="00CA09B2" w:rsidRPr="007F18E9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35DB3F00" w:rsidR="00CA09B2" w:rsidRPr="007F18E9" w:rsidRDefault="00DB091C">
            <w:pPr>
              <w:pStyle w:val="T2"/>
              <w:rPr>
                <w:lang w:val="en-US"/>
              </w:rPr>
            </w:pPr>
            <w:r w:rsidRPr="007F18E9">
              <w:rPr>
                <w:lang w:val="en-US"/>
              </w:rPr>
              <w:t xml:space="preserve">Resolutions for </w:t>
            </w:r>
            <w:r w:rsidR="003D3B88">
              <w:rPr>
                <w:lang w:val="en-US"/>
              </w:rPr>
              <w:t>Technical Comments on SBP – Part 1</w:t>
            </w:r>
          </w:p>
        </w:tc>
      </w:tr>
      <w:tr w:rsidR="00CA09B2" w:rsidRPr="007F18E9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1F096389" w:rsidR="00CA09B2" w:rsidRPr="007F18E9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7F18E9">
              <w:rPr>
                <w:sz w:val="20"/>
                <w:lang w:val="en-US"/>
              </w:rPr>
              <w:t>Date:</w:t>
            </w:r>
            <w:r w:rsidRPr="007F18E9">
              <w:rPr>
                <w:b w:val="0"/>
                <w:sz w:val="20"/>
                <w:lang w:val="en-US"/>
              </w:rPr>
              <w:t xml:space="preserve">  </w:t>
            </w:r>
            <w:r w:rsidR="00186D1F" w:rsidRPr="007F18E9">
              <w:rPr>
                <w:b w:val="0"/>
                <w:sz w:val="20"/>
                <w:lang w:val="en-US"/>
              </w:rPr>
              <w:t>2022</w:t>
            </w:r>
            <w:r w:rsidRPr="007F18E9">
              <w:rPr>
                <w:b w:val="0"/>
                <w:sz w:val="20"/>
                <w:lang w:val="en-US"/>
              </w:rPr>
              <w:t>-</w:t>
            </w:r>
            <w:r w:rsidR="00186D1F" w:rsidRPr="007F18E9">
              <w:rPr>
                <w:b w:val="0"/>
                <w:sz w:val="20"/>
                <w:lang w:val="en-US"/>
              </w:rPr>
              <w:t>0</w:t>
            </w:r>
            <w:r w:rsidR="0038302F" w:rsidRPr="007F18E9">
              <w:rPr>
                <w:b w:val="0"/>
                <w:sz w:val="20"/>
                <w:lang w:val="en-US"/>
              </w:rPr>
              <w:t>8</w:t>
            </w:r>
            <w:r w:rsidRPr="007F18E9">
              <w:rPr>
                <w:b w:val="0"/>
                <w:sz w:val="20"/>
                <w:lang w:val="en-US"/>
              </w:rPr>
              <w:t>-</w:t>
            </w:r>
            <w:r w:rsidR="008E199D">
              <w:rPr>
                <w:b w:val="0"/>
                <w:sz w:val="20"/>
                <w:lang w:val="en-US"/>
              </w:rPr>
              <w:t>2</w:t>
            </w:r>
            <w:r w:rsidR="00401FB3">
              <w:rPr>
                <w:b w:val="0"/>
                <w:sz w:val="20"/>
                <w:lang w:val="en-US"/>
              </w:rPr>
              <w:t>5</w:t>
            </w:r>
          </w:p>
        </w:tc>
      </w:tr>
      <w:tr w:rsidR="00CA09B2" w:rsidRPr="007F18E9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7F18E9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F18E9">
              <w:rPr>
                <w:sz w:val="20"/>
                <w:lang w:val="en-US"/>
              </w:rPr>
              <w:t>Author(s):</w:t>
            </w:r>
          </w:p>
        </w:tc>
      </w:tr>
      <w:tr w:rsidR="00CA09B2" w:rsidRPr="007F18E9" w14:paraId="6856D9B3" w14:textId="77777777" w:rsidTr="00186D1F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7F18E9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F18E9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7F18E9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F18E9">
              <w:rPr>
                <w:sz w:val="20"/>
                <w:lang w:val="en-US"/>
              </w:rPr>
              <w:t>Affiliation</w:t>
            </w:r>
          </w:p>
        </w:tc>
        <w:tc>
          <w:tcPr>
            <w:tcW w:w="2596" w:type="dxa"/>
            <w:vAlign w:val="center"/>
          </w:tcPr>
          <w:p w14:paraId="55129C3B" w14:textId="77777777" w:rsidR="00CA09B2" w:rsidRPr="007F18E9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F18E9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7F18E9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F18E9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7F18E9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F18E9">
              <w:rPr>
                <w:sz w:val="20"/>
                <w:lang w:val="en-US"/>
              </w:rPr>
              <w:t>email</w:t>
            </w:r>
          </w:p>
        </w:tc>
      </w:tr>
      <w:tr w:rsidR="00CA09B2" w:rsidRPr="007F18E9" w14:paraId="51CF9411" w14:textId="77777777" w:rsidTr="00186D1F">
        <w:trPr>
          <w:jc w:val="center"/>
        </w:trPr>
        <w:tc>
          <w:tcPr>
            <w:tcW w:w="1638" w:type="dxa"/>
            <w:vAlign w:val="center"/>
          </w:tcPr>
          <w:p w14:paraId="66EA9173" w14:textId="1C3D4B73" w:rsidR="00CA09B2" w:rsidRPr="007F18E9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7F18E9">
              <w:rPr>
                <w:b w:val="0"/>
                <w:sz w:val="20"/>
                <w:lang w:val="en-US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4FDAD86B" w14:textId="04AF4768" w:rsidR="00CA09B2" w:rsidRPr="007F18E9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7F18E9">
              <w:rPr>
                <w:b w:val="0"/>
                <w:sz w:val="20"/>
                <w:lang w:val="en-US"/>
              </w:rPr>
              <w:t>Meta Platforms, Inc</w:t>
            </w:r>
          </w:p>
        </w:tc>
        <w:tc>
          <w:tcPr>
            <w:tcW w:w="2596" w:type="dxa"/>
            <w:vAlign w:val="center"/>
          </w:tcPr>
          <w:p w14:paraId="19AD7370" w14:textId="77777777" w:rsidR="00CA09B2" w:rsidRPr="007F18E9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7F18E9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65230F27" w:rsidR="00CA09B2" w:rsidRPr="007F18E9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7F18E9">
              <w:rPr>
                <w:b w:val="0"/>
                <w:sz w:val="20"/>
                <w:lang w:val="en-US"/>
              </w:rPr>
              <w:t>claudiodasilva@fb.com</w:t>
            </w:r>
          </w:p>
        </w:tc>
      </w:tr>
      <w:tr w:rsidR="00CA09B2" w:rsidRPr="007F18E9" w14:paraId="5347446D" w14:textId="77777777" w:rsidTr="00186D1F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7F18E9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7F18E9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58C276FD" w14:textId="77777777" w:rsidR="00CA09B2" w:rsidRPr="007F18E9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CA09B2" w:rsidRPr="007F18E9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77777777" w:rsidR="00CA09B2" w:rsidRPr="007F18E9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77777777" w:rsidR="00CA09B2" w:rsidRPr="007F18E9" w:rsidRDefault="00000000">
      <w:pPr>
        <w:pStyle w:val="T1"/>
        <w:spacing w:after="120"/>
        <w:rPr>
          <w:sz w:val="22"/>
          <w:lang w:val="en-US"/>
        </w:rPr>
      </w:pPr>
      <w:r>
        <w:rPr>
          <w:lang w:val="en-US"/>
        </w:rPr>
        <w:pict w14:anchorId="40A0D6B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7EA8623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CCD9621" w14:textId="1AB42754" w:rsidR="0029020B" w:rsidRPr="0093015E" w:rsidRDefault="001E3D4B">
                  <w:pPr>
                    <w:jc w:val="both"/>
                  </w:pPr>
                  <w:r w:rsidRPr="001E3D4B">
                    <w:t xml:space="preserve">This submission proposes resolutions to </w:t>
                  </w:r>
                  <w:r w:rsidR="003D3B88">
                    <w:t xml:space="preserve">technical </w:t>
                  </w:r>
                  <w:r w:rsidRPr="001E3D4B">
                    <w:t>comments submitted in CC40</w:t>
                  </w:r>
                  <w:r w:rsidR="003D3B88">
                    <w:t xml:space="preserve"> on SBP</w:t>
                  </w:r>
                  <w:r w:rsidRPr="001E3D4B">
                    <w:t xml:space="preserve">. </w:t>
                  </w:r>
                </w:p>
                <w:p w14:paraId="450CA67A" w14:textId="115B796B" w:rsidR="0093015E" w:rsidRPr="0093015E" w:rsidRDefault="0093015E">
                  <w:pPr>
                    <w:jc w:val="both"/>
                  </w:pPr>
                </w:p>
                <w:p w14:paraId="00CF7BE9" w14:textId="4F5CD3F8" w:rsidR="00150AA4" w:rsidRPr="00150AA4" w:rsidRDefault="00102010" w:rsidP="00150AA4">
                  <w:pPr>
                    <w:jc w:val="both"/>
                    <w:rPr>
                      <w:color w:val="000000"/>
                      <w:szCs w:val="22"/>
                      <w:lang w:val="en-US"/>
                    </w:rPr>
                  </w:pPr>
                  <w:r w:rsidRPr="00150AA4">
                    <w:t xml:space="preserve">CIDs: </w:t>
                  </w:r>
                  <w:r w:rsidR="000C7999" w:rsidRPr="000C7999">
                    <w:t>730, 818, 413, 78, 266, 526, 79, 268, 530</w:t>
                  </w:r>
                </w:p>
                <w:p w14:paraId="654E75F1" w14:textId="3B0662E8" w:rsidR="0093015E" w:rsidRPr="0093015E" w:rsidRDefault="0093015E" w:rsidP="0093015E">
                  <w:pPr>
                    <w:jc w:val="both"/>
                    <w:rPr>
                      <w:color w:val="000000"/>
                      <w:szCs w:val="22"/>
                      <w:lang w:val="en-US"/>
                    </w:rPr>
                  </w:pPr>
                </w:p>
                <w:p w14:paraId="7D4DA6A1" w14:textId="366F07F6" w:rsidR="0093015E" w:rsidRDefault="0093015E">
                  <w:pPr>
                    <w:jc w:val="both"/>
                  </w:pPr>
                </w:p>
              </w:txbxContent>
            </v:textbox>
          </v:shape>
        </w:pict>
      </w:r>
    </w:p>
    <w:p w14:paraId="6919ACC4" w14:textId="1905DB2F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0A5E9E99" w14:textId="6D8F33AE" w:rsidR="00C0351E" w:rsidRPr="00C0351E" w:rsidRDefault="00503297" w:rsidP="00C0351E">
      <w:pPr>
        <w:rPr>
          <w:szCs w:val="22"/>
          <w:lang w:val="en-US"/>
        </w:rPr>
      </w:pPr>
      <w:r w:rsidRPr="007F18E9"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510"/>
        <w:gridCol w:w="3032"/>
      </w:tblGrid>
      <w:tr w:rsidR="00C0351E" w:rsidRPr="00C0351E" w14:paraId="2D0103EA" w14:textId="77777777" w:rsidTr="009A6FD5">
        <w:tc>
          <w:tcPr>
            <w:tcW w:w="656" w:type="dxa"/>
            <w:shd w:val="clear" w:color="auto" w:fill="auto"/>
          </w:tcPr>
          <w:p w14:paraId="6AF6FCCA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204CCDD7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3D817FB5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510" w:type="dxa"/>
            <w:shd w:val="clear" w:color="auto" w:fill="auto"/>
          </w:tcPr>
          <w:p w14:paraId="2C0D0AFC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032" w:type="dxa"/>
            <w:shd w:val="clear" w:color="auto" w:fill="auto"/>
          </w:tcPr>
          <w:p w14:paraId="0B6B4349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Proposed change</w:t>
            </w:r>
          </w:p>
        </w:tc>
      </w:tr>
      <w:tr w:rsidR="00C0351E" w:rsidRPr="00C0351E" w14:paraId="2DFB0D88" w14:textId="77777777" w:rsidTr="009A6FD5">
        <w:tc>
          <w:tcPr>
            <w:tcW w:w="656" w:type="dxa"/>
            <w:shd w:val="clear" w:color="auto" w:fill="auto"/>
          </w:tcPr>
          <w:p w14:paraId="1AFFEAEC" w14:textId="57094BC0" w:rsidR="00C0351E" w:rsidRPr="00C0351E" w:rsidRDefault="00FB39D4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FB39D4">
              <w:rPr>
                <w:szCs w:val="22"/>
                <w:lang w:val="en-US"/>
              </w:rPr>
              <w:t>730</w:t>
            </w:r>
          </w:p>
        </w:tc>
        <w:tc>
          <w:tcPr>
            <w:tcW w:w="1342" w:type="dxa"/>
            <w:shd w:val="clear" w:color="auto" w:fill="auto"/>
          </w:tcPr>
          <w:p w14:paraId="66E41B13" w14:textId="4AE0283A" w:rsidR="00C0351E" w:rsidRPr="00C0351E" w:rsidRDefault="00E525A3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E525A3">
              <w:rPr>
                <w:szCs w:val="22"/>
                <w:lang w:val="en-US"/>
              </w:rPr>
              <w:t>4.3.21.26</w:t>
            </w:r>
          </w:p>
        </w:tc>
        <w:tc>
          <w:tcPr>
            <w:tcW w:w="810" w:type="dxa"/>
            <w:shd w:val="clear" w:color="auto" w:fill="auto"/>
          </w:tcPr>
          <w:p w14:paraId="57EFA2B5" w14:textId="0EDDFC17" w:rsidR="00C0351E" w:rsidRPr="00C0351E" w:rsidRDefault="00E525A3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E525A3">
              <w:rPr>
                <w:szCs w:val="22"/>
                <w:lang w:val="en-US"/>
              </w:rPr>
              <w:t>17.41</w:t>
            </w:r>
          </w:p>
        </w:tc>
        <w:tc>
          <w:tcPr>
            <w:tcW w:w="3510" w:type="dxa"/>
            <w:shd w:val="clear" w:color="auto" w:fill="auto"/>
          </w:tcPr>
          <w:p w14:paraId="1F41EECB" w14:textId="74795352" w:rsidR="00C0351E" w:rsidRPr="00C0351E" w:rsidRDefault="00E525A3" w:rsidP="00E525A3">
            <w:pPr>
              <w:widowControl w:val="0"/>
              <w:suppressAutoHyphens/>
              <w:rPr>
                <w:szCs w:val="22"/>
                <w:lang w:val="en-US"/>
              </w:rPr>
            </w:pPr>
            <w:r w:rsidRPr="00E525A3">
              <w:rPr>
                <w:szCs w:val="22"/>
                <w:lang w:val="en-US"/>
              </w:rPr>
              <w:t>The text indicates "SBP enables a non-AP STA to obtain sensing measurements of the channel between an AP and one or more</w:t>
            </w:r>
            <w:r>
              <w:rPr>
                <w:szCs w:val="22"/>
                <w:lang w:val="en-US"/>
              </w:rPr>
              <w:t xml:space="preserve"> </w:t>
            </w:r>
            <w:r w:rsidRPr="00E525A3">
              <w:rPr>
                <w:szCs w:val="22"/>
                <w:lang w:val="en-US"/>
              </w:rPr>
              <w:t>non-AP STAs or between a receive antenna and a transmit antenna of an AP" as it implies that SBP can also be used for radar sensing in 60GHz</w:t>
            </w:r>
          </w:p>
        </w:tc>
        <w:tc>
          <w:tcPr>
            <w:tcW w:w="3032" w:type="dxa"/>
            <w:shd w:val="clear" w:color="auto" w:fill="auto"/>
          </w:tcPr>
          <w:p w14:paraId="3F72B0F2" w14:textId="490E711E" w:rsidR="00C0351E" w:rsidRPr="00C0351E" w:rsidRDefault="00A37689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A37689">
              <w:rPr>
                <w:szCs w:val="22"/>
                <w:lang w:val="en-US"/>
              </w:rPr>
              <w:t>Please clarify</w:t>
            </w:r>
          </w:p>
        </w:tc>
      </w:tr>
      <w:tr w:rsidR="004C2C96" w:rsidRPr="00C0351E" w14:paraId="1056E8A0" w14:textId="77777777" w:rsidTr="009A6FD5">
        <w:tc>
          <w:tcPr>
            <w:tcW w:w="656" w:type="dxa"/>
            <w:shd w:val="clear" w:color="auto" w:fill="auto"/>
          </w:tcPr>
          <w:p w14:paraId="143228A7" w14:textId="1710B449" w:rsidR="004C2C96" w:rsidRPr="00FB39D4" w:rsidRDefault="004C2C96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818</w:t>
            </w:r>
          </w:p>
        </w:tc>
        <w:tc>
          <w:tcPr>
            <w:tcW w:w="1342" w:type="dxa"/>
            <w:shd w:val="clear" w:color="auto" w:fill="auto"/>
          </w:tcPr>
          <w:p w14:paraId="634E3F72" w14:textId="781F1140" w:rsidR="004C2C96" w:rsidRPr="00E525A3" w:rsidRDefault="000B7DD4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0B7DD4">
              <w:rPr>
                <w:szCs w:val="22"/>
                <w:lang w:val="en-US"/>
              </w:rPr>
              <w:t>4.3.21.26</w:t>
            </w:r>
          </w:p>
        </w:tc>
        <w:tc>
          <w:tcPr>
            <w:tcW w:w="810" w:type="dxa"/>
            <w:shd w:val="clear" w:color="auto" w:fill="auto"/>
          </w:tcPr>
          <w:p w14:paraId="4BE4DBC5" w14:textId="659D680F" w:rsidR="004C2C96" w:rsidRPr="00E525A3" w:rsidRDefault="000B7DD4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17.41</w:t>
            </w:r>
          </w:p>
        </w:tc>
        <w:tc>
          <w:tcPr>
            <w:tcW w:w="3510" w:type="dxa"/>
            <w:shd w:val="clear" w:color="auto" w:fill="auto"/>
          </w:tcPr>
          <w:p w14:paraId="25CFE8DD" w14:textId="5EDEF228" w:rsidR="004C2C96" w:rsidRPr="00E525A3" w:rsidRDefault="000B7DD4" w:rsidP="00E525A3">
            <w:pPr>
              <w:widowControl w:val="0"/>
              <w:suppressAutoHyphens/>
              <w:rPr>
                <w:szCs w:val="22"/>
                <w:lang w:val="en-US"/>
              </w:rPr>
            </w:pPr>
            <w:r w:rsidRPr="000B7DD4">
              <w:rPr>
                <w:szCs w:val="22"/>
                <w:lang w:val="en-US"/>
              </w:rPr>
              <w:t>and/or condition implies monostatic type sensing, which is not applicable for all AP STA types.</w:t>
            </w:r>
          </w:p>
        </w:tc>
        <w:tc>
          <w:tcPr>
            <w:tcW w:w="3032" w:type="dxa"/>
            <w:shd w:val="clear" w:color="auto" w:fill="auto"/>
          </w:tcPr>
          <w:p w14:paraId="34252706" w14:textId="43C5F901" w:rsidR="004C2C96" w:rsidRPr="00A37689" w:rsidRDefault="009A6FD5" w:rsidP="007A1C5E">
            <w:pPr>
              <w:widowControl w:val="0"/>
              <w:suppressAutoHyphens/>
              <w:rPr>
                <w:szCs w:val="22"/>
                <w:lang w:val="en-US"/>
              </w:rPr>
            </w:pPr>
            <w:r w:rsidRPr="009A6FD5">
              <w:rPr>
                <w:szCs w:val="22"/>
                <w:lang w:val="en-US"/>
              </w:rPr>
              <w:t>Change text to:</w:t>
            </w:r>
            <w:r w:rsidR="007A1C5E">
              <w:rPr>
                <w:szCs w:val="22"/>
                <w:lang w:val="en-US"/>
              </w:rPr>
              <w:t xml:space="preserve"> </w:t>
            </w:r>
            <w:r w:rsidRPr="009A6FD5">
              <w:rPr>
                <w:szCs w:val="22"/>
                <w:lang w:val="en-US"/>
              </w:rPr>
              <w:t>"SBP enables a non-AP STA to obtain sensing measurements of the channel between an AP and one or more non-AP STAs or between a receive antenna and transmit antenna of a DMG AP."</w:t>
            </w:r>
          </w:p>
        </w:tc>
      </w:tr>
    </w:tbl>
    <w:p w14:paraId="1342D72D" w14:textId="77777777" w:rsidR="00C0351E" w:rsidRPr="00C0351E" w:rsidRDefault="00C0351E" w:rsidP="00C0351E">
      <w:pPr>
        <w:rPr>
          <w:szCs w:val="22"/>
          <w:lang w:val="en-US"/>
        </w:rPr>
      </w:pPr>
    </w:p>
    <w:p w14:paraId="064598BE" w14:textId="77777777" w:rsidR="00C0351E" w:rsidRPr="00C0351E" w:rsidRDefault="00C0351E" w:rsidP="00C0351E">
      <w:pPr>
        <w:rPr>
          <w:szCs w:val="22"/>
          <w:lang w:val="en-US"/>
        </w:rPr>
      </w:pPr>
      <w:r w:rsidRPr="00C0351E">
        <w:rPr>
          <w:b/>
          <w:szCs w:val="22"/>
          <w:lang w:val="en-US"/>
        </w:rPr>
        <w:t>Proposed resolution</w:t>
      </w:r>
      <w:r w:rsidRPr="00C0351E">
        <w:rPr>
          <w:szCs w:val="22"/>
          <w:lang w:val="en-US"/>
        </w:rPr>
        <w:t>: Revised</w:t>
      </w:r>
    </w:p>
    <w:p w14:paraId="370157C3" w14:textId="77777777" w:rsidR="00C0351E" w:rsidRPr="00C0351E" w:rsidRDefault="00C0351E" w:rsidP="00C0351E">
      <w:pPr>
        <w:rPr>
          <w:bCs/>
          <w:szCs w:val="22"/>
          <w:lang w:val="en-US"/>
        </w:rPr>
      </w:pPr>
    </w:p>
    <w:p w14:paraId="72561BC7" w14:textId="6C04B6D7" w:rsidR="008A041E" w:rsidRDefault="008A041E" w:rsidP="008A041E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The paragraph </w:t>
      </w:r>
      <w:r w:rsidR="009439A6">
        <w:rPr>
          <w:szCs w:val="22"/>
          <w:lang w:val="en-US"/>
        </w:rPr>
        <w:t>referred to</w:t>
      </w:r>
      <w:r>
        <w:rPr>
          <w:szCs w:val="22"/>
          <w:lang w:val="en-US"/>
        </w:rPr>
        <w:t xml:space="preserve"> by the commenter </w:t>
      </w:r>
      <w:r w:rsidR="009439A6">
        <w:rPr>
          <w:szCs w:val="22"/>
          <w:lang w:val="en-US"/>
        </w:rPr>
        <w:t>was</w:t>
      </w:r>
      <w:r>
        <w:rPr>
          <w:szCs w:val="22"/>
          <w:lang w:val="en-US"/>
        </w:rPr>
        <w:t xml:space="preserve"> modified by the resolution of comments </w:t>
      </w:r>
      <w:r w:rsidR="00480366">
        <w:rPr>
          <w:szCs w:val="22"/>
          <w:lang w:val="en-US"/>
        </w:rPr>
        <w:t>387, 582, 873, 135, and 677</w:t>
      </w:r>
      <w:r>
        <w:rPr>
          <w:szCs w:val="22"/>
          <w:lang w:val="en-US"/>
        </w:rPr>
        <w:t xml:space="preserve"> (</w:t>
      </w:r>
      <w:r w:rsidR="00480366">
        <w:rPr>
          <w:szCs w:val="22"/>
          <w:lang w:val="en-US"/>
        </w:rPr>
        <w:t>22/1261r3</w:t>
      </w:r>
      <w:r>
        <w:rPr>
          <w:szCs w:val="22"/>
          <w:lang w:val="en-US"/>
        </w:rPr>
        <w:t>).</w:t>
      </w:r>
    </w:p>
    <w:p w14:paraId="6C748967" w14:textId="77777777" w:rsidR="008A041E" w:rsidRDefault="008A041E" w:rsidP="008A041E">
      <w:pPr>
        <w:rPr>
          <w:szCs w:val="22"/>
          <w:lang w:val="en-US"/>
        </w:rPr>
      </w:pPr>
    </w:p>
    <w:p w14:paraId="4DC8306C" w14:textId="6C35BA23" w:rsidR="008A041E" w:rsidRDefault="008A041E" w:rsidP="008A041E">
      <w:pPr>
        <w:rPr>
          <w:szCs w:val="22"/>
          <w:lang w:val="en-US"/>
        </w:rPr>
      </w:pPr>
      <w:r>
        <w:rPr>
          <w:b/>
          <w:szCs w:val="22"/>
          <w:lang w:val="en-US"/>
        </w:rPr>
        <w:t>Modifications</w:t>
      </w:r>
      <w:r>
        <w:rPr>
          <w:szCs w:val="22"/>
          <w:lang w:val="en-US"/>
        </w:rPr>
        <w:t xml:space="preserve">: Editor – </w:t>
      </w:r>
      <w:r w:rsidR="00933425">
        <w:rPr>
          <w:szCs w:val="22"/>
          <w:lang w:val="en-US"/>
        </w:rPr>
        <w:t>Change 4.3.21.26 as follows:</w:t>
      </w:r>
    </w:p>
    <w:p w14:paraId="5DF66B52" w14:textId="77777777" w:rsidR="00B71DF4" w:rsidRDefault="00B71DF4" w:rsidP="00B71DF4">
      <w:pPr>
        <w:rPr>
          <w:szCs w:val="22"/>
          <w:u w:val="single"/>
          <w:lang w:val="en-US"/>
        </w:rPr>
      </w:pPr>
      <w:r>
        <w:rPr>
          <w:szCs w:val="22"/>
          <w:lang w:val="en-US"/>
        </w:rPr>
        <w:t xml:space="preserve">SBP enables a non-AP STA to </w:t>
      </w:r>
      <w:r>
        <w:rPr>
          <w:strike/>
          <w:szCs w:val="22"/>
          <w:lang w:val="en-US"/>
        </w:rPr>
        <w:t xml:space="preserve">obtain sensing measurements of the channel between an AP and one or more non-AP STAs or between a receive antenna and a transmit antenna of an AP. With the execution of the SBP procedure, it is possible for a non-AP STA to obtain sensing measurements useful to estimate features such as range, velocity, and motion of objects in an area of </w:t>
      </w:r>
      <w:proofErr w:type="gramStart"/>
      <w:r>
        <w:rPr>
          <w:strike/>
          <w:szCs w:val="22"/>
          <w:lang w:val="en-US"/>
        </w:rPr>
        <w:t>interest(</w:t>
      </w:r>
      <w:proofErr w:type="gramEnd"/>
      <w:r>
        <w:rPr>
          <w:strike/>
          <w:szCs w:val="22"/>
          <w:lang w:val="en-US"/>
        </w:rPr>
        <w:t>#111).</w:t>
      </w:r>
      <w:r>
        <w:rPr>
          <w:szCs w:val="22"/>
          <w:lang w:val="en-US"/>
        </w:rPr>
        <w:t xml:space="preserve">  </w:t>
      </w:r>
      <w:r>
        <w:rPr>
          <w:szCs w:val="22"/>
          <w:u w:val="single"/>
          <w:lang w:val="en-US"/>
        </w:rPr>
        <w:t>request an AP to perform WLAN sensing on its behalf.</w:t>
      </w:r>
    </w:p>
    <w:p w14:paraId="09707120" w14:textId="77777777" w:rsidR="008A041E" w:rsidRDefault="008A041E" w:rsidP="008A041E">
      <w:pPr>
        <w:rPr>
          <w:szCs w:val="22"/>
          <w:lang w:val="en-US"/>
        </w:rPr>
      </w:pPr>
    </w:p>
    <w:p w14:paraId="39B084AF" w14:textId="51B02DEA" w:rsidR="008A041E" w:rsidRDefault="008A041E" w:rsidP="008A041E">
      <w:pPr>
        <w:rPr>
          <w:szCs w:val="22"/>
          <w:lang w:val="en-US"/>
        </w:rPr>
      </w:pPr>
      <w:r>
        <w:rPr>
          <w:szCs w:val="22"/>
          <w:lang w:val="en-US"/>
        </w:rPr>
        <w:t xml:space="preserve">Note to editor: This is the same as comment resolution for CIDs </w:t>
      </w:r>
      <w:r w:rsidR="00B71DF4">
        <w:rPr>
          <w:szCs w:val="22"/>
          <w:lang w:val="en-US"/>
        </w:rPr>
        <w:t>387, 582, 873, 135, and 677</w:t>
      </w:r>
      <w:r>
        <w:rPr>
          <w:szCs w:val="22"/>
          <w:lang w:val="en-US"/>
        </w:rPr>
        <w:t>.</w:t>
      </w:r>
    </w:p>
    <w:p w14:paraId="29BE8BA7" w14:textId="126FD8BC" w:rsidR="00C35D95" w:rsidRDefault="00C35D95" w:rsidP="00C35D95">
      <w:pPr>
        <w:rPr>
          <w:szCs w:val="22"/>
          <w:lang w:val="en-US"/>
        </w:rPr>
      </w:pPr>
    </w:p>
    <w:p w14:paraId="67DA5140" w14:textId="1FE7C52D" w:rsidR="00C35D95" w:rsidRPr="00C0351E" w:rsidRDefault="00411830" w:rsidP="00C35D95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250"/>
        <w:gridCol w:w="4292"/>
      </w:tblGrid>
      <w:tr w:rsidR="00C35D95" w:rsidRPr="00C0351E" w14:paraId="27CCE3FC" w14:textId="77777777" w:rsidTr="00D2080D">
        <w:tc>
          <w:tcPr>
            <w:tcW w:w="656" w:type="dxa"/>
            <w:shd w:val="clear" w:color="auto" w:fill="auto"/>
          </w:tcPr>
          <w:p w14:paraId="0E005FCF" w14:textId="77777777" w:rsidR="00C35D95" w:rsidRPr="00C0351E" w:rsidRDefault="00C35D95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3F684F62" w14:textId="77777777" w:rsidR="00C35D95" w:rsidRPr="00C0351E" w:rsidRDefault="00C35D95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1FBA2B82" w14:textId="77777777" w:rsidR="00C35D95" w:rsidRPr="00C0351E" w:rsidRDefault="00C35D95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250" w:type="dxa"/>
            <w:shd w:val="clear" w:color="auto" w:fill="auto"/>
          </w:tcPr>
          <w:p w14:paraId="4423E9F3" w14:textId="77777777" w:rsidR="00C35D95" w:rsidRPr="00C0351E" w:rsidRDefault="00C35D95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292" w:type="dxa"/>
            <w:shd w:val="clear" w:color="auto" w:fill="auto"/>
          </w:tcPr>
          <w:p w14:paraId="30D2F34F" w14:textId="77777777" w:rsidR="00C35D95" w:rsidRPr="00C0351E" w:rsidRDefault="00C35D95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Proposed change</w:t>
            </w:r>
          </w:p>
        </w:tc>
      </w:tr>
      <w:tr w:rsidR="00C35D95" w:rsidRPr="00C0351E" w14:paraId="2E816C7C" w14:textId="77777777" w:rsidTr="00D2080D">
        <w:tc>
          <w:tcPr>
            <w:tcW w:w="656" w:type="dxa"/>
            <w:shd w:val="clear" w:color="auto" w:fill="auto"/>
          </w:tcPr>
          <w:p w14:paraId="7A52FC8E" w14:textId="77777777" w:rsidR="00C35D95" w:rsidRPr="00C0351E" w:rsidRDefault="00C35D95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151107">
              <w:rPr>
                <w:szCs w:val="22"/>
                <w:lang w:val="en-US"/>
              </w:rPr>
              <w:t>413</w:t>
            </w:r>
          </w:p>
        </w:tc>
        <w:tc>
          <w:tcPr>
            <w:tcW w:w="1342" w:type="dxa"/>
            <w:shd w:val="clear" w:color="auto" w:fill="auto"/>
          </w:tcPr>
          <w:p w14:paraId="5CAFD4C3" w14:textId="77777777" w:rsidR="00C35D95" w:rsidRPr="00C0351E" w:rsidRDefault="00C35D95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962817">
              <w:rPr>
                <w:szCs w:val="22"/>
                <w:lang w:val="en-US"/>
              </w:rPr>
              <w:t>4.3.21.26</w:t>
            </w:r>
          </w:p>
        </w:tc>
        <w:tc>
          <w:tcPr>
            <w:tcW w:w="810" w:type="dxa"/>
            <w:shd w:val="clear" w:color="auto" w:fill="auto"/>
          </w:tcPr>
          <w:p w14:paraId="60821C5F" w14:textId="77777777" w:rsidR="00C35D95" w:rsidRPr="00C0351E" w:rsidRDefault="00C35D95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962817">
              <w:rPr>
                <w:szCs w:val="22"/>
                <w:lang w:val="en-US"/>
              </w:rPr>
              <w:t>17.40</w:t>
            </w:r>
          </w:p>
        </w:tc>
        <w:tc>
          <w:tcPr>
            <w:tcW w:w="2250" w:type="dxa"/>
            <w:shd w:val="clear" w:color="auto" w:fill="auto"/>
          </w:tcPr>
          <w:p w14:paraId="7A87590D" w14:textId="77777777" w:rsidR="00C35D95" w:rsidRPr="00C0351E" w:rsidRDefault="00C35D95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CF01C0">
              <w:rPr>
                <w:szCs w:val="22"/>
                <w:lang w:val="en-US"/>
              </w:rPr>
              <w:t>The SBP feature does not warrant a full subclause in clause 4.</w:t>
            </w:r>
          </w:p>
        </w:tc>
        <w:tc>
          <w:tcPr>
            <w:tcW w:w="4292" w:type="dxa"/>
            <w:shd w:val="clear" w:color="auto" w:fill="auto"/>
          </w:tcPr>
          <w:p w14:paraId="3570412F" w14:textId="77777777" w:rsidR="00C35D95" w:rsidRPr="00C0351E" w:rsidRDefault="00C35D95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CF01C0">
              <w:rPr>
                <w:szCs w:val="22"/>
                <w:lang w:val="en-US"/>
              </w:rPr>
              <w:t>remove subclause 4.3.21.26.  Add the following at the end of subclause 4.3.21.25: "A non-AP STA may obtain such measurements using the SBP procedure."</w:t>
            </w:r>
          </w:p>
        </w:tc>
      </w:tr>
    </w:tbl>
    <w:p w14:paraId="362BA4AB" w14:textId="77777777" w:rsidR="00C35D95" w:rsidRPr="00C0351E" w:rsidRDefault="00C35D95" w:rsidP="00C35D95">
      <w:pPr>
        <w:rPr>
          <w:szCs w:val="22"/>
          <w:lang w:val="en-US"/>
        </w:rPr>
      </w:pPr>
    </w:p>
    <w:p w14:paraId="435902DF" w14:textId="77777777" w:rsidR="00C35D95" w:rsidRPr="00C0351E" w:rsidRDefault="00C35D95" w:rsidP="00C35D95">
      <w:pPr>
        <w:rPr>
          <w:szCs w:val="22"/>
          <w:lang w:val="en-US"/>
        </w:rPr>
      </w:pPr>
      <w:r w:rsidRPr="00C0351E">
        <w:rPr>
          <w:b/>
          <w:szCs w:val="22"/>
          <w:lang w:val="en-US"/>
        </w:rPr>
        <w:t>Proposed resolution</w:t>
      </w:r>
      <w:r w:rsidRPr="00C0351E">
        <w:rPr>
          <w:szCs w:val="22"/>
          <w:lang w:val="en-US"/>
        </w:rPr>
        <w:t>: Revised</w:t>
      </w:r>
    </w:p>
    <w:p w14:paraId="48CFFB2E" w14:textId="77777777" w:rsidR="00C35D95" w:rsidRPr="00C0351E" w:rsidRDefault="00C35D95" w:rsidP="00C35D95">
      <w:pPr>
        <w:rPr>
          <w:bCs/>
          <w:szCs w:val="22"/>
          <w:lang w:val="en-US"/>
        </w:rPr>
      </w:pPr>
    </w:p>
    <w:p w14:paraId="3591EBB4" w14:textId="13744A90" w:rsidR="0047792D" w:rsidRDefault="00C35D95" w:rsidP="00C35D95">
      <w:pPr>
        <w:rPr>
          <w:szCs w:val="22"/>
          <w:lang w:val="en-US"/>
        </w:rPr>
      </w:pPr>
      <w:r w:rsidRPr="00C0351E">
        <w:rPr>
          <w:b/>
          <w:szCs w:val="22"/>
          <w:lang w:val="en-US"/>
        </w:rPr>
        <w:t>Discussion</w:t>
      </w:r>
      <w:r w:rsidRPr="00C0351E">
        <w:rPr>
          <w:szCs w:val="22"/>
          <w:lang w:val="en-US"/>
        </w:rPr>
        <w:t>:</w:t>
      </w:r>
      <w:r w:rsidR="0047792D">
        <w:rPr>
          <w:szCs w:val="22"/>
          <w:lang w:val="en-US"/>
        </w:rPr>
        <w:t xml:space="preserve"> The idea of</w:t>
      </w:r>
      <w:r w:rsidR="009C17CC">
        <w:rPr>
          <w:szCs w:val="22"/>
          <w:lang w:val="en-US"/>
        </w:rPr>
        <w:t xml:space="preserve"> incorporating SBP into </w:t>
      </w:r>
      <w:r w:rsidR="00260110">
        <w:rPr>
          <w:szCs w:val="22"/>
          <w:lang w:val="en-US"/>
        </w:rPr>
        <w:t>the WLAN sensing procedure (specifically, placing SBP</w:t>
      </w:r>
      <w:r w:rsidR="00415E52">
        <w:rPr>
          <w:szCs w:val="22"/>
          <w:lang w:val="en-US"/>
        </w:rPr>
        <w:t xml:space="preserve"> under the WLAN sensing procedure clause</w:t>
      </w:r>
      <w:r w:rsidR="00260110">
        <w:rPr>
          <w:szCs w:val="22"/>
          <w:lang w:val="en-US"/>
        </w:rPr>
        <w:t>) was</w:t>
      </w:r>
      <w:r w:rsidR="00415E52">
        <w:rPr>
          <w:szCs w:val="22"/>
          <w:lang w:val="en-US"/>
        </w:rPr>
        <w:t xml:space="preserve"> discussed in 22/1175r1 as part of </w:t>
      </w:r>
      <w:r w:rsidR="008F3AED">
        <w:rPr>
          <w:szCs w:val="22"/>
          <w:lang w:val="en-US"/>
        </w:rPr>
        <w:t>CID</w:t>
      </w:r>
      <w:r w:rsidR="00415E52">
        <w:rPr>
          <w:szCs w:val="22"/>
          <w:lang w:val="en-US"/>
        </w:rPr>
        <w:t xml:space="preserve"> 317</w:t>
      </w:r>
      <w:r w:rsidR="008F3AED">
        <w:rPr>
          <w:szCs w:val="22"/>
          <w:lang w:val="en-US"/>
        </w:rPr>
        <w:t>.  The following discussion can be found in 22/1175r1:</w:t>
      </w:r>
    </w:p>
    <w:p w14:paraId="000F9D32" w14:textId="77777777" w:rsidR="0047792D" w:rsidRDefault="0047792D" w:rsidP="00C35D95">
      <w:pPr>
        <w:rPr>
          <w:szCs w:val="22"/>
          <w:lang w:val="en-US"/>
        </w:rPr>
      </w:pPr>
    </w:p>
    <w:p w14:paraId="2908DEF1" w14:textId="4393BF8B" w:rsidR="0047792D" w:rsidRDefault="0047792D" w:rsidP="00C35D95">
      <w:pPr>
        <w:rPr>
          <w:szCs w:val="22"/>
          <w:lang w:val="en-US"/>
        </w:rPr>
      </w:pPr>
      <w:r>
        <w:rPr>
          <w:b/>
          <w:bCs/>
        </w:rPr>
        <w:t>“</w:t>
      </w:r>
      <w:r>
        <w:t xml:space="preserve">SBP procedure” is different from “WLAN sensing procedure”, although SBP procedure has WLAN sensing component embedded in it. So, in that sense, SBP is not a feature of WLAN sensing (e.g., SBP does not have session setup, measurement setup etc.). SBP Procedure invokes WLAN sensing procedure at the AP (SBP responder) and has some additional </w:t>
      </w:r>
      <w:proofErr w:type="spellStart"/>
      <w:r>
        <w:t>signaling</w:t>
      </w:r>
      <w:proofErr w:type="spellEnd"/>
      <w:r>
        <w:t>. Hence, it is appropriate to have the section “SBP procedure” outside of “WLAN sensing procedure”.</w:t>
      </w:r>
    </w:p>
    <w:p w14:paraId="218C4F21" w14:textId="6F5D26F1" w:rsidR="0047792D" w:rsidRDefault="0047792D" w:rsidP="00C35D95">
      <w:pPr>
        <w:rPr>
          <w:szCs w:val="22"/>
          <w:lang w:val="en-US"/>
        </w:rPr>
      </w:pPr>
    </w:p>
    <w:p w14:paraId="63ABCC78" w14:textId="1D10ED8D" w:rsidR="008F3AED" w:rsidRDefault="008F3AED" w:rsidP="00C35D95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T</w:t>
      </w:r>
      <w:r w:rsidR="00A51264">
        <w:rPr>
          <w:szCs w:val="22"/>
          <w:lang w:val="en-US"/>
        </w:rPr>
        <w:t>Gbf</w:t>
      </w:r>
      <w:proofErr w:type="spellEnd"/>
      <w:r w:rsidR="00A51264">
        <w:rPr>
          <w:szCs w:val="22"/>
          <w:lang w:val="en-US"/>
        </w:rPr>
        <w:t xml:space="preserve"> approved in motion 123</w:t>
      </w:r>
      <w:r w:rsidR="00D446F7">
        <w:rPr>
          <w:szCs w:val="22"/>
          <w:lang w:val="en-US"/>
        </w:rPr>
        <w:t xml:space="preserve"> the resolution proposed in 22/1175r1 which maintains WLAN sensing and</w:t>
      </w:r>
      <w:r w:rsidR="0025166B">
        <w:rPr>
          <w:szCs w:val="22"/>
          <w:lang w:val="en-US"/>
        </w:rPr>
        <w:t xml:space="preserve"> </w:t>
      </w:r>
      <w:r w:rsidR="00D446F7">
        <w:rPr>
          <w:szCs w:val="22"/>
          <w:lang w:val="en-US"/>
        </w:rPr>
        <w:t>SBP</w:t>
      </w:r>
      <w:r w:rsidR="0025166B">
        <w:rPr>
          <w:szCs w:val="22"/>
          <w:lang w:val="en-US"/>
        </w:rPr>
        <w:t xml:space="preserve"> as distinct procedures (and in different sub-clauses).</w:t>
      </w:r>
    </w:p>
    <w:p w14:paraId="7103768D" w14:textId="77777777" w:rsidR="0047792D" w:rsidRDefault="0047792D" w:rsidP="00C35D95">
      <w:pPr>
        <w:rPr>
          <w:szCs w:val="22"/>
          <w:lang w:val="en-US"/>
        </w:rPr>
      </w:pPr>
    </w:p>
    <w:p w14:paraId="2F284572" w14:textId="576AC9C9" w:rsidR="00175C09" w:rsidRDefault="00175C09" w:rsidP="00175C09">
      <w:pPr>
        <w:rPr>
          <w:szCs w:val="22"/>
          <w:lang w:val="en-US"/>
        </w:rPr>
      </w:pPr>
      <w:r>
        <w:rPr>
          <w:szCs w:val="22"/>
          <w:lang w:val="en-US"/>
        </w:rPr>
        <w:t>In addition, the paragraph referred to by the commenter was modified by the resolution of comments 387, 582, 873, 135, and 677 (22/1261r3).</w:t>
      </w:r>
    </w:p>
    <w:p w14:paraId="6DE3E934" w14:textId="36FCE85A" w:rsidR="00C35D95" w:rsidRPr="00C0351E" w:rsidRDefault="00C35D95" w:rsidP="00C35D95">
      <w:pPr>
        <w:rPr>
          <w:lang w:val="en-US"/>
        </w:rPr>
      </w:pPr>
    </w:p>
    <w:p w14:paraId="5B765365" w14:textId="77777777" w:rsidR="00C35D95" w:rsidRPr="00C0351E" w:rsidRDefault="00C35D95" w:rsidP="00C35D95">
      <w:pPr>
        <w:rPr>
          <w:noProof/>
        </w:rPr>
      </w:pPr>
    </w:p>
    <w:p w14:paraId="656A2BEC" w14:textId="77777777" w:rsidR="00C35D95" w:rsidRDefault="00C35D95" w:rsidP="00C35D95">
      <w:pPr>
        <w:rPr>
          <w:szCs w:val="22"/>
          <w:lang w:val="en-US"/>
        </w:rPr>
      </w:pPr>
      <w:r>
        <w:rPr>
          <w:b/>
          <w:szCs w:val="22"/>
          <w:lang w:val="en-US"/>
        </w:rPr>
        <w:t>Modifications</w:t>
      </w:r>
      <w:r>
        <w:rPr>
          <w:szCs w:val="22"/>
          <w:lang w:val="en-US"/>
        </w:rPr>
        <w:t>: Editor – Change 4.3.21.26 as follows:</w:t>
      </w:r>
    </w:p>
    <w:p w14:paraId="3523DB98" w14:textId="77777777" w:rsidR="00C35D95" w:rsidRDefault="00C35D95" w:rsidP="00C35D95">
      <w:pPr>
        <w:rPr>
          <w:szCs w:val="22"/>
          <w:u w:val="single"/>
          <w:lang w:val="en-US"/>
        </w:rPr>
      </w:pPr>
      <w:r>
        <w:rPr>
          <w:szCs w:val="22"/>
          <w:lang w:val="en-US"/>
        </w:rPr>
        <w:t xml:space="preserve">SBP enables a non-AP STA to </w:t>
      </w:r>
      <w:r>
        <w:rPr>
          <w:strike/>
          <w:szCs w:val="22"/>
          <w:lang w:val="en-US"/>
        </w:rPr>
        <w:t xml:space="preserve">obtain sensing measurements of the channel between an AP and one or more non-AP STAs or between a receive antenna and a transmit antenna of an AP. With the execution of the SBP procedure, it is possible for a non-AP STA to obtain sensing measurements useful to estimate features such as range, velocity, and motion of objects in an area of </w:t>
      </w:r>
      <w:proofErr w:type="gramStart"/>
      <w:r>
        <w:rPr>
          <w:strike/>
          <w:szCs w:val="22"/>
          <w:lang w:val="en-US"/>
        </w:rPr>
        <w:t>interest(</w:t>
      </w:r>
      <w:proofErr w:type="gramEnd"/>
      <w:r>
        <w:rPr>
          <w:strike/>
          <w:szCs w:val="22"/>
          <w:lang w:val="en-US"/>
        </w:rPr>
        <w:t>#111).</w:t>
      </w:r>
      <w:r>
        <w:rPr>
          <w:szCs w:val="22"/>
          <w:lang w:val="en-US"/>
        </w:rPr>
        <w:t xml:space="preserve">  </w:t>
      </w:r>
      <w:r>
        <w:rPr>
          <w:szCs w:val="22"/>
          <w:u w:val="single"/>
          <w:lang w:val="en-US"/>
        </w:rPr>
        <w:t>request an AP to perform WLAN sensing on its behalf.</w:t>
      </w:r>
    </w:p>
    <w:p w14:paraId="3BAC2E69" w14:textId="77777777" w:rsidR="00C35D95" w:rsidRDefault="00C35D95" w:rsidP="00C35D95">
      <w:pPr>
        <w:rPr>
          <w:szCs w:val="22"/>
          <w:lang w:val="en-US"/>
        </w:rPr>
      </w:pPr>
    </w:p>
    <w:p w14:paraId="577D43F7" w14:textId="77777777" w:rsidR="00C35D95" w:rsidRDefault="00C35D95" w:rsidP="00C35D95">
      <w:pPr>
        <w:rPr>
          <w:szCs w:val="22"/>
          <w:lang w:val="en-US"/>
        </w:rPr>
      </w:pPr>
      <w:r>
        <w:rPr>
          <w:szCs w:val="22"/>
          <w:lang w:val="en-US"/>
        </w:rPr>
        <w:t>Note to editor: This is the same as comment resolution for CIDs 387, 582, 873, 135, and 677.</w:t>
      </w:r>
    </w:p>
    <w:p w14:paraId="4229C5F1" w14:textId="77777777" w:rsidR="00C0351E" w:rsidRDefault="00C0351E" w:rsidP="00C0351E">
      <w:pPr>
        <w:rPr>
          <w:szCs w:val="22"/>
          <w:lang w:val="en-US"/>
        </w:rPr>
      </w:pPr>
    </w:p>
    <w:p w14:paraId="579B7FC6" w14:textId="36CC1430" w:rsidR="00C0351E" w:rsidRPr="00C0351E" w:rsidRDefault="00175C09" w:rsidP="00C0351E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060"/>
        <w:gridCol w:w="3482"/>
      </w:tblGrid>
      <w:tr w:rsidR="00C0351E" w:rsidRPr="00C0351E" w14:paraId="5A76483F" w14:textId="77777777" w:rsidTr="00AC6E7F">
        <w:tc>
          <w:tcPr>
            <w:tcW w:w="656" w:type="dxa"/>
            <w:shd w:val="clear" w:color="auto" w:fill="auto"/>
          </w:tcPr>
          <w:p w14:paraId="0381A4E0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1F9EE5F7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2DE8FE3D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060" w:type="dxa"/>
            <w:shd w:val="clear" w:color="auto" w:fill="auto"/>
          </w:tcPr>
          <w:p w14:paraId="5E6E24E7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482" w:type="dxa"/>
            <w:shd w:val="clear" w:color="auto" w:fill="auto"/>
          </w:tcPr>
          <w:p w14:paraId="428A9B58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Proposed change</w:t>
            </w:r>
          </w:p>
        </w:tc>
      </w:tr>
      <w:tr w:rsidR="00C0351E" w:rsidRPr="00C0351E" w14:paraId="002B0254" w14:textId="77777777" w:rsidTr="00AC6E7F">
        <w:tc>
          <w:tcPr>
            <w:tcW w:w="656" w:type="dxa"/>
            <w:shd w:val="clear" w:color="auto" w:fill="auto"/>
          </w:tcPr>
          <w:p w14:paraId="06BE8B75" w14:textId="566B02A5" w:rsidR="00C0351E" w:rsidRPr="00C0351E" w:rsidRDefault="00F272CD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78</w:t>
            </w:r>
          </w:p>
        </w:tc>
        <w:tc>
          <w:tcPr>
            <w:tcW w:w="1342" w:type="dxa"/>
            <w:shd w:val="clear" w:color="auto" w:fill="auto"/>
          </w:tcPr>
          <w:p w14:paraId="56F8B090" w14:textId="7706A63B" w:rsidR="00C0351E" w:rsidRPr="00C0351E" w:rsidRDefault="00FC1C0B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9.6.7.54</w:t>
            </w:r>
          </w:p>
        </w:tc>
        <w:tc>
          <w:tcPr>
            <w:tcW w:w="810" w:type="dxa"/>
            <w:shd w:val="clear" w:color="auto" w:fill="auto"/>
          </w:tcPr>
          <w:p w14:paraId="1D9A72D6" w14:textId="0468841D" w:rsidR="00C0351E" w:rsidRPr="00C0351E" w:rsidRDefault="00FC1C0B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60.40</w:t>
            </w:r>
          </w:p>
        </w:tc>
        <w:tc>
          <w:tcPr>
            <w:tcW w:w="3060" w:type="dxa"/>
            <w:shd w:val="clear" w:color="auto" w:fill="auto"/>
          </w:tcPr>
          <w:p w14:paraId="49342C25" w14:textId="32E0C5DF" w:rsidR="00C0351E" w:rsidRPr="00C0351E" w:rsidRDefault="00B01287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B01287">
              <w:rPr>
                <w:szCs w:val="22"/>
                <w:lang w:val="en-US"/>
              </w:rPr>
              <w:t>Measurement Setup ID field size</w:t>
            </w:r>
          </w:p>
        </w:tc>
        <w:tc>
          <w:tcPr>
            <w:tcW w:w="3482" w:type="dxa"/>
            <w:shd w:val="clear" w:color="auto" w:fill="auto"/>
          </w:tcPr>
          <w:p w14:paraId="718E6E51" w14:textId="14F3D0A4" w:rsidR="00C0351E" w:rsidRPr="00C0351E" w:rsidRDefault="00B01287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B01287">
              <w:rPr>
                <w:szCs w:val="22"/>
                <w:lang w:val="en-US"/>
              </w:rPr>
              <w:t xml:space="preserve">In 9.3.1.25.5 (and other places) the Measurement Setup ID is 1 octet (8 bits). </w:t>
            </w:r>
            <w:proofErr w:type="gramStart"/>
            <w:r w:rsidRPr="00B01287">
              <w:rPr>
                <w:szCs w:val="22"/>
                <w:lang w:val="en-US"/>
              </w:rPr>
              <w:t>However</w:t>
            </w:r>
            <w:proofErr w:type="gramEnd"/>
            <w:r w:rsidRPr="00B01287">
              <w:rPr>
                <w:szCs w:val="22"/>
                <w:lang w:val="en-US"/>
              </w:rPr>
              <w:t xml:space="preserve"> in 9.6.7.54 it is TBD. If the technical decision is that it is 8 </w:t>
            </w:r>
            <w:proofErr w:type="gramStart"/>
            <w:r w:rsidRPr="00B01287">
              <w:rPr>
                <w:szCs w:val="22"/>
                <w:lang w:val="en-US"/>
              </w:rPr>
              <w:t>bits</w:t>
            </w:r>
            <w:proofErr w:type="gramEnd"/>
            <w:r w:rsidRPr="00B01287">
              <w:rPr>
                <w:szCs w:val="22"/>
                <w:lang w:val="en-US"/>
              </w:rPr>
              <w:t xml:space="preserve"> then this should be in all places.</w:t>
            </w:r>
          </w:p>
        </w:tc>
      </w:tr>
      <w:tr w:rsidR="00FC1C0B" w:rsidRPr="00C0351E" w14:paraId="3E1BD27F" w14:textId="77777777" w:rsidTr="00AC6E7F">
        <w:tc>
          <w:tcPr>
            <w:tcW w:w="656" w:type="dxa"/>
            <w:shd w:val="clear" w:color="auto" w:fill="auto"/>
          </w:tcPr>
          <w:p w14:paraId="64FBAAC3" w14:textId="27EF86AC" w:rsidR="00FC1C0B" w:rsidRPr="00C0351E" w:rsidRDefault="00FC1C0B" w:rsidP="00FC1C0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266</w:t>
            </w:r>
          </w:p>
        </w:tc>
        <w:tc>
          <w:tcPr>
            <w:tcW w:w="1342" w:type="dxa"/>
            <w:shd w:val="clear" w:color="auto" w:fill="auto"/>
          </w:tcPr>
          <w:p w14:paraId="25D2D6A1" w14:textId="1426FA03" w:rsidR="00FC1C0B" w:rsidRPr="00C0351E" w:rsidRDefault="00FC1C0B" w:rsidP="00FC1C0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9.6.7.54</w:t>
            </w:r>
          </w:p>
        </w:tc>
        <w:tc>
          <w:tcPr>
            <w:tcW w:w="810" w:type="dxa"/>
            <w:shd w:val="clear" w:color="auto" w:fill="auto"/>
          </w:tcPr>
          <w:p w14:paraId="2480A586" w14:textId="3651F0B3" w:rsidR="00FC1C0B" w:rsidRPr="00C0351E" w:rsidRDefault="00FC1C0B" w:rsidP="00FC1C0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60.40</w:t>
            </w:r>
          </w:p>
        </w:tc>
        <w:tc>
          <w:tcPr>
            <w:tcW w:w="3060" w:type="dxa"/>
            <w:shd w:val="clear" w:color="auto" w:fill="auto"/>
          </w:tcPr>
          <w:p w14:paraId="765AC0A5" w14:textId="2D038B62" w:rsidR="00FC1C0B" w:rsidRPr="00C0351E" w:rsidRDefault="00C779AF" w:rsidP="00FC1C0B">
            <w:pPr>
              <w:widowControl w:val="0"/>
              <w:suppressAutoHyphens/>
              <w:rPr>
                <w:szCs w:val="22"/>
                <w:lang w:val="en-US"/>
              </w:rPr>
            </w:pPr>
            <w:r w:rsidRPr="00C779AF">
              <w:rPr>
                <w:szCs w:val="22"/>
                <w:lang w:val="en-US"/>
              </w:rPr>
              <w:t xml:space="preserve">In the figure </w:t>
            </w:r>
            <w:proofErr w:type="spellStart"/>
            <w:r w:rsidRPr="00C779AF">
              <w:rPr>
                <w:szCs w:val="22"/>
                <w:lang w:val="en-US"/>
              </w:rPr>
              <w:t>Figure</w:t>
            </w:r>
            <w:proofErr w:type="spellEnd"/>
            <w:r w:rsidRPr="00C779AF">
              <w:rPr>
                <w:szCs w:val="22"/>
                <w:lang w:val="en-US"/>
              </w:rPr>
              <w:t xml:space="preserve"> 9-1002bn the length of </w:t>
            </w:r>
            <w:proofErr w:type="gramStart"/>
            <w:r w:rsidRPr="00C779AF">
              <w:rPr>
                <w:szCs w:val="22"/>
                <w:lang w:val="en-US"/>
              </w:rPr>
              <w:t>the  Measurement</w:t>
            </w:r>
            <w:proofErr w:type="gramEnd"/>
            <w:r w:rsidRPr="00C779AF">
              <w:rPr>
                <w:szCs w:val="22"/>
                <w:lang w:val="en-US"/>
              </w:rPr>
              <w:t xml:space="preserve"> Setup ID is 8bits for DMG, but in figure 9-1139g the length of the MSID is TBD, please make it consistently</w:t>
            </w:r>
          </w:p>
        </w:tc>
        <w:tc>
          <w:tcPr>
            <w:tcW w:w="3482" w:type="dxa"/>
            <w:shd w:val="clear" w:color="auto" w:fill="auto"/>
          </w:tcPr>
          <w:p w14:paraId="129D7846" w14:textId="38679232" w:rsidR="00FC1C0B" w:rsidRPr="00C0351E" w:rsidRDefault="00C779AF" w:rsidP="00FC1C0B">
            <w:pPr>
              <w:widowControl w:val="0"/>
              <w:suppressAutoHyphens/>
              <w:rPr>
                <w:szCs w:val="22"/>
                <w:lang w:val="en-US"/>
              </w:rPr>
            </w:pPr>
            <w:r w:rsidRPr="00C779AF">
              <w:rPr>
                <w:szCs w:val="22"/>
                <w:lang w:val="en-US"/>
              </w:rPr>
              <w:t>as in comment</w:t>
            </w:r>
          </w:p>
        </w:tc>
      </w:tr>
      <w:tr w:rsidR="00FC1C0B" w:rsidRPr="00C0351E" w14:paraId="639314DC" w14:textId="77777777" w:rsidTr="00AC6E7F">
        <w:tc>
          <w:tcPr>
            <w:tcW w:w="656" w:type="dxa"/>
            <w:shd w:val="clear" w:color="auto" w:fill="auto"/>
          </w:tcPr>
          <w:p w14:paraId="1AAE3AAD" w14:textId="3D1BA6DA" w:rsidR="00FC1C0B" w:rsidRPr="00C0351E" w:rsidRDefault="00FC1C0B" w:rsidP="00FC1C0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526</w:t>
            </w:r>
          </w:p>
        </w:tc>
        <w:tc>
          <w:tcPr>
            <w:tcW w:w="1342" w:type="dxa"/>
            <w:shd w:val="clear" w:color="auto" w:fill="auto"/>
          </w:tcPr>
          <w:p w14:paraId="290DB6AC" w14:textId="00B4A3A3" w:rsidR="00FC1C0B" w:rsidRPr="00C0351E" w:rsidRDefault="00FC1C0B" w:rsidP="00FC1C0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9.6.7.54</w:t>
            </w:r>
          </w:p>
        </w:tc>
        <w:tc>
          <w:tcPr>
            <w:tcW w:w="810" w:type="dxa"/>
            <w:shd w:val="clear" w:color="auto" w:fill="auto"/>
          </w:tcPr>
          <w:p w14:paraId="0E25A454" w14:textId="2CF6451C" w:rsidR="00FC1C0B" w:rsidRPr="00C0351E" w:rsidRDefault="00FC1C0B" w:rsidP="00FC1C0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60.40</w:t>
            </w:r>
          </w:p>
        </w:tc>
        <w:tc>
          <w:tcPr>
            <w:tcW w:w="3060" w:type="dxa"/>
            <w:shd w:val="clear" w:color="auto" w:fill="auto"/>
          </w:tcPr>
          <w:p w14:paraId="551DD4B3" w14:textId="4F9E2648" w:rsidR="00FC1C0B" w:rsidRPr="00C0351E" w:rsidRDefault="00C779AF" w:rsidP="00C779AF">
            <w:pPr>
              <w:widowControl w:val="0"/>
              <w:suppressAutoHyphens/>
              <w:rPr>
                <w:szCs w:val="22"/>
                <w:lang w:val="en-US"/>
              </w:rPr>
            </w:pPr>
            <w:r w:rsidRPr="00C779AF">
              <w:rPr>
                <w:szCs w:val="22"/>
                <w:lang w:val="en-US"/>
              </w:rPr>
              <w:t>Change TBD size of Measurement setup ID in figure 9-1139g with 1 octet and describe the detailed configuration of the Measurement setup ID</w:t>
            </w:r>
          </w:p>
        </w:tc>
        <w:tc>
          <w:tcPr>
            <w:tcW w:w="3482" w:type="dxa"/>
            <w:shd w:val="clear" w:color="auto" w:fill="auto"/>
          </w:tcPr>
          <w:p w14:paraId="7475BAFB" w14:textId="21108DD0" w:rsidR="00FC1C0B" w:rsidRPr="00C0351E" w:rsidRDefault="00AC6E7F" w:rsidP="00FC1C0B">
            <w:pPr>
              <w:widowControl w:val="0"/>
              <w:suppressAutoHyphens/>
              <w:rPr>
                <w:szCs w:val="22"/>
                <w:lang w:val="en-US"/>
              </w:rPr>
            </w:pPr>
            <w:r w:rsidRPr="00AC6E7F">
              <w:rPr>
                <w:szCs w:val="22"/>
                <w:lang w:val="en-US"/>
              </w:rPr>
              <w:t>As in comment</w:t>
            </w:r>
          </w:p>
        </w:tc>
      </w:tr>
    </w:tbl>
    <w:p w14:paraId="0D050F62" w14:textId="77777777" w:rsidR="00C0351E" w:rsidRPr="00C0351E" w:rsidRDefault="00C0351E" w:rsidP="00C0351E">
      <w:pPr>
        <w:rPr>
          <w:szCs w:val="22"/>
          <w:lang w:val="en-US"/>
        </w:rPr>
      </w:pPr>
    </w:p>
    <w:p w14:paraId="162BE54B" w14:textId="77777777" w:rsidR="00C0351E" w:rsidRPr="00C0351E" w:rsidRDefault="00C0351E" w:rsidP="00C0351E">
      <w:pPr>
        <w:rPr>
          <w:szCs w:val="22"/>
          <w:lang w:val="en-US"/>
        </w:rPr>
      </w:pPr>
      <w:r w:rsidRPr="00C0351E">
        <w:rPr>
          <w:b/>
          <w:szCs w:val="22"/>
          <w:lang w:val="en-US"/>
        </w:rPr>
        <w:t>Proposed resolution</w:t>
      </w:r>
      <w:r w:rsidRPr="00C0351E">
        <w:rPr>
          <w:szCs w:val="22"/>
          <w:lang w:val="en-US"/>
        </w:rPr>
        <w:t>: Revised</w:t>
      </w:r>
    </w:p>
    <w:p w14:paraId="2D082310" w14:textId="77777777" w:rsidR="00C0351E" w:rsidRPr="00C0351E" w:rsidRDefault="00C0351E" w:rsidP="00C0351E">
      <w:pPr>
        <w:rPr>
          <w:bCs/>
          <w:szCs w:val="22"/>
          <w:lang w:val="en-US"/>
        </w:rPr>
      </w:pPr>
    </w:p>
    <w:p w14:paraId="2C35E994" w14:textId="1A824BF6" w:rsidR="00C0351E" w:rsidRDefault="00C0351E" w:rsidP="00C0351E">
      <w:pPr>
        <w:rPr>
          <w:szCs w:val="22"/>
          <w:lang w:val="en-US"/>
        </w:rPr>
      </w:pPr>
      <w:r w:rsidRPr="00C0351E">
        <w:rPr>
          <w:b/>
          <w:szCs w:val="22"/>
          <w:lang w:val="en-US"/>
        </w:rPr>
        <w:t>Discussion</w:t>
      </w:r>
      <w:r w:rsidRPr="00C0351E">
        <w:rPr>
          <w:szCs w:val="22"/>
          <w:lang w:val="en-US"/>
        </w:rPr>
        <w:t xml:space="preserve">: </w:t>
      </w:r>
      <w:r w:rsidR="00611F10">
        <w:rPr>
          <w:szCs w:val="22"/>
          <w:lang w:val="en-US"/>
        </w:rPr>
        <w:t xml:space="preserve">The modifications suggested below reflect </w:t>
      </w:r>
      <w:r w:rsidR="00F35D6F">
        <w:rPr>
          <w:szCs w:val="22"/>
          <w:lang w:val="en-US"/>
        </w:rPr>
        <w:t xml:space="preserve">the </w:t>
      </w:r>
      <w:r w:rsidR="001C3443" w:rsidRPr="001C3443">
        <w:rPr>
          <w:szCs w:val="22"/>
          <w:lang w:val="en-US"/>
        </w:rPr>
        <w:t xml:space="preserve">resolution of CIDs 75, 260, 378, 515, 76, 261, 518 as defined in 22/1168r5, approved by </w:t>
      </w:r>
      <w:proofErr w:type="spellStart"/>
      <w:r w:rsidR="001C3443" w:rsidRPr="001C3443">
        <w:rPr>
          <w:szCs w:val="22"/>
          <w:lang w:val="en-US"/>
        </w:rPr>
        <w:t>TGbf</w:t>
      </w:r>
      <w:proofErr w:type="spellEnd"/>
      <w:r w:rsidR="001C3443" w:rsidRPr="001C3443">
        <w:rPr>
          <w:szCs w:val="22"/>
          <w:lang w:val="en-US"/>
        </w:rPr>
        <w:t xml:space="preserve"> in Motion 121.</w:t>
      </w:r>
    </w:p>
    <w:p w14:paraId="13A8DF35" w14:textId="3EEC64D2" w:rsidR="004F2967" w:rsidRDefault="004F2967" w:rsidP="00C0351E">
      <w:pPr>
        <w:rPr>
          <w:szCs w:val="22"/>
          <w:lang w:val="en-US"/>
        </w:rPr>
      </w:pPr>
      <w:r>
        <w:rPr>
          <w:szCs w:val="22"/>
          <w:lang w:val="en-US"/>
        </w:rPr>
        <w:t>For reference</w:t>
      </w:r>
      <w:r w:rsidR="00282381">
        <w:rPr>
          <w:szCs w:val="22"/>
          <w:lang w:val="en-US"/>
        </w:rPr>
        <w:t xml:space="preserve">, using </w:t>
      </w:r>
      <w:r w:rsidR="00DE55C4">
        <w:rPr>
          <w:szCs w:val="22"/>
          <w:lang w:val="en-US"/>
        </w:rPr>
        <w:t>D0.1</w:t>
      </w:r>
      <w:r>
        <w:rPr>
          <w:szCs w:val="22"/>
          <w:lang w:val="en-US"/>
        </w:rPr>
        <w:t>,</w:t>
      </w:r>
    </w:p>
    <w:p w14:paraId="2D5BBB03" w14:textId="3433FB03" w:rsidR="004F2967" w:rsidRDefault="00D40275" w:rsidP="00571FB0">
      <w:pPr>
        <w:jc w:val="center"/>
        <w:rPr>
          <w:noProof/>
        </w:rPr>
      </w:pPr>
      <w:r>
        <w:rPr>
          <w:noProof/>
        </w:rPr>
        <w:pict w14:anchorId="09DAD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8.5pt;height:58pt;visibility:visible;mso-wrap-style:square">
            <v:imagedata r:id="rId8" o:title=""/>
          </v:shape>
        </w:pict>
      </w:r>
    </w:p>
    <w:p w14:paraId="197D29C0" w14:textId="5E64D892" w:rsidR="00FC37FF" w:rsidRDefault="00000000" w:rsidP="00571FB0">
      <w:pPr>
        <w:jc w:val="center"/>
        <w:rPr>
          <w:szCs w:val="22"/>
          <w:lang w:val="en-US"/>
        </w:rPr>
      </w:pPr>
      <w:r>
        <w:rPr>
          <w:noProof/>
        </w:rPr>
        <w:pict w14:anchorId="0391B326">
          <v:shape id="_x0000_i1026" type="#_x0000_t75" style="width:417.5pt;height:38.5pt;visibility:visible;mso-wrap-style:square">
            <v:imagedata r:id="rId9" o:title=""/>
          </v:shape>
        </w:pict>
      </w:r>
    </w:p>
    <w:p w14:paraId="59A54EC2" w14:textId="77777777" w:rsidR="00D40275" w:rsidRDefault="00D40275" w:rsidP="00C0351E">
      <w:pPr>
        <w:rPr>
          <w:noProof/>
        </w:rPr>
      </w:pPr>
    </w:p>
    <w:p w14:paraId="2B4E9CE9" w14:textId="2FCDE70A" w:rsidR="00C0351E" w:rsidRDefault="000C07BA" w:rsidP="00C0351E">
      <w:pPr>
        <w:rPr>
          <w:noProof/>
        </w:rPr>
      </w:pPr>
      <w:r>
        <w:rPr>
          <w:noProof/>
        </w:rPr>
        <w:t>Also</w:t>
      </w:r>
      <w:r w:rsidR="0051440F">
        <w:rPr>
          <w:noProof/>
        </w:rPr>
        <w:t xml:space="preserve"> for reference</w:t>
      </w:r>
      <w:r>
        <w:rPr>
          <w:noProof/>
        </w:rPr>
        <w:t>,</w:t>
      </w:r>
      <w:r w:rsidR="00397261">
        <w:rPr>
          <w:noProof/>
        </w:rPr>
        <w:t xml:space="preserve"> </w:t>
      </w:r>
      <w:r w:rsidR="006D2417">
        <w:rPr>
          <w:noProof/>
        </w:rPr>
        <w:t>from 22/1168r5,</w:t>
      </w:r>
    </w:p>
    <w:p w14:paraId="454E9DF7" w14:textId="6AAD231D" w:rsidR="000C07BA" w:rsidRDefault="00D40275" w:rsidP="00397261">
      <w:pPr>
        <w:jc w:val="center"/>
        <w:rPr>
          <w:noProof/>
        </w:rPr>
      </w:pPr>
      <w:r w:rsidRPr="00602B8D">
        <w:rPr>
          <w:noProof/>
        </w:rPr>
        <w:pict w14:anchorId="55E9044C">
          <v:shape id="_x0000_i1032" type="#_x0000_t75" style="width:351.5pt;height:174pt;visibility:visible;mso-wrap-style:square">
            <v:imagedata r:id="rId10" o:title=""/>
          </v:shape>
        </w:pict>
      </w:r>
    </w:p>
    <w:p w14:paraId="7893D905" w14:textId="77777777" w:rsidR="000C07BA" w:rsidRPr="00C0351E" w:rsidRDefault="000C07BA" w:rsidP="00C0351E">
      <w:pPr>
        <w:rPr>
          <w:noProof/>
        </w:rPr>
      </w:pPr>
    </w:p>
    <w:p w14:paraId="417C0456" w14:textId="07491C4C" w:rsidR="00571FB0" w:rsidRDefault="00C0351E" w:rsidP="00571FB0">
      <w:pPr>
        <w:rPr>
          <w:szCs w:val="22"/>
          <w:lang w:val="en-US"/>
        </w:rPr>
      </w:pPr>
      <w:r w:rsidRPr="00C0351E">
        <w:rPr>
          <w:b/>
          <w:szCs w:val="22"/>
          <w:lang w:val="en-US"/>
        </w:rPr>
        <w:t>Modifications</w:t>
      </w:r>
      <w:r w:rsidRPr="00C0351E">
        <w:rPr>
          <w:szCs w:val="22"/>
          <w:lang w:val="en-US"/>
        </w:rPr>
        <w:t xml:space="preserve">: </w:t>
      </w:r>
      <w:r w:rsidR="00571FB0">
        <w:rPr>
          <w:szCs w:val="22"/>
          <w:lang w:val="en-US"/>
        </w:rPr>
        <w:t xml:space="preserve">Editor – Change </w:t>
      </w:r>
      <w:r w:rsidR="0080034A">
        <w:rPr>
          <w:szCs w:val="22"/>
          <w:lang w:val="en-US"/>
        </w:rPr>
        <w:t xml:space="preserve">the length of the Measurement Setup ID field </w:t>
      </w:r>
      <w:r w:rsidR="003B6A1E">
        <w:rPr>
          <w:szCs w:val="22"/>
          <w:lang w:val="en-US"/>
        </w:rPr>
        <w:t>in Figure 9-1139</w:t>
      </w:r>
      <w:r w:rsidR="00DE55C4">
        <w:rPr>
          <w:szCs w:val="22"/>
          <w:lang w:val="en-US"/>
        </w:rPr>
        <w:t>h</w:t>
      </w:r>
      <w:r w:rsidR="003B6A1E">
        <w:rPr>
          <w:szCs w:val="22"/>
          <w:lang w:val="en-US"/>
        </w:rPr>
        <w:t xml:space="preserve"> (SBP Response frame Action field format)</w:t>
      </w:r>
      <w:r w:rsidR="00DE55C4">
        <w:rPr>
          <w:szCs w:val="22"/>
          <w:lang w:val="en-US"/>
        </w:rPr>
        <w:t xml:space="preserve"> (D0.2)</w:t>
      </w:r>
      <w:r w:rsidR="003B6A1E">
        <w:rPr>
          <w:szCs w:val="22"/>
          <w:lang w:val="en-US"/>
        </w:rPr>
        <w:t xml:space="preserve"> </w:t>
      </w:r>
      <w:r w:rsidR="0080034A">
        <w:rPr>
          <w:szCs w:val="22"/>
          <w:lang w:val="en-US"/>
        </w:rPr>
        <w:t>to 1.</w:t>
      </w:r>
    </w:p>
    <w:p w14:paraId="61F65D8D" w14:textId="44F23763" w:rsidR="001422FE" w:rsidRDefault="001422FE" w:rsidP="001422FE">
      <w:pPr>
        <w:rPr>
          <w:szCs w:val="22"/>
          <w:lang w:val="en-US"/>
        </w:rPr>
      </w:pPr>
      <w:r>
        <w:rPr>
          <w:szCs w:val="22"/>
          <w:lang w:val="en-US"/>
        </w:rPr>
        <w:t xml:space="preserve">Editor – Change the Measurement Setup ID </w:t>
      </w:r>
      <w:r w:rsidR="00272CAC">
        <w:rPr>
          <w:szCs w:val="22"/>
          <w:lang w:val="en-US"/>
        </w:rPr>
        <w:t xml:space="preserve">(72.36-40, D0.2) </w:t>
      </w:r>
      <w:r>
        <w:rPr>
          <w:szCs w:val="22"/>
          <w:lang w:val="en-US"/>
        </w:rPr>
        <w:t>field description as follows:</w:t>
      </w:r>
    </w:p>
    <w:p w14:paraId="4F329120" w14:textId="77777777" w:rsidR="001422FE" w:rsidRDefault="001422FE" w:rsidP="00571FB0">
      <w:pPr>
        <w:rPr>
          <w:szCs w:val="22"/>
          <w:lang w:val="en-US"/>
        </w:rPr>
      </w:pPr>
    </w:p>
    <w:p w14:paraId="01E65314" w14:textId="73AE471A" w:rsidR="00C0351E" w:rsidRPr="00C0351E" w:rsidRDefault="00E8792E" w:rsidP="00E8792E">
      <w:pPr>
        <w:rPr>
          <w:szCs w:val="22"/>
          <w:lang w:val="en-US"/>
        </w:rPr>
      </w:pPr>
      <w:r w:rsidRPr="00E8792E">
        <w:rPr>
          <w:szCs w:val="22"/>
          <w:lang w:val="en-US"/>
        </w:rPr>
        <w:lastRenderedPageBreak/>
        <w:t xml:space="preserve">The Measurement Setup ID field is </w:t>
      </w:r>
      <w:r w:rsidR="0023722A" w:rsidRPr="00397261">
        <w:rPr>
          <w:szCs w:val="22"/>
          <w:u w:val="single"/>
          <w:lang w:val="en-US"/>
        </w:rPr>
        <w:t>defined in Figure 9-</w:t>
      </w:r>
      <w:r w:rsidR="0023722A" w:rsidRPr="0023722A">
        <w:rPr>
          <w:szCs w:val="22"/>
          <w:u w:val="single"/>
          <w:lang w:val="en-US"/>
        </w:rPr>
        <w:t>1138b</w:t>
      </w:r>
      <w:r w:rsidR="00742919">
        <w:rPr>
          <w:szCs w:val="22"/>
          <w:u w:val="single"/>
          <w:lang w:val="en-US"/>
        </w:rPr>
        <w:t xml:space="preserve"> (</w:t>
      </w:r>
      <w:r w:rsidR="00742919" w:rsidRPr="00742919">
        <w:rPr>
          <w:szCs w:val="22"/>
          <w:u w:val="single"/>
          <w:lang w:val="en-US"/>
        </w:rPr>
        <w:t>Measurement Setup ID field format</w:t>
      </w:r>
      <w:r w:rsidR="00742919">
        <w:rPr>
          <w:szCs w:val="22"/>
          <w:u w:val="single"/>
          <w:lang w:val="en-US"/>
        </w:rPr>
        <w:t>)</w:t>
      </w:r>
      <w:r w:rsidR="0023722A" w:rsidRPr="0023722A">
        <w:rPr>
          <w:szCs w:val="22"/>
          <w:u w:val="single"/>
          <w:lang w:val="en-US"/>
        </w:rPr>
        <w:t xml:space="preserve"> and is</w:t>
      </w:r>
      <w:r w:rsidR="0023722A">
        <w:rPr>
          <w:szCs w:val="22"/>
          <w:lang w:val="en-US"/>
        </w:rPr>
        <w:t xml:space="preserve"> </w:t>
      </w:r>
      <w:r w:rsidRPr="00E8792E">
        <w:rPr>
          <w:szCs w:val="22"/>
          <w:lang w:val="en-US"/>
        </w:rPr>
        <w:t>set to the Measurement Setup ID value corresponding to the sensing</w:t>
      </w:r>
      <w:r>
        <w:rPr>
          <w:szCs w:val="22"/>
          <w:lang w:val="en-US"/>
        </w:rPr>
        <w:t xml:space="preserve"> </w:t>
      </w:r>
      <w:r w:rsidRPr="00E8792E">
        <w:rPr>
          <w:szCs w:val="22"/>
          <w:lang w:val="en-US"/>
        </w:rPr>
        <w:t xml:space="preserve">measurement </w:t>
      </w:r>
      <w:proofErr w:type="gramStart"/>
      <w:r w:rsidRPr="00E8792E">
        <w:rPr>
          <w:szCs w:val="22"/>
          <w:lang w:val="en-US"/>
        </w:rPr>
        <w:t>setup(</w:t>
      </w:r>
      <w:proofErr w:type="gramEnd"/>
      <w:r w:rsidRPr="00E8792E">
        <w:rPr>
          <w:szCs w:val="22"/>
          <w:lang w:val="en-US"/>
        </w:rPr>
        <w:t>#861) initiated by the AP that accepts the corresponding SBP request. The Measurement</w:t>
      </w:r>
      <w:r>
        <w:rPr>
          <w:szCs w:val="22"/>
          <w:lang w:val="en-US"/>
        </w:rPr>
        <w:t xml:space="preserve"> </w:t>
      </w:r>
      <w:r w:rsidRPr="00E8792E">
        <w:rPr>
          <w:szCs w:val="22"/>
          <w:lang w:val="en-US"/>
        </w:rPr>
        <w:t>Setup ID field is present in an SBP Response frame only if the Status Code field is equal to SUCCESS.</w:t>
      </w:r>
    </w:p>
    <w:p w14:paraId="3A5D1027" w14:textId="77777777" w:rsidR="00C0351E" w:rsidRDefault="00C0351E" w:rsidP="00C0351E">
      <w:pPr>
        <w:rPr>
          <w:szCs w:val="22"/>
          <w:lang w:val="en-US"/>
        </w:rPr>
      </w:pPr>
    </w:p>
    <w:p w14:paraId="1F416D7B" w14:textId="1C94287F" w:rsidR="00C0351E" w:rsidRPr="00C0351E" w:rsidRDefault="00F272CD" w:rsidP="00C0351E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240"/>
        <w:gridCol w:w="3302"/>
      </w:tblGrid>
      <w:tr w:rsidR="00C0351E" w:rsidRPr="00C0351E" w14:paraId="59AEB01E" w14:textId="77777777" w:rsidTr="006070D2">
        <w:tc>
          <w:tcPr>
            <w:tcW w:w="656" w:type="dxa"/>
            <w:shd w:val="clear" w:color="auto" w:fill="auto"/>
          </w:tcPr>
          <w:p w14:paraId="2C11BBD6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3F5FC467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57FE7E14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240" w:type="dxa"/>
            <w:shd w:val="clear" w:color="auto" w:fill="auto"/>
          </w:tcPr>
          <w:p w14:paraId="5937BD39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302" w:type="dxa"/>
            <w:shd w:val="clear" w:color="auto" w:fill="auto"/>
          </w:tcPr>
          <w:p w14:paraId="4A632C7E" w14:textId="77777777" w:rsidR="00C0351E" w:rsidRPr="00C0351E" w:rsidRDefault="00C0351E" w:rsidP="00D2080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351E">
              <w:rPr>
                <w:b/>
                <w:szCs w:val="22"/>
                <w:lang w:val="en-US"/>
              </w:rPr>
              <w:t>Proposed change</w:t>
            </w:r>
          </w:p>
        </w:tc>
      </w:tr>
      <w:tr w:rsidR="00C0351E" w:rsidRPr="00C0351E" w14:paraId="4F8B5700" w14:textId="77777777" w:rsidTr="006070D2">
        <w:tc>
          <w:tcPr>
            <w:tcW w:w="656" w:type="dxa"/>
            <w:shd w:val="clear" w:color="auto" w:fill="auto"/>
          </w:tcPr>
          <w:p w14:paraId="1DA760A4" w14:textId="60D2D120" w:rsidR="00C0351E" w:rsidRPr="00C0351E" w:rsidRDefault="00C456D2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79</w:t>
            </w:r>
          </w:p>
        </w:tc>
        <w:tc>
          <w:tcPr>
            <w:tcW w:w="1342" w:type="dxa"/>
            <w:shd w:val="clear" w:color="auto" w:fill="auto"/>
          </w:tcPr>
          <w:p w14:paraId="39334314" w14:textId="21D38912" w:rsidR="00C0351E" w:rsidRPr="00C0351E" w:rsidRDefault="00396D25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9.6.7.55</w:t>
            </w:r>
          </w:p>
        </w:tc>
        <w:tc>
          <w:tcPr>
            <w:tcW w:w="810" w:type="dxa"/>
            <w:shd w:val="clear" w:color="auto" w:fill="auto"/>
          </w:tcPr>
          <w:p w14:paraId="7EA12563" w14:textId="5DE74686" w:rsidR="00C0351E" w:rsidRPr="00C0351E" w:rsidRDefault="00396D25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61.11</w:t>
            </w:r>
          </w:p>
        </w:tc>
        <w:tc>
          <w:tcPr>
            <w:tcW w:w="3240" w:type="dxa"/>
            <w:shd w:val="clear" w:color="auto" w:fill="auto"/>
          </w:tcPr>
          <w:p w14:paraId="07243FFA" w14:textId="0DD588CE" w:rsidR="00C0351E" w:rsidRPr="00C0351E" w:rsidRDefault="001B3672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1B3672">
              <w:rPr>
                <w:szCs w:val="22"/>
                <w:lang w:val="en-US"/>
              </w:rPr>
              <w:t>Measurement Setup ID field size</w:t>
            </w:r>
          </w:p>
        </w:tc>
        <w:tc>
          <w:tcPr>
            <w:tcW w:w="3302" w:type="dxa"/>
            <w:shd w:val="clear" w:color="auto" w:fill="auto"/>
          </w:tcPr>
          <w:p w14:paraId="14B71AC9" w14:textId="2DCBB441" w:rsidR="00C0351E" w:rsidRPr="00C0351E" w:rsidRDefault="00A119A6" w:rsidP="00D2080D">
            <w:pPr>
              <w:widowControl w:val="0"/>
              <w:suppressAutoHyphens/>
              <w:rPr>
                <w:szCs w:val="22"/>
                <w:lang w:val="en-US"/>
              </w:rPr>
            </w:pPr>
            <w:r w:rsidRPr="00A119A6">
              <w:rPr>
                <w:szCs w:val="22"/>
                <w:lang w:val="en-US"/>
              </w:rPr>
              <w:t xml:space="preserve">In 9.3.1.25.5 (and other places) the Measurement Setup ID is 1 octet (8 bits). </w:t>
            </w:r>
            <w:proofErr w:type="gramStart"/>
            <w:r w:rsidRPr="00A119A6">
              <w:rPr>
                <w:szCs w:val="22"/>
                <w:lang w:val="en-US"/>
              </w:rPr>
              <w:t>However</w:t>
            </w:r>
            <w:proofErr w:type="gramEnd"/>
            <w:r w:rsidRPr="00A119A6">
              <w:rPr>
                <w:szCs w:val="22"/>
                <w:lang w:val="en-US"/>
              </w:rPr>
              <w:t xml:space="preserve"> in 9.6.7.55 it is TBD. If the technical decision is that it is 8 </w:t>
            </w:r>
            <w:proofErr w:type="gramStart"/>
            <w:r w:rsidRPr="00A119A6">
              <w:rPr>
                <w:szCs w:val="22"/>
                <w:lang w:val="en-US"/>
              </w:rPr>
              <w:t>bits</w:t>
            </w:r>
            <w:proofErr w:type="gramEnd"/>
            <w:r w:rsidRPr="00A119A6">
              <w:rPr>
                <w:szCs w:val="22"/>
                <w:lang w:val="en-US"/>
              </w:rPr>
              <w:t xml:space="preserve"> then this should be in all places.</w:t>
            </w:r>
          </w:p>
        </w:tc>
      </w:tr>
      <w:tr w:rsidR="00AA1D45" w:rsidRPr="00C0351E" w14:paraId="68DF5249" w14:textId="77777777" w:rsidTr="006070D2">
        <w:tc>
          <w:tcPr>
            <w:tcW w:w="656" w:type="dxa"/>
            <w:shd w:val="clear" w:color="auto" w:fill="auto"/>
          </w:tcPr>
          <w:p w14:paraId="3CF8C46E" w14:textId="5B89E355" w:rsidR="00AA1D45" w:rsidRPr="00C0351E" w:rsidRDefault="00AA1D45" w:rsidP="00AA1D45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268</w:t>
            </w:r>
          </w:p>
        </w:tc>
        <w:tc>
          <w:tcPr>
            <w:tcW w:w="1342" w:type="dxa"/>
            <w:shd w:val="clear" w:color="auto" w:fill="auto"/>
          </w:tcPr>
          <w:p w14:paraId="2E948BAD" w14:textId="227CE19E" w:rsidR="00AA1D45" w:rsidRPr="00C0351E" w:rsidRDefault="00AA1D45" w:rsidP="00AA1D45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9.6.7.55</w:t>
            </w:r>
          </w:p>
        </w:tc>
        <w:tc>
          <w:tcPr>
            <w:tcW w:w="810" w:type="dxa"/>
            <w:shd w:val="clear" w:color="auto" w:fill="auto"/>
          </w:tcPr>
          <w:p w14:paraId="13BF2BEA" w14:textId="2BE81FE6" w:rsidR="00AA1D45" w:rsidRPr="00C0351E" w:rsidRDefault="00AA1D45" w:rsidP="00AA1D45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61.11</w:t>
            </w:r>
          </w:p>
        </w:tc>
        <w:tc>
          <w:tcPr>
            <w:tcW w:w="3240" w:type="dxa"/>
            <w:shd w:val="clear" w:color="auto" w:fill="auto"/>
          </w:tcPr>
          <w:p w14:paraId="28046F19" w14:textId="3F23AF4D" w:rsidR="00AA1D45" w:rsidRPr="00C0351E" w:rsidRDefault="00A119A6" w:rsidP="00AA1D45">
            <w:pPr>
              <w:widowControl w:val="0"/>
              <w:suppressAutoHyphens/>
              <w:rPr>
                <w:szCs w:val="22"/>
                <w:lang w:val="en-US"/>
              </w:rPr>
            </w:pPr>
            <w:r w:rsidRPr="00A119A6">
              <w:rPr>
                <w:szCs w:val="22"/>
                <w:lang w:val="en-US"/>
              </w:rPr>
              <w:t xml:space="preserve">In the figure </w:t>
            </w:r>
            <w:proofErr w:type="spellStart"/>
            <w:r w:rsidRPr="00A119A6">
              <w:rPr>
                <w:szCs w:val="22"/>
                <w:lang w:val="en-US"/>
              </w:rPr>
              <w:t>Figure</w:t>
            </w:r>
            <w:proofErr w:type="spellEnd"/>
            <w:r w:rsidRPr="00A119A6">
              <w:rPr>
                <w:szCs w:val="22"/>
                <w:lang w:val="en-US"/>
              </w:rPr>
              <w:t xml:space="preserve"> 9-1002bn the length of </w:t>
            </w:r>
            <w:proofErr w:type="gramStart"/>
            <w:r w:rsidRPr="00A119A6">
              <w:rPr>
                <w:szCs w:val="22"/>
                <w:lang w:val="en-US"/>
              </w:rPr>
              <w:t>the  Measurement</w:t>
            </w:r>
            <w:proofErr w:type="gramEnd"/>
            <w:r w:rsidRPr="00A119A6">
              <w:rPr>
                <w:szCs w:val="22"/>
                <w:lang w:val="en-US"/>
              </w:rPr>
              <w:t xml:space="preserve"> Setup ID is 8bits for DMG, but in figure 9-1139h the length of the MSID is TBD, please make it consistently</w:t>
            </w:r>
          </w:p>
        </w:tc>
        <w:tc>
          <w:tcPr>
            <w:tcW w:w="3302" w:type="dxa"/>
            <w:shd w:val="clear" w:color="auto" w:fill="auto"/>
          </w:tcPr>
          <w:p w14:paraId="784935A8" w14:textId="03C958DD" w:rsidR="00AA1D45" w:rsidRDefault="006070D2" w:rsidP="00AA1D45">
            <w:pPr>
              <w:widowControl w:val="0"/>
              <w:suppressAutoHyphens/>
              <w:rPr>
                <w:szCs w:val="22"/>
                <w:lang w:val="en-US"/>
              </w:rPr>
            </w:pPr>
            <w:r w:rsidRPr="006070D2">
              <w:rPr>
                <w:szCs w:val="22"/>
                <w:lang w:val="en-US"/>
              </w:rPr>
              <w:t>as in comment</w:t>
            </w:r>
          </w:p>
          <w:p w14:paraId="2818E9C2" w14:textId="77777777" w:rsidR="006070D2" w:rsidRPr="006070D2" w:rsidRDefault="006070D2" w:rsidP="006070D2">
            <w:pPr>
              <w:rPr>
                <w:szCs w:val="22"/>
                <w:lang w:val="en-US"/>
              </w:rPr>
            </w:pPr>
          </w:p>
          <w:p w14:paraId="649CF3E3" w14:textId="77777777" w:rsidR="006070D2" w:rsidRPr="006070D2" w:rsidRDefault="006070D2" w:rsidP="006070D2">
            <w:pPr>
              <w:rPr>
                <w:szCs w:val="22"/>
                <w:lang w:val="en-US"/>
              </w:rPr>
            </w:pPr>
          </w:p>
          <w:p w14:paraId="1DB1BC1F" w14:textId="77777777" w:rsidR="006070D2" w:rsidRDefault="006070D2" w:rsidP="006070D2">
            <w:pPr>
              <w:rPr>
                <w:szCs w:val="22"/>
                <w:lang w:val="en-US"/>
              </w:rPr>
            </w:pPr>
          </w:p>
          <w:p w14:paraId="4D26E9AC" w14:textId="74453290" w:rsidR="006070D2" w:rsidRPr="006070D2" w:rsidRDefault="006070D2" w:rsidP="006070D2">
            <w:pPr>
              <w:rPr>
                <w:szCs w:val="22"/>
                <w:lang w:val="en-US"/>
              </w:rPr>
            </w:pPr>
          </w:p>
        </w:tc>
      </w:tr>
      <w:tr w:rsidR="00AA1D45" w:rsidRPr="00C0351E" w14:paraId="114590ED" w14:textId="77777777" w:rsidTr="006070D2">
        <w:tc>
          <w:tcPr>
            <w:tcW w:w="656" w:type="dxa"/>
            <w:shd w:val="clear" w:color="auto" w:fill="auto"/>
          </w:tcPr>
          <w:p w14:paraId="7096097A" w14:textId="553A90AA" w:rsidR="00AA1D45" w:rsidRPr="00C0351E" w:rsidRDefault="00AA1D45" w:rsidP="00AA1D45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530</w:t>
            </w:r>
          </w:p>
        </w:tc>
        <w:tc>
          <w:tcPr>
            <w:tcW w:w="1342" w:type="dxa"/>
            <w:shd w:val="clear" w:color="auto" w:fill="auto"/>
          </w:tcPr>
          <w:p w14:paraId="46F68CD9" w14:textId="43333A5B" w:rsidR="00AA1D45" w:rsidRPr="00C0351E" w:rsidRDefault="00AA1D45" w:rsidP="00AA1D45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9.6.7.55</w:t>
            </w:r>
          </w:p>
        </w:tc>
        <w:tc>
          <w:tcPr>
            <w:tcW w:w="810" w:type="dxa"/>
            <w:shd w:val="clear" w:color="auto" w:fill="auto"/>
          </w:tcPr>
          <w:p w14:paraId="7B8640A9" w14:textId="1F528BE7" w:rsidR="00AA1D45" w:rsidRPr="00C0351E" w:rsidRDefault="00AA1D45" w:rsidP="00AA1D45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61.11</w:t>
            </w:r>
          </w:p>
        </w:tc>
        <w:tc>
          <w:tcPr>
            <w:tcW w:w="3240" w:type="dxa"/>
            <w:shd w:val="clear" w:color="auto" w:fill="auto"/>
          </w:tcPr>
          <w:p w14:paraId="686B9FCF" w14:textId="3B910414" w:rsidR="00AA1D45" w:rsidRPr="00C0351E" w:rsidRDefault="006070D2" w:rsidP="00AA1D45">
            <w:pPr>
              <w:widowControl w:val="0"/>
              <w:suppressAutoHyphens/>
              <w:rPr>
                <w:szCs w:val="22"/>
                <w:lang w:val="en-US"/>
              </w:rPr>
            </w:pPr>
            <w:r w:rsidRPr="006070D2">
              <w:rPr>
                <w:szCs w:val="22"/>
                <w:lang w:val="en-US"/>
              </w:rPr>
              <w:t>Change TBD size of Measurement setup ID in figure 9-1139h with 1 octet and describe the detailed configuration of the Measurement setup ID.</w:t>
            </w:r>
          </w:p>
        </w:tc>
        <w:tc>
          <w:tcPr>
            <w:tcW w:w="3302" w:type="dxa"/>
            <w:shd w:val="clear" w:color="auto" w:fill="auto"/>
          </w:tcPr>
          <w:p w14:paraId="03DEB154" w14:textId="1FD3882C" w:rsidR="00AA1D45" w:rsidRPr="00C0351E" w:rsidRDefault="006070D2" w:rsidP="00AA1D45">
            <w:pPr>
              <w:widowControl w:val="0"/>
              <w:suppressAutoHyphens/>
              <w:rPr>
                <w:szCs w:val="22"/>
                <w:lang w:val="en-US"/>
              </w:rPr>
            </w:pPr>
            <w:r w:rsidRPr="006070D2">
              <w:rPr>
                <w:szCs w:val="22"/>
                <w:lang w:val="en-US"/>
              </w:rPr>
              <w:t>As in comment</w:t>
            </w:r>
          </w:p>
        </w:tc>
      </w:tr>
    </w:tbl>
    <w:p w14:paraId="2F958DDE" w14:textId="77777777" w:rsidR="00C0351E" w:rsidRPr="00C0351E" w:rsidRDefault="00C0351E" w:rsidP="00C0351E">
      <w:pPr>
        <w:rPr>
          <w:szCs w:val="22"/>
          <w:lang w:val="en-US"/>
        </w:rPr>
      </w:pPr>
    </w:p>
    <w:p w14:paraId="17704296" w14:textId="77777777" w:rsidR="00C0351E" w:rsidRPr="00C0351E" w:rsidRDefault="00C0351E" w:rsidP="00C0351E">
      <w:pPr>
        <w:rPr>
          <w:szCs w:val="22"/>
          <w:lang w:val="en-US"/>
        </w:rPr>
      </w:pPr>
      <w:r w:rsidRPr="00C0351E">
        <w:rPr>
          <w:b/>
          <w:szCs w:val="22"/>
          <w:lang w:val="en-US"/>
        </w:rPr>
        <w:t>Proposed resolution</w:t>
      </w:r>
      <w:r w:rsidRPr="00C0351E">
        <w:rPr>
          <w:szCs w:val="22"/>
          <w:lang w:val="en-US"/>
        </w:rPr>
        <w:t>: Revised</w:t>
      </w:r>
    </w:p>
    <w:p w14:paraId="48B72C2A" w14:textId="77777777" w:rsidR="00C0351E" w:rsidRPr="00C0351E" w:rsidRDefault="00C0351E" w:rsidP="00C0351E">
      <w:pPr>
        <w:rPr>
          <w:bCs/>
          <w:szCs w:val="22"/>
          <w:lang w:val="en-US"/>
        </w:rPr>
      </w:pPr>
    </w:p>
    <w:p w14:paraId="51B3B64C" w14:textId="77777777" w:rsidR="0051282C" w:rsidRDefault="00C0351E" w:rsidP="0051282C">
      <w:pPr>
        <w:rPr>
          <w:szCs w:val="22"/>
          <w:lang w:val="en-US"/>
        </w:rPr>
      </w:pPr>
      <w:r w:rsidRPr="00C0351E">
        <w:rPr>
          <w:b/>
          <w:szCs w:val="22"/>
          <w:lang w:val="en-US"/>
        </w:rPr>
        <w:t>Discussion</w:t>
      </w:r>
      <w:r w:rsidRPr="00C0351E">
        <w:rPr>
          <w:szCs w:val="22"/>
          <w:lang w:val="en-US"/>
        </w:rPr>
        <w:t xml:space="preserve">: </w:t>
      </w:r>
      <w:r w:rsidR="0051282C">
        <w:rPr>
          <w:szCs w:val="22"/>
          <w:lang w:val="en-US"/>
        </w:rPr>
        <w:t xml:space="preserve">The modifications suggested below reflect the </w:t>
      </w:r>
      <w:r w:rsidR="0051282C" w:rsidRPr="001C3443">
        <w:rPr>
          <w:szCs w:val="22"/>
          <w:lang w:val="en-US"/>
        </w:rPr>
        <w:t xml:space="preserve">resolution of CIDs 75, 260, 378, 515, 76, 261, 518 as defined in 22/1168r5, approved by </w:t>
      </w:r>
      <w:proofErr w:type="spellStart"/>
      <w:r w:rsidR="0051282C" w:rsidRPr="001C3443">
        <w:rPr>
          <w:szCs w:val="22"/>
          <w:lang w:val="en-US"/>
        </w:rPr>
        <w:t>TGbf</w:t>
      </w:r>
      <w:proofErr w:type="spellEnd"/>
      <w:r w:rsidR="0051282C" w:rsidRPr="001C3443">
        <w:rPr>
          <w:szCs w:val="22"/>
          <w:lang w:val="en-US"/>
        </w:rPr>
        <w:t xml:space="preserve"> in Motion 121.</w:t>
      </w:r>
    </w:p>
    <w:p w14:paraId="76656496" w14:textId="752730C0" w:rsidR="0051282C" w:rsidRDefault="0051282C" w:rsidP="0051282C">
      <w:pPr>
        <w:rPr>
          <w:szCs w:val="22"/>
          <w:lang w:val="en-US"/>
        </w:rPr>
      </w:pPr>
      <w:r>
        <w:rPr>
          <w:szCs w:val="22"/>
          <w:lang w:val="en-US"/>
        </w:rPr>
        <w:t>For reference,</w:t>
      </w:r>
      <w:r w:rsidR="00282381">
        <w:rPr>
          <w:szCs w:val="22"/>
          <w:lang w:val="en-US"/>
        </w:rPr>
        <w:t xml:space="preserve"> using D0.1,</w:t>
      </w:r>
    </w:p>
    <w:p w14:paraId="2AD0CCAC" w14:textId="01623496" w:rsidR="0051282C" w:rsidRDefault="00000000" w:rsidP="0051282C">
      <w:pPr>
        <w:jc w:val="center"/>
        <w:rPr>
          <w:noProof/>
        </w:rPr>
      </w:pPr>
      <w:r>
        <w:rPr>
          <w:noProof/>
        </w:rPr>
        <w:pict w14:anchorId="169F0717">
          <v:shape id="_x0000_i1028" type="#_x0000_t75" style="width:275.5pt;height:63.5pt;visibility:visible;mso-wrap-style:square">
            <v:imagedata r:id="rId11" o:title=""/>
          </v:shape>
        </w:pict>
      </w:r>
    </w:p>
    <w:p w14:paraId="2748B7D4" w14:textId="2A29B971" w:rsidR="0051282C" w:rsidRDefault="00000000" w:rsidP="0051282C">
      <w:pPr>
        <w:jc w:val="center"/>
        <w:rPr>
          <w:noProof/>
        </w:rPr>
      </w:pPr>
      <w:r>
        <w:rPr>
          <w:noProof/>
        </w:rPr>
        <w:pict w14:anchorId="55D59467">
          <v:shape id="_x0000_i1029" type="#_x0000_t75" style="width:405pt;height:25.5pt;visibility:visible;mso-wrap-style:square">
            <v:imagedata r:id="rId12" o:title=""/>
          </v:shape>
        </w:pict>
      </w:r>
    </w:p>
    <w:p w14:paraId="502E0CDB" w14:textId="77777777" w:rsidR="00A46471" w:rsidRDefault="00A46471" w:rsidP="00D40275">
      <w:pPr>
        <w:rPr>
          <w:szCs w:val="22"/>
          <w:lang w:val="en-US"/>
        </w:rPr>
      </w:pPr>
    </w:p>
    <w:p w14:paraId="26947368" w14:textId="04FDC9FD" w:rsidR="00D40275" w:rsidRDefault="00D40275" w:rsidP="00D40275">
      <w:pPr>
        <w:rPr>
          <w:noProof/>
        </w:rPr>
      </w:pPr>
      <w:r>
        <w:rPr>
          <w:noProof/>
        </w:rPr>
        <w:t>Also</w:t>
      </w:r>
      <w:r w:rsidR="0051440F">
        <w:rPr>
          <w:noProof/>
        </w:rPr>
        <w:t xml:space="preserve"> for reference</w:t>
      </w:r>
      <w:r>
        <w:rPr>
          <w:noProof/>
        </w:rPr>
        <w:t>, from 22/1168r5,</w:t>
      </w:r>
    </w:p>
    <w:p w14:paraId="36261F86" w14:textId="0368BD4D" w:rsidR="00C0351E" w:rsidRPr="00C0351E" w:rsidRDefault="00D40275" w:rsidP="006334CD">
      <w:pPr>
        <w:jc w:val="center"/>
        <w:rPr>
          <w:lang w:val="en-US"/>
        </w:rPr>
      </w:pPr>
      <w:r w:rsidRPr="00602B8D">
        <w:rPr>
          <w:noProof/>
        </w:rPr>
        <w:pict w14:anchorId="2855ECC3">
          <v:shape id="_x0000_i1037" type="#_x0000_t75" style="width:351.5pt;height:174pt;visibility:visible;mso-wrap-style:square">
            <v:imagedata r:id="rId10" o:title=""/>
          </v:shape>
        </w:pict>
      </w:r>
    </w:p>
    <w:p w14:paraId="6F943078" w14:textId="77777777" w:rsidR="00C0351E" w:rsidRPr="00C0351E" w:rsidRDefault="00C0351E" w:rsidP="00C0351E">
      <w:pPr>
        <w:rPr>
          <w:noProof/>
        </w:rPr>
      </w:pPr>
    </w:p>
    <w:p w14:paraId="0F7ECEC7" w14:textId="78B724A7" w:rsidR="00EA5236" w:rsidRDefault="00EA5236" w:rsidP="00EA5236">
      <w:pPr>
        <w:rPr>
          <w:szCs w:val="22"/>
          <w:lang w:val="en-US"/>
        </w:rPr>
      </w:pPr>
      <w:r w:rsidRPr="00C0351E">
        <w:rPr>
          <w:b/>
          <w:szCs w:val="22"/>
          <w:lang w:val="en-US"/>
        </w:rPr>
        <w:t>Modifications</w:t>
      </w:r>
      <w:r w:rsidRPr="00C0351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Editor – Change the length of the Measurement Setup ID field in </w:t>
      </w:r>
      <w:r w:rsidR="000A229A" w:rsidRPr="000A229A">
        <w:rPr>
          <w:szCs w:val="22"/>
          <w:lang w:val="en-US"/>
        </w:rPr>
        <w:t xml:space="preserve">Figure 9-1139i </w:t>
      </w:r>
      <w:r w:rsidR="000A229A">
        <w:rPr>
          <w:szCs w:val="22"/>
          <w:lang w:val="en-US"/>
        </w:rPr>
        <w:t>(</w:t>
      </w:r>
      <w:r w:rsidR="000A229A" w:rsidRPr="000A229A">
        <w:rPr>
          <w:szCs w:val="22"/>
          <w:lang w:val="en-US"/>
        </w:rPr>
        <w:t>SBP Termination frame Action field format</w:t>
      </w:r>
      <w:r>
        <w:rPr>
          <w:szCs w:val="22"/>
          <w:lang w:val="en-US"/>
        </w:rPr>
        <w:t>) (D0.2) to 1.</w:t>
      </w:r>
    </w:p>
    <w:p w14:paraId="0ECF649D" w14:textId="39A217F6" w:rsidR="00EA5236" w:rsidRDefault="00EA5236" w:rsidP="00EA5236">
      <w:pPr>
        <w:rPr>
          <w:szCs w:val="22"/>
          <w:lang w:val="en-US"/>
        </w:rPr>
      </w:pPr>
      <w:r>
        <w:rPr>
          <w:szCs w:val="22"/>
          <w:lang w:val="en-US"/>
        </w:rPr>
        <w:t>Editor – Change the Measurement Setup ID (72.</w:t>
      </w:r>
      <w:r w:rsidR="006334CD">
        <w:rPr>
          <w:szCs w:val="22"/>
          <w:lang w:val="en-US"/>
        </w:rPr>
        <w:t>64-65</w:t>
      </w:r>
      <w:r>
        <w:rPr>
          <w:szCs w:val="22"/>
          <w:lang w:val="en-US"/>
        </w:rPr>
        <w:t>, D0.2) field description as follows:</w:t>
      </w:r>
    </w:p>
    <w:p w14:paraId="455396FA" w14:textId="2265855B" w:rsidR="00EA5236" w:rsidRDefault="00EA5236" w:rsidP="00EA5236">
      <w:pPr>
        <w:rPr>
          <w:szCs w:val="22"/>
          <w:lang w:val="en-US"/>
        </w:rPr>
      </w:pPr>
    </w:p>
    <w:p w14:paraId="2BB9C7E8" w14:textId="0C051132" w:rsidR="003E1AB1" w:rsidRDefault="003E1AB1" w:rsidP="00EA5236">
      <w:pPr>
        <w:rPr>
          <w:szCs w:val="22"/>
          <w:lang w:val="en-US"/>
        </w:rPr>
      </w:pPr>
      <w:r w:rsidRPr="003E1AB1">
        <w:rPr>
          <w:szCs w:val="22"/>
          <w:lang w:val="en-US"/>
        </w:rPr>
        <w:lastRenderedPageBreak/>
        <w:t xml:space="preserve">The Measurement Setup ID field is set to the Measurement Setup ID value corresponding to the sensing measurement </w:t>
      </w:r>
      <w:proofErr w:type="gramStart"/>
      <w:r w:rsidRPr="003E1AB1">
        <w:rPr>
          <w:szCs w:val="22"/>
          <w:lang w:val="en-US"/>
        </w:rPr>
        <w:t>setup(</w:t>
      </w:r>
      <w:proofErr w:type="gramEnd"/>
      <w:r w:rsidRPr="003E1AB1">
        <w:rPr>
          <w:szCs w:val="22"/>
          <w:lang w:val="en-US"/>
        </w:rPr>
        <w:t>#861) that was initiated by the SBP procedure, which is intended to be terminated.</w:t>
      </w:r>
      <w:r>
        <w:rPr>
          <w:szCs w:val="22"/>
          <w:lang w:val="en-US"/>
        </w:rPr>
        <w:t xml:space="preserve"> </w:t>
      </w:r>
      <w:r w:rsidRPr="009725D2">
        <w:rPr>
          <w:szCs w:val="22"/>
          <w:u w:val="single"/>
          <w:lang w:val="en-US"/>
        </w:rPr>
        <w:t>The Measurement Setup ID field is</w:t>
      </w:r>
      <w:r w:rsidR="009725D2" w:rsidRPr="009725D2">
        <w:rPr>
          <w:szCs w:val="22"/>
          <w:u w:val="single"/>
          <w:lang w:val="en-US"/>
        </w:rPr>
        <w:t xml:space="preserve"> defined</w:t>
      </w:r>
      <w:r w:rsidR="009725D2" w:rsidRPr="00397261">
        <w:rPr>
          <w:szCs w:val="22"/>
          <w:u w:val="single"/>
          <w:lang w:val="en-US"/>
        </w:rPr>
        <w:t xml:space="preserve"> in Figure 9-</w:t>
      </w:r>
      <w:r w:rsidR="009725D2" w:rsidRPr="0023722A">
        <w:rPr>
          <w:szCs w:val="22"/>
          <w:u w:val="single"/>
          <w:lang w:val="en-US"/>
        </w:rPr>
        <w:t>1138b</w:t>
      </w:r>
      <w:r w:rsidR="009725D2">
        <w:rPr>
          <w:szCs w:val="22"/>
          <w:u w:val="single"/>
          <w:lang w:val="en-US"/>
        </w:rPr>
        <w:t xml:space="preserve"> (</w:t>
      </w:r>
      <w:r w:rsidR="009725D2" w:rsidRPr="00742919">
        <w:rPr>
          <w:szCs w:val="22"/>
          <w:u w:val="single"/>
          <w:lang w:val="en-US"/>
        </w:rPr>
        <w:t>Measurement Setup ID field format</w:t>
      </w:r>
      <w:r w:rsidR="009725D2">
        <w:rPr>
          <w:szCs w:val="22"/>
          <w:u w:val="single"/>
          <w:lang w:val="en-US"/>
        </w:rPr>
        <w:t>).</w:t>
      </w:r>
    </w:p>
    <w:sectPr w:rsidR="003E1AB1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BCB2" w14:textId="77777777" w:rsidR="00E01087" w:rsidRDefault="00E01087">
      <w:r>
        <w:separator/>
      </w:r>
    </w:p>
  </w:endnote>
  <w:endnote w:type="continuationSeparator" w:id="0">
    <w:p w14:paraId="21704C28" w14:textId="77777777" w:rsidR="00E01087" w:rsidRDefault="00E0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0C9" w14:textId="520B4AA0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A3771D">
        <w:t>Claudio da Silva</w:t>
      </w:r>
      <w:r w:rsidR="005610A7">
        <w:t>,</w:t>
      </w:r>
      <w:r w:rsidR="00A3771D">
        <w:t xml:space="preserve"> Meta Platforms, Inc</w:t>
      </w:r>
    </w:fldSimple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F30B" w14:textId="77777777" w:rsidR="00E01087" w:rsidRDefault="00E01087">
      <w:r>
        <w:separator/>
      </w:r>
    </w:p>
  </w:footnote>
  <w:footnote w:type="continuationSeparator" w:id="0">
    <w:p w14:paraId="05CB1AEE" w14:textId="77777777" w:rsidR="00E01087" w:rsidRDefault="00E0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43FE7116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E199D">
        <w:t>August</w:t>
      </w:r>
      <w:r w:rsidR="00A3771D">
        <w:t xml:space="preserve"> 2022</w:t>
      </w:r>
    </w:fldSimple>
    <w:r w:rsidR="0029020B">
      <w:tab/>
    </w:r>
    <w:r w:rsidR="0029020B">
      <w:tab/>
    </w:r>
    <w:fldSimple w:instr=" TITLE  \* MERGEFORMAT ">
      <w:r w:rsidR="005610A7">
        <w:t>doc.: IEEE 802.11-</w:t>
      </w:r>
      <w:r w:rsidR="00A3771D">
        <w:t>22</w:t>
      </w:r>
      <w:r w:rsidR="005610A7">
        <w:t>/</w:t>
      </w:r>
      <w:r w:rsidR="008024B0">
        <w:t>1389</w:t>
      </w:r>
      <w:r w:rsidR="00D005A4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F644B"/>
    <w:multiLevelType w:val="hybridMultilevel"/>
    <w:tmpl w:val="9620E52E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600CA"/>
    <w:multiLevelType w:val="hybridMultilevel"/>
    <w:tmpl w:val="05606F42"/>
    <w:lvl w:ilvl="0" w:tplc="110074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D4CE0"/>
    <w:multiLevelType w:val="hybridMultilevel"/>
    <w:tmpl w:val="071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D1EA6"/>
    <w:multiLevelType w:val="hybridMultilevel"/>
    <w:tmpl w:val="DD72DFDA"/>
    <w:lvl w:ilvl="0" w:tplc="65B8D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0EA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F6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82A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821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4B8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AF1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2B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680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47D0A"/>
    <w:multiLevelType w:val="hybridMultilevel"/>
    <w:tmpl w:val="34749BC6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81141">
    <w:abstractNumId w:val="15"/>
  </w:num>
  <w:num w:numId="2" w16cid:durableId="1705403151">
    <w:abstractNumId w:val="0"/>
  </w:num>
  <w:num w:numId="3" w16cid:durableId="1571036071">
    <w:abstractNumId w:val="1"/>
  </w:num>
  <w:num w:numId="4" w16cid:durableId="402607880">
    <w:abstractNumId w:val="5"/>
  </w:num>
  <w:num w:numId="5" w16cid:durableId="943029019">
    <w:abstractNumId w:val="3"/>
  </w:num>
  <w:num w:numId="6" w16cid:durableId="817192471">
    <w:abstractNumId w:val="13"/>
  </w:num>
  <w:num w:numId="7" w16cid:durableId="1882865639">
    <w:abstractNumId w:val="7"/>
  </w:num>
  <w:num w:numId="8" w16cid:durableId="249390990">
    <w:abstractNumId w:val="16"/>
  </w:num>
  <w:num w:numId="9" w16cid:durableId="2113084838">
    <w:abstractNumId w:val="2"/>
  </w:num>
  <w:num w:numId="10" w16cid:durableId="131027530">
    <w:abstractNumId w:val="4"/>
  </w:num>
  <w:num w:numId="11" w16cid:durableId="2054308372">
    <w:abstractNumId w:val="9"/>
  </w:num>
  <w:num w:numId="12" w16cid:durableId="1149978082">
    <w:abstractNumId w:val="6"/>
  </w:num>
  <w:num w:numId="13" w16cid:durableId="271598807">
    <w:abstractNumId w:val="12"/>
  </w:num>
  <w:num w:numId="14" w16cid:durableId="1294747342">
    <w:abstractNumId w:val="14"/>
  </w:num>
  <w:num w:numId="15" w16cid:durableId="790823890">
    <w:abstractNumId w:val="8"/>
  </w:num>
  <w:num w:numId="16" w16cid:durableId="454952232">
    <w:abstractNumId w:val="10"/>
  </w:num>
  <w:num w:numId="17" w16cid:durableId="1133985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0A7"/>
    <w:rsid w:val="0000004D"/>
    <w:rsid w:val="000036BA"/>
    <w:rsid w:val="000036E8"/>
    <w:rsid w:val="0000570A"/>
    <w:rsid w:val="0000574C"/>
    <w:rsid w:val="0000597E"/>
    <w:rsid w:val="00005FCB"/>
    <w:rsid w:val="00007B50"/>
    <w:rsid w:val="00010EC8"/>
    <w:rsid w:val="0001126F"/>
    <w:rsid w:val="00011B12"/>
    <w:rsid w:val="00012186"/>
    <w:rsid w:val="00012509"/>
    <w:rsid w:val="0001480A"/>
    <w:rsid w:val="0001603F"/>
    <w:rsid w:val="00016250"/>
    <w:rsid w:val="000164C2"/>
    <w:rsid w:val="00016DE5"/>
    <w:rsid w:val="00017067"/>
    <w:rsid w:val="000205DC"/>
    <w:rsid w:val="0002163E"/>
    <w:rsid w:val="00021D54"/>
    <w:rsid w:val="0002212E"/>
    <w:rsid w:val="000221FB"/>
    <w:rsid w:val="000224C3"/>
    <w:rsid w:val="00024364"/>
    <w:rsid w:val="000262FB"/>
    <w:rsid w:val="0002701B"/>
    <w:rsid w:val="00027772"/>
    <w:rsid w:val="00027FA7"/>
    <w:rsid w:val="00030D08"/>
    <w:rsid w:val="0003190F"/>
    <w:rsid w:val="0003309F"/>
    <w:rsid w:val="00033F74"/>
    <w:rsid w:val="000354E7"/>
    <w:rsid w:val="000355E6"/>
    <w:rsid w:val="00035BC5"/>
    <w:rsid w:val="000371DD"/>
    <w:rsid w:val="00037332"/>
    <w:rsid w:val="00040824"/>
    <w:rsid w:val="00041E69"/>
    <w:rsid w:val="00042A5E"/>
    <w:rsid w:val="00042DE5"/>
    <w:rsid w:val="00045274"/>
    <w:rsid w:val="000462F1"/>
    <w:rsid w:val="00050FF8"/>
    <w:rsid w:val="00051390"/>
    <w:rsid w:val="00051581"/>
    <w:rsid w:val="00051759"/>
    <w:rsid w:val="00053622"/>
    <w:rsid w:val="00053F99"/>
    <w:rsid w:val="00054703"/>
    <w:rsid w:val="000567F7"/>
    <w:rsid w:val="00061924"/>
    <w:rsid w:val="00061F59"/>
    <w:rsid w:val="00062249"/>
    <w:rsid w:val="0006345C"/>
    <w:rsid w:val="00063F3E"/>
    <w:rsid w:val="00064791"/>
    <w:rsid w:val="00064802"/>
    <w:rsid w:val="00064B53"/>
    <w:rsid w:val="000656A2"/>
    <w:rsid w:val="00066E29"/>
    <w:rsid w:val="00067AAC"/>
    <w:rsid w:val="0007231D"/>
    <w:rsid w:val="000737BC"/>
    <w:rsid w:val="0007595D"/>
    <w:rsid w:val="000759BD"/>
    <w:rsid w:val="00075FE6"/>
    <w:rsid w:val="00077C84"/>
    <w:rsid w:val="00081708"/>
    <w:rsid w:val="000818F7"/>
    <w:rsid w:val="00085804"/>
    <w:rsid w:val="00086917"/>
    <w:rsid w:val="000872C6"/>
    <w:rsid w:val="00087C3C"/>
    <w:rsid w:val="00090ACC"/>
    <w:rsid w:val="00091F62"/>
    <w:rsid w:val="00093880"/>
    <w:rsid w:val="00093DBA"/>
    <w:rsid w:val="00094747"/>
    <w:rsid w:val="00095527"/>
    <w:rsid w:val="000966F9"/>
    <w:rsid w:val="000968FF"/>
    <w:rsid w:val="000A0403"/>
    <w:rsid w:val="000A229A"/>
    <w:rsid w:val="000A43FC"/>
    <w:rsid w:val="000A4E6A"/>
    <w:rsid w:val="000B2E8E"/>
    <w:rsid w:val="000B2ED1"/>
    <w:rsid w:val="000B343A"/>
    <w:rsid w:val="000B46FA"/>
    <w:rsid w:val="000B5C36"/>
    <w:rsid w:val="000B79E8"/>
    <w:rsid w:val="000B7DD4"/>
    <w:rsid w:val="000C07BA"/>
    <w:rsid w:val="000C347C"/>
    <w:rsid w:val="000C4A34"/>
    <w:rsid w:val="000C540E"/>
    <w:rsid w:val="000C6F54"/>
    <w:rsid w:val="000C761A"/>
    <w:rsid w:val="000C7999"/>
    <w:rsid w:val="000D02D7"/>
    <w:rsid w:val="000D163A"/>
    <w:rsid w:val="000D1ADC"/>
    <w:rsid w:val="000D22CE"/>
    <w:rsid w:val="000D2AE8"/>
    <w:rsid w:val="000D3E96"/>
    <w:rsid w:val="000D4300"/>
    <w:rsid w:val="000D4F6C"/>
    <w:rsid w:val="000E082F"/>
    <w:rsid w:val="000E0CC3"/>
    <w:rsid w:val="000E13D0"/>
    <w:rsid w:val="000E4B23"/>
    <w:rsid w:val="000E542A"/>
    <w:rsid w:val="000E6220"/>
    <w:rsid w:val="000E679F"/>
    <w:rsid w:val="000E6E08"/>
    <w:rsid w:val="000F0A2B"/>
    <w:rsid w:val="000F23FF"/>
    <w:rsid w:val="000F284C"/>
    <w:rsid w:val="000F6401"/>
    <w:rsid w:val="000F64F7"/>
    <w:rsid w:val="000F65A8"/>
    <w:rsid w:val="000F6C3E"/>
    <w:rsid w:val="000F76E4"/>
    <w:rsid w:val="00100CAB"/>
    <w:rsid w:val="00102010"/>
    <w:rsid w:val="001028BB"/>
    <w:rsid w:val="00105E2E"/>
    <w:rsid w:val="001118F7"/>
    <w:rsid w:val="00111B1B"/>
    <w:rsid w:val="00111D7B"/>
    <w:rsid w:val="001123C1"/>
    <w:rsid w:val="00112538"/>
    <w:rsid w:val="0011282D"/>
    <w:rsid w:val="00113361"/>
    <w:rsid w:val="001148A2"/>
    <w:rsid w:val="001154FB"/>
    <w:rsid w:val="00115846"/>
    <w:rsid w:val="001179D4"/>
    <w:rsid w:val="00120F68"/>
    <w:rsid w:val="00122DFA"/>
    <w:rsid w:val="001249C4"/>
    <w:rsid w:val="0013008A"/>
    <w:rsid w:val="00130175"/>
    <w:rsid w:val="00132EF5"/>
    <w:rsid w:val="001333E0"/>
    <w:rsid w:val="00133C25"/>
    <w:rsid w:val="00133DC8"/>
    <w:rsid w:val="00133FCA"/>
    <w:rsid w:val="00134442"/>
    <w:rsid w:val="00134561"/>
    <w:rsid w:val="00135CCE"/>
    <w:rsid w:val="00136E43"/>
    <w:rsid w:val="001406B8"/>
    <w:rsid w:val="00140CBE"/>
    <w:rsid w:val="00141617"/>
    <w:rsid w:val="00142268"/>
    <w:rsid w:val="001422FE"/>
    <w:rsid w:val="001439F4"/>
    <w:rsid w:val="00144EAF"/>
    <w:rsid w:val="00145828"/>
    <w:rsid w:val="001461A4"/>
    <w:rsid w:val="00146DAB"/>
    <w:rsid w:val="0015059F"/>
    <w:rsid w:val="001505D9"/>
    <w:rsid w:val="00150AA4"/>
    <w:rsid w:val="00151107"/>
    <w:rsid w:val="00152A67"/>
    <w:rsid w:val="001558A5"/>
    <w:rsid w:val="001564EF"/>
    <w:rsid w:val="00157149"/>
    <w:rsid w:val="001577D9"/>
    <w:rsid w:val="00157BB8"/>
    <w:rsid w:val="00161761"/>
    <w:rsid w:val="00162B9D"/>
    <w:rsid w:val="001632A7"/>
    <w:rsid w:val="00163F0D"/>
    <w:rsid w:val="00166E05"/>
    <w:rsid w:val="001678B0"/>
    <w:rsid w:val="0017098B"/>
    <w:rsid w:val="00170F57"/>
    <w:rsid w:val="0017263E"/>
    <w:rsid w:val="00172687"/>
    <w:rsid w:val="00173174"/>
    <w:rsid w:val="0017411E"/>
    <w:rsid w:val="00175C09"/>
    <w:rsid w:val="001765D6"/>
    <w:rsid w:val="00176F5A"/>
    <w:rsid w:val="001774BD"/>
    <w:rsid w:val="00180041"/>
    <w:rsid w:val="00181A6C"/>
    <w:rsid w:val="0018362E"/>
    <w:rsid w:val="00186A66"/>
    <w:rsid w:val="00186D1F"/>
    <w:rsid w:val="00187F12"/>
    <w:rsid w:val="00192B5C"/>
    <w:rsid w:val="0019331C"/>
    <w:rsid w:val="00193504"/>
    <w:rsid w:val="0019397D"/>
    <w:rsid w:val="00195DAA"/>
    <w:rsid w:val="001A16AE"/>
    <w:rsid w:val="001A1BF1"/>
    <w:rsid w:val="001A2D11"/>
    <w:rsid w:val="001A38C1"/>
    <w:rsid w:val="001A4501"/>
    <w:rsid w:val="001A497D"/>
    <w:rsid w:val="001A7671"/>
    <w:rsid w:val="001B1933"/>
    <w:rsid w:val="001B3672"/>
    <w:rsid w:val="001B4D1C"/>
    <w:rsid w:val="001B53DD"/>
    <w:rsid w:val="001C14C7"/>
    <w:rsid w:val="001C15B0"/>
    <w:rsid w:val="001C210D"/>
    <w:rsid w:val="001C3443"/>
    <w:rsid w:val="001C36FE"/>
    <w:rsid w:val="001C45AA"/>
    <w:rsid w:val="001D3FC6"/>
    <w:rsid w:val="001D440A"/>
    <w:rsid w:val="001D4F99"/>
    <w:rsid w:val="001D723B"/>
    <w:rsid w:val="001D751C"/>
    <w:rsid w:val="001D7D5A"/>
    <w:rsid w:val="001E0E90"/>
    <w:rsid w:val="001E195B"/>
    <w:rsid w:val="001E1F0A"/>
    <w:rsid w:val="001E2185"/>
    <w:rsid w:val="001E2EFE"/>
    <w:rsid w:val="001E3D4B"/>
    <w:rsid w:val="001E3DAE"/>
    <w:rsid w:val="001E54CD"/>
    <w:rsid w:val="001F031B"/>
    <w:rsid w:val="001F170A"/>
    <w:rsid w:val="001F3A47"/>
    <w:rsid w:val="001F55CA"/>
    <w:rsid w:val="001F6CC3"/>
    <w:rsid w:val="001F7F3D"/>
    <w:rsid w:val="0020192A"/>
    <w:rsid w:val="00201980"/>
    <w:rsid w:val="0020278E"/>
    <w:rsid w:val="0020324A"/>
    <w:rsid w:val="002035B2"/>
    <w:rsid w:val="002044F5"/>
    <w:rsid w:val="00210942"/>
    <w:rsid w:val="00211382"/>
    <w:rsid w:val="00213318"/>
    <w:rsid w:val="00214FF5"/>
    <w:rsid w:val="00215F70"/>
    <w:rsid w:val="002173AB"/>
    <w:rsid w:val="00217A3A"/>
    <w:rsid w:val="00217FB0"/>
    <w:rsid w:val="00220905"/>
    <w:rsid w:val="00223B58"/>
    <w:rsid w:val="00224369"/>
    <w:rsid w:val="00230F51"/>
    <w:rsid w:val="0023465D"/>
    <w:rsid w:val="00234D12"/>
    <w:rsid w:val="00236668"/>
    <w:rsid w:val="0023722A"/>
    <w:rsid w:val="00240090"/>
    <w:rsid w:val="0024365E"/>
    <w:rsid w:val="00250C17"/>
    <w:rsid w:val="0025166B"/>
    <w:rsid w:val="00251F11"/>
    <w:rsid w:val="00252186"/>
    <w:rsid w:val="00253B07"/>
    <w:rsid w:val="00253C72"/>
    <w:rsid w:val="00255566"/>
    <w:rsid w:val="0025578A"/>
    <w:rsid w:val="002560DE"/>
    <w:rsid w:val="00256C8E"/>
    <w:rsid w:val="00260110"/>
    <w:rsid w:val="002617C1"/>
    <w:rsid w:val="00267471"/>
    <w:rsid w:val="00272CAC"/>
    <w:rsid w:val="00274BE2"/>
    <w:rsid w:val="00275FCF"/>
    <w:rsid w:val="002762F8"/>
    <w:rsid w:val="0027644C"/>
    <w:rsid w:val="002770D0"/>
    <w:rsid w:val="0027725A"/>
    <w:rsid w:val="00282381"/>
    <w:rsid w:val="00282AC3"/>
    <w:rsid w:val="0028391E"/>
    <w:rsid w:val="00286D08"/>
    <w:rsid w:val="00286F14"/>
    <w:rsid w:val="0029020B"/>
    <w:rsid w:val="00290444"/>
    <w:rsid w:val="00294111"/>
    <w:rsid w:val="002946D1"/>
    <w:rsid w:val="00296332"/>
    <w:rsid w:val="002972A7"/>
    <w:rsid w:val="0029736A"/>
    <w:rsid w:val="0029749A"/>
    <w:rsid w:val="00297B15"/>
    <w:rsid w:val="002A1586"/>
    <w:rsid w:val="002A5886"/>
    <w:rsid w:val="002A593F"/>
    <w:rsid w:val="002A5F0B"/>
    <w:rsid w:val="002A63CC"/>
    <w:rsid w:val="002A74D0"/>
    <w:rsid w:val="002A78EF"/>
    <w:rsid w:val="002A7941"/>
    <w:rsid w:val="002A7C0A"/>
    <w:rsid w:val="002B1549"/>
    <w:rsid w:val="002B3391"/>
    <w:rsid w:val="002B4AA4"/>
    <w:rsid w:val="002B69D9"/>
    <w:rsid w:val="002B75A0"/>
    <w:rsid w:val="002C0965"/>
    <w:rsid w:val="002C0A92"/>
    <w:rsid w:val="002C17CF"/>
    <w:rsid w:val="002C1A1F"/>
    <w:rsid w:val="002C3D2E"/>
    <w:rsid w:val="002C5CED"/>
    <w:rsid w:val="002C6F3B"/>
    <w:rsid w:val="002D104F"/>
    <w:rsid w:val="002D1EB6"/>
    <w:rsid w:val="002D2F2A"/>
    <w:rsid w:val="002D4058"/>
    <w:rsid w:val="002D44BE"/>
    <w:rsid w:val="002D44DB"/>
    <w:rsid w:val="002D456E"/>
    <w:rsid w:val="002D61C4"/>
    <w:rsid w:val="002D6E0A"/>
    <w:rsid w:val="002E1172"/>
    <w:rsid w:val="002E26D8"/>
    <w:rsid w:val="002E37A3"/>
    <w:rsid w:val="002E3C24"/>
    <w:rsid w:val="002E5BC4"/>
    <w:rsid w:val="002F0F82"/>
    <w:rsid w:val="002F1B2C"/>
    <w:rsid w:val="002F1F20"/>
    <w:rsid w:val="002F5B43"/>
    <w:rsid w:val="002F5CCD"/>
    <w:rsid w:val="002F63CB"/>
    <w:rsid w:val="002F646C"/>
    <w:rsid w:val="002F7576"/>
    <w:rsid w:val="00300A1B"/>
    <w:rsid w:val="00300EA3"/>
    <w:rsid w:val="0030121D"/>
    <w:rsid w:val="00301A8F"/>
    <w:rsid w:val="00303903"/>
    <w:rsid w:val="003058C0"/>
    <w:rsid w:val="003062A6"/>
    <w:rsid w:val="00311978"/>
    <w:rsid w:val="00316046"/>
    <w:rsid w:val="00316E7E"/>
    <w:rsid w:val="003212EE"/>
    <w:rsid w:val="00324A4F"/>
    <w:rsid w:val="00324BB9"/>
    <w:rsid w:val="003300C0"/>
    <w:rsid w:val="00330FBB"/>
    <w:rsid w:val="00331D2D"/>
    <w:rsid w:val="00332559"/>
    <w:rsid w:val="00332717"/>
    <w:rsid w:val="0033411E"/>
    <w:rsid w:val="0033606A"/>
    <w:rsid w:val="00340605"/>
    <w:rsid w:val="00347F1D"/>
    <w:rsid w:val="0035460C"/>
    <w:rsid w:val="00354B2E"/>
    <w:rsid w:val="00354D5A"/>
    <w:rsid w:val="003578B2"/>
    <w:rsid w:val="003600D3"/>
    <w:rsid w:val="003613EF"/>
    <w:rsid w:val="0036153F"/>
    <w:rsid w:val="00361F8B"/>
    <w:rsid w:val="003620AD"/>
    <w:rsid w:val="00362538"/>
    <w:rsid w:val="0036326B"/>
    <w:rsid w:val="00363C37"/>
    <w:rsid w:val="003647A8"/>
    <w:rsid w:val="0036700D"/>
    <w:rsid w:val="003702F5"/>
    <w:rsid w:val="0037071A"/>
    <w:rsid w:val="003734BC"/>
    <w:rsid w:val="003735CB"/>
    <w:rsid w:val="00374DFF"/>
    <w:rsid w:val="00377376"/>
    <w:rsid w:val="0038017A"/>
    <w:rsid w:val="00380A38"/>
    <w:rsid w:val="00381396"/>
    <w:rsid w:val="00381676"/>
    <w:rsid w:val="0038302F"/>
    <w:rsid w:val="00383902"/>
    <w:rsid w:val="003839ED"/>
    <w:rsid w:val="00384D97"/>
    <w:rsid w:val="003878DF"/>
    <w:rsid w:val="00392DFE"/>
    <w:rsid w:val="003934EE"/>
    <w:rsid w:val="00394F3C"/>
    <w:rsid w:val="00396D25"/>
    <w:rsid w:val="00396F41"/>
    <w:rsid w:val="0039714F"/>
    <w:rsid w:val="00397261"/>
    <w:rsid w:val="00397302"/>
    <w:rsid w:val="0039777F"/>
    <w:rsid w:val="003A089B"/>
    <w:rsid w:val="003A30D3"/>
    <w:rsid w:val="003A3476"/>
    <w:rsid w:val="003A3922"/>
    <w:rsid w:val="003A3F28"/>
    <w:rsid w:val="003A4564"/>
    <w:rsid w:val="003A5B7D"/>
    <w:rsid w:val="003A5BEC"/>
    <w:rsid w:val="003A6684"/>
    <w:rsid w:val="003B094F"/>
    <w:rsid w:val="003B1C58"/>
    <w:rsid w:val="003B4D8A"/>
    <w:rsid w:val="003B5417"/>
    <w:rsid w:val="003B542B"/>
    <w:rsid w:val="003B5F8B"/>
    <w:rsid w:val="003B692E"/>
    <w:rsid w:val="003B6A1E"/>
    <w:rsid w:val="003B703E"/>
    <w:rsid w:val="003B7569"/>
    <w:rsid w:val="003B7B35"/>
    <w:rsid w:val="003B7C32"/>
    <w:rsid w:val="003C10A7"/>
    <w:rsid w:val="003C1E80"/>
    <w:rsid w:val="003C2156"/>
    <w:rsid w:val="003C3047"/>
    <w:rsid w:val="003C30FC"/>
    <w:rsid w:val="003D03FC"/>
    <w:rsid w:val="003D0401"/>
    <w:rsid w:val="003D28FC"/>
    <w:rsid w:val="003D36AC"/>
    <w:rsid w:val="003D379E"/>
    <w:rsid w:val="003D3B88"/>
    <w:rsid w:val="003D560E"/>
    <w:rsid w:val="003D67F0"/>
    <w:rsid w:val="003E1AB1"/>
    <w:rsid w:val="003E29CA"/>
    <w:rsid w:val="003F0758"/>
    <w:rsid w:val="003F29B0"/>
    <w:rsid w:val="003F3ACA"/>
    <w:rsid w:val="003F50B9"/>
    <w:rsid w:val="003F5618"/>
    <w:rsid w:val="003F59EB"/>
    <w:rsid w:val="003F6AD7"/>
    <w:rsid w:val="003F72C1"/>
    <w:rsid w:val="003F7C18"/>
    <w:rsid w:val="00400161"/>
    <w:rsid w:val="004007CD"/>
    <w:rsid w:val="00401FB3"/>
    <w:rsid w:val="004020F3"/>
    <w:rsid w:val="00403CB7"/>
    <w:rsid w:val="00407998"/>
    <w:rsid w:val="00411242"/>
    <w:rsid w:val="00411830"/>
    <w:rsid w:val="0041225B"/>
    <w:rsid w:val="0041400E"/>
    <w:rsid w:val="00415109"/>
    <w:rsid w:val="0041521A"/>
    <w:rsid w:val="00415E52"/>
    <w:rsid w:val="00416073"/>
    <w:rsid w:val="004175AD"/>
    <w:rsid w:val="00420404"/>
    <w:rsid w:val="00422204"/>
    <w:rsid w:val="004227F5"/>
    <w:rsid w:val="00422A3D"/>
    <w:rsid w:val="0042373E"/>
    <w:rsid w:val="004241BA"/>
    <w:rsid w:val="004241BF"/>
    <w:rsid w:val="004249E7"/>
    <w:rsid w:val="00424E5C"/>
    <w:rsid w:val="00425DEB"/>
    <w:rsid w:val="0043035A"/>
    <w:rsid w:val="004303ED"/>
    <w:rsid w:val="00433B76"/>
    <w:rsid w:val="00434DB7"/>
    <w:rsid w:val="0043638B"/>
    <w:rsid w:val="00436D2E"/>
    <w:rsid w:val="00437E0D"/>
    <w:rsid w:val="00441482"/>
    <w:rsid w:val="00442037"/>
    <w:rsid w:val="0044264C"/>
    <w:rsid w:val="00443E78"/>
    <w:rsid w:val="00445712"/>
    <w:rsid w:val="00446E10"/>
    <w:rsid w:val="00447026"/>
    <w:rsid w:val="004508C8"/>
    <w:rsid w:val="00450B2A"/>
    <w:rsid w:val="00450D84"/>
    <w:rsid w:val="00452A2C"/>
    <w:rsid w:val="00452BB0"/>
    <w:rsid w:val="004535E7"/>
    <w:rsid w:val="00460777"/>
    <w:rsid w:val="00460E9A"/>
    <w:rsid w:val="0046221D"/>
    <w:rsid w:val="00462978"/>
    <w:rsid w:val="0046324C"/>
    <w:rsid w:val="00465B86"/>
    <w:rsid w:val="00467BCB"/>
    <w:rsid w:val="00470E80"/>
    <w:rsid w:val="0047161D"/>
    <w:rsid w:val="00473B39"/>
    <w:rsid w:val="00475A02"/>
    <w:rsid w:val="0047792D"/>
    <w:rsid w:val="00477B00"/>
    <w:rsid w:val="004800E7"/>
    <w:rsid w:val="00480366"/>
    <w:rsid w:val="0048427B"/>
    <w:rsid w:val="0048448E"/>
    <w:rsid w:val="00484729"/>
    <w:rsid w:val="00484B39"/>
    <w:rsid w:val="0048700D"/>
    <w:rsid w:val="004916A8"/>
    <w:rsid w:val="004945AF"/>
    <w:rsid w:val="00495462"/>
    <w:rsid w:val="0049572A"/>
    <w:rsid w:val="00496C8C"/>
    <w:rsid w:val="004972DA"/>
    <w:rsid w:val="004A2B87"/>
    <w:rsid w:val="004A45B6"/>
    <w:rsid w:val="004A539E"/>
    <w:rsid w:val="004A5946"/>
    <w:rsid w:val="004A5CD0"/>
    <w:rsid w:val="004A757D"/>
    <w:rsid w:val="004A78B4"/>
    <w:rsid w:val="004B064B"/>
    <w:rsid w:val="004B1437"/>
    <w:rsid w:val="004B2027"/>
    <w:rsid w:val="004B221E"/>
    <w:rsid w:val="004B26A4"/>
    <w:rsid w:val="004B46E9"/>
    <w:rsid w:val="004B6306"/>
    <w:rsid w:val="004B6609"/>
    <w:rsid w:val="004B6E2C"/>
    <w:rsid w:val="004B7CD3"/>
    <w:rsid w:val="004C06DA"/>
    <w:rsid w:val="004C0FB0"/>
    <w:rsid w:val="004C1231"/>
    <w:rsid w:val="004C164B"/>
    <w:rsid w:val="004C2C96"/>
    <w:rsid w:val="004C447B"/>
    <w:rsid w:val="004C5CA5"/>
    <w:rsid w:val="004C6861"/>
    <w:rsid w:val="004C6A00"/>
    <w:rsid w:val="004D0431"/>
    <w:rsid w:val="004D2CC6"/>
    <w:rsid w:val="004D3805"/>
    <w:rsid w:val="004D4449"/>
    <w:rsid w:val="004D4581"/>
    <w:rsid w:val="004D5FC3"/>
    <w:rsid w:val="004D6486"/>
    <w:rsid w:val="004D775F"/>
    <w:rsid w:val="004D7765"/>
    <w:rsid w:val="004E0842"/>
    <w:rsid w:val="004E0C58"/>
    <w:rsid w:val="004E0CCC"/>
    <w:rsid w:val="004E1838"/>
    <w:rsid w:val="004E7871"/>
    <w:rsid w:val="004E7998"/>
    <w:rsid w:val="004E7F44"/>
    <w:rsid w:val="004F0EF9"/>
    <w:rsid w:val="004F1E71"/>
    <w:rsid w:val="004F27BC"/>
    <w:rsid w:val="004F2967"/>
    <w:rsid w:val="004F2B4A"/>
    <w:rsid w:val="004F465E"/>
    <w:rsid w:val="004F4732"/>
    <w:rsid w:val="004F6ADD"/>
    <w:rsid w:val="00500739"/>
    <w:rsid w:val="00501095"/>
    <w:rsid w:val="00501963"/>
    <w:rsid w:val="00503297"/>
    <w:rsid w:val="00504D58"/>
    <w:rsid w:val="005062D7"/>
    <w:rsid w:val="0051020E"/>
    <w:rsid w:val="00510C25"/>
    <w:rsid w:val="00512341"/>
    <w:rsid w:val="0051282C"/>
    <w:rsid w:val="005137CA"/>
    <w:rsid w:val="00513E59"/>
    <w:rsid w:val="0051440F"/>
    <w:rsid w:val="00520D3D"/>
    <w:rsid w:val="0052179C"/>
    <w:rsid w:val="00523CA7"/>
    <w:rsid w:val="00524763"/>
    <w:rsid w:val="00526DCA"/>
    <w:rsid w:val="0052761F"/>
    <w:rsid w:val="005307E4"/>
    <w:rsid w:val="00530A1C"/>
    <w:rsid w:val="0053138D"/>
    <w:rsid w:val="00532E0B"/>
    <w:rsid w:val="00534E42"/>
    <w:rsid w:val="0053608D"/>
    <w:rsid w:val="005371D8"/>
    <w:rsid w:val="00537E10"/>
    <w:rsid w:val="00537EF6"/>
    <w:rsid w:val="00537FC3"/>
    <w:rsid w:val="005413E4"/>
    <w:rsid w:val="0054267C"/>
    <w:rsid w:val="005429C7"/>
    <w:rsid w:val="005448B4"/>
    <w:rsid w:val="00544F54"/>
    <w:rsid w:val="00552374"/>
    <w:rsid w:val="005555BF"/>
    <w:rsid w:val="00555A94"/>
    <w:rsid w:val="00555D2E"/>
    <w:rsid w:val="005567E0"/>
    <w:rsid w:val="00557216"/>
    <w:rsid w:val="0055743C"/>
    <w:rsid w:val="00557E61"/>
    <w:rsid w:val="005610A7"/>
    <w:rsid w:val="00564FBE"/>
    <w:rsid w:val="00570639"/>
    <w:rsid w:val="00571635"/>
    <w:rsid w:val="00571AAA"/>
    <w:rsid w:val="00571FB0"/>
    <w:rsid w:val="0057445E"/>
    <w:rsid w:val="005759EC"/>
    <w:rsid w:val="0057694E"/>
    <w:rsid w:val="005769F9"/>
    <w:rsid w:val="00577604"/>
    <w:rsid w:val="00582BAD"/>
    <w:rsid w:val="00583A7D"/>
    <w:rsid w:val="00584129"/>
    <w:rsid w:val="005847F5"/>
    <w:rsid w:val="005867D6"/>
    <w:rsid w:val="00586DA5"/>
    <w:rsid w:val="005875F1"/>
    <w:rsid w:val="00587DB6"/>
    <w:rsid w:val="00590E07"/>
    <w:rsid w:val="00593BD4"/>
    <w:rsid w:val="00593E3E"/>
    <w:rsid w:val="00594638"/>
    <w:rsid w:val="005948BC"/>
    <w:rsid w:val="00595B1D"/>
    <w:rsid w:val="005968F2"/>
    <w:rsid w:val="00597E33"/>
    <w:rsid w:val="00597F7F"/>
    <w:rsid w:val="005A278F"/>
    <w:rsid w:val="005A30B7"/>
    <w:rsid w:val="005A32D6"/>
    <w:rsid w:val="005A3457"/>
    <w:rsid w:val="005A42DC"/>
    <w:rsid w:val="005A486B"/>
    <w:rsid w:val="005A5D22"/>
    <w:rsid w:val="005A5EA4"/>
    <w:rsid w:val="005A7F25"/>
    <w:rsid w:val="005B0B87"/>
    <w:rsid w:val="005B1778"/>
    <w:rsid w:val="005B68DC"/>
    <w:rsid w:val="005B7149"/>
    <w:rsid w:val="005B7BE2"/>
    <w:rsid w:val="005B7D8B"/>
    <w:rsid w:val="005C3533"/>
    <w:rsid w:val="005C52A0"/>
    <w:rsid w:val="005D00DC"/>
    <w:rsid w:val="005D1DED"/>
    <w:rsid w:val="005D2A5E"/>
    <w:rsid w:val="005D2C77"/>
    <w:rsid w:val="005D3820"/>
    <w:rsid w:val="005D3A80"/>
    <w:rsid w:val="005D3B6B"/>
    <w:rsid w:val="005D47D2"/>
    <w:rsid w:val="005D521E"/>
    <w:rsid w:val="005D6593"/>
    <w:rsid w:val="005D74C2"/>
    <w:rsid w:val="005E0236"/>
    <w:rsid w:val="005E18AC"/>
    <w:rsid w:val="005E1FC4"/>
    <w:rsid w:val="005E4946"/>
    <w:rsid w:val="005F0B65"/>
    <w:rsid w:val="005F33FF"/>
    <w:rsid w:val="005F3D2D"/>
    <w:rsid w:val="005F5FF1"/>
    <w:rsid w:val="005F6E8A"/>
    <w:rsid w:val="00600BC2"/>
    <w:rsid w:val="00601EC5"/>
    <w:rsid w:val="00603906"/>
    <w:rsid w:val="006070D2"/>
    <w:rsid w:val="00611F10"/>
    <w:rsid w:val="006122B8"/>
    <w:rsid w:val="00614EF4"/>
    <w:rsid w:val="00616141"/>
    <w:rsid w:val="00616A30"/>
    <w:rsid w:val="006172E8"/>
    <w:rsid w:val="00621239"/>
    <w:rsid w:val="006213BC"/>
    <w:rsid w:val="00621F4A"/>
    <w:rsid w:val="0062440B"/>
    <w:rsid w:val="006265E2"/>
    <w:rsid w:val="00627DE3"/>
    <w:rsid w:val="00630263"/>
    <w:rsid w:val="00630C28"/>
    <w:rsid w:val="0063107E"/>
    <w:rsid w:val="0063318A"/>
    <w:rsid w:val="006334CD"/>
    <w:rsid w:val="0063640D"/>
    <w:rsid w:val="006364C3"/>
    <w:rsid w:val="0063753F"/>
    <w:rsid w:val="00640653"/>
    <w:rsid w:val="006412F4"/>
    <w:rsid w:val="00653B97"/>
    <w:rsid w:val="00654948"/>
    <w:rsid w:val="00655051"/>
    <w:rsid w:val="00655788"/>
    <w:rsid w:val="00655B79"/>
    <w:rsid w:val="00661794"/>
    <w:rsid w:val="0066245B"/>
    <w:rsid w:val="0066342A"/>
    <w:rsid w:val="006653E4"/>
    <w:rsid w:val="00665966"/>
    <w:rsid w:val="00666572"/>
    <w:rsid w:val="00672B9A"/>
    <w:rsid w:val="00672F4B"/>
    <w:rsid w:val="00674E96"/>
    <w:rsid w:val="006758A7"/>
    <w:rsid w:val="00676A85"/>
    <w:rsid w:val="006778FD"/>
    <w:rsid w:val="0068296C"/>
    <w:rsid w:val="00683E1C"/>
    <w:rsid w:val="006860DA"/>
    <w:rsid w:val="00686156"/>
    <w:rsid w:val="00690505"/>
    <w:rsid w:val="00690709"/>
    <w:rsid w:val="00691FCF"/>
    <w:rsid w:val="00693E4B"/>
    <w:rsid w:val="0069469B"/>
    <w:rsid w:val="006960D3"/>
    <w:rsid w:val="00697883"/>
    <w:rsid w:val="006A2AC7"/>
    <w:rsid w:val="006A3916"/>
    <w:rsid w:val="006A5419"/>
    <w:rsid w:val="006B0A04"/>
    <w:rsid w:val="006B1201"/>
    <w:rsid w:val="006B16EE"/>
    <w:rsid w:val="006B2CAE"/>
    <w:rsid w:val="006B36CB"/>
    <w:rsid w:val="006B3915"/>
    <w:rsid w:val="006B49AE"/>
    <w:rsid w:val="006B538F"/>
    <w:rsid w:val="006B5B9D"/>
    <w:rsid w:val="006B6DEC"/>
    <w:rsid w:val="006B7AD1"/>
    <w:rsid w:val="006C0727"/>
    <w:rsid w:val="006C0B9D"/>
    <w:rsid w:val="006C0D94"/>
    <w:rsid w:val="006C14F5"/>
    <w:rsid w:val="006C15E5"/>
    <w:rsid w:val="006C170F"/>
    <w:rsid w:val="006C18E5"/>
    <w:rsid w:val="006C1953"/>
    <w:rsid w:val="006C2952"/>
    <w:rsid w:val="006C3921"/>
    <w:rsid w:val="006C3CA4"/>
    <w:rsid w:val="006C51D7"/>
    <w:rsid w:val="006C52FF"/>
    <w:rsid w:val="006C5973"/>
    <w:rsid w:val="006D01A1"/>
    <w:rsid w:val="006D02BA"/>
    <w:rsid w:val="006D1D91"/>
    <w:rsid w:val="006D2417"/>
    <w:rsid w:val="006D557F"/>
    <w:rsid w:val="006E011F"/>
    <w:rsid w:val="006E0E7D"/>
    <w:rsid w:val="006E145F"/>
    <w:rsid w:val="006E1D46"/>
    <w:rsid w:val="006E5B98"/>
    <w:rsid w:val="006E6D44"/>
    <w:rsid w:val="006E7561"/>
    <w:rsid w:val="006E7DA0"/>
    <w:rsid w:val="006F0281"/>
    <w:rsid w:val="006F0F30"/>
    <w:rsid w:val="006F2280"/>
    <w:rsid w:val="00701E07"/>
    <w:rsid w:val="0070208F"/>
    <w:rsid w:val="00702BDF"/>
    <w:rsid w:val="0070558B"/>
    <w:rsid w:val="0070716C"/>
    <w:rsid w:val="00707A0F"/>
    <w:rsid w:val="00707CE8"/>
    <w:rsid w:val="007112A5"/>
    <w:rsid w:val="0071338A"/>
    <w:rsid w:val="007144EC"/>
    <w:rsid w:val="007165F8"/>
    <w:rsid w:val="00716841"/>
    <w:rsid w:val="00717448"/>
    <w:rsid w:val="00717BCF"/>
    <w:rsid w:val="007203A6"/>
    <w:rsid w:val="007260FF"/>
    <w:rsid w:val="00730E51"/>
    <w:rsid w:val="0073102F"/>
    <w:rsid w:val="007320EB"/>
    <w:rsid w:val="00733AF6"/>
    <w:rsid w:val="00734853"/>
    <w:rsid w:val="00736909"/>
    <w:rsid w:val="00736ACE"/>
    <w:rsid w:val="00736D02"/>
    <w:rsid w:val="00742919"/>
    <w:rsid w:val="00742F1C"/>
    <w:rsid w:val="00744FD0"/>
    <w:rsid w:val="0074579D"/>
    <w:rsid w:val="00746C11"/>
    <w:rsid w:val="0075001C"/>
    <w:rsid w:val="00750A1B"/>
    <w:rsid w:val="00752CA1"/>
    <w:rsid w:val="007538F5"/>
    <w:rsid w:val="007552C7"/>
    <w:rsid w:val="00757194"/>
    <w:rsid w:val="00757CFD"/>
    <w:rsid w:val="0076188C"/>
    <w:rsid w:val="00763101"/>
    <w:rsid w:val="00763933"/>
    <w:rsid w:val="00764F99"/>
    <w:rsid w:val="00765DCA"/>
    <w:rsid w:val="007669C9"/>
    <w:rsid w:val="00766A99"/>
    <w:rsid w:val="0076723C"/>
    <w:rsid w:val="00770572"/>
    <w:rsid w:val="00770984"/>
    <w:rsid w:val="00771543"/>
    <w:rsid w:val="007738C5"/>
    <w:rsid w:val="00774FE9"/>
    <w:rsid w:val="00776656"/>
    <w:rsid w:val="00782BC7"/>
    <w:rsid w:val="00782DFC"/>
    <w:rsid w:val="00785E4B"/>
    <w:rsid w:val="0079318C"/>
    <w:rsid w:val="007948E5"/>
    <w:rsid w:val="007966DD"/>
    <w:rsid w:val="007A0317"/>
    <w:rsid w:val="007A0B55"/>
    <w:rsid w:val="007A0F96"/>
    <w:rsid w:val="007A1C5E"/>
    <w:rsid w:val="007A2C01"/>
    <w:rsid w:val="007A4803"/>
    <w:rsid w:val="007A496A"/>
    <w:rsid w:val="007A4ECB"/>
    <w:rsid w:val="007A6B55"/>
    <w:rsid w:val="007B1B49"/>
    <w:rsid w:val="007B1E47"/>
    <w:rsid w:val="007B2EE1"/>
    <w:rsid w:val="007B5A74"/>
    <w:rsid w:val="007B5F20"/>
    <w:rsid w:val="007C0ACC"/>
    <w:rsid w:val="007C1F7A"/>
    <w:rsid w:val="007C25F3"/>
    <w:rsid w:val="007C499E"/>
    <w:rsid w:val="007C6589"/>
    <w:rsid w:val="007C6EC8"/>
    <w:rsid w:val="007D04E3"/>
    <w:rsid w:val="007D0CC5"/>
    <w:rsid w:val="007D5062"/>
    <w:rsid w:val="007D57CB"/>
    <w:rsid w:val="007D66E2"/>
    <w:rsid w:val="007D7113"/>
    <w:rsid w:val="007D7679"/>
    <w:rsid w:val="007E0838"/>
    <w:rsid w:val="007E5CFD"/>
    <w:rsid w:val="007E7311"/>
    <w:rsid w:val="007E795A"/>
    <w:rsid w:val="007F1519"/>
    <w:rsid w:val="007F18E9"/>
    <w:rsid w:val="007F20E4"/>
    <w:rsid w:val="007F3FB9"/>
    <w:rsid w:val="007F51CF"/>
    <w:rsid w:val="007F6B9E"/>
    <w:rsid w:val="0080034A"/>
    <w:rsid w:val="0080045D"/>
    <w:rsid w:val="0080078A"/>
    <w:rsid w:val="008013A0"/>
    <w:rsid w:val="008024B0"/>
    <w:rsid w:val="00803098"/>
    <w:rsid w:val="00803F1B"/>
    <w:rsid w:val="00804C9A"/>
    <w:rsid w:val="00804E20"/>
    <w:rsid w:val="00806ED0"/>
    <w:rsid w:val="0081023A"/>
    <w:rsid w:val="0081087D"/>
    <w:rsid w:val="00810C8F"/>
    <w:rsid w:val="00810D11"/>
    <w:rsid w:val="008112CA"/>
    <w:rsid w:val="00814849"/>
    <w:rsid w:val="008150D1"/>
    <w:rsid w:val="008201D9"/>
    <w:rsid w:val="00822EE1"/>
    <w:rsid w:val="00823CE1"/>
    <w:rsid w:val="008253A0"/>
    <w:rsid w:val="00825BF1"/>
    <w:rsid w:val="0082651B"/>
    <w:rsid w:val="008275C4"/>
    <w:rsid w:val="00827AB1"/>
    <w:rsid w:val="008305EA"/>
    <w:rsid w:val="00831251"/>
    <w:rsid w:val="00831465"/>
    <w:rsid w:val="00831467"/>
    <w:rsid w:val="00833398"/>
    <w:rsid w:val="0083444C"/>
    <w:rsid w:val="008364E1"/>
    <w:rsid w:val="00836D71"/>
    <w:rsid w:val="00836EF5"/>
    <w:rsid w:val="00837AB7"/>
    <w:rsid w:val="00837FE9"/>
    <w:rsid w:val="008415B5"/>
    <w:rsid w:val="008425FB"/>
    <w:rsid w:val="00842D49"/>
    <w:rsid w:val="00846683"/>
    <w:rsid w:val="008546C8"/>
    <w:rsid w:val="00855DEC"/>
    <w:rsid w:val="008560EA"/>
    <w:rsid w:val="0086139D"/>
    <w:rsid w:val="00861CF7"/>
    <w:rsid w:val="0086414A"/>
    <w:rsid w:val="00864EBB"/>
    <w:rsid w:val="0087092E"/>
    <w:rsid w:val="00870CE8"/>
    <w:rsid w:val="00871214"/>
    <w:rsid w:val="0087699A"/>
    <w:rsid w:val="00877FC6"/>
    <w:rsid w:val="0088142F"/>
    <w:rsid w:val="00882567"/>
    <w:rsid w:val="00883458"/>
    <w:rsid w:val="00884A6F"/>
    <w:rsid w:val="00890ECE"/>
    <w:rsid w:val="00890FB5"/>
    <w:rsid w:val="0089179F"/>
    <w:rsid w:val="008932E4"/>
    <w:rsid w:val="00894AA8"/>
    <w:rsid w:val="008965AD"/>
    <w:rsid w:val="0089684A"/>
    <w:rsid w:val="008970C3"/>
    <w:rsid w:val="008A041E"/>
    <w:rsid w:val="008A2257"/>
    <w:rsid w:val="008A2710"/>
    <w:rsid w:val="008A3FC7"/>
    <w:rsid w:val="008B226E"/>
    <w:rsid w:val="008B2530"/>
    <w:rsid w:val="008B32A0"/>
    <w:rsid w:val="008B6569"/>
    <w:rsid w:val="008B656E"/>
    <w:rsid w:val="008C3001"/>
    <w:rsid w:val="008C4CED"/>
    <w:rsid w:val="008C507F"/>
    <w:rsid w:val="008D0BEC"/>
    <w:rsid w:val="008D10C4"/>
    <w:rsid w:val="008D27EF"/>
    <w:rsid w:val="008D4783"/>
    <w:rsid w:val="008D5254"/>
    <w:rsid w:val="008E0CFF"/>
    <w:rsid w:val="008E1416"/>
    <w:rsid w:val="008E15F5"/>
    <w:rsid w:val="008E199D"/>
    <w:rsid w:val="008E2046"/>
    <w:rsid w:val="008E2380"/>
    <w:rsid w:val="008E401C"/>
    <w:rsid w:val="008E494C"/>
    <w:rsid w:val="008E52D0"/>
    <w:rsid w:val="008E74CE"/>
    <w:rsid w:val="008E7637"/>
    <w:rsid w:val="008F2B95"/>
    <w:rsid w:val="008F355C"/>
    <w:rsid w:val="008F3AED"/>
    <w:rsid w:val="008F78F8"/>
    <w:rsid w:val="00900626"/>
    <w:rsid w:val="0090229B"/>
    <w:rsid w:val="00903263"/>
    <w:rsid w:val="00903293"/>
    <w:rsid w:val="00903F6E"/>
    <w:rsid w:val="00907A20"/>
    <w:rsid w:val="00912EB0"/>
    <w:rsid w:val="00913691"/>
    <w:rsid w:val="009160EA"/>
    <w:rsid w:val="00916A65"/>
    <w:rsid w:val="00917BA5"/>
    <w:rsid w:val="00920C23"/>
    <w:rsid w:val="00920C7E"/>
    <w:rsid w:val="009232AE"/>
    <w:rsid w:val="009269B2"/>
    <w:rsid w:val="00927CF4"/>
    <w:rsid w:val="0093015E"/>
    <w:rsid w:val="00933425"/>
    <w:rsid w:val="009341B2"/>
    <w:rsid w:val="0093461B"/>
    <w:rsid w:val="00935083"/>
    <w:rsid w:val="009355BE"/>
    <w:rsid w:val="009355C6"/>
    <w:rsid w:val="009403B7"/>
    <w:rsid w:val="009423E7"/>
    <w:rsid w:val="009439A6"/>
    <w:rsid w:val="00945E14"/>
    <w:rsid w:val="00947F55"/>
    <w:rsid w:val="009513C8"/>
    <w:rsid w:val="00951C00"/>
    <w:rsid w:val="00951F1B"/>
    <w:rsid w:val="009525D3"/>
    <w:rsid w:val="00953AE1"/>
    <w:rsid w:val="0096154A"/>
    <w:rsid w:val="00961598"/>
    <w:rsid w:val="0096208F"/>
    <w:rsid w:val="00962817"/>
    <w:rsid w:val="00963D5D"/>
    <w:rsid w:val="0096638A"/>
    <w:rsid w:val="00966D7F"/>
    <w:rsid w:val="00967241"/>
    <w:rsid w:val="009673A9"/>
    <w:rsid w:val="00967B20"/>
    <w:rsid w:val="0097103D"/>
    <w:rsid w:val="009725D2"/>
    <w:rsid w:val="00974C75"/>
    <w:rsid w:val="00976250"/>
    <w:rsid w:val="00976C4A"/>
    <w:rsid w:val="00977B8F"/>
    <w:rsid w:val="00980FAA"/>
    <w:rsid w:val="009810E7"/>
    <w:rsid w:val="00981DC0"/>
    <w:rsid w:val="00982D34"/>
    <w:rsid w:val="009834E2"/>
    <w:rsid w:val="00985415"/>
    <w:rsid w:val="00986BF4"/>
    <w:rsid w:val="00986DFF"/>
    <w:rsid w:val="009871C2"/>
    <w:rsid w:val="009903BF"/>
    <w:rsid w:val="00990475"/>
    <w:rsid w:val="009909EC"/>
    <w:rsid w:val="00994A96"/>
    <w:rsid w:val="009956F8"/>
    <w:rsid w:val="00995C78"/>
    <w:rsid w:val="009962E8"/>
    <w:rsid w:val="0099706F"/>
    <w:rsid w:val="009A16B4"/>
    <w:rsid w:val="009A6681"/>
    <w:rsid w:val="009A6FD5"/>
    <w:rsid w:val="009B00EA"/>
    <w:rsid w:val="009B0326"/>
    <w:rsid w:val="009B1D71"/>
    <w:rsid w:val="009B252C"/>
    <w:rsid w:val="009B3662"/>
    <w:rsid w:val="009B37AB"/>
    <w:rsid w:val="009B3DB9"/>
    <w:rsid w:val="009B43FB"/>
    <w:rsid w:val="009B4F8A"/>
    <w:rsid w:val="009B5710"/>
    <w:rsid w:val="009B79B0"/>
    <w:rsid w:val="009C17CC"/>
    <w:rsid w:val="009C18EF"/>
    <w:rsid w:val="009D186D"/>
    <w:rsid w:val="009D51BB"/>
    <w:rsid w:val="009D6211"/>
    <w:rsid w:val="009D70CC"/>
    <w:rsid w:val="009E1E78"/>
    <w:rsid w:val="009E3684"/>
    <w:rsid w:val="009E36CA"/>
    <w:rsid w:val="009E38B6"/>
    <w:rsid w:val="009E407A"/>
    <w:rsid w:val="009E516F"/>
    <w:rsid w:val="009E60B8"/>
    <w:rsid w:val="009E67DB"/>
    <w:rsid w:val="009F1149"/>
    <w:rsid w:val="009F2FBC"/>
    <w:rsid w:val="009F4145"/>
    <w:rsid w:val="009F5E4C"/>
    <w:rsid w:val="009F6178"/>
    <w:rsid w:val="009F79BE"/>
    <w:rsid w:val="00A0047A"/>
    <w:rsid w:val="00A011FE"/>
    <w:rsid w:val="00A0205E"/>
    <w:rsid w:val="00A039F2"/>
    <w:rsid w:val="00A04662"/>
    <w:rsid w:val="00A049DA"/>
    <w:rsid w:val="00A05694"/>
    <w:rsid w:val="00A119A6"/>
    <w:rsid w:val="00A1380C"/>
    <w:rsid w:val="00A13A58"/>
    <w:rsid w:val="00A14E44"/>
    <w:rsid w:val="00A17847"/>
    <w:rsid w:val="00A17AB4"/>
    <w:rsid w:val="00A21BBA"/>
    <w:rsid w:val="00A236AC"/>
    <w:rsid w:val="00A2433B"/>
    <w:rsid w:val="00A24AE2"/>
    <w:rsid w:val="00A2686C"/>
    <w:rsid w:val="00A3165A"/>
    <w:rsid w:val="00A32849"/>
    <w:rsid w:val="00A3317A"/>
    <w:rsid w:val="00A34386"/>
    <w:rsid w:val="00A37689"/>
    <w:rsid w:val="00A3771D"/>
    <w:rsid w:val="00A403CD"/>
    <w:rsid w:val="00A408FB"/>
    <w:rsid w:val="00A43FC0"/>
    <w:rsid w:val="00A46471"/>
    <w:rsid w:val="00A468A7"/>
    <w:rsid w:val="00A50BB3"/>
    <w:rsid w:val="00A51264"/>
    <w:rsid w:val="00A5342A"/>
    <w:rsid w:val="00A5372E"/>
    <w:rsid w:val="00A538D7"/>
    <w:rsid w:val="00A540BC"/>
    <w:rsid w:val="00A56003"/>
    <w:rsid w:val="00A5650B"/>
    <w:rsid w:val="00A56982"/>
    <w:rsid w:val="00A56CF3"/>
    <w:rsid w:val="00A56EE0"/>
    <w:rsid w:val="00A5748B"/>
    <w:rsid w:val="00A5762D"/>
    <w:rsid w:val="00A57F2B"/>
    <w:rsid w:val="00A608E3"/>
    <w:rsid w:val="00A641C7"/>
    <w:rsid w:val="00A65046"/>
    <w:rsid w:val="00A676A0"/>
    <w:rsid w:val="00A67DC9"/>
    <w:rsid w:val="00A714F7"/>
    <w:rsid w:val="00A71571"/>
    <w:rsid w:val="00A71C76"/>
    <w:rsid w:val="00A72CFD"/>
    <w:rsid w:val="00A74538"/>
    <w:rsid w:val="00A746CA"/>
    <w:rsid w:val="00A74923"/>
    <w:rsid w:val="00A75218"/>
    <w:rsid w:val="00A77EA3"/>
    <w:rsid w:val="00A807B0"/>
    <w:rsid w:val="00A808B5"/>
    <w:rsid w:val="00A81C9A"/>
    <w:rsid w:val="00A81D49"/>
    <w:rsid w:val="00A82951"/>
    <w:rsid w:val="00A83DE4"/>
    <w:rsid w:val="00A83EE9"/>
    <w:rsid w:val="00A842D3"/>
    <w:rsid w:val="00A84F0D"/>
    <w:rsid w:val="00A862D3"/>
    <w:rsid w:val="00A86841"/>
    <w:rsid w:val="00A87528"/>
    <w:rsid w:val="00A8753F"/>
    <w:rsid w:val="00A87719"/>
    <w:rsid w:val="00A8788C"/>
    <w:rsid w:val="00A90AEA"/>
    <w:rsid w:val="00A91285"/>
    <w:rsid w:val="00A9137D"/>
    <w:rsid w:val="00A94CD8"/>
    <w:rsid w:val="00AA16FA"/>
    <w:rsid w:val="00AA1D45"/>
    <w:rsid w:val="00AA427C"/>
    <w:rsid w:val="00AA5997"/>
    <w:rsid w:val="00AA64E7"/>
    <w:rsid w:val="00AA6E29"/>
    <w:rsid w:val="00AA7DC0"/>
    <w:rsid w:val="00AB0A84"/>
    <w:rsid w:val="00AB129B"/>
    <w:rsid w:val="00AB4A13"/>
    <w:rsid w:val="00AC1AC1"/>
    <w:rsid w:val="00AC3ECC"/>
    <w:rsid w:val="00AC5B66"/>
    <w:rsid w:val="00AC6287"/>
    <w:rsid w:val="00AC690D"/>
    <w:rsid w:val="00AC692A"/>
    <w:rsid w:val="00AC6E7F"/>
    <w:rsid w:val="00AC769D"/>
    <w:rsid w:val="00AD02C1"/>
    <w:rsid w:val="00AD02DF"/>
    <w:rsid w:val="00AD0728"/>
    <w:rsid w:val="00AD2DE9"/>
    <w:rsid w:val="00AD2EDC"/>
    <w:rsid w:val="00AD3144"/>
    <w:rsid w:val="00AD3520"/>
    <w:rsid w:val="00AD36CF"/>
    <w:rsid w:val="00AD371B"/>
    <w:rsid w:val="00AD3940"/>
    <w:rsid w:val="00AD53D5"/>
    <w:rsid w:val="00AD5E4D"/>
    <w:rsid w:val="00AD645C"/>
    <w:rsid w:val="00AD6A5D"/>
    <w:rsid w:val="00AD76CE"/>
    <w:rsid w:val="00AD7E92"/>
    <w:rsid w:val="00AE14DA"/>
    <w:rsid w:val="00AE1ADB"/>
    <w:rsid w:val="00AE4112"/>
    <w:rsid w:val="00AE47F5"/>
    <w:rsid w:val="00AE587C"/>
    <w:rsid w:val="00AE67CF"/>
    <w:rsid w:val="00AE733F"/>
    <w:rsid w:val="00AF0552"/>
    <w:rsid w:val="00AF2B91"/>
    <w:rsid w:val="00AF5389"/>
    <w:rsid w:val="00AF7DD5"/>
    <w:rsid w:val="00AF7FAC"/>
    <w:rsid w:val="00B00396"/>
    <w:rsid w:val="00B01287"/>
    <w:rsid w:val="00B02037"/>
    <w:rsid w:val="00B04FA0"/>
    <w:rsid w:val="00B07682"/>
    <w:rsid w:val="00B108A9"/>
    <w:rsid w:val="00B11016"/>
    <w:rsid w:val="00B1131F"/>
    <w:rsid w:val="00B13DD3"/>
    <w:rsid w:val="00B14810"/>
    <w:rsid w:val="00B17EFF"/>
    <w:rsid w:val="00B20827"/>
    <w:rsid w:val="00B21C24"/>
    <w:rsid w:val="00B22854"/>
    <w:rsid w:val="00B236C2"/>
    <w:rsid w:val="00B2664A"/>
    <w:rsid w:val="00B2692E"/>
    <w:rsid w:val="00B26965"/>
    <w:rsid w:val="00B26CA3"/>
    <w:rsid w:val="00B3045C"/>
    <w:rsid w:val="00B30DF2"/>
    <w:rsid w:val="00B3488B"/>
    <w:rsid w:val="00B365B8"/>
    <w:rsid w:val="00B37DE0"/>
    <w:rsid w:val="00B40975"/>
    <w:rsid w:val="00B41550"/>
    <w:rsid w:val="00B42259"/>
    <w:rsid w:val="00B4227C"/>
    <w:rsid w:val="00B461D5"/>
    <w:rsid w:val="00B509CD"/>
    <w:rsid w:val="00B50B5D"/>
    <w:rsid w:val="00B53E85"/>
    <w:rsid w:val="00B54D57"/>
    <w:rsid w:val="00B55366"/>
    <w:rsid w:val="00B572E1"/>
    <w:rsid w:val="00B574D5"/>
    <w:rsid w:val="00B62013"/>
    <w:rsid w:val="00B62610"/>
    <w:rsid w:val="00B64109"/>
    <w:rsid w:val="00B64A02"/>
    <w:rsid w:val="00B66A5D"/>
    <w:rsid w:val="00B7020B"/>
    <w:rsid w:val="00B70868"/>
    <w:rsid w:val="00B70D2D"/>
    <w:rsid w:val="00B71DF4"/>
    <w:rsid w:val="00B7432E"/>
    <w:rsid w:val="00B74A8E"/>
    <w:rsid w:val="00B76882"/>
    <w:rsid w:val="00B80E97"/>
    <w:rsid w:val="00B81E9A"/>
    <w:rsid w:val="00B87607"/>
    <w:rsid w:val="00B87A64"/>
    <w:rsid w:val="00B93709"/>
    <w:rsid w:val="00B94AC1"/>
    <w:rsid w:val="00B955BE"/>
    <w:rsid w:val="00B977B7"/>
    <w:rsid w:val="00BA00D6"/>
    <w:rsid w:val="00BA1D11"/>
    <w:rsid w:val="00BA2672"/>
    <w:rsid w:val="00BA28E4"/>
    <w:rsid w:val="00BA3421"/>
    <w:rsid w:val="00BA3810"/>
    <w:rsid w:val="00BA40A6"/>
    <w:rsid w:val="00BA4A4A"/>
    <w:rsid w:val="00BA6BAE"/>
    <w:rsid w:val="00BA72D0"/>
    <w:rsid w:val="00BB384C"/>
    <w:rsid w:val="00BB4AA5"/>
    <w:rsid w:val="00BB5317"/>
    <w:rsid w:val="00BB60C2"/>
    <w:rsid w:val="00BB693F"/>
    <w:rsid w:val="00BB72E3"/>
    <w:rsid w:val="00BC0AF2"/>
    <w:rsid w:val="00BC1963"/>
    <w:rsid w:val="00BC1F62"/>
    <w:rsid w:val="00BC2658"/>
    <w:rsid w:val="00BC365E"/>
    <w:rsid w:val="00BC42A9"/>
    <w:rsid w:val="00BC5214"/>
    <w:rsid w:val="00BC6C26"/>
    <w:rsid w:val="00BC7A1F"/>
    <w:rsid w:val="00BD2EF0"/>
    <w:rsid w:val="00BD43F6"/>
    <w:rsid w:val="00BD5225"/>
    <w:rsid w:val="00BD56F1"/>
    <w:rsid w:val="00BD581D"/>
    <w:rsid w:val="00BD5C85"/>
    <w:rsid w:val="00BD5D74"/>
    <w:rsid w:val="00BE08DB"/>
    <w:rsid w:val="00BE2974"/>
    <w:rsid w:val="00BE2DB2"/>
    <w:rsid w:val="00BE4495"/>
    <w:rsid w:val="00BE4E2A"/>
    <w:rsid w:val="00BE63B0"/>
    <w:rsid w:val="00BE66E9"/>
    <w:rsid w:val="00BE68C2"/>
    <w:rsid w:val="00BE6AF6"/>
    <w:rsid w:val="00BE6D02"/>
    <w:rsid w:val="00BE7B3B"/>
    <w:rsid w:val="00BE7BD0"/>
    <w:rsid w:val="00BF18D2"/>
    <w:rsid w:val="00BF2639"/>
    <w:rsid w:val="00BF3D5E"/>
    <w:rsid w:val="00BF4C5A"/>
    <w:rsid w:val="00BF743D"/>
    <w:rsid w:val="00BF7797"/>
    <w:rsid w:val="00C0014F"/>
    <w:rsid w:val="00C00D33"/>
    <w:rsid w:val="00C0351E"/>
    <w:rsid w:val="00C03BFA"/>
    <w:rsid w:val="00C041B1"/>
    <w:rsid w:val="00C0554D"/>
    <w:rsid w:val="00C05750"/>
    <w:rsid w:val="00C05CD8"/>
    <w:rsid w:val="00C06459"/>
    <w:rsid w:val="00C069EC"/>
    <w:rsid w:val="00C112A2"/>
    <w:rsid w:val="00C15C35"/>
    <w:rsid w:val="00C21281"/>
    <w:rsid w:val="00C24197"/>
    <w:rsid w:val="00C242DC"/>
    <w:rsid w:val="00C248ED"/>
    <w:rsid w:val="00C301D4"/>
    <w:rsid w:val="00C3105A"/>
    <w:rsid w:val="00C319F2"/>
    <w:rsid w:val="00C34636"/>
    <w:rsid w:val="00C35D95"/>
    <w:rsid w:val="00C3730F"/>
    <w:rsid w:val="00C40039"/>
    <w:rsid w:val="00C40B44"/>
    <w:rsid w:val="00C420BE"/>
    <w:rsid w:val="00C448C3"/>
    <w:rsid w:val="00C456D2"/>
    <w:rsid w:val="00C45E6F"/>
    <w:rsid w:val="00C471CE"/>
    <w:rsid w:val="00C47E8A"/>
    <w:rsid w:val="00C50CDF"/>
    <w:rsid w:val="00C51C16"/>
    <w:rsid w:val="00C5226D"/>
    <w:rsid w:val="00C52E46"/>
    <w:rsid w:val="00C53013"/>
    <w:rsid w:val="00C56E01"/>
    <w:rsid w:val="00C60362"/>
    <w:rsid w:val="00C61032"/>
    <w:rsid w:val="00C613A5"/>
    <w:rsid w:val="00C6188E"/>
    <w:rsid w:val="00C61E7E"/>
    <w:rsid w:val="00C633A1"/>
    <w:rsid w:val="00C64806"/>
    <w:rsid w:val="00C6564E"/>
    <w:rsid w:val="00C65CE9"/>
    <w:rsid w:val="00C713E3"/>
    <w:rsid w:val="00C727ED"/>
    <w:rsid w:val="00C779AF"/>
    <w:rsid w:val="00C80031"/>
    <w:rsid w:val="00C81413"/>
    <w:rsid w:val="00C81C4C"/>
    <w:rsid w:val="00C82746"/>
    <w:rsid w:val="00C83B27"/>
    <w:rsid w:val="00C8407D"/>
    <w:rsid w:val="00C876F8"/>
    <w:rsid w:val="00C927A5"/>
    <w:rsid w:val="00C93F6D"/>
    <w:rsid w:val="00C95A01"/>
    <w:rsid w:val="00C972AF"/>
    <w:rsid w:val="00C97ED9"/>
    <w:rsid w:val="00CA0382"/>
    <w:rsid w:val="00CA0680"/>
    <w:rsid w:val="00CA09B2"/>
    <w:rsid w:val="00CA14FA"/>
    <w:rsid w:val="00CA4F48"/>
    <w:rsid w:val="00CA5D17"/>
    <w:rsid w:val="00CA6FB7"/>
    <w:rsid w:val="00CA7155"/>
    <w:rsid w:val="00CA751B"/>
    <w:rsid w:val="00CA796E"/>
    <w:rsid w:val="00CA7A61"/>
    <w:rsid w:val="00CA7EB1"/>
    <w:rsid w:val="00CB1B70"/>
    <w:rsid w:val="00CB22C0"/>
    <w:rsid w:val="00CB38EC"/>
    <w:rsid w:val="00CB3FE6"/>
    <w:rsid w:val="00CB4595"/>
    <w:rsid w:val="00CB57CE"/>
    <w:rsid w:val="00CB5E99"/>
    <w:rsid w:val="00CB79A0"/>
    <w:rsid w:val="00CB7C28"/>
    <w:rsid w:val="00CC0400"/>
    <w:rsid w:val="00CC0BF8"/>
    <w:rsid w:val="00CC10EF"/>
    <w:rsid w:val="00CC2084"/>
    <w:rsid w:val="00CC2A13"/>
    <w:rsid w:val="00CC5526"/>
    <w:rsid w:val="00CC7000"/>
    <w:rsid w:val="00CC7C0A"/>
    <w:rsid w:val="00CD0C14"/>
    <w:rsid w:val="00CD25E9"/>
    <w:rsid w:val="00CD268B"/>
    <w:rsid w:val="00CD338F"/>
    <w:rsid w:val="00CD3B98"/>
    <w:rsid w:val="00CD4803"/>
    <w:rsid w:val="00CD5C2A"/>
    <w:rsid w:val="00CD689E"/>
    <w:rsid w:val="00CE3B7C"/>
    <w:rsid w:val="00CE4BFA"/>
    <w:rsid w:val="00CE6E2E"/>
    <w:rsid w:val="00CE71E5"/>
    <w:rsid w:val="00CF01C0"/>
    <w:rsid w:val="00CF09FE"/>
    <w:rsid w:val="00CF14CF"/>
    <w:rsid w:val="00CF1696"/>
    <w:rsid w:val="00CF187B"/>
    <w:rsid w:val="00CF2643"/>
    <w:rsid w:val="00CF2DDE"/>
    <w:rsid w:val="00CF56E2"/>
    <w:rsid w:val="00D005A4"/>
    <w:rsid w:val="00D01C9A"/>
    <w:rsid w:val="00D0299C"/>
    <w:rsid w:val="00D02C2F"/>
    <w:rsid w:val="00D05374"/>
    <w:rsid w:val="00D05A07"/>
    <w:rsid w:val="00D05FF5"/>
    <w:rsid w:val="00D078C5"/>
    <w:rsid w:val="00D10FC7"/>
    <w:rsid w:val="00D1314B"/>
    <w:rsid w:val="00D13221"/>
    <w:rsid w:val="00D15093"/>
    <w:rsid w:val="00D154CE"/>
    <w:rsid w:val="00D20257"/>
    <w:rsid w:val="00D23147"/>
    <w:rsid w:val="00D24644"/>
    <w:rsid w:val="00D2515A"/>
    <w:rsid w:val="00D31F41"/>
    <w:rsid w:val="00D33071"/>
    <w:rsid w:val="00D3486A"/>
    <w:rsid w:val="00D376DD"/>
    <w:rsid w:val="00D40275"/>
    <w:rsid w:val="00D409E1"/>
    <w:rsid w:val="00D40D85"/>
    <w:rsid w:val="00D446F7"/>
    <w:rsid w:val="00D457C5"/>
    <w:rsid w:val="00D45DF4"/>
    <w:rsid w:val="00D46A33"/>
    <w:rsid w:val="00D47F99"/>
    <w:rsid w:val="00D51271"/>
    <w:rsid w:val="00D5174D"/>
    <w:rsid w:val="00D52209"/>
    <w:rsid w:val="00D53391"/>
    <w:rsid w:val="00D53514"/>
    <w:rsid w:val="00D5454E"/>
    <w:rsid w:val="00D54F5A"/>
    <w:rsid w:val="00D5649B"/>
    <w:rsid w:val="00D57BA4"/>
    <w:rsid w:val="00D63B57"/>
    <w:rsid w:val="00D63F27"/>
    <w:rsid w:val="00D640FE"/>
    <w:rsid w:val="00D6517B"/>
    <w:rsid w:val="00D65B70"/>
    <w:rsid w:val="00D66C01"/>
    <w:rsid w:val="00D67585"/>
    <w:rsid w:val="00D700F9"/>
    <w:rsid w:val="00D71103"/>
    <w:rsid w:val="00D732E8"/>
    <w:rsid w:val="00D76383"/>
    <w:rsid w:val="00D76AB2"/>
    <w:rsid w:val="00D76B99"/>
    <w:rsid w:val="00D7717D"/>
    <w:rsid w:val="00D80333"/>
    <w:rsid w:val="00D8358D"/>
    <w:rsid w:val="00D852BE"/>
    <w:rsid w:val="00D87EDC"/>
    <w:rsid w:val="00D90BF0"/>
    <w:rsid w:val="00D91D5F"/>
    <w:rsid w:val="00D9265B"/>
    <w:rsid w:val="00D933FD"/>
    <w:rsid w:val="00D939E9"/>
    <w:rsid w:val="00D95657"/>
    <w:rsid w:val="00D967B5"/>
    <w:rsid w:val="00D970B1"/>
    <w:rsid w:val="00DA1E1E"/>
    <w:rsid w:val="00DA247D"/>
    <w:rsid w:val="00DA2857"/>
    <w:rsid w:val="00DA2AFE"/>
    <w:rsid w:val="00DA5F53"/>
    <w:rsid w:val="00DA620F"/>
    <w:rsid w:val="00DA69B8"/>
    <w:rsid w:val="00DB091C"/>
    <w:rsid w:val="00DB0E93"/>
    <w:rsid w:val="00DB16D0"/>
    <w:rsid w:val="00DB1DF3"/>
    <w:rsid w:val="00DB59D3"/>
    <w:rsid w:val="00DB6B5A"/>
    <w:rsid w:val="00DB6C10"/>
    <w:rsid w:val="00DB724E"/>
    <w:rsid w:val="00DC1F54"/>
    <w:rsid w:val="00DC2723"/>
    <w:rsid w:val="00DC2B53"/>
    <w:rsid w:val="00DC5A7B"/>
    <w:rsid w:val="00DD030F"/>
    <w:rsid w:val="00DD0A41"/>
    <w:rsid w:val="00DD1C5E"/>
    <w:rsid w:val="00DD39FC"/>
    <w:rsid w:val="00DD5479"/>
    <w:rsid w:val="00DD5D58"/>
    <w:rsid w:val="00DE04C5"/>
    <w:rsid w:val="00DE23AB"/>
    <w:rsid w:val="00DE3C22"/>
    <w:rsid w:val="00DE41FF"/>
    <w:rsid w:val="00DE4B97"/>
    <w:rsid w:val="00DE55C4"/>
    <w:rsid w:val="00DF09AB"/>
    <w:rsid w:val="00DF3CFA"/>
    <w:rsid w:val="00DF4AD4"/>
    <w:rsid w:val="00DF6202"/>
    <w:rsid w:val="00DF76B3"/>
    <w:rsid w:val="00E00D01"/>
    <w:rsid w:val="00E01087"/>
    <w:rsid w:val="00E0208B"/>
    <w:rsid w:val="00E02A9C"/>
    <w:rsid w:val="00E02CC3"/>
    <w:rsid w:val="00E02DDD"/>
    <w:rsid w:val="00E05707"/>
    <w:rsid w:val="00E05837"/>
    <w:rsid w:val="00E076DD"/>
    <w:rsid w:val="00E07FD6"/>
    <w:rsid w:val="00E115F9"/>
    <w:rsid w:val="00E15417"/>
    <w:rsid w:val="00E16E5C"/>
    <w:rsid w:val="00E205EB"/>
    <w:rsid w:val="00E20765"/>
    <w:rsid w:val="00E21E9E"/>
    <w:rsid w:val="00E24741"/>
    <w:rsid w:val="00E25D69"/>
    <w:rsid w:val="00E301A9"/>
    <w:rsid w:val="00E31257"/>
    <w:rsid w:val="00E31796"/>
    <w:rsid w:val="00E33443"/>
    <w:rsid w:val="00E3620A"/>
    <w:rsid w:val="00E36511"/>
    <w:rsid w:val="00E366B5"/>
    <w:rsid w:val="00E36C38"/>
    <w:rsid w:val="00E36E98"/>
    <w:rsid w:val="00E40807"/>
    <w:rsid w:val="00E40BD8"/>
    <w:rsid w:val="00E42B7A"/>
    <w:rsid w:val="00E44BF1"/>
    <w:rsid w:val="00E501BE"/>
    <w:rsid w:val="00E50695"/>
    <w:rsid w:val="00E525A3"/>
    <w:rsid w:val="00E52C33"/>
    <w:rsid w:val="00E54EFA"/>
    <w:rsid w:val="00E553E9"/>
    <w:rsid w:val="00E5600F"/>
    <w:rsid w:val="00E562C1"/>
    <w:rsid w:val="00E567CA"/>
    <w:rsid w:val="00E5688C"/>
    <w:rsid w:val="00E5694A"/>
    <w:rsid w:val="00E569CD"/>
    <w:rsid w:val="00E57567"/>
    <w:rsid w:val="00E57BA8"/>
    <w:rsid w:val="00E612B1"/>
    <w:rsid w:val="00E62B68"/>
    <w:rsid w:val="00E63700"/>
    <w:rsid w:val="00E63FBE"/>
    <w:rsid w:val="00E65E2F"/>
    <w:rsid w:val="00E66534"/>
    <w:rsid w:val="00E6709B"/>
    <w:rsid w:val="00E71CD1"/>
    <w:rsid w:val="00E756D2"/>
    <w:rsid w:val="00E7609E"/>
    <w:rsid w:val="00E76CF1"/>
    <w:rsid w:val="00E81A3B"/>
    <w:rsid w:val="00E8396E"/>
    <w:rsid w:val="00E85A47"/>
    <w:rsid w:val="00E8792E"/>
    <w:rsid w:val="00E90347"/>
    <w:rsid w:val="00E9046C"/>
    <w:rsid w:val="00E9184E"/>
    <w:rsid w:val="00E91BD2"/>
    <w:rsid w:val="00E927A5"/>
    <w:rsid w:val="00E92CAD"/>
    <w:rsid w:val="00E92FC5"/>
    <w:rsid w:val="00E94415"/>
    <w:rsid w:val="00E963AE"/>
    <w:rsid w:val="00E96B34"/>
    <w:rsid w:val="00E9787C"/>
    <w:rsid w:val="00EA0602"/>
    <w:rsid w:val="00EA11EF"/>
    <w:rsid w:val="00EA1F2E"/>
    <w:rsid w:val="00EA4701"/>
    <w:rsid w:val="00EA4B79"/>
    <w:rsid w:val="00EA5236"/>
    <w:rsid w:val="00EA6B5E"/>
    <w:rsid w:val="00EB2775"/>
    <w:rsid w:val="00EB3A91"/>
    <w:rsid w:val="00EB3FF0"/>
    <w:rsid w:val="00EB5206"/>
    <w:rsid w:val="00EC1400"/>
    <w:rsid w:val="00EC178D"/>
    <w:rsid w:val="00EC4E87"/>
    <w:rsid w:val="00EC5FE4"/>
    <w:rsid w:val="00EC603F"/>
    <w:rsid w:val="00EC613E"/>
    <w:rsid w:val="00ED00AC"/>
    <w:rsid w:val="00ED27D0"/>
    <w:rsid w:val="00ED306B"/>
    <w:rsid w:val="00ED3C12"/>
    <w:rsid w:val="00ED53FE"/>
    <w:rsid w:val="00ED6C35"/>
    <w:rsid w:val="00ED6DED"/>
    <w:rsid w:val="00EE1F58"/>
    <w:rsid w:val="00EE225F"/>
    <w:rsid w:val="00EF142D"/>
    <w:rsid w:val="00EF2790"/>
    <w:rsid w:val="00EF4442"/>
    <w:rsid w:val="00EF757D"/>
    <w:rsid w:val="00F005BD"/>
    <w:rsid w:val="00F01CB8"/>
    <w:rsid w:val="00F01EF9"/>
    <w:rsid w:val="00F03961"/>
    <w:rsid w:val="00F04853"/>
    <w:rsid w:val="00F04952"/>
    <w:rsid w:val="00F065D3"/>
    <w:rsid w:val="00F1183E"/>
    <w:rsid w:val="00F12675"/>
    <w:rsid w:val="00F12CEC"/>
    <w:rsid w:val="00F14500"/>
    <w:rsid w:val="00F15EA5"/>
    <w:rsid w:val="00F15F8A"/>
    <w:rsid w:val="00F16CA2"/>
    <w:rsid w:val="00F17A3A"/>
    <w:rsid w:val="00F26B22"/>
    <w:rsid w:val="00F272CD"/>
    <w:rsid w:val="00F27A83"/>
    <w:rsid w:val="00F3206B"/>
    <w:rsid w:val="00F3380D"/>
    <w:rsid w:val="00F34EFF"/>
    <w:rsid w:val="00F35D6F"/>
    <w:rsid w:val="00F36D06"/>
    <w:rsid w:val="00F374F4"/>
    <w:rsid w:val="00F408FB"/>
    <w:rsid w:val="00F40EBD"/>
    <w:rsid w:val="00F41BA5"/>
    <w:rsid w:val="00F423D5"/>
    <w:rsid w:val="00F42681"/>
    <w:rsid w:val="00F44346"/>
    <w:rsid w:val="00F445E3"/>
    <w:rsid w:val="00F459C7"/>
    <w:rsid w:val="00F47052"/>
    <w:rsid w:val="00F50AD3"/>
    <w:rsid w:val="00F519EE"/>
    <w:rsid w:val="00F51E91"/>
    <w:rsid w:val="00F52659"/>
    <w:rsid w:val="00F6027D"/>
    <w:rsid w:val="00F61A3B"/>
    <w:rsid w:val="00F64F35"/>
    <w:rsid w:val="00F655D3"/>
    <w:rsid w:val="00F7013A"/>
    <w:rsid w:val="00F717C7"/>
    <w:rsid w:val="00F7378A"/>
    <w:rsid w:val="00F773AE"/>
    <w:rsid w:val="00F77B76"/>
    <w:rsid w:val="00F81C02"/>
    <w:rsid w:val="00F828D0"/>
    <w:rsid w:val="00F82F93"/>
    <w:rsid w:val="00F84F2A"/>
    <w:rsid w:val="00F86218"/>
    <w:rsid w:val="00F90656"/>
    <w:rsid w:val="00F91194"/>
    <w:rsid w:val="00F930A7"/>
    <w:rsid w:val="00F9389F"/>
    <w:rsid w:val="00F952CD"/>
    <w:rsid w:val="00F955C5"/>
    <w:rsid w:val="00F95FC7"/>
    <w:rsid w:val="00F963E7"/>
    <w:rsid w:val="00F97852"/>
    <w:rsid w:val="00F97B39"/>
    <w:rsid w:val="00FA2B7E"/>
    <w:rsid w:val="00FA32C8"/>
    <w:rsid w:val="00FA3571"/>
    <w:rsid w:val="00FA386F"/>
    <w:rsid w:val="00FA4ABE"/>
    <w:rsid w:val="00FA6063"/>
    <w:rsid w:val="00FA70E3"/>
    <w:rsid w:val="00FB1782"/>
    <w:rsid w:val="00FB39D4"/>
    <w:rsid w:val="00FB44B5"/>
    <w:rsid w:val="00FB464A"/>
    <w:rsid w:val="00FB6451"/>
    <w:rsid w:val="00FC15F5"/>
    <w:rsid w:val="00FC185F"/>
    <w:rsid w:val="00FC1C0B"/>
    <w:rsid w:val="00FC2639"/>
    <w:rsid w:val="00FC315B"/>
    <w:rsid w:val="00FC32AD"/>
    <w:rsid w:val="00FC37FF"/>
    <w:rsid w:val="00FC4596"/>
    <w:rsid w:val="00FC4FD6"/>
    <w:rsid w:val="00FC51BD"/>
    <w:rsid w:val="00FC7A05"/>
    <w:rsid w:val="00FD0CD8"/>
    <w:rsid w:val="00FD1756"/>
    <w:rsid w:val="00FD2478"/>
    <w:rsid w:val="00FD37D2"/>
    <w:rsid w:val="00FD4B0D"/>
    <w:rsid w:val="00FD4C00"/>
    <w:rsid w:val="00FD503C"/>
    <w:rsid w:val="00FD60F2"/>
    <w:rsid w:val="00FD7C2D"/>
    <w:rsid w:val="00FD7F02"/>
    <w:rsid w:val="00FE0332"/>
    <w:rsid w:val="00FE08E2"/>
    <w:rsid w:val="00FE307E"/>
    <w:rsid w:val="00FE3A3C"/>
    <w:rsid w:val="00FF0B9B"/>
    <w:rsid w:val="00FF143A"/>
    <w:rsid w:val="00FF2044"/>
    <w:rsid w:val="00FF35E4"/>
    <w:rsid w:val="00FF44CC"/>
    <w:rsid w:val="00FF55F4"/>
    <w:rsid w:val="00FF5E8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character" w:styleId="CommentReference">
    <w:name w:val="annotation reference"/>
    <w:rsid w:val="00FD0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CD8"/>
    <w:rPr>
      <w:sz w:val="20"/>
    </w:rPr>
  </w:style>
  <w:style w:type="character" w:customStyle="1" w:styleId="CommentTextChar">
    <w:name w:val="Comment Text Char"/>
    <w:link w:val="CommentText"/>
    <w:rsid w:val="00FD0CD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0CD8"/>
    <w:rPr>
      <w:b/>
      <w:bCs/>
    </w:rPr>
  </w:style>
  <w:style w:type="character" w:customStyle="1" w:styleId="CommentSubjectChar">
    <w:name w:val="Comment Subject Char"/>
    <w:link w:val="CommentSubject"/>
    <w:rsid w:val="00FD0CD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561-8D4A-4230-BCCC-E96258B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5</TotalTime>
  <Pages>7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10</cp:revision>
  <cp:lastPrinted>1900-01-01T08:00:00Z</cp:lastPrinted>
  <dcterms:created xsi:type="dcterms:W3CDTF">2022-08-25T17:36:00Z</dcterms:created>
  <dcterms:modified xsi:type="dcterms:W3CDTF">2022-08-25T17:44:00Z</dcterms:modified>
</cp:coreProperties>
</file>