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8526" w14:textId="1C27B88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436"/>
        <w:gridCol w:w="1926"/>
      </w:tblGrid>
      <w:tr w:rsidR="00CA09B2" w14:paraId="6267E34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A8CB0CF" w14:textId="6E6BE209" w:rsidR="00CA09B2" w:rsidRDefault="005D4392" w:rsidP="003C00C9">
            <w:pPr>
              <w:pStyle w:val="T2"/>
            </w:pPr>
            <w:r>
              <w:t xml:space="preserve">Proposed </w:t>
            </w:r>
            <w:r w:rsidR="009C6869">
              <w:t xml:space="preserve">Resolution </w:t>
            </w:r>
            <w:r w:rsidR="002C1619">
              <w:t xml:space="preserve">for </w:t>
            </w:r>
            <w:r>
              <w:t>CID 1555</w:t>
            </w:r>
          </w:p>
        </w:tc>
      </w:tr>
      <w:tr w:rsidR="00CA09B2" w14:paraId="35EA2C3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86A163" w14:textId="102E42DE" w:rsidR="00CA09B2" w:rsidRDefault="00CA09B2" w:rsidP="00D9644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37F71">
              <w:rPr>
                <w:b w:val="0"/>
                <w:sz w:val="20"/>
              </w:rPr>
              <w:t>2022</w:t>
            </w:r>
            <w:r w:rsidR="006832AA">
              <w:rPr>
                <w:b w:val="0"/>
                <w:sz w:val="20"/>
              </w:rPr>
              <w:t>-</w:t>
            </w:r>
            <w:r w:rsidR="009478E8">
              <w:rPr>
                <w:b w:val="0"/>
                <w:sz w:val="20"/>
              </w:rPr>
              <w:t>08-</w:t>
            </w:r>
            <w:r w:rsidR="00B57588">
              <w:rPr>
                <w:b w:val="0"/>
                <w:sz w:val="20"/>
              </w:rPr>
              <w:t>2</w:t>
            </w:r>
            <w:r w:rsidR="00C458C9">
              <w:rPr>
                <w:b w:val="0"/>
                <w:sz w:val="20"/>
              </w:rPr>
              <w:t>5</w:t>
            </w:r>
          </w:p>
        </w:tc>
      </w:tr>
      <w:tr w:rsidR="00CA09B2" w14:paraId="0F44817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3AEAD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5824064" w14:textId="77777777" w:rsidTr="00A16491">
        <w:trPr>
          <w:jc w:val="center"/>
        </w:trPr>
        <w:tc>
          <w:tcPr>
            <w:tcW w:w="1668" w:type="dxa"/>
            <w:vAlign w:val="center"/>
          </w:tcPr>
          <w:p w14:paraId="52288A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7845E9C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2D270A5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36" w:type="dxa"/>
            <w:vAlign w:val="center"/>
          </w:tcPr>
          <w:p w14:paraId="4DC517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26" w:type="dxa"/>
            <w:vAlign w:val="center"/>
          </w:tcPr>
          <w:p w14:paraId="1D1FBC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3CC17F4A" w14:textId="77777777" w:rsidTr="00A16491">
        <w:trPr>
          <w:jc w:val="center"/>
        </w:trPr>
        <w:tc>
          <w:tcPr>
            <w:tcW w:w="1668" w:type="dxa"/>
            <w:vAlign w:val="center"/>
          </w:tcPr>
          <w:p w14:paraId="50ED31D1" w14:textId="38563683" w:rsidR="009C6869" w:rsidRDefault="00C458C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Stephen McCann</w:t>
            </w:r>
          </w:p>
        </w:tc>
        <w:tc>
          <w:tcPr>
            <w:tcW w:w="2126" w:type="dxa"/>
            <w:vAlign w:val="center"/>
          </w:tcPr>
          <w:p w14:paraId="369CF193" w14:textId="052E80BC" w:rsidR="009C6869" w:rsidRDefault="00C458C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420" w:type="dxa"/>
            <w:vAlign w:val="center"/>
          </w:tcPr>
          <w:p w14:paraId="3DEC554A" w14:textId="7CBF7680" w:rsidR="009C6869" w:rsidRDefault="00C458C9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Southampton, UK</w:t>
            </w:r>
          </w:p>
        </w:tc>
        <w:tc>
          <w:tcPr>
            <w:tcW w:w="1436" w:type="dxa"/>
            <w:vAlign w:val="center"/>
          </w:tcPr>
          <w:p w14:paraId="2E90DD43" w14:textId="390EB23D" w:rsidR="009C6869" w:rsidRDefault="009C6869" w:rsidP="00C458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926" w:type="dxa"/>
            <w:vAlign w:val="center"/>
          </w:tcPr>
          <w:p w14:paraId="068523F7" w14:textId="5FDD05CA" w:rsidR="009C6869" w:rsidRDefault="00C458C9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stephen.mccann@ieee.org</w:t>
            </w:r>
          </w:p>
        </w:tc>
      </w:tr>
    </w:tbl>
    <w:p w14:paraId="663D1B70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7FCDD8" wp14:editId="4B088E17">
                <wp:simplePos x="0" y="0"/>
                <wp:positionH relativeFrom="column">
                  <wp:posOffset>198914</wp:posOffset>
                </wp:positionH>
                <wp:positionV relativeFrom="paragraph">
                  <wp:posOffset>208915</wp:posOffset>
                </wp:positionV>
                <wp:extent cx="5943600" cy="6457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45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C34AC" w14:textId="77777777" w:rsidR="007832F9" w:rsidRDefault="007832F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2DD9F26" w14:textId="4091E529" w:rsidR="007832F9" w:rsidRDefault="007832F9" w:rsidP="006832AA">
                            <w:pPr>
                              <w:jc w:val="both"/>
                            </w:pPr>
                            <w:r>
                              <w:t>This submission propose</w:t>
                            </w:r>
                            <w:r w:rsidR="005D4392">
                              <w:t>s</w:t>
                            </w:r>
                            <w:r w:rsidR="00D114E6">
                              <w:t xml:space="preserve"> a </w:t>
                            </w:r>
                            <w:r>
                              <w:t xml:space="preserve">resolution for </w:t>
                            </w:r>
                            <w:r w:rsidR="00D114E6">
                              <w:t xml:space="preserve">CID 1555 </w:t>
                            </w:r>
                            <w:r>
                              <w:t>on 11me/D1.0.</w:t>
                            </w:r>
                          </w:p>
                          <w:p w14:paraId="6B2F5E87" w14:textId="77777777" w:rsidR="007832F9" w:rsidRDefault="007832F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FCD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65pt;margin-top:16.45pt;width:468pt;height:5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" o:allowincell="f" stroked="f">
                <v:textbox>
                  <w:txbxContent>
                    <w:p w14:paraId="68DC34AC" w14:textId="77777777" w:rsidR="007832F9" w:rsidRDefault="007832F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2DD9F26" w14:textId="4091E529" w:rsidR="007832F9" w:rsidRDefault="007832F9" w:rsidP="006832AA">
                      <w:pPr>
                        <w:jc w:val="both"/>
                      </w:pPr>
                      <w:r>
                        <w:t>This submission propose</w:t>
                      </w:r>
                      <w:r w:rsidR="005D4392">
                        <w:t>s</w:t>
                      </w:r>
                      <w:r w:rsidR="00D114E6">
                        <w:t xml:space="preserve"> a </w:t>
                      </w:r>
                      <w:r>
                        <w:t xml:space="preserve">resolution for </w:t>
                      </w:r>
                      <w:r w:rsidR="00D114E6">
                        <w:t xml:space="preserve">CID 1555 </w:t>
                      </w:r>
                      <w:r>
                        <w:t>on 11me/D1.0.</w:t>
                      </w:r>
                    </w:p>
                    <w:p w14:paraId="6B2F5E87" w14:textId="77777777" w:rsidR="007832F9" w:rsidRDefault="007832F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152848F" w14:textId="77777777" w:rsidR="007127E2" w:rsidRPr="00427C32" w:rsidRDefault="00F17A5B" w:rsidP="00C716D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5"/>
        <w:gridCol w:w="4345"/>
        <w:gridCol w:w="3966"/>
      </w:tblGrid>
      <w:tr w:rsidR="00570413" w14:paraId="5653459E" w14:textId="77777777" w:rsidTr="005D4392">
        <w:tc>
          <w:tcPr>
            <w:tcW w:w="1765" w:type="dxa"/>
          </w:tcPr>
          <w:p w14:paraId="067C0EED" w14:textId="77777777" w:rsidR="00570413" w:rsidRDefault="00570413" w:rsidP="00F97EE5">
            <w:r>
              <w:lastRenderedPageBreak/>
              <w:t>Identifiers</w:t>
            </w:r>
          </w:p>
        </w:tc>
        <w:tc>
          <w:tcPr>
            <w:tcW w:w="4345" w:type="dxa"/>
          </w:tcPr>
          <w:p w14:paraId="6055488D" w14:textId="77777777" w:rsidR="00570413" w:rsidRDefault="00570413" w:rsidP="00F97EE5">
            <w:r>
              <w:t>Comment</w:t>
            </w:r>
          </w:p>
        </w:tc>
        <w:tc>
          <w:tcPr>
            <w:tcW w:w="3966" w:type="dxa"/>
          </w:tcPr>
          <w:p w14:paraId="42CD3ABD" w14:textId="77777777" w:rsidR="00570413" w:rsidRDefault="00570413" w:rsidP="00F97EE5">
            <w:r>
              <w:t>Proposed change</w:t>
            </w:r>
          </w:p>
        </w:tc>
      </w:tr>
      <w:tr w:rsidR="005D4392" w:rsidRPr="002C1619" w14:paraId="4345A59E" w14:textId="77777777" w:rsidTr="005D4392">
        <w:tc>
          <w:tcPr>
            <w:tcW w:w="1765" w:type="dxa"/>
          </w:tcPr>
          <w:p w14:paraId="748DCC31" w14:textId="22ABFFD2" w:rsidR="005D4392" w:rsidRDefault="005D4392" w:rsidP="005D4392">
            <w:r>
              <w:t>CID 1555</w:t>
            </w:r>
          </w:p>
          <w:p w14:paraId="722EE10F" w14:textId="109ED701" w:rsidR="005D4392" w:rsidRDefault="005D4392" w:rsidP="005D4392">
            <w:r>
              <w:t>10.11</w:t>
            </w:r>
          </w:p>
          <w:p w14:paraId="1FF66AFD" w14:textId="0EEA90D3" w:rsidR="005D4392" w:rsidRDefault="005D4392" w:rsidP="005D4392">
            <w:r>
              <w:t>2180.60</w:t>
            </w:r>
          </w:p>
        </w:tc>
        <w:tc>
          <w:tcPr>
            <w:tcW w:w="4345" w:type="dxa"/>
          </w:tcPr>
          <w:p w14:paraId="4B73375D" w14:textId="4B7B346A" w:rsidR="005D4392" w:rsidRPr="002C1619" w:rsidRDefault="005D4392" w:rsidP="005D4392">
            <w:r w:rsidRPr="00291F21">
              <w:t>SPP A-MSDUs do not work under S1G for PV1 MPDUs, since there's no QC in the AAD</w:t>
            </w:r>
          </w:p>
        </w:tc>
        <w:tc>
          <w:tcPr>
            <w:tcW w:w="3966" w:type="dxa"/>
          </w:tcPr>
          <w:p w14:paraId="4E24BAB3" w14:textId="27DC7D34" w:rsidR="005D4392" w:rsidRDefault="005D4392" w:rsidP="005D4392">
            <w:r>
              <w:t xml:space="preserve">At the referenced location change "Table 10-13 (A-MSDU STA </w:t>
            </w:r>
            <w:proofErr w:type="spellStart"/>
            <w:r>
              <w:t>behavior</w:t>
            </w:r>
            <w:proofErr w:type="spellEnd"/>
            <w:r>
              <w:t xml:space="preserve"> for RSN associations) defines </w:t>
            </w:r>
            <w:proofErr w:type="spellStart"/>
            <w:r>
              <w:t>behavior</w:t>
            </w:r>
            <w:proofErr w:type="spellEnd"/>
            <w:r>
              <w:t xml:space="preserve"> related to the transmission and</w:t>
            </w:r>
          </w:p>
          <w:p w14:paraId="721B5498" w14:textId="77777777" w:rsidR="005D4392" w:rsidRDefault="005D4392" w:rsidP="005D4392">
            <w:r>
              <w:t>reception of individually addressed A-MSDUs of a first HT STA or S1G STA (STA1) that has successfully</w:t>
            </w:r>
          </w:p>
          <w:p w14:paraId="75891AF7" w14:textId="77777777" w:rsidR="005D4392" w:rsidRDefault="005D4392" w:rsidP="005D4392">
            <w:r>
              <w:t>negotiated an RSNA (re)association with a second HT STA or S1G STA (STA2)."</w:t>
            </w:r>
          </w:p>
          <w:p w14:paraId="1D8936D1" w14:textId="19E4B1E3" w:rsidR="005D4392" w:rsidRDefault="005D4392" w:rsidP="005D4392">
            <w:r>
              <w:t xml:space="preserve">to "Table 10-13 (A-MSDU STA </w:t>
            </w:r>
            <w:proofErr w:type="spellStart"/>
            <w:r>
              <w:t>behavior</w:t>
            </w:r>
            <w:proofErr w:type="spellEnd"/>
            <w:r>
              <w:t xml:space="preserve"> for RSN associations) defines </w:t>
            </w:r>
            <w:proofErr w:type="spellStart"/>
            <w:r>
              <w:t>behavior</w:t>
            </w:r>
            <w:proofErr w:type="spellEnd"/>
            <w:r>
              <w:t xml:space="preserve"> related to the transmission and</w:t>
            </w:r>
          </w:p>
          <w:p w14:paraId="3408C379" w14:textId="77777777" w:rsidR="005D4392" w:rsidRDefault="005D4392" w:rsidP="005D4392">
            <w:r>
              <w:t>reception of individually addressed A-MSDUs of a first non-S1G STA (STA1) that has successfully</w:t>
            </w:r>
          </w:p>
          <w:p w14:paraId="1E1FC141" w14:textId="51047574" w:rsidR="005D4392" w:rsidRPr="002C1619" w:rsidRDefault="005D4392" w:rsidP="005D4392">
            <w:r>
              <w:t>negotiated an RSNA (re)association with a second non-S1G STA (STA2). An S1G STA shall not set the MFPC Capable subfields of the RSN Capabilities field of the RSNE to 1.”</w:t>
            </w:r>
          </w:p>
        </w:tc>
      </w:tr>
    </w:tbl>
    <w:p w14:paraId="61EF716B" w14:textId="77777777" w:rsidR="00570413" w:rsidRDefault="00570413" w:rsidP="00570413"/>
    <w:p w14:paraId="39DEF99A" w14:textId="3695CF3B" w:rsidR="00570413" w:rsidRPr="00F70C97" w:rsidRDefault="008D7B62" w:rsidP="00570413">
      <w:pPr>
        <w:rPr>
          <w:u w:val="single"/>
        </w:rPr>
      </w:pPr>
      <w:r>
        <w:rPr>
          <w:u w:val="single"/>
        </w:rPr>
        <w:t>Email d</w:t>
      </w:r>
      <w:r w:rsidR="00570413" w:rsidRPr="00F70C97">
        <w:rPr>
          <w:u w:val="single"/>
        </w:rPr>
        <w:t>iscussion:</w:t>
      </w:r>
    </w:p>
    <w:p w14:paraId="3A1A59B8" w14:textId="77777777" w:rsidR="00570413" w:rsidRDefault="00570413" w:rsidP="00570413"/>
    <w:p w14:paraId="7E48DB9B" w14:textId="09FCFF4C" w:rsidR="00A16491" w:rsidRPr="00A16491" w:rsidRDefault="00A16491" w:rsidP="00A16491">
      <w:pPr>
        <w:rPr>
          <w:sz w:val="24"/>
          <w:lang w:eastAsia="en-GB"/>
        </w:rPr>
      </w:pPr>
      <w:r>
        <w:t xml:space="preserve">On Wed, Aug 24, </w:t>
      </w:r>
      <w:proofErr w:type="gramStart"/>
      <w:r>
        <w:t>2022</w:t>
      </w:r>
      <w:proofErr w:type="gramEnd"/>
      <w:r>
        <w:t xml:space="preserve"> at 1:06 PM Mark Rison &lt;</w:t>
      </w:r>
      <w:hyperlink r:id="rId8" w:tgtFrame="_blank" w:history="1">
        <w:r>
          <w:rPr>
            <w:rStyle w:val="Hyperlink"/>
          </w:rPr>
          <w:t>m.rison@samsung.com</w:t>
        </w:r>
      </w:hyperlink>
      <w:r>
        <w:t>&gt; wrote:</w:t>
      </w:r>
      <w:r>
        <w:rPr>
          <w:rFonts w:ascii="Courier New" w:hAnsi="Courier New" w:cs="Courier New"/>
          <w:sz w:val="20"/>
        </w:rPr>
        <w:t> </w:t>
      </w:r>
    </w:p>
    <w:p w14:paraId="4C1DBF52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Maybe, because the current definition of SPP A-MSDU and description of</w:t>
      </w:r>
    </w:p>
    <w:p w14:paraId="00E5517A" w14:textId="30FA668E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dot11SPPAMSDUCapable imply PV0 by mention of the QoS Control field,</w:t>
      </w:r>
      <w:r w:rsidR="008D7B62">
        <w:t xml:space="preserve"> </w:t>
      </w:r>
      <w:r>
        <w:rPr>
          <w:rFonts w:ascii="Courier New" w:hAnsi="Courier New" w:cs="Courier New"/>
          <w:sz w:val="20"/>
        </w:rPr>
        <w:t>we could just say the following instead?</w:t>
      </w:r>
    </w:p>
    <w:p w14:paraId="7F43035F" w14:textId="6F6BC725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Change 10.11 A-MSDU operation as follows:</w:t>
      </w:r>
    </w:p>
    <w:p w14:paraId="48E55F8D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 xml:space="preserve">A non-DMG STA indicates support for payload protected A-MSDUs (PP A-MSDUs) or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and payload</w:t>
      </w:r>
    </w:p>
    <w:p w14:paraId="228F90CC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protected A-MSDUs (SPP A-MSDUs), when dot11RSNAActivated is true, in its RSNXE. A non-DMG STA</w:t>
      </w:r>
    </w:p>
    <w:p w14:paraId="78B29D26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and its peer STA both determine and maintain a record of whether an encrypted A-MSDU sent to its peer is to</w:t>
      </w:r>
    </w:p>
    <w:p w14:paraId="7743C019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be a PP A-MSDU or an SPP A-MSDU based on the SPP A-MSDU Capable subfield of the Extended RSN</w:t>
      </w:r>
    </w:p>
    <w:p w14:paraId="7D2D84AD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Capabilities field of the RSNXE (see 9.4.2.241 (RSN Extension element (RSNXE))). If a STA and its peer</w:t>
      </w:r>
    </w:p>
    <w:p w14:paraId="5647DBF4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 xml:space="preserve">STA are DMG </w:t>
      </w:r>
      <w:proofErr w:type="gramStart"/>
      <w:r>
        <w:rPr>
          <w:sz w:val="20"/>
        </w:rPr>
        <w:t>STAs</w:t>
      </w:r>
      <w:proofErr w:type="gramEnd"/>
      <w:r>
        <w:rPr>
          <w:sz w:val="20"/>
        </w:rPr>
        <w:t xml:space="preserve"> or both have their SPP A-MSDU Capable subfields equal to 1, A-MSDUs shall be</w:t>
      </w:r>
    </w:p>
    <w:p w14:paraId="046C9864" w14:textId="33D29A85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transmitted as SPP A-MSDUs</w:t>
      </w:r>
      <w:r>
        <w:rPr>
          <w:sz w:val="20"/>
          <w:u w:val="single"/>
        </w:rPr>
        <w:t xml:space="preserve"> and shall not be transmitted in PV1 MPDUs</w:t>
      </w:r>
      <w:r>
        <w:rPr>
          <w:sz w:val="20"/>
        </w:rPr>
        <w:t>. Otherwise, A-MSDUs shall be transmitted as PP A-</w:t>
      </w:r>
      <w:proofErr w:type="gramStart"/>
      <w:r>
        <w:rPr>
          <w:sz w:val="20"/>
        </w:rPr>
        <w:t>MSDUs.(</w:t>
      </w:r>
      <w:proofErr w:type="gramEnd"/>
      <w:r>
        <w:rPr>
          <w:sz w:val="20"/>
        </w:rPr>
        <w:t>M57)</w:t>
      </w:r>
    </w:p>
    <w:p w14:paraId="1D42606D" w14:textId="64DB0C29" w:rsidR="00A16491" w:rsidRDefault="00A16491" w:rsidP="00A16491">
      <w:pPr>
        <w:spacing w:before="100" w:beforeAutospacing="1" w:after="100" w:afterAutospacing="1"/>
      </w:pPr>
      <w:r>
        <w:rPr>
          <w:sz w:val="20"/>
          <w:u w:val="single"/>
        </w:rPr>
        <w:t xml:space="preserve">NOTE—A PV1 MPDU cannot contain an SPP A-MSDU because the </w:t>
      </w:r>
      <w:proofErr w:type="spellStart"/>
      <w:r>
        <w:rPr>
          <w:sz w:val="20"/>
          <w:u w:val="single"/>
        </w:rPr>
        <w:t>signaling</w:t>
      </w:r>
      <w:proofErr w:type="spellEnd"/>
      <w:r>
        <w:rPr>
          <w:sz w:val="20"/>
          <w:u w:val="single"/>
        </w:rPr>
        <w:t xml:space="preserve"> of whether an A-MSDU is being carried is not part of the AAD (see Figure 12-20—AAD construction for PV1 MPDUs) and so is not protected.</w:t>
      </w:r>
    </w:p>
    <w:p w14:paraId="1679EBC6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Reception and transmission of A-MSDUs using a non-RSN association is unaffected by the value of the SPP</w:t>
      </w:r>
    </w:p>
    <w:p w14:paraId="5E56CAEB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 xml:space="preserve">A-MSDU Capable </w:t>
      </w:r>
      <w:proofErr w:type="gramStart"/>
      <w:r>
        <w:rPr>
          <w:sz w:val="20"/>
        </w:rPr>
        <w:t>subfield.(</w:t>
      </w:r>
      <w:proofErr w:type="gramEnd"/>
      <w:r>
        <w:rPr>
          <w:sz w:val="20"/>
        </w:rPr>
        <w:t>M57)</w:t>
      </w:r>
    </w:p>
    <w:p w14:paraId="42B377DB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lastRenderedPageBreak/>
        <w:t> </w:t>
      </w:r>
    </w:p>
    <w:p w14:paraId="7A09E845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An AP may transmit an SPP A-MSDU for a GCR group address if it has successfully negotiated RSNA</w:t>
      </w:r>
    </w:p>
    <w:p w14:paraId="1FAE184E" w14:textId="2019FEC5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(re)associations with all associated STAs that have an active GCR agreement for this group address.</w:t>
      </w:r>
    </w:p>
    <w:p w14:paraId="74E72087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(No changes to 3.2 SPP A-MSDU definition or C.3 dot11SPPAMSDUCapable</w:t>
      </w:r>
    </w:p>
    <w:p w14:paraId="32560260" w14:textId="28D18C3E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description.)</w:t>
      </w:r>
    </w:p>
    <w:p w14:paraId="7F0E1DA5" w14:textId="6D10C79B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Thanks,</w:t>
      </w:r>
    </w:p>
    <w:p w14:paraId="228DF515" w14:textId="37C67926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color w:val="000000"/>
          <w:sz w:val="20"/>
        </w:rPr>
        <w:t>Mark</w:t>
      </w:r>
      <w:r>
        <w:rPr>
          <w:rFonts w:ascii="Courier New" w:hAnsi="Courier New" w:cs="Courier New"/>
          <w:sz w:val="20"/>
          <w:lang w:val="fr-FR"/>
        </w:rPr>
        <w:t> </w:t>
      </w:r>
    </w:p>
    <w:p w14:paraId="3AFFE80B" w14:textId="77777777" w:rsidR="00A16491" w:rsidRDefault="00A16491" w:rsidP="00A16491">
      <w:pPr>
        <w:spacing w:before="100" w:beforeAutospacing="1" w:after="100" w:afterAutospacing="1"/>
      </w:pPr>
      <w:r>
        <w:rPr>
          <w:b/>
          <w:bCs/>
          <w:lang w:val="en-US"/>
        </w:rPr>
        <w:t>From:</w:t>
      </w:r>
      <w:r>
        <w:rPr>
          <w:lang w:val="en-US"/>
        </w:rPr>
        <w:t xml:space="preserve"> Mark Rison &lt;</w:t>
      </w:r>
      <w:hyperlink r:id="rId9" w:tgtFrame="_blank" w:history="1">
        <w:r>
          <w:rPr>
            <w:rStyle w:val="Hyperlink"/>
            <w:lang w:val="en-US"/>
          </w:rPr>
          <w:t>m.rison@SAMSUNG.COM</w:t>
        </w:r>
      </w:hyperlink>
      <w:r>
        <w:rPr>
          <w:lang w:val="en-US"/>
        </w:rPr>
        <w:t xml:space="preserve">&gt; </w:t>
      </w:r>
      <w:r>
        <w:rPr>
          <w:lang w:val="en-US"/>
        </w:rPr>
        <w:br/>
      </w:r>
      <w:r>
        <w:rPr>
          <w:b/>
          <w:bCs/>
          <w:lang w:val="en-US"/>
        </w:rPr>
        <w:t>Sent:</w:t>
      </w:r>
      <w:r>
        <w:rPr>
          <w:lang w:val="en-US"/>
        </w:rPr>
        <w:t xml:space="preserve"> Friday, 19 August 2022 14:29</w:t>
      </w:r>
      <w:r>
        <w:rPr>
          <w:lang w:val="en-US"/>
        </w:rPr>
        <w:br/>
      </w:r>
      <w:r>
        <w:rPr>
          <w:b/>
          <w:bCs/>
          <w:lang w:val="en-US"/>
        </w:rPr>
        <w:t>To:</w:t>
      </w:r>
      <w:r>
        <w:rPr>
          <w:lang w:val="en-US"/>
        </w:rPr>
        <w:t xml:space="preserve"> </w:t>
      </w:r>
      <w:hyperlink r:id="rId10" w:tgtFrame="_blank" w:history="1">
        <w:r>
          <w:rPr>
            <w:rStyle w:val="Hyperlink"/>
            <w:lang w:val="en-US"/>
          </w:rPr>
          <w:t>STDS-802-11-TGM@LISTSERV.IEEE.ORG</w:t>
        </w:r>
      </w:hyperlink>
      <w:r>
        <w:rPr>
          <w:lang w:val="en-US"/>
        </w:rPr>
        <w:br/>
      </w:r>
      <w:r>
        <w:rPr>
          <w:b/>
          <w:bCs/>
          <w:lang w:val="en-US"/>
        </w:rPr>
        <w:t>Subject:</w:t>
      </w:r>
      <w:r>
        <w:rPr>
          <w:lang w:val="en-US"/>
        </w:rPr>
        <w:t xml:space="preserve"> Re: [STDS-802-11-TGM] 11me/D1.0 CID </w:t>
      </w:r>
      <w:r>
        <w:rPr>
          <w:rStyle w:val="il"/>
          <w:lang w:val="en-US"/>
        </w:rPr>
        <w:t>1555</w:t>
      </w:r>
      <w:r>
        <w:rPr>
          <w:lang w:val="en-US"/>
        </w:rPr>
        <w:t xml:space="preserve"> (SPP and S1G)</w:t>
      </w:r>
    </w:p>
    <w:p w14:paraId="0675B76E" w14:textId="77777777" w:rsidR="00A16491" w:rsidRDefault="00A16491" w:rsidP="00A16491">
      <w:pPr>
        <w:spacing w:before="100" w:beforeAutospacing="1" w:after="100" w:afterAutospacing="1"/>
      </w:pPr>
      <w:r>
        <w:t> </w:t>
      </w:r>
    </w:p>
    <w:p w14:paraId="6D0AAABC" w14:textId="77777777" w:rsidR="00A16491" w:rsidRDefault="00A16491" w:rsidP="00A16491">
      <w:pPr>
        <w:spacing w:before="100" w:beforeAutospacing="1" w:after="100" w:afterAutospacing="1"/>
      </w:pPr>
      <w:r>
        <w:t xml:space="preserve">--- This message came from the IEEE 802.11 Task Group M Technical Reflector --- </w:t>
      </w:r>
    </w:p>
    <w:p w14:paraId="4D44DBD7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 xml:space="preserve">Regarding CID </w:t>
      </w:r>
      <w:r>
        <w:rPr>
          <w:rStyle w:val="il"/>
          <w:rFonts w:ascii="Courier New" w:hAnsi="Courier New" w:cs="Courier New"/>
          <w:sz w:val="20"/>
        </w:rPr>
        <w:t>1555</w:t>
      </w:r>
      <w:r>
        <w:rPr>
          <w:rFonts w:ascii="Courier New" w:hAnsi="Courier New" w:cs="Courier New"/>
          <w:sz w:val="20"/>
        </w:rPr>
        <w:t>, discussed on Monday, further investigation has shown</w:t>
      </w:r>
    </w:p>
    <w:p w14:paraId="65B2B686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that while the SID has a bit that tells you whether what is being carried</w:t>
      </w:r>
    </w:p>
    <w:p w14:paraId="14111058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is an A-MSDU or a plain MSDU, this bit is not part of the AAD because the</w:t>
      </w:r>
    </w:p>
    <w:p w14:paraId="6DACB564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AAD expands SIDs to the full MAC address, losing the A-MSDU indication</w:t>
      </w:r>
    </w:p>
    <w:p w14:paraId="421D5C8A" w14:textId="39D79C4D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in the process.</w:t>
      </w:r>
    </w:p>
    <w:p w14:paraId="7B73F218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 xml:space="preserve">I therefore propose that CID </w:t>
      </w:r>
      <w:r>
        <w:rPr>
          <w:rStyle w:val="il"/>
          <w:rFonts w:ascii="Courier New" w:hAnsi="Courier New" w:cs="Courier New"/>
          <w:sz w:val="20"/>
        </w:rPr>
        <w:t>1555</w:t>
      </w:r>
      <w:r>
        <w:rPr>
          <w:rFonts w:ascii="Courier New" w:hAnsi="Courier New" w:cs="Courier New"/>
          <w:sz w:val="20"/>
        </w:rPr>
        <w:t xml:space="preserve"> be resolved like this (editorial suggestions</w:t>
      </w:r>
    </w:p>
    <w:p w14:paraId="7DE4992F" w14:textId="4C6DA8A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on how to avoid</w:t>
      </w:r>
      <w:r w:rsidR="008D7B62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>the ugly "In the context of PV&lt;n&gt; MPDUs," preambles welcome!):</w:t>
      </w:r>
    </w:p>
    <w:p w14:paraId="45D59244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Change 10.11 A-MSDU operation as follows:</w:t>
      </w:r>
    </w:p>
    <w:p w14:paraId="2D590DA6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 </w:t>
      </w:r>
    </w:p>
    <w:p w14:paraId="4C6D7611" w14:textId="77777777" w:rsidR="00A16491" w:rsidRDefault="00A16491" w:rsidP="00A16491">
      <w:pPr>
        <w:spacing w:before="100" w:beforeAutospacing="1" w:after="100" w:afterAutospacing="1"/>
      </w:pPr>
      <w:proofErr w:type="spellStart"/>
      <w:r>
        <w:rPr>
          <w:strike/>
          <w:sz w:val="20"/>
        </w:rPr>
        <w:t>A</w:t>
      </w:r>
      <w:r>
        <w:rPr>
          <w:sz w:val="20"/>
          <w:u w:val="single"/>
        </w:rPr>
        <w:t>In</w:t>
      </w:r>
      <w:proofErr w:type="spellEnd"/>
      <w:r>
        <w:rPr>
          <w:sz w:val="20"/>
          <w:u w:val="single"/>
        </w:rPr>
        <w:t xml:space="preserve"> the context of PV0 MPDUs, a</w:t>
      </w:r>
      <w:r>
        <w:rPr>
          <w:sz w:val="20"/>
        </w:rPr>
        <w:t xml:space="preserve"> non-DMG STA indicates support for payload protected A-MSDUs (PP A-MSDUs) or </w:t>
      </w:r>
      <w:proofErr w:type="spellStart"/>
      <w:r>
        <w:rPr>
          <w:sz w:val="20"/>
        </w:rPr>
        <w:t>signaling</w:t>
      </w:r>
      <w:proofErr w:type="spellEnd"/>
      <w:r>
        <w:rPr>
          <w:sz w:val="20"/>
        </w:rPr>
        <w:t xml:space="preserve"> and payload</w:t>
      </w:r>
    </w:p>
    <w:p w14:paraId="1E573F12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protected A-MSDUs (SPP A-MSDUs), when dot11RSNAActivated is true, in its RSNXE. A non-DMG STA</w:t>
      </w:r>
    </w:p>
    <w:p w14:paraId="141B67AA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and its peer STA both determine and maintain a record of whether an encrypted A-MSDU sent to its peer is to</w:t>
      </w:r>
    </w:p>
    <w:p w14:paraId="7A649B3A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be a PP A-MSDU or an SPP A-MSDU based on the SPP A-MSDU Capable subfield of the Extended RSN</w:t>
      </w:r>
    </w:p>
    <w:p w14:paraId="00A4024D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Capabilities field of the RSNXE (see 9.4.2.241 (RSN Extension element (RSNXE))). If a STA and its peer</w:t>
      </w:r>
    </w:p>
    <w:p w14:paraId="2EF8EBC3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 xml:space="preserve">STA are DMG </w:t>
      </w:r>
      <w:proofErr w:type="gramStart"/>
      <w:r>
        <w:rPr>
          <w:sz w:val="20"/>
        </w:rPr>
        <w:t>STAs</w:t>
      </w:r>
      <w:proofErr w:type="gramEnd"/>
      <w:r>
        <w:rPr>
          <w:sz w:val="20"/>
        </w:rPr>
        <w:t xml:space="preserve"> or both have their SPP A-MSDU Capable subfields equal to 1, A-MSDUs shall be</w:t>
      </w:r>
    </w:p>
    <w:p w14:paraId="1E795CA1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lastRenderedPageBreak/>
        <w:t>transmitted as SPP A-MSDUs. Otherwise, A-MSDUs shall be transmitted as PP A-</w:t>
      </w:r>
      <w:proofErr w:type="gramStart"/>
      <w:r>
        <w:rPr>
          <w:sz w:val="20"/>
        </w:rPr>
        <w:t>MSDUs.(</w:t>
      </w:r>
      <w:proofErr w:type="gramEnd"/>
      <w:r>
        <w:rPr>
          <w:sz w:val="20"/>
        </w:rPr>
        <w:t>M57)</w:t>
      </w:r>
    </w:p>
    <w:p w14:paraId="30E341BA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 </w:t>
      </w:r>
    </w:p>
    <w:p w14:paraId="195D455E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  <w:u w:val="single"/>
        </w:rPr>
        <w:t>In the content of PV1 MPDUs, when dot11RSNAActivated is true, A-MSDUs shall not be transmitted if a STA and its peer STA both have their SPP A-MSDU Capable subfields equal to 1.</w:t>
      </w:r>
    </w:p>
    <w:p w14:paraId="2EACD031" w14:textId="3AD88DFA" w:rsidR="00A16491" w:rsidRDefault="00A16491" w:rsidP="00A16491">
      <w:pPr>
        <w:spacing w:before="100" w:beforeAutospacing="1" w:after="100" w:afterAutospacing="1"/>
      </w:pPr>
      <w:r>
        <w:rPr>
          <w:sz w:val="20"/>
          <w:u w:val="single"/>
        </w:rPr>
        <w:t>NOTE—This is because in a PV1 MPDU the indication of whether an A-MSDU is being carried is not part of the AAD (see Figure 12-20—AAD construction for PV1 MPDUs) and so is not protected.</w:t>
      </w:r>
    </w:p>
    <w:p w14:paraId="36BBAD86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Reception and transmission of A-MSDUs using a non-RSN association is unaffected by the value of the SPP</w:t>
      </w:r>
    </w:p>
    <w:p w14:paraId="71B79AF5" w14:textId="7316EBA1" w:rsidR="00A16491" w:rsidRDefault="00A16491" w:rsidP="00A16491">
      <w:pPr>
        <w:spacing w:before="100" w:beforeAutospacing="1" w:after="100" w:afterAutospacing="1"/>
      </w:pPr>
      <w:r>
        <w:rPr>
          <w:sz w:val="20"/>
        </w:rPr>
        <w:t xml:space="preserve">A-MSDU Capable </w:t>
      </w:r>
      <w:proofErr w:type="gramStart"/>
      <w:r>
        <w:rPr>
          <w:sz w:val="20"/>
        </w:rPr>
        <w:t>subfield.(</w:t>
      </w:r>
      <w:proofErr w:type="gramEnd"/>
      <w:r>
        <w:rPr>
          <w:sz w:val="20"/>
        </w:rPr>
        <w:t>M57)</w:t>
      </w:r>
    </w:p>
    <w:p w14:paraId="2BC0956D" w14:textId="77777777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An AP may transmit an SPP A-MSDU for a GCR group address if it has successfully negotiated RSNA</w:t>
      </w:r>
    </w:p>
    <w:p w14:paraId="7BF63538" w14:textId="17FE39C2" w:rsidR="00A16491" w:rsidRDefault="00A16491" w:rsidP="00A16491">
      <w:pPr>
        <w:spacing w:before="100" w:beforeAutospacing="1" w:after="100" w:afterAutospacing="1"/>
      </w:pPr>
      <w:r>
        <w:rPr>
          <w:sz w:val="20"/>
        </w:rPr>
        <w:t>(re)associations with all associated STAs that have an active GCR agreement for this group address.</w:t>
      </w:r>
    </w:p>
    <w:p w14:paraId="2F64A5FF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(No changes to 3.2 SPP A-MSDU definition or C.3 dot11SPPAMSDUCapable</w:t>
      </w:r>
    </w:p>
    <w:p w14:paraId="2F303F03" w14:textId="2997CEE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description.)</w:t>
      </w:r>
    </w:p>
    <w:p w14:paraId="68EE2271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Further changes might be made in D2.0 to allow for SPP A-MSDUs in PV1 MPDUs,</w:t>
      </w:r>
    </w:p>
    <w:p w14:paraId="714A706B" w14:textId="56976C2B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if a way to make this possible is identified.</w:t>
      </w:r>
    </w:p>
    <w:p w14:paraId="3BBAC395" w14:textId="46BCF70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Thanks,</w:t>
      </w:r>
    </w:p>
    <w:p w14:paraId="39024C67" w14:textId="229D08C3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color w:val="000000"/>
          <w:sz w:val="20"/>
        </w:rPr>
        <w:t>Mark</w:t>
      </w:r>
    </w:p>
    <w:p w14:paraId="2839DF57" w14:textId="77777777" w:rsidR="00A16491" w:rsidRDefault="00A16491" w:rsidP="00A16491">
      <w:pPr>
        <w:spacing w:before="100" w:beforeAutospacing="1" w:after="100" w:afterAutospacing="1"/>
      </w:pPr>
      <w:r w:rsidRPr="008D7B62">
        <w:rPr>
          <w:highlight w:val="green"/>
        </w:rPr>
        <w:t>REVISED</w:t>
      </w:r>
    </w:p>
    <w:p w14:paraId="4F39D0DD" w14:textId="77777777" w:rsidR="00A16491" w:rsidRDefault="00A16491" w:rsidP="00A16491">
      <w:pPr>
        <w:spacing w:before="100" w:beforeAutospacing="1" w:after="100" w:afterAutospacing="1"/>
      </w:pPr>
      <w:r>
        <w:t>In D1.3 at 2186.20 after "If a STA and its peer STA are DMG STAs or both have their SPP A-MSDU Capable subfields equal to 1, A-MSDUs shall be transmitted as SPP A-MSDUs" add " and shall not be transmitted in PV1 MPDUs".</w:t>
      </w:r>
    </w:p>
    <w:p w14:paraId="634385DE" w14:textId="03ECD42C" w:rsidR="00A16491" w:rsidRDefault="00A16491" w:rsidP="00A16491">
      <w:pPr>
        <w:spacing w:before="100" w:beforeAutospacing="1" w:after="100" w:afterAutospacing="1"/>
      </w:pPr>
      <w:r>
        <w:t xml:space="preserve">After the para add "NOTE—A PV1 MPDU cannot contain an SPP A-MSDU because the </w:t>
      </w:r>
      <w:proofErr w:type="spellStart"/>
      <w:r>
        <w:t>signaling</w:t>
      </w:r>
      <w:proofErr w:type="spellEnd"/>
      <w:r>
        <w:t xml:space="preserve"> of whether an A-MSDU is being carried is not part of the AAD (see Figure 12-20—AAD construction for PV1 MPDUs) and so is not protected."</w:t>
      </w:r>
    </w:p>
    <w:p w14:paraId="5CA1E55E" w14:textId="01FB9A2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===</w:t>
      </w:r>
    </w:p>
    <w:p w14:paraId="10E54D1A" w14:textId="67434ECB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sz w:val="20"/>
        </w:rPr>
        <w:t>Thanks,</w:t>
      </w:r>
    </w:p>
    <w:p w14:paraId="47CB9046" w14:textId="77777777" w:rsidR="00A16491" w:rsidRDefault="00A16491" w:rsidP="00A16491">
      <w:pPr>
        <w:spacing w:before="100" w:beforeAutospacing="1" w:after="100" w:afterAutospacing="1"/>
      </w:pPr>
      <w:r>
        <w:rPr>
          <w:rFonts w:ascii="Courier New" w:hAnsi="Courier New" w:cs="Courier New"/>
          <w:color w:val="000000"/>
          <w:sz w:val="20"/>
        </w:rPr>
        <w:t>Mark</w:t>
      </w:r>
    </w:p>
    <w:p w14:paraId="4EC23D9E" w14:textId="77777777" w:rsidR="00A16491" w:rsidRDefault="00A16491" w:rsidP="003D0772"/>
    <w:p w14:paraId="3DCFC948" w14:textId="49A59783" w:rsidR="003D0772" w:rsidRPr="00C458C9" w:rsidRDefault="003D0772" w:rsidP="003D0772">
      <w:pPr>
        <w:spacing w:before="100" w:beforeAutospacing="1" w:after="100" w:afterAutospacing="1"/>
        <w:rPr>
          <w:rFonts w:eastAsia="Times New Roman"/>
          <w:szCs w:val="22"/>
          <w:lang w:eastAsia="en-GB"/>
        </w:rPr>
      </w:pPr>
    </w:p>
    <w:sectPr w:rsidR="003D0772" w:rsidRPr="00C458C9" w:rsidSect="009E579C">
      <w:headerReference w:type="default" r:id="rId11"/>
      <w:footerReference w:type="default" r:id="rId12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AA8E" w14:textId="77777777" w:rsidR="00F94B06" w:rsidRDefault="00F94B06">
      <w:r>
        <w:separator/>
      </w:r>
    </w:p>
  </w:endnote>
  <w:endnote w:type="continuationSeparator" w:id="0">
    <w:p w14:paraId="44CF8342" w14:textId="77777777" w:rsidR="00F94B06" w:rsidRDefault="00F9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D245" w14:textId="24073F7B" w:rsidR="007832F9" w:rsidRDefault="00000000" w:rsidP="005B58BE">
    <w:pPr>
      <w:pStyle w:val="Footer"/>
      <w:tabs>
        <w:tab w:val="clear" w:pos="6480"/>
        <w:tab w:val="center" w:pos="4680"/>
        <w:tab w:val="right" w:pos="9360"/>
      </w:tabs>
      <w:jc w:val="both"/>
    </w:pPr>
    <w:fldSimple w:instr=" SUBJECT  \* MERGEFORMAT ">
      <w:r w:rsidR="007832F9">
        <w:t>Submission</w:t>
      </w:r>
    </w:fldSimple>
    <w:r w:rsidR="007832F9">
      <w:tab/>
      <w:t xml:space="preserve">page </w:t>
    </w:r>
    <w:r w:rsidR="007832F9">
      <w:fldChar w:fldCharType="begin"/>
    </w:r>
    <w:r w:rsidR="007832F9">
      <w:instrText xml:space="preserve">page </w:instrText>
    </w:r>
    <w:r w:rsidR="007832F9">
      <w:fldChar w:fldCharType="separate"/>
    </w:r>
    <w:r w:rsidR="00B57588">
      <w:rPr>
        <w:noProof/>
      </w:rPr>
      <w:t>2</w:t>
    </w:r>
    <w:r w:rsidR="007832F9">
      <w:rPr>
        <w:noProof/>
      </w:rPr>
      <w:fldChar w:fldCharType="end"/>
    </w:r>
    <w:r w:rsidR="007832F9">
      <w:tab/>
    </w:r>
    <w:r w:rsidR="005B58BE">
      <w:t xml:space="preserve">                                         </w:t>
    </w:r>
    <w:r w:rsidR="00A16491">
      <w:t>Stephen McCann (Huawei)</w:t>
    </w:r>
  </w:p>
  <w:p w14:paraId="38435E49" w14:textId="77777777" w:rsidR="007832F9" w:rsidRDefault="007832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36BD" w14:textId="77777777" w:rsidR="00F94B06" w:rsidRDefault="00F94B06">
      <w:r>
        <w:separator/>
      </w:r>
    </w:p>
  </w:footnote>
  <w:footnote w:type="continuationSeparator" w:id="0">
    <w:p w14:paraId="3A127E47" w14:textId="77777777" w:rsidR="00F94B06" w:rsidRDefault="00F9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1EB70" w14:textId="1D907DC0" w:rsidR="007832F9" w:rsidRDefault="00000000" w:rsidP="005B58BE">
    <w:pPr>
      <w:pStyle w:val="Header"/>
      <w:tabs>
        <w:tab w:val="clear" w:pos="6480"/>
        <w:tab w:val="center" w:pos="4680"/>
        <w:tab w:val="right" w:pos="9360"/>
      </w:tabs>
      <w:jc w:val="both"/>
    </w:pPr>
    <w:fldSimple w:instr=" KEYWORDS  \* MERGEFORMAT ">
      <w:r w:rsidR="005B58BE">
        <w:t>August 2022</w:t>
      </w:r>
    </w:fldSimple>
    <w:r w:rsidR="007832F9">
      <w:tab/>
    </w:r>
    <w:r w:rsidR="007832F9">
      <w:tab/>
    </w:r>
    <w:r w:rsidR="005B58BE">
      <w:t xml:space="preserve">                            </w:t>
    </w:r>
    <w:fldSimple w:instr=" TITLE  \* MERGEFORMAT ">
      <w:r w:rsidR="00A16491">
        <w:t>doc.: IEEE 802.11-22/1388r0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8E9"/>
    <w:multiLevelType w:val="hybridMultilevel"/>
    <w:tmpl w:val="4C64F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06CAA"/>
    <w:multiLevelType w:val="hybridMultilevel"/>
    <w:tmpl w:val="2430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96536"/>
    <w:multiLevelType w:val="hybridMultilevel"/>
    <w:tmpl w:val="18F00D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2F5645"/>
    <w:multiLevelType w:val="hybridMultilevel"/>
    <w:tmpl w:val="AC36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13ACC"/>
    <w:multiLevelType w:val="hybridMultilevel"/>
    <w:tmpl w:val="BD12E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E790F"/>
    <w:multiLevelType w:val="hybridMultilevel"/>
    <w:tmpl w:val="F3EE91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087412">
    <w:abstractNumId w:val="0"/>
  </w:num>
  <w:num w:numId="2" w16cid:durableId="1593276530">
    <w:abstractNumId w:val="4"/>
  </w:num>
  <w:num w:numId="3" w16cid:durableId="1652366392">
    <w:abstractNumId w:val="2"/>
  </w:num>
  <w:num w:numId="4" w16cid:durableId="859928334">
    <w:abstractNumId w:val="3"/>
  </w:num>
  <w:num w:numId="5" w16cid:durableId="610236310">
    <w:abstractNumId w:val="1"/>
  </w:num>
  <w:num w:numId="6" w16cid:durableId="110723185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1D"/>
    <w:rsid w:val="00000699"/>
    <w:rsid w:val="000006A9"/>
    <w:rsid w:val="00000790"/>
    <w:rsid w:val="00000ABD"/>
    <w:rsid w:val="00000B24"/>
    <w:rsid w:val="00000B84"/>
    <w:rsid w:val="00000C50"/>
    <w:rsid w:val="000012A1"/>
    <w:rsid w:val="000014D8"/>
    <w:rsid w:val="00001747"/>
    <w:rsid w:val="000018BD"/>
    <w:rsid w:val="000031AA"/>
    <w:rsid w:val="0000417C"/>
    <w:rsid w:val="00004507"/>
    <w:rsid w:val="000045C4"/>
    <w:rsid w:val="00004F1A"/>
    <w:rsid w:val="000052D9"/>
    <w:rsid w:val="0000590D"/>
    <w:rsid w:val="00005A10"/>
    <w:rsid w:val="00005E13"/>
    <w:rsid w:val="00006A8F"/>
    <w:rsid w:val="00006C08"/>
    <w:rsid w:val="000075C5"/>
    <w:rsid w:val="00007BFE"/>
    <w:rsid w:val="000100F5"/>
    <w:rsid w:val="0001034D"/>
    <w:rsid w:val="0001097F"/>
    <w:rsid w:val="000111E6"/>
    <w:rsid w:val="00011295"/>
    <w:rsid w:val="000114C3"/>
    <w:rsid w:val="00011A7C"/>
    <w:rsid w:val="000120B6"/>
    <w:rsid w:val="00012507"/>
    <w:rsid w:val="00012885"/>
    <w:rsid w:val="00013D06"/>
    <w:rsid w:val="0001407F"/>
    <w:rsid w:val="000146CB"/>
    <w:rsid w:val="000148C9"/>
    <w:rsid w:val="000148DB"/>
    <w:rsid w:val="00014AB1"/>
    <w:rsid w:val="000163CC"/>
    <w:rsid w:val="00016904"/>
    <w:rsid w:val="00016F04"/>
    <w:rsid w:val="000172C3"/>
    <w:rsid w:val="00020CCC"/>
    <w:rsid w:val="00020D5F"/>
    <w:rsid w:val="000210D9"/>
    <w:rsid w:val="000213AE"/>
    <w:rsid w:val="000213FE"/>
    <w:rsid w:val="000214D1"/>
    <w:rsid w:val="00021E5D"/>
    <w:rsid w:val="00022C73"/>
    <w:rsid w:val="00022CE2"/>
    <w:rsid w:val="00022ECB"/>
    <w:rsid w:val="000230E3"/>
    <w:rsid w:val="000231A8"/>
    <w:rsid w:val="00023E36"/>
    <w:rsid w:val="000240AF"/>
    <w:rsid w:val="00024289"/>
    <w:rsid w:val="0002510E"/>
    <w:rsid w:val="00025442"/>
    <w:rsid w:val="00025487"/>
    <w:rsid w:val="000257C3"/>
    <w:rsid w:val="000265DF"/>
    <w:rsid w:val="00026723"/>
    <w:rsid w:val="00026FB0"/>
    <w:rsid w:val="00027371"/>
    <w:rsid w:val="00027717"/>
    <w:rsid w:val="00027C2B"/>
    <w:rsid w:val="00027E34"/>
    <w:rsid w:val="00027F42"/>
    <w:rsid w:val="000306AC"/>
    <w:rsid w:val="00030998"/>
    <w:rsid w:val="000311B0"/>
    <w:rsid w:val="00031718"/>
    <w:rsid w:val="000321F5"/>
    <w:rsid w:val="00032C91"/>
    <w:rsid w:val="00032D79"/>
    <w:rsid w:val="00032F77"/>
    <w:rsid w:val="0003321C"/>
    <w:rsid w:val="0003476E"/>
    <w:rsid w:val="00034B66"/>
    <w:rsid w:val="00035210"/>
    <w:rsid w:val="00035626"/>
    <w:rsid w:val="00035DE4"/>
    <w:rsid w:val="00035FEE"/>
    <w:rsid w:val="000362C7"/>
    <w:rsid w:val="00036840"/>
    <w:rsid w:val="00036E81"/>
    <w:rsid w:val="000371E1"/>
    <w:rsid w:val="0003791B"/>
    <w:rsid w:val="00040100"/>
    <w:rsid w:val="0004032B"/>
    <w:rsid w:val="00040A5F"/>
    <w:rsid w:val="00040B8F"/>
    <w:rsid w:val="00040BE5"/>
    <w:rsid w:val="00040CC2"/>
    <w:rsid w:val="00041963"/>
    <w:rsid w:val="00042345"/>
    <w:rsid w:val="00042BAB"/>
    <w:rsid w:val="00042C08"/>
    <w:rsid w:val="00042C57"/>
    <w:rsid w:val="00042E27"/>
    <w:rsid w:val="00042F72"/>
    <w:rsid w:val="0004364C"/>
    <w:rsid w:val="00043C86"/>
    <w:rsid w:val="0004417B"/>
    <w:rsid w:val="00044193"/>
    <w:rsid w:val="000444EB"/>
    <w:rsid w:val="0004462F"/>
    <w:rsid w:val="000454AF"/>
    <w:rsid w:val="00045A62"/>
    <w:rsid w:val="000460A0"/>
    <w:rsid w:val="00046256"/>
    <w:rsid w:val="00046ACE"/>
    <w:rsid w:val="000476A9"/>
    <w:rsid w:val="00047AB1"/>
    <w:rsid w:val="00050033"/>
    <w:rsid w:val="000506B1"/>
    <w:rsid w:val="000507CE"/>
    <w:rsid w:val="00051177"/>
    <w:rsid w:val="000517CD"/>
    <w:rsid w:val="000518A1"/>
    <w:rsid w:val="00051A8F"/>
    <w:rsid w:val="000520D6"/>
    <w:rsid w:val="00052F4A"/>
    <w:rsid w:val="00053330"/>
    <w:rsid w:val="0005362D"/>
    <w:rsid w:val="00054242"/>
    <w:rsid w:val="00054337"/>
    <w:rsid w:val="00054806"/>
    <w:rsid w:val="00054A41"/>
    <w:rsid w:val="00054A43"/>
    <w:rsid w:val="000551D3"/>
    <w:rsid w:val="00055862"/>
    <w:rsid w:val="000560E2"/>
    <w:rsid w:val="00056880"/>
    <w:rsid w:val="00056A24"/>
    <w:rsid w:val="00057308"/>
    <w:rsid w:val="00057C7E"/>
    <w:rsid w:val="00057CAE"/>
    <w:rsid w:val="000604D2"/>
    <w:rsid w:val="00061229"/>
    <w:rsid w:val="000614B2"/>
    <w:rsid w:val="00061663"/>
    <w:rsid w:val="00061D97"/>
    <w:rsid w:val="00061EA3"/>
    <w:rsid w:val="00061F9D"/>
    <w:rsid w:val="000622E5"/>
    <w:rsid w:val="00062A72"/>
    <w:rsid w:val="00062AEA"/>
    <w:rsid w:val="00062AF6"/>
    <w:rsid w:val="0006302E"/>
    <w:rsid w:val="00063286"/>
    <w:rsid w:val="000640AE"/>
    <w:rsid w:val="000641D9"/>
    <w:rsid w:val="0006492C"/>
    <w:rsid w:val="000649B3"/>
    <w:rsid w:val="000657BC"/>
    <w:rsid w:val="00066094"/>
    <w:rsid w:val="000660FC"/>
    <w:rsid w:val="0006617A"/>
    <w:rsid w:val="00066576"/>
    <w:rsid w:val="00066C64"/>
    <w:rsid w:val="00067067"/>
    <w:rsid w:val="00067299"/>
    <w:rsid w:val="0006783C"/>
    <w:rsid w:val="00067D49"/>
    <w:rsid w:val="0007000F"/>
    <w:rsid w:val="000705A3"/>
    <w:rsid w:val="0007105F"/>
    <w:rsid w:val="00071304"/>
    <w:rsid w:val="0007159B"/>
    <w:rsid w:val="000717F8"/>
    <w:rsid w:val="00071A03"/>
    <w:rsid w:val="00071C12"/>
    <w:rsid w:val="00071D71"/>
    <w:rsid w:val="00071E2A"/>
    <w:rsid w:val="000724F5"/>
    <w:rsid w:val="000729B0"/>
    <w:rsid w:val="00072B06"/>
    <w:rsid w:val="00072E1B"/>
    <w:rsid w:val="00073225"/>
    <w:rsid w:val="00073256"/>
    <w:rsid w:val="00073510"/>
    <w:rsid w:val="00073640"/>
    <w:rsid w:val="000738BE"/>
    <w:rsid w:val="00073DF6"/>
    <w:rsid w:val="00073F88"/>
    <w:rsid w:val="0007496E"/>
    <w:rsid w:val="000751E8"/>
    <w:rsid w:val="000755A6"/>
    <w:rsid w:val="00075840"/>
    <w:rsid w:val="00075AAE"/>
    <w:rsid w:val="00075ACB"/>
    <w:rsid w:val="00075F27"/>
    <w:rsid w:val="0007608B"/>
    <w:rsid w:val="0007686C"/>
    <w:rsid w:val="00076AA4"/>
    <w:rsid w:val="000771F8"/>
    <w:rsid w:val="000771FF"/>
    <w:rsid w:val="00077A8E"/>
    <w:rsid w:val="00077D72"/>
    <w:rsid w:val="000809B2"/>
    <w:rsid w:val="00080AE7"/>
    <w:rsid w:val="0008191F"/>
    <w:rsid w:val="00081ADF"/>
    <w:rsid w:val="00081D52"/>
    <w:rsid w:val="00081DD3"/>
    <w:rsid w:val="00083A87"/>
    <w:rsid w:val="00084524"/>
    <w:rsid w:val="00084FB3"/>
    <w:rsid w:val="00085107"/>
    <w:rsid w:val="000858EB"/>
    <w:rsid w:val="00085F50"/>
    <w:rsid w:val="00086D47"/>
    <w:rsid w:val="00087361"/>
    <w:rsid w:val="00087A82"/>
    <w:rsid w:val="00087A97"/>
    <w:rsid w:val="00087DD0"/>
    <w:rsid w:val="00087E2C"/>
    <w:rsid w:val="00090040"/>
    <w:rsid w:val="00090495"/>
    <w:rsid w:val="0009114A"/>
    <w:rsid w:val="00091282"/>
    <w:rsid w:val="0009136F"/>
    <w:rsid w:val="000913E7"/>
    <w:rsid w:val="00091987"/>
    <w:rsid w:val="00091CA5"/>
    <w:rsid w:val="00091EDD"/>
    <w:rsid w:val="00091F17"/>
    <w:rsid w:val="0009238E"/>
    <w:rsid w:val="000925D5"/>
    <w:rsid w:val="000929AD"/>
    <w:rsid w:val="00092D66"/>
    <w:rsid w:val="00092F2E"/>
    <w:rsid w:val="0009329E"/>
    <w:rsid w:val="000946C9"/>
    <w:rsid w:val="000949EB"/>
    <w:rsid w:val="00094CA2"/>
    <w:rsid w:val="00094D74"/>
    <w:rsid w:val="00094F34"/>
    <w:rsid w:val="00095166"/>
    <w:rsid w:val="0009524A"/>
    <w:rsid w:val="000955B7"/>
    <w:rsid w:val="000956F0"/>
    <w:rsid w:val="00095994"/>
    <w:rsid w:val="00095C9F"/>
    <w:rsid w:val="00095CB8"/>
    <w:rsid w:val="000961F9"/>
    <w:rsid w:val="0009633C"/>
    <w:rsid w:val="0009685E"/>
    <w:rsid w:val="00097264"/>
    <w:rsid w:val="0009752A"/>
    <w:rsid w:val="000A0DEB"/>
    <w:rsid w:val="000A1266"/>
    <w:rsid w:val="000A12DC"/>
    <w:rsid w:val="000A1519"/>
    <w:rsid w:val="000A1BC6"/>
    <w:rsid w:val="000A1E39"/>
    <w:rsid w:val="000A1FA7"/>
    <w:rsid w:val="000A2164"/>
    <w:rsid w:val="000A2429"/>
    <w:rsid w:val="000A24F5"/>
    <w:rsid w:val="000A28D5"/>
    <w:rsid w:val="000A2A27"/>
    <w:rsid w:val="000A2CFE"/>
    <w:rsid w:val="000A2EC5"/>
    <w:rsid w:val="000A36BC"/>
    <w:rsid w:val="000A36F8"/>
    <w:rsid w:val="000A408D"/>
    <w:rsid w:val="000A4932"/>
    <w:rsid w:val="000A4DDC"/>
    <w:rsid w:val="000A5223"/>
    <w:rsid w:val="000A57F2"/>
    <w:rsid w:val="000A6513"/>
    <w:rsid w:val="000A6653"/>
    <w:rsid w:val="000A6728"/>
    <w:rsid w:val="000A6FF2"/>
    <w:rsid w:val="000A70C3"/>
    <w:rsid w:val="000A7710"/>
    <w:rsid w:val="000A7739"/>
    <w:rsid w:val="000A7C30"/>
    <w:rsid w:val="000A7DB5"/>
    <w:rsid w:val="000B1520"/>
    <w:rsid w:val="000B160E"/>
    <w:rsid w:val="000B1A8C"/>
    <w:rsid w:val="000B1AC8"/>
    <w:rsid w:val="000B1B70"/>
    <w:rsid w:val="000B2205"/>
    <w:rsid w:val="000B236F"/>
    <w:rsid w:val="000B25DC"/>
    <w:rsid w:val="000B26DD"/>
    <w:rsid w:val="000B2A18"/>
    <w:rsid w:val="000B2CCB"/>
    <w:rsid w:val="000B3AA6"/>
    <w:rsid w:val="000B3B37"/>
    <w:rsid w:val="000B3C47"/>
    <w:rsid w:val="000B47F7"/>
    <w:rsid w:val="000B4A9C"/>
    <w:rsid w:val="000B4C4B"/>
    <w:rsid w:val="000B509A"/>
    <w:rsid w:val="000B5131"/>
    <w:rsid w:val="000B515A"/>
    <w:rsid w:val="000B535F"/>
    <w:rsid w:val="000B57A8"/>
    <w:rsid w:val="000B5C4C"/>
    <w:rsid w:val="000B5F60"/>
    <w:rsid w:val="000B6BAF"/>
    <w:rsid w:val="000B7869"/>
    <w:rsid w:val="000C03B3"/>
    <w:rsid w:val="000C04E1"/>
    <w:rsid w:val="000C0D0D"/>
    <w:rsid w:val="000C0E6B"/>
    <w:rsid w:val="000C1076"/>
    <w:rsid w:val="000C1312"/>
    <w:rsid w:val="000C1C12"/>
    <w:rsid w:val="000C24DD"/>
    <w:rsid w:val="000C2635"/>
    <w:rsid w:val="000C2823"/>
    <w:rsid w:val="000C2F16"/>
    <w:rsid w:val="000C4A7A"/>
    <w:rsid w:val="000C4B46"/>
    <w:rsid w:val="000C4C86"/>
    <w:rsid w:val="000C54D6"/>
    <w:rsid w:val="000C5CFF"/>
    <w:rsid w:val="000C69CA"/>
    <w:rsid w:val="000C6A79"/>
    <w:rsid w:val="000C6B93"/>
    <w:rsid w:val="000C6E75"/>
    <w:rsid w:val="000C707D"/>
    <w:rsid w:val="000C713A"/>
    <w:rsid w:val="000D0372"/>
    <w:rsid w:val="000D0439"/>
    <w:rsid w:val="000D077C"/>
    <w:rsid w:val="000D0A4F"/>
    <w:rsid w:val="000D17E7"/>
    <w:rsid w:val="000D1E62"/>
    <w:rsid w:val="000D2589"/>
    <w:rsid w:val="000D2959"/>
    <w:rsid w:val="000D2D95"/>
    <w:rsid w:val="000D314B"/>
    <w:rsid w:val="000D3301"/>
    <w:rsid w:val="000D377F"/>
    <w:rsid w:val="000D3DAD"/>
    <w:rsid w:val="000D3F96"/>
    <w:rsid w:val="000D3FDF"/>
    <w:rsid w:val="000D4346"/>
    <w:rsid w:val="000D46BE"/>
    <w:rsid w:val="000D4FA2"/>
    <w:rsid w:val="000D5648"/>
    <w:rsid w:val="000D5B99"/>
    <w:rsid w:val="000D5D11"/>
    <w:rsid w:val="000D62C0"/>
    <w:rsid w:val="000D6462"/>
    <w:rsid w:val="000D6C18"/>
    <w:rsid w:val="000D7C2E"/>
    <w:rsid w:val="000D7C43"/>
    <w:rsid w:val="000D7E98"/>
    <w:rsid w:val="000E00AB"/>
    <w:rsid w:val="000E0A07"/>
    <w:rsid w:val="000E0CE0"/>
    <w:rsid w:val="000E0E04"/>
    <w:rsid w:val="000E0ED7"/>
    <w:rsid w:val="000E133A"/>
    <w:rsid w:val="000E2884"/>
    <w:rsid w:val="000E28A5"/>
    <w:rsid w:val="000E2B33"/>
    <w:rsid w:val="000E2CBA"/>
    <w:rsid w:val="000E2DB3"/>
    <w:rsid w:val="000E4565"/>
    <w:rsid w:val="000E5305"/>
    <w:rsid w:val="000E5413"/>
    <w:rsid w:val="000E5653"/>
    <w:rsid w:val="000E5AB7"/>
    <w:rsid w:val="000E5B7B"/>
    <w:rsid w:val="000E5E5A"/>
    <w:rsid w:val="000E600A"/>
    <w:rsid w:val="000E6719"/>
    <w:rsid w:val="000E67AD"/>
    <w:rsid w:val="000E683D"/>
    <w:rsid w:val="000E68F8"/>
    <w:rsid w:val="000E6FE3"/>
    <w:rsid w:val="000E717F"/>
    <w:rsid w:val="000E7200"/>
    <w:rsid w:val="000E7791"/>
    <w:rsid w:val="000E77C5"/>
    <w:rsid w:val="000F07B2"/>
    <w:rsid w:val="000F0F65"/>
    <w:rsid w:val="000F0FFF"/>
    <w:rsid w:val="000F11B5"/>
    <w:rsid w:val="000F1EDB"/>
    <w:rsid w:val="000F20EF"/>
    <w:rsid w:val="000F2320"/>
    <w:rsid w:val="000F2A89"/>
    <w:rsid w:val="000F34DF"/>
    <w:rsid w:val="000F35B1"/>
    <w:rsid w:val="000F3745"/>
    <w:rsid w:val="000F3BF5"/>
    <w:rsid w:val="000F407E"/>
    <w:rsid w:val="000F430A"/>
    <w:rsid w:val="000F50B4"/>
    <w:rsid w:val="000F513C"/>
    <w:rsid w:val="000F51F7"/>
    <w:rsid w:val="000F66F3"/>
    <w:rsid w:val="000F6FDB"/>
    <w:rsid w:val="000F77EA"/>
    <w:rsid w:val="001001BE"/>
    <w:rsid w:val="00100305"/>
    <w:rsid w:val="001006E2"/>
    <w:rsid w:val="00100FBB"/>
    <w:rsid w:val="00100FD4"/>
    <w:rsid w:val="00101081"/>
    <w:rsid w:val="00101D3C"/>
    <w:rsid w:val="00101ECB"/>
    <w:rsid w:val="0010272B"/>
    <w:rsid w:val="00102A13"/>
    <w:rsid w:val="00102B34"/>
    <w:rsid w:val="001039F4"/>
    <w:rsid w:val="00103AE3"/>
    <w:rsid w:val="00103BF0"/>
    <w:rsid w:val="00104266"/>
    <w:rsid w:val="001049C0"/>
    <w:rsid w:val="00105016"/>
    <w:rsid w:val="00105095"/>
    <w:rsid w:val="00105DF1"/>
    <w:rsid w:val="00106140"/>
    <w:rsid w:val="001062B6"/>
    <w:rsid w:val="00106D2E"/>
    <w:rsid w:val="00106F51"/>
    <w:rsid w:val="00106FBF"/>
    <w:rsid w:val="00107571"/>
    <w:rsid w:val="0010757A"/>
    <w:rsid w:val="00107704"/>
    <w:rsid w:val="0010785C"/>
    <w:rsid w:val="001100BE"/>
    <w:rsid w:val="0011188F"/>
    <w:rsid w:val="00111B4C"/>
    <w:rsid w:val="00112C1A"/>
    <w:rsid w:val="0011357D"/>
    <w:rsid w:val="001136EC"/>
    <w:rsid w:val="00113C6C"/>
    <w:rsid w:val="00113F69"/>
    <w:rsid w:val="00115459"/>
    <w:rsid w:val="001154C5"/>
    <w:rsid w:val="00115593"/>
    <w:rsid w:val="0011587A"/>
    <w:rsid w:val="0011612B"/>
    <w:rsid w:val="001167A7"/>
    <w:rsid w:val="00117096"/>
    <w:rsid w:val="001170EF"/>
    <w:rsid w:val="0011757A"/>
    <w:rsid w:val="0012072B"/>
    <w:rsid w:val="001214A4"/>
    <w:rsid w:val="0012165F"/>
    <w:rsid w:val="00121A48"/>
    <w:rsid w:val="00121C94"/>
    <w:rsid w:val="00121DE6"/>
    <w:rsid w:val="00121E1A"/>
    <w:rsid w:val="001220C9"/>
    <w:rsid w:val="0012217B"/>
    <w:rsid w:val="00122685"/>
    <w:rsid w:val="001234C2"/>
    <w:rsid w:val="0012359D"/>
    <w:rsid w:val="001237AF"/>
    <w:rsid w:val="00123AD9"/>
    <w:rsid w:val="00123D7F"/>
    <w:rsid w:val="00124132"/>
    <w:rsid w:val="00124928"/>
    <w:rsid w:val="001252A9"/>
    <w:rsid w:val="00125422"/>
    <w:rsid w:val="00125543"/>
    <w:rsid w:val="001255C3"/>
    <w:rsid w:val="00125721"/>
    <w:rsid w:val="001258FE"/>
    <w:rsid w:val="00125FEA"/>
    <w:rsid w:val="0012607C"/>
    <w:rsid w:val="00126937"/>
    <w:rsid w:val="00126BEC"/>
    <w:rsid w:val="00126E92"/>
    <w:rsid w:val="00127179"/>
    <w:rsid w:val="00127BC6"/>
    <w:rsid w:val="00127E81"/>
    <w:rsid w:val="00130070"/>
    <w:rsid w:val="00130D03"/>
    <w:rsid w:val="001316CF"/>
    <w:rsid w:val="001317BE"/>
    <w:rsid w:val="00131C04"/>
    <w:rsid w:val="00131DC3"/>
    <w:rsid w:val="00131FB3"/>
    <w:rsid w:val="001320E9"/>
    <w:rsid w:val="001323AA"/>
    <w:rsid w:val="00132B36"/>
    <w:rsid w:val="00132F42"/>
    <w:rsid w:val="001334C9"/>
    <w:rsid w:val="00134129"/>
    <w:rsid w:val="0013421A"/>
    <w:rsid w:val="001347A8"/>
    <w:rsid w:val="001354AA"/>
    <w:rsid w:val="001367FF"/>
    <w:rsid w:val="00136A52"/>
    <w:rsid w:val="00136C32"/>
    <w:rsid w:val="00137249"/>
    <w:rsid w:val="0013731E"/>
    <w:rsid w:val="00137B84"/>
    <w:rsid w:val="00140570"/>
    <w:rsid w:val="00140851"/>
    <w:rsid w:val="00140F9B"/>
    <w:rsid w:val="0014115E"/>
    <w:rsid w:val="001413E4"/>
    <w:rsid w:val="0014146A"/>
    <w:rsid w:val="001416EF"/>
    <w:rsid w:val="00142125"/>
    <w:rsid w:val="00142370"/>
    <w:rsid w:val="001425C5"/>
    <w:rsid w:val="00142D72"/>
    <w:rsid w:val="00142F4F"/>
    <w:rsid w:val="0014446D"/>
    <w:rsid w:val="001444E0"/>
    <w:rsid w:val="00145492"/>
    <w:rsid w:val="0014553A"/>
    <w:rsid w:val="001456E7"/>
    <w:rsid w:val="00145ED2"/>
    <w:rsid w:val="00146735"/>
    <w:rsid w:val="00146857"/>
    <w:rsid w:val="00146F5A"/>
    <w:rsid w:val="001477D8"/>
    <w:rsid w:val="0014796D"/>
    <w:rsid w:val="00147B3E"/>
    <w:rsid w:val="00147BDA"/>
    <w:rsid w:val="00150AE1"/>
    <w:rsid w:val="00150E6B"/>
    <w:rsid w:val="0015122F"/>
    <w:rsid w:val="00151736"/>
    <w:rsid w:val="00151761"/>
    <w:rsid w:val="001518B7"/>
    <w:rsid w:val="00151AB1"/>
    <w:rsid w:val="00151E9D"/>
    <w:rsid w:val="001524C1"/>
    <w:rsid w:val="00152AFC"/>
    <w:rsid w:val="00152FF4"/>
    <w:rsid w:val="0015301D"/>
    <w:rsid w:val="0015355E"/>
    <w:rsid w:val="001536FC"/>
    <w:rsid w:val="00153996"/>
    <w:rsid w:val="00153A1A"/>
    <w:rsid w:val="00153D42"/>
    <w:rsid w:val="0015429C"/>
    <w:rsid w:val="001542AE"/>
    <w:rsid w:val="001545E0"/>
    <w:rsid w:val="00154EB2"/>
    <w:rsid w:val="00155148"/>
    <w:rsid w:val="00155344"/>
    <w:rsid w:val="00155CD9"/>
    <w:rsid w:val="00155FD7"/>
    <w:rsid w:val="0015600E"/>
    <w:rsid w:val="0015624B"/>
    <w:rsid w:val="00156D02"/>
    <w:rsid w:val="00157556"/>
    <w:rsid w:val="0015772A"/>
    <w:rsid w:val="00157A81"/>
    <w:rsid w:val="00157CBA"/>
    <w:rsid w:val="001601F2"/>
    <w:rsid w:val="0016141A"/>
    <w:rsid w:val="00161470"/>
    <w:rsid w:val="00161E81"/>
    <w:rsid w:val="00162151"/>
    <w:rsid w:val="001636E1"/>
    <w:rsid w:val="00164080"/>
    <w:rsid w:val="001648B6"/>
    <w:rsid w:val="00164ABF"/>
    <w:rsid w:val="001651E8"/>
    <w:rsid w:val="00165203"/>
    <w:rsid w:val="001653C7"/>
    <w:rsid w:val="00165A10"/>
    <w:rsid w:val="00165F86"/>
    <w:rsid w:val="00165FD3"/>
    <w:rsid w:val="00166814"/>
    <w:rsid w:val="00166CDA"/>
    <w:rsid w:val="00166E22"/>
    <w:rsid w:val="00167091"/>
    <w:rsid w:val="001674A3"/>
    <w:rsid w:val="00167858"/>
    <w:rsid w:val="001678C2"/>
    <w:rsid w:val="001678CB"/>
    <w:rsid w:val="00167931"/>
    <w:rsid w:val="0016796F"/>
    <w:rsid w:val="00167E08"/>
    <w:rsid w:val="00167E8E"/>
    <w:rsid w:val="0017056B"/>
    <w:rsid w:val="00170E70"/>
    <w:rsid w:val="001710B7"/>
    <w:rsid w:val="001713ED"/>
    <w:rsid w:val="00171DB4"/>
    <w:rsid w:val="00171EE4"/>
    <w:rsid w:val="001724CC"/>
    <w:rsid w:val="001726C6"/>
    <w:rsid w:val="0017281E"/>
    <w:rsid w:val="00172DC7"/>
    <w:rsid w:val="00173C47"/>
    <w:rsid w:val="00173E4B"/>
    <w:rsid w:val="00174230"/>
    <w:rsid w:val="00174436"/>
    <w:rsid w:val="001748B9"/>
    <w:rsid w:val="00174AC6"/>
    <w:rsid w:val="001750EC"/>
    <w:rsid w:val="0017512D"/>
    <w:rsid w:val="001752FF"/>
    <w:rsid w:val="00175711"/>
    <w:rsid w:val="00175D25"/>
    <w:rsid w:val="00175E51"/>
    <w:rsid w:val="00175FBE"/>
    <w:rsid w:val="001762BF"/>
    <w:rsid w:val="001775C5"/>
    <w:rsid w:val="001777E5"/>
    <w:rsid w:val="00177BBB"/>
    <w:rsid w:val="0018037B"/>
    <w:rsid w:val="00180818"/>
    <w:rsid w:val="00181346"/>
    <w:rsid w:val="001819C3"/>
    <w:rsid w:val="001820C1"/>
    <w:rsid w:val="00182A6B"/>
    <w:rsid w:val="00182A6C"/>
    <w:rsid w:val="0018379F"/>
    <w:rsid w:val="00183B61"/>
    <w:rsid w:val="00183B75"/>
    <w:rsid w:val="001840A8"/>
    <w:rsid w:val="00184584"/>
    <w:rsid w:val="001846DC"/>
    <w:rsid w:val="001848DC"/>
    <w:rsid w:val="00184F25"/>
    <w:rsid w:val="00184FE1"/>
    <w:rsid w:val="0018503C"/>
    <w:rsid w:val="001859CB"/>
    <w:rsid w:val="0018648D"/>
    <w:rsid w:val="00186585"/>
    <w:rsid w:val="001869A2"/>
    <w:rsid w:val="0018713E"/>
    <w:rsid w:val="00187365"/>
    <w:rsid w:val="0018780E"/>
    <w:rsid w:val="00187CA7"/>
    <w:rsid w:val="00187FD3"/>
    <w:rsid w:val="001900D4"/>
    <w:rsid w:val="00190A86"/>
    <w:rsid w:val="00190C49"/>
    <w:rsid w:val="00191830"/>
    <w:rsid w:val="00191A80"/>
    <w:rsid w:val="0019292D"/>
    <w:rsid w:val="00192BC9"/>
    <w:rsid w:val="00192C03"/>
    <w:rsid w:val="00192EA5"/>
    <w:rsid w:val="00193472"/>
    <w:rsid w:val="00194378"/>
    <w:rsid w:val="001943CF"/>
    <w:rsid w:val="00194FBD"/>
    <w:rsid w:val="0019534C"/>
    <w:rsid w:val="00195354"/>
    <w:rsid w:val="00195E63"/>
    <w:rsid w:val="001964FB"/>
    <w:rsid w:val="001A0CA3"/>
    <w:rsid w:val="001A0FF2"/>
    <w:rsid w:val="001A1D16"/>
    <w:rsid w:val="001A28E5"/>
    <w:rsid w:val="001A3378"/>
    <w:rsid w:val="001A351F"/>
    <w:rsid w:val="001A3569"/>
    <w:rsid w:val="001A3696"/>
    <w:rsid w:val="001A3A26"/>
    <w:rsid w:val="001A3CAA"/>
    <w:rsid w:val="001A4234"/>
    <w:rsid w:val="001A475E"/>
    <w:rsid w:val="001A52C5"/>
    <w:rsid w:val="001A54FE"/>
    <w:rsid w:val="001A6081"/>
    <w:rsid w:val="001A6206"/>
    <w:rsid w:val="001A6260"/>
    <w:rsid w:val="001A64AD"/>
    <w:rsid w:val="001A6A21"/>
    <w:rsid w:val="001A6E00"/>
    <w:rsid w:val="001A6F4E"/>
    <w:rsid w:val="001A71C6"/>
    <w:rsid w:val="001A77B7"/>
    <w:rsid w:val="001B0388"/>
    <w:rsid w:val="001B0633"/>
    <w:rsid w:val="001B076A"/>
    <w:rsid w:val="001B0AF8"/>
    <w:rsid w:val="001B0BF1"/>
    <w:rsid w:val="001B0F41"/>
    <w:rsid w:val="001B1B7B"/>
    <w:rsid w:val="001B2331"/>
    <w:rsid w:val="001B2356"/>
    <w:rsid w:val="001B258E"/>
    <w:rsid w:val="001B25DA"/>
    <w:rsid w:val="001B37A9"/>
    <w:rsid w:val="001B3DDD"/>
    <w:rsid w:val="001B4046"/>
    <w:rsid w:val="001B408F"/>
    <w:rsid w:val="001B426B"/>
    <w:rsid w:val="001B4E96"/>
    <w:rsid w:val="001B504A"/>
    <w:rsid w:val="001B5214"/>
    <w:rsid w:val="001B521C"/>
    <w:rsid w:val="001B606C"/>
    <w:rsid w:val="001B6170"/>
    <w:rsid w:val="001B6231"/>
    <w:rsid w:val="001B67D1"/>
    <w:rsid w:val="001B6C17"/>
    <w:rsid w:val="001B6CA9"/>
    <w:rsid w:val="001B6F12"/>
    <w:rsid w:val="001B6F14"/>
    <w:rsid w:val="001B70C1"/>
    <w:rsid w:val="001B7760"/>
    <w:rsid w:val="001B78C7"/>
    <w:rsid w:val="001B7B5E"/>
    <w:rsid w:val="001C0559"/>
    <w:rsid w:val="001C0E8E"/>
    <w:rsid w:val="001C12A6"/>
    <w:rsid w:val="001C1344"/>
    <w:rsid w:val="001C16A0"/>
    <w:rsid w:val="001C1826"/>
    <w:rsid w:val="001C1CE4"/>
    <w:rsid w:val="001C243C"/>
    <w:rsid w:val="001C2BE4"/>
    <w:rsid w:val="001C2D32"/>
    <w:rsid w:val="001C2D9C"/>
    <w:rsid w:val="001C2F71"/>
    <w:rsid w:val="001C2F78"/>
    <w:rsid w:val="001C355D"/>
    <w:rsid w:val="001C390E"/>
    <w:rsid w:val="001C39B1"/>
    <w:rsid w:val="001C3BD7"/>
    <w:rsid w:val="001C43BB"/>
    <w:rsid w:val="001C4A21"/>
    <w:rsid w:val="001C4B5E"/>
    <w:rsid w:val="001C4EB4"/>
    <w:rsid w:val="001C5687"/>
    <w:rsid w:val="001C5C0B"/>
    <w:rsid w:val="001C5CCB"/>
    <w:rsid w:val="001C67AA"/>
    <w:rsid w:val="001C6846"/>
    <w:rsid w:val="001C6A7A"/>
    <w:rsid w:val="001C6BEE"/>
    <w:rsid w:val="001C7773"/>
    <w:rsid w:val="001C7BEE"/>
    <w:rsid w:val="001C7E9D"/>
    <w:rsid w:val="001C7ECC"/>
    <w:rsid w:val="001C7EEE"/>
    <w:rsid w:val="001D074F"/>
    <w:rsid w:val="001D0C27"/>
    <w:rsid w:val="001D0C6A"/>
    <w:rsid w:val="001D1933"/>
    <w:rsid w:val="001D1E12"/>
    <w:rsid w:val="001D21A7"/>
    <w:rsid w:val="001D294C"/>
    <w:rsid w:val="001D38F0"/>
    <w:rsid w:val="001D3EE8"/>
    <w:rsid w:val="001D437D"/>
    <w:rsid w:val="001D49DE"/>
    <w:rsid w:val="001D4E50"/>
    <w:rsid w:val="001D5A63"/>
    <w:rsid w:val="001D6635"/>
    <w:rsid w:val="001D66B4"/>
    <w:rsid w:val="001D6766"/>
    <w:rsid w:val="001D723B"/>
    <w:rsid w:val="001D7B0F"/>
    <w:rsid w:val="001D7E9D"/>
    <w:rsid w:val="001D7F6C"/>
    <w:rsid w:val="001D7F74"/>
    <w:rsid w:val="001E0415"/>
    <w:rsid w:val="001E0704"/>
    <w:rsid w:val="001E0BDA"/>
    <w:rsid w:val="001E0D2B"/>
    <w:rsid w:val="001E1176"/>
    <w:rsid w:val="001E11EE"/>
    <w:rsid w:val="001E1F3F"/>
    <w:rsid w:val="001E20E2"/>
    <w:rsid w:val="001E2B50"/>
    <w:rsid w:val="001E2C6A"/>
    <w:rsid w:val="001E2DA4"/>
    <w:rsid w:val="001E2F98"/>
    <w:rsid w:val="001E328C"/>
    <w:rsid w:val="001E3382"/>
    <w:rsid w:val="001E42BB"/>
    <w:rsid w:val="001E612A"/>
    <w:rsid w:val="001E6443"/>
    <w:rsid w:val="001E689C"/>
    <w:rsid w:val="001E6FC8"/>
    <w:rsid w:val="001E70D5"/>
    <w:rsid w:val="001E7789"/>
    <w:rsid w:val="001E7871"/>
    <w:rsid w:val="001E7D05"/>
    <w:rsid w:val="001F00EA"/>
    <w:rsid w:val="001F0588"/>
    <w:rsid w:val="001F0970"/>
    <w:rsid w:val="001F0CF5"/>
    <w:rsid w:val="001F0FC0"/>
    <w:rsid w:val="001F1625"/>
    <w:rsid w:val="001F167B"/>
    <w:rsid w:val="001F1B32"/>
    <w:rsid w:val="001F1C61"/>
    <w:rsid w:val="001F25F8"/>
    <w:rsid w:val="001F263E"/>
    <w:rsid w:val="001F2975"/>
    <w:rsid w:val="001F2FF8"/>
    <w:rsid w:val="001F431A"/>
    <w:rsid w:val="001F4369"/>
    <w:rsid w:val="001F4BCA"/>
    <w:rsid w:val="001F5142"/>
    <w:rsid w:val="001F534F"/>
    <w:rsid w:val="001F568E"/>
    <w:rsid w:val="001F5A4F"/>
    <w:rsid w:val="001F5F2F"/>
    <w:rsid w:val="001F5F4A"/>
    <w:rsid w:val="001F60A6"/>
    <w:rsid w:val="001F6660"/>
    <w:rsid w:val="001F7562"/>
    <w:rsid w:val="001F7646"/>
    <w:rsid w:val="001F7909"/>
    <w:rsid w:val="001F7D6E"/>
    <w:rsid w:val="001F7EBD"/>
    <w:rsid w:val="002001C2"/>
    <w:rsid w:val="0020051B"/>
    <w:rsid w:val="00200520"/>
    <w:rsid w:val="00200D4B"/>
    <w:rsid w:val="0020138A"/>
    <w:rsid w:val="002013F3"/>
    <w:rsid w:val="00202067"/>
    <w:rsid w:val="0020254A"/>
    <w:rsid w:val="00202D7E"/>
    <w:rsid w:val="00202EEE"/>
    <w:rsid w:val="002030B2"/>
    <w:rsid w:val="00203371"/>
    <w:rsid w:val="00203380"/>
    <w:rsid w:val="002035F7"/>
    <w:rsid w:val="00203F62"/>
    <w:rsid w:val="0020402F"/>
    <w:rsid w:val="0020408A"/>
    <w:rsid w:val="0020484D"/>
    <w:rsid w:val="0020553B"/>
    <w:rsid w:val="0020559D"/>
    <w:rsid w:val="0020599D"/>
    <w:rsid w:val="002061D5"/>
    <w:rsid w:val="002065F2"/>
    <w:rsid w:val="00206618"/>
    <w:rsid w:val="00206788"/>
    <w:rsid w:val="00206812"/>
    <w:rsid w:val="002068AD"/>
    <w:rsid w:val="00206A68"/>
    <w:rsid w:val="00206A9B"/>
    <w:rsid w:val="00206EFE"/>
    <w:rsid w:val="002072E3"/>
    <w:rsid w:val="0020744B"/>
    <w:rsid w:val="0020746A"/>
    <w:rsid w:val="0020767D"/>
    <w:rsid w:val="0020785C"/>
    <w:rsid w:val="00210462"/>
    <w:rsid w:val="00210C7E"/>
    <w:rsid w:val="0021109A"/>
    <w:rsid w:val="002111CE"/>
    <w:rsid w:val="002112A6"/>
    <w:rsid w:val="002115FE"/>
    <w:rsid w:val="0021168D"/>
    <w:rsid w:val="00211909"/>
    <w:rsid w:val="0021235B"/>
    <w:rsid w:val="00212417"/>
    <w:rsid w:val="0021268D"/>
    <w:rsid w:val="00212767"/>
    <w:rsid w:val="0021290B"/>
    <w:rsid w:val="00213D3E"/>
    <w:rsid w:val="002147DD"/>
    <w:rsid w:val="00214B1F"/>
    <w:rsid w:val="002153E9"/>
    <w:rsid w:val="00215480"/>
    <w:rsid w:val="002154FE"/>
    <w:rsid w:val="00215583"/>
    <w:rsid w:val="0021573B"/>
    <w:rsid w:val="0021597D"/>
    <w:rsid w:val="00215ECA"/>
    <w:rsid w:val="00216019"/>
    <w:rsid w:val="002161A1"/>
    <w:rsid w:val="002164C4"/>
    <w:rsid w:val="002173AC"/>
    <w:rsid w:val="00217695"/>
    <w:rsid w:val="00217E88"/>
    <w:rsid w:val="00217EDC"/>
    <w:rsid w:val="00220049"/>
    <w:rsid w:val="0022022D"/>
    <w:rsid w:val="002203A1"/>
    <w:rsid w:val="0022041B"/>
    <w:rsid w:val="00220556"/>
    <w:rsid w:val="00220E9C"/>
    <w:rsid w:val="00221EE3"/>
    <w:rsid w:val="00222638"/>
    <w:rsid w:val="00222BD3"/>
    <w:rsid w:val="00222DF9"/>
    <w:rsid w:val="00222F02"/>
    <w:rsid w:val="0022355C"/>
    <w:rsid w:val="00223ABE"/>
    <w:rsid w:val="00223E22"/>
    <w:rsid w:val="00224023"/>
    <w:rsid w:val="0022418A"/>
    <w:rsid w:val="00224709"/>
    <w:rsid w:val="00224819"/>
    <w:rsid w:val="002249D0"/>
    <w:rsid w:val="00225199"/>
    <w:rsid w:val="002252B8"/>
    <w:rsid w:val="00225B08"/>
    <w:rsid w:val="00226851"/>
    <w:rsid w:val="00226BA1"/>
    <w:rsid w:val="00226C1C"/>
    <w:rsid w:val="00226EFE"/>
    <w:rsid w:val="00227B56"/>
    <w:rsid w:val="002301D2"/>
    <w:rsid w:val="002304DF"/>
    <w:rsid w:val="002305D6"/>
    <w:rsid w:val="002315B7"/>
    <w:rsid w:val="00231908"/>
    <w:rsid w:val="00231969"/>
    <w:rsid w:val="00231E80"/>
    <w:rsid w:val="00232720"/>
    <w:rsid w:val="00232744"/>
    <w:rsid w:val="00232AAD"/>
    <w:rsid w:val="00232F6A"/>
    <w:rsid w:val="0023302B"/>
    <w:rsid w:val="00233112"/>
    <w:rsid w:val="0023384B"/>
    <w:rsid w:val="00233E57"/>
    <w:rsid w:val="0023421C"/>
    <w:rsid w:val="00234837"/>
    <w:rsid w:val="00234D28"/>
    <w:rsid w:val="00235A8F"/>
    <w:rsid w:val="00235CC5"/>
    <w:rsid w:val="00235DF3"/>
    <w:rsid w:val="00236204"/>
    <w:rsid w:val="00236212"/>
    <w:rsid w:val="002367E9"/>
    <w:rsid w:val="00236910"/>
    <w:rsid w:val="00236B7A"/>
    <w:rsid w:val="00236E6F"/>
    <w:rsid w:val="00236E76"/>
    <w:rsid w:val="00237AD0"/>
    <w:rsid w:val="00237B05"/>
    <w:rsid w:val="00237E1E"/>
    <w:rsid w:val="00240362"/>
    <w:rsid w:val="00240372"/>
    <w:rsid w:val="00241031"/>
    <w:rsid w:val="00241303"/>
    <w:rsid w:val="0024145B"/>
    <w:rsid w:val="0024146C"/>
    <w:rsid w:val="0024171D"/>
    <w:rsid w:val="002420EA"/>
    <w:rsid w:val="0024230B"/>
    <w:rsid w:val="002424A5"/>
    <w:rsid w:val="00242572"/>
    <w:rsid w:val="00242DC7"/>
    <w:rsid w:val="00243455"/>
    <w:rsid w:val="002438E1"/>
    <w:rsid w:val="00243AAB"/>
    <w:rsid w:val="00243F76"/>
    <w:rsid w:val="00244157"/>
    <w:rsid w:val="00244B46"/>
    <w:rsid w:val="00244EA8"/>
    <w:rsid w:val="00245430"/>
    <w:rsid w:val="00245A14"/>
    <w:rsid w:val="00246006"/>
    <w:rsid w:val="00246161"/>
    <w:rsid w:val="00246494"/>
    <w:rsid w:val="00246E65"/>
    <w:rsid w:val="00246FA2"/>
    <w:rsid w:val="00247ECB"/>
    <w:rsid w:val="00250241"/>
    <w:rsid w:val="00250AB5"/>
    <w:rsid w:val="00250C77"/>
    <w:rsid w:val="0025105D"/>
    <w:rsid w:val="00251F32"/>
    <w:rsid w:val="00252771"/>
    <w:rsid w:val="002527A5"/>
    <w:rsid w:val="00252AD4"/>
    <w:rsid w:val="00252F62"/>
    <w:rsid w:val="00253320"/>
    <w:rsid w:val="002533BC"/>
    <w:rsid w:val="00253671"/>
    <w:rsid w:val="0025368F"/>
    <w:rsid w:val="0025380C"/>
    <w:rsid w:val="00253A71"/>
    <w:rsid w:val="00253ACD"/>
    <w:rsid w:val="00253C60"/>
    <w:rsid w:val="00253F93"/>
    <w:rsid w:val="00253FA1"/>
    <w:rsid w:val="0025536B"/>
    <w:rsid w:val="002558FF"/>
    <w:rsid w:val="00255D54"/>
    <w:rsid w:val="002565CC"/>
    <w:rsid w:val="00256B72"/>
    <w:rsid w:val="00256E50"/>
    <w:rsid w:val="00257148"/>
    <w:rsid w:val="00257CD4"/>
    <w:rsid w:val="00260075"/>
    <w:rsid w:val="00260223"/>
    <w:rsid w:val="00260225"/>
    <w:rsid w:val="00260468"/>
    <w:rsid w:val="002606ED"/>
    <w:rsid w:val="00261EB2"/>
    <w:rsid w:val="00263527"/>
    <w:rsid w:val="00263634"/>
    <w:rsid w:val="00263E45"/>
    <w:rsid w:val="002644B8"/>
    <w:rsid w:val="0026480B"/>
    <w:rsid w:val="00264C97"/>
    <w:rsid w:val="00265277"/>
    <w:rsid w:val="002674F3"/>
    <w:rsid w:val="00267581"/>
    <w:rsid w:val="002675A3"/>
    <w:rsid w:val="00267775"/>
    <w:rsid w:val="00267E64"/>
    <w:rsid w:val="0027037B"/>
    <w:rsid w:val="0027046F"/>
    <w:rsid w:val="002705AF"/>
    <w:rsid w:val="00270E61"/>
    <w:rsid w:val="00270FC0"/>
    <w:rsid w:val="00270FED"/>
    <w:rsid w:val="00271051"/>
    <w:rsid w:val="00271741"/>
    <w:rsid w:val="0027181F"/>
    <w:rsid w:val="00272092"/>
    <w:rsid w:val="0027279D"/>
    <w:rsid w:val="00272803"/>
    <w:rsid w:val="00272B29"/>
    <w:rsid w:val="00272C95"/>
    <w:rsid w:val="00272D9D"/>
    <w:rsid w:val="00273274"/>
    <w:rsid w:val="00273781"/>
    <w:rsid w:val="00273B53"/>
    <w:rsid w:val="0027401F"/>
    <w:rsid w:val="00274492"/>
    <w:rsid w:val="002745D4"/>
    <w:rsid w:val="00274816"/>
    <w:rsid w:val="00274BF5"/>
    <w:rsid w:val="0027514D"/>
    <w:rsid w:val="00275413"/>
    <w:rsid w:val="00275968"/>
    <w:rsid w:val="00275D68"/>
    <w:rsid w:val="00276199"/>
    <w:rsid w:val="00276300"/>
    <w:rsid w:val="00276D9C"/>
    <w:rsid w:val="00276F85"/>
    <w:rsid w:val="002770EF"/>
    <w:rsid w:val="0027751E"/>
    <w:rsid w:val="002775D0"/>
    <w:rsid w:val="00277834"/>
    <w:rsid w:val="002779F4"/>
    <w:rsid w:val="002809C6"/>
    <w:rsid w:val="00280B51"/>
    <w:rsid w:val="00280BFB"/>
    <w:rsid w:val="00280D64"/>
    <w:rsid w:val="00280E1B"/>
    <w:rsid w:val="00280FAA"/>
    <w:rsid w:val="00281F0C"/>
    <w:rsid w:val="00282042"/>
    <w:rsid w:val="00282C79"/>
    <w:rsid w:val="002830FE"/>
    <w:rsid w:val="0028336C"/>
    <w:rsid w:val="00283805"/>
    <w:rsid w:val="00283B76"/>
    <w:rsid w:val="00283E11"/>
    <w:rsid w:val="00283EC5"/>
    <w:rsid w:val="00284170"/>
    <w:rsid w:val="00284BF3"/>
    <w:rsid w:val="00284FFB"/>
    <w:rsid w:val="002850F5"/>
    <w:rsid w:val="0028549D"/>
    <w:rsid w:val="00286091"/>
    <w:rsid w:val="0028626F"/>
    <w:rsid w:val="002863EF"/>
    <w:rsid w:val="0028659D"/>
    <w:rsid w:val="002865C2"/>
    <w:rsid w:val="002866A4"/>
    <w:rsid w:val="002868BE"/>
    <w:rsid w:val="00286C48"/>
    <w:rsid w:val="00287475"/>
    <w:rsid w:val="00287BE5"/>
    <w:rsid w:val="0029004B"/>
    <w:rsid w:val="00290122"/>
    <w:rsid w:val="0029020B"/>
    <w:rsid w:val="0029118C"/>
    <w:rsid w:val="002911F5"/>
    <w:rsid w:val="0029155C"/>
    <w:rsid w:val="00291AA7"/>
    <w:rsid w:val="002923E0"/>
    <w:rsid w:val="0029241F"/>
    <w:rsid w:val="00293C82"/>
    <w:rsid w:val="002942DB"/>
    <w:rsid w:val="00294526"/>
    <w:rsid w:val="00294C24"/>
    <w:rsid w:val="002954A7"/>
    <w:rsid w:val="002957EE"/>
    <w:rsid w:val="00295CFF"/>
    <w:rsid w:val="00296475"/>
    <w:rsid w:val="00296AA8"/>
    <w:rsid w:val="002977E9"/>
    <w:rsid w:val="002978CE"/>
    <w:rsid w:val="00297963"/>
    <w:rsid w:val="00297D09"/>
    <w:rsid w:val="00297E55"/>
    <w:rsid w:val="00297F97"/>
    <w:rsid w:val="002A00F3"/>
    <w:rsid w:val="002A0621"/>
    <w:rsid w:val="002A0A4A"/>
    <w:rsid w:val="002A0CBC"/>
    <w:rsid w:val="002A183D"/>
    <w:rsid w:val="002A1C09"/>
    <w:rsid w:val="002A2797"/>
    <w:rsid w:val="002A27F1"/>
    <w:rsid w:val="002A2816"/>
    <w:rsid w:val="002A304A"/>
    <w:rsid w:val="002A32BC"/>
    <w:rsid w:val="002A369F"/>
    <w:rsid w:val="002A3973"/>
    <w:rsid w:val="002A3CCA"/>
    <w:rsid w:val="002A3D66"/>
    <w:rsid w:val="002A3F23"/>
    <w:rsid w:val="002A43FC"/>
    <w:rsid w:val="002A4A56"/>
    <w:rsid w:val="002A4AF5"/>
    <w:rsid w:val="002A53A7"/>
    <w:rsid w:val="002A5845"/>
    <w:rsid w:val="002A5BF5"/>
    <w:rsid w:val="002A5C2D"/>
    <w:rsid w:val="002A64AB"/>
    <w:rsid w:val="002A690B"/>
    <w:rsid w:val="002A778A"/>
    <w:rsid w:val="002B01FC"/>
    <w:rsid w:val="002B0320"/>
    <w:rsid w:val="002B065D"/>
    <w:rsid w:val="002B118B"/>
    <w:rsid w:val="002B167F"/>
    <w:rsid w:val="002B1C16"/>
    <w:rsid w:val="002B1D34"/>
    <w:rsid w:val="002B2298"/>
    <w:rsid w:val="002B22DB"/>
    <w:rsid w:val="002B2F4D"/>
    <w:rsid w:val="002B3B45"/>
    <w:rsid w:val="002B3D05"/>
    <w:rsid w:val="002B3F86"/>
    <w:rsid w:val="002B47E7"/>
    <w:rsid w:val="002B4905"/>
    <w:rsid w:val="002B4E6D"/>
    <w:rsid w:val="002B5087"/>
    <w:rsid w:val="002B588E"/>
    <w:rsid w:val="002B6560"/>
    <w:rsid w:val="002B685D"/>
    <w:rsid w:val="002B6F48"/>
    <w:rsid w:val="002B740F"/>
    <w:rsid w:val="002B786E"/>
    <w:rsid w:val="002B7DFA"/>
    <w:rsid w:val="002B7EEE"/>
    <w:rsid w:val="002C0809"/>
    <w:rsid w:val="002C086C"/>
    <w:rsid w:val="002C0972"/>
    <w:rsid w:val="002C0D0E"/>
    <w:rsid w:val="002C0F99"/>
    <w:rsid w:val="002C1619"/>
    <w:rsid w:val="002C1C40"/>
    <w:rsid w:val="002C1E85"/>
    <w:rsid w:val="002C1F64"/>
    <w:rsid w:val="002C1F67"/>
    <w:rsid w:val="002C20C9"/>
    <w:rsid w:val="002C220C"/>
    <w:rsid w:val="002C28D7"/>
    <w:rsid w:val="002C34DC"/>
    <w:rsid w:val="002C41F1"/>
    <w:rsid w:val="002C4301"/>
    <w:rsid w:val="002C4475"/>
    <w:rsid w:val="002C54FB"/>
    <w:rsid w:val="002C5C70"/>
    <w:rsid w:val="002C5FB6"/>
    <w:rsid w:val="002C6183"/>
    <w:rsid w:val="002C6292"/>
    <w:rsid w:val="002C6669"/>
    <w:rsid w:val="002C6A20"/>
    <w:rsid w:val="002C6D1F"/>
    <w:rsid w:val="002C6F32"/>
    <w:rsid w:val="002C6F58"/>
    <w:rsid w:val="002C7395"/>
    <w:rsid w:val="002C73DF"/>
    <w:rsid w:val="002C768B"/>
    <w:rsid w:val="002D035B"/>
    <w:rsid w:val="002D1004"/>
    <w:rsid w:val="002D1AFC"/>
    <w:rsid w:val="002D1B44"/>
    <w:rsid w:val="002D1FBC"/>
    <w:rsid w:val="002D23D1"/>
    <w:rsid w:val="002D249B"/>
    <w:rsid w:val="002D2601"/>
    <w:rsid w:val="002D2B87"/>
    <w:rsid w:val="002D3B92"/>
    <w:rsid w:val="002D3C08"/>
    <w:rsid w:val="002D3ED9"/>
    <w:rsid w:val="002D43F8"/>
    <w:rsid w:val="002D44BE"/>
    <w:rsid w:val="002D477A"/>
    <w:rsid w:val="002D4790"/>
    <w:rsid w:val="002D4B41"/>
    <w:rsid w:val="002D4C7D"/>
    <w:rsid w:val="002D4DCB"/>
    <w:rsid w:val="002D51B3"/>
    <w:rsid w:val="002D54BE"/>
    <w:rsid w:val="002D6819"/>
    <w:rsid w:val="002D7065"/>
    <w:rsid w:val="002D7F02"/>
    <w:rsid w:val="002E04AD"/>
    <w:rsid w:val="002E0570"/>
    <w:rsid w:val="002E06F0"/>
    <w:rsid w:val="002E1695"/>
    <w:rsid w:val="002E316F"/>
    <w:rsid w:val="002E3679"/>
    <w:rsid w:val="002E3BE3"/>
    <w:rsid w:val="002E3CBC"/>
    <w:rsid w:val="002E3ED2"/>
    <w:rsid w:val="002E3FAB"/>
    <w:rsid w:val="002E4744"/>
    <w:rsid w:val="002E4AAF"/>
    <w:rsid w:val="002E4FA9"/>
    <w:rsid w:val="002E5166"/>
    <w:rsid w:val="002E60B1"/>
    <w:rsid w:val="002E651D"/>
    <w:rsid w:val="002E76BE"/>
    <w:rsid w:val="002E7A5D"/>
    <w:rsid w:val="002E7BBF"/>
    <w:rsid w:val="002F06B4"/>
    <w:rsid w:val="002F09D5"/>
    <w:rsid w:val="002F0DFA"/>
    <w:rsid w:val="002F1057"/>
    <w:rsid w:val="002F1A31"/>
    <w:rsid w:val="002F1AAE"/>
    <w:rsid w:val="002F1F8F"/>
    <w:rsid w:val="002F214F"/>
    <w:rsid w:val="002F22DE"/>
    <w:rsid w:val="002F2604"/>
    <w:rsid w:val="002F266D"/>
    <w:rsid w:val="002F2A5B"/>
    <w:rsid w:val="002F2E69"/>
    <w:rsid w:val="002F30A5"/>
    <w:rsid w:val="002F313A"/>
    <w:rsid w:val="002F3210"/>
    <w:rsid w:val="002F3849"/>
    <w:rsid w:val="002F38D6"/>
    <w:rsid w:val="002F3CE8"/>
    <w:rsid w:val="002F3FC4"/>
    <w:rsid w:val="002F4135"/>
    <w:rsid w:val="002F53E7"/>
    <w:rsid w:val="002F5783"/>
    <w:rsid w:val="002F6913"/>
    <w:rsid w:val="002F692B"/>
    <w:rsid w:val="002F6A37"/>
    <w:rsid w:val="002F6CBA"/>
    <w:rsid w:val="002F7092"/>
    <w:rsid w:val="002F783F"/>
    <w:rsid w:val="003006B5"/>
    <w:rsid w:val="00300EDE"/>
    <w:rsid w:val="00300F9A"/>
    <w:rsid w:val="00300FB1"/>
    <w:rsid w:val="0030199C"/>
    <w:rsid w:val="00302240"/>
    <w:rsid w:val="00302676"/>
    <w:rsid w:val="00302EF0"/>
    <w:rsid w:val="0030322B"/>
    <w:rsid w:val="003035F9"/>
    <w:rsid w:val="0030363A"/>
    <w:rsid w:val="00303AFF"/>
    <w:rsid w:val="00305344"/>
    <w:rsid w:val="00305796"/>
    <w:rsid w:val="00305800"/>
    <w:rsid w:val="00305CFB"/>
    <w:rsid w:val="00306344"/>
    <w:rsid w:val="00307471"/>
    <w:rsid w:val="00307781"/>
    <w:rsid w:val="003079C6"/>
    <w:rsid w:val="003106C9"/>
    <w:rsid w:val="00310AF3"/>
    <w:rsid w:val="00310B74"/>
    <w:rsid w:val="00311463"/>
    <w:rsid w:val="003114E2"/>
    <w:rsid w:val="00311DA6"/>
    <w:rsid w:val="00311F7D"/>
    <w:rsid w:val="00312664"/>
    <w:rsid w:val="00312CD6"/>
    <w:rsid w:val="00312FE9"/>
    <w:rsid w:val="00313267"/>
    <w:rsid w:val="00313288"/>
    <w:rsid w:val="00313998"/>
    <w:rsid w:val="00313AFF"/>
    <w:rsid w:val="00313B19"/>
    <w:rsid w:val="00313FFB"/>
    <w:rsid w:val="0031415C"/>
    <w:rsid w:val="003147CB"/>
    <w:rsid w:val="00314CB3"/>
    <w:rsid w:val="003158BB"/>
    <w:rsid w:val="003159D9"/>
    <w:rsid w:val="003162BA"/>
    <w:rsid w:val="0031681B"/>
    <w:rsid w:val="00316BAA"/>
    <w:rsid w:val="00316C60"/>
    <w:rsid w:val="00317297"/>
    <w:rsid w:val="003179FF"/>
    <w:rsid w:val="00317EF8"/>
    <w:rsid w:val="003207BA"/>
    <w:rsid w:val="00320BA5"/>
    <w:rsid w:val="00320C7F"/>
    <w:rsid w:val="00320D62"/>
    <w:rsid w:val="00320EA2"/>
    <w:rsid w:val="003212AA"/>
    <w:rsid w:val="0032164C"/>
    <w:rsid w:val="00321D9B"/>
    <w:rsid w:val="00321DEE"/>
    <w:rsid w:val="00321E6C"/>
    <w:rsid w:val="00322301"/>
    <w:rsid w:val="003246E7"/>
    <w:rsid w:val="00325207"/>
    <w:rsid w:val="003259C2"/>
    <w:rsid w:val="00325A0E"/>
    <w:rsid w:val="00325B21"/>
    <w:rsid w:val="00325D86"/>
    <w:rsid w:val="00325D8E"/>
    <w:rsid w:val="003267F5"/>
    <w:rsid w:val="003276AE"/>
    <w:rsid w:val="00327D61"/>
    <w:rsid w:val="00327F11"/>
    <w:rsid w:val="00330662"/>
    <w:rsid w:val="00330883"/>
    <w:rsid w:val="00330A60"/>
    <w:rsid w:val="003312A6"/>
    <w:rsid w:val="003314CC"/>
    <w:rsid w:val="00331A75"/>
    <w:rsid w:val="00331B28"/>
    <w:rsid w:val="00331C48"/>
    <w:rsid w:val="003325CA"/>
    <w:rsid w:val="00332783"/>
    <w:rsid w:val="00332E9A"/>
    <w:rsid w:val="00332EDA"/>
    <w:rsid w:val="00333018"/>
    <w:rsid w:val="00333359"/>
    <w:rsid w:val="00333641"/>
    <w:rsid w:val="00333AD6"/>
    <w:rsid w:val="00333D89"/>
    <w:rsid w:val="00333E4E"/>
    <w:rsid w:val="00333E50"/>
    <w:rsid w:val="00334085"/>
    <w:rsid w:val="00334394"/>
    <w:rsid w:val="003348EC"/>
    <w:rsid w:val="00334D3A"/>
    <w:rsid w:val="003356EA"/>
    <w:rsid w:val="003357B8"/>
    <w:rsid w:val="00335822"/>
    <w:rsid w:val="0033593F"/>
    <w:rsid w:val="00335AD6"/>
    <w:rsid w:val="00335B11"/>
    <w:rsid w:val="00335BBF"/>
    <w:rsid w:val="0033602B"/>
    <w:rsid w:val="003361F9"/>
    <w:rsid w:val="00336271"/>
    <w:rsid w:val="003362F2"/>
    <w:rsid w:val="00336C5D"/>
    <w:rsid w:val="003373D3"/>
    <w:rsid w:val="00340122"/>
    <w:rsid w:val="00340184"/>
    <w:rsid w:val="003401D5"/>
    <w:rsid w:val="003402EE"/>
    <w:rsid w:val="0034050E"/>
    <w:rsid w:val="00340586"/>
    <w:rsid w:val="00340749"/>
    <w:rsid w:val="003423E5"/>
    <w:rsid w:val="00342F71"/>
    <w:rsid w:val="0034323B"/>
    <w:rsid w:val="0034331B"/>
    <w:rsid w:val="00343BAF"/>
    <w:rsid w:val="00343D18"/>
    <w:rsid w:val="00344A64"/>
    <w:rsid w:val="00344EC7"/>
    <w:rsid w:val="003450BA"/>
    <w:rsid w:val="00345418"/>
    <w:rsid w:val="0034552B"/>
    <w:rsid w:val="00345F69"/>
    <w:rsid w:val="00346828"/>
    <w:rsid w:val="003469FD"/>
    <w:rsid w:val="00346A60"/>
    <w:rsid w:val="00347469"/>
    <w:rsid w:val="0035011B"/>
    <w:rsid w:val="003507C5"/>
    <w:rsid w:val="00351844"/>
    <w:rsid w:val="00351C11"/>
    <w:rsid w:val="00352064"/>
    <w:rsid w:val="00352E74"/>
    <w:rsid w:val="003537BA"/>
    <w:rsid w:val="00353E0D"/>
    <w:rsid w:val="003549F4"/>
    <w:rsid w:val="003550BC"/>
    <w:rsid w:val="00355A98"/>
    <w:rsid w:val="00356D2E"/>
    <w:rsid w:val="0035719A"/>
    <w:rsid w:val="003577B5"/>
    <w:rsid w:val="00357D4A"/>
    <w:rsid w:val="00361ABB"/>
    <w:rsid w:val="00361D3F"/>
    <w:rsid w:val="003620B1"/>
    <w:rsid w:val="00362146"/>
    <w:rsid w:val="00363A7B"/>
    <w:rsid w:val="00363BD7"/>
    <w:rsid w:val="0036406E"/>
    <w:rsid w:val="00364632"/>
    <w:rsid w:val="00364917"/>
    <w:rsid w:val="00364945"/>
    <w:rsid w:val="003649F1"/>
    <w:rsid w:val="00365BC3"/>
    <w:rsid w:val="00367446"/>
    <w:rsid w:val="00367E6B"/>
    <w:rsid w:val="00367F81"/>
    <w:rsid w:val="0037069F"/>
    <w:rsid w:val="00370802"/>
    <w:rsid w:val="00370CA2"/>
    <w:rsid w:val="00370E1F"/>
    <w:rsid w:val="00370EBF"/>
    <w:rsid w:val="003721EC"/>
    <w:rsid w:val="00372F0B"/>
    <w:rsid w:val="00373CD0"/>
    <w:rsid w:val="00374309"/>
    <w:rsid w:val="00374801"/>
    <w:rsid w:val="00374946"/>
    <w:rsid w:val="00374DEF"/>
    <w:rsid w:val="003752A1"/>
    <w:rsid w:val="00375A71"/>
    <w:rsid w:val="0037634E"/>
    <w:rsid w:val="00376D05"/>
    <w:rsid w:val="00376EA4"/>
    <w:rsid w:val="003773F4"/>
    <w:rsid w:val="00377940"/>
    <w:rsid w:val="00380D27"/>
    <w:rsid w:val="00380F97"/>
    <w:rsid w:val="0038199A"/>
    <w:rsid w:val="00382211"/>
    <w:rsid w:val="00382603"/>
    <w:rsid w:val="00382A82"/>
    <w:rsid w:val="00382B03"/>
    <w:rsid w:val="00382C77"/>
    <w:rsid w:val="00382EA5"/>
    <w:rsid w:val="00382F77"/>
    <w:rsid w:val="00383525"/>
    <w:rsid w:val="0038355C"/>
    <w:rsid w:val="00383B33"/>
    <w:rsid w:val="00383CC5"/>
    <w:rsid w:val="00384270"/>
    <w:rsid w:val="0038438E"/>
    <w:rsid w:val="003844C9"/>
    <w:rsid w:val="00384E48"/>
    <w:rsid w:val="003851C4"/>
    <w:rsid w:val="0038542A"/>
    <w:rsid w:val="00385668"/>
    <w:rsid w:val="00385B13"/>
    <w:rsid w:val="003873F3"/>
    <w:rsid w:val="003875FC"/>
    <w:rsid w:val="00387BDC"/>
    <w:rsid w:val="00387E91"/>
    <w:rsid w:val="00387F84"/>
    <w:rsid w:val="00390A50"/>
    <w:rsid w:val="00390C5A"/>
    <w:rsid w:val="00390DE0"/>
    <w:rsid w:val="00390F83"/>
    <w:rsid w:val="00390F9B"/>
    <w:rsid w:val="0039139B"/>
    <w:rsid w:val="00391A8B"/>
    <w:rsid w:val="00392503"/>
    <w:rsid w:val="00392802"/>
    <w:rsid w:val="0039298C"/>
    <w:rsid w:val="00392D21"/>
    <w:rsid w:val="00392DA4"/>
    <w:rsid w:val="00393367"/>
    <w:rsid w:val="003933C7"/>
    <w:rsid w:val="0039373D"/>
    <w:rsid w:val="0039383C"/>
    <w:rsid w:val="00393DFA"/>
    <w:rsid w:val="00393F3A"/>
    <w:rsid w:val="00393F80"/>
    <w:rsid w:val="003941BF"/>
    <w:rsid w:val="00394273"/>
    <w:rsid w:val="00394949"/>
    <w:rsid w:val="00394B90"/>
    <w:rsid w:val="00394F3D"/>
    <w:rsid w:val="003950FB"/>
    <w:rsid w:val="00395876"/>
    <w:rsid w:val="00395928"/>
    <w:rsid w:val="003960AB"/>
    <w:rsid w:val="00396767"/>
    <w:rsid w:val="00396D7E"/>
    <w:rsid w:val="00396E94"/>
    <w:rsid w:val="003976FF"/>
    <w:rsid w:val="003979D0"/>
    <w:rsid w:val="003A1170"/>
    <w:rsid w:val="003A12DE"/>
    <w:rsid w:val="003A1389"/>
    <w:rsid w:val="003A14D4"/>
    <w:rsid w:val="003A15E1"/>
    <w:rsid w:val="003A1FC7"/>
    <w:rsid w:val="003A2014"/>
    <w:rsid w:val="003A283A"/>
    <w:rsid w:val="003A2A87"/>
    <w:rsid w:val="003A2CAF"/>
    <w:rsid w:val="003A2DAB"/>
    <w:rsid w:val="003A365D"/>
    <w:rsid w:val="003A3D3A"/>
    <w:rsid w:val="003A3EF9"/>
    <w:rsid w:val="003A487F"/>
    <w:rsid w:val="003A51EF"/>
    <w:rsid w:val="003A54C3"/>
    <w:rsid w:val="003A5854"/>
    <w:rsid w:val="003A5E02"/>
    <w:rsid w:val="003A5E0C"/>
    <w:rsid w:val="003A5E67"/>
    <w:rsid w:val="003A7B5A"/>
    <w:rsid w:val="003B00DD"/>
    <w:rsid w:val="003B048E"/>
    <w:rsid w:val="003B060B"/>
    <w:rsid w:val="003B06EC"/>
    <w:rsid w:val="003B091F"/>
    <w:rsid w:val="003B14F6"/>
    <w:rsid w:val="003B1748"/>
    <w:rsid w:val="003B1896"/>
    <w:rsid w:val="003B252C"/>
    <w:rsid w:val="003B2588"/>
    <w:rsid w:val="003B2CCD"/>
    <w:rsid w:val="003B30CA"/>
    <w:rsid w:val="003B3513"/>
    <w:rsid w:val="003B3533"/>
    <w:rsid w:val="003B353B"/>
    <w:rsid w:val="003B3609"/>
    <w:rsid w:val="003B3CB3"/>
    <w:rsid w:val="003B41B4"/>
    <w:rsid w:val="003B4C11"/>
    <w:rsid w:val="003B4D61"/>
    <w:rsid w:val="003B4D64"/>
    <w:rsid w:val="003B4DC6"/>
    <w:rsid w:val="003B52E6"/>
    <w:rsid w:val="003B5EE0"/>
    <w:rsid w:val="003B626B"/>
    <w:rsid w:val="003B6367"/>
    <w:rsid w:val="003B66E7"/>
    <w:rsid w:val="003B688B"/>
    <w:rsid w:val="003B6F3A"/>
    <w:rsid w:val="003B72BF"/>
    <w:rsid w:val="003B7386"/>
    <w:rsid w:val="003B7489"/>
    <w:rsid w:val="003B752B"/>
    <w:rsid w:val="003B7DAE"/>
    <w:rsid w:val="003C00C9"/>
    <w:rsid w:val="003C155B"/>
    <w:rsid w:val="003C21FA"/>
    <w:rsid w:val="003C2E87"/>
    <w:rsid w:val="003C2F6C"/>
    <w:rsid w:val="003C31A1"/>
    <w:rsid w:val="003C32A6"/>
    <w:rsid w:val="003C374B"/>
    <w:rsid w:val="003C3AC9"/>
    <w:rsid w:val="003C3B01"/>
    <w:rsid w:val="003C4021"/>
    <w:rsid w:val="003C40EE"/>
    <w:rsid w:val="003C4324"/>
    <w:rsid w:val="003C4433"/>
    <w:rsid w:val="003C455D"/>
    <w:rsid w:val="003C4ACF"/>
    <w:rsid w:val="003C50EE"/>
    <w:rsid w:val="003C5230"/>
    <w:rsid w:val="003C63B2"/>
    <w:rsid w:val="003C6808"/>
    <w:rsid w:val="003C6893"/>
    <w:rsid w:val="003C706F"/>
    <w:rsid w:val="003C7F5B"/>
    <w:rsid w:val="003D0772"/>
    <w:rsid w:val="003D1F71"/>
    <w:rsid w:val="003D2846"/>
    <w:rsid w:val="003D2C19"/>
    <w:rsid w:val="003D2D89"/>
    <w:rsid w:val="003D3011"/>
    <w:rsid w:val="003D406A"/>
    <w:rsid w:val="003D472D"/>
    <w:rsid w:val="003D47D5"/>
    <w:rsid w:val="003D4BB7"/>
    <w:rsid w:val="003D5005"/>
    <w:rsid w:val="003D5563"/>
    <w:rsid w:val="003D5B85"/>
    <w:rsid w:val="003D5CFD"/>
    <w:rsid w:val="003D60CC"/>
    <w:rsid w:val="003D6689"/>
    <w:rsid w:val="003D73D1"/>
    <w:rsid w:val="003D74D3"/>
    <w:rsid w:val="003E02CE"/>
    <w:rsid w:val="003E0381"/>
    <w:rsid w:val="003E03C2"/>
    <w:rsid w:val="003E085C"/>
    <w:rsid w:val="003E0EAE"/>
    <w:rsid w:val="003E13EA"/>
    <w:rsid w:val="003E16DE"/>
    <w:rsid w:val="003E1D7D"/>
    <w:rsid w:val="003E1D9A"/>
    <w:rsid w:val="003E201C"/>
    <w:rsid w:val="003E20CC"/>
    <w:rsid w:val="003E259D"/>
    <w:rsid w:val="003E3194"/>
    <w:rsid w:val="003E4289"/>
    <w:rsid w:val="003E42B6"/>
    <w:rsid w:val="003E4653"/>
    <w:rsid w:val="003E4905"/>
    <w:rsid w:val="003E5041"/>
    <w:rsid w:val="003E5537"/>
    <w:rsid w:val="003E555F"/>
    <w:rsid w:val="003E5BB4"/>
    <w:rsid w:val="003E5D07"/>
    <w:rsid w:val="003E656B"/>
    <w:rsid w:val="003E66BE"/>
    <w:rsid w:val="003E692C"/>
    <w:rsid w:val="003E723F"/>
    <w:rsid w:val="003E7A58"/>
    <w:rsid w:val="003F0934"/>
    <w:rsid w:val="003F0C31"/>
    <w:rsid w:val="003F0E4C"/>
    <w:rsid w:val="003F103E"/>
    <w:rsid w:val="003F1175"/>
    <w:rsid w:val="003F150D"/>
    <w:rsid w:val="003F1A12"/>
    <w:rsid w:val="003F1E85"/>
    <w:rsid w:val="003F22BC"/>
    <w:rsid w:val="003F26E3"/>
    <w:rsid w:val="003F3500"/>
    <w:rsid w:val="003F3873"/>
    <w:rsid w:val="003F3A75"/>
    <w:rsid w:val="003F3E18"/>
    <w:rsid w:val="003F426A"/>
    <w:rsid w:val="003F431D"/>
    <w:rsid w:val="003F45BA"/>
    <w:rsid w:val="003F4B7D"/>
    <w:rsid w:val="003F4C94"/>
    <w:rsid w:val="003F4E53"/>
    <w:rsid w:val="003F59B0"/>
    <w:rsid w:val="003F5B42"/>
    <w:rsid w:val="003F622E"/>
    <w:rsid w:val="003F75B5"/>
    <w:rsid w:val="0040017A"/>
    <w:rsid w:val="004007BF"/>
    <w:rsid w:val="00400A83"/>
    <w:rsid w:val="0040155D"/>
    <w:rsid w:val="004017B0"/>
    <w:rsid w:val="00401FC6"/>
    <w:rsid w:val="004028B3"/>
    <w:rsid w:val="00402E89"/>
    <w:rsid w:val="0040354B"/>
    <w:rsid w:val="00403917"/>
    <w:rsid w:val="0040452F"/>
    <w:rsid w:val="00404589"/>
    <w:rsid w:val="0040499A"/>
    <w:rsid w:val="004052E1"/>
    <w:rsid w:val="00405579"/>
    <w:rsid w:val="00405804"/>
    <w:rsid w:val="00405D8D"/>
    <w:rsid w:val="00405DA2"/>
    <w:rsid w:val="00406521"/>
    <w:rsid w:val="004067C5"/>
    <w:rsid w:val="004068D2"/>
    <w:rsid w:val="00406DC7"/>
    <w:rsid w:val="004077F3"/>
    <w:rsid w:val="00407A6C"/>
    <w:rsid w:val="00410044"/>
    <w:rsid w:val="00410479"/>
    <w:rsid w:val="004109BB"/>
    <w:rsid w:val="004110BC"/>
    <w:rsid w:val="004110F4"/>
    <w:rsid w:val="004112C7"/>
    <w:rsid w:val="00411512"/>
    <w:rsid w:val="004117AB"/>
    <w:rsid w:val="004117B5"/>
    <w:rsid w:val="00411845"/>
    <w:rsid w:val="0041203D"/>
    <w:rsid w:val="004129C7"/>
    <w:rsid w:val="00412C2C"/>
    <w:rsid w:val="004134EC"/>
    <w:rsid w:val="00413A9B"/>
    <w:rsid w:val="00413C1F"/>
    <w:rsid w:val="00414231"/>
    <w:rsid w:val="004146E5"/>
    <w:rsid w:val="004148A5"/>
    <w:rsid w:val="00414A40"/>
    <w:rsid w:val="00414D14"/>
    <w:rsid w:val="0041500D"/>
    <w:rsid w:val="00415398"/>
    <w:rsid w:val="00415448"/>
    <w:rsid w:val="004156FF"/>
    <w:rsid w:val="0041576F"/>
    <w:rsid w:val="0041592C"/>
    <w:rsid w:val="00415B52"/>
    <w:rsid w:val="00415BD6"/>
    <w:rsid w:val="00415E63"/>
    <w:rsid w:val="0041636F"/>
    <w:rsid w:val="00416EF9"/>
    <w:rsid w:val="00417402"/>
    <w:rsid w:val="00417B6E"/>
    <w:rsid w:val="00417DF9"/>
    <w:rsid w:val="00420022"/>
    <w:rsid w:val="004203C5"/>
    <w:rsid w:val="00420432"/>
    <w:rsid w:val="00420C1F"/>
    <w:rsid w:val="00420C42"/>
    <w:rsid w:val="00420E13"/>
    <w:rsid w:val="004212B3"/>
    <w:rsid w:val="00421486"/>
    <w:rsid w:val="00421759"/>
    <w:rsid w:val="00421782"/>
    <w:rsid w:val="004217A3"/>
    <w:rsid w:val="0042189F"/>
    <w:rsid w:val="00421955"/>
    <w:rsid w:val="00421AD7"/>
    <w:rsid w:val="00421DC4"/>
    <w:rsid w:val="0042252D"/>
    <w:rsid w:val="0042277B"/>
    <w:rsid w:val="00422AF3"/>
    <w:rsid w:val="00422C1E"/>
    <w:rsid w:val="00422F41"/>
    <w:rsid w:val="00422F86"/>
    <w:rsid w:val="00423254"/>
    <w:rsid w:val="00423460"/>
    <w:rsid w:val="00423AD0"/>
    <w:rsid w:val="00423CB2"/>
    <w:rsid w:val="00423CEA"/>
    <w:rsid w:val="00423EFB"/>
    <w:rsid w:val="00424771"/>
    <w:rsid w:val="004248A8"/>
    <w:rsid w:val="004248F3"/>
    <w:rsid w:val="00424AF7"/>
    <w:rsid w:val="00424FC8"/>
    <w:rsid w:val="00425342"/>
    <w:rsid w:val="0042539A"/>
    <w:rsid w:val="0042545F"/>
    <w:rsid w:val="00426736"/>
    <w:rsid w:val="004267F7"/>
    <w:rsid w:val="004269DF"/>
    <w:rsid w:val="00426CE9"/>
    <w:rsid w:val="00427C32"/>
    <w:rsid w:val="00430160"/>
    <w:rsid w:val="004303FA"/>
    <w:rsid w:val="0043068F"/>
    <w:rsid w:val="00430CC8"/>
    <w:rsid w:val="0043140F"/>
    <w:rsid w:val="00431B4C"/>
    <w:rsid w:val="00432A32"/>
    <w:rsid w:val="00433924"/>
    <w:rsid w:val="00433BD5"/>
    <w:rsid w:val="00433BF7"/>
    <w:rsid w:val="00434009"/>
    <w:rsid w:val="00434491"/>
    <w:rsid w:val="00434AD2"/>
    <w:rsid w:val="00434CEB"/>
    <w:rsid w:val="00435046"/>
    <w:rsid w:val="0043563F"/>
    <w:rsid w:val="004357E8"/>
    <w:rsid w:val="004358A5"/>
    <w:rsid w:val="00435DAD"/>
    <w:rsid w:val="00436694"/>
    <w:rsid w:val="004368DC"/>
    <w:rsid w:val="004372EC"/>
    <w:rsid w:val="00437575"/>
    <w:rsid w:val="00437AC3"/>
    <w:rsid w:val="00440128"/>
    <w:rsid w:val="004401AC"/>
    <w:rsid w:val="004406D1"/>
    <w:rsid w:val="00440AC8"/>
    <w:rsid w:val="00440C65"/>
    <w:rsid w:val="00440E4D"/>
    <w:rsid w:val="00441191"/>
    <w:rsid w:val="00441FF5"/>
    <w:rsid w:val="00442037"/>
    <w:rsid w:val="0044237B"/>
    <w:rsid w:val="00442755"/>
    <w:rsid w:val="00442F09"/>
    <w:rsid w:val="00443A88"/>
    <w:rsid w:val="00443FA1"/>
    <w:rsid w:val="004445B7"/>
    <w:rsid w:val="0044501F"/>
    <w:rsid w:val="0044588C"/>
    <w:rsid w:val="00445BC4"/>
    <w:rsid w:val="00446115"/>
    <w:rsid w:val="0044635A"/>
    <w:rsid w:val="004464A1"/>
    <w:rsid w:val="00446545"/>
    <w:rsid w:val="00446932"/>
    <w:rsid w:val="00446DD1"/>
    <w:rsid w:val="00446EB0"/>
    <w:rsid w:val="004470FA"/>
    <w:rsid w:val="00450440"/>
    <w:rsid w:val="004508D6"/>
    <w:rsid w:val="00450F4F"/>
    <w:rsid w:val="004511C7"/>
    <w:rsid w:val="004517B5"/>
    <w:rsid w:val="0045216A"/>
    <w:rsid w:val="00454017"/>
    <w:rsid w:val="004542DC"/>
    <w:rsid w:val="00454400"/>
    <w:rsid w:val="004545C0"/>
    <w:rsid w:val="00454AA3"/>
    <w:rsid w:val="00454AC8"/>
    <w:rsid w:val="00454C66"/>
    <w:rsid w:val="00454E66"/>
    <w:rsid w:val="00455117"/>
    <w:rsid w:val="00455178"/>
    <w:rsid w:val="00455557"/>
    <w:rsid w:val="00455AAE"/>
    <w:rsid w:val="00455CB5"/>
    <w:rsid w:val="004570C8"/>
    <w:rsid w:val="004572F6"/>
    <w:rsid w:val="00457A3E"/>
    <w:rsid w:val="00457E0A"/>
    <w:rsid w:val="00457EA6"/>
    <w:rsid w:val="0046089D"/>
    <w:rsid w:val="00461812"/>
    <w:rsid w:val="00461B0E"/>
    <w:rsid w:val="00461E21"/>
    <w:rsid w:val="00462553"/>
    <w:rsid w:val="00462DDA"/>
    <w:rsid w:val="0046349D"/>
    <w:rsid w:val="004638AC"/>
    <w:rsid w:val="00463A36"/>
    <w:rsid w:val="00464BBD"/>
    <w:rsid w:val="00464EBB"/>
    <w:rsid w:val="00465018"/>
    <w:rsid w:val="004653FE"/>
    <w:rsid w:val="004657B2"/>
    <w:rsid w:val="00465D82"/>
    <w:rsid w:val="00465F0B"/>
    <w:rsid w:val="004665D6"/>
    <w:rsid w:val="004667F5"/>
    <w:rsid w:val="00467714"/>
    <w:rsid w:val="00467855"/>
    <w:rsid w:val="00467BA4"/>
    <w:rsid w:val="00467DD3"/>
    <w:rsid w:val="004709D4"/>
    <w:rsid w:val="00470B16"/>
    <w:rsid w:val="00470D4A"/>
    <w:rsid w:val="004712B8"/>
    <w:rsid w:val="00471347"/>
    <w:rsid w:val="00472C8B"/>
    <w:rsid w:val="00472D85"/>
    <w:rsid w:val="00473630"/>
    <w:rsid w:val="0047445B"/>
    <w:rsid w:val="004745A3"/>
    <w:rsid w:val="00474BC6"/>
    <w:rsid w:val="004751B8"/>
    <w:rsid w:val="00475282"/>
    <w:rsid w:val="0047565F"/>
    <w:rsid w:val="004758F9"/>
    <w:rsid w:val="00475992"/>
    <w:rsid w:val="004759E5"/>
    <w:rsid w:val="00476718"/>
    <w:rsid w:val="0047682B"/>
    <w:rsid w:val="0047689A"/>
    <w:rsid w:val="00476BD2"/>
    <w:rsid w:val="00477843"/>
    <w:rsid w:val="00477878"/>
    <w:rsid w:val="0048011A"/>
    <w:rsid w:val="00480199"/>
    <w:rsid w:val="0048028F"/>
    <w:rsid w:val="00480551"/>
    <w:rsid w:val="0048074F"/>
    <w:rsid w:val="004807C0"/>
    <w:rsid w:val="004809C2"/>
    <w:rsid w:val="00481A27"/>
    <w:rsid w:val="00482476"/>
    <w:rsid w:val="00482936"/>
    <w:rsid w:val="00482DE4"/>
    <w:rsid w:val="00483081"/>
    <w:rsid w:val="00483778"/>
    <w:rsid w:val="004838A0"/>
    <w:rsid w:val="00483ECF"/>
    <w:rsid w:val="0048414F"/>
    <w:rsid w:val="0048446A"/>
    <w:rsid w:val="004846A5"/>
    <w:rsid w:val="0048478C"/>
    <w:rsid w:val="00484BF5"/>
    <w:rsid w:val="00485157"/>
    <w:rsid w:val="004856D6"/>
    <w:rsid w:val="004863B9"/>
    <w:rsid w:val="00487025"/>
    <w:rsid w:val="00487363"/>
    <w:rsid w:val="0048755B"/>
    <w:rsid w:val="004875EF"/>
    <w:rsid w:val="0048783B"/>
    <w:rsid w:val="004919F6"/>
    <w:rsid w:val="0049287F"/>
    <w:rsid w:val="00493FA0"/>
    <w:rsid w:val="004940D6"/>
    <w:rsid w:val="00494429"/>
    <w:rsid w:val="00494497"/>
    <w:rsid w:val="00494A52"/>
    <w:rsid w:val="00494C4B"/>
    <w:rsid w:val="00494F31"/>
    <w:rsid w:val="00495211"/>
    <w:rsid w:val="00495540"/>
    <w:rsid w:val="004956B1"/>
    <w:rsid w:val="004957C9"/>
    <w:rsid w:val="00495C42"/>
    <w:rsid w:val="00495CAC"/>
    <w:rsid w:val="00496291"/>
    <w:rsid w:val="00496500"/>
    <w:rsid w:val="00496963"/>
    <w:rsid w:val="00496F50"/>
    <w:rsid w:val="004A0503"/>
    <w:rsid w:val="004A0514"/>
    <w:rsid w:val="004A0659"/>
    <w:rsid w:val="004A085B"/>
    <w:rsid w:val="004A0FFC"/>
    <w:rsid w:val="004A1306"/>
    <w:rsid w:val="004A2530"/>
    <w:rsid w:val="004A29FD"/>
    <w:rsid w:val="004A32AE"/>
    <w:rsid w:val="004A33F0"/>
    <w:rsid w:val="004A3596"/>
    <w:rsid w:val="004A391F"/>
    <w:rsid w:val="004A3A00"/>
    <w:rsid w:val="004A3A67"/>
    <w:rsid w:val="004A3D86"/>
    <w:rsid w:val="004A41A9"/>
    <w:rsid w:val="004A4CD7"/>
    <w:rsid w:val="004A5089"/>
    <w:rsid w:val="004A5556"/>
    <w:rsid w:val="004A587E"/>
    <w:rsid w:val="004A65DC"/>
    <w:rsid w:val="004A6CE9"/>
    <w:rsid w:val="004A7A5B"/>
    <w:rsid w:val="004A7D7B"/>
    <w:rsid w:val="004A7F95"/>
    <w:rsid w:val="004B037D"/>
    <w:rsid w:val="004B064B"/>
    <w:rsid w:val="004B0783"/>
    <w:rsid w:val="004B0889"/>
    <w:rsid w:val="004B0E2D"/>
    <w:rsid w:val="004B1139"/>
    <w:rsid w:val="004B128D"/>
    <w:rsid w:val="004B152A"/>
    <w:rsid w:val="004B17C4"/>
    <w:rsid w:val="004B1EDD"/>
    <w:rsid w:val="004B2702"/>
    <w:rsid w:val="004B2A37"/>
    <w:rsid w:val="004B3292"/>
    <w:rsid w:val="004B40D0"/>
    <w:rsid w:val="004B450C"/>
    <w:rsid w:val="004B49CA"/>
    <w:rsid w:val="004B5697"/>
    <w:rsid w:val="004B5887"/>
    <w:rsid w:val="004B5B79"/>
    <w:rsid w:val="004B6237"/>
    <w:rsid w:val="004B65A7"/>
    <w:rsid w:val="004B691B"/>
    <w:rsid w:val="004B6925"/>
    <w:rsid w:val="004B6AB6"/>
    <w:rsid w:val="004B6EBE"/>
    <w:rsid w:val="004B6F48"/>
    <w:rsid w:val="004B7975"/>
    <w:rsid w:val="004B79B8"/>
    <w:rsid w:val="004B7AA5"/>
    <w:rsid w:val="004B7EA7"/>
    <w:rsid w:val="004C00F8"/>
    <w:rsid w:val="004C04CF"/>
    <w:rsid w:val="004C1286"/>
    <w:rsid w:val="004C1870"/>
    <w:rsid w:val="004C2773"/>
    <w:rsid w:val="004C2DEF"/>
    <w:rsid w:val="004C3519"/>
    <w:rsid w:val="004C3650"/>
    <w:rsid w:val="004C3C41"/>
    <w:rsid w:val="004C45A5"/>
    <w:rsid w:val="004C4C3F"/>
    <w:rsid w:val="004C51B3"/>
    <w:rsid w:val="004C55A1"/>
    <w:rsid w:val="004C62FC"/>
    <w:rsid w:val="004C6435"/>
    <w:rsid w:val="004C6755"/>
    <w:rsid w:val="004C69EA"/>
    <w:rsid w:val="004C7746"/>
    <w:rsid w:val="004C77F2"/>
    <w:rsid w:val="004D025F"/>
    <w:rsid w:val="004D0823"/>
    <w:rsid w:val="004D0EFD"/>
    <w:rsid w:val="004D1AA4"/>
    <w:rsid w:val="004D1D56"/>
    <w:rsid w:val="004D27E4"/>
    <w:rsid w:val="004D296B"/>
    <w:rsid w:val="004D29C4"/>
    <w:rsid w:val="004D35B8"/>
    <w:rsid w:val="004D35D0"/>
    <w:rsid w:val="004D3D93"/>
    <w:rsid w:val="004D47F3"/>
    <w:rsid w:val="004D4B6A"/>
    <w:rsid w:val="004D5C81"/>
    <w:rsid w:val="004D6102"/>
    <w:rsid w:val="004D64AC"/>
    <w:rsid w:val="004D674F"/>
    <w:rsid w:val="004D6887"/>
    <w:rsid w:val="004D6AAB"/>
    <w:rsid w:val="004D6D51"/>
    <w:rsid w:val="004D6E0D"/>
    <w:rsid w:val="004D6F46"/>
    <w:rsid w:val="004D7941"/>
    <w:rsid w:val="004D7A73"/>
    <w:rsid w:val="004D7B6F"/>
    <w:rsid w:val="004E0135"/>
    <w:rsid w:val="004E0178"/>
    <w:rsid w:val="004E06C8"/>
    <w:rsid w:val="004E06DD"/>
    <w:rsid w:val="004E0B07"/>
    <w:rsid w:val="004E0C50"/>
    <w:rsid w:val="004E15C9"/>
    <w:rsid w:val="004E180E"/>
    <w:rsid w:val="004E19D3"/>
    <w:rsid w:val="004E26F6"/>
    <w:rsid w:val="004E29C5"/>
    <w:rsid w:val="004E2AE6"/>
    <w:rsid w:val="004E2B26"/>
    <w:rsid w:val="004E2D29"/>
    <w:rsid w:val="004E2D8D"/>
    <w:rsid w:val="004E2FA8"/>
    <w:rsid w:val="004E31B7"/>
    <w:rsid w:val="004E3228"/>
    <w:rsid w:val="004E35FC"/>
    <w:rsid w:val="004E4552"/>
    <w:rsid w:val="004E4950"/>
    <w:rsid w:val="004E4A9F"/>
    <w:rsid w:val="004E4E96"/>
    <w:rsid w:val="004E4EBB"/>
    <w:rsid w:val="004E5096"/>
    <w:rsid w:val="004E536D"/>
    <w:rsid w:val="004E582F"/>
    <w:rsid w:val="004E5A08"/>
    <w:rsid w:val="004E6906"/>
    <w:rsid w:val="004E6A0A"/>
    <w:rsid w:val="004E73C8"/>
    <w:rsid w:val="004E765C"/>
    <w:rsid w:val="004E7B80"/>
    <w:rsid w:val="004F01FA"/>
    <w:rsid w:val="004F07B7"/>
    <w:rsid w:val="004F0850"/>
    <w:rsid w:val="004F0ACB"/>
    <w:rsid w:val="004F1436"/>
    <w:rsid w:val="004F1743"/>
    <w:rsid w:val="004F212F"/>
    <w:rsid w:val="004F21CF"/>
    <w:rsid w:val="004F2CF4"/>
    <w:rsid w:val="004F3450"/>
    <w:rsid w:val="004F3597"/>
    <w:rsid w:val="004F48DA"/>
    <w:rsid w:val="004F49A1"/>
    <w:rsid w:val="004F5825"/>
    <w:rsid w:val="004F5952"/>
    <w:rsid w:val="004F5CA9"/>
    <w:rsid w:val="004F60E4"/>
    <w:rsid w:val="004F60F5"/>
    <w:rsid w:val="004F65E7"/>
    <w:rsid w:val="004F6622"/>
    <w:rsid w:val="004F76F9"/>
    <w:rsid w:val="004F774F"/>
    <w:rsid w:val="004F7908"/>
    <w:rsid w:val="00500563"/>
    <w:rsid w:val="0050084C"/>
    <w:rsid w:val="00500859"/>
    <w:rsid w:val="0050091E"/>
    <w:rsid w:val="00500D4F"/>
    <w:rsid w:val="00501569"/>
    <w:rsid w:val="00501826"/>
    <w:rsid w:val="0050194A"/>
    <w:rsid w:val="00501D39"/>
    <w:rsid w:val="005020F9"/>
    <w:rsid w:val="0050336F"/>
    <w:rsid w:val="005049C3"/>
    <w:rsid w:val="00504A01"/>
    <w:rsid w:val="00504A67"/>
    <w:rsid w:val="00504BD3"/>
    <w:rsid w:val="00504CC0"/>
    <w:rsid w:val="005054C3"/>
    <w:rsid w:val="0050574F"/>
    <w:rsid w:val="0050594E"/>
    <w:rsid w:val="00505D7E"/>
    <w:rsid w:val="00506C74"/>
    <w:rsid w:val="00507CE8"/>
    <w:rsid w:val="00510C17"/>
    <w:rsid w:val="00510D97"/>
    <w:rsid w:val="0051150B"/>
    <w:rsid w:val="0051162A"/>
    <w:rsid w:val="00511753"/>
    <w:rsid w:val="00511A17"/>
    <w:rsid w:val="00511B5D"/>
    <w:rsid w:val="00511C50"/>
    <w:rsid w:val="00511FA9"/>
    <w:rsid w:val="0051200E"/>
    <w:rsid w:val="0051211A"/>
    <w:rsid w:val="00512470"/>
    <w:rsid w:val="0051255F"/>
    <w:rsid w:val="005127D7"/>
    <w:rsid w:val="00513148"/>
    <w:rsid w:val="0051352E"/>
    <w:rsid w:val="005135E9"/>
    <w:rsid w:val="00513AF9"/>
    <w:rsid w:val="0051424C"/>
    <w:rsid w:val="00514B5D"/>
    <w:rsid w:val="00514E67"/>
    <w:rsid w:val="00515136"/>
    <w:rsid w:val="0051625C"/>
    <w:rsid w:val="00516A3C"/>
    <w:rsid w:val="00516A9F"/>
    <w:rsid w:val="00516F09"/>
    <w:rsid w:val="005174E8"/>
    <w:rsid w:val="005177D8"/>
    <w:rsid w:val="00520E26"/>
    <w:rsid w:val="005216B6"/>
    <w:rsid w:val="005216DA"/>
    <w:rsid w:val="005217EF"/>
    <w:rsid w:val="00521850"/>
    <w:rsid w:val="00521880"/>
    <w:rsid w:val="00521F19"/>
    <w:rsid w:val="00522288"/>
    <w:rsid w:val="00522F24"/>
    <w:rsid w:val="00523024"/>
    <w:rsid w:val="00523F30"/>
    <w:rsid w:val="00523FF6"/>
    <w:rsid w:val="0052406F"/>
    <w:rsid w:val="005242E8"/>
    <w:rsid w:val="005243A0"/>
    <w:rsid w:val="005244EB"/>
    <w:rsid w:val="005249D5"/>
    <w:rsid w:val="00524CDB"/>
    <w:rsid w:val="00525402"/>
    <w:rsid w:val="005260F9"/>
    <w:rsid w:val="005275D0"/>
    <w:rsid w:val="005276FC"/>
    <w:rsid w:val="00527CF2"/>
    <w:rsid w:val="00530209"/>
    <w:rsid w:val="00531363"/>
    <w:rsid w:val="005315A0"/>
    <w:rsid w:val="00531706"/>
    <w:rsid w:val="00532628"/>
    <w:rsid w:val="00532A6E"/>
    <w:rsid w:val="00532BAC"/>
    <w:rsid w:val="00533150"/>
    <w:rsid w:val="00533186"/>
    <w:rsid w:val="00533830"/>
    <w:rsid w:val="0053385C"/>
    <w:rsid w:val="00533CC9"/>
    <w:rsid w:val="00534094"/>
    <w:rsid w:val="005348AF"/>
    <w:rsid w:val="00534908"/>
    <w:rsid w:val="00534B95"/>
    <w:rsid w:val="00534E07"/>
    <w:rsid w:val="0053580D"/>
    <w:rsid w:val="00535899"/>
    <w:rsid w:val="00535C69"/>
    <w:rsid w:val="00535F42"/>
    <w:rsid w:val="00536FF2"/>
    <w:rsid w:val="00537197"/>
    <w:rsid w:val="005371C2"/>
    <w:rsid w:val="0053774D"/>
    <w:rsid w:val="00537832"/>
    <w:rsid w:val="00537861"/>
    <w:rsid w:val="00540009"/>
    <w:rsid w:val="0054022D"/>
    <w:rsid w:val="005403C2"/>
    <w:rsid w:val="00540A4B"/>
    <w:rsid w:val="00540D0A"/>
    <w:rsid w:val="00541C2D"/>
    <w:rsid w:val="00542002"/>
    <w:rsid w:val="0054245E"/>
    <w:rsid w:val="00542598"/>
    <w:rsid w:val="005428EE"/>
    <w:rsid w:val="00542D89"/>
    <w:rsid w:val="00542F6A"/>
    <w:rsid w:val="00543086"/>
    <w:rsid w:val="0054378C"/>
    <w:rsid w:val="00543EAF"/>
    <w:rsid w:val="0054504D"/>
    <w:rsid w:val="00545EB2"/>
    <w:rsid w:val="005460C6"/>
    <w:rsid w:val="00546CE1"/>
    <w:rsid w:val="00546F9F"/>
    <w:rsid w:val="00547405"/>
    <w:rsid w:val="00547805"/>
    <w:rsid w:val="00547F72"/>
    <w:rsid w:val="00550067"/>
    <w:rsid w:val="005502EC"/>
    <w:rsid w:val="00550898"/>
    <w:rsid w:val="00550A49"/>
    <w:rsid w:val="00550C1E"/>
    <w:rsid w:val="00551B5D"/>
    <w:rsid w:val="00552070"/>
    <w:rsid w:val="005520D7"/>
    <w:rsid w:val="0055221C"/>
    <w:rsid w:val="005527BF"/>
    <w:rsid w:val="00552932"/>
    <w:rsid w:val="00552DC3"/>
    <w:rsid w:val="0055320E"/>
    <w:rsid w:val="005537CB"/>
    <w:rsid w:val="00553BE6"/>
    <w:rsid w:val="00553E27"/>
    <w:rsid w:val="00554103"/>
    <w:rsid w:val="005541B3"/>
    <w:rsid w:val="00554807"/>
    <w:rsid w:val="00554933"/>
    <w:rsid w:val="00554A1F"/>
    <w:rsid w:val="00555E71"/>
    <w:rsid w:val="00555F14"/>
    <w:rsid w:val="00556BF6"/>
    <w:rsid w:val="00556C5F"/>
    <w:rsid w:val="0055727B"/>
    <w:rsid w:val="00557393"/>
    <w:rsid w:val="005573B9"/>
    <w:rsid w:val="00557E3E"/>
    <w:rsid w:val="00560521"/>
    <w:rsid w:val="005606FC"/>
    <w:rsid w:val="00561530"/>
    <w:rsid w:val="005616CD"/>
    <w:rsid w:val="005618C0"/>
    <w:rsid w:val="00561B60"/>
    <w:rsid w:val="005629B7"/>
    <w:rsid w:val="0056390D"/>
    <w:rsid w:val="0056413B"/>
    <w:rsid w:val="00564150"/>
    <w:rsid w:val="005642F3"/>
    <w:rsid w:val="005645CF"/>
    <w:rsid w:val="00566A48"/>
    <w:rsid w:val="00566C4F"/>
    <w:rsid w:val="00566FA2"/>
    <w:rsid w:val="00567123"/>
    <w:rsid w:val="00570413"/>
    <w:rsid w:val="00570C55"/>
    <w:rsid w:val="00571388"/>
    <w:rsid w:val="005714B1"/>
    <w:rsid w:val="00571618"/>
    <w:rsid w:val="00571C06"/>
    <w:rsid w:val="005722B2"/>
    <w:rsid w:val="00572314"/>
    <w:rsid w:val="00572874"/>
    <w:rsid w:val="00573384"/>
    <w:rsid w:val="00573414"/>
    <w:rsid w:val="00573B99"/>
    <w:rsid w:val="00574536"/>
    <w:rsid w:val="00574A2A"/>
    <w:rsid w:val="00574AC6"/>
    <w:rsid w:val="00574D84"/>
    <w:rsid w:val="00575316"/>
    <w:rsid w:val="0057556B"/>
    <w:rsid w:val="00575808"/>
    <w:rsid w:val="0057586D"/>
    <w:rsid w:val="00575A17"/>
    <w:rsid w:val="00575BB3"/>
    <w:rsid w:val="0057677B"/>
    <w:rsid w:val="00576CE1"/>
    <w:rsid w:val="00576E05"/>
    <w:rsid w:val="00576E70"/>
    <w:rsid w:val="00576F2D"/>
    <w:rsid w:val="00577620"/>
    <w:rsid w:val="0057788B"/>
    <w:rsid w:val="0058017F"/>
    <w:rsid w:val="00580511"/>
    <w:rsid w:val="00580602"/>
    <w:rsid w:val="005809DA"/>
    <w:rsid w:val="005813AF"/>
    <w:rsid w:val="00581987"/>
    <w:rsid w:val="00581F62"/>
    <w:rsid w:val="005820FA"/>
    <w:rsid w:val="00582B02"/>
    <w:rsid w:val="005833F1"/>
    <w:rsid w:val="005834C0"/>
    <w:rsid w:val="00583805"/>
    <w:rsid w:val="00583953"/>
    <w:rsid w:val="00583AA3"/>
    <w:rsid w:val="00583C4B"/>
    <w:rsid w:val="00583C76"/>
    <w:rsid w:val="005845A0"/>
    <w:rsid w:val="00584AB6"/>
    <w:rsid w:val="00584E9A"/>
    <w:rsid w:val="0058551D"/>
    <w:rsid w:val="00585A23"/>
    <w:rsid w:val="005864BD"/>
    <w:rsid w:val="005868E7"/>
    <w:rsid w:val="005870F6"/>
    <w:rsid w:val="00587626"/>
    <w:rsid w:val="00587834"/>
    <w:rsid w:val="00590768"/>
    <w:rsid w:val="0059160B"/>
    <w:rsid w:val="00591756"/>
    <w:rsid w:val="005917A2"/>
    <w:rsid w:val="005925AC"/>
    <w:rsid w:val="005925E4"/>
    <w:rsid w:val="00592899"/>
    <w:rsid w:val="00592B89"/>
    <w:rsid w:val="005936E5"/>
    <w:rsid w:val="00593754"/>
    <w:rsid w:val="00593904"/>
    <w:rsid w:val="00593C1B"/>
    <w:rsid w:val="00593D42"/>
    <w:rsid w:val="005944FA"/>
    <w:rsid w:val="0059478F"/>
    <w:rsid w:val="00594C47"/>
    <w:rsid w:val="00594E50"/>
    <w:rsid w:val="00595023"/>
    <w:rsid w:val="005952AF"/>
    <w:rsid w:val="00595D61"/>
    <w:rsid w:val="00596350"/>
    <w:rsid w:val="005963F5"/>
    <w:rsid w:val="0059650F"/>
    <w:rsid w:val="00596620"/>
    <w:rsid w:val="00596906"/>
    <w:rsid w:val="00596E6C"/>
    <w:rsid w:val="005A0192"/>
    <w:rsid w:val="005A06EF"/>
    <w:rsid w:val="005A0828"/>
    <w:rsid w:val="005A0C48"/>
    <w:rsid w:val="005A1028"/>
    <w:rsid w:val="005A11F5"/>
    <w:rsid w:val="005A16CC"/>
    <w:rsid w:val="005A172B"/>
    <w:rsid w:val="005A17CE"/>
    <w:rsid w:val="005A187B"/>
    <w:rsid w:val="005A1D50"/>
    <w:rsid w:val="005A2A4B"/>
    <w:rsid w:val="005A3598"/>
    <w:rsid w:val="005A364B"/>
    <w:rsid w:val="005A3736"/>
    <w:rsid w:val="005A4C09"/>
    <w:rsid w:val="005A5398"/>
    <w:rsid w:val="005A5566"/>
    <w:rsid w:val="005A56E4"/>
    <w:rsid w:val="005A5E12"/>
    <w:rsid w:val="005A604F"/>
    <w:rsid w:val="005A6723"/>
    <w:rsid w:val="005A6D6B"/>
    <w:rsid w:val="005A76B4"/>
    <w:rsid w:val="005B03D0"/>
    <w:rsid w:val="005B0B6E"/>
    <w:rsid w:val="005B1269"/>
    <w:rsid w:val="005B14EB"/>
    <w:rsid w:val="005B18CA"/>
    <w:rsid w:val="005B1995"/>
    <w:rsid w:val="005B1BCD"/>
    <w:rsid w:val="005B1BE5"/>
    <w:rsid w:val="005B201D"/>
    <w:rsid w:val="005B2A4E"/>
    <w:rsid w:val="005B32DF"/>
    <w:rsid w:val="005B390B"/>
    <w:rsid w:val="005B3E53"/>
    <w:rsid w:val="005B43C5"/>
    <w:rsid w:val="005B4578"/>
    <w:rsid w:val="005B4BD5"/>
    <w:rsid w:val="005B4CDB"/>
    <w:rsid w:val="005B58BE"/>
    <w:rsid w:val="005B604E"/>
    <w:rsid w:val="005B63FA"/>
    <w:rsid w:val="005B692E"/>
    <w:rsid w:val="005B6ED7"/>
    <w:rsid w:val="005B763F"/>
    <w:rsid w:val="005B7862"/>
    <w:rsid w:val="005C0103"/>
    <w:rsid w:val="005C05BD"/>
    <w:rsid w:val="005C06B8"/>
    <w:rsid w:val="005C0AE7"/>
    <w:rsid w:val="005C1412"/>
    <w:rsid w:val="005C18CB"/>
    <w:rsid w:val="005C194A"/>
    <w:rsid w:val="005C198B"/>
    <w:rsid w:val="005C19A6"/>
    <w:rsid w:val="005C1B7D"/>
    <w:rsid w:val="005C2102"/>
    <w:rsid w:val="005C2326"/>
    <w:rsid w:val="005C2786"/>
    <w:rsid w:val="005C338F"/>
    <w:rsid w:val="005C36B6"/>
    <w:rsid w:val="005C3D94"/>
    <w:rsid w:val="005C4490"/>
    <w:rsid w:val="005C491B"/>
    <w:rsid w:val="005C4A53"/>
    <w:rsid w:val="005C5353"/>
    <w:rsid w:val="005C5ECA"/>
    <w:rsid w:val="005C5FB3"/>
    <w:rsid w:val="005C6968"/>
    <w:rsid w:val="005C7145"/>
    <w:rsid w:val="005C73C6"/>
    <w:rsid w:val="005C74D4"/>
    <w:rsid w:val="005C7D0A"/>
    <w:rsid w:val="005C7E4E"/>
    <w:rsid w:val="005D0AC4"/>
    <w:rsid w:val="005D1210"/>
    <w:rsid w:val="005D15E3"/>
    <w:rsid w:val="005D199C"/>
    <w:rsid w:val="005D1DD2"/>
    <w:rsid w:val="005D24C7"/>
    <w:rsid w:val="005D2590"/>
    <w:rsid w:val="005D27F0"/>
    <w:rsid w:val="005D2CDA"/>
    <w:rsid w:val="005D2EFD"/>
    <w:rsid w:val="005D3868"/>
    <w:rsid w:val="005D3BA1"/>
    <w:rsid w:val="005D4022"/>
    <w:rsid w:val="005D40DA"/>
    <w:rsid w:val="005D41A5"/>
    <w:rsid w:val="005D41D5"/>
    <w:rsid w:val="005D4392"/>
    <w:rsid w:val="005D4713"/>
    <w:rsid w:val="005D4A31"/>
    <w:rsid w:val="005D553D"/>
    <w:rsid w:val="005D5D54"/>
    <w:rsid w:val="005D613A"/>
    <w:rsid w:val="005D62DD"/>
    <w:rsid w:val="005D6532"/>
    <w:rsid w:val="005D6801"/>
    <w:rsid w:val="005D75A9"/>
    <w:rsid w:val="005D77EB"/>
    <w:rsid w:val="005D7D99"/>
    <w:rsid w:val="005D7F41"/>
    <w:rsid w:val="005D7FE4"/>
    <w:rsid w:val="005E0A1D"/>
    <w:rsid w:val="005E0C84"/>
    <w:rsid w:val="005E10AF"/>
    <w:rsid w:val="005E1566"/>
    <w:rsid w:val="005E1C38"/>
    <w:rsid w:val="005E2124"/>
    <w:rsid w:val="005E22AA"/>
    <w:rsid w:val="005E2611"/>
    <w:rsid w:val="005E270E"/>
    <w:rsid w:val="005E29B5"/>
    <w:rsid w:val="005E33F8"/>
    <w:rsid w:val="005E3E84"/>
    <w:rsid w:val="005E4022"/>
    <w:rsid w:val="005E43C2"/>
    <w:rsid w:val="005E44A1"/>
    <w:rsid w:val="005E46AB"/>
    <w:rsid w:val="005E4CDE"/>
    <w:rsid w:val="005E52BE"/>
    <w:rsid w:val="005E5562"/>
    <w:rsid w:val="005E6768"/>
    <w:rsid w:val="005E6F86"/>
    <w:rsid w:val="005E7A8E"/>
    <w:rsid w:val="005F033E"/>
    <w:rsid w:val="005F039E"/>
    <w:rsid w:val="005F0CA3"/>
    <w:rsid w:val="005F0DB3"/>
    <w:rsid w:val="005F0EB1"/>
    <w:rsid w:val="005F109F"/>
    <w:rsid w:val="005F1386"/>
    <w:rsid w:val="005F141C"/>
    <w:rsid w:val="005F1848"/>
    <w:rsid w:val="005F1F30"/>
    <w:rsid w:val="005F26B5"/>
    <w:rsid w:val="005F2755"/>
    <w:rsid w:val="005F3025"/>
    <w:rsid w:val="005F34E5"/>
    <w:rsid w:val="005F3707"/>
    <w:rsid w:val="005F3755"/>
    <w:rsid w:val="005F3B4E"/>
    <w:rsid w:val="005F4CCB"/>
    <w:rsid w:val="005F4E23"/>
    <w:rsid w:val="005F50AE"/>
    <w:rsid w:val="005F52BB"/>
    <w:rsid w:val="005F6308"/>
    <w:rsid w:val="005F6420"/>
    <w:rsid w:val="005F750F"/>
    <w:rsid w:val="005F752F"/>
    <w:rsid w:val="005F77FE"/>
    <w:rsid w:val="005F794E"/>
    <w:rsid w:val="005F79F7"/>
    <w:rsid w:val="006001A6"/>
    <w:rsid w:val="00600217"/>
    <w:rsid w:val="00600397"/>
    <w:rsid w:val="00601E6A"/>
    <w:rsid w:val="00601FAD"/>
    <w:rsid w:val="00601FED"/>
    <w:rsid w:val="006020E1"/>
    <w:rsid w:val="0060231B"/>
    <w:rsid w:val="00602E8A"/>
    <w:rsid w:val="006031A0"/>
    <w:rsid w:val="006034AB"/>
    <w:rsid w:val="006038CF"/>
    <w:rsid w:val="00603BA9"/>
    <w:rsid w:val="00603D1B"/>
    <w:rsid w:val="006045EB"/>
    <w:rsid w:val="006047E1"/>
    <w:rsid w:val="00605868"/>
    <w:rsid w:val="00605F84"/>
    <w:rsid w:val="00606134"/>
    <w:rsid w:val="00606166"/>
    <w:rsid w:val="006065A2"/>
    <w:rsid w:val="00606723"/>
    <w:rsid w:val="00610557"/>
    <w:rsid w:val="006109A3"/>
    <w:rsid w:val="00610E62"/>
    <w:rsid w:val="0061157F"/>
    <w:rsid w:val="00612197"/>
    <w:rsid w:val="006121D8"/>
    <w:rsid w:val="0061230C"/>
    <w:rsid w:val="0061275B"/>
    <w:rsid w:val="00612A2A"/>
    <w:rsid w:val="00613194"/>
    <w:rsid w:val="006136CF"/>
    <w:rsid w:val="00613B83"/>
    <w:rsid w:val="00613C17"/>
    <w:rsid w:val="00614370"/>
    <w:rsid w:val="00614AEC"/>
    <w:rsid w:val="00615190"/>
    <w:rsid w:val="0061560C"/>
    <w:rsid w:val="00615883"/>
    <w:rsid w:val="00615BA4"/>
    <w:rsid w:val="00616341"/>
    <w:rsid w:val="006164C2"/>
    <w:rsid w:val="00616A31"/>
    <w:rsid w:val="0061703B"/>
    <w:rsid w:val="006175FA"/>
    <w:rsid w:val="006177E7"/>
    <w:rsid w:val="00617A8F"/>
    <w:rsid w:val="00620A0A"/>
    <w:rsid w:val="00620FBE"/>
    <w:rsid w:val="0062111F"/>
    <w:rsid w:val="006219D8"/>
    <w:rsid w:val="00622013"/>
    <w:rsid w:val="00622BF3"/>
    <w:rsid w:val="00622C2B"/>
    <w:rsid w:val="00622CEA"/>
    <w:rsid w:val="0062320C"/>
    <w:rsid w:val="00623406"/>
    <w:rsid w:val="00623E9D"/>
    <w:rsid w:val="00623F7C"/>
    <w:rsid w:val="00623FBC"/>
    <w:rsid w:val="0062440B"/>
    <w:rsid w:val="006249BC"/>
    <w:rsid w:val="00625895"/>
    <w:rsid w:val="006260C6"/>
    <w:rsid w:val="0062635F"/>
    <w:rsid w:val="006269AA"/>
    <w:rsid w:val="00626CC7"/>
    <w:rsid w:val="0062700C"/>
    <w:rsid w:val="006270A0"/>
    <w:rsid w:val="00627535"/>
    <w:rsid w:val="0062756D"/>
    <w:rsid w:val="00627D04"/>
    <w:rsid w:val="00627FD3"/>
    <w:rsid w:val="00631325"/>
    <w:rsid w:val="00631EEA"/>
    <w:rsid w:val="006320F2"/>
    <w:rsid w:val="00632127"/>
    <w:rsid w:val="006321F1"/>
    <w:rsid w:val="006324AD"/>
    <w:rsid w:val="006328CE"/>
    <w:rsid w:val="00632FE1"/>
    <w:rsid w:val="0063375F"/>
    <w:rsid w:val="00633A5F"/>
    <w:rsid w:val="00633A73"/>
    <w:rsid w:val="00633FDF"/>
    <w:rsid w:val="006350DA"/>
    <w:rsid w:val="006351E7"/>
    <w:rsid w:val="0063689B"/>
    <w:rsid w:val="00636A62"/>
    <w:rsid w:val="00636A7B"/>
    <w:rsid w:val="00636A98"/>
    <w:rsid w:val="00636FD4"/>
    <w:rsid w:val="006371F0"/>
    <w:rsid w:val="006374B3"/>
    <w:rsid w:val="0064090D"/>
    <w:rsid w:val="00640E7E"/>
    <w:rsid w:val="006416BB"/>
    <w:rsid w:val="00641CF1"/>
    <w:rsid w:val="00641FE4"/>
    <w:rsid w:val="00642D3B"/>
    <w:rsid w:val="00642E40"/>
    <w:rsid w:val="006434C4"/>
    <w:rsid w:val="00643CC2"/>
    <w:rsid w:val="00643FF8"/>
    <w:rsid w:val="00644083"/>
    <w:rsid w:val="006443BF"/>
    <w:rsid w:val="006443E5"/>
    <w:rsid w:val="00644626"/>
    <w:rsid w:val="006446EE"/>
    <w:rsid w:val="00644CAD"/>
    <w:rsid w:val="006452F0"/>
    <w:rsid w:val="00645A43"/>
    <w:rsid w:val="00646624"/>
    <w:rsid w:val="0064664F"/>
    <w:rsid w:val="00647530"/>
    <w:rsid w:val="006478DE"/>
    <w:rsid w:val="00647C0F"/>
    <w:rsid w:val="0065069D"/>
    <w:rsid w:val="0065099A"/>
    <w:rsid w:val="0065177F"/>
    <w:rsid w:val="006518AF"/>
    <w:rsid w:val="00651978"/>
    <w:rsid w:val="006519A6"/>
    <w:rsid w:val="00652C6B"/>
    <w:rsid w:val="00652D40"/>
    <w:rsid w:val="00652ED0"/>
    <w:rsid w:val="00652F2D"/>
    <w:rsid w:val="00652FCF"/>
    <w:rsid w:val="006535A6"/>
    <w:rsid w:val="00653835"/>
    <w:rsid w:val="006538C5"/>
    <w:rsid w:val="006539A5"/>
    <w:rsid w:val="006539AB"/>
    <w:rsid w:val="00653EFB"/>
    <w:rsid w:val="006540B1"/>
    <w:rsid w:val="006542F4"/>
    <w:rsid w:val="00654500"/>
    <w:rsid w:val="006547FB"/>
    <w:rsid w:val="0065483E"/>
    <w:rsid w:val="0065512A"/>
    <w:rsid w:val="00655151"/>
    <w:rsid w:val="00655743"/>
    <w:rsid w:val="0065579B"/>
    <w:rsid w:val="0065589D"/>
    <w:rsid w:val="006565BB"/>
    <w:rsid w:val="00656BDE"/>
    <w:rsid w:val="00656ED6"/>
    <w:rsid w:val="00656F43"/>
    <w:rsid w:val="00657605"/>
    <w:rsid w:val="00657EBD"/>
    <w:rsid w:val="006603F7"/>
    <w:rsid w:val="00660523"/>
    <w:rsid w:val="00660923"/>
    <w:rsid w:val="0066135E"/>
    <w:rsid w:val="00661D94"/>
    <w:rsid w:val="00662059"/>
    <w:rsid w:val="0066224A"/>
    <w:rsid w:val="006625BF"/>
    <w:rsid w:val="00662CDD"/>
    <w:rsid w:val="00662DB5"/>
    <w:rsid w:val="00663219"/>
    <w:rsid w:val="006638D1"/>
    <w:rsid w:val="00663AD5"/>
    <w:rsid w:val="00663DF7"/>
    <w:rsid w:val="00663F12"/>
    <w:rsid w:val="0066430F"/>
    <w:rsid w:val="006644BB"/>
    <w:rsid w:val="00664860"/>
    <w:rsid w:val="00665210"/>
    <w:rsid w:val="00665490"/>
    <w:rsid w:val="00666A07"/>
    <w:rsid w:val="00666A24"/>
    <w:rsid w:val="00666DC5"/>
    <w:rsid w:val="00666DDA"/>
    <w:rsid w:val="00666E32"/>
    <w:rsid w:val="0066751C"/>
    <w:rsid w:val="00667A4D"/>
    <w:rsid w:val="00667D36"/>
    <w:rsid w:val="00670197"/>
    <w:rsid w:val="0067058A"/>
    <w:rsid w:val="006705DF"/>
    <w:rsid w:val="0067080A"/>
    <w:rsid w:val="00670AA9"/>
    <w:rsid w:val="00670BE6"/>
    <w:rsid w:val="006716C8"/>
    <w:rsid w:val="00671D76"/>
    <w:rsid w:val="00672620"/>
    <w:rsid w:val="0067273D"/>
    <w:rsid w:val="00672CCF"/>
    <w:rsid w:val="00673204"/>
    <w:rsid w:val="00673313"/>
    <w:rsid w:val="00673C2E"/>
    <w:rsid w:val="00674B17"/>
    <w:rsid w:val="00674F4E"/>
    <w:rsid w:val="00675B82"/>
    <w:rsid w:val="00675CE6"/>
    <w:rsid w:val="00675DD6"/>
    <w:rsid w:val="006769EB"/>
    <w:rsid w:val="00676BBD"/>
    <w:rsid w:val="00677198"/>
    <w:rsid w:val="00677224"/>
    <w:rsid w:val="006779AD"/>
    <w:rsid w:val="006779E1"/>
    <w:rsid w:val="00677C5D"/>
    <w:rsid w:val="00680362"/>
    <w:rsid w:val="00680370"/>
    <w:rsid w:val="006804B3"/>
    <w:rsid w:val="006804EB"/>
    <w:rsid w:val="00680C33"/>
    <w:rsid w:val="00680F5E"/>
    <w:rsid w:val="00681669"/>
    <w:rsid w:val="00682103"/>
    <w:rsid w:val="0068262B"/>
    <w:rsid w:val="00682E8D"/>
    <w:rsid w:val="006832AA"/>
    <w:rsid w:val="006836EA"/>
    <w:rsid w:val="006838F2"/>
    <w:rsid w:val="00683A50"/>
    <w:rsid w:val="00684170"/>
    <w:rsid w:val="00684955"/>
    <w:rsid w:val="00684981"/>
    <w:rsid w:val="00684E99"/>
    <w:rsid w:val="00684EC0"/>
    <w:rsid w:val="006858E5"/>
    <w:rsid w:val="00685B4D"/>
    <w:rsid w:val="00685F71"/>
    <w:rsid w:val="00686120"/>
    <w:rsid w:val="006861A4"/>
    <w:rsid w:val="00686364"/>
    <w:rsid w:val="00686437"/>
    <w:rsid w:val="00686695"/>
    <w:rsid w:val="00686BDA"/>
    <w:rsid w:val="00687653"/>
    <w:rsid w:val="00687E37"/>
    <w:rsid w:val="00687EB3"/>
    <w:rsid w:val="00687F9A"/>
    <w:rsid w:val="00690A23"/>
    <w:rsid w:val="00690C3D"/>
    <w:rsid w:val="006910AA"/>
    <w:rsid w:val="00691B05"/>
    <w:rsid w:val="006925F7"/>
    <w:rsid w:val="00692C5F"/>
    <w:rsid w:val="00693065"/>
    <w:rsid w:val="00693351"/>
    <w:rsid w:val="0069411F"/>
    <w:rsid w:val="006945B4"/>
    <w:rsid w:val="006953F3"/>
    <w:rsid w:val="00695E5E"/>
    <w:rsid w:val="006960CF"/>
    <w:rsid w:val="00696254"/>
    <w:rsid w:val="006963F2"/>
    <w:rsid w:val="00696450"/>
    <w:rsid w:val="0069674B"/>
    <w:rsid w:val="006967C0"/>
    <w:rsid w:val="0069685D"/>
    <w:rsid w:val="00696BE2"/>
    <w:rsid w:val="0069798C"/>
    <w:rsid w:val="00697AC1"/>
    <w:rsid w:val="00697BE7"/>
    <w:rsid w:val="00697DBA"/>
    <w:rsid w:val="006A00D9"/>
    <w:rsid w:val="006A11E6"/>
    <w:rsid w:val="006A12B0"/>
    <w:rsid w:val="006A12D5"/>
    <w:rsid w:val="006A1429"/>
    <w:rsid w:val="006A1DD1"/>
    <w:rsid w:val="006A1E36"/>
    <w:rsid w:val="006A1F15"/>
    <w:rsid w:val="006A207C"/>
    <w:rsid w:val="006A24BA"/>
    <w:rsid w:val="006A3907"/>
    <w:rsid w:val="006A3F54"/>
    <w:rsid w:val="006A3FA5"/>
    <w:rsid w:val="006A4121"/>
    <w:rsid w:val="006A4266"/>
    <w:rsid w:val="006A4B60"/>
    <w:rsid w:val="006A5204"/>
    <w:rsid w:val="006A54A7"/>
    <w:rsid w:val="006A57C6"/>
    <w:rsid w:val="006A5833"/>
    <w:rsid w:val="006A5C69"/>
    <w:rsid w:val="006A5D1A"/>
    <w:rsid w:val="006A684D"/>
    <w:rsid w:val="006A68E5"/>
    <w:rsid w:val="006A71B8"/>
    <w:rsid w:val="006A7995"/>
    <w:rsid w:val="006A7AF9"/>
    <w:rsid w:val="006A7C12"/>
    <w:rsid w:val="006B21BF"/>
    <w:rsid w:val="006B2B9B"/>
    <w:rsid w:val="006B3569"/>
    <w:rsid w:val="006B3FC4"/>
    <w:rsid w:val="006B536C"/>
    <w:rsid w:val="006B55A2"/>
    <w:rsid w:val="006B57FD"/>
    <w:rsid w:val="006B59E6"/>
    <w:rsid w:val="006B5A9A"/>
    <w:rsid w:val="006B5D1E"/>
    <w:rsid w:val="006B5EBC"/>
    <w:rsid w:val="006B6343"/>
    <w:rsid w:val="006B643A"/>
    <w:rsid w:val="006B6532"/>
    <w:rsid w:val="006B670A"/>
    <w:rsid w:val="006B6CAB"/>
    <w:rsid w:val="006B7681"/>
    <w:rsid w:val="006B78EF"/>
    <w:rsid w:val="006B7C9D"/>
    <w:rsid w:val="006B7EC3"/>
    <w:rsid w:val="006C0727"/>
    <w:rsid w:val="006C0D8E"/>
    <w:rsid w:val="006C116E"/>
    <w:rsid w:val="006C20C2"/>
    <w:rsid w:val="006C225F"/>
    <w:rsid w:val="006C2409"/>
    <w:rsid w:val="006C2FCB"/>
    <w:rsid w:val="006C3AE6"/>
    <w:rsid w:val="006C3C55"/>
    <w:rsid w:val="006C47C0"/>
    <w:rsid w:val="006C52FB"/>
    <w:rsid w:val="006C5D42"/>
    <w:rsid w:val="006C5DE4"/>
    <w:rsid w:val="006C649C"/>
    <w:rsid w:val="006C6AF2"/>
    <w:rsid w:val="006C720F"/>
    <w:rsid w:val="006C74BC"/>
    <w:rsid w:val="006C78F5"/>
    <w:rsid w:val="006D159E"/>
    <w:rsid w:val="006D1880"/>
    <w:rsid w:val="006D1A02"/>
    <w:rsid w:val="006D1A6A"/>
    <w:rsid w:val="006D1E3F"/>
    <w:rsid w:val="006D1EF3"/>
    <w:rsid w:val="006D2392"/>
    <w:rsid w:val="006D2A2C"/>
    <w:rsid w:val="006D35F1"/>
    <w:rsid w:val="006D3889"/>
    <w:rsid w:val="006D3EA5"/>
    <w:rsid w:val="006D43E7"/>
    <w:rsid w:val="006D48E7"/>
    <w:rsid w:val="006D5690"/>
    <w:rsid w:val="006D59CA"/>
    <w:rsid w:val="006D5C13"/>
    <w:rsid w:val="006D6154"/>
    <w:rsid w:val="006D6582"/>
    <w:rsid w:val="006D6A0E"/>
    <w:rsid w:val="006D760B"/>
    <w:rsid w:val="006D777C"/>
    <w:rsid w:val="006D7F09"/>
    <w:rsid w:val="006E0114"/>
    <w:rsid w:val="006E02B5"/>
    <w:rsid w:val="006E046B"/>
    <w:rsid w:val="006E04D4"/>
    <w:rsid w:val="006E077A"/>
    <w:rsid w:val="006E07A3"/>
    <w:rsid w:val="006E11A2"/>
    <w:rsid w:val="006E13BA"/>
    <w:rsid w:val="006E140F"/>
    <w:rsid w:val="006E145F"/>
    <w:rsid w:val="006E1B15"/>
    <w:rsid w:val="006E28EE"/>
    <w:rsid w:val="006E2D83"/>
    <w:rsid w:val="006E2F65"/>
    <w:rsid w:val="006E3339"/>
    <w:rsid w:val="006E33BE"/>
    <w:rsid w:val="006E383C"/>
    <w:rsid w:val="006E395E"/>
    <w:rsid w:val="006E4F0B"/>
    <w:rsid w:val="006E529B"/>
    <w:rsid w:val="006E54F4"/>
    <w:rsid w:val="006E5DEF"/>
    <w:rsid w:val="006E6576"/>
    <w:rsid w:val="006E66D1"/>
    <w:rsid w:val="006E67E4"/>
    <w:rsid w:val="006E69D5"/>
    <w:rsid w:val="006E6F3A"/>
    <w:rsid w:val="006E72CA"/>
    <w:rsid w:val="006F009A"/>
    <w:rsid w:val="006F0CB1"/>
    <w:rsid w:val="006F0F32"/>
    <w:rsid w:val="006F0F82"/>
    <w:rsid w:val="006F1BA2"/>
    <w:rsid w:val="006F25E9"/>
    <w:rsid w:val="006F2706"/>
    <w:rsid w:val="006F272C"/>
    <w:rsid w:val="006F2804"/>
    <w:rsid w:val="006F2822"/>
    <w:rsid w:val="006F2A5E"/>
    <w:rsid w:val="006F3466"/>
    <w:rsid w:val="006F34E5"/>
    <w:rsid w:val="006F36BF"/>
    <w:rsid w:val="006F3853"/>
    <w:rsid w:val="006F3A16"/>
    <w:rsid w:val="006F4A12"/>
    <w:rsid w:val="006F4BEC"/>
    <w:rsid w:val="006F4E55"/>
    <w:rsid w:val="006F5573"/>
    <w:rsid w:val="006F58E6"/>
    <w:rsid w:val="006F5913"/>
    <w:rsid w:val="006F5B16"/>
    <w:rsid w:val="006F6AEA"/>
    <w:rsid w:val="006F6EAD"/>
    <w:rsid w:val="006F77E6"/>
    <w:rsid w:val="006F78A8"/>
    <w:rsid w:val="006F7AA5"/>
    <w:rsid w:val="006F7C39"/>
    <w:rsid w:val="0070050D"/>
    <w:rsid w:val="00700655"/>
    <w:rsid w:val="007009BE"/>
    <w:rsid w:val="00700A51"/>
    <w:rsid w:val="007010CB"/>
    <w:rsid w:val="00701D55"/>
    <w:rsid w:val="00701E0C"/>
    <w:rsid w:val="00701E88"/>
    <w:rsid w:val="00701F5F"/>
    <w:rsid w:val="0070202C"/>
    <w:rsid w:val="00702506"/>
    <w:rsid w:val="00702566"/>
    <w:rsid w:val="00702B9E"/>
    <w:rsid w:val="00702D82"/>
    <w:rsid w:val="00703002"/>
    <w:rsid w:val="0070349E"/>
    <w:rsid w:val="007035BE"/>
    <w:rsid w:val="00703EF7"/>
    <w:rsid w:val="0070410B"/>
    <w:rsid w:val="0070447D"/>
    <w:rsid w:val="00704B57"/>
    <w:rsid w:val="00704E58"/>
    <w:rsid w:val="00705190"/>
    <w:rsid w:val="00705A38"/>
    <w:rsid w:val="00705F3C"/>
    <w:rsid w:val="0070604B"/>
    <w:rsid w:val="007066EF"/>
    <w:rsid w:val="00706915"/>
    <w:rsid w:val="007070A7"/>
    <w:rsid w:val="007101D6"/>
    <w:rsid w:val="00710263"/>
    <w:rsid w:val="0071026D"/>
    <w:rsid w:val="00710438"/>
    <w:rsid w:val="0071159D"/>
    <w:rsid w:val="00711F2D"/>
    <w:rsid w:val="00712562"/>
    <w:rsid w:val="007126EC"/>
    <w:rsid w:val="007127E2"/>
    <w:rsid w:val="0071287C"/>
    <w:rsid w:val="00712B47"/>
    <w:rsid w:val="00712B98"/>
    <w:rsid w:val="00712E9C"/>
    <w:rsid w:val="007130CD"/>
    <w:rsid w:val="007134C3"/>
    <w:rsid w:val="00713D0D"/>
    <w:rsid w:val="00714E49"/>
    <w:rsid w:val="00715C63"/>
    <w:rsid w:val="00716488"/>
    <w:rsid w:val="007164E1"/>
    <w:rsid w:val="00716527"/>
    <w:rsid w:val="0071661E"/>
    <w:rsid w:val="007166B1"/>
    <w:rsid w:val="00716728"/>
    <w:rsid w:val="00716974"/>
    <w:rsid w:val="007172F2"/>
    <w:rsid w:val="00717D24"/>
    <w:rsid w:val="00717D4A"/>
    <w:rsid w:val="0072066C"/>
    <w:rsid w:val="00720830"/>
    <w:rsid w:val="00720AF6"/>
    <w:rsid w:val="00720C94"/>
    <w:rsid w:val="00720FF8"/>
    <w:rsid w:val="00721B8B"/>
    <w:rsid w:val="00721F3D"/>
    <w:rsid w:val="00722282"/>
    <w:rsid w:val="00723451"/>
    <w:rsid w:val="007234A6"/>
    <w:rsid w:val="00723509"/>
    <w:rsid w:val="00723690"/>
    <w:rsid w:val="007239F9"/>
    <w:rsid w:val="00724491"/>
    <w:rsid w:val="0072454A"/>
    <w:rsid w:val="00724AD3"/>
    <w:rsid w:val="00724AF2"/>
    <w:rsid w:val="00724FA8"/>
    <w:rsid w:val="0072536D"/>
    <w:rsid w:val="0072537E"/>
    <w:rsid w:val="00725D0D"/>
    <w:rsid w:val="0072645F"/>
    <w:rsid w:val="00726F93"/>
    <w:rsid w:val="00726F9A"/>
    <w:rsid w:val="007275EA"/>
    <w:rsid w:val="00727815"/>
    <w:rsid w:val="00727834"/>
    <w:rsid w:val="00727884"/>
    <w:rsid w:val="00727E3D"/>
    <w:rsid w:val="007300A1"/>
    <w:rsid w:val="007306AC"/>
    <w:rsid w:val="007306EF"/>
    <w:rsid w:val="007312AF"/>
    <w:rsid w:val="007316ED"/>
    <w:rsid w:val="00732817"/>
    <w:rsid w:val="00734125"/>
    <w:rsid w:val="007342A2"/>
    <w:rsid w:val="00734742"/>
    <w:rsid w:val="00734781"/>
    <w:rsid w:val="00735013"/>
    <w:rsid w:val="0073508B"/>
    <w:rsid w:val="007354BE"/>
    <w:rsid w:val="00736033"/>
    <w:rsid w:val="007360E7"/>
    <w:rsid w:val="007361E4"/>
    <w:rsid w:val="00736727"/>
    <w:rsid w:val="00736B0D"/>
    <w:rsid w:val="00736D3B"/>
    <w:rsid w:val="00736E44"/>
    <w:rsid w:val="0073707E"/>
    <w:rsid w:val="007374A1"/>
    <w:rsid w:val="00737A1C"/>
    <w:rsid w:val="00737E2B"/>
    <w:rsid w:val="0074016E"/>
    <w:rsid w:val="00740489"/>
    <w:rsid w:val="007408F0"/>
    <w:rsid w:val="007408F1"/>
    <w:rsid w:val="00740C52"/>
    <w:rsid w:val="0074211B"/>
    <w:rsid w:val="00742668"/>
    <w:rsid w:val="00742E8B"/>
    <w:rsid w:val="00743157"/>
    <w:rsid w:val="00743251"/>
    <w:rsid w:val="00743334"/>
    <w:rsid w:val="0074355C"/>
    <w:rsid w:val="0074368E"/>
    <w:rsid w:val="007438E3"/>
    <w:rsid w:val="00743E42"/>
    <w:rsid w:val="007443C0"/>
    <w:rsid w:val="0074448A"/>
    <w:rsid w:val="00744AA5"/>
    <w:rsid w:val="00745D9C"/>
    <w:rsid w:val="00746434"/>
    <w:rsid w:val="007465B6"/>
    <w:rsid w:val="007470F2"/>
    <w:rsid w:val="007471BD"/>
    <w:rsid w:val="007473E7"/>
    <w:rsid w:val="00750704"/>
    <w:rsid w:val="00751CA8"/>
    <w:rsid w:val="00752162"/>
    <w:rsid w:val="007526C7"/>
    <w:rsid w:val="00752716"/>
    <w:rsid w:val="00752789"/>
    <w:rsid w:val="00752817"/>
    <w:rsid w:val="00752A5F"/>
    <w:rsid w:val="00752E40"/>
    <w:rsid w:val="00752F4F"/>
    <w:rsid w:val="007534A4"/>
    <w:rsid w:val="00753728"/>
    <w:rsid w:val="00753835"/>
    <w:rsid w:val="00753B76"/>
    <w:rsid w:val="00753C05"/>
    <w:rsid w:val="00753C7F"/>
    <w:rsid w:val="00753CAD"/>
    <w:rsid w:val="00753FC9"/>
    <w:rsid w:val="0075433B"/>
    <w:rsid w:val="00754932"/>
    <w:rsid w:val="00754C8B"/>
    <w:rsid w:val="00754E63"/>
    <w:rsid w:val="00754F17"/>
    <w:rsid w:val="00755255"/>
    <w:rsid w:val="00755571"/>
    <w:rsid w:val="00755676"/>
    <w:rsid w:val="00755AEF"/>
    <w:rsid w:val="00755E6E"/>
    <w:rsid w:val="00755FBD"/>
    <w:rsid w:val="00756227"/>
    <w:rsid w:val="00756379"/>
    <w:rsid w:val="007564B7"/>
    <w:rsid w:val="007568E2"/>
    <w:rsid w:val="00756F03"/>
    <w:rsid w:val="007571A0"/>
    <w:rsid w:val="00757BB7"/>
    <w:rsid w:val="00757D72"/>
    <w:rsid w:val="00760BD9"/>
    <w:rsid w:val="00760E1E"/>
    <w:rsid w:val="00761142"/>
    <w:rsid w:val="0076175F"/>
    <w:rsid w:val="00761C87"/>
    <w:rsid w:val="00762E3B"/>
    <w:rsid w:val="00763B8B"/>
    <w:rsid w:val="00763CDF"/>
    <w:rsid w:val="00763FD5"/>
    <w:rsid w:val="00764095"/>
    <w:rsid w:val="00764B12"/>
    <w:rsid w:val="0076516A"/>
    <w:rsid w:val="007655FF"/>
    <w:rsid w:val="00765AF0"/>
    <w:rsid w:val="00765BDD"/>
    <w:rsid w:val="00765CB0"/>
    <w:rsid w:val="00766435"/>
    <w:rsid w:val="00766580"/>
    <w:rsid w:val="00766C52"/>
    <w:rsid w:val="00766F75"/>
    <w:rsid w:val="0076746E"/>
    <w:rsid w:val="007676D9"/>
    <w:rsid w:val="0077028F"/>
    <w:rsid w:val="007704E0"/>
    <w:rsid w:val="00770572"/>
    <w:rsid w:val="007706BA"/>
    <w:rsid w:val="0077080A"/>
    <w:rsid w:val="007713BD"/>
    <w:rsid w:val="00771437"/>
    <w:rsid w:val="00771619"/>
    <w:rsid w:val="007719A9"/>
    <w:rsid w:val="00771A5E"/>
    <w:rsid w:val="00771B89"/>
    <w:rsid w:val="00771FA6"/>
    <w:rsid w:val="00772206"/>
    <w:rsid w:val="00772368"/>
    <w:rsid w:val="0077268A"/>
    <w:rsid w:val="00773933"/>
    <w:rsid w:val="00774631"/>
    <w:rsid w:val="00774A21"/>
    <w:rsid w:val="007756E7"/>
    <w:rsid w:val="00775BD0"/>
    <w:rsid w:val="00776751"/>
    <w:rsid w:val="007767F2"/>
    <w:rsid w:val="007776CB"/>
    <w:rsid w:val="0078001F"/>
    <w:rsid w:val="007802AC"/>
    <w:rsid w:val="007804E8"/>
    <w:rsid w:val="00780531"/>
    <w:rsid w:val="007805CD"/>
    <w:rsid w:val="00780AD1"/>
    <w:rsid w:val="00780C28"/>
    <w:rsid w:val="00780E5B"/>
    <w:rsid w:val="00781204"/>
    <w:rsid w:val="007817C2"/>
    <w:rsid w:val="00781B3B"/>
    <w:rsid w:val="00781EC4"/>
    <w:rsid w:val="00781FE5"/>
    <w:rsid w:val="0078215A"/>
    <w:rsid w:val="007823C9"/>
    <w:rsid w:val="007832F9"/>
    <w:rsid w:val="00783613"/>
    <w:rsid w:val="007840B1"/>
    <w:rsid w:val="007847D6"/>
    <w:rsid w:val="00784C52"/>
    <w:rsid w:val="0078506D"/>
    <w:rsid w:val="00785281"/>
    <w:rsid w:val="00785456"/>
    <w:rsid w:val="00785A8E"/>
    <w:rsid w:val="00785BEA"/>
    <w:rsid w:val="0078604A"/>
    <w:rsid w:val="00786220"/>
    <w:rsid w:val="00786B14"/>
    <w:rsid w:val="00786BC9"/>
    <w:rsid w:val="00786C08"/>
    <w:rsid w:val="00786F31"/>
    <w:rsid w:val="007871E2"/>
    <w:rsid w:val="00787413"/>
    <w:rsid w:val="00787471"/>
    <w:rsid w:val="0078782D"/>
    <w:rsid w:val="00787F58"/>
    <w:rsid w:val="00790A4B"/>
    <w:rsid w:val="00790B21"/>
    <w:rsid w:val="00790BF4"/>
    <w:rsid w:val="00790DC5"/>
    <w:rsid w:val="00790EA4"/>
    <w:rsid w:val="00790EC5"/>
    <w:rsid w:val="007912B3"/>
    <w:rsid w:val="00791307"/>
    <w:rsid w:val="0079152A"/>
    <w:rsid w:val="00791693"/>
    <w:rsid w:val="007916B4"/>
    <w:rsid w:val="00791C14"/>
    <w:rsid w:val="00791D27"/>
    <w:rsid w:val="0079254B"/>
    <w:rsid w:val="007928B8"/>
    <w:rsid w:val="0079292F"/>
    <w:rsid w:val="00792B67"/>
    <w:rsid w:val="00793583"/>
    <w:rsid w:val="007938EC"/>
    <w:rsid w:val="0079395E"/>
    <w:rsid w:val="007939F2"/>
    <w:rsid w:val="00794DCE"/>
    <w:rsid w:val="00795C65"/>
    <w:rsid w:val="00795D5A"/>
    <w:rsid w:val="00796076"/>
    <w:rsid w:val="0079726E"/>
    <w:rsid w:val="007973CF"/>
    <w:rsid w:val="007976E5"/>
    <w:rsid w:val="007A00B7"/>
    <w:rsid w:val="007A02BE"/>
    <w:rsid w:val="007A0355"/>
    <w:rsid w:val="007A06BB"/>
    <w:rsid w:val="007A0AE6"/>
    <w:rsid w:val="007A0F4C"/>
    <w:rsid w:val="007A10FC"/>
    <w:rsid w:val="007A1481"/>
    <w:rsid w:val="007A29A7"/>
    <w:rsid w:val="007A38EA"/>
    <w:rsid w:val="007A391A"/>
    <w:rsid w:val="007A396A"/>
    <w:rsid w:val="007A3CB8"/>
    <w:rsid w:val="007A4E0C"/>
    <w:rsid w:val="007A52B5"/>
    <w:rsid w:val="007A55AD"/>
    <w:rsid w:val="007A5DAD"/>
    <w:rsid w:val="007A6078"/>
    <w:rsid w:val="007A61D1"/>
    <w:rsid w:val="007A6384"/>
    <w:rsid w:val="007A6701"/>
    <w:rsid w:val="007A686F"/>
    <w:rsid w:val="007A69E5"/>
    <w:rsid w:val="007A6A08"/>
    <w:rsid w:val="007A7562"/>
    <w:rsid w:val="007A7A0B"/>
    <w:rsid w:val="007B0F1A"/>
    <w:rsid w:val="007B113D"/>
    <w:rsid w:val="007B1713"/>
    <w:rsid w:val="007B179F"/>
    <w:rsid w:val="007B1CB2"/>
    <w:rsid w:val="007B256C"/>
    <w:rsid w:val="007B2CF1"/>
    <w:rsid w:val="007B35B5"/>
    <w:rsid w:val="007B36D3"/>
    <w:rsid w:val="007B373C"/>
    <w:rsid w:val="007B3ACD"/>
    <w:rsid w:val="007B3F5E"/>
    <w:rsid w:val="007B424F"/>
    <w:rsid w:val="007B47B5"/>
    <w:rsid w:val="007B4C46"/>
    <w:rsid w:val="007B5C46"/>
    <w:rsid w:val="007B6EED"/>
    <w:rsid w:val="007B71CA"/>
    <w:rsid w:val="007B7518"/>
    <w:rsid w:val="007B7829"/>
    <w:rsid w:val="007B788A"/>
    <w:rsid w:val="007B7D45"/>
    <w:rsid w:val="007B7E67"/>
    <w:rsid w:val="007C07D0"/>
    <w:rsid w:val="007C0901"/>
    <w:rsid w:val="007C0D1C"/>
    <w:rsid w:val="007C0ED2"/>
    <w:rsid w:val="007C17AD"/>
    <w:rsid w:val="007C17D8"/>
    <w:rsid w:val="007C18AF"/>
    <w:rsid w:val="007C2050"/>
    <w:rsid w:val="007C2802"/>
    <w:rsid w:val="007C2845"/>
    <w:rsid w:val="007C2CEF"/>
    <w:rsid w:val="007C2F77"/>
    <w:rsid w:val="007C3424"/>
    <w:rsid w:val="007C34ED"/>
    <w:rsid w:val="007C4430"/>
    <w:rsid w:val="007C4638"/>
    <w:rsid w:val="007C496D"/>
    <w:rsid w:val="007C4974"/>
    <w:rsid w:val="007C561B"/>
    <w:rsid w:val="007C5775"/>
    <w:rsid w:val="007C5878"/>
    <w:rsid w:val="007C677D"/>
    <w:rsid w:val="007C69F1"/>
    <w:rsid w:val="007C6B15"/>
    <w:rsid w:val="007C6CC2"/>
    <w:rsid w:val="007C6E43"/>
    <w:rsid w:val="007C6E6E"/>
    <w:rsid w:val="007C79A5"/>
    <w:rsid w:val="007C7B25"/>
    <w:rsid w:val="007D03E1"/>
    <w:rsid w:val="007D13F2"/>
    <w:rsid w:val="007D17C1"/>
    <w:rsid w:val="007D18A6"/>
    <w:rsid w:val="007D1D9F"/>
    <w:rsid w:val="007D1DD9"/>
    <w:rsid w:val="007D2093"/>
    <w:rsid w:val="007D24CD"/>
    <w:rsid w:val="007D27CB"/>
    <w:rsid w:val="007D28E2"/>
    <w:rsid w:val="007D2A16"/>
    <w:rsid w:val="007D2B9A"/>
    <w:rsid w:val="007D2C82"/>
    <w:rsid w:val="007D3032"/>
    <w:rsid w:val="007D36E2"/>
    <w:rsid w:val="007D3E30"/>
    <w:rsid w:val="007D45A8"/>
    <w:rsid w:val="007D4998"/>
    <w:rsid w:val="007D4B62"/>
    <w:rsid w:val="007D4C55"/>
    <w:rsid w:val="007D513C"/>
    <w:rsid w:val="007D58CD"/>
    <w:rsid w:val="007D5D39"/>
    <w:rsid w:val="007D5D9D"/>
    <w:rsid w:val="007D6D78"/>
    <w:rsid w:val="007D7017"/>
    <w:rsid w:val="007D719A"/>
    <w:rsid w:val="007D78D4"/>
    <w:rsid w:val="007E0074"/>
    <w:rsid w:val="007E03B1"/>
    <w:rsid w:val="007E0431"/>
    <w:rsid w:val="007E07C9"/>
    <w:rsid w:val="007E0AF2"/>
    <w:rsid w:val="007E0D51"/>
    <w:rsid w:val="007E0EA3"/>
    <w:rsid w:val="007E12DD"/>
    <w:rsid w:val="007E1F37"/>
    <w:rsid w:val="007E2105"/>
    <w:rsid w:val="007E23E3"/>
    <w:rsid w:val="007E252F"/>
    <w:rsid w:val="007E2633"/>
    <w:rsid w:val="007E2795"/>
    <w:rsid w:val="007E2E86"/>
    <w:rsid w:val="007E300E"/>
    <w:rsid w:val="007E3267"/>
    <w:rsid w:val="007E3B99"/>
    <w:rsid w:val="007E3CC5"/>
    <w:rsid w:val="007E4379"/>
    <w:rsid w:val="007E471A"/>
    <w:rsid w:val="007E49E3"/>
    <w:rsid w:val="007E5362"/>
    <w:rsid w:val="007E5A06"/>
    <w:rsid w:val="007E5A20"/>
    <w:rsid w:val="007E622C"/>
    <w:rsid w:val="007E6D09"/>
    <w:rsid w:val="007E6F17"/>
    <w:rsid w:val="007E7306"/>
    <w:rsid w:val="007E7338"/>
    <w:rsid w:val="007E7505"/>
    <w:rsid w:val="007E75BF"/>
    <w:rsid w:val="007E7875"/>
    <w:rsid w:val="007E7E75"/>
    <w:rsid w:val="007E7FE7"/>
    <w:rsid w:val="007F0158"/>
    <w:rsid w:val="007F072E"/>
    <w:rsid w:val="007F0830"/>
    <w:rsid w:val="007F0AF0"/>
    <w:rsid w:val="007F0DAA"/>
    <w:rsid w:val="007F0E50"/>
    <w:rsid w:val="007F0EBF"/>
    <w:rsid w:val="007F1876"/>
    <w:rsid w:val="007F1A08"/>
    <w:rsid w:val="007F1B19"/>
    <w:rsid w:val="007F1CF7"/>
    <w:rsid w:val="007F213C"/>
    <w:rsid w:val="007F24EA"/>
    <w:rsid w:val="007F26A3"/>
    <w:rsid w:val="007F2A84"/>
    <w:rsid w:val="007F2B03"/>
    <w:rsid w:val="007F2C66"/>
    <w:rsid w:val="007F2D13"/>
    <w:rsid w:val="007F3266"/>
    <w:rsid w:val="007F32E3"/>
    <w:rsid w:val="007F335B"/>
    <w:rsid w:val="007F39E9"/>
    <w:rsid w:val="007F3EEA"/>
    <w:rsid w:val="007F3FC7"/>
    <w:rsid w:val="007F42A1"/>
    <w:rsid w:val="007F4D90"/>
    <w:rsid w:val="007F4DD8"/>
    <w:rsid w:val="007F4FDB"/>
    <w:rsid w:val="007F4FE4"/>
    <w:rsid w:val="007F50FE"/>
    <w:rsid w:val="007F51A1"/>
    <w:rsid w:val="007F5351"/>
    <w:rsid w:val="007F57F4"/>
    <w:rsid w:val="007F591E"/>
    <w:rsid w:val="007F59E0"/>
    <w:rsid w:val="007F651C"/>
    <w:rsid w:val="007F673C"/>
    <w:rsid w:val="007F67D6"/>
    <w:rsid w:val="007F6909"/>
    <w:rsid w:val="007F6AAF"/>
    <w:rsid w:val="007F6BF5"/>
    <w:rsid w:val="007F71E8"/>
    <w:rsid w:val="007F73BE"/>
    <w:rsid w:val="007F7D3D"/>
    <w:rsid w:val="00800227"/>
    <w:rsid w:val="00800276"/>
    <w:rsid w:val="0080067E"/>
    <w:rsid w:val="00800733"/>
    <w:rsid w:val="008008CD"/>
    <w:rsid w:val="00800A84"/>
    <w:rsid w:val="00800DCC"/>
    <w:rsid w:val="00800EE0"/>
    <w:rsid w:val="00801239"/>
    <w:rsid w:val="0080136A"/>
    <w:rsid w:val="00801722"/>
    <w:rsid w:val="008022A5"/>
    <w:rsid w:val="00802390"/>
    <w:rsid w:val="00802407"/>
    <w:rsid w:val="00802997"/>
    <w:rsid w:val="008037F0"/>
    <w:rsid w:val="00803DDF"/>
    <w:rsid w:val="008044D0"/>
    <w:rsid w:val="008048F6"/>
    <w:rsid w:val="00804CB5"/>
    <w:rsid w:val="00805907"/>
    <w:rsid w:val="00805DA7"/>
    <w:rsid w:val="00805E4B"/>
    <w:rsid w:val="00805F9F"/>
    <w:rsid w:val="0080643A"/>
    <w:rsid w:val="00806654"/>
    <w:rsid w:val="00806AD9"/>
    <w:rsid w:val="00806F28"/>
    <w:rsid w:val="0080702D"/>
    <w:rsid w:val="008075D1"/>
    <w:rsid w:val="00807EC9"/>
    <w:rsid w:val="0081000F"/>
    <w:rsid w:val="00810644"/>
    <w:rsid w:val="00810909"/>
    <w:rsid w:val="00810EC3"/>
    <w:rsid w:val="00811716"/>
    <w:rsid w:val="00811C14"/>
    <w:rsid w:val="00811F23"/>
    <w:rsid w:val="008122E1"/>
    <w:rsid w:val="00812553"/>
    <w:rsid w:val="008125AE"/>
    <w:rsid w:val="008126C3"/>
    <w:rsid w:val="00812902"/>
    <w:rsid w:val="00812978"/>
    <w:rsid w:val="00812A35"/>
    <w:rsid w:val="00812BB8"/>
    <w:rsid w:val="0081327A"/>
    <w:rsid w:val="00813655"/>
    <w:rsid w:val="00813AFB"/>
    <w:rsid w:val="00813E3C"/>
    <w:rsid w:val="00814AEA"/>
    <w:rsid w:val="00814C77"/>
    <w:rsid w:val="008150D7"/>
    <w:rsid w:val="00815413"/>
    <w:rsid w:val="00815848"/>
    <w:rsid w:val="00815996"/>
    <w:rsid w:val="00816126"/>
    <w:rsid w:val="00816147"/>
    <w:rsid w:val="00816193"/>
    <w:rsid w:val="00816978"/>
    <w:rsid w:val="00816C42"/>
    <w:rsid w:val="00816F4F"/>
    <w:rsid w:val="00816F78"/>
    <w:rsid w:val="008170CE"/>
    <w:rsid w:val="00817329"/>
    <w:rsid w:val="008173A6"/>
    <w:rsid w:val="008175EF"/>
    <w:rsid w:val="0081798F"/>
    <w:rsid w:val="00817C96"/>
    <w:rsid w:val="00817DDE"/>
    <w:rsid w:val="00820720"/>
    <w:rsid w:val="008209CC"/>
    <w:rsid w:val="00820D51"/>
    <w:rsid w:val="008230E1"/>
    <w:rsid w:val="008231B1"/>
    <w:rsid w:val="00823827"/>
    <w:rsid w:val="00823BD6"/>
    <w:rsid w:val="00824194"/>
    <w:rsid w:val="008247A1"/>
    <w:rsid w:val="0082481E"/>
    <w:rsid w:val="00824D1D"/>
    <w:rsid w:val="00824F82"/>
    <w:rsid w:val="008250B2"/>
    <w:rsid w:val="00825213"/>
    <w:rsid w:val="00825669"/>
    <w:rsid w:val="00825C23"/>
    <w:rsid w:val="00825CF4"/>
    <w:rsid w:val="008262A7"/>
    <w:rsid w:val="008262EF"/>
    <w:rsid w:val="008263CD"/>
    <w:rsid w:val="0082676B"/>
    <w:rsid w:val="00826B4A"/>
    <w:rsid w:val="00826EC2"/>
    <w:rsid w:val="0082733F"/>
    <w:rsid w:val="008279C1"/>
    <w:rsid w:val="00827A79"/>
    <w:rsid w:val="00827F28"/>
    <w:rsid w:val="00830092"/>
    <w:rsid w:val="008300B0"/>
    <w:rsid w:val="0083016E"/>
    <w:rsid w:val="00830977"/>
    <w:rsid w:val="00830E99"/>
    <w:rsid w:val="00831760"/>
    <w:rsid w:val="008319F3"/>
    <w:rsid w:val="00831D43"/>
    <w:rsid w:val="00831F47"/>
    <w:rsid w:val="00832199"/>
    <w:rsid w:val="00832700"/>
    <w:rsid w:val="0083282C"/>
    <w:rsid w:val="008328F3"/>
    <w:rsid w:val="00832B21"/>
    <w:rsid w:val="00832B61"/>
    <w:rsid w:val="008332CA"/>
    <w:rsid w:val="008333EC"/>
    <w:rsid w:val="00833795"/>
    <w:rsid w:val="00833E4A"/>
    <w:rsid w:val="0083436D"/>
    <w:rsid w:val="008347B6"/>
    <w:rsid w:val="0083481E"/>
    <w:rsid w:val="008348F7"/>
    <w:rsid w:val="00834A19"/>
    <w:rsid w:val="00834EEE"/>
    <w:rsid w:val="00834EF2"/>
    <w:rsid w:val="00835434"/>
    <w:rsid w:val="00835480"/>
    <w:rsid w:val="0083599E"/>
    <w:rsid w:val="00835CBC"/>
    <w:rsid w:val="008366E8"/>
    <w:rsid w:val="00836B56"/>
    <w:rsid w:val="00837792"/>
    <w:rsid w:val="00837996"/>
    <w:rsid w:val="00837F71"/>
    <w:rsid w:val="0084002C"/>
    <w:rsid w:val="008400CD"/>
    <w:rsid w:val="008404F8"/>
    <w:rsid w:val="008407BD"/>
    <w:rsid w:val="00840D5D"/>
    <w:rsid w:val="0084161C"/>
    <w:rsid w:val="008417A4"/>
    <w:rsid w:val="00841DEF"/>
    <w:rsid w:val="00842309"/>
    <w:rsid w:val="008429F1"/>
    <w:rsid w:val="00842E84"/>
    <w:rsid w:val="008432D7"/>
    <w:rsid w:val="0084332E"/>
    <w:rsid w:val="00843445"/>
    <w:rsid w:val="008436AE"/>
    <w:rsid w:val="00843ED2"/>
    <w:rsid w:val="00843FD7"/>
    <w:rsid w:val="00844087"/>
    <w:rsid w:val="00844106"/>
    <w:rsid w:val="00844910"/>
    <w:rsid w:val="00844CF9"/>
    <w:rsid w:val="00844F74"/>
    <w:rsid w:val="00844FE3"/>
    <w:rsid w:val="00845349"/>
    <w:rsid w:val="0084565E"/>
    <w:rsid w:val="008458C0"/>
    <w:rsid w:val="00845C37"/>
    <w:rsid w:val="00845EF4"/>
    <w:rsid w:val="00845FF2"/>
    <w:rsid w:val="00846045"/>
    <w:rsid w:val="0084666D"/>
    <w:rsid w:val="0084708F"/>
    <w:rsid w:val="008470DD"/>
    <w:rsid w:val="00847250"/>
    <w:rsid w:val="0084737D"/>
    <w:rsid w:val="00847549"/>
    <w:rsid w:val="00847D9A"/>
    <w:rsid w:val="00850351"/>
    <w:rsid w:val="00850D6C"/>
    <w:rsid w:val="0085106D"/>
    <w:rsid w:val="0085159F"/>
    <w:rsid w:val="00851925"/>
    <w:rsid w:val="008523F4"/>
    <w:rsid w:val="008528AD"/>
    <w:rsid w:val="00852902"/>
    <w:rsid w:val="00852970"/>
    <w:rsid w:val="00853061"/>
    <w:rsid w:val="0085376A"/>
    <w:rsid w:val="00853E58"/>
    <w:rsid w:val="00854542"/>
    <w:rsid w:val="00854741"/>
    <w:rsid w:val="00854754"/>
    <w:rsid w:val="00854B18"/>
    <w:rsid w:val="00854BDB"/>
    <w:rsid w:val="00855123"/>
    <w:rsid w:val="00855186"/>
    <w:rsid w:val="00855379"/>
    <w:rsid w:val="0085582F"/>
    <w:rsid w:val="0085583A"/>
    <w:rsid w:val="008559EC"/>
    <w:rsid w:val="00856321"/>
    <w:rsid w:val="00856DE5"/>
    <w:rsid w:val="00856FC3"/>
    <w:rsid w:val="00857216"/>
    <w:rsid w:val="008574C8"/>
    <w:rsid w:val="00857A03"/>
    <w:rsid w:val="00857AD0"/>
    <w:rsid w:val="00857BB3"/>
    <w:rsid w:val="00860882"/>
    <w:rsid w:val="00860944"/>
    <w:rsid w:val="00860979"/>
    <w:rsid w:val="00860B3F"/>
    <w:rsid w:val="00861114"/>
    <w:rsid w:val="008618D1"/>
    <w:rsid w:val="00861A81"/>
    <w:rsid w:val="00861C7E"/>
    <w:rsid w:val="008624BD"/>
    <w:rsid w:val="00862C74"/>
    <w:rsid w:val="0086347C"/>
    <w:rsid w:val="00863926"/>
    <w:rsid w:val="00863C5E"/>
    <w:rsid w:val="00863C96"/>
    <w:rsid w:val="00863F4C"/>
    <w:rsid w:val="0086414F"/>
    <w:rsid w:val="0086441A"/>
    <w:rsid w:val="0086448F"/>
    <w:rsid w:val="00864635"/>
    <w:rsid w:val="0086475A"/>
    <w:rsid w:val="00864834"/>
    <w:rsid w:val="00864D43"/>
    <w:rsid w:val="00864F6C"/>
    <w:rsid w:val="008657B0"/>
    <w:rsid w:val="00865C18"/>
    <w:rsid w:val="00865FE5"/>
    <w:rsid w:val="00866EB0"/>
    <w:rsid w:val="00867261"/>
    <w:rsid w:val="008679BB"/>
    <w:rsid w:val="00867BA0"/>
    <w:rsid w:val="0087036D"/>
    <w:rsid w:val="00870A98"/>
    <w:rsid w:val="00870B7D"/>
    <w:rsid w:val="00870DDE"/>
    <w:rsid w:val="00870EC8"/>
    <w:rsid w:val="0087181E"/>
    <w:rsid w:val="00871DFE"/>
    <w:rsid w:val="00872007"/>
    <w:rsid w:val="00873BD6"/>
    <w:rsid w:val="0087441A"/>
    <w:rsid w:val="00874924"/>
    <w:rsid w:val="00874978"/>
    <w:rsid w:val="00874ADE"/>
    <w:rsid w:val="00874B8A"/>
    <w:rsid w:val="00874EC1"/>
    <w:rsid w:val="00874F54"/>
    <w:rsid w:val="00876BEC"/>
    <w:rsid w:val="0087707D"/>
    <w:rsid w:val="00877225"/>
    <w:rsid w:val="00877330"/>
    <w:rsid w:val="00877470"/>
    <w:rsid w:val="008774C8"/>
    <w:rsid w:val="00877DD1"/>
    <w:rsid w:val="00880A5C"/>
    <w:rsid w:val="00881054"/>
    <w:rsid w:val="008812DF"/>
    <w:rsid w:val="00882669"/>
    <w:rsid w:val="00882853"/>
    <w:rsid w:val="00882C64"/>
    <w:rsid w:val="0088359E"/>
    <w:rsid w:val="008835AF"/>
    <w:rsid w:val="00883772"/>
    <w:rsid w:val="00884341"/>
    <w:rsid w:val="00884992"/>
    <w:rsid w:val="00885132"/>
    <w:rsid w:val="008852CE"/>
    <w:rsid w:val="00885434"/>
    <w:rsid w:val="008856B4"/>
    <w:rsid w:val="00885CB6"/>
    <w:rsid w:val="00887524"/>
    <w:rsid w:val="00887B38"/>
    <w:rsid w:val="00890464"/>
    <w:rsid w:val="008908F3"/>
    <w:rsid w:val="008909F8"/>
    <w:rsid w:val="00890BBB"/>
    <w:rsid w:val="00890FE0"/>
    <w:rsid w:val="00891791"/>
    <w:rsid w:val="00891795"/>
    <w:rsid w:val="0089231F"/>
    <w:rsid w:val="00893238"/>
    <w:rsid w:val="00893619"/>
    <w:rsid w:val="0089388F"/>
    <w:rsid w:val="00893B24"/>
    <w:rsid w:val="00893E8B"/>
    <w:rsid w:val="00893FF8"/>
    <w:rsid w:val="0089409C"/>
    <w:rsid w:val="00894852"/>
    <w:rsid w:val="00895E43"/>
    <w:rsid w:val="008963B1"/>
    <w:rsid w:val="00896A53"/>
    <w:rsid w:val="00896BBF"/>
    <w:rsid w:val="00896C8A"/>
    <w:rsid w:val="00896FD0"/>
    <w:rsid w:val="00897565"/>
    <w:rsid w:val="0089790C"/>
    <w:rsid w:val="00897FAD"/>
    <w:rsid w:val="008A01AC"/>
    <w:rsid w:val="008A09D5"/>
    <w:rsid w:val="008A11AA"/>
    <w:rsid w:val="008A1775"/>
    <w:rsid w:val="008A18B8"/>
    <w:rsid w:val="008A18F8"/>
    <w:rsid w:val="008A1BEF"/>
    <w:rsid w:val="008A28C7"/>
    <w:rsid w:val="008A29AF"/>
    <w:rsid w:val="008A2A76"/>
    <w:rsid w:val="008A3EA9"/>
    <w:rsid w:val="008A3F98"/>
    <w:rsid w:val="008A4486"/>
    <w:rsid w:val="008A489F"/>
    <w:rsid w:val="008A523F"/>
    <w:rsid w:val="008A5736"/>
    <w:rsid w:val="008A579B"/>
    <w:rsid w:val="008A636C"/>
    <w:rsid w:val="008A6435"/>
    <w:rsid w:val="008A653C"/>
    <w:rsid w:val="008A678E"/>
    <w:rsid w:val="008A6B3A"/>
    <w:rsid w:val="008A6F94"/>
    <w:rsid w:val="008A72EC"/>
    <w:rsid w:val="008A7811"/>
    <w:rsid w:val="008A7B46"/>
    <w:rsid w:val="008A7E06"/>
    <w:rsid w:val="008A7F13"/>
    <w:rsid w:val="008B09BF"/>
    <w:rsid w:val="008B0BFB"/>
    <w:rsid w:val="008B0D23"/>
    <w:rsid w:val="008B26D3"/>
    <w:rsid w:val="008B3531"/>
    <w:rsid w:val="008B3CC6"/>
    <w:rsid w:val="008B3FDA"/>
    <w:rsid w:val="008B401D"/>
    <w:rsid w:val="008B405C"/>
    <w:rsid w:val="008B43CF"/>
    <w:rsid w:val="008B47AB"/>
    <w:rsid w:val="008B4FDC"/>
    <w:rsid w:val="008B5553"/>
    <w:rsid w:val="008B5B3E"/>
    <w:rsid w:val="008B5E96"/>
    <w:rsid w:val="008B67F8"/>
    <w:rsid w:val="008B6ED6"/>
    <w:rsid w:val="008B6F04"/>
    <w:rsid w:val="008B744D"/>
    <w:rsid w:val="008B7835"/>
    <w:rsid w:val="008B7C13"/>
    <w:rsid w:val="008C0071"/>
    <w:rsid w:val="008C00DB"/>
    <w:rsid w:val="008C0AAE"/>
    <w:rsid w:val="008C0F03"/>
    <w:rsid w:val="008C11F3"/>
    <w:rsid w:val="008C176E"/>
    <w:rsid w:val="008C177C"/>
    <w:rsid w:val="008C18C0"/>
    <w:rsid w:val="008C1933"/>
    <w:rsid w:val="008C1BC2"/>
    <w:rsid w:val="008C1F80"/>
    <w:rsid w:val="008C1F8C"/>
    <w:rsid w:val="008C2007"/>
    <w:rsid w:val="008C242E"/>
    <w:rsid w:val="008C254B"/>
    <w:rsid w:val="008C258D"/>
    <w:rsid w:val="008C2745"/>
    <w:rsid w:val="008C384C"/>
    <w:rsid w:val="008C3920"/>
    <w:rsid w:val="008C4750"/>
    <w:rsid w:val="008C50F6"/>
    <w:rsid w:val="008C542E"/>
    <w:rsid w:val="008C5D81"/>
    <w:rsid w:val="008C5FD6"/>
    <w:rsid w:val="008C658A"/>
    <w:rsid w:val="008C69B0"/>
    <w:rsid w:val="008C7011"/>
    <w:rsid w:val="008C74FC"/>
    <w:rsid w:val="008D0194"/>
    <w:rsid w:val="008D0BC1"/>
    <w:rsid w:val="008D0CB6"/>
    <w:rsid w:val="008D0DF6"/>
    <w:rsid w:val="008D0F14"/>
    <w:rsid w:val="008D14A2"/>
    <w:rsid w:val="008D1ECF"/>
    <w:rsid w:val="008D2905"/>
    <w:rsid w:val="008D2CEC"/>
    <w:rsid w:val="008D3159"/>
    <w:rsid w:val="008D31C3"/>
    <w:rsid w:val="008D334E"/>
    <w:rsid w:val="008D3A05"/>
    <w:rsid w:val="008D5094"/>
    <w:rsid w:val="008D5481"/>
    <w:rsid w:val="008D593B"/>
    <w:rsid w:val="008D5C07"/>
    <w:rsid w:val="008D69C4"/>
    <w:rsid w:val="008D6D09"/>
    <w:rsid w:val="008D6DD1"/>
    <w:rsid w:val="008D71AA"/>
    <w:rsid w:val="008D7B62"/>
    <w:rsid w:val="008D7F55"/>
    <w:rsid w:val="008E026F"/>
    <w:rsid w:val="008E0292"/>
    <w:rsid w:val="008E0E11"/>
    <w:rsid w:val="008E0EB6"/>
    <w:rsid w:val="008E11B9"/>
    <w:rsid w:val="008E1A51"/>
    <w:rsid w:val="008E1AF4"/>
    <w:rsid w:val="008E1D40"/>
    <w:rsid w:val="008E2566"/>
    <w:rsid w:val="008E269A"/>
    <w:rsid w:val="008E2C95"/>
    <w:rsid w:val="008E2D5C"/>
    <w:rsid w:val="008E2DA2"/>
    <w:rsid w:val="008E2E97"/>
    <w:rsid w:val="008E31F6"/>
    <w:rsid w:val="008E333F"/>
    <w:rsid w:val="008E38D3"/>
    <w:rsid w:val="008E3A8C"/>
    <w:rsid w:val="008E3DD0"/>
    <w:rsid w:val="008E3F49"/>
    <w:rsid w:val="008E442F"/>
    <w:rsid w:val="008E4764"/>
    <w:rsid w:val="008E4BA7"/>
    <w:rsid w:val="008E4BA8"/>
    <w:rsid w:val="008E4E4B"/>
    <w:rsid w:val="008E5195"/>
    <w:rsid w:val="008E553E"/>
    <w:rsid w:val="008E55C9"/>
    <w:rsid w:val="008E580D"/>
    <w:rsid w:val="008E5842"/>
    <w:rsid w:val="008E5A80"/>
    <w:rsid w:val="008E65B3"/>
    <w:rsid w:val="008E6CE1"/>
    <w:rsid w:val="008E7166"/>
    <w:rsid w:val="008E7468"/>
    <w:rsid w:val="008E74C6"/>
    <w:rsid w:val="008E768C"/>
    <w:rsid w:val="008F0119"/>
    <w:rsid w:val="008F09DA"/>
    <w:rsid w:val="008F1204"/>
    <w:rsid w:val="008F13D9"/>
    <w:rsid w:val="008F1764"/>
    <w:rsid w:val="008F1CD8"/>
    <w:rsid w:val="008F1D82"/>
    <w:rsid w:val="008F28C3"/>
    <w:rsid w:val="008F4031"/>
    <w:rsid w:val="008F4352"/>
    <w:rsid w:val="008F4615"/>
    <w:rsid w:val="008F4D0A"/>
    <w:rsid w:val="008F52C5"/>
    <w:rsid w:val="008F617E"/>
    <w:rsid w:val="008F61CC"/>
    <w:rsid w:val="008F6B38"/>
    <w:rsid w:val="008F6DB0"/>
    <w:rsid w:val="008F6F88"/>
    <w:rsid w:val="008F70F0"/>
    <w:rsid w:val="008F7ACE"/>
    <w:rsid w:val="009000BB"/>
    <w:rsid w:val="009007B7"/>
    <w:rsid w:val="00900AE6"/>
    <w:rsid w:val="0090101E"/>
    <w:rsid w:val="00901206"/>
    <w:rsid w:val="00902046"/>
    <w:rsid w:val="00902639"/>
    <w:rsid w:val="009046BB"/>
    <w:rsid w:val="00904BA8"/>
    <w:rsid w:val="00904D38"/>
    <w:rsid w:val="00905917"/>
    <w:rsid w:val="00905938"/>
    <w:rsid w:val="00905DF3"/>
    <w:rsid w:val="009067CE"/>
    <w:rsid w:val="00907ADD"/>
    <w:rsid w:val="00907D11"/>
    <w:rsid w:val="00907D93"/>
    <w:rsid w:val="0091021D"/>
    <w:rsid w:val="00910262"/>
    <w:rsid w:val="00910534"/>
    <w:rsid w:val="0091182C"/>
    <w:rsid w:val="00912438"/>
    <w:rsid w:val="009127AC"/>
    <w:rsid w:val="00912F10"/>
    <w:rsid w:val="009138B4"/>
    <w:rsid w:val="00913AD7"/>
    <w:rsid w:val="00913F22"/>
    <w:rsid w:val="00914215"/>
    <w:rsid w:val="009144B2"/>
    <w:rsid w:val="00914CAE"/>
    <w:rsid w:val="00914F83"/>
    <w:rsid w:val="0091598D"/>
    <w:rsid w:val="00915AF9"/>
    <w:rsid w:val="00916073"/>
    <w:rsid w:val="00916221"/>
    <w:rsid w:val="009170F3"/>
    <w:rsid w:val="009172D5"/>
    <w:rsid w:val="009176B0"/>
    <w:rsid w:val="00917B11"/>
    <w:rsid w:val="00917E1B"/>
    <w:rsid w:val="0092010E"/>
    <w:rsid w:val="009201CF"/>
    <w:rsid w:val="00920308"/>
    <w:rsid w:val="00920401"/>
    <w:rsid w:val="00920C34"/>
    <w:rsid w:val="00920DF8"/>
    <w:rsid w:val="00920EEA"/>
    <w:rsid w:val="009211B2"/>
    <w:rsid w:val="00921781"/>
    <w:rsid w:val="00921A65"/>
    <w:rsid w:val="00921D82"/>
    <w:rsid w:val="009223F9"/>
    <w:rsid w:val="009224E9"/>
    <w:rsid w:val="0092263A"/>
    <w:rsid w:val="0092310A"/>
    <w:rsid w:val="009234C9"/>
    <w:rsid w:val="00923723"/>
    <w:rsid w:val="00923E2E"/>
    <w:rsid w:val="009246BB"/>
    <w:rsid w:val="0092474C"/>
    <w:rsid w:val="00924C78"/>
    <w:rsid w:val="00925482"/>
    <w:rsid w:val="00925DA9"/>
    <w:rsid w:val="0092604C"/>
    <w:rsid w:val="0092615C"/>
    <w:rsid w:val="0092655F"/>
    <w:rsid w:val="00926C45"/>
    <w:rsid w:val="00926E3B"/>
    <w:rsid w:val="009270EF"/>
    <w:rsid w:val="00927565"/>
    <w:rsid w:val="0092756F"/>
    <w:rsid w:val="00927759"/>
    <w:rsid w:val="00927FF5"/>
    <w:rsid w:val="0093100C"/>
    <w:rsid w:val="00931650"/>
    <w:rsid w:val="00931697"/>
    <w:rsid w:val="00931ACF"/>
    <w:rsid w:val="00931B71"/>
    <w:rsid w:val="009324A7"/>
    <w:rsid w:val="009327C3"/>
    <w:rsid w:val="009329CE"/>
    <w:rsid w:val="00932B7C"/>
    <w:rsid w:val="00932CB7"/>
    <w:rsid w:val="00932D91"/>
    <w:rsid w:val="00932E92"/>
    <w:rsid w:val="00933108"/>
    <w:rsid w:val="00933589"/>
    <w:rsid w:val="00933615"/>
    <w:rsid w:val="00933AC5"/>
    <w:rsid w:val="00933F49"/>
    <w:rsid w:val="009341A7"/>
    <w:rsid w:val="009347FD"/>
    <w:rsid w:val="00934D40"/>
    <w:rsid w:val="009360BC"/>
    <w:rsid w:val="009362A7"/>
    <w:rsid w:val="00936681"/>
    <w:rsid w:val="00936802"/>
    <w:rsid w:val="00936B06"/>
    <w:rsid w:val="00936B94"/>
    <w:rsid w:val="00937222"/>
    <w:rsid w:val="00937402"/>
    <w:rsid w:val="0093793F"/>
    <w:rsid w:val="00937F31"/>
    <w:rsid w:val="0094029A"/>
    <w:rsid w:val="00940C39"/>
    <w:rsid w:val="00940DEE"/>
    <w:rsid w:val="00942A4A"/>
    <w:rsid w:val="00942C36"/>
    <w:rsid w:val="00942DAD"/>
    <w:rsid w:val="00942DF6"/>
    <w:rsid w:val="009437FF"/>
    <w:rsid w:val="00943939"/>
    <w:rsid w:val="00943953"/>
    <w:rsid w:val="00943EAF"/>
    <w:rsid w:val="00943FE1"/>
    <w:rsid w:val="00944621"/>
    <w:rsid w:val="009446C6"/>
    <w:rsid w:val="00944B6B"/>
    <w:rsid w:val="00945440"/>
    <w:rsid w:val="00946B5E"/>
    <w:rsid w:val="009471C1"/>
    <w:rsid w:val="009478E8"/>
    <w:rsid w:val="00947F0E"/>
    <w:rsid w:val="0095012E"/>
    <w:rsid w:val="0095017A"/>
    <w:rsid w:val="0095029C"/>
    <w:rsid w:val="00950319"/>
    <w:rsid w:val="00950569"/>
    <w:rsid w:val="00950D9E"/>
    <w:rsid w:val="009516BE"/>
    <w:rsid w:val="0095180A"/>
    <w:rsid w:val="009519A2"/>
    <w:rsid w:val="009519F6"/>
    <w:rsid w:val="00951B52"/>
    <w:rsid w:val="00951C70"/>
    <w:rsid w:val="00952C33"/>
    <w:rsid w:val="00952CF0"/>
    <w:rsid w:val="009536D9"/>
    <w:rsid w:val="009540AE"/>
    <w:rsid w:val="00954254"/>
    <w:rsid w:val="0095459F"/>
    <w:rsid w:val="009545B9"/>
    <w:rsid w:val="0095475B"/>
    <w:rsid w:val="00954AA1"/>
    <w:rsid w:val="009558E6"/>
    <w:rsid w:val="0095673D"/>
    <w:rsid w:val="009568B5"/>
    <w:rsid w:val="009572C0"/>
    <w:rsid w:val="009574F1"/>
    <w:rsid w:val="00957611"/>
    <w:rsid w:val="009603E3"/>
    <w:rsid w:val="00960691"/>
    <w:rsid w:val="009608CC"/>
    <w:rsid w:val="009609DE"/>
    <w:rsid w:val="00961224"/>
    <w:rsid w:val="0096225B"/>
    <w:rsid w:val="009628F4"/>
    <w:rsid w:val="009629C8"/>
    <w:rsid w:val="00962E42"/>
    <w:rsid w:val="009632CD"/>
    <w:rsid w:val="0096396C"/>
    <w:rsid w:val="00963A91"/>
    <w:rsid w:val="009640F8"/>
    <w:rsid w:val="0096499D"/>
    <w:rsid w:val="0096519C"/>
    <w:rsid w:val="00966B3F"/>
    <w:rsid w:val="009673C5"/>
    <w:rsid w:val="009677F0"/>
    <w:rsid w:val="009678D6"/>
    <w:rsid w:val="00967CAA"/>
    <w:rsid w:val="009700B8"/>
    <w:rsid w:val="009700DD"/>
    <w:rsid w:val="0097019B"/>
    <w:rsid w:val="00970446"/>
    <w:rsid w:val="0097084C"/>
    <w:rsid w:val="00970B82"/>
    <w:rsid w:val="00970D56"/>
    <w:rsid w:val="00970D86"/>
    <w:rsid w:val="009713FA"/>
    <w:rsid w:val="00971911"/>
    <w:rsid w:val="00971982"/>
    <w:rsid w:val="009719D5"/>
    <w:rsid w:val="00971BF1"/>
    <w:rsid w:val="00971FA0"/>
    <w:rsid w:val="00972103"/>
    <w:rsid w:val="00972BCE"/>
    <w:rsid w:val="00972E8C"/>
    <w:rsid w:val="00972FB9"/>
    <w:rsid w:val="00973001"/>
    <w:rsid w:val="00973409"/>
    <w:rsid w:val="00973490"/>
    <w:rsid w:val="009735DD"/>
    <w:rsid w:val="00973D1C"/>
    <w:rsid w:val="009745D0"/>
    <w:rsid w:val="009746AE"/>
    <w:rsid w:val="00974771"/>
    <w:rsid w:val="00974B9F"/>
    <w:rsid w:val="00974C0A"/>
    <w:rsid w:val="00974E32"/>
    <w:rsid w:val="00974FCB"/>
    <w:rsid w:val="009756C6"/>
    <w:rsid w:val="00975C42"/>
    <w:rsid w:val="0097606C"/>
    <w:rsid w:val="009768CB"/>
    <w:rsid w:val="00976D13"/>
    <w:rsid w:val="00977198"/>
    <w:rsid w:val="00977914"/>
    <w:rsid w:val="0098014E"/>
    <w:rsid w:val="00980B01"/>
    <w:rsid w:val="00980C2F"/>
    <w:rsid w:val="00980C43"/>
    <w:rsid w:val="00980D52"/>
    <w:rsid w:val="00980F1D"/>
    <w:rsid w:val="009810D4"/>
    <w:rsid w:val="0098223B"/>
    <w:rsid w:val="009823B7"/>
    <w:rsid w:val="00983905"/>
    <w:rsid w:val="00983DFD"/>
    <w:rsid w:val="00984237"/>
    <w:rsid w:val="00984254"/>
    <w:rsid w:val="009846B2"/>
    <w:rsid w:val="00984738"/>
    <w:rsid w:val="00984BC2"/>
    <w:rsid w:val="009860FA"/>
    <w:rsid w:val="009861C0"/>
    <w:rsid w:val="009865BA"/>
    <w:rsid w:val="0098669A"/>
    <w:rsid w:val="009868C9"/>
    <w:rsid w:val="00987023"/>
    <w:rsid w:val="00987228"/>
    <w:rsid w:val="009874A8"/>
    <w:rsid w:val="0098768C"/>
    <w:rsid w:val="009878BF"/>
    <w:rsid w:val="00987EF5"/>
    <w:rsid w:val="00990244"/>
    <w:rsid w:val="0099076C"/>
    <w:rsid w:val="0099109F"/>
    <w:rsid w:val="009911ED"/>
    <w:rsid w:val="00991284"/>
    <w:rsid w:val="00991532"/>
    <w:rsid w:val="00991703"/>
    <w:rsid w:val="00991ECE"/>
    <w:rsid w:val="0099201D"/>
    <w:rsid w:val="00992866"/>
    <w:rsid w:val="009930DE"/>
    <w:rsid w:val="009934EA"/>
    <w:rsid w:val="00993563"/>
    <w:rsid w:val="009939A4"/>
    <w:rsid w:val="00993C48"/>
    <w:rsid w:val="00993EAB"/>
    <w:rsid w:val="00994234"/>
    <w:rsid w:val="00994333"/>
    <w:rsid w:val="00995D5B"/>
    <w:rsid w:val="00996B26"/>
    <w:rsid w:val="00996BE5"/>
    <w:rsid w:val="00997528"/>
    <w:rsid w:val="00997661"/>
    <w:rsid w:val="00997779"/>
    <w:rsid w:val="009978F9"/>
    <w:rsid w:val="00997BFB"/>
    <w:rsid w:val="00997C89"/>
    <w:rsid w:val="00997DB9"/>
    <w:rsid w:val="009A0000"/>
    <w:rsid w:val="009A01FF"/>
    <w:rsid w:val="009A026D"/>
    <w:rsid w:val="009A0284"/>
    <w:rsid w:val="009A03A5"/>
    <w:rsid w:val="009A0542"/>
    <w:rsid w:val="009A070E"/>
    <w:rsid w:val="009A11E2"/>
    <w:rsid w:val="009A13C6"/>
    <w:rsid w:val="009A1ABD"/>
    <w:rsid w:val="009A1BE3"/>
    <w:rsid w:val="009A1F19"/>
    <w:rsid w:val="009A27DB"/>
    <w:rsid w:val="009A2A4A"/>
    <w:rsid w:val="009A2D7C"/>
    <w:rsid w:val="009A3913"/>
    <w:rsid w:val="009A477C"/>
    <w:rsid w:val="009A4C66"/>
    <w:rsid w:val="009A4F34"/>
    <w:rsid w:val="009A5077"/>
    <w:rsid w:val="009A507E"/>
    <w:rsid w:val="009A5789"/>
    <w:rsid w:val="009A5866"/>
    <w:rsid w:val="009A6748"/>
    <w:rsid w:val="009A6936"/>
    <w:rsid w:val="009A6A3F"/>
    <w:rsid w:val="009A6BC1"/>
    <w:rsid w:val="009A7758"/>
    <w:rsid w:val="009A77E7"/>
    <w:rsid w:val="009A7B49"/>
    <w:rsid w:val="009A7E47"/>
    <w:rsid w:val="009B00D0"/>
    <w:rsid w:val="009B0361"/>
    <w:rsid w:val="009B06AC"/>
    <w:rsid w:val="009B0F26"/>
    <w:rsid w:val="009B2490"/>
    <w:rsid w:val="009B2515"/>
    <w:rsid w:val="009B270F"/>
    <w:rsid w:val="009B2751"/>
    <w:rsid w:val="009B27E4"/>
    <w:rsid w:val="009B2AB8"/>
    <w:rsid w:val="009B3109"/>
    <w:rsid w:val="009B3475"/>
    <w:rsid w:val="009B4FD5"/>
    <w:rsid w:val="009B550B"/>
    <w:rsid w:val="009B6C88"/>
    <w:rsid w:val="009B6FF0"/>
    <w:rsid w:val="009B725E"/>
    <w:rsid w:val="009B773A"/>
    <w:rsid w:val="009B787B"/>
    <w:rsid w:val="009C015E"/>
    <w:rsid w:val="009C0632"/>
    <w:rsid w:val="009C06AC"/>
    <w:rsid w:val="009C0EEE"/>
    <w:rsid w:val="009C287D"/>
    <w:rsid w:val="009C29FF"/>
    <w:rsid w:val="009C301D"/>
    <w:rsid w:val="009C372E"/>
    <w:rsid w:val="009C3E3C"/>
    <w:rsid w:val="009C42E6"/>
    <w:rsid w:val="009C459B"/>
    <w:rsid w:val="009C4A3A"/>
    <w:rsid w:val="009C529F"/>
    <w:rsid w:val="009C56F1"/>
    <w:rsid w:val="009C57A1"/>
    <w:rsid w:val="009C5B00"/>
    <w:rsid w:val="009C6869"/>
    <w:rsid w:val="009C715A"/>
    <w:rsid w:val="009C7252"/>
    <w:rsid w:val="009C72F5"/>
    <w:rsid w:val="009C73A1"/>
    <w:rsid w:val="009C7533"/>
    <w:rsid w:val="009D021F"/>
    <w:rsid w:val="009D02D8"/>
    <w:rsid w:val="009D03B2"/>
    <w:rsid w:val="009D0EBC"/>
    <w:rsid w:val="009D0F52"/>
    <w:rsid w:val="009D18CC"/>
    <w:rsid w:val="009D2227"/>
    <w:rsid w:val="009D28D4"/>
    <w:rsid w:val="009D306E"/>
    <w:rsid w:val="009D3191"/>
    <w:rsid w:val="009D3765"/>
    <w:rsid w:val="009D3813"/>
    <w:rsid w:val="009D3E8C"/>
    <w:rsid w:val="009D3F27"/>
    <w:rsid w:val="009D4008"/>
    <w:rsid w:val="009D428A"/>
    <w:rsid w:val="009D47AC"/>
    <w:rsid w:val="009D492F"/>
    <w:rsid w:val="009D4937"/>
    <w:rsid w:val="009D4C0B"/>
    <w:rsid w:val="009D4C85"/>
    <w:rsid w:val="009D4DBD"/>
    <w:rsid w:val="009D4EA3"/>
    <w:rsid w:val="009D5B2D"/>
    <w:rsid w:val="009D61EC"/>
    <w:rsid w:val="009D6973"/>
    <w:rsid w:val="009D6B6C"/>
    <w:rsid w:val="009E08CB"/>
    <w:rsid w:val="009E0E4B"/>
    <w:rsid w:val="009E0EE5"/>
    <w:rsid w:val="009E0F05"/>
    <w:rsid w:val="009E0F31"/>
    <w:rsid w:val="009E0FF5"/>
    <w:rsid w:val="009E12B5"/>
    <w:rsid w:val="009E13AB"/>
    <w:rsid w:val="009E207C"/>
    <w:rsid w:val="009E2D17"/>
    <w:rsid w:val="009E3238"/>
    <w:rsid w:val="009E37B1"/>
    <w:rsid w:val="009E3E7E"/>
    <w:rsid w:val="009E3E98"/>
    <w:rsid w:val="009E4007"/>
    <w:rsid w:val="009E437A"/>
    <w:rsid w:val="009E4410"/>
    <w:rsid w:val="009E45DD"/>
    <w:rsid w:val="009E46B1"/>
    <w:rsid w:val="009E4CA4"/>
    <w:rsid w:val="009E579C"/>
    <w:rsid w:val="009E5824"/>
    <w:rsid w:val="009E5A6D"/>
    <w:rsid w:val="009E5AF6"/>
    <w:rsid w:val="009E5E48"/>
    <w:rsid w:val="009E5E99"/>
    <w:rsid w:val="009E614E"/>
    <w:rsid w:val="009E6222"/>
    <w:rsid w:val="009E62EF"/>
    <w:rsid w:val="009E6AE9"/>
    <w:rsid w:val="009E6D0F"/>
    <w:rsid w:val="009E6D19"/>
    <w:rsid w:val="009E6ECA"/>
    <w:rsid w:val="009E6F95"/>
    <w:rsid w:val="009F088E"/>
    <w:rsid w:val="009F0ACB"/>
    <w:rsid w:val="009F0B43"/>
    <w:rsid w:val="009F0FCE"/>
    <w:rsid w:val="009F170C"/>
    <w:rsid w:val="009F1D48"/>
    <w:rsid w:val="009F212B"/>
    <w:rsid w:val="009F2912"/>
    <w:rsid w:val="009F2C0E"/>
    <w:rsid w:val="009F2C1B"/>
    <w:rsid w:val="009F2D21"/>
    <w:rsid w:val="009F2FBC"/>
    <w:rsid w:val="009F39A0"/>
    <w:rsid w:val="009F4031"/>
    <w:rsid w:val="009F428F"/>
    <w:rsid w:val="009F434E"/>
    <w:rsid w:val="009F4606"/>
    <w:rsid w:val="009F4784"/>
    <w:rsid w:val="009F4C11"/>
    <w:rsid w:val="009F56EB"/>
    <w:rsid w:val="009F64E6"/>
    <w:rsid w:val="009F6BD3"/>
    <w:rsid w:val="009F6F95"/>
    <w:rsid w:val="009F703F"/>
    <w:rsid w:val="009F70EC"/>
    <w:rsid w:val="009F7252"/>
    <w:rsid w:val="009F72B3"/>
    <w:rsid w:val="009F7473"/>
    <w:rsid w:val="009F758B"/>
    <w:rsid w:val="009F7612"/>
    <w:rsid w:val="009F7A59"/>
    <w:rsid w:val="009F7B6B"/>
    <w:rsid w:val="009F7C74"/>
    <w:rsid w:val="009F7F6E"/>
    <w:rsid w:val="00A00576"/>
    <w:rsid w:val="00A00A19"/>
    <w:rsid w:val="00A00C42"/>
    <w:rsid w:val="00A00F5C"/>
    <w:rsid w:val="00A01575"/>
    <w:rsid w:val="00A01772"/>
    <w:rsid w:val="00A01877"/>
    <w:rsid w:val="00A01B1C"/>
    <w:rsid w:val="00A01D03"/>
    <w:rsid w:val="00A024D2"/>
    <w:rsid w:val="00A027FE"/>
    <w:rsid w:val="00A02DB1"/>
    <w:rsid w:val="00A02EF5"/>
    <w:rsid w:val="00A02F97"/>
    <w:rsid w:val="00A02FF3"/>
    <w:rsid w:val="00A0320C"/>
    <w:rsid w:val="00A036C4"/>
    <w:rsid w:val="00A03801"/>
    <w:rsid w:val="00A0395C"/>
    <w:rsid w:val="00A03B46"/>
    <w:rsid w:val="00A03F66"/>
    <w:rsid w:val="00A03FF1"/>
    <w:rsid w:val="00A04559"/>
    <w:rsid w:val="00A04A6F"/>
    <w:rsid w:val="00A04BCF"/>
    <w:rsid w:val="00A04DBF"/>
    <w:rsid w:val="00A04E57"/>
    <w:rsid w:val="00A06466"/>
    <w:rsid w:val="00A067FA"/>
    <w:rsid w:val="00A06C14"/>
    <w:rsid w:val="00A06D99"/>
    <w:rsid w:val="00A07167"/>
    <w:rsid w:val="00A071CA"/>
    <w:rsid w:val="00A072BA"/>
    <w:rsid w:val="00A073BA"/>
    <w:rsid w:val="00A07566"/>
    <w:rsid w:val="00A0784B"/>
    <w:rsid w:val="00A07DA8"/>
    <w:rsid w:val="00A101A0"/>
    <w:rsid w:val="00A101E2"/>
    <w:rsid w:val="00A10304"/>
    <w:rsid w:val="00A10395"/>
    <w:rsid w:val="00A10D26"/>
    <w:rsid w:val="00A10D71"/>
    <w:rsid w:val="00A113BC"/>
    <w:rsid w:val="00A11B31"/>
    <w:rsid w:val="00A11EFA"/>
    <w:rsid w:val="00A1209F"/>
    <w:rsid w:val="00A12C08"/>
    <w:rsid w:val="00A13151"/>
    <w:rsid w:val="00A139B4"/>
    <w:rsid w:val="00A13E69"/>
    <w:rsid w:val="00A13ED7"/>
    <w:rsid w:val="00A1420B"/>
    <w:rsid w:val="00A143E4"/>
    <w:rsid w:val="00A14486"/>
    <w:rsid w:val="00A1449B"/>
    <w:rsid w:val="00A150FD"/>
    <w:rsid w:val="00A152B9"/>
    <w:rsid w:val="00A1566D"/>
    <w:rsid w:val="00A15B5A"/>
    <w:rsid w:val="00A15D7B"/>
    <w:rsid w:val="00A1600B"/>
    <w:rsid w:val="00A163AC"/>
    <w:rsid w:val="00A16491"/>
    <w:rsid w:val="00A16565"/>
    <w:rsid w:val="00A1694C"/>
    <w:rsid w:val="00A169D9"/>
    <w:rsid w:val="00A16C7E"/>
    <w:rsid w:val="00A16C8B"/>
    <w:rsid w:val="00A16CF9"/>
    <w:rsid w:val="00A16D9B"/>
    <w:rsid w:val="00A16E36"/>
    <w:rsid w:val="00A171DD"/>
    <w:rsid w:val="00A1727F"/>
    <w:rsid w:val="00A175B0"/>
    <w:rsid w:val="00A17854"/>
    <w:rsid w:val="00A17AE8"/>
    <w:rsid w:val="00A17F10"/>
    <w:rsid w:val="00A20514"/>
    <w:rsid w:val="00A209B7"/>
    <w:rsid w:val="00A21686"/>
    <w:rsid w:val="00A216DB"/>
    <w:rsid w:val="00A21AB3"/>
    <w:rsid w:val="00A226E1"/>
    <w:rsid w:val="00A22B81"/>
    <w:rsid w:val="00A233ED"/>
    <w:rsid w:val="00A236AB"/>
    <w:rsid w:val="00A23FDA"/>
    <w:rsid w:val="00A2421D"/>
    <w:rsid w:val="00A24A96"/>
    <w:rsid w:val="00A252E3"/>
    <w:rsid w:val="00A25670"/>
    <w:rsid w:val="00A25725"/>
    <w:rsid w:val="00A258A0"/>
    <w:rsid w:val="00A25A37"/>
    <w:rsid w:val="00A25B1A"/>
    <w:rsid w:val="00A25BBA"/>
    <w:rsid w:val="00A26284"/>
    <w:rsid w:val="00A26341"/>
    <w:rsid w:val="00A266E9"/>
    <w:rsid w:val="00A26A60"/>
    <w:rsid w:val="00A26ACE"/>
    <w:rsid w:val="00A272C0"/>
    <w:rsid w:val="00A27B97"/>
    <w:rsid w:val="00A27DE8"/>
    <w:rsid w:val="00A27E54"/>
    <w:rsid w:val="00A27E9F"/>
    <w:rsid w:val="00A30123"/>
    <w:rsid w:val="00A30407"/>
    <w:rsid w:val="00A30679"/>
    <w:rsid w:val="00A30959"/>
    <w:rsid w:val="00A30AD6"/>
    <w:rsid w:val="00A30E9C"/>
    <w:rsid w:val="00A31242"/>
    <w:rsid w:val="00A317B8"/>
    <w:rsid w:val="00A320B7"/>
    <w:rsid w:val="00A32222"/>
    <w:rsid w:val="00A3230C"/>
    <w:rsid w:val="00A32D96"/>
    <w:rsid w:val="00A32DE3"/>
    <w:rsid w:val="00A330EE"/>
    <w:rsid w:val="00A336F0"/>
    <w:rsid w:val="00A33EF5"/>
    <w:rsid w:val="00A34437"/>
    <w:rsid w:val="00A3546A"/>
    <w:rsid w:val="00A3587E"/>
    <w:rsid w:val="00A362ED"/>
    <w:rsid w:val="00A364B8"/>
    <w:rsid w:val="00A36CDD"/>
    <w:rsid w:val="00A36EF9"/>
    <w:rsid w:val="00A37109"/>
    <w:rsid w:val="00A374E0"/>
    <w:rsid w:val="00A3777C"/>
    <w:rsid w:val="00A377DA"/>
    <w:rsid w:val="00A37D56"/>
    <w:rsid w:val="00A37F11"/>
    <w:rsid w:val="00A40897"/>
    <w:rsid w:val="00A4172F"/>
    <w:rsid w:val="00A41E53"/>
    <w:rsid w:val="00A42429"/>
    <w:rsid w:val="00A426D9"/>
    <w:rsid w:val="00A42970"/>
    <w:rsid w:val="00A42ABB"/>
    <w:rsid w:val="00A438BF"/>
    <w:rsid w:val="00A43D0B"/>
    <w:rsid w:val="00A441EC"/>
    <w:rsid w:val="00A448FA"/>
    <w:rsid w:val="00A44FC5"/>
    <w:rsid w:val="00A450AF"/>
    <w:rsid w:val="00A453BB"/>
    <w:rsid w:val="00A46122"/>
    <w:rsid w:val="00A474B6"/>
    <w:rsid w:val="00A477CA"/>
    <w:rsid w:val="00A47DCB"/>
    <w:rsid w:val="00A47F9D"/>
    <w:rsid w:val="00A50456"/>
    <w:rsid w:val="00A515E1"/>
    <w:rsid w:val="00A51954"/>
    <w:rsid w:val="00A52359"/>
    <w:rsid w:val="00A52A4D"/>
    <w:rsid w:val="00A52CFF"/>
    <w:rsid w:val="00A52DC2"/>
    <w:rsid w:val="00A535D1"/>
    <w:rsid w:val="00A541AC"/>
    <w:rsid w:val="00A54623"/>
    <w:rsid w:val="00A54874"/>
    <w:rsid w:val="00A549F6"/>
    <w:rsid w:val="00A54B5D"/>
    <w:rsid w:val="00A55178"/>
    <w:rsid w:val="00A56110"/>
    <w:rsid w:val="00A573BD"/>
    <w:rsid w:val="00A57ADA"/>
    <w:rsid w:val="00A57E4D"/>
    <w:rsid w:val="00A6024C"/>
    <w:rsid w:val="00A609C8"/>
    <w:rsid w:val="00A60FF5"/>
    <w:rsid w:val="00A611DE"/>
    <w:rsid w:val="00A613BA"/>
    <w:rsid w:val="00A614AD"/>
    <w:rsid w:val="00A61D5F"/>
    <w:rsid w:val="00A6219D"/>
    <w:rsid w:val="00A628AB"/>
    <w:rsid w:val="00A62E93"/>
    <w:rsid w:val="00A63C7E"/>
    <w:rsid w:val="00A63E21"/>
    <w:rsid w:val="00A64741"/>
    <w:rsid w:val="00A64916"/>
    <w:rsid w:val="00A64B25"/>
    <w:rsid w:val="00A64DAE"/>
    <w:rsid w:val="00A65526"/>
    <w:rsid w:val="00A65747"/>
    <w:rsid w:val="00A6585D"/>
    <w:rsid w:val="00A65ABA"/>
    <w:rsid w:val="00A65B45"/>
    <w:rsid w:val="00A65D5A"/>
    <w:rsid w:val="00A661A1"/>
    <w:rsid w:val="00A66225"/>
    <w:rsid w:val="00A66785"/>
    <w:rsid w:val="00A66941"/>
    <w:rsid w:val="00A67121"/>
    <w:rsid w:val="00A675E8"/>
    <w:rsid w:val="00A67A7F"/>
    <w:rsid w:val="00A70194"/>
    <w:rsid w:val="00A70F57"/>
    <w:rsid w:val="00A712F6"/>
    <w:rsid w:val="00A7135F"/>
    <w:rsid w:val="00A71969"/>
    <w:rsid w:val="00A71FE9"/>
    <w:rsid w:val="00A7264F"/>
    <w:rsid w:val="00A732B7"/>
    <w:rsid w:val="00A73431"/>
    <w:rsid w:val="00A7367C"/>
    <w:rsid w:val="00A743A8"/>
    <w:rsid w:val="00A74862"/>
    <w:rsid w:val="00A760BC"/>
    <w:rsid w:val="00A76512"/>
    <w:rsid w:val="00A76631"/>
    <w:rsid w:val="00A76B79"/>
    <w:rsid w:val="00A76C04"/>
    <w:rsid w:val="00A76D83"/>
    <w:rsid w:val="00A77014"/>
    <w:rsid w:val="00A77188"/>
    <w:rsid w:val="00A774A4"/>
    <w:rsid w:val="00A77D98"/>
    <w:rsid w:val="00A77E44"/>
    <w:rsid w:val="00A803EC"/>
    <w:rsid w:val="00A80F6C"/>
    <w:rsid w:val="00A82545"/>
    <w:rsid w:val="00A829DB"/>
    <w:rsid w:val="00A834A0"/>
    <w:rsid w:val="00A834B8"/>
    <w:rsid w:val="00A837E6"/>
    <w:rsid w:val="00A83E39"/>
    <w:rsid w:val="00A83F1C"/>
    <w:rsid w:val="00A84425"/>
    <w:rsid w:val="00A8468B"/>
    <w:rsid w:val="00A84740"/>
    <w:rsid w:val="00A84979"/>
    <w:rsid w:val="00A850DC"/>
    <w:rsid w:val="00A86A01"/>
    <w:rsid w:val="00A8780A"/>
    <w:rsid w:val="00A87A7F"/>
    <w:rsid w:val="00A87E33"/>
    <w:rsid w:val="00A87F85"/>
    <w:rsid w:val="00A90268"/>
    <w:rsid w:val="00A903CC"/>
    <w:rsid w:val="00A908BE"/>
    <w:rsid w:val="00A90BFA"/>
    <w:rsid w:val="00A91550"/>
    <w:rsid w:val="00A91B7E"/>
    <w:rsid w:val="00A91F68"/>
    <w:rsid w:val="00A926C8"/>
    <w:rsid w:val="00A926EB"/>
    <w:rsid w:val="00A92830"/>
    <w:rsid w:val="00A92F56"/>
    <w:rsid w:val="00A93110"/>
    <w:rsid w:val="00A9345A"/>
    <w:rsid w:val="00A9352B"/>
    <w:rsid w:val="00A93834"/>
    <w:rsid w:val="00A9390A"/>
    <w:rsid w:val="00A93FEA"/>
    <w:rsid w:val="00A94638"/>
    <w:rsid w:val="00A94703"/>
    <w:rsid w:val="00A9523A"/>
    <w:rsid w:val="00A9526A"/>
    <w:rsid w:val="00A95850"/>
    <w:rsid w:val="00A95B9D"/>
    <w:rsid w:val="00A964A6"/>
    <w:rsid w:val="00A96519"/>
    <w:rsid w:val="00A966A8"/>
    <w:rsid w:val="00A97B2F"/>
    <w:rsid w:val="00A97F2D"/>
    <w:rsid w:val="00A97FE3"/>
    <w:rsid w:val="00AA0544"/>
    <w:rsid w:val="00AA09F1"/>
    <w:rsid w:val="00AA116C"/>
    <w:rsid w:val="00AA1806"/>
    <w:rsid w:val="00AA193B"/>
    <w:rsid w:val="00AA3A25"/>
    <w:rsid w:val="00AA3B9B"/>
    <w:rsid w:val="00AA3F05"/>
    <w:rsid w:val="00AA420E"/>
    <w:rsid w:val="00AA427C"/>
    <w:rsid w:val="00AA44FE"/>
    <w:rsid w:val="00AA4874"/>
    <w:rsid w:val="00AA54D0"/>
    <w:rsid w:val="00AA5CF5"/>
    <w:rsid w:val="00AA6939"/>
    <w:rsid w:val="00AA695D"/>
    <w:rsid w:val="00AA7916"/>
    <w:rsid w:val="00AA7D9A"/>
    <w:rsid w:val="00AB05D6"/>
    <w:rsid w:val="00AB069B"/>
    <w:rsid w:val="00AB081B"/>
    <w:rsid w:val="00AB0F00"/>
    <w:rsid w:val="00AB1BDA"/>
    <w:rsid w:val="00AB2438"/>
    <w:rsid w:val="00AB28CC"/>
    <w:rsid w:val="00AB38DF"/>
    <w:rsid w:val="00AB454F"/>
    <w:rsid w:val="00AB4D6B"/>
    <w:rsid w:val="00AB4D8A"/>
    <w:rsid w:val="00AB5277"/>
    <w:rsid w:val="00AB54F4"/>
    <w:rsid w:val="00AB5AAF"/>
    <w:rsid w:val="00AB603C"/>
    <w:rsid w:val="00AB60B2"/>
    <w:rsid w:val="00AB6343"/>
    <w:rsid w:val="00AB683E"/>
    <w:rsid w:val="00AB6862"/>
    <w:rsid w:val="00AB75D2"/>
    <w:rsid w:val="00AB7B43"/>
    <w:rsid w:val="00AB7F8A"/>
    <w:rsid w:val="00AC039D"/>
    <w:rsid w:val="00AC04CC"/>
    <w:rsid w:val="00AC0915"/>
    <w:rsid w:val="00AC0C4A"/>
    <w:rsid w:val="00AC17D0"/>
    <w:rsid w:val="00AC2062"/>
    <w:rsid w:val="00AC26A1"/>
    <w:rsid w:val="00AC2EEB"/>
    <w:rsid w:val="00AC3077"/>
    <w:rsid w:val="00AC348A"/>
    <w:rsid w:val="00AC3B8B"/>
    <w:rsid w:val="00AC48BE"/>
    <w:rsid w:val="00AC4C0D"/>
    <w:rsid w:val="00AC50A7"/>
    <w:rsid w:val="00AC5742"/>
    <w:rsid w:val="00AC5E8C"/>
    <w:rsid w:val="00AC5F86"/>
    <w:rsid w:val="00AC60C1"/>
    <w:rsid w:val="00AC63A4"/>
    <w:rsid w:val="00AC6523"/>
    <w:rsid w:val="00AC6802"/>
    <w:rsid w:val="00AC71A6"/>
    <w:rsid w:val="00AC7459"/>
    <w:rsid w:val="00AC765A"/>
    <w:rsid w:val="00AC7FEB"/>
    <w:rsid w:val="00AD0006"/>
    <w:rsid w:val="00AD014A"/>
    <w:rsid w:val="00AD0646"/>
    <w:rsid w:val="00AD0ADF"/>
    <w:rsid w:val="00AD174E"/>
    <w:rsid w:val="00AD1802"/>
    <w:rsid w:val="00AD1A56"/>
    <w:rsid w:val="00AD1BC5"/>
    <w:rsid w:val="00AD1C67"/>
    <w:rsid w:val="00AD1CA4"/>
    <w:rsid w:val="00AD2546"/>
    <w:rsid w:val="00AD276B"/>
    <w:rsid w:val="00AD3289"/>
    <w:rsid w:val="00AD3943"/>
    <w:rsid w:val="00AD3E34"/>
    <w:rsid w:val="00AD3F64"/>
    <w:rsid w:val="00AD43D8"/>
    <w:rsid w:val="00AD44FB"/>
    <w:rsid w:val="00AD4C7C"/>
    <w:rsid w:val="00AD4EAC"/>
    <w:rsid w:val="00AD514C"/>
    <w:rsid w:val="00AD53B5"/>
    <w:rsid w:val="00AD5A2A"/>
    <w:rsid w:val="00AD5C8C"/>
    <w:rsid w:val="00AD5E91"/>
    <w:rsid w:val="00AD7C66"/>
    <w:rsid w:val="00AD7E80"/>
    <w:rsid w:val="00AE0156"/>
    <w:rsid w:val="00AE01CA"/>
    <w:rsid w:val="00AE047B"/>
    <w:rsid w:val="00AE12E3"/>
    <w:rsid w:val="00AE133D"/>
    <w:rsid w:val="00AE1868"/>
    <w:rsid w:val="00AE1CE9"/>
    <w:rsid w:val="00AE2024"/>
    <w:rsid w:val="00AE20E5"/>
    <w:rsid w:val="00AE2832"/>
    <w:rsid w:val="00AE2EB8"/>
    <w:rsid w:val="00AE30BA"/>
    <w:rsid w:val="00AE3282"/>
    <w:rsid w:val="00AE40D3"/>
    <w:rsid w:val="00AE47C0"/>
    <w:rsid w:val="00AE4C41"/>
    <w:rsid w:val="00AE4ED0"/>
    <w:rsid w:val="00AE54CA"/>
    <w:rsid w:val="00AE611A"/>
    <w:rsid w:val="00AE6528"/>
    <w:rsid w:val="00AE6756"/>
    <w:rsid w:val="00AE6DDA"/>
    <w:rsid w:val="00AE6DE0"/>
    <w:rsid w:val="00AE7F2A"/>
    <w:rsid w:val="00AF00B5"/>
    <w:rsid w:val="00AF04ED"/>
    <w:rsid w:val="00AF0B32"/>
    <w:rsid w:val="00AF1138"/>
    <w:rsid w:val="00AF14DE"/>
    <w:rsid w:val="00AF1DF6"/>
    <w:rsid w:val="00AF2150"/>
    <w:rsid w:val="00AF22C0"/>
    <w:rsid w:val="00AF246C"/>
    <w:rsid w:val="00AF2597"/>
    <w:rsid w:val="00AF2690"/>
    <w:rsid w:val="00AF2FB7"/>
    <w:rsid w:val="00AF41B8"/>
    <w:rsid w:val="00AF41E3"/>
    <w:rsid w:val="00AF4605"/>
    <w:rsid w:val="00AF5654"/>
    <w:rsid w:val="00AF5ED6"/>
    <w:rsid w:val="00AF614A"/>
    <w:rsid w:val="00AF61A1"/>
    <w:rsid w:val="00AF7123"/>
    <w:rsid w:val="00AF757A"/>
    <w:rsid w:val="00AF7B12"/>
    <w:rsid w:val="00B005B2"/>
    <w:rsid w:val="00B00E8D"/>
    <w:rsid w:val="00B01377"/>
    <w:rsid w:val="00B014CF"/>
    <w:rsid w:val="00B0173F"/>
    <w:rsid w:val="00B01C71"/>
    <w:rsid w:val="00B01EAB"/>
    <w:rsid w:val="00B02A75"/>
    <w:rsid w:val="00B02FFE"/>
    <w:rsid w:val="00B0310F"/>
    <w:rsid w:val="00B0315D"/>
    <w:rsid w:val="00B041BB"/>
    <w:rsid w:val="00B041DF"/>
    <w:rsid w:val="00B041E9"/>
    <w:rsid w:val="00B042A9"/>
    <w:rsid w:val="00B04546"/>
    <w:rsid w:val="00B04E2A"/>
    <w:rsid w:val="00B06B49"/>
    <w:rsid w:val="00B06F9A"/>
    <w:rsid w:val="00B07009"/>
    <w:rsid w:val="00B070B1"/>
    <w:rsid w:val="00B07B57"/>
    <w:rsid w:val="00B10696"/>
    <w:rsid w:val="00B10CF0"/>
    <w:rsid w:val="00B112FF"/>
    <w:rsid w:val="00B11602"/>
    <w:rsid w:val="00B11C5F"/>
    <w:rsid w:val="00B120CF"/>
    <w:rsid w:val="00B1219B"/>
    <w:rsid w:val="00B12632"/>
    <w:rsid w:val="00B129FD"/>
    <w:rsid w:val="00B12D8B"/>
    <w:rsid w:val="00B1325D"/>
    <w:rsid w:val="00B1328A"/>
    <w:rsid w:val="00B13359"/>
    <w:rsid w:val="00B139B0"/>
    <w:rsid w:val="00B13D44"/>
    <w:rsid w:val="00B14139"/>
    <w:rsid w:val="00B1433E"/>
    <w:rsid w:val="00B14AEA"/>
    <w:rsid w:val="00B14E19"/>
    <w:rsid w:val="00B152E5"/>
    <w:rsid w:val="00B1598A"/>
    <w:rsid w:val="00B15F70"/>
    <w:rsid w:val="00B169CD"/>
    <w:rsid w:val="00B16B95"/>
    <w:rsid w:val="00B20087"/>
    <w:rsid w:val="00B201A1"/>
    <w:rsid w:val="00B20510"/>
    <w:rsid w:val="00B205FE"/>
    <w:rsid w:val="00B20B8D"/>
    <w:rsid w:val="00B20CC9"/>
    <w:rsid w:val="00B21597"/>
    <w:rsid w:val="00B2179F"/>
    <w:rsid w:val="00B219DB"/>
    <w:rsid w:val="00B21AA0"/>
    <w:rsid w:val="00B21ACD"/>
    <w:rsid w:val="00B22526"/>
    <w:rsid w:val="00B22A36"/>
    <w:rsid w:val="00B22EA7"/>
    <w:rsid w:val="00B232A9"/>
    <w:rsid w:val="00B23BE9"/>
    <w:rsid w:val="00B23D26"/>
    <w:rsid w:val="00B23DB5"/>
    <w:rsid w:val="00B2404B"/>
    <w:rsid w:val="00B24410"/>
    <w:rsid w:val="00B248AC"/>
    <w:rsid w:val="00B24E59"/>
    <w:rsid w:val="00B24E83"/>
    <w:rsid w:val="00B2506F"/>
    <w:rsid w:val="00B25597"/>
    <w:rsid w:val="00B257C3"/>
    <w:rsid w:val="00B25F6A"/>
    <w:rsid w:val="00B26253"/>
    <w:rsid w:val="00B26DED"/>
    <w:rsid w:val="00B27D9F"/>
    <w:rsid w:val="00B30468"/>
    <w:rsid w:val="00B30584"/>
    <w:rsid w:val="00B30BCC"/>
    <w:rsid w:val="00B314DE"/>
    <w:rsid w:val="00B314E4"/>
    <w:rsid w:val="00B3167D"/>
    <w:rsid w:val="00B32D14"/>
    <w:rsid w:val="00B32E39"/>
    <w:rsid w:val="00B33193"/>
    <w:rsid w:val="00B34734"/>
    <w:rsid w:val="00B34A82"/>
    <w:rsid w:val="00B357BF"/>
    <w:rsid w:val="00B36621"/>
    <w:rsid w:val="00B36899"/>
    <w:rsid w:val="00B36A92"/>
    <w:rsid w:val="00B36D71"/>
    <w:rsid w:val="00B3714E"/>
    <w:rsid w:val="00B373B5"/>
    <w:rsid w:val="00B3759B"/>
    <w:rsid w:val="00B37B9F"/>
    <w:rsid w:val="00B37F09"/>
    <w:rsid w:val="00B37F42"/>
    <w:rsid w:val="00B406A0"/>
    <w:rsid w:val="00B4120D"/>
    <w:rsid w:val="00B4196D"/>
    <w:rsid w:val="00B41B06"/>
    <w:rsid w:val="00B41C7F"/>
    <w:rsid w:val="00B41CE4"/>
    <w:rsid w:val="00B42733"/>
    <w:rsid w:val="00B427D1"/>
    <w:rsid w:val="00B43290"/>
    <w:rsid w:val="00B432B6"/>
    <w:rsid w:val="00B434AC"/>
    <w:rsid w:val="00B4365B"/>
    <w:rsid w:val="00B437FC"/>
    <w:rsid w:val="00B44896"/>
    <w:rsid w:val="00B454C3"/>
    <w:rsid w:val="00B45861"/>
    <w:rsid w:val="00B45E76"/>
    <w:rsid w:val="00B46BF8"/>
    <w:rsid w:val="00B479E1"/>
    <w:rsid w:val="00B47DA9"/>
    <w:rsid w:val="00B47E50"/>
    <w:rsid w:val="00B509E4"/>
    <w:rsid w:val="00B518E5"/>
    <w:rsid w:val="00B51C09"/>
    <w:rsid w:val="00B51CE4"/>
    <w:rsid w:val="00B527CC"/>
    <w:rsid w:val="00B52EA0"/>
    <w:rsid w:val="00B5334C"/>
    <w:rsid w:val="00B53573"/>
    <w:rsid w:val="00B5362C"/>
    <w:rsid w:val="00B53949"/>
    <w:rsid w:val="00B53966"/>
    <w:rsid w:val="00B53E40"/>
    <w:rsid w:val="00B54337"/>
    <w:rsid w:val="00B54CC5"/>
    <w:rsid w:val="00B55438"/>
    <w:rsid w:val="00B55FDB"/>
    <w:rsid w:val="00B56746"/>
    <w:rsid w:val="00B57588"/>
    <w:rsid w:val="00B60B1D"/>
    <w:rsid w:val="00B60D56"/>
    <w:rsid w:val="00B60E10"/>
    <w:rsid w:val="00B61EE9"/>
    <w:rsid w:val="00B624F1"/>
    <w:rsid w:val="00B626BA"/>
    <w:rsid w:val="00B62787"/>
    <w:rsid w:val="00B62EBD"/>
    <w:rsid w:val="00B63075"/>
    <w:rsid w:val="00B63225"/>
    <w:rsid w:val="00B63666"/>
    <w:rsid w:val="00B63683"/>
    <w:rsid w:val="00B63751"/>
    <w:rsid w:val="00B63A4A"/>
    <w:rsid w:val="00B6413E"/>
    <w:rsid w:val="00B6426D"/>
    <w:rsid w:val="00B64417"/>
    <w:rsid w:val="00B6491F"/>
    <w:rsid w:val="00B64EEB"/>
    <w:rsid w:val="00B65D5E"/>
    <w:rsid w:val="00B65DA3"/>
    <w:rsid w:val="00B66045"/>
    <w:rsid w:val="00B66197"/>
    <w:rsid w:val="00B66604"/>
    <w:rsid w:val="00B66719"/>
    <w:rsid w:val="00B66947"/>
    <w:rsid w:val="00B67EDE"/>
    <w:rsid w:val="00B7009A"/>
    <w:rsid w:val="00B71335"/>
    <w:rsid w:val="00B7158B"/>
    <w:rsid w:val="00B717EE"/>
    <w:rsid w:val="00B71846"/>
    <w:rsid w:val="00B71E28"/>
    <w:rsid w:val="00B7283C"/>
    <w:rsid w:val="00B72C5D"/>
    <w:rsid w:val="00B72F2C"/>
    <w:rsid w:val="00B733B0"/>
    <w:rsid w:val="00B734DA"/>
    <w:rsid w:val="00B7351F"/>
    <w:rsid w:val="00B74644"/>
    <w:rsid w:val="00B7493C"/>
    <w:rsid w:val="00B74B21"/>
    <w:rsid w:val="00B751EB"/>
    <w:rsid w:val="00B75217"/>
    <w:rsid w:val="00B75812"/>
    <w:rsid w:val="00B763B6"/>
    <w:rsid w:val="00B76F52"/>
    <w:rsid w:val="00B777EC"/>
    <w:rsid w:val="00B77CA0"/>
    <w:rsid w:val="00B77FEE"/>
    <w:rsid w:val="00B80146"/>
    <w:rsid w:val="00B8028D"/>
    <w:rsid w:val="00B802ED"/>
    <w:rsid w:val="00B8037A"/>
    <w:rsid w:val="00B8065F"/>
    <w:rsid w:val="00B808A8"/>
    <w:rsid w:val="00B80FDD"/>
    <w:rsid w:val="00B817C9"/>
    <w:rsid w:val="00B81A09"/>
    <w:rsid w:val="00B81AD8"/>
    <w:rsid w:val="00B81B34"/>
    <w:rsid w:val="00B81B87"/>
    <w:rsid w:val="00B81D43"/>
    <w:rsid w:val="00B81E30"/>
    <w:rsid w:val="00B82689"/>
    <w:rsid w:val="00B826F3"/>
    <w:rsid w:val="00B82758"/>
    <w:rsid w:val="00B82954"/>
    <w:rsid w:val="00B82F97"/>
    <w:rsid w:val="00B83891"/>
    <w:rsid w:val="00B83A6D"/>
    <w:rsid w:val="00B83B5C"/>
    <w:rsid w:val="00B83BC4"/>
    <w:rsid w:val="00B83BF0"/>
    <w:rsid w:val="00B83D4D"/>
    <w:rsid w:val="00B845BC"/>
    <w:rsid w:val="00B84D93"/>
    <w:rsid w:val="00B84D99"/>
    <w:rsid w:val="00B85195"/>
    <w:rsid w:val="00B85269"/>
    <w:rsid w:val="00B8601E"/>
    <w:rsid w:val="00B861B5"/>
    <w:rsid w:val="00B86B6B"/>
    <w:rsid w:val="00B86D7F"/>
    <w:rsid w:val="00B86DFE"/>
    <w:rsid w:val="00B9068B"/>
    <w:rsid w:val="00B90AF2"/>
    <w:rsid w:val="00B90CFB"/>
    <w:rsid w:val="00B90FE3"/>
    <w:rsid w:val="00B9105E"/>
    <w:rsid w:val="00B9133A"/>
    <w:rsid w:val="00B9135C"/>
    <w:rsid w:val="00B9145B"/>
    <w:rsid w:val="00B9145F"/>
    <w:rsid w:val="00B914DA"/>
    <w:rsid w:val="00B9195A"/>
    <w:rsid w:val="00B91BD9"/>
    <w:rsid w:val="00B921FA"/>
    <w:rsid w:val="00B92590"/>
    <w:rsid w:val="00B92747"/>
    <w:rsid w:val="00B93821"/>
    <w:rsid w:val="00B93960"/>
    <w:rsid w:val="00B93A63"/>
    <w:rsid w:val="00B93B35"/>
    <w:rsid w:val="00B93D2D"/>
    <w:rsid w:val="00B93DBC"/>
    <w:rsid w:val="00B94658"/>
    <w:rsid w:val="00B94CCC"/>
    <w:rsid w:val="00B94D41"/>
    <w:rsid w:val="00B95131"/>
    <w:rsid w:val="00B9559B"/>
    <w:rsid w:val="00B95619"/>
    <w:rsid w:val="00B96110"/>
    <w:rsid w:val="00B96E39"/>
    <w:rsid w:val="00B97127"/>
    <w:rsid w:val="00B97D88"/>
    <w:rsid w:val="00BA0175"/>
    <w:rsid w:val="00BA089A"/>
    <w:rsid w:val="00BA0C0D"/>
    <w:rsid w:val="00BA0DBA"/>
    <w:rsid w:val="00BA1DA3"/>
    <w:rsid w:val="00BA2792"/>
    <w:rsid w:val="00BA2D66"/>
    <w:rsid w:val="00BA3912"/>
    <w:rsid w:val="00BA3DC0"/>
    <w:rsid w:val="00BA3E02"/>
    <w:rsid w:val="00BA40BC"/>
    <w:rsid w:val="00BA415D"/>
    <w:rsid w:val="00BA5B4B"/>
    <w:rsid w:val="00BA5ECA"/>
    <w:rsid w:val="00BA61A3"/>
    <w:rsid w:val="00BA6250"/>
    <w:rsid w:val="00BA65E4"/>
    <w:rsid w:val="00BA68DA"/>
    <w:rsid w:val="00BA6933"/>
    <w:rsid w:val="00BA6E33"/>
    <w:rsid w:val="00BA71CC"/>
    <w:rsid w:val="00BA77A4"/>
    <w:rsid w:val="00BA7E91"/>
    <w:rsid w:val="00BB182D"/>
    <w:rsid w:val="00BB1833"/>
    <w:rsid w:val="00BB1B92"/>
    <w:rsid w:val="00BB1BDA"/>
    <w:rsid w:val="00BB1D6D"/>
    <w:rsid w:val="00BB26DF"/>
    <w:rsid w:val="00BB271D"/>
    <w:rsid w:val="00BB2B0F"/>
    <w:rsid w:val="00BB2FC7"/>
    <w:rsid w:val="00BB3035"/>
    <w:rsid w:val="00BB3164"/>
    <w:rsid w:val="00BB3202"/>
    <w:rsid w:val="00BB36D3"/>
    <w:rsid w:val="00BB38B9"/>
    <w:rsid w:val="00BB4DDD"/>
    <w:rsid w:val="00BB4F8A"/>
    <w:rsid w:val="00BB520A"/>
    <w:rsid w:val="00BB58DC"/>
    <w:rsid w:val="00BB62F7"/>
    <w:rsid w:val="00BB642A"/>
    <w:rsid w:val="00BB646A"/>
    <w:rsid w:val="00BB658B"/>
    <w:rsid w:val="00BB6632"/>
    <w:rsid w:val="00BB6A55"/>
    <w:rsid w:val="00BB734C"/>
    <w:rsid w:val="00BB7C27"/>
    <w:rsid w:val="00BC00A6"/>
    <w:rsid w:val="00BC03F8"/>
    <w:rsid w:val="00BC1176"/>
    <w:rsid w:val="00BC1349"/>
    <w:rsid w:val="00BC1437"/>
    <w:rsid w:val="00BC1648"/>
    <w:rsid w:val="00BC192C"/>
    <w:rsid w:val="00BC1E4D"/>
    <w:rsid w:val="00BC2543"/>
    <w:rsid w:val="00BC25AF"/>
    <w:rsid w:val="00BC2767"/>
    <w:rsid w:val="00BC2A90"/>
    <w:rsid w:val="00BC2CE8"/>
    <w:rsid w:val="00BC30D8"/>
    <w:rsid w:val="00BC38B4"/>
    <w:rsid w:val="00BC4067"/>
    <w:rsid w:val="00BC4DAA"/>
    <w:rsid w:val="00BC4DF1"/>
    <w:rsid w:val="00BC5025"/>
    <w:rsid w:val="00BC52BB"/>
    <w:rsid w:val="00BC5435"/>
    <w:rsid w:val="00BC5833"/>
    <w:rsid w:val="00BC7255"/>
    <w:rsid w:val="00BC78C7"/>
    <w:rsid w:val="00BD02AD"/>
    <w:rsid w:val="00BD0512"/>
    <w:rsid w:val="00BD0F0C"/>
    <w:rsid w:val="00BD160E"/>
    <w:rsid w:val="00BD1851"/>
    <w:rsid w:val="00BD1BE3"/>
    <w:rsid w:val="00BD1CDE"/>
    <w:rsid w:val="00BD1E81"/>
    <w:rsid w:val="00BD2DE4"/>
    <w:rsid w:val="00BD30FA"/>
    <w:rsid w:val="00BD32E4"/>
    <w:rsid w:val="00BD35DF"/>
    <w:rsid w:val="00BD365F"/>
    <w:rsid w:val="00BD3795"/>
    <w:rsid w:val="00BD3D09"/>
    <w:rsid w:val="00BD42AB"/>
    <w:rsid w:val="00BD4424"/>
    <w:rsid w:val="00BD473C"/>
    <w:rsid w:val="00BD5D77"/>
    <w:rsid w:val="00BD7064"/>
    <w:rsid w:val="00BD7161"/>
    <w:rsid w:val="00BD7963"/>
    <w:rsid w:val="00BD79DE"/>
    <w:rsid w:val="00BD7D51"/>
    <w:rsid w:val="00BD7E9F"/>
    <w:rsid w:val="00BE012A"/>
    <w:rsid w:val="00BE0507"/>
    <w:rsid w:val="00BE05EF"/>
    <w:rsid w:val="00BE0781"/>
    <w:rsid w:val="00BE07DE"/>
    <w:rsid w:val="00BE0A6A"/>
    <w:rsid w:val="00BE0CF0"/>
    <w:rsid w:val="00BE1395"/>
    <w:rsid w:val="00BE186E"/>
    <w:rsid w:val="00BE1B8C"/>
    <w:rsid w:val="00BE1CA1"/>
    <w:rsid w:val="00BE1CE3"/>
    <w:rsid w:val="00BE1FB5"/>
    <w:rsid w:val="00BE2E10"/>
    <w:rsid w:val="00BE2F8A"/>
    <w:rsid w:val="00BE35D3"/>
    <w:rsid w:val="00BE369A"/>
    <w:rsid w:val="00BE378F"/>
    <w:rsid w:val="00BE4589"/>
    <w:rsid w:val="00BE4644"/>
    <w:rsid w:val="00BE497C"/>
    <w:rsid w:val="00BE563F"/>
    <w:rsid w:val="00BE56D3"/>
    <w:rsid w:val="00BE5D9F"/>
    <w:rsid w:val="00BE5F8A"/>
    <w:rsid w:val="00BE5FE8"/>
    <w:rsid w:val="00BE6504"/>
    <w:rsid w:val="00BE66AF"/>
    <w:rsid w:val="00BE68C2"/>
    <w:rsid w:val="00BE701B"/>
    <w:rsid w:val="00BE7121"/>
    <w:rsid w:val="00BE7A6C"/>
    <w:rsid w:val="00BE7FA7"/>
    <w:rsid w:val="00BF034F"/>
    <w:rsid w:val="00BF071A"/>
    <w:rsid w:val="00BF0FE6"/>
    <w:rsid w:val="00BF1FF0"/>
    <w:rsid w:val="00BF20AD"/>
    <w:rsid w:val="00BF2711"/>
    <w:rsid w:val="00BF27AA"/>
    <w:rsid w:val="00BF29B9"/>
    <w:rsid w:val="00BF31DE"/>
    <w:rsid w:val="00BF33E7"/>
    <w:rsid w:val="00BF39A2"/>
    <w:rsid w:val="00BF4B59"/>
    <w:rsid w:val="00BF4C48"/>
    <w:rsid w:val="00BF51F0"/>
    <w:rsid w:val="00BF53A3"/>
    <w:rsid w:val="00BF6911"/>
    <w:rsid w:val="00BF6DDA"/>
    <w:rsid w:val="00BF7459"/>
    <w:rsid w:val="00BF77A7"/>
    <w:rsid w:val="00C0033E"/>
    <w:rsid w:val="00C00560"/>
    <w:rsid w:val="00C00746"/>
    <w:rsid w:val="00C0087C"/>
    <w:rsid w:val="00C00AC7"/>
    <w:rsid w:val="00C00BDD"/>
    <w:rsid w:val="00C00C45"/>
    <w:rsid w:val="00C00DDC"/>
    <w:rsid w:val="00C00FAB"/>
    <w:rsid w:val="00C014D3"/>
    <w:rsid w:val="00C0158B"/>
    <w:rsid w:val="00C018C0"/>
    <w:rsid w:val="00C02BB8"/>
    <w:rsid w:val="00C02E59"/>
    <w:rsid w:val="00C02EA8"/>
    <w:rsid w:val="00C03644"/>
    <w:rsid w:val="00C038EF"/>
    <w:rsid w:val="00C039D1"/>
    <w:rsid w:val="00C03BF1"/>
    <w:rsid w:val="00C040CB"/>
    <w:rsid w:val="00C040D1"/>
    <w:rsid w:val="00C04763"/>
    <w:rsid w:val="00C048EB"/>
    <w:rsid w:val="00C0491B"/>
    <w:rsid w:val="00C049C4"/>
    <w:rsid w:val="00C04EE8"/>
    <w:rsid w:val="00C057E5"/>
    <w:rsid w:val="00C0632C"/>
    <w:rsid w:val="00C06CD3"/>
    <w:rsid w:val="00C074BD"/>
    <w:rsid w:val="00C075E2"/>
    <w:rsid w:val="00C07A50"/>
    <w:rsid w:val="00C10334"/>
    <w:rsid w:val="00C1041A"/>
    <w:rsid w:val="00C104C2"/>
    <w:rsid w:val="00C105D9"/>
    <w:rsid w:val="00C1118D"/>
    <w:rsid w:val="00C114BC"/>
    <w:rsid w:val="00C1181E"/>
    <w:rsid w:val="00C12C78"/>
    <w:rsid w:val="00C12CAD"/>
    <w:rsid w:val="00C12EC1"/>
    <w:rsid w:val="00C12EC4"/>
    <w:rsid w:val="00C1320B"/>
    <w:rsid w:val="00C137DF"/>
    <w:rsid w:val="00C13C46"/>
    <w:rsid w:val="00C13C99"/>
    <w:rsid w:val="00C143E0"/>
    <w:rsid w:val="00C14AF5"/>
    <w:rsid w:val="00C14C5D"/>
    <w:rsid w:val="00C14F99"/>
    <w:rsid w:val="00C150BA"/>
    <w:rsid w:val="00C15153"/>
    <w:rsid w:val="00C151F2"/>
    <w:rsid w:val="00C1546D"/>
    <w:rsid w:val="00C156BB"/>
    <w:rsid w:val="00C16838"/>
    <w:rsid w:val="00C1697F"/>
    <w:rsid w:val="00C1699B"/>
    <w:rsid w:val="00C1763E"/>
    <w:rsid w:val="00C20A66"/>
    <w:rsid w:val="00C20E63"/>
    <w:rsid w:val="00C21833"/>
    <w:rsid w:val="00C21FA7"/>
    <w:rsid w:val="00C2206E"/>
    <w:rsid w:val="00C220A2"/>
    <w:rsid w:val="00C22108"/>
    <w:rsid w:val="00C221C9"/>
    <w:rsid w:val="00C223BE"/>
    <w:rsid w:val="00C225BF"/>
    <w:rsid w:val="00C22656"/>
    <w:rsid w:val="00C22881"/>
    <w:rsid w:val="00C22A9A"/>
    <w:rsid w:val="00C22EB9"/>
    <w:rsid w:val="00C22F48"/>
    <w:rsid w:val="00C23334"/>
    <w:rsid w:val="00C234FD"/>
    <w:rsid w:val="00C238BA"/>
    <w:rsid w:val="00C23CB2"/>
    <w:rsid w:val="00C24246"/>
    <w:rsid w:val="00C24AC1"/>
    <w:rsid w:val="00C24E30"/>
    <w:rsid w:val="00C24FF2"/>
    <w:rsid w:val="00C2589A"/>
    <w:rsid w:val="00C25C8A"/>
    <w:rsid w:val="00C26025"/>
    <w:rsid w:val="00C26042"/>
    <w:rsid w:val="00C261E8"/>
    <w:rsid w:val="00C261F3"/>
    <w:rsid w:val="00C26383"/>
    <w:rsid w:val="00C265F5"/>
    <w:rsid w:val="00C267F9"/>
    <w:rsid w:val="00C27064"/>
    <w:rsid w:val="00C273CC"/>
    <w:rsid w:val="00C27867"/>
    <w:rsid w:val="00C27B16"/>
    <w:rsid w:val="00C27C20"/>
    <w:rsid w:val="00C27EE3"/>
    <w:rsid w:val="00C3023A"/>
    <w:rsid w:val="00C305A7"/>
    <w:rsid w:val="00C30802"/>
    <w:rsid w:val="00C3088F"/>
    <w:rsid w:val="00C309C5"/>
    <w:rsid w:val="00C317DA"/>
    <w:rsid w:val="00C31A0D"/>
    <w:rsid w:val="00C31B00"/>
    <w:rsid w:val="00C32412"/>
    <w:rsid w:val="00C3268A"/>
    <w:rsid w:val="00C3283B"/>
    <w:rsid w:val="00C32B31"/>
    <w:rsid w:val="00C33A75"/>
    <w:rsid w:val="00C33B2A"/>
    <w:rsid w:val="00C340D3"/>
    <w:rsid w:val="00C34688"/>
    <w:rsid w:val="00C34D0E"/>
    <w:rsid w:val="00C34F96"/>
    <w:rsid w:val="00C354B8"/>
    <w:rsid w:val="00C35888"/>
    <w:rsid w:val="00C3672F"/>
    <w:rsid w:val="00C37828"/>
    <w:rsid w:val="00C407F5"/>
    <w:rsid w:val="00C40BDD"/>
    <w:rsid w:val="00C40E50"/>
    <w:rsid w:val="00C40F43"/>
    <w:rsid w:val="00C41600"/>
    <w:rsid w:val="00C4172D"/>
    <w:rsid w:val="00C41D95"/>
    <w:rsid w:val="00C42D84"/>
    <w:rsid w:val="00C42FA9"/>
    <w:rsid w:val="00C43115"/>
    <w:rsid w:val="00C4322D"/>
    <w:rsid w:val="00C4385E"/>
    <w:rsid w:val="00C43C0C"/>
    <w:rsid w:val="00C43F5F"/>
    <w:rsid w:val="00C4441D"/>
    <w:rsid w:val="00C4451F"/>
    <w:rsid w:val="00C4458A"/>
    <w:rsid w:val="00C44740"/>
    <w:rsid w:val="00C452F2"/>
    <w:rsid w:val="00C45629"/>
    <w:rsid w:val="00C458C9"/>
    <w:rsid w:val="00C45D84"/>
    <w:rsid w:val="00C468B7"/>
    <w:rsid w:val="00C46F48"/>
    <w:rsid w:val="00C46FAF"/>
    <w:rsid w:val="00C470AB"/>
    <w:rsid w:val="00C476BB"/>
    <w:rsid w:val="00C47D34"/>
    <w:rsid w:val="00C50276"/>
    <w:rsid w:val="00C50D5A"/>
    <w:rsid w:val="00C50F95"/>
    <w:rsid w:val="00C51076"/>
    <w:rsid w:val="00C51211"/>
    <w:rsid w:val="00C51928"/>
    <w:rsid w:val="00C51EBA"/>
    <w:rsid w:val="00C52051"/>
    <w:rsid w:val="00C52171"/>
    <w:rsid w:val="00C52508"/>
    <w:rsid w:val="00C52775"/>
    <w:rsid w:val="00C52E2D"/>
    <w:rsid w:val="00C53050"/>
    <w:rsid w:val="00C535B3"/>
    <w:rsid w:val="00C53AB5"/>
    <w:rsid w:val="00C545A7"/>
    <w:rsid w:val="00C549F3"/>
    <w:rsid w:val="00C553FE"/>
    <w:rsid w:val="00C55866"/>
    <w:rsid w:val="00C55F40"/>
    <w:rsid w:val="00C56021"/>
    <w:rsid w:val="00C562FA"/>
    <w:rsid w:val="00C5686D"/>
    <w:rsid w:val="00C56CE5"/>
    <w:rsid w:val="00C57435"/>
    <w:rsid w:val="00C5791B"/>
    <w:rsid w:val="00C60A6F"/>
    <w:rsid w:val="00C61620"/>
    <w:rsid w:val="00C61625"/>
    <w:rsid w:val="00C617FA"/>
    <w:rsid w:val="00C618AB"/>
    <w:rsid w:val="00C62AB3"/>
    <w:rsid w:val="00C62B20"/>
    <w:rsid w:val="00C62FBD"/>
    <w:rsid w:val="00C6345C"/>
    <w:rsid w:val="00C636C6"/>
    <w:rsid w:val="00C641CA"/>
    <w:rsid w:val="00C65723"/>
    <w:rsid w:val="00C658A0"/>
    <w:rsid w:val="00C66F75"/>
    <w:rsid w:val="00C674D0"/>
    <w:rsid w:val="00C676F8"/>
    <w:rsid w:val="00C67A47"/>
    <w:rsid w:val="00C67E89"/>
    <w:rsid w:val="00C706A0"/>
    <w:rsid w:val="00C706E5"/>
    <w:rsid w:val="00C716D9"/>
    <w:rsid w:val="00C7187F"/>
    <w:rsid w:val="00C71AAA"/>
    <w:rsid w:val="00C71B0C"/>
    <w:rsid w:val="00C71F24"/>
    <w:rsid w:val="00C72546"/>
    <w:rsid w:val="00C728DF"/>
    <w:rsid w:val="00C73060"/>
    <w:rsid w:val="00C7341A"/>
    <w:rsid w:val="00C73C06"/>
    <w:rsid w:val="00C73CBF"/>
    <w:rsid w:val="00C73CD5"/>
    <w:rsid w:val="00C7466C"/>
    <w:rsid w:val="00C74807"/>
    <w:rsid w:val="00C757E3"/>
    <w:rsid w:val="00C762DD"/>
    <w:rsid w:val="00C7646A"/>
    <w:rsid w:val="00C76812"/>
    <w:rsid w:val="00C76E24"/>
    <w:rsid w:val="00C76E25"/>
    <w:rsid w:val="00C7775E"/>
    <w:rsid w:val="00C801F4"/>
    <w:rsid w:val="00C80333"/>
    <w:rsid w:val="00C80609"/>
    <w:rsid w:val="00C81645"/>
    <w:rsid w:val="00C81766"/>
    <w:rsid w:val="00C81BE9"/>
    <w:rsid w:val="00C826D4"/>
    <w:rsid w:val="00C8273B"/>
    <w:rsid w:val="00C8287B"/>
    <w:rsid w:val="00C82883"/>
    <w:rsid w:val="00C83071"/>
    <w:rsid w:val="00C83186"/>
    <w:rsid w:val="00C83EE2"/>
    <w:rsid w:val="00C83F69"/>
    <w:rsid w:val="00C84007"/>
    <w:rsid w:val="00C848CC"/>
    <w:rsid w:val="00C84B3B"/>
    <w:rsid w:val="00C84CC1"/>
    <w:rsid w:val="00C84DCE"/>
    <w:rsid w:val="00C8515B"/>
    <w:rsid w:val="00C8550A"/>
    <w:rsid w:val="00C855E1"/>
    <w:rsid w:val="00C85617"/>
    <w:rsid w:val="00C85CA5"/>
    <w:rsid w:val="00C85EB8"/>
    <w:rsid w:val="00C85EE8"/>
    <w:rsid w:val="00C86C30"/>
    <w:rsid w:val="00C86DD3"/>
    <w:rsid w:val="00C87C7A"/>
    <w:rsid w:val="00C90044"/>
    <w:rsid w:val="00C9036B"/>
    <w:rsid w:val="00C903C7"/>
    <w:rsid w:val="00C90491"/>
    <w:rsid w:val="00C90556"/>
    <w:rsid w:val="00C90558"/>
    <w:rsid w:val="00C90AE0"/>
    <w:rsid w:val="00C90C69"/>
    <w:rsid w:val="00C90C85"/>
    <w:rsid w:val="00C90CCC"/>
    <w:rsid w:val="00C91CA7"/>
    <w:rsid w:val="00C91E66"/>
    <w:rsid w:val="00C92101"/>
    <w:rsid w:val="00C92403"/>
    <w:rsid w:val="00C92485"/>
    <w:rsid w:val="00C927B8"/>
    <w:rsid w:val="00C92908"/>
    <w:rsid w:val="00C92AD8"/>
    <w:rsid w:val="00C92B73"/>
    <w:rsid w:val="00C93EBE"/>
    <w:rsid w:val="00C94643"/>
    <w:rsid w:val="00C94792"/>
    <w:rsid w:val="00C94FB5"/>
    <w:rsid w:val="00C959D1"/>
    <w:rsid w:val="00C95B95"/>
    <w:rsid w:val="00C961E3"/>
    <w:rsid w:val="00C9643A"/>
    <w:rsid w:val="00C965AA"/>
    <w:rsid w:val="00C96A14"/>
    <w:rsid w:val="00C977D1"/>
    <w:rsid w:val="00CA0313"/>
    <w:rsid w:val="00CA09B2"/>
    <w:rsid w:val="00CA0C09"/>
    <w:rsid w:val="00CA1575"/>
    <w:rsid w:val="00CA15F1"/>
    <w:rsid w:val="00CA171A"/>
    <w:rsid w:val="00CA210C"/>
    <w:rsid w:val="00CA299A"/>
    <w:rsid w:val="00CA309A"/>
    <w:rsid w:val="00CA336D"/>
    <w:rsid w:val="00CA3BB9"/>
    <w:rsid w:val="00CA3E78"/>
    <w:rsid w:val="00CA4F49"/>
    <w:rsid w:val="00CA501D"/>
    <w:rsid w:val="00CA51F9"/>
    <w:rsid w:val="00CA5856"/>
    <w:rsid w:val="00CA5D50"/>
    <w:rsid w:val="00CA5EC5"/>
    <w:rsid w:val="00CA5FB7"/>
    <w:rsid w:val="00CA671D"/>
    <w:rsid w:val="00CA6A68"/>
    <w:rsid w:val="00CA6BB6"/>
    <w:rsid w:val="00CA6C58"/>
    <w:rsid w:val="00CA701D"/>
    <w:rsid w:val="00CA72C1"/>
    <w:rsid w:val="00CA7424"/>
    <w:rsid w:val="00CA755E"/>
    <w:rsid w:val="00CA76AA"/>
    <w:rsid w:val="00CA7A1F"/>
    <w:rsid w:val="00CA7CFB"/>
    <w:rsid w:val="00CA7D08"/>
    <w:rsid w:val="00CA7F59"/>
    <w:rsid w:val="00CB05F5"/>
    <w:rsid w:val="00CB0771"/>
    <w:rsid w:val="00CB0DCA"/>
    <w:rsid w:val="00CB1204"/>
    <w:rsid w:val="00CB1544"/>
    <w:rsid w:val="00CB1545"/>
    <w:rsid w:val="00CB18D0"/>
    <w:rsid w:val="00CB1AB4"/>
    <w:rsid w:val="00CB1E52"/>
    <w:rsid w:val="00CB269F"/>
    <w:rsid w:val="00CB2C26"/>
    <w:rsid w:val="00CB2E41"/>
    <w:rsid w:val="00CB352F"/>
    <w:rsid w:val="00CB3574"/>
    <w:rsid w:val="00CB3703"/>
    <w:rsid w:val="00CB4049"/>
    <w:rsid w:val="00CB48D1"/>
    <w:rsid w:val="00CB4F56"/>
    <w:rsid w:val="00CB581A"/>
    <w:rsid w:val="00CB5BB4"/>
    <w:rsid w:val="00CB5D6D"/>
    <w:rsid w:val="00CB5D8A"/>
    <w:rsid w:val="00CB603C"/>
    <w:rsid w:val="00CB620D"/>
    <w:rsid w:val="00CB6232"/>
    <w:rsid w:val="00CB6461"/>
    <w:rsid w:val="00CB660F"/>
    <w:rsid w:val="00CB69EB"/>
    <w:rsid w:val="00CB6E8B"/>
    <w:rsid w:val="00CB6EA7"/>
    <w:rsid w:val="00CB7513"/>
    <w:rsid w:val="00CB7564"/>
    <w:rsid w:val="00CB77C9"/>
    <w:rsid w:val="00CB7883"/>
    <w:rsid w:val="00CB79DB"/>
    <w:rsid w:val="00CC06D1"/>
    <w:rsid w:val="00CC0980"/>
    <w:rsid w:val="00CC0D54"/>
    <w:rsid w:val="00CC0EA1"/>
    <w:rsid w:val="00CC1BA7"/>
    <w:rsid w:val="00CC1C3A"/>
    <w:rsid w:val="00CC285F"/>
    <w:rsid w:val="00CC2A07"/>
    <w:rsid w:val="00CC3034"/>
    <w:rsid w:val="00CC319C"/>
    <w:rsid w:val="00CC372E"/>
    <w:rsid w:val="00CC3924"/>
    <w:rsid w:val="00CC3AAC"/>
    <w:rsid w:val="00CC464C"/>
    <w:rsid w:val="00CC48CD"/>
    <w:rsid w:val="00CC4BA9"/>
    <w:rsid w:val="00CC4D85"/>
    <w:rsid w:val="00CC513B"/>
    <w:rsid w:val="00CC5152"/>
    <w:rsid w:val="00CC592C"/>
    <w:rsid w:val="00CC5E5F"/>
    <w:rsid w:val="00CC5FFE"/>
    <w:rsid w:val="00CC679B"/>
    <w:rsid w:val="00CC752E"/>
    <w:rsid w:val="00CC757F"/>
    <w:rsid w:val="00CD0592"/>
    <w:rsid w:val="00CD0594"/>
    <w:rsid w:val="00CD0A2D"/>
    <w:rsid w:val="00CD172E"/>
    <w:rsid w:val="00CD1C9B"/>
    <w:rsid w:val="00CD2403"/>
    <w:rsid w:val="00CD2DDB"/>
    <w:rsid w:val="00CD2E8D"/>
    <w:rsid w:val="00CD3061"/>
    <w:rsid w:val="00CD320A"/>
    <w:rsid w:val="00CD3547"/>
    <w:rsid w:val="00CD3711"/>
    <w:rsid w:val="00CD49AC"/>
    <w:rsid w:val="00CD4AF9"/>
    <w:rsid w:val="00CD4D69"/>
    <w:rsid w:val="00CD4EE6"/>
    <w:rsid w:val="00CD4FC0"/>
    <w:rsid w:val="00CD6485"/>
    <w:rsid w:val="00CD6496"/>
    <w:rsid w:val="00CD71E1"/>
    <w:rsid w:val="00CD7282"/>
    <w:rsid w:val="00CD757B"/>
    <w:rsid w:val="00CD75FE"/>
    <w:rsid w:val="00CD78AA"/>
    <w:rsid w:val="00CE0BC5"/>
    <w:rsid w:val="00CE11EF"/>
    <w:rsid w:val="00CE1A33"/>
    <w:rsid w:val="00CE1C80"/>
    <w:rsid w:val="00CE2E3A"/>
    <w:rsid w:val="00CE3117"/>
    <w:rsid w:val="00CE356B"/>
    <w:rsid w:val="00CE37F8"/>
    <w:rsid w:val="00CE38BE"/>
    <w:rsid w:val="00CE42F3"/>
    <w:rsid w:val="00CE4420"/>
    <w:rsid w:val="00CE5CF2"/>
    <w:rsid w:val="00CE608B"/>
    <w:rsid w:val="00CE688F"/>
    <w:rsid w:val="00CE6B54"/>
    <w:rsid w:val="00CE78B2"/>
    <w:rsid w:val="00CE7DA6"/>
    <w:rsid w:val="00CE7DCE"/>
    <w:rsid w:val="00CE7DFB"/>
    <w:rsid w:val="00CE7F6A"/>
    <w:rsid w:val="00CF03DD"/>
    <w:rsid w:val="00CF0675"/>
    <w:rsid w:val="00CF112C"/>
    <w:rsid w:val="00CF1424"/>
    <w:rsid w:val="00CF14CD"/>
    <w:rsid w:val="00CF15B0"/>
    <w:rsid w:val="00CF1746"/>
    <w:rsid w:val="00CF18A1"/>
    <w:rsid w:val="00CF1AA6"/>
    <w:rsid w:val="00CF23C3"/>
    <w:rsid w:val="00CF27AC"/>
    <w:rsid w:val="00CF3930"/>
    <w:rsid w:val="00CF3F0E"/>
    <w:rsid w:val="00CF465A"/>
    <w:rsid w:val="00CF492A"/>
    <w:rsid w:val="00CF4CE6"/>
    <w:rsid w:val="00CF4D86"/>
    <w:rsid w:val="00CF5E90"/>
    <w:rsid w:val="00CF6082"/>
    <w:rsid w:val="00CF60DB"/>
    <w:rsid w:val="00CF6545"/>
    <w:rsid w:val="00CF6692"/>
    <w:rsid w:val="00CF6775"/>
    <w:rsid w:val="00CF6800"/>
    <w:rsid w:val="00CF6A8F"/>
    <w:rsid w:val="00CF6DDF"/>
    <w:rsid w:val="00CF6F3F"/>
    <w:rsid w:val="00CF7289"/>
    <w:rsid w:val="00CF76CE"/>
    <w:rsid w:val="00CF7D10"/>
    <w:rsid w:val="00CF7E36"/>
    <w:rsid w:val="00D001B2"/>
    <w:rsid w:val="00D0030B"/>
    <w:rsid w:val="00D00505"/>
    <w:rsid w:val="00D00982"/>
    <w:rsid w:val="00D00F13"/>
    <w:rsid w:val="00D013A9"/>
    <w:rsid w:val="00D015BF"/>
    <w:rsid w:val="00D0196E"/>
    <w:rsid w:val="00D0210D"/>
    <w:rsid w:val="00D02A3F"/>
    <w:rsid w:val="00D02AB8"/>
    <w:rsid w:val="00D02AEC"/>
    <w:rsid w:val="00D0354D"/>
    <w:rsid w:val="00D039EC"/>
    <w:rsid w:val="00D0435D"/>
    <w:rsid w:val="00D04DB9"/>
    <w:rsid w:val="00D051F5"/>
    <w:rsid w:val="00D054DA"/>
    <w:rsid w:val="00D0557D"/>
    <w:rsid w:val="00D05655"/>
    <w:rsid w:val="00D0593B"/>
    <w:rsid w:val="00D05AA0"/>
    <w:rsid w:val="00D05B11"/>
    <w:rsid w:val="00D0616B"/>
    <w:rsid w:val="00D062BB"/>
    <w:rsid w:val="00D06348"/>
    <w:rsid w:val="00D0667B"/>
    <w:rsid w:val="00D06A91"/>
    <w:rsid w:val="00D07873"/>
    <w:rsid w:val="00D101C0"/>
    <w:rsid w:val="00D10B01"/>
    <w:rsid w:val="00D1109D"/>
    <w:rsid w:val="00D1109E"/>
    <w:rsid w:val="00D1124E"/>
    <w:rsid w:val="00D114E6"/>
    <w:rsid w:val="00D118F4"/>
    <w:rsid w:val="00D11C24"/>
    <w:rsid w:val="00D11DC8"/>
    <w:rsid w:val="00D1206E"/>
    <w:rsid w:val="00D12482"/>
    <w:rsid w:val="00D124EA"/>
    <w:rsid w:val="00D129D6"/>
    <w:rsid w:val="00D12B24"/>
    <w:rsid w:val="00D12C33"/>
    <w:rsid w:val="00D13AA8"/>
    <w:rsid w:val="00D13DA6"/>
    <w:rsid w:val="00D14629"/>
    <w:rsid w:val="00D147B2"/>
    <w:rsid w:val="00D14B3B"/>
    <w:rsid w:val="00D14D14"/>
    <w:rsid w:val="00D153C7"/>
    <w:rsid w:val="00D15BC5"/>
    <w:rsid w:val="00D15CFE"/>
    <w:rsid w:val="00D1629C"/>
    <w:rsid w:val="00D16670"/>
    <w:rsid w:val="00D16679"/>
    <w:rsid w:val="00D16CC8"/>
    <w:rsid w:val="00D1718C"/>
    <w:rsid w:val="00D1730D"/>
    <w:rsid w:val="00D20224"/>
    <w:rsid w:val="00D21B84"/>
    <w:rsid w:val="00D21F15"/>
    <w:rsid w:val="00D2233B"/>
    <w:rsid w:val="00D233A2"/>
    <w:rsid w:val="00D234BC"/>
    <w:rsid w:val="00D238C4"/>
    <w:rsid w:val="00D239F9"/>
    <w:rsid w:val="00D24233"/>
    <w:rsid w:val="00D242A5"/>
    <w:rsid w:val="00D25244"/>
    <w:rsid w:val="00D254B1"/>
    <w:rsid w:val="00D26C9D"/>
    <w:rsid w:val="00D27269"/>
    <w:rsid w:val="00D27C47"/>
    <w:rsid w:val="00D303D4"/>
    <w:rsid w:val="00D30906"/>
    <w:rsid w:val="00D31076"/>
    <w:rsid w:val="00D31270"/>
    <w:rsid w:val="00D31630"/>
    <w:rsid w:val="00D316E9"/>
    <w:rsid w:val="00D3278F"/>
    <w:rsid w:val="00D33389"/>
    <w:rsid w:val="00D33400"/>
    <w:rsid w:val="00D33E4C"/>
    <w:rsid w:val="00D348CE"/>
    <w:rsid w:val="00D35BBF"/>
    <w:rsid w:val="00D379AA"/>
    <w:rsid w:val="00D37E24"/>
    <w:rsid w:val="00D4017A"/>
    <w:rsid w:val="00D402B7"/>
    <w:rsid w:val="00D40499"/>
    <w:rsid w:val="00D410E9"/>
    <w:rsid w:val="00D4153A"/>
    <w:rsid w:val="00D41DEF"/>
    <w:rsid w:val="00D4202B"/>
    <w:rsid w:val="00D426B4"/>
    <w:rsid w:val="00D42A60"/>
    <w:rsid w:val="00D42ED7"/>
    <w:rsid w:val="00D43A95"/>
    <w:rsid w:val="00D4454E"/>
    <w:rsid w:val="00D445BB"/>
    <w:rsid w:val="00D4472F"/>
    <w:rsid w:val="00D44A7C"/>
    <w:rsid w:val="00D44F60"/>
    <w:rsid w:val="00D45381"/>
    <w:rsid w:val="00D45412"/>
    <w:rsid w:val="00D45640"/>
    <w:rsid w:val="00D4570D"/>
    <w:rsid w:val="00D4575B"/>
    <w:rsid w:val="00D46DB8"/>
    <w:rsid w:val="00D47389"/>
    <w:rsid w:val="00D47496"/>
    <w:rsid w:val="00D4760D"/>
    <w:rsid w:val="00D47DD8"/>
    <w:rsid w:val="00D47EBC"/>
    <w:rsid w:val="00D5043C"/>
    <w:rsid w:val="00D50973"/>
    <w:rsid w:val="00D50B73"/>
    <w:rsid w:val="00D50F67"/>
    <w:rsid w:val="00D51E08"/>
    <w:rsid w:val="00D52114"/>
    <w:rsid w:val="00D5267E"/>
    <w:rsid w:val="00D526DA"/>
    <w:rsid w:val="00D53032"/>
    <w:rsid w:val="00D53569"/>
    <w:rsid w:val="00D53B65"/>
    <w:rsid w:val="00D5472B"/>
    <w:rsid w:val="00D54E78"/>
    <w:rsid w:val="00D556C0"/>
    <w:rsid w:val="00D556F2"/>
    <w:rsid w:val="00D566C9"/>
    <w:rsid w:val="00D56866"/>
    <w:rsid w:val="00D56C7B"/>
    <w:rsid w:val="00D576CD"/>
    <w:rsid w:val="00D57726"/>
    <w:rsid w:val="00D6039A"/>
    <w:rsid w:val="00D606BE"/>
    <w:rsid w:val="00D606D8"/>
    <w:rsid w:val="00D60B9B"/>
    <w:rsid w:val="00D60F76"/>
    <w:rsid w:val="00D612B5"/>
    <w:rsid w:val="00D61644"/>
    <w:rsid w:val="00D62129"/>
    <w:rsid w:val="00D63DA7"/>
    <w:rsid w:val="00D64292"/>
    <w:rsid w:val="00D64510"/>
    <w:rsid w:val="00D657D2"/>
    <w:rsid w:val="00D659DC"/>
    <w:rsid w:val="00D65BDA"/>
    <w:rsid w:val="00D65E12"/>
    <w:rsid w:val="00D664A3"/>
    <w:rsid w:val="00D66676"/>
    <w:rsid w:val="00D66A27"/>
    <w:rsid w:val="00D673CE"/>
    <w:rsid w:val="00D67D14"/>
    <w:rsid w:val="00D67EE9"/>
    <w:rsid w:val="00D67F69"/>
    <w:rsid w:val="00D707CB"/>
    <w:rsid w:val="00D708AB"/>
    <w:rsid w:val="00D70BB0"/>
    <w:rsid w:val="00D70D99"/>
    <w:rsid w:val="00D711EB"/>
    <w:rsid w:val="00D715F4"/>
    <w:rsid w:val="00D716BF"/>
    <w:rsid w:val="00D71B85"/>
    <w:rsid w:val="00D72060"/>
    <w:rsid w:val="00D72C7A"/>
    <w:rsid w:val="00D72CCE"/>
    <w:rsid w:val="00D733E9"/>
    <w:rsid w:val="00D7364F"/>
    <w:rsid w:val="00D7384C"/>
    <w:rsid w:val="00D73A29"/>
    <w:rsid w:val="00D7496B"/>
    <w:rsid w:val="00D7670F"/>
    <w:rsid w:val="00D7672B"/>
    <w:rsid w:val="00D769D6"/>
    <w:rsid w:val="00D777B2"/>
    <w:rsid w:val="00D77C2B"/>
    <w:rsid w:val="00D804C4"/>
    <w:rsid w:val="00D80CBF"/>
    <w:rsid w:val="00D810EC"/>
    <w:rsid w:val="00D81345"/>
    <w:rsid w:val="00D81363"/>
    <w:rsid w:val="00D81667"/>
    <w:rsid w:val="00D81893"/>
    <w:rsid w:val="00D81AF3"/>
    <w:rsid w:val="00D81FD3"/>
    <w:rsid w:val="00D8233C"/>
    <w:rsid w:val="00D82C7A"/>
    <w:rsid w:val="00D8300D"/>
    <w:rsid w:val="00D832EF"/>
    <w:rsid w:val="00D83497"/>
    <w:rsid w:val="00D8373F"/>
    <w:rsid w:val="00D838F0"/>
    <w:rsid w:val="00D83A62"/>
    <w:rsid w:val="00D83D10"/>
    <w:rsid w:val="00D83F55"/>
    <w:rsid w:val="00D84153"/>
    <w:rsid w:val="00D84475"/>
    <w:rsid w:val="00D84603"/>
    <w:rsid w:val="00D84690"/>
    <w:rsid w:val="00D84CAD"/>
    <w:rsid w:val="00D84F08"/>
    <w:rsid w:val="00D84F34"/>
    <w:rsid w:val="00D85334"/>
    <w:rsid w:val="00D85732"/>
    <w:rsid w:val="00D857E8"/>
    <w:rsid w:val="00D85D9B"/>
    <w:rsid w:val="00D85F80"/>
    <w:rsid w:val="00D861E9"/>
    <w:rsid w:val="00D862D2"/>
    <w:rsid w:val="00D86ACC"/>
    <w:rsid w:val="00D8783B"/>
    <w:rsid w:val="00D905C6"/>
    <w:rsid w:val="00D911A1"/>
    <w:rsid w:val="00D913E6"/>
    <w:rsid w:val="00D927FE"/>
    <w:rsid w:val="00D9290F"/>
    <w:rsid w:val="00D92C66"/>
    <w:rsid w:val="00D932F1"/>
    <w:rsid w:val="00D93507"/>
    <w:rsid w:val="00D939DD"/>
    <w:rsid w:val="00D94250"/>
    <w:rsid w:val="00D94307"/>
    <w:rsid w:val="00D94690"/>
    <w:rsid w:val="00D94C74"/>
    <w:rsid w:val="00D94E0C"/>
    <w:rsid w:val="00D95390"/>
    <w:rsid w:val="00D96444"/>
    <w:rsid w:val="00D9670A"/>
    <w:rsid w:val="00D96C33"/>
    <w:rsid w:val="00D97015"/>
    <w:rsid w:val="00D97082"/>
    <w:rsid w:val="00D97295"/>
    <w:rsid w:val="00D97A83"/>
    <w:rsid w:val="00DA00BA"/>
    <w:rsid w:val="00DA0399"/>
    <w:rsid w:val="00DA1179"/>
    <w:rsid w:val="00DA18BC"/>
    <w:rsid w:val="00DA1B42"/>
    <w:rsid w:val="00DA1FFC"/>
    <w:rsid w:val="00DA21F3"/>
    <w:rsid w:val="00DA279B"/>
    <w:rsid w:val="00DA3020"/>
    <w:rsid w:val="00DA3DA2"/>
    <w:rsid w:val="00DA4058"/>
    <w:rsid w:val="00DA4619"/>
    <w:rsid w:val="00DA5373"/>
    <w:rsid w:val="00DA5419"/>
    <w:rsid w:val="00DA5431"/>
    <w:rsid w:val="00DA5A1B"/>
    <w:rsid w:val="00DA64FA"/>
    <w:rsid w:val="00DA6BA9"/>
    <w:rsid w:val="00DA7151"/>
    <w:rsid w:val="00DA71C3"/>
    <w:rsid w:val="00DA7230"/>
    <w:rsid w:val="00DA7473"/>
    <w:rsid w:val="00DA7F0C"/>
    <w:rsid w:val="00DB0232"/>
    <w:rsid w:val="00DB04C8"/>
    <w:rsid w:val="00DB0D55"/>
    <w:rsid w:val="00DB152B"/>
    <w:rsid w:val="00DB1DB7"/>
    <w:rsid w:val="00DB1F4C"/>
    <w:rsid w:val="00DB1FF9"/>
    <w:rsid w:val="00DB28CB"/>
    <w:rsid w:val="00DB34B2"/>
    <w:rsid w:val="00DB4047"/>
    <w:rsid w:val="00DB4C7D"/>
    <w:rsid w:val="00DB53FC"/>
    <w:rsid w:val="00DB575E"/>
    <w:rsid w:val="00DB63FC"/>
    <w:rsid w:val="00DB65EF"/>
    <w:rsid w:val="00DB66D8"/>
    <w:rsid w:val="00DB6BB2"/>
    <w:rsid w:val="00DB6E22"/>
    <w:rsid w:val="00DB79A3"/>
    <w:rsid w:val="00DB7A5F"/>
    <w:rsid w:val="00DB7DAE"/>
    <w:rsid w:val="00DB7F36"/>
    <w:rsid w:val="00DC0034"/>
    <w:rsid w:val="00DC01C0"/>
    <w:rsid w:val="00DC0995"/>
    <w:rsid w:val="00DC0E2C"/>
    <w:rsid w:val="00DC18F9"/>
    <w:rsid w:val="00DC2136"/>
    <w:rsid w:val="00DC2587"/>
    <w:rsid w:val="00DC2995"/>
    <w:rsid w:val="00DC302E"/>
    <w:rsid w:val="00DC4A05"/>
    <w:rsid w:val="00DC52C3"/>
    <w:rsid w:val="00DC5469"/>
    <w:rsid w:val="00DC562A"/>
    <w:rsid w:val="00DC5A7B"/>
    <w:rsid w:val="00DC5A91"/>
    <w:rsid w:val="00DC5EF0"/>
    <w:rsid w:val="00DC63F9"/>
    <w:rsid w:val="00DD03F7"/>
    <w:rsid w:val="00DD0674"/>
    <w:rsid w:val="00DD06FC"/>
    <w:rsid w:val="00DD1168"/>
    <w:rsid w:val="00DD148D"/>
    <w:rsid w:val="00DD1859"/>
    <w:rsid w:val="00DD1DCB"/>
    <w:rsid w:val="00DD1EC4"/>
    <w:rsid w:val="00DD2545"/>
    <w:rsid w:val="00DD276B"/>
    <w:rsid w:val="00DD2A1B"/>
    <w:rsid w:val="00DD2E42"/>
    <w:rsid w:val="00DD312F"/>
    <w:rsid w:val="00DD3BE3"/>
    <w:rsid w:val="00DD43BD"/>
    <w:rsid w:val="00DD49E7"/>
    <w:rsid w:val="00DD4B44"/>
    <w:rsid w:val="00DD5686"/>
    <w:rsid w:val="00DD61F0"/>
    <w:rsid w:val="00DD6802"/>
    <w:rsid w:val="00DD68AC"/>
    <w:rsid w:val="00DD6C0B"/>
    <w:rsid w:val="00DD6F1A"/>
    <w:rsid w:val="00DD743F"/>
    <w:rsid w:val="00DD76CA"/>
    <w:rsid w:val="00DD785A"/>
    <w:rsid w:val="00DD7865"/>
    <w:rsid w:val="00DD7943"/>
    <w:rsid w:val="00DE011F"/>
    <w:rsid w:val="00DE0820"/>
    <w:rsid w:val="00DE0B65"/>
    <w:rsid w:val="00DE104F"/>
    <w:rsid w:val="00DE1517"/>
    <w:rsid w:val="00DE1696"/>
    <w:rsid w:val="00DE22F0"/>
    <w:rsid w:val="00DE25A4"/>
    <w:rsid w:val="00DE263D"/>
    <w:rsid w:val="00DE39D6"/>
    <w:rsid w:val="00DE3B29"/>
    <w:rsid w:val="00DE440F"/>
    <w:rsid w:val="00DE4BAD"/>
    <w:rsid w:val="00DE4BD5"/>
    <w:rsid w:val="00DE4E4F"/>
    <w:rsid w:val="00DE4EDB"/>
    <w:rsid w:val="00DE500F"/>
    <w:rsid w:val="00DE55A2"/>
    <w:rsid w:val="00DE57B5"/>
    <w:rsid w:val="00DE6B50"/>
    <w:rsid w:val="00DE6FBA"/>
    <w:rsid w:val="00DE754E"/>
    <w:rsid w:val="00DE7EC5"/>
    <w:rsid w:val="00DF0348"/>
    <w:rsid w:val="00DF0854"/>
    <w:rsid w:val="00DF0926"/>
    <w:rsid w:val="00DF196D"/>
    <w:rsid w:val="00DF1A95"/>
    <w:rsid w:val="00DF20C9"/>
    <w:rsid w:val="00DF280F"/>
    <w:rsid w:val="00DF2A72"/>
    <w:rsid w:val="00DF2F42"/>
    <w:rsid w:val="00DF2F6C"/>
    <w:rsid w:val="00DF305C"/>
    <w:rsid w:val="00DF3FAB"/>
    <w:rsid w:val="00DF4773"/>
    <w:rsid w:val="00DF48E1"/>
    <w:rsid w:val="00DF48E7"/>
    <w:rsid w:val="00DF5032"/>
    <w:rsid w:val="00DF5CE6"/>
    <w:rsid w:val="00DF5DB2"/>
    <w:rsid w:val="00DF6BA6"/>
    <w:rsid w:val="00DF6E89"/>
    <w:rsid w:val="00DF73C7"/>
    <w:rsid w:val="00DF7599"/>
    <w:rsid w:val="00DF75F2"/>
    <w:rsid w:val="00DF7612"/>
    <w:rsid w:val="00DF7772"/>
    <w:rsid w:val="00DF7AD2"/>
    <w:rsid w:val="00DF7CEB"/>
    <w:rsid w:val="00E00168"/>
    <w:rsid w:val="00E003C2"/>
    <w:rsid w:val="00E00634"/>
    <w:rsid w:val="00E00B8D"/>
    <w:rsid w:val="00E00C44"/>
    <w:rsid w:val="00E00D1F"/>
    <w:rsid w:val="00E00E60"/>
    <w:rsid w:val="00E0113A"/>
    <w:rsid w:val="00E01FB4"/>
    <w:rsid w:val="00E02218"/>
    <w:rsid w:val="00E02D2C"/>
    <w:rsid w:val="00E033F1"/>
    <w:rsid w:val="00E03431"/>
    <w:rsid w:val="00E0343B"/>
    <w:rsid w:val="00E0347F"/>
    <w:rsid w:val="00E03D1C"/>
    <w:rsid w:val="00E04044"/>
    <w:rsid w:val="00E04251"/>
    <w:rsid w:val="00E0457D"/>
    <w:rsid w:val="00E047BC"/>
    <w:rsid w:val="00E04C83"/>
    <w:rsid w:val="00E0509A"/>
    <w:rsid w:val="00E051EB"/>
    <w:rsid w:val="00E0523D"/>
    <w:rsid w:val="00E05829"/>
    <w:rsid w:val="00E05B31"/>
    <w:rsid w:val="00E063F5"/>
    <w:rsid w:val="00E103AA"/>
    <w:rsid w:val="00E105FF"/>
    <w:rsid w:val="00E114A0"/>
    <w:rsid w:val="00E114C0"/>
    <w:rsid w:val="00E11877"/>
    <w:rsid w:val="00E12A87"/>
    <w:rsid w:val="00E12D56"/>
    <w:rsid w:val="00E135EA"/>
    <w:rsid w:val="00E13AB5"/>
    <w:rsid w:val="00E14322"/>
    <w:rsid w:val="00E14D18"/>
    <w:rsid w:val="00E14E9F"/>
    <w:rsid w:val="00E14F86"/>
    <w:rsid w:val="00E154D3"/>
    <w:rsid w:val="00E163A2"/>
    <w:rsid w:val="00E1651A"/>
    <w:rsid w:val="00E169A5"/>
    <w:rsid w:val="00E16FB7"/>
    <w:rsid w:val="00E17124"/>
    <w:rsid w:val="00E17609"/>
    <w:rsid w:val="00E17B91"/>
    <w:rsid w:val="00E17FE0"/>
    <w:rsid w:val="00E20135"/>
    <w:rsid w:val="00E2019B"/>
    <w:rsid w:val="00E20203"/>
    <w:rsid w:val="00E20F3D"/>
    <w:rsid w:val="00E20F9F"/>
    <w:rsid w:val="00E2104C"/>
    <w:rsid w:val="00E213D6"/>
    <w:rsid w:val="00E218F2"/>
    <w:rsid w:val="00E21A54"/>
    <w:rsid w:val="00E21C0E"/>
    <w:rsid w:val="00E22AF8"/>
    <w:rsid w:val="00E22DDD"/>
    <w:rsid w:val="00E22ED0"/>
    <w:rsid w:val="00E2309C"/>
    <w:rsid w:val="00E231E3"/>
    <w:rsid w:val="00E232A1"/>
    <w:rsid w:val="00E237E3"/>
    <w:rsid w:val="00E23F5A"/>
    <w:rsid w:val="00E241DB"/>
    <w:rsid w:val="00E2438B"/>
    <w:rsid w:val="00E24470"/>
    <w:rsid w:val="00E24FB8"/>
    <w:rsid w:val="00E25099"/>
    <w:rsid w:val="00E26085"/>
    <w:rsid w:val="00E2633B"/>
    <w:rsid w:val="00E268A2"/>
    <w:rsid w:val="00E2695D"/>
    <w:rsid w:val="00E26BA0"/>
    <w:rsid w:val="00E26F6C"/>
    <w:rsid w:val="00E27EDF"/>
    <w:rsid w:val="00E30712"/>
    <w:rsid w:val="00E30937"/>
    <w:rsid w:val="00E30C25"/>
    <w:rsid w:val="00E31370"/>
    <w:rsid w:val="00E31A44"/>
    <w:rsid w:val="00E31C87"/>
    <w:rsid w:val="00E32609"/>
    <w:rsid w:val="00E32702"/>
    <w:rsid w:val="00E32AE7"/>
    <w:rsid w:val="00E33F97"/>
    <w:rsid w:val="00E34F22"/>
    <w:rsid w:val="00E35379"/>
    <w:rsid w:val="00E361DD"/>
    <w:rsid w:val="00E370C4"/>
    <w:rsid w:val="00E37159"/>
    <w:rsid w:val="00E37172"/>
    <w:rsid w:val="00E372A6"/>
    <w:rsid w:val="00E37362"/>
    <w:rsid w:val="00E374D4"/>
    <w:rsid w:val="00E377D8"/>
    <w:rsid w:val="00E37A0A"/>
    <w:rsid w:val="00E37FC5"/>
    <w:rsid w:val="00E40579"/>
    <w:rsid w:val="00E40863"/>
    <w:rsid w:val="00E40E64"/>
    <w:rsid w:val="00E40E6B"/>
    <w:rsid w:val="00E41AD4"/>
    <w:rsid w:val="00E42093"/>
    <w:rsid w:val="00E42738"/>
    <w:rsid w:val="00E42A5D"/>
    <w:rsid w:val="00E42CF5"/>
    <w:rsid w:val="00E42DD2"/>
    <w:rsid w:val="00E4374E"/>
    <w:rsid w:val="00E43C4C"/>
    <w:rsid w:val="00E43E37"/>
    <w:rsid w:val="00E442D1"/>
    <w:rsid w:val="00E445D5"/>
    <w:rsid w:val="00E44890"/>
    <w:rsid w:val="00E4489D"/>
    <w:rsid w:val="00E4499B"/>
    <w:rsid w:val="00E453E4"/>
    <w:rsid w:val="00E4542D"/>
    <w:rsid w:val="00E45E34"/>
    <w:rsid w:val="00E46235"/>
    <w:rsid w:val="00E47034"/>
    <w:rsid w:val="00E47129"/>
    <w:rsid w:val="00E47365"/>
    <w:rsid w:val="00E47C54"/>
    <w:rsid w:val="00E47CEB"/>
    <w:rsid w:val="00E47D0D"/>
    <w:rsid w:val="00E47EC2"/>
    <w:rsid w:val="00E47ECC"/>
    <w:rsid w:val="00E505A0"/>
    <w:rsid w:val="00E508DD"/>
    <w:rsid w:val="00E508E0"/>
    <w:rsid w:val="00E509FA"/>
    <w:rsid w:val="00E50D37"/>
    <w:rsid w:val="00E50D6A"/>
    <w:rsid w:val="00E516C0"/>
    <w:rsid w:val="00E51B2D"/>
    <w:rsid w:val="00E51C12"/>
    <w:rsid w:val="00E525BD"/>
    <w:rsid w:val="00E52D5F"/>
    <w:rsid w:val="00E52E74"/>
    <w:rsid w:val="00E532D8"/>
    <w:rsid w:val="00E53595"/>
    <w:rsid w:val="00E5362E"/>
    <w:rsid w:val="00E53702"/>
    <w:rsid w:val="00E54EF0"/>
    <w:rsid w:val="00E552DE"/>
    <w:rsid w:val="00E55335"/>
    <w:rsid w:val="00E555A6"/>
    <w:rsid w:val="00E55870"/>
    <w:rsid w:val="00E55916"/>
    <w:rsid w:val="00E55C63"/>
    <w:rsid w:val="00E563FA"/>
    <w:rsid w:val="00E56533"/>
    <w:rsid w:val="00E56839"/>
    <w:rsid w:val="00E56853"/>
    <w:rsid w:val="00E5691C"/>
    <w:rsid w:val="00E56C29"/>
    <w:rsid w:val="00E6081E"/>
    <w:rsid w:val="00E6094A"/>
    <w:rsid w:val="00E61378"/>
    <w:rsid w:val="00E6157B"/>
    <w:rsid w:val="00E61848"/>
    <w:rsid w:val="00E6206F"/>
    <w:rsid w:val="00E6278E"/>
    <w:rsid w:val="00E62B4F"/>
    <w:rsid w:val="00E6342F"/>
    <w:rsid w:val="00E635CD"/>
    <w:rsid w:val="00E63813"/>
    <w:rsid w:val="00E63A82"/>
    <w:rsid w:val="00E63F01"/>
    <w:rsid w:val="00E6494D"/>
    <w:rsid w:val="00E65AB5"/>
    <w:rsid w:val="00E65F2E"/>
    <w:rsid w:val="00E66431"/>
    <w:rsid w:val="00E66B33"/>
    <w:rsid w:val="00E66FA0"/>
    <w:rsid w:val="00E672F5"/>
    <w:rsid w:val="00E677B2"/>
    <w:rsid w:val="00E67B0C"/>
    <w:rsid w:val="00E7001F"/>
    <w:rsid w:val="00E703E8"/>
    <w:rsid w:val="00E710E3"/>
    <w:rsid w:val="00E7118B"/>
    <w:rsid w:val="00E71300"/>
    <w:rsid w:val="00E7212F"/>
    <w:rsid w:val="00E72299"/>
    <w:rsid w:val="00E7293A"/>
    <w:rsid w:val="00E736A1"/>
    <w:rsid w:val="00E737CA"/>
    <w:rsid w:val="00E739E4"/>
    <w:rsid w:val="00E74501"/>
    <w:rsid w:val="00E74569"/>
    <w:rsid w:val="00E74801"/>
    <w:rsid w:val="00E74B4A"/>
    <w:rsid w:val="00E74C15"/>
    <w:rsid w:val="00E75511"/>
    <w:rsid w:val="00E76790"/>
    <w:rsid w:val="00E76A48"/>
    <w:rsid w:val="00E76D3E"/>
    <w:rsid w:val="00E77466"/>
    <w:rsid w:val="00E774A1"/>
    <w:rsid w:val="00E77B77"/>
    <w:rsid w:val="00E802FE"/>
    <w:rsid w:val="00E8031C"/>
    <w:rsid w:val="00E80647"/>
    <w:rsid w:val="00E80CF7"/>
    <w:rsid w:val="00E80D85"/>
    <w:rsid w:val="00E80FFC"/>
    <w:rsid w:val="00E81D27"/>
    <w:rsid w:val="00E826C9"/>
    <w:rsid w:val="00E827B8"/>
    <w:rsid w:val="00E8300A"/>
    <w:rsid w:val="00E8348F"/>
    <w:rsid w:val="00E835E6"/>
    <w:rsid w:val="00E838FB"/>
    <w:rsid w:val="00E83D00"/>
    <w:rsid w:val="00E83D6D"/>
    <w:rsid w:val="00E83DA3"/>
    <w:rsid w:val="00E83F25"/>
    <w:rsid w:val="00E840BC"/>
    <w:rsid w:val="00E84B5B"/>
    <w:rsid w:val="00E86014"/>
    <w:rsid w:val="00E86109"/>
    <w:rsid w:val="00E86C08"/>
    <w:rsid w:val="00E8704A"/>
    <w:rsid w:val="00E8721E"/>
    <w:rsid w:val="00E87779"/>
    <w:rsid w:val="00E87BAC"/>
    <w:rsid w:val="00E87DFA"/>
    <w:rsid w:val="00E87F01"/>
    <w:rsid w:val="00E90442"/>
    <w:rsid w:val="00E906F9"/>
    <w:rsid w:val="00E90907"/>
    <w:rsid w:val="00E90CD5"/>
    <w:rsid w:val="00E91801"/>
    <w:rsid w:val="00E91A2E"/>
    <w:rsid w:val="00E92063"/>
    <w:rsid w:val="00E9235B"/>
    <w:rsid w:val="00E925F2"/>
    <w:rsid w:val="00E92738"/>
    <w:rsid w:val="00E92B5B"/>
    <w:rsid w:val="00E937B8"/>
    <w:rsid w:val="00E93C7F"/>
    <w:rsid w:val="00E94391"/>
    <w:rsid w:val="00E94D6F"/>
    <w:rsid w:val="00E94FBE"/>
    <w:rsid w:val="00E9542E"/>
    <w:rsid w:val="00E9544A"/>
    <w:rsid w:val="00E9550F"/>
    <w:rsid w:val="00E95735"/>
    <w:rsid w:val="00E959C0"/>
    <w:rsid w:val="00E95E29"/>
    <w:rsid w:val="00E96249"/>
    <w:rsid w:val="00E96480"/>
    <w:rsid w:val="00E964E8"/>
    <w:rsid w:val="00E966E6"/>
    <w:rsid w:val="00E96895"/>
    <w:rsid w:val="00E96E1F"/>
    <w:rsid w:val="00E96F71"/>
    <w:rsid w:val="00E97532"/>
    <w:rsid w:val="00E97667"/>
    <w:rsid w:val="00E97877"/>
    <w:rsid w:val="00E97C76"/>
    <w:rsid w:val="00EA01B3"/>
    <w:rsid w:val="00EA0212"/>
    <w:rsid w:val="00EA03E3"/>
    <w:rsid w:val="00EA0945"/>
    <w:rsid w:val="00EA1374"/>
    <w:rsid w:val="00EA203B"/>
    <w:rsid w:val="00EA206F"/>
    <w:rsid w:val="00EA2D68"/>
    <w:rsid w:val="00EA30CB"/>
    <w:rsid w:val="00EA30E2"/>
    <w:rsid w:val="00EA350B"/>
    <w:rsid w:val="00EA3ECA"/>
    <w:rsid w:val="00EA4400"/>
    <w:rsid w:val="00EA474E"/>
    <w:rsid w:val="00EA477D"/>
    <w:rsid w:val="00EA50D6"/>
    <w:rsid w:val="00EA5EC8"/>
    <w:rsid w:val="00EA63B3"/>
    <w:rsid w:val="00EA6460"/>
    <w:rsid w:val="00EA64EF"/>
    <w:rsid w:val="00EA657E"/>
    <w:rsid w:val="00EA688F"/>
    <w:rsid w:val="00EA762C"/>
    <w:rsid w:val="00EA78DD"/>
    <w:rsid w:val="00EA7A3C"/>
    <w:rsid w:val="00EA7CFC"/>
    <w:rsid w:val="00EB0D5E"/>
    <w:rsid w:val="00EB11A0"/>
    <w:rsid w:val="00EB174A"/>
    <w:rsid w:val="00EB1E07"/>
    <w:rsid w:val="00EB24F6"/>
    <w:rsid w:val="00EB28D5"/>
    <w:rsid w:val="00EB28DC"/>
    <w:rsid w:val="00EB2A3A"/>
    <w:rsid w:val="00EB33A9"/>
    <w:rsid w:val="00EB34F8"/>
    <w:rsid w:val="00EB4559"/>
    <w:rsid w:val="00EB4979"/>
    <w:rsid w:val="00EB4DB5"/>
    <w:rsid w:val="00EB4DFD"/>
    <w:rsid w:val="00EB5736"/>
    <w:rsid w:val="00EB605C"/>
    <w:rsid w:val="00EB6115"/>
    <w:rsid w:val="00EB611D"/>
    <w:rsid w:val="00EB6204"/>
    <w:rsid w:val="00EB667B"/>
    <w:rsid w:val="00EB6A8D"/>
    <w:rsid w:val="00EB6FED"/>
    <w:rsid w:val="00EB7056"/>
    <w:rsid w:val="00EB74F0"/>
    <w:rsid w:val="00EB77EA"/>
    <w:rsid w:val="00EB7EE9"/>
    <w:rsid w:val="00EC034D"/>
    <w:rsid w:val="00EC07D0"/>
    <w:rsid w:val="00EC080D"/>
    <w:rsid w:val="00EC0F43"/>
    <w:rsid w:val="00EC0FFF"/>
    <w:rsid w:val="00EC1592"/>
    <w:rsid w:val="00EC1AD9"/>
    <w:rsid w:val="00EC1F23"/>
    <w:rsid w:val="00EC2009"/>
    <w:rsid w:val="00EC2872"/>
    <w:rsid w:val="00EC2C89"/>
    <w:rsid w:val="00EC2D76"/>
    <w:rsid w:val="00EC328A"/>
    <w:rsid w:val="00EC386F"/>
    <w:rsid w:val="00EC425A"/>
    <w:rsid w:val="00EC4486"/>
    <w:rsid w:val="00EC467C"/>
    <w:rsid w:val="00EC4827"/>
    <w:rsid w:val="00EC4B88"/>
    <w:rsid w:val="00EC4BF2"/>
    <w:rsid w:val="00EC4FCC"/>
    <w:rsid w:val="00EC5337"/>
    <w:rsid w:val="00EC55FD"/>
    <w:rsid w:val="00EC5FA3"/>
    <w:rsid w:val="00EC6532"/>
    <w:rsid w:val="00EC6B38"/>
    <w:rsid w:val="00EC6EA8"/>
    <w:rsid w:val="00EC7810"/>
    <w:rsid w:val="00EC7B9F"/>
    <w:rsid w:val="00EC7C60"/>
    <w:rsid w:val="00EC7EF0"/>
    <w:rsid w:val="00ED0591"/>
    <w:rsid w:val="00ED06DE"/>
    <w:rsid w:val="00ED06E7"/>
    <w:rsid w:val="00ED0E8C"/>
    <w:rsid w:val="00ED12E7"/>
    <w:rsid w:val="00ED14E4"/>
    <w:rsid w:val="00ED1551"/>
    <w:rsid w:val="00ED1744"/>
    <w:rsid w:val="00ED19CA"/>
    <w:rsid w:val="00ED206B"/>
    <w:rsid w:val="00ED212B"/>
    <w:rsid w:val="00ED2A17"/>
    <w:rsid w:val="00ED2D30"/>
    <w:rsid w:val="00ED2D48"/>
    <w:rsid w:val="00ED2DDF"/>
    <w:rsid w:val="00ED2EAB"/>
    <w:rsid w:val="00ED351B"/>
    <w:rsid w:val="00ED3BA1"/>
    <w:rsid w:val="00ED4981"/>
    <w:rsid w:val="00ED547A"/>
    <w:rsid w:val="00ED5B22"/>
    <w:rsid w:val="00ED5B78"/>
    <w:rsid w:val="00ED5D62"/>
    <w:rsid w:val="00ED61AB"/>
    <w:rsid w:val="00ED6441"/>
    <w:rsid w:val="00ED6507"/>
    <w:rsid w:val="00ED6A77"/>
    <w:rsid w:val="00ED6CC5"/>
    <w:rsid w:val="00ED6DD1"/>
    <w:rsid w:val="00ED6FE5"/>
    <w:rsid w:val="00ED7604"/>
    <w:rsid w:val="00ED7BC9"/>
    <w:rsid w:val="00ED7CA8"/>
    <w:rsid w:val="00EE0447"/>
    <w:rsid w:val="00EE04D0"/>
    <w:rsid w:val="00EE0ADB"/>
    <w:rsid w:val="00EE0D51"/>
    <w:rsid w:val="00EE0ED9"/>
    <w:rsid w:val="00EE1117"/>
    <w:rsid w:val="00EE124B"/>
    <w:rsid w:val="00EE213D"/>
    <w:rsid w:val="00EE215B"/>
    <w:rsid w:val="00EE25E7"/>
    <w:rsid w:val="00EE26ED"/>
    <w:rsid w:val="00EE2E42"/>
    <w:rsid w:val="00EE332E"/>
    <w:rsid w:val="00EE34C6"/>
    <w:rsid w:val="00EE46C3"/>
    <w:rsid w:val="00EE4893"/>
    <w:rsid w:val="00EE4988"/>
    <w:rsid w:val="00EE4B16"/>
    <w:rsid w:val="00EE4E2A"/>
    <w:rsid w:val="00EE5003"/>
    <w:rsid w:val="00EE50A3"/>
    <w:rsid w:val="00EE519F"/>
    <w:rsid w:val="00EE60F7"/>
    <w:rsid w:val="00EE63E2"/>
    <w:rsid w:val="00EE650E"/>
    <w:rsid w:val="00EE723A"/>
    <w:rsid w:val="00EE75C5"/>
    <w:rsid w:val="00EE7957"/>
    <w:rsid w:val="00EE7DB5"/>
    <w:rsid w:val="00EE7E60"/>
    <w:rsid w:val="00EF01B9"/>
    <w:rsid w:val="00EF0A54"/>
    <w:rsid w:val="00EF0B57"/>
    <w:rsid w:val="00EF14E0"/>
    <w:rsid w:val="00EF174C"/>
    <w:rsid w:val="00EF1B08"/>
    <w:rsid w:val="00EF25FA"/>
    <w:rsid w:val="00EF29B0"/>
    <w:rsid w:val="00EF38E1"/>
    <w:rsid w:val="00EF3968"/>
    <w:rsid w:val="00EF4302"/>
    <w:rsid w:val="00EF4C56"/>
    <w:rsid w:val="00EF4E3C"/>
    <w:rsid w:val="00EF4E3E"/>
    <w:rsid w:val="00EF54D2"/>
    <w:rsid w:val="00EF5B01"/>
    <w:rsid w:val="00EF5C78"/>
    <w:rsid w:val="00EF5EFC"/>
    <w:rsid w:val="00EF6040"/>
    <w:rsid w:val="00EF72F4"/>
    <w:rsid w:val="00EF78E4"/>
    <w:rsid w:val="00EF7C24"/>
    <w:rsid w:val="00EF7CDE"/>
    <w:rsid w:val="00F0029F"/>
    <w:rsid w:val="00F003E0"/>
    <w:rsid w:val="00F00984"/>
    <w:rsid w:val="00F00AA1"/>
    <w:rsid w:val="00F010AD"/>
    <w:rsid w:val="00F01649"/>
    <w:rsid w:val="00F016A6"/>
    <w:rsid w:val="00F01879"/>
    <w:rsid w:val="00F01A91"/>
    <w:rsid w:val="00F02266"/>
    <w:rsid w:val="00F02A38"/>
    <w:rsid w:val="00F02DBB"/>
    <w:rsid w:val="00F03105"/>
    <w:rsid w:val="00F031FD"/>
    <w:rsid w:val="00F033DD"/>
    <w:rsid w:val="00F0371F"/>
    <w:rsid w:val="00F038AF"/>
    <w:rsid w:val="00F03AAD"/>
    <w:rsid w:val="00F03E8E"/>
    <w:rsid w:val="00F04C25"/>
    <w:rsid w:val="00F0503B"/>
    <w:rsid w:val="00F05759"/>
    <w:rsid w:val="00F05D4D"/>
    <w:rsid w:val="00F05FF7"/>
    <w:rsid w:val="00F06768"/>
    <w:rsid w:val="00F06972"/>
    <w:rsid w:val="00F06998"/>
    <w:rsid w:val="00F06E0A"/>
    <w:rsid w:val="00F0705C"/>
    <w:rsid w:val="00F0776C"/>
    <w:rsid w:val="00F07895"/>
    <w:rsid w:val="00F101F1"/>
    <w:rsid w:val="00F10910"/>
    <w:rsid w:val="00F10C33"/>
    <w:rsid w:val="00F115B8"/>
    <w:rsid w:val="00F1225E"/>
    <w:rsid w:val="00F12947"/>
    <w:rsid w:val="00F1367C"/>
    <w:rsid w:val="00F137D8"/>
    <w:rsid w:val="00F138E7"/>
    <w:rsid w:val="00F1448A"/>
    <w:rsid w:val="00F14A2D"/>
    <w:rsid w:val="00F15372"/>
    <w:rsid w:val="00F157ED"/>
    <w:rsid w:val="00F165B5"/>
    <w:rsid w:val="00F167DB"/>
    <w:rsid w:val="00F16ADE"/>
    <w:rsid w:val="00F17179"/>
    <w:rsid w:val="00F17A5B"/>
    <w:rsid w:val="00F17F20"/>
    <w:rsid w:val="00F20232"/>
    <w:rsid w:val="00F20240"/>
    <w:rsid w:val="00F203E0"/>
    <w:rsid w:val="00F21973"/>
    <w:rsid w:val="00F22658"/>
    <w:rsid w:val="00F22996"/>
    <w:rsid w:val="00F246CE"/>
    <w:rsid w:val="00F248BB"/>
    <w:rsid w:val="00F24961"/>
    <w:rsid w:val="00F2496D"/>
    <w:rsid w:val="00F251B7"/>
    <w:rsid w:val="00F25404"/>
    <w:rsid w:val="00F257BD"/>
    <w:rsid w:val="00F2692D"/>
    <w:rsid w:val="00F26B77"/>
    <w:rsid w:val="00F26C4B"/>
    <w:rsid w:val="00F26DED"/>
    <w:rsid w:val="00F27009"/>
    <w:rsid w:val="00F272DF"/>
    <w:rsid w:val="00F277E6"/>
    <w:rsid w:val="00F27DC5"/>
    <w:rsid w:val="00F306DA"/>
    <w:rsid w:val="00F30A77"/>
    <w:rsid w:val="00F3159C"/>
    <w:rsid w:val="00F318FF"/>
    <w:rsid w:val="00F319B4"/>
    <w:rsid w:val="00F31ABE"/>
    <w:rsid w:val="00F31DAE"/>
    <w:rsid w:val="00F31E9F"/>
    <w:rsid w:val="00F327AF"/>
    <w:rsid w:val="00F328B0"/>
    <w:rsid w:val="00F32B6E"/>
    <w:rsid w:val="00F32C99"/>
    <w:rsid w:val="00F32CCD"/>
    <w:rsid w:val="00F32FD2"/>
    <w:rsid w:val="00F33424"/>
    <w:rsid w:val="00F337A0"/>
    <w:rsid w:val="00F341BC"/>
    <w:rsid w:val="00F3496C"/>
    <w:rsid w:val="00F35E74"/>
    <w:rsid w:val="00F362B2"/>
    <w:rsid w:val="00F36324"/>
    <w:rsid w:val="00F37F5C"/>
    <w:rsid w:val="00F406D5"/>
    <w:rsid w:val="00F414B8"/>
    <w:rsid w:val="00F4160F"/>
    <w:rsid w:val="00F41641"/>
    <w:rsid w:val="00F41EFA"/>
    <w:rsid w:val="00F42E52"/>
    <w:rsid w:val="00F4309E"/>
    <w:rsid w:val="00F4315B"/>
    <w:rsid w:val="00F433B1"/>
    <w:rsid w:val="00F43502"/>
    <w:rsid w:val="00F436DC"/>
    <w:rsid w:val="00F43827"/>
    <w:rsid w:val="00F43B25"/>
    <w:rsid w:val="00F4438A"/>
    <w:rsid w:val="00F443D5"/>
    <w:rsid w:val="00F44783"/>
    <w:rsid w:val="00F458D4"/>
    <w:rsid w:val="00F477AF"/>
    <w:rsid w:val="00F47ACF"/>
    <w:rsid w:val="00F47ECA"/>
    <w:rsid w:val="00F50817"/>
    <w:rsid w:val="00F51250"/>
    <w:rsid w:val="00F51562"/>
    <w:rsid w:val="00F51C3D"/>
    <w:rsid w:val="00F52524"/>
    <w:rsid w:val="00F526FD"/>
    <w:rsid w:val="00F52CE3"/>
    <w:rsid w:val="00F52E36"/>
    <w:rsid w:val="00F5327F"/>
    <w:rsid w:val="00F53410"/>
    <w:rsid w:val="00F5357D"/>
    <w:rsid w:val="00F536FC"/>
    <w:rsid w:val="00F53DC3"/>
    <w:rsid w:val="00F53DED"/>
    <w:rsid w:val="00F542EE"/>
    <w:rsid w:val="00F54379"/>
    <w:rsid w:val="00F54B1D"/>
    <w:rsid w:val="00F54BD7"/>
    <w:rsid w:val="00F54D67"/>
    <w:rsid w:val="00F55150"/>
    <w:rsid w:val="00F55949"/>
    <w:rsid w:val="00F55B23"/>
    <w:rsid w:val="00F55C5E"/>
    <w:rsid w:val="00F56221"/>
    <w:rsid w:val="00F56EF5"/>
    <w:rsid w:val="00F57253"/>
    <w:rsid w:val="00F579FD"/>
    <w:rsid w:val="00F57B38"/>
    <w:rsid w:val="00F57BA4"/>
    <w:rsid w:val="00F57EDC"/>
    <w:rsid w:val="00F6011D"/>
    <w:rsid w:val="00F603CC"/>
    <w:rsid w:val="00F608A1"/>
    <w:rsid w:val="00F60F16"/>
    <w:rsid w:val="00F612D0"/>
    <w:rsid w:val="00F6135A"/>
    <w:rsid w:val="00F61569"/>
    <w:rsid w:val="00F61ACF"/>
    <w:rsid w:val="00F61EF0"/>
    <w:rsid w:val="00F625F1"/>
    <w:rsid w:val="00F629CA"/>
    <w:rsid w:val="00F62E06"/>
    <w:rsid w:val="00F6322F"/>
    <w:rsid w:val="00F63608"/>
    <w:rsid w:val="00F63771"/>
    <w:rsid w:val="00F641A2"/>
    <w:rsid w:val="00F649A9"/>
    <w:rsid w:val="00F64C19"/>
    <w:rsid w:val="00F65B6E"/>
    <w:rsid w:val="00F660DE"/>
    <w:rsid w:val="00F6656E"/>
    <w:rsid w:val="00F66896"/>
    <w:rsid w:val="00F66FF3"/>
    <w:rsid w:val="00F672E4"/>
    <w:rsid w:val="00F67B31"/>
    <w:rsid w:val="00F70084"/>
    <w:rsid w:val="00F706E6"/>
    <w:rsid w:val="00F70B98"/>
    <w:rsid w:val="00F70BF8"/>
    <w:rsid w:val="00F70C97"/>
    <w:rsid w:val="00F70F09"/>
    <w:rsid w:val="00F711E6"/>
    <w:rsid w:val="00F71535"/>
    <w:rsid w:val="00F729D2"/>
    <w:rsid w:val="00F73262"/>
    <w:rsid w:val="00F73615"/>
    <w:rsid w:val="00F74316"/>
    <w:rsid w:val="00F74323"/>
    <w:rsid w:val="00F75133"/>
    <w:rsid w:val="00F7542D"/>
    <w:rsid w:val="00F75CFE"/>
    <w:rsid w:val="00F75DB2"/>
    <w:rsid w:val="00F75EDA"/>
    <w:rsid w:val="00F761CB"/>
    <w:rsid w:val="00F76464"/>
    <w:rsid w:val="00F765A5"/>
    <w:rsid w:val="00F7665E"/>
    <w:rsid w:val="00F77292"/>
    <w:rsid w:val="00F77395"/>
    <w:rsid w:val="00F773C0"/>
    <w:rsid w:val="00F77BBA"/>
    <w:rsid w:val="00F77FA9"/>
    <w:rsid w:val="00F8004E"/>
    <w:rsid w:val="00F8005F"/>
    <w:rsid w:val="00F808D8"/>
    <w:rsid w:val="00F80B63"/>
    <w:rsid w:val="00F80BFF"/>
    <w:rsid w:val="00F810E5"/>
    <w:rsid w:val="00F81C9D"/>
    <w:rsid w:val="00F820CB"/>
    <w:rsid w:val="00F823F7"/>
    <w:rsid w:val="00F82418"/>
    <w:rsid w:val="00F82F5E"/>
    <w:rsid w:val="00F83357"/>
    <w:rsid w:val="00F83A13"/>
    <w:rsid w:val="00F83F21"/>
    <w:rsid w:val="00F8414B"/>
    <w:rsid w:val="00F842B5"/>
    <w:rsid w:val="00F84867"/>
    <w:rsid w:val="00F84B84"/>
    <w:rsid w:val="00F85479"/>
    <w:rsid w:val="00F86361"/>
    <w:rsid w:val="00F86834"/>
    <w:rsid w:val="00F86835"/>
    <w:rsid w:val="00F876AD"/>
    <w:rsid w:val="00F9014A"/>
    <w:rsid w:val="00F90616"/>
    <w:rsid w:val="00F90621"/>
    <w:rsid w:val="00F90852"/>
    <w:rsid w:val="00F909E1"/>
    <w:rsid w:val="00F90C41"/>
    <w:rsid w:val="00F91205"/>
    <w:rsid w:val="00F91439"/>
    <w:rsid w:val="00F91D05"/>
    <w:rsid w:val="00F93B71"/>
    <w:rsid w:val="00F94B06"/>
    <w:rsid w:val="00F94C96"/>
    <w:rsid w:val="00F950C1"/>
    <w:rsid w:val="00F950FC"/>
    <w:rsid w:val="00F95313"/>
    <w:rsid w:val="00F9544E"/>
    <w:rsid w:val="00F96359"/>
    <w:rsid w:val="00F96793"/>
    <w:rsid w:val="00F968F9"/>
    <w:rsid w:val="00F96A8A"/>
    <w:rsid w:val="00F96D40"/>
    <w:rsid w:val="00F96DC6"/>
    <w:rsid w:val="00F97A6D"/>
    <w:rsid w:val="00F97C03"/>
    <w:rsid w:val="00F97DB5"/>
    <w:rsid w:val="00F97EE5"/>
    <w:rsid w:val="00FA01C2"/>
    <w:rsid w:val="00FA0693"/>
    <w:rsid w:val="00FA0F31"/>
    <w:rsid w:val="00FA0FC6"/>
    <w:rsid w:val="00FA1439"/>
    <w:rsid w:val="00FA1C2D"/>
    <w:rsid w:val="00FA1E3C"/>
    <w:rsid w:val="00FA22E9"/>
    <w:rsid w:val="00FA27AC"/>
    <w:rsid w:val="00FA4281"/>
    <w:rsid w:val="00FA4841"/>
    <w:rsid w:val="00FA48E5"/>
    <w:rsid w:val="00FA4E6B"/>
    <w:rsid w:val="00FA54B5"/>
    <w:rsid w:val="00FA572F"/>
    <w:rsid w:val="00FA584E"/>
    <w:rsid w:val="00FA6A6D"/>
    <w:rsid w:val="00FA6EAB"/>
    <w:rsid w:val="00FA76F2"/>
    <w:rsid w:val="00FB00D8"/>
    <w:rsid w:val="00FB04C7"/>
    <w:rsid w:val="00FB0790"/>
    <w:rsid w:val="00FB0A3B"/>
    <w:rsid w:val="00FB0B76"/>
    <w:rsid w:val="00FB14E0"/>
    <w:rsid w:val="00FB16F8"/>
    <w:rsid w:val="00FB1A08"/>
    <w:rsid w:val="00FB1E42"/>
    <w:rsid w:val="00FB201C"/>
    <w:rsid w:val="00FB25F3"/>
    <w:rsid w:val="00FB2AFA"/>
    <w:rsid w:val="00FB2F2E"/>
    <w:rsid w:val="00FB2F50"/>
    <w:rsid w:val="00FB3393"/>
    <w:rsid w:val="00FB350E"/>
    <w:rsid w:val="00FB3BE4"/>
    <w:rsid w:val="00FB4AE4"/>
    <w:rsid w:val="00FB5516"/>
    <w:rsid w:val="00FB65D7"/>
    <w:rsid w:val="00FB6677"/>
    <w:rsid w:val="00FB6AA1"/>
    <w:rsid w:val="00FB7551"/>
    <w:rsid w:val="00FB7555"/>
    <w:rsid w:val="00FB7604"/>
    <w:rsid w:val="00FB7B64"/>
    <w:rsid w:val="00FB7D80"/>
    <w:rsid w:val="00FB7F41"/>
    <w:rsid w:val="00FC006A"/>
    <w:rsid w:val="00FC07A7"/>
    <w:rsid w:val="00FC086A"/>
    <w:rsid w:val="00FC0C2C"/>
    <w:rsid w:val="00FC10E2"/>
    <w:rsid w:val="00FC1224"/>
    <w:rsid w:val="00FC143B"/>
    <w:rsid w:val="00FC1EC4"/>
    <w:rsid w:val="00FC2397"/>
    <w:rsid w:val="00FC2478"/>
    <w:rsid w:val="00FC274D"/>
    <w:rsid w:val="00FC2E83"/>
    <w:rsid w:val="00FC4332"/>
    <w:rsid w:val="00FC48A9"/>
    <w:rsid w:val="00FC4CA9"/>
    <w:rsid w:val="00FC4DF1"/>
    <w:rsid w:val="00FC4FA6"/>
    <w:rsid w:val="00FC5319"/>
    <w:rsid w:val="00FC555B"/>
    <w:rsid w:val="00FC57C9"/>
    <w:rsid w:val="00FC57E8"/>
    <w:rsid w:val="00FC5929"/>
    <w:rsid w:val="00FC5C00"/>
    <w:rsid w:val="00FC6747"/>
    <w:rsid w:val="00FC6F2F"/>
    <w:rsid w:val="00FD01ED"/>
    <w:rsid w:val="00FD09B0"/>
    <w:rsid w:val="00FD0AFD"/>
    <w:rsid w:val="00FD0BCD"/>
    <w:rsid w:val="00FD111B"/>
    <w:rsid w:val="00FD1174"/>
    <w:rsid w:val="00FD1859"/>
    <w:rsid w:val="00FD1B70"/>
    <w:rsid w:val="00FD250A"/>
    <w:rsid w:val="00FD295B"/>
    <w:rsid w:val="00FD2D6F"/>
    <w:rsid w:val="00FD392F"/>
    <w:rsid w:val="00FD3A9D"/>
    <w:rsid w:val="00FD3C5C"/>
    <w:rsid w:val="00FD3CA0"/>
    <w:rsid w:val="00FD4450"/>
    <w:rsid w:val="00FD4607"/>
    <w:rsid w:val="00FD4E5D"/>
    <w:rsid w:val="00FD5DC1"/>
    <w:rsid w:val="00FD68B8"/>
    <w:rsid w:val="00FD698B"/>
    <w:rsid w:val="00FD6A02"/>
    <w:rsid w:val="00FD6EE6"/>
    <w:rsid w:val="00FD7E80"/>
    <w:rsid w:val="00FD7F29"/>
    <w:rsid w:val="00FE053C"/>
    <w:rsid w:val="00FE0B97"/>
    <w:rsid w:val="00FE0BF5"/>
    <w:rsid w:val="00FE0F82"/>
    <w:rsid w:val="00FE0FF0"/>
    <w:rsid w:val="00FE13B8"/>
    <w:rsid w:val="00FE14B9"/>
    <w:rsid w:val="00FE1960"/>
    <w:rsid w:val="00FE29A2"/>
    <w:rsid w:val="00FE29DF"/>
    <w:rsid w:val="00FE2DDF"/>
    <w:rsid w:val="00FE31CD"/>
    <w:rsid w:val="00FE3F0A"/>
    <w:rsid w:val="00FE454B"/>
    <w:rsid w:val="00FE5153"/>
    <w:rsid w:val="00FE51D2"/>
    <w:rsid w:val="00FE590E"/>
    <w:rsid w:val="00FE5A1E"/>
    <w:rsid w:val="00FE6015"/>
    <w:rsid w:val="00FE6383"/>
    <w:rsid w:val="00FE6456"/>
    <w:rsid w:val="00FE685F"/>
    <w:rsid w:val="00FE6DAD"/>
    <w:rsid w:val="00FE6FC3"/>
    <w:rsid w:val="00FE71F1"/>
    <w:rsid w:val="00FE771B"/>
    <w:rsid w:val="00FE79C6"/>
    <w:rsid w:val="00FE7A09"/>
    <w:rsid w:val="00FE7CA3"/>
    <w:rsid w:val="00FE7F79"/>
    <w:rsid w:val="00FF00C0"/>
    <w:rsid w:val="00FF039A"/>
    <w:rsid w:val="00FF0787"/>
    <w:rsid w:val="00FF0BC9"/>
    <w:rsid w:val="00FF1A32"/>
    <w:rsid w:val="00FF1B38"/>
    <w:rsid w:val="00FF1BAD"/>
    <w:rsid w:val="00FF1E89"/>
    <w:rsid w:val="00FF1FF8"/>
    <w:rsid w:val="00FF20CD"/>
    <w:rsid w:val="00FF2493"/>
    <w:rsid w:val="00FF2B50"/>
    <w:rsid w:val="00FF2F39"/>
    <w:rsid w:val="00FF305B"/>
    <w:rsid w:val="00FF3237"/>
    <w:rsid w:val="00FF3803"/>
    <w:rsid w:val="00FF387C"/>
    <w:rsid w:val="00FF402E"/>
    <w:rsid w:val="00FF40E4"/>
    <w:rsid w:val="00FF425F"/>
    <w:rsid w:val="00FF45F2"/>
    <w:rsid w:val="00FF53AD"/>
    <w:rsid w:val="00FF58C7"/>
    <w:rsid w:val="00FF5EC7"/>
    <w:rsid w:val="00FF610D"/>
    <w:rsid w:val="00FF62AF"/>
    <w:rsid w:val="00FF6338"/>
    <w:rsid w:val="00FF6476"/>
    <w:rsid w:val="00FF6528"/>
    <w:rsid w:val="00FF6952"/>
    <w:rsid w:val="00FF71AE"/>
    <w:rsid w:val="00FF7628"/>
    <w:rsid w:val="00FF7722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77146A"/>
  <w15:docId w15:val="{9460B278-05C7-4C8B-B984-9CFE0FE5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D03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customStyle="1" w:styleId="CellBody">
    <w:name w:val="CellBody"/>
    <w:uiPriority w:val="99"/>
    <w:rsid w:val="008856B4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/>
    </w:rPr>
  </w:style>
  <w:style w:type="paragraph" w:customStyle="1" w:styleId="CellHeading">
    <w:name w:val="CellHeading"/>
    <w:uiPriority w:val="99"/>
    <w:rsid w:val="008856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/>
    </w:rPr>
  </w:style>
  <w:style w:type="paragraph" w:customStyle="1" w:styleId="H">
    <w:name w:val="H"/>
    <w:aliases w:val="HangingIndent"/>
    <w:uiPriority w:val="99"/>
    <w:rsid w:val="008856B4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H5">
    <w:name w:val="H5"/>
    <w:aliases w:val="1.1.1.1.1"/>
    <w:next w:val="T"/>
    <w:uiPriority w:val="99"/>
    <w:rsid w:val="008856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Prim2">
    <w:name w:val="Prim2"/>
    <w:aliases w:val="PrimTag3"/>
    <w:uiPriority w:val="99"/>
    <w:rsid w:val="008856B4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val="en-US"/>
    </w:rPr>
  </w:style>
  <w:style w:type="paragraph" w:customStyle="1" w:styleId="T">
    <w:name w:val="T"/>
    <w:aliases w:val="Text"/>
    <w:uiPriority w:val="99"/>
    <w:rsid w:val="008856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/>
    </w:rPr>
  </w:style>
  <w:style w:type="character" w:customStyle="1" w:styleId="Symbol">
    <w:name w:val="Symbol"/>
    <w:uiPriority w:val="99"/>
    <w:rsid w:val="008856B4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H4">
    <w:name w:val="H4"/>
    <w:aliases w:val="1.1.1.1"/>
    <w:next w:val="T"/>
    <w:uiPriority w:val="99"/>
    <w:rsid w:val="00FF387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Body">
    <w:name w:val="Body"/>
    <w:rsid w:val="00527CF2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val="en-US"/>
    </w:rPr>
  </w:style>
  <w:style w:type="paragraph" w:customStyle="1" w:styleId="FigTitle">
    <w:name w:val="FigTitle"/>
    <w:uiPriority w:val="99"/>
    <w:rsid w:val="00527CF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Note">
    <w:name w:val="Note"/>
    <w:uiPriority w:val="99"/>
    <w:rsid w:val="00527CF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val="en-US"/>
    </w:rPr>
  </w:style>
  <w:style w:type="paragraph" w:customStyle="1" w:styleId="TableTitle">
    <w:name w:val="TableTitle"/>
    <w:next w:val="Normal"/>
    <w:uiPriority w:val="99"/>
    <w:rsid w:val="00527CF2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figuretext">
    <w:name w:val="figure text"/>
    <w:uiPriority w:val="99"/>
    <w:rsid w:val="00527CF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DL">
    <w:name w:val="DL"/>
    <w:aliases w:val="DashedList,D,DashedList3"/>
    <w:uiPriority w:val="99"/>
    <w:rsid w:val="008429F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styleId="Date">
    <w:name w:val="Date"/>
    <w:basedOn w:val="Normal"/>
    <w:next w:val="Normal"/>
    <w:link w:val="DateChar"/>
    <w:rsid w:val="00B66947"/>
  </w:style>
  <w:style w:type="character" w:customStyle="1" w:styleId="DateChar">
    <w:name w:val="Date Char"/>
    <w:basedOn w:val="DefaultParagraphFont"/>
    <w:link w:val="Date"/>
    <w:rsid w:val="00B66947"/>
    <w:rPr>
      <w:sz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CA7CF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7CFB"/>
    <w:rPr>
      <w:i/>
      <w:iCs/>
      <w:color w:val="404040" w:themeColor="text1" w:themeTint="BF"/>
      <w:sz w:val="22"/>
      <w:lang w:eastAsia="en-US"/>
    </w:rPr>
  </w:style>
  <w:style w:type="paragraph" w:customStyle="1" w:styleId="H3">
    <w:name w:val="H3"/>
    <w:aliases w:val="1.1.1"/>
    <w:next w:val="T"/>
    <w:uiPriority w:val="99"/>
    <w:rsid w:val="0084565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/>
    </w:rPr>
  </w:style>
  <w:style w:type="paragraph" w:customStyle="1" w:styleId="L">
    <w:name w:val="L"/>
    <w:aliases w:val="LetteredList"/>
    <w:uiPriority w:val="99"/>
    <w:rsid w:val="0084565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2">
    <w:name w:val="L2"/>
    <w:aliases w:val="NumberedList"/>
    <w:uiPriority w:val="99"/>
    <w:rsid w:val="0084565E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1">
    <w:name w:val="L1"/>
    <w:aliases w:val="LetteredList1"/>
    <w:next w:val="L"/>
    <w:uiPriority w:val="99"/>
    <w:rsid w:val="0084565E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/>
    </w:rPr>
  </w:style>
  <w:style w:type="paragraph" w:customStyle="1" w:styleId="Ll">
    <w:name w:val="Ll"/>
    <w:aliases w:val="NumberedList2"/>
    <w:uiPriority w:val="99"/>
    <w:rsid w:val="0084565E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paragraph" w:customStyle="1" w:styleId="Lll">
    <w:name w:val="Lll"/>
    <w:aliases w:val="NumberedList3"/>
    <w:uiPriority w:val="99"/>
    <w:rsid w:val="0084565E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Lll1">
    <w:name w:val="Lll1"/>
    <w:aliases w:val="NumberedList31"/>
    <w:uiPriority w:val="99"/>
    <w:rsid w:val="0084565E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val="en-US"/>
    </w:rPr>
  </w:style>
  <w:style w:type="paragraph" w:customStyle="1" w:styleId="LP">
    <w:name w:val="LP"/>
    <w:aliases w:val="ListParagraph"/>
    <w:next w:val="L2"/>
    <w:uiPriority w:val="99"/>
    <w:rsid w:val="0084565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/>
    </w:rPr>
  </w:style>
  <w:style w:type="paragraph" w:customStyle="1" w:styleId="LP2">
    <w:name w:val="LP2"/>
    <w:aliases w:val="ListParagraph2"/>
    <w:next w:val="L2"/>
    <w:uiPriority w:val="99"/>
    <w:rsid w:val="0084565E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/>
    </w:rPr>
  </w:style>
  <w:style w:type="paragraph" w:customStyle="1" w:styleId="DL2">
    <w:name w:val="DL2"/>
    <w:aliases w:val="DashedList2"/>
    <w:uiPriority w:val="99"/>
    <w:rsid w:val="0084565E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  <w:lang w:val="en-US"/>
    </w:rPr>
  </w:style>
  <w:style w:type="paragraph" w:customStyle="1" w:styleId="DL3">
    <w:name w:val="DL3"/>
    <w:aliases w:val="DashedList1"/>
    <w:uiPriority w:val="99"/>
    <w:rsid w:val="0084565E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/>
    </w:rPr>
  </w:style>
  <w:style w:type="paragraph" w:customStyle="1" w:styleId="EU">
    <w:name w:val="EU"/>
    <w:aliases w:val="EquationUnnumbered"/>
    <w:uiPriority w:val="99"/>
    <w:rsid w:val="0084565E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0"/>
      <w:lang w:val="en-US"/>
    </w:rPr>
  </w:style>
  <w:style w:type="paragraph" w:customStyle="1" w:styleId="Ll1">
    <w:name w:val="Ll1"/>
    <w:aliases w:val="NumberedList21"/>
    <w:uiPriority w:val="99"/>
    <w:rsid w:val="0084565E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val="en-US"/>
    </w:rPr>
  </w:style>
  <w:style w:type="character" w:customStyle="1" w:styleId="il">
    <w:name w:val="il"/>
    <w:basedOn w:val="DefaultParagraphFont"/>
    <w:rsid w:val="00A16491"/>
  </w:style>
  <w:style w:type="paragraph" w:styleId="NormalWeb">
    <w:name w:val="Normal (Web)"/>
    <w:basedOn w:val="Normal"/>
    <w:uiPriority w:val="99"/>
    <w:semiHidden/>
    <w:unhideWhenUsed/>
    <w:rsid w:val="00A16491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038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6004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rison@samsu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DS-802-11-TGM@LISTSERV.IEE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rison@SAMSUNG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2FB74-0C72-4DA1-B5A5-55106152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802-11-Submission-mgr.dot</Template>
  <TotalTime>8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802.11-22/1388r0</vt:lpstr>
    </vt:vector>
  </TitlesOfParts>
  <Company>Huawei Technologies Co., Ltd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802.11-22/1388r0</dc:title>
  <dc:subject>Submission</dc:subject>
  <dc:creator>Stephen McCann</dc:creator>
  <cp:keywords>August 2022</cp:keywords>
  <dc:description/>
  <cp:lastModifiedBy>Stephen McCann</cp:lastModifiedBy>
  <cp:revision>3</cp:revision>
  <cp:lastPrinted>2015-09-02T08:05:00Z</cp:lastPrinted>
  <dcterms:created xsi:type="dcterms:W3CDTF">2022-08-25T15:48:00Z</dcterms:created>
  <dcterms:modified xsi:type="dcterms:W3CDTF">2022-08-25T15:55:00Z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CF03A08E18B4EF6E817AD8047D9E81132AA33A2ABB7ED74EB7E0D2B819F858C1</vt:lpwstr>
  </property>
  <property fmtid="{D5CDD505-2E9C-101B-9397-08002B2CF9AE}" pid="2" name="NSCPROP">
    <vt:lpwstr>NSCCustomProperty</vt:lpwstr>
  </property>
</Properties>
</file>