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BE5AD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CC7375D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597BE6" w:rsidRPr="00F97F15">
              <w:rPr>
                <w:lang w:eastAsia="zh-CN"/>
              </w:rPr>
              <w:t xml:space="preserve">Topic </w:t>
            </w:r>
            <w:r w:rsidR="00113D7E">
              <w:rPr>
                <w:lang w:eastAsia="zh-CN"/>
              </w:rPr>
              <w:t>I</w:t>
            </w:r>
            <w:r w:rsidR="00113D7E">
              <w:rPr>
                <w:rFonts w:hint="eastAsia"/>
                <w:lang w:eastAsia="zh-CN"/>
              </w:rPr>
              <w:t>nstance</w:t>
            </w:r>
            <w:r w:rsidR="00087178" w:rsidRPr="00F97F15">
              <w:rPr>
                <w:lang w:eastAsia="zh-CN"/>
              </w:rPr>
              <w:t xml:space="preserve"> – Part 1</w:t>
            </w:r>
          </w:p>
        </w:tc>
      </w:tr>
      <w:tr w:rsidR="00CA09B2" w:rsidRPr="00F97F15" w14:paraId="2FCB201D" w14:textId="77777777" w:rsidTr="00BE5AD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8C702AB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AD7393">
              <w:rPr>
                <w:b w:val="0"/>
                <w:sz w:val="22"/>
              </w:rPr>
              <w:t>9</w:t>
            </w:r>
            <w:r w:rsidR="0031229E" w:rsidRPr="00F97F15">
              <w:rPr>
                <w:b w:val="0"/>
                <w:sz w:val="22"/>
              </w:rPr>
              <w:t>.</w:t>
            </w:r>
            <w:r w:rsidR="00AD7393">
              <w:rPr>
                <w:b w:val="0"/>
                <w:sz w:val="22"/>
              </w:rPr>
              <w:t>1</w:t>
            </w:r>
            <w:r w:rsidR="00D45B1A">
              <w:rPr>
                <w:b w:val="0"/>
                <w:sz w:val="22"/>
              </w:rPr>
              <w:t>5</w:t>
            </w:r>
          </w:p>
        </w:tc>
      </w:tr>
      <w:tr w:rsidR="00CA09B2" w:rsidRPr="00F97F15" w14:paraId="5A0248A2" w14:textId="77777777" w:rsidTr="00BE5AD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BE5AD8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E5AD8" w:rsidRPr="00F97F15" w14:paraId="09F62FF1" w14:textId="77777777" w:rsidTr="00BE5AD8">
        <w:trPr>
          <w:jc w:val="center"/>
        </w:trPr>
        <w:tc>
          <w:tcPr>
            <w:tcW w:w="1809" w:type="dxa"/>
            <w:vAlign w:val="center"/>
          </w:tcPr>
          <w:p w14:paraId="7E9FEE70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E5AD8" w:rsidRPr="00F97F15" w:rsidRDefault="00BE5AD8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BE5AD8" w:rsidRPr="00F97F15" w:rsidRDefault="00BE5AD8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BE5AD8" w:rsidRPr="00F97F15" w14:paraId="21D707D5" w14:textId="77777777" w:rsidTr="00BE5AD8">
        <w:trPr>
          <w:jc w:val="center"/>
        </w:trPr>
        <w:tc>
          <w:tcPr>
            <w:tcW w:w="1809" w:type="dxa"/>
            <w:vAlign w:val="center"/>
          </w:tcPr>
          <w:p w14:paraId="4499E48D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BE5AD8" w:rsidRPr="00F97F15" w:rsidRDefault="00BE5AD8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E5AD8" w:rsidRPr="00F97F15" w14:paraId="1851D696" w14:textId="77777777" w:rsidTr="00BE5AD8">
        <w:trPr>
          <w:jc w:val="center"/>
        </w:trPr>
        <w:tc>
          <w:tcPr>
            <w:tcW w:w="1809" w:type="dxa"/>
            <w:vAlign w:val="center"/>
          </w:tcPr>
          <w:p w14:paraId="51543E02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E5AD8" w:rsidRPr="00F97F15" w:rsidRDefault="00BE5AD8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E5AD8" w:rsidRPr="00F97F15" w:rsidRDefault="00BE5AD8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E5AD8" w:rsidRPr="00F97F15" w:rsidRDefault="00BE5AD8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62F64" w:rsidRPr="00F97F15" w14:paraId="0F00288C" w14:textId="77777777" w:rsidTr="00BE5AD8">
        <w:trPr>
          <w:jc w:val="center"/>
        </w:trPr>
        <w:tc>
          <w:tcPr>
            <w:tcW w:w="1809" w:type="dxa"/>
            <w:vAlign w:val="center"/>
          </w:tcPr>
          <w:p w14:paraId="20ECF0EF" w14:textId="2DF704EE" w:rsidR="00F62F64" w:rsidRPr="00F97F15" w:rsidRDefault="000740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</w:t>
            </w:r>
            <w:r>
              <w:rPr>
                <w:b w:val="0"/>
                <w:sz w:val="20"/>
                <w:lang w:eastAsia="zh-CN"/>
              </w:rPr>
              <w:t>iandong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Dong</w:t>
            </w:r>
          </w:p>
        </w:tc>
        <w:tc>
          <w:tcPr>
            <w:tcW w:w="1418" w:type="dxa"/>
            <w:vAlign w:val="center"/>
          </w:tcPr>
          <w:p w14:paraId="3CE3CD7A" w14:textId="1BBC38EC" w:rsidR="00F62F64" w:rsidRPr="00F97F15" w:rsidRDefault="000740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X</w:t>
            </w:r>
            <w:r>
              <w:rPr>
                <w:b w:val="0"/>
                <w:sz w:val="20"/>
                <w:lang w:eastAsia="zh-CN"/>
              </w:rPr>
              <w:t>iaomi</w:t>
            </w:r>
          </w:p>
        </w:tc>
        <w:tc>
          <w:tcPr>
            <w:tcW w:w="2461" w:type="dxa"/>
            <w:vAlign w:val="center"/>
          </w:tcPr>
          <w:p w14:paraId="0A4E9432" w14:textId="77777777" w:rsidR="00F62F64" w:rsidRPr="00F97F15" w:rsidRDefault="00F62F6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0397F199" w14:textId="77777777" w:rsidR="00F62F64" w:rsidRPr="00F97F15" w:rsidRDefault="00F62F6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771C2D3B" w14:textId="77777777" w:rsidR="00F62F64" w:rsidRPr="00F97F15" w:rsidRDefault="00F62F6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62F64" w:rsidRPr="00F97F15" w14:paraId="6823CECC" w14:textId="77777777" w:rsidTr="00BE5AD8">
        <w:trPr>
          <w:jc w:val="center"/>
        </w:trPr>
        <w:tc>
          <w:tcPr>
            <w:tcW w:w="1809" w:type="dxa"/>
            <w:vAlign w:val="center"/>
          </w:tcPr>
          <w:p w14:paraId="4EB06A63" w14:textId="4B13263E" w:rsidR="00F62F64" w:rsidRPr="00F97F15" w:rsidRDefault="000740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740D6"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418" w:type="dxa"/>
            <w:vAlign w:val="center"/>
          </w:tcPr>
          <w:p w14:paraId="60EE443C" w14:textId="3681643A" w:rsidR="00F62F64" w:rsidRPr="00F97F15" w:rsidRDefault="000740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461" w:type="dxa"/>
            <w:vAlign w:val="center"/>
          </w:tcPr>
          <w:p w14:paraId="2FBC9DB2" w14:textId="77777777" w:rsidR="00F62F64" w:rsidRPr="00F97F15" w:rsidRDefault="00F62F6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1FA7EB7" w14:textId="77777777" w:rsidR="00F62F64" w:rsidRPr="00F97F15" w:rsidRDefault="00F62F6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31DC3681" w14:textId="77777777" w:rsidR="00F62F64" w:rsidRPr="00F97F15" w:rsidRDefault="00F62F6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26709090" w:rsidR="000F2994" w:rsidRPr="001A38C2" w:rsidRDefault="000F2994" w:rsidP="00222EB5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following </w:t>
                            </w:r>
                            <w:r w:rsidR="001966EE">
                              <w:t>1</w:t>
                            </w:r>
                            <w:r w:rsidR="006E77DF">
                              <w:t>1</w:t>
                            </w:r>
                            <w:r>
                              <w:t xml:space="preserve"> CIDs in the Topic “</w:t>
                            </w:r>
                            <w:r w:rsidR="001966EE">
                              <w:t>Instance</w:t>
                            </w:r>
                            <w:r>
                              <w:t>” shown in 22/0820 IEEE 802.11bf CC40 comments.</w:t>
                            </w:r>
                            <w:bookmarkStart w:id="4" w:name="_GoBack"/>
                            <w:bookmarkEnd w:id="4"/>
                          </w:p>
                          <w:p w14:paraId="71199E2F" w14:textId="77777777" w:rsidR="000F2994" w:rsidRPr="00CC639B" w:rsidRDefault="000F2994" w:rsidP="00222EB5"/>
                          <w:p w14:paraId="7ED66895" w14:textId="3F28DAC0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1966EE">
                              <w:rPr>
                                <w:color w:val="0070C0"/>
                              </w:rPr>
                              <w:t>553</w:t>
                            </w:r>
                            <w:r w:rsidR="001966EE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1966EE">
                              <w:rPr>
                                <w:color w:val="0070C0"/>
                                <w:lang w:eastAsia="zh-CN"/>
                              </w:rPr>
                              <w:t xml:space="preserve"> 555, 556, 813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26709090" w:rsidR="000F2994" w:rsidRPr="001A38C2" w:rsidRDefault="000F2994" w:rsidP="00222EB5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following </w:t>
                      </w:r>
                      <w:r w:rsidR="001966EE">
                        <w:t>1</w:t>
                      </w:r>
                      <w:r w:rsidR="006E77DF">
                        <w:t>1</w:t>
                      </w:r>
                      <w:r>
                        <w:t xml:space="preserve"> CIDs in the Topic “</w:t>
                      </w:r>
                      <w:r w:rsidR="001966EE">
                        <w:t>Instance</w:t>
                      </w:r>
                      <w:r>
                        <w:t>” shown in 22/0820 IEEE 802.11bf CC40 comments.</w:t>
                      </w:r>
                      <w:bookmarkStart w:id="5" w:name="_GoBack"/>
                      <w:bookmarkEnd w:id="5"/>
                    </w:p>
                    <w:p w14:paraId="71199E2F" w14:textId="77777777" w:rsidR="000F2994" w:rsidRPr="00CC639B" w:rsidRDefault="000F2994" w:rsidP="00222EB5"/>
                    <w:p w14:paraId="7ED66895" w14:textId="3F28DAC0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1966EE">
                        <w:rPr>
                          <w:color w:val="0070C0"/>
                        </w:rPr>
                        <w:t>553</w:t>
                      </w:r>
                      <w:r w:rsidR="001966EE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1966EE">
                        <w:rPr>
                          <w:color w:val="0070C0"/>
                          <w:lang w:eastAsia="zh-CN"/>
                        </w:rPr>
                        <w:t xml:space="preserve"> 555, 556, 813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306"/>
      </w:tblGrid>
      <w:tr w:rsidR="008D042A" w:rsidRPr="00F97F15" w14:paraId="2E3A2380" w14:textId="77777777" w:rsidTr="00FD644B">
        <w:tc>
          <w:tcPr>
            <w:tcW w:w="2044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6" w:type="dxa"/>
          </w:tcPr>
          <w:p w14:paraId="33DFDD50" w14:textId="230959CE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FD644B">
              <w:rPr>
                <w:sz w:val="20"/>
              </w:rPr>
              <w:t>version</w:t>
            </w:r>
          </w:p>
        </w:tc>
      </w:tr>
      <w:tr w:rsidR="005D74BD" w:rsidRPr="00F97F15" w14:paraId="633C3B03" w14:textId="77777777" w:rsidTr="00FD644B">
        <w:tc>
          <w:tcPr>
            <w:tcW w:w="2044" w:type="dxa"/>
          </w:tcPr>
          <w:p w14:paraId="7AFAABAA" w14:textId="4F266B22" w:rsidR="005D74BD" w:rsidRPr="00F97F15" w:rsidRDefault="005D74BD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7306" w:type="dxa"/>
          </w:tcPr>
          <w:p w14:paraId="7D989FED" w14:textId="38C6F9F8" w:rsidR="005D74BD" w:rsidRPr="00F97F15" w:rsidRDefault="00FD644B" w:rsidP="0071353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-</w:t>
            </w:r>
          </w:p>
        </w:tc>
      </w:tr>
      <w:tr w:rsidR="00FD644B" w:rsidRPr="00F97F15" w14:paraId="7335EDC5" w14:textId="77777777" w:rsidTr="00FD644B">
        <w:tc>
          <w:tcPr>
            <w:tcW w:w="2044" w:type="dxa"/>
          </w:tcPr>
          <w:p w14:paraId="72F042A6" w14:textId="18ACF68B" w:rsidR="00FD644B" w:rsidRDefault="00FD644B" w:rsidP="00FD644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1</w:t>
            </w:r>
          </w:p>
        </w:tc>
        <w:tc>
          <w:tcPr>
            <w:tcW w:w="7306" w:type="dxa"/>
          </w:tcPr>
          <w:p w14:paraId="0639D1E5" w14:textId="3E7AFF4C" w:rsidR="00FD644B" w:rsidRDefault="00FD644B" w:rsidP="00FD644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-</w:t>
            </w:r>
          </w:p>
        </w:tc>
      </w:tr>
      <w:tr w:rsidR="00FD644B" w:rsidRPr="00F97F15" w14:paraId="15480EE7" w14:textId="77777777" w:rsidTr="00FD644B">
        <w:tc>
          <w:tcPr>
            <w:tcW w:w="2044" w:type="dxa"/>
          </w:tcPr>
          <w:p w14:paraId="253B2600" w14:textId="5F2F31D7" w:rsidR="00FD644B" w:rsidRDefault="00FD644B" w:rsidP="00FD644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2</w:t>
            </w:r>
          </w:p>
        </w:tc>
        <w:tc>
          <w:tcPr>
            <w:tcW w:w="7306" w:type="dxa"/>
          </w:tcPr>
          <w:p w14:paraId="692D98B4" w14:textId="432B1389" w:rsidR="00FD644B" w:rsidRDefault="00FD644B" w:rsidP="00FD644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emove the CIDs related to the aggregated reporting in r4.</w:t>
            </w:r>
          </w:p>
        </w:tc>
      </w:tr>
    </w:tbl>
    <w:p w14:paraId="535CF39A" w14:textId="1D95D740" w:rsidR="009230A9" w:rsidRDefault="009230A9" w:rsidP="00713533">
      <w:pPr>
        <w:rPr>
          <w:sz w:val="20"/>
        </w:rPr>
      </w:pPr>
    </w:p>
    <w:p w14:paraId="2A225BE5" w14:textId="7A1FAF4F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FB4C4F">
        <w:rPr>
          <w:rFonts w:ascii="Times New Roman" w:hAnsi="Times New Roman"/>
          <w:lang w:eastAsia="zh-CN"/>
        </w:rPr>
        <w:t>553</w:t>
      </w:r>
      <w:r w:rsidR="00947CAE">
        <w:rPr>
          <w:rFonts w:ascii="Times New Roman" w:hAnsi="Times New Roman"/>
          <w:lang w:eastAsia="zh-CN"/>
        </w:rPr>
        <w:t>,</w:t>
      </w:r>
      <w:r w:rsidR="00E122AE">
        <w:rPr>
          <w:rFonts w:ascii="Times New Roman" w:hAnsi="Times New Roman"/>
          <w:lang w:eastAsia="zh-CN"/>
        </w:rPr>
        <w:t xml:space="preserve"> 555</w:t>
      </w:r>
      <w:r w:rsidR="00947CAE">
        <w:rPr>
          <w:rFonts w:ascii="Times New Roman" w:hAnsi="Times New Roman"/>
          <w:lang w:eastAsia="zh-CN"/>
        </w:rPr>
        <w:t xml:space="preserve">, </w:t>
      </w:r>
      <w:r w:rsidR="00E122AE">
        <w:rPr>
          <w:rFonts w:ascii="Times New Roman" w:hAnsi="Times New Roman"/>
          <w:lang w:eastAsia="zh-CN"/>
        </w:rPr>
        <w:t>556</w:t>
      </w:r>
      <w:r w:rsidR="00947CAE">
        <w:rPr>
          <w:rFonts w:ascii="Times New Roman" w:hAnsi="Times New Roman"/>
          <w:lang w:eastAsia="zh-CN"/>
        </w:rPr>
        <w:t>, 813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985"/>
        <w:gridCol w:w="2976"/>
        <w:gridCol w:w="2410"/>
      </w:tblGrid>
      <w:tr w:rsidR="009230A9" w:rsidRPr="00F97F15" w14:paraId="69220502" w14:textId="77777777" w:rsidTr="008731AF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976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7279BA" w:rsidRPr="002835D4" w14:paraId="56097EDE" w14:textId="77777777" w:rsidTr="002835D4">
        <w:trPr>
          <w:trHeight w:val="553"/>
        </w:trPr>
        <w:tc>
          <w:tcPr>
            <w:tcW w:w="837" w:type="dxa"/>
            <w:shd w:val="clear" w:color="auto" w:fill="auto"/>
          </w:tcPr>
          <w:p w14:paraId="69FDF74C" w14:textId="43CFE399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  <w:lang w:val="en-US" w:eastAsia="zh-CN"/>
              </w:rPr>
              <w:t>70.33</w:t>
            </w:r>
          </w:p>
          <w:p w14:paraId="4F0507BC" w14:textId="2BAE7087" w:rsidR="007279BA" w:rsidRPr="00B4384A" w:rsidRDefault="007279BA" w:rsidP="007279BA">
            <w:pPr>
              <w:rPr>
                <w:b/>
                <w:sz w:val="20"/>
                <w:lang w:eastAsia="zh-CN"/>
              </w:rPr>
            </w:pPr>
            <w:r w:rsidRPr="00B4384A">
              <w:rPr>
                <w:b/>
                <w:sz w:val="20"/>
                <w:lang w:eastAsia="zh-CN"/>
              </w:rPr>
              <w:t>(CID 553)</w:t>
            </w:r>
          </w:p>
          <w:p w14:paraId="5927116A" w14:textId="044BC62A" w:rsidR="007279BA" w:rsidRPr="00B4384A" w:rsidRDefault="007279BA" w:rsidP="007279BA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4AD3FABB" w14:textId="5CF9FF78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</w:rPr>
              <w:t>11.21.18.6.4</w:t>
            </w:r>
          </w:p>
        </w:tc>
        <w:tc>
          <w:tcPr>
            <w:tcW w:w="1985" w:type="dxa"/>
            <w:shd w:val="clear" w:color="auto" w:fill="auto"/>
          </w:tcPr>
          <w:p w14:paraId="4146AF00" w14:textId="1C215523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B4384A">
              <w:rPr>
                <w:sz w:val="20"/>
              </w:rPr>
              <w:t>negociated</w:t>
            </w:r>
            <w:proofErr w:type="spellEnd"/>
            <w:r w:rsidRPr="00B4384A">
              <w:rPr>
                <w:sz w:val="20"/>
              </w:rPr>
              <w:t>" should be modified with other text.</w:t>
            </w:r>
          </w:p>
        </w:tc>
        <w:tc>
          <w:tcPr>
            <w:tcW w:w="2976" w:type="dxa"/>
            <w:shd w:val="clear" w:color="auto" w:fill="auto"/>
          </w:tcPr>
          <w:p w14:paraId="4FB46F63" w14:textId="2635E15F" w:rsidR="007279BA" w:rsidRPr="00B4384A" w:rsidRDefault="007279BA" w:rsidP="007279BA">
            <w:pPr>
              <w:rPr>
                <w:sz w:val="20"/>
                <w:lang w:val="en-US"/>
              </w:rPr>
            </w:pPr>
            <w:r w:rsidRPr="00B4384A">
              <w:rPr>
                <w:sz w:val="20"/>
              </w:rPr>
              <w:t>Change " When negotiated " with " after the sensing measurement setup phase".</w:t>
            </w:r>
          </w:p>
        </w:tc>
        <w:tc>
          <w:tcPr>
            <w:tcW w:w="2410" w:type="dxa"/>
            <w:shd w:val="clear" w:color="auto" w:fill="auto"/>
          </w:tcPr>
          <w:p w14:paraId="58220161" w14:textId="3BFDA326" w:rsidR="007279BA" w:rsidRPr="00B4384A" w:rsidRDefault="002835D4" w:rsidP="007279BA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06526">
              <w:rPr>
                <w:sz w:val="20"/>
              </w:rPr>
              <w:t>.</w:t>
            </w:r>
          </w:p>
          <w:p w14:paraId="2B9BCCF7" w14:textId="2E5F9E32" w:rsidR="007279BA" w:rsidRPr="00B4384A" w:rsidRDefault="007279BA" w:rsidP="007279BA">
            <w:pPr>
              <w:rPr>
                <w:sz w:val="20"/>
              </w:rPr>
            </w:pPr>
          </w:p>
          <w:p w14:paraId="592EFA6C" w14:textId="4F052898" w:rsidR="002835D4" w:rsidRDefault="000C3D61" w:rsidP="007279B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“When negotiated” </w:t>
            </w:r>
            <w:r w:rsidR="00C7043A">
              <w:rPr>
                <w:sz w:val="20"/>
                <w:lang w:eastAsia="zh-CN"/>
              </w:rPr>
              <w:t>has been</w:t>
            </w:r>
            <w:r>
              <w:rPr>
                <w:sz w:val="20"/>
                <w:lang w:eastAsia="zh-CN"/>
              </w:rPr>
              <w:t xml:space="preserve"> changed into </w:t>
            </w:r>
            <w:r w:rsidR="00C7043A">
              <w:rPr>
                <w:sz w:val="20"/>
                <w:lang w:eastAsia="zh-CN"/>
              </w:rPr>
              <w:t>“</w:t>
            </w:r>
            <w:r w:rsidR="00C7043A" w:rsidRPr="00C7043A">
              <w:rPr>
                <w:sz w:val="20"/>
                <w:lang w:eastAsia="zh-CN"/>
              </w:rPr>
              <w:t xml:space="preserve">In the </w:t>
            </w:r>
            <w:r w:rsidR="008D3B74">
              <w:rPr>
                <w:sz w:val="20"/>
                <w:lang w:eastAsia="zh-CN"/>
              </w:rPr>
              <w:t xml:space="preserve">basic </w:t>
            </w:r>
            <w:r w:rsidR="00C7043A" w:rsidRPr="00C7043A">
              <w:rPr>
                <w:sz w:val="20"/>
                <w:lang w:eastAsia="zh-CN"/>
              </w:rPr>
              <w:t>reporting phase</w:t>
            </w:r>
            <w:r w:rsidR="00C7043A">
              <w:rPr>
                <w:sz w:val="20"/>
                <w:lang w:eastAsia="zh-CN"/>
              </w:rPr>
              <w:t xml:space="preserve">” in 802.11 </w:t>
            </w:r>
            <w:proofErr w:type="spellStart"/>
            <w:r w:rsidR="00C7043A">
              <w:rPr>
                <w:sz w:val="20"/>
                <w:lang w:eastAsia="zh-CN"/>
              </w:rPr>
              <w:t>bf</w:t>
            </w:r>
            <w:proofErr w:type="spellEnd"/>
            <w:r w:rsidR="00C7043A">
              <w:rPr>
                <w:sz w:val="20"/>
                <w:lang w:eastAsia="zh-CN"/>
              </w:rPr>
              <w:t xml:space="preserve"> Draft 0.</w:t>
            </w:r>
            <w:r w:rsidR="003C1C0A">
              <w:rPr>
                <w:sz w:val="20"/>
                <w:lang w:eastAsia="zh-CN"/>
              </w:rPr>
              <w:t>3</w:t>
            </w:r>
            <w:r w:rsidR="0096667C">
              <w:rPr>
                <w:sz w:val="20"/>
                <w:lang w:eastAsia="zh-CN"/>
              </w:rPr>
              <w:t xml:space="preserve"> (#199, #282)</w:t>
            </w:r>
            <w:r w:rsidR="00C7043A">
              <w:rPr>
                <w:sz w:val="20"/>
                <w:lang w:eastAsia="zh-CN"/>
              </w:rPr>
              <w:t>.</w:t>
            </w:r>
            <w:r w:rsidR="002835D4">
              <w:rPr>
                <w:sz w:val="20"/>
                <w:lang w:eastAsia="zh-CN"/>
              </w:rPr>
              <w:t xml:space="preserve"> </w:t>
            </w:r>
          </w:p>
          <w:p w14:paraId="02B0482D" w14:textId="77777777" w:rsidR="002835D4" w:rsidRDefault="002835D4" w:rsidP="007279BA">
            <w:pPr>
              <w:rPr>
                <w:sz w:val="20"/>
                <w:lang w:eastAsia="zh-CN"/>
              </w:rPr>
            </w:pPr>
          </w:p>
          <w:p w14:paraId="5A2845C5" w14:textId="4D4E086E" w:rsidR="007279BA" w:rsidRPr="00063351" w:rsidRDefault="002835D4" w:rsidP="007279BA">
            <w:pPr>
              <w:rPr>
                <w:sz w:val="20"/>
                <w:lang w:eastAsia="zh-CN"/>
              </w:rPr>
            </w:pPr>
            <w:r w:rsidRPr="00D7780A">
              <w:rPr>
                <w:sz w:val="20"/>
              </w:rPr>
              <w:t>Note to the Editor: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zh-CN"/>
              </w:rPr>
              <w:t>No further changes are needed.</w:t>
            </w:r>
          </w:p>
        </w:tc>
      </w:tr>
      <w:tr w:rsidR="007279BA" w:rsidRPr="00F97F15" w14:paraId="2EB98171" w14:textId="77777777" w:rsidTr="008731AF">
        <w:trPr>
          <w:trHeight w:val="1302"/>
        </w:trPr>
        <w:tc>
          <w:tcPr>
            <w:tcW w:w="837" w:type="dxa"/>
            <w:shd w:val="clear" w:color="auto" w:fill="auto"/>
          </w:tcPr>
          <w:p w14:paraId="79A77759" w14:textId="56499B78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  <w:lang w:val="en-US" w:eastAsia="zh-CN"/>
              </w:rPr>
              <w:t>70.38</w:t>
            </w:r>
          </w:p>
          <w:p w14:paraId="289A8194" w14:textId="4778AD5B" w:rsidR="007279BA" w:rsidRPr="00B4384A" w:rsidRDefault="007279BA" w:rsidP="007279BA">
            <w:pPr>
              <w:rPr>
                <w:b/>
                <w:sz w:val="20"/>
                <w:lang w:eastAsia="zh-CN"/>
              </w:rPr>
            </w:pPr>
            <w:r w:rsidRPr="00B4384A">
              <w:rPr>
                <w:b/>
                <w:sz w:val="20"/>
                <w:lang w:eastAsia="zh-CN"/>
              </w:rPr>
              <w:t>(CID 555)</w:t>
            </w:r>
          </w:p>
          <w:p w14:paraId="7F212E94" w14:textId="240BF44A" w:rsidR="007279BA" w:rsidRPr="00B4384A" w:rsidRDefault="007279BA" w:rsidP="007279BA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3704E53E" w14:textId="7DCA7E46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</w:rPr>
              <w:t>11.21.18.6.4</w:t>
            </w:r>
          </w:p>
        </w:tc>
        <w:tc>
          <w:tcPr>
            <w:tcW w:w="1985" w:type="dxa"/>
            <w:shd w:val="clear" w:color="auto" w:fill="auto"/>
          </w:tcPr>
          <w:p w14:paraId="51DB5091" w14:textId="392C7C8F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B4384A">
              <w:rPr>
                <w:sz w:val="20"/>
              </w:rPr>
              <w:t>negociated</w:t>
            </w:r>
            <w:proofErr w:type="spellEnd"/>
            <w:r w:rsidRPr="00B4384A">
              <w:rPr>
                <w:sz w:val="20"/>
              </w:rPr>
              <w:t>" should be modified with other text.</w:t>
            </w:r>
          </w:p>
        </w:tc>
        <w:tc>
          <w:tcPr>
            <w:tcW w:w="2976" w:type="dxa"/>
            <w:shd w:val="clear" w:color="auto" w:fill="auto"/>
          </w:tcPr>
          <w:p w14:paraId="65AEAABB" w14:textId="1E8C01C9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>Change " When negotiated " with " after the sensing measurement setup phase".</w:t>
            </w:r>
          </w:p>
        </w:tc>
        <w:tc>
          <w:tcPr>
            <w:tcW w:w="2410" w:type="dxa"/>
            <w:shd w:val="clear" w:color="auto" w:fill="auto"/>
          </w:tcPr>
          <w:p w14:paraId="1CADC8FC" w14:textId="77777777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>REVISED.</w:t>
            </w:r>
          </w:p>
          <w:p w14:paraId="66698C7E" w14:textId="293A4D04" w:rsidR="007279BA" w:rsidRDefault="007279BA" w:rsidP="007279BA">
            <w:pPr>
              <w:rPr>
                <w:sz w:val="20"/>
                <w:lang w:eastAsia="zh-CN"/>
              </w:rPr>
            </w:pPr>
          </w:p>
          <w:p w14:paraId="3A2B0FA7" w14:textId="0EC94E6C" w:rsidR="00B7391A" w:rsidRDefault="00B7391A" w:rsidP="00B7391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“Negotiated” has been changed into “assigned” in </w:t>
            </w:r>
            <w:r w:rsidR="003D40D1">
              <w:rPr>
                <w:sz w:val="20"/>
                <w:lang w:eastAsia="zh-CN"/>
              </w:rPr>
              <w:t xml:space="preserve">802.11 </w:t>
            </w:r>
            <w:proofErr w:type="spellStart"/>
            <w:r w:rsidR="003D40D1">
              <w:rPr>
                <w:sz w:val="20"/>
                <w:lang w:eastAsia="zh-CN"/>
              </w:rPr>
              <w:t>bf</w:t>
            </w:r>
            <w:proofErr w:type="spellEnd"/>
            <w:r w:rsidR="003D40D1">
              <w:rPr>
                <w:sz w:val="20"/>
                <w:lang w:eastAsia="zh-CN"/>
              </w:rPr>
              <w:t xml:space="preserve"> Draft 0.3 (</w:t>
            </w:r>
            <w:r>
              <w:rPr>
                <w:sz w:val="20"/>
                <w:lang w:eastAsia="zh-CN"/>
              </w:rPr>
              <w:t>22/930r4</w:t>
            </w:r>
            <w:r w:rsidR="003D40D1">
              <w:rPr>
                <w:sz w:val="20"/>
                <w:lang w:eastAsia="zh-CN"/>
              </w:rPr>
              <w:t>)</w:t>
            </w:r>
            <w:r>
              <w:rPr>
                <w:sz w:val="20"/>
                <w:lang w:eastAsia="zh-CN"/>
              </w:rPr>
              <w:t xml:space="preserve">. </w:t>
            </w:r>
          </w:p>
          <w:p w14:paraId="728E8A31" w14:textId="77777777" w:rsidR="00166B80" w:rsidRPr="00B7391A" w:rsidRDefault="00166B80" w:rsidP="007279BA">
            <w:pPr>
              <w:rPr>
                <w:sz w:val="20"/>
                <w:lang w:eastAsia="zh-CN"/>
              </w:rPr>
            </w:pPr>
          </w:p>
          <w:p w14:paraId="78D8C2E3" w14:textId="7F07C265" w:rsidR="007279BA" w:rsidRPr="00B4384A" w:rsidRDefault="00B7391A" w:rsidP="007279BA">
            <w:pPr>
              <w:rPr>
                <w:sz w:val="20"/>
              </w:rPr>
            </w:pPr>
            <w:r w:rsidRPr="00D7780A">
              <w:rPr>
                <w:sz w:val="20"/>
              </w:rPr>
              <w:t>Note to the Editor: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zh-CN"/>
              </w:rPr>
              <w:t>No further changes are needed.</w:t>
            </w:r>
          </w:p>
        </w:tc>
      </w:tr>
      <w:tr w:rsidR="007279BA" w:rsidRPr="00F97F15" w14:paraId="29CBA057" w14:textId="77777777" w:rsidTr="008731AF">
        <w:trPr>
          <w:trHeight w:val="1302"/>
        </w:trPr>
        <w:tc>
          <w:tcPr>
            <w:tcW w:w="837" w:type="dxa"/>
            <w:shd w:val="clear" w:color="auto" w:fill="auto"/>
          </w:tcPr>
          <w:p w14:paraId="6286CA3C" w14:textId="42D6A9C7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  <w:lang w:val="en-US" w:eastAsia="zh-CN"/>
              </w:rPr>
              <w:t>70.40</w:t>
            </w:r>
          </w:p>
          <w:p w14:paraId="68093AAF" w14:textId="5864D9D0" w:rsidR="007279BA" w:rsidRPr="00B4384A" w:rsidRDefault="007279BA" w:rsidP="007279BA">
            <w:pPr>
              <w:rPr>
                <w:b/>
                <w:sz w:val="20"/>
                <w:lang w:eastAsia="zh-CN"/>
              </w:rPr>
            </w:pPr>
            <w:r w:rsidRPr="00B4384A">
              <w:rPr>
                <w:b/>
                <w:sz w:val="20"/>
                <w:lang w:eastAsia="zh-CN"/>
              </w:rPr>
              <w:t>(CID 556)</w:t>
            </w:r>
          </w:p>
          <w:p w14:paraId="4AF7D04C" w14:textId="1926047C" w:rsidR="007279BA" w:rsidRPr="00B4384A" w:rsidRDefault="007279BA" w:rsidP="007279BA">
            <w:pPr>
              <w:rPr>
                <w:sz w:val="20"/>
                <w:lang w:val="en-US" w:eastAsia="zh-CN"/>
              </w:rPr>
            </w:pPr>
          </w:p>
        </w:tc>
        <w:tc>
          <w:tcPr>
            <w:tcW w:w="908" w:type="dxa"/>
            <w:shd w:val="clear" w:color="auto" w:fill="auto"/>
          </w:tcPr>
          <w:p w14:paraId="1FFED6BE" w14:textId="5C5B41E8" w:rsidR="007279BA" w:rsidRPr="00B4384A" w:rsidRDefault="007279BA" w:rsidP="007279BA">
            <w:pPr>
              <w:rPr>
                <w:sz w:val="20"/>
                <w:lang w:val="en-US" w:eastAsia="zh-CN"/>
              </w:rPr>
            </w:pPr>
            <w:r w:rsidRPr="00B4384A">
              <w:rPr>
                <w:sz w:val="20"/>
              </w:rPr>
              <w:t>11.21.18.6.4</w:t>
            </w:r>
          </w:p>
        </w:tc>
        <w:tc>
          <w:tcPr>
            <w:tcW w:w="1985" w:type="dxa"/>
            <w:shd w:val="clear" w:color="auto" w:fill="auto"/>
          </w:tcPr>
          <w:p w14:paraId="0E80F66B" w14:textId="7AB33E81" w:rsidR="007279BA" w:rsidRPr="00B4384A" w:rsidRDefault="007279BA" w:rsidP="007279BA">
            <w:pPr>
              <w:rPr>
                <w:b/>
                <w:sz w:val="20"/>
                <w:lang w:eastAsia="zh-CN"/>
              </w:rPr>
            </w:pPr>
            <w:r w:rsidRPr="00B4384A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B4384A">
              <w:rPr>
                <w:sz w:val="20"/>
              </w:rPr>
              <w:t>negociated</w:t>
            </w:r>
            <w:proofErr w:type="spellEnd"/>
            <w:r w:rsidRPr="00B4384A">
              <w:rPr>
                <w:sz w:val="20"/>
              </w:rPr>
              <w:t>" should be modified with other text.</w:t>
            </w:r>
          </w:p>
        </w:tc>
        <w:tc>
          <w:tcPr>
            <w:tcW w:w="2976" w:type="dxa"/>
            <w:shd w:val="clear" w:color="auto" w:fill="auto"/>
          </w:tcPr>
          <w:p w14:paraId="047A0D9D" w14:textId="7C2D3B2E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>Change " When negotiated " with " after the sensing measurement setup phase".</w:t>
            </w:r>
          </w:p>
        </w:tc>
        <w:tc>
          <w:tcPr>
            <w:tcW w:w="2410" w:type="dxa"/>
            <w:shd w:val="clear" w:color="auto" w:fill="auto"/>
          </w:tcPr>
          <w:p w14:paraId="767E4F60" w14:textId="77777777" w:rsidR="007279BA" w:rsidRPr="00B4384A" w:rsidRDefault="007279BA" w:rsidP="007279BA">
            <w:pPr>
              <w:rPr>
                <w:sz w:val="20"/>
              </w:rPr>
            </w:pPr>
            <w:r w:rsidRPr="00B4384A">
              <w:rPr>
                <w:sz w:val="20"/>
              </w:rPr>
              <w:t>REVISED.</w:t>
            </w:r>
          </w:p>
          <w:p w14:paraId="66B802AB" w14:textId="2B3030F5" w:rsidR="007279BA" w:rsidRDefault="007279BA" w:rsidP="007279BA">
            <w:pPr>
              <w:rPr>
                <w:sz w:val="20"/>
              </w:rPr>
            </w:pPr>
          </w:p>
          <w:p w14:paraId="64304A3C" w14:textId="77777777" w:rsidR="003D40D1" w:rsidRDefault="003D40D1" w:rsidP="003D40D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“Negotiated” has been changed into “assigned” in 802.11 </w:t>
            </w:r>
            <w:proofErr w:type="spellStart"/>
            <w:r>
              <w:rPr>
                <w:sz w:val="20"/>
                <w:lang w:eastAsia="zh-CN"/>
              </w:rPr>
              <w:t>bf</w:t>
            </w:r>
            <w:proofErr w:type="spellEnd"/>
            <w:r>
              <w:rPr>
                <w:sz w:val="20"/>
                <w:lang w:eastAsia="zh-CN"/>
              </w:rPr>
              <w:t xml:space="preserve"> Draft 0.3 (22/930r4). </w:t>
            </w:r>
          </w:p>
          <w:p w14:paraId="303F7EDE" w14:textId="77777777" w:rsidR="00166B80" w:rsidRPr="003D40D1" w:rsidRDefault="00166B80" w:rsidP="007279BA">
            <w:pPr>
              <w:rPr>
                <w:sz w:val="20"/>
              </w:rPr>
            </w:pPr>
          </w:p>
          <w:p w14:paraId="5968EFFD" w14:textId="0D9B2B87" w:rsidR="007279BA" w:rsidRPr="000C1301" w:rsidRDefault="00075CF1" w:rsidP="00EA7FA9">
            <w:pPr>
              <w:rPr>
                <w:b/>
                <w:sz w:val="20"/>
              </w:rPr>
            </w:pPr>
            <w:r w:rsidRPr="00D7780A">
              <w:rPr>
                <w:sz w:val="20"/>
              </w:rPr>
              <w:t>Note to the Editor: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zh-CN"/>
              </w:rPr>
              <w:t>No further changes are needed.</w:t>
            </w:r>
          </w:p>
        </w:tc>
      </w:tr>
      <w:tr w:rsidR="0079085A" w:rsidRPr="00F97F15" w14:paraId="0DCD6A3F" w14:textId="77777777" w:rsidTr="008731AF">
        <w:trPr>
          <w:trHeight w:val="1302"/>
        </w:trPr>
        <w:tc>
          <w:tcPr>
            <w:tcW w:w="837" w:type="dxa"/>
            <w:shd w:val="clear" w:color="auto" w:fill="auto"/>
          </w:tcPr>
          <w:p w14:paraId="32154FC1" w14:textId="77777777" w:rsidR="0079085A" w:rsidRDefault="0079085A" w:rsidP="0079085A">
            <w:pPr>
              <w:rPr>
                <w:sz w:val="20"/>
              </w:rPr>
            </w:pPr>
            <w:r w:rsidRPr="008B4EFD">
              <w:rPr>
                <w:sz w:val="20"/>
              </w:rPr>
              <w:t>70.25</w:t>
            </w:r>
          </w:p>
          <w:p w14:paraId="32860914" w14:textId="38AE1F16" w:rsidR="00DB612F" w:rsidRPr="00947CAE" w:rsidRDefault="00DB612F" w:rsidP="0079085A">
            <w:pPr>
              <w:rPr>
                <w:b/>
                <w:sz w:val="20"/>
                <w:lang w:val="en-US" w:eastAsia="zh-CN"/>
              </w:rPr>
            </w:pPr>
            <w:r w:rsidRPr="00947CAE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947CAE">
              <w:rPr>
                <w:b/>
                <w:sz w:val="20"/>
                <w:lang w:val="en-US" w:eastAsia="zh-CN"/>
              </w:rPr>
              <w:t>CID 813)</w:t>
            </w:r>
          </w:p>
        </w:tc>
        <w:tc>
          <w:tcPr>
            <w:tcW w:w="908" w:type="dxa"/>
            <w:shd w:val="clear" w:color="auto" w:fill="auto"/>
          </w:tcPr>
          <w:p w14:paraId="694DAAA7" w14:textId="77777777" w:rsidR="0079085A" w:rsidRPr="008B4EFD" w:rsidRDefault="0079085A" w:rsidP="0079085A">
            <w:pPr>
              <w:rPr>
                <w:sz w:val="20"/>
              </w:rPr>
            </w:pPr>
            <w:r w:rsidRPr="008B4EFD">
              <w:rPr>
                <w:sz w:val="20"/>
              </w:rPr>
              <w:t>11.21.18.6.4</w:t>
            </w:r>
          </w:p>
          <w:p w14:paraId="5B171AF5" w14:textId="77777777" w:rsidR="0079085A" w:rsidRPr="00B4384A" w:rsidRDefault="0079085A" w:rsidP="0079085A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7208EA" w14:textId="6398A6ED" w:rsidR="0079085A" w:rsidRPr="00B4384A" w:rsidRDefault="0079085A" w:rsidP="0079085A">
            <w:pPr>
              <w:rPr>
                <w:sz w:val="20"/>
              </w:rPr>
            </w:pPr>
            <w:r w:rsidRPr="008B4EFD">
              <w:rPr>
                <w:sz w:val="20"/>
              </w:rPr>
              <w:t>Why "last phase" when the Reporting phase is not required.</w:t>
            </w:r>
          </w:p>
        </w:tc>
        <w:tc>
          <w:tcPr>
            <w:tcW w:w="2976" w:type="dxa"/>
            <w:shd w:val="clear" w:color="auto" w:fill="auto"/>
          </w:tcPr>
          <w:p w14:paraId="7248BF44" w14:textId="77777777" w:rsidR="0079085A" w:rsidRPr="008B4EFD" w:rsidRDefault="0079085A" w:rsidP="0079085A">
            <w:pPr>
              <w:rPr>
                <w:sz w:val="20"/>
              </w:rPr>
            </w:pPr>
            <w:r w:rsidRPr="008B4EFD">
              <w:rPr>
                <w:sz w:val="20"/>
              </w:rPr>
              <w:t>Please clarify.</w:t>
            </w:r>
          </w:p>
          <w:p w14:paraId="51CCBFAA" w14:textId="77777777" w:rsidR="0079085A" w:rsidRPr="00B4384A" w:rsidRDefault="0079085A" w:rsidP="0079085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DE867E" w14:textId="77777777" w:rsidR="0079085A" w:rsidRDefault="0079085A" w:rsidP="0079085A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EVISED.</w:t>
            </w:r>
          </w:p>
          <w:p w14:paraId="52DA741A" w14:textId="77777777" w:rsidR="0079085A" w:rsidRDefault="0079085A" w:rsidP="0079085A">
            <w:pPr>
              <w:rPr>
                <w:sz w:val="20"/>
                <w:lang w:eastAsia="zh-CN"/>
              </w:rPr>
            </w:pPr>
          </w:p>
          <w:p w14:paraId="368ED202" w14:textId="422B6BB6" w:rsidR="008D3B74" w:rsidRDefault="001C22AB" w:rsidP="008D3B7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“I</w:t>
            </w:r>
            <w:r>
              <w:rPr>
                <w:rFonts w:hint="eastAsia"/>
                <w:sz w:val="20"/>
                <w:lang w:eastAsia="zh-CN"/>
              </w:rPr>
              <w:t>f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present</w:t>
            </w:r>
            <w:r>
              <w:rPr>
                <w:sz w:val="20"/>
                <w:lang w:eastAsia="zh-CN"/>
              </w:rPr>
              <w:t xml:space="preserve">” is added to the sentence to avoid the case that </w:t>
            </w:r>
            <w:r w:rsidRPr="008B4EFD">
              <w:rPr>
                <w:sz w:val="20"/>
              </w:rPr>
              <w:t>the Reporting phase is not required</w:t>
            </w:r>
            <w:r>
              <w:rPr>
                <w:sz w:val="20"/>
              </w:rPr>
              <w:t>.</w:t>
            </w:r>
            <w:r w:rsidR="00DB42B3">
              <w:rPr>
                <w:sz w:val="20"/>
              </w:rPr>
              <w:t xml:space="preserve"> This has been reflected in 11bf Draft 0.3</w:t>
            </w:r>
            <w:r w:rsidR="003F7C46">
              <w:rPr>
                <w:sz w:val="20"/>
              </w:rPr>
              <w:t xml:space="preserve"> (#167)</w:t>
            </w:r>
            <w:r w:rsidR="00DB42B3">
              <w:rPr>
                <w:sz w:val="20"/>
              </w:rPr>
              <w:t>.</w:t>
            </w:r>
          </w:p>
          <w:p w14:paraId="4EF22AB5" w14:textId="77777777" w:rsidR="0079085A" w:rsidRPr="008D3B74" w:rsidRDefault="0079085A" w:rsidP="0079085A">
            <w:pPr>
              <w:rPr>
                <w:sz w:val="20"/>
                <w:lang w:eastAsia="zh-CN"/>
              </w:rPr>
            </w:pPr>
          </w:p>
          <w:p w14:paraId="36E1C19D" w14:textId="445C2FAD" w:rsidR="0079085A" w:rsidRPr="00B4384A" w:rsidRDefault="008D3B74" w:rsidP="0079085A">
            <w:pPr>
              <w:rPr>
                <w:sz w:val="20"/>
              </w:rPr>
            </w:pPr>
            <w:r w:rsidRPr="00D7780A">
              <w:rPr>
                <w:sz w:val="20"/>
              </w:rPr>
              <w:t>Note to the Editor: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eastAsia="zh-CN"/>
              </w:rPr>
              <w:t>No further changes are needed.</w:t>
            </w:r>
          </w:p>
        </w:tc>
      </w:tr>
    </w:tbl>
    <w:p w14:paraId="2D37EFA6" w14:textId="55F1856D" w:rsidR="009230A9" w:rsidRPr="00F97F15" w:rsidRDefault="009230A9" w:rsidP="00713533">
      <w:pPr>
        <w:rPr>
          <w:sz w:val="20"/>
        </w:rPr>
      </w:pPr>
    </w:p>
    <w:p w14:paraId="70901FBF" w14:textId="3C580105" w:rsidR="00830779" w:rsidRDefault="005C5129" w:rsidP="005C5129">
      <w:pPr>
        <w:rPr>
          <w:sz w:val="20"/>
          <w:highlight w:val="cyan"/>
          <w:lang w:eastAsia="zh-CN"/>
        </w:rPr>
      </w:pPr>
      <w:r w:rsidRPr="00233565">
        <w:rPr>
          <w:rFonts w:hint="eastAsia"/>
          <w:sz w:val="20"/>
          <w:highlight w:val="cyan"/>
          <w:lang w:eastAsia="zh-CN"/>
        </w:rPr>
        <w:t>D</w:t>
      </w:r>
      <w:r w:rsidRPr="00233565">
        <w:rPr>
          <w:sz w:val="20"/>
          <w:highlight w:val="cyan"/>
          <w:lang w:eastAsia="zh-CN"/>
        </w:rPr>
        <w:t>iscussion:</w:t>
      </w:r>
      <w:r>
        <w:rPr>
          <w:rFonts w:hint="eastAsia"/>
          <w:sz w:val="20"/>
          <w:highlight w:val="cyan"/>
          <w:lang w:eastAsia="zh-CN"/>
        </w:rPr>
        <w:t xml:space="preserve"> </w:t>
      </w:r>
    </w:p>
    <w:p w14:paraId="172C044C" w14:textId="6ACE3131" w:rsidR="00496971" w:rsidRPr="00496971" w:rsidRDefault="00496971" w:rsidP="005C5129">
      <w:pPr>
        <w:rPr>
          <w:b/>
          <w:color w:val="0070C0"/>
          <w:sz w:val="20"/>
          <w:lang w:eastAsia="zh-CN"/>
        </w:rPr>
      </w:pPr>
      <w:r w:rsidRPr="00496971">
        <w:rPr>
          <w:rFonts w:hint="eastAsia"/>
          <w:b/>
          <w:color w:val="0070C0"/>
          <w:sz w:val="20"/>
          <w:lang w:eastAsia="zh-CN"/>
        </w:rPr>
        <w:t>T</w:t>
      </w:r>
      <w:r w:rsidRPr="00496971">
        <w:rPr>
          <w:b/>
          <w:color w:val="0070C0"/>
          <w:sz w:val="20"/>
          <w:lang w:eastAsia="zh-CN"/>
        </w:rPr>
        <w:t>he text in Draft 0.</w:t>
      </w:r>
      <w:r>
        <w:rPr>
          <w:b/>
          <w:color w:val="0070C0"/>
          <w:sz w:val="20"/>
          <w:lang w:eastAsia="zh-CN"/>
        </w:rPr>
        <w:t>3</w:t>
      </w:r>
      <w:r w:rsidRPr="00496971">
        <w:rPr>
          <w:b/>
          <w:color w:val="0070C0"/>
          <w:sz w:val="20"/>
          <w:lang w:eastAsia="zh-CN"/>
        </w:rPr>
        <w:t xml:space="preserve"> is shown below:</w:t>
      </w:r>
    </w:p>
    <w:p w14:paraId="5390D622" w14:textId="00E78835" w:rsidR="00511E06" w:rsidRPr="00511E06" w:rsidRDefault="00511E06" w:rsidP="00B51F9A">
      <w:pPr>
        <w:jc w:val="both"/>
        <w:rPr>
          <w:rFonts w:ascii="TimesNewRoman" w:hAnsi="TimesNewRoman"/>
          <w:color w:val="000000"/>
          <w:sz w:val="20"/>
        </w:rPr>
      </w:pPr>
      <w:r w:rsidRPr="00511E06">
        <w:rPr>
          <w:rFonts w:ascii="TimesNewRoman" w:hAnsi="TimesNewRoman"/>
          <w:color w:val="000000"/>
          <w:sz w:val="20"/>
        </w:rPr>
        <w:t>If present, the basic reporting phase shall be the last phase of a TB sensing measurement instance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 xml:space="preserve">(#167). </w:t>
      </w:r>
    </w:p>
    <w:p w14:paraId="4EC25EE7" w14:textId="77777777" w:rsidR="00511E06" w:rsidRPr="00511E06" w:rsidRDefault="00511E06" w:rsidP="00B51F9A">
      <w:pPr>
        <w:jc w:val="both"/>
        <w:rPr>
          <w:rFonts w:ascii="TimesNewRoman" w:hAnsi="TimesNewRoman"/>
          <w:color w:val="000000"/>
          <w:sz w:val="20"/>
        </w:rPr>
      </w:pPr>
    </w:p>
    <w:p w14:paraId="692CA07B" w14:textId="16D704AF" w:rsidR="00511E06" w:rsidRDefault="00511E06" w:rsidP="00B51F9A">
      <w:pPr>
        <w:jc w:val="both"/>
        <w:rPr>
          <w:rFonts w:ascii="TimesNewRoman" w:hAnsi="TimesNewRoman"/>
          <w:color w:val="000000"/>
          <w:sz w:val="20"/>
        </w:rPr>
      </w:pPr>
      <w:r w:rsidRPr="00511E06">
        <w:rPr>
          <w:rFonts w:ascii="TimesNewRoman" w:hAnsi="TimesNewRoman"/>
          <w:color w:val="000000"/>
          <w:sz w:val="20"/>
        </w:rPr>
        <w:t xml:space="preserve">For a sensing responder which is a sensing receiver, the reporting phase shall be present in a TB sensing measurement instance if the Sensing Measurement Report subfield within the Sensing Measurement Setup Request frame is set to 1(#199, #92, #625). In this case, sensing measurement results obtained in a TB sensing measurement instance shall be reported during the reporting phase and the transmission of Sensing </w:t>
      </w:r>
      <w:proofErr w:type="spellStart"/>
      <w:r w:rsidRPr="00511E06">
        <w:rPr>
          <w:rFonts w:ascii="TimesNewRoman" w:hAnsi="TimesNewRoman"/>
          <w:color w:val="000000"/>
          <w:sz w:val="20"/>
        </w:rPr>
        <w:t>Mea</w:t>
      </w:r>
      <w:proofErr w:type="spellEnd"/>
      <w:r w:rsidRPr="00511E06">
        <w:rPr>
          <w:rFonts w:ascii="TimesNewRoman" w:hAnsi="TimesNewRoman"/>
          <w:color w:val="000000"/>
          <w:sz w:val="20"/>
        </w:rPr>
        <w:t xml:space="preserve"> </w:t>
      </w:r>
      <w:proofErr w:type="spellStart"/>
      <w:r w:rsidRPr="00511E06">
        <w:rPr>
          <w:rFonts w:ascii="TimesNewRoman" w:hAnsi="TimesNewRoman"/>
          <w:color w:val="000000"/>
          <w:sz w:val="20"/>
        </w:rPr>
        <w:t>surement</w:t>
      </w:r>
      <w:proofErr w:type="spellEnd"/>
      <w:r w:rsidRPr="00511E06">
        <w:rPr>
          <w:rFonts w:ascii="TimesNewRoman" w:hAnsi="TimesNewRoman"/>
          <w:color w:val="000000"/>
          <w:sz w:val="20"/>
        </w:rPr>
        <w:t xml:space="preserve"> Report frame shall be conveyed to the STA by the MLME primitive MLME</w:t>
      </w:r>
      <w:r w:rsidR="00E57AE1">
        <w:rPr>
          <w:rFonts w:ascii="TimesNewRoman" w:hAnsi="TimesNewRoman" w:hint="eastAsia"/>
          <w:color w:val="000000"/>
          <w:sz w:val="20"/>
          <w:lang w:eastAsia="zh-CN"/>
        </w:rPr>
        <w:t>-</w:t>
      </w:r>
      <w:proofErr w:type="spellStart"/>
      <w:r w:rsidRPr="00511E06">
        <w:rPr>
          <w:rFonts w:ascii="TimesNewRoman" w:hAnsi="TimesNewRoman"/>
          <w:color w:val="000000"/>
          <w:sz w:val="20"/>
        </w:rPr>
        <w:t>SENSTBREPORTRQ.request</w:t>
      </w:r>
      <w:proofErr w:type="spellEnd"/>
      <w:r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>(#92, #195, #625). The sensing measurement reporting may be either immediate or delayed</w:t>
      </w:r>
      <w:r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 xml:space="preserve">(#92, #195, #625). </w:t>
      </w:r>
    </w:p>
    <w:p w14:paraId="0290D4C0" w14:textId="77777777" w:rsidR="00511E06" w:rsidRDefault="00511E06" w:rsidP="00B51F9A">
      <w:pPr>
        <w:jc w:val="both"/>
        <w:rPr>
          <w:rFonts w:ascii="TimesNewRoman" w:hAnsi="TimesNewRoman"/>
          <w:color w:val="000000"/>
          <w:sz w:val="20"/>
        </w:rPr>
      </w:pPr>
    </w:p>
    <w:p w14:paraId="465312B4" w14:textId="77777777" w:rsidR="009F65CF" w:rsidRDefault="00511E06" w:rsidP="00B51F9A">
      <w:pPr>
        <w:jc w:val="both"/>
        <w:rPr>
          <w:rFonts w:ascii="TimesNewRoman" w:hAnsi="TimesNewRoman"/>
          <w:color w:val="000000"/>
          <w:sz w:val="20"/>
        </w:rPr>
      </w:pPr>
      <w:r w:rsidRPr="0096667C">
        <w:rPr>
          <w:rFonts w:ascii="TimesNewRoman" w:hAnsi="TimesNewRoman"/>
          <w:color w:val="FF0000"/>
          <w:sz w:val="20"/>
        </w:rPr>
        <w:t>In the basic reporting phase (#199, #282)</w:t>
      </w:r>
      <w:r w:rsidRPr="00511E06">
        <w:rPr>
          <w:rFonts w:ascii="TimesNewRoman" w:hAnsi="TimesNewRoman"/>
          <w:color w:val="000000"/>
          <w:sz w:val="20"/>
        </w:rPr>
        <w:t>, the sensing initiator shall send a Sensing Report Trigger frame</w:t>
      </w:r>
      <w:r w:rsidR="00A46023"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>(#401, #464, #196) assigning RUs to one or more sensing receivers in order to obtain a Sensing Measurement Report frame containing sensing measurement results</w:t>
      </w:r>
      <w:r w:rsidR="00A46023"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 xml:space="preserve">(#195, #625). The sensing receiver(s) shall provide a Sensing Measurement Report frame in the assigned RUs with either results obtained from the SI2SR NDP of the current measurement instance </w:t>
      </w:r>
      <w:r w:rsidRPr="00AF2717">
        <w:rPr>
          <w:rFonts w:ascii="TimesNewRoman" w:hAnsi="TimesNewRoman"/>
          <w:color w:val="FF0000"/>
          <w:sz w:val="20"/>
        </w:rPr>
        <w:t>when assigned</w:t>
      </w:r>
      <w:r w:rsidRPr="00511E06">
        <w:rPr>
          <w:rFonts w:ascii="TimesNewRoman" w:hAnsi="TimesNewRoman"/>
          <w:color w:val="000000"/>
          <w:sz w:val="20"/>
        </w:rPr>
        <w:t xml:space="preserve"> to deliver immediate feedback reporting, or results obtained from the SI2SR NDP of the previous measurement instance </w:t>
      </w:r>
      <w:r w:rsidRPr="00AF2717">
        <w:rPr>
          <w:rFonts w:ascii="TimesNewRoman" w:hAnsi="TimesNewRoman"/>
          <w:color w:val="FF0000"/>
          <w:sz w:val="20"/>
        </w:rPr>
        <w:t>when assigned</w:t>
      </w:r>
      <w:r w:rsidRPr="00511E06">
        <w:rPr>
          <w:rFonts w:ascii="TimesNewRoman" w:hAnsi="TimesNewRoman"/>
          <w:color w:val="000000"/>
          <w:sz w:val="20"/>
        </w:rPr>
        <w:t xml:space="preserve"> to deliver delayed feedback reporting</w:t>
      </w:r>
      <w:r w:rsidR="00A46023">
        <w:rPr>
          <w:rFonts w:ascii="TimesNewRoman" w:hAnsi="TimesNewRoman"/>
          <w:color w:val="000000"/>
          <w:sz w:val="20"/>
        </w:rPr>
        <w:t xml:space="preserve"> </w:t>
      </w:r>
      <w:r w:rsidRPr="00547306">
        <w:rPr>
          <w:rFonts w:ascii="TimesNewRoman" w:hAnsi="TimesNewRoman"/>
          <w:color w:val="FF0000"/>
          <w:sz w:val="20"/>
        </w:rPr>
        <w:t>(#92, #195, #625)</w:t>
      </w:r>
      <w:r w:rsidRPr="00511E06">
        <w:rPr>
          <w:rFonts w:ascii="TimesNewRoman" w:hAnsi="TimesNewRoman"/>
          <w:color w:val="000000"/>
          <w:sz w:val="20"/>
        </w:rPr>
        <w:t xml:space="preserve">. </w:t>
      </w:r>
    </w:p>
    <w:p w14:paraId="5CF7CB55" w14:textId="77777777" w:rsidR="009F65CF" w:rsidRDefault="009F65CF" w:rsidP="00B51F9A">
      <w:pPr>
        <w:jc w:val="both"/>
        <w:rPr>
          <w:rFonts w:ascii="TimesNewRoman" w:hAnsi="TimesNewRoman"/>
          <w:color w:val="000000"/>
          <w:sz w:val="20"/>
        </w:rPr>
      </w:pPr>
    </w:p>
    <w:p w14:paraId="035F2732" w14:textId="7C0167CB" w:rsidR="0027477D" w:rsidRPr="00511E06" w:rsidRDefault="00511E06" w:rsidP="00B51F9A">
      <w:pPr>
        <w:jc w:val="both"/>
        <w:rPr>
          <w:rFonts w:ascii="TimesNewRoman" w:hAnsi="TimesNewRoman"/>
          <w:color w:val="000000"/>
          <w:sz w:val="20"/>
        </w:rPr>
      </w:pPr>
      <w:r w:rsidRPr="00511E06">
        <w:rPr>
          <w:rFonts w:ascii="TimesNewRoman" w:hAnsi="TimesNewRoman"/>
          <w:color w:val="000000"/>
          <w:sz w:val="20"/>
        </w:rPr>
        <w:t>For delayed reporting, sensing measurement reports of multiple sensing measurement setups of a sensing responder may be included in a single Sensing Measurement Report frame. When negotiated, the sensing initiator may assign RUs to obtain more than one sensing measurement report in a single Sensing Measurement Report frame. A sensing responder may optionally transmit more than one delayed measurement results during the assigned RUs sent by the sensing initiator in the Sensing Report Trigger frame</w:t>
      </w:r>
      <w:r w:rsidR="00A46023">
        <w:rPr>
          <w:rFonts w:ascii="TimesNewRoman" w:hAnsi="TimesNewRoman"/>
          <w:color w:val="000000"/>
          <w:sz w:val="20"/>
        </w:rPr>
        <w:t xml:space="preserve"> </w:t>
      </w:r>
      <w:r w:rsidRPr="00511E06">
        <w:rPr>
          <w:rFonts w:ascii="TimesNewRoman" w:hAnsi="TimesNewRoman"/>
          <w:color w:val="000000"/>
          <w:sz w:val="20"/>
        </w:rPr>
        <w:t>(#465, #196).</w:t>
      </w:r>
    </w:p>
    <w:p w14:paraId="042CE964" w14:textId="77777777" w:rsidR="00511E06" w:rsidRPr="00B141F1" w:rsidRDefault="00511E06" w:rsidP="00B51F9A">
      <w:pPr>
        <w:jc w:val="both"/>
        <w:rPr>
          <w:rFonts w:ascii="TimesNewRoman" w:hAnsi="TimesNewRoman"/>
          <w:color w:val="000000"/>
          <w:sz w:val="20"/>
        </w:rPr>
      </w:pPr>
    </w:p>
    <w:p w14:paraId="4C6211C4" w14:textId="7433F11F" w:rsidR="009C209F" w:rsidRPr="00496971" w:rsidRDefault="009C209F" w:rsidP="00812D5D">
      <w:pPr>
        <w:rPr>
          <w:b/>
          <w:color w:val="0070C0"/>
          <w:sz w:val="20"/>
          <w:lang w:eastAsia="zh-CN"/>
        </w:rPr>
      </w:pPr>
      <w:r w:rsidRPr="00496971">
        <w:rPr>
          <w:rFonts w:hint="eastAsia"/>
          <w:b/>
          <w:color w:val="0070C0"/>
          <w:sz w:val="20"/>
          <w:lang w:eastAsia="zh-CN"/>
        </w:rPr>
        <w:t>T</w:t>
      </w:r>
      <w:r w:rsidRPr="00496971">
        <w:rPr>
          <w:b/>
          <w:color w:val="0070C0"/>
          <w:sz w:val="20"/>
          <w:lang w:eastAsia="zh-CN"/>
        </w:rPr>
        <w:t>he text in Draft 0.1 is shown below:</w:t>
      </w:r>
    </w:p>
    <w:p w14:paraId="1B6BF472" w14:textId="77777777" w:rsidR="003C1C0A" w:rsidRDefault="00916B9D" w:rsidP="003C1C0A">
      <w:pPr>
        <w:jc w:val="both"/>
        <w:rPr>
          <w:rFonts w:ascii="TimesNewRoman" w:hAnsi="TimesNewRoman"/>
          <w:color w:val="000000"/>
          <w:sz w:val="20"/>
        </w:rPr>
      </w:pPr>
      <w:r w:rsidRPr="00916B9D">
        <w:rPr>
          <w:rFonts w:ascii="TimesNewRoman" w:hAnsi="TimesNewRoman"/>
          <w:color w:val="000000"/>
          <w:sz w:val="20"/>
        </w:rPr>
        <w:t xml:space="preserve">The last phase of a TB sensing measurement instance is the reporting phase. In the reporting phase of a TB sensing measurement instance, sensing measurement results are reported. </w:t>
      </w:r>
    </w:p>
    <w:p w14:paraId="26C841D0" w14:textId="77777777" w:rsidR="003C1C0A" w:rsidRDefault="003C1C0A" w:rsidP="003C1C0A">
      <w:pPr>
        <w:jc w:val="both"/>
        <w:rPr>
          <w:rFonts w:ascii="TimesNewRoman" w:hAnsi="TimesNewRoman"/>
          <w:color w:val="000000"/>
          <w:sz w:val="20"/>
        </w:rPr>
      </w:pPr>
    </w:p>
    <w:p w14:paraId="07B6219C" w14:textId="178D677F" w:rsidR="00916B9D" w:rsidRPr="00916B9D" w:rsidRDefault="00916B9D" w:rsidP="003C1C0A">
      <w:pPr>
        <w:jc w:val="both"/>
        <w:rPr>
          <w:rFonts w:ascii="TimesNewRoman" w:hAnsi="TimesNewRoman"/>
          <w:color w:val="000000"/>
          <w:sz w:val="20"/>
        </w:rPr>
      </w:pPr>
      <w:r w:rsidRPr="00916B9D">
        <w:rPr>
          <w:rFonts w:ascii="TimesNewRoman" w:hAnsi="TimesNewRoman"/>
          <w:color w:val="000000"/>
          <w:sz w:val="20"/>
        </w:rPr>
        <w:t>The transmission of Sensing Measurement Report frame is initiated by an MLME primitive. The sensing measurement reporting can be either immediate or delayed.</w:t>
      </w:r>
    </w:p>
    <w:p w14:paraId="3DC6F7FC" w14:textId="77777777" w:rsidR="00916B9D" w:rsidRPr="009C209F" w:rsidRDefault="00916B9D" w:rsidP="00812D5D">
      <w:pPr>
        <w:rPr>
          <w:b/>
          <w:sz w:val="20"/>
          <w:lang w:eastAsia="zh-CN"/>
        </w:rPr>
      </w:pPr>
    </w:p>
    <w:p w14:paraId="407980A7" w14:textId="52DD5E45" w:rsidR="00B04EE6" w:rsidRDefault="00B04EE6" w:rsidP="00B04EE6">
      <w:pPr>
        <w:jc w:val="both"/>
        <w:rPr>
          <w:rFonts w:ascii="TimesNewRoman" w:hAnsi="TimesNewRoman"/>
          <w:color w:val="000000"/>
          <w:sz w:val="20"/>
        </w:rPr>
      </w:pPr>
      <w:r w:rsidRPr="00B51F9A">
        <w:rPr>
          <w:rFonts w:ascii="TimesNewRoman" w:hAnsi="TimesNewRoman"/>
          <w:b/>
          <w:color w:val="FF0000"/>
          <w:sz w:val="20"/>
        </w:rPr>
        <w:t>When negotiated</w:t>
      </w:r>
      <w:r w:rsidR="009C209F">
        <w:rPr>
          <w:rFonts w:ascii="TimesNewRoman" w:hAnsi="TimesNewRoman"/>
          <w:b/>
          <w:color w:val="FF0000"/>
          <w:sz w:val="20"/>
        </w:rPr>
        <w:t xml:space="preserve"> (</w:t>
      </w:r>
      <w:r w:rsidR="00C50DC6">
        <w:rPr>
          <w:rFonts w:ascii="TimesNewRoman" w:hAnsi="TimesNewRoman"/>
          <w:b/>
          <w:color w:val="FF0000"/>
          <w:sz w:val="20"/>
        </w:rPr>
        <w:t xml:space="preserve">related to </w:t>
      </w:r>
      <w:r w:rsidR="009C209F">
        <w:rPr>
          <w:rFonts w:ascii="TimesNewRoman" w:hAnsi="TimesNewRoman"/>
          <w:b/>
          <w:color w:val="FF0000"/>
          <w:sz w:val="20"/>
        </w:rPr>
        <w:t>CID 553)</w:t>
      </w:r>
      <w:r w:rsidRPr="00B51F9A">
        <w:rPr>
          <w:rFonts w:ascii="TimesNewRoman" w:hAnsi="TimesNewRoman"/>
          <w:color w:val="000000"/>
          <w:sz w:val="20"/>
        </w:rPr>
        <w:t>, the sensing transmitter which is a sensing initiator shall send a Sensing Trigger Report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frame during the reporting phase and assign RUs to the sensing receiver which is a sensing responder to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obtain a Sensing Measurement Report frame containing sensing measurement results. The sensing receiver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which is a sensing responder shall provide a Sensing Measurement Report frame in the assigned RUs with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 xml:space="preserve">either results obtained from the I2R NDP of the current measurement instance, </w:t>
      </w:r>
      <w:r w:rsidRPr="00B51F9A">
        <w:rPr>
          <w:rFonts w:ascii="TimesNewRoman" w:hAnsi="TimesNewRoman"/>
          <w:b/>
          <w:color w:val="FF0000"/>
          <w:sz w:val="20"/>
        </w:rPr>
        <w:t>when negotiated</w:t>
      </w:r>
      <w:r w:rsidRPr="00B51F9A">
        <w:rPr>
          <w:rFonts w:ascii="TimesNewRoman" w:hAnsi="TimesNewRoman"/>
          <w:color w:val="000000"/>
          <w:sz w:val="20"/>
        </w:rPr>
        <w:t xml:space="preserve"> </w:t>
      </w:r>
      <w:r w:rsidR="009C209F">
        <w:rPr>
          <w:rFonts w:ascii="TimesNewRoman" w:hAnsi="TimesNewRoman"/>
          <w:b/>
          <w:color w:val="FF0000"/>
          <w:sz w:val="20"/>
        </w:rPr>
        <w:t>(</w:t>
      </w:r>
      <w:r w:rsidR="00C50DC6">
        <w:rPr>
          <w:rFonts w:ascii="TimesNewRoman" w:hAnsi="TimesNewRoman"/>
          <w:b/>
          <w:color w:val="FF0000"/>
          <w:sz w:val="20"/>
        </w:rPr>
        <w:t xml:space="preserve">related to </w:t>
      </w:r>
      <w:r w:rsidR="009C209F">
        <w:rPr>
          <w:rFonts w:ascii="TimesNewRoman" w:hAnsi="TimesNewRoman"/>
          <w:b/>
          <w:color w:val="FF0000"/>
          <w:sz w:val="20"/>
        </w:rPr>
        <w:t>CID 55</w:t>
      </w:r>
      <w:r w:rsidR="00B03ACD">
        <w:rPr>
          <w:rFonts w:ascii="TimesNewRoman" w:hAnsi="TimesNewRoman"/>
          <w:b/>
          <w:color w:val="FF0000"/>
          <w:sz w:val="20"/>
        </w:rPr>
        <w:t>5</w:t>
      </w:r>
      <w:r w:rsidR="009C209F">
        <w:rPr>
          <w:rFonts w:ascii="TimesNewRoman" w:hAnsi="TimesNewRoman"/>
          <w:b/>
          <w:color w:val="FF0000"/>
          <w:sz w:val="20"/>
        </w:rPr>
        <w:t xml:space="preserve">) </w:t>
      </w:r>
      <w:r w:rsidRPr="00B51F9A">
        <w:rPr>
          <w:rFonts w:ascii="TimesNewRoman" w:hAnsi="TimesNewRoman"/>
          <w:color w:val="000000"/>
          <w:sz w:val="20"/>
        </w:rPr>
        <w:t>to deliver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immediate feedback reporting, or results obtained from the I2R NDP</w:t>
      </w:r>
      <w:r w:rsidRPr="003C1C0A">
        <w:rPr>
          <w:rFonts w:ascii="TimesNewRoman" w:hAnsi="TimesNewRoman"/>
          <w:sz w:val="20"/>
        </w:rPr>
        <w:t xml:space="preserve"> of the previous measurement instance</w:t>
      </w:r>
      <w:r w:rsidRPr="00B51F9A">
        <w:rPr>
          <w:rFonts w:ascii="TimesNewRoman" w:hAnsi="TimesNewRoman"/>
          <w:color w:val="000000"/>
          <w:sz w:val="20"/>
        </w:rPr>
        <w:t>,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b/>
          <w:color w:val="FF0000"/>
          <w:sz w:val="20"/>
        </w:rPr>
        <w:t>when negotiated</w:t>
      </w:r>
      <w:r w:rsidR="009C209F">
        <w:rPr>
          <w:rFonts w:ascii="TimesNewRoman" w:hAnsi="TimesNewRoman"/>
          <w:b/>
          <w:color w:val="FF0000"/>
          <w:sz w:val="20"/>
        </w:rPr>
        <w:t xml:space="preserve"> (</w:t>
      </w:r>
      <w:r w:rsidR="00C50DC6">
        <w:rPr>
          <w:rFonts w:ascii="TimesNewRoman" w:hAnsi="TimesNewRoman"/>
          <w:b/>
          <w:color w:val="FF0000"/>
          <w:sz w:val="20"/>
        </w:rPr>
        <w:t xml:space="preserve">related to </w:t>
      </w:r>
      <w:r w:rsidR="009C209F">
        <w:rPr>
          <w:rFonts w:ascii="TimesNewRoman" w:hAnsi="TimesNewRoman"/>
          <w:b/>
          <w:color w:val="FF0000"/>
          <w:sz w:val="20"/>
        </w:rPr>
        <w:t>CID 55</w:t>
      </w:r>
      <w:r w:rsidR="00B03ACD">
        <w:rPr>
          <w:rFonts w:ascii="TimesNewRoman" w:hAnsi="TimesNewRoman"/>
          <w:b/>
          <w:color w:val="FF0000"/>
          <w:sz w:val="20"/>
        </w:rPr>
        <w:t>6</w:t>
      </w:r>
      <w:r w:rsidR="009C209F">
        <w:rPr>
          <w:rFonts w:ascii="TimesNewRoman" w:hAnsi="TimesNewRoman"/>
          <w:b/>
          <w:color w:val="FF0000"/>
          <w:sz w:val="20"/>
        </w:rPr>
        <w:t>)</w:t>
      </w:r>
      <w:r w:rsidRPr="00B51F9A">
        <w:rPr>
          <w:rFonts w:ascii="TimesNewRoman" w:hAnsi="TimesNewRoman"/>
          <w:color w:val="000000"/>
          <w:sz w:val="20"/>
        </w:rPr>
        <w:t xml:space="preserve"> to deliver delayed feedback reporting.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10495379" w14:textId="77777777" w:rsidR="00B04EE6" w:rsidRDefault="00B04EE6" w:rsidP="00B04EE6">
      <w:pPr>
        <w:jc w:val="both"/>
        <w:rPr>
          <w:rFonts w:ascii="TimesNewRoman" w:hAnsi="TimesNewRoman"/>
          <w:color w:val="000000"/>
          <w:sz w:val="20"/>
        </w:rPr>
      </w:pPr>
    </w:p>
    <w:p w14:paraId="55D5976C" w14:textId="1F12B11E" w:rsidR="00CD5877" w:rsidRDefault="00B04EE6" w:rsidP="009C209F">
      <w:pPr>
        <w:jc w:val="both"/>
        <w:rPr>
          <w:rFonts w:ascii="TimesNewRoman" w:hAnsi="TimesNewRoman"/>
          <w:color w:val="000000"/>
          <w:sz w:val="20"/>
        </w:rPr>
      </w:pPr>
      <w:r w:rsidRPr="00B51F9A">
        <w:rPr>
          <w:rFonts w:ascii="TimesNewRoman" w:hAnsi="TimesNewRoman"/>
          <w:color w:val="000000"/>
          <w:sz w:val="20"/>
        </w:rPr>
        <w:t>For delayed reporting, sensing measurement reports of multiple sensing measurement setups of a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 xml:space="preserve">responder may be included in a single Sensing Measurement Report frame. </w:t>
      </w:r>
      <w:r w:rsidRPr="005D74BD">
        <w:rPr>
          <w:rFonts w:ascii="TimesNewRoman" w:hAnsi="TimesNewRoman"/>
          <w:b/>
          <w:color w:val="4472C4" w:themeColor="accent1"/>
          <w:sz w:val="20"/>
        </w:rPr>
        <w:t>When negotiated</w:t>
      </w:r>
      <w:r w:rsidRPr="00B51F9A">
        <w:rPr>
          <w:rFonts w:ascii="TimesNewRoman" w:hAnsi="TimesNewRoman"/>
          <w:color w:val="000000"/>
          <w:sz w:val="20"/>
        </w:rPr>
        <w:t>, the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initiator may assign RUs to obtain more than one sensing measurement report in a single Sensing Measurement Report frame. A sensing responder may optionally transmit more than one delayed measurement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51F9A">
        <w:rPr>
          <w:rFonts w:ascii="TimesNewRoman" w:hAnsi="TimesNewRoman"/>
          <w:color w:val="000000"/>
          <w:sz w:val="20"/>
        </w:rPr>
        <w:t>results during the assigned RUs sent by the sensing initiator in the Sensing Trigger Report frame.</w:t>
      </w:r>
    </w:p>
    <w:p w14:paraId="687876B0" w14:textId="44494788" w:rsidR="00B03ACD" w:rsidRDefault="00233565" w:rsidP="00713533">
      <w:pPr>
        <w:rPr>
          <w:sz w:val="20"/>
          <w:lang w:eastAsia="zh-CN"/>
        </w:rPr>
      </w:pPr>
      <w:r w:rsidRPr="00233565">
        <w:rPr>
          <w:rFonts w:hint="eastAsia"/>
          <w:sz w:val="20"/>
          <w:highlight w:val="cyan"/>
          <w:lang w:eastAsia="zh-CN"/>
        </w:rPr>
        <w:t>D</w:t>
      </w:r>
      <w:r w:rsidRPr="00233565">
        <w:rPr>
          <w:sz w:val="20"/>
          <w:highlight w:val="cyan"/>
          <w:lang w:eastAsia="zh-CN"/>
        </w:rPr>
        <w:t>iscussion ends.</w:t>
      </w:r>
    </w:p>
    <w:sectPr w:rsidR="00B03AC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B8FF" w14:textId="77777777" w:rsidR="004450EF" w:rsidRDefault="004450EF">
      <w:r>
        <w:separator/>
      </w:r>
    </w:p>
  </w:endnote>
  <w:endnote w:type="continuationSeparator" w:id="0">
    <w:p w14:paraId="1EEA71AF" w14:textId="77777777" w:rsidR="004450EF" w:rsidRDefault="004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4450E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9D5D" w14:textId="77777777" w:rsidR="004450EF" w:rsidRDefault="004450EF">
      <w:r>
        <w:separator/>
      </w:r>
    </w:p>
  </w:footnote>
  <w:footnote w:type="continuationSeparator" w:id="0">
    <w:p w14:paraId="24653D0F" w14:textId="77777777" w:rsidR="004450EF" w:rsidRDefault="004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08BA955" w:rsidR="000F2994" w:rsidRDefault="007C6DE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</w:t>
    </w:r>
    <w:r>
      <w:rPr>
        <w:rFonts w:hint="eastAsia"/>
        <w:lang w:eastAsia="zh-CN"/>
      </w:rPr>
      <w:t>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r w:rsidR="004450EF">
      <w:fldChar w:fldCharType="begin"/>
    </w:r>
    <w:r w:rsidR="004450EF">
      <w:instrText xml:space="preserve"> TITLE  \* MERGEFORMAT </w:instrText>
    </w:r>
    <w:r w:rsidR="004450EF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D45B1A">
      <w:rPr>
        <w:lang w:eastAsia="zh-CN"/>
      </w:rPr>
      <w:t>1386</w:t>
    </w:r>
    <w:r w:rsidR="000F2994">
      <w:rPr>
        <w:rFonts w:hint="eastAsia"/>
        <w:lang w:eastAsia="zh-CN"/>
      </w:rPr>
      <w:t>r</w:t>
    </w:r>
    <w:r w:rsidR="004450EF">
      <w:rPr>
        <w:lang w:eastAsia="zh-CN"/>
      </w:rPr>
      <w:fldChar w:fldCharType="end"/>
    </w:r>
    <w:r w:rsidR="00550EC6">
      <w:t>4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435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351"/>
    <w:rsid w:val="00063433"/>
    <w:rsid w:val="00063531"/>
    <w:rsid w:val="00063F97"/>
    <w:rsid w:val="000640A2"/>
    <w:rsid w:val="00064BF4"/>
    <w:rsid w:val="0006507F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0D6"/>
    <w:rsid w:val="00074AA4"/>
    <w:rsid w:val="00075260"/>
    <w:rsid w:val="000755B0"/>
    <w:rsid w:val="0007584E"/>
    <w:rsid w:val="00075CF1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38A4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411"/>
    <w:rsid w:val="000B7995"/>
    <w:rsid w:val="000B7B30"/>
    <w:rsid w:val="000C0B5C"/>
    <w:rsid w:val="000C0F8F"/>
    <w:rsid w:val="000C11AD"/>
    <w:rsid w:val="000C1301"/>
    <w:rsid w:val="000C1C34"/>
    <w:rsid w:val="000C1FD2"/>
    <w:rsid w:val="000C22DC"/>
    <w:rsid w:val="000C2565"/>
    <w:rsid w:val="000C2AF7"/>
    <w:rsid w:val="000C2E53"/>
    <w:rsid w:val="000C376C"/>
    <w:rsid w:val="000C395F"/>
    <w:rsid w:val="000C3D61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240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7D6"/>
    <w:rsid w:val="000F2994"/>
    <w:rsid w:val="000F2B5F"/>
    <w:rsid w:val="000F2E7D"/>
    <w:rsid w:val="000F2F62"/>
    <w:rsid w:val="000F3159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D7E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BFC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B80"/>
    <w:rsid w:val="00166F5D"/>
    <w:rsid w:val="0016702E"/>
    <w:rsid w:val="00167072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1AC1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6EE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CC9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2AB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4003"/>
    <w:rsid w:val="001D439B"/>
    <w:rsid w:val="001D57D7"/>
    <w:rsid w:val="001D672E"/>
    <w:rsid w:val="001D699D"/>
    <w:rsid w:val="001D7186"/>
    <w:rsid w:val="001D7B69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154"/>
    <w:rsid w:val="00203EAB"/>
    <w:rsid w:val="00204481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0AE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565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514"/>
    <w:rsid w:val="002469D3"/>
    <w:rsid w:val="00246FFE"/>
    <w:rsid w:val="00247326"/>
    <w:rsid w:val="0024737D"/>
    <w:rsid w:val="002474D5"/>
    <w:rsid w:val="00247AB1"/>
    <w:rsid w:val="00247D31"/>
    <w:rsid w:val="00250189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4D2"/>
    <w:rsid w:val="0027253A"/>
    <w:rsid w:val="002726D8"/>
    <w:rsid w:val="0027294B"/>
    <w:rsid w:val="002729D3"/>
    <w:rsid w:val="00273989"/>
    <w:rsid w:val="00273A8E"/>
    <w:rsid w:val="00273AA0"/>
    <w:rsid w:val="002743C1"/>
    <w:rsid w:val="0027477D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5D4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B8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478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97B"/>
    <w:rsid w:val="002F1BBA"/>
    <w:rsid w:val="002F20E5"/>
    <w:rsid w:val="002F246E"/>
    <w:rsid w:val="002F2601"/>
    <w:rsid w:val="002F28DB"/>
    <w:rsid w:val="002F2C90"/>
    <w:rsid w:val="002F2CD3"/>
    <w:rsid w:val="002F2E35"/>
    <w:rsid w:val="002F2F41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6596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2E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2D87"/>
    <w:rsid w:val="003836AB"/>
    <w:rsid w:val="00383A6C"/>
    <w:rsid w:val="00383B49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78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92C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901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1C0A"/>
    <w:rsid w:val="003C2122"/>
    <w:rsid w:val="003C26A2"/>
    <w:rsid w:val="003C27F5"/>
    <w:rsid w:val="003C284A"/>
    <w:rsid w:val="003C2854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D1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B90"/>
    <w:rsid w:val="003F6CB7"/>
    <w:rsid w:val="003F71A3"/>
    <w:rsid w:val="003F7676"/>
    <w:rsid w:val="003F7C46"/>
    <w:rsid w:val="003F7F6E"/>
    <w:rsid w:val="0040043F"/>
    <w:rsid w:val="00400715"/>
    <w:rsid w:val="0040088B"/>
    <w:rsid w:val="00400982"/>
    <w:rsid w:val="00400A49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469"/>
    <w:rsid w:val="00431549"/>
    <w:rsid w:val="00431850"/>
    <w:rsid w:val="004318CC"/>
    <w:rsid w:val="004319CB"/>
    <w:rsid w:val="00432113"/>
    <w:rsid w:val="00432232"/>
    <w:rsid w:val="00432D70"/>
    <w:rsid w:val="00433D10"/>
    <w:rsid w:val="004340CD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3A7F"/>
    <w:rsid w:val="00444736"/>
    <w:rsid w:val="0044495E"/>
    <w:rsid w:val="004450EF"/>
    <w:rsid w:val="004451BC"/>
    <w:rsid w:val="0044535D"/>
    <w:rsid w:val="004457E8"/>
    <w:rsid w:val="004458D4"/>
    <w:rsid w:val="004465EB"/>
    <w:rsid w:val="004474A4"/>
    <w:rsid w:val="004479BA"/>
    <w:rsid w:val="00447D34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B7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971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DD3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4F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4C1"/>
    <w:rsid w:val="00507AB0"/>
    <w:rsid w:val="00507BD7"/>
    <w:rsid w:val="00510B81"/>
    <w:rsid w:val="00511AA7"/>
    <w:rsid w:val="00511E06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DB9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7306"/>
    <w:rsid w:val="0054761E"/>
    <w:rsid w:val="00547B82"/>
    <w:rsid w:val="005506C6"/>
    <w:rsid w:val="00550EC6"/>
    <w:rsid w:val="00550FD3"/>
    <w:rsid w:val="005513B0"/>
    <w:rsid w:val="005516EA"/>
    <w:rsid w:val="005518AA"/>
    <w:rsid w:val="00551F09"/>
    <w:rsid w:val="00552915"/>
    <w:rsid w:val="00552BEA"/>
    <w:rsid w:val="00553427"/>
    <w:rsid w:val="00553E3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1B4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12C"/>
    <w:rsid w:val="00566976"/>
    <w:rsid w:val="00567335"/>
    <w:rsid w:val="0056743B"/>
    <w:rsid w:val="00567D81"/>
    <w:rsid w:val="005703EB"/>
    <w:rsid w:val="0057077C"/>
    <w:rsid w:val="00571463"/>
    <w:rsid w:val="0057161B"/>
    <w:rsid w:val="00571628"/>
    <w:rsid w:val="0057177B"/>
    <w:rsid w:val="00571B8A"/>
    <w:rsid w:val="00571F0C"/>
    <w:rsid w:val="00572737"/>
    <w:rsid w:val="005734FF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4D0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2B98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2C4"/>
    <w:rsid w:val="005A62CF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33E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87A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29"/>
    <w:rsid w:val="005C5665"/>
    <w:rsid w:val="005C6087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3F98"/>
    <w:rsid w:val="005D46DA"/>
    <w:rsid w:val="005D6AEE"/>
    <w:rsid w:val="005D6DD3"/>
    <w:rsid w:val="005D6EE5"/>
    <w:rsid w:val="005D7200"/>
    <w:rsid w:val="005D72BE"/>
    <w:rsid w:val="005D74BD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526"/>
    <w:rsid w:val="00606625"/>
    <w:rsid w:val="00606EDD"/>
    <w:rsid w:val="0060738F"/>
    <w:rsid w:val="00607825"/>
    <w:rsid w:val="00607F9B"/>
    <w:rsid w:val="00610739"/>
    <w:rsid w:val="00610B4D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5A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4DE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F92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543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4AC7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7DF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76B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C9B"/>
    <w:rsid w:val="00713FFD"/>
    <w:rsid w:val="0071403C"/>
    <w:rsid w:val="007144CC"/>
    <w:rsid w:val="00714AE7"/>
    <w:rsid w:val="00714F10"/>
    <w:rsid w:val="007156E4"/>
    <w:rsid w:val="00715720"/>
    <w:rsid w:val="00716C45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929"/>
    <w:rsid w:val="007279BA"/>
    <w:rsid w:val="00727C43"/>
    <w:rsid w:val="00730775"/>
    <w:rsid w:val="00730AC1"/>
    <w:rsid w:val="00730B9F"/>
    <w:rsid w:val="00730F82"/>
    <w:rsid w:val="0073189A"/>
    <w:rsid w:val="00731D95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0FE"/>
    <w:rsid w:val="007609FE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3EE"/>
    <w:rsid w:val="00766D79"/>
    <w:rsid w:val="00767173"/>
    <w:rsid w:val="007673E5"/>
    <w:rsid w:val="007676F2"/>
    <w:rsid w:val="007678F6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85A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D64"/>
    <w:rsid w:val="007A3DC3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40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CAA"/>
    <w:rsid w:val="007C2FD9"/>
    <w:rsid w:val="007C42C6"/>
    <w:rsid w:val="007C433E"/>
    <w:rsid w:val="007C4D29"/>
    <w:rsid w:val="007C513F"/>
    <w:rsid w:val="007C5F87"/>
    <w:rsid w:val="007C6349"/>
    <w:rsid w:val="007C66FF"/>
    <w:rsid w:val="007C6DE9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3B4"/>
    <w:rsid w:val="00825818"/>
    <w:rsid w:val="008264E5"/>
    <w:rsid w:val="00826668"/>
    <w:rsid w:val="00826ADF"/>
    <w:rsid w:val="00826C2D"/>
    <w:rsid w:val="00827374"/>
    <w:rsid w:val="00827489"/>
    <w:rsid w:val="0082765D"/>
    <w:rsid w:val="00830779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A5F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A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109"/>
    <w:rsid w:val="008A01B0"/>
    <w:rsid w:val="008A030F"/>
    <w:rsid w:val="008A03CA"/>
    <w:rsid w:val="008A0783"/>
    <w:rsid w:val="008A0881"/>
    <w:rsid w:val="008A08A2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170"/>
    <w:rsid w:val="008B142C"/>
    <w:rsid w:val="008B24F0"/>
    <w:rsid w:val="008B24FB"/>
    <w:rsid w:val="008B3012"/>
    <w:rsid w:val="008B323F"/>
    <w:rsid w:val="008B32B2"/>
    <w:rsid w:val="008B37E8"/>
    <w:rsid w:val="008B399B"/>
    <w:rsid w:val="008B46C3"/>
    <w:rsid w:val="008B493D"/>
    <w:rsid w:val="008B49EB"/>
    <w:rsid w:val="008B4EFD"/>
    <w:rsid w:val="008B540F"/>
    <w:rsid w:val="008B5CFE"/>
    <w:rsid w:val="008B6193"/>
    <w:rsid w:val="008B62DD"/>
    <w:rsid w:val="008B67A3"/>
    <w:rsid w:val="008B6F30"/>
    <w:rsid w:val="008B7701"/>
    <w:rsid w:val="008B7B61"/>
    <w:rsid w:val="008B7CD5"/>
    <w:rsid w:val="008B7E95"/>
    <w:rsid w:val="008C0280"/>
    <w:rsid w:val="008C0555"/>
    <w:rsid w:val="008C086A"/>
    <w:rsid w:val="008C13A0"/>
    <w:rsid w:val="008C13BE"/>
    <w:rsid w:val="008C13D7"/>
    <w:rsid w:val="008C16DD"/>
    <w:rsid w:val="008C1BFB"/>
    <w:rsid w:val="008C1E54"/>
    <w:rsid w:val="008C20BA"/>
    <w:rsid w:val="008C274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B74"/>
    <w:rsid w:val="008D3CDD"/>
    <w:rsid w:val="008D3F2A"/>
    <w:rsid w:val="008D48F4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D34"/>
    <w:rsid w:val="008F6E08"/>
    <w:rsid w:val="008F6F0C"/>
    <w:rsid w:val="00900388"/>
    <w:rsid w:val="00901059"/>
    <w:rsid w:val="00901653"/>
    <w:rsid w:val="0090190B"/>
    <w:rsid w:val="00901E13"/>
    <w:rsid w:val="009024FA"/>
    <w:rsid w:val="009027FB"/>
    <w:rsid w:val="00902ED3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6E2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B9D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0A3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88"/>
    <w:rsid w:val="00947CAE"/>
    <w:rsid w:val="0095007E"/>
    <w:rsid w:val="00950833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049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878"/>
    <w:rsid w:val="00963A3C"/>
    <w:rsid w:val="0096417D"/>
    <w:rsid w:val="00964D54"/>
    <w:rsid w:val="00965652"/>
    <w:rsid w:val="00965CCF"/>
    <w:rsid w:val="00965FAE"/>
    <w:rsid w:val="009661E8"/>
    <w:rsid w:val="009664D7"/>
    <w:rsid w:val="0096667C"/>
    <w:rsid w:val="00966DE6"/>
    <w:rsid w:val="0096728A"/>
    <w:rsid w:val="009679CB"/>
    <w:rsid w:val="00967EFA"/>
    <w:rsid w:val="00970F1A"/>
    <w:rsid w:val="0097176F"/>
    <w:rsid w:val="00971D47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ED2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87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4EF"/>
    <w:rsid w:val="009C1F3F"/>
    <w:rsid w:val="009C209F"/>
    <w:rsid w:val="009C2597"/>
    <w:rsid w:val="009C34C8"/>
    <w:rsid w:val="009C3601"/>
    <w:rsid w:val="009C3DCC"/>
    <w:rsid w:val="009C43F9"/>
    <w:rsid w:val="009C4B77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0E55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3A7"/>
    <w:rsid w:val="009F2EC3"/>
    <w:rsid w:val="009F381E"/>
    <w:rsid w:val="009F3E49"/>
    <w:rsid w:val="009F40E9"/>
    <w:rsid w:val="009F4EF1"/>
    <w:rsid w:val="009F5E2D"/>
    <w:rsid w:val="009F6231"/>
    <w:rsid w:val="009F6304"/>
    <w:rsid w:val="009F65CF"/>
    <w:rsid w:val="009F6678"/>
    <w:rsid w:val="009F6F7C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5CE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1CD"/>
    <w:rsid w:val="00A40476"/>
    <w:rsid w:val="00A40AD8"/>
    <w:rsid w:val="00A40BAE"/>
    <w:rsid w:val="00A40C42"/>
    <w:rsid w:val="00A416B6"/>
    <w:rsid w:val="00A41A2A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02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78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4E6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7AC"/>
    <w:rsid w:val="00AD597D"/>
    <w:rsid w:val="00AD6202"/>
    <w:rsid w:val="00AD6F77"/>
    <w:rsid w:val="00AD7393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2717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ACD"/>
    <w:rsid w:val="00B03BD3"/>
    <w:rsid w:val="00B03FD0"/>
    <w:rsid w:val="00B04899"/>
    <w:rsid w:val="00B048A0"/>
    <w:rsid w:val="00B049CB"/>
    <w:rsid w:val="00B04AFC"/>
    <w:rsid w:val="00B04EB2"/>
    <w:rsid w:val="00B04EE6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F1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872"/>
    <w:rsid w:val="00B37CE5"/>
    <w:rsid w:val="00B37DA8"/>
    <w:rsid w:val="00B4036F"/>
    <w:rsid w:val="00B41A7D"/>
    <w:rsid w:val="00B41DF6"/>
    <w:rsid w:val="00B42DD3"/>
    <w:rsid w:val="00B42E68"/>
    <w:rsid w:val="00B43417"/>
    <w:rsid w:val="00B4384A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1F9A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6DF3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CCF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1A"/>
    <w:rsid w:val="00B7392F"/>
    <w:rsid w:val="00B73D49"/>
    <w:rsid w:val="00B7405A"/>
    <w:rsid w:val="00B74682"/>
    <w:rsid w:val="00B7493D"/>
    <w:rsid w:val="00B751BC"/>
    <w:rsid w:val="00B7541D"/>
    <w:rsid w:val="00B75B4F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6E4F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BC"/>
    <w:rsid w:val="00BB16E0"/>
    <w:rsid w:val="00BB1F89"/>
    <w:rsid w:val="00BB2B5B"/>
    <w:rsid w:val="00BB2C9A"/>
    <w:rsid w:val="00BB38AB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58C"/>
    <w:rsid w:val="00BC176C"/>
    <w:rsid w:val="00BC1DD6"/>
    <w:rsid w:val="00BC232F"/>
    <w:rsid w:val="00BC2615"/>
    <w:rsid w:val="00BC346E"/>
    <w:rsid w:val="00BC3AA3"/>
    <w:rsid w:val="00BC3E13"/>
    <w:rsid w:val="00BC3F3E"/>
    <w:rsid w:val="00BC4A60"/>
    <w:rsid w:val="00BC4ACB"/>
    <w:rsid w:val="00BC5063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AD8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25F0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81E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0CA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19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CB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0DC6"/>
    <w:rsid w:val="00C51207"/>
    <w:rsid w:val="00C51823"/>
    <w:rsid w:val="00C51FBF"/>
    <w:rsid w:val="00C52166"/>
    <w:rsid w:val="00C5260B"/>
    <w:rsid w:val="00C52F95"/>
    <w:rsid w:val="00C531CC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B69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79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B7"/>
    <w:rsid w:val="00C70425"/>
    <w:rsid w:val="00C7043A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A76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11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4BEB"/>
    <w:rsid w:val="00CA5395"/>
    <w:rsid w:val="00CA57C4"/>
    <w:rsid w:val="00CA5872"/>
    <w:rsid w:val="00CA617A"/>
    <w:rsid w:val="00CA6412"/>
    <w:rsid w:val="00CA70AF"/>
    <w:rsid w:val="00CA751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E8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BE1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877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7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B1A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7C6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0C2"/>
    <w:rsid w:val="00D73309"/>
    <w:rsid w:val="00D7338A"/>
    <w:rsid w:val="00D744C8"/>
    <w:rsid w:val="00D7456A"/>
    <w:rsid w:val="00D746D8"/>
    <w:rsid w:val="00D7490B"/>
    <w:rsid w:val="00D750FA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2B3"/>
    <w:rsid w:val="00DB485F"/>
    <w:rsid w:val="00DB4B1B"/>
    <w:rsid w:val="00DB4E3F"/>
    <w:rsid w:val="00DB596A"/>
    <w:rsid w:val="00DB612F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3C5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730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164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2A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352"/>
    <w:rsid w:val="00E56548"/>
    <w:rsid w:val="00E569BB"/>
    <w:rsid w:val="00E57861"/>
    <w:rsid w:val="00E57AE1"/>
    <w:rsid w:val="00E607DD"/>
    <w:rsid w:val="00E608D4"/>
    <w:rsid w:val="00E61096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163"/>
    <w:rsid w:val="00E65EFE"/>
    <w:rsid w:val="00E66191"/>
    <w:rsid w:val="00E66480"/>
    <w:rsid w:val="00E668A7"/>
    <w:rsid w:val="00E66971"/>
    <w:rsid w:val="00E677F3"/>
    <w:rsid w:val="00E70C2C"/>
    <w:rsid w:val="00E71078"/>
    <w:rsid w:val="00E7117E"/>
    <w:rsid w:val="00E71B52"/>
    <w:rsid w:val="00E72357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83C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A7FA9"/>
    <w:rsid w:val="00EB04AD"/>
    <w:rsid w:val="00EB0555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D0F07"/>
    <w:rsid w:val="00ED150A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4B6B"/>
    <w:rsid w:val="00ED5040"/>
    <w:rsid w:val="00ED5782"/>
    <w:rsid w:val="00ED60D5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C98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44E"/>
    <w:rsid w:val="00F16F85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2B64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5EE5"/>
    <w:rsid w:val="00F46028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945"/>
    <w:rsid w:val="00F55C8E"/>
    <w:rsid w:val="00F562B6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2F64"/>
    <w:rsid w:val="00F63DD0"/>
    <w:rsid w:val="00F63EB1"/>
    <w:rsid w:val="00F6417A"/>
    <w:rsid w:val="00F6447B"/>
    <w:rsid w:val="00F6531A"/>
    <w:rsid w:val="00F653BE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A64"/>
    <w:rsid w:val="00F913BF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42C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4F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B25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A8E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3EB0"/>
    <w:rsid w:val="00FD42C4"/>
    <w:rsid w:val="00FD5BD5"/>
    <w:rsid w:val="00FD63A9"/>
    <w:rsid w:val="00FD644B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2E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D2C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5DC1"/>
    <w:rsid w:val="00FF6694"/>
    <w:rsid w:val="00FF6904"/>
    <w:rsid w:val="00FF771B"/>
    <w:rsid w:val="00FF7748"/>
    <w:rsid w:val="00FF7A24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6971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B863342-3E5F-4094-86F0-3E7F604E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2709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451</cp:revision>
  <dcterms:created xsi:type="dcterms:W3CDTF">2022-06-16T03:08:00Z</dcterms:created>
  <dcterms:modified xsi:type="dcterms:W3CDTF">2022-09-15T18:17:00Z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(3)zc9uiuAxQxwbsQfMsz1OSvQjf9NsAQcpy479gnZAYSBvyGUye4nwcD1ejCvqvyzLmo30v4Nn
t/lTXfLh5BGg9X8LP2Z8xWaGYMcEYKM5oGk6wWpU7/dMd1j+1VZQJ/6SMHDcQJYXoDQsibri
Yp4Na+IqSKuGz9C8A65sOrSjcH92sTytgXTANn9zQHRGOW9kNaZZrSblqV2TIAyQee1bfHEu
4PUWCfFr7ymcDd5rXs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AA7iQGwxroGJ31L5SkUk+a+uB43z1ZLcARCi8U7+I0aNxFFvDKrLJs
OulrXF3aX6NgaxmmZHuhfWVzetUbnbVA0TFhGrS+pz0uRfH3SRheWhbUb0mdp5c0t8o0DiOg
uK7QMZcKwZ4+wyimzJkrxsXgRBqg22q4HrEooKMWWB6suvpjNcxIewJqldS+PPSFqQvQgHOn
cV6pQN2/P+adw65KjcNWM7IfXcdWlk2BYwi5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