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5076B8D"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362B6E">
              <w:rPr>
                <w:b w:val="0"/>
                <w:sz w:val="20"/>
              </w:rPr>
              <w:t>9</w:t>
            </w:r>
            <w:r w:rsidR="00A832F7">
              <w:rPr>
                <w:b w:val="0"/>
                <w:sz w:val="20"/>
              </w:rPr>
              <w:t>-</w:t>
            </w:r>
            <w:r w:rsidR="00712EE4">
              <w:rPr>
                <w:b w:val="0"/>
                <w:sz w:val="20"/>
              </w:rPr>
              <w:t>1</w:t>
            </w:r>
            <w:r w:rsidR="00DD1EF1">
              <w:rPr>
                <w:b w:val="0"/>
                <w:sz w:val="20"/>
              </w:rPr>
              <w:t>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75396E" w:rsidRDefault="0075396E">
                            <w:pPr>
                              <w:pStyle w:val="T1"/>
                              <w:spacing w:after="120"/>
                            </w:pPr>
                            <w:r>
                              <w:t>Abstract</w:t>
                            </w:r>
                          </w:p>
                          <w:p w14:paraId="613C2E93" w14:textId="10304146" w:rsidR="0075396E" w:rsidRDefault="0075396E" w:rsidP="00B8432B">
                            <w:pPr>
                              <w:jc w:val="center"/>
                            </w:pPr>
                            <w:r>
                              <w:t xml:space="preserve">This document constitutes the minutes of the IEEE 802.11 full working group for the </w:t>
                            </w:r>
                            <w:r w:rsidR="00362B6E">
                              <w:t>September</w:t>
                            </w:r>
                            <w:r>
                              <w:t xml:space="preserve">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75396E" w:rsidRDefault="0075396E">
                      <w:pPr>
                        <w:pStyle w:val="T1"/>
                        <w:spacing w:after="120"/>
                      </w:pPr>
                      <w:r>
                        <w:t>Abstract</w:t>
                      </w:r>
                    </w:p>
                    <w:p w14:paraId="613C2E93" w14:textId="10304146" w:rsidR="0075396E" w:rsidRDefault="0075396E" w:rsidP="00B8432B">
                      <w:pPr>
                        <w:jc w:val="center"/>
                      </w:pPr>
                      <w:r>
                        <w:t xml:space="preserve">This document constitutes the minutes of the IEEE 802.11 full working group for the </w:t>
                      </w:r>
                      <w:r w:rsidR="00362B6E">
                        <w:t>September</w:t>
                      </w:r>
                      <w:r>
                        <w:t xml:space="preserve">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9168402"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065D2C">
        <w:rPr>
          <w:b/>
          <w:sz w:val="32"/>
          <w:szCs w:val="32"/>
        </w:rPr>
        <w:t>Interim</w:t>
      </w:r>
      <w:r w:rsidR="00387A8B">
        <w:rPr>
          <w:b/>
          <w:sz w:val="32"/>
          <w:szCs w:val="32"/>
        </w:rPr>
        <w:t xml:space="preserve"> Session #1</w:t>
      </w:r>
      <w:r w:rsidR="00A00D09">
        <w:rPr>
          <w:b/>
          <w:sz w:val="32"/>
          <w:szCs w:val="32"/>
        </w:rPr>
        <w:t>9</w:t>
      </w:r>
      <w:r w:rsidR="00362B6E">
        <w:rPr>
          <w:b/>
          <w:sz w:val="32"/>
          <w:szCs w:val="32"/>
        </w:rPr>
        <w:t>5</w:t>
      </w:r>
    </w:p>
    <w:p w14:paraId="054495FA" w14:textId="48693BA9" w:rsidR="00C95EA3" w:rsidRPr="006F2024" w:rsidRDefault="00362B6E" w:rsidP="00C95EA3">
      <w:pPr>
        <w:widowControl w:val="0"/>
        <w:spacing w:before="120"/>
        <w:jc w:val="center"/>
        <w:rPr>
          <w:b/>
          <w:sz w:val="32"/>
          <w:szCs w:val="32"/>
        </w:rPr>
      </w:pPr>
      <w:r>
        <w:rPr>
          <w:b/>
          <w:sz w:val="32"/>
          <w:szCs w:val="32"/>
        </w:rPr>
        <w:t>September</w:t>
      </w:r>
      <w:r w:rsidR="00B33822">
        <w:rPr>
          <w:b/>
          <w:sz w:val="32"/>
          <w:szCs w:val="32"/>
        </w:rPr>
        <w:t xml:space="preserve"> </w:t>
      </w:r>
      <w:r w:rsidR="00A22664">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6</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35294071"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62B6E">
        <w:rPr>
          <w:b/>
          <w:sz w:val="32"/>
          <w:szCs w:val="32"/>
        </w:rPr>
        <w:t>September</w:t>
      </w:r>
      <w:r w:rsidR="00A22664">
        <w:rPr>
          <w:b/>
          <w:sz w:val="32"/>
          <w:szCs w:val="32"/>
        </w:rPr>
        <w:t xml:space="preserve"> 1</w:t>
      </w:r>
      <w:r w:rsidR="00362B6E">
        <w:rPr>
          <w:b/>
          <w:sz w:val="32"/>
          <w:szCs w:val="32"/>
        </w:rPr>
        <w:t>2</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0A75AE4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362B6E">
        <w:rPr>
          <w:szCs w:val="24"/>
        </w:rPr>
        <w:t>09:0</w:t>
      </w:r>
      <w:r w:rsidR="000A1274">
        <w:rPr>
          <w:szCs w:val="24"/>
        </w:rPr>
        <w:t>2</w:t>
      </w:r>
      <w:r w:rsidR="00165516">
        <w:rPr>
          <w:szCs w:val="24"/>
        </w:rPr>
        <w:t xml:space="preserve"> </w:t>
      </w:r>
      <w:r w:rsidR="00362B6E">
        <w:rPr>
          <w:szCs w:val="24"/>
        </w:rPr>
        <w:t xml:space="preserve">Hawaii Standard Time (HST)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4AB4589B" w:rsidR="00E036D7" w:rsidRPr="00F47EC6" w:rsidRDefault="00165516" w:rsidP="007E42F9">
      <w:pPr>
        <w:widowControl w:val="0"/>
        <w:rPr>
          <w:i/>
          <w:szCs w:val="24"/>
        </w:rPr>
      </w:pPr>
      <w:r w:rsidRPr="00691118">
        <w:rPr>
          <w:szCs w:val="24"/>
        </w:rPr>
        <w:t xml:space="preserve">There are </w:t>
      </w:r>
      <w:r w:rsidR="00DD1EF1">
        <w:rPr>
          <w:szCs w:val="24"/>
        </w:rPr>
        <w:t>453</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E96678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DD1EF1">
        <w:rPr>
          <w:szCs w:val="24"/>
        </w:rPr>
        <w:t>211</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DD1EF1">
        <w:rPr>
          <w:szCs w:val="24"/>
        </w:rPr>
        <w:t>150</w:t>
      </w:r>
      <w:r w:rsidR="00796A98">
        <w:rPr>
          <w:szCs w:val="24"/>
        </w:rPr>
        <w:t xml:space="preserve"> attending in person</w:t>
      </w:r>
      <w:r w:rsidR="003B132F">
        <w:rPr>
          <w:szCs w:val="24"/>
        </w:rPr>
        <w:t xml:space="preserve"> (in the room) and </w:t>
      </w:r>
      <w:r w:rsidR="00B65478">
        <w:rPr>
          <w:szCs w:val="24"/>
        </w:rPr>
        <w:t>301</w:t>
      </w:r>
      <w:r w:rsidR="006E7AA1">
        <w:rPr>
          <w:szCs w:val="24"/>
        </w:rPr>
        <w:t xml:space="preserve"> on </w:t>
      </w:r>
      <w:r w:rsidR="00AF3555">
        <w:rPr>
          <w:szCs w:val="24"/>
        </w:rPr>
        <w:t xml:space="preserve">the </w:t>
      </w:r>
      <w:r w:rsidR="006E7AA1">
        <w:rPr>
          <w:szCs w:val="24"/>
        </w:rPr>
        <w:t>IMAT</w:t>
      </w:r>
      <w:r w:rsidR="00AF3555">
        <w:rPr>
          <w:szCs w:val="24"/>
        </w:rPr>
        <w:t xml:space="preserve"> attendance server</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D009938"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w:t>
      </w:r>
      <w:r w:rsidR="008350D4">
        <w:rPr>
          <w:szCs w:val="32"/>
        </w:rPr>
        <w:t>1258</w:t>
      </w:r>
      <w:r w:rsidR="00183B20">
        <w:rPr>
          <w:szCs w:val="32"/>
        </w:rPr>
        <w:t>r</w:t>
      </w:r>
      <w:r w:rsidR="0033016B">
        <w:rPr>
          <w:szCs w:val="32"/>
        </w:rPr>
        <w:t>2</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25452E62" w:rsidR="00E00206" w:rsidRPr="005F50BB" w:rsidRDefault="000A1274" w:rsidP="005F50BB">
      <w:pPr>
        <w:widowControl w:val="0"/>
        <w:numPr>
          <w:ilvl w:val="2"/>
          <w:numId w:val="4"/>
        </w:numPr>
        <w:rPr>
          <w:szCs w:val="24"/>
        </w:rPr>
      </w:pPr>
      <w:r>
        <w:rPr>
          <w:szCs w:val="24"/>
        </w:rPr>
        <w:t>Jodi Ha</w:t>
      </w:r>
      <w:r w:rsidR="00DD59B8">
        <w:rPr>
          <w:szCs w:val="24"/>
        </w:rPr>
        <w:t>a</w:t>
      </w:r>
      <w:r>
        <w:rPr>
          <w:szCs w:val="24"/>
        </w:rPr>
        <w:t>sz</w:t>
      </w:r>
      <w:r w:rsidR="00DD59B8">
        <w:rPr>
          <w:szCs w:val="24"/>
        </w:rPr>
        <w:t xml:space="preserve"> </w:t>
      </w:r>
      <w:r w:rsidR="00DD59B8" w:rsidRPr="005F50BB">
        <w:rPr>
          <w:szCs w:val="24"/>
        </w:rPr>
        <w:t>is the IEEE-SA Staff representative for IEEE 802.11</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48C01166"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w:t>
      </w:r>
      <w:r w:rsidR="00DD59B8">
        <w:rPr>
          <w:szCs w:val="24"/>
        </w:rPr>
        <w:t>1257</w:t>
      </w:r>
      <w:r w:rsidR="00C866CE">
        <w:rPr>
          <w:szCs w:val="24"/>
        </w:rPr>
        <w:t>r</w:t>
      </w:r>
      <w:r w:rsidR="00DD59B8">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1B9651DD"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w:t>
      </w:r>
      <w:r w:rsidR="00390F8E">
        <w:rPr>
          <w:b/>
          <w:szCs w:val="24"/>
        </w:rPr>
        <w:t>1257</w:t>
      </w:r>
      <w:r w:rsidR="00CF73DA">
        <w:rPr>
          <w:b/>
          <w:szCs w:val="24"/>
        </w:rPr>
        <w:t>r</w:t>
      </w:r>
      <w:r w:rsidR="00390F8E">
        <w:rPr>
          <w:b/>
          <w:szCs w:val="24"/>
        </w:rPr>
        <w:t>2</w:t>
      </w:r>
      <w:r w:rsidR="002C1424">
        <w:rPr>
          <w:b/>
          <w:szCs w:val="24"/>
        </w:rPr>
        <w:t xml:space="preserve"> for the Monday opening plenary</w:t>
      </w:r>
    </w:p>
    <w:p w14:paraId="3F51168C" w14:textId="38ABD0E1" w:rsidR="00757C6E" w:rsidRDefault="0002509F" w:rsidP="002F0170">
      <w:pPr>
        <w:widowControl w:val="0"/>
        <w:numPr>
          <w:ilvl w:val="2"/>
          <w:numId w:val="4"/>
        </w:numPr>
        <w:tabs>
          <w:tab w:val="num" w:pos="2520"/>
        </w:tabs>
        <w:rPr>
          <w:szCs w:val="24"/>
        </w:rPr>
      </w:pPr>
      <w:r w:rsidRPr="00F97F06">
        <w:rPr>
          <w:szCs w:val="24"/>
        </w:rPr>
        <w:t xml:space="preserve">Moved: </w:t>
      </w:r>
      <w:r w:rsidR="00BC0F92">
        <w:rPr>
          <w:szCs w:val="24"/>
        </w:rPr>
        <w:t>Marc Emmelmann</w:t>
      </w:r>
      <w:r w:rsidRPr="00F97F06">
        <w:rPr>
          <w:szCs w:val="24"/>
        </w:rPr>
        <w:t>, 2</w:t>
      </w:r>
      <w:r w:rsidRPr="00F97F06">
        <w:rPr>
          <w:szCs w:val="24"/>
          <w:vertAlign w:val="superscript"/>
        </w:rPr>
        <w:t>nd</w:t>
      </w:r>
      <w:r w:rsidR="00D83905">
        <w:rPr>
          <w:szCs w:val="24"/>
        </w:rPr>
        <w:t>:</w:t>
      </w:r>
      <w:r w:rsidR="00BC0F92">
        <w:rPr>
          <w:szCs w:val="24"/>
        </w:rPr>
        <w:t xml:space="preserve"> Lei Wang</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21B300DA" w:rsidR="003B60A2" w:rsidRPr="003B60A2" w:rsidRDefault="00362B6E" w:rsidP="003B60A2">
      <w:pPr>
        <w:widowControl w:val="0"/>
        <w:numPr>
          <w:ilvl w:val="0"/>
          <w:numId w:val="4"/>
        </w:numPr>
        <w:tabs>
          <w:tab w:val="num" w:pos="2520"/>
        </w:tabs>
        <w:rPr>
          <w:szCs w:val="24"/>
        </w:rPr>
      </w:pPr>
      <w:r>
        <w:rPr>
          <w:b/>
          <w:sz w:val="32"/>
          <w:szCs w:val="32"/>
          <w:u w:val="single"/>
        </w:rPr>
        <w:t>July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83F2CC2"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362B6E">
        <w:rPr>
          <w:b/>
          <w:szCs w:val="24"/>
        </w:rPr>
        <w:t>July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362B6E">
        <w:rPr>
          <w:b/>
          <w:szCs w:val="24"/>
        </w:rPr>
        <w:t>967</w:t>
      </w:r>
      <w:r w:rsidR="00A22664">
        <w:rPr>
          <w:b/>
          <w:szCs w:val="24"/>
        </w:rPr>
        <w:t>r</w:t>
      </w:r>
      <w:r w:rsidR="00362B6E">
        <w:rPr>
          <w:b/>
          <w:szCs w:val="24"/>
        </w:rPr>
        <w:t>2</w:t>
      </w:r>
    </w:p>
    <w:p w14:paraId="5AAEDDAC" w14:textId="02E400EA"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E37BB">
        <w:rPr>
          <w:szCs w:val="24"/>
        </w:rPr>
        <w:t>Tuncer Baykas</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72298376"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BC0F92">
        <w:rPr>
          <w:szCs w:val="32"/>
        </w:rPr>
        <w:t>1297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3E50893" w:rsidR="00570F2B" w:rsidRDefault="003909D3" w:rsidP="00114EE0">
      <w:pPr>
        <w:widowControl w:val="0"/>
        <w:numPr>
          <w:ilvl w:val="2"/>
          <w:numId w:val="4"/>
        </w:numPr>
        <w:tabs>
          <w:tab w:val="left" w:pos="2520"/>
        </w:tabs>
        <w:suppressAutoHyphens/>
        <w:rPr>
          <w:szCs w:val="24"/>
        </w:rPr>
      </w:pPr>
      <w:r>
        <w:rPr>
          <w:szCs w:val="24"/>
        </w:rPr>
        <w:t xml:space="preserve">Yes: </w:t>
      </w:r>
      <w:r w:rsidR="00F63845">
        <w:rPr>
          <w:szCs w:val="24"/>
        </w:rPr>
        <w:t>9</w:t>
      </w:r>
    </w:p>
    <w:p w14:paraId="26CD0D02" w14:textId="14F19178" w:rsidR="00570F2B" w:rsidRDefault="00FD5AA9" w:rsidP="00114EE0">
      <w:pPr>
        <w:widowControl w:val="0"/>
        <w:numPr>
          <w:ilvl w:val="2"/>
          <w:numId w:val="4"/>
        </w:numPr>
        <w:tabs>
          <w:tab w:val="left" w:pos="2520"/>
        </w:tabs>
        <w:suppressAutoHyphens/>
        <w:rPr>
          <w:szCs w:val="24"/>
        </w:rPr>
      </w:pPr>
      <w:r>
        <w:rPr>
          <w:szCs w:val="24"/>
        </w:rPr>
        <w:t xml:space="preserve">No: </w:t>
      </w:r>
      <w:r w:rsidR="00F63845">
        <w:rPr>
          <w:szCs w:val="24"/>
        </w:rPr>
        <w:t>71</w:t>
      </w:r>
    </w:p>
    <w:p w14:paraId="75CB2C5A" w14:textId="29C52882" w:rsidR="006D532A" w:rsidRPr="00114EE0" w:rsidRDefault="00F63845" w:rsidP="00114EE0">
      <w:pPr>
        <w:widowControl w:val="0"/>
        <w:numPr>
          <w:ilvl w:val="2"/>
          <w:numId w:val="4"/>
        </w:numPr>
        <w:tabs>
          <w:tab w:val="left" w:pos="2520"/>
        </w:tabs>
        <w:suppressAutoHyphens/>
        <w:rPr>
          <w:szCs w:val="24"/>
        </w:rPr>
      </w:pPr>
      <w:r>
        <w:rPr>
          <w:szCs w:val="24"/>
        </w:rPr>
        <w:t>Abstain (and n</w:t>
      </w:r>
      <w:r w:rsidR="00FD5AA9">
        <w:rPr>
          <w:szCs w:val="24"/>
        </w:rPr>
        <w:t>o answer</w:t>
      </w:r>
      <w:r>
        <w:rPr>
          <w:szCs w:val="24"/>
        </w:rPr>
        <w:t>)</w:t>
      </w:r>
      <w:r w:rsidR="00FD5AA9">
        <w:rPr>
          <w:szCs w:val="24"/>
        </w:rPr>
        <w:t>:</w:t>
      </w:r>
      <w:r w:rsidR="00DC6652">
        <w:rPr>
          <w:szCs w:val="24"/>
        </w:rPr>
        <w:t xml:space="preserve"> </w:t>
      </w:r>
      <w:r>
        <w:rPr>
          <w:szCs w:val="24"/>
        </w:rPr>
        <w:t>75</w:t>
      </w:r>
    </w:p>
    <w:p w14:paraId="27C8C936" w14:textId="4A2E32C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BF1917">
        <w:rPr>
          <w:szCs w:val="24"/>
        </w:rPr>
        <w:t>’</w:t>
      </w:r>
      <w:r w:rsidR="006D532A">
        <w:rPr>
          <w:szCs w:val="24"/>
        </w:rPr>
        <w:t xml:space="preserve"> meeting on Tuesday </w:t>
      </w:r>
      <w:r w:rsidR="00362B6E">
        <w:rPr>
          <w:szCs w:val="24"/>
        </w:rPr>
        <w:t>September</w:t>
      </w:r>
      <w:r w:rsidR="00685740">
        <w:rPr>
          <w:szCs w:val="24"/>
        </w:rPr>
        <w:t xml:space="preserve"> </w:t>
      </w:r>
      <w:r w:rsidR="002571C1">
        <w:rPr>
          <w:szCs w:val="24"/>
        </w:rPr>
        <w:t>1</w:t>
      </w:r>
      <w:r w:rsidR="00417DAF">
        <w:rPr>
          <w:szCs w:val="24"/>
        </w:rPr>
        <w:t>2</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w:t>
      </w:r>
      <w:r w:rsidR="00F63845">
        <w:rPr>
          <w:szCs w:val="24"/>
        </w:rPr>
        <w:t>HST</w:t>
      </w:r>
      <w:r w:rsidR="001A1F16">
        <w:rPr>
          <w:szCs w:val="24"/>
        </w:rPr>
        <w:t xml:space="preserve">. </w:t>
      </w:r>
      <w:r w:rsidR="006D532A">
        <w:rPr>
          <w:szCs w:val="24"/>
        </w:rPr>
        <w:t>This i</w:t>
      </w:r>
      <w:r w:rsidR="009A1714">
        <w:rPr>
          <w:szCs w:val="24"/>
        </w:rPr>
        <w:t xml:space="preserve">s a </w:t>
      </w:r>
      <w:r w:rsidR="00153000">
        <w:rPr>
          <w:szCs w:val="24"/>
        </w:rPr>
        <w:lastRenderedPageBreak/>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4DF54CB1"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F63845">
        <w:rPr>
          <w:szCs w:val="24"/>
          <w:u w:val="single"/>
        </w:rPr>
        <w:t>1284</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F401222"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w:t>
      </w:r>
      <w:r w:rsidR="006C4221">
        <w:rPr>
          <w:szCs w:val="24"/>
          <w:u w:val="single"/>
        </w:rPr>
        <w:t>1284</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5DBE3575" w:rsidR="00FC55B4" w:rsidRDefault="00FC55B4" w:rsidP="005C086E">
      <w:pPr>
        <w:widowControl w:val="0"/>
        <w:numPr>
          <w:ilvl w:val="1"/>
          <w:numId w:val="4"/>
        </w:numPr>
        <w:rPr>
          <w:szCs w:val="24"/>
        </w:rPr>
      </w:pPr>
      <w:r>
        <w:rPr>
          <w:szCs w:val="24"/>
        </w:rPr>
        <w:t>Expected participant behavior was also announced.</w:t>
      </w:r>
    </w:p>
    <w:p w14:paraId="6515B506" w14:textId="7DD985EC" w:rsidR="0050700C" w:rsidRDefault="0050700C" w:rsidP="005C086E">
      <w:pPr>
        <w:widowControl w:val="0"/>
        <w:numPr>
          <w:ilvl w:val="1"/>
          <w:numId w:val="4"/>
        </w:numPr>
        <w:rPr>
          <w:szCs w:val="24"/>
        </w:rPr>
      </w:pPr>
      <w:r>
        <w:rPr>
          <w:szCs w:val="24"/>
        </w:rPr>
        <w:t xml:space="preserve">Chair: Regarding slide #20, you may have noticed that you have lost your voting rights on your voting badge. There were about 60 people who did not respond to either the </w:t>
      </w:r>
      <w:r w:rsidR="0033016B">
        <w:rPr>
          <w:szCs w:val="24"/>
        </w:rPr>
        <w:t xml:space="preserve">802.11 </w:t>
      </w:r>
      <w:r>
        <w:rPr>
          <w:szCs w:val="24"/>
        </w:rPr>
        <w:t>C</w:t>
      </w:r>
      <w:r w:rsidR="0033016B">
        <w:rPr>
          <w:szCs w:val="24"/>
        </w:rPr>
        <w:t>or</w:t>
      </w:r>
      <w:r>
        <w:rPr>
          <w:szCs w:val="24"/>
        </w:rPr>
        <w:t xml:space="preserve">-1 or the </w:t>
      </w:r>
      <w:r w:rsidR="0033016B">
        <w:rPr>
          <w:szCs w:val="24"/>
        </w:rPr>
        <w:t>802.</w:t>
      </w:r>
      <w:r>
        <w:rPr>
          <w:szCs w:val="24"/>
        </w:rPr>
        <w:t>11be letter ballots and have therefore lost their rights. If you have an issue, please contact me.</w:t>
      </w:r>
    </w:p>
    <w:p w14:paraId="12D19A69" w14:textId="5350C05F" w:rsidR="0050700C" w:rsidRDefault="0050700C" w:rsidP="005C086E">
      <w:pPr>
        <w:widowControl w:val="0"/>
        <w:numPr>
          <w:ilvl w:val="1"/>
          <w:numId w:val="4"/>
        </w:numPr>
        <w:rPr>
          <w:szCs w:val="24"/>
        </w:rPr>
      </w:pPr>
      <w:r>
        <w:rPr>
          <w:szCs w:val="24"/>
        </w:rPr>
        <w:t xml:space="preserve">Chair: There is also still some confusion about the form of abstain that can be </w:t>
      </w:r>
      <w:r w:rsidR="00072F61">
        <w:rPr>
          <w:szCs w:val="24"/>
        </w:rPr>
        <w:t xml:space="preserve">currently </w:t>
      </w:r>
      <w:r>
        <w:rPr>
          <w:szCs w:val="24"/>
        </w:rPr>
        <w:t>used. This will be sorted out during the week.</w:t>
      </w:r>
    </w:p>
    <w:p w14:paraId="5BF0EE67" w14:textId="583BAC2D" w:rsidR="002E3CF9" w:rsidRPr="005C086E" w:rsidRDefault="002E3CF9" w:rsidP="005C086E">
      <w:pPr>
        <w:widowControl w:val="0"/>
        <w:numPr>
          <w:ilvl w:val="1"/>
          <w:numId w:val="4"/>
        </w:numPr>
        <w:rPr>
          <w:szCs w:val="24"/>
        </w:rPr>
      </w:pPr>
      <w:r>
        <w:rPr>
          <w:szCs w:val="24"/>
        </w:rPr>
        <w:t xml:space="preserve">Chair: This </w:t>
      </w:r>
      <w:r w:rsidR="0033016B">
        <w:rPr>
          <w:szCs w:val="24"/>
        </w:rPr>
        <w:t>session</w:t>
      </w:r>
      <w:r>
        <w:rPr>
          <w:szCs w:val="24"/>
        </w:rPr>
        <w:t xml:space="preserve"> does count towards your voting rights. 9 meeting slots are required to achieve the 75% threshold.</w:t>
      </w:r>
    </w:p>
    <w:p w14:paraId="640ABAD4" w14:textId="77777777" w:rsidR="00FD065B" w:rsidRDefault="00FD065B" w:rsidP="00CA1053">
      <w:pPr>
        <w:widowControl w:val="0"/>
        <w:rPr>
          <w:szCs w:val="24"/>
        </w:rPr>
      </w:pPr>
    </w:p>
    <w:p w14:paraId="560D57E5" w14:textId="485A019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w:t>
      </w:r>
      <w:r w:rsidR="00072F61">
        <w:rPr>
          <w:szCs w:val="24"/>
        </w:rPr>
        <w:t>1258</w:t>
      </w:r>
      <w:r w:rsidR="0033016B">
        <w:rPr>
          <w:szCs w:val="24"/>
        </w:rPr>
        <w:t>r2</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7CAFB74" w14:textId="38D0F3FF" w:rsidR="00C0207E" w:rsidRPr="00C0207E"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072F61">
        <w:rPr>
          <w:szCs w:val="24"/>
        </w:rPr>
        <w:t xml:space="preserve">are no new incoming liaisons this time, but this a reminder about </w:t>
      </w:r>
      <w:r w:rsidR="00EE5EC6">
        <w:rPr>
          <w:szCs w:val="24"/>
        </w:rPr>
        <w:t xml:space="preserve">an </w:t>
      </w:r>
      <w:r w:rsidR="0041364B" w:rsidRPr="00C0207E">
        <w:rPr>
          <w:szCs w:val="24"/>
        </w:rPr>
        <w:t xml:space="preserve">incoming liaison from </w:t>
      </w:r>
      <w:r w:rsidR="00C0207E" w:rsidRPr="00C0207E">
        <w:rPr>
          <w:szCs w:val="24"/>
        </w:rPr>
        <w:t>ETSI TC ITS requesting a cop</w:t>
      </w:r>
      <w:r w:rsidR="000E57AE">
        <w:rPr>
          <w:szCs w:val="24"/>
        </w:rPr>
        <w:t xml:space="preserve">y of </w:t>
      </w:r>
      <w:r w:rsidR="00AC3ACB">
        <w:rPr>
          <w:szCs w:val="24"/>
        </w:rPr>
        <w:t>P</w:t>
      </w:r>
      <w:r w:rsidR="000E57AE">
        <w:rPr>
          <w:szCs w:val="24"/>
        </w:rPr>
        <w:t>802.</w:t>
      </w:r>
      <w:r w:rsidR="00C0207E" w:rsidRPr="00C0207E">
        <w:rPr>
          <w:szCs w:val="24"/>
        </w:rPr>
        <w:t>11bd D4.0. I have responded to this liaison.</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7A5A7188" w:rsidR="003B7A13" w:rsidRDefault="00DB40D8" w:rsidP="00DB40D8">
      <w:pPr>
        <w:widowControl w:val="0"/>
        <w:numPr>
          <w:ilvl w:val="2"/>
          <w:numId w:val="4"/>
        </w:numPr>
        <w:rPr>
          <w:szCs w:val="24"/>
        </w:rPr>
      </w:pPr>
      <w:r w:rsidRPr="008A72F5">
        <w:rPr>
          <w:szCs w:val="24"/>
        </w:rPr>
        <w:t xml:space="preserve">Chair: </w:t>
      </w:r>
      <w:r w:rsidR="00EE5EC6">
        <w:rPr>
          <w:szCs w:val="24"/>
        </w:rPr>
        <w:t xml:space="preserve">These are some items for the </w:t>
      </w:r>
      <w:r w:rsidR="009E397A">
        <w:rPr>
          <w:szCs w:val="24"/>
        </w:rPr>
        <w:t xml:space="preserve">EC </w:t>
      </w:r>
      <w:r w:rsidR="007C167A">
        <w:rPr>
          <w:szCs w:val="24"/>
        </w:rPr>
        <w:t xml:space="preserve">and IEEE-SA </w:t>
      </w:r>
      <w:r w:rsidR="00EE5EC6">
        <w:rPr>
          <w:szCs w:val="24"/>
        </w:rPr>
        <w:t>upcoming meetings.</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50E6AEEC" w:rsidR="00AC3ACB" w:rsidRP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IEEE 802.24, IEEE 802.1 NENDICA</w:t>
      </w:r>
      <w:r w:rsidRPr="00CC3048">
        <w:rPr>
          <w:szCs w:val="24"/>
        </w:rPr>
        <w:t xml:space="preserve"> </w:t>
      </w:r>
      <w:r>
        <w:rPr>
          <w:szCs w:val="24"/>
        </w:rPr>
        <w:t xml:space="preserve">Industry Connections Activity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306A9F84"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w:t>
      </w:r>
      <w:r w:rsidR="00C8267E">
        <w:rPr>
          <w:szCs w:val="24"/>
        </w:rPr>
        <w:t>(ec-22-0184r1</w:t>
      </w:r>
      <w:r w:rsidR="001E753D" w:rsidRPr="001E753D">
        <w:rPr>
          <w:szCs w:val="24"/>
        </w:rPr>
        <w:t>)</w:t>
      </w:r>
    </w:p>
    <w:p w14:paraId="3789B9FD" w14:textId="77777777" w:rsidR="00CD157B" w:rsidRPr="00FB2233" w:rsidRDefault="00CD157B" w:rsidP="00FB2233">
      <w:pPr>
        <w:widowControl w:val="0"/>
        <w:ind w:left="360"/>
        <w:rPr>
          <w:b/>
          <w:szCs w:val="24"/>
          <w:u w:val="single"/>
        </w:rPr>
      </w:pPr>
    </w:p>
    <w:p w14:paraId="61B6B814" w14:textId="136B07F4" w:rsidR="00572AD8" w:rsidRPr="00572AD8" w:rsidRDefault="00572AD8" w:rsidP="00572AD8">
      <w:pPr>
        <w:widowControl w:val="0"/>
        <w:numPr>
          <w:ilvl w:val="1"/>
          <w:numId w:val="4"/>
        </w:numPr>
        <w:rPr>
          <w:b/>
          <w:szCs w:val="24"/>
        </w:rPr>
      </w:pPr>
      <w:r>
        <w:rPr>
          <w:b/>
          <w:szCs w:val="24"/>
        </w:rPr>
        <w:t>Logistics</w:t>
      </w:r>
    </w:p>
    <w:p w14:paraId="559BD44D" w14:textId="77777777" w:rsidR="005B4B80" w:rsidRDefault="00572AD8" w:rsidP="00572AD8">
      <w:pPr>
        <w:widowControl w:val="0"/>
        <w:numPr>
          <w:ilvl w:val="2"/>
          <w:numId w:val="4"/>
        </w:numPr>
        <w:rPr>
          <w:bCs/>
          <w:szCs w:val="24"/>
        </w:rPr>
      </w:pPr>
      <w:r w:rsidRPr="00572AD8">
        <w:rPr>
          <w:bCs/>
          <w:szCs w:val="24"/>
        </w:rPr>
        <w:t>Th</w:t>
      </w:r>
      <w:r w:rsidR="005B4B80">
        <w:rPr>
          <w:bCs/>
          <w:szCs w:val="24"/>
        </w:rPr>
        <w:t>is document provides information about this week’s session.</w:t>
      </w:r>
    </w:p>
    <w:p w14:paraId="00160E0F" w14:textId="7FDB5538" w:rsidR="005B4B80" w:rsidRDefault="00FB60F3" w:rsidP="00572AD8">
      <w:pPr>
        <w:widowControl w:val="0"/>
        <w:numPr>
          <w:ilvl w:val="2"/>
          <w:numId w:val="4"/>
        </w:numPr>
        <w:rPr>
          <w:bCs/>
          <w:szCs w:val="24"/>
        </w:rPr>
      </w:pPr>
      <w:r>
        <w:rPr>
          <w:bCs/>
          <w:szCs w:val="24"/>
        </w:rPr>
        <w:t>If you any audio-visual issues this week, please contact the registration desk.</w:t>
      </w:r>
    </w:p>
    <w:p w14:paraId="1C614553" w14:textId="37335435" w:rsidR="00FB60F3" w:rsidRDefault="00FB60F3" w:rsidP="00572AD8">
      <w:pPr>
        <w:widowControl w:val="0"/>
        <w:numPr>
          <w:ilvl w:val="2"/>
          <w:numId w:val="4"/>
        </w:numPr>
        <w:rPr>
          <w:bCs/>
          <w:szCs w:val="24"/>
        </w:rPr>
      </w:pPr>
      <w:r>
        <w:rPr>
          <w:bCs/>
          <w:szCs w:val="24"/>
        </w:rPr>
        <w:t>Regarding the network access, the access points have been upgraded to support WPA3.</w:t>
      </w:r>
    </w:p>
    <w:p w14:paraId="47324EF1" w14:textId="7D44AB9A" w:rsidR="00FB60F3" w:rsidRDefault="00FB60F3" w:rsidP="00572AD8">
      <w:pPr>
        <w:widowControl w:val="0"/>
        <w:numPr>
          <w:ilvl w:val="2"/>
          <w:numId w:val="4"/>
        </w:numPr>
        <w:rPr>
          <w:bCs/>
          <w:szCs w:val="24"/>
        </w:rPr>
      </w:pPr>
      <w:r>
        <w:rPr>
          <w:bCs/>
          <w:szCs w:val="24"/>
        </w:rPr>
        <w:t>This week there are several celebrations in honor of Bob Heile as shown on the slides.</w:t>
      </w:r>
    </w:p>
    <w:p w14:paraId="4E78224A" w14:textId="78645190" w:rsidR="00FB60F3" w:rsidRDefault="00C52A78" w:rsidP="00572AD8">
      <w:pPr>
        <w:widowControl w:val="0"/>
        <w:numPr>
          <w:ilvl w:val="2"/>
          <w:numId w:val="4"/>
        </w:numPr>
        <w:rPr>
          <w:bCs/>
          <w:szCs w:val="24"/>
        </w:rPr>
      </w:pPr>
      <w:r>
        <w:rPr>
          <w:bCs/>
          <w:szCs w:val="24"/>
        </w:rPr>
        <w:t>Please note that the shave ice truck will be in front of the lobby on Tuesday afternoon. The social itself will be on Wednesday evening in the Waters Edge Ballroom. At the end of the social, there will be some luau dancers, who will perform at the base of the grand staircase.</w:t>
      </w:r>
    </w:p>
    <w:p w14:paraId="7A233461" w14:textId="0EFA88B3" w:rsidR="00980E30" w:rsidRPr="00146C61" w:rsidRDefault="0002664C" w:rsidP="00980E30">
      <w:pPr>
        <w:widowControl w:val="0"/>
        <w:numPr>
          <w:ilvl w:val="2"/>
          <w:numId w:val="4"/>
        </w:numPr>
        <w:rPr>
          <w:bCs/>
          <w:szCs w:val="24"/>
        </w:rPr>
      </w:pPr>
      <w:r>
        <w:rPr>
          <w:bCs/>
          <w:szCs w:val="24"/>
        </w:rPr>
        <w:t xml:space="preserve">On Wednesday, it is Hawaiian shirt day and there will also be a group photo at the </w:t>
      </w:r>
      <w:r>
        <w:rPr>
          <w:bCs/>
          <w:szCs w:val="24"/>
        </w:rPr>
        <w:lastRenderedPageBreak/>
        <w:t>base of the grand staircase.</w:t>
      </w:r>
    </w:p>
    <w:p w14:paraId="70FC1970" w14:textId="77777777" w:rsidR="001344B6" w:rsidRPr="001974FE" w:rsidRDefault="001344B6" w:rsidP="00F665F4">
      <w:pPr>
        <w:widowControl w:val="0"/>
        <w:rPr>
          <w:b/>
          <w:szCs w:val="24"/>
        </w:rPr>
      </w:pPr>
    </w:p>
    <w:p w14:paraId="39CD12C9" w14:textId="2E0E3C77"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146C61">
        <w:rPr>
          <w:szCs w:val="24"/>
        </w:rPr>
        <w:t>1285</w:t>
      </w:r>
      <w:r w:rsidR="006445FB">
        <w:rPr>
          <w:szCs w:val="24"/>
        </w:rPr>
        <w:t>r</w:t>
      </w:r>
      <w:r w:rsidR="005E2808">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7DBCC174"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146C61">
        <w:rPr>
          <w:szCs w:val="24"/>
        </w:rPr>
        <w:t>HST</w:t>
      </w:r>
      <w:r w:rsidR="005E2808">
        <w:rPr>
          <w:szCs w:val="24"/>
        </w:rPr>
        <w:t xml:space="preserve"> 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146C61">
        <w:rPr>
          <w:szCs w:val="24"/>
        </w:rPr>
        <w:t>3</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7B725A43"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CD2E9D">
        <w:rPr>
          <w:szCs w:val="24"/>
        </w:rPr>
        <w:t xml:space="preserve">no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CD2E9D">
        <w:rPr>
          <w:szCs w:val="24"/>
        </w:rPr>
        <w:t>July</w:t>
      </w:r>
      <w:r w:rsidR="00915EFD">
        <w:rPr>
          <w:szCs w:val="24"/>
        </w:rPr>
        <w:t xml:space="preserve"> </w:t>
      </w:r>
      <w:r w:rsidR="009C6CB2">
        <w:rPr>
          <w:szCs w:val="24"/>
        </w:rPr>
        <w:t>2022 meeting</w:t>
      </w:r>
      <w:r w:rsidR="002F2899">
        <w:rPr>
          <w:szCs w:val="24"/>
        </w:rPr>
        <w:t>.</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74362FB"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946A55B" w14:textId="1ADEC5A1" w:rsidR="001355A7" w:rsidRDefault="00C20FCE" w:rsidP="00C20FCE">
      <w:pPr>
        <w:widowControl w:val="0"/>
        <w:numPr>
          <w:ilvl w:val="2"/>
          <w:numId w:val="4"/>
        </w:numPr>
        <w:rPr>
          <w:szCs w:val="24"/>
        </w:rPr>
      </w:pPr>
      <w:r>
        <w:rPr>
          <w:szCs w:val="24"/>
        </w:rPr>
        <w:t>Th</w:t>
      </w:r>
      <w:r w:rsidR="001355A7">
        <w:rPr>
          <w:szCs w:val="24"/>
        </w:rPr>
        <w:t xml:space="preserve">ere </w:t>
      </w:r>
      <w:r w:rsidR="00B45289">
        <w:rPr>
          <w:szCs w:val="24"/>
        </w:rPr>
        <w:t>is no meeting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68085E1A" w:rsidR="00A424BC" w:rsidRDefault="006C1456" w:rsidP="00805EA9">
      <w:pPr>
        <w:widowControl w:val="0"/>
        <w:numPr>
          <w:ilvl w:val="2"/>
          <w:numId w:val="4"/>
        </w:numPr>
        <w:rPr>
          <w:szCs w:val="24"/>
        </w:rPr>
      </w:pPr>
      <w:r>
        <w:rPr>
          <w:szCs w:val="24"/>
        </w:rPr>
        <w:t xml:space="preserve">There </w:t>
      </w:r>
      <w:r w:rsidR="001F2B3B">
        <w:rPr>
          <w:szCs w:val="24"/>
        </w:rPr>
        <w:t xml:space="preserve">are </w:t>
      </w:r>
      <w:r w:rsidR="00622FD2">
        <w:rPr>
          <w:szCs w:val="24"/>
        </w:rPr>
        <w:t>3</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r>
        <w:rPr>
          <w:b/>
          <w:szCs w:val="24"/>
        </w:rPr>
        <w:t>REV</w:t>
      </w:r>
      <w:r w:rsidR="00F90B9E">
        <w:rPr>
          <w:b/>
          <w:szCs w:val="24"/>
        </w:rPr>
        <w:t>me</w:t>
      </w:r>
      <w:r w:rsidR="00FF430A">
        <w:rPr>
          <w:szCs w:val="24"/>
        </w:rPr>
        <w:t xml:space="preserve"> (slide #1</w:t>
      </w:r>
      <w:r w:rsidR="00081444">
        <w:rPr>
          <w:szCs w:val="24"/>
        </w:rPr>
        <w:t>3</w:t>
      </w:r>
      <w:r w:rsidR="00F90B9E" w:rsidRPr="00F90B9E">
        <w:rPr>
          <w:szCs w:val="24"/>
        </w:rPr>
        <w:t>)</w:t>
      </w:r>
    </w:p>
    <w:p w14:paraId="2A8CDEF2" w14:textId="77777777" w:rsidR="00FC5AE2" w:rsidRDefault="00FC5AE2" w:rsidP="000B4FE1">
      <w:pPr>
        <w:widowControl w:val="0"/>
        <w:numPr>
          <w:ilvl w:val="2"/>
          <w:numId w:val="4"/>
        </w:numPr>
        <w:rPr>
          <w:szCs w:val="24"/>
        </w:rPr>
      </w:pPr>
      <w:r>
        <w:rPr>
          <w:szCs w:val="24"/>
        </w:rPr>
        <w:t>Two main items this week:</w:t>
      </w:r>
    </w:p>
    <w:p w14:paraId="39EB5FF1" w14:textId="43100B1B" w:rsidR="00FC5AE2" w:rsidRDefault="00FC5AE2" w:rsidP="00FC5AE2">
      <w:pPr>
        <w:widowControl w:val="0"/>
        <w:numPr>
          <w:ilvl w:val="3"/>
          <w:numId w:val="4"/>
        </w:numPr>
        <w:rPr>
          <w:szCs w:val="24"/>
        </w:rPr>
      </w:pPr>
      <w:r>
        <w:rPr>
          <w:szCs w:val="24"/>
        </w:rPr>
        <w:t>Clause 6 rewrite</w:t>
      </w:r>
    </w:p>
    <w:p w14:paraId="70ED05FD" w14:textId="77777777" w:rsidR="00FC5AE2" w:rsidRDefault="00FC5AE2" w:rsidP="00FC5AE2">
      <w:pPr>
        <w:widowControl w:val="0"/>
        <w:numPr>
          <w:ilvl w:val="3"/>
          <w:numId w:val="4"/>
        </w:numPr>
        <w:rPr>
          <w:szCs w:val="24"/>
        </w:rPr>
      </w:pPr>
      <w:r>
        <w:rPr>
          <w:szCs w:val="24"/>
        </w:rPr>
        <w:t>Complete comment resolution</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5EAD495" w:rsidR="00BB662A" w:rsidRPr="00D96584" w:rsidRDefault="00BB662A" w:rsidP="00BB662A">
      <w:pPr>
        <w:widowControl w:val="0"/>
        <w:numPr>
          <w:ilvl w:val="1"/>
          <w:numId w:val="4"/>
        </w:numPr>
        <w:rPr>
          <w:bCs/>
          <w:szCs w:val="24"/>
        </w:rPr>
      </w:pPr>
      <w:r>
        <w:rPr>
          <w:b/>
          <w:szCs w:val="24"/>
        </w:rPr>
        <w:t>TGa</w:t>
      </w:r>
      <w:r w:rsidR="00A71AFD">
        <w:rPr>
          <w:b/>
          <w:szCs w:val="24"/>
        </w:rPr>
        <w:t>z</w:t>
      </w:r>
      <w:r w:rsidR="0027533A">
        <w:rPr>
          <w:bCs/>
          <w:szCs w:val="24"/>
        </w:rPr>
        <w:t xml:space="preserve"> (slide #1</w:t>
      </w:r>
      <w:r w:rsidR="00081444">
        <w:rPr>
          <w:bCs/>
          <w:szCs w:val="24"/>
        </w:rPr>
        <w:t>4</w:t>
      </w:r>
      <w:r w:rsidR="00D96584" w:rsidRPr="00D96584">
        <w:rPr>
          <w:bCs/>
          <w:szCs w:val="24"/>
        </w:rPr>
        <w:t>)</w:t>
      </w:r>
    </w:p>
    <w:p w14:paraId="38FA1A25" w14:textId="5A286A3B" w:rsidR="00FC5AE2" w:rsidRDefault="0026471D" w:rsidP="003128ED">
      <w:pPr>
        <w:widowControl w:val="0"/>
        <w:numPr>
          <w:ilvl w:val="2"/>
          <w:numId w:val="4"/>
        </w:numPr>
        <w:rPr>
          <w:szCs w:val="24"/>
        </w:rPr>
      </w:pPr>
      <w:r>
        <w:rPr>
          <w:szCs w:val="24"/>
        </w:rPr>
        <w:t xml:space="preserve">The group </w:t>
      </w:r>
      <w:r w:rsidR="00FC5AE2">
        <w:rPr>
          <w:szCs w:val="24"/>
        </w:rPr>
        <w:t>has completed the 2nd SA ballot and the approval rate was 98.9%. There are 21 comments to work on this week</w:t>
      </w:r>
      <w:r w:rsidR="00EB2478">
        <w:rPr>
          <w:szCs w:val="24"/>
        </w:rPr>
        <w:t xml:space="preserve"> and it is hoped to request either conditional or unconditional approval from the EC, to complete the project in the next couple of months.</w:t>
      </w:r>
    </w:p>
    <w:p w14:paraId="7375084C" w14:textId="640430BE" w:rsidR="00DE00FF" w:rsidRDefault="00DE00FF" w:rsidP="003128ED">
      <w:pPr>
        <w:widowControl w:val="0"/>
        <w:numPr>
          <w:ilvl w:val="2"/>
          <w:numId w:val="4"/>
        </w:numPr>
        <w:rPr>
          <w:szCs w:val="24"/>
        </w:rPr>
      </w:pPr>
      <w:r>
        <w:rPr>
          <w:szCs w:val="24"/>
        </w:rPr>
        <w:t>There will also be a discussion about future support for 320 MHz ranging.</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3798473" w:rsidR="00BB662A" w:rsidRPr="007F0F8D" w:rsidRDefault="00BB662A" w:rsidP="00BB662A">
      <w:pPr>
        <w:widowControl w:val="0"/>
        <w:numPr>
          <w:ilvl w:val="1"/>
          <w:numId w:val="4"/>
        </w:numPr>
        <w:rPr>
          <w:szCs w:val="24"/>
        </w:rPr>
      </w:pPr>
      <w:r>
        <w:rPr>
          <w:b/>
          <w:szCs w:val="24"/>
        </w:rPr>
        <w:t>TG</w:t>
      </w:r>
      <w:r w:rsidR="00FC2FE7">
        <w:rPr>
          <w:b/>
          <w:szCs w:val="24"/>
        </w:rPr>
        <w:t>bb</w:t>
      </w:r>
      <w:r w:rsidR="003D5597">
        <w:rPr>
          <w:szCs w:val="24"/>
        </w:rPr>
        <w:t xml:space="preserve"> (slide #1</w:t>
      </w:r>
      <w:r w:rsidR="00081444">
        <w:rPr>
          <w:szCs w:val="24"/>
        </w:rPr>
        <w:t>7</w:t>
      </w:r>
      <w:r w:rsidR="007F0F8D" w:rsidRPr="007F0F8D">
        <w:rPr>
          <w:szCs w:val="24"/>
        </w:rPr>
        <w:t>)</w:t>
      </w:r>
    </w:p>
    <w:p w14:paraId="6D5F95FB" w14:textId="006CC0BD"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w:t>
      </w:r>
      <w:r w:rsidR="00ED29D2">
        <w:rPr>
          <w:szCs w:val="24"/>
        </w:rPr>
        <w:t>3.0 recirculation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4D52C351" w:rsidR="00BB662A" w:rsidRPr="00D96584" w:rsidRDefault="00BB662A" w:rsidP="00BB662A">
      <w:pPr>
        <w:widowControl w:val="0"/>
        <w:numPr>
          <w:ilvl w:val="1"/>
          <w:numId w:val="4"/>
        </w:numPr>
        <w:rPr>
          <w:bCs/>
          <w:szCs w:val="24"/>
        </w:rPr>
      </w:pPr>
      <w:r>
        <w:rPr>
          <w:b/>
          <w:szCs w:val="24"/>
        </w:rPr>
        <w:t>TG</w:t>
      </w:r>
      <w:r w:rsidR="00FC2FE7">
        <w:rPr>
          <w:b/>
          <w:szCs w:val="24"/>
        </w:rPr>
        <w:t>bc</w:t>
      </w:r>
      <w:r w:rsidR="002E746B">
        <w:rPr>
          <w:bCs/>
          <w:szCs w:val="24"/>
        </w:rPr>
        <w:t xml:space="preserve"> (slide #</w:t>
      </w:r>
      <w:r w:rsidR="00A83803">
        <w:rPr>
          <w:bCs/>
          <w:szCs w:val="24"/>
        </w:rPr>
        <w:t>1</w:t>
      </w:r>
      <w:r w:rsidR="00081444">
        <w:rPr>
          <w:bCs/>
          <w:szCs w:val="24"/>
        </w:rPr>
        <w:t>8</w:t>
      </w:r>
      <w:r w:rsidR="00D96584" w:rsidRPr="00D96584">
        <w:rPr>
          <w:bCs/>
          <w:szCs w:val="24"/>
        </w:rPr>
        <w:t>)</w:t>
      </w:r>
    </w:p>
    <w:p w14:paraId="6FBB9B9E" w14:textId="0B47C685" w:rsidR="00B96462" w:rsidRDefault="006B3462" w:rsidP="00076816">
      <w:pPr>
        <w:widowControl w:val="0"/>
        <w:numPr>
          <w:ilvl w:val="2"/>
          <w:numId w:val="4"/>
        </w:numPr>
        <w:rPr>
          <w:szCs w:val="24"/>
        </w:rPr>
      </w:pPr>
      <w:r>
        <w:rPr>
          <w:szCs w:val="24"/>
        </w:rPr>
        <w:t>The work this session is to</w:t>
      </w:r>
      <w:r w:rsidR="00F14BAD">
        <w:rPr>
          <w:szCs w:val="24"/>
        </w:rPr>
        <w:t xml:space="preserve"> complete </w:t>
      </w:r>
      <w:r>
        <w:rPr>
          <w:szCs w:val="24"/>
        </w:rPr>
        <w:t>comment</w:t>
      </w:r>
      <w:r w:rsidR="002F2899">
        <w:rPr>
          <w:szCs w:val="24"/>
        </w:rPr>
        <w:t xml:space="preserve"> resolution</w:t>
      </w:r>
      <w:r>
        <w:rPr>
          <w:szCs w:val="24"/>
        </w:rPr>
        <w:t xml:space="preserve"> from the </w:t>
      </w:r>
      <w:r w:rsidR="00F14BAD">
        <w:rPr>
          <w:szCs w:val="24"/>
        </w:rPr>
        <w:t>D</w:t>
      </w:r>
      <w:r w:rsidR="00ED29D2">
        <w:rPr>
          <w:szCs w:val="24"/>
        </w:rPr>
        <w:t>4</w:t>
      </w:r>
      <w:r w:rsidR="00F14BAD">
        <w:rPr>
          <w:szCs w:val="24"/>
        </w:rPr>
        <w:t xml:space="preserve">.0 </w:t>
      </w:r>
      <w:r w:rsidR="00B96462">
        <w:rPr>
          <w:szCs w:val="24"/>
        </w:rPr>
        <w:t>re-circulation</w:t>
      </w:r>
      <w:r w:rsidR="00F14BAD">
        <w:rPr>
          <w:szCs w:val="24"/>
        </w:rPr>
        <w:t xml:space="preserve"> </w:t>
      </w:r>
      <w:r w:rsidR="00CD59EE">
        <w:rPr>
          <w:szCs w:val="24"/>
        </w:rPr>
        <w:lastRenderedPageBreak/>
        <w:t>letter ballot.</w:t>
      </w:r>
      <w:r w:rsidR="00ED29D2">
        <w:rPr>
          <w:szCs w:val="24"/>
        </w:rPr>
        <w:t xml:space="preserve"> The approval rate was 98% and </w:t>
      </w:r>
      <w:r w:rsidR="00D21213">
        <w:rPr>
          <w:szCs w:val="24"/>
        </w:rPr>
        <w:t xml:space="preserve">the group </w:t>
      </w:r>
      <w:r w:rsidR="00ED29D2">
        <w:rPr>
          <w:szCs w:val="24"/>
        </w:rPr>
        <w:t>would now like to move forward to start SA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768B3C49" w:rsidR="00BB662A" w:rsidRPr="00C91376" w:rsidRDefault="00BB662A" w:rsidP="00BB662A">
      <w:pPr>
        <w:widowControl w:val="0"/>
        <w:numPr>
          <w:ilvl w:val="1"/>
          <w:numId w:val="4"/>
        </w:numPr>
        <w:rPr>
          <w:szCs w:val="24"/>
        </w:rPr>
      </w:pPr>
      <w:r w:rsidRPr="00C91376">
        <w:rPr>
          <w:b/>
          <w:szCs w:val="24"/>
        </w:rPr>
        <w:t>TG</w:t>
      </w:r>
      <w:r w:rsidR="00D44BC2" w:rsidRPr="00C91376">
        <w:rPr>
          <w:b/>
          <w:szCs w:val="24"/>
        </w:rPr>
        <w:t>bd</w:t>
      </w:r>
      <w:r w:rsidR="000B2935" w:rsidRPr="00C91376">
        <w:rPr>
          <w:szCs w:val="24"/>
        </w:rPr>
        <w:t xml:space="preserve"> (slide #2</w:t>
      </w:r>
      <w:r w:rsidR="000D1E8D" w:rsidRPr="00C91376">
        <w:rPr>
          <w:szCs w:val="24"/>
        </w:rPr>
        <w:t>1</w:t>
      </w:r>
      <w:r w:rsidR="007F0F8D" w:rsidRPr="00C91376">
        <w:rPr>
          <w:szCs w:val="24"/>
        </w:rPr>
        <w:t>)</w:t>
      </w:r>
    </w:p>
    <w:p w14:paraId="56022B7A" w14:textId="7537A1E6" w:rsidR="000D1E8D" w:rsidRPr="00C91376" w:rsidRDefault="000B2935" w:rsidP="004F40A2">
      <w:pPr>
        <w:widowControl w:val="0"/>
        <w:numPr>
          <w:ilvl w:val="2"/>
          <w:numId w:val="4"/>
        </w:numPr>
        <w:rPr>
          <w:szCs w:val="24"/>
        </w:rPr>
      </w:pPr>
      <w:r w:rsidRPr="00C91376">
        <w:rPr>
          <w:szCs w:val="24"/>
        </w:rPr>
        <w:t xml:space="preserve">The group </w:t>
      </w:r>
      <w:r w:rsidR="000D1E8D" w:rsidRPr="00C91376">
        <w:rPr>
          <w:szCs w:val="24"/>
        </w:rPr>
        <w:t>will work on comments from the recent SA re-circulation ballot on 11bd D</w:t>
      </w:r>
      <w:r w:rsidR="001A2028">
        <w:rPr>
          <w:szCs w:val="24"/>
        </w:rPr>
        <w:t>6</w:t>
      </w:r>
      <w:r w:rsidR="000D1E8D" w:rsidRPr="00C91376">
        <w:rPr>
          <w:szCs w:val="24"/>
        </w:rPr>
        <w:t>.0.</w:t>
      </w:r>
      <w:r w:rsidR="00ED29D2">
        <w:rPr>
          <w:szCs w:val="24"/>
        </w:rPr>
        <w:t xml:space="preserve"> </w:t>
      </w:r>
      <w:r w:rsidR="001A2028">
        <w:rPr>
          <w:szCs w:val="24"/>
        </w:rPr>
        <w:t>There were 4 comments received and is hoped to request either conditional or unconditional approval from the EC, to complete the project in the next couple of months</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20D9F0D2" w:rsidR="00FC7A68" w:rsidRPr="00EC4FF7" w:rsidRDefault="00FC7A68" w:rsidP="00FC7A68">
      <w:pPr>
        <w:widowControl w:val="0"/>
        <w:numPr>
          <w:ilvl w:val="1"/>
          <w:numId w:val="4"/>
        </w:numPr>
        <w:rPr>
          <w:szCs w:val="24"/>
        </w:rPr>
      </w:pPr>
      <w:r>
        <w:rPr>
          <w:b/>
          <w:szCs w:val="24"/>
        </w:rPr>
        <w:t>TGbe</w:t>
      </w:r>
      <w:r w:rsidR="00054BBC">
        <w:rPr>
          <w:szCs w:val="24"/>
        </w:rPr>
        <w:t xml:space="preserve"> (slide #24</w:t>
      </w:r>
      <w:r w:rsidR="00EC4FF7" w:rsidRPr="00EC4FF7">
        <w:rPr>
          <w:szCs w:val="24"/>
        </w:rPr>
        <w:t>)</w:t>
      </w:r>
    </w:p>
    <w:p w14:paraId="6D6E4930" w14:textId="77777777" w:rsidR="009D3CE8" w:rsidRDefault="000D1E8D" w:rsidP="00EF7732">
      <w:pPr>
        <w:widowControl w:val="0"/>
        <w:numPr>
          <w:ilvl w:val="2"/>
          <w:numId w:val="4"/>
        </w:numPr>
        <w:rPr>
          <w:szCs w:val="24"/>
        </w:rPr>
      </w:pPr>
      <w:r>
        <w:rPr>
          <w:szCs w:val="24"/>
        </w:rPr>
        <w:t xml:space="preserve">The </w:t>
      </w:r>
      <w:r w:rsidR="00934DBF">
        <w:rPr>
          <w:szCs w:val="24"/>
        </w:rPr>
        <w:t>D2.</w:t>
      </w:r>
      <w:r w:rsidR="009D3CE8">
        <w:rPr>
          <w:szCs w:val="24"/>
        </w:rPr>
        <w:t>1 has been produced and about 40% of the comments from the D2.0 letter ballot have been resolved.</w:t>
      </w:r>
    </w:p>
    <w:p w14:paraId="6303BE2D" w14:textId="66AAE239" w:rsidR="000D1E8D" w:rsidRDefault="000D1E8D" w:rsidP="00EF7732">
      <w:pPr>
        <w:widowControl w:val="0"/>
        <w:numPr>
          <w:ilvl w:val="2"/>
          <w:numId w:val="4"/>
        </w:numPr>
        <w:rPr>
          <w:szCs w:val="24"/>
        </w:rPr>
      </w:pPr>
      <w:r>
        <w:rPr>
          <w:szCs w:val="24"/>
        </w:rPr>
        <w:t xml:space="preserve">The work this week will be to </w:t>
      </w:r>
      <w:r w:rsidR="009D3CE8">
        <w:rPr>
          <w:szCs w:val="24"/>
        </w:rPr>
        <w:t xml:space="preserve">keep </w:t>
      </w:r>
      <w:r>
        <w:rPr>
          <w:szCs w:val="24"/>
        </w:rPr>
        <w:t>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3DD60C46"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 xml:space="preserve">(slide </w:t>
      </w:r>
      <w:r w:rsidR="00520713">
        <w:rPr>
          <w:szCs w:val="24"/>
        </w:rPr>
        <w:t>#26</w:t>
      </w:r>
      <w:r w:rsidR="00412E30" w:rsidRPr="00412E30">
        <w:rPr>
          <w:szCs w:val="24"/>
        </w:rPr>
        <w:t>)</w:t>
      </w:r>
    </w:p>
    <w:p w14:paraId="3FABF155" w14:textId="5173C5EF"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r w:rsidR="000B2807">
        <w:rPr>
          <w:szCs w:val="24"/>
        </w:rPr>
        <w:t xml:space="preserve"> About 45% of the comments have been resolved.</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0339D93"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D5D1E66" w:rsidR="00412E30" w:rsidRPr="005D00C6" w:rsidRDefault="00412E30" w:rsidP="00412E30">
      <w:pPr>
        <w:widowControl w:val="0"/>
        <w:numPr>
          <w:ilvl w:val="1"/>
          <w:numId w:val="4"/>
        </w:numPr>
        <w:rPr>
          <w:b/>
          <w:szCs w:val="24"/>
        </w:rPr>
      </w:pPr>
      <w:r>
        <w:rPr>
          <w:b/>
          <w:szCs w:val="24"/>
        </w:rPr>
        <w:t xml:space="preserve">TGbi </w:t>
      </w:r>
      <w:r w:rsidR="00524CA6">
        <w:rPr>
          <w:szCs w:val="24"/>
        </w:rPr>
        <w:t>(slide #3</w:t>
      </w:r>
      <w:r w:rsidR="00A31D34">
        <w:rPr>
          <w:szCs w:val="24"/>
        </w:rPr>
        <w:t>0</w:t>
      </w:r>
      <w:r w:rsidRPr="00412E30">
        <w:rPr>
          <w:szCs w:val="24"/>
        </w:rPr>
        <w:t>)</w:t>
      </w:r>
    </w:p>
    <w:p w14:paraId="205A3269" w14:textId="4CDF5868" w:rsidR="003153D6" w:rsidRDefault="00EE378F" w:rsidP="00412E30">
      <w:pPr>
        <w:widowControl w:val="0"/>
        <w:numPr>
          <w:ilvl w:val="2"/>
          <w:numId w:val="4"/>
        </w:numPr>
        <w:rPr>
          <w:szCs w:val="24"/>
        </w:rPr>
      </w:pPr>
      <w:r>
        <w:rPr>
          <w:szCs w:val="24"/>
        </w:rPr>
        <w:t xml:space="preserve">There are </w:t>
      </w:r>
      <w:r w:rsidR="00100652">
        <w:rPr>
          <w:szCs w:val="24"/>
        </w:rPr>
        <w:t>4</w:t>
      </w:r>
      <w:r w:rsidR="003153D6">
        <w:rPr>
          <w:szCs w:val="24"/>
        </w:rPr>
        <w:t xml:space="preserve"> meetings during this session.</w:t>
      </w:r>
      <w:r w:rsidR="00CA236B">
        <w:rPr>
          <w:szCs w:val="24"/>
        </w:rPr>
        <w:t xml:space="preserve"> The group will </w:t>
      </w:r>
      <w:r w:rsidR="00100652">
        <w:rPr>
          <w:szCs w:val="24"/>
        </w:rPr>
        <w:t xml:space="preserve">continue to </w:t>
      </w:r>
      <w:r w:rsidR="00CA236B">
        <w:rPr>
          <w:szCs w:val="24"/>
        </w:rPr>
        <w:t>a</w:t>
      </w:r>
      <w:r w:rsidR="004637F7">
        <w:rPr>
          <w:szCs w:val="24"/>
        </w:rPr>
        <w:t xml:space="preserve">ddress </w:t>
      </w:r>
      <w:r w:rsidR="00100652">
        <w:rPr>
          <w:szCs w:val="24"/>
        </w:rPr>
        <w:t xml:space="preserve">the </w:t>
      </w:r>
      <w:r w:rsidR="004637F7">
        <w:rPr>
          <w:szCs w:val="24"/>
        </w:rPr>
        <w:t xml:space="preserve">requirements </w:t>
      </w:r>
      <w:r>
        <w:rPr>
          <w:szCs w:val="24"/>
        </w:rPr>
        <w:t>definitions.</w:t>
      </w:r>
    </w:p>
    <w:p w14:paraId="71A52A2C" w14:textId="3A58356B" w:rsidR="00412E30" w:rsidRDefault="00412E30" w:rsidP="00412E30">
      <w:pPr>
        <w:widowControl w:val="0"/>
        <w:numPr>
          <w:ilvl w:val="2"/>
          <w:numId w:val="4"/>
        </w:numPr>
        <w:rPr>
          <w:szCs w:val="24"/>
        </w:rPr>
      </w:pPr>
      <w:r>
        <w:rPr>
          <w:szCs w:val="24"/>
        </w:rPr>
        <w:t>No questions.</w:t>
      </w:r>
    </w:p>
    <w:p w14:paraId="65060CDB" w14:textId="3428163C" w:rsidR="001E197F" w:rsidRDefault="001E197F" w:rsidP="001E197F">
      <w:pPr>
        <w:widowControl w:val="0"/>
        <w:ind w:left="720"/>
        <w:rPr>
          <w:szCs w:val="24"/>
        </w:rPr>
      </w:pPr>
    </w:p>
    <w:p w14:paraId="24489050" w14:textId="356A74D4" w:rsidR="001E197F" w:rsidRPr="005D00C6" w:rsidRDefault="001E197F" w:rsidP="001E197F">
      <w:pPr>
        <w:widowControl w:val="0"/>
        <w:numPr>
          <w:ilvl w:val="1"/>
          <w:numId w:val="4"/>
        </w:numPr>
        <w:rPr>
          <w:b/>
          <w:szCs w:val="24"/>
        </w:rPr>
      </w:pPr>
      <w:r>
        <w:rPr>
          <w:b/>
          <w:szCs w:val="24"/>
        </w:rPr>
        <w:t>UHR SG</w:t>
      </w:r>
      <w:r>
        <w:rPr>
          <w:szCs w:val="24"/>
        </w:rPr>
        <w:t xml:space="preserve"> (slide #31</w:t>
      </w:r>
      <w:r w:rsidRPr="00125236">
        <w:rPr>
          <w:szCs w:val="24"/>
        </w:rPr>
        <w:t>)</w:t>
      </w:r>
    </w:p>
    <w:p w14:paraId="0ED518BF" w14:textId="3AC687EF" w:rsidR="001E197F" w:rsidRDefault="001E197F" w:rsidP="001E197F">
      <w:pPr>
        <w:widowControl w:val="0"/>
        <w:numPr>
          <w:ilvl w:val="2"/>
          <w:numId w:val="4"/>
        </w:numPr>
        <w:rPr>
          <w:szCs w:val="24"/>
        </w:rPr>
      </w:pPr>
      <w:r>
        <w:rPr>
          <w:szCs w:val="24"/>
        </w:rPr>
        <w:t xml:space="preserve">This will be the first </w:t>
      </w:r>
      <w:r w:rsidR="000370A0">
        <w:rPr>
          <w:szCs w:val="24"/>
        </w:rPr>
        <w:t>session</w:t>
      </w:r>
      <w:r>
        <w:rPr>
          <w:szCs w:val="24"/>
        </w:rPr>
        <w:t xml:space="preserve"> of this new Ultra High Reliability (UHR) Study Group (SG) with 3 meetings during the week.</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913DDC0" w:rsidR="00131A0C" w:rsidRPr="005D00C6" w:rsidRDefault="00131A0C" w:rsidP="00131A0C">
      <w:pPr>
        <w:widowControl w:val="0"/>
        <w:numPr>
          <w:ilvl w:val="1"/>
          <w:numId w:val="4"/>
        </w:numPr>
        <w:rPr>
          <w:b/>
          <w:szCs w:val="24"/>
        </w:rPr>
      </w:pPr>
      <w:r>
        <w:rPr>
          <w:b/>
          <w:szCs w:val="24"/>
        </w:rPr>
        <w:t>AIML TIG</w:t>
      </w:r>
      <w:r>
        <w:rPr>
          <w:szCs w:val="24"/>
        </w:rPr>
        <w:t xml:space="preserve"> (slide #3</w:t>
      </w:r>
      <w:r w:rsidR="00F6572D">
        <w:rPr>
          <w:szCs w:val="24"/>
        </w:rPr>
        <w:t>2</w:t>
      </w:r>
      <w:r w:rsidRPr="00125236">
        <w:rPr>
          <w:szCs w:val="24"/>
        </w:rPr>
        <w:t>)</w:t>
      </w:r>
    </w:p>
    <w:p w14:paraId="4FD1FC3B" w14:textId="77777777"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519B5D30" w:rsidR="00131A0C" w:rsidRPr="005D00C6" w:rsidRDefault="00131A0C" w:rsidP="00131A0C">
      <w:pPr>
        <w:widowControl w:val="0"/>
        <w:numPr>
          <w:ilvl w:val="1"/>
          <w:numId w:val="4"/>
        </w:numPr>
        <w:rPr>
          <w:b/>
          <w:szCs w:val="24"/>
        </w:rPr>
      </w:pPr>
      <w:r>
        <w:rPr>
          <w:b/>
          <w:szCs w:val="24"/>
        </w:rPr>
        <w:t>AMP TIG</w:t>
      </w:r>
      <w:r>
        <w:rPr>
          <w:szCs w:val="24"/>
        </w:rPr>
        <w:t xml:space="preserve"> (slide #3</w:t>
      </w:r>
      <w:r w:rsidR="00F6572D">
        <w:rPr>
          <w:szCs w:val="24"/>
        </w:rPr>
        <w:t>3</w:t>
      </w:r>
      <w:r w:rsidRPr="00125236">
        <w:rPr>
          <w:szCs w:val="24"/>
        </w:rPr>
        <w:t>)</w:t>
      </w:r>
    </w:p>
    <w:p w14:paraId="75A83A93" w14:textId="77777777"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702C21DE"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F6572D">
        <w:rPr>
          <w:szCs w:val="24"/>
        </w:rPr>
        <w:t>5</w:t>
      </w:r>
      <w:r w:rsidR="00125236" w:rsidRPr="00125236">
        <w:rPr>
          <w:szCs w:val="24"/>
        </w:rPr>
        <w:t>)</w:t>
      </w:r>
    </w:p>
    <w:p w14:paraId="17BA8405" w14:textId="77777777" w:rsidR="007F6CC3" w:rsidRDefault="00F91310" w:rsidP="001526A3">
      <w:pPr>
        <w:widowControl w:val="0"/>
        <w:numPr>
          <w:ilvl w:val="2"/>
          <w:numId w:val="4"/>
        </w:numPr>
        <w:rPr>
          <w:szCs w:val="24"/>
        </w:rPr>
      </w:pPr>
      <w:r>
        <w:rPr>
          <w:szCs w:val="24"/>
        </w:rPr>
        <w:t xml:space="preserve">There </w:t>
      </w:r>
      <w:r w:rsidR="007F6CC3">
        <w:rPr>
          <w:szCs w:val="24"/>
        </w:rPr>
        <w:t>will be one meeting this week.</w:t>
      </w:r>
    </w:p>
    <w:p w14:paraId="14D9EED6" w14:textId="76C7553C" w:rsidR="003153D6" w:rsidRDefault="003153D6" w:rsidP="009F534B">
      <w:pPr>
        <w:widowControl w:val="0"/>
        <w:numPr>
          <w:ilvl w:val="2"/>
          <w:numId w:val="4"/>
        </w:numPr>
        <w:rPr>
          <w:szCs w:val="24"/>
        </w:rPr>
      </w:pPr>
      <w:r>
        <w:rPr>
          <w:szCs w:val="24"/>
        </w:rPr>
        <w:t>No questions.</w:t>
      </w:r>
    </w:p>
    <w:p w14:paraId="07E3E389" w14:textId="77777777" w:rsidR="0058410A" w:rsidRDefault="0058410A" w:rsidP="00A927E2">
      <w:pPr>
        <w:widowControl w:val="0"/>
        <w:rPr>
          <w:bCs/>
          <w:i/>
          <w:szCs w:val="24"/>
        </w:rPr>
      </w:pPr>
    </w:p>
    <w:p w14:paraId="36A735DC" w14:textId="799AC906" w:rsidR="00AE5602" w:rsidRPr="00A47A6E" w:rsidRDefault="00D47C5C" w:rsidP="00AE5602">
      <w:pPr>
        <w:widowControl w:val="0"/>
        <w:numPr>
          <w:ilvl w:val="0"/>
          <w:numId w:val="4"/>
        </w:numPr>
        <w:rPr>
          <w:b/>
          <w:sz w:val="32"/>
          <w:szCs w:val="32"/>
          <w:u w:val="single"/>
          <w:lang w:val="fr-FR"/>
        </w:rPr>
      </w:pPr>
      <w:r>
        <w:rPr>
          <w:b/>
          <w:sz w:val="32"/>
          <w:szCs w:val="32"/>
          <w:u w:val="single"/>
          <w:lang w:val="fr-FR"/>
        </w:rPr>
        <w:t>SG</w:t>
      </w:r>
      <w:r w:rsidR="006D036C">
        <w:rPr>
          <w:b/>
          <w:sz w:val="32"/>
          <w:szCs w:val="32"/>
          <w:u w:val="single"/>
          <w:lang w:val="fr-FR"/>
        </w:rPr>
        <w:t xml:space="preserve"> chai</w:t>
      </w:r>
      <w:r w:rsidR="005D4EB1">
        <w:rPr>
          <w:b/>
          <w:sz w:val="32"/>
          <w:szCs w:val="32"/>
          <w:u w:val="single"/>
          <w:lang w:val="fr-FR"/>
        </w:rPr>
        <w:t>r confirmation</w:t>
      </w:r>
      <w:r w:rsidR="00C96146">
        <w:rPr>
          <w:b/>
          <w:sz w:val="32"/>
          <w:szCs w:val="32"/>
          <w:u w:val="single"/>
          <w:lang w:val="fr-FR"/>
        </w:rPr>
        <w:t xml:space="preserve"> motion</w:t>
      </w:r>
      <w:r w:rsidR="00A73605" w:rsidRPr="00A47A6E">
        <w:rPr>
          <w:b/>
          <w:bCs/>
          <w:sz w:val="32"/>
          <w:szCs w:val="32"/>
          <w:lang w:val="fr-FR"/>
        </w:rPr>
        <w:t xml:space="preserve"> </w:t>
      </w:r>
      <w:r w:rsidR="00A73605" w:rsidRPr="00A47A6E">
        <w:rPr>
          <w:bCs/>
          <w:szCs w:val="32"/>
          <w:lang w:val="fr-FR"/>
        </w:rPr>
        <w:t>(11-22-</w:t>
      </w:r>
      <w:r w:rsidR="00F6572D">
        <w:rPr>
          <w:bCs/>
          <w:szCs w:val="32"/>
          <w:lang w:val="fr-FR"/>
        </w:rPr>
        <w:t>1297r1</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6E22F57B" w14:textId="6CF91CC1" w:rsidR="00C96146" w:rsidRPr="00F66AD0" w:rsidRDefault="00C96146" w:rsidP="00C96146">
      <w:pPr>
        <w:numPr>
          <w:ilvl w:val="1"/>
          <w:numId w:val="4"/>
        </w:numPr>
        <w:rPr>
          <w:b/>
          <w:sz w:val="28"/>
        </w:rPr>
      </w:pPr>
      <w:r w:rsidRPr="00F66AD0">
        <w:rPr>
          <w:b/>
          <w:sz w:val="28"/>
        </w:rPr>
        <w:t xml:space="preserve">Motion </w:t>
      </w:r>
      <w:r>
        <w:rPr>
          <w:b/>
          <w:sz w:val="28"/>
        </w:rPr>
        <w:t>1</w:t>
      </w:r>
      <w:r w:rsidRPr="00F66AD0">
        <w:rPr>
          <w:b/>
          <w:sz w:val="28"/>
        </w:rPr>
        <w:t xml:space="preserve">: </w:t>
      </w:r>
      <w:r w:rsidR="00D47C5C">
        <w:rPr>
          <w:b/>
          <w:sz w:val="28"/>
        </w:rPr>
        <w:t>UHR SG</w:t>
      </w:r>
      <w:r w:rsidRPr="00C96146">
        <w:rPr>
          <w:b/>
          <w:sz w:val="28"/>
        </w:rPr>
        <w:t xml:space="preserve"> chair</w:t>
      </w:r>
    </w:p>
    <w:p w14:paraId="4B0C1960" w14:textId="77777777" w:rsidR="00F6572D" w:rsidRPr="00F6572D" w:rsidRDefault="00F6572D" w:rsidP="00C96146">
      <w:pPr>
        <w:pStyle w:val="ListParagraph"/>
        <w:numPr>
          <w:ilvl w:val="2"/>
          <w:numId w:val="4"/>
        </w:numPr>
        <w:rPr>
          <w:i/>
          <w:iCs/>
          <w:szCs w:val="20"/>
          <w:lang w:eastAsia="en-US"/>
        </w:rPr>
      </w:pPr>
      <w:r w:rsidRPr="00F6572D">
        <w:rPr>
          <w:b/>
          <w:bCs/>
          <w:szCs w:val="20"/>
          <w:lang w:eastAsia="en-US"/>
        </w:rPr>
        <w:t>Confirm Laurent Cariou as the IEEE 802.11 Ultra High Reliability (UHR) SG chair.</w:t>
      </w:r>
    </w:p>
    <w:p w14:paraId="766D13AD" w14:textId="77777777" w:rsidR="00F6572D" w:rsidRPr="00F6572D" w:rsidRDefault="00F6572D" w:rsidP="00F6572D">
      <w:pPr>
        <w:pStyle w:val="ListParagraph"/>
        <w:numPr>
          <w:ilvl w:val="2"/>
          <w:numId w:val="4"/>
        </w:numPr>
        <w:rPr>
          <w:szCs w:val="20"/>
          <w:lang w:eastAsia="en-US"/>
        </w:rPr>
      </w:pPr>
      <w:r w:rsidRPr="00F6572D">
        <w:rPr>
          <w:szCs w:val="20"/>
          <w:lang w:eastAsia="en-US"/>
        </w:rPr>
        <w:t>Moved: Marc Emmelmann, Seconded: Mark Hamilton</w:t>
      </w:r>
    </w:p>
    <w:p w14:paraId="375A8F91" w14:textId="78D506DA" w:rsidR="00C96146" w:rsidRPr="00A00BC5" w:rsidRDefault="00C96146" w:rsidP="00C96146">
      <w:pPr>
        <w:pStyle w:val="ListParagraph"/>
        <w:numPr>
          <w:ilvl w:val="2"/>
          <w:numId w:val="4"/>
        </w:numPr>
        <w:rPr>
          <w:szCs w:val="20"/>
          <w:lang w:eastAsia="en-US"/>
        </w:rPr>
      </w:pPr>
      <w:r w:rsidRPr="00404ED1">
        <w:rPr>
          <w:szCs w:val="20"/>
          <w:lang w:eastAsia="en-US"/>
        </w:rPr>
        <w:lastRenderedPageBreak/>
        <w:t>No objection to approving by unanimous consent</w:t>
      </w:r>
      <w:r w:rsidRPr="005A5607">
        <w:t xml:space="preserve"> (Motion passes)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6F95B4BF" w14:textId="77777777" w:rsidR="00451A8A" w:rsidRDefault="00451A8A" w:rsidP="00244197">
      <w:pPr>
        <w:numPr>
          <w:ilvl w:val="1"/>
          <w:numId w:val="4"/>
        </w:numPr>
        <w:tabs>
          <w:tab w:val="clear" w:pos="792"/>
        </w:tabs>
      </w:pPr>
      <w:r>
        <w:t>None</w:t>
      </w:r>
    </w:p>
    <w:p w14:paraId="1162369C" w14:textId="77777777" w:rsidR="00451A8A" w:rsidRDefault="00451A8A" w:rsidP="00451A8A"/>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B38EF99" w:rsidR="00A247FD" w:rsidRDefault="00FF7331" w:rsidP="00A548EF">
      <w:pPr>
        <w:numPr>
          <w:ilvl w:val="1"/>
          <w:numId w:val="4"/>
        </w:numPr>
        <w:tabs>
          <w:tab w:val="clear" w:pos="792"/>
        </w:tabs>
      </w:pPr>
      <w:r>
        <w:t>Meeting rece</w:t>
      </w:r>
      <w:r w:rsidR="00273439">
        <w:t>ssed at 1</w:t>
      </w:r>
      <w:r w:rsidR="00451A8A">
        <w:t>0:11</w:t>
      </w:r>
      <w:r w:rsidR="004444A4" w:rsidRPr="0015639B">
        <w:t xml:space="preserve"> </w:t>
      </w:r>
      <w:r w:rsidR="00362B6E">
        <w:t>HST</w:t>
      </w:r>
      <w:r w:rsidR="00806083">
        <w:t>.</w:t>
      </w:r>
    </w:p>
    <w:p w14:paraId="7D23A07E" w14:textId="3EB2205F" w:rsidR="005D588B" w:rsidRPr="005D588B" w:rsidRDefault="00A22664" w:rsidP="005D588B">
      <w:r>
        <w:br w:type="page"/>
      </w:r>
    </w:p>
    <w:p w14:paraId="4E6B6782" w14:textId="6B4C7B3E" w:rsidR="00A22664" w:rsidRPr="003637BF" w:rsidRDefault="00A22664" w:rsidP="00A22664">
      <w:pPr>
        <w:jc w:val="center"/>
      </w:pPr>
      <w:r>
        <w:rPr>
          <w:b/>
          <w:sz w:val="32"/>
          <w:szCs w:val="32"/>
        </w:rPr>
        <w:lastRenderedPageBreak/>
        <w:t>Wednesday</w:t>
      </w:r>
      <w:r w:rsidRPr="003637BF">
        <w:rPr>
          <w:b/>
          <w:sz w:val="32"/>
          <w:szCs w:val="32"/>
        </w:rPr>
        <w:t xml:space="preserve">, </w:t>
      </w:r>
      <w:r w:rsidR="00362B6E">
        <w:rPr>
          <w:b/>
          <w:sz w:val="32"/>
          <w:szCs w:val="32"/>
        </w:rPr>
        <w:t>September</w:t>
      </w:r>
      <w:r>
        <w:rPr>
          <w:b/>
          <w:sz w:val="32"/>
          <w:szCs w:val="32"/>
        </w:rPr>
        <w:t xml:space="preserve"> 1</w:t>
      </w:r>
      <w:r w:rsidR="00362B6E">
        <w:rPr>
          <w:b/>
          <w:sz w:val="32"/>
          <w:szCs w:val="32"/>
        </w:rPr>
        <w:t>4</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01BCBD73"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B630E6">
        <w:rPr>
          <w:szCs w:val="24"/>
        </w:rPr>
        <w:t>6</w:t>
      </w:r>
      <w:r w:rsidRPr="0015639B">
        <w:rPr>
          <w:szCs w:val="24"/>
        </w:rPr>
        <w:t xml:space="preserve"> </w:t>
      </w:r>
      <w:r w:rsidR="00362B6E">
        <w:rPr>
          <w:szCs w:val="24"/>
        </w:rPr>
        <w:t>HST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49AC356C" w14:textId="69059995" w:rsidR="003B132F" w:rsidRDefault="003B132F" w:rsidP="003B132F">
      <w:pPr>
        <w:widowControl w:val="0"/>
        <w:rPr>
          <w:szCs w:val="24"/>
        </w:rPr>
      </w:pPr>
      <w:r w:rsidRPr="0015639B">
        <w:rPr>
          <w:szCs w:val="24"/>
        </w:rPr>
        <w:t xml:space="preserve">There </w:t>
      </w:r>
      <w:r>
        <w:rPr>
          <w:szCs w:val="24"/>
        </w:rPr>
        <w:t xml:space="preserve">were </w:t>
      </w:r>
      <w:r w:rsidR="001F3F06">
        <w:rPr>
          <w:szCs w:val="24"/>
        </w:rPr>
        <w:t>179</w:t>
      </w:r>
      <w:r>
        <w:rPr>
          <w:szCs w:val="24"/>
        </w:rPr>
        <w:t xml:space="preserve"> </w:t>
      </w:r>
      <w:r w:rsidRPr="00F1741E">
        <w:rPr>
          <w:szCs w:val="24"/>
        </w:rPr>
        <w:t>people</w:t>
      </w:r>
      <w:r>
        <w:rPr>
          <w:szCs w:val="24"/>
        </w:rPr>
        <w:t xml:space="preserve"> in the meeting (Webex), with </w:t>
      </w:r>
      <w:r w:rsidR="001F3F06">
        <w:rPr>
          <w:szCs w:val="24"/>
        </w:rPr>
        <w:t>109</w:t>
      </w:r>
      <w:r>
        <w:rPr>
          <w:szCs w:val="24"/>
        </w:rPr>
        <w:t xml:space="preserve"> attending in person (in the room) and </w:t>
      </w:r>
      <w:r w:rsidR="00B65478">
        <w:rPr>
          <w:szCs w:val="24"/>
        </w:rPr>
        <w:t>269</w:t>
      </w:r>
      <w:r>
        <w:rPr>
          <w:szCs w:val="24"/>
        </w:rPr>
        <w:t xml:space="preserve"> on the IMAT attendance server.</w:t>
      </w:r>
    </w:p>
    <w:p w14:paraId="12519048" w14:textId="77777777" w:rsidR="003B132F" w:rsidRDefault="003B132F" w:rsidP="000D4F13">
      <w:pPr>
        <w:widowControl w:val="0"/>
        <w:rPr>
          <w:szCs w:val="24"/>
        </w:rPr>
      </w:pPr>
    </w:p>
    <w:p w14:paraId="1D036891" w14:textId="77777777" w:rsidR="00A22664" w:rsidRPr="0015639B" w:rsidRDefault="00A22664" w:rsidP="00A22664">
      <w:pPr>
        <w:rPr>
          <w:szCs w:val="24"/>
        </w:rPr>
      </w:pPr>
    </w:p>
    <w:p w14:paraId="26CF43F1" w14:textId="310CD46A"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w:t>
      </w:r>
      <w:r w:rsidR="007773C3">
        <w:rPr>
          <w:szCs w:val="24"/>
        </w:rPr>
        <w:t>1257</w:t>
      </w:r>
      <w:r>
        <w:rPr>
          <w:szCs w:val="24"/>
        </w:rPr>
        <w:t>r</w:t>
      </w:r>
      <w:r w:rsidR="007773C3">
        <w:rPr>
          <w:szCs w:val="24"/>
        </w:rPr>
        <w:t>4</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081522B5" w14:textId="7E209B04" w:rsidR="00B630E6" w:rsidRDefault="00B630E6" w:rsidP="00A22664">
      <w:pPr>
        <w:numPr>
          <w:ilvl w:val="1"/>
          <w:numId w:val="4"/>
        </w:numPr>
        <w:rPr>
          <w:szCs w:val="24"/>
        </w:rPr>
      </w:pPr>
      <w:r>
        <w:rPr>
          <w:szCs w:val="24"/>
        </w:rPr>
        <w:t>TGaz has completed its business for the week and TGbe PHY have cancelled the PM2 slot for today.</w:t>
      </w:r>
    </w:p>
    <w:p w14:paraId="4F8667BF" w14:textId="1BF84A72"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w:t>
      </w:r>
      <w:r w:rsidR="007773C3">
        <w:rPr>
          <w:b/>
          <w:szCs w:val="24"/>
        </w:rPr>
        <w:t>1257</w:t>
      </w:r>
      <w:r>
        <w:rPr>
          <w:b/>
          <w:szCs w:val="24"/>
        </w:rPr>
        <w:t>r</w:t>
      </w:r>
      <w:r w:rsidR="007773C3">
        <w:rPr>
          <w:b/>
          <w:szCs w:val="24"/>
        </w:rPr>
        <w:t>4</w:t>
      </w:r>
    </w:p>
    <w:p w14:paraId="7246E14D" w14:textId="7242FE0D" w:rsidR="00A22664" w:rsidRDefault="00A22664" w:rsidP="00A22664">
      <w:pPr>
        <w:numPr>
          <w:ilvl w:val="2"/>
          <w:numId w:val="4"/>
        </w:numPr>
        <w:rPr>
          <w:szCs w:val="24"/>
        </w:rPr>
      </w:pPr>
      <w:r>
        <w:rPr>
          <w:szCs w:val="24"/>
        </w:rPr>
        <w:t xml:space="preserve">Moved: </w:t>
      </w:r>
      <w:r w:rsidR="005663FC">
        <w:rPr>
          <w:szCs w:val="24"/>
        </w:rPr>
        <w:t>Stuart Kerry</w:t>
      </w:r>
      <w:r>
        <w:rPr>
          <w:szCs w:val="24"/>
        </w:rPr>
        <w:t>, 2</w:t>
      </w:r>
      <w:r w:rsidRPr="00DB33B6">
        <w:rPr>
          <w:szCs w:val="24"/>
          <w:vertAlign w:val="superscript"/>
        </w:rPr>
        <w:t>nd</w:t>
      </w:r>
      <w:r>
        <w:rPr>
          <w:szCs w:val="24"/>
        </w:rPr>
        <w:t xml:space="preserve">: </w:t>
      </w:r>
      <w:r w:rsidR="005663FC">
        <w:rPr>
          <w:szCs w:val="24"/>
        </w:rPr>
        <w:t>Assaf K</w:t>
      </w:r>
      <w:r w:rsidR="002A6C26">
        <w:rPr>
          <w:szCs w:val="24"/>
        </w:rPr>
        <w:t>a</w:t>
      </w:r>
      <w:r w:rsidR="005663FC">
        <w:rPr>
          <w:szCs w:val="24"/>
        </w:rPr>
        <w:t>sher</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7F4BBCDB"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w:t>
      </w:r>
      <w:r w:rsidR="007773C3">
        <w:rPr>
          <w:szCs w:val="32"/>
        </w:rPr>
        <w:t>125</w:t>
      </w:r>
      <w:r w:rsidR="007F29A3">
        <w:rPr>
          <w:szCs w:val="32"/>
        </w:rPr>
        <w:t>9r</w:t>
      </w:r>
      <w:r w:rsidR="00436D98">
        <w:rPr>
          <w:szCs w:val="32"/>
        </w:rPr>
        <w:t>1</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0E25E39A" w:rsidR="00A22664" w:rsidRDefault="00A22664" w:rsidP="00A22664">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5E994084" w14:textId="13851EB9" w:rsidR="007F29A3" w:rsidRDefault="007F29A3" w:rsidP="00A22664">
      <w:pPr>
        <w:numPr>
          <w:ilvl w:val="2"/>
          <w:numId w:val="4"/>
        </w:numPr>
      </w:pPr>
      <w:r>
        <w:t>Christy Bahn is attending as the IEEE staff representative.</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77777777" w:rsidR="00A22664" w:rsidRDefault="00A22664" w:rsidP="00A22664">
      <w:pPr>
        <w:numPr>
          <w:ilvl w:val="2"/>
          <w:numId w:val="4"/>
        </w:numPr>
      </w:pPr>
      <w:r>
        <w:t>No statements</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D041250" w14:textId="64291570" w:rsidR="00A22664" w:rsidRPr="00F42E31" w:rsidRDefault="00C332DE" w:rsidP="00A22664">
      <w:pPr>
        <w:numPr>
          <w:ilvl w:val="1"/>
          <w:numId w:val="4"/>
        </w:numPr>
        <w:rPr>
          <w:b/>
          <w:sz w:val="28"/>
          <w:szCs w:val="28"/>
        </w:rPr>
      </w:pPr>
      <w:r w:rsidRPr="00C332DE">
        <w:rPr>
          <w:b/>
          <w:sz w:val="28"/>
          <w:szCs w:val="28"/>
        </w:rPr>
        <w:t xml:space="preserve">Session specific individual experts </w:t>
      </w:r>
      <w:r w:rsidR="00A22664" w:rsidRPr="00F42E31">
        <w:rPr>
          <w:szCs w:val="28"/>
        </w:rPr>
        <w:t xml:space="preserve">(slide </w:t>
      </w:r>
      <w:r w:rsidR="00A22664">
        <w:rPr>
          <w:szCs w:val="28"/>
        </w:rPr>
        <w:t>#9</w:t>
      </w:r>
      <w:r w:rsidR="00A22664" w:rsidRPr="00F42E31">
        <w:rPr>
          <w:szCs w:val="28"/>
        </w:rPr>
        <w:t>)</w:t>
      </w:r>
    </w:p>
    <w:p w14:paraId="2A595D9B" w14:textId="63248452" w:rsidR="00107510" w:rsidRDefault="00A22664" w:rsidP="00A22664">
      <w:pPr>
        <w:numPr>
          <w:ilvl w:val="2"/>
          <w:numId w:val="4"/>
        </w:numPr>
      </w:pPr>
      <w:r w:rsidRPr="009C791E">
        <w:t>The</w:t>
      </w:r>
      <w:r w:rsidR="00107510">
        <w:t>re is a policy whereby the WG chair can designate individual experts for each meeting. The individuals shown on the slide are regarded as such experts.</w:t>
      </w:r>
    </w:p>
    <w:p w14:paraId="1F70D98F" w14:textId="29DCCB46" w:rsidR="004E36EE" w:rsidRDefault="00107510" w:rsidP="00A22664">
      <w:pPr>
        <w:numPr>
          <w:ilvl w:val="2"/>
          <w:numId w:val="4"/>
        </w:numPr>
      </w:pPr>
      <w:r>
        <w:t xml:space="preserve">Jeff Bailey </w:t>
      </w:r>
      <w:r w:rsidR="004E36EE">
        <w:t>– Carleton University is attending this meeting for WNG.</w:t>
      </w:r>
    </w:p>
    <w:p w14:paraId="166F155F" w14:textId="3CA64831" w:rsidR="009B6C8D" w:rsidRDefault="009B6C8D" w:rsidP="00A22664">
      <w:pPr>
        <w:numPr>
          <w:ilvl w:val="2"/>
          <w:numId w:val="4"/>
        </w:numPr>
      </w:pPr>
      <w:r w:rsidRPr="009B6C8D">
        <w:t>Also see section 31.5 in this document for an additional designated expert.</w:t>
      </w:r>
    </w:p>
    <w:p w14:paraId="6489D9A5" w14:textId="77777777" w:rsidR="00A22664" w:rsidRPr="0015639B" w:rsidRDefault="00A22664" w:rsidP="00A22664">
      <w:pPr>
        <w:rPr>
          <w:i/>
        </w:rPr>
      </w:pPr>
    </w:p>
    <w:p w14:paraId="3690CE5E" w14:textId="349B2562" w:rsidR="003C0250" w:rsidRPr="003C0250" w:rsidRDefault="004E36EE" w:rsidP="00A22664">
      <w:pPr>
        <w:numPr>
          <w:ilvl w:val="1"/>
          <w:numId w:val="4"/>
        </w:numPr>
        <w:rPr>
          <w:szCs w:val="24"/>
        </w:rPr>
      </w:pPr>
      <w:r>
        <w:rPr>
          <w:b/>
          <w:sz w:val="28"/>
          <w:szCs w:val="28"/>
        </w:rPr>
        <w:t>ISO/IEC IEEE 8802.11-2022</w:t>
      </w:r>
    </w:p>
    <w:p w14:paraId="4021B2A9" w14:textId="5E0D06E6" w:rsidR="004E36EE" w:rsidRDefault="004E36EE" w:rsidP="00A22664">
      <w:pPr>
        <w:numPr>
          <w:ilvl w:val="2"/>
          <w:numId w:val="4"/>
        </w:numPr>
      </w:pPr>
      <w:r>
        <w:t>This ISO/IEC document has now been published. Thank you for everyone who participated.</w:t>
      </w:r>
    </w:p>
    <w:p w14:paraId="34CE7F9F" w14:textId="77777777" w:rsidR="004E36EE" w:rsidRDefault="004E36EE" w:rsidP="004E36EE"/>
    <w:p w14:paraId="0F3C83D0" w14:textId="56AC82F4" w:rsidR="004E36EE" w:rsidRPr="003C0250" w:rsidRDefault="004E36EE" w:rsidP="004E36EE">
      <w:pPr>
        <w:numPr>
          <w:ilvl w:val="1"/>
          <w:numId w:val="4"/>
        </w:numPr>
        <w:rPr>
          <w:szCs w:val="24"/>
        </w:rPr>
      </w:pPr>
      <w:r>
        <w:rPr>
          <w:b/>
          <w:sz w:val="28"/>
          <w:szCs w:val="28"/>
        </w:rPr>
        <w:t>IEEE-SA Elections</w:t>
      </w:r>
    </w:p>
    <w:p w14:paraId="700B56ED" w14:textId="77777777" w:rsidR="004E36EE" w:rsidRDefault="004E36EE" w:rsidP="004E36EE">
      <w:pPr>
        <w:numPr>
          <w:ilvl w:val="2"/>
          <w:numId w:val="4"/>
        </w:numPr>
      </w:pPr>
      <w:r>
        <w:t>These are currently underway.</w:t>
      </w:r>
    </w:p>
    <w:p w14:paraId="2CCF364C" w14:textId="28451AE1" w:rsidR="00A22664" w:rsidRDefault="00A22664" w:rsidP="00A22664"/>
    <w:p w14:paraId="6AFBEDF9" w14:textId="7FC22F06" w:rsidR="004E36EE" w:rsidRPr="003C0250" w:rsidRDefault="004E36EE" w:rsidP="004E36EE">
      <w:pPr>
        <w:numPr>
          <w:ilvl w:val="1"/>
          <w:numId w:val="4"/>
        </w:numPr>
        <w:rPr>
          <w:szCs w:val="24"/>
        </w:rPr>
      </w:pPr>
      <w:r>
        <w:rPr>
          <w:b/>
          <w:sz w:val="28"/>
          <w:szCs w:val="28"/>
        </w:rPr>
        <w:t>Social</w:t>
      </w:r>
    </w:p>
    <w:p w14:paraId="5DE557FA" w14:textId="7E0187D7" w:rsidR="004E36EE" w:rsidRDefault="004E36EE" w:rsidP="004E36EE">
      <w:pPr>
        <w:numPr>
          <w:ilvl w:val="2"/>
          <w:numId w:val="4"/>
        </w:numPr>
      </w:pPr>
      <w:r>
        <w:t>Please remember to collect a guest badge for th</w:t>
      </w:r>
      <w:r w:rsidR="00884A2B">
        <w:t>i</w:t>
      </w:r>
      <w:r>
        <w:t>s evening’s social before 4pm HST</w:t>
      </w:r>
      <w:r w:rsidR="00795A61">
        <w:t>.</w:t>
      </w:r>
    </w:p>
    <w:p w14:paraId="7E24F5F0" w14:textId="77777777" w:rsidR="004E36EE" w:rsidRDefault="004E36EE" w:rsidP="00A22664"/>
    <w:p w14:paraId="2462D143" w14:textId="54F50659" w:rsidR="00A22664" w:rsidRPr="0015639B" w:rsidRDefault="00C332DE" w:rsidP="00A22664">
      <w:pPr>
        <w:numPr>
          <w:ilvl w:val="0"/>
          <w:numId w:val="4"/>
        </w:numPr>
        <w:rPr>
          <w:b/>
        </w:rPr>
      </w:pPr>
      <w:r>
        <w:rPr>
          <w:b/>
          <w:sz w:val="32"/>
          <w:szCs w:val="32"/>
          <w:u w:val="single"/>
        </w:rPr>
        <w:t>IE</w:t>
      </w:r>
      <w:r w:rsidR="008E4123">
        <w:rPr>
          <w:b/>
          <w:sz w:val="32"/>
          <w:szCs w:val="32"/>
          <w:u w:val="single"/>
        </w:rPr>
        <w:t>EE 802.11 overview</w:t>
      </w:r>
      <w:r w:rsidR="00A22664" w:rsidRPr="00350D15">
        <w:rPr>
          <w:b/>
          <w:sz w:val="32"/>
          <w:szCs w:val="32"/>
        </w:rPr>
        <w:t xml:space="preserve"> </w:t>
      </w:r>
      <w:r w:rsidR="00A22664" w:rsidRPr="00350D15">
        <w:rPr>
          <w:szCs w:val="24"/>
        </w:rPr>
        <w:t>(</w:t>
      </w:r>
      <w:r w:rsidR="00A61C76">
        <w:rPr>
          <w:szCs w:val="24"/>
        </w:rPr>
        <w:t>11-22-</w:t>
      </w:r>
      <w:r w:rsidR="008E4123">
        <w:rPr>
          <w:szCs w:val="24"/>
        </w:rPr>
        <w:t>1258</w:t>
      </w:r>
      <w:r w:rsidR="00A61C76">
        <w:rPr>
          <w:szCs w:val="24"/>
        </w:rPr>
        <w:t>r</w:t>
      </w:r>
      <w:r w:rsidR="008E4123">
        <w:rPr>
          <w:szCs w:val="24"/>
        </w:rPr>
        <w:t>1</w:t>
      </w:r>
      <w:r w:rsidR="00A22664" w:rsidRPr="00350D15">
        <w:rPr>
          <w:szCs w:val="24"/>
        </w:rPr>
        <w:t>)</w:t>
      </w:r>
    </w:p>
    <w:p w14:paraId="7E02AE09" w14:textId="77777777" w:rsidR="00A22664" w:rsidRPr="0015639B" w:rsidRDefault="00A22664" w:rsidP="00A22664"/>
    <w:p w14:paraId="2B5E8FB6" w14:textId="7512C07A" w:rsidR="008E4123" w:rsidRDefault="008E4123" w:rsidP="00A22664">
      <w:pPr>
        <w:numPr>
          <w:ilvl w:val="1"/>
          <w:numId w:val="4"/>
        </w:numPr>
      </w:pPr>
      <w:r>
        <w:t>Active Groups (slide #11)</w:t>
      </w:r>
    </w:p>
    <w:p w14:paraId="6B6EF0D8" w14:textId="308904A8" w:rsidR="008E4123" w:rsidRDefault="008E4123" w:rsidP="00A22664">
      <w:pPr>
        <w:numPr>
          <w:ilvl w:val="1"/>
          <w:numId w:val="4"/>
        </w:numPr>
      </w:pPr>
      <w:r>
        <w:t>PAR renewals (slide #12)</w:t>
      </w:r>
    </w:p>
    <w:p w14:paraId="13846CB6" w14:textId="069107B4" w:rsidR="008E4123" w:rsidRDefault="008E4123" w:rsidP="00A22664">
      <w:pPr>
        <w:numPr>
          <w:ilvl w:val="1"/>
          <w:numId w:val="4"/>
        </w:numPr>
      </w:pPr>
      <w:r>
        <w:t>Appointed positions (slide #13)</w:t>
      </w:r>
    </w:p>
    <w:p w14:paraId="04E14A61" w14:textId="45A91B30" w:rsidR="008E4123" w:rsidRDefault="008E4123" w:rsidP="00A22664">
      <w:pPr>
        <w:numPr>
          <w:ilvl w:val="1"/>
          <w:numId w:val="4"/>
        </w:numPr>
      </w:pPr>
      <w:r>
        <w:t>Officers (</w:t>
      </w:r>
      <w:r w:rsidR="00847530">
        <w:t xml:space="preserve">slide </w:t>
      </w:r>
      <w:r>
        <w:t>#14). Please note the changes in yellow.</w:t>
      </w:r>
    </w:p>
    <w:p w14:paraId="6B0A31DF" w14:textId="5F39EAFD" w:rsidR="008E4123" w:rsidRDefault="008E4123" w:rsidP="00A22664">
      <w:pPr>
        <w:numPr>
          <w:ilvl w:val="1"/>
          <w:numId w:val="4"/>
        </w:numPr>
      </w:pPr>
      <w:r>
        <w:t>Revisions (</w:t>
      </w:r>
      <w:r w:rsidR="00847530">
        <w:t xml:space="preserve">slides </w:t>
      </w:r>
      <w:r>
        <w:t>#15</w:t>
      </w:r>
      <w:r w:rsidR="00C55E41">
        <w:t xml:space="preserve"> - #16</w:t>
      </w:r>
      <w:r>
        <w:t>)</w:t>
      </w:r>
    </w:p>
    <w:p w14:paraId="539F1173" w14:textId="053F80CF" w:rsidR="005863B2" w:rsidRDefault="005863B2" w:rsidP="00A22664">
      <w:pPr>
        <w:numPr>
          <w:ilvl w:val="1"/>
          <w:numId w:val="4"/>
        </w:numPr>
      </w:pPr>
      <w:r>
        <w:t>Ballots (</w:t>
      </w:r>
      <w:r w:rsidR="00847530">
        <w:t xml:space="preserve">slides </w:t>
      </w:r>
      <w:r>
        <w:t>#17). There have been 4 since the July 2022 meeting</w:t>
      </w:r>
    </w:p>
    <w:p w14:paraId="787689FC" w14:textId="64248F5A" w:rsidR="005863B2" w:rsidRDefault="005863B2" w:rsidP="00A22664">
      <w:pPr>
        <w:numPr>
          <w:ilvl w:val="1"/>
          <w:numId w:val="4"/>
        </w:numPr>
      </w:pPr>
      <w:r>
        <w:t>Membership status (</w:t>
      </w:r>
      <w:r w:rsidR="00847530">
        <w:t xml:space="preserve">slides </w:t>
      </w:r>
      <w:r>
        <w:t>#18). There are currently 453 voters.</w:t>
      </w:r>
    </w:p>
    <w:p w14:paraId="3DD6A9E7" w14:textId="4F668386" w:rsidR="00847530" w:rsidRDefault="00867EF0" w:rsidP="00A22664">
      <w:pPr>
        <w:numPr>
          <w:ilvl w:val="1"/>
          <w:numId w:val="4"/>
        </w:numPr>
      </w:pPr>
      <w:r>
        <w:t>Participation s</w:t>
      </w:r>
      <w:r w:rsidR="00847530">
        <w:t>tatistics (slide #20</w:t>
      </w:r>
      <w:r>
        <w:t xml:space="preserve"> - </w:t>
      </w:r>
      <w:r w:rsidR="008A2A5A">
        <w:t>#23</w:t>
      </w:r>
      <w:r w:rsidR="00847530">
        <w:t>)</w:t>
      </w:r>
    </w:p>
    <w:p w14:paraId="52CD21AC" w14:textId="14EBF3F6" w:rsidR="00A22664" w:rsidRDefault="00A22664" w:rsidP="00A22664">
      <w:pPr>
        <w:numPr>
          <w:ilvl w:val="1"/>
          <w:numId w:val="4"/>
        </w:numPr>
      </w:pPr>
      <w:r>
        <w:t>No questions</w:t>
      </w:r>
    </w:p>
    <w:p w14:paraId="27BBCD1D" w14:textId="77777777" w:rsidR="00C332DE" w:rsidRDefault="00C332DE" w:rsidP="00C332DE"/>
    <w:p w14:paraId="106C6176" w14:textId="0AC9BC23" w:rsidR="00C332DE" w:rsidRPr="0015639B" w:rsidRDefault="000F63C2" w:rsidP="00C332DE">
      <w:pPr>
        <w:numPr>
          <w:ilvl w:val="0"/>
          <w:numId w:val="4"/>
        </w:numPr>
        <w:rPr>
          <w:b/>
        </w:rPr>
      </w:pPr>
      <w:r>
        <w:rPr>
          <w:b/>
          <w:sz w:val="32"/>
          <w:szCs w:val="32"/>
          <w:u w:val="single"/>
        </w:rPr>
        <w:t>Timelines</w:t>
      </w:r>
    </w:p>
    <w:p w14:paraId="28E3A69D" w14:textId="77777777" w:rsidR="00C332DE" w:rsidRPr="0015639B" w:rsidRDefault="00C332DE" w:rsidP="00C332DE"/>
    <w:p w14:paraId="4B9F76FD" w14:textId="3D6AB80C" w:rsidR="000F63C2" w:rsidRDefault="000F63C2" w:rsidP="00DE4CA1">
      <w:pPr>
        <w:numPr>
          <w:ilvl w:val="1"/>
          <w:numId w:val="4"/>
        </w:numPr>
      </w:pPr>
      <w:r>
        <w:t>Please can all sub-group chairs remember to send the</w:t>
      </w:r>
      <w:r w:rsidR="004722DF">
        <w:t xml:space="preserve"> working group secretary</w:t>
      </w:r>
      <w:r>
        <w:t xml:space="preserve"> any updates to their timeline for this week.</w:t>
      </w:r>
    </w:p>
    <w:p w14:paraId="69708627" w14:textId="77777777" w:rsidR="000F63C2" w:rsidRDefault="000F63C2" w:rsidP="000F63C2"/>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9AB3B27" w14:textId="4E63731E" w:rsidR="000F63C2" w:rsidRDefault="000F63C2" w:rsidP="000F63C2">
      <w:pPr>
        <w:numPr>
          <w:ilvl w:val="1"/>
          <w:numId w:val="4"/>
        </w:numPr>
      </w:pPr>
      <w:r>
        <w:t>This is a reminder about the social this evening that will be held in the Waters Edge Ballroom, starting at 6.30pm.</w:t>
      </w:r>
    </w:p>
    <w:p w14:paraId="58443205" w14:textId="46A57E58" w:rsidR="00272829" w:rsidRDefault="00272829" w:rsidP="000F63C2">
      <w:pPr>
        <w:numPr>
          <w:ilvl w:val="1"/>
          <w:numId w:val="4"/>
        </w:numPr>
      </w:pPr>
      <w:r>
        <w:t>Q: Where do I go to guest badge.</w:t>
      </w:r>
    </w:p>
    <w:p w14:paraId="55ECC491" w14:textId="5CF45BB1" w:rsidR="00272829" w:rsidRDefault="00272829" w:rsidP="000F63C2">
      <w:pPr>
        <w:numPr>
          <w:ilvl w:val="1"/>
          <w:numId w:val="4"/>
        </w:numPr>
      </w:pPr>
      <w:r>
        <w:t>A: Please go to the Waikoloa 1 room.</w:t>
      </w:r>
    </w:p>
    <w:p w14:paraId="2A5EDBBF" w14:textId="77777777" w:rsidR="000F63C2" w:rsidRDefault="000F63C2" w:rsidP="000F63C2"/>
    <w:p w14:paraId="142104B5" w14:textId="75A3B108"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11-22-</w:t>
      </w:r>
      <w:r w:rsidR="00272829">
        <w:rPr>
          <w:bCs/>
          <w:szCs w:val="24"/>
        </w:rPr>
        <w:t>1529</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5209EEE5" w14:textId="0B5EFBA1" w:rsidR="00272829" w:rsidRDefault="00272829" w:rsidP="00272829">
      <w:pPr>
        <w:widowControl w:val="0"/>
        <w:numPr>
          <w:ilvl w:val="1"/>
          <w:numId w:val="4"/>
        </w:numPr>
        <w:rPr>
          <w:bCs/>
          <w:szCs w:val="24"/>
        </w:rPr>
      </w:pPr>
      <w:r w:rsidRPr="00272829">
        <w:rPr>
          <w:bCs/>
          <w:szCs w:val="24"/>
        </w:rPr>
        <w:t>The next meeting will be in October 2022 in Lisbon.</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2EB3EB66"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11-22-</w:t>
      </w:r>
      <w:r w:rsidR="002710EB">
        <w:rPr>
          <w:bCs/>
          <w:szCs w:val="24"/>
        </w:rPr>
        <w:t>1094</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269615BB" w14:textId="6D1E5AE7" w:rsidR="00C332DE" w:rsidRPr="00F644BE" w:rsidRDefault="006502F7" w:rsidP="006502F7">
      <w:pPr>
        <w:widowControl w:val="0"/>
        <w:numPr>
          <w:ilvl w:val="1"/>
          <w:numId w:val="4"/>
        </w:numPr>
        <w:rPr>
          <w:b/>
          <w:szCs w:val="24"/>
        </w:rPr>
      </w:pPr>
      <w:r>
        <w:rPr>
          <w:szCs w:val="24"/>
        </w:rPr>
        <w:t>The next meeting will be in November 2022 in London.</w:t>
      </w:r>
    </w:p>
    <w:p w14:paraId="66CC6A24" w14:textId="4BB81B20" w:rsidR="00C332DE" w:rsidRPr="00A758B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0F2E1889" w14:textId="4F14B63E" w:rsidR="00B1645E" w:rsidRPr="001F423A" w:rsidRDefault="00B1645E" w:rsidP="00B1645E">
      <w:pPr>
        <w:widowControl w:val="0"/>
        <w:numPr>
          <w:ilvl w:val="0"/>
          <w:numId w:val="4"/>
        </w:numPr>
        <w:rPr>
          <w:b/>
          <w:sz w:val="32"/>
          <w:szCs w:val="32"/>
          <w:u w:val="single"/>
        </w:rPr>
      </w:pPr>
      <w:r>
        <w:rPr>
          <w:b/>
          <w:sz w:val="32"/>
          <w:szCs w:val="32"/>
          <w:u w:val="single"/>
        </w:rPr>
        <w:t>IEEE 1609</w:t>
      </w:r>
      <w:r w:rsidR="00CF0F37" w:rsidRPr="00A758BE">
        <w:rPr>
          <w:bCs/>
          <w:szCs w:val="24"/>
        </w:rPr>
        <w:t xml:space="preserve"> (</w:t>
      </w:r>
      <w:r w:rsidR="00CF0F37">
        <w:rPr>
          <w:bCs/>
          <w:szCs w:val="24"/>
        </w:rPr>
        <w:t>11-22-</w:t>
      </w:r>
      <w:r w:rsidR="00E745C9">
        <w:rPr>
          <w:bCs/>
          <w:szCs w:val="24"/>
        </w:rPr>
        <w:t>1286</w:t>
      </w:r>
      <w:r w:rsidR="00CF0F37">
        <w:rPr>
          <w:bCs/>
          <w:szCs w:val="24"/>
        </w:rPr>
        <w:t>r</w:t>
      </w:r>
      <w:r w:rsidR="00E745C9">
        <w:rPr>
          <w:bCs/>
          <w:szCs w:val="24"/>
        </w:rPr>
        <w:t>1 slide #143</w:t>
      </w:r>
      <w:r w:rsidR="00CF0F37" w:rsidRPr="00A758BE">
        <w:rPr>
          <w:bCs/>
          <w:szCs w:val="24"/>
        </w:rPr>
        <w:t>)</w:t>
      </w:r>
    </w:p>
    <w:p w14:paraId="767003E0" w14:textId="77777777" w:rsidR="00B1645E" w:rsidRPr="001F423A" w:rsidRDefault="00B1645E" w:rsidP="00B1645E">
      <w:pPr>
        <w:widowControl w:val="0"/>
        <w:ind w:left="360"/>
        <w:rPr>
          <w:b/>
          <w:szCs w:val="24"/>
          <w:u w:val="single"/>
        </w:rPr>
      </w:pPr>
    </w:p>
    <w:p w14:paraId="4251ACD9" w14:textId="57065082" w:rsidR="00B1645E" w:rsidRPr="00B1645E" w:rsidRDefault="00B1645E" w:rsidP="00B1645E">
      <w:pPr>
        <w:widowControl w:val="0"/>
        <w:numPr>
          <w:ilvl w:val="1"/>
          <w:numId w:val="4"/>
        </w:numPr>
        <w:rPr>
          <w:b/>
          <w:szCs w:val="24"/>
        </w:rPr>
      </w:pPr>
      <w:r w:rsidRPr="00B1645E">
        <w:rPr>
          <w:szCs w:val="24"/>
        </w:rPr>
        <w:t xml:space="preserve">The next meeting will be in </w:t>
      </w:r>
      <w:r>
        <w:rPr>
          <w:szCs w:val="24"/>
        </w:rPr>
        <w:t xml:space="preserve">October </w:t>
      </w:r>
      <w:r w:rsidRPr="00B1645E">
        <w:rPr>
          <w:szCs w:val="24"/>
        </w:rPr>
        <w:t xml:space="preserve">2022 </w:t>
      </w:r>
      <w:r>
        <w:rPr>
          <w:szCs w:val="24"/>
        </w:rPr>
        <w:t>by teleconference.</w:t>
      </w:r>
    </w:p>
    <w:p w14:paraId="5260E011" w14:textId="3211DA12" w:rsidR="00B1645E" w:rsidRPr="00A758BE" w:rsidRDefault="00B1645E" w:rsidP="00B1645E">
      <w:pPr>
        <w:widowControl w:val="0"/>
        <w:numPr>
          <w:ilvl w:val="1"/>
          <w:numId w:val="4"/>
        </w:numPr>
        <w:rPr>
          <w:bCs/>
          <w:szCs w:val="24"/>
        </w:rPr>
      </w:pPr>
      <w:r>
        <w:rPr>
          <w:bCs/>
          <w:szCs w:val="24"/>
        </w:rPr>
        <w:t>No questions.</w:t>
      </w:r>
    </w:p>
    <w:p w14:paraId="4ABB5163" w14:textId="5A7CA2FD" w:rsidR="00B1645E" w:rsidRDefault="00B1645E" w:rsidP="00C332DE">
      <w:pPr>
        <w:widowControl w:val="0"/>
        <w:rPr>
          <w:b/>
          <w:szCs w:val="24"/>
        </w:rPr>
      </w:pPr>
    </w:p>
    <w:p w14:paraId="72E201D7" w14:textId="57136382"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11-22-1268r1</w:t>
      </w:r>
      <w:r w:rsidRPr="00A758BE">
        <w:rPr>
          <w:bCs/>
          <w:szCs w:val="24"/>
        </w:rPr>
        <w:t>)</w:t>
      </w:r>
    </w:p>
    <w:p w14:paraId="636D9BE6" w14:textId="77777777" w:rsidR="00B1645E" w:rsidRPr="001F423A" w:rsidRDefault="00B1645E" w:rsidP="00B1645E">
      <w:pPr>
        <w:widowControl w:val="0"/>
        <w:ind w:left="360"/>
        <w:rPr>
          <w:b/>
          <w:szCs w:val="24"/>
          <w:u w:val="single"/>
        </w:rPr>
      </w:pPr>
    </w:p>
    <w:p w14:paraId="1F48E52C" w14:textId="748B4156" w:rsidR="006A6D8E" w:rsidRPr="00664433" w:rsidRDefault="00B1645E" w:rsidP="00664433">
      <w:pPr>
        <w:widowControl w:val="0"/>
        <w:numPr>
          <w:ilvl w:val="1"/>
          <w:numId w:val="4"/>
        </w:numPr>
        <w:rPr>
          <w:b/>
          <w:szCs w:val="24"/>
        </w:rPr>
      </w:pPr>
      <w:r>
        <w:rPr>
          <w:szCs w:val="24"/>
        </w:rPr>
        <w:t>There are now two ad-hoc group</w:t>
      </w:r>
      <w:r w:rsidR="00477BBB">
        <w:rPr>
          <w:szCs w:val="24"/>
        </w:rPr>
        <w:t>s</w:t>
      </w:r>
      <w:r>
        <w:rPr>
          <w:szCs w:val="24"/>
        </w:rPr>
        <w:t xml:space="preserve"> within IEEE 802.18.</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6AB02902"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6A6D8E">
        <w:rPr>
          <w:bCs/>
          <w:szCs w:val="24"/>
        </w:rPr>
        <w:t>1616</w:t>
      </w:r>
      <w:r>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50AD3808" w:rsidR="00473E61" w:rsidRPr="00293112" w:rsidRDefault="00473E61" w:rsidP="00473E61">
      <w:pPr>
        <w:widowControl w:val="0"/>
        <w:numPr>
          <w:ilvl w:val="1"/>
          <w:numId w:val="4"/>
        </w:numPr>
        <w:rPr>
          <w:b/>
          <w:szCs w:val="24"/>
        </w:rPr>
      </w:pPr>
      <w:r>
        <w:rPr>
          <w:szCs w:val="24"/>
        </w:rPr>
        <w:t>This document summarizes the discussions within the IEEE 802.19 meetings this session.</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61CB90F2"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r w:rsidR="004F7B51" w:rsidRPr="004F7B51">
        <w:rPr>
          <w:b/>
          <w:sz w:val="32"/>
          <w:szCs w:val="32"/>
          <w:u w:val="single"/>
          <w:lang w:val="en-GB"/>
        </w:rPr>
        <w:t xml:space="preserve">Nendica - </w:t>
      </w:r>
      <w:r w:rsidRPr="004F7B51">
        <w:rPr>
          <w:b/>
          <w:sz w:val="32"/>
          <w:szCs w:val="32"/>
          <w:u w:val="single"/>
          <w:lang w:val="en-GB"/>
        </w:rPr>
        <w:t>Technical Plenar</w:t>
      </w:r>
      <w:r w:rsidR="00664433">
        <w:rPr>
          <w:b/>
          <w:sz w:val="32"/>
          <w:szCs w:val="32"/>
          <w:u w:val="single"/>
          <w:lang w:val="en-GB"/>
        </w:rPr>
        <w:t>y</w:t>
      </w:r>
    </w:p>
    <w:p w14:paraId="0CB67684" w14:textId="77777777" w:rsidR="00C332DE" w:rsidRPr="004F7B51" w:rsidRDefault="00C332DE" w:rsidP="00C332DE">
      <w:pPr>
        <w:widowControl w:val="0"/>
        <w:ind w:left="360"/>
        <w:rPr>
          <w:b/>
          <w:szCs w:val="24"/>
          <w:u w:val="single"/>
          <w:lang w:val="en-GB"/>
        </w:rPr>
      </w:pPr>
    </w:p>
    <w:p w14:paraId="1E19BCA9" w14:textId="57D4775A" w:rsidR="007F6185" w:rsidRPr="007F6185" w:rsidRDefault="007F6185" w:rsidP="00C332DE">
      <w:pPr>
        <w:widowControl w:val="0"/>
        <w:numPr>
          <w:ilvl w:val="1"/>
          <w:numId w:val="4"/>
        </w:numPr>
        <w:rPr>
          <w:b/>
          <w:szCs w:val="24"/>
        </w:rPr>
      </w:pPr>
      <w:r>
        <w:rPr>
          <w:szCs w:val="24"/>
        </w:rPr>
        <w:t>The</w:t>
      </w:r>
      <w:r w:rsidR="004F7B51">
        <w:rPr>
          <w:szCs w:val="24"/>
        </w:rPr>
        <w:t>se</w:t>
      </w:r>
      <w:r>
        <w:rPr>
          <w:szCs w:val="24"/>
        </w:rPr>
        <w:t xml:space="preserve"> report</w:t>
      </w:r>
      <w:r w:rsidR="004F7B51">
        <w:rPr>
          <w:szCs w:val="24"/>
        </w:rPr>
        <w:t>s</w:t>
      </w:r>
      <w:r>
        <w:rPr>
          <w:szCs w:val="24"/>
        </w:rPr>
        <w:t xml:space="preserve"> </w:t>
      </w:r>
      <w:r w:rsidR="004F7B51">
        <w:rPr>
          <w:szCs w:val="24"/>
        </w:rPr>
        <w:t>are</w:t>
      </w:r>
      <w:r>
        <w:rPr>
          <w:szCs w:val="24"/>
        </w:rPr>
        <w:t xml:space="preserve"> deferred until Friday</w:t>
      </w:r>
    </w:p>
    <w:p w14:paraId="24E93770" w14:textId="4C464BF4" w:rsidR="0078140A" w:rsidRDefault="0078140A">
      <w:pPr>
        <w:rPr>
          <w:b/>
          <w:sz w:val="32"/>
          <w:szCs w:val="32"/>
        </w:rPr>
      </w:pPr>
    </w:p>
    <w:p w14:paraId="0D4DBD28" w14:textId="30797432" w:rsidR="00C332DE" w:rsidRPr="00A47A6E" w:rsidRDefault="00AB6597" w:rsidP="00C332DE">
      <w:pPr>
        <w:widowControl w:val="0"/>
        <w:numPr>
          <w:ilvl w:val="0"/>
          <w:numId w:val="4"/>
        </w:numPr>
        <w:rPr>
          <w:b/>
          <w:sz w:val="32"/>
          <w:szCs w:val="32"/>
          <w:u w:val="single"/>
          <w:lang w:val="fr-FR"/>
        </w:rPr>
      </w:pPr>
      <w:r>
        <w:rPr>
          <w:b/>
          <w:sz w:val="32"/>
          <w:szCs w:val="32"/>
          <w:u w:val="single"/>
          <w:lang w:val="fr-FR"/>
        </w:rPr>
        <w:t xml:space="preserve">IEEE </w:t>
      </w:r>
      <w:r w:rsidR="00C332DE" w:rsidRPr="00C332DE">
        <w:rPr>
          <w:b/>
          <w:sz w:val="32"/>
          <w:szCs w:val="32"/>
          <w:u w:val="single"/>
          <w:lang w:val="fr-FR"/>
        </w:rPr>
        <w:t>80</w:t>
      </w:r>
      <w:r w:rsidR="00C332DE">
        <w:rPr>
          <w:b/>
          <w:sz w:val="32"/>
          <w:szCs w:val="32"/>
          <w:u w:val="single"/>
          <w:lang w:val="fr-FR"/>
        </w:rPr>
        <w:t>2.11 Operations Manual</w:t>
      </w:r>
      <w:r w:rsidR="00C332DE" w:rsidRPr="009D6579">
        <w:rPr>
          <w:b/>
          <w:sz w:val="32"/>
          <w:szCs w:val="32"/>
          <w:lang w:val="fr-FR"/>
        </w:rPr>
        <w:t xml:space="preserve"> </w:t>
      </w:r>
      <w:r w:rsidR="00C332DE" w:rsidRPr="00A47A6E">
        <w:rPr>
          <w:bCs/>
          <w:szCs w:val="32"/>
          <w:lang w:val="fr-FR"/>
        </w:rPr>
        <w:t>(11-</w:t>
      </w:r>
      <w:r w:rsidR="007F6185">
        <w:rPr>
          <w:bCs/>
          <w:szCs w:val="32"/>
          <w:lang w:val="fr-FR"/>
        </w:rPr>
        <w:t>14</w:t>
      </w:r>
      <w:r w:rsidR="00C332DE" w:rsidRPr="00A47A6E">
        <w:rPr>
          <w:bCs/>
          <w:szCs w:val="32"/>
          <w:lang w:val="fr-FR"/>
        </w:rPr>
        <w:t>-0</w:t>
      </w:r>
      <w:r w:rsidR="007F6185">
        <w:rPr>
          <w:bCs/>
          <w:szCs w:val="32"/>
          <w:lang w:val="fr-FR"/>
        </w:rPr>
        <w:t>629</w:t>
      </w:r>
      <w:r w:rsidR="00C332DE" w:rsidRPr="00A47A6E">
        <w:rPr>
          <w:bCs/>
          <w:szCs w:val="32"/>
          <w:lang w:val="fr-FR"/>
        </w:rPr>
        <w:t>r</w:t>
      </w:r>
      <w:r w:rsidR="00C332DE">
        <w:rPr>
          <w:bCs/>
          <w:szCs w:val="32"/>
          <w:lang w:val="fr-FR"/>
        </w:rPr>
        <w:t>2</w:t>
      </w:r>
      <w:r w:rsidR="00684174">
        <w:rPr>
          <w:bCs/>
          <w:szCs w:val="32"/>
          <w:lang w:val="fr-FR"/>
        </w:rPr>
        <w:t>4</w:t>
      </w:r>
      <w:r w:rsidR="00C332DE" w:rsidRPr="00A47A6E">
        <w:rPr>
          <w:bCs/>
          <w:szCs w:val="32"/>
          <w:lang w:val="fr-FR"/>
        </w:rPr>
        <w:t>)</w:t>
      </w:r>
    </w:p>
    <w:p w14:paraId="7A5E5190" w14:textId="77777777" w:rsidR="00C332DE" w:rsidRPr="00A47A6E" w:rsidRDefault="00C332DE" w:rsidP="00C332DE">
      <w:pPr>
        <w:widowControl w:val="0"/>
        <w:ind w:left="360"/>
        <w:rPr>
          <w:b/>
          <w:szCs w:val="24"/>
          <w:u w:val="single"/>
          <w:lang w:val="fr-FR"/>
        </w:rPr>
      </w:pPr>
    </w:p>
    <w:p w14:paraId="7408B6C2" w14:textId="5DC5AE94" w:rsidR="00684174" w:rsidRPr="00684174" w:rsidRDefault="00684174" w:rsidP="007F6185">
      <w:pPr>
        <w:widowControl w:val="0"/>
        <w:numPr>
          <w:ilvl w:val="1"/>
          <w:numId w:val="4"/>
        </w:numPr>
        <w:rPr>
          <w:b/>
          <w:szCs w:val="24"/>
        </w:rPr>
      </w:pPr>
      <w:r>
        <w:rPr>
          <w:szCs w:val="24"/>
        </w:rPr>
        <w:t>VC-2: Here are some changes that have been made to the operations manual. Many of them are changing outdated links.</w:t>
      </w:r>
    </w:p>
    <w:p w14:paraId="0C4A69C9" w14:textId="17831353" w:rsidR="00684174" w:rsidRPr="0042611C" w:rsidRDefault="0042611C" w:rsidP="007F6185">
      <w:pPr>
        <w:widowControl w:val="0"/>
        <w:numPr>
          <w:ilvl w:val="1"/>
          <w:numId w:val="4"/>
        </w:numPr>
        <w:rPr>
          <w:bCs/>
          <w:szCs w:val="24"/>
        </w:rPr>
      </w:pPr>
      <w:r w:rsidRPr="0042611C">
        <w:rPr>
          <w:bCs/>
          <w:szCs w:val="24"/>
        </w:rPr>
        <w:t>C: There are a couple of typos in the header.</w:t>
      </w:r>
    </w:p>
    <w:p w14:paraId="07D2E8F2" w14:textId="7EDE7540" w:rsidR="0042611C" w:rsidRDefault="0042611C" w:rsidP="007F6185">
      <w:pPr>
        <w:widowControl w:val="0"/>
        <w:numPr>
          <w:ilvl w:val="1"/>
          <w:numId w:val="4"/>
        </w:numPr>
        <w:rPr>
          <w:bCs/>
          <w:szCs w:val="24"/>
        </w:rPr>
      </w:pPr>
      <w:r w:rsidRPr="0042611C">
        <w:rPr>
          <w:bCs/>
          <w:szCs w:val="24"/>
        </w:rPr>
        <w:t>A</w:t>
      </w:r>
      <w:r>
        <w:rPr>
          <w:bCs/>
          <w:szCs w:val="24"/>
        </w:rPr>
        <w:t>:</w:t>
      </w:r>
      <w:r w:rsidRPr="0042611C">
        <w:rPr>
          <w:bCs/>
          <w:szCs w:val="24"/>
        </w:rPr>
        <w:t xml:space="preserve"> </w:t>
      </w:r>
      <w:r w:rsidR="00664433">
        <w:rPr>
          <w:bCs/>
          <w:szCs w:val="24"/>
        </w:rPr>
        <w:t xml:space="preserve">A </w:t>
      </w:r>
      <w:r w:rsidRPr="0042611C">
        <w:rPr>
          <w:bCs/>
          <w:szCs w:val="24"/>
        </w:rPr>
        <w:t xml:space="preserve">revision will be posted </w:t>
      </w:r>
      <w:r>
        <w:rPr>
          <w:bCs/>
          <w:szCs w:val="24"/>
        </w:rPr>
        <w:t xml:space="preserve">with the marked changes and </w:t>
      </w:r>
      <w:r w:rsidR="00664433">
        <w:rPr>
          <w:bCs/>
          <w:szCs w:val="24"/>
        </w:rPr>
        <w:t xml:space="preserve">then </w:t>
      </w:r>
      <w:r>
        <w:rPr>
          <w:bCs/>
          <w:szCs w:val="24"/>
        </w:rPr>
        <w:t>a further clean revision</w:t>
      </w:r>
      <w:r w:rsidR="00664433">
        <w:rPr>
          <w:bCs/>
          <w:szCs w:val="24"/>
        </w:rPr>
        <w:t xml:space="preserve"> (11-22-1638r0)</w:t>
      </w:r>
      <w:r>
        <w:rPr>
          <w:bCs/>
          <w:szCs w:val="24"/>
        </w:rPr>
        <w:t>.</w:t>
      </w:r>
    </w:p>
    <w:p w14:paraId="35EFA664" w14:textId="450FDCF9" w:rsidR="0042611C" w:rsidRDefault="0042611C" w:rsidP="007F6185">
      <w:pPr>
        <w:widowControl w:val="0"/>
        <w:numPr>
          <w:ilvl w:val="1"/>
          <w:numId w:val="4"/>
        </w:numPr>
        <w:rPr>
          <w:bCs/>
          <w:szCs w:val="24"/>
        </w:rPr>
      </w:pPr>
      <w:r>
        <w:rPr>
          <w:bCs/>
          <w:szCs w:val="24"/>
        </w:rPr>
        <w:t>C: During the Covid-19 pandemic, the number of teleconferences per week was increased. I would like to see that we now return to 2 teleconferences per week per sub-group.</w:t>
      </w:r>
    </w:p>
    <w:p w14:paraId="3978C6B7" w14:textId="77777777" w:rsidR="0042611C" w:rsidRDefault="0042611C" w:rsidP="007F6185">
      <w:pPr>
        <w:widowControl w:val="0"/>
        <w:numPr>
          <w:ilvl w:val="1"/>
          <w:numId w:val="4"/>
        </w:numPr>
        <w:rPr>
          <w:bCs/>
          <w:szCs w:val="24"/>
        </w:rPr>
      </w:pPr>
      <w:r>
        <w:rPr>
          <w:bCs/>
          <w:szCs w:val="24"/>
        </w:rPr>
        <w:t>C: I support that position. Does that also consider an ad-hoc meeting call and a teleconference?</w:t>
      </w:r>
    </w:p>
    <w:p w14:paraId="7C6CC22C" w14:textId="178D68C9" w:rsidR="0042611C" w:rsidRDefault="0042611C" w:rsidP="007F6185">
      <w:pPr>
        <w:widowControl w:val="0"/>
        <w:numPr>
          <w:ilvl w:val="1"/>
          <w:numId w:val="4"/>
        </w:numPr>
        <w:rPr>
          <w:bCs/>
          <w:szCs w:val="24"/>
        </w:rPr>
      </w:pPr>
      <w:r>
        <w:rPr>
          <w:bCs/>
          <w:szCs w:val="24"/>
        </w:rPr>
        <w:t>Chair: If it’s online, then it should be considered as a teleconference. My opinion is that most sub-groups have 1 teleconference per week. Therefore, I would not like to mandate 2 teleconferences per week, but I would like people to consider it as a guideline. If sub-groups do have more than 2 teleconferences per week, perhaps this can just be for a limited time (e.g. a few weeks).</w:t>
      </w:r>
    </w:p>
    <w:p w14:paraId="26F9AFB4" w14:textId="15286CCD" w:rsidR="00FD3F78" w:rsidRDefault="00FD3F78" w:rsidP="007F6185">
      <w:pPr>
        <w:widowControl w:val="0"/>
        <w:numPr>
          <w:ilvl w:val="1"/>
          <w:numId w:val="4"/>
        </w:numPr>
        <w:rPr>
          <w:bCs/>
          <w:szCs w:val="24"/>
        </w:rPr>
      </w:pPr>
      <w:r>
        <w:rPr>
          <w:bCs/>
          <w:szCs w:val="24"/>
        </w:rPr>
        <w:t xml:space="preserve">Q: Where is this </w:t>
      </w:r>
      <w:r w:rsidR="00B47671">
        <w:rPr>
          <w:bCs/>
          <w:szCs w:val="24"/>
        </w:rPr>
        <w:t>document,</w:t>
      </w:r>
      <w:r>
        <w:rPr>
          <w:bCs/>
          <w:szCs w:val="24"/>
        </w:rPr>
        <w:t xml:space="preserve"> please?</w:t>
      </w:r>
    </w:p>
    <w:p w14:paraId="5F4481B9" w14:textId="2CCBE108" w:rsidR="00FD3F78" w:rsidRDefault="00FD3F78" w:rsidP="007F6185">
      <w:pPr>
        <w:widowControl w:val="0"/>
        <w:numPr>
          <w:ilvl w:val="1"/>
          <w:numId w:val="4"/>
        </w:numPr>
        <w:rPr>
          <w:bCs/>
          <w:szCs w:val="24"/>
        </w:rPr>
      </w:pPr>
      <w:r>
        <w:rPr>
          <w:bCs/>
          <w:szCs w:val="24"/>
        </w:rPr>
        <w:t>A: This is a 2014 document on the mentor server.</w:t>
      </w:r>
    </w:p>
    <w:p w14:paraId="0B90AADC" w14:textId="1093DC70" w:rsidR="0042611C" w:rsidRDefault="0042611C" w:rsidP="007F6185">
      <w:pPr>
        <w:widowControl w:val="0"/>
        <w:numPr>
          <w:ilvl w:val="1"/>
          <w:numId w:val="4"/>
        </w:numPr>
        <w:rPr>
          <w:bCs/>
          <w:szCs w:val="24"/>
        </w:rPr>
      </w:pPr>
      <w:r>
        <w:rPr>
          <w:bCs/>
          <w:szCs w:val="24"/>
        </w:rPr>
        <w:t>No questions</w:t>
      </w:r>
    </w:p>
    <w:p w14:paraId="20A848C9" w14:textId="68D2424F" w:rsidR="00A64AE5" w:rsidRDefault="00A64AE5" w:rsidP="00A64AE5">
      <w:pPr>
        <w:widowControl w:val="0"/>
        <w:rPr>
          <w:bCs/>
          <w:szCs w:val="24"/>
        </w:rPr>
      </w:pPr>
    </w:p>
    <w:p w14:paraId="65174A23" w14:textId="198AEBC3" w:rsidR="005F0BC1" w:rsidRPr="00A47A6E" w:rsidRDefault="005F0BC1" w:rsidP="005F0BC1">
      <w:pPr>
        <w:widowControl w:val="0"/>
        <w:numPr>
          <w:ilvl w:val="0"/>
          <w:numId w:val="4"/>
        </w:numPr>
        <w:rPr>
          <w:b/>
          <w:sz w:val="32"/>
          <w:szCs w:val="32"/>
          <w:u w:val="single"/>
          <w:lang w:val="fr-FR"/>
        </w:rPr>
      </w:pPr>
      <w:r>
        <w:rPr>
          <w:b/>
          <w:sz w:val="32"/>
          <w:szCs w:val="32"/>
          <w:u w:val="single"/>
          <w:lang w:val="fr-FR"/>
        </w:rPr>
        <w:t xml:space="preserve">320 MHz Ranging PAR and CSD </w:t>
      </w:r>
      <w:r w:rsidRPr="00A47A6E">
        <w:rPr>
          <w:bCs/>
          <w:szCs w:val="32"/>
          <w:lang w:val="fr-FR"/>
        </w:rPr>
        <w:t>(11-</w:t>
      </w:r>
      <w:r>
        <w:rPr>
          <w:bCs/>
          <w:szCs w:val="32"/>
          <w:lang w:val="fr-FR"/>
        </w:rPr>
        <w:t>22</w:t>
      </w:r>
      <w:r w:rsidRPr="00A47A6E">
        <w:rPr>
          <w:bCs/>
          <w:szCs w:val="32"/>
          <w:lang w:val="fr-FR"/>
        </w:rPr>
        <w:t>-</w:t>
      </w:r>
      <w:r>
        <w:rPr>
          <w:bCs/>
          <w:szCs w:val="32"/>
          <w:lang w:val="fr-FR"/>
        </w:rPr>
        <w:t>1070</w:t>
      </w:r>
      <w:r w:rsidRPr="00A47A6E">
        <w:rPr>
          <w:bCs/>
          <w:szCs w:val="32"/>
          <w:lang w:val="fr-FR"/>
        </w:rPr>
        <w:t>r</w:t>
      </w:r>
      <w:r>
        <w:rPr>
          <w:bCs/>
          <w:szCs w:val="32"/>
          <w:lang w:val="fr-FR"/>
        </w:rPr>
        <w:t>1</w:t>
      </w:r>
      <w:r w:rsidRPr="00A47A6E">
        <w:rPr>
          <w:bCs/>
          <w:szCs w:val="32"/>
          <w:lang w:val="fr-FR"/>
        </w:rPr>
        <w:t>)</w:t>
      </w:r>
    </w:p>
    <w:p w14:paraId="49840737" w14:textId="77777777" w:rsidR="005F0BC1" w:rsidRPr="00A47A6E" w:rsidRDefault="005F0BC1" w:rsidP="005F0BC1">
      <w:pPr>
        <w:widowControl w:val="0"/>
        <w:ind w:left="360"/>
        <w:rPr>
          <w:b/>
          <w:szCs w:val="24"/>
          <w:u w:val="single"/>
          <w:lang w:val="fr-FR"/>
        </w:rPr>
      </w:pPr>
    </w:p>
    <w:p w14:paraId="7D5E0181" w14:textId="1017E2F2" w:rsidR="009769C8" w:rsidRDefault="005F0BC1" w:rsidP="00100237">
      <w:pPr>
        <w:widowControl w:val="0"/>
        <w:numPr>
          <w:ilvl w:val="1"/>
          <w:numId w:val="4"/>
        </w:numPr>
        <w:rPr>
          <w:b/>
          <w:szCs w:val="24"/>
        </w:rPr>
      </w:pPr>
      <w:r>
        <w:rPr>
          <w:szCs w:val="24"/>
        </w:rPr>
        <w:t xml:space="preserve">This is an introduction to a 320 MHz ranging PAR and CSD that has been produced </w:t>
      </w:r>
      <w:r w:rsidR="009B6C8D" w:rsidRPr="009B6C8D">
        <w:rPr>
          <w:szCs w:val="24"/>
        </w:rPr>
        <w:t>by members who are also active in TGaz</w:t>
      </w:r>
      <w:r>
        <w:rPr>
          <w:szCs w:val="24"/>
        </w:rPr>
        <w:t>.</w:t>
      </w:r>
      <w:r w:rsidR="009769C8">
        <w:rPr>
          <w:szCs w:val="24"/>
        </w:rPr>
        <w:t xml:space="preserve"> It is regarded as natural extension of the 160 MHz </w:t>
      </w:r>
      <w:r w:rsidR="00C0051D">
        <w:rPr>
          <w:szCs w:val="24"/>
        </w:rPr>
        <w:t xml:space="preserve">ranging </w:t>
      </w:r>
      <w:r w:rsidR="009769C8">
        <w:rPr>
          <w:szCs w:val="24"/>
        </w:rPr>
        <w:t>work within TGaz</w:t>
      </w:r>
      <w:r w:rsidR="009769C8">
        <w:rPr>
          <w:b/>
          <w:szCs w:val="24"/>
        </w:rPr>
        <w:t>.</w:t>
      </w:r>
    </w:p>
    <w:p w14:paraId="6D5A1524" w14:textId="41BDB489" w:rsidR="003D76DC" w:rsidRDefault="003D76DC" w:rsidP="00100237">
      <w:pPr>
        <w:widowControl w:val="0"/>
        <w:numPr>
          <w:ilvl w:val="1"/>
          <w:numId w:val="4"/>
        </w:numPr>
        <w:rPr>
          <w:bCs/>
          <w:szCs w:val="24"/>
        </w:rPr>
      </w:pPr>
      <w:r w:rsidRPr="003D76DC">
        <w:rPr>
          <w:bCs/>
          <w:szCs w:val="24"/>
        </w:rPr>
        <w:t>The PAR document is 11-22-1325r5 and the CSD is 11-22-1353r1</w:t>
      </w:r>
      <w:r>
        <w:rPr>
          <w:bCs/>
          <w:szCs w:val="24"/>
        </w:rPr>
        <w:t>.</w:t>
      </w:r>
    </w:p>
    <w:p w14:paraId="25C3BA25" w14:textId="79F65985" w:rsidR="003D76DC" w:rsidRDefault="005B3A33" w:rsidP="00100237">
      <w:pPr>
        <w:widowControl w:val="0"/>
        <w:numPr>
          <w:ilvl w:val="1"/>
          <w:numId w:val="4"/>
        </w:numPr>
        <w:rPr>
          <w:bCs/>
          <w:szCs w:val="24"/>
        </w:rPr>
      </w:pPr>
      <w:r>
        <w:rPr>
          <w:bCs/>
          <w:szCs w:val="24"/>
        </w:rPr>
        <w:t>There was also a presentation about this project in WNG this week.</w:t>
      </w:r>
    </w:p>
    <w:p w14:paraId="7AD533EE" w14:textId="2CAAA5C7" w:rsidR="005B3A33" w:rsidRDefault="005B3A33" w:rsidP="00100237">
      <w:pPr>
        <w:widowControl w:val="0"/>
        <w:numPr>
          <w:ilvl w:val="1"/>
          <w:numId w:val="4"/>
        </w:numPr>
        <w:rPr>
          <w:bCs/>
          <w:szCs w:val="24"/>
        </w:rPr>
      </w:pPr>
      <w:r>
        <w:rPr>
          <w:bCs/>
          <w:szCs w:val="24"/>
        </w:rPr>
        <w:t xml:space="preserve">Q: </w:t>
      </w:r>
      <w:r w:rsidR="00A62DE3">
        <w:rPr>
          <w:bCs/>
          <w:szCs w:val="24"/>
        </w:rPr>
        <w:t>Can I see the timeline of the PAR please?</w:t>
      </w:r>
    </w:p>
    <w:p w14:paraId="29A6927E" w14:textId="18137C69" w:rsidR="00A62DE3" w:rsidRDefault="00A62DE3" w:rsidP="00100237">
      <w:pPr>
        <w:widowControl w:val="0"/>
        <w:numPr>
          <w:ilvl w:val="1"/>
          <w:numId w:val="4"/>
        </w:numPr>
        <w:rPr>
          <w:bCs/>
          <w:szCs w:val="24"/>
        </w:rPr>
      </w:pPr>
      <w:r>
        <w:rPr>
          <w:bCs/>
          <w:szCs w:val="24"/>
        </w:rPr>
        <w:t>A: The expected completion date is June 2025, which does not seem to be a fast project.</w:t>
      </w:r>
    </w:p>
    <w:p w14:paraId="70C66ACA" w14:textId="6D9ACD56" w:rsidR="00A62DE3" w:rsidRDefault="00A62DE3" w:rsidP="00100237">
      <w:pPr>
        <w:widowControl w:val="0"/>
        <w:numPr>
          <w:ilvl w:val="1"/>
          <w:numId w:val="4"/>
        </w:numPr>
        <w:rPr>
          <w:bCs/>
          <w:szCs w:val="24"/>
        </w:rPr>
      </w:pPr>
      <w:r>
        <w:rPr>
          <w:bCs/>
          <w:szCs w:val="24"/>
        </w:rPr>
        <w:t>Chair: This project has a dependency on 11be.</w:t>
      </w:r>
    </w:p>
    <w:p w14:paraId="66C45A58" w14:textId="77777777" w:rsidR="00664433" w:rsidRDefault="00664433" w:rsidP="00664433">
      <w:pPr>
        <w:widowControl w:val="0"/>
        <w:ind w:left="360"/>
        <w:rPr>
          <w:bCs/>
          <w:szCs w:val="24"/>
        </w:rPr>
      </w:pPr>
    </w:p>
    <w:p w14:paraId="4BF43ABA" w14:textId="4F9E90B2" w:rsidR="00664433" w:rsidRPr="004C204C" w:rsidRDefault="00664433" w:rsidP="00664433">
      <w:pPr>
        <w:pStyle w:val="ListParagraph"/>
        <w:numPr>
          <w:ilvl w:val="1"/>
          <w:numId w:val="4"/>
        </w:numPr>
        <w:rPr>
          <w:b/>
          <w:sz w:val="28"/>
          <w:szCs w:val="20"/>
          <w:lang w:eastAsia="en-US"/>
        </w:rPr>
      </w:pPr>
      <w:r w:rsidRPr="004C204C">
        <w:rPr>
          <w:b/>
          <w:sz w:val="28"/>
          <w:szCs w:val="20"/>
          <w:lang w:eastAsia="en-US"/>
        </w:rPr>
        <w:t xml:space="preserve">Motion </w:t>
      </w:r>
      <w:r>
        <w:rPr>
          <w:b/>
          <w:sz w:val="28"/>
          <w:szCs w:val="20"/>
          <w:lang w:eastAsia="en-US"/>
        </w:rPr>
        <w:t>2</w:t>
      </w:r>
      <w:r w:rsidRPr="004C204C">
        <w:rPr>
          <w:b/>
          <w:sz w:val="28"/>
          <w:szCs w:val="20"/>
          <w:lang w:eastAsia="en-US"/>
        </w:rPr>
        <w:t xml:space="preserve">: </w:t>
      </w:r>
      <w:r w:rsidRPr="00664433">
        <w:rPr>
          <w:b/>
          <w:sz w:val="28"/>
          <w:szCs w:val="20"/>
          <w:lang w:eastAsia="en-US"/>
        </w:rPr>
        <w:t>320 MHz Positioning PAR</w:t>
      </w:r>
    </w:p>
    <w:p w14:paraId="41C6D116" w14:textId="18C33E06" w:rsidR="00664433" w:rsidRPr="00664433" w:rsidRDefault="00664433" w:rsidP="00664433">
      <w:pPr>
        <w:pStyle w:val="ListParagraph"/>
        <w:numPr>
          <w:ilvl w:val="2"/>
          <w:numId w:val="4"/>
        </w:numPr>
        <w:rPr>
          <w:b/>
          <w:lang w:eastAsia="en-US"/>
        </w:rPr>
      </w:pPr>
      <w:r w:rsidRPr="00664433">
        <w:rPr>
          <w:b/>
          <w:lang w:eastAsia="en-US"/>
        </w:rPr>
        <w:t>Believing that the PAR contained in the document referenced below meets IEEE-SA guidelines,</w:t>
      </w:r>
    </w:p>
    <w:p w14:paraId="0350081F" w14:textId="77777777" w:rsidR="00664433" w:rsidRPr="00664433" w:rsidRDefault="00664433" w:rsidP="00664433">
      <w:pPr>
        <w:pStyle w:val="ListParagraph"/>
        <w:numPr>
          <w:ilvl w:val="2"/>
          <w:numId w:val="4"/>
        </w:numPr>
        <w:rPr>
          <w:b/>
          <w:lang w:eastAsia="en-US"/>
        </w:rPr>
      </w:pPr>
      <w:r w:rsidRPr="00664433">
        <w:rPr>
          <w:b/>
          <w:lang w:eastAsia="en-US"/>
        </w:rPr>
        <w:t xml:space="preserve">Request that the PAR contained in 11-22-1325r5 be posted to the IEEE 802 Executive Committee (EC) agenda for WG 802 preview and EC approval to submit to NesCom, </w:t>
      </w:r>
    </w:p>
    <w:p w14:paraId="1F624BC5" w14:textId="2E3FDFE7" w:rsidR="00664433" w:rsidRPr="00664433" w:rsidRDefault="00664433" w:rsidP="00664433">
      <w:pPr>
        <w:pStyle w:val="ListParagraph"/>
        <w:numPr>
          <w:ilvl w:val="2"/>
          <w:numId w:val="4"/>
        </w:numPr>
        <w:rPr>
          <w:b/>
          <w:lang w:eastAsia="en-US"/>
        </w:rPr>
      </w:pPr>
      <w:r w:rsidRPr="00664433">
        <w:rPr>
          <w:b/>
          <w:lang w:eastAsia="en-US"/>
        </w:rPr>
        <w:t>And grant the WG chair editorial license.</w:t>
      </w:r>
    </w:p>
    <w:p w14:paraId="3A61BECB" w14:textId="6C04499C" w:rsidR="00664433" w:rsidRDefault="00664433" w:rsidP="00664433">
      <w:pPr>
        <w:pStyle w:val="ListParagraph"/>
        <w:numPr>
          <w:ilvl w:val="2"/>
          <w:numId w:val="4"/>
        </w:numPr>
        <w:rPr>
          <w:bCs/>
          <w:lang w:eastAsia="en-US"/>
        </w:rPr>
      </w:pPr>
      <w:r w:rsidRPr="00664433">
        <w:rPr>
          <w:bCs/>
          <w:lang w:eastAsia="en-US"/>
        </w:rPr>
        <w:t>Moved: Jonathan Segev, Second: Ali Raissinia</w:t>
      </w:r>
    </w:p>
    <w:p w14:paraId="6AA34E29" w14:textId="6F129E6A" w:rsidR="00664433" w:rsidRPr="00664433" w:rsidRDefault="00664433" w:rsidP="00664433">
      <w:pPr>
        <w:pStyle w:val="ListParagraph"/>
        <w:numPr>
          <w:ilvl w:val="2"/>
          <w:numId w:val="4"/>
        </w:numPr>
        <w:rPr>
          <w:lang w:val="en-GB" w:eastAsia="en-US"/>
        </w:rPr>
      </w:pPr>
      <w:r w:rsidRPr="00664433">
        <w:rPr>
          <w:lang w:eastAsia="en-US"/>
        </w:rPr>
        <w:t xml:space="preserve">Result: Yes: 97, No: 2, Abstain: 28  </w:t>
      </w:r>
      <w:r w:rsidR="00C02605" w:rsidRPr="00C02605">
        <w:rPr>
          <w:lang w:eastAsia="en-US"/>
        </w:rPr>
        <w:t>(</w:t>
      </w:r>
      <w:r w:rsidRPr="00664433">
        <w:rPr>
          <w:lang w:eastAsia="en-US"/>
        </w:rPr>
        <w:t>Motion passes</w:t>
      </w:r>
      <w:r w:rsidR="00C02605" w:rsidRPr="00C02605">
        <w:rPr>
          <w:lang w:eastAsia="en-US"/>
        </w:rPr>
        <w:t>)</w:t>
      </w:r>
    </w:p>
    <w:p w14:paraId="55701805" w14:textId="77777777" w:rsidR="00664433" w:rsidRDefault="00664433" w:rsidP="00664433">
      <w:pPr>
        <w:ind w:left="792"/>
        <w:rPr>
          <w:b/>
          <w:sz w:val="28"/>
        </w:rPr>
      </w:pPr>
    </w:p>
    <w:p w14:paraId="48565D6B" w14:textId="38B923D6" w:rsidR="00664433" w:rsidRPr="004C204C" w:rsidRDefault="00664433" w:rsidP="00664433">
      <w:pPr>
        <w:pStyle w:val="ListParagraph"/>
        <w:numPr>
          <w:ilvl w:val="1"/>
          <w:numId w:val="4"/>
        </w:numPr>
        <w:rPr>
          <w:b/>
          <w:sz w:val="28"/>
          <w:szCs w:val="20"/>
          <w:lang w:eastAsia="en-US"/>
        </w:rPr>
      </w:pPr>
      <w:r w:rsidRPr="004C204C">
        <w:rPr>
          <w:b/>
          <w:sz w:val="28"/>
          <w:szCs w:val="20"/>
          <w:lang w:eastAsia="en-US"/>
        </w:rPr>
        <w:t xml:space="preserve">Motion </w:t>
      </w:r>
      <w:r>
        <w:rPr>
          <w:b/>
          <w:sz w:val="28"/>
          <w:szCs w:val="20"/>
          <w:lang w:eastAsia="en-US"/>
        </w:rPr>
        <w:t>3</w:t>
      </w:r>
      <w:r w:rsidRPr="004C204C">
        <w:rPr>
          <w:b/>
          <w:sz w:val="28"/>
          <w:szCs w:val="20"/>
          <w:lang w:eastAsia="en-US"/>
        </w:rPr>
        <w:t xml:space="preserve">: </w:t>
      </w:r>
      <w:r w:rsidR="00C02605" w:rsidRPr="00C02605">
        <w:rPr>
          <w:b/>
          <w:sz w:val="28"/>
          <w:szCs w:val="20"/>
          <w:lang w:eastAsia="en-US"/>
        </w:rPr>
        <w:t>320 MHz Positioning CSD</w:t>
      </w:r>
    </w:p>
    <w:p w14:paraId="5830EE64" w14:textId="77777777" w:rsidR="00C02605" w:rsidRPr="00C02605" w:rsidRDefault="00C02605" w:rsidP="00C02605">
      <w:pPr>
        <w:pStyle w:val="ListParagraph"/>
        <w:numPr>
          <w:ilvl w:val="2"/>
          <w:numId w:val="4"/>
        </w:numPr>
        <w:rPr>
          <w:b/>
          <w:lang w:eastAsia="en-US"/>
        </w:rPr>
      </w:pPr>
      <w:r w:rsidRPr="00C02605">
        <w:rPr>
          <w:b/>
          <w:lang w:eastAsia="en-US"/>
        </w:rPr>
        <w:t>Believing that the CSD contained in the document referenced below meets IEEE 802 guidelines,</w:t>
      </w:r>
    </w:p>
    <w:p w14:paraId="6836681D" w14:textId="77777777" w:rsidR="00C02605" w:rsidRPr="00C02605" w:rsidRDefault="00C02605" w:rsidP="00C02605">
      <w:pPr>
        <w:pStyle w:val="ListParagraph"/>
        <w:numPr>
          <w:ilvl w:val="2"/>
          <w:numId w:val="4"/>
        </w:numPr>
        <w:rPr>
          <w:b/>
          <w:lang w:eastAsia="en-US"/>
        </w:rPr>
      </w:pPr>
      <w:r w:rsidRPr="00C02605">
        <w:rPr>
          <w:b/>
          <w:lang w:eastAsia="en-US"/>
        </w:rPr>
        <w:lastRenderedPageBreak/>
        <w:t>Request that the CSD contained in 11-22-1353r1 be posted to the IEEE 802 Executive Committee (EC) agenda for WG 802 preview and EC approval,</w:t>
      </w:r>
    </w:p>
    <w:p w14:paraId="64602C12" w14:textId="67378758" w:rsidR="00C02605" w:rsidRPr="00C02605" w:rsidRDefault="00C02605" w:rsidP="00C02605">
      <w:pPr>
        <w:pStyle w:val="ListParagraph"/>
        <w:numPr>
          <w:ilvl w:val="2"/>
          <w:numId w:val="4"/>
        </w:numPr>
        <w:rPr>
          <w:b/>
          <w:lang w:eastAsia="en-US"/>
        </w:rPr>
      </w:pPr>
      <w:r w:rsidRPr="00C02605">
        <w:rPr>
          <w:b/>
          <w:lang w:eastAsia="en-US"/>
        </w:rPr>
        <w:t>And grant the WG chair editorial license.</w:t>
      </w:r>
    </w:p>
    <w:p w14:paraId="4A105FCD" w14:textId="77777777" w:rsidR="00C02605" w:rsidRPr="00C02605" w:rsidRDefault="00C02605" w:rsidP="00C02605">
      <w:pPr>
        <w:pStyle w:val="ListParagraph"/>
        <w:numPr>
          <w:ilvl w:val="2"/>
          <w:numId w:val="4"/>
        </w:numPr>
        <w:rPr>
          <w:bCs/>
          <w:szCs w:val="20"/>
          <w:lang w:eastAsia="en-US"/>
        </w:rPr>
      </w:pPr>
      <w:r w:rsidRPr="00C02605">
        <w:rPr>
          <w:bCs/>
          <w:lang w:eastAsia="en-US"/>
        </w:rPr>
        <w:t xml:space="preserve">Moved: Jonathan Segev, Second: Ali Raissinia </w:t>
      </w:r>
    </w:p>
    <w:p w14:paraId="657EF5F4" w14:textId="31885E57" w:rsidR="00C02605" w:rsidRPr="00C02605" w:rsidRDefault="00C02605" w:rsidP="00C02605">
      <w:pPr>
        <w:pStyle w:val="ListParagraph"/>
        <w:numPr>
          <w:ilvl w:val="2"/>
          <w:numId w:val="4"/>
        </w:numPr>
        <w:rPr>
          <w:szCs w:val="20"/>
          <w:lang w:val="en-GB" w:eastAsia="en-US"/>
        </w:rPr>
      </w:pPr>
      <w:r w:rsidRPr="00C02605">
        <w:rPr>
          <w:szCs w:val="20"/>
          <w:lang w:eastAsia="en-US"/>
        </w:rPr>
        <w:t>Result: Yes: 91, No: 2, Abstain: 33  (Motion passes)</w:t>
      </w:r>
    </w:p>
    <w:p w14:paraId="3A87B85A" w14:textId="77777777" w:rsidR="0041519F" w:rsidRDefault="0041519F" w:rsidP="0041519F">
      <w:pPr>
        <w:widowControl w:val="0"/>
        <w:rPr>
          <w:bCs/>
          <w:szCs w:val="24"/>
        </w:rPr>
      </w:pPr>
    </w:p>
    <w:p w14:paraId="03B82F4A" w14:textId="179F4533" w:rsidR="0041519F" w:rsidRPr="00A47A6E" w:rsidRDefault="0041519F" w:rsidP="0041519F">
      <w:pPr>
        <w:widowControl w:val="0"/>
        <w:numPr>
          <w:ilvl w:val="0"/>
          <w:numId w:val="4"/>
        </w:numPr>
        <w:rPr>
          <w:b/>
          <w:sz w:val="32"/>
          <w:szCs w:val="32"/>
          <w:u w:val="single"/>
          <w:lang w:val="fr-FR"/>
        </w:rPr>
      </w:pPr>
      <w:r>
        <w:rPr>
          <w:b/>
          <w:sz w:val="32"/>
          <w:szCs w:val="32"/>
          <w:u w:val="single"/>
          <w:lang w:val="fr-FR"/>
        </w:rPr>
        <w:t>Clause 6.3 re-write</w:t>
      </w:r>
      <w:r>
        <w:rPr>
          <w:bCs/>
          <w:sz w:val="32"/>
          <w:szCs w:val="32"/>
          <w:lang w:val="fr-FR"/>
        </w:rPr>
        <w:t xml:space="preserve"> </w:t>
      </w:r>
      <w:r w:rsidRPr="00A47A6E">
        <w:rPr>
          <w:bCs/>
          <w:szCs w:val="32"/>
          <w:lang w:val="fr-FR"/>
        </w:rPr>
        <w:t>(11-</w:t>
      </w:r>
      <w:r>
        <w:rPr>
          <w:bCs/>
          <w:szCs w:val="32"/>
          <w:lang w:val="fr-FR"/>
        </w:rPr>
        <w:t>22</w:t>
      </w:r>
      <w:r w:rsidRPr="00A47A6E">
        <w:rPr>
          <w:bCs/>
          <w:szCs w:val="32"/>
          <w:lang w:val="fr-FR"/>
        </w:rPr>
        <w:t>-</w:t>
      </w:r>
      <w:r>
        <w:rPr>
          <w:bCs/>
          <w:szCs w:val="32"/>
          <w:lang w:val="fr-FR"/>
        </w:rPr>
        <w:t>1507</w:t>
      </w:r>
      <w:r w:rsidRPr="00A47A6E">
        <w:rPr>
          <w:bCs/>
          <w:szCs w:val="32"/>
          <w:lang w:val="fr-FR"/>
        </w:rPr>
        <w:t>r</w:t>
      </w:r>
      <w:r>
        <w:rPr>
          <w:bCs/>
          <w:szCs w:val="32"/>
          <w:lang w:val="fr-FR"/>
        </w:rPr>
        <w:t>1</w:t>
      </w:r>
      <w:r w:rsidRPr="00A47A6E">
        <w:rPr>
          <w:bCs/>
          <w:szCs w:val="32"/>
          <w:lang w:val="fr-FR"/>
        </w:rPr>
        <w:t>)</w:t>
      </w:r>
    </w:p>
    <w:p w14:paraId="4BFACE26" w14:textId="77777777" w:rsidR="0041519F" w:rsidRPr="00A47A6E" w:rsidRDefault="0041519F" w:rsidP="0041519F">
      <w:pPr>
        <w:widowControl w:val="0"/>
        <w:ind w:left="360"/>
        <w:rPr>
          <w:b/>
          <w:szCs w:val="24"/>
          <w:u w:val="single"/>
          <w:lang w:val="fr-FR"/>
        </w:rPr>
      </w:pPr>
    </w:p>
    <w:p w14:paraId="1625510C" w14:textId="69D35C7F" w:rsidR="0041519F" w:rsidRPr="0041519F" w:rsidRDefault="0041519F" w:rsidP="0041519F">
      <w:pPr>
        <w:widowControl w:val="0"/>
        <w:numPr>
          <w:ilvl w:val="1"/>
          <w:numId w:val="4"/>
        </w:numPr>
        <w:rPr>
          <w:b/>
          <w:szCs w:val="24"/>
        </w:rPr>
      </w:pPr>
      <w:r>
        <w:rPr>
          <w:szCs w:val="24"/>
        </w:rPr>
        <w:t>This is an introduction to how clause 6.3 of the IEEE 802.11 specification will be re-written to simplify it. Over the years it has grown and has become very unwieldly.</w:t>
      </w:r>
    </w:p>
    <w:p w14:paraId="6FAE9DD8" w14:textId="21EC802E" w:rsidR="0041519F" w:rsidRPr="0041519F" w:rsidRDefault="0041519F" w:rsidP="0041519F">
      <w:pPr>
        <w:widowControl w:val="0"/>
        <w:numPr>
          <w:ilvl w:val="1"/>
          <w:numId w:val="4"/>
        </w:numPr>
        <w:rPr>
          <w:b/>
          <w:szCs w:val="24"/>
        </w:rPr>
      </w:pPr>
      <w:r>
        <w:rPr>
          <w:szCs w:val="24"/>
        </w:rPr>
        <w:t>A presentation was made in the ARC SC about 1 year ago and that group suggested that this work was worthwhile. This week TGme approved the re-writing of clause 6.3, so this presentation explains the changes going forward.</w:t>
      </w:r>
    </w:p>
    <w:p w14:paraId="32B1E792" w14:textId="7BA4FA04" w:rsidR="00493B4B" w:rsidRDefault="00493B4B" w:rsidP="00493B4B">
      <w:pPr>
        <w:widowControl w:val="0"/>
        <w:numPr>
          <w:ilvl w:val="1"/>
          <w:numId w:val="4"/>
        </w:numPr>
        <w:rPr>
          <w:bCs/>
          <w:szCs w:val="24"/>
        </w:rPr>
      </w:pPr>
      <w:r w:rsidRPr="00493B4B">
        <w:rPr>
          <w:bCs/>
          <w:szCs w:val="24"/>
        </w:rPr>
        <w:t>Document 11-22-0916r9 describes the changes and the new format of clause 6.3 in more detail.</w:t>
      </w:r>
    </w:p>
    <w:p w14:paraId="03185601" w14:textId="7D7D7938" w:rsidR="00C73E4E" w:rsidRDefault="00C73E4E" w:rsidP="00493B4B">
      <w:pPr>
        <w:widowControl w:val="0"/>
        <w:numPr>
          <w:ilvl w:val="1"/>
          <w:numId w:val="4"/>
        </w:numPr>
        <w:rPr>
          <w:bCs/>
          <w:szCs w:val="24"/>
        </w:rPr>
      </w:pPr>
      <w:r>
        <w:rPr>
          <w:bCs/>
          <w:szCs w:val="24"/>
        </w:rPr>
        <w:t xml:space="preserve">If are there any issues, please come along to </w:t>
      </w:r>
      <w:r w:rsidR="004B1E50">
        <w:rPr>
          <w:bCs/>
          <w:szCs w:val="24"/>
        </w:rPr>
        <w:t>TG</w:t>
      </w:r>
      <w:r>
        <w:rPr>
          <w:bCs/>
          <w:szCs w:val="24"/>
        </w:rPr>
        <w:t>me.</w:t>
      </w:r>
    </w:p>
    <w:p w14:paraId="4483B43B" w14:textId="5797F18B" w:rsidR="006F74CF" w:rsidRDefault="006F74CF" w:rsidP="00493B4B">
      <w:pPr>
        <w:widowControl w:val="0"/>
        <w:numPr>
          <w:ilvl w:val="1"/>
          <w:numId w:val="4"/>
        </w:numPr>
        <w:rPr>
          <w:bCs/>
          <w:szCs w:val="24"/>
        </w:rPr>
      </w:pPr>
      <w:r>
        <w:rPr>
          <w:bCs/>
          <w:szCs w:val="24"/>
        </w:rPr>
        <w:t>C: I would like to thank Graham Smith and the ARC SC for all their excellent work with this issue. The new format will appear in the next 802.11REVme draft re-circulation ballot.</w:t>
      </w:r>
    </w:p>
    <w:p w14:paraId="7F7830D1" w14:textId="60258DE9" w:rsidR="006F74CF" w:rsidRDefault="006F74CF" w:rsidP="00493B4B">
      <w:pPr>
        <w:widowControl w:val="0"/>
        <w:numPr>
          <w:ilvl w:val="1"/>
          <w:numId w:val="4"/>
        </w:numPr>
        <w:rPr>
          <w:bCs/>
          <w:szCs w:val="24"/>
        </w:rPr>
      </w:pPr>
      <w:r>
        <w:rPr>
          <w:bCs/>
          <w:szCs w:val="24"/>
        </w:rPr>
        <w:t>C: If your amendment is post 802.11REVme completing then this change will have to be adopted. However, for current amendments, it is not necessary.</w:t>
      </w:r>
    </w:p>
    <w:p w14:paraId="1BC21730" w14:textId="3161B6ED" w:rsidR="00D023F6" w:rsidRDefault="00D023F6" w:rsidP="00493B4B">
      <w:pPr>
        <w:widowControl w:val="0"/>
        <w:numPr>
          <w:ilvl w:val="1"/>
          <w:numId w:val="4"/>
        </w:numPr>
        <w:rPr>
          <w:bCs/>
          <w:szCs w:val="24"/>
        </w:rPr>
      </w:pPr>
      <w:r>
        <w:rPr>
          <w:bCs/>
          <w:szCs w:val="24"/>
        </w:rPr>
        <w:t>C: This is great work. In existing amendments, current MLME primitives can be deleted and then just added to the new table.</w:t>
      </w:r>
    </w:p>
    <w:p w14:paraId="0CB35FB1" w14:textId="7D576CF6" w:rsidR="00D023F6" w:rsidRDefault="00D023F6" w:rsidP="00493B4B">
      <w:pPr>
        <w:widowControl w:val="0"/>
        <w:numPr>
          <w:ilvl w:val="1"/>
          <w:numId w:val="4"/>
        </w:numPr>
        <w:rPr>
          <w:bCs/>
          <w:szCs w:val="24"/>
        </w:rPr>
      </w:pPr>
      <w:r>
        <w:rPr>
          <w:bCs/>
          <w:szCs w:val="24"/>
        </w:rPr>
        <w:t>Q: Do this assume that the 7 types will always appear going forward?</w:t>
      </w:r>
    </w:p>
    <w:p w14:paraId="7C17602E" w14:textId="1DFC2290" w:rsidR="00D023F6" w:rsidRDefault="00D023F6" w:rsidP="00493B4B">
      <w:pPr>
        <w:widowControl w:val="0"/>
        <w:numPr>
          <w:ilvl w:val="1"/>
          <w:numId w:val="4"/>
        </w:numPr>
        <w:rPr>
          <w:bCs/>
          <w:szCs w:val="24"/>
        </w:rPr>
      </w:pPr>
      <w:r>
        <w:rPr>
          <w:bCs/>
          <w:szCs w:val="24"/>
        </w:rPr>
        <w:t>A: I think these 7 types cover all options and indeed some of these 7 may disappear.</w:t>
      </w:r>
    </w:p>
    <w:p w14:paraId="1DE4B3D3" w14:textId="182CE711" w:rsidR="00493B4B" w:rsidRPr="00D023F6" w:rsidRDefault="00D023F6" w:rsidP="00493B4B">
      <w:pPr>
        <w:widowControl w:val="0"/>
        <w:numPr>
          <w:ilvl w:val="1"/>
          <w:numId w:val="4"/>
        </w:numPr>
        <w:rPr>
          <w:bCs/>
          <w:szCs w:val="24"/>
        </w:rPr>
      </w:pPr>
      <w:r>
        <w:rPr>
          <w:bCs/>
          <w:szCs w:val="24"/>
        </w:rPr>
        <w:t>Chair: Please review these changes in the next 802.11REVme ballot.</w:t>
      </w:r>
    </w:p>
    <w:p w14:paraId="44BA63BF" w14:textId="77777777" w:rsidR="00D023F6" w:rsidRDefault="00D023F6" w:rsidP="00D023F6">
      <w:pPr>
        <w:widowControl w:val="0"/>
        <w:rPr>
          <w:bCs/>
          <w:szCs w:val="24"/>
        </w:rPr>
      </w:pPr>
    </w:p>
    <w:p w14:paraId="3D917313" w14:textId="6BEAB7D7" w:rsidR="00D023F6" w:rsidRPr="00A47A6E" w:rsidRDefault="00DD4673" w:rsidP="00D023F6">
      <w:pPr>
        <w:widowControl w:val="0"/>
        <w:numPr>
          <w:ilvl w:val="0"/>
          <w:numId w:val="4"/>
        </w:numPr>
        <w:rPr>
          <w:b/>
          <w:sz w:val="32"/>
          <w:szCs w:val="32"/>
          <w:u w:val="single"/>
          <w:lang w:val="fr-FR"/>
        </w:rPr>
      </w:pPr>
      <w:r>
        <w:rPr>
          <w:b/>
          <w:sz w:val="32"/>
          <w:szCs w:val="32"/>
          <w:u w:val="single"/>
          <w:lang w:val="fr-FR"/>
        </w:rPr>
        <w:t>Coexistence issues</w:t>
      </w:r>
      <w:r w:rsidR="00D023F6">
        <w:rPr>
          <w:bCs/>
          <w:sz w:val="32"/>
          <w:szCs w:val="32"/>
          <w:lang w:val="fr-FR"/>
        </w:rPr>
        <w:t xml:space="preserve"> </w:t>
      </w:r>
      <w:r w:rsidR="00D023F6" w:rsidRPr="00A47A6E">
        <w:rPr>
          <w:bCs/>
          <w:szCs w:val="32"/>
          <w:lang w:val="fr-FR"/>
        </w:rPr>
        <w:t>(11-</w:t>
      </w:r>
      <w:r w:rsidR="00D023F6">
        <w:rPr>
          <w:bCs/>
          <w:szCs w:val="32"/>
          <w:lang w:val="fr-FR"/>
        </w:rPr>
        <w:t>22</w:t>
      </w:r>
      <w:r w:rsidR="00D023F6" w:rsidRPr="00A47A6E">
        <w:rPr>
          <w:bCs/>
          <w:szCs w:val="32"/>
          <w:lang w:val="fr-FR"/>
        </w:rPr>
        <w:t>-</w:t>
      </w:r>
      <w:r w:rsidR="00D023F6">
        <w:rPr>
          <w:bCs/>
          <w:szCs w:val="32"/>
          <w:lang w:val="fr-FR"/>
        </w:rPr>
        <w:t>1</w:t>
      </w:r>
      <w:r>
        <w:rPr>
          <w:bCs/>
          <w:szCs w:val="32"/>
          <w:lang w:val="fr-FR"/>
        </w:rPr>
        <w:t>613</w:t>
      </w:r>
      <w:r w:rsidR="00D023F6" w:rsidRPr="00A47A6E">
        <w:rPr>
          <w:bCs/>
          <w:szCs w:val="32"/>
          <w:lang w:val="fr-FR"/>
        </w:rPr>
        <w:t>r</w:t>
      </w:r>
      <w:r>
        <w:rPr>
          <w:bCs/>
          <w:szCs w:val="32"/>
          <w:lang w:val="fr-FR"/>
        </w:rPr>
        <w:t>0</w:t>
      </w:r>
      <w:r w:rsidR="00D023F6" w:rsidRPr="00A47A6E">
        <w:rPr>
          <w:bCs/>
          <w:szCs w:val="32"/>
          <w:lang w:val="fr-FR"/>
        </w:rPr>
        <w:t>)</w:t>
      </w:r>
    </w:p>
    <w:p w14:paraId="0FF86DD5" w14:textId="77777777" w:rsidR="00D023F6" w:rsidRPr="00A47A6E" w:rsidRDefault="00D023F6" w:rsidP="00D023F6">
      <w:pPr>
        <w:widowControl w:val="0"/>
        <w:ind w:left="360"/>
        <w:rPr>
          <w:b/>
          <w:szCs w:val="24"/>
          <w:u w:val="single"/>
          <w:lang w:val="fr-FR"/>
        </w:rPr>
      </w:pPr>
    </w:p>
    <w:p w14:paraId="4E359C21" w14:textId="3C5BFBC8" w:rsidR="00DD4673" w:rsidRDefault="00DD4673" w:rsidP="00C57D77">
      <w:pPr>
        <w:widowControl w:val="0"/>
        <w:numPr>
          <w:ilvl w:val="1"/>
          <w:numId w:val="4"/>
        </w:numPr>
        <w:rPr>
          <w:bCs/>
          <w:szCs w:val="24"/>
        </w:rPr>
      </w:pPr>
      <w:r>
        <w:rPr>
          <w:bCs/>
          <w:szCs w:val="24"/>
        </w:rPr>
        <w:t>There are still some coexistence issues that need to be considered by IEEE 802.11. This presentation introduce</w:t>
      </w:r>
      <w:r w:rsidR="00382A74">
        <w:rPr>
          <w:bCs/>
          <w:szCs w:val="24"/>
        </w:rPr>
        <w:t>s</w:t>
      </w:r>
      <w:r>
        <w:rPr>
          <w:bCs/>
          <w:szCs w:val="24"/>
        </w:rPr>
        <w:t xml:space="preserve"> some of them that could be considered in more detail</w:t>
      </w:r>
      <w:r w:rsidR="00C57D77">
        <w:rPr>
          <w:bCs/>
          <w:szCs w:val="24"/>
        </w:rPr>
        <w:t>, starting</w:t>
      </w:r>
      <w:r>
        <w:rPr>
          <w:bCs/>
          <w:szCs w:val="24"/>
        </w:rPr>
        <w:t xml:space="preserve"> at the November 2022 meeting.</w:t>
      </w:r>
    </w:p>
    <w:p w14:paraId="2FD70697" w14:textId="694D99A2" w:rsidR="009919FB" w:rsidRDefault="009919FB" w:rsidP="00C57D77">
      <w:pPr>
        <w:widowControl w:val="0"/>
        <w:numPr>
          <w:ilvl w:val="1"/>
          <w:numId w:val="4"/>
        </w:numPr>
        <w:rPr>
          <w:bCs/>
          <w:szCs w:val="24"/>
        </w:rPr>
      </w:pPr>
      <w:r>
        <w:rPr>
          <w:bCs/>
          <w:szCs w:val="24"/>
        </w:rPr>
        <w:t>Please can everyone think about th</w:t>
      </w:r>
      <w:r w:rsidR="003F3B7C">
        <w:rPr>
          <w:bCs/>
          <w:szCs w:val="24"/>
        </w:rPr>
        <w:t>ese</w:t>
      </w:r>
      <w:r>
        <w:rPr>
          <w:bCs/>
          <w:szCs w:val="24"/>
        </w:rPr>
        <w:t xml:space="preserve"> issues before the November 2022.</w:t>
      </w:r>
    </w:p>
    <w:p w14:paraId="610BD7EE" w14:textId="299E21BA" w:rsidR="00AB6AAE" w:rsidRPr="00C57D77" w:rsidRDefault="00AB6AAE" w:rsidP="00C57D77">
      <w:pPr>
        <w:widowControl w:val="0"/>
        <w:numPr>
          <w:ilvl w:val="1"/>
          <w:numId w:val="4"/>
        </w:numPr>
        <w:rPr>
          <w:bCs/>
          <w:szCs w:val="24"/>
        </w:rPr>
      </w:pPr>
      <w:r>
        <w:rPr>
          <w:bCs/>
          <w:szCs w:val="24"/>
        </w:rPr>
        <w:t>The Coex SC meeting will now meet in PM2 following the break.</w:t>
      </w:r>
    </w:p>
    <w:p w14:paraId="78583C11" w14:textId="77777777" w:rsidR="00D023F6" w:rsidRDefault="00D023F6" w:rsidP="00D023F6">
      <w:pPr>
        <w:widowControl w:val="0"/>
        <w:rPr>
          <w:bCs/>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(AoB)</w:t>
      </w:r>
    </w:p>
    <w:p w14:paraId="678A3D2B" w14:textId="77777777" w:rsidR="008E09B1" w:rsidRPr="0015639B" w:rsidRDefault="008E09B1" w:rsidP="008E09B1">
      <w:pPr>
        <w:rPr>
          <w:b/>
          <w:sz w:val="32"/>
          <w:szCs w:val="32"/>
          <w:u w:val="single"/>
        </w:rPr>
      </w:pPr>
    </w:p>
    <w:p w14:paraId="6510429A" w14:textId="78D91DDF" w:rsidR="008E09B1" w:rsidRPr="00C57D77" w:rsidRDefault="009919FB" w:rsidP="008E09B1">
      <w:pPr>
        <w:widowControl w:val="0"/>
        <w:numPr>
          <w:ilvl w:val="1"/>
          <w:numId w:val="4"/>
        </w:numPr>
        <w:rPr>
          <w:bCs/>
          <w:szCs w:val="24"/>
        </w:rPr>
      </w:pPr>
      <w:r>
        <w:rPr>
          <w:bCs/>
          <w:szCs w:val="24"/>
        </w:rPr>
        <w:t>None</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6BCBD87A" w:rsidR="00A22664" w:rsidRPr="00A64AE5" w:rsidRDefault="00A64AE5" w:rsidP="00A64AE5">
      <w:pPr>
        <w:numPr>
          <w:ilvl w:val="1"/>
          <w:numId w:val="4"/>
        </w:numPr>
        <w:tabs>
          <w:tab w:val="clear" w:pos="792"/>
        </w:tabs>
      </w:pPr>
      <w:r>
        <w:t>Meeting recessed at 1</w:t>
      </w:r>
      <w:r w:rsidR="009B6C71">
        <w:t>5:</w:t>
      </w:r>
      <w:r w:rsidR="00AB6AAE">
        <w:t>31</w:t>
      </w:r>
      <w:r w:rsidRPr="0015639B">
        <w:t xml:space="preserve"> </w:t>
      </w:r>
      <w:r w:rsidR="00362B6E">
        <w:t>HST</w:t>
      </w:r>
      <w:r>
        <w:t>.</w:t>
      </w:r>
      <w:r w:rsidR="00A22664" w:rsidRPr="00A64AE5">
        <w:rPr>
          <w:b/>
          <w:sz w:val="32"/>
          <w:szCs w:val="32"/>
        </w:rPr>
        <w:br w:type="page"/>
      </w:r>
    </w:p>
    <w:p w14:paraId="6F6FAC4D" w14:textId="4C89FB64"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362B6E">
        <w:rPr>
          <w:b/>
          <w:sz w:val="32"/>
          <w:szCs w:val="32"/>
        </w:rPr>
        <w:t>September</w:t>
      </w:r>
      <w:r w:rsidR="002D7862">
        <w:rPr>
          <w:b/>
          <w:sz w:val="32"/>
          <w:szCs w:val="32"/>
        </w:rPr>
        <w:t xml:space="preserve"> </w:t>
      </w:r>
      <w:r w:rsidR="009D0021">
        <w:rPr>
          <w:b/>
          <w:sz w:val="32"/>
          <w:szCs w:val="32"/>
        </w:rPr>
        <w:t>1</w:t>
      </w:r>
      <w:r w:rsidR="00362B6E">
        <w:rPr>
          <w:b/>
          <w:sz w:val="32"/>
          <w:szCs w:val="32"/>
        </w:rPr>
        <w:t>6</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BF257F8"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sidR="00362B6E">
        <w:rPr>
          <w:szCs w:val="24"/>
        </w:rPr>
        <w:t>HST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440BB18B" w:rsidR="003B132F" w:rsidRDefault="003B132F" w:rsidP="003B132F">
      <w:pPr>
        <w:widowControl w:val="0"/>
        <w:rPr>
          <w:szCs w:val="24"/>
        </w:rPr>
      </w:pPr>
      <w:r w:rsidRPr="0015639B">
        <w:rPr>
          <w:szCs w:val="24"/>
        </w:rPr>
        <w:t xml:space="preserve">There </w:t>
      </w:r>
      <w:r>
        <w:rPr>
          <w:szCs w:val="24"/>
        </w:rPr>
        <w:t xml:space="preserve">were </w:t>
      </w:r>
      <w:r w:rsidR="00893CFC">
        <w:rPr>
          <w:szCs w:val="24"/>
        </w:rPr>
        <w:t>142</w:t>
      </w:r>
      <w:r>
        <w:rPr>
          <w:szCs w:val="24"/>
        </w:rPr>
        <w:t xml:space="preserve"> </w:t>
      </w:r>
      <w:r w:rsidRPr="00F1741E">
        <w:rPr>
          <w:szCs w:val="24"/>
        </w:rPr>
        <w:t>people</w:t>
      </w:r>
      <w:r>
        <w:rPr>
          <w:szCs w:val="24"/>
        </w:rPr>
        <w:t xml:space="preserve"> in the meeting (Webex), with </w:t>
      </w:r>
      <w:r w:rsidR="00157C35">
        <w:rPr>
          <w:szCs w:val="24"/>
        </w:rPr>
        <w:t>68</w:t>
      </w:r>
      <w:r>
        <w:rPr>
          <w:szCs w:val="24"/>
        </w:rPr>
        <w:t xml:space="preserve"> attending in person (in the room) and </w:t>
      </w:r>
      <w:r w:rsidR="00B65478">
        <w:rPr>
          <w:szCs w:val="24"/>
        </w:rPr>
        <w:t>176</w:t>
      </w:r>
      <w:r>
        <w:rPr>
          <w:szCs w:val="24"/>
        </w:rPr>
        <w:t xml:space="preserve">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5E8CF66D"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w:t>
      </w:r>
      <w:r w:rsidR="007773C3">
        <w:rPr>
          <w:szCs w:val="24"/>
        </w:rPr>
        <w:t>1257</w:t>
      </w:r>
      <w:r>
        <w:rPr>
          <w:szCs w:val="24"/>
        </w:rPr>
        <w:t>r</w:t>
      </w:r>
      <w:r w:rsidR="0074472B">
        <w:rPr>
          <w:szCs w:val="24"/>
        </w:rPr>
        <w:t>5</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261EA3C5"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w:t>
      </w:r>
      <w:r w:rsidR="007773C3">
        <w:rPr>
          <w:b/>
          <w:szCs w:val="24"/>
        </w:rPr>
        <w:t>1257</w:t>
      </w:r>
      <w:r w:rsidR="00DE2635">
        <w:rPr>
          <w:b/>
          <w:szCs w:val="24"/>
        </w:rPr>
        <w:t>r</w:t>
      </w:r>
      <w:r w:rsidR="0074472B">
        <w:rPr>
          <w:b/>
          <w:szCs w:val="24"/>
        </w:rPr>
        <w:t>5</w:t>
      </w:r>
    </w:p>
    <w:p w14:paraId="6D56BC35" w14:textId="4F7C6850" w:rsidR="00202E6E" w:rsidRPr="00F53E99" w:rsidRDefault="00F0474E" w:rsidP="00F53E99">
      <w:pPr>
        <w:numPr>
          <w:ilvl w:val="2"/>
          <w:numId w:val="4"/>
        </w:numPr>
        <w:rPr>
          <w:szCs w:val="24"/>
        </w:rPr>
      </w:pPr>
      <w:r>
        <w:rPr>
          <w:szCs w:val="24"/>
        </w:rPr>
        <w:t xml:space="preserve">Moved: </w:t>
      </w:r>
      <w:r w:rsidR="00F53E99">
        <w:rPr>
          <w:szCs w:val="24"/>
        </w:rPr>
        <w:t>Assaf Kasher</w:t>
      </w:r>
      <w:r w:rsidR="00202E6E" w:rsidRPr="00F53E99">
        <w:rPr>
          <w:szCs w:val="24"/>
        </w:rPr>
        <w:t>, 2</w:t>
      </w:r>
      <w:r w:rsidR="00202E6E" w:rsidRPr="00F53E99">
        <w:rPr>
          <w:szCs w:val="24"/>
          <w:vertAlign w:val="superscript"/>
        </w:rPr>
        <w:t>nd</w:t>
      </w:r>
      <w:r w:rsidRPr="00F53E99">
        <w:rPr>
          <w:szCs w:val="24"/>
        </w:rPr>
        <w:t xml:space="preserve">: </w:t>
      </w:r>
      <w:r w:rsidR="00F53E99" w:rsidRPr="00F53E99">
        <w:rPr>
          <w:szCs w:val="24"/>
        </w:rPr>
        <w:t>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0338516E"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53E99">
        <w:rPr>
          <w:szCs w:val="32"/>
        </w:rPr>
        <w:t>1259</w:t>
      </w:r>
      <w:r>
        <w:rPr>
          <w:szCs w:val="32"/>
        </w:rPr>
        <w:t>r</w:t>
      </w:r>
      <w:r w:rsidR="004722DF">
        <w:rPr>
          <w:szCs w:val="32"/>
        </w:rPr>
        <w:t>2</w:t>
      </w:r>
      <w:r w:rsidRPr="00A21108">
        <w:rPr>
          <w:szCs w:val="32"/>
        </w:rPr>
        <w:t>)</w:t>
      </w:r>
    </w:p>
    <w:p w14:paraId="56BA715D" w14:textId="77777777" w:rsidR="00202E6E" w:rsidRDefault="00202E6E" w:rsidP="00202E6E">
      <w:pPr>
        <w:rPr>
          <w:b/>
          <w:sz w:val="28"/>
          <w:szCs w:val="28"/>
        </w:rPr>
      </w:pPr>
    </w:p>
    <w:p w14:paraId="499BEE60" w14:textId="02A06874"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F53E99">
        <w:rPr>
          <w:bCs/>
          <w:szCs w:val="24"/>
        </w:rPr>
        <w:t>2</w:t>
      </w:r>
      <w:r w:rsidR="00DE623E">
        <w:rPr>
          <w:bCs/>
          <w:szCs w:val="24"/>
        </w:rPr>
        <w:t xml:space="preserve"> - #1</w:t>
      </w:r>
      <w:r w:rsidR="000A5E76">
        <w:rPr>
          <w:bCs/>
          <w:szCs w:val="24"/>
        </w:rPr>
        <w:t>4</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696D4615"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0A5E76">
        <w:rPr>
          <w:bCs/>
          <w:szCs w:val="24"/>
        </w:rPr>
        <w:t>5</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6F9644D0"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B75238">
        <w:rPr>
          <w:bCs/>
          <w:szCs w:val="24"/>
        </w:rPr>
        <w:t>6</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DD3617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B75238">
        <w:rPr>
          <w:szCs w:val="28"/>
        </w:rPr>
        <w:t>7</w:t>
      </w:r>
      <w:r w:rsidR="00202E6E" w:rsidRPr="00F42E31">
        <w:rPr>
          <w:szCs w:val="28"/>
        </w:rPr>
        <w:t>)</w:t>
      </w:r>
    </w:p>
    <w:p w14:paraId="1C7E8859" w14:textId="77777777"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B75238">
        <w:t xml:space="preserve">November </w:t>
      </w:r>
      <w:r w:rsidR="00F0474E">
        <w:t>1</w:t>
      </w:r>
      <w:r w:rsidR="00B75238">
        <w:t>3</w:t>
      </w:r>
      <w:r w:rsidR="00F0474E">
        <w:t>-1</w:t>
      </w:r>
      <w:r w:rsidR="00B75238">
        <w:t>8</w:t>
      </w:r>
      <w:r w:rsidR="00F0474E" w:rsidRPr="00F0474E">
        <w:rPr>
          <w:vertAlign w:val="superscript"/>
        </w:rPr>
        <w:t>th</w:t>
      </w:r>
      <w:r w:rsidR="00F0474E">
        <w:t xml:space="preserve"> </w:t>
      </w:r>
      <w:r w:rsidR="007F1605">
        <w:t xml:space="preserve">2022. It will be a mixed mode meeting in </w:t>
      </w:r>
      <w:r w:rsidR="00635298">
        <w:t>Bangkok, Thailand.</w:t>
      </w:r>
    </w:p>
    <w:p w14:paraId="5D6BC0C9" w14:textId="67AB2B16"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October</w:t>
      </w:r>
      <w:r w:rsidR="00455FF2">
        <w:t xml:space="preserve"> </w:t>
      </w:r>
      <w:r w:rsidR="00B75238">
        <w:t>10</w:t>
      </w:r>
      <w:r w:rsidR="00455FF2" w:rsidRPr="00455FF2">
        <w:rPr>
          <w:vertAlign w:val="superscript"/>
        </w:rPr>
        <w:t>th</w:t>
      </w:r>
      <w:r w:rsidR="00455FF2">
        <w:t xml:space="preserve"> at </w:t>
      </w:r>
      <w:r w:rsidR="00202E6E">
        <w:t>09:00 ET. Please note the deadline for the sub-group agendas.</w:t>
      </w:r>
    </w:p>
    <w:p w14:paraId="173300DC" w14:textId="3870B0C7" w:rsidR="00202E6E" w:rsidRDefault="00202E6E" w:rsidP="00202E6E">
      <w:pPr>
        <w:rPr>
          <w:i/>
        </w:rPr>
      </w:pPr>
    </w:p>
    <w:p w14:paraId="39268358" w14:textId="7F34CABF" w:rsidR="008B33E1" w:rsidRDefault="00F82EBB" w:rsidP="00F82EBB">
      <w:pPr>
        <w:numPr>
          <w:ilvl w:val="1"/>
          <w:numId w:val="4"/>
        </w:numPr>
        <w:rPr>
          <w:b/>
          <w:sz w:val="28"/>
          <w:szCs w:val="28"/>
        </w:rPr>
      </w:pPr>
      <w:r>
        <w:rPr>
          <w:b/>
          <w:sz w:val="28"/>
          <w:szCs w:val="28"/>
        </w:rPr>
        <w:t xml:space="preserve">Designation of individual experts </w:t>
      </w:r>
      <w:r w:rsidRPr="00F42E31">
        <w:rPr>
          <w:szCs w:val="28"/>
        </w:rPr>
        <w:t xml:space="preserve">(slide </w:t>
      </w:r>
      <w:r>
        <w:rPr>
          <w:szCs w:val="28"/>
        </w:rPr>
        <w:t>#</w:t>
      </w:r>
      <w:r w:rsidR="004722DF">
        <w:rPr>
          <w:szCs w:val="28"/>
        </w:rPr>
        <w:t>18</w:t>
      </w:r>
      <w:r w:rsidRPr="00F42E31">
        <w:rPr>
          <w:szCs w:val="28"/>
        </w:rPr>
        <w:t>)</w:t>
      </w:r>
    </w:p>
    <w:p w14:paraId="2E10569F" w14:textId="7201FEA1" w:rsidR="008B33E1" w:rsidRPr="008B33E1" w:rsidRDefault="00436D98" w:rsidP="008B33E1">
      <w:pPr>
        <w:numPr>
          <w:ilvl w:val="2"/>
          <w:numId w:val="4"/>
        </w:numPr>
        <w:rPr>
          <w:b/>
          <w:sz w:val="28"/>
          <w:szCs w:val="28"/>
        </w:rPr>
      </w:pPr>
      <w:r>
        <w:t xml:space="preserve">Please note that </w:t>
      </w:r>
      <w:r w:rsidR="004722DF" w:rsidRPr="004722DF">
        <w:t>Prof. Alphan Sahin (University of South Carolina)</w:t>
      </w:r>
      <w:r w:rsidR="004722DF">
        <w:t xml:space="preserve"> has been added as an individual expert for this session.</w:t>
      </w:r>
    </w:p>
    <w:p w14:paraId="5A8686E8" w14:textId="77777777" w:rsidR="008B33E1" w:rsidRPr="008B33E1" w:rsidRDefault="008B33E1" w:rsidP="008B33E1">
      <w:pPr>
        <w:ind w:left="360"/>
        <w:rPr>
          <w:b/>
          <w:sz w:val="28"/>
          <w:szCs w:val="28"/>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0EE4A38C"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w:t>
      </w:r>
      <w:r w:rsidR="008B33E1">
        <w:rPr>
          <w:szCs w:val="24"/>
        </w:rPr>
        <w:t>9</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2507380E" w:rsidR="00202E6E" w:rsidRPr="0015639B" w:rsidRDefault="00202E6E" w:rsidP="00202E6E">
      <w:pPr>
        <w:numPr>
          <w:ilvl w:val="1"/>
          <w:numId w:val="4"/>
        </w:numPr>
        <w:rPr>
          <w:sz w:val="28"/>
          <w:szCs w:val="28"/>
        </w:rPr>
      </w:pPr>
      <w:r>
        <w:rPr>
          <w:b/>
          <w:sz w:val="28"/>
          <w:szCs w:val="28"/>
        </w:rPr>
        <w:lastRenderedPageBreak/>
        <w:t xml:space="preserve">IEEE Store and ISO SC6 </w:t>
      </w:r>
      <w:r>
        <w:rPr>
          <w:szCs w:val="24"/>
        </w:rPr>
        <w:t>(slides #</w:t>
      </w:r>
      <w:r w:rsidR="00455FF2">
        <w:rPr>
          <w:szCs w:val="24"/>
        </w:rPr>
        <w:t>20</w:t>
      </w:r>
      <w:r>
        <w:rPr>
          <w:szCs w:val="24"/>
        </w:rPr>
        <w:t xml:space="preserve"> - #</w:t>
      </w:r>
      <w:r w:rsidR="00455FF2">
        <w:rPr>
          <w:szCs w:val="24"/>
        </w:rPr>
        <w:t>21</w:t>
      </w:r>
      <w:r w:rsidRPr="00141EB7">
        <w:rPr>
          <w:szCs w:val="24"/>
        </w:rPr>
        <w:t>)</w:t>
      </w:r>
    </w:p>
    <w:p w14:paraId="735F2EC5" w14:textId="77777777" w:rsidR="008B33E1" w:rsidRDefault="008B33E1" w:rsidP="00202E6E">
      <w:pPr>
        <w:numPr>
          <w:ilvl w:val="2"/>
          <w:numId w:val="4"/>
        </w:numPr>
      </w:pPr>
      <w:r>
        <w:t>This is summary of drafts that have been liaised to ISO/UEC</w:t>
      </w:r>
    </w:p>
    <w:p w14:paraId="586F38D0" w14:textId="5FB723BD" w:rsidR="00E46D85" w:rsidRDefault="00A6023F" w:rsidP="008B33E1">
      <w:pPr>
        <w:numPr>
          <w:ilvl w:val="2"/>
          <w:numId w:val="4"/>
        </w:numPr>
      </w:pPr>
      <w:r>
        <w:t>No questions</w:t>
      </w:r>
    </w:p>
    <w:p w14:paraId="01A44366" w14:textId="77777777" w:rsidR="00202E6E" w:rsidRDefault="00202E6E" w:rsidP="00202E6E"/>
    <w:p w14:paraId="15BA4C6A" w14:textId="04C6F40A" w:rsidR="00202E6E" w:rsidRPr="0015639B" w:rsidRDefault="00202E6E" w:rsidP="00202E6E">
      <w:pPr>
        <w:numPr>
          <w:ilvl w:val="1"/>
          <w:numId w:val="4"/>
        </w:numPr>
        <w:rPr>
          <w:sz w:val="28"/>
          <w:szCs w:val="28"/>
        </w:rPr>
      </w:pPr>
      <w:r>
        <w:rPr>
          <w:b/>
          <w:sz w:val="28"/>
          <w:szCs w:val="28"/>
        </w:rPr>
        <w:t xml:space="preserve">Press Releases </w:t>
      </w:r>
      <w:r>
        <w:rPr>
          <w:szCs w:val="24"/>
        </w:rPr>
        <w:t>(slide #</w:t>
      </w:r>
      <w:r w:rsidR="00455FF2">
        <w:rPr>
          <w:szCs w:val="24"/>
        </w:rPr>
        <w:t>22</w:t>
      </w:r>
      <w:r w:rsidRPr="00141EB7">
        <w:rPr>
          <w:szCs w:val="24"/>
        </w:rPr>
        <w:t>)</w:t>
      </w:r>
    </w:p>
    <w:p w14:paraId="6F0E1A98" w14:textId="681583B8" w:rsidR="008B33E1" w:rsidRDefault="008B33E1" w:rsidP="00202E6E">
      <w:pPr>
        <w:numPr>
          <w:ilvl w:val="2"/>
          <w:numId w:val="4"/>
        </w:numPr>
      </w:pPr>
      <w:r>
        <w:t>There are several media items that are been generated for the AIML TIG, AMP TIG and UHR SG.</w:t>
      </w:r>
    </w:p>
    <w:p w14:paraId="03224A8C" w14:textId="77777777" w:rsidR="00202E6E" w:rsidRDefault="00202E6E" w:rsidP="00202E6E">
      <w:pPr>
        <w:ind w:left="720"/>
      </w:pPr>
    </w:p>
    <w:p w14:paraId="55929624" w14:textId="68C9A63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23</w:t>
      </w:r>
      <w:r w:rsidR="00202E6E">
        <w:rPr>
          <w:szCs w:val="24"/>
        </w:rPr>
        <w:t xml:space="preserve"> - #</w:t>
      </w:r>
      <w:r w:rsidR="00455FF2">
        <w:rPr>
          <w:szCs w:val="24"/>
        </w:rPr>
        <w:t>24</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1FCD9989" w14:textId="0DFF73AF" w:rsidR="000A24FC" w:rsidRDefault="000A24FC" w:rsidP="000A24FC">
      <w:pPr>
        <w:numPr>
          <w:ilvl w:val="2"/>
          <w:numId w:val="4"/>
        </w:numPr>
      </w:pPr>
      <w:r>
        <w:t>No questions</w:t>
      </w:r>
    </w:p>
    <w:p w14:paraId="3DCB03D2" w14:textId="77777777" w:rsidR="006D2646" w:rsidRDefault="006D2646" w:rsidP="006D2646"/>
    <w:p w14:paraId="44BA8D6E" w14:textId="5552ED56"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67212A">
        <w:rPr>
          <w:szCs w:val="24"/>
        </w:rPr>
        <w:t>1</w:t>
      </w:r>
      <w:r w:rsidR="00B54A91">
        <w:rPr>
          <w:szCs w:val="24"/>
        </w:rPr>
        <w:t>73</w:t>
      </w:r>
      <w:r w:rsidR="0067212A">
        <w:rPr>
          <w:szCs w:val="24"/>
        </w:rPr>
        <w:t>r0</w:t>
      </w:r>
      <w:r w:rsidRPr="00350D15">
        <w:rPr>
          <w:szCs w:val="24"/>
        </w:rPr>
        <w:t>)</w:t>
      </w:r>
    </w:p>
    <w:p w14:paraId="43D09971" w14:textId="77777777" w:rsidR="00202E6E" w:rsidRPr="0015639B" w:rsidRDefault="00202E6E" w:rsidP="00202E6E"/>
    <w:p w14:paraId="7C710B64" w14:textId="1DFE6298" w:rsidR="00926050" w:rsidRDefault="00202E6E" w:rsidP="00202E6E">
      <w:pPr>
        <w:numPr>
          <w:ilvl w:val="1"/>
          <w:numId w:val="4"/>
        </w:numPr>
      </w:pPr>
      <w:r>
        <w:t xml:space="preserve">VC1: This shows the treasurers’ report and is </w:t>
      </w:r>
      <w:r w:rsidR="00926050">
        <w:t xml:space="preserve">correct as of </w:t>
      </w:r>
      <w:r w:rsidR="00362B6E">
        <w:t>September</w:t>
      </w:r>
      <w:r w:rsidR="00926050">
        <w:t xml:space="preserve"> </w:t>
      </w:r>
      <w:r w:rsidR="005B3D07">
        <w:t>1</w:t>
      </w:r>
      <w:r w:rsidR="0022208A">
        <w:t>1</w:t>
      </w:r>
      <w:r w:rsidR="005B3D07" w:rsidRPr="005B3D07">
        <w:rPr>
          <w:vertAlign w:val="superscript"/>
        </w:rPr>
        <w:t>th</w:t>
      </w:r>
      <w:r w:rsidR="005B3D07">
        <w:t xml:space="preserve"> </w:t>
      </w:r>
      <w:r w:rsidR="00926050">
        <w:t>2022.</w:t>
      </w:r>
    </w:p>
    <w:p w14:paraId="3F07BFEF" w14:textId="308F8AD8" w:rsidR="00C33720" w:rsidRDefault="007C6071" w:rsidP="0022208A">
      <w:pPr>
        <w:numPr>
          <w:ilvl w:val="1"/>
          <w:numId w:val="4"/>
        </w:numPr>
      </w:pPr>
      <w:r>
        <w:t xml:space="preserve">There are now </w:t>
      </w:r>
      <w:r w:rsidR="0022208A">
        <w:t>13</w:t>
      </w:r>
      <w:r>
        <w:t xml:space="preserve"> outstanding deadbeats </w:t>
      </w:r>
      <w:r w:rsidR="0022208A">
        <w:t>across IEEE 802.</w:t>
      </w:r>
    </w:p>
    <w:p w14:paraId="0DCE4E19" w14:textId="786A5762" w:rsidR="0022208A" w:rsidRDefault="0022208A" w:rsidP="0022208A">
      <w:pPr>
        <w:numPr>
          <w:ilvl w:val="1"/>
          <w:numId w:val="4"/>
        </w:numPr>
      </w:pPr>
      <w:r>
        <w:t>Q: regarding slide #5</w:t>
      </w:r>
      <w:r w:rsidR="00B40C74">
        <w:t>, wh</w:t>
      </w:r>
      <w:r w:rsidR="006412CF">
        <w:t xml:space="preserve">y are there 2 values of </w:t>
      </w:r>
      <w:r w:rsidR="00B40C74">
        <w:t>488 and 495?</w:t>
      </w:r>
    </w:p>
    <w:p w14:paraId="02504BFD" w14:textId="19B8E186" w:rsidR="00B40C74" w:rsidRDefault="00B40C74" w:rsidP="00B40C74">
      <w:pPr>
        <w:numPr>
          <w:ilvl w:val="1"/>
          <w:numId w:val="4"/>
        </w:numPr>
      </w:pPr>
      <w:r>
        <w:t>A: Oh, the 495 is the correct value.</w:t>
      </w:r>
    </w:p>
    <w:p w14:paraId="23FEDA4C" w14:textId="77777777" w:rsidR="00920CB3" w:rsidRPr="00862636" w:rsidRDefault="00920CB3" w:rsidP="00920CB3">
      <w:pPr>
        <w:rPr>
          <w:i/>
          <w:iCs/>
        </w:rPr>
      </w:pPr>
    </w:p>
    <w:p w14:paraId="6BAE4BDC" w14:textId="61438C30" w:rsidR="00E46D85" w:rsidRPr="0022208A" w:rsidRDefault="00824EAA" w:rsidP="00E46D85">
      <w:pPr>
        <w:numPr>
          <w:ilvl w:val="0"/>
          <w:numId w:val="4"/>
        </w:numPr>
        <w:rPr>
          <w:b/>
        </w:rPr>
      </w:pPr>
      <w:r>
        <w:rPr>
          <w:b/>
          <w:sz w:val="32"/>
          <w:szCs w:val="32"/>
          <w:u w:val="single"/>
        </w:rPr>
        <w:t xml:space="preserve">Future 2022 Venues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4062DC">
        <w:rPr>
          <w:szCs w:val="32"/>
        </w:rPr>
        <w:t>1297r5</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21A0B285" w:rsidR="00824EAA" w:rsidRPr="00824EAA" w:rsidRDefault="00824EAA" w:rsidP="00824EAA">
      <w:pPr>
        <w:numPr>
          <w:ilvl w:val="2"/>
          <w:numId w:val="4"/>
        </w:numPr>
        <w:tabs>
          <w:tab w:val="num" w:pos="720"/>
        </w:tabs>
        <w:rPr>
          <w:lang w:val="en-GB"/>
        </w:rPr>
      </w:pPr>
      <w:r w:rsidRPr="00824EAA">
        <w:t xml:space="preserve">Yes: </w:t>
      </w:r>
      <w:r w:rsidR="00893CFC">
        <w:t>41</w:t>
      </w:r>
    </w:p>
    <w:p w14:paraId="6452536E" w14:textId="76462B06" w:rsidR="00824EAA" w:rsidRPr="00824EAA" w:rsidRDefault="00824EAA" w:rsidP="00824EAA">
      <w:pPr>
        <w:numPr>
          <w:ilvl w:val="2"/>
          <w:numId w:val="4"/>
        </w:numPr>
        <w:tabs>
          <w:tab w:val="num" w:pos="720"/>
        </w:tabs>
        <w:rPr>
          <w:lang w:val="en-GB"/>
        </w:rPr>
      </w:pPr>
      <w:r w:rsidRPr="00824EAA">
        <w:t xml:space="preserve">No: </w:t>
      </w:r>
      <w:r w:rsidR="00893CFC">
        <w:t>21</w:t>
      </w:r>
    </w:p>
    <w:p w14:paraId="45579E4B" w14:textId="4E8058C1" w:rsidR="00824EAA" w:rsidRPr="00824EAA" w:rsidRDefault="00824EAA" w:rsidP="00824EAA">
      <w:pPr>
        <w:numPr>
          <w:ilvl w:val="2"/>
          <w:numId w:val="4"/>
        </w:numPr>
        <w:tabs>
          <w:tab w:val="num" w:pos="720"/>
        </w:tabs>
        <w:rPr>
          <w:lang w:val="en-GB"/>
        </w:rPr>
      </w:pPr>
      <w:r w:rsidRPr="00824EAA">
        <w:t xml:space="preserve">Abstain: </w:t>
      </w:r>
      <w:r w:rsidR="00893CFC">
        <w:t>51</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16BBA993" w:rsidR="00824EAA" w:rsidRPr="00824EAA" w:rsidRDefault="00824EAA" w:rsidP="00824EAA">
      <w:pPr>
        <w:numPr>
          <w:ilvl w:val="2"/>
          <w:numId w:val="4"/>
        </w:numPr>
        <w:tabs>
          <w:tab w:val="num" w:pos="720"/>
        </w:tabs>
        <w:rPr>
          <w:lang w:val="en-GB"/>
        </w:rPr>
      </w:pPr>
      <w:r w:rsidRPr="00824EAA">
        <w:t xml:space="preserve">Yes: </w:t>
      </w:r>
      <w:r w:rsidR="00893CFC">
        <w:t>44</w:t>
      </w:r>
    </w:p>
    <w:p w14:paraId="4599DE3E" w14:textId="51BA98D4" w:rsidR="00824EAA" w:rsidRPr="00893CFC" w:rsidRDefault="00824EAA" w:rsidP="00824EAA">
      <w:pPr>
        <w:numPr>
          <w:ilvl w:val="2"/>
          <w:numId w:val="4"/>
        </w:numPr>
        <w:tabs>
          <w:tab w:val="num" w:pos="720"/>
        </w:tabs>
        <w:rPr>
          <w:lang w:val="en-GB"/>
        </w:rPr>
      </w:pPr>
      <w:r w:rsidRPr="00824EAA">
        <w:t>No</w:t>
      </w:r>
      <w:r w:rsidR="00893CFC">
        <w:t>: 22</w:t>
      </w:r>
    </w:p>
    <w:p w14:paraId="7E85EB92" w14:textId="784495B1" w:rsidR="00893CFC" w:rsidRPr="00824EAA" w:rsidRDefault="00893CFC" w:rsidP="00824EAA">
      <w:pPr>
        <w:numPr>
          <w:ilvl w:val="2"/>
          <w:numId w:val="4"/>
        </w:numPr>
        <w:tabs>
          <w:tab w:val="num" w:pos="720"/>
        </w:tabs>
        <w:rPr>
          <w:lang w:val="en-GB"/>
        </w:rPr>
      </w:pPr>
      <w:r>
        <w:t>Abstain: 57</w:t>
      </w:r>
    </w:p>
    <w:p w14:paraId="2D34E0E0" w14:textId="77777777" w:rsidR="00824EAA" w:rsidRPr="00824EAA" w:rsidRDefault="00824EAA" w:rsidP="00824EAA">
      <w:pPr>
        <w:rPr>
          <w:bCs/>
          <w:lang w:val="en-GB"/>
        </w:rPr>
      </w:pPr>
    </w:p>
    <w:p w14:paraId="3AEFBB01" w14:textId="0EB7D093" w:rsidR="00824EAA" w:rsidRPr="00824EAA" w:rsidRDefault="004062DC" w:rsidP="00824EAA">
      <w:pPr>
        <w:numPr>
          <w:ilvl w:val="1"/>
          <w:numId w:val="4"/>
        </w:numPr>
        <w:rPr>
          <w:bCs/>
          <w:lang w:val="en-GB"/>
        </w:rPr>
      </w:pPr>
      <w:r>
        <w:rPr>
          <w:b/>
          <w:bCs/>
        </w:rPr>
        <w:t>3</w:t>
      </w:r>
      <w:r w:rsidR="00824EAA" w:rsidRPr="00824EAA">
        <w:rPr>
          <w:b/>
          <w:bCs/>
        </w:rPr>
        <w:t>. If you attended the social, did you like it?</w:t>
      </w:r>
    </w:p>
    <w:p w14:paraId="19E5DDF9" w14:textId="60565594" w:rsidR="00824EAA" w:rsidRPr="00824EAA" w:rsidRDefault="00824EAA" w:rsidP="00824EAA">
      <w:pPr>
        <w:numPr>
          <w:ilvl w:val="2"/>
          <w:numId w:val="4"/>
        </w:numPr>
        <w:tabs>
          <w:tab w:val="num" w:pos="720"/>
        </w:tabs>
        <w:rPr>
          <w:lang w:val="en-GB"/>
        </w:rPr>
      </w:pPr>
      <w:r w:rsidRPr="00824EAA">
        <w:t xml:space="preserve">Yes: </w:t>
      </w:r>
      <w:r w:rsidR="00893CFC">
        <w:t>32</w:t>
      </w:r>
    </w:p>
    <w:p w14:paraId="0BEE79BC" w14:textId="75A6E0FD" w:rsidR="005F71D8" w:rsidRPr="00893CFC" w:rsidRDefault="00824EAA" w:rsidP="00824EAA">
      <w:pPr>
        <w:numPr>
          <w:ilvl w:val="2"/>
          <w:numId w:val="4"/>
        </w:numPr>
        <w:tabs>
          <w:tab w:val="num" w:pos="720"/>
        </w:tabs>
        <w:rPr>
          <w:lang w:val="en-GB"/>
        </w:rPr>
      </w:pPr>
      <w:r w:rsidRPr="00824EAA">
        <w:t xml:space="preserve">No: </w:t>
      </w:r>
      <w:r w:rsidR="00893CFC">
        <w:t>4</w:t>
      </w:r>
    </w:p>
    <w:p w14:paraId="6416784B" w14:textId="77777777" w:rsidR="005F71D8" w:rsidRPr="004A28E0" w:rsidRDefault="005F71D8" w:rsidP="00824EAA"/>
    <w:p w14:paraId="135DD182" w14:textId="0AC07B37"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6412CF">
        <w:rPr>
          <w:szCs w:val="24"/>
          <w:lang w:val="fr-FR"/>
        </w:rPr>
        <w:t>ec-22-0001r9)</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0E90277E" w:rsidR="00E93E14" w:rsidRDefault="00E93E14" w:rsidP="00202E6E">
      <w:pPr>
        <w:numPr>
          <w:ilvl w:val="1"/>
          <w:numId w:val="4"/>
        </w:numPr>
      </w:pPr>
      <w:r>
        <w:t xml:space="preserve">Please note the items to consider </w:t>
      </w:r>
      <w:r w:rsidR="00597D95">
        <w:t>for future sessions on slide #</w:t>
      </w:r>
      <w:r w:rsidR="006E4392">
        <w:t>28.</w:t>
      </w:r>
    </w:p>
    <w:p w14:paraId="60BC517A" w14:textId="63AE98BE" w:rsidR="005F71D8" w:rsidRDefault="006E4392" w:rsidP="00202E6E">
      <w:pPr>
        <w:numPr>
          <w:ilvl w:val="1"/>
          <w:numId w:val="4"/>
        </w:numPr>
      </w:pPr>
      <w:r>
        <w:t xml:space="preserve">The </w:t>
      </w:r>
      <w:r w:rsidR="005F71D8">
        <w:t xml:space="preserve">January 2023 meeting will still be in Baltimore, but will now be at the Hilton </w:t>
      </w:r>
      <w:r w:rsidR="006412CF">
        <w:t xml:space="preserve">hotel </w:t>
      </w:r>
      <w:r w:rsidR="005F71D8">
        <w:t>and not at the Marriott.</w:t>
      </w:r>
    </w:p>
    <w:p w14:paraId="7CE5F4B1" w14:textId="33D8E591" w:rsidR="005F71D8" w:rsidRDefault="00521FD3" w:rsidP="006412CF">
      <w:pPr>
        <w:numPr>
          <w:ilvl w:val="1"/>
          <w:numId w:val="4"/>
        </w:numPr>
      </w:pPr>
      <w:r>
        <w:t>The shirts for the 40</w:t>
      </w:r>
      <w:r w:rsidRPr="00521FD3">
        <w:rPr>
          <w:vertAlign w:val="superscript"/>
        </w:rPr>
        <w:t>th</w:t>
      </w:r>
      <w:r>
        <w:t xml:space="preserve"> anniversary of IEEE 802 will be brought to the March 2023 meeting.</w:t>
      </w:r>
      <w:r w:rsidR="00532ADA">
        <w:t xml:space="preserve"> There will be a celebration at the Atlanta aquarium.</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6E4392" w:rsidRDefault="00202E6E" w:rsidP="00202E6E">
      <w:pPr>
        <w:numPr>
          <w:ilvl w:val="0"/>
          <w:numId w:val="4"/>
        </w:numPr>
        <w:rPr>
          <w:b/>
        </w:rPr>
      </w:pPr>
      <w:r w:rsidRPr="006E4392">
        <w:rPr>
          <w:b/>
          <w:sz w:val="32"/>
          <w:szCs w:val="32"/>
          <w:u w:val="single"/>
        </w:rPr>
        <w:lastRenderedPageBreak/>
        <w:t>Timelines</w:t>
      </w:r>
    </w:p>
    <w:p w14:paraId="7A7EC9CF" w14:textId="77777777" w:rsidR="00202E6E" w:rsidRPr="006E4392" w:rsidRDefault="00202E6E" w:rsidP="00202E6E"/>
    <w:p w14:paraId="0C67DE6B" w14:textId="377AA1DD" w:rsidR="00647D57" w:rsidRPr="006E4392" w:rsidRDefault="00152F61" w:rsidP="00202E6E">
      <w:pPr>
        <w:pStyle w:val="ListParagraph"/>
        <w:numPr>
          <w:ilvl w:val="1"/>
          <w:numId w:val="4"/>
        </w:numPr>
        <w:rPr>
          <w:szCs w:val="20"/>
          <w:lang w:eastAsia="en-US"/>
        </w:rPr>
      </w:pPr>
      <w:r w:rsidRPr="006E4392">
        <w:t xml:space="preserve">There are </w:t>
      </w:r>
      <w:r w:rsidR="00532ADA">
        <w:t xml:space="preserve">several changes various timelines this week. </w:t>
      </w:r>
      <w:r w:rsidR="00DD2325" w:rsidRPr="006E4392">
        <w:t xml:space="preserve">Changes will be made </w:t>
      </w:r>
      <w:r w:rsidR="00647D57" w:rsidRPr="006E4392">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354A24A2"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w:t>
      </w:r>
      <w:r w:rsidR="00532ADA">
        <w:rPr>
          <w:szCs w:val="32"/>
        </w:rPr>
        <w:t>1286r1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76F7E35E" w14:textId="326F49CD" w:rsidR="003337FF" w:rsidRDefault="00202E6E" w:rsidP="003337FF">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 xml:space="preserve">, although there has been a dip at the end due to members not responding to </w:t>
      </w:r>
      <w:r w:rsidR="00CD7033">
        <w:t xml:space="preserve">recent </w:t>
      </w:r>
      <w:r w:rsidR="00532ADA">
        <w:t>letter ballots.</w:t>
      </w:r>
    </w:p>
    <w:p w14:paraId="210DDA61" w14:textId="77777777" w:rsidR="00202E6E" w:rsidRDefault="00202E6E" w:rsidP="00202E6E"/>
    <w:p w14:paraId="2B7F8D70" w14:textId="544518F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w:t>
      </w:r>
      <w:r w:rsidR="00FB0440">
        <w:rPr>
          <w:szCs w:val="32"/>
        </w:rPr>
        <w:t>1286</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0F3E4845" w:rsidR="00202E6E" w:rsidRDefault="00202E6E" w:rsidP="00202E6E">
      <w:pPr>
        <w:numPr>
          <w:ilvl w:val="1"/>
          <w:numId w:val="4"/>
        </w:numPr>
      </w:pPr>
      <w:r w:rsidRPr="00AA4BBC">
        <w:rPr>
          <w:b/>
        </w:rPr>
        <w:t>Editors</w:t>
      </w:r>
      <w:r>
        <w:t xml:space="preserve"> (slide #1</w:t>
      </w:r>
      <w:r w:rsidR="00FB0440">
        <w:t>1</w:t>
      </w:r>
      <w:r>
        <w:t>)</w:t>
      </w:r>
    </w:p>
    <w:p w14:paraId="1F1E8910" w14:textId="4C0BB422" w:rsidR="00EE4D64" w:rsidRDefault="00766DC3" w:rsidP="00202E6E">
      <w:pPr>
        <w:numPr>
          <w:ilvl w:val="2"/>
          <w:numId w:val="4"/>
        </w:numPr>
      </w:pPr>
      <w:r>
        <w:t xml:space="preserve">There </w:t>
      </w:r>
      <w:r w:rsidR="00EE4D64">
        <w:t>were various activities within the Editors’ meeting this week as shown in the slides.</w:t>
      </w:r>
    </w:p>
    <w:p w14:paraId="6D884771" w14:textId="23CB9044"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7221BC69"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391636">
        <w:t>3</w:t>
      </w:r>
      <w:r>
        <w:t>)</w:t>
      </w:r>
    </w:p>
    <w:p w14:paraId="49E52074" w14:textId="11348F7F" w:rsidR="00282E69" w:rsidRDefault="00282E69" w:rsidP="00202E6E">
      <w:pPr>
        <w:numPr>
          <w:ilvl w:val="2"/>
          <w:numId w:val="4"/>
        </w:numPr>
      </w:pPr>
      <w:r>
        <w:t xml:space="preserve">The group </w:t>
      </w:r>
      <w:r w:rsidR="00564F77">
        <w:t>was a little qui</w:t>
      </w:r>
      <w:r w:rsidR="009B6C8D">
        <w:t>et</w:t>
      </w:r>
      <w:r w:rsidR="00564F77">
        <w:t xml:space="preserve"> this week following the </w:t>
      </w:r>
      <w:r w:rsidR="007D44A7">
        <w:t xml:space="preserve">re-structuring of clause 6 </w:t>
      </w:r>
      <w:r w:rsidR="00564F77">
        <w:t>earlier in the year.</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05FFE5A4" w:rsidR="00202E6E" w:rsidRDefault="00202E6E" w:rsidP="00202E6E">
      <w:pPr>
        <w:numPr>
          <w:ilvl w:val="1"/>
          <w:numId w:val="4"/>
        </w:numPr>
      </w:pPr>
      <w:r w:rsidRPr="003F3B4A">
        <w:rPr>
          <w:b/>
        </w:rPr>
        <w:t>Coex</w:t>
      </w:r>
      <w:r w:rsidR="00D92FCA">
        <w:rPr>
          <w:b/>
        </w:rPr>
        <w:t xml:space="preserve"> SC</w:t>
      </w:r>
      <w:r w:rsidR="00282E69">
        <w:t xml:space="preserve"> (s</w:t>
      </w:r>
      <w:r w:rsidR="006866FE">
        <w:t>lide #2</w:t>
      </w:r>
      <w:r w:rsidR="00733681">
        <w:t>9</w:t>
      </w:r>
      <w:r>
        <w:t>)</w:t>
      </w:r>
    </w:p>
    <w:p w14:paraId="3A85C6A7" w14:textId="73CDDF4B" w:rsidR="00733681" w:rsidRDefault="00971993" w:rsidP="00733681">
      <w:pPr>
        <w:numPr>
          <w:ilvl w:val="2"/>
          <w:numId w:val="4"/>
        </w:numPr>
      </w:pPr>
      <w:r>
        <w:t xml:space="preserve">There </w:t>
      </w:r>
      <w:r w:rsidR="00733681">
        <w:t>have been various issues discussed during the week.</w:t>
      </w:r>
    </w:p>
    <w:p w14:paraId="7A2D7034" w14:textId="2B8848B8" w:rsidR="00202E6E" w:rsidRDefault="00202E6E" w:rsidP="00202E6E">
      <w:pPr>
        <w:numPr>
          <w:ilvl w:val="2"/>
          <w:numId w:val="4"/>
        </w:numPr>
      </w:pPr>
      <w:r>
        <w:t>No questions</w:t>
      </w:r>
      <w:r w:rsidR="00AB429C">
        <w:t>.</w:t>
      </w:r>
    </w:p>
    <w:p w14:paraId="18ECCBAF" w14:textId="77777777" w:rsidR="00C1103D" w:rsidRDefault="00C1103D" w:rsidP="00202E6E"/>
    <w:p w14:paraId="113CB81F" w14:textId="1963118E"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32F7B67C" w:rsidR="003F7C11" w:rsidRDefault="00704587" w:rsidP="006D2646">
      <w:pPr>
        <w:numPr>
          <w:ilvl w:val="2"/>
          <w:numId w:val="4"/>
        </w:numPr>
      </w:pPr>
      <w:r>
        <w:t xml:space="preserve">There </w:t>
      </w:r>
      <w:r w:rsidR="00C34187">
        <w:t xml:space="preserve">were </w:t>
      </w:r>
      <w:r w:rsidR="00782998">
        <w:t>3</w:t>
      </w:r>
      <w:r w:rsidR="00E827BB">
        <w:t xml:space="preserve"> presentation</w:t>
      </w:r>
      <w:r w:rsidR="003F7C11">
        <w:t>s</w:t>
      </w:r>
      <w:r w:rsidR="00E827BB">
        <w:t xml:space="preserve"> this </w:t>
      </w:r>
      <w:r w:rsidR="00716D14">
        <w:t>session</w:t>
      </w:r>
      <w:r w:rsidR="009630DA">
        <w:t>:</w:t>
      </w:r>
    </w:p>
    <w:p w14:paraId="6D610399" w14:textId="616E650E" w:rsidR="00445A2E" w:rsidRPr="00445A2E" w:rsidRDefault="00445A2E" w:rsidP="00445A2E">
      <w:pPr>
        <w:numPr>
          <w:ilvl w:val="3"/>
          <w:numId w:val="4"/>
        </w:numPr>
        <w:rPr>
          <w:iCs/>
        </w:rPr>
      </w:pPr>
      <w:r w:rsidRPr="00445A2E">
        <w:rPr>
          <w:iCs/>
        </w:rPr>
        <w:t>“Thoughts on High Reliability Communications”</w:t>
      </w:r>
      <w:r w:rsidR="0029382C">
        <w:rPr>
          <w:iCs/>
        </w:rPr>
        <w:t>,</w:t>
      </w:r>
      <w:r w:rsidRPr="00445A2E">
        <w:rPr>
          <w:iCs/>
        </w:rPr>
        <w:t xml:space="preserve"> 11-22/1413r1</w:t>
      </w:r>
    </w:p>
    <w:p w14:paraId="3DD3F2BA" w14:textId="05F8E80B" w:rsidR="00445A2E" w:rsidRPr="00445A2E" w:rsidRDefault="00445A2E" w:rsidP="00445A2E">
      <w:pPr>
        <w:numPr>
          <w:ilvl w:val="3"/>
          <w:numId w:val="4"/>
        </w:numPr>
        <w:rPr>
          <w:iCs/>
        </w:rPr>
      </w:pPr>
      <w:r w:rsidRPr="00445A2E">
        <w:rPr>
          <w:iCs/>
        </w:rPr>
        <w:t>“320 MHz Ranging”</w:t>
      </w:r>
      <w:r w:rsidR="0029382C">
        <w:rPr>
          <w:iCs/>
        </w:rPr>
        <w:t>,</w:t>
      </w:r>
      <w:r w:rsidRPr="00445A2E">
        <w:rPr>
          <w:iCs/>
        </w:rPr>
        <w:t xml:space="preserve"> 11-22/1070r1</w:t>
      </w:r>
    </w:p>
    <w:p w14:paraId="3BB64EE3" w14:textId="1F0490D1" w:rsidR="00445A2E" w:rsidRDefault="00445A2E" w:rsidP="00445A2E">
      <w:pPr>
        <w:numPr>
          <w:ilvl w:val="3"/>
          <w:numId w:val="4"/>
        </w:numPr>
        <w:rPr>
          <w:iCs/>
        </w:rPr>
      </w:pPr>
      <w:r w:rsidRPr="00445A2E">
        <w:rPr>
          <w:iCs/>
        </w:rPr>
        <w:t>“Coexistence of Narrowband Frequency Hopping (NB FH) systems and Wi-Fi”</w:t>
      </w:r>
      <w:r w:rsidR="0029382C">
        <w:rPr>
          <w:iCs/>
        </w:rPr>
        <w:t>,</w:t>
      </w:r>
      <w:r w:rsidRPr="00445A2E">
        <w:rPr>
          <w:iCs/>
        </w:rPr>
        <w:t xml:space="preserve"> 11-22/1578r1</w:t>
      </w:r>
    </w:p>
    <w:p w14:paraId="1DEE170D" w14:textId="1B9C331A" w:rsidR="005F67CE" w:rsidRDefault="000F4555" w:rsidP="00445A2E">
      <w:pPr>
        <w:numPr>
          <w:ilvl w:val="3"/>
          <w:numId w:val="4"/>
        </w:numPr>
        <w:rPr>
          <w:iCs/>
        </w:rPr>
      </w:pPr>
      <w:r>
        <w:rPr>
          <w:iCs/>
        </w:rPr>
        <w:t xml:space="preserve">Chair: Regarding the </w:t>
      </w:r>
      <w:r w:rsidR="00445A2E">
        <w:rPr>
          <w:iCs/>
        </w:rPr>
        <w:t xml:space="preserve">last </w:t>
      </w:r>
      <w:r>
        <w:rPr>
          <w:iCs/>
        </w:rPr>
        <w:t>presentation about NB frequency hopping, please look at this as it an interesting topic</w:t>
      </w:r>
      <w:r w:rsidR="00445A2E">
        <w:rPr>
          <w:iCs/>
        </w:rPr>
        <w:t>.</w:t>
      </w:r>
    </w:p>
    <w:p w14:paraId="4DC0A151" w14:textId="673502A6" w:rsidR="001F2ADD" w:rsidRDefault="001F2ADD" w:rsidP="00D17A23">
      <w:pPr>
        <w:numPr>
          <w:ilvl w:val="3"/>
          <w:numId w:val="4"/>
        </w:numPr>
        <w:rPr>
          <w:iCs/>
        </w:rPr>
      </w:pPr>
      <w:r>
        <w:rPr>
          <w:iCs/>
        </w:rPr>
        <w:t>C: It is also a good example of our outreach to academia.</w:t>
      </w:r>
    </w:p>
    <w:p w14:paraId="77B376D7" w14:textId="71FEFC74" w:rsidR="001F2ADD" w:rsidRDefault="001F2ADD" w:rsidP="00D17A23">
      <w:pPr>
        <w:numPr>
          <w:ilvl w:val="3"/>
          <w:numId w:val="4"/>
        </w:numPr>
        <w:rPr>
          <w:iCs/>
        </w:rPr>
      </w:pPr>
      <w:r>
        <w:rPr>
          <w:iCs/>
        </w:rPr>
        <w:t>Q: Is there any way that WNG can be moved to avoid the IEEE 802.18 meeting.</w:t>
      </w:r>
    </w:p>
    <w:p w14:paraId="5E27E341" w14:textId="02BACE40" w:rsidR="001F2ADD" w:rsidRDefault="001F2ADD" w:rsidP="00D17A23">
      <w:pPr>
        <w:numPr>
          <w:ilvl w:val="3"/>
          <w:numId w:val="4"/>
        </w:numPr>
        <w:rPr>
          <w:iCs/>
        </w:rPr>
      </w:pPr>
      <w:r>
        <w:rPr>
          <w:iCs/>
        </w:rPr>
        <w:t>Chair: Yes, WNG will be moved to Tuesday AM1 to avoid IEEE 802.18 for the November meeting.</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68B5C564" w:rsidR="00202E6E" w:rsidRDefault="00FF502B" w:rsidP="00202E6E">
      <w:pPr>
        <w:numPr>
          <w:ilvl w:val="2"/>
          <w:numId w:val="4"/>
        </w:numPr>
      </w:pPr>
      <w:r>
        <w:t xml:space="preserve">Some time was spent discussing the PSDO process and also the </w:t>
      </w:r>
      <w:r w:rsidR="00E827BB">
        <w:t>IPR issues regarding the IEEE 802.11ax</w:t>
      </w:r>
      <w:r w:rsidR="00AB0ECD">
        <w:t>/ay/ba</w:t>
      </w:r>
      <w:r w:rsidR="00E827BB">
        <w:t xml:space="preserve"> ISO ballot</w:t>
      </w:r>
      <w:r w:rsidR="00AB0ECD">
        <w:t>s</w:t>
      </w:r>
      <w:r w:rsidR="00E827BB">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829373A" w:rsidR="00202E6E" w:rsidRDefault="00D563CB" w:rsidP="00202E6E">
      <w:pPr>
        <w:numPr>
          <w:ilvl w:val="1"/>
          <w:numId w:val="4"/>
        </w:numPr>
      </w:pPr>
      <w:r>
        <w:rPr>
          <w:b/>
        </w:rPr>
        <w:t>TG</w:t>
      </w:r>
      <w:r w:rsidR="00202E6E" w:rsidRPr="00D61A65">
        <w:rPr>
          <w:b/>
        </w:rPr>
        <w:t>me</w:t>
      </w:r>
      <w:r w:rsidR="00666E13">
        <w:t xml:space="preserve"> (slide #</w:t>
      </w:r>
      <w:r w:rsidR="00290269">
        <w:t>37</w:t>
      </w:r>
      <w:r w:rsidR="00400BEF">
        <w:t>)</w:t>
      </w:r>
    </w:p>
    <w:p w14:paraId="0E9881D2" w14:textId="717565BD" w:rsidR="003E690D" w:rsidRDefault="00202E6E" w:rsidP="00202E6E">
      <w:pPr>
        <w:numPr>
          <w:ilvl w:val="2"/>
          <w:numId w:val="4"/>
        </w:numPr>
      </w:pPr>
      <w:r>
        <w:t xml:space="preserve">This session </w:t>
      </w:r>
      <w:r w:rsidR="00310F8A">
        <w:t xml:space="preserve">completed the comment resolution for </w:t>
      </w:r>
      <w:r w:rsidR="003E690D">
        <w:t>LB 258.</w:t>
      </w:r>
    </w:p>
    <w:p w14:paraId="31B2E3CB" w14:textId="12D572AE" w:rsidR="0094555F" w:rsidRDefault="00287CBC" w:rsidP="0094555F">
      <w:pPr>
        <w:numPr>
          <w:ilvl w:val="2"/>
          <w:numId w:val="4"/>
        </w:numPr>
      </w:pPr>
      <w:r>
        <w:t xml:space="preserve">There is an ad-hoc planned for </w:t>
      </w:r>
      <w:r w:rsidR="00310F8A">
        <w:t>December 5</w:t>
      </w:r>
      <w:r w:rsidR="00FD5CA8">
        <w:t>-</w:t>
      </w:r>
      <w:r w:rsidR="00310F8A">
        <w:t>7</w:t>
      </w:r>
      <w:r w:rsidR="00FD5CA8" w:rsidRPr="00FD5CA8">
        <w:rPr>
          <w:vertAlign w:val="superscript"/>
        </w:rPr>
        <w:t>th</w:t>
      </w:r>
      <w:r w:rsidR="00FD5CA8">
        <w:t xml:space="preserve"> </w:t>
      </w:r>
      <w:r w:rsidR="0094555F">
        <w:t xml:space="preserve">in </w:t>
      </w:r>
      <w:r w:rsidR="00310F8A">
        <w:t>either New Jersey or New York, USA.</w:t>
      </w:r>
    </w:p>
    <w:p w14:paraId="2B232FD7" w14:textId="77777777" w:rsidR="00202E6E" w:rsidRDefault="00202E6E" w:rsidP="00202E6E">
      <w:pPr>
        <w:ind w:left="360"/>
      </w:pPr>
    </w:p>
    <w:p w14:paraId="7FEF09D2" w14:textId="6EFB5054" w:rsidR="00202E6E" w:rsidRDefault="00202E6E" w:rsidP="00202E6E">
      <w:pPr>
        <w:numPr>
          <w:ilvl w:val="1"/>
          <w:numId w:val="4"/>
        </w:numPr>
      </w:pPr>
      <w:r w:rsidRPr="00D61A65">
        <w:rPr>
          <w:b/>
        </w:rPr>
        <w:t>TGaz</w:t>
      </w:r>
      <w:r>
        <w:t xml:space="preserve"> (sli</w:t>
      </w:r>
      <w:r w:rsidR="00FD5CA8">
        <w:t>de #4</w:t>
      </w:r>
      <w:r w:rsidR="00027C41">
        <w:t>5</w:t>
      </w:r>
      <w:r>
        <w:t>)</w:t>
      </w:r>
    </w:p>
    <w:p w14:paraId="058A11B9" w14:textId="586214A3" w:rsidR="00B975F0" w:rsidRDefault="00251088" w:rsidP="00202E6E">
      <w:pPr>
        <w:numPr>
          <w:ilvl w:val="2"/>
          <w:numId w:val="4"/>
        </w:numPr>
      </w:pPr>
      <w:r>
        <w:t xml:space="preserve">The group has </w:t>
      </w:r>
      <w:r w:rsidR="0063422D">
        <w:t xml:space="preserve">been working on comments from the </w:t>
      </w:r>
      <w:r w:rsidR="00B975F0">
        <w:t>2</w:t>
      </w:r>
      <w:r w:rsidR="00B975F0" w:rsidRPr="00B975F0">
        <w:rPr>
          <w:vertAlign w:val="superscript"/>
        </w:rPr>
        <w:t>nd</w:t>
      </w:r>
      <w:r w:rsidR="00B975F0">
        <w:t xml:space="preserve"> </w:t>
      </w:r>
      <w:r w:rsidR="0063422D">
        <w:t xml:space="preserve">SA re-circulation ballot. </w:t>
      </w:r>
      <w:r w:rsidR="00B975F0">
        <w:t>They will now request approval from the EC to move to RevCom.</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4D9DDAFA" w:rsidR="00202E6E" w:rsidRDefault="00202E6E" w:rsidP="00202E6E">
      <w:pPr>
        <w:numPr>
          <w:ilvl w:val="1"/>
          <w:numId w:val="4"/>
        </w:numPr>
      </w:pPr>
      <w:r w:rsidRPr="001D001A">
        <w:rPr>
          <w:b/>
        </w:rPr>
        <w:t>TGbb</w:t>
      </w:r>
      <w:r w:rsidR="00031299">
        <w:t xml:space="preserve"> (slide #</w:t>
      </w:r>
      <w:r w:rsidR="00051D98">
        <w:t>51</w:t>
      </w:r>
      <w:r>
        <w:t>)</w:t>
      </w:r>
    </w:p>
    <w:p w14:paraId="1E07C5D5" w14:textId="6B3A13DF" w:rsidR="001540D6" w:rsidRDefault="004C0631" w:rsidP="00202E6E">
      <w:pPr>
        <w:numPr>
          <w:ilvl w:val="2"/>
          <w:numId w:val="4"/>
        </w:numPr>
      </w:pPr>
      <w:r>
        <w:t xml:space="preserve">The </w:t>
      </w:r>
      <w:r w:rsidR="001540D6">
        <w:t>group</w:t>
      </w:r>
      <w:r>
        <w:t xml:space="preserve"> has </w:t>
      </w:r>
      <w:r w:rsidR="00A346C5">
        <w:t xml:space="preserve">finished </w:t>
      </w:r>
      <w:r>
        <w:t>resolving comments from</w:t>
      </w:r>
      <w:r w:rsidR="001540D6">
        <w:t xml:space="preserve"> the D3.0 letter ballot and will now move forward to request conditional approval to start a SA ballot from the EC.</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142CAAB5" w:rsidR="00202E6E" w:rsidRDefault="00202E6E" w:rsidP="00202E6E">
      <w:pPr>
        <w:numPr>
          <w:ilvl w:val="1"/>
          <w:numId w:val="4"/>
        </w:numPr>
      </w:pPr>
      <w:r w:rsidRPr="001D001A">
        <w:rPr>
          <w:b/>
        </w:rPr>
        <w:t>TGbc</w:t>
      </w:r>
      <w:r w:rsidR="004C0631">
        <w:t xml:space="preserve"> (slide #</w:t>
      </w:r>
      <w:r w:rsidR="005B0FB7">
        <w:t>5</w:t>
      </w:r>
      <w:r w:rsidR="00051D98">
        <w:t>5</w:t>
      </w:r>
      <w:r>
        <w:t>)</w:t>
      </w:r>
    </w:p>
    <w:p w14:paraId="54B60337" w14:textId="00EDEBDB" w:rsidR="005B0FB7" w:rsidRDefault="00C57D1B" w:rsidP="00202E6E">
      <w:pPr>
        <w:numPr>
          <w:ilvl w:val="2"/>
          <w:numId w:val="4"/>
        </w:numPr>
      </w:pPr>
      <w:r>
        <w:t>The comment</w:t>
      </w:r>
      <w:r w:rsidR="00BC7DC6">
        <w:t xml:space="preserve"> resolutions to comments</w:t>
      </w:r>
      <w:r>
        <w:t xml:space="preserve"> from the </w:t>
      </w:r>
      <w:r w:rsidR="001540D6">
        <w:t xml:space="preserve">LB268 </w:t>
      </w:r>
      <w:r w:rsidR="00D542B7">
        <w:t>r</w:t>
      </w:r>
      <w:r w:rsidR="00843253">
        <w:t xml:space="preserve">e-circulation ballot were </w:t>
      </w:r>
      <w:r w:rsidR="005B0FB7">
        <w:t>completed this week.</w:t>
      </w:r>
      <w:r w:rsidR="001540D6">
        <w:t xml:space="preserve"> The group will move forward to request unconditional approval to start a SA ballot from the EC.</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0C389EA8" w:rsidR="00202E6E" w:rsidRDefault="00202E6E" w:rsidP="00202E6E">
      <w:pPr>
        <w:numPr>
          <w:ilvl w:val="1"/>
          <w:numId w:val="4"/>
        </w:numPr>
      </w:pPr>
      <w:r w:rsidRPr="001D001A">
        <w:rPr>
          <w:b/>
        </w:rPr>
        <w:t>TGbd</w:t>
      </w:r>
      <w:r w:rsidR="00EC276C">
        <w:t xml:space="preserve"> (slide #</w:t>
      </w:r>
      <w:r w:rsidR="0061560A">
        <w:t>6</w:t>
      </w:r>
      <w:r w:rsidR="00051D98">
        <w:t>3</w:t>
      </w:r>
      <w:r>
        <w:t>)</w:t>
      </w:r>
    </w:p>
    <w:p w14:paraId="502C948C" w14:textId="260A2173" w:rsidR="00EC276C" w:rsidRDefault="00EC276C" w:rsidP="00202E6E">
      <w:pPr>
        <w:numPr>
          <w:ilvl w:val="2"/>
          <w:numId w:val="4"/>
        </w:numPr>
      </w:pPr>
      <w:r>
        <w:t xml:space="preserve">Comments from </w:t>
      </w:r>
      <w:r w:rsidR="00E06F70">
        <w:t xml:space="preserve">the SA </w:t>
      </w:r>
      <w:r w:rsidR="0061560A">
        <w:t>re-circulation b</w:t>
      </w:r>
      <w:r w:rsidR="00E06F70">
        <w:t xml:space="preserve">allot </w:t>
      </w:r>
      <w:r w:rsidR="00843253">
        <w:t>we</w:t>
      </w:r>
      <w:r w:rsidR="00E06F70">
        <w:t xml:space="preserve">re </w:t>
      </w:r>
      <w:r w:rsidR="00747030">
        <w:t>completed this week and now the group will request approval from the EC to move to RevCom.</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15209874" w:rsidR="00202E6E" w:rsidRDefault="00202E6E" w:rsidP="00202E6E">
      <w:pPr>
        <w:numPr>
          <w:ilvl w:val="1"/>
          <w:numId w:val="4"/>
        </w:numPr>
      </w:pPr>
      <w:r w:rsidRPr="001D001A">
        <w:rPr>
          <w:b/>
        </w:rPr>
        <w:t>TGbe</w:t>
      </w:r>
      <w:r>
        <w:t xml:space="preserve"> </w:t>
      </w:r>
      <w:r w:rsidR="00E06BCE">
        <w:t>(sl</w:t>
      </w:r>
      <w:r w:rsidR="00843253">
        <w:t>ide #6</w:t>
      </w:r>
      <w:r w:rsidR="00D24209">
        <w:t>7</w:t>
      </w:r>
      <w:r w:rsidR="00E06BCE">
        <w:t>)</w:t>
      </w:r>
    </w:p>
    <w:p w14:paraId="47AF8545" w14:textId="57800299" w:rsidR="00561081" w:rsidRDefault="00561081" w:rsidP="00051D98">
      <w:pPr>
        <w:numPr>
          <w:ilvl w:val="2"/>
          <w:numId w:val="4"/>
        </w:numPr>
      </w:pPr>
      <w:r>
        <w:t xml:space="preserve">Good progress was made this week and about </w:t>
      </w:r>
      <w:r w:rsidR="00D24209">
        <w:t>650</w:t>
      </w:r>
      <w:r>
        <w:t xml:space="preserve"> comments were resolved this week.</w:t>
      </w:r>
      <w:r w:rsidR="00051D98">
        <w:t xml:space="preserve"> </w:t>
      </w:r>
      <w:r>
        <w:t>The editor will create D2.</w:t>
      </w:r>
      <w:r w:rsidR="00D24209">
        <w:t>2</w:t>
      </w:r>
      <w:r w:rsidR="00BC7DC6">
        <w:t>, incorporating these resolutions</w:t>
      </w:r>
      <w:r>
        <w:t xml:space="preserve"> by the end of </w:t>
      </w:r>
      <w:r w:rsidR="00362B6E">
        <w:t>September</w:t>
      </w:r>
      <w:r>
        <w:t>.</w:t>
      </w:r>
    </w:p>
    <w:p w14:paraId="7B4E6CB1" w14:textId="38B5208C" w:rsidR="00F84E3B" w:rsidRDefault="00F84E3B" w:rsidP="00202E6E">
      <w:pPr>
        <w:numPr>
          <w:ilvl w:val="2"/>
          <w:numId w:val="4"/>
        </w:numPr>
      </w:pPr>
      <w:r>
        <w:t xml:space="preserve">There will be an </w:t>
      </w:r>
      <w:r w:rsidR="00561081">
        <w:t xml:space="preserve">MAC </w:t>
      </w:r>
      <w:r>
        <w:t xml:space="preserve">ad-hoc meeting in </w:t>
      </w:r>
      <w:r w:rsidR="00D24209">
        <w:t xml:space="preserve">Bangkok </w:t>
      </w:r>
      <w:r w:rsidR="00561081">
        <w:t xml:space="preserve">from </w:t>
      </w:r>
      <w:r w:rsidR="00D24209">
        <w:t>November</w:t>
      </w:r>
      <w:r w:rsidR="00312B13">
        <w:t xml:space="preserve"> </w:t>
      </w:r>
      <w:r w:rsidR="00D24209">
        <w:t>11</w:t>
      </w:r>
      <w:r>
        <w:t>-</w:t>
      </w:r>
      <w:r w:rsidR="00D24209">
        <w:t>12</w:t>
      </w:r>
      <w:r w:rsidRPr="00F84E3B">
        <w:rPr>
          <w:vertAlign w:val="superscript"/>
        </w:rPr>
        <w:t>th</w:t>
      </w:r>
      <w:r>
        <w:t xml:space="preserve"> 2022.</w:t>
      </w:r>
    </w:p>
    <w:p w14:paraId="06567BF8" w14:textId="156BE327" w:rsidR="00312B13" w:rsidRPr="00893CFC" w:rsidRDefault="00202E6E" w:rsidP="00312B13">
      <w:pPr>
        <w:numPr>
          <w:ilvl w:val="2"/>
          <w:numId w:val="4"/>
        </w:numPr>
      </w:pPr>
      <w:r>
        <w:t>No questions</w:t>
      </w:r>
      <w:r w:rsidR="00B338C0">
        <w:t>.</w:t>
      </w:r>
    </w:p>
    <w:p w14:paraId="691A7496" w14:textId="77777777" w:rsidR="00202E6E" w:rsidRDefault="00202E6E" w:rsidP="00202E6E">
      <w:pPr>
        <w:ind w:left="360"/>
      </w:pPr>
    </w:p>
    <w:p w14:paraId="36F782D2" w14:textId="2829438F" w:rsidR="00202E6E" w:rsidRDefault="00202E6E" w:rsidP="00202E6E">
      <w:pPr>
        <w:numPr>
          <w:ilvl w:val="1"/>
          <w:numId w:val="4"/>
        </w:numPr>
      </w:pPr>
      <w:r w:rsidRPr="000453ED">
        <w:rPr>
          <w:b/>
        </w:rPr>
        <w:t>TGbf</w:t>
      </w:r>
      <w:r>
        <w:t xml:space="preserve"> (slide #</w:t>
      </w:r>
      <w:r w:rsidR="00312B13">
        <w:t>71</w:t>
      </w:r>
      <w:r>
        <w:t>)</w:t>
      </w:r>
    </w:p>
    <w:p w14:paraId="4F1A625E" w14:textId="1D667B2D" w:rsidR="00312B13" w:rsidRDefault="00312B13" w:rsidP="00202E6E">
      <w:pPr>
        <w:numPr>
          <w:ilvl w:val="2"/>
          <w:numId w:val="4"/>
        </w:numPr>
      </w:pPr>
      <w:r>
        <w:t>Comments from the comment collection regarding D0.1 are being resolved.</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2BC409F0" w:rsidR="00202E6E" w:rsidRDefault="00202E6E" w:rsidP="00202E6E">
      <w:pPr>
        <w:numPr>
          <w:ilvl w:val="1"/>
          <w:numId w:val="4"/>
        </w:numPr>
      </w:pPr>
      <w:r w:rsidRPr="000453ED">
        <w:rPr>
          <w:b/>
        </w:rPr>
        <w:t>TGbh</w:t>
      </w:r>
      <w:r w:rsidR="00871765">
        <w:t xml:space="preserve"> (slide </w:t>
      </w:r>
      <w:r w:rsidR="00B1641D">
        <w:t>#</w:t>
      </w:r>
      <w:r w:rsidR="00871765">
        <w:t>7</w:t>
      </w:r>
      <w:r w:rsidR="00B63380">
        <w:t>6</w:t>
      </w:r>
      <w:r>
        <w:t>)</w:t>
      </w:r>
    </w:p>
    <w:p w14:paraId="53882742" w14:textId="3BA87F64" w:rsidR="00871765" w:rsidRDefault="006D496A" w:rsidP="005C0E51">
      <w:pPr>
        <w:numPr>
          <w:ilvl w:val="2"/>
          <w:numId w:val="4"/>
        </w:numPr>
      </w:pPr>
      <w:r>
        <w:t xml:space="preserve">Comments from the recent </w:t>
      </w:r>
      <w:r w:rsidR="00871765">
        <w:t xml:space="preserve">comment collection </w:t>
      </w:r>
      <w:r>
        <w:t>were worked on during the session.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23C41A9" w:rsidR="00202E6E" w:rsidRDefault="00202E6E" w:rsidP="00202E6E">
      <w:pPr>
        <w:numPr>
          <w:ilvl w:val="1"/>
          <w:numId w:val="4"/>
        </w:numPr>
      </w:pPr>
      <w:r w:rsidRPr="000453ED">
        <w:rPr>
          <w:b/>
        </w:rPr>
        <w:t>TGbi</w:t>
      </w:r>
      <w:r w:rsidR="00EB7540">
        <w:t xml:space="preserve"> (slide #</w:t>
      </w:r>
      <w:r w:rsidR="00F71E07">
        <w:t>82</w:t>
      </w:r>
      <w:r>
        <w:t>)</w:t>
      </w:r>
    </w:p>
    <w:p w14:paraId="286002F0" w14:textId="77777777" w:rsidR="00F71E07" w:rsidRDefault="00F71E07" w:rsidP="00202E6E">
      <w:pPr>
        <w:numPr>
          <w:ilvl w:val="2"/>
          <w:numId w:val="4"/>
        </w:numPr>
      </w:pPr>
      <w:r>
        <w:t>The requirements document has now been approved.</w:t>
      </w:r>
    </w:p>
    <w:p w14:paraId="17905C86" w14:textId="68FFBD17" w:rsidR="00202E6E" w:rsidRDefault="00202E6E" w:rsidP="00202E6E">
      <w:pPr>
        <w:numPr>
          <w:ilvl w:val="2"/>
          <w:numId w:val="4"/>
        </w:numPr>
      </w:pPr>
      <w:r>
        <w:t>No questions</w:t>
      </w:r>
      <w:r w:rsidR="00B338C0">
        <w:t>.</w:t>
      </w:r>
    </w:p>
    <w:p w14:paraId="5ED61D2E" w14:textId="00CE0F0E" w:rsidR="007F66E1" w:rsidRDefault="007F66E1" w:rsidP="00202E6E"/>
    <w:p w14:paraId="12F847E6" w14:textId="36F8261B" w:rsidR="00E62E8C" w:rsidRDefault="00E62E8C" w:rsidP="00E62E8C">
      <w:pPr>
        <w:numPr>
          <w:ilvl w:val="1"/>
          <w:numId w:val="4"/>
        </w:numPr>
      </w:pPr>
      <w:r>
        <w:rPr>
          <w:b/>
        </w:rPr>
        <w:t xml:space="preserve">UHR SG </w:t>
      </w:r>
      <w:r>
        <w:t>(slide #8</w:t>
      </w:r>
      <w:r w:rsidR="00051D98">
        <w:t>6</w:t>
      </w:r>
      <w:r>
        <w:t>)</w:t>
      </w:r>
    </w:p>
    <w:p w14:paraId="25A9E66D" w14:textId="56000397" w:rsidR="00E62E8C" w:rsidRDefault="00E62E8C" w:rsidP="00E62E8C">
      <w:pPr>
        <w:numPr>
          <w:ilvl w:val="2"/>
          <w:numId w:val="4"/>
        </w:numPr>
      </w:pPr>
      <w:r>
        <w:t>This was the first meeting of this SG. There were 13 presentations this week on various topics.</w:t>
      </w:r>
    </w:p>
    <w:p w14:paraId="59969B6F" w14:textId="2E7D6580" w:rsidR="0002787E" w:rsidRDefault="0002787E" w:rsidP="00E62E8C">
      <w:pPr>
        <w:numPr>
          <w:ilvl w:val="2"/>
          <w:numId w:val="4"/>
        </w:numPr>
      </w:pPr>
      <w:r>
        <w:t>No questions</w:t>
      </w:r>
    </w:p>
    <w:p w14:paraId="7BE7B078" w14:textId="77777777" w:rsidR="00E62E8C" w:rsidRDefault="00E62E8C" w:rsidP="00E62E8C"/>
    <w:p w14:paraId="5B7F8856" w14:textId="3A90391B" w:rsidR="00CB2841" w:rsidRDefault="00CB2841" w:rsidP="00CB2841">
      <w:pPr>
        <w:numPr>
          <w:ilvl w:val="1"/>
          <w:numId w:val="4"/>
        </w:numPr>
      </w:pPr>
      <w:r>
        <w:rPr>
          <w:b/>
        </w:rPr>
        <w:t xml:space="preserve">AIML TIG </w:t>
      </w:r>
      <w:r>
        <w:t>(slide #8</w:t>
      </w:r>
      <w:r w:rsidR="00051D98">
        <w:t>9</w:t>
      </w:r>
      <w:r>
        <w:t>)</w:t>
      </w:r>
    </w:p>
    <w:p w14:paraId="131741ED" w14:textId="243C725F" w:rsidR="00CB2841" w:rsidRDefault="004B1E50" w:rsidP="00CB2841">
      <w:pPr>
        <w:numPr>
          <w:ilvl w:val="2"/>
          <w:numId w:val="4"/>
        </w:numPr>
      </w:pPr>
      <w:r>
        <w:t xml:space="preserve">Discussions continued this week </w:t>
      </w:r>
      <w:r w:rsidR="00CB2841">
        <w:t>and work started on a TIG report that will be continued on teleconferences.</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6D2B9466" w:rsidR="00CB2841" w:rsidRDefault="00CB2841" w:rsidP="00CB2841">
      <w:pPr>
        <w:numPr>
          <w:ilvl w:val="1"/>
          <w:numId w:val="4"/>
        </w:numPr>
      </w:pPr>
      <w:r>
        <w:rPr>
          <w:b/>
        </w:rPr>
        <w:lastRenderedPageBreak/>
        <w:t xml:space="preserve">AMP TIG </w:t>
      </w:r>
      <w:r>
        <w:t>(slide #</w:t>
      </w:r>
      <w:r w:rsidR="00DF453E">
        <w:t>92</w:t>
      </w:r>
      <w:r>
        <w:t>)</w:t>
      </w:r>
    </w:p>
    <w:p w14:paraId="385AE79F" w14:textId="7F71DA1E" w:rsidR="00CB2841" w:rsidRDefault="00CB2841" w:rsidP="00CB2841">
      <w:pPr>
        <w:numPr>
          <w:ilvl w:val="2"/>
          <w:numId w:val="4"/>
        </w:numPr>
      </w:pPr>
      <w:r>
        <w:t>4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713D6604" w14:textId="71C988CF" w:rsidR="00CB2841" w:rsidRDefault="00CB2841" w:rsidP="00202E6E"/>
    <w:p w14:paraId="180961CC" w14:textId="4E3CEE93" w:rsidR="00CB2841" w:rsidRDefault="00CB2841" w:rsidP="00CB2841">
      <w:pPr>
        <w:numPr>
          <w:ilvl w:val="1"/>
          <w:numId w:val="4"/>
        </w:numPr>
      </w:pPr>
      <w:r>
        <w:rPr>
          <w:b/>
        </w:rPr>
        <w:t xml:space="preserve">ITU ad-hoc </w:t>
      </w:r>
      <w:r>
        <w:t>(slide #</w:t>
      </w:r>
      <w:r w:rsidR="00520095">
        <w:t>94</w:t>
      </w:r>
      <w:r>
        <w:t>)</w:t>
      </w:r>
    </w:p>
    <w:p w14:paraId="579F5F62" w14:textId="77777777" w:rsidR="00520095" w:rsidRDefault="00BC7DC6" w:rsidP="00CB2841">
      <w:pPr>
        <w:numPr>
          <w:ilvl w:val="2"/>
          <w:numId w:val="4"/>
        </w:numPr>
      </w:pPr>
      <w:r>
        <w:t xml:space="preserve">One meeting was held this week to review the status of </w:t>
      </w:r>
      <w:r w:rsidR="00520095">
        <w:t>various documents as shown in the slide.</w:t>
      </w:r>
    </w:p>
    <w:p w14:paraId="6261CA81" w14:textId="77777777" w:rsidR="00CB2841" w:rsidRDefault="00CB2841" w:rsidP="00CB2841">
      <w:pPr>
        <w:numPr>
          <w:ilvl w:val="2"/>
          <w:numId w:val="4"/>
        </w:numPr>
      </w:pPr>
      <w:r>
        <w:t>No questions.</w:t>
      </w:r>
    </w:p>
    <w:p w14:paraId="5B925666" w14:textId="77777777" w:rsidR="00CB2841" w:rsidRDefault="00CB2841" w:rsidP="00202E6E"/>
    <w:p w14:paraId="049A5796" w14:textId="59F06D08"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w:t>
      </w:r>
      <w:r w:rsidR="000E400A">
        <w:rPr>
          <w:bCs/>
          <w:szCs w:val="24"/>
        </w:rPr>
        <w:t>1286r1</w:t>
      </w:r>
      <w:r w:rsidRPr="00A91AEF">
        <w:rPr>
          <w:bCs/>
          <w:szCs w:val="24"/>
        </w:rPr>
        <w:t>)</w:t>
      </w:r>
    </w:p>
    <w:p w14:paraId="301EC539" w14:textId="77777777" w:rsidR="00202E6E" w:rsidRDefault="00202E6E" w:rsidP="00202E6E"/>
    <w:p w14:paraId="3D40822C" w14:textId="45DF4C87" w:rsidR="000E400A" w:rsidRPr="000E400A" w:rsidRDefault="00A9135C" w:rsidP="000E400A">
      <w:pPr>
        <w:numPr>
          <w:ilvl w:val="1"/>
          <w:numId w:val="4"/>
        </w:numPr>
        <w:rPr>
          <w:b/>
        </w:rPr>
      </w:pPr>
      <w:r>
        <w:rPr>
          <w:b/>
          <w:sz w:val="28"/>
          <w:szCs w:val="28"/>
        </w:rPr>
        <w:t>IEEE 802</w:t>
      </w:r>
      <w:r w:rsidR="00051D98">
        <w:rPr>
          <w:b/>
          <w:sz w:val="28"/>
          <w:szCs w:val="28"/>
        </w:rPr>
        <w:t xml:space="preserve"> Maintenance Progress</w:t>
      </w:r>
    </w:p>
    <w:p w14:paraId="7AD1B78B" w14:textId="526772B2" w:rsidR="00A9135C" w:rsidRDefault="000E400A" w:rsidP="00202E6E">
      <w:pPr>
        <w:numPr>
          <w:ilvl w:val="2"/>
          <w:numId w:val="4"/>
        </w:numPr>
      </w:pPr>
      <w:r>
        <w:t xml:space="preserve">This is report about the </w:t>
      </w:r>
      <w:r w:rsidR="00A9135C">
        <w:t xml:space="preserve">P802-REV </w:t>
      </w:r>
      <w:r w:rsidR="00916011">
        <w:t xml:space="preserve">and P802-REVc </w:t>
      </w:r>
      <w:r w:rsidR="00A9135C">
        <w:t>project</w:t>
      </w:r>
      <w:r w:rsidR="00916011">
        <w:t>s.</w:t>
      </w:r>
      <w:r>
        <w:t xml:space="preserve"> There has been no update from the Montreal July 2022 meeting</w:t>
      </w:r>
      <w:r w:rsidR="00051D98">
        <w:t>, although t</w:t>
      </w:r>
      <w:r>
        <w:t xml:space="preserve">he maintenance activity </w:t>
      </w:r>
      <w:r w:rsidR="00051D98">
        <w:t>is still ongoing</w:t>
      </w:r>
      <w:r>
        <w:t>.</w:t>
      </w:r>
    </w:p>
    <w:p w14:paraId="114957BA" w14:textId="3F33BA2B" w:rsidR="00A9135C" w:rsidRDefault="00A9135C" w:rsidP="000E400A">
      <w:pPr>
        <w:numPr>
          <w:ilvl w:val="2"/>
          <w:numId w:val="4"/>
        </w:numPr>
      </w:pPr>
      <w:r>
        <w:t>No questions</w:t>
      </w:r>
    </w:p>
    <w:p w14:paraId="3E79DD63" w14:textId="33B48E8F" w:rsidR="00136462" w:rsidRDefault="00136462" w:rsidP="00136462"/>
    <w:p w14:paraId="62751A91" w14:textId="06B1AB80" w:rsidR="000E400A" w:rsidRPr="000E400A" w:rsidRDefault="000E400A" w:rsidP="000E400A">
      <w:pPr>
        <w:numPr>
          <w:ilvl w:val="1"/>
          <w:numId w:val="4"/>
        </w:numPr>
        <w:rPr>
          <w:b/>
        </w:rPr>
      </w:pPr>
      <w:r>
        <w:rPr>
          <w:b/>
          <w:sz w:val="28"/>
          <w:szCs w:val="28"/>
        </w:rPr>
        <w:t>IEEE 802.15</w:t>
      </w:r>
      <w:r w:rsidRPr="000E400A">
        <w:rPr>
          <w:bCs/>
          <w:szCs w:val="24"/>
        </w:rPr>
        <w:t xml:space="preserve"> (slide #9</w:t>
      </w:r>
      <w:r w:rsidR="00051D98">
        <w:rPr>
          <w:bCs/>
          <w:szCs w:val="24"/>
        </w:rPr>
        <w:t>8</w:t>
      </w:r>
      <w:r w:rsidRPr="000E400A">
        <w:rPr>
          <w:bCs/>
          <w:szCs w:val="24"/>
        </w:rPr>
        <w:t>)</w:t>
      </w:r>
    </w:p>
    <w:p w14:paraId="296BBA9E" w14:textId="77777777" w:rsidR="000E400A" w:rsidRDefault="000E400A" w:rsidP="000E400A">
      <w:pPr>
        <w:numPr>
          <w:ilvl w:val="2"/>
          <w:numId w:val="4"/>
        </w:numPr>
      </w:pPr>
      <w:r>
        <w:t>This is the summary of the activities within IEEE 802.15.</w:t>
      </w:r>
    </w:p>
    <w:p w14:paraId="40DA26FB" w14:textId="01A170A9" w:rsidR="000E400A" w:rsidRDefault="000E400A" w:rsidP="000E400A">
      <w:pPr>
        <w:numPr>
          <w:ilvl w:val="2"/>
          <w:numId w:val="4"/>
        </w:numPr>
      </w:pPr>
      <w:r>
        <w:t>No questions</w:t>
      </w:r>
    </w:p>
    <w:p w14:paraId="30CDCE6E" w14:textId="77777777" w:rsidR="000E400A" w:rsidRDefault="000E400A" w:rsidP="00136462"/>
    <w:p w14:paraId="6E343007" w14:textId="4F9F6576"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4C204C">
        <w:rPr>
          <w:szCs w:val="24"/>
        </w:rPr>
        <w:t>1297</w:t>
      </w:r>
      <w:r w:rsidR="00F81ADE">
        <w:rPr>
          <w:szCs w:val="24"/>
        </w:rPr>
        <w:t>r</w:t>
      </w:r>
      <w:r w:rsidR="004C204C">
        <w:rPr>
          <w:szCs w:val="24"/>
        </w:rPr>
        <w:t>5</w:t>
      </w:r>
      <w:r w:rsidRPr="0015639B">
        <w:rPr>
          <w:szCs w:val="24"/>
        </w:rPr>
        <w:t>)</w:t>
      </w:r>
    </w:p>
    <w:p w14:paraId="6CD5088B" w14:textId="534D390D" w:rsidR="006730A5" w:rsidRDefault="006730A5" w:rsidP="004C204C">
      <w:pPr>
        <w:rPr>
          <w:b/>
          <w:sz w:val="28"/>
        </w:rPr>
      </w:pPr>
    </w:p>
    <w:p w14:paraId="5C28C97D" w14:textId="77777777" w:rsidR="004C204C" w:rsidRPr="004C204C" w:rsidRDefault="004C204C" w:rsidP="004C204C">
      <w:pPr>
        <w:pStyle w:val="ListParagraph"/>
        <w:numPr>
          <w:ilvl w:val="1"/>
          <w:numId w:val="4"/>
        </w:numPr>
        <w:rPr>
          <w:b/>
          <w:sz w:val="28"/>
          <w:szCs w:val="20"/>
          <w:lang w:eastAsia="en-US"/>
        </w:rPr>
      </w:pPr>
      <w:r w:rsidRPr="004C204C">
        <w:rPr>
          <w:b/>
          <w:sz w:val="28"/>
          <w:szCs w:val="20"/>
          <w:lang w:eastAsia="en-US"/>
        </w:rPr>
        <w:t>Motion 4: Operations Manual</w:t>
      </w:r>
    </w:p>
    <w:p w14:paraId="18CCF03F" w14:textId="25E5409D" w:rsidR="004C204C" w:rsidRPr="004C204C" w:rsidRDefault="004C204C" w:rsidP="004C204C">
      <w:pPr>
        <w:pStyle w:val="ListParagraph"/>
        <w:numPr>
          <w:ilvl w:val="2"/>
          <w:numId w:val="4"/>
        </w:numPr>
        <w:rPr>
          <w:b/>
          <w:lang w:eastAsia="en-US"/>
        </w:rPr>
      </w:pPr>
      <w:r w:rsidRPr="004C204C">
        <w:rPr>
          <w:b/>
          <w:lang w:eastAsia="en-US"/>
        </w:rPr>
        <w:t>Approve 11-22-1638r0 as the current 802.11 operations manual.</w:t>
      </w:r>
    </w:p>
    <w:p w14:paraId="5BC33ACF" w14:textId="66EC8CB7" w:rsidR="004C204C" w:rsidRDefault="004C204C" w:rsidP="004C204C">
      <w:pPr>
        <w:pStyle w:val="ListParagraph"/>
        <w:numPr>
          <w:ilvl w:val="2"/>
          <w:numId w:val="4"/>
        </w:numPr>
        <w:rPr>
          <w:bCs/>
          <w:lang w:eastAsia="en-US"/>
        </w:rPr>
      </w:pPr>
      <w:r w:rsidRPr="004C204C">
        <w:rPr>
          <w:bCs/>
          <w:lang w:eastAsia="en-US"/>
        </w:rPr>
        <w:t>Moved: Robert Stacey, Seconded: Assaf Kasher</w:t>
      </w:r>
    </w:p>
    <w:p w14:paraId="1BDF45D7" w14:textId="16EA3779" w:rsidR="004C204C" w:rsidRPr="004C204C" w:rsidRDefault="004C204C" w:rsidP="004C204C">
      <w:pPr>
        <w:pStyle w:val="ListParagraph"/>
        <w:numPr>
          <w:ilvl w:val="2"/>
          <w:numId w:val="4"/>
        </w:numPr>
        <w:rPr>
          <w:bCs/>
          <w:lang w:eastAsia="en-US"/>
        </w:rPr>
      </w:pPr>
      <w:r>
        <w:rPr>
          <w:bCs/>
          <w:lang w:eastAsia="en-US"/>
        </w:rPr>
        <w:t xml:space="preserve">C: Please note that this is new document number, replacing the old </w:t>
      </w:r>
      <w:r w:rsidRPr="004C204C">
        <w:rPr>
          <w:bCs/>
          <w:lang w:eastAsia="en-US"/>
        </w:rPr>
        <w:t>11-14-0629</w:t>
      </w:r>
      <w:r>
        <w:rPr>
          <w:bCs/>
          <w:lang w:eastAsia="en-US"/>
        </w:rPr>
        <w:t>r26</w:t>
      </w:r>
    </w:p>
    <w:p w14:paraId="602A2FB7" w14:textId="751B314C" w:rsidR="00A00BC5" w:rsidRPr="004C204C" w:rsidRDefault="00A00BC5" w:rsidP="004C204C">
      <w:pPr>
        <w:pStyle w:val="ListParagraph"/>
        <w:numPr>
          <w:ilvl w:val="2"/>
          <w:numId w:val="4"/>
        </w:numPr>
        <w:rPr>
          <w:lang w:eastAsia="en-US"/>
        </w:rPr>
      </w:pPr>
      <w:r w:rsidRPr="004C204C">
        <w:rPr>
          <w:lang w:eastAsia="en-US"/>
        </w:rPr>
        <w:t>No objection to approving by unanimous consent</w:t>
      </w:r>
      <w:r w:rsidRPr="004C204C">
        <w:t xml:space="preserve"> (Motion passes)</w:t>
      </w:r>
    </w:p>
    <w:p w14:paraId="52A7CFB9" w14:textId="77777777" w:rsidR="00F66AD0" w:rsidRDefault="00F66AD0" w:rsidP="00F66AD0">
      <w:pPr>
        <w:ind w:left="792"/>
        <w:rPr>
          <w:b/>
          <w:sz w:val="28"/>
        </w:rPr>
      </w:pPr>
    </w:p>
    <w:p w14:paraId="3D08B2CA" w14:textId="77777777" w:rsidR="004C204C" w:rsidRPr="004C204C" w:rsidRDefault="004C204C" w:rsidP="005B1D90">
      <w:pPr>
        <w:pStyle w:val="ListParagraph"/>
        <w:numPr>
          <w:ilvl w:val="1"/>
          <w:numId w:val="4"/>
        </w:numPr>
        <w:rPr>
          <w:b/>
          <w:sz w:val="28"/>
          <w:szCs w:val="20"/>
          <w:lang w:eastAsia="en-US"/>
        </w:rPr>
      </w:pPr>
      <w:r w:rsidRPr="004C204C">
        <w:rPr>
          <w:b/>
          <w:sz w:val="28"/>
          <w:szCs w:val="20"/>
          <w:lang w:eastAsia="en-US"/>
        </w:rPr>
        <w:t>Motion 5: IEEE 802.15 Liaison</w:t>
      </w:r>
    </w:p>
    <w:p w14:paraId="053E4564" w14:textId="1DB56922" w:rsidR="004C204C" w:rsidRPr="00003D4D" w:rsidRDefault="004C204C" w:rsidP="00003D4D">
      <w:pPr>
        <w:pStyle w:val="ListParagraph"/>
        <w:numPr>
          <w:ilvl w:val="2"/>
          <w:numId w:val="4"/>
        </w:numPr>
        <w:rPr>
          <w:b/>
          <w:lang w:eastAsia="en-US"/>
        </w:rPr>
      </w:pPr>
      <w:r w:rsidRPr="00003D4D">
        <w:rPr>
          <w:b/>
          <w:lang w:eastAsia="en-US"/>
        </w:rPr>
        <w:t>Confirm Jonathan Segev as the WG11 liaison to 802.15.</w:t>
      </w:r>
    </w:p>
    <w:p w14:paraId="160370CC" w14:textId="77777777" w:rsidR="004C204C" w:rsidRPr="00003D4D" w:rsidRDefault="004C204C" w:rsidP="004C204C">
      <w:pPr>
        <w:pStyle w:val="ListParagraph"/>
        <w:numPr>
          <w:ilvl w:val="2"/>
          <w:numId w:val="4"/>
        </w:numPr>
        <w:rPr>
          <w:bCs/>
          <w:lang w:eastAsia="en-US"/>
        </w:rPr>
      </w:pPr>
      <w:r w:rsidRPr="00003D4D">
        <w:rPr>
          <w:bCs/>
          <w:lang w:eastAsia="en-US"/>
        </w:rPr>
        <w:t>Moved: Ian Sherlock, Seconded: Rich Kennedy</w:t>
      </w:r>
    </w:p>
    <w:p w14:paraId="336BF898" w14:textId="77777777" w:rsidR="005B1D90" w:rsidRPr="005B1D90" w:rsidRDefault="00003D4D" w:rsidP="005B1D90">
      <w:pPr>
        <w:pStyle w:val="ListParagraph"/>
        <w:numPr>
          <w:ilvl w:val="2"/>
          <w:numId w:val="4"/>
        </w:numPr>
        <w:rPr>
          <w:szCs w:val="20"/>
          <w:lang w:eastAsia="en-US"/>
        </w:rPr>
      </w:pPr>
      <w:r w:rsidRPr="004C204C">
        <w:t>No objection to approving by unanimous consent (Motion passes</w:t>
      </w:r>
      <w:r>
        <w:t>)</w:t>
      </w:r>
    </w:p>
    <w:p w14:paraId="5BC1E8C7" w14:textId="77777777" w:rsidR="005B1D90" w:rsidRPr="005B1D90" w:rsidRDefault="005B1D90" w:rsidP="005B1D90">
      <w:pPr>
        <w:ind w:left="720"/>
      </w:pPr>
    </w:p>
    <w:p w14:paraId="32B33C41" w14:textId="4BA9CDB7" w:rsidR="005B1D90" w:rsidRPr="005B1D90" w:rsidRDefault="005B1D90" w:rsidP="005B1D90">
      <w:pPr>
        <w:pStyle w:val="ListParagraph"/>
        <w:numPr>
          <w:ilvl w:val="1"/>
          <w:numId w:val="4"/>
        </w:numPr>
        <w:rPr>
          <w:sz w:val="28"/>
          <w:szCs w:val="22"/>
          <w:lang w:eastAsia="en-US"/>
        </w:rPr>
      </w:pPr>
      <w:r w:rsidRPr="005B1D90">
        <w:rPr>
          <w:b/>
          <w:sz w:val="28"/>
          <w:szCs w:val="20"/>
        </w:rPr>
        <w:t>Motion 6: TGme re-circulation letter ballot</w:t>
      </w:r>
    </w:p>
    <w:p w14:paraId="01D5DB69" w14:textId="77777777" w:rsidR="005B1D90" w:rsidRPr="005B1D90" w:rsidRDefault="005B1D90" w:rsidP="005B1D90">
      <w:pPr>
        <w:pStyle w:val="ListParagraph"/>
        <w:numPr>
          <w:ilvl w:val="2"/>
          <w:numId w:val="4"/>
        </w:numPr>
        <w:rPr>
          <w:szCs w:val="20"/>
          <w:lang w:eastAsia="en-US"/>
        </w:rPr>
      </w:pPr>
      <w:r w:rsidRPr="005B1D90">
        <w:rPr>
          <w:b/>
          <w:szCs w:val="18"/>
        </w:rPr>
        <w:t>Having approved comment resolutions for all of the comments received from LB 258 on REVme D1.0 as contained in documents</w:t>
      </w:r>
    </w:p>
    <w:p w14:paraId="03E806EE" w14:textId="6C9E73AF" w:rsidR="005B1D90" w:rsidRPr="005B1D90" w:rsidRDefault="00000000" w:rsidP="005B1D90">
      <w:pPr>
        <w:pStyle w:val="ListParagraph"/>
        <w:numPr>
          <w:ilvl w:val="2"/>
          <w:numId w:val="4"/>
        </w:numPr>
        <w:rPr>
          <w:szCs w:val="20"/>
          <w:lang w:eastAsia="en-US"/>
        </w:rPr>
      </w:pPr>
      <w:hyperlink r:id="rId10" w:history="1">
        <w:r w:rsidR="005B1D90" w:rsidRPr="00536D3A">
          <w:rPr>
            <w:rStyle w:val="Hyperlink"/>
            <w:b/>
            <w:szCs w:val="18"/>
          </w:rPr>
          <w:t>https://mentor.ieee.org/802.11/dcn/22/11-22-0065-11-000m-revme-wg-ballot-comments.xls</w:t>
        </w:r>
      </w:hyperlink>
      <w:r w:rsidR="005B1D90">
        <w:rPr>
          <w:b/>
          <w:szCs w:val="18"/>
        </w:rPr>
        <w:t xml:space="preserve"> </w:t>
      </w:r>
      <w:r w:rsidR="005B1D90" w:rsidRPr="005B1D90">
        <w:rPr>
          <w:b/>
          <w:szCs w:val="18"/>
        </w:rPr>
        <w:t>,</w:t>
      </w:r>
    </w:p>
    <w:p w14:paraId="14DB7DCC" w14:textId="3E8E922F" w:rsidR="005B1D90" w:rsidRPr="005B1D90" w:rsidRDefault="00000000" w:rsidP="005B1D90">
      <w:pPr>
        <w:pStyle w:val="ListParagraph"/>
        <w:numPr>
          <w:ilvl w:val="2"/>
          <w:numId w:val="4"/>
        </w:numPr>
        <w:rPr>
          <w:szCs w:val="20"/>
          <w:lang w:eastAsia="en-US"/>
        </w:rPr>
      </w:pPr>
      <w:hyperlink r:id="rId11" w:history="1">
        <w:r w:rsidR="005B1D90" w:rsidRPr="00536D3A">
          <w:rPr>
            <w:rStyle w:val="Hyperlink"/>
            <w:b/>
            <w:szCs w:val="18"/>
          </w:rPr>
          <w:t>https://mentor.ieee.org/802.11/dcn/22/11-22-0073-15-000m-revme-wg-lb258-editor1-ad-hoc-comments.xlsx</w:t>
        </w:r>
      </w:hyperlink>
      <w:r w:rsidR="005B1D90">
        <w:rPr>
          <w:b/>
          <w:szCs w:val="18"/>
        </w:rPr>
        <w:t xml:space="preserve"> </w:t>
      </w:r>
      <w:r w:rsidR="005B1D90" w:rsidRPr="005B1D90">
        <w:rPr>
          <w:b/>
          <w:szCs w:val="18"/>
        </w:rPr>
        <w:t>,</w:t>
      </w:r>
    </w:p>
    <w:p w14:paraId="17387B79" w14:textId="77777777" w:rsidR="005B1D90" w:rsidRPr="005B1D90" w:rsidRDefault="00000000" w:rsidP="005B1D90">
      <w:pPr>
        <w:pStyle w:val="ListParagraph"/>
        <w:numPr>
          <w:ilvl w:val="2"/>
          <w:numId w:val="4"/>
        </w:numPr>
        <w:rPr>
          <w:szCs w:val="20"/>
          <w:lang w:eastAsia="en-US"/>
        </w:rPr>
      </w:pPr>
      <w:hyperlink r:id="rId12" w:history="1">
        <w:r w:rsidR="005B1D90" w:rsidRPr="00536D3A">
          <w:rPr>
            <w:rStyle w:val="Hyperlink"/>
            <w:b/>
            <w:szCs w:val="18"/>
          </w:rPr>
          <w:t>https://mentor.ieee.org/802.11/dcn/22/11-22-0064-16-000m-revme-editor2-ad-hoc-comments-on-working-group-letter-ballots.xlsx</w:t>
        </w:r>
      </w:hyperlink>
      <w:r w:rsidR="005B1D90">
        <w:rPr>
          <w:b/>
          <w:szCs w:val="18"/>
        </w:rPr>
        <w:t xml:space="preserve"> </w:t>
      </w:r>
      <w:r w:rsidR="005B1D90" w:rsidRPr="005B1D90">
        <w:rPr>
          <w:b/>
          <w:szCs w:val="18"/>
        </w:rPr>
        <w:t>,</w:t>
      </w:r>
      <w:r w:rsidR="005B1D90">
        <w:rPr>
          <w:b/>
          <w:szCs w:val="18"/>
        </w:rPr>
        <w:t>#</w:t>
      </w:r>
    </w:p>
    <w:p w14:paraId="61F16F5D" w14:textId="77777777" w:rsidR="005B1D90" w:rsidRPr="005B1D90" w:rsidRDefault="00000000" w:rsidP="005B1D90">
      <w:pPr>
        <w:pStyle w:val="ListParagraph"/>
        <w:numPr>
          <w:ilvl w:val="2"/>
          <w:numId w:val="4"/>
        </w:numPr>
        <w:rPr>
          <w:szCs w:val="20"/>
          <w:lang w:eastAsia="en-US"/>
        </w:rPr>
      </w:pPr>
      <w:hyperlink r:id="rId13" w:history="1">
        <w:r w:rsidR="005B1D90" w:rsidRPr="00536D3A">
          <w:rPr>
            <w:rStyle w:val="Hyperlink"/>
            <w:b/>
            <w:szCs w:val="18"/>
          </w:rPr>
          <w:t>https://mentor.ieee.org/802.11/dcn/22/11-22-0067-23-000m-gen-adhoc-revme-wg-lb258-comments.xlsx</w:t>
        </w:r>
      </w:hyperlink>
      <w:r w:rsidR="005B1D90">
        <w:rPr>
          <w:b/>
          <w:szCs w:val="18"/>
        </w:rPr>
        <w:t xml:space="preserve"> </w:t>
      </w:r>
      <w:r w:rsidR="005B1D90" w:rsidRPr="005B1D90">
        <w:rPr>
          <w:b/>
          <w:szCs w:val="18"/>
        </w:rPr>
        <w:t>,</w:t>
      </w:r>
    </w:p>
    <w:p w14:paraId="2C5DA439" w14:textId="77777777" w:rsidR="005B1D90" w:rsidRPr="005B1D90" w:rsidRDefault="00000000" w:rsidP="005B1D90">
      <w:pPr>
        <w:pStyle w:val="ListParagraph"/>
        <w:numPr>
          <w:ilvl w:val="2"/>
          <w:numId w:val="4"/>
        </w:numPr>
        <w:rPr>
          <w:szCs w:val="20"/>
          <w:lang w:eastAsia="en-US"/>
        </w:rPr>
      </w:pPr>
      <w:hyperlink r:id="rId14" w:history="1">
        <w:r w:rsidR="005B1D90" w:rsidRPr="00536D3A">
          <w:rPr>
            <w:rStyle w:val="Hyperlink"/>
            <w:b/>
            <w:szCs w:val="18"/>
          </w:rPr>
          <w:t>https://mentor.ieee.org/802.11/dcn/21/11-21-0793-29-000m-revme-mac-comments.xls</w:t>
        </w:r>
      </w:hyperlink>
      <w:r w:rsidR="005B1D90">
        <w:rPr>
          <w:b/>
          <w:szCs w:val="18"/>
        </w:rPr>
        <w:t xml:space="preserve"> ,</w:t>
      </w:r>
    </w:p>
    <w:p w14:paraId="5DD4CDAC" w14:textId="77777777" w:rsidR="005B1D90" w:rsidRPr="005B1D90" w:rsidRDefault="00000000" w:rsidP="005B1D90">
      <w:pPr>
        <w:pStyle w:val="ListParagraph"/>
        <w:numPr>
          <w:ilvl w:val="2"/>
          <w:numId w:val="4"/>
        </w:numPr>
        <w:rPr>
          <w:szCs w:val="20"/>
          <w:lang w:eastAsia="en-US"/>
        </w:rPr>
      </w:pPr>
      <w:hyperlink r:id="rId15" w:history="1">
        <w:r w:rsidR="005B1D90" w:rsidRPr="00536D3A">
          <w:rPr>
            <w:rStyle w:val="Hyperlink"/>
            <w:b/>
            <w:szCs w:val="18"/>
          </w:rPr>
          <w:t>https://mentor.ieee.org/802.11/dcn/21/11-21-0727-17-000m-revme-phy-comments.xls</w:t>
        </w:r>
      </w:hyperlink>
      <w:r w:rsidR="005B1D90">
        <w:rPr>
          <w:b/>
          <w:szCs w:val="18"/>
        </w:rPr>
        <w:t xml:space="preserve"> </w:t>
      </w:r>
      <w:r w:rsidR="005B1D90" w:rsidRPr="005B1D90">
        <w:rPr>
          <w:b/>
          <w:szCs w:val="18"/>
        </w:rPr>
        <w:t>,</w:t>
      </w:r>
    </w:p>
    <w:p w14:paraId="621170E7" w14:textId="77777777" w:rsidR="005B1D90" w:rsidRPr="005B1D90" w:rsidRDefault="00000000" w:rsidP="005B1D90">
      <w:pPr>
        <w:pStyle w:val="ListParagraph"/>
        <w:numPr>
          <w:ilvl w:val="2"/>
          <w:numId w:val="4"/>
        </w:numPr>
        <w:rPr>
          <w:szCs w:val="20"/>
          <w:lang w:eastAsia="en-US"/>
        </w:rPr>
      </w:pPr>
      <w:hyperlink r:id="rId16" w:history="1">
        <w:r w:rsidR="005B1D90" w:rsidRPr="00536D3A">
          <w:rPr>
            <w:rStyle w:val="Hyperlink"/>
            <w:b/>
            <w:szCs w:val="18"/>
          </w:rPr>
          <w:t>https://mentor.ieee.org/802.11/dcn/21/11-21-0105-18-000m-revme-cc35-sec-comments.xlsx</w:t>
        </w:r>
      </w:hyperlink>
      <w:r w:rsidR="005B1D90">
        <w:rPr>
          <w:b/>
          <w:szCs w:val="18"/>
        </w:rPr>
        <w:t xml:space="preserve"> </w:t>
      </w:r>
      <w:r w:rsidR="005B1D90" w:rsidRPr="005B1D90">
        <w:rPr>
          <w:b/>
          <w:szCs w:val="18"/>
        </w:rPr>
        <w:t>,</w:t>
      </w:r>
    </w:p>
    <w:p w14:paraId="409D09D5" w14:textId="77777777" w:rsidR="005B1D90" w:rsidRPr="005B1D90" w:rsidRDefault="00000000" w:rsidP="005B1D90">
      <w:pPr>
        <w:pStyle w:val="ListParagraph"/>
        <w:numPr>
          <w:ilvl w:val="2"/>
          <w:numId w:val="4"/>
        </w:numPr>
        <w:rPr>
          <w:szCs w:val="20"/>
          <w:lang w:eastAsia="en-US"/>
        </w:rPr>
      </w:pPr>
      <w:hyperlink r:id="rId17" w:history="1">
        <w:r w:rsidR="005B1D90" w:rsidRPr="00536D3A">
          <w:rPr>
            <w:rStyle w:val="Hyperlink"/>
            <w:b/>
            <w:szCs w:val="18"/>
          </w:rPr>
          <w:t>https://mentor.ieee.org/802.11/dcn/22/11-22-0056-23-000m-revme-motions.pptx</w:t>
        </w:r>
      </w:hyperlink>
      <w:r w:rsidR="005B1D90">
        <w:rPr>
          <w:b/>
          <w:szCs w:val="18"/>
        </w:rPr>
        <w:t xml:space="preserve"> </w:t>
      </w:r>
      <w:r w:rsidR="005B1D90" w:rsidRPr="005B1D90">
        <w:rPr>
          <w:b/>
          <w:szCs w:val="18"/>
        </w:rPr>
        <w:t>,</w:t>
      </w:r>
    </w:p>
    <w:p w14:paraId="5118F6AA" w14:textId="77777777" w:rsidR="005B1D90" w:rsidRPr="005B1D90" w:rsidRDefault="005B1D90" w:rsidP="005B1D90">
      <w:pPr>
        <w:pStyle w:val="ListParagraph"/>
        <w:numPr>
          <w:ilvl w:val="2"/>
          <w:numId w:val="4"/>
        </w:numPr>
        <w:rPr>
          <w:szCs w:val="20"/>
          <w:lang w:eastAsia="en-US"/>
        </w:rPr>
      </w:pPr>
      <w:r w:rsidRPr="005B1D90">
        <w:rPr>
          <w:b/>
          <w:szCs w:val="18"/>
        </w:rPr>
        <w:t>Instruct the editor to prepare Draft 2.0 incorporating these resolutions and,</w:t>
      </w:r>
      <w:r>
        <w:rPr>
          <w:b/>
          <w:szCs w:val="18"/>
        </w:rPr>
        <w:t xml:space="preserve"> </w:t>
      </w:r>
      <w:r w:rsidRPr="005B1D90">
        <w:rPr>
          <w:b/>
          <w:szCs w:val="18"/>
        </w:rPr>
        <w:t>Approve a 25 day Working Group Recirculation Ballot asking the question “Should P802.11REVme D2.0 be forwarded to SA Ballot?</w:t>
      </w:r>
    </w:p>
    <w:p w14:paraId="70A9A558" w14:textId="77777777" w:rsidR="005B1D90" w:rsidRPr="005B1D90" w:rsidRDefault="005B1D90" w:rsidP="005B1D90">
      <w:pPr>
        <w:pStyle w:val="ListParagraph"/>
        <w:numPr>
          <w:ilvl w:val="2"/>
          <w:numId w:val="4"/>
        </w:numPr>
        <w:rPr>
          <w:bCs/>
          <w:szCs w:val="20"/>
          <w:lang w:eastAsia="en-US"/>
        </w:rPr>
      </w:pPr>
      <w:r w:rsidRPr="005B1D90">
        <w:rPr>
          <w:bCs/>
          <w:szCs w:val="18"/>
        </w:rPr>
        <w:t>Moved: Mike Montemurro on behalf of TGme, Second: Mark Hamilton</w:t>
      </w:r>
    </w:p>
    <w:p w14:paraId="78B23145" w14:textId="77777777" w:rsidR="005B1D90" w:rsidRPr="005B1D90" w:rsidRDefault="005B1D90" w:rsidP="005B1D90">
      <w:pPr>
        <w:pStyle w:val="ListParagraph"/>
        <w:numPr>
          <w:ilvl w:val="2"/>
          <w:numId w:val="4"/>
        </w:numPr>
        <w:rPr>
          <w:bCs/>
          <w:szCs w:val="20"/>
          <w:lang w:eastAsia="en-US"/>
        </w:rPr>
      </w:pPr>
      <w:r w:rsidRPr="005B1D90">
        <w:rPr>
          <w:bCs/>
        </w:rPr>
        <w:t>No objection to approving by unanimous consent (Motion passes)</w:t>
      </w:r>
    </w:p>
    <w:p w14:paraId="66185C91" w14:textId="458735F6" w:rsidR="00F66AD0" w:rsidRPr="005B1D90" w:rsidRDefault="005B1D90" w:rsidP="005B1D90">
      <w:pPr>
        <w:pStyle w:val="ListParagraph"/>
        <w:numPr>
          <w:ilvl w:val="2"/>
          <w:numId w:val="4"/>
        </w:numPr>
        <w:rPr>
          <w:bCs/>
          <w:szCs w:val="20"/>
          <w:lang w:eastAsia="en-US"/>
        </w:rPr>
      </w:pPr>
      <w:r w:rsidRPr="005B1D90">
        <w:rPr>
          <w:bCs/>
          <w:szCs w:val="18"/>
        </w:rPr>
        <w:t>[TGme: Moved: Jon Rosdahl, 2nd: Stephen McCann, Result: 10/0/0]</w:t>
      </w:r>
    </w:p>
    <w:p w14:paraId="702B1E65" w14:textId="77777777" w:rsidR="005B1D90" w:rsidRPr="00F66AD0" w:rsidRDefault="005B1D90" w:rsidP="005B1D90">
      <w:pPr>
        <w:rPr>
          <w:b/>
        </w:rPr>
      </w:pPr>
    </w:p>
    <w:p w14:paraId="4FA419B1" w14:textId="0D9713FD" w:rsidR="00F66AD0" w:rsidRPr="00B57536" w:rsidRDefault="00F66AD0" w:rsidP="00F66AD0">
      <w:pPr>
        <w:numPr>
          <w:ilvl w:val="1"/>
          <w:numId w:val="4"/>
        </w:numPr>
        <w:rPr>
          <w:b/>
          <w:sz w:val="28"/>
          <w:lang w:val="fr-FR"/>
        </w:rPr>
      </w:pPr>
      <w:r w:rsidRPr="00B57536">
        <w:rPr>
          <w:b/>
          <w:sz w:val="28"/>
          <w:lang w:val="fr-FR"/>
        </w:rPr>
        <w:t xml:space="preserve">Motion </w:t>
      </w:r>
      <w:r w:rsidR="00B57536">
        <w:rPr>
          <w:b/>
          <w:sz w:val="28"/>
          <w:lang w:val="fr-FR"/>
        </w:rPr>
        <w:t>7</w:t>
      </w:r>
      <w:r w:rsidRPr="00B57536">
        <w:rPr>
          <w:b/>
          <w:sz w:val="28"/>
          <w:lang w:val="fr-FR"/>
        </w:rPr>
        <w:t xml:space="preserve">: </w:t>
      </w:r>
      <w:r w:rsidR="005B1D90" w:rsidRPr="005B1D90">
        <w:rPr>
          <w:b/>
          <w:sz w:val="28"/>
          <w:lang w:val="fr-FR"/>
        </w:rPr>
        <w:t>TGme December 2022 Ad-hoc</w:t>
      </w:r>
    </w:p>
    <w:p w14:paraId="43CAB4E3" w14:textId="3EC6A525" w:rsidR="005B1D90" w:rsidRPr="005B1D90" w:rsidRDefault="005B1D90" w:rsidP="005B1D90">
      <w:pPr>
        <w:numPr>
          <w:ilvl w:val="2"/>
          <w:numId w:val="4"/>
        </w:numPr>
        <w:rPr>
          <w:b/>
        </w:rPr>
      </w:pPr>
      <w:r w:rsidRPr="005B1D90">
        <w:rPr>
          <w:b/>
        </w:rPr>
        <w:t>Approve a TGme ad-hoc meeting on December 5-7 2022, in Piscataway, NJ or New York area for the purpose of REVme comment resolution and consideration of document submissions</w:t>
      </w:r>
      <w:r>
        <w:rPr>
          <w:b/>
        </w:rPr>
        <w:t>.</w:t>
      </w:r>
    </w:p>
    <w:p w14:paraId="237144B0" w14:textId="77777777" w:rsidR="005B1D90" w:rsidRPr="00C8560D" w:rsidRDefault="005B1D90" w:rsidP="005B1D90">
      <w:pPr>
        <w:numPr>
          <w:ilvl w:val="2"/>
          <w:numId w:val="4"/>
        </w:numPr>
        <w:rPr>
          <w:bCs/>
        </w:rPr>
      </w:pPr>
      <w:r w:rsidRPr="00C8560D">
        <w:rPr>
          <w:bCs/>
        </w:rPr>
        <w:t>Moved by Mike Montemurro on behalf of TGme</w:t>
      </w:r>
    </w:p>
    <w:p w14:paraId="6C9C29DF" w14:textId="77777777" w:rsidR="00C8560D" w:rsidRPr="005B1D90" w:rsidRDefault="00C8560D" w:rsidP="00C8560D">
      <w:pPr>
        <w:pStyle w:val="ListParagraph"/>
        <w:numPr>
          <w:ilvl w:val="2"/>
          <w:numId w:val="4"/>
        </w:numPr>
        <w:rPr>
          <w:bCs/>
          <w:szCs w:val="20"/>
          <w:lang w:eastAsia="en-US"/>
        </w:rPr>
      </w:pPr>
      <w:r w:rsidRPr="005B1D90">
        <w:rPr>
          <w:bCs/>
        </w:rPr>
        <w:t>No objection to approving by unanimous consent (Motion passes)</w:t>
      </w:r>
    </w:p>
    <w:p w14:paraId="049512C9" w14:textId="090C79A3" w:rsidR="00C8560D" w:rsidRDefault="00C8560D" w:rsidP="00C8560D">
      <w:pPr>
        <w:numPr>
          <w:ilvl w:val="2"/>
          <w:numId w:val="4"/>
        </w:numPr>
        <w:rPr>
          <w:bCs/>
        </w:rPr>
      </w:pPr>
      <w:r w:rsidRPr="00C8560D">
        <w:rPr>
          <w:bCs/>
        </w:rPr>
        <w:t>[TGbe</w:t>
      </w:r>
      <w:r w:rsidR="004B1E50">
        <w:rPr>
          <w:bCs/>
        </w:rPr>
        <w:t>:</w:t>
      </w:r>
      <w:r w:rsidRPr="00C8560D">
        <w:rPr>
          <w:bCs/>
        </w:rPr>
        <w:t xml:space="preserve"> </w:t>
      </w:r>
      <w:r w:rsidR="004B1E50">
        <w:rPr>
          <w:bCs/>
        </w:rPr>
        <w:t>M</w:t>
      </w:r>
      <w:r w:rsidRPr="00C8560D">
        <w:rPr>
          <w:bCs/>
        </w:rPr>
        <w:t>oved: Stephen McCann,</w:t>
      </w:r>
      <w:r w:rsidR="004B1E50">
        <w:rPr>
          <w:bCs/>
        </w:rPr>
        <w:t xml:space="preserve"> 2nd</w:t>
      </w:r>
      <w:r w:rsidRPr="00C8560D">
        <w:rPr>
          <w:bCs/>
        </w:rPr>
        <w:t>: Emily Qi, Result: Unanimous consent</w:t>
      </w:r>
      <w:r>
        <w:rPr>
          <w:bCs/>
        </w:rPr>
        <w:t>]</w:t>
      </w:r>
    </w:p>
    <w:p w14:paraId="2BF53B51" w14:textId="481D8049" w:rsidR="00C8560D" w:rsidRDefault="00C8560D" w:rsidP="00C8560D">
      <w:pPr>
        <w:numPr>
          <w:ilvl w:val="2"/>
          <w:numId w:val="4"/>
        </w:numPr>
        <w:rPr>
          <w:bCs/>
        </w:rPr>
      </w:pPr>
      <w:r>
        <w:rPr>
          <w:bCs/>
        </w:rPr>
        <w:t>C: I’d like to thank Christy Bahn for her help arranging the venue.</w:t>
      </w:r>
    </w:p>
    <w:p w14:paraId="193D813D" w14:textId="77777777" w:rsidR="00C8560D" w:rsidRPr="00C8560D" w:rsidRDefault="00C8560D" w:rsidP="00C8560D">
      <w:pPr>
        <w:rPr>
          <w:bCs/>
        </w:rPr>
      </w:pPr>
    </w:p>
    <w:p w14:paraId="4E8222B7" w14:textId="33DDD2DB" w:rsidR="002C581F" w:rsidRDefault="00F66AD0" w:rsidP="002C581F">
      <w:pPr>
        <w:numPr>
          <w:ilvl w:val="1"/>
          <w:numId w:val="4"/>
        </w:numPr>
        <w:rPr>
          <w:b/>
          <w:sz w:val="28"/>
        </w:rPr>
      </w:pPr>
      <w:r w:rsidRPr="00F66AD0">
        <w:rPr>
          <w:b/>
          <w:sz w:val="28"/>
        </w:rPr>
        <w:t xml:space="preserve">Motion </w:t>
      </w:r>
      <w:r w:rsidR="00B57536">
        <w:rPr>
          <w:b/>
          <w:sz w:val="28"/>
        </w:rPr>
        <w:t>8</w:t>
      </w:r>
      <w:r w:rsidRPr="00F66AD0">
        <w:rPr>
          <w:b/>
          <w:sz w:val="28"/>
        </w:rPr>
        <w:t xml:space="preserve">: </w:t>
      </w:r>
      <w:r w:rsidR="002C581F" w:rsidRPr="002C581F">
        <w:rPr>
          <w:b/>
          <w:sz w:val="28"/>
        </w:rPr>
        <w:t>TGaz CSD</w:t>
      </w:r>
    </w:p>
    <w:p w14:paraId="174EE5D4" w14:textId="008458F0" w:rsidR="002C581F" w:rsidRDefault="002C581F" w:rsidP="002C581F">
      <w:pPr>
        <w:numPr>
          <w:ilvl w:val="2"/>
          <w:numId w:val="4"/>
        </w:numPr>
        <w:rPr>
          <w:b/>
          <w:sz w:val="28"/>
        </w:rPr>
      </w:pPr>
      <w:r w:rsidRPr="002C581F">
        <w:rPr>
          <w:b/>
        </w:rPr>
        <w:t xml:space="preserve">Re-affirm the CSD in </w:t>
      </w:r>
      <w:hyperlink r:id="rId18" w:history="1">
        <w:r w:rsidRPr="00536D3A">
          <w:rPr>
            <w:rStyle w:val="Hyperlink"/>
            <w:b/>
          </w:rPr>
          <w:t>https://mentor.ieee.org/802-ec/dcn/19/ec-19-0064-00-ACSD-p802-11az.docx</w:t>
        </w:r>
      </w:hyperlink>
      <w:r w:rsidRPr="002C581F">
        <w:rPr>
          <w:b/>
        </w:rPr>
        <w:t>.</w:t>
      </w:r>
    </w:p>
    <w:p w14:paraId="764BDA8F" w14:textId="77777777" w:rsidR="002C581F" w:rsidRPr="002C581F" w:rsidRDefault="002C581F" w:rsidP="002C581F">
      <w:pPr>
        <w:numPr>
          <w:ilvl w:val="2"/>
          <w:numId w:val="4"/>
        </w:numPr>
        <w:rPr>
          <w:bCs/>
          <w:sz w:val="28"/>
        </w:rPr>
      </w:pPr>
      <w:r w:rsidRPr="002C581F">
        <w:rPr>
          <w:bCs/>
        </w:rPr>
        <w:t>Moved by Jonathan Segev on behalf of TGaz, Seconded: Assaf Kasher</w:t>
      </w:r>
    </w:p>
    <w:p w14:paraId="158732FD" w14:textId="77777777" w:rsidR="002C581F" w:rsidRPr="002C581F" w:rsidRDefault="002C581F" w:rsidP="002C581F">
      <w:pPr>
        <w:numPr>
          <w:ilvl w:val="2"/>
          <w:numId w:val="4"/>
        </w:numPr>
        <w:rPr>
          <w:bCs/>
          <w:sz w:val="28"/>
        </w:rPr>
      </w:pPr>
      <w:r w:rsidRPr="002C581F">
        <w:rPr>
          <w:bCs/>
        </w:rPr>
        <w:t>Result: Yes: 81, No: 0, Abstain: 8 (Motion passes)</w:t>
      </w:r>
    </w:p>
    <w:p w14:paraId="2EB152FD" w14:textId="44FC138F" w:rsidR="00F66AD0" w:rsidRPr="002C581F" w:rsidRDefault="002C581F" w:rsidP="002C581F">
      <w:pPr>
        <w:numPr>
          <w:ilvl w:val="2"/>
          <w:numId w:val="4"/>
        </w:numPr>
        <w:rPr>
          <w:bCs/>
          <w:sz w:val="28"/>
        </w:rPr>
      </w:pPr>
      <w:r w:rsidRPr="002C581F">
        <w:rPr>
          <w:bCs/>
        </w:rPr>
        <w:t>[TGaz: Moved: Jonathan Segev, 2nd: Assaf Kasher, Result 7/0/0]</w:t>
      </w:r>
    </w:p>
    <w:p w14:paraId="048F1916" w14:textId="77777777" w:rsidR="002C581F" w:rsidRPr="00B57536" w:rsidRDefault="002C581F" w:rsidP="002C581F">
      <w:pPr>
        <w:rPr>
          <w:b/>
          <w:sz w:val="28"/>
          <w:lang w:val="de-DE"/>
        </w:rPr>
      </w:pPr>
    </w:p>
    <w:p w14:paraId="50B94893" w14:textId="77777777" w:rsidR="00291BD3" w:rsidRDefault="00291BD3" w:rsidP="00291BD3">
      <w:pPr>
        <w:numPr>
          <w:ilvl w:val="1"/>
          <w:numId w:val="4"/>
        </w:numPr>
        <w:rPr>
          <w:b/>
          <w:sz w:val="28"/>
        </w:rPr>
      </w:pPr>
      <w:r w:rsidRPr="00291BD3">
        <w:rPr>
          <w:b/>
          <w:sz w:val="28"/>
          <w:szCs w:val="22"/>
        </w:rPr>
        <w:t>Motion 9: TGaz conditional approval</w:t>
      </w:r>
    </w:p>
    <w:p w14:paraId="66509646" w14:textId="77777777" w:rsidR="00291BD3" w:rsidRDefault="00291BD3" w:rsidP="00291BD3">
      <w:pPr>
        <w:numPr>
          <w:ilvl w:val="2"/>
          <w:numId w:val="4"/>
        </w:numPr>
        <w:rPr>
          <w:b/>
          <w:sz w:val="28"/>
        </w:rPr>
      </w:pPr>
      <w:r w:rsidRPr="00291BD3">
        <w:rPr>
          <w:b/>
        </w:rPr>
        <w:t>Approve document 11-22-1511r2 as the report to the IEEE 802 Executive Committee (EC) on the requirements for conditional approval to forward P802.11az to RevCom, and request the IEEE 802 EC to conditionally approve forwarding P802.11az to RevCom.</w:t>
      </w:r>
    </w:p>
    <w:p w14:paraId="7E6335D8" w14:textId="77777777" w:rsidR="00291BD3" w:rsidRPr="00291BD3" w:rsidRDefault="00291BD3" w:rsidP="00291BD3">
      <w:pPr>
        <w:numPr>
          <w:ilvl w:val="2"/>
          <w:numId w:val="4"/>
        </w:numPr>
        <w:rPr>
          <w:bCs/>
          <w:sz w:val="28"/>
        </w:rPr>
      </w:pPr>
      <w:r w:rsidRPr="00291BD3">
        <w:rPr>
          <w:bCs/>
        </w:rPr>
        <w:t>Moved by Jonathan Segev on behalf of TGaz, Seconded: Assaf Kasher</w:t>
      </w:r>
    </w:p>
    <w:p w14:paraId="4F86C253" w14:textId="77777777" w:rsidR="00291BD3" w:rsidRPr="00291BD3" w:rsidRDefault="00291BD3" w:rsidP="00291BD3">
      <w:pPr>
        <w:numPr>
          <w:ilvl w:val="2"/>
          <w:numId w:val="4"/>
        </w:numPr>
        <w:rPr>
          <w:bCs/>
          <w:sz w:val="28"/>
        </w:rPr>
      </w:pPr>
      <w:r w:rsidRPr="00291BD3">
        <w:rPr>
          <w:bCs/>
        </w:rPr>
        <w:t>Result: Yes: 76, No: 1, Abstain: 9 (Motion passes)</w:t>
      </w:r>
    </w:p>
    <w:p w14:paraId="723EAEBD" w14:textId="796269EE" w:rsidR="00F66AD0" w:rsidRPr="00291BD3" w:rsidRDefault="00291BD3" w:rsidP="00291BD3">
      <w:pPr>
        <w:numPr>
          <w:ilvl w:val="2"/>
          <w:numId w:val="4"/>
        </w:numPr>
        <w:rPr>
          <w:bCs/>
          <w:sz w:val="28"/>
        </w:rPr>
      </w:pPr>
      <w:r w:rsidRPr="00291BD3">
        <w:rPr>
          <w:bCs/>
        </w:rPr>
        <w:t>[TGaz: Moved: Jonathan Segev, 2nd: Assaf Kasher, Result 7/0/0]</w:t>
      </w:r>
    </w:p>
    <w:p w14:paraId="4998496C" w14:textId="77777777" w:rsidR="00291BD3" w:rsidRPr="00F66AD0" w:rsidRDefault="00291BD3" w:rsidP="00291BD3"/>
    <w:p w14:paraId="417A4803" w14:textId="77777777" w:rsidR="00291BD3" w:rsidRPr="00291BD3" w:rsidRDefault="00291BD3" w:rsidP="00291BD3">
      <w:pPr>
        <w:numPr>
          <w:ilvl w:val="1"/>
          <w:numId w:val="4"/>
        </w:numPr>
        <w:rPr>
          <w:b/>
          <w:sz w:val="28"/>
        </w:rPr>
      </w:pPr>
      <w:r w:rsidRPr="00291BD3">
        <w:rPr>
          <w:b/>
          <w:sz w:val="28"/>
        </w:rPr>
        <w:t>Motion 10: TGbb CSD Re-affirmation</w:t>
      </w:r>
    </w:p>
    <w:p w14:paraId="51F8CECD" w14:textId="1ED8D090" w:rsidR="00291BD3" w:rsidRPr="00291BD3" w:rsidRDefault="00291BD3" w:rsidP="00291BD3">
      <w:pPr>
        <w:numPr>
          <w:ilvl w:val="2"/>
          <w:numId w:val="4"/>
        </w:numPr>
        <w:rPr>
          <w:b/>
          <w:szCs w:val="18"/>
        </w:rPr>
      </w:pPr>
      <w:r w:rsidRPr="00291BD3">
        <w:rPr>
          <w:b/>
          <w:szCs w:val="18"/>
        </w:rPr>
        <w:t>Re-affirm the P802.11bb CSD in https://mentor.ieee.org/802-ec/dcn/18/ec-18-0080-00-ACSD-802-11bb.docx</w:t>
      </w:r>
    </w:p>
    <w:p w14:paraId="6EA0BAB3" w14:textId="25EFDA90" w:rsidR="00291BD3" w:rsidRPr="00291BD3" w:rsidRDefault="00291BD3" w:rsidP="00291BD3">
      <w:pPr>
        <w:numPr>
          <w:ilvl w:val="2"/>
          <w:numId w:val="4"/>
        </w:numPr>
        <w:rPr>
          <w:bCs/>
          <w:szCs w:val="18"/>
        </w:rPr>
      </w:pPr>
      <w:r w:rsidRPr="00291BD3">
        <w:rPr>
          <w:bCs/>
          <w:szCs w:val="18"/>
        </w:rPr>
        <w:t>Moved by Nikola Serafimovski on behalf of TGbb, Seconded: Tuncer Baykas</w:t>
      </w:r>
    </w:p>
    <w:p w14:paraId="272746E3" w14:textId="77777777" w:rsidR="00291BD3" w:rsidRPr="00291BD3" w:rsidRDefault="00291BD3" w:rsidP="00291BD3">
      <w:pPr>
        <w:numPr>
          <w:ilvl w:val="2"/>
          <w:numId w:val="4"/>
        </w:numPr>
        <w:rPr>
          <w:bCs/>
          <w:szCs w:val="18"/>
        </w:rPr>
      </w:pPr>
      <w:r w:rsidRPr="00291BD3">
        <w:rPr>
          <w:bCs/>
          <w:szCs w:val="18"/>
        </w:rPr>
        <w:t>Result: Yes: 54, No: 0, Abstain: 14 (Motion passes)</w:t>
      </w:r>
    </w:p>
    <w:p w14:paraId="397B3F6A" w14:textId="77777777" w:rsidR="00291BD3" w:rsidRPr="00291BD3" w:rsidRDefault="00291BD3" w:rsidP="00291BD3">
      <w:pPr>
        <w:numPr>
          <w:ilvl w:val="2"/>
          <w:numId w:val="4"/>
        </w:numPr>
        <w:rPr>
          <w:bCs/>
          <w:szCs w:val="18"/>
        </w:rPr>
      </w:pPr>
      <w:r w:rsidRPr="00291BD3">
        <w:rPr>
          <w:bCs/>
          <w:szCs w:val="18"/>
        </w:rPr>
        <w:t>[Similar motion in TGbb: Moved: Volker Jungnickel, 2nd: Matthias Wendt, Result: 5/0/0]</w:t>
      </w:r>
    </w:p>
    <w:p w14:paraId="0F40F97D" w14:textId="77777777" w:rsidR="00291BD3" w:rsidRPr="00291BD3" w:rsidRDefault="00291BD3" w:rsidP="00291BD3">
      <w:pPr>
        <w:ind w:left="792"/>
        <w:rPr>
          <w:b/>
          <w:sz w:val="28"/>
        </w:rPr>
      </w:pPr>
    </w:p>
    <w:p w14:paraId="240BCEEB" w14:textId="77777777" w:rsidR="00291BD3" w:rsidRPr="00291BD3" w:rsidRDefault="00291BD3" w:rsidP="00291BD3">
      <w:pPr>
        <w:numPr>
          <w:ilvl w:val="1"/>
          <w:numId w:val="4"/>
        </w:numPr>
        <w:rPr>
          <w:b/>
          <w:sz w:val="28"/>
        </w:rPr>
      </w:pPr>
      <w:r w:rsidRPr="00291BD3">
        <w:rPr>
          <w:b/>
          <w:sz w:val="28"/>
        </w:rPr>
        <w:t>Motion 11: TGbb Conditional SA Ballot</w:t>
      </w:r>
    </w:p>
    <w:p w14:paraId="740DC45E" w14:textId="77777777" w:rsidR="00291BD3" w:rsidRPr="00291BD3" w:rsidRDefault="00291BD3" w:rsidP="00291BD3">
      <w:pPr>
        <w:numPr>
          <w:ilvl w:val="2"/>
          <w:numId w:val="4"/>
        </w:numPr>
        <w:rPr>
          <w:b/>
          <w:szCs w:val="18"/>
        </w:rPr>
      </w:pPr>
      <w:r w:rsidRPr="00291BD3">
        <w:rPr>
          <w:b/>
          <w:szCs w:val="18"/>
        </w:rPr>
        <w:t>Approve document 11-22-1593r2 as the report to the IEEE 802 Executive Committee (EC) on the requirements for conditional approval to forward P802.11bb to SA Ballot, and</w:t>
      </w:r>
    </w:p>
    <w:p w14:paraId="79D59D30" w14:textId="13C36D46" w:rsidR="00291BD3" w:rsidRPr="00291BD3" w:rsidRDefault="00291BD3" w:rsidP="00291BD3">
      <w:pPr>
        <w:numPr>
          <w:ilvl w:val="2"/>
          <w:numId w:val="4"/>
        </w:numPr>
        <w:rPr>
          <w:b/>
          <w:szCs w:val="18"/>
        </w:rPr>
      </w:pPr>
      <w:r w:rsidRPr="00291BD3">
        <w:rPr>
          <w:b/>
          <w:szCs w:val="18"/>
        </w:rPr>
        <w:t>Request the IEEE 802 EC to conditionally approve forwarding P802.11bb to SA ballot.</w:t>
      </w:r>
    </w:p>
    <w:p w14:paraId="2888E955" w14:textId="5881EEA6" w:rsidR="00291BD3" w:rsidRPr="00291BD3" w:rsidRDefault="00291BD3" w:rsidP="00291BD3">
      <w:pPr>
        <w:numPr>
          <w:ilvl w:val="2"/>
          <w:numId w:val="4"/>
        </w:numPr>
        <w:rPr>
          <w:bCs/>
          <w:szCs w:val="18"/>
        </w:rPr>
      </w:pPr>
      <w:r w:rsidRPr="00291BD3">
        <w:rPr>
          <w:bCs/>
          <w:szCs w:val="18"/>
        </w:rPr>
        <w:t>Moved by Nikola Serafimovski on behalf of TGbb, Seconded: Harry Bims</w:t>
      </w:r>
    </w:p>
    <w:p w14:paraId="276C2E4F" w14:textId="77777777" w:rsidR="00291BD3" w:rsidRPr="00291BD3" w:rsidRDefault="00291BD3" w:rsidP="00291BD3">
      <w:pPr>
        <w:numPr>
          <w:ilvl w:val="2"/>
          <w:numId w:val="4"/>
        </w:numPr>
        <w:rPr>
          <w:bCs/>
          <w:szCs w:val="18"/>
        </w:rPr>
      </w:pPr>
      <w:r w:rsidRPr="00291BD3">
        <w:rPr>
          <w:bCs/>
          <w:szCs w:val="18"/>
        </w:rPr>
        <w:t>Result: Yes: 55, No: 1, Abstain: 18 (Motion passes)</w:t>
      </w:r>
    </w:p>
    <w:p w14:paraId="343E120D" w14:textId="77777777" w:rsidR="00291BD3" w:rsidRPr="00291BD3" w:rsidRDefault="00291BD3" w:rsidP="00291BD3">
      <w:pPr>
        <w:numPr>
          <w:ilvl w:val="2"/>
          <w:numId w:val="4"/>
        </w:numPr>
        <w:rPr>
          <w:bCs/>
          <w:szCs w:val="18"/>
        </w:rPr>
      </w:pPr>
      <w:r w:rsidRPr="00291BD3">
        <w:rPr>
          <w:bCs/>
          <w:szCs w:val="18"/>
        </w:rPr>
        <w:lastRenderedPageBreak/>
        <w:t>[Similar motion in TGbb: Moved: Volker Jungnickel, 2nd: Matthias Wendt, Result: 5/0/0]</w:t>
      </w:r>
    </w:p>
    <w:p w14:paraId="0E8FCCC1" w14:textId="77777777" w:rsidR="00291BD3" w:rsidRPr="00291BD3" w:rsidRDefault="00291BD3" w:rsidP="00291BD3">
      <w:pPr>
        <w:rPr>
          <w:b/>
          <w:sz w:val="28"/>
        </w:rPr>
      </w:pPr>
    </w:p>
    <w:p w14:paraId="25C2DD3F" w14:textId="77777777" w:rsidR="00291BD3" w:rsidRPr="00291BD3" w:rsidRDefault="00291BD3" w:rsidP="00291BD3">
      <w:pPr>
        <w:numPr>
          <w:ilvl w:val="1"/>
          <w:numId w:val="4"/>
        </w:numPr>
        <w:rPr>
          <w:b/>
          <w:sz w:val="28"/>
        </w:rPr>
      </w:pPr>
      <w:r w:rsidRPr="00291BD3">
        <w:rPr>
          <w:b/>
          <w:sz w:val="28"/>
        </w:rPr>
        <w:t>Motion 12: TGbc CSD Re-affirmation</w:t>
      </w:r>
    </w:p>
    <w:p w14:paraId="7DD10F35" w14:textId="35EAFA34" w:rsidR="00291BD3" w:rsidRPr="00291BD3" w:rsidRDefault="00291BD3" w:rsidP="00291BD3">
      <w:pPr>
        <w:numPr>
          <w:ilvl w:val="2"/>
          <w:numId w:val="4"/>
        </w:numPr>
        <w:rPr>
          <w:b/>
          <w:szCs w:val="18"/>
        </w:rPr>
      </w:pPr>
      <w:r w:rsidRPr="00291BD3">
        <w:rPr>
          <w:b/>
          <w:szCs w:val="18"/>
        </w:rPr>
        <w:t xml:space="preserve">Re-affirm the P802.11bc CSD in https://mentor.ieee.org/802-ec/dcn/18/ec-18-0250-00-ACSD-p802-11bc.pdf </w:t>
      </w:r>
    </w:p>
    <w:p w14:paraId="79712475" w14:textId="19CD29E0" w:rsidR="00291BD3" w:rsidRPr="00291BD3" w:rsidRDefault="00291BD3" w:rsidP="00291BD3">
      <w:pPr>
        <w:numPr>
          <w:ilvl w:val="2"/>
          <w:numId w:val="4"/>
        </w:numPr>
        <w:rPr>
          <w:bCs/>
          <w:szCs w:val="18"/>
        </w:rPr>
      </w:pPr>
      <w:r w:rsidRPr="00291BD3">
        <w:rPr>
          <w:bCs/>
          <w:szCs w:val="18"/>
        </w:rPr>
        <w:t>Moved by Marc Emmelmann on behalf of TGbc, Seconded: Hitoshi Morioka</w:t>
      </w:r>
    </w:p>
    <w:p w14:paraId="04909A50" w14:textId="77777777" w:rsidR="00291BD3" w:rsidRPr="00291BD3" w:rsidRDefault="00291BD3" w:rsidP="00291BD3">
      <w:pPr>
        <w:numPr>
          <w:ilvl w:val="2"/>
          <w:numId w:val="4"/>
        </w:numPr>
        <w:rPr>
          <w:bCs/>
          <w:szCs w:val="18"/>
        </w:rPr>
      </w:pPr>
      <w:r w:rsidRPr="00291BD3">
        <w:rPr>
          <w:bCs/>
          <w:szCs w:val="18"/>
        </w:rPr>
        <w:t>Result: Yes: 54, No: 0, Abstain: 6 (Motion passes)</w:t>
      </w:r>
    </w:p>
    <w:p w14:paraId="1159168A" w14:textId="77777777" w:rsidR="00291BD3" w:rsidRPr="00291BD3" w:rsidRDefault="00291BD3" w:rsidP="00291BD3">
      <w:pPr>
        <w:numPr>
          <w:ilvl w:val="2"/>
          <w:numId w:val="4"/>
        </w:numPr>
        <w:rPr>
          <w:bCs/>
          <w:szCs w:val="18"/>
        </w:rPr>
      </w:pPr>
      <w:r w:rsidRPr="00291BD3">
        <w:rPr>
          <w:bCs/>
          <w:szCs w:val="18"/>
        </w:rPr>
        <w:t>[TGbc: Moved: Stephen McCann, 2nd: Abhi Patil, Result: 6/0/0]</w:t>
      </w:r>
    </w:p>
    <w:p w14:paraId="7995A74F" w14:textId="77777777" w:rsidR="00291BD3" w:rsidRDefault="00291BD3" w:rsidP="007B0155">
      <w:pPr>
        <w:rPr>
          <w:b/>
          <w:sz w:val="28"/>
        </w:rPr>
      </w:pPr>
    </w:p>
    <w:p w14:paraId="68E3CB3F" w14:textId="77777777" w:rsidR="007B0155" w:rsidRPr="007B0155" w:rsidRDefault="007B0155" w:rsidP="007B0155">
      <w:pPr>
        <w:numPr>
          <w:ilvl w:val="1"/>
          <w:numId w:val="4"/>
        </w:numPr>
        <w:rPr>
          <w:b/>
          <w:sz w:val="28"/>
        </w:rPr>
      </w:pPr>
      <w:r w:rsidRPr="007B0155">
        <w:rPr>
          <w:b/>
          <w:sz w:val="28"/>
        </w:rPr>
        <w:t>Motion 13: TGbc Unconditional SA Ballot</w:t>
      </w:r>
    </w:p>
    <w:p w14:paraId="05F91A10" w14:textId="77777777" w:rsidR="007B0155" w:rsidRPr="007B0155" w:rsidRDefault="007B0155" w:rsidP="007B0155">
      <w:pPr>
        <w:numPr>
          <w:ilvl w:val="2"/>
          <w:numId w:val="4"/>
        </w:numPr>
        <w:rPr>
          <w:b/>
          <w:szCs w:val="24"/>
        </w:rPr>
      </w:pPr>
      <w:r w:rsidRPr="007B0155">
        <w:rPr>
          <w:b/>
          <w:szCs w:val="24"/>
        </w:rPr>
        <w:t>Approve document 11-22/1405r2 as the report to the IEEE 802 Executive Committee (EC) on the requirements for unconditional approval to forward P802.11bc D4.0 to SA Ballot, and</w:t>
      </w:r>
    </w:p>
    <w:p w14:paraId="2E47AE14" w14:textId="15D27117" w:rsidR="007B0155" w:rsidRPr="007B0155" w:rsidRDefault="007B0155" w:rsidP="007B0155">
      <w:pPr>
        <w:numPr>
          <w:ilvl w:val="2"/>
          <w:numId w:val="4"/>
        </w:numPr>
        <w:rPr>
          <w:b/>
          <w:szCs w:val="24"/>
        </w:rPr>
      </w:pPr>
      <w:r w:rsidRPr="007B0155">
        <w:rPr>
          <w:b/>
          <w:szCs w:val="24"/>
        </w:rPr>
        <w:t>Request the IEEE 802 EC to unconditionally approve forwarding P802.11bc D4.0 to SA ballot.</w:t>
      </w:r>
    </w:p>
    <w:p w14:paraId="43B7A0E6" w14:textId="2D9A74DD" w:rsidR="007B0155" w:rsidRPr="007B0155" w:rsidRDefault="007B0155" w:rsidP="007B0155">
      <w:pPr>
        <w:numPr>
          <w:ilvl w:val="2"/>
          <w:numId w:val="4"/>
        </w:numPr>
        <w:rPr>
          <w:bCs/>
          <w:szCs w:val="24"/>
        </w:rPr>
      </w:pPr>
      <w:r w:rsidRPr="007B0155">
        <w:rPr>
          <w:bCs/>
          <w:szCs w:val="24"/>
        </w:rPr>
        <w:t>Moved by Marc Emmelmann on behalf of TGbc, Seconded: Rich Kennedy</w:t>
      </w:r>
    </w:p>
    <w:p w14:paraId="76A48253" w14:textId="77777777" w:rsidR="007B0155" w:rsidRPr="007B0155" w:rsidRDefault="007B0155" w:rsidP="007B0155">
      <w:pPr>
        <w:numPr>
          <w:ilvl w:val="2"/>
          <w:numId w:val="4"/>
        </w:numPr>
        <w:rPr>
          <w:bCs/>
          <w:szCs w:val="24"/>
        </w:rPr>
      </w:pPr>
      <w:r w:rsidRPr="007B0155">
        <w:rPr>
          <w:bCs/>
          <w:szCs w:val="24"/>
        </w:rPr>
        <w:t>Result: Yes: 57, No: 0, Abstain: 9 (Motion passes)</w:t>
      </w:r>
    </w:p>
    <w:p w14:paraId="3B982866" w14:textId="77777777" w:rsidR="007B0155" w:rsidRPr="007B0155" w:rsidRDefault="007B0155" w:rsidP="007B0155">
      <w:pPr>
        <w:numPr>
          <w:ilvl w:val="2"/>
          <w:numId w:val="4"/>
        </w:numPr>
        <w:rPr>
          <w:bCs/>
          <w:szCs w:val="24"/>
        </w:rPr>
      </w:pPr>
      <w:r w:rsidRPr="007B0155">
        <w:rPr>
          <w:bCs/>
          <w:szCs w:val="24"/>
        </w:rPr>
        <w:t>[TGbc: Moved: Stephen McCann, 2nd: Abhi Patil, Result: 6/0/0]</w:t>
      </w:r>
    </w:p>
    <w:p w14:paraId="194999D2" w14:textId="77777777" w:rsidR="007B0155" w:rsidRPr="007B0155" w:rsidRDefault="007B0155" w:rsidP="007B0155">
      <w:pPr>
        <w:rPr>
          <w:b/>
          <w:sz w:val="28"/>
        </w:rPr>
      </w:pPr>
    </w:p>
    <w:p w14:paraId="5250759C" w14:textId="77777777" w:rsidR="007B0155" w:rsidRPr="007B0155" w:rsidRDefault="007B0155" w:rsidP="007B0155">
      <w:pPr>
        <w:numPr>
          <w:ilvl w:val="1"/>
          <w:numId w:val="4"/>
        </w:numPr>
        <w:rPr>
          <w:b/>
          <w:sz w:val="28"/>
        </w:rPr>
      </w:pPr>
      <w:r w:rsidRPr="007B0155">
        <w:rPr>
          <w:b/>
          <w:sz w:val="28"/>
        </w:rPr>
        <w:t>Motion 14: TGbd CSD Re-affirmation</w:t>
      </w:r>
    </w:p>
    <w:p w14:paraId="2BBCF364" w14:textId="7B246EDD" w:rsidR="007B0155" w:rsidRPr="007B0155" w:rsidRDefault="007B0155" w:rsidP="007B0155">
      <w:pPr>
        <w:numPr>
          <w:ilvl w:val="2"/>
          <w:numId w:val="4"/>
        </w:numPr>
        <w:rPr>
          <w:b/>
          <w:szCs w:val="18"/>
        </w:rPr>
      </w:pPr>
      <w:r w:rsidRPr="007B0155">
        <w:rPr>
          <w:b/>
          <w:szCs w:val="18"/>
        </w:rPr>
        <w:t>Re-affirm the P802.11bd CSD in https://mentor.ieee.org/802-ec/dcn/18/ec-18-0251-00-ACSD-p802-11bd.pdf</w:t>
      </w:r>
    </w:p>
    <w:p w14:paraId="09E79363" w14:textId="2A8255EC" w:rsidR="007B0155" w:rsidRPr="007B0155" w:rsidRDefault="007B0155" w:rsidP="007B0155">
      <w:pPr>
        <w:numPr>
          <w:ilvl w:val="2"/>
          <w:numId w:val="4"/>
        </w:numPr>
        <w:rPr>
          <w:bCs/>
          <w:szCs w:val="18"/>
        </w:rPr>
      </w:pPr>
      <w:r w:rsidRPr="007B0155">
        <w:rPr>
          <w:bCs/>
          <w:szCs w:val="18"/>
        </w:rPr>
        <w:t>Moved by Bo Sun on behalf of TGbd, Seconded: Xiaofei Wang</w:t>
      </w:r>
    </w:p>
    <w:p w14:paraId="55259660" w14:textId="77777777" w:rsidR="007B0155" w:rsidRPr="007B0155" w:rsidRDefault="007B0155" w:rsidP="007B0155">
      <w:pPr>
        <w:numPr>
          <w:ilvl w:val="2"/>
          <w:numId w:val="4"/>
        </w:numPr>
        <w:rPr>
          <w:bCs/>
          <w:szCs w:val="18"/>
        </w:rPr>
      </w:pPr>
      <w:r w:rsidRPr="007B0155">
        <w:rPr>
          <w:bCs/>
          <w:szCs w:val="18"/>
        </w:rPr>
        <w:t>Result: Yes: 56, No: 1, Abstain: 5 (Motion passes)</w:t>
      </w:r>
    </w:p>
    <w:p w14:paraId="3057170F" w14:textId="77777777" w:rsidR="007B0155" w:rsidRPr="007B0155" w:rsidRDefault="007B0155" w:rsidP="007B0155">
      <w:pPr>
        <w:rPr>
          <w:b/>
          <w:sz w:val="28"/>
        </w:rPr>
      </w:pPr>
    </w:p>
    <w:p w14:paraId="75A6764C" w14:textId="69AE0B8D" w:rsidR="007B0155" w:rsidRPr="007B0155" w:rsidRDefault="007B0155" w:rsidP="007B0155">
      <w:pPr>
        <w:numPr>
          <w:ilvl w:val="1"/>
          <w:numId w:val="4"/>
        </w:numPr>
        <w:rPr>
          <w:b/>
          <w:sz w:val="28"/>
        </w:rPr>
      </w:pPr>
      <w:r w:rsidRPr="007B0155">
        <w:rPr>
          <w:b/>
          <w:sz w:val="28"/>
        </w:rPr>
        <w:t>Motion 15: TGbd conditional approval</w:t>
      </w:r>
    </w:p>
    <w:p w14:paraId="0CE9ADB0" w14:textId="0F5FE8D5" w:rsidR="007B0155" w:rsidRPr="007B0155" w:rsidRDefault="007B0155" w:rsidP="007B0155">
      <w:pPr>
        <w:numPr>
          <w:ilvl w:val="2"/>
          <w:numId w:val="4"/>
        </w:numPr>
        <w:rPr>
          <w:b/>
          <w:szCs w:val="18"/>
        </w:rPr>
      </w:pPr>
      <w:r w:rsidRPr="007B0155">
        <w:rPr>
          <w:b/>
          <w:szCs w:val="18"/>
        </w:rPr>
        <w:t>Approve document 11-22-1521r2 as the report to the IEEE 802 Executive Committee on the requirements for conditional approval to forward P802.11bd to RevCom, and request the IEEE 802 Executive Committee to conditionally approve forwarding P802.11bd to RevCom.</w:t>
      </w:r>
    </w:p>
    <w:p w14:paraId="4270C3C7" w14:textId="54C8AE5C" w:rsidR="007B0155" w:rsidRPr="007B0155" w:rsidRDefault="007B0155" w:rsidP="007B0155">
      <w:pPr>
        <w:numPr>
          <w:ilvl w:val="2"/>
          <w:numId w:val="4"/>
        </w:numPr>
        <w:rPr>
          <w:bCs/>
          <w:szCs w:val="18"/>
        </w:rPr>
      </w:pPr>
      <w:r w:rsidRPr="007B0155">
        <w:rPr>
          <w:bCs/>
          <w:szCs w:val="18"/>
        </w:rPr>
        <w:t>Moved by Bo Sun on behalf of TGbd, Seconded: Marc Emmelmann</w:t>
      </w:r>
    </w:p>
    <w:p w14:paraId="7B136FDF" w14:textId="73629FF0" w:rsidR="007B0155" w:rsidRDefault="007B0155" w:rsidP="007B0155">
      <w:pPr>
        <w:numPr>
          <w:ilvl w:val="2"/>
          <w:numId w:val="4"/>
        </w:numPr>
        <w:rPr>
          <w:bCs/>
          <w:szCs w:val="18"/>
        </w:rPr>
      </w:pPr>
      <w:r w:rsidRPr="007B0155">
        <w:rPr>
          <w:bCs/>
          <w:szCs w:val="18"/>
        </w:rPr>
        <w:t>Result: Yes: 56, No: 0, Abstain: 10  (Motion passes)</w:t>
      </w:r>
    </w:p>
    <w:p w14:paraId="299EC170" w14:textId="06ABCCB2" w:rsidR="0094302A" w:rsidRPr="007B0155" w:rsidRDefault="0094302A" w:rsidP="007B0155">
      <w:pPr>
        <w:numPr>
          <w:ilvl w:val="2"/>
          <w:numId w:val="4"/>
        </w:numPr>
        <w:rPr>
          <w:bCs/>
          <w:szCs w:val="18"/>
        </w:rPr>
      </w:pPr>
      <w:r>
        <w:rPr>
          <w:bCs/>
          <w:szCs w:val="18"/>
        </w:rPr>
        <w:t xml:space="preserve">Chair: Please note that both the 11az and 11bd </w:t>
      </w:r>
      <w:r w:rsidR="00893CFC">
        <w:rPr>
          <w:bCs/>
          <w:szCs w:val="18"/>
        </w:rPr>
        <w:t>amendments should be approved by the December 2022 SB meeting. Therefore they should both be -2022 amendments.</w:t>
      </w:r>
    </w:p>
    <w:p w14:paraId="596DB706" w14:textId="77777777" w:rsidR="007B0155" w:rsidRPr="007B0155" w:rsidRDefault="007B0155" w:rsidP="007B0155">
      <w:pPr>
        <w:numPr>
          <w:ilvl w:val="2"/>
          <w:numId w:val="4"/>
        </w:numPr>
        <w:rPr>
          <w:bCs/>
          <w:szCs w:val="18"/>
        </w:rPr>
      </w:pPr>
      <w:r w:rsidRPr="007B0155">
        <w:rPr>
          <w:bCs/>
          <w:szCs w:val="18"/>
        </w:rPr>
        <w:t>[TGbd: Moved: Bo Sun, 2nd: Manish Kumar, Result 17/0/0]</w:t>
      </w:r>
    </w:p>
    <w:p w14:paraId="26E71734" w14:textId="77777777" w:rsidR="007B0155" w:rsidRPr="007B0155" w:rsidRDefault="007B0155" w:rsidP="007B0155">
      <w:pPr>
        <w:rPr>
          <w:b/>
          <w:sz w:val="28"/>
        </w:rPr>
      </w:pPr>
    </w:p>
    <w:p w14:paraId="653E3988" w14:textId="77777777" w:rsidR="007B0155" w:rsidRPr="007B0155" w:rsidRDefault="007B0155" w:rsidP="007B0155">
      <w:pPr>
        <w:numPr>
          <w:ilvl w:val="1"/>
          <w:numId w:val="4"/>
        </w:numPr>
        <w:rPr>
          <w:b/>
          <w:sz w:val="28"/>
        </w:rPr>
      </w:pPr>
      <w:r w:rsidRPr="007B0155">
        <w:rPr>
          <w:b/>
          <w:sz w:val="28"/>
        </w:rPr>
        <w:t>Motion 16: TGbe November 2022 Ad-hoc</w:t>
      </w:r>
    </w:p>
    <w:p w14:paraId="5F3E347B" w14:textId="0DF49E11" w:rsidR="007B0155" w:rsidRPr="007B0155" w:rsidRDefault="007B0155" w:rsidP="007B0155">
      <w:pPr>
        <w:numPr>
          <w:ilvl w:val="2"/>
          <w:numId w:val="4"/>
        </w:numPr>
        <w:rPr>
          <w:b/>
          <w:szCs w:val="24"/>
        </w:rPr>
      </w:pPr>
      <w:r w:rsidRPr="007B0155">
        <w:rPr>
          <w:b/>
          <w:szCs w:val="24"/>
        </w:rPr>
        <w:t>Approve a TGbe MAC ad-hoc meeting on November 11-12, 2022, in Bangkok, Thailand, for the purpose of TGbe comment resolution and consideration of document submissions.</w:t>
      </w:r>
    </w:p>
    <w:p w14:paraId="1689F88A" w14:textId="4C31B59A" w:rsidR="007B0155" w:rsidRPr="007B0155" w:rsidRDefault="007B0155" w:rsidP="007B0155">
      <w:pPr>
        <w:numPr>
          <w:ilvl w:val="2"/>
          <w:numId w:val="4"/>
        </w:numPr>
        <w:rPr>
          <w:bCs/>
          <w:szCs w:val="24"/>
        </w:rPr>
      </w:pPr>
      <w:r w:rsidRPr="007B0155">
        <w:rPr>
          <w:bCs/>
          <w:szCs w:val="24"/>
        </w:rPr>
        <w:t>Moved by Alfred Asterjadhi on behalf of TGbe</w:t>
      </w:r>
    </w:p>
    <w:p w14:paraId="74E0F2D4" w14:textId="7210ABD8" w:rsidR="007B0155" w:rsidRDefault="007B0155" w:rsidP="007B0155">
      <w:pPr>
        <w:pStyle w:val="ListParagraph"/>
        <w:numPr>
          <w:ilvl w:val="2"/>
          <w:numId w:val="4"/>
        </w:numPr>
        <w:rPr>
          <w:bCs/>
          <w:lang w:eastAsia="en-US"/>
        </w:rPr>
      </w:pPr>
      <w:r w:rsidRPr="007B0155">
        <w:rPr>
          <w:bCs/>
          <w:lang w:eastAsia="en-US"/>
        </w:rPr>
        <w:t>No objection to approving by unanimous consent (Motion passes)</w:t>
      </w:r>
    </w:p>
    <w:p w14:paraId="049D79EE" w14:textId="2D1CE8BD" w:rsidR="0094302A" w:rsidRDefault="0094302A" w:rsidP="007B0155">
      <w:pPr>
        <w:pStyle w:val="ListParagraph"/>
        <w:numPr>
          <w:ilvl w:val="2"/>
          <w:numId w:val="4"/>
        </w:numPr>
        <w:rPr>
          <w:bCs/>
          <w:lang w:eastAsia="en-US"/>
        </w:rPr>
      </w:pPr>
      <w:r>
        <w:rPr>
          <w:bCs/>
          <w:lang w:eastAsia="en-US"/>
        </w:rPr>
        <w:t>Q: Will there be dial-in facilities for this ad-hoc?</w:t>
      </w:r>
    </w:p>
    <w:p w14:paraId="49196537" w14:textId="03371664" w:rsidR="0094302A" w:rsidRPr="007B0155" w:rsidRDefault="0094302A" w:rsidP="007B0155">
      <w:pPr>
        <w:pStyle w:val="ListParagraph"/>
        <w:numPr>
          <w:ilvl w:val="2"/>
          <w:numId w:val="4"/>
        </w:numPr>
        <w:rPr>
          <w:bCs/>
          <w:lang w:eastAsia="en-US"/>
        </w:rPr>
      </w:pPr>
      <w:r>
        <w:rPr>
          <w:bCs/>
          <w:lang w:eastAsia="en-US"/>
        </w:rPr>
        <w:t>A: Yes, as it will be a hybrid meeting.</w:t>
      </w:r>
    </w:p>
    <w:p w14:paraId="221CF89E" w14:textId="0ED424BE" w:rsidR="00202E6E" w:rsidRPr="007B0155" w:rsidRDefault="007B0155" w:rsidP="00202E6E">
      <w:pPr>
        <w:numPr>
          <w:ilvl w:val="2"/>
          <w:numId w:val="4"/>
        </w:numPr>
        <w:rPr>
          <w:bCs/>
          <w:szCs w:val="24"/>
        </w:rPr>
      </w:pPr>
      <w:r w:rsidRPr="007B0155">
        <w:rPr>
          <w:bCs/>
          <w:szCs w:val="24"/>
        </w:rPr>
        <w:t>[TGbe</w:t>
      </w:r>
      <w:r w:rsidR="004B1E50">
        <w:rPr>
          <w:bCs/>
          <w:szCs w:val="24"/>
        </w:rPr>
        <w:t>:</w:t>
      </w:r>
      <w:r w:rsidRPr="007B0155">
        <w:rPr>
          <w:bCs/>
          <w:szCs w:val="24"/>
        </w:rPr>
        <w:t xml:space="preserve"> </w:t>
      </w:r>
      <w:r w:rsidR="004B1E50">
        <w:rPr>
          <w:bCs/>
          <w:szCs w:val="24"/>
        </w:rPr>
        <w:t>M</w:t>
      </w:r>
      <w:r w:rsidRPr="007B0155">
        <w:rPr>
          <w:bCs/>
          <w:szCs w:val="24"/>
        </w:rPr>
        <w:t>oved: Ming Gan, seconded: George Cherian, result: 58Y, 8N, 23A]</w:t>
      </w:r>
    </w:p>
    <w:p w14:paraId="3C50CA61" w14:textId="77777777" w:rsidR="00370ECD" w:rsidRDefault="00370ECD" w:rsidP="00202E6E">
      <w:pPr>
        <w:rPr>
          <w:b/>
          <w:sz w:val="32"/>
          <w:szCs w:val="32"/>
          <w:u w:val="single"/>
        </w:rPr>
      </w:pPr>
    </w:p>
    <w:p w14:paraId="1533401F" w14:textId="520267BA"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w:t>
      </w:r>
      <w:r w:rsidR="006730A5">
        <w:rPr>
          <w:bCs/>
          <w:szCs w:val="24"/>
        </w:rPr>
        <w:t>1259</w:t>
      </w:r>
      <w:r w:rsidR="00D530C3">
        <w:rPr>
          <w:bCs/>
          <w:szCs w:val="24"/>
        </w:rPr>
        <w:t>r</w:t>
      </w:r>
      <w:r w:rsidR="007E0192">
        <w:rPr>
          <w:bCs/>
          <w:szCs w:val="24"/>
        </w:rPr>
        <w:t>2</w:t>
      </w:r>
      <w:r>
        <w:rPr>
          <w:bCs/>
          <w:szCs w:val="24"/>
        </w:rPr>
        <w:t xml:space="preserve"> slide #</w:t>
      </w:r>
      <w:r w:rsidR="007E0192">
        <w:rPr>
          <w:bCs/>
          <w:szCs w:val="24"/>
        </w:rPr>
        <w:t>25</w:t>
      </w:r>
      <w:r w:rsidRPr="009E1170">
        <w:rPr>
          <w:bCs/>
          <w:szCs w:val="24"/>
        </w:rPr>
        <w:t>)</w:t>
      </w:r>
    </w:p>
    <w:p w14:paraId="6A2F8F98" w14:textId="77777777" w:rsidR="00CA44ED" w:rsidRPr="001A405C" w:rsidRDefault="00CA44ED" w:rsidP="00CA44ED"/>
    <w:p w14:paraId="5578118B" w14:textId="0AD0520C" w:rsidR="00CA44ED" w:rsidRDefault="00CA44ED" w:rsidP="00CA44ED">
      <w:pPr>
        <w:numPr>
          <w:ilvl w:val="1"/>
          <w:numId w:val="4"/>
        </w:numPr>
      </w:pPr>
      <w:r>
        <w:lastRenderedPageBreak/>
        <w:t xml:space="preserve">The next meeting is on </w:t>
      </w:r>
      <w:r w:rsidR="006730A5">
        <w:t>October 5</w:t>
      </w:r>
      <w:r w:rsidR="006730A5" w:rsidRPr="006730A5">
        <w:rPr>
          <w:vertAlign w:val="superscript"/>
        </w:rPr>
        <w:t>th</w:t>
      </w:r>
      <w:r w:rsidR="00400D2E">
        <w:t xml:space="preserve">, </w:t>
      </w:r>
      <w:r w:rsidR="007E0192">
        <w:t xml:space="preserve">2022 </w:t>
      </w:r>
      <w:r>
        <w:t xml:space="preserve">at 15:00 ET. </w:t>
      </w:r>
      <w:r w:rsidR="00F10013">
        <w:t xml:space="preserve">Please contact the </w:t>
      </w:r>
      <w:r w:rsidR="00B37884">
        <w:t xml:space="preserve">IEEE 802.11 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668C746B"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C434C0">
        <w:rPr>
          <w:bCs/>
          <w:szCs w:val="24"/>
        </w:rPr>
        <w:t>11-22-</w:t>
      </w:r>
      <w:r w:rsidR="00735D92">
        <w:rPr>
          <w:bCs/>
          <w:szCs w:val="24"/>
        </w:rPr>
        <w:t>1259</w:t>
      </w:r>
      <w:r w:rsidR="00C434C0">
        <w:rPr>
          <w:bCs/>
          <w:szCs w:val="24"/>
        </w:rPr>
        <w:t xml:space="preserve">r2 </w:t>
      </w:r>
      <w:r>
        <w:rPr>
          <w:bCs/>
          <w:szCs w:val="24"/>
        </w:rPr>
        <w:t>slide #</w:t>
      </w:r>
      <w:r w:rsidR="00231DBD">
        <w:rPr>
          <w:bCs/>
          <w:szCs w:val="24"/>
        </w:rPr>
        <w:t>26</w:t>
      </w:r>
      <w:r w:rsidRPr="009E1170">
        <w:rPr>
          <w:bCs/>
          <w:szCs w:val="24"/>
        </w:rPr>
        <w:t>)</w:t>
      </w:r>
    </w:p>
    <w:p w14:paraId="1655C32E" w14:textId="77777777" w:rsidR="00202E6E" w:rsidRPr="001A405C" w:rsidRDefault="00202E6E" w:rsidP="00202E6E"/>
    <w:p w14:paraId="4A531CE8" w14:textId="578C7E28" w:rsidR="00CF71BC" w:rsidRPr="005B3D07" w:rsidRDefault="00202E6E" w:rsidP="00202E6E">
      <w:pPr>
        <w:numPr>
          <w:ilvl w:val="1"/>
          <w:numId w:val="4"/>
        </w:numPr>
      </w:pPr>
      <w:r w:rsidRPr="005B3D07">
        <w:t>The proposed date of the next IEEE 802.11 meeting is</w:t>
      </w:r>
      <w:r w:rsidR="00774F25" w:rsidRPr="005B3D07">
        <w:t xml:space="preserve"> </w:t>
      </w:r>
      <w:r w:rsidR="00735D92">
        <w:t xml:space="preserve">November 13-18, </w:t>
      </w:r>
      <w:r w:rsidR="002F31DB" w:rsidRPr="005B3D07">
        <w:t xml:space="preserve">2022 </w:t>
      </w:r>
      <w:r w:rsidR="00E20FDC" w:rsidRPr="005B3D07">
        <w:t xml:space="preserve">in </w:t>
      </w:r>
      <w:r w:rsidR="00735D92">
        <w:t xml:space="preserve">Bangkok, Thailand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7087065A" w14:textId="32CB327D" w:rsidR="00E20FDC" w:rsidRDefault="00735D92" w:rsidP="0012379B">
      <w:pPr>
        <w:numPr>
          <w:ilvl w:val="1"/>
          <w:numId w:val="4"/>
        </w:numPr>
      </w:pPr>
      <w:r>
        <w:t>There is a report about the network (ec-22-0194r0)</w:t>
      </w:r>
    </w:p>
    <w:p w14:paraId="71363E92" w14:textId="385CB4AF" w:rsidR="00735D92" w:rsidRDefault="00735D92" w:rsidP="0012379B">
      <w:pPr>
        <w:numPr>
          <w:ilvl w:val="1"/>
          <w:numId w:val="4"/>
        </w:numPr>
      </w:pPr>
      <w:r>
        <w:t>Chair: Thanks to Linespeed for providing the internet service for this meeting.</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0F46678" w:rsidR="00202E6E" w:rsidRDefault="00202E6E" w:rsidP="00202E6E">
      <w:pPr>
        <w:numPr>
          <w:ilvl w:val="1"/>
          <w:numId w:val="4"/>
        </w:numPr>
      </w:pPr>
      <w:r w:rsidRPr="00256521">
        <w:t>Having completed the agenda, the chair announced that the meeting was adjourned</w:t>
      </w:r>
      <w:r w:rsidR="00E33B96">
        <w:t xml:space="preserve"> at</w:t>
      </w:r>
      <w:r w:rsidR="00C434C0">
        <w:t xml:space="preserve"> 09:53</w:t>
      </w:r>
      <w:r w:rsidR="00362B6E">
        <w:t xml:space="preserve"> HST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4F0AD0"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7B8F9C41" w:rsidR="004F0AD0" w:rsidRPr="00522809" w:rsidRDefault="004F0AD0" w:rsidP="004F0AD0">
            <w:pPr>
              <w:rPr>
                <w:szCs w:val="24"/>
                <w:lang w:val="en-GB" w:eastAsia="en-GB"/>
              </w:rPr>
            </w:pPr>
            <w:r w:rsidRPr="005878AB">
              <w:t xml:space="preserve">Abdelaal,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F98723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4F989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6DBC020F" w:rsidR="004F0AD0" w:rsidRPr="000E4778" w:rsidRDefault="004F0AD0" w:rsidP="004F0AD0">
            <w:pPr>
              <w:jc w:val="center"/>
            </w:pPr>
            <w:r w:rsidRPr="005878AB">
              <w:t xml:space="preserve">Voter </w:t>
            </w:r>
          </w:p>
        </w:tc>
      </w:tr>
      <w:tr w:rsidR="004F0AD0"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24838BA0" w:rsidR="004F0AD0" w:rsidRPr="00522809" w:rsidRDefault="004F0AD0" w:rsidP="004F0AD0">
            <w:pPr>
              <w:rPr>
                <w:szCs w:val="24"/>
                <w:lang w:val="en-GB" w:eastAsia="en-GB"/>
              </w:rPr>
            </w:pPr>
            <w:r w:rsidRPr="005878AB">
              <w:t xml:space="preserve">Abouelseoud,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93C6865"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72E5822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55274E7B" w:rsidR="004F0AD0" w:rsidRPr="000E4778" w:rsidRDefault="004F0AD0" w:rsidP="004F0AD0">
            <w:pPr>
              <w:jc w:val="center"/>
            </w:pPr>
            <w:r w:rsidRPr="005878AB">
              <w:t xml:space="preserve">Potential Voter </w:t>
            </w:r>
          </w:p>
        </w:tc>
      </w:tr>
      <w:tr w:rsidR="004F0AD0"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2D04E7D4" w:rsidR="004F0AD0" w:rsidRPr="00522809" w:rsidRDefault="004F0AD0" w:rsidP="004F0AD0">
            <w:pPr>
              <w:rPr>
                <w:szCs w:val="24"/>
                <w:lang w:val="en-GB" w:eastAsia="en-GB"/>
              </w:rPr>
            </w:pPr>
            <w:r w:rsidRPr="005878AB">
              <w:t xml:space="preserve">Aboulmagd,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65CBFB50"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6FDA44C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0C8F2CB6" w:rsidR="004F0AD0" w:rsidRPr="000E4778" w:rsidRDefault="004F0AD0" w:rsidP="004F0AD0">
            <w:pPr>
              <w:jc w:val="center"/>
            </w:pPr>
            <w:r w:rsidRPr="005878AB">
              <w:t xml:space="preserve">Voter </w:t>
            </w:r>
          </w:p>
        </w:tc>
      </w:tr>
      <w:tr w:rsidR="004F0AD0"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4AEC40BF" w:rsidR="004F0AD0" w:rsidRPr="00522809" w:rsidRDefault="004F0AD0" w:rsidP="004F0AD0">
            <w:pPr>
              <w:rPr>
                <w:szCs w:val="24"/>
                <w:lang w:val="en-GB" w:eastAsia="en-GB"/>
              </w:rPr>
            </w:pPr>
            <w:r w:rsidRPr="005878AB">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E090CB2" w:rsidR="004F0AD0" w:rsidRPr="00522809" w:rsidRDefault="004F0AD0" w:rsidP="004F0AD0">
            <w:pPr>
              <w:rPr>
                <w:szCs w:val="24"/>
                <w:lang w:val="en-GB" w:eastAsia="en-GB"/>
              </w:rPr>
            </w:pPr>
            <w:r w:rsidRPr="005878AB">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09D568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B8FB0DB" w:rsidR="004F0AD0" w:rsidRPr="000E4778" w:rsidRDefault="004F0AD0" w:rsidP="004F0AD0">
            <w:pPr>
              <w:jc w:val="center"/>
            </w:pPr>
            <w:r w:rsidRPr="005878AB">
              <w:t xml:space="preserve">Voter </w:t>
            </w:r>
          </w:p>
        </w:tc>
      </w:tr>
      <w:tr w:rsidR="004F0AD0"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7C68D79E" w:rsidR="004F0AD0" w:rsidRPr="00522809" w:rsidRDefault="004F0AD0" w:rsidP="004F0AD0">
            <w:pPr>
              <w:rPr>
                <w:szCs w:val="24"/>
                <w:lang w:val="en-GB" w:eastAsia="en-GB"/>
              </w:rPr>
            </w:pPr>
            <w:r w:rsidRPr="005878AB">
              <w:t xml:space="preserve">Adhikari, Shubhodeep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66E5D10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C11BB3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3AA4CF61" w:rsidR="004F0AD0" w:rsidRPr="000E4778" w:rsidRDefault="004F0AD0" w:rsidP="004F0AD0">
            <w:pPr>
              <w:jc w:val="center"/>
            </w:pPr>
            <w:r w:rsidRPr="005878AB">
              <w:t xml:space="preserve">Voter </w:t>
            </w:r>
          </w:p>
        </w:tc>
      </w:tr>
      <w:tr w:rsidR="004F0AD0"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2A595832" w:rsidR="004F0AD0" w:rsidRPr="00522809" w:rsidRDefault="004F0AD0" w:rsidP="004F0AD0">
            <w:pPr>
              <w:rPr>
                <w:szCs w:val="24"/>
                <w:lang w:val="en-GB" w:eastAsia="en-GB"/>
              </w:rPr>
            </w:pPr>
            <w:r w:rsidRPr="005878AB">
              <w:t xml:space="preserve">Agarwal, Peyush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5057D94F"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73EC365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23882EBA" w:rsidR="004F0AD0" w:rsidRPr="000E4778" w:rsidRDefault="004F0AD0" w:rsidP="004F0AD0">
            <w:pPr>
              <w:jc w:val="center"/>
            </w:pPr>
            <w:r w:rsidRPr="005878AB">
              <w:t xml:space="preserve">Potential Voter </w:t>
            </w:r>
          </w:p>
        </w:tc>
      </w:tr>
      <w:tr w:rsidR="004F0AD0"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45EC8491" w:rsidR="004F0AD0" w:rsidRPr="00522809" w:rsidRDefault="004F0AD0" w:rsidP="004F0AD0">
            <w:pPr>
              <w:rPr>
                <w:szCs w:val="24"/>
                <w:lang w:val="en-GB" w:eastAsia="en-GB"/>
              </w:rPr>
            </w:pPr>
            <w:r w:rsidRPr="005878AB">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9685AC6" w:rsidR="004F0AD0" w:rsidRPr="00522809" w:rsidRDefault="004F0AD0" w:rsidP="004F0AD0">
            <w:pPr>
              <w:rPr>
                <w:szCs w:val="24"/>
                <w:lang w:val="en-GB" w:eastAsia="en-GB"/>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8ADA0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67AD213F" w:rsidR="004F0AD0" w:rsidRPr="000E4778" w:rsidRDefault="004F0AD0" w:rsidP="004F0AD0">
            <w:pPr>
              <w:jc w:val="center"/>
            </w:pPr>
            <w:r w:rsidRPr="005878AB">
              <w:t xml:space="preserve">Voter </w:t>
            </w:r>
          </w:p>
        </w:tc>
      </w:tr>
      <w:tr w:rsidR="004F0AD0"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1CF8E929" w:rsidR="004F0AD0" w:rsidRPr="00522809" w:rsidRDefault="004F0AD0" w:rsidP="004F0AD0">
            <w:pPr>
              <w:rPr>
                <w:szCs w:val="24"/>
                <w:lang w:val="en-GB" w:eastAsia="en-GB"/>
              </w:rPr>
            </w:pPr>
            <w:r w:rsidRPr="005878AB">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AAD9233"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D19807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75238945" w:rsidR="004F0AD0" w:rsidRPr="000E4778" w:rsidRDefault="004F0AD0" w:rsidP="004F0AD0">
            <w:pPr>
              <w:jc w:val="center"/>
            </w:pPr>
            <w:r w:rsidRPr="005878AB">
              <w:t xml:space="preserve">Voter </w:t>
            </w:r>
          </w:p>
        </w:tc>
      </w:tr>
      <w:tr w:rsidR="004F0AD0"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51AD6119" w:rsidR="004F0AD0" w:rsidRPr="00522809" w:rsidRDefault="004F0AD0" w:rsidP="004F0AD0">
            <w:pPr>
              <w:rPr>
                <w:szCs w:val="24"/>
                <w:lang w:val="en-GB" w:eastAsia="en-GB"/>
              </w:rPr>
            </w:pPr>
            <w:r w:rsidRPr="005878AB">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66941B44"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6B0578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749F5C6C" w:rsidR="004F0AD0" w:rsidRPr="000E4778" w:rsidRDefault="004F0AD0" w:rsidP="004F0AD0">
            <w:pPr>
              <w:jc w:val="center"/>
            </w:pPr>
            <w:r w:rsidRPr="005878AB">
              <w:t xml:space="preserve">Voter </w:t>
            </w:r>
          </w:p>
        </w:tc>
      </w:tr>
      <w:tr w:rsidR="004F0AD0"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21813A44" w:rsidR="004F0AD0" w:rsidRPr="00522809" w:rsidRDefault="004F0AD0" w:rsidP="004F0AD0">
            <w:pPr>
              <w:rPr>
                <w:szCs w:val="24"/>
                <w:lang w:val="en-GB" w:eastAsia="en-GB"/>
              </w:rPr>
            </w:pPr>
            <w:r w:rsidRPr="005878AB">
              <w:t xml:space="preserve">Alagarsamy, Srividhya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59677C2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2D53229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7631A618" w:rsidR="004F0AD0" w:rsidRPr="000E4778" w:rsidRDefault="004F0AD0" w:rsidP="004F0AD0">
            <w:pPr>
              <w:jc w:val="center"/>
            </w:pPr>
            <w:r w:rsidRPr="005878AB">
              <w:t xml:space="preserve">Non-Voter </w:t>
            </w:r>
          </w:p>
        </w:tc>
      </w:tr>
      <w:tr w:rsidR="004F0AD0"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3179A9B6" w:rsidR="004F0AD0" w:rsidRPr="00522809" w:rsidRDefault="004F0AD0" w:rsidP="004F0AD0">
            <w:pPr>
              <w:rPr>
                <w:szCs w:val="24"/>
                <w:lang w:val="en-GB" w:eastAsia="en-GB"/>
              </w:rPr>
            </w:pPr>
            <w:r w:rsidRPr="005878AB">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2E2262C1"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662B82DA"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16ED8F18" w:rsidR="004F0AD0" w:rsidRPr="000E4778" w:rsidRDefault="004F0AD0" w:rsidP="004F0AD0">
            <w:pPr>
              <w:jc w:val="center"/>
            </w:pPr>
            <w:r w:rsidRPr="005878AB">
              <w:t xml:space="preserve">Voter </w:t>
            </w:r>
          </w:p>
        </w:tc>
      </w:tr>
      <w:tr w:rsidR="004F0AD0"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E1E4151" w:rsidR="004F0AD0" w:rsidRPr="00522809" w:rsidRDefault="004F0AD0" w:rsidP="004F0AD0">
            <w:pPr>
              <w:rPr>
                <w:szCs w:val="24"/>
                <w:lang w:val="en-GB" w:eastAsia="en-GB"/>
              </w:rPr>
            </w:pPr>
            <w:r w:rsidRPr="005878AB">
              <w:t xml:space="preserve">Andersdotter,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95370F0" w:rsidR="004F0AD0" w:rsidRPr="00522809" w:rsidRDefault="004F0AD0" w:rsidP="004F0AD0">
            <w:pPr>
              <w:rPr>
                <w:szCs w:val="24"/>
                <w:lang w:val="en-GB" w:eastAsia="en-GB"/>
              </w:rPr>
            </w:pPr>
            <w:r w:rsidRPr="005878AB">
              <w:t xml:space="preserve">Sky Group/Comcast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2D4F52A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779DFA7C" w:rsidR="004F0AD0" w:rsidRPr="000E4778" w:rsidRDefault="004F0AD0" w:rsidP="004F0AD0">
            <w:pPr>
              <w:jc w:val="center"/>
            </w:pPr>
            <w:r w:rsidRPr="005878AB">
              <w:t xml:space="preserve">Voter </w:t>
            </w:r>
          </w:p>
        </w:tc>
      </w:tr>
      <w:tr w:rsidR="004F0AD0"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390F2B00" w:rsidR="004F0AD0" w:rsidRPr="00522809" w:rsidRDefault="004F0AD0" w:rsidP="004F0AD0">
            <w:pPr>
              <w:rPr>
                <w:szCs w:val="24"/>
                <w:lang w:val="en-GB" w:eastAsia="en-GB"/>
              </w:rPr>
            </w:pPr>
            <w:r w:rsidRPr="005878AB">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945F4D8" w:rsidR="004F0AD0" w:rsidRPr="00522809" w:rsidRDefault="004F0AD0" w:rsidP="004F0AD0">
            <w:pPr>
              <w:rPr>
                <w:szCs w:val="24"/>
                <w:lang w:val="en-GB" w:eastAsia="en-GB"/>
              </w:rPr>
            </w:pPr>
            <w:r w:rsidRPr="005878AB">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0A42903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FFC47A2" w:rsidR="004F0AD0" w:rsidRPr="000E4778" w:rsidRDefault="004F0AD0" w:rsidP="004F0AD0">
            <w:pPr>
              <w:jc w:val="center"/>
            </w:pPr>
            <w:r w:rsidRPr="005878AB">
              <w:t xml:space="preserve">Voter </w:t>
            </w:r>
          </w:p>
        </w:tc>
      </w:tr>
      <w:tr w:rsidR="004F0AD0"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7F224B25" w:rsidR="004F0AD0" w:rsidRPr="00522809" w:rsidRDefault="004F0AD0" w:rsidP="004F0AD0">
            <w:pPr>
              <w:rPr>
                <w:szCs w:val="24"/>
                <w:lang w:val="en-GB" w:eastAsia="en-GB"/>
              </w:rPr>
            </w:pPr>
            <w:r w:rsidRPr="005878AB">
              <w:t xml:space="preserve">Anwyl,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485A3E80"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6853C8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5C36994A" w:rsidR="004F0AD0" w:rsidRPr="000E4778" w:rsidRDefault="004F0AD0" w:rsidP="004F0AD0">
            <w:pPr>
              <w:jc w:val="center"/>
            </w:pPr>
            <w:r w:rsidRPr="005878AB">
              <w:t xml:space="preserve">Aspirant </w:t>
            </w:r>
          </w:p>
        </w:tc>
      </w:tr>
      <w:tr w:rsidR="004F0AD0"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F0887F6" w:rsidR="004F0AD0" w:rsidRPr="00522809" w:rsidRDefault="004F0AD0" w:rsidP="004F0AD0">
            <w:pPr>
              <w:rPr>
                <w:szCs w:val="24"/>
                <w:lang w:val="en-GB" w:eastAsia="en-GB"/>
              </w:rPr>
            </w:pPr>
            <w:r w:rsidRPr="005878AB">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23A9F72" w:rsidR="004F0AD0" w:rsidRPr="00522809" w:rsidRDefault="004F0AD0" w:rsidP="004F0AD0">
            <w:pPr>
              <w:rPr>
                <w:szCs w:val="24"/>
                <w:lang w:val="en-GB" w:eastAsia="en-GB"/>
              </w:rPr>
            </w:pPr>
            <w:r w:rsidRPr="005878AB">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0634DCD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5EFEBB09" w:rsidR="004F0AD0" w:rsidRPr="000E4778" w:rsidRDefault="004F0AD0" w:rsidP="004F0AD0">
            <w:pPr>
              <w:jc w:val="center"/>
            </w:pPr>
            <w:r w:rsidRPr="005878AB">
              <w:t xml:space="preserve">Voter </w:t>
            </w:r>
          </w:p>
        </w:tc>
      </w:tr>
      <w:tr w:rsidR="004F0AD0"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37CCA779" w:rsidR="004F0AD0" w:rsidRPr="00522809" w:rsidRDefault="004F0AD0" w:rsidP="004F0AD0">
            <w:pPr>
              <w:rPr>
                <w:szCs w:val="24"/>
                <w:lang w:val="en-GB" w:eastAsia="en-GB"/>
              </w:rPr>
            </w:pPr>
            <w:r w:rsidRPr="005878AB">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B3ED91A"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06499F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2ED9BC4F" w:rsidR="004F0AD0" w:rsidRPr="000E4778" w:rsidRDefault="004F0AD0" w:rsidP="004F0AD0">
            <w:pPr>
              <w:jc w:val="center"/>
            </w:pPr>
            <w:r w:rsidRPr="005878AB">
              <w:t xml:space="preserve">Voter </w:t>
            </w:r>
          </w:p>
        </w:tc>
      </w:tr>
      <w:tr w:rsidR="004F0AD0"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2E7784" w:rsidR="004F0AD0" w:rsidRPr="00522809" w:rsidRDefault="004F0AD0" w:rsidP="004F0AD0">
            <w:pPr>
              <w:rPr>
                <w:szCs w:val="24"/>
                <w:lang w:val="en-GB" w:eastAsia="en-GB"/>
              </w:rPr>
            </w:pPr>
            <w:r w:rsidRPr="005878AB">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20F715C3"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2DA7C2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7F4E2AB7" w:rsidR="004F0AD0" w:rsidRPr="000E4778" w:rsidRDefault="004F0AD0" w:rsidP="004F0AD0">
            <w:pPr>
              <w:jc w:val="center"/>
            </w:pPr>
            <w:r w:rsidRPr="005878AB">
              <w:t xml:space="preserve">ExOfficio </w:t>
            </w:r>
          </w:p>
        </w:tc>
      </w:tr>
      <w:tr w:rsidR="004F0AD0"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75FA9B71" w:rsidR="004F0AD0" w:rsidRPr="00522809" w:rsidRDefault="004F0AD0" w:rsidP="004F0AD0">
            <w:pPr>
              <w:rPr>
                <w:szCs w:val="24"/>
                <w:lang w:val="en-GB" w:eastAsia="en-GB"/>
              </w:rPr>
            </w:pPr>
            <w:r w:rsidRPr="005878AB">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0E55DE6" w:rsidR="004F0AD0" w:rsidRPr="00522809" w:rsidRDefault="004F0AD0" w:rsidP="004F0AD0">
            <w:pPr>
              <w:rPr>
                <w:szCs w:val="24"/>
                <w:lang w:val="en-GB" w:eastAsia="en-GB"/>
              </w:rPr>
            </w:pPr>
            <w:r w:rsidRPr="005878AB">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19CFF7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9A0EABA" w:rsidR="004F0AD0" w:rsidRPr="000E4778" w:rsidRDefault="004F0AD0" w:rsidP="004F0AD0">
            <w:pPr>
              <w:jc w:val="center"/>
            </w:pPr>
            <w:r w:rsidRPr="005878AB">
              <w:t xml:space="preserve">Voter </w:t>
            </w:r>
          </w:p>
        </w:tc>
      </w:tr>
      <w:tr w:rsidR="004F0AD0"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032782F9" w:rsidR="004F0AD0" w:rsidRPr="00522809" w:rsidRDefault="004F0AD0" w:rsidP="004F0AD0">
            <w:pPr>
              <w:rPr>
                <w:szCs w:val="24"/>
                <w:lang w:val="en-GB" w:eastAsia="en-GB"/>
              </w:rPr>
            </w:pPr>
            <w:r w:rsidRPr="005878AB">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9F280D7" w:rsidR="004F0AD0" w:rsidRPr="00522809" w:rsidRDefault="004F0AD0" w:rsidP="004F0AD0">
            <w:pPr>
              <w:rPr>
                <w:szCs w:val="24"/>
                <w:lang w:val="en-GB" w:eastAsia="en-GB"/>
              </w:rPr>
            </w:pPr>
            <w:r w:rsidRPr="005878AB">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7F08F01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5E15DE07" w:rsidR="004F0AD0" w:rsidRPr="000E4778" w:rsidRDefault="004F0AD0" w:rsidP="004F0AD0">
            <w:pPr>
              <w:jc w:val="center"/>
            </w:pPr>
            <w:r w:rsidRPr="005878AB">
              <w:t xml:space="preserve">Voter </w:t>
            </w:r>
          </w:p>
        </w:tc>
      </w:tr>
      <w:tr w:rsidR="004F0AD0"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61834DE" w:rsidR="004F0AD0" w:rsidRPr="00522809" w:rsidRDefault="004F0AD0" w:rsidP="004F0AD0">
            <w:pPr>
              <w:rPr>
                <w:szCs w:val="24"/>
                <w:lang w:val="en-GB" w:eastAsia="en-GB"/>
              </w:rPr>
            </w:pPr>
            <w:r w:rsidRPr="005878AB">
              <w:t xml:space="preserve">Baek, SunHee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66C1E6B1"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437FE0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B37D773" w:rsidR="004F0AD0" w:rsidRPr="000E4778" w:rsidRDefault="004F0AD0" w:rsidP="004F0AD0">
            <w:pPr>
              <w:jc w:val="center"/>
            </w:pPr>
            <w:r w:rsidRPr="005878AB">
              <w:t xml:space="preserve">Voter </w:t>
            </w:r>
          </w:p>
        </w:tc>
      </w:tr>
      <w:tr w:rsidR="004F0AD0"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9E8FB6D" w:rsidR="004F0AD0" w:rsidRPr="00522809" w:rsidRDefault="004F0AD0" w:rsidP="004F0AD0">
            <w:pPr>
              <w:rPr>
                <w:szCs w:val="24"/>
                <w:lang w:val="en-GB" w:eastAsia="en-GB"/>
              </w:rPr>
            </w:pPr>
            <w:r w:rsidRPr="005878AB">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3CB92923" w:rsidR="004F0AD0" w:rsidRPr="00522809" w:rsidRDefault="004F0AD0" w:rsidP="004F0AD0">
            <w:pPr>
              <w:rPr>
                <w:szCs w:val="24"/>
                <w:lang w:val="en-GB" w:eastAsia="en-GB"/>
              </w:rPr>
            </w:pPr>
            <w:r w:rsidRPr="005878AB">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189A5A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61993BBE" w:rsidR="004F0AD0" w:rsidRPr="000E4778" w:rsidRDefault="004F0AD0" w:rsidP="004F0AD0">
            <w:pPr>
              <w:jc w:val="center"/>
            </w:pPr>
            <w:r w:rsidRPr="005878AB">
              <w:t xml:space="preserve">Voter </w:t>
            </w:r>
          </w:p>
        </w:tc>
      </w:tr>
      <w:tr w:rsidR="004F0AD0"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26ECAA1" w:rsidR="004F0AD0" w:rsidRPr="00522809" w:rsidRDefault="004F0AD0" w:rsidP="004F0AD0">
            <w:pPr>
              <w:rPr>
                <w:szCs w:val="24"/>
                <w:lang w:val="en-GB" w:eastAsia="en-GB"/>
              </w:rPr>
            </w:pPr>
            <w:r w:rsidRPr="005878AB">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F135091"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10C56E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1DA67027" w:rsidR="004F0AD0" w:rsidRPr="000E4778" w:rsidRDefault="004F0AD0" w:rsidP="004F0AD0">
            <w:pPr>
              <w:jc w:val="center"/>
            </w:pPr>
            <w:r w:rsidRPr="005878AB">
              <w:t xml:space="preserve">Voter </w:t>
            </w:r>
          </w:p>
        </w:tc>
      </w:tr>
      <w:tr w:rsidR="004F0AD0"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D0CA1A4" w:rsidR="004F0AD0" w:rsidRPr="00522809" w:rsidRDefault="004F0AD0" w:rsidP="004F0AD0">
            <w:pPr>
              <w:rPr>
                <w:szCs w:val="24"/>
                <w:lang w:val="en-GB" w:eastAsia="en-GB"/>
              </w:rPr>
            </w:pPr>
            <w:r w:rsidRPr="005878AB">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CDC2556"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0AFBCE5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1560F406" w:rsidR="004F0AD0" w:rsidRPr="000E4778" w:rsidRDefault="004F0AD0" w:rsidP="004F0AD0">
            <w:pPr>
              <w:jc w:val="center"/>
            </w:pPr>
            <w:r w:rsidRPr="005878AB">
              <w:t xml:space="preserve">Voter </w:t>
            </w:r>
          </w:p>
        </w:tc>
      </w:tr>
      <w:tr w:rsidR="004F0AD0"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BF67460" w:rsidR="004F0AD0" w:rsidRPr="00522809" w:rsidRDefault="004F0AD0" w:rsidP="004F0AD0">
            <w:pPr>
              <w:rPr>
                <w:szCs w:val="24"/>
                <w:lang w:val="en-GB" w:eastAsia="en-GB"/>
              </w:rPr>
            </w:pPr>
            <w:r w:rsidRPr="005878AB">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3610FC03"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678CCC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5851E1B9" w:rsidR="004F0AD0" w:rsidRPr="000E4778" w:rsidRDefault="004F0AD0" w:rsidP="004F0AD0">
            <w:pPr>
              <w:jc w:val="center"/>
            </w:pPr>
            <w:r w:rsidRPr="005878AB">
              <w:t xml:space="preserve">Voter </w:t>
            </w:r>
          </w:p>
        </w:tc>
      </w:tr>
      <w:tr w:rsidR="004F0AD0"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971E91E" w:rsidR="004F0AD0" w:rsidRPr="00522809" w:rsidRDefault="004F0AD0" w:rsidP="004F0AD0">
            <w:pPr>
              <w:rPr>
                <w:szCs w:val="24"/>
                <w:lang w:val="en-GB" w:eastAsia="en-GB"/>
              </w:rPr>
            </w:pPr>
            <w:r w:rsidRPr="005878AB">
              <w:t xml:space="preserve">Barr,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7D711389" w:rsidR="004F0AD0" w:rsidRPr="00522809" w:rsidRDefault="004F0AD0" w:rsidP="004F0AD0">
            <w:pPr>
              <w:rPr>
                <w:szCs w:val="24"/>
                <w:lang w:val="en-GB" w:eastAsia="en-GB"/>
              </w:rPr>
            </w:pPr>
            <w:r w:rsidRPr="005878AB">
              <w:t xml:space="preserve">MaxLinear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170DCEA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7898673A" w:rsidR="004F0AD0" w:rsidRPr="000E4778" w:rsidRDefault="004F0AD0" w:rsidP="004F0AD0">
            <w:pPr>
              <w:jc w:val="center"/>
            </w:pPr>
            <w:r w:rsidRPr="005878AB">
              <w:t xml:space="preserve">Voter </w:t>
            </w:r>
          </w:p>
        </w:tc>
      </w:tr>
      <w:tr w:rsidR="004F0AD0"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5770C40" w:rsidR="004F0AD0" w:rsidRPr="00522809" w:rsidRDefault="004F0AD0" w:rsidP="004F0AD0">
            <w:pPr>
              <w:rPr>
                <w:szCs w:val="24"/>
                <w:lang w:val="en-GB" w:eastAsia="en-GB"/>
              </w:rPr>
            </w:pPr>
            <w:r w:rsidRPr="005878AB">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15948819"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71ACE1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22F8F67" w:rsidR="004F0AD0" w:rsidRPr="000E4778" w:rsidRDefault="004F0AD0" w:rsidP="004F0AD0">
            <w:pPr>
              <w:jc w:val="center"/>
            </w:pPr>
            <w:r w:rsidRPr="005878AB">
              <w:t xml:space="preserve">Voter </w:t>
            </w:r>
          </w:p>
        </w:tc>
      </w:tr>
      <w:tr w:rsidR="004F0AD0"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465AE3FE" w:rsidR="004F0AD0" w:rsidRPr="00522809" w:rsidRDefault="004F0AD0" w:rsidP="004F0AD0">
            <w:pPr>
              <w:rPr>
                <w:szCs w:val="24"/>
                <w:lang w:val="en-GB" w:eastAsia="en-GB"/>
              </w:rPr>
            </w:pPr>
            <w:r w:rsidRPr="005878AB">
              <w:t xml:space="preserve">Baykas,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3FCC40DF" w:rsidR="004F0AD0" w:rsidRPr="00522809" w:rsidRDefault="004F0AD0" w:rsidP="004F0AD0">
            <w:pPr>
              <w:rPr>
                <w:szCs w:val="24"/>
                <w:lang w:val="en-GB" w:eastAsia="en-GB"/>
              </w:rPr>
            </w:pPr>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A1D23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6E04F744" w:rsidR="004F0AD0" w:rsidRPr="000E4778" w:rsidRDefault="004F0AD0" w:rsidP="004F0AD0">
            <w:pPr>
              <w:jc w:val="center"/>
            </w:pPr>
            <w:r w:rsidRPr="005878AB">
              <w:t xml:space="preserve">Voter </w:t>
            </w:r>
          </w:p>
        </w:tc>
      </w:tr>
      <w:tr w:rsidR="004F0AD0"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368D312B" w:rsidR="004F0AD0" w:rsidRPr="00522809" w:rsidRDefault="004F0AD0" w:rsidP="004F0AD0">
            <w:pPr>
              <w:rPr>
                <w:szCs w:val="24"/>
                <w:lang w:val="en-GB" w:eastAsia="en-GB"/>
              </w:rPr>
            </w:pPr>
            <w:r w:rsidRPr="005878AB">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D59EEE9" w:rsidR="004F0AD0" w:rsidRPr="00522809" w:rsidRDefault="004F0AD0" w:rsidP="004F0AD0">
            <w:pPr>
              <w:rPr>
                <w:szCs w:val="24"/>
                <w:lang w:val="en-GB" w:eastAsia="en-GB"/>
              </w:rPr>
            </w:pPr>
            <w:r w:rsidRPr="005878AB">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82DB2D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D560B6E" w:rsidR="004F0AD0" w:rsidRPr="000E4778" w:rsidRDefault="004F0AD0" w:rsidP="004F0AD0">
            <w:pPr>
              <w:jc w:val="center"/>
            </w:pPr>
            <w:r w:rsidRPr="005878AB">
              <w:t xml:space="preserve">Voter </w:t>
            </w:r>
          </w:p>
        </w:tc>
      </w:tr>
      <w:tr w:rsidR="004F0AD0"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675ABD63" w:rsidR="004F0AD0" w:rsidRPr="00522809" w:rsidRDefault="004F0AD0" w:rsidP="004F0AD0">
            <w:pPr>
              <w:rPr>
                <w:szCs w:val="24"/>
                <w:lang w:val="en-GB" w:eastAsia="en-GB"/>
              </w:rPr>
            </w:pPr>
            <w:r w:rsidRPr="005878AB">
              <w:t xml:space="preserve">Behnamfar, Firouz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39CD280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CCC8A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15CD0D3C" w:rsidR="004F0AD0" w:rsidRPr="000E4778" w:rsidRDefault="004F0AD0" w:rsidP="004F0AD0">
            <w:pPr>
              <w:jc w:val="center"/>
            </w:pPr>
            <w:r w:rsidRPr="005878AB">
              <w:t xml:space="preserve">Potential Voter </w:t>
            </w:r>
          </w:p>
        </w:tc>
      </w:tr>
      <w:tr w:rsidR="004F0AD0"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05D9400" w:rsidR="004F0AD0" w:rsidRPr="00522809" w:rsidRDefault="004F0AD0" w:rsidP="004F0AD0">
            <w:pPr>
              <w:rPr>
                <w:szCs w:val="24"/>
                <w:lang w:val="en-GB" w:eastAsia="en-GB"/>
              </w:rPr>
            </w:pPr>
            <w:r w:rsidRPr="005878AB">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7825C77" w:rsidR="004F0AD0" w:rsidRPr="00522809" w:rsidRDefault="004F0AD0" w:rsidP="004F0AD0">
            <w:pPr>
              <w:rPr>
                <w:szCs w:val="24"/>
                <w:lang w:val="en-GB" w:eastAsia="en-GB"/>
              </w:rPr>
            </w:pPr>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43F7E9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3BBF3C02" w:rsidR="004F0AD0" w:rsidRPr="000E4778" w:rsidRDefault="004F0AD0" w:rsidP="004F0AD0">
            <w:pPr>
              <w:jc w:val="center"/>
            </w:pPr>
            <w:r w:rsidRPr="005878AB">
              <w:t xml:space="preserve">Voter </w:t>
            </w:r>
          </w:p>
        </w:tc>
      </w:tr>
      <w:tr w:rsidR="004F0AD0"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3DBD84D5" w:rsidR="004F0AD0" w:rsidRPr="00522809" w:rsidRDefault="004F0AD0" w:rsidP="004F0AD0">
            <w:pPr>
              <w:rPr>
                <w:szCs w:val="24"/>
                <w:lang w:val="en-GB" w:eastAsia="en-GB"/>
              </w:rPr>
            </w:pPr>
            <w:r w:rsidRPr="005878AB">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7FF429B8"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4E18BB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03BA94CF" w:rsidR="004F0AD0" w:rsidRPr="000E4778" w:rsidRDefault="004F0AD0" w:rsidP="004F0AD0">
            <w:pPr>
              <w:jc w:val="center"/>
            </w:pPr>
            <w:r w:rsidRPr="005878AB">
              <w:t xml:space="preserve">Voter </w:t>
            </w:r>
          </w:p>
        </w:tc>
      </w:tr>
      <w:tr w:rsidR="004F0AD0"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0E463F9A" w:rsidR="004F0AD0" w:rsidRPr="00522809" w:rsidRDefault="004F0AD0" w:rsidP="004F0AD0">
            <w:pPr>
              <w:rPr>
                <w:szCs w:val="24"/>
                <w:lang w:val="en-GB" w:eastAsia="en-GB"/>
              </w:rPr>
            </w:pPr>
            <w:r w:rsidRPr="005878AB">
              <w:t xml:space="preserve">Bims,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5C2DC1ED" w:rsidR="004F0AD0" w:rsidRPr="00522809" w:rsidRDefault="004F0AD0" w:rsidP="004F0AD0">
            <w:pPr>
              <w:rPr>
                <w:szCs w:val="24"/>
                <w:lang w:val="en-GB" w:eastAsia="en-GB"/>
              </w:rPr>
            </w:pPr>
            <w:r w:rsidRPr="005878AB">
              <w:t xml:space="preserve">Bims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5366D36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0C3FB023" w:rsidR="004F0AD0" w:rsidRPr="000E4778" w:rsidRDefault="004F0AD0" w:rsidP="004F0AD0">
            <w:pPr>
              <w:jc w:val="center"/>
            </w:pPr>
            <w:r w:rsidRPr="005878AB">
              <w:t xml:space="preserve">Voter </w:t>
            </w:r>
          </w:p>
        </w:tc>
      </w:tr>
      <w:tr w:rsidR="004F0AD0"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B5CBBA9" w:rsidR="004F0AD0" w:rsidRPr="00522809" w:rsidRDefault="004F0AD0" w:rsidP="004F0AD0">
            <w:pPr>
              <w:rPr>
                <w:szCs w:val="24"/>
                <w:lang w:val="en-GB" w:eastAsia="en-GB"/>
              </w:rPr>
            </w:pPr>
            <w:r w:rsidRPr="005878AB">
              <w:t xml:space="preserve">Blandino, Steve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04306FA3" w:rsidR="004F0AD0" w:rsidRPr="00522809" w:rsidRDefault="004F0AD0" w:rsidP="004F0AD0">
            <w:pPr>
              <w:rPr>
                <w:szCs w:val="24"/>
                <w:lang w:val="en-GB" w:eastAsia="en-GB"/>
              </w:rPr>
            </w:pPr>
            <w:r w:rsidRPr="005878AB">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585553D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012AB780" w:rsidR="004F0AD0" w:rsidRPr="000E4778" w:rsidRDefault="004F0AD0" w:rsidP="004F0AD0">
            <w:pPr>
              <w:jc w:val="center"/>
            </w:pPr>
            <w:r w:rsidRPr="005878AB">
              <w:t xml:space="preserve">Aspirant </w:t>
            </w:r>
          </w:p>
        </w:tc>
      </w:tr>
      <w:tr w:rsidR="004F0AD0"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2C5085D3" w:rsidR="004F0AD0" w:rsidRPr="00522809" w:rsidRDefault="004F0AD0" w:rsidP="004F0AD0">
            <w:pPr>
              <w:rPr>
                <w:szCs w:val="24"/>
                <w:lang w:val="en-GB" w:eastAsia="en-GB"/>
              </w:rPr>
            </w:pPr>
            <w:r w:rsidRPr="005878AB">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0AAC2D87"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DB08A0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51786CE7" w:rsidR="004F0AD0" w:rsidRPr="000E4778" w:rsidRDefault="004F0AD0" w:rsidP="004F0AD0">
            <w:pPr>
              <w:jc w:val="center"/>
            </w:pPr>
            <w:r w:rsidRPr="005878AB">
              <w:t xml:space="preserve">Voter </w:t>
            </w:r>
          </w:p>
        </w:tc>
      </w:tr>
      <w:tr w:rsidR="004F0AD0"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7BA57C46" w:rsidR="004F0AD0" w:rsidRPr="00522809" w:rsidRDefault="004F0AD0" w:rsidP="004F0AD0">
            <w:pPr>
              <w:rPr>
                <w:szCs w:val="24"/>
                <w:lang w:val="en-GB" w:eastAsia="en-GB"/>
              </w:rPr>
            </w:pPr>
            <w:r w:rsidRPr="005878AB">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329C55B5"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7A8EE5D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49B0787A" w:rsidR="004F0AD0" w:rsidRPr="000E4778" w:rsidRDefault="004F0AD0" w:rsidP="004F0AD0">
            <w:pPr>
              <w:jc w:val="center"/>
            </w:pPr>
            <w:r w:rsidRPr="005878AB">
              <w:t xml:space="preserve">Voter </w:t>
            </w:r>
          </w:p>
        </w:tc>
      </w:tr>
      <w:tr w:rsidR="004F0AD0"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0E22513" w:rsidR="004F0AD0" w:rsidRPr="00522809" w:rsidRDefault="004F0AD0" w:rsidP="004F0AD0">
            <w:pPr>
              <w:rPr>
                <w:szCs w:val="24"/>
                <w:lang w:val="en-GB" w:eastAsia="en-GB"/>
              </w:rPr>
            </w:pPr>
            <w:r w:rsidRPr="005878AB">
              <w:t xml:space="preserve">Bredewoud,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6AA5BE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05A777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346B56B2" w:rsidR="004F0AD0" w:rsidRPr="000E4778" w:rsidRDefault="004F0AD0" w:rsidP="004F0AD0">
            <w:pPr>
              <w:jc w:val="center"/>
            </w:pPr>
            <w:r w:rsidRPr="005878AB">
              <w:t xml:space="preserve">Voter </w:t>
            </w:r>
          </w:p>
        </w:tc>
      </w:tr>
      <w:tr w:rsidR="004F0AD0"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63952388" w:rsidR="004F0AD0" w:rsidRPr="00522809" w:rsidRDefault="004F0AD0" w:rsidP="004F0AD0">
            <w:pPr>
              <w:rPr>
                <w:szCs w:val="24"/>
                <w:lang w:val="en-GB" w:eastAsia="en-GB"/>
              </w:rPr>
            </w:pPr>
            <w:r w:rsidRPr="005878AB">
              <w:lastRenderedPageBreak/>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4D1689D8" w:rsidR="004F0AD0" w:rsidRPr="00522809" w:rsidRDefault="004F0AD0" w:rsidP="004F0AD0">
            <w:pPr>
              <w:rPr>
                <w:szCs w:val="24"/>
                <w:lang w:val="en-GB" w:eastAsia="en-GB"/>
              </w:rPr>
            </w:pPr>
            <w:r w:rsidRPr="005878AB">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1025A2F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2F2A0A4F" w:rsidR="004F0AD0" w:rsidRPr="000E4778" w:rsidRDefault="004F0AD0" w:rsidP="004F0AD0">
            <w:pPr>
              <w:jc w:val="center"/>
            </w:pPr>
            <w:r w:rsidRPr="005878AB">
              <w:t xml:space="preserve">Voter </w:t>
            </w:r>
          </w:p>
        </w:tc>
      </w:tr>
      <w:tr w:rsidR="004F0AD0"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240D9046" w:rsidR="004F0AD0" w:rsidRPr="00522809" w:rsidRDefault="004F0AD0" w:rsidP="004F0AD0">
            <w:pPr>
              <w:rPr>
                <w:szCs w:val="24"/>
                <w:lang w:val="en-GB" w:eastAsia="en-GB"/>
              </w:rPr>
            </w:pPr>
            <w:r w:rsidRPr="005878AB">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27C2FE29"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6DEAA5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0341C2A6" w:rsidR="004F0AD0" w:rsidRPr="000E4778" w:rsidRDefault="004F0AD0" w:rsidP="004F0AD0">
            <w:pPr>
              <w:jc w:val="center"/>
            </w:pPr>
            <w:r w:rsidRPr="005878AB">
              <w:t xml:space="preserve">Voter </w:t>
            </w:r>
          </w:p>
        </w:tc>
      </w:tr>
      <w:tr w:rsidR="004F0AD0"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66810C2E" w:rsidR="004F0AD0" w:rsidRPr="00522809" w:rsidRDefault="004F0AD0" w:rsidP="004F0AD0">
            <w:pPr>
              <w:rPr>
                <w:szCs w:val="24"/>
                <w:lang w:val="en-GB" w:eastAsia="en-GB"/>
              </w:rPr>
            </w:pPr>
            <w:r w:rsidRPr="005878AB">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16C0F117"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4EF5BA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1C52CA9C" w:rsidR="004F0AD0" w:rsidRPr="000E4778" w:rsidRDefault="004F0AD0" w:rsidP="004F0AD0">
            <w:pPr>
              <w:jc w:val="center"/>
            </w:pPr>
            <w:r w:rsidRPr="005878AB">
              <w:t xml:space="preserve">Voter </w:t>
            </w:r>
          </w:p>
        </w:tc>
      </w:tr>
      <w:tr w:rsidR="004F0AD0"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661CEC65" w:rsidR="004F0AD0" w:rsidRPr="00522809" w:rsidRDefault="004F0AD0" w:rsidP="004F0AD0">
            <w:pPr>
              <w:rPr>
                <w:szCs w:val="24"/>
                <w:lang w:val="en-GB" w:eastAsia="en-GB"/>
              </w:rPr>
            </w:pPr>
            <w:r w:rsidRPr="005878AB">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39654B65" w:rsidR="004F0AD0" w:rsidRPr="00522809" w:rsidRDefault="004F0AD0" w:rsidP="004F0AD0">
            <w:pPr>
              <w:rPr>
                <w:szCs w:val="24"/>
                <w:lang w:val="en-GB" w:eastAsia="en-GB"/>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67B7B7C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1EBC2F0" w:rsidR="004F0AD0" w:rsidRPr="000E4778" w:rsidRDefault="004F0AD0" w:rsidP="004F0AD0">
            <w:pPr>
              <w:jc w:val="center"/>
            </w:pPr>
            <w:r w:rsidRPr="005878AB">
              <w:t xml:space="preserve">Voter </w:t>
            </w:r>
          </w:p>
        </w:tc>
      </w:tr>
      <w:tr w:rsidR="004F0AD0"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1279AA0A" w:rsidR="004F0AD0" w:rsidRPr="00522809" w:rsidRDefault="004F0AD0" w:rsidP="004F0AD0">
            <w:pPr>
              <w:rPr>
                <w:szCs w:val="24"/>
                <w:lang w:val="en-GB" w:eastAsia="en-GB"/>
              </w:rPr>
            </w:pPr>
            <w:r w:rsidRPr="005878AB">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33A9124B"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572F50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408841A8" w:rsidR="004F0AD0" w:rsidRPr="000E4778" w:rsidRDefault="004F0AD0" w:rsidP="004F0AD0">
            <w:pPr>
              <w:jc w:val="center"/>
            </w:pPr>
            <w:r w:rsidRPr="005878AB">
              <w:t xml:space="preserve">Voter </w:t>
            </w:r>
          </w:p>
        </w:tc>
      </w:tr>
      <w:tr w:rsidR="004F0AD0"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5F75ACB3" w:rsidR="004F0AD0" w:rsidRPr="00522809" w:rsidRDefault="004F0AD0" w:rsidP="004F0AD0">
            <w:pPr>
              <w:rPr>
                <w:szCs w:val="24"/>
                <w:lang w:val="en-GB" w:eastAsia="en-GB"/>
              </w:rPr>
            </w:pPr>
            <w:r w:rsidRPr="005878AB">
              <w:t xml:space="preserve">Cepni,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49391E9"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43DE8B6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7184E98B" w:rsidR="004F0AD0" w:rsidRPr="000E4778" w:rsidRDefault="004F0AD0" w:rsidP="004F0AD0">
            <w:pPr>
              <w:jc w:val="center"/>
            </w:pPr>
            <w:r w:rsidRPr="005878AB">
              <w:t xml:space="preserve">Potential Voter </w:t>
            </w:r>
          </w:p>
        </w:tc>
      </w:tr>
      <w:tr w:rsidR="004F0AD0"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38BE250" w:rsidR="004F0AD0" w:rsidRPr="00522809" w:rsidRDefault="004F0AD0" w:rsidP="004F0AD0">
            <w:pPr>
              <w:rPr>
                <w:szCs w:val="24"/>
                <w:lang w:val="en-GB" w:eastAsia="en-GB"/>
              </w:rPr>
            </w:pPr>
            <w:r w:rsidRPr="005878AB">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B66309A" w:rsidR="004F0AD0" w:rsidRPr="00522809" w:rsidRDefault="004F0AD0" w:rsidP="004F0AD0">
            <w:pPr>
              <w:rPr>
                <w:szCs w:val="24"/>
                <w:lang w:val="en-GB" w:eastAsia="en-GB"/>
              </w:rPr>
            </w:pPr>
            <w:r w:rsidRPr="005878AB">
              <w:t xml:space="preserve">Mediatek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51C8B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3764A144" w:rsidR="004F0AD0" w:rsidRPr="000E4778" w:rsidRDefault="004F0AD0" w:rsidP="004F0AD0">
            <w:pPr>
              <w:jc w:val="center"/>
            </w:pPr>
            <w:r w:rsidRPr="005878AB">
              <w:t xml:space="preserve">Voter </w:t>
            </w:r>
          </w:p>
        </w:tc>
      </w:tr>
      <w:tr w:rsidR="004F0AD0"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423E1AD0" w:rsidR="004F0AD0" w:rsidRPr="00522809" w:rsidRDefault="004F0AD0" w:rsidP="004F0AD0">
            <w:pPr>
              <w:rPr>
                <w:szCs w:val="24"/>
                <w:lang w:val="en-GB" w:eastAsia="en-GB"/>
              </w:rPr>
            </w:pPr>
            <w:r w:rsidRPr="005878AB">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25F9806" w:rsidR="004F0AD0" w:rsidRPr="00522809" w:rsidRDefault="004F0AD0" w:rsidP="004F0AD0">
            <w:pPr>
              <w:rPr>
                <w:szCs w:val="24"/>
                <w:lang w:val="en-GB" w:eastAsia="en-GB"/>
              </w:rPr>
            </w:pPr>
            <w:r w:rsidRPr="005878AB">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12EC5CD1"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04FEAF93" w:rsidR="004F0AD0" w:rsidRPr="000E4778" w:rsidRDefault="004F0AD0" w:rsidP="004F0AD0">
            <w:pPr>
              <w:jc w:val="center"/>
            </w:pPr>
            <w:r w:rsidRPr="005878AB">
              <w:t xml:space="preserve">ExOfficio </w:t>
            </w:r>
          </w:p>
        </w:tc>
      </w:tr>
      <w:tr w:rsidR="004F0AD0"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207BDA78" w:rsidR="004F0AD0" w:rsidRDefault="004F0AD0" w:rsidP="004F0AD0">
            <w:pPr>
              <w:rPr>
                <w:rFonts w:ascii="Calibri" w:hAnsi="Calibri" w:cs="Calibri"/>
                <w:color w:val="000000"/>
                <w:sz w:val="22"/>
                <w:szCs w:val="22"/>
              </w:rPr>
            </w:pPr>
            <w:r w:rsidRPr="005878AB">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1A314348" w:rsidR="004F0AD0" w:rsidRDefault="004F0AD0" w:rsidP="004F0AD0">
            <w:pPr>
              <w:rPr>
                <w:rFonts w:ascii="Calibri" w:hAnsi="Calibri" w:cs="Calibri"/>
                <w:color w:val="000000"/>
                <w:sz w:val="22"/>
                <w:szCs w:val="22"/>
              </w:rPr>
            </w:pPr>
            <w:r w:rsidRPr="005878AB">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5F70AD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1A655C2B" w:rsidR="004F0AD0" w:rsidRPr="000E4778" w:rsidRDefault="004F0AD0" w:rsidP="004F0AD0">
            <w:pPr>
              <w:jc w:val="center"/>
            </w:pPr>
            <w:r w:rsidRPr="005878AB">
              <w:t xml:space="preserve">Voter </w:t>
            </w:r>
          </w:p>
        </w:tc>
      </w:tr>
      <w:tr w:rsidR="004F0AD0"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7D546E9C" w:rsidR="004F0AD0" w:rsidRPr="00522809" w:rsidRDefault="004F0AD0" w:rsidP="004F0AD0">
            <w:pPr>
              <w:rPr>
                <w:szCs w:val="24"/>
                <w:lang w:val="en-GB" w:eastAsia="en-GB"/>
              </w:rPr>
            </w:pPr>
            <w:r w:rsidRPr="005878AB">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D87314B"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1E994AB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4070B69C" w:rsidR="004F0AD0" w:rsidRPr="000E4778" w:rsidRDefault="004F0AD0" w:rsidP="004F0AD0">
            <w:pPr>
              <w:jc w:val="center"/>
            </w:pPr>
            <w:r w:rsidRPr="005878AB">
              <w:t xml:space="preserve">Voter </w:t>
            </w:r>
          </w:p>
        </w:tc>
      </w:tr>
      <w:tr w:rsidR="004F0AD0"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716EE380" w:rsidR="004F0AD0" w:rsidRPr="00522809" w:rsidRDefault="004F0AD0" w:rsidP="004F0AD0">
            <w:pPr>
              <w:rPr>
                <w:szCs w:val="24"/>
                <w:lang w:val="en-GB" w:eastAsia="en-GB"/>
              </w:rPr>
            </w:pPr>
            <w:r w:rsidRPr="005878AB">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4B31A67"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740832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3373C10" w:rsidR="004F0AD0" w:rsidRPr="000E4778" w:rsidRDefault="004F0AD0" w:rsidP="004F0AD0">
            <w:pPr>
              <w:jc w:val="center"/>
            </w:pPr>
            <w:r w:rsidRPr="005878AB">
              <w:t xml:space="preserve">Aspirant </w:t>
            </w:r>
          </w:p>
        </w:tc>
      </w:tr>
      <w:tr w:rsidR="004F0AD0"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3C92B4FA" w:rsidR="004F0AD0" w:rsidRPr="00522809" w:rsidRDefault="004F0AD0" w:rsidP="004F0AD0">
            <w:pPr>
              <w:rPr>
                <w:szCs w:val="24"/>
                <w:lang w:val="en-GB" w:eastAsia="en-GB"/>
              </w:rPr>
            </w:pPr>
            <w:r w:rsidRPr="005878AB">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1AB7733B"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5B7AA8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28651DF7" w:rsidR="004F0AD0" w:rsidRPr="000E4778" w:rsidRDefault="004F0AD0" w:rsidP="004F0AD0">
            <w:pPr>
              <w:jc w:val="center"/>
            </w:pPr>
            <w:r w:rsidRPr="005878AB">
              <w:t xml:space="preserve">Potential Voter </w:t>
            </w:r>
          </w:p>
        </w:tc>
      </w:tr>
      <w:tr w:rsidR="004F0AD0"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5FA1F156" w:rsidR="004F0AD0" w:rsidRPr="00522809" w:rsidRDefault="004F0AD0" w:rsidP="004F0AD0">
            <w:pPr>
              <w:rPr>
                <w:szCs w:val="24"/>
                <w:lang w:val="en-GB" w:eastAsia="en-GB"/>
              </w:rPr>
            </w:pPr>
            <w:r w:rsidRPr="005878AB">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BB88036"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28B6DD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3170AA4C" w:rsidR="004F0AD0" w:rsidRPr="000E4778" w:rsidRDefault="004F0AD0" w:rsidP="004F0AD0">
            <w:pPr>
              <w:jc w:val="center"/>
            </w:pPr>
            <w:r w:rsidRPr="005878AB">
              <w:t xml:space="preserve">Voter </w:t>
            </w:r>
          </w:p>
        </w:tc>
      </w:tr>
      <w:tr w:rsidR="004F0AD0"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EF7C735" w:rsidR="004F0AD0" w:rsidRPr="00522809" w:rsidRDefault="004F0AD0" w:rsidP="004F0AD0">
            <w:pPr>
              <w:rPr>
                <w:szCs w:val="24"/>
                <w:lang w:val="en-GB" w:eastAsia="en-GB"/>
              </w:rPr>
            </w:pPr>
            <w:r w:rsidRPr="005878AB">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045AED2A"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20E9E6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58E7BC5F" w:rsidR="004F0AD0" w:rsidRPr="000E4778" w:rsidRDefault="004F0AD0" w:rsidP="004F0AD0">
            <w:pPr>
              <w:jc w:val="center"/>
            </w:pPr>
            <w:r w:rsidRPr="005878AB">
              <w:t xml:space="preserve">Potential Voter </w:t>
            </w:r>
          </w:p>
        </w:tc>
      </w:tr>
      <w:tr w:rsidR="004F0AD0"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2418C428" w:rsidR="004F0AD0" w:rsidRPr="00522809" w:rsidRDefault="004F0AD0" w:rsidP="004F0AD0">
            <w:pPr>
              <w:rPr>
                <w:szCs w:val="24"/>
                <w:lang w:val="en-GB" w:eastAsia="en-GB"/>
              </w:rPr>
            </w:pPr>
            <w:r w:rsidRPr="005878AB">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8A53023"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384048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6B912741" w:rsidR="004F0AD0" w:rsidRPr="000E4778" w:rsidRDefault="004F0AD0" w:rsidP="004F0AD0">
            <w:pPr>
              <w:jc w:val="center"/>
            </w:pPr>
            <w:r w:rsidRPr="005878AB">
              <w:t xml:space="preserve">Voter </w:t>
            </w:r>
          </w:p>
        </w:tc>
      </w:tr>
      <w:tr w:rsidR="004F0AD0"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09E36FD1" w:rsidR="004F0AD0" w:rsidRPr="00522809" w:rsidRDefault="004F0AD0" w:rsidP="004F0AD0">
            <w:pPr>
              <w:rPr>
                <w:szCs w:val="24"/>
                <w:lang w:val="en-GB" w:eastAsia="en-GB"/>
              </w:rPr>
            </w:pPr>
            <w:r w:rsidRPr="005878AB">
              <w:t xml:space="preserve">Cheng, Xilin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E1B7315"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679554C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31C78221" w:rsidR="004F0AD0" w:rsidRPr="000E4778" w:rsidRDefault="004F0AD0" w:rsidP="004F0AD0">
            <w:pPr>
              <w:jc w:val="center"/>
            </w:pPr>
            <w:r w:rsidRPr="005878AB">
              <w:t xml:space="preserve">Voter </w:t>
            </w:r>
          </w:p>
        </w:tc>
      </w:tr>
      <w:tr w:rsidR="004F0AD0"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46CDBC9" w:rsidR="004F0AD0" w:rsidRPr="00522809" w:rsidRDefault="004F0AD0" w:rsidP="004F0AD0">
            <w:pPr>
              <w:rPr>
                <w:szCs w:val="24"/>
                <w:lang w:val="en-GB" w:eastAsia="en-GB"/>
              </w:rPr>
            </w:pPr>
            <w:r w:rsidRPr="005878AB">
              <w:t xml:space="preserve">CHENG, yajun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D1BCB79" w:rsidR="004F0AD0" w:rsidRPr="00522809" w:rsidRDefault="004F0AD0" w:rsidP="004F0AD0">
            <w:pPr>
              <w:rPr>
                <w:szCs w:val="24"/>
                <w:lang w:val="en-GB" w:eastAsia="en-GB"/>
              </w:rPr>
            </w:pPr>
            <w:r w:rsidRPr="005878AB">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4FBF7F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44BAEFF6" w:rsidR="004F0AD0" w:rsidRPr="000E4778" w:rsidRDefault="004F0AD0" w:rsidP="004F0AD0">
            <w:pPr>
              <w:jc w:val="center"/>
            </w:pPr>
            <w:r w:rsidRPr="005878AB">
              <w:t xml:space="preserve">Aspirant </w:t>
            </w:r>
          </w:p>
        </w:tc>
      </w:tr>
      <w:tr w:rsidR="004F0AD0"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889A4C1" w:rsidR="004F0AD0" w:rsidRPr="00522809" w:rsidRDefault="004F0AD0" w:rsidP="004F0AD0">
            <w:pPr>
              <w:rPr>
                <w:szCs w:val="24"/>
                <w:lang w:val="en-GB" w:eastAsia="en-GB"/>
              </w:rPr>
            </w:pPr>
            <w:r w:rsidRPr="005878AB">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75A5D227"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357911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5DBF351E" w:rsidR="004F0AD0" w:rsidRPr="000E4778" w:rsidRDefault="004F0AD0" w:rsidP="004F0AD0">
            <w:pPr>
              <w:jc w:val="center"/>
            </w:pPr>
            <w:r w:rsidRPr="005878AB">
              <w:t xml:space="preserve">Voter </w:t>
            </w:r>
          </w:p>
        </w:tc>
      </w:tr>
      <w:tr w:rsidR="004F0AD0"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3158CD0" w:rsidR="004F0AD0" w:rsidRPr="00522809" w:rsidRDefault="004F0AD0" w:rsidP="004F0AD0">
            <w:pPr>
              <w:rPr>
                <w:szCs w:val="24"/>
                <w:lang w:val="en-GB" w:eastAsia="en-GB"/>
              </w:rPr>
            </w:pPr>
            <w:r w:rsidRPr="005878AB">
              <w:t xml:space="preserve">Chitrakar,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1DA5C0FE" w:rsidR="004F0AD0" w:rsidRPr="00522809" w:rsidRDefault="004F0AD0" w:rsidP="004F0AD0">
            <w:pPr>
              <w:rPr>
                <w:szCs w:val="24"/>
                <w:lang w:val="en-GB" w:eastAsia="en-GB"/>
              </w:rPr>
            </w:pPr>
            <w:r w:rsidRPr="005878AB">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7027781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2C242354" w:rsidR="004F0AD0" w:rsidRPr="000E4778" w:rsidRDefault="004F0AD0" w:rsidP="004F0AD0">
            <w:pPr>
              <w:jc w:val="center"/>
            </w:pPr>
            <w:r w:rsidRPr="005878AB">
              <w:t xml:space="preserve">Voter </w:t>
            </w:r>
          </w:p>
        </w:tc>
      </w:tr>
      <w:tr w:rsidR="004F0AD0"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2D70BCC2" w:rsidR="004F0AD0" w:rsidRPr="00522809" w:rsidRDefault="004F0AD0" w:rsidP="004F0AD0">
            <w:pPr>
              <w:rPr>
                <w:szCs w:val="24"/>
                <w:lang w:val="en-GB" w:eastAsia="en-GB"/>
              </w:rPr>
            </w:pPr>
            <w:r w:rsidRPr="005878AB">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BE5588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16A7294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11F45159" w:rsidR="004F0AD0" w:rsidRPr="000E4778" w:rsidRDefault="004F0AD0" w:rsidP="004F0AD0">
            <w:pPr>
              <w:jc w:val="center"/>
            </w:pPr>
            <w:r w:rsidRPr="005878AB">
              <w:t xml:space="preserve">Voter </w:t>
            </w:r>
          </w:p>
        </w:tc>
      </w:tr>
      <w:tr w:rsidR="004F0AD0"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39584C35" w:rsidR="004F0AD0" w:rsidRPr="00522809" w:rsidRDefault="004F0AD0" w:rsidP="004F0AD0">
            <w:pPr>
              <w:rPr>
                <w:szCs w:val="24"/>
                <w:lang w:val="en-GB" w:eastAsia="en-GB"/>
              </w:rPr>
            </w:pPr>
            <w:r w:rsidRPr="005878AB">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0FC433A"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17CC79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443FE304" w:rsidR="004F0AD0" w:rsidRPr="000E4778" w:rsidRDefault="004F0AD0" w:rsidP="004F0AD0">
            <w:pPr>
              <w:jc w:val="center"/>
            </w:pPr>
            <w:r w:rsidRPr="005878AB">
              <w:t xml:space="preserve">Potential Voter </w:t>
            </w:r>
          </w:p>
        </w:tc>
      </w:tr>
      <w:tr w:rsidR="004F0AD0"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BAD7258" w:rsidR="004F0AD0" w:rsidRPr="00522809" w:rsidRDefault="004F0AD0" w:rsidP="004F0AD0">
            <w:pPr>
              <w:rPr>
                <w:szCs w:val="24"/>
                <w:lang w:val="en-GB" w:eastAsia="en-GB"/>
              </w:rPr>
            </w:pPr>
            <w:r w:rsidRPr="005878AB">
              <w:t xml:space="preserve">Choi, Jinsoo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1289F4D6"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16BD10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6281C67" w:rsidR="004F0AD0" w:rsidRPr="000E4778" w:rsidRDefault="004F0AD0" w:rsidP="004F0AD0">
            <w:pPr>
              <w:jc w:val="center"/>
            </w:pPr>
            <w:r w:rsidRPr="005878AB">
              <w:t xml:space="preserve">Voter </w:t>
            </w:r>
          </w:p>
        </w:tc>
      </w:tr>
      <w:tr w:rsidR="004F0AD0"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5FDB59F0" w:rsidR="004F0AD0" w:rsidRPr="00522809" w:rsidRDefault="004F0AD0" w:rsidP="004F0AD0">
            <w:pPr>
              <w:rPr>
                <w:szCs w:val="24"/>
                <w:lang w:val="en-GB" w:eastAsia="en-GB"/>
              </w:rPr>
            </w:pPr>
            <w:r w:rsidRPr="005878AB">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68CA2E7"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2E92C01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1ED7EE5" w:rsidR="004F0AD0" w:rsidRPr="000E4778" w:rsidRDefault="004F0AD0" w:rsidP="004F0AD0">
            <w:pPr>
              <w:jc w:val="center"/>
            </w:pPr>
            <w:r w:rsidRPr="005878AB">
              <w:t xml:space="preserve">Voter </w:t>
            </w:r>
          </w:p>
        </w:tc>
      </w:tr>
      <w:tr w:rsidR="004F0AD0"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8CB3DBD" w:rsidR="004F0AD0" w:rsidRPr="00522809" w:rsidRDefault="004F0AD0" w:rsidP="004F0AD0">
            <w:pPr>
              <w:rPr>
                <w:szCs w:val="24"/>
                <w:lang w:val="en-GB" w:eastAsia="en-GB"/>
              </w:rPr>
            </w:pPr>
            <w:r w:rsidRPr="005878AB">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4A13D9DF"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13C7106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848113E" w:rsidR="004F0AD0" w:rsidRPr="000E4778" w:rsidRDefault="004F0AD0" w:rsidP="004F0AD0">
            <w:pPr>
              <w:jc w:val="center"/>
            </w:pPr>
            <w:r w:rsidRPr="005878AB">
              <w:t xml:space="preserve">Voter </w:t>
            </w:r>
          </w:p>
        </w:tc>
      </w:tr>
      <w:tr w:rsidR="004F0AD0"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03EFFCCD" w:rsidR="004F0AD0" w:rsidRPr="00522809" w:rsidRDefault="004F0AD0" w:rsidP="004F0AD0">
            <w:pPr>
              <w:rPr>
                <w:szCs w:val="24"/>
                <w:lang w:val="en-GB" w:eastAsia="en-GB"/>
              </w:rPr>
            </w:pPr>
            <w:r w:rsidRPr="005878AB">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32D0C848" w:rsidR="004F0AD0" w:rsidRPr="00522809" w:rsidRDefault="004F0AD0" w:rsidP="004F0AD0">
            <w:pPr>
              <w:rPr>
                <w:szCs w:val="24"/>
                <w:lang w:val="en-GB" w:eastAsia="en-GB"/>
              </w:rPr>
            </w:pPr>
            <w:r w:rsidRPr="005878AB">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3303F0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5FA7EF81" w:rsidR="004F0AD0" w:rsidRPr="000E4778" w:rsidRDefault="004F0AD0" w:rsidP="004F0AD0">
            <w:pPr>
              <w:jc w:val="center"/>
            </w:pPr>
            <w:r w:rsidRPr="005878AB">
              <w:t xml:space="preserve">Voter </w:t>
            </w:r>
          </w:p>
        </w:tc>
      </w:tr>
      <w:tr w:rsidR="004F0AD0"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27A8FDA5" w:rsidR="004F0AD0" w:rsidRPr="00522809" w:rsidRDefault="004F0AD0" w:rsidP="004F0AD0">
            <w:pPr>
              <w:rPr>
                <w:szCs w:val="24"/>
                <w:lang w:val="en-GB" w:eastAsia="en-GB"/>
              </w:rPr>
            </w:pPr>
            <w:r w:rsidRPr="005878AB">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33B0A6A0"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466771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4D586BF3" w:rsidR="004F0AD0" w:rsidRPr="000E4778" w:rsidRDefault="004F0AD0" w:rsidP="004F0AD0">
            <w:pPr>
              <w:jc w:val="center"/>
            </w:pPr>
            <w:r w:rsidRPr="005878AB">
              <w:t xml:space="preserve">Voter </w:t>
            </w:r>
          </w:p>
        </w:tc>
      </w:tr>
      <w:tr w:rsidR="004F0AD0"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2A80581" w:rsidR="004F0AD0" w:rsidRPr="00522809" w:rsidRDefault="004F0AD0" w:rsidP="004F0AD0">
            <w:pPr>
              <w:rPr>
                <w:szCs w:val="24"/>
                <w:lang w:val="en-GB" w:eastAsia="en-GB"/>
              </w:rPr>
            </w:pPr>
            <w:r w:rsidRPr="005878AB">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35165E6E" w:rsidR="004F0AD0" w:rsidRPr="00522809" w:rsidRDefault="004F0AD0" w:rsidP="004F0AD0">
            <w:pPr>
              <w:rPr>
                <w:szCs w:val="24"/>
                <w:lang w:val="en-GB" w:eastAsia="en-GB"/>
              </w:rPr>
            </w:pPr>
            <w:r w:rsidRPr="005878AB">
              <w:t xml:space="preserve">Meta Platforms; PWC,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2458AE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48DE1FA3" w:rsidR="004F0AD0" w:rsidRPr="000E4778" w:rsidRDefault="004F0AD0" w:rsidP="004F0AD0">
            <w:pPr>
              <w:jc w:val="center"/>
            </w:pPr>
            <w:r w:rsidRPr="005878AB">
              <w:t xml:space="preserve">Voter </w:t>
            </w:r>
          </w:p>
        </w:tc>
      </w:tr>
      <w:tr w:rsidR="004F0AD0"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53FA11EE" w:rsidR="004F0AD0" w:rsidRPr="00522809" w:rsidRDefault="004F0AD0" w:rsidP="004F0AD0">
            <w:pPr>
              <w:rPr>
                <w:szCs w:val="24"/>
                <w:lang w:val="en-GB" w:eastAsia="en-GB"/>
              </w:rPr>
            </w:pPr>
            <w:r w:rsidRPr="005878AB">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DD855C3"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1A7797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12993786" w:rsidR="004F0AD0" w:rsidRPr="000E4778" w:rsidRDefault="004F0AD0" w:rsidP="004F0AD0">
            <w:pPr>
              <w:jc w:val="center"/>
            </w:pPr>
            <w:r w:rsidRPr="005878AB">
              <w:t xml:space="preserve">Voter </w:t>
            </w:r>
          </w:p>
        </w:tc>
      </w:tr>
      <w:tr w:rsidR="004F0AD0"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166FD1BD" w:rsidR="004F0AD0" w:rsidRPr="00522809" w:rsidRDefault="004F0AD0" w:rsidP="004F0AD0">
            <w:pPr>
              <w:rPr>
                <w:szCs w:val="24"/>
                <w:lang w:val="en-GB" w:eastAsia="en-GB"/>
              </w:rPr>
            </w:pPr>
            <w:r w:rsidRPr="005878AB">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2ADB4D0B" w:rsidR="004F0AD0" w:rsidRPr="00522809" w:rsidRDefault="004F0AD0" w:rsidP="004F0AD0">
            <w:pPr>
              <w:rPr>
                <w:szCs w:val="24"/>
                <w:lang w:val="en-GB" w:eastAsia="en-GB"/>
              </w:rPr>
            </w:pPr>
            <w:r w:rsidRPr="005878AB">
              <w:t xml:space="preserve">Peraton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13D8638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7152A8EB" w:rsidR="004F0AD0" w:rsidRPr="000E4778" w:rsidRDefault="004F0AD0" w:rsidP="004F0AD0">
            <w:pPr>
              <w:jc w:val="center"/>
            </w:pPr>
            <w:r w:rsidRPr="005878AB">
              <w:t xml:space="preserve">ExOfficio </w:t>
            </w:r>
          </w:p>
        </w:tc>
      </w:tr>
      <w:tr w:rsidR="004F0AD0"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7C48B5F0" w:rsidR="004F0AD0" w:rsidRPr="00522809" w:rsidRDefault="004F0AD0" w:rsidP="004F0AD0">
            <w:pPr>
              <w:rPr>
                <w:szCs w:val="24"/>
                <w:lang w:val="en-GB" w:eastAsia="en-GB"/>
              </w:rPr>
            </w:pPr>
            <w:r w:rsidRPr="005878AB">
              <w:t xml:space="preserve">Dash, Debashis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E5AC53F"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02A5FAC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508D9CAB" w:rsidR="004F0AD0" w:rsidRPr="000E4778" w:rsidRDefault="004F0AD0" w:rsidP="004F0AD0">
            <w:pPr>
              <w:jc w:val="center"/>
            </w:pPr>
            <w:r w:rsidRPr="005878AB">
              <w:t xml:space="preserve">Voter </w:t>
            </w:r>
          </w:p>
        </w:tc>
      </w:tr>
      <w:tr w:rsidR="004F0AD0"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5DC7DCAD" w:rsidR="004F0AD0" w:rsidRPr="00522809" w:rsidRDefault="004F0AD0" w:rsidP="004F0AD0">
            <w:pPr>
              <w:rPr>
                <w:szCs w:val="24"/>
                <w:lang w:val="en-GB" w:eastAsia="en-GB"/>
              </w:rPr>
            </w:pPr>
            <w:r w:rsidRPr="005878AB">
              <w:t xml:space="preserve">Dauphinee,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0E184EAE" w:rsidR="004F0AD0" w:rsidRPr="00522809" w:rsidRDefault="004F0AD0" w:rsidP="004F0AD0">
            <w:pPr>
              <w:rPr>
                <w:szCs w:val="24"/>
                <w:lang w:val="en-GB" w:eastAsia="en-GB"/>
              </w:rPr>
            </w:pPr>
            <w:r w:rsidRPr="005878AB">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6FB68D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501C4A9" w:rsidR="004F0AD0" w:rsidRPr="000E4778" w:rsidRDefault="004F0AD0" w:rsidP="004F0AD0">
            <w:pPr>
              <w:jc w:val="center"/>
            </w:pPr>
            <w:r w:rsidRPr="005878AB">
              <w:t xml:space="preserve">Voter </w:t>
            </w:r>
          </w:p>
        </w:tc>
      </w:tr>
      <w:tr w:rsidR="004F0AD0"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6C261C0B" w:rsidR="004F0AD0" w:rsidRPr="00522809" w:rsidRDefault="004F0AD0" w:rsidP="004F0AD0">
            <w:pPr>
              <w:rPr>
                <w:szCs w:val="24"/>
                <w:lang w:val="en-GB" w:eastAsia="en-GB"/>
              </w:rPr>
            </w:pPr>
            <w:r w:rsidRPr="005878AB">
              <w:t xml:space="preserve">Dave, Brajesh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08DFCB87"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7EDB3AA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A4A748F" w:rsidR="004F0AD0" w:rsidRPr="000E4778" w:rsidRDefault="004F0AD0" w:rsidP="004F0AD0">
            <w:pPr>
              <w:jc w:val="center"/>
            </w:pPr>
            <w:r w:rsidRPr="005878AB">
              <w:t xml:space="preserve">Aspirant </w:t>
            </w:r>
          </w:p>
        </w:tc>
      </w:tr>
      <w:tr w:rsidR="004F0AD0"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A01DF5A" w:rsidR="004F0AD0" w:rsidRPr="00522809" w:rsidRDefault="004F0AD0" w:rsidP="004F0AD0">
            <w:pPr>
              <w:rPr>
                <w:szCs w:val="24"/>
                <w:lang w:val="en-GB" w:eastAsia="en-GB"/>
              </w:rPr>
            </w:pPr>
            <w:r w:rsidRPr="005878AB">
              <w:t xml:space="preserve">de Vegt,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7F9AC50"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29AA49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90DE93B" w:rsidR="004F0AD0" w:rsidRPr="000E4778" w:rsidRDefault="004F0AD0" w:rsidP="004F0AD0">
            <w:pPr>
              <w:jc w:val="center"/>
            </w:pPr>
            <w:r w:rsidRPr="005878AB">
              <w:t xml:space="preserve">Voter </w:t>
            </w:r>
          </w:p>
        </w:tc>
      </w:tr>
      <w:tr w:rsidR="004F0AD0"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2531B0F9" w:rsidR="004F0AD0" w:rsidRPr="00522809" w:rsidRDefault="004F0AD0" w:rsidP="004F0AD0">
            <w:pPr>
              <w:rPr>
                <w:szCs w:val="24"/>
                <w:lang w:val="en-GB" w:eastAsia="en-GB"/>
              </w:rPr>
            </w:pPr>
            <w:r w:rsidRPr="005878AB">
              <w:t xml:space="preserve">DeLaOlivaDelgado,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0D14F2C" w:rsidR="004F0AD0" w:rsidRPr="00522809" w:rsidRDefault="004F0AD0" w:rsidP="004F0AD0">
            <w:pPr>
              <w:rPr>
                <w:szCs w:val="24"/>
                <w:lang w:val="en-GB" w:eastAsia="en-GB"/>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0E0BE29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214D7C47" w:rsidR="004F0AD0" w:rsidRPr="000E4778" w:rsidRDefault="004F0AD0" w:rsidP="004F0AD0">
            <w:pPr>
              <w:jc w:val="center"/>
            </w:pPr>
            <w:r w:rsidRPr="005878AB">
              <w:t xml:space="preserve">Voter </w:t>
            </w:r>
          </w:p>
        </w:tc>
      </w:tr>
      <w:tr w:rsidR="004F0AD0"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488A97FA" w:rsidR="004F0AD0" w:rsidRPr="00522809" w:rsidRDefault="004F0AD0" w:rsidP="004F0AD0">
            <w:pPr>
              <w:rPr>
                <w:szCs w:val="24"/>
                <w:lang w:val="en-GB" w:eastAsia="en-GB"/>
              </w:rPr>
            </w:pPr>
            <w:r w:rsidRPr="005878AB">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6B7E01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053D364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C502473" w:rsidR="004F0AD0" w:rsidRPr="000E4778" w:rsidRDefault="004F0AD0" w:rsidP="004F0AD0">
            <w:pPr>
              <w:jc w:val="center"/>
            </w:pPr>
            <w:r w:rsidRPr="005878AB">
              <w:t xml:space="preserve">Voter </w:t>
            </w:r>
          </w:p>
        </w:tc>
      </w:tr>
      <w:tr w:rsidR="004F0AD0"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120BB1F8" w:rsidR="004F0AD0" w:rsidRPr="00522809" w:rsidRDefault="004F0AD0" w:rsidP="004F0AD0">
            <w:pPr>
              <w:rPr>
                <w:szCs w:val="24"/>
                <w:lang w:val="en-GB" w:eastAsia="en-GB"/>
              </w:rPr>
            </w:pPr>
            <w:r w:rsidRPr="005878AB">
              <w:t xml:space="preserve">Ding, Yanyi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1BA7440" w:rsidR="004F0AD0" w:rsidRPr="00522809" w:rsidRDefault="004F0AD0" w:rsidP="004F0AD0">
            <w:pPr>
              <w:rPr>
                <w:szCs w:val="24"/>
                <w:lang w:val="en-GB" w:eastAsia="en-GB"/>
              </w:rPr>
            </w:pPr>
            <w:r w:rsidRPr="005878AB">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162BC3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08B12FB0" w:rsidR="004F0AD0" w:rsidRPr="000E4778" w:rsidRDefault="004F0AD0" w:rsidP="004F0AD0">
            <w:pPr>
              <w:jc w:val="center"/>
            </w:pPr>
            <w:r w:rsidRPr="005878AB">
              <w:t xml:space="preserve">Voter </w:t>
            </w:r>
          </w:p>
        </w:tc>
      </w:tr>
      <w:tr w:rsidR="004F0AD0"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7B784514" w:rsidR="004F0AD0" w:rsidRPr="00522809" w:rsidRDefault="004F0AD0" w:rsidP="004F0AD0">
            <w:pPr>
              <w:rPr>
                <w:szCs w:val="24"/>
                <w:lang w:val="en-GB" w:eastAsia="en-GB"/>
              </w:rPr>
            </w:pPr>
            <w:r w:rsidRPr="005878AB">
              <w:t xml:space="preserve">Dong, mingjie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061C4972"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07C1FED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2641B48A" w:rsidR="004F0AD0" w:rsidRPr="000E4778" w:rsidRDefault="004F0AD0" w:rsidP="004F0AD0">
            <w:pPr>
              <w:jc w:val="center"/>
            </w:pPr>
            <w:r w:rsidRPr="005878AB">
              <w:t xml:space="preserve">Voter </w:t>
            </w:r>
          </w:p>
        </w:tc>
      </w:tr>
      <w:tr w:rsidR="004F0AD0"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5693DB6" w:rsidR="004F0AD0" w:rsidRPr="00522809" w:rsidRDefault="004F0AD0" w:rsidP="004F0AD0">
            <w:pPr>
              <w:rPr>
                <w:szCs w:val="24"/>
                <w:lang w:val="en-GB" w:eastAsia="en-GB"/>
              </w:rPr>
            </w:pPr>
            <w:r w:rsidRPr="005878AB">
              <w:t xml:space="preserve">Dong, Xiandong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207922A8" w:rsidR="004F0AD0" w:rsidRPr="00522809" w:rsidRDefault="004F0AD0" w:rsidP="004F0AD0">
            <w:pPr>
              <w:rPr>
                <w:szCs w:val="24"/>
                <w:lang w:val="en-GB" w:eastAsia="en-GB"/>
              </w:rPr>
            </w:pPr>
            <w:r w:rsidRPr="005878AB">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61E5641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41C6808" w:rsidR="004F0AD0" w:rsidRPr="000E4778" w:rsidRDefault="004F0AD0" w:rsidP="004F0AD0">
            <w:pPr>
              <w:jc w:val="center"/>
            </w:pPr>
            <w:r w:rsidRPr="005878AB">
              <w:t xml:space="preserve">Voter </w:t>
            </w:r>
          </w:p>
        </w:tc>
      </w:tr>
      <w:tr w:rsidR="004F0AD0"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5C222319" w:rsidR="004F0AD0" w:rsidRPr="00522809" w:rsidRDefault="004F0AD0" w:rsidP="004F0AD0">
            <w:pPr>
              <w:rPr>
                <w:szCs w:val="24"/>
                <w:lang w:val="en-GB" w:eastAsia="en-GB"/>
              </w:rPr>
            </w:pPr>
            <w:r w:rsidRPr="005878AB">
              <w:lastRenderedPageBreak/>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0FBF132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489D232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42571973" w:rsidR="004F0AD0" w:rsidRPr="000E4778" w:rsidRDefault="004F0AD0" w:rsidP="004F0AD0">
            <w:pPr>
              <w:jc w:val="center"/>
            </w:pPr>
            <w:r w:rsidRPr="005878AB">
              <w:t xml:space="preserve">Voter </w:t>
            </w:r>
          </w:p>
        </w:tc>
      </w:tr>
      <w:tr w:rsidR="004F0AD0"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6B744B0" w:rsidR="004F0AD0" w:rsidRPr="00522809" w:rsidRDefault="004F0AD0" w:rsidP="004F0AD0">
            <w:pPr>
              <w:rPr>
                <w:szCs w:val="24"/>
                <w:lang w:val="en-GB" w:eastAsia="en-GB"/>
              </w:rPr>
            </w:pPr>
            <w:r w:rsidRPr="005878AB">
              <w:t xml:space="preserve">Du, Zhenguo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FB2BB1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1E6569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3428AC18" w:rsidR="004F0AD0" w:rsidRPr="000E4778" w:rsidRDefault="004F0AD0" w:rsidP="004F0AD0">
            <w:pPr>
              <w:jc w:val="center"/>
            </w:pPr>
            <w:r w:rsidRPr="005878AB">
              <w:t xml:space="preserve">Voter </w:t>
            </w:r>
          </w:p>
        </w:tc>
      </w:tr>
      <w:tr w:rsidR="004F0AD0"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2CD39993" w:rsidR="004F0AD0" w:rsidRPr="00522809" w:rsidRDefault="004F0AD0" w:rsidP="004F0AD0">
            <w:pPr>
              <w:rPr>
                <w:szCs w:val="24"/>
                <w:lang w:val="en-GB" w:eastAsia="en-GB"/>
              </w:rPr>
            </w:pPr>
            <w:r w:rsidRPr="005878AB">
              <w:t xml:space="preserve">Duan, Ruchen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34658406"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0C952B6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3BD21784" w:rsidR="004F0AD0" w:rsidRPr="000E4778" w:rsidRDefault="004F0AD0" w:rsidP="004F0AD0">
            <w:pPr>
              <w:jc w:val="center"/>
            </w:pPr>
            <w:r w:rsidRPr="005878AB">
              <w:t xml:space="preserve">Potential Voter </w:t>
            </w:r>
          </w:p>
        </w:tc>
      </w:tr>
      <w:tr w:rsidR="004F0AD0"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06D2AC57" w:rsidR="004F0AD0" w:rsidRPr="00522809" w:rsidRDefault="004F0AD0" w:rsidP="004F0AD0">
            <w:pPr>
              <w:rPr>
                <w:szCs w:val="24"/>
                <w:lang w:val="en-GB" w:eastAsia="en-GB"/>
              </w:rPr>
            </w:pPr>
            <w:r w:rsidRPr="005878AB">
              <w:t xml:space="preserve">Ecclesine,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7DD12CD1"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15B680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335197B6" w:rsidR="004F0AD0" w:rsidRPr="000E4778" w:rsidRDefault="004F0AD0" w:rsidP="004F0AD0">
            <w:pPr>
              <w:jc w:val="center"/>
            </w:pPr>
            <w:r w:rsidRPr="005878AB">
              <w:t xml:space="preserve">Voter </w:t>
            </w:r>
          </w:p>
        </w:tc>
      </w:tr>
      <w:tr w:rsidR="004F0AD0"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1DE67ACF" w:rsidR="004F0AD0" w:rsidRPr="00522809" w:rsidRDefault="004F0AD0" w:rsidP="004F0AD0">
            <w:pPr>
              <w:rPr>
                <w:szCs w:val="24"/>
                <w:lang w:val="en-GB" w:eastAsia="en-GB"/>
              </w:rPr>
            </w:pPr>
            <w:r w:rsidRPr="005878AB">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1FED3A2F" w:rsidR="004F0AD0" w:rsidRPr="00522809" w:rsidRDefault="004F0AD0" w:rsidP="004F0AD0">
            <w:pPr>
              <w:rPr>
                <w:szCs w:val="24"/>
                <w:lang w:val="en-GB" w:eastAsia="en-GB"/>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5EC0F2E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7F429173" w:rsidR="004F0AD0" w:rsidRPr="000E4778" w:rsidRDefault="004F0AD0" w:rsidP="004F0AD0">
            <w:pPr>
              <w:jc w:val="center"/>
            </w:pPr>
            <w:r w:rsidRPr="005878AB">
              <w:t xml:space="preserve">Voter </w:t>
            </w:r>
          </w:p>
        </w:tc>
      </w:tr>
      <w:tr w:rsidR="004F0AD0"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E32DA1C" w:rsidR="004F0AD0" w:rsidRPr="00522809" w:rsidRDefault="004F0AD0" w:rsidP="004F0AD0">
            <w:pPr>
              <w:rPr>
                <w:szCs w:val="24"/>
                <w:lang w:val="en-GB" w:eastAsia="en-GB"/>
              </w:rPr>
            </w:pPr>
            <w:r w:rsidRPr="005878AB">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B62133D"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1E4C9A2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60A27E28" w:rsidR="004F0AD0" w:rsidRPr="000E4778" w:rsidRDefault="004F0AD0" w:rsidP="004F0AD0">
            <w:pPr>
              <w:jc w:val="center"/>
            </w:pPr>
            <w:r w:rsidRPr="005878AB">
              <w:t xml:space="preserve">Potential Voter </w:t>
            </w:r>
          </w:p>
        </w:tc>
      </w:tr>
      <w:tr w:rsidR="004F0AD0"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1A55BDDF" w:rsidR="004F0AD0" w:rsidRPr="00522809" w:rsidRDefault="004F0AD0" w:rsidP="004F0AD0">
            <w:pPr>
              <w:rPr>
                <w:szCs w:val="24"/>
                <w:lang w:val="en-GB" w:eastAsia="en-GB"/>
              </w:rPr>
            </w:pPr>
            <w:r w:rsidRPr="005878AB">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4F71209E" w:rsidR="004F0AD0" w:rsidRPr="00522809" w:rsidRDefault="004F0AD0" w:rsidP="004F0AD0">
            <w:pPr>
              <w:rPr>
                <w:szCs w:val="24"/>
                <w:lang w:val="en-GB" w:eastAsia="en-GB"/>
              </w:rPr>
            </w:pPr>
            <w:r w:rsidRPr="005878AB">
              <w:t xml:space="preserve">SELF / Koden-TI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84A1B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1DFA2FE8" w:rsidR="004F0AD0" w:rsidRPr="000E4778" w:rsidRDefault="004F0AD0" w:rsidP="004F0AD0">
            <w:pPr>
              <w:jc w:val="center"/>
            </w:pPr>
            <w:r w:rsidRPr="005878AB">
              <w:t xml:space="preserve">Voter </w:t>
            </w:r>
          </w:p>
        </w:tc>
      </w:tr>
      <w:tr w:rsidR="004F0AD0"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55FA88BC" w:rsidR="004F0AD0" w:rsidRPr="00522809" w:rsidRDefault="004F0AD0" w:rsidP="004F0AD0">
            <w:pPr>
              <w:rPr>
                <w:szCs w:val="24"/>
                <w:lang w:val="en-GB" w:eastAsia="en-GB"/>
              </w:rPr>
            </w:pPr>
            <w:r w:rsidRPr="005878AB">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00C33D57"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02BDA87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B47B713" w:rsidR="004F0AD0" w:rsidRPr="000E4778" w:rsidRDefault="004F0AD0" w:rsidP="004F0AD0">
            <w:pPr>
              <w:jc w:val="center"/>
            </w:pPr>
            <w:r w:rsidRPr="005878AB">
              <w:t xml:space="preserve">Voter </w:t>
            </w:r>
          </w:p>
        </w:tc>
      </w:tr>
      <w:tr w:rsidR="004F0AD0"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2959B337" w:rsidR="004F0AD0" w:rsidRPr="00522809" w:rsidRDefault="004F0AD0" w:rsidP="004F0AD0">
            <w:pPr>
              <w:rPr>
                <w:szCs w:val="24"/>
                <w:lang w:val="en-GB" w:eastAsia="en-GB"/>
              </w:rPr>
            </w:pPr>
            <w:r w:rsidRPr="005878AB">
              <w:t xml:space="preserve">Erkucuk,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5021F7FA" w:rsidR="004F0AD0" w:rsidRPr="00522809" w:rsidRDefault="004F0AD0" w:rsidP="004F0AD0">
            <w:pPr>
              <w:rPr>
                <w:szCs w:val="24"/>
                <w:lang w:val="en-GB" w:eastAsia="en-GB"/>
              </w:rPr>
            </w:pPr>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F0D79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18B8138" w:rsidR="004F0AD0" w:rsidRPr="000E4778" w:rsidRDefault="004F0AD0" w:rsidP="004F0AD0">
            <w:pPr>
              <w:jc w:val="center"/>
            </w:pPr>
            <w:r w:rsidRPr="005878AB">
              <w:t xml:space="preserve">Voter </w:t>
            </w:r>
          </w:p>
        </w:tc>
      </w:tr>
      <w:tr w:rsidR="004F0AD0"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5DAAB867" w:rsidR="004F0AD0" w:rsidRPr="00522809" w:rsidRDefault="004F0AD0" w:rsidP="004F0AD0">
            <w:pPr>
              <w:rPr>
                <w:szCs w:val="24"/>
                <w:lang w:val="en-GB" w:eastAsia="en-GB"/>
              </w:rPr>
            </w:pPr>
            <w:r w:rsidRPr="005878AB">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0501680C"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2736228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6D21A56F" w:rsidR="004F0AD0" w:rsidRPr="000E4778" w:rsidRDefault="004F0AD0" w:rsidP="004F0AD0">
            <w:pPr>
              <w:jc w:val="center"/>
            </w:pPr>
            <w:r w:rsidRPr="005878AB">
              <w:t xml:space="preserve">Voter </w:t>
            </w:r>
          </w:p>
        </w:tc>
      </w:tr>
      <w:tr w:rsidR="004F0AD0"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7780A996" w:rsidR="004F0AD0" w:rsidRPr="00522809" w:rsidRDefault="004F0AD0" w:rsidP="004F0AD0">
            <w:pPr>
              <w:rPr>
                <w:szCs w:val="24"/>
                <w:lang w:val="en-GB" w:eastAsia="en-GB"/>
              </w:rPr>
            </w:pPr>
            <w:r w:rsidRPr="005878AB">
              <w:t xml:space="preserve">Fang, Yonggang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221EAAEE"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6E429F0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0C445F5D" w:rsidR="004F0AD0" w:rsidRPr="000E4778" w:rsidRDefault="004F0AD0" w:rsidP="004F0AD0">
            <w:pPr>
              <w:jc w:val="center"/>
            </w:pPr>
            <w:r w:rsidRPr="005878AB">
              <w:t xml:space="preserve">Voter </w:t>
            </w:r>
          </w:p>
        </w:tc>
      </w:tr>
      <w:tr w:rsidR="004F0AD0"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67E9A5ED" w:rsidR="004F0AD0" w:rsidRPr="00522809" w:rsidRDefault="004F0AD0" w:rsidP="004F0AD0">
            <w:pPr>
              <w:rPr>
                <w:szCs w:val="24"/>
                <w:lang w:val="en-GB" w:eastAsia="en-GB"/>
              </w:rPr>
            </w:pPr>
            <w:r w:rsidRPr="005878AB">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5FADBB7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01C47FE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643E7373" w:rsidR="004F0AD0" w:rsidRPr="000E4778" w:rsidRDefault="004F0AD0" w:rsidP="004F0AD0">
            <w:pPr>
              <w:jc w:val="center"/>
            </w:pPr>
            <w:r w:rsidRPr="005878AB">
              <w:t xml:space="preserve">Voter </w:t>
            </w:r>
          </w:p>
        </w:tc>
      </w:tr>
      <w:tr w:rsidR="004F0AD0"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A671C55" w:rsidR="004F0AD0" w:rsidRPr="00522809" w:rsidRDefault="004F0AD0" w:rsidP="004F0AD0">
            <w:pPr>
              <w:rPr>
                <w:szCs w:val="24"/>
                <w:lang w:val="en-GB" w:eastAsia="en-GB"/>
              </w:rPr>
            </w:pPr>
            <w:r w:rsidRPr="005878AB">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671DB1C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638D069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1D5D099A" w:rsidR="004F0AD0" w:rsidRPr="000E4778" w:rsidRDefault="004F0AD0" w:rsidP="004F0AD0">
            <w:pPr>
              <w:jc w:val="center"/>
            </w:pPr>
            <w:r w:rsidRPr="005878AB">
              <w:t xml:space="preserve">Voter </w:t>
            </w:r>
          </w:p>
        </w:tc>
      </w:tr>
      <w:tr w:rsidR="004F0AD0"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3F95EC05" w:rsidR="004F0AD0" w:rsidRPr="00522809" w:rsidRDefault="004F0AD0" w:rsidP="004F0AD0">
            <w:pPr>
              <w:rPr>
                <w:szCs w:val="24"/>
                <w:lang w:val="en-GB" w:eastAsia="en-GB"/>
              </w:rPr>
            </w:pPr>
            <w:r w:rsidRPr="005878AB">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25F2465B"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44C14F5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4427B9B" w:rsidR="004F0AD0" w:rsidRPr="000E4778" w:rsidRDefault="004F0AD0" w:rsidP="004F0AD0">
            <w:pPr>
              <w:jc w:val="center"/>
            </w:pPr>
            <w:r w:rsidRPr="005878AB">
              <w:t xml:space="preserve">Aspirant </w:t>
            </w:r>
          </w:p>
        </w:tc>
      </w:tr>
      <w:tr w:rsidR="004F0AD0"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11AEF6EE" w:rsidR="004F0AD0" w:rsidRPr="00522809" w:rsidRDefault="004F0AD0" w:rsidP="004F0AD0">
            <w:pPr>
              <w:rPr>
                <w:szCs w:val="24"/>
                <w:lang w:val="en-GB" w:eastAsia="en-GB"/>
              </w:rPr>
            </w:pPr>
            <w:r w:rsidRPr="005878AB">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451FCEB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1EF162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2B117931" w:rsidR="004F0AD0" w:rsidRPr="000E4778" w:rsidRDefault="004F0AD0" w:rsidP="004F0AD0">
            <w:pPr>
              <w:jc w:val="center"/>
            </w:pPr>
            <w:r w:rsidRPr="005878AB">
              <w:t xml:space="preserve">Voter </w:t>
            </w:r>
          </w:p>
        </w:tc>
      </w:tr>
      <w:tr w:rsidR="004F0AD0"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EA31530" w:rsidR="004F0AD0" w:rsidRPr="00522809" w:rsidRDefault="004F0AD0" w:rsidP="004F0AD0">
            <w:pPr>
              <w:rPr>
                <w:szCs w:val="24"/>
                <w:lang w:val="en-GB" w:eastAsia="en-GB"/>
              </w:rPr>
            </w:pPr>
            <w:r w:rsidRPr="005878AB">
              <w:t xml:space="preserve">Gangur,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E0069E9"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078E1E7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586ACB05" w:rsidR="004F0AD0" w:rsidRPr="000E4778" w:rsidRDefault="004F0AD0" w:rsidP="004F0AD0">
            <w:pPr>
              <w:jc w:val="center"/>
            </w:pPr>
            <w:r w:rsidRPr="005878AB">
              <w:t xml:space="preserve">Voter </w:t>
            </w:r>
          </w:p>
        </w:tc>
      </w:tr>
      <w:tr w:rsidR="004F0AD0"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2FEECF64" w:rsidR="004F0AD0" w:rsidRPr="00522809" w:rsidRDefault="004F0AD0" w:rsidP="004F0AD0">
            <w:pPr>
              <w:rPr>
                <w:szCs w:val="24"/>
                <w:lang w:val="en-GB" w:eastAsia="en-GB"/>
              </w:rPr>
            </w:pPr>
            <w:r w:rsidRPr="005878AB">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74707485" w:rsidR="004F0AD0" w:rsidRPr="00522809" w:rsidRDefault="004F0AD0" w:rsidP="004F0AD0">
            <w:pPr>
              <w:rPr>
                <w:szCs w:val="24"/>
                <w:lang w:val="en-GB" w:eastAsia="en-GB"/>
              </w:rPr>
            </w:pPr>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55C7DC2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ACE0DB3" w:rsidR="004F0AD0" w:rsidRPr="000E4778" w:rsidRDefault="004F0AD0" w:rsidP="004F0AD0">
            <w:pPr>
              <w:jc w:val="center"/>
            </w:pPr>
            <w:r w:rsidRPr="005878AB">
              <w:t xml:space="preserve">Voter </w:t>
            </w:r>
          </w:p>
        </w:tc>
      </w:tr>
      <w:tr w:rsidR="004F0AD0"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D5AE678" w:rsidR="004F0AD0" w:rsidRPr="00522809" w:rsidRDefault="004F0AD0" w:rsidP="004F0AD0">
            <w:pPr>
              <w:rPr>
                <w:szCs w:val="24"/>
                <w:lang w:val="en-GB" w:eastAsia="en-GB"/>
              </w:rPr>
            </w:pPr>
            <w:r w:rsidRPr="005878AB">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2F263C84"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4E5A17A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B467474" w:rsidR="004F0AD0" w:rsidRPr="000E4778" w:rsidRDefault="004F0AD0" w:rsidP="004F0AD0">
            <w:pPr>
              <w:jc w:val="center"/>
            </w:pPr>
            <w:r w:rsidRPr="005878AB">
              <w:t xml:space="preserve">Potential Voter </w:t>
            </w:r>
          </w:p>
        </w:tc>
      </w:tr>
      <w:tr w:rsidR="004F0AD0"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1D3262DB" w:rsidR="004F0AD0" w:rsidRPr="00522809" w:rsidRDefault="004F0AD0" w:rsidP="004F0AD0">
            <w:pPr>
              <w:rPr>
                <w:szCs w:val="24"/>
                <w:lang w:val="en-GB" w:eastAsia="en-GB"/>
              </w:rPr>
            </w:pPr>
            <w:r w:rsidRPr="005878AB">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7C468B05" w:rsidR="004F0AD0" w:rsidRPr="00522809" w:rsidRDefault="004F0AD0" w:rsidP="004F0AD0">
            <w:pPr>
              <w:rPr>
                <w:szCs w:val="24"/>
                <w:lang w:val="en-GB" w:eastAsia="en-GB"/>
              </w:rPr>
            </w:pPr>
            <w:r w:rsidRPr="005878AB">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5677759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26FD46F8" w:rsidR="004F0AD0" w:rsidRPr="000E4778" w:rsidRDefault="004F0AD0" w:rsidP="004F0AD0">
            <w:pPr>
              <w:jc w:val="center"/>
            </w:pPr>
            <w:r w:rsidRPr="005878AB">
              <w:t xml:space="preserve">Voter </w:t>
            </w:r>
          </w:p>
        </w:tc>
      </w:tr>
      <w:tr w:rsidR="004F0AD0"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38C2B8C0" w:rsidR="004F0AD0" w:rsidRPr="00522809" w:rsidRDefault="004F0AD0" w:rsidP="004F0AD0">
            <w:pPr>
              <w:rPr>
                <w:szCs w:val="24"/>
                <w:lang w:val="en-GB" w:eastAsia="en-GB"/>
              </w:rPr>
            </w:pPr>
            <w:r w:rsidRPr="005878AB">
              <w:t xml:space="preserve">Ghaderipoor,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430F3C96"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5F2D94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891CC8B" w:rsidR="004F0AD0" w:rsidRPr="000E4778" w:rsidRDefault="004F0AD0" w:rsidP="004F0AD0">
            <w:pPr>
              <w:jc w:val="center"/>
            </w:pPr>
            <w:r w:rsidRPr="005878AB">
              <w:t xml:space="preserve">Potential Voter </w:t>
            </w:r>
          </w:p>
        </w:tc>
      </w:tr>
      <w:tr w:rsidR="004F0AD0"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5D7F297" w:rsidR="004F0AD0" w:rsidRPr="00522809" w:rsidRDefault="004F0AD0" w:rsidP="004F0AD0">
            <w:pPr>
              <w:rPr>
                <w:szCs w:val="24"/>
                <w:lang w:val="en-GB" w:eastAsia="en-GB"/>
              </w:rPr>
            </w:pPr>
            <w:r w:rsidRPr="005878AB">
              <w:t xml:space="preserve">Ghosh, Chittabrata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0D3B53E4" w:rsidR="004F0AD0" w:rsidRPr="00522809" w:rsidRDefault="004F0AD0" w:rsidP="004F0AD0">
            <w:pPr>
              <w:rPr>
                <w:szCs w:val="24"/>
                <w:lang w:val="en-GB" w:eastAsia="en-GB"/>
              </w:rPr>
            </w:pPr>
            <w:r w:rsidRPr="005878AB">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0E8680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E36C2EB" w:rsidR="004F0AD0" w:rsidRPr="000E4778" w:rsidRDefault="004F0AD0" w:rsidP="004F0AD0">
            <w:pPr>
              <w:jc w:val="center"/>
            </w:pPr>
            <w:r w:rsidRPr="005878AB">
              <w:t xml:space="preserve">Voter </w:t>
            </w:r>
          </w:p>
        </w:tc>
      </w:tr>
      <w:tr w:rsidR="004F0AD0"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1FF942EF" w:rsidR="004F0AD0" w:rsidRPr="00522809" w:rsidRDefault="004F0AD0" w:rsidP="004F0AD0">
            <w:pPr>
              <w:rPr>
                <w:szCs w:val="24"/>
                <w:lang w:val="en-GB" w:eastAsia="en-GB"/>
              </w:rPr>
            </w:pPr>
            <w:r w:rsidRPr="005878AB">
              <w:t xml:space="preserve">Gidvani,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E6B99E3"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56E2A74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0AB41CAE" w:rsidR="004F0AD0" w:rsidRPr="000E4778" w:rsidRDefault="004F0AD0" w:rsidP="004F0AD0">
            <w:pPr>
              <w:jc w:val="center"/>
            </w:pPr>
            <w:r w:rsidRPr="005878AB">
              <w:t xml:space="preserve">Aspirant </w:t>
            </w:r>
          </w:p>
        </w:tc>
      </w:tr>
      <w:tr w:rsidR="004F0AD0"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E5DD41B" w:rsidR="004F0AD0" w:rsidRPr="00522809" w:rsidRDefault="004F0AD0" w:rsidP="004F0AD0">
            <w:pPr>
              <w:rPr>
                <w:szCs w:val="24"/>
                <w:lang w:val="en-GB" w:eastAsia="en-GB"/>
              </w:rPr>
            </w:pPr>
            <w:r w:rsidRPr="005878AB">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FD1A4E0" w:rsidR="004F0AD0" w:rsidRPr="00522809" w:rsidRDefault="004F0AD0" w:rsidP="004F0AD0">
            <w:pPr>
              <w:rPr>
                <w:szCs w:val="24"/>
                <w:lang w:val="en-GB" w:eastAsia="en-GB"/>
              </w:rPr>
            </w:pPr>
            <w:r w:rsidRPr="005878AB">
              <w:t xml:space="preserve">General Atomics Aeronautical Systems, Inc. and University of San Diego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79965446"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DCEBB09" w:rsidR="004F0AD0" w:rsidRPr="000E4778" w:rsidRDefault="004F0AD0" w:rsidP="004F0AD0">
            <w:pPr>
              <w:jc w:val="center"/>
            </w:pPr>
            <w:r w:rsidRPr="005878AB">
              <w:t xml:space="preserve">ExOfficio </w:t>
            </w:r>
          </w:p>
        </w:tc>
      </w:tr>
      <w:tr w:rsidR="004F0AD0"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7F971523" w:rsidR="004F0AD0" w:rsidRPr="00522809" w:rsidRDefault="004F0AD0" w:rsidP="004F0AD0">
            <w:pPr>
              <w:rPr>
                <w:szCs w:val="24"/>
                <w:lang w:val="en-GB" w:eastAsia="en-GB"/>
              </w:rPr>
            </w:pPr>
            <w:r w:rsidRPr="005878AB">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06424D6F" w:rsidR="004F0AD0" w:rsidRPr="00522809" w:rsidRDefault="004F0AD0" w:rsidP="004F0AD0">
            <w:pPr>
              <w:rPr>
                <w:szCs w:val="24"/>
                <w:lang w:val="en-GB" w:eastAsia="en-GB"/>
              </w:rPr>
            </w:pPr>
            <w:r w:rsidRPr="005878AB">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F1C82DD"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40985959" w:rsidR="004F0AD0" w:rsidRPr="000E4778" w:rsidRDefault="004F0AD0" w:rsidP="004F0AD0">
            <w:pPr>
              <w:jc w:val="center"/>
            </w:pPr>
            <w:r w:rsidRPr="005878AB">
              <w:t xml:space="preserve">ExOfficio </w:t>
            </w:r>
          </w:p>
        </w:tc>
      </w:tr>
      <w:tr w:rsidR="004F0AD0"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6C82F7C1" w:rsidR="004F0AD0" w:rsidRPr="00522809" w:rsidRDefault="004F0AD0" w:rsidP="004F0AD0">
            <w:pPr>
              <w:rPr>
                <w:szCs w:val="24"/>
                <w:lang w:val="en-GB" w:eastAsia="en-GB"/>
              </w:rPr>
            </w:pPr>
            <w:r w:rsidRPr="005878AB">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9B3B7D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4C35A0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70610284" w:rsidR="004F0AD0" w:rsidRPr="000E4778" w:rsidRDefault="004F0AD0" w:rsidP="004F0AD0">
            <w:pPr>
              <w:jc w:val="center"/>
            </w:pPr>
            <w:r w:rsidRPr="005878AB">
              <w:t xml:space="preserve">Voter </w:t>
            </w:r>
          </w:p>
        </w:tc>
      </w:tr>
      <w:tr w:rsidR="004F0AD0"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2C95072D" w:rsidR="004F0AD0" w:rsidRPr="00522809" w:rsidRDefault="004F0AD0" w:rsidP="004F0AD0">
            <w:pPr>
              <w:rPr>
                <w:szCs w:val="24"/>
                <w:lang w:val="en-GB" w:eastAsia="en-GB"/>
              </w:rPr>
            </w:pPr>
            <w:r w:rsidRPr="005878AB">
              <w:t xml:space="preserve">Gorthi, Hemamali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796F524"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6635D10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6DF07932" w:rsidR="004F0AD0" w:rsidRPr="000E4778" w:rsidRDefault="004F0AD0" w:rsidP="004F0AD0">
            <w:pPr>
              <w:jc w:val="center"/>
            </w:pPr>
            <w:r w:rsidRPr="005878AB">
              <w:t xml:space="preserve">Voter </w:t>
            </w:r>
          </w:p>
        </w:tc>
      </w:tr>
      <w:tr w:rsidR="004F0AD0"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1DBDF666" w:rsidR="004F0AD0" w:rsidRPr="00522809" w:rsidRDefault="004F0AD0" w:rsidP="004F0AD0">
            <w:pPr>
              <w:rPr>
                <w:szCs w:val="24"/>
                <w:lang w:val="en-GB" w:eastAsia="en-GB"/>
              </w:rPr>
            </w:pPr>
            <w:r w:rsidRPr="005878AB">
              <w:t xml:space="preserve">GOTO, Fumihide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0C52A91" w:rsidR="004F0AD0" w:rsidRPr="00522809" w:rsidRDefault="004F0AD0" w:rsidP="004F0AD0">
            <w:pPr>
              <w:rPr>
                <w:szCs w:val="24"/>
                <w:lang w:val="en-GB" w:eastAsia="en-GB"/>
              </w:rPr>
            </w:pPr>
            <w:r w:rsidRPr="005878AB">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594779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377938BB" w:rsidR="004F0AD0" w:rsidRPr="000E4778" w:rsidRDefault="004F0AD0" w:rsidP="004F0AD0">
            <w:pPr>
              <w:jc w:val="center"/>
            </w:pPr>
            <w:r w:rsidRPr="005878AB">
              <w:t xml:space="preserve">Voter </w:t>
            </w:r>
          </w:p>
        </w:tc>
      </w:tr>
      <w:tr w:rsidR="004F0AD0"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5FBF0BCC" w:rsidR="004F0AD0" w:rsidRPr="00522809" w:rsidRDefault="004F0AD0" w:rsidP="004F0AD0">
            <w:pPr>
              <w:rPr>
                <w:szCs w:val="24"/>
                <w:lang w:val="en-GB" w:eastAsia="en-GB"/>
              </w:rPr>
            </w:pPr>
            <w:r w:rsidRPr="005878AB">
              <w:t xml:space="preserve">Grandhe,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5B00068A"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64FEDF0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73E4BA08" w:rsidR="004F0AD0" w:rsidRPr="000E4778" w:rsidRDefault="004F0AD0" w:rsidP="004F0AD0">
            <w:pPr>
              <w:jc w:val="center"/>
            </w:pPr>
            <w:r w:rsidRPr="005878AB">
              <w:t xml:space="preserve">Voter </w:t>
            </w:r>
          </w:p>
        </w:tc>
      </w:tr>
      <w:tr w:rsidR="004F0AD0"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2CD33393" w:rsidR="004F0AD0" w:rsidRPr="00522809" w:rsidRDefault="004F0AD0" w:rsidP="004F0AD0">
            <w:pPr>
              <w:rPr>
                <w:szCs w:val="24"/>
                <w:lang w:val="en-GB" w:eastAsia="en-GB"/>
              </w:rPr>
            </w:pPr>
            <w:r w:rsidRPr="005878AB">
              <w:t xml:space="preserve">Gu, Xiangxin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4ADC3B29" w:rsidR="004F0AD0" w:rsidRPr="00522809" w:rsidRDefault="004F0AD0" w:rsidP="004F0AD0">
            <w:pPr>
              <w:rPr>
                <w:szCs w:val="24"/>
                <w:lang w:val="en-GB" w:eastAsia="en-GB"/>
              </w:rPr>
            </w:pPr>
            <w:r w:rsidRPr="005878AB">
              <w:t xml:space="preserve">Unisoc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242E8EA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781CB0A" w:rsidR="004F0AD0" w:rsidRPr="000E4778" w:rsidRDefault="004F0AD0" w:rsidP="004F0AD0">
            <w:pPr>
              <w:jc w:val="center"/>
            </w:pPr>
            <w:r w:rsidRPr="005878AB">
              <w:t xml:space="preserve">Voter </w:t>
            </w:r>
          </w:p>
        </w:tc>
      </w:tr>
      <w:tr w:rsidR="004F0AD0"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69701860" w:rsidR="004F0AD0" w:rsidRPr="00522809" w:rsidRDefault="004F0AD0" w:rsidP="004F0AD0">
            <w:pPr>
              <w:rPr>
                <w:szCs w:val="24"/>
                <w:lang w:val="en-GB" w:eastAsia="en-GB"/>
              </w:rPr>
            </w:pPr>
            <w:r w:rsidRPr="005878AB">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295D7CE" w:rsidR="004F0AD0" w:rsidRPr="001D6771" w:rsidRDefault="004F0AD0" w:rsidP="004F0AD0">
            <w:pPr>
              <w:rPr>
                <w:szCs w:val="24"/>
                <w:lang w:val="de-DE"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79FE0B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173C18C7" w:rsidR="004F0AD0" w:rsidRPr="000E4778" w:rsidRDefault="004F0AD0" w:rsidP="004F0AD0">
            <w:pPr>
              <w:jc w:val="center"/>
            </w:pPr>
            <w:r w:rsidRPr="005878AB">
              <w:t xml:space="preserve">Voter </w:t>
            </w:r>
          </w:p>
        </w:tc>
      </w:tr>
      <w:tr w:rsidR="004F0AD0"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E4154BA" w:rsidR="004F0AD0" w:rsidRDefault="004F0AD0" w:rsidP="004F0AD0">
            <w:pPr>
              <w:rPr>
                <w:rFonts w:ascii="Calibri" w:hAnsi="Calibri" w:cs="Calibri"/>
                <w:color w:val="000000"/>
                <w:sz w:val="22"/>
                <w:szCs w:val="22"/>
              </w:rPr>
            </w:pPr>
            <w:r w:rsidRPr="005878AB">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5F251A5D"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6E1463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D196AB4" w:rsidR="004F0AD0" w:rsidRPr="000E4778" w:rsidRDefault="004F0AD0" w:rsidP="004F0AD0">
            <w:pPr>
              <w:jc w:val="center"/>
            </w:pPr>
            <w:r w:rsidRPr="005878AB">
              <w:t xml:space="preserve">Voter </w:t>
            </w:r>
          </w:p>
        </w:tc>
      </w:tr>
      <w:tr w:rsidR="004F0AD0"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24B3A2FF" w:rsidR="004F0AD0" w:rsidRPr="00522809" w:rsidRDefault="004F0AD0" w:rsidP="004F0AD0">
            <w:pPr>
              <w:rPr>
                <w:szCs w:val="24"/>
                <w:lang w:val="en-GB" w:eastAsia="en-GB"/>
              </w:rPr>
            </w:pPr>
            <w:r w:rsidRPr="005878AB">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596638E7"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7B07907A"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37AD8704" w:rsidR="004F0AD0" w:rsidRPr="000E4778" w:rsidRDefault="004F0AD0" w:rsidP="004F0AD0">
            <w:pPr>
              <w:jc w:val="center"/>
            </w:pPr>
            <w:r w:rsidRPr="005878AB">
              <w:t xml:space="preserve">Non-Voter </w:t>
            </w:r>
          </w:p>
        </w:tc>
      </w:tr>
      <w:tr w:rsidR="004F0AD0"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7C0AC880" w:rsidR="004F0AD0" w:rsidRPr="00522809" w:rsidRDefault="004F0AD0" w:rsidP="004F0AD0">
            <w:pPr>
              <w:rPr>
                <w:szCs w:val="24"/>
                <w:lang w:val="en-GB" w:eastAsia="en-GB"/>
              </w:rPr>
            </w:pPr>
            <w:r w:rsidRPr="005878AB">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4CEE5E9B" w:rsidR="004F0AD0" w:rsidRPr="00522809" w:rsidRDefault="004F0AD0" w:rsidP="004F0AD0">
            <w:pPr>
              <w:rPr>
                <w:szCs w:val="24"/>
                <w:lang w:val="en-GB" w:eastAsia="en-GB"/>
              </w:rPr>
            </w:pPr>
            <w:r w:rsidRPr="005878AB">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56B675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AAD3E6A" w:rsidR="004F0AD0" w:rsidRPr="000E4778" w:rsidRDefault="004F0AD0" w:rsidP="004F0AD0">
            <w:pPr>
              <w:jc w:val="center"/>
            </w:pPr>
            <w:r w:rsidRPr="005878AB">
              <w:t xml:space="preserve">Voter </w:t>
            </w:r>
          </w:p>
        </w:tc>
      </w:tr>
      <w:tr w:rsidR="004F0AD0"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25BC454C" w:rsidR="004F0AD0" w:rsidRPr="00522809" w:rsidRDefault="004F0AD0" w:rsidP="004F0AD0">
            <w:pPr>
              <w:rPr>
                <w:szCs w:val="24"/>
                <w:lang w:val="en-GB" w:eastAsia="en-GB"/>
              </w:rPr>
            </w:pPr>
            <w:r w:rsidRPr="005878AB">
              <w:t xml:space="preserve">Gupta, Raghvendra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21CC9C5B"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BEC2A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47C70AA3" w:rsidR="004F0AD0" w:rsidRPr="000E4778" w:rsidRDefault="004F0AD0" w:rsidP="004F0AD0">
            <w:pPr>
              <w:jc w:val="center"/>
            </w:pPr>
            <w:r w:rsidRPr="005878AB">
              <w:t xml:space="preserve">Voter </w:t>
            </w:r>
          </w:p>
        </w:tc>
      </w:tr>
      <w:tr w:rsidR="004F0AD0"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211E3AD" w:rsidR="004F0AD0" w:rsidRPr="00522809" w:rsidRDefault="004F0AD0" w:rsidP="004F0AD0">
            <w:pPr>
              <w:rPr>
                <w:szCs w:val="24"/>
                <w:lang w:val="en-GB" w:eastAsia="en-GB"/>
              </w:rPr>
            </w:pPr>
            <w:r w:rsidRPr="005878AB">
              <w:t xml:space="preserve">gutierrez, luis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289179A6"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179CBF6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411B9766" w:rsidR="004F0AD0" w:rsidRPr="000E4778" w:rsidRDefault="004F0AD0" w:rsidP="004F0AD0">
            <w:pPr>
              <w:jc w:val="center"/>
            </w:pPr>
            <w:r w:rsidRPr="005878AB">
              <w:t xml:space="preserve">Voter </w:t>
            </w:r>
          </w:p>
        </w:tc>
      </w:tr>
      <w:tr w:rsidR="004F0AD0"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448A2F0A" w:rsidR="004F0AD0" w:rsidRPr="00522809" w:rsidRDefault="004F0AD0" w:rsidP="004F0AD0">
            <w:pPr>
              <w:rPr>
                <w:szCs w:val="24"/>
                <w:lang w:val="en-GB" w:eastAsia="en-GB"/>
              </w:rPr>
            </w:pPr>
            <w:r w:rsidRPr="005878AB">
              <w:t xml:space="preserve">Haasz,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7EDE1EB" w:rsidR="004F0AD0" w:rsidRPr="00522809" w:rsidRDefault="004F0AD0" w:rsidP="004F0AD0">
            <w:pPr>
              <w:rPr>
                <w:szCs w:val="24"/>
                <w:lang w:val="en-GB" w:eastAsia="en-GB"/>
              </w:rPr>
            </w:pPr>
            <w:r w:rsidRPr="005878AB">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49691788"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47E73ADE" w:rsidR="004F0AD0" w:rsidRPr="000E4778" w:rsidRDefault="004F0AD0" w:rsidP="004F0AD0">
            <w:pPr>
              <w:jc w:val="center"/>
            </w:pPr>
            <w:r w:rsidRPr="005878AB">
              <w:t xml:space="preserve">Non-Voter </w:t>
            </w:r>
          </w:p>
        </w:tc>
      </w:tr>
      <w:tr w:rsidR="004F0AD0"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45342BC1" w:rsidR="004F0AD0" w:rsidRPr="00522809" w:rsidRDefault="004F0AD0" w:rsidP="004F0AD0">
            <w:pPr>
              <w:rPr>
                <w:szCs w:val="24"/>
                <w:lang w:val="en-GB" w:eastAsia="en-GB"/>
              </w:rPr>
            </w:pPr>
            <w:r w:rsidRPr="005878AB">
              <w:lastRenderedPageBreak/>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8FAD137"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47A969E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5FC9DEC2" w:rsidR="004F0AD0" w:rsidRPr="000E4778" w:rsidRDefault="004F0AD0" w:rsidP="004F0AD0">
            <w:pPr>
              <w:jc w:val="center"/>
            </w:pPr>
            <w:r w:rsidRPr="005878AB">
              <w:t xml:space="preserve">Voter </w:t>
            </w:r>
          </w:p>
        </w:tc>
      </w:tr>
      <w:tr w:rsidR="004F0AD0"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179AC73B" w:rsidR="004F0AD0" w:rsidRPr="00522809" w:rsidRDefault="004F0AD0" w:rsidP="004F0AD0">
            <w:pPr>
              <w:rPr>
                <w:szCs w:val="24"/>
                <w:lang w:val="en-GB" w:eastAsia="en-GB"/>
              </w:rPr>
            </w:pPr>
            <w:r w:rsidRPr="005878AB">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E48B6C6" w:rsidR="004F0AD0" w:rsidRPr="00522809" w:rsidRDefault="004F0AD0" w:rsidP="004F0AD0">
            <w:pPr>
              <w:rPr>
                <w:szCs w:val="24"/>
                <w:lang w:val="en-GB" w:eastAsia="en-GB"/>
              </w:rPr>
            </w:pPr>
            <w:r w:rsidRPr="005878AB">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5E6CCD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7DCF4597" w:rsidR="004F0AD0" w:rsidRPr="000E4778" w:rsidRDefault="004F0AD0" w:rsidP="004F0AD0">
            <w:pPr>
              <w:jc w:val="center"/>
            </w:pPr>
            <w:r w:rsidRPr="005878AB">
              <w:t xml:space="preserve">Voter </w:t>
            </w:r>
          </w:p>
        </w:tc>
      </w:tr>
      <w:tr w:rsidR="004F0AD0"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077E1341" w:rsidR="004F0AD0" w:rsidRPr="00522809" w:rsidRDefault="004F0AD0" w:rsidP="004F0AD0">
            <w:pPr>
              <w:rPr>
                <w:szCs w:val="24"/>
                <w:lang w:val="en-GB" w:eastAsia="en-GB"/>
              </w:rPr>
            </w:pPr>
            <w:r w:rsidRPr="005878AB">
              <w:t xml:space="preserve">hamidouche, kenza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ADE9211"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5730BCF"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4DE339BF" w:rsidR="004F0AD0" w:rsidRPr="000E4778" w:rsidRDefault="004F0AD0" w:rsidP="004F0AD0">
            <w:pPr>
              <w:jc w:val="center"/>
            </w:pPr>
            <w:r w:rsidRPr="005878AB">
              <w:t xml:space="preserve">Aspirant </w:t>
            </w:r>
          </w:p>
        </w:tc>
      </w:tr>
      <w:tr w:rsidR="004F0AD0"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FC48251" w:rsidR="004F0AD0" w:rsidRPr="00522809" w:rsidRDefault="004F0AD0" w:rsidP="004F0AD0">
            <w:pPr>
              <w:rPr>
                <w:szCs w:val="24"/>
                <w:lang w:val="en-GB" w:eastAsia="en-GB"/>
              </w:rPr>
            </w:pPr>
            <w:r w:rsidRPr="005878AB">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15E143BB" w:rsidR="004F0AD0" w:rsidRPr="00522809" w:rsidRDefault="004F0AD0" w:rsidP="004F0AD0">
            <w:pPr>
              <w:rPr>
                <w:szCs w:val="24"/>
                <w:lang w:val="en-GB" w:eastAsia="en-GB"/>
              </w:rPr>
            </w:pPr>
            <w:r w:rsidRPr="005878AB">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00250D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3970D002" w:rsidR="004F0AD0" w:rsidRPr="000E4778" w:rsidRDefault="004F0AD0" w:rsidP="004F0AD0">
            <w:pPr>
              <w:jc w:val="center"/>
            </w:pPr>
            <w:r w:rsidRPr="005878AB">
              <w:t xml:space="preserve">Voter </w:t>
            </w:r>
          </w:p>
        </w:tc>
      </w:tr>
      <w:tr w:rsidR="004F0AD0"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755A6E39" w:rsidR="004F0AD0" w:rsidRPr="00522809" w:rsidRDefault="004F0AD0" w:rsidP="004F0AD0">
            <w:pPr>
              <w:rPr>
                <w:szCs w:val="24"/>
                <w:lang w:val="en-GB" w:eastAsia="en-GB"/>
              </w:rPr>
            </w:pPr>
            <w:r w:rsidRPr="005878AB">
              <w:t xml:space="preserve">Han, Jonghun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EEBAE6D"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5FB807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7CA879F9" w:rsidR="004F0AD0" w:rsidRPr="000E4778" w:rsidRDefault="004F0AD0" w:rsidP="004F0AD0">
            <w:pPr>
              <w:jc w:val="center"/>
            </w:pPr>
            <w:r w:rsidRPr="005878AB">
              <w:t xml:space="preserve">Potential Voter </w:t>
            </w:r>
          </w:p>
        </w:tc>
      </w:tr>
      <w:tr w:rsidR="004F0AD0"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C735B84" w:rsidR="004F0AD0" w:rsidRPr="00522809" w:rsidRDefault="004F0AD0" w:rsidP="004F0AD0">
            <w:pPr>
              <w:rPr>
                <w:szCs w:val="24"/>
                <w:lang w:val="en-GB" w:eastAsia="en-GB"/>
              </w:rPr>
            </w:pPr>
            <w:r w:rsidRPr="005878AB">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18059B85"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773F39A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FB5D8C0" w:rsidR="004F0AD0" w:rsidRPr="000E4778" w:rsidRDefault="004F0AD0" w:rsidP="004F0AD0">
            <w:pPr>
              <w:jc w:val="center"/>
            </w:pPr>
            <w:r w:rsidRPr="005878AB">
              <w:t xml:space="preserve">Voter </w:t>
            </w:r>
          </w:p>
        </w:tc>
      </w:tr>
      <w:tr w:rsidR="004F0AD0"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6FE7E967" w:rsidR="004F0AD0" w:rsidRPr="00522809" w:rsidRDefault="004F0AD0" w:rsidP="004F0AD0">
            <w:pPr>
              <w:rPr>
                <w:szCs w:val="24"/>
                <w:lang w:val="en-GB" w:eastAsia="en-GB"/>
              </w:rPr>
            </w:pPr>
            <w:r w:rsidRPr="005878AB">
              <w:t xml:space="preserve">Handte,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6789BD2" w:rsidR="004F0AD0" w:rsidRPr="00522809" w:rsidRDefault="004F0AD0" w:rsidP="004F0AD0">
            <w:pPr>
              <w:rPr>
                <w:szCs w:val="24"/>
                <w:lang w:val="en-GB" w:eastAsia="en-GB"/>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F9581E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2A9EA523" w:rsidR="004F0AD0" w:rsidRPr="000E4778" w:rsidRDefault="004F0AD0" w:rsidP="004F0AD0">
            <w:pPr>
              <w:jc w:val="center"/>
            </w:pPr>
            <w:r w:rsidRPr="005878AB">
              <w:t xml:space="preserve">Voter </w:t>
            </w:r>
          </w:p>
        </w:tc>
      </w:tr>
      <w:tr w:rsidR="004F0AD0"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4D30319A" w:rsidR="004F0AD0" w:rsidRPr="00522809" w:rsidRDefault="004F0AD0" w:rsidP="004F0AD0">
            <w:pPr>
              <w:rPr>
                <w:szCs w:val="24"/>
                <w:lang w:val="en-GB" w:eastAsia="en-GB"/>
              </w:rPr>
            </w:pPr>
            <w:r w:rsidRPr="005878AB">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84FFAE1"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77A1539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4BB17D87" w:rsidR="004F0AD0" w:rsidRPr="000E4778" w:rsidRDefault="004F0AD0" w:rsidP="004F0AD0">
            <w:pPr>
              <w:jc w:val="center"/>
            </w:pPr>
            <w:r w:rsidRPr="005878AB">
              <w:t xml:space="preserve">Voter </w:t>
            </w:r>
          </w:p>
        </w:tc>
      </w:tr>
      <w:tr w:rsidR="004F0AD0"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A8A075F" w:rsidR="004F0AD0" w:rsidRPr="00522809" w:rsidRDefault="004F0AD0" w:rsidP="004F0AD0">
            <w:pPr>
              <w:rPr>
                <w:szCs w:val="24"/>
                <w:lang w:val="en-GB" w:eastAsia="en-GB"/>
              </w:rPr>
            </w:pPr>
            <w:r w:rsidRPr="005878AB">
              <w:t xml:space="preserve">He, Chuanfeng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6E725A5E" w:rsidR="004F0AD0" w:rsidRPr="00522809" w:rsidRDefault="004F0AD0" w:rsidP="004F0AD0">
            <w:pPr>
              <w:rPr>
                <w:szCs w:val="24"/>
                <w:lang w:val="en-GB" w:eastAsia="en-GB"/>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40455AE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65208611" w:rsidR="004F0AD0" w:rsidRPr="000E4778" w:rsidRDefault="004F0AD0" w:rsidP="004F0AD0">
            <w:pPr>
              <w:jc w:val="center"/>
            </w:pPr>
            <w:r w:rsidRPr="005878AB">
              <w:t xml:space="preserve">Potential Voter </w:t>
            </w:r>
          </w:p>
        </w:tc>
      </w:tr>
      <w:tr w:rsidR="004F0AD0"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1F4BAC14" w:rsidR="004F0AD0" w:rsidRPr="00522809" w:rsidRDefault="004F0AD0" w:rsidP="004F0AD0">
            <w:pPr>
              <w:rPr>
                <w:szCs w:val="24"/>
                <w:lang w:val="en-GB" w:eastAsia="en-GB"/>
              </w:rPr>
            </w:pPr>
            <w:r w:rsidRPr="005878AB">
              <w:t xml:space="preserve">Hedayat, Ahmadreza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0DB9A6A2"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238E405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0ECB1BE6" w:rsidR="004F0AD0" w:rsidRPr="000E4778" w:rsidRDefault="004F0AD0" w:rsidP="004F0AD0">
            <w:pPr>
              <w:jc w:val="center"/>
            </w:pPr>
            <w:r w:rsidRPr="005878AB">
              <w:t xml:space="preserve">Aspirant </w:t>
            </w:r>
          </w:p>
        </w:tc>
      </w:tr>
      <w:tr w:rsidR="004F0AD0"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3197EF77" w:rsidR="004F0AD0" w:rsidRPr="00522809" w:rsidRDefault="004F0AD0" w:rsidP="004F0AD0">
            <w:pPr>
              <w:rPr>
                <w:szCs w:val="24"/>
                <w:lang w:val="en-GB" w:eastAsia="en-GB"/>
              </w:rPr>
            </w:pPr>
            <w:r w:rsidRPr="005878AB">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706298E8"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7FCEAE6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7B8522C3" w:rsidR="004F0AD0" w:rsidRPr="000E4778" w:rsidRDefault="004F0AD0" w:rsidP="004F0AD0">
            <w:pPr>
              <w:jc w:val="center"/>
            </w:pPr>
            <w:r w:rsidRPr="005878AB">
              <w:t xml:space="preserve">Voter </w:t>
            </w:r>
          </w:p>
        </w:tc>
      </w:tr>
      <w:tr w:rsidR="004F0AD0"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5F019B66" w:rsidR="004F0AD0" w:rsidRPr="00522809" w:rsidRDefault="004F0AD0" w:rsidP="004F0AD0">
            <w:pPr>
              <w:rPr>
                <w:szCs w:val="24"/>
                <w:lang w:val="en-GB" w:eastAsia="en-GB"/>
              </w:rPr>
            </w:pPr>
            <w:r w:rsidRPr="005878AB">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EAC49CA" w:rsidR="004F0AD0" w:rsidRPr="00522809" w:rsidRDefault="004F0AD0" w:rsidP="004F0AD0">
            <w:pPr>
              <w:rPr>
                <w:szCs w:val="24"/>
                <w:lang w:val="en-GB" w:eastAsia="en-GB"/>
              </w:rPr>
            </w:pPr>
            <w:r w:rsidRPr="005878AB">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086B169B"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38CF19A" w:rsidR="004F0AD0" w:rsidRPr="000E4778" w:rsidRDefault="004F0AD0" w:rsidP="004F0AD0">
            <w:pPr>
              <w:jc w:val="center"/>
            </w:pPr>
            <w:r w:rsidRPr="005878AB">
              <w:t xml:space="preserve">Voter </w:t>
            </w:r>
          </w:p>
        </w:tc>
      </w:tr>
      <w:tr w:rsidR="004F0AD0"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57D77AB8" w:rsidR="004F0AD0" w:rsidRPr="00522809" w:rsidRDefault="004F0AD0" w:rsidP="004F0AD0">
            <w:pPr>
              <w:rPr>
                <w:szCs w:val="24"/>
                <w:lang w:val="en-GB" w:eastAsia="en-GB"/>
              </w:rPr>
            </w:pPr>
            <w:r w:rsidRPr="005878AB">
              <w:t xml:space="preserve">hervieu,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EA2F448" w:rsidR="004F0AD0" w:rsidRPr="00522809" w:rsidRDefault="004F0AD0" w:rsidP="004F0AD0">
            <w:pPr>
              <w:rPr>
                <w:szCs w:val="24"/>
                <w:lang w:val="en-GB" w:eastAsia="en-GB"/>
              </w:rPr>
            </w:pPr>
            <w:r w:rsidRPr="005878AB">
              <w:t xml:space="preserve">Cable Television Laboratories Inc. (CableLabs)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46E3E5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1690A51" w:rsidR="004F0AD0" w:rsidRPr="000E4778" w:rsidRDefault="004F0AD0" w:rsidP="004F0AD0">
            <w:pPr>
              <w:jc w:val="center"/>
            </w:pPr>
            <w:r w:rsidRPr="005878AB">
              <w:t xml:space="preserve">Voter </w:t>
            </w:r>
          </w:p>
        </w:tc>
      </w:tr>
      <w:tr w:rsidR="004F0AD0"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420A79A0" w:rsidR="004F0AD0" w:rsidRPr="00522809" w:rsidRDefault="004F0AD0" w:rsidP="004F0AD0">
            <w:pPr>
              <w:rPr>
                <w:szCs w:val="24"/>
                <w:lang w:val="en-GB" w:eastAsia="en-GB"/>
              </w:rPr>
            </w:pPr>
            <w:r w:rsidRPr="005878AB">
              <w:t xml:space="preserve">Hiertz,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49A3B239" w:rsidR="004F0AD0" w:rsidRPr="00522809" w:rsidRDefault="004F0AD0" w:rsidP="004F0AD0">
            <w:pPr>
              <w:rPr>
                <w:szCs w:val="24"/>
                <w:lang w:val="en-GB" w:eastAsia="en-GB"/>
              </w:rPr>
            </w:pPr>
            <w:r w:rsidRPr="005878AB">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1A50AFC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1D0551BD" w:rsidR="004F0AD0" w:rsidRPr="000E4778" w:rsidRDefault="004F0AD0" w:rsidP="004F0AD0">
            <w:pPr>
              <w:jc w:val="center"/>
            </w:pPr>
            <w:r w:rsidRPr="005878AB">
              <w:t xml:space="preserve">Voter </w:t>
            </w:r>
          </w:p>
        </w:tc>
      </w:tr>
      <w:tr w:rsidR="004F0AD0"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36B1220C" w:rsidR="004F0AD0" w:rsidRPr="00522809" w:rsidRDefault="004F0AD0" w:rsidP="004F0AD0">
            <w:pPr>
              <w:rPr>
                <w:szCs w:val="24"/>
                <w:lang w:val="en-GB" w:eastAsia="en-GB"/>
              </w:rPr>
            </w:pPr>
            <w:r w:rsidRPr="005878AB">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32BF649D" w:rsidR="004F0AD0" w:rsidRPr="00522809" w:rsidRDefault="004F0AD0" w:rsidP="004F0AD0">
            <w:pPr>
              <w:rPr>
                <w:szCs w:val="24"/>
                <w:lang w:val="en-GB" w:eastAsia="en-GB"/>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1B2CB0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78E3237E" w:rsidR="004F0AD0" w:rsidRPr="000E4778" w:rsidRDefault="004F0AD0" w:rsidP="004F0AD0">
            <w:pPr>
              <w:jc w:val="center"/>
            </w:pPr>
            <w:r w:rsidRPr="005878AB">
              <w:t xml:space="preserve">Voter </w:t>
            </w:r>
          </w:p>
        </w:tc>
      </w:tr>
      <w:tr w:rsidR="004F0AD0"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857CC34" w:rsidR="004F0AD0" w:rsidRPr="00522809" w:rsidRDefault="004F0AD0" w:rsidP="004F0AD0">
            <w:pPr>
              <w:rPr>
                <w:szCs w:val="24"/>
                <w:lang w:val="en-GB" w:eastAsia="en-GB"/>
              </w:rPr>
            </w:pPr>
            <w:r w:rsidRPr="005878AB">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795CC01F" w:rsidR="004F0AD0" w:rsidRPr="00A83803" w:rsidRDefault="004F0AD0" w:rsidP="004F0AD0">
            <w:pPr>
              <w:rPr>
                <w:szCs w:val="24"/>
                <w:lang w:val="fr-FR"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20B7E6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3CCC88A4" w:rsidR="004F0AD0" w:rsidRPr="000E4778" w:rsidRDefault="004F0AD0" w:rsidP="004F0AD0">
            <w:pPr>
              <w:jc w:val="center"/>
            </w:pPr>
            <w:r w:rsidRPr="005878AB">
              <w:t xml:space="preserve">Voter </w:t>
            </w:r>
          </w:p>
        </w:tc>
      </w:tr>
      <w:tr w:rsidR="004F0AD0"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3B2178B3" w:rsidR="004F0AD0" w:rsidRPr="00522809" w:rsidRDefault="004F0AD0" w:rsidP="004F0AD0">
            <w:pPr>
              <w:rPr>
                <w:szCs w:val="24"/>
                <w:lang w:val="en-GB" w:eastAsia="en-GB"/>
              </w:rPr>
            </w:pPr>
            <w:r w:rsidRPr="005878AB">
              <w:t xml:space="preserve">Hotchkiss, 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04D6E328" w:rsidR="004F0AD0" w:rsidRPr="00C71A72" w:rsidRDefault="004F0AD0" w:rsidP="004F0AD0">
            <w:pPr>
              <w:rPr>
                <w:szCs w:val="24"/>
                <w:lang w:val="fr-FR" w:eastAsia="en-GB"/>
              </w:rPr>
            </w:pPr>
            <w:r w:rsidRPr="005878AB">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0459DD0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400907F" w:rsidR="004F0AD0" w:rsidRPr="000E4778" w:rsidRDefault="004F0AD0" w:rsidP="004F0AD0">
            <w:pPr>
              <w:jc w:val="center"/>
            </w:pPr>
            <w:r w:rsidRPr="005878AB">
              <w:t xml:space="preserve">Aspirant </w:t>
            </w:r>
          </w:p>
        </w:tc>
      </w:tr>
      <w:tr w:rsidR="004F0AD0"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2914A462" w:rsidR="004F0AD0" w:rsidRPr="00522809" w:rsidRDefault="004F0AD0" w:rsidP="004F0AD0">
            <w:pPr>
              <w:rPr>
                <w:szCs w:val="24"/>
                <w:lang w:val="en-GB" w:eastAsia="en-GB"/>
              </w:rPr>
            </w:pPr>
            <w:r w:rsidRPr="005878AB">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1F469C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B22648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23CA61D3" w:rsidR="004F0AD0" w:rsidRPr="000E4778" w:rsidRDefault="004F0AD0" w:rsidP="004F0AD0">
            <w:pPr>
              <w:jc w:val="center"/>
            </w:pPr>
            <w:r w:rsidRPr="005878AB">
              <w:t xml:space="preserve">Potential Voter </w:t>
            </w:r>
          </w:p>
        </w:tc>
      </w:tr>
      <w:tr w:rsidR="004F0AD0"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147F1BE" w:rsidR="004F0AD0" w:rsidRPr="00522809" w:rsidRDefault="004F0AD0" w:rsidP="004F0AD0">
            <w:pPr>
              <w:rPr>
                <w:szCs w:val="24"/>
                <w:lang w:val="en-GB" w:eastAsia="en-GB"/>
              </w:rPr>
            </w:pPr>
            <w:r w:rsidRPr="005878AB">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7DFBB705"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452CEA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51156A7" w:rsidR="004F0AD0" w:rsidRPr="000E4778" w:rsidRDefault="004F0AD0" w:rsidP="004F0AD0">
            <w:pPr>
              <w:jc w:val="center"/>
            </w:pPr>
            <w:r w:rsidRPr="005878AB">
              <w:t xml:space="preserve">Voter </w:t>
            </w:r>
          </w:p>
        </w:tc>
      </w:tr>
      <w:tr w:rsidR="004F0AD0"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9820449" w:rsidR="004F0AD0" w:rsidRPr="00522809" w:rsidRDefault="004F0AD0" w:rsidP="004F0AD0">
            <w:pPr>
              <w:rPr>
                <w:szCs w:val="24"/>
                <w:lang w:val="en-GB" w:eastAsia="en-GB"/>
              </w:rPr>
            </w:pPr>
            <w:r w:rsidRPr="005878AB">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9E9AAED"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55A983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281C634A" w:rsidR="004F0AD0" w:rsidRPr="000E4778" w:rsidRDefault="004F0AD0" w:rsidP="004F0AD0">
            <w:pPr>
              <w:jc w:val="center"/>
            </w:pPr>
            <w:r w:rsidRPr="005878AB">
              <w:t xml:space="preserve">Voter </w:t>
            </w:r>
          </w:p>
        </w:tc>
      </w:tr>
      <w:tr w:rsidR="004F0AD0"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DD358CC" w:rsidR="004F0AD0" w:rsidRPr="00522809" w:rsidRDefault="004F0AD0" w:rsidP="004F0AD0">
            <w:pPr>
              <w:rPr>
                <w:szCs w:val="24"/>
                <w:lang w:val="en-GB" w:eastAsia="en-GB"/>
              </w:rPr>
            </w:pPr>
            <w:r w:rsidRPr="005878AB">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36B5B378" w:rsidR="004F0AD0" w:rsidRPr="00522809" w:rsidRDefault="004F0AD0" w:rsidP="004F0AD0">
            <w:pPr>
              <w:rPr>
                <w:szCs w:val="24"/>
                <w:lang w:val="en-GB" w:eastAsia="en-GB"/>
              </w:rPr>
            </w:pPr>
            <w:r w:rsidRPr="005878AB">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2C66C68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6189E558" w:rsidR="004F0AD0" w:rsidRPr="000E4778" w:rsidRDefault="004F0AD0" w:rsidP="004F0AD0">
            <w:pPr>
              <w:jc w:val="center"/>
            </w:pPr>
            <w:r w:rsidRPr="005878AB">
              <w:t xml:space="preserve">Voter </w:t>
            </w:r>
          </w:p>
        </w:tc>
      </w:tr>
      <w:tr w:rsidR="004F0AD0"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0F416964" w:rsidR="004F0AD0" w:rsidRPr="00522809" w:rsidRDefault="004F0AD0" w:rsidP="004F0AD0">
            <w:pPr>
              <w:rPr>
                <w:szCs w:val="24"/>
                <w:lang w:val="en-GB" w:eastAsia="en-GB"/>
              </w:rPr>
            </w:pPr>
            <w:r w:rsidRPr="005878AB">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2E7BEFD6"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3BC5B7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3F2E73FA" w:rsidR="004F0AD0" w:rsidRPr="000E4778" w:rsidRDefault="004F0AD0" w:rsidP="004F0AD0">
            <w:pPr>
              <w:jc w:val="center"/>
            </w:pPr>
            <w:r w:rsidRPr="005878AB">
              <w:t xml:space="preserve">Voter </w:t>
            </w:r>
          </w:p>
        </w:tc>
      </w:tr>
      <w:tr w:rsidR="004F0AD0"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262E3145" w:rsidR="004F0AD0" w:rsidRPr="00522809" w:rsidRDefault="004F0AD0" w:rsidP="004F0AD0">
            <w:pPr>
              <w:rPr>
                <w:szCs w:val="24"/>
                <w:lang w:val="en-GB" w:eastAsia="en-GB"/>
              </w:rPr>
            </w:pPr>
            <w:r w:rsidRPr="005878AB">
              <w:t xml:space="preserve">Hu, Mengshi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305EEC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482F86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366729B3" w:rsidR="004F0AD0" w:rsidRPr="000E4778" w:rsidRDefault="004F0AD0" w:rsidP="004F0AD0">
            <w:pPr>
              <w:jc w:val="center"/>
            </w:pPr>
            <w:r w:rsidRPr="005878AB">
              <w:t xml:space="preserve">Voter </w:t>
            </w:r>
          </w:p>
        </w:tc>
      </w:tr>
      <w:tr w:rsidR="004F0AD0"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542FDA23" w:rsidR="004F0AD0" w:rsidRPr="00522809" w:rsidRDefault="004F0AD0" w:rsidP="004F0AD0">
            <w:pPr>
              <w:rPr>
                <w:szCs w:val="24"/>
                <w:lang w:val="en-GB" w:eastAsia="en-GB"/>
              </w:rPr>
            </w:pPr>
            <w:r w:rsidRPr="005878AB">
              <w:t xml:space="preserve">Hu, Shengquan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35DCC355"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3AD95E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235E7C08" w:rsidR="004F0AD0" w:rsidRPr="000E4778" w:rsidRDefault="004F0AD0" w:rsidP="004F0AD0">
            <w:pPr>
              <w:jc w:val="center"/>
            </w:pPr>
            <w:r w:rsidRPr="005878AB">
              <w:t xml:space="preserve">Voter </w:t>
            </w:r>
          </w:p>
        </w:tc>
      </w:tr>
      <w:tr w:rsidR="004F0AD0"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AA86409" w:rsidR="004F0AD0" w:rsidRPr="00522809" w:rsidRDefault="004F0AD0" w:rsidP="004F0AD0">
            <w:pPr>
              <w:rPr>
                <w:szCs w:val="24"/>
                <w:lang w:val="en-GB" w:eastAsia="en-GB"/>
              </w:rPr>
            </w:pPr>
            <w:r w:rsidRPr="005878AB">
              <w:t xml:space="preserve">Huang, Guogang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50F3D29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18FD54A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550B475B" w:rsidR="004F0AD0" w:rsidRPr="000E4778" w:rsidRDefault="004F0AD0" w:rsidP="004F0AD0">
            <w:pPr>
              <w:jc w:val="center"/>
            </w:pPr>
            <w:r w:rsidRPr="005878AB">
              <w:t xml:space="preserve">Voter </w:t>
            </w:r>
          </w:p>
        </w:tc>
      </w:tr>
      <w:tr w:rsidR="004F0AD0"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6DD78CE" w:rsidR="004F0AD0" w:rsidRPr="00522809" w:rsidRDefault="004F0AD0" w:rsidP="004F0AD0">
            <w:pPr>
              <w:rPr>
                <w:szCs w:val="24"/>
                <w:lang w:val="en-GB" w:eastAsia="en-GB"/>
              </w:rPr>
            </w:pPr>
            <w:r w:rsidRPr="005878AB">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BCFBE27" w:rsidR="004F0AD0" w:rsidRPr="00522809" w:rsidRDefault="004F0AD0" w:rsidP="004F0AD0">
            <w:pPr>
              <w:rPr>
                <w:szCs w:val="24"/>
                <w:lang w:val="en-GB" w:eastAsia="en-GB"/>
              </w:rPr>
            </w:pPr>
            <w:r w:rsidRPr="005878AB">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70AE3EF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743187D" w:rsidR="004F0AD0" w:rsidRPr="000E4778" w:rsidRDefault="004F0AD0" w:rsidP="004F0AD0">
            <w:pPr>
              <w:jc w:val="center"/>
            </w:pPr>
            <w:r w:rsidRPr="005878AB">
              <w:t xml:space="preserve">Voter </w:t>
            </w:r>
          </w:p>
        </w:tc>
      </w:tr>
      <w:tr w:rsidR="004F0AD0"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C43E8B4" w:rsidR="004F0AD0" w:rsidRPr="00522809" w:rsidRDefault="004F0AD0" w:rsidP="004F0AD0">
            <w:pPr>
              <w:rPr>
                <w:szCs w:val="24"/>
                <w:lang w:val="en-GB" w:eastAsia="en-GB"/>
              </w:rPr>
            </w:pPr>
            <w:r w:rsidRPr="005878AB">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DB4D563"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13A6700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44FBDB88" w:rsidR="004F0AD0" w:rsidRPr="000E4778" w:rsidRDefault="004F0AD0" w:rsidP="004F0AD0">
            <w:pPr>
              <w:jc w:val="center"/>
            </w:pPr>
            <w:r w:rsidRPr="005878AB">
              <w:t xml:space="preserve">Voter </w:t>
            </w:r>
          </w:p>
        </w:tc>
      </w:tr>
      <w:tr w:rsidR="004F0AD0"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4EE1DD5" w:rsidR="004F0AD0" w:rsidRPr="00522809" w:rsidRDefault="004F0AD0" w:rsidP="004F0AD0">
            <w:pPr>
              <w:rPr>
                <w:szCs w:val="24"/>
                <w:lang w:val="en-GB" w:eastAsia="en-GB"/>
              </w:rPr>
            </w:pPr>
            <w:r w:rsidRPr="005878AB">
              <w:t xml:space="preserve">Huang, Qisheng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F44B160" w:rsidR="004F0AD0" w:rsidRPr="00522809" w:rsidRDefault="004F0AD0" w:rsidP="004F0AD0">
            <w:pPr>
              <w:rPr>
                <w:szCs w:val="24"/>
                <w:lang w:val="en-GB" w:eastAsia="en-GB"/>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00C20C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50CE5593" w:rsidR="004F0AD0" w:rsidRPr="000E4778" w:rsidRDefault="004F0AD0" w:rsidP="004F0AD0">
            <w:pPr>
              <w:jc w:val="center"/>
            </w:pPr>
            <w:r w:rsidRPr="005878AB">
              <w:t xml:space="preserve">Voter </w:t>
            </w:r>
          </w:p>
        </w:tc>
      </w:tr>
      <w:tr w:rsidR="004F0AD0"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9074258" w:rsidR="004F0AD0" w:rsidRPr="00522809" w:rsidRDefault="004F0AD0" w:rsidP="004F0AD0">
            <w:pPr>
              <w:rPr>
                <w:szCs w:val="24"/>
                <w:lang w:val="en-GB" w:eastAsia="en-GB"/>
              </w:rPr>
            </w:pPr>
            <w:r w:rsidRPr="005878AB">
              <w:t xml:space="preserve">Huq, Kazi Mohammed Saidul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2F09C06" w:rsidR="004F0AD0" w:rsidRPr="00522809" w:rsidRDefault="004F0AD0" w:rsidP="004F0AD0">
            <w:pPr>
              <w:rPr>
                <w:szCs w:val="24"/>
                <w:lang w:val="en-GB" w:eastAsia="en-GB"/>
              </w:rPr>
            </w:pPr>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209442A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35D85079" w:rsidR="004F0AD0" w:rsidRPr="000E4778" w:rsidRDefault="004F0AD0" w:rsidP="004F0AD0">
            <w:pPr>
              <w:jc w:val="center"/>
            </w:pPr>
            <w:r w:rsidRPr="005878AB">
              <w:t xml:space="preserve">Voter </w:t>
            </w:r>
          </w:p>
        </w:tc>
      </w:tr>
      <w:tr w:rsidR="004F0AD0"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36EBF5EC" w:rsidR="004F0AD0" w:rsidRPr="00522809" w:rsidRDefault="004F0AD0" w:rsidP="004F0AD0">
            <w:pPr>
              <w:rPr>
                <w:szCs w:val="24"/>
                <w:lang w:val="en-GB" w:eastAsia="en-GB"/>
              </w:rPr>
            </w:pPr>
            <w:r w:rsidRPr="005878AB">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414E7893" w:rsidR="004F0AD0" w:rsidRPr="00522809" w:rsidRDefault="004F0AD0" w:rsidP="004F0AD0">
            <w:pPr>
              <w:rPr>
                <w:szCs w:val="24"/>
                <w:lang w:val="en-GB" w:eastAsia="en-GB"/>
              </w:rPr>
            </w:pPr>
            <w:r w:rsidRPr="005878AB">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629E02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00AEE044" w:rsidR="004F0AD0" w:rsidRPr="000E4778" w:rsidRDefault="004F0AD0" w:rsidP="004F0AD0">
            <w:pPr>
              <w:jc w:val="center"/>
            </w:pPr>
            <w:r w:rsidRPr="005878AB">
              <w:t xml:space="preserve">Voter </w:t>
            </w:r>
          </w:p>
        </w:tc>
      </w:tr>
      <w:tr w:rsidR="004F0AD0"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DB3A155" w:rsidR="004F0AD0" w:rsidRPr="00522809" w:rsidRDefault="004F0AD0" w:rsidP="004F0AD0">
            <w:pPr>
              <w:rPr>
                <w:szCs w:val="24"/>
                <w:lang w:val="en-GB" w:eastAsia="en-GB"/>
              </w:rPr>
            </w:pPr>
            <w:r w:rsidRPr="005878AB">
              <w:t xml:space="preserve">Jang, Insun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D483AE8"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520916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E9D3C7B" w:rsidR="004F0AD0" w:rsidRPr="000E4778" w:rsidRDefault="004F0AD0" w:rsidP="004F0AD0">
            <w:pPr>
              <w:jc w:val="center"/>
            </w:pPr>
            <w:r w:rsidRPr="005878AB">
              <w:t xml:space="preserve">Potential Voter </w:t>
            </w:r>
          </w:p>
        </w:tc>
      </w:tr>
      <w:tr w:rsidR="004F0AD0"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F1331A7" w:rsidR="004F0AD0" w:rsidRPr="00522809" w:rsidRDefault="004F0AD0" w:rsidP="004F0AD0">
            <w:pPr>
              <w:rPr>
                <w:szCs w:val="24"/>
                <w:lang w:val="en-GB" w:eastAsia="en-GB"/>
              </w:rPr>
            </w:pPr>
            <w:r w:rsidRPr="005878AB">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45628F2" w:rsidR="004F0AD0" w:rsidRPr="00522809" w:rsidRDefault="004F0AD0" w:rsidP="004F0AD0">
            <w:pPr>
              <w:rPr>
                <w:szCs w:val="24"/>
                <w:lang w:val="en-GB" w:eastAsia="en-GB"/>
              </w:rPr>
            </w:pPr>
            <w:r w:rsidRPr="005878AB">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520F483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5C173AB6" w:rsidR="004F0AD0" w:rsidRPr="000E4778" w:rsidRDefault="004F0AD0" w:rsidP="004F0AD0">
            <w:pPr>
              <w:jc w:val="center"/>
            </w:pPr>
            <w:r w:rsidRPr="005878AB">
              <w:t xml:space="preserve">Potential Voter </w:t>
            </w:r>
          </w:p>
        </w:tc>
      </w:tr>
      <w:tr w:rsidR="004F0AD0"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272578E9" w:rsidR="004F0AD0" w:rsidRPr="00522809" w:rsidRDefault="004F0AD0" w:rsidP="004F0AD0">
            <w:pPr>
              <w:rPr>
                <w:szCs w:val="24"/>
                <w:lang w:val="en-GB" w:eastAsia="en-GB"/>
              </w:rPr>
            </w:pPr>
            <w:r w:rsidRPr="005878AB">
              <w:t xml:space="preserve">Jen, Elliot YuChih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EB4DF51" w:rsidR="004F0AD0" w:rsidRPr="00522809" w:rsidRDefault="004F0AD0" w:rsidP="004F0AD0">
            <w:pPr>
              <w:rPr>
                <w:szCs w:val="24"/>
                <w:lang w:val="en-GB" w:eastAsia="en-GB"/>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125894A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67C68E78" w:rsidR="004F0AD0" w:rsidRPr="000E4778" w:rsidRDefault="004F0AD0" w:rsidP="004F0AD0">
            <w:pPr>
              <w:jc w:val="center"/>
            </w:pPr>
            <w:r w:rsidRPr="005878AB">
              <w:t xml:space="preserve">Aspirant </w:t>
            </w:r>
          </w:p>
        </w:tc>
      </w:tr>
      <w:tr w:rsidR="004F0AD0"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0CE3D06A" w:rsidR="004F0AD0" w:rsidRPr="00522809" w:rsidRDefault="004F0AD0" w:rsidP="004F0AD0">
            <w:pPr>
              <w:rPr>
                <w:szCs w:val="24"/>
                <w:lang w:val="en-GB" w:eastAsia="en-GB"/>
              </w:rPr>
            </w:pPr>
            <w:r w:rsidRPr="005878AB">
              <w:lastRenderedPageBreak/>
              <w:t xml:space="preserve">Jeon, Eunsung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13550D3"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41D828E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1CBDC0FA" w:rsidR="004F0AD0" w:rsidRPr="000E4778" w:rsidRDefault="004F0AD0" w:rsidP="004F0AD0">
            <w:pPr>
              <w:jc w:val="center"/>
            </w:pPr>
            <w:r w:rsidRPr="005878AB">
              <w:t xml:space="preserve">Potential Voter </w:t>
            </w:r>
          </w:p>
        </w:tc>
      </w:tr>
      <w:tr w:rsidR="004F0AD0"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5751AB62" w:rsidR="004F0AD0" w:rsidRPr="00522809" w:rsidRDefault="004F0AD0" w:rsidP="004F0AD0">
            <w:pPr>
              <w:rPr>
                <w:szCs w:val="24"/>
                <w:lang w:val="en-GB" w:eastAsia="en-GB"/>
              </w:rPr>
            </w:pPr>
            <w:r w:rsidRPr="005878AB">
              <w:t xml:space="preserve">Ji, Chenhe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7A6E01B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2CCCB8D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7596875" w:rsidR="004F0AD0" w:rsidRPr="000E4778" w:rsidRDefault="004F0AD0" w:rsidP="004F0AD0">
            <w:pPr>
              <w:jc w:val="center"/>
            </w:pPr>
            <w:r w:rsidRPr="005878AB">
              <w:t xml:space="preserve">Voter </w:t>
            </w:r>
          </w:p>
        </w:tc>
      </w:tr>
      <w:tr w:rsidR="004F0AD0"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05B02EE5" w:rsidR="004F0AD0" w:rsidRPr="00522809" w:rsidRDefault="004F0AD0" w:rsidP="004F0AD0">
            <w:pPr>
              <w:rPr>
                <w:szCs w:val="24"/>
                <w:lang w:val="en-GB" w:eastAsia="en-GB"/>
              </w:rPr>
            </w:pPr>
            <w:r w:rsidRPr="005878AB">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530B6D8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54C5BD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64D44D4B" w:rsidR="004F0AD0" w:rsidRPr="000E4778" w:rsidRDefault="004F0AD0" w:rsidP="004F0AD0">
            <w:pPr>
              <w:jc w:val="center"/>
            </w:pPr>
            <w:r w:rsidRPr="005878AB">
              <w:t xml:space="preserve">Voter </w:t>
            </w:r>
          </w:p>
        </w:tc>
      </w:tr>
      <w:tr w:rsidR="004F0AD0"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6527DB18" w:rsidR="004F0AD0" w:rsidRPr="00522809" w:rsidRDefault="004F0AD0" w:rsidP="004F0AD0">
            <w:pPr>
              <w:rPr>
                <w:szCs w:val="24"/>
                <w:lang w:val="en-GB" w:eastAsia="en-GB"/>
              </w:rPr>
            </w:pPr>
            <w:r w:rsidRPr="005878AB">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24AD3B50"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570D31C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07776626" w:rsidR="004F0AD0" w:rsidRPr="000E4778" w:rsidRDefault="004F0AD0" w:rsidP="004F0AD0">
            <w:pPr>
              <w:jc w:val="center"/>
            </w:pPr>
            <w:r w:rsidRPr="005878AB">
              <w:t xml:space="preserve">Voter </w:t>
            </w:r>
          </w:p>
        </w:tc>
      </w:tr>
      <w:tr w:rsidR="004F0AD0"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47E88D4E" w:rsidR="004F0AD0" w:rsidRPr="00522809" w:rsidRDefault="004F0AD0" w:rsidP="004F0AD0">
            <w:pPr>
              <w:rPr>
                <w:szCs w:val="24"/>
                <w:lang w:val="en-GB" w:eastAsia="en-GB"/>
              </w:rPr>
            </w:pPr>
            <w:r w:rsidRPr="005878AB">
              <w:t xml:space="preserve">JO, WONWOO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E605B94" w:rsidR="004F0AD0" w:rsidRPr="00522809" w:rsidRDefault="004F0AD0" w:rsidP="004F0AD0">
            <w:pPr>
              <w:rPr>
                <w:szCs w:val="24"/>
                <w:lang w:val="en-GB" w:eastAsia="en-GB"/>
              </w:rPr>
            </w:pPr>
            <w:r w:rsidRPr="005878AB">
              <w:t xml:space="preserve">CNBIS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61E263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6E7202C9" w:rsidR="004F0AD0" w:rsidRPr="000E4778" w:rsidRDefault="004F0AD0" w:rsidP="004F0AD0">
            <w:pPr>
              <w:jc w:val="center"/>
            </w:pPr>
            <w:r w:rsidRPr="005878AB">
              <w:t xml:space="preserve">Aspirant </w:t>
            </w:r>
          </w:p>
        </w:tc>
      </w:tr>
      <w:tr w:rsidR="004F0AD0"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3CEAA469" w:rsidR="004F0AD0" w:rsidRPr="00522809" w:rsidRDefault="004F0AD0" w:rsidP="004F0AD0">
            <w:pPr>
              <w:rPr>
                <w:szCs w:val="24"/>
                <w:lang w:val="en-GB" w:eastAsia="en-GB"/>
              </w:rPr>
            </w:pPr>
            <w:r w:rsidRPr="005878AB">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1B18FBB7" w:rsidR="004F0AD0" w:rsidRPr="00522809" w:rsidRDefault="004F0AD0" w:rsidP="004F0AD0">
            <w:pPr>
              <w:rPr>
                <w:szCs w:val="24"/>
                <w:lang w:val="en-GB" w:eastAsia="en-GB"/>
              </w:rPr>
            </w:pPr>
            <w:r w:rsidRPr="005878AB">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6EF3C9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6EF43288" w:rsidR="004F0AD0" w:rsidRPr="000E4778" w:rsidRDefault="004F0AD0" w:rsidP="004F0AD0">
            <w:pPr>
              <w:jc w:val="center"/>
            </w:pPr>
            <w:r w:rsidRPr="005878AB">
              <w:t xml:space="preserve">Aspirant </w:t>
            </w:r>
          </w:p>
        </w:tc>
      </w:tr>
      <w:tr w:rsidR="004F0AD0"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CA67025" w:rsidR="004F0AD0" w:rsidRPr="00522809" w:rsidRDefault="004F0AD0" w:rsidP="004F0AD0">
            <w:pPr>
              <w:rPr>
                <w:szCs w:val="24"/>
                <w:lang w:val="en-GB" w:eastAsia="en-GB"/>
              </w:rPr>
            </w:pPr>
            <w:r w:rsidRPr="005878AB">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1A0B6960"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208825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7362EBC" w:rsidR="004F0AD0" w:rsidRPr="000E4778" w:rsidRDefault="004F0AD0" w:rsidP="004F0AD0">
            <w:pPr>
              <w:jc w:val="center"/>
            </w:pPr>
            <w:r w:rsidRPr="005878AB">
              <w:t xml:space="preserve">Voter </w:t>
            </w:r>
          </w:p>
        </w:tc>
      </w:tr>
      <w:tr w:rsidR="004F0AD0"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5DEF9EC5" w:rsidR="004F0AD0" w:rsidRPr="00522809" w:rsidRDefault="004F0AD0" w:rsidP="004F0AD0">
            <w:pPr>
              <w:rPr>
                <w:szCs w:val="24"/>
                <w:lang w:val="en-GB" w:eastAsia="en-GB"/>
              </w:rPr>
            </w:pPr>
            <w:r w:rsidRPr="005878AB">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09FFEB7" w:rsidR="004F0AD0" w:rsidRPr="00522809" w:rsidRDefault="004F0AD0" w:rsidP="004F0AD0">
            <w:pPr>
              <w:rPr>
                <w:szCs w:val="24"/>
                <w:lang w:val="en-GB" w:eastAsia="en-GB"/>
              </w:rPr>
            </w:pPr>
            <w:r w:rsidRPr="005878AB">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64C6AEF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1C9B18AC" w:rsidR="004F0AD0" w:rsidRPr="000E4778" w:rsidRDefault="004F0AD0" w:rsidP="004F0AD0">
            <w:pPr>
              <w:jc w:val="center"/>
            </w:pPr>
            <w:r w:rsidRPr="005878AB">
              <w:t xml:space="preserve">Voter </w:t>
            </w:r>
          </w:p>
        </w:tc>
      </w:tr>
      <w:tr w:rsidR="004F0AD0"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0C0CE2A3" w:rsidR="004F0AD0" w:rsidRPr="00522809" w:rsidRDefault="004F0AD0" w:rsidP="004F0AD0">
            <w:pPr>
              <w:rPr>
                <w:szCs w:val="24"/>
                <w:lang w:val="en-GB" w:eastAsia="en-GB"/>
              </w:rPr>
            </w:pPr>
            <w:r w:rsidRPr="005878AB">
              <w:t xml:space="preserve">Jung, Insik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140A6B11"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7705898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12689D75" w:rsidR="004F0AD0" w:rsidRPr="000E4778" w:rsidRDefault="004F0AD0" w:rsidP="004F0AD0">
            <w:pPr>
              <w:jc w:val="center"/>
            </w:pPr>
            <w:r w:rsidRPr="005878AB">
              <w:t xml:space="preserve">Aspirant </w:t>
            </w:r>
          </w:p>
        </w:tc>
      </w:tr>
      <w:tr w:rsidR="004F0AD0"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4491C7A4" w:rsidR="004F0AD0" w:rsidRPr="00522809" w:rsidRDefault="004F0AD0" w:rsidP="004F0AD0">
            <w:pPr>
              <w:rPr>
                <w:szCs w:val="24"/>
                <w:lang w:val="en-GB" w:eastAsia="en-GB"/>
              </w:rPr>
            </w:pPr>
            <w:r w:rsidRPr="005878AB">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750D14FF" w:rsidR="004F0AD0" w:rsidRPr="00522809" w:rsidRDefault="004F0AD0" w:rsidP="004F0AD0">
            <w:pPr>
              <w:rPr>
                <w:szCs w:val="24"/>
                <w:lang w:val="en-GB" w:eastAsia="en-GB"/>
              </w:rPr>
            </w:pPr>
            <w:r w:rsidRPr="005878AB">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11FF79F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08F920A0" w:rsidR="004F0AD0" w:rsidRPr="000E4778" w:rsidRDefault="004F0AD0" w:rsidP="004F0AD0">
            <w:pPr>
              <w:jc w:val="center"/>
            </w:pPr>
            <w:r w:rsidRPr="005878AB">
              <w:t xml:space="preserve">Voter </w:t>
            </w:r>
          </w:p>
        </w:tc>
      </w:tr>
      <w:tr w:rsidR="004F0AD0"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2F42C62" w:rsidR="004F0AD0" w:rsidRPr="00522809" w:rsidRDefault="004F0AD0" w:rsidP="004F0AD0">
            <w:pPr>
              <w:rPr>
                <w:szCs w:val="24"/>
                <w:lang w:val="en-GB" w:eastAsia="en-GB"/>
              </w:rPr>
            </w:pPr>
            <w:r w:rsidRPr="005878AB">
              <w:t xml:space="preserve">Juntunen, Juha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33BE3C33" w:rsidR="004F0AD0" w:rsidRPr="00522809" w:rsidRDefault="004F0AD0" w:rsidP="004F0AD0">
            <w:pPr>
              <w:rPr>
                <w:szCs w:val="24"/>
                <w:lang w:val="en-GB" w:eastAsia="en-GB"/>
              </w:rPr>
            </w:pPr>
            <w:r w:rsidRPr="005878AB">
              <w:t xml:space="preserve">Meteor Communications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120BE6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2BD44F33" w:rsidR="004F0AD0" w:rsidRPr="000E4778" w:rsidRDefault="004F0AD0" w:rsidP="004F0AD0">
            <w:pPr>
              <w:jc w:val="center"/>
            </w:pPr>
            <w:r w:rsidRPr="005878AB">
              <w:t xml:space="preserve">Non-Voter </w:t>
            </w:r>
          </w:p>
        </w:tc>
      </w:tr>
      <w:tr w:rsidR="004F0AD0"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0D927C7" w:rsidR="004F0AD0" w:rsidRPr="00522809" w:rsidRDefault="004F0AD0" w:rsidP="004F0AD0">
            <w:pPr>
              <w:rPr>
                <w:szCs w:val="24"/>
                <w:lang w:val="en-GB" w:eastAsia="en-GB"/>
              </w:rPr>
            </w:pPr>
            <w:r w:rsidRPr="005878AB">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071328B" w:rsidR="004F0AD0" w:rsidRPr="00522809" w:rsidRDefault="004F0AD0" w:rsidP="004F0AD0">
            <w:pPr>
              <w:rPr>
                <w:szCs w:val="24"/>
                <w:lang w:val="en-GB" w:eastAsia="en-GB"/>
              </w:rPr>
            </w:pPr>
            <w:r w:rsidRPr="005878AB">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239477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3B8A22B6" w:rsidR="004F0AD0" w:rsidRPr="000E4778" w:rsidRDefault="004F0AD0" w:rsidP="004F0AD0">
            <w:pPr>
              <w:jc w:val="center"/>
            </w:pPr>
            <w:r w:rsidRPr="005878AB">
              <w:t xml:space="preserve">Voter </w:t>
            </w:r>
          </w:p>
        </w:tc>
      </w:tr>
      <w:tr w:rsidR="004F0AD0"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04E7E973" w:rsidR="004F0AD0" w:rsidRPr="00522809" w:rsidRDefault="004F0AD0" w:rsidP="004F0AD0">
            <w:pPr>
              <w:rPr>
                <w:szCs w:val="24"/>
                <w:lang w:val="en-GB" w:eastAsia="en-GB"/>
              </w:rPr>
            </w:pPr>
            <w:r w:rsidRPr="005878AB">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4D2F82EF"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6043005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4F945180" w:rsidR="004F0AD0" w:rsidRPr="000E4778" w:rsidRDefault="004F0AD0" w:rsidP="004F0AD0">
            <w:pPr>
              <w:jc w:val="center"/>
            </w:pPr>
            <w:r w:rsidRPr="005878AB">
              <w:t xml:space="preserve">Voter </w:t>
            </w:r>
          </w:p>
        </w:tc>
      </w:tr>
      <w:tr w:rsidR="004F0AD0"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22C2AA0B" w:rsidR="004F0AD0" w:rsidRPr="00522809" w:rsidRDefault="004F0AD0" w:rsidP="004F0AD0">
            <w:pPr>
              <w:rPr>
                <w:szCs w:val="24"/>
                <w:lang w:val="en-GB" w:eastAsia="en-GB"/>
              </w:rPr>
            </w:pPr>
            <w:r w:rsidRPr="005878AB">
              <w:t xml:space="preserve">kamath,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6DBBAAE3"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7EE454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41E4E4DA" w:rsidR="004F0AD0" w:rsidRPr="000E4778" w:rsidRDefault="004F0AD0" w:rsidP="004F0AD0">
            <w:pPr>
              <w:jc w:val="center"/>
            </w:pPr>
            <w:r w:rsidRPr="005878AB">
              <w:t xml:space="preserve">Potential Voter </w:t>
            </w:r>
          </w:p>
        </w:tc>
      </w:tr>
      <w:tr w:rsidR="004F0AD0"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F07BAF9" w:rsidR="004F0AD0" w:rsidRPr="00522809" w:rsidRDefault="004F0AD0" w:rsidP="004F0AD0">
            <w:pPr>
              <w:rPr>
                <w:szCs w:val="24"/>
                <w:lang w:val="en-GB" w:eastAsia="en-GB"/>
              </w:rPr>
            </w:pPr>
            <w:r w:rsidRPr="005878AB">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32B78666" w:rsidR="004F0AD0" w:rsidRPr="00522809" w:rsidRDefault="004F0AD0" w:rsidP="004F0AD0">
            <w:pPr>
              <w:rPr>
                <w:szCs w:val="24"/>
                <w:lang w:val="en-GB" w:eastAsia="en-GB"/>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6A6E5E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23C11538" w:rsidR="004F0AD0" w:rsidRPr="000E4778" w:rsidRDefault="004F0AD0" w:rsidP="004F0AD0">
            <w:pPr>
              <w:jc w:val="center"/>
            </w:pPr>
            <w:r w:rsidRPr="005878AB">
              <w:t xml:space="preserve">Voter </w:t>
            </w:r>
          </w:p>
        </w:tc>
      </w:tr>
      <w:tr w:rsidR="004F0AD0"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E5436B5" w:rsidR="004F0AD0" w:rsidRPr="00522809" w:rsidRDefault="004F0AD0" w:rsidP="004F0AD0">
            <w:pPr>
              <w:rPr>
                <w:szCs w:val="24"/>
                <w:lang w:val="en-GB" w:eastAsia="en-GB"/>
              </w:rPr>
            </w:pPr>
            <w:r w:rsidRPr="005878AB">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714D2957"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52C9046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320BBCBA" w:rsidR="004F0AD0" w:rsidRPr="000E4778" w:rsidRDefault="004F0AD0" w:rsidP="004F0AD0">
            <w:pPr>
              <w:jc w:val="center"/>
            </w:pPr>
            <w:r w:rsidRPr="005878AB">
              <w:t xml:space="preserve">Voter </w:t>
            </w:r>
          </w:p>
        </w:tc>
      </w:tr>
      <w:tr w:rsidR="004F0AD0"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392A6F50" w:rsidR="004F0AD0" w:rsidRPr="00522809" w:rsidRDefault="004F0AD0" w:rsidP="004F0AD0">
            <w:pPr>
              <w:rPr>
                <w:szCs w:val="24"/>
                <w:lang w:val="en-GB" w:eastAsia="en-GB"/>
              </w:rPr>
            </w:pPr>
            <w:r w:rsidRPr="005878AB">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BCCE29D"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2B0114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730C97B9" w:rsidR="004F0AD0" w:rsidRPr="000E4778" w:rsidRDefault="004F0AD0" w:rsidP="004F0AD0">
            <w:pPr>
              <w:jc w:val="center"/>
            </w:pPr>
            <w:r w:rsidRPr="005878AB">
              <w:t xml:space="preserve">Voter </w:t>
            </w:r>
          </w:p>
        </w:tc>
      </w:tr>
      <w:tr w:rsidR="004F0AD0"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CF21AF2" w:rsidR="004F0AD0" w:rsidRPr="00522809" w:rsidRDefault="004F0AD0" w:rsidP="004F0AD0">
            <w:pPr>
              <w:rPr>
                <w:szCs w:val="24"/>
                <w:lang w:val="en-GB" w:eastAsia="en-GB"/>
              </w:rPr>
            </w:pPr>
            <w:r w:rsidRPr="005878AB">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51CEA559" w:rsidR="004F0AD0" w:rsidRPr="00522809" w:rsidRDefault="004F0AD0" w:rsidP="004F0AD0">
            <w:pPr>
              <w:rPr>
                <w:szCs w:val="24"/>
                <w:lang w:val="en-GB" w:eastAsia="en-GB"/>
              </w:rPr>
            </w:pPr>
            <w:r w:rsidRPr="005878AB">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3D2EE20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1C6F4881" w:rsidR="004F0AD0" w:rsidRPr="000E4778" w:rsidRDefault="004F0AD0" w:rsidP="004F0AD0">
            <w:pPr>
              <w:jc w:val="center"/>
            </w:pPr>
            <w:r w:rsidRPr="005878AB">
              <w:t xml:space="preserve">Potential Voter </w:t>
            </w:r>
          </w:p>
        </w:tc>
      </w:tr>
      <w:tr w:rsidR="004F0AD0"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6B1B03C6" w:rsidR="004F0AD0" w:rsidRPr="00522809" w:rsidRDefault="004F0AD0" w:rsidP="004F0AD0">
            <w:pPr>
              <w:rPr>
                <w:szCs w:val="24"/>
                <w:lang w:val="en-GB" w:eastAsia="en-GB"/>
              </w:rPr>
            </w:pPr>
            <w:r w:rsidRPr="005878AB">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4225123"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31152C0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678E0273" w:rsidR="004F0AD0" w:rsidRPr="000E4778" w:rsidRDefault="004F0AD0" w:rsidP="004F0AD0">
            <w:pPr>
              <w:jc w:val="center"/>
            </w:pPr>
            <w:r w:rsidRPr="005878AB">
              <w:t xml:space="preserve">Aspirant </w:t>
            </w:r>
          </w:p>
        </w:tc>
      </w:tr>
      <w:tr w:rsidR="004F0AD0"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1390AAE3" w:rsidR="004F0AD0" w:rsidRPr="00522809" w:rsidRDefault="004F0AD0" w:rsidP="004F0AD0">
            <w:pPr>
              <w:rPr>
                <w:szCs w:val="24"/>
                <w:lang w:val="en-GB" w:eastAsia="en-GB"/>
              </w:rPr>
            </w:pPr>
            <w:r w:rsidRPr="005878AB">
              <w:t xml:space="preserve">Karmuchi, Shailender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6CF1A71F"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1901631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512D76D9" w:rsidR="004F0AD0" w:rsidRPr="000E4778" w:rsidRDefault="004F0AD0" w:rsidP="004F0AD0">
            <w:pPr>
              <w:jc w:val="center"/>
            </w:pPr>
            <w:r w:rsidRPr="005878AB">
              <w:t xml:space="preserve">Aspirant </w:t>
            </w:r>
          </w:p>
        </w:tc>
      </w:tr>
      <w:tr w:rsidR="004F0AD0"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E7C379D" w:rsidR="004F0AD0" w:rsidRPr="00522809" w:rsidRDefault="004F0AD0" w:rsidP="004F0AD0">
            <w:pPr>
              <w:rPr>
                <w:szCs w:val="24"/>
                <w:lang w:val="en-GB" w:eastAsia="en-GB"/>
              </w:rPr>
            </w:pPr>
            <w:r w:rsidRPr="005878AB">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84C2EA0"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76DACA2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6F7C134" w:rsidR="004F0AD0" w:rsidRPr="000E4778" w:rsidRDefault="004F0AD0" w:rsidP="004F0AD0">
            <w:pPr>
              <w:jc w:val="center"/>
            </w:pPr>
            <w:r w:rsidRPr="005878AB">
              <w:t xml:space="preserve">Voter </w:t>
            </w:r>
          </w:p>
        </w:tc>
      </w:tr>
      <w:tr w:rsidR="004F0AD0"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375C628F" w:rsidR="004F0AD0" w:rsidRPr="00522809" w:rsidRDefault="004F0AD0" w:rsidP="004F0AD0">
            <w:pPr>
              <w:rPr>
                <w:szCs w:val="24"/>
                <w:lang w:val="en-GB" w:eastAsia="en-GB"/>
              </w:rPr>
            </w:pPr>
            <w:r w:rsidRPr="005878AB">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3B33A98"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1071182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8B872E4" w:rsidR="004F0AD0" w:rsidRPr="000E4778" w:rsidRDefault="004F0AD0" w:rsidP="004F0AD0">
            <w:pPr>
              <w:jc w:val="center"/>
            </w:pPr>
            <w:r w:rsidRPr="005878AB">
              <w:t xml:space="preserve">Voter </w:t>
            </w:r>
          </w:p>
        </w:tc>
      </w:tr>
      <w:tr w:rsidR="004F0AD0"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5C71BDE4" w:rsidR="004F0AD0" w:rsidRPr="00522809" w:rsidRDefault="004F0AD0" w:rsidP="004F0AD0">
            <w:pPr>
              <w:rPr>
                <w:szCs w:val="24"/>
                <w:lang w:val="en-GB" w:eastAsia="en-GB"/>
              </w:rPr>
            </w:pPr>
            <w:r w:rsidRPr="005878AB">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7B77EA4" w:rsidR="004F0AD0" w:rsidRPr="00522809" w:rsidRDefault="004F0AD0" w:rsidP="004F0AD0">
            <w:pPr>
              <w:rPr>
                <w:szCs w:val="24"/>
                <w:lang w:val="en-GB" w:eastAsia="en-GB"/>
              </w:rPr>
            </w:pPr>
            <w:r w:rsidRPr="005878AB">
              <w:t xml:space="preserve">Unlicensed Spectrum Advocates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089AAB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5DC2E184" w:rsidR="004F0AD0" w:rsidRPr="000E4778" w:rsidRDefault="004F0AD0" w:rsidP="004F0AD0">
            <w:pPr>
              <w:jc w:val="center"/>
            </w:pPr>
            <w:r w:rsidRPr="005878AB">
              <w:t xml:space="preserve">Voter </w:t>
            </w:r>
          </w:p>
        </w:tc>
      </w:tr>
      <w:tr w:rsidR="004F0AD0"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2F7DB035" w:rsidR="004F0AD0" w:rsidRPr="00522809" w:rsidRDefault="004F0AD0" w:rsidP="004F0AD0">
            <w:pPr>
              <w:rPr>
                <w:szCs w:val="24"/>
                <w:lang w:val="en-GB" w:eastAsia="en-GB"/>
              </w:rPr>
            </w:pPr>
            <w:r w:rsidRPr="005878AB">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6934BDDC" w:rsidR="004F0AD0" w:rsidRPr="00522809" w:rsidRDefault="004F0AD0" w:rsidP="004F0AD0">
            <w:pPr>
              <w:rPr>
                <w:szCs w:val="24"/>
                <w:lang w:val="en-GB" w:eastAsia="en-GB"/>
              </w:rPr>
            </w:pPr>
            <w:r w:rsidRPr="005878AB">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566449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48B2169B" w:rsidR="004F0AD0" w:rsidRPr="000E4778" w:rsidRDefault="004F0AD0" w:rsidP="004F0AD0">
            <w:pPr>
              <w:jc w:val="center"/>
            </w:pPr>
            <w:r w:rsidRPr="005878AB">
              <w:t xml:space="preserve">Voter </w:t>
            </w:r>
          </w:p>
        </w:tc>
      </w:tr>
      <w:tr w:rsidR="004F0AD0"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4C98720F" w:rsidR="004F0AD0" w:rsidRPr="00522809" w:rsidRDefault="004F0AD0" w:rsidP="004F0AD0">
            <w:pPr>
              <w:rPr>
                <w:szCs w:val="24"/>
                <w:lang w:val="en-GB" w:eastAsia="en-GB"/>
              </w:rPr>
            </w:pPr>
            <w:r w:rsidRPr="005878AB">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6C677111" w:rsidR="004F0AD0" w:rsidRPr="00522809" w:rsidRDefault="004F0AD0" w:rsidP="004F0AD0">
            <w:pPr>
              <w:rPr>
                <w:szCs w:val="24"/>
                <w:lang w:val="en-GB" w:eastAsia="en-GB"/>
              </w:rPr>
            </w:pPr>
            <w:r w:rsidRPr="005878AB">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08EEB2D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27BB87ED" w:rsidR="004F0AD0" w:rsidRPr="000E4778" w:rsidRDefault="004F0AD0" w:rsidP="004F0AD0">
            <w:pPr>
              <w:jc w:val="center"/>
            </w:pPr>
            <w:r w:rsidRPr="005878AB">
              <w:t xml:space="preserve">Voter </w:t>
            </w:r>
          </w:p>
        </w:tc>
      </w:tr>
      <w:tr w:rsidR="004F0AD0"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0587473D" w:rsidR="004F0AD0" w:rsidRPr="00522809" w:rsidRDefault="004F0AD0" w:rsidP="004F0AD0">
            <w:pPr>
              <w:rPr>
                <w:szCs w:val="24"/>
                <w:lang w:val="en-GB" w:eastAsia="en-GB"/>
              </w:rPr>
            </w:pPr>
            <w:r w:rsidRPr="005878AB">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D2A9535" w:rsidR="004F0AD0" w:rsidRPr="00522809" w:rsidRDefault="004F0AD0" w:rsidP="004F0AD0">
            <w:pPr>
              <w:rPr>
                <w:szCs w:val="24"/>
                <w:lang w:val="en-GB" w:eastAsia="en-GB"/>
              </w:rPr>
            </w:pPr>
            <w:r w:rsidRPr="005878AB">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4C2424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5624FD65" w:rsidR="004F0AD0" w:rsidRPr="000E4778" w:rsidRDefault="004F0AD0" w:rsidP="004F0AD0">
            <w:pPr>
              <w:jc w:val="center"/>
            </w:pPr>
            <w:r w:rsidRPr="005878AB">
              <w:t xml:space="preserve">Voter </w:t>
            </w:r>
          </w:p>
        </w:tc>
      </w:tr>
      <w:tr w:rsidR="004F0AD0"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358E39E" w:rsidR="004F0AD0" w:rsidRPr="00522809" w:rsidRDefault="004F0AD0" w:rsidP="004F0AD0">
            <w:pPr>
              <w:rPr>
                <w:szCs w:val="24"/>
                <w:lang w:val="en-GB" w:eastAsia="en-GB"/>
              </w:rPr>
            </w:pPr>
            <w:r w:rsidRPr="005878AB">
              <w:t xml:space="preserve">KIM, DONGWAN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50EB9A26"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1498ED6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32466522" w:rsidR="004F0AD0" w:rsidRPr="000E4778" w:rsidRDefault="004F0AD0" w:rsidP="004F0AD0">
            <w:pPr>
              <w:jc w:val="center"/>
            </w:pPr>
            <w:r w:rsidRPr="005878AB">
              <w:t xml:space="preserve">Aspirant </w:t>
            </w:r>
          </w:p>
        </w:tc>
      </w:tr>
      <w:tr w:rsidR="004F0AD0"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5B1F39C" w:rsidR="004F0AD0" w:rsidRPr="00522809" w:rsidRDefault="004F0AD0" w:rsidP="004F0AD0">
            <w:pPr>
              <w:rPr>
                <w:szCs w:val="24"/>
                <w:lang w:val="en-GB" w:eastAsia="en-GB"/>
              </w:rPr>
            </w:pPr>
            <w:r w:rsidRPr="005878AB">
              <w:t xml:space="preserve">Kim, Hyungjin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31D558C"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61F457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4919768C" w:rsidR="004F0AD0" w:rsidRPr="000E4778" w:rsidRDefault="004F0AD0" w:rsidP="004F0AD0">
            <w:pPr>
              <w:jc w:val="center"/>
            </w:pPr>
            <w:r w:rsidRPr="005878AB">
              <w:t xml:space="preserve">Aspirant </w:t>
            </w:r>
          </w:p>
        </w:tc>
      </w:tr>
      <w:tr w:rsidR="004F0AD0"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37D44563" w:rsidR="004F0AD0" w:rsidRPr="00522809" w:rsidRDefault="004F0AD0" w:rsidP="004F0AD0">
            <w:pPr>
              <w:rPr>
                <w:szCs w:val="24"/>
                <w:lang w:val="en-GB" w:eastAsia="en-GB"/>
              </w:rPr>
            </w:pPr>
            <w:r w:rsidRPr="005878AB">
              <w:t xml:space="preserve">Kim, Jeongki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94ADF70" w:rsidR="004F0AD0" w:rsidRPr="00522809" w:rsidRDefault="004F0AD0" w:rsidP="004F0AD0">
            <w:pPr>
              <w:rPr>
                <w:szCs w:val="24"/>
                <w:lang w:val="en-GB" w:eastAsia="en-GB"/>
              </w:rPr>
            </w:pPr>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D434A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0A23B5E" w:rsidR="004F0AD0" w:rsidRPr="000E4778" w:rsidRDefault="004F0AD0" w:rsidP="004F0AD0">
            <w:pPr>
              <w:jc w:val="center"/>
            </w:pPr>
            <w:r w:rsidRPr="005878AB">
              <w:t xml:space="preserve">Voter </w:t>
            </w:r>
          </w:p>
        </w:tc>
      </w:tr>
      <w:tr w:rsidR="004F0AD0"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6B4879E5" w:rsidR="004F0AD0" w:rsidRPr="00522809" w:rsidRDefault="004F0AD0" w:rsidP="004F0AD0">
            <w:pPr>
              <w:rPr>
                <w:szCs w:val="24"/>
                <w:lang w:val="en-GB" w:eastAsia="en-GB"/>
              </w:rPr>
            </w:pPr>
            <w:r w:rsidRPr="005878AB">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0DCD880"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1274F8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4A5B2122" w:rsidR="004F0AD0" w:rsidRPr="000E4778" w:rsidRDefault="004F0AD0" w:rsidP="004F0AD0">
            <w:pPr>
              <w:jc w:val="center"/>
            </w:pPr>
            <w:r w:rsidRPr="005878AB">
              <w:t xml:space="preserve">Voter </w:t>
            </w:r>
          </w:p>
        </w:tc>
      </w:tr>
      <w:tr w:rsidR="004F0AD0"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3DA9C13" w:rsidR="004F0AD0" w:rsidRPr="00522809" w:rsidRDefault="004F0AD0" w:rsidP="004F0AD0">
            <w:pPr>
              <w:rPr>
                <w:szCs w:val="24"/>
                <w:lang w:val="en-GB" w:eastAsia="en-GB"/>
              </w:rPr>
            </w:pPr>
            <w:r w:rsidRPr="005878AB">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75DF9C42"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5F11056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35C8E803" w:rsidR="004F0AD0" w:rsidRPr="000E4778" w:rsidRDefault="004F0AD0" w:rsidP="004F0AD0">
            <w:pPr>
              <w:jc w:val="center"/>
            </w:pPr>
            <w:r w:rsidRPr="005878AB">
              <w:t xml:space="preserve">Voter </w:t>
            </w:r>
          </w:p>
        </w:tc>
      </w:tr>
      <w:tr w:rsidR="004F0AD0"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0DCC2637" w:rsidR="004F0AD0" w:rsidRPr="00522809" w:rsidRDefault="004F0AD0" w:rsidP="004F0AD0">
            <w:pPr>
              <w:rPr>
                <w:szCs w:val="24"/>
                <w:lang w:val="en-GB" w:eastAsia="en-GB"/>
              </w:rPr>
            </w:pPr>
            <w:r w:rsidRPr="005878AB">
              <w:t xml:space="preserve">Kim, Sanghyun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5113A96" w:rsidR="004F0AD0" w:rsidRPr="00522809" w:rsidRDefault="004F0AD0" w:rsidP="004F0AD0">
            <w:pPr>
              <w:rPr>
                <w:szCs w:val="24"/>
                <w:lang w:val="en-GB" w:eastAsia="en-GB"/>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229964C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364364BF" w:rsidR="004F0AD0" w:rsidRPr="000E4778" w:rsidRDefault="004F0AD0" w:rsidP="004F0AD0">
            <w:pPr>
              <w:jc w:val="center"/>
            </w:pPr>
            <w:r w:rsidRPr="005878AB">
              <w:t xml:space="preserve">Voter </w:t>
            </w:r>
          </w:p>
        </w:tc>
      </w:tr>
      <w:tr w:rsidR="004F0AD0"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8C8BC85" w:rsidR="004F0AD0" w:rsidRPr="00522809" w:rsidRDefault="004F0AD0" w:rsidP="004F0AD0">
            <w:pPr>
              <w:rPr>
                <w:szCs w:val="24"/>
                <w:lang w:val="en-GB" w:eastAsia="en-GB"/>
              </w:rPr>
            </w:pPr>
            <w:r w:rsidRPr="005878AB">
              <w:t xml:space="preserve">Kim, Yongho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3DF6AC84" w:rsidR="004F0AD0" w:rsidRPr="00522809" w:rsidRDefault="004F0AD0" w:rsidP="004F0AD0">
            <w:pPr>
              <w:rPr>
                <w:szCs w:val="24"/>
                <w:lang w:val="en-GB" w:eastAsia="en-GB"/>
              </w:rPr>
            </w:pPr>
            <w:r w:rsidRPr="005878AB">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6A2FA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623DBA0" w:rsidR="004F0AD0" w:rsidRPr="000E4778" w:rsidRDefault="004F0AD0" w:rsidP="004F0AD0">
            <w:pPr>
              <w:jc w:val="center"/>
            </w:pPr>
            <w:r w:rsidRPr="005878AB">
              <w:t xml:space="preserve">Voter </w:t>
            </w:r>
          </w:p>
        </w:tc>
      </w:tr>
      <w:tr w:rsidR="004F0AD0"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5EC02F24" w:rsidR="004F0AD0" w:rsidRPr="00522809" w:rsidRDefault="004F0AD0" w:rsidP="004F0AD0">
            <w:pPr>
              <w:rPr>
                <w:szCs w:val="24"/>
                <w:lang w:val="en-GB" w:eastAsia="en-GB"/>
              </w:rPr>
            </w:pPr>
            <w:r w:rsidRPr="005878AB">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30EC2D5"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263C7D7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15C556D0" w:rsidR="004F0AD0" w:rsidRPr="000E4778" w:rsidRDefault="004F0AD0" w:rsidP="004F0AD0">
            <w:pPr>
              <w:jc w:val="center"/>
            </w:pPr>
            <w:r w:rsidRPr="005878AB">
              <w:t xml:space="preserve">Voter </w:t>
            </w:r>
          </w:p>
        </w:tc>
      </w:tr>
      <w:tr w:rsidR="004F0AD0"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72A5F659" w:rsidR="004F0AD0" w:rsidRPr="00522809" w:rsidRDefault="004F0AD0" w:rsidP="004F0AD0">
            <w:pPr>
              <w:rPr>
                <w:szCs w:val="24"/>
                <w:lang w:val="en-GB" w:eastAsia="en-GB"/>
              </w:rPr>
            </w:pPr>
            <w:r w:rsidRPr="005878AB">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21AB53D" w:rsidR="004F0AD0" w:rsidRPr="00522809" w:rsidRDefault="004F0AD0" w:rsidP="004F0AD0">
            <w:pPr>
              <w:rPr>
                <w:szCs w:val="24"/>
                <w:lang w:val="en-GB" w:eastAsia="en-GB"/>
              </w:rPr>
            </w:pPr>
            <w:r w:rsidRPr="005878AB">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1109414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3B3C1900" w:rsidR="004F0AD0" w:rsidRPr="000E4778" w:rsidRDefault="004F0AD0" w:rsidP="004F0AD0">
            <w:pPr>
              <w:jc w:val="center"/>
            </w:pPr>
            <w:r w:rsidRPr="005878AB">
              <w:t xml:space="preserve">Voter </w:t>
            </w:r>
          </w:p>
        </w:tc>
      </w:tr>
      <w:tr w:rsidR="004F0AD0"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D7EED9D" w:rsidR="004F0AD0" w:rsidRPr="00522809" w:rsidRDefault="004F0AD0" w:rsidP="004F0AD0">
            <w:pPr>
              <w:rPr>
                <w:szCs w:val="24"/>
                <w:lang w:val="en-GB" w:eastAsia="en-GB"/>
              </w:rPr>
            </w:pPr>
            <w:r w:rsidRPr="005878AB">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0C581A" w:rsidR="004F0AD0" w:rsidRPr="00522809" w:rsidRDefault="004F0AD0" w:rsidP="004F0AD0">
            <w:pPr>
              <w:rPr>
                <w:szCs w:val="24"/>
                <w:lang w:val="en-GB" w:eastAsia="en-GB"/>
              </w:rPr>
            </w:pPr>
            <w:r w:rsidRPr="005878AB">
              <w:t xml:space="preserve">Muroran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56CDFF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B0DD746" w:rsidR="004F0AD0" w:rsidRPr="000E4778" w:rsidRDefault="004F0AD0" w:rsidP="004F0AD0">
            <w:pPr>
              <w:jc w:val="center"/>
            </w:pPr>
            <w:r w:rsidRPr="005878AB">
              <w:t xml:space="preserve">Voter </w:t>
            </w:r>
          </w:p>
        </w:tc>
      </w:tr>
      <w:tr w:rsidR="004F0AD0"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53BC24C9" w:rsidR="004F0AD0" w:rsidRPr="00522809" w:rsidRDefault="004F0AD0" w:rsidP="004F0AD0">
            <w:pPr>
              <w:rPr>
                <w:szCs w:val="24"/>
                <w:lang w:val="en-GB" w:eastAsia="en-GB"/>
              </w:rPr>
            </w:pPr>
            <w:r w:rsidRPr="005878AB">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F1F207A"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1F6A25F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00FEBF08" w:rsidR="004F0AD0" w:rsidRPr="000E4778" w:rsidRDefault="004F0AD0" w:rsidP="004F0AD0">
            <w:pPr>
              <w:jc w:val="center"/>
            </w:pPr>
            <w:r w:rsidRPr="005878AB">
              <w:t xml:space="preserve">Voter </w:t>
            </w:r>
          </w:p>
        </w:tc>
      </w:tr>
      <w:tr w:rsidR="004F0AD0"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BEE3F4A" w:rsidR="004F0AD0" w:rsidRPr="00522809" w:rsidRDefault="004F0AD0" w:rsidP="004F0AD0">
            <w:pPr>
              <w:rPr>
                <w:szCs w:val="24"/>
                <w:lang w:val="en-GB" w:eastAsia="en-GB"/>
              </w:rPr>
            </w:pPr>
            <w:r w:rsidRPr="005878AB">
              <w:lastRenderedPageBreak/>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6D8F1AE"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2444E8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1F6E6FA" w:rsidR="004F0AD0" w:rsidRPr="000E4778" w:rsidRDefault="004F0AD0" w:rsidP="004F0AD0">
            <w:pPr>
              <w:jc w:val="center"/>
            </w:pPr>
            <w:r w:rsidRPr="005878AB">
              <w:t xml:space="preserve">Voter </w:t>
            </w:r>
          </w:p>
        </w:tc>
      </w:tr>
      <w:tr w:rsidR="004F0AD0"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32ECEB70" w:rsidR="004F0AD0" w:rsidRPr="00522809" w:rsidRDefault="004F0AD0" w:rsidP="004F0AD0">
            <w:pPr>
              <w:rPr>
                <w:szCs w:val="24"/>
                <w:lang w:val="en-GB" w:eastAsia="en-GB"/>
              </w:rPr>
            </w:pPr>
            <w:r w:rsidRPr="005878AB">
              <w:t xml:space="preserve">Ko, Geonjung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152F6CD2" w:rsidR="004F0AD0" w:rsidRPr="00522809" w:rsidRDefault="004F0AD0" w:rsidP="004F0AD0">
            <w:pPr>
              <w:rPr>
                <w:szCs w:val="24"/>
                <w:lang w:val="en-GB" w:eastAsia="en-GB"/>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4D136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F653D3B" w:rsidR="004F0AD0" w:rsidRPr="000E4778" w:rsidRDefault="004F0AD0" w:rsidP="004F0AD0">
            <w:pPr>
              <w:jc w:val="center"/>
            </w:pPr>
            <w:r w:rsidRPr="005878AB">
              <w:t xml:space="preserve">Voter </w:t>
            </w:r>
          </w:p>
        </w:tc>
      </w:tr>
      <w:tr w:rsidR="004F0AD0"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31D5C054" w:rsidR="004F0AD0" w:rsidRPr="00522809" w:rsidRDefault="004F0AD0" w:rsidP="004F0AD0">
            <w:pPr>
              <w:rPr>
                <w:szCs w:val="24"/>
                <w:lang w:val="en-GB" w:eastAsia="en-GB"/>
              </w:rPr>
            </w:pPr>
            <w:r w:rsidRPr="005878AB">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65C6102F"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812C0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658C1CE8" w:rsidR="004F0AD0" w:rsidRPr="000E4778" w:rsidRDefault="004F0AD0" w:rsidP="004F0AD0">
            <w:pPr>
              <w:jc w:val="center"/>
            </w:pPr>
            <w:r w:rsidRPr="005878AB">
              <w:t xml:space="preserve">Voter </w:t>
            </w:r>
          </w:p>
        </w:tc>
      </w:tr>
      <w:tr w:rsidR="004F0AD0"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1FB8EAD3" w:rsidR="004F0AD0" w:rsidRPr="00522809" w:rsidRDefault="004F0AD0" w:rsidP="004F0AD0">
            <w:pPr>
              <w:rPr>
                <w:szCs w:val="24"/>
                <w:lang w:val="en-GB" w:eastAsia="en-GB"/>
              </w:rPr>
            </w:pPr>
            <w:r w:rsidRPr="005878AB">
              <w:t xml:space="preserve">Koundourakis,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0D64CD6" w:rsidR="004F0AD0" w:rsidRPr="00522809" w:rsidRDefault="004F0AD0" w:rsidP="004F0AD0">
            <w:pPr>
              <w:rPr>
                <w:szCs w:val="24"/>
                <w:lang w:val="en-GB" w:eastAsia="en-GB"/>
              </w:rPr>
            </w:pPr>
            <w:r w:rsidRPr="005878AB">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439820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E569F4C" w:rsidR="004F0AD0" w:rsidRPr="000E4778" w:rsidRDefault="004F0AD0" w:rsidP="004F0AD0">
            <w:pPr>
              <w:jc w:val="center"/>
            </w:pPr>
            <w:r w:rsidRPr="005878AB">
              <w:t xml:space="preserve">Voter </w:t>
            </w:r>
          </w:p>
        </w:tc>
      </w:tr>
      <w:tr w:rsidR="004F0AD0"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3B33E31" w:rsidR="004F0AD0" w:rsidRPr="00522809" w:rsidRDefault="004F0AD0" w:rsidP="004F0AD0">
            <w:pPr>
              <w:rPr>
                <w:szCs w:val="24"/>
                <w:lang w:val="en-GB" w:eastAsia="en-GB"/>
              </w:rPr>
            </w:pPr>
            <w:r w:rsidRPr="005878AB">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1B4F0DC6"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48E56A2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3D8092D" w:rsidR="004F0AD0" w:rsidRPr="000E4778" w:rsidRDefault="004F0AD0" w:rsidP="004F0AD0">
            <w:pPr>
              <w:jc w:val="center"/>
            </w:pPr>
            <w:r w:rsidRPr="005878AB">
              <w:t xml:space="preserve">Non-Voter </w:t>
            </w:r>
          </w:p>
        </w:tc>
      </w:tr>
      <w:tr w:rsidR="004F0AD0"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0D329ABE" w:rsidR="004F0AD0" w:rsidRPr="00522809" w:rsidRDefault="004F0AD0" w:rsidP="004F0AD0">
            <w:pPr>
              <w:rPr>
                <w:szCs w:val="24"/>
                <w:lang w:val="en-GB" w:eastAsia="en-GB"/>
              </w:rPr>
            </w:pPr>
            <w:r w:rsidRPr="005878AB">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35C49242" w:rsidR="004F0AD0" w:rsidRPr="00522809" w:rsidRDefault="004F0AD0" w:rsidP="004F0AD0">
            <w:pPr>
              <w:rPr>
                <w:szCs w:val="24"/>
                <w:lang w:val="en-GB" w:eastAsia="en-GB"/>
              </w:rPr>
            </w:pPr>
            <w:r w:rsidRPr="005878AB">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146D135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74BD7118" w:rsidR="004F0AD0" w:rsidRPr="000E4778" w:rsidRDefault="004F0AD0" w:rsidP="004F0AD0">
            <w:pPr>
              <w:jc w:val="center"/>
            </w:pPr>
            <w:r w:rsidRPr="005878AB">
              <w:t xml:space="preserve">Non-Voter </w:t>
            </w:r>
          </w:p>
        </w:tc>
      </w:tr>
      <w:tr w:rsidR="004F0AD0"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93D3424" w:rsidR="004F0AD0" w:rsidRPr="00522809" w:rsidRDefault="004F0AD0" w:rsidP="004F0AD0">
            <w:pPr>
              <w:rPr>
                <w:szCs w:val="24"/>
                <w:lang w:val="en-GB" w:eastAsia="en-GB"/>
              </w:rPr>
            </w:pPr>
            <w:r w:rsidRPr="005878AB">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0F93A448"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09AADDF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6C0C01CF" w:rsidR="004F0AD0" w:rsidRPr="000E4778" w:rsidRDefault="004F0AD0" w:rsidP="004F0AD0">
            <w:pPr>
              <w:jc w:val="center"/>
            </w:pPr>
            <w:r w:rsidRPr="005878AB">
              <w:t xml:space="preserve">Potential Voter </w:t>
            </w:r>
          </w:p>
        </w:tc>
      </w:tr>
      <w:tr w:rsidR="004F0AD0"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7166F92A" w:rsidR="004F0AD0" w:rsidRPr="00522809" w:rsidRDefault="004F0AD0" w:rsidP="004F0AD0">
            <w:pPr>
              <w:rPr>
                <w:szCs w:val="24"/>
                <w:lang w:val="en-GB" w:eastAsia="en-GB"/>
              </w:rPr>
            </w:pPr>
            <w:r w:rsidRPr="005878AB">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25785A9D"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4593BB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4C3DC196" w:rsidR="004F0AD0" w:rsidRPr="000E4778" w:rsidRDefault="004F0AD0" w:rsidP="004F0AD0">
            <w:pPr>
              <w:jc w:val="center"/>
            </w:pPr>
            <w:r w:rsidRPr="005878AB">
              <w:t xml:space="preserve">Voter </w:t>
            </w:r>
          </w:p>
        </w:tc>
      </w:tr>
      <w:tr w:rsidR="004F0AD0"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2AB3A0C8" w:rsidR="004F0AD0" w:rsidRPr="00522809" w:rsidRDefault="004F0AD0" w:rsidP="004F0AD0">
            <w:pPr>
              <w:rPr>
                <w:szCs w:val="24"/>
                <w:lang w:val="en-GB" w:eastAsia="en-GB"/>
              </w:rPr>
            </w:pPr>
            <w:r w:rsidRPr="005878AB">
              <w:t xml:space="preserve">Lalam, Massinissa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5798941A" w:rsidR="004F0AD0" w:rsidRPr="00522809" w:rsidRDefault="004F0AD0" w:rsidP="004F0AD0">
            <w:pPr>
              <w:rPr>
                <w:szCs w:val="24"/>
                <w:lang w:val="en-GB" w:eastAsia="en-GB"/>
              </w:rPr>
            </w:pPr>
            <w:r w:rsidRPr="005878AB">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4799B68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631DCA5E" w:rsidR="004F0AD0" w:rsidRPr="000E4778" w:rsidRDefault="004F0AD0" w:rsidP="004F0AD0">
            <w:pPr>
              <w:jc w:val="center"/>
            </w:pPr>
            <w:r w:rsidRPr="005878AB">
              <w:t xml:space="preserve">Voter </w:t>
            </w:r>
          </w:p>
        </w:tc>
      </w:tr>
      <w:tr w:rsidR="004F0AD0"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A292682" w:rsidR="004F0AD0" w:rsidRPr="00522809" w:rsidRDefault="004F0AD0" w:rsidP="004F0AD0">
            <w:pPr>
              <w:rPr>
                <w:szCs w:val="24"/>
                <w:lang w:val="en-GB" w:eastAsia="en-GB"/>
              </w:rPr>
            </w:pPr>
            <w:r w:rsidRPr="005878AB">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F1580D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6133409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07CA04C" w:rsidR="004F0AD0" w:rsidRPr="000E4778" w:rsidRDefault="004F0AD0" w:rsidP="004F0AD0">
            <w:pPr>
              <w:jc w:val="center"/>
            </w:pPr>
            <w:r w:rsidRPr="005878AB">
              <w:t xml:space="preserve">Potential Voter </w:t>
            </w:r>
          </w:p>
        </w:tc>
      </w:tr>
      <w:tr w:rsidR="004F0AD0"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22A1CF9" w:rsidR="004F0AD0" w:rsidRPr="00522809" w:rsidRDefault="004F0AD0" w:rsidP="004F0AD0">
            <w:pPr>
              <w:rPr>
                <w:szCs w:val="24"/>
                <w:lang w:val="en-GB" w:eastAsia="en-GB"/>
              </w:rPr>
            </w:pPr>
            <w:r w:rsidRPr="005878AB">
              <w:t xml:space="preserve">Lanante,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3B499ECB" w:rsidR="004F0AD0" w:rsidRPr="00522809" w:rsidRDefault="004F0AD0" w:rsidP="004F0AD0">
            <w:pPr>
              <w:rPr>
                <w:szCs w:val="24"/>
                <w:lang w:val="en-GB" w:eastAsia="en-GB"/>
              </w:rPr>
            </w:pPr>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2BF4690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5AD466B1" w:rsidR="004F0AD0" w:rsidRPr="000E4778" w:rsidRDefault="004F0AD0" w:rsidP="004F0AD0">
            <w:pPr>
              <w:jc w:val="center"/>
            </w:pPr>
            <w:r w:rsidRPr="005878AB">
              <w:t xml:space="preserve">Voter </w:t>
            </w:r>
          </w:p>
        </w:tc>
      </w:tr>
      <w:tr w:rsidR="004F0AD0"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09C3977D" w:rsidR="004F0AD0" w:rsidRPr="00522809" w:rsidRDefault="004F0AD0" w:rsidP="004F0AD0">
            <w:pPr>
              <w:rPr>
                <w:szCs w:val="24"/>
                <w:lang w:val="en-GB" w:eastAsia="en-GB"/>
              </w:rPr>
            </w:pPr>
            <w:r w:rsidRPr="005878AB">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96D8179" w:rsidR="004F0AD0" w:rsidRPr="00522809" w:rsidRDefault="004F0AD0" w:rsidP="004F0AD0">
            <w:pPr>
              <w:rPr>
                <w:szCs w:val="24"/>
                <w:lang w:val="en-GB" w:eastAsia="en-GB"/>
              </w:rPr>
            </w:pPr>
            <w:r w:rsidRPr="005878AB">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5E58AB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66541BF" w:rsidR="004F0AD0" w:rsidRPr="000E4778" w:rsidRDefault="004F0AD0" w:rsidP="004F0AD0">
            <w:pPr>
              <w:jc w:val="center"/>
            </w:pPr>
            <w:r w:rsidRPr="005878AB">
              <w:t xml:space="preserve">Voter </w:t>
            </w:r>
          </w:p>
        </w:tc>
      </w:tr>
      <w:tr w:rsidR="004F0AD0"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FA630CB" w:rsidR="004F0AD0" w:rsidRPr="00522809" w:rsidRDefault="004F0AD0" w:rsidP="004F0AD0">
            <w:pPr>
              <w:rPr>
                <w:szCs w:val="24"/>
                <w:lang w:val="en-GB" w:eastAsia="en-GB"/>
              </w:rPr>
            </w:pPr>
            <w:r w:rsidRPr="005878AB">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03CDED18" w:rsidR="004F0AD0" w:rsidRPr="00522809" w:rsidRDefault="004F0AD0" w:rsidP="004F0AD0">
            <w:pPr>
              <w:rPr>
                <w:szCs w:val="24"/>
                <w:lang w:val="en-GB" w:eastAsia="en-GB"/>
              </w:rPr>
            </w:pPr>
            <w:r w:rsidRPr="005878AB">
              <w:t xml:space="preserve">Netvision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34EFA9D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1EC509AC" w:rsidR="004F0AD0" w:rsidRPr="000E4778" w:rsidRDefault="004F0AD0" w:rsidP="004F0AD0">
            <w:pPr>
              <w:jc w:val="center"/>
            </w:pPr>
            <w:r w:rsidRPr="005878AB">
              <w:t xml:space="preserve">Voter </w:t>
            </w:r>
          </w:p>
        </w:tc>
      </w:tr>
      <w:tr w:rsidR="004F0AD0"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729E1A5" w:rsidR="004F0AD0" w:rsidRPr="00522809" w:rsidRDefault="004F0AD0" w:rsidP="004F0AD0">
            <w:pPr>
              <w:rPr>
                <w:szCs w:val="24"/>
                <w:lang w:val="en-GB" w:eastAsia="en-GB"/>
              </w:rPr>
            </w:pPr>
            <w:r w:rsidRPr="005878AB">
              <w:t xml:space="preserve">Lee, Wookbong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F2A24D1"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4E3E5A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7F4C1E58" w:rsidR="004F0AD0" w:rsidRPr="000E4778" w:rsidRDefault="004F0AD0" w:rsidP="004F0AD0">
            <w:pPr>
              <w:jc w:val="center"/>
            </w:pPr>
            <w:r w:rsidRPr="005878AB">
              <w:t xml:space="preserve">Voter </w:t>
            </w:r>
          </w:p>
        </w:tc>
      </w:tr>
      <w:tr w:rsidR="004F0AD0"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5CF6CF49" w:rsidR="004F0AD0" w:rsidRPr="00522809" w:rsidRDefault="004F0AD0" w:rsidP="004F0AD0">
            <w:pPr>
              <w:rPr>
                <w:szCs w:val="24"/>
                <w:lang w:val="en-GB" w:eastAsia="en-GB"/>
              </w:rPr>
            </w:pPr>
            <w:r w:rsidRPr="005878AB">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2368E80" w:rsidR="004F0AD0" w:rsidRPr="00522809" w:rsidRDefault="004F0AD0" w:rsidP="004F0AD0">
            <w:pPr>
              <w:rPr>
                <w:szCs w:val="24"/>
                <w:lang w:val="en-GB" w:eastAsia="en-GB"/>
              </w:rPr>
            </w:pPr>
            <w:r w:rsidRPr="005878AB">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472060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385B88E" w:rsidR="004F0AD0" w:rsidRPr="000E4778" w:rsidRDefault="004F0AD0" w:rsidP="004F0AD0">
            <w:pPr>
              <w:jc w:val="center"/>
            </w:pPr>
            <w:r w:rsidRPr="005878AB">
              <w:t xml:space="preserve">Potential Voter </w:t>
            </w:r>
          </w:p>
        </w:tc>
      </w:tr>
      <w:tr w:rsidR="004F0AD0"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7870281C" w:rsidR="004F0AD0" w:rsidRPr="00522809" w:rsidRDefault="004F0AD0" w:rsidP="004F0AD0">
            <w:pPr>
              <w:rPr>
                <w:szCs w:val="24"/>
                <w:lang w:val="en-GB" w:eastAsia="en-GB"/>
              </w:rPr>
            </w:pPr>
            <w:r w:rsidRPr="005878AB">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2FF10E24" w:rsidR="004F0AD0" w:rsidRPr="001D6771" w:rsidRDefault="004F0AD0" w:rsidP="004F0AD0">
            <w:pPr>
              <w:rPr>
                <w:szCs w:val="24"/>
                <w:lang w:val="en-GB" w:eastAsia="en-GB"/>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34483C6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FD6F496" w:rsidR="004F0AD0" w:rsidRPr="000E4778" w:rsidRDefault="004F0AD0" w:rsidP="004F0AD0">
            <w:pPr>
              <w:jc w:val="center"/>
            </w:pPr>
            <w:r w:rsidRPr="005878AB">
              <w:t xml:space="preserve">Voter </w:t>
            </w:r>
          </w:p>
        </w:tc>
      </w:tr>
      <w:tr w:rsidR="004F0AD0"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48CD853" w:rsidR="004F0AD0" w:rsidRPr="00522809" w:rsidRDefault="004F0AD0" w:rsidP="004F0AD0">
            <w:pPr>
              <w:rPr>
                <w:szCs w:val="24"/>
                <w:lang w:val="en-GB" w:eastAsia="en-GB"/>
              </w:rPr>
            </w:pPr>
            <w:r w:rsidRPr="005878AB">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1B42F391" w:rsidR="004F0AD0" w:rsidRPr="00522809" w:rsidRDefault="004F0AD0" w:rsidP="004F0AD0">
            <w:pPr>
              <w:rPr>
                <w:szCs w:val="24"/>
                <w:lang w:val="en-GB" w:eastAsia="en-GB"/>
              </w:rPr>
            </w:pPr>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37F407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7B2814EB" w:rsidR="004F0AD0" w:rsidRPr="000E4778" w:rsidRDefault="004F0AD0" w:rsidP="004F0AD0">
            <w:pPr>
              <w:jc w:val="center"/>
            </w:pPr>
            <w:r w:rsidRPr="005878AB">
              <w:t xml:space="preserve">Voter </w:t>
            </w:r>
          </w:p>
        </w:tc>
      </w:tr>
      <w:tr w:rsidR="004F0AD0"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60FEA8C" w:rsidR="004F0AD0" w:rsidRPr="00522809" w:rsidRDefault="004F0AD0" w:rsidP="004F0AD0">
            <w:pPr>
              <w:rPr>
                <w:szCs w:val="24"/>
                <w:lang w:val="en-GB" w:eastAsia="en-GB"/>
              </w:rPr>
            </w:pPr>
            <w:r w:rsidRPr="005878AB">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6871916D" w:rsidR="004F0AD0" w:rsidRPr="00522809" w:rsidRDefault="004F0AD0" w:rsidP="004F0AD0">
            <w:pPr>
              <w:rPr>
                <w:szCs w:val="24"/>
                <w:lang w:val="en-GB" w:eastAsia="en-GB"/>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242A2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006AC014" w:rsidR="004F0AD0" w:rsidRPr="000E4778" w:rsidRDefault="004F0AD0" w:rsidP="004F0AD0">
            <w:pPr>
              <w:jc w:val="center"/>
            </w:pPr>
            <w:r w:rsidRPr="005878AB">
              <w:t xml:space="preserve">Voter </w:t>
            </w:r>
          </w:p>
        </w:tc>
      </w:tr>
      <w:tr w:rsidR="004F0AD0"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26A062CB" w:rsidR="004F0AD0" w:rsidRPr="00522809" w:rsidRDefault="004F0AD0" w:rsidP="004F0AD0">
            <w:pPr>
              <w:rPr>
                <w:szCs w:val="24"/>
                <w:lang w:val="en-GB" w:eastAsia="en-GB"/>
              </w:rPr>
            </w:pPr>
            <w:r w:rsidRPr="005878AB">
              <w:t xml:space="preserve">Li, Qinghua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05BFF5C"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1A74A10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051C2ED2" w:rsidR="004F0AD0" w:rsidRPr="000E4778" w:rsidRDefault="004F0AD0" w:rsidP="004F0AD0">
            <w:pPr>
              <w:jc w:val="center"/>
            </w:pPr>
            <w:r w:rsidRPr="005878AB">
              <w:t xml:space="preserve">Voter </w:t>
            </w:r>
          </w:p>
        </w:tc>
      </w:tr>
      <w:tr w:rsidR="004F0AD0"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B85AFB0" w:rsidR="004F0AD0" w:rsidRPr="00522809" w:rsidRDefault="004F0AD0" w:rsidP="004F0AD0">
            <w:pPr>
              <w:rPr>
                <w:szCs w:val="24"/>
                <w:lang w:val="en-GB" w:eastAsia="en-GB"/>
              </w:rPr>
            </w:pPr>
            <w:r w:rsidRPr="005878AB">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371E6197" w:rsidR="004F0AD0" w:rsidRPr="00522809" w:rsidRDefault="004F0AD0" w:rsidP="004F0AD0">
            <w:pPr>
              <w:rPr>
                <w:szCs w:val="24"/>
                <w:lang w:val="en-GB" w:eastAsia="en-GB"/>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4E253EC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CBEB98F" w:rsidR="004F0AD0" w:rsidRPr="000E4778" w:rsidRDefault="004F0AD0" w:rsidP="004F0AD0">
            <w:pPr>
              <w:jc w:val="center"/>
            </w:pPr>
            <w:r w:rsidRPr="005878AB">
              <w:t xml:space="preserve">Voter </w:t>
            </w:r>
          </w:p>
        </w:tc>
      </w:tr>
      <w:tr w:rsidR="004F0AD0"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374BC2B9" w:rsidR="004F0AD0" w:rsidRPr="00522809" w:rsidRDefault="004F0AD0" w:rsidP="004F0AD0">
            <w:pPr>
              <w:rPr>
                <w:szCs w:val="24"/>
                <w:lang w:val="en-GB" w:eastAsia="en-GB"/>
              </w:rPr>
            </w:pPr>
            <w:r w:rsidRPr="005878AB">
              <w:t xml:space="preserve">Li, Yapu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616CE3D" w:rsidR="004F0AD0" w:rsidRPr="00C71A72" w:rsidRDefault="004F0AD0" w:rsidP="004F0AD0">
            <w:pPr>
              <w:rPr>
                <w:szCs w:val="24"/>
                <w:lang w:val="fr-FR" w:eastAsia="en-GB"/>
              </w:rPr>
            </w:pPr>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13EFEA5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BD93F28" w:rsidR="004F0AD0" w:rsidRPr="000E4778" w:rsidRDefault="004F0AD0" w:rsidP="004F0AD0">
            <w:pPr>
              <w:jc w:val="center"/>
            </w:pPr>
            <w:r w:rsidRPr="005878AB">
              <w:t xml:space="preserve">Voter </w:t>
            </w:r>
          </w:p>
        </w:tc>
      </w:tr>
      <w:tr w:rsidR="004F0AD0"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0F067FA" w:rsidR="004F0AD0" w:rsidRPr="00522809" w:rsidRDefault="004F0AD0" w:rsidP="004F0AD0">
            <w:pPr>
              <w:rPr>
                <w:szCs w:val="24"/>
                <w:lang w:val="en-GB" w:eastAsia="en-GB"/>
              </w:rPr>
            </w:pPr>
            <w:r w:rsidRPr="005878AB">
              <w:t xml:space="preserve">Li, Yunbo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327B7DB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7C300C9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794A4AA" w:rsidR="004F0AD0" w:rsidRPr="000E4778" w:rsidRDefault="004F0AD0" w:rsidP="004F0AD0">
            <w:pPr>
              <w:jc w:val="center"/>
            </w:pPr>
            <w:r w:rsidRPr="005878AB">
              <w:t xml:space="preserve">Voter </w:t>
            </w:r>
          </w:p>
        </w:tc>
      </w:tr>
      <w:tr w:rsidR="004F0AD0"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731CA1EB" w:rsidR="004F0AD0" w:rsidRPr="00522809" w:rsidRDefault="004F0AD0" w:rsidP="004F0AD0">
            <w:pPr>
              <w:rPr>
                <w:szCs w:val="24"/>
                <w:lang w:val="en-GB" w:eastAsia="en-GB"/>
              </w:rPr>
            </w:pPr>
            <w:r w:rsidRPr="005878AB">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51FF4A2"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6270B98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0D4C55A4" w:rsidR="004F0AD0" w:rsidRPr="000E4778" w:rsidRDefault="004F0AD0" w:rsidP="004F0AD0">
            <w:pPr>
              <w:jc w:val="center"/>
            </w:pPr>
            <w:r w:rsidRPr="005878AB">
              <w:t xml:space="preserve">Voter </w:t>
            </w:r>
          </w:p>
        </w:tc>
      </w:tr>
      <w:tr w:rsidR="004F0AD0"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37C4E7E5" w:rsidR="004F0AD0" w:rsidRPr="00522809" w:rsidRDefault="004F0AD0" w:rsidP="004F0AD0">
            <w:pPr>
              <w:rPr>
                <w:szCs w:val="24"/>
                <w:lang w:val="en-GB" w:eastAsia="en-GB"/>
              </w:rPr>
            </w:pPr>
            <w:r w:rsidRPr="005878AB">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7C8344E7"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74A3462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3B10F023" w:rsidR="004F0AD0" w:rsidRPr="000E4778" w:rsidRDefault="004F0AD0" w:rsidP="004F0AD0">
            <w:pPr>
              <w:jc w:val="center"/>
            </w:pPr>
            <w:r w:rsidRPr="005878AB">
              <w:t xml:space="preserve">Voter </w:t>
            </w:r>
          </w:p>
        </w:tc>
      </w:tr>
      <w:tr w:rsidR="004F0AD0"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0FE6F69A" w:rsidR="004F0AD0" w:rsidRPr="00522809" w:rsidRDefault="004F0AD0" w:rsidP="004F0AD0">
            <w:pPr>
              <w:rPr>
                <w:szCs w:val="24"/>
                <w:lang w:val="en-GB" w:eastAsia="en-GB"/>
              </w:rPr>
            </w:pPr>
            <w:r w:rsidRPr="005878AB">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4EF4E4EB"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036748E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2C0C7EBE" w:rsidR="004F0AD0" w:rsidRPr="000E4778" w:rsidRDefault="004F0AD0" w:rsidP="004F0AD0">
            <w:pPr>
              <w:jc w:val="center"/>
            </w:pPr>
            <w:r w:rsidRPr="005878AB">
              <w:t xml:space="preserve">Voter </w:t>
            </w:r>
          </w:p>
        </w:tc>
      </w:tr>
      <w:tr w:rsidR="004F0AD0"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C3A4791" w:rsidR="004F0AD0" w:rsidRPr="00522809" w:rsidRDefault="004F0AD0" w:rsidP="004F0AD0">
            <w:pPr>
              <w:rPr>
                <w:szCs w:val="24"/>
                <w:lang w:val="en-GB" w:eastAsia="en-GB"/>
              </w:rPr>
            </w:pPr>
            <w:r w:rsidRPr="005878AB">
              <w:t xml:space="preserve">Lin, Yousi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15AC3079"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7F0BC86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64C78BBA" w:rsidR="004F0AD0" w:rsidRPr="000E4778" w:rsidRDefault="004F0AD0" w:rsidP="004F0AD0">
            <w:pPr>
              <w:jc w:val="center"/>
            </w:pPr>
            <w:r w:rsidRPr="005878AB">
              <w:t xml:space="preserve">Voter </w:t>
            </w:r>
          </w:p>
        </w:tc>
      </w:tr>
      <w:tr w:rsidR="004F0AD0"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2FBC6DE0" w:rsidR="004F0AD0" w:rsidRPr="00522809" w:rsidRDefault="004F0AD0" w:rsidP="004F0AD0">
            <w:pPr>
              <w:rPr>
                <w:szCs w:val="24"/>
                <w:lang w:val="en-GB" w:eastAsia="en-GB"/>
              </w:rPr>
            </w:pPr>
            <w:r w:rsidRPr="005878AB">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47DA13B0" w:rsidR="004F0AD0" w:rsidRPr="00522809" w:rsidRDefault="004F0AD0" w:rsidP="004F0AD0">
            <w:pPr>
              <w:rPr>
                <w:szCs w:val="24"/>
                <w:lang w:val="en-GB" w:eastAsia="en-GB"/>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63EC2F4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4C7A77EE" w:rsidR="004F0AD0" w:rsidRPr="000E4778" w:rsidRDefault="004F0AD0" w:rsidP="004F0AD0">
            <w:pPr>
              <w:jc w:val="center"/>
            </w:pPr>
            <w:r w:rsidRPr="005878AB">
              <w:t xml:space="preserve">Voter </w:t>
            </w:r>
          </w:p>
        </w:tc>
      </w:tr>
      <w:tr w:rsidR="004F0AD0"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6E024243" w:rsidR="004F0AD0" w:rsidRPr="00522809" w:rsidRDefault="004F0AD0" w:rsidP="004F0AD0">
            <w:pPr>
              <w:rPr>
                <w:szCs w:val="24"/>
                <w:lang w:val="en-GB" w:eastAsia="en-GB"/>
              </w:rPr>
            </w:pPr>
            <w:r w:rsidRPr="005878AB">
              <w:t xml:space="preserve">Lindskog, Erik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6765A81"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281B3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26958F65" w:rsidR="004F0AD0" w:rsidRPr="000E4778" w:rsidRDefault="004F0AD0" w:rsidP="004F0AD0">
            <w:pPr>
              <w:jc w:val="center"/>
            </w:pPr>
            <w:r w:rsidRPr="005878AB">
              <w:t xml:space="preserve">Voter </w:t>
            </w:r>
          </w:p>
        </w:tc>
      </w:tr>
      <w:tr w:rsidR="004F0AD0"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02358BC6" w:rsidR="004F0AD0" w:rsidRPr="00522809" w:rsidRDefault="004F0AD0" w:rsidP="004F0AD0">
            <w:pPr>
              <w:rPr>
                <w:szCs w:val="24"/>
                <w:lang w:val="en-GB" w:eastAsia="en-GB"/>
              </w:rPr>
            </w:pPr>
            <w:r w:rsidRPr="005878AB">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3AA0605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55D28E5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7BB34131" w:rsidR="004F0AD0" w:rsidRPr="000E4778" w:rsidRDefault="004F0AD0" w:rsidP="004F0AD0">
            <w:pPr>
              <w:jc w:val="center"/>
            </w:pPr>
            <w:r w:rsidRPr="005878AB">
              <w:t xml:space="preserve">Voter </w:t>
            </w:r>
          </w:p>
        </w:tc>
      </w:tr>
      <w:tr w:rsidR="004F0AD0"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B812197" w:rsidR="004F0AD0" w:rsidRPr="00522809" w:rsidRDefault="004F0AD0" w:rsidP="004F0AD0">
            <w:pPr>
              <w:rPr>
                <w:szCs w:val="24"/>
                <w:lang w:val="en-GB" w:eastAsia="en-GB"/>
              </w:rPr>
            </w:pPr>
            <w:r w:rsidRPr="005878AB">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19D24360" w:rsidR="004F0AD0" w:rsidRPr="00522809" w:rsidRDefault="004F0AD0" w:rsidP="004F0AD0">
            <w:pPr>
              <w:rPr>
                <w:szCs w:val="24"/>
                <w:lang w:val="en-GB" w:eastAsia="en-GB"/>
              </w:rPr>
            </w:pPr>
            <w:r w:rsidRPr="005878AB">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77A908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1B47DC89" w:rsidR="004F0AD0" w:rsidRPr="000E4778" w:rsidRDefault="004F0AD0" w:rsidP="004F0AD0">
            <w:pPr>
              <w:jc w:val="center"/>
            </w:pPr>
            <w:r w:rsidRPr="005878AB">
              <w:t xml:space="preserve">Voter </w:t>
            </w:r>
          </w:p>
        </w:tc>
      </w:tr>
      <w:tr w:rsidR="004F0AD0"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0465EF2C" w:rsidR="004F0AD0" w:rsidRPr="00522809" w:rsidRDefault="004F0AD0" w:rsidP="004F0AD0">
            <w:pPr>
              <w:rPr>
                <w:szCs w:val="24"/>
                <w:lang w:val="en-GB" w:eastAsia="en-GB"/>
              </w:rPr>
            </w:pPr>
            <w:r w:rsidRPr="005878AB">
              <w:t xml:space="preserve">Liu, Jianhan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345D77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7517F95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38A79381" w:rsidR="004F0AD0" w:rsidRPr="000E4778" w:rsidRDefault="004F0AD0" w:rsidP="004F0AD0">
            <w:pPr>
              <w:jc w:val="center"/>
            </w:pPr>
            <w:r w:rsidRPr="005878AB">
              <w:t xml:space="preserve">Voter </w:t>
            </w:r>
          </w:p>
        </w:tc>
      </w:tr>
      <w:tr w:rsidR="004F0AD0"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1B8C9A29" w:rsidR="004F0AD0" w:rsidRPr="00522809" w:rsidRDefault="004F0AD0" w:rsidP="004F0AD0">
            <w:pPr>
              <w:rPr>
                <w:szCs w:val="24"/>
                <w:lang w:val="en-GB" w:eastAsia="en-GB"/>
              </w:rPr>
            </w:pPr>
            <w:r w:rsidRPr="005878AB">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161CA204"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4A111FB7"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5E08B0C1" w:rsidR="004F0AD0" w:rsidRPr="000E4778" w:rsidRDefault="004F0AD0" w:rsidP="004F0AD0">
            <w:pPr>
              <w:jc w:val="center"/>
            </w:pPr>
            <w:r w:rsidRPr="005878AB">
              <w:t xml:space="preserve">Voter </w:t>
            </w:r>
          </w:p>
        </w:tc>
      </w:tr>
      <w:tr w:rsidR="004F0AD0"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3E6080A7" w:rsidR="004F0AD0" w:rsidRPr="00522809" w:rsidRDefault="004F0AD0" w:rsidP="004F0AD0">
            <w:pPr>
              <w:rPr>
                <w:szCs w:val="24"/>
                <w:lang w:val="en-GB" w:eastAsia="en-GB"/>
              </w:rPr>
            </w:pPr>
            <w:r w:rsidRPr="005878AB">
              <w:t xml:space="preserve">Liu, Zhiqun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08C5FB5"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2926A2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2D36DD0" w:rsidR="004F0AD0" w:rsidRPr="000E4778" w:rsidRDefault="004F0AD0" w:rsidP="004F0AD0">
            <w:pPr>
              <w:jc w:val="center"/>
            </w:pPr>
            <w:r w:rsidRPr="005878AB">
              <w:t xml:space="preserve">Voter </w:t>
            </w:r>
          </w:p>
        </w:tc>
      </w:tr>
      <w:tr w:rsidR="004F0AD0"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6431C39" w:rsidR="004F0AD0" w:rsidRPr="00522809" w:rsidRDefault="004F0AD0" w:rsidP="004F0AD0">
            <w:pPr>
              <w:rPr>
                <w:szCs w:val="24"/>
                <w:lang w:val="en-GB" w:eastAsia="en-GB"/>
              </w:rPr>
            </w:pPr>
            <w:r w:rsidRPr="005878AB">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EA81CA5"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DDA328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DD17223" w:rsidR="004F0AD0" w:rsidRPr="000E4778" w:rsidRDefault="004F0AD0" w:rsidP="004F0AD0">
            <w:pPr>
              <w:jc w:val="center"/>
            </w:pPr>
            <w:r w:rsidRPr="005878AB">
              <w:t xml:space="preserve">Voter </w:t>
            </w:r>
          </w:p>
        </w:tc>
      </w:tr>
      <w:tr w:rsidR="004F0AD0"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9658D4E" w:rsidR="004F0AD0" w:rsidRPr="00522809" w:rsidRDefault="004F0AD0" w:rsidP="004F0AD0">
            <w:pPr>
              <w:rPr>
                <w:szCs w:val="24"/>
                <w:lang w:val="en-GB" w:eastAsia="en-GB"/>
              </w:rPr>
            </w:pPr>
            <w:r w:rsidRPr="005878AB">
              <w:t xml:space="preserve">Lorgeoux, Mikael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0A5321B4"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7822DFE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7B5267FF" w:rsidR="004F0AD0" w:rsidRPr="000E4778" w:rsidRDefault="004F0AD0" w:rsidP="004F0AD0">
            <w:pPr>
              <w:jc w:val="center"/>
            </w:pPr>
            <w:r w:rsidRPr="005878AB">
              <w:t xml:space="preserve">Voter </w:t>
            </w:r>
          </w:p>
        </w:tc>
      </w:tr>
      <w:tr w:rsidR="004F0AD0"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15D4F188" w:rsidR="004F0AD0" w:rsidRPr="00522809" w:rsidRDefault="004F0AD0" w:rsidP="004F0AD0">
            <w:pPr>
              <w:rPr>
                <w:szCs w:val="24"/>
                <w:lang w:val="en-GB" w:eastAsia="en-GB"/>
              </w:rPr>
            </w:pPr>
            <w:r w:rsidRPr="005878AB">
              <w:t xml:space="preserve">Lou, Hanqing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BD863C8" w:rsidR="004F0AD0" w:rsidRPr="00522809" w:rsidRDefault="004F0AD0" w:rsidP="004F0AD0">
            <w:pPr>
              <w:rPr>
                <w:szCs w:val="24"/>
                <w:lang w:val="en-GB" w:eastAsia="en-GB"/>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39B8454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5B2AA492" w:rsidR="004F0AD0" w:rsidRPr="000E4778" w:rsidRDefault="004F0AD0" w:rsidP="004F0AD0">
            <w:pPr>
              <w:jc w:val="center"/>
            </w:pPr>
            <w:r w:rsidRPr="005878AB">
              <w:t xml:space="preserve">Voter </w:t>
            </w:r>
          </w:p>
        </w:tc>
      </w:tr>
      <w:tr w:rsidR="004F0AD0"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0DC83371" w:rsidR="004F0AD0" w:rsidRPr="00522809" w:rsidRDefault="004F0AD0" w:rsidP="004F0AD0">
            <w:pPr>
              <w:rPr>
                <w:szCs w:val="24"/>
                <w:lang w:val="en-GB" w:eastAsia="en-GB"/>
              </w:rPr>
            </w:pPr>
            <w:r w:rsidRPr="005878AB">
              <w:t xml:space="preserve">Lu, Kaiying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0A7412F0"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0BE9138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49F7BEB8" w:rsidR="004F0AD0" w:rsidRPr="000E4778" w:rsidRDefault="004F0AD0" w:rsidP="004F0AD0">
            <w:pPr>
              <w:jc w:val="center"/>
            </w:pPr>
            <w:r w:rsidRPr="005878AB">
              <w:t xml:space="preserve">Voter </w:t>
            </w:r>
          </w:p>
        </w:tc>
      </w:tr>
      <w:tr w:rsidR="004F0AD0"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3489022E" w:rsidR="004F0AD0" w:rsidRPr="00522809" w:rsidRDefault="004F0AD0" w:rsidP="004F0AD0">
            <w:pPr>
              <w:rPr>
                <w:szCs w:val="24"/>
                <w:lang w:val="en-GB" w:eastAsia="en-GB"/>
              </w:rPr>
            </w:pPr>
            <w:r w:rsidRPr="005878AB">
              <w:lastRenderedPageBreak/>
              <w:t xml:space="preserve">Lu, Liuming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4201DCBE" w:rsidR="004F0AD0" w:rsidRPr="00522809" w:rsidRDefault="004F0AD0" w:rsidP="004F0AD0">
            <w:pPr>
              <w:rPr>
                <w:szCs w:val="24"/>
                <w:lang w:val="en-GB" w:eastAsia="en-GB"/>
              </w:rPr>
            </w:pPr>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712A82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354A0A87" w:rsidR="004F0AD0" w:rsidRPr="000E4778" w:rsidRDefault="004F0AD0" w:rsidP="004F0AD0">
            <w:pPr>
              <w:jc w:val="center"/>
            </w:pPr>
            <w:r w:rsidRPr="005878AB">
              <w:t xml:space="preserve">Voter </w:t>
            </w:r>
          </w:p>
        </w:tc>
      </w:tr>
      <w:tr w:rsidR="004F0AD0"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5389C679" w:rsidR="004F0AD0" w:rsidRPr="00522809" w:rsidRDefault="004F0AD0" w:rsidP="004F0AD0">
            <w:pPr>
              <w:rPr>
                <w:szCs w:val="24"/>
                <w:lang w:val="en-GB" w:eastAsia="en-GB"/>
              </w:rPr>
            </w:pPr>
            <w:r w:rsidRPr="005878AB">
              <w:t xml:space="preserve">Lumbatis, Kurt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9F46729" w:rsidR="004F0AD0" w:rsidRPr="00522809" w:rsidRDefault="004F0AD0" w:rsidP="004F0AD0">
            <w:pPr>
              <w:rPr>
                <w:szCs w:val="24"/>
                <w:lang w:val="en-GB" w:eastAsia="en-GB"/>
              </w:rPr>
            </w:pPr>
            <w:r w:rsidRPr="005878AB">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6749A14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29CD2A8A" w:rsidR="004F0AD0" w:rsidRPr="000E4778" w:rsidRDefault="004F0AD0" w:rsidP="004F0AD0">
            <w:pPr>
              <w:jc w:val="center"/>
            </w:pPr>
            <w:r w:rsidRPr="005878AB">
              <w:t xml:space="preserve">Voter </w:t>
            </w:r>
          </w:p>
        </w:tc>
      </w:tr>
      <w:tr w:rsidR="004F0AD0"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FCFEF26" w:rsidR="004F0AD0" w:rsidRPr="00522809" w:rsidRDefault="004F0AD0" w:rsidP="004F0AD0">
            <w:pPr>
              <w:rPr>
                <w:szCs w:val="24"/>
                <w:lang w:val="en-GB" w:eastAsia="en-GB"/>
              </w:rPr>
            </w:pPr>
            <w:r w:rsidRPr="005878AB">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E3448E4" w:rsidR="004F0AD0" w:rsidRPr="00522809" w:rsidRDefault="004F0AD0" w:rsidP="004F0AD0">
            <w:pPr>
              <w:rPr>
                <w:szCs w:val="24"/>
                <w:lang w:val="en-GB" w:eastAsia="en-GB"/>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4FE498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0A181E7E" w:rsidR="004F0AD0" w:rsidRPr="000E4778" w:rsidRDefault="004F0AD0" w:rsidP="004F0AD0">
            <w:pPr>
              <w:jc w:val="center"/>
            </w:pPr>
            <w:r w:rsidRPr="005878AB">
              <w:t xml:space="preserve">Voter </w:t>
            </w:r>
          </w:p>
        </w:tc>
      </w:tr>
      <w:tr w:rsidR="004F0AD0"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45161D27" w:rsidR="004F0AD0" w:rsidRPr="00522809" w:rsidRDefault="004F0AD0" w:rsidP="004F0AD0">
            <w:pPr>
              <w:rPr>
                <w:szCs w:val="24"/>
                <w:lang w:val="en-GB" w:eastAsia="en-GB"/>
              </w:rPr>
            </w:pPr>
            <w:r w:rsidRPr="005878AB">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A9C7DD2"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122208C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080A2CF2" w:rsidR="004F0AD0" w:rsidRPr="000E4778" w:rsidRDefault="004F0AD0" w:rsidP="004F0AD0">
            <w:pPr>
              <w:jc w:val="center"/>
            </w:pPr>
            <w:r w:rsidRPr="005878AB">
              <w:t xml:space="preserve">Potential Voter </w:t>
            </w:r>
          </w:p>
        </w:tc>
      </w:tr>
      <w:tr w:rsidR="004F0AD0"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66671C3D" w:rsidR="004F0AD0" w:rsidRPr="00522809" w:rsidRDefault="004F0AD0" w:rsidP="004F0AD0">
            <w:pPr>
              <w:rPr>
                <w:szCs w:val="24"/>
                <w:lang w:val="en-GB" w:eastAsia="en-GB"/>
              </w:rPr>
            </w:pPr>
            <w:r w:rsidRPr="005878AB">
              <w:t xml:space="preserve">Ma, Yunsi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26249133" w:rsidR="004F0AD0" w:rsidRPr="00522809" w:rsidRDefault="004F0AD0" w:rsidP="004F0AD0">
            <w:pPr>
              <w:rPr>
                <w:szCs w:val="24"/>
                <w:lang w:val="en-GB" w:eastAsia="en-GB"/>
              </w:rPr>
            </w:pPr>
            <w:r w:rsidRPr="005878AB">
              <w:t xml:space="preserve">HiSilicon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1BB615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6B642CEA" w:rsidR="004F0AD0" w:rsidRPr="000E4778" w:rsidRDefault="004F0AD0" w:rsidP="004F0AD0">
            <w:pPr>
              <w:jc w:val="center"/>
            </w:pPr>
            <w:r w:rsidRPr="005878AB">
              <w:t xml:space="preserve">Aspirant </w:t>
            </w:r>
          </w:p>
        </w:tc>
      </w:tr>
      <w:tr w:rsidR="004F0AD0"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411D1F5" w:rsidR="004F0AD0" w:rsidRPr="00522809" w:rsidRDefault="004F0AD0" w:rsidP="004F0AD0">
            <w:pPr>
              <w:rPr>
                <w:szCs w:val="24"/>
                <w:lang w:val="en-GB" w:eastAsia="en-GB"/>
              </w:rPr>
            </w:pPr>
            <w:r w:rsidRPr="005878AB">
              <w:t xml:space="preserve">Mak, Siukai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4E23ACCC"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71A8D1F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3435C44" w:rsidR="004F0AD0" w:rsidRPr="000E4778" w:rsidRDefault="004F0AD0" w:rsidP="004F0AD0">
            <w:pPr>
              <w:jc w:val="center"/>
            </w:pPr>
            <w:r w:rsidRPr="005878AB">
              <w:t xml:space="preserve">Aspirant </w:t>
            </w:r>
          </w:p>
        </w:tc>
      </w:tr>
      <w:tr w:rsidR="004F0AD0"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23AC593" w:rsidR="004F0AD0" w:rsidRPr="00522809" w:rsidRDefault="004F0AD0" w:rsidP="004F0AD0">
            <w:pPr>
              <w:rPr>
                <w:szCs w:val="24"/>
                <w:lang w:val="en-GB" w:eastAsia="en-GB"/>
              </w:rPr>
            </w:pPr>
            <w:r w:rsidRPr="005878AB">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72B7C673"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6C93467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E7B24A1" w:rsidR="004F0AD0" w:rsidRPr="000E4778" w:rsidRDefault="004F0AD0" w:rsidP="004F0AD0">
            <w:pPr>
              <w:jc w:val="center"/>
            </w:pPr>
            <w:r w:rsidRPr="005878AB">
              <w:t xml:space="preserve">Voter </w:t>
            </w:r>
          </w:p>
        </w:tc>
      </w:tr>
      <w:tr w:rsidR="004F0AD0"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B8AFFCB" w:rsidR="004F0AD0" w:rsidRPr="00522809" w:rsidRDefault="004F0AD0" w:rsidP="004F0AD0">
            <w:pPr>
              <w:rPr>
                <w:szCs w:val="24"/>
                <w:lang w:val="en-GB" w:eastAsia="en-GB"/>
              </w:rPr>
            </w:pPr>
            <w:r w:rsidRPr="005878AB">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9C5C2E4" w:rsidR="004F0AD0" w:rsidRPr="00522809" w:rsidRDefault="004F0AD0" w:rsidP="004F0AD0">
            <w:pPr>
              <w:rPr>
                <w:szCs w:val="24"/>
                <w:lang w:val="en-GB" w:eastAsia="en-GB"/>
              </w:rPr>
            </w:pPr>
            <w:r w:rsidRPr="005878AB">
              <w:t xml:space="preserve">Koden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0AE33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4BBA536E" w:rsidR="004F0AD0" w:rsidRPr="000E4778" w:rsidRDefault="004F0AD0" w:rsidP="004F0AD0">
            <w:pPr>
              <w:jc w:val="center"/>
            </w:pPr>
            <w:r w:rsidRPr="005878AB">
              <w:t xml:space="preserve">Potential Voter </w:t>
            </w:r>
          </w:p>
        </w:tc>
      </w:tr>
      <w:tr w:rsidR="004F0AD0"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40FAF688" w:rsidR="004F0AD0" w:rsidRPr="00522809" w:rsidRDefault="004F0AD0" w:rsidP="004F0AD0">
            <w:pPr>
              <w:rPr>
                <w:szCs w:val="24"/>
                <w:lang w:val="en-GB" w:eastAsia="en-GB"/>
              </w:rPr>
            </w:pPr>
            <w:r w:rsidRPr="005878AB">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D5CE2F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6F4F21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2FA5F6BB" w:rsidR="004F0AD0" w:rsidRPr="000E4778" w:rsidRDefault="004F0AD0" w:rsidP="004F0AD0">
            <w:pPr>
              <w:jc w:val="center"/>
            </w:pPr>
            <w:r w:rsidRPr="005878AB">
              <w:t xml:space="preserve">Aspirant </w:t>
            </w:r>
          </w:p>
        </w:tc>
      </w:tr>
      <w:tr w:rsidR="004F0AD0"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04404426" w:rsidR="004F0AD0" w:rsidRPr="00522809" w:rsidRDefault="004F0AD0" w:rsidP="004F0AD0">
            <w:pPr>
              <w:rPr>
                <w:szCs w:val="24"/>
                <w:lang w:val="en-GB" w:eastAsia="en-GB"/>
              </w:rPr>
            </w:pPr>
            <w:r w:rsidRPr="005878AB">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0201452"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11C8848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1722E2F" w:rsidR="004F0AD0" w:rsidRPr="000E4778" w:rsidRDefault="004F0AD0" w:rsidP="004F0AD0">
            <w:pPr>
              <w:jc w:val="center"/>
            </w:pPr>
            <w:r w:rsidRPr="005878AB">
              <w:t xml:space="preserve">Voter </w:t>
            </w:r>
          </w:p>
        </w:tc>
      </w:tr>
      <w:tr w:rsidR="004F0AD0"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AD73B64" w:rsidR="004F0AD0" w:rsidRPr="00522809" w:rsidRDefault="004F0AD0" w:rsidP="004F0AD0">
            <w:pPr>
              <w:rPr>
                <w:szCs w:val="24"/>
                <w:lang w:val="en-GB" w:eastAsia="en-GB"/>
              </w:rPr>
            </w:pPr>
            <w:r w:rsidRPr="005878AB">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0110BBD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7B74F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1164486" w:rsidR="004F0AD0" w:rsidRPr="000E4778" w:rsidRDefault="004F0AD0" w:rsidP="004F0AD0">
            <w:pPr>
              <w:jc w:val="center"/>
            </w:pPr>
            <w:r w:rsidRPr="005878AB">
              <w:t xml:space="preserve">Voter </w:t>
            </w:r>
          </w:p>
        </w:tc>
      </w:tr>
      <w:tr w:rsidR="004F0AD0"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41FABC3" w:rsidR="004F0AD0" w:rsidRPr="000F5928" w:rsidRDefault="004F0AD0" w:rsidP="004F0AD0">
            <w:r w:rsidRPr="005878AB">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3F53C28D" w:rsidR="004F0AD0" w:rsidRPr="000F5928" w:rsidRDefault="004F0AD0" w:rsidP="004F0AD0">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4CC3CE3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148662DA" w:rsidR="004F0AD0" w:rsidRPr="000E4778" w:rsidRDefault="004F0AD0" w:rsidP="004F0AD0">
            <w:pPr>
              <w:jc w:val="center"/>
            </w:pPr>
            <w:r w:rsidRPr="005878AB">
              <w:t xml:space="preserve">Voter </w:t>
            </w:r>
          </w:p>
        </w:tc>
      </w:tr>
      <w:tr w:rsidR="004F0AD0"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8C32C89" w:rsidR="004F0AD0" w:rsidRPr="000F5928" w:rsidRDefault="004F0AD0" w:rsidP="004F0AD0">
            <w:r w:rsidRPr="005878AB">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574753A4" w:rsidR="004F0AD0" w:rsidRPr="000F5928" w:rsidRDefault="004F0AD0" w:rsidP="004F0AD0">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212ACA0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CACD7A4" w:rsidR="004F0AD0" w:rsidRPr="000E4778" w:rsidRDefault="004F0AD0" w:rsidP="004F0AD0">
            <w:pPr>
              <w:jc w:val="center"/>
            </w:pPr>
            <w:r w:rsidRPr="005878AB">
              <w:t xml:space="preserve">Voter </w:t>
            </w:r>
          </w:p>
        </w:tc>
      </w:tr>
      <w:tr w:rsidR="004F0AD0"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71F0B8ED" w:rsidR="004F0AD0" w:rsidRPr="000F5928" w:rsidRDefault="004F0AD0" w:rsidP="004F0AD0">
            <w:r w:rsidRPr="005878AB">
              <w:t xml:space="preserve">Memisoglu, Ebubekir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2411F457" w:rsidR="004F0AD0" w:rsidRPr="000F5928" w:rsidRDefault="004F0AD0" w:rsidP="004F0AD0">
            <w:r w:rsidRPr="005878AB">
              <w:t xml:space="preserve">Istanbul Medipol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6923A1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049491B" w:rsidR="004F0AD0" w:rsidRPr="000E4778" w:rsidRDefault="004F0AD0" w:rsidP="004F0AD0">
            <w:pPr>
              <w:jc w:val="center"/>
            </w:pPr>
            <w:r w:rsidRPr="005878AB">
              <w:t xml:space="preserve">Voter </w:t>
            </w:r>
          </w:p>
        </w:tc>
      </w:tr>
      <w:tr w:rsidR="004F0AD0"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A1B7D7D" w:rsidR="004F0AD0" w:rsidRPr="000F5928" w:rsidRDefault="004F0AD0" w:rsidP="004F0AD0">
            <w:r w:rsidRPr="005878AB">
              <w:t xml:space="preserve">Minotani,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66406FC1" w:rsidR="004F0AD0" w:rsidRPr="000F5928" w:rsidRDefault="004F0AD0" w:rsidP="004F0AD0">
            <w:r w:rsidRPr="005878AB">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58B8B3B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083852B6" w:rsidR="004F0AD0" w:rsidRPr="000E4778" w:rsidRDefault="004F0AD0" w:rsidP="004F0AD0">
            <w:pPr>
              <w:jc w:val="center"/>
            </w:pPr>
            <w:r w:rsidRPr="005878AB">
              <w:t xml:space="preserve">Potential Voter </w:t>
            </w:r>
          </w:p>
        </w:tc>
      </w:tr>
      <w:tr w:rsidR="004F0AD0"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1E199320" w:rsidR="004F0AD0" w:rsidRPr="000F5928" w:rsidRDefault="004F0AD0" w:rsidP="004F0AD0">
            <w:r w:rsidRPr="005878AB">
              <w:t xml:space="preserve">Monajemi,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3DC3D85F" w:rsidR="004F0AD0" w:rsidRPr="000F5928"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569704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34B780B4" w:rsidR="004F0AD0" w:rsidRPr="000E4778" w:rsidRDefault="004F0AD0" w:rsidP="004F0AD0">
            <w:pPr>
              <w:jc w:val="center"/>
            </w:pPr>
            <w:r w:rsidRPr="005878AB">
              <w:t xml:space="preserve">Voter </w:t>
            </w:r>
          </w:p>
        </w:tc>
      </w:tr>
      <w:tr w:rsidR="004F0AD0"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3FE5CAEF" w:rsidR="004F0AD0" w:rsidRPr="000F5928" w:rsidRDefault="004F0AD0" w:rsidP="004F0AD0">
            <w:r w:rsidRPr="005878AB">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3ADD3B9B" w:rsidR="004F0AD0" w:rsidRPr="000F5928"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61F82B0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C236164" w:rsidR="004F0AD0" w:rsidRPr="000E4778" w:rsidRDefault="004F0AD0" w:rsidP="004F0AD0">
            <w:pPr>
              <w:jc w:val="center"/>
            </w:pPr>
            <w:r w:rsidRPr="005878AB">
              <w:t xml:space="preserve">Voter </w:t>
            </w:r>
          </w:p>
        </w:tc>
      </w:tr>
      <w:tr w:rsidR="004F0AD0"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47CBD329" w:rsidR="004F0AD0" w:rsidRPr="000F5928" w:rsidRDefault="004F0AD0" w:rsidP="004F0AD0">
            <w:r w:rsidRPr="005878AB">
              <w:t xml:space="preserve">Moon, Juseong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0931335F" w:rsidR="004F0AD0" w:rsidRPr="000F5928" w:rsidRDefault="004F0AD0" w:rsidP="004F0AD0">
            <w:r w:rsidRPr="005878AB">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08ACB16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608E913B" w:rsidR="004F0AD0" w:rsidRPr="000E4778" w:rsidRDefault="004F0AD0" w:rsidP="004F0AD0">
            <w:pPr>
              <w:jc w:val="center"/>
            </w:pPr>
            <w:r w:rsidRPr="005878AB">
              <w:t xml:space="preserve">Voter </w:t>
            </w:r>
          </w:p>
        </w:tc>
      </w:tr>
      <w:tr w:rsidR="004F0AD0"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6D3DD271" w:rsidR="004F0AD0" w:rsidRPr="000F5928" w:rsidRDefault="004F0AD0" w:rsidP="004F0AD0">
            <w:r w:rsidRPr="005878AB">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7969B961" w:rsidR="004F0AD0" w:rsidRPr="000F5928" w:rsidRDefault="004F0AD0" w:rsidP="004F0AD0">
            <w:r w:rsidRPr="005878AB">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7447F8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170A1C01" w:rsidR="004F0AD0" w:rsidRPr="000E4778" w:rsidRDefault="004F0AD0" w:rsidP="004F0AD0">
            <w:pPr>
              <w:jc w:val="center"/>
            </w:pPr>
            <w:r w:rsidRPr="005878AB">
              <w:t xml:space="preserve">Voter </w:t>
            </w:r>
          </w:p>
        </w:tc>
      </w:tr>
      <w:tr w:rsidR="004F0AD0"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4BCBD6B2" w:rsidR="004F0AD0" w:rsidRPr="000F5928" w:rsidRDefault="004F0AD0" w:rsidP="004F0AD0">
            <w:r w:rsidRPr="005878AB">
              <w:t xml:space="preserve">Motozuka,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0085993F" w:rsidR="004F0AD0" w:rsidRPr="000F5928" w:rsidRDefault="004F0AD0" w:rsidP="004F0AD0">
            <w:r w:rsidRPr="005878AB">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6CD97C2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3CE7F5C2" w:rsidR="004F0AD0" w:rsidRPr="000E4778" w:rsidRDefault="004F0AD0" w:rsidP="004F0AD0">
            <w:pPr>
              <w:jc w:val="center"/>
            </w:pPr>
            <w:r w:rsidRPr="005878AB">
              <w:t xml:space="preserve">Voter </w:t>
            </w:r>
          </w:p>
        </w:tc>
      </w:tr>
      <w:tr w:rsidR="004F0AD0"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C3CF20E" w:rsidR="004F0AD0" w:rsidRPr="000F5928" w:rsidRDefault="004F0AD0" w:rsidP="004F0AD0">
            <w:r w:rsidRPr="005878AB">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49740DD0" w:rsidR="004F0AD0" w:rsidRPr="000F5928" w:rsidRDefault="004F0AD0" w:rsidP="004F0AD0">
            <w:r w:rsidRPr="005878AB">
              <w:t xml:space="preserve">Ilmenau University of Technology - TU Ilmenau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106F7D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5460DB6D" w:rsidR="004F0AD0" w:rsidRPr="000E4778" w:rsidRDefault="004F0AD0" w:rsidP="004F0AD0">
            <w:pPr>
              <w:jc w:val="center"/>
            </w:pPr>
            <w:r w:rsidRPr="005878AB">
              <w:t xml:space="preserve">Voter </w:t>
            </w:r>
          </w:p>
        </w:tc>
      </w:tr>
      <w:tr w:rsidR="004F0AD0"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7324410F" w:rsidR="004F0AD0" w:rsidRPr="00C21301" w:rsidRDefault="004F0AD0" w:rsidP="004F0AD0">
            <w:r w:rsidRPr="005878AB">
              <w:t xml:space="preserve">Mukkapati,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5D7244EE" w:rsidR="004F0AD0" w:rsidRPr="00C21301" w:rsidRDefault="004F0AD0" w:rsidP="004F0AD0">
            <w:r w:rsidRPr="005878AB">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29AE2BF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51CAB5B" w:rsidR="004F0AD0" w:rsidRPr="000E4778" w:rsidRDefault="004F0AD0" w:rsidP="004F0AD0">
            <w:pPr>
              <w:jc w:val="center"/>
            </w:pPr>
            <w:r w:rsidRPr="005878AB">
              <w:t xml:space="preserve">Voter </w:t>
            </w:r>
          </w:p>
        </w:tc>
      </w:tr>
      <w:tr w:rsidR="004F0AD0"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41CFDC91" w:rsidR="004F0AD0" w:rsidRPr="00C21301" w:rsidRDefault="004F0AD0" w:rsidP="004F0AD0">
            <w:r w:rsidRPr="005878AB">
              <w:t xml:space="preserve">Mutgan,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5F47EE1D" w:rsidR="004F0AD0" w:rsidRPr="00C21301" w:rsidRDefault="004F0AD0" w:rsidP="004F0AD0">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7C6BC03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1EC221E2" w:rsidR="004F0AD0" w:rsidRPr="000E4778" w:rsidRDefault="004F0AD0" w:rsidP="004F0AD0">
            <w:pPr>
              <w:jc w:val="center"/>
            </w:pPr>
            <w:r w:rsidRPr="005878AB">
              <w:t xml:space="preserve">Voter </w:t>
            </w:r>
          </w:p>
        </w:tc>
      </w:tr>
      <w:tr w:rsidR="004F0AD0"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7F679263" w:rsidR="004F0AD0" w:rsidRPr="00C21301" w:rsidRDefault="004F0AD0" w:rsidP="004F0AD0">
            <w:r w:rsidRPr="005878AB">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025A8B72" w:rsidR="004F0AD0" w:rsidRPr="00C21301"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45FF77A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07A81202" w:rsidR="004F0AD0" w:rsidRPr="000E4778" w:rsidRDefault="004F0AD0" w:rsidP="004F0AD0">
            <w:pPr>
              <w:jc w:val="center"/>
            </w:pPr>
            <w:r w:rsidRPr="005878AB">
              <w:t xml:space="preserve">Voter </w:t>
            </w:r>
          </w:p>
        </w:tc>
      </w:tr>
      <w:tr w:rsidR="004F0AD0"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63D135C4" w:rsidR="004F0AD0" w:rsidRPr="00C21301" w:rsidRDefault="004F0AD0" w:rsidP="004F0AD0">
            <w:r w:rsidRPr="005878AB">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202CDC68" w:rsidR="004F0AD0" w:rsidRPr="00C21301" w:rsidRDefault="004F0AD0" w:rsidP="004F0AD0">
            <w:r w:rsidRPr="005878AB">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2F16DCC9"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5243E2F" w:rsidR="004F0AD0" w:rsidRPr="000E4778" w:rsidRDefault="004F0AD0" w:rsidP="004F0AD0">
            <w:pPr>
              <w:jc w:val="center"/>
            </w:pPr>
            <w:r w:rsidRPr="005878AB">
              <w:t xml:space="preserve">Non-Voter </w:t>
            </w:r>
          </w:p>
        </w:tc>
      </w:tr>
      <w:tr w:rsidR="004F0AD0"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42D2A0CD" w:rsidR="004F0AD0" w:rsidRPr="00C21301" w:rsidRDefault="004F0AD0" w:rsidP="004F0AD0">
            <w:r w:rsidRPr="005878AB">
              <w:t xml:space="preserve">nagata, kengo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47BF8841" w:rsidR="004F0AD0" w:rsidRPr="00C21301" w:rsidRDefault="004F0AD0" w:rsidP="004F0AD0">
            <w:r w:rsidRPr="005878AB">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00D49E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1F276C4C" w:rsidR="004F0AD0" w:rsidRPr="000E4778" w:rsidRDefault="004F0AD0" w:rsidP="004F0AD0">
            <w:pPr>
              <w:jc w:val="center"/>
            </w:pPr>
            <w:r w:rsidRPr="005878AB">
              <w:t xml:space="preserve">Voter </w:t>
            </w:r>
          </w:p>
        </w:tc>
      </w:tr>
      <w:tr w:rsidR="004F0AD0"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E821B48" w:rsidR="004F0AD0" w:rsidRDefault="004F0AD0" w:rsidP="004F0AD0">
            <w:pPr>
              <w:rPr>
                <w:color w:val="000000"/>
                <w:lang w:eastAsia="en-GB"/>
              </w:rPr>
            </w:pPr>
            <w:r w:rsidRPr="005878AB">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29D84BEB" w:rsidR="004F0AD0" w:rsidRDefault="004F0AD0" w:rsidP="004F0AD0">
            <w:pPr>
              <w:rPr>
                <w:color w:val="000000"/>
                <w:lang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18FEAA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4D8CEF9A" w:rsidR="004F0AD0" w:rsidRPr="000E4778" w:rsidRDefault="004F0AD0" w:rsidP="004F0AD0">
            <w:pPr>
              <w:jc w:val="center"/>
            </w:pPr>
            <w:r w:rsidRPr="005878AB">
              <w:t xml:space="preserve">Voter </w:t>
            </w:r>
          </w:p>
        </w:tc>
      </w:tr>
      <w:tr w:rsidR="004F0AD0"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10778E8D" w:rsidR="004F0AD0" w:rsidRDefault="004F0AD0" w:rsidP="004F0AD0">
            <w:pPr>
              <w:rPr>
                <w:color w:val="000000"/>
                <w:lang w:eastAsia="en-GB"/>
              </w:rPr>
            </w:pPr>
            <w:r w:rsidRPr="005878AB">
              <w:t xml:space="preserve">Nam, Junyoung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233BBD0F" w:rsidR="004F0AD0" w:rsidRDefault="004F0AD0" w:rsidP="004F0AD0">
            <w:pPr>
              <w:rPr>
                <w:color w:val="000000"/>
                <w:lang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71450A6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6E3858AA" w:rsidR="004F0AD0" w:rsidRPr="000E4778" w:rsidRDefault="004F0AD0" w:rsidP="004F0AD0">
            <w:pPr>
              <w:jc w:val="center"/>
            </w:pPr>
            <w:r w:rsidRPr="005878AB">
              <w:t xml:space="preserve">Potential Voter </w:t>
            </w:r>
          </w:p>
        </w:tc>
      </w:tr>
      <w:tr w:rsidR="004F0AD0"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9D821C1" w:rsidR="004F0AD0" w:rsidRDefault="004F0AD0" w:rsidP="004F0AD0">
            <w:pPr>
              <w:rPr>
                <w:color w:val="000000"/>
                <w:lang w:eastAsia="en-GB"/>
              </w:rPr>
            </w:pPr>
            <w:r w:rsidRPr="005878AB">
              <w:t xml:space="preserve">Namboodiri, Vamadevan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D2588C6" w:rsidR="004F0AD0" w:rsidRDefault="004F0AD0" w:rsidP="004F0AD0">
            <w:pPr>
              <w:rPr>
                <w:color w:val="000000"/>
                <w:lang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4335B58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017C9B83" w:rsidR="004F0AD0" w:rsidRPr="000E4778" w:rsidRDefault="004F0AD0" w:rsidP="004F0AD0">
            <w:pPr>
              <w:jc w:val="center"/>
            </w:pPr>
            <w:r w:rsidRPr="005878AB">
              <w:t xml:space="preserve">Voter </w:t>
            </w:r>
          </w:p>
        </w:tc>
      </w:tr>
      <w:tr w:rsidR="004F0AD0"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0E890AAF" w:rsidR="004F0AD0" w:rsidRDefault="004F0AD0" w:rsidP="004F0AD0">
            <w:pPr>
              <w:rPr>
                <w:color w:val="000000"/>
                <w:lang w:eastAsia="en-GB"/>
              </w:rPr>
            </w:pPr>
            <w:r w:rsidRPr="005878AB">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4ADBCD26" w:rsidR="004F0AD0" w:rsidRDefault="004F0AD0" w:rsidP="004F0AD0">
            <w:pPr>
              <w:rPr>
                <w:color w:val="000000"/>
                <w:lang w:eastAsia="en-GB"/>
              </w:rPr>
            </w:pPr>
            <w:r w:rsidRPr="005878AB">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32FACDE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2069067A" w:rsidR="004F0AD0" w:rsidRPr="000E4778" w:rsidRDefault="004F0AD0" w:rsidP="004F0AD0">
            <w:pPr>
              <w:jc w:val="center"/>
            </w:pPr>
            <w:r w:rsidRPr="005878AB">
              <w:t xml:space="preserve">Potential Voter </w:t>
            </w:r>
          </w:p>
        </w:tc>
      </w:tr>
      <w:tr w:rsidR="004F0AD0"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04478C26" w:rsidR="004F0AD0" w:rsidRDefault="004F0AD0" w:rsidP="004F0AD0">
            <w:pPr>
              <w:rPr>
                <w:color w:val="000000"/>
                <w:lang w:eastAsia="en-GB"/>
              </w:rPr>
            </w:pPr>
            <w:r w:rsidRPr="005878AB">
              <w:t xml:space="preserve">Nandagopalan,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4D0B4750" w:rsidR="004F0AD0" w:rsidRDefault="004F0AD0" w:rsidP="004F0AD0">
            <w:pPr>
              <w:rPr>
                <w:color w:val="000000"/>
                <w:lang w:eastAsia="en-GB"/>
              </w:rPr>
            </w:pPr>
            <w:r w:rsidRPr="005878AB">
              <w:t xml:space="preserve">Synaptics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6D5BAB4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AB3FF37" w:rsidR="004F0AD0" w:rsidRPr="000E4778" w:rsidRDefault="004F0AD0" w:rsidP="004F0AD0">
            <w:pPr>
              <w:jc w:val="center"/>
            </w:pPr>
            <w:r w:rsidRPr="005878AB">
              <w:t xml:space="preserve">Voter </w:t>
            </w:r>
          </w:p>
        </w:tc>
      </w:tr>
      <w:tr w:rsidR="004F0AD0"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3E4062B0" w:rsidR="004F0AD0" w:rsidRDefault="004F0AD0" w:rsidP="004F0AD0">
            <w:pPr>
              <w:rPr>
                <w:color w:val="000000"/>
                <w:lang w:eastAsia="en-GB"/>
              </w:rPr>
            </w:pPr>
            <w:r w:rsidRPr="005878AB">
              <w:lastRenderedPageBreak/>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4F54A728" w:rsidR="004F0AD0" w:rsidRDefault="004F0AD0" w:rsidP="004F0AD0">
            <w:pPr>
              <w:rPr>
                <w:color w:val="000000"/>
                <w:lang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211B8A4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4236EE5F" w:rsidR="004F0AD0" w:rsidRPr="000E4778" w:rsidRDefault="004F0AD0" w:rsidP="004F0AD0">
            <w:pPr>
              <w:jc w:val="center"/>
            </w:pPr>
            <w:r w:rsidRPr="005878AB">
              <w:t xml:space="preserve">Voter </w:t>
            </w:r>
          </w:p>
        </w:tc>
      </w:tr>
      <w:tr w:rsidR="004F0AD0"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17E954E7" w:rsidR="004F0AD0" w:rsidRDefault="004F0AD0" w:rsidP="004F0AD0">
            <w:pPr>
              <w:rPr>
                <w:color w:val="000000"/>
                <w:lang w:eastAsia="en-GB"/>
              </w:rPr>
            </w:pPr>
            <w:r w:rsidRPr="005878AB">
              <w:t xml:space="preserve">Nezou,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76F4B05" w:rsidR="004F0AD0" w:rsidRDefault="004F0AD0" w:rsidP="004F0AD0">
            <w:pPr>
              <w:rPr>
                <w:color w:val="000000"/>
                <w:lang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16181E8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742D386D" w:rsidR="004F0AD0" w:rsidRPr="000E4778" w:rsidRDefault="004F0AD0" w:rsidP="004F0AD0">
            <w:pPr>
              <w:jc w:val="center"/>
            </w:pPr>
            <w:r w:rsidRPr="005878AB">
              <w:t xml:space="preserve">Voter </w:t>
            </w:r>
          </w:p>
        </w:tc>
      </w:tr>
      <w:tr w:rsidR="004F0AD0"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0C0696E" w:rsidR="004F0AD0" w:rsidRDefault="004F0AD0" w:rsidP="004F0AD0">
            <w:pPr>
              <w:rPr>
                <w:color w:val="000000"/>
                <w:lang w:eastAsia="en-GB"/>
              </w:rPr>
            </w:pPr>
            <w:r w:rsidRPr="005878AB">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772928C2" w:rsidR="004F0AD0" w:rsidRDefault="004F0AD0" w:rsidP="004F0AD0">
            <w:pPr>
              <w:rPr>
                <w:color w:val="000000"/>
                <w:lang w:eastAsia="en-GB"/>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023BB3A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4271190" w:rsidR="004F0AD0" w:rsidRPr="000E4778" w:rsidRDefault="004F0AD0" w:rsidP="004F0AD0">
            <w:pPr>
              <w:jc w:val="center"/>
            </w:pPr>
            <w:r w:rsidRPr="005878AB">
              <w:t xml:space="preserve">Voter </w:t>
            </w:r>
          </w:p>
        </w:tc>
      </w:tr>
      <w:tr w:rsidR="004F0AD0"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293EEAE" w:rsidR="004F0AD0" w:rsidRDefault="004F0AD0" w:rsidP="004F0AD0">
            <w:pPr>
              <w:rPr>
                <w:color w:val="000000"/>
              </w:rPr>
            </w:pPr>
            <w:r w:rsidRPr="005878AB">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612AF9A4" w:rsidR="004F0AD0" w:rsidRDefault="004F0AD0" w:rsidP="004F0AD0">
            <w:pPr>
              <w:rPr>
                <w:color w:val="000000"/>
              </w:rPr>
            </w:pPr>
            <w:r w:rsidRPr="005878AB">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512E17C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3A656A9F" w:rsidR="004F0AD0" w:rsidRPr="000E4778" w:rsidRDefault="004F0AD0" w:rsidP="004F0AD0">
            <w:pPr>
              <w:jc w:val="center"/>
            </w:pPr>
            <w:r w:rsidRPr="005878AB">
              <w:t xml:space="preserve">Potential Voter </w:t>
            </w:r>
          </w:p>
        </w:tc>
      </w:tr>
      <w:tr w:rsidR="004F0AD0"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79F7D46" w:rsidR="004F0AD0" w:rsidRDefault="004F0AD0" w:rsidP="004F0AD0">
            <w:pPr>
              <w:rPr>
                <w:color w:val="000000"/>
              </w:rPr>
            </w:pPr>
            <w:r w:rsidRPr="005878AB">
              <w:t xml:space="preserve">Noh, Yujin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17293250" w:rsidR="004F0AD0" w:rsidRDefault="004F0AD0" w:rsidP="004F0AD0">
            <w:pPr>
              <w:rPr>
                <w:color w:val="000000"/>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41FB5F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38849CE" w:rsidR="004F0AD0" w:rsidRPr="000E4778" w:rsidRDefault="004F0AD0" w:rsidP="004F0AD0">
            <w:pPr>
              <w:jc w:val="center"/>
            </w:pPr>
            <w:r w:rsidRPr="005878AB">
              <w:t xml:space="preserve">Voter </w:t>
            </w:r>
          </w:p>
        </w:tc>
      </w:tr>
      <w:tr w:rsidR="004F0AD0"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458641D5" w:rsidR="004F0AD0" w:rsidRDefault="004F0AD0" w:rsidP="004F0AD0">
            <w:pPr>
              <w:rPr>
                <w:color w:val="000000"/>
              </w:rPr>
            </w:pPr>
            <w:r w:rsidRPr="005878AB">
              <w:t xml:space="preserve">Ohmoto,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51DA7D14" w:rsidR="004F0AD0" w:rsidRDefault="004F0AD0" w:rsidP="004F0AD0">
            <w:pPr>
              <w:rPr>
                <w:color w:val="000000"/>
              </w:rPr>
            </w:pPr>
            <w:r w:rsidRPr="005878AB">
              <w:t xml:space="preserve">Nihon Dengyo Kosaku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1EEF423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E479D4C" w:rsidR="004F0AD0" w:rsidRPr="000E4778" w:rsidRDefault="004F0AD0" w:rsidP="004F0AD0">
            <w:pPr>
              <w:jc w:val="center"/>
            </w:pPr>
            <w:r w:rsidRPr="005878AB">
              <w:t xml:space="preserve">Aspirant </w:t>
            </w:r>
          </w:p>
        </w:tc>
      </w:tr>
      <w:tr w:rsidR="004F0AD0"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75904AC3" w:rsidR="004F0AD0" w:rsidRDefault="004F0AD0" w:rsidP="004F0AD0">
            <w:pPr>
              <w:rPr>
                <w:color w:val="000000"/>
              </w:rPr>
            </w:pPr>
            <w:r w:rsidRPr="005878AB">
              <w:t xml:space="preserve">Olip,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4987DE27"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64BA2C2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F102387" w:rsidR="004F0AD0" w:rsidRPr="000E4778" w:rsidRDefault="004F0AD0" w:rsidP="004F0AD0">
            <w:pPr>
              <w:jc w:val="center"/>
            </w:pPr>
            <w:r w:rsidRPr="005878AB">
              <w:t xml:space="preserve">Aspirant </w:t>
            </w:r>
          </w:p>
        </w:tc>
      </w:tr>
      <w:tr w:rsidR="004F0AD0"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6B3FDCAA" w:rsidR="004F0AD0" w:rsidRDefault="004F0AD0" w:rsidP="004F0AD0">
            <w:pPr>
              <w:rPr>
                <w:color w:val="000000"/>
              </w:rPr>
            </w:pPr>
            <w:r w:rsidRPr="005878AB">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C66A37A" w:rsidR="004F0AD0" w:rsidRDefault="004F0AD0" w:rsidP="004F0AD0">
            <w:pPr>
              <w:rPr>
                <w:color w:val="000000"/>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5424AE0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70FCED6B" w:rsidR="004F0AD0" w:rsidRPr="000E4778" w:rsidRDefault="004F0AD0" w:rsidP="004F0AD0">
            <w:pPr>
              <w:jc w:val="center"/>
            </w:pPr>
            <w:r w:rsidRPr="005878AB">
              <w:t xml:space="preserve">Potential Voter </w:t>
            </w:r>
          </w:p>
        </w:tc>
      </w:tr>
      <w:tr w:rsidR="004F0AD0"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44DF505" w:rsidR="004F0AD0" w:rsidRDefault="004F0AD0" w:rsidP="004F0AD0">
            <w:pPr>
              <w:rPr>
                <w:rFonts w:ascii="Calibri" w:hAnsi="Calibri" w:cs="Calibri"/>
                <w:color w:val="000000"/>
                <w:sz w:val="22"/>
                <w:szCs w:val="22"/>
              </w:rPr>
            </w:pPr>
            <w:r w:rsidRPr="005878AB">
              <w:t xml:space="preserve">Palayur,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2A1FFC07" w:rsidR="004F0AD0" w:rsidRDefault="004F0AD0" w:rsidP="004F0AD0">
            <w:pPr>
              <w:rPr>
                <w:rFonts w:ascii="Calibri" w:hAnsi="Calibri" w:cs="Calibri"/>
                <w:color w:val="000000"/>
                <w:sz w:val="22"/>
                <w:szCs w:val="22"/>
              </w:rPr>
            </w:pPr>
            <w:r w:rsidRPr="005878AB">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334F8C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4BD5F4E1" w:rsidR="004F0AD0" w:rsidRPr="000E4778" w:rsidRDefault="004F0AD0" w:rsidP="004F0AD0">
            <w:pPr>
              <w:jc w:val="center"/>
            </w:pPr>
            <w:r w:rsidRPr="005878AB">
              <w:t xml:space="preserve">Voter </w:t>
            </w:r>
          </w:p>
        </w:tc>
      </w:tr>
      <w:tr w:rsidR="004F0AD0"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6FB46BF2" w:rsidR="004F0AD0" w:rsidRDefault="004F0AD0" w:rsidP="004F0AD0">
            <w:pPr>
              <w:rPr>
                <w:color w:val="000000"/>
              </w:rPr>
            </w:pPr>
            <w:r w:rsidRPr="005878AB">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061E0573"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1793DC3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7F67097" w:rsidR="004F0AD0" w:rsidRPr="000E4778" w:rsidRDefault="004F0AD0" w:rsidP="004F0AD0">
            <w:pPr>
              <w:jc w:val="center"/>
            </w:pPr>
            <w:r w:rsidRPr="005878AB">
              <w:t xml:space="preserve">Voter </w:t>
            </w:r>
          </w:p>
        </w:tc>
      </w:tr>
      <w:tr w:rsidR="004F0AD0"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61008A89" w:rsidR="004F0AD0" w:rsidRDefault="004F0AD0" w:rsidP="004F0AD0">
            <w:pPr>
              <w:rPr>
                <w:color w:val="000000"/>
              </w:rPr>
            </w:pPr>
            <w:r w:rsidRPr="005878AB">
              <w:t xml:space="preserve">Palmer, Clark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71B9352B" w:rsidR="004F0AD0" w:rsidRDefault="004F0AD0" w:rsidP="004F0AD0">
            <w:pPr>
              <w:rPr>
                <w:color w:val="000000"/>
              </w:rPr>
            </w:pPr>
            <w:r w:rsidRPr="005878AB">
              <w:t xml:space="preserve">Meteorcomm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61274D18"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1572C21" w:rsidR="004F0AD0" w:rsidRPr="000E4778" w:rsidRDefault="004F0AD0" w:rsidP="004F0AD0">
            <w:pPr>
              <w:jc w:val="center"/>
            </w:pPr>
            <w:r w:rsidRPr="005878AB">
              <w:t xml:space="preserve">Non-Voter </w:t>
            </w:r>
          </w:p>
        </w:tc>
      </w:tr>
      <w:tr w:rsidR="004F0AD0"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F8DDA63" w:rsidR="004F0AD0" w:rsidRDefault="004F0AD0" w:rsidP="004F0AD0">
            <w:pPr>
              <w:rPr>
                <w:color w:val="000000"/>
              </w:rPr>
            </w:pPr>
            <w:r w:rsidRPr="005878AB">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096EEC2A" w:rsidR="004F0AD0" w:rsidRDefault="004F0AD0" w:rsidP="004F0AD0">
            <w:pPr>
              <w:rPr>
                <w:color w:val="000000"/>
              </w:rPr>
            </w:pPr>
            <w:r w:rsidRPr="005878AB">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26218C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BD18818" w:rsidR="004F0AD0" w:rsidRPr="000E4778" w:rsidRDefault="004F0AD0" w:rsidP="004F0AD0">
            <w:pPr>
              <w:jc w:val="center"/>
            </w:pPr>
            <w:r w:rsidRPr="005878AB">
              <w:t xml:space="preserve">Potential Voter </w:t>
            </w:r>
          </w:p>
        </w:tc>
      </w:tr>
      <w:tr w:rsidR="004F0AD0"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0FEE08E7" w:rsidR="004F0AD0" w:rsidRDefault="004F0AD0" w:rsidP="004F0AD0">
            <w:pPr>
              <w:rPr>
                <w:color w:val="000000"/>
              </w:rPr>
            </w:pPr>
            <w:r w:rsidRPr="005878AB">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8FBD3E5" w:rsidR="004F0AD0" w:rsidRDefault="004F0AD0" w:rsidP="004F0AD0">
            <w:pPr>
              <w:rPr>
                <w:color w:val="000000"/>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11F8443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EA4A5FA" w:rsidR="004F0AD0" w:rsidRPr="000E4778" w:rsidRDefault="004F0AD0" w:rsidP="004F0AD0">
            <w:pPr>
              <w:jc w:val="center"/>
            </w:pPr>
            <w:r w:rsidRPr="005878AB">
              <w:t xml:space="preserve">Voter </w:t>
            </w:r>
          </w:p>
        </w:tc>
      </w:tr>
      <w:tr w:rsidR="004F0AD0"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E0D2EED" w:rsidR="004F0AD0" w:rsidRDefault="004F0AD0" w:rsidP="004F0AD0">
            <w:pPr>
              <w:rPr>
                <w:color w:val="000000"/>
              </w:rPr>
            </w:pPr>
            <w:r w:rsidRPr="005878AB">
              <w:t xml:space="preserve">Park, Eunsung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0F63E9EA" w:rsidR="004F0AD0" w:rsidRDefault="004F0AD0" w:rsidP="004F0AD0">
            <w:pPr>
              <w:rPr>
                <w:color w:val="000000"/>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424D889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448AFE4" w:rsidR="004F0AD0" w:rsidRPr="000E4778" w:rsidRDefault="004F0AD0" w:rsidP="004F0AD0">
            <w:pPr>
              <w:jc w:val="center"/>
            </w:pPr>
            <w:r w:rsidRPr="005878AB">
              <w:t xml:space="preserve">Voter </w:t>
            </w:r>
          </w:p>
        </w:tc>
      </w:tr>
      <w:tr w:rsidR="004F0AD0"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29CFF28F" w:rsidR="004F0AD0" w:rsidRDefault="004F0AD0" w:rsidP="004F0AD0">
            <w:pPr>
              <w:rPr>
                <w:color w:val="000000"/>
              </w:rPr>
            </w:pPr>
            <w:r w:rsidRPr="005878AB">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71634EBB" w:rsidR="004F0AD0" w:rsidRDefault="004F0AD0" w:rsidP="004F0AD0">
            <w:pPr>
              <w:rPr>
                <w:color w:val="000000"/>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162FA1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1C7F8FC8" w:rsidR="004F0AD0" w:rsidRPr="000E4778" w:rsidRDefault="004F0AD0" w:rsidP="004F0AD0">
            <w:pPr>
              <w:jc w:val="center"/>
            </w:pPr>
            <w:r w:rsidRPr="005878AB">
              <w:t xml:space="preserve">Voter </w:t>
            </w:r>
          </w:p>
        </w:tc>
      </w:tr>
      <w:tr w:rsidR="004F0AD0"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0D4A87B9" w:rsidR="004F0AD0" w:rsidRDefault="004F0AD0" w:rsidP="004F0AD0">
            <w:pPr>
              <w:rPr>
                <w:color w:val="000000"/>
              </w:rPr>
            </w:pPr>
            <w:r w:rsidRPr="005878AB">
              <w:t xml:space="preserve">Park, Sungjin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2A68BF94" w:rsidR="004F0AD0" w:rsidRDefault="004F0AD0" w:rsidP="004F0AD0">
            <w:pPr>
              <w:rPr>
                <w:color w:val="000000"/>
              </w:rPr>
            </w:pPr>
            <w:r w:rsidRPr="005878AB">
              <w:t xml:space="preserve">Senscomm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4B6AD6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0F3EBB40" w:rsidR="004F0AD0" w:rsidRPr="000E4778" w:rsidRDefault="004F0AD0" w:rsidP="004F0AD0">
            <w:pPr>
              <w:jc w:val="center"/>
            </w:pPr>
            <w:r w:rsidRPr="005878AB">
              <w:t xml:space="preserve">Voter </w:t>
            </w:r>
          </w:p>
        </w:tc>
      </w:tr>
      <w:tr w:rsidR="004F0AD0"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CC73AAE" w:rsidR="004F0AD0" w:rsidRDefault="004F0AD0" w:rsidP="004F0AD0">
            <w:pPr>
              <w:rPr>
                <w:color w:val="000000"/>
              </w:rPr>
            </w:pPr>
            <w:r w:rsidRPr="005878AB">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1DA62C33"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413EB2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E6295D0" w:rsidR="004F0AD0" w:rsidRPr="000E4778" w:rsidRDefault="004F0AD0" w:rsidP="004F0AD0">
            <w:pPr>
              <w:jc w:val="center"/>
            </w:pPr>
            <w:r w:rsidRPr="005878AB">
              <w:t xml:space="preserve">Voter </w:t>
            </w:r>
          </w:p>
        </w:tc>
      </w:tr>
      <w:tr w:rsidR="004F0AD0"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270C163" w:rsidR="004F0AD0" w:rsidRDefault="004F0AD0" w:rsidP="004F0AD0">
            <w:pPr>
              <w:rPr>
                <w:color w:val="000000"/>
              </w:rPr>
            </w:pPr>
            <w:r w:rsidRPr="005878AB">
              <w:t xml:space="preserve">Patkar, Raghavendra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302EA91C" w:rsidR="004F0AD0" w:rsidRDefault="004F0AD0" w:rsidP="004F0AD0">
            <w:pPr>
              <w:rPr>
                <w:color w:val="000000"/>
              </w:rPr>
            </w:pPr>
            <w:r w:rsidRPr="005878AB">
              <w:t xml:space="preserve">NI (National Instruments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39152B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2C70E4F4" w:rsidR="004F0AD0" w:rsidRPr="000E4778" w:rsidRDefault="004F0AD0" w:rsidP="004F0AD0">
            <w:pPr>
              <w:jc w:val="center"/>
            </w:pPr>
            <w:r w:rsidRPr="005878AB">
              <w:t xml:space="preserve">Aspirant </w:t>
            </w:r>
          </w:p>
        </w:tc>
      </w:tr>
      <w:tr w:rsidR="004F0AD0"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2B0223A4" w:rsidR="004F0AD0" w:rsidRDefault="004F0AD0" w:rsidP="004F0AD0">
            <w:pPr>
              <w:rPr>
                <w:color w:val="000000"/>
              </w:rPr>
            </w:pPr>
            <w:r w:rsidRPr="005878AB">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9DE3743" w:rsidR="004F0AD0" w:rsidRDefault="004F0AD0" w:rsidP="004F0AD0">
            <w:pPr>
              <w:rPr>
                <w:color w:val="000000"/>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22029A6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462B220E" w:rsidR="004F0AD0" w:rsidRPr="000E4778" w:rsidRDefault="004F0AD0" w:rsidP="004F0AD0">
            <w:pPr>
              <w:jc w:val="center"/>
            </w:pPr>
            <w:r w:rsidRPr="005878AB">
              <w:t xml:space="preserve">Voter </w:t>
            </w:r>
          </w:p>
        </w:tc>
      </w:tr>
      <w:tr w:rsidR="004F0AD0"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345EB81" w:rsidR="004F0AD0" w:rsidRDefault="004F0AD0" w:rsidP="004F0AD0">
            <w:pPr>
              <w:rPr>
                <w:color w:val="000000"/>
              </w:rPr>
            </w:pPr>
            <w:r w:rsidRPr="005878AB">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342D6BD3" w:rsidR="004F0AD0" w:rsidRDefault="004F0AD0" w:rsidP="004F0AD0">
            <w:pPr>
              <w:rPr>
                <w:color w:val="000000"/>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6899F02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8494E6C" w:rsidR="004F0AD0" w:rsidRPr="000E4778" w:rsidRDefault="004F0AD0" w:rsidP="004F0AD0">
            <w:pPr>
              <w:jc w:val="center"/>
            </w:pPr>
            <w:r w:rsidRPr="005878AB">
              <w:t xml:space="preserve">Voter </w:t>
            </w:r>
          </w:p>
        </w:tc>
      </w:tr>
      <w:tr w:rsidR="004F0AD0"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7AD8F6BD" w:rsidR="004F0AD0" w:rsidRDefault="004F0AD0" w:rsidP="004F0AD0">
            <w:pPr>
              <w:rPr>
                <w:color w:val="000000"/>
              </w:rPr>
            </w:pPr>
            <w:r w:rsidRPr="005878AB">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441DC505" w:rsidR="004F0AD0" w:rsidRDefault="004F0AD0" w:rsidP="004F0AD0">
            <w:pPr>
              <w:rPr>
                <w:color w:val="000000"/>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640207A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76C65F0" w:rsidR="004F0AD0" w:rsidRPr="000E4778" w:rsidRDefault="004F0AD0" w:rsidP="004F0AD0">
            <w:pPr>
              <w:jc w:val="center"/>
            </w:pPr>
            <w:r w:rsidRPr="005878AB">
              <w:t xml:space="preserve">Voter </w:t>
            </w:r>
          </w:p>
        </w:tc>
      </w:tr>
      <w:tr w:rsidR="004F0AD0"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860B596" w:rsidR="004F0AD0" w:rsidRDefault="004F0AD0" w:rsidP="004F0AD0">
            <w:pPr>
              <w:rPr>
                <w:color w:val="000000"/>
              </w:rPr>
            </w:pPr>
            <w:r w:rsidRPr="005878AB">
              <w:t xml:space="preserve">Petranovich,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1D1B0B58" w:rsidR="004F0AD0" w:rsidRDefault="004F0AD0" w:rsidP="004F0AD0">
            <w:pPr>
              <w:rPr>
                <w:color w:val="000000"/>
              </w:rPr>
            </w:pPr>
            <w:r w:rsidRPr="005878AB">
              <w:t xml:space="preserve">ViaSat,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510DC70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53204E80" w:rsidR="004F0AD0" w:rsidRPr="000E4778" w:rsidRDefault="004F0AD0" w:rsidP="004F0AD0">
            <w:pPr>
              <w:jc w:val="center"/>
            </w:pPr>
            <w:r w:rsidRPr="005878AB">
              <w:t xml:space="preserve">Voter </w:t>
            </w:r>
          </w:p>
        </w:tc>
      </w:tr>
      <w:tr w:rsidR="004F0AD0"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060B4ADA" w:rsidR="004F0AD0" w:rsidRDefault="004F0AD0" w:rsidP="004F0AD0">
            <w:pPr>
              <w:rPr>
                <w:color w:val="000000"/>
              </w:rPr>
            </w:pPr>
            <w:r w:rsidRPr="005878AB">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0B8DC4D" w:rsidR="004F0AD0" w:rsidRDefault="004F0AD0" w:rsidP="004F0AD0">
            <w:pPr>
              <w:rPr>
                <w:color w:val="000000"/>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384398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0D8D33DB" w:rsidR="004F0AD0" w:rsidRPr="000E4778" w:rsidRDefault="004F0AD0" w:rsidP="004F0AD0">
            <w:pPr>
              <w:jc w:val="center"/>
            </w:pPr>
            <w:r w:rsidRPr="005878AB">
              <w:t xml:space="preserve">Voter </w:t>
            </w:r>
          </w:p>
        </w:tc>
      </w:tr>
      <w:tr w:rsidR="004F0AD0"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2BDC66D0" w:rsidR="004F0AD0" w:rsidRDefault="004F0AD0" w:rsidP="004F0AD0">
            <w:pPr>
              <w:rPr>
                <w:color w:val="000000"/>
              </w:rPr>
            </w:pPr>
            <w:r w:rsidRPr="005878AB">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4385AFD9"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003D487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0D84E0FB" w:rsidR="004F0AD0" w:rsidRPr="000E4778" w:rsidRDefault="004F0AD0" w:rsidP="004F0AD0">
            <w:pPr>
              <w:jc w:val="center"/>
            </w:pPr>
            <w:r w:rsidRPr="005878AB">
              <w:t xml:space="preserve">Voter </w:t>
            </w:r>
          </w:p>
        </w:tc>
      </w:tr>
      <w:tr w:rsidR="004F0AD0"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48DEEDA3" w:rsidR="004F0AD0" w:rsidRDefault="004F0AD0" w:rsidP="004F0AD0">
            <w:pPr>
              <w:rPr>
                <w:color w:val="000000"/>
              </w:rPr>
            </w:pPr>
            <w:r w:rsidRPr="005878AB">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216F3061" w:rsidR="004F0AD0" w:rsidRDefault="004F0AD0" w:rsidP="004F0AD0">
            <w:pPr>
              <w:rPr>
                <w:color w:val="000000"/>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61EF53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9637AE1" w:rsidR="004F0AD0" w:rsidRPr="000E4778" w:rsidRDefault="004F0AD0" w:rsidP="004F0AD0">
            <w:pPr>
              <w:jc w:val="center"/>
            </w:pPr>
            <w:r w:rsidRPr="005878AB">
              <w:t xml:space="preserve">Voter </w:t>
            </w:r>
          </w:p>
        </w:tc>
      </w:tr>
      <w:tr w:rsidR="004F0AD0"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B952CDD" w:rsidR="004F0AD0" w:rsidRDefault="004F0AD0" w:rsidP="004F0AD0">
            <w:pPr>
              <w:rPr>
                <w:color w:val="000000"/>
              </w:rPr>
            </w:pPr>
            <w:r w:rsidRPr="005878AB">
              <w:t xml:space="preserve">Porat,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51297C92"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7CA615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B57583A" w:rsidR="004F0AD0" w:rsidRPr="000E4778" w:rsidRDefault="004F0AD0" w:rsidP="004F0AD0">
            <w:pPr>
              <w:jc w:val="center"/>
            </w:pPr>
            <w:r w:rsidRPr="005878AB">
              <w:t xml:space="preserve">Voter </w:t>
            </w:r>
          </w:p>
        </w:tc>
      </w:tr>
      <w:tr w:rsidR="004F0AD0"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DE02F47" w:rsidR="004F0AD0" w:rsidRDefault="004F0AD0" w:rsidP="004F0AD0">
            <w:pPr>
              <w:rPr>
                <w:color w:val="000000"/>
              </w:rPr>
            </w:pPr>
            <w:r w:rsidRPr="005878AB">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26585B05" w:rsidR="004F0AD0" w:rsidRPr="00C71A72" w:rsidRDefault="004F0AD0" w:rsidP="004F0AD0">
            <w:pPr>
              <w:rPr>
                <w:color w:val="000000"/>
                <w:lang w:val="fr-FR"/>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2B9DD1C5"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736F735B" w:rsidR="004F0AD0" w:rsidRPr="000E4778" w:rsidRDefault="004F0AD0" w:rsidP="004F0AD0">
            <w:pPr>
              <w:jc w:val="center"/>
            </w:pPr>
            <w:r w:rsidRPr="005878AB">
              <w:t xml:space="preserve">ExOfficio </w:t>
            </w:r>
          </w:p>
        </w:tc>
      </w:tr>
      <w:tr w:rsidR="004F0AD0"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208670D8" w:rsidR="004F0AD0" w:rsidRDefault="004F0AD0" w:rsidP="004F0AD0">
            <w:pPr>
              <w:rPr>
                <w:color w:val="000000"/>
              </w:rPr>
            </w:pPr>
            <w:r w:rsidRPr="005878AB">
              <w:t xml:space="preserve">Prabhakaran, Dinakar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06FABF94"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402D23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6E98A54A" w:rsidR="004F0AD0" w:rsidRPr="000E4778" w:rsidRDefault="004F0AD0" w:rsidP="004F0AD0">
            <w:pPr>
              <w:jc w:val="center"/>
            </w:pPr>
            <w:r w:rsidRPr="005878AB">
              <w:t xml:space="preserve">Voter </w:t>
            </w:r>
          </w:p>
        </w:tc>
      </w:tr>
      <w:tr w:rsidR="004F0AD0"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25390FF5" w:rsidR="004F0AD0" w:rsidRDefault="004F0AD0" w:rsidP="004F0AD0">
            <w:pPr>
              <w:rPr>
                <w:color w:val="000000"/>
              </w:rPr>
            </w:pPr>
            <w:r w:rsidRPr="005878AB">
              <w:t xml:space="preserve">Pulikkoonattu, Rethnakaran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5D5B0198"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7F36732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0A20257" w:rsidR="004F0AD0" w:rsidRPr="000E4778" w:rsidRDefault="004F0AD0" w:rsidP="004F0AD0">
            <w:pPr>
              <w:jc w:val="center"/>
            </w:pPr>
            <w:r w:rsidRPr="005878AB">
              <w:t xml:space="preserve">Voter </w:t>
            </w:r>
          </w:p>
        </w:tc>
      </w:tr>
      <w:tr w:rsidR="004F0AD0"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FD73EC7" w:rsidR="004F0AD0" w:rsidRDefault="004F0AD0" w:rsidP="004F0AD0">
            <w:pPr>
              <w:rPr>
                <w:color w:val="000000"/>
              </w:rPr>
            </w:pPr>
            <w:r w:rsidRPr="005878AB">
              <w:t xml:space="preserve">Pushkarna,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62CA45A0" w:rsidR="004F0AD0" w:rsidRDefault="004F0AD0" w:rsidP="004F0AD0">
            <w:pPr>
              <w:rPr>
                <w:color w:val="000000"/>
              </w:rPr>
            </w:pPr>
            <w:r w:rsidRPr="005878AB">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5415165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2BB86C85" w:rsidR="004F0AD0" w:rsidRPr="000E4778" w:rsidRDefault="004F0AD0" w:rsidP="004F0AD0">
            <w:pPr>
              <w:jc w:val="center"/>
            </w:pPr>
            <w:r w:rsidRPr="005878AB">
              <w:t xml:space="preserve">Voter </w:t>
            </w:r>
          </w:p>
        </w:tc>
      </w:tr>
      <w:tr w:rsidR="004F0AD0"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5F998DB7" w:rsidR="004F0AD0" w:rsidRDefault="004F0AD0" w:rsidP="004F0AD0">
            <w:pPr>
              <w:rPr>
                <w:color w:val="000000"/>
              </w:rPr>
            </w:pPr>
            <w:r w:rsidRPr="005878AB">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157BFF4C" w:rsidR="004F0AD0" w:rsidRDefault="004F0AD0" w:rsidP="004F0AD0">
            <w:pPr>
              <w:rPr>
                <w:color w:val="000000"/>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316B491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34D9085F" w:rsidR="004F0AD0" w:rsidRPr="000E4778" w:rsidRDefault="004F0AD0" w:rsidP="004F0AD0">
            <w:pPr>
              <w:jc w:val="center"/>
            </w:pPr>
            <w:r w:rsidRPr="005878AB">
              <w:t xml:space="preserve">Voter </w:t>
            </w:r>
          </w:p>
        </w:tc>
      </w:tr>
      <w:tr w:rsidR="004F0AD0"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A3F9779" w:rsidR="004F0AD0" w:rsidRDefault="004F0AD0" w:rsidP="004F0AD0">
            <w:pPr>
              <w:rPr>
                <w:color w:val="000000"/>
              </w:rPr>
            </w:pPr>
            <w:r w:rsidRPr="005878AB">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5398FE7E" w:rsidR="004F0AD0" w:rsidRDefault="004F0AD0" w:rsidP="004F0AD0">
            <w:pPr>
              <w:rPr>
                <w:color w:val="000000"/>
              </w:rPr>
            </w:pPr>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432140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1FD49AA3" w:rsidR="004F0AD0" w:rsidRPr="000E4778" w:rsidRDefault="004F0AD0" w:rsidP="004F0AD0">
            <w:pPr>
              <w:jc w:val="center"/>
            </w:pPr>
            <w:r w:rsidRPr="005878AB">
              <w:t xml:space="preserve">Aspirant </w:t>
            </w:r>
          </w:p>
        </w:tc>
      </w:tr>
      <w:tr w:rsidR="004F0AD0"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55FCCB36" w:rsidR="004F0AD0" w:rsidRDefault="004F0AD0" w:rsidP="004F0AD0">
            <w:pPr>
              <w:rPr>
                <w:color w:val="000000"/>
              </w:rPr>
            </w:pPr>
            <w:r w:rsidRPr="005878AB">
              <w:t xml:space="preserve">Quan, Yingqiao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285304BF" w:rsidR="004F0AD0" w:rsidRDefault="004F0AD0" w:rsidP="004F0AD0">
            <w:pPr>
              <w:rPr>
                <w:color w:val="000000"/>
              </w:rPr>
            </w:pPr>
            <w:r w:rsidRPr="005878AB">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0D3C3E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45FE3764" w:rsidR="004F0AD0" w:rsidRPr="000E4778" w:rsidRDefault="004F0AD0" w:rsidP="004F0AD0">
            <w:pPr>
              <w:jc w:val="center"/>
            </w:pPr>
            <w:r w:rsidRPr="005878AB">
              <w:t xml:space="preserve">Aspirant </w:t>
            </w:r>
          </w:p>
        </w:tc>
      </w:tr>
      <w:tr w:rsidR="004F0AD0"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438120C6" w:rsidR="004F0AD0" w:rsidRDefault="004F0AD0" w:rsidP="004F0AD0">
            <w:pPr>
              <w:rPr>
                <w:color w:val="000000"/>
              </w:rPr>
            </w:pPr>
            <w:r w:rsidRPr="005878AB">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7EEC81C5"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49158A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62B81398" w:rsidR="004F0AD0" w:rsidRPr="000E4778" w:rsidRDefault="004F0AD0" w:rsidP="004F0AD0">
            <w:pPr>
              <w:jc w:val="center"/>
            </w:pPr>
            <w:r w:rsidRPr="005878AB">
              <w:t xml:space="preserve">Voter </w:t>
            </w:r>
          </w:p>
        </w:tc>
      </w:tr>
      <w:tr w:rsidR="004F0AD0"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A1AAF17" w:rsidR="004F0AD0" w:rsidRDefault="004F0AD0" w:rsidP="004F0AD0">
            <w:pPr>
              <w:rPr>
                <w:color w:val="000000"/>
              </w:rPr>
            </w:pPr>
            <w:r w:rsidRPr="005878AB">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5EDE6DCA"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B0DDF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4CC27FCB" w:rsidR="004F0AD0" w:rsidRPr="000E4778" w:rsidRDefault="004F0AD0" w:rsidP="004F0AD0">
            <w:pPr>
              <w:jc w:val="center"/>
            </w:pPr>
            <w:r w:rsidRPr="005878AB">
              <w:t xml:space="preserve">Voter </w:t>
            </w:r>
          </w:p>
        </w:tc>
      </w:tr>
      <w:tr w:rsidR="004F0AD0"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062A164B" w:rsidR="004F0AD0" w:rsidRDefault="004F0AD0" w:rsidP="004F0AD0">
            <w:pPr>
              <w:rPr>
                <w:rFonts w:ascii="Calibri" w:hAnsi="Calibri" w:cs="Calibri"/>
                <w:color w:val="000000"/>
                <w:sz w:val="22"/>
                <w:szCs w:val="22"/>
              </w:rPr>
            </w:pPr>
            <w:r w:rsidRPr="005878AB">
              <w:t xml:space="preserve">Rajashekar, Rakshith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54C3D55E"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02EE4F4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0397F4D3" w:rsidR="004F0AD0" w:rsidRPr="000E4778" w:rsidRDefault="004F0AD0" w:rsidP="004F0AD0">
            <w:pPr>
              <w:jc w:val="center"/>
            </w:pPr>
            <w:r w:rsidRPr="005878AB">
              <w:t xml:space="preserve">Aspirant </w:t>
            </w:r>
          </w:p>
        </w:tc>
      </w:tr>
      <w:tr w:rsidR="004F0AD0"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BE96442" w:rsidR="004F0AD0" w:rsidRDefault="004F0AD0" w:rsidP="004F0AD0">
            <w:pPr>
              <w:rPr>
                <w:color w:val="000000"/>
              </w:rPr>
            </w:pPr>
            <w:r w:rsidRPr="005878AB">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21801670" w:rsidR="004F0AD0" w:rsidRDefault="004F0AD0" w:rsidP="004F0AD0">
            <w:pPr>
              <w:rPr>
                <w:color w:val="000000"/>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1CFAAF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5132CE04" w:rsidR="004F0AD0" w:rsidRPr="000E4778" w:rsidRDefault="004F0AD0" w:rsidP="004F0AD0">
            <w:pPr>
              <w:jc w:val="center"/>
            </w:pPr>
            <w:r w:rsidRPr="005878AB">
              <w:t xml:space="preserve">Voter </w:t>
            </w:r>
          </w:p>
        </w:tc>
      </w:tr>
      <w:tr w:rsidR="004F0AD0"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61F86013" w:rsidR="004F0AD0" w:rsidRDefault="004F0AD0" w:rsidP="004F0AD0">
            <w:pPr>
              <w:rPr>
                <w:color w:val="000000"/>
              </w:rPr>
            </w:pPr>
            <w:r w:rsidRPr="005878AB">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2FAACF02" w:rsidR="004F0AD0" w:rsidRDefault="004F0AD0" w:rsidP="004F0AD0">
            <w:pPr>
              <w:rPr>
                <w:color w:val="000000"/>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573E523B"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5E20D6C9" w:rsidR="004F0AD0" w:rsidRPr="000E4778" w:rsidRDefault="004F0AD0" w:rsidP="004F0AD0">
            <w:pPr>
              <w:jc w:val="center"/>
            </w:pPr>
            <w:r w:rsidRPr="005878AB">
              <w:t xml:space="preserve">Voter </w:t>
            </w:r>
          </w:p>
        </w:tc>
      </w:tr>
      <w:tr w:rsidR="004F0AD0"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2C48919C" w:rsidR="004F0AD0" w:rsidRDefault="004F0AD0" w:rsidP="004F0AD0">
            <w:pPr>
              <w:rPr>
                <w:color w:val="000000"/>
              </w:rPr>
            </w:pPr>
            <w:r w:rsidRPr="005878AB">
              <w:lastRenderedPageBreak/>
              <w:t xml:space="preserve">Regev, Dror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D59F05E" w:rsidR="004F0AD0" w:rsidRDefault="004F0AD0" w:rsidP="004F0AD0">
            <w:pPr>
              <w:rPr>
                <w:color w:val="000000"/>
              </w:rPr>
            </w:pPr>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3570FC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D7A86CA" w:rsidR="004F0AD0" w:rsidRPr="000E4778" w:rsidRDefault="004F0AD0" w:rsidP="004F0AD0">
            <w:pPr>
              <w:jc w:val="center"/>
            </w:pPr>
            <w:r w:rsidRPr="005878AB">
              <w:t xml:space="preserve">Voter </w:t>
            </w:r>
          </w:p>
        </w:tc>
      </w:tr>
      <w:tr w:rsidR="004F0AD0"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7FAC8CBA" w:rsidR="004F0AD0" w:rsidRDefault="004F0AD0" w:rsidP="004F0AD0">
            <w:pPr>
              <w:rPr>
                <w:color w:val="000000"/>
              </w:rPr>
            </w:pPr>
            <w:r w:rsidRPr="005878AB">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1FBFAF02" w:rsidR="004F0AD0" w:rsidRDefault="004F0AD0" w:rsidP="004F0AD0">
            <w:pPr>
              <w:rPr>
                <w:color w:val="000000"/>
              </w:rPr>
            </w:pPr>
            <w:r w:rsidRPr="005878AB">
              <w:t xml:space="preserve">Togan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60195C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3A26565D" w:rsidR="004F0AD0" w:rsidRPr="000E4778" w:rsidRDefault="004F0AD0" w:rsidP="004F0AD0">
            <w:pPr>
              <w:jc w:val="center"/>
            </w:pPr>
            <w:r w:rsidRPr="005878AB">
              <w:t xml:space="preserve">Voter </w:t>
            </w:r>
          </w:p>
        </w:tc>
      </w:tr>
      <w:tr w:rsidR="004F0AD0"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BF74631" w:rsidR="004F0AD0" w:rsidRDefault="004F0AD0" w:rsidP="004F0AD0">
            <w:pPr>
              <w:rPr>
                <w:color w:val="000000"/>
              </w:rPr>
            </w:pPr>
            <w:r w:rsidRPr="005878AB">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1787F978"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295BBA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7C240E96" w:rsidR="004F0AD0" w:rsidRPr="000E4778" w:rsidRDefault="004F0AD0" w:rsidP="004F0AD0">
            <w:pPr>
              <w:jc w:val="center"/>
            </w:pPr>
            <w:r w:rsidRPr="005878AB">
              <w:t xml:space="preserve">Voter </w:t>
            </w:r>
          </w:p>
        </w:tc>
      </w:tr>
      <w:tr w:rsidR="004F0AD0"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4108AE3A" w:rsidR="004F0AD0" w:rsidRDefault="004F0AD0" w:rsidP="004F0AD0">
            <w:pPr>
              <w:rPr>
                <w:rFonts w:ascii="Calibri" w:hAnsi="Calibri" w:cs="Calibri"/>
                <w:color w:val="000000"/>
                <w:sz w:val="22"/>
                <w:szCs w:val="22"/>
              </w:rPr>
            </w:pPr>
            <w:r w:rsidRPr="005878AB">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6C727716" w:rsidR="004F0AD0" w:rsidRDefault="004F0AD0" w:rsidP="004F0AD0">
            <w:pPr>
              <w:rPr>
                <w:rFonts w:ascii="Calibri" w:hAnsi="Calibri" w:cs="Calibri"/>
                <w:color w:val="000000"/>
                <w:sz w:val="22"/>
                <w:szCs w:val="22"/>
              </w:rPr>
            </w:pPr>
            <w:r w:rsidRPr="005878AB">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478D2E5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4C742BA" w:rsidR="004F0AD0" w:rsidRPr="000E4778" w:rsidRDefault="004F0AD0" w:rsidP="004F0AD0">
            <w:pPr>
              <w:jc w:val="center"/>
            </w:pPr>
            <w:r w:rsidRPr="005878AB">
              <w:t xml:space="preserve">Voter </w:t>
            </w:r>
          </w:p>
        </w:tc>
      </w:tr>
      <w:tr w:rsidR="004F0AD0"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14391375" w:rsidR="004F0AD0" w:rsidRDefault="004F0AD0" w:rsidP="004F0AD0">
            <w:pPr>
              <w:rPr>
                <w:rFonts w:ascii="Calibri" w:hAnsi="Calibri" w:cs="Calibri"/>
                <w:color w:val="000000"/>
                <w:sz w:val="22"/>
                <w:szCs w:val="22"/>
              </w:rPr>
            </w:pPr>
            <w:r w:rsidRPr="005878AB">
              <w:t xml:space="preserve">Rodine,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21B5B525" w:rsidR="004F0AD0" w:rsidRDefault="004F0AD0" w:rsidP="004F0AD0">
            <w:pPr>
              <w:rPr>
                <w:rFonts w:ascii="Calibri" w:hAnsi="Calibri" w:cs="Calibri"/>
                <w:color w:val="000000"/>
                <w:sz w:val="22"/>
                <w:szCs w:val="22"/>
              </w:rPr>
            </w:pPr>
            <w:r w:rsidRPr="005878AB">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50701F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095C2778" w:rsidR="004F0AD0" w:rsidRPr="000E4778" w:rsidRDefault="004F0AD0" w:rsidP="004F0AD0">
            <w:pPr>
              <w:jc w:val="center"/>
            </w:pPr>
            <w:r w:rsidRPr="005878AB">
              <w:t xml:space="preserve">Voter </w:t>
            </w:r>
          </w:p>
        </w:tc>
      </w:tr>
      <w:tr w:rsidR="004F0AD0"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0EF9836" w:rsidR="004F0AD0" w:rsidRDefault="004F0AD0" w:rsidP="004F0AD0">
            <w:pPr>
              <w:rPr>
                <w:rFonts w:ascii="Calibri" w:hAnsi="Calibri" w:cs="Calibri"/>
                <w:color w:val="000000"/>
                <w:sz w:val="22"/>
                <w:szCs w:val="22"/>
              </w:rPr>
            </w:pPr>
            <w:r w:rsidRPr="005878AB">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0F783CFF" w:rsidR="004F0AD0" w:rsidRDefault="004F0AD0" w:rsidP="004F0AD0">
            <w:pPr>
              <w:rPr>
                <w:rFonts w:ascii="Calibri" w:hAnsi="Calibri" w:cs="Calibri"/>
                <w:color w:val="000000"/>
                <w:sz w:val="22"/>
                <w:szCs w:val="22"/>
              </w:rPr>
            </w:pPr>
            <w:r w:rsidRPr="005878AB">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3CA6D71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2B5D6FB3" w:rsidR="004F0AD0" w:rsidRPr="000E4778" w:rsidRDefault="004F0AD0" w:rsidP="004F0AD0">
            <w:pPr>
              <w:jc w:val="center"/>
            </w:pPr>
            <w:r w:rsidRPr="005878AB">
              <w:t xml:space="preserve">Voter </w:t>
            </w:r>
          </w:p>
        </w:tc>
      </w:tr>
      <w:tr w:rsidR="004F0AD0"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2FA070AC" w:rsidR="004F0AD0" w:rsidRDefault="004F0AD0" w:rsidP="004F0AD0">
            <w:pPr>
              <w:rPr>
                <w:rFonts w:ascii="Calibri" w:hAnsi="Calibri" w:cs="Calibri"/>
                <w:color w:val="000000"/>
                <w:sz w:val="22"/>
                <w:szCs w:val="22"/>
              </w:rPr>
            </w:pPr>
            <w:r w:rsidRPr="005878AB">
              <w:t xml:space="preserve">ROPITAULT, Tanguy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1B559428" w:rsidR="004F0AD0" w:rsidRDefault="004F0AD0" w:rsidP="004F0AD0">
            <w:pPr>
              <w:rPr>
                <w:rFonts w:ascii="Calibri" w:hAnsi="Calibri" w:cs="Calibri"/>
                <w:color w:val="000000"/>
                <w:sz w:val="22"/>
                <w:szCs w:val="22"/>
              </w:rPr>
            </w:pPr>
            <w:r w:rsidRPr="005878AB">
              <w:t xml:space="preserve">NIST, Prometheus Computing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474601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03BF9188" w:rsidR="004F0AD0" w:rsidRPr="000E4778" w:rsidRDefault="004F0AD0" w:rsidP="004F0AD0">
            <w:pPr>
              <w:jc w:val="center"/>
            </w:pPr>
            <w:r w:rsidRPr="005878AB">
              <w:t xml:space="preserve">Aspirant </w:t>
            </w:r>
          </w:p>
        </w:tc>
      </w:tr>
      <w:tr w:rsidR="004F0AD0"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6F613899" w:rsidR="004F0AD0" w:rsidRDefault="004F0AD0" w:rsidP="004F0AD0">
            <w:pPr>
              <w:rPr>
                <w:rFonts w:ascii="Calibri" w:hAnsi="Calibri" w:cs="Calibri"/>
                <w:color w:val="000000"/>
                <w:sz w:val="22"/>
                <w:szCs w:val="22"/>
              </w:rPr>
            </w:pPr>
            <w:r w:rsidRPr="005878AB">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49A674B8" w:rsidR="004F0AD0" w:rsidRDefault="004F0AD0" w:rsidP="004F0AD0">
            <w:pPr>
              <w:rPr>
                <w:rFonts w:ascii="Calibri" w:hAnsi="Calibri" w:cs="Calibri"/>
                <w:color w:val="000000"/>
                <w:sz w:val="22"/>
                <w:szCs w:val="22"/>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3F0D7A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1A655A86" w:rsidR="004F0AD0" w:rsidRPr="000E4778" w:rsidRDefault="004F0AD0" w:rsidP="004F0AD0">
            <w:pPr>
              <w:jc w:val="center"/>
            </w:pPr>
            <w:r w:rsidRPr="005878AB">
              <w:t xml:space="preserve">Voter </w:t>
            </w:r>
          </w:p>
        </w:tc>
      </w:tr>
      <w:tr w:rsidR="004F0AD0"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0882E442" w:rsidR="004F0AD0" w:rsidRDefault="004F0AD0" w:rsidP="004F0AD0">
            <w:pPr>
              <w:rPr>
                <w:rFonts w:ascii="Calibri" w:hAnsi="Calibri" w:cs="Calibri"/>
                <w:color w:val="000000"/>
                <w:sz w:val="22"/>
                <w:szCs w:val="22"/>
              </w:rPr>
            </w:pPr>
            <w:r w:rsidRPr="005878AB">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3BD89BAA"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3381092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2EE34785" w:rsidR="004F0AD0" w:rsidRPr="000E4778" w:rsidRDefault="004F0AD0" w:rsidP="004F0AD0">
            <w:pPr>
              <w:jc w:val="center"/>
            </w:pPr>
            <w:r w:rsidRPr="005878AB">
              <w:t xml:space="preserve">Potential Voter </w:t>
            </w:r>
          </w:p>
        </w:tc>
      </w:tr>
      <w:tr w:rsidR="004F0AD0"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780C319" w:rsidR="004F0AD0" w:rsidRDefault="004F0AD0" w:rsidP="004F0AD0">
            <w:pPr>
              <w:rPr>
                <w:rFonts w:ascii="Calibri" w:hAnsi="Calibri" w:cs="Calibri"/>
                <w:color w:val="000000"/>
                <w:sz w:val="22"/>
                <w:szCs w:val="22"/>
              </w:rPr>
            </w:pPr>
            <w:r w:rsidRPr="005878AB">
              <w:t xml:space="preserve">Ryu, Kiseon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3CD988BA"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D0485A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239A8126" w:rsidR="004F0AD0" w:rsidRPr="000E4778" w:rsidRDefault="004F0AD0" w:rsidP="004F0AD0">
            <w:pPr>
              <w:jc w:val="center"/>
            </w:pPr>
            <w:r w:rsidRPr="005878AB">
              <w:t xml:space="preserve">Potential Voter </w:t>
            </w:r>
          </w:p>
        </w:tc>
      </w:tr>
      <w:tr w:rsidR="004F0AD0"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51EDE79" w:rsidR="004F0AD0" w:rsidRDefault="004F0AD0" w:rsidP="004F0AD0">
            <w:pPr>
              <w:rPr>
                <w:rFonts w:ascii="Calibri" w:hAnsi="Calibri" w:cs="Calibri"/>
                <w:color w:val="000000"/>
                <w:sz w:val="22"/>
                <w:szCs w:val="22"/>
              </w:rPr>
            </w:pPr>
            <w:r w:rsidRPr="005878AB">
              <w:t xml:space="preserve">Sahoo, Anirudha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75A79D9B" w:rsidR="004F0AD0" w:rsidRDefault="004F0AD0" w:rsidP="004F0AD0">
            <w:pPr>
              <w:rPr>
                <w:rFonts w:ascii="Calibri" w:hAnsi="Calibri" w:cs="Calibri"/>
                <w:color w:val="000000"/>
                <w:sz w:val="22"/>
                <w:szCs w:val="22"/>
              </w:rPr>
            </w:pPr>
            <w:r w:rsidRPr="005878AB">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1672181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7E6215C" w:rsidR="004F0AD0" w:rsidRPr="000E4778" w:rsidRDefault="004F0AD0" w:rsidP="004F0AD0">
            <w:pPr>
              <w:jc w:val="center"/>
            </w:pPr>
            <w:r w:rsidRPr="005878AB">
              <w:t xml:space="preserve">Voter </w:t>
            </w:r>
          </w:p>
        </w:tc>
      </w:tr>
      <w:tr w:rsidR="004F0AD0"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716160D" w:rsidR="004F0AD0" w:rsidRDefault="004F0AD0" w:rsidP="004F0AD0">
            <w:pPr>
              <w:rPr>
                <w:rFonts w:ascii="Calibri" w:hAnsi="Calibri" w:cs="Calibri"/>
                <w:color w:val="000000"/>
                <w:sz w:val="22"/>
                <w:szCs w:val="22"/>
              </w:rPr>
            </w:pPr>
            <w:r w:rsidRPr="005878AB">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3E5329A"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4D8EB6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54B46F4D" w:rsidR="004F0AD0" w:rsidRPr="000E4778" w:rsidRDefault="004F0AD0" w:rsidP="004F0AD0">
            <w:pPr>
              <w:jc w:val="center"/>
            </w:pPr>
            <w:r w:rsidRPr="005878AB">
              <w:t xml:space="preserve">Voter </w:t>
            </w:r>
          </w:p>
        </w:tc>
      </w:tr>
      <w:tr w:rsidR="004F0AD0"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1A667A97" w:rsidR="004F0AD0" w:rsidRDefault="004F0AD0" w:rsidP="004F0AD0">
            <w:pPr>
              <w:rPr>
                <w:rFonts w:ascii="Calibri" w:hAnsi="Calibri" w:cs="Calibri"/>
                <w:color w:val="000000"/>
                <w:sz w:val="22"/>
                <w:szCs w:val="22"/>
              </w:rPr>
            </w:pPr>
            <w:r w:rsidRPr="005878AB">
              <w:t xml:space="preserve">Sambasivan,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086DEAE" w:rsidR="004F0AD0" w:rsidRDefault="004F0AD0" w:rsidP="004F0AD0">
            <w:pPr>
              <w:rPr>
                <w:rFonts w:ascii="Calibri" w:hAnsi="Calibri" w:cs="Calibri"/>
                <w:color w:val="000000"/>
                <w:sz w:val="22"/>
                <w:szCs w:val="22"/>
              </w:rPr>
            </w:pPr>
            <w:r w:rsidRPr="005878AB">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786B42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3309D07" w:rsidR="004F0AD0" w:rsidRPr="000E4778" w:rsidRDefault="004F0AD0" w:rsidP="004F0AD0">
            <w:pPr>
              <w:jc w:val="center"/>
            </w:pPr>
            <w:r w:rsidRPr="005878AB">
              <w:t xml:space="preserve">Potential Voter </w:t>
            </w:r>
          </w:p>
        </w:tc>
      </w:tr>
      <w:tr w:rsidR="004F0AD0"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6A76D0B5" w:rsidR="004F0AD0" w:rsidRDefault="004F0AD0" w:rsidP="004F0AD0">
            <w:pPr>
              <w:rPr>
                <w:rFonts w:ascii="Calibri" w:hAnsi="Calibri" w:cs="Calibri"/>
                <w:color w:val="000000"/>
                <w:sz w:val="22"/>
                <w:szCs w:val="22"/>
              </w:rPr>
            </w:pPr>
            <w:r w:rsidRPr="005878AB">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690AA046" w:rsidR="004F0AD0" w:rsidRDefault="004F0AD0" w:rsidP="004F0AD0">
            <w:pPr>
              <w:rPr>
                <w:rFonts w:ascii="Calibri" w:hAnsi="Calibri" w:cs="Calibri"/>
                <w:color w:val="000000"/>
                <w:sz w:val="22"/>
                <w:szCs w:val="22"/>
              </w:rPr>
            </w:pPr>
            <w:r w:rsidRPr="005878AB">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1D3249E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F5A2080" w:rsidR="004F0AD0" w:rsidRPr="000E4778" w:rsidRDefault="004F0AD0" w:rsidP="004F0AD0">
            <w:pPr>
              <w:jc w:val="center"/>
            </w:pPr>
            <w:r w:rsidRPr="005878AB">
              <w:t xml:space="preserve">Voter </w:t>
            </w:r>
          </w:p>
        </w:tc>
      </w:tr>
      <w:tr w:rsidR="004F0AD0"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7FE2512B" w:rsidR="004F0AD0" w:rsidRDefault="004F0AD0" w:rsidP="004F0AD0">
            <w:pPr>
              <w:rPr>
                <w:rFonts w:ascii="Calibri" w:hAnsi="Calibri" w:cs="Calibri"/>
                <w:color w:val="000000"/>
                <w:sz w:val="22"/>
                <w:szCs w:val="22"/>
              </w:rPr>
            </w:pPr>
            <w:r w:rsidRPr="005878AB">
              <w:t xml:space="preserve">sanderovich, Amichai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413659C3" w:rsidR="004F0AD0" w:rsidRDefault="004F0AD0" w:rsidP="004F0AD0">
            <w:pPr>
              <w:rPr>
                <w:rFonts w:ascii="Calibri" w:hAnsi="Calibri" w:cs="Calibri"/>
                <w:color w:val="000000"/>
                <w:sz w:val="22"/>
                <w:szCs w:val="22"/>
              </w:rPr>
            </w:pPr>
            <w:r w:rsidRPr="005878AB">
              <w:t xml:space="preserve">Wiliot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7245B256"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46853E4C" w:rsidR="004F0AD0" w:rsidRPr="000E4778" w:rsidRDefault="004F0AD0" w:rsidP="004F0AD0">
            <w:pPr>
              <w:jc w:val="center"/>
            </w:pPr>
            <w:r w:rsidRPr="005878AB">
              <w:t xml:space="preserve">Non-Voter </w:t>
            </w:r>
          </w:p>
        </w:tc>
      </w:tr>
      <w:tr w:rsidR="004F0AD0"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09E27586" w:rsidR="004F0AD0" w:rsidRDefault="004F0AD0" w:rsidP="004F0AD0">
            <w:pPr>
              <w:rPr>
                <w:rFonts w:ascii="Calibri" w:hAnsi="Calibri" w:cs="Calibri"/>
                <w:color w:val="000000"/>
                <w:sz w:val="22"/>
                <w:szCs w:val="22"/>
              </w:rPr>
            </w:pPr>
            <w:r w:rsidRPr="005878AB">
              <w:t xml:space="preserve">Sandhu, Shivraj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12D19596"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5CF6E9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0A358408" w:rsidR="004F0AD0" w:rsidRPr="000E4778" w:rsidRDefault="004F0AD0" w:rsidP="004F0AD0">
            <w:pPr>
              <w:jc w:val="center"/>
            </w:pPr>
            <w:r w:rsidRPr="005878AB">
              <w:t xml:space="preserve">Aspirant </w:t>
            </w:r>
          </w:p>
        </w:tc>
      </w:tr>
      <w:tr w:rsidR="004F0AD0"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048AB355" w:rsidR="004F0AD0" w:rsidRDefault="004F0AD0" w:rsidP="004F0AD0">
            <w:pPr>
              <w:rPr>
                <w:rFonts w:ascii="Calibri" w:hAnsi="Calibri" w:cs="Calibri"/>
                <w:color w:val="000000"/>
                <w:sz w:val="22"/>
                <w:szCs w:val="22"/>
              </w:rPr>
            </w:pPr>
            <w:r w:rsidRPr="005878AB">
              <w:t xml:space="preserve">Sato, Takuhiro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40A37199" w:rsidR="004F0AD0" w:rsidRDefault="004F0AD0" w:rsidP="004F0AD0">
            <w:pPr>
              <w:rPr>
                <w:rFonts w:ascii="Calibri" w:hAnsi="Calibri" w:cs="Calibri"/>
                <w:color w:val="000000"/>
                <w:sz w:val="22"/>
                <w:szCs w:val="22"/>
              </w:rPr>
            </w:pPr>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002AA7A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22542D74" w:rsidR="004F0AD0" w:rsidRPr="000E4778" w:rsidRDefault="004F0AD0" w:rsidP="004F0AD0">
            <w:pPr>
              <w:jc w:val="center"/>
            </w:pPr>
            <w:r w:rsidRPr="005878AB">
              <w:t xml:space="preserve">Voter </w:t>
            </w:r>
          </w:p>
        </w:tc>
      </w:tr>
      <w:tr w:rsidR="004F0AD0"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1DE436FF" w:rsidR="004F0AD0" w:rsidRDefault="004F0AD0" w:rsidP="004F0AD0">
            <w:pPr>
              <w:rPr>
                <w:rFonts w:ascii="Calibri" w:hAnsi="Calibri" w:cs="Calibri"/>
                <w:color w:val="000000"/>
                <w:sz w:val="22"/>
                <w:szCs w:val="22"/>
              </w:rPr>
            </w:pPr>
            <w:r w:rsidRPr="005878AB">
              <w:t xml:space="preserve">Schelstraete,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4BCB3603" w:rsidR="004F0AD0" w:rsidRDefault="004F0AD0" w:rsidP="004F0AD0">
            <w:pPr>
              <w:rPr>
                <w:rFonts w:ascii="Calibri" w:hAnsi="Calibri" w:cs="Calibri"/>
                <w:color w:val="000000"/>
                <w:sz w:val="22"/>
                <w:szCs w:val="22"/>
              </w:rPr>
            </w:pPr>
            <w:r w:rsidRPr="005878AB">
              <w:t xml:space="preserve">MaxLinear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3EFFD8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8603D74" w:rsidR="004F0AD0" w:rsidRPr="000E4778" w:rsidRDefault="004F0AD0" w:rsidP="004F0AD0">
            <w:pPr>
              <w:jc w:val="center"/>
            </w:pPr>
            <w:r w:rsidRPr="005878AB">
              <w:t xml:space="preserve">Voter </w:t>
            </w:r>
          </w:p>
        </w:tc>
      </w:tr>
      <w:tr w:rsidR="004F0AD0"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0A4B8C1A" w:rsidR="004F0AD0" w:rsidRDefault="004F0AD0" w:rsidP="004F0AD0">
            <w:pPr>
              <w:rPr>
                <w:rFonts w:ascii="Calibri" w:hAnsi="Calibri" w:cs="Calibri"/>
                <w:color w:val="000000"/>
                <w:sz w:val="22"/>
                <w:szCs w:val="22"/>
              </w:rPr>
            </w:pPr>
            <w:r w:rsidRPr="005878AB">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34498C5E"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3FF56D1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277128D" w:rsidR="004F0AD0" w:rsidRPr="000E4778" w:rsidRDefault="004F0AD0" w:rsidP="004F0AD0">
            <w:pPr>
              <w:jc w:val="center"/>
            </w:pPr>
            <w:r w:rsidRPr="005878AB">
              <w:t xml:space="preserve">Potential Voter </w:t>
            </w:r>
          </w:p>
        </w:tc>
      </w:tr>
      <w:tr w:rsidR="004F0AD0"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404F3A9C" w:rsidR="004F0AD0" w:rsidRDefault="004F0AD0" w:rsidP="004F0AD0">
            <w:pPr>
              <w:rPr>
                <w:rFonts w:ascii="Calibri" w:hAnsi="Calibri" w:cs="Calibri"/>
                <w:color w:val="000000"/>
                <w:sz w:val="22"/>
                <w:szCs w:val="22"/>
              </w:rPr>
            </w:pPr>
            <w:r w:rsidRPr="005878AB">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18C6DC75"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5A2E1D7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110655D4" w:rsidR="004F0AD0" w:rsidRPr="000E4778" w:rsidRDefault="004F0AD0" w:rsidP="004F0AD0">
            <w:pPr>
              <w:jc w:val="center"/>
            </w:pPr>
            <w:r w:rsidRPr="005878AB">
              <w:t xml:space="preserve">Voter </w:t>
            </w:r>
          </w:p>
        </w:tc>
      </w:tr>
      <w:tr w:rsidR="004F0AD0"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AFBFB00" w:rsidR="004F0AD0" w:rsidRDefault="004F0AD0" w:rsidP="004F0AD0">
            <w:pPr>
              <w:rPr>
                <w:rFonts w:ascii="Calibri" w:hAnsi="Calibri" w:cs="Calibri"/>
                <w:color w:val="000000"/>
                <w:sz w:val="22"/>
                <w:szCs w:val="22"/>
              </w:rPr>
            </w:pPr>
            <w:r w:rsidRPr="005878AB">
              <w:t xml:space="preserve">Seo,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3D670026"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72E184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52D6A6D2" w:rsidR="004F0AD0" w:rsidRPr="000E4778" w:rsidRDefault="004F0AD0" w:rsidP="004F0AD0">
            <w:pPr>
              <w:jc w:val="center"/>
            </w:pPr>
            <w:r w:rsidRPr="005878AB">
              <w:t xml:space="preserve">Voter </w:t>
            </w:r>
          </w:p>
        </w:tc>
      </w:tr>
      <w:tr w:rsidR="004F0AD0"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6A235288" w:rsidR="004F0AD0" w:rsidRDefault="004F0AD0" w:rsidP="004F0AD0">
            <w:pPr>
              <w:rPr>
                <w:rFonts w:ascii="Calibri" w:hAnsi="Calibri" w:cs="Calibri"/>
                <w:color w:val="000000"/>
                <w:sz w:val="22"/>
                <w:szCs w:val="22"/>
              </w:rPr>
            </w:pPr>
            <w:r w:rsidRPr="005878AB">
              <w:t xml:space="preserve">Seok, Yongho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7E271CEC"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7B0861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4E6ED11B" w:rsidR="004F0AD0" w:rsidRPr="000E4778" w:rsidRDefault="004F0AD0" w:rsidP="004F0AD0">
            <w:pPr>
              <w:jc w:val="center"/>
            </w:pPr>
            <w:r w:rsidRPr="005878AB">
              <w:t xml:space="preserve">Voter </w:t>
            </w:r>
          </w:p>
        </w:tc>
      </w:tr>
      <w:tr w:rsidR="004F0AD0"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71D15E6" w:rsidR="004F0AD0" w:rsidRDefault="004F0AD0" w:rsidP="004F0AD0">
            <w:pPr>
              <w:rPr>
                <w:rFonts w:ascii="Calibri" w:hAnsi="Calibri" w:cs="Calibri"/>
                <w:color w:val="000000"/>
                <w:sz w:val="22"/>
                <w:szCs w:val="22"/>
              </w:rPr>
            </w:pPr>
            <w:r w:rsidRPr="005878AB">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7A4FC25E" w:rsidR="004F0AD0" w:rsidRDefault="004F0AD0" w:rsidP="004F0AD0">
            <w:pPr>
              <w:rPr>
                <w:rFonts w:ascii="Calibri" w:hAnsi="Calibri" w:cs="Calibri"/>
                <w:color w:val="000000"/>
                <w:sz w:val="22"/>
                <w:szCs w:val="22"/>
              </w:rPr>
            </w:pPr>
            <w:r w:rsidRPr="005878AB">
              <w:t xml:space="preserve">pureLiFi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23E329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53A84230" w:rsidR="004F0AD0" w:rsidRPr="000E4778" w:rsidRDefault="004F0AD0" w:rsidP="004F0AD0">
            <w:pPr>
              <w:jc w:val="center"/>
            </w:pPr>
            <w:r w:rsidRPr="005878AB">
              <w:t xml:space="preserve">Potential Voter </w:t>
            </w:r>
          </w:p>
        </w:tc>
      </w:tr>
      <w:tr w:rsidR="004F0AD0"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4CDF8D1" w:rsidR="004F0AD0" w:rsidRDefault="004F0AD0" w:rsidP="004F0AD0">
            <w:pPr>
              <w:rPr>
                <w:rFonts w:ascii="Calibri" w:hAnsi="Calibri" w:cs="Calibri"/>
                <w:color w:val="000000"/>
                <w:sz w:val="22"/>
                <w:szCs w:val="22"/>
              </w:rPr>
            </w:pPr>
            <w:r w:rsidRPr="005878AB">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710F456E"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5BD18D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025E83C2" w:rsidR="004F0AD0" w:rsidRPr="000E4778" w:rsidRDefault="004F0AD0" w:rsidP="004F0AD0">
            <w:pPr>
              <w:jc w:val="center"/>
            </w:pPr>
            <w:r w:rsidRPr="005878AB">
              <w:t xml:space="preserve">Voter </w:t>
            </w:r>
          </w:p>
        </w:tc>
      </w:tr>
      <w:tr w:rsidR="004F0AD0"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0BA1D8AA" w:rsidR="004F0AD0" w:rsidRDefault="004F0AD0" w:rsidP="004F0AD0">
            <w:pPr>
              <w:rPr>
                <w:rFonts w:ascii="Calibri" w:hAnsi="Calibri" w:cs="Calibri"/>
                <w:color w:val="000000"/>
                <w:sz w:val="22"/>
                <w:szCs w:val="22"/>
              </w:rPr>
            </w:pPr>
            <w:r w:rsidRPr="005878AB">
              <w:t xml:space="preserve">Shafin, Rubayet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6A3AF44F" w:rsidR="004F0AD0" w:rsidRDefault="004F0AD0" w:rsidP="004F0AD0">
            <w:pPr>
              <w:rPr>
                <w:rFonts w:ascii="Calibri" w:hAnsi="Calibri" w:cs="Calibri"/>
                <w:color w:val="000000"/>
                <w:sz w:val="22"/>
                <w:szCs w:val="22"/>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1CC5C8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73944E7F" w:rsidR="004F0AD0" w:rsidRPr="000E4778" w:rsidRDefault="004F0AD0" w:rsidP="004F0AD0">
            <w:pPr>
              <w:jc w:val="center"/>
            </w:pPr>
            <w:r w:rsidRPr="005878AB">
              <w:t xml:space="preserve">Voter </w:t>
            </w:r>
          </w:p>
        </w:tc>
      </w:tr>
      <w:tr w:rsidR="004F0AD0"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236A5E95" w:rsidR="004F0AD0" w:rsidRDefault="004F0AD0" w:rsidP="004F0AD0">
            <w:pPr>
              <w:rPr>
                <w:rFonts w:ascii="Calibri" w:hAnsi="Calibri" w:cs="Calibri"/>
                <w:color w:val="000000"/>
                <w:sz w:val="22"/>
                <w:szCs w:val="22"/>
              </w:rPr>
            </w:pPr>
            <w:r w:rsidRPr="005878AB">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2463A75E"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D7AF6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37F6DB14" w:rsidR="004F0AD0" w:rsidRPr="000E4778" w:rsidRDefault="004F0AD0" w:rsidP="004F0AD0">
            <w:pPr>
              <w:jc w:val="center"/>
            </w:pPr>
            <w:r w:rsidRPr="005878AB">
              <w:t xml:space="preserve">Voter </w:t>
            </w:r>
          </w:p>
        </w:tc>
      </w:tr>
      <w:tr w:rsidR="004F0AD0"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5BE36F83" w:rsidR="004F0AD0" w:rsidRDefault="004F0AD0" w:rsidP="004F0AD0">
            <w:pPr>
              <w:rPr>
                <w:rFonts w:ascii="Calibri" w:hAnsi="Calibri" w:cs="Calibri"/>
                <w:color w:val="000000"/>
                <w:sz w:val="22"/>
                <w:szCs w:val="22"/>
              </w:rPr>
            </w:pPr>
            <w:r w:rsidRPr="005878AB">
              <w:t xml:space="preserve">Shearer, Steve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71E8A3B" w:rsidR="004F0AD0" w:rsidRDefault="004F0AD0" w:rsidP="004F0AD0">
            <w:pPr>
              <w:rPr>
                <w:rFonts w:ascii="Calibri" w:hAnsi="Calibri" w:cs="Calibri"/>
                <w:color w:val="000000"/>
                <w:sz w:val="22"/>
                <w:szCs w:val="22"/>
              </w:rPr>
            </w:pPr>
            <w:r w:rsidRPr="005878AB">
              <w:t xml:space="preserve">Spirent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600A39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29DD849D" w:rsidR="004F0AD0" w:rsidRPr="000E4778" w:rsidRDefault="004F0AD0" w:rsidP="004F0AD0">
            <w:pPr>
              <w:jc w:val="center"/>
            </w:pPr>
            <w:r w:rsidRPr="005878AB">
              <w:t xml:space="preserve">Aspirant </w:t>
            </w:r>
          </w:p>
        </w:tc>
      </w:tr>
      <w:tr w:rsidR="004F0AD0"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4142B25B" w:rsidR="004F0AD0" w:rsidRDefault="004F0AD0" w:rsidP="004F0AD0">
            <w:pPr>
              <w:rPr>
                <w:rFonts w:ascii="Calibri" w:hAnsi="Calibri" w:cs="Calibri"/>
                <w:color w:val="000000"/>
                <w:sz w:val="22"/>
                <w:szCs w:val="22"/>
              </w:rPr>
            </w:pPr>
            <w:r w:rsidRPr="005878AB">
              <w:t xml:space="preserve">Shellhammer,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8CAB093"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1F7B46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EC6BD46" w:rsidR="004F0AD0" w:rsidRPr="000E4778" w:rsidRDefault="004F0AD0" w:rsidP="004F0AD0">
            <w:pPr>
              <w:jc w:val="center"/>
            </w:pPr>
            <w:r w:rsidRPr="005878AB">
              <w:t xml:space="preserve">ExOfficio </w:t>
            </w:r>
          </w:p>
        </w:tc>
      </w:tr>
      <w:tr w:rsidR="004F0AD0"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0239EFC8" w:rsidR="004F0AD0" w:rsidRDefault="004F0AD0" w:rsidP="004F0AD0">
            <w:pPr>
              <w:rPr>
                <w:rFonts w:ascii="Calibri" w:hAnsi="Calibri" w:cs="Calibri"/>
                <w:color w:val="000000"/>
                <w:sz w:val="22"/>
                <w:szCs w:val="22"/>
              </w:rPr>
            </w:pPr>
            <w:r w:rsidRPr="005878AB">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26829C16" w:rsidR="004F0AD0" w:rsidRDefault="004F0AD0" w:rsidP="004F0AD0">
            <w:pPr>
              <w:rPr>
                <w:rFonts w:ascii="Calibri" w:hAnsi="Calibri" w:cs="Calibri"/>
                <w:color w:val="000000"/>
                <w:sz w:val="22"/>
                <w:szCs w:val="22"/>
              </w:rPr>
            </w:pPr>
            <w:r w:rsidRPr="005878AB">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0776E2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2E769D7E" w:rsidR="004F0AD0" w:rsidRPr="000E4778" w:rsidRDefault="004F0AD0" w:rsidP="004F0AD0">
            <w:pPr>
              <w:jc w:val="center"/>
            </w:pPr>
            <w:r w:rsidRPr="005878AB">
              <w:t xml:space="preserve">Potential Voter </w:t>
            </w:r>
          </w:p>
        </w:tc>
      </w:tr>
      <w:tr w:rsidR="004F0AD0"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A079D42" w:rsidR="004F0AD0" w:rsidRDefault="004F0AD0" w:rsidP="004F0AD0">
            <w:pPr>
              <w:rPr>
                <w:rFonts w:ascii="Calibri" w:hAnsi="Calibri" w:cs="Calibri"/>
                <w:color w:val="000000"/>
                <w:sz w:val="22"/>
                <w:szCs w:val="22"/>
              </w:rPr>
            </w:pPr>
            <w:r w:rsidRPr="005878AB">
              <w:t xml:space="preserve">Shen, Xiaoman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89EA0B6"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703DD25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2C2A4B34" w:rsidR="004F0AD0" w:rsidRPr="000E4778" w:rsidRDefault="004F0AD0" w:rsidP="004F0AD0">
            <w:pPr>
              <w:jc w:val="center"/>
            </w:pPr>
            <w:r w:rsidRPr="005878AB">
              <w:t xml:space="preserve">Voter </w:t>
            </w:r>
          </w:p>
        </w:tc>
      </w:tr>
      <w:tr w:rsidR="004F0AD0"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C8EBA5F" w:rsidR="004F0AD0" w:rsidRDefault="004F0AD0" w:rsidP="004F0AD0">
            <w:pPr>
              <w:rPr>
                <w:rFonts w:ascii="Calibri" w:hAnsi="Calibri" w:cs="Calibri"/>
                <w:color w:val="000000"/>
                <w:sz w:val="22"/>
                <w:szCs w:val="22"/>
              </w:rPr>
            </w:pPr>
            <w:r w:rsidRPr="005878AB">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4EFE23AC" w:rsidR="004F0AD0" w:rsidRDefault="004F0AD0" w:rsidP="004F0AD0">
            <w:pPr>
              <w:rPr>
                <w:rFonts w:ascii="Calibri" w:hAnsi="Calibri" w:cs="Calibri"/>
                <w:color w:val="000000"/>
                <w:sz w:val="22"/>
                <w:szCs w:val="22"/>
              </w:rPr>
            </w:pPr>
            <w:r w:rsidRPr="005878AB">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58FA4D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64AC5BB9" w:rsidR="004F0AD0" w:rsidRPr="000E4778" w:rsidRDefault="004F0AD0" w:rsidP="004F0AD0">
            <w:pPr>
              <w:jc w:val="center"/>
            </w:pPr>
            <w:r w:rsidRPr="005878AB">
              <w:t xml:space="preserve">Voter </w:t>
            </w:r>
          </w:p>
        </w:tc>
      </w:tr>
      <w:tr w:rsidR="004F0AD0"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3108F689" w:rsidR="004F0AD0" w:rsidRDefault="004F0AD0" w:rsidP="004F0AD0">
            <w:pPr>
              <w:rPr>
                <w:rFonts w:ascii="Calibri" w:hAnsi="Calibri" w:cs="Calibri"/>
                <w:color w:val="000000"/>
                <w:sz w:val="22"/>
                <w:szCs w:val="22"/>
              </w:rPr>
            </w:pPr>
            <w:r w:rsidRPr="005878AB">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1345EA5B"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314B7AE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CB0FF58" w:rsidR="004F0AD0" w:rsidRPr="000E4778" w:rsidRDefault="004F0AD0" w:rsidP="004F0AD0">
            <w:pPr>
              <w:jc w:val="center"/>
            </w:pPr>
            <w:r w:rsidRPr="005878AB">
              <w:t xml:space="preserve">Voter </w:t>
            </w:r>
          </w:p>
        </w:tc>
      </w:tr>
      <w:tr w:rsidR="004F0AD0"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67FC3E0" w:rsidR="004F0AD0" w:rsidRDefault="004F0AD0" w:rsidP="004F0AD0">
            <w:pPr>
              <w:rPr>
                <w:rFonts w:ascii="Calibri" w:hAnsi="Calibri" w:cs="Calibri"/>
                <w:color w:val="000000"/>
                <w:sz w:val="22"/>
                <w:szCs w:val="22"/>
              </w:rPr>
            </w:pPr>
            <w:r w:rsidRPr="005878AB">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40A3AB2A" w:rsidR="004F0AD0" w:rsidRDefault="004F0AD0" w:rsidP="004F0AD0">
            <w:pPr>
              <w:rPr>
                <w:rFonts w:ascii="Calibri" w:hAnsi="Calibri" w:cs="Calibri"/>
                <w:color w:val="000000"/>
                <w:sz w:val="22"/>
                <w:szCs w:val="22"/>
              </w:rPr>
            </w:pPr>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732C45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72C968A" w:rsidR="004F0AD0" w:rsidRPr="000E4778" w:rsidRDefault="004F0AD0" w:rsidP="004F0AD0">
            <w:pPr>
              <w:jc w:val="center"/>
            </w:pPr>
            <w:r w:rsidRPr="005878AB">
              <w:t xml:space="preserve">Voter </w:t>
            </w:r>
          </w:p>
        </w:tc>
      </w:tr>
      <w:tr w:rsidR="004F0AD0"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A51AEC9" w:rsidR="004F0AD0" w:rsidRDefault="004F0AD0" w:rsidP="004F0AD0">
            <w:pPr>
              <w:rPr>
                <w:rFonts w:ascii="Calibri" w:hAnsi="Calibri" w:cs="Calibri"/>
                <w:color w:val="000000"/>
                <w:sz w:val="22"/>
                <w:szCs w:val="22"/>
              </w:rPr>
            </w:pPr>
            <w:r w:rsidRPr="005878AB">
              <w:t xml:space="preserve">Shu, Tongxin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68CEEA70"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02F9C93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65F55139" w:rsidR="004F0AD0" w:rsidRPr="000E4778" w:rsidRDefault="004F0AD0" w:rsidP="004F0AD0">
            <w:pPr>
              <w:jc w:val="center"/>
            </w:pPr>
            <w:r w:rsidRPr="005878AB">
              <w:t xml:space="preserve">Voter </w:t>
            </w:r>
          </w:p>
        </w:tc>
      </w:tr>
      <w:tr w:rsidR="004F0AD0"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3D0E0125" w:rsidR="004F0AD0" w:rsidRDefault="004F0AD0" w:rsidP="004F0AD0">
            <w:pPr>
              <w:rPr>
                <w:rFonts w:ascii="Calibri" w:hAnsi="Calibri" w:cs="Calibri"/>
                <w:color w:val="000000"/>
                <w:sz w:val="22"/>
                <w:szCs w:val="22"/>
              </w:rPr>
            </w:pPr>
            <w:r w:rsidRPr="005878AB">
              <w:t xml:space="preserve">Sill, Steven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32604BBE" w:rsidR="004F0AD0" w:rsidRDefault="004F0AD0" w:rsidP="004F0AD0">
            <w:pPr>
              <w:rPr>
                <w:rFonts w:ascii="Calibri" w:hAnsi="Calibri" w:cs="Calibri"/>
                <w:color w:val="000000"/>
                <w:sz w:val="22"/>
                <w:szCs w:val="22"/>
              </w:rPr>
            </w:pPr>
            <w:r w:rsidRPr="005878AB">
              <w:t xml:space="preserve">U.S. Department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3317B6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A0B145C" w:rsidR="004F0AD0" w:rsidRPr="000E4778" w:rsidRDefault="004F0AD0" w:rsidP="004F0AD0">
            <w:pPr>
              <w:jc w:val="center"/>
            </w:pPr>
            <w:r w:rsidRPr="005878AB">
              <w:t xml:space="preserve">Aspirant </w:t>
            </w:r>
          </w:p>
        </w:tc>
      </w:tr>
      <w:tr w:rsidR="004F0AD0"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A210563" w:rsidR="004F0AD0" w:rsidRDefault="004F0AD0" w:rsidP="004F0AD0">
            <w:pPr>
              <w:rPr>
                <w:rFonts w:ascii="Calibri" w:hAnsi="Calibri" w:cs="Calibri"/>
                <w:color w:val="000000"/>
                <w:sz w:val="22"/>
                <w:szCs w:val="22"/>
              </w:rPr>
            </w:pPr>
            <w:r w:rsidRPr="005878AB">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7344A8CD" w:rsidR="004F0AD0" w:rsidRDefault="004F0AD0" w:rsidP="004F0AD0">
            <w:pPr>
              <w:rPr>
                <w:rFonts w:ascii="Calibri" w:hAnsi="Calibri" w:cs="Calibri"/>
                <w:color w:val="000000"/>
                <w:sz w:val="22"/>
                <w:szCs w:val="22"/>
              </w:rPr>
            </w:pPr>
            <w:r w:rsidRPr="005878AB">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056DDE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2408B7FF" w:rsidR="004F0AD0" w:rsidRPr="000E4778" w:rsidRDefault="004F0AD0" w:rsidP="004F0AD0">
            <w:pPr>
              <w:jc w:val="center"/>
            </w:pPr>
            <w:r w:rsidRPr="005878AB">
              <w:t xml:space="preserve">Voter </w:t>
            </w:r>
          </w:p>
        </w:tc>
      </w:tr>
      <w:tr w:rsidR="004F0AD0"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16696DE" w:rsidR="004F0AD0" w:rsidRDefault="004F0AD0" w:rsidP="004F0AD0">
            <w:pPr>
              <w:rPr>
                <w:rFonts w:ascii="Calibri" w:hAnsi="Calibri" w:cs="Calibri"/>
                <w:color w:val="000000"/>
                <w:sz w:val="22"/>
                <w:szCs w:val="22"/>
              </w:rPr>
            </w:pPr>
            <w:r w:rsidRPr="005878AB">
              <w:lastRenderedPageBreak/>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627EC603" w:rsidR="004F0AD0" w:rsidRDefault="004F0AD0" w:rsidP="004F0AD0">
            <w:pPr>
              <w:rPr>
                <w:rFonts w:ascii="Calibri" w:hAnsi="Calibri" w:cs="Calibri"/>
                <w:color w:val="000000"/>
                <w:sz w:val="22"/>
                <w:szCs w:val="22"/>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14379DC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4E5A7E15" w:rsidR="004F0AD0" w:rsidRPr="000E4778" w:rsidRDefault="004F0AD0" w:rsidP="004F0AD0">
            <w:pPr>
              <w:jc w:val="center"/>
            </w:pPr>
            <w:r w:rsidRPr="005878AB">
              <w:t xml:space="preserve">Voter </w:t>
            </w:r>
          </w:p>
        </w:tc>
      </w:tr>
      <w:tr w:rsidR="004F0AD0"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27960A5A" w:rsidR="004F0AD0" w:rsidRDefault="004F0AD0" w:rsidP="004F0AD0">
            <w:pPr>
              <w:rPr>
                <w:rFonts w:ascii="Calibri" w:hAnsi="Calibri" w:cs="Calibri"/>
                <w:color w:val="000000"/>
                <w:sz w:val="22"/>
                <w:szCs w:val="22"/>
              </w:rPr>
            </w:pPr>
            <w:r w:rsidRPr="005878AB">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297621AC"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164932F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44886972" w:rsidR="004F0AD0" w:rsidRPr="000E4778" w:rsidRDefault="004F0AD0" w:rsidP="004F0AD0">
            <w:pPr>
              <w:jc w:val="center"/>
            </w:pPr>
            <w:r w:rsidRPr="005878AB">
              <w:t xml:space="preserve">Voter </w:t>
            </w:r>
          </w:p>
        </w:tc>
      </w:tr>
      <w:tr w:rsidR="004F0AD0"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447417BD" w:rsidR="004F0AD0" w:rsidRDefault="004F0AD0" w:rsidP="004F0AD0">
            <w:pPr>
              <w:rPr>
                <w:rFonts w:ascii="Calibri" w:hAnsi="Calibri" w:cs="Calibri"/>
                <w:color w:val="000000"/>
                <w:sz w:val="22"/>
                <w:szCs w:val="22"/>
              </w:rPr>
            </w:pPr>
            <w:r w:rsidRPr="005878AB">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335C240F"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63AC1C4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0129A63C" w:rsidR="004F0AD0" w:rsidRPr="000E4778" w:rsidRDefault="004F0AD0" w:rsidP="004F0AD0">
            <w:pPr>
              <w:jc w:val="center"/>
            </w:pPr>
            <w:r w:rsidRPr="005878AB">
              <w:t xml:space="preserve">Voter </w:t>
            </w:r>
          </w:p>
        </w:tc>
      </w:tr>
      <w:tr w:rsidR="004F0AD0"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C2141E2" w:rsidR="004F0AD0" w:rsidRDefault="004F0AD0" w:rsidP="004F0AD0">
            <w:pPr>
              <w:rPr>
                <w:rFonts w:ascii="Calibri" w:hAnsi="Calibri" w:cs="Calibri"/>
                <w:color w:val="000000"/>
                <w:sz w:val="22"/>
                <w:szCs w:val="22"/>
              </w:rPr>
            </w:pPr>
            <w:r w:rsidRPr="005878AB">
              <w:t xml:space="preserve">Sosack,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18EE7B72" w:rsidR="004F0AD0" w:rsidRDefault="004F0AD0" w:rsidP="004F0AD0">
            <w:pPr>
              <w:rPr>
                <w:rFonts w:ascii="Calibri" w:hAnsi="Calibri" w:cs="Calibri"/>
                <w:color w:val="000000"/>
                <w:sz w:val="22"/>
                <w:szCs w:val="22"/>
              </w:rPr>
            </w:pPr>
            <w:r w:rsidRPr="005878AB">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4C05BD3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32534C37" w:rsidR="004F0AD0" w:rsidRPr="000E4778" w:rsidRDefault="004F0AD0" w:rsidP="004F0AD0">
            <w:pPr>
              <w:jc w:val="center"/>
            </w:pPr>
            <w:r w:rsidRPr="005878AB">
              <w:t xml:space="preserve">Voter </w:t>
            </w:r>
          </w:p>
        </w:tc>
      </w:tr>
      <w:tr w:rsidR="004F0AD0"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49BF7117" w:rsidR="004F0AD0" w:rsidRDefault="004F0AD0" w:rsidP="004F0AD0">
            <w:pPr>
              <w:rPr>
                <w:rFonts w:ascii="Calibri" w:hAnsi="Calibri" w:cs="Calibri"/>
                <w:color w:val="000000"/>
                <w:sz w:val="22"/>
                <w:szCs w:val="22"/>
              </w:rPr>
            </w:pPr>
            <w:r w:rsidRPr="005878AB">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68917E7F"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3B99638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2F780EB6" w:rsidR="004F0AD0" w:rsidRPr="000E4778" w:rsidRDefault="004F0AD0" w:rsidP="004F0AD0">
            <w:pPr>
              <w:jc w:val="center"/>
            </w:pPr>
            <w:r w:rsidRPr="005878AB">
              <w:t xml:space="preserve">Voter </w:t>
            </w:r>
          </w:p>
        </w:tc>
      </w:tr>
      <w:tr w:rsidR="004F0AD0"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448805BD" w:rsidR="004F0AD0" w:rsidRDefault="004F0AD0" w:rsidP="004F0AD0">
            <w:pPr>
              <w:rPr>
                <w:rFonts w:ascii="Calibri" w:hAnsi="Calibri" w:cs="Calibri"/>
                <w:color w:val="000000"/>
                <w:sz w:val="22"/>
                <w:szCs w:val="22"/>
              </w:rPr>
            </w:pPr>
            <w:r w:rsidRPr="005878AB">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0CD1B563" w:rsidR="004F0AD0" w:rsidRDefault="004F0AD0" w:rsidP="004F0AD0">
            <w:pPr>
              <w:rPr>
                <w:rFonts w:ascii="Calibri" w:hAnsi="Calibri" w:cs="Calibri"/>
                <w:color w:val="000000"/>
                <w:sz w:val="22"/>
                <w:szCs w:val="22"/>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7BEA1E1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119EA131" w:rsidR="004F0AD0" w:rsidRPr="000E4778" w:rsidRDefault="004F0AD0" w:rsidP="004F0AD0">
            <w:pPr>
              <w:jc w:val="center"/>
            </w:pPr>
            <w:r w:rsidRPr="005878AB">
              <w:t xml:space="preserve">Voter </w:t>
            </w:r>
          </w:p>
        </w:tc>
      </w:tr>
      <w:tr w:rsidR="004F0AD0"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02DD225" w:rsidR="004F0AD0" w:rsidRDefault="004F0AD0" w:rsidP="004F0AD0">
            <w:pPr>
              <w:rPr>
                <w:rFonts w:ascii="Calibri" w:hAnsi="Calibri" w:cs="Calibri"/>
                <w:color w:val="000000"/>
                <w:sz w:val="22"/>
                <w:szCs w:val="22"/>
              </w:rPr>
            </w:pPr>
            <w:r w:rsidRPr="005878AB">
              <w:t xml:space="preserve">Stavridis,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4C0B50EA" w:rsidR="004F0AD0" w:rsidRDefault="004F0AD0" w:rsidP="004F0AD0">
            <w:pPr>
              <w:rPr>
                <w:rFonts w:ascii="Calibri" w:hAnsi="Calibri" w:cs="Calibri"/>
                <w:color w:val="000000"/>
                <w:sz w:val="22"/>
                <w:szCs w:val="22"/>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8BE976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6037049A" w:rsidR="004F0AD0" w:rsidRPr="000E4778" w:rsidRDefault="004F0AD0" w:rsidP="004F0AD0">
            <w:pPr>
              <w:jc w:val="center"/>
            </w:pPr>
            <w:r w:rsidRPr="005878AB">
              <w:t xml:space="preserve">Potential Voter </w:t>
            </w:r>
          </w:p>
        </w:tc>
      </w:tr>
      <w:tr w:rsidR="004F0AD0"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74830B8C" w:rsidR="004F0AD0" w:rsidRDefault="004F0AD0" w:rsidP="004F0AD0">
            <w:pPr>
              <w:rPr>
                <w:rFonts w:ascii="Calibri" w:hAnsi="Calibri" w:cs="Calibri"/>
                <w:color w:val="000000"/>
                <w:sz w:val="22"/>
                <w:szCs w:val="22"/>
              </w:rPr>
            </w:pPr>
            <w:r w:rsidRPr="005878AB">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E89E221" w:rsidR="004F0AD0" w:rsidRDefault="004F0AD0" w:rsidP="004F0AD0">
            <w:pPr>
              <w:rPr>
                <w:rFonts w:ascii="Calibri" w:hAnsi="Calibri" w:cs="Calibri"/>
                <w:color w:val="000000"/>
                <w:sz w:val="22"/>
                <w:szCs w:val="22"/>
              </w:rPr>
            </w:pPr>
            <w:r w:rsidRPr="005878AB">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4C3781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08864F7" w:rsidR="004F0AD0" w:rsidRPr="000E4778" w:rsidRDefault="004F0AD0" w:rsidP="004F0AD0">
            <w:pPr>
              <w:jc w:val="center"/>
            </w:pPr>
            <w:r w:rsidRPr="005878AB">
              <w:t xml:space="preserve">Voter </w:t>
            </w:r>
          </w:p>
        </w:tc>
      </w:tr>
      <w:tr w:rsidR="004F0AD0"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1858097D" w:rsidR="004F0AD0" w:rsidRDefault="004F0AD0" w:rsidP="004F0AD0">
            <w:pPr>
              <w:rPr>
                <w:rFonts w:ascii="Calibri" w:hAnsi="Calibri" w:cs="Calibri"/>
                <w:color w:val="000000"/>
                <w:sz w:val="22"/>
                <w:szCs w:val="22"/>
              </w:rPr>
            </w:pPr>
            <w:r w:rsidRPr="005878AB">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729C4E1B"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0846BD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3D3E512D" w:rsidR="004F0AD0" w:rsidRPr="000E4778" w:rsidRDefault="004F0AD0" w:rsidP="004F0AD0">
            <w:pPr>
              <w:jc w:val="center"/>
            </w:pPr>
            <w:r w:rsidRPr="005878AB">
              <w:t xml:space="preserve">Voter </w:t>
            </w:r>
          </w:p>
        </w:tc>
      </w:tr>
      <w:tr w:rsidR="004F0AD0"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ED926FD" w:rsidR="004F0AD0" w:rsidRDefault="004F0AD0" w:rsidP="004F0AD0">
            <w:pPr>
              <w:rPr>
                <w:rFonts w:ascii="Calibri" w:hAnsi="Calibri" w:cs="Calibri"/>
                <w:color w:val="000000"/>
                <w:sz w:val="22"/>
                <w:szCs w:val="22"/>
              </w:rPr>
            </w:pPr>
            <w:r w:rsidRPr="005878AB">
              <w:t xml:space="preserve">Su,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2CF617EF"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A76DA1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91ACB92" w:rsidR="004F0AD0" w:rsidRPr="000E4778" w:rsidRDefault="004F0AD0" w:rsidP="004F0AD0">
            <w:pPr>
              <w:jc w:val="center"/>
            </w:pPr>
            <w:r w:rsidRPr="005878AB">
              <w:t xml:space="preserve">Potential Voter </w:t>
            </w:r>
          </w:p>
        </w:tc>
      </w:tr>
      <w:tr w:rsidR="004F0AD0"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5133BFB4" w:rsidR="004F0AD0" w:rsidRDefault="004F0AD0" w:rsidP="004F0AD0">
            <w:pPr>
              <w:rPr>
                <w:rFonts w:ascii="Calibri" w:hAnsi="Calibri" w:cs="Calibri"/>
                <w:color w:val="000000"/>
                <w:sz w:val="22"/>
                <w:szCs w:val="22"/>
              </w:rPr>
            </w:pPr>
            <w:r w:rsidRPr="005878AB">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8DF42F7"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F3D693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E79DAA3" w:rsidR="004F0AD0" w:rsidRPr="000E4778" w:rsidRDefault="004F0AD0" w:rsidP="004F0AD0">
            <w:pPr>
              <w:jc w:val="center"/>
            </w:pPr>
            <w:r w:rsidRPr="005878AB">
              <w:t xml:space="preserve">Voter </w:t>
            </w:r>
          </w:p>
        </w:tc>
      </w:tr>
      <w:tr w:rsidR="004F0AD0"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728C72C8" w:rsidR="004F0AD0" w:rsidRDefault="004F0AD0" w:rsidP="004F0AD0">
            <w:pPr>
              <w:rPr>
                <w:rFonts w:ascii="Calibri" w:hAnsi="Calibri" w:cs="Calibri"/>
                <w:color w:val="000000"/>
                <w:sz w:val="22"/>
                <w:szCs w:val="22"/>
              </w:rPr>
            </w:pPr>
            <w:r w:rsidRPr="005878AB">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08C466C7"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369EE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7D27C29" w:rsidR="004F0AD0" w:rsidRPr="000E4778" w:rsidRDefault="004F0AD0" w:rsidP="004F0AD0">
            <w:pPr>
              <w:jc w:val="center"/>
            </w:pPr>
            <w:r w:rsidRPr="005878AB">
              <w:t xml:space="preserve">Voter </w:t>
            </w:r>
          </w:p>
        </w:tc>
      </w:tr>
      <w:tr w:rsidR="004F0AD0"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22AF07A8" w:rsidR="004F0AD0" w:rsidRDefault="004F0AD0" w:rsidP="004F0AD0">
            <w:pPr>
              <w:rPr>
                <w:rFonts w:ascii="Calibri" w:hAnsi="Calibri" w:cs="Calibri"/>
                <w:color w:val="000000"/>
                <w:sz w:val="22"/>
                <w:szCs w:val="22"/>
              </w:rPr>
            </w:pPr>
            <w:r w:rsidRPr="005878AB">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48493764" w:rsidR="004F0AD0" w:rsidRDefault="004F0AD0" w:rsidP="004F0AD0">
            <w:pPr>
              <w:rPr>
                <w:rFonts w:ascii="Calibri" w:hAnsi="Calibri" w:cs="Calibri"/>
                <w:color w:val="000000"/>
                <w:sz w:val="22"/>
                <w:szCs w:val="22"/>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703317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89E1071" w:rsidR="004F0AD0" w:rsidRPr="000E4778" w:rsidRDefault="004F0AD0" w:rsidP="004F0AD0">
            <w:pPr>
              <w:jc w:val="center"/>
            </w:pPr>
            <w:r w:rsidRPr="005878AB">
              <w:t xml:space="preserve">Voter </w:t>
            </w:r>
          </w:p>
        </w:tc>
      </w:tr>
      <w:tr w:rsidR="004F0AD0"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3D74A5B0" w:rsidR="004F0AD0" w:rsidRDefault="004F0AD0" w:rsidP="004F0AD0">
            <w:pPr>
              <w:rPr>
                <w:rFonts w:ascii="Calibri" w:hAnsi="Calibri" w:cs="Calibri"/>
                <w:color w:val="000000"/>
                <w:sz w:val="22"/>
                <w:szCs w:val="22"/>
              </w:rPr>
            </w:pPr>
            <w:r w:rsidRPr="005878AB">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4238DDA2"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552A34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59B6DF5B" w:rsidR="004F0AD0" w:rsidRPr="000E4778" w:rsidRDefault="004F0AD0" w:rsidP="004F0AD0">
            <w:pPr>
              <w:jc w:val="center"/>
            </w:pPr>
            <w:r w:rsidRPr="005878AB">
              <w:t xml:space="preserve">Voter </w:t>
            </w:r>
          </w:p>
        </w:tc>
      </w:tr>
      <w:tr w:rsidR="004F0AD0"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37DB7BCE" w:rsidR="004F0AD0" w:rsidRDefault="004F0AD0" w:rsidP="004F0AD0">
            <w:pPr>
              <w:rPr>
                <w:rFonts w:ascii="Calibri" w:hAnsi="Calibri" w:cs="Calibri"/>
                <w:color w:val="000000"/>
                <w:sz w:val="22"/>
                <w:szCs w:val="22"/>
              </w:rPr>
            </w:pPr>
            <w:r w:rsidRPr="005878AB">
              <w:t xml:space="preserve">Sun, Yanbin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1DB834D9"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50B855E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07E4BEB7" w:rsidR="004F0AD0" w:rsidRPr="000E4778" w:rsidRDefault="004F0AD0" w:rsidP="004F0AD0">
            <w:pPr>
              <w:jc w:val="center"/>
            </w:pPr>
            <w:r w:rsidRPr="005878AB">
              <w:t xml:space="preserve">Aspirant </w:t>
            </w:r>
          </w:p>
        </w:tc>
      </w:tr>
      <w:tr w:rsidR="004F0AD0"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0B70B44" w:rsidR="004F0AD0" w:rsidRDefault="004F0AD0" w:rsidP="004F0AD0">
            <w:pPr>
              <w:rPr>
                <w:rFonts w:ascii="Calibri" w:hAnsi="Calibri" w:cs="Calibri"/>
                <w:color w:val="000000"/>
                <w:sz w:val="22"/>
                <w:szCs w:val="22"/>
              </w:rPr>
            </w:pPr>
            <w:r w:rsidRPr="005878AB">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388858E"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4C7B19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633B8DC6" w:rsidR="004F0AD0" w:rsidRPr="000E4778" w:rsidRDefault="004F0AD0" w:rsidP="004F0AD0">
            <w:pPr>
              <w:jc w:val="center"/>
            </w:pPr>
            <w:r w:rsidRPr="005878AB">
              <w:t xml:space="preserve">Voter </w:t>
            </w:r>
          </w:p>
        </w:tc>
      </w:tr>
      <w:tr w:rsidR="004F0AD0"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5E7D0E7E" w:rsidR="004F0AD0" w:rsidRDefault="004F0AD0" w:rsidP="004F0AD0">
            <w:pPr>
              <w:rPr>
                <w:rFonts w:ascii="Calibri" w:hAnsi="Calibri" w:cs="Calibri"/>
                <w:color w:val="000000"/>
                <w:sz w:val="22"/>
                <w:szCs w:val="22"/>
              </w:rPr>
            </w:pPr>
            <w:r w:rsidRPr="005878AB">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25379491" w:rsidR="004F0AD0" w:rsidRDefault="004F0AD0" w:rsidP="004F0AD0">
            <w:pPr>
              <w:rPr>
                <w:rFonts w:ascii="Calibri" w:hAnsi="Calibri" w:cs="Calibri"/>
                <w:color w:val="000000"/>
                <w:sz w:val="22"/>
                <w:szCs w:val="22"/>
              </w:rPr>
            </w:pPr>
            <w:r w:rsidRPr="005878AB">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40CCC8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43344035" w:rsidR="004F0AD0" w:rsidRPr="000E4778" w:rsidRDefault="004F0AD0" w:rsidP="004F0AD0">
            <w:pPr>
              <w:jc w:val="center"/>
            </w:pPr>
            <w:r w:rsidRPr="005878AB">
              <w:t xml:space="preserve">Voter </w:t>
            </w:r>
          </w:p>
        </w:tc>
      </w:tr>
      <w:tr w:rsidR="004F0AD0"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1C7706E1" w:rsidR="004F0AD0" w:rsidRDefault="004F0AD0" w:rsidP="004F0AD0">
            <w:pPr>
              <w:rPr>
                <w:rFonts w:ascii="Calibri" w:hAnsi="Calibri" w:cs="Calibri"/>
                <w:color w:val="000000"/>
                <w:sz w:val="22"/>
                <w:szCs w:val="22"/>
              </w:rPr>
            </w:pPr>
            <w:r w:rsidRPr="005878AB">
              <w:t xml:space="preserve">Tadahal, Shivkumar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1478C4D7"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2018438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213D3BA7" w:rsidR="004F0AD0" w:rsidRPr="000E4778" w:rsidRDefault="004F0AD0" w:rsidP="004F0AD0">
            <w:pPr>
              <w:jc w:val="center"/>
            </w:pPr>
            <w:r w:rsidRPr="005878AB">
              <w:t xml:space="preserve">Voter </w:t>
            </w:r>
          </w:p>
        </w:tc>
      </w:tr>
      <w:tr w:rsidR="004F0AD0"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63E88368" w:rsidR="004F0AD0" w:rsidRDefault="004F0AD0" w:rsidP="004F0AD0">
            <w:pPr>
              <w:rPr>
                <w:rFonts w:ascii="Calibri" w:hAnsi="Calibri" w:cs="Calibri"/>
                <w:color w:val="000000"/>
                <w:sz w:val="22"/>
                <w:szCs w:val="22"/>
              </w:rPr>
            </w:pPr>
            <w:r w:rsidRPr="005878AB">
              <w:t xml:space="preserve">Takai,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494CF4D" w:rsidR="004F0AD0" w:rsidRDefault="004F0AD0" w:rsidP="004F0AD0">
            <w:pPr>
              <w:rPr>
                <w:rFonts w:ascii="Calibri" w:hAnsi="Calibri" w:cs="Calibri"/>
                <w:color w:val="000000"/>
                <w:sz w:val="22"/>
                <w:szCs w:val="22"/>
              </w:rPr>
            </w:pPr>
            <w:r w:rsidRPr="005878AB">
              <w:t xml:space="preserve">University of California - San Diego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700E9B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5DA73749" w:rsidR="004F0AD0" w:rsidRPr="000E4778" w:rsidRDefault="004F0AD0" w:rsidP="004F0AD0">
            <w:pPr>
              <w:jc w:val="center"/>
            </w:pPr>
            <w:r w:rsidRPr="005878AB">
              <w:t xml:space="preserve">Aspirant </w:t>
            </w:r>
          </w:p>
        </w:tc>
      </w:tr>
      <w:tr w:rsidR="004F0AD0"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38B0BF" w:rsidR="004F0AD0" w:rsidRDefault="004F0AD0" w:rsidP="004F0AD0">
            <w:pPr>
              <w:rPr>
                <w:rFonts w:ascii="Calibri" w:hAnsi="Calibri" w:cs="Calibri"/>
                <w:color w:val="000000"/>
                <w:sz w:val="22"/>
                <w:szCs w:val="22"/>
              </w:rPr>
            </w:pPr>
            <w:r w:rsidRPr="005878AB">
              <w:t xml:space="preserve">Takai, Mineo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337F6EEA" w:rsidR="004F0AD0" w:rsidRDefault="004F0AD0" w:rsidP="004F0AD0">
            <w:pPr>
              <w:rPr>
                <w:rFonts w:ascii="Calibri" w:hAnsi="Calibri" w:cs="Calibri"/>
                <w:color w:val="000000"/>
                <w:sz w:val="22"/>
                <w:szCs w:val="22"/>
              </w:rPr>
            </w:pPr>
            <w:r w:rsidRPr="005878AB">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2D07DCD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7920CDE6" w:rsidR="004F0AD0" w:rsidRPr="000E4778" w:rsidRDefault="004F0AD0" w:rsidP="004F0AD0">
            <w:pPr>
              <w:jc w:val="center"/>
            </w:pPr>
            <w:r w:rsidRPr="005878AB">
              <w:t xml:space="preserve">Voter </w:t>
            </w:r>
          </w:p>
        </w:tc>
      </w:tr>
      <w:tr w:rsidR="004F0AD0"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4CECABA2" w:rsidR="004F0AD0" w:rsidRDefault="004F0AD0" w:rsidP="004F0AD0">
            <w:pPr>
              <w:rPr>
                <w:rFonts w:ascii="Calibri" w:hAnsi="Calibri" w:cs="Calibri"/>
                <w:color w:val="000000"/>
                <w:sz w:val="22"/>
                <w:szCs w:val="22"/>
              </w:rPr>
            </w:pPr>
            <w:r w:rsidRPr="005878AB">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05B30A1" w:rsidR="004F0AD0" w:rsidRDefault="004F0AD0" w:rsidP="004F0AD0">
            <w:pPr>
              <w:rPr>
                <w:rFonts w:ascii="Calibri" w:hAnsi="Calibri" w:cs="Calibri"/>
                <w:color w:val="000000"/>
                <w:sz w:val="22"/>
                <w:szCs w:val="22"/>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0B31D2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310CD062" w:rsidR="004F0AD0" w:rsidRPr="000E4778" w:rsidRDefault="004F0AD0" w:rsidP="004F0AD0">
            <w:pPr>
              <w:jc w:val="center"/>
            </w:pPr>
            <w:r w:rsidRPr="005878AB">
              <w:t xml:space="preserve">Voter </w:t>
            </w:r>
          </w:p>
        </w:tc>
      </w:tr>
      <w:tr w:rsidR="004F0AD0"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33980FC6" w:rsidR="004F0AD0" w:rsidRDefault="004F0AD0" w:rsidP="004F0AD0">
            <w:pPr>
              <w:rPr>
                <w:rFonts w:ascii="Calibri" w:hAnsi="Calibri" w:cs="Calibri"/>
                <w:color w:val="000000"/>
                <w:sz w:val="22"/>
                <w:szCs w:val="22"/>
              </w:rPr>
            </w:pPr>
            <w:r w:rsidRPr="005878AB">
              <w:t xml:space="preserve">Taori,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40166C22"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103D44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6014D58B" w:rsidR="004F0AD0" w:rsidRPr="000E4778" w:rsidRDefault="004F0AD0" w:rsidP="004F0AD0">
            <w:pPr>
              <w:jc w:val="center"/>
            </w:pPr>
            <w:r w:rsidRPr="005878AB">
              <w:t xml:space="preserve">Voter </w:t>
            </w:r>
          </w:p>
        </w:tc>
      </w:tr>
      <w:tr w:rsidR="004F0AD0"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33C31C89" w:rsidR="004F0AD0" w:rsidRDefault="004F0AD0" w:rsidP="004F0AD0">
            <w:pPr>
              <w:rPr>
                <w:rFonts w:ascii="Calibri" w:hAnsi="Calibri" w:cs="Calibri"/>
                <w:color w:val="000000"/>
                <w:sz w:val="22"/>
                <w:szCs w:val="22"/>
              </w:rPr>
            </w:pPr>
            <w:r w:rsidRPr="005878AB">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7BDB4A1F" w:rsidR="004F0AD0" w:rsidRDefault="004F0AD0" w:rsidP="004F0AD0">
            <w:pPr>
              <w:rPr>
                <w:rFonts w:ascii="Calibri" w:hAnsi="Calibri" w:cs="Calibri"/>
                <w:color w:val="000000"/>
                <w:sz w:val="22"/>
                <w:szCs w:val="22"/>
              </w:rPr>
            </w:pPr>
            <w:r w:rsidRPr="005878AB">
              <w:t xml:space="preserve">Cable Television Laboratories Inc. (CableLabs)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67454F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32FBD496" w:rsidR="004F0AD0" w:rsidRPr="000E4778" w:rsidRDefault="004F0AD0" w:rsidP="004F0AD0">
            <w:pPr>
              <w:jc w:val="center"/>
            </w:pPr>
            <w:r w:rsidRPr="005878AB">
              <w:t xml:space="preserve">Voter </w:t>
            </w:r>
          </w:p>
        </w:tc>
      </w:tr>
      <w:tr w:rsidR="004F0AD0"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522F02DF" w:rsidR="004F0AD0" w:rsidRDefault="004F0AD0" w:rsidP="004F0AD0">
            <w:pPr>
              <w:rPr>
                <w:rFonts w:ascii="Calibri" w:hAnsi="Calibri" w:cs="Calibri"/>
                <w:color w:val="000000"/>
                <w:sz w:val="22"/>
                <w:szCs w:val="22"/>
              </w:rPr>
            </w:pPr>
            <w:r w:rsidRPr="005878AB">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156AD7DC"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F92E79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3E15FF80" w:rsidR="004F0AD0" w:rsidRPr="000E4778" w:rsidRDefault="004F0AD0" w:rsidP="004F0AD0">
            <w:pPr>
              <w:jc w:val="center"/>
            </w:pPr>
            <w:r w:rsidRPr="005878AB">
              <w:t xml:space="preserve">Potential Voter </w:t>
            </w:r>
          </w:p>
        </w:tc>
      </w:tr>
      <w:tr w:rsidR="004F0AD0"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7538717B" w:rsidR="004F0AD0" w:rsidRDefault="004F0AD0" w:rsidP="004F0AD0">
            <w:pPr>
              <w:rPr>
                <w:rFonts w:ascii="Calibri" w:hAnsi="Calibri" w:cs="Calibri"/>
                <w:color w:val="000000"/>
                <w:sz w:val="22"/>
                <w:szCs w:val="22"/>
              </w:rPr>
            </w:pPr>
            <w:r w:rsidRPr="005878AB">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21DF99E8"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5CA448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A38607F" w:rsidR="004F0AD0" w:rsidRPr="000E4778" w:rsidRDefault="004F0AD0" w:rsidP="004F0AD0">
            <w:pPr>
              <w:jc w:val="center"/>
            </w:pPr>
            <w:r w:rsidRPr="005878AB">
              <w:t xml:space="preserve">Voter </w:t>
            </w:r>
          </w:p>
        </w:tc>
      </w:tr>
      <w:tr w:rsidR="004F0AD0"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55C107C" w:rsidR="004F0AD0" w:rsidRDefault="004F0AD0" w:rsidP="004F0AD0">
            <w:pPr>
              <w:rPr>
                <w:rFonts w:ascii="Calibri" w:hAnsi="Calibri" w:cs="Calibri"/>
                <w:color w:val="000000"/>
                <w:sz w:val="22"/>
                <w:szCs w:val="22"/>
              </w:rPr>
            </w:pPr>
            <w:r w:rsidRPr="005878AB">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7DB5B43F"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94FCA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251C8C8C" w:rsidR="004F0AD0" w:rsidRPr="000E4778" w:rsidRDefault="004F0AD0" w:rsidP="004F0AD0">
            <w:pPr>
              <w:jc w:val="center"/>
            </w:pPr>
            <w:r w:rsidRPr="005878AB">
              <w:t xml:space="preserve">Voter </w:t>
            </w:r>
          </w:p>
        </w:tc>
      </w:tr>
      <w:tr w:rsidR="004F0AD0"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165B19D" w:rsidR="004F0AD0" w:rsidRDefault="004F0AD0" w:rsidP="004F0AD0">
            <w:pPr>
              <w:rPr>
                <w:rFonts w:ascii="Calibri" w:hAnsi="Calibri" w:cs="Calibri"/>
                <w:color w:val="000000"/>
                <w:sz w:val="22"/>
                <w:szCs w:val="22"/>
              </w:rPr>
            </w:pPr>
            <w:r w:rsidRPr="005878AB">
              <w:t xml:space="preserve">Trainin,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36C5F798"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1EFE5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0816C250" w:rsidR="004F0AD0" w:rsidRPr="000E4778" w:rsidRDefault="004F0AD0" w:rsidP="004F0AD0">
            <w:pPr>
              <w:jc w:val="center"/>
            </w:pPr>
            <w:r w:rsidRPr="005878AB">
              <w:t xml:space="preserve">Voter </w:t>
            </w:r>
          </w:p>
        </w:tc>
      </w:tr>
      <w:tr w:rsidR="004F0AD0"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0112B02A" w:rsidR="004F0AD0" w:rsidRDefault="004F0AD0" w:rsidP="004F0AD0">
            <w:pPr>
              <w:rPr>
                <w:rFonts w:ascii="Calibri" w:hAnsi="Calibri" w:cs="Calibri"/>
                <w:color w:val="000000"/>
                <w:sz w:val="22"/>
                <w:szCs w:val="22"/>
              </w:rPr>
            </w:pPr>
            <w:r w:rsidRPr="005878AB">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35E0F9A9"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4F2EC89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1A77832" w:rsidR="004F0AD0" w:rsidRPr="000E4778" w:rsidRDefault="004F0AD0" w:rsidP="004F0AD0">
            <w:pPr>
              <w:jc w:val="center"/>
            </w:pPr>
            <w:r w:rsidRPr="005878AB">
              <w:t xml:space="preserve">Voter </w:t>
            </w:r>
          </w:p>
        </w:tc>
      </w:tr>
      <w:tr w:rsidR="004F0AD0"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68C80AE5" w:rsidR="004F0AD0" w:rsidRDefault="004F0AD0" w:rsidP="004F0AD0">
            <w:pPr>
              <w:rPr>
                <w:rFonts w:ascii="Calibri" w:hAnsi="Calibri" w:cs="Calibri"/>
                <w:color w:val="000000"/>
                <w:sz w:val="22"/>
                <w:szCs w:val="22"/>
              </w:rPr>
            </w:pPr>
            <w:r w:rsidRPr="005878AB">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6AC2F6E6"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0F4A5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622EA5B2" w:rsidR="004F0AD0" w:rsidRPr="000E4778" w:rsidRDefault="004F0AD0" w:rsidP="004F0AD0">
            <w:pPr>
              <w:jc w:val="center"/>
            </w:pPr>
            <w:r w:rsidRPr="005878AB">
              <w:t xml:space="preserve">Voter </w:t>
            </w:r>
          </w:p>
        </w:tc>
      </w:tr>
      <w:tr w:rsidR="004F0AD0"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B28FAFE" w:rsidR="004F0AD0" w:rsidRDefault="004F0AD0" w:rsidP="004F0AD0">
            <w:pPr>
              <w:rPr>
                <w:rFonts w:ascii="Calibri" w:hAnsi="Calibri" w:cs="Calibri"/>
                <w:color w:val="000000"/>
                <w:sz w:val="22"/>
                <w:szCs w:val="22"/>
              </w:rPr>
            </w:pPr>
            <w:r w:rsidRPr="005878AB">
              <w:t xml:space="preserve">TU, Chunjiang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AA7B59F" w:rsidR="004F0AD0" w:rsidRDefault="004F0AD0" w:rsidP="004F0AD0">
            <w:pPr>
              <w:rPr>
                <w:rFonts w:ascii="Calibri" w:hAnsi="Calibri" w:cs="Calibri"/>
                <w:color w:val="000000"/>
                <w:sz w:val="22"/>
                <w:szCs w:val="22"/>
              </w:rPr>
            </w:pPr>
            <w:r w:rsidRPr="005878AB">
              <w:t xml:space="preserve">Bestechnic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1F597F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1EA3CA6" w:rsidR="004F0AD0" w:rsidRPr="000E4778" w:rsidRDefault="004F0AD0" w:rsidP="004F0AD0">
            <w:pPr>
              <w:jc w:val="center"/>
            </w:pPr>
            <w:r w:rsidRPr="005878AB">
              <w:t xml:space="preserve">Voter </w:t>
            </w:r>
          </w:p>
        </w:tc>
      </w:tr>
      <w:tr w:rsidR="004F0AD0"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4EAA4F66" w:rsidR="004F0AD0" w:rsidRDefault="004F0AD0" w:rsidP="004F0AD0">
            <w:pPr>
              <w:rPr>
                <w:rFonts w:ascii="Calibri" w:hAnsi="Calibri" w:cs="Calibri"/>
                <w:color w:val="000000"/>
                <w:sz w:val="22"/>
                <w:szCs w:val="22"/>
              </w:rPr>
            </w:pPr>
            <w:r w:rsidRPr="005878AB">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10CF5744" w:rsidR="004F0AD0" w:rsidRDefault="004F0AD0" w:rsidP="004F0AD0">
            <w:pPr>
              <w:rPr>
                <w:rFonts w:ascii="Calibri" w:hAnsi="Calibri" w:cs="Calibri"/>
                <w:color w:val="000000"/>
                <w:sz w:val="22"/>
                <w:szCs w:val="22"/>
              </w:rPr>
            </w:pPr>
            <w:r w:rsidRPr="005878AB">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7D852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A9AB1C9" w:rsidR="004F0AD0" w:rsidRPr="000E4778" w:rsidRDefault="004F0AD0" w:rsidP="004F0AD0">
            <w:pPr>
              <w:jc w:val="center"/>
            </w:pPr>
            <w:r w:rsidRPr="005878AB">
              <w:t xml:space="preserve">Voter </w:t>
            </w:r>
          </w:p>
        </w:tc>
      </w:tr>
      <w:tr w:rsidR="004F0AD0"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FB0B222" w:rsidR="004F0AD0" w:rsidRDefault="004F0AD0" w:rsidP="004F0AD0">
            <w:pPr>
              <w:rPr>
                <w:rFonts w:ascii="Calibri" w:hAnsi="Calibri" w:cs="Calibri"/>
                <w:color w:val="000000"/>
                <w:sz w:val="22"/>
                <w:szCs w:val="22"/>
              </w:rPr>
            </w:pPr>
            <w:r w:rsidRPr="005878AB">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B0473FF" w:rsidR="004F0AD0" w:rsidRDefault="004F0AD0" w:rsidP="004F0AD0">
            <w:pPr>
              <w:rPr>
                <w:rFonts w:ascii="Calibri" w:hAnsi="Calibri" w:cs="Calibri"/>
                <w:color w:val="000000"/>
                <w:sz w:val="22"/>
                <w:szCs w:val="22"/>
              </w:rPr>
            </w:pPr>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69A5A0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DBEDC72" w:rsidR="004F0AD0" w:rsidRPr="000E4778" w:rsidRDefault="004F0AD0" w:rsidP="004F0AD0">
            <w:pPr>
              <w:jc w:val="center"/>
            </w:pPr>
            <w:r w:rsidRPr="005878AB">
              <w:t xml:space="preserve">Voter </w:t>
            </w:r>
          </w:p>
        </w:tc>
      </w:tr>
      <w:tr w:rsidR="004F0AD0"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182B2A6" w:rsidR="004F0AD0" w:rsidRDefault="004F0AD0" w:rsidP="004F0AD0">
            <w:pPr>
              <w:rPr>
                <w:rFonts w:ascii="Calibri" w:hAnsi="Calibri" w:cs="Calibri"/>
                <w:color w:val="000000"/>
                <w:sz w:val="22"/>
                <w:szCs w:val="22"/>
              </w:rPr>
            </w:pPr>
            <w:r w:rsidRPr="005878AB">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3B9E9A4C" w:rsidR="004F0AD0" w:rsidRDefault="004F0AD0" w:rsidP="004F0AD0">
            <w:pPr>
              <w:rPr>
                <w:rFonts w:ascii="Calibri" w:hAnsi="Calibri" w:cs="Calibri"/>
                <w:color w:val="000000"/>
                <w:sz w:val="22"/>
                <w:szCs w:val="22"/>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56FFB9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0D75991C" w:rsidR="004F0AD0" w:rsidRPr="000E4778" w:rsidRDefault="004F0AD0" w:rsidP="004F0AD0">
            <w:pPr>
              <w:jc w:val="center"/>
            </w:pPr>
            <w:r w:rsidRPr="005878AB">
              <w:t xml:space="preserve">Voter </w:t>
            </w:r>
          </w:p>
        </w:tc>
      </w:tr>
      <w:tr w:rsidR="004F0AD0"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A691CCE" w:rsidR="004F0AD0" w:rsidRDefault="004F0AD0" w:rsidP="004F0AD0">
            <w:pPr>
              <w:rPr>
                <w:rFonts w:ascii="Calibri" w:hAnsi="Calibri" w:cs="Calibri"/>
                <w:color w:val="000000"/>
                <w:sz w:val="22"/>
                <w:szCs w:val="22"/>
              </w:rPr>
            </w:pPr>
            <w:r w:rsidRPr="005878AB">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1517E9BB"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137344F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EEA22F8" w:rsidR="004F0AD0" w:rsidRPr="000E4778" w:rsidRDefault="004F0AD0" w:rsidP="004F0AD0">
            <w:pPr>
              <w:jc w:val="center"/>
            </w:pPr>
            <w:r w:rsidRPr="005878AB">
              <w:t xml:space="preserve">Voter </w:t>
            </w:r>
          </w:p>
        </w:tc>
      </w:tr>
      <w:tr w:rsidR="004F0AD0"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282C8674" w:rsidR="004F0AD0" w:rsidRDefault="004F0AD0" w:rsidP="004F0AD0">
            <w:pPr>
              <w:rPr>
                <w:rFonts w:ascii="Calibri" w:hAnsi="Calibri" w:cs="Calibri"/>
                <w:color w:val="000000"/>
                <w:sz w:val="22"/>
                <w:szCs w:val="22"/>
              </w:rPr>
            </w:pPr>
            <w:r w:rsidRPr="005878AB">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54AB012D"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5310A09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4213FB03" w:rsidR="004F0AD0" w:rsidRPr="000E4778" w:rsidRDefault="004F0AD0" w:rsidP="004F0AD0">
            <w:pPr>
              <w:jc w:val="center"/>
            </w:pPr>
            <w:r w:rsidRPr="005878AB">
              <w:t xml:space="preserve">Voter </w:t>
            </w:r>
          </w:p>
        </w:tc>
      </w:tr>
      <w:tr w:rsidR="004F0AD0"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502F40EA" w:rsidR="004F0AD0" w:rsidRDefault="004F0AD0" w:rsidP="004F0AD0">
            <w:pPr>
              <w:rPr>
                <w:rFonts w:ascii="Calibri" w:hAnsi="Calibri" w:cs="Calibri"/>
                <w:color w:val="000000"/>
                <w:sz w:val="22"/>
                <w:szCs w:val="22"/>
              </w:rPr>
            </w:pPr>
            <w:r w:rsidRPr="005878AB">
              <w:t xml:space="preserve">Vermani,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328D5745"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53611D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18F706BA" w:rsidR="004F0AD0" w:rsidRPr="000E4778" w:rsidRDefault="004F0AD0" w:rsidP="004F0AD0">
            <w:pPr>
              <w:jc w:val="center"/>
            </w:pPr>
            <w:r w:rsidRPr="005878AB">
              <w:t xml:space="preserve">Voter </w:t>
            </w:r>
          </w:p>
        </w:tc>
      </w:tr>
      <w:tr w:rsidR="004F0AD0"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759791A5" w:rsidR="004F0AD0" w:rsidRDefault="004F0AD0" w:rsidP="004F0AD0">
            <w:pPr>
              <w:rPr>
                <w:rFonts w:ascii="Calibri" w:hAnsi="Calibri" w:cs="Calibri"/>
                <w:color w:val="000000"/>
                <w:sz w:val="22"/>
                <w:szCs w:val="22"/>
              </w:rPr>
            </w:pPr>
            <w:r w:rsidRPr="005878AB">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837A1CB" w:rsidR="004F0AD0" w:rsidRDefault="004F0AD0" w:rsidP="004F0AD0">
            <w:pPr>
              <w:rPr>
                <w:rFonts w:ascii="Calibri" w:hAnsi="Calibri" w:cs="Calibri"/>
                <w:color w:val="000000"/>
                <w:sz w:val="22"/>
                <w:szCs w:val="22"/>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7D2A89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1C48B64E" w:rsidR="004F0AD0" w:rsidRPr="000E4778" w:rsidRDefault="004F0AD0" w:rsidP="004F0AD0">
            <w:pPr>
              <w:jc w:val="center"/>
            </w:pPr>
            <w:r w:rsidRPr="005878AB">
              <w:t xml:space="preserve">Voter </w:t>
            </w:r>
          </w:p>
        </w:tc>
      </w:tr>
      <w:tr w:rsidR="004F0AD0"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125E39A" w:rsidR="004F0AD0" w:rsidRDefault="004F0AD0" w:rsidP="004F0AD0">
            <w:pPr>
              <w:rPr>
                <w:rFonts w:ascii="Calibri" w:hAnsi="Calibri" w:cs="Calibri"/>
                <w:color w:val="000000"/>
                <w:sz w:val="22"/>
                <w:szCs w:val="22"/>
              </w:rPr>
            </w:pPr>
            <w:r w:rsidRPr="005878AB">
              <w:t xml:space="preserve">Wang, Hejun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49D31826" w:rsidR="004F0AD0" w:rsidRDefault="004F0AD0" w:rsidP="004F0AD0">
            <w:pPr>
              <w:rPr>
                <w:rFonts w:ascii="Calibri" w:hAnsi="Calibri" w:cs="Calibri"/>
                <w:color w:val="000000"/>
                <w:sz w:val="22"/>
                <w:szCs w:val="22"/>
              </w:rPr>
            </w:pPr>
            <w:r w:rsidRPr="005878AB">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667E9F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0ABF3904" w:rsidR="004F0AD0" w:rsidRPr="000E4778" w:rsidRDefault="004F0AD0" w:rsidP="004F0AD0">
            <w:pPr>
              <w:jc w:val="center"/>
            </w:pPr>
            <w:r w:rsidRPr="005878AB">
              <w:t xml:space="preserve">Potential Voter </w:t>
            </w:r>
          </w:p>
        </w:tc>
      </w:tr>
      <w:tr w:rsidR="004F0AD0"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0C0FFE70" w:rsidR="004F0AD0" w:rsidRDefault="004F0AD0" w:rsidP="004F0AD0">
            <w:pPr>
              <w:rPr>
                <w:rFonts w:ascii="Calibri" w:hAnsi="Calibri" w:cs="Calibri"/>
                <w:color w:val="000000"/>
                <w:sz w:val="22"/>
                <w:szCs w:val="22"/>
              </w:rPr>
            </w:pPr>
            <w:r w:rsidRPr="005878AB">
              <w:lastRenderedPageBreak/>
              <w:t xml:space="preserve">Wang, Huizhao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20875CF0" w:rsidR="004F0AD0" w:rsidRDefault="004F0AD0" w:rsidP="004F0AD0">
            <w:pPr>
              <w:rPr>
                <w:rFonts w:ascii="Calibri" w:hAnsi="Calibri" w:cs="Calibri"/>
                <w:color w:val="000000"/>
                <w:sz w:val="22"/>
                <w:szCs w:val="22"/>
              </w:rPr>
            </w:pPr>
            <w:r w:rsidRPr="005878AB">
              <w:t xml:space="preserve">Quantenna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548ACF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279D1615" w:rsidR="004F0AD0" w:rsidRPr="000E4778" w:rsidRDefault="004F0AD0" w:rsidP="004F0AD0">
            <w:pPr>
              <w:jc w:val="center"/>
            </w:pPr>
            <w:r w:rsidRPr="005878AB">
              <w:t xml:space="preserve">Voter </w:t>
            </w:r>
          </w:p>
        </w:tc>
      </w:tr>
      <w:tr w:rsidR="004F0AD0"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4D5CB644" w:rsidR="004F0AD0" w:rsidRDefault="004F0AD0" w:rsidP="004F0AD0">
            <w:pPr>
              <w:rPr>
                <w:rFonts w:ascii="Calibri" w:hAnsi="Calibri" w:cs="Calibri"/>
                <w:color w:val="000000"/>
                <w:sz w:val="22"/>
                <w:szCs w:val="22"/>
              </w:rPr>
            </w:pPr>
            <w:r w:rsidRPr="005878AB">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5813EEF1" w:rsidR="004F0AD0" w:rsidRDefault="004F0AD0" w:rsidP="004F0AD0">
            <w:pPr>
              <w:rPr>
                <w:rFonts w:ascii="Calibri" w:hAnsi="Calibri" w:cs="Calibri"/>
                <w:color w:val="000000"/>
                <w:sz w:val="22"/>
                <w:szCs w:val="22"/>
              </w:rPr>
            </w:pPr>
            <w:r w:rsidRPr="005878AB">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348EBD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10710041" w:rsidR="004F0AD0" w:rsidRPr="000E4778" w:rsidRDefault="004F0AD0" w:rsidP="004F0AD0">
            <w:pPr>
              <w:jc w:val="center"/>
            </w:pPr>
            <w:r w:rsidRPr="005878AB">
              <w:t xml:space="preserve">Voter </w:t>
            </w:r>
          </w:p>
        </w:tc>
      </w:tr>
      <w:tr w:rsidR="004F0AD0"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C155846" w:rsidR="004F0AD0" w:rsidRDefault="004F0AD0" w:rsidP="004F0AD0">
            <w:pPr>
              <w:rPr>
                <w:rFonts w:ascii="Calibri" w:hAnsi="Calibri" w:cs="Calibri"/>
                <w:color w:val="000000"/>
                <w:sz w:val="22"/>
                <w:szCs w:val="22"/>
              </w:rPr>
            </w:pPr>
            <w:r w:rsidRPr="005878AB">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5A7BDDB1"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357BE88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DD0B998" w:rsidR="004F0AD0" w:rsidRPr="000E4778" w:rsidRDefault="004F0AD0" w:rsidP="004F0AD0">
            <w:pPr>
              <w:jc w:val="center"/>
            </w:pPr>
            <w:r w:rsidRPr="005878AB">
              <w:t xml:space="preserve">Voter </w:t>
            </w:r>
          </w:p>
        </w:tc>
      </w:tr>
      <w:tr w:rsidR="004F0AD0"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0BA7A5C" w:rsidR="004F0AD0" w:rsidRDefault="004F0AD0" w:rsidP="004F0AD0">
            <w:pPr>
              <w:rPr>
                <w:rFonts w:ascii="Calibri" w:hAnsi="Calibri" w:cs="Calibri"/>
                <w:color w:val="000000"/>
                <w:sz w:val="22"/>
                <w:szCs w:val="22"/>
              </w:rPr>
            </w:pPr>
            <w:r w:rsidRPr="005878AB">
              <w:t xml:space="preserve">Wang, Shukun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5ABA10CC" w:rsidR="004F0AD0" w:rsidRDefault="004F0AD0" w:rsidP="004F0AD0">
            <w:pPr>
              <w:rPr>
                <w:rFonts w:ascii="Calibri" w:hAnsi="Calibri" w:cs="Calibri"/>
                <w:color w:val="000000"/>
                <w:sz w:val="22"/>
                <w:szCs w:val="22"/>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78324EC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64F88B9F" w:rsidR="004F0AD0" w:rsidRPr="000E4778" w:rsidRDefault="004F0AD0" w:rsidP="004F0AD0">
            <w:pPr>
              <w:jc w:val="center"/>
            </w:pPr>
            <w:r w:rsidRPr="005878AB">
              <w:t xml:space="preserve">Potential Voter </w:t>
            </w:r>
          </w:p>
        </w:tc>
      </w:tr>
      <w:tr w:rsidR="004F0AD0"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68864C76" w:rsidR="004F0AD0" w:rsidRDefault="004F0AD0" w:rsidP="004F0AD0">
            <w:pPr>
              <w:rPr>
                <w:rFonts w:ascii="Calibri" w:hAnsi="Calibri" w:cs="Calibri"/>
                <w:color w:val="000000"/>
                <w:sz w:val="22"/>
                <w:szCs w:val="22"/>
              </w:rPr>
            </w:pPr>
            <w:r w:rsidRPr="005878AB">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DCE2DF1"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46DCD93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3FE61C3" w:rsidR="004F0AD0" w:rsidRPr="000E4778" w:rsidRDefault="004F0AD0" w:rsidP="004F0AD0">
            <w:pPr>
              <w:jc w:val="center"/>
            </w:pPr>
            <w:r w:rsidRPr="005878AB">
              <w:t xml:space="preserve">Voter </w:t>
            </w:r>
          </w:p>
        </w:tc>
      </w:tr>
      <w:tr w:rsidR="004F0AD0"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127EF0EB" w:rsidR="004F0AD0" w:rsidRDefault="004F0AD0" w:rsidP="004F0AD0">
            <w:pPr>
              <w:rPr>
                <w:rFonts w:ascii="Calibri" w:hAnsi="Calibri" w:cs="Calibri"/>
                <w:color w:val="000000"/>
                <w:sz w:val="22"/>
                <w:szCs w:val="22"/>
              </w:rPr>
            </w:pPr>
            <w:r w:rsidRPr="005878AB">
              <w:t xml:space="preserve">Wang, Xiaofei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673F9094" w:rsidR="004F0AD0" w:rsidRDefault="004F0AD0" w:rsidP="004F0AD0">
            <w:pPr>
              <w:rPr>
                <w:rFonts w:ascii="Calibri" w:hAnsi="Calibri" w:cs="Calibri"/>
                <w:color w:val="000000"/>
                <w:sz w:val="22"/>
                <w:szCs w:val="22"/>
              </w:rPr>
            </w:pPr>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18C93F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64F98597" w:rsidR="004F0AD0" w:rsidRPr="000E4778" w:rsidRDefault="004F0AD0" w:rsidP="004F0AD0">
            <w:pPr>
              <w:jc w:val="center"/>
            </w:pPr>
            <w:r w:rsidRPr="005878AB">
              <w:t xml:space="preserve">Voter </w:t>
            </w:r>
          </w:p>
        </w:tc>
      </w:tr>
      <w:tr w:rsidR="004F0AD0"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6832ED9" w:rsidR="004F0AD0" w:rsidRDefault="004F0AD0" w:rsidP="004F0AD0">
            <w:pPr>
              <w:rPr>
                <w:rFonts w:ascii="Calibri" w:hAnsi="Calibri" w:cs="Calibri"/>
                <w:color w:val="000000"/>
                <w:sz w:val="22"/>
                <w:szCs w:val="22"/>
              </w:rPr>
            </w:pPr>
            <w:r w:rsidRPr="005878AB">
              <w:t xml:space="preserve">Wang, Zisheng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40B5CDC" w:rsidR="004F0AD0" w:rsidRDefault="004F0AD0" w:rsidP="004F0AD0">
            <w:pPr>
              <w:rPr>
                <w:rFonts w:ascii="Calibri" w:hAnsi="Calibri" w:cs="Calibri"/>
                <w:color w:val="000000"/>
                <w:sz w:val="22"/>
                <w:szCs w:val="22"/>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6EBCF03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055A2FB7" w:rsidR="004F0AD0" w:rsidRPr="000E4778" w:rsidRDefault="004F0AD0" w:rsidP="004F0AD0">
            <w:pPr>
              <w:jc w:val="center"/>
            </w:pPr>
            <w:r w:rsidRPr="005878AB">
              <w:t xml:space="preserve">Voter </w:t>
            </w:r>
          </w:p>
        </w:tc>
      </w:tr>
      <w:tr w:rsidR="004F0AD0"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4D86A15" w:rsidR="004F0AD0" w:rsidRDefault="004F0AD0" w:rsidP="004F0AD0">
            <w:pPr>
              <w:rPr>
                <w:rFonts w:ascii="Calibri" w:hAnsi="Calibri" w:cs="Calibri"/>
                <w:color w:val="000000"/>
                <w:sz w:val="22"/>
                <w:szCs w:val="22"/>
              </w:rPr>
            </w:pPr>
            <w:r w:rsidRPr="005878AB">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3C73CD8E" w:rsidR="004F0AD0" w:rsidRDefault="004F0AD0" w:rsidP="004F0AD0">
            <w:pPr>
              <w:rPr>
                <w:rFonts w:ascii="Calibri" w:hAnsi="Calibri" w:cs="Calibri"/>
                <w:color w:val="000000"/>
                <w:sz w:val="22"/>
                <w:szCs w:val="22"/>
              </w:rPr>
            </w:pPr>
            <w:r w:rsidRPr="005878AB">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707D0F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3047F668" w:rsidR="004F0AD0" w:rsidRPr="000E4778" w:rsidRDefault="004F0AD0" w:rsidP="004F0AD0">
            <w:pPr>
              <w:jc w:val="center"/>
            </w:pPr>
            <w:r w:rsidRPr="005878AB">
              <w:t xml:space="preserve">Voter </w:t>
            </w:r>
          </w:p>
        </w:tc>
      </w:tr>
      <w:tr w:rsidR="004F0AD0"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3B7F3312" w:rsidR="004F0AD0" w:rsidRDefault="004F0AD0" w:rsidP="004F0AD0">
            <w:pPr>
              <w:rPr>
                <w:rFonts w:ascii="Calibri" w:hAnsi="Calibri" w:cs="Calibri"/>
                <w:color w:val="000000"/>
                <w:sz w:val="22"/>
                <w:szCs w:val="22"/>
              </w:rPr>
            </w:pPr>
            <w:r w:rsidRPr="005878AB">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6962F52D" w:rsidR="004F0AD0" w:rsidRDefault="004F0AD0" w:rsidP="004F0AD0">
            <w:pPr>
              <w:rPr>
                <w:rFonts w:ascii="Calibri" w:hAnsi="Calibri" w:cs="Calibri"/>
                <w:color w:val="000000"/>
                <w:sz w:val="22"/>
                <w:szCs w:val="22"/>
              </w:rPr>
            </w:pPr>
            <w:r w:rsidRPr="005878AB">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780CB6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651D30E5" w:rsidR="004F0AD0" w:rsidRPr="000E4778" w:rsidRDefault="004F0AD0" w:rsidP="004F0AD0">
            <w:pPr>
              <w:jc w:val="center"/>
            </w:pPr>
            <w:r w:rsidRPr="005878AB">
              <w:t xml:space="preserve">Voter </w:t>
            </w:r>
          </w:p>
        </w:tc>
      </w:tr>
      <w:tr w:rsidR="004F0AD0"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3D7CE19A" w:rsidR="004F0AD0" w:rsidRDefault="004F0AD0" w:rsidP="004F0AD0">
            <w:pPr>
              <w:rPr>
                <w:rFonts w:ascii="Calibri" w:hAnsi="Calibri" w:cs="Calibri"/>
                <w:color w:val="000000"/>
                <w:sz w:val="22"/>
                <w:szCs w:val="22"/>
              </w:rPr>
            </w:pPr>
            <w:r w:rsidRPr="005878AB">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24E30EF1"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49738F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1BC09194" w:rsidR="004F0AD0" w:rsidRPr="000E4778" w:rsidRDefault="004F0AD0" w:rsidP="004F0AD0">
            <w:pPr>
              <w:jc w:val="center"/>
            </w:pPr>
            <w:r w:rsidRPr="005878AB">
              <w:t xml:space="preserve">Voter </w:t>
            </w:r>
          </w:p>
        </w:tc>
      </w:tr>
      <w:tr w:rsidR="004F0AD0"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B521092" w:rsidR="004F0AD0" w:rsidRDefault="004F0AD0" w:rsidP="004F0AD0">
            <w:pPr>
              <w:rPr>
                <w:rFonts w:ascii="Calibri" w:hAnsi="Calibri" w:cs="Calibri"/>
                <w:color w:val="000000"/>
                <w:sz w:val="22"/>
                <w:szCs w:val="22"/>
              </w:rPr>
            </w:pPr>
            <w:r w:rsidRPr="005878AB">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47FCE788" w:rsidR="004F0AD0" w:rsidRDefault="004F0AD0" w:rsidP="004F0AD0">
            <w:pPr>
              <w:rPr>
                <w:rFonts w:ascii="Calibri" w:hAnsi="Calibri" w:cs="Calibri"/>
                <w:color w:val="000000"/>
                <w:sz w:val="22"/>
                <w:szCs w:val="22"/>
              </w:rPr>
            </w:pPr>
            <w:r w:rsidRPr="005878AB">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8AE201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77AD9A92" w:rsidR="004F0AD0" w:rsidRPr="000E4778" w:rsidRDefault="004F0AD0" w:rsidP="004F0AD0">
            <w:pPr>
              <w:jc w:val="center"/>
            </w:pPr>
            <w:r w:rsidRPr="005878AB">
              <w:t xml:space="preserve">Voter </w:t>
            </w:r>
          </w:p>
        </w:tc>
      </w:tr>
      <w:tr w:rsidR="004F0AD0"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2B2DAE73" w:rsidR="004F0AD0" w:rsidRDefault="004F0AD0" w:rsidP="004F0AD0">
            <w:pPr>
              <w:rPr>
                <w:rFonts w:ascii="Calibri" w:hAnsi="Calibri" w:cs="Calibri"/>
                <w:color w:val="000000"/>
                <w:sz w:val="22"/>
                <w:szCs w:val="22"/>
              </w:rPr>
            </w:pPr>
            <w:r w:rsidRPr="005878AB">
              <w:t xml:space="preserve">Wentink, Menzo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5AAF8A2B"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1487508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2A18DF2F" w:rsidR="004F0AD0" w:rsidRPr="000E4778" w:rsidRDefault="004F0AD0" w:rsidP="004F0AD0">
            <w:pPr>
              <w:jc w:val="center"/>
            </w:pPr>
            <w:r w:rsidRPr="005878AB">
              <w:t xml:space="preserve">Voter </w:t>
            </w:r>
          </w:p>
        </w:tc>
      </w:tr>
      <w:tr w:rsidR="004F0AD0"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2DBCCC97" w:rsidR="004F0AD0" w:rsidRPr="00996846" w:rsidRDefault="004F0AD0" w:rsidP="004F0AD0">
            <w:r w:rsidRPr="005878AB">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390DB2B6" w:rsidR="004F0AD0" w:rsidRPr="00996846" w:rsidRDefault="004F0AD0" w:rsidP="004F0AD0">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21140A0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E5FF8FC" w:rsidR="004F0AD0" w:rsidRPr="00996846" w:rsidRDefault="004F0AD0" w:rsidP="004F0AD0">
            <w:pPr>
              <w:jc w:val="center"/>
            </w:pPr>
            <w:r w:rsidRPr="005878AB">
              <w:t xml:space="preserve">Voter </w:t>
            </w:r>
          </w:p>
        </w:tc>
      </w:tr>
      <w:tr w:rsidR="004F0AD0"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23FA9C50" w:rsidR="004F0AD0" w:rsidRPr="00996846" w:rsidRDefault="004F0AD0" w:rsidP="004F0AD0">
            <w:r w:rsidRPr="005878AB">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8FB6B58" w:rsidR="004F0AD0" w:rsidRPr="00996846" w:rsidRDefault="004F0AD0" w:rsidP="004F0AD0">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11827D31"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47287226" w:rsidR="004F0AD0" w:rsidRPr="00996846" w:rsidRDefault="004F0AD0" w:rsidP="004F0AD0">
            <w:pPr>
              <w:jc w:val="center"/>
            </w:pPr>
            <w:r w:rsidRPr="005878AB">
              <w:t xml:space="preserve">Voter </w:t>
            </w:r>
          </w:p>
        </w:tc>
      </w:tr>
      <w:tr w:rsidR="004F0AD0"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7C5836A0" w:rsidR="004F0AD0" w:rsidRPr="00996846" w:rsidRDefault="004F0AD0" w:rsidP="004F0AD0">
            <w:r w:rsidRPr="005878AB">
              <w:t xml:space="preserve">Wu, Tianyu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7E32325D"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6FC62E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943BF05" w:rsidR="004F0AD0" w:rsidRPr="00996846" w:rsidRDefault="004F0AD0" w:rsidP="004F0AD0">
            <w:pPr>
              <w:jc w:val="center"/>
            </w:pPr>
            <w:r w:rsidRPr="005878AB">
              <w:t xml:space="preserve">Voter </w:t>
            </w:r>
          </w:p>
        </w:tc>
      </w:tr>
      <w:tr w:rsidR="004F0AD0"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7E0955D2" w:rsidR="004F0AD0" w:rsidRPr="00996846" w:rsidRDefault="004F0AD0" w:rsidP="004F0AD0">
            <w:r w:rsidRPr="005878AB">
              <w:t xml:space="preserve">Wullert,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9797984" w:rsidR="004F0AD0" w:rsidRPr="00996846" w:rsidRDefault="004F0AD0" w:rsidP="004F0AD0">
            <w:r w:rsidRPr="005878AB">
              <w:t xml:space="preserve">Peraton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7B42C7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3987F2B" w:rsidR="004F0AD0" w:rsidRPr="00996846" w:rsidRDefault="004F0AD0" w:rsidP="004F0AD0">
            <w:pPr>
              <w:jc w:val="center"/>
            </w:pPr>
            <w:r w:rsidRPr="005878AB">
              <w:t xml:space="preserve">Voter </w:t>
            </w:r>
          </w:p>
        </w:tc>
      </w:tr>
      <w:tr w:rsidR="004F0AD0"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98A8220" w:rsidR="004F0AD0" w:rsidRPr="00996846" w:rsidRDefault="004F0AD0" w:rsidP="004F0AD0">
            <w:r w:rsidRPr="005878AB">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2E4F37ED" w:rsidR="004F0AD0" w:rsidRPr="00996846" w:rsidRDefault="004F0AD0" w:rsidP="004F0AD0">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0AB1341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0358A9B" w:rsidR="004F0AD0" w:rsidRPr="00996846" w:rsidRDefault="004F0AD0" w:rsidP="004F0AD0">
            <w:pPr>
              <w:jc w:val="center"/>
            </w:pPr>
            <w:r w:rsidRPr="005878AB">
              <w:t xml:space="preserve">Potential Voter </w:t>
            </w:r>
          </w:p>
        </w:tc>
      </w:tr>
      <w:tr w:rsidR="004F0AD0"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32365C2" w:rsidR="004F0AD0" w:rsidRPr="00996846" w:rsidRDefault="004F0AD0" w:rsidP="004F0AD0">
            <w:r w:rsidRPr="005878AB">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1BEF7687" w:rsidR="004F0AD0" w:rsidRPr="00996846" w:rsidRDefault="004F0AD0" w:rsidP="004F0AD0">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2055906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A37B688" w:rsidR="004F0AD0" w:rsidRPr="00996846" w:rsidRDefault="004F0AD0" w:rsidP="004F0AD0">
            <w:pPr>
              <w:jc w:val="center"/>
            </w:pPr>
            <w:r w:rsidRPr="005878AB">
              <w:t xml:space="preserve">Potential Voter </w:t>
            </w:r>
          </w:p>
        </w:tc>
      </w:tr>
      <w:tr w:rsidR="004F0AD0"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4490B9A" w:rsidR="004F0AD0" w:rsidRPr="00996846" w:rsidRDefault="004F0AD0" w:rsidP="004F0AD0">
            <w:r w:rsidRPr="005878AB">
              <w:t xml:space="preserve">Xin, Liangxiao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3F8AA28D" w:rsidR="004F0AD0" w:rsidRPr="00996846" w:rsidRDefault="004F0AD0" w:rsidP="004F0AD0">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1E67299D"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ACFEC3A" w:rsidR="004F0AD0" w:rsidRPr="00996846" w:rsidRDefault="004F0AD0" w:rsidP="004F0AD0">
            <w:pPr>
              <w:jc w:val="center"/>
            </w:pPr>
            <w:r w:rsidRPr="005878AB">
              <w:t xml:space="preserve">Voter </w:t>
            </w:r>
          </w:p>
        </w:tc>
      </w:tr>
      <w:tr w:rsidR="004F0AD0"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2D2DE301" w:rsidR="004F0AD0" w:rsidRPr="00996846" w:rsidRDefault="004F0AD0" w:rsidP="004F0AD0">
            <w:r w:rsidRPr="005878AB">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12B0FFF9"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02DDD271"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0AD7833C" w:rsidR="004F0AD0" w:rsidRPr="00996846" w:rsidRDefault="004F0AD0" w:rsidP="004F0AD0">
            <w:pPr>
              <w:jc w:val="center"/>
            </w:pPr>
            <w:r w:rsidRPr="005878AB">
              <w:t xml:space="preserve">Voter </w:t>
            </w:r>
          </w:p>
        </w:tc>
      </w:tr>
      <w:tr w:rsidR="004F0AD0"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03EC90F8" w:rsidR="004F0AD0" w:rsidRPr="00996846" w:rsidRDefault="004F0AD0" w:rsidP="004F0AD0">
            <w:r w:rsidRPr="005878AB">
              <w:t xml:space="preserve">Xu, Fangxin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0D2AC6B" w:rsidR="004F0AD0" w:rsidRPr="00996846" w:rsidRDefault="004F0AD0" w:rsidP="004F0AD0">
            <w:r w:rsidRPr="005878AB">
              <w:t xml:space="preserve">Longsailing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4ACC0085"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2C445C45" w:rsidR="004F0AD0" w:rsidRPr="00996846" w:rsidRDefault="004F0AD0" w:rsidP="004F0AD0">
            <w:pPr>
              <w:jc w:val="center"/>
            </w:pPr>
            <w:r w:rsidRPr="005878AB">
              <w:t xml:space="preserve">Potential Voter </w:t>
            </w:r>
          </w:p>
        </w:tc>
      </w:tr>
      <w:tr w:rsidR="004F0AD0"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4018102E" w:rsidR="004F0AD0" w:rsidRPr="00996846" w:rsidRDefault="004F0AD0" w:rsidP="004F0AD0">
            <w:r w:rsidRPr="005878AB">
              <w:t xml:space="preserve">Xu, Weijie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651715D3" w:rsidR="004F0AD0" w:rsidRPr="00996846" w:rsidRDefault="004F0AD0" w:rsidP="004F0AD0">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2CF097D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1D68F74E" w:rsidR="004F0AD0" w:rsidRPr="00996846" w:rsidRDefault="004F0AD0" w:rsidP="004F0AD0">
            <w:pPr>
              <w:jc w:val="center"/>
            </w:pPr>
            <w:r w:rsidRPr="005878AB">
              <w:t xml:space="preserve">Potential Voter </w:t>
            </w:r>
          </w:p>
        </w:tc>
      </w:tr>
      <w:tr w:rsidR="004F0AD0"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712B5B79" w:rsidR="004F0AD0" w:rsidRPr="00996846" w:rsidRDefault="004F0AD0" w:rsidP="004F0AD0">
            <w:r w:rsidRPr="005878AB">
              <w:t xml:space="preserve">Xu, Yanchao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540721E7" w:rsidR="004F0AD0" w:rsidRPr="00996846" w:rsidRDefault="004F0AD0" w:rsidP="004F0AD0">
            <w:r w:rsidRPr="005878AB">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64CB53D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5E764339" w:rsidR="004F0AD0" w:rsidRPr="00996846" w:rsidRDefault="004F0AD0" w:rsidP="004F0AD0">
            <w:pPr>
              <w:jc w:val="center"/>
            </w:pPr>
            <w:r w:rsidRPr="005878AB">
              <w:t xml:space="preserve">Voter </w:t>
            </w:r>
          </w:p>
        </w:tc>
      </w:tr>
      <w:tr w:rsidR="004F0AD0"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17558CEC" w:rsidR="004F0AD0" w:rsidRPr="00996846" w:rsidRDefault="004F0AD0" w:rsidP="004F0AD0">
            <w:r w:rsidRPr="005878AB">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0BBD8C1F" w:rsidR="004F0AD0" w:rsidRPr="00996846" w:rsidRDefault="004F0AD0" w:rsidP="004F0AD0">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20953E3F"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44F2721C" w:rsidR="004F0AD0" w:rsidRPr="00996846" w:rsidRDefault="004F0AD0" w:rsidP="004F0AD0">
            <w:pPr>
              <w:jc w:val="center"/>
            </w:pPr>
            <w:r w:rsidRPr="005878AB">
              <w:t xml:space="preserve">Voter </w:t>
            </w:r>
          </w:p>
        </w:tc>
      </w:tr>
      <w:tr w:rsidR="004F0AD0"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7E7F31D" w:rsidR="004F0AD0" w:rsidRPr="00996846" w:rsidRDefault="004F0AD0" w:rsidP="004F0AD0">
            <w:r w:rsidRPr="005878AB">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E3CCA31" w:rsidR="004F0AD0" w:rsidRPr="00996846" w:rsidRDefault="004F0AD0" w:rsidP="004F0AD0">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08A3097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5A9D8459" w:rsidR="004F0AD0" w:rsidRPr="00996846" w:rsidRDefault="004F0AD0" w:rsidP="004F0AD0">
            <w:pPr>
              <w:jc w:val="center"/>
            </w:pPr>
            <w:r w:rsidRPr="005878AB">
              <w:t xml:space="preserve">Voter </w:t>
            </w:r>
          </w:p>
        </w:tc>
      </w:tr>
      <w:tr w:rsidR="004F0AD0"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42814189" w:rsidR="004F0AD0" w:rsidRPr="00996846" w:rsidRDefault="004F0AD0" w:rsidP="004F0AD0">
            <w:r w:rsidRPr="005878AB">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0F59EA61" w:rsidR="004F0AD0" w:rsidRPr="00996846" w:rsidRDefault="004F0AD0" w:rsidP="004F0AD0">
            <w:r w:rsidRPr="005878AB">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068EAA4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D2615BA" w:rsidR="004F0AD0" w:rsidRPr="00996846" w:rsidRDefault="004F0AD0" w:rsidP="004F0AD0">
            <w:pPr>
              <w:jc w:val="center"/>
            </w:pPr>
            <w:r w:rsidRPr="005878AB">
              <w:t xml:space="preserve">Potential Voter </w:t>
            </w:r>
          </w:p>
        </w:tc>
      </w:tr>
      <w:tr w:rsidR="004F0AD0"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157ADB6" w:rsidR="004F0AD0" w:rsidRPr="00996846" w:rsidRDefault="004F0AD0" w:rsidP="004F0AD0">
            <w:r w:rsidRPr="005878AB">
              <w:t xml:space="preserve">Yan, Zhongjiang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28A3E40A" w:rsidR="004F0AD0" w:rsidRPr="00996846" w:rsidRDefault="004F0AD0" w:rsidP="004F0AD0">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134B5B1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B3C9041" w:rsidR="004F0AD0" w:rsidRPr="00996846" w:rsidRDefault="004F0AD0" w:rsidP="004F0AD0">
            <w:pPr>
              <w:jc w:val="center"/>
            </w:pPr>
            <w:r w:rsidRPr="005878AB">
              <w:t xml:space="preserve">Voter </w:t>
            </w:r>
          </w:p>
        </w:tc>
      </w:tr>
      <w:tr w:rsidR="004F0AD0"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651BA480" w:rsidR="004F0AD0" w:rsidRPr="00996846" w:rsidRDefault="004F0AD0" w:rsidP="004F0AD0">
            <w:r w:rsidRPr="005878AB">
              <w:t xml:space="preserve">Yanamandra, Subrahmanyam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61D097F1" w:rsidR="004F0AD0" w:rsidRPr="00996846" w:rsidRDefault="004F0AD0" w:rsidP="004F0AD0">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39ADEB83"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D6C3D4E" w:rsidR="004F0AD0" w:rsidRPr="00996846" w:rsidRDefault="004F0AD0" w:rsidP="004F0AD0">
            <w:pPr>
              <w:jc w:val="center"/>
            </w:pPr>
            <w:r w:rsidRPr="005878AB">
              <w:t xml:space="preserve">Non-Voter </w:t>
            </w:r>
          </w:p>
        </w:tc>
      </w:tr>
      <w:tr w:rsidR="004F0AD0"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4DCF1366" w:rsidR="004F0AD0" w:rsidRPr="00996846" w:rsidRDefault="004F0AD0" w:rsidP="004F0AD0">
            <w:r w:rsidRPr="005878AB">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46F3A928"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D74330B"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6058AD04" w:rsidR="004F0AD0" w:rsidRPr="00996846" w:rsidRDefault="004F0AD0" w:rsidP="004F0AD0">
            <w:pPr>
              <w:jc w:val="center"/>
            </w:pPr>
            <w:r w:rsidRPr="005878AB">
              <w:t xml:space="preserve">Voter </w:t>
            </w:r>
          </w:p>
        </w:tc>
      </w:tr>
      <w:tr w:rsidR="004F0AD0"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237050DA" w:rsidR="004F0AD0" w:rsidRPr="00996846" w:rsidRDefault="004F0AD0" w:rsidP="004F0AD0">
            <w:r w:rsidRPr="005878AB">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292CFC1C" w:rsidR="004F0AD0" w:rsidRPr="00996846" w:rsidRDefault="004F0AD0" w:rsidP="004F0AD0">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0309036F"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1659DF09" w:rsidR="004F0AD0" w:rsidRPr="00996846" w:rsidRDefault="004F0AD0" w:rsidP="004F0AD0">
            <w:pPr>
              <w:jc w:val="center"/>
            </w:pPr>
            <w:r w:rsidRPr="005878AB">
              <w:t xml:space="preserve">Voter </w:t>
            </w:r>
          </w:p>
        </w:tc>
      </w:tr>
      <w:tr w:rsidR="004F0AD0"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5026DB14" w:rsidR="004F0AD0" w:rsidRPr="00996846" w:rsidRDefault="004F0AD0" w:rsidP="004F0AD0">
            <w:r w:rsidRPr="005878AB">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4E0A0C11" w:rsidR="004F0AD0" w:rsidRPr="00996846" w:rsidRDefault="004F0AD0" w:rsidP="004F0AD0">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5E29DDE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43870C7" w:rsidR="004F0AD0" w:rsidRPr="00996846" w:rsidRDefault="004F0AD0" w:rsidP="004F0AD0">
            <w:pPr>
              <w:jc w:val="center"/>
            </w:pPr>
            <w:r w:rsidRPr="005878AB">
              <w:t xml:space="preserve">Voter </w:t>
            </w:r>
          </w:p>
        </w:tc>
      </w:tr>
      <w:tr w:rsidR="004F0AD0"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75F2C5DF" w:rsidR="004F0AD0" w:rsidRPr="00996846" w:rsidRDefault="004F0AD0" w:rsidP="004F0AD0">
            <w:r w:rsidRPr="005878AB">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F5AAD51" w:rsidR="004F0AD0" w:rsidRPr="00996846" w:rsidRDefault="004F0AD0" w:rsidP="004F0AD0">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5A61CEDC"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25D27438" w:rsidR="004F0AD0" w:rsidRPr="00996846" w:rsidRDefault="004F0AD0" w:rsidP="004F0AD0">
            <w:pPr>
              <w:jc w:val="center"/>
            </w:pPr>
            <w:r w:rsidRPr="005878AB">
              <w:t xml:space="preserve">Voter </w:t>
            </w:r>
          </w:p>
        </w:tc>
      </w:tr>
      <w:tr w:rsidR="004F0AD0"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3661FC70" w:rsidR="004F0AD0" w:rsidRPr="00996846" w:rsidRDefault="004F0AD0" w:rsidP="004F0AD0">
            <w:r w:rsidRPr="005878AB">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7481598" w:rsidR="004F0AD0" w:rsidRPr="00996846" w:rsidRDefault="004F0AD0" w:rsidP="004F0AD0">
            <w:r w:rsidRPr="005878AB">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3EDCDEA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7E803A6" w:rsidR="004F0AD0" w:rsidRPr="00996846" w:rsidRDefault="004F0AD0" w:rsidP="004F0AD0">
            <w:pPr>
              <w:jc w:val="center"/>
            </w:pPr>
            <w:r w:rsidRPr="005878AB">
              <w:t xml:space="preserve">Voter </w:t>
            </w:r>
          </w:p>
        </w:tc>
      </w:tr>
      <w:tr w:rsidR="004F0AD0"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485508B5" w:rsidR="004F0AD0" w:rsidRPr="00996846" w:rsidRDefault="004F0AD0" w:rsidP="004F0AD0">
            <w:r w:rsidRPr="005878AB">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713356EC" w:rsidR="004F0AD0" w:rsidRPr="00996846" w:rsidRDefault="004F0AD0" w:rsidP="004F0AD0">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A7CED9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A377486" w:rsidR="004F0AD0" w:rsidRPr="00996846" w:rsidRDefault="004F0AD0" w:rsidP="004F0AD0">
            <w:pPr>
              <w:jc w:val="center"/>
            </w:pPr>
            <w:r w:rsidRPr="005878AB">
              <w:t xml:space="preserve">Voter </w:t>
            </w:r>
          </w:p>
        </w:tc>
      </w:tr>
      <w:tr w:rsidR="004F0AD0"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D5C95AF" w:rsidR="004F0AD0" w:rsidRPr="00996846" w:rsidRDefault="004F0AD0" w:rsidP="004F0AD0">
            <w:r w:rsidRPr="005878AB">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788A8FE6"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29161EB9"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6CB56E8" w:rsidR="004F0AD0" w:rsidRPr="00996846" w:rsidRDefault="004F0AD0" w:rsidP="004F0AD0">
            <w:pPr>
              <w:jc w:val="center"/>
            </w:pPr>
            <w:r w:rsidRPr="005878AB">
              <w:t xml:space="preserve">Voter </w:t>
            </w:r>
          </w:p>
        </w:tc>
      </w:tr>
      <w:tr w:rsidR="004F0AD0"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21EC92D4" w:rsidR="004F0AD0" w:rsidRPr="00996846" w:rsidRDefault="004F0AD0" w:rsidP="004F0AD0">
            <w:r w:rsidRPr="005878AB">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4FE747AE" w:rsidR="004F0AD0" w:rsidRPr="00996846" w:rsidRDefault="004F0AD0" w:rsidP="004F0AD0">
            <w:r w:rsidRPr="005878AB">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7F4B345"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07069C56" w:rsidR="004F0AD0" w:rsidRPr="00996846" w:rsidRDefault="004F0AD0" w:rsidP="004F0AD0">
            <w:pPr>
              <w:jc w:val="center"/>
            </w:pPr>
            <w:r w:rsidRPr="005878AB">
              <w:t xml:space="preserve">Voter </w:t>
            </w:r>
          </w:p>
        </w:tc>
      </w:tr>
      <w:tr w:rsidR="004F0AD0"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0B9E014B" w:rsidR="004F0AD0" w:rsidRPr="00996846" w:rsidRDefault="004F0AD0" w:rsidP="004F0AD0">
            <w:r w:rsidRPr="005878AB">
              <w:lastRenderedPageBreak/>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39D1706" w:rsidR="004F0AD0" w:rsidRPr="00996846" w:rsidRDefault="004F0AD0" w:rsidP="004F0AD0">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6C77EA3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4B2B1732" w:rsidR="004F0AD0" w:rsidRPr="00996846" w:rsidRDefault="004F0AD0" w:rsidP="004F0AD0">
            <w:pPr>
              <w:jc w:val="center"/>
            </w:pPr>
            <w:r w:rsidRPr="005878AB">
              <w:t xml:space="preserve">Voter </w:t>
            </w:r>
          </w:p>
        </w:tc>
      </w:tr>
      <w:tr w:rsidR="004F0AD0"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751D15DA" w:rsidR="004F0AD0" w:rsidRPr="00996846" w:rsidRDefault="004F0AD0" w:rsidP="004F0AD0">
            <w:r w:rsidRPr="005878AB">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55BFC104" w:rsidR="004F0AD0" w:rsidRPr="00996846" w:rsidRDefault="004F0AD0" w:rsidP="004F0AD0">
            <w:r w:rsidRPr="005878AB">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2C4D72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786A713A" w:rsidR="004F0AD0" w:rsidRPr="00996846" w:rsidRDefault="004F0AD0" w:rsidP="004F0AD0">
            <w:pPr>
              <w:jc w:val="center"/>
            </w:pPr>
            <w:r w:rsidRPr="005878AB">
              <w:t xml:space="preserve">Voter </w:t>
            </w:r>
          </w:p>
        </w:tc>
      </w:tr>
      <w:tr w:rsidR="004F0AD0"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1AF64CE7" w:rsidR="004F0AD0" w:rsidRPr="00996846" w:rsidRDefault="004F0AD0" w:rsidP="004F0AD0">
            <w:r w:rsidRPr="005878AB">
              <w:t xml:space="preserve">Yi, Yongjiang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388219D6" w:rsidR="004F0AD0" w:rsidRPr="00996846" w:rsidRDefault="004F0AD0" w:rsidP="004F0AD0">
            <w:r w:rsidRPr="005878AB">
              <w:t xml:space="preserve">Spreadtrum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359DF51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301AE96" w:rsidR="004F0AD0" w:rsidRPr="00996846" w:rsidRDefault="004F0AD0" w:rsidP="004F0AD0">
            <w:pPr>
              <w:jc w:val="center"/>
            </w:pPr>
            <w:r w:rsidRPr="005878AB">
              <w:t xml:space="preserve">Potential Voter </w:t>
            </w:r>
          </w:p>
        </w:tc>
      </w:tr>
      <w:tr w:rsidR="004F0AD0"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E1B13FC" w:rsidR="004F0AD0" w:rsidRPr="00996846" w:rsidRDefault="004F0AD0" w:rsidP="004F0AD0">
            <w:r w:rsidRPr="005878AB">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7F827FB3" w:rsidR="004F0AD0" w:rsidRPr="00996846" w:rsidRDefault="004F0AD0" w:rsidP="004F0AD0">
            <w:r w:rsidRPr="005878AB">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16E19526"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D52B6BE" w:rsidR="004F0AD0" w:rsidRPr="00996846" w:rsidRDefault="004F0AD0" w:rsidP="004F0AD0">
            <w:pPr>
              <w:jc w:val="center"/>
            </w:pPr>
            <w:r w:rsidRPr="005878AB">
              <w:t xml:space="preserve">Voter </w:t>
            </w:r>
          </w:p>
        </w:tc>
      </w:tr>
      <w:tr w:rsidR="004F0AD0"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3EDEDB19" w:rsidR="004F0AD0" w:rsidRPr="00996846" w:rsidRDefault="004F0AD0" w:rsidP="004F0AD0">
            <w:r w:rsidRPr="005878AB">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329561B5"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437A39F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96E259E" w:rsidR="004F0AD0" w:rsidRPr="00996846" w:rsidRDefault="004F0AD0" w:rsidP="004F0AD0">
            <w:pPr>
              <w:jc w:val="center"/>
            </w:pPr>
            <w:r w:rsidRPr="005878AB">
              <w:t xml:space="preserve">Voter </w:t>
            </w:r>
          </w:p>
        </w:tc>
      </w:tr>
      <w:tr w:rsidR="004F0AD0"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A1F4C14" w:rsidR="004F0AD0" w:rsidRPr="00996846" w:rsidRDefault="004F0AD0" w:rsidP="004F0AD0">
            <w:r w:rsidRPr="005878AB">
              <w:t xml:space="preserve">Yoon, Kangjin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2B6F81B7" w:rsidR="004F0AD0" w:rsidRPr="00996846" w:rsidRDefault="004F0AD0" w:rsidP="004F0AD0">
            <w:r w:rsidRPr="005878AB">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1D07C810"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EA68A35" w:rsidR="004F0AD0" w:rsidRPr="00996846" w:rsidRDefault="004F0AD0" w:rsidP="004F0AD0">
            <w:pPr>
              <w:jc w:val="center"/>
            </w:pPr>
            <w:r w:rsidRPr="005878AB">
              <w:t xml:space="preserve">Non-Voter </w:t>
            </w:r>
          </w:p>
        </w:tc>
      </w:tr>
      <w:tr w:rsidR="004F0AD0"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74F8AD2" w:rsidR="004F0AD0" w:rsidRPr="00996846" w:rsidRDefault="004F0AD0" w:rsidP="004F0AD0">
            <w:r w:rsidRPr="005878AB">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4B5C3FC5" w:rsidR="004F0AD0" w:rsidRPr="00996846" w:rsidRDefault="004F0AD0" w:rsidP="004F0AD0">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D0C649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5E64A4D9" w:rsidR="004F0AD0" w:rsidRPr="00996846" w:rsidRDefault="004F0AD0" w:rsidP="004F0AD0">
            <w:pPr>
              <w:jc w:val="center"/>
            </w:pPr>
            <w:r w:rsidRPr="005878AB">
              <w:t xml:space="preserve">Potential Voter </w:t>
            </w:r>
          </w:p>
        </w:tc>
      </w:tr>
      <w:tr w:rsidR="004F0AD0"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7D9D176B" w:rsidR="004F0AD0" w:rsidRPr="00996846" w:rsidRDefault="004F0AD0" w:rsidP="004F0AD0">
            <w:r w:rsidRPr="005878AB">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07AE59CB"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07069F7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18A03A23" w:rsidR="004F0AD0" w:rsidRPr="00996846" w:rsidRDefault="004F0AD0" w:rsidP="004F0AD0">
            <w:pPr>
              <w:jc w:val="center"/>
            </w:pPr>
            <w:r w:rsidRPr="005878AB">
              <w:t xml:space="preserve">Voter </w:t>
            </w:r>
          </w:p>
        </w:tc>
      </w:tr>
      <w:tr w:rsidR="004F0AD0"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1163E20" w:rsidR="004F0AD0" w:rsidRPr="00996846" w:rsidRDefault="004F0AD0" w:rsidP="004F0AD0">
            <w:r w:rsidRPr="005878AB">
              <w:t xml:space="preserve">Yuan, Fangchao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0EC8078C"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79A1500C"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6A832E8" w:rsidR="004F0AD0" w:rsidRPr="00996846" w:rsidRDefault="004F0AD0" w:rsidP="004F0AD0">
            <w:pPr>
              <w:jc w:val="center"/>
            </w:pPr>
            <w:r w:rsidRPr="005878AB">
              <w:t xml:space="preserve">Voter </w:t>
            </w:r>
          </w:p>
        </w:tc>
      </w:tr>
      <w:tr w:rsidR="004F0AD0"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2468E0CD" w:rsidR="004F0AD0" w:rsidRPr="00996846" w:rsidRDefault="004F0AD0" w:rsidP="004F0AD0">
            <w:r w:rsidRPr="005878AB">
              <w:t xml:space="preserve">Zeng, Ruochen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15145B74"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6C1E2E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7A5F8C07" w:rsidR="004F0AD0" w:rsidRPr="00996846" w:rsidRDefault="004F0AD0" w:rsidP="004F0AD0">
            <w:pPr>
              <w:jc w:val="center"/>
            </w:pPr>
            <w:r w:rsidRPr="005878AB">
              <w:t xml:space="preserve">Voter </w:t>
            </w:r>
          </w:p>
        </w:tc>
      </w:tr>
      <w:tr w:rsidR="004F0AD0"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9558E96" w:rsidR="004F0AD0" w:rsidRPr="00996846" w:rsidRDefault="004F0AD0" w:rsidP="004F0AD0">
            <w:r w:rsidRPr="005878AB">
              <w:t xml:space="preserve">Zhang, Hongyuan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31505FC2" w:rsidR="004F0AD0" w:rsidRPr="00996846" w:rsidRDefault="004F0AD0" w:rsidP="004F0AD0">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1CFBF44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1D29A906" w:rsidR="004F0AD0" w:rsidRPr="00996846" w:rsidRDefault="004F0AD0" w:rsidP="004F0AD0">
            <w:pPr>
              <w:jc w:val="center"/>
            </w:pPr>
            <w:r w:rsidRPr="005878AB">
              <w:t xml:space="preserve">Voter </w:t>
            </w:r>
          </w:p>
        </w:tc>
      </w:tr>
      <w:tr w:rsidR="004F0AD0"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331BFB22" w:rsidR="004F0AD0" w:rsidRPr="00996846" w:rsidRDefault="004F0AD0" w:rsidP="004F0AD0">
            <w:r w:rsidRPr="005878AB">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905A3E3" w:rsidR="004F0AD0" w:rsidRPr="00996846" w:rsidRDefault="004F0AD0" w:rsidP="004F0AD0">
            <w:r w:rsidRPr="005878AB">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AEB6D9C"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1CBE592" w:rsidR="004F0AD0" w:rsidRPr="00996846" w:rsidRDefault="004F0AD0" w:rsidP="004F0AD0">
            <w:pPr>
              <w:jc w:val="center"/>
            </w:pPr>
            <w:r w:rsidRPr="005878AB">
              <w:t xml:space="preserve">Voter </w:t>
            </w:r>
          </w:p>
        </w:tc>
      </w:tr>
      <w:tr w:rsidR="004F0AD0"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5C86F1ED" w:rsidR="004F0AD0" w:rsidRPr="00996846" w:rsidRDefault="004F0AD0" w:rsidP="004F0AD0">
            <w:r w:rsidRPr="005878AB">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419E4643"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ED0FBAB"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424B8BA9" w:rsidR="004F0AD0" w:rsidRPr="00996846" w:rsidRDefault="004F0AD0" w:rsidP="004F0AD0">
            <w:pPr>
              <w:jc w:val="center"/>
            </w:pPr>
            <w:r w:rsidRPr="005878AB">
              <w:t xml:space="preserve">Voter </w:t>
            </w:r>
          </w:p>
        </w:tc>
      </w:tr>
      <w:tr w:rsidR="004F0AD0"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2B01666D" w:rsidR="004F0AD0" w:rsidRPr="00996846" w:rsidRDefault="004F0AD0" w:rsidP="004F0AD0">
            <w:r w:rsidRPr="005878AB">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EF0B0AE" w:rsidR="004F0AD0" w:rsidRPr="00996846" w:rsidRDefault="004F0AD0" w:rsidP="004F0AD0">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1C9B89C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4A817A88" w:rsidR="004F0AD0" w:rsidRPr="00996846" w:rsidRDefault="004F0AD0" w:rsidP="004F0AD0">
            <w:pPr>
              <w:jc w:val="center"/>
            </w:pPr>
            <w:r w:rsidRPr="005878AB">
              <w:t xml:space="preserve">Voter </w:t>
            </w:r>
          </w:p>
        </w:tc>
      </w:tr>
      <w:tr w:rsidR="004F0AD0"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201776D" w:rsidR="004F0AD0" w:rsidRPr="00996846" w:rsidRDefault="004F0AD0" w:rsidP="004F0AD0">
            <w:r w:rsidRPr="005878AB">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325E3C53" w:rsidR="004F0AD0" w:rsidRPr="00996846" w:rsidRDefault="004F0AD0" w:rsidP="004F0AD0">
            <w:r w:rsidRPr="005878AB">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127375A9"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23A7D3A4" w:rsidR="004F0AD0" w:rsidRPr="00996846" w:rsidRDefault="004F0AD0" w:rsidP="004F0AD0">
            <w:pPr>
              <w:jc w:val="center"/>
            </w:pPr>
            <w:r w:rsidRPr="005878AB">
              <w:t xml:space="preserve">Voter </w:t>
            </w:r>
          </w:p>
        </w:tc>
      </w:tr>
      <w:tr w:rsidR="004F0AD0"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54A38A41" w:rsidR="004F0AD0" w:rsidRPr="00996846" w:rsidRDefault="004F0AD0" w:rsidP="004F0AD0">
            <w:r w:rsidRPr="005878AB">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75BB5527" w:rsidR="004F0AD0" w:rsidRPr="00996846" w:rsidRDefault="004F0AD0" w:rsidP="004F0AD0">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63E619C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2E6DF911" w:rsidR="004F0AD0" w:rsidRPr="00996846" w:rsidRDefault="004F0AD0" w:rsidP="004F0AD0">
            <w:pPr>
              <w:jc w:val="center"/>
            </w:pPr>
            <w:r w:rsidRPr="005878AB">
              <w:t xml:space="preserve">Voter </w:t>
            </w:r>
          </w:p>
        </w:tc>
      </w:tr>
      <w:tr w:rsidR="004F0AD0"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22C0B39B" w:rsidR="004F0AD0" w:rsidRPr="00996846" w:rsidRDefault="004F0AD0" w:rsidP="004F0AD0">
            <w:r w:rsidRPr="005878AB">
              <w:t xml:space="preserve">Zhou, Richard (Yujia)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67B6EABB" w:rsidR="004F0AD0" w:rsidRPr="00996846" w:rsidRDefault="004F0AD0" w:rsidP="004F0AD0">
            <w:r w:rsidRPr="005878AB">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1D9C2B2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43E32EC1" w:rsidR="004F0AD0" w:rsidRPr="00996846" w:rsidRDefault="004F0AD0" w:rsidP="004F0AD0">
            <w:pPr>
              <w:jc w:val="center"/>
            </w:pPr>
            <w:r w:rsidRPr="005878AB">
              <w:t xml:space="preserve">Potential Voter </w:t>
            </w:r>
          </w:p>
        </w:tc>
      </w:tr>
      <w:tr w:rsidR="004F0AD0"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03FF9C2E" w:rsidR="004F0AD0" w:rsidRPr="00996846" w:rsidRDefault="004F0AD0" w:rsidP="004F0AD0">
            <w:r w:rsidRPr="005878AB">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17B6B614" w:rsidR="004F0AD0" w:rsidRPr="00996846"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1D99FD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566B974C" w:rsidR="004F0AD0" w:rsidRPr="00996846" w:rsidRDefault="004F0AD0" w:rsidP="004F0AD0">
            <w:pPr>
              <w:jc w:val="center"/>
            </w:pPr>
            <w:r w:rsidRPr="005878AB">
              <w:t xml:space="preserve">Voter </w:t>
            </w:r>
          </w:p>
        </w:tc>
      </w:tr>
      <w:tr w:rsidR="004F0AD0"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018F3BAE" w:rsidR="004F0AD0" w:rsidRPr="00996846" w:rsidRDefault="004F0AD0" w:rsidP="004F0AD0">
            <w:r w:rsidRPr="005878AB">
              <w:t xml:space="preserve">Zuo, Zhisong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38549F36" w:rsidR="004F0AD0" w:rsidRPr="00996846" w:rsidRDefault="004F0AD0" w:rsidP="004F0AD0">
            <w:r w:rsidRPr="005878AB">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3567289"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B8B5C22" w:rsidR="004F0AD0" w:rsidRPr="00996846" w:rsidRDefault="004F0AD0" w:rsidP="004F0AD0">
            <w:pPr>
              <w:jc w:val="center"/>
            </w:pPr>
            <w:r w:rsidRPr="005878AB">
              <w:t>Potential Voter</w:t>
            </w:r>
          </w:p>
        </w:tc>
      </w:tr>
    </w:tbl>
    <w:p w14:paraId="13E70102" w14:textId="5917895E"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9"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20"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21"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22"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Peter Ecclesine</w:t>
            </w:r>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23"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24"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5"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6"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7"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8"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Jonathan Segev (Intel Corporation)</w:t>
            </w:r>
          </w:p>
        </w:tc>
        <w:tc>
          <w:tcPr>
            <w:tcW w:w="2244" w:type="pct"/>
            <w:vAlign w:val="center"/>
            <w:hideMark/>
          </w:tcPr>
          <w:p w14:paraId="31B74E3E" w14:textId="77777777" w:rsidR="00687005" w:rsidRDefault="00687005">
            <w:r>
              <w:t>TGaz Chair</w:t>
            </w:r>
            <w:r>
              <w:br/>
              <w:t>Next Generation Positioning (NGP)</w:t>
            </w:r>
          </w:p>
        </w:tc>
        <w:tc>
          <w:tcPr>
            <w:tcW w:w="1729" w:type="pct"/>
            <w:vAlign w:val="center"/>
            <w:hideMark/>
          </w:tcPr>
          <w:p w14:paraId="60416AED" w14:textId="77777777" w:rsidR="00687005" w:rsidRDefault="00687005">
            <w:r>
              <w:t>+972-54-2403587</w:t>
            </w:r>
            <w:r>
              <w:br/>
            </w:r>
            <w:hyperlink r:id="rId29"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Nikola Serafimovski (pureLiFi)</w:t>
            </w:r>
          </w:p>
        </w:tc>
        <w:tc>
          <w:tcPr>
            <w:tcW w:w="2244" w:type="pct"/>
            <w:vAlign w:val="center"/>
            <w:hideMark/>
          </w:tcPr>
          <w:p w14:paraId="773F9984" w14:textId="4B474515" w:rsidR="00687005" w:rsidRDefault="00687005">
            <w:r>
              <w:t>TGbb Chair</w:t>
            </w:r>
            <w:r>
              <w:br/>
              <w:t>Light Communication (LC)</w:t>
            </w:r>
          </w:p>
        </w:tc>
        <w:tc>
          <w:tcPr>
            <w:tcW w:w="1729" w:type="pct"/>
            <w:vAlign w:val="center"/>
            <w:hideMark/>
          </w:tcPr>
          <w:p w14:paraId="5DF165B2" w14:textId="77777777" w:rsidR="00687005" w:rsidRDefault="00687005">
            <w:r>
              <w:t>+44 131 516 1816</w:t>
            </w:r>
            <w:r>
              <w:br/>
            </w:r>
            <w:hyperlink r:id="rId30"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Marc Emmelmann (Koden-TI)</w:t>
            </w:r>
          </w:p>
        </w:tc>
        <w:tc>
          <w:tcPr>
            <w:tcW w:w="224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31"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4066E8A0" w:rsidR="00687005" w:rsidRDefault="00687005" w:rsidP="00687005">
            <w:r>
              <w:t>Bo Sun (ZTE)</w:t>
            </w:r>
          </w:p>
        </w:tc>
        <w:tc>
          <w:tcPr>
            <w:tcW w:w="224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29" w:type="pct"/>
            <w:vAlign w:val="center"/>
          </w:tcPr>
          <w:p w14:paraId="1412AB2B" w14:textId="12741356" w:rsidR="00687005" w:rsidRDefault="00000000" w:rsidP="00687005">
            <w:hyperlink r:id="rId32" w:history="1">
              <w:r w:rsidR="00687005">
                <w:rPr>
                  <w:rStyle w:val="Hyperlink"/>
                </w:rPr>
                <w:t>sun.bo1@zte.com.cn</w:t>
              </w:r>
            </w:hyperlink>
          </w:p>
        </w:tc>
      </w:tr>
      <w:tr w:rsidR="009F126D" w14:paraId="1ECA26D5" w14:textId="77777777" w:rsidTr="00AB1A0C">
        <w:tc>
          <w:tcPr>
            <w:tcW w:w="1028"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24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r>
              <w:lastRenderedPageBreak/>
              <w:t>TGbf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33"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34"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35"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36"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r>
              <w:t>Xiaofei Wang</w:t>
            </w:r>
          </w:p>
          <w:p w14:paraId="63524A19" w14:textId="4BE15449" w:rsidR="00AB1A0C" w:rsidRDefault="00AB1A0C">
            <w:r>
              <w:t>(InterDigital)</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7"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8D6A1E4" w:rsidR="00AB1A0C" w:rsidRDefault="00AB1A0C">
            <w:r>
              <w:t>(ZTE)</w:t>
            </w:r>
          </w:p>
        </w:tc>
        <w:tc>
          <w:tcPr>
            <w:tcW w:w="2157" w:type="pct"/>
            <w:vAlign w:val="center"/>
          </w:tcPr>
          <w:p w14:paraId="0B751278" w14:textId="69D2D240" w:rsidR="00AB1A0C" w:rsidRDefault="00AB1A0C">
            <w:r>
              <w:t>Ambient Power IoT (AMP) TIG</w:t>
            </w:r>
          </w:p>
        </w:tc>
        <w:tc>
          <w:tcPr>
            <w:tcW w:w="1742" w:type="pct"/>
            <w:vAlign w:val="center"/>
          </w:tcPr>
          <w:p w14:paraId="25522B5C" w14:textId="26F35ADA" w:rsidR="00AB1A0C" w:rsidRDefault="00000000">
            <w:hyperlink r:id="rId38" w:history="1">
              <w:r w:rsidR="00AB1A0C" w:rsidRPr="009E52EA">
                <w:rPr>
                  <w:rStyle w:val="Hyperlink"/>
                </w:rPr>
                <w:t>sun.bo1@zte.com.cn</w:t>
              </w:r>
            </w:hyperlink>
            <w:r w:rsidR="00AB1A0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9"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40"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41"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42"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43"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t>Tuncer Baykas</w:t>
            </w:r>
            <w:r>
              <w:br/>
            </w:r>
            <w:r w:rsidR="004F0AD0">
              <w:t>(</w:t>
            </w:r>
            <w:r w:rsidR="004F0AD0" w:rsidRPr="004F0AD0">
              <w:t>Ofinno</w:t>
            </w:r>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4"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lastRenderedPageBreak/>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45"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37F976A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4F0AD0">
              <w:rPr>
                <w:rFonts w:ascii="Arial" w:eastAsia="Batang" w:hAnsi="Arial" w:cs="Arial"/>
                <w:sz w:val="20"/>
                <w:lang w:eastAsia="ja-JP"/>
              </w:rPr>
              <w:t>1350</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r w:rsidRPr="004C4960">
              <w:rPr>
                <w:rFonts w:ascii="Arial" w:eastAsia="Batang" w:hAnsi="Arial" w:cs="Arial"/>
                <w:sz w:val="20"/>
                <w:lang w:eastAsia="ja-JP"/>
              </w:rPr>
              <w:t>TGm</w:t>
            </w:r>
            <w:r w:rsidR="00A2296F">
              <w:rPr>
                <w:rFonts w:ascii="Arial" w:eastAsia="Batang" w:hAnsi="Arial" w:cs="Arial"/>
                <w:sz w:val="20"/>
                <w:lang w:eastAsia="ja-JP"/>
              </w:rPr>
              <w:t>e</w:t>
            </w:r>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504758FF"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F778CA">
              <w:rPr>
                <w:rFonts w:ascii="Arial" w:eastAsia="Batang" w:hAnsi="Arial" w:cs="Arial"/>
                <w:sz w:val="20"/>
                <w:lang w:eastAsia="ja-JP"/>
              </w:rPr>
              <w:t>1277</w:t>
            </w:r>
            <w:r w:rsidR="00A2296F">
              <w:rPr>
                <w:rFonts w:ascii="Arial" w:eastAsia="Batang" w:hAnsi="Arial" w:cs="Arial"/>
                <w:sz w:val="20"/>
                <w:lang w:eastAsia="ja-JP"/>
              </w:rPr>
              <w:t>r</w:t>
            </w:r>
            <w:r w:rsidR="00F778CA">
              <w:rPr>
                <w:rFonts w:ascii="Arial" w:eastAsia="Batang" w:hAnsi="Arial" w:cs="Arial"/>
                <w:sz w:val="20"/>
                <w:lang w:eastAsia="ja-JP"/>
              </w:rPr>
              <w:t>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24A19BA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F778CA">
              <w:rPr>
                <w:rFonts w:ascii="Arial" w:eastAsia="Batang" w:hAnsi="Arial" w:cs="Arial"/>
                <w:sz w:val="20"/>
                <w:lang w:eastAsia="ja-JP"/>
              </w:rPr>
              <w:t>160</w:t>
            </w:r>
            <w:r w:rsidR="00E43525">
              <w:rPr>
                <w:rFonts w:ascii="Arial" w:eastAsia="Batang" w:hAnsi="Arial" w:cs="Arial"/>
                <w:sz w:val="20"/>
                <w:lang w:eastAsia="ja-JP"/>
              </w:rPr>
              <w:t>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AE54BE7"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F778CA">
              <w:rPr>
                <w:rFonts w:ascii="Arial" w:eastAsia="Batang" w:hAnsi="Arial" w:cs="Arial"/>
                <w:sz w:val="20"/>
                <w:lang w:eastAsia="ja-JP"/>
              </w:rPr>
              <w:t>629</w:t>
            </w:r>
            <w:r w:rsidR="00A2296F" w:rsidRPr="00437BA9">
              <w:rPr>
                <w:rFonts w:ascii="Arial" w:eastAsia="Batang" w:hAnsi="Arial" w:cs="Arial"/>
                <w:sz w:val="20"/>
                <w:lang w:eastAsia="ja-JP"/>
              </w:rPr>
              <w:t>r</w:t>
            </w:r>
            <w:r w:rsidR="00F778CA">
              <w:rPr>
                <w:rFonts w:ascii="Arial" w:eastAsia="Batang" w:hAnsi="Arial" w:cs="Arial"/>
                <w:sz w:val="20"/>
                <w:lang w:eastAsia="ja-JP"/>
              </w:rPr>
              <w:t>1</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611167E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95EFC">
              <w:rPr>
                <w:rFonts w:ascii="Arial" w:eastAsia="Batang" w:hAnsi="Arial" w:cs="Arial"/>
                <w:sz w:val="20"/>
                <w:lang w:eastAsia="ja-JP"/>
              </w:rPr>
              <w:t>1406</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36EDA22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640</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0B22E50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B905F5">
              <w:rPr>
                <w:rFonts w:ascii="Arial" w:eastAsia="Batang" w:hAnsi="Arial" w:cs="Arial"/>
                <w:sz w:val="20"/>
                <w:lang w:eastAsia="ja-JP"/>
              </w:rPr>
              <w:t>591</w:t>
            </w:r>
            <w:r w:rsidR="00A2296F" w:rsidRPr="00437BA9">
              <w:rPr>
                <w:rFonts w:ascii="Arial" w:eastAsia="Batang" w:hAnsi="Arial" w:cs="Arial"/>
                <w:sz w:val="20"/>
                <w:lang w:eastAsia="ja-JP"/>
              </w:rPr>
              <w:t>r</w:t>
            </w:r>
            <w:r w:rsidR="00B905F5">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052001E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B905F5">
              <w:rPr>
                <w:rFonts w:ascii="Arial" w:eastAsia="Batang" w:hAnsi="Arial" w:cs="Arial"/>
                <w:sz w:val="20"/>
                <w:lang w:eastAsia="ja-JP"/>
              </w:rPr>
              <w:t>1643</w:t>
            </w:r>
            <w:r w:rsidR="00A2296F" w:rsidRPr="00437BA9">
              <w:rPr>
                <w:rFonts w:ascii="Arial" w:eastAsia="Batang" w:hAnsi="Arial" w:cs="Arial"/>
                <w:sz w:val="20"/>
                <w:lang w:eastAsia="ja-JP"/>
              </w:rPr>
              <w:t>r</w:t>
            </w:r>
            <w:r w:rsidR="00B905F5">
              <w:rPr>
                <w:rFonts w:ascii="Arial" w:eastAsia="Batang" w:hAnsi="Arial" w:cs="Arial"/>
                <w:sz w:val="20"/>
                <w:lang w:eastAsia="ja-JP"/>
              </w:rPr>
              <w:t>1</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1C7845FC"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ED56C8">
              <w:rPr>
                <w:rFonts w:ascii="Arial" w:eastAsia="Batang" w:hAnsi="Arial" w:cs="Arial"/>
                <w:sz w:val="20"/>
                <w:lang w:eastAsia="ja-JP"/>
              </w:rPr>
              <w:t>1</w:t>
            </w:r>
            <w:r w:rsidR="00AD6A45">
              <w:rPr>
                <w:rFonts w:ascii="Arial" w:eastAsia="Batang" w:hAnsi="Arial" w:cs="Arial"/>
                <w:sz w:val="20"/>
                <w:lang w:eastAsia="ja-JP"/>
              </w:rPr>
              <w:t>737</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452B075B"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B905F5">
              <w:rPr>
                <w:rFonts w:ascii="Arial" w:eastAsia="Batang" w:hAnsi="Arial" w:cs="Arial"/>
                <w:sz w:val="20"/>
                <w:lang w:eastAsia="ja-JP"/>
              </w:rPr>
              <w:t>648</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B17DAE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013257">
              <w:rPr>
                <w:rFonts w:ascii="Arial" w:eastAsia="Batang" w:hAnsi="Arial" w:cs="Arial"/>
                <w:sz w:val="20"/>
                <w:lang w:eastAsia="ja-JP"/>
              </w:rPr>
              <w:t>1</w:t>
            </w:r>
            <w:r w:rsidR="00B905F5">
              <w:rPr>
                <w:rFonts w:ascii="Arial" w:eastAsia="Batang" w:hAnsi="Arial" w:cs="Arial"/>
                <w:sz w:val="20"/>
                <w:lang w:eastAsia="ja-JP"/>
              </w:rPr>
              <w:t>688</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0C0B0D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607</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1BF504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A10810">
              <w:rPr>
                <w:rFonts w:ascii="Arial" w:eastAsia="Batang" w:hAnsi="Arial" w:cs="Arial"/>
                <w:sz w:val="20"/>
                <w:lang w:eastAsia="ja-JP"/>
              </w:rPr>
              <w:t>1</w:t>
            </w:r>
            <w:r w:rsidR="00AD6A45">
              <w:rPr>
                <w:rFonts w:ascii="Arial" w:eastAsia="Batang" w:hAnsi="Arial" w:cs="Arial"/>
                <w:sz w:val="20"/>
                <w:lang w:eastAsia="ja-JP"/>
              </w:rPr>
              <w:t>740</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4B42A56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602</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36FDCF69" w:rsidR="00C12352" w:rsidRDefault="007F65CF">
            <w:pPr>
              <w:jc w:val="center"/>
              <w:rPr>
                <w:rFonts w:ascii="Arial" w:eastAsia="Batang" w:hAnsi="Arial" w:cs="Arial"/>
                <w:sz w:val="20"/>
                <w:lang w:eastAsia="ja-JP"/>
              </w:rPr>
            </w:pPr>
            <w:r>
              <w:rPr>
                <w:rFonts w:ascii="Arial" w:eastAsia="Batang" w:hAnsi="Arial" w:cs="Arial"/>
                <w:sz w:val="20"/>
                <w:lang w:eastAsia="ja-JP"/>
              </w:rPr>
              <w:t>Did not meet</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774E5582" w:rsidR="00C12352" w:rsidRDefault="00C12352">
            <w:pPr>
              <w:jc w:val="center"/>
              <w:rPr>
                <w:rFonts w:ascii="Arial" w:eastAsia="Batang" w:hAnsi="Arial" w:cs="Arial"/>
                <w:sz w:val="20"/>
                <w:lang w:eastAsia="ja-JP"/>
              </w:rPr>
            </w:pPr>
            <w:r>
              <w:rPr>
                <w:rFonts w:ascii="Arial" w:eastAsia="Batang" w:hAnsi="Arial" w:cs="Arial"/>
                <w:sz w:val="20"/>
                <w:lang w:eastAsia="ja-JP"/>
              </w:rPr>
              <w:t>22-1</w:t>
            </w:r>
            <w:r w:rsidR="00B905F5">
              <w:rPr>
                <w:rFonts w:ascii="Arial" w:eastAsia="Batang" w:hAnsi="Arial" w:cs="Arial"/>
                <w:sz w:val="20"/>
                <w:lang w:eastAsia="ja-JP"/>
              </w:rPr>
              <w:t>328</w:t>
            </w:r>
            <w:r>
              <w:rPr>
                <w:rFonts w:ascii="Arial" w:eastAsia="Batang" w:hAnsi="Arial" w:cs="Arial"/>
                <w:sz w:val="20"/>
                <w:lang w:eastAsia="ja-JP"/>
              </w:rPr>
              <w:t>r</w:t>
            </w:r>
            <w:r w:rsidR="00B905F5">
              <w:rPr>
                <w:rFonts w:ascii="Arial" w:eastAsia="Batang" w:hAnsi="Arial" w:cs="Arial"/>
                <w:sz w:val="20"/>
                <w:lang w:eastAsia="ja-JP"/>
              </w:rPr>
              <w:t>0</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0C9D39F9" w:rsidR="00C12352" w:rsidRDefault="00C12352">
            <w:pPr>
              <w:jc w:val="center"/>
              <w:rPr>
                <w:rFonts w:ascii="Arial" w:eastAsia="Batang" w:hAnsi="Arial" w:cs="Arial"/>
                <w:sz w:val="20"/>
                <w:lang w:eastAsia="ja-JP"/>
              </w:rPr>
            </w:pPr>
            <w:r>
              <w:rPr>
                <w:rFonts w:ascii="Arial" w:eastAsia="Batang" w:hAnsi="Arial" w:cs="Arial"/>
                <w:sz w:val="20"/>
                <w:lang w:eastAsia="ja-JP"/>
              </w:rPr>
              <w:t>22-1</w:t>
            </w:r>
            <w:r w:rsidR="00B905F5">
              <w:rPr>
                <w:rFonts w:ascii="Arial" w:eastAsia="Batang" w:hAnsi="Arial" w:cs="Arial"/>
                <w:sz w:val="20"/>
                <w:lang w:eastAsia="ja-JP"/>
              </w:rPr>
              <w:t>623</w:t>
            </w:r>
            <w:r>
              <w:rPr>
                <w:rFonts w:ascii="Arial" w:eastAsia="Batang" w:hAnsi="Arial" w:cs="Arial"/>
                <w:sz w:val="20"/>
                <w:lang w:eastAsia="ja-JP"/>
              </w:rPr>
              <w:t>r</w:t>
            </w:r>
            <w:r w:rsidR="00B905F5">
              <w:rPr>
                <w:rFonts w:ascii="Arial" w:eastAsia="Batang" w:hAnsi="Arial" w:cs="Arial"/>
                <w:sz w:val="20"/>
                <w:lang w:eastAsia="ja-JP"/>
              </w:rPr>
              <w:t>1</w:t>
            </w:r>
          </w:p>
        </w:tc>
      </w:tr>
      <w:tr w:rsidR="00B905F5" w:rsidRPr="004C4960" w14:paraId="2D72C70A" w14:textId="77777777" w:rsidTr="007F65CF">
        <w:trPr>
          <w:trHeight w:val="270"/>
          <w:jc w:val="center"/>
        </w:trPr>
        <w:tc>
          <w:tcPr>
            <w:tcW w:w="1575" w:type="dxa"/>
            <w:shd w:val="clear" w:color="auto" w:fill="0070C0"/>
            <w:noWrap/>
            <w:vAlign w:val="center"/>
          </w:tcPr>
          <w:p w14:paraId="286C892D" w14:textId="569F3E05" w:rsidR="00B905F5" w:rsidRDefault="00B905F5">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66D74BBA" w14:textId="4986229C" w:rsidR="00B905F5" w:rsidRDefault="00B905F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6C810A3D" w14:textId="0849E827" w:rsidR="00B905F5" w:rsidRDefault="00B905F5">
            <w:pPr>
              <w:jc w:val="center"/>
              <w:rPr>
                <w:rFonts w:ascii="Arial" w:eastAsia="Batang" w:hAnsi="Arial" w:cs="Arial"/>
                <w:sz w:val="20"/>
                <w:lang w:eastAsia="ja-JP"/>
              </w:rPr>
            </w:pPr>
            <w:r>
              <w:rPr>
                <w:rFonts w:ascii="Arial" w:eastAsia="Batang" w:hAnsi="Arial" w:cs="Arial"/>
                <w:sz w:val="20"/>
                <w:lang w:eastAsia="ja-JP"/>
              </w:rPr>
              <w:t>22-</w:t>
            </w:r>
            <w:r w:rsidR="007F65CF">
              <w:rPr>
                <w:rFonts w:ascii="Arial" w:eastAsia="Batang" w:hAnsi="Arial" w:cs="Arial"/>
                <w:sz w:val="20"/>
                <w:lang w:eastAsia="ja-JP"/>
              </w:rPr>
              <w:t>1612r2</w:t>
            </w:r>
          </w:p>
        </w:tc>
      </w:tr>
      <w:tr w:rsidR="007F65CF" w:rsidRPr="004C4960" w14:paraId="4E3C6C09" w14:textId="77777777" w:rsidTr="007F65CF">
        <w:trPr>
          <w:trHeight w:val="270"/>
          <w:jc w:val="center"/>
        </w:trPr>
        <w:tc>
          <w:tcPr>
            <w:tcW w:w="1575" w:type="dxa"/>
            <w:shd w:val="clear" w:color="auto" w:fill="92D050"/>
            <w:noWrap/>
            <w:vAlign w:val="center"/>
          </w:tcPr>
          <w:p w14:paraId="3E4CF735" w14:textId="08D00875" w:rsidR="007F65CF" w:rsidRDefault="007F65C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29B472B0" w14:textId="353D785F" w:rsidR="007F65CF" w:rsidRDefault="007F65C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0AA099E4" w14:textId="2540120D" w:rsidR="007F65CF" w:rsidRDefault="007F65CF">
            <w:pPr>
              <w:jc w:val="center"/>
              <w:rPr>
                <w:rFonts w:ascii="Arial" w:eastAsia="Batang" w:hAnsi="Arial" w:cs="Arial"/>
                <w:sz w:val="20"/>
                <w:lang w:eastAsia="ja-JP"/>
              </w:rPr>
            </w:pPr>
            <w:r>
              <w:rPr>
                <w:rFonts w:ascii="Arial" w:eastAsia="Batang" w:hAnsi="Arial" w:cs="Arial"/>
                <w:sz w:val="20"/>
                <w:lang w:eastAsia="ja-JP"/>
              </w:rPr>
              <w:t>22-1542r0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lang w:val="en-GB" w:eastAsia="en-GB"/>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8"/>
      <w:footerReference w:type="default" r:id="rId49"/>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5A36" w14:textId="77777777" w:rsidR="00C146C8" w:rsidRDefault="00C146C8">
      <w:r>
        <w:separator/>
      </w:r>
    </w:p>
  </w:endnote>
  <w:endnote w:type="continuationSeparator" w:id="0">
    <w:p w14:paraId="69956DF1" w14:textId="77777777" w:rsidR="00C146C8" w:rsidRDefault="00C146C8">
      <w:r>
        <w:continuationSeparator/>
      </w:r>
    </w:p>
  </w:endnote>
  <w:endnote w:type="continuationNotice" w:id="1">
    <w:p w14:paraId="4D1B89D3" w14:textId="77777777" w:rsidR="00C146C8" w:rsidRDefault="00C1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75396E" w:rsidRPr="005E4316" w:rsidRDefault="0075396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0D78F9">
      <w:rPr>
        <w:noProof/>
        <w:lang w:val="de-DE"/>
      </w:rPr>
      <w:t>20</w:t>
    </w:r>
    <w:r>
      <w:fldChar w:fldCharType="end"/>
    </w:r>
    <w:r>
      <w:rPr>
        <w:lang w:val="de-DE"/>
      </w:rPr>
      <w:tab/>
      <w:t>Stephen McCann, Huawei</w:t>
    </w:r>
  </w:p>
  <w:p w14:paraId="72A4D386" w14:textId="77777777" w:rsidR="0075396E" w:rsidRPr="005E4316" w:rsidRDefault="0075396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0ED7" w14:textId="77777777" w:rsidR="00C146C8" w:rsidRDefault="00C146C8">
      <w:r>
        <w:separator/>
      </w:r>
    </w:p>
  </w:footnote>
  <w:footnote w:type="continuationSeparator" w:id="0">
    <w:p w14:paraId="50E30360" w14:textId="77777777" w:rsidR="00C146C8" w:rsidRDefault="00C146C8">
      <w:r>
        <w:continuationSeparator/>
      </w:r>
    </w:p>
  </w:footnote>
  <w:footnote w:type="continuationNotice" w:id="1">
    <w:p w14:paraId="56BFCCC8" w14:textId="77777777" w:rsidR="00C146C8" w:rsidRDefault="00C1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794B87D" w:rsidR="0075396E" w:rsidRDefault="005E4246" w:rsidP="0012242B">
    <w:pPr>
      <w:pStyle w:val="Header"/>
      <w:tabs>
        <w:tab w:val="clear" w:pos="6480"/>
        <w:tab w:val="center" w:pos="4680"/>
        <w:tab w:val="right" w:pos="10065"/>
      </w:tabs>
    </w:pPr>
    <w:r>
      <w:t>September</w:t>
    </w:r>
    <w:r w:rsidR="0075396E">
      <w:t xml:space="preserve"> 2022</w:t>
    </w:r>
    <w:r w:rsidR="0075396E">
      <w:tab/>
    </w:r>
    <w:r w:rsidR="0075396E">
      <w:tab/>
    </w:r>
    <w:fldSimple w:instr=" TITLE  \* MERGEFORMAT ">
      <w:r w:rsidR="00065D2C">
        <w:t>doc.: IEEE 802.11-22/1350r1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96480113">
    <w:abstractNumId w:val="12"/>
  </w:num>
  <w:num w:numId="2" w16cid:durableId="1408455890">
    <w:abstractNumId w:val="42"/>
  </w:num>
  <w:num w:numId="3" w16cid:durableId="1691300322">
    <w:abstractNumId w:val="40"/>
  </w:num>
  <w:num w:numId="4" w16cid:durableId="1968123834">
    <w:abstractNumId w:val="13"/>
  </w:num>
  <w:num w:numId="5" w16cid:durableId="1184709371">
    <w:abstractNumId w:val="0"/>
  </w:num>
  <w:num w:numId="6" w16cid:durableId="287863176">
    <w:abstractNumId w:val="17"/>
  </w:num>
  <w:num w:numId="7" w16cid:durableId="116989521">
    <w:abstractNumId w:val="38"/>
  </w:num>
  <w:num w:numId="8" w16cid:durableId="1669016508">
    <w:abstractNumId w:val="7"/>
  </w:num>
  <w:num w:numId="9" w16cid:durableId="1462069280">
    <w:abstractNumId w:val="21"/>
  </w:num>
  <w:num w:numId="10" w16cid:durableId="118299537">
    <w:abstractNumId w:val="39"/>
  </w:num>
  <w:num w:numId="11" w16cid:durableId="54938684">
    <w:abstractNumId w:val="37"/>
  </w:num>
  <w:num w:numId="12" w16cid:durableId="527333361">
    <w:abstractNumId w:val="35"/>
  </w:num>
  <w:num w:numId="13" w16cid:durableId="919218901">
    <w:abstractNumId w:val="25"/>
  </w:num>
  <w:num w:numId="14" w16cid:durableId="2060392690">
    <w:abstractNumId w:val="43"/>
  </w:num>
  <w:num w:numId="15" w16cid:durableId="1723097734">
    <w:abstractNumId w:val="6"/>
  </w:num>
  <w:num w:numId="16" w16cid:durableId="2107462577">
    <w:abstractNumId w:val="33"/>
  </w:num>
  <w:num w:numId="17" w16cid:durableId="1461068978">
    <w:abstractNumId w:val="11"/>
  </w:num>
  <w:num w:numId="18" w16cid:durableId="57366824">
    <w:abstractNumId w:val="8"/>
  </w:num>
  <w:num w:numId="19" w16cid:durableId="1581409022">
    <w:abstractNumId w:val="24"/>
  </w:num>
  <w:num w:numId="20" w16cid:durableId="675227382">
    <w:abstractNumId w:val="19"/>
  </w:num>
  <w:num w:numId="21" w16cid:durableId="1034042104">
    <w:abstractNumId w:val="5"/>
  </w:num>
  <w:num w:numId="22" w16cid:durableId="1494956210">
    <w:abstractNumId w:val="34"/>
  </w:num>
  <w:num w:numId="23" w16cid:durableId="1331060124">
    <w:abstractNumId w:val="45"/>
  </w:num>
  <w:num w:numId="24" w16cid:durableId="1941520888">
    <w:abstractNumId w:val="30"/>
  </w:num>
  <w:num w:numId="25" w16cid:durableId="282347624">
    <w:abstractNumId w:val="18"/>
  </w:num>
  <w:num w:numId="26" w16cid:durableId="140732491">
    <w:abstractNumId w:val="15"/>
  </w:num>
  <w:num w:numId="27" w16cid:durableId="101075094">
    <w:abstractNumId w:val="9"/>
  </w:num>
  <w:num w:numId="28" w16cid:durableId="534578925">
    <w:abstractNumId w:val="16"/>
  </w:num>
  <w:num w:numId="29" w16cid:durableId="1262370619">
    <w:abstractNumId w:val="10"/>
  </w:num>
  <w:num w:numId="30" w16cid:durableId="877820170">
    <w:abstractNumId w:val="44"/>
  </w:num>
  <w:num w:numId="31" w16cid:durableId="1001926974">
    <w:abstractNumId w:val="27"/>
  </w:num>
  <w:num w:numId="32" w16cid:durableId="329144776">
    <w:abstractNumId w:val="4"/>
  </w:num>
  <w:num w:numId="33" w16cid:durableId="1755971690">
    <w:abstractNumId w:val="22"/>
  </w:num>
  <w:num w:numId="34" w16cid:durableId="662390381">
    <w:abstractNumId w:val="2"/>
  </w:num>
  <w:num w:numId="35" w16cid:durableId="1421178469">
    <w:abstractNumId w:val="46"/>
  </w:num>
  <w:num w:numId="36" w16cid:durableId="1540779132">
    <w:abstractNumId w:val="31"/>
  </w:num>
  <w:num w:numId="37" w16cid:durableId="1426077564">
    <w:abstractNumId w:val="20"/>
  </w:num>
  <w:num w:numId="38" w16cid:durableId="1497768178">
    <w:abstractNumId w:val="23"/>
  </w:num>
  <w:num w:numId="39" w16cid:durableId="1990858419">
    <w:abstractNumId w:val="36"/>
  </w:num>
  <w:num w:numId="40" w16cid:durableId="2086881209">
    <w:abstractNumId w:val="32"/>
  </w:num>
  <w:num w:numId="41" w16cid:durableId="420612574">
    <w:abstractNumId w:val="41"/>
  </w:num>
  <w:num w:numId="42" w16cid:durableId="2121221856">
    <w:abstractNumId w:val="14"/>
  </w:num>
  <w:num w:numId="43" w16cid:durableId="160236782">
    <w:abstractNumId w:val="26"/>
  </w:num>
  <w:num w:numId="44" w16cid:durableId="1538350271">
    <w:abstractNumId w:val="29"/>
  </w:num>
  <w:num w:numId="45" w16cid:durableId="1473451145">
    <w:abstractNumId w:val="28"/>
  </w:num>
  <w:num w:numId="46" w16cid:durableId="1529137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1D98"/>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D5"/>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2DBF"/>
    <w:rsid w:val="000634C1"/>
    <w:rsid w:val="00063874"/>
    <w:rsid w:val="00064387"/>
    <w:rsid w:val="00064704"/>
    <w:rsid w:val="00064D5A"/>
    <w:rsid w:val="00064D5F"/>
    <w:rsid w:val="00064E6A"/>
    <w:rsid w:val="00065935"/>
    <w:rsid w:val="00065A27"/>
    <w:rsid w:val="00065A38"/>
    <w:rsid w:val="00065B6A"/>
    <w:rsid w:val="00065D2C"/>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1274"/>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864"/>
    <w:rsid w:val="000B2320"/>
    <w:rsid w:val="000B2807"/>
    <w:rsid w:val="000B2935"/>
    <w:rsid w:val="000B2D51"/>
    <w:rsid w:val="000B308C"/>
    <w:rsid w:val="000B4648"/>
    <w:rsid w:val="000B4FE1"/>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27A"/>
    <w:rsid w:val="000E4A5F"/>
    <w:rsid w:val="000E4B8C"/>
    <w:rsid w:val="000E4BE9"/>
    <w:rsid w:val="000E4E64"/>
    <w:rsid w:val="000E560F"/>
    <w:rsid w:val="000E57AE"/>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3AF"/>
    <w:rsid w:val="0015612F"/>
    <w:rsid w:val="0015639B"/>
    <w:rsid w:val="00156AED"/>
    <w:rsid w:val="00157691"/>
    <w:rsid w:val="00157A5C"/>
    <w:rsid w:val="00157C35"/>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2D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2028"/>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162A"/>
    <w:rsid w:val="001C2478"/>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F0059"/>
    <w:rsid w:val="001F072F"/>
    <w:rsid w:val="001F0FD1"/>
    <w:rsid w:val="001F10F1"/>
    <w:rsid w:val="001F1613"/>
    <w:rsid w:val="001F18FD"/>
    <w:rsid w:val="001F1A7B"/>
    <w:rsid w:val="001F1E1B"/>
    <w:rsid w:val="001F1E3C"/>
    <w:rsid w:val="001F20DF"/>
    <w:rsid w:val="001F2572"/>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08A"/>
    <w:rsid w:val="00222279"/>
    <w:rsid w:val="0022265A"/>
    <w:rsid w:val="00222CC4"/>
    <w:rsid w:val="002230C3"/>
    <w:rsid w:val="00223321"/>
    <w:rsid w:val="002244CD"/>
    <w:rsid w:val="00224689"/>
    <w:rsid w:val="002247B0"/>
    <w:rsid w:val="00224815"/>
    <w:rsid w:val="002249FA"/>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81F"/>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6B"/>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B39"/>
    <w:rsid w:val="00360564"/>
    <w:rsid w:val="003607B2"/>
    <w:rsid w:val="00360A91"/>
    <w:rsid w:val="00360AD9"/>
    <w:rsid w:val="00361071"/>
    <w:rsid w:val="003613DA"/>
    <w:rsid w:val="0036176E"/>
    <w:rsid w:val="00361AA3"/>
    <w:rsid w:val="00361BE4"/>
    <w:rsid w:val="00361E27"/>
    <w:rsid w:val="00361FE5"/>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4566"/>
    <w:rsid w:val="003749E9"/>
    <w:rsid w:val="00374AB2"/>
    <w:rsid w:val="00374D78"/>
    <w:rsid w:val="003751FC"/>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74"/>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2F"/>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5D"/>
    <w:rsid w:val="003D6693"/>
    <w:rsid w:val="003D69FB"/>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E24"/>
    <w:rsid w:val="00451FAC"/>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77BBB"/>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7003"/>
    <w:rsid w:val="00497696"/>
    <w:rsid w:val="004977E6"/>
    <w:rsid w:val="0049796C"/>
    <w:rsid w:val="00497F50"/>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E50"/>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680"/>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095"/>
    <w:rsid w:val="0052028B"/>
    <w:rsid w:val="00520713"/>
    <w:rsid w:val="005208A0"/>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4F77"/>
    <w:rsid w:val="0056587B"/>
    <w:rsid w:val="00565894"/>
    <w:rsid w:val="00565B71"/>
    <w:rsid w:val="00565C2B"/>
    <w:rsid w:val="00565ED0"/>
    <w:rsid w:val="005663FC"/>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1D90"/>
    <w:rsid w:val="005B200E"/>
    <w:rsid w:val="005B2C68"/>
    <w:rsid w:val="005B2F9A"/>
    <w:rsid w:val="005B33AB"/>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37D"/>
    <w:rsid w:val="006A6AEB"/>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6B4E"/>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9F5"/>
    <w:rsid w:val="00734E1C"/>
    <w:rsid w:val="007352F6"/>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8C6"/>
    <w:rsid w:val="007519EE"/>
    <w:rsid w:val="007520B1"/>
    <w:rsid w:val="007522ED"/>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1"/>
    <w:rsid w:val="00795A69"/>
    <w:rsid w:val="00796643"/>
    <w:rsid w:val="00796A98"/>
    <w:rsid w:val="00796AF3"/>
    <w:rsid w:val="00796C08"/>
    <w:rsid w:val="00796F2B"/>
    <w:rsid w:val="0079700A"/>
    <w:rsid w:val="00797235"/>
    <w:rsid w:val="0079753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812"/>
    <w:rsid w:val="00864E27"/>
    <w:rsid w:val="0086503C"/>
    <w:rsid w:val="00865055"/>
    <w:rsid w:val="00865A72"/>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1F7F"/>
    <w:rsid w:val="008A2598"/>
    <w:rsid w:val="008A2692"/>
    <w:rsid w:val="008A280D"/>
    <w:rsid w:val="008A2A5A"/>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3E1"/>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3E9F"/>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BE7"/>
    <w:rsid w:val="009B0C14"/>
    <w:rsid w:val="009B0E62"/>
    <w:rsid w:val="009B0F9A"/>
    <w:rsid w:val="009B0FC3"/>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9C3"/>
    <w:rsid w:val="009B5A16"/>
    <w:rsid w:val="009B5A80"/>
    <w:rsid w:val="009B6024"/>
    <w:rsid w:val="009B6A95"/>
    <w:rsid w:val="009B6C71"/>
    <w:rsid w:val="009B6C8D"/>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7BB"/>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6F7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081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0931"/>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006"/>
    <w:rsid w:val="00A8719A"/>
    <w:rsid w:val="00A87363"/>
    <w:rsid w:val="00A8767B"/>
    <w:rsid w:val="00A87DB4"/>
    <w:rsid w:val="00A900D6"/>
    <w:rsid w:val="00A9029F"/>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867"/>
    <w:rsid w:val="00AC29D2"/>
    <w:rsid w:val="00AC3470"/>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807"/>
    <w:rsid w:val="00B42E05"/>
    <w:rsid w:val="00B42EB4"/>
    <w:rsid w:val="00B43177"/>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5F5"/>
    <w:rsid w:val="00B90E76"/>
    <w:rsid w:val="00B9117F"/>
    <w:rsid w:val="00B91955"/>
    <w:rsid w:val="00B91984"/>
    <w:rsid w:val="00B91E32"/>
    <w:rsid w:val="00B91E6C"/>
    <w:rsid w:val="00B91EC1"/>
    <w:rsid w:val="00B92268"/>
    <w:rsid w:val="00B92316"/>
    <w:rsid w:val="00B926FD"/>
    <w:rsid w:val="00B92822"/>
    <w:rsid w:val="00B92852"/>
    <w:rsid w:val="00B92949"/>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6FE6"/>
    <w:rsid w:val="00BA702B"/>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713"/>
    <w:rsid w:val="00C0095D"/>
    <w:rsid w:val="00C00968"/>
    <w:rsid w:val="00C00B03"/>
    <w:rsid w:val="00C00B27"/>
    <w:rsid w:val="00C00B44"/>
    <w:rsid w:val="00C011E2"/>
    <w:rsid w:val="00C01A76"/>
    <w:rsid w:val="00C0207E"/>
    <w:rsid w:val="00C020F8"/>
    <w:rsid w:val="00C02138"/>
    <w:rsid w:val="00C02386"/>
    <w:rsid w:val="00C02399"/>
    <w:rsid w:val="00C02605"/>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6C8"/>
    <w:rsid w:val="00C14DDE"/>
    <w:rsid w:val="00C155BC"/>
    <w:rsid w:val="00C15CF5"/>
    <w:rsid w:val="00C1638A"/>
    <w:rsid w:val="00C165B1"/>
    <w:rsid w:val="00C166E9"/>
    <w:rsid w:val="00C16812"/>
    <w:rsid w:val="00C168A0"/>
    <w:rsid w:val="00C169CB"/>
    <w:rsid w:val="00C1763A"/>
    <w:rsid w:val="00C179ED"/>
    <w:rsid w:val="00C200A5"/>
    <w:rsid w:val="00C20266"/>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2E9D"/>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D3"/>
    <w:rsid w:val="00D21213"/>
    <w:rsid w:val="00D21643"/>
    <w:rsid w:val="00D2204B"/>
    <w:rsid w:val="00D22470"/>
    <w:rsid w:val="00D227DD"/>
    <w:rsid w:val="00D23108"/>
    <w:rsid w:val="00D23250"/>
    <w:rsid w:val="00D23536"/>
    <w:rsid w:val="00D236BD"/>
    <w:rsid w:val="00D24209"/>
    <w:rsid w:val="00D2447D"/>
    <w:rsid w:val="00D2458B"/>
    <w:rsid w:val="00D247D6"/>
    <w:rsid w:val="00D24A26"/>
    <w:rsid w:val="00D24EF0"/>
    <w:rsid w:val="00D25355"/>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37FF1"/>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87B"/>
    <w:rsid w:val="00D759B6"/>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4A0"/>
    <w:rsid w:val="00DD0663"/>
    <w:rsid w:val="00DD0C74"/>
    <w:rsid w:val="00DD0D21"/>
    <w:rsid w:val="00DD1C35"/>
    <w:rsid w:val="00DD1EF1"/>
    <w:rsid w:val="00DD2325"/>
    <w:rsid w:val="00DD2523"/>
    <w:rsid w:val="00DD2735"/>
    <w:rsid w:val="00DD311A"/>
    <w:rsid w:val="00DD31BD"/>
    <w:rsid w:val="00DD331D"/>
    <w:rsid w:val="00DD3466"/>
    <w:rsid w:val="00DD34E0"/>
    <w:rsid w:val="00DD34E9"/>
    <w:rsid w:val="00DD4000"/>
    <w:rsid w:val="00DD4673"/>
    <w:rsid w:val="00DD4889"/>
    <w:rsid w:val="00DD517C"/>
    <w:rsid w:val="00DD549A"/>
    <w:rsid w:val="00DD5777"/>
    <w:rsid w:val="00DD57C7"/>
    <w:rsid w:val="00DD580F"/>
    <w:rsid w:val="00DD59B8"/>
    <w:rsid w:val="00DD5B98"/>
    <w:rsid w:val="00DD5C60"/>
    <w:rsid w:val="00DD5E35"/>
    <w:rsid w:val="00DD5E63"/>
    <w:rsid w:val="00DD5FB1"/>
    <w:rsid w:val="00DD6007"/>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1E6B"/>
    <w:rsid w:val="00ED29BD"/>
    <w:rsid w:val="00ED29D2"/>
    <w:rsid w:val="00ED2C36"/>
    <w:rsid w:val="00ED2E53"/>
    <w:rsid w:val="00ED3490"/>
    <w:rsid w:val="00ED358E"/>
    <w:rsid w:val="00ED3DA9"/>
    <w:rsid w:val="00ED4802"/>
    <w:rsid w:val="00ED4824"/>
    <w:rsid w:val="00ED48CF"/>
    <w:rsid w:val="00ED4F19"/>
    <w:rsid w:val="00ED53FA"/>
    <w:rsid w:val="00ED56C8"/>
    <w:rsid w:val="00ED5EE7"/>
    <w:rsid w:val="00ED61F7"/>
    <w:rsid w:val="00ED7419"/>
    <w:rsid w:val="00ED7C47"/>
    <w:rsid w:val="00ED7E9A"/>
    <w:rsid w:val="00EE04CF"/>
    <w:rsid w:val="00EE081C"/>
    <w:rsid w:val="00EE0838"/>
    <w:rsid w:val="00EE090E"/>
    <w:rsid w:val="00EE094B"/>
    <w:rsid w:val="00EE1296"/>
    <w:rsid w:val="00EE1732"/>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80290"/>
    <w:rsid w:val="00F8032B"/>
    <w:rsid w:val="00F8039D"/>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5AE2"/>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32F"/>
    <w:rsid w:val="00FF3515"/>
    <w:rsid w:val="00FF3DA7"/>
    <w:rsid w:val="00FF3DAD"/>
    <w:rsid w:val="00FF40B4"/>
    <w:rsid w:val="00FF42EE"/>
    <w:rsid w:val="00FF430A"/>
    <w:rsid w:val="00FF45CC"/>
    <w:rsid w:val="00FF4777"/>
    <w:rsid w:val="00FF486F"/>
    <w:rsid w:val="00FF4BCE"/>
    <w:rsid w:val="00FF502B"/>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styleId="UnresolvedMention">
    <w:name w:val="Unresolved Mention"/>
    <w:basedOn w:val="DefaultParagraphFont"/>
    <w:uiPriority w:val="99"/>
    <w:semiHidden/>
    <w:unhideWhenUsed/>
    <w:rsid w:val="005B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067-23-000m-gen-adhoc-revme-wg-lb258-comments.xlsx" TargetMode="External"/><Relationship Id="rId18" Type="http://schemas.openxmlformats.org/officeDocument/2006/relationships/hyperlink" Target="https://mentor.ieee.org/802-ec/dcn/19/ec-19-0064-00-ACSD-p802-11az.docx" TargetMode="External"/><Relationship Id="rId26" Type="http://schemas.openxmlformats.org/officeDocument/2006/relationships/hyperlink" Target="mailto:mark.hamilton2152@gmail.com" TargetMode="External"/><Relationship Id="rId39" Type="http://schemas.openxmlformats.org/officeDocument/2006/relationships/hyperlink" Target="mailto:hassan.yaghoobi@intel.com" TargetMode="External"/><Relationship Id="rId21" Type="http://schemas.openxmlformats.org/officeDocument/2006/relationships/hyperlink" Target="mailto:robert.stacey@intel.com" TargetMode="External"/><Relationship Id="rId34" Type="http://schemas.openxmlformats.org/officeDocument/2006/relationships/hyperlink" Target="mailto:mark.hamilton2152@gmail.com" TargetMode="External"/><Relationship Id="rId42" Type="http://schemas.openxmlformats.org/officeDocument/2006/relationships/hyperlink" Target="mailto:jonathan.segev@intel.co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1/11-21-0105-18-000m-revme-cc35-sec-comments.xlsx" TargetMode="External"/><Relationship Id="rId29" Type="http://schemas.openxmlformats.org/officeDocument/2006/relationships/hyperlink" Target="mailto:jonathan.segev@intel.com" TargetMode="External"/><Relationship Id="rId11" Type="http://schemas.openxmlformats.org/officeDocument/2006/relationships/hyperlink" Target="https://mentor.ieee.org/802.11/dcn/22/11-22-0073-15-000m-revme-wg-lb258-editor1-ad-hoc-comments.xlsx" TargetMode="External"/><Relationship Id="rId24" Type="http://schemas.openxmlformats.org/officeDocument/2006/relationships/hyperlink" Target="mailto:robert.stacey@intel.com" TargetMode="External"/><Relationship Id="rId32" Type="http://schemas.openxmlformats.org/officeDocument/2006/relationships/hyperlink" Target="mailto:sun.bo1@zte.com.cn" TargetMode="External"/><Relationship Id="rId37" Type="http://schemas.openxmlformats.org/officeDocument/2006/relationships/hyperlink" Target="mailto:Xiaofei.Wang@interdigital.com" TargetMode="External"/><Relationship Id="rId40" Type="http://schemas.openxmlformats.org/officeDocument/2006/relationships/hyperlink" Target="mailto:peter@akayla.com" TargetMode="External"/><Relationship Id="rId45" Type="http://schemas.openxmlformats.org/officeDocument/2006/relationships/hyperlink" Target="mailto:jkenney@us.toyota-itc.com" TargetMode="External"/><Relationship Id="rId5" Type="http://schemas.openxmlformats.org/officeDocument/2006/relationships/webSettings" Target="webSettings.xml"/><Relationship Id="rId15" Type="http://schemas.openxmlformats.org/officeDocument/2006/relationships/hyperlink" Target="https://mentor.ieee.org/802.11/dcn/21/11-21-0727-17-000m-revme-phy-comments.xls" TargetMode="External"/><Relationship Id="rId23" Type="http://schemas.openxmlformats.org/officeDocument/2006/relationships/hyperlink" Target="mailto:petere@ieee.org" TargetMode="External"/><Relationship Id="rId28" Type="http://schemas.openxmlformats.org/officeDocument/2006/relationships/hyperlink" Target="mailto:amyles@cisco.com" TargetMode="External"/><Relationship Id="rId36" Type="http://schemas.openxmlformats.org/officeDocument/2006/relationships/hyperlink" Target="mailto:montemurro.michael@gmail.com" TargetMode="External"/><Relationship Id="rId49" Type="http://schemas.openxmlformats.org/officeDocument/2006/relationships/footer" Target="footer1.xml"/><Relationship Id="rId10" Type="http://schemas.openxmlformats.org/officeDocument/2006/relationships/hyperlink" Target="https://mentor.ieee.org/802.11/dcn/22/11-22-0065-11-000m-revme-wg-ballot-comments.xls" TargetMode="External"/><Relationship Id="rId19" Type="http://schemas.openxmlformats.org/officeDocument/2006/relationships/hyperlink" Target="mailto:dstanley@ieee.org" TargetMode="External"/><Relationship Id="rId31" Type="http://schemas.openxmlformats.org/officeDocument/2006/relationships/hyperlink" Target="mailto:marc.emmelmann@me.com" TargetMode="External"/><Relationship Id="rId44" Type="http://schemas.openxmlformats.org/officeDocument/2006/relationships/hyperlink" Target="mailto:tbaykas@ieee.org"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1/11-21-0793-29-000m-revme-mac-comments.xls" TargetMode="External"/><Relationship Id="rId22" Type="http://schemas.openxmlformats.org/officeDocument/2006/relationships/hyperlink" Target="mailto:stephen.mccann@ieee.org" TargetMode="External"/><Relationship Id="rId27" Type="http://schemas.openxmlformats.org/officeDocument/2006/relationships/hyperlink" Target="mailto:jrosdahl@ieee.org" TargetMode="External"/><Relationship Id="rId30" Type="http://schemas.openxmlformats.org/officeDocument/2006/relationships/hyperlink" Target="mailto:nikola.serafimovski@purelifi.com%3E" TargetMode="External"/><Relationship Id="rId35" Type="http://schemas.openxmlformats.org/officeDocument/2006/relationships/hyperlink" Target="mailto:carol@ansley.com" TargetMode="External"/><Relationship Id="rId43" Type="http://schemas.openxmlformats.org/officeDocument/2006/relationships/hyperlink" Target="mailto:edward.ks.au@gmail.com" TargetMode="External"/><Relationship Id="rId48" Type="http://schemas.openxmlformats.org/officeDocument/2006/relationships/header" Target="header1.xml"/><Relationship Id="rId8" Type="http://schemas.openxmlformats.org/officeDocument/2006/relationships/hyperlink" Target="mailto:stephen.mccann@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22/11-22-0064-16-000m-revme-editor2-ad-hoc-comments-on-working-group-letter-ballots.xlsx" TargetMode="External"/><Relationship Id="rId17" Type="http://schemas.openxmlformats.org/officeDocument/2006/relationships/hyperlink" Target="https://mentor.ieee.org/802.11/dcn/22/11-22-0056-23-000m-revme-motions.pptx" TargetMode="External"/><Relationship Id="rId25" Type="http://schemas.openxmlformats.org/officeDocument/2006/relationships/hyperlink" Target="mailto:jim.lansford@ieee.org" TargetMode="External"/><Relationship Id="rId33" Type="http://schemas.openxmlformats.org/officeDocument/2006/relationships/hyperlink" Target="mailto:tony.hanxiao@huawei.com" TargetMode="External"/><Relationship Id="rId38" Type="http://schemas.openxmlformats.org/officeDocument/2006/relationships/hyperlink" Target="mailto:sun.bo1@zte.com.cn" TargetMode="External"/><Relationship Id="rId46" Type="http://schemas.openxmlformats.org/officeDocument/2006/relationships/image" Target="media/image1.png"/><Relationship Id="rId20" Type="http://schemas.openxmlformats.org/officeDocument/2006/relationships/hyperlink" Target="mailto:jrosdahl@ieee.org" TargetMode="External"/><Relationship Id="rId41" Type="http://schemas.openxmlformats.org/officeDocument/2006/relationships/hyperlink" Target="mailto:carlos.cordeiro@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BF02-FBCE-46A0-B9D0-97DCCF0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35</Pages>
  <Words>8461</Words>
  <Characters>48233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doc.: IEEE 802.11-22/1350r1</vt:lpstr>
    </vt:vector>
  </TitlesOfParts>
  <Company>Huawei Technologies Co., Ltd</Company>
  <LinksUpToDate>false</LinksUpToDate>
  <CharactersWithSpaces>56581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802.11-22/1350r1</dc:title>
  <dc:subject>Minutes</dc:subject>
  <dc:creator>Stephen McCann</dc:creator>
  <cp:keywords>September 2022</cp:keywords>
  <dc:description>Stephen McCann, Huawei Technologies Co., Ltd</dc:description>
  <cp:lastModifiedBy>Stephen McCann</cp:lastModifiedBy>
  <cp:revision>3</cp:revision>
  <cp:lastPrinted>2014-09-22T19:24:00Z</cp:lastPrinted>
  <dcterms:created xsi:type="dcterms:W3CDTF">2022-10-12T12:52:00Z</dcterms:created>
  <dcterms:modified xsi:type="dcterms:W3CDTF">2022-10-12T12:53:00Z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