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E1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D9E7C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0B62CC" w14:textId="1A95C9AA" w:rsidR="00CA09B2" w:rsidRDefault="002E22B8">
            <w:pPr>
              <w:pStyle w:val="T2"/>
            </w:pPr>
            <w:r>
              <w:t>802.11bh D0.2 CRs related to 12.2.11</w:t>
            </w:r>
          </w:p>
        </w:tc>
      </w:tr>
      <w:tr w:rsidR="00CA09B2" w14:paraId="4BDBEDB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9CA112" w14:textId="184D176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8A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C38A4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230D93">
              <w:rPr>
                <w:b w:val="0"/>
                <w:sz w:val="20"/>
              </w:rPr>
              <w:t>22</w:t>
            </w:r>
          </w:p>
        </w:tc>
      </w:tr>
      <w:tr w:rsidR="00CA09B2" w14:paraId="4964E56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3BEF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D6EB0EC" w14:textId="77777777">
        <w:trPr>
          <w:jc w:val="center"/>
        </w:trPr>
        <w:tc>
          <w:tcPr>
            <w:tcW w:w="1336" w:type="dxa"/>
            <w:vAlign w:val="center"/>
          </w:tcPr>
          <w:p w14:paraId="3EC09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D878E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7B6F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6AC9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CC80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BEE1A0" w14:textId="77777777">
        <w:trPr>
          <w:jc w:val="center"/>
        </w:trPr>
        <w:tc>
          <w:tcPr>
            <w:tcW w:w="1336" w:type="dxa"/>
            <w:vAlign w:val="center"/>
          </w:tcPr>
          <w:p w14:paraId="3A8615D2" w14:textId="2679033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44FFD9BA" w14:textId="310ACEA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265096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AA95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438E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13A9D369" w14:textId="77777777">
        <w:trPr>
          <w:jc w:val="center"/>
        </w:trPr>
        <w:tc>
          <w:tcPr>
            <w:tcW w:w="1336" w:type="dxa"/>
            <w:vAlign w:val="center"/>
          </w:tcPr>
          <w:p w14:paraId="76E28D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4D8B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00A1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13EEE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3E6B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2029F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64BCA2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EEE50B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79B0F24" w14:textId="388FCF71" w:rsidR="0029020B" w:rsidRDefault="002E22B8">
                  <w:pPr>
                    <w:jc w:val="both"/>
                  </w:pPr>
                  <w:r>
                    <w:t xml:space="preserve">This submission proposes </w:t>
                  </w:r>
                  <w:proofErr w:type="spellStart"/>
                  <w:r>
                    <w:t>resulutions</w:t>
                  </w:r>
                  <w:proofErr w:type="spellEnd"/>
                  <w:r>
                    <w:t xml:space="preserve"> to the following CIDs.</w:t>
                  </w:r>
                </w:p>
                <w:p w14:paraId="0015E3EB" w14:textId="62D554E2" w:rsidR="009A0FDC" w:rsidRDefault="009A0FDC">
                  <w:pPr>
                    <w:jc w:val="both"/>
                  </w:pPr>
                </w:p>
                <w:p w14:paraId="2D2649E1" w14:textId="6EBC6590" w:rsidR="009A0FDC" w:rsidRDefault="00F226C9">
                  <w:pPr>
                    <w:jc w:val="both"/>
                  </w:pPr>
                  <w:r>
                    <w:t>C</w:t>
                  </w:r>
                  <w:r w:rsidR="00DB7026">
                    <w:t>ID 2, CID 3, CID 4,</w:t>
                  </w:r>
                  <w:r w:rsidR="00D52406">
                    <w:t xml:space="preserve"> CID6,</w:t>
                  </w:r>
                  <w:r w:rsidR="00177B15">
                    <w:t xml:space="preserve"> CID</w:t>
                  </w:r>
                  <w:r w:rsidR="00AE096F">
                    <w:t xml:space="preserve"> </w:t>
                  </w:r>
                  <w:r w:rsidR="00177B15">
                    <w:t>10, CID</w:t>
                  </w:r>
                  <w:r w:rsidR="00AE096F">
                    <w:t xml:space="preserve"> </w:t>
                  </w:r>
                  <w:r w:rsidR="00177B15">
                    <w:t>11,</w:t>
                  </w:r>
                  <w:r w:rsidR="00AE096F">
                    <w:t xml:space="preserve"> CID 25, CID 26, </w:t>
                  </w:r>
                  <w:r w:rsidR="006029C9">
                    <w:t>CID 31, CID 33, CID 49, CID 50,</w:t>
                  </w:r>
                  <w:r w:rsidR="00205E2D">
                    <w:t xml:space="preserve"> </w:t>
                  </w:r>
                  <w:r w:rsidR="00205E2D">
                    <w:br/>
                    <w:t>CID 51, CID 52, CID 53,</w:t>
                  </w:r>
                  <w:r w:rsidR="0036261D">
                    <w:t xml:space="preserve"> CID 54, CID 55, CID 63, CID 65</w:t>
                  </w:r>
                </w:p>
                <w:p w14:paraId="419354F0" w14:textId="4C2E419F" w:rsidR="00F226C9" w:rsidRDefault="00F226C9">
                  <w:pPr>
                    <w:jc w:val="both"/>
                  </w:pPr>
                </w:p>
                <w:p w14:paraId="259840B6" w14:textId="77777777" w:rsidR="00F226C9" w:rsidRDefault="00F226C9">
                  <w:pPr>
                    <w:jc w:val="both"/>
                  </w:pPr>
                </w:p>
                <w:p w14:paraId="408E3A1D" w14:textId="18FE4FFA" w:rsidR="00D9107D" w:rsidRDefault="00D9107D">
                  <w:pPr>
                    <w:jc w:val="both"/>
                  </w:pPr>
                  <w:r>
                    <w:t>Revisions:</w:t>
                  </w:r>
                </w:p>
                <w:p w14:paraId="6F4ED845" w14:textId="6F0C4D0D" w:rsidR="00D9107D" w:rsidRDefault="00D9107D" w:rsidP="00D9107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 – Initial version of the document</w:t>
                  </w:r>
                </w:p>
                <w:p w14:paraId="45F4E987" w14:textId="2B7C1030" w:rsidR="004C72B9" w:rsidRDefault="004C72B9" w:rsidP="00D9107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1 – Updated and cleaned up text</w:t>
                  </w:r>
                </w:p>
              </w:txbxContent>
            </v:textbox>
          </v:shape>
        </w:pict>
      </w:r>
    </w:p>
    <w:p w14:paraId="6DDE0941" w14:textId="77777777" w:rsidR="008D18D2" w:rsidRDefault="00CA09B2" w:rsidP="008D18D2">
      <w:pPr>
        <w:jc w:val="both"/>
      </w:pPr>
      <w:r>
        <w:br w:type="page"/>
      </w:r>
    </w:p>
    <w:p w14:paraId="7A15FF37" w14:textId="77777777" w:rsidR="008D18D2" w:rsidRPr="009C4B02" w:rsidRDefault="008D18D2" w:rsidP="008D18D2">
      <w:r w:rsidRPr="009C4B02">
        <w:t>Interpretation of a Motion to Adopt</w:t>
      </w:r>
    </w:p>
    <w:p w14:paraId="38ECE3E2" w14:textId="77777777" w:rsidR="008D18D2" w:rsidRPr="009C4B02" w:rsidRDefault="008D18D2" w:rsidP="008D18D2">
      <w:pPr>
        <w:rPr>
          <w:lang w:eastAsia="ko-KR"/>
        </w:rPr>
      </w:pPr>
    </w:p>
    <w:p w14:paraId="72EF152A" w14:textId="77777777" w:rsidR="008D18D2" w:rsidRPr="009C4B02" w:rsidRDefault="008D18D2" w:rsidP="008D18D2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590BD1B6" w14:textId="77777777" w:rsidR="008D18D2" w:rsidRPr="009C4B02" w:rsidRDefault="008D18D2" w:rsidP="008D18D2">
      <w:pPr>
        <w:rPr>
          <w:lang w:eastAsia="ko-KR"/>
        </w:rPr>
      </w:pPr>
    </w:p>
    <w:p w14:paraId="35790ADC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7FA2684B" w14:textId="77777777" w:rsidR="008D18D2" w:rsidRPr="009C4B02" w:rsidRDefault="008D18D2" w:rsidP="008D18D2">
      <w:pPr>
        <w:rPr>
          <w:lang w:eastAsia="ko-KR"/>
        </w:rPr>
      </w:pPr>
    </w:p>
    <w:p w14:paraId="1488054D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7F019C05" w14:textId="41401EC8" w:rsidR="00CA09B2" w:rsidRDefault="00CA09B2" w:rsidP="00CB684F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7624F0" w:rsidRPr="00C845AD" w14:paraId="7E280A84" w14:textId="77777777" w:rsidTr="00DD7B3C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626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bookmarkStart w:id="0" w:name="_Hlk111449899"/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7BBD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C5EB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B46A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4404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bookmarkEnd w:id="0"/>
      <w:tr w:rsidR="00095320" w:rsidRPr="00C845AD" w14:paraId="6FE36CB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59C0" w14:textId="7B57043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E1DC" w14:textId="5449EFD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6DB" w14:textId="33833C76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A9C4" w14:textId="74BF92CE" w:rsidR="00095320" w:rsidRPr="009967E6" w:rsidRDefault="00982FDA" w:rsidP="000953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</w:t>
            </w:r>
            <w:r w:rsidR="000850E5" w:rsidRPr="009967E6">
              <w:rPr>
                <w:sz w:val="16"/>
                <w:szCs w:val="16"/>
                <w:lang w:val="en-US" w:eastAsia="ko-KR"/>
              </w:rPr>
              <w:t>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B7B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45C35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17BA7DC" w14:textId="35785941" w:rsidR="00095320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Note: </w:t>
            </w:r>
            <w:r w:rsidR="00AA047C" w:rsidRPr="009967E6">
              <w:rPr>
                <w:sz w:val="16"/>
                <w:szCs w:val="16"/>
                <w:lang w:val="en-US" w:eastAsia="ko-KR"/>
              </w:rPr>
              <w:t>Replacement of OPT-IN Text should be handled elsewhere.</w:t>
            </w:r>
          </w:p>
        </w:tc>
      </w:tr>
      <w:tr w:rsidR="00D72BC1" w:rsidRPr="00C845AD" w14:paraId="5BF1567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E13" w14:textId="2C04DA44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2C8F" w14:textId="51363772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34F4" w14:textId="27F9FAF7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D85E" w14:textId="77777777" w:rsidR="00D72BC1" w:rsidRPr="009967E6" w:rsidRDefault="008E628A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2667F69F" w14:textId="1BFA9628" w:rsidR="00631F60" w:rsidRPr="009967E6" w:rsidRDefault="00631F60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FILS </w:t>
            </w:r>
            <w:r w:rsidR="00362199" w:rsidRPr="009967E6">
              <w:rPr>
                <w:sz w:val="16"/>
                <w:szCs w:val="16"/>
                <w:lang w:val="en-US" w:eastAsia="ko-KR"/>
              </w:rPr>
              <w:t>–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="00362199" w:rsidRPr="009967E6">
              <w:rPr>
                <w:sz w:val="16"/>
                <w:szCs w:val="16"/>
                <w:lang w:val="en-US" w:eastAsia="ko-KR"/>
              </w:rPr>
              <w:t xml:space="preserve">Device ID Element in an Association Response Frame </w:t>
            </w:r>
            <w:r w:rsidR="00A70692" w:rsidRPr="009967E6">
              <w:rPr>
                <w:sz w:val="16"/>
                <w:szCs w:val="16"/>
                <w:lang w:val="en-US" w:eastAsia="ko-KR"/>
              </w:rPr>
              <w:t>or</w:t>
            </w:r>
            <w:r w:rsidR="0073163C" w:rsidRPr="009967E6">
              <w:rPr>
                <w:sz w:val="16"/>
                <w:szCs w:val="16"/>
                <w:lang w:val="en-US" w:eastAsia="ko-KR"/>
              </w:rPr>
              <w:t xml:space="preserve"> FT/Other</w:t>
            </w:r>
          </w:p>
          <w:p w14:paraId="7D2947A8" w14:textId="66F21EB8" w:rsidR="00A70692" w:rsidRPr="009967E6" w:rsidRDefault="0073163C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20A" w14:textId="03225F96" w:rsidR="00D72BC1" w:rsidRPr="009967E6" w:rsidRDefault="00A70692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Text changes provided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to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the editor</w:t>
            </w:r>
          </w:p>
          <w:p w14:paraId="4A2A9304" w14:textId="77777777" w:rsidR="00884986" w:rsidRPr="009967E6" w:rsidRDefault="00884986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3AF0220" w14:textId="1BE1007C" w:rsidR="00FF42E3" w:rsidRPr="009967E6" w:rsidRDefault="00FF42E3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</w:t>
            </w:r>
            <w:r w:rsidR="004863F0"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Pr="009967E6">
              <w:rPr>
                <w:sz w:val="16"/>
                <w:szCs w:val="16"/>
                <w:lang w:val="en-US" w:eastAsia="ko-KR"/>
              </w:rPr>
              <w:t>definition of the ID Blob should be handled elsewhere.</w:t>
            </w:r>
          </w:p>
        </w:tc>
      </w:tr>
      <w:tr w:rsidR="001A3852" w:rsidRPr="00C845AD" w14:paraId="3CB5C673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C93" w14:textId="2199E437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B5E7" w14:textId="27D4D258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11DE" w14:textId="2A9654EF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5F46" w14:textId="057F3789" w:rsidR="001A3852" w:rsidRPr="009967E6" w:rsidRDefault="00AC4A5A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Resolve by edits to the baseline text describing the process utilized by the AP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C0F1" w14:textId="2696D416" w:rsidR="001A3852" w:rsidRPr="009967E6" w:rsidRDefault="006A4AD0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053043" w:rsidRPr="00C845AD" w14:paraId="6E66CC0A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8651" w14:textId="57840240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C8DD" w14:textId="7E573114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8E4B" w14:textId="7202D8AE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9C13" w14:textId="4273CA4A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7405" w14:textId="1D86EB18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4F6AC6" w:rsidRPr="00C845AD" w14:paraId="55BF55B8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3E7C" w14:textId="3486E562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C6BB" w14:textId="361AACF4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9CD" w14:textId="3869EA01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9D75" w14:textId="74A9877E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This is really outside the scope.  </w:t>
            </w:r>
            <w:r w:rsidR="00F149CF">
              <w:rPr>
                <w:sz w:val="16"/>
                <w:szCs w:val="16"/>
                <w:lang w:val="en-US" w:eastAsia="ko-KR"/>
              </w:rPr>
              <w:t>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5F22" w14:textId="0658E99E" w:rsidR="004F6AC6" w:rsidRPr="009967E6" w:rsidRDefault="00F149CF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I added text to the editor below which states that if the ID received by the AP is not recognized the AP shall 1) Use this old ID, or 2) </w:t>
            </w:r>
            <w:r w:rsidR="006206D4">
              <w:rPr>
                <w:sz w:val="16"/>
                <w:szCs w:val="16"/>
                <w:lang w:val="en-US" w:eastAsia="ko-KR"/>
              </w:rPr>
              <w:t>provide a new one.</w:t>
            </w:r>
          </w:p>
        </w:tc>
      </w:tr>
      <w:tr w:rsidR="00DE610D" w:rsidRPr="00C845AD" w14:paraId="2C2E79C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A925" w14:textId="170412A5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A38C" w14:textId="124C0E46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E0B0" w14:textId="0ACC4E1A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ID  doesn't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ADEE" w14:textId="7E73C1A6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62D" w14:textId="11485B61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</w:t>
            </w:r>
            <w:r w:rsidR="00F41843">
              <w:rPr>
                <w:sz w:val="16"/>
                <w:szCs w:val="16"/>
                <w:lang w:val="en-US" w:eastAsia="ko-KR"/>
              </w:rPr>
              <w:t>it need not send a new one.</w:t>
            </w:r>
          </w:p>
        </w:tc>
      </w:tr>
      <w:tr w:rsidR="00F16825" w:rsidRPr="00C845AD" w14:paraId="3D115096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AB4B" w14:textId="6BC700C9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491D" w14:textId="4C76219E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DAE3" w14:textId="6AF49B50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323F" w14:textId="5A96F0C7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776D" w14:textId="0172F152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</w:t>
            </w:r>
            <w:r w:rsidR="0070031D">
              <w:rPr>
                <w:sz w:val="16"/>
                <w:szCs w:val="16"/>
                <w:lang w:val="en-US" w:eastAsia="ko-KR"/>
              </w:rPr>
              <w:t xml:space="preserve">text for 12.2.11 to utilize the term identifier.  Also cross referenced the </w:t>
            </w:r>
            <w:r w:rsidR="004D45C4">
              <w:rPr>
                <w:sz w:val="16"/>
                <w:szCs w:val="16"/>
                <w:lang w:val="en-US" w:eastAsia="ko-KR"/>
              </w:rPr>
              <w:t xml:space="preserve">structures defined in other sections.  </w:t>
            </w:r>
            <w:r w:rsidR="004D45C4">
              <w:rPr>
                <w:sz w:val="16"/>
                <w:szCs w:val="16"/>
                <w:lang w:val="en-US" w:eastAsia="ko-KR"/>
              </w:rPr>
              <w:br/>
            </w:r>
            <w:r w:rsidR="004D45C4">
              <w:rPr>
                <w:sz w:val="16"/>
                <w:szCs w:val="16"/>
                <w:lang w:val="en-US" w:eastAsia="ko-KR"/>
              </w:rPr>
              <w:br/>
              <w:t xml:space="preserve">This needs to be carried forward for other places where the term ID Blob, opaque identifier, and </w:t>
            </w:r>
            <w:r w:rsidR="002B78CE">
              <w:rPr>
                <w:sz w:val="16"/>
                <w:szCs w:val="16"/>
                <w:lang w:val="en-US" w:eastAsia="ko-KR"/>
              </w:rPr>
              <w:t>other terms are used.</w:t>
            </w:r>
          </w:p>
        </w:tc>
      </w:tr>
      <w:tr w:rsidR="000563AC" w:rsidRPr="00C845AD" w14:paraId="53DAC4FA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8063" w14:textId="5E678FF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A4D" w14:textId="460AE626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C8A0" w14:textId="2B2C1D7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(fail ,success)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74FF" w14:textId="05D8B3C4" w:rsidR="000563AC" w:rsidRDefault="000563AC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306E" w14:textId="502C16C0" w:rsidR="000563AC" w:rsidRDefault="00A870CD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220509" w:rsidRPr="00C845AD" w14:paraId="379C4F79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9C4D" w14:textId="13E867A6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EF85" w14:textId="55DD146F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7FA" w14:textId="1D65CAF5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404F" w14:textId="41F9D5A3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345" w14:textId="35E3C46E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F8054D" w:rsidRPr="00C845AD" w14:paraId="7B51E60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6573" w14:textId="152F6772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0F7" w14:textId="56A0358A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B271" w14:textId="5B32C0A7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At the risk of me word-smithing,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9A86" w14:textId="1B24ABCB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0216" w14:textId="3110ACB1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</w:t>
            </w:r>
            <w:r w:rsidR="001B1155">
              <w:rPr>
                <w:sz w:val="16"/>
                <w:szCs w:val="16"/>
                <w:lang w:val="en-US" w:eastAsia="ko-KR"/>
              </w:rPr>
              <w:t xml:space="preserve">mechanisms to determine how an AP shall determine if the non-AP STA indicates support for </w:t>
            </w:r>
            <w:r w:rsidR="008E5B7E">
              <w:rPr>
                <w:sz w:val="16"/>
                <w:szCs w:val="16"/>
                <w:lang w:val="en-US" w:eastAsia="ko-KR"/>
              </w:rPr>
              <w:t xml:space="preserve">identifier.  </w:t>
            </w:r>
            <w:r w:rsidR="008E5B7E">
              <w:rPr>
                <w:sz w:val="16"/>
                <w:szCs w:val="16"/>
                <w:lang w:val="en-US" w:eastAsia="ko-KR"/>
              </w:rPr>
              <w:br/>
            </w:r>
            <w:r w:rsidR="008E5B7E"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157708" w:rsidRPr="00C845AD" w14:paraId="0A599C1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DAF6" w14:textId="7EDFBF49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E3BD" w14:textId="68BA5B4A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915D" w14:textId="504D04D1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9677" w14:textId="5099B0A0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52D6" w14:textId="090493DF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</w:t>
            </w:r>
            <w:r w:rsidR="00D85C05">
              <w:rPr>
                <w:sz w:val="16"/>
                <w:szCs w:val="16"/>
                <w:lang w:val="en-US" w:eastAsia="ko-KR"/>
              </w:rPr>
              <w:t>Activated.  This will need to be defined in other normative text (MIB Definitions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and other normative text</w:t>
            </w:r>
            <w:r w:rsidR="00D85C05">
              <w:rPr>
                <w:sz w:val="16"/>
                <w:szCs w:val="16"/>
                <w:lang w:val="en-US" w:eastAsia="ko-KR"/>
              </w:rPr>
              <w:t>) in order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to explain how the mechanism is activated.</w:t>
            </w:r>
          </w:p>
        </w:tc>
      </w:tr>
      <w:tr w:rsidR="00643A49" w:rsidRPr="00C845AD" w14:paraId="474BEA80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D25A" w14:textId="3D7AC4CA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8E5E" w14:textId="29DC55B2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68CE" w14:textId="04D05F1D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"If inclusion of the identifier in an Association Request frame is restricted to FILS authentication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6EF5" w14:textId="28604C5B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6D25" w14:textId="6E84B0E4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clarify FILS, vs FT, vs. other </w:t>
            </w:r>
            <w:r w:rsidR="00A83F30">
              <w:rPr>
                <w:sz w:val="16"/>
                <w:szCs w:val="16"/>
                <w:lang w:val="en-US" w:eastAsia="ko-KR"/>
              </w:rPr>
              <w:t>passage of the identifier and what the mechanisms are to pass the identifier.</w:t>
            </w:r>
          </w:p>
        </w:tc>
      </w:tr>
      <w:tr w:rsidR="00DC5168" w:rsidRPr="00C845AD" w14:paraId="1B7B3B53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B008" w14:textId="297D58A1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0B81" w14:textId="48BDEB6F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4395" w14:textId="38FDDE16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7E4D" w14:textId="54E1EFB7" w:rsidR="00DC5168" w:rsidRDefault="00DC5168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B46" w14:textId="104EF47F" w:rsidR="00DC5168" w:rsidRDefault="00BD0A5B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A41A38" w:rsidRPr="00C845AD" w14:paraId="7070B9D6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351F" w14:textId="12510139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B4B6" w14:textId="48A895A3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15E1" w14:textId="7F286B31" w:rsidR="00A41A38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4CA5332E" w14:textId="77777777" w:rsidR="006F67E7" w:rsidRDefault="006F67E7" w:rsidP="00A41A38">
            <w:pPr>
              <w:widowControl w:val="0"/>
              <w:autoSpaceDE w:val="0"/>
              <w:autoSpaceDN w:val="0"/>
              <w:adjustRightInd w:val="0"/>
            </w:pPr>
          </w:p>
          <w:p w14:paraId="24D28AC7" w14:textId="5459413C" w:rsidR="006F67E7" w:rsidRPr="001607D3" w:rsidRDefault="006F67E7" w:rsidP="00A41A38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3E8" w14:textId="278FD9F3" w:rsidR="00A41A38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D4A" w14:textId="6EE41219" w:rsidR="00A41A38" w:rsidRPr="00BD0A5B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and cleaned up </w:t>
            </w:r>
            <w:r w:rsidR="000D7E51">
              <w:rPr>
                <w:sz w:val="16"/>
                <w:szCs w:val="16"/>
                <w:lang w:val="en-US" w:eastAsia="ko-KR"/>
              </w:rPr>
              <w:t>language surrounding EAP</w:t>
            </w:r>
            <w:r w:rsidR="00834A6A">
              <w:rPr>
                <w:sz w:val="16"/>
                <w:szCs w:val="16"/>
                <w:lang w:val="en-US" w:eastAsia="ko-KR"/>
              </w:rPr>
              <w:t>OL-Key</w:t>
            </w:r>
          </w:p>
        </w:tc>
      </w:tr>
    </w:tbl>
    <w:p w14:paraId="7BCB7382" w14:textId="584AD2DE" w:rsidR="00705560" w:rsidRDefault="00705560"/>
    <w:p w14:paraId="28CD7FCF" w14:textId="77777777" w:rsidR="000E3E8B" w:rsidRDefault="00705560">
      <w:r>
        <w:br w:type="page"/>
      </w:r>
    </w:p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9E7FD7" w14:paraId="08B36DCA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F346" w14:textId="37CB6B56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C4C7" w14:textId="11E1992A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0C57" w14:textId="16BD8859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"opaque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3DCC" w14:textId="77777777" w:rsidR="009E7FD7" w:rsidRDefault="009E7FD7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8CEF" w14:textId="571C945A" w:rsidR="009E7FD7" w:rsidRDefault="00714A7E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457023" w14:paraId="74024493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CBBB" w14:textId="62DAEB21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BCAB" w14:textId="037B3CD0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D000" w14:textId="29D8B9A7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6EB6" w14:textId="53E8868D" w:rsidR="00457023" w:rsidRPr="00457023" w:rsidRDefault="00CA68D7" w:rsidP="00457023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0660" w14:textId="089F277D" w:rsidR="00457023" w:rsidRDefault="00EC6B7C" w:rsidP="004570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3B6181" w14:paraId="4644034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36" w14:textId="43797148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3B8A" w14:textId="24FBADB3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CE5" w14:textId="66437DFF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"for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E187" w14:textId="5AB5896B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A90C" w14:textId="44D6FB7A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5E0C8C" w14:paraId="35F365EB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70DD" w14:textId="54DA4180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BF48" w14:textId="540FB752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DD56" w14:textId="79F8AD3C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FE36" w14:textId="37B379A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52E2" w14:textId="6417593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</w:t>
            </w:r>
            <w:r w:rsidR="002561B8">
              <w:rPr>
                <w:sz w:val="16"/>
                <w:szCs w:val="16"/>
                <w:lang w:val="en-US" w:eastAsia="ko-KR"/>
              </w:rPr>
              <w:t xml:space="preserve">Device ID </w:t>
            </w:r>
            <w:r w:rsidR="005743C6">
              <w:rPr>
                <w:sz w:val="16"/>
                <w:szCs w:val="16"/>
                <w:lang w:val="en-US" w:eastAsia="ko-KR"/>
              </w:rPr>
              <w:t>support</w:t>
            </w:r>
          </w:p>
        </w:tc>
      </w:tr>
      <w:tr w:rsidR="00562BEA" w14:paraId="4A83052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D21" w14:textId="66C76B19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E578" w14:textId="0B647E4B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F532" w14:textId="294DBF6A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7FBD" w14:textId="0D4D3F38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6A2C" w14:textId="5F7E408F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76F2B65C" w14:textId="29331C32" w:rsidR="00AC3E0B" w:rsidRDefault="00AC3E0B"/>
    <w:p w14:paraId="639C0C97" w14:textId="77777777" w:rsidR="00283FF4" w:rsidRDefault="00AC3E0B" w:rsidP="002B62E4">
      <w:pPr>
        <w:ind w:left="-1440"/>
      </w:pPr>
      <w:r>
        <w:br w:type="page"/>
      </w:r>
    </w:p>
    <w:p w14:paraId="6A4FEE8F" w14:textId="77777777" w:rsidR="007748AA" w:rsidRDefault="007748AA" w:rsidP="007748AA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177FDC70" w14:textId="44243F40" w:rsidR="007748AA" w:rsidRPr="00515339" w:rsidRDefault="007748AA" w:rsidP="007748AA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</w:t>
      </w:r>
      <w:r>
        <w:rPr>
          <w:rStyle w:val="Emphasis"/>
          <w:highlight w:val="yellow"/>
        </w:rPr>
        <w:t>Replace</w:t>
      </w:r>
      <w:r w:rsidRPr="00986FA1">
        <w:rPr>
          <w:rStyle w:val="Emphasis"/>
          <w:highlight w:val="yellow"/>
        </w:rPr>
        <w:t xml:space="preserve"> the</w:t>
      </w:r>
      <w:r w:rsidR="009468B4">
        <w:rPr>
          <w:rStyle w:val="Emphasis"/>
          <w:highlight w:val="yellow"/>
        </w:rPr>
        <w:t xml:space="preserve"> existing</w:t>
      </w:r>
      <w:r w:rsidRPr="00986FA1">
        <w:rPr>
          <w:rStyle w:val="Emphasis"/>
          <w:highlight w:val="yellow"/>
        </w:rPr>
        <w:t xml:space="preserve">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3C0E255D" w14:textId="0F5CAC3F" w:rsidR="00CA09B2" w:rsidRDefault="00CA09B2"/>
    <w:p w14:paraId="0CEBE28D" w14:textId="79C6146E" w:rsidR="00971FC4" w:rsidRDefault="00971FC4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  <w:r w:rsidRPr="00971FC4">
        <w:rPr>
          <w:rFonts w:ascii="Calibri" w:hAnsi="Calibri" w:cs="Calibri"/>
          <w:b/>
          <w:bCs/>
          <w:sz w:val="20"/>
        </w:rPr>
        <w:t>12.2.11 Device ID indication</w:t>
      </w:r>
    </w:p>
    <w:p w14:paraId="3F0AADBB" w14:textId="77777777" w:rsidR="00420500" w:rsidRPr="00971FC4" w:rsidRDefault="00420500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</w:p>
    <w:p w14:paraId="505EFAD6" w14:textId="4E5343A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An AP may provide an identifier to a non-AP STA and the non-AP STA may provide that identifier to any AP in the same ESS to allow the network to recognize the same non-AP STA when it returns to the ESS even if it changes its MAC address. Exchanges of th</w:t>
      </w:r>
      <w:r w:rsidR="00F41E3F">
        <w:rPr>
          <w:rFonts w:ascii="Calibri" w:hAnsi="Calibri" w:cs="Calibri"/>
        </w:rPr>
        <w:t>e</w:t>
      </w:r>
      <w:r w:rsidRPr="00971FC4">
        <w:rPr>
          <w:rFonts w:ascii="Calibri" w:hAnsi="Calibri" w:cs="Calibri"/>
        </w:rPr>
        <w:t xml:space="preserve"> identifier information are protected from third parties</w:t>
      </w:r>
      <w:r w:rsidR="00476D5B">
        <w:rPr>
          <w:rFonts w:ascii="Calibri" w:hAnsi="Calibri" w:cs="Calibri"/>
        </w:rPr>
        <w:t>.</w:t>
      </w:r>
    </w:p>
    <w:p w14:paraId="66C9C5B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65B420B4" w14:textId="6A88A5EA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A STA indicates implementation</w:t>
      </w:r>
      <w:r w:rsidR="008B2743">
        <w:rPr>
          <w:rFonts w:ascii="Calibri" w:hAnsi="Calibri" w:cs="Calibri"/>
        </w:rPr>
        <w:t xml:space="preserve"> and activation</w:t>
      </w:r>
      <w:r w:rsidRPr="00971FC4">
        <w:rPr>
          <w:rFonts w:ascii="Calibri" w:hAnsi="Calibri" w:cs="Calibri"/>
        </w:rPr>
        <w:t xml:space="preserve"> of Device ID by setting the Device ID Support subfield to 1 in the Extended RSN Capabilities field (see 9.4.2.241 (RSN Extension Element)). A STA shall not send a Device ID to any STA that does not indicate </w:t>
      </w:r>
      <w:r w:rsidR="00E62CC2">
        <w:rPr>
          <w:rFonts w:ascii="Calibri" w:hAnsi="Calibri" w:cs="Calibri"/>
        </w:rPr>
        <w:t>Device ID Support</w:t>
      </w:r>
      <w:r w:rsidRPr="00971FC4">
        <w:rPr>
          <w:rFonts w:ascii="Calibri" w:hAnsi="Calibri" w:cs="Calibri"/>
        </w:rPr>
        <w:t>.</w:t>
      </w:r>
    </w:p>
    <w:p w14:paraId="4A577DF2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0C81F8FD" w14:textId="78E91A8D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a non-AP STA associates to a BSS or ESS for the first time </w:t>
      </w:r>
      <w:r w:rsidR="001F5324">
        <w:rPr>
          <w:rFonts w:ascii="Calibri" w:hAnsi="Calibri" w:cs="Calibri"/>
        </w:rPr>
        <w:t>and Device ID Support is 1 then:</w:t>
      </w:r>
      <w:r w:rsidRPr="00971FC4">
        <w:rPr>
          <w:rFonts w:ascii="Calibri" w:hAnsi="Calibri" w:cs="Calibri"/>
        </w:rPr>
        <w:t xml:space="preserve"> </w:t>
      </w:r>
    </w:p>
    <w:p w14:paraId="7139BE73" w14:textId="77777777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When using FILS authentication, the non-AP STA shall send an Association Request frame containing the Device ID informational element with an empty identifier. </w:t>
      </w:r>
    </w:p>
    <w:p w14:paraId="4F4C38FD" w14:textId="38A78245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When using FT, the non-AP STA </w:t>
      </w:r>
      <w:r w:rsidR="008E756B">
        <w:t>shall send</w:t>
      </w:r>
      <w:r w:rsidRPr="00971FC4">
        <w:t xml:space="preserve"> a blank identifier in the Device ID KDE </w:t>
      </w:r>
      <w:r w:rsidR="008E756B">
        <w:t>of</w:t>
      </w:r>
      <w:r w:rsidRPr="00971FC4">
        <w:t xml:space="preserve"> the EAPOL-Key </w:t>
      </w:r>
      <w:r w:rsidR="00336340">
        <w:t xml:space="preserve">frame </w:t>
      </w:r>
      <w:r w:rsidRPr="00971FC4">
        <w:t xml:space="preserve">4 way handshake message 2. </w:t>
      </w:r>
    </w:p>
    <w:p w14:paraId="3A331B73" w14:textId="333FC955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For other cases, the non-AP STA </w:t>
      </w:r>
      <w:r w:rsidR="008E756B">
        <w:t>shall send</w:t>
      </w:r>
      <w:r w:rsidRPr="00971FC4">
        <w:t xml:space="preserve"> a blank identifier in the Device ID KDE of the EAPOL-Key </w:t>
      </w:r>
      <w:r w:rsidR="00D97CB5">
        <w:t xml:space="preserve">frame </w:t>
      </w:r>
      <w:r w:rsidRPr="00971FC4">
        <w:t>4 way handshake message 2.</w:t>
      </w:r>
    </w:p>
    <w:p w14:paraId="55B0E6F0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E986F0F" w14:textId="166B08D3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the AP STA receives a blank identifier from </w:t>
      </w:r>
      <w:r w:rsidR="00FF567A">
        <w:rPr>
          <w:rFonts w:ascii="Calibri" w:hAnsi="Calibri" w:cs="Calibri"/>
        </w:rPr>
        <w:t>a non-AP STA</w:t>
      </w:r>
      <w:r w:rsidRPr="00971FC4">
        <w:rPr>
          <w:rFonts w:ascii="Calibri" w:hAnsi="Calibri" w:cs="Calibri"/>
        </w:rPr>
        <w:t xml:space="preserve"> in either </w:t>
      </w:r>
      <w:r w:rsidR="00201743">
        <w:rPr>
          <w:rFonts w:ascii="Calibri" w:hAnsi="Calibri" w:cs="Calibri"/>
        </w:rPr>
        <w:t xml:space="preserve">the </w:t>
      </w:r>
      <w:r w:rsidRPr="00971FC4">
        <w:rPr>
          <w:rFonts w:ascii="Calibri" w:hAnsi="Calibri" w:cs="Calibri"/>
        </w:rPr>
        <w:t>Device ID informational element (FILS) or the Device ID KDE (FT or other cases) it shall assign an identifier to the station as follows:</w:t>
      </w:r>
    </w:p>
    <w:p w14:paraId="38E9858A" w14:textId="77777777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 xml:space="preserve">When using FILS authentication, the AP-STA shall send an Association Response frame containing the Device ID informational element with the assigned identifier.  </w:t>
      </w:r>
    </w:p>
    <w:p w14:paraId="71B4D8F8" w14:textId="5CC4A2EB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 xml:space="preserve">When using FT, the AP-STA shall send the assigned identifier in the Device ID KDE of the EAPOL-Key </w:t>
      </w:r>
      <w:r w:rsidR="00B306AB">
        <w:t xml:space="preserve">frame </w:t>
      </w:r>
      <w:r w:rsidRPr="00971FC4">
        <w:t xml:space="preserve">4 way handshake message 3. </w:t>
      </w:r>
    </w:p>
    <w:p w14:paraId="41F49A21" w14:textId="35A77AD5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bookmarkStart w:id="1" w:name="_Hlk111525652"/>
      <w:r w:rsidRPr="00971FC4">
        <w:t>For other cases, the AP-STA shall send the assigned identifier in the Device ID KDE of the EAPOL-Key</w:t>
      </w:r>
      <w:r w:rsidRPr="00106DE9">
        <w:t xml:space="preserve"> </w:t>
      </w:r>
      <w:r w:rsidR="00B306AB">
        <w:t xml:space="preserve">frame </w:t>
      </w:r>
      <w:r w:rsidRPr="00971FC4">
        <w:t>4 way handshake message 3.</w:t>
      </w:r>
    </w:p>
    <w:bookmarkEnd w:id="1"/>
    <w:p w14:paraId="5FC9BD87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978C034" w14:textId="6866FDBA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For subsequent associations</w:t>
      </w:r>
      <w:r w:rsidR="004560A2">
        <w:rPr>
          <w:rFonts w:ascii="Calibri" w:hAnsi="Calibri" w:cs="Calibri"/>
        </w:rPr>
        <w:t xml:space="preserve"> </w:t>
      </w:r>
      <w:r w:rsidR="00487FF0">
        <w:rPr>
          <w:rFonts w:ascii="Calibri" w:hAnsi="Calibri" w:cs="Calibri"/>
        </w:rPr>
        <w:t>or re-associations</w:t>
      </w:r>
      <w:r w:rsidRPr="00971FC4">
        <w:rPr>
          <w:rFonts w:ascii="Calibri" w:hAnsi="Calibri" w:cs="Calibri"/>
        </w:rPr>
        <w:t xml:space="preserve"> to the same BSS or ESS,:</w:t>
      </w:r>
    </w:p>
    <w:p w14:paraId="087274C5" w14:textId="77777777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 xml:space="preserve">When using FILS authentication, the non-AP STA shall send the assigned identifier in the Association Request frame </w:t>
      </w:r>
      <w:bookmarkStart w:id="2" w:name="_Hlk111205984"/>
      <w:r w:rsidRPr="00971FC4">
        <w:t>in the Device ID informational element</w:t>
      </w:r>
      <w:bookmarkEnd w:id="2"/>
      <w:r w:rsidRPr="00971FC4">
        <w:t xml:space="preserve">. </w:t>
      </w:r>
    </w:p>
    <w:p w14:paraId="29F64FEE" w14:textId="6136A5FD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 xml:space="preserve">When using FT, the non-AP STA shall send the assigned identifier during the initial mobility domain association in the Device ID KDE of the EAPOL-Key </w:t>
      </w:r>
      <w:r w:rsidR="00F46E30">
        <w:t xml:space="preserve">frame </w:t>
      </w:r>
      <w:r w:rsidRPr="00971FC4">
        <w:t>4 way handshake message 2.</w:t>
      </w:r>
    </w:p>
    <w:p w14:paraId="6965374C" w14:textId="33112909" w:rsidR="00971FC4" w:rsidRPr="00971FC4" w:rsidRDefault="00971FC4" w:rsidP="00971FC4">
      <w:pPr>
        <w:pStyle w:val="ListParagraph"/>
        <w:numPr>
          <w:ilvl w:val="0"/>
          <w:numId w:val="6"/>
        </w:numPr>
      </w:pPr>
      <w:r w:rsidRPr="00971FC4">
        <w:t xml:space="preserve">For other cases, the non-AP STA shall send the assigned identifier in the Device ID KDE of the EAPOL-Key </w:t>
      </w:r>
      <w:r w:rsidR="00BE1F51">
        <w:t xml:space="preserve">frame </w:t>
      </w:r>
      <w:r w:rsidRPr="00971FC4">
        <w:t>4 way handshake message 2.</w:t>
      </w:r>
    </w:p>
    <w:p w14:paraId="6B0756A4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1393D155" w14:textId="46E9CFE6" w:rsid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the non-AP STA sends the identifier, it shall send the most recently received value from an AP in the ESS </w:t>
      </w:r>
    </w:p>
    <w:p w14:paraId="12D99482" w14:textId="77777777" w:rsidR="00FF5C25" w:rsidRPr="00971FC4" w:rsidRDefault="00FF5C25" w:rsidP="00971FC4">
      <w:pPr>
        <w:autoSpaceDE w:val="0"/>
        <w:autoSpaceDN w:val="0"/>
        <w:rPr>
          <w:rFonts w:ascii="Calibri" w:hAnsi="Calibri" w:cs="Calibri"/>
        </w:rPr>
      </w:pPr>
    </w:p>
    <w:p w14:paraId="28D2782E" w14:textId="5BDF03BA" w:rsidR="00971FC4" w:rsidRPr="00971FC4" w:rsidRDefault="00971FC4" w:rsidP="00971FC4">
      <w:pPr>
        <w:pStyle w:val="ListParagraph"/>
        <w:autoSpaceDE w:val="0"/>
        <w:autoSpaceDN w:val="0"/>
        <w:ind w:left="0"/>
      </w:pPr>
      <w:r w:rsidRPr="00971FC4">
        <w:t>The identifier or a new identifier need not be exchanged during the FT protocol reassociations within the same ESS.  For other cases, the non-AP STA sends the identifier, during the initial 4-way handshake in the Device ID KDE of the EAPOL-Key</w:t>
      </w:r>
      <w:r w:rsidR="00FF5C25">
        <w:t xml:space="preserve"> frame</w:t>
      </w:r>
      <w:r w:rsidRPr="00971FC4">
        <w:t xml:space="preserve"> 4 way handshake message 2. </w:t>
      </w:r>
    </w:p>
    <w:p w14:paraId="2D594F6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6491D2E" w14:textId="4A2F521A" w:rsidR="00971FC4" w:rsidRPr="00971FC4" w:rsidRDefault="00971FC4" w:rsidP="007E484E">
      <w:pPr>
        <w:autoSpaceDE w:val="0"/>
        <w:autoSpaceDN w:val="0"/>
        <w:ind w:left="720"/>
        <w:rPr>
          <w:rFonts w:ascii="Calibri" w:hAnsi="Calibri" w:cs="Calibri"/>
        </w:rPr>
      </w:pPr>
      <w:r w:rsidRPr="00971FC4">
        <w:rPr>
          <w:rFonts w:ascii="Calibri" w:hAnsi="Calibri" w:cs="Calibri"/>
        </w:rPr>
        <w:lastRenderedPageBreak/>
        <w:t xml:space="preserve">When the AP receives a Device ID from a non-AP STA </w:t>
      </w:r>
      <w:r w:rsidR="00B07B48">
        <w:rPr>
          <w:rFonts w:ascii="Calibri" w:hAnsi="Calibri" w:cs="Calibri"/>
        </w:rPr>
        <w:t>and</w:t>
      </w:r>
      <w:r w:rsidRPr="00971FC4">
        <w:rPr>
          <w:rFonts w:ascii="Calibri" w:hAnsi="Calibri" w:cs="Calibri"/>
        </w:rPr>
        <w:t xml:space="preserve"> the identifier is not recognized, the AP may assign a new identifier to the non-AP STA or utilize the received identifier for subsequent associations to the BSS or ESS</w:t>
      </w:r>
      <w:r w:rsidR="008071C2">
        <w:rPr>
          <w:rFonts w:ascii="Calibri" w:hAnsi="Calibri" w:cs="Calibri"/>
        </w:rPr>
        <w:t xml:space="preserve"> utilizing the methods previously described</w:t>
      </w:r>
      <w:r w:rsidRPr="00971FC4">
        <w:rPr>
          <w:rFonts w:ascii="Calibri" w:hAnsi="Calibri" w:cs="Calibri"/>
        </w:rPr>
        <w:t>.</w:t>
      </w:r>
    </w:p>
    <w:p w14:paraId="4DF14EF8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148B245" w14:textId="77777777" w:rsidR="00971FC4" w:rsidRDefault="00971FC4"/>
    <w:p w14:paraId="0D645CED" w14:textId="1F1651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E4DAB97" w14:textId="39DBE60A" w:rsidR="00CA09B2" w:rsidRDefault="00CA09B2"/>
    <w:p w14:paraId="3294F87F" w14:textId="5A7392C9" w:rsidR="00377903" w:rsidRDefault="00377903" w:rsidP="00152FB4">
      <w:pPr>
        <w:numPr>
          <w:ilvl w:val="0"/>
          <w:numId w:val="2"/>
        </w:numPr>
      </w:pPr>
      <w:r>
        <w:t>IEEE 802.11-22/1082</w:t>
      </w:r>
      <w:r w:rsidR="002C667D">
        <w:t>r3</w:t>
      </w:r>
    </w:p>
    <w:p w14:paraId="07A860A4" w14:textId="726C6D31" w:rsidR="00377903" w:rsidRDefault="00086902" w:rsidP="00152FB4">
      <w:pPr>
        <w:numPr>
          <w:ilvl w:val="0"/>
          <w:numId w:val="2"/>
        </w:numPr>
      </w:pPr>
      <w:r>
        <w:t>IEEE</w:t>
      </w:r>
      <w:r w:rsidR="00387DB9">
        <w:t xml:space="preserve"> 802.11-22-1078r0</w:t>
      </w:r>
    </w:p>
    <w:p w14:paraId="44A5DDAC" w14:textId="114FCD62" w:rsidR="00387DB9" w:rsidRDefault="00322582" w:rsidP="00152FB4">
      <w:pPr>
        <w:numPr>
          <w:ilvl w:val="0"/>
          <w:numId w:val="2"/>
        </w:numPr>
      </w:pPr>
      <w:r>
        <w:t>IEEE 802.11</w:t>
      </w:r>
      <w:r w:rsidR="00EF70AC">
        <w:t>-22-1069</w:t>
      </w:r>
      <w:r w:rsidR="0035497B">
        <w:t>r1</w:t>
      </w:r>
    </w:p>
    <w:p w14:paraId="3D86D52F" w14:textId="0A849EFC" w:rsidR="00ED7739" w:rsidRDefault="00ED7739" w:rsidP="00152FB4">
      <w:pPr>
        <w:numPr>
          <w:ilvl w:val="0"/>
          <w:numId w:val="2"/>
        </w:numPr>
      </w:pPr>
      <w:r>
        <w:t>IEEE 802.11-22-1079</w:t>
      </w:r>
      <w:r w:rsidR="008B61C2">
        <w:t>r2</w:t>
      </w:r>
    </w:p>
    <w:sectPr w:rsidR="00ED773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FEC2" w14:textId="77777777" w:rsidR="00692C15" w:rsidRDefault="00692C15">
      <w:r>
        <w:separator/>
      </w:r>
    </w:p>
  </w:endnote>
  <w:endnote w:type="continuationSeparator" w:id="0">
    <w:p w14:paraId="265E7860" w14:textId="77777777" w:rsidR="00692C15" w:rsidRDefault="006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1F4" w14:textId="00FA7281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22B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C38A4">
        <w:t>Kurt Lumbatis, Commscope</w:t>
      </w:r>
    </w:fldSimple>
  </w:p>
  <w:p w14:paraId="58573A5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49F" w14:textId="77777777" w:rsidR="00692C15" w:rsidRDefault="00692C15">
      <w:r>
        <w:separator/>
      </w:r>
    </w:p>
  </w:footnote>
  <w:footnote w:type="continuationSeparator" w:id="0">
    <w:p w14:paraId="11260B82" w14:textId="77777777" w:rsidR="00692C15" w:rsidRDefault="0069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C98" w14:textId="7E71C4C0" w:rsidR="0029020B" w:rsidRDefault="002E22B8">
    <w:pPr>
      <w:pStyle w:val="Header"/>
      <w:tabs>
        <w:tab w:val="clear" w:pos="6480"/>
        <w:tab w:val="center" w:pos="4680"/>
        <w:tab w:val="right" w:pos="9360"/>
      </w:tabs>
    </w:pPr>
    <w:r>
      <w:t>August 2022</w:t>
    </w:r>
    <w:r w:rsidR="0029020B">
      <w:tab/>
    </w:r>
    <w:r w:rsidR="0029020B">
      <w:tab/>
    </w:r>
    <w:fldSimple w:instr=" TITLE  \* MERGEFORMAT ">
      <w:r w:rsidR="005C38A4">
        <w:t>doc.: IEEE 802.11-22/1329r</w:t>
      </w:r>
    </w:fldSimple>
    <w:r w:rsidR="00845F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7E3"/>
    <w:multiLevelType w:val="hybridMultilevel"/>
    <w:tmpl w:val="0AF84412"/>
    <w:lvl w:ilvl="0" w:tplc="CEE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47A6"/>
    <w:multiLevelType w:val="hybridMultilevel"/>
    <w:tmpl w:val="CB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1BE2"/>
    <w:multiLevelType w:val="hybridMultilevel"/>
    <w:tmpl w:val="0478E81C"/>
    <w:lvl w:ilvl="0" w:tplc="0B0A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3A9B"/>
    <w:multiLevelType w:val="hybridMultilevel"/>
    <w:tmpl w:val="1F22C556"/>
    <w:lvl w:ilvl="0" w:tplc="48BE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4D32"/>
    <w:multiLevelType w:val="hybridMultilevel"/>
    <w:tmpl w:val="9074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6335">
    <w:abstractNumId w:val="1"/>
  </w:num>
  <w:num w:numId="2" w16cid:durableId="2130121803">
    <w:abstractNumId w:val="2"/>
  </w:num>
  <w:num w:numId="3" w16cid:durableId="1402171918">
    <w:abstractNumId w:val="5"/>
  </w:num>
  <w:num w:numId="4" w16cid:durableId="1702054978">
    <w:abstractNumId w:val="0"/>
  </w:num>
  <w:num w:numId="5" w16cid:durableId="1266771551">
    <w:abstractNumId w:val="4"/>
  </w:num>
  <w:num w:numId="6" w16cid:durableId="29067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2B8"/>
    <w:rsid w:val="00053043"/>
    <w:rsid w:val="000550D4"/>
    <w:rsid w:val="000563AC"/>
    <w:rsid w:val="00056B6A"/>
    <w:rsid w:val="000850E5"/>
    <w:rsid w:val="00086902"/>
    <w:rsid w:val="00090CCF"/>
    <w:rsid w:val="00095320"/>
    <w:rsid w:val="000A2AEC"/>
    <w:rsid w:val="000D5780"/>
    <w:rsid w:val="000D7E51"/>
    <w:rsid w:val="000E3E8B"/>
    <w:rsid w:val="000F7ACC"/>
    <w:rsid w:val="00100877"/>
    <w:rsid w:val="00110733"/>
    <w:rsid w:val="00152FB4"/>
    <w:rsid w:val="00157708"/>
    <w:rsid w:val="00174EC6"/>
    <w:rsid w:val="00177B15"/>
    <w:rsid w:val="00180984"/>
    <w:rsid w:val="00185140"/>
    <w:rsid w:val="001979AF"/>
    <w:rsid w:val="001A3852"/>
    <w:rsid w:val="001B1155"/>
    <w:rsid w:val="001C364B"/>
    <w:rsid w:val="001D723B"/>
    <w:rsid w:val="001E7040"/>
    <w:rsid w:val="001F5324"/>
    <w:rsid w:val="00201743"/>
    <w:rsid w:val="00205E2D"/>
    <w:rsid w:val="00220509"/>
    <w:rsid w:val="00230D93"/>
    <w:rsid w:val="002561B8"/>
    <w:rsid w:val="00283FF4"/>
    <w:rsid w:val="0029020B"/>
    <w:rsid w:val="002B49EC"/>
    <w:rsid w:val="002B62E4"/>
    <w:rsid w:val="002B78CE"/>
    <w:rsid w:val="002C667D"/>
    <w:rsid w:val="002D44BE"/>
    <w:rsid w:val="002E22B8"/>
    <w:rsid w:val="00322582"/>
    <w:rsid w:val="003335F9"/>
    <w:rsid w:val="00336340"/>
    <w:rsid w:val="0035497B"/>
    <w:rsid w:val="003564C8"/>
    <w:rsid w:val="00357109"/>
    <w:rsid w:val="00362199"/>
    <w:rsid w:val="0036261D"/>
    <w:rsid w:val="00377903"/>
    <w:rsid w:val="00387DB9"/>
    <w:rsid w:val="003B6181"/>
    <w:rsid w:val="00420500"/>
    <w:rsid w:val="00421177"/>
    <w:rsid w:val="00442037"/>
    <w:rsid w:val="00452A0D"/>
    <w:rsid w:val="004560A2"/>
    <w:rsid w:val="00457023"/>
    <w:rsid w:val="00471A74"/>
    <w:rsid w:val="00476D5B"/>
    <w:rsid w:val="004863F0"/>
    <w:rsid w:val="00487FF0"/>
    <w:rsid w:val="004B064B"/>
    <w:rsid w:val="004C72B9"/>
    <w:rsid w:val="004D45C4"/>
    <w:rsid w:val="004F6AC6"/>
    <w:rsid w:val="00543FCC"/>
    <w:rsid w:val="00562BEA"/>
    <w:rsid w:val="005743C6"/>
    <w:rsid w:val="005A7DD4"/>
    <w:rsid w:val="005C38A4"/>
    <w:rsid w:val="005E0C8C"/>
    <w:rsid w:val="006029C9"/>
    <w:rsid w:val="00605674"/>
    <w:rsid w:val="0061709A"/>
    <w:rsid w:val="006206D4"/>
    <w:rsid w:val="00623771"/>
    <w:rsid w:val="0062440B"/>
    <w:rsid w:val="00631F60"/>
    <w:rsid w:val="00637283"/>
    <w:rsid w:val="00643A49"/>
    <w:rsid w:val="00692C15"/>
    <w:rsid w:val="0069536C"/>
    <w:rsid w:val="006A4AD0"/>
    <w:rsid w:val="006C0727"/>
    <w:rsid w:val="006E145F"/>
    <w:rsid w:val="006F67E7"/>
    <w:rsid w:val="0070031D"/>
    <w:rsid w:val="00705560"/>
    <w:rsid w:val="00706BD6"/>
    <w:rsid w:val="00714A7E"/>
    <w:rsid w:val="0073163C"/>
    <w:rsid w:val="007624F0"/>
    <w:rsid w:val="007628E2"/>
    <w:rsid w:val="00770572"/>
    <w:rsid w:val="007748AA"/>
    <w:rsid w:val="007E484E"/>
    <w:rsid w:val="008071C2"/>
    <w:rsid w:val="00833CBF"/>
    <w:rsid w:val="00834A6A"/>
    <w:rsid w:val="00845F93"/>
    <w:rsid w:val="008571DE"/>
    <w:rsid w:val="00862AB5"/>
    <w:rsid w:val="00880F0C"/>
    <w:rsid w:val="00884986"/>
    <w:rsid w:val="008B2743"/>
    <w:rsid w:val="008B61C2"/>
    <w:rsid w:val="008D18D2"/>
    <w:rsid w:val="008E0B92"/>
    <w:rsid w:val="008E5B7E"/>
    <w:rsid w:val="008E628A"/>
    <w:rsid w:val="008E756B"/>
    <w:rsid w:val="009468B4"/>
    <w:rsid w:val="0095031A"/>
    <w:rsid w:val="00971FC4"/>
    <w:rsid w:val="00982FDA"/>
    <w:rsid w:val="009967E6"/>
    <w:rsid w:val="009A0FDC"/>
    <w:rsid w:val="009A6100"/>
    <w:rsid w:val="009B1116"/>
    <w:rsid w:val="009C10C5"/>
    <w:rsid w:val="009C6DCA"/>
    <w:rsid w:val="009D0E7B"/>
    <w:rsid w:val="009E7FD7"/>
    <w:rsid w:val="009F2FBC"/>
    <w:rsid w:val="00A41A38"/>
    <w:rsid w:val="00A70692"/>
    <w:rsid w:val="00A72F7C"/>
    <w:rsid w:val="00A83F30"/>
    <w:rsid w:val="00A870CD"/>
    <w:rsid w:val="00AA047C"/>
    <w:rsid w:val="00AA427C"/>
    <w:rsid w:val="00AC3E0B"/>
    <w:rsid w:val="00AC4A5A"/>
    <w:rsid w:val="00AC74F8"/>
    <w:rsid w:val="00AD43CE"/>
    <w:rsid w:val="00AE096F"/>
    <w:rsid w:val="00B07748"/>
    <w:rsid w:val="00B07B48"/>
    <w:rsid w:val="00B306AB"/>
    <w:rsid w:val="00B33B79"/>
    <w:rsid w:val="00B33C27"/>
    <w:rsid w:val="00B63D98"/>
    <w:rsid w:val="00B96E82"/>
    <w:rsid w:val="00BD0A5B"/>
    <w:rsid w:val="00BE1F51"/>
    <w:rsid w:val="00BE68C2"/>
    <w:rsid w:val="00BF0FBE"/>
    <w:rsid w:val="00BF4C03"/>
    <w:rsid w:val="00CA09B2"/>
    <w:rsid w:val="00CA68D7"/>
    <w:rsid w:val="00CB684F"/>
    <w:rsid w:val="00CE2F91"/>
    <w:rsid w:val="00CE5752"/>
    <w:rsid w:val="00D40C0C"/>
    <w:rsid w:val="00D45FDC"/>
    <w:rsid w:val="00D50364"/>
    <w:rsid w:val="00D52406"/>
    <w:rsid w:val="00D72BC1"/>
    <w:rsid w:val="00D85C05"/>
    <w:rsid w:val="00D9107D"/>
    <w:rsid w:val="00D97CB5"/>
    <w:rsid w:val="00DB7026"/>
    <w:rsid w:val="00DC5168"/>
    <w:rsid w:val="00DC5A7B"/>
    <w:rsid w:val="00DD7B3C"/>
    <w:rsid w:val="00DE13D7"/>
    <w:rsid w:val="00DE40D1"/>
    <w:rsid w:val="00DE4E16"/>
    <w:rsid w:val="00DE610D"/>
    <w:rsid w:val="00E1054F"/>
    <w:rsid w:val="00E134E4"/>
    <w:rsid w:val="00E1744D"/>
    <w:rsid w:val="00E62CC2"/>
    <w:rsid w:val="00E85F5E"/>
    <w:rsid w:val="00E977AE"/>
    <w:rsid w:val="00EC6B7C"/>
    <w:rsid w:val="00ED7739"/>
    <w:rsid w:val="00EF70AC"/>
    <w:rsid w:val="00F149CF"/>
    <w:rsid w:val="00F16825"/>
    <w:rsid w:val="00F226C9"/>
    <w:rsid w:val="00F31AF4"/>
    <w:rsid w:val="00F41843"/>
    <w:rsid w:val="00F41E3F"/>
    <w:rsid w:val="00F46E30"/>
    <w:rsid w:val="00F8054D"/>
    <w:rsid w:val="00FB54EB"/>
    <w:rsid w:val="00FF42E3"/>
    <w:rsid w:val="00FF4F05"/>
    <w:rsid w:val="00FF567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0418D18"/>
  <w15:chartTrackingRefBased/>
  <w15:docId w15:val="{3CE6BE51-DFF1-4B83-A4A8-0B2D986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7748AA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7748A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ListParagraph">
    <w:name w:val="List Paragraph"/>
    <w:basedOn w:val="Normal"/>
    <w:uiPriority w:val="34"/>
    <w:qFormat/>
    <w:rsid w:val="00971FC4"/>
    <w:pPr>
      <w:ind w:left="720"/>
      <w:contextualSpacing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802.11-22/1329r1</vt:lpstr>
    </vt:vector>
  </TitlesOfParts>
  <Company>Some Company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802.11-22/1329r1</dc:title>
  <dc:subject>Submission</dc:subject>
  <dc:creator>Lumbatis, Kurt</dc:creator>
  <cp:keywords>August 2022</cp:keywords>
  <dc:description>Kurt Lumbatis, Commscope</dc:description>
  <cp:lastModifiedBy>Lumbatis, Kurt</cp:lastModifiedBy>
  <cp:revision>22</cp:revision>
  <cp:lastPrinted>1900-01-01T05:00:00Z</cp:lastPrinted>
  <dcterms:created xsi:type="dcterms:W3CDTF">2022-08-22T14:54:00Z</dcterms:created>
  <dcterms:modified xsi:type="dcterms:W3CDTF">2022-08-22T15:19:00Z</dcterms:modified>
</cp:coreProperties>
</file>