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AA2E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625"/>
        <w:gridCol w:w="1904"/>
        <w:gridCol w:w="1647"/>
      </w:tblGrid>
      <w:tr w:rsidR="00CA09B2" w14:paraId="5519B543" w14:textId="77777777" w:rsidTr="000F344B">
        <w:trPr>
          <w:trHeight w:val="485"/>
          <w:jc w:val="center"/>
        </w:trPr>
        <w:tc>
          <w:tcPr>
            <w:tcW w:w="9576" w:type="dxa"/>
            <w:gridSpan w:val="5"/>
            <w:vAlign w:val="center"/>
          </w:tcPr>
          <w:p w14:paraId="24791B51" w14:textId="77F2239F" w:rsidR="00CA09B2" w:rsidRDefault="001C355C">
            <w:pPr>
              <w:pStyle w:val="T2"/>
            </w:pPr>
            <w:r w:rsidRPr="001C355C">
              <w:tab/>
              <w:t xml:space="preserve">Telecon Minutes for </w:t>
            </w:r>
            <w:proofErr w:type="spellStart"/>
            <w:r w:rsidRPr="001C355C">
              <w:t>REVme</w:t>
            </w:r>
            <w:proofErr w:type="spellEnd"/>
            <w:r w:rsidRPr="001C355C">
              <w:t xml:space="preserve"> - August 2022</w:t>
            </w:r>
          </w:p>
        </w:tc>
      </w:tr>
      <w:tr w:rsidR="00CA09B2" w14:paraId="2F2F25D5" w14:textId="77777777" w:rsidTr="000F344B">
        <w:trPr>
          <w:trHeight w:val="359"/>
          <w:jc w:val="center"/>
        </w:trPr>
        <w:tc>
          <w:tcPr>
            <w:tcW w:w="9576" w:type="dxa"/>
            <w:gridSpan w:val="5"/>
            <w:vAlign w:val="center"/>
          </w:tcPr>
          <w:p w14:paraId="564BA614" w14:textId="30AE722B" w:rsidR="00CA09B2" w:rsidRDefault="00CA09B2">
            <w:pPr>
              <w:pStyle w:val="T2"/>
              <w:ind w:left="0"/>
              <w:rPr>
                <w:sz w:val="20"/>
              </w:rPr>
            </w:pPr>
            <w:r>
              <w:rPr>
                <w:sz w:val="20"/>
              </w:rPr>
              <w:t>Date:</w:t>
            </w:r>
            <w:r>
              <w:rPr>
                <w:b w:val="0"/>
                <w:sz w:val="20"/>
              </w:rPr>
              <w:t xml:space="preserve">  </w:t>
            </w:r>
            <w:r w:rsidR="00750500">
              <w:rPr>
                <w:b w:val="0"/>
                <w:sz w:val="20"/>
              </w:rPr>
              <w:t>2022-08-</w:t>
            </w:r>
            <w:r w:rsidR="008E2B4D">
              <w:rPr>
                <w:b w:val="0"/>
                <w:sz w:val="20"/>
              </w:rPr>
              <w:t>15</w:t>
            </w:r>
          </w:p>
        </w:tc>
      </w:tr>
      <w:tr w:rsidR="00CA09B2" w14:paraId="133127EF" w14:textId="77777777" w:rsidTr="000F344B">
        <w:trPr>
          <w:cantSplit/>
          <w:jc w:val="center"/>
        </w:trPr>
        <w:tc>
          <w:tcPr>
            <w:tcW w:w="9576" w:type="dxa"/>
            <w:gridSpan w:val="5"/>
            <w:vAlign w:val="center"/>
          </w:tcPr>
          <w:p w14:paraId="3ECB2AAE" w14:textId="77777777" w:rsidR="00CA09B2" w:rsidRDefault="00CA09B2">
            <w:pPr>
              <w:pStyle w:val="T2"/>
              <w:spacing w:after="0"/>
              <w:ind w:left="0" w:right="0"/>
              <w:jc w:val="left"/>
              <w:rPr>
                <w:sz w:val="20"/>
              </w:rPr>
            </w:pPr>
            <w:r>
              <w:rPr>
                <w:sz w:val="20"/>
              </w:rPr>
              <w:t>Author(s):</w:t>
            </w:r>
          </w:p>
        </w:tc>
      </w:tr>
      <w:tr w:rsidR="00CA09B2" w14:paraId="22E8E1D8" w14:textId="77777777" w:rsidTr="000F344B">
        <w:trPr>
          <w:jc w:val="center"/>
        </w:trPr>
        <w:tc>
          <w:tcPr>
            <w:tcW w:w="1336" w:type="dxa"/>
            <w:vAlign w:val="center"/>
          </w:tcPr>
          <w:p w14:paraId="5FD5C3AE" w14:textId="77777777" w:rsidR="00CA09B2" w:rsidRDefault="00CA09B2">
            <w:pPr>
              <w:pStyle w:val="T2"/>
              <w:spacing w:after="0"/>
              <w:ind w:left="0" w:right="0"/>
              <w:jc w:val="left"/>
              <w:rPr>
                <w:sz w:val="20"/>
              </w:rPr>
            </w:pPr>
            <w:r>
              <w:rPr>
                <w:sz w:val="20"/>
              </w:rPr>
              <w:t>Name</w:t>
            </w:r>
          </w:p>
        </w:tc>
        <w:tc>
          <w:tcPr>
            <w:tcW w:w="2064" w:type="dxa"/>
            <w:vAlign w:val="center"/>
          </w:tcPr>
          <w:p w14:paraId="26C0CB78" w14:textId="77777777" w:rsidR="00CA09B2" w:rsidRDefault="0062440B">
            <w:pPr>
              <w:pStyle w:val="T2"/>
              <w:spacing w:after="0"/>
              <w:ind w:left="0" w:right="0"/>
              <w:jc w:val="left"/>
              <w:rPr>
                <w:sz w:val="20"/>
              </w:rPr>
            </w:pPr>
            <w:r>
              <w:rPr>
                <w:sz w:val="20"/>
              </w:rPr>
              <w:t>Affiliation</w:t>
            </w:r>
          </w:p>
        </w:tc>
        <w:tc>
          <w:tcPr>
            <w:tcW w:w="2625" w:type="dxa"/>
            <w:vAlign w:val="center"/>
          </w:tcPr>
          <w:p w14:paraId="4D4A8B97" w14:textId="77777777" w:rsidR="00CA09B2" w:rsidRDefault="00CA09B2">
            <w:pPr>
              <w:pStyle w:val="T2"/>
              <w:spacing w:after="0"/>
              <w:ind w:left="0" w:right="0"/>
              <w:jc w:val="left"/>
              <w:rPr>
                <w:sz w:val="20"/>
              </w:rPr>
            </w:pPr>
            <w:r>
              <w:rPr>
                <w:sz w:val="20"/>
              </w:rPr>
              <w:t>Address</w:t>
            </w:r>
          </w:p>
        </w:tc>
        <w:tc>
          <w:tcPr>
            <w:tcW w:w="1904" w:type="dxa"/>
            <w:vAlign w:val="center"/>
          </w:tcPr>
          <w:p w14:paraId="3FDA0742" w14:textId="77777777" w:rsidR="00CA09B2" w:rsidRDefault="00CA09B2">
            <w:pPr>
              <w:pStyle w:val="T2"/>
              <w:spacing w:after="0"/>
              <w:ind w:left="0" w:right="0"/>
              <w:jc w:val="left"/>
              <w:rPr>
                <w:sz w:val="20"/>
              </w:rPr>
            </w:pPr>
            <w:r>
              <w:rPr>
                <w:sz w:val="20"/>
              </w:rPr>
              <w:t>Phone</w:t>
            </w:r>
          </w:p>
        </w:tc>
        <w:tc>
          <w:tcPr>
            <w:tcW w:w="1647" w:type="dxa"/>
            <w:vAlign w:val="center"/>
          </w:tcPr>
          <w:p w14:paraId="2A553BEE" w14:textId="77777777" w:rsidR="00CA09B2" w:rsidRDefault="00CA09B2">
            <w:pPr>
              <w:pStyle w:val="T2"/>
              <w:spacing w:after="0"/>
              <w:ind w:left="0" w:right="0"/>
              <w:jc w:val="left"/>
              <w:rPr>
                <w:sz w:val="20"/>
              </w:rPr>
            </w:pPr>
            <w:r>
              <w:rPr>
                <w:sz w:val="20"/>
              </w:rPr>
              <w:t>email</w:t>
            </w:r>
          </w:p>
        </w:tc>
      </w:tr>
      <w:tr w:rsidR="00CA09B2" w14:paraId="175F76C8" w14:textId="77777777" w:rsidTr="000F344B">
        <w:trPr>
          <w:jc w:val="center"/>
        </w:trPr>
        <w:tc>
          <w:tcPr>
            <w:tcW w:w="1336" w:type="dxa"/>
            <w:vAlign w:val="center"/>
          </w:tcPr>
          <w:p w14:paraId="5B2CE0C7" w14:textId="2DC5E5CD" w:rsidR="00CA09B2" w:rsidRDefault="001C355C">
            <w:pPr>
              <w:pStyle w:val="T2"/>
              <w:spacing w:after="0"/>
              <w:ind w:left="0" w:right="0"/>
              <w:rPr>
                <w:b w:val="0"/>
                <w:sz w:val="20"/>
              </w:rPr>
            </w:pPr>
            <w:r w:rsidRPr="001C355C">
              <w:rPr>
                <w:b w:val="0"/>
                <w:sz w:val="20"/>
              </w:rPr>
              <w:t>Jon Rosdahl</w:t>
            </w:r>
          </w:p>
        </w:tc>
        <w:tc>
          <w:tcPr>
            <w:tcW w:w="2064" w:type="dxa"/>
            <w:vAlign w:val="center"/>
          </w:tcPr>
          <w:p w14:paraId="63B80CCE" w14:textId="1692720E" w:rsidR="00CA09B2" w:rsidRDefault="001C355C">
            <w:pPr>
              <w:pStyle w:val="T2"/>
              <w:spacing w:after="0"/>
              <w:ind w:left="0" w:right="0"/>
              <w:rPr>
                <w:b w:val="0"/>
                <w:sz w:val="20"/>
              </w:rPr>
            </w:pPr>
            <w:r>
              <w:rPr>
                <w:b w:val="0"/>
                <w:sz w:val="20"/>
              </w:rPr>
              <w:t>Qualcomm Technology, Inc.</w:t>
            </w:r>
          </w:p>
        </w:tc>
        <w:tc>
          <w:tcPr>
            <w:tcW w:w="2625" w:type="dxa"/>
            <w:vAlign w:val="center"/>
          </w:tcPr>
          <w:p w14:paraId="10466EE0" w14:textId="77777777" w:rsidR="00CA09B2" w:rsidRDefault="001C355C">
            <w:pPr>
              <w:pStyle w:val="T2"/>
              <w:spacing w:after="0"/>
              <w:ind w:left="0" w:right="0"/>
              <w:rPr>
                <w:b w:val="0"/>
                <w:sz w:val="20"/>
              </w:rPr>
            </w:pPr>
            <w:r>
              <w:rPr>
                <w:b w:val="0"/>
                <w:sz w:val="20"/>
              </w:rPr>
              <w:t>10871 N 5750 W</w:t>
            </w:r>
          </w:p>
          <w:p w14:paraId="26D024DD" w14:textId="6EF097E8" w:rsidR="001C355C" w:rsidRDefault="001C355C">
            <w:pPr>
              <w:pStyle w:val="T2"/>
              <w:spacing w:after="0"/>
              <w:ind w:left="0" w:right="0"/>
              <w:rPr>
                <w:b w:val="0"/>
                <w:sz w:val="20"/>
              </w:rPr>
            </w:pPr>
            <w:r>
              <w:rPr>
                <w:b w:val="0"/>
                <w:sz w:val="20"/>
              </w:rPr>
              <w:t>Highland, UT 84003</w:t>
            </w:r>
          </w:p>
        </w:tc>
        <w:tc>
          <w:tcPr>
            <w:tcW w:w="1904" w:type="dxa"/>
            <w:vAlign w:val="center"/>
          </w:tcPr>
          <w:p w14:paraId="1A22E696" w14:textId="05D8EED6" w:rsidR="00CA09B2" w:rsidRDefault="001C355C">
            <w:pPr>
              <w:pStyle w:val="T2"/>
              <w:spacing w:after="0"/>
              <w:ind w:left="0" w:right="0"/>
              <w:rPr>
                <w:b w:val="0"/>
                <w:sz w:val="20"/>
              </w:rPr>
            </w:pPr>
            <w:r>
              <w:rPr>
                <w:b w:val="0"/>
                <w:sz w:val="20"/>
              </w:rPr>
              <w:t xml:space="preserve">+1 801 </w:t>
            </w:r>
            <w:r w:rsidR="000F344B">
              <w:rPr>
                <w:b w:val="0"/>
                <w:sz w:val="20"/>
              </w:rPr>
              <w:t>–</w:t>
            </w:r>
            <w:r>
              <w:rPr>
                <w:b w:val="0"/>
                <w:sz w:val="20"/>
              </w:rPr>
              <w:t xml:space="preserve"> </w:t>
            </w:r>
            <w:r w:rsidR="000F344B">
              <w:rPr>
                <w:b w:val="0"/>
                <w:sz w:val="20"/>
              </w:rPr>
              <w:t>492 – 4023</w:t>
            </w:r>
          </w:p>
        </w:tc>
        <w:tc>
          <w:tcPr>
            <w:tcW w:w="1647" w:type="dxa"/>
            <w:vAlign w:val="center"/>
          </w:tcPr>
          <w:p w14:paraId="47F4DA17" w14:textId="44BBA938" w:rsidR="00CA09B2" w:rsidRDefault="000F344B">
            <w:pPr>
              <w:pStyle w:val="T2"/>
              <w:spacing w:after="0"/>
              <w:ind w:left="0" w:right="0"/>
              <w:rPr>
                <w:b w:val="0"/>
                <w:sz w:val="16"/>
              </w:rPr>
            </w:pPr>
            <w:proofErr w:type="spellStart"/>
            <w:r>
              <w:rPr>
                <w:b w:val="0"/>
                <w:sz w:val="16"/>
              </w:rPr>
              <w:t>jrosdahl</w:t>
            </w:r>
            <w:proofErr w:type="spellEnd"/>
            <w:r>
              <w:rPr>
                <w:b w:val="0"/>
                <w:sz w:val="16"/>
              </w:rPr>
              <w:t xml:space="preserve"> @ </w:t>
            </w:r>
            <w:proofErr w:type="spellStart"/>
            <w:proofErr w:type="gramStart"/>
            <w:r>
              <w:rPr>
                <w:b w:val="0"/>
                <w:sz w:val="16"/>
              </w:rPr>
              <w:t>ieee</w:t>
            </w:r>
            <w:proofErr w:type="spellEnd"/>
            <w:r>
              <w:rPr>
                <w:b w:val="0"/>
                <w:sz w:val="16"/>
              </w:rPr>
              <w:t xml:space="preserve"> .</w:t>
            </w:r>
            <w:proofErr w:type="gramEnd"/>
            <w:r>
              <w:rPr>
                <w:b w:val="0"/>
                <w:sz w:val="16"/>
              </w:rPr>
              <w:t xml:space="preserve"> org</w:t>
            </w:r>
          </w:p>
        </w:tc>
      </w:tr>
      <w:tr w:rsidR="00CA09B2" w14:paraId="59A2ABD6" w14:textId="77777777" w:rsidTr="000F344B">
        <w:trPr>
          <w:jc w:val="center"/>
        </w:trPr>
        <w:tc>
          <w:tcPr>
            <w:tcW w:w="1336" w:type="dxa"/>
            <w:vAlign w:val="center"/>
          </w:tcPr>
          <w:p w14:paraId="445C82A4" w14:textId="77777777" w:rsidR="00CA09B2" w:rsidRDefault="00CA09B2">
            <w:pPr>
              <w:pStyle w:val="T2"/>
              <w:spacing w:after="0"/>
              <w:ind w:left="0" w:right="0"/>
              <w:rPr>
                <w:b w:val="0"/>
                <w:sz w:val="20"/>
              </w:rPr>
            </w:pPr>
          </w:p>
        </w:tc>
        <w:tc>
          <w:tcPr>
            <w:tcW w:w="2064" w:type="dxa"/>
            <w:vAlign w:val="center"/>
          </w:tcPr>
          <w:p w14:paraId="2C0C98F5" w14:textId="77777777" w:rsidR="00CA09B2" w:rsidRDefault="00CA09B2">
            <w:pPr>
              <w:pStyle w:val="T2"/>
              <w:spacing w:after="0"/>
              <w:ind w:left="0" w:right="0"/>
              <w:rPr>
                <w:b w:val="0"/>
                <w:sz w:val="20"/>
              </w:rPr>
            </w:pPr>
          </w:p>
        </w:tc>
        <w:tc>
          <w:tcPr>
            <w:tcW w:w="2625" w:type="dxa"/>
            <w:vAlign w:val="center"/>
          </w:tcPr>
          <w:p w14:paraId="7A54BE80" w14:textId="77777777" w:rsidR="00CA09B2" w:rsidRDefault="00CA09B2">
            <w:pPr>
              <w:pStyle w:val="T2"/>
              <w:spacing w:after="0"/>
              <w:ind w:left="0" w:right="0"/>
              <w:rPr>
                <w:b w:val="0"/>
                <w:sz w:val="20"/>
              </w:rPr>
            </w:pPr>
          </w:p>
        </w:tc>
        <w:tc>
          <w:tcPr>
            <w:tcW w:w="1904" w:type="dxa"/>
            <w:vAlign w:val="center"/>
          </w:tcPr>
          <w:p w14:paraId="201D29FD" w14:textId="77777777" w:rsidR="00CA09B2" w:rsidRDefault="00CA09B2">
            <w:pPr>
              <w:pStyle w:val="T2"/>
              <w:spacing w:after="0"/>
              <w:ind w:left="0" w:right="0"/>
              <w:rPr>
                <w:b w:val="0"/>
                <w:sz w:val="20"/>
              </w:rPr>
            </w:pPr>
          </w:p>
        </w:tc>
        <w:tc>
          <w:tcPr>
            <w:tcW w:w="1647" w:type="dxa"/>
            <w:vAlign w:val="center"/>
          </w:tcPr>
          <w:p w14:paraId="19E0A18F" w14:textId="77777777" w:rsidR="00CA09B2" w:rsidRDefault="00CA09B2">
            <w:pPr>
              <w:pStyle w:val="T2"/>
              <w:spacing w:after="0"/>
              <w:ind w:left="0" w:right="0"/>
              <w:rPr>
                <w:b w:val="0"/>
                <w:sz w:val="16"/>
              </w:rPr>
            </w:pPr>
          </w:p>
        </w:tc>
      </w:tr>
    </w:tbl>
    <w:p w14:paraId="50A7161F" w14:textId="562732B7" w:rsidR="00CA09B2" w:rsidRDefault="002A02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43A5B64" wp14:editId="060703B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5816C" w14:textId="77777777" w:rsidR="0029020B" w:rsidRDefault="0029020B">
                            <w:pPr>
                              <w:pStyle w:val="T1"/>
                              <w:spacing w:after="120"/>
                            </w:pPr>
                            <w:r>
                              <w:t>Abstract</w:t>
                            </w:r>
                          </w:p>
                          <w:p w14:paraId="2232E6E6" w14:textId="65799EE4" w:rsidR="0029020B" w:rsidRDefault="000F344B" w:rsidP="000F344B">
                            <w:pPr>
                              <w:jc w:val="both"/>
                            </w:pPr>
                            <w:r w:rsidRPr="000F344B">
                              <w:t xml:space="preserve">Telecon Minutes for </w:t>
                            </w:r>
                            <w:proofErr w:type="spellStart"/>
                            <w:r w:rsidRPr="000F344B">
                              <w:t>REVme</w:t>
                            </w:r>
                            <w:proofErr w:type="spellEnd"/>
                            <w:r w:rsidRPr="000F344B">
                              <w:t xml:space="preserve"> - August 2022</w:t>
                            </w:r>
                            <w:r w:rsidR="00F00E4D">
                              <w:t>:</w:t>
                            </w:r>
                          </w:p>
                          <w:p w14:paraId="79F477C3" w14:textId="357597A7" w:rsidR="000F344B" w:rsidRDefault="000F344B" w:rsidP="00A33F66">
                            <w:pPr>
                              <w:ind w:left="720"/>
                              <w:jc w:val="both"/>
                            </w:pPr>
                            <w:r>
                              <w:t>R</w:t>
                            </w:r>
                            <w:r w:rsidR="00520174">
                              <w:t>0</w:t>
                            </w:r>
                            <w:r>
                              <w:t>: August 8</w:t>
                            </w:r>
                            <w:r w:rsidRPr="000F344B">
                              <w:rPr>
                                <w:vertAlign w:val="superscript"/>
                              </w:rPr>
                              <w:t>th</w:t>
                            </w:r>
                            <w:r>
                              <w:t xml:space="preserve"> Telecon.</w:t>
                            </w:r>
                            <w:r w:rsidR="008E2B4D">
                              <w:t xml:space="preserve"> – Focus on SEC CIDs</w:t>
                            </w:r>
                          </w:p>
                          <w:p w14:paraId="5B790EAC" w14:textId="6F1DC718" w:rsidR="008E2B4D" w:rsidRDefault="008E2B4D" w:rsidP="00A33F66">
                            <w:pPr>
                              <w:ind w:left="720"/>
                              <w:jc w:val="both"/>
                            </w:pPr>
                            <w:r>
                              <w:t>R1: August 15</w:t>
                            </w:r>
                            <w:r w:rsidRPr="008E2B4D">
                              <w:rPr>
                                <w:vertAlign w:val="superscript"/>
                              </w:rPr>
                              <w:t>th</w:t>
                            </w:r>
                            <w:r>
                              <w:t xml:space="preserve"> Telecon- Focus on MAC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A5B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4B5816C" w14:textId="77777777" w:rsidR="0029020B" w:rsidRDefault="0029020B">
                      <w:pPr>
                        <w:pStyle w:val="T1"/>
                        <w:spacing w:after="120"/>
                      </w:pPr>
                      <w:r>
                        <w:t>Abstract</w:t>
                      </w:r>
                    </w:p>
                    <w:p w14:paraId="2232E6E6" w14:textId="65799EE4" w:rsidR="0029020B" w:rsidRDefault="000F344B" w:rsidP="000F344B">
                      <w:pPr>
                        <w:jc w:val="both"/>
                      </w:pPr>
                      <w:r w:rsidRPr="000F344B">
                        <w:t xml:space="preserve">Telecon Minutes for </w:t>
                      </w:r>
                      <w:proofErr w:type="spellStart"/>
                      <w:r w:rsidRPr="000F344B">
                        <w:t>REVme</w:t>
                      </w:r>
                      <w:proofErr w:type="spellEnd"/>
                      <w:r w:rsidRPr="000F344B">
                        <w:t xml:space="preserve"> - August 2022</w:t>
                      </w:r>
                      <w:r w:rsidR="00F00E4D">
                        <w:t>:</w:t>
                      </w:r>
                    </w:p>
                    <w:p w14:paraId="79F477C3" w14:textId="357597A7" w:rsidR="000F344B" w:rsidRDefault="000F344B" w:rsidP="00A33F66">
                      <w:pPr>
                        <w:ind w:left="720"/>
                        <w:jc w:val="both"/>
                      </w:pPr>
                      <w:r>
                        <w:t>R</w:t>
                      </w:r>
                      <w:r w:rsidR="00520174">
                        <w:t>0</w:t>
                      </w:r>
                      <w:r>
                        <w:t>: August 8</w:t>
                      </w:r>
                      <w:r w:rsidRPr="000F344B">
                        <w:rPr>
                          <w:vertAlign w:val="superscript"/>
                        </w:rPr>
                        <w:t>th</w:t>
                      </w:r>
                      <w:r>
                        <w:t xml:space="preserve"> Telecon.</w:t>
                      </w:r>
                      <w:r w:rsidR="008E2B4D">
                        <w:t xml:space="preserve"> – Focus on SEC CIDs</w:t>
                      </w:r>
                    </w:p>
                    <w:p w14:paraId="5B790EAC" w14:textId="6F1DC718" w:rsidR="008E2B4D" w:rsidRDefault="008E2B4D" w:rsidP="00A33F66">
                      <w:pPr>
                        <w:ind w:left="720"/>
                        <w:jc w:val="both"/>
                      </w:pPr>
                      <w:r>
                        <w:t>R1: August 15</w:t>
                      </w:r>
                      <w:r w:rsidRPr="008E2B4D">
                        <w:rPr>
                          <w:vertAlign w:val="superscript"/>
                        </w:rPr>
                        <w:t>th</w:t>
                      </w:r>
                      <w:r>
                        <w:t xml:space="preserve"> Telecon- Focus on MAC CIDs</w:t>
                      </w:r>
                    </w:p>
                  </w:txbxContent>
                </v:textbox>
              </v:shape>
            </w:pict>
          </mc:Fallback>
        </mc:AlternateContent>
      </w:r>
    </w:p>
    <w:p w14:paraId="475436C2" w14:textId="6B024DB1" w:rsidR="00CA09B2" w:rsidRDefault="00CA09B2" w:rsidP="00482B1C">
      <w:r>
        <w:br w:type="page"/>
      </w:r>
    </w:p>
    <w:p w14:paraId="4E1AE037" w14:textId="0A3B7DC7" w:rsidR="00F11509" w:rsidRPr="00FA5C5F" w:rsidRDefault="00F11509" w:rsidP="00F11509">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August 8</w:t>
      </w:r>
      <w:r w:rsidRPr="00FA5C5F">
        <w:rPr>
          <w:b/>
          <w:bCs/>
          <w:szCs w:val="22"/>
        </w:rPr>
        <w:t>, 202</w:t>
      </w:r>
      <w:r>
        <w:rPr>
          <w:b/>
          <w:bCs/>
          <w:szCs w:val="22"/>
        </w:rPr>
        <w:t>2,</w:t>
      </w:r>
      <w:r w:rsidRPr="00FA5C5F">
        <w:rPr>
          <w:b/>
          <w:bCs/>
          <w:szCs w:val="22"/>
        </w:rPr>
        <w:t xml:space="preserve"> at 10:00-12:00 ET</w:t>
      </w:r>
    </w:p>
    <w:p w14:paraId="781869E1" w14:textId="6006F8AD" w:rsidR="00F11509" w:rsidRPr="00FA5C5F" w:rsidRDefault="00F11509" w:rsidP="00F11509">
      <w:pPr>
        <w:pStyle w:val="ListParagraph"/>
        <w:numPr>
          <w:ilvl w:val="1"/>
          <w:numId w:val="2"/>
        </w:numPr>
        <w:rPr>
          <w:szCs w:val="22"/>
        </w:rPr>
      </w:pPr>
      <w:r w:rsidRPr="00FA5C5F">
        <w:rPr>
          <w:b/>
          <w:bCs/>
          <w:szCs w:val="22"/>
        </w:rPr>
        <w:t>Called to order</w:t>
      </w:r>
      <w:r w:rsidRPr="00FA5C5F">
        <w:rPr>
          <w:szCs w:val="22"/>
        </w:rPr>
        <w:t xml:space="preserve"> 10:0</w:t>
      </w:r>
      <w:r w:rsidR="001C6785">
        <w:rPr>
          <w:szCs w:val="22"/>
        </w:rPr>
        <w:t>7</w:t>
      </w:r>
      <w:r w:rsidRPr="00FA5C5F">
        <w:rPr>
          <w:szCs w:val="22"/>
        </w:rPr>
        <w:t xml:space="preserve"> am ET by the TG Chair, Michael MONTEMURRO (Huawei).</w:t>
      </w:r>
    </w:p>
    <w:p w14:paraId="5BA2DD04" w14:textId="77777777" w:rsidR="00F11509" w:rsidRPr="00BD00D3" w:rsidRDefault="00F11509" w:rsidP="00F11509">
      <w:pPr>
        <w:pStyle w:val="ListParagraph"/>
        <w:numPr>
          <w:ilvl w:val="1"/>
          <w:numId w:val="2"/>
        </w:numPr>
        <w:rPr>
          <w:b/>
          <w:bCs/>
          <w:szCs w:val="22"/>
        </w:rPr>
      </w:pPr>
      <w:r w:rsidRPr="00BD00D3">
        <w:rPr>
          <w:b/>
          <w:bCs/>
          <w:szCs w:val="22"/>
        </w:rPr>
        <w:t>Introductions of other Officers present:</w:t>
      </w:r>
    </w:p>
    <w:p w14:paraId="1205BB19" w14:textId="77777777" w:rsidR="00F11509" w:rsidRDefault="00F11509" w:rsidP="00F11509">
      <w:pPr>
        <w:pStyle w:val="ListParagraph"/>
        <w:numPr>
          <w:ilvl w:val="2"/>
          <w:numId w:val="2"/>
        </w:numPr>
        <w:rPr>
          <w:szCs w:val="22"/>
        </w:rPr>
      </w:pPr>
      <w:r w:rsidRPr="00FA5C5F">
        <w:rPr>
          <w:szCs w:val="22"/>
        </w:rPr>
        <w:t>Vice Chair - Mark HAMILTON (Ruckus/CommScope)</w:t>
      </w:r>
    </w:p>
    <w:p w14:paraId="00E75CFE" w14:textId="77777777" w:rsidR="00F11509" w:rsidRDefault="00F11509" w:rsidP="00F11509">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46E72483" w14:textId="6A4DC955" w:rsidR="00F11509" w:rsidRDefault="00F11509" w:rsidP="00F11509">
      <w:pPr>
        <w:pStyle w:val="ListParagraph"/>
        <w:numPr>
          <w:ilvl w:val="2"/>
          <w:numId w:val="2"/>
        </w:numPr>
        <w:rPr>
          <w:szCs w:val="22"/>
        </w:rPr>
      </w:pPr>
      <w:r w:rsidRPr="00785AC2">
        <w:rPr>
          <w:szCs w:val="22"/>
        </w:rPr>
        <w:t>Editor - Emily QI (Intel)</w:t>
      </w:r>
    </w:p>
    <w:p w14:paraId="4531C42E" w14:textId="2054E82F" w:rsidR="002F64F5" w:rsidRPr="00785AC2" w:rsidRDefault="002F64F5" w:rsidP="00F11509">
      <w:pPr>
        <w:pStyle w:val="ListParagraph"/>
        <w:numPr>
          <w:ilvl w:val="2"/>
          <w:numId w:val="2"/>
        </w:numPr>
        <w:rPr>
          <w:szCs w:val="22"/>
        </w:rPr>
      </w:pPr>
      <w:r>
        <w:rPr>
          <w:szCs w:val="22"/>
        </w:rPr>
        <w:t>Editor – Edward AU (Huawei)</w:t>
      </w:r>
    </w:p>
    <w:p w14:paraId="2C707DD3" w14:textId="77777777" w:rsidR="00F11509" w:rsidRPr="00FA5C5F" w:rsidRDefault="00F11509" w:rsidP="00F11509">
      <w:pPr>
        <w:pStyle w:val="ListParagraph"/>
        <w:numPr>
          <w:ilvl w:val="2"/>
          <w:numId w:val="2"/>
        </w:numPr>
        <w:rPr>
          <w:szCs w:val="22"/>
        </w:rPr>
      </w:pPr>
      <w:r w:rsidRPr="00FA5C5F">
        <w:rPr>
          <w:szCs w:val="22"/>
        </w:rPr>
        <w:t xml:space="preserve">Secretary - Jon ROSDAHL (Qualcomm) </w:t>
      </w:r>
    </w:p>
    <w:p w14:paraId="7297CA7C" w14:textId="77777777" w:rsidR="00F11509" w:rsidRPr="00131960" w:rsidRDefault="00F11509" w:rsidP="00F11509">
      <w:pPr>
        <w:pStyle w:val="ListParagraph"/>
        <w:numPr>
          <w:ilvl w:val="1"/>
          <w:numId w:val="2"/>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F11509" w:rsidRPr="00773348" w14:paraId="04313C2E" w14:textId="77777777" w:rsidTr="00CF353E">
        <w:trPr>
          <w:trHeight w:val="300"/>
        </w:trPr>
        <w:tc>
          <w:tcPr>
            <w:tcW w:w="436" w:type="dxa"/>
            <w:tcBorders>
              <w:top w:val="nil"/>
              <w:left w:val="nil"/>
              <w:bottom w:val="nil"/>
              <w:right w:val="nil"/>
            </w:tcBorders>
          </w:tcPr>
          <w:p w14:paraId="443FF826" w14:textId="77777777" w:rsidR="00F11509" w:rsidRPr="00773348" w:rsidRDefault="00F11509"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651FA271" w14:textId="77777777" w:rsidR="00F11509" w:rsidRPr="00773348" w:rsidRDefault="00F11509" w:rsidP="00CF353E">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9A7C4B0" w14:textId="77777777" w:rsidR="00F11509" w:rsidRPr="00773348" w:rsidRDefault="00F11509" w:rsidP="00CF353E">
            <w:pPr>
              <w:rPr>
                <w:color w:val="000000"/>
                <w:szCs w:val="22"/>
                <w:lang w:val="en-US"/>
              </w:rPr>
            </w:pPr>
            <w:r w:rsidRPr="00773348">
              <w:rPr>
                <w:color w:val="000000"/>
                <w:szCs w:val="22"/>
              </w:rPr>
              <w:t>Affiliation</w:t>
            </w:r>
          </w:p>
        </w:tc>
      </w:tr>
      <w:tr w:rsidR="00D04071" w:rsidRPr="00773348" w14:paraId="104FF0C3" w14:textId="77777777" w:rsidTr="00CF353E">
        <w:trPr>
          <w:trHeight w:val="300"/>
        </w:trPr>
        <w:tc>
          <w:tcPr>
            <w:tcW w:w="436" w:type="dxa"/>
            <w:tcBorders>
              <w:top w:val="nil"/>
              <w:left w:val="nil"/>
              <w:bottom w:val="nil"/>
              <w:right w:val="nil"/>
            </w:tcBorders>
          </w:tcPr>
          <w:p w14:paraId="6FDE5293" w14:textId="77777777" w:rsidR="00D04071" w:rsidRPr="00773348" w:rsidRDefault="00D04071" w:rsidP="00D04071">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3F12D580" w14:textId="1828282E" w:rsidR="00D04071" w:rsidRPr="00773348" w:rsidRDefault="00D04071" w:rsidP="00D04071">
            <w:pPr>
              <w:rPr>
                <w:color w:val="000000"/>
                <w:szCs w:val="22"/>
                <w:lang w:val="en-US"/>
              </w:rPr>
            </w:pPr>
            <w:r>
              <w:rPr>
                <w:rFonts w:ascii="Calibri" w:hAnsi="Calibri" w:cs="Calibri"/>
                <w:color w:val="000000"/>
                <w:szCs w:val="22"/>
              </w:rPr>
              <w:t>Au, Kwok Shum</w:t>
            </w:r>
          </w:p>
        </w:tc>
        <w:tc>
          <w:tcPr>
            <w:tcW w:w="4338" w:type="dxa"/>
            <w:tcBorders>
              <w:top w:val="nil"/>
              <w:left w:val="nil"/>
              <w:bottom w:val="nil"/>
              <w:right w:val="nil"/>
            </w:tcBorders>
            <w:shd w:val="clear" w:color="auto" w:fill="auto"/>
            <w:noWrap/>
            <w:vAlign w:val="bottom"/>
          </w:tcPr>
          <w:p w14:paraId="50957254" w14:textId="579A2103"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511BBB52" w14:textId="77777777" w:rsidTr="00CF353E">
        <w:trPr>
          <w:trHeight w:val="300"/>
        </w:trPr>
        <w:tc>
          <w:tcPr>
            <w:tcW w:w="436" w:type="dxa"/>
            <w:tcBorders>
              <w:top w:val="nil"/>
              <w:left w:val="nil"/>
              <w:bottom w:val="nil"/>
              <w:right w:val="nil"/>
            </w:tcBorders>
          </w:tcPr>
          <w:p w14:paraId="65D4200F" w14:textId="77777777" w:rsidR="00D04071" w:rsidRPr="00773348" w:rsidRDefault="00D04071" w:rsidP="00D04071">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15DEDAA2" w14:textId="4EF141B0" w:rsidR="00D04071" w:rsidRPr="00773348" w:rsidRDefault="00D04071" w:rsidP="00D04071">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21764402" w14:textId="1871CF5D" w:rsidR="00D04071" w:rsidRPr="00773348" w:rsidRDefault="00D04071" w:rsidP="00D04071">
            <w:pPr>
              <w:rPr>
                <w:color w:val="000000"/>
                <w:szCs w:val="22"/>
                <w:lang w:val="en-US"/>
              </w:rPr>
            </w:pPr>
            <w:r>
              <w:rPr>
                <w:rFonts w:ascii="Calibri" w:hAnsi="Calibri" w:cs="Calibri"/>
                <w:color w:val="000000"/>
                <w:szCs w:val="22"/>
              </w:rPr>
              <w:t>Realtek Semiconductor Corp.</w:t>
            </w:r>
          </w:p>
        </w:tc>
      </w:tr>
      <w:tr w:rsidR="00D04071" w:rsidRPr="00773348" w14:paraId="73A34534" w14:textId="77777777" w:rsidTr="00CF353E">
        <w:trPr>
          <w:trHeight w:val="300"/>
        </w:trPr>
        <w:tc>
          <w:tcPr>
            <w:tcW w:w="436" w:type="dxa"/>
            <w:tcBorders>
              <w:top w:val="nil"/>
              <w:left w:val="nil"/>
              <w:bottom w:val="nil"/>
              <w:right w:val="nil"/>
            </w:tcBorders>
          </w:tcPr>
          <w:p w14:paraId="2FEE1447" w14:textId="77777777" w:rsidR="00D04071" w:rsidRPr="00773348" w:rsidRDefault="00D04071" w:rsidP="00D04071">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5B8CB950" w14:textId="612CCEC4" w:rsidR="00D04071" w:rsidRPr="00773348" w:rsidRDefault="00D04071" w:rsidP="00D04071">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40AE23E1" w14:textId="0F0526F3" w:rsidR="00D04071" w:rsidRPr="00773348" w:rsidRDefault="00D04071" w:rsidP="00D04071">
            <w:pPr>
              <w:rPr>
                <w:color w:val="000000"/>
                <w:szCs w:val="22"/>
                <w:lang w:val="en-US"/>
              </w:rPr>
            </w:pPr>
            <w:r>
              <w:rPr>
                <w:rFonts w:ascii="Calibri" w:hAnsi="Calibri" w:cs="Calibri"/>
                <w:color w:val="000000"/>
                <w:szCs w:val="22"/>
              </w:rPr>
              <w:t>Ruckus Wireless</w:t>
            </w:r>
          </w:p>
        </w:tc>
      </w:tr>
      <w:tr w:rsidR="00D04071" w:rsidRPr="00773348" w14:paraId="3B56A9D0" w14:textId="77777777" w:rsidTr="00CF353E">
        <w:trPr>
          <w:trHeight w:val="300"/>
        </w:trPr>
        <w:tc>
          <w:tcPr>
            <w:tcW w:w="436" w:type="dxa"/>
            <w:tcBorders>
              <w:top w:val="nil"/>
              <w:left w:val="nil"/>
              <w:bottom w:val="nil"/>
              <w:right w:val="nil"/>
            </w:tcBorders>
          </w:tcPr>
          <w:p w14:paraId="59A2CD42" w14:textId="77777777" w:rsidR="00D04071" w:rsidRPr="00773348" w:rsidRDefault="00D04071" w:rsidP="00D04071">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55A93012" w14:textId="53B3E169" w:rsidR="00D04071" w:rsidRPr="00773348" w:rsidRDefault="00D04071" w:rsidP="00D04071">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6A60D3C" w14:textId="36DB6EA2" w:rsidR="00D04071" w:rsidRPr="00773348" w:rsidRDefault="00D04071" w:rsidP="00D04071">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D04071" w:rsidRPr="00773348" w14:paraId="472CA4C1" w14:textId="77777777" w:rsidTr="00CF353E">
        <w:trPr>
          <w:trHeight w:val="300"/>
        </w:trPr>
        <w:tc>
          <w:tcPr>
            <w:tcW w:w="436" w:type="dxa"/>
            <w:tcBorders>
              <w:top w:val="nil"/>
              <w:left w:val="nil"/>
              <w:bottom w:val="nil"/>
              <w:right w:val="nil"/>
            </w:tcBorders>
          </w:tcPr>
          <w:p w14:paraId="06BD6370" w14:textId="77777777" w:rsidR="00D04071" w:rsidRPr="00773348" w:rsidRDefault="00D04071" w:rsidP="00D04071">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2A9C6F1E" w14:textId="1B300F80" w:rsidR="00D04071" w:rsidRPr="00773348" w:rsidRDefault="00D04071" w:rsidP="00D04071">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E5FAAEA" w14:textId="1DCF6264"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491DDF02" w14:textId="77777777" w:rsidTr="00CF353E">
        <w:trPr>
          <w:trHeight w:val="300"/>
        </w:trPr>
        <w:tc>
          <w:tcPr>
            <w:tcW w:w="436" w:type="dxa"/>
            <w:tcBorders>
              <w:top w:val="nil"/>
              <w:left w:val="nil"/>
              <w:bottom w:val="nil"/>
              <w:right w:val="nil"/>
            </w:tcBorders>
          </w:tcPr>
          <w:p w14:paraId="16B96079" w14:textId="77777777" w:rsidR="00D04071" w:rsidRPr="00773348" w:rsidRDefault="00D04071" w:rsidP="00D04071">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60B6CC0F" w14:textId="37FE5558" w:rsidR="00D04071" w:rsidRPr="00773348" w:rsidRDefault="00D04071" w:rsidP="00D04071">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5FBF4DF0" w14:textId="331CE198" w:rsidR="00D04071" w:rsidRPr="00773348" w:rsidRDefault="00D04071" w:rsidP="00D04071">
            <w:pPr>
              <w:rPr>
                <w:color w:val="000000"/>
                <w:szCs w:val="22"/>
                <w:lang w:val="en-US"/>
              </w:rPr>
            </w:pPr>
            <w:r>
              <w:rPr>
                <w:rFonts w:ascii="Calibri" w:hAnsi="Calibri" w:cs="Calibri"/>
                <w:color w:val="000000"/>
                <w:szCs w:val="22"/>
              </w:rPr>
              <w:t>Huawei Technologies Co., Ltd</w:t>
            </w:r>
          </w:p>
        </w:tc>
      </w:tr>
      <w:tr w:rsidR="00D04071" w:rsidRPr="00773348" w14:paraId="7A3A9EBA" w14:textId="77777777" w:rsidTr="00CF353E">
        <w:trPr>
          <w:trHeight w:val="300"/>
        </w:trPr>
        <w:tc>
          <w:tcPr>
            <w:tcW w:w="436" w:type="dxa"/>
            <w:tcBorders>
              <w:top w:val="nil"/>
              <w:left w:val="nil"/>
              <w:bottom w:val="nil"/>
              <w:right w:val="nil"/>
            </w:tcBorders>
          </w:tcPr>
          <w:p w14:paraId="1A011C02" w14:textId="77777777" w:rsidR="00D04071" w:rsidRPr="00773348" w:rsidRDefault="00D04071" w:rsidP="00D04071">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379C28C2" w14:textId="760748C6" w:rsidR="00D04071" w:rsidRPr="00773348" w:rsidRDefault="00D04071" w:rsidP="00D04071">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7CD45E82" w14:textId="107FDBDA" w:rsidR="00D04071" w:rsidRPr="00773348" w:rsidRDefault="00D04071" w:rsidP="00D04071">
            <w:pPr>
              <w:rPr>
                <w:color w:val="000000"/>
                <w:szCs w:val="22"/>
                <w:lang w:val="en-US"/>
              </w:rPr>
            </w:pPr>
            <w:r>
              <w:rPr>
                <w:rFonts w:ascii="Calibri" w:hAnsi="Calibri" w:cs="Calibri"/>
                <w:color w:val="000000"/>
                <w:szCs w:val="22"/>
              </w:rPr>
              <w:t>Intel</w:t>
            </w:r>
          </w:p>
        </w:tc>
      </w:tr>
      <w:tr w:rsidR="00D04071" w:rsidRPr="00773348" w14:paraId="38D9CC50" w14:textId="77777777" w:rsidTr="00CF353E">
        <w:trPr>
          <w:trHeight w:val="300"/>
        </w:trPr>
        <w:tc>
          <w:tcPr>
            <w:tcW w:w="436" w:type="dxa"/>
            <w:tcBorders>
              <w:top w:val="nil"/>
              <w:left w:val="nil"/>
              <w:bottom w:val="nil"/>
              <w:right w:val="nil"/>
            </w:tcBorders>
          </w:tcPr>
          <w:p w14:paraId="35E84F5D" w14:textId="77777777" w:rsidR="00D04071" w:rsidRPr="00773348" w:rsidRDefault="00D04071" w:rsidP="00D04071">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C397E20" w14:textId="142200DB" w:rsidR="00D04071" w:rsidRPr="00773348" w:rsidRDefault="00D04071" w:rsidP="00D04071">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34A85536" w14:textId="7787900C" w:rsidR="00D04071" w:rsidRPr="00773348" w:rsidRDefault="00D04071" w:rsidP="00D04071">
            <w:pPr>
              <w:rPr>
                <w:color w:val="000000"/>
                <w:szCs w:val="22"/>
                <w:lang w:val="en-US"/>
              </w:rPr>
            </w:pPr>
            <w:r>
              <w:rPr>
                <w:rFonts w:ascii="Calibri" w:hAnsi="Calibri" w:cs="Calibri"/>
                <w:color w:val="000000"/>
                <w:szCs w:val="22"/>
              </w:rPr>
              <w:t>Samsung Cambridge Solution Centre</w:t>
            </w:r>
          </w:p>
        </w:tc>
      </w:tr>
      <w:tr w:rsidR="00D04071" w:rsidRPr="00773348" w14:paraId="0F7136F7" w14:textId="77777777" w:rsidTr="00CF353E">
        <w:trPr>
          <w:trHeight w:val="300"/>
        </w:trPr>
        <w:tc>
          <w:tcPr>
            <w:tcW w:w="436" w:type="dxa"/>
            <w:tcBorders>
              <w:top w:val="nil"/>
              <w:left w:val="nil"/>
              <w:bottom w:val="nil"/>
              <w:right w:val="nil"/>
            </w:tcBorders>
          </w:tcPr>
          <w:p w14:paraId="167FEEC9" w14:textId="77777777" w:rsidR="00D04071" w:rsidRPr="00773348" w:rsidRDefault="00D04071" w:rsidP="00D04071">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44F840B4" w14:textId="26AE08EF" w:rsidR="00D04071" w:rsidRPr="00773348" w:rsidRDefault="00D04071" w:rsidP="00D04071">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02D70F43" w14:textId="7D9973F0" w:rsidR="00D04071" w:rsidRPr="00773348" w:rsidRDefault="00D04071" w:rsidP="00D04071">
            <w:pPr>
              <w:rPr>
                <w:color w:val="000000"/>
                <w:szCs w:val="22"/>
                <w:lang w:val="en-US"/>
              </w:rPr>
            </w:pPr>
            <w:r>
              <w:rPr>
                <w:rFonts w:ascii="Calibri" w:hAnsi="Calibri" w:cs="Calibri"/>
                <w:color w:val="000000"/>
                <w:szCs w:val="22"/>
              </w:rPr>
              <w:t>Qualcomm Technologies, Inc.</w:t>
            </w:r>
          </w:p>
        </w:tc>
      </w:tr>
    </w:tbl>
    <w:p w14:paraId="78CECA76" w14:textId="77777777" w:rsidR="004B12D6" w:rsidRDefault="004B12D6" w:rsidP="004B12D6">
      <w:pPr>
        <w:ind w:left="1080"/>
        <w:rPr>
          <w:b/>
          <w:bCs/>
          <w:szCs w:val="22"/>
        </w:rPr>
      </w:pPr>
    </w:p>
    <w:p w14:paraId="089666BB" w14:textId="37D81C9F" w:rsidR="00F11509" w:rsidRPr="00EB19FD" w:rsidRDefault="00F11509" w:rsidP="00F11509">
      <w:pPr>
        <w:numPr>
          <w:ilvl w:val="1"/>
          <w:numId w:val="2"/>
        </w:numPr>
        <w:rPr>
          <w:b/>
          <w:bCs/>
          <w:szCs w:val="22"/>
        </w:rPr>
      </w:pPr>
      <w:r w:rsidRPr="00EB19FD">
        <w:rPr>
          <w:b/>
          <w:bCs/>
          <w:szCs w:val="22"/>
        </w:rPr>
        <w:t>Review Patent Policy and Copyright policy and Participation Policies.</w:t>
      </w:r>
    </w:p>
    <w:p w14:paraId="0CEFD08E" w14:textId="77777777" w:rsidR="00F11509" w:rsidRPr="00EB19FD" w:rsidRDefault="00F11509" w:rsidP="00F11509">
      <w:pPr>
        <w:numPr>
          <w:ilvl w:val="2"/>
          <w:numId w:val="2"/>
        </w:numPr>
        <w:rPr>
          <w:szCs w:val="22"/>
        </w:rPr>
      </w:pPr>
      <w:r w:rsidRPr="00EB19FD">
        <w:rPr>
          <w:szCs w:val="22"/>
        </w:rPr>
        <w:t>No issues were noted.</w:t>
      </w:r>
    </w:p>
    <w:p w14:paraId="67208909" w14:textId="6DD903D6" w:rsidR="00F11509" w:rsidRDefault="00F11509" w:rsidP="00F11509">
      <w:pPr>
        <w:numPr>
          <w:ilvl w:val="1"/>
          <w:numId w:val="2"/>
        </w:numPr>
        <w:rPr>
          <w:szCs w:val="22"/>
        </w:rPr>
      </w:pPr>
      <w:r w:rsidRPr="00EB19FD">
        <w:rPr>
          <w:b/>
          <w:bCs/>
          <w:szCs w:val="22"/>
        </w:rPr>
        <w:t>Review agenda</w:t>
      </w:r>
      <w:r w:rsidRPr="00EB19FD">
        <w:rPr>
          <w:szCs w:val="22"/>
        </w:rPr>
        <w:t>:11-22/</w:t>
      </w:r>
      <w:r>
        <w:rPr>
          <w:szCs w:val="22"/>
        </w:rPr>
        <w:t>1173r</w:t>
      </w:r>
      <w:r w:rsidR="008C6788">
        <w:rPr>
          <w:szCs w:val="22"/>
        </w:rPr>
        <w:t>2</w:t>
      </w:r>
      <w:r w:rsidRPr="00EB19FD">
        <w:rPr>
          <w:szCs w:val="22"/>
        </w:rPr>
        <w:t>:</w:t>
      </w:r>
    </w:p>
    <w:p w14:paraId="648FD49F" w14:textId="77777777" w:rsidR="008C6788" w:rsidRDefault="0081560B" w:rsidP="008C6788">
      <w:pPr>
        <w:numPr>
          <w:ilvl w:val="2"/>
          <w:numId w:val="2"/>
        </w:numPr>
        <w:rPr>
          <w:szCs w:val="22"/>
        </w:rPr>
      </w:pPr>
      <w:hyperlink r:id="rId7" w:history="1">
        <w:r w:rsidRPr="00534648">
          <w:rPr>
            <w:rStyle w:val="Hyperlink"/>
            <w:szCs w:val="22"/>
          </w:rPr>
          <w:t>https://mentor.ieee.org/802.11/dcn/22/11-22-1173-02-000m-july-august-teleconference-agenda.docx</w:t>
        </w:r>
      </w:hyperlink>
      <w:r>
        <w:rPr>
          <w:szCs w:val="22"/>
        </w:rPr>
        <w:t xml:space="preserve"> </w:t>
      </w:r>
    </w:p>
    <w:p w14:paraId="42480968" w14:textId="77777777" w:rsidR="008C6788" w:rsidRDefault="00F11509" w:rsidP="008C6788">
      <w:pPr>
        <w:numPr>
          <w:ilvl w:val="2"/>
          <w:numId w:val="2"/>
        </w:numPr>
        <w:rPr>
          <w:szCs w:val="22"/>
        </w:rPr>
      </w:pPr>
      <w:r>
        <w:t>Reviewed,</w:t>
      </w:r>
    </w:p>
    <w:p w14:paraId="46FC85CE" w14:textId="77777777" w:rsidR="008C6788" w:rsidRDefault="00F11509" w:rsidP="008C6788">
      <w:pPr>
        <w:numPr>
          <w:ilvl w:val="2"/>
          <w:numId w:val="2"/>
        </w:numPr>
        <w:rPr>
          <w:szCs w:val="22"/>
        </w:rPr>
      </w:pPr>
      <w:r>
        <w:t>No changes</w:t>
      </w:r>
    </w:p>
    <w:p w14:paraId="2A7B0EFB" w14:textId="77777777" w:rsidR="008C6788" w:rsidRDefault="00F11509" w:rsidP="008C6788">
      <w:pPr>
        <w:numPr>
          <w:ilvl w:val="2"/>
          <w:numId w:val="2"/>
        </w:numPr>
        <w:rPr>
          <w:szCs w:val="22"/>
        </w:rPr>
      </w:pPr>
      <w:r>
        <w:t>No objection to approval of agenda</w:t>
      </w:r>
    </w:p>
    <w:p w14:paraId="16A503B6" w14:textId="77777777" w:rsidR="00660A68" w:rsidRDefault="00F11509" w:rsidP="00660A68">
      <w:pPr>
        <w:numPr>
          <w:ilvl w:val="1"/>
          <w:numId w:val="2"/>
        </w:numPr>
        <w:rPr>
          <w:szCs w:val="22"/>
        </w:rPr>
      </w:pPr>
      <w:r w:rsidRPr="008C6788">
        <w:rPr>
          <w:b/>
          <w:bCs/>
        </w:rPr>
        <w:t>CID SEC</w:t>
      </w:r>
      <w:r>
        <w:t xml:space="preserve"> Michael Montemurro (Huawei)</w:t>
      </w:r>
    </w:p>
    <w:p w14:paraId="24E67E37" w14:textId="77777777" w:rsidR="00660A68" w:rsidRDefault="00F11509" w:rsidP="00660A68">
      <w:pPr>
        <w:numPr>
          <w:ilvl w:val="2"/>
          <w:numId w:val="2"/>
        </w:numPr>
        <w:rPr>
          <w:szCs w:val="22"/>
        </w:rPr>
      </w:pPr>
      <w:r w:rsidRPr="00660A68">
        <w:rPr>
          <w:highlight w:val="green"/>
        </w:rPr>
        <w:t>CID 1922 (SEC)</w:t>
      </w:r>
    </w:p>
    <w:p w14:paraId="7B1F341D" w14:textId="713F4FD4" w:rsidR="00F11509" w:rsidRPr="00660A68" w:rsidRDefault="00F11509" w:rsidP="00660A68">
      <w:pPr>
        <w:numPr>
          <w:ilvl w:val="3"/>
          <w:numId w:val="2"/>
        </w:numPr>
        <w:rPr>
          <w:szCs w:val="22"/>
        </w:rPr>
      </w:pPr>
      <w:r>
        <w:t>Review comment</w:t>
      </w:r>
    </w:p>
    <w:p w14:paraId="11D34DA2" w14:textId="508402B4" w:rsidR="00F11509" w:rsidRDefault="00F11509" w:rsidP="00660A68">
      <w:pPr>
        <w:numPr>
          <w:ilvl w:val="3"/>
          <w:numId w:val="2"/>
        </w:numPr>
      </w:pPr>
      <w:r>
        <w:t>Review proposed changes</w:t>
      </w:r>
    </w:p>
    <w:p w14:paraId="73689CA9" w14:textId="055C3433" w:rsidR="00F11509" w:rsidRDefault="00302420" w:rsidP="00660A68">
      <w:pPr>
        <w:numPr>
          <w:ilvl w:val="3"/>
          <w:numId w:val="2"/>
        </w:numPr>
      </w:pPr>
      <w:r>
        <w:t>Discussion on why this change is needed.</w:t>
      </w:r>
    </w:p>
    <w:p w14:paraId="3D4B2EE4" w14:textId="62F8A0BF" w:rsidR="00302420" w:rsidRDefault="001B75B1" w:rsidP="00660A68">
      <w:pPr>
        <w:numPr>
          <w:ilvl w:val="3"/>
          <w:numId w:val="2"/>
        </w:numPr>
      </w:pPr>
      <w:r>
        <w:t>Proposed Resolution: accepted</w:t>
      </w:r>
    </w:p>
    <w:p w14:paraId="597BF9B5" w14:textId="77777777" w:rsidR="00660A68" w:rsidRDefault="001B75B1" w:rsidP="00660A68">
      <w:pPr>
        <w:numPr>
          <w:ilvl w:val="3"/>
          <w:numId w:val="2"/>
        </w:numPr>
      </w:pPr>
      <w:r>
        <w:t>No objection – Mark Ready for Motion</w:t>
      </w:r>
    </w:p>
    <w:p w14:paraId="50093CF9" w14:textId="5A85C8FA" w:rsidR="001B75B1" w:rsidRPr="00660A68" w:rsidRDefault="001B75B1" w:rsidP="00660A68">
      <w:pPr>
        <w:numPr>
          <w:ilvl w:val="2"/>
          <w:numId w:val="2"/>
        </w:numPr>
      </w:pPr>
      <w:r w:rsidRPr="00660A68">
        <w:rPr>
          <w:highlight w:val="green"/>
        </w:rPr>
        <w:t>CID 1766 (SEC)</w:t>
      </w:r>
    </w:p>
    <w:p w14:paraId="0D8814E5" w14:textId="40202520" w:rsidR="001B75B1" w:rsidRDefault="001B75B1" w:rsidP="00660A68">
      <w:pPr>
        <w:numPr>
          <w:ilvl w:val="3"/>
          <w:numId w:val="2"/>
        </w:numPr>
      </w:pPr>
      <w:r>
        <w:t>Review Comment</w:t>
      </w:r>
    </w:p>
    <w:p w14:paraId="2C3D1A2D" w14:textId="2012D5D2" w:rsidR="001B75B1" w:rsidRDefault="001B75B1" w:rsidP="00660A68">
      <w:pPr>
        <w:numPr>
          <w:ilvl w:val="3"/>
          <w:numId w:val="2"/>
        </w:numPr>
      </w:pPr>
      <w:r>
        <w:t xml:space="preserve">Review </w:t>
      </w:r>
      <w:proofErr w:type="spellStart"/>
      <w:r>
        <w:t>adhoc</w:t>
      </w:r>
      <w:proofErr w:type="spellEnd"/>
      <w:r>
        <w:t xml:space="preserve"> notes describing the change to be made.</w:t>
      </w:r>
    </w:p>
    <w:p w14:paraId="052F25E6" w14:textId="77777777" w:rsidR="001B75B1" w:rsidRDefault="001B75B1" w:rsidP="00660A68">
      <w:pPr>
        <w:numPr>
          <w:ilvl w:val="3"/>
          <w:numId w:val="2"/>
        </w:numPr>
      </w:pPr>
      <w:r>
        <w:t>Proposed resolution: CID 1766 (SEC): Revised.  At 3186.6, insert the following paragraph (after the first paragraph):</w:t>
      </w:r>
    </w:p>
    <w:p w14:paraId="0DA1ACC3" w14:textId="781862DE" w:rsidR="001B75B1" w:rsidRDefault="001B75B1" w:rsidP="00660A68">
      <w:pPr>
        <w:numPr>
          <w:ilvl w:val="3"/>
          <w:numId w:val="2"/>
        </w:numPr>
      </w:pPr>
      <w:r>
        <w:t>"NOTE---A Protected Dual of Public Action frame is protected by encryption if it is individually addressed and by a MIC if it is group addressed."</w:t>
      </w:r>
    </w:p>
    <w:p w14:paraId="386435AC" w14:textId="77777777" w:rsidR="00EC0C02" w:rsidRDefault="001B75B1" w:rsidP="00EC0C02">
      <w:pPr>
        <w:numPr>
          <w:ilvl w:val="3"/>
          <w:numId w:val="2"/>
        </w:numPr>
      </w:pPr>
      <w:r>
        <w:t>No objection – Mark Ready for Motion</w:t>
      </w:r>
    </w:p>
    <w:p w14:paraId="5A95CF90" w14:textId="689BB463" w:rsidR="001B75B1" w:rsidRPr="00EC0C02" w:rsidRDefault="001B75B1" w:rsidP="00EC0C02">
      <w:pPr>
        <w:numPr>
          <w:ilvl w:val="2"/>
          <w:numId w:val="2"/>
        </w:numPr>
      </w:pPr>
      <w:r w:rsidRPr="00EC0C02">
        <w:rPr>
          <w:highlight w:val="green"/>
        </w:rPr>
        <w:t>CID 1765 (SEC)</w:t>
      </w:r>
    </w:p>
    <w:p w14:paraId="08EB41FE" w14:textId="6BC74931" w:rsidR="001B75B1" w:rsidRDefault="001B75B1" w:rsidP="00EC0C02">
      <w:pPr>
        <w:numPr>
          <w:ilvl w:val="3"/>
          <w:numId w:val="2"/>
        </w:numPr>
      </w:pPr>
      <w:r>
        <w:t>Review Comment</w:t>
      </w:r>
    </w:p>
    <w:p w14:paraId="574FC10E" w14:textId="2F1CADAA" w:rsidR="001B75B1" w:rsidRDefault="00886529" w:rsidP="00EC0C02">
      <w:pPr>
        <w:numPr>
          <w:ilvl w:val="3"/>
          <w:numId w:val="2"/>
        </w:numPr>
      </w:pPr>
      <w:r>
        <w:t>Discuss the need for “should” vs “shall”.</w:t>
      </w:r>
    </w:p>
    <w:p w14:paraId="7A3F0D33" w14:textId="5E5C6B62" w:rsidR="00886529" w:rsidRDefault="0006467D" w:rsidP="00EC0C02">
      <w:pPr>
        <w:numPr>
          <w:ilvl w:val="3"/>
          <w:numId w:val="2"/>
        </w:numPr>
      </w:pPr>
      <w:r>
        <w:t>Discussion on the format of the sentence.</w:t>
      </w:r>
    </w:p>
    <w:p w14:paraId="58CA3563" w14:textId="77777777" w:rsidR="00C14D43" w:rsidRDefault="00C14D43" w:rsidP="00EC0C02">
      <w:pPr>
        <w:numPr>
          <w:ilvl w:val="3"/>
          <w:numId w:val="2"/>
        </w:numPr>
      </w:pPr>
      <w:r>
        <w:t>Proposed Resolution: REVISED (SEC: 2022-08-08 14:34:03Z) - At 3186.7, insert the following paragraph:</w:t>
      </w:r>
    </w:p>
    <w:p w14:paraId="1A9085F7" w14:textId="1CFBCAC9" w:rsidR="0006467D" w:rsidRDefault="00C14D43" w:rsidP="00EC0C02">
      <w:pPr>
        <w:numPr>
          <w:ilvl w:val="3"/>
          <w:numId w:val="2"/>
        </w:numPr>
      </w:pPr>
      <w:r>
        <w:t>"When a Public Action frame is received, but a Protected Dual of Public Action frame should have been used, the frame should be discarded."</w:t>
      </w:r>
    </w:p>
    <w:p w14:paraId="1BBFC32F" w14:textId="77777777" w:rsidR="00EC0C02" w:rsidRDefault="00C14D43" w:rsidP="00EC0C02">
      <w:pPr>
        <w:numPr>
          <w:ilvl w:val="3"/>
          <w:numId w:val="2"/>
        </w:numPr>
      </w:pPr>
      <w:r>
        <w:lastRenderedPageBreak/>
        <w:t>No objection – Mark Ready for Motion</w:t>
      </w:r>
    </w:p>
    <w:p w14:paraId="20E61823" w14:textId="1FE7D414" w:rsidR="00C14D43" w:rsidRPr="00EC0C02" w:rsidRDefault="00C14D43" w:rsidP="00EC0C02">
      <w:pPr>
        <w:numPr>
          <w:ilvl w:val="2"/>
          <w:numId w:val="2"/>
        </w:numPr>
      </w:pPr>
      <w:r w:rsidRPr="00EC0C02">
        <w:rPr>
          <w:highlight w:val="green"/>
        </w:rPr>
        <w:t>CID 1733 (SEC)</w:t>
      </w:r>
    </w:p>
    <w:p w14:paraId="2645C482" w14:textId="36D83DD3" w:rsidR="00C14D43" w:rsidRDefault="00C14D43" w:rsidP="00EC0C02">
      <w:pPr>
        <w:numPr>
          <w:ilvl w:val="3"/>
          <w:numId w:val="2"/>
        </w:numPr>
      </w:pPr>
      <w:r>
        <w:t>Review Comment</w:t>
      </w:r>
    </w:p>
    <w:p w14:paraId="20C898BA" w14:textId="65B9B16F" w:rsidR="00C14D43" w:rsidRDefault="00C14D43" w:rsidP="00EC0C02">
      <w:pPr>
        <w:numPr>
          <w:ilvl w:val="3"/>
          <w:numId w:val="2"/>
        </w:numPr>
      </w:pPr>
      <w:r>
        <w:t>Proposed Resolution: Accepted</w:t>
      </w:r>
    </w:p>
    <w:p w14:paraId="696992FB" w14:textId="77777777" w:rsidR="00EC0C02" w:rsidRDefault="00C14D43" w:rsidP="00EC0C02">
      <w:pPr>
        <w:numPr>
          <w:ilvl w:val="3"/>
          <w:numId w:val="2"/>
        </w:numPr>
      </w:pPr>
      <w:r>
        <w:t>No Objection – Mark Ready for Motion</w:t>
      </w:r>
    </w:p>
    <w:p w14:paraId="17DA3B7F" w14:textId="15FB6BF7" w:rsidR="00C14D43" w:rsidRPr="00EC0C02" w:rsidRDefault="00C14D43" w:rsidP="00EC0C02">
      <w:pPr>
        <w:numPr>
          <w:ilvl w:val="2"/>
          <w:numId w:val="2"/>
        </w:numPr>
      </w:pPr>
      <w:r w:rsidRPr="00EC0C02">
        <w:rPr>
          <w:highlight w:val="green"/>
        </w:rPr>
        <w:t>CID 2177 (SEC)</w:t>
      </w:r>
    </w:p>
    <w:p w14:paraId="1A0959C1" w14:textId="7B5C94E8" w:rsidR="00C14D43" w:rsidRDefault="00C14D43" w:rsidP="001875BB">
      <w:pPr>
        <w:numPr>
          <w:ilvl w:val="3"/>
          <w:numId w:val="2"/>
        </w:numPr>
      </w:pPr>
      <w:r>
        <w:t>Review Comment</w:t>
      </w:r>
    </w:p>
    <w:p w14:paraId="117A8CBF" w14:textId="77777777" w:rsidR="00867071" w:rsidRDefault="00867071" w:rsidP="001875BB">
      <w:pPr>
        <w:numPr>
          <w:ilvl w:val="3"/>
          <w:numId w:val="2"/>
        </w:numPr>
      </w:pPr>
      <w:r>
        <w:t>Proposed Resolution: Accepted</w:t>
      </w:r>
    </w:p>
    <w:p w14:paraId="257642F2" w14:textId="77777777" w:rsidR="00867071" w:rsidRDefault="00867071" w:rsidP="001875BB">
      <w:pPr>
        <w:numPr>
          <w:ilvl w:val="3"/>
          <w:numId w:val="2"/>
        </w:numPr>
      </w:pPr>
      <w:r>
        <w:t>No Objection – Mark Ready for Motion</w:t>
      </w:r>
    </w:p>
    <w:p w14:paraId="29C9796D" w14:textId="1C92CBE9" w:rsidR="00C14D43" w:rsidRPr="001875BB" w:rsidRDefault="00867071" w:rsidP="001875BB">
      <w:pPr>
        <w:numPr>
          <w:ilvl w:val="2"/>
          <w:numId w:val="2"/>
        </w:numPr>
        <w:rPr>
          <w:highlight w:val="green"/>
        </w:rPr>
      </w:pPr>
      <w:r w:rsidRPr="001875BB">
        <w:rPr>
          <w:highlight w:val="green"/>
        </w:rPr>
        <w:t>CID 1591 (SEC)</w:t>
      </w:r>
    </w:p>
    <w:p w14:paraId="2F0F94AE" w14:textId="3B9E2008" w:rsidR="00867071" w:rsidRDefault="00867071" w:rsidP="001875BB">
      <w:pPr>
        <w:numPr>
          <w:ilvl w:val="3"/>
          <w:numId w:val="2"/>
        </w:numPr>
      </w:pPr>
      <w:r>
        <w:t>Review Comment</w:t>
      </w:r>
    </w:p>
    <w:p w14:paraId="5C45F6BF" w14:textId="77777777" w:rsidR="00867071" w:rsidRDefault="00867071" w:rsidP="001875BB">
      <w:pPr>
        <w:numPr>
          <w:ilvl w:val="3"/>
          <w:numId w:val="2"/>
        </w:numPr>
      </w:pPr>
      <w:r>
        <w:t>Proposed Resolution: Accepted</w:t>
      </w:r>
    </w:p>
    <w:p w14:paraId="0317F2A7" w14:textId="77777777" w:rsidR="00867071" w:rsidRDefault="00867071" w:rsidP="001875BB">
      <w:pPr>
        <w:numPr>
          <w:ilvl w:val="3"/>
          <w:numId w:val="2"/>
        </w:numPr>
      </w:pPr>
      <w:r>
        <w:t>No Objection – Mark Ready for Motion</w:t>
      </w:r>
    </w:p>
    <w:p w14:paraId="3C3F9B4A" w14:textId="5A7945AB" w:rsidR="00867071" w:rsidRPr="001875BB" w:rsidRDefault="00867071" w:rsidP="001875BB">
      <w:pPr>
        <w:numPr>
          <w:ilvl w:val="2"/>
          <w:numId w:val="2"/>
        </w:numPr>
        <w:rPr>
          <w:highlight w:val="green"/>
        </w:rPr>
      </w:pPr>
      <w:r w:rsidRPr="001875BB">
        <w:rPr>
          <w:highlight w:val="green"/>
        </w:rPr>
        <w:t>CID 1788 (SEC)</w:t>
      </w:r>
    </w:p>
    <w:p w14:paraId="7972A21C" w14:textId="0BFA7DC1" w:rsidR="00867071" w:rsidRDefault="00867071" w:rsidP="001875BB">
      <w:pPr>
        <w:numPr>
          <w:ilvl w:val="3"/>
          <w:numId w:val="2"/>
        </w:numPr>
      </w:pPr>
      <w:r>
        <w:t>Review Comment</w:t>
      </w:r>
    </w:p>
    <w:p w14:paraId="23B6FAA8" w14:textId="15D67D4A" w:rsidR="00867071" w:rsidRDefault="00867071" w:rsidP="001875BB">
      <w:pPr>
        <w:numPr>
          <w:ilvl w:val="3"/>
          <w:numId w:val="2"/>
        </w:numPr>
      </w:pPr>
      <w:proofErr w:type="gramStart"/>
      <w:r>
        <w:t>Similar to</w:t>
      </w:r>
      <w:proofErr w:type="gramEnd"/>
      <w:r>
        <w:t xml:space="preserve"> </w:t>
      </w:r>
      <w:r w:rsidRPr="001875BB">
        <w:t>CID 1789 (SEC)</w:t>
      </w:r>
    </w:p>
    <w:p w14:paraId="6091377A" w14:textId="0312FB90" w:rsidR="00867071" w:rsidRDefault="00DB51A0" w:rsidP="001875BB">
      <w:pPr>
        <w:numPr>
          <w:ilvl w:val="3"/>
          <w:numId w:val="2"/>
        </w:numPr>
      </w:pPr>
      <w:r>
        <w:t>Make the same resolution to both CIDs.</w:t>
      </w:r>
    </w:p>
    <w:p w14:paraId="41DE361C" w14:textId="299ECC0A" w:rsidR="00DB51A0" w:rsidRDefault="00DB51A0" w:rsidP="001875BB">
      <w:pPr>
        <w:numPr>
          <w:ilvl w:val="3"/>
          <w:numId w:val="2"/>
        </w:numPr>
      </w:pPr>
      <w:r>
        <w:t>Proposed Resolution for both CID 1788 and CID 1789 (SEC): REVISED (SEC: 2022-08-08 14:46:12Z) - At 3205.56, change</w:t>
      </w:r>
    </w:p>
    <w:p w14:paraId="04CE9C14" w14:textId="77777777" w:rsidR="00DB51A0" w:rsidRDefault="00DB51A0" w:rsidP="001875BB">
      <w:pPr>
        <w:ind w:left="2880"/>
      </w:pPr>
      <w:r>
        <w:t>"Key Ack (bit 7) is set to 1 in messages from the Authenticator if an EAPOL-Key frame is required in response to this message and is 0 otherwise."</w:t>
      </w:r>
    </w:p>
    <w:p w14:paraId="05465ED2" w14:textId="77777777" w:rsidR="00DB51A0" w:rsidRDefault="00DB51A0" w:rsidP="001875BB">
      <w:pPr>
        <w:ind w:left="2880"/>
      </w:pPr>
      <w:r>
        <w:t>to</w:t>
      </w:r>
    </w:p>
    <w:p w14:paraId="0A4973CB" w14:textId="2C0C94B4" w:rsidR="00DB51A0" w:rsidRDefault="00DB51A0" w:rsidP="001875BB">
      <w:pPr>
        <w:ind w:left="2880"/>
      </w:pPr>
      <w:r>
        <w:t>"Key Ack (bit 7) is set to 1 if sent by the Authenticator and is set to 0 otherwise."</w:t>
      </w:r>
    </w:p>
    <w:p w14:paraId="6C77D5A9" w14:textId="009E9634" w:rsidR="00DB51A0" w:rsidRDefault="00DB51A0" w:rsidP="001875BB">
      <w:pPr>
        <w:numPr>
          <w:ilvl w:val="3"/>
          <w:numId w:val="2"/>
        </w:numPr>
      </w:pPr>
      <w:r>
        <w:t>No objection – Mark Ready for Motion</w:t>
      </w:r>
    </w:p>
    <w:p w14:paraId="26AE7E15" w14:textId="77777777" w:rsidR="001875BB" w:rsidRPr="001875BB" w:rsidRDefault="00DB51A0" w:rsidP="001875BB">
      <w:pPr>
        <w:numPr>
          <w:ilvl w:val="2"/>
          <w:numId w:val="2"/>
        </w:numPr>
        <w:rPr>
          <w:highlight w:val="green"/>
        </w:rPr>
      </w:pPr>
      <w:r w:rsidRPr="0039119E">
        <w:rPr>
          <w:highlight w:val="green"/>
        </w:rPr>
        <w:t>CID 1832 (SEC)</w:t>
      </w:r>
    </w:p>
    <w:p w14:paraId="2AE15CAE" w14:textId="4CBA6B2D" w:rsidR="00DB51A0" w:rsidRPr="00495D61" w:rsidRDefault="00DB51A0" w:rsidP="00495D61">
      <w:pPr>
        <w:numPr>
          <w:ilvl w:val="3"/>
          <w:numId w:val="2"/>
        </w:numPr>
      </w:pPr>
      <w:r>
        <w:t>Review Comment</w:t>
      </w:r>
    </w:p>
    <w:p w14:paraId="6D137BAD" w14:textId="26B2CA24" w:rsidR="00DB51A0" w:rsidRDefault="0039119E" w:rsidP="00495D61">
      <w:pPr>
        <w:numPr>
          <w:ilvl w:val="3"/>
          <w:numId w:val="2"/>
        </w:numPr>
      </w:pPr>
      <w:r>
        <w:t xml:space="preserve">Proposed Resolution: </w:t>
      </w:r>
      <w:r w:rsidRPr="0039119E">
        <w:t>REVISED (SEC: 2022-08-08 14:48:26Z) - At 3206.36, change "pairwise temporal key" to "temporal key"</w:t>
      </w:r>
    </w:p>
    <w:p w14:paraId="34019F1F" w14:textId="4E623892" w:rsidR="0039119E" w:rsidRDefault="0039119E" w:rsidP="00495D61">
      <w:pPr>
        <w:numPr>
          <w:ilvl w:val="3"/>
          <w:numId w:val="2"/>
        </w:numPr>
      </w:pPr>
      <w:r>
        <w:t>No objection – Mark Ready for Motion</w:t>
      </w:r>
    </w:p>
    <w:p w14:paraId="29210D2F" w14:textId="3C30928D" w:rsidR="0039119E" w:rsidRPr="0039119E" w:rsidRDefault="0039119E" w:rsidP="00383DC6">
      <w:pPr>
        <w:numPr>
          <w:ilvl w:val="2"/>
          <w:numId w:val="2"/>
        </w:numPr>
        <w:rPr>
          <w:highlight w:val="green"/>
        </w:rPr>
      </w:pPr>
      <w:r w:rsidRPr="0039119E">
        <w:rPr>
          <w:highlight w:val="green"/>
        </w:rPr>
        <w:t>CID 1578 (SEC)</w:t>
      </w:r>
    </w:p>
    <w:p w14:paraId="58836C32" w14:textId="77777777" w:rsidR="0039119E" w:rsidRDefault="0039119E" w:rsidP="00383DC6">
      <w:pPr>
        <w:numPr>
          <w:ilvl w:val="3"/>
          <w:numId w:val="2"/>
        </w:numPr>
      </w:pPr>
      <w:r>
        <w:t>Review Comment</w:t>
      </w:r>
    </w:p>
    <w:p w14:paraId="44DA8CCF" w14:textId="77777777" w:rsidR="0039119E" w:rsidRDefault="0039119E" w:rsidP="00383DC6">
      <w:pPr>
        <w:numPr>
          <w:ilvl w:val="3"/>
          <w:numId w:val="2"/>
        </w:numPr>
      </w:pPr>
      <w:r>
        <w:t>Proposed Resolution: Accepted</w:t>
      </w:r>
    </w:p>
    <w:p w14:paraId="0F58C874" w14:textId="77777777" w:rsidR="0039119E" w:rsidRDefault="0039119E" w:rsidP="00383DC6">
      <w:pPr>
        <w:numPr>
          <w:ilvl w:val="3"/>
          <w:numId w:val="2"/>
        </w:numPr>
      </w:pPr>
      <w:r>
        <w:t>No Objection – Mark Ready for Motion</w:t>
      </w:r>
    </w:p>
    <w:p w14:paraId="2E72FFD1" w14:textId="5F50B4F7" w:rsidR="0039119E" w:rsidRPr="00BA0F54" w:rsidRDefault="0039119E" w:rsidP="00383DC6">
      <w:pPr>
        <w:numPr>
          <w:ilvl w:val="2"/>
          <w:numId w:val="2"/>
        </w:numPr>
        <w:rPr>
          <w:highlight w:val="green"/>
        </w:rPr>
      </w:pPr>
      <w:r w:rsidRPr="00BA0F54">
        <w:rPr>
          <w:highlight w:val="green"/>
        </w:rPr>
        <w:t>CID 1786 (SEC)</w:t>
      </w:r>
    </w:p>
    <w:p w14:paraId="363B538E" w14:textId="775F9BB1" w:rsidR="0039119E" w:rsidRDefault="0039119E" w:rsidP="00383DC6">
      <w:pPr>
        <w:numPr>
          <w:ilvl w:val="3"/>
          <w:numId w:val="2"/>
        </w:numPr>
      </w:pPr>
      <w:r>
        <w:t xml:space="preserve"> Review Comment</w:t>
      </w:r>
    </w:p>
    <w:p w14:paraId="579E84F5" w14:textId="7612C962" w:rsidR="0039119E" w:rsidRDefault="0039119E" w:rsidP="00383DC6">
      <w:pPr>
        <w:numPr>
          <w:ilvl w:val="3"/>
          <w:numId w:val="2"/>
        </w:numPr>
      </w:pPr>
      <w:r>
        <w:t xml:space="preserve"> </w:t>
      </w:r>
      <w:r w:rsidR="008D6597">
        <w:t>Discussion on the need for the NOTE.</w:t>
      </w:r>
    </w:p>
    <w:p w14:paraId="21580AFD" w14:textId="77777777" w:rsidR="008D6597" w:rsidRDefault="008D6597" w:rsidP="00383DC6">
      <w:pPr>
        <w:numPr>
          <w:ilvl w:val="3"/>
          <w:numId w:val="2"/>
        </w:numPr>
      </w:pPr>
      <w:r>
        <w:t xml:space="preserve"> Proposed Resolution: REVISED (SEC: 2022-08-08 15:05:40Z) - At 3206.8, delete "(this should be before receiving message 3 of the 4-way handshake)"</w:t>
      </w:r>
    </w:p>
    <w:p w14:paraId="23F54323" w14:textId="77777777" w:rsidR="008D6597" w:rsidRDefault="008D6597" w:rsidP="00383DC6">
      <w:pPr>
        <w:ind w:left="2880"/>
      </w:pPr>
      <w:r>
        <w:t>After the cited paragraph, insert:</w:t>
      </w:r>
    </w:p>
    <w:p w14:paraId="49C4A00C" w14:textId="69E8FC4B" w:rsidR="008D6597" w:rsidRDefault="008D6597" w:rsidP="00383DC6">
      <w:pPr>
        <w:ind w:left="2880"/>
      </w:pPr>
      <w:r>
        <w:t>"NOTE -- The Secure bit is set to 1 in messages 3 and 4 of the 4-way handshake."</w:t>
      </w:r>
    </w:p>
    <w:p w14:paraId="2A23AEED" w14:textId="3C4F25BF" w:rsidR="008D6597" w:rsidRDefault="00BA0F54" w:rsidP="00383DC6">
      <w:pPr>
        <w:numPr>
          <w:ilvl w:val="3"/>
          <w:numId w:val="2"/>
        </w:numPr>
      </w:pPr>
      <w:r>
        <w:t xml:space="preserve"> </w:t>
      </w:r>
      <w:r w:rsidR="008D6597">
        <w:t>No Objection – Mark Ready for Motion</w:t>
      </w:r>
    </w:p>
    <w:p w14:paraId="4367D638" w14:textId="3C3D2C43" w:rsidR="00BA0F54" w:rsidRPr="00004177" w:rsidRDefault="00BA0F54" w:rsidP="00383DC6">
      <w:pPr>
        <w:numPr>
          <w:ilvl w:val="2"/>
          <w:numId w:val="2"/>
        </w:numPr>
        <w:rPr>
          <w:highlight w:val="green"/>
        </w:rPr>
      </w:pPr>
      <w:r w:rsidRPr="00004177">
        <w:rPr>
          <w:highlight w:val="green"/>
        </w:rPr>
        <w:t>CID 1839 (SEC)</w:t>
      </w:r>
    </w:p>
    <w:p w14:paraId="11D7DBB0" w14:textId="275D7785" w:rsidR="00BA0F54" w:rsidRDefault="004B469B" w:rsidP="00383DC6">
      <w:pPr>
        <w:numPr>
          <w:ilvl w:val="3"/>
          <w:numId w:val="2"/>
        </w:numPr>
      </w:pPr>
      <w:r>
        <w:t>Review Comment</w:t>
      </w:r>
    </w:p>
    <w:p w14:paraId="47BEE7CE" w14:textId="13B150B9" w:rsidR="004B469B" w:rsidRDefault="004B469B" w:rsidP="00383DC6">
      <w:pPr>
        <w:numPr>
          <w:ilvl w:val="3"/>
          <w:numId w:val="2"/>
        </w:numPr>
      </w:pPr>
      <w:r>
        <w:t xml:space="preserve"> Discussion on which entity is being described.</w:t>
      </w:r>
    </w:p>
    <w:p w14:paraId="14727798" w14:textId="4933F0C8" w:rsidR="004B469B" w:rsidRDefault="004B469B" w:rsidP="00383DC6">
      <w:pPr>
        <w:numPr>
          <w:ilvl w:val="3"/>
          <w:numId w:val="2"/>
        </w:numPr>
      </w:pPr>
      <w:r>
        <w:t xml:space="preserve"> There is a Set of resolutions in 11-22/0355 </w:t>
      </w:r>
      <w:r w:rsidR="00004177">
        <w:t>starting at</w:t>
      </w:r>
      <w:r>
        <w:t xml:space="preserve"> </w:t>
      </w:r>
      <w:r w:rsidR="00004177">
        <w:t xml:space="preserve">CID 1273 that has changes to help clarify this area.  </w:t>
      </w:r>
    </w:p>
    <w:p w14:paraId="68A8F395" w14:textId="3D1F9A65" w:rsidR="00004177" w:rsidRDefault="00004177" w:rsidP="00383DC6">
      <w:pPr>
        <w:numPr>
          <w:ilvl w:val="3"/>
          <w:numId w:val="2"/>
        </w:numPr>
      </w:pPr>
      <w:r>
        <w:t xml:space="preserve"> For this CID, only the NOTE to be added is needed.</w:t>
      </w:r>
    </w:p>
    <w:p w14:paraId="49A69741" w14:textId="77777777" w:rsidR="00004177" w:rsidRDefault="00004177" w:rsidP="00383DC6">
      <w:pPr>
        <w:numPr>
          <w:ilvl w:val="3"/>
          <w:numId w:val="2"/>
        </w:numPr>
      </w:pPr>
      <w:r>
        <w:t xml:space="preserve"> Proposed Resolution: REVISED (SEC: 2022-08-08 15:17:16Z) - After the cited paragraph, insert the following note:</w:t>
      </w:r>
    </w:p>
    <w:p w14:paraId="0072EE3C" w14:textId="44F9755A" w:rsidR="00004177" w:rsidRDefault="00004177" w:rsidP="00004177">
      <w:pPr>
        <w:ind w:left="2880"/>
      </w:pPr>
      <w:r>
        <w:lastRenderedPageBreak/>
        <w:t>"NOTE---An EAPOL-Key request frame requests initiation of a 4-way handshake or group key handshake.  An EAPOL-Start frame requests initiation of an EAP handshake."</w:t>
      </w:r>
    </w:p>
    <w:p w14:paraId="3117C5DA" w14:textId="02C7991F" w:rsidR="00004177" w:rsidRDefault="00004177" w:rsidP="00383DC6">
      <w:pPr>
        <w:numPr>
          <w:ilvl w:val="3"/>
          <w:numId w:val="2"/>
        </w:numPr>
      </w:pPr>
      <w:r>
        <w:t xml:space="preserve"> No Objection – Mark Ready </w:t>
      </w:r>
      <w:r w:rsidR="00383DC6">
        <w:t>for</w:t>
      </w:r>
      <w:r>
        <w:t xml:space="preserve"> Motion</w:t>
      </w:r>
    </w:p>
    <w:p w14:paraId="1FB8A062" w14:textId="629A7D0F" w:rsidR="00004177" w:rsidRPr="00383DC6" w:rsidRDefault="00004177" w:rsidP="00383DC6">
      <w:pPr>
        <w:numPr>
          <w:ilvl w:val="2"/>
          <w:numId w:val="2"/>
        </w:numPr>
        <w:rPr>
          <w:highlight w:val="yellow"/>
        </w:rPr>
      </w:pPr>
      <w:r w:rsidRPr="00383DC6">
        <w:rPr>
          <w:highlight w:val="yellow"/>
        </w:rPr>
        <w:t>CID 1237 (SEC)</w:t>
      </w:r>
    </w:p>
    <w:p w14:paraId="5BBC9A0A" w14:textId="71A12029" w:rsidR="00004177" w:rsidRDefault="00004177" w:rsidP="00383DC6">
      <w:pPr>
        <w:numPr>
          <w:ilvl w:val="3"/>
          <w:numId w:val="2"/>
        </w:numPr>
      </w:pPr>
      <w:r>
        <w:t xml:space="preserve"> Skip for now, need to check CID 1822.</w:t>
      </w:r>
    </w:p>
    <w:p w14:paraId="7039B9FD" w14:textId="3C76E6E9" w:rsidR="00004177" w:rsidRPr="00004177" w:rsidRDefault="00004177" w:rsidP="00383DC6">
      <w:pPr>
        <w:numPr>
          <w:ilvl w:val="2"/>
          <w:numId w:val="2"/>
        </w:numPr>
        <w:rPr>
          <w:highlight w:val="green"/>
        </w:rPr>
      </w:pPr>
      <w:r w:rsidRPr="00004177">
        <w:rPr>
          <w:highlight w:val="green"/>
        </w:rPr>
        <w:t>CID 1709 (SEC)</w:t>
      </w:r>
    </w:p>
    <w:p w14:paraId="1F5173FF" w14:textId="1079C5A0" w:rsidR="00004177" w:rsidRDefault="00383DC6" w:rsidP="00383DC6">
      <w:pPr>
        <w:numPr>
          <w:ilvl w:val="3"/>
          <w:numId w:val="2"/>
        </w:numPr>
      </w:pPr>
      <w:r>
        <w:t xml:space="preserve"> </w:t>
      </w:r>
      <w:r w:rsidR="00004177" w:rsidRPr="00383DC6">
        <w:t>Review</w:t>
      </w:r>
      <w:r w:rsidR="00004177">
        <w:t xml:space="preserve"> Comment</w:t>
      </w:r>
    </w:p>
    <w:p w14:paraId="12DBD17C" w14:textId="21428875" w:rsidR="00004177" w:rsidRDefault="00383DC6" w:rsidP="00383DC6">
      <w:pPr>
        <w:numPr>
          <w:ilvl w:val="3"/>
          <w:numId w:val="2"/>
        </w:numPr>
      </w:pPr>
      <w:r>
        <w:t xml:space="preserve"> </w:t>
      </w:r>
      <w:r w:rsidR="00004177">
        <w:t>Proposed Resolution: Accepted</w:t>
      </w:r>
    </w:p>
    <w:p w14:paraId="16003F57" w14:textId="2A9F4BCA" w:rsidR="00004177" w:rsidRDefault="00383DC6" w:rsidP="00383DC6">
      <w:pPr>
        <w:numPr>
          <w:ilvl w:val="3"/>
          <w:numId w:val="2"/>
        </w:numPr>
      </w:pPr>
      <w:r>
        <w:t xml:space="preserve"> </w:t>
      </w:r>
      <w:r w:rsidR="00004177">
        <w:t>No Objection – Mark Ready for Motion</w:t>
      </w:r>
    </w:p>
    <w:p w14:paraId="38853E41" w14:textId="7D5BD2A8" w:rsidR="00004177" w:rsidRPr="0069764C" w:rsidRDefault="00004177" w:rsidP="00383DC6">
      <w:pPr>
        <w:numPr>
          <w:ilvl w:val="2"/>
          <w:numId w:val="2"/>
        </w:numPr>
        <w:rPr>
          <w:highlight w:val="green"/>
        </w:rPr>
      </w:pPr>
      <w:r w:rsidRPr="0069764C">
        <w:rPr>
          <w:highlight w:val="green"/>
        </w:rPr>
        <w:t>CID 1822 (SEC) with CID 1237 (SEC)</w:t>
      </w:r>
    </w:p>
    <w:p w14:paraId="46AD710D" w14:textId="0C74017B" w:rsidR="00004177" w:rsidRDefault="00004177" w:rsidP="00383DC6">
      <w:pPr>
        <w:numPr>
          <w:ilvl w:val="3"/>
          <w:numId w:val="2"/>
        </w:numPr>
      </w:pPr>
      <w:r>
        <w:t>Review Comments</w:t>
      </w:r>
    </w:p>
    <w:p w14:paraId="59697737" w14:textId="730C2AD9" w:rsidR="00004177" w:rsidRDefault="00004177" w:rsidP="00383DC6">
      <w:pPr>
        <w:numPr>
          <w:ilvl w:val="3"/>
          <w:numId w:val="2"/>
        </w:numPr>
      </w:pPr>
      <w:r>
        <w:t xml:space="preserve"> </w:t>
      </w:r>
      <w:r w:rsidR="00D43EFA" w:rsidRPr="00D43EFA">
        <w:t>See CID 1822's Ad Hoc notes for the combined discussion.</w:t>
      </w:r>
    </w:p>
    <w:p w14:paraId="34D4B6ED" w14:textId="435B2FBC" w:rsidR="00D43EFA" w:rsidRDefault="00D43EFA" w:rsidP="00383DC6">
      <w:pPr>
        <w:numPr>
          <w:ilvl w:val="3"/>
          <w:numId w:val="2"/>
        </w:numPr>
      </w:pPr>
      <w:r>
        <w:t xml:space="preserve"> </w:t>
      </w:r>
      <w:r w:rsidR="00383DC6">
        <w:t>Proposed</w:t>
      </w:r>
      <w:r>
        <w:t xml:space="preserve"> Resolution for CID 1822 (SEC) and </w:t>
      </w:r>
      <w:r w:rsidR="0069764C">
        <w:t>CID 1237 (SEC):</w:t>
      </w:r>
    </w:p>
    <w:p w14:paraId="1C26ADFF" w14:textId="77777777" w:rsidR="0069764C" w:rsidRDefault="0069764C" w:rsidP="0069764C">
      <w:pPr>
        <w:ind w:left="2880"/>
      </w:pPr>
      <w:r>
        <w:t>REVISED (SEC: 2022-08-08 15:26:04Z) - At 3207.10, change</w:t>
      </w:r>
    </w:p>
    <w:p w14:paraId="12EDCD28" w14:textId="77777777" w:rsidR="0069764C" w:rsidRDefault="0069764C" w:rsidP="0069764C">
      <w:pPr>
        <w:ind w:left="2880"/>
      </w:pPr>
      <w:r>
        <w:t>"The Authenticator should use the key replay counter to identify invalid messages to silently discard."</w:t>
      </w:r>
    </w:p>
    <w:p w14:paraId="47E42FE1" w14:textId="77777777" w:rsidR="0069764C" w:rsidRDefault="0069764C" w:rsidP="0069764C">
      <w:pPr>
        <w:ind w:left="2880"/>
      </w:pPr>
      <w:r>
        <w:t xml:space="preserve">To be: </w:t>
      </w:r>
    </w:p>
    <w:p w14:paraId="180D94FF" w14:textId="77777777" w:rsidR="0069764C" w:rsidRDefault="0069764C" w:rsidP="0069764C">
      <w:pPr>
        <w:ind w:left="2880"/>
      </w:pPr>
      <w:r>
        <w:t>"The Authenticator shall use the key replay counter to identify invalid messages."</w:t>
      </w:r>
    </w:p>
    <w:p w14:paraId="5C19AE56" w14:textId="77777777" w:rsidR="0069764C" w:rsidRDefault="0069764C" w:rsidP="0069764C">
      <w:pPr>
        <w:ind w:left="2880"/>
      </w:pPr>
      <w:r>
        <w:t>At 3207.13, change "should also" to "shall also"</w:t>
      </w:r>
    </w:p>
    <w:p w14:paraId="6041FFD1" w14:textId="77777777" w:rsidR="0069764C" w:rsidRDefault="0069764C" w:rsidP="0069764C">
      <w:pPr>
        <w:ind w:left="2880"/>
      </w:pPr>
      <w:r>
        <w:t>At 3207.16, change "field should not be updated" to "field shall not be updated"</w:t>
      </w:r>
    </w:p>
    <w:p w14:paraId="5EFFE850" w14:textId="77777777" w:rsidR="0069764C" w:rsidRDefault="0069764C" w:rsidP="0069764C">
      <w:pPr>
        <w:ind w:left="2880"/>
      </w:pPr>
      <w:r>
        <w:t xml:space="preserve">At 3207.17, change </w:t>
      </w:r>
    </w:p>
    <w:p w14:paraId="1A803AC7" w14:textId="77777777" w:rsidR="0069764C" w:rsidRDefault="0069764C" w:rsidP="0069764C">
      <w:pPr>
        <w:ind w:left="2880"/>
      </w:pPr>
      <w:r>
        <w:t xml:space="preserve">"In other words, the Supplicant never updates" to </w:t>
      </w:r>
    </w:p>
    <w:p w14:paraId="0E41C28F" w14:textId="445BA57B" w:rsidR="0069764C" w:rsidRDefault="0069764C" w:rsidP="0069764C">
      <w:pPr>
        <w:ind w:left="2880"/>
      </w:pPr>
      <w:r>
        <w:t>"In other words, the Supplicant shall not update"</w:t>
      </w:r>
    </w:p>
    <w:p w14:paraId="014BF6AE" w14:textId="77777777" w:rsidR="0069764C" w:rsidRDefault="00004177" w:rsidP="001D639F">
      <w:pPr>
        <w:numPr>
          <w:ilvl w:val="3"/>
          <w:numId w:val="2"/>
        </w:numPr>
      </w:pPr>
      <w:r>
        <w:t xml:space="preserve"> </w:t>
      </w:r>
      <w:r w:rsidR="0069764C">
        <w:t>No Objection – Mark Ready for Motion</w:t>
      </w:r>
    </w:p>
    <w:p w14:paraId="00023AFA" w14:textId="4D734FE1" w:rsidR="00004177" w:rsidRPr="00EC1960" w:rsidRDefault="0069764C" w:rsidP="001D639F">
      <w:pPr>
        <w:numPr>
          <w:ilvl w:val="2"/>
          <w:numId w:val="2"/>
        </w:numPr>
        <w:rPr>
          <w:highlight w:val="green"/>
        </w:rPr>
      </w:pPr>
      <w:r w:rsidRPr="001D639F">
        <w:rPr>
          <w:highlight w:val="green"/>
        </w:rPr>
        <w:t xml:space="preserve"> CID  1568 (</w:t>
      </w:r>
      <w:r w:rsidRPr="00EC1960">
        <w:rPr>
          <w:highlight w:val="green"/>
        </w:rPr>
        <w:t>SEC) CID 1569 (SEC) and 1575 (SEC)</w:t>
      </w:r>
    </w:p>
    <w:p w14:paraId="7E44DBA0" w14:textId="452AE20D" w:rsidR="0069764C" w:rsidRDefault="0069764C" w:rsidP="001D639F">
      <w:pPr>
        <w:numPr>
          <w:ilvl w:val="3"/>
          <w:numId w:val="2"/>
        </w:numPr>
      </w:pPr>
      <w:r>
        <w:t xml:space="preserve"> Review comments</w:t>
      </w:r>
    </w:p>
    <w:p w14:paraId="192EEB6F" w14:textId="22BEC681" w:rsidR="0069764C" w:rsidRDefault="0069764C" w:rsidP="001D639F">
      <w:pPr>
        <w:numPr>
          <w:ilvl w:val="3"/>
          <w:numId w:val="2"/>
        </w:numPr>
      </w:pPr>
      <w:r>
        <w:t xml:space="preserve"> Discussion on the proposed changes.</w:t>
      </w:r>
    </w:p>
    <w:p w14:paraId="0BD2070D" w14:textId="317FCFF4" w:rsidR="0069764C" w:rsidRDefault="0069764C" w:rsidP="001D639F">
      <w:pPr>
        <w:numPr>
          <w:ilvl w:val="3"/>
          <w:numId w:val="2"/>
        </w:numPr>
      </w:pPr>
      <w:r>
        <w:t xml:space="preserve"> </w:t>
      </w:r>
      <w:r w:rsidR="007A203E">
        <w:t>Proposed Resolution for CID 1568 (SEC), CID 1569 (SEC) and CID 1575 (SEC):</w:t>
      </w:r>
    </w:p>
    <w:p w14:paraId="31B4D3A0" w14:textId="7422B1BE" w:rsidR="007A203E" w:rsidRDefault="007A203E" w:rsidP="007A203E">
      <w:pPr>
        <w:ind w:left="2880"/>
      </w:pPr>
      <w:r>
        <w:t xml:space="preserve">REVISED (SEC: 2022-08-08 15:35:48Z) - At 3209.30 and 3209.33, change: "the </w:t>
      </w:r>
      <w:proofErr w:type="spellStart"/>
      <w:r>
        <w:t>GroupKey</w:t>
      </w:r>
      <w:proofErr w:type="spellEnd"/>
      <w:r>
        <w:t>" to "key material (</w:t>
      </w:r>
      <w:proofErr w:type="gramStart"/>
      <w:r>
        <w:t>e.g.</w:t>
      </w:r>
      <w:proofErr w:type="gramEnd"/>
      <w:r>
        <w:t xml:space="preserve"> the GTK)"</w:t>
      </w:r>
    </w:p>
    <w:p w14:paraId="0F598368" w14:textId="62350C72" w:rsidR="007A203E" w:rsidRDefault="007A203E" w:rsidP="007A203E">
      <w:pPr>
        <w:ind w:left="2880"/>
      </w:pPr>
      <w:r>
        <w:t>At 3209.33. Change "the EAPOL-Key frames shall be ignored." to "the EAPOL-Key frame shall be ignored."</w:t>
      </w:r>
    </w:p>
    <w:p w14:paraId="2BA4F9A7" w14:textId="36841A67" w:rsidR="007A203E" w:rsidRDefault="00EC1960" w:rsidP="001D639F">
      <w:pPr>
        <w:numPr>
          <w:ilvl w:val="3"/>
          <w:numId w:val="2"/>
        </w:numPr>
      </w:pPr>
      <w:r>
        <w:t xml:space="preserve"> </w:t>
      </w:r>
      <w:r w:rsidR="007A203E">
        <w:t>No Objection – Mark Ready for Motion</w:t>
      </w:r>
    </w:p>
    <w:p w14:paraId="04F5C514" w14:textId="2FAE37C4" w:rsidR="00EC1960" w:rsidRPr="00EC1960" w:rsidRDefault="00EC1960" w:rsidP="001D639F">
      <w:pPr>
        <w:numPr>
          <w:ilvl w:val="2"/>
          <w:numId w:val="2"/>
        </w:numPr>
        <w:rPr>
          <w:highlight w:val="green"/>
        </w:rPr>
      </w:pPr>
      <w:r w:rsidRPr="00EC1960">
        <w:rPr>
          <w:highlight w:val="green"/>
        </w:rPr>
        <w:t>CID 1825 (SEC)</w:t>
      </w:r>
    </w:p>
    <w:p w14:paraId="499E1F5D" w14:textId="290D16D3" w:rsidR="00EC1960" w:rsidRDefault="00EC1960" w:rsidP="001D639F">
      <w:pPr>
        <w:numPr>
          <w:ilvl w:val="3"/>
          <w:numId w:val="2"/>
        </w:numPr>
      </w:pPr>
      <w:r>
        <w:t xml:space="preserve"> Review Comment</w:t>
      </w:r>
    </w:p>
    <w:p w14:paraId="7C84F9B9" w14:textId="77777777" w:rsidR="00EC1960" w:rsidRDefault="00EC1960" w:rsidP="001D639F">
      <w:pPr>
        <w:numPr>
          <w:ilvl w:val="3"/>
          <w:numId w:val="2"/>
        </w:numPr>
      </w:pPr>
      <w:r>
        <w:t xml:space="preserve"> Proposed Resolution: Accepted</w:t>
      </w:r>
    </w:p>
    <w:p w14:paraId="146D1FBA" w14:textId="725FE080" w:rsidR="00EC1960" w:rsidRDefault="00EC1960" w:rsidP="001D639F">
      <w:pPr>
        <w:numPr>
          <w:ilvl w:val="3"/>
          <w:numId w:val="2"/>
        </w:numPr>
      </w:pPr>
      <w:r>
        <w:t xml:space="preserve"> No Objection – Mark Ready for Motion</w:t>
      </w:r>
    </w:p>
    <w:p w14:paraId="763168C7" w14:textId="3A9B5245" w:rsidR="00EC1960" w:rsidRPr="00A17494" w:rsidRDefault="00EC1960" w:rsidP="001D639F">
      <w:pPr>
        <w:numPr>
          <w:ilvl w:val="2"/>
          <w:numId w:val="2"/>
        </w:numPr>
        <w:rPr>
          <w:highlight w:val="green"/>
        </w:rPr>
      </w:pPr>
      <w:r w:rsidRPr="00A17494">
        <w:rPr>
          <w:highlight w:val="green"/>
        </w:rPr>
        <w:t>CID 1828 (SEC)</w:t>
      </w:r>
    </w:p>
    <w:p w14:paraId="73AFED91" w14:textId="75B56A71" w:rsidR="00EC1960" w:rsidRDefault="00EC1960" w:rsidP="001D639F">
      <w:pPr>
        <w:numPr>
          <w:ilvl w:val="3"/>
          <w:numId w:val="2"/>
        </w:numPr>
      </w:pPr>
      <w:r>
        <w:t xml:space="preserve"> Review Comment</w:t>
      </w:r>
    </w:p>
    <w:p w14:paraId="7D531314" w14:textId="77777777" w:rsidR="00A17494" w:rsidRDefault="00EC1960" w:rsidP="001D639F">
      <w:pPr>
        <w:numPr>
          <w:ilvl w:val="3"/>
          <w:numId w:val="2"/>
        </w:numPr>
      </w:pPr>
      <w:r>
        <w:t xml:space="preserve"> </w:t>
      </w:r>
      <w:r w:rsidR="00A17494">
        <w:t>Proposed Resolution: REVISED (SEC: 2022-08-08 15:42:56Z) - At 3216.42, change</w:t>
      </w:r>
    </w:p>
    <w:p w14:paraId="4BC166D7" w14:textId="5C1914ED" w:rsidR="00EC1960" w:rsidRDefault="00A17494" w:rsidP="001D639F">
      <w:pPr>
        <w:numPr>
          <w:ilvl w:val="3"/>
          <w:numId w:val="2"/>
        </w:numPr>
      </w:pPr>
      <w:r>
        <w:t>Change "set in EAPOL-Key frames" to "set to 1 in EAPOL-Key frames"</w:t>
      </w:r>
    </w:p>
    <w:p w14:paraId="2457E9E7" w14:textId="4944A30F" w:rsidR="00A17494" w:rsidRDefault="00A17494" w:rsidP="001D639F">
      <w:pPr>
        <w:numPr>
          <w:ilvl w:val="3"/>
          <w:numId w:val="2"/>
        </w:numPr>
      </w:pPr>
      <w:r>
        <w:t xml:space="preserve"> No objection – Mark Ready for Motion</w:t>
      </w:r>
    </w:p>
    <w:p w14:paraId="693063EB" w14:textId="2BF98547" w:rsidR="00A17494" w:rsidRPr="00A17494" w:rsidRDefault="00A17494" w:rsidP="001D639F">
      <w:pPr>
        <w:numPr>
          <w:ilvl w:val="2"/>
          <w:numId w:val="2"/>
        </w:numPr>
        <w:rPr>
          <w:highlight w:val="green"/>
        </w:rPr>
      </w:pPr>
      <w:r w:rsidRPr="00A17494">
        <w:rPr>
          <w:highlight w:val="green"/>
        </w:rPr>
        <w:t>CID 1946 (SEC)</w:t>
      </w:r>
    </w:p>
    <w:p w14:paraId="1E7AB4EF" w14:textId="3371CFB7" w:rsidR="00A17494" w:rsidRDefault="00A17494" w:rsidP="001D639F">
      <w:pPr>
        <w:numPr>
          <w:ilvl w:val="3"/>
          <w:numId w:val="2"/>
        </w:numPr>
      </w:pPr>
      <w:r>
        <w:t xml:space="preserve"> Review Comment</w:t>
      </w:r>
    </w:p>
    <w:p w14:paraId="2C3AA2B4" w14:textId="43BA0611" w:rsidR="00A17494" w:rsidRDefault="00A17494" w:rsidP="001D639F">
      <w:pPr>
        <w:numPr>
          <w:ilvl w:val="3"/>
          <w:numId w:val="2"/>
        </w:numPr>
      </w:pPr>
      <w:r>
        <w:t xml:space="preserve"> Discussion on the specifics of the proposed resolution.</w:t>
      </w:r>
    </w:p>
    <w:p w14:paraId="35E88FBB" w14:textId="4E3914B8" w:rsidR="00A17494" w:rsidRDefault="00A17494" w:rsidP="001D639F">
      <w:pPr>
        <w:numPr>
          <w:ilvl w:val="3"/>
          <w:numId w:val="2"/>
        </w:numPr>
      </w:pPr>
      <w:r>
        <w:t xml:space="preserve"> Proposed Resolution: REVISED (SEC: 2022-08-08 15:46:11Z) - At cited location, change:</w:t>
      </w:r>
    </w:p>
    <w:p w14:paraId="35DECC08" w14:textId="77777777" w:rsidR="00A17494" w:rsidRDefault="00A17494" w:rsidP="00A17494">
      <w:pPr>
        <w:ind w:left="2880"/>
      </w:pPr>
      <w:r>
        <w:t>"to establish an initial PTKSA, GTKSA, if management frame protection is enabled, an IGTKSA, (11</w:t>
      </w:r>
      <w:proofErr w:type="gramStart"/>
      <w:r>
        <w:t>ba)if</w:t>
      </w:r>
      <w:proofErr w:type="gramEnd"/>
      <w:r>
        <w:t xml:space="preserve"> beacon protection is enabled, a </w:t>
      </w:r>
      <w:r>
        <w:lastRenderedPageBreak/>
        <w:t>BIGTKSA(11ba), and if WUR frame protection is negotiated, a WIGTK, that is based on this protocol."</w:t>
      </w:r>
    </w:p>
    <w:p w14:paraId="3F46133E" w14:textId="77777777" w:rsidR="00A17494" w:rsidRDefault="00A17494" w:rsidP="00A17494">
      <w:pPr>
        <w:ind w:left="2880"/>
      </w:pPr>
      <w:r>
        <w:t>to</w:t>
      </w:r>
    </w:p>
    <w:p w14:paraId="7E5CFE2C" w14:textId="77777777" w:rsidR="00A17494" w:rsidRDefault="00A17494" w:rsidP="00A17494">
      <w:pPr>
        <w:ind w:left="2880"/>
      </w:pPr>
      <w:r>
        <w:t>"</w:t>
      </w:r>
      <w:proofErr w:type="gramStart"/>
      <w:r>
        <w:t>to</w:t>
      </w:r>
      <w:proofErr w:type="gramEnd"/>
      <w:r>
        <w:t xml:space="preserve"> establish an initial set of security associations: PTKSA, </w:t>
      </w:r>
    </w:p>
    <w:p w14:paraId="3DB0A958" w14:textId="508FD738" w:rsidR="00A17494" w:rsidRDefault="00A17494" w:rsidP="00A17494">
      <w:pPr>
        <w:ind w:left="2880"/>
      </w:pPr>
      <w:r>
        <w:t>GTKSA, IGTKSA if management frame protection is enabled, BIGTKSA if beacon protection is enabled, and WIGTKSA if WUR frame protection is negotiated."</w:t>
      </w:r>
    </w:p>
    <w:p w14:paraId="1837295E" w14:textId="5BC66974" w:rsidR="00A17494" w:rsidRDefault="00A17494" w:rsidP="001D639F">
      <w:pPr>
        <w:numPr>
          <w:ilvl w:val="3"/>
          <w:numId w:val="2"/>
        </w:numPr>
      </w:pPr>
      <w:r>
        <w:t xml:space="preserve"> No objection – Mark Ready for Motion</w:t>
      </w:r>
    </w:p>
    <w:p w14:paraId="7B78C402" w14:textId="602D681E" w:rsidR="00A17494" w:rsidRPr="00051B4E" w:rsidRDefault="00A17494" w:rsidP="000000F2">
      <w:pPr>
        <w:numPr>
          <w:ilvl w:val="2"/>
          <w:numId w:val="2"/>
        </w:numPr>
        <w:rPr>
          <w:highlight w:val="green"/>
        </w:rPr>
      </w:pPr>
      <w:r w:rsidRPr="00051B4E">
        <w:rPr>
          <w:highlight w:val="green"/>
        </w:rPr>
        <w:t>CID 1238 (SEC)</w:t>
      </w:r>
    </w:p>
    <w:p w14:paraId="49002289" w14:textId="76AD0577" w:rsidR="00A17494" w:rsidRDefault="00051B4E" w:rsidP="000000F2">
      <w:pPr>
        <w:numPr>
          <w:ilvl w:val="3"/>
          <w:numId w:val="2"/>
        </w:numPr>
      </w:pPr>
      <w:r>
        <w:t xml:space="preserve"> Review Comment</w:t>
      </w:r>
    </w:p>
    <w:p w14:paraId="66B78DA2" w14:textId="78E1C12B" w:rsidR="00051B4E" w:rsidRDefault="00051B4E" w:rsidP="000000F2">
      <w:pPr>
        <w:numPr>
          <w:ilvl w:val="3"/>
          <w:numId w:val="2"/>
        </w:numPr>
      </w:pPr>
      <w:r>
        <w:t xml:space="preserve"> Proposed Resolution: Accepted</w:t>
      </w:r>
    </w:p>
    <w:p w14:paraId="07BC878F" w14:textId="7BF5177B" w:rsidR="00051B4E" w:rsidRDefault="00051B4E" w:rsidP="000000F2">
      <w:pPr>
        <w:numPr>
          <w:ilvl w:val="3"/>
          <w:numId w:val="2"/>
        </w:numPr>
      </w:pPr>
      <w:r>
        <w:t xml:space="preserve"> No objection – Mark Ready for Motion</w:t>
      </w:r>
    </w:p>
    <w:p w14:paraId="0492CA7D" w14:textId="0AF4D04A" w:rsidR="00051B4E" w:rsidRPr="00051B4E" w:rsidRDefault="00051B4E" w:rsidP="000000F2">
      <w:pPr>
        <w:numPr>
          <w:ilvl w:val="2"/>
          <w:numId w:val="2"/>
        </w:numPr>
        <w:rPr>
          <w:highlight w:val="green"/>
        </w:rPr>
      </w:pPr>
      <w:r w:rsidRPr="00051B4E">
        <w:rPr>
          <w:highlight w:val="green"/>
        </w:rPr>
        <w:t>CID 1239 (SEC)</w:t>
      </w:r>
    </w:p>
    <w:p w14:paraId="6CE75E67" w14:textId="16AB9F81" w:rsidR="00051B4E" w:rsidRDefault="00051B4E" w:rsidP="000000F2">
      <w:pPr>
        <w:numPr>
          <w:ilvl w:val="3"/>
          <w:numId w:val="2"/>
        </w:numPr>
      </w:pPr>
      <w:r>
        <w:t xml:space="preserve"> Review Comment</w:t>
      </w:r>
    </w:p>
    <w:p w14:paraId="2BDC4458" w14:textId="26593737" w:rsidR="00051B4E" w:rsidRDefault="00051B4E" w:rsidP="000000F2">
      <w:pPr>
        <w:numPr>
          <w:ilvl w:val="3"/>
          <w:numId w:val="2"/>
        </w:numPr>
      </w:pPr>
      <w:r>
        <w:t xml:space="preserve"> Proposed Resolution: REVISED (SEC: 2022-08-08 15:50:55Z) - At 3218.56, change:</w:t>
      </w:r>
    </w:p>
    <w:p w14:paraId="3C36AFB9" w14:textId="77777777" w:rsidR="00051B4E" w:rsidRDefault="00051B4E" w:rsidP="00051B4E">
      <w:pPr>
        <w:ind w:left="2880"/>
      </w:pPr>
      <w:r>
        <w:t>"</w:t>
      </w:r>
      <w:proofErr w:type="gramStart"/>
      <w:r>
        <w:t>and</w:t>
      </w:r>
      <w:proofErr w:type="gramEnd"/>
      <w:r>
        <w:t xml:space="preserve"> Supplicant RSNE indicates OCVC capability, the Authenticator silently discards message 2 if any of the following are true:"</w:t>
      </w:r>
    </w:p>
    <w:p w14:paraId="19001830" w14:textId="77777777" w:rsidR="00051B4E" w:rsidRDefault="00051B4E" w:rsidP="00051B4E">
      <w:pPr>
        <w:ind w:left="2880"/>
      </w:pPr>
      <w:r>
        <w:t>to</w:t>
      </w:r>
    </w:p>
    <w:p w14:paraId="56890672" w14:textId="33ACA3F5" w:rsidR="00051B4E" w:rsidRDefault="00051B4E" w:rsidP="00051B4E">
      <w:pPr>
        <w:ind w:left="2880"/>
      </w:pPr>
      <w:r>
        <w:t>"</w:t>
      </w:r>
      <w:proofErr w:type="gramStart"/>
      <w:r>
        <w:t>and</w:t>
      </w:r>
      <w:proofErr w:type="gramEnd"/>
      <w:r>
        <w:t xml:space="preserve"> the Supplicant RSNE indicates OCVC capability, the Authenticator shall silently discard message 2 if any of the following are true:"</w:t>
      </w:r>
    </w:p>
    <w:p w14:paraId="2BDF1458" w14:textId="47A80B2D" w:rsidR="00051B4E" w:rsidRDefault="00051B4E" w:rsidP="000000F2">
      <w:pPr>
        <w:numPr>
          <w:ilvl w:val="3"/>
          <w:numId w:val="2"/>
        </w:numPr>
      </w:pPr>
      <w:r>
        <w:t xml:space="preserve"> No objection – Mark Ready for Motion</w:t>
      </w:r>
    </w:p>
    <w:p w14:paraId="14C1A128" w14:textId="3DCB45F4" w:rsidR="00051B4E" w:rsidRPr="000000F2" w:rsidRDefault="00051B4E" w:rsidP="000000F2">
      <w:pPr>
        <w:numPr>
          <w:ilvl w:val="2"/>
          <w:numId w:val="2"/>
        </w:numPr>
        <w:rPr>
          <w:highlight w:val="green"/>
        </w:rPr>
      </w:pPr>
      <w:r w:rsidRPr="000000F2">
        <w:rPr>
          <w:highlight w:val="green"/>
        </w:rPr>
        <w:t>CID 1908 (SEC)</w:t>
      </w:r>
    </w:p>
    <w:p w14:paraId="3A476BD2" w14:textId="71D661D9" w:rsidR="00051B4E" w:rsidRDefault="00051B4E" w:rsidP="000000F2">
      <w:pPr>
        <w:numPr>
          <w:ilvl w:val="3"/>
          <w:numId w:val="2"/>
        </w:numPr>
      </w:pPr>
      <w:r>
        <w:t xml:space="preserve"> Review Comment</w:t>
      </w:r>
    </w:p>
    <w:p w14:paraId="4874BC7D" w14:textId="3A79946D" w:rsidR="00051B4E" w:rsidRDefault="00051B4E" w:rsidP="000000F2">
      <w:pPr>
        <w:numPr>
          <w:ilvl w:val="3"/>
          <w:numId w:val="2"/>
        </w:numPr>
      </w:pPr>
      <w:r>
        <w:t xml:space="preserve"> </w:t>
      </w:r>
      <w:r w:rsidR="002A02CB">
        <w:t>Proposed Resolution: Accepted.</w:t>
      </w:r>
    </w:p>
    <w:p w14:paraId="653FEFD7" w14:textId="26B35062" w:rsidR="002A02CB" w:rsidRDefault="002A02CB" w:rsidP="000000F2">
      <w:pPr>
        <w:numPr>
          <w:ilvl w:val="3"/>
          <w:numId w:val="2"/>
        </w:numPr>
      </w:pPr>
      <w:r>
        <w:t xml:space="preserve"> No Objection – Mark Ready for Motion</w:t>
      </w:r>
    </w:p>
    <w:p w14:paraId="481F8C54" w14:textId="2F9BCF9B" w:rsidR="002A02CB" w:rsidRPr="000000F2" w:rsidRDefault="002A02CB" w:rsidP="000000F2">
      <w:pPr>
        <w:numPr>
          <w:ilvl w:val="2"/>
          <w:numId w:val="2"/>
        </w:numPr>
        <w:rPr>
          <w:highlight w:val="green"/>
        </w:rPr>
      </w:pPr>
      <w:r w:rsidRPr="000000F2">
        <w:rPr>
          <w:highlight w:val="green"/>
        </w:rPr>
        <w:t>CID 1240 (SEC)</w:t>
      </w:r>
    </w:p>
    <w:p w14:paraId="07783000" w14:textId="325E0739" w:rsidR="002A02CB" w:rsidRDefault="002A02CB" w:rsidP="000000F2">
      <w:pPr>
        <w:numPr>
          <w:ilvl w:val="3"/>
          <w:numId w:val="2"/>
        </w:numPr>
      </w:pPr>
      <w:r>
        <w:t xml:space="preserve"> Review Comment</w:t>
      </w:r>
    </w:p>
    <w:p w14:paraId="3E0ABF47" w14:textId="7A6AD94A" w:rsidR="002A02CB" w:rsidRDefault="000000F2" w:rsidP="000000F2">
      <w:pPr>
        <w:numPr>
          <w:ilvl w:val="3"/>
          <w:numId w:val="2"/>
        </w:numPr>
      </w:pPr>
      <w:r>
        <w:t xml:space="preserve"> </w:t>
      </w:r>
      <w:r w:rsidR="002A02CB">
        <w:t>Proposed Resolution: Accepted.</w:t>
      </w:r>
    </w:p>
    <w:p w14:paraId="3D58D6F7" w14:textId="77777777" w:rsidR="002A02CB" w:rsidRDefault="002A02CB" w:rsidP="000000F2">
      <w:pPr>
        <w:numPr>
          <w:ilvl w:val="3"/>
          <w:numId w:val="2"/>
        </w:numPr>
      </w:pPr>
      <w:r>
        <w:t xml:space="preserve"> No Objection – Mark Ready for Motion</w:t>
      </w:r>
    </w:p>
    <w:p w14:paraId="5C47F6D0" w14:textId="4DCB2399" w:rsidR="002A02CB" w:rsidRPr="002A02CB" w:rsidRDefault="002A02CB" w:rsidP="000000F2">
      <w:pPr>
        <w:numPr>
          <w:ilvl w:val="2"/>
          <w:numId w:val="2"/>
        </w:numPr>
        <w:rPr>
          <w:highlight w:val="green"/>
        </w:rPr>
      </w:pPr>
      <w:r w:rsidRPr="002A02CB">
        <w:rPr>
          <w:highlight w:val="green"/>
        </w:rPr>
        <w:t>CID 1827 (SEC)</w:t>
      </w:r>
    </w:p>
    <w:p w14:paraId="796BC795" w14:textId="57754BB6" w:rsidR="002A02CB" w:rsidRDefault="002A02CB" w:rsidP="000000F2">
      <w:pPr>
        <w:numPr>
          <w:ilvl w:val="3"/>
          <w:numId w:val="2"/>
        </w:numPr>
      </w:pPr>
      <w:r>
        <w:t xml:space="preserve"> Review Comment</w:t>
      </w:r>
    </w:p>
    <w:p w14:paraId="0AAEC62A" w14:textId="77777777" w:rsidR="006838B5" w:rsidRDefault="002A02CB" w:rsidP="000000F2">
      <w:pPr>
        <w:numPr>
          <w:ilvl w:val="3"/>
          <w:numId w:val="2"/>
        </w:numPr>
      </w:pPr>
      <w:r>
        <w:t xml:space="preserve"> Proposed Resolution: </w:t>
      </w:r>
      <w:r w:rsidR="006838B5">
        <w:t>ACCEPTED (SEC: 2022-08-08 15:54:54Z)</w:t>
      </w:r>
    </w:p>
    <w:p w14:paraId="6B2D174F" w14:textId="77777777" w:rsidR="006838B5" w:rsidRDefault="006838B5" w:rsidP="00446081">
      <w:pPr>
        <w:ind w:left="2880"/>
      </w:pPr>
      <w:r>
        <w:t>Note to Editor, the proposed change is:</w:t>
      </w:r>
    </w:p>
    <w:p w14:paraId="3BE41355" w14:textId="77777777" w:rsidR="006838B5" w:rsidRDefault="006838B5" w:rsidP="00446081">
      <w:pPr>
        <w:ind w:left="2880"/>
      </w:pPr>
      <w:r>
        <w:t>At 3220.1, Change</w:t>
      </w:r>
    </w:p>
    <w:p w14:paraId="37C6716E" w14:textId="77777777" w:rsidR="006838B5" w:rsidRDefault="006838B5" w:rsidP="00446081">
      <w:pPr>
        <w:ind w:left="2880"/>
      </w:pPr>
      <w:r>
        <w:t>"</w:t>
      </w:r>
      <w:proofErr w:type="gramStart"/>
      <w:r>
        <w:t>MIC(</w:t>
      </w:r>
      <w:proofErr w:type="gramEnd"/>
      <w:r>
        <w:t>KCK, EAPOL) or MIC(SKCK, EAPOL)"</w:t>
      </w:r>
    </w:p>
    <w:p w14:paraId="52FA62B9" w14:textId="77777777" w:rsidR="006838B5" w:rsidRDefault="006838B5" w:rsidP="00446081">
      <w:pPr>
        <w:ind w:left="2880"/>
      </w:pPr>
      <w:r>
        <w:t>to</w:t>
      </w:r>
    </w:p>
    <w:p w14:paraId="36D490F2" w14:textId="6AAA4446" w:rsidR="002A02CB" w:rsidRDefault="006838B5" w:rsidP="00446081">
      <w:pPr>
        <w:ind w:left="2880"/>
      </w:pPr>
      <w:r>
        <w:t>"</w:t>
      </w:r>
      <w:proofErr w:type="gramStart"/>
      <w:r>
        <w:t>MIC(</w:t>
      </w:r>
      <w:proofErr w:type="gramEnd"/>
      <w:r>
        <w:t>KCK, EAPOL)"</w:t>
      </w:r>
      <w:r w:rsidR="002A02CB">
        <w:t>.</w:t>
      </w:r>
    </w:p>
    <w:p w14:paraId="13C96A76" w14:textId="77777777" w:rsidR="002A02CB" w:rsidRDefault="002A02CB" w:rsidP="0012748E">
      <w:pPr>
        <w:numPr>
          <w:ilvl w:val="3"/>
          <w:numId w:val="2"/>
        </w:numPr>
      </w:pPr>
      <w:r>
        <w:t xml:space="preserve"> No Objection – Mark Ready for Motion</w:t>
      </w:r>
    </w:p>
    <w:p w14:paraId="05217FD9" w14:textId="71DC2DF0" w:rsidR="002A02CB" w:rsidRPr="0012748E" w:rsidRDefault="002A02CB" w:rsidP="0012748E">
      <w:pPr>
        <w:numPr>
          <w:ilvl w:val="2"/>
          <w:numId w:val="2"/>
        </w:numPr>
        <w:rPr>
          <w:highlight w:val="green"/>
        </w:rPr>
      </w:pPr>
      <w:r w:rsidRPr="0012748E">
        <w:rPr>
          <w:highlight w:val="green"/>
        </w:rPr>
        <w:t xml:space="preserve">CID </w:t>
      </w:r>
      <w:r w:rsidR="00446081" w:rsidRPr="0012748E">
        <w:rPr>
          <w:highlight w:val="green"/>
        </w:rPr>
        <w:t>1242 (SEC)</w:t>
      </w:r>
    </w:p>
    <w:p w14:paraId="26DB55F0" w14:textId="46A5ACBD" w:rsidR="00446081" w:rsidRDefault="00446081" w:rsidP="0012748E">
      <w:pPr>
        <w:numPr>
          <w:ilvl w:val="3"/>
          <w:numId w:val="2"/>
        </w:numPr>
      </w:pPr>
      <w:r>
        <w:t xml:space="preserve"> Review Comment</w:t>
      </w:r>
    </w:p>
    <w:p w14:paraId="3599DFF3" w14:textId="77777777" w:rsidR="00294579" w:rsidRDefault="00446081" w:rsidP="0012748E">
      <w:pPr>
        <w:numPr>
          <w:ilvl w:val="3"/>
          <w:numId w:val="2"/>
        </w:numPr>
      </w:pPr>
      <w:r>
        <w:t xml:space="preserve"> </w:t>
      </w:r>
      <w:r w:rsidR="00294579">
        <w:t xml:space="preserve">Proposed Resolution: REVISED (SEC: 2022-08-08 15:58:26Z) - </w:t>
      </w:r>
    </w:p>
    <w:p w14:paraId="6B314252" w14:textId="77777777" w:rsidR="00294579" w:rsidRDefault="00294579" w:rsidP="00152957">
      <w:pPr>
        <w:ind w:left="2880"/>
      </w:pPr>
      <w:r>
        <w:t>At 3221.13, change</w:t>
      </w:r>
    </w:p>
    <w:p w14:paraId="5BCA23D9" w14:textId="77777777" w:rsidR="00294579" w:rsidRDefault="00294579" w:rsidP="00152957">
      <w:pPr>
        <w:ind w:left="2880"/>
      </w:pPr>
      <w:r>
        <w:t>"</w:t>
      </w:r>
      <w:proofErr w:type="gramStart"/>
      <w:r>
        <w:t>and</w:t>
      </w:r>
      <w:proofErr w:type="gramEnd"/>
      <w:r>
        <w:t xml:space="preserve"> Authenticator RSNE indicates OCVC capability, the Supplicant silently discards message 3"</w:t>
      </w:r>
    </w:p>
    <w:p w14:paraId="74CE1093" w14:textId="77777777" w:rsidR="00294579" w:rsidRDefault="00294579" w:rsidP="00152957">
      <w:pPr>
        <w:ind w:left="2880"/>
      </w:pPr>
      <w:r>
        <w:t>to</w:t>
      </w:r>
    </w:p>
    <w:p w14:paraId="5CE0B8C2" w14:textId="6E436C81" w:rsidR="00446081" w:rsidRDefault="00294579" w:rsidP="00152957">
      <w:pPr>
        <w:ind w:left="2880"/>
      </w:pPr>
      <w:r>
        <w:t>"</w:t>
      </w:r>
      <w:proofErr w:type="gramStart"/>
      <w:r>
        <w:t>and</w:t>
      </w:r>
      <w:proofErr w:type="gramEnd"/>
      <w:r>
        <w:t xml:space="preserve"> the Authenticator RSNE indicates OCVC capability, the Supplicant shall silently discard message 3"</w:t>
      </w:r>
    </w:p>
    <w:p w14:paraId="36256075" w14:textId="77777777" w:rsidR="00152957" w:rsidRDefault="00294579" w:rsidP="00152957">
      <w:pPr>
        <w:numPr>
          <w:ilvl w:val="3"/>
          <w:numId w:val="2"/>
        </w:numPr>
      </w:pPr>
      <w:r>
        <w:t xml:space="preserve"> No Objection – Mark Ready for Motion</w:t>
      </w:r>
    </w:p>
    <w:p w14:paraId="289CF3C0" w14:textId="20793597" w:rsidR="00152957" w:rsidRDefault="00294579" w:rsidP="00152957">
      <w:pPr>
        <w:numPr>
          <w:ilvl w:val="1"/>
          <w:numId w:val="2"/>
        </w:numPr>
        <w:rPr>
          <w:b/>
          <w:bCs/>
        </w:rPr>
      </w:pPr>
      <w:r w:rsidRPr="00152957">
        <w:rPr>
          <w:b/>
          <w:bCs/>
        </w:rPr>
        <w:t>Adjourned 11:59am ET</w:t>
      </w:r>
    </w:p>
    <w:p w14:paraId="6509B579" w14:textId="77777777" w:rsidR="00152957" w:rsidRDefault="00152957">
      <w:pPr>
        <w:rPr>
          <w:b/>
          <w:bCs/>
        </w:rPr>
      </w:pPr>
      <w:r>
        <w:rPr>
          <w:b/>
          <w:bCs/>
        </w:rPr>
        <w:br w:type="page"/>
      </w:r>
    </w:p>
    <w:p w14:paraId="0E6BC262" w14:textId="626F5A55" w:rsidR="002C079E" w:rsidRPr="00FA5C5F" w:rsidRDefault="002C079E" w:rsidP="002C079E">
      <w:pPr>
        <w:pStyle w:val="ListParagraph"/>
        <w:numPr>
          <w:ilvl w:val="0"/>
          <w:numId w:val="2"/>
        </w:numPr>
        <w:rPr>
          <w:szCs w:val="22"/>
        </w:rPr>
      </w:pPr>
      <w:proofErr w:type="spellStart"/>
      <w:r w:rsidRPr="00FA5C5F">
        <w:rPr>
          <w:b/>
          <w:bCs/>
          <w:szCs w:val="22"/>
        </w:rPr>
        <w:lastRenderedPageBreak/>
        <w:t>TGme</w:t>
      </w:r>
      <w:proofErr w:type="spellEnd"/>
      <w:r w:rsidRPr="00FA5C5F">
        <w:rPr>
          <w:b/>
          <w:bCs/>
          <w:szCs w:val="22"/>
        </w:rPr>
        <w:t xml:space="preserve"> (</w:t>
      </w:r>
      <w:proofErr w:type="spellStart"/>
      <w:r w:rsidRPr="00FA5C5F">
        <w:rPr>
          <w:b/>
          <w:bCs/>
          <w:szCs w:val="22"/>
        </w:rPr>
        <w:t>REVme</w:t>
      </w:r>
      <w:proofErr w:type="spellEnd"/>
      <w:r w:rsidRPr="00FA5C5F">
        <w:rPr>
          <w:b/>
          <w:bCs/>
          <w:szCs w:val="22"/>
        </w:rPr>
        <w:t>) Telecon –</w:t>
      </w:r>
      <w:r>
        <w:rPr>
          <w:b/>
          <w:bCs/>
          <w:szCs w:val="22"/>
        </w:rPr>
        <w:t>Monday</w:t>
      </w:r>
      <w:r w:rsidRPr="00FA5C5F">
        <w:rPr>
          <w:b/>
          <w:bCs/>
          <w:szCs w:val="22"/>
        </w:rPr>
        <w:t xml:space="preserve">, </w:t>
      </w:r>
      <w:r>
        <w:rPr>
          <w:b/>
          <w:bCs/>
          <w:szCs w:val="22"/>
        </w:rPr>
        <w:t xml:space="preserve">August </w:t>
      </w:r>
      <w:r w:rsidR="008B2428">
        <w:rPr>
          <w:b/>
          <w:bCs/>
          <w:szCs w:val="22"/>
        </w:rPr>
        <w:t>15</w:t>
      </w:r>
      <w:r w:rsidRPr="00FA5C5F">
        <w:rPr>
          <w:b/>
          <w:bCs/>
          <w:szCs w:val="22"/>
        </w:rPr>
        <w:t>, 202</w:t>
      </w:r>
      <w:r>
        <w:rPr>
          <w:b/>
          <w:bCs/>
          <w:szCs w:val="22"/>
        </w:rPr>
        <w:t>2,</w:t>
      </w:r>
      <w:r w:rsidRPr="00FA5C5F">
        <w:rPr>
          <w:b/>
          <w:bCs/>
          <w:szCs w:val="22"/>
        </w:rPr>
        <w:t xml:space="preserve"> at 10:00-12:00 ET</w:t>
      </w:r>
    </w:p>
    <w:p w14:paraId="570CEF22" w14:textId="4A67D44C" w:rsidR="002C079E" w:rsidRPr="00FA5C5F" w:rsidRDefault="002C079E" w:rsidP="002C079E">
      <w:pPr>
        <w:pStyle w:val="ListParagraph"/>
        <w:numPr>
          <w:ilvl w:val="1"/>
          <w:numId w:val="2"/>
        </w:numPr>
        <w:rPr>
          <w:szCs w:val="22"/>
        </w:rPr>
      </w:pPr>
      <w:r w:rsidRPr="00FA5C5F">
        <w:rPr>
          <w:b/>
          <w:bCs/>
          <w:szCs w:val="22"/>
        </w:rPr>
        <w:t>Called to order</w:t>
      </w:r>
      <w:r w:rsidRPr="00FA5C5F">
        <w:rPr>
          <w:szCs w:val="22"/>
        </w:rPr>
        <w:t xml:space="preserve"> 10:0</w:t>
      </w:r>
      <w:r>
        <w:rPr>
          <w:szCs w:val="22"/>
        </w:rPr>
        <w:t>2</w:t>
      </w:r>
      <w:r w:rsidRPr="00FA5C5F">
        <w:rPr>
          <w:szCs w:val="22"/>
        </w:rPr>
        <w:t xml:space="preserve"> am ET by the TG Chair, Michael MONTEMURRO (Huawei).</w:t>
      </w:r>
    </w:p>
    <w:p w14:paraId="263EDAC6" w14:textId="77777777" w:rsidR="002C079E" w:rsidRPr="00BD00D3" w:rsidRDefault="002C079E" w:rsidP="002C079E">
      <w:pPr>
        <w:pStyle w:val="ListParagraph"/>
        <w:numPr>
          <w:ilvl w:val="1"/>
          <w:numId w:val="2"/>
        </w:numPr>
        <w:rPr>
          <w:b/>
          <w:bCs/>
          <w:szCs w:val="22"/>
        </w:rPr>
      </w:pPr>
      <w:r w:rsidRPr="00BD00D3">
        <w:rPr>
          <w:b/>
          <w:bCs/>
          <w:szCs w:val="22"/>
        </w:rPr>
        <w:t>Introductions of other Officers present:</w:t>
      </w:r>
    </w:p>
    <w:p w14:paraId="545B953A" w14:textId="77777777" w:rsidR="002C079E" w:rsidRDefault="002C079E" w:rsidP="002C079E">
      <w:pPr>
        <w:pStyle w:val="ListParagraph"/>
        <w:numPr>
          <w:ilvl w:val="2"/>
          <w:numId w:val="2"/>
        </w:numPr>
        <w:rPr>
          <w:szCs w:val="22"/>
        </w:rPr>
      </w:pPr>
      <w:r w:rsidRPr="00FA5C5F">
        <w:rPr>
          <w:szCs w:val="22"/>
        </w:rPr>
        <w:t>Vice Chair - Mark HAMILTON (Ruckus/CommScope)</w:t>
      </w:r>
    </w:p>
    <w:p w14:paraId="5878ADDB" w14:textId="77777777" w:rsidR="002C079E" w:rsidRDefault="002C079E" w:rsidP="002C079E">
      <w:pPr>
        <w:pStyle w:val="ListParagraph"/>
        <w:numPr>
          <w:ilvl w:val="2"/>
          <w:numId w:val="2"/>
        </w:numPr>
        <w:rPr>
          <w:szCs w:val="22"/>
        </w:rPr>
      </w:pPr>
      <w:r w:rsidRPr="00FA5C5F">
        <w:rPr>
          <w:szCs w:val="22"/>
        </w:rPr>
        <w:t xml:space="preserve">Vice Chair - Mark </w:t>
      </w:r>
      <w:r>
        <w:rPr>
          <w:szCs w:val="22"/>
        </w:rPr>
        <w:t>RISON</w:t>
      </w:r>
      <w:r w:rsidRPr="00FA5C5F">
        <w:rPr>
          <w:szCs w:val="22"/>
        </w:rPr>
        <w:t xml:space="preserve"> (Samsung)</w:t>
      </w:r>
    </w:p>
    <w:p w14:paraId="28B297F5" w14:textId="77777777" w:rsidR="002C079E" w:rsidRDefault="002C079E" w:rsidP="002C079E">
      <w:pPr>
        <w:pStyle w:val="ListParagraph"/>
        <w:numPr>
          <w:ilvl w:val="2"/>
          <w:numId w:val="2"/>
        </w:numPr>
        <w:rPr>
          <w:szCs w:val="22"/>
        </w:rPr>
      </w:pPr>
      <w:r w:rsidRPr="00785AC2">
        <w:rPr>
          <w:szCs w:val="22"/>
        </w:rPr>
        <w:t>Editor - Emily QI (Intel)</w:t>
      </w:r>
    </w:p>
    <w:p w14:paraId="49A1C46C" w14:textId="77777777" w:rsidR="002C079E" w:rsidRPr="00FA5C5F" w:rsidRDefault="002C079E" w:rsidP="002C079E">
      <w:pPr>
        <w:pStyle w:val="ListParagraph"/>
        <w:numPr>
          <w:ilvl w:val="2"/>
          <w:numId w:val="2"/>
        </w:numPr>
        <w:rPr>
          <w:szCs w:val="22"/>
        </w:rPr>
      </w:pPr>
      <w:r w:rsidRPr="00FA5C5F">
        <w:rPr>
          <w:szCs w:val="22"/>
        </w:rPr>
        <w:t xml:space="preserve">Secretary - Jon ROSDAHL (Qualcomm) </w:t>
      </w:r>
    </w:p>
    <w:p w14:paraId="5DF94683" w14:textId="77777777" w:rsidR="002C079E" w:rsidRPr="00131960" w:rsidRDefault="002C079E" w:rsidP="002C079E">
      <w:pPr>
        <w:pStyle w:val="ListParagraph"/>
        <w:numPr>
          <w:ilvl w:val="1"/>
          <w:numId w:val="2"/>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2C079E" w:rsidRPr="00773348" w14:paraId="576BD0B4" w14:textId="77777777" w:rsidTr="00CF353E">
        <w:trPr>
          <w:trHeight w:val="300"/>
        </w:trPr>
        <w:tc>
          <w:tcPr>
            <w:tcW w:w="436" w:type="dxa"/>
            <w:tcBorders>
              <w:top w:val="nil"/>
              <w:left w:val="nil"/>
              <w:bottom w:val="nil"/>
              <w:right w:val="nil"/>
            </w:tcBorders>
          </w:tcPr>
          <w:p w14:paraId="3F130348" w14:textId="77777777" w:rsidR="002C079E" w:rsidRPr="00773348" w:rsidRDefault="002C079E" w:rsidP="00CF353E">
            <w:pPr>
              <w:rPr>
                <w:color w:val="000000"/>
                <w:szCs w:val="22"/>
                <w:lang w:val="en-US"/>
              </w:rPr>
            </w:pPr>
          </w:p>
        </w:tc>
        <w:tc>
          <w:tcPr>
            <w:tcW w:w="2714" w:type="dxa"/>
            <w:tcBorders>
              <w:top w:val="nil"/>
              <w:left w:val="nil"/>
              <w:bottom w:val="nil"/>
              <w:right w:val="nil"/>
            </w:tcBorders>
            <w:shd w:val="clear" w:color="auto" w:fill="auto"/>
            <w:noWrap/>
            <w:vAlign w:val="bottom"/>
            <w:hideMark/>
          </w:tcPr>
          <w:p w14:paraId="5771A604" w14:textId="77777777" w:rsidR="002C079E" w:rsidRPr="00773348" w:rsidRDefault="002C079E" w:rsidP="00CF353E">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3DFABE85" w14:textId="77777777" w:rsidR="002C079E" w:rsidRPr="00773348" w:rsidRDefault="002C079E" w:rsidP="00CF353E">
            <w:pPr>
              <w:rPr>
                <w:color w:val="000000"/>
                <w:szCs w:val="22"/>
                <w:lang w:val="en-US"/>
              </w:rPr>
            </w:pPr>
            <w:r w:rsidRPr="00773348">
              <w:rPr>
                <w:color w:val="000000"/>
                <w:szCs w:val="22"/>
              </w:rPr>
              <w:t>Affiliation</w:t>
            </w:r>
          </w:p>
        </w:tc>
      </w:tr>
      <w:tr w:rsidR="001303EA" w:rsidRPr="00773348" w14:paraId="59A64FE6" w14:textId="77777777" w:rsidTr="00CF353E">
        <w:trPr>
          <w:trHeight w:val="300"/>
        </w:trPr>
        <w:tc>
          <w:tcPr>
            <w:tcW w:w="436" w:type="dxa"/>
            <w:tcBorders>
              <w:top w:val="nil"/>
              <w:left w:val="nil"/>
              <w:bottom w:val="nil"/>
              <w:right w:val="nil"/>
            </w:tcBorders>
          </w:tcPr>
          <w:p w14:paraId="5E3261CE" w14:textId="77777777" w:rsidR="001303EA" w:rsidRPr="00773348" w:rsidRDefault="001303EA" w:rsidP="001303EA">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4DDF0290" w14:textId="27ED8901" w:rsidR="001303EA" w:rsidRPr="00773348" w:rsidRDefault="001303EA" w:rsidP="001303EA">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7F722946" w14:textId="5EADA3C8" w:rsidR="001303EA" w:rsidRPr="00773348" w:rsidRDefault="001303EA" w:rsidP="001303EA">
            <w:pPr>
              <w:rPr>
                <w:color w:val="000000"/>
                <w:szCs w:val="22"/>
                <w:lang w:val="en-US"/>
              </w:rPr>
            </w:pPr>
            <w:r>
              <w:rPr>
                <w:rFonts w:ascii="Calibri" w:hAnsi="Calibri" w:cs="Calibri"/>
                <w:color w:val="000000"/>
                <w:szCs w:val="22"/>
              </w:rPr>
              <w:t>Realtek Semiconductor Corp.</w:t>
            </w:r>
          </w:p>
        </w:tc>
      </w:tr>
      <w:tr w:rsidR="001303EA" w:rsidRPr="00773348" w14:paraId="225400E9" w14:textId="77777777" w:rsidTr="00CF353E">
        <w:trPr>
          <w:trHeight w:val="300"/>
        </w:trPr>
        <w:tc>
          <w:tcPr>
            <w:tcW w:w="436" w:type="dxa"/>
            <w:tcBorders>
              <w:top w:val="nil"/>
              <w:left w:val="nil"/>
              <w:bottom w:val="nil"/>
              <w:right w:val="nil"/>
            </w:tcBorders>
          </w:tcPr>
          <w:p w14:paraId="5C5412EE" w14:textId="77777777" w:rsidR="001303EA" w:rsidRPr="00773348" w:rsidRDefault="001303EA" w:rsidP="001303EA">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20670F47" w14:textId="4671273E" w:rsidR="001303EA" w:rsidRPr="00773348" w:rsidRDefault="001303EA" w:rsidP="001303EA">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2CC1CFF7" w14:textId="7DFB4B76" w:rsidR="001303EA" w:rsidRPr="00773348" w:rsidRDefault="001303EA" w:rsidP="001303EA">
            <w:pPr>
              <w:rPr>
                <w:color w:val="000000"/>
                <w:szCs w:val="22"/>
                <w:lang w:val="en-US"/>
              </w:rPr>
            </w:pPr>
            <w:r>
              <w:rPr>
                <w:rFonts w:ascii="Calibri" w:hAnsi="Calibri" w:cs="Calibri"/>
                <w:color w:val="000000"/>
                <w:szCs w:val="22"/>
              </w:rPr>
              <w:t>Morse Micro</w:t>
            </w:r>
          </w:p>
        </w:tc>
      </w:tr>
      <w:tr w:rsidR="001303EA" w:rsidRPr="00773348" w14:paraId="1B90BFC7" w14:textId="77777777" w:rsidTr="00CF353E">
        <w:trPr>
          <w:trHeight w:val="300"/>
        </w:trPr>
        <w:tc>
          <w:tcPr>
            <w:tcW w:w="436" w:type="dxa"/>
            <w:tcBorders>
              <w:top w:val="nil"/>
              <w:left w:val="nil"/>
              <w:bottom w:val="nil"/>
              <w:right w:val="nil"/>
            </w:tcBorders>
          </w:tcPr>
          <w:p w14:paraId="0BB3BDBE" w14:textId="77777777" w:rsidR="001303EA" w:rsidRPr="00773348" w:rsidRDefault="001303EA" w:rsidP="001303EA">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0982E65D" w14:textId="2C8AFB2F" w:rsidR="001303EA" w:rsidRPr="00773348" w:rsidRDefault="001303EA" w:rsidP="001303EA">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7DCC2412" w14:textId="6AD303BA" w:rsidR="001303EA" w:rsidRPr="00773348" w:rsidRDefault="001303EA" w:rsidP="001303EA">
            <w:pPr>
              <w:rPr>
                <w:color w:val="000000"/>
                <w:szCs w:val="22"/>
                <w:lang w:val="en-US"/>
              </w:rPr>
            </w:pPr>
            <w:r>
              <w:rPr>
                <w:rFonts w:ascii="Calibri" w:hAnsi="Calibri" w:cs="Calibri"/>
                <w:color w:val="000000"/>
                <w:szCs w:val="22"/>
              </w:rPr>
              <w:t>Ruckus Wireless</w:t>
            </w:r>
          </w:p>
        </w:tc>
      </w:tr>
      <w:tr w:rsidR="001303EA" w:rsidRPr="00773348" w14:paraId="066764E8" w14:textId="77777777" w:rsidTr="00CF353E">
        <w:trPr>
          <w:trHeight w:val="300"/>
        </w:trPr>
        <w:tc>
          <w:tcPr>
            <w:tcW w:w="436" w:type="dxa"/>
            <w:tcBorders>
              <w:top w:val="nil"/>
              <w:left w:val="nil"/>
              <w:bottom w:val="nil"/>
              <w:right w:val="nil"/>
            </w:tcBorders>
          </w:tcPr>
          <w:p w14:paraId="1B19E4E0" w14:textId="77777777" w:rsidR="001303EA" w:rsidRPr="00773348" w:rsidRDefault="001303EA" w:rsidP="001303EA">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4B6E25F6" w14:textId="3C42E59D" w:rsidR="001303EA" w:rsidRPr="00773348" w:rsidRDefault="001303EA" w:rsidP="001303EA">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5BB33E3C" w14:textId="6D6F995D" w:rsidR="001303EA" w:rsidRPr="00773348" w:rsidRDefault="001303EA" w:rsidP="001303EA">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1303EA" w:rsidRPr="00773348" w14:paraId="4235F091" w14:textId="77777777" w:rsidTr="00CF353E">
        <w:trPr>
          <w:trHeight w:val="300"/>
        </w:trPr>
        <w:tc>
          <w:tcPr>
            <w:tcW w:w="436" w:type="dxa"/>
            <w:tcBorders>
              <w:top w:val="nil"/>
              <w:left w:val="nil"/>
              <w:bottom w:val="nil"/>
              <w:right w:val="nil"/>
            </w:tcBorders>
          </w:tcPr>
          <w:p w14:paraId="4796DB58" w14:textId="77777777" w:rsidR="001303EA" w:rsidRPr="00773348" w:rsidRDefault="001303EA" w:rsidP="001303EA">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01698841" w14:textId="6D5B831D" w:rsidR="001303EA" w:rsidRPr="00773348" w:rsidRDefault="001303EA" w:rsidP="001303EA">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489CCB74" w14:textId="6AC1D2F6" w:rsidR="001303EA" w:rsidRPr="00773348" w:rsidRDefault="001303EA" w:rsidP="001303EA">
            <w:pPr>
              <w:rPr>
                <w:color w:val="000000"/>
                <w:szCs w:val="22"/>
                <w:lang w:val="en-US"/>
              </w:rPr>
            </w:pPr>
            <w:r>
              <w:rPr>
                <w:rFonts w:ascii="Calibri" w:hAnsi="Calibri" w:cs="Calibri"/>
                <w:color w:val="000000"/>
                <w:szCs w:val="22"/>
              </w:rPr>
              <w:t>Huawei Technologies Co., Ltd</w:t>
            </w:r>
          </w:p>
        </w:tc>
      </w:tr>
      <w:tr w:rsidR="001303EA" w:rsidRPr="00773348" w14:paraId="2A883180" w14:textId="77777777" w:rsidTr="00CF353E">
        <w:trPr>
          <w:trHeight w:val="300"/>
        </w:trPr>
        <w:tc>
          <w:tcPr>
            <w:tcW w:w="436" w:type="dxa"/>
            <w:tcBorders>
              <w:top w:val="nil"/>
              <w:left w:val="nil"/>
              <w:bottom w:val="nil"/>
              <w:right w:val="nil"/>
            </w:tcBorders>
          </w:tcPr>
          <w:p w14:paraId="2A5ABE4C" w14:textId="77777777" w:rsidR="001303EA" w:rsidRPr="00773348" w:rsidRDefault="001303EA" w:rsidP="001303EA">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7643385B" w14:textId="28C72912" w:rsidR="001303EA" w:rsidRPr="00773348" w:rsidRDefault="001303EA" w:rsidP="001303EA">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0BD5F798" w14:textId="7B7F5B1F" w:rsidR="001303EA" w:rsidRPr="00773348" w:rsidRDefault="001303EA" w:rsidP="001303EA">
            <w:pPr>
              <w:rPr>
                <w:color w:val="000000"/>
                <w:szCs w:val="22"/>
                <w:lang w:val="en-US"/>
              </w:rPr>
            </w:pPr>
            <w:r>
              <w:rPr>
                <w:rFonts w:ascii="Calibri" w:hAnsi="Calibri" w:cs="Calibri"/>
                <w:color w:val="000000"/>
                <w:szCs w:val="22"/>
              </w:rPr>
              <w:t>Huawei Technologies Co., Ltd</w:t>
            </w:r>
          </w:p>
        </w:tc>
      </w:tr>
      <w:tr w:rsidR="001303EA" w:rsidRPr="00773348" w14:paraId="7333A65A" w14:textId="77777777" w:rsidTr="00CF353E">
        <w:trPr>
          <w:trHeight w:val="300"/>
        </w:trPr>
        <w:tc>
          <w:tcPr>
            <w:tcW w:w="436" w:type="dxa"/>
            <w:tcBorders>
              <w:top w:val="nil"/>
              <w:left w:val="nil"/>
              <w:bottom w:val="nil"/>
              <w:right w:val="nil"/>
            </w:tcBorders>
          </w:tcPr>
          <w:p w14:paraId="45DFC694" w14:textId="77777777" w:rsidR="001303EA" w:rsidRPr="00773348" w:rsidRDefault="001303EA" w:rsidP="001303EA">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34D1F5C1" w14:textId="5FD7AE51" w:rsidR="001303EA" w:rsidRPr="00773348" w:rsidRDefault="001303EA" w:rsidP="001303EA">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75CDCCB8" w14:textId="70475594" w:rsidR="001303EA" w:rsidRPr="00773348" w:rsidRDefault="001303EA" w:rsidP="001303EA">
            <w:pPr>
              <w:rPr>
                <w:color w:val="000000"/>
                <w:szCs w:val="22"/>
                <w:lang w:val="en-US"/>
              </w:rPr>
            </w:pPr>
            <w:r>
              <w:rPr>
                <w:rFonts w:ascii="Calibri" w:hAnsi="Calibri" w:cs="Calibri"/>
                <w:color w:val="000000"/>
                <w:szCs w:val="22"/>
              </w:rPr>
              <w:t>Jones-</w:t>
            </w:r>
            <w:proofErr w:type="spellStart"/>
            <w:r>
              <w:rPr>
                <w:rFonts w:ascii="Calibri" w:hAnsi="Calibri" w:cs="Calibri"/>
                <w:color w:val="000000"/>
                <w:szCs w:val="22"/>
              </w:rPr>
              <w:t>Petrick</w:t>
            </w:r>
            <w:proofErr w:type="spellEnd"/>
            <w:r>
              <w:rPr>
                <w:rFonts w:ascii="Calibri" w:hAnsi="Calibri" w:cs="Calibri"/>
                <w:color w:val="000000"/>
                <w:szCs w:val="22"/>
              </w:rPr>
              <w:t xml:space="preserve"> and Associates, LLC.</w:t>
            </w:r>
          </w:p>
        </w:tc>
      </w:tr>
      <w:tr w:rsidR="001303EA" w:rsidRPr="00773348" w14:paraId="71252EC8" w14:textId="77777777" w:rsidTr="00CF353E">
        <w:trPr>
          <w:trHeight w:val="300"/>
        </w:trPr>
        <w:tc>
          <w:tcPr>
            <w:tcW w:w="436" w:type="dxa"/>
            <w:tcBorders>
              <w:top w:val="nil"/>
              <w:left w:val="nil"/>
              <w:bottom w:val="nil"/>
              <w:right w:val="nil"/>
            </w:tcBorders>
          </w:tcPr>
          <w:p w14:paraId="1F81C01C" w14:textId="77777777" w:rsidR="001303EA" w:rsidRPr="00773348" w:rsidRDefault="001303EA" w:rsidP="001303EA">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4FB3BDEC" w14:textId="7BAB0E24" w:rsidR="001303EA" w:rsidRPr="00773348" w:rsidRDefault="001303EA" w:rsidP="001303EA">
            <w:pPr>
              <w:rPr>
                <w:color w:val="000000"/>
                <w:szCs w:val="22"/>
                <w:lang w:val="en-US"/>
              </w:rPr>
            </w:pPr>
            <w:r>
              <w:rPr>
                <w:rFonts w:ascii="Calibri" w:hAnsi="Calibri" w:cs="Calibri"/>
                <w:color w:val="000000"/>
                <w:szCs w:val="22"/>
              </w:rPr>
              <w:t>Qi, Emily</w:t>
            </w:r>
          </w:p>
        </w:tc>
        <w:tc>
          <w:tcPr>
            <w:tcW w:w="4338" w:type="dxa"/>
            <w:tcBorders>
              <w:top w:val="nil"/>
              <w:left w:val="nil"/>
              <w:bottom w:val="nil"/>
              <w:right w:val="nil"/>
            </w:tcBorders>
            <w:shd w:val="clear" w:color="auto" w:fill="auto"/>
            <w:noWrap/>
            <w:vAlign w:val="bottom"/>
          </w:tcPr>
          <w:p w14:paraId="3D89F913" w14:textId="6C4A7330" w:rsidR="001303EA" w:rsidRPr="00773348" w:rsidRDefault="001303EA" w:rsidP="001303EA">
            <w:pPr>
              <w:rPr>
                <w:color w:val="000000"/>
                <w:szCs w:val="22"/>
                <w:lang w:val="en-US"/>
              </w:rPr>
            </w:pPr>
            <w:r>
              <w:rPr>
                <w:rFonts w:ascii="Calibri" w:hAnsi="Calibri" w:cs="Calibri"/>
                <w:color w:val="000000"/>
                <w:szCs w:val="22"/>
              </w:rPr>
              <w:t>Intel</w:t>
            </w:r>
          </w:p>
        </w:tc>
      </w:tr>
      <w:tr w:rsidR="001303EA" w:rsidRPr="00773348" w14:paraId="087647A7" w14:textId="77777777" w:rsidTr="00CF353E">
        <w:trPr>
          <w:trHeight w:val="300"/>
        </w:trPr>
        <w:tc>
          <w:tcPr>
            <w:tcW w:w="436" w:type="dxa"/>
            <w:tcBorders>
              <w:top w:val="nil"/>
              <w:left w:val="nil"/>
              <w:bottom w:val="nil"/>
              <w:right w:val="nil"/>
            </w:tcBorders>
          </w:tcPr>
          <w:p w14:paraId="3A80A98A" w14:textId="77777777" w:rsidR="001303EA" w:rsidRPr="00773348" w:rsidRDefault="001303EA" w:rsidP="001303EA">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74F4E8C6" w14:textId="7F31D8DE" w:rsidR="001303EA" w:rsidRPr="00773348" w:rsidRDefault="001303EA" w:rsidP="001303EA">
            <w:pPr>
              <w:rPr>
                <w:color w:val="000000"/>
                <w:szCs w:val="22"/>
                <w:lang w:val="en-US"/>
              </w:rPr>
            </w:pPr>
            <w:r>
              <w:rPr>
                <w:rFonts w:ascii="Calibri" w:hAnsi="Calibri" w:cs="Calibri"/>
                <w:color w:val="000000"/>
                <w:szCs w:val="22"/>
              </w:rPr>
              <w:t>RISON, Mark</w:t>
            </w:r>
          </w:p>
        </w:tc>
        <w:tc>
          <w:tcPr>
            <w:tcW w:w="4338" w:type="dxa"/>
            <w:tcBorders>
              <w:top w:val="nil"/>
              <w:left w:val="nil"/>
              <w:bottom w:val="nil"/>
              <w:right w:val="nil"/>
            </w:tcBorders>
            <w:shd w:val="clear" w:color="auto" w:fill="auto"/>
            <w:noWrap/>
            <w:vAlign w:val="bottom"/>
          </w:tcPr>
          <w:p w14:paraId="7292E55E" w14:textId="3659B429" w:rsidR="001303EA" w:rsidRPr="00773348" w:rsidRDefault="001303EA" w:rsidP="001303EA">
            <w:pPr>
              <w:rPr>
                <w:color w:val="000000"/>
                <w:szCs w:val="22"/>
                <w:lang w:val="en-US"/>
              </w:rPr>
            </w:pPr>
            <w:r>
              <w:rPr>
                <w:rFonts w:ascii="Calibri" w:hAnsi="Calibri" w:cs="Calibri"/>
                <w:color w:val="000000"/>
                <w:szCs w:val="22"/>
              </w:rPr>
              <w:t>Samsung Cambridge Solution Centre</w:t>
            </w:r>
          </w:p>
        </w:tc>
      </w:tr>
      <w:tr w:rsidR="001303EA" w:rsidRPr="00773348" w14:paraId="5655FC75" w14:textId="77777777" w:rsidTr="00CF353E">
        <w:trPr>
          <w:trHeight w:val="300"/>
        </w:trPr>
        <w:tc>
          <w:tcPr>
            <w:tcW w:w="436" w:type="dxa"/>
            <w:tcBorders>
              <w:top w:val="nil"/>
              <w:left w:val="nil"/>
              <w:bottom w:val="nil"/>
              <w:right w:val="nil"/>
            </w:tcBorders>
          </w:tcPr>
          <w:p w14:paraId="1E0EBAB4" w14:textId="443809DC" w:rsidR="001303EA" w:rsidRPr="00773348" w:rsidRDefault="001303EA" w:rsidP="001303EA">
            <w:pPr>
              <w:rPr>
                <w:color w:val="000000"/>
                <w:szCs w:val="22"/>
                <w:lang w:val="en-US"/>
              </w:rPr>
            </w:pPr>
            <w:r>
              <w:rPr>
                <w:color w:val="000000"/>
                <w:szCs w:val="22"/>
                <w:lang w:val="en-US"/>
              </w:rPr>
              <w:t>10</w:t>
            </w:r>
          </w:p>
        </w:tc>
        <w:tc>
          <w:tcPr>
            <w:tcW w:w="2714" w:type="dxa"/>
            <w:tcBorders>
              <w:top w:val="nil"/>
              <w:left w:val="nil"/>
              <w:bottom w:val="nil"/>
              <w:right w:val="nil"/>
            </w:tcBorders>
            <w:shd w:val="clear" w:color="auto" w:fill="auto"/>
            <w:noWrap/>
            <w:vAlign w:val="bottom"/>
          </w:tcPr>
          <w:p w14:paraId="361D5D83" w14:textId="2A6157F2" w:rsidR="001303EA" w:rsidRPr="00773348" w:rsidRDefault="001303EA" w:rsidP="001303EA">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1F99476E" w14:textId="7377AA97" w:rsidR="001303EA" w:rsidRPr="00773348" w:rsidRDefault="001303EA" w:rsidP="001303EA">
            <w:pPr>
              <w:rPr>
                <w:color w:val="000000"/>
                <w:szCs w:val="22"/>
                <w:lang w:val="en-US"/>
              </w:rPr>
            </w:pPr>
            <w:r>
              <w:rPr>
                <w:rFonts w:ascii="Calibri" w:hAnsi="Calibri" w:cs="Calibri"/>
                <w:color w:val="000000"/>
                <w:szCs w:val="22"/>
              </w:rPr>
              <w:t>Qualcomm Technologies, Inc.</w:t>
            </w:r>
          </w:p>
        </w:tc>
      </w:tr>
      <w:tr w:rsidR="001303EA" w:rsidRPr="00773348" w14:paraId="0B74FE27" w14:textId="77777777" w:rsidTr="00CF353E">
        <w:trPr>
          <w:trHeight w:val="300"/>
        </w:trPr>
        <w:tc>
          <w:tcPr>
            <w:tcW w:w="436" w:type="dxa"/>
            <w:tcBorders>
              <w:top w:val="nil"/>
              <w:left w:val="nil"/>
              <w:bottom w:val="nil"/>
              <w:right w:val="nil"/>
            </w:tcBorders>
          </w:tcPr>
          <w:p w14:paraId="491C2EEB" w14:textId="4887A303" w:rsidR="001303EA" w:rsidRDefault="001303EA" w:rsidP="001303EA">
            <w:pPr>
              <w:rPr>
                <w:color w:val="000000"/>
                <w:szCs w:val="22"/>
                <w:lang w:val="en-US"/>
              </w:rPr>
            </w:pPr>
            <w:r>
              <w:rPr>
                <w:color w:val="000000"/>
                <w:szCs w:val="22"/>
                <w:lang w:val="en-US"/>
              </w:rPr>
              <w:t>11</w:t>
            </w:r>
          </w:p>
        </w:tc>
        <w:tc>
          <w:tcPr>
            <w:tcW w:w="2714" w:type="dxa"/>
            <w:tcBorders>
              <w:top w:val="nil"/>
              <w:left w:val="nil"/>
              <w:bottom w:val="nil"/>
              <w:right w:val="nil"/>
            </w:tcBorders>
            <w:shd w:val="clear" w:color="auto" w:fill="auto"/>
            <w:noWrap/>
            <w:vAlign w:val="bottom"/>
          </w:tcPr>
          <w:p w14:paraId="5940CB68" w14:textId="50D84E3A" w:rsidR="001303EA" w:rsidRPr="00773348" w:rsidRDefault="001303EA" w:rsidP="001303EA">
            <w:pPr>
              <w:rPr>
                <w:color w:val="000000"/>
                <w:szCs w:val="22"/>
                <w:lang w:val="en-US"/>
              </w:rPr>
            </w:pPr>
            <w:r>
              <w:rPr>
                <w:rFonts w:ascii="Calibri" w:hAnsi="Calibri" w:cs="Calibri"/>
                <w:color w:val="000000"/>
                <w:szCs w:val="22"/>
              </w:rPr>
              <w:t>Smith, Graham</w:t>
            </w:r>
          </w:p>
        </w:tc>
        <w:tc>
          <w:tcPr>
            <w:tcW w:w="4338" w:type="dxa"/>
            <w:tcBorders>
              <w:top w:val="nil"/>
              <w:left w:val="nil"/>
              <w:bottom w:val="nil"/>
              <w:right w:val="nil"/>
            </w:tcBorders>
            <w:shd w:val="clear" w:color="auto" w:fill="auto"/>
            <w:noWrap/>
            <w:vAlign w:val="bottom"/>
          </w:tcPr>
          <w:p w14:paraId="25C82D0C" w14:textId="153DEC27" w:rsidR="001303EA" w:rsidRPr="00773348" w:rsidRDefault="001303EA" w:rsidP="001303EA">
            <w:pPr>
              <w:rPr>
                <w:color w:val="000000"/>
                <w:szCs w:val="22"/>
                <w:lang w:val="en-US"/>
              </w:rPr>
            </w:pPr>
            <w:r>
              <w:rPr>
                <w:rFonts w:ascii="Calibri" w:hAnsi="Calibri" w:cs="Calibri"/>
                <w:color w:val="000000"/>
                <w:szCs w:val="22"/>
              </w:rPr>
              <w:t>SR Technologies</w:t>
            </w:r>
          </w:p>
        </w:tc>
      </w:tr>
      <w:tr w:rsidR="001303EA" w:rsidRPr="00773348" w14:paraId="0EEE64AB" w14:textId="77777777" w:rsidTr="00CF353E">
        <w:trPr>
          <w:trHeight w:val="300"/>
        </w:trPr>
        <w:tc>
          <w:tcPr>
            <w:tcW w:w="436" w:type="dxa"/>
            <w:tcBorders>
              <w:top w:val="nil"/>
              <w:left w:val="nil"/>
              <w:bottom w:val="nil"/>
              <w:right w:val="nil"/>
            </w:tcBorders>
          </w:tcPr>
          <w:p w14:paraId="789A652A" w14:textId="1CBB40C5" w:rsidR="001303EA" w:rsidRDefault="001303EA" w:rsidP="001303EA">
            <w:pPr>
              <w:rPr>
                <w:color w:val="000000"/>
                <w:szCs w:val="22"/>
                <w:lang w:val="en-US"/>
              </w:rPr>
            </w:pPr>
            <w:r>
              <w:rPr>
                <w:color w:val="000000"/>
                <w:szCs w:val="22"/>
                <w:lang w:val="en-US"/>
              </w:rPr>
              <w:t>12</w:t>
            </w:r>
          </w:p>
        </w:tc>
        <w:tc>
          <w:tcPr>
            <w:tcW w:w="2714" w:type="dxa"/>
            <w:tcBorders>
              <w:top w:val="nil"/>
              <w:left w:val="nil"/>
              <w:bottom w:val="nil"/>
              <w:right w:val="nil"/>
            </w:tcBorders>
            <w:shd w:val="clear" w:color="auto" w:fill="auto"/>
            <w:noWrap/>
            <w:vAlign w:val="bottom"/>
          </w:tcPr>
          <w:p w14:paraId="56280287" w14:textId="039948EC" w:rsidR="001303EA" w:rsidRPr="00773348" w:rsidRDefault="001303EA" w:rsidP="001303EA">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57F5E210" w14:textId="2A8F346B" w:rsidR="001303EA" w:rsidRPr="00773348" w:rsidRDefault="001303EA" w:rsidP="001303EA">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bl>
    <w:p w14:paraId="3CA798ED" w14:textId="77777777" w:rsidR="002C079E" w:rsidRDefault="002C079E" w:rsidP="002C079E">
      <w:pPr>
        <w:ind w:left="1080"/>
        <w:rPr>
          <w:b/>
          <w:bCs/>
          <w:szCs w:val="22"/>
        </w:rPr>
      </w:pPr>
    </w:p>
    <w:p w14:paraId="04A28BFA" w14:textId="77777777" w:rsidR="002C079E" w:rsidRPr="00EB19FD" w:rsidRDefault="002C079E" w:rsidP="002C079E">
      <w:pPr>
        <w:numPr>
          <w:ilvl w:val="1"/>
          <w:numId w:val="2"/>
        </w:numPr>
        <w:rPr>
          <w:b/>
          <w:bCs/>
          <w:szCs w:val="22"/>
        </w:rPr>
      </w:pPr>
      <w:r w:rsidRPr="00EB19FD">
        <w:rPr>
          <w:b/>
          <w:bCs/>
          <w:szCs w:val="22"/>
        </w:rPr>
        <w:t>Review Patent Policy and Copyright policy and Participation Policies.</w:t>
      </w:r>
    </w:p>
    <w:p w14:paraId="6AE09B0F" w14:textId="77777777" w:rsidR="002C079E" w:rsidRPr="00EB19FD" w:rsidRDefault="002C079E" w:rsidP="002C079E">
      <w:pPr>
        <w:numPr>
          <w:ilvl w:val="2"/>
          <w:numId w:val="2"/>
        </w:numPr>
        <w:rPr>
          <w:szCs w:val="22"/>
        </w:rPr>
      </w:pPr>
      <w:r w:rsidRPr="00EB19FD">
        <w:rPr>
          <w:szCs w:val="22"/>
        </w:rPr>
        <w:t>No issues were noted.</w:t>
      </w:r>
    </w:p>
    <w:p w14:paraId="53AFAA5A" w14:textId="027968EA" w:rsidR="00656BC6" w:rsidRDefault="002C079E" w:rsidP="00656BC6">
      <w:pPr>
        <w:numPr>
          <w:ilvl w:val="1"/>
          <w:numId w:val="2"/>
        </w:numPr>
        <w:rPr>
          <w:szCs w:val="22"/>
        </w:rPr>
      </w:pPr>
      <w:r w:rsidRPr="00EB19FD">
        <w:rPr>
          <w:b/>
          <w:bCs/>
          <w:szCs w:val="22"/>
        </w:rPr>
        <w:t>Review agenda</w:t>
      </w:r>
      <w:r w:rsidRPr="00EB19FD">
        <w:rPr>
          <w:szCs w:val="22"/>
        </w:rPr>
        <w:t>:11-22/</w:t>
      </w:r>
      <w:r>
        <w:rPr>
          <w:szCs w:val="22"/>
        </w:rPr>
        <w:t>1173r</w:t>
      </w:r>
      <w:r w:rsidR="0052145A">
        <w:rPr>
          <w:szCs w:val="22"/>
        </w:rPr>
        <w:t>3</w:t>
      </w:r>
      <w:r w:rsidRPr="00EB19FD">
        <w:rPr>
          <w:szCs w:val="22"/>
        </w:rPr>
        <w:t>:</w:t>
      </w:r>
    </w:p>
    <w:p w14:paraId="06BA86A5" w14:textId="6FBE02CE" w:rsidR="003D5E00" w:rsidRDefault="001745E2" w:rsidP="003D5E00">
      <w:pPr>
        <w:numPr>
          <w:ilvl w:val="2"/>
          <w:numId w:val="2"/>
        </w:numPr>
        <w:rPr>
          <w:szCs w:val="22"/>
        </w:rPr>
      </w:pPr>
      <w:hyperlink r:id="rId8" w:history="1">
        <w:r w:rsidRPr="00534648">
          <w:rPr>
            <w:rStyle w:val="Hyperlink"/>
            <w:szCs w:val="22"/>
          </w:rPr>
          <w:t>https://mentor.ieee.org/802.11/dcn/22/11-22-1173-03-000m-july-august-teleconference-agenda.docx</w:t>
        </w:r>
      </w:hyperlink>
      <w:r>
        <w:rPr>
          <w:szCs w:val="22"/>
        </w:rPr>
        <w:t xml:space="preserve"> </w:t>
      </w:r>
    </w:p>
    <w:p w14:paraId="68BECB99" w14:textId="77777777" w:rsidR="00656BC6" w:rsidRDefault="00B63AF1" w:rsidP="00656BC6">
      <w:pPr>
        <w:numPr>
          <w:ilvl w:val="2"/>
          <w:numId w:val="2"/>
        </w:numPr>
        <w:rPr>
          <w:szCs w:val="22"/>
        </w:rPr>
      </w:pPr>
      <w:r>
        <w:t>Will process MAC Discuss CIDs.</w:t>
      </w:r>
    </w:p>
    <w:p w14:paraId="7BC303CF" w14:textId="77777777" w:rsidR="00656BC6" w:rsidRDefault="00B63AF1" w:rsidP="00656BC6">
      <w:pPr>
        <w:numPr>
          <w:ilvl w:val="2"/>
          <w:numId w:val="2"/>
        </w:numPr>
        <w:rPr>
          <w:szCs w:val="22"/>
        </w:rPr>
      </w:pPr>
      <w:r>
        <w:t>No objection to proposed agenda</w:t>
      </w:r>
    </w:p>
    <w:p w14:paraId="6A065DDF" w14:textId="09E31688" w:rsidR="00656BC6" w:rsidRDefault="00CB26A6" w:rsidP="00656BC6">
      <w:pPr>
        <w:numPr>
          <w:ilvl w:val="1"/>
          <w:numId w:val="2"/>
        </w:numPr>
        <w:rPr>
          <w:szCs w:val="22"/>
        </w:rPr>
      </w:pPr>
      <w:r w:rsidRPr="00656BC6">
        <w:rPr>
          <w:b/>
          <w:bCs/>
        </w:rPr>
        <w:t>Editor Report</w:t>
      </w:r>
      <w:r>
        <w:t xml:space="preserve"> – </w:t>
      </w:r>
      <w:r w:rsidR="006B5CD5">
        <w:t>Emily</w:t>
      </w:r>
      <w:r>
        <w:t xml:space="preserve"> QI (Intel)</w:t>
      </w:r>
    </w:p>
    <w:p w14:paraId="7D849B55" w14:textId="77777777" w:rsidR="00656BC6" w:rsidRDefault="00AD70DD" w:rsidP="00656BC6">
      <w:pPr>
        <w:numPr>
          <w:ilvl w:val="2"/>
          <w:numId w:val="2"/>
        </w:numPr>
        <w:rPr>
          <w:szCs w:val="22"/>
        </w:rPr>
      </w:pPr>
      <w:r>
        <w:t>Completed roll-in for comments from June and July.</w:t>
      </w:r>
    </w:p>
    <w:p w14:paraId="6B02B62E" w14:textId="77777777" w:rsidR="00E94B62" w:rsidRDefault="00AD70DD" w:rsidP="00E94B62">
      <w:pPr>
        <w:numPr>
          <w:ilvl w:val="2"/>
          <w:numId w:val="2"/>
        </w:numPr>
        <w:rPr>
          <w:szCs w:val="22"/>
        </w:rPr>
      </w:pPr>
      <w:r>
        <w:t xml:space="preserve">Editor review is proceeding and hope to have </w:t>
      </w:r>
      <w:proofErr w:type="spellStart"/>
      <w:r>
        <w:t>adhoc</w:t>
      </w:r>
      <w:proofErr w:type="spellEnd"/>
      <w:r>
        <w:t xml:space="preserve"> review Wednesday.</w:t>
      </w:r>
    </w:p>
    <w:p w14:paraId="1709F98D" w14:textId="77777777" w:rsidR="00E94B62" w:rsidRDefault="00302BBE" w:rsidP="00E94B62">
      <w:pPr>
        <w:numPr>
          <w:ilvl w:val="1"/>
          <w:numId w:val="2"/>
        </w:numPr>
        <w:rPr>
          <w:szCs w:val="22"/>
        </w:rPr>
      </w:pPr>
      <w:r w:rsidRPr="00E94B62">
        <w:rPr>
          <w:b/>
          <w:bCs/>
        </w:rPr>
        <w:t>MAC CIDs</w:t>
      </w:r>
      <w:r>
        <w:t xml:space="preserve"> – Mark </w:t>
      </w:r>
      <w:r w:rsidR="00701587">
        <w:t xml:space="preserve">HAMILTON </w:t>
      </w:r>
      <w:r w:rsidR="00701587" w:rsidRPr="00E94B62">
        <w:rPr>
          <w:szCs w:val="22"/>
        </w:rPr>
        <w:t>(Ruckus/CommScope)</w:t>
      </w:r>
    </w:p>
    <w:p w14:paraId="08393126" w14:textId="77777777" w:rsidR="006F0CD5" w:rsidRPr="00A962D9" w:rsidRDefault="00701587" w:rsidP="00D839D0">
      <w:pPr>
        <w:numPr>
          <w:ilvl w:val="2"/>
          <w:numId w:val="2"/>
        </w:numPr>
        <w:rPr>
          <w:szCs w:val="22"/>
          <w:highlight w:val="yellow"/>
        </w:rPr>
      </w:pPr>
      <w:r w:rsidRPr="00A962D9">
        <w:rPr>
          <w:szCs w:val="22"/>
          <w:highlight w:val="yellow"/>
        </w:rPr>
        <w:t xml:space="preserve">CID </w:t>
      </w:r>
      <w:r w:rsidR="008323FC" w:rsidRPr="00A962D9">
        <w:rPr>
          <w:szCs w:val="22"/>
          <w:highlight w:val="yellow"/>
        </w:rPr>
        <w:t>1555 (MAC)</w:t>
      </w:r>
    </w:p>
    <w:p w14:paraId="68F1294F" w14:textId="77777777" w:rsidR="006F0CD5" w:rsidRDefault="008323FC" w:rsidP="00D839D0">
      <w:pPr>
        <w:numPr>
          <w:ilvl w:val="3"/>
          <w:numId w:val="2"/>
        </w:numPr>
        <w:rPr>
          <w:szCs w:val="22"/>
        </w:rPr>
      </w:pPr>
      <w:r w:rsidRPr="006F0CD5">
        <w:rPr>
          <w:szCs w:val="22"/>
        </w:rPr>
        <w:t>Review Comment</w:t>
      </w:r>
    </w:p>
    <w:p w14:paraId="50F431DB" w14:textId="77777777" w:rsidR="006F0CD5" w:rsidRDefault="00333977" w:rsidP="00D839D0">
      <w:pPr>
        <w:numPr>
          <w:ilvl w:val="3"/>
          <w:numId w:val="2"/>
        </w:numPr>
        <w:rPr>
          <w:szCs w:val="22"/>
        </w:rPr>
      </w:pPr>
      <w:r w:rsidRPr="006F0CD5">
        <w:rPr>
          <w:szCs w:val="22"/>
        </w:rPr>
        <w:t xml:space="preserve">Look at the latest </w:t>
      </w:r>
      <w:r w:rsidR="00783FEC" w:rsidRPr="006F0CD5">
        <w:rPr>
          <w:szCs w:val="22"/>
        </w:rPr>
        <w:t xml:space="preserve">detail for SPP – Clause 10 </w:t>
      </w:r>
      <w:r w:rsidR="004E60C1" w:rsidRPr="006F0CD5">
        <w:rPr>
          <w:szCs w:val="22"/>
        </w:rPr>
        <w:t>–</w:t>
      </w:r>
      <w:r w:rsidR="00783FEC" w:rsidRPr="006F0CD5">
        <w:rPr>
          <w:szCs w:val="22"/>
        </w:rPr>
        <w:t xml:space="preserve"> </w:t>
      </w:r>
    </w:p>
    <w:p w14:paraId="364B9452" w14:textId="77777777" w:rsidR="006F0CD5" w:rsidRDefault="00D5713D" w:rsidP="00D839D0">
      <w:pPr>
        <w:numPr>
          <w:ilvl w:val="3"/>
          <w:numId w:val="2"/>
        </w:numPr>
        <w:rPr>
          <w:szCs w:val="22"/>
        </w:rPr>
      </w:pPr>
      <w:r w:rsidRPr="006F0CD5">
        <w:rPr>
          <w:szCs w:val="22"/>
        </w:rPr>
        <w:t>More work is needed to ensure the new changes applies.</w:t>
      </w:r>
    </w:p>
    <w:p w14:paraId="7F2AD2A5" w14:textId="77777777" w:rsidR="006F0CD5" w:rsidRDefault="00D5713D" w:rsidP="00D839D0">
      <w:pPr>
        <w:numPr>
          <w:ilvl w:val="3"/>
          <w:numId w:val="2"/>
        </w:numPr>
        <w:rPr>
          <w:szCs w:val="22"/>
        </w:rPr>
      </w:pPr>
      <w:r w:rsidRPr="006F0CD5">
        <w:rPr>
          <w:szCs w:val="22"/>
        </w:rPr>
        <w:t>Potential need to add a note</w:t>
      </w:r>
      <w:r w:rsidR="000F0FE3" w:rsidRPr="006F0CD5">
        <w:rPr>
          <w:szCs w:val="22"/>
        </w:rPr>
        <w:t>.</w:t>
      </w:r>
    </w:p>
    <w:p w14:paraId="0E957B3E" w14:textId="77777777" w:rsidR="006F0CD5" w:rsidRDefault="00D5713D" w:rsidP="00D839D0">
      <w:pPr>
        <w:numPr>
          <w:ilvl w:val="3"/>
          <w:numId w:val="2"/>
        </w:numPr>
        <w:rPr>
          <w:szCs w:val="22"/>
        </w:rPr>
      </w:pPr>
      <w:r w:rsidRPr="006F0CD5">
        <w:rPr>
          <w:szCs w:val="22"/>
        </w:rPr>
        <w:t xml:space="preserve">Assign to Mark RISON – </w:t>
      </w:r>
    </w:p>
    <w:p w14:paraId="6ED86158" w14:textId="77777777" w:rsidR="006F0CD5" w:rsidRDefault="00D33847" w:rsidP="00D839D0">
      <w:pPr>
        <w:numPr>
          <w:ilvl w:val="3"/>
          <w:numId w:val="2"/>
        </w:numPr>
        <w:rPr>
          <w:szCs w:val="22"/>
        </w:rPr>
      </w:pPr>
      <w:r>
        <w:t>Mark R to send to reflector and work offline.</w:t>
      </w:r>
    </w:p>
    <w:p w14:paraId="0F5F9EC3" w14:textId="77777777" w:rsidR="006F0CD5" w:rsidRDefault="002B60D1" w:rsidP="00D839D0">
      <w:pPr>
        <w:numPr>
          <w:ilvl w:val="3"/>
          <w:numId w:val="2"/>
        </w:numPr>
        <w:rPr>
          <w:szCs w:val="22"/>
        </w:rPr>
      </w:pPr>
      <w:r w:rsidRPr="002B60D1">
        <w:t xml:space="preserve">Comment will be discussed at the </w:t>
      </w:r>
      <w:proofErr w:type="spellStart"/>
      <w:r w:rsidRPr="002B60D1">
        <w:t>REVme</w:t>
      </w:r>
      <w:proofErr w:type="spellEnd"/>
      <w:r w:rsidRPr="002B60D1">
        <w:t xml:space="preserve"> </w:t>
      </w:r>
      <w:proofErr w:type="spellStart"/>
      <w:r w:rsidRPr="002B60D1">
        <w:t>adhoc</w:t>
      </w:r>
      <w:proofErr w:type="spellEnd"/>
      <w:r w:rsidRPr="002B60D1">
        <w:t>.</w:t>
      </w:r>
    </w:p>
    <w:p w14:paraId="482EAC14" w14:textId="77777777" w:rsidR="006F0CD5" w:rsidRPr="00A962D9" w:rsidRDefault="00D33847" w:rsidP="006F0CD5">
      <w:pPr>
        <w:numPr>
          <w:ilvl w:val="2"/>
          <w:numId w:val="2"/>
        </w:numPr>
        <w:rPr>
          <w:szCs w:val="22"/>
          <w:highlight w:val="green"/>
        </w:rPr>
      </w:pPr>
      <w:r w:rsidRPr="00A962D9">
        <w:rPr>
          <w:highlight w:val="green"/>
        </w:rPr>
        <w:t>CID 1126 (MAC)</w:t>
      </w:r>
    </w:p>
    <w:p w14:paraId="197A4AF3" w14:textId="77777777" w:rsidR="006F0CD5" w:rsidRDefault="00D33847" w:rsidP="006F0CD5">
      <w:pPr>
        <w:numPr>
          <w:ilvl w:val="3"/>
          <w:numId w:val="2"/>
        </w:numPr>
        <w:rPr>
          <w:szCs w:val="22"/>
        </w:rPr>
      </w:pPr>
      <w:r>
        <w:t>Review comment</w:t>
      </w:r>
    </w:p>
    <w:p w14:paraId="6A166F89" w14:textId="598F9C68" w:rsidR="008323FC" w:rsidRDefault="00453D4A" w:rsidP="006F0CD5">
      <w:pPr>
        <w:numPr>
          <w:ilvl w:val="3"/>
          <w:numId w:val="2"/>
        </w:numPr>
        <w:rPr>
          <w:szCs w:val="22"/>
        </w:rPr>
      </w:pPr>
      <w:r w:rsidRPr="006F0CD5">
        <w:rPr>
          <w:szCs w:val="22"/>
        </w:rPr>
        <w:t xml:space="preserve">Proposed Resolution: </w:t>
      </w:r>
    </w:p>
    <w:p w14:paraId="7570383D" w14:textId="39337336" w:rsidR="005F2AFD" w:rsidRDefault="005F2AFD" w:rsidP="005F2AFD">
      <w:pPr>
        <w:ind w:left="2880"/>
        <w:rPr>
          <w:szCs w:val="22"/>
        </w:rPr>
      </w:pPr>
      <w:r w:rsidRPr="005F2AFD">
        <w:rPr>
          <w:szCs w:val="22"/>
        </w:rPr>
        <w:t xml:space="preserve">CID 1126 (MAC): REJECTED (MAC: 2022-08-15 14:15:50Z): Agree with the comment.  During development of the source of this clause (in 802.11 </w:t>
      </w:r>
      <w:proofErr w:type="spellStart"/>
      <w:r w:rsidRPr="005F2AFD">
        <w:rPr>
          <w:szCs w:val="22"/>
        </w:rPr>
        <w:t>TGax</w:t>
      </w:r>
      <w:proofErr w:type="spellEnd"/>
      <w:r w:rsidRPr="005F2AFD">
        <w:rPr>
          <w:szCs w:val="22"/>
        </w:rPr>
        <w:t xml:space="preserve">), concern about the performance of SR was discussed extensively, and consensus was never reached to remove SR or make changes in the direction suggested by the commenter.  There is no consensus for such changes </w:t>
      </w:r>
      <w:proofErr w:type="gramStart"/>
      <w:r w:rsidRPr="005F2AFD">
        <w:rPr>
          <w:szCs w:val="22"/>
        </w:rPr>
        <w:t>at this time</w:t>
      </w:r>
      <w:proofErr w:type="gramEnd"/>
      <w:r w:rsidRPr="005F2AFD">
        <w:rPr>
          <w:szCs w:val="22"/>
        </w:rPr>
        <w:t>, either.</w:t>
      </w:r>
      <w:r>
        <w:rPr>
          <w:szCs w:val="22"/>
        </w:rPr>
        <w:t xml:space="preserve"> </w:t>
      </w:r>
    </w:p>
    <w:p w14:paraId="2E61A057" w14:textId="77777777" w:rsidR="005F2AFD" w:rsidRDefault="005F2AFD" w:rsidP="006F0CD5">
      <w:pPr>
        <w:numPr>
          <w:ilvl w:val="3"/>
          <w:numId w:val="2"/>
        </w:numPr>
        <w:rPr>
          <w:szCs w:val="22"/>
        </w:rPr>
      </w:pPr>
      <w:r>
        <w:rPr>
          <w:szCs w:val="22"/>
        </w:rPr>
        <w:t>No Objection – Mark Ready for Motion</w:t>
      </w:r>
    </w:p>
    <w:p w14:paraId="280BC97F" w14:textId="77777777" w:rsidR="00CC14FD" w:rsidRPr="00CC14FD" w:rsidRDefault="005F2AFD" w:rsidP="005F2AFD">
      <w:pPr>
        <w:numPr>
          <w:ilvl w:val="2"/>
          <w:numId w:val="2"/>
        </w:numPr>
        <w:rPr>
          <w:szCs w:val="22"/>
          <w:highlight w:val="green"/>
        </w:rPr>
      </w:pPr>
      <w:r w:rsidRPr="00CC14FD">
        <w:rPr>
          <w:szCs w:val="22"/>
          <w:highlight w:val="green"/>
        </w:rPr>
        <w:lastRenderedPageBreak/>
        <w:t>CID 11</w:t>
      </w:r>
      <w:r w:rsidR="00CC14FD" w:rsidRPr="00CC14FD">
        <w:rPr>
          <w:szCs w:val="22"/>
          <w:highlight w:val="green"/>
        </w:rPr>
        <w:t>25 (MAC)</w:t>
      </w:r>
    </w:p>
    <w:p w14:paraId="5ADEAB3C" w14:textId="2C440CB2" w:rsidR="005F2AFD" w:rsidRDefault="005F2AFD" w:rsidP="00CC14FD">
      <w:pPr>
        <w:numPr>
          <w:ilvl w:val="3"/>
          <w:numId w:val="2"/>
        </w:numPr>
        <w:rPr>
          <w:szCs w:val="22"/>
        </w:rPr>
      </w:pPr>
      <w:r>
        <w:rPr>
          <w:szCs w:val="22"/>
        </w:rPr>
        <w:t xml:space="preserve"> </w:t>
      </w:r>
      <w:r w:rsidR="00CC14FD">
        <w:rPr>
          <w:szCs w:val="22"/>
        </w:rPr>
        <w:t>Review Comment</w:t>
      </w:r>
    </w:p>
    <w:p w14:paraId="49A7CAD3" w14:textId="1165EF61" w:rsidR="00CC14FD" w:rsidRDefault="00CC14FD" w:rsidP="00CC14FD">
      <w:pPr>
        <w:numPr>
          <w:ilvl w:val="3"/>
          <w:numId w:val="2"/>
        </w:numPr>
        <w:rPr>
          <w:szCs w:val="22"/>
        </w:rPr>
      </w:pPr>
      <w:r>
        <w:rPr>
          <w:szCs w:val="22"/>
        </w:rPr>
        <w:t>Proposed Resolution:</w:t>
      </w:r>
    </w:p>
    <w:p w14:paraId="0E9D2479" w14:textId="6649CD4F" w:rsidR="00CC14FD" w:rsidRDefault="00CC14FD" w:rsidP="00CC14FD">
      <w:pPr>
        <w:ind w:left="2880"/>
        <w:rPr>
          <w:szCs w:val="22"/>
        </w:rPr>
      </w:pPr>
      <w:r w:rsidRPr="00CC14FD">
        <w:rPr>
          <w:szCs w:val="22"/>
        </w:rPr>
        <w:t xml:space="preserve">CID 1125 (MAC): REJECTED (MAC: 2022-08-15 14:18:19Z): Agree with the general concern of the comment.  During development of the source of this clause (in 802.11 </w:t>
      </w:r>
      <w:proofErr w:type="spellStart"/>
      <w:r w:rsidRPr="00CC14FD">
        <w:rPr>
          <w:szCs w:val="22"/>
        </w:rPr>
        <w:t>TGax</w:t>
      </w:r>
      <w:proofErr w:type="spellEnd"/>
      <w:r w:rsidRPr="00CC14FD">
        <w:rPr>
          <w:szCs w:val="22"/>
        </w:rPr>
        <w:t xml:space="preserve">), concern about the performance of SR was discussed extensively, and consensus was never reached to remove SR or make changes in the direction suggested by the commenter.  There is no consensus for such changes </w:t>
      </w:r>
      <w:proofErr w:type="gramStart"/>
      <w:r w:rsidRPr="00CC14FD">
        <w:rPr>
          <w:szCs w:val="22"/>
        </w:rPr>
        <w:t>at this time</w:t>
      </w:r>
      <w:proofErr w:type="gramEnd"/>
      <w:r w:rsidRPr="00CC14FD">
        <w:rPr>
          <w:szCs w:val="22"/>
        </w:rPr>
        <w:t>, either.</w:t>
      </w:r>
    </w:p>
    <w:p w14:paraId="5B71831A" w14:textId="77777777" w:rsidR="008C6BCD" w:rsidRDefault="008C6BCD" w:rsidP="008C6BCD">
      <w:pPr>
        <w:numPr>
          <w:ilvl w:val="3"/>
          <w:numId w:val="2"/>
        </w:numPr>
        <w:rPr>
          <w:szCs w:val="22"/>
        </w:rPr>
      </w:pPr>
      <w:r>
        <w:rPr>
          <w:szCs w:val="22"/>
        </w:rPr>
        <w:t>No Objection – Mark Ready for Motion</w:t>
      </w:r>
    </w:p>
    <w:p w14:paraId="7414F5FA" w14:textId="02105218" w:rsidR="005F2AFD" w:rsidRPr="008B3C01" w:rsidRDefault="008C6BCD" w:rsidP="008C6BCD">
      <w:pPr>
        <w:numPr>
          <w:ilvl w:val="2"/>
          <w:numId w:val="2"/>
        </w:numPr>
        <w:rPr>
          <w:szCs w:val="22"/>
          <w:highlight w:val="green"/>
        </w:rPr>
      </w:pPr>
      <w:r w:rsidRPr="008B3C01">
        <w:rPr>
          <w:szCs w:val="22"/>
          <w:highlight w:val="green"/>
        </w:rPr>
        <w:t xml:space="preserve">CID 1757 (MAC) </w:t>
      </w:r>
    </w:p>
    <w:p w14:paraId="472A2481" w14:textId="03D5E871" w:rsidR="008C6BCD" w:rsidRDefault="008C6BCD" w:rsidP="008C6BCD">
      <w:pPr>
        <w:numPr>
          <w:ilvl w:val="3"/>
          <w:numId w:val="2"/>
        </w:numPr>
        <w:rPr>
          <w:szCs w:val="22"/>
        </w:rPr>
      </w:pPr>
      <w:r>
        <w:rPr>
          <w:szCs w:val="22"/>
        </w:rPr>
        <w:t>Review Comment</w:t>
      </w:r>
    </w:p>
    <w:p w14:paraId="4042E728" w14:textId="21A2DB1C" w:rsidR="008C6BCD" w:rsidRDefault="008C6BCD" w:rsidP="008C6BCD">
      <w:pPr>
        <w:numPr>
          <w:ilvl w:val="3"/>
          <w:numId w:val="2"/>
        </w:numPr>
        <w:rPr>
          <w:szCs w:val="22"/>
        </w:rPr>
      </w:pPr>
      <w:r>
        <w:rPr>
          <w:szCs w:val="22"/>
        </w:rPr>
        <w:t>Related to CID 1756 (MAC)</w:t>
      </w:r>
      <w:r w:rsidR="000D2BEA">
        <w:rPr>
          <w:szCs w:val="22"/>
        </w:rPr>
        <w:t xml:space="preserve"> which has been resolved and implemented.</w:t>
      </w:r>
    </w:p>
    <w:p w14:paraId="34EEFBB6" w14:textId="0B8649E7" w:rsidR="008C6BCD" w:rsidRDefault="00E86F89" w:rsidP="008C6BCD">
      <w:pPr>
        <w:numPr>
          <w:ilvl w:val="3"/>
          <w:numId w:val="2"/>
        </w:numPr>
        <w:rPr>
          <w:szCs w:val="22"/>
        </w:rPr>
      </w:pPr>
      <w:r>
        <w:rPr>
          <w:szCs w:val="22"/>
        </w:rPr>
        <w:t>Proposed Resolution:</w:t>
      </w:r>
    </w:p>
    <w:p w14:paraId="4069826A" w14:textId="77777777" w:rsidR="00314E5A" w:rsidRPr="00314E5A" w:rsidRDefault="00314E5A" w:rsidP="00314E5A">
      <w:pPr>
        <w:ind w:left="2880"/>
        <w:rPr>
          <w:szCs w:val="22"/>
        </w:rPr>
      </w:pPr>
      <w:r w:rsidRPr="00314E5A">
        <w:rPr>
          <w:szCs w:val="22"/>
        </w:rPr>
        <w:t>CID 1757 (MAC): REVISED (MAC: 2022-08-15 14:21:05Z): Change the cited sentence to "To actively scan, the mesh STA shall follow the procedures in 11.1.4.3, using a wildcard Mesh ID or</w:t>
      </w:r>
    </w:p>
    <w:p w14:paraId="2ABD05A2" w14:textId="77777777" w:rsidR="00314E5A" w:rsidRPr="00314E5A" w:rsidRDefault="00314E5A" w:rsidP="00314E5A">
      <w:pPr>
        <w:ind w:left="2880"/>
        <w:rPr>
          <w:szCs w:val="22"/>
        </w:rPr>
      </w:pPr>
      <w:r w:rsidRPr="00314E5A">
        <w:rPr>
          <w:szCs w:val="22"/>
        </w:rPr>
        <w:t>the desired Mesh ID in the Probe Request frame(s)"</w:t>
      </w:r>
    </w:p>
    <w:p w14:paraId="308DEB9F" w14:textId="77777777" w:rsidR="00314E5A" w:rsidRPr="00314E5A" w:rsidRDefault="00314E5A" w:rsidP="00314E5A">
      <w:pPr>
        <w:ind w:left="2880"/>
        <w:rPr>
          <w:szCs w:val="22"/>
        </w:rPr>
      </w:pPr>
    </w:p>
    <w:p w14:paraId="520FE14D" w14:textId="77777777" w:rsidR="004B4DC4" w:rsidRDefault="00314E5A" w:rsidP="004B4DC4">
      <w:pPr>
        <w:ind w:left="2880"/>
        <w:rPr>
          <w:szCs w:val="22"/>
        </w:rPr>
      </w:pPr>
      <w:r w:rsidRPr="00314E5A">
        <w:rPr>
          <w:szCs w:val="22"/>
        </w:rPr>
        <w:t>Note to Editor, this is the same resolution as for CID 1756.  No additional change is needed.</w:t>
      </w:r>
    </w:p>
    <w:p w14:paraId="1621033F" w14:textId="209B1D64" w:rsidR="00E86F89" w:rsidRDefault="000D2BEA" w:rsidP="008C6BCD">
      <w:pPr>
        <w:numPr>
          <w:ilvl w:val="3"/>
          <w:numId w:val="2"/>
        </w:numPr>
        <w:rPr>
          <w:szCs w:val="22"/>
        </w:rPr>
      </w:pPr>
      <w:r>
        <w:rPr>
          <w:szCs w:val="22"/>
        </w:rPr>
        <w:t>No Objection – Mark Ready for Motion</w:t>
      </w:r>
    </w:p>
    <w:p w14:paraId="79C3398D" w14:textId="2DB044D2" w:rsidR="008B3C01" w:rsidRPr="00724542" w:rsidRDefault="008B3C01" w:rsidP="008B3C01">
      <w:pPr>
        <w:numPr>
          <w:ilvl w:val="2"/>
          <w:numId w:val="2"/>
        </w:numPr>
        <w:rPr>
          <w:szCs w:val="22"/>
          <w:highlight w:val="yellow"/>
        </w:rPr>
      </w:pPr>
      <w:r w:rsidRPr="00724542">
        <w:rPr>
          <w:szCs w:val="22"/>
          <w:highlight w:val="yellow"/>
        </w:rPr>
        <w:t>CID 1190 (MAC)</w:t>
      </w:r>
    </w:p>
    <w:p w14:paraId="5E4CF4E5" w14:textId="6D087D3B" w:rsidR="008B3C01" w:rsidRDefault="009A192F" w:rsidP="008B3C01">
      <w:pPr>
        <w:numPr>
          <w:ilvl w:val="3"/>
          <w:numId w:val="2"/>
        </w:numPr>
        <w:rPr>
          <w:szCs w:val="22"/>
        </w:rPr>
      </w:pPr>
      <w:r>
        <w:rPr>
          <w:szCs w:val="22"/>
        </w:rPr>
        <w:t>Review Comment</w:t>
      </w:r>
    </w:p>
    <w:p w14:paraId="79B9352B" w14:textId="2A8CC637" w:rsidR="003F0171" w:rsidRDefault="004B4756" w:rsidP="008B3C01">
      <w:pPr>
        <w:numPr>
          <w:ilvl w:val="3"/>
          <w:numId w:val="2"/>
        </w:numPr>
        <w:rPr>
          <w:szCs w:val="22"/>
        </w:rPr>
      </w:pPr>
      <w:r>
        <w:rPr>
          <w:szCs w:val="22"/>
        </w:rPr>
        <w:t>Review the proposed change.</w:t>
      </w:r>
    </w:p>
    <w:p w14:paraId="759CEAC4" w14:textId="1458150B" w:rsidR="004B4756" w:rsidRDefault="004B4756" w:rsidP="008B3C01">
      <w:pPr>
        <w:numPr>
          <w:ilvl w:val="3"/>
          <w:numId w:val="2"/>
        </w:numPr>
        <w:rPr>
          <w:szCs w:val="22"/>
        </w:rPr>
      </w:pPr>
      <w:r>
        <w:rPr>
          <w:szCs w:val="22"/>
        </w:rPr>
        <w:t>Discussion on when you us SU-MIMO for DMG.</w:t>
      </w:r>
    </w:p>
    <w:p w14:paraId="122C0723" w14:textId="1F9505CD" w:rsidR="004B4756" w:rsidRDefault="003E4065" w:rsidP="008B3C01">
      <w:pPr>
        <w:numPr>
          <w:ilvl w:val="3"/>
          <w:numId w:val="2"/>
        </w:numPr>
        <w:rPr>
          <w:szCs w:val="22"/>
        </w:rPr>
      </w:pPr>
      <w:r>
        <w:rPr>
          <w:szCs w:val="22"/>
        </w:rPr>
        <w:t>Discussion on TDD in SU-MIMO vs SU-MIMO in TDD.</w:t>
      </w:r>
    </w:p>
    <w:p w14:paraId="330C4BDC" w14:textId="3D9DDBB6" w:rsidR="003E4065" w:rsidRDefault="006913CF" w:rsidP="008B3C01">
      <w:pPr>
        <w:numPr>
          <w:ilvl w:val="3"/>
          <w:numId w:val="2"/>
        </w:numPr>
        <w:rPr>
          <w:szCs w:val="22"/>
        </w:rPr>
      </w:pPr>
      <w:r>
        <w:rPr>
          <w:szCs w:val="22"/>
        </w:rPr>
        <w:t>Need an expert for E</w:t>
      </w:r>
      <w:r w:rsidR="00CC3A3C">
        <w:rPr>
          <w:szCs w:val="22"/>
        </w:rPr>
        <w:t>DMG to comment.</w:t>
      </w:r>
    </w:p>
    <w:p w14:paraId="6C02BA0C" w14:textId="3A44AAFB" w:rsidR="00CC3A3C" w:rsidRDefault="00CC3A3C" w:rsidP="008B3C01">
      <w:pPr>
        <w:numPr>
          <w:ilvl w:val="3"/>
          <w:numId w:val="2"/>
        </w:numPr>
        <w:rPr>
          <w:szCs w:val="22"/>
        </w:rPr>
      </w:pPr>
      <w:r>
        <w:rPr>
          <w:szCs w:val="22"/>
        </w:rPr>
        <w:t>The intent is to accept</w:t>
      </w:r>
      <w:r w:rsidR="00DC6D0F">
        <w:rPr>
          <w:szCs w:val="22"/>
        </w:rPr>
        <w:t>, but we have some disagreement in this direction.</w:t>
      </w:r>
    </w:p>
    <w:p w14:paraId="776036FF" w14:textId="6A065590" w:rsidR="00DC6D0F" w:rsidRDefault="00724542" w:rsidP="008B3C01">
      <w:pPr>
        <w:numPr>
          <w:ilvl w:val="3"/>
          <w:numId w:val="2"/>
        </w:numPr>
        <w:rPr>
          <w:szCs w:val="22"/>
        </w:rPr>
      </w:pPr>
      <w:r>
        <w:rPr>
          <w:szCs w:val="22"/>
        </w:rPr>
        <w:t>Assign to Mark HAMILTON</w:t>
      </w:r>
    </w:p>
    <w:p w14:paraId="100D6E8D" w14:textId="2A8A38B3" w:rsidR="00724542" w:rsidRDefault="00724542" w:rsidP="008B3C01">
      <w:pPr>
        <w:numPr>
          <w:ilvl w:val="3"/>
          <w:numId w:val="2"/>
        </w:numPr>
        <w:rPr>
          <w:szCs w:val="22"/>
        </w:rPr>
      </w:pPr>
      <w:r>
        <w:rPr>
          <w:szCs w:val="22"/>
        </w:rPr>
        <w:t xml:space="preserve">Mark H will send an </w:t>
      </w:r>
      <w:r w:rsidR="00FB58BD">
        <w:rPr>
          <w:szCs w:val="22"/>
        </w:rPr>
        <w:t xml:space="preserve">email to the reflector and schedule </w:t>
      </w:r>
      <w:r w:rsidR="00256223">
        <w:rPr>
          <w:szCs w:val="22"/>
        </w:rPr>
        <w:t xml:space="preserve">discussion during the </w:t>
      </w:r>
      <w:proofErr w:type="spellStart"/>
      <w:r w:rsidR="00256223">
        <w:rPr>
          <w:szCs w:val="22"/>
        </w:rPr>
        <w:t>AdHoc</w:t>
      </w:r>
      <w:proofErr w:type="spellEnd"/>
      <w:r w:rsidR="00256223">
        <w:rPr>
          <w:szCs w:val="22"/>
        </w:rPr>
        <w:t>.</w:t>
      </w:r>
    </w:p>
    <w:p w14:paraId="13ADE7A6" w14:textId="174683AD" w:rsidR="00256223" w:rsidRPr="00F85594" w:rsidRDefault="00256223" w:rsidP="00256223">
      <w:pPr>
        <w:numPr>
          <w:ilvl w:val="2"/>
          <w:numId w:val="2"/>
        </w:numPr>
        <w:rPr>
          <w:szCs w:val="22"/>
          <w:highlight w:val="green"/>
        </w:rPr>
      </w:pPr>
      <w:r w:rsidRPr="00F85594">
        <w:rPr>
          <w:szCs w:val="22"/>
          <w:highlight w:val="green"/>
        </w:rPr>
        <w:t>CID 1206 (MAC)</w:t>
      </w:r>
    </w:p>
    <w:p w14:paraId="07365111" w14:textId="19B11177" w:rsidR="00256223" w:rsidRDefault="00256223" w:rsidP="00256223">
      <w:pPr>
        <w:numPr>
          <w:ilvl w:val="3"/>
          <w:numId w:val="2"/>
        </w:numPr>
        <w:rPr>
          <w:szCs w:val="22"/>
        </w:rPr>
      </w:pPr>
      <w:r>
        <w:rPr>
          <w:szCs w:val="22"/>
        </w:rPr>
        <w:t>Review Comment</w:t>
      </w:r>
    </w:p>
    <w:p w14:paraId="38F7CA50" w14:textId="34C84C29" w:rsidR="00E725D5" w:rsidRDefault="005144CA" w:rsidP="00256223">
      <w:pPr>
        <w:numPr>
          <w:ilvl w:val="3"/>
          <w:numId w:val="2"/>
        </w:numPr>
        <w:rPr>
          <w:szCs w:val="22"/>
        </w:rPr>
      </w:pPr>
      <w:r>
        <w:rPr>
          <w:szCs w:val="22"/>
        </w:rPr>
        <w:t xml:space="preserve">Review </w:t>
      </w:r>
      <w:r w:rsidR="00817481">
        <w:rPr>
          <w:szCs w:val="22"/>
        </w:rPr>
        <w:t>context p4206</w:t>
      </w:r>
    </w:p>
    <w:p w14:paraId="031E89E1" w14:textId="398A5CDB" w:rsidR="00817481" w:rsidRDefault="00B10AD2" w:rsidP="00256223">
      <w:pPr>
        <w:numPr>
          <w:ilvl w:val="3"/>
          <w:numId w:val="2"/>
        </w:numPr>
        <w:rPr>
          <w:szCs w:val="22"/>
        </w:rPr>
      </w:pPr>
      <w:r>
        <w:rPr>
          <w:szCs w:val="22"/>
        </w:rPr>
        <w:t>Proposed Resolution:</w:t>
      </w:r>
    </w:p>
    <w:p w14:paraId="3C23B8DF" w14:textId="77777777" w:rsidR="00B10AD2" w:rsidRPr="00B10AD2" w:rsidRDefault="00B10AD2" w:rsidP="00B10AD2">
      <w:pPr>
        <w:ind w:left="2880"/>
        <w:rPr>
          <w:szCs w:val="22"/>
        </w:rPr>
      </w:pPr>
      <w:r w:rsidRPr="00B10AD2">
        <w:rPr>
          <w:szCs w:val="22"/>
        </w:rPr>
        <w:t>CID 1206 (MAC): REJECTED (MAC: 2022-08-15 14:37:29Z): The larger context is "shall schedule for transmission a Trigger</w:t>
      </w:r>
    </w:p>
    <w:p w14:paraId="0C190EA2" w14:textId="417804CD" w:rsidR="00B10AD2" w:rsidRDefault="00B10AD2" w:rsidP="00B10AD2">
      <w:pPr>
        <w:ind w:left="2880"/>
        <w:rPr>
          <w:szCs w:val="22"/>
        </w:rPr>
      </w:pPr>
      <w:r w:rsidRPr="00B10AD2">
        <w:rPr>
          <w:szCs w:val="22"/>
        </w:rPr>
        <w:t>frame for the TWT requesting STA,", and in that context ("shall schedule") the English is correct.</w:t>
      </w:r>
    </w:p>
    <w:p w14:paraId="7CE4021C" w14:textId="77777777" w:rsidR="0073556F" w:rsidRDefault="0073556F" w:rsidP="0073556F">
      <w:pPr>
        <w:numPr>
          <w:ilvl w:val="3"/>
          <w:numId w:val="2"/>
        </w:numPr>
        <w:rPr>
          <w:szCs w:val="22"/>
        </w:rPr>
      </w:pPr>
      <w:r>
        <w:rPr>
          <w:szCs w:val="22"/>
        </w:rPr>
        <w:t>No Objection – Mark Ready for Motion</w:t>
      </w:r>
    </w:p>
    <w:p w14:paraId="21C7F2D5" w14:textId="220E4A98" w:rsidR="009A192F" w:rsidRPr="00C84AA6" w:rsidRDefault="00F85594" w:rsidP="00F85594">
      <w:pPr>
        <w:numPr>
          <w:ilvl w:val="2"/>
          <w:numId w:val="2"/>
        </w:numPr>
        <w:rPr>
          <w:szCs w:val="22"/>
          <w:highlight w:val="green"/>
        </w:rPr>
      </w:pPr>
      <w:r w:rsidRPr="00C84AA6">
        <w:rPr>
          <w:szCs w:val="22"/>
          <w:highlight w:val="green"/>
        </w:rPr>
        <w:t>CID 2138 (MAC)</w:t>
      </w:r>
    </w:p>
    <w:p w14:paraId="19505CB2" w14:textId="1074A850" w:rsidR="00F85594" w:rsidRDefault="00F85594" w:rsidP="00F85594">
      <w:pPr>
        <w:numPr>
          <w:ilvl w:val="3"/>
          <w:numId w:val="2"/>
        </w:numPr>
        <w:rPr>
          <w:szCs w:val="22"/>
        </w:rPr>
      </w:pPr>
      <w:r>
        <w:rPr>
          <w:szCs w:val="22"/>
        </w:rPr>
        <w:t>Review Comment</w:t>
      </w:r>
    </w:p>
    <w:p w14:paraId="6669C772" w14:textId="5FFED866" w:rsidR="00F85594" w:rsidRDefault="00175B08" w:rsidP="00F85594">
      <w:pPr>
        <w:numPr>
          <w:ilvl w:val="3"/>
          <w:numId w:val="2"/>
        </w:numPr>
        <w:rPr>
          <w:szCs w:val="22"/>
        </w:rPr>
      </w:pPr>
      <w:r>
        <w:rPr>
          <w:szCs w:val="22"/>
        </w:rPr>
        <w:t xml:space="preserve">Review context </w:t>
      </w:r>
      <w:r w:rsidR="00DC0C59">
        <w:rPr>
          <w:szCs w:val="22"/>
        </w:rPr>
        <w:t>p</w:t>
      </w:r>
      <w:r w:rsidR="003940D7">
        <w:rPr>
          <w:szCs w:val="22"/>
        </w:rPr>
        <w:t>2688</w:t>
      </w:r>
    </w:p>
    <w:p w14:paraId="4EC09C77" w14:textId="7E7A7A71" w:rsidR="003940D7" w:rsidRDefault="003940D7" w:rsidP="00F85594">
      <w:pPr>
        <w:numPr>
          <w:ilvl w:val="3"/>
          <w:numId w:val="2"/>
        </w:numPr>
        <w:rPr>
          <w:szCs w:val="22"/>
        </w:rPr>
      </w:pPr>
      <w:r>
        <w:rPr>
          <w:szCs w:val="22"/>
        </w:rPr>
        <w:t>Discussion on “if any” is necessary.</w:t>
      </w:r>
    </w:p>
    <w:p w14:paraId="3BB83125" w14:textId="630F8AB8" w:rsidR="003940D7" w:rsidRDefault="006561E0" w:rsidP="00F85594">
      <w:pPr>
        <w:numPr>
          <w:ilvl w:val="3"/>
          <w:numId w:val="2"/>
        </w:numPr>
        <w:rPr>
          <w:szCs w:val="22"/>
        </w:rPr>
      </w:pPr>
      <w:r>
        <w:rPr>
          <w:szCs w:val="22"/>
        </w:rPr>
        <w:t xml:space="preserve">Proposed Resolution: </w:t>
      </w:r>
    </w:p>
    <w:p w14:paraId="66499101" w14:textId="05F0616A" w:rsidR="006561E0" w:rsidRDefault="000C6630" w:rsidP="006561E0">
      <w:pPr>
        <w:ind w:left="2880"/>
        <w:rPr>
          <w:szCs w:val="22"/>
        </w:rPr>
      </w:pPr>
      <w:r w:rsidRPr="000C6630">
        <w:rPr>
          <w:szCs w:val="22"/>
        </w:rPr>
        <w:t>CID 2138 (MAC): REJECTED (MAC: 2022-08-15 14:43:17Z): For a GLK STA in Power Save mode, a bridge is always attached on the peer.</w:t>
      </w:r>
    </w:p>
    <w:p w14:paraId="61EEE616" w14:textId="3951651A" w:rsidR="006561E0" w:rsidRDefault="006561E0" w:rsidP="00F85594">
      <w:pPr>
        <w:numPr>
          <w:ilvl w:val="3"/>
          <w:numId w:val="2"/>
        </w:numPr>
        <w:rPr>
          <w:szCs w:val="22"/>
        </w:rPr>
      </w:pPr>
      <w:r>
        <w:rPr>
          <w:szCs w:val="22"/>
        </w:rPr>
        <w:t>No Objection – Mark Ready for Motion</w:t>
      </w:r>
    </w:p>
    <w:p w14:paraId="02A05C35" w14:textId="4FF76838" w:rsidR="00496BA7" w:rsidRPr="007273DF" w:rsidRDefault="00496BA7" w:rsidP="00496BA7">
      <w:pPr>
        <w:numPr>
          <w:ilvl w:val="2"/>
          <w:numId w:val="2"/>
        </w:numPr>
        <w:rPr>
          <w:szCs w:val="22"/>
          <w:highlight w:val="yellow"/>
        </w:rPr>
      </w:pPr>
      <w:r w:rsidRPr="007273DF">
        <w:rPr>
          <w:szCs w:val="22"/>
          <w:highlight w:val="yellow"/>
        </w:rPr>
        <w:t>CID 1651 (MAC)</w:t>
      </w:r>
    </w:p>
    <w:p w14:paraId="61660103" w14:textId="37629CF0" w:rsidR="00496BA7" w:rsidRDefault="00496BA7" w:rsidP="00496BA7">
      <w:pPr>
        <w:numPr>
          <w:ilvl w:val="3"/>
          <w:numId w:val="2"/>
        </w:numPr>
        <w:rPr>
          <w:szCs w:val="22"/>
        </w:rPr>
      </w:pPr>
      <w:r>
        <w:rPr>
          <w:szCs w:val="22"/>
        </w:rPr>
        <w:t>Review Comment</w:t>
      </w:r>
    </w:p>
    <w:p w14:paraId="5D2B8651" w14:textId="2CEBE561" w:rsidR="00496BA7" w:rsidRDefault="00496BA7" w:rsidP="00496BA7">
      <w:pPr>
        <w:numPr>
          <w:ilvl w:val="3"/>
          <w:numId w:val="2"/>
        </w:numPr>
        <w:rPr>
          <w:szCs w:val="22"/>
        </w:rPr>
      </w:pPr>
      <w:r>
        <w:rPr>
          <w:szCs w:val="22"/>
        </w:rPr>
        <w:t xml:space="preserve">This was taken by Stephen MCCANN, will be </w:t>
      </w:r>
      <w:r w:rsidR="00FF4B29">
        <w:rPr>
          <w:szCs w:val="22"/>
        </w:rPr>
        <w:t xml:space="preserve">discussed during the </w:t>
      </w:r>
      <w:proofErr w:type="spellStart"/>
      <w:r w:rsidR="00FF4B29">
        <w:rPr>
          <w:szCs w:val="22"/>
        </w:rPr>
        <w:t>AdHoc</w:t>
      </w:r>
      <w:proofErr w:type="spellEnd"/>
    </w:p>
    <w:p w14:paraId="70CB7A73" w14:textId="1DF88CB7" w:rsidR="00FF4B29" w:rsidRDefault="00FF4B29" w:rsidP="00496BA7">
      <w:pPr>
        <w:numPr>
          <w:ilvl w:val="3"/>
          <w:numId w:val="2"/>
        </w:numPr>
        <w:rPr>
          <w:szCs w:val="22"/>
        </w:rPr>
      </w:pPr>
      <w:r>
        <w:rPr>
          <w:szCs w:val="22"/>
        </w:rPr>
        <w:t>Assign t</w:t>
      </w:r>
      <w:r w:rsidR="00946F0B">
        <w:rPr>
          <w:szCs w:val="22"/>
        </w:rPr>
        <w:t>o</w:t>
      </w:r>
      <w:r>
        <w:rPr>
          <w:szCs w:val="22"/>
        </w:rPr>
        <w:t xml:space="preserve"> Stephen MCCANN - Doc 11-22/1269</w:t>
      </w:r>
    </w:p>
    <w:p w14:paraId="55E08C99" w14:textId="55477486" w:rsidR="007273DF" w:rsidRPr="009D48CD" w:rsidRDefault="007273DF" w:rsidP="007273DF">
      <w:pPr>
        <w:numPr>
          <w:ilvl w:val="2"/>
          <w:numId w:val="2"/>
        </w:numPr>
        <w:rPr>
          <w:szCs w:val="22"/>
          <w:highlight w:val="green"/>
        </w:rPr>
      </w:pPr>
      <w:r w:rsidRPr="009D48CD">
        <w:rPr>
          <w:szCs w:val="22"/>
          <w:highlight w:val="green"/>
        </w:rPr>
        <w:lastRenderedPageBreak/>
        <w:t xml:space="preserve">CID </w:t>
      </w:r>
      <w:r w:rsidR="00FB1A78" w:rsidRPr="009D48CD">
        <w:rPr>
          <w:szCs w:val="22"/>
          <w:highlight w:val="green"/>
        </w:rPr>
        <w:t>1635 (MAC)</w:t>
      </w:r>
    </w:p>
    <w:p w14:paraId="314E276D" w14:textId="4E35CC13" w:rsidR="00FB1A78" w:rsidRDefault="00FB1A78" w:rsidP="00FB1A78">
      <w:pPr>
        <w:numPr>
          <w:ilvl w:val="3"/>
          <w:numId w:val="2"/>
        </w:numPr>
        <w:rPr>
          <w:szCs w:val="22"/>
        </w:rPr>
      </w:pPr>
      <w:r>
        <w:rPr>
          <w:szCs w:val="22"/>
        </w:rPr>
        <w:t>Review Comment</w:t>
      </w:r>
    </w:p>
    <w:p w14:paraId="00E2D2F1" w14:textId="0CE05FEE" w:rsidR="00FB1A78" w:rsidRDefault="00FB1A78" w:rsidP="00FB1A78">
      <w:pPr>
        <w:numPr>
          <w:ilvl w:val="3"/>
          <w:numId w:val="2"/>
        </w:numPr>
        <w:rPr>
          <w:szCs w:val="22"/>
        </w:rPr>
      </w:pPr>
      <w:r>
        <w:rPr>
          <w:szCs w:val="22"/>
        </w:rPr>
        <w:t>Proposed Re</w:t>
      </w:r>
      <w:r w:rsidR="009D48CD">
        <w:rPr>
          <w:szCs w:val="22"/>
        </w:rPr>
        <w:t>solution:</w:t>
      </w:r>
    </w:p>
    <w:p w14:paraId="16CCE223" w14:textId="2A940228" w:rsidR="009D48CD" w:rsidRDefault="009D48CD" w:rsidP="009D48CD">
      <w:pPr>
        <w:ind w:left="2880"/>
        <w:rPr>
          <w:szCs w:val="22"/>
        </w:rPr>
      </w:pPr>
      <w:r w:rsidRPr="009D48CD">
        <w:rPr>
          <w:szCs w:val="22"/>
        </w:rPr>
        <w:t>CID 1635 (MAC): ACCEPTED (MAC: 2022-08-15 14:47:58Z)</w:t>
      </w:r>
      <w:r>
        <w:rPr>
          <w:szCs w:val="22"/>
        </w:rPr>
        <w:t xml:space="preserve"> </w:t>
      </w:r>
    </w:p>
    <w:p w14:paraId="327E2388" w14:textId="0A49E9DB" w:rsidR="009D48CD" w:rsidRDefault="009D48CD" w:rsidP="00FB1A78">
      <w:pPr>
        <w:numPr>
          <w:ilvl w:val="3"/>
          <w:numId w:val="2"/>
        </w:numPr>
        <w:rPr>
          <w:szCs w:val="22"/>
        </w:rPr>
      </w:pPr>
      <w:r>
        <w:rPr>
          <w:szCs w:val="22"/>
        </w:rPr>
        <w:t>No Objection – Mark Ready for Motion</w:t>
      </w:r>
    </w:p>
    <w:p w14:paraId="509D1D4C" w14:textId="1B3500D8" w:rsidR="009D48CD" w:rsidRPr="00093410" w:rsidRDefault="009D48CD" w:rsidP="009D48CD">
      <w:pPr>
        <w:numPr>
          <w:ilvl w:val="2"/>
          <w:numId w:val="2"/>
        </w:numPr>
        <w:rPr>
          <w:szCs w:val="22"/>
          <w:highlight w:val="green"/>
        </w:rPr>
      </w:pPr>
      <w:r w:rsidRPr="00093410">
        <w:rPr>
          <w:szCs w:val="22"/>
          <w:highlight w:val="green"/>
        </w:rPr>
        <w:t>CID 1634 (MAC)</w:t>
      </w:r>
    </w:p>
    <w:p w14:paraId="5B6E2C8B" w14:textId="7F1ABCF0" w:rsidR="009D48CD" w:rsidRDefault="00093410" w:rsidP="00093410">
      <w:pPr>
        <w:numPr>
          <w:ilvl w:val="3"/>
          <w:numId w:val="2"/>
        </w:numPr>
        <w:rPr>
          <w:szCs w:val="22"/>
        </w:rPr>
      </w:pPr>
      <w:r>
        <w:rPr>
          <w:szCs w:val="22"/>
        </w:rPr>
        <w:t xml:space="preserve"> </w:t>
      </w:r>
      <w:r w:rsidR="009D48CD">
        <w:rPr>
          <w:szCs w:val="22"/>
        </w:rPr>
        <w:t>Review Comment</w:t>
      </w:r>
    </w:p>
    <w:p w14:paraId="16821463" w14:textId="3FCF3DEC" w:rsidR="009D48CD" w:rsidRDefault="00093410" w:rsidP="00093410">
      <w:pPr>
        <w:numPr>
          <w:ilvl w:val="3"/>
          <w:numId w:val="2"/>
        </w:numPr>
        <w:rPr>
          <w:szCs w:val="22"/>
        </w:rPr>
      </w:pPr>
      <w:r>
        <w:rPr>
          <w:szCs w:val="22"/>
        </w:rPr>
        <w:t xml:space="preserve"> </w:t>
      </w:r>
      <w:r w:rsidR="009D48CD">
        <w:rPr>
          <w:szCs w:val="22"/>
        </w:rPr>
        <w:t xml:space="preserve">Review context </w:t>
      </w:r>
      <w:r w:rsidR="00946F0B">
        <w:rPr>
          <w:szCs w:val="22"/>
        </w:rPr>
        <w:t>p3068</w:t>
      </w:r>
    </w:p>
    <w:p w14:paraId="0C874E98" w14:textId="4A8820DC" w:rsidR="00093410" w:rsidRDefault="00093410" w:rsidP="00093410">
      <w:pPr>
        <w:numPr>
          <w:ilvl w:val="3"/>
          <w:numId w:val="2"/>
        </w:numPr>
        <w:rPr>
          <w:szCs w:val="22"/>
        </w:rPr>
      </w:pPr>
      <w:r>
        <w:rPr>
          <w:szCs w:val="22"/>
        </w:rPr>
        <w:t xml:space="preserve"> Discussion on the </w:t>
      </w:r>
      <w:r w:rsidR="00982156">
        <w:rPr>
          <w:szCs w:val="22"/>
        </w:rPr>
        <w:t>proposed revision.</w:t>
      </w:r>
    </w:p>
    <w:p w14:paraId="636167CB" w14:textId="633E7D79" w:rsidR="00982156" w:rsidRDefault="00982156" w:rsidP="00093410">
      <w:pPr>
        <w:numPr>
          <w:ilvl w:val="3"/>
          <w:numId w:val="2"/>
        </w:numPr>
        <w:rPr>
          <w:szCs w:val="22"/>
        </w:rPr>
      </w:pPr>
      <w:r>
        <w:rPr>
          <w:szCs w:val="22"/>
        </w:rPr>
        <w:t xml:space="preserve"> Proposed Resolution:</w:t>
      </w:r>
    </w:p>
    <w:p w14:paraId="6F60702F" w14:textId="0D4BAFC0" w:rsidR="00982156" w:rsidRDefault="00982156" w:rsidP="00982156">
      <w:pPr>
        <w:ind w:left="2880"/>
        <w:rPr>
          <w:szCs w:val="22"/>
        </w:rPr>
      </w:pPr>
      <w:r>
        <w:rPr>
          <w:szCs w:val="22"/>
        </w:rPr>
        <w:t xml:space="preserve"> </w:t>
      </w:r>
      <w:r w:rsidR="00F02335" w:rsidRPr="00F02335">
        <w:rPr>
          <w:szCs w:val="22"/>
        </w:rPr>
        <w:t>CID 1634 (MAC): REVISED (MAC: 2022-08-15 14:50:28Z): Change to "D is the NAI realm of the EAP-RP server used in EAP-RP authentication"</w:t>
      </w:r>
    </w:p>
    <w:p w14:paraId="6B47F225" w14:textId="435BCD8F" w:rsidR="00982156" w:rsidRDefault="00982156" w:rsidP="00093410">
      <w:pPr>
        <w:numPr>
          <w:ilvl w:val="3"/>
          <w:numId w:val="2"/>
        </w:numPr>
        <w:rPr>
          <w:szCs w:val="22"/>
        </w:rPr>
      </w:pPr>
      <w:r>
        <w:rPr>
          <w:szCs w:val="22"/>
        </w:rPr>
        <w:t xml:space="preserve"> No Objection – Mark Ready for Motion</w:t>
      </w:r>
    </w:p>
    <w:p w14:paraId="33E9AFB5" w14:textId="357DC19E" w:rsidR="00982156" w:rsidRPr="007D19B0" w:rsidRDefault="00104C4F" w:rsidP="00982156">
      <w:pPr>
        <w:numPr>
          <w:ilvl w:val="2"/>
          <w:numId w:val="2"/>
        </w:numPr>
        <w:rPr>
          <w:szCs w:val="22"/>
          <w:highlight w:val="green"/>
        </w:rPr>
      </w:pPr>
      <w:r w:rsidRPr="007D19B0">
        <w:rPr>
          <w:szCs w:val="22"/>
          <w:highlight w:val="green"/>
        </w:rPr>
        <w:t xml:space="preserve">CID </w:t>
      </w:r>
      <w:r w:rsidR="00C867BB" w:rsidRPr="007D19B0">
        <w:rPr>
          <w:szCs w:val="22"/>
          <w:highlight w:val="green"/>
        </w:rPr>
        <w:t>1620 (MAC)</w:t>
      </w:r>
    </w:p>
    <w:p w14:paraId="347992B5" w14:textId="67E422D7" w:rsidR="00C867BB" w:rsidRDefault="00C867BB" w:rsidP="00C867BB">
      <w:pPr>
        <w:numPr>
          <w:ilvl w:val="3"/>
          <w:numId w:val="2"/>
        </w:numPr>
        <w:rPr>
          <w:szCs w:val="22"/>
        </w:rPr>
      </w:pPr>
      <w:r>
        <w:rPr>
          <w:szCs w:val="22"/>
        </w:rPr>
        <w:t xml:space="preserve"> Review Comment</w:t>
      </w:r>
    </w:p>
    <w:p w14:paraId="36197E3A" w14:textId="310F4866" w:rsidR="006B5CD5" w:rsidRDefault="00943C31" w:rsidP="00C867BB">
      <w:pPr>
        <w:numPr>
          <w:ilvl w:val="3"/>
          <w:numId w:val="2"/>
        </w:numPr>
        <w:rPr>
          <w:szCs w:val="22"/>
        </w:rPr>
      </w:pPr>
      <w:r>
        <w:rPr>
          <w:szCs w:val="22"/>
        </w:rPr>
        <w:t xml:space="preserve"> Looking for a Mesh Expert for comment</w:t>
      </w:r>
    </w:p>
    <w:p w14:paraId="3259462D" w14:textId="6E01BD16" w:rsidR="00943C31" w:rsidRDefault="00943C31" w:rsidP="00C867BB">
      <w:pPr>
        <w:numPr>
          <w:ilvl w:val="3"/>
          <w:numId w:val="2"/>
        </w:numPr>
        <w:rPr>
          <w:szCs w:val="22"/>
        </w:rPr>
      </w:pPr>
      <w:r>
        <w:rPr>
          <w:szCs w:val="22"/>
        </w:rPr>
        <w:t xml:space="preserve"> </w:t>
      </w:r>
      <w:r w:rsidR="008D1CE7">
        <w:rPr>
          <w:szCs w:val="22"/>
        </w:rPr>
        <w:t xml:space="preserve">Review p3330 for context for alternative locations that need to be </w:t>
      </w:r>
      <w:r w:rsidR="00BD3C21">
        <w:rPr>
          <w:szCs w:val="22"/>
        </w:rPr>
        <w:t>harmonized with the proposed change.</w:t>
      </w:r>
    </w:p>
    <w:p w14:paraId="342BE3B7" w14:textId="481DA3BD" w:rsidR="00E932F4" w:rsidRDefault="00BD3C21" w:rsidP="00C867BB">
      <w:pPr>
        <w:numPr>
          <w:ilvl w:val="3"/>
          <w:numId w:val="2"/>
        </w:numPr>
        <w:rPr>
          <w:szCs w:val="22"/>
        </w:rPr>
      </w:pPr>
      <w:r>
        <w:rPr>
          <w:szCs w:val="22"/>
        </w:rPr>
        <w:t xml:space="preserve"> </w:t>
      </w:r>
      <w:r w:rsidR="00E932F4">
        <w:rPr>
          <w:szCs w:val="22"/>
        </w:rPr>
        <w:t xml:space="preserve">Discussion on why the </w:t>
      </w:r>
      <w:r w:rsidR="00940FD1">
        <w:rPr>
          <w:szCs w:val="22"/>
        </w:rPr>
        <w:t>peering protocol would need to be cited in the other location.</w:t>
      </w:r>
    </w:p>
    <w:p w14:paraId="341F65AC" w14:textId="324445CF" w:rsidR="009F191E" w:rsidRDefault="009F191E" w:rsidP="00C867BB">
      <w:pPr>
        <w:numPr>
          <w:ilvl w:val="3"/>
          <w:numId w:val="2"/>
        </w:numPr>
        <w:rPr>
          <w:szCs w:val="22"/>
        </w:rPr>
      </w:pPr>
      <w:r>
        <w:rPr>
          <w:szCs w:val="22"/>
        </w:rPr>
        <w:t xml:space="preserve"> Note that it may be REQ_RJCT may really need to be C</w:t>
      </w:r>
      <w:r w:rsidR="003432B3">
        <w:rPr>
          <w:szCs w:val="22"/>
        </w:rPr>
        <w:t>ONFIRM_RJCT at the cited paragraph.</w:t>
      </w:r>
    </w:p>
    <w:p w14:paraId="53BFEE60" w14:textId="1837DDF7" w:rsidR="00BD3C21" w:rsidRDefault="00E932F4" w:rsidP="00C867BB">
      <w:pPr>
        <w:numPr>
          <w:ilvl w:val="3"/>
          <w:numId w:val="2"/>
        </w:numPr>
        <w:rPr>
          <w:szCs w:val="22"/>
        </w:rPr>
      </w:pPr>
      <w:r>
        <w:rPr>
          <w:szCs w:val="22"/>
        </w:rPr>
        <w:t xml:space="preserve"> Proposed Resolution: </w:t>
      </w:r>
    </w:p>
    <w:p w14:paraId="324B16E9" w14:textId="78CF9212" w:rsidR="007D19B0" w:rsidRDefault="007D19B0" w:rsidP="007D19B0">
      <w:pPr>
        <w:ind w:left="2880"/>
        <w:rPr>
          <w:szCs w:val="22"/>
        </w:rPr>
      </w:pPr>
      <w:r w:rsidRPr="007D19B0">
        <w:rPr>
          <w:szCs w:val="22"/>
        </w:rPr>
        <w:t>CID 1620 (MAC): REVISED (MAC: 2022-08-15 15:02:11Z): At the cited location, change "REQ_RJCT" to "CNF_RJCT".</w:t>
      </w:r>
    </w:p>
    <w:p w14:paraId="33BE2324" w14:textId="1261A92B" w:rsidR="00E932F4" w:rsidRDefault="00E932F4" w:rsidP="00C867BB">
      <w:pPr>
        <w:numPr>
          <w:ilvl w:val="3"/>
          <w:numId w:val="2"/>
        </w:numPr>
        <w:rPr>
          <w:szCs w:val="22"/>
        </w:rPr>
      </w:pPr>
      <w:r>
        <w:rPr>
          <w:szCs w:val="22"/>
        </w:rPr>
        <w:t xml:space="preserve"> </w:t>
      </w:r>
      <w:r w:rsidR="007D19B0">
        <w:rPr>
          <w:szCs w:val="22"/>
        </w:rPr>
        <w:t>No Objection – Mark Ready for Motion</w:t>
      </w:r>
    </w:p>
    <w:p w14:paraId="47A390C4" w14:textId="267ABBDD" w:rsidR="002C3E87" w:rsidRDefault="002C3E87" w:rsidP="00C867BB">
      <w:pPr>
        <w:numPr>
          <w:ilvl w:val="3"/>
          <w:numId w:val="2"/>
        </w:numPr>
        <w:rPr>
          <w:szCs w:val="22"/>
        </w:rPr>
      </w:pPr>
      <w:r>
        <w:rPr>
          <w:szCs w:val="22"/>
        </w:rPr>
        <w:t xml:space="preserve"> Mark H to post resolution to reflector.</w:t>
      </w:r>
    </w:p>
    <w:p w14:paraId="3EBFDEF8" w14:textId="48BB9A0B" w:rsidR="007D19B0" w:rsidRPr="003D040E" w:rsidRDefault="007D19B0" w:rsidP="007D19B0">
      <w:pPr>
        <w:numPr>
          <w:ilvl w:val="2"/>
          <w:numId w:val="2"/>
        </w:numPr>
        <w:rPr>
          <w:szCs w:val="22"/>
          <w:highlight w:val="green"/>
        </w:rPr>
      </w:pPr>
      <w:r w:rsidRPr="003D040E">
        <w:rPr>
          <w:szCs w:val="22"/>
          <w:highlight w:val="green"/>
        </w:rPr>
        <w:t>CID 15</w:t>
      </w:r>
      <w:r w:rsidR="003F63EE" w:rsidRPr="003D040E">
        <w:rPr>
          <w:szCs w:val="22"/>
          <w:highlight w:val="green"/>
        </w:rPr>
        <w:t>9</w:t>
      </w:r>
      <w:r w:rsidRPr="003D040E">
        <w:rPr>
          <w:szCs w:val="22"/>
          <w:highlight w:val="green"/>
        </w:rPr>
        <w:t>6 (MAC)</w:t>
      </w:r>
    </w:p>
    <w:p w14:paraId="43BD3168" w14:textId="75C14017" w:rsidR="007D19B0" w:rsidRDefault="007D19B0" w:rsidP="007D19B0">
      <w:pPr>
        <w:numPr>
          <w:ilvl w:val="3"/>
          <w:numId w:val="2"/>
        </w:numPr>
        <w:rPr>
          <w:szCs w:val="22"/>
        </w:rPr>
      </w:pPr>
      <w:r>
        <w:rPr>
          <w:szCs w:val="22"/>
        </w:rPr>
        <w:t xml:space="preserve"> Review Comment</w:t>
      </w:r>
    </w:p>
    <w:p w14:paraId="11C49CD5" w14:textId="5E62AACD" w:rsidR="007D19B0" w:rsidRDefault="007D19B0" w:rsidP="007D19B0">
      <w:pPr>
        <w:numPr>
          <w:ilvl w:val="3"/>
          <w:numId w:val="2"/>
        </w:numPr>
        <w:rPr>
          <w:szCs w:val="22"/>
        </w:rPr>
      </w:pPr>
      <w:r>
        <w:rPr>
          <w:szCs w:val="22"/>
        </w:rPr>
        <w:t xml:space="preserve"> </w:t>
      </w:r>
      <w:r w:rsidR="002C3E87">
        <w:rPr>
          <w:szCs w:val="22"/>
        </w:rPr>
        <w:t>Review p</w:t>
      </w:r>
      <w:r w:rsidR="004D508C">
        <w:rPr>
          <w:szCs w:val="22"/>
        </w:rPr>
        <w:t>1109 for context.</w:t>
      </w:r>
    </w:p>
    <w:p w14:paraId="0A3F65C6" w14:textId="49A06D9E" w:rsidR="00B66AC2" w:rsidRDefault="00C250FF" w:rsidP="007D19B0">
      <w:pPr>
        <w:numPr>
          <w:ilvl w:val="3"/>
          <w:numId w:val="2"/>
        </w:numPr>
        <w:rPr>
          <w:szCs w:val="22"/>
        </w:rPr>
      </w:pPr>
      <w:r>
        <w:rPr>
          <w:szCs w:val="22"/>
        </w:rPr>
        <w:t xml:space="preserve"> Editor to check on use of “5” and confirm if n</w:t>
      </w:r>
      <w:r w:rsidR="00BA5204">
        <w:rPr>
          <w:szCs w:val="22"/>
        </w:rPr>
        <w:t>eed to check for ANA control</w:t>
      </w:r>
    </w:p>
    <w:p w14:paraId="51434AF0" w14:textId="3FFAD828" w:rsidR="00C250FF" w:rsidRDefault="00C250FF" w:rsidP="007D19B0">
      <w:pPr>
        <w:numPr>
          <w:ilvl w:val="3"/>
          <w:numId w:val="2"/>
        </w:numPr>
        <w:rPr>
          <w:szCs w:val="22"/>
        </w:rPr>
      </w:pPr>
      <w:r>
        <w:rPr>
          <w:szCs w:val="22"/>
        </w:rPr>
        <w:t xml:space="preserve"> </w:t>
      </w:r>
      <w:r w:rsidR="00A45974">
        <w:rPr>
          <w:szCs w:val="22"/>
        </w:rPr>
        <w:t>Proposed Resolution:</w:t>
      </w:r>
    </w:p>
    <w:p w14:paraId="3B575779" w14:textId="77777777" w:rsidR="003D040E" w:rsidRPr="003D040E" w:rsidRDefault="003D040E" w:rsidP="003D040E">
      <w:pPr>
        <w:ind w:left="2880"/>
        <w:rPr>
          <w:szCs w:val="22"/>
        </w:rPr>
      </w:pPr>
      <w:r w:rsidRPr="003D040E">
        <w:rPr>
          <w:szCs w:val="22"/>
        </w:rPr>
        <w:t>CID 1596 (MAC): ACCEPTED (MAC: 2022-08-15 15:06:17Z)</w:t>
      </w:r>
    </w:p>
    <w:p w14:paraId="15434C1A" w14:textId="083B1BC8" w:rsidR="00A45974" w:rsidRDefault="003D040E" w:rsidP="003D040E">
      <w:pPr>
        <w:ind w:left="2880"/>
        <w:rPr>
          <w:szCs w:val="22"/>
        </w:rPr>
      </w:pPr>
      <w:r w:rsidRPr="003D040E">
        <w:rPr>
          <w:szCs w:val="22"/>
        </w:rPr>
        <w:t>Note to EDITOR: Please check if this is under ANA control.</w:t>
      </w:r>
    </w:p>
    <w:p w14:paraId="4D9729E6" w14:textId="3CE56614" w:rsidR="00A45974" w:rsidRDefault="00A45974" w:rsidP="007D19B0">
      <w:pPr>
        <w:numPr>
          <w:ilvl w:val="3"/>
          <w:numId w:val="2"/>
        </w:numPr>
        <w:rPr>
          <w:szCs w:val="22"/>
        </w:rPr>
      </w:pPr>
      <w:r>
        <w:rPr>
          <w:szCs w:val="22"/>
        </w:rPr>
        <w:t xml:space="preserve"> No Objection – Mark Ready for Motion</w:t>
      </w:r>
    </w:p>
    <w:p w14:paraId="4789D7AB" w14:textId="2F2D5DCB" w:rsidR="003D040E" w:rsidRPr="00B818E3" w:rsidRDefault="003D040E" w:rsidP="003D040E">
      <w:pPr>
        <w:numPr>
          <w:ilvl w:val="2"/>
          <w:numId w:val="2"/>
        </w:numPr>
        <w:rPr>
          <w:szCs w:val="22"/>
          <w:highlight w:val="green"/>
        </w:rPr>
      </w:pPr>
      <w:r w:rsidRPr="00B818E3">
        <w:rPr>
          <w:szCs w:val="22"/>
          <w:highlight w:val="green"/>
        </w:rPr>
        <w:t>CID 1804 (MAC)</w:t>
      </w:r>
    </w:p>
    <w:p w14:paraId="7A7413AD" w14:textId="36DDCB2E" w:rsidR="003D040E" w:rsidRDefault="003D040E" w:rsidP="003D040E">
      <w:pPr>
        <w:numPr>
          <w:ilvl w:val="3"/>
          <w:numId w:val="2"/>
        </w:numPr>
        <w:rPr>
          <w:szCs w:val="22"/>
        </w:rPr>
      </w:pPr>
      <w:r>
        <w:rPr>
          <w:szCs w:val="22"/>
        </w:rPr>
        <w:t xml:space="preserve"> Review comment</w:t>
      </w:r>
    </w:p>
    <w:p w14:paraId="220BB9A6" w14:textId="73C45841" w:rsidR="003D040E" w:rsidRDefault="003D040E" w:rsidP="003D040E">
      <w:pPr>
        <w:numPr>
          <w:ilvl w:val="3"/>
          <w:numId w:val="2"/>
        </w:numPr>
        <w:rPr>
          <w:szCs w:val="22"/>
        </w:rPr>
      </w:pPr>
      <w:r>
        <w:rPr>
          <w:szCs w:val="22"/>
        </w:rPr>
        <w:t xml:space="preserve"> </w:t>
      </w:r>
      <w:r w:rsidR="001D4776">
        <w:rPr>
          <w:szCs w:val="22"/>
        </w:rPr>
        <w:t>Discussion on proposed change.</w:t>
      </w:r>
    </w:p>
    <w:p w14:paraId="4E7A9C0A" w14:textId="28C72F57" w:rsidR="001D4776" w:rsidRDefault="001D4776" w:rsidP="003D040E">
      <w:pPr>
        <w:numPr>
          <w:ilvl w:val="3"/>
          <w:numId w:val="2"/>
        </w:numPr>
        <w:rPr>
          <w:szCs w:val="22"/>
        </w:rPr>
      </w:pPr>
      <w:r>
        <w:rPr>
          <w:szCs w:val="22"/>
        </w:rPr>
        <w:t xml:space="preserve"> </w:t>
      </w:r>
      <w:r w:rsidR="000C7ED3">
        <w:rPr>
          <w:szCs w:val="22"/>
        </w:rPr>
        <w:t>Proposed Resolution:</w:t>
      </w:r>
    </w:p>
    <w:p w14:paraId="7C6FD386" w14:textId="1BAF4635" w:rsidR="000C7ED3" w:rsidRDefault="00954431" w:rsidP="000C7ED3">
      <w:pPr>
        <w:ind w:left="2880"/>
        <w:rPr>
          <w:szCs w:val="22"/>
        </w:rPr>
      </w:pPr>
      <w:r w:rsidRPr="00954431">
        <w:rPr>
          <w:szCs w:val="22"/>
        </w:rPr>
        <w:t xml:space="preserve">CID 1804 (MAC): REJECTED (MAC: 2022-08-15 15:12:38Z): Per the "Last - 1" row of Table 9-74 of </w:t>
      </w:r>
      <w:proofErr w:type="spellStart"/>
      <w:r w:rsidRPr="00954431">
        <w:rPr>
          <w:szCs w:val="22"/>
        </w:rPr>
        <w:t>REVme</w:t>
      </w:r>
      <w:proofErr w:type="spellEnd"/>
      <w:r w:rsidRPr="00954431">
        <w:rPr>
          <w:szCs w:val="22"/>
        </w:rPr>
        <w:t xml:space="preserve"> D1.3, interworking elements are now supported in S1G beacons.</w:t>
      </w:r>
    </w:p>
    <w:p w14:paraId="33F21D57" w14:textId="2E252503" w:rsidR="000C7ED3" w:rsidRDefault="000C7ED3" w:rsidP="003D040E">
      <w:pPr>
        <w:numPr>
          <w:ilvl w:val="3"/>
          <w:numId w:val="2"/>
        </w:numPr>
        <w:rPr>
          <w:szCs w:val="22"/>
        </w:rPr>
      </w:pPr>
      <w:r>
        <w:rPr>
          <w:szCs w:val="22"/>
        </w:rPr>
        <w:t xml:space="preserve"> No Objection – Mark Ready for Motion</w:t>
      </w:r>
    </w:p>
    <w:p w14:paraId="6209C20C" w14:textId="35DA4A47" w:rsidR="00954431" w:rsidRPr="00111239" w:rsidRDefault="00954431" w:rsidP="00954431">
      <w:pPr>
        <w:numPr>
          <w:ilvl w:val="2"/>
          <w:numId w:val="2"/>
        </w:numPr>
        <w:rPr>
          <w:szCs w:val="22"/>
          <w:highlight w:val="green"/>
        </w:rPr>
      </w:pPr>
      <w:r w:rsidRPr="00111239">
        <w:rPr>
          <w:szCs w:val="22"/>
          <w:highlight w:val="green"/>
        </w:rPr>
        <w:t xml:space="preserve">CID </w:t>
      </w:r>
      <w:r w:rsidR="00B818E3" w:rsidRPr="00111239">
        <w:rPr>
          <w:szCs w:val="22"/>
          <w:highlight w:val="green"/>
        </w:rPr>
        <w:t>1579 (MAC)</w:t>
      </w:r>
    </w:p>
    <w:p w14:paraId="12604676" w14:textId="7D259904" w:rsidR="00B818E3" w:rsidRDefault="00B818E3" w:rsidP="00B818E3">
      <w:pPr>
        <w:numPr>
          <w:ilvl w:val="3"/>
          <w:numId w:val="2"/>
        </w:numPr>
        <w:rPr>
          <w:szCs w:val="22"/>
        </w:rPr>
      </w:pPr>
      <w:r>
        <w:rPr>
          <w:szCs w:val="22"/>
        </w:rPr>
        <w:t xml:space="preserve"> Review Comment</w:t>
      </w:r>
    </w:p>
    <w:p w14:paraId="266C2F8E" w14:textId="045B1096" w:rsidR="00B818E3" w:rsidRDefault="00B818E3" w:rsidP="00B818E3">
      <w:pPr>
        <w:numPr>
          <w:ilvl w:val="3"/>
          <w:numId w:val="2"/>
        </w:numPr>
        <w:rPr>
          <w:szCs w:val="22"/>
        </w:rPr>
      </w:pPr>
      <w:r>
        <w:rPr>
          <w:szCs w:val="22"/>
        </w:rPr>
        <w:t xml:space="preserve"> </w:t>
      </w:r>
      <w:r w:rsidR="0068070B">
        <w:rPr>
          <w:szCs w:val="22"/>
        </w:rPr>
        <w:t>Proposed Resolution:</w:t>
      </w:r>
    </w:p>
    <w:p w14:paraId="3497EF5C" w14:textId="6A0E44EF" w:rsidR="0068070B" w:rsidRDefault="007C0024" w:rsidP="007C0024">
      <w:pPr>
        <w:ind w:left="2880"/>
        <w:rPr>
          <w:szCs w:val="22"/>
        </w:rPr>
      </w:pPr>
      <w:r w:rsidRPr="007C0024">
        <w:rPr>
          <w:szCs w:val="22"/>
        </w:rPr>
        <w:t>CID1579 (MAC): ACCEPTED (MAC: 2022-08-15 15:17:18Z)</w:t>
      </w:r>
    </w:p>
    <w:p w14:paraId="0BD5D9E8" w14:textId="5A9378C9" w:rsidR="0068070B" w:rsidRDefault="0068070B" w:rsidP="00B818E3">
      <w:pPr>
        <w:numPr>
          <w:ilvl w:val="3"/>
          <w:numId w:val="2"/>
        </w:numPr>
        <w:rPr>
          <w:szCs w:val="22"/>
        </w:rPr>
      </w:pPr>
      <w:r>
        <w:rPr>
          <w:szCs w:val="22"/>
        </w:rPr>
        <w:t xml:space="preserve"> No Objection – Mark Ready for Motion</w:t>
      </w:r>
    </w:p>
    <w:p w14:paraId="668DAE01" w14:textId="1F43EB83" w:rsidR="0068070B" w:rsidRDefault="0068070B" w:rsidP="00111239">
      <w:pPr>
        <w:numPr>
          <w:ilvl w:val="3"/>
          <w:numId w:val="2"/>
        </w:numPr>
        <w:rPr>
          <w:szCs w:val="22"/>
        </w:rPr>
      </w:pPr>
      <w:r w:rsidRPr="00111239">
        <w:rPr>
          <w:szCs w:val="22"/>
        </w:rPr>
        <w:t xml:space="preserve"> Mark H to post to Reflector to </w:t>
      </w:r>
      <w:r w:rsidR="00111239" w:rsidRPr="00111239">
        <w:rPr>
          <w:szCs w:val="22"/>
        </w:rPr>
        <w:t xml:space="preserve">check for </w:t>
      </w:r>
      <w:r w:rsidR="00896453">
        <w:rPr>
          <w:szCs w:val="22"/>
        </w:rPr>
        <w:t xml:space="preserve">any </w:t>
      </w:r>
      <w:r w:rsidR="00111239" w:rsidRPr="00111239">
        <w:rPr>
          <w:szCs w:val="22"/>
        </w:rPr>
        <w:t>concern</w:t>
      </w:r>
      <w:r w:rsidR="00896453">
        <w:rPr>
          <w:szCs w:val="22"/>
        </w:rPr>
        <w:t>s</w:t>
      </w:r>
      <w:r w:rsidR="00111239" w:rsidRPr="00111239">
        <w:rPr>
          <w:szCs w:val="22"/>
        </w:rPr>
        <w:t>.</w:t>
      </w:r>
    </w:p>
    <w:p w14:paraId="04BEAA3D" w14:textId="39A8D206" w:rsidR="00111239" w:rsidRPr="00EF5E3B" w:rsidRDefault="00633037" w:rsidP="00111239">
      <w:pPr>
        <w:numPr>
          <w:ilvl w:val="2"/>
          <w:numId w:val="2"/>
        </w:numPr>
        <w:rPr>
          <w:szCs w:val="22"/>
          <w:highlight w:val="green"/>
        </w:rPr>
      </w:pPr>
      <w:r w:rsidRPr="00EF5E3B">
        <w:rPr>
          <w:szCs w:val="22"/>
          <w:highlight w:val="green"/>
        </w:rPr>
        <w:t>CID 1576 (MAC)</w:t>
      </w:r>
    </w:p>
    <w:p w14:paraId="1C8E059A" w14:textId="14FC4D00" w:rsidR="00633037" w:rsidRDefault="00633037" w:rsidP="00633037">
      <w:pPr>
        <w:numPr>
          <w:ilvl w:val="3"/>
          <w:numId w:val="2"/>
        </w:numPr>
        <w:rPr>
          <w:szCs w:val="22"/>
        </w:rPr>
      </w:pPr>
      <w:r>
        <w:rPr>
          <w:szCs w:val="22"/>
        </w:rPr>
        <w:t xml:space="preserve"> Review Comment</w:t>
      </w:r>
    </w:p>
    <w:p w14:paraId="7EAEDA5E" w14:textId="235CA1BC" w:rsidR="00633037" w:rsidRDefault="00633037" w:rsidP="00633037">
      <w:pPr>
        <w:numPr>
          <w:ilvl w:val="3"/>
          <w:numId w:val="2"/>
        </w:numPr>
        <w:rPr>
          <w:szCs w:val="22"/>
        </w:rPr>
      </w:pPr>
      <w:r>
        <w:rPr>
          <w:szCs w:val="22"/>
        </w:rPr>
        <w:t xml:space="preserve"> </w:t>
      </w:r>
      <w:r w:rsidR="00F3771E">
        <w:rPr>
          <w:szCs w:val="22"/>
        </w:rPr>
        <w:t>Discussion on marking “Supported Channels Element” as deprecated.</w:t>
      </w:r>
    </w:p>
    <w:p w14:paraId="33B564F1" w14:textId="21CA9553" w:rsidR="00F3771E" w:rsidRDefault="00F3771E" w:rsidP="00633037">
      <w:pPr>
        <w:numPr>
          <w:ilvl w:val="3"/>
          <w:numId w:val="2"/>
        </w:numPr>
        <w:rPr>
          <w:szCs w:val="22"/>
        </w:rPr>
      </w:pPr>
      <w:r>
        <w:rPr>
          <w:szCs w:val="22"/>
        </w:rPr>
        <w:lastRenderedPageBreak/>
        <w:t xml:space="preserve"> </w:t>
      </w:r>
      <w:r w:rsidR="006377F1">
        <w:rPr>
          <w:szCs w:val="22"/>
        </w:rPr>
        <w:t xml:space="preserve">Concern was expressed that the Comment has </w:t>
      </w:r>
      <w:r w:rsidR="007F2BD2">
        <w:rPr>
          <w:szCs w:val="22"/>
        </w:rPr>
        <w:t xml:space="preserve">several points, but the proposed change is only to mark the cited paragraph as </w:t>
      </w:r>
      <w:r w:rsidR="00931232">
        <w:rPr>
          <w:szCs w:val="22"/>
        </w:rPr>
        <w:t>deprecated.</w:t>
      </w:r>
    </w:p>
    <w:p w14:paraId="73CF5EB3" w14:textId="7BF29477" w:rsidR="00931232" w:rsidRDefault="00931232" w:rsidP="00633037">
      <w:pPr>
        <w:numPr>
          <w:ilvl w:val="3"/>
          <w:numId w:val="2"/>
        </w:numPr>
        <w:rPr>
          <w:szCs w:val="22"/>
        </w:rPr>
      </w:pPr>
      <w:r>
        <w:rPr>
          <w:szCs w:val="22"/>
        </w:rPr>
        <w:t xml:space="preserve">  Straw Poll: Do you agree with the proposed rejection</w:t>
      </w:r>
      <w:r w:rsidR="004A5591">
        <w:rPr>
          <w:szCs w:val="22"/>
        </w:rPr>
        <w:t>?</w:t>
      </w:r>
    </w:p>
    <w:p w14:paraId="25BCFDCE" w14:textId="6D21B586" w:rsidR="00931232" w:rsidRDefault="00931232" w:rsidP="00931232">
      <w:pPr>
        <w:numPr>
          <w:ilvl w:val="4"/>
          <w:numId w:val="2"/>
        </w:numPr>
        <w:rPr>
          <w:szCs w:val="22"/>
        </w:rPr>
      </w:pPr>
      <w:r>
        <w:rPr>
          <w:szCs w:val="22"/>
        </w:rPr>
        <w:t xml:space="preserve">Results: </w:t>
      </w:r>
      <w:r w:rsidR="00C8778E">
        <w:rPr>
          <w:szCs w:val="22"/>
        </w:rPr>
        <w:t>7y 1n 2a</w:t>
      </w:r>
    </w:p>
    <w:p w14:paraId="413DD3C9" w14:textId="11B05552" w:rsidR="004A5591" w:rsidRDefault="004A5591" w:rsidP="004A5591">
      <w:pPr>
        <w:numPr>
          <w:ilvl w:val="3"/>
          <w:numId w:val="2"/>
        </w:numPr>
        <w:rPr>
          <w:szCs w:val="22"/>
        </w:rPr>
      </w:pPr>
      <w:r>
        <w:rPr>
          <w:szCs w:val="22"/>
        </w:rPr>
        <w:t xml:space="preserve"> Proposed resolution: </w:t>
      </w:r>
    </w:p>
    <w:p w14:paraId="34C5D56D" w14:textId="2780480F" w:rsidR="004A5591" w:rsidRDefault="00EF5E3B" w:rsidP="00EF5E3B">
      <w:pPr>
        <w:ind w:left="2880"/>
        <w:rPr>
          <w:szCs w:val="22"/>
        </w:rPr>
      </w:pPr>
      <w:r w:rsidRPr="00EF5E3B">
        <w:rPr>
          <w:szCs w:val="22"/>
        </w:rPr>
        <w:t>CID 1576 (MAC): REJECTED (MAC: 2022-08-15 15:23:30Z): Supported Channels is being used in interoperable products and does not appear to cause any issues that justify deprecating it.</w:t>
      </w:r>
    </w:p>
    <w:p w14:paraId="786704CC" w14:textId="01487102" w:rsidR="00C8778E" w:rsidRPr="00111239" w:rsidRDefault="00EF5E3B" w:rsidP="00EF5E3B">
      <w:pPr>
        <w:numPr>
          <w:ilvl w:val="3"/>
          <w:numId w:val="2"/>
        </w:numPr>
        <w:rPr>
          <w:szCs w:val="22"/>
        </w:rPr>
      </w:pPr>
      <w:r>
        <w:rPr>
          <w:szCs w:val="22"/>
        </w:rPr>
        <w:t xml:space="preserve"> Mark Ready for Motion.</w:t>
      </w:r>
    </w:p>
    <w:p w14:paraId="41FB28F3" w14:textId="0DC82C53" w:rsidR="007C0024" w:rsidRPr="00C02E5C" w:rsidRDefault="00596DFB" w:rsidP="007C0024">
      <w:pPr>
        <w:numPr>
          <w:ilvl w:val="2"/>
          <w:numId w:val="2"/>
        </w:numPr>
        <w:rPr>
          <w:szCs w:val="22"/>
          <w:highlight w:val="green"/>
        </w:rPr>
      </w:pPr>
      <w:r w:rsidRPr="00C02E5C">
        <w:rPr>
          <w:szCs w:val="22"/>
          <w:highlight w:val="green"/>
        </w:rPr>
        <w:t>CID 1522 (MAC)</w:t>
      </w:r>
    </w:p>
    <w:p w14:paraId="53591CDB" w14:textId="02EB1DC4" w:rsidR="00596DFB" w:rsidRDefault="00596DFB" w:rsidP="00596DFB">
      <w:pPr>
        <w:numPr>
          <w:ilvl w:val="3"/>
          <w:numId w:val="2"/>
        </w:numPr>
        <w:rPr>
          <w:szCs w:val="22"/>
        </w:rPr>
      </w:pPr>
      <w:r>
        <w:rPr>
          <w:szCs w:val="22"/>
        </w:rPr>
        <w:t xml:space="preserve"> Review Comment</w:t>
      </w:r>
    </w:p>
    <w:p w14:paraId="10E18AD3" w14:textId="1082B109" w:rsidR="00596DFB" w:rsidRDefault="00596DFB" w:rsidP="00596DFB">
      <w:pPr>
        <w:numPr>
          <w:ilvl w:val="3"/>
          <w:numId w:val="2"/>
        </w:numPr>
        <w:rPr>
          <w:szCs w:val="22"/>
        </w:rPr>
      </w:pPr>
      <w:r>
        <w:rPr>
          <w:szCs w:val="22"/>
        </w:rPr>
        <w:t xml:space="preserve"> Review cited text at page </w:t>
      </w:r>
      <w:r w:rsidR="00FB39A9">
        <w:rPr>
          <w:szCs w:val="22"/>
        </w:rPr>
        <w:t>2750</w:t>
      </w:r>
    </w:p>
    <w:p w14:paraId="00CE67C3" w14:textId="54578E6B" w:rsidR="00FB39A9" w:rsidRDefault="00FB39A9" w:rsidP="00596DFB">
      <w:pPr>
        <w:numPr>
          <w:ilvl w:val="3"/>
          <w:numId w:val="2"/>
        </w:numPr>
        <w:rPr>
          <w:szCs w:val="22"/>
        </w:rPr>
      </w:pPr>
      <w:r>
        <w:rPr>
          <w:szCs w:val="22"/>
        </w:rPr>
        <w:t xml:space="preserve"> </w:t>
      </w:r>
      <w:r w:rsidR="00CA4950">
        <w:rPr>
          <w:szCs w:val="22"/>
        </w:rPr>
        <w:t xml:space="preserve">Discussion on TDLS preservation </w:t>
      </w:r>
      <w:r w:rsidR="007E26E5">
        <w:rPr>
          <w:szCs w:val="22"/>
        </w:rPr>
        <w:t>across reassociation.</w:t>
      </w:r>
    </w:p>
    <w:p w14:paraId="3DFF73EA" w14:textId="2904D04C" w:rsidR="007E26E5" w:rsidRDefault="007E26E5" w:rsidP="00596DFB">
      <w:pPr>
        <w:numPr>
          <w:ilvl w:val="3"/>
          <w:numId w:val="2"/>
        </w:numPr>
        <w:rPr>
          <w:szCs w:val="22"/>
        </w:rPr>
      </w:pPr>
      <w:r>
        <w:rPr>
          <w:szCs w:val="22"/>
        </w:rPr>
        <w:t xml:space="preserve"> </w:t>
      </w:r>
      <w:proofErr w:type="spellStart"/>
      <w:r w:rsidR="009F5539">
        <w:rPr>
          <w:szCs w:val="22"/>
        </w:rPr>
        <w:t>Strawpoll</w:t>
      </w:r>
      <w:proofErr w:type="spellEnd"/>
      <w:r w:rsidR="009F5539">
        <w:rPr>
          <w:szCs w:val="22"/>
        </w:rPr>
        <w:t xml:space="preserve">: </w:t>
      </w:r>
      <w:r w:rsidR="00223338">
        <w:rPr>
          <w:szCs w:val="22"/>
        </w:rPr>
        <w:t>Do you agree that TDLS sessions should be preserved across re</w:t>
      </w:r>
      <w:r w:rsidR="004824B0">
        <w:rPr>
          <w:szCs w:val="22"/>
        </w:rPr>
        <w:t>association</w:t>
      </w:r>
      <w:r w:rsidR="00223338">
        <w:rPr>
          <w:szCs w:val="22"/>
        </w:rPr>
        <w:t xml:space="preserve"> </w:t>
      </w:r>
      <w:r w:rsidR="009F5539">
        <w:rPr>
          <w:szCs w:val="22"/>
        </w:rPr>
        <w:t>to</w:t>
      </w:r>
      <w:r w:rsidR="00223338">
        <w:rPr>
          <w:szCs w:val="22"/>
        </w:rPr>
        <w:t xml:space="preserve"> </w:t>
      </w:r>
      <w:r w:rsidR="00520174">
        <w:rPr>
          <w:szCs w:val="22"/>
        </w:rPr>
        <w:t>the</w:t>
      </w:r>
      <w:r w:rsidR="00223338">
        <w:rPr>
          <w:szCs w:val="22"/>
        </w:rPr>
        <w:t xml:space="preserve"> same AP or PCP?</w:t>
      </w:r>
    </w:p>
    <w:p w14:paraId="247552F6" w14:textId="2514BF19" w:rsidR="009F5539" w:rsidRDefault="009F5539" w:rsidP="009F5539">
      <w:pPr>
        <w:numPr>
          <w:ilvl w:val="4"/>
          <w:numId w:val="2"/>
        </w:numPr>
        <w:rPr>
          <w:szCs w:val="22"/>
        </w:rPr>
      </w:pPr>
      <w:r>
        <w:rPr>
          <w:szCs w:val="22"/>
        </w:rPr>
        <w:t xml:space="preserve">Results: </w:t>
      </w:r>
      <w:r w:rsidR="004824B0">
        <w:rPr>
          <w:szCs w:val="22"/>
        </w:rPr>
        <w:t>1y-3n-6a</w:t>
      </w:r>
    </w:p>
    <w:p w14:paraId="27F3D915" w14:textId="39BF9C62" w:rsidR="004824B0" w:rsidRDefault="00403578" w:rsidP="004824B0">
      <w:pPr>
        <w:numPr>
          <w:ilvl w:val="3"/>
          <w:numId w:val="2"/>
        </w:numPr>
        <w:rPr>
          <w:szCs w:val="22"/>
        </w:rPr>
      </w:pPr>
      <w:r>
        <w:rPr>
          <w:szCs w:val="22"/>
        </w:rPr>
        <w:t xml:space="preserve"> Proposed Resolution: </w:t>
      </w:r>
    </w:p>
    <w:p w14:paraId="06DF2B1B" w14:textId="13E449FE" w:rsidR="00403578" w:rsidRDefault="00403578" w:rsidP="00403578">
      <w:pPr>
        <w:ind w:left="2880"/>
        <w:rPr>
          <w:szCs w:val="22"/>
        </w:rPr>
      </w:pPr>
      <w:r>
        <w:rPr>
          <w:szCs w:val="22"/>
        </w:rPr>
        <w:t xml:space="preserve"> </w:t>
      </w:r>
      <w:r w:rsidR="00C02E5C" w:rsidRPr="00C02E5C">
        <w:rPr>
          <w:szCs w:val="22"/>
        </w:rPr>
        <w:t>CID 1522 (MAC): REVISED (MAC: 2022-08-15 15:35:04Z): Move item 4 from the second list to immediately before item 10 in the first list and renumber both lists.</w:t>
      </w:r>
    </w:p>
    <w:p w14:paraId="6B4952D3" w14:textId="4860A434" w:rsidR="00403578" w:rsidRDefault="00403578" w:rsidP="004824B0">
      <w:pPr>
        <w:numPr>
          <w:ilvl w:val="3"/>
          <w:numId w:val="2"/>
        </w:numPr>
        <w:rPr>
          <w:szCs w:val="22"/>
        </w:rPr>
      </w:pPr>
      <w:r>
        <w:rPr>
          <w:szCs w:val="22"/>
        </w:rPr>
        <w:t xml:space="preserve"> Mark Ready for Motion</w:t>
      </w:r>
    </w:p>
    <w:p w14:paraId="49B2332B" w14:textId="15E9119F" w:rsidR="00403578" w:rsidRDefault="00403578" w:rsidP="00403578">
      <w:pPr>
        <w:numPr>
          <w:ilvl w:val="2"/>
          <w:numId w:val="2"/>
        </w:numPr>
        <w:rPr>
          <w:szCs w:val="22"/>
        </w:rPr>
      </w:pPr>
      <w:r>
        <w:rPr>
          <w:szCs w:val="22"/>
        </w:rPr>
        <w:t xml:space="preserve"> </w:t>
      </w:r>
      <w:r w:rsidR="003155CC" w:rsidRPr="00400716">
        <w:rPr>
          <w:szCs w:val="22"/>
          <w:highlight w:val="yellow"/>
        </w:rPr>
        <w:t>CID 1479 (MAC)</w:t>
      </w:r>
    </w:p>
    <w:p w14:paraId="2955CDA4" w14:textId="117EE204" w:rsidR="003155CC" w:rsidRDefault="003155CC" w:rsidP="003155CC">
      <w:pPr>
        <w:numPr>
          <w:ilvl w:val="3"/>
          <w:numId w:val="2"/>
        </w:numPr>
        <w:rPr>
          <w:szCs w:val="22"/>
        </w:rPr>
      </w:pPr>
      <w:r>
        <w:rPr>
          <w:szCs w:val="22"/>
        </w:rPr>
        <w:t xml:space="preserve"> Review Comment</w:t>
      </w:r>
    </w:p>
    <w:p w14:paraId="4BB15BEA" w14:textId="2F437A3A" w:rsidR="003155CC" w:rsidRDefault="003155CC" w:rsidP="003155CC">
      <w:pPr>
        <w:numPr>
          <w:ilvl w:val="3"/>
          <w:numId w:val="2"/>
        </w:numPr>
        <w:rPr>
          <w:szCs w:val="22"/>
        </w:rPr>
      </w:pPr>
      <w:r>
        <w:rPr>
          <w:szCs w:val="22"/>
        </w:rPr>
        <w:t xml:space="preserve"> </w:t>
      </w:r>
      <w:r w:rsidR="00386F36">
        <w:rPr>
          <w:szCs w:val="22"/>
        </w:rPr>
        <w:t>Question on if this was put</w:t>
      </w:r>
      <w:r w:rsidR="00400716">
        <w:rPr>
          <w:szCs w:val="22"/>
        </w:rPr>
        <w:t xml:space="preserve"> the 802.11 reflector or not?</w:t>
      </w:r>
    </w:p>
    <w:p w14:paraId="4AB4D92A" w14:textId="557C8F97" w:rsidR="00400716" w:rsidRDefault="00400716" w:rsidP="00400716">
      <w:pPr>
        <w:numPr>
          <w:ilvl w:val="4"/>
          <w:numId w:val="2"/>
        </w:numPr>
        <w:rPr>
          <w:szCs w:val="22"/>
        </w:rPr>
      </w:pPr>
      <w:r>
        <w:rPr>
          <w:szCs w:val="22"/>
        </w:rPr>
        <w:t>Answer yes it was about Feb 9, 2022.</w:t>
      </w:r>
    </w:p>
    <w:p w14:paraId="269D7830" w14:textId="73130EB9" w:rsidR="00400716" w:rsidRDefault="00400716" w:rsidP="00400716">
      <w:pPr>
        <w:numPr>
          <w:ilvl w:val="4"/>
          <w:numId w:val="2"/>
        </w:numPr>
        <w:rPr>
          <w:szCs w:val="22"/>
        </w:rPr>
      </w:pPr>
      <w:r>
        <w:rPr>
          <w:szCs w:val="22"/>
        </w:rPr>
        <w:t>We quickly reviewed the email thread and found many suggestions, but no clear consensus.</w:t>
      </w:r>
    </w:p>
    <w:p w14:paraId="4B2920D8" w14:textId="5EAA8984" w:rsidR="0027791F" w:rsidRDefault="0027791F" w:rsidP="003155CC">
      <w:pPr>
        <w:numPr>
          <w:ilvl w:val="3"/>
          <w:numId w:val="2"/>
        </w:numPr>
        <w:rPr>
          <w:szCs w:val="22"/>
        </w:rPr>
      </w:pPr>
      <w:r>
        <w:rPr>
          <w:szCs w:val="22"/>
        </w:rPr>
        <w:t>Straw Poll: Are you okay with ACCEPT as the resolution to CID 1479?</w:t>
      </w:r>
    </w:p>
    <w:p w14:paraId="4F6A7208" w14:textId="3C75F641" w:rsidR="004E680C" w:rsidRDefault="004E680C" w:rsidP="004E680C">
      <w:pPr>
        <w:numPr>
          <w:ilvl w:val="4"/>
          <w:numId w:val="2"/>
        </w:numPr>
        <w:rPr>
          <w:szCs w:val="22"/>
        </w:rPr>
      </w:pPr>
      <w:r>
        <w:rPr>
          <w:szCs w:val="22"/>
        </w:rPr>
        <w:t>Results: 4y, 4n, 1a</w:t>
      </w:r>
    </w:p>
    <w:p w14:paraId="1474EDAA" w14:textId="55699D67" w:rsidR="004E680C" w:rsidRDefault="00657792" w:rsidP="004E680C">
      <w:pPr>
        <w:numPr>
          <w:ilvl w:val="3"/>
          <w:numId w:val="2"/>
        </w:numPr>
        <w:rPr>
          <w:szCs w:val="22"/>
        </w:rPr>
      </w:pPr>
      <w:r>
        <w:rPr>
          <w:szCs w:val="22"/>
        </w:rPr>
        <w:t xml:space="preserve"> No Consensus – may consider </w:t>
      </w:r>
      <w:proofErr w:type="gramStart"/>
      <w:r>
        <w:rPr>
          <w:szCs w:val="22"/>
        </w:rPr>
        <w:t>at a later time</w:t>
      </w:r>
      <w:proofErr w:type="gramEnd"/>
      <w:r>
        <w:rPr>
          <w:szCs w:val="22"/>
        </w:rPr>
        <w:t>.</w:t>
      </w:r>
    </w:p>
    <w:p w14:paraId="4FC84E49" w14:textId="5426988A" w:rsidR="00657792" w:rsidRPr="00B2198A" w:rsidRDefault="00400716" w:rsidP="00657792">
      <w:pPr>
        <w:numPr>
          <w:ilvl w:val="2"/>
          <w:numId w:val="2"/>
        </w:numPr>
        <w:rPr>
          <w:szCs w:val="22"/>
          <w:highlight w:val="green"/>
        </w:rPr>
      </w:pPr>
      <w:r w:rsidRPr="00B2198A">
        <w:rPr>
          <w:szCs w:val="22"/>
          <w:highlight w:val="green"/>
        </w:rPr>
        <w:t>CID 2063 (MAC)</w:t>
      </w:r>
    </w:p>
    <w:p w14:paraId="67B6D77F" w14:textId="0483B878" w:rsidR="00400716" w:rsidRDefault="00400716" w:rsidP="00400716">
      <w:pPr>
        <w:numPr>
          <w:ilvl w:val="3"/>
          <w:numId w:val="2"/>
        </w:numPr>
        <w:rPr>
          <w:szCs w:val="22"/>
        </w:rPr>
      </w:pPr>
      <w:r>
        <w:rPr>
          <w:szCs w:val="22"/>
        </w:rPr>
        <w:t xml:space="preserve"> Review Comment</w:t>
      </w:r>
    </w:p>
    <w:p w14:paraId="52A73D56" w14:textId="21CC1135" w:rsidR="00403578" w:rsidRDefault="00400716" w:rsidP="004824B0">
      <w:pPr>
        <w:numPr>
          <w:ilvl w:val="3"/>
          <w:numId w:val="2"/>
        </w:numPr>
        <w:rPr>
          <w:szCs w:val="22"/>
        </w:rPr>
      </w:pPr>
      <w:r>
        <w:rPr>
          <w:szCs w:val="22"/>
        </w:rPr>
        <w:t xml:space="preserve"> </w:t>
      </w:r>
      <w:r w:rsidR="0088717F">
        <w:rPr>
          <w:szCs w:val="22"/>
        </w:rPr>
        <w:t>Proposed Resolution:</w:t>
      </w:r>
    </w:p>
    <w:p w14:paraId="2CBCE12B" w14:textId="5A58CAB2" w:rsidR="0088717F" w:rsidRDefault="0088717F" w:rsidP="004824B0">
      <w:pPr>
        <w:numPr>
          <w:ilvl w:val="3"/>
          <w:numId w:val="2"/>
        </w:numPr>
        <w:rPr>
          <w:szCs w:val="22"/>
        </w:rPr>
      </w:pPr>
      <w:r>
        <w:rPr>
          <w:szCs w:val="22"/>
        </w:rPr>
        <w:t xml:space="preserve"> </w:t>
      </w:r>
      <w:r w:rsidR="00B2198A" w:rsidRPr="00B2198A">
        <w:rPr>
          <w:szCs w:val="22"/>
        </w:rPr>
        <w:t>CID 2063 (MAC): ACCEPTED (MAC: 2022-08-15 15:44:52Z)</w:t>
      </w:r>
    </w:p>
    <w:p w14:paraId="0240F607" w14:textId="5F2BB38C" w:rsidR="0088717F" w:rsidRDefault="0088717F" w:rsidP="004824B0">
      <w:pPr>
        <w:numPr>
          <w:ilvl w:val="3"/>
          <w:numId w:val="2"/>
        </w:numPr>
        <w:rPr>
          <w:szCs w:val="22"/>
        </w:rPr>
      </w:pPr>
      <w:r>
        <w:rPr>
          <w:szCs w:val="22"/>
        </w:rPr>
        <w:t xml:space="preserve"> No objection – Mark Ready for Motion</w:t>
      </w:r>
    </w:p>
    <w:p w14:paraId="2A93EA50" w14:textId="1257794C" w:rsidR="0088717F" w:rsidRPr="00594160" w:rsidRDefault="0088717F" w:rsidP="0088717F">
      <w:pPr>
        <w:numPr>
          <w:ilvl w:val="2"/>
          <w:numId w:val="2"/>
        </w:numPr>
        <w:rPr>
          <w:szCs w:val="22"/>
          <w:highlight w:val="yellow"/>
        </w:rPr>
      </w:pPr>
      <w:r w:rsidRPr="00594160">
        <w:rPr>
          <w:szCs w:val="22"/>
          <w:highlight w:val="yellow"/>
        </w:rPr>
        <w:t xml:space="preserve">CID </w:t>
      </w:r>
      <w:r w:rsidR="000F15AC" w:rsidRPr="00594160">
        <w:rPr>
          <w:szCs w:val="22"/>
          <w:highlight w:val="yellow"/>
        </w:rPr>
        <w:t>1711 (MAC)</w:t>
      </w:r>
    </w:p>
    <w:p w14:paraId="40D51F7E" w14:textId="3546C60C" w:rsidR="000F15AC" w:rsidRDefault="00D43939" w:rsidP="000F15AC">
      <w:pPr>
        <w:numPr>
          <w:ilvl w:val="3"/>
          <w:numId w:val="2"/>
        </w:numPr>
        <w:rPr>
          <w:szCs w:val="22"/>
        </w:rPr>
      </w:pPr>
      <w:r>
        <w:rPr>
          <w:szCs w:val="22"/>
        </w:rPr>
        <w:t>Review Comment</w:t>
      </w:r>
    </w:p>
    <w:p w14:paraId="772878FF" w14:textId="40F105C6" w:rsidR="00D43939" w:rsidRDefault="00D43939" w:rsidP="000F15AC">
      <w:pPr>
        <w:numPr>
          <w:ilvl w:val="3"/>
          <w:numId w:val="2"/>
        </w:numPr>
        <w:rPr>
          <w:szCs w:val="22"/>
        </w:rPr>
      </w:pPr>
      <w:r>
        <w:rPr>
          <w:szCs w:val="22"/>
        </w:rPr>
        <w:t xml:space="preserve"> Review context p2816</w:t>
      </w:r>
    </w:p>
    <w:p w14:paraId="797743F5" w14:textId="062CDF8D" w:rsidR="00D43939" w:rsidRDefault="00D43939" w:rsidP="000F15AC">
      <w:pPr>
        <w:numPr>
          <w:ilvl w:val="3"/>
          <w:numId w:val="2"/>
        </w:numPr>
        <w:rPr>
          <w:szCs w:val="22"/>
        </w:rPr>
      </w:pPr>
      <w:r>
        <w:rPr>
          <w:szCs w:val="22"/>
        </w:rPr>
        <w:t xml:space="preserve"> </w:t>
      </w:r>
      <w:r w:rsidR="00042DFF">
        <w:rPr>
          <w:szCs w:val="22"/>
        </w:rPr>
        <w:t>Discussion on the need for the proposed change.</w:t>
      </w:r>
    </w:p>
    <w:p w14:paraId="0288CB90" w14:textId="08280587" w:rsidR="005072CD" w:rsidRDefault="005072CD" w:rsidP="000F15AC">
      <w:pPr>
        <w:numPr>
          <w:ilvl w:val="3"/>
          <w:numId w:val="2"/>
        </w:numPr>
        <w:rPr>
          <w:szCs w:val="22"/>
        </w:rPr>
      </w:pPr>
      <w:r>
        <w:rPr>
          <w:szCs w:val="22"/>
        </w:rPr>
        <w:t xml:space="preserve"> </w:t>
      </w:r>
      <w:r w:rsidR="006B58B9">
        <w:rPr>
          <w:szCs w:val="22"/>
        </w:rPr>
        <w:t xml:space="preserve">Assign to Joseph LEVY and schedule time for the August </w:t>
      </w:r>
      <w:proofErr w:type="spellStart"/>
      <w:r w:rsidR="006B58B9">
        <w:rPr>
          <w:szCs w:val="22"/>
        </w:rPr>
        <w:t>Adhoc</w:t>
      </w:r>
      <w:proofErr w:type="spellEnd"/>
      <w:r w:rsidR="006B58B9">
        <w:rPr>
          <w:szCs w:val="22"/>
        </w:rPr>
        <w:t>.</w:t>
      </w:r>
    </w:p>
    <w:p w14:paraId="6C1C7C88" w14:textId="7EA8F438" w:rsidR="00594160" w:rsidRDefault="00042DFF" w:rsidP="000F15AC">
      <w:pPr>
        <w:numPr>
          <w:ilvl w:val="3"/>
          <w:numId w:val="2"/>
        </w:numPr>
        <w:rPr>
          <w:szCs w:val="22"/>
        </w:rPr>
      </w:pPr>
      <w:r>
        <w:rPr>
          <w:szCs w:val="22"/>
        </w:rPr>
        <w:t xml:space="preserve"> </w:t>
      </w:r>
      <w:r w:rsidR="00594160">
        <w:rPr>
          <w:szCs w:val="22"/>
        </w:rPr>
        <w:t xml:space="preserve">More Work required -- </w:t>
      </w:r>
    </w:p>
    <w:p w14:paraId="58FB46C3" w14:textId="5509961F" w:rsidR="00594160" w:rsidRPr="00E7551C" w:rsidRDefault="00594160" w:rsidP="00594160">
      <w:pPr>
        <w:numPr>
          <w:ilvl w:val="2"/>
          <w:numId w:val="2"/>
        </w:numPr>
        <w:rPr>
          <w:szCs w:val="22"/>
          <w:highlight w:val="green"/>
        </w:rPr>
      </w:pPr>
      <w:r w:rsidRPr="00E7551C">
        <w:rPr>
          <w:szCs w:val="22"/>
          <w:highlight w:val="green"/>
        </w:rPr>
        <w:t xml:space="preserve">CID </w:t>
      </w:r>
      <w:r w:rsidR="00167AD3" w:rsidRPr="00E7551C">
        <w:rPr>
          <w:szCs w:val="22"/>
          <w:highlight w:val="green"/>
        </w:rPr>
        <w:t>1945 (MAC)</w:t>
      </w:r>
    </w:p>
    <w:p w14:paraId="6BD1008C" w14:textId="34B0A2A1" w:rsidR="00167AD3" w:rsidRDefault="00167AD3" w:rsidP="00167AD3">
      <w:pPr>
        <w:numPr>
          <w:ilvl w:val="3"/>
          <w:numId w:val="2"/>
        </w:numPr>
        <w:rPr>
          <w:szCs w:val="22"/>
        </w:rPr>
      </w:pPr>
      <w:r>
        <w:rPr>
          <w:szCs w:val="22"/>
        </w:rPr>
        <w:t xml:space="preserve"> Review Comment</w:t>
      </w:r>
    </w:p>
    <w:p w14:paraId="775BD825" w14:textId="078804B4" w:rsidR="00167AD3" w:rsidRDefault="00167AD3" w:rsidP="00167AD3">
      <w:pPr>
        <w:numPr>
          <w:ilvl w:val="3"/>
          <w:numId w:val="2"/>
        </w:numPr>
        <w:rPr>
          <w:szCs w:val="22"/>
        </w:rPr>
      </w:pPr>
      <w:r>
        <w:rPr>
          <w:szCs w:val="22"/>
        </w:rPr>
        <w:t xml:space="preserve"> </w:t>
      </w:r>
      <w:r w:rsidR="00841FB6">
        <w:rPr>
          <w:szCs w:val="22"/>
        </w:rPr>
        <w:t xml:space="preserve">Proposed Resolution: </w:t>
      </w:r>
    </w:p>
    <w:p w14:paraId="08291F39" w14:textId="57136B79" w:rsidR="00582200" w:rsidRDefault="00582200" w:rsidP="00582200">
      <w:pPr>
        <w:ind w:left="2880"/>
        <w:rPr>
          <w:szCs w:val="22"/>
        </w:rPr>
      </w:pPr>
      <w:r w:rsidRPr="00582200">
        <w:rPr>
          <w:szCs w:val="22"/>
        </w:rPr>
        <w:t>CID 1945 (MAC): ACCEPTED (MAC: 2022-08-15 15:55:09Z)</w:t>
      </w:r>
    </w:p>
    <w:p w14:paraId="53D0F0D6" w14:textId="79444209" w:rsidR="00594160" w:rsidRDefault="008B622F" w:rsidP="000F15AC">
      <w:pPr>
        <w:numPr>
          <w:ilvl w:val="3"/>
          <w:numId w:val="2"/>
        </w:numPr>
        <w:rPr>
          <w:szCs w:val="22"/>
        </w:rPr>
      </w:pPr>
      <w:r>
        <w:rPr>
          <w:szCs w:val="22"/>
        </w:rPr>
        <w:t xml:space="preserve"> Mark H to post to reflector for</w:t>
      </w:r>
      <w:r w:rsidR="00155456">
        <w:rPr>
          <w:szCs w:val="22"/>
        </w:rPr>
        <w:t xml:space="preserve"> information.</w:t>
      </w:r>
    </w:p>
    <w:p w14:paraId="0A505E41" w14:textId="77777777" w:rsidR="001F2951" w:rsidRDefault="00582200" w:rsidP="00155456">
      <w:pPr>
        <w:numPr>
          <w:ilvl w:val="2"/>
          <w:numId w:val="2"/>
        </w:numPr>
        <w:rPr>
          <w:szCs w:val="22"/>
        </w:rPr>
      </w:pPr>
      <w:r>
        <w:rPr>
          <w:szCs w:val="22"/>
        </w:rPr>
        <w:t xml:space="preserve">MAC </w:t>
      </w:r>
      <w:r w:rsidRPr="00582200">
        <w:rPr>
          <w:szCs w:val="22"/>
        </w:rPr>
        <w:t>CIDs</w:t>
      </w:r>
      <w:r>
        <w:rPr>
          <w:szCs w:val="22"/>
        </w:rPr>
        <w:t xml:space="preserve"> assigned to Stephen MCCANN</w:t>
      </w:r>
      <w:r w:rsidRPr="00582200">
        <w:rPr>
          <w:szCs w:val="22"/>
        </w:rPr>
        <w:t xml:space="preserve">: </w:t>
      </w:r>
    </w:p>
    <w:p w14:paraId="4AA6526C" w14:textId="5A5FDCC3" w:rsidR="00155456" w:rsidRDefault="001F2951" w:rsidP="001F2951">
      <w:pPr>
        <w:numPr>
          <w:ilvl w:val="3"/>
          <w:numId w:val="2"/>
        </w:numPr>
        <w:rPr>
          <w:szCs w:val="22"/>
        </w:rPr>
      </w:pPr>
      <w:r>
        <w:rPr>
          <w:szCs w:val="22"/>
        </w:rPr>
        <w:t xml:space="preserve"> CIDS: </w:t>
      </w:r>
      <w:r w:rsidR="00582200" w:rsidRPr="00582200">
        <w:rPr>
          <w:szCs w:val="22"/>
        </w:rPr>
        <w:t>1206, 1612, 1621, 1631, 1651, 1865, 1896, 2067, 2183 and 2356</w:t>
      </w:r>
    </w:p>
    <w:p w14:paraId="40ED87DE" w14:textId="4CEF52FE" w:rsidR="001F2951" w:rsidRDefault="001F2951" w:rsidP="001F2951">
      <w:pPr>
        <w:numPr>
          <w:ilvl w:val="3"/>
          <w:numId w:val="2"/>
        </w:numPr>
        <w:rPr>
          <w:szCs w:val="22"/>
        </w:rPr>
      </w:pPr>
      <w:r>
        <w:rPr>
          <w:szCs w:val="22"/>
        </w:rPr>
        <w:t xml:space="preserve"> </w:t>
      </w:r>
      <w:r w:rsidR="0088007B">
        <w:rPr>
          <w:szCs w:val="22"/>
        </w:rPr>
        <w:t xml:space="preserve">Will be presented </w:t>
      </w:r>
      <w:r>
        <w:rPr>
          <w:szCs w:val="22"/>
        </w:rPr>
        <w:t>in Doc 11-22/1269</w:t>
      </w:r>
      <w:r w:rsidR="0088007B">
        <w:rPr>
          <w:szCs w:val="22"/>
        </w:rPr>
        <w:t>.</w:t>
      </w:r>
    </w:p>
    <w:p w14:paraId="025AF21B" w14:textId="4228E7F2" w:rsidR="00042DFF" w:rsidRPr="00582200" w:rsidRDefault="00582200" w:rsidP="00582200">
      <w:pPr>
        <w:numPr>
          <w:ilvl w:val="1"/>
          <w:numId w:val="2"/>
        </w:numPr>
        <w:rPr>
          <w:b/>
          <w:bCs/>
          <w:szCs w:val="22"/>
        </w:rPr>
      </w:pPr>
      <w:r w:rsidRPr="00582200">
        <w:rPr>
          <w:b/>
          <w:bCs/>
          <w:szCs w:val="22"/>
        </w:rPr>
        <w:t>Adjourned 11:56am</w:t>
      </w:r>
    </w:p>
    <w:p w14:paraId="02FFE1ED" w14:textId="77777777" w:rsidR="00F11509" w:rsidRDefault="00F11509"/>
    <w:p w14:paraId="25AE4299" w14:textId="77777777" w:rsidR="00CA09B2" w:rsidRDefault="00CA09B2"/>
    <w:p w14:paraId="293DB8CE" w14:textId="77777777" w:rsidR="00CA09B2" w:rsidRDefault="00CA09B2"/>
    <w:p w14:paraId="3FE78CC7" w14:textId="77777777" w:rsidR="00CA09B2" w:rsidRDefault="00CA09B2">
      <w:pPr>
        <w:rPr>
          <w:b/>
          <w:sz w:val="24"/>
        </w:rPr>
      </w:pPr>
      <w:r>
        <w:br w:type="page"/>
      </w:r>
      <w:r>
        <w:rPr>
          <w:b/>
          <w:sz w:val="24"/>
        </w:rPr>
        <w:lastRenderedPageBreak/>
        <w:t>References:</w:t>
      </w:r>
    </w:p>
    <w:p w14:paraId="3110953F" w14:textId="40D0CD18" w:rsidR="00CA09B2" w:rsidRDefault="00CA09B2"/>
    <w:p w14:paraId="2558DD53" w14:textId="7690DB73" w:rsidR="00800C62" w:rsidRPr="00F00E4D" w:rsidRDefault="00800C62">
      <w:pPr>
        <w:rPr>
          <w:b/>
          <w:bCs/>
        </w:rPr>
      </w:pPr>
      <w:r w:rsidRPr="00F00E4D">
        <w:rPr>
          <w:b/>
          <w:bCs/>
        </w:rPr>
        <w:t>August 8</w:t>
      </w:r>
      <w:r w:rsidRPr="00F00E4D">
        <w:rPr>
          <w:b/>
          <w:bCs/>
          <w:vertAlign w:val="superscript"/>
        </w:rPr>
        <w:t>th</w:t>
      </w:r>
      <w:r w:rsidRPr="00F00E4D">
        <w:rPr>
          <w:b/>
          <w:bCs/>
        </w:rPr>
        <w:t>:</w:t>
      </w:r>
    </w:p>
    <w:p w14:paraId="2E3FD1A6" w14:textId="7B47A699" w:rsidR="000F344B" w:rsidRPr="00F00E4D" w:rsidRDefault="000F344B" w:rsidP="00F00E4D">
      <w:pPr>
        <w:pStyle w:val="ListParagraph"/>
        <w:numPr>
          <w:ilvl w:val="0"/>
          <w:numId w:val="5"/>
        </w:numPr>
        <w:rPr>
          <w:szCs w:val="22"/>
        </w:rPr>
      </w:pPr>
      <w:hyperlink r:id="rId9" w:history="1">
        <w:r w:rsidRPr="00F00E4D">
          <w:rPr>
            <w:rStyle w:val="Hyperlink"/>
            <w:szCs w:val="22"/>
          </w:rPr>
          <w:t>https://mentor.ieee.org/802.11/dcn/22/11-22-1173-02-000m-july-august-teleconference-agenda.docx</w:t>
        </w:r>
      </w:hyperlink>
    </w:p>
    <w:p w14:paraId="06CF3FFC" w14:textId="57D65886" w:rsidR="00520174" w:rsidRDefault="00520174">
      <w:pPr>
        <w:rPr>
          <w:szCs w:val="22"/>
        </w:rPr>
      </w:pPr>
    </w:p>
    <w:p w14:paraId="550EEC70" w14:textId="2F3B100F" w:rsidR="00520174" w:rsidRPr="00F00E4D" w:rsidRDefault="00520174">
      <w:pPr>
        <w:rPr>
          <w:b/>
          <w:bCs/>
          <w:szCs w:val="22"/>
        </w:rPr>
      </w:pPr>
      <w:r w:rsidRPr="00F00E4D">
        <w:rPr>
          <w:b/>
          <w:bCs/>
          <w:szCs w:val="22"/>
        </w:rPr>
        <w:t>August 15</w:t>
      </w:r>
      <w:r w:rsidRPr="00F00E4D">
        <w:rPr>
          <w:b/>
          <w:bCs/>
          <w:szCs w:val="22"/>
          <w:vertAlign w:val="superscript"/>
        </w:rPr>
        <w:t>th</w:t>
      </w:r>
      <w:r w:rsidRPr="00F00E4D">
        <w:rPr>
          <w:b/>
          <w:bCs/>
          <w:szCs w:val="22"/>
        </w:rPr>
        <w:t xml:space="preserve">: </w:t>
      </w:r>
    </w:p>
    <w:p w14:paraId="07E3DFC7" w14:textId="2F9674DC" w:rsidR="00520174" w:rsidRPr="00F00E4D" w:rsidRDefault="00F00E4D" w:rsidP="00F00E4D">
      <w:pPr>
        <w:pStyle w:val="ListParagraph"/>
        <w:numPr>
          <w:ilvl w:val="0"/>
          <w:numId w:val="6"/>
        </w:numPr>
        <w:rPr>
          <w:szCs w:val="22"/>
        </w:rPr>
      </w:pPr>
      <w:hyperlink r:id="rId10" w:history="1">
        <w:r w:rsidRPr="00F00E4D">
          <w:rPr>
            <w:rStyle w:val="Hyperlink"/>
            <w:szCs w:val="22"/>
          </w:rPr>
          <w:t>https://mentor.ieee.org/802.11/dcn/22/11-22-1173-03-000m-july-august-teleconference-agenda.docx</w:t>
        </w:r>
      </w:hyperlink>
    </w:p>
    <w:p w14:paraId="34945D68" w14:textId="77777777" w:rsidR="000F344B" w:rsidRDefault="000F344B"/>
    <w:p w14:paraId="323FC29F" w14:textId="531A18C4" w:rsidR="00800C62" w:rsidRDefault="00800C62"/>
    <w:p w14:paraId="223D8442" w14:textId="77777777" w:rsidR="00800C62" w:rsidRDefault="00800C62"/>
    <w:sectPr w:rsidR="00800C6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0BBD" w14:textId="77777777" w:rsidR="00F11509" w:rsidRDefault="00F11509">
      <w:r>
        <w:separator/>
      </w:r>
    </w:p>
  </w:endnote>
  <w:endnote w:type="continuationSeparator" w:id="0">
    <w:p w14:paraId="7C3BC479" w14:textId="77777777" w:rsidR="00F11509" w:rsidRDefault="00F1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837E" w14:textId="5EA50A49" w:rsidR="0029020B" w:rsidRDefault="00A33F66">
    <w:pPr>
      <w:pStyle w:val="Footer"/>
      <w:tabs>
        <w:tab w:val="clear" w:pos="6480"/>
        <w:tab w:val="center" w:pos="4680"/>
        <w:tab w:val="right" w:pos="9360"/>
      </w:tabs>
    </w:pPr>
    <w:r>
      <w:fldChar w:fldCharType="begin"/>
    </w:r>
    <w:r>
      <w:instrText xml:space="preserve"> SUBJECT  \* MERGEFORMAT </w:instrText>
    </w:r>
    <w:r>
      <w:fldChar w:fldCharType="separate"/>
    </w:r>
    <w:r w:rsidR="00745C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45C05">
      <w:t>Jon Rosdahl, Qualcomm</w:t>
    </w:r>
    <w:r>
      <w:fldChar w:fldCharType="end"/>
    </w:r>
  </w:p>
  <w:p w14:paraId="0F024128"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47C0" w14:textId="77777777" w:rsidR="00F11509" w:rsidRDefault="00F11509">
      <w:r>
        <w:separator/>
      </w:r>
    </w:p>
  </w:footnote>
  <w:footnote w:type="continuationSeparator" w:id="0">
    <w:p w14:paraId="14A6B11C" w14:textId="77777777" w:rsidR="00F11509" w:rsidRDefault="00F1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3CC9" w14:textId="6DABDDA9" w:rsidR="0029020B" w:rsidRDefault="00A33F66">
    <w:pPr>
      <w:pStyle w:val="Header"/>
      <w:tabs>
        <w:tab w:val="clear" w:pos="6480"/>
        <w:tab w:val="center" w:pos="4680"/>
        <w:tab w:val="right" w:pos="9360"/>
      </w:tabs>
    </w:pPr>
    <w:r>
      <w:fldChar w:fldCharType="begin"/>
    </w:r>
    <w:r>
      <w:instrText xml:space="preserve"> KEYWORDS  \* MERGEFORMAT </w:instrText>
    </w:r>
    <w:r>
      <w:fldChar w:fldCharType="separate"/>
    </w:r>
    <w:r w:rsidR="00745C05">
      <w:t>August 2022</w:t>
    </w:r>
    <w:r>
      <w:fldChar w:fldCharType="end"/>
    </w:r>
    <w:r w:rsidR="0029020B">
      <w:tab/>
    </w:r>
    <w:r w:rsidR="0029020B">
      <w:tab/>
    </w:r>
    <w:r>
      <w:fldChar w:fldCharType="begin"/>
    </w:r>
    <w:r>
      <w:instrText xml:space="preserve"> TITLE  \* MERGEFORMAT </w:instrText>
    </w:r>
    <w:r>
      <w:fldChar w:fldCharType="separate"/>
    </w:r>
    <w:r w:rsidR="00647690">
      <w:t>doc.: IEEE 802.11-22/1275r1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4CD"/>
    <w:multiLevelType w:val="hybridMultilevel"/>
    <w:tmpl w:val="9BB60D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88526BA"/>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BC33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2955BC"/>
    <w:multiLevelType w:val="hybridMultilevel"/>
    <w:tmpl w:val="9BB60D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96D7E"/>
    <w:multiLevelType w:val="multilevel"/>
    <w:tmpl w:val="76762BA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99645588">
    <w:abstractNumId w:val="5"/>
  </w:num>
  <w:num w:numId="2" w16cid:durableId="1813057172">
    <w:abstractNumId w:val="2"/>
  </w:num>
  <w:num w:numId="3" w16cid:durableId="1123772683">
    <w:abstractNumId w:val="1"/>
  </w:num>
  <w:num w:numId="4" w16cid:durableId="1502164019">
    <w:abstractNumId w:val="3"/>
  </w:num>
  <w:num w:numId="5" w16cid:durableId="460152209">
    <w:abstractNumId w:val="4"/>
  </w:num>
  <w:num w:numId="6" w16cid:durableId="842935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09"/>
    <w:rsid w:val="000000F2"/>
    <w:rsid w:val="00004177"/>
    <w:rsid w:val="00042DFF"/>
    <w:rsid w:val="00051B4E"/>
    <w:rsid w:val="0006467D"/>
    <w:rsid w:val="00093410"/>
    <w:rsid w:val="000C6630"/>
    <w:rsid w:val="000C7ED3"/>
    <w:rsid w:val="000D2BEA"/>
    <w:rsid w:val="000F0FE3"/>
    <w:rsid w:val="000F15AC"/>
    <w:rsid w:val="000F344B"/>
    <w:rsid w:val="00104C4F"/>
    <w:rsid w:val="001104D6"/>
    <w:rsid w:val="00111239"/>
    <w:rsid w:val="0012748E"/>
    <w:rsid w:val="001303EA"/>
    <w:rsid w:val="00152957"/>
    <w:rsid w:val="00155456"/>
    <w:rsid w:val="00167AD3"/>
    <w:rsid w:val="001745E2"/>
    <w:rsid w:val="00175B08"/>
    <w:rsid w:val="001875BB"/>
    <w:rsid w:val="001B75B1"/>
    <w:rsid w:val="001C355C"/>
    <w:rsid w:val="001C6785"/>
    <w:rsid w:val="001D4776"/>
    <w:rsid w:val="001D639F"/>
    <w:rsid w:val="001D723B"/>
    <w:rsid w:val="001F2951"/>
    <w:rsid w:val="00223338"/>
    <w:rsid w:val="00256223"/>
    <w:rsid w:val="0027791F"/>
    <w:rsid w:val="0029020B"/>
    <w:rsid w:val="00294579"/>
    <w:rsid w:val="002A02CB"/>
    <w:rsid w:val="002B60D1"/>
    <w:rsid w:val="002C079E"/>
    <w:rsid w:val="002C3E87"/>
    <w:rsid w:val="002D44BE"/>
    <w:rsid w:val="002F64F5"/>
    <w:rsid w:val="00302420"/>
    <w:rsid w:val="00302BBE"/>
    <w:rsid w:val="00314E5A"/>
    <w:rsid w:val="003155CC"/>
    <w:rsid w:val="00333977"/>
    <w:rsid w:val="003432B3"/>
    <w:rsid w:val="00383DC6"/>
    <w:rsid w:val="00386F36"/>
    <w:rsid w:val="0039119E"/>
    <w:rsid w:val="003940D7"/>
    <w:rsid w:val="003D040E"/>
    <w:rsid w:val="003D5E00"/>
    <w:rsid w:val="003E4065"/>
    <w:rsid w:val="003F0171"/>
    <w:rsid w:val="003F63EE"/>
    <w:rsid w:val="00400716"/>
    <w:rsid w:val="00403578"/>
    <w:rsid w:val="00442037"/>
    <w:rsid w:val="00446081"/>
    <w:rsid w:val="00453D4A"/>
    <w:rsid w:val="004824B0"/>
    <w:rsid w:val="00482B1C"/>
    <w:rsid w:val="00495D61"/>
    <w:rsid w:val="00496BA7"/>
    <w:rsid w:val="004A5591"/>
    <w:rsid w:val="004B064B"/>
    <w:rsid w:val="004B12D6"/>
    <w:rsid w:val="004B469B"/>
    <w:rsid w:val="004B4756"/>
    <w:rsid w:val="004B4DC4"/>
    <w:rsid w:val="004D508C"/>
    <w:rsid w:val="004E60C1"/>
    <w:rsid w:val="004E680C"/>
    <w:rsid w:val="005072CD"/>
    <w:rsid w:val="005144CA"/>
    <w:rsid w:val="00520174"/>
    <w:rsid w:val="0052145A"/>
    <w:rsid w:val="00582200"/>
    <w:rsid w:val="00594160"/>
    <w:rsid w:val="00596DFB"/>
    <w:rsid w:val="005F2AFD"/>
    <w:rsid w:val="0062440B"/>
    <w:rsid w:val="00633037"/>
    <w:rsid w:val="006377F1"/>
    <w:rsid w:val="00647690"/>
    <w:rsid w:val="006561E0"/>
    <w:rsid w:val="00656BC6"/>
    <w:rsid w:val="00657788"/>
    <w:rsid w:val="00657792"/>
    <w:rsid w:val="00660A68"/>
    <w:rsid w:val="0068070B"/>
    <w:rsid w:val="006838B5"/>
    <w:rsid w:val="006913CF"/>
    <w:rsid w:val="0069764C"/>
    <w:rsid w:val="006B58B9"/>
    <w:rsid w:val="006B5CD5"/>
    <w:rsid w:val="006C0727"/>
    <w:rsid w:val="006E145F"/>
    <w:rsid w:val="006F0CD5"/>
    <w:rsid w:val="00701587"/>
    <w:rsid w:val="00724542"/>
    <w:rsid w:val="007273DF"/>
    <w:rsid w:val="0073556F"/>
    <w:rsid w:val="00745C05"/>
    <w:rsid w:val="00750500"/>
    <w:rsid w:val="00770572"/>
    <w:rsid w:val="00783FEC"/>
    <w:rsid w:val="00786756"/>
    <w:rsid w:val="007A203E"/>
    <w:rsid w:val="007B23C9"/>
    <w:rsid w:val="007C0024"/>
    <w:rsid w:val="007D19B0"/>
    <w:rsid w:val="007E26E5"/>
    <w:rsid w:val="007F2BD2"/>
    <w:rsid w:val="00800C62"/>
    <w:rsid w:val="0081560B"/>
    <w:rsid w:val="00817481"/>
    <w:rsid w:val="008323FC"/>
    <w:rsid w:val="00841FB6"/>
    <w:rsid w:val="00867071"/>
    <w:rsid w:val="0088007B"/>
    <w:rsid w:val="00886529"/>
    <w:rsid w:val="0088717F"/>
    <w:rsid w:val="00896453"/>
    <w:rsid w:val="008B2428"/>
    <w:rsid w:val="008B3C01"/>
    <w:rsid w:val="008B622F"/>
    <w:rsid w:val="008C6788"/>
    <w:rsid w:val="008C6BCD"/>
    <w:rsid w:val="008D1CE7"/>
    <w:rsid w:val="008D6597"/>
    <w:rsid w:val="008E2B4D"/>
    <w:rsid w:val="00931232"/>
    <w:rsid w:val="00940FD1"/>
    <w:rsid w:val="00943C31"/>
    <w:rsid w:val="00946F0B"/>
    <w:rsid w:val="00954431"/>
    <w:rsid w:val="00982156"/>
    <w:rsid w:val="009A192F"/>
    <w:rsid w:val="009D48CD"/>
    <w:rsid w:val="009F191E"/>
    <w:rsid w:val="009F2FBC"/>
    <w:rsid w:val="009F5539"/>
    <w:rsid w:val="00A17494"/>
    <w:rsid w:val="00A23835"/>
    <w:rsid w:val="00A33F66"/>
    <w:rsid w:val="00A45974"/>
    <w:rsid w:val="00A962D9"/>
    <w:rsid w:val="00AA427C"/>
    <w:rsid w:val="00AD70DD"/>
    <w:rsid w:val="00B10AD2"/>
    <w:rsid w:val="00B2198A"/>
    <w:rsid w:val="00B63AF1"/>
    <w:rsid w:val="00B66AC2"/>
    <w:rsid w:val="00B818E3"/>
    <w:rsid w:val="00BA0F54"/>
    <w:rsid w:val="00BA5204"/>
    <w:rsid w:val="00BD3C21"/>
    <w:rsid w:val="00BE68C2"/>
    <w:rsid w:val="00C02E5C"/>
    <w:rsid w:val="00C14D43"/>
    <w:rsid w:val="00C250FF"/>
    <w:rsid w:val="00C84AA6"/>
    <w:rsid w:val="00C867BB"/>
    <w:rsid w:val="00C8778E"/>
    <w:rsid w:val="00CA09B2"/>
    <w:rsid w:val="00CA4950"/>
    <w:rsid w:val="00CB26A6"/>
    <w:rsid w:val="00CC14FD"/>
    <w:rsid w:val="00CC3A3C"/>
    <w:rsid w:val="00D04071"/>
    <w:rsid w:val="00D33847"/>
    <w:rsid w:val="00D4021F"/>
    <w:rsid w:val="00D43939"/>
    <w:rsid w:val="00D43EFA"/>
    <w:rsid w:val="00D5713D"/>
    <w:rsid w:val="00D839D0"/>
    <w:rsid w:val="00DB51A0"/>
    <w:rsid w:val="00DC0C59"/>
    <w:rsid w:val="00DC5A7B"/>
    <w:rsid w:val="00DC6D0F"/>
    <w:rsid w:val="00E725D5"/>
    <w:rsid w:val="00E7551C"/>
    <w:rsid w:val="00E86F89"/>
    <w:rsid w:val="00E932F4"/>
    <w:rsid w:val="00E94B62"/>
    <w:rsid w:val="00EC0C02"/>
    <w:rsid w:val="00EC1960"/>
    <w:rsid w:val="00ED7B8E"/>
    <w:rsid w:val="00EF5E3B"/>
    <w:rsid w:val="00F00E4D"/>
    <w:rsid w:val="00F02335"/>
    <w:rsid w:val="00F11509"/>
    <w:rsid w:val="00F3771E"/>
    <w:rsid w:val="00F85594"/>
    <w:rsid w:val="00FB1A78"/>
    <w:rsid w:val="00FB39A9"/>
    <w:rsid w:val="00FB58BD"/>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3D0A44"/>
  <w15:chartTrackingRefBased/>
  <w15:docId w15:val="{61EE4D57-58D0-40CA-9876-8B275802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56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11509"/>
    <w:pPr>
      <w:ind w:left="720"/>
      <w:contextualSpacing/>
    </w:pPr>
  </w:style>
  <w:style w:type="character" w:styleId="UnresolvedMention">
    <w:name w:val="Unresolved Mention"/>
    <w:basedOn w:val="DefaultParagraphFont"/>
    <w:uiPriority w:val="99"/>
    <w:semiHidden/>
    <w:unhideWhenUsed/>
    <w:rsid w:val="00815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7856">
      <w:bodyDiv w:val="1"/>
      <w:marLeft w:val="0"/>
      <w:marRight w:val="0"/>
      <w:marTop w:val="0"/>
      <w:marBottom w:val="0"/>
      <w:divBdr>
        <w:top w:val="none" w:sz="0" w:space="0" w:color="auto"/>
        <w:left w:val="none" w:sz="0" w:space="0" w:color="auto"/>
        <w:bottom w:val="none" w:sz="0" w:space="0" w:color="auto"/>
        <w:right w:val="none" w:sz="0" w:space="0" w:color="auto"/>
      </w:divBdr>
    </w:div>
    <w:div w:id="6136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1173-03-000m-july-august-teleconference-agenda.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2/11-22-1173-02-000m-july-august-teleconference-agenda.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ntor.ieee.org/802.11/dcn/22/11-22-1173-03-000m-july-august-teleconference-agenda.docx" TargetMode="External"/><Relationship Id="rId4" Type="http://schemas.openxmlformats.org/officeDocument/2006/relationships/webSettings" Target="webSettings.xml"/><Relationship Id="rId9" Type="http://schemas.openxmlformats.org/officeDocument/2006/relationships/hyperlink" Target="https://mentor.ieee.org/802.11/dcn/22/11-22-1173-02-000m-july-august-teleconference-agenda.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5</TotalTime>
  <Pages>10</Pages>
  <Words>2711</Words>
  <Characters>13809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802.11-22/1275r1</vt:lpstr>
    </vt:vector>
  </TitlesOfParts>
  <Company>Qualcomm Technologies, Inc.</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802.11-22/1275r1</dc:title>
  <dc:subject>Minutes</dc:subject>
  <dc:creator>Jon Rosdahl</dc:creator>
  <cp:keywords>August 2022</cp:keywords>
  <dc:description>Jon Rosdahl, Qualcomm</dc:description>
  <cp:lastModifiedBy>Jon Rosdahl</cp:lastModifiedBy>
  <cp:revision>7</cp:revision>
  <cp:lastPrinted>1900-01-01T07:00:00Z</cp:lastPrinted>
  <dcterms:created xsi:type="dcterms:W3CDTF">2022-08-19T22:44:00Z</dcterms:created>
  <dcterms:modified xsi:type="dcterms:W3CDTF">2022-08-19T22:50:00Z</dcterms:modified>
</cp:coreProperties>
</file>