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8CCA8" w14:textId="77777777" w:rsidR="00CA09B2" w:rsidRPr="007F18E9" w:rsidRDefault="00CA09B2">
      <w:pPr>
        <w:pStyle w:val="T1"/>
        <w:pBdr>
          <w:bottom w:val="single" w:sz="6" w:space="0" w:color="auto"/>
        </w:pBdr>
        <w:spacing w:after="240"/>
        <w:rPr>
          <w:lang w:val="en-US"/>
        </w:rPr>
      </w:pPr>
      <w:r w:rsidRPr="007F18E9">
        <w:rPr>
          <w:lang w:val="en-US"/>
        </w:rPr>
        <w:t>IEEE P802.11</w:t>
      </w:r>
      <w:r w:rsidRPr="007F18E9">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980"/>
        <w:gridCol w:w="2596"/>
        <w:gridCol w:w="914"/>
        <w:gridCol w:w="2448"/>
      </w:tblGrid>
      <w:tr w:rsidR="00CA09B2" w:rsidRPr="007F18E9" w14:paraId="4C3024A6" w14:textId="77777777">
        <w:trPr>
          <w:trHeight w:val="485"/>
          <w:jc w:val="center"/>
        </w:trPr>
        <w:tc>
          <w:tcPr>
            <w:tcW w:w="9576" w:type="dxa"/>
            <w:gridSpan w:val="5"/>
            <w:vAlign w:val="center"/>
          </w:tcPr>
          <w:p w14:paraId="4FA01AC7" w14:textId="0BAE5538" w:rsidR="00CA09B2" w:rsidRPr="007F18E9" w:rsidRDefault="00DB091C">
            <w:pPr>
              <w:pStyle w:val="T2"/>
              <w:rPr>
                <w:lang w:val="en-US"/>
              </w:rPr>
            </w:pPr>
            <w:r w:rsidRPr="007F18E9">
              <w:rPr>
                <w:lang w:val="en-US"/>
              </w:rPr>
              <w:t xml:space="preserve">Resolutions for Editorial Comments in CC40 - Part </w:t>
            </w:r>
            <w:r w:rsidR="00D63B57">
              <w:rPr>
                <w:lang w:val="en-US"/>
              </w:rPr>
              <w:t>9</w:t>
            </w:r>
          </w:p>
        </w:tc>
      </w:tr>
      <w:tr w:rsidR="00CA09B2" w:rsidRPr="007F18E9" w14:paraId="4D274C0E" w14:textId="77777777">
        <w:trPr>
          <w:trHeight w:val="359"/>
          <w:jc w:val="center"/>
        </w:trPr>
        <w:tc>
          <w:tcPr>
            <w:tcW w:w="9576" w:type="dxa"/>
            <w:gridSpan w:val="5"/>
            <w:vAlign w:val="center"/>
          </w:tcPr>
          <w:p w14:paraId="6DFAE4C5" w14:textId="197D639F" w:rsidR="00CA09B2" w:rsidRPr="007F18E9" w:rsidRDefault="00CA09B2">
            <w:pPr>
              <w:pStyle w:val="T2"/>
              <w:ind w:left="0"/>
              <w:rPr>
                <w:sz w:val="20"/>
                <w:lang w:val="en-US"/>
              </w:rPr>
            </w:pPr>
            <w:r w:rsidRPr="007F18E9">
              <w:rPr>
                <w:sz w:val="20"/>
                <w:lang w:val="en-US"/>
              </w:rPr>
              <w:t>Date:</w:t>
            </w:r>
            <w:r w:rsidRPr="007F18E9">
              <w:rPr>
                <w:b w:val="0"/>
                <w:sz w:val="20"/>
                <w:lang w:val="en-US"/>
              </w:rPr>
              <w:t xml:space="preserve">  </w:t>
            </w:r>
            <w:r w:rsidR="00186D1F" w:rsidRPr="007F18E9">
              <w:rPr>
                <w:b w:val="0"/>
                <w:sz w:val="20"/>
                <w:lang w:val="en-US"/>
              </w:rPr>
              <w:t>2022</w:t>
            </w:r>
            <w:r w:rsidRPr="007F18E9">
              <w:rPr>
                <w:b w:val="0"/>
                <w:sz w:val="20"/>
                <w:lang w:val="en-US"/>
              </w:rPr>
              <w:t>-</w:t>
            </w:r>
            <w:r w:rsidR="00186D1F" w:rsidRPr="007F18E9">
              <w:rPr>
                <w:b w:val="0"/>
                <w:sz w:val="20"/>
                <w:lang w:val="en-US"/>
              </w:rPr>
              <w:t>0</w:t>
            </w:r>
            <w:r w:rsidR="0038302F" w:rsidRPr="007F18E9">
              <w:rPr>
                <w:b w:val="0"/>
                <w:sz w:val="20"/>
                <w:lang w:val="en-US"/>
              </w:rPr>
              <w:t>8</w:t>
            </w:r>
            <w:r w:rsidRPr="007F18E9">
              <w:rPr>
                <w:b w:val="0"/>
                <w:sz w:val="20"/>
                <w:lang w:val="en-US"/>
              </w:rPr>
              <w:t>-</w:t>
            </w:r>
            <w:r w:rsidR="00401FB3">
              <w:rPr>
                <w:b w:val="0"/>
                <w:sz w:val="20"/>
                <w:lang w:val="en-US"/>
              </w:rPr>
              <w:t>15</w:t>
            </w:r>
          </w:p>
        </w:tc>
      </w:tr>
      <w:tr w:rsidR="00CA09B2" w:rsidRPr="007F18E9" w14:paraId="75A5C78E" w14:textId="77777777">
        <w:trPr>
          <w:cantSplit/>
          <w:jc w:val="center"/>
        </w:trPr>
        <w:tc>
          <w:tcPr>
            <w:tcW w:w="9576" w:type="dxa"/>
            <w:gridSpan w:val="5"/>
            <w:vAlign w:val="center"/>
          </w:tcPr>
          <w:p w14:paraId="779DA3E7" w14:textId="77777777" w:rsidR="00CA09B2" w:rsidRPr="007F18E9" w:rsidRDefault="00CA09B2">
            <w:pPr>
              <w:pStyle w:val="T2"/>
              <w:spacing w:after="0"/>
              <w:ind w:left="0" w:right="0"/>
              <w:jc w:val="left"/>
              <w:rPr>
                <w:sz w:val="20"/>
                <w:lang w:val="en-US"/>
              </w:rPr>
            </w:pPr>
            <w:r w:rsidRPr="007F18E9">
              <w:rPr>
                <w:sz w:val="20"/>
                <w:lang w:val="en-US"/>
              </w:rPr>
              <w:t>Author(s):</w:t>
            </w:r>
          </w:p>
        </w:tc>
      </w:tr>
      <w:tr w:rsidR="00CA09B2" w:rsidRPr="007F18E9" w14:paraId="6856D9B3" w14:textId="77777777" w:rsidTr="00186D1F">
        <w:trPr>
          <w:jc w:val="center"/>
        </w:trPr>
        <w:tc>
          <w:tcPr>
            <w:tcW w:w="1638" w:type="dxa"/>
            <w:vAlign w:val="center"/>
          </w:tcPr>
          <w:p w14:paraId="73E58F7D" w14:textId="77777777" w:rsidR="00CA09B2" w:rsidRPr="007F18E9" w:rsidRDefault="00CA09B2">
            <w:pPr>
              <w:pStyle w:val="T2"/>
              <w:spacing w:after="0"/>
              <w:ind w:left="0" w:right="0"/>
              <w:jc w:val="left"/>
              <w:rPr>
                <w:sz w:val="20"/>
                <w:lang w:val="en-US"/>
              </w:rPr>
            </w:pPr>
            <w:r w:rsidRPr="007F18E9">
              <w:rPr>
                <w:sz w:val="20"/>
                <w:lang w:val="en-US"/>
              </w:rPr>
              <w:t>Name</w:t>
            </w:r>
          </w:p>
        </w:tc>
        <w:tc>
          <w:tcPr>
            <w:tcW w:w="1980" w:type="dxa"/>
            <w:vAlign w:val="center"/>
          </w:tcPr>
          <w:p w14:paraId="48BEA6D2" w14:textId="77777777" w:rsidR="00CA09B2" w:rsidRPr="007F18E9" w:rsidRDefault="0062440B">
            <w:pPr>
              <w:pStyle w:val="T2"/>
              <w:spacing w:after="0"/>
              <w:ind w:left="0" w:right="0"/>
              <w:jc w:val="left"/>
              <w:rPr>
                <w:sz w:val="20"/>
                <w:lang w:val="en-US"/>
              </w:rPr>
            </w:pPr>
            <w:r w:rsidRPr="007F18E9">
              <w:rPr>
                <w:sz w:val="20"/>
                <w:lang w:val="en-US"/>
              </w:rPr>
              <w:t>Affiliation</w:t>
            </w:r>
          </w:p>
        </w:tc>
        <w:tc>
          <w:tcPr>
            <w:tcW w:w="2596" w:type="dxa"/>
            <w:vAlign w:val="center"/>
          </w:tcPr>
          <w:p w14:paraId="55129C3B" w14:textId="77777777" w:rsidR="00CA09B2" w:rsidRPr="007F18E9" w:rsidRDefault="00CA09B2">
            <w:pPr>
              <w:pStyle w:val="T2"/>
              <w:spacing w:after="0"/>
              <w:ind w:left="0" w:right="0"/>
              <w:jc w:val="left"/>
              <w:rPr>
                <w:sz w:val="20"/>
                <w:lang w:val="en-US"/>
              </w:rPr>
            </w:pPr>
            <w:r w:rsidRPr="007F18E9">
              <w:rPr>
                <w:sz w:val="20"/>
                <w:lang w:val="en-US"/>
              </w:rPr>
              <w:t>Address</w:t>
            </w:r>
          </w:p>
        </w:tc>
        <w:tc>
          <w:tcPr>
            <w:tcW w:w="914" w:type="dxa"/>
            <w:vAlign w:val="center"/>
          </w:tcPr>
          <w:p w14:paraId="46006A63" w14:textId="77777777" w:rsidR="00CA09B2" w:rsidRPr="007F18E9" w:rsidRDefault="00CA09B2">
            <w:pPr>
              <w:pStyle w:val="T2"/>
              <w:spacing w:after="0"/>
              <w:ind w:left="0" w:right="0"/>
              <w:jc w:val="left"/>
              <w:rPr>
                <w:sz w:val="20"/>
                <w:lang w:val="en-US"/>
              </w:rPr>
            </w:pPr>
            <w:r w:rsidRPr="007F18E9">
              <w:rPr>
                <w:sz w:val="20"/>
                <w:lang w:val="en-US"/>
              </w:rPr>
              <w:t>Phone</w:t>
            </w:r>
          </w:p>
        </w:tc>
        <w:tc>
          <w:tcPr>
            <w:tcW w:w="2448" w:type="dxa"/>
            <w:vAlign w:val="center"/>
          </w:tcPr>
          <w:p w14:paraId="18FE2179" w14:textId="77777777" w:rsidR="00CA09B2" w:rsidRPr="007F18E9" w:rsidRDefault="00CA09B2">
            <w:pPr>
              <w:pStyle w:val="T2"/>
              <w:spacing w:after="0"/>
              <w:ind w:left="0" w:right="0"/>
              <w:jc w:val="left"/>
              <w:rPr>
                <w:sz w:val="20"/>
                <w:lang w:val="en-US"/>
              </w:rPr>
            </w:pPr>
            <w:r w:rsidRPr="007F18E9">
              <w:rPr>
                <w:sz w:val="20"/>
                <w:lang w:val="en-US"/>
              </w:rPr>
              <w:t>email</w:t>
            </w:r>
          </w:p>
        </w:tc>
      </w:tr>
      <w:tr w:rsidR="00CA09B2" w:rsidRPr="007F18E9" w14:paraId="51CF9411" w14:textId="77777777" w:rsidTr="00186D1F">
        <w:trPr>
          <w:jc w:val="center"/>
        </w:trPr>
        <w:tc>
          <w:tcPr>
            <w:tcW w:w="1638" w:type="dxa"/>
            <w:vAlign w:val="center"/>
          </w:tcPr>
          <w:p w14:paraId="66EA9173" w14:textId="1C3D4B73" w:rsidR="00CA09B2" w:rsidRPr="007F18E9" w:rsidRDefault="00186D1F">
            <w:pPr>
              <w:pStyle w:val="T2"/>
              <w:spacing w:after="0"/>
              <w:ind w:left="0" w:right="0"/>
              <w:rPr>
                <w:b w:val="0"/>
                <w:sz w:val="20"/>
                <w:lang w:val="en-US"/>
              </w:rPr>
            </w:pPr>
            <w:r w:rsidRPr="007F18E9">
              <w:rPr>
                <w:b w:val="0"/>
                <w:sz w:val="20"/>
                <w:lang w:val="en-US"/>
              </w:rPr>
              <w:t>Claudio da Silva</w:t>
            </w:r>
          </w:p>
        </w:tc>
        <w:tc>
          <w:tcPr>
            <w:tcW w:w="1980" w:type="dxa"/>
            <w:vAlign w:val="center"/>
          </w:tcPr>
          <w:p w14:paraId="4FDAD86B" w14:textId="04AF4768" w:rsidR="00CA09B2" w:rsidRPr="007F18E9" w:rsidRDefault="00186D1F">
            <w:pPr>
              <w:pStyle w:val="T2"/>
              <w:spacing w:after="0"/>
              <w:ind w:left="0" w:right="0"/>
              <w:rPr>
                <w:b w:val="0"/>
                <w:sz w:val="20"/>
                <w:lang w:val="en-US"/>
              </w:rPr>
            </w:pPr>
            <w:r w:rsidRPr="007F18E9">
              <w:rPr>
                <w:b w:val="0"/>
                <w:sz w:val="20"/>
                <w:lang w:val="en-US"/>
              </w:rPr>
              <w:t>Meta Platforms, Inc</w:t>
            </w:r>
          </w:p>
        </w:tc>
        <w:tc>
          <w:tcPr>
            <w:tcW w:w="2596" w:type="dxa"/>
            <w:vAlign w:val="center"/>
          </w:tcPr>
          <w:p w14:paraId="19AD7370" w14:textId="77777777" w:rsidR="00CA09B2" w:rsidRPr="007F18E9" w:rsidRDefault="00CA09B2">
            <w:pPr>
              <w:pStyle w:val="T2"/>
              <w:spacing w:after="0"/>
              <w:ind w:left="0" w:right="0"/>
              <w:rPr>
                <w:b w:val="0"/>
                <w:sz w:val="20"/>
                <w:lang w:val="en-US"/>
              </w:rPr>
            </w:pPr>
          </w:p>
        </w:tc>
        <w:tc>
          <w:tcPr>
            <w:tcW w:w="914" w:type="dxa"/>
            <w:vAlign w:val="center"/>
          </w:tcPr>
          <w:p w14:paraId="2E325F1D" w14:textId="77777777" w:rsidR="00CA09B2" w:rsidRPr="007F18E9" w:rsidRDefault="00CA09B2">
            <w:pPr>
              <w:pStyle w:val="T2"/>
              <w:spacing w:after="0"/>
              <w:ind w:left="0" w:right="0"/>
              <w:rPr>
                <w:b w:val="0"/>
                <w:sz w:val="20"/>
                <w:lang w:val="en-US"/>
              </w:rPr>
            </w:pPr>
          </w:p>
        </w:tc>
        <w:tc>
          <w:tcPr>
            <w:tcW w:w="2448" w:type="dxa"/>
            <w:vAlign w:val="center"/>
          </w:tcPr>
          <w:p w14:paraId="5D77A3B1" w14:textId="65230F27" w:rsidR="00CA09B2" w:rsidRPr="007F18E9" w:rsidRDefault="00186D1F">
            <w:pPr>
              <w:pStyle w:val="T2"/>
              <w:spacing w:after="0"/>
              <w:ind w:left="0" w:right="0"/>
              <w:rPr>
                <w:b w:val="0"/>
                <w:sz w:val="20"/>
                <w:lang w:val="en-US"/>
              </w:rPr>
            </w:pPr>
            <w:r w:rsidRPr="007F18E9">
              <w:rPr>
                <w:b w:val="0"/>
                <w:sz w:val="20"/>
                <w:lang w:val="en-US"/>
              </w:rPr>
              <w:t>claudiodasilva@fb.com</w:t>
            </w:r>
          </w:p>
        </w:tc>
      </w:tr>
      <w:tr w:rsidR="00CA09B2" w:rsidRPr="007F18E9" w14:paraId="5347446D" w14:textId="77777777" w:rsidTr="00186D1F">
        <w:trPr>
          <w:jc w:val="center"/>
        </w:trPr>
        <w:tc>
          <w:tcPr>
            <w:tcW w:w="1638" w:type="dxa"/>
            <w:vAlign w:val="center"/>
          </w:tcPr>
          <w:p w14:paraId="2370370E" w14:textId="77777777" w:rsidR="00CA09B2" w:rsidRPr="007F18E9" w:rsidRDefault="00CA09B2">
            <w:pPr>
              <w:pStyle w:val="T2"/>
              <w:spacing w:after="0"/>
              <w:ind w:left="0" w:right="0"/>
              <w:rPr>
                <w:b w:val="0"/>
                <w:sz w:val="20"/>
                <w:lang w:val="en-US"/>
              </w:rPr>
            </w:pPr>
          </w:p>
        </w:tc>
        <w:tc>
          <w:tcPr>
            <w:tcW w:w="1980" w:type="dxa"/>
            <w:vAlign w:val="center"/>
          </w:tcPr>
          <w:p w14:paraId="22FCD6A0" w14:textId="77777777" w:rsidR="00CA09B2" w:rsidRPr="007F18E9" w:rsidRDefault="00CA09B2">
            <w:pPr>
              <w:pStyle w:val="T2"/>
              <w:spacing w:after="0"/>
              <w:ind w:left="0" w:right="0"/>
              <w:rPr>
                <w:b w:val="0"/>
                <w:sz w:val="20"/>
                <w:lang w:val="en-US"/>
              </w:rPr>
            </w:pPr>
          </w:p>
        </w:tc>
        <w:tc>
          <w:tcPr>
            <w:tcW w:w="2596" w:type="dxa"/>
            <w:vAlign w:val="center"/>
          </w:tcPr>
          <w:p w14:paraId="58C276FD" w14:textId="77777777" w:rsidR="00CA09B2" w:rsidRPr="007F18E9" w:rsidRDefault="00CA09B2">
            <w:pPr>
              <w:pStyle w:val="T2"/>
              <w:spacing w:after="0"/>
              <w:ind w:left="0" w:right="0"/>
              <w:rPr>
                <w:b w:val="0"/>
                <w:sz w:val="20"/>
                <w:lang w:val="en-US"/>
              </w:rPr>
            </w:pPr>
          </w:p>
        </w:tc>
        <w:tc>
          <w:tcPr>
            <w:tcW w:w="914" w:type="dxa"/>
            <w:vAlign w:val="center"/>
          </w:tcPr>
          <w:p w14:paraId="375BB0F6" w14:textId="77777777" w:rsidR="00CA09B2" w:rsidRPr="007F18E9" w:rsidRDefault="00CA09B2">
            <w:pPr>
              <w:pStyle w:val="T2"/>
              <w:spacing w:after="0"/>
              <w:ind w:left="0" w:right="0"/>
              <w:rPr>
                <w:b w:val="0"/>
                <w:sz w:val="20"/>
                <w:lang w:val="en-US"/>
              </w:rPr>
            </w:pPr>
          </w:p>
        </w:tc>
        <w:tc>
          <w:tcPr>
            <w:tcW w:w="2448" w:type="dxa"/>
            <w:vAlign w:val="center"/>
          </w:tcPr>
          <w:p w14:paraId="53A09A2B" w14:textId="77777777" w:rsidR="00CA09B2" w:rsidRPr="007F18E9" w:rsidRDefault="00CA09B2">
            <w:pPr>
              <w:pStyle w:val="T2"/>
              <w:spacing w:after="0"/>
              <w:ind w:left="0" w:right="0"/>
              <w:rPr>
                <w:b w:val="0"/>
                <w:sz w:val="16"/>
                <w:lang w:val="en-US"/>
              </w:rPr>
            </w:pPr>
          </w:p>
        </w:tc>
      </w:tr>
    </w:tbl>
    <w:p w14:paraId="7018FD82" w14:textId="77777777" w:rsidR="00CA09B2" w:rsidRPr="007F18E9" w:rsidRDefault="00804C9A">
      <w:pPr>
        <w:pStyle w:val="T1"/>
        <w:spacing w:after="120"/>
        <w:rPr>
          <w:sz w:val="22"/>
          <w:lang w:val="en-US"/>
        </w:rPr>
      </w:pPr>
      <w:r>
        <w:rPr>
          <w:lang w:val="en-US"/>
        </w:rPr>
        <w:pict w14:anchorId="40A0D6BE">
          <v:shapetype id="_x0000_t202" coordsize="21600,21600" o:spt="202" path="m,l,21600r21600,l21600,xe">
            <v:stroke joinstyle="miter"/>
            <v:path gradientshapeok="t" o:connecttype="rect"/>
          </v:shapetype>
          <v:shape id="_x0000_s2051" type="#_x0000_t202" style="position:absolute;left:0;text-align:left;margin-left:-4.95pt;margin-top:16.2pt;width:468pt;height:224pt;z-index:251657728;mso-position-horizontal-relative:text;mso-position-vertical-relative:text" o:allowincell="f" stroked="f">
            <v:textbox style="mso-next-textbox:#_x0000_s2051">
              <w:txbxContent>
                <w:p w14:paraId="7EA8623C" w14:textId="77777777" w:rsidR="0029020B" w:rsidRDefault="0029020B">
                  <w:pPr>
                    <w:pStyle w:val="T1"/>
                    <w:spacing w:after="120"/>
                  </w:pPr>
                  <w:r>
                    <w:t>Abstract</w:t>
                  </w:r>
                </w:p>
                <w:p w14:paraId="1CCD9621" w14:textId="2E0A9045" w:rsidR="0029020B" w:rsidRPr="0093015E" w:rsidRDefault="001E3D4B">
                  <w:pPr>
                    <w:jc w:val="both"/>
                  </w:pPr>
                  <w:r w:rsidRPr="001E3D4B">
                    <w:t xml:space="preserve">This submission proposes resolutions to editorial comments submitted in CC40. The text used as </w:t>
                  </w:r>
                  <w:r w:rsidRPr="0093015E">
                    <w:t>reference is D0.</w:t>
                  </w:r>
                  <w:r w:rsidR="0038302F">
                    <w:t>2</w:t>
                  </w:r>
                  <w:r w:rsidRPr="0093015E">
                    <w:t>.</w:t>
                  </w:r>
                </w:p>
                <w:p w14:paraId="450CA67A" w14:textId="115B796B" w:rsidR="0093015E" w:rsidRPr="0093015E" w:rsidRDefault="0093015E">
                  <w:pPr>
                    <w:jc w:val="both"/>
                  </w:pPr>
                </w:p>
                <w:p w14:paraId="00CF7BE9" w14:textId="210C25BC" w:rsidR="00150AA4" w:rsidRPr="00150AA4" w:rsidRDefault="00102010" w:rsidP="00150AA4">
                  <w:pPr>
                    <w:jc w:val="both"/>
                    <w:rPr>
                      <w:color w:val="000000"/>
                      <w:szCs w:val="22"/>
                      <w:lang w:val="en-US"/>
                    </w:rPr>
                  </w:pPr>
                  <w:r w:rsidRPr="00150AA4">
                    <w:t xml:space="preserve">CIDs: </w:t>
                  </w:r>
                  <w:r w:rsidR="003A5BEC" w:rsidRPr="003A5BEC">
                    <w:t>682, 684, 226, 688, 689, 690, 41, 58, 334, 599, 267</w:t>
                  </w:r>
                </w:p>
                <w:p w14:paraId="654E75F1" w14:textId="3B0662E8" w:rsidR="0093015E" w:rsidRPr="0093015E" w:rsidRDefault="0093015E" w:rsidP="0093015E">
                  <w:pPr>
                    <w:jc w:val="both"/>
                    <w:rPr>
                      <w:color w:val="000000"/>
                      <w:szCs w:val="22"/>
                      <w:lang w:val="en-US"/>
                    </w:rPr>
                  </w:pPr>
                </w:p>
                <w:p w14:paraId="7D4DA6A1" w14:textId="366F07F6" w:rsidR="0093015E" w:rsidRDefault="0093015E">
                  <w:pPr>
                    <w:jc w:val="both"/>
                  </w:pPr>
                </w:p>
              </w:txbxContent>
            </v:textbox>
          </v:shape>
        </w:pict>
      </w:r>
    </w:p>
    <w:p w14:paraId="6919ACC4" w14:textId="1905DB2F" w:rsidR="00274BE2" w:rsidRPr="007F18E9" w:rsidRDefault="00274BE2" w:rsidP="00274BE2">
      <w:pPr>
        <w:autoSpaceDE w:val="0"/>
        <w:autoSpaceDN w:val="0"/>
        <w:adjustRightInd w:val="0"/>
        <w:rPr>
          <w:szCs w:val="22"/>
          <w:lang w:val="en-US"/>
        </w:rPr>
      </w:pPr>
    </w:p>
    <w:p w14:paraId="10B656D8" w14:textId="77777777" w:rsidR="00274BE2" w:rsidRPr="007F18E9" w:rsidRDefault="00274BE2" w:rsidP="00274BE2">
      <w:pPr>
        <w:autoSpaceDE w:val="0"/>
        <w:autoSpaceDN w:val="0"/>
        <w:adjustRightInd w:val="0"/>
        <w:rPr>
          <w:szCs w:val="22"/>
          <w:lang w:val="en-US"/>
        </w:rPr>
      </w:pPr>
    </w:p>
    <w:p w14:paraId="447E7691" w14:textId="0A84C887" w:rsidR="00750A1B" w:rsidRPr="007F18E9" w:rsidRDefault="00503297" w:rsidP="00750A1B">
      <w:pPr>
        <w:rPr>
          <w:szCs w:val="22"/>
          <w:lang w:val="en-US"/>
        </w:rPr>
      </w:pPr>
      <w:r w:rsidRPr="007F18E9">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3690"/>
        <w:gridCol w:w="2852"/>
      </w:tblGrid>
      <w:tr w:rsidR="00750A1B" w:rsidRPr="007F18E9" w14:paraId="14B351D0" w14:textId="77777777" w:rsidTr="008431F8">
        <w:tc>
          <w:tcPr>
            <w:tcW w:w="656" w:type="dxa"/>
            <w:shd w:val="clear" w:color="auto" w:fill="auto"/>
          </w:tcPr>
          <w:p w14:paraId="4C4E8FA7" w14:textId="77777777" w:rsidR="00750A1B" w:rsidRPr="007F18E9" w:rsidRDefault="00750A1B" w:rsidP="008431F8">
            <w:pPr>
              <w:widowControl w:val="0"/>
              <w:suppressAutoHyphens/>
              <w:rPr>
                <w:b/>
                <w:szCs w:val="22"/>
                <w:lang w:val="en-US"/>
              </w:rPr>
            </w:pPr>
            <w:r w:rsidRPr="007F18E9">
              <w:rPr>
                <w:b/>
                <w:szCs w:val="22"/>
                <w:lang w:val="en-US"/>
              </w:rPr>
              <w:t>CID</w:t>
            </w:r>
          </w:p>
        </w:tc>
        <w:tc>
          <w:tcPr>
            <w:tcW w:w="1342" w:type="dxa"/>
            <w:shd w:val="clear" w:color="auto" w:fill="auto"/>
          </w:tcPr>
          <w:p w14:paraId="7CE9D0A8" w14:textId="77777777" w:rsidR="00750A1B" w:rsidRPr="007F18E9" w:rsidRDefault="00750A1B" w:rsidP="008431F8">
            <w:pPr>
              <w:widowControl w:val="0"/>
              <w:suppressAutoHyphens/>
              <w:rPr>
                <w:b/>
                <w:szCs w:val="22"/>
                <w:lang w:val="en-US"/>
              </w:rPr>
            </w:pPr>
            <w:r w:rsidRPr="007F18E9">
              <w:rPr>
                <w:b/>
                <w:szCs w:val="22"/>
                <w:lang w:val="en-US"/>
              </w:rPr>
              <w:t>Clause</w:t>
            </w:r>
          </w:p>
        </w:tc>
        <w:tc>
          <w:tcPr>
            <w:tcW w:w="810" w:type="dxa"/>
            <w:shd w:val="clear" w:color="auto" w:fill="auto"/>
          </w:tcPr>
          <w:p w14:paraId="30F6B8D0" w14:textId="77777777" w:rsidR="00750A1B" w:rsidRPr="007F18E9" w:rsidRDefault="00750A1B" w:rsidP="008431F8">
            <w:pPr>
              <w:widowControl w:val="0"/>
              <w:suppressAutoHyphens/>
              <w:rPr>
                <w:b/>
                <w:szCs w:val="22"/>
                <w:lang w:val="en-US"/>
              </w:rPr>
            </w:pPr>
            <w:r w:rsidRPr="007F18E9">
              <w:rPr>
                <w:b/>
                <w:szCs w:val="22"/>
                <w:lang w:val="en-US"/>
              </w:rPr>
              <w:t>Page</w:t>
            </w:r>
          </w:p>
        </w:tc>
        <w:tc>
          <w:tcPr>
            <w:tcW w:w="3690" w:type="dxa"/>
            <w:shd w:val="clear" w:color="auto" w:fill="auto"/>
          </w:tcPr>
          <w:p w14:paraId="041CE01A" w14:textId="77777777" w:rsidR="00750A1B" w:rsidRPr="007F18E9" w:rsidRDefault="00750A1B" w:rsidP="008431F8">
            <w:pPr>
              <w:widowControl w:val="0"/>
              <w:suppressAutoHyphens/>
              <w:rPr>
                <w:b/>
                <w:szCs w:val="22"/>
                <w:lang w:val="en-US"/>
              </w:rPr>
            </w:pPr>
            <w:r w:rsidRPr="007F18E9">
              <w:rPr>
                <w:b/>
                <w:szCs w:val="22"/>
                <w:lang w:val="en-US"/>
              </w:rPr>
              <w:t>Comment</w:t>
            </w:r>
          </w:p>
        </w:tc>
        <w:tc>
          <w:tcPr>
            <w:tcW w:w="2852" w:type="dxa"/>
            <w:shd w:val="clear" w:color="auto" w:fill="auto"/>
          </w:tcPr>
          <w:p w14:paraId="62CE056F" w14:textId="77777777" w:rsidR="00750A1B" w:rsidRPr="007F18E9" w:rsidRDefault="00750A1B" w:rsidP="008431F8">
            <w:pPr>
              <w:widowControl w:val="0"/>
              <w:suppressAutoHyphens/>
              <w:rPr>
                <w:b/>
                <w:szCs w:val="22"/>
                <w:lang w:val="en-US"/>
              </w:rPr>
            </w:pPr>
            <w:r w:rsidRPr="007F18E9">
              <w:rPr>
                <w:b/>
                <w:szCs w:val="22"/>
                <w:lang w:val="en-US"/>
              </w:rPr>
              <w:t>Proposed change</w:t>
            </w:r>
          </w:p>
        </w:tc>
      </w:tr>
      <w:tr w:rsidR="00750A1B" w:rsidRPr="007F18E9" w14:paraId="3DE03AED" w14:textId="77777777" w:rsidTr="008431F8">
        <w:tc>
          <w:tcPr>
            <w:tcW w:w="656" w:type="dxa"/>
            <w:shd w:val="clear" w:color="auto" w:fill="auto"/>
          </w:tcPr>
          <w:p w14:paraId="3E564DE9" w14:textId="7F053527" w:rsidR="00750A1B" w:rsidRPr="007F18E9" w:rsidRDefault="00157149" w:rsidP="008431F8">
            <w:pPr>
              <w:widowControl w:val="0"/>
              <w:suppressAutoHyphens/>
              <w:rPr>
                <w:szCs w:val="22"/>
                <w:lang w:val="en-US"/>
              </w:rPr>
            </w:pPr>
            <w:r>
              <w:rPr>
                <w:szCs w:val="22"/>
                <w:lang w:val="en-US"/>
              </w:rPr>
              <w:t>682</w:t>
            </w:r>
          </w:p>
        </w:tc>
        <w:tc>
          <w:tcPr>
            <w:tcW w:w="1342" w:type="dxa"/>
            <w:shd w:val="clear" w:color="auto" w:fill="auto"/>
          </w:tcPr>
          <w:p w14:paraId="0FF7CA13" w14:textId="31C1C129" w:rsidR="00750A1B" w:rsidRPr="007F18E9" w:rsidRDefault="004B46E9" w:rsidP="008431F8">
            <w:pPr>
              <w:widowControl w:val="0"/>
              <w:suppressAutoHyphens/>
              <w:rPr>
                <w:szCs w:val="22"/>
                <w:lang w:val="en-US"/>
              </w:rPr>
            </w:pPr>
            <w:r w:rsidRPr="004B46E9">
              <w:rPr>
                <w:szCs w:val="22"/>
                <w:lang w:val="en-US"/>
              </w:rPr>
              <w:t>9.4.2.319</w:t>
            </w:r>
          </w:p>
        </w:tc>
        <w:tc>
          <w:tcPr>
            <w:tcW w:w="810" w:type="dxa"/>
            <w:shd w:val="clear" w:color="auto" w:fill="auto"/>
          </w:tcPr>
          <w:p w14:paraId="300FF9FE" w14:textId="5B522239" w:rsidR="00750A1B" w:rsidRPr="007F18E9" w:rsidRDefault="00157149" w:rsidP="008431F8">
            <w:pPr>
              <w:widowControl w:val="0"/>
              <w:suppressAutoHyphens/>
              <w:rPr>
                <w:szCs w:val="22"/>
                <w:lang w:val="en-US"/>
              </w:rPr>
            </w:pPr>
            <w:r>
              <w:rPr>
                <w:szCs w:val="22"/>
                <w:lang w:val="en-US"/>
              </w:rPr>
              <w:t>37</w:t>
            </w:r>
          </w:p>
        </w:tc>
        <w:tc>
          <w:tcPr>
            <w:tcW w:w="3690" w:type="dxa"/>
            <w:shd w:val="clear" w:color="auto" w:fill="auto"/>
          </w:tcPr>
          <w:p w14:paraId="6FF65CDD" w14:textId="7721B577" w:rsidR="00750A1B" w:rsidRPr="007F18E9" w:rsidRDefault="004B46E9" w:rsidP="008431F8">
            <w:pPr>
              <w:widowControl w:val="0"/>
              <w:suppressAutoHyphens/>
              <w:rPr>
                <w:szCs w:val="22"/>
                <w:lang w:val="en-US"/>
              </w:rPr>
            </w:pPr>
            <w:r w:rsidRPr="004B46E9">
              <w:rPr>
                <w:szCs w:val="22"/>
                <w:lang w:val="en-US"/>
              </w:rPr>
              <w:t xml:space="preserve">The word "minimum" seems superfluous. What is difference between </w:t>
            </w:r>
            <w:proofErr w:type="spellStart"/>
            <w:r w:rsidRPr="004B46E9">
              <w:rPr>
                <w:szCs w:val="22"/>
                <w:lang w:val="en-US"/>
              </w:rPr>
              <w:t>minumum</w:t>
            </w:r>
            <w:proofErr w:type="spellEnd"/>
            <w:r w:rsidRPr="004B46E9">
              <w:rPr>
                <w:szCs w:val="22"/>
                <w:lang w:val="en-US"/>
              </w:rPr>
              <w:t xml:space="preserve"> resolution and resolution</w:t>
            </w:r>
          </w:p>
        </w:tc>
        <w:tc>
          <w:tcPr>
            <w:tcW w:w="2852" w:type="dxa"/>
            <w:shd w:val="clear" w:color="auto" w:fill="auto"/>
          </w:tcPr>
          <w:p w14:paraId="59557116" w14:textId="002E1684" w:rsidR="00750A1B" w:rsidRPr="007F18E9" w:rsidRDefault="004B46E9" w:rsidP="008431F8">
            <w:pPr>
              <w:widowControl w:val="0"/>
              <w:suppressAutoHyphens/>
              <w:rPr>
                <w:szCs w:val="22"/>
                <w:lang w:val="en-US"/>
              </w:rPr>
            </w:pPr>
            <w:r w:rsidRPr="004B46E9">
              <w:rPr>
                <w:szCs w:val="22"/>
                <w:lang w:val="en-US"/>
              </w:rPr>
              <w:t>remove the word "minimum"</w:t>
            </w:r>
          </w:p>
        </w:tc>
      </w:tr>
      <w:tr w:rsidR="00157149" w:rsidRPr="007F18E9" w14:paraId="5F62BC0C" w14:textId="77777777" w:rsidTr="008431F8">
        <w:tc>
          <w:tcPr>
            <w:tcW w:w="656" w:type="dxa"/>
            <w:shd w:val="clear" w:color="auto" w:fill="auto"/>
          </w:tcPr>
          <w:p w14:paraId="30D7DB69" w14:textId="5A20C179" w:rsidR="00157149" w:rsidRPr="007F18E9" w:rsidRDefault="00A74923" w:rsidP="008431F8">
            <w:pPr>
              <w:widowControl w:val="0"/>
              <w:suppressAutoHyphens/>
              <w:rPr>
                <w:szCs w:val="22"/>
                <w:lang w:val="en-US"/>
              </w:rPr>
            </w:pPr>
            <w:r>
              <w:rPr>
                <w:szCs w:val="22"/>
                <w:lang w:val="en-US"/>
              </w:rPr>
              <w:t>684</w:t>
            </w:r>
          </w:p>
        </w:tc>
        <w:tc>
          <w:tcPr>
            <w:tcW w:w="1342" w:type="dxa"/>
            <w:shd w:val="clear" w:color="auto" w:fill="auto"/>
          </w:tcPr>
          <w:p w14:paraId="640929C7" w14:textId="0EDF4C04" w:rsidR="00157149" w:rsidRPr="007F18E9" w:rsidRDefault="00A74923" w:rsidP="008431F8">
            <w:pPr>
              <w:widowControl w:val="0"/>
              <w:suppressAutoHyphens/>
              <w:rPr>
                <w:szCs w:val="22"/>
                <w:lang w:val="en-US"/>
              </w:rPr>
            </w:pPr>
            <w:r w:rsidRPr="004B46E9">
              <w:rPr>
                <w:szCs w:val="22"/>
                <w:lang w:val="en-US"/>
              </w:rPr>
              <w:t>9.4.2.319</w:t>
            </w:r>
          </w:p>
        </w:tc>
        <w:tc>
          <w:tcPr>
            <w:tcW w:w="810" w:type="dxa"/>
            <w:shd w:val="clear" w:color="auto" w:fill="auto"/>
          </w:tcPr>
          <w:p w14:paraId="4E94A0F1" w14:textId="25C9F7FA" w:rsidR="00157149" w:rsidRPr="007F18E9" w:rsidRDefault="00A74923" w:rsidP="008431F8">
            <w:pPr>
              <w:widowControl w:val="0"/>
              <w:suppressAutoHyphens/>
              <w:rPr>
                <w:szCs w:val="22"/>
                <w:lang w:val="en-US"/>
              </w:rPr>
            </w:pPr>
            <w:r>
              <w:rPr>
                <w:szCs w:val="22"/>
                <w:lang w:val="en-US"/>
              </w:rPr>
              <w:t>37</w:t>
            </w:r>
          </w:p>
        </w:tc>
        <w:tc>
          <w:tcPr>
            <w:tcW w:w="3690" w:type="dxa"/>
            <w:shd w:val="clear" w:color="auto" w:fill="auto"/>
          </w:tcPr>
          <w:p w14:paraId="36EF1BBD" w14:textId="3DAF6E7C" w:rsidR="00157149" w:rsidRPr="007F18E9" w:rsidRDefault="00A83DE4" w:rsidP="008431F8">
            <w:pPr>
              <w:widowControl w:val="0"/>
              <w:suppressAutoHyphens/>
              <w:rPr>
                <w:szCs w:val="22"/>
                <w:lang w:val="en-US"/>
              </w:rPr>
            </w:pPr>
            <w:r w:rsidRPr="00A83DE4">
              <w:rPr>
                <w:szCs w:val="22"/>
                <w:lang w:val="en-US"/>
              </w:rPr>
              <w:t xml:space="preserve">The word "minimum" seems superfluous. What is difference between </w:t>
            </w:r>
            <w:proofErr w:type="spellStart"/>
            <w:r w:rsidRPr="00A83DE4">
              <w:rPr>
                <w:szCs w:val="22"/>
                <w:lang w:val="en-US"/>
              </w:rPr>
              <w:t>minumum</w:t>
            </w:r>
            <w:proofErr w:type="spellEnd"/>
            <w:r w:rsidRPr="00A83DE4">
              <w:rPr>
                <w:szCs w:val="22"/>
                <w:lang w:val="en-US"/>
              </w:rPr>
              <w:t xml:space="preserve"> resolution and resolution</w:t>
            </w:r>
          </w:p>
        </w:tc>
        <w:tc>
          <w:tcPr>
            <w:tcW w:w="2852" w:type="dxa"/>
            <w:shd w:val="clear" w:color="auto" w:fill="auto"/>
          </w:tcPr>
          <w:p w14:paraId="0E07E181" w14:textId="5613F18F" w:rsidR="00157149" w:rsidRPr="007F18E9" w:rsidRDefault="00A74923" w:rsidP="008431F8">
            <w:pPr>
              <w:widowControl w:val="0"/>
              <w:suppressAutoHyphens/>
              <w:rPr>
                <w:szCs w:val="22"/>
                <w:lang w:val="en-US"/>
              </w:rPr>
            </w:pPr>
            <w:r w:rsidRPr="00A74923">
              <w:rPr>
                <w:szCs w:val="22"/>
                <w:lang w:val="en-US"/>
              </w:rPr>
              <w:t>remove the word "minimum"</w:t>
            </w:r>
          </w:p>
        </w:tc>
      </w:tr>
    </w:tbl>
    <w:p w14:paraId="5E415915" w14:textId="77777777" w:rsidR="00750A1B" w:rsidRPr="007F18E9" w:rsidRDefault="00750A1B" w:rsidP="00750A1B">
      <w:pPr>
        <w:rPr>
          <w:szCs w:val="22"/>
          <w:lang w:val="en-US"/>
        </w:rPr>
      </w:pPr>
    </w:p>
    <w:p w14:paraId="0C03634F" w14:textId="11732C42" w:rsidR="00750A1B" w:rsidRPr="007F18E9" w:rsidRDefault="00750A1B" w:rsidP="00750A1B">
      <w:pPr>
        <w:rPr>
          <w:szCs w:val="22"/>
          <w:lang w:val="en-US"/>
        </w:rPr>
      </w:pPr>
      <w:r w:rsidRPr="007F18E9">
        <w:rPr>
          <w:b/>
          <w:szCs w:val="22"/>
          <w:lang w:val="en-US"/>
        </w:rPr>
        <w:t>Proposed resolution</w:t>
      </w:r>
      <w:r w:rsidRPr="007F18E9">
        <w:rPr>
          <w:szCs w:val="22"/>
          <w:lang w:val="en-US"/>
        </w:rPr>
        <w:t xml:space="preserve">: </w:t>
      </w:r>
      <w:r w:rsidR="00B07682">
        <w:rPr>
          <w:szCs w:val="22"/>
          <w:lang w:val="en-US"/>
        </w:rPr>
        <w:t>Rejected</w:t>
      </w:r>
    </w:p>
    <w:p w14:paraId="790577A8" w14:textId="77777777" w:rsidR="00750A1B" w:rsidRPr="007F18E9" w:rsidRDefault="00750A1B" w:rsidP="00750A1B">
      <w:pPr>
        <w:rPr>
          <w:bCs/>
          <w:szCs w:val="22"/>
          <w:lang w:val="en-US"/>
        </w:rPr>
      </w:pPr>
    </w:p>
    <w:p w14:paraId="61CC5D71" w14:textId="77777777" w:rsidR="00750A1B" w:rsidRPr="007F18E9" w:rsidRDefault="00750A1B" w:rsidP="00750A1B">
      <w:pPr>
        <w:rPr>
          <w:szCs w:val="22"/>
          <w:lang w:val="en-US"/>
        </w:rPr>
      </w:pPr>
      <w:r w:rsidRPr="007F18E9">
        <w:rPr>
          <w:b/>
          <w:szCs w:val="22"/>
          <w:lang w:val="en-US"/>
        </w:rPr>
        <w:t>Discussion</w:t>
      </w:r>
      <w:r w:rsidRPr="007F18E9">
        <w:rPr>
          <w:szCs w:val="22"/>
          <w:lang w:val="en-US"/>
        </w:rPr>
        <w:t xml:space="preserve">: </w:t>
      </w:r>
      <w:r>
        <w:rPr>
          <w:szCs w:val="22"/>
          <w:lang w:val="en-US"/>
        </w:rPr>
        <w:t>Paragraph referred to by the commenter:</w:t>
      </w:r>
    </w:p>
    <w:p w14:paraId="7829AA2A" w14:textId="68747CC4" w:rsidR="00750A1B" w:rsidRDefault="00804C9A" w:rsidP="00750A1B">
      <w:pPr>
        <w:jc w:val="center"/>
        <w:rPr>
          <w:noProof/>
        </w:rPr>
      </w:pPr>
      <w:r>
        <w:rPr>
          <w:noProof/>
        </w:rPr>
        <w:pict w14:anchorId="4129C4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5pt;height:63.15pt;visibility:visible;mso-wrap-style:square">
            <v:imagedata r:id="rId8" o:title=""/>
          </v:shape>
        </w:pict>
      </w:r>
    </w:p>
    <w:p w14:paraId="7412840C" w14:textId="2D5BB3B9" w:rsidR="008E2380" w:rsidRPr="008E2380" w:rsidRDefault="008E2380" w:rsidP="00750A1B">
      <w:pPr>
        <w:rPr>
          <w:bCs/>
          <w:szCs w:val="22"/>
          <w:lang w:val="en-US"/>
        </w:rPr>
      </w:pPr>
      <w:r w:rsidRPr="008E2380">
        <w:rPr>
          <w:bCs/>
          <w:szCs w:val="22"/>
          <w:lang w:val="en-US"/>
        </w:rPr>
        <w:t xml:space="preserve">The </w:t>
      </w:r>
      <w:r w:rsidR="00AC690D">
        <w:rPr>
          <w:bCs/>
          <w:szCs w:val="22"/>
          <w:lang w:val="en-US"/>
        </w:rPr>
        <w:t>range/</w:t>
      </w:r>
      <w:r w:rsidR="004A78B4">
        <w:rPr>
          <w:bCs/>
          <w:szCs w:val="22"/>
          <w:lang w:val="en-US"/>
        </w:rPr>
        <w:t>Doppler resolution</w:t>
      </w:r>
      <w:r w:rsidR="00AC690D">
        <w:rPr>
          <w:bCs/>
          <w:szCs w:val="22"/>
          <w:lang w:val="en-US"/>
        </w:rPr>
        <w:t xml:space="preserve"> achieved by </w:t>
      </w:r>
      <w:r w:rsidR="00434DB7">
        <w:rPr>
          <w:bCs/>
          <w:szCs w:val="22"/>
          <w:lang w:val="en-US"/>
        </w:rPr>
        <w:t xml:space="preserve">the system depends on </w:t>
      </w:r>
      <w:r w:rsidR="004C6A00">
        <w:rPr>
          <w:bCs/>
          <w:szCs w:val="22"/>
          <w:lang w:val="en-US"/>
        </w:rPr>
        <w:t xml:space="preserve">parameters of the signal </w:t>
      </w:r>
      <w:r w:rsidR="0015059F">
        <w:rPr>
          <w:bCs/>
          <w:szCs w:val="22"/>
          <w:lang w:val="en-US"/>
        </w:rPr>
        <w:t xml:space="preserve">used to obtain measurements, such as </w:t>
      </w:r>
      <w:r w:rsidR="00AD76CE">
        <w:rPr>
          <w:bCs/>
          <w:szCs w:val="22"/>
          <w:lang w:val="en-US"/>
        </w:rPr>
        <w:t>its</w:t>
      </w:r>
      <w:r w:rsidR="004C6A00">
        <w:rPr>
          <w:bCs/>
          <w:szCs w:val="22"/>
          <w:lang w:val="en-US"/>
        </w:rPr>
        <w:t xml:space="preserve"> bandwidth</w:t>
      </w:r>
      <w:r w:rsidR="0015059F">
        <w:rPr>
          <w:bCs/>
          <w:szCs w:val="22"/>
          <w:lang w:val="en-US"/>
        </w:rPr>
        <w:t>.</w:t>
      </w:r>
      <w:r w:rsidR="00AD76CE">
        <w:rPr>
          <w:bCs/>
          <w:szCs w:val="22"/>
          <w:lang w:val="en-US"/>
        </w:rPr>
        <w:t xml:space="preserve">  The “best” values signaled in </w:t>
      </w:r>
      <w:r w:rsidR="00501095">
        <w:rPr>
          <w:bCs/>
          <w:szCs w:val="22"/>
          <w:lang w:val="en-US"/>
        </w:rPr>
        <w:t xml:space="preserve">these subfields indicate the “best”, or the “minimum resolution”, that could be achieved by the STA when </w:t>
      </w:r>
      <w:r w:rsidR="00D76B99">
        <w:rPr>
          <w:bCs/>
          <w:szCs w:val="22"/>
          <w:lang w:val="en-US"/>
        </w:rPr>
        <w:t>an appropriate configuration is used.</w:t>
      </w:r>
    </w:p>
    <w:p w14:paraId="142CD89E" w14:textId="5AECC2A5" w:rsidR="00750A1B" w:rsidRDefault="00750A1B" w:rsidP="00750A1B">
      <w:pPr>
        <w:rPr>
          <w:szCs w:val="22"/>
          <w:lang w:val="en-US"/>
        </w:rPr>
      </w:pPr>
    </w:p>
    <w:p w14:paraId="47F4083C" w14:textId="77777777" w:rsidR="0066342A" w:rsidRPr="007F18E9" w:rsidRDefault="0066342A" w:rsidP="00750A1B">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3690"/>
        <w:gridCol w:w="2852"/>
      </w:tblGrid>
      <w:tr w:rsidR="00750A1B" w:rsidRPr="007F18E9" w14:paraId="07F192A9" w14:textId="77777777" w:rsidTr="008431F8">
        <w:tc>
          <w:tcPr>
            <w:tcW w:w="656" w:type="dxa"/>
            <w:shd w:val="clear" w:color="auto" w:fill="auto"/>
          </w:tcPr>
          <w:p w14:paraId="177EF161" w14:textId="77777777" w:rsidR="00750A1B" w:rsidRPr="007F18E9" w:rsidRDefault="00750A1B" w:rsidP="008431F8">
            <w:pPr>
              <w:widowControl w:val="0"/>
              <w:suppressAutoHyphens/>
              <w:rPr>
                <w:b/>
                <w:szCs w:val="22"/>
                <w:lang w:val="en-US"/>
              </w:rPr>
            </w:pPr>
            <w:r w:rsidRPr="007F18E9">
              <w:rPr>
                <w:b/>
                <w:szCs w:val="22"/>
                <w:lang w:val="en-US"/>
              </w:rPr>
              <w:t>CID</w:t>
            </w:r>
          </w:p>
        </w:tc>
        <w:tc>
          <w:tcPr>
            <w:tcW w:w="1342" w:type="dxa"/>
            <w:shd w:val="clear" w:color="auto" w:fill="auto"/>
          </w:tcPr>
          <w:p w14:paraId="7BFED0C1" w14:textId="77777777" w:rsidR="00750A1B" w:rsidRPr="007F18E9" w:rsidRDefault="00750A1B" w:rsidP="008431F8">
            <w:pPr>
              <w:widowControl w:val="0"/>
              <w:suppressAutoHyphens/>
              <w:rPr>
                <w:b/>
                <w:szCs w:val="22"/>
                <w:lang w:val="en-US"/>
              </w:rPr>
            </w:pPr>
            <w:r w:rsidRPr="007F18E9">
              <w:rPr>
                <w:b/>
                <w:szCs w:val="22"/>
                <w:lang w:val="en-US"/>
              </w:rPr>
              <w:t>Clause</w:t>
            </w:r>
          </w:p>
        </w:tc>
        <w:tc>
          <w:tcPr>
            <w:tcW w:w="810" w:type="dxa"/>
            <w:shd w:val="clear" w:color="auto" w:fill="auto"/>
          </w:tcPr>
          <w:p w14:paraId="799B76FE" w14:textId="77777777" w:rsidR="00750A1B" w:rsidRPr="007F18E9" w:rsidRDefault="00750A1B" w:rsidP="008431F8">
            <w:pPr>
              <w:widowControl w:val="0"/>
              <w:suppressAutoHyphens/>
              <w:rPr>
                <w:b/>
                <w:szCs w:val="22"/>
                <w:lang w:val="en-US"/>
              </w:rPr>
            </w:pPr>
            <w:r w:rsidRPr="007F18E9">
              <w:rPr>
                <w:b/>
                <w:szCs w:val="22"/>
                <w:lang w:val="en-US"/>
              </w:rPr>
              <w:t>Page</w:t>
            </w:r>
          </w:p>
        </w:tc>
        <w:tc>
          <w:tcPr>
            <w:tcW w:w="3690" w:type="dxa"/>
            <w:shd w:val="clear" w:color="auto" w:fill="auto"/>
          </w:tcPr>
          <w:p w14:paraId="5C30EA47" w14:textId="77777777" w:rsidR="00750A1B" w:rsidRPr="007F18E9" w:rsidRDefault="00750A1B" w:rsidP="008431F8">
            <w:pPr>
              <w:widowControl w:val="0"/>
              <w:suppressAutoHyphens/>
              <w:rPr>
                <w:b/>
                <w:szCs w:val="22"/>
                <w:lang w:val="en-US"/>
              </w:rPr>
            </w:pPr>
            <w:r w:rsidRPr="007F18E9">
              <w:rPr>
                <w:b/>
                <w:szCs w:val="22"/>
                <w:lang w:val="en-US"/>
              </w:rPr>
              <w:t>Comment</w:t>
            </w:r>
          </w:p>
        </w:tc>
        <w:tc>
          <w:tcPr>
            <w:tcW w:w="2852" w:type="dxa"/>
            <w:shd w:val="clear" w:color="auto" w:fill="auto"/>
          </w:tcPr>
          <w:p w14:paraId="5B98974F" w14:textId="77777777" w:rsidR="00750A1B" w:rsidRPr="007F18E9" w:rsidRDefault="00750A1B" w:rsidP="008431F8">
            <w:pPr>
              <w:widowControl w:val="0"/>
              <w:suppressAutoHyphens/>
              <w:rPr>
                <w:b/>
                <w:szCs w:val="22"/>
                <w:lang w:val="en-US"/>
              </w:rPr>
            </w:pPr>
            <w:r w:rsidRPr="007F18E9">
              <w:rPr>
                <w:b/>
                <w:szCs w:val="22"/>
                <w:lang w:val="en-US"/>
              </w:rPr>
              <w:t>Proposed change</w:t>
            </w:r>
          </w:p>
        </w:tc>
      </w:tr>
      <w:tr w:rsidR="00750A1B" w:rsidRPr="007F18E9" w14:paraId="572F1765" w14:textId="77777777" w:rsidTr="008431F8">
        <w:tc>
          <w:tcPr>
            <w:tcW w:w="656" w:type="dxa"/>
            <w:shd w:val="clear" w:color="auto" w:fill="auto"/>
          </w:tcPr>
          <w:p w14:paraId="59941284" w14:textId="1A72E4BB" w:rsidR="00750A1B" w:rsidRPr="007F18E9" w:rsidRDefault="006A5419" w:rsidP="008431F8">
            <w:pPr>
              <w:widowControl w:val="0"/>
              <w:suppressAutoHyphens/>
              <w:rPr>
                <w:szCs w:val="22"/>
                <w:lang w:val="en-US"/>
              </w:rPr>
            </w:pPr>
            <w:r>
              <w:rPr>
                <w:szCs w:val="22"/>
                <w:lang w:val="en-US"/>
              </w:rPr>
              <w:t>226</w:t>
            </w:r>
          </w:p>
        </w:tc>
        <w:tc>
          <w:tcPr>
            <w:tcW w:w="1342" w:type="dxa"/>
            <w:shd w:val="clear" w:color="auto" w:fill="auto"/>
          </w:tcPr>
          <w:p w14:paraId="209749D7" w14:textId="16F9667C" w:rsidR="00750A1B" w:rsidRPr="007F18E9" w:rsidRDefault="00701E07" w:rsidP="008431F8">
            <w:pPr>
              <w:widowControl w:val="0"/>
              <w:suppressAutoHyphens/>
              <w:rPr>
                <w:szCs w:val="22"/>
                <w:lang w:val="en-US"/>
              </w:rPr>
            </w:pPr>
            <w:r w:rsidRPr="00701E07">
              <w:rPr>
                <w:szCs w:val="22"/>
                <w:lang w:val="en-US"/>
              </w:rPr>
              <w:t>9.4.2.320</w:t>
            </w:r>
          </w:p>
        </w:tc>
        <w:tc>
          <w:tcPr>
            <w:tcW w:w="810" w:type="dxa"/>
            <w:shd w:val="clear" w:color="auto" w:fill="auto"/>
          </w:tcPr>
          <w:p w14:paraId="66F8888E" w14:textId="6274B480" w:rsidR="00750A1B" w:rsidRPr="007F18E9" w:rsidRDefault="00701E07" w:rsidP="008431F8">
            <w:pPr>
              <w:widowControl w:val="0"/>
              <w:suppressAutoHyphens/>
              <w:rPr>
                <w:szCs w:val="22"/>
                <w:lang w:val="en-US"/>
              </w:rPr>
            </w:pPr>
            <w:r>
              <w:rPr>
                <w:szCs w:val="22"/>
                <w:lang w:val="en-US"/>
              </w:rPr>
              <w:t>37</w:t>
            </w:r>
          </w:p>
        </w:tc>
        <w:tc>
          <w:tcPr>
            <w:tcW w:w="3690" w:type="dxa"/>
            <w:shd w:val="clear" w:color="auto" w:fill="auto"/>
          </w:tcPr>
          <w:p w14:paraId="679BAC6A" w14:textId="707F47A8" w:rsidR="00750A1B" w:rsidRPr="007F18E9" w:rsidRDefault="00701E07" w:rsidP="008431F8">
            <w:pPr>
              <w:widowControl w:val="0"/>
              <w:suppressAutoHyphens/>
              <w:rPr>
                <w:szCs w:val="22"/>
                <w:lang w:val="en-US"/>
              </w:rPr>
            </w:pPr>
            <w:r w:rsidRPr="00701E07">
              <w:rPr>
                <w:szCs w:val="22"/>
                <w:lang w:val="en-US"/>
              </w:rPr>
              <w:t xml:space="preserve">On page, it is a Beam "Description" element. On page 83, Line 38, when </w:t>
            </w:r>
            <w:proofErr w:type="spellStart"/>
            <w:r w:rsidRPr="00701E07">
              <w:rPr>
                <w:szCs w:val="22"/>
                <w:lang w:val="en-US"/>
              </w:rPr>
              <w:t>crossreferencing</w:t>
            </w:r>
            <w:proofErr w:type="spellEnd"/>
            <w:r w:rsidRPr="00701E07">
              <w:rPr>
                <w:szCs w:val="22"/>
                <w:lang w:val="en-US"/>
              </w:rPr>
              <w:t>, it says Beam "Descriptor" elements.</w:t>
            </w:r>
            <w:r w:rsidRPr="00701E07">
              <w:rPr>
                <w:szCs w:val="22"/>
                <w:lang w:val="en-US"/>
              </w:rPr>
              <w:tab/>
            </w:r>
          </w:p>
        </w:tc>
        <w:tc>
          <w:tcPr>
            <w:tcW w:w="2852" w:type="dxa"/>
            <w:shd w:val="clear" w:color="auto" w:fill="auto"/>
          </w:tcPr>
          <w:p w14:paraId="5A324FDF" w14:textId="2EC0B53A" w:rsidR="00750A1B" w:rsidRPr="007F18E9" w:rsidRDefault="006A5419" w:rsidP="008431F8">
            <w:pPr>
              <w:widowControl w:val="0"/>
              <w:suppressAutoHyphens/>
              <w:rPr>
                <w:szCs w:val="22"/>
                <w:lang w:val="en-US"/>
              </w:rPr>
            </w:pPr>
            <w:r w:rsidRPr="006A5419">
              <w:rPr>
                <w:szCs w:val="22"/>
                <w:lang w:val="en-US"/>
              </w:rPr>
              <w:t>Change "Description" it to "Descriptor".</w:t>
            </w:r>
          </w:p>
        </w:tc>
      </w:tr>
    </w:tbl>
    <w:p w14:paraId="44A1616C" w14:textId="77777777" w:rsidR="00750A1B" w:rsidRPr="007F18E9" w:rsidRDefault="00750A1B" w:rsidP="00750A1B">
      <w:pPr>
        <w:rPr>
          <w:szCs w:val="22"/>
          <w:lang w:val="en-US"/>
        </w:rPr>
      </w:pPr>
    </w:p>
    <w:p w14:paraId="7E233D01" w14:textId="77777777" w:rsidR="00750A1B" w:rsidRPr="007F18E9" w:rsidRDefault="00750A1B" w:rsidP="00750A1B">
      <w:pPr>
        <w:rPr>
          <w:szCs w:val="22"/>
          <w:lang w:val="en-US"/>
        </w:rPr>
      </w:pPr>
      <w:r w:rsidRPr="007F18E9">
        <w:rPr>
          <w:b/>
          <w:szCs w:val="22"/>
          <w:lang w:val="en-US"/>
        </w:rPr>
        <w:t>Proposed resolution</w:t>
      </w:r>
      <w:r w:rsidRPr="007F18E9">
        <w:rPr>
          <w:szCs w:val="22"/>
          <w:lang w:val="en-US"/>
        </w:rPr>
        <w:t>: Revised</w:t>
      </w:r>
    </w:p>
    <w:p w14:paraId="28E84839" w14:textId="77777777" w:rsidR="00750A1B" w:rsidRPr="007F18E9" w:rsidRDefault="00750A1B" w:rsidP="00750A1B">
      <w:pPr>
        <w:rPr>
          <w:bCs/>
          <w:szCs w:val="22"/>
          <w:lang w:val="en-US"/>
        </w:rPr>
      </w:pPr>
    </w:p>
    <w:p w14:paraId="72278C18" w14:textId="77777777" w:rsidR="00750A1B" w:rsidRPr="007F18E9" w:rsidRDefault="00750A1B" w:rsidP="00750A1B">
      <w:pPr>
        <w:rPr>
          <w:szCs w:val="22"/>
          <w:lang w:val="en-US"/>
        </w:rPr>
      </w:pPr>
      <w:r w:rsidRPr="007F18E9">
        <w:rPr>
          <w:b/>
          <w:szCs w:val="22"/>
          <w:lang w:val="en-US"/>
        </w:rPr>
        <w:t>Discussion</w:t>
      </w:r>
      <w:r w:rsidRPr="007F18E9">
        <w:rPr>
          <w:szCs w:val="22"/>
          <w:lang w:val="en-US"/>
        </w:rPr>
        <w:t xml:space="preserve">: </w:t>
      </w:r>
      <w:r>
        <w:rPr>
          <w:szCs w:val="22"/>
          <w:lang w:val="en-US"/>
        </w:rPr>
        <w:t>Paragraph referred to by the commenter:</w:t>
      </w:r>
    </w:p>
    <w:p w14:paraId="4A5A7931" w14:textId="465D6357" w:rsidR="00750A1B" w:rsidRDefault="00804C9A" w:rsidP="00496C8C">
      <w:pPr>
        <w:jc w:val="center"/>
        <w:rPr>
          <w:noProof/>
        </w:rPr>
      </w:pPr>
      <w:r>
        <w:rPr>
          <w:noProof/>
        </w:rPr>
        <w:pict w14:anchorId="7CD32A32">
          <v:shape id="_x0000_i1026" type="#_x0000_t75" style="width:333.95pt;height:124.55pt;visibility:visible;mso-wrap-style:square">
            <v:imagedata r:id="rId9" o:title=""/>
          </v:shape>
        </w:pict>
      </w:r>
    </w:p>
    <w:p w14:paraId="07B8EE14" w14:textId="5325677C" w:rsidR="0018362E" w:rsidRDefault="00804C9A" w:rsidP="00496C8C">
      <w:pPr>
        <w:jc w:val="center"/>
        <w:rPr>
          <w:szCs w:val="22"/>
          <w:lang w:val="en-US"/>
        </w:rPr>
      </w:pPr>
      <w:r>
        <w:rPr>
          <w:noProof/>
        </w:rPr>
        <w:pict w14:anchorId="32466444">
          <v:shape id="_x0000_i1027" type="#_x0000_t75" style="width:344.55pt;height:65.35pt;visibility:visible;mso-wrap-style:square">
            <v:imagedata r:id="rId10" o:title=""/>
          </v:shape>
        </w:pict>
      </w:r>
    </w:p>
    <w:p w14:paraId="0BE834A8" w14:textId="11B1FD7E" w:rsidR="00750A1B" w:rsidRDefault="00750A1B" w:rsidP="00750A1B">
      <w:pPr>
        <w:rPr>
          <w:szCs w:val="22"/>
          <w:lang w:val="en-US"/>
        </w:rPr>
      </w:pPr>
    </w:p>
    <w:p w14:paraId="7AAC16C1" w14:textId="19235219" w:rsidR="004D3805" w:rsidRPr="00081708" w:rsidRDefault="004D3805" w:rsidP="004C0FB0">
      <w:pPr>
        <w:rPr>
          <w:szCs w:val="22"/>
          <w:lang w:val="en-US"/>
        </w:rPr>
      </w:pPr>
      <w:r w:rsidRPr="007F18E9">
        <w:rPr>
          <w:b/>
          <w:szCs w:val="22"/>
          <w:lang w:val="en-US"/>
        </w:rPr>
        <w:t>Modifications</w:t>
      </w:r>
      <w:r w:rsidRPr="007F18E9">
        <w:rPr>
          <w:szCs w:val="22"/>
          <w:lang w:val="en-US"/>
        </w:rPr>
        <w:t xml:space="preserve">: Editor – </w:t>
      </w:r>
      <w:r w:rsidR="00157BB8">
        <w:rPr>
          <w:szCs w:val="22"/>
          <w:lang w:val="en-US"/>
        </w:rPr>
        <w:t>In 99.48, r</w:t>
      </w:r>
      <w:r w:rsidR="004C0FB0">
        <w:rPr>
          <w:szCs w:val="22"/>
          <w:lang w:val="en-US"/>
        </w:rPr>
        <w:t xml:space="preserve">eplace </w:t>
      </w:r>
      <w:r w:rsidR="00157BB8">
        <w:rPr>
          <w:szCs w:val="22"/>
          <w:lang w:val="en-US"/>
        </w:rPr>
        <w:t>“</w:t>
      </w:r>
      <w:r w:rsidR="00157BB8" w:rsidRPr="00157BB8">
        <w:rPr>
          <w:szCs w:val="22"/>
          <w:lang w:val="en-US"/>
        </w:rPr>
        <w:t>Sensing Beam Descriptor</w:t>
      </w:r>
      <w:r w:rsidR="00157BB8">
        <w:rPr>
          <w:szCs w:val="22"/>
          <w:lang w:val="en-US"/>
        </w:rPr>
        <w:t>” with “</w:t>
      </w:r>
      <w:r w:rsidR="00E3620A" w:rsidRPr="00E3620A">
        <w:rPr>
          <w:szCs w:val="22"/>
          <w:lang w:val="en-US"/>
        </w:rPr>
        <w:t>DMG Sensing Beam Description element</w:t>
      </w:r>
      <w:r w:rsidR="00157BB8">
        <w:rPr>
          <w:szCs w:val="22"/>
          <w:lang w:val="en-US"/>
        </w:rPr>
        <w:t>”</w:t>
      </w:r>
      <w:r w:rsidR="00E3620A">
        <w:rPr>
          <w:szCs w:val="22"/>
          <w:lang w:val="en-US"/>
        </w:rPr>
        <w:t>.</w:t>
      </w:r>
    </w:p>
    <w:p w14:paraId="7960BB0D" w14:textId="46F8B19C" w:rsidR="004D3805" w:rsidRPr="007F18E9" w:rsidRDefault="004D3805" w:rsidP="004D3805">
      <w:pPr>
        <w:rPr>
          <w:szCs w:val="22"/>
          <w:lang w:val="en-US"/>
        </w:rPr>
      </w:pPr>
      <w:r w:rsidRPr="007F18E9">
        <w:rPr>
          <w:szCs w:val="22"/>
          <w:lang w:val="en-US"/>
        </w:rPr>
        <w:t xml:space="preserve">Note to editor: This is the same as comment resolution for CID </w:t>
      </w:r>
      <w:r w:rsidR="00B509CD">
        <w:rPr>
          <w:szCs w:val="22"/>
          <w:lang w:val="en-US"/>
        </w:rPr>
        <w:t>363</w:t>
      </w:r>
      <w:r>
        <w:rPr>
          <w:szCs w:val="22"/>
          <w:lang w:val="en-US"/>
        </w:rPr>
        <w:t xml:space="preserve"> (22/</w:t>
      </w:r>
      <w:r w:rsidR="00B509CD">
        <w:rPr>
          <w:szCs w:val="22"/>
          <w:lang w:val="en-US"/>
        </w:rPr>
        <w:t>09966r1</w:t>
      </w:r>
      <w:r>
        <w:rPr>
          <w:szCs w:val="22"/>
          <w:lang w:val="en-US"/>
        </w:rPr>
        <w:t>)</w:t>
      </w:r>
      <w:r w:rsidR="000164C2">
        <w:rPr>
          <w:szCs w:val="22"/>
          <w:lang w:val="en-US"/>
        </w:rPr>
        <w:t>, which was approved by motion 115</w:t>
      </w:r>
      <w:r w:rsidRPr="007F18E9">
        <w:rPr>
          <w:szCs w:val="22"/>
          <w:lang w:val="en-US"/>
        </w:rPr>
        <w:t>.</w:t>
      </w:r>
    </w:p>
    <w:p w14:paraId="28839B38" w14:textId="77777777" w:rsidR="00496C8C" w:rsidRPr="007F18E9" w:rsidRDefault="00496C8C" w:rsidP="00750A1B">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3150"/>
        <w:gridCol w:w="3392"/>
      </w:tblGrid>
      <w:tr w:rsidR="00750A1B" w:rsidRPr="007F18E9" w14:paraId="20406B26" w14:textId="77777777" w:rsidTr="007260FF">
        <w:tc>
          <w:tcPr>
            <w:tcW w:w="656" w:type="dxa"/>
            <w:shd w:val="clear" w:color="auto" w:fill="auto"/>
          </w:tcPr>
          <w:p w14:paraId="6638BB10" w14:textId="77777777" w:rsidR="00750A1B" w:rsidRPr="007F18E9" w:rsidRDefault="00750A1B" w:rsidP="008431F8">
            <w:pPr>
              <w:widowControl w:val="0"/>
              <w:suppressAutoHyphens/>
              <w:rPr>
                <w:b/>
                <w:szCs w:val="22"/>
                <w:lang w:val="en-US"/>
              </w:rPr>
            </w:pPr>
            <w:r w:rsidRPr="007F18E9">
              <w:rPr>
                <w:b/>
                <w:szCs w:val="22"/>
                <w:lang w:val="en-US"/>
              </w:rPr>
              <w:t>CID</w:t>
            </w:r>
          </w:p>
        </w:tc>
        <w:tc>
          <w:tcPr>
            <w:tcW w:w="1342" w:type="dxa"/>
            <w:shd w:val="clear" w:color="auto" w:fill="auto"/>
          </w:tcPr>
          <w:p w14:paraId="296D5132" w14:textId="77777777" w:rsidR="00750A1B" w:rsidRPr="007F18E9" w:rsidRDefault="00750A1B" w:rsidP="008431F8">
            <w:pPr>
              <w:widowControl w:val="0"/>
              <w:suppressAutoHyphens/>
              <w:rPr>
                <w:b/>
                <w:szCs w:val="22"/>
                <w:lang w:val="en-US"/>
              </w:rPr>
            </w:pPr>
            <w:r w:rsidRPr="007F18E9">
              <w:rPr>
                <w:b/>
                <w:szCs w:val="22"/>
                <w:lang w:val="en-US"/>
              </w:rPr>
              <w:t>Clause</w:t>
            </w:r>
          </w:p>
        </w:tc>
        <w:tc>
          <w:tcPr>
            <w:tcW w:w="810" w:type="dxa"/>
            <w:shd w:val="clear" w:color="auto" w:fill="auto"/>
          </w:tcPr>
          <w:p w14:paraId="61D0B2B8" w14:textId="77777777" w:rsidR="00750A1B" w:rsidRPr="007F18E9" w:rsidRDefault="00750A1B" w:rsidP="008431F8">
            <w:pPr>
              <w:widowControl w:val="0"/>
              <w:suppressAutoHyphens/>
              <w:rPr>
                <w:b/>
                <w:szCs w:val="22"/>
                <w:lang w:val="en-US"/>
              </w:rPr>
            </w:pPr>
            <w:r w:rsidRPr="007F18E9">
              <w:rPr>
                <w:b/>
                <w:szCs w:val="22"/>
                <w:lang w:val="en-US"/>
              </w:rPr>
              <w:t>Page</w:t>
            </w:r>
          </w:p>
        </w:tc>
        <w:tc>
          <w:tcPr>
            <w:tcW w:w="3150" w:type="dxa"/>
            <w:shd w:val="clear" w:color="auto" w:fill="auto"/>
          </w:tcPr>
          <w:p w14:paraId="1E652898" w14:textId="77777777" w:rsidR="00750A1B" w:rsidRPr="007F18E9" w:rsidRDefault="00750A1B" w:rsidP="008431F8">
            <w:pPr>
              <w:widowControl w:val="0"/>
              <w:suppressAutoHyphens/>
              <w:rPr>
                <w:b/>
                <w:szCs w:val="22"/>
                <w:lang w:val="en-US"/>
              </w:rPr>
            </w:pPr>
            <w:r w:rsidRPr="007F18E9">
              <w:rPr>
                <w:b/>
                <w:szCs w:val="22"/>
                <w:lang w:val="en-US"/>
              </w:rPr>
              <w:t>Comment</w:t>
            </w:r>
          </w:p>
        </w:tc>
        <w:tc>
          <w:tcPr>
            <w:tcW w:w="3392" w:type="dxa"/>
            <w:shd w:val="clear" w:color="auto" w:fill="auto"/>
          </w:tcPr>
          <w:p w14:paraId="29D30A57" w14:textId="77777777" w:rsidR="00750A1B" w:rsidRPr="007F18E9" w:rsidRDefault="00750A1B" w:rsidP="008431F8">
            <w:pPr>
              <w:widowControl w:val="0"/>
              <w:suppressAutoHyphens/>
              <w:rPr>
                <w:b/>
                <w:szCs w:val="22"/>
                <w:lang w:val="en-US"/>
              </w:rPr>
            </w:pPr>
            <w:r w:rsidRPr="007F18E9">
              <w:rPr>
                <w:b/>
                <w:szCs w:val="22"/>
                <w:lang w:val="en-US"/>
              </w:rPr>
              <w:t>Proposed change</w:t>
            </w:r>
          </w:p>
        </w:tc>
      </w:tr>
      <w:tr w:rsidR="00750A1B" w:rsidRPr="007F18E9" w14:paraId="29533A3E" w14:textId="77777777" w:rsidTr="007260FF">
        <w:tc>
          <w:tcPr>
            <w:tcW w:w="656" w:type="dxa"/>
            <w:shd w:val="clear" w:color="auto" w:fill="auto"/>
          </w:tcPr>
          <w:p w14:paraId="625B457A" w14:textId="0F5E3097" w:rsidR="00750A1B" w:rsidRPr="007F18E9" w:rsidRDefault="007260FF" w:rsidP="008431F8">
            <w:pPr>
              <w:widowControl w:val="0"/>
              <w:suppressAutoHyphens/>
              <w:rPr>
                <w:szCs w:val="22"/>
                <w:lang w:val="en-US"/>
              </w:rPr>
            </w:pPr>
            <w:r>
              <w:rPr>
                <w:szCs w:val="22"/>
                <w:lang w:val="en-US"/>
              </w:rPr>
              <w:t>688</w:t>
            </w:r>
          </w:p>
        </w:tc>
        <w:tc>
          <w:tcPr>
            <w:tcW w:w="1342" w:type="dxa"/>
            <w:shd w:val="clear" w:color="auto" w:fill="auto"/>
          </w:tcPr>
          <w:p w14:paraId="62854DC2" w14:textId="33E2BADD" w:rsidR="00750A1B" w:rsidRPr="007F18E9" w:rsidRDefault="007260FF" w:rsidP="008431F8">
            <w:pPr>
              <w:widowControl w:val="0"/>
              <w:suppressAutoHyphens/>
              <w:rPr>
                <w:szCs w:val="22"/>
                <w:lang w:val="en-US"/>
              </w:rPr>
            </w:pPr>
            <w:r>
              <w:rPr>
                <w:szCs w:val="22"/>
                <w:lang w:val="en-US"/>
              </w:rPr>
              <w:t>9.4.2.321</w:t>
            </w:r>
          </w:p>
        </w:tc>
        <w:tc>
          <w:tcPr>
            <w:tcW w:w="810" w:type="dxa"/>
            <w:shd w:val="clear" w:color="auto" w:fill="auto"/>
          </w:tcPr>
          <w:p w14:paraId="2F04EFA8" w14:textId="30728743" w:rsidR="00750A1B" w:rsidRPr="007F18E9" w:rsidRDefault="007260FF" w:rsidP="008431F8">
            <w:pPr>
              <w:widowControl w:val="0"/>
              <w:suppressAutoHyphens/>
              <w:rPr>
                <w:szCs w:val="22"/>
                <w:lang w:val="en-US"/>
              </w:rPr>
            </w:pPr>
            <w:r>
              <w:rPr>
                <w:szCs w:val="22"/>
                <w:lang w:val="en-US"/>
              </w:rPr>
              <w:t>38</w:t>
            </w:r>
          </w:p>
        </w:tc>
        <w:tc>
          <w:tcPr>
            <w:tcW w:w="3150" w:type="dxa"/>
            <w:shd w:val="clear" w:color="auto" w:fill="auto"/>
          </w:tcPr>
          <w:p w14:paraId="6B6AD440" w14:textId="7174BBC5" w:rsidR="00750A1B" w:rsidRPr="007F18E9" w:rsidRDefault="007260FF" w:rsidP="008431F8">
            <w:pPr>
              <w:widowControl w:val="0"/>
              <w:suppressAutoHyphens/>
              <w:rPr>
                <w:szCs w:val="22"/>
                <w:lang w:val="en-US"/>
              </w:rPr>
            </w:pPr>
            <w:r w:rsidRPr="007260FF">
              <w:rPr>
                <w:szCs w:val="22"/>
                <w:lang w:val="en-US"/>
              </w:rPr>
              <w:t xml:space="preserve">Sounds </w:t>
            </w:r>
            <w:proofErr w:type="spellStart"/>
            <w:r w:rsidRPr="007260FF">
              <w:rPr>
                <w:szCs w:val="22"/>
                <w:lang w:val="en-US"/>
              </w:rPr>
              <w:t>strage</w:t>
            </w:r>
            <w:proofErr w:type="spellEnd"/>
            <w:r w:rsidRPr="007260FF">
              <w:rPr>
                <w:szCs w:val="22"/>
                <w:lang w:val="en-US"/>
              </w:rPr>
              <w:t xml:space="preserve"> that the beacon has "an optional location"</w:t>
            </w:r>
          </w:p>
        </w:tc>
        <w:tc>
          <w:tcPr>
            <w:tcW w:w="3392" w:type="dxa"/>
            <w:shd w:val="clear" w:color="auto" w:fill="auto"/>
          </w:tcPr>
          <w:p w14:paraId="7C5D7B61" w14:textId="2ED8A02F" w:rsidR="00750A1B" w:rsidRPr="007F18E9" w:rsidRDefault="007A4ECB" w:rsidP="008431F8">
            <w:pPr>
              <w:widowControl w:val="0"/>
              <w:suppressAutoHyphens/>
              <w:rPr>
                <w:szCs w:val="22"/>
                <w:lang w:val="en-US"/>
              </w:rPr>
            </w:pPr>
            <w:r w:rsidRPr="007A4ECB">
              <w:rPr>
                <w:szCs w:val="22"/>
                <w:lang w:val="en-US"/>
              </w:rPr>
              <w:t>I expect the intention is that it is optional to provide the location of the AP that sends the beacon? If so, please rephrase accordingly.</w:t>
            </w:r>
          </w:p>
        </w:tc>
      </w:tr>
    </w:tbl>
    <w:p w14:paraId="78EE15B1" w14:textId="77777777" w:rsidR="00750A1B" w:rsidRPr="007F18E9" w:rsidRDefault="00750A1B" w:rsidP="00750A1B">
      <w:pPr>
        <w:rPr>
          <w:szCs w:val="22"/>
          <w:lang w:val="en-US"/>
        </w:rPr>
      </w:pPr>
    </w:p>
    <w:p w14:paraId="60C317D7" w14:textId="77777777" w:rsidR="00750A1B" w:rsidRPr="007F18E9" w:rsidRDefault="00750A1B" w:rsidP="00750A1B">
      <w:pPr>
        <w:rPr>
          <w:szCs w:val="22"/>
          <w:lang w:val="en-US"/>
        </w:rPr>
      </w:pPr>
      <w:r w:rsidRPr="007F18E9">
        <w:rPr>
          <w:b/>
          <w:szCs w:val="22"/>
          <w:lang w:val="en-US"/>
        </w:rPr>
        <w:t>Proposed resolution</w:t>
      </w:r>
      <w:r w:rsidRPr="007F18E9">
        <w:rPr>
          <w:szCs w:val="22"/>
          <w:lang w:val="en-US"/>
        </w:rPr>
        <w:t>: Revised</w:t>
      </w:r>
    </w:p>
    <w:p w14:paraId="37768CB7" w14:textId="77777777" w:rsidR="00750A1B" w:rsidRPr="007F18E9" w:rsidRDefault="00750A1B" w:rsidP="00750A1B">
      <w:pPr>
        <w:rPr>
          <w:bCs/>
          <w:szCs w:val="22"/>
          <w:lang w:val="en-US"/>
        </w:rPr>
      </w:pPr>
    </w:p>
    <w:p w14:paraId="5A011AC0" w14:textId="77777777" w:rsidR="00750A1B" w:rsidRPr="007F18E9" w:rsidRDefault="00750A1B" w:rsidP="00750A1B">
      <w:pPr>
        <w:rPr>
          <w:szCs w:val="22"/>
          <w:lang w:val="en-US"/>
        </w:rPr>
      </w:pPr>
      <w:r w:rsidRPr="007F18E9">
        <w:rPr>
          <w:b/>
          <w:szCs w:val="22"/>
          <w:lang w:val="en-US"/>
        </w:rPr>
        <w:t>Discussion</w:t>
      </w:r>
      <w:r w:rsidRPr="007F18E9">
        <w:rPr>
          <w:szCs w:val="22"/>
          <w:lang w:val="en-US"/>
        </w:rPr>
        <w:t xml:space="preserve">: </w:t>
      </w:r>
      <w:r>
        <w:rPr>
          <w:szCs w:val="22"/>
          <w:lang w:val="en-US"/>
        </w:rPr>
        <w:t>Paragraph referred to by the commenter:</w:t>
      </w:r>
    </w:p>
    <w:p w14:paraId="776C2285" w14:textId="7FB01065" w:rsidR="00750A1B" w:rsidRDefault="00804C9A" w:rsidP="001E0E90">
      <w:pPr>
        <w:jc w:val="center"/>
        <w:rPr>
          <w:noProof/>
        </w:rPr>
      </w:pPr>
      <w:r>
        <w:rPr>
          <w:noProof/>
        </w:rPr>
        <w:pict w14:anchorId="668001E1">
          <v:shape id="_x0000_i1028" type="#_x0000_t75" style="width:396.2pt;height:73.35pt;visibility:visible;mso-wrap-style:square">
            <v:imagedata r:id="rId11" o:title=""/>
          </v:shape>
        </w:pict>
      </w:r>
    </w:p>
    <w:p w14:paraId="378F9EAD" w14:textId="77777777" w:rsidR="00F065D3" w:rsidRDefault="00F065D3" w:rsidP="00750A1B">
      <w:pPr>
        <w:rPr>
          <w:b/>
          <w:szCs w:val="22"/>
          <w:lang w:val="en-US"/>
        </w:rPr>
      </w:pPr>
    </w:p>
    <w:p w14:paraId="0A75424E" w14:textId="38C5A9C2" w:rsidR="00750A1B" w:rsidRDefault="00750A1B" w:rsidP="00750A1B">
      <w:pPr>
        <w:rPr>
          <w:szCs w:val="22"/>
          <w:lang w:val="en-US"/>
        </w:rPr>
      </w:pPr>
      <w:r w:rsidRPr="007F18E9">
        <w:rPr>
          <w:b/>
          <w:szCs w:val="22"/>
          <w:lang w:val="en-US"/>
        </w:rPr>
        <w:t>Modifications</w:t>
      </w:r>
      <w:r w:rsidRPr="007F18E9">
        <w:rPr>
          <w:szCs w:val="22"/>
          <w:lang w:val="en-US"/>
        </w:rPr>
        <w:t xml:space="preserve">: Editor – </w:t>
      </w:r>
      <w:r>
        <w:rPr>
          <w:szCs w:val="22"/>
          <w:lang w:val="en-US"/>
        </w:rPr>
        <w:t>C</w:t>
      </w:r>
      <w:r w:rsidRPr="00750A1B">
        <w:rPr>
          <w:szCs w:val="22"/>
          <w:lang w:val="en-US"/>
        </w:rPr>
        <w:t>hange</w:t>
      </w:r>
      <w:r w:rsidR="00042A5E">
        <w:rPr>
          <w:szCs w:val="22"/>
          <w:lang w:val="en-US"/>
        </w:rPr>
        <w:t xml:space="preserve"> </w:t>
      </w:r>
      <w:r w:rsidR="0029749A">
        <w:rPr>
          <w:szCs w:val="22"/>
          <w:lang w:val="en-US"/>
        </w:rPr>
        <w:t>50.22-24 as follows:</w:t>
      </w:r>
    </w:p>
    <w:p w14:paraId="120E5584" w14:textId="2DC9CE50" w:rsidR="0029749A" w:rsidRPr="00217FB0" w:rsidRDefault="0029749A" w:rsidP="0029749A">
      <w:pPr>
        <w:rPr>
          <w:szCs w:val="22"/>
          <w:u w:val="single"/>
          <w:lang w:val="en-US"/>
        </w:rPr>
      </w:pPr>
      <w:r w:rsidRPr="0029749A">
        <w:rPr>
          <w:szCs w:val="22"/>
          <w:lang w:val="en-US"/>
        </w:rPr>
        <w:t>The Passive Sensing Support subfield indicates support for DMG passive sensing by providing information</w:t>
      </w:r>
      <w:r>
        <w:rPr>
          <w:szCs w:val="22"/>
          <w:lang w:val="en-US"/>
        </w:rPr>
        <w:t xml:space="preserve"> </w:t>
      </w:r>
      <w:r w:rsidRPr="00917BA5">
        <w:rPr>
          <w:strike/>
          <w:szCs w:val="22"/>
          <w:lang w:val="en-US"/>
        </w:rPr>
        <w:t xml:space="preserve">about </w:t>
      </w:r>
      <w:r w:rsidRPr="003C1E80">
        <w:rPr>
          <w:strike/>
          <w:szCs w:val="22"/>
          <w:lang w:val="en-US"/>
        </w:rPr>
        <w:t>beacons direction and optional location.</w:t>
      </w:r>
      <w:r w:rsidR="00217FB0" w:rsidRPr="00217FB0">
        <w:rPr>
          <w:szCs w:val="22"/>
          <w:lang w:val="en-US"/>
        </w:rPr>
        <w:t xml:space="preserve"> </w:t>
      </w:r>
      <w:r w:rsidR="00917BA5" w:rsidRPr="00917BA5">
        <w:rPr>
          <w:szCs w:val="22"/>
          <w:u w:val="single"/>
          <w:lang w:val="en-US"/>
        </w:rPr>
        <w:t xml:space="preserve">on </w:t>
      </w:r>
      <w:r w:rsidR="00217FB0" w:rsidRPr="00917BA5">
        <w:rPr>
          <w:szCs w:val="22"/>
          <w:u w:val="single"/>
          <w:lang w:val="en-US"/>
        </w:rPr>
        <w:t>t</w:t>
      </w:r>
      <w:r w:rsidR="00217FB0" w:rsidRPr="00217FB0">
        <w:rPr>
          <w:szCs w:val="22"/>
          <w:u w:val="single"/>
          <w:lang w:val="en-US"/>
        </w:rPr>
        <w:t xml:space="preserve">he direction in which </w:t>
      </w:r>
      <w:r w:rsidR="00217FB0">
        <w:rPr>
          <w:szCs w:val="22"/>
          <w:u w:val="single"/>
          <w:lang w:val="en-US"/>
        </w:rPr>
        <w:t>be</w:t>
      </w:r>
      <w:r w:rsidR="000F23FF">
        <w:rPr>
          <w:szCs w:val="22"/>
          <w:u w:val="single"/>
          <w:lang w:val="en-US"/>
        </w:rPr>
        <w:t>a</w:t>
      </w:r>
      <w:r w:rsidR="00217FB0">
        <w:rPr>
          <w:szCs w:val="22"/>
          <w:u w:val="single"/>
          <w:lang w:val="en-US"/>
        </w:rPr>
        <w:t xml:space="preserve">cons are transmitted and optionally </w:t>
      </w:r>
      <w:r w:rsidR="00917BA5">
        <w:rPr>
          <w:szCs w:val="22"/>
          <w:u w:val="single"/>
          <w:lang w:val="en-US"/>
        </w:rPr>
        <w:t xml:space="preserve">on </w:t>
      </w:r>
      <w:r w:rsidR="007A0317">
        <w:rPr>
          <w:szCs w:val="22"/>
          <w:u w:val="single"/>
          <w:lang w:val="en-US"/>
        </w:rPr>
        <w:t>the AP’s</w:t>
      </w:r>
      <w:r w:rsidR="00217FB0">
        <w:rPr>
          <w:szCs w:val="22"/>
          <w:u w:val="single"/>
          <w:lang w:val="en-US"/>
        </w:rPr>
        <w:t xml:space="preserve"> </w:t>
      </w:r>
      <w:r w:rsidR="00E33443">
        <w:rPr>
          <w:szCs w:val="22"/>
          <w:u w:val="single"/>
          <w:lang w:val="en-US"/>
        </w:rPr>
        <w:t>location</w:t>
      </w:r>
      <w:r w:rsidR="008F355C">
        <w:rPr>
          <w:szCs w:val="22"/>
          <w:u w:val="single"/>
          <w:lang w:val="en-US"/>
        </w:rPr>
        <w:t>.</w:t>
      </w:r>
    </w:p>
    <w:p w14:paraId="15DB5961" w14:textId="73A1270A" w:rsidR="00750A1B" w:rsidRDefault="00750A1B" w:rsidP="00750A1B">
      <w:pPr>
        <w:rPr>
          <w:szCs w:val="22"/>
          <w:lang w:val="en-US"/>
        </w:rPr>
      </w:pPr>
    </w:p>
    <w:p w14:paraId="0863A080" w14:textId="77777777" w:rsidR="00010EC8" w:rsidRPr="007F18E9" w:rsidRDefault="00010EC8" w:rsidP="00750A1B">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3690"/>
        <w:gridCol w:w="2852"/>
      </w:tblGrid>
      <w:tr w:rsidR="00750A1B" w:rsidRPr="007F18E9" w14:paraId="506280BD" w14:textId="77777777" w:rsidTr="008431F8">
        <w:tc>
          <w:tcPr>
            <w:tcW w:w="656" w:type="dxa"/>
            <w:shd w:val="clear" w:color="auto" w:fill="auto"/>
          </w:tcPr>
          <w:p w14:paraId="1B008D5F" w14:textId="77777777" w:rsidR="00750A1B" w:rsidRPr="007F18E9" w:rsidRDefault="00750A1B" w:rsidP="008431F8">
            <w:pPr>
              <w:widowControl w:val="0"/>
              <w:suppressAutoHyphens/>
              <w:rPr>
                <w:b/>
                <w:szCs w:val="22"/>
                <w:lang w:val="en-US"/>
              </w:rPr>
            </w:pPr>
            <w:r w:rsidRPr="007F18E9">
              <w:rPr>
                <w:b/>
                <w:szCs w:val="22"/>
                <w:lang w:val="en-US"/>
              </w:rPr>
              <w:t>CID</w:t>
            </w:r>
          </w:p>
        </w:tc>
        <w:tc>
          <w:tcPr>
            <w:tcW w:w="1342" w:type="dxa"/>
            <w:shd w:val="clear" w:color="auto" w:fill="auto"/>
          </w:tcPr>
          <w:p w14:paraId="7F3C32A6" w14:textId="77777777" w:rsidR="00750A1B" w:rsidRPr="007F18E9" w:rsidRDefault="00750A1B" w:rsidP="008431F8">
            <w:pPr>
              <w:widowControl w:val="0"/>
              <w:suppressAutoHyphens/>
              <w:rPr>
                <w:b/>
                <w:szCs w:val="22"/>
                <w:lang w:val="en-US"/>
              </w:rPr>
            </w:pPr>
            <w:r w:rsidRPr="007F18E9">
              <w:rPr>
                <w:b/>
                <w:szCs w:val="22"/>
                <w:lang w:val="en-US"/>
              </w:rPr>
              <w:t>Clause</w:t>
            </w:r>
          </w:p>
        </w:tc>
        <w:tc>
          <w:tcPr>
            <w:tcW w:w="810" w:type="dxa"/>
            <w:shd w:val="clear" w:color="auto" w:fill="auto"/>
          </w:tcPr>
          <w:p w14:paraId="437012E6" w14:textId="77777777" w:rsidR="00750A1B" w:rsidRPr="007F18E9" w:rsidRDefault="00750A1B" w:rsidP="008431F8">
            <w:pPr>
              <w:widowControl w:val="0"/>
              <w:suppressAutoHyphens/>
              <w:rPr>
                <w:b/>
                <w:szCs w:val="22"/>
                <w:lang w:val="en-US"/>
              </w:rPr>
            </w:pPr>
            <w:r w:rsidRPr="007F18E9">
              <w:rPr>
                <w:b/>
                <w:szCs w:val="22"/>
                <w:lang w:val="en-US"/>
              </w:rPr>
              <w:t>Page</w:t>
            </w:r>
          </w:p>
        </w:tc>
        <w:tc>
          <w:tcPr>
            <w:tcW w:w="3690" w:type="dxa"/>
            <w:shd w:val="clear" w:color="auto" w:fill="auto"/>
          </w:tcPr>
          <w:p w14:paraId="3D91E07D" w14:textId="77777777" w:rsidR="00750A1B" w:rsidRPr="007F18E9" w:rsidRDefault="00750A1B" w:rsidP="008431F8">
            <w:pPr>
              <w:widowControl w:val="0"/>
              <w:suppressAutoHyphens/>
              <w:rPr>
                <w:b/>
                <w:szCs w:val="22"/>
                <w:lang w:val="en-US"/>
              </w:rPr>
            </w:pPr>
            <w:r w:rsidRPr="007F18E9">
              <w:rPr>
                <w:b/>
                <w:szCs w:val="22"/>
                <w:lang w:val="en-US"/>
              </w:rPr>
              <w:t>Comment</w:t>
            </w:r>
          </w:p>
        </w:tc>
        <w:tc>
          <w:tcPr>
            <w:tcW w:w="2852" w:type="dxa"/>
            <w:shd w:val="clear" w:color="auto" w:fill="auto"/>
          </w:tcPr>
          <w:p w14:paraId="205DFA92" w14:textId="77777777" w:rsidR="00750A1B" w:rsidRPr="007F18E9" w:rsidRDefault="00750A1B" w:rsidP="008431F8">
            <w:pPr>
              <w:widowControl w:val="0"/>
              <w:suppressAutoHyphens/>
              <w:rPr>
                <w:b/>
                <w:szCs w:val="22"/>
                <w:lang w:val="en-US"/>
              </w:rPr>
            </w:pPr>
            <w:r w:rsidRPr="007F18E9">
              <w:rPr>
                <w:b/>
                <w:szCs w:val="22"/>
                <w:lang w:val="en-US"/>
              </w:rPr>
              <w:t>Proposed change</w:t>
            </w:r>
          </w:p>
        </w:tc>
      </w:tr>
      <w:tr w:rsidR="00750A1B" w:rsidRPr="007F18E9" w14:paraId="23429B2A" w14:textId="77777777" w:rsidTr="008431F8">
        <w:tc>
          <w:tcPr>
            <w:tcW w:w="656" w:type="dxa"/>
            <w:shd w:val="clear" w:color="auto" w:fill="auto"/>
          </w:tcPr>
          <w:p w14:paraId="6DF1BA5C" w14:textId="05C1BB69" w:rsidR="00750A1B" w:rsidRPr="007F18E9" w:rsidRDefault="00E205EB" w:rsidP="008431F8">
            <w:pPr>
              <w:widowControl w:val="0"/>
              <w:suppressAutoHyphens/>
              <w:rPr>
                <w:szCs w:val="22"/>
                <w:lang w:val="en-US"/>
              </w:rPr>
            </w:pPr>
            <w:r>
              <w:rPr>
                <w:szCs w:val="22"/>
                <w:lang w:val="en-US"/>
              </w:rPr>
              <w:t>689</w:t>
            </w:r>
          </w:p>
        </w:tc>
        <w:tc>
          <w:tcPr>
            <w:tcW w:w="1342" w:type="dxa"/>
            <w:shd w:val="clear" w:color="auto" w:fill="auto"/>
          </w:tcPr>
          <w:p w14:paraId="6D87443E" w14:textId="3FD3338E" w:rsidR="00750A1B" w:rsidRPr="007F18E9" w:rsidRDefault="00D53514" w:rsidP="008431F8">
            <w:pPr>
              <w:widowControl w:val="0"/>
              <w:suppressAutoHyphens/>
              <w:rPr>
                <w:szCs w:val="22"/>
                <w:lang w:val="en-US"/>
              </w:rPr>
            </w:pPr>
            <w:r w:rsidRPr="00D53514">
              <w:rPr>
                <w:szCs w:val="22"/>
                <w:lang w:val="en-US"/>
              </w:rPr>
              <w:t>9.4.2.321</w:t>
            </w:r>
          </w:p>
        </w:tc>
        <w:tc>
          <w:tcPr>
            <w:tcW w:w="810" w:type="dxa"/>
            <w:shd w:val="clear" w:color="auto" w:fill="auto"/>
          </w:tcPr>
          <w:p w14:paraId="79520338" w14:textId="1AA08151" w:rsidR="00750A1B" w:rsidRPr="007F18E9" w:rsidRDefault="00D53514" w:rsidP="008431F8">
            <w:pPr>
              <w:widowControl w:val="0"/>
              <w:suppressAutoHyphens/>
              <w:rPr>
                <w:szCs w:val="22"/>
                <w:lang w:val="en-US"/>
              </w:rPr>
            </w:pPr>
            <w:r>
              <w:rPr>
                <w:szCs w:val="22"/>
                <w:lang w:val="en-US"/>
              </w:rPr>
              <w:t>39</w:t>
            </w:r>
          </w:p>
        </w:tc>
        <w:tc>
          <w:tcPr>
            <w:tcW w:w="3690" w:type="dxa"/>
            <w:shd w:val="clear" w:color="auto" w:fill="auto"/>
          </w:tcPr>
          <w:p w14:paraId="5A526F8E" w14:textId="11AF2086" w:rsidR="00750A1B" w:rsidRPr="007F18E9" w:rsidRDefault="00D53514" w:rsidP="008431F8">
            <w:pPr>
              <w:widowControl w:val="0"/>
              <w:suppressAutoHyphens/>
              <w:rPr>
                <w:szCs w:val="22"/>
                <w:lang w:val="en-US"/>
              </w:rPr>
            </w:pPr>
            <w:r w:rsidRPr="00D53514">
              <w:rPr>
                <w:szCs w:val="22"/>
                <w:lang w:val="en-US"/>
              </w:rPr>
              <w:t>change coordinate to coordinates</w:t>
            </w:r>
          </w:p>
        </w:tc>
        <w:tc>
          <w:tcPr>
            <w:tcW w:w="2852" w:type="dxa"/>
            <w:shd w:val="clear" w:color="auto" w:fill="auto"/>
          </w:tcPr>
          <w:p w14:paraId="278E904D" w14:textId="10DDFF23" w:rsidR="00750A1B" w:rsidRPr="007F18E9" w:rsidRDefault="00D53514" w:rsidP="008431F8">
            <w:pPr>
              <w:widowControl w:val="0"/>
              <w:suppressAutoHyphens/>
              <w:rPr>
                <w:szCs w:val="22"/>
                <w:lang w:val="en-US"/>
              </w:rPr>
            </w:pPr>
            <w:r w:rsidRPr="00D53514">
              <w:rPr>
                <w:szCs w:val="22"/>
                <w:lang w:val="en-US"/>
              </w:rPr>
              <w:t>As in comment.</w:t>
            </w:r>
          </w:p>
        </w:tc>
      </w:tr>
    </w:tbl>
    <w:p w14:paraId="4D474EC8" w14:textId="77777777" w:rsidR="00750A1B" w:rsidRPr="007F18E9" w:rsidRDefault="00750A1B" w:rsidP="00750A1B">
      <w:pPr>
        <w:rPr>
          <w:szCs w:val="22"/>
          <w:lang w:val="en-US"/>
        </w:rPr>
      </w:pPr>
    </w:p>
    <w:p w14:paraId="43A63529" w14:textId="340A5D88" w:rsidR="00750A1B" w:rsidRPr="007F18E9" w:rsidRDefault="00750A1B" w:rsidP="00750A1B">
      <w:pPr>
        <w:rPr>
          <w:szCs w:val="22"/>
          <w:lang w:val="en-US"/>
        </w:rPr>
      </w:pPr>
      <w:r w:rsidRPr="007F18E9">
        <w:rPr>
          <w:b/>
          <w:szCs w:val="22"/>
          <w:lang w:val="en-US"/>
        </w:rPr>
        <w:t>Proposed resolution</w:t>
      </w:r>
      <w:r w:rsidRPr="007F18E9">
        <w:rPr>
          <w:szCs w:val="22"/>
          <w:lang w:val="en-US"/>
        </w:rPr>
        <w:t xml:space="preserve">: </w:t>
      </w:r>
      <w:r w:rsidR="00AC5B66">
        <w:rPr>
          <w:szCs w:val="22"/>
          <w:lang w:val="en-US"/>
        </w:rPr>
        <w:t>Accepted</w:t>
      </w:r>
    </w:p>
    <w:p w14:paraId="5A522BF4" w14:textId="77777777" w:rsidR="00750A1B" w:rsidRPr="007F18E9" w:rsidRDefault="00750A1B" w:rsidP="00750A1B">
      <w:pPr>
        <w:rPr>
          <w:bCs/>
          <w:szCs w:val="22"/>
          <w:lang w:val="en-US"/>
        </w:rPr>
      </w:pPr>
    </w:p>
    <w:p w14:paraId="1D6D031D" w14:textId="77777777" w:rsidR="00750A1B" w:rsidRPr="007F18E9" w:rsidRDefault="00750A1B" w:rsidP="00750A1B">
      <w:pPr>
        <w:rPr>
          <w:szCs w:val="22"/>
          <w:lang w:val="en-US"/>
        </w:rPr>
      </w:pPr>
      <w:r w:rsidRPr="007F18E9">
        <w:rPr>
          <w:b/>
          <w:szCs w:val="22"/>
          <w:lang w:val="en-US"/>
        </w:rPr>
        <w:t>Discussion</w:t>
      </w:r>
      <w:r w:rsidRPr="007F18E9">
        <w:rPr>
          <w:szCs w:val="22"/>
          <w:lang w:val="en-US"/>
        </w:rPr>
        <w:t xml:space="preserve">: </w:t>
      </w:r>
      <w:r>
        <w:rPr>
          <w:szCs w:val="22"/>
          <w:lang w:val="en-US"/>
        </w:rPr>
        <w:t>Paragraph referred to by the commenter:</w:t>
      </w:r>
    </w:p>
    <w:p w14:paraId="7A1D3058" w14:textId="21C4ED33" w:rsidR="00750A1B" w:rsidRDefault="00804C9A" w:rsidP="00750A1B">
      <w:pPr>
        <w:jc w:val="center"/>
        <w:rPr>
          <w:noProof/>
        </w:rPr>
      </w:pPr>
      <w:r>
        <w:rPr>
          <w:noProof/>
        </w:rPr>
        <w:pict w14:anchorId="4DBE8A1A">
          <v:shape id="_x0000_i1029" type="#_x0000_t75" style="width:467.8pt;height:36.65pt;visibility:visible;mso-wrap-style:square">
            <v:imagedata r:id="rId12" o:title=""/>
          </v:shape>
        </w:pict>
      </w:r>
    </w:p>
    <w:p w14:paraId="46A206C0" w14:textId="75F01920" w:rsidR="00750A1B" w:rsidRDefault="00750A1B" w:rsidP="00750A1B">
      <w:pPr>
        <w:rPr>
          <w:szCs w:val="22"/>
          <w:lang w:val="en-US"/>
        </w:rPr>
      </w:pPr>
    </w:p>
    <w:p w14:paraId="1700D3F1" w14:textId="77777777" w:rsidR="00BB4AA5" w:rsidRPr="007F18E9" w:rsidRDefault="00BB4AA5" w:rsidP="00750A1B">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3690"/>
        <w:gridCol w:w="2852"/>
      </w:tblGrid>
      <w:tr w:rsidR="00750A1B" w:rsidRPr="007F18E9" w14:paraId="785D2180" w14:textId="77777777" w:rsidTr="008431F8">
        <w:tc>
          <w:tcPr>
            <w:tcW w:w="656" w:type="dxa"/>
            <w:shd w:val="clear" w:color="auto" w:fill="auto"/>
          </w:tcPr>
          <w:p w14:paraId="50E9D8D4" w14:textId="77777777" w:rsidR="00750A1B" w:rsidRPr="007F18E9" w:rsidRDefault="00750A1B" w:rsidP="008431F8">
            <w:pPr>
              <w:widowControl w:val="0"/>
              <w:suppressAutoHyphens/>
              <w:rPr>
                <w:b/>
                <w:szCs w:val="22"/>
                <w:lang w:val="en-US"/>
              </w:rPr>
            </w:pPr>
            <w:r w:rsidRPr="007F18E9">
              <w:rPr>
                <w:b/>
                <w:szCs w:val="22"/>
                <w:lang w:val="en-US"/>
              </w:rPr>
              <w:t>CID</w:t>
            </w:r>
          </w:p>
        </w:tc>
        <w:tc>
          <w:tcPr>
            <w:tcW w:w="1342" w:type="dxa"/>
            <w:shd w:val="clear" w:color="auto" w:fill="auto"/>
          </w:tcPr>
          <w:p w14:paraId="36301821" w14:textId="77777777" w:rsidR="00750A1B" w:rsidRPr="007F18E9" w:rsidRDefault="00750A1B" w:rsidP="008431F8">
            <w:pPr>
              <w:widowControl w:val="0"/>
              <w:suppressAutoHyphens/>
              <w:rPr>
                <w:b/>
                <w:szCs w:val="22"/>
                <w:lang w:val="en-US"/>
              </w:rPr>
            </w:pPr>
            <w:r w:rsidRPr="007F18E9">
              <w:rPr>
                <w:b/>
                <w:szCs w:val="22"/>
                <w:lang w:val="en-US"/>
              </w:rPr>
              <w:t>Clause</w:t>
            </w:r>
          </w:p>
        </w:tc>
        <w:tc>
          <w:tcPr>
            <w:tcW w:w="810" w:type="dxa"/>
            <w:shd w:val="clear" w:color="auto" w:fill="auto"/>
          </w:tcPr>
          <w:p w14:paraId="6E1A7F08" w14:textId="77777777" w:rsidR="00750A1B" w:rsidRPr="007F18E9" w:rsidRDefault="00750A1B" w:rsidP="008431F8">
            <w:pPr>
              <w:widowControl w:val="0"/>
              <w:suppressAutoHyphens/>
              <w:rPr>
                <w:b/>
                <w:szCs w:val="22"/>
                <w:lang w:val="en-US"/>
              </w:rPr>
            </w:pPr>
            <w:r w:rsidRPr="007F18E9">
              <w:rPr>
                <w:b/>
                <w:szCs w:val="22"/>
                <w:lang w:val="en-US"/>
              </w:rPr>
              <w:t>Page</w:t>
            </w:r>
          </w:p>
        </w:tc>
        <w:tc>
          <w:tcPr>
            <w:tcW w:w="3690" w:type="dxa"/>
            <w:shd w:val="clear" w:color="auto" w:fill="auto"/>
          </w:tcPr>
          <w:p w14:paraId="098835F8" w14:textId="77777777" w:rsidR="00750A1B" w:rsidRPr="007F18E9" w:rsidRDefault="00750A1B" w:rsidP="008431F8">
            <w:pPr>
              <w:widowControl w:val="0"/>
              <w:suppressAutoHyphens/>
              <w:rPr>
                <w:b/>
                <w:szCs w:val="22"/>
                <w:lang w:val="en-US"/>
              </w:rPr>
            </w:pPr>
            <w:r w:rsidRPr="007F18E9">
              <w:rPr>
                <w:b/>
                <w:szCs w:val="22"/>
                <w:lang w:val="en-US"/>
              </w:rPr>
              <w:t>Comment</w:t>
            </w:r>
          </w:p>
        </w:tc>
        <w:tc>
          <w:tcPr>
            <w:tcW w:w="2852" w:type="dxa"/>
            <w:shd w:val="clear" w:color="auto" w:fill="auto"/>
          </w:tcPr>
          <w:p w14:paraId="498B1979" w14:textId="77777777" w:rsidR="00750A1B" w:rsidRPr="007F18E9" w:rsidRDefault="00750A1B" w:rsidP="008431F8">
            <w:pPr>
              <w:widowControl w:val="0"/>
              <w:suppressAutoHyphens/>
              <w:rPr>
                <w:b/>
                <w:szCs w:val="22"/>
                <w:lang w:val="en-US"/>
              </w:rPr>
            </w:pPr>
            <w:r w:rsidRPr="007F18E9">
              <w:rPr>
                <w:b/>
                <w:szCs w:val="22"/>
                <w:lang w:val="en-US"/>
              </w:rPr>
              <w:t>Proposed change</w:t>
            </w:r>
          </w:p>
        </w:tc>
      </w:tr>
      <w:tr w:rsidR="00750A1B" w:rsidRPr="007F18E9" w14:paraId="123FA5FC" w14:textId="77777777" w:rsidTr="008431F8">
        <w:tc>
          <w:tcPr>
            <w:tcW w:w="656" w:type="dxa"/>
            <w:shd w:val="clear" w:color="auto" w:fill="auto"/>
          </w:tcPr>
          <w:p w14:paraId="27DB36F1" w14:textId="0452A370" w:rsidR="00750A1B" w:rsidRPr="00E301A9" w:rsidRDefault="00E205EB" w:rsidP="008431F8">
            <w:pPr>
              <w:widowControl w:val="0"/>
              <w:suppressAutoHyphens/>
              <w:rPr>
                <w:color w:val="FF0000"/>
                <w:szCs w:val="22"/>
                <w:lang w:val="en-US"/>
              </w:rPr>
            </w:pPr>
            <w:r w:rsidRPr="00E301A9">
              <w:rPr>
                <w:color w:val="FF0000"/>
                <w:szCs w:val="22"/>
                <w:lang w:val="en-US"/>
              </w:rPr>
              <w:t>690</w:t>
            </w:r>
          </w:p>
        </w:tc>
        <w:tc>
          <w:tcPr>
            <w:tcW w:w="1342" w:type="dxa"/>
            <w:shd w:val="clear" w:color="auto" w:fill="auto"/>
          </w:tcPr>
          <w:p w14:paraId="1FD796BE" w14:textId="33E38003" w:rsidR="00750A1B" w:rsidRPr="007F18E9" w:rsidRDefault="00D53514" w:rsidP="008431F8">
            <w:pPr>
              <w:widowControl w:val="0"/>
              <w:suppressAutoHyphens/>
              <w:rPr>
                <w:szCs w:val="22"/>
                <w:lang w:val="en-US"/>
              </w:rPr>
            </w:pPr>
            <w:r w:rsidRPr="00D53514">
              <w:rPr>
                <w:szCs w:val="22"/>
                <w:lang w:val="en-US"/>
              </w:rPr>
              <w:t>9.4.2.321</w:t>
            </w:r>
          </w:p>
        </w:tc>
        <w:tc>
          <w:tcPr>
            <w:tcW w:w="810" w:type="dxa"/>
            <w:shd w:val="clear" w:color="auto" w:fill="auto"/>
          </w:tcPr>
          <w:p w14:paraId="2CBEACAC" w14:textId="4CC4EDDA" w:rsidR="00750A1B" w:rsidRPr="007F18E9" w:rsidRDefault="00D53514" w:rsidP="008431F8">
            <w:pPr>
              <w:widowControl w:val="0"/>
              <w:suppressAutoHyphens/>
              <w:rPr>
                <w:szCs w:val="22"/>
                <w:lang w:val="en-US"/>
              </w:rPr>
            </w:pPr>
            <w:r>
              <w:rPr>
                <w:szCs w:val="22"/>
                <w:lang w:val="en-US"/>
              </w:rPr>
              <w:t>39</w:t>
            </w:r>
          </w:p>
        </w:tc>
        <w:tc>
          <w:tcPr>
            <w:tcW w:w="3690" w:type="dxa"/>
            <w:shd w:val="clear" w:color="auto" w:fill="auto"/>
          </w:tcPr>
          <w:p w14:paraId="29F31E6C" w14:textId="66531BE5" w:rsidR="00750A1B" w:rsidRPr="007F18E9" w:rsidRDefault="000371DD" w:rsidP="008431F8">
            <w:pPr>
              <w:widowControl w:val="0"/>
              <w:suppressAutoHyphens/>
              <w:rPr>
                <w:szCs w:val="22"/>
                <w:lang w:val="en-US"/>
              </w:rPr>
            </w:pPr>
            <w:r w:rsidRPr="000371DD">
              <w:rPr>
                <w:szCs w:val="22"/>
                <w:lang w:val="en-US"/>
              </w:rPr>
              <w:t>change STA to STA's</w:t>
            </w:r>
          </w:p>
        </w:tc>
        <w:tc>
          <w:tcPr>
            <w:tcW w:w="2852" w:type="dxa"/>
            <w:shd w:val="clear" w:color="auto" w:fill="auto"/>
          </w:tcPr>
          <w:p w14:paraId="6EE2EA33" w14:textId="70DCDE84" w:rsidR="00750A1B" w:rsidRPr="007F18E9" w:rsidRDefault="00D53514" w:rsidP="008431F8">
            <w:pPr>
              <w:widowControl w:val="0"/>
              <w:suppressAutoHyphens/>
              <w:rPr>
                <w:szCs w:val="22"/>
                <w:lang w:val="en-US"/>
              </w:rPr>
            </w:pPr>
            <w:r w:rsidRPr="00D53514">
              <w:rPr>
                <w:szCs w:val="22"/>
                <w:lang w:val="en-US"/>
              </w:rPr>
              <w:t>As in comment.</w:t>
            </w:r>
          </w:p>
        </w:tc>
      </w:tr>
    </w:tbl>
    <w:p w14:paraId="2ECF66FA" w14:textId="77777777" w:rsidR="00750A1B" w:rsidRPr="007F18E9" w:rsidRDefault="00750A1B" w:rsidP="00750A1B">
      <w:pPr>
        <w:rPr>
          <w:szCs w:val="22"/>
          <w:lang w:val="en-US"/>
        </w:rPr>
      </w:pPr>
    </w:p>
    <w:p w14:paraId="65AE41A9" w14:textId="08E63651" w:rsidR="00750A1B" w:rsidRPr="007F18E9" w:rsidRDefault="00750A1B" w:rsidP="00750A1B">
      <w:pPr>
        <w:rPr>
          <w:szCs w:val="22"/>
          <w:lang w:val="en-US"/>
        </w:rPr>
      </w:pPr>
      <w:r w:rsidRPr="007F18E9">
        <w:rPr>
          <w:b/>
          <w:szCs w:val="22"/>
          <w:lang w:val="en-US"/>
        </w:rPr>
        <w:t>Proposed resolution</w:t>
      </w:r>
      <w:r w:rsidRPr="007F18E9">
        <w:rPr>
          <w:szCs w:val="22"/>
          <w:lang w:val="en-US"/>
        </w:rPr>
        <w:t xml:space="preserve">: </w:t>
      </w:r>
      <w:r w:rsidR="00BB60C2" w:rsidRPr="00E301A9">
        <w:rPr>
          <w:color w:val="FF0000"/>
          <w:szCs w:val="22"/>
          <w:lang w:val="en-US"/>
        </w:rPr>
        <w:t>Accepted</w:t>
      </w:r>
    </w:p>
    <w:p w14:paraId="6919DD1D" w14:textId="77777777" w:rsidR="00750A1B" w:rsidRPr="007F18E9" w:rsidRDefault="00750A1B" w:rsidP="00750A1B">
      <w:pPr>
        <w:rPr>
          <w:bCs/>
          <w:szCs w:val="22"/>
          <w:lang w:val="en-US"/>
        </w:rPr>
      </w:pPr>
    </w:p>
    <w:p w14:paraId="204490E1" w14:textId="77777777" w:rsidR="00750A1B" w:rsidRPr="007F18E9" w:rsidRDefault="00750A1B" w:rsidP="00750A1B">
      <w:pPr>
        <w:rPr>
          <w:szCs w:val="22"/>
          <w:lang w:val="en-US"/>
        </w:rPr>
      </w:pPr>
      <w:r w:rsidRPr="007F18E9">
        <w:rPr>
          <w:b/>
          <w:szCs w:val="22"/>
          <w:lang w:val="en-US"/>
        </w:rPr>
        <w:t>Discussion</w:t>
      </w:r>
      <w:r w:rsidRPr="007F18E9">
        <w:rPr>
          <w:szCs w:val="22"/>
          <w:lang w:val="en-US"/>
        </w:rPr>
        <w:t xml:space="preserve">: </w:t>
      </w:r>
      <w:r>
        <w:rPr>
          <w:szCs w:val="22"/>
          <w:lang w:val="en-US"/>
        </w:rPr>
        <w:t>Paragraph referred to by the commenter:</w:t>
      </w:r>
    </w:p>
    <w:p w14:paraId="0176DE6F" w14:textId="05A4940B" w:rsidR="00750A1B" w:rsidRDefault="00804C9A" w:rsidP="00750A1B">
      <w:pPr>
        <w:jc w:val="center"/>
        <w:rPr>
          <w:noProof/>
        </w:rPr>
      </w:pPr>
      <w:r>
        <w:rPr>
          <w:noProof/>
        </w:rPr>
        <w:pict w14:anchorId="21EAEB66">
          <v:shape id="_x0000_i1030" type="#_x0000_t75" style="width:467.8pt;height:36.65pt;visibility:visible;mso-wrap-style:square">
            <v:imagedata r:id="rId12" o:title=""/>
          </v:shape>
        </w:pict>
      </w:r>
    </w:p>
    <w:p w14:paraId="7C7E86F7" w14:textId="77777777" w:rsidR="00961598" w:rsidRDefault="00961598" w:rsidP="00750A1B">
      <w:pPr>
        <w:rPr>
          <w:szCs w:val="22"/>
          <w:lang w:val="en-US"/>
        </w:rPr>
      </w:pPr>
    </w:p>
    <w:p w14:paraId="10322671" w14:textId="7110F755" w:rsidR="00750A1B" w:rsidRPr="007F18E9" w:rsidRDefault="00010EC8" w:rsidP="00750A1B">
      <w:pPr>
        <w:rPr>
          <w:szCs w:val="22"/>
          <w:lang w:val="en-US"/>
        </w:rPr>
      </w:pPr>
      <w:r>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3690"/>
        <w:gridCol w:w="2852"/>
      </w:tblGrid>
      <w:tr w:rsidR="00750A1B" w:rsidRPr="007F18E9" w14:paraId="6E605FB2" w14:textId="77777777" w:rsidTr="008431F8">
        <w:tc>
          <w:tcPr>
            <w:tcW w:w="656" w:type="dxa"/>
            <w:shd w:val="clear" w:color="auto" w:fill="auto"/>
          </w:tcPr>
          <w:p w14:paraId="6EF97B3D" w14:textId="77777777" w:rsidR="00750A1B" w:rsidRPr="007F18E9" w:rsidRDefault="00750A1B" w:rsidP="008431F8">
            <w:pPr>
              <w:widowControl w:val="0"/>
              <w:suppressAutoHyphens/>
              <w:rPr>
                <w:b/>
                <w:szCs w:val="22"/>
                <w:lang w:val="en-US"/>
              </w:rPr>
            </w:pPr>
            <w:r w:rsidRPr="007F18E9">
              <w:rPr>
                <w:b/>
                <w:szCs w:val="22"/>
                <w:lang w:val="en-US"/>
              </w:rPr>
              <w:t>CID</w:t>
            </w:r>
          </w:p>
        </w:tc>
        <w:tc>
          <w:tcPr>
            <w:tcW w:w="1342" w:type="dxa"/>
            <w:shd w:val="clear" w:color="auto" w:fill="auto"/>
          </w:tcPr>
          <w:p w14:paraId="73F9CA38" w14:textId="77777777" w:rsidR="00750A1B" w:rsidRPr="007F18E9" w:rsidRDefault="00750A1B" w:rsidP="008431F8">
            <w:pPr>
              <w:widowControl w:val="0"/>
              <w:suppressAutoHyphens/>
              <w:rPr>
                <w:b/>
                <w:szCs w:val="22"/>
                <w:lang w:val="en-US"/>
              </w:rPr>
            </w:pPr>
            <w:r w:rsidRPr="007F18E9">
              <w:rPr>
                <w:b/>
                <w:szCs w:val="22"/>
                <w:lang w:val="en-US"/>
              </w:rPr>
              <w:t>Clause</w:t>
            </w:r>
          </w:p>
        </w:tc>
        <w:tc>
          <w:tcPr>
            <w:tcW w:w="810" w:type="dxa"/>
            <w:shd w:val="clear" w:color="auto" w:fill="auto"/>
          </w:tcPr>
          <w:p w14:paraId="50CFB84F" w14:textId="77777777" w:rsidR="00750A1B" w:rsidRPr="007F18E9" w:rsidRDefault="00750A1B" w:rsidP="008431F8">
            <w:pPr>
              <w:widowControl w:val="0"/>
              <w:suppressAutoHyphens/>
              <w:rPr>
                <w:b/>
                <w:szCs w:val="22"/>
                <w:lang w:val="en-US"/>
              </w:rPr>
            </w:pPr>
            <w:r w:rsidRPr="007F18E9">
              <w:rPr>
                <w:b/>
                <w:szCs w:val="22"/>
                <w:lang w:val="en-US"/>
              </w:rPr>
              <w:t>Page</w:t>
            </w:r>
          </w:p>
        </w:tc>
        <w:tc>
          <w:tcPr>
            <w:tcW w:w="3690" w:type="dxa"/>
            <w:shd w:val="clear" w:color="auto" w:fill="auto"/>
          </w:tcPr>
          <w:p w14:paraId="4BDE932D" w14:textId="77777777" w:rsidR="00750A1B" w:rsidRPr="007F18E9" w:rsidRDefault="00750A1B" w:rsidP="008431F8">
            <w:pPr>
              <w:widowControl w:val="0"/>
              <w:suppressAutoHyphens/>
              <w:rPr>
                <w:b/>
                <w:szCs w:val="22"/>
                <w:lang w:val="en-US"/>
              </w:rPr>
            </w:pPr>
            <w:r w:rsidRPr="007F18E9">
              <w:rPr>
                <w:b/>
                <w:szCs w:val="22"/>
                <w:lang w:val="en-US"/>
              </w:rPr>
              <w:t>Comment</w:t>
            </w:r>
          </w:p>
        </w:tc>
        <w:tc>
          <w:tcPr>
            <w:tcW w:w="2852" w:type="dxa"/>
            <w:shd w:val="clear" w:color="auto" w:fill="auto"/>
          </w:tcPr>
          <w:p w14:paraId="34C11571" w14:textId="77777777" w:rsidR="00750A1B" w:rsidRPr="007F18E9" w:rsidRDefault="00750A1B" w:rsidP="008431F8">
            <w:pPr>
              <w:widowControl w:val="0"/>
              <w:suppressAutoHyphens/>
              <w:rPr>
                <w:b/>
                <w:szCs w:val="22"/>
                <w:lang w:val="en-US"/>
              </w:rPr>
            </w:pPr>
            <w:r w:rsidRPr="007F18E9">
              <w:rPr>
                <w:b/>
                <w:szCs w:val="22"/>
                <w:lang w:val="en-US"/>
              </w:rPr>
              <w:t>Proposed change</w:t>
            </w:r>
          </w:p>
        </w:tc>
      </w:tr>
      <w:tr w:rsidR="00750A1B" w:rsidRPr="007F18E9" w14:paraId="656735C0" w14:textId="77777777" w:rsidTr="008431F8">
        <w:tc>
          <w:tcPr>
            <w:tcW w:w="656" w:type="dxa"/>
            <w:shd w:val="clear" w:color="auto" w:fill="auto"/>
          </w:tcPr>
          <w:p w14:paraId="02443318" w14:textId="5781D8C6" w:rsidR="00750A1B" w:rsidRPr="007F18E9" w:rsidRDefault="001439F4" w:rsidP="008431F8">
            <w:pPr>
              <w:widowControl w:val="0"/>
              <w:suppressAutoHyphens/>
              <w:rPr>
                <w:szCs w:val="22"/>
                <w:lang w:val="en-US"/>
              </w:rPr>
            </w:pPr>
            <w:r>
              <w:rPr>
                <w:szCs w:val="22"/>
                <w:lang w:val="en-US"/>
              </w:rPr>
              <w:t>41</w:t>
            </w:r>
          </w:p>
        </w:tc>
        <w:tc>
          <w:tcPr>
            <w:tcW w:w="1342" w:type="dxa"/>
            <w:shd w:val="clear" w:color="auto" w:fill="auto"/>
          </w:tcPr>
          <w:p w14:paraId="0D68C3EA" w14:textId="67A9C5CD" w:rsidR="00750A1B" w:rsidRPr="007F18E9" w:rsidRDefault="0033411E" w:rsidP="008431F8">
            <w:pPr>
              <w:widowControl w:val="0"/>
              <w:suppressAutoHyphens/>
              <w:rPr>
                <w:szCs w:val="22"/>
                <w:lang w:val="en-US"/>
              </w:rPr>
            </w:pPr>
            <w:r w:rsidRPr="0033411E">
              <w:rPr>
                <w:szCs w:val="22"/>
                <w:lang w:val="en-US"/>
              </w:rPr>
              <w:t>9.4.2.327</w:t>
            </w:r>
          </w:p>
        </w:tc>
        <w:tc>
          <w:tcPr>
            <w:tcW w:w="810" w:type="dxa"/>
            <w:shd w:val="clear" w:color="auto" w:fill="auto"/>
          </w:tcPr>
          <w:p w14:paraId="07309139" w14:textId="2A1B85CB" w:rsidR="00750A1B" w:rsidRPr="007F18E9" w:rsidRDefault="0033411E" w:rsidP="008431F8">
            <w:pPr>
              <w:widowControl w:val="0"/>
              <w:suppressAutoHyphens/>
              <w:rPr>
                <w:szCs w:val="22"/>
                <w:lang w:val="en-US"/>
              </w:rPr>
            </w:pPr>
            <w:r>
              <w:rPr>
                <w:szCs w:val="22"/>
                <w:lang w:val="en-US"/>
              </w:rPr>
              <w:t>53</w:t>
            </w:r>
          </w:p>
        </w:tc>
        <w:tc>
          <w:tcPr>
            <w:tcW w:w="3690" w:type="dxa"/>
            <w:shd w:val="clear" w:color="auto" w:fill="auto"/>
          </w:tcPr>
          <w:p w14:paraId="6D3FFE70" w14:textId="0E7347C6" w:rsidR="00750A1B" w:rsidRPr="007F18E9" w:rsidRDefault="0033411E" w:rsidP="008431F8">
            <w:pPr>
              <w:widowControl w:val="0"/>
              <w:suppressAutoHyphens/>
              <w:rPr>
                <w:szCs w:val="22"/>
                <w:lang w:val="en-US"/>
              </w:rPr>
            </w:pPr>
            <w:r w:rsidRPr="0033411E">
              <w:rPr>
                <w:szCs w:val="22"/>
                <w:lang w:val="en-US"/>
              </w:rPr>
              <w:t xml:space="preserve">The length of UID/AID is not 1 octet, the length of Measurement Setup ID, Measurement Burst ID and Sensing Instance Number </w:t>
            </w:r>
            <w:proofErr w:type="spellStart"/>
            <w:r w:rsidRPr="0033411E">
              <w:rPr>
                <w:szCs w:val="22"/>
                <w:lang w:val="en-US"/>
              </w:rPr>
              <w:t>shoule</w:t>
            </w:r>
            <w:proofErr w:type="spellEnd"/>
            <w:r w:rsidRPr="0033411E">
              <w:rPr>
                <w:szCs w:val="22"/>
                <w:lang w:val="en-US"/>
              </w:rPr>
              <w:t xml:space="preserve"> be TBD</w:t>
            </w:r>
          </w:p>
        </w:tc>
        <w:tc>
          <w:tcPr>
            <w:tcW w:w="2852" w:type="dxa"/>
            <w:shd w:val="clear" w:color="auto" w:fill="auto"/>
          </w:tcPr>
          <w:p w14:paraId="4B10FA82" w14:textId="2712890B" w:rsidR="00750A1B" w:rsidRPr="007F18E9" w:rsidRDefault="0033411E" w:rsidP="008431F8">
            <w:pPr>
              <w:widowControl w:val="0"/>
              <w:suppressAutoHyphens/>
              <w:rPr>
                <w:szCs w:val="22"/>
                <w:lang w:val="en-US"/>
              </w:rPr>
            </w:pPr>
            <w:r w:rsidRPr="0033411E">
              <w:rPr>
                <w:szCs w:val="22"/>
                <w:lang w:val="en-US"/>
              </w:rPr>
              <w:t>As in comment.</w:t>
            </w:r>
          </w:p>
        </w:tc>
      </w:tr>
    </w:tbl>
    <w:p w14:paraId="4385EF80" w14:textId="77777777" w:rsidR="00750A1B" w:rsidRPr="007F18E9" w:rsidRDefault="00750A1B" w:rsidP="00750A1B">
      <w:pPr>
        <w:rPr>
          <w:szCs w:val="22"/>
          <w:lang w:val="en-US"/>
        </w:rPr>
      </w:pPr>
    </w:p>
    <w:p w14:paraId="0441D8CC" w14:textId="168501A8" w:rsidR="00750A1B" w:rsidRPr="007F18E9" w:rsidRDefault="00750A1B" w:rsidP="00750A1B">
      <w:pPr>
        <w:rPr>
          <w:szCs w:val="22"/>
          <w:lang w:val="en-US"/>
        </w:rPr>
      </w:pPr>
      <w:r w:rsidRPr="007F18E9">
        <w:rPr>
          <w:b/>
          <w:szCs w:val="22"/>
          <w:lang w:val="en-US"/>
        </w:rPr>
        <w:t>Proposed resolution</w:t>
      </w:r>
      <w:r w:rsidRPr="007F18E9">
        <w:rPr>
          <w:szCs w:val="22"/>
          <w:lang w:val="en-US"/>
        </w:rPr>
        <w:t>: Re</w:t>
      </w:r>
      <w:r w:rsidR="0041521A">
        <w:rPr>
          <w:szCs w:val="22"/>
          <w:lang w:val="en-US"/>
        </w:rPr>
        <w:t>jected</w:t>
      </w:r>
    </w:p>
    <w:p w14:paraId="6D26AEAC" w14:textId="77777777" w:rsidR="00750A1B" w:rsidRPr="007F18E9" w:rsidRDefault="00750A1B" w:rsidP="00750A1B">
      <w:pPr>
        <w:rPr>
          <w:bCs/>
          <w:szCs w:val="22"/>
          <w:lang w:val="en-US"/>
        </w:rPr>
      </w:pPr>
    </w:p>
    <w:p w14:paraId="765EA70C" w14:textId="49B6A8D7" w:rsidR="00750A1B" w:rsidRDefault="00750A1B" w:rsidP="0041521A">
      <w:pPr>
        <w:rPr>
          <w:szCs w:val="22"/>
          <w:lang w:val="en-US"/>
        </w:rPr>
      </w:pPr>
      <w:r w:rsidRPr="007F18E9">
        <w:rPr>
          <w:b/>
          <w:szCs w:val="22"/>
          <w:lang w:val="en-US"/>
        </w:rPr>
        <w:t>Discussion</w:t>
      </w:r>
      <w:r w:rsidRPr="007F18E9">
        <w:rPr>
          <w:szCs w:val="22"/>
          <w:lang w:val="en-US"/>
        </w:rPr>
        <w:t xml:space="preserve">: </w:t>
      </w:r>
      <w:r w:rsidR="0041521A">
        <w:rPr>
          <w:szCs w:val="22"/>
          <w:lang w:val="en-US"/>
        </w:rPr>
        <w:t xml:space="preserve">Similar </w:t>
      </w:r>
      <w:r w:rsidR="00DC2723">
        <w:rPr>
          <w:szCs w:val="22"/>
          <w:lang w:val="en-US"/>
        </w:rPr>
        <w:t>comment</w:t>
      </w:r>
      <w:r w:rsidR="006B2CAE">
        <w:rPr>
          <w:szCs w:val="22"/>
          <w:lang w:val="en-US"/>
        </w:rPr>
        <w:t>s</w:t>
      </w:r>
      <w:r w:rsidR="00DC2723">
        <w:rPr>
          <w:szCs w:val="22"/>
          <w:lang w:val="en-US"/>
        </w:rPr>
        <w:t xml:space="preserve"> w</w:t>
      </w:r>
      <w:r w:rsidR="006B2CAE">
        <w:rPr>
          <w:szCs w:val="22"/>
          <w:lang w:val="en-US"/>
        </w:rPr>
        <w:t>ere</w:t>
      </w:r>
      <w:r w:rsidR="00DC2723">
        <w:rPr>
          <w:szCs w:val="22"/>
          <w:lang w:val="en-US"/>
        </w:rPr>
        <w:t xml:space="preserve"> </w:t>
      </w:r>
      <w:r w:rsidR="002F646C">
        <w:rPr>
          <w:szCs w:val="22"/>
          <w:lang w:val="en-US"/>
        </w:rPr>
        <w:t>considered</w:t>
      </w:r>
      <w:r w:rsidR="00DC2723">
        <w:rPr>
          <w:szCs w:val="22"/>
          <w:lang w:val="en-US"/>
        </w:rPr>
        <w:t xml:space="preserve"> in 22/0985r3</w:t>
      </w:r>
      <w:r w:rsidR="002F646C">
        <w:rPr>
          <w:szCs w:val="22"/>
          <w:lang w:val="en-US"/>
        </w:rPr>
        <w:t>,</w:t>
      </w:r>
    </w:p>
    <w:p w14:paraId="00F22FBF" w14:textId="4D846938" w:rsidR="006B2CAE" w:rsidRPr="006B2CAE" w:rsidRDefault="006B2CAE" w:rsidP="002F646C">
      <w:pPr>
        <w:numPr>
          <w:ilvl w:val="0"/>
          <w:numId w:val="17"/>
        </w:numPr>
        <w:rPr>
          <w:szCs w:val="22"/>
          <w:lang w:val="en-US"/>
        </w:rPr>
      </w:pPr>
      <w:r>
        <w:rPr>
          <w:szCs w:val="22"/>
          <w:lang w:val="en-US"/>
        </w:rPr>
        <w:t>CID 36</w:t>
      </w:r>
      <w:r w:rsidRPr="006B2CAE">
        <w:rPr>
          <w:szCs w:val="22"/>
          <w:lang w:val="en-US"/>
        </w:rPr>
        <w:t>: “</w:t>
      </w:r>
      <w:r w:rsidRPr="006B2CAE">
        <w:rPr>
          <w:color w:val="000000"/>
          <w:szCs w:val="22"/>
        </w:rPr>
        <w:t>The length of Measurement Setup ID, Measurement Burst ID and Sensing Instance Number is TBD.”</w:t>
      </w:r>
    </w:p>
    <w:p w14:paraId="5EDE005B" w14:textId="37779093" w:rsidR="002F646C" w:rsidRDefault="002F646C" w:rsidP="002F646C">
      <w:pPr>
        <w:numPr>
          <w:ilvl w:val="0"/>
          <w:numId w:val="17"/>
        </w:numPr>
        <w:rPr>
          <w:szCs w:val="22"/>
          <w:lang w:val="en-US"/>
        </w:rPr>
      </w:pPr>
      <w:r>
        <w:rPr>
          <w:szCs w:val="22"/>
          <w:lang w:val="en-US"/>
        </w:rPr>
        <w:t xml:space="preserve">CID 37: </w:t>
      </w:r>
      <w:r w:rsidR="007A4803">
        <w:rPr>
          <w:szCs w:val="22"/>
          <w:lang w:val="en-US"/>
        </w:rPr>
        <w:t>“</w:t>
      </w:r>
      <w:r w:rsidR="007A4803" w:rsidRPr="007A4803">
        <w:rPr>
          <w:szCs w:val="22"/>
          <w:lang w:val="en-US"/>
        </w:rPr>
        <w:t>The length of Measurement Setup ID, Measurement Burst ID and Sensing Instance Number is TBD.</w:t>
      </w:r>
      <w:r w:rsidR="007A4803">
        <w:rPr>
          <w:szCs w:val="22"/>
          <w:lang w:val="en-US"/>
        </w:rPr>
        <w:t>”</w:t>
      </w:r>
    </w:p>
    <w:p w14:paraId="4F92B8F1" w14:textId="28683FEB" w:rsidR="007A4803" w:rsidRDefault="007A4803" w:rsidP="002F646C">
      <w:pPr>
        <w:numPr>
          <w:ilvl w:val="0"/>
          <w:numId w:val="17"/>
        </w:numPr>
        <w:rPr>
          <w:szCs w:val="22"/>
          <w:lang w:val="en-US"/>
        </w:rPr>
      </w:pPr>
      <w:r>
        <w:rPr>
          <w:szCs w:val="22"/>
          <w:lang w:val="en-US"/>
        </w:rPr>
        <w:t>CID 38: “</w:t>
      </w:r>
      <w:r w:rsidR="00FE0332" w:rsidRPr="00FE0332">
        <w:rPr>
          <w:szCs w:val="22"/>
          <w:lang w:val="en-US"/>
        </w:rPr>
        <w:t>The length of Measurement Setup ID is TBD.</w:t>
      </w:r>
      <w:r>
        <w:rPr>
          <w:szCs w:val="22"/>
          <w:lang w:val="en-US"/>
        </w:rPr>
        <w:t>”</w:t>
      </w:r>
    </w:p>
    <w:p w14:paraId="487B35D8" w14:textId="77777777" w:rsidR="00AC769D" w:rsidRDefault="002F646C" w:rsidP="0041521A">
      <w:pPr>
        <w:rPr>
          <w:szCs w:val="22"/>
          <w:lang w:val="en-US"/>
        </w:rPr>
      </w:pPr>
      <w:r>
        <w:rPr>
          <w:szCs w:val="22"/>
          <w:lang w:val="en-US"/>
        </w:rPr>
        <w:t xml:space="preserve">and the group has agreed to </w:t>
      </w:r>
      <w:r w:rsidR="00FE0332">
        <w:rPr>
          <w:szCs w:val="22"/>
          <w:lang w:val="en-US"/>
        </w:rPr>
        <w:t xml:space="preserve">reject the proposed </w:t>
      </w:r>
      <w:r w:rsidR="00603906">
        <w:rPr>
          <w:szCs w:val="22"/>
          <w:lang w:val="en-US"/>
        </w:rPr>
        <w:t>changes (motion 112).</w:t>
      </w:r>
      <w:r w:rsidR="00966D7F">
        <w:rPr>
          <w:szCs w:val="22"/>
          <w:lang w:val="en-US"/>
        </w:rPr>
        <w:t xml:space="preserve">  </w:t>
      </w:r>
    </w:p>
    <w:p w14:paraId="48F6A203" w14:textId="3DAA15CF" w:rsidR="002F646C" w:rsidRDefault="00966D7F" w:rsidP="0041521A">
      <w:pPr>
        <w:rPr>
          <w:szCs w:val="22"/>
          <w:lang w:val="en-US"/>
        </w:rPr>
      </w:pPr>
      <w:r>
        <w:rPr>
          <w:szCs w:val="22"/>
          <w:lang w:val="en-US"/>
        </w:rPr>
        <w:t xml:space="preserve">Also, </w:t>
      </w:r>
      <w:r w:rsidR="00AC769D">
        <w:rPr>
          <w:szCs w:val="22"/>
          <w:lang w:val="en-US"/>
        </w:rPr>
        <w:t>the group has agreed to mark as “ready for motion” the resolution of CIDs 75, 260, 378, and 515</w:t>
      </w:r>
      <w:r w:rsidR="00CF14CF">
        <w:rPr>
          <w:szCs w:val="22"/>
          <w:lang w:val="en-US"/>
        </w:rPr>
        <w:t xml:space="preserve"> </w:t>
      </w:r>
      <w:r w:rsidR="00C633A1">
        <w:rPr>
          <w:szCs w:val="22"/>
          <w:lang w:val="en-US"/>
        </w:rPr>
        <w:t xml:space="preserve">in 22/1168r5 </w:t>
      </w:r>
      <w:r w:rsidR="00CF14CF">
        <w:rPr>
          <w:szCs w:val="22"/>
          <w:lang w:val="en-US"/>
        </w:rPr>
        <w:t xml:space="preserve">that propose to define the length of the Measurement Setup ID subfield to </w:t>
      </w:r>
      <w:r w:rsidR="00C633A1">
        <w:rPr>
          <w:szCs w:val="22"/>
          <w:lang w:val="en-US"/>
        </w:rPr>
        <w:t>be equal to 1 octet.</w:t>
      </w:r>
    </w:p>
    <w:p w14:paraId="0D41173C" w14:textId="75A94977" w:rsidR="00750A1B" w:rsidRDefault="00750A1B" w:rsidP="00750A1B">
      <w:pPr>
        <w:rPr>
          <w:szCs w:val="22"/>
          <w:lang w:val="en-US"/>
        </w:rPr>
      </w:pPr>
    </w:p>
    <w:p w14:paraId="7A7457BB" w14:textId="5C56AABA" w:rsidR="00017067" w:rsidRPr="007F18E9" w:rsidRDefault="00017067" w:rsidP="00750A1B">
      <w:pPr>
        <w:rPr>
          <w:szCs w:val="22"/>
          <w:lang w:val="en-US"/>
        </w:rPr>
      </w:pPr>
      <w:r>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1800"/>
        <w:gridCol w:w="4742"/>
      </w:tblGrid>
      <w:tr w:rsidR="00750A1B" w:rsidRPr="007F18E9" w14:paraId="1C728288" w14:textId="77777777" w:rsidTr="00683E1C">
        <w:tc>
          <w:tcPr>
            <w:tcW w:w="656" w:type="dxa"/>
            <w:shd w:val="clear" w:color="auto" w:fill="auto"/>
          </w:tcPr>
          <w:p w14:paraId="15250C80" w14:textId="77777777" w:rsidR="00750A1B" w:rsidRPr="007F18E9" w:rsidRDefault="00750A1B" w:rsidP="008431F8">
            <w:pPr>
              <w:widowControl w:val="0"/>
              <w:suppressAutoHyphens/>
              <w:rPr>
                <w:b/>
                <w:szCs w:val="22"/>
                <w:lang w:val="en-US"/>
              </w:rPr>
            </w:pPr>
            <w:r w:rsidRPr="007F18E9">
              <w:rPr>
                <w:b/>
                <w:szCs w:val="22"/>
                <w:lang w:val="en-US"/>
              </w:rPr>
              <w:t>CID</w:t>
            </w:r>
          </w:p>
        </w:tc>
        <w:tc>
          <w:tcPr>
            <w:tcW w:w="1342" w:type="dxa"/>
            <w:shd w:val="clear" w:color="auto" w:fill="auto"/>
          </w:tcPr>
          <w:p w14:paraId="495D4AB7" w14:textId="77777777" w:rsidR="00750A1B" w:rsidRPr="007F18E9" w:rsidRDefault="00750A1B" w:rsidP="008431F8">
            <w:pPr>
              <w:widowControl w:val="0"/>
              <w:suppressAutoHyphens/>
              <w:rPr>
                <w:b/>
                <w:szCs w:val="22"/>
                <w:lang w:val="en-US"/>
              </w:rPr>
            </w:pPr>
            <w:r w:rsidRPr="007F18E9">
              <w:rPr>
                <w:b/>
                <w:szCs w:val="22"/>
                <w:lang w:val="en-US"/>
              </w:rPr>
              <w:t>Clause</w:t>
            </w:r>
          </w:p>
        </w:tc>
        <w:tc>
          <w:tcPr>
            <w:tcW w:w="810" w:type="dxa"/>
            <w:shd w:val="clear" w:color="auto" w:fill="auto"/>
          </w:tcPr>
          <w:p w14:paraId="1B081B82" w14:textId="77777777" w:rsidR="00750A1B" w:rsidRPr="007F18E9" w:rsidRDefault="00750A1B" w:rsidP="008431F8">
            <w:pPr>
              <w:widowControl w:val="0"/>
              <w:suppressAutoHyphens/>
              <w:rPr>
                <w:b/>
                <w:szCs w:val="22"/>
                <w:lang w:val="en-US"/>
              </w:rPr>
            </w:pPr>
            <w:r w:rsidRPr="007F18E9">
              <w:rPr>
                <w:b/>
                <w:szCs w:val="22"/>
                <w:lang w:val="en-US"/>
              </w:rPr>
              <w:t>Page</w:t>
            </w:r>
          </w:p>
        </w:tc>
        <w:tc>
          <w:tcPr>
            <w:tcW w:w="1800" w:type="dxa"/>
            <w:shd w:val="clear" w:color="auto" w:fill="auto"/>
          </w:tcPr>
          <w:p w14:paraId="21141994" w14:textId="77777777" w:rsidR="00750A1B" w:rsidRPr="007F18E9" w:rsidRDefault="00750A1B" w:rsidP="008431F8">
            <w:pPr>
              <w:widowControl w:val="0"/>
              <w:suppressAutoHyphens/>
              <w:rPr>
                <w:b/>
                <w:szCs w:val="22"/>
                <w:lang w:val="en-US"/>
              </w:rPr>
            </w:pPr>
            <w:r w:rsidRPr="007F18E9">
              <w:rPr>
                <w:b/>
                <w:szCs w:val="22"/>
                <w:lang w:val="en-US"/>
              </w:rPr>
              <w:t>Comment</w:t>
            </w:r>
          </w:p>
        </w:tc>
        <w:tc>
          <w:tcPr>
            <w:tcW w:w="4742" w:type="dxa"/>
            <w:shd w:val="clear" w:color="auto" w:fill="auto"/>
          </w:tcPr>
          <w:p w14:paraId="1B2603F5" w14:textId="77777777" w:rsidR="00750A1B" w:rsidRPr="007F18E9" w:rsidRDefault="00750A1B" w:rsidP="008431F8">
            <w:pPr>
              <w:widowControl w:val="0"/>
              <w:suppressAutoHyphens/>
              <w:rPr>
                <w:b/>
                <w:szCs w:val="22"/>
                <w:lang w:val="en-US"/>
              </w:rPr>
            </w:pPr>
            <w:r w:rsidRPr="007F18E9">
              <w:rPr>
                <w:b/>
                <w:szCs w:val="22"/>
                <w:lang w:val="en-US"/>
              </w:rPr>
              <w:t>Proposed change</w:t>
            </w:r>
          </w:p>
        </w:tc>
      </w:tr>
      <w:tr w:rsidR="00750A1B" w:rsidRPr="007F18E9" w14:paraId="038B6FA0" w14:textId="77777777" w:rsidTr="00683E1C">
        <w:tc>
          <w:tcPr>
            <w:tcW w:w="656" w:type="dxa"/>
            <w:shd w:val="clear" w:color="auto" w:fill="auto"/>
          </w:tcPr>
          <w:p w14:paraId="70065B8B" w14:textId="70ED6208" w:rsidR="00750A1B" w:rsidRPr="00E301A9" w:rsidRDefault="002B69D9" w:rsidP="008431F8">
            <w:pPr>
              <w:widowControl w:val="0"/>
              <w:suppressAutoHyphens/>
              <w:rPr>
                <w:color w:val="FF0000"/>
                <w:szCs w:val="22"/>
                <w:lang w:val="en-US"/>
              </w:rPr>
            </w:pPr>
            <w:r w:rsidRPr="00E301A9">
              <w:rPr>
                <w:color w:val="FF0000"/>
                <w:szCs w:val="22"/>
                <w:lang w:val="en-US"/>
              </w:rPr>
              <w:t>58</w:t>
            </w:r>
          </w:p>
        </w:tc>
        <w:tc>
          <w:tcPr>
            <w:tcW w:w="1342" w:type="dxa"/>
            <w:shd w:val="clear" w:color="auto" w:fill="auto"/>
          </w:tcPr>
          <w:p w14:paraId="3EF2CFEB" w14:textId="73A9299D" w:rsidR="00750A1B" w:rsidRPr="007F18E9" w:rsidRDefault="00683E1C" w:rsidP="008431F8">
            <w:pPr>
              <w:widowControl w:val="0"/>
              <w:suppressAutoHyphens/>
              <w:rPr>
                <w:szCs w:val="22"/>
                <w:lang w:val="en-US"/>
              </w:rPr>
            </w:pPr>
            <w:r w:rsidRPr="00683E1C">
              <w:rPr>
                <w:szCs w:val="22"/>
                <w:lang w:val="en-US"/>
              </w:rPr>
              <w:t>9.6.7.49</w:t>
            </w:r>
          </w:p>
        </w:tc>
        <w:tc>
          <w:tcPr>
            <w:tcW w:w="810" w:type="dxa"/>
            <w:shd w:val="clear" w:color="auto" w:fill="auto"/>
          </w:tcPr>
          <w:p w14:paraId="041F3DEC" w14:textId="2C3C2030" w:rsidR="00750A1B" w:rsidRPr="007F18E9" w:rsidRDefault="00683E1C" w:rsidP="008431F8">
            <w:pPr>
              <w:widowControl w:val="0"/>
              <w:suppressAutoHyphens/>
              <w:rPr>
                <w:szCs w:val="22"/>
                <w:lang w:val="en-US"/>
              </w:rPr>
            </w:pPr>
            <w:r>
              <w:rPr>
                <w:szCs w:val="22"/>
                <w:lang w:val="en-US"/>
              </w:rPr>
              <w:t>58</w:t>
            </w:r>
          </w:p>
        </w:tc>
        <w:tc>
          <w:tcPr>
            <w:tcW w:w="1800" w:type="dxa"/>
            <w:shd w:val="clear" w:color="auto" w:fill="auto"/>
          </w:tcPr>
          <w:p w14:paraId="3D972827" w14:textId="05A9D58B" w:rsidR="00750A1B" w:rsidRPr="007F18E9" w:rsidRDefault="00683E1C" w:rsidP="008431F8">
            <w:pPr>
              <w:widowControl w:val="0"/>
              <w:suppressAutoHyphens/>
              <w:rPr>
                <w:szCs w:val="22"/>
                <w:lang w:val="en-US"/>
              </w:rPr>
            </w:pPr>
            <w:r w:rsidRPr="00683E1C">
              <w:rPr>
                <w:szCs w:val="22"/>
                <w:lang w:val="en-US"/>
              </w:rPr>
              <w:t>MS ID is not only used by sub-7 sensing.</w:t>
            </w:r>
          </w:p>
        </w:tc>
        <w:tc>
          <w:tcPr>
            <w:tcW w:w="4742" w:type="dxa"/>
            <w:shd w:val="clear" w:color="auto" w:fill="auto"/>
          </w:tcPr>
          <w:p w14:paraId="6AEC3A74" w14:textId="6A59E6F1" w:rsidR="00750A1B" w:rsidRPr="007F18E9" w:rsidRDefault="00683E1C" w:rsidP="008431F8">
            <w:pPr>
              <w:widowControl w:val="0"/>
              <w:suppressAutoHyphens/>
              <w:rPr>
                <w:szCs w:val="22"/>
                <w:lang w:val="en-US"/>
              </w:rPr>
            </w:pPr>
            <w:r w:rsidRPr="00683E1C">
              <w:rPr>
                <w:szCs w:val="22"/>
                <w:lang w:val="en-US"/>
              </w:rPr>
              <w:t>Change to "a Measurement Setup ID that identifies assigned parameters in the Sensing Measurement Parameters Element or assigned parameters in the DMG Sensing Measurement Setup Element"</w:t>
            </w:r>
          </w:p>
        </w:tc>
      </w:tr>
    </w:tbl>
    <w:p w14:paraId="17460DCA" w14:textId="77777777" w:rsidR="00750A1B" w:rsidRPr="007F18E9" w:rsidRDefault="00750A1B" w:rsidP="00750A1B">
      <w:pPr>
        <w:rPr>
          <w:szCs w:val="22"/>
          <w:lang w:val="en-US"/>
        </w:rPr>
      </w:pPr>
    </w:p>
    <w:p w14:paraId="758BCEDA" w14:textId="77777777" w:rsidR="00750A1B" w:rsidRPr="007F18E9" w:rsidRDefault="00750A1B" w:rsidP="00750A1B">
      <w:pPr>
        <w:rPr>
          <w:szCs w:val="22"/>
          <w:lang w:val="en-US"/>
        </w:rPr>
      </w:pPr>
      <w:r w:rsidRPr="007F18E9">
        <w:rPr>
          <w:b/>
          <w:szCs w:val="22"/>
          <w:lang w:val="en-US"/>
        </w:rPr>
        <w:t>Proposed resolution</w:t>
      </w:r>
      <w:r w:rsidRPr="007F18E9">
        <w:rPr>
          <w:szCs w:val="22"/>
          <w:lang w:val="en-US"/>
        </w:rPr>
        <w:t>: Revised</w:t>
      </w:r>
    </w:p>
    <w:p w14:paraId="0F8B848C" w14:textId="77777777" w:rsidR="00750A1B" w:rsidRPr="007F18E9" w:rsidRDefault="00750A1B" w:rsidP="00750A1B">
      <w:pPr>
        <w:rPr>
          <w:bCs/>
          <w:szCs w:val="22"/>
          <w:lang w:val="en-US"/>
        </w:rPr>
      </w:pPr>
    </w:p>
    <w:p w14:paraId="04BE4687" w14:textId="77777777" w:rsidR="001E2185" w:rsidRDefault="00750A1B" w:rsidP="001E2185">
      <w:pPr>
        <w:rPr>
          <w:lang w:val="en-US"/>
        </w:rPr>
      </w:pPr>
      <w:r w:rsidRPr="007F18E9">
        <w:rPr>
          <w:b/>
          <w:szCs w:val="22"/>
          <w:lang w:val="en-US"/>
        </w:rPr>
        <w:t>Discussion</w:t>
      </w:r>
      <w:r w:rsidRPr="007F18E9">
        <w:rPr>
          <w:szCs w:val="22"/>
          <w:lang w:val="en-US"/>
        </w:rPr>
        <w:t xml:space="preserve">: </w:t>
      </w:r>
      <w:r w:rsidR="001E2185">
        <w:t>As indicated by the commenter, both the DMG Sensing Measurement Setup Request frame and the DMG Sensing Measurement Setup Response frame contain a Measurement Setup ID, which is defined “as shown in Figure 9-1138b (Measurement Setup ID field format)”.  Figure 9-1138b defines a field within the (sub-7 GHz) Sensing Measurement Setup Request frame.  One of the unintended consequences of mixing sub-7 GHz and 60 GHz definitions is that it may lead to writing problems such as the one pointed out by the commenter.  The goal of the suggested modifications below is to break this connection between sub-7 GHz and 60 GHz definitions.</w:t>
      </w:r>
    </w:p>
    <w:p w14:paraId="298FB33D" w14:textId="599EC8AD" w:rsidR="00750A1B" w:rsidRDefault="00750A1B" w:rsidP="001E2185">
      <w:pPr>
        <w:rPr>
          <w:noProof/>
        </w:rPr>
      </w:pPr>
    </w:p>
    <w:p w14:paraId="5EF6AD25" w14:textId="621D0E85" w:rsidR="004B6609" w:rsidRDefault="00750A1B" w:rsidP="004B6609">
      <w:pPr>
        <w:rPr>
          <w:szCs w:val="22"/>
          <w:lang w:val="en-US"/>
        </w:rPr>
      </w:pPr>
      <w:r w:rsidRPr="007F18E9">
        <w:rPr>
          <w:b/>
          <w:szCs w:val="22"/>
          <w:lang w:val="en-US"/>
        </w:rPr>
        <w:t>Modifications</w:t>
      </w:r>
      <w:r w:rsidRPr="007F18E9">
        <w:rPr>
          <w:szCs w:val="22"/>
          <w:lang w:val="en-US"/>
        </w:rPr>
        <w:t xml:space="preserve">: </w:t>
      </w:r>
      <w:r w:rsidRPr="005F0B65">
        <w:rPr>
          <w:b/>
          <w:bCs/>
          <w:szCs w:val="22"/>
          <w:lang w:val="en-US"/>
        </w:rPr>
        <w:t xml:space="preserve">Editor – </w:t>
      </w:r>
      <w:r w:rsidR="004B6609" w:rsidRPr="005F0B65">
        <w:rPr>
          <w:b/>
          <w:bCs/>
          <w:szCs w:val="22"/>
          <w:lang w:val="en-US"/>
        </w:rPr>
        <w:t>Change the following paragraph in 9.6.21.8 (DMG Sensing Measurement Setup Request frame format) as follows:</w:t>
      </w:r>
    </w:p>
    <w:p w14:paraId="524CD7C3" w14:textId="77777777" w:rsidR="00BC6C26" w:rsidRDefault="00BC6C26" w:rsidP="00750A1B">
      <w:pPr>
        <w:rPr>
          <w:szCs w:val="22"/>
          <w:lang w:val="en-US"/>
        </w:rPr>
      </w:pPr>
    </w:p>
    <w:p w14:paraId="4EE2FB51" w14:textId="603014A1" w:rsidR="00E92FC5" w:rsidRPr="00E63FBE" w:rsidRDefault="004B6609" w:rsidP="00E92FC5">
      <w:pPr>
        <w:rPr>
          <w:szCs w:val="22"/>
          <w:lang w:val="en-US"/>
        </w:rPr>
      </w:pPr>
      <w:r w:rsidRPr="004B6609">
        <w:rPr>
          <w:szCs w:val="22"/>
          <w:lang w:val="en-US"/>
        </w:rPr>
        <w:t xml:space="preserve">The </w:t>
      </w:r>
      <w:r w:rsidR="00C64806" w:rsidRPr="00C64806">
        <w:rPr>
          <w:szCs w:val="22"/>
          <w:u w:val="single"/>
          <w:lang w:val="en-US"/>
        </w:rPr>
        <w:t>DMG</w:t>
      </w:r>
      <w:r w:rsidR="00C64806">
        <w:rPr>
          <w:szCs w:val="22"/>
          <w:lang w:val="en-US"/>
        </w:rPr>
        <w:t xml:space="preserve"> </w:t>
      </w:r>
      <w:r w:rsidRPr="004B6609">
        <w:rPr>
          <w:szCs w:val="22"/>
          <w:lang w:val="en-US"/>
        </w:rPr>
        <w:t xml:space="preserve">Measurement Setup ID field in </w:t>
      </w:r>
      <w:r w:rsidRPr="001C45AA">
        <w:rPr>
          <w:szCs w:val="22"/>
          <w:lang w:val="en-US"/>
        </w:rPr>
        <w:t xml:space="preserve">the DMG Sensing Measurement Setup Request frame indicates a </w:t>
      </w:r>
      <w:r w:rsidR="00C64806" w:rsidRPr="001C45AA">
        <w:rPr>
          <w:szCs w:val="22"/>
          <w:u w:val="single"/>
          <w:lang w:val="en-US"/>
        </w:rPr>
        <w:t>DMG</w:t>
      </w:r>
      <w:r w:rsidR="00C64806" w:rsidRPr="001C45AA">
        <w:rPr>
          <w:szCs w:val="22"/>
          <w:lang w:val="en-US"/>
        </w:rPr>
        <w:t xml:space="preserve"> </w:t>
      </w:r>
      <w:r w:rsidRPr="001C45AA">
        <w:rPr>
          <w:szCs w:val="22"/>
          <w:lang w:val="en-US"/>
        </w:rPr>
        <w:t xml:space="preserve">Measurement Setup ID that identifies assigned parameters in the DMG Sensing Measurement Setup element to be used in the corresponding DMG sensing measurement </w:t>
      </w:r>
      <w:r w:rsidRPr="00E63FBE">
        <w:rPr>
          <w:szCs w:val="22"/>
          <w:lang w:val="en-US"/>
        </w:rPr>
        <w:t xml:space="preserve">instances as shown in </w:t>
      </w:r>
      <w:r w:rsidRPr="00E63FBE">
        <w:rPr>
          <w:strike/>
          <w:szCs w:val="22"/>
          <w:lang w:val="en-US"/>
        </w:rPr>
        <w:t>Figure 9-1138b (Measurement Setup ID field format)</w:t>
      </w:r>
      <w:r w:rsidR="00E63FBE" w:rsidRPr="00E63FBE">
        <w:rPr>
          <w:szCs w:val="22"/>
          <w:lang w:val="en-US"/>
        </w:rPr>
        <w:t xml:space="preserve"> </w:t>
      </w:r>
      <w:r w:rsidR="00E63FBE" w:rsidRPr="00E63FBE">
        <w:rPr>
          <w:szCs w:val="22"/>
          <w:u w:val="single"/>
          <w:lang w:val="en-US"/>
        </w:rPr>
        <w:t>Figure 9-1192a (DMG Measurement Setup ID field format)</w:t>
      </w:r>
      <w:r w:rsidRPr="00E63FBE">
        <w:rPr>
          <w:szCs w:val="22"/>
          <w:lang w:val="en-US"/>
        </w:rPr>
        <w:t>.</w:t>
      </w:r>
      <w:r w:rsidR="00E92FC5" w:rsidRPr="00E63FBE">
        <w:rPr>
          <w:szCs w:val="22"/>
          <w:lang w:val="en-US"/>
        </w:rPr>
        <w:t xml:space="preserve">  </w:t>
      </w:r>
    </w:p>
    <w:p w14:paraId="0EDF4DAA" w14:textId="3CC8CFF1" w:rsidR="001C45AA" w:rsidRDefault="001C45AA" w:rsidP="001C45AA">
      <w:pPr>
        <w:rPr>
          <w:b/>
          <w:bCs/>
          <w:szCs w:val="22"/>
          <w:lang w:val="en-US"/>
        </w:rPr>
      </w:pPr>
    </w:p>
    <w:tbl>
      <w:tblPr>
        <w:tblStyle w:val="TableGrid"/>
        <w:tblW w:w="0" w:type="auto"/>
        <w:tblInd w:w="2628" w:type="dxa"/>
        <w:tblLook w:val="04A0" w:firstRow="1" w:lastRow="0" w:firstColumn="1" w:lastColumn="0" w:noHBand="0" w:noVBand="1"/>
      </w:tblPr>
      <w:tblGrid>
        <w:gridCol w:w="1170"/>
        <w:gridCol w:w="2070"/>
      </w:tblGrid>
      <w:tr w:rsidR="00064802" w14:paraId="0AFBDD6A" w14:textId="77777777" w:rsidTr="00064802">
        <w:tc>
          <w:tcPr>
            <w:tcW w:w="1170" w:type="dxa"/>
            <w:tcBorders>
              <w:top w:val="nil"/>
              <w:left w:val="nil"/>
              <w:bottom w:val="nil"/>
              <w:right w:val="single" w:sz="4" w:space="0" w:color="auto"/>
            </w:tcBorders>
          </w:tcPr>
          <w:p w14:paraId="37CAB0C6" w14:textId="77777777" w:rsidR="00064802" w:rsidRDefault="00064802" w:rsidP="006C2952">
            <w:pPr>
              <w:jc w:val="center"/>
              <w:rPr>
                <w:b/>
                <w:bCs/>
                <w:szCs w:val="22"/>
                <w:lang w:val="en-US"/>
              </w:rPr>
            </w:pPr>
          </w:p>
        </w:tc>
        <w:tc>
          <w:tcPr>
            <w:tcW w:w="2070" w:type="dxa"/>
            <w:tcBorders>
              <w:left w:val="single" w:sz="4" w:space="0" w:color="auto"/>
            </w:tcBorders>
          </w:tcPr>
          <w:p w14:paraId="17BA1DD0" w14:textId="54C5BBA7" w:rsidR="00064802" w:rsidRPr="00064802" w:rsidRDefault="00064802" w:rsidP="006C2952">
            <w:pPr>
              <w:jc w:val="center"/>
              <w:rPr>
                <w:szCs w:val="22"/>
                <w:lang w:val="en-US"/>
              </w:rPr>
            </w:pPr>
            <w:r>
              <w:rPr>
                <w:szCs w:val="22"/>
                <w:lang w:val="en-US"/>
              </w:rPr>
              <w:t xml:space="preserve">DMG </w:t>
            </w:r>
            <w:r w:rsidRPr="00064802">
              <w:rPr>
                <w:szCs w:val="22"/>
                <w:lang w:val="en-US"/>
              </w:rPr>
              <w:t>Measurement</w:t>
            </w:r>
          </w:p>
          <w:p w14:paraId="75EC72C5" w14:textId="3B0A0F83" w:rsidR="00064802" w:rsidRDefault="00064802" w:rsidP="006C2952">
            <w:pPr>
              <w:jc w:val="center"/>
              <w:rPr>
                <w:b/>
                <w:bCs/>
                <w:szCs w:val="22"/>
                <w:lang w:val="en-US"/>
              </w:rPr>
            </w:pPr>
            <w:r w:rsidRPr="00064802">
              <w:rPr>
                <w:szCs w:val="22"/>
                <w:lang w:val="en-US"/>
              </w:rPr>
              <w:t>Setup ID</w:t>
            </w:r>
          </w:p>
        </w:tc>
      </w:tr>
      <w:tr w:rsidR="00064802" w14:paraId="704DE4B3" w14:textId="77777777" w:rsidTr="00064802">
        <w:tc>
          <w:tcPr>
            <w:tcW w:w="1170" w:type="dxa"/>
            <w:tcBorders>
              <w:top w:val="nil"/>
              <w:left w:val="nil"/>
              <w:bottom w:val="nil"/>
              <w:right w:val="single" w:sz="4" w:space="0" w:color="auto"/>
            </w:tcBorders>
          </w:tcPr>
          <w:p w14:paraId="7B69EA12" w14:textId="13461FE4" w:rsidR="00064802" w:rsidRPr="00064802" w:rsidRDefault="00064802" w:rsidP="00064802">
            <w:pPr>
              <w:jc w:val="right"/>
              <w:rPr>
                <w:szCs w:val="22"/>
                <w:lang w:val="en-US"/>
              </w:rPr>
            </w:pPr>
            <w:r w:rsidRPr="00064802">
              <w:rPr>
                <w:szCs w:val="22"/>
                <w:lang w:val="en-US"/>
              </w:rPr>
              <w:t>Octets:</w:t>
            </w:r>
          </w:p>
        </w:tc>
        <w:tc>
          <w:tcPr>
            <w:tcW w:w="2070" w:type="dxa"/>
            <w:tcBorders>
              <w:left w:val="single" w:sz="4" w:space="0" w:color="auto"/>
            </w:tcBorders>
          </w:tcPr>
          <w:p w14:paraId="2945A815" w14:textId="4BFA494F" w:rsidR="00064802" w:rsidRPr="00064802" w:rsidRDefault="00064802" w:rsidP="006C2952">
            <w:pPr>
              <w:jc w:val="center"/>
              <w:rPr>
                <w:szCs w:val="22"/>
                <w:lang w:val="en-US"/>
              </w:rPr>
            </w:pPr>
            <w:r w:rsidRPr="00064802">
              <w:rPr>
                <w:szCs w:val="22"/>
                <w:lang w:val="en-US"/>
              </w:rPr>
              <w:t>TBD</w:t>
            </w:r>
          </w:p>
        </w:tc>
      </w:tr>
    </w:tbl>
    <w:p w14:paraId="7EDE31E1" w14:textId="77777777" w:rsidR="001C45AA" w:rsidRPr="001C45AA" w:rsidRDefault="001C45AA" w:rsidP="006C2952">
      <w:pPr>
        <w:jc w:val="center"/>
        <w:rPr>
          <w:b/>
          <w:bCs/>
          <w:szCs w:val="22"/>
          <w:lang w:val="en-US"/>
        </w:rPr>
      </w:pPr>
    </w:p>
    <w:p w14:paraId="552CB6EC" w14:textId="71CCFB58" w:rsidR="001C45AA" w:rsidRPr="001C45AA" w:rsidRDefault="001C45AA" w:rsidP="001C45AA">
      <w:pPr>
        <w:jc w:val="center"/>
        <w:rPr>
          <w:szCs w:val="22"/>
          <w:lang w:val="en-US"/>
        </w:rPr>
      </w:pPr>
      <w:r w:rsidRPr="001C45AA">
        <w:rPr>
          <w:szCs w:val="22"/>
          <w:lang w:val="en-US"/>
        </w:rPr>
        <w:t xml:space="preserve">Figure </w:t>
      </w:r>
      <w:r w:rsidR="00A17AB4" w:rsidRPr="00A17AB4">
        <w:rPr>
          <w:szCs w:val="22"/>
          <w:lang w:val="en-US"/>
        </w:rPr>
        <w:t>9-1192</w:t>
      </w:r>
      <w:r w:rsidR="00A17AB4">
        <w:rPr>
          <w:szCs w:val="22"/>
          <w:lang w:val="en-US"/>
        </w:rPr>
        <w:t>a</w:t>
      </w:r>
      <w:r w:rsidR="00A17AB4" w:rsidRPr="00A17AB4">
        <w:rPr>
          <w:szCs w:val="22"/>
          <w:lang w:val="en-US"/>
        </w:rPr>
        <w:t xml:space="preserve"> </w:t>
      </w:r>
      <w:r w:rsidRPr="001C45AA">
        <w:rPr>
          <w:szCs w:val="22"/>
          <w:lang w:val="en-US"/>
        </w:rPr>
        <w:t xml:space="preserve">— </w:t>
      </w:r>
      <w:r w:rsidR="00A17AB4">
        <w:rPr>
          <w:szCs w:val="22"/>
          <w:lang w:val="en-US"/>
        </w:rPr>
        <w:t xml:space="preserve">DMG </w:t>
      </w:r>
      <w:r w:rsidRPr="001C45AA">
        <w:rPr>
          <w:szCs w:val="22"/>
          <w:lang w:val="en-US"/>
        </w:rPr>
        <w:t>Measurement Setup ID field format</w:t>
      </w:r>
    </w:p>
    <w:p w14:paraId="658F5EF6" w14:textId="357ABBCA" w:rsidR="00E92FC5" w:rsidRPr="001C45AA" w:rsidRDefault="00E92FC5" w:rsidP="00E92FC5">
      <w:pPr>
        <w:rPr>
          <w:szCs w:val="22"/>
          <w:lang w:val="en-US"/>
        </w:rPr>
      </w:pPr>
    </w:p>
    <w:p w14:paraId="72E87CDE" w14:textId="04E541CB" w:rsidR="00E92FC5" w:rsidRPr="005F0B65" w:rsidRDefault="00A67DC9" w:rsidP="00E92FC5">
      <w:pPr>
        <w:rPr>
          <w:b/>
          <w:bCs/>
          <w:szCs w:val="22"/>
          <w:lang w:val="en-US"/>
        </w:rPr>
      </w:pPr>
      <w:r>
        <w:rPr>
          <w:b/>
          <w:bCs/>
          <w:szCs w:val="22"/>
          <w:lang w:val="en-US"/>
        </w:rPr>
        <w:t xml:space="preserve">Editor </w:t>
      </w:r>
      <w:r w:rsidRPr="005F0B65">
        <w:rPr>
          <w:b/>
          <w:bCs/>
          <w:szCs w:val="22"/>
          <w:lang w:val="en-US"/>
        </w:rPr>
        <w:t>–</w:t>
      </w:r>
      <w:r>
        <w:rPr>
          <w:b/>
          <w:bCs/>
          <w:szCs w:val="22"/>
          <w:lang w:val="en-US"/>
        </w:rPr>
        <w:t xml:space="preserve"> </w:t>
      </w:r>
      <w:r w:rsidR="00E92FC5" w:rsidRPr="005F0B65">
        <w:rPr>
          <w:b/>
          <w:bCs/>
          <w:szCs w:val="22"/>
          <w:lang w:val="en-US"/>
        </w:rPr>
        <w:t xml:space="preserve">Change the following paragraph in </w:t>
      </w:r>
      <w:r w:rsidR="00120F68" w:rsidRPr="005F0B65">
        <w:rPr>
          <w:b/>
          <w:bCs/>
          <w:szCs w:val="22"/>
          <w:lang w:val="en-US"/>
        </w:rPr>
        <w:t>9.6.21.9 (DMG Sensing Measurement Setup Response frame format)</w:t>
      </w:r>
      <w:r w:rsidR="00E92FC5" w:rsidRPr="005F0B65">
        <w:rPr>
          <w:b/>
          <w:bCs/>
          <w:szCs w:val="22"/>
          <w:lang w:val="en-US"/>
        </w:rPr>
        <w:t xml:space="preserve"> as follows:</w:t>
      </w:r>
    </w:p>
    <w:p w14:paraId="4082F75E" w14:textId="08134F5B" w:rsidR="00E92FC5" w:rsidRDefault="00E92FC5" w:rsidP="00E92FC5">
      <w:pPr>
        <w:rPr>
          <w:szCs w:val="22"/>
          <w:lang w:val="en-US"/>
        </w:rPr>
      </w:pPr>
    </w:p>
    <w:p w14:paraId="67D8088F" w14:textId="35E82FB3" w:rsidR="003A5B7D" w:rsidRDefault="003A5B7D" w:rsidP="003A5B7D">
      <w:pPr>
        <w:rPr>
          <w:szCs w:val="22"/>
          <w:lang w:val="en-US"/>
        </w:rPr>
      </w:pPr>
      <w:r w:rsidRPr="003A5B7D">
        <w:rPr>
          <w:szCs w:val="22"/>
          <w:lang w:val="en-US"/>
        </w:rPr>
        <w:t xml:space="preserve">The </w:t>
      </w:r>
      <w:r w:rsidR="003578B2" w:rsidRPr="003578B2">
        <w:rPr>
          <w:szCs w:val="22"/>
          <w:u w:val="single"/>
          <w:lang w:val="en-US"/>
        </w:rPr>
        <w:t>DMG</w:t>
      </w:r>
      <w:r w:rsidR="003578B2">
        <w:rPr>
          <w:szCs w:val="22"/>
          <w:lang w:val="en-US"/>
        </w:rPr>
        <w:t xml:space="preserve"> </w:t>
      </w:r>
      <w:r w:rsidRPr="003578B2">
        <w:rPr>
          <w:szCs w:val="22"/>
          <w:lang w:val="en-US"/>
        </w:rPr>
        <w:t>Measurement</w:t>
      </w:r>
      <w:r w:rsidRPr="003A5B7D">
        <w:rPr>
          <w:szCs w:val="22"/>
          <w:lang w:val="en-US"/>
        </w:rPr>
        <w:t xml:space="preserve"> Setup ID field in the DMG Sensing Measurement Setup Response </w:t>
      </w:r>
      <w:r w:rsidRPr="00E63FBE">
        <w:rPr>
          <w:szCs w:val="22"/>
          <w:lang w:val="en-US"/>
        </w:rPr>
        <w:t>frame is shown in</w:t>
      </w:r>
      <w:r w:rsidRPr="00E63FBE">
        <w:rPr>
          <w:strike/>
          <w:szCs w:val="22"/>
          <w:lang w:val="en-US"/>
        </w:rPr>
        <w:t xml:space="preserve"> Figure 9-1138b (Measurement Setup ID field format)</w:t>
      </w:r>
      <w:r w:rsidRPr="00E63FBE">
        <w:rPr>
          <w:szCs w:val="22"/>
          <w:lang w:val="en-US"/>
        </w:rPr>
        <w:t xml:space="preserve"> </w:t>
      </w:r>
      <w:r w:rsidR="00E63FBE" w:rsidRPr="00E63FBE">
        <w:rPr>
          <w:szCs w:val="22"/>
          <w:u w:val="single"/>
          <w:lang w:val="en-US"/>
        </w:rPr>
        <w:t>Figure 9-1192a (DMG Measurement Setup ID field format)</w:t>
      </w:r>
      <w:r w:rsidR="00E63FBE" w:rsidRPr="00E63FBE">
        <w:rPr>
          <w:szCs w:val="22"/>
          <w:lang w:val="en-US"/>
        </w:rPr>
        <w:t xml:space="preserve"> </w:t>
      </w:r>
      <w:r w:rsidRPr="00E63FBE">
        <w:rPr>
          <w:szCs w:val="22"/>
          <w:lang w:val="en-US"/>
        </w:rPr>
        <w:t>and is set to the value in the corresponding</w:t>
      </w:r>
      <w:r w:rsidRPr="003A5B7D">
        <w:rPr>
          <w:szCs w:val="22"/>
          <w:lang w:val="en-US"/>
        </w:rPr>
        <w:t xml:space="preserve"> DMG</w:t>
      </w:r>
      <w:r>
        <w:rPr>
          <w:szCs w:val="22"/>
          <w:lang w:val="en-US"/>
        </w:rPr>
        <w:t xml:space="preserve"> </w:t>
      </w:r>
      <w:r w:rsidRPr="003A5B7D">
        <w:rPr>
          <w:szCs w:val="22"/>
          <w:lang w:val="en-US"/>
        </w:rPr>
        <w:t>Sensing Measurement Setup Request frame.</w:t>
      </w:r>
    </w:p>
    <w:p w14:paraId="2E42C5D2" w14:textId="52ABDCC2" w:rsidR="00A67DC9" w:rsidRDefault="00A67DC9" w:rsidP="003A5B7D">
      <w:pPr>
        <w:rPr>
          <w:szCs w:val="22"/>
          <w:lang w:val="en-US"/>
        </w:rPr>
      </w:pPr>
    </w:p>
    <w:p w14:paraId="2640E5A8" w14:textId="757732DA" w:rsidR="00A67DC9" w:rsidRPr="007F18E9" w:rsidRDefault="00A67DC9" w:rsidP="003A5B7D">
      <w:pPr>
        <w:rPr>
          <w:szCs w:val="22"/>
          <w:lang w:val="en-US"/>
        </w:rPr>
      </w:pPr>
      <w:r>
        <w:rPr>
          <w:b/>
          <w:bCs/>
          <w:szCs w:val="22"/>
          <w:lang w:val="en-US"/>
        </w:rPr>
        <w:t xml:space="preserve">Editor </w:t>
      </w:r>
      <w:r w:rsidRPr="005F0B65">
        <w:rPr>
          <w:b/>
          <w:bCs/>
          <w:szCs w:val="22"/>
          <w:lang w:val="en-US"/>
        </w:rPr>
        <w:t>–</w:t>
      </w:r>
      <w:r>
        <w:rPr>
          <w:b/>
          <w:bCs/>
          <w:szCs w:val="22"/>
          <w:lang w:val="en-US"/>
        </w:rPr>
        <w:t xml:space="preserve"> </w:t>
      </w:r>
      <w:r w:rsidR="009B3DB9">
        <w:rPr>
          <w:b/>
          <w:bCs/>
          <w:szCs w:val="22"/>
          <w:lang w:val="en-US"/>
        </w:rPr>
        <w:t>R</w:t>
      </w:r>
      <w:r w:rsidR="00C069EC">
        <w:rPr>
          <w:b/>
          <w:bCs/>
          <w:szCs w:val="22"/>
          <w:lang w:val="en-US"/>
        </w:rPr>
        <w:t>eplace “Measurement Setup ID” with “DMG Measurement Setup ID”</w:t>
      </w:r>
      <w:r w:rsidR="009B3DB9">
        <w:rPr>
          <w:b/>
          <w:bCs/>
          <w:szCs w:val="22"/>
          <w:lang w:val="en-US"/>
        </w:rPr>
        <w:t xml:space="preserve"> in 60 GHz</w:t>
      </w:r>
      <w:r w:rsidR="00C64806">
        <w:rPr>
          <w:b/>
          <w:bCs/>
          <w:szCs w:val="22"/>
          <w:lang w:val="en-US"/>
        </w:rPr>
        <w:t>-related</w:t>
      </w:r>
      <w:r w:rsidR="009B3DB9">
        <w:rPr>
          <w:b/>
          <w:bCs/>
          <w:szCs w:val="22"/>
          <w:lang w:val="en-US"/>
        </w:rPr>
        <w:t xml:space="preserve"> text</w:t>
      </w:r>
      <w:r w:rsidR="00C64806">
        <w:rPr>
          <w:b/>
          <w:bCs/>
          <w:szCs w:val="22"/>
          <w:lang w:val="en-US"/>
        </w:rPr>
        <w:t xml:space="preserve"> and figures</w:t>
      </w:r>
      <w:r w:rsidR="00C069EC">
        <w:rPr>
          <w:b/>
          <w:bCs/>
          <w:szCs w:val="22"/>
          <w:lang w:val="en-US"/>
        </w:rPr>
        <w:t>.</w:t>
      </w:r>
    </w:p>
    <w:p w14:paraId="58FF2282" w14:textId="74D03E2B" w:rsidR="004B6609" w:rsidRPr="004B6609" w:rsidRDefault="004B6609" w:rsidP="004B6609">
      <w:pPr>
        <w:rPr>
          <w:szCs w:val="22"/>
          <w:lang w:val="en-US"/>
        </w:rPr>
      </w:pPr>
    </w:p>
    <w:p w14:paraId="6AC30427" w14:textId="77777777" w:rsidR="00E9184E" w:rsidRPr="004B6609" w:rsidRDefault="00E9184E" w:rsidP="00E9184E">
      <w:pPr>
        <w:rPr>
          <w:szCs w:val="22"/>
          <w:lang w:val="en-US"/>
        </w:rPr>
      </w:pPr>
    </w:p>
    <w:p w14:paraId="754579DF" w14:textId="4273BD51" w:rsidR="00750A1B" w:rsidRPr="007F18E9" w:rsidRDefault="00E92FC5" w:rsidP="00750A1B">
      <w:pPr>
        <w:rPr>
          <w:szCs w:val="22"/>
          <w:lang w:val="en-US"/>
        </w:rPr>
      </w:pPr>
      <w:r>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160"/>
        <w:gridCol w:w="4382"/>
      </w:tblGrid>
      <w:tr w:rsidR="00750A1B" w:rsidRPr="007F18E9" w14:paraId="341B7BFF" w14:textId="77777777" w:rsidTr="0028391E">
        <w:tc>
          <w:tcPr>
            <w:tcW w:w="656" w:type="dxa"/>
            <w:shd w:val="clear" w:color="auto" w:fill="auto"/>
          </w:tcPr>
          <w:p w14:paraId="056154AE" w14:textId="77777777" w:rsidR="00750A1B" w:rsidRPr="007F18E9" w:rsidRDefault="00750A1B" w:rsidP="008431F8">
            <w:pPr>
              <w:widowControl w:val="0"/>
              <w:suppressAutoHyphens/>
              <w:rPr>
                <w:b/>
                <w:szCs w:val="22"/>
                <w:lang w:val="en-US"/>
              </w:rPr>
            </w:pPr>
            <w:r w:rsidRPr="007F18E9">
              <w:rPr>
                <w:b/>
                <w:szCs w:val="22"/>
                <w:lang w:val="en-US"/>
              </w:rPr>
              <w:t>CID</w:t>
            </w:r>
          </w:p>
        </w:tc>
        <w:tc>
          <w:tcPr>
            <w:tcW w:w="1342" w:type="dxa"/>
            <w:shd w:val="clear" w:color="auto" w:fill="auto"/>
          </w:tcPr>
          <w:p w14:paraId="01FA43A6" w14:textId="77777777" w:rsidR="00750A1B" w:rsidRPr="007F18E9" w:rsidRDefault="00750A1B" w:rsidP="008431F8">
            <w:pPr>
              <w:widowControl w:val="0"/>
              <w:suppressAutoHyphens/>
              <w:rPr>
                <w:b/>
                <w:szCs w:val="22"/>
                <w:lang w:val="en-US"/>
              </w:rPr>
            </w:pPr>
            <w:r w:rsidRPr="007F18E9">
              <w:rPr>
                <w:b/>
                <w:szCs w:val="22"/>
                <w:lang w:val="en-US"/>
              </w:rPr>
              <w:t>Clause</w:t>
            </w:r>
          </w:p>
        </w:tc>
        <w:tc>
          <w:tcPr>
            <w:tcW w:w="810" w:type="dxa"/>
            <w:shd w:val="clear" w:color="auto" w:fill="auto"/>
          </w:tcPr>
          <w:p w14:paraId="7901DFC3" w14:textId="77777777" w:rsidR="00750A1B" w:rsidRPr="007F18E9" w:rsidRDefault="00750A1B" w:rsidP="008431F8">
            <w:pPr>
              <w:widowControl w:val="0"/>
              <w:suppressAutoHyphens/>
              <w:rPr>
                <w:b/>
                <w:szCs w:val="22"/>
                <w:lang w:val="en-US"/>
              </w:rPr>
            </w:pPr>
            <w:r w:rsidRPr="007F18E9">
              <w:rPr>
                <w:b/>
                <w:szCs w:val="22"/>
                <w:lang w:val="en-US"/>
              </w:rPr>
              <w:t>Page</w:t>
            </w:r>
          </w:p>
        </w:tc>
        <w:tc>
          <w:tcPr>
            <w:tcW w:w="2160" w:type="dxa"/>
            <w:shd w:val="clear" w:color="auto" w:fill="auto"/>
          </w:tcPr>
          <w:p w14:paraId="57F23F57" w14:textId="77777777" w:rsidR="00750A1B" w:rsidRPr="007F18E9" w:rsidRDefault="00750A1B" w:rsidP="008431F8">
            <w:pPr>
              <w:widowControl w:val="0"/>
              <w:suppressAutoHyphens/>
              <w:rPr>
                <w:b/>
                <w:szCs w:val="22"/>
                <w:lang w:val="en-US"/>
              </w:rPr>
            </w:pPr>
            <w:r w:rsidRPr="007F18E9">
              <w:rPr>
                <w:b/>
                <w:szCs w:val="22"/>
                <w:lang w:val="en-US"/>
              </w:rPr>
              <w:t>Comment</w:t>
            </w:r>
          </w:p>
        </w:tc>
        <w:tc>
          <w:tcPr>
            <w:tcW w:w="4382" w:type="dxa"/>
            <w:shd w:val="clear" w:color="auto" w:fill="auto"/>
          </w:tcPr>
          <w:p w14:paraId="0374D4FC" w14:textId="77777777" w:rsidR="00750A1B" w:rsidRPr="007F18E9" w:rsidRDefault="00750A1B" w:rsidP="008431F8">
            <w:pPr>
              <w:widowControl w:val="0"/>
              <w:suppressAutoHyphens/>
              <w:rPr>
                <w:b/>
                <w:szCs w:val="22"/>
                <w:lang w:val="en-US"/>
              </w:rPr>
            </w:pPr>
            <w:r w:rsidRPr="007F18E9">
              <w:rPr>
                <w:b/>
                <w:szCs w:val="22"/>
                <w:lang w:val="en-US"/>
              </w:rPr>
              <w:t>Proposed change</w:t>
            </w:r>
          </w:p>
        </w:tc>
      </w:tr>
      <w:tr w:rsidR="00750A1B" w:rsidRPr="007F18E9" w14:paraId="08A2ADD8" w14:textId="77777777" w:rsidTr="0028391E">
        <w:tc>
          <w:tcPr>
            <w:tcW w:w="656" w:type="dxa"/>
            <w:shd w:val="clear" w:color="auto" w:fill="auto"/>
          </w:tcPr>
          <w:p w14:paraId="1D70C52C" w14:textId="006AD7B5" w:rsidR="00750A1B" w:rsidRPr="0017263E" w:rsidRDefault="007552C7" w:rsidP="008431F8">
            <w:pPr>
              <w:widowControl w:val="0"/>
              <w:suppressAutoHyphens/>
              <w:rPr>
                <w:color w:val="FF0000"/>
                <w:szCs w:val="22"/>
                <w:lang w:val="en-US"/>
              </w:rPr>
            </w:pPr>
            <w:r w:rsidRPr="0017263E">
              <w:rPr>
                <w:color w:val="FF0000"/>
                <w:szCs w:val="22"/>
                <w:lang w:val="en-US"/>
              </w:rPr>
              <w:t>334</w:t>
            </w:r>
          </w:p>
        </w:tc>
        <w:tc>
          <w:tcPr>
            <w:tcW w:w="1342" w:type="dxa"/>
            <w:shd w:val="clear" w:color="auto" w:fill="auto"/>
          </w:tcPr>
          <w:p w14:paraId="0A48F32B" w14:textId="1A2D8C9A" w:rsidR="00750A1B" w:rsidRPr="007F18E9" w:rsidRDefault="007552C7" w:rsidP="008431F8">
            <w:pPr>
              <w:widowControl w:val="0"/>
              <w:suppressAutoHyphens/>
              <w:rPr>
                <w:szCs w:val="22"/>
                <w:lang w:val="en-US"/>
              </w:rPr>
            </w:pPr>
            <w:r>
              <w:rPr>
                <w:szCs w:val="22"/>
                <w:lang w:val="en-US"/>
              </w:rPr>
              <w:t>9.6.7.51</w:t>
            </w:r>
          </w:p>
        </w:tc>
        <w:tc>
          <w:tcPr>
            <w:tcW w:w="810" w:type="dxa"/>
            <w:shd w:val="clear" w:color="auto" w:fill="auto"/>
          </w:tcPr>
          <w:p w14:paraId="2BA5655B" w14:textId="6B8B37F6" w:rsidR="00750A1B" w:rsidRPr="007F18E9" w:rsidRDefault="007552C7" w:rsidP="008431F8">
            <w:pPr>
              <w:widowControl w:val="0"/>
              <w:suppressAutoHyphens/>
              <w:rPr>
                <w:szCs w:val="22"/>
                <w:lang w:val="en-US"/>
              </w:rPr>
            </w:pPr>
            <w:r>
              <w:rPr>
                <w:szCs w:val="22"/>
                <w:lang w:val="en-US"/>
              </w:rPr>
              <w:t>58</w:t>
            </w:r>
          </w:p>
        </w:tc>
        <w:tc>
          <w:tcPr>
            <w:tcW w:w="2160" w:type="dxa"/>
            <w:shd w:val="clear" w:color="auto" w:fill="auto"/>
          </w:tcPr>
          <w:p w14:paraId="032E1866" w14:textId="1DEFB2E4" w:rsidR="00750A1B" w:rsidRPr="007F18E9" w:rsidRDefault="0028391E" w:rsidP="008431F8">
            <w:pPr>
              <w:widowControl w:val="0"/>
              <w:suppressAutoHyphens/>
              <w:rPr>
                <w:szCs w:val="22"/>
                <w:lang w:val="en-US"/>
              </w:rPr>
            </w:pPr>
            <w:r w:rsidRPr="0028391E">
              <w:rPr>
                <w:szCs w:val="22"/>
                <w:lang w:val="en-US"/>
              </w:rPr>
              <w:t>The definition of the frame after the Public Action field shall be equal to the definition of the frame in the 9.6.36.2 Protected Sensing Measurement Report frame. No need to duplicate the definition.</w:t>
            </w:r>
          </w:p>
        </w:tc>
        <w:tc>
          <w:tcPr>
            <w:tcW w:w="4382" w:type="dxa"/>
            <w:shd w:val="clear" w:color="auto" w:fill="auto"/>
          </w:tcPr>
          <w:p w14:paraId="1A6AA758" w14:textId="15EDEB25" w:rsidR="00750A1B" w:rsidRPr="007F18E9" w:rsidRDefault="0028391E" w:rsidP="008431F8">
            <w:pPr>
              <w:widowControl w:val="0"/>
              <w:suppressAutoHyphens/>
              <w:rPr>
                <w:szCs w:val="22"/>
                <w:lang w:val="en-US"/>
              </w:rPr>
            </w:pPr>
            <w:r w:rsidRPr="0028391E">
              <w:rPr>
                <w:szCs w:val="22"/>
                <w:lang w:val="en-US"/>
              </w:rPr>
              <w:t>Modify the text as follows: Replace "The format of the Sensing Measurement Report frame Action field is defined in Figure 9-1139d (Sensing Measurement Report frame Action field format)" by "The format of the Sensing Measurement Report frame after the Public Action field is equal to the format of the Protected Sensing Measurement Report frame (9.6.36.2 Protected Sensing Measurement Report frame)"  Remove Figure 9-1139d and remainder of the text that starts with "The Dialog Token field is defined ..."</w:t>
            </w:r>
          </w:p>
        </w:tc>
      </w:tr>
      <w:tr w:rsidR="00EC603F" w:rsidRPr="007F18E9" w14:paraId="49A1EAD1" w14:textId="77777777" w:rsidTr="0028391E">
        <w:tc>
          <w:tcPr>
            <w:tcW w:w="656" w:type="dxa"/>
            <w:shd w:val="clear" w:color="auto" w:fill="auto"/>
          </w:tcPr>
          <w:p w14:paraId="652FF8C8" w14:textId="42D1999A" w:rsidR="00EC603F" w:rsidRPr="0017263E" w:rsidRDefault="00EC603F" w:rsidP="008431F8">
            <w:pPr>
              <w:widowControl w:val="0"/>
              <w:suppressAutoHyphens/>
              <w:rPr>
                <w:color w:val="FF0000"/>
                <w:szCs w:val="22"/>
                <w:lang w:val="en-US"/>
              </w:rPr>
            </w:pPr>
            <w:r w:rsidRPr="0017263E">
              <w:rPr>
                <w:color w:val="FF0000"/>
                <w:szCs w:val="22"/>
                <w:lang w:val="en-US"/>
              </w:rPr>
              <w:t>599</w:t>
            </w:r>
          </w:p>
        </w:tc>
        <w:tc>
          <w:tcPr>
            <w:tcW w:w="1342" w:type="dxa"/>
            <w:shd w:val="clear" w:color="auto" w:fill="auto"/>
          </w:tcPr>
          <w:p w14:paraId="7C68011F" w14:textId="5CC0BF8D" w:rsidR="00EC603F" w:rsidRDefault="00655051" w:rsidP="008431F8">
            <w:pPr>
              <w:widowControl w:val="0"/>
              <w:suppressAutoHyphens/>
              <w:rPr>
                <w:szCs w:val="22"/>
                <w:lang w:val="en-US"/>
              </w:rPr>
            </w:pPr>
            <w:r>
              <w:rPr>
                <w:szCs w:val="22"/>
                <w:lang w:val="en-US"/>
              </w:rPr>
              <w:t>9.6.36.2</w:t>
            </w:r>
          </w:p>
        </w:tc>
        <w:tc>
          <w:tcPr>
            <w:tcW w:w="810" w:type="dxa"/>
            <w:shd w:val="clear" w:color="auto" w:fill="auto"/>
          </w:tcPr>
          <w:p w14:paraId="3CFFF4C1" w14:textId="26D0D1A5" w:rsidR="00EC603F" w:rsidRDefault="00655051" w:rsidP="008431F8">
            <w:pPr>
              <w:widowControl w:val="0"/>
              <w:suppressAutoHyphens/>
              <w:rPr>
                <w:szCs w:val="22"/>
                <w:lang w:val="en-US"/>
              </w:rPr>
            </w:pPr>
            <w:r>
              <w:rPr>
                <w:szCs w:val="22"/>
                <w:lang w:val="en-US"/>
              </w:rPr>
              <w:t>63</w:t>
            </w:r>
          </w:p>
        </w:tc>
        <w:tc>
          <w:tcPr>
            <w:tcW w:w="2160" w:type="dxa"/>
            <w:shd w:val="clear" w:color="auto" w:fill="auto"/>
          </w:tcPr>
          <w:p w14:paraId="425D5892" w14:textId="43E12947" w:rsidR="00EC603F" w:rsidRPr="0028391E" w:rsidRDefault="00655051" w:rsidP="008431F8">
            <w:pPr>
              <w:widowControl w:val="0"/>
              <w:suppressAutoHyphens/>
              <w:rPr>
                <w:szCs w:val="22"/>
                <w:lang w:val="en-US"/>
              </w:rPr>
            </w:pPr>
            <w:r w:rsidRPr="00655051">
              <w:rPr>
                <w:szCs w:val="22"/>
                <w:lang w:val="en-US"/>
              </w:rPr>
              <w:t>Redundant clause for Protected Sensing Measurement Report frame</w:t>
            </w:r>
          </w:p>
        </w:tc>
        <w:tc>
          <w:tcPr>
            <w:tcW w:w="4382" w:type="dxa"/>
            <w:shd w:val="clear" w:color="auto" w:fill="auto"/>
          </w:tcPr>
          <w:p w14:paraId="121BA552" w14:textId="4243F37F" w:rsidR="00EC603F" w:rsidRPr="0028391E" w:rsidRDefault="00C82746" w:rsidP="008431F8">
            <w:pPr>
              <w:widowControl w:val="0"/>
              <w:suppressAutoHyphens/>
              <w:rPr>
                <w:szCs w:val="22"/>
                <w:lang w:val="en-US"/>
              </w:rPr>
            </w:pPr>
            <w:r w:rsidRPr="00655051">
              <w:rPr>
                <w:szCs w:val="22"/>
                <w:lang w:val="en-US"/>
              </w:rPr>
              <w:t>Delete the clause and add a description in Table 9-623k saying "The format of the frame after the action field is identical to the format of the Sensing Measurement Report Public Action frame."</w:t>
            </w:r>
          </w:p>
        </w:tc>
      </w:tr>
    </w:tbl>
    <w:p w14:paraId="63F3FDE6" w14:textId="77777777" w:rsidR="00750A1B" w:rsidRPr="007F18E9" w:rsidRDefault="00750A1B" w:rsidP="00750A1B">
      <w:pPr>
        <w:rPr>
          <w:szCs w:val="22"/>
          <w:lang w:val="en-US"/>
        </w:rPr>
      </w:pPr>
    </w:p>
    <w:p w14:paraId="226056DE" w14:textId="77777777" w:rsidR="00750A1B" w:rsidRPr="007F18E9" w:rsidRDefault="00750A1B" w:rsidP="00750A1B">
      <w:pPr>
        <w:rPr>
          <w:szCs w:val="22"/>
          <w:lang w:val="en-US"/>
        </w:rPr>
      </w:pPr>
      <w:r w:rsidRPr="007F18E9">
        <w:rPr>
          <w:b/>
          <w:szCs w:val="22"/>
          <w:lang w:val="en-US"/>
        </w:rPr>
        <w:t>Proposed resolution</w:t>
      </w:r>
      <w:r w:rsidRPr="007F18E9">
        <w:rPr>
          <w:szCs w:val="22"/>
          <w:lang w:val="en-US"/>
        </w:rPr>
        <w:t>: Revised</w:t>
      </w:r>
    </w:p>
    <w:p w14:paraId="306B5DE4" w14:textId="77777777" w:rsidR="00041E69" w:rsidRPr="007F18E9" w:rsidRDefault="00041E69" w:rsidP="00041E69">
      <w:pPr>
        <w:rPr>
          <w:bCs/>
          <w:szCs w:val="22"/>
          <w:lang w:val="en-US"/>
        </w:rPr>
      </w:pPr>
    </w:p>
    <w:p w14:paraId="26D27E10" w14:textId="307AE705" w:rsidR="00B977B7" w:rsidRDefault="00041E69" w:rsidP="00B977B7">
      <w:pPr>
        <w:rPr>
          <w:szCs w:val="22"/>
          <w:lang w:val="en-US"/>
        </w:rPr>
      </w:pPr>
      <w:r w:rsidRPr="007F18E9">
        <w:rPr>
          <w:b/>
          <w:szCs w:val="22"/>
          <w:lang w:val="en-US"/>
        </w:rPr>
        <w:t>Discussion</w:t>
      </w:r>
      <w:r w:rsidRPr="007F18E9">
        <w:rPr>
          <w:szCs w:val="22"/>
          <w:lang w:val="en-US"/>
        </w:rPr>
        <w:t>:</w:t>
      </w:r>
      <w:r>
        <w:rPr>
          <w:szCs w:val="22"/>
          <w:lang w:val="en-US"/>
        </w:rPr>
        <w:t xml:space="preserve">  Agree with both commenters that </w:t>
      </w:r>
      <w:r w:rsidR="00AC1AC1">
        <w:rPr>
          <w:szCs w:val="22"/>
          <w:lang w:val="en-US"/>
        </w:rPr>
        <w:t xml:space="preserve">there is no need to duplicate the definition.  Propose to use the </w:t>
      </w:r>
      <w:r w:rsidR="00F963E7">
        <w:rPr>
          <w:szCs w:val="22"/>
          <w:lang w:val="en-US"/>
        </w:rPr>
        <w:t xml:space="preserve">public frame to be the “baseline”, and refer to it when defining the </w:t>
      </w:r>
      <w:r w:rsidR="00B977B7">
        <w:rPr>
          <w:szCs w:val="22"/>
          <w:lang w:val="en-US"/>
        </w:rPr>
        <w:t>protected frame.  Table 9-623k defines the “</w:t>
      </w:r>
      <w:r w:rsidR="00B977B7" w:rsidRPr="003A4564">
        <w:rPr>
          <w:szCs w:val="22"/>
          <w:lang w:val="en-US"/>
        </w:rPr>
        <w:t>Protected Sensing Action field values</w:t>
      </w:r>
      <w:r w:rsidR="00B977B7">
        <w:rPr>
          <w:szCs w:val="22"/>
          <w:lang w:val="en-US"/>
        </w:rPr>
        <w:t>”, validity of defining a frame in this Table can be argued.</w:t>
      </w:r>
    </w:p>
    <w:p w14:paraId="75FD6A34" w14:textId="5711B973" w:rsidR="00B977B7" w:rsidRPr="007F18E9" w:rsidRDefault="00804C9A" w:rsidP="00B977B7">
      <w:pPr>
        <w:jc w:val="center"/>
        <w:rPr>
          <w:szCs w:val="22"/>
          <w:lang w:val="en-US"/>
        </w:rPr>
      </w:pPr>
      <w:r>
        <w:rPr>
          <w:noProof/>
        </w:rPr>
        <w:pict w14:anchorId="15E0405C">
          <v:shape id="_x0000_i1031" type="#_x0000_t75" style="width:335.25pt;height:179.35pt;visibility:visible;mso-wrap-style:square">
            <v:imagedata r:id="rId13" o:title=""/>
          </v:shape>
        </w:pict>
      </w:r>
    </w:p>
    <w:p w14:paraId="48EE724B" w14:textId="77777777" w:rsidR="00041E69" w:rsidRDefault="00041E69" w:rsidP="00041E69">
      <w:pPr>
        <w:rPr>
          <w:noProof/>
        </w:rPr>
      </w:pPr>
    </w:p>
    <w:p w14:paraId="36424E60" w14:textId="2AE3C98E" w:rsidR="00750A1B" w:rsidRDefault="00750A1B" w:rsidP="00750A1B">
      <w:pPr>
        <w:rPr>
          <w:szCs w:val="22"/>
          <w:lang w:val="en-US"/>
        </w:rPr>
      </w:pPr>
      <w:r w:rsidRPr="007F18E9">
        <w:rPr>
          <w:b/>
          <w:szCs w:val="22"/>
          <w:lang w:val="en-US"/>
        </w:rPr>
        <w:t>Modifications</w:t>
      </w:r>
      <w:r w:rsidRPr="007F18E9">
        <w:rPr>
          <w:szCs w:val="22"/>
          <w:lang w:val="en-US"/>
        </w:rPr>
        <w:t xml:space="preserve">: Editor – </w:t>
      </w:r>
      <w:r>
        <w:rPr>
          <w:szCs w:val="22"/>
          <w:lang w:val="en-US"/>
        </w:rPr>
        <w:t>C</w:t>
      </w:r>
      <w:r w:rsidRPr="00750A1B">
        <w:rPr>
          <w:szCs w:val="22"/>
          <w:lang w:val="en-US"/>
        </w:rPr>
        <w:t>hange</w:t>
      </w:r>
      <w:r w:rsidR="000E082F">
        <w:rPr>
          <w:szCs w:val="22"/>
          <w:lang w:val="en-US"/>
        </w:rPr>
        <w:t xml:space="preserve"> the first paragraph of </w:t>
      </w:r>
      <w:r w:rsidR="000E082F" w:rsidRPr="000E082F">
        <w:rPr>
          <w:szCs w:val="22"/>
          <w:lang w:val="en-US"/>
        </w:rPr>
        <w:t xml:space="preserve">9.6.36.2 </w:t>
      </w:r>
      <w:r w:rsidR="000E082F">
        <w:rPr>
          <w:szCs w:val="22"/>
          <w:lang w:val="en-US"/>
        </w:rPr>
        <w:t>(</w:t>
      </w:r>
      <w:r w:rsidR="000E082F" w:rsidRPr="000E082F">
        <w:rPr>
          <w:szCs w:val="22"/>
          <w:lang w:val="en-US"/>
        </w:rPr>
        <w:t>Protected Sensing Measurement Report frame</w:t>
      </w:r>
      <w:r w:rsidR="000E082F">
        <w:rPr>
          <w:szCs w:val="22"/>
          <w:lang w:val="en-US"/>
        </w:rPr>
        <w:t>)</w:t>
      </w:r>
      <w:r w:rsidR="00215F70">
        <w:rPr>
          <w:szCs w:val="22"/>
          <w:lang w:val="en-US"/>
        </w:rPr>
        <w:t xml:space="preserve"> as follows:</w:t>
      </w:r>
    </w:p>
    <w:p w14:paraId="72DE7B9A" w14:textId="5C38A82C" w:rsidR="00BE6D02" w:rsidRDefault="00BE6D02" w:rsidP="00750A1B">
      <w:pPr>
        <w:rPr>
          <w:szCs w:val="22"/>
          <w:lang w:val="en-US"/>
        </w:rPr>
      </w:pPr>
    </w:p>
    <w:p w14:paraId="62F81CCD" w14:textId="6F44C7D6" w:rsidR="005E0236" w:rsidRPr="004F27BC" w:rsidRDefault="00BE6D02" w:rsidP="005E0236">
      <w:pPr>
        <w:rPr>
          <w:szCs w:val="22"/>
          <w:lang w:val="en-US"/>
        </w:rPr>
      </w:pPr>
      <w:r w:rsidRPr="004F27BC">
        <w:rPr>
          <w:szCs w:val="22"/>
          <w:lang w:val="en-US"/>
        </w:rPr>
        <w:t>The Protected Sensing Measurement Report frame is an Action or an Action No Ack frame of category Protected</w:t>
      </w:r>
      <w:r w:rsidR="00091F62" w:rsidRPr="004F27BC">
        <w:rPr>
          <w:szCs w:val="22"/>
          <w:lang w:val="en-US"/>
        </w:rPr>
        <w:t xml:space="preserve"> </w:t>
      </w:r>
      <w:r w:rsidRPr="004F27BC">
        <w:rPr>
          <w:szCs w:val="22"/>
          <w:lang w:val="en-US"/>
        </w:rPr>
        <w:t xml:space="preserve">Sensing transmitted to provide WLAN sensing measurements. The format of the </w:t>
      </w:r>
      <w:r w:rsidRPr="004F27BC">
        <w:rPr>
          <w:strike/>
          <w:szCs w:val="22"/>
          <w:lang w:val="en-US"/>
        </w:rPr>
        <w:t>Protected Sensing</w:t>
      </w:r>
      <w:r w:rsidR="00091F62" w:rsidRPr="004F27BC">
        <w:rPr>
          <w:strike/>
          <w:szCs w:val="22"/>
          <w:lang w:val="en-US"/>
        </w:rPr>
        <w:t xml:space="preserve"> </w:t>
      </w:r>
      <w:r w:rsidRPr="004F27BC">
        <w:rPr>
          <w:strike/>
          <w:szCs w:val="22"/>
          <w:lang w:val="en-US"/>
        </w:rPr>
        <w:t>Measurement Report frame is defined in Table 9-623l (Protected Sensing Measurement Report frame format).</w:t>
      </w:r>
      <w:r w:rsidR="00F374F4" w:rsidRPr="004F27BC">
        <w:rPr>
          <w:szCs w:val="22"/>
          <w:lang w:val="en-US"/>
        </w:rPr>
        <w:t xml:space="preserve"> </w:t>
      </w:r>
      <w:r w:rsidR="00F374F4" w:rsidRPr="004F27BC">
        <w:rPr>
          <w:szCs w:val="22"/>
          <w:u w:val="single"/>
          <w:lang w:val="en-US"/>
        </w:rPr>
        <w:t xml:space="preserve">frame </w:t>
      </w:r>
      <w:r w:rsidR="000F65A8" w:rsidRPr="004F27BC">
        <w:rPr>
          <w:szCs w:val="22"/>
          <w:u w:val="single"/>
          <w:lang w:val="en-US"/>
        </w:rPr>
        <w:t xml:space="preserve">after the </w:t>
      </w:r>
      <w:r w:rsidR="008965AD" w:rsidRPr="004F27BC">
        <w:rPr>
          <w:szCs w:val="22"/>
          <w:u w:val="single"/>
          <w:lang w:val="en-US"/>
        </w:rPr>
        <w:t xml:space="preserve">Protected </w:t>
      </w:r>
      <w:r w:rsidR="002E5BC4" w:rsidRPr="004F27BC">
        <w:rPr>
          <w:szCs w:val="22"/>
          <w:u w:val="single"/>
          <w:lang w:val="en-US"/>
        </w:rPr>
        <w:t>Sensing Action</w:t>
      </w:r>
      <w:r w:rsidR="00BD56F1" w:rsidRPr="004F27BC">
        <w:rPr>
          <w:szCs w:val="22"/>
          <w:u w:val="single"/>
          <w:lang w:val="en-US"/>
        </w:rPr>
        <w:t xml:space="preserve"> field is </w:t>
      </w:r>
      <w:r w:rsidR="005E0236" w:rsidRPr="004F27BC">
        <w:rPr>
          <w:szCs w:val="22"/>
          <w:u w:val="single"/>
          <w:lang w:val="en-US"/>
        </w:rPr>
        <w:t xml:space="preserve">identical to the format of the Sensing Measurement Report </w:t>
      </w:r>
      <w:r w:rsidR="00383902" w:rsidRPr="004F27BC">
        <w:rPr>
          <w:szCs w:val="22"/>
          <w:u w:val="single"/>
          <w:lang w:val="en-US"/>
        </w:rPr>
        <w:t>Public</w:t>
      </w:r>
      <w:r w:rsidR="005E0236" w:rsidRPr="004F27BC">
        <w:rPr>
          <w:szCs w:val="22"/>
          <w:u w:val="single"/>
          <w:lang w:val="en-US"/>
        </w:rPr>
        <w:t xml:space="preserve"> Action frame</w:t>
      </w:r>
      <w:r w:rsidR="008B226E" w:rsidRPr="004F27BC">
        <w:rPr>
          <w:szCs w:val="22"/>
          <w:u w:val="single"/>
          <w:lang w:val="en-US"/>
        </w:rPr>
        <w:t xml:space="preserve"> (</w:t>
      </w:r>
      <w:r w:rsidR="002F1F20" w:rsidRPr="004F27BC">
        <w:rPr>
          <w:szCs w:val="22"/>
          <w:u w:val="single"/>
          <w:lang w:val="en-US"/>
        </w:rPr>
        <w:t>9.6.7.51 (Sensing Measurement Report frame format</w:t>
      </w:r>
      <w:r w:rsidR="008B226E" w:rsidRPr="004F27BC">
        <w:rPr>
          <w:szCs w:val="22"/>
          <w:u w:val="single"/>
          <w:lang w:val="en-US"/>
        </w:rPr>
        <w:t>)</w:t>
      </w:r>
      <w:r w:rsidR="002F1F20" w:rsidRPr="004F27BC">
        <w:rPr>
          <w:szCs w:val="22"/>
          <w:u w:val="single"/>
          <w:lang w:val="en-US"/>
        </w:rPr>
        <w:t>)</w:t>
      </w:r>
      <w:r w:rsidR="005E0236" w:rsidRPr="004F27BC">
        <w:rPr>
          <w:szCs w:val="22"/>
          <w:u w:val="single"/>
          <w:lang w:val="en-US"/>
        </w:rPr>
        <w:t>.</w:t>
      </w:r>
    </w:p>
    <w:p w14:paraId="3008F6FD" w14:textId="77777777" w:rsidR="005E0236" w:rsidRPr="00BE6D02" w:rsidRDefault="005E0236" w:rsidP="00BE6D02">
      <w:pPr>
        <w:rPr>
          <w:szCs w:val="22"/>
          <w:lang w:val="en-US"/>
        </w:rPr>
      </w:pPr>
    </w:p>
    <w:p w14:paraId="3A657BE3" w14:textId="60E9A2A5" w:rsidR="00C727ED" w:rsidRDefault="00C727ED" w:rsidP="00C727ED">
      <w:pPr>
        <w:rPr>
          <w:szCs w:val="22"/>
          <w:lang w:val="en-US"/>
        </w:rPr>
      </w:pPr>
      <w:r w:rsidRPr="007F18E9">
        <w:rPr>
          <w:szCs w:val="22"/>
          <w:lang w:val="en-US"/>
        </w:rPr>
        <w:t xml:space="preserve">Editor – </w:t>
      </w:r>
      <w:r w:rsidR="00A0205E">
        <w:rPr>
          <w:szCs w:val="22"/>
          <w:lang w:val="en-US"/>
        </w:rPr>
        <w:t xml:space="preserve">Delete </w:t>
      </w:r>
      <w:r w:rsidR="00A0205E" w:rsidRPr="00A0205E">
        <w:rPr>
          <w:szCs w:val="22"/>
          <w:lang w:val="en-US"/>
        </w:rPr>
        <w:t>Table 9-623l</w:t>
      </w:r>
      <w:r w:rsidR="00A0205E">
        <w:rPr>
          <w:szCs w:val="22"/>
          <w:lang w:val="en-US"/>
        </w:rPr>
        <w:t xml:space="preserve"> (</w:t>
      </w:r>
      <w:r w:rsidR="00A0205E" w:rsidRPr="00A0205E">
        <w:rPr>
          <w:szCs w:val="22"/>
          <w:lang w:val="en-US"/>
        </w:rPr>
        <w:t>Protected Sensing Measurement Report frame format</w:t>
      </w:r>
      <w:r w:rsidR="00A0205E">
        <w:rPr>
          <w:szCs w:val="22"/>
          <w:lang w:val="en-US"/>
        </w:rPr>
        <w:t>).</w:t>
      </w:r>
    </w:p>
    <w:p w14:paraId="7E116E27" w14:textId="7DBBC2AE" w:rsidR="00134442" w:rsidRDefault="00134442" w:rsidP="00C727ED">
      <w:pPr>
        <w:rPr>
          <w:szCs w:val="22"/>
          <w:lang w:val="en-US"/>
        </w:rPr>
      </w:pPr>
    </w:p>
    <w:p w14:paraId="7A4A1BEA" w14:textId="60FBD624" w:rsidR="00211382" w:rsidRPr="005D3B6B" w:rsidRDefault="00134442" w:rsidP="00134442">
      <w:pPr>
        <w:rPr>
          <w:szCs w:val="22"/>
          <w:lang w:val="en-US"/>
        </w:rPr>
      </w:pPr>
      <w:r w:rsidRPr="005D3B6B">
        <w:rPr>
          <w:szCs w:val="22"/>
          <w:lang w:val="en-US"/>
        </w:rPr>
        <w:lastRenderedPageBreak/>
        <w:t xml:space="preserve">Editor </w:t>
      </w:r>
      <w:r w:rsidR="00211382" w:rsidRPr="005D3B6B">
        <w:rPr>
          <w:szCs w:val="22"/>
          <w:lang w:val="en-US"/>
        </w:rPr>
        <w:t>– Change the last sentence of 9.6.36.3 (Protected DMG Sensing Measurement Report frame) as follows:</w:t>
      </w:r>
      <w:r w:rsidRPr="005D3B6B">
        <w:rPr>
          <w:szCs w:val="22"/>
          <w:lang w:val="en-US"/>
        </w:rPr>
        <w:t xml:space="preserve"> </w:t>
      </w:r>
    </w:p>
    <w:p w14:paraId="3852FD11" w14:textId="77777777" w:rsidR="00113361" w:rsidRPr="005D3B6B" w:rsidRDefault="00113361" w:rsidP="00134442">
      <w:pPr>
        <w:rPr>
          <w:szCs w:val="22"/>
          <w:lang w:val="en-US"/>
        </w:rPr>
      </w:pPr>
    </w:p>
    <w:p w14:paraId="2728786F" w14:textId="32EEECDA" w:rsidR="00134442" w:rsidRPr="005D3B6B" w:rsidRDefault="00134442" w:rsidP="00134442">
      <w:pPr>
        <w:rPr>
          <w:szCs w:val="22"/>
          <w:lang w:val="en-US"/>
        </w:rPr>
      </w:pPr>
      <w:r w:rsidRPr="005D3B6B">
        <w:rPr>
          <w:szCs w:val="22"/>
          <w:lang w:val="en-US"/>
        </w:rPr>
        <w:t>The format of the frame after the action field is identical to the format of the</w:t>
      </w:r>
      <w:r w:rsidR="00113361" w:rsidRPr="005D3B6B">
        <w:rPr>
          <w:szCs w:val="22"/>
          <w:lang w:val="en-US"/>
        </w:rPr>
        <w:t xml:space="preserve"> </w:t>
      </w:r>
      <w:r w:rsidRPr="005D3B6B">
        <w:rPr>
          <w:szCs w:val="22"/>
          <w:u w:val="single"/>
          <w:lang w:val="en-US"/>
        </w:rPr>
        <w:t>DMG</w:t>
      </w:r>
      <w:r w:rsidRPr="005D3B6B">
        <w:rPr>
          <w:szCs w:val="22"/>
          <w:lang w:val="en-US"/>
        </w:rPr>
        <w:t xml:space="preserve"> Sensing Measurement Report unprotected DMG Action frame.</w:t>
      </w:r>
    </w:p>
    <w:p w14:paraId="45AF1507" w14:textId="68C68548" w:rsidR="00460777" w:rsidRDefault="00460777" w:rsidP="00C727ED">
      <w:pPr>
        <w:rPr>
          <w:szCs w:val="22"/>
          <w:lang w:val="en-US"/>
        </w:rPr>
      </w:pPr>
    </w:p>
    <w:p w14:paraId="3BF3E6AC" w14:textId="796BAE05" w:rsidR="00750A1B" w:rsidRPr="007F18E9" w:rsidRDefault="00460777" w:rsidP="00750A1B">
      <w:pPr>
        <w:rPr>
          <w:szCs w:val="22"/>
          <w:lang w:val="en-US"/>
        </w:rPr>
      </w:pPr>
      <w:r>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4140"/>
        <w:gridCol w:w="2402"/>
      </w:tblGrid>
      <w:tr w:rsidR="00750A1B" w:rsidRPr="007F18E9" w14:paraId="10BEAF76" w14:textId="77777777" w:rsidTr="00776656">
        <w:tc>
          <w:tcPr>
            <w:tcW w:w="656" w:type="dxa"/>
            <w:shd w:val="clear" w:color="auto" w:fill="auto"/>
          </w:tcPr>
          <w:p w14:paraId="16E53B5D" w14:textId="77777777" w:rsidR="00750A1B" w:rsidRPr="007F18E9" w:rsidRDefault="00750A1B" w:rsidP="008431F8">
            <w:pPr>
              <w:widowControl w:val="0"/>
              <w:suppressAutoHyphens/>
              <w:rPr>
                <w:b/>
                <w:szCs w:val="22"/>
                <w:lang w:val="en-US"/>
              </w:rPr>
            </w:pPr>
            <w:r w:rsidRPr="007F18E9">
              <w:rPr>
                <w:b/>
                <w:szCs w:val="22"/>
                <w:lang w:val="en-US"/>
              </w:rPr>
              <w:t>CID</w:t>
            </w:r>
          </w:p>
        </w:tc>
        <w:tc>
          <w:tcPr>
            <w:tcW w:w="1342" w:type="dxa"/>
            <w:shd w:val="clear" w:color="auto" w:fill="auto"/>
          </w:tcPr>
          <w:p w14:paraId="73232152" w14:textId="77777777" w:rsidR="00750A1B" w:rsidRPr="007F18E9" w:rsidRDefault="00750A1B" w:rsidP="008431F8">
            <w:pPr>
              <w:widowControl w:val="0"/>
              <w:suppressAutoHyphens/>
              <w:rPr>
                <w:b/>
                <w:szCs w:val="22"/>
                <w:lang w:val="en-US"/>
              </w:rPr>
            </w:pPr>
            <w:r w:rsidRPr="007F18E9">
              <w:rPr>
                <w:b/>
                <w:szCs w:val="22"/>
                <w:lang w:val="en-US"/>
              </w:rPr>
              <w:t>Clause</w:t>
            </w:r>
          </w:p>
        </w:tc>
        <w:tc>
          <w:tcPr>
            <w:tcW w:w="810" w:type="dxa"/>
            <w:shd w:val="clear" w:color="auto" w:fill="auto"/>
          </w:tcPr>
          <w:p w14:paraId="25C22C05" w14:textId="77777777" w:rsidR="00750A1B" w:rsidRPr="007F18E9" w:rsidRDefault="00750A1B" w:rsidP="008431F8">
            <w:pPr>
              <w:widowControl w:val="0"/>
              <w:suppressAutoHyphens/>
              <w:rPr>
                <w:b/>
                <w:szCs w:val="22"/>
                <w:lang w:val="en-US"/>
              </w:rPr>
            </w:pPr>
            <w:r w:rsidRPr="007F18E9">
              <w:rPr>
                <w:b/>
                <w:szCs w:val="22"/>
                <w:lang w:val="en-US"/>
              </w:rPr>
              <w:t>Page</w:t>
            </w:r>
          </w:p>
        </w:tc>
        <w:tc>
          <w:tcPr>
            <w:tcW w:w="4140" w:type="dxa"/>
            <w:shd w:val="clear" w:color="auto" w:fill="auto"/>
          </w:tcPr>
          <w:p w14:paraId="251F7E94" w14:textId="77777777" w:rsidR="00750A1B" w:rsidRPr="007F18E9" w:rsidRDefault="00750A1B" w:rsidP="008431F8">
            <w:pPr>
              <w:widowControl w:val="0"/>
              <w:suppressAutoHyphens/>
              <w:rPr>
                <w:b/>
                <w:szCs w:val="22"/>
                <w:lang w:val="en-US"/>
              </w:rPr>
            </w:pPr>
            <w:r w:rsidRPr="007F18E9">
              <w:rPr>
                <w:b/>
                <w:szCs w:val="22"/>
                <w:lang w:val="en-US"/>
              </w:rPr>
              <w:t>Comment</w:t>
            </w:r>
          </w:p>
        </w:tc>
        <w:tc>
          <w:tcPr>
            <w:tcW w:w="2402" w:type="dxa"/>
            <w:shd w:val="clear" w:color="auto" w:fill="auto"/>
          </w:tcPr>
          <w:p w14:paraId="4447C789" w14:textId="77777777" w:rsidR="00750A1B" w:rsidRPr="007F18E9" w:rsidRDefault="00750A1B" w:rsidP="008431F8">
            <w:pPr>
              <w:widowControl w:val="0"/>
              <w:suppressAutoHyphens/>
              <w:rPr>
                <w:b/>
                <w:szCs w:val="22"/>
                <w:lang w:val="en-US"/>
              </w:rPr>
            </w:pPr>
            <w:r w:rsidRPr="007F18E9">
              <w:rPr>
                <w:b/>
                <w:szCs w:val="22"/>
                <w:lang w:val="en-US"/>
              </w:rPr>
              <w:t>Proposed change</w:t>
            </w:r>
          </w:p>
        </w:tc>
      </w:tr>
      <w:tr w:rsidR="00750A1B" w:rsidRPr="007F18E9" w14:paraId="6E63E371" w14:textId="77777777" w:rsidTr="00776656">
        <w:tc>
          <w:tcPr>
            <w:tcW w:w="656" w:type="dxa"/>
            <w:shd w:val="clear" w:color="auto" w:fill="auto"/>
          </w:tcPr>
          <w:p w14:paraId="7E5DE96D" w14:textId="713424B5" w:rsidR="00750A1B" w:rsidRPr="007F18E9" w:rsidRDefault="00776656" w:rsidP="008431F8">
            <w:pPr>
              <w:widowControl w:val="0"/>
              <w:suppressAutoHyphens/>
              <w:rPr>
                <w:szCs w:val="22"/>
                <w:lang w:val="en-US"/>
              </w:rPr>
            </w:pPr>
            <w:r>
              <w:rPr>
                <w:szCs w:val="22"/>
                <w:lang w:val="en-US"/>
              </w:rPr>
              <w:t>267</w:t>
            </w:r>
          </w:p>
        </w:tc>
        <w:tc>
          <w:tcPr>
            <w:tcW w:w="1342" w:type="dxa"/>
            <w:shd w:val="clear" w:color="auto" w:fill="auto"/>
          </w:tcPr>
          <w:p w14:paraId="73D0F733" w14:textId="7D3BA7E2" w:rsidR="00750A1B" w:rsidRPr="007F18E9" w:rsidRDefault="00776656" w:rsidP="008431F8">
            <w:pPr>
              <w:widowControl w:val="0"/>
              <w:suppressAutoHyphens/>
              <w:rPr>
                <w:szCs w:val="22"/>
                <w:lang w:val="en-US"/>
              </w:rPr>
            </w:pPr>
            <w:r w:rsidRPr="00776656">
              <w:rPr>
                <w:szCs w:val="22"/>
                <w:lang w:val="en-US"/>
              </w:rPr>
              <w:t>9.6.7.54</w:t>
            </w:r>
          </w:p>
        </w:tc>
        <w:tc>
          <w:tcPr>
            <w:tcW w:w="810" w:type="dxa"/>
            <w:shd w:val="clear" w:color="auto" w:fill="auto"/>
          </w:tcPr>
          <w:p w14:paraId="32A8626E" w14:textId="65CCF752" w:rsidR="00750A1B" w:rsidRPr="007F18E9" w:rsidRDefault="00776656" w:rsidP="008431F8">
            <w:pPr>
              <w:widowControl w:val="0"/>
              <w:suppressAutoHyphens/>
              <w:rPr>
                <w:szCs w:val="22"/>
                <w:lang w:val="en-US"/>
              </w:rPr>
            </w:pPr>
            <w:r>
              <w:rPr>
                <w:szCs w:val="22"/>
                <w:lang w:val="en-US"/>
              </w:rPr>
              <w:t>60</w:t>
            </w:r>
          </w:p>
        </w:tc>
        <w:tc>
          <w:tcPr>
            <w:tcW w:w="4140" w:type="dxa"/>
            <w:shd w:val="clear" w:color="auto" w:fill="auto"/>
          </w:tcPr>
          <w:p w14:paraId="00D4D607" w14:textId="18057BFC" w:rsidR="00750A1B" w:rsidRPr="007F18E9" w:rsidRDefault="00776656" w:rsidP="008431F8">
            <w:pPr>
              <w:widowControl w:val="0"/>
              <w:suppressAutoHyphens/>
              <w:rPr>
                <w:szCs w:val="22"/>
                <w:lang w:val="en-US"/>
              </w:rPr>
            </w:pPr>
            <w:r w:rsidRPr="00776656">
              <w:rPr>
                <w:szCs w:val="22"/>
                <w:lang w:val="en-US"/>
              </w:rPr>
              <w:t xml:space="preserve">In the figure 9-1139g the length of the status code field is 2 bytes, but in the figure </w:t>
            </w:r>
            <w:proofErr w:type="spellStart"/>
            <w:r w:rsidRPr="00776656">
              <w:rPr>
                <w:szCs w:val="22"/>
                <w:lang w:val="en-US"/>
              </w:rPr>
              <w:t>Figure</w:t>
            </w:r>
            <w:proofErr w:type="spellEnd"/>
            <w:r w:rsidRPr="00776656">
              <w:rPr>
                <w:szCs w:val="22"/>
                <w:lang w:val="en-US"/>
              </w:rPr>
              <w:t xml:space="preserve"> 9-1139c the length of the status code is TBD, please make consistently</w:t>
            </w:r>
          </w:p>
        </w:tc>
        <w:tc>
          <w:tcPr>
            <w:tcW w:w="2402" w:type="dxa"/>
            <w:shd w:val="clear" w:color="auto" w:fill="auto"/>
          </w:tcPr>
          <w:p w14:paraId="002389A3" w14:textId="4B26A49C" w:rsidR="00750A1B" w:rsidRPr="007F18E9" w:rsidRDefault="00BC7A1F" w:rsidP="008431F8">
            <w:pPr>
              <w:widowControl w:val="0"/>
              <w:suppressAutoHyphens/>
              <w:rPr>
                <w:szCs w:val="22"/>
                <w:lang w:val="en-US"/>
              </w:rPr>
            </w:pPr>
            <w:r w:rsidRPr="00BC7A1F">
              <w:rPr>
                <w:szCs w:val="22"/>
                <w:lang w:val="en-US"/>
              </w:rPr>
              <w:t>as in comment</w:t>
            </w:r>
          </w:p>
        </w:tc>
      </w:tr>
    </w:tbl>
    <w:p w14:paraId="0919585B" w14:textId="77777777" w:rsidR="00750A1B" w:rsidRPr="007F18E9" w:rsidRDefault="00750A1B" w:rsidP="00750A1B">
      <w:pPr>
        <w:rPr>
          <w:szCs w:val="22"/>
          <w:lang w:val="en-US"/>
        </w:rPr>
      </w:pPr>
    </w:p>
    <w:p w14:paraId="2C5F513C" w14:textId="77777777" w:rsidR="00750A1B" w:rsidRPr="007F18E9" w:rsidRDefault="00750A1B" w:rsidP="00750A1B">
      <w:pPr>
        <w:rPr>
          <w:szCs w:val="22"/>
          <w:lang w:val="en-US"/>
        </w:rPr>
      </w:pPr>
      <w:r w:rsidRPr="007F18E9">
        <w:rPr>
          <w:b/>
          <w:szCs w:val="22"/>
          <w:lang w:val="en-US"/>
        </w:rPr>
        <w:t>Proposed resolution</w:t>
      </w:r>
      <w:r w:rsidRPr="007F18E9">
        <w:rPr>
          <w:szCs w:val="22"/>
          <w:lang w:val="en-US"/>
        </w:rPr>
        <w:t>: Revised</w:t>
      </w:r>
    </w:p>
    <w:p w14:paraId="5FBC2AC9" w14:textId="77777777" w:rsidR="00750A1B" w:rsidRPr="007F18E9" w:rsidRDefault="00750A1B" w:rsidP="00750A1B">
      <w:pPr>
        <w:rPr>
          <w:bCs/>
          <w:szCs w:val="22"/>
          <w:lang w:val="en-US"/>
        </w:rPr>
      </w:pPr>
    </w:p>
    <w:p w14:paraId="50C23F81" w14:textId="063EBC33" w:rsidR="00750A1B" w:rsidRDefault="00750A1B" w:rsidP="00750A1B">
      <w:pPr>
        <w:rPr>
          <w:szCs w:val="22"/>
          <w:lang w:val="en-US"/>
        </w:rPr>
      </w:pPr>
      <w:r w:rsidRPr="007F18E9">
        <w:rPr>
          <w:b/>
          <w:szCs w:val="22"/>
          <w:lang w:val="en-US"/>
        </w:rPr>
        <w:t>Discussion</w:t>
      </w:r>
      <w:r w:rsidRPr="007F18E9">
        <w:rPr>
          <w:szCs w:val="22"/>
          <w:lang w:val="en-US"/>
        </w:rPr>
        <w:t xml:space="preserve">: </w:t>
      </w:r>
      <w:r w:rsidR="009B79B0">
        <w:rPr>
          <w:szCs w:val="22"/>
          <w:lang w:val="en-US"/>
        </w:rPr>
        <w:t>The length of the Status Code field is defined in the baseline to be</w:t>
      </w:r>
      <w:r w:rsidR="00CE3B7C">
        <w:rPr>
          <w:szCs w:val="22"/>
          <w:lang w:val="en-US"/>
        </w:rPr>
        <w:t xml:space="preserve"> 2 octets:</w:t>
      </w:r>
    </w:p>
    <w:p w14:paraId="65518806" w14:textId="0B6AA39F" w:rsidR="009B79B0" w:rsidRPr="007F18E9" w:rsidRDefault="00804C9A" w:rsidP="009B79B0">
      <w:pPr>
        <w:jc w:val="center"/>
        <w:rPr>
          <w:szCs w:val="22"/>
          <w:lang w:val="en-US"/>
        </w:rPr>
      </w:pPr>
      <w:r>
        <w:rPr>
          <w:noProof/>
        </w:rPr>
        <w:pict w14:anchorId="76AB66DF">
          <v:shape id="_x0000_i1034" type="#_x0000_t75" style="width:402.4pt;height:101.15pt;visibility:visible;mso-wrap-style:square">
            <v:imagedata r:id="rId14" o:title=""/>
          </v:shape>
        </w:pict>
      </w:r>
    </w:p>
    <w:p w14:paraId="470B1393" w14:textId="77777777" w:rsidR="00750A1B" w:rsidRDefault="00750A1B" w:rsidP="00750A1B">
      <w:pPr>
        <w:jc w:val="center"/>
        <w:rPr>
          <w:noProof/>
        </w:rPr>
      </w:pPr>
    </w:p>
    <w:p w14:paraId="0EFAD4D5" w14:textId="48706B4B" w:rsidR="00750A1B" w:rsidRDefault="00750A1B" w:rsidP="00750A1B">
      <w:pPr>
        <w:rPr>
          <w:szCs w:val="22"/>
          <w:lang w:val="en-US"/>
        </w:rPr>
      </w:pPr>
      <w:r w:rsidRPr="007F18E9">
        <w:rPr>
          <w:b/>
          <w:szCs w:val="22"/>
          <w:lang w:val="en-US"/>
        </w:rPr>
        <w:t>Modifications</w:t>
      </w:r>
      <w:r w:rsidRPr="007F18E9">
        <w:rPr>
          <w:szCs w:val="22"/>
          <w:lang w:val="en-US"/>
        </w:rPr>
        <w:t xml:space="preserve">: Editor – </w:t>
      </w:r>
      <w:r>
        <w:rPr>
          <w:szCs w:val="22"/>
          <w:lang w:val="en-US"/>
        </w:rPr>
        <w:t>C</w:t>
      </w:r>
      <w:r w:rsidRPr="00750A1B">
        <w:rPr>
          <w:szCs w:val="22"/>
          <w:lang w:val="en-US"/>
        </w:rPr>
        <w:t>hange</w:t>
      </w:r>
      <w:r w:rsidR="006C1953">
        <w:rPr>
          <w:szCs w:val="22"/>
          <w:lang w:val="en-US"/>
        </w:rPr>
        <w:t xml:space="preserve"> the length of the </w:t>
      </w:r>
      <w:r w:rsidR="00DA69B8">
        <w:rPr>
          <w:szCs w:val="22"/>
          <w:lang w:val="en-US"/>
        </w:rPr>
        <w:t xml:space="preserve">Status Code field in </w:t>
      </w:r>
      <w:r w:rsidR="006C1953" w:rsidRPr="006C1953">
        <w:rPr>
          <w:szCs w:val="22"/>
          <w:lang w:val="en-US"/>
        </w:rPr>
        <w:t>Figure 9-1139c</w:t>
      </w:r>
      <w:r w:rsidR="006C1953">
        <w:rPr>
          <w:szCs w:val="22"/>
          <w:lang w:val="en-US"/>
        </w:rPr>
        <w:t xml:space="preserve"> (</w:t>
      </w:r>
      <w:r w:rsidR="006C1953" w:rsidRPr="006C1953">
        <w:rPr>
          <w:szCs w:val="22"/>
          <w:lang w:val="en-US"/>
        </w:rPr>
        <w:t>Sensing Measurement Setup Response frame Action field format</w:t>
      </w:r>
      <w:r w:rsidR="006C1953">
        <w:rPr>
          <w:szCs w:val="22"/>
          <w:lang w:val="en-US"/>
        </w:rPr>
        <w:t>) to be 2 octets.</w:t>
      </w:r>
    </w:p>
    <w:sectPr w:rsidR="00750A1B">
      <w:headerReference w:type="default" r:id="rId15"/>
      <w:footerReference w:type="default" r:id="rId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8C47E" w14:textId="77777777" w:rsidR="00FC32AD" w:rsidRDefault="00FC32AD">
      <w:r>
        <w:separator/>
      </w:r>
    </w:p>
  </w:endnote>
  <w:endnote w:type="continuationSeparator" w:id="0">
    <w:p w14:paraId="03709875" w14:textId="77777777" w:rsidR="00FC32AD" w:rsidRDefault="00FC3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570C9" w14:textId="520B4AA0" w:rsidR="0029020B" w:rsidRDefault="00804C9A">
    <w:pPr>
      <w:pStyle w:val="Footer"/>
      <w:tabs>
        <w:tab w:val="clear" w:pos="6480"/>
        <w:tab w:val="center" w:pos="4680"/>
        <w:tab w:val="right" w:pos="9360"/>
      </w:tabs>
    </w:pPr>
    <w:r>
      <w:fldChar w:fldCharType="begin"/>
    </w:r>
    <w:r>
      <w:instrText xml:space="preserve"> SUBJECT  \* MERGEFORMAT </w:instrText>
    </w:r>
    <w:r>
      <w:fldChar w:fldCharType="separate"/>
    </w:r>
    <w:r w:rsidR="005610A7">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A3771D">
      <w:t>Claudio da Silva</w:t>
    </w:r>
    <w:r w:rsidR="005610A7">
      <w:t>,</w:t>
    </w:r>
    <w:r w:rsidR="00A3771D">
      <w:t xml:space="preserve"> Meta Platforms, Inc</w:t>
    </w:r>
    <w:r>
      <w:fldChar w:fldCharType="end"/>
    </w:r>
  </w:p>
  <w:p w14:paraId="4634ACAE"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F3BD3" w14:textId="77777777" w:rsidR="00FC32AD" w:rsidRDefault="00FC32AD">
      <w:r>
        <w:separator/>
      </w:r>
    </w:p>
  </w:footnote>
  <w:footnote w:type="continuationSeparator" w:id="0">
    <w:p w14:paraId="5B096676" w14:textId="77777777" w:rsidR="00FC32AD" w:rsidRDefault="00FC32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C5A46" w14:textId="507977B0" w:rsidR="0029020B" w:rsidRDefault="00804C9A">
    <w:pPr>
      <w:pStyle w:val="Header"/>
      <w:tabs>
        <w:tab w:val="clear" w:pos="6480"/>
        <w:tab w:val="center" w:pos="4680"/>
        <w:tab w:val="right" w:pos="9360"/>
      </w:tabs>
    </w:pPr>
    <w:r>
      <w:fldChar w:fldCharType="begin"/>
    </w:r>
    <w:r>
      <w:instrText xml:space="preserve"> KEYWORDS  \* MERGEFORMAT </w:instrText>
    </w:r>
    <w:r>
      <w:fldChar w:fldCharType="separate"/>
    </w:r>
    <w:r w:rsidR="0038302F">
      <w:t>August</w:t>
    </w:r>
    <w:r w:rsidR="00A3771D">
      <w:t xml:space="preserve"> 2022</w:t>
    </w:r>
    <w:r>
      <w:fldChar w:fldCharType="end"/>
    </w:r>
    <w:r w:rsidR="0029020B">
      <w:tab/>
    </w:r>
    <w:r w:rsidR="0029020B">
      <w:tab/>
    </w:r>
    <w:r>
      <w:fldChar w:fldCharType="begin"/>
    </w:r>
    <w:r>
      <w:instrText xml:space="preserve"> TITLE  \* MERGEFORMAT </w:instrText>
    </w:r>
    <w:r>
      <w:fldChar w:fldCharType="separate"/>
    </w:r>
    <w:r w:rsidR="005610A7">
      <w:t>doc.: IEEE 802.11-</w:t>
    </w:r>
    <w:r w:rsidR="00A3771D">
      <w:t>22</w:t>
    </w:r>
    <w:r w:rsidR="005610A7">
      <w:t>/</w:t>
    </w:r>
    <w:r w:rsidR="00FC185F">
      <w:t>1271</w:t>
    </w:r>
    <w:r w:rsidR="0038302F">
      <w:t>r</w:t>
    </w:r>
    <w:r w:rsidR="003600D3">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C5703"/>
    <w:multiLevelType w:val="hybridMultilevel"/>
    <w:tmpl w:val="A9EE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D16BC"/>
    <w:multiLevelType w:val="hybridMultilevel"/>
    <w:tmpl w:val="0628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3A2E62"/>
    <w:multiLevelType w:val="hybridMultilevel"/>
    <w:tmpl w:val="A02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A77135"/>
    <w:multiLevelType w:val="hybridMultilevel"/>
    <w:tmpl w:val="ACE8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F872D2"/>
    <w:multiLevelType w:val="hybridMultilevel"/>
    <w:tmpl w:val="4788B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D451BC"/>
    <w:multiLevelType w:val="hybridMultilevel"/>
    <w:tmpl w:val="E4F4E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927AE0"/>
    <w:multiLevelType w:val="hybridMultilevel"/>
    <w:tmpl w:val="68E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166866"/>
    <w:multiLevelType w:val="hybridMultilevel"/>
    <w:tmpl w:val="BFE0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2F644B"/>
    <w:multiLevelType w:val="hybridMultilevel"/>
    <w:tmpl w:val="9620E52E"/>
    <w:lvl w:ilvl="0" w:tplc="23525C4A">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3B640E"/>
    <w:multiLevelType w:val="hybridMultilevel"/>
    <w:tmpl w:val="848ED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F8600CA"/>
    <w:multiLevelType w:val="hybridMultilevel"/>
    <w:tmpl w:val="05606F42"/>
    <w:lvl w:ilvl="0" w:tplc="110074B6">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5D4CE0"/>
    <w:multiLevelType w:val="hybridMultilevel"/>
    <w:tmpl w:val="071C3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DD1EA6"/>
    <w:multiLevelType w:val="hybridMultilevel"/>
    <w:tmpl w:val="DD72DFDA"/>
    <w:lvl w:ilvl="0" w:tplc="65B8D460">
      <w:start w:val="1"/>
      <w:numFmt w:val="bullet"/>
      <w:lvlText w:val="–"/>
      <w:lvlJc w:val="left"/>
      <w:pPr>
        <w:tabs>
          <w:tab w:val="num" w:pos="720"/>
        </w:tabs>
        <w:ind w:left="720" w:hanging="360"/>
      </w:pPr>
      <w:rPr>
        <w:rFonts w:ascii="Times New Roman" w:hAnsi="Times New Roman" w:hint="default"/>
      </w:rPr>
    </w:lvl>
    <w:lvl w:ilvl="1" w:tplc="0F50EAD2">
      <w:start w:val="1"/>
      <w:numFmt w:val="bullet"/>
      <w:lvlText w:val="–"/>
      <w:lvlJc w:val="left"/>
      <w:pPr>
        <w:tabs>
          <w:tab w:val="num" w:pos="1440"/>
        </w:tabs>
        <w:ind w:left="1440" w:hanging="360"/>
      </w:pPr>
      <w:rPr>
        <w:rFonts w:ascii="Times New Roman" w:hAnsi="Times New Roman" w:hint="default"/>
      </w:rPr>
    </w:lvl>
    <w:lvl w:ilvl="2" w:tplc="FD3EF68E" w:tentative="1">
      <w:start w:val="1"/>
      <w:numFmt w:val="bullet"/>
      <w:lvlText w:val="–"/>
      <w:lvlJc w:val="left"/>
      <w:pPr>
        <w:tabs>
          <w:tab w:val="num" w:pos="2160"/>
        </w:tabs>
        <w:ind w:left="2160" w:hanging="360"/>
      </w:pPr>
      <w:rPr>
        <w:rFonts w:ascii="Times New Roman" w:hAnsi="Times New Roman" w:hint="default"/>
      </w:rPr>
    </w:lvl>
    <w:lvl w:ilvl="3" w:tplc="4B182AC8" w:tentative="1">
      <w:start w:val="1"/>
      <w:numFmt w:val="bullet"/>
      <w:lvlText w:val="–"/>
      <w:lvlJc w:val="left"/>
      <w:pPr>
        <w:tabs>
          <w:tab w:val="num" w:pos="2880"/>
        </w:tabs>
        <w:ind w:left="2880" w:hanging="360"/>
      </w:pPr>
      <w:rPr>
        <w:rFonts w:ascii="Times New Roman" w:hAnsi="Times New Roman" w:hint="default"/>
      </w:rPr>
    </w:lvl>
    <w:lvl w:ilvl="4" w:tplc="85582154" w:tentative="1">
      <w:start w:val="1"/>
      <w:numFmt w:val="bullet"/>
      <w:lvlText w:val="–"/>
      <w:lvlJc w:val="left"/>
      <w:pPr>
        <w:tabs>
          <w:tab w:val="num" w:pos="3600"/>
        </w:tabs>
        <w:ind w:left="3600" w:hanging="360"/>
      </w:pPr>
      <w:rPr>
        <w:rFonts w:ascii="Times New Roman" w:hAnsi="Times New Roman" w:hint="default"/>
      </w:rPr>
    </w:lvl>
    <w:lvl w:ilvl="5" w:tplc="E474B8B6" w:tentative="1">
      <w:start w:val="1"/>
      <w:numFmt w:val="bullet"/>
      <w:lvlText w:val="–"/>
      <w:lvlJc w:val="left"/>
      <w:pPr>
        <w:tabs>
          <w:tab w:val="num" w:pos="4320"/>
        </w:tabs>
        <w:ind w:left="4320" w:hanging="360"/>
      </w:pPr>
      <w:rPr>
        <w:rFonts w:ascii="Times New Roman" w:hAnsi="Times New Roman" w:hint="default"/>
      </w:rPr>
    </w:lvl>
    <w:lvl w:ilvl="6" w:tplc="9EEAF16E" w:tentative="1">
      <w:start w:val="1"/>
      <w:numFmt w:val="bullet"/>
      <w:lvlText w:val="–"/>
      <w:lvlJc w:val="left"/>
      <w:pPr>
        <w:tabs>
          <w:tab w:val="num" w:pos="5040"/>
        </w:tabs>
        <w:ind w:left="5040" w:hanging="360"/>
      </w:pPr>
      <w:rPr>
        <w:rFonts w:ascii="Times New Roman" w:hAnsi="Times New Roman" w:hint="default"/>
      </w:rPr>
    </w:lvl>
    <w:lvl w:ilvl="7" w:tplc="A572B7B0" w:tentative="1">
      <w:start w:val="1"/>
      <w:numFmt w:val="bullet"/>
      <w:lvlText w:val="–"/>
      <w:lvlJc w:val="left"/>
      <w:pPr>
        <w:tabs>
          <w:tab w:val="num" w:pos="5760"/>
        </w:tabs>
        <w:ind w:left="5760" w:hanging="360"/>
      </w:pPr>
      <w:rPr>
        <w:rFonts w:ascii="Times New Roman" w:hAnsi="Times New Roman" w:hint="default"/>
      </w:rPr>
    </w:lvl>
    <w:lvl w:ilvl="8" w:tplc="57E6806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6F33B44"/>
    <w:multiLevelType w:val="hybridMultilevel"/>
    <w:tmpl w:val="B37AC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147D0A"/>
    <w:multiLevelType w:val="hybridMultilevel"/>
    <w:tmpl w:val="34749BC6"/>
    <w:lvl w:ilvl="0" w:tplc="23525C4A">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53359A"/>
    <w:multiLevelType w:val="hybridMultilevel"/>
    <w:tmpl w:val="36864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4145FF"/>
    <w:multiLevelType w:val="hybridMultilevel"/>
    <w:tmpl w:val="2A68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0281141">
    <w:abstractNumId w:val="15"/>
  </w:num>
  <w:num w:numId="2" w16cid:durableId="1705403151">
    <w:abstractNumId w:val="0"/>
  </w:num>
  <w:num w:numId="3" w16cid:durableId="1571036071">
    <w:abstractNumId w:val="1"/>
  </w:num>
  <w:num w:numId="4" w16cid:durableId="402607880">
    <w:abstractNumId w:val="5"/>
  </w:num>
  <w:num w:numId="5" w16cid:durableId="943029019">
    <w:abstractNumId w:val="3"/>
  </w:num>
  <w:num w:numId="6" w16cid:durableId="817192471">
    <w:abstractNumId w:val="13"/>
  </w:num>
  <w:num w:numId="7" w16cid:durableId="1882865639">
    <w:abstractNumId w:val="7"/>
  </w:num>
  <w:num w:numId="8" w16cid:durableId="249390990">
    <w:abstractNumId w:val="16"/>
  </w:num>
  <w:num w:numId="9" w16cid:durableId="2113084838">
    <w:abstractNumId w:val="2"/>
  </w:num>
  <w:num w:numId="10" w16cid:durableId="131027530">
    <w:abstractNumId w:val="4"/>
  </w:num>
  <w:num w:numId="11" w16cid:durableId="2054308372">
    <w:abstractNumId w:val="9"/>
  </w:num>
  <w:num w:numId="12" w16cid:durableId="1149978082">
    <w:abstractNumId w:val="6"/>
  </w:num>
  <w:num w:numId="13" w16cid:durableId="271598807">
    <w:abstractNumId w:val="12"/>
  </w:num>
  <w:num w:numId="14" w16cid:durableId="1294747342">
    <w:abstractNumId w:val="14"/>
  </w:num>
  <w:num w:numId="15" w16cid:durableId="790823890">
    <w:abstractNumId w:val="8"/>
  </w:num>
  <w:num w:numId="16" w16cid:durableId="454952232">
    <w:abstractNumId w:val="10"/>
  </w:num>
  <w:num w:numId="17" w16cid:durableId="11339857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63"/>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610A7"/>
    <w:rsid w:val="000036BA"/>
    <w:rsid w:val="000036E8"/>
    <w:rsid w:val="0000570A"/>
    <w:rsid w:val="0000574C"/>
    <w:rsid w:val="0000597E"/>
    <w:rsid w:val="00005FCB"/>
    <w:rsid w:val="00007B50"/>
    <w:rsid w:val="00010EC8"/>
    <w:rsid w:val="0001126F"/>
    <w:rsid w:val="00011B12"/>
    <w:rsid w:val="00012186"/>
    <w:rsid w:val="00012509"/>
    <w:rsid w:val="0001480A"/>
    <w:rsid w:val="0001603F"/>
    <w:rsid w:val="00016250"/>
    <w:rsid w:val="000164C2"/>
    <w:rsid w:val="00016DE5"/>
    <w:rsid w:val="00017067"/>
    <w:rsid w:val="000205DC"/>
    <w:rsid w:val="0002163E"/>
    <w:rsid w:val="00021D54"/>
    <w:rsid w:val="0002212E"/>
    <w:rsid w:val="000221FB"/>
    <w:rsid w:val="000224C3"/>
    <w:rsid w:val="00024364"/>
    <w:rsid w:val="000262FB"/>
    <w:rsid w:val="0002701B"/>
    <w:rsid w:val="00027772"/>
    <w:rsid w:val="00027FA7"/>
    <w:rsid w:val="00030D08"/>
    <w:rsid w:val="0003190F"/>
    <w:rsid w:val="0003309F"/>
    <w:rsid w:val="00033F74"/>
    <w:rsid w:val="000354E7"/>
    <w:rsid w:val="000355E6"/>
    <w:rsid w:val="00035BC5"/>
    <w:rsid w:val="000371DD"/>
    <w:rsid w:val="00037332"/>
    <w:rsid w:val="00040824"/>
    <w:rsid w:val="00041E69"/>
    <w:rsid w:val="00042A5E"/>
    <w:rsid w:val="00042DE5"/>
    <w:rsid w:val="00045274"/>
    <w:rsid w:val="000462F1"/>
    <w:rsid w:val="00050FF8"/>
    <w:rsid w:val="00051390"/>
    <w:rsid w:val="00051581"/>
    <w:rsid w:val="00051759"/>
    <w:rsid w:val="00053622"/>
    <w:rsid w:val="00053F99"/>
    <w:rsid w:val="00054703"/>
    <w:rsid w:val="000567F7"/>
    <w:rsid w:val="00061924"/>
    <w:rsid w:val="00061F59"/>
    <w:rsid w:val="00062249"/>
    <w:rsid w:val="0006345C"/>
    <w:rsid w:val="00063F3E"/>
    <w:rsid w:val="00064791"/>
    <w:rsid w:val="00064802"/>
    <w:rsid w:val="00064B53"/>
    <w:rsid w:val="000656A2"/>
    <w:rsid w:val="00066E29"/>
    <w:rsid w:val="00067AAC"/>
    <w:rsid w:val="0007231D"/>
    <w:rsid w:val="000737BC"/>
    <w:rsid w:val="0007595D"/>
    <w:rsid w:val="000759BD"/>
    <w:rsid w:val="00075FE6"/>
    <w:rsid w:val="00077C84"/>
    <w:rsid w:val="00081708"/>
    <w:rsid w:val="000818F7"/>
    <w:rsid w:val="00085804"/>
    <w:rsid w:val="00086917"/>
    <w:rsid w:val="000872C6"/>
    <w:rsid w:val="00087C3C"/>
    <w:rsid w:val="00090ACC"/>
    <w:rsid w:val="00091F62"/>
    <w:rsid w:val="00093880"/>
    <w:rsid w:val="00093DBA"/>
    <w:rsid w:val="00094747"/>
    <w:rsid w:val="00095527"/>
    <w:rsid w:val="000966F9"/>
    <w:rsid w:val="000968FF"/>
    <w:rsid w:val="000A0403"/>
    <w:rsid w:val="000A43FC"/>
    <w:rsid w:val="000A4E6A"/>
    <w:rsid w:val="000B2E8E"/>
    <w:rsid w:val="000B2ED1"/>
    <w:rsid w:val="000B343A"/>
    <w:rsid w:val="000B46FA"/>
    <w:rsid w:val="000B5C36"/>
    <w:rsid w:val="000B79E8"/>
    <w:rsid w:val="000C347C"/>
    <w:rsid w:val="000C4A34"/>
    <w:rsid w:val="000C540E"/>
    <w:rsid w:val="000C6F54"/>
    <w:rsid w:val="000C761A"/>
    <w:rsid w:val="000D02D7"/>
    <w:rsid w:val="000D163A"/>
    <w:rsid w:val="000D1ADC"/>
    <w:rsid w:val="000D22CE"/>
    <w:rsid w:val="000D2AE8"/>
    <w:rsid w:val="000D3E96"/>
    <w:rsid w:val="000D4300"/>
    <w:rsid w:val="000D4F6C"/>
    <w:rsid w:val="000E082F"/>
    <w:rsid w:val="000E0CC3"/>
    <w:rsid w:val="000E13D0"/>
    <w:rsid w:val="000E4B23"/>
    <w:rsid w:val="000E542A"/>
    <w:rsid w:val="000E6220"/>
    <w:rsid w:val="000E679F"/>
    <w:rsid w:val="000E6E08"/>
    <w:rsid w:val="000F0A2B"/>
    <w:rsid w:val="000F23FF"/>
    <w:rsid w:val="000F284C"/>
    <w:rsid w:val="000F6401"/>
    <w:rsid w:val="000F64F7"/>
    <w:rsid w:val="000F65A8"/>
    <w:rsid w:val="000F6C3E"/>
    <w:rsid w:val="000F76E4"/>
    <w:rsid w:val="00100CAB"/>
    <w:rsid w:val="00102010"/>
    <w:rsid w:val="001028BB"/>
    <w:rsid w:val="00105E2E"/>
    <w:rsid w:val="001118F7"/>
    <w:rsid w:val="00111B1B"/>
    <w:rsid w:val="00111D7B"/>
    <w:rsid w:val="001123C1"/>
    <w:rsid w:val="00112538"/>
    <w:rsid w:val="0011282D"/>
    <w:rsid w:val="00113361"/>
    <w:rsid w:val="001148A2"/>
    <w:rsid w:val="001154FB"/>
    <w:rsid w:val="00115846"/>
    <w:rsid w:val="001179D4"/>
    <w:rsid w:val="00120F68"/>
    <w:rsid w:val="00122DFA"/>
    <w:rsid w:val="001249C4"/>
    <w:rsid w:val="0013008A"/>
    <w:rsid w:val="00130175"/>
    <w:rsid w:val="00132EF5"/>
    <w:rsid w:val="001333E0"/>
    <w:rsid w:val="00133C25"/>
    <w:rsid w:val="00133DC8"/>
    <w:rsid w:val="00133FCA"/>
    <w:rsid w:val="00134442"/>
    <w:rsid w:val="00134561"/>
    <w:rsid w:val="00135CCE"/>
    <w:rsid w:val="00136E43"/>
    <w:rsid w:val="001406B8"/>
    <w:rsid w:val="00140CBE"/>
    <w:rsid w:val="00141617"/>
    <w:rsid w:val="00142268"/>
    <w:rsid w:val="001439F4"/>
    <w:rsid w:val="00144EAF"/>
    <w:rsid w:val="00145828"/>
    <w:rsid w:val="001461A4"/>
    <w:rsid w:val="00146DAB"/>
    <w:rsid w:val="0015059F"/>
    <w:rsid w:val="001505D9"/>
    <w:rsid w:val="00150AA4"/>
    <w:rsid w:val="00152A67"/>
    <w:rsid w:val="001558A5"/>
    <w:rsid w:val="001564EF"/>
    <w:rsid w:val="00157149"/>
    <w:rsid w:val="001577D9"/>
    <w:rsid w:val="00157BB8"/>
    <w:rsid w:val="00161761"/>
    <w:rsid w:val="00162B9D"/>
    <w:rsid w:val="001632A7"/>
    <w:rsid w:val="00163F0D"/>
    <w:rsid w:val="00166E05"/>
    <w:rsid w:val="001678B0"/>
    <w:rsid w:val="0017098B"/>
    <w:rsid w:val="00170F57"/>
    <w:rsid w:val="0017263E"/>
    <w:rsid w:val="00172687"/>
    <w:rsid w:val="00173174"/>
    <w:rsid w:val="0017411E"/>
    <w:rsid w:val="001765D6"/>
    <w:rsid w:val="00176F5A"/>
    <w:rsid w:val="001774BD"/>
    <w:rsid w:val="00180041"/>
    <w:rsid w:val="00181A6C"/>
    <w:rsid w:val="0018362E"/>
    <w:rsid w:val="00186A66"/>
    <w:rsid w:val="00186D1F"/>
    <w:rsid w:val="00187F12"/>
    <w:rsid w:val="00192B5C"/>
    <w:rsid w:val="0019331C"/>
    <w:rsid w:val="00193504"/>
    <w:rsid w:val="0019397D"/>
    <w:rsid w:val="00195DAA"/>
    <w:rsid w:val="001A16AE"/>
    <w:rsid w:val="001A1BF1"/>
    <w:rsid w:val="001A2D11"/>
    <w:rsid w:val="001A38C1"/>
    <w:rsid w:val="001A4501"/>
    <w:rsid w:val="001A497D"/>
    <w:rsid w:val="001A7671"/>
    <w:rsid w:val="001B1933"/>
    <w:rsid w:val="001B4D1C"/>
    <w:rsid w:val="001B53DD"/>
    <w:rsid w:val="001C14C7"/>
    <w:rsid w:val="001C15B0"/>
    <w:rsid w:val="001C210D"/>
    <w:rsid w:val="001C36FE"/>
    <w:rsid w:val="001C45AA"/>
    <w:rsid w:val="001D3FC6"/>
    <w:rsid w:val="001D440A"/>
    <w:rsid w:val="001D4F99"/>
    <w:rsid w:val="001D723B"/>
    <w:rsid w:val="001D751C"/>
    <w:rsid w:val="001D7D5A"/>
    <w:rsid w:val="001E0E90"/>
    <w:rsid w:val="001E195B"/>
    <w:rsid w:val="001E1F0A"/>
    <w:rsid w:val="001E2185"/>
    <w:rsid w:val="001E2EFE"/>
    <w:rsid w:val="001E3D4B"/>
    <w:rsid w:val="001E3DAE"/>
    <w:rsid w:val="001E54CD"/>
    <w:rsid w:val="001F031B"/>
    <w:rsid w:val="001F170A"/>
    <w:rsid w:val="001F3A47"/>
    <w:rsid w:val="001F55CA"/>
    <w:rsid w:val="001F6CC3"/>
    <w:rsid w:val="001F7F3D"/>
    <w:rsid w:val="0020192A"/>
    <w:rsid w:val="00201980"/>
    <w:rsid w:val="0020278E"/>
    <w:rsid w:val="0020324A"/>
    <w:rsid w:val="002035B2"/>
    <w:rsid w:val="002044F5"/>
    <w:rsid w:val="00210942"/>
    <w:rsid w:val="00211382"/>
    <w:rsid w:val="00213318"/>
    <w:rsid w:val="00214FF5"/>
    <w:rsid w:val="00215F70"/>
    <w:rsid w:val="002173AB"/>
    <w:rsid w:val="00217A3A"/>
    <w:rsid w:val="00217FB0"/>
    <w:rsid w:val="00220905"/>
    <w:rsid w:val="00223B58"/>
    <w:rsid w:val="00224369"/>
    <w:rsid w:val="00230F51"/>
    <w:rsid w:val="0023465D"/>
    <w:rsid w:val="00234D12"/>
    <w:rsid w:val="00236668"/>
    <w:rsid w:val="00240090"/>
    <w:rsid w:val="0024365E"/>
    <w:rsid w:val="00250C17"/>
    <w:rsid w:val="00251F11"/>
    <w:rsid w:val="00252186"/>
    <w:rsid w:val="00253B07"/>
    <w:rsid w:val="00253C72"/>
    <w:rsid w:val="00255566"/>
    <w:rsid w:val="0025578A"/>
    <w:rsid w:val="002560DE"/>
    <w:rsid w:val="00256C8E"/>
    <w:rsid w:val="002617C1"/>
    <w:rsid w:val="00267471"/>
    <w:rsid w:val="00274BE2"/>
    <w:rsid w:val="00275FCF"/>
    <w:rsid w:val="002762F8"/>
    <w:rsid w:val="0027644C"/>
    <w:rsid w:val="002770D0"/>
    <w:rsid w:val="0027725A"/>
    <w:rsid w:val="00282AC3"/>
    <w:rsid w:val="0028391E"/>
    <w:rsid w:val="00286D08"/>
    <w:rsid w:val="00286F14"/>
    <w:rsid w:val="0029020B"/>
    <w:rsid w:val="00290444"/>
    <w:rsid w:val="00294111"/>
    <w:rsid w:val="002946D1"/>
    <w:rsid w:val="00296332"/>
    <w:rsid w:val="002972A7"/>
    <w:rsid w:val="0029736A"/>
    <w:rsid w:val="0029749A"/>
    <w:rsid w:val="00297B15"/>
    <w:rsid w:val="002A1586"/>
    <w:rsid w:val="002A5886"/>
    <w:rsid w:val="002A593F"/>
    <w:rsid w:val="002A5F0B"/>
    <w:rsid w:val="002A63CC"/>
    <w:rsid w:val="002A74D0"/>
    <w:rsid w:val="002A78EF"/>
    <w:rsid w:val="002A7941"/>
    <w:rsid w:val="002A7C0A"/>
    <w:rsid w:val="002B1549"/>
    <w:rsid w:val="002B3391"/>
    <w:rsid w:val="002B4AA4"/>
    <w:rsid w:val="002B69D9"/>
    <w:rsid w:val="002B75A0"/>
    <w:rsid w:val="002C0965"/>
    <w:rsid w:val="002C0A92"/>
    <w:rsid w:val="002C17CF"/>
    <w:rsid w:val="002C1A1F"/>
    <w:rsid w:val="002C3D2E"/>
    <w:rsid w:val="002C5CED"/>
    <w:rsid w:val="002C6F3B"/>
    <w:rsid w:val="002D104F"/>
    <w:rsid w:val="002D1EB6"/>
    <w:rsid w:val="002D2F2A"/>
    <w:rsid w:val="002D4058"/>
    <w:rsid w:val="002D44BE"/>
    <w:rsid w:val="002D44DB"/>
    <w:rsid w:val="002D456E"/>
    <w:rsid w:val="002D61C4"/>
    <w:rsid w:val="002D6E0A"/>
    <w:rsid w:val="002E1172"/>
    <w:rsid w:val="002E26D8"/>
    <w:rsid w:val="002E37A3"/>
    <w:rsid w:val="002E3C24"/>
    <w:rsid w:val="002E5BC4"/>
    <w:rsid w:val="002F0F82"/>
    <w:rsid w:val="002F1B2C"/>
    <w:rsid w:val="002F1F20"/>
    <w:rsid w:val="002F5B43"/>
    <w:rsid w:val="002F5CCD"/>
    <w:rsid w:val="002F63CB"/>
    <w:rsid w:val="002F646C"/>
    <w:rsid w:val="002F7576"/>
    <w:rsid w:val="00300A1B"/>
    <w:rsid w:val="00300EA3"/>
    <w:rsid w:val="0030121D"/>
    <w:rsid w:val="00301A8F"/>
    <w:rsid w:val="00303903"/>
    <w:rsid w:val="003058C0"/>
    <w:rsid w:val="003062A6"/>
    <w:rsid w:val="00311978"/>
    <w:rsid w:val="00316046"/>
    <w:rsid w:val="00316E7E"/>
    <w:rsid w:val="003212EE"/>
    <w:rsid w:val="00324A4F"/>
    <w:rsid w:val="00324BB9"/>
    <w:rsid w:val="003300C0"/>
    <w:rsid w:val="00330FBB"/>
    <w:rsid w:val="00331D2D"/>
    <w:rsid w:val="00332559"/>
    <w:rsid w:val="00332717"/>
    <w:rsid w:val="0033411E"/>
    <w:rsid w:val="0033606A"/>
    <w:rsid w:val="00340605"/>
    <w:rsid w:val="00347F1D"/>
    <w:rsid w:val="0035460C"/>
    <w:rsid w:val="00354B2E"/>
    <w:rsid w:val="00354D5A"/>
    <w:rsid w:val="003578B2"/>
    <w:rsid w:val="003600D3"/>
    <w:rsid w:val="003613EF"/>
    <w:rsid w:val="0036153F"/>
    <w:rsid w:val="00361F8B"/>
    <w:rsid w:val="003620AD"/>
    <w:rsid w:val="00362538"/>
    <w:rsid w:val="0036326B"/>
    <w:rsid w:val="00363C37"/>
    <w:rsid w:val="003647A8"/>
    <w:rsid w:val="0036700D"/>
    <w:rsid w:val="003702F5"/>
    <w:rsid w:val="0037071A"/>
    <w:rsid w:val="003734BC"/>
    <w:rsid w:val="003735CB"/>
    <w:rsid w:val="00374DFF"/>
    <w:rsid w:val="00377376"/>
    <w:rsid w:val="0038017A"/>
    <w:rsid w:val="00380A38"/>
    <w:rsid w:val="00381396"/>
    <w:rsid w:val="00381676"/>
    <w:rsid w:val="0038302F"/>
    <w:rsid w:val="00383902"/>
    <w:rsid w:val="00384D97"/>
    <w:rsid w:val="003878DF"/>
    <w:rsid w:val="00392DFE"/>
    <w:rsid w:val="003934EE"/>
    <w:rsid w:val="00394F3C"/>
    <w:rsid w:val="00396F41"/>
    <w:rsid w:val="0039714F"/>
    <w:rsid w:val="00397302"/>
    <w:rsid w:val="0039777F"/>
    <w:rsid w:val="003A30D3"/>
    <w:rsid w:val="003A3476"/>
    <w:rsid w:val="003A3922"/>
    <w:rsid w:val="003A3F28"/>
    <w:rsid w:val="003A4564"/>
    <w:rsid w:val="003A5B7D"/>
    <w:rsid w:val="003A5BEC"/>
    <w:rsid w:val="003A6684"/>
    <w:rsid w:val="003B094F"/>
    <w:rsid w:val="003B1C58"/>
    <w:rsid w:val="003B4D8A"/>
    <w:rsid w:val="003B5417"/>
    <w:rsid w:val="003B542B"/>
    <w:rsid w:val="003B5F8B"/>
    <w:rsid w:val="003B692E"/>
    <w:rsid w:val="003B703E"/>
    <w:rsid w:val="003B7569"/>
    <w:rsid w:val="003B7B35"/>
    <w:rsid w:val="003B7C32"/>
    <w:rsid w:val="003C10A7"/>
    <w:rsid w:val="003C1E80"/>
    <w:rsid w:val="003C2156"/>
    <w:rsid w:val="003C3047"/>
    <w:rsid w:val="003C30FC"/>
    <w:rsid w:val="003D03FC"/>
    <w:rsid w:val="003D0401"/>
    <w:rsid w:val="003D28FC"/>
    <w:rsid w:val="003D36AC"/>
    <w:rsid w:val="003D379E"/>
    <w:rsid w:val="003D560E"/>
    <w:rsid w:val="003D67F0"/>
    <w:rsid w:val="003E29CA"/>
    <w:rsid w:val="003F0758"/>
    <w:rsid w:val="003F29B0"/>
    <w:rsid w:val="003F3ACA"/>
    <w:rsid w:val="003F50B9"/>
    <w:rsid w:val="003F5618"/>
    <w:rsid w:val="003F59EB"/>
    <w:rsid w:val="003F6AD7"/>
    <w:rsid w:val="003F72C1"/>
    <w:rsid w:val="003F7C18"/>
    <w:rsid w:val="00400161"/>
    <w:rsid w:val="004007CD"/>
    <w:rsid w:val="00401FB3"/>
    <w:rsid w:val="004020F3"/>
    <w:rsid w:val="00403CB7"/>
    <w:rsid w:val="00407998"/>
    <w:rsid w:val="00411242"/>
    <w:rsid w:val="0041225B"/>
    <w:rsid w:val="0041400E"/>
    <w:rsid w:val="00415109"/>
    <w:rsid w:val="0041521A"/>
    <w:rsid w:val="00416073"/>
    <w:rsid w:val="004175AD"/>
    <w:rsid w:val="00420404"/>
    <w:rsid w:val="00422204"/>
    <w:rsid w:val="004227F5"/>
    <w:rsid w:val="00422A3D"/>
    <w:rsid w:val="0042373E"/>
    <w:rsid w:val="004241BA"/>
    <w:rsid w:val="004241BF"/>
    <w:rsid w:val="004249E7"/>
    <w:rsid w:val="00424E5C"/>
    <w:rsid w:val="00425DEB"/>
    <w:rsid w:val="0043035A"/>
    <w:rsid w:val="004303ED"/>
    <w:rsid w:val="00433B76"/>
    <w:rsid w:val="00434DB7"/>
    <w:rsid w:val="0043638B"/>
    <w:rsid w:val="00436D2E"/>
    <w:rsid w:val="00437E0D"/>
    <w:rsid w:val="00441482"/>
    <w:rsid w:val="00442037"/>
    <w:rsid w:val="0044264C"/>
    <w:rsid w:val="00443E78"/>
    <w:rsid w:val="00445712"/>
    <w:rsid w:val="00446E10"/>
    <w:rsid w:val="00447026"/>
    <w:rsid w:val="004508C8"/>
    <w:rsid w:val="00450B2A"/>
    <w:rsid w:val="00450D84"/>
    <w:rsid w:val="00452A2C"/>
    <w:rsid w:val="00452BB0"/>
    <w:rsid w:val="004535E7"/>
    <w:rsid w:val="00460777"/>
    <w:rsid w:val="00460E9A"/>
    <w:rsid w:val="0046221D"/>
    <w:rsid w:val="00462978"/>
    <w:rsid w:val="0046324C"/>
    <w:rsid w:val="00465B86"/>
    <w:rsid w:val="00467BCB"/>
    <w:rsid w:val="00470E80"/>
    <w:rsid w:val="0047161D"/>
    <w:rsid w:val="00473B39"/>
    <w:rsid w:val="00475A02"/>
    <w:rsid w:val="00477B00"/>
    <w:rsid w:val="004800E7"/>
    <w:rsid w:val="0048427B"/>
    <w:rsid w:val="0048448E"/>
    <w:rsid w:val="00484729"/>
    <w:rsid w:val="00484B39"/>
    <w:rsid w:val="0048700D"/>
    <w:rsid w:val="004916A8"/>
    <w:rsid w:val="004945AF"/>
    <w:rsid w:val="00495462"/>
    <w:rsid w:val="0049572A"/>
    <w:rsid w:val="00496C8C"/>
    <w:rsid w:val="004972DA"/>
    <w:rsid w:val="004A2B87"/>
    <w:rsid w:val="004A45B6"/>
    <w:rsid w:val="004A539E"/>
    <w:rsid w:val="004A5946"/>
    <w:rsid w:val="004A5CD0"/>
    <w:rsid w:val="004A757D"/>
    <w:rsid w:val="004A78B4"/>
    <w:rsid w:val="004B064B"/>
    <w:rsid w:val="004B1437"/>
    <w:rsid w:val="004B2027"/>
    <w:rsid w:val="004B221E"/>
    <w:rsid w:val="004B26A4"/>
    <w:rsid w:val="004B46E9"/>
    <w:rsid w:val="004B6306"/>
    <w:rsid w:val="004B6609"/>
    <w:rsid w:val="004B6E2C"/>
    <w:rsid w:val="004B7CD3"/>
    <w:rsid w:val="004C06DA"/>
    <w:rsid w:val="004C0FB0"/>
    <w:rsid w:val="004C1231"/>
    <w:rsid w:val="004C164B"/>
    <w:rsid w:val="004C447B"/>
    <w:rsid w:val="004C5CA5"/>
    <w:rsid w:val="004C6861"/>
    <w:rsid w:val="004C6A00"/>
    <w:rsid w:val="004D0431"/>
    <w:rsid w:val="004D2CC6"/>
    <w:rsid w:val="004D3805"/>
    <w:rsid w:val="004D4449"/>
    <w:rsid w:val="004D4581"/>
    <w:rsid w:val="004D5FC3"/>
    <w:rsid w:val="004D6486"/>
    <w:rsid w:val="004D775F"/>
    <w:rsid w:val="004D7765"/>
    <w:rsid w:val="004E0842"/>
    <w:rsid w:val="004E0C58"/>
    <w:rsid w:val="004E0CCC"/>
    <w:rsid w:val="004E1838"/>
    <w:rsid w:val="004E7871"/>
    <w:rsid w:val="004E7998"/>
    <w:rsid w:val="004E7F44"/>
    <w:rsid w:val="004F0EF9"/>
    <w:rsid w:val="004F1E71"/>
    <w:rsid w:val="004F27BC"/>
    <w:rsid w:val="004F2B4A"/>
    <w:rsid w:val="004F465E"/>
    <w:rsid w:val="004F4732"/>
    <w:rsid w:val="004F6ADD"/>
    <w:rsid w:val="00500739"/>
    <w:rsid w:val="00501095"/>
    <w:rsid w:val="00501963"/>
    <w:rsid w:val="00503297"/>
    <w:rsid w:val="00504D58"/>
    <w:rsid w:val="005062D7"/>
    <w:rsid w:val="0051020E"/>
    <w:rsid w:val="00510C25"/>
    <w:rsid w:val="00512341"/>
    <w:rsid w:val="005137CA"/>
    <w:rsid w:val="00513E59"/>
    <w:rsid w:val="00520D3D"/>
    <w:rsid w:val="0052179C"/>
    <w:rsid w:val="00523CA7"/>
    <w:rsid w:val="00524763"/>
    <w:rsid w:val="00526DCA"/>
    <w:rsid w:val="0052761F"/>
    <w:rsid w:val="005307E4"/>
    <w:rsid w:val="00530A1C"/>
    <w:rsid w:val="0053138D"/>
    <w:rsid w:val="00532E0B"/>
    <w:rsid w:val="0053608D"/>
    <w:rsid w:val="005371D8"/>
    <w:rsid w:val="00537E10"/>
    <w:rsid w:val="00537FC3"/>
    <w:rsid w:val="005413E4"/>
    <w:rsid w:val="0054267C"/>
    <w:rsid w:val="005429C7"/>
    <w:rsid w:val="005448B4"/>
    <w:rsid w:val="00544F54"/>
    <w:rsid w:val="00552374"/>
    <w:rsid w:val="005555BF"/>
    <w:rsid w:val="00555A94"/>
    <w:rsid w:val="00555D2E"/>
    <w:rsid w:val="005567E0"/>
    <w:rsid w:val="00557216"/>
    <w:rsid w:val="0055743C"/>
    <w:rsid w:val="00557E61"/>
    <w:rsid w:val="005610A7"/>
    <w:rsid w:val="00564FBE"/>
    <w:rsid w:val="00570639"/>
    <w:rsid w:val="00571635"/>
    <w:rsid w:val="00571AAA"/>
    <w:rsid w:val="0057445E"/>
    <w:rsid w:val="005759EC"/>
    <w:rsid w:val="0057694E"/>
    <w:rsid w:val="005769F9"/>
    <w:rsid w:val="00577604"/>
    <w:rsid w:val="00582BAD"/>
    <w:rsid w:val="00583A7D"/>
    <w:rsid w:val="00584129"/>
    <w:rsid w:val="005847F5"/>
    <w:rsid w:val="005867D6"/>
    <w:rsid w:val="00586DA5"/>
    <w:rsid w:val="005875F1"/>
    <w:rsid w:val="00587DB6"/>
    <w:rsid w:val="00590E07"/>
    <w:rsid w:val="00593BD4"/>
    <w:rsid w:val="00593E3E"/>
    <w:rsid w:val="00594638"/>
    <w:rsid w:val="005948BC"/>
    <w:rsid w:val="00595B1D"/>
    <w:rsid w:val="005968F2"/>
    <w:rsid w:val="00597E33"/>
    <w:rsid w:val="00597F7F"/>
    <w:rsid w:val="005A278F"/>
    <w:rsid w:val="005A30B7"/>
    <w:rsid w:val="005A32D6"/>
    <w:rsid w:val="005A3457"/>
    <w:rsid w:val="005A42DC"/>
    <w:rsid w:val="005A486B"/>
    <w:rsid w:val="005A5D22"/>
    <w:rsid w:val="005A5EA4"/>
    <w:rsid w:val="005A7F25"/>
    <w:rsid w:val="005B0B87"/>
    <w:rsid w:val="005B1778"/>
    <w:rsid w:val="005B68DC"/>
    <w:rsid w:val="005B7149"/>
    <w:rsid w:val="005B7BE2"/>
    <w:rsid w:val="005B7D8B"/>
    <w:rsid w:val="005C3533"/>
    <w:rsid w:val="005C52A0"/>
    <w:rsid w:val="005D00DC"/>
    <w:rsid w:val="005D1DED"/>
    <w:rsid w:val="005D2A5E"/>
    <w:rsid w:val="005D2C77"/>
    <w:rsid w:val="005D3820"/>
    <w:rsid w:val="005D3A80"/>
    <w:rsid w:val="005D3B6B"/>
    <w:rsid w:val="005D47D2"/>
    <w:rsid w:val="005D521E"/>
    <w:rsid w:val="005D6593"/>
    <w:rsid w:val="005D74C2"/>
    <w:rsid w:val="005E0236"/>
    <w:rsid w:val="005E18AC"/>
    <w:rsid w:val="005E1FC4"/>
    <w:rsid w:val="005E4946"/>
    <w:rsid w:val="005F0B65"/>
    <w:rsid w:val="005F33FF"/>
    <w:rsid w:val="005F3D2D"/>
    <w:rsid w:val="005F5FF1"/>
    <w:rsid w:val="005F6E8A"/>
    <w:rsid w:val="00600BC2"/>
    <w:rsid w:val="00601EC5"/>
    <w:rsid w:val="00603906"/>
    <w:rsid w:val="006122B8"/>
    <w:rsid w:val="00614EF4"/>
    <w:rsid w:val="00616141"/>
    <w:rsid w:val="00616A30"/>
    <w:rsid w:val="006172E8"/>
    <w:rsid w:val="00621239"/>
    <w:rsid w:val="006213BC"/>
    <w:rsid w:val="00621F4A"/>
    <w:rsid w:val="0062440B"/>
    <w:rsid w:val="006265E2"/>
    <w:rsid w:val="00627DE3"/>
    <w:rsid w:val="00630263"/>
    <w:rsid w:val="00630C28"/>
    <w:rsid w:val="0063107E"/>
    <w:rsid w:val="0063318A"/>
    <w:rsid w:val="0063640D"/>
    <w:rsid w:val="006364C3"/>
    <w:rsid w:val="0063753F"/>
    <w:rsid w:val="00640653"/>
    <w:rsid w:val="006412F4"/>
    <w:rsid w:val="00653B97"/>
    <w:rsid w:val="00654948"/>
    <w:rsid w:val="00655051"/>
    <w:rsid w:val="00655788"/>
    <w:rsid w:val="00655B79"/>
    <w:rsid w:val="00661794"/>
    <w:rsid w:val="0066245B"/>
    <w:rsid w:val="0066342A"/>
    <w:rsid w:val="006653E4"/>
    <w:rsid w:val="00665966"/>
    <w:rsid w:val="00666572"/>
    <w:rsid w:val="00672B9A"/>
    <w:rsid w:val="00672F4B"/>
    <w:rsid w:val="00674E96"/>
    <w:rsid w:val="006758A7"/>
    <w:rsid w:val="00676A85"/>
    <w:rsid w:val="006778FD"/>
    <w:rsid w:val="0068296C"/>
    <w:rsid w:val="00683E1C"/>
    <w:rsid w:val="006860DA"/>
    <w:rsid w:val="00686156"/>
    <w:rsid w:val="00690505"/>
    <w:rsid w:val="00690709"/>
    <w:rsid w:val="00691FCF"/>
    <w:rsid w:val="00693E4B"/>
    <w:rsid w:val="0069469B"/>
    <w:rsid w:val="006960D3"/>
    <w:rsid w:val="00697883"/>
    <w:rsid w:val="006A2AC7"/>
    <w:rsid w:val="006A3916"/>
    <w:rsid w:val="006A5419"/>
    <w:rsid w:val="006B0A04"/>
    <w:rsid w:val="006B1201"/>
    <w:rsid w:val="006B16EE"/>
    <w:rsid w:val="006B2CAE"/>
    <w:rsid w:val="006B36CB"/>
    <w:rsid w:val="006B3915"/>
    <w:rsid w:val="006B49AE"/>
    <w:rsid w:val="006B538F"/>
    <w:rsid w:val="006B5B9D"/>
    <w:rsid w:val="006B6DEC"/>
    <w:rsid w:val="006B7AD1"/>
    <w:rsid w:val="006C0727"/>
    <w:rsid w:val="006C0B9D"/>
    <w:rsid w:val="006C0D94"/>
    <w:rsid w:val="006C14F5"/>
    <w:rsid w:val="006C15E5"/>
    <w:rsid w:val="006C170F"/>
    <w:rsid w:val="006C18E5"/>
    <w:rsid w:val="006C1953"/>
    <w:rsid w:val="006C2952"/>
    <w:rsid w:val="006C3921"/>
    <w:rsid w:val="006C3CA4"/>
    <w:rsid w:val="006C51D7"/>
    <w:rsid w:val="006C52FF"/>
    <w:rsid w:val="006C5973"/>
    <w:rsid w:val="006D01A1"/>
    <w:rsid w:val="006D02BA"/>
    <w:rsid w:val="006D1D91"/>
    <w:rsid w:val="006D557F"/>
    <w:rsid w:val="006E011F"/>
    <w:rsid w:val="006E0E7D"/>
    <w:rsid w:val="006E145F"/>
    <w:rsid w:val="006E1D46"/>
    <w:rsid w:val="006E5B98"/>
    <w:rsid w:val="006E6D44"/>
    <w:rsid w:val="006E7561"/>
    <w:rsid w:val="006E7DA0"/>
    <w:rsid w:val="006F0281"/>
    <w:rsid w:val="006F0F30"/>
    <w:rsid w:val="006F2280"/>
    <w:rsid w:val="00701E07"/>
    <w:rsid w:val="0070208F"/>
    <w:rsid w:val="00702BDF"/>
    <w:rsid w:val="0070558B"/>
    <w:rsid w:val="0070716C"/>
    <w:rsid w:val="00707A0F"/>
    <w:rsid w:val="00707CE8"/>
    <w:rsid w:val="007112A5"/>
    <w:rsid w:val="0071338A"/>
    <w:rsid w:val="007144EC"/>
    <w:rsid w:val="007165F8"/>
    <w:rsid w:val="00716841"/>
    <w:rsid w:val="00717448"/>
    <w:rsid w:val="00717BCF"/>
    <w:rsid w:val="007203A6"/>
    <w:rsid w:val="007260FF"/>
    <w:rsid w:val="00730E51"/>
    <w:rsid w:val="0073102F"/>
    <w:rsid w:val="007320EB"/>
    <w:rsid w:val="00733AF6"/>
    <w:rsid w:val="00734853"/>
    <w:rsid w:val="00736909"/>
    <w:rsid w:val="00736ACE"/>
    <w:rsid w:val="00742F1C"/>
    <w:rsid w:val="00744FD0"/>
    <w:rsid w:val="0074579D"/>
    <w:rsid w:val="00746C11"/>
    <w:rsid w:val="0075001C"/>
    <w:rsid w:val="00750A1B"/>
    <w:rsid w:val="00752CA1"/>
    <w:rsid w:val="007538F5"/>
    <w:rsid w:val="007552C7"/>
    <w:rsid w:val="00757194"/>
    <w:rsid w:val="00757CFD"/>
    <w:rsid w:val="0076188C"/>
    <w:rsid w:val="00763101"/>
    <w:rsid w:val="00763933"/>
    <w:rsid w:val="00764F99"/>
    <w:rsid w:val="00765DCA"/>
    <w:rsid w:val="007669C9"/>
    <w:rsid w:val="00766A99"/>
    <w:rsid w:val="0076723C"/>
    <w:rsid w:val="00770572"/>
    <w:rsid w:val="00770984"/>
    <w:rsid w:val="00771543"/>
    <w:rsid w:val="007738C5"/>
    <w:rsid w:val="00774FE9"/>
    <w:rsid w:val="00776656"/>
    <w:rsid w:val="00782BC7"/>
    <w:rsid w:val="00782DFC"/>
    <w:rsid w:val="00785E4B"/>
    <w:rsid w:val="0079318C"/>
    <w:rsid w:val="007948E5"/>
    <w:rsid w:val="007966DD"/>
    <w:rsid w:val="007A0317"/>
    <w:rsid w:val="007A0B55"/>
    <w:rsid w:val="007A0F96"/>
    <w:rsid w:val="007A2C01"/>
    <w:rsid w:val="007A4803"/>
    <w:rsid w:val="007A496A"/>
    <w:rsid w:val="007A4ECB"/>
    <w:rsid w:val="007A6B55"/>
    <w:rsid w:val="007B1B49"/>
    <w:rsid w:val="007B1E47"/>
    <w:rsid w:val="007B2EE1"/>
    <w:rsid w:val="007B5A74"/>
    <w:rsid w:val="007B5F20"/>
    <w:rsid w:val="007C0ACC"/>
    <w:rsid w:val="007C1F7A"/>
    <w:rsid w:val="007C25F3"/>
    <w:rsid w:val="007C499E"/>
    <w:rsid w:val="007C6589"/>
    <w:rsid w:val="007C6EC8"/>
    <w:rsid w:val="007D04E3"/>
    <w:rsid w:val="007D0CC5"/>
    <w:rsid w:val="007D5062"/>
    <w:rsid w:val="007D57CB"/>
    <w:rsid w:val="007D66E2"/>
    <w:rsid w:val="007D7113"/>
    <w:rsid w:val="007D7679"/>
    <w:rsid w:val="007E0838"/>
    <w:rsid w:val="007E5CFD"/>
    <w:rsid w:val="007E7311"/>
    <w:rsid w:val="007F1519"/>
    <w:rsid w:val="007F18E9"/>
    <w:rsid w:val="007F20E4"/>
    <w:rsid w:val="007F3FB9"/>
    <w:rsid w:val="007F51CF"/>
    <w:rsid w:val="007F6B9E"/>
    <w:rsid w:val="0080045D"/>
    <w:rsid w:val="0080078A"/>
    <w:rsid w:val="008013A0"/>
    <w:rsid w:val="00803098"/>
    <w:rsid w:val="00803F1B"/>
    <w:rsid w:val="00804C9A"/>
    <w:rsid w:val="00804E20"/>
    <w:rsid w:val="00806ED0"/>
    <w:rsid w:val="0081023A"/>
    <w:rsid w:val="0081087D"/>
    <w:rsid w:val="00810C8F"/>
    <w:rsid w:val="00810D11"/>
    <w:rsid w:val="008112CA"/>
    <w:rsid w:val="00814849"/>
    <w:rsid w:val="008150D1"/>
    <w:rsid w:val="008201D9"/>
    <w:rsid w:val="00822EE1"/>
    <w:rsid w:val="00823CE1"/>
    <w:rsid w:val="008253A0"/>
    <w:rsid w:val="00825BF1"/>
    <w:rsid w:val="0082651B"/>
    <w:rsid w:val="008275C4"/>
    <w:rsid w:val="00827AB1"/>
    <w:rsid w:val="008305EA"/>
    <w:rsid w:val="00831251"/>
    <w:rsid w:val="00831465"/>
    <w:rsid w:val="00831467"/>
    <w:rsid w:val="00833398"/>
    <w:rsid w:val="0083444C"/>
    <w:rsid w:val="008364E1"/>
    <w:rsid w:val="00836D71"/>
    <w:rsid w:val="00836EF5"/>
    <w:rsid w:val="00837AB7"/>
    <w:rsid w:val="00837FE9"/>
    <w:rsid w:val="008415B5"/>
    <w:rsid w:val="008425FB"/>
    <w:rsid w:val="00842D49"/>
    <w:rsid w:val="00846683"/>
    <w:rsid w:val="008546C8"/>
    <w:rsid w:val="00855DEC"/>
    <w:rsid w:val="008560EA"/>
    <w:rsid w:val="0086139D"/>
    <w:rsid w:val="00861CF7"/>
    <w:rsid w:val="0086414A"/>
    <w:rsid w:val="00864EBB"/>
    <w:rsid w:val="0087092E"/>
    <w:rsid w:val="00870CE8"/>
    <w:rsid w:val="00871214"/>
    <w:rsid w:val="0087699A"/>
    <w:rsid w:val="0088142F"/>
    <w:rsid w:val="00882567"/>
    <w:rsid w:val="00883458"/>
    <w:rsid w:val="00884A6F"/>
    <w:rsid w:val="00890ECE"/>
    <w:rsid w:val="00890FB5"/>
    <w:rsid w:val="0089179F"/>
    <w:rsid w:val="008932E4"/>
    <w:rsid w:val="00894AA8"/>
    <w:rsid w:val="008965AD"/>
    <w:rsid w:val="0089684A"/>
    <w:rsid w:val="008970C3"/>
    <w:rsid w:val="008A2257"/>
    <w:rsid w:val="008A2710"/>
    <w:rsid w:val="008B226E"/>
    <w:rsid w:val="008B2530"/>
    <w:rsid w:val="008B32A0"/>
    <w:rsid w:val="008B6569"/>
    <w:rsid w:val="008B656E"/>
    <w:rsid w:val="008C3001"/>
    <w:rsid w:val="008C4CED"/>
    <w:rsid w:val="008C507F"/>
    <w:rsid w:val="008D0BEC"/>
    <w:rsid w:val="008D10C4"/>
    <w:rsid w:val="008D27EF"/>
    <w:rsid w:val="008D4783"/>
    <w:rsid w:val="008D5254"/>
    <w:rsid w:val="008E0CFF"/>
    <w:rsid w:val="008E1416"/>
    <w:rsid w:val="008E15F5"/>
    <w:rsid w:val="008E2046"/>
    <w:rsid w:val="008E2380"/>
    <w:rsid w:val="008E401C"/>
    <w:rsid w:val="008E494C"/>
    <w:rsid w:val="008E52D0"/>
    <w:rsid w:val="008E74CE"/>
    <w:rsid w:val="008E7637"/>
    <w:rsid w:val="008F2B95"/>
    <w:rsid w:val="008F355C"/>
    <w:rsid w:val="008F78F8"/>
    <w:rsid w:val="00900626"/>
    <w:rsid w:val="0090229B"/>
    <w:rsid w:val="00903263"/>
    <w:rsid w:val="00903293"/>
    <w:rsid w:val="00903F6E"/>
    <w:rsid w:val="00907A20"/>
    <w:rsid w:val="00912EB0"/>
    <w:rsid w:val="00913691"/>
    <w:rsid w:val="009160EA"/>
    <w:rsid w:val="00916A65"/>
    <w:rsid w:val="00917BA5"/>
    <w:rsid w:val="00920C23"/>
    <w:rsid w:val="00920C7E"/>
    <w:rsid w:val="009232AE"/>
    <w:rsid w:val="009269B2"/>
    <w:rsid w:val="00927CF4"/>
    <w:rsid w:val="0093015E"/>
    <w:rsid w:val="009341B2"/>
    <w:rsid w:val="0093461B"/>
    <w:rsid w:val="00935083"/>
    <w:rsid w:val="009355BE"/>
    <w:rsid w:val="009355C6"/>
    <w:rsid w:val="009403B7"/>
    <w:rsid w:val="009423E7"/>
    <w:rsid w:val="00945E14"/>
    <w:rsid w:val="00947F55"/>
    <w:rsid w:val="009513C8"/>
    <w:rsid w:val="00951C00"/>
    <w:rsid w:val="00951F1B"/>
    <w:rsid w:val="009525D3"/>
    <w:rsid w:val="00953AE1"/>
    <w:rsid w:val="0096154A"/>
    <w:rsid w:val="00961598"/>
    <w:rsid w:val="0096208F"/>
    <w:rsid w:val="00963D5D"/>
    <w:rsid w:val="0096638A"/>
    <w:rsid w:val="00966D7F"/>
    <w:rsid w:val="00967241"/>
    <w:rsid w:val="009673A9"/>
    <w:rsid w:val="00967B20"/>
    <w:rsid w:val="0097103D"/>
    <w:rsid w:val="00974C75"/>
    <w:rsid w:val="00976250"/>
    <w:rsid w:val="00976C4A"/>
    <w:rsid w:val="00977B8F"/>
    <w:rsid w:val="00980FAA"/>
    <w:rsid w:val="009810E7"/>
    <w:rsid w:val="00981DC0"/>
    <w:rsid w:val="00982D34"/>
    <w:rsid w:val="009834E2"/>
    <w:rsid w:val="00985415"/>
    <w:rsid w:val="00986BF4"/>
    <w:rsid w:val="00986DFF"/>
    <w:rsid w:val="009871C2"/>
    <w:rsid w:val="009903BF"/>
    <w:rsid w:val="00990475"/>
    <w:rsid w:val="009909EC"/>
    <w:rsid w:val="00994A96"/>
    <w:rsid w:val="009956F8"/>
    <w:rsid w:val="00995C78"/>
    <w:rsid w:val="009962E8"/>
    <w:rsid w:val="0099706F"/>
    <w:rsid w:val="009A16B4"/>
    <w:rsid w:val="009A6681"/>
    <w:rsid w:val="009B00EA"/>
    <w:rsid w:val="009B0326"/>
    <w:rsid w:val="009B1D71"/>
    <w:rsid w:val="009B252C"/>
    <w:rsid w:val="009B3662"/>
    <w:rsid w:val="009B37AB"/>
    <w:rsid w:val="009B3DB9"/>
    <w:rsid w:val="009B43FB"/>
    <w:rsid w:val="009B4F8A"/>
    <w:rsid w:val="009B5710"/>
    <w:rsid w:val="009B79B0"/>
    <w:rsid w:val="009C18EF"/>
    <w:rsid w:val="009D186D"/>
    <w:rsid w:val="009D51BB"/>
    <w:rsid w:val="009D6211"/>
    <w:rsid w:val="009D70CC"/>
    <w:rsid w:val="009E1E78"/>
    <w:rsid w:val="009E3684"/>
    <w:rsid w:val="009E36CA"/>
    <w:rsid w:val="009E38B6"/>
    <w:rsid w:val="009E407A"/>
    <w:rsid w:val="009E516F"/>
    <w:rsid w:val="009E60B8"/>
    <w:rsid w:val="009E67DB"/>
    <w:rsid w:val="009F1149"/>
    <w:rsid w:val="009F2FBC"/>
    <w:rsid w:val="009F4145"/>
    <w:rsid w:val="009F5E4C"/>
    <w:rsid w:val="009F6178"/>
    <w:rsid w:val="009F79BE"/>
    <w:rsid w:val="00A0047A"/>
    <w:rsid w:val="00A011FE"/>
    <w:rsid w:val="00A0205E"/>
    <w:rsid w:val="00A039F2"/>
    <w:rsid w:val="00A04662"/>
    <w:rsid w:val="00A049DA"/>
    <w:rsid w:val="00A05694"/>
    <w:rsid w:val="00A1380C"/>
    <w:rsid w:val="00A13A58"/>
    <w:rsid w:val="00A14E44"/>
    <w:rsid w:val="00A17847"/>
    <w:rsid w:val="00A17AB4"/>
    <w:rsid w:val="00A21BBA"/>
    <w:rsid w:val="00A236AC"/>
    <w:rsid w:val="00A2433B"/>
    <w:rsid w:val="00A24AE2"/>
    <w:rsid w:val="00A2686C"/>
    <w:rsid w:val="00A3165A"/>
    <w:rsid w:val="00A32849"/>
    <w:rsid w:val="00A3317A"/>
    <w:rsid w:val="00A34386"/>
    <w:rsid w:val="00A3771D"/>
    <w:rsid w:val="00A403CD"/>
    <w:rsid w:val="00A408FB"/>
    <w:rsid w:val="00A43FC0"/>
    <w:rsid w:val="00A468A7"/>
    <w:rsid w:val="00A50BB3"/>
    <w:rsid w:val="00A5342A"/>
    <w:rsid w:val="00A5372E"/>
    <w:rsid w:val="00A538D7"/>
    <w:rsid w:val="00A540BC"/>
    <w:rsid w:val="00A56003"/>
    <w:rsid w:val="00A5650B"/>
    <w:rsid w:val="00A56982"/>
    <w:rsid w:val="00A56CF3"/>
    <w:rsid w:val="00A56EE0"/>
    <w:rsid w:val="00A5748B"/>
    <w:rsid w:val="00A5762D"/>
    <w:rsid w:val="00A57F2B"/>
    <w:rsid w:val="00A608E3"/>
    <w:rsid w:val="00A641C7"/>
    <w:rsid w:val="00A65046"/>
    <w:rsid w:val="00A676A0"/>
    <w:rsid w:val="00A67DC9"/>
    <w:rsid w:val="00A714F7"/>
    <w:rsid w:val="00A71571"/>
    <w:rsid w:val="00A72CFD"/>
    <w:rsid w:val="00A74538"/>
    <w:rsid w:val="00A746CA"/>
    <w:rsid w:val="00A74923"/>
    <w:rsid w:val="00A75218"/>
    <w:rsid w:val="00A77EA3"/>
    <w:rsid w:val="00A807B0"/>
    <w:rsid w:val="00A808B5"/>
    <w:rsid w:val="00A81C9A"/>
    <w:rsid w:val="00A81D49"/>
    <w:rsid w:val="00A82951"/>
    <w:rsid w:val="00A83DE4"/>
    <w:rsid w:val="00A83EE9"/>
    <w:rsid w:val="00A842D3"/>
    <w:rsid w:val="00A84F0D"/>
    <w:rsid w:val="00A862D3"/>
    <w:rsid w:val="00A86841"/>
    <w:rsid w:val="00A87528"/>
    <w:rsid w:val="00A8753F"/>
    <w:rsid w:val="00A87719"/>
    <w:rsid w:val="00A8788C"/>
    <w:rsid w:val="00A90AEA"/>
    <w:rsid w:val="00A91285"/>
    <w:rsid w:val="00A9137D"/>
    <w:rsid w:val="00A94CD8"/>
    <w:rsid w:val="00AA16FA"/>
    <w:rsid w:val="00AA427C"/>
    <w:rsid w:val="00AA5997"/>
    <w:rsid w:val="00AA64E7"/>
    <w:rsid w:val="00AA6E29"/>
    <w:rsid w:val="00AA7DC0"/>
    <w:rsid w:val="00AB0A84"/>
    <w:rsid w:val="00AB129B"/>
    <w:rsid w:val="00AB4A13"/>
    <w:rsid w:val="00AC1AC1"/>
    <w:rsid w:val="00AC3ECC"/>
    <w:rsid w:val="00AC5B66"/>
    <w:rsid w:val="00AC6287"/>
    <w:rsid w:val="00AC690D"/>
    <w:rsid w:val="00AC692A"/>
    <w:rsid w:val="00AC769D"/>
    <w:rsid w:val="00AD02C1"/>
    <w:rsid w:val="00AD02DF"/>
    <w:rsid w:val="00AD0728"/>
    <w:rsid w:val="00AD2DE9"/>
    <w:rsid w:val="00AD2EDC"/>
    <w:rsid w:val="00AD3144"/>
    <w:rsid w:val="00AD3520"/>
    <w:rsid w:val="00AD36CF"/>
    <w:rsid w:val="00AD371B"/>
    <w:rsid w:val="00AD3940"/>
    <w:rsid w:val="00AD53D5"/>
    <w:rsid w:val="00AD5E4D"/>
    <w:rsid w:val="00AD645C"/>
    <w:rsid w:val="00AD6A5D"/>
    <w:rsid w:val="00AD76CE"/>
    <w:rsid w:val="00AD7E92"/>
    <w:rsid w:val="00AE14DA"/>
    <w:rsid w:val="00AE1ADB"/>
    <w:rsid w:val="00AE4112"/>
    <w:rsid w:val="00AE47F5"/>
    <w:rsid w:val="00AE587C"/>
    <w:rsid w:val="00AE67CF"/>
    <w:rsid w:val="00AE733F"/>
    <w:rsid w:val="00AF0552"/>
    <w:rsid w:val="00AF2B91"/>
    <w:rsid w:val="00AF5389"/>
    <w:rsid w:val="00AF7DD5"/>
    <w:rsid w:val="00AF7FAC"/>
    <w:rsid w:val="00B00396"/>
    <w:rsid w:val="00B02037"/>
    <w:rsid w:val="00B04FA0"/>
    <w:rsid w:val="00B07682"/>
    <w:rsid w:val="00B108A9"/>
    <w:rsid w:val="00B11016"/>
    <w:rsid w:val="00B1131F"/>
    <w:rsid w:val="00B13DD3"/>
    <w:rsid w:val="00B14810"/>
    <w:rsid w:val="00B17EFF"/>
    <w:rsid w:val="00B20827"/>
    <w:rsid w:val="00B21C24"/>
    <w:rsid w:val="00B22854"/>
    <w:rsid w:val="00B236C2"/>
    <w:rsid w:val="00B2664A"/>
    <w:rsid w:val="00B2692E"/>
    <w:rsid w:val="00B26965"/>
    <w:rsid w:val="00B26CA3"/>
    <w:rsid w:val="00B3045C"/>
    <w:rsid w:val="00B30DF2"/>
    <w:rsid w:val="00B3488B"/>
    <w:rsid w:val="00B365B8"/>
    <w:rsid w:val="00B40975"/>
    <w:rsid w:val="00B42259"/>
    <w:rsid w:val="00B4227C"/>
    <w:rsid w:val="00B461D5"/>
    <w:rsid w:val="00B509CD"/>
    <w:rsid w:val="00B50B5D"/>
    <w:rsid w:val="00B53E85"/>
    <w:rsid w:val="00B54D57"/>
    <w:rsid w:val="00B55366"/>
    <w:rsid w:val="00B572E1"/>
    <w:rsid w:val="00B574D5"/>
    <w:rsid w:val="00B62013"/>
    <w:rsid w:val="00B62610"/>
    <w:rsid w:val="00B64109"/>
    <w:rsid w:val="00B64A02"/>
    <w:rsid w:val="00B66A5D"/>
    <w:rsid w:val="00B7020B"/>
    <w:rsid w:val="00B70868"/>
    <w:rsid w:val="00B70D2D"/>
    <w:rsid w:val="00B7432E"/>
    <w:rsid w:val="00B74A8E"/>
    <w:rsid w:val="00B76882"/>
    <w:rsid w:val="00B80E97"/>
    <w:rsid w:val="00B81E9A"/>
    <w:rsid w:val="00B87607"/>
    <w:rsid w:val="00B87A64"/>
    <w:rsid w:val="00B93709"/>
    <w:rsid w:val="00B94AC1"/>
    <w:rsid w:val="00B955BE"/>
    <w:rsid w:val="00B977B7"/>
    <w:rsid w:val="00BA00D6"/>
    <w:rsid w:val="00BA1D11"/>
    <w:rsid w:val="00BA2672"/>
    <w:rsid w:val="00BA28E4"/>
    <w:rsid w:val="00BA3421"/>
    <w:rsid w:val="00BA3810"/>
    <w:rsid w:val="00BA40A6"/>
    <w:rsid w:val="00BA4A4A"/>
    <w:rsid w:val="00BA6BAE"/>
    <w:rsid w:val="00BA72D0"/>
    <w:rsid w:val="00BB384C"/>
    <w:rsid w:val="00BB4AA5"/>
    <w:rsid w:val="00BB5317"/>
    <w:rsid w:val="00BB60C2"/>
    <w:rsid w:val="00BB693F"/>
    <w:rsid w:val="00BB72E3"/>
    <w:rsid w:val="00BC0AF2"/>
    <w:rsid w:val="00BC1963"/>
    <w:rsid w:val="00BC1F62"/>
    <w:rsid w:val="00BC2658"/>
    <w:rsid w:val="00BC365E"/>
    <w:rsid w:val="00BC42A9"/>
    <w:rsid w:val="00BC5214"/>
    <w:rsid w:val="00BC6C26"/>
    <w:rsid w:val="00BC7A1F"/>
    <w:rsid w:val="00BD2EF0"/>
    <w:rsid w:val="00BD43F6"/>
    <w:rsid w:val="00BD5225"/>
    <w:rsid w:val="00BD56F1"/>
    <w:rsid w:val="00BD581D"/>
    <w:rsid w:val="00BD5C85"/>
    <w:rsid w:val="00BD5D74"/>
    <w:rsid w:val="00BE08DB"/>
    <w:rsid w:val="00BE2974"/>
    <w:rsid w:val="00BE2DB2"/>
    <w:rsid w:val="00BE4495"/>
    <w:rsid w:val="00BE4E2A"/>
    <w:rsid w:val="00BE63B0"/>
    <w:rsid w:val="00BE66E9"/>
    <w:rsid w:val="00BE68C2"/>
    <w:rsid w:val="00BE6AF6"/>
    <w:rsid w:val="00BE6D02"/>
    <w:rsid w:val="00BE7B3B"/>
    <w:rsid w:val="00BE7BD0"/>
    <w:rsid w:val="00BF18D2"/>
    <w:rsid w:val="00BF2639"/>
    <w:rsid w:val="00BF3D5E"/>
    <w:rsid w:val="00BF4C5A"/>
    <w:rsid w:val="00BF743D"/>
    <w:rsid w:val="00BF7797"/>
    <w:rsid w:val="00C0014F"/>
    <w:rsid w:val="00C00D33"/>
    <w:rsid w:val="00C03BFA"/>
    <w:rsid w:val="00C041B1"/>
    <w:rsid w:val="00C0554D"/>
    <w:rsid w:val="00C05750"/>
    <w:rsid w:val="00C05CD8"/>
    <w:rsid w:val="00C06459"/>
    <w:rsid w:val="00C069EC"/>
    <w:rsid w:val="00C112A2"/>
    <w:rsid w:val="00C15C35"/>
    <w:rsid w:val="00C21281"/>
    <w:rsid w:val="00C24197"/>
    <w:rsid w:val="00C242DC"/>
    <w:rsid w:val="00C248ED"/>
    <w:rsid w:val="00C3105A"/>
    <w:rsid w:val="00C319F2"/>
    <w:rsid w:val="00C34636"/>
    <w:rsid w:val="00C3730F"/>
    <w:rsid w:val="00C40039"/>
    <w:rsid w:val="00C40B44"/>
    <w:rsid w:val="00C420BE"/>
    <w:rsid w:val="00C448C3"/>
    <w:rsid w:val="00C45E6F"/>
    <w:rsid w:val="00C471CE"/>
    <w:rsid w:val="00C47E8A"/>
    <w:rsid w:val="00C50CDF"/>
    <w:rsid w:val="00C51C16"/>
    <w:rsid w:val="00C5226D"/>
    <w:rsid w:val="00C52E46"/>
    <w:rsid w:val="00C53013"/>
    <w:rsid w:val="00C56E01"/>
    <w:rsid w:val="00C60362"/>
    <w:rsid w:val="00C61032"/>
    <w:rsid w:val="00C613A5"/>
    <w:rsid w:val="00C6188E"/>
    <w:rsid w:val="00C61E7E"/>
    <w:rsid w:val="00C633A1"/>
    <w:rsid w:val="00C64806"/>
    <w:rsid w:val="00C6564E"/>
    <w:rsid w:val="00C65CE9"/>
    <w:rsid w:val="00C713E3"/>
    <w:rsid w:val="00C727ED"/>
    <w:rsid w:val="00C80031"/>
    <w:rsid w:val="00C81413"/>
    <w:rsid w:val="00C81C4C"/>
    <w:rsid w:val="00C82746"/>
    <w:rsid w:val="00C83B27"/>
    <w:rsid w:val="00C8407D"/>
    <w:rsid w:val="00C876F8"/>
    <w:rsid w:val="00C927A5"/>
    <w:rsid w:val="00C93F6D"/>
    <w:rsid w:val="00C95A01"/>
    <w:rsid w:val="00C972AF"/>
    <w:rsid w:val="00C97ED9"/>
    <w:rsid w:val="00CA0382"/>
    <w:rsid w:val="00CA0680"/>
    <w:rsid w:val="00CA09B2"/>
    <w:rsid w:val="00CA14FA"/>
    <w:rsid w:val="00CA4F48"/>
    <w:rsid w:val="00CA5D17"/>
    <w:rsid w:val="00CA6FB7"/>
    <w:rsid w:val="00CA7155"/>
    <w:rsid w:val="00CA751B"/>
    <w:rsid w:val="00CA796E"/>
    <w:rsid w:val="00CA7A61"/>
    <w:rsid w:val="00CA7EB1"/>
    <w:rsid w:val="00CB1B70"/>
    <w:rsid w:val="00CB22C0"/>
    <w:rsid w:val="00CB38EC"/>
    <w:rsid w:val="00CB3FE6"/>
    <w:rsid w:val="00CB4595"/>
    <w:rsid w:val="00CB57CE"/>
    <w:rsid w:val="00CB5E99"/>
    <w:rsid w:val="00CB79A0"/>
    <w:rsid w:val="00CB7C28"/>
    <w:rsid w:val="00CC0BF8"/>
    <w:rsid w:val="00CC10EF"/>
    <w:rsid w:val="00CC2084"/>
    <w:rsid w:val="00CC2A13"/>
    <w:rsid w:val="00CC5526"/>
    <w:rsid w:val="00CC7000"/>
    <w:rsid w:val="00CC7C0A"/>
    <w:rsid w:val="00CD0C14"/>
    <w:rsid w:val="00CD25E9"/>
    <w:rsid w:val="00CD268B"/>
    <w:rsid w:val="00CD338F"/>
    <w:rsid w:val="00CD3B98"/>
    <w:rsid w:val="00CD4803"/>
    <w:rsid w:val="00CD5C2A"/>
    <w:rsid w:val="00CD689E"/>
    <w:rsid w:val="00CE3B7C"/>
    <w:rsid w:val="00CE4BFA"/>
    <w:rsid w:val="00CE6E2E"/>
    <w:rsid w:val="00CE71E5"/>
    <w:rsid w:val="00CF09FE"/>
    <w:rsid w:val="00CF14CF"/>
    <w:rsid w:val="00CF1696"/>
    <w:rsid w:val="00CF187B"/>
    <w:rsid w:val="00CF2643"/>
    <w:rsid w:val="00CF2DDE"/>
    <w:rsid w:val="00CF56E2"/>
    <w:rsid w:val="00D01C9A"/>
    <w:rsid w:val="00D0299C"/>
    <w:rsid w:val="00D02C2F"/>
    <w:rsid w:val="00D05374"/>
    <w:rsid w:val="00D05A07"/>
    <w:rsid w:val="00D05FF5"/>
    <w:rsid w:val="00D078C5"/>
    <w:rsid w:val="00D10FC7"/>
    <w:rsid w:val="00D1314B"/>
    <w:rsid w:val="00D13221"/>
    <w:rsid w:val="00D15093"/>
    <w:rsid w:val="00D154CE"/>
    <w:rsid w:val="00D20257"/>
    <w:rsid w:val="00D23147"/>
    <w:rsid w:val="00D24644"/>
    <w:rsid w:val="00D2515A"/>
    <w:rsid w:val="00D31F41"/>
    <w:rsid w:val="00D33071"/>
    <w:rsid w:val="00D3486A"/>
    <w:rsid w:val="00D376DD"/>
    <w:rsid w:val="00D409E1"/>
    <w:rsid w:val="00D40D85"/>
    <w:rsid w:val="00D457C5"/>
    <w:rsid w:val="00D45DF4"/>
    <w:rsid w:val="00D46A33"/>
    <w:rsid w:val="00D47F99"/>
    <w:rsid w:val="00D51271"/>
    <w:rsid w:val="00D5174D"/>
    <w:rsid w:val="00D52209"/>
    <w:rsid w:val="00D53391"/>
    <w:rsid w:val="00D53514"/>
    <w:rsid w:val="00D5454E"/>
    <w:rsid w:val="00D54F5A"/>
    <w:rsid w:val="00D5649B"/>
    <w:rsid w:val="00D57BA4"/>
    <w:rsid w:val="00D63B57"/>
    <w:rsid w:val="00D640FE"/>
    <w:rsid w:val="00D6517B"/>
    <w:rsid w:val="00D65B70"/>
    <w:rsid w:val="00D66C01"/>
    <w:rsid w:val="00D67585"/>
    <w:rsid w:val="00D700F9"/>
    <w:rsid w:val="00D71103"/>
    <w:rsid w:val="00D732E8"/>
    <w:rsid w:val="00D76383"/>
    <w:rsid w:val="00D76AB2"/>
    <w:rsid w:val="00D76B99"/>
    <w:rsid w:val="00D7717D"/>
    <w:rsid w:val="00D80333"/>
    <w:rsid w:val="00D8358D"/>
    <w:rsid w:val="00D852BE"/>
    <w:rsid w:val="00D87EDC"/>
    <w:rsid w:val="00D90BF0"/>
    <w:rsid w:val="00D91D5F"/>
    <w:rsid w:val="00D9265B"/>
    <w:rsid w:val="00D933FD"/>
    <w:rsid w:val="00D939E9"/>
    <w:rsid w:val="00D967B5"/>
    <w:rsid w:val="00D970B1"/>
    <w:rsid w:val="00DA1E1E"/>
    <w:rsid w:val="00DA247D"/>
    <w:rsid w:val="00DA2857"/>
    <w:rsid w:val="00DA2AFE"/>
    <w:rsid w:val="00DA5F53"/>
    <w:rsid w:val="00DA620F"/>
    <w:rsid w:val="00DA69B8"/>
    <w:rsid w:val="00DB091C"/>
    <w:rsid w:val="00DB0E93"/>
    <w:rsid w:val="00DB16D0"/>
    <w:rsid w:val="00DB1DF3"/>
    <w:rsid w:val="00DB59D3"/>
    <w:rsid w:val="00DB6B5A"/>
    <w:rsid w:val="00DB6C10"/>
    <w:rsid w:val="00DB724E"/>
    <w:rsid w:val="00DC1F54"/>
    <w:rsid w:val="00DC2723"/>
    <w:rsid w:val="00DC2B53"/>
    <w:rsid w:val="00DC5A7B"/>
    <w:rsid w:val="00DD030F"/>
    <w:rsid w:val="00DD0A41"/>
    <w:rsid w:val="00DD1C5E"/>
    <w:rsid w:val="00DD39FC"/>
    <w:rsid w:val="00DD5479"/>
    <w:rsid w:val="00DD5D58"/>
    <w:rsid w:val="00DE04C5"/>
    <w:rsid w:val="00DE23AB"/>
    <w:rsid w:val="00DE3C22"/>
    <w:rsid w:val="00DE4B97"/>
    <w:rsid w:val="00DF09AB"/>
    <w:rsid w:val="00DF3CFA"/>
    <w:rsid w:val="00DF4AD4"/>
    <w:rsid w:val="00DF6202"/>
    <w:rsid w:val="00DF76B3"/>
    <w:rsid w:val="00E00D01"/>
    <w:rsid w:val="00E0208B"/>
    <w:rsid w:val="00E02A9C"/>
    <w:rsid w:val="00E02CC3"/>
    <w:rsid w:val="00E02DDD"/>
    <w:rsid w:val="00E05707"/>
    <w:rsid w:val="00E05837"/>
    <w:rsid w:val="00E076DD"/>
    <w:rsid w:val="00E07FD6"/>
    <w:rsid w:val="00E115F9"/>
    <w:rsid w:val="00E15417"/>
    <w:rsid w:val="00E16E5C"/>
    <w:rsid w:val="00E205EB"/>
    <w:rsid w:val="00E20765"/>
    <w:rsid w:val="00E21E9E"/>
    <w:rsid w:val="00E24741"/>
    <w:rsid w:val="00E25D69"/>
    <w:rsid w:val="00E301A9"/>
    <w:rsid w:val="00E31257"/>
    <w:rsid w:val="00E31796"/>
    <w:rsid w:val="00E33443"/>
    <w:rsid w:val="00E3620A"/>
    <w:rsid w:val="00E36511"/>
    <w:rsid w:val="00E366B5"/>
    <w:rsid w:val="00E36C38"/>
    <w:rsid w:val="00E36E98"/>
    <w:rsid w:val="00E40807"/>
    <w:rsid w:val="00E40BD8"/>
    <w:rsid w:val="00E42B7A"/>
    <w:rsid w:val="00E44BF1"/>
    <w:rsid w:val="00E501BE"/>
    <w:rsid w:val="00E50695"/>
    <w:rsid w:val="00E52C33"/>
    <w:rsid w:val="00E54EFA"/>
    <w:rsid w:val="00E553E9"/>
    <w:rsid w:val="00E5600F"/>
    <w:rsid w:val="00E562C1"/>
    <w:rsid w:val="00E567CA"/>
    <w:rsid w:val="00E5688C"/>
    <w:rsid w:val="00E5694A"/>
    <w:rsid w:val="00E569CD"/>
    <w:rsid w:val="00E57567"/>
    <w:rsid w:val="00E57BA8"/>
    <w:rsid w:val="00E612B1"/>
    <w:rsid w:val="00E62B68"/>
    <w:rsid w:val="00E63700"/>
    <w:rsid w:val="00E63FBE"/>
    <w:rsid w:val="00E65E2F"/>
    <w:rsid w:val="00E66534"/>
    <w:rsid w:val="00E6709B"/>
    <w:rsid w:val="00E71CD1"/>
    <w:rsid w:val="00E756D2"/>
    <w:rsid w:val="00E7609E"/>
    <w:rsid w:val="00E76CF1"/>
    <w:rsid w:val="00E81A3B"/>
    <w:rsid w:val="00E8396E"/>
    <w:rsid w:val="00E85A47"/>
    <w:rsid w:val="00E90347"/>
    <w:rsid w:val="00E9046C"/>
    <w:rsid w:val="00E9184E"/>
    <w:rsid w:val="00E91BD2"/>
    <w:rsid w:val="00E927A5"/>
    <w:rsid w:val="00E92CAD"/>
    <w:rsid w:val="00E92FC5"/>
    <w:rsid w:val="00E94415"/>
    <w:rsid w:val="00E963AE"/>
    <w:rsid w:val="00E96B34"/>
    <w:rsid w:val="00E9787C"/>
    <w:rsid w:val="00EA0602"/>
    <w:rsid w:val="00EA11EF"/>
    <w:rsid w:val="00EA1F2E"/>
    <w:rsid w:val="00EA4701"/>
    <w:rsid w:val="00EA4B79"/>
    <w:rsid w:val="00EA6B5E"/>
    <w:rsid w:val="00EB2775"/>
    <w:rsid w:val="00EB3A91"/>
    <w:rsid w:val="00EB3FF0"/>
    <w:rsid w:val="00EB5206"/>
    <w:rsid w:val="00EC1400"/>
    <w:rsid w:val="00EC178D"/>
    <w:rsid w:val="00EC4E87"/>
    <w:rsid w:val="00EC5FE4"/>
    <w:rsid w:val="00EC603F"/>
    <w:rsid w:val="00EC613E"/>
    <w:rsid w:val="00ED00AC"/>
    <w:rsid w:val="00ED27D0"/>
    <w:rsid w:val="00ED306B"/>
    <w:rsid w:val="00ED3C12"/>
    <w:rsid w:val="00ED53FE"/>
    <w:rsid w:val="00ED6C35"/>
    <w:rsid w:val="00ED6DED"/>
    <w:rsid w:val="00EE1F58"/>
    <w:rsid w:val="00EE225F"/>
    <w:rsid w:val="00EF142D"/>
    <w:rsid w:val="00EF2790"/>
    <w:rsid w:val="00EF4442"/>
    <w:rsid w:val="00EF757D"/>
    <w:rsid w:val="00F005BD"/>
    <w:rsid w:val="00F01CB8"/>
    <w:rsid w:val="00F01EF9"/>
    <w:rsid w:val="00F03961"/>
    <w:rsid w:val="00F04853"/>
    <w:rsid w:val="00F04952"/>
    <w:rsid w:val="00F065D3"/>
    <w:rsid w:val="00F1183E"/>
    <w:rsid w:val="00F12675"/>
    <w:rsid w:val="00F12CEC"/>
    <w:rsid w:val="00F14500"/>
    <w:rsid w:val="00F15EA5"/>
    <w:rsid w:val="00F15F8A"/>
    <w:rsid w:val="00F16CA2"/>
    <w:rsid w:val="00F17A3A"/>
    <w:rsid w:val="00F26B22"/>
    <w:rsid w:val="00F27A83"/>
    <w:rsid w:val="00F3206B"/>
    <w:rsid w:val="00F3380D"/>
    <w:rsid w:val="00F34EFF"/>
    <w:rsid w:val="00F36D06"/>
    <w:rsid w:val="00F374F4"/>
    <w:rsid w:val="00F408FB"/>
    <w:rsid w:val="00F40EBD"/>
    <w:rsid w:val="00F41BA5"/>
    <w:rsid w:val="00F423D5"/>
    <w:rsid w:val="00F42681"/>
    <w:rsid w:val="00F44346"/>
    <w:rsid w:val="00F445E3"/>
    <w:rsid w:val="00F459C7"/>
    <w:rsid w:val="00F47052"/>
    <w:rsid w:val="00F50AD3"/>
    <w:rsid w:val="00F519EE"/>
    <w:rsid w:val="00F52659"/>
    <w:rsid w:val="00F6027D"/>
    <w:rsid w:val="00F61A3B"/>
    <w:rsid w:val="00F64F35"/>
    <w:rsid w:val="00F655D3"/>
    <w:rsid w:val="00F7013A"/>
    <w:rsid w:val="00F717C7"/>
    <w:rsid w:val="00F7378A"/>
    <w:rsid w:val="00F773AE"/>
    <w:rsid w:val="00F77B76"/>
    <w:rsid w:val="00F81C02"/>
    <w:rsid w:val="00F828D0"/>
    <w:rsid w:val="00F82F93"/>
    <w:rsid w:val="00F84F2A"/>
    <w:rsid w:val="00F86218"/>
    <w:rsid w:val="00F90656"/>
    <w:rsid w:val="00F91194"/>
    <w:rsid w:val="00F930A7"/>
    <w:rsid w:val="00F9389F"/>
    <w:rsid w:val="00F952CD"/>
    <w:rsid w:val="00F955C5"/>
    <w:rsid w:val="00F95FC7"/>
    <w:rsid w:val="00F963E7"/>
    <w:rsid w:val="00F97852"/>
    <w:rsid w:val="00F97B39"/>
    <w:rsid w:val="00FA2B7E"/>
    <w:rsid w:val="00FA32C8"/>
    <w:rsid w:val="00FA3571"/>
    <w:rsid w:val="00FA386F"/>
    <w:rsid w:val="00FA4ABE"/>
    <w:rsid w:val="00FA6063"/>
    <w:rsid w:val="00FA70E3"/>
    <w:rsid w:val="00FB1782"/>
    <w:rsid w:val="00FB44B5"/>
    <w:rsid w:val="00FB464A"/>
    <w:rsid w:val="00FB6451"/>
    <w:rsid w:val="00FC15F5"/>
    <w:rsid w:val="00FC185F"/>
    <w:rsid w:val="00FC2639"/>
    <w:rsid w:val="00FC315B"/>
    <w:rsid w:val="00FC32AD"/>
    <w:rsid w:val="00FC4596"/>
    <w:rsid w:val="00FC4FD6"/>
    <w:rsid w:val="00FC51BD"/>
    <w:rsid w:val="00FC7A05"/>
    <w:rsid w:val="00FD0CD8"/>
    <w:rsid w:val="00FD1756"/>
    <w:rsid w:val="00FD2478"/>
    <w:rsid w:val="00FD37D2"/>
    <w:rsid w:val="00FD4B0D"/>
    <w:rsid w:val="00FD4C00"/>
    <w:rsid w:val="00FD503C"/>
    <w:rsid w:val="00FD60F2"/>
    <w:rsid w:val="00FD7C2D"/>
    <w:rsid w:val="00FD7F02"/>
    <w:rsid w:val="00FE0332"/>
    <w:rsid w:val="00FE08E2"/>
    <w:rsid w:val="00FE307E"/>
    <w:rsid w:val="00FE3A3C"/>
    <w:rsid w:val="00FF0B9B"/>
    <w:rsid w:val="00FF143A"/>
    <w:rsid w:val="00FF2044"/>
    <w:rsid w:val="00FF35E4"/>
    <w:rsid w:val="00FF44CC"/>
    <w:rsid w:val="00FF55F4"/>
    <w:rsid w:val="00FF5E87"/>
    <w:rsid w:val="00FF7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o:shapelayout v:ext="edit">
      <o:idmap v:ext="edit" data="2"/>
    </o:shapelayout>
  </w:shapeDefaults>
  <w:decimalSymbol w:val="."/>
  <w:listSeparator w:val=","/>
  <w14:docId w14:val="3D38FEE1"/>
  <w15:chartTrackingRefBased/>
  <w15:docId w15:val="{17A2D5F7-E72F-4474-AE5A-8CF2286E9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rsid w:val="00EA4B7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spacing">
    <w:name w:val="gmail-msonospacing"/>
    <w:basedOn w:val="Normal"/>
    <w:rsid w:val="00251F11"/>
    <w:pPr>
      <w:spacing w:before="100" w:beforeAutospacing="1" w:after="100" w:afterAutospacing="1"/>
    </w:pPr>
    <w:rPr>
      <w:rFonts w:ascii="Calibri" w:eastAsia="Calibri" w:hAnsi="Calibri" w:cs="Calibri"/>
      <w:szCs w:val="22"/>
      <w:lang w:val="en-US"/>
    </w:rPr>
  </w:style>
  <w:style w:type="paragraph" w:styleId="Revision">
    <w:name w:val="Revision"/>
    <w:hidden/>
    <w:uiPriority w:val="99"/>
    <w:semiHidden/>
    <w:rsid w:val="0043035A"/>
    <w:rPr>
      <w:sz w:val="22"/>
      <w:lang w:val="en-GB"/>
    </w:rPr>
  </w:style>
  <w:style w:type="character" w:styleId="CommentReference">
    <w:name w:val="annotation reference"/>
    <w:rsid w:val="00FD0CD8"/>
    <w:rPr>
      <w:sz w:val="16"/>
      <w:szCs w:val="16"/>
    </w:rPr>
  </w:style>
  <w:style w:type="paragraph" w:styleId="CommentText">
    <w:name w:val="annotation text"/>
    <w:basedOn w:val="Normal"/>
    <w:link w:val="CommentTextChar"/>
    <w:rsid w:val="00FD0CD8"/>
    <w:rPr>
      <w:sz w:val="20"/>
    </w:rPr>
  </w:style>
  <w:style w:type="character" w:customStyle="1" w:styleId="CommentTextChar">
    <w:name w:val="Comment Text Char"/>
    <w:link w:val="CommentText"/>
    <w:rsid w:val="00FD0CD8"/>
    <w:rPr>
      <w:lang w:val="en-GB"/>
    </w:rPr>
  </w:style>
  <w:style w:type="paragraph" w:styleId="CommentSubject">
    <w:name w:val="annotation subject"/>
    <w:basedOn w:val="CommentText"/>
    <w:next w:val="CommentText"/>
    <w:link w:val="CommentSubjectChar"/>
    <w:rsid w:val="00FD0CD8"/>
    <w:rPr>
      <w:b/>
      <w:bCs/>
    </w:rPr>
  </w:style>
  <w:style w:type="character" w:customStyle="1" w:styleId="CommentSubjectChar">
    <w:name w:val="Comment Subject Char"/>
    <w:link w:val="CommentSubject"/>
    <w:rsid w:val="00FD0CD8"/>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69351">
      <w:bodyDiv w:val="1"/>
      <w:marLeft w:val="0"/>
      <w:marRight w:val="0"/>
      <w:marTop w:val="0"/>
      <w:marBottom w:val="0"/>
      <w:divBdr>
        <w:top w:val="none" w:sz="0" w:space="0" w:color="auto"/>
        <w:left w:val="none" w:sz="0" w:space="0" w:color="auto"/>
        <w:bottom w:val="none" w:sz="0" w:space="0" w:color="auto"/>
        <w:right w:val="none" w:sz="0" w:space="0" w:color="auto"/>
      </w:divBdr>
    </w:div>
    <w:div w:id="576062545">
      <w:bodyDiv w:val="1"/>
      <w:marLeft w:val="0"/>
      <w:marRight w:val="0"/>
      <w:marTop w:val="0"/>
      <w:marBottom w:val="0"/>
      <w:divBdr>
        <w:top w:val="none" w:sz="0" w:space="0" w:color="auto"/>
        <w:left w:val="none" w:sz="0" w:space="0" w:color="auto"/>
        <w:bottom w:val="none" w:sz="0" w:space="0" w:color="auto"/>
        <w:right w:val="none" w:sz="0" w:space="0" w:color="auto"/>
      </w:divBdr>
      <w:divsChild>
        <w:div w:id="1934971614">
          <w:marLeft w:val="1166"/>
          <w:marRight w:val="0"/>
          <w:marTop w:val="96"/>
          <w:marBottom w:val="0"/>
          <w:divBdr>
            <w:top w:val="none" w:sz="0" w:space="0" w:color="auto"/>
            <w:left w:val="none" w:sz="0" w:space="0" w:color="auto"/>
            <w:bottom w:val="none" w:sz="0" w:space="0" w:color="auto"/>
            <w:right w:val="none" w:sz="0" w:space="0" w:color="auto"/>
          </w:divBdr>
        </w:div>
        <w:div w:id="783886013">
          <w:marLeft w:val="1166"/>
          <w:marRight w:val="0"/>
          <w:marTop w:val="96"/>
          <w:marBottom w:val="0"/>
          <w:divBdr>
            <w:top w:val="none" w:sz="0" w:space="0" w:color="auto"/>
            <w:left w:val="none" w:sz="0" w:space="0" w:color="auto"/>
            <w:bottom w:val="none" w:sz="0" w:space="0" w:color="auto"/>
            <w:right w:val="none" w:sz="0" w:space="0" w:color="auto"/>
          </w:divBdr>
        </w:div>
      </w:divsChild>
    </w:div>
    <w:div w:id="623923865">
      <w:bodyDiv w:val="1"/>
      <w:marLeft w:val="0"/>
      <w:marRight w:val="0"/>
      <w:marTop w:val="0"/>
      <w:marBottom w:val="0"/>
      <w:divBdr>
        <w:top w:val="none" w:sz="0" w:space="0" w:color="auto"/>
        <w:left w:val="none" w:sz="0" w:space="0" w:color="auto"/>
        <w:bottom w:val="none" w:sz="0" w:space="0" w:color="auto"/>
        <w:right w:val="none" w:sz="0" w:space="0" w:color="auto"/>
      </w:divBdr>
    </w:div>
    <w:div w:id="916862114">
      <w:bodyDiv w:val="1"/>
      <w:marLeft w:val="0"/>
      <w:marRight w:val="0"/>
      <w:marTop w:val="0"/>
      <w:marBottom w:val="0"/>
      <w:divBdr>
        <w:top w:val="none" w:sz="0" w:space="0" w:color="auto"/>
        <w:left w:val="none" w:sz="0" w:space="0" w:color="auto"/>
        <w:bottom w:val="none" w:sz="0" w:space="0" w:color="auto"/>
        <w:right w:val="none" w:sz="0" w:space="0" w:color="auto"/>
      </w:divBdr>
    </w:div>
    <w:div w:id="1005673331">
      <w:bodyDiv w:val="1"/>
      <w:marLeft w:val="0"/>
      <w:marRight w:val="0"/>
      <w:marTop w:val="0"/>
      <w:marBottom w:val="0"/>
      <w:divBdr>
        <w:top w:val="none" w:sz="0" w:space="0" w:color="auto"/>
        <w:left w:val="none" w:sz="0" w:space="0" w:color="auto"/>
        <w:bottom w:val="none" w:sz="0" w:space="0" w:color="auto"/>
        <w:right w:val="none" w:sz="0" w:space="0" w:color="auto"/>
      </w:divBdr>
    </w:div>
    <w:div w:id="1203175826">
      <w:bodyDiv w:val="1"/>
      <w:marLeft w:val="0"/>
      <w:marRight w:val="0"/>
      <w:marTop w:val="0"/>
      <w:marBottom w:val="0"/>
      <w:divBdr>
        <w:top w:val="none" w:sz="0" w:space="0" w:color="auto"/>
        <w:left w:val="none" w:sz="0" w:space="0" w:color="auto"/>
        <w:bottom w:val="none" w:sz="0" w:space="0" w:color="auto"/>
        <w:right w:val="none" w:sz="0" w:space="0" w:color="auto"/>
      </w:divBdr>
    </w:div>
    <w:div w:id="1251308473">
      <w:bodyDiv w:val="1"/>
      <w:marLeft w:val="0"/>
      <w:marRight w:val="0"/>
      <w:marTop w:val="0"/>
      <w:marBottom w:val="0"/>
      <w:divBdr>
        <w:top w:val="none" w:sz="0" w:space="0" w:color="auto"/>
        <w:left w:val="none" w:sz="0" w:space="0" w:color="auto"/>
        <w:bottom w:val="none" w:sz="0" w:space="0" w:color="auto"/>
        <w:right w:val="none" w:sz="0" w:space="0" w:color="auto"/>
      </w:divBdr>
    </w:div>
    <w:div w:id="1329164558">
      <w:bodyDiv w:val="1"/>
      <w:marLeft w:val="0"/>
      <w:marRight w:val="0"/>
      <w:marTop w:val="0"/>
      <w:marBottom w:val="0"/>
      <w:divBdr>
        <w:top w:val="none" w:sz="0" w:space="0" w:color="auto"/>
        <w:left w:val="none" w:sz="0" w:space="0" w:color="auto"/>
        <w:bottom w:val="none" w:sz="0" w:space="0" w:color="auto"/>
        <w:right w:val="none" w:sz="0" w:space="0" w:color="auto"/>
      </w:divBdr>
    </w:div>
    <w:div w:id="1368413206">
      <w:bodyDiv w:val="1"/>
      <w:marLeft w:val="0"/>
      <w:marRight w:val="0"/>
      <w:marTop w:val="0"/>
      <w:marBottom w:val="0"/>
      <w:divBdr>
        <w:top w:val="none" w:sz="0" w:space="0" w:color="auto"/>
        <w:left w:val="none" w:sz="0" w:space="0" w:color="auto"/>
        <w:bottom w:val="none" w:sz="0" w:space="0" w:color="auto"/>
        <w:right w:val="none" w:sz="0" w:space="0" w:color="auto"/>
      </w:divBdr>
    </w:div>
    <w:div w:id="1448739328">
      <w:bodyDiv w:val="1"/>
      <w:marLeft w:val="0"/>
      <w:marRight w:val="0"/>
      <w:marTop w:val="0"/>
      <w:marBottom w:val="0"/>
      <w:divBdr>
        <w:top w:val="none" w:sz="0" w:space="0" w:color="auto"/>
        <w:left w:val="none" w:sz="0" w:space="0" w:color="auto"/>
        <w:bottom w:val="none" w:sz="0" w:space="0" w:color="auto"/>
        <w:right w:val="none" w:sz="0" w:space="0" w:color="auto"/>
      </w:divBdr>
    </w:div>
    <w:div w:id="1740900824">
      <w:bodyDiv w:val="1"/>
      <w:marLeft w:val="0"/>
      <w:marRight w:val="0"/>
      <w:marTop w:val="0"/>
      <w:marBottom w:val="0"/>
      <w:divBdr>
        <w:top w:val="none" w:sz="0" w:space="0" w:color="auto"/>
        <w:left w:val="none" w:sz="0" w:space="0" w:color="auto"/>
        <w:bottom w:val="none" w:sz="0" w:space="0" w:color="auto"/>
        <w:right w:val="none" w:sz="0" w:space="0" w:color="auto"/>
      </w:divBdr>
    </w:div>
    <w:div w:id="1809010138">
      <w:bodyDiv w:val="1"/>
      <w:marLeft w:val="0"/>
      <w:marRight w:val="0"/>
      <w:marTop w:val="0"/>
      <w:marBottom w:val="0"/>
      <w:divBdr>
        <w:top w:val="none" w:sz="0" w:space="0" w:color="auto"/>
        <w:left w:val="none" w:sz="0" w:space="0" w:color="auto"/>
        <w:bottom w:val="none" w:sz="0" w:space="0" w:color="auto"/>
        <w:right w:val="none" w:sz="0" w:space="0" w:color="auto"/>
      </w:divBdr>
    </w:div>
    <w:div w:id="1818837003">
      <w:bodyDiv w:val="1"/>
      <w:marLeft w:val="0"/>
      <w:marRight w:val="0"/>
      <w:marTop w:val="0"/>
      <w:marBottom w:val="0"/>
      <w:divBdr>
        <w:top w:val="none" w:sz="0" w:space="0" w:color="auto"/>
        <w:left w:val="none" w:sz="0" w:space="0" w:color="auto"/>
        <w:bottom w:val="none" w:sz="0" w:space="0" w:color="auto"/>
        <w:right w:val="none" w:sz="0" w:space="0" w:color="auto"/>
      </w:divBdr>
    </w:div>
    <w:div w:id="1820078147">
      <w:bodyDiv w:val="1"/>
      <w:marLeft w:val="0"/>
      <w:marRight w:val="0"/>
      <w:marTop w:val="0"/>
      <w:marBottom w:val="0"/>
      <w:divBdr>
        <w:top w:val="none" w:sz="0" w:space="0" w:color="auto"/>
        <w:left w:val="none" w:sz="0" w:space="0" w:color="auto"/>
        <w:bottom w:val="none" w:sz="0" w:space="0" w:color="auto"/>
        <w:right w:val="none" w:sz="0" w:space="0" w:color="auto"/>
      </w:divBdr>
    </w:div>
    <w:div w:id="184420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odasilva\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95561-8D4A-4230-BCCC-E96258B7B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Template>
  <TotalTime>16</TotalTime>
  <Pages>8</Pages>
  <Words>1242</Words>
  <Characters>7085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Claudio Da Silva</dc:creator>
  <cp:keywords>Month Year</cp:keywords>
  <dc:description>John Doe, Some Company</dc:description>
  <cp:lastModifiedBy>Claudio da Silva</cp:lastModifiedBy>
  <cp:revision>17</cp:revision>
  <cp:lastPrinted>1900-01-01T08:00:00Z</cp:lastPrinted>
  <dcterms:created xsi:type="dcterms:W3CDTF">2022-08-19T04:26:00Z</dcterms:created>
  <dcterms:modified xsi:type="dcterms:W3CDTF">2022-08-19T21:34:00Z</dcterms:modified>
</cp:coreProperties>
</file>