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5A81306D" w:rsidR="009C74BB" w:rsidRPr="009710F0" w:rsidRDefault="009C74BB" w:rsidP="00094767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995C82">
              <w:rPr>
                <w:sz w:val="24"/>
                <w:szCs w:val="24"/>
              </w:rPr>
              <w:t>CID 1</w:t>
            </w:r>
            <w:r w:rsidR="00094767">
              <w:rPr>
                <w:sz w:val="24"/>
                <w:szCs w:val="24"/>
              </w:rPr>
              <w:t>1298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45417CAA" w:rsidR="009C74BB" w:rsidRPr="009710F0" w:rsidRDefault="009C74BB" w:rsidP="00094767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094767">
              <w:rPr>
                <w:b w:val="0"/>
                <w:sz w:val="24"/>
                <w:szCs w:val="24"/>
              </w:rPr>
              <w:t>8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094767">
              <w:rPr>
                <w:b w:val="0"/>
                <w:sz w:val="24"/>
                <w:szCs w:val="24"/>
              </w:rPr>
              <w:t>01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340AB69F" w:rsidR="009C74BB" w:rsidRPr="009710F0" w:rsidRDefault="00094767" w:rsidP="00DA659B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2ECEFF7E" w:rsidR="009C74BB" w:rsidRPr="009710F0" w:rsidRDefault="00094767" w:rsidP="009D6362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shimi.shilo@huawei.com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NormalWeb"/>
              <w:spacing w:before="0" w:beforeAutospacing="0" w:after="0" w:afterAutospacing="0"/>
              <w:jc w:val="both"/>
              <w:rPr>
                <w:rFonts w:eastAsia="SimSun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NormalWeb"/>
              <w:spacing w:before="0" w:beforeAutospacing="0" w:after="0" w:afterAutospacing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NormalWeb"/>
              <w:spacing w:before="0" w:beforeAutospacing="0" w:after="0" w:afterAutospacing="0"/>
              <w:jc w:val="both"/>
              <w:rPr>
                <w:rFonts w:eastAsia="SimSun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NormalWeb"/>
              <w:spacing w:before="0" w:beforeAutospacing="0" w:after="0" w:afterAutospacing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1B7A4408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The changes </w:t>
                            </w:r>
                            <w:proofErr w:type="gramStart"/>
                            <w:r w:rsidRPr="00DE4AF7">
                              <w:rPr>
                                <w:szCs w:val="22"/>
                              </w:rPr>
                              <w:t>are based</w:t>
                            </w:r>
                            <w:proofErr w:type="gramEnd"/>
                            <w:r w:rsidRPr="00DE4AF7">
                              <w:rPr>
                                <w:szCs w:val="22"/>
                              </w:rPr>
                              <w:t xml:space="preserve"> on P802.11be D2.</w:t>
                            </w:r>
                            <w:r w:rsidR="00094767">
                              <w:rPr>
                                <w:szCs w:val="22"/>
                              </w:rPr>
                              <w:t>1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71CF874" w14:textId="3DA3225C" w:rsidR="00B02BF3" w:rsidRPr="00DE4AF7" w:rsidRDefault="00B02BF3" w:rsidP="00A6289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 w:rsidR="005840D2">
                              <w:rPr>
                                <w:szCs w:val="22"/>
                              </w:rPr>
                              <w:t>CID:</w:t>
                            </w:r>
                          </w:p>
                          <w:p w14:paraId="45DFF229" w14:textId="0BF625B9" w:rsidR="00B02BF3" w:rsidRPr="00DE4AF7" w:rsidRDefault="00094767" w:rsidP="00DA6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11298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ListParagraph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1B7A4408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094767">
                        <w:rPr>
                          <w:szCs w:val="22"/>
                        </w:rPr>
                        <w:t>1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71CF874" w14:textId="3DA3225C" w:rsidR="00B02BF3" w:rsidRPr="00DE4AF7" w:rsidRDefault="00B02BF3" w:rsidP="00A62898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>resolution</w:t>
                      </w:r>
                      <w:bookmarkStart w:id="1" w:name="_GoBack"/>
                      <w:bookmarkEnd w:id="1"/>
                      <w:r w:rsidRPr="00DE4AF7">
                        <w:rPr>
                          <w:szCs w:val="22"/>
                        </w:rPr>
                        <w:t xml:space="preserve">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 w:rsidR="005840D2">
                        <w:rPr>
                          <w:szCs w:val="22"/>
                        </w:rPr>
                        <w:t>CID:</w:t>
                      </w:r>
                    </w:p>
                    <w:p w14:paraId="45DFF229" w14:textId="0BF625B9" w:rsidR="00B02BF3" w:rsidRPr="00DE4AF7" w:rsidRDefault="00094767" w:rsidP="00DA6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11298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ListParagraph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43B2A563" w14:textId="77777777" w:rsidR="003565D8" w:rsidRDefault="003565D8" w:rsidP="009C2D48">
      <w:pPr>
        <w:rPr>
          <w:lang w:val="en-US"/>
        </w:rPr>
      </w:pPr>
      <w:bookmarkStart w:id="0" w:name="_GoBack"/>
      <w:bookmarkEnd w:id="0"/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850"/>
        <w:gridCol w:w="1418"/>
        <w:gridCol w:w="3165"/>
        <w:gridCol w:w="2552"/>
      </w:tblGrid>
      <w:tr w:rsidR="0037792B" w:rsidRPr="001B7D54" w14:paraId="1F70A784" w14:textId="77777777" w:rsidTr="0049641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E4715F" w:rsidRDefault="0037792B" w:rsidP="00DA659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60448CB8" w:rsidR="0037792B" w:rsidRPr="00E4715F" w:rsidRDefault="0037792B" w:rsidP="00DA659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 w:rsidR="0049641F"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E4715F" w:rsidRDefault="0037792B" w:rsidP="00DA659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E4715F" w:rsidRDefault="0037792B" w:rsidP="00DA659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E4715F" w:rsidRDefault="0037792B" w:rsidP="00DA659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E4715F" w:rsidRDefault="0037792B" w:rsidP="00DA659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BF189B" w:rsidRPr="001B7D54" w14:paraId="0ED9307F" w14:textId="77777777" w:rsidTr="0049641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4138086E" w:rsidR="00BF189B" w:rsidRPr="00E4715F" w:rsidRDefault="0049641F" w:rsidP="00846CA6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11298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762FE0E1" w:rsidR="00BF189B" w:rsidRPr="00E4715F" w:rsidRDefault="0049641F" w:rsidP="00846CA6">
            <w:pPr>
              <w:ind w:right="100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740.23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6EE93739" w:rsidR="00BF189B" w:rsidRPr="00E4715F" w:rsidRDefault="0049641F" w:rsidP="00846CA6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36.3.18</w:t>
            </w:r>
          </w:p>
        </w:tc>
        <w:tc>
          <w:tcPr>
            <w:tcW w:w="14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2C94254C" w:rsidR="00BF189B" w:rsidRPr="00E4715F" w:rsidRDefault="0049641F" w:rsidP="00BF189B">
            <w:pPr>
              <w:rPr>
                <w:sz w:val="20"/>
              </w:rPr>
            </w:pPr>
            <w:r w:rsidRPr="0049641F">
              <w:rPr>
                <w:sz w:val="20"/>
              </w:rPr>
              <w:t>Rearrange sentence for clarity</w:t>
            </w:r>
          </w:p>
        </w:tc>
        <w:tc>
          <w:tcPr>
            <w:tcW w:w="31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4D72BADC" w:rsidR="00BF189B" w:rsidRPr="00E4715F" w:rsidRDefault="0049641F" w:rsidP="00BF189B">
            <w:pPr>
              <w:rPr>
                <w:sz w:val="20"/>
              </w:rPr>
            </w:pPr>
            <w:r w:rsidRPr="0049641F">
              <w:rPr>
                <w:sz w:val="20"/>
              </w:rPr>
              <w:t>Change to "An EHT sounding NDP is indicated by setting the PPDU Type And Compression Mode field to 1, the EHT-SIG MCS field to 0 and the Number Of EHT-SIG Symbols field to 0 in the U-SIG field."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2EB" w14:textId="4D46C7AB" w:rsidR="005C21D4" w:rsidRPr="00E4715F" w:rsidRDefault="0049641F" w:rsidP="005C21D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0FA53CFA" w14:textId="77777777" w:rsidR="005C21D4" w:rsidRPr="00E4715F" w:rsidRDefault="005C21D4" w:rsidP="005C21D4">
            <w:pPr>
              <w:rPr>
                <w:sz w:val="20"/>
                <w:lang w:eastAsia="zh-CN"/>
              </w:rPr>
            </w:pPr>
          </w:p>
          <w:p w14:paraId="10761D2D" w14:textId="77777777" w:rsidR="0049641F" w:rsidRDefault="0049641F" w:rsidP="005C21D4">
            <w:pPr>
              <w:rPr>
                <w:sz w:val="20"/>
                <w:lang w:eastAsia="zh-CN"/>
              </w:rPr>
            </w:pPr>
          </w:p>
          <w:p w14:paraId="2BA9095E" w14:textId="0FFDA380" w:rsidR="004A4451" w:rsidRPr="00E4715F" w:rsidRDefault="0049641F" w:rsidP="005C21D4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Note to editor: P752L23 in D2.1.</w:t>
            </w:r>
          </w:p>
        </w:tc>
      </w:tr>
    </w:tbl>
    <w:p w14:paraId="52A4F0DD" w14:textId="77777777" w:rsidR="00B206ED" w:rsidRDefault="00B206ED" w:rsidP="001C6730">
      <w:pPr>
        <w:jc w:val="both"/>
        <w:rPr>
          <w:rFonts w:eastAsia="SimSun"/>
          <w:b/>
          <w:bCs/>
          <w:sz w:val="24"/>
          <w:szCs w:val="24"/>
          <w:lang w:eastAsia="zh-CN"/>
        </w:rPr>
      </w:pPr>
    </w:p>
    <w:p w14:paraId="1CB93D55" w14:textId="132D44E7" w:rsidR="00B206ED" w:rsidRPr="00DE4AF7" w:rsidRDefault="00B206ED" w:rsidP="001C6730">
      <w:pPr>
        <w:jc w:val="both"/>
        <w:rPr>
          <w:rFonts w:eastAsia="SimSun"/>
          <w:b/>
          <w:bCs/>
          <w:sz w:val="20"/>
          <w:lang w:eastAsia="zh-CN"/>
        </w:rPr>
      </w:pPr>
      <w:r w:rsidRPr="00DE4AF7">
        <w:rPr>
          <w:rFonts w:eastAsia="SimSun" w:hint="eastAsia"/>
          <w:b/>
          <w:bCs/>
          <w:sz w:val="20"/>
          <w:highlight w:val="cyan"/>
          <w:lang w:eastAsia="zh-CN"/>
        </w:rPr>
        <w:t>D</w:t>
      </w:r>
      <w:r w:rsidRPr="00DE4AF7">
        <w:rPr>
          <w:rFonts w:eastAsia="SimSun"/>
          <w:b/>
          <w:bCs/>
          <w:sz w:val="20"/>
          <w:highlight w:val="cyan"/>
          <w:lang w:eastAsia="zh-CN"/>
        </w:rPr>
        <w:t>iscussion:</w:t>
      </w:r>
    </w:p>
    <w:p w14:paraId="4AB8FFA0" w14:textId="5BEEA36B" w:rsidR="00B206ED" w:rsidRDefault="005E1C9E" w:rsidP="001C6730">
      <w:pPr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noProof/>
          <w:lang w:val="en-US" w:bidi="he-IL"/>
        </w:rPr>
        <w:drawing>
          <wp:inline distT="0" distB="0" distL="0" distR="0" wp14:anchorId="6D00148A" wp14:editId="6E6DE3B7">
            <wp:extent cx="5943600" cy="10845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F2AD" w14:textId="70922D4D" w:rsidR="0049641F" w:rsidRPr="00DE4AF7" w:rsidRDefault="0049641F" w:rsidP="0049641F">
      <w:pPr>
        <w:jc w:val="both"/>
        <w:rPr>
          <w:rFonts w:eastAsia="SimSun"/>
          <w:b/>
          <w:bCs/>
          <w:sz w:val="20"/>
          <w:lang w:eastAsia="zh-CN"/>
        </w:rPr>
      </w:pPr>
      <w:r>
        <w:rPr>
          <w:rFonts w:eastAsia="SimSun"/>
          <w:b/>
          <w:bCs/>
          <w:sz w:val="20"/>
          <w:highlight w:val="cyan"/>
          <w:lang w:eastAsia="zh-CN"/>
        </w:rPr>
        <w:t>End of d</w:t>
      </w:r>
      <w:r w:rsidR="00E82F5C">
        <w:rPr>
          <w:rFonts w:eastAsia="SimSun"/>
          <w:b/>
          <w:bCs/>
          <w:sz w:val="20"/>
          <w:highlight w:val="cyan"/>
          <w:lang w:eastAsia="zh-CN"/>
        </w:rPr>
        <w:t>iscussion</w:t>
      </w:r>
    </w:p>
    <w:p w14:paraId="762ADC50" w14:textId="77777777" w:rsidR="0049641F" w:rsidRDefault="0049641F" w:rsidP="001C6730">
      <w:pPr>
        <w:jc w:val="both"/>
        <w:rPr>
          <w:rFonts w:eastAsia="SimSun"/>
          <w:b/>
          <w:bCs/>
          <w:sz w:val="24"/>
          <w:szCs w:val="24"/>
          <w:lang w:eastAsia="zh-CN"/>
        </w:rPr>
      </w:pPr>
    </w:p>
    <w:sectPr w:rsidR="0049641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B0C4" w14:textId="77777777" w:rsidR="002B1BE4" w:rsidRDefault="002B1BE4">
      <w:r>
        <w:separator/>
      </w:r>
    </w:p>
  </w:endnote>
  <w:endnote w:type="continuationSeparator" w:id="0">
    <w:p w14:paraId="02074E22" w14:textId="77777777" w:rsidR="002B1BE4" w:rsidRDefault="002B1BE4">
      <w:r>
        <w:continuationSeparator/>
      </w:r>
    </w:p>
  </w:endnote>
  <w:endnote w:type="continuationNotice" w:id="1">
    <w:p w14:paraId="40295572" w14:textId="77777777" w:rsidR="002B1BE4" w:rsidRDefault="002B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311D" w14:textId="60E8E1F1" w:rsidR="00B02BF3" w:rsidRDefault="008662C8" w:rsidP="0009476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02BF3">
        <w:t>Submission</w:t>
      </w:r>
    </w:fldSimple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592E7E">
      <w:rPr>
        <w:noProof/>
      </w:rPr>
      <w:t>2</w:t>
    </w:r>
    <w:r w:rsidR="00B02BF3">
      <w:fldChar w:fldCharType="end"/>
    </w:r>
    <w:r w:rsidR="00B02BF3">
      <w:tab/>
    </w:r>
    <w:r w:rsidR="00094767">
      <w:t>Shimi Shilo</w:t>
    </w:r>
    <w:r w:rsidR="00B02BF3">
      <w:t xml:space="preserve"> (Huawei)</w:t>
    </w:r>
  </w:p>
  <w:p w14:paraId="4DFEA8E5" w14:textId="71282F58" w:rsidR="00B02BF3" w:rsidRDefault="00B02BF3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E603" w14:textId="77777777" w:rsidR="002B1BE4" w:rsidRDefault="002B1BE4">
      <w:r>
        <w:separator/>
      </w:r>
    </w:p>
  </w:footnote>
  <w:footnote w:type="continuationSeparator" w:id="0">
    <w:p w14:paraId="78A49750" w14:textId="77777777" w:rsidR="002B1BE4" w:rsidRDefault="002B1BE4">
      <w:r>
        <w:continuationSeparator/>
      </w:r>
    </w:p>
  </w:footnote>
  <w:footnote w:type="continuationNotice" w:id="1">
    <w:p w14:paraId="0C383401" w14:textId="77777777" w:rsidR="002B1BE4" w:rsidRDefault="002B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ECA5" w14:textId="7A6FF14C" w:rsidR="00B02BF3" w:rsidRDefault="0030689D" w:rsidP="00592E7E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B02BF3"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592E7E">
      <w:t>1241</w:t>
    </w:r>
    <w:r w:rsidR="00B02BF3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7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26FD"/>
    <w:rsid w:val="000039C4"/>
    <w:rsid w:val="00005F2E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4D3D"/>
    <w:rsid w:val="00085033"/>
    <w:rsid w:val="00085D59"/>
    <w:rsid w:val="00086534"/>
    <w:rsid w:val="00086CBC"/>
    <w:rsid w:val="000874A2"/>
    <w:rsid w:val="0009087D"/>
    <w:rsid w:val="00090F5E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C3B"/>
    <w:rsid w:val="00097FBB"/>
    <w:rsid w:val="000A09CF"/>
    <w:rsid w:val="000A0C05"/>
    <w:rsid w:val="000A1F52"/>
    <w:rsid w:val="000A3105"/>
    <w:rsid w:val="000A33DD"/>
    <w:rsid w:val="000A37F6"/>
    <w:rsid w:val="000A43A8"/>
    <w:rsid w:val="000A4855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B0F"/>
    <w:rsid w:val="000D63C7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F5F"/>
    <w:rsid w:val="0015230A"/>
    <w:rsid w:val="00152933"/>
    <w:rsid w:val="00153B7B"/>
    <w:rsid w:val="0015434E"/>
    <w:rsid w:val="00154EF9"/>
    <w:rsid w:val="00157A1A"/>
    <w:rsid w:val="001607E0"/>
    <w:rsid w:val="001609CF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D54"/>
    <w:rsid w:val="001B7E34"/>
    <w:rsid w:val="001C0EF0"/>
    <w:rsid w:val="001C112D"/>
    <w:rsid w:val="001C2CA5"/>
    <w:rsid w:val="001C3320"/>
    <w:rsid w:val="001C37AB"/>
    <w:rsid w:val="001C3BAE"/>
    <w:rsid w:val="001C5E11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BB5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564"/>
    <w:rsid w:val="0034267A"/>
    <w:rsid w:val="003437AA"/>
    <w:rsid w:val="00347298"/>
    <w:rsid w:val="003520A0"/>
    <w:rsid w:val="00352515"/>
    <w:rsid w:val="003525C3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C768F"/>
    <w:rsid w:val="003D0341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745"/>
    <w:rsid w:val="004C0BC8"/>
    <w:rsid w:val="004C10C2"/>
    <w:rsid w:val="004C22A6"/>
    <w:rsid w:val="004C28B3"/>
    <w:rsid w:val="004C2FC0"/>
    <w:rsid w:val="004C48DE"/>
    <w:rsid w:val="004C5CFB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45CA"/>
    <w:rsid w:val="00504726"/>
    <w:rsid w:val="005048D9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ADD"/>
    <w:rsid w:val="00556CC4"/>
    <w:rsid w:val="00557D06"/>
    <w:rsid w:val="005609C8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6E9"/>
    <w:rsid w:val="005747B1"/>
    <w:rsid w:val="00574DC7"/>
    <w:rsid w:val="0057573E"/>
    <w:rsid w:val="00575784"/>
    <w:rsid w:val="00575D83"/>
    <w:rsid w:val="005762BB"/>
    <w:rsid w:val="005779FE"/>
    <w:rsid w:val="00577EC8"/>
    <w:rsid w:val="00580557"/>
    <w:rsid w:val="00580A09"/>
    <w:rsid w:val="0058189F"/>
    <w:rsid w:val="005820C3"/>
    <w:rsid w:val="00582210"/>
    <w:rsid w:val="005829C2"/>
    <w:rsid w:val="00583312"/>
    <w:rsid w:val="00583986"/>
    <w:rsid w:val="005840B5"/>
    <w:rsid w:val="005840D2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F0A42"/>
    <w:rsid w:val="005F25ED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B22"/>
    <w:rsid w:val="00657004"/>
    <w:rsid w:val="006573E9"/>
    <w:rsid w:val="00661282"/>
    <w:rsid w:val="00661C31"/>
    <w:rsid w:val="00664F7D"/>
    <w:rsid w:val="006673F8"/>
    <w:rsid w:val="00670DA0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559E"/>
    <w:rsid w:val="00707262"/>
    <w:rsid w:val="0070739C"/>
    <w:rsid w:val="0071075B"/>
    <w:rsid w:val="00710DAE"/>
    <w:rsid w:val="00710DFE"/>
    <w:rsid w:val="007126E0"/>
    <w:rsid w:val="00712CB7"/>
    <w:rsid w:val="00713D4D"/>
    <w:rsid w:val="00714EB7"/>
    <w:rsid w:val="00715B65"/>
    <w:rsid w:val="007166BC"/>
    <w:rsid w:val="00716CBA"/>
    <w:rsid w:val="00716E09"/>
    <w:rsid w:val="0071707E"/>
    <w:rsid w:val="00717A4A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60FED"/>
    <w:rsid w:val="0076138F"/>
    <w:rsid w:val="00761D12"/>
    <w:rsid w:val="00761E4C"/>
    <w:rsid w:val="00762899"/>
    <w:rsid w:val="00762EF4"/>
    <w:rsid w:val="0076309A"/>
    <w:rsid w:val="00764049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0F8"/>
    <w:rsid w:val="00806A25"/>
    <w:rsid w:val="008077FA"/>
    <w:rsid w:val="00807D5B"/>
    <w:rsid w:val="00810990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2091D"/>
    <w:rsid w:val="0082149E"/>
    <w:rsid w:val="00822111"/>
    <w:rsid w:val="00822EB5"/>
    <w:rsid w:val="008238B9"/>
    <w:rsid w:val="00825E83"/>
    <w:rsid w:val="00826D3F"/>
    <w:rsid w:val="0082746E"/>
    <w:rsid w:val="00827770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1A6"/>
    <w:rsid w:val="00892355"/>
    <w:rsid w:val="008927F6"/>
    <w:rsid w:val="00893018"/>
    <w:rsid w:val="008931AB"/>
    <w:rsid w:val="008938A7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A95"/>
    <w:rsid w:val="008A590D"/>
    <w:rsid w:val="008A659F"/>
    <w:rsid w:val="008B0396"/>
    <w:rsid w:val="008B063C"/>
    <w:rsid w:val="008B2716"/>
    <w:rsid w:val="008B321B"/>
    <w:rsid w:val="008B4F5F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E003B"/>
    <w:rsid w:val="008E01E1"/>
    <w:rsid w:val="008E03EB"/>
    <w:rsid w:val="008E1564"/>
    <w:rsid w:val="008E1766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9098B"/>
    <w:rsid w:val="00990ABF"/>
    <w:rsid w:val="00991276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7788"/>
    <w:rsid w:val="009A04DE"/>
    <w:rsid w:val="009A08AB"/>
    <w:rsid w:val="009A1E0F"/>
    <w:rsid w:val="009A20D9"/>
    <w:rsid w:val="009A2A20"/>
    <w:rsid w:val="009A2C09"/>
    <w:rsid w:val="009A341D"/>
    <w:rsid w:val="009A67A3"/>
    <w:rsid w:val="009A70B5"/>
    <w:rsid w:val="009A7673"/>
    <w:rsid w:val="009A7FFA"/>
    <w:rsid w:val="009B01EC"/>
    <w:rsid w:val="009B0936"/>
    <w:rsid w:val="009B0942"/>
    <w:rsid w:val="009B281A"/>
    <w:rsid w:val="009B3754"/>
    <w:rsid w:val="009B3854"/>
    <w:rsid w:val="009B4D9B"/>
    <w:rsid w:val="009B5D71"/>
    <w:rsid w:val="009B6032"/>
    <w:rsid w:val="009B792D"/>
    <w:rsid w:val="009C05D2"/>
    <w:rsid w:val="009C0C3A"/>
    <w:rsid w:val="009C1334"/>
    <w:rsid w:val="009C1AC0"/>
    <w:rsid w:val="009C25C1"/>
    <w:rsid w:val="009C28C3"/>
    <w:rsid w:val="009C2D48"/>
    <w:rsid w:val="009C3905"/>
    <w:rsid w:val="009C4629"/>
    <w:rsid w:val="009C4DBC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492"/>
    <w:rsid w:val="009E7BE7"/>
    <w:rsid w:val="009F1766"/>
    <w:rsid w:val="009F179C"/>
    <w:rsid w:val="009F1AF8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DEA"/>
    <w:rsid w:val="00AC28A2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17D8"/>
    <w:rsid w:val="00AE5AEB"/>
    <w:rsid w:val="00AE5FC8"/>
    <w:rsid w:val="00AE7B80"/>
    <w:rsid w:val="00AF0040"/>
    <w:rsid w:val="00AF0878"/>
    <w:rsid w:val="00AF0BF1"/>
    <w:rsid w:val="00AF3585"/>
    <w:rsid w:val="00AF3A15"/>
    <w:rsid w:val="00AF463F"/>
    <w:rsid w:val="00AF548F"/>
    <w:rsid w:val="00AF6115"/>
    <w:rsid w:val="00AF7314"/>
    <w:rsid w:val="00AF73F3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2048F"/>
    <w:rsid w:val="00B206ED"/>
    <w:rsid w:val="00B2329F"/>
    <w:rsid w:val="00B23F08"/>
    <w:rsid w:val="00B241A5"/>
    <w:rsid w:val="00B2432F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7A2F"/>
    <w:rsid w:val="00BA0364"/>
    <w:rsid w:val="00BA12A9"/>
    <w:rsid w:val="00BA1BDD"/>
    <w:rsid w:val="00BA1F9A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28F"/>
    <w:rsid w:val="00BF3C55"/>
    <w:rsid w:val="00BF463C"/>
    <w:rsid w:val="00BF46F0"/>
    <w:rsid w:val="00BF65D3"/>
    <w:rsid w:val="00BF6BAF"/>
    <w:rsid w:val="00BF768F"/>
    <w:rsid w:val="00C01710"/>
    <w:rsid w:val="00C02178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444A"/>
    <w:rsid w:val="00C145D2"/>
    <w:rsid w:val="00C14B06"/>
    <w:rsid w:val="00C1539B"/>
    <w:rsid w:val="00C15AF2"/>
    <w:rsid w:val="00C16A68"/>
    <w:rsid w:val="00C16FD9"/>
    <w:rsid w:val="00C20451"/>
    <w:rsid w:val="00C208E3"/>
    <w:rsid w:val="00C20CB1"/>
    <w:rsid w:val="00C21BD9"/>
    <w:rsid w:val="00C21E19"/>
    <w:rsid w:val="00C223CF"/>
    <w:rsid w:val="00C229C0"/>
    <w:rsid w:val="00C22D97"/>
    <w:rsid w:val="00C244C4"/>
    <w:rsid w:val="00C27323"/>
    <w:rsid w:val="00C2762F"/>
    <w:rsid w:val="00C30E06"/>
    <w:rsid w:val="00C30EC4"/>
    <w:rsid w:val="00C30F1E"/>
    <w:rsid w:val="00C31C2A"/>
    <w:rsid w:val="00C32884"/>
    <w:rsid w:val="00C333BF"/>
    <w:rsid w:val="00C336D5"/>
    <w:rsid w:val="00C34A25"/>
    <w:rsid w:val="00C34B49"/>
    <w:rsid w:val="00C3556C"/>
    <w:rsid w:val="00C35F50"/>
    <w:rsid w:val="00C37011"/>
    <w:rsid w:val="00C400B8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903B2"/>
    <w:rsid w:val="00C9098F"/>
    <w:rsid w:val="00C911C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4BE"/>
    <w:rsid w:val="00CB2AF9"/>
    <w:rsid w:val="00CB6D5A"/>
    <w:rsid w:val="00CB6F16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F6F"/>
    <w:rsid w:val="00CE1550"/>
    <w:rsid w:val="00CE2334"/>
    <w:rsid w:val="00CE25D0"/>
    <w:rsid w:val="00CE36CA"/>
    <w:rsid w:val="00CE3B68"/>
    <w:rsid w:val="00CE48ED"/>
    <w:rsid w:val="00CE5487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369"/>
    <w:rsid w:val="00D02A00"/>
    <w:rsid w:val="00D0325E"/>
    <w:rsid w:val="00D03538"/>
    <w:rsid w:val="00D03A93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DB5"/>
    <w:rsid w:val="00DA349D"/>
    <w:rsid w:val="00DA40AE"/>
    <w:rsid w:val="00DA545A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724C"/>
    <w:rsid w:val="00DD0D38"/>
    <w:rsid w:val="00DD3D0C"/>
    <w:rsid w:val="00DD4B10"/>
    <w:rsid w:val="00DD4EA4"/>
    <w:rsid w:val="00DD55CA"/>
    <w:rsid w:val="00DD6971"/>
    <w:rsid w:val="00DD6AA3"/>
    <w:rsid w:val="00DD7139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C60"/>
    <w:rsid w:val="00E65138"/>
    <w:rsid w:val="00E658D5"/>
    <w:rsid w:val="00E663B0"/>
    <w:rsid w:val="00E66F91"/>
    <w:rsid w:val="00E67001"/>
    <w:rsid w:val="00E67354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504EF"/>
    <w:rsid w:val="00F5057D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DefaultParagraphFont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643C8-1E36-4DAA-A902-3B256661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Shimi Shilo (TRC)</cp:lastModifiedBy>
  <cp:revision>9</cp:revision>
  <cp:lastPrinted>2017-12-28T17:14:00Z</cp:lastPrinted>
  <dcterms:created xsi:type="dcterms:W3CDTF">2022-08-01T13:27:00Z</dcterms:created>
  <dcterms:modified xsi:type="dcterms:W3CDTF">2022-08-02T12:57:00Z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(3)HdrRS2R4swirPb2mKq2Xv258QcjZaiPqbKyKoUVjppGWu2k+Gp3zfO6UC+ZKxZB4iany44sx
f2GfB8qh7A3SIg9Yw/AStnpZDMb2CupiOjpVdmiaog7w0vB/vacAcEqJ+gr7NMso2OrNYha5
BAm//kl+vUMa+THb4UmbMZD9x0aHZZiz9LdAjDgv7WCYE2jDdaznG/hG9as+lXd6J1TFNSFT
lU6HPN+8X3wATzfcLM</vt:lpwstr>
  </property>
  <property fmtid="{D5CDD505-2E9C-101B-9397-08002B2CF9AE}" pid="5" name="_2015_ms_pID_7253431">
    <vt:lpwstr>BWfnbbc1yx+bIh69qoWntbFHC9g0IGMraLtE9k6t8E1Ewp5tWiww6J
ZGcTebrQzQZQ2obdNYj/r7RPNV5qucpprLq16HIUFah4+JncXmfdwz9srdVHANuZg4I1Wcjq
KwRQm3Cs0Al4arvwQnlM9J9iHKtf4F58fsz0InfqOExithLKFzoP9OlHCj9d1/ZIed74n0Ay
xIGTBn88TyVyjb+VRFkckhX9YceorQ55umCH</vt:lpwstr>
  </property>
  <property fmtid="{D5CDD505-2E9C-101B-9397-08002B2CF9AE}" pid="6" name="_2015_ms_pID_7253432">
    <vt:lpwstr>tyYghTSa04FeMDJA+SOBN0Q=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1659316834</vt:lpwstr>
  </property>
</Properties>
</file>