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A062577" w:rsidR="00BD6FB0" w:rsidRPr="004B1506" w:rsidRDefault="00B6039F" w:rsidP="004A588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4A5889">
              <w:rPr>
                <w:b/>
                <w:sz w:val="28"/>
                <w:szCs w:val="28"/>
                <w:lang w:val="en-US" w:eastAsia="ko-KR"/>
              </w:rPr>
              <w:t>36.3.2.3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4A5889">
              <w:rPr>
                <w:rFonts w:hint="eastAsia"/>
                <w:b/>
                <w:sz w:val="28"/>
                <w:szCs w:val="28"/>
                <w:lang w:val="en-US" w:eastAsia="ko-KR"/>
              </w:rPr>
              <w:t>Null Subcarriers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0E7E92C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760E88">
              <w:t>08</w:t>
            </w:r>
            <w:r w:rsidR="00361A7D">
              <w:t>-</w:t>
            </w:r>
            <w:r w:rsidR="005D28B6">
              <w:rPr>
                <w:rFonts w:hint="eastAsia"/>
                <w:lang w:eastAsia="ko-KR"/>
              </w:rPr>
              <w:t>01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3858DA5B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</w:t>
      </w:r>
      <w:r w:rsidR="004A5889">
        <w:rPr>
          <w:lang w:eastAsia="ko-KR"/>
        </w:rPr>
        <w:t xml:space="preserve"> 11340</w:t>
      </w:r>
    </w:p>
    <w:p w14:paraId="43BDA1A3" w14:textId="77777777" w:rsidR="004A5889" w:rsidRDefault="004A5889" w:rsidP="00DF3C0B">
      <w:pPr>
        <w:jc w:val="both"/>
        <w:rPr>
          <w:lang w:eastAsia="ko-KR"/>
        </w:rPr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E37C34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4BE9E5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CCD76D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4A5889">
        <w:rPr>
          <w:i/>
          <w:sz w:val="22"/>
          <w:szCs w:val="22"/>
          <w:lang w:eastAsia="ko-KR"/>
        </w:rPr>
        <w:t>1340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18078580" w:rsidR="008A4A5E" w:rsidRPr="009217A9" w:rsidRDefault="004A5889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11340</w:t>
            </w:r>
          </w:p>
        </w:tc>
        <w:tc>
          <w:tcPr>
            <w:tcW w:w="1134" w:type="dxa"/>
            <w:shd w:val="clear" w:color="auto" w:fill="auto"/>
          </w:tcPr>
          <w:p w14:paraId="522C2A34" w14:textId="374551C4" w:rsidR="008A4A5E" w:rsidRPr="009217A9" w:rsidRDefault="00887CFD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</w:t>
            </w:r>
            <w:r w:rsidR="004A588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4A58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5BF904" w14:textId="015EB180" w:rsidR="008A4A5E" w:rsidRPr="009217A9" w:rsidRDefault="004A5889" w:rsidP="00760E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598.57</w:t>
            </w:r>
          </w:p>
        </w:tc>
        <w:tc>
          <w:tcPr>
            <w:tcW w:w="2410" w:type="dxa"/>
            <w:shd w:val="clear" w:color="auto" w:fill="auto"/>
          </w:tcPr>
          <w:p w14:paraId="437F86D4" w14:textId="77777777" w:rsidR="004A5889" w:rsidRPr="004A5889" w:rsidRDefault="004A5889" w:rsidP="004A5889">
            <w:pPr>
              <w:rPr>
                <w:rFonts w:ascii="Arial" w:hAnsi="Arial" w:cs="Arial"/>
                <w:sz w:val="20"/>
              </w:rPr>
            </w:pPr>
            <w:r w:rsidRPr="004A5889">
              <w:rPr>
                <w:rFonts w:ascii="Arial" w:hAnsi="Arial" w:cs="Arial"/>
                <w:sz w:val="20"/>
              </w:rPr>
              <w:t>"There are null subcarriers between the 26- and 52-tone RU locations for 20</w:t>
            </w:r>
          </w:p>
          <w:p w14:paraId="0E644AD6" w14:textId="77777777" w:rsidR="004A5889" w:rsidRPr="004A5889" w:rsidRDefault="004A5889" w:rsidP="004A5889">
            <w:pPr>
              <w:rPr>
                <w:rFonts w:ascii="Arial" w:hAnsi="Arial" w:cs="Arial"/>
                <w:sz w:val="20"/>
              </w:rPr>
            </w:pPr>
            <w:r w:rsidRPr="004A5889">
              <w:rPr>
                <w:rFonts w:ascii="Arial" w:hAnsi="Arial" w:cs="Arial"/>
                <w:sz w:val="20"/>
              </w:rPr>
              <w:t>MHz, 26-, 52-, and 106-tone RU locations for 40</w:t>
            </w:r>
          </w:p>
          <w:p w14:paraId="7A6CC60C" w14:textId="3897A2B9" w:rsidR="008A4A5E" w:rsidRPr="009217A9" w:rsidRDefault="004A5889" w:rsidP="004A5889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4A5889">
              <w:rPr>
                <w:rFonts w:ascii="Arial" w:hAnsi="Arial" w:cs="Arial"/>
                <w:sz w:val="20"/>
              </w:rPr>
              <w:t>),....</w:t>
            </w:r>
            <w:proofErr w:type="gramEnd"/>
            <w:r w:rsidRPr="004A5889">
              <w:rPr>
                <w:rFonts w:ascii="Arial" w:hAnsi="Arial" w:cs="Arial"/>
                <w:sz w:val="20"/>
              </w:rPr>
              <w:t xml:space="preserve"> respectively.". This statement is </w:t>
            </w:r>
            <w:proofErr w:type="spellStart"/>
            <w:r w:rsidRPr="004A5889">
              <w:rPr>
                <w:rFonts w:ascii="Arial" w:hAnsi="Arial" w:cs="Arial"/>
                <w:sz w:val="20"/>
              </w:rPr>
              <w:t>imcomplete</w:t>
            </w:r>
            <w:proofErr w:type="spellEnd"/>
            <w:r w:rsidRPr="004A5889">
              <w:rPr>
                <w:rFonts w:ascii="Arial" w:hAnsi="Arial" w:cs="Arial"/>
                <w:sz w:val="20"/>
              </w:rPr>
              <w:t xml:space="preserve"> since it doesn't cover the 160 and 320Mhz PPDU case. Either remove this statement or add text for 160 and 320Mhz BW</w:t>
            </w:r>
          </w:p>
        </w:tc>
        <w:tc>
          <w:tcPr>
            <w:tcW w:w="2126" w:type="dxa"/>
            <w:shd w:val="clear" w:color="auto" w:fill="auto"/>
          </w:tcPr>
          <w:p w14:paraId="39F6B205" w14:textId="0DB8E148" w:rsidR="008A4A5E" w:rsidRPr="009217A9" w:rsidRDefault="004A5889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4A5889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65" w:type="dxa"/>
            <w:shd w:val="clear" w:color="auto" w:fill="auto"/>
          </w:tcPr>
          <w:p w14:paraId="7CDA142A" w14:textId="54FFD59A" w:rsidR="00C328F2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E33B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vised</w:t>
            </w:r>
          </w:p>
          <w:p w14:paraId="7D28931A" w14:textId="77777777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C11968C" w14:textId="3000B837" w:rsidR="00760E88" w:rsidRDefault="004A5889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in principle with the commenter. The corresponding sentence is redundant since the null subcarrier indices are described in the last </w:t>
            </w:r>
            <w:r w:rsidR="004C722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two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sentence</w:t>
            </w:r>
            <w:r w:rsidR="004C722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of the</w:t>
            </w:r>
            <w:r w:rsidR="004C722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first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paragraph</w:t>
            </w:r>
            <w:r w:rsidR="004C722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36.3.2.3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29C95C71" w14:textId="77777777" w:rsidR="00760E88" w:rsidRDefault="00760E88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BD7D5C" w14:textId="77777777" w:rsidR="004A5889" w:rsidRPr="004A5889" w:rsidRDefault="008A74DF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</w:t>
            </w:r>
            <w:r w:rsid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: Delete the sentence “</w:t>
            </w:r>
            <w:r w:rsidR="004A5889"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There are null subcarriers between the 26- and 52-tone RU locations for 20</w:t>
            </w:r>
          </w:p>
          <w:p w14:paraId="527F35EC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MHz, 26-, 52-, and 106-tone RU locations for 40</w:t>
            </w:r>
          </w:p>
          <w:p w14:paraId="7544702E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MHz, and 26-, 52-, 106-, 242-, and 484-tone RU locations for 80</w:t>
            </w:r>
          </w:p>
          <w:p w14:paraId="5D907F8F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 as illustrated in Figure</w:t>
            </w:r>
          </w:p>
          <w:p w14:paraId="0B7A6BB1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27-5</w:t>
            </w:r>
          </w:p>
          <w:p w14:paraId="72821780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(RU locations in a 20</w:t>
            </w:r>
          </w:p>
          <w:p w14:paraId="03CC7E2B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 HE PPDU), Figure</w:t>
            </w:r>
          </w:p>
          <w:p w14:paraId="5710E40D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27-6</w:t>
            </w:r>
          </w:p>
          <w:p w14:paraId="3E09BBE9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(RU locations in a 40</w:t>
            </w:r>
          </w:p>
          <w:p w14:paraId="167AB6C9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 HE PPDU) and</w:t>
            </w:r>
          </w:p>
          <w:p w14:paraId="7CC2E806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Figure</w:t>
            </w:r>
          </w:p>
          <w:p w14:paraId="5C4C386C" w14:textId="77777777" w:rsidR="004A5889" w:rsidRPr="004A5889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36-4 (RU locations in an 80</w:t>
            </w:r>
          </w:p>
          <w:p w14:paraId="5EBF785A" w14:textId="4AD895F7" w:rsidR="009A49E5" w:rsidRPr="00137885" w:rsidRDefault="004A5889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4A58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MHz EHT PPDU), respectively.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”.</w:t>
            </w:r>
            <w:proofErr w:type="gramEnd"/>
          </w:p>
        </w:tc>
      </w:tr>
    </w:tbl>
    <w:p w14:paraId="6FBB4CF0" w14:textId="3A102C3A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5282325" w14:textId="6BB718D4" w:rsidR="00C402C4" w:rsidRPr="00C402C4" w:rsidRDefault="00C402C4" w:rsidP="00BD5D63">
      <w:pPr>
        <w:autoSpaceDE w:val="0"/>
        <w:autoSpaceDN w:val="0"/>
        <w:adjustRightInd w:val="0"/>
        <w:jc w:val="both"/>
        <w:rPr>
          <w:rStyle w:val="SC13204878"/>
          <w:b/>
          <w:sz w:val="22"/>
          <w:lang w:eastAsia="ko-KR"/>
        </w:rPr>
      </w:pPr>
      <w:r w:rsidRPr="00C402C4">
        <w:rPr>
          <w:rStyle w:val="SC13204878"/>
          <w:rFonts w:hint="eastAsia"/>
          <w:b/>
          <w:sz w:val="22"/>
          <w:lang w:eastAsia="ko-KR"/>
        </w:rPr>
        <w:t>Discussion</w:t>
      </w:r>
    </w:p>
    <w:p w14:paraId="51603B5F" w14:textId="7126CB9B" w:rsidR="001D0FCC" w:rsidRDefault="001D0FCC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1D0FCC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785DDC49" wp14:editId="46DB57D5">
            <wp:extent cx="5947410" cy="150558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881F" w14:textId="6344FEAF" w:rsidR="001D0FCC" w:rsidRDefault="001D0FCC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1D0FCC">
        <w:rPr>
          <w:rStyle w:val="SC13204878"/>
          <w:noProof/>
          <w:lang w:val="en-US" w:eastAsia="ko-KR"/>
        </w:rPr>
        <w:drawing>
          <wp:inline distT="0" distB="0" distL="0" distR="0" wp14:anchorId="68EB6B05" wp14:editId="6157A806">
            <wp:extent cx="5947410" cy="340360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FCC" w:rsidSect="00820EB1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ECE2" w14:textId="77777777" w:rsidR="007341C6" w:rsidRDefault="007341C6">
      <w:r>
        <w:separator/>
      </w:r>
    </w:p>
  </w:endnote>
  <w:endnote w:type="continuationSeparator" w:id="0">
    <w:p w14:paraId="338636BE" w14:textId="77777777" w:rsidR="007341C6" w:rsidRDefault="007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9068B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D233" w14:textId="77777777" w:rsidR="007341C6" w:rsidRDefault="007341C6">
      <w:r>
        <w:separator/>
      </w:r>
    </w:p>
  </w:footnote>
  <w:footnote w:type="continuationSeparator" w:id="0">
    <w:p w14:paraId="5560A9AF" w14:textId="77777777" w:rsidR="007341C6" w:rsidRDefault="0073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57FD806" w:rsidR="007D67F8" w:rsidRDefault="00760E88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7D67F8">
      <w:rPr>
        <w:lang w:eastAsia="ko-KR"/>
      </w:rPr>
      <w:t xml:space="preserve"> 20</w:t>
    </w:r>
    <w:r w:rsidR="00B6039F">
      <w:t>22</w:t>
    </w:r>
    <w:r w:rsidR="007D67F8">
      <w:tab/>
    </w:r>
    <w:r w:rsidR="007D67F8">
      <w:tab/>
    </w:r>
    <w:fldSimple w:instr=" TITLE  \* MERGEFORMAT ">
      <w:r w:rsidR="007D67F8">
        <w:t>doc.: IEEE 802.11-2</w:t>
      </w:r>
      <w:r w:rsidR="00B6039F">
        <w:t>2</w:t>
      </w:r>
      <w:r w:rsidR="007D67F8">
        <w:t>/</w:t>
      </w:r>
    </w:fldSimple>
    <w:r w:rsidR="0039068B">
      <w:rPr>
        <w:lang w:eastAsia="ko-KR"/>
      </w:rPr>
      <w:t>1227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D23"/>
    <w:rsid w:val="00B43FF3"/>
    <w:rsid w:val="00B44120"/>
    <w:rsid w:val="00B459BC"/>
    <w:rsid w:val="00B51BA4"/>
    <w:rsid w:val="00B52590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411A603-D74A-44D0-8425-9D75155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736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132</cp:revision>
  <cp:lastPrinted>2016-01-08T21:12:00Z</cp:lastPrinted>
  <dcterms:created xsi:type="dcterms:W3CDTF">2019-07-16T14:40:00Z</dcterms:created>
  <dcterms:modified xsi:type="dcterms:W3CDTF">2022-08-01T00:33:00Z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