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 w14:paraId="7F65767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049F4B66" w:rsidR="00440017" w:rsidRPr="00F0694E" w:rsidRDefault="00E27170" w:rsidP="00F64712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LB266</w:t>
            </w:r>
            <w:r w:rsidR="0031229E">
              <w:rPr>
                <w:lang w:eastAsia="zh-CN"/>
              </w:rPr>
              <w:t xml:space="preserve"> </w:t>
            </w:r>
            <w:r w:rsidR="00F64712">
              <w:rPr>
                <w:lang w:eastAsia="zh-CN"/>
              </w:rPr>
              <w:t>ML traffic indication using A-control</w:t>
            </w:r>
          </w:p>
        </w:tc>
      </w:tr>
      <w:tr w:rsidR="00CA09B2" w:rsidRPr="00F0694E" w14:paraId="0D1EF7A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6F2CA6E5" w:rsidR="00CA09B2" w:rsidRPr="00F0694E" w:rsidRDefault="00CA09B2" w:rsidP="006074F6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.0</w:t>
            </w:r>
            <w:r w:rsidR="006074F6">
              <w:rPr>
                <w:b w:val="0"/>
                <w:sz w:val="22"/>
              </w:rPr>
              <w:t>7</w:t>
            </w:r>
            <w:r w:rsidR="0031229E">
              <w:rPr>
                <w:b w:val="0"/>
                <w:sz w:val="22"/>
              </w:rPr>
              <w:t>.</w:t>
            </w:r>
            <w:r w:rsidR="00F72113">
              <w:rPr>
                <w:b w:val="0"/>
                <w:sz w:val="22"/>
              </w:rPr>
              <w:t>14</w:t>
            </w:r>
          </w:p>
        </w:tc>
      </w:tr>
      <w:tr w:rsidR="00CA09B2" w:rsidRPr="00F0694E" w14:paraId="2C7A0C8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3F25AA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3F25AA">
        <w:trPr>
          <w:jc w:val="center"/>
        </w:trPr>
        <w:tc>
          <w:tcPr>
            <w:tcW w:w="1638" w:type="dxa"/>
            <w:vAlign w:val="center"/>
          </w:tcPr>
          <w:p w14:paraId="434D0164" w14:textId="7E55FFE7" w:rsidR="00BC5605" w:rsidRPr="00F0694E" w:rsidRDefault="00F72113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Vishnu Ratnam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2454B12E" w:rsidR="00BC5605" w:rsidRPr="00F0694E" w:rsidRDefault="00F72113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 Research America</w:t>
            </w:r>
          </w:p>
        </w:tc>
        <w:tc>
          <w:tcPr>
            <w:tcW w:w="2610" w:type="dxa"/>
            <w:vAlign w:val="center"/>
          </w:tcPr>
          <w:p w14:paraId="03582AA1" w14:textId="7F9A1D2B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7B3980BF" w14:textId="0476F998" w:rsidR="00BC5605" w:rsidRPr="00C059BB" w:rsidRDefault="00F72113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vishnu.r@samsung.com</w:t>
            </w:r>
          </w:p>
        </w:tc>
      </w:tr>
      <w:tr w:rsidR="00BC5605" w:rsidRPr="00F0694E" w14:paraId="21466FD9" w14:textId="77777777" w:rsidTr="003F25AA">
        <w:trPr>
          <w:jc w:val="center"/>
        </w:trPr>
        <w:tc>
          <w:tcPr>
            <w:tcW w:w="1638" w:type="dxa"/>
            <w:vAlign w:val="center"/>
          </w:tcPr>
          <w:p w14:paraId="581A9147" w14:textId="3F995AC5" w:rsidR="00BC5605" w:rsidRPr="00F0694E" w:rsidRDefault="00AD780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Boon Loong Ng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90D300C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9F92137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57C0131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707FB6C7" w14:textId="77777777" w:rsidTr="003F25AA">
        <w:trPr>
          <w:jc w:val="center"/>
        </w:trPr>
        <w:tc>
          <w:tcPr>
            <w:tcW w:w="1638" w:type="dxa"/>
            <w:vAlign w:val="center"/>
          </w:tcPr>
          <w:p w14:paraId="263D9068" w14:textId="78E3B386" w:rsidR="00BC5605" w:rsidRDefault="00AD780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Rubayet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20"/>
                <w:lang w:eastAsia="zh-CN"/>
              </w:rPr>
              <w:t>Shafin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22D99E94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1A56178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098F9EF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7B9084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AB7A3EA" w14:textId="77777777" w:rsidTr="003F25AA">
        <w:trPr>
          <w:jc w:val="center"/>
        </w:trPr>
        <w:tc>
          <w:tcPr>
            <w:tcW w:w="1638" w:type="dxa"/>
            <w:vAlign w:val="center"/>
          </w:tcPr>
          <w:p w14:paraId="6E93DD76" w14:textId="56096453" w:rsidR="00BC5605" w:rsidRDefault="00AD7802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Peshal </w:t>
            </w:r>
            <w:proofErr w:type="spellStart"/>
            <w:r>
              <w:rPr>
                <w:b w:val="0"/>
                <w:sz w:val="20"/>
                <w:lang w:eastAsia="zh-CN"/>
              </w:rPr>
              <w:t>Nayak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39A3EABC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070F34E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32DC5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23BC9C1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FCEB635" w14:textId="77777777" w:rsidTr="003F25AA">
        <w:trPr>
          <w:jc w:val="center"/>
        </w:trPr>
        <w:tc>
          <w:tcPr>
            <w:tcW w:w="1638" w:type="dxa"/>
            <w:vAlign w:val="center"/>
          </w:tcPr>
          <w:p w14:paraId="021827B3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73B7A06B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692110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0CA3F02B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841650F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3219C014" w14:textId="77777777" w:rsidTr="003F25AA">
        <w:trPr>
          <w:jc w:val="center"/>
        </w:trPr>
        <w:tc>
          <w:tcPr>
            <w:tcW w:w="1638" w:type="dxa"/>
            <w:vAlign w:val="center"/>
          </w:tcPr>
          <w:p w14:paraId="4830ED3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18092848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325B08B5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969C438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999889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0EA9416" w14:textId="0B7BB2F4" w:rsidR="00CA09B2" w:rsidRDefault="00CA09B2">
      <w:pPr>
        <w:pStyle w:val="T1"/>
        <w:spacing w:after="120"/>
        <w:rPr>
          <w:sz w:val="32"/>
          <w:u w:val="single"/>
        </w:rPr>
      </w:pPr>
    </w:p>
    <w:p w14:paraId="121C6BC2" w14:textId="77777777" w:rsidR="009A6F6B" w:rsidRPr="0095147A" w:rsidRDefault="009A6F6B" w:rsidP="009A6F6B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95147A">
        <w:rPr>
          <w:color w:val="000000" w:themeColor="text1"/>
        </w:rPr>
        <w:tab/>
        <w:t>Abstract</w:t>
      </w:r>
      <w:r w:rsidRPr="0095147A">
        <w:rPr>
          <w:color w:val="000000" w:themeColor="text1"/>
        </w:rPr>
        <w:tab/>
      </w:r>
    </w:p>
    <w:p w14:paraId="675EA2DA" w14:textId="18DE4C8E" w:rsidR="009A6F6B" w:rsidRDefault="009A6F6B" w:rsidP="009A6F6B">
      <w:pPr>
        <w:pStyle w:val="T"/>
        <w:spacing w:before="0" w:line="240" w:lineRule="auto"/>
        <w:rPr>
          <w:color w:val="000000" w:themeColor="text1"/>
        </w:rPr>
      </w:pPr>
      <w:bookmarkStart w:id="0" w:name="_Hlk13974497"/>
      <w:r w:rsidRPr="004D7814">
        <w:rPr>
          <w:color w:val="000000" w:themeColor="text1"/>
        </w:rPr>
        <w:t xml:space="preserve">This submission proposes resolution for </w:t>
      </w:r>
      <w:r>
        <w:rPr>
          <w:color w:val="000000" w:themeColor="text1"/>
        </w:rPr>
        <w:t xml:space="preserve">1 </w:t>
      </w:r>
      <w:r w:rsidRPr="004D7814">
        <w:rPr>
          <w:color w:val="000000" w:themeColor="text1"/>
        </w:rPr>
        <w:t>CID</w:t>
      </w:r>
      <w:r>
        <w:rPr>
          <w:color w:val="000000" w:themeColor="text1"/>
        </w:rPr>
        <w:t xml:space="preserve">s </w:t>
      </w:r>
      <w:r w:rsidRPr="004D7814">
        <w:rPr>
          <w:color w:val="000000" w:themeColor="text1"/>
        </w:rPr>
        <w:t xml:space="preserve">received for </w:t>
      </w:r>
      <w:proofErr w:type="spellStart"/>
      <w:r w:rsidRPr="004D7814">
        <w:rPr>
          <w:color w:val="000000" w:themeColor="text1"/>
        </w:rPr>
        <w:t>TGbe</w:t>
      </w:r>
      <w:proofErr w:type="spellEnd"/>
      <w:r w:rsidRPr="004D7814">
        <w:rPr>
          <w:color w:val="000000" w:themeColor="text1"/>
        </w:rPr>
        <w:t xml:space="preserve"> </w:t>
      </w:r>
      <w:r w:rsidR="00406F13">
        <w:rPr>
          <w:color w:val="000000" w:themeColor="text1"/>
        </w:rPr>
        <w:t>LB266</w:t>
      </w:r>
      <w:r>
        <w:rPr>
          <w:color w:val="000000" w:themeColor="text1"/>
        </w:rPr>
        <w:t>:</w:t>
      </w:r>
    </w:p>
    <w:p w14:paraId="349A79EF" w14:textId="77777777" w:rsidR="009A6F6B" w:rsidRDefault="009A6F6B" w:rsidP="009A6F6B">
      <w:pPr>
        <w:pStyle w:val="T"/>
        <w:spacing w:before="0" w:line="240" w:lineRule="auto"/>
        <w:rPr>
          <w:color w:val="000000" w:themeColor="text1"/>
        </w:rPr>
      </w:pPr>
    </w:p>
    <w:p w14:paraId="25449F84" w14:textId="49FAAB0A" w:rsidR="009A6F6B" w:rsidRPr="009A6F6B" w:rsidRDefault="009A6F6B" w:rsidP="009A6F6B">
      <w:pPr>
        <w:pStyle w:val="T"/>
        <w:spacing w:before="0" w:line="240" w:lineRule="auto"/>
        <w:rPr>
          <w:color w:val="000000" w:themeColor="text1"/>
          <w:sz w:val="22"/>
          <w:szCs w:val="22"/>
        </w:rPr>
      </w:pPr>
      <w:r w:rsidRPr="009A6F6B">
        <w:rPr>
          <w:color w:val="000000" w:themeColor="text1"/>
          <w:sz w:val="22"/>
          <w:szCs w:val="22"/>
        </w:rPr>
        <w:t>SP</w:t>
      </w:r>
      <w:r>
        <w:rPr>
          <w:color w:val="000000" w:themeColor="text1"/>
          <w:sz w:val="22"/>
          <w:szCs w:val="22"/>
        </w:rPr>
        <w:t xml:space="preserve"> 1</w:t>
      </w:r>
      <w:r w:rsidRPr="009A6F6B">
        <w:rPr>
          <w:color w:val="000000" w:themeColor="text1"/>
          <w:sz w:val="22"/>
          <w:szCs w:val="22"/>
        </w:rPr>
        <w:t>: Do you agree to the resolutions provided in doc 11-22/</w:t>
      </w:r>
      <w:r w:rsidR="00F64712">
        <w:rPr>
          <w:color w:val="000000" w:themeColor="text1"/>
          <w:sz w:val="22"/>
          <w:szCs w:val="22"/>
        </w:rPr>
        <w:t>1201</w:t>
      </w:r>
      <w:r w:rsidRPr="009A6F6B">
        <w:rPr>
          <w:color w:val="000000" w:themeColor="text1"/>
          <w:sz w:val="22"/>
          <w:szCs w:val="22"/>
        </w:rPr>
        <w:t>r</w:t>
      </w:r>
      <w:r w:rsidR="00F64712">
        <w:rPr>
          <w:color w:val="000000" w:themeColor="text1"/>
          <w:sz w:val="22"/>
          <w:szCs w:val="22"/>
        </w:rPr>
        <w:t>1</w:t>
      </w:r>
      <w:r w:rsidRPr="009A6F6B">
        <w:rPr>
          <w:color w:val="000000" w:themeColor="text1"/>
          <w:sz w:val="22"/>
          <w:szCs w:val="22"/>
        </w:rPr>
        <w:t xml:space="preserve"> for the following CIDs for inclusion in the latest 11be draft?</w:t>
      </w:r>
    </w:p>
    <w:p w14:paraId="54A84EB0" w14:textId="112BFD44" w:rsidR="009A6F6B" w:rsidRPr="009A6F6B" w:rsidRDefault="009A6F6B" w:rsidP="009A6F6B">
      <w:pPr>
        <w:pStyle w:val="T"/>
        <w:spacing w:before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11578</w:t>
      </w:r>
    </w:p>
    <w:p w14:paraId="57DF9791" w14:textId="77777777" w:rsidR="009A6F6B" w:rsidRPr="009A6F6B" w:rsidRDefault="009A6F6B" w:rsidP="009A6F6B">
      <w:pPr>
        <w:rPr>
          <w:color w:val="000000" w:themeColor="text1"/>
          <w:w w:val="0"/>
          <w:szCs w:val="22"/>
        </w:rPr>
      </w:pPr>
    </w:p>
    <w:p w14:paraId="37C68984" w14:textId="77777777" w:rsidR="009A6F6B" w:rsidRPr="009A6F6B" w:rsidRDefault="009A6F6B" w:rsidP="009A6F6B">
      <w:pPr>
        <w:rPr>
          <w:szCs w:val="22"/>
        </w:rPr>
      </w:pPr>
      <w:r w:rsidRPr="009A6F6B">
        <w:rPr>
          <w:szCs w:val="22"/>
        </w:rPr>
        <w:t>Result: Yes/No/Abstain</w:t>
      </w:r>
    </w:p>
    <w:bookmarkEnd w:id="0"/>
    <w:p w14:paraId="0C53DA46" w14:textId="3D2B6B6B" w:rsid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2F2F1748" w14:textId="4A38F6EF" w:rsidR="009A6F6B" w:rsidRPr="009A6F6B" w:rsidRDefault="009A6F6B" w:rsidP="009A6F6B">
      <w:pPr>
        <w:pStyle w:val="T"/>
        <w:spacing w:before="0" w:line="240" w:lineRule="auto"/>
        <w:rPr>
          <w:color w:val="000000" w:themeColor="text1"/>
          <w:sz w:val="22"/>
          <w:szCs w:val="22"/>
        </w:rPr>
      </w:pPr>
      <w:r w:rsidRPr="009A6F6B">
        <w:rPr>
          <w:color w:val="000000" w:themeColor="text1"/>
          <w:sz w:val="22"/>
          <w:szCs w:val="22"/>
        </w:rPr>
        <w:t>SP</w:t>
      </w:r>
      <w:r>
        <w:rPr>
          <w:color w:val="000000" w:themeColor="text1"/>
          <w:sz w:val="22"/>
          <w:szCs w:val="22"/>
        </w:rPr>
        <w:t xml:space="preserve"> </w:t>
      </w:r>
      <w:r w:rsidR="00387C4D">
        <w:rPr>
          <w:color w:val="000000" w:themeColor="text1"/>
          <w:sz w:val="22"/>
          <w:szCs w:val="22"/>
        </w:rPr>
        <w:t>2</w:t>
      </w:r>
      <w:r w:rsidRPr="009A6F6B">
        <w:rPr>
          <w:color w:val="000000" w:themeColor="text1"/>
          <w:sz w:val="22"/>
          <w:szCs w:val="22"/>
        </w:rPr>
        <w:t xml:space="preserve">: </w:t>
      </w:r>
      <w:commentRangeStart w:id="1"/>
      <w:r w:rsidRPr="009A6F6B">
        <w:rPr>
          <w:color w:val="000000" w:themeColor="text1"/>
          <w:sz w:val="22"/>
          <w:szCs w:val="22"/>
        </w:rPr>
        <w:t xml:space="preserve">Do you agree to </w:t>
      </w:r>
      <w:r w:rsidR="00387C4D">
        <w:rPr>
          <w:color w:val="000000" w:themeColor="text1"/>
          <w:sz w:val="22"/>
          <w:szCs w:val="22"/>
        </w:rPr>
        <w:t>combine AAR</w:t>
      </w:r>
      <w:r>
        <w:rPr>
          <w:color w:val="000000" w:themeColor="text1"/>
          <w:sz w:val="22"/>
          <w:szCs w:val="22"/>
        </w:rPr>
        <w:t xml:space="preserve"> control subfield </w:t>
      </w:r>
      <w:r w:rsidR="00387C4D">
        <w:rPr>
          <w:color w:val="000000" w:themeColor="text1"/>
          <w:sz w:val="22"/>
          <w:szCs w:val="22"/>
        </w:rPr>
        <w:t>with the proposed</w:t>
      </w:r>
      <w:r>
        <w:rPr>
          <w:color w:val="000000" w:themeColor="text1"/>
          <w:sz w:val="22"/>
          <w:szCs w:val="22"/>
        </w:rPr>
        <w:t xml:space="preserve"> </w:t>
      </w:r>
      <w:r w:rsidR="00CB6771">
        <w:rPr>
          <w:color w:val="000000" w:themeColor="text1"/>
          <w:sz w:val="22"/>
          <w:szCs w:val="22"/>
        </w:rPr>
        <w:t>Multi-</w:t>
      </w:r>
      <w:r w:rsidR="00387C4D">
        <w:rPr>
          <w:color w:val="000000" w:themeColor="text1"/>
          <w:sz w:val="22"/>
          <w:szCs w:val="22"/>
        </w:rPr>
        <w:t>L</w:t>
      </w:r>
      <w:r w:rsidR="00CB6771">
        <w:rPr>
          <w:color w:val="000000" w:themeColor="text1"/>
          <w:sz w:val="22"/>
          <w:szCs w:val="22"/>
        </w:rPr>
        <w:t>ink Traffic Indication (M</w:t>
      </w:r>
      <w:r w:rsidR="00387C4D">
        <w:rPr>
          <w:color w:val="000000" w:themeColor="text1"/>
          <w:sz w:val="22"/>
          <w:szCs w:val="22"/>
        </w:rPr>
        <w:t>L</w:t>
      </w:r>
      <w:r w:rsidR="00CB6771">
        <w:rPr>
          <w:color w:val="000000" w:themeColor="text1"/>
          <w:sz w:val="22"/>
          <w:szCs w:val="22"/>
        </w:rPr>
        <w:t>TI) control subfield?</w:t>
      </w:r>
      <w:commentRangeEnd w:id="1"/>
      <w:r w:rsidR="00CB6771">
        <w:rPr>
          <w:rStyle w:val="CommentReference"/>
          <w:color w:val="auto"/>
          <w:w w:val="100"/>
          <w:lang w:val="x-none" w:eastAsia="en-US"/>
        </w:rPr>
        <w:commentReference w:id="1"/>
      </w:r>
    </w:p>
    <w:p w14:paraId="3C9CF568" w14:textId="77777777" w:rsidR="009A6F6B" w:rsidRPr="009A6F6B" w:rsidRDefault="009A6F6B" w:rsidP="009A6F6B">
      <w:pPr>
        <w:rPr>
          <w:color w:val="000000" w:themeColor="text1"/>
          <w:w w:val="0"/>
          <w:szCs w:val="22"/>
        </w:rPr>
      </w:pPr>
    </w:p>
    <w:p w14:paraId="6C7F5EDC" w14:textId="77777777" w:rsidR="009A6F6B" w:rsidRPr="009A6F6B" w:rsidRDefault="009A6F6B" w:rsidP="009A6F6B">
      <w:pPr>
        <w:rPr>
          <w:szCs w:val="22"/>
        </w:rPr>
      </w:pPr>
      <w:r w:rsidRPr="009A6F6B">
        <w:rPr>
          <w:szCs w:val="22"/>
        </w:rPr>
        <w:t>Result: Yes/No/Abstain</w:t>
      </w:r>
    </w:p>
    <w:p w14:paraId="793362F0" w14:textId="77777777" w:rsid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1478A52B" w14:textId="77777777" w:rsidR="009A6F6B" w:rsidRP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61E41793" w14:textId="77777777" w:rsidR="009A6F6B" w:rsidRPr="009A6F6B" w:rsidRDefault="009A6F6B" w:rsidP="009A6F6B">
      <w:pPr>
        <w:suppressAutoHyphens/>
        <w:rPr>
          <w:rFonts w:eastAsia="Malgun Gothic"/>
          <w:b/>
          <w:bCs/>
          <w:color w:val="000000" w:themeColor="text1"/>
          <w:szCs w:val="22"/>
        </w:rPr>
      </w:pPr>
      <w:r w:rsidRPr="009A6F6B">
        <w:rPr>
          <w:rFonts w:eastAsia="Malgun Gothic"/>
          <w:b/>
          <w:bCs/>
          <w:color w:val="000000" w:themeColor="text1"/>
          <w:szCs w:val="22"/>
        </w:rPr>
        <w:t>Revisions:</w:t>
      </w:r>
    </w:p>
    <w:p w14:paraId="06693F8B" w14:textId="18F29BE4" w:rsidR="009A6F6B" w:rsidRDefault="009A6F6B" w:rsidP="009A6F6B">
      <w:pPr>
        <w:pStyle w:val="ListParagraph"/>
        <w:numPr>
          <w:ilvl w:val="0"/>
          <w:numId w:val="40"/>
        </w:numPr>
        <w:suppressAutoHyphens/>
        <w:spacing w:after="0" w:line="240" w:lineRule="auto"/>
        <w:rPr>
          <w:rFonts w:ascii="Times New Roman" w:eastAsia="Malgun Gothic" w:hAnsi="Times New Roman"/>
          <w:color w:val="000000" w:themeColor="text1"/>
        </w:rPr>
      </w:pPr>
      <w:r w:rsidRPr="009A6F6B">
        <w:rPr>
          <w:rFonts w:ascii="Times New Roman" w:eastAsia="Malgun Gothic" w:hAnsi="Times New Roman"/>
          <w:color w:val="000000" w:themeColor="text1"/>
        </w:rPr>
        <w:t xml:space="preserve">Rev 0: </w:t>
      </w:r>
      <w:r w:rsidR="00F64712">
        <w:rPr>
          <w:rFonts w:ascii="Times New Roman" w:eastAsia="Malgun Gothic" w:hAnsi="Times New Roman"/>
          <w:color w:val="000000" w:themeColor="text1"/>
        </w:rPr>
        <w:t xml:space="preserve">Presentation </w:t>
      </w:r>
      <w:r w:rsidRPr="009A6F6B">
        <w:rPr>
          <w:rFonts w:ascii="Times New Roman" w:eastAsia="Malgun Gothic" w:hAnsi="Times New Roman"/>
          <w:color w:val="000000" w:themeColor="text1"/>
        </w:rPr>
        <w:t>version of the document.</w:t>
      </w:r>
    </w:p>
    <w:p w14:paraId="0230F69A" w14:textId="3AD296E6" w:rsidR="00F64712" w:rsidRPr="00F64712" w:rsidRDefault="00F64712" w:rsidP="00F64712">
      <w:pPr>
        <w:pStyle w:val="ListParagraph"/>
        <w:numPr>
          <w:ilvl w:val="0"/>
          <w:numId w:val="40"/>
        </w:numPr>
        <w:suppressAutoHyphens/>
        <w:spacing w:after="0" w:line="240" w:lineRule="auto"/>
        <w:rPr>
          <w:rFonts w:ascii="Times New Roman" w:eastAsia="Malgun Gothic" w:hAnsi="Times New Roman"/>
          <w:color w:val="000000" w:themeColor="text1"/>
        </w:rPr>
      </w:pPr>
      <w:r w:rsidRPr="009A6F6B">
        <w:rPr>
          <w:rFonts w:ascii="Times New Roman" w:eastAsia="Malgun Gothic" w:hAnsi="Times New Roman"/>
          <w:color w:val="000000" w:themeColor="text1"/>
        </w:rPr>
        <w:t xml:space="preserve">Rev </w:t>
      </w:r>
      <w:r>
        <w:rPr>
          <w:rFonts w:ascii="Times New Roman" w:eastAsia="Malgun Gothic" w:hAnsi="Times New Roman"/>
          <w:color w:val="000000" w:themeColor="text1"/>
        </w:rPr>
        <w:t>1</w:t>
      </w:r>
      <w:r w:rsidRPr="009A6F6B">
        <w:rPr>
          <w:rFonts w:ascii="Times New Roman" w:eastAsia="Malgun Gothic" w:hAnsi="Times New Roman"/>
          <w:color w:val="000000" w:themeColor="text1"/>
        </w:rPr>
        <w:t xml:space="preserve">: </w:t>
      </w:r>
      <w:r>
        <w:rPr>
          <w:rFonts w:ascii="Times New Roman" w:eastAsia="Malgun Gothic" w:hAnsi="Times New Roman"/>
          <w:color w:val="000000" w:themeColor="text1"/>
        </w:rPr>
        <w:t>PDT</w:t>
      </w:r>
      <w:r w:rsidRPr="009A6F6B">
        <w:rPr>
          <w:rFonts w:ascii="Times New Roman" w:eastAsia="Malgun Gothic" w:hAnsi="Times New Roman"/>
          <w:color w:val="000000" w:themeColor="text1"/>
        </w:rPr>
        <w:t xml:space="preserve"> version of the document.</w:t>
      </w:r>
    </w:p>
    <w:p w14:paraId="623FDB25" w14:textId="2105C5D3" w:rsidR="00C059BB" w:rsidRDefault="00C059BB" w:rsidP="00BA2B26">
      <w:pPr>
        <w:pStyle w:val="Heading1"/>
      </w:pPr>
    </w:p>
    <w:p w14:paraId="7582E719" w14:textId="719ED5E8" w:rsidR="009A6F6B" w:rsidRDefault="009A6F6B" w:rsidP="009A6F6B"/>
    <w:p w14:paraId="7581197E" w14:textId="2C04793C" w:rsidR="009A6F6B" w:rsidRDefault="009A6F6B" w:rsidP="009A6F6B"/>
    <w:p w14:paraId="42ABC31F" w14:textId="4FBEEACA" w:rsidR="009A6F6B" w:rsidRDefault="009A6F6B" w:rsidP="009A6F6B"/>
    <w:p w14:paraId="6A42208C" w14:textId="2D452FBC" w:rsidR="009A6F6B" w:rsidRDefault="009A6F6B" w:rsidP="009A6F6B"/>
    <w:p w14:paraId="524510F8" w14:textId="6B0C5179" w:rsidR="009A6F6B" w:rsidRDefault="009A6F6B" w:rsidP="009A6F6B"/>
    <w:p w14:paraId="529E85B8" w14:textId="6672831E" w:rsidR="009A6F6B" w:rsidRDefault="009A6F6B" w:rsidP="009A6F6B"/>
    <w:p w14:paraId="521D02C5" w14:textId="67211536" w:rsidR="009A6F6B" w:rsidRDefault="009A6F6B" w:rsidP="009A6F6B"/>
    <w:p w14:paraId="7B37A8EE" w14:textId="15705688" w:rsidR="009A6F6B" w:rsidRDefault="009A6F6B" w:rsidP="009A6F6B"/>
    <w:p w14:paraId="11B45A9A" w14:textId="00DC989F" w:rsidR="00AF0EE1" w:rsidRDefault="00AF0EE1" w:rsidP="009A6F6B"/>
    <w:p w14:paraId="29D7B859" w14:textId="2F12CEAC" w:rsidR="00AF0EE1" w:rsidRDefault="00AF0EE1" w:rsidP="009A6F6B"/>
    <w:p w14:paraId="7F8F7738" w14:textId="74AC1DF7" w:rsidR="00AF0EE1" w:rsidRDefault="00AF0EE1" w:rsidP="009A6F6B"/>
    <w:p w14:paraId="0A068764" w14:textId="0E322851" w:rsidR="00AF0EE1" w:rsidRDefault="00AF0EE1" w:rsidP="009A6F6B"/>
    <w:p w14:paraId="35415889" w14:textId="77777777" w:rsidR="00AF0EE1" w:rsidRDefault="00AF0EE1" w:rsidP="009A6F6B"/>
    <w:p w14:paraId="779B42BE" w14:textId="0A8AE1CD" w:rsidR="009A6F6B" w:rsidRDefault="009A6F6B" w:rsidP="009A6F6B"/>
    <w:p w14:paraId="0D05310B" w14:textId="48838BDD" w:rsidR="009A6F6B" w:rsidRDefault="009A6F6B" w:rsidP="009A6F6B"/>
    <w:p w14:paraId="799988A8" w14:textId="6290ED65" w:rsidR="009A6F6B" w:rsidRDefault="009A6F6B" w:rsidP="009A6F6B"/>
    <w:p w14:paraId="74766988" w14:textId="69DB6A92" w:rsidR="00B36F26" w:rsidRDefault="00B36F26" w:rsidP="00B8526B">
      <w:pPr>
        <w:rPr>
          <w:lang w:eastAsia="zh-CN"/>
        </w:rPr>
      </w:pPr>
    </w:p>
    <w:p w14:paraId="074A1C59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</w:rPr>
      </w:pPr>
      <w:r w:rsidRPr="00406F13">
        <w:rPr>
          <w:rFonts w:eastAsia="Malgun Gothic"/>
          <w:color w:val="000000" w:themeColor="text1"/>
          <w:szCs w:val="22"/>
        </w:rPr>
        <w:t>Interpretation of a Motion to Adopt</w:t>
      </w:r>
    </w:p>
    <w:p w14:paraId="412E3A74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25854FDB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  <w:r w:rsidRPr="00406F13">
        <w:rPr>
          <w:rFonts w:eastAsia="Malgun Gothic"/>
          <w:color w:val="000000" w:themeColor="text1"/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406F13">
        <w:rPr>
          <w:rFonts w:eastAsia="Malgun Gothic"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color w:val="000000" w:themeColor="text1"/>
          <w:szCs w:val="22"/>
          <w:lang w:eastAsia="ko-KR"/>
        </w:rPr>
        <w:t xml:space="preserve"> Draft. This introduction is not part of the adopted material.</w:t>
      </w:r>
    </w:p>
    <w:p w14:paraId="065544A0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10366D38" w14:textId="77777777" w:rsidR="00406F13" w:rsidRPr="00406F13" w:rsidRDefault="00406F13" w:rsidP="00406F13">
      <w:pPr>
        <w:suppressAutoHyphens/>
        <w:jc w:val="both"/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</w:pPr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 (i.e. they are instructions to the 802.11 editor on how to merge the text with the baseline documents).</w:t>
      </w:r>
    </w:p>
    <w:p w14:paraId="1308AE93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4F1DFDD7" w14:textId="77777777" w:rsidR="00406F13" w:rsidRPr="00406F13" w:rsidRDefault="00406F13" w:rsidP="00406F13">
      <w:pPr>
        <w:suppressAutoHyphens/>
        <w:jc w:val="both"/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</w:pP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Editor: Editing instructions preceded by “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Editor” are instructions 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 to modify existing material in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draft. As a result of adopting the changes,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 will execute the instructions rather than copy them 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Draft.</w:t>
      </w:r>
    </w:p>
    <w:p w14:paraId="41C6CD99" w14:textId="77777777" w:rsidR="009A6F6B" w:rsidRDefault="009A6F6B" w:rsidP="00B8526B">
      <w:pPr>
        <w:rPr>
          <w:lang w:eastAsia="zh-CN"/>
        </w:rPr>
      </w:pPr>
    </w:p>
    <w:tbl>
      <w:tblPr>
        <w:tblW w:w="102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6"/>
        <w:gridCol w:w="1168"/>
        <w:gridCol w:w="1223"/>
        <w:gridCol w:w="2858"/>
        <w:gridCol w:w="2453"/>
        <w:gridCol w:w="1687"/>
      </w:tblGrid>
      <w:tr w:rsidR="00F72113" w:rsidRPr="00F72113" w14:paraId="26FCD9D2" w14:textId="77777777" w:rsidTr="00F72113">
        <w:trPr>
          <w:trHeight w:val="47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A9315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CID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97289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Section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BA671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Page.Line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D317D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Comment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06CBE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Proposed Change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870D1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Resolution</w:t>
            </w:r>
          </w:p>
        </w:tc>
      </w:tr>
      <w:tr w:rsidR="00F72113" w:rsidRPr="00F72113" w14:paraId="0C71A8EA" w14:textId="77777777" w:rsidTr="00F72113">
        <w:trPr>
          <w:trHeight w:val="3772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D033D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11587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20C9C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35.3.7.1.6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A8129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430.61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9B61F" w14:textId="1A7225B9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 xml:space="preserve">When there are no </w:t>
            </w:r>
            <w:r w:rsidR="00ED1E6F" w:rsidRPr="00F72113">
              <w:rPr>
                <w:lang w:val="en-US" w:eastAsia="zh-CN"/>
              </w:rPr>
              <w:t>remaining</w:t>
            </w:r>
            <w:r w:rsidRPr="00F72113">
              <w:rPr>
                <w:lang w:val="en-US" w:eastAsia="zh-CN"/>
              </w:rPr>
              <w:t xml:space="preserve"> BUs for a </w:t>
            </w:r>
            <w:proofErr w:type="spellStart"/>
            <w:r w:rsidRPr="00F72113">
              <w:rPr>
                <w:lang w:val="en-US" w:eastAsia="zh-CN"/>
              </w:rPr>
              <w:t>nonAP</w:t>
            </w:r>
            <w:proofErr w:type="spellEnd"/>
            <w:r w:rsidRPr="00F72113">
              <w:rPr>
                <w:lang w:val="en-US" w:eastAsia="zh-CN"/>
              </w:rPr>
              <w:t xml:space="preserve"> MLD that mapped to the current link, the AP MLD sets the "More Data" subfield to 0 in a downlink PPDU, or transmits a </w:t>
            </w:r>
            <w:proofErr w:type="spellStart"/>
            <w:r w:rsidRPr="00F72113">
              <w:rPr>
                <w:lang w:val="en-US" w:eastAsia="zh-CN"/>
              </w:rPr>
              <w:t>QoS</w:t>
            </w:r>
            <w:proofErr w:type="spellEnd"/>
            <w:r w:rsidRPr="00F72113">
              <w:rPr>
                <w:lang w:val="en-US" w:eastAsia="zh-CN"/>
              </w:rPr>
              <w:t xml:space="preserve"> null data frame in </w:t>
            </w:r>
            <w:r w:rsidR="00ED1E6F" w:rsidRPr="00F72113">
              <w:rPr>
                <w:lang w:val="en-US" w:eastAsia="zh-CN"/>
              </w:rPr>
              <w:t>response</w:t>
            </w:r>
            <w:r w:rsidRPr="00F72113">
              <w:rPr>
                <w:lang w:val="en-US" w:eastAsia="zh-CN"/>
              </w:rPr>
              <w:t xml:space="preserve"> to a PS poll. The spec should provide a mechanism for the AP to also indicate, in the </w:t>
            </w:r>
            <w:r w:rsidR="00ED1E6F" w:rsidRPr="00F72113">
              <w:rPr>
                <w:lang w:val="en-US" w:eastAsia="zh-CN"/>
              </w:rPr>
              <w:t>response</w:t>
            </w:r>
            <w:r w:rsidRPr="00F72113">
              <w:rPr>
                <w:lang w:val="en-US" w:eastAsia="zh-CN"/>
              </w:rPr>
              <w:t xml:space="preserve"> frame, presence of pending traffic for the non</w:t>
            </w:r>
            <w:r w:rsidR="00ED1E6F">
              <w:rPr>
                <w:lang w:val="en-US" w:eastAsia="zh-CN"/>
              </w:rPr>
              <w:t>-</w:t>
            </w:r>
            <w:r w:rsidRPr="00F72113">
              <w:rPr>
                <w:lang w:val="en-US" w:eastAsia="zh-CN"/>
              </w:rPr>
              <w:t>AP MLD that is mapped to other links. The AP should also utilize such a mechanism to indicate a need to check the beacon for critical update.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C8DE3" w14:textId="7985EACD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Define a mechanism where using either a new element or subfield in the response frame, or by transmitting an individually addressed frame, an AP MLD can indicate to an STA of the non</w:t>
            </w:r>
            <w:r w:rsidR="00ED1E6F">
              <w:rPr>
                <w:lang w:val="en-US" w:eastAsia="zh-CN"/>
              </w:rPr>
              <w:t>-</w:t>
            </w:r>
            <w:r w:rsidRPr="00F72113">
              <w:rPr>
                <w:lang w:val="en-US" w:eastAsia="zh-CN"/>
              </w:rPr>
              <w:t>AP MLD if there is buffered traffic for another STA of the non</w:t>
            </w:r>
            <w:r w:rsidR="00ED1E6F">
              <w:rPr>
                <w:lang w:val="en-US" w:eastAsia="zh-CN"/>
              </w:rPr>
              <w:t>-</w:t>
            </w:r>
            <w:r w:rsidRPr="00F72113">
              <w:rPr>
                <w:lang w:val="en-US" w:eastAsia="zh-CN"/>
              </w:rPr>
              <w:t>AP MLD or if there is a need to check the beacon for a critical updates.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C3A5F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REVISED</w:t>
            </w:r>
          </w:p>
          <w:p w14:paraId="3AE8208F" w14:textId="458623B1" w:rsid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Agreed in principle.</w:t>
            </w:r>
          </w:p>
          <w:p w14:paraId="4614254D" w14:textId="77777777" w:rsidR="00F72113" w:rsidRPr="00F72113" w:rsidRDefault="00F72113" w:rsidP="00F72113">
            <w:pPr>
              <w:rPr>
                <w:lang w:val="en-US" w:eastAsia="zh-CN"/>
              </w:rPr>
            </w:pPr>
          </w:p>
          <w:p w14:paraId="7635E3D0" w14:textId="78EEE8B4" w:rsidR="00F72113" w:rsidRPr="0051691C" w:rsidRDefault="0051691C" w:rsidP="00F64712">
            <w:pPr>
              <w:rPr>
                <w:szCs w:val="22"/>
                <w:lang w:val="en-US" w:eastAsia="zh-CN"/>
              </w:rPr>
            </w:pPr>
            <w:proofErr w:type="spellStart"/>
            <w:r w:rsidRPr="0051691C">
              <w:rPr>
                <w:szCs w:val="22"/>
                <w:lang w:val="en-US" w:eastAsia="zh-CN"/>
              </w:rPr>
              <w:t>TGbe</w:t>
            </w:r>
            <w:proofErr w:type="spellEnd"/>
            <w:r w:rsidRPr="0051691C">
              <w:rPr>
                <w:szCs w:val="22"/>
                <w:lang w:val="en-US" w:eastAsia="zh-CN"/>
              </w:rPr>
              <w:t xml:space="preserve"> editor to make the changes shown in 22/</w:t>
            </w:r>
            <w:r w:rsidR="00F64712">
              <w:rPr>
                <w:szCs w:val="22"/>
                <w:lang w:val="en-US" w:eastAsia="zh-CN"/>
              </w:rPr>
              <w:t>1201</w:t>
            </w:r>
            <w:r w:rsidRPr="0051691C">
              <w:rPr>
                <w:szCs w:val="22"/>
                <w:lang w:val="en-US" w:eastAsia="zh-CN"/>
              </w:rPr>
              <w:t>r</w:t>
            </w:r>
            <w:r w:rsidR="00F64712">
              <w:rPr>
                <w:szCs w:val="22"/>
                <w:lang w:val="en-US" w:eastAsia="zh-CN"/>
              </w:rPr>
              <w:t>1</w:t>
            </w:r>
            <w:r w:rsidRPr="0051691C">
              <w:rPr>
                <w:szCs w:val="22"/>
                <w:lang w:val="en-US" w:eastAsia="zh-CN"/>
              </w:rPr>
              <w:t xml:space="preserve"> under all headings that include CID 1</w:t>
            </w:r>
            <w:r>
              <w:rPr>
                <w:szCs w:val="22"/>
                <w:lang w:val="en-US" w:eastAsia="zh-CN"/>
              </w:rPr>
              <w:t>1587</w:t>
            </w:r>
            <w:r w:rsidRPr="0051691C">
              <w:rPr>
                <w:rFonts w:ascii="Arial" w:hAnsi="Arial" w:cs="Arial"/>
                <w:szCs w:val="22"/>
                <w:lang w:val="en-US" w:eastAsia="zh-CN"/>
              </w:rPr>
              <w:t>.</w:t>
            </w:r>
          </w:p>
        </w:tc>
      </w:tr>
    </w:tbl>
    <w:p w14:paraId="7A3E4CBF" w14:textId="77777777" w:rsidR="00F72113" w:rsidRDefault="00F72113" w:rsidP="00B8526B">
      <w:pPr>
        <w:rPr>
          <w:lang w:eastAsia="zh-CN"/>
        </w:rPr>
      </w:pPr>
    </w:p>
    <w:p w14:paraId="7DBB7466" w14:textId="77777777" w:rsidR="00B1064F" w:rsidRDefault="00B1064F" w:rsidP="00B8526B">
      <w:pPr>
        <w:rPr>
          <w:lang w:eastAsia="zh-CN"/>
        </w:rPr>
      </w:pPr>
    </w:p>
    <w:p w14:paraId="1B6D5FC6" w14:textId="6C9BC0BD" w:rsidR="006074F6" w:rsidRPr="00406F13" w:rsidRDefault="00B1064F" w:rsidP="00B8526B">
      <w:pPr>
        <w:rPr>
          <w:b/>
          <w:sz w:val="28"/>
          <w:u w:val="single"/>
          <w:lang w:eastAsia="zh-CN"/>
        </w:rPr>
      </w:pPr>
      <w:r w:rsidRPr="00406F13">
        <w:rPr>
          <w:rFonts w:hint="eastAsia"/>
          <w:b/>
          <w:sz w:val="28"/>
          <w:u w:val="single"/>
          <w:lang w:eastAsia="zh-CN"/>
        </w:rPr>
        <w:t>D</w:t>
      </w:r>
      <w:r w:rsidRPr="00406F13">
        <w:rPr>
          <w:b/>
          <w:sz w:val="28"/>
          <w:u w:val="single"/>
          <w:lang w:eastAsia="zh-CN"/>
        </w:rPr>
        <w:t xml:space="preserve">iscussion: </w:t>
      </w:r>
    </w:p>
    <w:p w14:paraId="2E3E072D" w14:textId="77777777" w:rsidR="00406F13" w:rsidRDefault="00406F13" w:rsidP="00B8526B">
      <w:pPr>
        <w:rPr>
          <w:b/>
          <w:u w:val="single"/>
          <w:lang w:eastAsia="zh-CN"/>
        </w:rPr>
      </w:pPr>
    </w:p>
    <w:p w14:paraId="3F980E5A" w14:textId="14CA0751" w:rsidR="000B4819" w:rsidRPr="000B4819" w:rsidRDefault="000B4819" w:rsidP="00B8526B">
      <w:pPr>
        <w:rPr>
          <w:lang w:eastAsia="zh-CN"/>
        </w:rPr>
      </w:pPr>
      <w:r w:rsidRPr="000B4819">
        <w:rPr>
          <w:lang w:eastAsia="zh-CN"/>
        </w:rPr>
        <w:t>Consider the following scenarios:</w:t>
      </w:r>
    </w:p>
    <w:p w14:paraId="03CE429C" w14:textId="77777777" w:rsidR="000B4819" w:rsidRPr="000B4819" w:rsidRDefault="000B4819" w:rsidP="000B4819">
      <w:pPr>
        <w:rPr>
          <w:lang w:val="en-US" w:eastAsia="zh-CN"/>
        </w:rPr>
      </w:pPr>
      <w:r w:rsidRPr="000B4819">
        <w:rPr>
          <w:b/>
          <w:bCs/>
          <w:lang w:val="en-US" w:eastAsia="zh-CN"/>
        </w:rPr>
        <w:t>Scenario 1:</w:t>
      </w:r>
    </w:p>
    <w:p w14:paraId="096455D7" w14:textId="11CABE10" w:rsidR="00A51126" w:rsidRDefault="000C365A" w:rsidP="00375BC3">
      <w:pPr>
        <w:jc w:val="both"/>
        <w:rPr>
          <w:lang w:val="en-US" w:eastAsia="zh-CN"/>
        </w:rPr>
      </w:pPr>
      <w:r w:rsidRPr="000B4819">
        <w:rPr>
          <w:lang w:val="en-US" w:eastAsia="zh-CN"/>
        </w:rPr>
        <w:t>Consider a non-AP MLD with a non-default TID-to-link mapping operating in power save mode on 2 links as shown.</w:t>
      </w:r>
      <w:r w:rsidR="00836F13">
        <w:rPr>
          <w:lang w:val="en-US" w:eastAsia="zh-CN"/>
        </w:rPr>
        <w:t xml:space="preserve"> </w:t>
      </w:r>
      <w:r w:rsidRPr="000B4819">
        <w:rPr>
          <w:lang w:val="en-US" w:eastAsia="zh-CN"/>
        </w:rPr>
        <w:t>Upon decoding a beacon on link ID 1 (with TIM element and ML traffic indication element), non-AP MLD identifies that STA1 is a recommended link to fetch BUs from Link ID 1.</w:t>
      </w:r>
      <w:r w:rsidR="00836F13">
        <w:rPr>
          <w:lang w:val="en-US" w:eastAsia="zh-CN"/>
        </w:rPr>
        <w:t xml:space="preserve"> </w:t>
      </w:r>
      <w:r w:rsidRPr="000B4819">
        <w:rPr>
          <w:lang w:val="en-US" w:eastAsia="zh-CN"/>
        </w:rPr>
        <w:t>By sending a PS poll, STA1 initiates a frame exchange with AP1 to fetch the BUs. During this time</w:t>
      </w:r>
      <w:r w:rsidR="0004142B">
        <w:rPr>
          <w:lang w:val="en-US" w:eastAsia="zh-CN"/>
        </w:rPr>
        <w:t xml:space="preserve"> (between traffic indication and the frame exchange on link1)</w:t>
      </w:r>
      <w:r w:rsidRPr="000B4819">
        <w:rPr>
          <w:lang w:val="en-US" w:eastAsia="zh-CN"/>
        </w:rPr>
        <w:t xml:space="preserve">, the AP may have </w:t>
      </w:r>
      <w:r w:rsidR="0004142B">
        <w:rPr>
          <w:lang w:val="en-US" w:eastAsia="zh-CN"/>
        </w:rPr>
        <w:t>buffered</w:t>
      </w:r>
      <w:r w:rsidRPr="000B4819">
        <w:rPr>
          <w:lang w:val="en-US" w:eastAsia="zh-CN"/>
        </w:rPr>
        <w:t xml:space="preserve"> </w:t>
      </w:r>
      <w:r w:rsidR="00375BC3">
        <w:rPr>
          <w:lang w:val="en-US" w:eastAsia="zh-CN"/>
        </w:rPr>
        <w:t>new</w:t>
      </w:r>
      <w:r w:rsidRPr="000B4819">
        <w:rPr>
          <w:lang w:val="en-US" w:eastAsia="zh-CN"/>
        </w:rPr>
        <w:t xml:space="preserve"> </w:t>
      </w:r>
      <w:r w:rsidR="0004142B">
        <w:rPr>
          <w:lang w:val="en-US" w:eastAsia="zh-CN"/>
        </w:rPr>
        <w:t>B</w:t>
      </w:r>
      <w:r w:rsidRPr="000B4819">
        <w:rPr>
          <w:lang w:val="en-US" w:eastAsia="zh-CN"/>
        </w:rPr>
        <w:t>U</w:t>
      </w:r>
      <w:r w:rsidR="0004142B">
        <w:rPr>
          <w:lang w:val="en-US" w:eastAsia="zh-CN"/>
        </w:rPr>
        <w:t>(s)</w:t>
      </w:r>
      <w:r w:rsidRPr="000B4819">
        <w:rPr>
          <w:lang w:val="en-US" w:eastAsia="zh-CN"/>
        </w:rPr>
        <w:t xml:space="preserve"> of a TID that is not mapped to STA1</w:t>
      </w:r>
      <w:r w:rsidR="00375BC3">
        <w:rPr>
          <w:lang w:val="en-US" w:eastAsia="zh-CN"/>
        </w:rPr>
        <w:t>, as shown in figure below</w:t>
      </w:r>
      <w:r w:rsidRPr="000B4819">
        <w:rPr>
          <w:lang w:val="en-US" w:eastAsia="zh-CN"/>
        </w:rPr>
        <w:t>.</w:t>
      </w:r>
      <w:r w:rsidR="00836F13">
        <w:rPr>
          <w:lang w:val="en-US" w:eastAsia="zh-CN"/>
        </w:rPr>
        <w:t xml:space="preserve"> </w:t>
      </w:r>
      <w:r w:rsidR="0004142B">
        <w:rPr>
          <w:lang w:val="en-US" w:eastAsia="zh-CN"/>
        </w:rPr>
        <w:t xml:space="preserve">As per baseline spec, there is no mechanism to indicate </w:t>
      </w:r>
      <w:r w:rsidR="00375BC3">
        <w:rPr>
          <w:lang w:val="en-US" w:eastAsia="zh-CN"/>
        </w:rPr>
        <w:t xml:space="preserve">the presence of </w:t>
      </w:r>
      <w:r w:rsidR="0004142B">
        <w:rPr>
          <w:lang w:val="en-US" w:eastAsia="zh-CN"/>
        </w:rPr>
        <w:t>such</w:t>
      </w:r>
      <w:r w:rsidR="00375BC3">
        <w:rPr>
          <w:lang w:val="en-US" w:eastAsia="zh-CN"/>
        </w:rPr>
        <w:t xml:space="preserve"> new</w:t>
      </w:r>
      <w:r w:rsidR="0004142B">
        <w:rPr>
          <w:lang w:val="en-US" w:eastAsia="zh-CN"/>
        </w:rPr>
        <w:t xml:space="preserve"> BU(s) in an individually addressed frame to STA1 of non-AP MLD</w:t>
      </w:r>
      <w:r w:rsidR="00375BC3">
        <w:rPr>
          <w:lang w:val="en-US" w:eastAsia="zh-CN"/>
        </w:rPr>
        <w:t>. U</w:t>
      </w:r>
      <w:r w:rsidRPr="000B4819">
        <w:rPr>
          <w:lang w:val="en-US" w:eastAsia="zh-CN"/>
        </w:rPr>
        <w:t>pon</w:t>
      </w:r>
      <w:r w:rsidR="0004142B">
        <w:rPr>
          <w:lang w:val="en-US" w:eastAsia="zh-CN"/>
        </w:rPr>
        <w:t xml:space="preserve"> delivering all BU(s) mapped to </w:t>
      </w:r>
      <w:r w:rsidR="00375BC3">
        <w:rPr>
          <w:lang w:val="en-US" w:eastAsia="zh-CN"/>
        </w:rPr>
        <w:t xml:space="preserve">STA1, the </w:t>
      </w:r>
      <w:r w:rsidRPr="000B4819">
        <w:rPr>
          <w:lang w:val="en-US" w:eastAsia="zh-CN"/>
        </w:rPr>
        <w:t xml:space="preserve">More Data subfield </w:t>
      </w:r>
      <w:r w:rsidR="00375BC3">
        <w:rPr>
          <w:lang w:val="en-US" w:eastAsia="zh-CN"/>
        </w:rPr>
        <w:t>is set to</w:t>
      </w:r>
      <w:r w:rsidRPr="000B4819">
        <w:rPr>
          <w:lang w:val="en-US" w:eastAsia="zh-CN"/>
        </w:rPr>
        <w:t xml:space="preserve"> 0, the non-AP MLD may go to doze state for a listen interval. </w:t>
      </w:r>
      <w:r w:rsidR="00375BC3">
        <w:rPr>
          <w:lang w:val="en-US" w:eastAsia="zh-CN"/>
        </w:rPr>
        <w:t>The new BU(s) are only delivered after the non-AP decodes the next TIM element and ML traffic indication element, which</w:t>
      </w:r>
      <w:r w:rsidRPr="000B4819">
        <w:rPr>
          <w:lang w:val="en-US" w:eastAsia="zh-CN"/>
        </w:rPr>
        <w:t xml:space="preserve"> can cause a high latency.</w:t>
      </w:r>
    </w:p>
    <w:p w14:paraId="7A777122" w14:textId="7BB8C11F" w:rsidR="000B4819" w:rsidRDefault="000B4819" w:rsidP="000B4819">
      <w:pPr>
        <w:rPr>
          <w:lang w:val="en-US" w:eastAsia="zh-CN"/>
        </w:rPr>
      </w:pPr>
    </w:p>
    <w:p w14:paraId="5410CB58" w14:textId="272FFC8B" w:rsidR="000B4819" w:rsidRDefault="004236A7" w:rsidP="00836F13">
      <w:pPr>
        <w:jc w:val="center"/>
        <w:rPr>
          <w:lang w:val="en-US" w:eastAsia="zh-CN"/>
        </w:rPr>
      </w:pPr>
      <w:r>
        <w:rPr>
          <w:noProof/>
          <w:lang w:val="en-US"/>
        </w:rPr>
        <w:lastRenderedPageBreak/>
        <w:drawing>
          <wp:inline distT="0" distB="0" distL="0" distR="0" wp14:anchorId="76F81C49" wp14:editId="328997D5">
            <wp:extent cx="5943600" cy="2038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68052" w14:textId="2951A32C" w:rsidR="000B4819" w:rsidRPr="00836F13" w:rsidRDefault="00836F13" w:rsidP="00836F13">
      <w:pPr>
        <w:jc w:val="center"/>
        <w:rPr>
          <w:u w:val="single"/>
          <w:lang w:val="en-US" w:eastAsia="zh-CN"/>
        </w:rPr>
      </w:pPr>
      <w:r w:rsidRPr="00836F13">
        <w:rPr>
          <w:u w:val="single"/>
          <w:lang w:val="en-US" w:eastAsia="zh-CN"/>
        </w:rPr>
        <w:t>Figure depicting scenario 1</w:t>
      </w:r>
    </w:p>
    <w:p w14:paraId="1AE5D588" w14:textId="1F0A39B3" w:rsidR="000B4819" w:rsidRDefault="000B4819" w:rsidP="000B4819">
      <w:pPr>
        <w:rPr>
          <w:lang w:val="en-US" w:eastAsia="zh-CN"/>
        </w:rPr>
      </w:pPr>
    </w:p>
    <w:p w14:paraId="776BEC44" w14:textId="77777777" w:rsidR="00836F13" w:rsidRDefault="00836F13" w:rsidP="000B4819">
      <w:pPr>
        <w:rPr>
          <w:lang w:val="en-US" w:eastAsia="zh-CN"/>
        </w:rPr>
      </w:pPr>
    </w:p>
    <w:p w14:paraId="693DD69F" w14:textId="4439C5F4" w:rsidR="000B4819" w:rsidRPr="000B4819" w:rsidRDefault="000B4819" w:rsidP="000B4819">
      <w:pPr>
        <w:rPr>
          <w:lang w:val="en-US" w:eastAsia="zh-CN"/>
        </w:rPr>
      </w:pPr>
      <w:r w:rsidRPr="000B4819">
        <w:rPr>
          <w:b/>
          <w:bCs/>
          <w:lang w:val="en-US" w:eastAsia="zh-CN"/>
        </w:rPr>
        <w:t>Scenario 2:</w:t>
      </w:r>
    </w:p>
    <w:p w14:paraId="366902CA" w14:textId="55FC867E" w:rsidR="00A51126" w:rsidRDefault="000C365A" w:rsidP="00836F13">
      <w:pPr>
        <w:jc w:val="both"/>
        <w:rPr>
          <w:lang w:val="en-US" w:eastAsia="zh-CN"/>
        </w:rPr>
      </w:pPr>
      <w:r w:rsidRPr="000B4819">
        <w:rPr>
          <w:lang w:val="en-US" w:eastAsia="zh-CN"/>
        </w:rPr>
        <w:t>Consider a non-AP MLD with a non-default TID-to-link mapping operating in power save mode on 2 links.</w:t>
      </w:r>
      <w:r w:rsidR="00836F13">
        <w:rPr>
          <w:lang w:val="en-US" w:eastAsia="zh-CN"/>
        </w:rPr>
        <w:t xml:space="preserve"> </w:t>
      </w:r>
      <w:r w:rsidRPr="000B4819">
        <w:rPr>
          <w:lang w:val="en-US" w:eastAsia="zh-CN"/>
        </w:rPr>
        <w:t>For latency sensitive traffic mapped to both link ID 1 and 2, the AP may indicate both link ID 1 and 2 as the recommended links in the per-link traffic indication bitmap subfield of the M</w:t>
      </w:r>
      <w:r w:rsidR="00375BC3">
        <w:rPr>
          <w:lang w:val="en-US" w:eastAsia="zh-CN"/>
        </w:rPr>
        <w:t xml:space="preserve">L traffic information element. </w:t>
      </w:r>
      <w:r w:rsidRPr="000B4819">
        <w:rPr>
          <w:lang w:val="en-US" w:eastAsia="zh-CN"/>
        </w:rPr>
        <w:t>This is for fast</w:t>
      </w:r>
      <w:r w:rsidR="00375BC3">
        <w:rPr>
          <w:lang w:val="en-US" w:eastAsia="zh-CN"/>
        </w:rPr>
        <w:t>er channel access and delivery.</w:t>
      </w:r>
      <w:r w:rsidR="00836F13">
        <w:rPr>
          <w:lang w:val="en-US" w:eastAsia="zh-CN"/>
        </w:rPr>
        <w:t xml:space="preserve"> </w:t>
      </w:r>
      <w:r w:rsidRPr="000B4819">
        <w:rPr>
          <w:lang w:val="en-US" w:eastAsia="zh-CN"/>
        </w:rPr>
        <w:t>By sending a PS poll on one of the links, say link ID 1, STA1 of non-AP MLD may retrieve the BUs from the AP MLD. After observing more data=0, it may not know if STA2 operating on link ID 2 also needs to send a PS poll.</w:t>
      </w:r>
      <w:r w:rsidR="00836F13">
        <w:rPr>
          <w:lang w:val="en-US" w:eastAsia="zh-CN"/>
        </w:rPr>
        <w:t xml:space="preserve"> </w:t>
      </w:r>
      <w:r w:rsidRPr="000B4819">
        <w:rPr>
          <w:lang w:val="en-US" w:eastAsia="zh-CN"/>
        </w:rPr>
        <w:t xml:space="preserve">Without an indication of whether there are additional BUs for other links, the STA2 of non-AP MLD may unnecessarily </w:t>
      </w:r>
      <w:r w:rsidR="00375BC3">
        <w:rPr>
          <w:lang w:val="en-US" w:eastAsia="zh-CN"/>
        </w:rPr>
        <w:t xml:space="preserve">stay awake and also </w:t>
      </w:r>
      <w:r w:rsidRPr="000B4819">
        <w:rPr>
          <w:lang w:val="en-US" w:eastAsia="zh-CN"/>
        </w:rPr>
        <w:t>send another PS poll on link ID 2</w:t>
      </w:r>
      <w:r w:rsidR="00FA30F6">
        <w:rPr>
          <w:lang w:val="en-US" w:eastAsia="zh-CN"/>
        </w:rPr>
        <w:t xml:space="preserve"> as shown in the figure below</w:t>
      </w:r>
      <w:r w:rsidRPr="000B4819">
        <w:rPr>
          <w:lang w:val="en-US" w:eastAsia="zh-CN"/>
        </w:rPr>
        <w:t>.</w:t>
      </w:r>
    </w:p>
    <w:p w14:paraId="7A3E0ACA" w14:textId="77777777" w:rsidR="004236A7" w:rsidRPr="000B4819" w:rsidRDefault="004236A7" w:rsidP="00836F13">
      <w:pPr>
        <w:jc w:val="both"/>
        <w:rPr>
          <w:lang w:val="en-US" w:eastAsia="zh-CN"/>
        </w:rPr>
      </w:pPr>
    </w:p>
    <w:p w14:paraId="5384B98C" w14:textId="4C206960" w:rsidR="0086675B" w:rsidRDefault="004236A7" w:rsidP="00B8526B">
      <w:pPr>
        <w:rPr>
          <w:lang w:eastAsia="zh-CN"/>
        </w:rPr>
      </w:pPr>
      <w:r>
        <w:rPr>
          <w:noProof/>
          <w:lang w:val="en-US"/>
        </w:rPr>
        <w:drawing>
          <wp:inline distT="0" distB="0" distL="0" distR="0" wp14:anchorId="3BAB165D" wp14:editId="7069FD5B">
            <wp:extent cx="5943600" cy="1864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7247" w14:textId="0E138141" w:rsidR="004236A7" w:rsidRDefault="004236A7" w:rsidP="004236A7">
      <w:pPr>
        <w:jc w:val="center"/>
        <w:rPr>
          <w:lang w:eastAsia="zh-CN"/>
        </w:rPr>
      </w:pPr>
      <w:r w:rsidRPr="00836F13">
        <w:rPr>
          <w:u w:val="single"/>
          <w:lang w:val="en-US" w:eastAsia="zh-CN"/>
        </w:rPr>
        <w:t xml:space="preserve">Figure depicting scenario </w:t>
      </w:r>
      <w:r>
        <w:rPr>
          <w:u w:val="single"/>
          <w:lang w:val="en-US" w:eastAsia="zh-CN"/>
        </w:rPr>
        <w:t>2</w:t>
      </w:r>
    </w:p>
    <w:p w14:paraId="02852C4D" w14:textId="77777777" w:rsidR="00FA30F6" w:rsidRDefault="00FA30F6" w:rsidP="0004142B">
      <w:pPr>
        <w:rPr>
          <w:b/>
          <w:bCs/>
          <w:lang w:val="en-US" w:eastAsia="zh-CN"/>
        </w:rPr>
      </w:pPr>
    </w:p>
    <w:p w14:paraId="3DCD62F7" w14:textId="106B616C" w:rsidR="0004142B" w:rsidRPr="000B4819" w:rsidRDefault="0004142B" w:rsidP="0004142B">
      <w:pPr>
        <w:rPr>
          <w:lang w:val="en-US" w:eastAsia="zh-CN"/>
        </w:rPr>
      </w:pPr>
      <w:r w:rsidRPr="000B4819">
        <w:rPr>
          <w:b/>
          <w:bCs/>
          <w:lang w:val="en-US" w:eastAsia="zh-CN"/>
        </w:rPr>
        <w:t xml:space="preserve">Scenario </w:t>
      </w:r>
      <w:r>
        <w:rPr>
          <w:b/>
          <w:bCs/>
          <w:lang w:val="en-US" w:eastAsia="zh-CN"/>
        </w:rPr>
        <w:t>3</w:t>
      </w:r>
      <w:r w:rsidRPr="000B4819">
        <w:rPr>
          <w:b/>
          <w:bCs/>
          <w:lang w:val="en-US" w:eastAsia="zh-CN"/>
        </w:rPr>
        <w:t>:</w:t>
      </w:r>
    </w:p>
    <w:p w14:paraId="61702DB7" w14:textId="42932620" w:rsidR="0004142B" w:rsidRDefault="0004142B" w:rsidP="00FA30F6">
      <w:pPr>
        <w:jc w:val="both"/>
        <w:rPr>
          <w:lang w:val="en-US" w:eastAsia="zh-CN"/>
        </w:rPr>
      </w:pPr>
      <w:r w:rsidRPr="000B4819">
        <w:rPr>
          <w:lang w:val="en-US" w:eastAsia="zh-CN"/>
        </w:rPr>
        <w:t>Consider a non-AP MLD with a non-default TID-to-link mapping operating in power save mode on 2 links.</w:t>
      </w:r>
      <w:r>
        <w:rPr>
          <w:lang w:val="en-US" w:eastAsia="zh-CN"/>
        </w:rPr>
        <w:t xml:space="preserve"> A STA affiliated with the non-AP MLD can wake up for any reason, e.g. P2P communication, and then also send a PS poll to the AP to fetch downlink BUs (if any) without decoding the TIM element or ML traffic indication element. </w:t>
      </w:r>
      <w:r w:rsidR="00FA30F6">
        <w:rPr>
          <w:lang w:val="en-US" w:eastAsia="zh-CN"/>
        </w:rPr>
        <w:t>In such a scenario, the STA can only fetch BU(s) mapped to it and cannot know about BU(s) mapped to other links. It has to wait a receive the ML traffic indication element for the same.</w:t>
      </w:r>
    </w:p>
    <w:p w14:paraId="777BE0DF" w14:textId="657EB226" w:rsidR="0004142B" w:rsidRDefault="0004142B" w:rsidP="00FA30F6">
      <w:pPr>
        <w:jc w:val="both"/>
        <w:rPr>
          <w:lang w:eastAsia="zh-CN"/>
        </w:rPr>
      </w:pPr>
    </w:p>
    <w:p w14:paraId="0130760B" w14:textId="5A6CECEB" w:rsidR="003C09CB" w:rsidRPr="000B4819" w:rsidRDefault="003C09CB" w:rsidP="003C09CB">
      <w:pPr>
        <w:rPr>
          <w:lang w:val="en-US" w:eastAsia="zh-CN"/>
        </w:rPr>
      </w:pPr>
      <w:r w:rsidRPr="000B4819">
        <w:rPr>
          <w:b/>
          <w:bCs/>
          <w:lang w:val="en-US" w:eastAsia="zh-CN"/>
        </w:rPr>
        <w:t xml:space="preserve">Scenario </w:t>
      </w:r>
      <w:r>
        <w:rPr>
          <w:b/>
          <w:bCs/>
          <w:lang w:val="en-US" w:eastAsia="zh-CN"/>
        </w:rPr>
        <w:t>4</w:t>
      </w:r>
      <w:r w:rsidRPr="000B4819">
        <w:rPr>
          <w:b/>
          <w:bCs/>
          <w:lang w:val="en-US" w:eastAsia="zh-CN"/>
        </w:rPr>
        <w:t>:</w:t>
      </w:r>
    </w:p>
    <w:p w14:paraId="493D37F4" w14:textId="0828EA56" w:rsidR="003C09CB" w:rsidRDefault="003C09CB" w:rsidP="003C09CB">
      <w:pPr>
        <w:jc w:val="both"/>
        <w:rPr>
          <w:lang w:val="en-US" w:eastAsia="zh-CN"/>
        </w:rPr>
      </w:pPr>
      <w:r w:rsidRPr="000B4819">
        <w:rPr>
          <w:lang w:val="en-US" w:eastAsia="zh-CN"/>
        </w:rPr>
        <w:t>Consider a non-AP MLD with a default TID-to-link mapping operating in power save mode on 2 links.</w:t>
      </w:r>
      <w:r>
        <w:rPr>
          <w:lang w:val="en-US" w:eastAsia="zh-CN"/>
        </w:rPr>
        <w:t xml:space="preserve"> Upon receiving a TIM element indicating buffered traffic, the associated STA on link 1 may wake up and transmit a PS poll to fetch traffic. However, if at that moment the load on </w:t>
      </w:r>
      <w:r w:rsidR="00E519E4">
        <w:rPr>
          <w:lang w:val="en-US" w:eastAsia="zh-CN"/>
        </w:rPr>
        <w:t>link 1 is much more than link 2 or if the pending traffic for the non-AP MLD is significantly high,</w:t>
      </w:r>
      <w:r>
        <w:rPr>
          <w:lang w:val="en-US" w:eastAsia="zh-CN"/>
        </w:rPr>
        <w:t xml:space="preserve"> the AP MLD may want the </w:t>
      </w:r>
      <w:r w:rsidR="00E519E4">
        <w:rPr>
          <w:lang w:val="en-US" w:eastAsia="zh-CN"/>
        </w:rPr>
        <w:t xml:space="preserve">suggest the non-AP MLD to also transition to active mode on link 2, to fetch at least a part of the </w:t>
      </w:r>
      <w:r>
        <w:rPr>
          <w:lang w:val="en-US" w:eastAsia="zh-CN"/>
        </w:rPr>
        <w:t>buffered traffic</w:t>
      </w:r>
      <w:r w:rsidR="00E519E4">
        <w:rPr>
          <w:lang w:val="en-US" w:eastAsia="zh-CN"/>
        </w:rPr>
        <w:t xml:space="preserve">. Such </w:t>
      </w:r>
      <w:r w:rsidR="00E519E4">
        <w:rPr>
          <w:lang w:val="en-US" w:eastAsia="zh-CN"/>
        </w:rPr>
        <w:lastRenderedPageBreak/>
        <w:t>an indication from the AP MLD to the non-AP MLD within the frame exchange sequence initiated by the PS poll on link 1 is currently not possible.</w:t>
      </w:r>
    </w:p>
    <w:p w14:paraId="48854CB9" w14:textId="2C226327" w:rsidR="003C09CB" w:rsidRDefault="003C09CB" w:rsidP="00FA30F6">
      <w:pPr>
        <w:jc w:val="both"/>
        <w:rPr>
          <w:lang w:eastAsia="zh-CN"/>
        </w:rPr>
      </w:pPr>
    </w:p>
    <w:p w14:paraId="44E02040" w14:textId="6910F996" w:rsidR="0086675B" w:rsidRDefault="000B4819" w:rsidP="00FA30F6">
      <w:pPr>
        <w:jc w:val="both"/>
        <w:rPr>
          <w:lang w:eastAsia="zh-CN"/>
        </w:rPr>
      </w:pPr>
      <w:r>
        <w:rPr>
          <w:lang w:eastAsia="zh-CN"/>
        </w:rPr>
        <w:t xml:space="preserve">In </w:t>
      </w:r>
      <w:r w:rsidR="00375BC3">
        <w:rPr>
          <w:lang w:eastAsia="zh-CN"/>
        </w:rPr>
        <w:t>all these</w:t>
      </w:r>
      <w:r>
        <w:rPr>
          <w:lang w:eastAsia="zh-CN"/>
        </w:rPr>
        <w:t xml:space="preserve"> scenario</w:t>
      </w:r>
      <w:r w:rsidR="00375BC3">
        <w:rPr>
          <w:lang w:eastAsia="zh-CN"/>
        </w:rPr>
        <w:t>s (and many more)</w:t>
      </w:r>
      <w:r>
        <w:rPr>
          <w:lang w:eastAsia="zh-CN"/>
        </w:rPr>
        <w:t>, it is benefi</w:t>
      </w:r>
      <w:r w:rsidR="00E519E4">
        <w:rPr>
          <w:lang w:eastAsia="zh-CN"/>
        </w:rPr>
        <w:t xml:space="preserve">cial if the AP MLD can indicate, within the frame exchange sequence initiated by a </w:t>
      </w:r>
      <w:r w:rsidR="00836F13">
        <w:rPr>
          <w:lang w:eastAsia="zh-CN"/>
        </w:rPr>
        <w:t>STA affiliated with a</w:t>
      </w:r>
      <w:r>
        <w:rPr>
          <w:lang w:eastAsia="zh-CN"/>
        </w:rPr>
        <w:t xml:space="preserve"> non-AP MLD</w:t>
      </w:r>
      <w:r w:rsidR="00E519E4">
        <w:rPr>
          <w:lang w:eastAsia="zh-CN"/>
        </w:rPr>
        <w:t xml:space="preserve">, </w:t>
      </w:r>
      <w:r>
        <w:rPr>
          <w:lang w:eastAsia="zh-CN"/>
        </w:rPr>
        <w:t xml:space="preserve">if it has buffered traffic </w:t>
      </w:r>
      <w:r w:rsidR="00E519E4">
        <w:rPr>
          <w:lang w:eastAsia="zh-CN"/>
        </w:rPr>
        <w:t>recommend</w:t>
      </w:r>
      <w:r>
        <w:rPr>
          <w:lang w:eastAsia="zh-CN"/>
        </w:rPr>
        <w:t>ed to</w:t>
      </w:r>
      <w:r w:rsidR="00E519E4">
        <w:rPr>
          <w:lang w:eastAsia="zh-CN"/>
        </w:rPr>
        <w:t xml:space="preserve"> be received by</w:t>
      </w:r>
      <w:r>
        <w:rPr>
          <w:lang w:eastAsia="zh-CN"/>
        </w:rPr>
        <w:t xml:space="preserve"> other STA</w:t>
      </w:r>
      <w:r w:rsidR="00E519E4">
        <w:rPr>
          <w:lang w:eastAsia="zh-CN"/>
        </w:rPr>
        <w:t>(</w:t>
      </w:r>
      <w:r>
        <w:rPr>
          <w:lang w:eastAsia="zh-CN"/>
        </w:rPr>
        <w:t>s</w:t>
      </w:r>
      <w:r w:rsidR="00E519E4">
        <w:rPr>
          <w:lang w:eastAsia="zh-CN"/>
        </w:rPr>
        <w:t>)</w:t>
      </w:r>
      <w:r w:rsidR="00836F13">
        <w:rPr>
          <w:lang w:eastAsia="zh-CN"/>
        </w:rPr>
        <w:t xml:space="preserve"> affiliated with the same non-AP MLD.</w:t>
      </w:r>
    </w:p>
    <w:p w14:paraId="211CB6BC" w14:textId="17957D18" w:rsidR="00836F13" w:rsidRDefault="00836F13" w:rsidP="0086675B">
      <w:pPr>
        <w:jc w:val="both"/>
        <w:rPr>
          <w:lang w:eastAsia="zh-CN"/>
        </w:rPr>
      </w:pPr>
    </w:p>
    <w:p w14:paraId="5CECCF91" w14:textId="7459A193" w:rsidR="00836F13" w:rsidRPr="00B65FA0" w:rsidRDefault="00836F13" w:rsidP="0086675B">
      <w:pPr>
        <w:jc w:val="both"/>
        <w:rPr>
          <w:b/>
          <w:sz w:val="24"/>
          <w:u w:val="single"/>
          <w:lang w:eastAsia="zh-CN"/>
        </w:rPr>
      </w:pPr>
      <w:r w:rsidRPr="00B65FA0">
        <w:rPr>
          <w:b/>
          <w:sz w:val="24"/>
          <w:u w:val="single"/>
          <w:lang w:eastAsia="zh-CN"/>
        </w:rPr>
        <w:t>Proposed solution:</w:t>
      </w:r>
    </w:p>
    <w:p w14:paraId="1DCD8097" w14:textId="3454139D" w:rsidR="00A51126" w:rsidRDefault="000C365A" w:rsidP="00836F13">
      <w:pPr>
        <w:jc w:val="both"/>
        <w:rPr>
          <w:lang w:val="en-US" w:eastAsia="zh-CN"/>
        </w:rPr>
      </w:pPr>
      <w:r w:rsidRPr="00836F13">
        <w:rPr>
          <w:lang w:val="en-US" w:eastAsia="zh-CN"/>
        </w:rPr>
        <w:t>An AP of an AP MLD may optionally include a</w:t>
      </w:r>
      <w:r w:rsidR="00E519E4">
        <w:rPr>
          <w:lang w:val="en-US" w:eastAsia="zh-CN"/>
        </w:rPr>
        <w:t xml:space="preserve"> Multi-Link Traffic Indication</w:t>
      </w:r>
      <w:r w:rsidRPr="00836F13">
        <w:rPr>
          <w:lang w:val="en-US" w:eastAsia="zh-CN"/>
        </w:rPr>
        <w:t xml:space="preserve"> </w:t>
      </w:r>
      <w:r w:rsidR="00E519E4">
        <w:rPr>
          <w:lang w:val="en-US" w:eastAsia="zh-CN"/>
        </w:rPr>
        <w:t>(</w:t>
      </w:r>
      <w:r w:rsidR="000333C6">
        <w:rPr>
          <w:lang w:val="en-US" w:eastAsia="zh-CN"/>
        </w:rPr>
        <w:t>MLTI</w:t>
      </w:r>
      <w:r w:rsidR="00E519E4">
        <w:rPr>
          <w:lang w:val="en-US" w:eastAsia="zh-CN"/>
        </w:rPr>
        <w:t>)</w:t>
      </w:r>
      <w:r w:rsidRPr="00836F13">
        <w:rPr>
          <w:lang w:val="en-US" w:eastAsia="zh-CN"/>
        </w:rPr>
        <w:t xml:space="preserve"> control subfield in the HE-variant HT control field of an individually-addressed </w:t>
      </w:r>
      <w:proofErr w:type="spellStart"/>
      <w:r w:rsidRPr="00836F13">
        <w:rPr>
          <w:lang w:val="en-US" w:eastAsia="zh-CN"/>
        </w:rPr>
        <w:t>QoS</w:t>
      </w:r>
      <w:proofErr w:type="spellEnd"/>
      <w:r w:rsidRPr="00836F13">
        <w:rPr>
          <w:lang w:val="en-US" w:eastAsia="zh-CN"/>
        </w:rPr>
        <w:t xml:space="preserve"> Data frame or a </w:t>
      </w:r>
      <w:proofErr w:type="spellStart"/>
      <w:r w:rsidRPr="00836F13">
        <w:rPr>
          <w:lang w:val="en-US" w:eastAsia="zh-CN"/>
        </w:rPr>
        <w:t>QoS</w:t>
      </w:r>
      <w:proofErr w:type="spellEnd"/>
      <w:r w:rsidRPr="00836F13">
        <w:rPr>
          <w:lang w:val="en-US" w:eastAsia="zh-CN"/>
        </w:rPr>
        <w:t xml:space="preserve"> null data frame that it transmits to an affiliated STA of a non-AP MLD, to indicate that the AP MLD has pending BUs </w:t>
      </w:r>
      <w:r w:rsidR="00980FCB">
        <w:rPr>
          <w:lang w:val="en-US" w:eastAsia="zh-CN"/>
        </w:rPr>
        <w:t>that are recommended to be received by other</w:t>
      </w:r>
      <w:r w:rsidRPr="00836F13">
        <w:rPr>
          <w:lang w:val="en-US" w:eastAsia="zh-CN"/>
        </w:rPr>
        <w:t xml:space="preserve"> STAs of the non-AP MLD that are in power save mode.</w:t>
      </w:r>
      <w:r w:rsidR="00980FCB">
        <w:rPr>
          <w:lang w:val="en-US" w:eastAsia="zh-CN"/>
        </w:rPr>
        <w:t xml:space="preserve"> The structure of this MLTI-control subfield is as below:</w:t>
      </w:r>
    </w:p>
    <w:p w14:paraId="4CDECEAE" w14:textId="6BC69208" w:rsidR="00980FCB" w:rsidRPr="00836F13" w:rsidRDefault="00980FCB" w:rsidP="00980FCB">
      <w:pPr>
        <w:jc w:val="center"/>
        <w:rPr>
          <w:lang w:val="en-US" w:eastAsia="zh-CN"/>
        </w:rPr>
      </w:pPr>
      <w:r>
        <w:rPr>
          <w:noProof/>
          <w:lang w:val="en-US"/>
        </w:rPr>
        <w:drawing>
          <wp:inline distT="0" distB="0" distL="0" distR="0" wp14:anchorId="3BDD201D" wp14:editId="2309331C">
            <wp:extent cx="4616087" cy="90644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8308" cy="9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AF1A0" w14:textId="06EBF0BA" w:rsidR="00A51126" w:rsidRPr="00836F13" w:rsidRDefault="000C365A" w:rsidP="00836F13">
      <w:pPr>
        <w:jc w:val="both"/>
        <w:rPr>
          <w:lang w:val="en-US" w:eastAsia="zh-CN"/>
        </w:rPr>
      </w:pPr>
      <w:r w:rsidRPr="00836F13">
        <w:rPr>
          <w:lang w:val="en-US" w:eastAsia="zh-CN"/>
        </w:rPr>
        <w:t xml:space="preserve">The AP shall set the bit </w:t>
      </w:r>
      <m:oMath>
        <m:r>
          <w:rPr>
            <w:rFonts w:ascii="Cambria Math" w:hAnsi="Cambria Math"/>
            <w:lang w:val="en-US" w:eastAsia="zh-CN"/>
          </w:rPr>
          <m:t>i</m:t>
        </m:r>
      </m:oMath>
      <w:r w:rsidRPr="00836F13">
        <w:rPr>
          <w:lang w:val="en-US" w:eastAsia="zh-CN"/>
        </w:rPr>
        <w:t xml:space="preserve"> of the </w:t>
      </w:r>
      <w:r w:rsidR="00FC38B8">
        <w:rPr>
          <w:lang w:val="en-US" w:eastAsia="zh-CN"/>
        </w:rPr>
        <w:t xml:space="preserve">Traffic Indication </w:t>
      </w:r>
      <w:r w:rsidRPr="00836F13">
        <w:rPr>
          <w:lang w:val="en-US" w:eastAsia="zh-CN"/>
        </w:rPr>
        <w:t xml:space="preserve">Link ID bitmap of the </w:t>
      </w:r>
      <w:r w:rsidR="00980FCB">
        <w:rPr>
          <w:lang w:val="en-US" w:eastAsia="zh-CN"/>
        </w:rPr>
        <w:t>MLTI</w:t>
      </w:r>
      <w:r w:rsidRPr="00836F13">
        <w:rPr>
          <w:lang w:val="en-US" w:eastAsia="zh-CN"/>
        </w:rPr>
        <w:t xml:space="preserve"> control subfield to 1 if: </w:t>
      </w:r>
    </w:p>
    <w:p w14:paraId="5CCEBFEF" w14:textId="17B17F43" w:rsidR="00A51126" w:rsidRPr="00836F13" w:rsidRDefault="000C365A" w:rsidP="00836F1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lang w:val="en-US" w:eastAsia="zh-CN"/>
        </w:rPr>
      </w:pPr>
      <w:r w:rsidRPr="00836F13">
        <w:rPr>
          <w:rFonts w:ascii="Times New Roman" w:hAnsi="Times New Roman"/>
          <w:lang w:val="en-US" w:eastAsia="zh-CN"/>
        </w:rPr>
        <w:t xml:space="preserve">the AP has at least one BU </w:t>
      </w:r>
      <w:r w:rsidR="00BA0FEC">
        <w:rPr>
          <w:rFonts w:ascii="Times New Roman" w:hAnsi="Times New Roman"/>
          <w:lang w:val="en-US" w:eastAsia="zh-CN"/>
        </w:rPr>
        <w:t xml:space="preserve">for the non-AP MLD </w:t>
      </w:r>
      <w:r w:rsidRPr="00836F13">
        <w:rPr>
          <w:rFonts w:ascii="Times New Roman" w:hAnsi="Times New Roman"/>
          <w:lang w:val="en-US" w:eastAsia="zh-CN"/>
        </w:rPr>
        <w:t xml:space="preserve">whose TID is mapped to link ID </w:t>
      </w:r>
      <m:oMath>
        <m:r>
          <w:rPr>
            <w:rFonts w:ascii="Cambria Math" w:hAnsi="Cambria Math"/>
            <w:lang w:val="en-US" w:eastAsia="zh-CN"/>
          </w:rPr>
          <m:t>i</m:t>
        </m:r>
      </m:oMath>
      <w:r w:rsidRPr="00836F13">
        <w:rPr>
          <w:rFonts w:ascii="Times New Roman" w:hAnsi="Times New Roman"/>
          <w:lang w:val="en-US" w:eastAsia="zh-CN"/>
        </w:rPr>
        <w:t xml:space="preserve"> </w:t>
      </w:r>
      <w:r w:rsidR="00980FCB">
        <w:rPr>
          <w:rFonts w:ascii="Times New Roman" w:hAnsi="Times New Roman"/>
          <w:lang w:val="en-US" w:eastAsia="zh-CN"/>
        </w:rPr>
        <w:t xml:space="preserve">and the AP MLD </w:t>
      </w:r>
      <w:r w:rsidR="00BA0FEC">
        <w:rPr>
          <w:rFonts w:ascii="Times New Roman" w:hAnsi="Times New Roman"/>
          <w:lang w:val="en-US" w:eastAsia="zh-CN"/>
        </w:rPr>
        <w:t>intends to recommend</w:t>
      </w:r>
      <w:r w:rsidR="00980FCB">
        <w:rPr>
          <w:rFonts w:ascii="Times New Roman" w:hAnsi="Times New Roman"/>
          <w:lang w:val="en-US" w:eastAsia="zh-CN"/>
        </w:rPr>
        <w:t xml:space="preserve"> the non-AP MLD to </w:t>
      </w:r>
      <w:r w:rsidR="00BA0FEC">
        <w:rPr>
          <w:rFonts w:ascii="Times New Roman" w:hAnsi="Times New Roman"/>
          <w:lang w:val="en-US" w:eastAsia="zh-CN"/>
        </w:rPr>
        <w:t xml:space="preserve">retrieve </w:t>
      </w:r>
      <w:r w:rsidR="00980FCB">
        <w:rPr>
          <w:rFonts w:ascii="Times New Roman" w:hAnsi="Times New Roman"/>
          <w:lang w:val="en-US" w:eastAsia="zh-CN"/>
        </w:rPr>
        <w:t>the BU</w:t>
      </w:r>
      <w:r w:rsidR="00BA0FEC">
        <w:rPr>
          <w:rFonts w:ascii="Times New Roman" w:hAnsi="Times New Roman"/>
          <w:lang w:val="en-US" w:eastAsia="zh-CN"/>
        </w:rPr>
        <w:t>(</w:t>
      </w:r>
      <w:r w:rsidR="00980FCB">
        <w:rPr>
          <w:rFonts w:ascii="Times New Roman" w:hAnsi="Times New Roman"/>
          <w:lang w:val="en-US" w:eastAsia="zh-CN"/>
        </w:rPr>
        <w:t>s</w:t>
      </w:r>
      <w:r w:rsidR="00BA0FEC">
        <w:rPr>
          <w:rFonts w:ascii="Times New Roman" w:hAnsi="Times New Roman"/>
          <w:lang w:val="en-US" w:eastAsia="zh-CN"/>
        </w:rPr>
        <w:t>)</w:t>
      </w:r>
      <w:r w:rsidR="00980FCB">
        <w:rPr>
          <w:rFonts w:ascii="Times New Roman" w:hAnsi="Times New Roman"/>
          <w:lang w:val="en-US" w:eastAsia="zh-CN"/>
        </w:rPr>
        <w:t xml:space="preserve"> from link ID </w:t>
      </w:r>
      <w:proofErr w:type="spellStart"/>
      <w:r w:rsidR="00980FCB" w:rsidRPr="00980FCB">
        <w:rPr>
          <w:rFonts w:ascii="Times New Roman" w:hAnsi="Times New Roman"/>
          <w:i/>
          <w:lang w:val="en-US" w:eastAsia="zh-CN"/>
        </w:rPr>
        <w:t>i</w:t>
      </w:r>
      <w:proofErr w:type="spellEnd"/>
      <w:r w:rsidR="00980FCB">
        <w:rPr>
          <w:rFonts w:ascii="Times New Roman" w:hAnsi="Times New Roman"/>
          <w:lang w:val="en-US" w:eastAsia="zh-CN"/>
        </w:rPr>
        <w:t>.</w:t>
      </w:r>
    </w:p>
    <w:p w14:paraId="02A6286B" w14:textId="0A2327AD" w:rsidR="00A51126" w:rsidRPr="00836F13" w:rsidRDefault="000C365A" w:rsidP="00836F1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lang w:val="en-US" w:eastAsia="zh-CN"/>
        </w:rPr>
      </w:pPr>
      <w:r w:rsidRPr="00836F13">
        <w:rPr>
          <w:rFonts w:ascii="Times New Roman" w:hAnsi="Times New Roman"/>
          <w:lang w:val="en-US" w:eastAsia="zh-CN"/>
        </w:rPr>
        <w:t xml:space="preserve">The link ID </w:t>
      </w:r>
      <m:oMath>
        <m:r>
          <w:rPr>
            <w:rFonts w:ascii="Cambria Math" w:hAnsi="Cambria Math"/>
            <w:lang w:val="en-US" w:eastAsia="zh-CN"/>
          </w:rPr>
          <m:t>i</m:t>
        </m:r>
      </m:oMath>
      <w:r w:rsidRPr="00836F13">
        <w:rPr>
          <w:rFonts w:ascii="Times New Roman" w:hAnsi="Times New Roman"/>
          <w:lang w:val="en-US" w:eastAsia="zh-CN"/>
        </w:rPr>
        <w:t xml:space="preserve"> is not the same as the link on which the recipient STA operates.</w:t>
      </w:r>
    </w:p>
    <w:p w14:paraId="63470BDD" w14:textId="05F3479A" w:rsidR="00836F13" w:rsidRDefault="000C365A" w:rsidP="00B65FA0">
      <w:pPr>
        <w:jc w:val="both"/>
        <w:rPr>
          <w:lang w:val="en-US" w:eastAsia="zh-CN"/>
        </w:rPr>
      </w:pPr>
      <w:r w:rsidRPr="00836F13">
        <w:rPr>
          <w:lang w:val="en-US" w:eastAsia="zh-CN"/>
        </w:rPr>
        <w:t xml:space="preserve">Upon receipt of a </w:t>
      </w:r>
      <w:proofErr w:type="spellStart"/>
      <w:r w:rsidRPr="00836F13">
        <w:rPr>
          <w:lang w:val="en-US" w:eastAsia="zh-CN"/>
        </w:rPr>
        <w:t>QoS</w:t>
      </w:r>
      <w:proofErr w:type="spellEnd"/>
      <w:r w:rsidRPr="00836F13">
        <w:rPr>
          <w:lang w:val="en-US" w:eastAsia="zh-CN"/>
        </w:rPr>
        <w:t xml:space="preserve"> Data frame or a </w:t>
      </w:r>
      <w:proofErr w:type="spellStart"/>
      <w:r w:rsidRPr="00836F13">
        <w:rPr>
          <w:lang w:val="en-US" w:eastAsia="zh-CN"/>
        </w:rPr>
        <w:t>QoS</w:t>
      </w:r>
      <w:proofErr w:type="spellEnd"/>
      <w:r w:rsidRPr="00836F13">
        <w:rPr>
          <w:lang w:val="en-US" w:eastAsia="zh-CN"/>
        </w:rPr>
        <w:t xml:space="preserve"> null data frame from an AP of the AP MLD with the </w:t>
      </w:r>
      <w:r w:rsidR="00980FCB">
        <w:rPr>
          <w:lang w:val="en-US" w:eastAsia="zh-CN"/>
        </w:rPr>
        <w:t>MLTI</w:t>
      </w:r>
      <w:r w:rsidRPr="00836F13">
        <w:rPr>
          <w:lang w:val="en-US" w:eastAsia="zh-CN"/>
        </w:rPr>
        <w:t xml:space="preserve"> control subfield present in the HT control field with the bit </w:t>
      </w:r>
      <m:oMath>
        <m:r>
          <w:rPr>
            <w:rFonts w:ascii="Cambria Math" w:hAnsi="Cambria Math"/>
            <w:lang w:val="en-US" w:eastAsia="zh-CN"/>
          </w:rPr>
          <m:t>i</m:t>
        </m:r>
      </m:oMath>
      <w:r w:rsidRPr="00836F13">
        <w:rPr>
          <w:lang w:val="en-US" w:eastAsia="zh-CN"/>
        </w:rPr>
        <w:t xml:space="preserve"> of the </w:t>
      </w:r>
      <w:r w:rsidR="00980FCB">
        <w:rPr>
          <w:lang w:val="en-US" w:eastAsia="zh-CN"/>
        </w:rPr>
        <w:t>Traffic Indication</w:t>
      </w:r>
      <w:r w:rsidRPr="00836F13">
        <w:rPr>
          <w:lang w:val="en-US" w:eastAsia="zh-CN"/>
        </w:rPr>
        <w:t xml:space="preserve"> Link ID bitmap set to 1,</w:t>
      </w:r>
      <w:r w:rsidR="00836F13">
        <w:rPr>
          <w:lang w:val="en-US" w:eastAsia="zh-CN"/>
        </w:rPr>
        <w:t xml:space="preserve"> t</w:t>
      </w:r>
      <w:r w:rsidRPr="00836F13">
        <w:rPr>
          <w:lang w:val="en-US" w:eastAsia="zh-CN"/>
        </w:rPr>
        <w:t xml:space="preserve">he STA operating on link ID </w:t>
      </w:r>
      <m:oMath>
        <m:r>
          <w:rPr>
            <w:rFonts w:ascii="Cambria Math" w:hAnsi="Cambria Math"/>
            <w:lang w:val="en-US" w:eastAsia="zh-CN"/>
          </w:rPr>
          <m:t>i</m:t>
        </m:r>
      </m:oMath>
      <w:r w:rsidRPr="00836F13">
        <w:rPr>
          <w:lang w:val="en-US" w:eastAsia="zh-CN"/>
        </w:rPr>
        <w:t xml:space="preserve"> of the non-AP MLD affiliated with the recipient STA shall issue a PS-Poll frame, or a U-APSD trigger frame if the STA is using U-APSD and all ACs are delivery enabled, to retrieve buffered BU(s) from the AP MLD.</w:t>
      </w:r>
      <w:r w:rsidR="00BA0FEC">
        <w:rPr>
          <w:lang w:val="en-US" w:eastAsia="zh-CN"/>
        </w:rPr>
        <w:t xml:space="preserve"> This operation is illustrated below pictorially.</w:t>
      </w:r>
    </w:p>
    <w:p w14:paraId="610EA2D4" w14:textId="77777777" w:rsidR="00BA0FEC" w:rsidRPr="00B65FA0" w:rsidRDefault="00BA0FEC" w:rsidP="00B65FA0">
      <w:pPr>
        <w:jc w:val="both"/>
        <w:rPr>
          <w:lang w:val="en-US" w:eastAsia="zh-CN"/>
        </w:rPr>
      </w:pPr>
    </w:p>
    <w:p w14:paraId="7C59CAC9" w14:textId="1581926A" w:rsidR="00836F13" w:rsidRDefault="00980FCB" w:rsidP="00B65FA0">
      <w:pPr>
        <w:jc w:val="center"/>
        <w:rPr>
          <w:lang w:eastAsia="zh-CN"/>
        </w:rPr>
      </w:pPr>
      <w:r>
        <w:rPr>
          <w:noProof/>
          <w:lang w:val="en-US"/>
        </w:rPr>
        <w:drawing>
          <wp:inline distT="0" distB="0" distL="0" distR="0" wp14:anchorId="26DAA0E2" wp14:editId="3C3967DC">
            <wp:extent cx="5943600" cy="16719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9CE46" w14:textId="5FD9CE8B" w:rsidR="00B65FA0" w:rsidRDefault="00B65FA0" w:rsidP="00BA0FEC">
      <w:pPr>
        <w:rPr>
          <w:lang w:eastAsia="zh-CN"/>
        </w:rPr>
      </w:pPr>
    </w:p>
    <w:p w14:paraId="590AE986" w14:textId="6FB74460" w:rsidR="00BA0FEC" w:rsidRDefault="00BA0FEC" w:rsidP="00BA0FEC">
      <w:pPr>
        <w:rPr>
          <w:b/>
          <w:sz w:val="24"/>
          <w:u w:val="single"/>
          <w:lang w:eastAsia="zh-CN"/>
        </w:rPr>
      </w:pPr>
      <w:r>
        <w:rPr>
          <w:b/>
          <w:sz w:val="24"/>
          <w:u w:val="single"/>
          <w:lang w:eastAsia="zh-CN"/>
        </w:rPr>
        <w:t>Optional</w:t>
      </w:r>
      <w:r w:rsidRPr="00B65FA0">
        <w:rPr>
          <w:b/>
          <w:sz w:val="24"/>
          <w:u w:val="single"/>
          <w:lang w:eastAsia="zh-CN"/>
        </w:rPr>
        <w:t>:</w:t>
      </w:r>
    </w:p>
    <w:p w14:paraId="618DBB1B" w14:textId="3230C18D" w:rsidR="007F00F4" w:rsidRPr="00BA0FEC" w:rsidRDefault="00BA0FEC" w:rsidP="00387C4D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8A109D" w:rsidRPr="00BA0FEC">
        <w:rPr>
          <w:lang w:val="en-US" w:eastAsia="zh-CN"/>
        </w:rPr>
        <w:t>Control ID 1001 of A-control sub-field is for A</w:t>
      </w:r>
      <w:r>
        <w:rPr>
          <w:lang w:val="en-US" w:eastAsia="zh-CN"/>
        </w:rPr>
        <w:t>AR</w:t>
      </w:r>
      <w:r w:rsidR="008A109D" w:rsidRPr="00BA0FEC">
        <w:rPr>
          <w:lang w:val="en-US" w:eastAsia="zh-CN"/>
        </w:rPr>
        <w:t xml:space="preserve"> which has a very similar format as the proposed MLTI.</w:t>
      </w:r>
      <w:r>
        <w:rPr>
          <w:lang w:val="en-US" w:eastAsia="zh-CN"/>
        </w:rPr>
        <w:t xml:space="preserve"> </w:t>
      </w:r>
      <w:r w:rsidR="008A109D" w:rsidRPr="00BA0FEC">
        <w:rPr>
          <w:lang w:val="en-US" w:eastAsia="zh-CN"/>
        </w:rPr>
        <w:t xml:space="preserve">Currently AAR is only transmitted by an NSTR non-AP MLD to indicate </w:t>
      </w:r>
      <w:r>
        <w:rPr>
          <w:lang w:val="en-US" w:eastAsia="zh-CN"/>
        </w:rPr>
        <w:t xml:space="preserve">the </w:t>
      </w:r>
      <w:r w:rsidR="008A109D" w:rsidRPr="00BA0FEC">
        <w:rPr>
          <w:lang w:val="en-US" w:eastAsia="zh-CN"/>
        </w:rPr>
        <w:t>link</w:t>
      </w:r>
      <w:r>
        <w:rPr>
          <w:lang w:val="en-US" w:eastAsia="zh-CN"/>
        </w:rPr>
        <w:t>(</w:t>
      </w:r>
      <w:r w:rsidR="008A109D" w:rsidRPr="00BA0FEC">
        <w:rPr>
          <w:lang w:val="en-US" w:eastAsia="zh-CN"/>
        </w:rPr>
        <w:t>s</w:t>
      </w:r>
      <w:r>
        <w:rPr>
          <w:lang w:val="en-US" w:eastAsia="zh-CN"/>
        </w:rPr>
        <w:t>)</w:t>
      </w:r>
      <w:r w:rsidR="008A109D" w:rsidRPr="00BA0FEC">
        <w:rPr>
          <w:lang w:val="en-US" w:eastAsia="zh-CN"/>
        </w:rPr>
        <w:t xml:space="preserve"> which have lost medium synchronization and </w:t>
      </w:r>
      <w:r w:rsidR="008A109D" w:rsidRPr="00BA0FEC">
        <w:rPr>
          <w:bCs/>
          <w:lang w:val="en-US" w:eastAsia="zh-CN"/>
        </w:rPr>
        <w:t>ha</w:t>
      </w:r>
      <w:r w:rsidRPr="00BA0FEC">
        <w:rPr>
          <w:bCs/>
          <w:lang w:val="en-US" w:eastAsia="zh-CN"/>
        </w:rPr>
        <w:t>ve</w:t>
      </w:r>
      <w:r w:rsidR="008A109D" w:rsidRPr="00BA0FEC">
        <w:rPr>
          <w:bCs/>
          <w:lang w:val="en-US" w:eastAsia="zh-CN"/>
        </w:rPr>
        <w:t xml:space="preserve"> buffered traffic</w:t>
      </w:r>
      <w:r w:rsidR="008A109D" w:rsidRPr="00BA0FEC">
        <w:rPr>
          <w:lang w:val="en-US" w:eastAsia="zh-CN"/>
        </w:rPr>
        <w:t xml:space="preserve">, to solicit a trigger frame from the associated APs for UL transmission. </w:t>
      </w:r>
      <w:r>
        <w:rPr>
          <w:lang w:val="en-US" w:eastAsia="zh-CN"/>
        </w:rPr>
        <w:t xml:space="preserve">The AAR control field cannot </w:t>
      </w:r>
      <w:r w:rsidR="008A109D" w:rsidRPr="00BA0FEC">
        <w:rPr>
          <w:lang w:val="en-US" w:eastAsia="zh-CN"/>
        </w:rPr>
        <w:t>be transmitted by an AP.</w:t>
      </w:r>
      <w:r w:rsidR="00387C4D">
        <w:rPr>
          <w:lang w:val="en-US" w:eastAsia="zh-CN"/>
        </w:rPr>
        <w:t xml:space="preserve"> </w:t>
      </w:r>
      <w:r w:rsidR="008A109D" w:rsidRPr="00BA0FEC">
        <w:rPr>
          <w:lang w:val="en-US" w:eastAsia="zh-CN"/>
        </w:rPr>
        <w:t>At a high level, AAR is</w:t>
      </w:r>
      <w:r w:rsidR="00387C4D">
        <w:rPr>
          <w:lang w:val="en-US" w:eastAsia="zh-CN"/>
        </w:rPr>
        <w:t xml:space="preserve"> </w:t>
      </w:r>
      <w:r w:rsidR="008A109D" w:rsidRPr="00BA0FEC">
        <w:rPr>
          <w:lang w:val="en-US" w:eastAsia="zh-CN"/>
        </w:rPr>
        <w:t xml:space="preserve">used by the non-AP MLD to indicate the links where it </w:t>
      </w:r>
      <w:r w:rsidR="00387C4D">
        <w:rPr>
          <w:lang w:val="en-US" w:eastAsia="zh-CN"/>
        </w:rPr>
        <w:t>recommends the AP MLD to initiate uplink frame exchange</w:t>
      </w:r>
      <w:r w:rsidR="008A109D" w:rsidRPr="00BA0FEC">
        <w:rPr>
          <w:lang w:val="en-US" w:eastAsia="zh-CN"/>
        </w:rPr>
        <w:t xml:space="preserve">, i.e., </w:t>
      </w:r>
      <w:r w:rsidR="008A109D" w:rsidRPr="00BA0FEC">
        <w:rPr>
          <w:b/>
          <w:bCs/>
          <w:lang w:val="en-US" w:eastAsia="zh-CN"/>
        </w:rPr>
        <w:t>similar purpose as the proposed MLTI</w:t>
      </w:r>
      <w:r w:rsidR="008A109D" w:rsidRPr="00BA0FEC">
        <w:rPr>
          <w:lang w:val="en-US" w:eastAsia="zh-CN"/>
        </w:rPr>
        <w:t>.</w:t>
      </w:r>
      <w:r w:rsidR="00387C4D">
        <w:rPr>
          <w:lang w:val="en-US" w:eastAsia="zh-CN"/>
        </w:rPr>
        <w:t xml:space="preserve"> </w:t>
      </w:r>
      <w:r w:rsidR="008A109D" w:rsidRPr="00BA0FEC">
        <w:rPr>
          <w:lang w:val="en-US" w:eastAsia="zh-CN"/>
        </w:rPr>
        <w:t>Since number of Control IDs for A-control are limited (</w:t>
      </w:r>
      <w:r w:rsidR="008A109D" w:rsidRPr="00BA0FEC">
        <w:rPr>
          <w:b/>
          <w:bCs/>
          <w:lang w:val="en-US" w:eastAsia="zh-CN"/>
        </w:rPr>
        <w:t>only 5 left</w:t>
      </w:r>
      <w:r w:rsidR="008A109D" w:rsidRPr="00BA0FEC">
        <w:rPr>
          <w:lang w:val="en-US" w:eastAsia="zh-CN"/>
        </w:rPr>
        <w:t xml:space="preserve">), </w:t>
      </w:r>
      <w:r w:rsidR="00387C4D">
        <w:rPr>
          <w:lang w:val="en-US" w:eastAsia="zh-CN"/>
        </w:rPr>
        <w:t xml:space="preserve">one option is to </w:t>
      </w:r>
      <w:r w:rsidR="008A109D" w:rsidRPr="00BA0FEC">
        <w:rPr>
          <w:lang w:val="en-US" w:eastAsia="zh-CN"/>
        </w:rPr>
        <w:t>rename and generalize AAR to MLTI.</w:t>
      </w:r>
      <w:r w:rsidR="00387C4D">
        <w:rPr>
          <w:lang w:val="en-US" w:eastAsia="zh-CN"/>
        </w:rPr>
        <w:t xml:space="preserve"> One of the reserved bits can be used to indicate if the purpose is for AAR or for MLTI.</w:t>
      </w:r>
    </w:p>
    <w:p w14:paraId="1A7A35DE" w14:textId="154FE848" w:rsidR="00BA0FEC" w:rsidRDefault="00BA0FEC" w:rsidP="00387C4D">
      <w:pPr>
        <w:jc w:val="both"/>
        <w:rPr>
          <w:lang w:eastAsia="zh-CN"/>
        </w:rPr>
      </w:pPr>
      <w:r w:rsidRPr="00BA0FEC">
        <w:rPr>
          <w:b/>
          <w:bCs/>
          <w:lang w:val="en-US" w:eastAsia="zh-CN"/>
        </w:rPr>
        <w:t>Note:</w:t>
      </w:r>
      <w:r w:rsidRPr="00BA0FEC">
        <w:rPr>
          <w:lang w:val="en-US" w:eastAsia="zh-CN"/>
        </w:rPr>
        <w:t xml:space="preserve"> When transmitted by an NSTR non-AP MLD, the functionality shall remain as in baseline (unchanged).</w:t>
      </w:r>
    </w:p>
    <w:p w14:paraId="5EEC6568" w14:textId="339ECF71" w:rsidR="00C47951" w:rsidRPr="00387C4D" w:rsidRDefault="00406F13" w:rsidP="00387C4D">
      <w:pPr>
        <w:pStyle w:val="T"/>
        <w:spacing w:line="240" w:lineRule="auto"/>
        <w:rPr>
          <w:b/>
          <w:i/>
          <w:iCs/>
          <w:color w:val="000000" w:themeColor="text1"/>
          <w:sz w:val="22"/>
        </w:rPr>
      </w:pPr>
      <w:proofErr w:type="spellStart"/>
      <w:r w:rsidRPr="00406F13">
        <w:rPr>
          <w:b/>
          <w:i/>
          <w:iCs/>
          <w:color w:val="000000" w:themeColor="text1"/>
          <w:sz w:val="22"/>
          <w:highlight w:val="yellow"/>
        </w:rPr>
        <w:lastRenderedPageBreak/>
        <w:t>TGbe</w:t>
      </w:r>
      <w:proofErr w:type="spellEnd"/>
      <w:r w:rsidRPr="00406F13">
        <w:rPr>
          <w:b/>
          <w:i/>
          <w:iCs/>
          <w:color w:val="000000" w:themeColor="text1"/>
          <w:sz w:val="22"/>
          <w:highlight w:val="yellow"/>
        </w:rPr>
        <w:t xml:space="preserve"> editor: Please note Baseline is 11be D2</w:t>
      </w:r>
    </w:p>
    <w:p w14:paraId="0EF332FE" w14:textId="5EB29401" w:rsidR="00406F13" w:rsidRPr="00D0768F" w:rsidRDefault="00EE47F0" w:rsidP="00C47951">
      <w:pPr>
        <w:pStyle w:val="H5"/>
        <w:numPr>
          <w:ilvl w:val="4"/>
          <w:numId w:val="41"/>
        </w:numPr>
        <w:spacing w:after="0"/>
        <w:rPr>
          <w:w w:val="100"/>
          <w:sz w:val="22"/>
        </w:rPr>
      </w:pPr>
      <w:r w:rsidRPr="00D0768F">
        <w:rPr>
          <w:w w:val="100"/>
          <w:sz w:val="22"/>
        </w:rPr>
        <w:t>HE variant</w:t>
      </w:r>
    </w:p>
    <w:p w14:paraId="0C3CB5A8" w14:textId="7A810541" w:rsidR="00C47951" w:rsidRDefault="00406F13" w:rsidP="00406F13">
      <w:pPr>
        <w:pStyle w:val="T"/>
        <w:spacing w:line="240" w:lineRule="auto"/>
        <w:rPr>
          <w:b/>
          <w:i/>
          <w:iCs/>
          <w:color w:val="000000" w:themeColor="text1"/>
        </w:rPr>
      </w:pPr>
      <w:proofErr w:type="spellStart"/>
      <w:r w:rsidRPr="0018045F">
        <w:rPr>
          <w:b/>
          <w:i/>
          <w:iCs/>
          <w:color w:val="000000" w:themeColor="text1"/>
          <w:highlight w:val="yellow"/>
        </w:rPr>
        <w:t>TGbe</w:t>
      </w:r>
      <w:proofErr w:type="spellEnd"/>
      <w:r w:rsidRPr="0018045F">
        <w:rPr>
          <w:b/>
          <w:i/>
          <w:iCs/>
          <w:color w:val="000000" w:themeColor="text1"/>
          <w:highlight w:val="yellow"/>
        </w:rPr>
        <w:t xml:space="preserve"> editor: Please</w:t>
      </w:r>
      <w:r w:rsidRPr="00BB0723">
        <w:rPr>
          <w:b/>
          <w:i/>
          <w:iCs/>
          <w:color w:val="000000" w:themeColor="text1"/>
          <w:highlight w:val="yellow"/>
        </w:rPr>
        <w:t xml:space="preserve"> change the table as follows</w:t>
      </w:r>
    </w:p>
    <w:p w14:paraId="0DBD6A87" w14:textId="77777777" w:rsidR="00387C4D" w:rsidRDefault="00387C4D" w:rsidP="00387C4D">
      <w:pPr>
        <w:pStyle w:val="T"/>
        <w:spacing w:before="0" w:line="240" w:lineRule="auto"/>
        <w:ind w:left="765"/>
        <w:jc w:val="center"/>
        <w:rPr>
          <w:b/>
          <w:bCs/>
          <w:color w:val="auto"/>
          <w:sz w:val="22"/>
        </w:rPr>
      </w:pPr>
    </w:p>
    <w:p w14:paraId="1069AAFC" w14:textId="48F22D37" w:rsidR="00406F13" w:rsidRPr="00C47951" w:rsidRDefault="00C47951" w:rsidP="00C47951">
      <w:pPr>
        <w:pStyle w:val="T"/>
        <w:spacing w:before="0" w:after="240" w:line="240" w:lineRule="auto"/>
        <w:ind w:left="765"/>
        <w:jc w:val="center"/>
        <w:rPr>
          <w:b/>
          <w:i/>
          <w:iCs/>
          <w:color w:val="000000" w:themeColor="text1"/>
          <w:sz w:val="22"/>
        </w:rPr>
      </w:pPr>
      <w:r w:rsidRPr="00C47951">
        <w:rPr>
          <w:b/>
          <w:bCs/>
          <w:color w:val="auto"/>
          <w:sz w:val="22"/>
        </w:rPr>
        <w:t>Table 9-25—Control ID subfield values</w:t>
      </w:r>
    </w:p>
    <w:tbl>
      <w:tblPr>
        <w:tblStyle w:val="TableGrid"/>
        <w:tblW w:w="0" w:type="auto"/>
        <w:tblInd w:w="4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6"/>
        <w:gridCol w:w="3150"/>
        <w:gridCol w:w="1620"/>
        <w:gridCol w:w="3045"/>
      </w:tblGrid>
      <w:tr w:rsidR="00406F13" w14:paraId="13601C30" w14:textId="77777777" w:rsidTr="00D0768F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40D14037" w14:textId="7FDFA08E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Control ID Value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36996070" w14:textId="77777777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Meaning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48686EB" w14:textId="6862EB94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Length of the Control Information subfield (bits)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5157617" w14:textId="744DF86C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Content of the Control Information subfield</w:t>
            </w:r>
          </w:p>
        </w:tc>
      </w:tr>
      <w:tr w:rsidR="00406F13" w14:paraId="5A938D97" w14:textId="77777777" w:rsidTr="00D0768F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9260A05" w14:textId="2A6BDDDD" w:rsidR="00406F13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9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35B3E93" w14:textId="2C4A656C" w:rsidR="00406F13" w:rsidRPr="00D0768F" w:rsidRDefault="001829B6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AP assistance request (AAR)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273DC46" w14:textId="77777777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E7C88AA" w14:textId="337C8918" w:rsidR="00406F13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See 9.2.4.7.10 (AAR Control)</w:t>
            </w:r>
          </w:p>
        </w:tc>
      </w:tr>
      <w:tr w:rsidR="00406F13" w14:paraId="35467932" w14:textId="77777777" w:rsidTr="00D0768F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9ABBDA8" w14:textId="3D3F1ADD" w:rsidR="00406F13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D0768F">
              <w:rPr>
                <w:color w:val="0070C0"/>
                <w:szCs w:val="16"/>
                <w:u w:val="single"/>
                <w:lang w:val="en-US" w:eastAsia="zh-CN"/>
              </w:rPr>
              <w:t>10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C97D422" w14:textId="306101AA" w:rsidR="00406F13" w:rsidRPr="00D0768F" w:rsidRDefault="00D0768F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color w:val="0070C0"/>
                <w:szCs w:val="16"/>
                <w:u w:val="single"/>
                <w:lang w:val="en-US" w:eastAsia="zh-CN"/>
              </w:rPr>
            </w:pPr>
            <w:r w:rsidRPr="00D0768F">
              <w:rPr>
                <w:color w:val="00B050"/>
                <w:szCs w:val="16"/>
                <w:lang w:val="en-US" w:eastAsia="zh-CN"/>
              </w:rPr>
              <w:t>(#</w:t>
            </w:r>
            <w:r w:rsidRPr="00D0768F">
              <w:rPr>
                <w:color w:val="00B050"/>
                <w:szCs w:val="22"/>
                <w:lang w:val="en-US" w:eastAsia="zh-CN"/>
              </w:rPr>
              <w:t>11587</w:t>
            </w:r>
            <w:r w:rsidRPr="00D0768F">
              <w:rPr>
                <w:color w:val="00B050"/>
                <w:szCs w:val="16"/>
                <w:lang w:val="en-US" w:eastAsia="zh-CN"/>
              </w:rPr>
              <w:t>)</w:t>
            </w:r>
            <w:r w:rsidR="0036138E" w:rsidRPr="00D0768F">
              <w:rPr>
                <w:color w:val="0070C0"/>
                <w:szCs w:val="16"/>
                <w:u w:val="single"/>
                <w:lang w:val="en-US" w:eastAsia="zh-CN"/>
              </w:rPr>
              <w:t>Multi-Link Traffic Indication</w:t>
            </w:r>
            <w:r w:rsidR="001829B6" w:rsidRPr="00D0768F">
              <w:rPr>
                <w:color w:val="0070C0"/>
                <w:szCs w:val="16"/>
                <w:u w:val="single"/>
                <w:lang w:val="en-US" w:eastAsia="zh-CN"/>
              </w:rPr>
              <w:t xml:space="preserve"> (MLTI)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D36EC6F" w14:textId="77777777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7B21116" w14:textId="15A3313E" w:rsidR="00406F13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D0768F">
              <w:rPr>
                <w:color w:val="0070C0"/>
                <w:szCs w:val="16"/>
                <w:u w:val="single"/>
                <w:lang w:val="en-US" w:eastAsia="zh-CN"/>
              </w:rPr>
              <w:t>See 9.2.4.7.11 (MLTI Control)</w:t>
            </w:r>
          </w:p>
        </w:tc>
      </w:tr>
      <w:tr w:rsidR="00406F13" w14:paraId="68E33E63" w14:textId="77777777" w:rsidTr="00D0768F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BA444D5" w14:textId="30924129" w:rsidR="00406F13" w:rsidRPr="00D0768F" w:rsidRDefault="0036138E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D0768F">
              <w:rPr>
                <w:color w:val="0070C0"/>
                <w:szCs w:val="16"/>
                <w:u w:val="single"/>
                <w:lang w:val="en-US" w:eastAsia="zh-CN"/>
              </w:rPr>
              <w:t>11</w:t>
            </w:r>
            <w:r w:rsidR="00406F13" w:rsidRPr="00D0768F">
              <w:rPr>
                <w:color w:val="0070C0"/>
                <w:szCs w:val="16"/>
                <w:u w:val="single"/>
                <w:lang w:val="en-US" w:eastAsia="zh-CN"/>
              </w:rPr>
              <w:t>-</w:t>
            </w:r>
            <w:r w:rsidRPr="00D0768F">
              <w:rPr>
                <w:color w:val="0070C0"/>
                <w:szCs w:val="16"/>
                <w:u w:val="single"/>
                <w:lang w:val="en-US" w:eastAsia="zh-CN"/>
              </w:rPr>
              <w:t>14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7F19F22" w14:textId="4F3F69AA" w:rsidR="00406F13" w:rsidRPr="00D0768F" w:rsidRDefault="0036138E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color w:val="0070C0"/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Reserved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03C2B3" w14:textId="77777777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72A9A7" w14:textId="0F1905E4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</w:p>
        </w:tc>
      </w:tr>
      <w:tr w:rsidR="0036138E" w14:paraId="2CCC788B" w14:textId="77777777" w:rsidTr="00D0768F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A79618F" w14:textId="5579E55A" w:rsidR="0036138E" w:rsidRPr="00D0768F" w:rsidRDefault="0036138E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15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DA06EFD" w14:textId="4958D9B4" w:rsidR="0036138E" w:rsidRPr="00D0768F" w:rsidRDefault="0036138E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One needs expansion surely (ONES)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ECE90B0" w14:textId="140C140A" w:rsidR="0036138E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26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591934B" w14:textId="4999F0FF" w:rsidR="0036138E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Set all 1s</w:t>
            </w:r>
          </w:p>
        </w:tc>
      </w:tr>
    </w:tbl>
    <w:p w14:paraId="09B3AC10" w14:textId="7A69FAC9" w:rsidR="00B65FA0" w:rsidRDefault="00B65FA0" w:rsidP="00406F13">
      <w:pPr>
        <w:rPr>
          <w:lang w:eastAsia="zh-CN"/>
        </w:rPr>
      </w:pPr>
    </w:p>
    <w:p w14:paraId="2A04C8A4" w14:textId="7FFA69C1" w:rsidR="00D0768F" w:rsidRPr="00D0768F" w:rsidRDefault="00D0768F" w:rsidP="00D0768F">
      <w:pPr>
        <w:pStyle w:val="H5"/>
        <w:numPr>
          <w:ilvl w:val="5"/>
          <w:numId w:val="47"/>
        </w:numPr>
        <w:spacing w:after="0"/>
        <w:rPr>
          <w:color w:val="auto"/>
          <w:w w:val="100"/>
          <w:sz w:val="22"/>
        </w:rPr>
      </w:pPr>
      <w:r w:rsidRPr="00D0768F">
        <w:rPr>
          <w:color w:val="auto"/>
          <w:w w:val="100"/>
          <w:sz w:val="22"/>
        </w:rPr>
        <w:t>Common Info field of the Basic Multi-Link element</w:t>
      </w:r>
    </w:p>
    <w:p w14:paraId="1A57D376" w14:textId="77777777" w:rsidR="00637923" w:rsidRPr="00637923" w:rsidRDefault="00637923" w:rsidP="00637923">
      <w:pPr>
        <w:pStyle w:val="T"/>
        <w:spacing w:line="240" w:lineRule="auto"/>
        <w:rPr>
          <w:b/>
          <w:i/>
          <w:iCs/>
          <w:color w:val="000000" w:themeColor="text1"/>
          <w:sz w:val="22"/>
        </w:rPr>
      </w:pPr>
      <w:proofErr w:type="spellStart"/>
      <w:r w:rsidRPr="00637923">
        <w:rPr>
          <w:b/>
          <w:i/>
          <w:iCs/>
          <w:color w:val="000000" w:themeColor="text1"/>
          <w:sz w:val="22"/>
          <w:highlight w:val="yellow"/>
        </w:rPr>
        <w:t>TGbe</w:t>
      </w:r>
      <w:proofErr w:type="spellEnd"/>
      <w:r w:rsidRPr="00637923">
        <w:rPr>
          <w:b/>
          <w:i/>
          <w:iCs/>
          <w:color w:val="000000" w:themeColor="text1"/>
          <w:sz w:val="22"/>
          <w:highlight w:val="yellow"/>
        </w:rPr>
        <w:t xml:space="preserve"> editor: Please change the figure as follows</w:t>
      </w:r>
    </w:p>
    <w:p w14:paraId="3658030D" w14:textId="215EE6B3" w:rsidR="00637923" w:rsidRPr="00637923" w:rsidRDefault="00637923" w:rsidP="00637923">
      <w:pPr>
        <w:pStyle w:val="BodyText"/>
        <w:tabs>
          <w:tab w:val="left" w:pos="4885"/>
          <w:tab w:val="left" w:pos="5326"/>
          <w:tab w:val="left" w:pos="6190"/>
        </w:tabs>
        <w:kinsoku w:val="0"/>
        <w:overflowPunct w:val="0"/>
        <w:spacing w:before="95" w:after="0"/>
        <w:rPr>
          <w:szCs w:val="22"/>
        </w:rPr>
      </w:pPr>
      <w:r w:rsidRPr="00637923">
        <w:rPr>
          <w:szCs w:val="22"/>
        </w:rPr>
        <w:t xml:space="preserve">         </w:t>
      </w:r>
      <w:r>
        <w:rPr>
          <w:szCs w:val="22"/>
        </w:rPr>
        <w:t xml:space="preserve">        </w:t>
      </w:r>
      <w:r w:rsidRPr="00637923">
        <w:rPr>
          <w:szCs w:val="22"/>
        </w:rPr>
        <w:t xml:space="preserve">   B0 </w:t>
      </w:r>
      <w:r>
        <w:rPr>
          <w:szCs w:val="22"/>
        </w:rPr>
        <w:t xml:space="preserve">     </w:t>
      </w:r>
      <w:r w:rsidRPr="00637923">
        <w:rPr>
          <w:szCs w:val="22"/>
        </w:rPr>
        <w:t xml:space="preserve">         B3   </w:t>
      </w:r>
      <w:r>
        <w:rPr>
          <w:szCs w:val="22"/>
        </w:rPr>
        <w:t xml:space="preserve"> </w:t>
      </w:r>
      <w:r w:rsidRPr="00637923">
        <w:rPr>
          <w:szCs w:val="22"/>
        </w:rPr>
        <w:t xml:space="preserve">   B4 </w:t>
      </w:r>
      <w:r>
        <w:rPr>
          <w:szCs w:val="22"/>
        </w:rPr>
        <w:t xml:space="preserve">   </w:t>
      </w:r>
      <w:r w:rsidRPr="00637923">
        <w:rPr>
          <w:szCs w:val="22"/>
        </w:rPr>
        <w:t xml:space="preserve">  B5      </w:t>
      </w:r>
      <w:r>
        <w:rPr>
          <w:szCs w:val="22"/>
        </w:rPr>
        <w:t xml:space="preserve">     </w:t>
      </w:r>
      <w:r w:rsidRPr="00637923">
        <w:rPr>
          <w:szCs w:val="22"/>
        </w:rPr>
        <w:t xml:space="preserve">  B6 B7       </w:t>
      </w:r>
      <w:r>
        <w:rPr>
          <w:szCs w:val="22"/>
        </w:rPr>
        <w:t xml:space="preserve">    </w:t>
      </w:r>
      <w:r w:rsidRPr="00637923">
        <w:rPr>
          <w:szCs w:val="22"/>
        </w:rPr>
        <w:t xml:space="preserve">     B11   </w:t>
      </w:r>
      <w:r>
        <w:rPr>
          <w:szCs w:val="22"/>
        </w:rPr>
        <w:t xml:space="preserve">   </w:t>
      </w:r>
      <w:r w:rsidRPr="00637923">
        <w:rPr>
          <w:szCs w:val="22"/>
        </w:rPr>
        <w:t xml:space="preserve"> B12   </w:t>
      </w:r>
      <w:r>
        <w:rPr>
          <w:szCs w:val="22"/>
        </w:rPr>
        <w:t xml:space="preserve">  </w:t>
      </w:r>
      <w:r w:rsidRPr="00637923">
        <w:rPr>
          <w:szCs w:val="22"/>
        </w:rPr>
        <w:t xml:space="preserve"> </w:t>
      </w:r>
      <w:r w:rsidRPr="00637923">
        <w:rPr>
          <w:color w:val="0070C0"/>
          <w:szCs w:val="22"/>
        </w:rPr>
        <w:t xml:space="preserve"> </w:t>
      </w:r>
      <w:r w:rsidRPr="00637923">
        <w:rPr>
          <w:szCs w:val="22"/>
        </w:rPr>
        <w:t xml:space="preserve">   </w:t>
      </w:r>
      <w:r w:rsidRPr="00637923">
        <w:rPr>
          <w:color w:val="0070C0"/>
          <w:szCs w:val="22"/>
          <w:u w:val="single"/>
        </w:rPr>
        <w:t>B13</w:t>
      </w:r>
      <w:r w:rsidRPr="00637923">
        <w:rPr>
          <w:szCs w:val="22"/>
        </w:rPr>
        <w:t xml:space="preserve"> </w:t>
      </w:r>
      <w:r>
        <w:rPr>
          <w:szCs w:val="22"/>
        </w:rPr>
        <w:t xml:space="preserve">  </w:t>
      </w:r>
      <w:r w:rsidRPr="00637923">
        <w:rPr>
          <w:szCs w:val="22"/>
        </w:rPr>
        <w:t xml:space="preserve">   </w:t>
      </w:r>
      <w:r w:rsidRPr="00637923">
        <w:rPr>
          <w:color w:val="0070C0"/>
          <w:szCs w:val="22"/>
          <w:u w:val="single"/>
        </w:rPr>
        <w:t>B14</w:t>
      </w:r>
      <w:r w:rsidRPr="00637923">
        <w:rPr>
          <w:szCs w:val="22"/>
        </w:rPr>
        <w:t xml:space="preserve">    </w:t>
      </w:r>
      <w:r>
        <w:rPr>
          <w:szCs w:val="22"/>
        </w:rPr>
        <w:t xml:space="preserve"> </w:t>
      </w:r>
      <w:r w:rsidRPr="00637923">
        <w:rPr>
          <w:szCs w:val="22"/>
        </w:rPr>
        <w:t xml:space="preserve"> </w:t>
      </w:r>
      <w:r>
        <w:rPr>
          <w:szCs w:val="22"/>
        </w:rPr>
        <w:t xml:space="preserve"> </w:t>
      </w:r>
      <w:r w:rsidRPr="00637923">
        <w:rPr>
          <w:szCs w:val="22"/>
        </w:rPr>
        <w:t>B15</w:t>
      </w:r>
    </w:p>
    <w:tbl>
      <w:tblPr>
        <w:tblStyle w:val="TableGrid"/>
        <w:tblW w:w="0" w:type="auto"/>
        <w:tblInd w:w="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4"/>
        <w:gridCol w:w="913"/>
        <w:gridCol w:w="1259"/>
        <w:gridCol w:w="1557"/>
        <w:gridCol w:w="913"/>
        <w:gridCol w:w="1059"/>
        <w:gridCol w:w="1150"/>
      </w:tblGrid>
      <w:tr w:rsidR="00637923" w:rsidRPr="00637923" w14:paraId="4B9C0D2E" w14:textId="77777777" w:rsidTr="006A1657">
        <w:trPr>
          <w:trHeight w:val="473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979D180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Maximum Number of Simultaneous Links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1671C28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SRS Support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BAFD949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TID-To-Link Mapping Negotiation Supported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42FAC8C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Frequency Separation For STR/AP MLD Type Indication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3FB52F2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AAR Support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CAF0A1" w14:textId="77777777" w:rsidR="00D0768F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637923">
              <w:rPr>
                <w:color w:val="0070C0"/>
                <w:szCs w:val="16"/>
                <w:u w:val="single"/>
                <w:lang w:val="en-US" w:eastAsia="zh-CN"/>
              </w:rPr>
              <w:t>MLTI Support</w:t>
            </w:r>
          </w:p>
          <w:p w14:paraId="1BA9F0D2" w14:textId="23AFD6AA" w:rsidR="00637923" w:rsidRPr="00637923" w:rsidRDefault="00D0768F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D0768F">
              <w:rPr>
                <w:color w:val="00B050"/>
                <w:szCs w:val="16"/>
                <w:lang w:val="en-US" w:eastAsia="zh-CN"/>
              </w:rPr>
              <w:t>(#</w:t>
            </w:r>
            <w:r w:rsidRPr="00D0768F">
              <w:rPr>
                <w:color w:val="00B050"/>
                <w:szCs w:val="22"/>
                <w:lang w:val="en-US" w:eastAsia="zh-CN"/>
              </w:rPr>
              <w:t>11587</w:t>
            </w:r>
            <w:r w:rsidRPr="00D0768F">
              <w:rPr>
                <w:color w:val="00B050"/>
                <w:szCs w:val="16"/>
                <w:lang w:val="en-US" w:eastAsia="zh-CN"/>
              </w:rPr>
              <w:t>)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1887923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Reserved</w:t>
            </w:r>
          </w:p>
        </w:tc>
      </w:tr>
    </w:tbl>
    <w:p w14:paraId="3CB272E8" w14:textId="6CE70660" w:rsidR="00637923" w:rsidRPr="00637923" w:rsidRDefault="00637923" w:rsidP="00637923">
      <w:pPr>
        <w:pStyle w:val="BodyText"/>
        <w:tabs>
          <w:tab w:val="left" w:pos="4262"/>
          <w:tab w:val="right" w:pos="5900"/>
        </w:tabs>
        <w:kinsoku w:val="0"/>
        <w:overflowPunct w:val="0"/>
        <w:spacing w:before="103"/>
        <w:rPr>
          <w:szCs w:val="16"/>
        </w:rPr>
      </w:pPr>
      <w:r w:rsidRPr="00637923">
        <w:rPr>
          <w:color w:val="0070C0"/>
          <w:szCs w:val="16"/>
        </w:rPr>
        <w:t xml:space="preserve">     </w:t>
      </w:r>
      <w:r w:rsidRPr="00637923">
        <w:rPr>
          <w:szCs w:val="16"/>
        </w:rPr>
        <w:t xml:space="preserve">Bits:        </w:t>
      </w:r>
      <w:r>
        <w:rPr>
          <w:szCs w:val="16"/>
        </w:rPr>
        <w:t xml:space="preserve">          </w:t>
      </w:r>
      <w:r w:rsidRPr="00637923">
        <w:rPr>
          <w:szCs w:val="16"/>
        </w:rPr>
        <w:t xml:space="preserve"> 4              </w:t>
      </w:r>
      <w:r>
        <w:rPr>
          <w:szCs w:val="16"/>
        </w:rPr>
        <w:t xml:space="preserve">   </w:t>
      </w:r>
      <w:r w:rsidRPr="00637923">
        <w:rPr>
          <w:szCs w:val="16"/>
        </w:rPr>
        <w:t xml:space="preserve">  1                 2              </w:t>
      </w:r>
      <w:r>
        <w:rPr>
          <w:szCs w:val="16"/>
        </w:rPr>
        <w:t xml:space="preserve">  </w:t>
      </w:r>
      <w:r w:rsidRPr="00637923">
        <w:rPr>
          <w:szCs w:val="16"/>
        </w:rPr>
        <w:t xml:space="preserve">        5   </w:t>
      </w:r>
      <w:r>
        <w:rPr>
          <w:szCs w:val="16"/>
        </w:rPr>
        <w:t xml:space="preserve">        </w:t>
      </w:r>
      <w:r w:rsidRPr="00637923">
        <w:rPr>
          <w:szCs w:val="16"/>
        </w:rPr>
        <w:t xml:space="preserve">         1                 </w:t>
      </w:r>
      <w:r w:rsidRPr="00637923">
        <w:rPr>
          <w:color w:val="0070C0"/>
          <w:szCs w:val="16"/>
          <w:u w:val="single"/>
        </w:rPr>
        <w:t>1</w:t>
      </w:r>
      <w:r w:rsidRPr="00637923">
        <w:rPr>
          <w:szCs w:val="16"/>
        </w:rPr>
        <w:t xml:space="preserve">                   </w:t>
      </w:r>
      <w:r w:rsidRPr="00637923">
        <w:rPr>
          <w:color w:val="0070C0"/>
          <w:szCs w:val="16"/>
          <w:u w:val="single"/>
        </w:rPr>
        <w:t>2</w:t>
      </w:r>
    </w:p>
    <w:p w14:paraId="7E5CDE5B" w14:textId="3399A3E4" w:rsidR="00637923" w:rsidRPr="00637923" w:rsidRDefault="00637923" w:rsidP="00637923">
      <w:pPr>
        <w:pStyle w:val="T"/>
        <w:spacing w:line="240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 w:rsidRPr="00637923">
        <w:rPr>
          <w:b/>
          <w:bCs/>
          <w:color w:val="auto"/>
          <w:sz w:val="22"/>
        </w:rPr>
        <w:t>Figure 9-1002l—MLD Capabilities and Operations subfield format</w:t>
      </w:r>
    </w:p>
    <w:p w14:paraId="4BCB4CC8" w14:textId="77777777" w:rsidR="00637923" w:rsidRPr="00637923" w:rsidRDefault="00637923" w:rsidP="00637923">
      <w:pPr>
        <w:pStyle w:val="T"/>
        <w:spacing w:line="240" w:lineRule="auto"/>
        <w:rPr>
          <w:b/>
          <w:i/>
          <w:iCs/>
          <w:color w:val="000000" w:themeColor="text1"/>
          <w:sz w:val="22"/>
        </w:rPr>
      </w:pPr>
      <w:proofErr w:type="spellStart"/>
      <w:r w:rsidRPr="00637923">
        <w:rPr>
          <w:b/>
          <w:i/>
          <w:iCs/>
          <w:color w:val="000000" w:themeColor="text1"/>
          <w:sz w:val="22"/>
          <w:highlight w:val="yellow"/>
        </w:rPr>
        <w:t>TGbe</w:t>
      </w:r>
      <w:proofErr w:type="spellEnd"/>
      <w:r w:rsidRPr="00637923">
        <w:rPr>
          <w:b/>
          <w:i/>
          <w:iCs/>
          <w:color w:val="000000" w:themeColor="text1"/>
          <w:sz w:val="22"/>
          <w:highlight w:val="yellow"/>
        </w:rPr>
        <w:t xml:space="preserve"> editor: Please add the following row to the end of the table</w:t>
      </w:r>
    </w:p>
    <w:p w14:paraId="514D7B15" w14:textId="77777777" w:rsidR="00637923" w:rsidRPr="00637923" w:rsidRDefault="00637923" w:rsidP="00637923">
      <w:pPr>
        <w:pStyle w:val="T"/>
        <w:spacing w:line="240" w:lineRule="auto"/>
        <w:jc w:val="center"/>
        <w:rPr>
          <w:b/>
          <w:i/>
          <w:iCs/>
          <w:color w:val="000000" w:themeColor="text1"/>
          <w:sz w:val="22"/>
        </w:rPr>
      </w:pPr>
      <w:r w:rsidRPr="00637923">
        <w:rPr>
          <w:b/>
          <w:bCs/>
          <w:color w:val="auto"/>
          <w:sz w:val="22"/>
        </w:rPr>
        <w:t>Figure 9-401i—Subfields of the MLD Capabilities and Operations field</w:t>
      </w:r>
    </w:p>
    <w:tbl>
      <w:tblPr>
        <w:tblStyle w:val="TableGrid"/>
        <w:tblW w:w="0" w:type="auto"/>
        <w:tblInd w:w="4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0"/>
        <w:gridCol w:w="3549"/>
        <w:gridCol w:w="3332"/>
      </w:tblGrid>
      <w:tr w:rsidR="00637923" w:rsidRPr="00637923" w14:paraId="78EDF35F" w14:textId="77777777" w:rsidTr="006A1657">
        <w:trPr>
          <w:trHeight w:val="374"/>
        </w:trPr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2477BA15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Subfield</w:t>
            </w:r>
          </w:p>
        </w:tc>
        <w:tc>
          <w:tcPr>
            <w:tcW w:w="3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202A8F39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Definition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BC53E26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Encoding</w:t>
            </w:r>
          </w:p>
        </w:tc>
      </w:tr>
      <w:tr w:rsidR="00637923" w:rsidRPr="00637923" w14:paraId="60A441B2" w14:textId="77777777" w:rsidTr="006A1657">
        <w:trPr>
          <w:trHeight w:val="374"/>
        </w:trPr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B9E6CDC" w14:textId="4C67763C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color w:val="0070C0"/>
                <w:szCs w:val="16"/>
                <w:u w:val="single"/>
                <w:lang w:val="en-US" w:eastAsia="zh-CN"/>
              </w:rPr>
            </w:pPr>
            <w:r w:rsidRPr="00637923">
              <w:rPr>
                <w:color w:val="0070C0"/>
                <w:szCs w:val="16"/>
                <w:u w:val="single"/>
                <w:lang w:val="en-US" w:eastAsia="zh-CN"/>
              </w:rPr>
              <w:t>MLTI Support</w:t>
            </w:r>
            <w:r w:rsidR="00D0768F">
              <w:rPr>
                <w:color w:val="0070C0"/>
                <w:szCs w:val="16"/>
                <w:u w:val="single"/>
                <w:lang w:val="en-US" w:eastAsia="zh-CN"/>
              </w:rPr>
              <w:t xml:space="preserve"> </w:t>
            </w:r>
            <w:r w:rsidR="00D0768F" w:rsidRPr="00D0768F">
              <w:rPr>
                <w:color w:val="00B050"/>
                <w:szCs w:val="16"/>
                <w:lang w:val="en-US" w:eastAsia="zh-CN"/>
              </w:rPr>
              <w:t>(#</w:t>
            </w:r>
            <w:r w:rsidR="00D0768F" w:rsidRPr="00D0768F">
              <w:rPr>
                <w:color w:val="00B050"/>
                <w:szCs w:val="22"/>
                <w:lang w:val="en-US" w:eastAsia="zh-CN"/>
              </w:rPr>
              <w:t>11587</w:t>
            </w:r>
            <w:r w:rsidR="00D0768F" w:rsidRPr="00D0768F">
              <w:rPr>
                <w:color w:val="00B050"/>
                <w:szCs w:val="16"/>
                <w:lang w:val="en-US" w:eastAsia="zh-CN"/>
              </w:rPr>
              <w:t>)</w:t>
            </w:r>
          </w:p>
        </w:tc>
        <w:tc>
          <w:tcPr>
            <w:tcW w:w="3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7C31CBF" w14:textId="74BFEA10" w:rsidR="00637923" w:rsidRPr="00637923" w:rsidRDefault="00637923" w:rsidP="00D0768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both"/>
              <w:rPr>
                <w:color w:val="0070C0"/>
                <w:szCs w:val="16"/>
                <w:u w:val="single"/>
                <w:lang w:val="en-US" w:eastAsia="zh-CN"/>
              </w:rPr>
            </w:pPr>
            <w:r w:rsidRPr="00637923">
              <w:rPr>
                <w:color w:val="0070C0"/>
                <w:szCs w:val="16"/>
                <w:u w:val="single"/>
                <w:lang w:val="en-US" w:eastAsia="zh-CN"/>
              </w:rPr>
              <w:t>A non-AP MLD indicates support for receiving a frame with the MLTI Control subfield</w:t>
            </w:r>
            <w:r w:rsidR="00D0768F">
              <w:rPr>
                <w:color w:val="0070C0"/>
                <w:szCs w:val="16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332A9A6" w14:textId="18FC849B" w:rsidR="00637923" w:rsidRPr="00637923" w:rsidRDefault="00637923" w:rsidP="00D0768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 w:after="0"/>
              <w:jc w:val="both"/>
              <w:rPr>
                <w:color w:val="0070C0"/>
                <w:szCs w:val="16"/>
                <w:u w:val="single"/>
                <w:lang w:val="en-US" w:eastAsia="zh-CN"/>
              </w:rPr>
            </w:pPr>
            <w:r w:rsidRPr="00637923">
              <w:rPr>
                <w:color w:val="0070C0"/>
                <w:szCs w:val="16"/>
                <w:u w:val="single"/>
                <w:lang w:val="en-US" w:eastAsia="zh-CN"/>
              </w:rPr>
              <w:t>For an AP MLD this subfield is reserved.</w:t>
            </w:r>
          </w:p>
          <w:p w14:paraId="5509C9FA" w14:textId="77777777" w:rsidR="00637923" w:rsidRPr="00637923" w:rsidRDefault="00637923" w:rsidP="00D0768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 w:after="0"/>
              <w:jc w:val="both"/>
              <w:rPr>
                <w:color w:val="0070C0"/>
                <w:szCs w:val="16"/>
                <w:u w:val="single"/>
                <w:lang w:val="en-US" w:eastAsia="zh-CN"/>
              </w:rPr>
            </w:pPr>
            <w:r w:rsidRPr="00637923">
              <w:rPr>
                <w:color w:val="0070C0"/>
                <w:szCs w:val="16"/>
                <w:u w:val="single"/>
                <w:lang w:val="en-US" w:eastAsia="zh-CN"/>
              </w:rPr>
              <w:t>For a non-AP MLD:</w:t>
            </w:r>
          </w:p>
          <w:p w14:paraId="4F1480F6" w14:textId="266C1074" w:rsidR="00637923" w:rsidRPr="00637923" w:rsidRDefault="00637923" w:rsidP="00D0768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both"/>
              <w:rPr>
                <w:color w:val="0070C0"/>
                <w:szCs w:val="16"/>
                <w:u w:val="single"/>
                <w:lang w:val="en-US" w:eastAsia="zh-CN"/>
              </w:rPr>
            </w:pPr>
            <w:r w:rsidRPr="00637923">
              <w:rPr>
                <w:color w:val="0070C0"/>
                <w:szCs w:val="16"/>
                <w:u w:val="single"/>
                <w:lang w:val="en-US" w:eastAsia="zh-CN"/>
              </w:rPr>
              <w:t>Is set to 1 if the non-AP MLD supports reception of a frame with the MLTI Control subfield and is set to 0 otherwise.</w:t>
            </w:r>
          </w:p>
        </w:tc>
      </w:tr>
    </w:tbl>
    <w:p w14:paraId="18792BD3" w14:textId="77777777" w:rsidR="00637923" w:rsidRDefault="00637923" w:rsidP="00637923">
      <w:pPr>
        <w:pStyle w:val="T"/>
        <w:spacing w:line="240" w:lineRule="auto"/>
        <w:rPr>
          <w:rFonts w:ascii="Arial" w:hAnsi="Arial" w:cs="Arial"/>
          <w:b/>
          <w:color w:val="000000" w:themeColor="text1"/>
        </w:rPr>
      </w:pPr>
    </w:p>
    <w:p w14:paraId="49A93C2C" w14:textId="77777777" w:rsidR="00637923" w:rsidRDefault="00637923" w:rsidP="00406F13">
      <w:pPr>
        <w:rPr>
          <w:lang w:eastAsia="zh-CN"/>
        </w:rPr>
      </w:pPr>
    </w:p>
    <w:p w14:paraId="5CEB2E33" w14:textId="77777777" w:rsidR="00C47951" w:rsidRDefault="00C47951" w:rsidP="00406F13">
      <w:pPr>
        <w:rPr>
          <w:lang w:eastAsia="zh-CN"/>
        </w:rPr>
      </w:pPr>
    </w:p>
    <w:p w14:paraId="6533BF38" w14:textId="6E60DBE3" w:rsidR="00C47951" w:rsidRDefault="00C47951" w:rsidP="00406F13">
      <w:pPr>
        <w:rPr>
          <w:lang w:eastAsia="zh-CN"/>
        </w:rPr>
      </w:pPr>
      <w:r w:rsidRPr="0018045F">
        <w:rPr>
          <w:b/>
          <w:i/>
          <w:iCs/>
          <w:color w:val="000000" w:themeColor="text1"/>
          <w:highlight w:val="yellow"/>
        </w:rPr>
        <w:t xml:space="preserve">TGbe editor: Please insert the following </w:t>
      </w:r>
      <w:r w:rsidRPr="00ED6889">
        <w:rPr>
          <w:b/>
          <w:i/>
          <w:iCs/>
          <w:color w:val="000000" w:themeColor="text1"/>
          <w:highlight w:val="yellow"/>
        </w:rPr>
        <w:t>clause</w:t>
      </w:r>
    </w:p>
    <w:p w14:paraId="3E0839E0" w14:textId="71A95DF3" w:rsidR="00C47951" w:rsidRPr="00C0268F" w:rsidRDefault="00D0768F" w:rsidP="00C47951">
      <w:pPr>
        <w:pStyle w:val="H5"/>
        <w:numPr>
          <w:ilvl w:val="4"/>
          <w:numId w:val="42"/>
        </w:numPr>
        <w:spacing w:after="0"/>
        <w:rPr>
          <w:color w:val="0070C0"/>
          <w:w w:val="100"/>
          <w:u w:val="single"/>
        </w:rPr>
      </w:pPr>
      <w:r w:rsidRPr="00D0768F">
        <w:rPr>
          <w:color w:val="00B050"/>
          <w:sz w:val="22"/>
          <w:szCs w:val="16"/>
          <w:lang w:eastAsia="zh-CN"/>
        </w:rPr>
        <w:t>(#</w:t>
      </w:r>
      <w:r w:rsidRPr="00D0768F">
        <w:rPr>
          <w:color w:val="00B050"/>
          <w:sz w:val="22"/>
          <w:szCs w:val="22"/>
          <w:lang w:eastAsia="zh-CN"/>
        </w:rPr>
        <w:t>11587</w:t>
      </w:r>
      <w:r w:rsidRPr="00D0768F">
        <w:rPr>
          <w:color w:val="00B050"/>
          <w:sz w:val="22"/>
          <w:szCs w:val="16"/>
          <w:lang w:eastAsia="zh-CN"/>
        </w:rPr>
        <w:t>)</w:t>
      </w:r>
      <w:r>
        <w:rPr>
          <w:color w:val="00B050"/>
          <w:sz w:val="22"/>
          <w:szCs w:val="16"/>
          <w:lang w:eastAsia="zh-CN"/>
        </w:rPr>
        <w:t xml:space="preserve"> </w:t>
      </w:r>
      <w:r w:rsidR="00C47951" w:rsidRPr="00D0768F">
        <w:rPr>
          <w:color w:val="0070C0"/>
          <w:w w:val="100"/>
          <w:sz w:val="22"/>
          <w:u w:val="single"/>
        </w:rPr>
        <w:t>Multi-</w:t>
      </w:r>
      <w:r w:rsidR="004E5AD1" w:rsidRPr="00D0768F">
        <w:rPr>
          <w:color w:val="0070C0"/>
          <w:w w:val="100"/>
          <w:sz w:val="22"/>
          <w:u w:val="single"/>
        </w:rPr>
        <w:t>L</w:t>
      </w:r>
      <w:r w:rsidR="00C47951" w:rsidRPr="00D0768F">
        <w:rPr>
          <w:color w:val="0070C0"/>
          <w:w w:val="100"/>
          <w:sz w:val="22"/>
          <w:u w:val="single"/>
        </w:rPr>
        <w:t>ink Traffic Indication</w:t>
      </w:r>
    </w:p>
    <w:p w14:paraId="68831C9B" w14:textId="6454E670" w:rsidR="00831979" w:rsidRPr="00D626EA" w:rsidRDefault="00D2426B" w:rsidP="00C47951">
      <w:pPr>
        <w:pStyle w:val="T"/>
        <w:rPr>
          <w:color w:val="0070C0"/>
          <w:sz w:val="22"/>
          <w:u w:val="single"/>
        </w:rPr>
      </w:pPr>
      <w:r w:rsidRPr="00D0768F">
        <w:rPr>
          <w:color w:val="00B050"/>
          <w:szCs w:val="16"/>
          <w:lang w:eastAsia="zh-CN"/>
        </w:rPr>
        <w:t>(#</w:t>
      </w:r>
      <w:proofErr w:type="gramStart"/>
      <w:r w:rsidRPr="00D0768F">
        <w:rPr>
          <w:color w:val="00B050"/>
          <w:szCs w:val="22"/>
          <w:lang w:eastAsia="zh-CN"/>
        </w:rPr>
        <w:t>11587</w:t>
      </w:r>
      <w:r w:rsidRPr="00D0768F">
        <w:rPr>
          <w:color w:val="00B050"/>
          <w:szCs w:val="16"/>
          <w:lang w:eastAsia="zh-CN"/>
        </w:rPr>
        <w:t>)</w:t>
      </w:r>
      <w:r w:rsidR="00C47951" w:rsidRPr="00D626EA">
        <w:rPr>
          <w:color w:val="0070C0"/>
          <w:sz w:val="22"/>
          <w:u w:val="single"/>
        </w:rPr>
        <w:t>The</w:t>
      </w:r>
      <w:proofErr w:type="gramEnd"/>
      <w:r w:rsidR="00C47951" w:rsidRPr="00D626EA">
        <w:rPr>
          <w:color w:val="0070C0"/>
          <w:sz w:val="22"/>
          <w:u w:val="single"/>
        </w:rPr>
        <w:t xml:space="preserve"> Control Information subfield in the MLTI Control subfield contains information on the link identifiers(s)</w:t>
      </w:r>
      <w:r w:rsidR="00831979" w:rsidRPr="00D626EA">
        <w:rPr>
          <w:color w:val="0070C0"/>
          <w:sz w:val="22"/>
          <w:u w:val="single"/>
        </w:rPr>
        <w:t xml:space="preserve"> </w:t>
      </w:r>
      <w:r w:rsidR="00C47951" w:rsidRPr="00D626EA">
        <w:rPr>
          <w:color w:val="0070C0"/>
          <w:sz w:val="22"/>
          <w:u w:val="single"/>
        </w:rPr>
        <w:t xml:space="preserve">of </w:t>
      </w:r>
      <w:r w:rsidR="00831979" w:rsidRPr="00D626EA">
        <w:rPr>
          <w:color w:val="0070C0"/>
          <w:sz w:val="22"/>
          <w:u w:val="single"/>
        </w:rPr>
        <w:t>the STA(s) affiliated with the</w:t>
      </w:r>
      <w:r w:rsidR="00C47951" w:rsidRPr="00D626EA">
        <w:rPr>
          <w:color w:val="0070C0"/>
          <w:sz w:val="22"/>
          <w:u w:val="single"/>
        </w:rPr>
        <w:t xml:space="preserve"> non-AP MLD that </w:t>
      </w:r>
      <w:r w:rsidR="00831979" w:rsidRPr="00D626EA">
        <w:rPr>
          <w:color w:val="0070C0"/>
          <w:sz w:val="22"/>
          <w:u w:val="single"/>
        </w:rPr>
        <w:t xml:space="preserve">are recommended to retrieve </w:t>
      </w:r>
      <w:r w:rsidR="00C0268F">
        <w:rPr>
          <w:color w:val="0070C0"/>
          <w:sz w:val="22"/>
          <w:u w:val="single"/>
        </w:rPr>
        <w:t>individually addressed BU(s)</w:t>
      </w:r>
      <w:r w:rsidR="00831979" w:rsidRPr="00D626EA">
        <w:rPr>
          <w:color w:val="0070C0"/>
          <w:sz w:val="22"/>
          <w:u w:val="single"/>
        </w:rPr>
        <w:t xml:space="preserve"> from the AP MLD. </w:t>
      </w:r>
    </w:p>
    <w:p w14:paraId="34592435" w14:textId="4F3AE7B9" w:rsidR="00C47951" w:rsidRPr="00D626EA" w:rsidRDefault="00D2426B" w:rsidP="00C47951">
      <w:pPr>
        <w:pStyle w:val="T"/>
        <w:rPr>
          <w:color w:val="0070C0"/>
          <w:sz w:val="22"/>
          <w:u w:val="single"/>
        </w:rPr>
      </w:pPr>
      <w:r w:rsidRPr="00D0768F">
        <w:rPr>
          <w:color w:val="00B050"/>
          <w:szCs w:val="16"/>
          <w:lang w:eastAsia="zh-CN"/>
        </w:rPr>
        <w:t>(#</w:t>
      </w:r>
      <w:proofErr w:type="gramStart"/>
      <w:r w:rsidRPr="00D0768F">
        <w:rPr>
          <w:color w:val="00B050"/>
          <w:szCs w:val="22"/>
          <w:lang w:eastAsia="zh-CN"/>
        </w:rPr>
        <w:t>11587</w:t>
      </w:r>
      <w:r w:rsidRPr="00D0768F">
        <w:rPr>
          <w:color w:val="00B050"/>
          <w:szCs w:val="16"/>
          <w:lang w:eastAsia="zh-CN"/>
        </w:rPr>
        <w:t>)</w:t>
      </w:r>
      <w:r w:rsidR="00831979" w:rsidRPr="00D626EA">
        <w:rPr>
          <w:color w:val="0070C0"/>
          <w:sz w:val="22"/>
          <w:u w:val="single"/>
        </w:rPr>
        <w:t>The</w:t>
      </w:r>
      <w:proofErr w:type="gramEnd"/>
      <w:r w:rsidR="00831979" w:rsidRPr="00D626EA">
        <w:rPr>
          <w:color w:val="0070C0"/>
          <w:sz w:val="22"/>
          <w:u w:val="single"/>
        </w:rPr>
        <w:t xml:space="preserve"> format of this subfield is as shown in Figure 9-33d (Control Information subfield format in a MLTI Control subfield).</w:t>
      </w:r>
    </w:p>
    <w:p w14:paraId="55749E05" w14:textId="3F1AB8D9" w:rsidR="00831979" w:rsidRPr="00D626EA" w:rsidRDefault="00831979" w:rsidP="00831979">
      <w:pPr>
        <w:pStyle w:val="BodyText"/>
        <w:tabs>
          <w:tab w:val="left" w:pos="4885"/>
          <w:tab w:val="left" w:pos="5326"/>
          <w:tab w:val="left" w:pos="6190"/>
        </w:tabs>
        <w:kinsoku w:val="0"/>
        <w:overflowPunct w:val="0"/>
        <w:spacing w:before="95" w:after="0"/>
        <w:rPr>
          <w:color w:val="0070C0"/>
          <w:szCs w:val="22"/>
          <w:u w:val="single"/>
        </w:rPr>
      </w:pPr>
      <w:r w:rsidRPr="00831979">
        <w:rPr>
          <w:szCs w:val="22"/>
        </w:rPr>
        <w:t xml:space="preserve">                                </w:t>
      </w:r>
      <w:r>
        <w:rPr>
          <w:szCs w:val="22"/>
        </w:rPr>
        <w:t xml:space="preserve">  </w:t>
      </w:r>
      <w:r w:rsidRPr="00D626EA">
        <w:rPr>
          <w:color w:val="0070C0"/>
          <w:szCs w:val="22"/>
          <w:u w:val="single"/>
        </w:rPr>
        <w:t xml:space="preserve">B0                             </w:t>
      </w:r>
      <w:r w:rsidR="00D626EA" w:rsidRPr="00D626EA">
        <w:rPr>
          <w:color w:val="0070C0"/>
          <w:szCs w:val="22"/>
          <w:u w:val="single"/>
        </w:rPr>
        <w:t xml:space="preserve"> </w:t>
      </w:r>
      <w:r w:rsidRPr="00D626EA">
        <w:rPr>
          <w:color w:val="0070C0"/>
          <w:szCs w:val="22"/>
          <w:u w:val="single"/>
        </w:rPr>
        <w:t>B15 B16                        B19</w:t>
      </w:r>
    </w:p>
    <w:tbl>
      <w:tblPr>
        <w:tblStyle w:val="TableGrid"/>
        <w:tblW w:w="0" w:type="auto"/>
        <w:tblInd w:w="18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15"/>
        <w:gridCol w:w="2077"/>
      </w:tblGrid>
      <w:tr w:rsidR="00831979" w:rsidRPr="00831979" w14:paraId="03DF028C" w14:textId="77777777" w:rsidTr="006A1657">
        <w:trPr>
          <w:trHeight w:val="473"/>
        </w:trPr>
        <w:tc>
          <w:tcPr>
            <w:tcW w:w="2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5DF02F3" w14:textId="5B850261" w:rsidR="00831979" w:rsidRPr="00831979" w:rsidRDefault="00831979" w:rsidP="00831979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22"/>
                <w:u w:val="single"/>
                <w:lang w:val="en-US" w:eastAsia="zh-CN"/>
              </w:rPr>
            </w:pPr>
            <w:r>
              <w:rPr>
                <w:color w:val="0070C0"/>
                <w:szCs w:val="22"/>
                <w:u w:val="single"/>
                <w:lang w:val="en-US" w:eastAsia="zh-CN"/>
              </w:rPr>
              <w:t>Traffic Indication Link ID Bitmap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F1C831E" w14:textId="77777777" w:rsidR="00831979" w:rsidRPr="00831979" w:rsidRDefault="00831979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22"/>
                <w:u w:val="single"/>
                <w:lang w:val="en-US" w:eastAsia="zh-CN"/>
              </w:rPr>
            </w:pPr>
            <w:r w:rsidRPr="00831979">
              <w:rPr>
                <w:color w:val="0070C0"/>
                <w:szCs w:val="22"/>
                <w:u w:val="single"/>
                <w:lang w:val="en-US" w:eastAsia="zh-CN"/>
              </w:rPr>
              <w:t>Reserved</w:t>
            </w:r>
          </w:p>
        </w:tc>
      </w:tr>
    </w:tbl>
    <w:p w14:paraId="1D717706" w14:textId="1BA6ADAA" w:rsidR="00831979" w:rsidRPr="00D626EA" w:rsidRDefault="00831979" w:rsidP="00831979">
      <w:pPr>
        <w:pStyle w:val="BodyText"/>
        <w:tabs>
          <w:tab w:val="left" w:pos="4262"/>
          <w:tab w:val="right" w:pos="5900"/>
        </w:tabs>
        <w:kinsoku w:val="0"/>
        <w:overflowPunct w:val="0"/>
        <w:spacing w:before="103" w:after="0"/>
        <w:rPr>
          <w:szCs w:val="22"/>
          <w:u w:val="single"/>
        </w:rPr>
      </w:pPr>
      <w:r w:rsidRPr="00831979">
        <w:rPr>
          <w:color w:val="0070C0"/>
          <w:szCs w:val="22"/>
        </w:rPr>
        <w:t xml:space="preserve">                       </w:t>
      </w:r>
      <w:r w:rsidRPr="00D626EA">
        <w:rPr>
          <w:color w:val="0070C0"/>
          <w:szCs w:val="22"/>
          <w:u w:val="single"/>
        </w:rPr>
        <w:t>Bits:                      16                                    4</w:t>
      </w:r>
    </w:p>
    <w:p w14:paraId="24EFE391" w14:textId="1E324E13" w:rsidR="00831979" w:rsidRPr="00831979" w:rsidRDefault="00831979" w:rsidP="00831979">
      <w:pPr>
        <w:pStyle w:val="T"/>
        <w:spacing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31979">
        <w:rPr>
          <w:b/>
          <w:bCs/>
          <w:color w:val="0070C0"/>
          <w:sz w:val="22"/>
          <w:szCs w:val="22"/>
          <w:u w:val="single"/>
        </w:rPr>
        <w:t>Figure 9-</w:t>
      </w:r>
      <w:r>
        <w:rPr>
          <w:b/>
          <w:bCs/>
          <w:color w:val="0070C0"/>
          <w:sz w:val="22"/>
          <w:szCs w:val="22"/>
          <w:u w:val="single"/>
        </w:rPr>
        <w:t>33d</w:t>
      </w:r>
      <w:r w:rsidRPr="00831979">
        <w:rPr>
          <w:b/>
          <w:bCs/>
          <w:color w:val="0070C0"/>
          <w:sz w:val="22"/>
          <w:szCs w:val="22"/>
          <w:u w:val="single"/>
        </w:rPr>
        <w:t>—</w:t>
      </w:r>
      <w:r>
        <w:rPr>
          <w:b/>
          <w:bCs/>
          <w:color w:val="0070C0"/>
          <w:sz w:val="22"/>
          <w:szCs w:val="22"/>
          <w:u w:val="single"/>
        </w:rPr>
        <w:t>Control Information subfield format in MLTI Control subfield</w:t>
      </w:r>
      <w:r w:rsidR="00D2426B" w:rsidRPr="00D0768F">
        <w:rPr>
          <w:color w:val="00B050"/>
          <w:szCs w:val="16"/>
          <w:lang w:eastAsia="zh-CN"/>
        </w:rPr>
        <w:t>(#</w:t>
      </w:r>
      <w:r w:rsidR="00D2426B" w:rsidRPr="00D0768F">
        <w:rPr>
          <w:color w:val="00B050"/>
          <w:szCs w:val="22"/>
          <w:lang w:eastAsia="zh-CN"/>
        </w:rPr>
        <w:t>11587</w:t>
      </w:r>
      <w:r w:rsidR="00D2426B" w:rsidRPr="00D0768F">
        <w:rPr>
          <w:color w:val="00B050"/>
          <w:szCs w:val="16"/>
          <w:lang w:eastAsia="zh-CN"/>
        </w:rPr>
        <w:t>)</w:t>
      </w:r>
      <w:bookmarkStart w:id="2" w:name="_GoBack"/>
      <w:bookmarkEnd w:id="2"/>
    </w:p>
    <w:p w14:paraId="72679915" w14:textId="07F746F2" w:rsidR="00C47951" w:rsidRDefault="00C47951" w:rsidP="00406F13">
      <w:pPr>
        <w:rPr>
          <w:lang w:eastAsia="zh-CN"/>
        </w:rPr>
      </w:pPr>
    </w:p>
    <w:p w14:paraId="011EF3DC" w14:textId="5B264962" w:rsidR="00D626EA" w:rsidRPr="00C0268F" w:rsidRDefault="00D2426B" w:rsidP="00D626EA">
      <w:pPr>
        <w:jc w:val="both"/>
        <w:rPr>
          <w:color w:val="0070C0"/>
          <w:u w:val="single"/>
          <w:lang w:eastAsia="zh-CN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D626EA" w:rsidRPr="00C0268F">
        <w:rPr>
          <w:color w:val="0070C0"/>
          <w:u w:val="single"/>
          <w:lang w:eastAsia="zh-CN"/>
        </w:rPr>
        <w:t>The</w:t>
      </w:r>
      <w:proofErr w:type="gramEnd"/>
      <w:r w:rsidR="00D626EA" w:rsidRPr="00C0268F">
        <w:rPr>
          <w:color w:val="0070C0"/>
          <w:u w:val="single"/>
          <w:lang w:eastAsia="zh-CN"/>
        </w:rPr>
        <w:t xml:space="preserve"> Traffic Indication Link ID Bitmap indicates the link identifier(s) of the STA</w:t>
      </w:r>
      <w:r w:rsidR="00B11142" w:rsidRPr="00C0268F">
        <w:rPr>
          <w:color w:val="0070C0"/>
          <w:u w:val="single"/>
          <w:lang w:eastAsia="zh-CN"/>
        </w:rPr>
        <w:t>(</w:t>
      </w:r>
      <w:r w:rsidR="00D626EA" w:rsidRPr="00C0268F">
        <w:rPr>
          <w:color w:val="0070C0"/>
          <w:u w:val="single"/>
          <w:lang w:eastAsia="zh-CN"/>
        </w:rPr>
        <w:t>s</w:t>
      </w:r>
      <w:r w:rsidR="00B11142" w:rsidRPr="00C0268F">
        <w:rPr>
          <w:color w:val="0070C0"/>
          <w:u w:val="single"/>
          <w:lang w:eastAsia="zh-CN"/>
        </w:rPr>
        <w:t>)</w:t>
      </w:r>
      <w:r w:rsidR="00D626EA" w:rsidRPr="00C0268F">
        <w:rPr>
          <w:color w:val="0070C0"/>
          <w:u w:val="single"/>
          <w:lang w:eastAsia="zh-CN"/>
        </w:rPr>
        <w:t xml:space="preserve"> affiliated with the non-AP MLD </w:t>
      </w:r>
      <w:r w:rsidR="00B11142" w:rsidRPr="00C0268F">
        <w:rPr>
          <w:color w:val="0070C0"/>
          <w:u w:val="single"/>
          <w:lang w:eastAsia="zh-CN"/>
        </w:rPr>
        <w:t xml:space="preserve">that </w:t>
      </w:r>
      <w:r w:rsidR="00D626EA" w:rsidRPr="00C0268F">
        <w:rPr>
          <w:color w:val="0070C0"/>
          <w:u w:val="single"/>
          <w:lang w:eastAsia="zh-CN"/>
        </w:rPr>
        <w:t xml:space="preserve">are recommended to retrieve the </w:t>
      </w:r>
      <w:r w:rsidR="00C0268F">
        <w:rPr>
          <w:color w:val="0070C0"/>
          <w:u w:val="single"/>
          <w:lang w:eastAsia="zh-CN"/>
        </w:rPr>
        <w:t>individually-addressed BU(s)</w:t>
      </w:r>
      <w:r w:rsidR="00D626EA" w:rsidRPr="00C0268F">
        <w:rPr>
          <w:color w:val="0070C0"/>
          <w:u w:val="single"/>
          <w:lang w:eastAsia="zh-CN"/>
        </w:rPr>
        <w:t xml:space="preserve"> from the AP MLD.</w:t>
      </w:r>
      <w:r w:rsidR="00B11142" w:rsidRPr="00C0268F">
        <w:rPr>
          <w:color w:val="0070C0"/>
          <w:u w:val="single"/>
          <w:lang w:eastAsia="zh-CN"/>
        </w:rPr>
        <w:t xml:space="preserve"> </w:t>
      </w:r>
      <w:r w:rsidR="00D626EA" w:rsidRPr="00C0268F">
        <w:rPr>
          <w:color w:val="0070C0"/>
          <w:u w:val="single"/>
          <w:lang w:eastAsia="zh-CN"/>
        </w:rPr>
        <w:t xml:space="preserve">A value of 1 in bit position </w:t>
      </w:r>
      <w:proofErr w:type="spellStart"/>
      <w:r w:rsidR="00D626EA" w:rsidRPr="00C0268F">
        <w:rPr>
          <w:i/>
          <w:color w:val="0070C0"/>
          <w:u w:val="single"/>
          <w:lang w:eastAsia="zh-CN"/>
        </w:rPr>
        <w:t>i</w:t>
      </w:r>
      <w:proofErr w:type="spellEnd"/>
      <w:r w:rsidR="00D626EA" w:rsidRPr="00C0268F">
        <w:rPr>
          <w:color w:val="0070C0"/>
          <w:u w:val="single"/>
          <w:lang w:eastAsia="zh-CN"/>
        </w:rPr>
        <w:t xml:space="preserve"> of the Traffic Indication Link ID Bitmap indicates that the STA</w:t>
      </w:r>
      <w:r w:rsidR="00B11142" w:rsidRPr="00C0268F">
        <w:rPr>
          <w:color w:val="0070C0"/>
          <w:u w:val="single"/>
          <w:lang w:eastAsia="zh-CN"/>
        </w:rPr>
        <w:t xml:space="preserve"> affiliated with the non-AP MLD</w:t>
      </w:r>
      <w:r w:rsidR="00D626EA" w:rsidRPr="00C0268F">
        <w:rPr>
          <w:color w:val="0070C0"/>
          <w:u w:val="single"/>
          <w:lang w:eastAsia="zh-CN"/>
        </w:rPr>
        <w:t xml:space="preserve"> operating on link ID </w:t>
      </w:r>
      <w:proofErr w:type="spellStart"/>
      <w:r w:rsidR="00D626EA" w:rsidRPr="00C0268F">
        <w:rPr>
          <w:i/>
          <w:color w:val="0070C0"/>
          <w:u w:val="single"/>
          <w:lang w:eastAsia="zh-CN"/>
        </w:rPr>
        <w:t>i</w:t>
      </w:r>
      <w:proofErr w:type="spellEnd"/>
      <w:r w:rsidR="00D626EA" w:rsidRPr="00C0268F">
        <w:rPr>
          <w:color w:val="0070C0"/>
          <w:u w:val="single"/>
          <w:lang w:eastAsia="zh-CN"/>
        </w:rPr>
        <w:t xml:space="preserve"> is recommended to retrieve </w:t>
      </w:r>
      <w:r w:rsidR="00C0268F">
        <w:rPr>
          <w:color w:val="0070C0"/>
          <w:u w:val="single"/>
          <w:lang w:eastAsia="zh-CN"/>
        </w:rPr>
        <w:t>the individually-addressed BU(s)</w:t>
      </w:r>
      <w:r w:rsidR="00D626EA" w:rsidRPr="00C0268F">
        <w:rPr>
          <w:color w:val="0070C0"/>
          <w:u w:val="single"/>
          <w:lang w:eastAsia="zh-CN"/>
        </w:rPr>
        <w:t xml:space="preserve"> from the AP </w:t>
      </w:r>
      <w:r w:rsidR="00B11142" w:rsidRPr="00C0268F">
        <w:rPr>
          <w:color w:val="0070C0"/>
          <w:u w:val="single"/>
          <w:lang w:eastAsia="zh-CN"/>
        </w:rPr>
        <w:t>it is associated with</w:t>
      </w:r>
      <w:r w:rsidR="00D626EA" w:rsidRPr="00C0268F">
        <w:rPr>
          <w:color w:val="0070C0"/>
          <w:u w:val="single"/>
          <w:lang w:eastAsia="zh-CN"/>
        </w:rPr>
        <w:t>.</w:t>
      </w:r>
      <w:r w:rsidR="00B11142" w:rsidRPr="00C0268F">
        <w:rPr>
          <w:color w:val="0070C0"/>
          <w:u w:val="single"/>
          <w:lang w:eastAsia="zh-CN"/>
        </w:rPr>
        <w:t xml:space="preserve"> A value of 0 in bit position </w:t>
      </w:r>
      <w:proofErr w:type="spellStart"/>
      <w:r w:rsidR="00B11142" w:rsidRPr="00C0268F">
        <w:rPr>
          <w:i/>
          <w:color w:val="0070C0"/>
          <w:u w:val="single"/>
          <w:lang w:eastAsia="zh-CN"/>
        </w:rPr>
        <w:t>i</w:t>
      </w:r>
      <w:proofErr w:type="spellEnd"/>
      <w:r w:rsidR="00B11142" w:rsidRPr="00C0268F">
        <w:rPr>
          <w:color w:val="0070C0"/>
          <w:u w:val="single"/>
          <w:lang w:eastAsia="zh-CN"/>
        </w:rPr>
        <w:t xml:space="preserve"> indicates that the STA affiliated with the non-AP MLD operating on link ID </w:t>
      </w:r>
      <w:proofErr w:type="spellStart"/>
      <w:r w:rsidR="00B11142" w:rsidRPr="00C0268F">
        <w:rPr>
          <w:i/>
          <w:color w:val="0070C0"/>
          <w:u w:val="single"/>
          <w:lang w:eastAsia="zh-CN"/>
        </w:rPr>
        <w:t>i</w:t>
      </w:r>
      <w:proofErr w:type="spellEnd"/>
      <w:r w:rsidR="00B11142" w:rsidRPr="00C0268F">
        <w:rPr>
          <w:color w:val="0070C0"/>
          <w:u w:val="single"/>
          <w:lang w:eastAsia="zh-CN"/>
        </w:rPr>
        <w:t xml:space="preserve"> is not recommended to retrieve </w:t>
      </w:r>
      <w:r w:rsidR="00C0268F">
        <w:rPr>
          <w:color w:val="0070C0"/>
          <w:u w:val="single"/>
          <w:lang w:eastAsia="zh-CN"/>
        </w:rPr>
        <w:t>individually addressed BU(s)</w:t>
      </w:r>
      <w:r w:rsidR="00B11142" w:rsidRPr="00C0268F">
        <w:rPr>
          <w:color w:val="0070C0"/>
          <w:u w:val="single"/>
          <w:lang w:eastAsia="zh-CN"/>
        </w:rPr>
        <w:t xml:space="preserve"> from the AP it is associated with.</w:t>
      </w:r>
    </w:p>
    <w:p w14:paraId="6D3A4743" w14:textId="2F047ED6" w:rsidR="00B11142" w:rsidRPr="00C0268F" w:rsidRDefault="00B11142" w:rsidP="00D626EA">
      <w:pPr>
        <w:jc w:val="both"/>
        <w:rPr>
          <w:color w:val="0070C0"/>
          <w:u w:val="single"/>
          <w:lang w:eastAsia="zh-CN"/>
        </w:rPr>
      </w:pPr>
    </w:p>
    <w:p w14:paraId="5A829E40" w14:textId="6ADA0325" w:rsidR="00B11142" w:rsidRPr="00C0268F" w:rsidRDefault="00D2426B" w:rsidP="00D626EA">
      <w:pPr>
        <w:jc w:val="both"/>
        <w:rPr>
          <w:color w:val="0070C0"/>
          <w:u w:val="single"/>
          <w:lang w:eastAsia="zh-CN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B11142" w:rsidRPr="00C0268F">
        <w:rPr>
          <w:color w:val="0070C0"/>
          <w:u w:val="single"/>
          <w:lang w:eastAsia="zh-CN"/>
        </w:rPr>
        <w:t>The</w:t>
      </w:r>
      <w:proofErr w:type="gramEnd"/>
      <w:r w:rsidR="00B11142" w:rsidRPr="00C0268F">
        <w:rPr>
          <w:color w:val="0070C0"/>
          <w:u w:val="single"/>
          <w:lang w:eastAsia="zh-CN"/>
        </w:rPr>
        <w:t xml:space="preserve"> bit in the Traffic Indication Link ID Bitmap corresponding to the link ID of the AP that is transmitting the MLTI Control field is set to 0.</w:t>
      </w:r>
    </w:p>
    <w:p w14:paraId="2F710ABE" w14:textId="04131C27" w:rsidR="00A51126" w:rsidRDefault="00836F13" w:rsidP="006A36FB">
      <w:pPr>
        <w:pStyle w:val="H5"/>
        <w:numPr>
          <w:ilvl w:val="3"/>
          <w:numId w:val="43"/>
        </w:numPr>
        <w:spacing w:after="0"/>
        <w:rPr>
          <w:w w:val="100"/>
        </w:rPr>
      </w:pPr>
      <w:bookmarkStart w:id="3" w:name="RTF32373837333a2048342c312e"/>
      <w:r>
        <w:rPr>
          <w:w w:val="100"/>
        </w:rPr>
        <w:t>Traffic Indication</w:t>
      </w:r>
    </w:p>
    <w:p w14:paraId="6C2BC7C0" w14:textId="4FE02847" w:rsidR="00136104" w:rsidRPr="00136104" w:rsidRDefault="00136104" w:rsidP="00136104">
      <w:pPr>
        <w:pStyle w:val="T"/>
      </w:pPr>
      <w:r w:rsidRPr="0018045F">
        <w:rPr>
          <w:b/>
          <w:i/>
          <w:iCs/>
          <w:color w:val="000000" w:themeColor="text1"/>
          <w:highlight w:val="yellow"/>
        </w:rPr>
        <w:t xml:space="preserve">TGbe editor: Please insert the following </w:t>
      </w:r>
      <w:r w:rsidRPr="00ED6889">
        <w:rPr>
          <w:b/>
          <w:i/>
          <w:iCs/>
          <w:color w:val="000000" w:themeColor="text1"/>
          <w:highlight w:val="yellow"/>
        </w:rPr>
        <w:t>clause</w:t>
      </w:r>
    </w:p>
    <w:p w14:paraId="3E27808B" w14:textId="0BC681C8" w:rsidR="006A36FB" w:rsidRPr="00D0768F" w:rsidRDefault="00D0768F" w:rsidP="00136104">
      <w:pPr>
        <w:pStyle w:val="H5"/>
        <w:numPr>
          <w:ilvl w:val="4"/>
          <w:numId w:val="43"/>
        </w:numPr>
        <w:rPr>
          <w:color w:val="0070C0"/>
          <w:w w:val="100"/>
          <w:sz w:val="22"/>
          <w:szCs w:val="22"/>
          <w:u w:val="single"/>
        </w:rPr>
      </w:pPr>
      <w:r w:rsidRPr="00D0768F">
        <w:rPr>
          <w:color w:val="00B050"/>
          <w:sz w:val="22"/>
          <w:szCs w:val="16"/>
          <w:lang w:eastAsia="zh-CN"/>
        </w:rPr>
        <w:t>(#</w:t>
      </w:r>
      <w:r w:rsidRPr="00D0768F">
        <w:rPr>
          <w:color w:val="00B050"/>
          <w:sz w:val="22"/>
          <w:szCs w:val="22"/>
          <w:lang w:eastAsia="zh-CN"/>
        </w:rPr>
        <w:t>11587</w:t>
      </w:r>
      <w:r w:rsidRPr="00D0768F">
        <w:rPr>
          <w:color w:val="00B050"/>
          <w:sz w:val="22"/>
          <w:szCs w:val="16"/>
          <w:lang w:eastAsia="zh-CN"/>
        </w:rPr>
        <w:t>)</w:t>
      </w:r>
      <w:r>
        <w:rPr>
          <w:color w:val="00B050"/>
          <w:sz w:val="22"/>
          <w:szCs w:val="16"/>
          <w:lang w:eastAsia="zh-CN"/>
        </w:rPr>
        <w:t xml:space="preserve"> </w:t>
      </w:r>
      <w:r w:rsidR="006A36FB" w:rsidRPr="00D0768F">
        <w:rPr>
          <w:color w:val="0070C0"/>
          <w:w w:val="100"/>
          <w:sz w:val="22"/>
          <w:szCs w:val="22"/>
          <w:u w:val="single"/>
        </w:rPr>
        <w:t>General</w:t>
      </w:r>
    </w:p>
    <w:p w14:paraId="247C7717" w14:textId="0FEBA062" w:rsidR="006A5893" w:rsidRDefault="006A5893" w:rsidP="006A5893">
      <w:pPr>
        <w:rPr>
          <w:lang w:val="en-US"/>
        </w:rPr>
      </w:pPr>
      <w:r w:rsidRPr="00E46C73">
        <w:rPr>
          <w:b/>
          <w:bCs/>
          <w:i/>
          <w:iCs/>
          <w:highlight w:val="yellow"/>
        </w:rPr>
        <w:t xml:space="preserve">TGbe editor: </w:t>
      </w:r>
      <w:r w:rsidR="001829B6">
        <w:rPr>
          <w:b/>
          <w:bCs/>
          <w:i/>
          <w:iCs/>
          <w:highlight w:val="yellow"/>
        </w:rPr>
        <w:t xml:space="preserve">Change the third paragraph of the </w:t>
      </w:r>
      <w:proofErr w:type="spellStart"/>
      <w:r w:rsidR="001829B6">
        <w:rPr>
          <w:b/>
          <w:bCs/>
          <w:i/>
          <w:iCs/>
          <w:highlight w:val="yellow"/>
        </w:rPr>
        <w:t>subclause</w:t>
      </w:r>
      <w:proofErr w:type="spellEnd"/>
      <w:r w:rsidR="001829B6">
        <w:rPr>
          <w:b/>
          <w:bCs/>
          <w:i/>
          <w:iCs/>
          <w:highlight w:val="yellow"/>
        </w:rPr>
        <w:t xml:space="preserve"> as follows</w:t>
      </w:r>
      <w:r w:rsidRPr="00E46C73">
        <w:rPr>
          <w:b/>
          <w:bCs/>
          <w:i/>
          <w:iCs/>
          <w:highlight w:val="yellow"/>
        </w:rPr>
        <w:t>:</w:t>
      </w:r>
    </w:p>
    <w:p w14:paraId="28602440" w14:textId="687BCD3D" w:rsidR="001829B6" w:rsidRDefault="001829B6" w:rsidP="006A5893">
      <w:pPr>
        <w:jc w:val="both"/>
        <w:rPr>
          <w:color w:val="0070C0"/>
          <w:u w:val="single"/>
          <w:lang w:val="en-US"/>
        </w:rPr>
      </w:pPr>
    </w:p>
    <w:p w14:paraId="707D8E00" w14:textId="003CD27C" w:rsidR="001829B6" w:rsidRPr="001829B6" w:rsidRDefault="001829B6" w:rsidP="006A5893">
      <w:pPr>
        <w:jc w:val="both"/>
        <w:rPr>
          <w:lang w:val="en-US"/>
        </w:rPr>
      </w:pPr>
      <w:r w:rsidRPr="001829B6">
        <w:t>An AP MLD may recommend a non-AP MLD to use one or more enabled links to retrieve individually addressed buffered BU(s). The AP’s indication may be carried in a broadcast or a unicast frame</w:t>
      </w:r>
      <w:r w:rsidRPr="001829B6">
        <w:rPr>
          <w:color w:val="0070C0"/>
          <w:u w:val="single"/>
        </w:rPr>
        <w:t xml:space="preserve">, </w:t>
      </w:r>
      <w:r w:rsidR="00D0768F" w:rsidRPr="00D0768F">
        <w:rPr>
          <w:color w:val="00B050"/>
          <w:szCs w:val="16"/>
          <w:lang w:val="en-US" w:eastAsia="zh-CN"/>
        </w:rPr>
        <w:t>(#</w:t>
      </w:r>
      <w:r w:rsidR="00D0768F" w:rsidRPr="00D0768F">
        <w:rPr>
          <w:color w:val="00B050"/>
          <w:szCs w:val="22"/>
          <w:lang w:val="en-US" w:eastAsia="zh-CN"/>
        </w:rPr>
        <w:t>11587</w:t>
      </w:r>
      <w:r w:rsidR="00D0768F" w:rsidRPr="00D0768F">
        <w:rPr>
          <w:color w:val="00B050"/>
          <w:szCs w:val="16"/>
          <w:lang w:val="en-US" w:eastAsia="zh-CN"/>
        </w:rPr>
        <w:t>)</w:t>
      </w:r>
      <w:r w:rsidR="00D0768F">
        <w:rPr>
          <w:color w:val="00B050"/>
          <w:szCs w:val="16"/>
          <w:lang w:val="en-US" w:eastAsia="zh-CN"/>
        </w:rPr>
        <w:t xml:space="preserve"> </w:t>
      </w:r>
      <w:r w:rsidRPr="001829B6">
        <w:rPr>
          <w:color w:val="0070C0"/>
          <w:u w:val="single"/>
        </w:rPr>
        <w:t>as described in 35.3.12.4.</w:t>
      </w:r>
      <w:r>
        <w:rPr>
          <w:color w:val="0070C0"/>
          <w:u w:val="single"/>
        </w:rPr>
        <w:t>2</w:t>
      </w:r>
      <w:r w:rsidRPr="001829B6">
        <w:rPr>
          <w:color w:val="0070C0"/>
          <w:u w:val="single"/>
        </w:rPr>
        <w:t xml:space="preserve"> (Traffic Indication using individually addressed frames).</w:t>
      </w:r>
    </w:p>
    <w:p w14:paraId="4EC30C12" w14:textId="77777777" w:rsidR="006A1657" w:rsidRPr="001829B6" w:rsidRDefault="006A1657" w:rsidP="006A1657">
      <w:pPr>
        <w:jc w:val="both"/>
        <w:rPr>
          <w:lang w:val="en-US"/>
        </w:rPr>
      </w:pPr>
    </w:p>
    <w:p w14:paraId="365E69F4" w14:textId="1CBBB327" w:rsidR="006A36FB" w:rsidRDefault="006A36FB" w:rsidP="006A36FB">
      <w:pPr>
        <w:pStyle w:val="T"/>
        <w:spacing w:line="240" w:lineRule="auto"/>
        <w:rPr>
          <w:b/>
          <w:i/>
          <w:iCs/>
          <w:color w:val="000000" w:themeColor="text1"/>
          <w:sz w:val="22"/>
        </w:rPr>
      </w:pPr>
      <w:r w:rsidRPr="006A36FB">
        <w:rPr>
          <w:b/>
          <w:i/>
          <w:iCs/>
          <w:color w:val="000000" w:themeColor="text1"/>
          <w:sz w:val="22"/>
          <w:highlight w:val="yellow"/>
        </w:rPr>
        <w:t xml:space="preserve">TGbe editor: Please insert the following </w:t>
      </w:r>
      <w:proofErr w:type="spellStart"/>
      <w:r w:rsidRPr="006A36FB">
        <w:rPr>
          <w:b/>
          <w:i/>
          <w:iCs/>
          <w:color w:val="000000" w:themeColor="text1"/>
          <w:sz w:val="22"/>
          <w:highlight w:val="yellow"/>
        </w:rPr>
        <w:t>subclause</w:t>
      </w:r>
      <w:proofErr w:type="spellEnd"/>
    </w:p>
    <w:p w14:paraId="67D49C3C" w14:textId="00DC77DB" w:rsidR="006A36FB" w:rsidRPr="00D0768F" w:rsidRDefault="00D0768F" w:rsidP="001829B6">
      <w:pPr>
        <w:pStyle w:val="H5"/>
        <w:numPr>
          <w:ilvl w:val="4"/>
          <w:numId w:val="43"/>
        </w:numPr>
        <w:spacing w:after="0"/>
        <w:rPr>
          <w:color w:val="0070C0"/>
          <w:w w:val="100"/>
          <w:sz w:val="22"/>
          <w:szCs w:val="22"/>
          <w:u w:val="single"/>
        </w:rPr>
      </w:pPr>
      <w:r w:rsidRPr="00D0768F">
        <w:rPr>
          <w:color w:val="00B050"/>
          <w:sz w:val="22"/>
          <w:szCs w:val="16"/>
          <w:lang w:eastAsia="zh-CN"/>
        </w:rPr>
        <w:t>(#</w:t>
      </w:r>
      <w:proofErr w:type="gramStart"/>
      <w:r w:rsidRPr="00D0768F">
        <w:rPr>
          <w:color w:val="00B050"/>
          <w:sz w:val="22"/>
          <w:szCs w:val="22"/>
          <w:lang w:eastAsia="zh-CN"/>
        </w:rPr>
        <w:t>11587</w:t>
      </w:r>
      <w:r w:rsidRPr="00D0768F">
        <w:rPr>
          <w:color w:val="00B050"/>
          <w:sz w:val="22"/>
          <w:szCs w:val="16"/>
          <w:lang w:eastAsia="zh-CN"/>
        </w:rPr>
        <w:t>)</w:t>
      </w:r>
      <w:r w:rsidR="006A36FB" w:rsidRPr="00D0768F">
        <w:rPr>
          <w:color w:val="0070C0"/>
          <w:w w:val="100"/>
          <w:sz w:val="22"/>
          <w:szCs w:val="22"/>
          <w:u w:val="single"/>
        </w:rPr>
        <w:t>Traffic</w:t>
      </w:r>
      <w:proofErr w:type="gramEnd"/>
      <w:r w:rsidR="006A36FB" w:rsidRPr="00D0768F">
        <w:rPr>
          <w:color w:val="0070C0"/>
          <w:w w:val="100"/>
          <w:sz w:val="22"/>
          <w:szCs w:val="22"/>
          <w:u w:val="single"/>
        </w:rPr>
        <w:t xml:space="preserve"> Indication using individually-addressed frames</w:t>
      </w:r>
    </w:p>
    <w:p w14:paraId="5F138E5B" w14:textId="74D870B8" w:rsidR="006A36FB" w:rsidRPr="007364C9" w:rsidRDefault="00D2426B" w:rsidP="006A36FB">
      <w:pPr>
        <w:pStyle w:val="T"/>
        <w:spacing w:line="240" w:lineRule="auto"/>
        <w:rPr>
          <w:color w:val="0070C0"/>
          <w:sz w:val="22"/>
          <w:szCs w:val="22"/>
          <w:u w:val="single"/>
        </w:rPr>
      </w:pPr>
      <w:r w:rsidRPr="00D0768F">
        <w:rPr>
          <w:color w:val="00B050"/>
          <w:szCs w:val="16"/>
          <w:lang w:eastAsia="zh-CN"/>
        </w:rPr>
        <w:t>(#</w:t>
      </w:r>
      <w:proofErr w:type="gramStart"/>
      <w:r w:rsidRPr="00D0768F">
        <w:rPr>
          <w:color w:val="00B050"/>
          <w:szCs w:val="22"/>
          <w:lang w:eastAsia="zh-CN"/>
        </w:rPr>
        <w:t>11587</w:t>
      </w:r>
      <w:r w:rsidRPr="00D0768F">
        <w:rPr>
          <w:color w:val="00B050"/>
          <w:szCs w:val="16"/>
          <w:lang w:eastAsia="zh-CN"/>
        </w:rPr>
        <w:t>)</w:t>
      </w:r>
      <w:r w:rsidR="004B00FC" w:rsidRPr="007364C9">
        <w:rPr>
          <w:color w:val="0070C0"/>
          <w:sz w:val="22"/>
          <w:szCs w:val="22"/>
          <w:u w:val="single"/>
        </w:rPr>
        <w:t>This</w:t>
      </w:r>
      <w:proofErr w:type="gramEnd"/>
      <w:r w:rsidR="004B00FC" w:rsidRPr="007364C9">
        <w:rPr>
          <w:color w:val="0070C0"/>
          <w:sz w:val="22"/>
          <w:szCs w:val="22"/>
          <w:u w:val="single"/>
        </w:rPr>
        <w:t xml:space="preserve"> is a service provided by an AP MLD to indicate to a non-AP MLD the recommended link(s) to retrieve individually addressed BU(s) buffered at the AP MLD, using the MLTI Control </w:t>
      </w:r>
      <w:r w:rsidR="007364C9">
        <w:rPr>
          <w:color w:val="0070C0"/>
          <w:sz w:val="22"/>
          <w:szCs w:val="22"/>
          <w:u w:val="single"/>
        </w:rPr>
        <w:t>sub</w:t>
      </w:r>
      <w:r w:rsidR="004B00FC" w:rsidRPr="007364C9">
        <w:rPr>
          <w:color w:val="0070C0"/>
          <w:sz w:val="22"/>
          <w:szCs w:val="22"/>
          <w:u w:val="single"/>
        </w:rPr>
        <w:t xml:space="preserve">field </w:t>
      </w:r>
      <w:r w:rsidR="007364C9" w:rsidRPr="007364C9">
        <w:rPr>
          <w:color w:val="0070C0"/>
          <w:sz w:val="22"/>
          <w:szCs w:val="22"/>
          <w:u w:val="single"/>
        </w:rPr>
        <w:t>of individually-addressed frame</w:t>
      </w:r>
      <w:r w:rsidR="007364C9">
        <w:rPr>
          <w:color w:val="0070C0"/>
          <w:sz w:val="22"/>
          <w:szCs w:val="22"/>
          <w:u w:val="single"/>
        </w:rPr>
        <w:t>s that it transmits</w:t>
      </w:r>
      <w:r w:rsidR="001829B6">
        <w:rPr>
          <w:color w:val="0070C0"/>
          <w:sz w:val="22"/>
          <w:szCs w:val="22"/>
          <w:u w:val="single"/>
        </w:rPr>
        <w:t>, as described in 9.2.4.7.11</w:t>
      </w:r>
      <w:r w:rsidR="004E5AD1">
        <w:rPr>
          <w:color w:val="0070C0"/>
          <w:sz w:val="22"/>
          <w:szCs w:val="22"/>
          <w:u w:val="single"/>
        </w:rPr>
        <w:t xml:space="preserve"> (Multi-Link Traffic Indication)</w:t>
      </w:r>
      <w:r w:rsidR="004B00FC" w:rsidRPr="007364C9">
        <w:rPr>
          <w:color w:val="0070C0"/>
          <w:sz w:val="22"/>
          <w:szCs w:val="22"/>
          <w:u w:val="single"/>
        </w:rPr>
        <w:t xml:space="preserve">. </w:t>
      </w:r>
    </w:p>
    <w:p w14:paraId="0C49154C" w14:textId="77777777" w:rsidR="006A36FB" w:rsidRPr="007364C9" w:rsidRDefault="006A36FB" w:rsidP="006A36FB">
      <w:pPr>
        <w:jc w:val="both"/>
        <w:rPr>
          <w:color w:val="0070C0"/>
          <w:szCs w:val="22"/>
          <w:lang w:val="en-US"/>
        </w:rPr>
      </w:pPr>
    </w:p>
    <w:p w14:paraId="294B391E" w14:textId="3DD4DF6D" w:rsidR="00FC4CFC" w:rsidRDefault="00D2426B" w:rsidP="006A36FB">
      <w:pPr>
        <w:jc w:val="both"/>
        <w:rPr>
          <w:color w:val="0070C0"/>
          <w:szCs w:val="22"/>
          <w:u w:val="single"/>
        </w:rPr>
      </w:pPr>
      <w:r w:rsidRPr="00D0768F">
        <w:rPr>
          <w:color w:val="00B050"/>
          <w:szCs w:val="16"/>
          <w:lang w:val="en-US" w:eastAsia="zh-CN"/>
        </w:rPr>
        <w:lastRenderedPageBreak/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7364C9" w:rsidRPr="00973E62">
        <w:rPr>
          <w:color w:val="0070C0"/>
          <w:szCs w:val="22"/>
          <w:u w:val="single"/>
        </w:rPr>
        <w:t>An</w:t>
      </w:r>
      <w:proofErr w:type="gramEnd"/>
      <w:r w:rsidR="007364C9" w:rsidRPr="00973E62">
        <w:rPr>
          <w:color w:val="0070C0"/>
          <w:szCs w:val="22"/>
          <w:u w:val="single"/>
        </w:rPr>
        <w:t xml:space="preserve"> AP MLD that is capable of providing multi-link traffic indication via the MLTI-Control subfield of</w:t>
      </w:r>
      <w:r w:rsidR="007364C9" w:rsidRPr="00973E62">
        <w:rPr>
          <w:color w:val="0070C0"/>
          <w:szCs w:val="22"/>
          <w:u w:val="single"/>
          <w:lang w:val="en-US"/>
        </w:rPr>
        <w:t xml:space="preserve"> the HE-variant HT control field of</w:t>
      </w:r>
      <w:r w:rsidR="007364C9" w:rsidRPr="00973E62">
        <w:rPr>
          <w:color w:val="0070C0"/>
          <w:szCs w:val="22"/>
          <w:u w:val="single"/>
        </w:rPr>
        <w:t xml:space="preserve"> individually addressed frames that it transmits shall set the dot11MLTIOptionImplemented to true. </w:t>
      </w:r>
      <w:r w:rsidR="00FC4CFC" w:rsidRPr="00973E62">
        <w:rPr>
          <w:color w:val="0070C0"/>
          <w:szCs w:val="22"/>
          <w:u w:val="single"/>
        </w:rPr>
        <w:t>A non-AP MLD that supports receiving multi-link traffic indication via the MLTI-Control subfield of</w:t>
      </w:r>
      <w:r w:rsidR="00FC4CFC" w:rsidRPr="00973E62">
        <w:rPr>
          <w:color w:val="0070C0"/>
          <w:szCs w:val="22"/>
          <w:u w:val="single"/>
          <w:lang w:val="en-US"/>
        </w:rPr>
        <w:t xml:space="preserve"> the HE-variant HT control field of</w:t>
      </w:r>
      <w:r w:rsidR="00FC4CFC" w:rsidRPr="00973E62">
        <w:rPr>
          <w:color w:val="0070C0"/>
          <w:szCs w:val="22"/>
          <w:u w:val="single"/>
        </w:rPr>
        <w:t xml:space="preserve"> individually addressed frames shall set the dot11MLTIOptionImplemented to true. </w:t>
      </w:r>
      <w:r w:rsidR="00FC4CFC" w:rsidRPr="007364C9">
        <w:rPr>
          <w:color w:val="0070C0"/>
          <w:szCs w:val="22"/>
          <w:u w:val="single"/>
        </w:rPr>
        <w:t>A STA affiliated with a non-AP MLD with dot11MLTIOptionImplemented that is equal to true shall set the MLTI Support subfield in the MLD Capabilities and Operations field in the Basic Multi-link element it transmits to 1; otherwise the STA shall set the MLTI Support subfield to 0.</w:t>
      </w:r>
    </w:p>
    <w:p w14:paraId="6764498F" w14:textId="77777777" w:rsidR="00FC4CFC" w:rsidRDefault="00FC4CFC" w:rsidP="006A36FB">
      <w:pPr>
        <w:jc w:val="both"/>
        <w:rPr>
          <w:color w:val="0070C0"/>
          <w:szCs w:val="22"/>
          <w:u w:val="single"/>
        </w:rPr>
      </w:pPr>
    </w:p>
    <w:p w14:paraId="6AC2CF16" w14:textId="77F040A9" w:rsidR="006A36FB" w:rsidRPr="007364C9" w:rsidRDefault="00D2426B" w:rsidP="006A36FB">
      <w:pPr>
        <w:jc w:val="both"/>
        <w:rPr>
          <w:color w:val="0070C0"/>
          <w:szCs w:val="22"/>
          <w:u w:val="single"/>
          <w:lang w:val="en-US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6A36FB" w:rsidRPr="007364C9">
        <w:rPr>
          <w:color w:val="0070C0"/>
          <w:szCs w:val="22"/>
          <w:u w:val="single"/>
          <w:lang w:val="en-US"/>
        </w:rPr>
        <w:t>An</w:t>
      </w:r>
      <w:proofErr w:type="gramEnd"/>
      <w:r w:rsidR="006A36FB" w:rsidRPr="007364C9">
        <w:rPr>
          <w:color w:val="0070C0"/>
          <w:szCs w:val="22"/>
          <w:u w:val="single"/>
          <w:lang w:val="en-US"/>
        </w:rPr>
        <w:t xml:space="preserve"> AP affiliated with an AP MLD with dot11MLTIOptionImplemented set to true may include an MLTI control subfield in the HE-variant HT control field of an individually</w:t>
      </w:r>
      <w:r w:rsidR="00973E62">
        <w:rPr>
          <w:color w:val="0070C0"/>
          <w:szCs w:val="22"/>
          <w:u w:val="single"/>
          <w:lang w:val="en-US"/>
        </w:rPr>
        <w:t xml:space="preserve"> </w:t>
      </w:r>
      <w:r w:rsidR="006A36FB" w:rsidRPr="007364C9">
        <w:rPr>
          <w:color w:val="0070C0"/>
          <w:szCs w:val="22"/>
          <w:u w:val="single"/>
          <w:lang w:val="en-US"/>
        </w:rPr>
        <w:t xml:space="preserve">addressed </w:t>
      </w:r>
      <w:proofErr w:type="spellStart"/>
      <w:r w:rsidR="006A36FB" w:rsidRPr="007364C9">
        <w:rPr>
          <w:color w:val="0070C0"/>
          <w:szCs w:val="22"/>
          <w:u w:val="single"/>
          <w:lang w:val="en-US"/>
        </w:rPr>
        <w:t>QoS</w:t>
      </w:r>
      <w:proofErr w:type="spellEnd"/>
      <w:r w:rsidR="006A36FB" w:rsidRPr="007364C9">
        <w:rPr>
          <w:color w:val="0070C0"/>
          <w:szCs w:val="22"/>
          <w:u w:val="single"/>
          <w:lang w:val="en-US"/>
        </w:rPr>
        <w:t xml:space="preserve"> Data frame or a </w:t>
      </w:r>
      <w:proofErr w:type="spellStart"/>
      <w:r w:rsidR="006A36FB" w:rsidRPr="007364C9">
        <w:rPr>
          <w:color w:val="0070C0"/>
          <w:szCs w:val="22"/>
          <w:u w:val="single"/>
          <w:lang w:val="en-US"/>
        </w:rPr>
        <w:t>QoS</w:t>
      </w:r>
      <w:proofErr w:type="spellEnd"/>
      <w:r w:rsidR="006A36FB" w:rsidRPr="007364C9">
        <w:rPr>
          <w:color w:val="0070C0"/>
          <w:szCs w:val="22"/>
          <w:u w:val="single"/>
          <w:lang w:val="en-US"/>
        </w:rPr>
        <w:t xml:space="preserve"> null data frame that it transmits to a STA </w:t>
      </w:r>
      <w:r w:rsidR="007364C9">
        <w:rPr>
          <w:color w:val="0070C0"/>
          <w:szCs w:val="22"/>
          <w:u w:val="single"/>
          <w:lang w:val="en-US"/>
        </w:rPr>
        <w:t>affiliated with</w:t>
      </w:r>
      <w:r w:rsidR="006A36FB" w:rsidRPr="007364C9">
        <w:rPr>
          <w:color w:val="0070C0"/>
          <w:szCs w:val="22"/>
          <w:u w:val="single"/>
          <w:lang w:val="en-US"/>
        </w:rPr>
        <w:t xml:space="preserve"> a non-AP MLD, if</w:t>
      </w:r>
      <w:r w:rsidR="00973E62">
        <w:rPr>
          <w:color w:val="0070C0"/>
          <w:szCs w:val="22"/>
          <w:u w:val="single"/>
          <w:lang w:val="en-US"/>
        </w:rPr>
        <w:t xml:space="preserve"> all of the following conditions are satisfied</w:t>
      </w:r>
      <w:r w:rsidR="006A36FB" w:rsidRPr="007364C9">
        <w:rPr>
          <w:color w:val="0070C0"/>
          <w:szCs w:val="22"/>
          <w:u w:val="single"/>
          <w:lang w:val="en-US"/>
        </w:rPr>
        <w:t>:</w:t>
      </w:r>
    </w:p>
    <w:p w14:paraId="4E8F6DF6" w14:textId="32C992DC" w:rsidR="006A36FB" w:rsidRPr="007364C9" w:rsidRDefault="006A36FB" w:rsidP="006A36FB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color w:val="0070C0"/>
          <w:u w:val="single"/>
          <w:lang w:val="en-US"/>
        </w:rPr>
      </w:pPr>
      <w:r w:rsidRPr="007364C9">
        <w:rPr>
          <w:rFonts w:ascii="Times New Roman" w:hAnsi="Times New Roman"/>
          <w:color w:val="0070C0"/>
          <w:u w:val="single"/>
          <w:lang w:val="en-US"/>
        </w:rPr>
        <w:t xml:space="preserve">The AP MLD has received from the non-AP MLD a Basic Multi-Link element with the MLTI Support subfield </w:t>
      </w:r>
      <w:r w:rsidR="006A1657" w:rsidRPr="007364C9">
        <w:rPr>
          <w:rFonts w:ascii="Times New Roman" w:hAnsi="Times New Roman"/>
          <w:color w:val="0070C0"/>
          <w:u w:val="single"/>
          <w:lang w:val="en-US"/>
        </w:rPr>
        <w:t xml:space="preserve">of the MLD Capabilities and Operations field </w:t>
      </w:r>
      <w:r w:rsidRPr="007364C9">
        <w:rPr>
          <w:rFonts w:ascii="Times New Roman" w:hAnsi="Times New Roman"/>
          <w:color w:val="0070C0"/>
          <w:u w:val="single"/>
          <w:lang w:val="en-US"/>
        </w:rPr>
        <w:t>set to 1.</w:t>
      </w:r>
    </w:p>
    <w:p w14:paraId="6BA42A6B" w14:textId="2EE45A67" w:rsidR="009127B6" w:rsidRPr="00973E62" w:rsidRDefault="006A36FB" w:rsidP="009127B6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70C0"/>
          <w:u w:val="single"/>
          <w:lang w:val="en-US"/>
        </w:rPr>
      </w:pPr>
      <w:r w:rsidRPr="007364C9">
        <w:rPr>
          <w:rFonts w:ascii="Times New Roman" w:hAnsi="Times New Roman"/>
          <w:color w:val="0070C0"/>
          <w:u w:val="single"/>
          <w:lang w:val="en-US"/>
        </w:rPr>
        <w:t>The AP MLD</w:t>
      </w:r>
      <w:r w:rsidR="009127B6">
        <w:rPr>
          <w:rFonts w:ascii="Times New Roman" w:hAnsi="Times New Roman"/>
          <w:color w:val="0070C0"/>
          <w:u w:val="single"/>
          <w:lang w:val="en-US"/>
        </w:rPr>
        <w:t xml:space="preserve"> either</w:t>
      </w:r>
      <w:r w:rsidR="007364C9">
        <w:rPr>
          <w:rFonts w:ascii="Times New Roman" w:hAnsi="Times New Roman"/>
          <w:color w:val="0070C0"/>
          <w:u w:val="single"/>
          <w:lang w:val="en-US"/>
        </w:rPr>
        <w:t xml:space="preserve"> has BU(s) buffered for the non-AP MLD and</w:t>
      </w:r>
      <w:r w:rsidRPr="007364C9">
        <w:rPr>
          <w:rFonts w:ascii="Times New Roman" w:hAnsi="Times New Roman"/>
          <w:color w:val="0070C0"/>
          <w:u w:val="single"/>
          <w:lang w:val="en-US"/>
        </w:rPr>
        <w:t xml:space="preserve"> </w:t>
      </w:r>
      <w:r w:rsidR="004B00FC" w:rsidRPr="007364C9">
        <w:rPr>
          <w:rFonts w:ascii="Times New Roman" w:hAnsi="Times New Roman"/>
          <w:color w:val="0070C0"/>
          <w:u w:val="single"/>
          <w:lang w:val="en-US"/>
        </w:rPr>
        <w:t xml:space="preserve">intends to provide link recommendations(s) to the non-AP MLD for retrieving the </w:t>
      </w:r>
      <w:r w:rsidRPr="007364C9">
        <w:rPr>
          <w:rFonts w:ascii="Times New Roman" w:hAnsi="Times New Roman"/>
          <w:color w:val="0070C0"/>
          <w:u w:val="single"/>
          <w:lang w:val="en-US"/>
        </w:rPr>
        <w:t>BUs</w:t>
      </w:r>
      <w:r w:rsidR="009127B6">
        <w:rPr>
          <w:rFonts w:ascii="Times New Roman" w:hAnsi="Times New Roman"/>
          <w:color w:val="0070C0"/>
          <w:u w:val="single"/>
          <w:lang w:val="en-US"/>
        </w:rPr>
        <w:t>, or the</w:t>
      </w:r>
      <w:r w:rsidR="009127B6" w:rsidRPr="007364C9">
        <w:rPr>
          <w:rFonts w:ascii="Times New Roman" w:hAnsi="Times New Roman"/>
          <w:color w:val="0070C0"/>
          <w:u w:val="single"/>
          <w:lang w:val="en-US"/>
        </w:rPr>
        <w:t xml:space="preserve"> AP MLD</w:t>
      </w:r>
      <w:r w:rsidR="009127B6">
        <w:rPr>
          <w:rFonts w:ascii="Times New Roman" w:hAnsi="Times New Roman"/>
          <w:color w:val="0070C0"/>
          <w:u w:val="single"/>
          <w:lang w:val="en-US"/>
        </w:rPr>
        <w:t xml:space="preserve"> has no remaining BU(s) for the non-AP MLD</w:t>
      </w:r>
      <w:r w:rsidR="009127B6" w:rsidRPr="006A36FB">
        <w:rPr>
          <w:rFonts w:ascii="Times New Roman" w:hAnsi="Times New Roman"/>
          <w:color w:val="0070C0"/>
          <w:u w:val="single"/>
          <w:lang w:val="en-US"/>
        </w:rPr>
        <w:t>.</w:t>
      </w:r>
    </w:p>
    <w:p w14:paraId="5137C6B8" w14:textId="77777777" w:rsidR="009127B6" w:rsidRDefault="009127B6" w:rsidP="006A1657">
      <w:pPr>
        <w:jc w:val="both"/>
        <w:rPr>
          <w:color w:val="0070C0"/>
          <w:u w:val="single"/>
          <w:lang w:val="en-US"/>
        </w:rPr>
      </w:pPr>
    </w:p>
    <w:p w14:paraId="20C60DA9" w14:textId="77525D38" w:rsidR="006A1657" w:rsidRPr="006A36FB" w:rsidRDefault="00D2426B" w:rsidP="006A1657">
      <w:pPr>
        <w:jc w:val="both"/>
        <w:rPr>
          <w:color w:val="0070C0"/>
          <w:u w:val="single"/>
          <w:lang w:val="en-US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1F5DA9">
        <w:rPr>
          <w:color w:val="0070C0"/>
          <w:u w:val="single"/>
          <w:lang w:val="en-US"/>
        </w:rPr>
        <w:t>A</w:t>
      </w:r>
      <w:r w:rsidR="001F5DA9" w:rsidRPr="006A36FB">
        <w:rPr>
          <w:color w:val="0070C0"/>
          <w:u w:val="single"/>
          <w:lang w:val="en-US"/>
        </w:rPr>
        <w:t>n</w:t>
      </w:r>
      <w:proofErr w:type="gramEnd"/>
      <w:r w:rsidR="001F5DA9" w:rsidRPr="006A36FB">
        <w:rPr>
          <w:color w:val="0070C0"/>
          <w:u w:val="single"/>
          <w:lang w:val="en-US"/>
        </w:rPr>
        <w:t xml:space="preserve"> AP affiliated with an AP MLD </w:t>
      </w:r>
      <w:r w:rsidR="001F5DA9">
        <w:rPr>
          <w:color w:val="0070C0"/>
          <w:u w:val="single"/>
          <w:lang w:val="en-US"/>
        </w:rPr>
        <w:t>that transmits an MLTI Control field</w:t>
      </w:r>
      <w:r w:rsidR="001F5DA9" w:rsidRPr="006A36FB">
        <w:rPr>
          <w:color w:val="0070C0"/>
          <w:u w:val="single"/>
          <w:lang w:val="en-US"/>
        </w:rPr>
        <w:t xml:space="preserve"> </w:t>
      </w:r>
      <w:r w:rsidR="001F5DA9">
        <w:rPr>
          <w:color w:val="0070C0"/>
          <w:u w:val="single"/>
          <w:lang w:val="en-US"/>
        </w:rPr>
        <w:t xml:space="preserve">in an individually addressed frame to </w:t>
      </w:r>
      <w:r w:rsidR="001F5DA9" w:rsidRPr="006A36FB">
        <w:rPr>
          <w:color w:val="0070C0"/>
          <w:u w:val="single"/>
          <w:lang w:val="en-US"/>
        </w:rPr>
        <w:t xml:space="preserve">a STA </w:t>
      </w:r>
      <w:r w:rsidR="001F5DA9">
        <w:rPr>
          <w:color w:val="0070C0"/>
          <w:u w:val="single"/>
          <w:lang w:val="en-US"/>
        </w:rPr>
        <w:t>affiliated with</w:t>
      </w:r>
      <w:r w:rsidR="001F5DA9" w:rsidRPr="006A36FB">
        <w:rPr>
          <w:color w:val="0070C0"/>
          <w:u w:val="single"/>
          <w:lang w:val="en-US"/>
        </w:rPr>
        <w:t xml:space="preserve"> a non-AP MLD </w:t>
      </w:r>
      <w:r w:rsidR="001F5DA9">
        <w:rPr>
          <w:color w:val="0070C0"/>
          <w:u w:val="single"/>
          <w:lang w:val="en-US"/>
        </w:rPr>
        <w:t>shall set t</w:t>
      </w:r>
      <w:r w:rsidR="006A1657" w:rsidRPr="006A36FB">
        <w:rPr>
          <w:color w:val="0070C0"/>
          <w:u w:val="single"/>
          <w:lang w:val="en-US"/>
        </w:rPr>
        <w:t xml:space="preserve">he bit in position </w:t>
      </w:r>
      <w:proofErr w:type="spellStart"/>
      <w:r w:rsidR="006A1657" w:rsidRPr="006A36FB">
        <w:rPr>
          <w:i/>
          <w:iCs/>
          <w:color w:val="0070C0"/>
          <w:u w:val="single"/>
          <w:lang w:val="en-US"/>
        </w:rPr>
        <w:t>i</w:t>
      </w:r>
      <w:proofErr w:type="spellEnd"/>
      <w:r w:rsidR="006A1657" w:rsidRPr="006A36FB">
        <w:rPr>
          <w:color w:val="0070C0"/>
          <w:u w:val="single"/>
          <w:lang w:val="en-US"/>
        </w:rPr>
        <w:t xml:space="preserve"> of the </w:t>
      </w:r>
      <w:r w:rsidR="00973E62">
        <w:rPr>
          <w:color w:val="0070C0"/>
          <w:u w:val="single"/>
          <w:lang w:val="en-US"/>
        </w:rPr>
        <w:t>Traffic Indication Link ID</w:t>
      </w:r>
      <w:r w:rsidR="006A1657" w:rsidRPr="006A36FB">
        <w:rPr>
          <w:color w:val="0070C0"/>
          <w:u w:val="single"/>
          <w:lang w:val="en-US"/>
        </w:rPr>
        <w:t xml:space="preserve"> bitmap of the </w:t>
      </w:r>
      <w:r w:rsidR="00973E62">
        <w:rPr>
          <w:color w:val="0070C0"/>
          <w:u w:val="single"/>
          <w:lang w:val="en-US"/>
        </w:rPr>
        <w:t>MLTI</w:t>
      </w:r>
      <w:r w:rsidR="006A1657" w:rsidRPr="006A36FB">
        <w:rPr>
          <w:color w:val="0070C0"/>
          <w:u w:val="single"/>
          <w:lang w:val="en-US"/>
        </w:rPr>
        <w:t xml:space="preserve"> control subfield to 1 if</w:t>
      </w:r>
      <w:r w:rsidR="00973E62">
        <w:rPr>
          <w:color w:val="0070C0"/>
          <w:u w:val="single"/>
          <w:lang w:val="en-US"/>
        </w:rPr>
        <w:t xml:space="preserve"> all of the following conditions are satisfied</w:t>
      </w:r>
      <w:r w:rsidR="006A1657" w:rsidRPr="006A36FB">
        <w:rPr>
          <w:color w:val="0070C0"/>
          <w:u w:val="single"/>
          <w:lang w:val="en-US"/>
        </w:rPr>
        <w:t xml:space="preserve">: </w:t>
      </w:r>
    </w:p>
    <w:p w14:paraId="6906D539" w14:textId="37F3E723" w:rsidR="006A1657" w:rsidRPr="006A36FB" w:rsidRDefault="00FC4CFC" w:rsidP="006A1657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color w:val="0070C0"/>
          <w:u w:val="single"/>
          <w:lang w:val="en-US"/>
        </w:rPr>
      </w:pPr>
      <w:r>
        <w:rPr>
          <w:rFonts w:ascii="Times New Roman" w:hAnsi="Times New Roman"/>
          <w:color w:val="0070C0"/>
          <w:u w:val="single"/>
          <w:lang w:val="en-US"/>
        </w:rPr>
        <w:t xml:space="preserve">the </w:t>
      </w:r>
      <w:r w:rsidR="006A1657" w:rsidRPr="006A36FB">
        <w:rPr>
          <w:rFonts w:ascii="Times New Roman" w:hAnsi="Times New Roman"/>
          <w:color w:val="0070C0"/>
          <w:u w:val="single"/>
          <w:lang w:val="en-US"/>
        </w:rPr>
        <w:t xml:space="preserve">AP MLD has MMPDU(s) or buffered BU(s) with TID(s) that are mapped to link ID </w:t>
      </w:r>
      <w:proofErr w:type="spellStart"/>
      <w:r w:rsidR="006A1657" w:rsidRPr="006A36FB">
        <w:rPr>
          <w:rFonts w:ascii="Times New Roman" w:hAnsi="Times New Roman"/>
          <w:i/>
          <w:iCs/>
          <w:color w:val="0070C0"/>
          <w:u w:val="single"/>
          <w:lang w:val="en-US"/>
        </w:rPr>
        <w:t>i</w:t>
      </w:r>
      <w:proofErr w:type="spellEnd"/>
      <w:r w:rsidR="006A1657" w:rsidRPr="006A36FB">
        <w:rPr>
          <w:rFonts w:ascii="Times New Roman" w:hAnsi="Times New Roman"/>
          <w:color w:val="0070C0"/>
          <w:u w:val="single"/>
          <w:lang w:val="en-US"/>
        </w:rPr>
        <w:t xml:space="preserve"> for that non-AP MLD</w:t>
      </w:r>
      <w:r>
        <w:rPr>
          <w:rFonts w:ascii="Times New Roman" w:hAnsi="Times New Roman"/>
          <w:color w:val="0070C0"/>
          <w:u w:val="single"/>
          <w:lang w:val="en-US"/>
        </w:rPr>
        <w:t xml:space="preserve">, and link ID </w:t>
      </w:r>
      <w:proofErr w:type="spellStart"/>
      <w:r w:rsidRPr="00FC4CFC">
        <w:rPr>
          <w:rFonts w:ascii="Times New Roman" w:hAnsi="Times New Roman"/>
          <w:i/>
          <w:color w:val="0070C0"/>
          <w:u w:val="single"/>
          <w:lang w:val="en-US"/>
        </w:rPr>
        <w:t>i</w:t>
      </w:r>
      <w:proofErr w:type="spellEnd"/>
      <w:r>
        <w:rPr>
          <w:rFonts w:ascii="Times New Roman" w:hAnsi="Times New Roman"/>
          <w:color w:val="0070C0"/>
          <w:u w:val="single"/>
          <w:lang w:val="en-US"/>
        </w:rPr>
        <w:t xml:space="preserve"> is a recommended link to retrieve the BU(s)</w:t>
      </w:r>
      <w:r w:rsidR="006A1657" w:rsidRPr="006A36FB">
        <w:rPr>
          <w:rFonts w:ascii="Times New Roman" w:hAnsi="Times New Roman"/>
          <w:color w:val="0070C0"/>
          <w:u w:val="single"/>
          <w:lang w:val="en-US"/>
        </w:rPr>
        <w:t>.</w:t>
      </w:r>
    </w:p>
    <w:p w14:paraId="462EDAD3" w14:textId="18CD22AD" w:rsidR="006A1657" w:rsidRPr="006A36FB" w:rsidRDefault="006A1657" w:rsidP="006A1657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70C0"/>
          <w:u w:val="single"/>
          <w:lang w:val="en-US"/>
        </w:rPr>
      </w:pPr>
      <w:r w:rsidRPr="006A36FB">
        <w:rPr>
          <w:rFonts w:ascii="Times New Roman" w:hAnsi="Times New Roman"/>
          <w:color w:val="0070C0"/>
          <w:u w:val="single"/>
          <w:lang w:val="en-US"/>
        </w:rPr>
        <w:t xml:space="preserve">The link ID </w:t>
      </w:r>
      <m:oMath>
        <m:r>
          <w:rPr>
            <w:rFonts w:ascii="Cambria Math" w:hAnsi="Cambria Math"/>
            <w:color w:val="0070C0"/>
            <w:u w:val="single"/>
            <w:lang w:val="en-US"/>
          </w:rPr>
          <m:t>i</m:t>
        </m:r>
      </m:oMath>
      <w:r w:rsidRPr="006A36FB">
        <w:rPr>
          <w:rFonts w:ascii="Times New Roman" w:hAnsi="Times New Roman"/>
          <w:color w:val="0070C0"/>
          <w:u w:val="single"/>
          <w:lang w:val="en-US"/>
        </w:rPr>
        <w:t xml:space="preserve"> is not the </w:t>
      </w:r>
      <w:r w:rsidR="00FC4CFC">
        <w:rPr>
          <w:rFonts w:ascii="Times New Roman" w:hAnsi="Times New Roman"/>
          <w:color w:val="0070C0"/>
          <w:u w:val="single"/>
          <w:lang w:val="en-US"/>
        </w:rPr>
        <w:t>link ID corresponding to the AP transmitting the frame</w:t>
      </w:r>
      <w:r w:rsidRPr="006A36FB">
        <w:rPr>
          <w:rFonts w:ascii="Times New Roman" w:hAnsi="Times New Roman"/>
          <w:color w:val="0070C0"/>
          <w:u w:val="single"/>
          <w:lang w:val="en-US"/>
        </w:rPr>
        <w:t>.</w:t>
      </w:r>
    </w:p>
    <w:p w14:paraId="0E8DB8CE" w14:textId="44FAA54C" w:rsidR="006A1657" w:rsidRDefault="006A1657" w:rsidP="006A1657">
      <w:pPr>
        <w:jc w:val="both"/>
        <w:rPr>
          <w:color w:val="0070C0"/>
          <w:u w:val="single"/>
          <w:lang w:val="en-US"/>
        </w:rPr>
      </w:pPr>
      <w:r w:rsidRPr="006A36FB">
        <w:rPr>
          <w:color w:val="0070C0"/>
          <w:u w:val="single"/>
          <w:lang w:val="en-US"/>
        </w:rPr>
        <w:t>Otherwise the bit shall be set to 0.</w:t>
      </w:r>
      <w:r w:rsidR="00B44059" w:rsidRPr="00B44059">
        <w:rPr>
          <w:color w:val="0070C0"/>
          <w:u w:val="single"/>
          <w:lang w:val="en-US"/>
        </w:rPr>
        <w:t xml:space="preserve"> </w:t>
      </w:r>
    </w:p>
    <w:p w14:paraId="0066CC47" w14:textId="77777777" w:rsidR="00EA6E98" w:rsidRDefault="00EA6E98" w:rsidP="00EA6E98">
      <w:pPr>
        <w:jc w:val="both"/>
        <w:rPr>
          <w:color w:val="0070C0"/>
          <w:u w:val="single"/>
          <w:lang w:val="en-US"/>
        </w:rPr>
      </w:pPr>
    </w:p>
    <w:p w14:paraId="5EA42096" w14:textId="540C10C7" w:rsidR="00EA6E98" w:rsidRPr="001829B6" w:rsidRDefault="00D2426B" w:rsidP="006A1657">
      <w:pPr>
        <w:jc w:val="both"/>
        <w:rPr>
          <w:color w:val="0070C0"/>
          <w:sz w:val="20"/>
          <w:u w:val="single"/>
          <w:lang w:val="en-US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EA6E98" w:rsidRPr="001829B6">
        <w:rPr>
          <w:color w:val="0070C0"/>
          <w:sz w:val="20"/>
          <w:u w:val="single"/>
          <w:lang w:val="en-US"/>
        </w:rPr>
        <w:t>Note</w:t>
      </w:r>
      <w:proofErr w:type="gramEnd"/>
      <w:r w:rsidR="00EA6E98" w:rsidRPr="001829B6">
        <w:rPr>
          <w:color w:val="0070C0"/>
          <w:sz w:val="20"/>
          <w:u w:val="single"/>
          <w:lang w:val="en-US"/>
        </w:rPr>
        <w:t xml:space="preserve">: To indicate to a non-AP MLD that there are no remaining individually addressed BU(s) addressed to it, an AP affiliated with </w:t>
      </w:r>
      <w:r w:rsidR="001829B6" w:rsidRPr="001829B6">
        <w:rPr>
          <w:color w:val="0070C0"/>
          <w:sz w:val="20"/>
          <w:u w:val="single"/>
          <w:lang w:val="en-US"/>
        </w:rPr>
        <w:t>the</w:t>
      </w:r>
      <w:r w:rsidR="00EA6E98" w:rsidRPr="001829B6">
        <w:rPr>
          <w:color w:val="0070C0"/>
          <w:sz w:val="20"/>
          <w:u w:val="single"/>
          <w:lang w:val="en-US"/>
        </w:rPr>
        <w:t xml:space="preserve"> AP MLD may transmit </w:t>
      </w:r>
      <w:r w:rsidR="001829B6" w:rsidRPr="001829B6">
        <w:rPr>
          <w:color w:val="0070C0"/>
          <w:sz w:val="20"/>
          <w:u w:val="single"/>
          <w:lang w:val="en-US"/>
        </w:rPr>
        <w:t xml:space="preserve">a frame with an MLTI control field </w:t>
      </w:r>
      <w:r w:rsidR="00EA6E98" w:rsidRPr="001829B6">
        <w:rPr>
          <w:color w:val="0070C0"/>
          <w:sz w:val="20"/>
          <w:u w:val="single"/>
          <w:lang w:val="en-US"/>
        </w:rPr>
        <w:t xml:space="preserve">to a STA affiliated with the non-AP MLD, </w:t>
      </w:r>
      <w:r w:rsidR="001829B6" w:rsidRPr="001829B6">
        <w:rPr>
          <w:color w:val="0070C0"/>
          <w:sz w:val="20"/>
          <w:u w:val="single"/>
          <w:lang w:val="en-US"/>
        </w:rPr>
        <w:t xml:space="preserve">with </w:t>
      </w:r>
      <w:r w:rsidR="00EA6E98" w:rsidRPr="001829B6">
        <w:rPr>
          <w:color w:val="0070C0"/>
          <w:sz w:val="20"/>
          <w:u w:val="single"/>
          <w:lang w:val="en-US"/>
        </w:rPr>
        <w:t>all bits in the Traffic Indication Link ID bitmap subfield of the MLTI control field to 0.</w:t>
      </w:r>
    </w:p>
    <w:p w14:paraId="2E86905F" w14:textId="77777777" w:rsidR="009127B6" w:rsidRDefault="009127B6" w:rsidP="006A1657">
      <w:pPr>
        <w:jc w:val="both"/>
        <w:rPr>
          <w:color w:val="0070C0"/>
          <w:u w:val="single"/>
          <w:lang w:val="en-US"/>
        </w:rPr>
      </w:pPr>
    </w:p>
    <w:p w14:paraId="451F6A44" w14:textId="7440279D" w:rsidR="00FC4CFC" w:rsidRPr="006A36FB" w:rsidRDefault="00D2426B" w:rsidP="006A1657">
      <w:pPr>
        <w:jc w:val="both"/>
        <w:rPr>
          <w:color w:val="0070C0"/>
          <w:u w:val="single"/>
          <w:lang w:val="en-US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FC4CFC">
        <w:rPr>
          <w:color w:val="0070C0"/>
          <w:u w:val="single"/>
          <w:lang w:val="en-US"/>
        </w:rPr>
        <w:t>The</w:t>
      </w:r>
      <w:proofErr w:type="gramEnd"/>
      <w:r w:rsidR="00FC4CFC">
        <w:rPr>
          <w:color w:val="0070C0"/>
          <w:u w:val="single"/>
          <w:lang w:val="en-US"/>
        </w:rPr>
        <w:t xml:space="preserve"> link recommendation(s) provided in a MLTI-Control subfield to the recipient non-AP MLD shall replace any</w:t>
      </w:r>
      <w:r w:rsidR="009127B6">
        <w:rPr>
          <w:color w:val="0070C0"/>
          <w:u w:val="single"/>
          <w:lang w:val="en-US"/>
        </w:rPr>
        <w:t xml:space="preserve"> </w:t>
      </w:r>
      <w:r w:rsidR="00FC4CFC">
        <w:rPr>
          <w:color w:val="0070C0"/>
          <w:u w:val="single"/>
          <w:lang w:val="en-US"/>
        </w:rPr>
        <w:t xml:space="preserve">traffic indication and link recommendation(s) </w:t>
      </w:r>
      <w:r w:rsidR="009127B6">
        <w:rPr>
          <w:color w:val="0070C0"/>
          <w:u w:val="single"/>
          <w:lang w:val="en-US"/>
        </w:rPr>
        <w:t xml:space="preserve">provided for the non-AP MLD </w:t>
      </w:r>
      <w:r w:rsidR="00FC4CFC">
        <w:rPr>
          <w:color w:val="0070C0"/>
          <w:u w:val="single"/>
          <w:lang w:val="en-US"/>
        </w:rPr>
        <w:t xml:space="preserve">in </w:t>
      </w:r>
      <w:r w:rsidR="00B44059">
        <w:rPr>
          <w:color w:val="0070C0"/>
          <w:u w:val="single"/>
          <w:lang w:val="en-US"/>
        </w:rPr>
        <w:t>the TIM</w:t>
      </w:r>
      <w:r w:rsidR="00FC4CFC">
        <w:rPr>
          <w:color w:val="0070C0"/>
          <w:u w:val="single"/>
          <w:lang w:val="en-US"/>
        </w:rPr>
        <w:t xml:space="preserve"> element </w:t>
      </w:r>
      <w:r w:rsidR="00B44059">
        <w:rPr>
          <w:color w:val="0070C0"/>
          <w:u w:val="single"/>
          <w:lang w:val="en-US"/>
        </w:rPr>
        <w:t>and</w:t>
      </w:r>
      <w:r w:rsidR="00FC4CFC">
        <w:rPr>
          <w:color w:val="0070C0"/>
          <w:u w:val="single"/>
          <w:lang w:val="en-US"/>
        </w:rPr>
        <w:t xml:space="preserve"> multi-link traffic indication element</w:t>
      </w:r>
      <w:r w:rsidR="009127B6">
        <w:rPr>
          <w:color w:val="0070C0"/>
          <w:u w:val="single"/>
          <w:lang w:val="en-US"/>
        </w:rPr>
        <w:t xml:space="preserve"> previously transmitted by the AP MLD</w:t>
      </w:r>
      <w:r w:rsidR="00FC4CFC">
        <w:rPr>
          <w:color w:val="0070C0"/>
          <w:u w:val="single"/>
          <w:lang w:val="en-US"/>
        </w:rPr>
        <w:t>.</w:t>
      </w:r>
    </w:p>
    <w:p w14:paraId="61143AEF" w14:textId="72A4C6CA" w:rsidR="00973E62" w:rsidRDefault="00973E62" w:rsidP="006A1657">
      <w:pPr>
        <w:rPr>
          <w:lang w:val="en-US"/>
        </w:rPr>
      </w:pPr>
    </w:p>
    <w:p w14:paraId="2FEDD6CA" w14:textId="75FEEBB3" w:rsidR="006A1657" w:rsidRPr="006A36FB" w:rsidRDefault="00D2426B" w:rsidP="006A1657">
      <w:pPr>
        <w:jc w:val="both"/>
        <w:rPr>
          <w:color w:val="0070C0"/>
          <w:u w:val="single"/>
          <w:lang w:val="en-US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6A1657" w:rsidRPr="006A36FB">
        <w:rPr>
          <w:color w:val="0070C0"/>
          <w:u w:val="single"/>
          <w:lang w:val="en-US"/>
        </w:rPr>
        <w:t>When</w:t>
      </w:r>
      <w:proofErr w:type="gramEnd"/>
      <w:r w:rsidR="006A1657" w:rsidRPr="006A36FB">
        <w:rPr>
          <w:color w:val="0070C0"/>
          <w:u w:val="single"/>
          <w:lang w:val="en-US"/>
        </w:rPr>
        <w:t xml:space="preserve"> a STA of a non-AP MLD with dot11</w:t>
      </w:r>
      <w:r w:rsidR="00973E62">
        <w:rPr>
          <w:color w:val="0070C0"/>
          <w:u w:val="single"/>
          <w:lang w:val="en-US"/>
        </w:rPr>
        <w:t>MLTI</w:t>
      </w:r>
      <w:r w:rsidR="006A1657" w:rsidRPr="006A36FB">
        <w:rPr>
          <w:color w:val="0070C0"/>
          <w:u w:val="single"/>
          <w:lang w:val="en-US"/>
        </w:rPr>
        <w:t>OptionImplemented set to true receives a frame from the AP</w:t>
      </w:r>
      <w:r w:rsidR="00973E62">
        <w:rPr>
          <w:color w:val="0070C0"/>
          <w:u w:val="single"/>
          <w:lang w:val="en-US"/>
        </w:rPr>
        <w:t xml:space="preserve"> </w:t>
      </w:r>
      <w:r w:rsidR="006A1657" w:rsidRPr="006A36FB">
        <w:rPr>
          <w:color w:val="0070C0"/>
          <w:u w:val="single"/>
          <w:lang w:val="en-US"/>
        </w:rPr>
        <w:t xml:space="preserve">with the </w:t>
      </w:r>
      <w:r w:rsidR="00973E62">
        <w:rPr>
          <w:color w:val="0070C0"/>
          <w:u w:val="single"/>
          <w:lang w:val="en-US"/>
        </w:rPr>
        <w:t>MLTI</w:t>
      </w:r>
      <w:r w:rsidR="006A1657" w:rsidRPr="006A36FB">
        <w:rPr>
          <w:color w:val="0070C0"/>
          <w:u w:val="single"/>
          <w:lang w:val="en-US"/>
        </w:rPr>
        <w:t xml:space="preserve"> control subfield present in the </w:t>
      </w:r>
      <w:r w:rsidR="00B44059" w:rsidRPr="00973E62">
        <w:rPr>
          <w:color w:val="0070C0"/>
          <w:szCs w:val="22"/>
          <w:u w:val="single"/>
          <w:lang w:val="en-US"/>
        </w:rPr>
        <w:t>HE-variant HT control field</w:t>
      </w:r>
      <w:r w:rsidR="008C09BE">
        <w:rPr>
          <w:color w:val="0070C0"/>
          <w:u w:val="single"/>
          <w:lang w:val="en-US"/>
        </w:rPr>
        <w:t xml:space="preserve"> </w:t>
      </w:r>
      <w:r w:rsidR="006A1657" w:rsidRPr="008C09BE">
        <w:rPr>
          <w:color w:val="0070C0"/>
          <w:u w:val="single"/>
          <w:lang w:val="en-US"/>
        </w:rPr>
        <w:t xml:space="preserve">the STAs of the non-AP MLD operating on the link(s) indicated as 1 in the </w:t>
      </w:r>
      <w:r w:rsidR="00973E62" w:rsidRPr="008C09BE">
        <w:rPr>
          <w:color w:val="0070C0"/>
          <w:u w:val="single"/>
          <w:lang w:val="en-US"/>
        </w:rPr>
        <w:t>Traffic Indication Link ID bitmap subfield of the MLTI control subfield</w:t>
      </w:r>
      <w:r w:rsidR="006A1657" w:rsidRPr="008C09BE">
        <w:rPr>
          <w:color w:val="0070C0"/>
          <w:u w:val="single"/>
          <w:lang w:val="en-US"/>
        </w:rPr>
        <w:t>, should issue a PS-Poll frame, or a U-APSD trigger frame if the STA is using U-APSD and all ACs are delivery enabled, to retrieve buffered BU(s) from the AP MLD.</w:t>
      </w:r>
      <w:r w:rsidR="00B44059" w:rsidRPr="008C09BE">
        <w:rPr>
          <w:color w:val="0070C0"/>
          <w:u w:val="single"/>
          <w:lang w:val="en-US"/>
        </w:rPr>
        <w:t xml:space="preserve"> </w:t>
      </w:r>
    </w:p>
    <w:p w14:paraId="7E6C36E5" w14:textId="77777777" w:rsidR="006A1657" w:rsidRDefault="006A1657" w:rsidP="006A36FB">
      <w:pPr>
        <w:rPr>
          <w:lang w:eastAsia="zh-CN"/>
        </w:rPr>
      </w:pPr>
    </w:p>
    <w:bookmarkEnd w:id="3"/>
    <w:p w14:paraId="3C59EFF7" w14:textId="2C8A1750" w:rsidR="005956BF" w:rsidRPr="005956BF" w:rsidRDefault="005956BF" w:rsidP="00B65FA0">
      <w:pPr>
        <w:pStyle w:val="BodyText"/>
        <w:kinsoku w:val="0"/>
        <w:overflowPunct w:val="0"/>
        <w:spacing w:line="249" w:lineRule="auto"/>
        <w:ind w:right="458"/>
        <w:jc w:val="both"/>
        <w:rPr>
          <w:color w:val="000000" w:themeColor="text1"/>
          <w:lang w:eastAsia="zh-CN"/>
        </w:rPr>
      </w:pPr>
    </w:p>
    <w:sectPr w:rsidR="005956BF" w:rsidRPr="005956BF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ishnu Vardhan Ratnam" w:date="2022-07-14T12:34:00Z" w:initials="VVR">
    <w:p w14:paraId="7188A285" w14:textId="77777777" w:rsidR="006A1657" w:rsidRDefault="006A165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I think this makes sense since AAR in baseline is </w:t>
      </w:r>
      <w:r w:rsidR="00387C4D">
        <w:rPr>
          <w:lang w:val="en-US"/>
        </w:rPr>
        <w:t xml:space="preserve">also used by a </w:t>
      </w:r>
      <w:r>
        <w:rPr>
          <w:lang w:val="en-US"/>
        </w:rPr>
        <w:t>non</w:t>
      </w:r>
      <w:r w:rsidR="00387C4D">
        <w:rPr>
          <w:lang w:val="en-US"/>
        </w:rPr>
        <w:t>-</w:t>
      </w:r>
      <w:r>
        <w:rPr>
          <w:lang w:val="en-US"/>
        </w:rPr>
        <w:t>AP</w:t>
      </w:r>
      <w:r w:rsidR="00387C4D">
        <w:rPr>
          <w:lang w:val="en-US"/>
        </w:rPr>
        <w:t xml:space="preserve"> MLD</w:t>
      </w:r>
      <w:r>
        <w:rPr>
          <w:lang w:val="en-US"/>
        </w:rPr>
        <w:t xml:space="preserve"> </w:t>
      </w:r>
      <w:r w:rsidR="00387C4D">
        <w:rPr>
          <w:lang w:val="en-US"/>
        </w:rPr>
        <w:t>to indicate that it has buffered</w:t>
      </w:r>
      <w:r>
        <w:rPr>
          <w:lang w:val="en-US"/>
        </w:rPr>
        <w:t xml:space="preserve"> uplink traffic </w:t>
      </w:r>
      <w:r w:rsidR="00387C4D">
        <w:rPr>
          <w:lang w:val="en-US"/>
        </w:rPr>
        <w:t xml:space="preserve">and to request </w:t>
      </w:r>
      <w:r w:rsidR="006937B4">
        <w:rPr>
          <w:lang w:val="en-US"/>
        </w:rPr>
        <w:t>a recommended set of</w:t>
      </w:r>
      <w:r>
        <w:rPr>
          <w:lang w:val="en-US"/>
        </w:rPr>
        <w:t xml:space="preserve"> AP</w:t>
      </w:r>
      <w:r w:rsidR="006937B4">
        <w:rPr>
          <w:lang w:val="en-US"/>
        </w:rPr>
        <w:t>(s) affiliated with the AP MLD</w:t>
      </w:r>
      <w:r>
        <w:rPr>
          <w:lang w:val="en-US"/>
        </w:rPr>
        <w:t xml:space="preserve"> to send a trigger frame</w:t>
      </w:r>
      <w:r w:rsidR="006937B4">
        <w:rPr>
          <w:lang w:val="en-US"/>
        </w:rPr>
        <w:t>(s)</w:t>
      </w:r>
      <w:r>
        <w:rPr>
          <w:lang w:val="en-US"/>
        </w:rPr>
        <w:t xml:space="preserve"> </w:t>
      </w:r>
      <w:r w:rsidR="00387C4D">
        <w:rPr>
          <w:lang w:val="en-US"/>
        </w:rPr>
        <w:t xml:space="preserve">for </w:t>
      </w:r>
      <w:r>
        <w:rPr>
          <w:lang w:val="en-US"/>
        </w:rPr>
        <w:t>uplink tra</w:t>
      </w:r>
      <w:r w:rsidR="00387C4D">
        <w:rPr>
          <w:lang w:val="en-US"/>
        </w:rPr>
        <w:t>nsmission</w:t>
      </w:r>
      <w:r>
        <w:rPr>
          <w:lang w:val="en-US"/>
        </w:rPr>
        <w:t>.</w:t>
      </w:r>
    </w:p>
    <w:p w14:paraId="3D09DDB0" w14:textId="0C4D5BBE" w:rsidR="006937B4" w:rsidRPr="00CB6771" w:rsidRDefault="006937B4">
      <w:pPr>
        <w:pStyle w:val="CommentText"/>
        <w:rPr>
          <w:lang w:val="en-US"/>
        </w:rPr>
      </w:pPr>
      <w:r>
        <w:rPr>
          <w:lang w:val="en-US"/>
        </w:rPr>
        <w:t xml:space="preserve">This operation is similar to </w:t>
      </w:r>
      <w:r w:rsidR="00122AD9">
        <w:rPr>
          <w:lang w:val="en-US"/>
        </w:rPr>
        <w:t>the proposed MLTI-Control</w:t>
      </w:r>
      <w:r>
        <w:rPr>
          <w:lang w:val="en-US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DDB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55424" w14:textId="77777777" w:rsidR="009F78BC" w:rsidRDefault="009F78BC">
      <w:r>
        <w:separator/>
      </w:r>
    </w:p>
  </w:endnote>
  <w:endnote w:type="continuationSeparator" w:id="0">
    <w:p w14:paraId="6C1FA646" w14:textId="77777777" w:rsidR="009F78BC" w:rsidRDefault="009F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18F13" w14:textId="11E6ACE9" w:rsidR="006A1657" w:rsidRDefault="0069635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1657">
        <w:t>Submission</w:t>
      </w:r>
    </w:fldSimple>
    <w:r w:rsidR="006A1657">
      <w:tab/>
      <w:t xml:space="preserve">page </w:t>
    </w:r>
    <w:r w:rsidR="006A1657">
      <w:fldChar w:fldCharType="begin"/>
    </w:r>
    <w:r w:rsidR="006A1657">
      <w:instrText xml:space="preserve">page </w:instrText>
    </w:r>
    <w:r w:rsidR="006A1657">
      <w:fldChar w:fldCharType="separate"/>
    </w:r>
    <w:r w:rsidR="00D2426B">
      <w:rPr>
        <w:noProof/>
      </w:rPr>
      <w:t>2</w:t>
    </w:r>
    <w:r w:rsidR="006A1657">
      <w:fldChar w:fldCharType="end"/>
    </w:r>
    <w:r w:rsidR="006A1657">
      <w:tab/>
    </w:r>
    <w:r w:rsidR="006A1657">
      <w:rPr>
        <w:lang w:eastAsia="zh-CN"/>
      </w:rPr>
      <w:fldChar w:fldCharType="begin"/>
    </w:r>
    <w:r w:rsidR="006A1657">
      <w:rPr>
        <w:lang w:eastAsia="zh-CN"/>
      </w:rPr>
      <w:instrText xml:space="preserve"> COMMENTS  \* MERGEFORMAT </w:instrText>
    </w:r>
    <w:r w:rsidR="006A1657">
      <w:rPr>
        <w:lang w:eastAsia="zh-CN"/>
      </w:rPr>
      <w:fldChar w:fldCharType="separate"/>
    </w:r>
    <w:r w:rsidR="006A1657">
      <w:rPr>
        <w:lang w:eastAsia="zh-CN"/>
      </w:rPr>
      <w:t>Vishnu Ratnam</w:t>
    </w:r>
    <w:r w:rsidR="006A1657" w:rsidRPr="0081558C">
      <w:t xml:space="preserve"> (</w:t>
    </w:r>
    <w:r w:rsidR="006A1657">
      <w:rPr>
        <w:lang w:eastAsia="zh-CN"/>
      </w:rPr>
      <w:t>Samsung</w:t>
    </w:r>
    <w:r w:rsidR="006A1657" w:rsidRPr="0081558C">
      <w:t>)</w:t>
    </w:r>
    <w:r w:rsidR="006A1657">
      <w:fldChar w:fldCharType="end"/>
    </w:r>
  </w:p>
  <w:p w14:paraId="762A7602" w14:textId="77777777" w:rsidR="006A1657" w:rsidRDefault="006A16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A3C51" w14:textId="77777777" w:rsidR="009F78BC" w:rsidRDefault="009F78BC">
      <w:r>
        <w:separator/>
      </w:r>
    </w:p>
  </w:footnote>
  <w:footnote w:type="continuationSeparator" w:id="0">
    <w:p w14:paraId="00E72985" w14:textId="77777777" w:rsidR="009F78BC" w:rsidRDefault="009F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AB57D" w14:textId="34726B16" w:rsidR="006A1657" w:rsidRDefault="00F64712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6A1657">
      <w:rPr>
        <w:rFonts w:hint="eastAsia"/>
        <w:lang w:eastAsia="zh-CN"/>
      </w:rPr>
      <w:t xml:space="preserve"> 20</w:t>
    </w:r>
    <w:r w:rsidR="006A1657">
      <w:rPr>
        <w:lang w:eastAsia="zh-CN"/>
      </w:rPr>
      <w:t>22</w:t>
    </w:r>
    <w:r w:rsidR="006A1657">
      <w:tab/>
    </w:r>
    <w:r w:rsidR="006A1657">
      <w:tab/>
    </w:r>
    <w:fldSimple w:instr=" TITLE  \* MERGEFORMAT ">
      <w:r w:rsidR="006A1657">
        <w:t>doc.: IEEE 802.11-22/</w:t>
      </w:r>
      <w:r>
        <w:t>1201</w:t>
      </w:r>
      <w:r w:rsidR="006A1657">
        <w:rPr>
          <w:rFonts w:hint="eastAsia"/>
        </w:rPr>
        <w:t>r</w:t>
      </w:r>
    </w:fldSimple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04C706A4"/>
    <w:multiLevelType w:val="hybridMultilevel"/>
    <w:tmpl w:val="FE127C3E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92A79"/>
    <w:multiLevelType w:val="multilevel"/>
    <w:tmpl w:val="3F3AFC7A"/>
    <w:lvl w:ilvl="0">
      <w:start w:val="3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046848"/>
    <w:multiLevelType w:val="multilevel"/>
    <w:tmpl w:val="BFAA7178"/>
    <w:lvl w:ilvl="0">
      <w:start w:val="35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C111D5"/>
    <w:multiLevelType w:val="hybridMultilevel"/>
    <w:tmpl w:val="B70E2248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71ED8"/>
    <w:multiLevelType w:val="hybridMultilevel"/>
    <w:tmpl w:val="E4D8C308"/>
    <w:lvl w:ilvl="0" w:tplc="95462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6D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0D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67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03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C6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42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E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D540AA"/>
    <w:multiLevelType w:val="multilevel"/>
    <w:tmpl w:val="FB36DD04"/>
    <w:lvl w:ilvl="0">
      <w:start w:val="9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1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3106BF"/>
    <w:multiLevelType w:val="hybridMultilevel"/>
    <w:tmpl w:val="34DA10E4"/>
    <w:lvl w:ilvl="0" w:tplc="3C0E305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66FC"/>
    <w:multiLevelType w:val="hybridMultilevel"/>
    <w:tmpl w:val="742A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2615"/>
    <w:multiLevelType w:val="multilevel"/>
    <w:tmpl w:val="75EE8B50"/>
    <w:lvl w:ilvl="0">
      <w:start w:val="3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8245FB"/>
    <w:multiLevelType w:val="multilevel"/>
    <w:tmpl w:val="BE0A1EA4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021F3"/>
    <w:multiLevelType w:val="hybridMultilevel"/>
    <w:tmpl w:val="1DD4C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8462E"/>
    <w:multiLevelType w:val="hybridMultilevel"/>
    <w:tmpl w:val="3DB24982"/>
    <w:lvl w:ilvl="0" w:tplc="8268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44752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6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1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E2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C1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E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EF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5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0D4F51"/>
    <w:multiLevelType w:val="multilevel"/>
    <w:tmpl w:val="4BF69E38"/>
    <w:lvl w:ilvl="0">
      <w:start w:val="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312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1647E9"/>
    <w:multiLevelType w:val="hybridMultilevel"/>
    <w:tmpl w:val="E622686C"/>
    <w:lvl w:ilvl="0" w:tplc="918C4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AE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CD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C6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21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03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89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85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A7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0B6ED8"/>
    <w:multiLevelType w:val="hybridMultilevel"/>
    <w:tmpl w:val="381CF8D0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E57AED"/>
    <w:multiLevelType w:val="hybridMultilevel"/>
    <w:tmpl w:val="470AA9F6"/>
    <w:lvl w:ilvl="0" w:tplc="CCF46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8E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21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49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E3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23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4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C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A4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3DB2470"/>
    <w:multiLevelType w:val="hybridMultilevel"/>
    <w:tmpl w:val="12385B24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BD70F1"/>
    <w:multiLevelType w:val="hybridMultilevel"/>
    <w:tmpl w:val="2AF69710"/>
    <w:lvl w:ilvl="0" w:tplc="D13A5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4F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42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22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4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27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C8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42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A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B31F72"/>
    <w:multiLevelType w:val="hybridMultilevel"/>
    <w:tmpl w:val="FF8EA9A2"/>
    <w:lvl w:ilvl="0" w:tplc="1744E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841C0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00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E9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0B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6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81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2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85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752D3D"/>
    <w:multiLevelType w:val="hybridMultilevel"/>
    <w:tmpl w:val="9738DE84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BA380B"/>
    <w:multiLevelType w:val="hybridMultilevel"/>
    <w:tmpl w:val="8B84DBE2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7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7"/>
  </w:num>
  <w:num w:numId="21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</w:num>
  <w:num w:numId="25">
    <w:abstractNumId w:val="26"/>
  </w:num>
  <w:num w:numId="26">
    <w:abstractNumId w:val="25"/>
  </w:num>
  <w:num w:numId="27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0"/>
  </w:num>
  <w:num w:numId="29">
    <w:abstractNumId w:val="9"/>
  </w:num>
  <w:num w:numId="30">
    <w:abstractNumId w:val="18"/>
  </w:num>
  <w:num w:numId="31">
    <w:abstractNumId w:val="23"/>
  </w:num>
  <w:num w:numId="32">
    <w:abstractNumId w:val="15"/>
  </w:num>
  <w:num w:numId="33">
    <w:abstractNumId w:val="14"/>
  </w:num>
  <w:num w:numId="34">
    <w:abstractNumId w:val="11"/>
  </w:num>
  <w:num w:numId="35">
    <w:abstractNumId w:val="24"/>
  </w:num>
  <w:num w:numId="36">
    <w:abstractNumId w:val="21"/>
  </w:num>
  <w:num w:numId="37">
    <w:abstractNumId w:val="19"/>
  </w:num>
  <w:num w:numId="38">
    <w:abstractNumId w:val="4"/>
  </w:num>
  <w:num w:numId="39">
    <w:abstractNumId w:val="20"/>
  </w:num>
  <w:num w:numId="40">
    <w:abstractNumId w:val="13"/>
  </w:num>
  <w:num w:numId="41">
    <w:abstractNumId w:val="12"/>
  </w:num>
  <w:num w:numId="42">
    <w:abstractNumId w:val="8"/>
  </w:num>
  <w:num w:numId="43">
    <w:abstractNumId w:val="3"/>
  </w:num>
  <w:num w:numId="44">
    <w:abstractNumId w:val="2"/>
  </w:num>
  <w:num w:numId="45">
    <w:abstractNumId w:val="6"/>
  </w:num>
  <w:num w:numId="46">
    <w:abstractNumId w:val="5"/>
  </w:num>
  <w:num w:numId="47">
    <w:abstractNumId w:val="1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shnu Vardhan Ratnam">
    <w15:presenceInfo w15:providerId="AD" w15:userId="S-1-5-21-1569490900-2152479555-3239727262-5870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548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1CCB"/>
    <w:rsid w:val="00032631"/>
    <w:rsid w:val="000328BA"/>
    <w:rsid w:val="00032E7D"/>
    <w:rsid w:val="000333C6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42B"/>
    <w:rsid w:val="00041AD3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4819"/>
    <w:rsid w:val="000B567F"/>
    <w:rsid w:val="000B5BA8"/>
    <w:rsid w:val="000B5DD6"/>
    <w:rsid w:val="000B5E9C"/>
    <w:rsid w:val="000B5FAD"/>
    <w:rsid w:val="000B615A"/>
    <w:rsid w:val="000B6EBA"/>
    <w:rsid w:val="000B725C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65A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AD9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104"/>
    <w:rsid w:val="0013677F"/>
    <w:rsid w:val="00136C35"/>
    <w:rsid w:val="00137536"/>
    <w:rsid w:val="00137C0E"/>
    <w:rsid w:val="001400BB"/>
    <w:rsid w:val="001401F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29B6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8E4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5DA9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A06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10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365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2E3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607B6"/>
    <w:rsid w:val="003607DC"/>
    <w:rsid w:val="00360A94"/>
    <w:rsid w:val="00360D1C"/>
    <w:rsid w:val="003610D7"/>
    <w:rsid w:val="0036138E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BC3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87C4D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9C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1AA"/>
    <w:rsid w:val="003E3467"/>
    <w:rsid w:val="003E498A"/>
    <w:rsid w:val="003E4B2F"/>
    <w:rsid w:val="003E4B61"/>
    <w:rsid w:val="003E4D8A"/>
    <w:rsid w:val="003E5179"/>
    <w:rsid w:val="003E54ED"/>
    <w:rsid w:val="003E5526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13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BC"/>
    <w:rsid w:val="004236A7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8E4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0FC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5AD1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4AE"/>
    <w:rsid w:val="0051691C"/>
    <w:rsid w:val="00516D71"/>
    <w:rsid w:val="0051732F"/>
    <w:rsid w:val="0051757D"/>
    <w:rsid w:val="00517D73"/>
    <w:rsid w:val="0052121B"/>
    <w:rsid w:val="00522997"/>
    <w:rsid w:val="00522FF0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6BF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20D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923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7B4"/>
    <w:rsid w:val="00693D05"/>
    <w:rsid w:val="00694471"/>
    <w:rsid w:val="00694AE6"/>
    <w:rsid w:val="00695605"/>
    <w:rsid w:val="00695A44"/>
    <w:rsid w:val="00695F3D"/>
    <w:rsid w:val="006961A9"/>
    <w:rsid w:val="00696316"/>
    <w:rsid w:val="00696355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657"/>
    <w:rsid w:val="006A1AFE"/>
    <w:rsid w:val="006A226A"/>
    <w:rsid w:val="006A28A4"/>
    <w:rsid w:val="006A29B3"/>
    <w:rsid w:val="006A2B26"/>
    <w:rsid w:val="006A36FB"/>
    <w:rsid w:val="006A3AF1"/>
    <w:rsid w:val="006A44CD"/>
    <w:rsid w:val="006A4829"/>
    <w:rsid w:val="006A48E4"/>
    <w:rsid w:val="006A4970"/>
    <w:rsid w:val="006A4D6B"/>
    <w:rsid w:val="006A57A6"/>
    <w:rsid w:val="006A5893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53A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4869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4C9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0C5A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0F4"/>
    <w:rsid w:val="007F043E"/>
    <w:rsid w:val="007F069B"/>
    <w:rsid w:val="007F07D6"/>
    <w:rsid w:val="007F131A"/>
    <w:rsid w:val="007F1595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79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75F"/>
    <w:rsid w:val="00836C74"/>
    <w:rsid w:val="00836F13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4F72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09D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09BE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7B6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62"/>
    <w:rsid w:val="00973E86"/>
    <w:rsid w:val="00973EC0"/>
    <w:rsid w:val="00974538"/>
    <w:rsid w:val="009749BE"/>
    <w:rsid w:val="00974FE0"/>
    <w:rsid w:val="009752F7"/>
    <w:rsid w:val="0097538E"/>
    <w:rsid w:val="009769C4"/>
    <w:rsid w:val="00976A1F"/>
    <w:rsid w:val="00977A1A"/>
    <w:rsid w:val="00980FCB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6F6B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8BC"/>
    <w:rsid w:val="009F7950"/>
    <w:rsid w:val="009F7DAB"/>
    <w:rsid w:val="00A00DBE"/>
    <w:rsid w:val="00A00EF1"/>
    <w:rsid w:val="00A00FFD"/>
    <w:rsid w:val="00A01402"/>
    <w:rsid w:val="00A01830"/>
    <w:rsid w:val="00A02002"/>
    <w:rsid w:val="00A02652"/>
    <w:rsid w:val="00A026FD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126"/>
    <w:rsid w:val="00A51392"/>
    <w:rsid w:val="00A5141F"/>
    <w:rsid w:val="00A5150A"/>
    <w:rsid w:val="00A51E37"/>
    <w:rsid w:val="00A51E98"/>
    <w:rsid w:val="00A51F9E"/>
    <w:rsid w:val="00A5227D"/>
    <w:rsid w:val="00A52CFE"/>
    <w:rsid w:val="00A53A4C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802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142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4059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AE8"/>
    <w:rsid w:val="00B64DD7"/>
    <w:rsid w:val="00B6510F"/>
    <w:rsid w:val="00B6511F"/>
    <w:rsid w:val="00B6520E"/>
    <w:rsid w:val="00B65971"/>
    <w:rsid w:val="00B65FA0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0FEC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268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951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771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3A1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68F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26B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6EA"/>
    <w:rsid w:val="00D629DF"/>
    <w:rsid w:val="00D62F61"/>
    <w:rsid w:val="00D630AE"/>
    <w:rsid w:val="00D632CF"/>
    <w:rsid w:val="00D63C62"/>
    <w:rsid w:val="00D64562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3AE0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9E4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6E98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B65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289"/>
    <w:rsid w:val="00ED178A"/>
    <w:rsid w:val="00ED19A9"/>
    <w:rsid w:val="00ED1D93"/>
    <w:rsid w:val="00ED1DB4"/>
    <w:rsid w:val="00ED1E6F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D71"/>
    <w:rsid w:val="00EE3BEA"/>
    <w:rsid w:val="00EE4149"/>
    <w:rsid w:val="00EE47F0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E5E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712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113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62B4"/>
    <w:rsid w:val="00F97044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0F6"/>
    <w:rsid w:val="00FA31DC"/>
    <w:rsid w:val="00FA332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3AA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8B8"/>
    <w:rsid w:val="00FC3972"/>
    <w:rsid w:val="00FC3A5A"/>
    <w:rsid w:val="00FC3B49"/>
    <w:rsid w:val="00FC3D35"/>
    <w:rsid w:val="00FC3D60"/>
    <w:rsid w:val="00FC3F63"/>
    <w:rsid w:val="00FC4543"/>
    <w:rsid w:val="00FC4CFC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F92"/>
    <w:rsid w:val="00FD71C7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B4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6FA5"/>
    <w:pPr>
      <w:spacing w:after="120"/>
    </w:pPr>
  </w:style>
  <w:style w:type="character" w:customStyle="1" w:styleId="BodyTextChar">
    <w:name w:val="Body Text Char"/>
    <w:link w:val="BodyText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Emphasis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AFigTitle">
    <w:name w:val="AFigTitle"/>
    <w:uiPriority w:val="99"/>
    <w:rsid w:val="009A6F6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4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4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190D0928-ADCB-4548-9D8F-C4814E13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1739</TotalTime>
  <Pages>7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15218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Vishnu Vardhan Ratnam</cp:lastModifiedBy>
  <cp:revision>17</cp:revision>
  <dcterms:created xsi:type="dcterms:W3CDTF">2022-08-05T20:36:00Z</dcterms:created>
  <dcterms:modified xsi:type="dcterms:W3CDTF">2022-08-12T14:46:00Z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(3)ZEx5Gw6pC55iCHyZd6MYY0FFMYTv1r/1i5OmUKn3Ls7AhuMwNVFweDidGwjxZZh3qBpCHW71
R6JHiF2yiVk8geMyC4Tqjygl6xvmr1QSy6hdQsoQoxbOkdc4YkHLI7HKv9dxqbHDQltkJWri
edMp5rhdw7FbvK82eFqegYTFJfQc0ax7YLWHeHU9dps+KnAv0+D0jVnZe4i5DGnp6j8baKSi
91V8hm9K/O8VK9H9ZK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uf+CuqmPY5MbVVbPuCGe6RNfOg9LDY1cgfmCfuiPOQc4uUgrkWZdT8
7taeTiG4DxEDHhQoja36FXAs4jUbwK6MfMdSv9+7Tc0iNzX6BBCNhrKRND1Rm0SVyL8QWbCb
qKTJhv2SR1FH1rvQJMo46U+SAxjkLecMXGMe/eRVvsvjy6kFCKnswdJvFtTdOOuq483+kpDU
Qejz03/1e0ZP4ZA6sqPh55T4uEW5t5nWpY2K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fiOby6BQ6ow5P9bXqR9LWlQ=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1657177774</vt:lpwstr>
  </property>
</Properties>
</file>