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r>
              <w:t>REV</w:t>
            </w:r>
            <w:r w:rsidR="00A35B52">
              <w:t>m</w:t>
            </w:r>
            <w:r w:rsidR="002A7462">
              <w:t>e</w:t>
            </w:r>
            <w:r w:rsidR="00A70C84">
              <w:t xml:space="preserve"> </w:t>
            </w:r>
            <w:r w:rsidR="00B70135">
              <w:t>August</w:t>
            </w:r>
            <w:r w:rsidR="00D90CAC">
              <w:t xml:space="preserve"> 2022 adhoc</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14081E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B70135">
              <w:rPr>
                <w:b w:val="0"/>
                <w:sz w:val="20"/>
              </w:rPr>
              <w:t>8</w:t>
            </w:r>
            <w:r w:rsidR="004B0613">
              <w:rPr>
                <w:b w:val="0"/>
                <w:sz w:val="20"/>
              </w:rPr>
              <w:t>-</w:t>
            </w:r>
            <w:r w:rsidR="000533D5">
              <w:rPr>
                <w:b w:val="0"/>
                <w:sz w:val="20"/>
              </w:rPr>
              <w:t>24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B70135">
                              <w:t>August</w:t>
                            </w:r>
                            <w:r w:rsidR="00052251">
                              <w:t xml:space="preserve"> 2022</w:t>
                            </w:r>
                            <w:r>
                              <w:t xml:space="preserve"> </w:t>
                            </w:r>
                            <w:r w:rsidR="00B12A4C">
                              <w:t>Adhoc</w:t>
                            </w:r>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2A654303" w14:textId="660ECA1A" w:rsidR="001553E5" w:rsidRDefault="00656548" w:rsidP="009C0739">
                            <w:pPr>
                              <w:jc w:val="both"/>
                            </w:pPr>
                            <w:r>
                              <w:t>R1:</w:t>
                            </w:r>
                            <w:r w:rsidR="00A25608">
                              <w:t xml:space="preserve"> </w:t>
                            </w:r>
                            <w:r w:rsidR="00FA3491">
                              <w:t>Updates prior to meeting</w:t>
                            </w:r>
                          </w:p>
                          <w:p w14:paraId="4DE7C04B" w14:textId="7EDD9EDE" w:rsidR="00D45113" w:rsidRDefault="008A087B" w:rsidP="009C0739">
                            <w:pPr>
                              <w:jc w:val="both"/>
                            </w:pPr>
                            <w:r>
                              <w:t>R2:</w:t>
                            </w:r>
                            <w:r w:rsidR="00B70135">
                              <w:t xml:space="preserve"> </w:t>
                            </w:r>
                            <w:r w:rsidR="001553E5">
                              <w:t>Updates during Aug 23 meeting.</w:t>
                            </w:r>
                          </w:p>
                          <w:p w14:paraId="7CEC9065" w14:textId="715AAA4D" w:rsidR="008A087B" w:rsidRDefault="008A087B" w:rsidP="009C0739">
                            <w:pPr>
                              <w:jc w:val="both"/>
                            </w:pPr>
                            <w:r>
                              <w:t>R3:</w:t>
                            </w:r>
                            <w:r w:rsidR="00E426D6">
                              <w:t xml:space="preserve"> </w:t>
                            </w:r>
                            <w:r w:rsidR="00442F70">
                              <w:t>Updates during Aug 24 meeting</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B70135">
                        <w:t>August</w:t>
                      </w:r>
                      <w:r w:rsidR="00052251">
                        <w:t xml:space="preserve"> 2022</w:t>
                      </w:r>
                      <w:r>
                        <w:t xml:space="preserve"> </w:t>
                      </w:r>
                      <w:r w:rsidR="00B12A4C">
                        <w:t>Adhoc</w:t>
                      </w:r>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2A654303" w14:textId="660ECA1A" w:rsidR="001553E5" w:rsidRDefault="00656548" w:rsidP="009C0739">
                      <w:pPr>
                        <w:jc w:val="both"/>
                      </w:pPr>
                      <w:r>
                        <w:t>R1:</w:t>
                      </w:r>
                      <w:r w:rsidR="00A25608">
                        <w:t xml:space="preserve"> </w:t>
                      </w:r>
                      <w:r w:rsidR="00FA3491">
                        <w:t>Updates prior to meeting</w:t>
                      </w:r>
                    </w:p>
                    <w:p w14:paraId="4DE7C04B" w14:textId="7EDD9EDE" w:rsidR="00D45113" w:rsidRDefault="008A087B" w:rsidP="009C0739">
                      <w:pPr>
                        <w:jc w:val="both"/>
                      </w:pPr>
                      <w:r>
                        <w:t>R2:</w:t>
                      </w:r>
                      <w:r w:rsidR="00B70135">
                        <w:t xml:space="preserve"> </w:t>
                      </w:r>
                      <w:r w:rsidR="001553E5">
                        <w:t>Updates during Aug 23 meeting.</w:t>
                      </w:r>
                    </w:p>
                    <w:p w14:paraId="7CEC9065" w14:textId="715AAA4D" w:rsidR="008A087B" w:rsidRDefault="008A087B" w:rsidP="009C0739">
                      <w:pPr>
                        <w:jc w:val="both"/>
                      </w:pPr>
                      <w:r>
                        <w:t>R3:</w:t>
                      </w:r>
                      <w:r w:rsidR="00E426D6">
                        <w:t xml:space="preserve"> </w:t>
                      </w:r>
                      <w:r w:rsidR="00442F70">
                        <w:t>Updates during Aug 24 meeting</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BE7F4D8" w:rsidR="003870FE" w:rsidRPr="00EE0424" w:rsidRDefault="00575F73" w:rsidP="004411E8">
      <w:pPr>
        <w:pStyle w:val="Heading1"/>
        <w:tabs>
          <w:tab w:val="left" w:pos="7380"/>
        </w:tabs>
        <w:rPr>
          <w:rFonts w:ascii="Times New Roman" w:hAnsi="Times New Roman"/>
        </w:rPr>
      </w:pPr>
      <w:r>
        <w:rPr>
          <w:rFonts w:ascii="Times New Roman" w:hAnsi="Times New Roman"/>
        </w:rPr>
        <w:lastRenderedPageBreak/>
        <w:t>REV</w:t>
      </w:r>
      <w:r w:rsidR="00BF01FA">
        <w:rPr>
          <w:rFonts w:ascii="Times New Roman" w:hAnsi="Times New Roman"/>
        </w:rPr>
        <w:t xml:space="preserve">me </w:t>
      </w:r>
      <w:r w:rsidR="00B70135">
        <w:rPr>
          <w:rFonts w:ascii="Times New Roman" w:hAnsi="Times New Roman"/>
        </w:rPr>
        <w:t>August</w:t>
      </w:r>
      <w:r w:rsidR="00350F9B">
        <w:rPr>
          <w:rFonts w:ascii="Times New Roman" w:hAnsi="Times New Roman"/>
        </w:rPr>
        <w:t xml:space="preserve"> </w:t>
      </w:r>
      <w:r w:rsidR="00BF01FA">
        <w:rPr>
          <w:rFonts w:ascii="Times New Roman" w:hAnsi="Times New Roman"/>
        </w:rPr>
        <w:t xml:space="preserve">2022 </w:t>
      </w:r>
      <w:r w:rsidR="00350F9B">
        <w:rPr>
          <w:rFonts w:ascii="Times New Roman" w:hAnsi="Times New Roman"/>
        </w:rPr>
        <w:t>Adhoc</w:t>
      </w:r>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Adhoc hs here:</w:t>
      </w:r>
    </w:p>
    <w:p w14:paraId="720CC65F" w14:textId="77777777" w:rsidR="00F2118A" w:rsidRDefault="005B0FED" w:rsidP="0086344E">
      <w:pPr>
        <w:spacing w:before="100" w:beforeAutospacing="1" w:after="240"/>
        <w:rPr>
          <w:b/>
        </w:rPr>
      </w:pPr>
      <w:r w:rsidRPr="0073368D">
        <w:rPr>
          <w:b/>
        </w:rPr>
        <w:t>WEBEX information:</w:t>
      </w:r>
    </w:p>
    <w:p w14:paraId="2F2B2E45" w14:textId="6E18090C" w:rsidR="00F2118A" w:rsidRDefault="00C26656" w:rsidP="00F2118A">
      <w:r>
        <w:t>Wednesday Aug 24:</w:t>
      </w:r>
      <w:r w:rsidR="00F2118A">
        <w:t xml:space="preserve"> </w:t>
      </w:r>
    </w:p>
    <w:p w14:paraId="79DABFC6" w14:textId="77777777" w:rsidR="008E5F64" w:rsidRPr="008E5F64" w:rsidRDefault="00000000" w:rsidP="00F2118A">
      <w:pPr>
        <w:rPr>
          <w:color w:val="3C4043"/>
          <w:sz w:val="21"/>
          <w:szCs w:val="21"/>
          <w:shd w:val="clear" w:color="auto" w:fill="FFFFFF"/>
        </w:rPr>
      </w:pPr>
      <w:hyperlink r:id="rId10" w:tgtFrame="_blank" w:history="1">
        <w:r w:rsidR="00632F7F" w:rsidRPr="008E5F64">
          <w:rPr>
            <w:rStyle w:val="Hyperlink"/>
            <w:color w:val="1A73E8"/>
            <w:sz w:val="21"/>
            <w:szCs w:val="21"/>
            <w:shd w:val="clear" w:color="auto" w:fill="FFFFFF"/>
          </w:rPr>
          <w:t>https://ieeesa.webex.com/ieeesa/j.php?MTID=me8d538ef835c53c74b7fd218d89cc3e3</w:t>
        </w:r>
      </w:hyperlink>
      <w:r w:rsidR="00632F7F" w:rsidRPr="008E5F64">
        <w:rPr>
          <w:color w:val="3C4043"/>
          <w:sz w:val="21"/>
          <w:szCs w:val="21"/>
          <w:shd w:val="clear" w:color="auto" w:fill="FFFFFF"/>
        </w:rPr>
        <w:t xml:space="preserve"> </w:t>
      </w:r>
    </w:p>
    <w:p w14:paraId="78DAFFC1" w14:textId="77777777" w:rsidR="008E5F64" w:rsidRPr="008E5F64" w:rsidRDefault="00632F7F" w:rsidP="00F2118A">
      <w:pPr>
        <w:rPr>
          <w:color w:val="3C4043"/>
          <w:sz w:val="21"/>
          <w:szCs w:val="21"/>
          <w:shd w:val="clear" w:color="auto" w:fill="FFFFFF"/>
        </w:rPr>
      </w:pPr>
      <w:r w:rsidRPr="008E5F64">
        <w:rPr>
          <w:color w:val="3C4043"/>
          <w:sz w:val="21"/>
          <w:szCs w:val="21"/>
          <w:shd w:val="clear" w:color="auto" w:fill="FFFFFF"/>
        </w:rPr>
        <w:t xml:space="preserve">Meeting number (access code): 2353 728 2292 </w:t>
      </w:r>
    </w:p>
    <w:p w14:paraId="0665E90C" w14:textId="57FBFB0D" w:rsidR="00F2118A" w:rsidRPr="008E5F64" w:rsidRDefault="00632F7F" w:rsidP="00F2118A">
      <w:pPr>
        <w:rPr>
          <w:color w:val="3C4043"/>
          <w:sz w:val="21"/>
          <w:szCs w:val="21"/>
          <w:shd w:val="clear" w:color="auto" w:fill="FFFFFF"/>
        </w:rPr>
      </w:pPr>
      <w:r w:rsidRPr="008E5F64">
        <w:rPr>
          <w:color w:val="3C4043"/>
          <w:sz w:val="21"/>
          <w:szCs w:val="21"/>
          <w:shd w:val="clear" w:color="auto" w:fill="FFFFFF"/>
        </w:rPr>
        <w:t>Meeting password: wireless</w:t>
      </w:r>
    </w:p>
    <w:p w14:paraId="162DE836" w14:textId="77777777" w:rsidR="00632F7F" w:rsidRDefault="00632F7F" w:rsidP="00F2118A"/>
    <w:p w14:paraId="0F89FD9E" w14:textId="58C051A8" w:rsidR="001927CC" w:rsidRDefault="00C26656" w:rsidP="001927CC">
      <w:r>
        <w:t xml:space="preserve">Thursday Aug 25: </w:t>
      </w:r>
    </w:p>
    <w:p w14:paraId="7F25D46A" w14:textId="70670EC6" w:rsidR="008E5F64" w:rsidRDefault="00000000" w:rsidP="008E5F64">
      <w:hyperlink r:id="rId11" w:history="1">
        <w:r w:rsidR="008E5F64" w:rsidRPr="00FF06DB">
          <w:rPr>
            <w:rStyle w:val="Hyperlink"/>
          </w:rPr>
          <w:t>https://ieeesa.webex.com/ieeesa/j.php?MTID=m12a864f8bf1d18d48228aeda29de8151</w:t>
        </w:r>
      </w:hyperlink>
      <w:r w:rsidR="008E5F64">
        <w:t xml:space="preserve"> </w:t>
      </w:r>
    </w:p>
    <w:p w14:paraId="2AE87732" w14:textId="1763F083" w:rsidR="008E5F64" w:rsidRDefault="008E5F64" w:rsidP="008E5F64">
      <w:r>
        <w:t>Meeting number (access code): 2353 089 5964</w:t>
      </w:r>
    </w:p>
    <w:p w14:paraId="377DFA5F" w14:textId="6338D0C7" w:rsidR="001927CC" w:rsidRDefault="008E5F64" w:rsidP="0027268A">
      <w:r>
        <w:t>Meeting password: wireless</w:t>
      </w:r>
    </w:p>
    <w:p w14:paraId="5C02EAF5" w14:textId="77777777" w:rsidR="0027268A" w:rsidRPr="0027268A" w:rsidRDefault="0027268A" w:rsidP="0027268A"/>
    <w:p w14:paraId="08D7E8AD" w14:textId="6F6BE4CC" w:rsidR="003A2F43" w:rsidRDefault="003A2F43" w:rsidP="003A2F43">
      <w:pPr>
        <w:rPr>
          <w:bCs/>
        </w:rPr>
      </w:pPr>
      <w:r>
        <w:rPr>
          <w:shd w:val="clear" w:color="auto" w:fill="FFFFFF"/>
        </w:rPr>
        <w:t>JOIN BY PHONE +1-408-418-9388 United States Toll</w:t>
      </w:r>
      <w:r w:rsidR="0086344E">
        <w:rPr>
          <w:bCs/>
        </w:rPr>
        <w:t xml:space="preserve"> </w:t>
      </w:r>
    </w:p>
    <w:p w14:paraId="2C57371B" w14:textId="28F4DAC7" w:rsidR="003870FE" w:rsidRPr="007010B7" w:rsidRDefault="003870FE" w:rsidP="0086344E">
      <w:pPr>
        <w:spacing w:before="100" w:beforeAutospacing="1" w:after="240"/>
        <w:rPr>
          <w:b/>
          <w:sz w:val="24"/>
        </w:rPr>
      </w:pPr>
      <w:r w:rsidRPr="007010B7">
        <w:rPr>
          <w:b/>
          <w:sz w:val="24"/>
        </w:rPr>
        <w:t xml:space="preserve">The agenda for the </w:t>
      </w:r>
      <w:r w:rsidR="00F573B6">
        <w:rPr>
          <w:rStyle w:val="il"/>
          <w:b/>
          <w:sz w:val="24"/>
        </w:rPr>
        <w:t>August</w:t>
      </w:r>
      <w:r w:rsidR="009F70E7">
        <w:rPr>
          <w:rStyle w:val="il"/>
          <w:b/>
          <w:sz w:val="24"/>
        </w:rPr>
        <w:t xml:space="preserve"> 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9A0551A"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70135">
        <w:rPr>
          <w:b/>
          <w:bCs/>
          <w:sz w:val="20"/>
          <w:lang w:eastAsia="en-GB"/>
        </w:rPr>
        <w:t>August 23</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A0EAFF"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78569A">
        <w:rPr>
          <w:sz w:val="20"/>
        </w:rPr>
        <w:t>2</w:t>
      </w:r>
      <w:r w:rsidR="00DE2BBF">
        <w:rPr>
          <w:sz w:val="20"/>
        </w:rPr>
        <w:t>:</w:t>
      </w:r>
      <w:r w:rsidR="0078569A">
        <w:rPr>
          <w:sz w:val="20"/>
        </w:rPr>
        <w:t>00</w:t>
      </w:r>
      <w:r w:rsidR="0080304C" w:rsidRPr="006C6446">
        <w:rPr>
          <w:sz w:val="20"/>
        </w:rPr>
        <w:t xml:space="preserve"> </w:t>
      </w:r>
      <w:r w:rsidR="00D85B88">
        <w:rPr>
          <w:sz w:val="20"/>
        </w:rPr>
        <w:t>Pacific</w:t>
      </w:r>
    </w:p>
    <w:p w14:paraId="1BF5D81E" w14:textId="5BF1A3A3" w:rsidR="00D85B88" w:rsidRPr="00F877FF" w:rsidRDefault="008309D5" w:rsidP="002D3AEC">
      <w:pPr>
        <w:numPr>
          <w:ilvl w:val="2"/>
          <w:numId w:val="38"/>
        </w:numPr>
        <w:rPr>
          <w:sz w:val="20"/>
        </w:rPr>
      </w:pPr>
      <w:r>
        <w:rPr>
          <w:sz w:val="20"/>
          <w:lang w:val="en-CA"/>
        </w:rPr>
        <w:t xml:space="preserve">SEC CIDs </w:t>
      </w:r>
      <w:r w:rsidR="005B7A30">
        <w:rPr>
          <w:sz w:val="20"/>
          <w:lang w:val="en-CA"/>
        </w:rPr>
        <w:t>–</w:t>
      </w:r>
      <w:r>
        <w:rPr>
          <w:sz w:val="20"/>
          <w:lang w:val="en-CA"/>
        </w:rPr>
        <w:t xml:space="preserve"> </w:t>
      </w:r>
      <w:r w:rsidR="005B7A30">
        <w:rPr>
          <w:sz w:val="20"/>
          <w:lang w:val="en-CA"/>
        </w:rPr>
        <w:t>Montemurro (Huawei)</w:t>
      </w:r>
    </w:p>
    <w:p w14:paraId="2B3FCF0E" w14:textId="77777777" w:rsidR="00224BCB" w:rsidRPr="00224BCB" w:rsidRDefault="00224BCB" w:rsidP="00224BCB">
      <w:pPr>
        <w:pStyle w:val="ListParagraph"/>
        <w:numPr>
          <w:ilvl w:val="2"/>
          <w:numId w:val="38"/>
        </w:numPr>
        <w:rPr>
          <w:sz w:val="20"/>
          <w:szCs w:val="20"/>
          <w:lang w:eastAsia="en-US"/>
        </w:rPr>
      </w:pPr>
      <w:r w:rsidRPr="00224BCB">
        <w:rPr>
          <w:sz w:val="20"/>
          <w:szCs w:val="20"/>
          <w:lang w:eastAsia="en-US"/>
        </w:rPr>
        <w:t>MISC CIDs – doc 11-22/353 – Rison (Samsung)</w:t>
      </w:r>
    </w:p>
    <w:p w14:paraId="45F730A4" w14:textId="77777777" w:rsidR="009451A9" w:rsidRPr="00F17398" w:rsidRDefault="009451A9" w:rsidP="002A0B8B">
      <w:pPr>
        <w:rPr>
          <w:sz w:val="20"/>
        </w:rPr>
      </w:pPr>
    </w:p>
    <w:p w14:paraId="3EDD1E00" w14:textId="08FCB7D7" w:rsidR="0080304C" w:rsidRPr="00F17398" w:rsidRDefault="00222EFB" w:rsidP="0080304C">
      <w:pPr>
        <w:numPr>
          <w:ilvl w:val="1"/>
          <w:numId w:val="38"/>
        </w:numPr>
        <w:rPr>
          <w:sz w:val="20"/>
        </w:rPr>
      </w:pPr>
      <w:r w:rsidRPr="00F17398">
        <w:rPr>
          <w:sz w:val="20"/>
          <w:lang w:eastAsia="en-GB"/>
        </w:rPr>
        <w:lastRenderedPageBreak/>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D85B88">
        <w:rPr>
          <w:sz w:val="20"/>
          <w:lang w:eastAsia="en-GB"/>
        </w:rPr>
        <w:t>Pacific</w:t>
      </w:r>
    </w:p>
    <w:p w14:paraId="0C34C489" w14:textId="746B87C8" w:rsidR="00EC7D43" w:rsidRPr="00EC7D43" w:rsidRDefault="00EC7D43" w:rsidP="00EC7D43">
      <w:pPr>
        <w:pStyle w:val="ListParagraph"/>
        <w:numPr>
          <w:ilvl w:val="2"/>
          <w:numId w:val="38"/>
        </w:numPr>
        <w:rPr>
          <w:sz w:val="20"/>
          <w:szCs w:val="20"/>
          <w:lang w:eastAsia="en-US"/>
        </w:rPr>
      </w:pPr>
      <w:r w:rsidRPr="00EC7D43">
        <w:rPr>
          <w:sz w:val="20"/>
          <w:szCs w:val="20"/>
          <w:lang w:eastAsia="en-US"/>
        </w:rPr>
        <w:t>CID 2319 – doc 11-22/658 – Das (Peraton Labs)</w:t>
      </w:r>
    </w:p>
    <w:p w14:paraId="1EB76A77" w14:textId="77777777" w:rsidR="00207FE6" w:rsidRPr="00207FE6" w:rsidRDefault="00207FE6" w:rsidP="00AA7C02">
      <w:pPr>
        <w:numPr>
          <w:ilvl w:val="2"/>
          <w:numId w:val="38"/>
        </w:numPr>
        <w:rPr>
          <w:sz w:val="20"/>
        </w:rPr>
      </w:pPr>
      <w:r>
        <w:rPr>
          <w:sz w:val="20"/>
          <w:lang w:val="en-CA"/>
        </w:rPr>
        <w:t>CID 2188 – doc 11-22/627 – McCann (Huawei)</w:t>
      </w:r>
    </w:p>
    <w:p w14:paraId="64EEFBE7" w14:textId="2A464A88" w:rsidR="003B4511" w:rsidRPr="00207FE6" w:rsidRDefault="003B4511" w:rsidP="00207FE6">
      <w:pPr>
        <w:numPr>
          <w:ilvl w:val="2"/>
          <w:numId w:val="38"/>
        </w:numPr>
        <w:rPr>
          <w:sz w:val="20"/>
        </w:rPr>
      </w:pPr>
      <w:r w:rsidRPr="003B4511">
        <w:rPr>
          <w:sz w:val="20"/>
        </w:rPr>
        <w:t>MAC CIDs – doc 11-22/1269 – McCann (Huawei)</w:t>
      </w:r>
    </w:p>
    <w:p w14:paraId="45568D4D" w14:textId="77777777" w:rsidR="009451A9" w:rsidRPr="00F17398" w:rsidRDefault="009451A9" w:rsidP="009451A9">
      <w:pPr>
        <w:ind w:left="2160"/>
        <w:rPr>
          <w:sz w:val="20"/>
        </w:rPr>
      </w:pPr>
    </w:p>
    <w:p w14:paraId="7DCE03FE" w14:textId="52587738"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D85B88">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D85B88">
        <w:rPr>
          <w:sz w:val="20"/>
          <w:lang w:eastAsia="en-GB"/>
        </w:rPr>
        <w:t>Pacific</w:t>
      </w:r>
    </w:p>
    <w:p w14:paraId="681589B9" w14:textId="5EF8E72E" w:rsidR="005E5A64" w:rsidRPr="00FB2F19" w:rsidRDefault="00553ABA" w:rsidP="00FB2F19">
      <w:pPr>
        <w:numPr>
          <w:ilvl w:val="2"/>
          <w:numId w:val="38"/>
        </w:numPr>
        <w:rPr>
          <w:sz w:val="20"/>
        </w:rPr>
      </w:pPr>
      <w:r w:rsidRPr="00FB2F19">
        <w:rPr>
          <w:sz w:val="20"/>
          <w:lang w:eastAsia="en-GB"/>
        </w:rPr>
        <w:t xml:space="preserve">CID </w:t>
      </w:r>
      <w:r w:rsidR="004332BA" w:rsidRPr="00FB2F19">
        <w:rPr>
          <w:sz w:val="20"/>
          <w:lang w:eastAsia="en-GB"/>
        </w:rPr>
        <w:t xml:space="preserve">1711 – </w:t>
      </w:r>
      <w:r w:rsidR="007C7A37" w:rsidRPr="00FB2F19">
        <w:rPr>
          <w:sz w:val="20"/>
          <w:lang w:eastAsia="en-GB"/>
        </w:rPr>
        <w:t>doc 11-22/</w:t>
      </w:r>
      <w:r w:rsidR="00257CD2" w:rsidRPr="00FB2F19">
        <w:rPr>
          <w:sz w:val="20"/>
          <w:lang w:eastAsia="en-GB"/>
        </w:rPr>
        <w:t xml:space="preserve">1352 – </w:t>
      </w:r>
      <w:r w:rsidR="004332BA" w:rsidRPr="00FB2F19">
        <w:rPr>
          <w:sz w:val="20"/>
          <w:lang w:eastAsia="en-GB"/>
        </w:rPr>
        <w:t>Levy (Inter</w:t>
      </w:r>
      <w:r w:rsidR="0017132E" w:rsidRPr="00FB2F19">
        <w:rPr>
          <w:sz w:val="20"/>
          <w:lang w:eastAsia="en-GB"/>
        </w:rPr>
        <w:t>D</w:t>
      </w:r>
      <w:r w:rsidR="004332BA" w:rsidRPr="00FB2F19">
        <w:rPr>
          <w:sz w:val="20"/>
          <w:lang w:eastAsia="en-GB"/>
        </w:rPr>
        <w:t>igital)</w:t>
      </w:r>
    </w:p>
    <w:p w14:paraId="3FFA7A7D" w14:textId="0DBC496A" w:rsidR="00BE12DD" w:rsidRDefault="00BE12DD" w:rsidP="00163C71">
      <w:pPr>
        <w:numPr>
          <w:ilvl w:val="2"/>
          <w:numId w:val="38"/>
        </w:numPr>
        <w:rPr>
          <w:sz w:val="20"/>
        </w:rPr>
      </w:pPr>
      <w:r>
        <w:rPr>
          <w:sz w:val="20"/>
          <w:lang w:eastAsia="en-GB"/>
        </w:rPr>
        <w:t>CID 2346 – doc 11-22/</w:t>
      </w:r>
      <w:r w:rsidR="003918ED">
        <w:rPr>
          <w:sz w:val="20"/>
          <w:lang w:eastAsia="en-GB"/>
        </w:rPr>
        <w:t>1035 – Levy (Inter</w:t>
      </w:r>
      <w:r w:rsidR="0017132E">
        <w:rPr>
          <w:sz w:val="20"/>
          <w:lang w:eastAsia="en-GB"/>
        </w:rPr>
        <w:t>D</w:t>
      </w:r>
      <w:r w:rsidR="003918ED">
        <w:rPr>
          <w:sz w:val="20"/>
          <w:lang w:eastAsia="en-GB"/>
        </w:rPr>
        <w:t>igital)</w:t>
      </w:r>
    </w:p>
    <w:p w14:paraId="62D077BD" w14:textId="7124BE22" w:rsidR="00671C30" w:rsidRDefault="00671C30" w:rsidP="00163C71">
      <w:pPr>
        <w:numPr>
          <w:ilvl w:val="2"/>
          <w:numId w:val="38"/>
        </w:numPr>
        <w:rPr>
          <w:sz w:val="20"/>
        </w:rPr>
      </w:pPr>
      <w:r>
        <w:rPr>
          <w:sz w:val="20"/>
          <w:lang w:eastAsia="en-GB"/>
        </w:rPr>
        <w:t>CID 1194 – doc 11-22/197 – Levy (Inter</w:t>
      </w:r>
      <w:r w:rsidR="0017132E">
        <w:rPr>
          <w:sz w:val="20"/>
          <w:lang w:eastAsia="en-GB"/>
        </w:rPr>
        <w:t>D</w:t>
      </w:r>
      <w:r>
        <w:rPr>
          <w:sz w:val="20"/>
          <w:lang w:eastAsia="en-GB"/>
        </w:rPr>
        <w:t>igital)</w:t>
      </w:r>
    </w:p>
    <w:p w14:paraId="7E7969D7" w14:textId="12DE63C1" w:rsidR="00FB2F19" w:rsidRDefault="00FB2F19" w:rsidP="00163C71">
      <w:pPr>
        <w:numPr>
          <w:ilvl w:val="2"/>
          <w:numId w:val="38"/>
        </w:numPr>
        <w:rPr>
          <w:sz w:val="20"/>
        </w:rPr>
      </w:pPr>
      <w:r>
        <w:rPr>
          <w:sz w:val="20"/>
          <w:lang w:val="en-CA"/>
        </w:rPr>
        <w:t>CIDs 1125, 1126 – Hamilton (Ruckus-Commmscope)</w:t>
      </w:r>
    </w:p>
    <w:p w14:paraId="0E2E5C2F" w14:textId="0C0A33FF" w:rsidR="006554A4" w:rsidRDefault="006554A4" w:rsidP="00163C71">
      <w:pPr>
        <w:numPr>
          <w:ilvl w:val="2"/>
          <w:numId w:val="38"/>
        </w:numPr>
        <w:rPr>
          <w:sz w:val="20"/>
        </w:rPr>
      </w:pPr>
      <w:r>
        <w:rPr>
          <w:sz w:val="20"/>
          <w:lang w:eastAsia="en-GB"/>
        </w:rPr>
        <w:t>CID 1479 – Hamilton (Ruckus-Commscope)</w:t>
      </w:r>
    </w:p>
    <w:p w14:paraId="011CA873" w14:textId="4376EC50" w:rsidR="005C3E8E" w:rsidRDefault="005C3E8E" w:rsidP="00163C71">
      <w:pPr>
        <w:numPr>
          <w:ilvl w:val="2"/>
          <w:numId w:val="38"/>
        </w:numPr>
        <w:rPr>
          <w:sz w:val="20"/>
        </w:rPr>
      </w:pPr>
      <w:r>
        <w:rPr>
          <w:sz w:val="20"/>
          <w:lang w:eastAsia="en-GB"/>
        </w:rPr>
        <w:t>MAC CIDs – Hamilton (Ruckus-Commscope)</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2117BCA8" w:rsidR="00E15CAA" w:rsidRPr="00364735" w:rsidRDefault="00F17398" w:rsidP="00BE172F">
      <w:pPr>
        <w:spacing w:after="160"/>
        <w:ind w:left="567" w:hanging="294"/>
        <w:rPr>
          <w:sz w:val="20"/>
        </w:rPr>
      </w:pPr>
      <w:r>
        <w:rPr>
          <w:b/>
          <w:bCs/>
          <w:sz w:val="20"/>
          <w:lang w:eastAsia="en-GB"/>
        </w:rPr>
        <w:t xml:space="preserve">Wednesday </w:t>
      </w:r>
      <w:r w:rsidR="00D85B88">
        <w:rPr>
          <w:b/>
          <w:bCs/>
          <w:sz w:val="20"/>
          <w:lang w:eastAsia="en-GB"/>
        </w:rPr>
        <w:t xml:space="preserve">August </w:t>
      </w:r>
      <w:r>
        <w:rPr>
          <w:b/>
          <w:bCs/>
          <w:sz w:val="20"/>
          <w:lang w:eastAsia="en-GB"/>
        </w:rPr>
        <w:t>2</w:t>
      </w:r>
      <w:r w:rsidR="00D85B88">
        <w:rPr>
          <w:b/>
          <w:bCs/>
          <w:sz w:val="20"/>
          <w:lang w:eastAsia="en-GB"/>
        </w:rPr>
        <w:t>4</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5B44F253"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D85B88">
        <w:rPr>
          <w:sz w:val="20"/>
        </w:rPr>
        <w:t>Pacific</w:t>
      </w:r>
    </w:p>
    <w:p w14:paraId="12482892" w14:textId="3281D34E" w:rsidR="00B42DA3" w:rsidRDefault="006015FA" w:rsidP="003401C7">
      <w:pPr>
        <w:numPr>
          <w:ilvl w:val="1"/>
          <w:numId w:val="39"/>
        </w:numPr>
        <w:ind w:left="2127"/>
        <w:rPr>
          <w:sz w:val="20"/>
        </w:rPr>
      </w:pPr>
      <w:r w:rsidRPr="006015FA">
        <w:rPr>
          <w:sz w:val="20"/>
        </w:rPr>
        <w:t>CID 1555 – Rison (Samsung</w:t>
      </w:r>
      <w:r>
        <w:rPr>
          <w:sz w:val="20"/>
        </w:rPr>
        <w:t>)</w:t>
      </w:r>
    </w:p>
    <w:p w14:paraId="27AB4317" w14:textId="77777777" w:rsidR="007F5160" w:rsidRDefault="004527E9" w:rsidP="007F5160">
      <w:pPr>
        <w:numPr>
          <w:ilvl w:val="1"/>
          <w:numId w:val="39"/>
        </w:numPr>
        <w:ind w:left="2127"/>
        <w:rPr>
          <w:sz w:val="20"/>
        </w:rPr>
      </w:pPr>
      <w:r w:rsidRPr="00224BCB">
        <w:rPr>
          <w:sz w:val="20"/>
        </w:rPr>
        <w:t>MISC CIDs – doc 11-22/353 – Rison (Samsung</w:t>
      </w:r>
      <w:r w:rsidR="00163C71">
        <w:rPr>
          <w:sz w:val="20"/>
          <w:lang w:eastAsia="en-GB"/>
        </w:rPr>
        <w:t>)</w:t>
      </w:r>
    </w:p>
    <w:p w14:paraId="746D0B30" w14:textId="77777777" w:rsidR="00EF7B95" w:rsidRPr="00F17398" w:rsidRDefault="00EF7B95" w:rsidP="00EF7B95">
      <w:pPr>
        <w:ind w:left="2793"/>
        <w:rPr>
          <w:sz w:val="20"/>
        </w:rPr>
      </w:pPr>
    </w:p>
    <w:p w14:paraId="6439C027" w14:textId="54B929C7"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D85B88">
        <w:rPr>
          <w:sz w:val="20"/>
        </w:rPr>
        <w:t>Pacific</w:t>
      </w:r>
    </w:p>
    <w:p w14:paraId="2105C1CB" w14:textId="68A99F98" w:rsidR="00F13C0F" w:rsidRPr="00F13C0F" w:rsidRDefault="00496E71" w:rsidP="003401C7">
      <w:pPr>
        <w:pStyle w:val="ListParagraph"/>
        <w:numPr>
          <w:ilvl w:val="1"/>
          <w:numId w:val="39"/>
        </w:numPr>
        <w:ind w:left="2127"/>
        <w:rPr>
          <w:sz w:val="20"/>
          <w:szCs w:val="20"/>
        </w:rPr>
      </w:pPr>
      <w:r>
        <w:rPr>
          <w:sz w:val="20"/>
          <w:szCs w:val="20"/>
        </w:rPr>
        <w:t xml:space="preserve">ED1 CID 1341 – </w:t>
      </w:r>
      <w:r w:rsidR="007A71E8">
        <w:rPr>
          <w:sz w:val="20"/>
          <w:szCs w:val="20"/>
        </w:rPr>
        <w:t>Hamilton (Ruckus-Commscope)</w:t>
      </w:r>
    </w:p>
    <w:p w14:paraId="1B0609E2" w14:textId="39BCA45A" w:rsidR="006718CF" w:rsidRDefault="00794444" w:rsidP="003401C7">
      <w:pPr>
        <w:numPr>
          <w:ilvl w:val="1"/>
          <w:numId w:val="39"/>
        </w:numPr>
        <w:ind w:left="2127"/>
        <w:rPr>
          <w:sz w:val="20"/>
        </w:rPr>
      </w:pPr>
      <w:r>
        <w:rPr>
          <w:sz w:val="20"/>
          <w:lang w:val="en-CA"/>
        </w:rPr>
        <w:t xml:space="preserve">MISC </w:t>
      </w:r>
      <w:r w:rsidR="0034507D" w:rsidRPr="00834F89">
        <w:rPr>
          <w:sz w:val="20"/>
          <w:lang w:val="en-CA"/>
        </w:rPr>
        <w:t>CIDs</w:t>
      </w:r>
      <w:r w:rsidR="0034507D">
        <w:rPr>
          <w:sz w:val="20"/>
          <w:lang w:val="en-CA"/>
        </w:rPr>
        <w:t xml:space="preserve"> – </w:t>
      </w:r>
      <w:r w:rsidR="0034507D" w:rsidRPr="00834F89">
        <w:rPr>
          <w:sz w:val="20"/>
          <w:lang w:val="en-CA"/>
        </w:rPr>
        <w:t>doc 11-22/990 – Kim (Qualcomm)</w:t>
      </w:r>
    </w:p>
    <w:p w14:paraId="731FBE69" w14:textId="34648387" w:rsidR="00F17398" w:rsidRDefault="004E63C9" w:rsidP="003401C7">
      <w:pPr>
        <w:numPr>
          <w:ilvl w:val="1"/>
          <w:numId w:val="39"/>
        </w:numPr>
        <w:ind w:left="2127"/>
        <w:rPr>
          <w:sz w:val="20"/>
        </w:rPr>
      </w:pPr>
      <w:r>
        <w:rPr>
          <w:sz w:val="20"/>
          <w:lang w:eastAsia="en-GB"/>
        </w:rPr>
        <w:t xml:space="preserve">CIDs </w:t>
      </w:r>
      <w:r w:rsidRPr="004E63C9">
        <w:rPr>
          <w:sz w:val="20"/>
          <w:lang w:eastAsia="en-GB"/>
        </w:rPr>
        <w:t>2355, 2356 – doc 11-22/669 – Fang (Mediatek)</w:t>
      </w:r>
    </w:p>
    <w:p w14:paraId="1629D763" w14:textId="124E8667" w:rsidR="002B3D60" w:rsidRPr="0088079A" w:rsidRDefault="002B3D60" w:rsidP="003401C7">
      <w:pPr>
        <w:numPr>
          <w:ilvl w:val="1"/>
          <w:numId w:val="39"/>
        </w:numPr>
        <w:ind w:left="2127"/>
        <w:rPr>
          <w:sz w:val="20"/>
        </w:rPr>
      </w:pPr>
      <w:r>
        <w:rPr>
          <w:sz w:val="20"/>
          <w:lang w:val="nn-NO"/>
        </w:rPr>
        <w:t xml:space="preserve">CIDs </w:t>
      </w:r>
      <w:r w:rsidRPr="00392C67">
        <w:rPr>
          <w:sz w:val="20"/>
          <w:lang w:val="nn-NO"/>
        </w:rPr>
        <w:t>2362, 2363 – doc 11-22/691 – Fang (Mediatek)</w:t>
      </w:r>
    </w:p>
    <w:p w14:paraId="0E8C8BC7" w14:textId="77777777" w:rsidR="00EF7B95" w:rsidRPr="00F17398" w:rsidRDefault="00EF7B95" w:rsidP="00EF7B95">
      <w:pPr>
        <w:ind w:left="2793"/>
        <w:rPr>
          <w:sz w:val="20"/>
        </w:rPr>
      </w:pPr>
    </w:p>
    <w:p w14:paraId="23D8BFA7" w14:textId="7B204912"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F07AD5">
        <w:rPr>
          <w:sz w:val="20"/>
        </w:rPr>
        <w:t>7</w:t>
      </w:r>
      <w:r w:rsidR="0006522A">
        <w:rPr>
          <w:sz w:val="20"/>
        </w:rPr>
        <w:t>:</w:t>
      </w:r>
      <w:r w:rsidR="00F07AD5">
        <w:rPr>
          <w:sz w:val="20"/>
        </w:rPr>
        <w:t>3</w:t>
      </w:r>
      <w:r w:rsidR="0006522A">
        <w:rPr>
          <w:sz w:val="20"/>
        </w:rPr>
        <w:t>0</w:t>
      </w:r>
      <w:r w:rsidRPr="008F45BD">
        <w:rPr>
          <w:sz w:val="20"/>
        </w:rPr>
        <w:t xml:space="preserve"> </w:t>
      </w:r>
      <w:r w:rsidR="00D85B88">
        <w:rPr>
          <w:sz w:val="20"/>
        </w:rPr>
        <w:t>Pacific</w:t>
      </w:r>
    </w:p>
    <w:p w14:paraId="3424B1EE" w14:textId="3CD30CC5" w:rsidR="00F17398" w:rsidRPr="00F42B21" w:rsidRDefault="0029596B" w:rsidP="003401C7">
      <w:pPr>
        <w:numPr>
          <w:ilvl w:val="1"/>
          <w:numId w:val="39"/>
        </w:numPr>
        <w:ind w:left="2127"/>
        <w:rPr>
          <w:sz w:val="20"/>
        </w:rPr>
      </w:pPr>
      <w:r w:rsidRPr="00834F89">
        <w:rPr>
          <w:sz w:val="20"/>
          <w:lang w:val="en-CA"/>
        </w:rPr>
        <w:t>CIDs 1120, 1121, 1215</w:t>
      </w:r>
      <w:r w:rsidR="00B67F0E">
        <w:rPr>
          <w:sz w:val="20"/>
          <w:lang w:val="en-CA"/>
        </w:rPr>
        <w:t>, 1216,</w:t>
      </w:r>
      <w:r w:rsidRPr="00834F89">
        <w:rPr>
          <w:sz w:val="20"/>
          <w:lang w:val="en-CA"/>
        </w:rPr>
        <w:t xml:space="preserve"> 1230 – doc 11-22/981 – Coffey (Realtek</w:t>
      </w:r>
      <w:r w:rsidR="002B46AF">
        <w:rPr>
          <w:sz w:val="20"/>
          <w:lang w:val="en-CA"/>
        </w:rPr>
        <w:t>)</w:t>
      </w:r>
    </w:p>
    <w:p w14:paraId="0D7A2B96" w14:textId="46E4DDE8" w:rsidR="00F42B21" w:rsidRPr="002B46AF" w:rsidRDefault="003C1394" w:rsidP="003401C7">
      <w:pPr>
        <w:numPr>
          <w:ilvl w:val="1"/>
          <w:numId w:val="39"/>
        </w:numPr>
        <w:ind w:left="2127"/>
        <w:rPr>
          <w:sz w:val="20"/>
        </w:rPr>
      </w:pPr>
      <w:r>
        <w:rPr>
          <w:sz w:val="20"/>
          <w:lang w:val="en-CA"/>
        </w:rPr>
        <w:t>DIRECTION</w:t>
      </w:r>
      <w:r w:rsidR="00F42B21">
        <w:rPr>
          <w:sz w:val="20"/>
          <w:lang w:val="en-CA"/>
        </w:rPr>
        <w:t xml:space="preserve"> CIDs – Rison (Samsung)</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4E909B43" w:rsidR="00A02010" w:rsidRPr="003C55E5" w:rsidRDefault="00F17398" w:rsidP="00BE172F">
      <w:pPr>
        <w:spacing w:after="160"/>
        <w:ind w:left="284"/>
        <w:rPr>
          <w:sz w:val="20"/>
        </w:rPr>
      </w:pPr>
      <w:r>
        <w:rPr>
          <w:b/>
          <w:bCs/>
          <w:sz w:val="20"/>
        </w:rPr>
        <w:t xml:space="preserve">Thursday </w:t>
      </w:r>
      <w:r w:rsidR="00D85B88">
        <w:rPr>
          <w:b/>
          <w:bCs/>
          <w:sz w:val="20"/>
        </w:rPr>
        <w:t>August</w:t>
      </w:r>
      <w:r>
        <w:rPr>
          <w:b/>
          <w:bCs/>
          <w:sz w:val="20"/>
        </w:rPr>
        <w:t xml:space="preserve"> 2</w:t>
      </w:r>
      <w:r w:rsidR="00D85B88">
        <w:rPr>
          <w:b/>
          <w:bCs/>
          <w:sz w:val="20"/>
        </w:rPr>
        <w:t>5</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3B4E9A3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D85B88">
        <w:rPr>
          <w:sz w:val="20"/>
        </w:rPr>
        <w:t>Pacific</w:t>
      </w:r>
    </w:p>
    <w:p w14:paraId="088D1EC4" w14:textId="185CFB8E" w:rsidR="00F17398" w:rsidRDefault="008F1686" w:rsidP="003401C7">
      <w:pPr>
        <w:numPr>
          <w:ilvl w:val="1"/>
          <w:numId w:val="39"/>
        </w:numPr>
        <w:ind w:left="2127"/>
        <w:rPr>
          <w:sz w:val="20"/>
        </w:rPr>
      </w:pPr>
      <w:bookmarkStart w:id="0" w:name="_Hlk112156025"/>
      <w:r>
        <w:rPr>
          <w:sz w:val="20"/>
        </w:rPr>
        <w:t>DIRECTION</w:t>
      </w:r>
      <w:r w:rsidR="003A21CD">
        <w:rPr>
          <w:sz w:val="20"/>
        </w:rPr>
        <w:t xml:space="preserve"> CIDs </w:t>
      </w:r>
      <w:r w:rsidR="003B0CD9">
        <w:rPr>
          <w:sz w:val="20"/>
        </w:rPr>
        <w:t xml:space="preserve">– </w:t>
      </w:r>
      <w:r w:rsidR="003A21CD">
        <w:rPr>
          <w:sz w:val="20"/>
        </w:rPr>
        <w:t>doc 11-22/3</w:t>
      </w:r>
      <w:r w:rsidR="00E506FF">
        <w:rPr>
          <w:sz w:val="20"/>
        </w:rPr>
        <w:t>53 – Rison</w:t>
      </w:r>
      <w:r w:rsidR="003B0CD9">
        <w:rPr>
          <w:sz w:val="20"/>
        </w:rPr>
        <w:t xml:space="preserve"> (</w:t>
      </w:r>
      <w:r w:rsidR="00E506FF">
        <w:rPr>
          <w:sz w:val="20"/>
        </w:rPr>
        <w:t>Samsung</w:t>
      </w:r>
      <w:r w:rsidR="003B0CD9">
        <w:rPr>
          <w:sz w:val="20"/>
        </w:rPr>
        <w:t>)</w:t>
      </w:r>
    </w:p>
    <w:p w14:paraId="452D0680" w14:textId="180A719D" w:rsidR="007A71E8" w:rsidRDefault="008F1686" w:rsidP="002F30D9">
      <w:pPr>
        <w:numPr>
          <w:ilvl w:val="1"/>
          <w:numId w:val="39"/>
        </w:numPr>
        <w:ind w:left="2127"/>
        <w:rPr>
          <w:sz w:val="20"/>
        </w:rPr>
      </w:pPr>
      <w:r>
        <w:rPr>
          <w:sz w:val="20"/>
        </w:rPr>
        <w:t>GEN discuss/review CIDs – Rosdahl (</w:t>
      </w:r>
      <w:r w:rsidR="000F7F25">
        <w:rPr>
          <w:sz w:val="20"/>
        </w:rPr>
        <w:t>Qualcomm)</w:t>
      </w:r>
    </w:p>
    <w:p w14:paraId="3070D1D0" w14:textId="291CA4F2" w:rsidR="004E049F" w:rsidRPr="002F30D9" w:rsidRDefault="004E049F" w:rsidP="002F30D9">
      <w:pPr>
        <w:numPr>
          <w:ilvl w:val="1"/>
          <w:numId w:val="39"/>
        </w:numPr>
        <w:ind w:left="2127"/>
        <w:rPr>
          <w:sz w:val="20"/>
        </w:rPr>
      </w:pPr>
      <w:r>
        <w:rPr>
          <w:sz w:val="20"/>
        </w:rPr>
        <w:t>MAC CIDs – Hamilton (Ruckus-Commscope)</w:t>
      </w:r>
    </w:p>
    <w:bookmarkEnd w:id="0"/>
    <w:p w14:paraId="2D576B9F" w14:textId="77777777" w:rsidR="00EF7B95" w:rsidRPr="00F17398" w:rsidRDefault="00EF7B95" w:rsidP="00EF7B95">
      <w:pPr>
        <w:ind w:left="2793"/>
        <w:rPr>
          <w:sz w:val="20"/>
        </w:rPr>
      </w:pPr>
    </w:p>
    <w:p w14:paraId="00D17418" w14:textId="348CE09E"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 xml:space="preserve">0 </w:t>
      </w:r>
      <w:r w:rsidR="00D85B88">
        <w:rPr>
          <w:sz w:val="20"/>
        </w:rPr>
        <w:t>Pacific</w:t>
      </w:r>
    </w:p>
    <w:p w14:paraId="0F4EF625" w14:textId="31AD1D22" w:rsidR="001105B1" w:rsidRDefault="001105B1" w:rsidP="003401C7">
      <w:pPr>
        <w:numPr>
          <w:ilvl w:val="1"/>
          <w:numId w:val="39"/>
        </w:numPr>
        <w:ind w:left="2127"/>
        <w:rPr>
          <w:sz w:val="20"/>
        </w:rPr>
      </w:pPr>
      <w:r>
        <w:rPr>
          <w:sz w:val="20"/>
        </w:rPr>
        <w:t>CID 1114 – doc 11-22/916 – Smith (SR Technology)</w:t>
      </w:r>
    </w:p>
    <w:p w14:paraId="7E5F640D" w14:textId="091F42B6" w:rsidR="00F17398" w:rsidRDefault="0098038A" w:rsidP="003401C7">
      <w:pPr>
        <w:numPr>
          <w:ilvl w:val="1"/>
          <w:numId w:val="39"/>
        </w:numPr>
        <w:ind w:left="2127"/>
        <w:rPr>
          <w:sz w:val="20"/>
        </w:rPr>
      </w:pPr>
      <w:r>
        <w:rPr>
          <w:sz w:val="20"/>
        </w:rPr>
        <w:t xml:space="preserve">CID </w:t>
      </w:r>
      <w:r w:rsidRPr="0098038A">
        <w:rPr>
          <w:sz w:val="20"/>
        </w:rPr>
        <w:t>1032 – doc 11-22/522 – Asterjadhi (Qualcomm)</w:t>
      </w:r>
    </w:p>
    <w:p w14:paraId="3E7B5B2F" w14:textId="7330D1C1" w:rsidR="00027CA6" w:rsidRPr="00F17398" w:rsidRDefault="00027CA6" w:rsidP="003401C7">
      <w:pPr>
        <w:numPr>
          <w:ilvl w:val="1"/>
          <w:numId w:val="39"/>
        </w:numPr>
        <w:ind w:left="2127"/>
        <w:rPr>
          <w:sz w:val="20"/>
        </w:rPr>
      </w:pPr>
      <w:r>
        <w:rPr>
          <w:sz w:val="20"/>
          <w:lang w:val="en-CA"/>
        </w:rPr>
        <w:t xml:space="preserve">MISC </w:t>
      </w:r>
      <w:r w:rsidRPr="00BD56F0">
        <w:rPr>
          <w:sz w:val="20"/>
          <w:lang w:val="en-CA"/>
        </w:rPr>
        <w:t>CIDs – doc 11-22/936 - Asterjadhi (Qualcomm</w:t>
      </w:r>
    </w:p>
    <w:p w14:paraId="1DCEB069" w14:textId="486AB6DE" w:rsidR="00F17398" w:rsidRPr="00F17398" w:rsidRDefault="00F17398" w:rsidP="00F11BFE">
      <w:pPr>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lastRenderedPageBreak/>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FD5A" w14:textId="77777777" w:rsidR="004B36E2" w:rsidRDefault="004B36E2">
      <w:r>
        <w:separator/>
      </w:r>
    </w:p>
  </w:endnote>
  <w:endnote w:type="continuationSeparator" w:id="0">
    <w:p w14:paraId="718166DC" w14:textId="77777777" w:rsidR="004B36E2" w:rsidRDefault="004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5621" w14:textId="77777777" w:rsidR="004B36E2" w:rsidRDefault="004B36E2">
      <w:r>
        <w:separator/>
      </w:r>
    </w:p>
  </w:footnote>
  <w:footnote w:type="continuationSeparator" w:id="0">
    <w:p w14:paraId="61757B4C" w14:textId="77777777" w:rsidR="004B36E2" w:rsidRDefault="004B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D291328" w:rsidR="00A51292" w:rsidRDefault="009B70C0">
    <w:pPr>
      <w:pStyle w:val="Header"/>
      <w:tabs>
        <w:tab w:val="clear" w:pos="6480"/>
        <w:tab w:val="center" w:pos="4680"/>
        <w:tab w:val="right" w:pos="9360"/>
      </w:tabs>
    </w:pPr>
    <w:r>
      <w:t xml:space="preserve">August </w:t>
    </w:r>
    <w:r w:rsidR="004D52D2">
      <w:t>202</w:t>
    </w:r>
    <w:r w:rsidR="00BB64D6">
      <w:t>2</w:t>
    </w:r>
    <w:r w:rsidR="00A51292">
      <w:tab/>
    </w:r>
    <w:r w:rsidR="00A51292">
      <w:tab/>
    </w:r>
    <w:fldSimple w:instr=" TITLE  \* MERGEFORMAT ">
      <w:r w:rsidR="00442F70">
        <w:t>doc.: IEEE 802.11-22/1186r3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3D5"/>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6BE6"/>
    <w:rsid w:val="000E717B"/>
    <w:rsid w:val="000E7E80"/>
    <w:rsid w:val="000F0C72"/>
    <w:rsid w:val="000F0EFF"/>
    <w:rsid w:val="000F4103"/>
    <w:rsid w:val="000F4798"/>
    <w:rsid w:val="000F4CFB"/>
    <w:rsid w:val="000F550E"/>
    <w:rsid w:val="000F70E2"/>
    <w:rsid w:val="000F7F25"/>
    <w:rsid w:val="001001B4"/>
    <w:rsid w:val="001009AE"/>
    <w:rsid w:val="00101804"/>
    <w:rsid w:val="0010205A"/>
    <w:rsid w:val="001032BE"/>
    <w:rsid w:val="001044A7"/>
    <w:rsid w:val="00106055"/>
    <w:rsid w:val="0010625E"/>
    <w:rsid w:val="00107A93"/>
    <w:rsid w:val="00107F27"/>
    <w:rsid w:val="001105B1"/>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53E5"/>
    <w:rsid w:val="0015667D"/>
    <w:rsid w:val="001570B9"/>
    <w:rsid w:val="00157ABB"/>
    <w:rsid w:val="00157CE3"/>
    <w:rsid w:val="0016064B"/>
    <w:rsid w:val="00160E45"/>
    <w:rsid w:val="00163C71"/>
    <w:rsid w:val="00164F1E"/>
    <w:rsid w:val="00165192"/>
    <w:rsid w:val="00167C58"/>
    <w:rsid w:val="00170634"/>
    <w:rsid w:val="0017091B"/>
    <w:rsid w:val="0017132E"/>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27CC"/>
    <w:rsid w:val="001955D7"/>
    <w:rsid w:val="00195876"/>
    <w:rsid w:val="00195E6A"/>
    <w:rsid w:val="00197265"/>
    <w:rsid w:val="0019771B"/>
    <w:rsid w:val="00197A32"/>
    <w:rsid w:val="00197ABB"/>
    <w:rsid w:val="001A24C8"/>
    <w:rsid w:val="001A4E90"/>
    <w:rsid w:val="001A5E36"/>
    <w:rsid w:val="001A61D3"/>
    <w:rsid w:val="001A78E2"/>
    <w:rsid w:val="001B1112"/>
    <w:rsid w:val="001B2656"/>
    <w:rsid w:val="001B2994"/>
    <w:rsid w:val="001B3714"/>
    <w:rsid w:val="001B3C3A"/>
    <w:rsid w:val="001B6A82"/>
    <w:rsid w:val="001C38EC"/>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07FE6"/>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BCB"/>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57CD2"/>
    <w:rsid w:val="0026071A"/>
    <w:rsid w:val="00260BBD"/>
    <w:rsid w:val="0026134E"/>
    <w:rsid w:val="00261DF1"/>
    <w:rsid w:val="00262B3C"/>
    <w:rsid w:val="00262BCB"/>
    <w:rsid w:val="00262C44"/>
    <w:rsid w:val="0026411C"/>
    <w:rsid w:val="00264406"/>
    <w:rsid w:val="00264841"/>
    <w:rsid w:val="00265C01"/>
    <w:rsid w:val="002667CF"/>
    <w:rsid w:val="00266B70"/>
    <w:rsid w:val="0027076D"/>
    <w:rsid w:val="00271172"/>
    <w:rsid w:val="002715FB"/>
    <w:rsid w:val="0027268A"/>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5F4"/>
    <w:rsid w:val="0029275E"/>
    <w:rsid w:val="002928A2"/>
    <w:rsid w:val="002935BA"/>
    <w:rsid w:val="00293B87"/>
    <w:rsid w:val="002953B2"/>
    <w:rsid w:val="0029596B"/>
    <w:rsid w:val="00295A49"/>
    <w:rsid w:val="00295E54"/>
    <w:rsid w:val="00296BB1"/>
    <w:rsid w:val="00296F47"/>
    <w:rsid w:val="002970B1"/>
    <w:rsid w:val="002A0140"/>
    <w:rsid w:val="002A0B8B"/>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0D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18ED"/>
    <w:rsid w:val="003938A5"/>
    <w:rsid w:val="00396B72"/>
    <w:rsid w:val="00397623"/>
    <w:rsid w:val="003A187C"/>
    <w:rsid w:val="003A21CD"/>
    <w:rsid w:val="003A2ACB"/>
    <w:rsid w:val="003A2F43"/>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394"/>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09E"/>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2BA"/>
    <w:rsid w:val="0043341C"/>
    <w:rsid w:val="0043373B"/>
    <w:rsid w:val="00433CD8"/>
    <w:rsid w:val="0043521B"/>
    <w:rsid w:val="0043527F"/>
    <w:rsid w:val="0044043E"/>
    <w:rsid w:val="004406EC"/>
    <w:rsid w:val="00440B44"/>
    <w:rsid w:val="004411E8"/>
    <w:rsid w:val="00442037"/>
    <w:rsid w:val="0044277A"/>
    <w:rsid w:val="00442886"/>
    <w:rsid w:val="00442909"/>
    <w:rsid w:val="00442F70"/>
    <w:rsid w:val="00443770"/>
    <w:rsid w:val="0044422B"/>
    <w:rsid w:val="004451F2"/>
    <w:rsid w:val="00446FB9"/>
    <w:rsid w:val="004527E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36E2"/>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49F"/>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E4E"/>
    <w:rsid w:val="00517F01"/>
    <w:rsid w:val="00522364"/>
    <w:rsid w:val="00522506"/>
    <w:rsid w:val="005225FA"/>
    <w:rsid w:val="005236F4"/>
    <w:rsid w:val="0052370A"/>
    <w:rsid w:val="00523C15"/>
    <w:rsid w:val="0052450D"/>
    <w:rsid w:val="00525AB5"/>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3ABA"/>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73"/>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FED"/>
    <w:rsid w:val="005B529B"/>
    <w:rsid w:val="005B573E"/>
    <w:rsid w:val="005B5782"/>
    <w:rsid w:val="005B5ADD"/>
    <w:rsid w:val="005B5BD7"/>
    <w:rsid w:val="005B5D68"/>
    <w:rsid w:val="005B5ECE"/>
    <w:rsid w:val="005B6E14"/>
    <w:rsid w:val="005B7A30"/>
    <w:rsid w:val="005C1E64"/>
    <w:rsid w:val="005C1FA9"/>
    <w:rsid w:val="005C2C31"/>
    <w:rsid w:val="005C3016"/>
    <w:rsid w:val="005C3E8E"/>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5A64"/>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15FA"/>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2F7F"/>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54A4"/>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1C30"/>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A5"/>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368D"/>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1E8"/>
    <w:rsid w:val="007A733A"/>
    <w:rsid w:val="007B192C"/>
    <w:rsid w:val="007B2619"/>
    <w:rsid w:val="007B29DA"/>
    <w:rsid w:val="007B2FB3"/>
    <w:rsid w:val="007B3AD5"/>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A37"/>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160"/>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398"/>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5F64"/>
    <w:rsid w:val="008E64A1"/>
    <w:rsid w:val="008E72AD"/>
    <w:rsid w:val="008F01ED"/>
    <w:rsid w:val="008F1686"/>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2DA3"/>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67F0E"/>
    <w:rsid w:val="00B70135"/>
    <w:rsid w:val="00B7065A"/>
    <w:rsid w:val="00B70F35"/>
    <w:rsid w:val="00B7234B"/>
    <w:rsid w:val="00B72ABE"/>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445A"/>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2DD"/>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656"/>
    <w:rsid w:val="00C26961"/>
    <w:rsid w:val="00C26DA6"/>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3C3C"/>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E26"/>
    <w:rsid w:val="00E46F5B"/>
    <w:rsid w:val="00E4734B"/>
    <w:rsid w:val="00E47DDE"/>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6E6"/>
    <w:rsid w:val="00F009E4"/>
    <w:rsid w:val="00F00BED"/>
    <w:rsid w:val="00F0100B"/>
    <w:rsid w:val="00F023DB"/>
    <w:rsid w:val="00F03332"/>
    <w:rsid w:val="00F034F3"/>
    <w:rsid w:val="00F0477A"/>
    <w:rsid w:val="00F049CB"/>
    <w:rsid w:val="00F04CE7"/>
    <w:rsid w:val="00F056F5"/>
    <w:rsid w:val="00F06F7A"/>
    <w:rsid w:val="00F07541"/>
    <w:rsid w:val="00F07AD5"/>
    <w:rsid w:val="00F07BA6"/>
    <w:rsid w:val="00F07EE5"/>
    <w:rsid w:val="00F110BF"/>
    <w:rsid w:val="00F11320"/>
    <w:rsid w:val="00F11BFE"/>
    <w:rsid w:val="00F11DDE"/>
    <w:rsid w:val="00F120C9"/>
    <w:rsid w:val="00F12E67"/>
    <w:rsid w:val="00F13501"/>
    <w:rsid w:val="00F13C0F"/>
    <w:rsid w:val="00F14664"/>
    <w:rsid w:val="00F15974"/>
    <w:rsid w:val="00F15ECE"/>
    <w:rsid w:val="00F171C8"/>
    <w:rsid w:val="00F17398"/>
    <w:rsid w:val="00F17508"/>
    <w:rsid w:val="00F17956"/>
    <w:rsid w:val="00F17DDD"/>
    <w:rsid w:val="00F2118A"/>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2B21"/>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05C"/>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7FF"/>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3491"/>
    <w:rsid w:val="00FA60C1"/>
    <w:rsid w:val="00FA753F"/>
    <w:rsid w:val="00FB10A4"/>
    <w:rsid w:val="00FB12CC"/>
    <w:rsid w:val="00FB146A"/>
    <w:rsid w:val="00FB157C"/>
    <w:rsid w:val="00FB2232"/>
    <w:rsid w:val="00FB2BAC"/>
    <w:rsid w:val="00FB2F19"/>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B07"/>
    <w:rsid w:val="00FD6C88"/>
    <w:rsid w:val="00FD7004"/>
    <w:rsid w:val="00FE03E5"/>
    <w:rsid w:val="00FE068F"/>
    <w:rsid w:val="00FE12F0"/>
    <w:rsid w:val="00FE16D4"/>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12a864f8bf1d18d48228aeda29de8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ieeesa.webex.com/ieeesa/j.php?MTID%3Dme8d538ef835c53c74b7fd218d89cc3e3&amp;sa=D&amp;source=calendar&amp;usd=2&amp;usg=AOvVaw0_korXCutrsPKprIOlvbJ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154</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802.11-22/1186r1</vt:lpstr>
    </vt:vector>
  </TitlesOfParts>
  <Manager/>
  <Company>HP Enterprise</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802.11-22/1186r3</dc:title>
  <dc:subject>Agenda</dc:subject>
  <dc:creator>"mmontemurro@blackberry.com" &lt;mmontemurro@blackberry.com&gt;</dc:creator>
  <cp:keywords>August 2022</cp:keywords>
  <dc:description>Michael Montemurro, Huawei</dc:description>
  <cp:lastModifiedBy>Mike Montemurro</cp:lastModifiedBy>
  <cp:revision>12</cp:revision>
  <cp:lastPrinted>2020-09-08T17:02:00Z</cp:lastPrinted>
  <dcterms:created xsi:type="dcterms:W3CDTF">2022-08-24T20:04:00Z</dcterms:created>
  <dcterms:modified xsi:type="dcterms:W3CDTF">2022-08-25T00:34:00Z</dcterms:modified>
  <cp:category/>
</cp:coreProperties>
</file>