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B87560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F87679">
              <w:rPr>
                <w:b w:val="0"/>
                <w:color w:val="000000" w:themeColor="text1"/>
                <w:sz w:val="20"/>
              </w:rPr>
              <w:t>8</w:t>
            </w:r>
            <w:r w:rsidR="00E87E54">
              <w:rPr>
                <w:b w:val="0"/>
                <w:color w:val="000000" w:themeColor="text1"/>
                <w:sz w:val="20"/>
              </w:rPr>
              <w:t>-</w:t>
            </w:r>
            <w:r w:rsidR="0057332C">
              <w:rPr>
                <w:b w:val="0"/>
                <w:color w:val="000000" w:themeColor="text1"/>
                <w:sz w:val="20"/>
              </w:rPr>
              <w:t>22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830DBE"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6BB893A4"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089A008C"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4DE04C0E"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3408F4C"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 xml:space="preserve">Attendance list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4E21C503" w14:textId="77777777" w:rsidR="0057332C" w:rsidRPr="00C94FFC" w:rsidRDefault="0057332C" w:rsidP="001A7A1D">
                            <w:pPr>
                              <w:jc w:val="both"/>
                              <w:rPr>
                                <w:sz w:val="22"/>
                                <w:szCs w:val="22"/>
                                <w:lang w:val="en-US"/>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6BB893A4"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089A008C"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4DE04C0E"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3408F4C"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 xml:space="preserve">Attendance list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4E21C503" w14:textId="77777777" w:rsidR="0057332C" w:rsidRPr="00C94FFC" w:rsidRDefault="0057332C" w:rsidP="001A7A1D">
                      <w:pPr>
                        <w:jc w:val="both"/>
                        <w:rPr>
                          <w:sz w:val="22"/>
                          <w:szCs w:val="22"/>
                          <w:lang w:val="en-US"/>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830DBE"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830DBE"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830DBE"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830DBE"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830DBE"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830DBE"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830DBE"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EBCA33E" w:rsidR="00C66082" w:rsidRDefault="00C66082" w:rsidP="00C66082">
      <w:pPr>
        <w:rPr>
          <w:b/>
          <w:bCs/>
          <w:lang w:val="en-US"/>
        </w:rPr>
      </w:pPr>
      <w:r w:rsidRPr="002D0725">
        <w:rPr>
          <w:b/>
          <w:bCs/>
          <w:lang w:val="en-US"/>
        </w:rPr>
        <w:t>List of Attendees:</w:t>
      </w:r>
    </w:p>
    <w:p w14:paraId="25CF86E6" w14:textId="2576E552" w:rsidR="001357AB" w:rsidRDefault="001357AB" w:rsidP="00C66082">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516AE0" w14:paraId="5A857CCA" w14:textId="77777777" w:rsidTr="00516AE0">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5F139DC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0E9980F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31F44B42" w14:textId="77777777" w:rsidR="00516AE0" w:rsidRDefault="00516AE0">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3F7F52D" w14:textId="77777777" w:rsidR="00516AE0" w:rsidRDefault="00516AE0">
            <w:pPr>
              <w:rPr>
                <w:rFonts w:ascii="Calibri" w:hAnsi="Calibri" w:cs="Calibri"/>
                <w:color w:val="000000"/>
                <w:sz w:val="22"/>
                <w:szCs w:val="22"/>
              </w:rPr>
            </w:pPr>
            <w:r>
              <w:rPr>
                <w:rFonts w:ascii="Calibri" w:hAnsi="Calibri" w:cs="Calibri"/>
                <w:color w:val="000000"/>
                <w:sz w:val="22"/>
                <w:szCs w:val="22"/>
              </w:rPr>
              <w:t>Affiliation</w:t>
            </w:r>
          </w:p>
        </w:tc>
      </w:tr>
      <w:tr w:rsidR="00516AE0" w14:paraId="66C4F8E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11292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37F0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BFCB1" w14:textId="77777777" w:rsidR="00516AE0" w:rsidRDefault="00516AE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5E9D609" w14:textId="77777777" w:rsidR="00516AE0" w:rsidRDefault="00516AE0">
            <w:pPr>
              <w:rPr>
                <w:rFonts w:ascii="Calibri" w:hAnsi="Calibri" w:cs="Calibri"/>
                <w:color w:val="000000"/>
                <w:sz w:val="22"/>
                <w:szCs w:val="22"/>
              </w:rPr>
            </w:pPr>
            <w:r>
              <w:rPr>
                <w:rFonts w:ascii="Calibri" w:hAnsi="Calibri" w:cs="Calibri"/>
                <w:color w:val="000000"/>
                <w:sz w:val="22"/>
                <w:szCs w:val="22"/>
              </w:rPr>
              <w:t>Origin Wireless</w:t>
            </w:r>
          </w:p>
        </w:tc>
      </w:tr>
      <w:tr w:rsidR="00516AE0" w14:paraId="0952EA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D83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68C7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78663D" w14:textId="77777777" w:rsidR="00516AE0" w:rsidRDefault="00516AE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6F6E8EF" w14:textId="77777777" w:rsidR="00516AE0" w:rsidRDefault="00516AE0">
            <w:pPr>
              <w:rPr>
                <w:rFonts w:ascii="Calibri" w:hAnsi="Calibri" w:cs="Calibri"/>
                <w:color w:val="000000"/>
                <w:sz w:val="22"/>
                <w:szCs w:val="22"/>
              </w:rPr>
            </w:pPr>
            <w:r>
              <w:rPr>
                <w:rFonts w:ascii="Calibri" w:hAnsi="Calibri" w:cs="Calibri"/>
                <w:color w:val="000000"/>
                <w:sz w:val="22"/>
                <w:szCs w:val="22"/>
              </w:rPr>
              <w:t>VESTEL; IMU</w:t>
            </w:r>
          </w:p>
        </w:tc>
      </w:tr>
      <w:tr w:rsidR="00516AE0" w14:paraId="0DC3EBF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F64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DD8B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CF6202" w14:textId="77777777" w:rsidR="00516AE0" w:rsidRDefault="00516AE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9EFC0CA" w14:textId="77777777" w:rsidR="00516AE0" w:rsidRDefault="00516AE0">
            <w:pPr>
              <w:rPr>
                <w:rFonts w:ascii="Calibri" w:hAnsi="Calibri" w:cs="Calibri"/>
                <w:color w:val="000000"/>
                <w:sz w:val="22"/>
                <w:szCs w:val="22"/>
              </w:rPr>
            </w:pPr>
            <w:r>
              <w:rPr>
                <w:rFonts w:ascii="Calibri" w:hAnsi="Calibri" w:cs="Calibri"/>
                <w:color w:val="000000"/>
                <w:sz w:val="22"/>
                <w:szCs w:val="22"/>
              </w:rPr>
              <w:t>Cognitive Systems Corp.</w:t>
            </w:r>
          </w:p>
        </w:tc>
      </w:tr>
      <w:tr w:rsidR="00516AE0" w14:paraId="3945E6F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009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537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A0D622E" w14:textId="77777777" w:rsidR="00516AE0" w:rsidRDefault="00516AE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E7C7FF6" w14:textId="77777777" w:rsidR="00516AE0" w:rsidRDefault="00516AE0">
            <w:pPr>
              <w:rPr>
                <w:rFonts w:ascii="Calibri" w:hAnsi="Calibri" w:cs="Calibri"/>
                <w:color w:val="000000"/>
                <w:sz w:val="22"/>
                <w:szCs w:val="22"/>
              </w:rPr>
            </w:pPr>
            <w:r>
              <w:rPr>
                <w:rFonts w:ascii="Calibri" w:hAnsi="Calibri" w:cs="Calibri"/>
                <w:color w:val="000000"/>
                <w:sz w:val="22"/>
                <w:szCs w:val="22"/>
              </w:rPr>
              <w:t>Xiaomi Communications Co., Ltd.</w:t>
            </w:r>
          </w:p>
        </w:tc>
      </w:tr>
      <w:tr w:rsidR="00516AE0" w14:paraId="0ED809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99F0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632C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BA692FE" w14:textId="77777777" w:rsidR="00516AE0" w:rsidRDefault="00516AE0">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0621BFA" w14:textId="77777777" w:rsidR="00516AE0" w:rsidRDefault="00516AE0">
            <w:pPr>
              <w:rPr>
                <w:rFonts w:ascii="Calibri" w:hAnsi="Calibri" w:cs="Calibri"/>
                <w:color w:val="000000"/>
                <w:sz w:val="22"/>
                <w:szCs w:val="22"/>
              </w:rPr>
            </w:pPr>
            <w:r>
              <w:rPr>
                <w:rFonts w:ascii="Calibri" w:hAnsi="Calibri" w:cs="Calibri"/>
                <w:color w:val="000000"/>
                <w:sz w:val="22"/>
                <w:szCs w:val="22"/>
              </w:rPr>
              <w:t>BAWMAN LLC</w:t>
            </w:r>
          </w:p>
        </w:tc>
      </w:tr>
      <w:tr w:rsidR="00516AE0" w14:paraId="0A52042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08E5A"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1BDE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D3025E2" w14:textId="77777777" w:rsidR="00516AE0" w:rsidRDefault="00516AE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B2A2173"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614EC8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642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CFFC0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C04918D" w14:textId="77777777" w:rsidR="00516AE0" w:rsidRDefault="00516AE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50B57A" w14:textId="77777777" w:rsidR="00516AE0" w:rsidRDefault="00516AE0">
            <w:pPr>
              <w:rPr>
                <w:rFonts w:ascii="Calibri" w:hAnsi="Calibri" w:cs="Calibri"/>
                <w:color w:val="000000"/>
                <w:sz w:val="22"/>
                <w:szCs w:val="22"/>
              </w:rPr>
            </w:pPr>
            <w:r>
              <w:rPr>
                <w:rFonts w:ascii="Calibri" w:hAnsi="Calibri" w:cs="Calibri"/>
                <w:color w:val="000000"/>
                <w:sz w:val="22"/>
                <w:szCs w:val="22"/>
              </w:rPr>
              <w:t>Meta Platforms, Inc.</w:t>
            </w:r>
          </w:p>
        </w:tc>
      </w:tr>
      <w:tr w:rsidR="00516AE0" w14:paraId="02DF535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E1B9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5EBF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EDB2B37" w14:textId="77777777" w:rsidR="00516AE0" w:rsidRDefault="00516AE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915C2CE"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5A65DACE"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8D302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C68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B01063" w14:textId="77777777" w:rsidR="00516AE0" w:rsidRDefault="00516AE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7718E1D"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76E2183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7FCD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FA613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F70A13F" w14:textId="77777777" w:rsidR="00516AE0" w:rsidRDefault="00516AE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E6CA0C"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FB615C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8829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47087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1C91C1" w14:textId="77777777" w:rsidR="00516AE0" w:rsidRDefault="00516AE0">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4104866"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04DA7A8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E008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274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3A75A2F" w14:textId="77777777" w:rsidR="00516AE0" w:rsidRDefault="00516AE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63B87EE"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99EC63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C127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7D559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4A67F0" w14:textId="77777777" w:rsidR="00516AE0" w:rsidRDefault="00516AE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2823E5A" w14:textId="77777777" w:rsidR="00516AE0" w:rsidRDefault="00516AE0">
            <w:pPr>
              <w:rPr>
                <w:rFonts w:ascii="Calibri" w:hAnsi="Calibri" w:cs="Calibri"/>
                <w:color w:val="000000"/>
                <w:sz w:val="22"/>
                <w:szCs w:val="22"/>
              </w:rPr>
            </w:pPr>
            <w:r>
              <w:rPr>
                <w:rFonts w:ascii="Calibri" w:hAnsi="Calibri" w:cs="Calibri"/>
                <w:color w:val="000000"/>
                <w:sz w:val="22"/>
                <w:szCs w:val="22"/>
              </w:rPr>
              <w:t>InterDigital, Inc.</w:t>
            </w:r>
          </w:p>
        </w:tc>
      </w:tr>
      <w:tr w:rsidR="00516AE0" w14:paraId="067C997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6ABF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A0960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CA835DA" w14:textId="77777777" w:rsidR="00516AE0" w:rsidRDefault="00516AE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26C5BC"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3EDDAE8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18076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FE0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8C63D91" w14:textId="77777777" w:rsidR="00516AE0" w:rsidRDefault="00516AE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834DBB7" w14:textId="77777777" w:rsidR="00516AE0" w:rsidRDefault="00516AE0">
            <w:pPr>
              <w:rPr>
                <w:rFonts w:ascii="Calibri" w:hAnsi="Calibri" w:cs="Calibri"/>
                <w:color w:val="000000"/>
                <w:sz w:val="22"/>
                <w:szCs w:val="22"/>
              </w:rPr>
            </w:pPr>
            <w:r>
              <w:rPr>
                <w:rFonts w:ascii="Calibri" w:hAnsi="Calibri" w:cs="Calibri"/>
                <w:color w:val="000000"/>
                <w:sz w:val="22"/>
                <w:szCs w:val="22"/>
              </w:rPr>
              <w:t>Apple, Inc.</w:t>
            </w:r>
          </w:p>
        </w:tc>
      </w:tr>
      <w:tr w:rsidR="00516AE0" w14:paraId="4A3348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7F7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3250E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562D2B" w14:textId="77777777" w:rsidR="00516AE0" w:rsidRDefault="00516AE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FAB81"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2BE6864A"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CAD3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F14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F1421B8" w14:textId="77777777" w:rsidR="00516AE0" w:rsidRDefault="00516AE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25E6F73" w14:textId="77777777" w:rsidR="00516AE0" w:rsidRDefault="00516AE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16AE0" w14:paraId="74B32D98"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A93E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CA038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F530DF" w14:textId="77777777" w:rsidR="00516AE0" w:rsidRDefault="00516AE0">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260C004" w14:textId="77777777" w:rsidR="00516AE0" w:rsidRDefault="00516AE0">
            <w:pPr>
              <w:rPr>
                <w:rFonts w:ascii="Calibri" w:hAnsi="Calibri" w:cs="Calibri"/>
                <w:color w:val="000000"/>
                <w:sz w:val="22"/>
                <w:szCs w:val="22"/>
              </w:rPr>
            </w:pPr>
            <w:r>
              <w:rPr>
                <w:rFonts w:ascii="Calibri" w:hAnsi="Calibri" w:cs="Calibri"/>
                <w:color w:val="000000"/>
                <w:sz w:val="22"/>
                <w:szCs w:val="22"/>
              </w:rPr>
              <w:t>Synaptics</w:t>
            </w:r>
          </w:p>
        </w:tc>
      </w:tr>
      <w:tr w:rsidR="00516AE0" w14:paraId="7124490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91FC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3C23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DEEC465" w14:textId="77777777" w:rsidR="00516AE0" w:rsidRDefault="00516AE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BF13FAA"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452A4F35"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27D8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6010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C43303C" w14:textId="77777777" w:rsidR="00516AE0" w:rsidRDefault="00516AE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89E1F79"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92B63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2D6D7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CD0D1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7C71FE" w14:textId="77777777" w:rsidR="00516AE0" w:rsidRDefault="00516AE0">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22DFC0E"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186638ED"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98B9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BE226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043AF349" w14:textId="77777777" w:rsidR="00516AE0" w:rsidRDefault="00516AE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493E287"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238659B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947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25A3A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4B130" w14:textId="77777777" w:rsidR="00516AE0" w:rsidRDefault="00516AE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E0E3EA7"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22AA762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BD10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FE47A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90F399D" w14:textId="77777777" w:rsidR="00516AE0" w:rsidRDefault="00516AE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822307A" w14:textId="77777777" w:rsidR="00516AE0" w:rsidRDefault="00516AE0">
            <w:pPr>
              <w:rPr>
                <w:rFonts w:ascii="Calibri" w:hAnsi="Calibri" w:cs="Calibri"/>
                <w:color w:val="000000"/>
                <w:sz w:val="22"/>
                <w:szCs w:val="22"/>
              </w:rPr>
            </w:pPr>
            <w:r>
              <w:rPr>
                <w:rFonts w:ascii="Calibri" w:hAnsi="Calibri" w:cs="Calibri"/>
                <w:color w:val="000000"/>
                <w:sz w:val="22"/>
                <w:szCs w:val="22"/>
              </w:rPr>
              <w:t>ZTE Corporation</w:t>
            </w:r>
          </w:p>
        </w:tc>
      </w:tr>
      <w:tr w:rsidR="00516AE0" w14:paraId="35CB6E2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0F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61E0F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FFF291" w14:textId="77777777" w:rsidR="00516AE0" w:rsidRDefault="00516AE0">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10988A2"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F10F7F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E2D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E1F8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C4D4747" w14:textId="77777777" w:rsidR="00516AE0" w:rsidRDefault="00516AE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BB44D94"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1AF82A2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67AD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3E42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744F4F" w14:textId="77777777" w:rsidR="00516AE0" w:rsidRDefault="00516AE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136AE3"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7ABF9E1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51F8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46C82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37A02D3" w14:textId="77777777" w:rsidR="00516AE0" w:rsidRDefault="00516AE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CB0D08" w14:textId="77777777" w:rsidR="00516AE0" w:rsidRDefault="00516AE0">
            <w:pPr>
              <w:rPr>
                <w:rFonts w:ascii="Calibri" w:hAnsi="Calibri" w:cs="Calibri"/>
                <w:color w:val="000000"/>
                <w:sz w:val="22"/>
                <w:szCs w:val="22"/>
              </w:rPr>
            </w:pPr>
            <w:r>
              <w:rPr>
                <w:rFonts w:ascii="Calibri" w:hAnsi="Calibri" w:cs="Calibri"/>
                <w:color w:val="000000"/>
                <w:sz w:val="22"/>
                <w:szCs w:val="22"/>
              </w:rPr>
              <w:t>Ericsson AB</w:t>
            </w:r>
          </w:p>
        </w:tc>
      </w:tr>
      <w:tr w:rsidR="00516AE0" w14:paraId="24EC598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1667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502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E2774F0" w14:textId="77777777" w:rsidR="00516AE0" w:rsidRDefault="00516AE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ABDF853" w14:textId="77777777" w:rsidR="00516AE0" w:rsidRDefault="00516AE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16AE0" w14:paraId="47A9ACE0"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34D9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3345A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3042EA5" w14:textId="77777777" w:rsidR="00516AE0" w:rsidRDefault="00516AE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27E705F" w14:textId="77777777" w:rsidR="00516AE0" w:rsidRDefault="00516AE0">
            <w:pPr>
              <w:rPr>
                <w:rFonts w:ascii="Calibri" w:hAnsi="Calibri" w:cs="Calibri"/>
                <w:color w:val="000000"/>
                <w:sz w:val="22"/>
                <w:szCs w:val="22"/>
              </w:rPr>
            </w:pPr>
            <w:r>
              <w:rPr>
                <w:rFonts w:ascii="Calibri" w:hAnsi="Calibri" w:cs="Calibri"/>
                <w:color w:val="000000"/>
                <w:sz w:val="22"/>
                <w:szCs w:val="22"/>
              </w:rPr>
              <w:t>Ofinno</w:t>
            </w:r>
          </w:p>
        </w:tc>
      </w:tr>
      <w:tr w:rsidR="00516AE0" w14:paraId="5B1200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9E85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332FB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35BA5EB7" w14:textId="77777777" w:rsidR="00516AE0" w:rsidRDefault="00516AE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D06726"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48445E" w14:textId="77777777" w:rsidR="001357AB" w:rsidRPr="001357AB" w:rsidRDefault="001357AB" w:rsidP="00C66082">
      <w:pPr>
        <w:rPr>
          <w:b/>
          <w:bCs/>
        </w:rPr>
      </w:pPr>
    </w:p>
    <w:p w14:paraId="467B3D46" w14:textId="32BBC3C5" w:rsidR="00C66082" w:rsidRDefault="00C66082"/>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830DBE"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2AA13250" w:rsidR="00EF5751" w:rsidRDefault="00EF5751" w:rsidP="00EF5751">
      <w:pPr>
        <w:rPr>
          <w:b/>
          <w:bCs/>
          <w:lang w:val="en-US"/>
        </w:rPr>
      </w:pPr>
      <w:r w:rsidRPr="002D0725">
        <w:rPr>
          <w:b/>
          <w:bCs/>
          <w:lang w:val="en-US"/>
        </w:rPr>
        <w:t>List of Attendees:</w:t>
      </w:r>
    </w:p>
    <w:p w14:paraId="0513F870" w14:textId="6A2E9E34" w:rsidR="00C76A09" w:rsidRDefault="00C76A09" w:rsidP="00EF5751">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C76A09" w14:paraId="14AFEF74" w14:textId="77777777" w:rsidTr="00C76A09">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588FFCB"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73C9D4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0E19737" w14:textId="77777777" w:rsidR="00C76A09" w:rsidRDefault="00C76A09">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972D05B" w14:textId="77777777" w:rsidR="00C76A09" w:rsidRDefault="00C76A09">
            <w:pPr>
              <w:rPr>
                <w:rFonts w:ascii="Calibri" w:hAnsi="Calibri" w:cs="Calibri"/>
                <w:color w:val="000000"/>
                <w:sz w:val="22"/>
                <w:szCs w:val="22"/>
              </w:rPr>
            </w:pPr>
            <w:r>
              <w:rPr>
                <w:rFonts w:ascii="Calibri" w:hAnsi="Calibri" w:cs="Calibri"/>
                <w:color w:val="000000"/>
                <w:sz w:val="22"/>
                <w:szCs w:val="22"/>
              </w:rPr>
              <w:t>Affiliation</w:t>
            </w:r>
          </w:p>
        </w:tc>
      </w:tr>
      <w:tr w:rsidR="00C76A09" w14:paraId="532817B4"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1F80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5EC6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11C0C68" w14:textId="77777777" w:rsidR="00C76A09" w:rsidRDefault="00C76A09">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14C075"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59D9039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222E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BBF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AFE2A86" w14:textId="77777777" w:rsidR="00C76A09" w:rsidRDefault="00C76A0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B24A4C" w14:textId="77777777" w:rsidR="00C76A09" w:rsidRDefault="00C76A09">
            <w:pPr>
              <w:rPr>
                <w:rFonts w:ascii="Calibri" w:hAnsi="Calibri" w:cs="Calibri"/>
                <w:color w:val="000000"/>
                <w:sz w:val="22"/>
                <w:szCs w:val="22"/>
              </w:rPr>
            </w:pPr>
            <w:r>
              <w:rPr>
                <w:rFonts w:ascii="Calibri" w:hAnsi="Calibri" w:cs="Calibri"/>
                <w:color w:val="000000"/>
                <w:sz w:val="22"/>
                <w:szCs w:val="22"/>
              </w:rPr>
              <w:t>Origin Wireless</w:t>
            </w:r>
          </w:p>
        </w:tc>
      </w:tr>
      <w:tr w:rsidR="00C76A09" w14:paraId="4B4DB72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B008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145D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CE1257E" w14:textId="77777777" w:rsidR="00C76A09" w:rsidRDefault="00C76A0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4682B31" w14:textId="77777777" w:rsidR="00C76A09" w:rsidRDefault="00C76A09">
            <w:pPr>
              <w:rPr>
                <w:rFonts w:ascii="Calibri" w:hAnsi="Calibri" w:cs="Calibri"/>
                <w:color w:val="000000"/>
                <w:sz w:val="22"/>
                <w:szCs w:val="22"/>
              </w:rPr>
            </w:pPr>
            <w:r>
              <w:rPr>
                <w:rFonts w:ascii="Calibri" w:hAnsi="Calibri" w:cs="Calibri"/>
                <w:color w:val="000000"/>
                <w:sz w:val="22"/>
                <w:szCs w:val="22"/>
              </w:rPr>
              <w:t>VESTEL; IMU</w:t>
            </w:r>
          </w:p>
        </w:tc>
      </w:tr>
      <w:tr w:rsidR="00C76A09" w14:paraId="738C1A8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8A13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DCED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83E9F0" w14:textId="77777777" w:rsidR="00C76A09" w:rsidRDefault="00C76A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B27700" w14:textId="77777777" w:rsidR="00C76A09" w:rsidRDefault="00C76A09">
            <w:pPr>
              <w:rPr>
                <w:rFonts w:ascii="Calibri" w:hAnsi="Calibri" w:cs="Calibri"/>
                <w:color w:val="000000"/>
                <w:sz w:val="22"/>
                <w:szCs w:val="22"/>
              </w:rPr>
            </w:pPr>
            <w:r>
              <w:rPr>
                <w:rFonts w:ascii="Calibri" w:hAnsi="Calibri" w:cs="Calibri"/>
                <w:color w:val="000000"/>
                <w:sz w:val="22"/>
                <w:szCs w:val="22"/>
              </w:rPr>
              <w:t>Cognitive Systems Corp.</w:t>
            </w:r>
          </w:p>
        </w:tc>
      </w:tr>
      <w:tr w:rsidR="00C76A09" w14:paraId="7B75611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2C3F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4148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4142AF3" w14:textId="77777777" w:rsidR="00C76A09" w:rsidRDefault="00C76A09">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54C09733" w14:textId="77777777" w:rsidR="00C76A09" w:rsidRDefault="00C76A09">
            <w:pPr>
              <w:rPr>
                <w:rFonts w:ascii="Calibri" w:hAnsi="Calibri" w:cs="Calibri"/>
                <w:color w:val="000000"/>
                <w:sz w:val="22"/>
                <w:szCs w:val="22"/>
              </w:rPr>
            </w:pPr>
            <w:r>
              <w:rPr>
                <w:rFonts w:ascii="Calibri" w:hAnsi="Calibri" w:cs="Calibri"/>
                <w:color w:val="000000"/>
                <w:sz w:val="22"/>
                <w:szCs w:val="22"/>
              </w:rPr>
              <w:t>BAWMAN LLC</w:t>
            </w:r>
          </w:p>
        </w:tc>
      </w:tr>
      <w:tr w:rsidR="00C76A09" w14:paraId="16F5F499"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A4F7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8B8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7A8F31" w14:textId="77777777" w:rsidR="00C76A09" w:rsidRDefault="00C76A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5D42756" w14:textId="77777777" w:rsidR="00C76A09" w:rsidRDefault="00C76A09">
            <w:pPr>
              <w:rPr>
                <w:rFonts w:ascii="Calibri" w:hAnsi="Calibri" w:cs="Calibri"/>
                <w:color w:val="000000"/>
                <w:sz w:val="22"/>
                <w:szCs w:val="22"/>
              </w:rPr>
            </w:pPr>
            <w:r>
              <w:rPr>
                <w:rFonts w:ascii="Calibri" w:hAnsi="Calibri" w:cs="Calibri"/>
                <w:color w:val="000000"/>
                <w:sz w:val="22"/>
                <w:szCs w:val="22"/>
              </w:rPr>
              <w:t>Meta Platforms, Inc.</w:t>
            </w:r>
          </w:p>
        </w:tc>
      </w:tr>
      <w:tr w:rsidR="00C76A09" w14:paraId="036EE1D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549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95A1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2627DDF" w14:textId="77777777" w:rsidR="00C76A09" w:rsidRDefault="00C76A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783B977"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14C83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1C1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4804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796A59DE" w14:textId="77777777" w:rsidR="00C76A09" w:rsidRDefault="00C76A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06827A" w14:textId="77777777" w:rsidR="00C76A09" w:rsidRDefault="00C76A09">
            <w:pPr>
              <w:rPr>
                <w:rFonts w:ascii="Calibri" w:hAnsi="Calibri" w:cs="Calibri"/>
                <w:color w:val="000000"/>
                <w:sz w:val="22"/>
                <w:szCs w:val="22"/>
              </w:rPr>
            </w:pPr>
            <w:r>
              <w:rPr>
                <w:rFonts w:ascii="Calibri" w:hAnsi="Calibri" w:cs="Calibri"/>
                <w:color w:val="000000"/>
                <w:sz w:val="22"/>
                <w:szCs w:val="22"/>
              </w:rPr>
              <w:t>MediaTek Inc.</w:t>
            </w:r>
          </w:p>
        </w:tc>
      </w:tr>
      <w:tr w:rsidR="00C76A09" w14:paraId="545C9F9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11D0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73452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7305529" w14:textId="77777777" w:rsidR="00C76A09" w:rsidRDefault="00C76A0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43FF310"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76A09" w14:paraId="0595D49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3BB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44E9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17A862" w14:textId="77777777" w:rsidR="00C76A09" w:rsidRDefault="00C76A0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9A3A24B"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2160FE0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A5BC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0E6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4F13FA" w14:textId="77777777" w:rsidR="00C76A09" w:rsidRDefault="00C76A09">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ABE4B70"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7239336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D189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4795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8CF284A" w14:textId="77777777" w:rsidR="00C76A09" w:rsidRDefault="00C76A0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496F21" w14:textId="77777777" w:rsidR="00C76A09" w:rsidRDefault="00C76A09">
            <w:pPr>
              <w:rPr>
                <w:rFonts w:ascii="Calibri" w:hAnsi="Calibri" w:cs="Calibri"/>
                <w:color w:val="000000"/>
                <w:sz w:val="22"/>
                <w:szCs w:val="22"/>
              </w:rPr>
            </w:pPr>
            <w:r>
              <w:rPr>
                <w:rFonts w:ascii="Calibri" w:hAnsi="Calibri" w:cs="Calibri"/>
                <w:color w:val="000000"/>
                <w:sz w:val="22"/>
                <w:szCs w:val="22"/>
              </w:rPr>
              <w:t>InterDigital, Inc.</w:t>
            </w:r>
          </w:p>
        </w:tc>
      </w:tr>
      <w:tr w:rsidR="00C76A09" w14:paraId="201F5EBF"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6F92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005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97D60" w14:textId="77777777" w:rsidR="00C76A09" w:rsidRDefault="00C76A09">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0DEB8A25"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7CB9AE46"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28C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258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008DA250" w14:textId="77777777" w:rsidR="00C76A09" w:rsidRDefault="00C76A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49895DA"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51EB789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FB62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DCDB34"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7D2214C" w14:textId="77777777" w:rsidR="00C76A09" w:rsidRDefault="00C76A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543E6C"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601C03D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7E446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1E99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3B5A70" w14:textId="77777777" w:rsidR="00C76A09" w:rsidRDefault="00C76A09">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6095C04" w14:textId="77777777" w:rsidR="00C76A09" w:rsidRDefault="00C76A09">
            <w:pPr>
              <w:rPr>
                <w:rFonts w:ascii="Calibri" w:hAnsi="Calibri" w:cs="Calibri"/>
                <w:color w:val="000000"/>
                <w:sz w:val="22"/>
                <w:szCs w:val="22"/>
              </w:rPr>
            </w:pPr>
            <w:r>
              <w:rPr>
                <w:rFonts w:ascii="Calibri" w:hAnsi="Calibri" w:cs="Calibri"/>
                <w:color w:val="000000"/>
                <w:sz w:val="22"/>
                <w:szCs w:val="22"/>
              </w:rPr>
              <w:t>Realtek Semiconductor Corp.</w:t>
            </w:r>
          </w:p>
        </w:tc>
      </w:tr>
      <w:tr w:rsidR="00C76A09" w14:paraId="28AF2327"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CD2E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2F8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3BB7CE8" w14:textId="77777777" w:rsidR="00C76A09" w:rsidRDefault="00C76A0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B3A434"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4C4B8912"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454D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8063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63234DB" w14:textId="77777777" w:rsidR="00C76A09" w:rsidRDefault="00C76A0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F229218" w14:textId="77777777" w:rsidR="00C76A09" w:rsidRDefault="00C76A09">
            <w:pPr>
              <w:rPr>
                <w:rFonts w:ascii="Calibri" w:hAnsi="Calibri" w:cs="Calibri"/>
                <w:color w:val="000000"/>
                <w:sz w:val="22"/>
                <w:szCs w:val="22"/>
              </w:rPr>
            </w:pPr>
            <w:r>
              <w:rPr>
                <w:rFonts w:ascii="Calibri" w:hAnsi="Calibri" w:cs="Calibri"/>
                <w:color w:val="000000"/>
                <w:sz w:val="22"/>
                <w:szCs w:val="22"/>
              </w:rPr>
              <w:t>Synaptics</w:t>
            </w:r>
          </w:p>
        </w:tc>
      </w:tr>
      <w:tr w:rsidR="00C76A09" w14:paraId="219EEEC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6560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EFFE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9BB441" w14:textId="77777777" w:rsidR="00C76A09" w:rsidRDefault="00C76A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D5F0711"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0F3C2E8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ABC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B544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DEDAA99" w14:textId="77777777" w:rsidR="00C76A09" w:rsidRDefault="00C76A0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1B671E5" w14:textId="77777777" w:rsidR="00C76A09" w:rsidRDefault="00C76A09">
            <w:pPr>
              <w:rPr>
                <w:rFonts w:ascii="Calibri" w:hAnsi="Calibri" w:cs="Calibri"/>
                <w:color w:val="000000"/>
                <w:sz w:val="22"/>
                <w:szCs w:val="22"/>
              </w:rPr>
            </w:pPr>
            <w:r>
              <w:rPr>
                <w:rFonts w:ascii="Calibri" w:hAnsi="Calibri" w:cs="Calibri"/>
                <w:color w:val="000000"/>
                <w:sz w:val="22"/>
                <w:szCs w:val="22"/>
              </w:rPr>
              <w:t>Vestel Electronics Corp.</w:t>
            </w:r>
          </w:p>
        </w:tc>
      </w:tr>
      <w:tr w:rsidR="00C76A09" w14:paraId="63F69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14D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3EB0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9DCCA02" w14:textId="77777777" w:rsidR="00C76A09" w:rsidRDefault="00C76A09">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63E6D5E" w14:textId="77777777" w:rsidR="00C76A09" w:rsidRDefault="00C76A09">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76A09" w14:paraId="2271D27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A25B6"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5714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366EF62" w14:textId="77777777" w:rsidR="00C76A09" w:rsidRDefault="00C76A0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EFA4690"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6C6BB22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4C68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D69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59635" w14:textId="77777777" w:rsidR="00C76A09" w:rsidRDefault="00C76A0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83034EF"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60CB538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F643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4027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36F9EDF" w14:textId="77777777" w:rsidR="00C76A09" w:rsidRDefault="00C76A0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2E8C5B"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32BDC29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F4A8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EB5F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7B51992" w14:textId="77777777" w:rsidR="00C76A09" w:rsidRDefault="00C76A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A2B9C6" w14:textId="77777777" w:rsidR="00C76A09" w:rsidRDefault="00C76A09">
            <w:pPr>
              <w:rPr>
                <w:rFonts w:ascii="Calibri" w:hAnsi="Calibri" w:cs="Calibri"/>
                <w:color w:val="000000"/>
                <w:sz w:val="22"/>
                <w:szCs w:val="22"/>
              </w:rPr>
            </w:pPr>
            <w:r>
              <w:rPr>
                <w:rFonts w:ascii="Calibri" w:hAnsi="Calibri" w:cs="Calibri"/>
                <w:color w:val="000000"/>
                <w:sz w:val="22"/>
                <w:szCs w:val="22"/>
              </w:rPr>
              <w:t>NXP Semiconductors</w:t>
            </w:r>
          </w:p>
        </w:tc>
      </w:tr>
      <w:tr w:rsidR="00C76A09" w14:paraId="0C9BB7A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DDB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45A72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12B5E8A" w14:textId="77777777" w:rsidR="00C76A09" w:rsidRDefault="00C76A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7D68AE8" w14:textId="77777777" w:rsidR="00C76A09" w:rsidRDefault="00C76A09">
            <w:pPr>
              <w:rPr>
                <w:rFonts w:ascii="Calibri" w:hAnsi="Calibri" w:cs="Calibri"/>
                <w:color w:val="000000"/>
                <w:sz w:val="22"/>
                <w:szCs w:val="22"/>
              </w:rPr>
            </w:pPr>
            <w:r>
              <w:rPr>
                <w:rFonts w:ascii="Calibri" w:hAnsi="Calibri" w:cs="Calibri"/>
                <w:color w:val="000000"/>
                <w:sz w:val="22"/>
                <w:szCs w:val="22"/>
              </w:rPr>
              <w:t>Ericsson AB</w:t>
            </w:r>
          </w:p>
        </w:tc>
      </w:tr>
      <w:tr w:rsidR="00C76A09" w14:paraId="6994ED2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1658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18A9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C2DCD4C" w14:textId="77777777" w:rsidR="00C76A09" w:rsidRDefault="00C76A0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4299063" w14:textId="77777777" w:rsidR="00C76A09" w:rsidRDefault="00C76A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76A09" w14:paraId="48B4FB0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A93B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E17CD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77F2823" w14:textId="77777777" w:rsidR="00C76A09" w:rsidRDefault="00C76A0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4338D00" w14:textId="77777777" w:rsidR="00C76A09" w:rsidRDefault="00C76A09">
            <w:pPr>
              <w:rPr>
                <w:rFonts w:ascii="Calibri" w:hAnsi="Calibri" w:cs="Calibri"/>
                <w:color w:val="000000"/>
                <w:sz w:val="22"/>
                <w:szCs w:val="22"/>
              </w:rPr>
            </w:pPr>
            <w:r>
              <w:rPr>
                <w:rFonts w:ascii="Calibri" w:hAnsi="Calibri" w:cs="Calibri"/>
                <w:color w:val="000000"/>
                <w:sz w:val="22"/>
                <w:szCs w:val="22"/>
              </w:rPr>
              <w:t>Ofinno</w:t>
            </w:r>
          </w:p>
        </w:tc>
      </w:tr>
      <w:tr w:rsidR="00C76A09" w14:paraId="1CEF2DC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E7CE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A897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AD7F152" w14:textId="77777777" w:rsidR="00C76A09" w:rsidRDefault="00C76A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951A9E3"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9780F9A" w14:textId="77777777" w:rsidR="00C76A09" w:rsidRPr="00C76A09" w:rsidRDefault="00C76A09" w:rsidP="00EF5751">
      <w:pPr>
        <w:rPr>
          <w:b/>
          <w:bCs/>
        </w:rPr>
      </w:pP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830DBE"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43229A">
      <w:pPr>
        <w:numPr>
          <w:ilvl w:val="0"/>
          <w:numId w:val="22"/>
        </w:numPr>
        <w:tabs>
          <w:tab w:val="num" w:pos="720"/>
        </w:tabs>
      </w:pPr>
      <w:r w:rsidRPr="0043229A">
        <w:rPr>
          <w:lang w:val="en-US"/>
        </w:rPr>
        <w:t>SBP Request frame shall include</w:t>
      </w:r>
    </w:p>
    <w:p w14:paraId="6DF13A1B" w14:textId="77777777" w:rsidR="0043229A" w:rsidRPr="0043229A" w:rsidRDefault="0043229A" w:rsidP="0043229A">
      <w:pPr>
        <w:numPr>
          <w:ilvl w:val="1"/>
          <w:numId w:val="22"/>
        </w:numPr>
        <w:tabs>
          <w:tab w:val="num" w:pos="1440"/>
        </w:tabs>
      </w:pPr>
      <w:r w:rsidRPr="0043229A">
        <w:rPr>
          <w:lang w:val="en-US"/>
        </w:rPr>
        <w:t>One field used to request a total number of sensing responders</w:t>
      </w:r>
    </w:p>
    <w:p w14:paraId="5A4F1624" w14:textId="77777777" w:rsidR="0043229A" w:rsidRPr="0043229A" w:rsidRDefault="0043229A" w:rsidP="0043229A">
      <w:pPr>
        <w:numPr>
          <w:ilvl w:val="2"/>
          <w:numId w:val="22"/>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43229A">
      <w:pPr>
        <w:numPr>
          <w:ilvl w:val="3"/>
          <w:numId w:val="22"/>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43229A">
      <w:pPr>
        <w:numPr>
          <w:ilvl w:val="1"/>
          <w:numId w:val="22"/>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43229A">
      <w:pPr>
        <w:numPr>
          <w:ilvl w:val="2"/>
          <w:numId w:val="22"/>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43229A">
      <w:pPr>
        <w:numPr>
          <w:ilvl w:val="2"/>
          <w:numId w:val="22"/>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43229A">
      <w:pPr>
        <w:numPr>
          <w:ilvl w:val="3"/>
          <w:numId w:val="22"/>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3C5B75">
      <w:pPr>
        <w:numPr>
          <w:ilvl w:val="0"/>
          <w:numId w:val="23"/>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2D0725">
      <w:pPr>
        <w:numPr>
          <w:ilvl w:val="0"/>
          <w:numId w:val="23"/>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0105EAE9" w:rsidR="00EF5751" w:rsidRDefault="00EF5751" w:rsidP="00EF5751">
      <w:pPr>
        <w:rPr>
          <w:b/>
          <w:bCs/>
          <w:lang w:val="en-US"/>
        </w:rPr>
      </w:pPr>
      <w:r w:rsidRPr="002D0725">
        <w:rPr>
          <w:b/>
          <w:bCs/>
          <w:lang w:val="en-US"/>
        </w:rPr>
        <w:t>List of Attendees:</w:t>
      </w:r>
    </w:p>
    <w:p w14:paraId="5B11A48A" w14:textId="4EE22F4E" w:rsidR="00C0318F" w:rsidRDefault="00C0318F" w:rsidP="00EF5751">
      <w:pPr>
        <w:rPr>
          <w:b/>
          <w:bCs/>
          <w:lang w:val="en-US"/>
        </w:rPr>
      </w:pPr>
    </w:p>
    <w:tbl>
      <w:tblPr>
        <w:tblW w:w="8680" w:type="dxa"/>
        <w:tblCellMar>
          <w:left w:w="0" w:type="dxa"/>
          <w:right w:w="0" w:type="dxa"/>
        </w:tblCellMar>
        <w:tblLook w:val="04A0" w:firstRow="1" w:lastRow="0" w:firstColumn="1" w:lastColumn="0" w:noHBand="0" w:noVBand="1"/>
      </w:tblPr>
      <w:tblGrid>
        <w:gridCol w:w="1254"/>
        <w:gridCol w:w="851"/>
        <w:gridCol w:w="2125"/>
        <w:gridCol w:w="5130"/>
      </w:tblGrid>
      <w:tr w:rsidR="00C0318F" w14:paraId="5F61C9FD" w14:textId="77777777" w:rsidTr="00C0318F">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7F2C5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63C1B4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1926140C" w14:textId="77777777" w:rsidR="00C0318F" w:rsidRDefault="00C0318F">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4DBCD59" w14:textId="77777777" w:rsidR="00C0318F" w:rsidRDefault="00C0318F">
            <w:pPr>
              <w:rPr>
                <w:rFonts w:ascii="Calibri" w:hAnsi="Calibri" w:cs="Calibri"/>
                <w:color w:val="000000"/>
                <w:sz w:val="22"/>
                <w:szCs w:val="22"/>
              </w:rPr>
            </w:pPr>
            <w:r>
              <w:rPr>
                <w:rFonts w:ascii="Calibri" w:hAnsi="Calibri" w:cs="Calibri"/>
                <w:color w:val="000000"/>
                <w:sz w:val="22"/>
                <w:szCs w:val="22"/>
              </w:rPr>
              <w:t>Affiliation</w:t>
            </w:r>
          </w:p>
        </w:tc>
      </w:tr>
      <w:tr w:rsidR="00C0318F" w14:paraId="69E05BC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8ED60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5088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3152246" w14:textId="77777777" w:rsidR="00C0318F" w:rsidRDefault="00C0318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CD09B3D" w14:textId="77777777" w:rsidR="00C0318F" w:rsidRDefault="00C0318F">
            <w:pPr>
              <w:rPr>
                <w:rFonts w:ascii="Calibri" w:hAnsi="Calibri" w:cs="Calibri"/>
                <w:color w:val="000000"/>
                <w:sz w:val="22"/>
                <w:szCs w:val="22"/>
              </w:rPr>
            </w:pPr>
            <w:r>
              <w:rPr>
                <w:rFonts w:ascii="Calibri" w:hAnsi="Calibri" w:cs="Calibri"/>
                <w:color w:val="000000"/>
                <w:sz w:val="22"/>
                <w:szCs w:val="22"/>
              </w:rPr>
              <w:t>Origin Wireless</w:t>
            </w:r>
          </w:p>
        </w:tc>
      </w:tr>
      <w:tr w:rsidR="00C0318F" w14:paraId="2740BA9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D113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97E5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470748C" w14:textId="77777777" w:rsidR="00C0318F" w:rsidRDefault="00C031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933E765" w14:textId="77777777" w:rsidR="00C0318F" w:rsidRDefault="00C0318F">
            <w:pPr>
              <w:rPr>
                <w:rFonts w:ascii="Calibri" w:hAnsi="Calibri" w:cs="Calibri"/>
                <w:color w:val="000000"/>
                <w:sz w:val="22"/>
                <w:szCs w:val="22"/>
              </w:rPr>
            </w:pPr>
            <w:r>
              <w:rPr>
                <w:rFonts w:ascii="Calibri" w:hAnsi="Calibri" w:cs="Calibri"/>
                <w:color w:val="000000"/>
                <w:sz w:val="22"/>
                <w:szCs w:val="22"/>
              </w:rPr>
              <w:t>Cognitive Systems Corp.</w:t>
            </w:r>
          </w:p>
        </w:tc>
      </w:tr>
      <w:tr w:rsidR="00C0318F" w14:paraId="0383C7F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26BAC"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2990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99007AC" w14:textId="77777777" w:rsidR="00C0318F" w:rsidRDefault="00C0318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5832734" w14:textId="77777777" w:rsidR="00C0318F" w:rsidRDefault="00C0318F">
            <w:pPr>
              <w:rPr>
                <w:rFonts w:ascii="Calibri" w:hAnsi="Calibri" w:cs="Calibri"/>
                <w:color w:val="000000"/>
                <w:sz w:val="22"/>
                <w:szCs w:val="22"/>
              </w:rPr>
            </w:pPr>
            <w:r>
              <w:rPr>
                <w:rFonts w:ascii="Calibri" w:hAnsi="Calibri" w:cs="Calibri"/>
                <w:color w:val="000000"/>
                <w:sz w:val="22"/>
                <w:szCs w:val="22"/>
              </w:rPr>
              <w:t>Xiaomi Communications Co., Ltd.</w:t>
            </w:r>
          </w:p>
        </w:tc>
      </w:tr>
      <w:tr w:rsidR="00C0318F" w14:paraId="1BC5D4C0"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A180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9B1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62ACD3E" w14:textId="77777777" w:rsidR="00C0318F" w:rsidRDefault="00C031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31084DD"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4E1D83D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F81A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D841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AE218F7" w14:textId="77777777" w:rsidR="00C0318F" w:rsidRDefault="00C031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E479B2"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79A0B8C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6E75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56BC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7340769" w14:textId="77777777" w:rsidR="00C0318F" w:rsidRDefault="00C031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20D0C60" w14:textId="77777777" w:rsidR="00C0318F" w:rsidRDefault="00C0318F">
            <w:pPr>
              <w:rPr>
                <w:rFonts w:ascii="Calibri" w:hAnsi="Calibri" w:cs="Calibri"/>
                <w:color w:val="000000"/>
                <w:sz w:val="22"/>
                <w:szCs w:val="22"/>
              </w:rPr>
            </w:pPr>
            <w:r>
              <w:rPr>
                <w:rFonts w:ascii="Calibri" w:hAnsi="Calibri" w:cs="Calibri"/>
                <w:color w:val="000000"/>
                <w:sz w:val="22"/>
                <w:szCs w:val="22"/>
              </w:rPr>
              <w:t>Meta Platforms, Inc.</w:t>
            </w:r>
          </w:p>
        </w:tc>
      </w:tr>
      <w:tr w:rsidR="00C0318F" w14:paraId="3F76B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DBEE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078B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2538FB9" w14:textId="77777777" w:rsidR="00C0318F" w:rsidRDefault="00C031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BD6920"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743123C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1FE8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6D4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EF8D610" w14:textId="77777777" w:rsidR="00C0318F" w:rsidRDefault="00C031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B38FC3B"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624CDB1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37241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FB42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A5F58C4" w14:textId="77777777" w:rsidR="00C0318F" w:rsidRDefault="00C031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6DD492C"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167CB70A"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E3E2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413F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21FFAB2" w14:textId="77777777" w:rsidR="00C0318F" w:rsidRDefault="00C031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E16F6E"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3EF66F0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6B99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A060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A173621" w14:textId="77777777" w:rsidR="00C0318F" w:rsidRDefault="00C031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784712C"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46D32D16"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DB19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63A09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81572F0" w14:textId="77777777" w:rsidR="00C0318F" w:rsidRDefault="00C0318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9E73B1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D153C15"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57A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E02AF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1DC27C9" w14:textId="77777777" w:rsidR="00C0318F" w:rsidRDefault="00C031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5EF0164"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189F51E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AEDAE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0B1B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07DFB71" w14:textId="77777777" w:rsidR="00C0318F" w:rsidRDefault="00C0318F">
            <w:pPr>
              <w:rPr>
                <w:rFonts w:ascii="Calibri" w:hAnsi="Calibri" w:cs="Calibri"/>
                <w:color w:val="000000"/>
                <w:sz w:val="22"/>
                <w:szCs w:val="22"/>
              </w:rPr>
            </w:pPr>
            <w:r>
              <w:rPr>
                <w:rFonts w:ascii="Calibri" w:hAnsi="Calibri" w:cs="Calibri"/>
                <w:color w:val="000000"/>
                <w:sz w:val="22"/>
                <w:szCs w:val="22"/>
              </w:rPr>
              <w:t>Quan, Yingqiao</w:t>
            </w:r>
          </w:p>
        </w:tc>
        <w:tc>
          <w:tcPr>
            <w:tcW w:w="0" w:type="auto"/>
            <w:tcBorders>
              <w:top w:val="nil"/>
              <w:left w:val="nil"/>
              <w:bottom w:val="nil"/>
              <w:right w:val="nil"/>
            </w:tcBorders>
            <w:noWrap/>
            <w:tcMar>
              <w:top w:w="15" w:type="dxa"/>
              <w:left w:w="15" w:type="dxa"/>
              <w:bottom w:w="0" w:type="dxa"/>
              <w:right w:w="15" w:type="dxa"/>
            </w:tcMar>
            <w:vAlign w:val="bottom"/>
            <w:hideMark/>
          </w:tcPr>
          <w:p w14:paraId="4C23E89B" w14:textId="77777777" w:rsidR="00C0318F" w:rsidRDefault="00C0318F">
            <w:pPr>
              <w:rPr>
                <w:rFonts w:ascii="Calibri" w:hAnsi="Calibri" w:cs="Calibri"/>
                <w:color w:val="000000"/>
                <w:sz w:val="22"/>
                <w:szCs w:val="22"/>
              </w:rPr>
            </w:pPr>
            <w:r>
              <w:rPr>
                <w:rFonts w:ascii="Calibri" w:hAnsi="Calibri" w:cs="Calibri"/>
                <w:color w:val="000000"/>
                <w:sz w:val="22"/>
                <w:szCs w:val="22"/>
              </w:rPr>
              <w:t>Unisoc</w:t>
            </w:r>
          </w:p>
        </w:tc>
      </w:tr>
      <w:tr w:rsidR="00C0318F" w14:paraId="39AA5E0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5213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A749B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8C2CC90" w14:textId="77777777" w:rsidR="00C0318F" w:rsidRDefault="00C031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2E922A"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272E5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512D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1CBE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67C937E9" w14:textId="77777777" w:rsidR="00C0318F" w:rsidRDefault="00C031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D72C64E" w14:textId="77777777" w:rsidR="00C0318F" w:rsidRDefault="00C031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0318F" w14:paraId="6368C96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154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85B7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EBA1584" w14:textId="77777777" w:rsidR="00C0318F" w:rsidRDefault="00C031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3D8134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8499C2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39E9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7810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334D237C" w14:textId="77777777" w:rsidR="00C0318F" w:rsidRDefault="00C031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1572C42"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438998F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80B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E9F26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205D421" w14:textId="77777777" w:rsidR="00C0318F" w:rsidRDefault="00C0318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A7C6FC"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76A601B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D6F3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0F2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850013B" w14:textId="77777777" w:rsidR="00C0318F" w:rsidRDefault="00C031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04C3550" w14:textId="77777777" w:rsidR="00C0318F" w:rsidRDefault="00C0318F">
            <w:pPr>
              <w:rPr>
                <w:rFonts w:ascii="Calibri" w:hAnsi="Calibri" w:cs="Calibri"/>
                <w:color w:val="000000"/>
                <w:sz w:val="22"/>
                <w:szCs w:val="22"/>
              </w:rPr>
            </w:pPr>
            <w:r>
              <w:rPr>
                <w:rFonts w:ascii="Calibri" w:hAnsi="Calibri" w:cs="Calibri"/>
                <w:color w:val="000000"/>
                <w:sz w:val="22"/>
                <w:szCs w:val="22"/>
              </w:rPr>
              <w:t>NXP Semiconductors</w:t>
            </w:r>
          </w:p>
        </w:tc>
      </w:tr>
      <w:tr w:rsidR="00C0318F" w14:paraId="6510BDB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CF0D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16CC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1462ED6" w14:textId="77777777" w:rsidR="00C0318F" w:rsidRDefault="00C0318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C7F9200" w14:textId="77777777" w:rsidR="00C0318F" w:rsidRDefault="00C0318F">
            <w:pPr>
              <w:rPr>
                <w:rFonts w:ascii="Calibri" w:hAnsi="Calibri" w:cs="Calibri"/>
                <w:color w:val="000000"/>
                <w:sz w:val="22"/>
                <w:szCs w:val="22"/>
              </w:rPr>
            </w:pPr>
            <w:r>
              <w:rPr>
                <w:rFonts w:ascii="Calibri" w:hAnsi="Calibri" w:cs="Calibri"/>
                <w:color w:val="000000"/>
                <w:sz w:val="22"/>
                <w:szCs w:val="22"/>
              </w:rPr>
              <w:t>Ericsson AB</w:t>
            </w:r>
          </w:p>
        </w:tc>
      </w:tr>
      <w:tr w:rsidR="00C0318F" w14:paraId="551FBFA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A629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5A15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0FB2F97" w14:textId="77777777" w:rsidR="00C0318F" w:rsidRDefault="00C0318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F5D9B68"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606B9AA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8E9A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F7652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BF18F8C" w14:textId="77777777" w:rsidR="00C0318F" w:rsidRDefault="00C031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D1CAED2" w14:textId="77777777" w:rsidR="00C0318F" w:rsidRDefault="00C031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0318F" w14:paraId="5AF9C57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2BB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51F6C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8750E54" w14:textId="77777777" w:rsidR="00C0318F" w:rsidRDefault="00C031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DB384C8" w14:textId="77777777" w:rsidR="00C0318F" w:rsidRDefault="00C0318F">
            <w:pPr>
              <w:rPr>
                <w:rFonts w:ascii="Calibri" w:hAnsi="Calibri" w:cs="Calibri"/>
                <w:color w:val="000000"/>
                <w:sz w:val="22"/>
                <w:szCs w:val="22"/>
              </w:rPr>
            </w:pPr>
            <w:r>
              <w:rPr>
                <w:rFonts w:ascii="Calibri" w:hAnsi="Calibri" w:cs="Calibri"/>
                <w:color w:val="000000"/>
                <w:sz w:val="22"/>
                <w:szCs w:val="22"/>
              </w:rPr>
              <w:t>Ofinno</w:t>
            </w:r>
          </w:p>
        </w:tc>
      </w:tr>
    </w:tbl>
    <w:p w14:paraId="563D9B3A" w14:textId="77777777" w:rsidR="00C0318F" w:rsidRPr="002D0725" w:rsidRDefault="00C0318F" w:rsidP="00EF5751">
      <w:pPr>
        <w:rPr>
          <w:b/>
          <w:bCs/>
          <w:lang w:val="en-US"/>
        </w:rPr>
      </w:pP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2DD9082C" w:rsidR="001A1D58" w:rsidRDefault="00830DBE" w:rsidP="001A1D58">
      <w:pPr>
        <w:rPr>
          <w:bCs/>
        </w:rPr>
      </w:pPr>
      <w:hyperlink r:id="rId20" w:history="1">
        <w:r w:rsidR="007E634F" w:rsidRPr="00AC761A">
          <w:rPr>
            <w:rStyle w:val="Hyperlink"/>
            <w:bCs/>
          </w:rPr>
          <w:t>https://mentor.ieee.org/802.11/dcn/22/11-22-1249-09-00bf-tgbf-meeting-agenda-2022-08.pptx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A1D58">
      <w:pPr>
        <w:numPr>
          <w:ilvl w:val="0"/>
          <w:numId w:val="24"/>
        </w:numPr>
        <w:rPr>
          <w:bCs/>
        </w:rPr>
      </w:pPr>
      <w:r w:rsidRPr="004A7189">
        <w:rPr>
          <w:bCs/>
        </w:rPr>
        <w:t>Call the meeting to order</w:t>
      </w:r>
    </w:p>
    <w:p w14:paraId="7A532C63" w14:textId="77777777" w:rsidR="001A1D58" w:rsidRPr="004A7189" w:rsidRDefault="001A1D58" w:rsidP="001A1D58">
      <w:pPr>
        <w:numPr>
          <w:ilvl w:val="0"/>
          <w:numId w:val="24"/>
        </w:numPr>
        <w:rPr>
          <w:bCs/>
        </w:rPr>
      </w:pPr>
      <w:r w:rsidRPr="004A7189">
        <w:rPr>
          <w:bCs/>
        </w:rPr>
        <w:t>Patent policy and logistics</w:t>
      </w:r>
    </w:p>
    <w:p w14:paraId="63DAD636" w14:textId="77777777" w:rsidR="001A1D58" w:rsidRPr="004A7189" w:rsidRDefault="001A1D58" w:rsidP="001A1D58">
      <w:pPr>
        <w:numPr>
          <w:ilvl w:val="0"/>
          <w:numId w:val="24"/>
        </w:numPr>
        <w:rPr>
          <w:bCs/>
        </w:rPr>
      </w:pPr>
      <w:r w:rsidRPr="004A7189">
        <w:rPr>
          <w:bCs/>
        </w:rPr>
        <w:t>TGbf Timeline</w:t>
      </w:r>
    </w:p>
    <w:p w14:paraId="5D58C662" w14:textId="77777777" w:rsidR="001A1D58" w:rsidRPr="004A7189" w:rsidRDefault="001A1D58" w:rsidP="001A1D58">
      <w:pPr>
        <w:numPr>
          <w:ilvl w:val="0"/>
          <w:numId w:val="24"/>
        </w:numPr>
        <w:rPr>
          <w:bCs/>
        </w:rPr>
      </w:pPr>
      <w:r w:rsidRPr="004A7189">
        <w:rPr>
          <w:bCs/>
        </w:rPr>
        <w:t>Call for contribution</w:t>
      </w:r>
    </w:p>
    <w:p w14:paraId="31BF859A" w14:textId="77777777" w:rsidR="001A1D58" w:rsidRPr="004A7189" w:rsidRDefault="001A1D58" w:rsidP="001A1D58">
      <w:pPr>
        <w:numPr>
          <w:ilvl w:val="0"/>
          <w:numId w:val="24"/>
        </w:numPr>
        <w:rPr>
          <w:bCs/>
        </w:rPr>
      </w:pPr>
      <w:r w:rsidRPr="004A7189">
        <w:rPr>
          <w:bCs/>
        </w:rPr>
        <w:t>Teleconference Times</w:t>
      </w:r>
    </w:p>
    <w:p w14:paraId="1B754348" w14:textId="77777777" w:rsidR="001A1D58" w:rsidRPr="004A7189" w:rsidRDefault="001A1D58" w:rsidP="001A1D58">
      <w:pPr>
        <w:numPr>
          <w:ilvl w:val="0"/>
          <w:numId w:val="24"/>
        </w:numPr>
        <w:rPr>
          <w:bCs/>
        </w:rPr>
      </w:pPr>
      <w:r w:rsidRPr="004A7189">
        <w:rPr>
          <w:bCs/>
        </w:rPr>
        <w:t>Presentation of submissions</w:t>
      </w:r>
    </w:p>
    <w:p w14:paraId="7CA2EEEE" w14:textId="77777777" w:rsidR="001A1D58" w:rsidRPr="004A7189" w:rsidRDefault="001A1D58" w:rsidP="001A1D58">
      <w:pPr>
        <w:numPr>
          <w:ilvl w:val="0"/>
          <w:numId w:val="24"/>
        </w:numPr>
        <w:rPr>
          <w:bCs/>
          <w:lang w:val="sv-SE"/>
        </w:rPr>
      </w:pPr>
      <w:r w:rsidRPr="004A7189">
        <w:rPr>
          <w:bCs/>
        </w:rPr>
        <w:t>Any other business</w:t>
      </w:r>
    </w:p>
    <w:p w14:paraId="11B50F22" w14:textId="77777777" w:rsidR="001A1D58" w:rsidRPr="004A7189" w:rsidRDefault="001A1D58" w:rsidP="001A1D58">
      <w:pPr>
        <w:numPr>
          <w:ilvl w:val="0"/>
          <w:numId w:val="24"/>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A1D58">
      <w:pPr>
        <w:numPr>
          <w:ilvl w:val="0"/>
          <w:numId w:val="25"/>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A1D58">
      <w:pPr>
        <w:numPr>
          <w:ilvl w:val="0"/>
          <w:numId w:val="2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3FDBD13" w14:textId="484B5AB1" w:rsidR="00F953B7" w:rsidRDefault="00F953B7" w:rsidP="001A1D58">
      <w:pPr>
        <w:rPr>
          <w:bCs/>
        </w:rPr>
      </w:pPr>
    </w:p>
    <w:p w14:paraId="5CA31095" w14:textId="77777777" w:rsidR="00F953B7" w:rsidRPr="004A7189" w:rsidRDefault="00F953B7" w:rsidP="00F953B7">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76C01378" w14:textId="77777777" w:rsidR="00F953B7" w:rsidRPr="004A7189" w:rsidRDefault="00F953B7" w:rsidP="00F953B7">
      <w:pPr>
        <w:rPr>
          <w:bCs/>
        </w:rPr>
      </w:pPr>
    </w:p>
    <w:p w14:paraId="41B7DFA6" w14:textId="77777777" w:rsidR="00F953B7" w:rsidRPr="004A7189" w:rsidRDefault="00F953B7" w:rsidP="00F953B7">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60BC34A" w14:textId="77777777" w:rsidR="00F953B7" w:rsidRPr="004A7189" w:rsidRDefault="00F953B7" w:rsidP="00F953B7">
      <w:pPr>
        <w:rPr>
          <w:bCs/>
        </w:rPr>
      </w:pPr>
    </w:p>
    <w:p w14:paraId="4C4FBB82" w14:textId="77777777" w:rsidR="00F953B7" w:rsidRPr="004A7189" w:rsidRDefault="00F953B7" w:rsidP="005A0D46">
      <w:pPr>
        <w:numPr>
          <w:ilvl w:val="0"/>
          <w:numId w:val="25"/>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D94AF6" w14:textId="77777777" w:rsidR="00F953B7" w:rsidRPr="004A7189" w:rsidRDefault="00F953B7" w:rsidP="005A0D46">
      <w:pPr>
        <w:numPr>
          <w:ilvl w:val="0"/>
          <w:numId w:val="25"/>
        </w:numPr>
        <w:rPr>
          <w:bCs/>
        </w:rPr>
      </w:pPr>
      <w:r>
        <w:rPr>
          <w:bCs/>
        </w:rPr>
        <w:t>The Chair presents slide 2</w:t>
      </w:r>
      <w:r>
        <w:rPr>
          <w:bCs/>
          <w:lang w:val="en-US"/>
        </w:rPr>
        <w:t>4</w:t>
      </w:r>
      <w:r w:rsidRPr="004A7189">
        <w:rPr>
          <w:bCs/>
        </w:rPr>
        <w:t xml:space="preserve">, Call for contributions. </w:t>
      </w:r>
    </w:p>
    <w:p w14:paraId="101D85F4" w14:textId="77777777" w:rsidR="00F953B7" w:rsidRPr="004A7189" w:rsidRDefault="00F953B7" w:rsidP="005A0D46">
      <w:pPr>
        <w:numPr>
          <w:ilvl w:val="0"/>
          <w:numId w:val="25"/>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7A89929" w14:textId="77777777" w:rsidR="00F953B7" w:rsidRPr="00473E58" w:rsidRDefault="00F953B7" w:rsidP="005A0D46">
      <w:pPr>
        <w:numPr>
          <w:ilvl w:val="0"/>
          <w:numId w:val="25"/>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215A24">
      <w:pPr>
        <w:numPr>
          <w:ilvl w:val="0"/>
          <w:numId w:val="25"/>
        </w:numPr>
        <w:rPr>
          <w:bCs/>
        </w:rPr>
      </w:pPr>
      <w:r w:rsidRPr="004A7189">
        <w:rPr>
          <w:bCs/>
        </w:rPr>
        <w:t xml:space="preserve">The chair asks if there is AoB. No response from the group. </w:t>
      </w:r>
    </w:p>
    <w:p w14:paraId="01932059" w14:textId="41C2C30C" w:rsidR="00215A24" w:rsidRPr="004A7189" w:rsidRDefault="00215A24" w:rsidP="00215A24">
      <w:pPr>
        <w:numPr>
          <w:ilvl w:val="0"/>
          <w:numId w:val="25"/>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0B598D" w14:paraId="012B7DB8" w14:textId="77777777" w:rsidTr="000B598D">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41FDE04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390D2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5F44E0E"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2863366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0B836E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29CF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C6E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2AA72A8"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FFD827B"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BFC282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0C3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B61B6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64581E0"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3945135"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2A47D82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C7DE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835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B3658E1" w14:textId="77777777" w:rsidR="000B598D" w:rsidRDefault="000B598D">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EFC90B2" w14:textId="77777777" w:rsidR="000B598D" w:rsidRDefault="000B598D">
            <w:pPr>
              <w:rPr>
                <w:rFonts w:ascii="Calibri" w:hAnsi="Calibri" w:cs="Calibri"/>
                <w:color w:val="000000"/>
                <w:sz w:val="22"/>
                <w:szCs w:val="22"/>
              </w:rPr>
            </w:pPr>
            <w:r>
              <w:rPr>
                <w:rFonts w:ascii="Calibri" w:hAnsi="Calibri" w:cs="Calibri"/>
                <w:color w:val="000000"/>
                <w:sz w:val="22"/>
                <w:szCs w:val="22"/>
              </w:rPr>
              <w:t>VESTEL; IMU</w:t>
            </w:r>
          </w:p>
        </w:tc>
      </w:tr>
      <w:tr w:rsidR="000B598D" w14:paraId="08DC066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C21B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E54E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A0B1894"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BAD722"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334532D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D4E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DF714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C0A4341" w14:textId="77777777" w:rsidR="000B598D" w:rsidRDefault="000B598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C2FBDD" w14:textId="77777777" w:rsidR="000B598D" w:rsidRDefault="000B598D">
            <w:pPr>
              <w:rPr>
                <w:rFonts w:ascii="Calibri" w:hAnsi="Calibri" w:cs="Calibri"/>
                <w:color w:val="000000"/>
                <w:sz w:val="22"/>
                <w:szCs w:val="22"/>
              </w:rPr>
            </w:pPr>
            <w:r>
              <w:rPr>
                <w:rFonts w:ascii="Calibri" w:hAnsi="Calibri" w:cs="Calibri"/>
                <w:color w:val="000000"/>
                <w:sz w:val="22"/>
                <w:szCs w:val="22"/>
              </w:rPr>
              <w:t>Xiaomi Communications Co., Ltd.</w:t>
            </w:r>
          </w:p>
        </w:tc>
      </w:tr>
      <w:tr w:rsidR="000B598D" w14:paraId="74E6AF2E"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B3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CB6B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EF8DEDC" w14:textId="77777777" w:rsidR="000B598D" w:rsidRDefault="000B598D">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C8A68E3" w14:textId="77777777" w:rsidR="000B598D" w:rsidRDefault="000B598D">
            <w:pPr>
              <w:rPr>
                <w:rFonts w:ascii="Calibri" w:hAnsi="Calibri" w:cs="Calibri"/>
                <w:color w:val="000000"/>
                <w:sz w:val="22"/>
                <w:szCs w:val="22"/>
              </w:rPr>
            </w:pPr>
            <w:r>
              <w:rPr>
                <w:rFonts w:ascii="Calibri" w:hAnsi="Calibri" w:cs="Calibri"/>
                <w:color w:val="000000"/>
                <w:sz w:val="22"/>
                <w:szCs w:val="22"/>
              </w:rPr>
              <w:t>BAWMAN LLC</w:t>
            </w:r>
          </w:p>
        </w:tc>
      </w:tr>
      <w:tr w:rsidR="000B598D" w14:paraId="56A7605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DB70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7D4A6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A9B15F3" w14:textId="77777777" w:rsidR="000B598D" w:rsidRDefault="000B598D">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AA5D348"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2006F73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28257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3194E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A2B3485"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68AA5C9"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3E228B0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46179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337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86770FD"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3667EFC"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FCBCD0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C3A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27CC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9C93FCC"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8A151CC"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329F6E1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5A8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E86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E8C600D" w14:textId="77777777" w:rsidR="000B598D" w:rsidRDefault="000B598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4DB82E"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56CAC01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4F3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37D9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E2726DC" w14:textId="77777777" w:rsidR="000B598D" w:rsidRDefault="000B598D">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F0AA78D"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27A9D11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6F8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207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E0C840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132DF35"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4533D57B"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73B3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7A15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7358A2E"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C02DF0D"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5FFE05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1AEE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0420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F225D5C" w14:textId="77777777" w:rsidR="000B598D" w:rsidRDefault="000B598D">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464898F"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1118874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3BF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F303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F6897A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A8F9374"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4EEE1E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9B8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C76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91978E"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6FF3F5"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17536D7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5C79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B9EAD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722DFE"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F5B297C"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1B29450A"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9A310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580DD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1170C55"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40C097"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67BE14E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A3E7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4C21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3AFAD10"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58EF0F0"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6013C6FD"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3F8F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E223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474BE78" w14:textId="77777777" w:rsidR="000B598D" w:rsidRDefault="000B598D">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BBFE32"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98B70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5B77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B5A9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96F4C77"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DD54380"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0403BEDF"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F01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BAFE6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BF27F7" w14:textId="77777777" w:rsidR="000B598D" w:rsidRDefault="000B598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86CE114"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835A45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153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03B7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4361A53"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A9CB0C0"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45F97D1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EA1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BE59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671A997"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5183BD14"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77BB9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080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80EC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4F9E08B"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128060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110FD8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F62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3EC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5CF3AF4" w14:textId="77777777" w:rsidR="000B598D" w:rsidRDefault="000B598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A156002" w14:textId="77777777" w:rsidR="000B598D" w:rsidRDefault="000B598D">
            <w:pPr>
              <w:rPr>
                <w:rFonts w:ascii="Calibri" w:hAnsi="Calibri" w:cs="Calibri"/>
                <w:color w:val="000000"/>
                <w:sz w:val="22"/>
                <w:szCs w:val="22"/>
              </w:rPr>
            </w:pPr>
            <w:r>
              <w:rPr>
                <w:rFonts w:ascii="Calibri" w:hAnsi="Calibri" w:cs="Calibri"/>
                <w:color w:val="000000"/>
                <w:sz w:val="22"/>
                <w:szCs w:val="22"/>
              </w:rPr>
              <w:t>ZTE Corporation</w:t>
            </w:r>
          </w:p>
        </w:tc>
      </w:tr>
      <w:tr w:rsidR="000B598D" w14:paraId="5A29E59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9E9F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F2B4F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14BBE6"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979366E"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2BAD8DA4"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8A9B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3BA9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ACAA013"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A6BFBF4" w14:textId="77777777" w:rsidR="000B598D"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0B598D" w14:paraId="274614A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FA9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182B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BC0D2F8" w14:textId="77777777" w:rsidR="000B598D" w:rsidRDefault="000B598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F6A2CD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6BDE105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35CD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5DFFA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7253EBA" w14:textId="77777777" w:rsidR="000B598D" w:rsidRDefault="000B598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AE41AA0" w14:textId="77777777" w:rsidR="000B598D" w:rsidRDefault="000B598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B598D" w14:paraId="42FB9E1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24C30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59AD3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D57FFFD" w14:textId="77777777" w:rsidR="000B598D" w:rsidRDefault="000B598D">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40445EE"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3FFF2D3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EBCD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804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E12F5D4" w14:textId="77777777" w:rsidR="000B598D" w:rsidRDefault="000B598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6D9BD0"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FB7B14A" w14:textId="65191615" w:rsidR="003422F4" w:rsidRDefault="003422F4">
      <w:r>
        <w:br w:type="page"/>
      </w:r>
    </w:p>
    <w:p w14:paraId="23BDC7F8" w14:textId="334D9A9C" w:rsidR="003422F4" w:rsidRDefault="003422F4" w:rsidP="003422F4">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6BD762C1" w:rsidR="003422F4" w:rsidRDefault="00830DBE" w:rsidP="003422F4">
      <w:pPr>
        <w:rPr>
          <w:bCs/>
        </w:rPr>
      </w:pPr>
      <w:hyperlink r:id="rId21" w:history="1">
        <w:r w:rsidR="00C66F30" w:rsidRPr="00AC761A">
          <w:rPr>
            <w:rStyle w:val="Hyperlink"/>
            <w:bCs/>
          </w:rPr>
          <w:t>https://mentor.ieee.org/802.11/dcn/22/11-22-1249-</w:t>
        </w:r>
        <w:r w:rsidR="00C66F30" w:rsidRPr="00C66F30">
          <w:rPr>
            <w:rStyle w:val="Hyperlink"/>
            <w:bCs/>
          </w:rPr>
          <w:t>1</w:t>
        </w:r>
        <w:r w:rsidR="00C66F30" w:rsidRPr="00AC761A">
          <w:rPr>
            <w:rStyle w:val="Hyperlink"/>
            <w:bCs/>
          </w:rPr>
          <w:t>1-00bf-tgbf-meeting-agenda-2022-08.pptx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DA693C">
      <w:pPr>
        <w:numPr>
          <w:ilvl w:val="0"/>
          <w:numId w:val="27"/>
        </w:numPr>
        <w:rPr>
          <w:bCs/>
        </w:rPr>
      </w:pPr>
      <w:r w:rsidRPr="004A7189">
        <w:rPr>
          <w:bCs/>
        </w:rPr>
        <w:t>Call the meeting to order</w:t>
      </w:r>
    </w:p>
    <w:p w14:paraId="1198C885" w14:textId="77777777" w:rsidR="003422F4" w:rsidRPr="004A7189" w:rsidRDefault="003422F4" w:rsidP="00DA693C">
      <w:pPr>
        <w:numPr>
          <w:ilvl w:val="0"/>
          <w:numId w:val="27"/>
        </w:numPr>
        <w:rPr>
          <w:bCs/>
        </w:rPr>
      </w:pPr>
      <w:r w:rsidRPr="004A7189">
        <w:rPr>
          <w:bCs/>
        </w:rPr>
        <w:t>Patent policy and logistics</w:t>
      </w:r>
    </w:p>
    <w:p w14:paraId="2D514A78" w14:textId="77777777" w:rsidR="003422F4" w:rsidRPr="004A7189" w:rsidRDefault="003422F4" w:rsidP="00DA693C">
      <w:pPr>
        <w:numPr>
          <w:ilvl w:val="0"/>
          <w:numId w:val="27"/>
        </w:numPr>
        <w:rPr>
          <w:bCs/>
        </w:rPr>
      </w:pPr>
      <w:r w:rsidRPr="004A7189">
        <w:rPr>
          <w:bCs/>
        </w:rPr>
        <w:t>TGbf Timeline</w:t>
      </w:r>
    </w:p>
    <w:p w14:paraId="22A2A142" w14:textId="77777777" w:rsidR="003422F4" w:rsidRPr="004A7189" w:rsidRDefault="003422F4" w:rsidP="00DA693C">
      <w:pPr>
        <w:numPr>
          <w:ilvl w:val="0"/>
          <w:numId w:val="27"/>
        </w:numPr>
        <w:rPr>
          <w:bCs/>
        </w:rPr>
      </w:pPr>
      <w:r w:rsidRPr="004A7189">
        <w:rPr>
          <w:bCs/>
        </w:rPr>
        <w:t>Call for contribution</w:t>
      </w:r>
    </w:p>
    <w:p w14:paraId="54111547" w14:textId="77777777" w:rsidR="003422F4" w:rsidRPr="004A7189" w:rsidRDefault="003422F4" w:rsidP="00DA693C">
      <w:pPr>
        <w:numPr>
          <w:ilvl w:val="0"/>
          <w:numId w:val="27"/>
        </w:numPr>
        <w:rPr>
          <w:bCs/>
        </w:rPr>
      </w:pPr>
      <w:r w:rsidRPr="004A7189">
        <w:rPr>
          <w:bCs/>
        </w:rPr>
        <w:t>Teleconference Times</w:t>
      </w:r>
    </w:p>
    <w:p w14:paraId="2E6A1664" w14:textId="77777777" w:rsidR="003422F4" w:rsidRPr="004A7189" w:rsidRDefault="003422F4" w:rsidP="00DA693C">
      <w:pPr>
        <w:numPr>
          <w:ilvl w:val="0"/>
          <w:numId w:val="27"/>
        </w:numPr>
        <w:rPr>
          <w:bCs/>
        </w:rPr>
      </w:pPr>
      <w:r w:rsidRPr="004A7189">
        <w:rPr>
          <w:bCs/>
        </w:rPr>
        <w:t>Presentation of submissions</w:t>
      </w:r>
    </w:p>
    <w:p w14:paraId="36E9CCC0" w14:textId="77777777" w:rsidR="003422F4" w:rsidRPr="004A7189" w:rsidRDefault="003422F4" w:rsidP="00DA693C">
      <w:pPr>
        <w:numPr>
          <w:ilvl w:val="0"/>
          <w:numId w:val="27"/>
        </w:numPr>
        <w:rPr>
          <w:bCs/>
          <w:lang w:val="sv-SE"/>
        </w:rPr>
      </w:pPr>
      <w:r w:rsidRPr="004A7189">
        <w:rPr>
          <w:bCs/>
        </w:rPr>
        <w:t>Any other business</w:t>
      </w:r>
    </w:p>
    <w:p w14:paraId="4260B419" w14:textId="77777777" w:rsidR="003422F4" w:rsidRPr="004A7189" w:rsidRDefault="003422F4" w:rsidP="00DA693C">
      <w:pPr>
        <w:numPr>
          <w:ilvl w:val="0"/>
          <w:numId w:val="27"/>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9B56D7">
      <w:pPr>
        <w:numPr>
          <w:ilvl w:val="0"/>
          <w:numId w:val="45"/>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9B56D7">
      <w:pPr>
        <w:numPr>
          <w:ilvl w:val="0"/>
          <w:numId w:val="4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4D9A06B2" w:rsidR="003422F4"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8FFC25E" w14:textId="76D0529B" w:rsidR="00BE0078" w:rsidRDefault="00BE0078" w:rsidP="003422F4">
      <w:pPr>
        <w:rPr>
          <w:bCs/>
        </w:rPr>
      </w:pPr>
    </w:p>
    <w:p w14:paraId="39C5F9E7" w14:textId="77777777" w:rsidR="00BE0078" w:rsidRPr="00956B75" w:rsidRDefault="00BE0078" w:rsidP="00BE0078">
      <w:pPr>
        <w:rPr>
          <w:bCs/>
          <w:lang w:val="en-US"/>
        </w:rPr>
      </w:pPr>
      <w:r w:rsidRPr="004A7189">
        <w:rPr>
          <w:bCs/>
        </w:rPr>
        <w:t>The Chair g</w:t>
      </w:r>
      <w:r>
        <w:rPr>
          <w:bCs/>
        </w:rPr>
        <w:t xml:space="preserve">oes through the agenda (slide </w:t>
      </w:r>
      <w:r w:rsidRPr="0058178D">
        <w:rPr>
          <w:bCs/>
          <w:lang w:val="en-US"/>
        </w:rPr>
        <w:t>2</w:t>
      </w:r>
      <w:r>
        <w:rPr>
          <w:bCs/>
          <w:lang w:val="en-US"/>
        </w:rPr>
        <w:t>2</w:t>
      </w:r>
      <w:r w:rsidRPr="004A7189">
        <w:rPr>
          <w:bCs/>
        </w:rPr>
        <w:t xml:space="preserve">) and asks if there are any questions or comments on the agenda. </w:t>
      </w:r>
      <w:r w:rsidRPr="00956B75">
        <w:rPr>
          <w:bCs/>
          <w:lang w:val="en-US"/>
        </w:rPr>
        <w:t>Cheng asks that contribution 1244 is presented before 1271. Ton</w:t>
      </w:r>
      <w:r>
        <w:rPr>
          <w:bCs/>
          <w:lang w:val="en-US"/>
        </w:rPr>
        <w:t>y also adds the Motions.</w:t>
      </w:r>
    </w:p>
    <w:p w14:paraId="7B10F5D2" w14:textId="77777777" w:rsidR="00BE0078" w:rsidRPr="004A7189" w:rsidRDefault="00BE0078" w:rsidP="00BE0078">
      <w:pPr>
        <w:rPr>
          <w:bCs/>
        </w:rPr>
      </w:pPr>
    </w:p>
    <w:p w14:paraId="54B37080" w14:textId="77777777" w:rsidR="00BE0078" w:rsidRPr="004A7189" w:rsidRDefault="00BE0078" w:rsidP="00BE0078">
      <w:pPr>
        <w:rPr>
          <w:bCs/>
        </w:rPr>
      </w:pPr>
      <w:r w:rsidRPr="004A7189">
        <w:rPr>
          <w:bCs/>
        </w:rPr>
        <w:t>The Chair asks if there is any objection to approve th</w:t>
      </w:r>
      <w:r w:rsidRPr="005E701B">
        <w:rPr>
          <w:bCs/>
          <w:lang w:val="en-US"/>
        </w:rPr>
        <w:t>e</w:t>
      </w:r>
      <w:r w:rsidRPr="004A7189">
        <w:rPr>
          <w:bCs/>
        </w:rPr>
        <w:t xml:space="preserve"> </w:t>
      </w:r>
      <w:r w:rsidRPr="00B04939">
        <w:rPr>
          <w:bCs/>
          <w:lang w:val="en-US"/>
        </w:rPr>
        <w:t xml:space="preserve">modified </w:t>
      </w:r>
      <w:r w:rsidRPr="004A7189">
        <w:rPr>
          <w:bCs/>
        </w:rPr>
        <w:t>agenda. No objection from the group so the agenda is approved.</w:t>
      </w:r>
    </w:p>
    <w:p w14:paraId="02EFB80B" w14:textId="77777777" w:rsidR="00BE0078" w:rsidRPr="004A7189" w:rsidRDefault="00BE0078" w:rsidP="00BE0078">
      <w:pPr>
        <w:rPr>
          <w:bCs/>
        </w:rPr>
      </w:pPr>
    </w:p>
    <w:p w14:paraId="417433CB" w14:textId="77777777" w:rsidR="00BE0078" w:rsidRPr="004A7189" w:rsidRDefault="00BE0078" w:rsidP="009B56D7">
      <w:pPr>
        <w:numPr>
          <w:ilvl w:val="0"/>
          <w:numId w:val="45"/>
        </w:numPr>
        <w:rPr>
          <w:bCs/>
        </w:rPr>
      </w:pPr>
      <w:r w:rsidRPr="004A7189">
        <w:rPr>
          <w:bCs/>
        </w:rPr>
        <w:t>The Chair prese</w:t>
      </w:r>
      <w:r>
        <w:rPr>
          <w:bCs/>
        </w:rPr>
        <w:t xml:space="preserve">nts the TGbf timeline (slides </w:t>
      </w:r>
      <w:r w:rsidRPr="0058178D">
        <w:rPr>
          <w:bCs/>
          <w:lang w:val="en-US"/>
        </w:rPr>
        <w:t>2</w:t>
      </w:r>
      <w:r>
        <w:rPr>
          <w:bCs/>
          <w:lang w:val="en-US"/>
        </w:rPr>
        <w:t>3</w:t>
      </w:r>
      <w:r w:rsidRPr="009A60FC">
        <w:rPr>
          <w:bCs/>
          <w:lang w:val="en-US"/>
        </w:rPr>
        <w:t xml:space="preserve"> and 2</w:t>
      </w:r>
      <w:r>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1F3DCA0" w14:textId="77777777" w:rsidR="00BE0078" w:rsidRPr="004A7189" w:rsidRDefault="00BE0078" w:rsidP="009B56D7">
      <w:pPr>
        <w:numPr>
          <w:ilvl w:val="0"/>
          <w:numId w:val="45"/>
        </w:numPr>
        <w:rPr>
          <w:bCs/>
        </w:rPr>
      </w:pPr>
      <w:r>
        <w:rPr>
          <w:bCs/>
        </w:rPr>
        <w:t>The Chair presents slide 2</w:t>
      </w:r>
      <w:r>
        <w:rPr>
          <w:bCs/>
          <w:lang w:val="en-US"/>
        </w:rPr>
        <w:t>5</w:t>
      </w:r>
      <w:r w:rsidRPr="004A7189">
        <w:rPr>
          <w:bCs/>
        </w:rPr>
        <w:t xml:space="preserve">, Call for contributions. </w:t>
      </w:r>
    </w:p>
    <w:p w14:paraId="2363A37E" w14:textId="77777777" w:rsidR="00BE0078" w:rsidRPr="004A7189" w:rsidRDefault="00BE0078" w:rsidP="009B56D7">
      <w:pPr>
        <w:numPr>
          <w:ilvl w:val="0"/>
          <w:numId w:val="45"/>
        </w:numPr>
        <w:rPr>
          <w:bCs/>
        </w:rPr>
      </w:pPr>
      <w:r w:rsidRPr="004A7189">
        <w:rPr>
          <w:bCs/>
        </w:rPr>
        <w:t>The Chair presents the teleconference times (slide</w:t>
      </w:r>
      <w:r>
        <w:rPr>
          <w:bCs/>
        </w:rPr>
        <w:t xml:space="preserve"> 2</w:t>
      </w:r>
      <w:r>
        <w:rPr>
          <w:bCs/>
          <w:lang w:val="en-US"/>
        </w:rPr>
        <w:t>6</w:t>
      </w:r>
      <w:r w:rsidRPr="004A7189">
        <w:rPr>
          <w:bCs/>
        </w:rPr>
        <w:t>).</w:t>
      </w:r>
      <w:r>
        <w:rPr>
          <w:bCs/>
        </w:rPr>
        <w:t xml:space="preserve"> </w:t>
      </w:r>
    </w:p>
    <w:p w14:paraId="4083E98C" w14:textId="77777777" w:rsidR="00BE0078" w:rsidRPr="00473E58" w:rsidRDefault="00BE0078" w:rsidP="009B56D7">
      <w:pPr>
        <w:numPr>
          <w:ilvl w:val="0"/>
          <w:numId w:val="45"/>
        </w:numPr>
        <w:rPr>
          <w:bCs/>
        </w:rPr>
      </w:pPr>
      <w:r w:rsidRPr="004A7189">
        <w:rPr>
          <w:bCs/>
        </w:rPr>
        <w:t>Presentations:</w:t>
      </w:r>
    </w:p>
    <w:p w14:paraId="30FE08EF" w14:textId="1CA97FC9" w:rsidR="00BE0078" w:rsidRDefault="00BE0078" w:rsidP="003422F4">
      <w:pPr>
        <w:rPr>
          <w:bCs/>
        </w:rPr>
      </w:pPr>
    </w:p>
    <w:p w14:paraId="2D97F605" w14:textId="77777777" w:rsidR="00BE0078" w:rsidRPr="004A7189" w:rsidRDefault="00BE0078" w:rsidP="003422F4">
      <w:pPr>
        <w:rPr>
          <w:bCs/>
        </w:rPr>
      </w:pPr>
    </w:p>
    <w:p w14:paraId="649CB5DD" w14:textId="77777777" w:rsidR="003422F4" w:rsidRPr="004A7189" w:rsidRDefault="003422F4" w:rsidP="003422F4">
      <w:pPr>
        <w:rPr>
          <w:bCs/>
        </w:rPr>
      </w:pPr>
    </w:p>
    <w:p w14:paraId="2E4CC9AC" w14:textId="52E185C7" w:rsidR="00377296" w:rsidRDefault="00377296" w:rsidP="003422F4">
      <w:pPr>
        <w:rPr>
          <w:lang w:val="en-US"/>
        </w:rPr>
      </w:pPr>
    </w:p>
    <w:p w14:paraId="1E2E7E13" w14:textId="17289D6F" w:rsidR="00377296" w:rsidRDefault="00377296" w:rsidP="00377296">
      <w:r w:rsidRPr="00047C4B">
        <w:rPr>
          <w:b/>
          <w:bCs/>
          <w:lang w:val="en-US"/>
        </w:rPr>
        <w:lastRenderedPageBreak/>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1 of the document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587B6F">
      <w:pPr>
        <w:numPr>
          <w:ilvl w:val="0"/>
          <w:numId w:val="29"/>
        </w:numPr>
      </w:pPr>
      <w:r w:rsidRPr="00587B6F">
        <w:rPr>
          <w:lang w:val="en-US"/>
        </w:rPr>
        <w:t>CIDs 1, 589, 647</w:t>
      </w:r>
    </w:p>
    <w:p w14:paraId="790BE379" w14:textId="77777777" w:rsidR="00587B6F" w:rsidRPr="00587B6F" w:rsidRDefault="00587B6F" w:rsidP="00587B6F">
      <w:pPr>
        <w:numPr>
          <w:ilvl w:val="0"/>
          <w:numId w:val="29"/>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587B6F">
      <w:pPr>
        <w:numPr>
          <w:ilvl w:val="0"/>
          <w:numId w:val="30"/>
        </w:numPr>
      </w:pPr>
      <w:r w:rsidRPr="00587B6F">
        <w:rPr>
          <w:lang w:val="en-US"/>
        </w:rPr>
        <w:t>Related document 22/0829r3</w:t>
      </w:r>
    </w:p>
    <w:p w14:paraId="63F488C3" w14:textId="77777777" w:rsidR="00587B6F" w:rsidRPr="00587B6F" w:rsidRDefault="00587B6F" w:rsidP="00587B6F">
      <w:pPr>
        <w:numPr>
          <w:ilvl w:val="0"/>
          <w:numId w:val="30"/>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544251">
      <w:pPr>
        <w:numPr>
          <w:ilvl w:val="0"/>
          <w:numId w:val="31"/>
        </w:numPr>
      </w:pPr>
      <w:r w:rsidRPr="002D28B3">
        <w:rPr>
          <w:lang w:val="en-US"/>
        </w:rPr>
        <w:lastRenderedPageBreak/>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544251">
      <w:pPr>
        <w:numPr>
          <w:ilvl w:val="1"/>
          <w:numId w:val="31"/>
        </w:numPr>
      </w:pPr>
      <w:r w:rsidRPr="002D28B3">
        <w:rPr>
          <w:lang w:val="en-US"/>
        </w:rPr>
        <w:t>Signaling of the measurement report type is for further discussion</w:t>
      </w:r>
    </w:p>
    <w:p w14:paraId="196A8064" w14:textId="246F24F3" w:rsidR="002D28B3" w:rsidRPr="00256FC2" w:rsidRDefault="002D28B3" w:rsidP="00544251">
      <w:pPr>
        <w:numPr>
          <w:ilvl w:val="1"/>
          <w:numId w:val="31"/>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256FC2">
      <w:pPr>
        <w:numPr>
          <w:ilvl w:val="0"/>
          <w:numId w:val="32"/>
        </w:numPr>
      </w:pPr>
      <w:r w:rsidRPr="002D28B3">
        <w:rPr>
          <w:lang w:val="en-US"/>
        </w:rPr>
        <w:t>Related document 22/1158r1</w:t>
      </w:r>
    </w:p>
    <w:p w14:paraId="584AAF46" w14:textId="32DA937F" w:rsidR="002D28B3" w:rsidRPr="00193938" w:rsidRDefault="002D28B3" w:rsidP="00256FC2">
      <w:pPr>
        <w:numPr>
          <w:ilvl w:val="0"/>
          <w:numId w:val="32"/>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8E0430">
      <w:pPr>
        <w:numPr>
          <w:ilvl w:val="0"/>
          <w:numId w:val="33"/>
        </w:numPr>
      </w:pPr>
      <w:r w:rsidRPr="008E0430">
        <w:rPr>
          <w:lang w:val="en-US"/>
        </w:rPr>
        <w:t>CIDs 221, 265</w:t>
      </w:r>
    </w:p>
    <w:p w14:paraId="4D03C818" w14:textId="17CF8462" w:rsidR="008E0430" w:rsidRPr="00233E80" w:rsidRDefault="008E0430" w:rsidP="008E0430">
      <w:pPr>
        <w:numPr>
          <w:ilvl w:val="0"/>
          <w:numId w:val="33"/>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93938">
      <w:pPr>
        <w:numPr>
          <w:ilvl w:val="0"/>
          <w:numId w:val="34"/>
        </w:numPr>
      </w:pPr>
      <w:r w:rsidRPr="008E0430">
        <w:rPr>
          <w:lang w:val="en-US"/>
        </w:rPr>
        <w:t>Related document 22/1176r2</w:t>
      </w:r>
    </w:p>
    <w:p w14:paraId="0F720106" w14:textId="77777777" w:rsidR="008E0430" w:rsidRPr="008E0430" w:rsidRDefault="008E0430" w:rsidP="00193938">
      <w:pPr>
        <w:numPr>
          <w:ilvl w:val="0"/>
          <w:numId w:val="34"/>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601BF8">
      <w:pPr>
        <w:numPr>
          <w:ilvl w:val="0"/>
          <w:numId w:val="35"/>
        </w:numPr>
      </w:pPr>
      <w:r w:rsidRPr="00601BF8">
        <w:rPr>
          <w:lang w:val="en-US"/>
        </w:rPr>
        <w:t>CIDs 18, 97, 200, 282, 499, 558, 562, 628, 910</w:t>
      </w:r>
    </w:p>
    <w:p w14:paraId="15C88FBF" w14:textId="754AFBAE" w:rsidR="00601BF8" w:rsidRPr="00601BF8" w:rsidRDefault="00601BF8" w:rsidP="00601BF8">
      <w:pPr>
        <w:numPr>
          <w:ilvl w:val="0"/>
          <w:numId w:val="35"/>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601BF8">
      <w:pPr>
        <w:numPr>
          <w:ilvl w:val="0"/>
          <w:numId w:val="36"/>
        </w:numPr>
      </w:pPr>
      <w:r w:rsidRPr="00601BF8">
        <w:rPr>
          <w:lang w:val="en-US"/>
        </w:rPr>
        <w:t>Related document 22/0976r4</w:t>
      </w:r>
    </w:p>
    <w:p w14:paraId="3D4E8387" w14:textId="1D864A11" w:rsidR="00601BF8" w:rsidRPr="00601BF8" w:rsidRDefault="00601BF8" w:rsidP="00601BF8">
      <w:pPr>
        <w:numPr>
          <w:ilvl w:val="0"/>
          <w:numId w:val="36"/>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CC5BB9">
      <w:pPr>
        <w:numPr>
          <w:ilvl w:val="0"/>
          <w:numId w:val="37"/>
        </w:numPr>
      </w:pPr>
      <w:r w:rsidRPr="00CC5BB9">
        <w:rPr>
          <w:lang w:val="en-US"/>
        </w:rPr>
        <w:lastRenderedPageBreak/>
        <w:t>CIDs 11, 46, 75, 76, 77, 80, 260, 261, 378, 492, 515 and 518</w:t>
      </w:r>
    </w:p>
    <w:p w14:paraId="78497A93" w14:textId="5B30833D" w:rsidR="00CC5BB9" w:rsidRPr="00CC5BB9" w:rsidRDefault="00CC5BB9" w:rsidP="00CC5BB9">
      <w:pPr>
        <w:numPr>
          <w:ilvl w:val="0"/>
          <w:numId w:val="37"/>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F16DCD">
      <w:pPr>
        <w:numPr>
          <w:ilvl w:val="0"/>
          <w:numId w:val="38"/>
        </w:numPr>
      </w:pPr>
      <w:r w:rsidRPr="00CC5BB9">
        <w:rPr>
          <w:lang w:val="en-US"/>
        </w:rPr>
        <w:t>* Amended result accounts for removal of X votes of non-voting members.</w:t>
      </w:r>
    </w:p>
    <w:p w14:paraId="0CF4F657" w14:textId="77777777" w:rsidR="00F16DCD" w:rsidRPr="00F16DCD" w:rsidRDefault="00CC5BB9" w:rsidP="00F16DCD">
      <w:pPr>
        <w:numPr>
          <w:ilvl w:val="0"/>
          <w:numId w:val="38"/>
        </w:numPr>
      </w:pPr>
      <w:r w:rsidRPr="00CC5BB9">
        <w:rPr>
          <w:lang w:val="en-US"/>
        </w:rPr>
        <w:t>Related document 22/1168r5</w:t>
      </w:r>
    </w:p>
    <w:p w14:paraId="266E4415" w14:textId="3B20DA7B" w:rsidR="00CC5BB9" w:rsidRPr="00221CEF" w:rsidRDefault="00CC5BB9" w:rsidP="00F16DCD">
      <w:pPr>
        <w:numPr>
          <w:ilvl w:val="0"/>
          <w:numId w:val="38"/>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221CEF">
      <w:pPr>
        <w:numPr>
          <w:ilvl w:val="0"/>
          <w:numId w:val="39"/>
        </w:numPr>
      </w:pPr>
      <w:r w:rsidRPr="00221CEF">
        <w:rPr>
          <w:lang w:val="en-US"/>
        </w:rPr>
        <w:t>CIDs 132, 138, 184 and 275</w:t>
      </w:r>
    </w:p>
    <w:p w14:paraId="4F42DF0E" w14:textId="4341E846" w:rsidR="00221CEF" w:rsidRPr="00221CEF" w:rsidRDefault="00221CEF" w:rsidP="00221CEF">
      <w:pPr>
        <w:numPr>
          <w:ilvl w:val="0"/>
          <w:numId w:val="39"/>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221CEF">
      <w:pPr>
        <w:numPr>
          <w:ilvl w:val="0"/>
          <w:numId w:val="40"/>
        </w:numPr>
      </w:pPr>
      <w:r w:rsidRPr="00221CEF">
        <w:rPr>
          <w:lang w:val="en-US"/>
        </w:rPr>
        <w:t>* Amended result accounts for removal of X votes of non-voting members.</w:t>
      </w:r>
    </w:p>
    <w:p w14:paraId="40D6BEDF" w14:textId="77777777" w:rsidR="00221CEF" w:rsidRPr="00221CEF" w:rsidRDefault="00221CEF" w:rsidP="00221CEF">
      <w:pPr>
        <w:numPr>
          <w:ilvl w:val="0"/>
          <w:numId w:val="40"/>
        </w:numPr>
      </w:pPr>
      <w:r w:rsidRPr="00221CEF">
        <w:rPr>
          <w:lang w:val="en-US"/>
        </w:rPr>
        <w:t>Related document 22/1170r2</w:t>
      </w:r>
    </w:p>
    <w:p w14:paraId="09653EB7" w14:textId="77777777" w:rsidR="00221CEF" w:rsidRPr="00221CEF" w:rsidRDefault="00221CEF" w:rsidP="00221CEF">
      <w:pPr>
        <w:numPr>
          <w:ilvl w:val="0"/>
          <w:numId w:val="40"/>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C46DE2">
      <w:pPr>
        <w:numPr>
          <w:ilvl w:val="0"/>
          <w:numId w:val="41"/>
        </w:numPr>
      </w:pPr>
      <w:r w:rsidRPr="00C46DE2">
        <w:rPr>
          <w:lang w:val="en-US"/>
        </w:rPr>
        <w:t>CIDs 110, 177, 239, 317, 770</w:t>
      </w:r>
    </w:p>
    <w:p w14:paraId="51E3F2B7" w14:textId="630698F8" w:rsidR="00C46DE2" w:rsidRPr="00C46DE2" w:rsidRDefault="00C46DE2" w:rsidP="00C46DE2">
      <w:pPr>
        <w:numPr>
          <w:ilvl w:val="0"/>
          <w:numId w:val="41"/>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8D56D8">
      <w:pPr>
        <w:numPr>
          <w:ilvl w:val="0"/>
          <w:numId w:val="42"/>
        </w:numPr>
      </w:pPr>
      <w:r w:rsidRPr="00C46DE2">
        <w:rPr>
          <w:lang w:val="en-US"/>
        </w:rPr>
        <w:t>Related document 22/1175r1</w:t>
      </w:r>
    </w:p>
    <w:p w14:paraId="63472119" w14:textId="77777777" w:rsidR="00C46DE2" w:rsidRPr="00C46DE2" w:rsidRDefault="00C46DE2" w:rsidP="008D56D8">
      <w:pPr>
        <w:numPr>
          <w:ilvl w:val="0"/>
          <w:numId w:val="42"/>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9B56D7">
      <w:pPr>
        <w:numPr>
          <w:ilvl w:val="0"/>
          <w:numId w:val="45"/>
        </w:numPr>
        <w:rPr>
          <w:bCs/>
        </w:rPr>
      </w:pPr>
      <w:r w:rsidRPr="004A7189">
        <w:rPr>
          <w:bCs/>
        </w:rPr>
        <w:t xml:space="preserve">The chair asks if there is AoB. No response from the group. </w:t>
      </w:r>
    </w:p>
    <w:p w14:paraId="479D04DE" w14:textId="652D0D72" w:rsidR="00B075AB" w:rsidRDefault="00B075AB" w:rsidP="009B56D7">
      <w:pPr>
        <w:numPr>
          <w:ilvl w:val="0"/>
          <w:numId w:val="45"/>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C69C94D" w14:textId="2D0AAFCC" w:rsidR="000B598D" w:rsidRDefault="000B598D" w:rsidP="000B598D">
      <w:pPr>
        <w:rPr>
          <w:bCs/>
        </w:rPr>
      </w:pPr>
    </w:p>
    <w:p w14:paraId="389899B0" w14:textId="77777777" w:rsidR="006F0BF5" w:rsidRDefault="006F0BF5" w:rsidP="006F0BF5"/>
    <w:p w14:paraId="0E06DEA8" w14:textId="150FCB4C" w:rsidR="006F0BF5" w:rsidRPr="006F0BF5" w:rsidRDefault="006F0BF5" w:rsidP="000B598D">
      <w:pPr>
        <w:rPr>
          <w:b/>
          <w:bCs/>
          <w:lang w:val="en-US"/>
        </w:rPr>
      </w:pPr>
      <w:r w:rsidRPr="002D0725">
        <w:rPr>
          <w:b/>
          <w:bCs/>
          <w:lang w:val="en-US"/>
        </w:rPr>
        <w:t>List of Attendees:</w:t>
      </w:r>
    </w:p>
    <w:p w14:paraId="5ACD0EB1" w14:textId="07B9764B" w:rsidR="000B598D" w:rsidRDefault="000B598D" w:rsidP="000B598D">
      <w:pPr>
        <w:rPr>
          <w:bCs/>
        </w:rPr>
      </w:pPr>
    </w:p>
    <w:tbl>
      <w:tblPr>
        <w:tblW w:w="9360" w:type="dxa"/>
        <w:tblCellMar>
          <w:left w:w="0" w:type="dxa"/>
          <w:right w:w="0" w:type="dxa"/>
        </w:tblCellMar>
        <w:tblLook w:val="04A0" w:firstRow="1" w:lastRow="0" w:firstColumn="1" w:lastColumn="0" w:noHBand="0" w:noVBand="1"/>
      </w:tblPr>
      <w:tblGrid>
        <w:gridCol w:w="1117"/>
        <w:gridCol w:w="944"/>
        <w:gridCol w:w="2650"/>
        <w:gridCol w:w="4649"/>
      </w:tblGrid>
      <w:tr w:rsidR="000B598D" w14:paraId="40F36166" w14:textId="77777777" w:rsidTr="00AD740C">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3044B8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829" w:type="dxa"/>
            <w:tcBorders>
              <w:top w:val="nil"/>
              <w:left w:val="nil"/>
              <w:bottom w:val="nil"/>
              <w:right w:val="nil"/>
            </w:tcBorders>
            <w:noWrap/>
            <w:tcMar>
              <w:top w:w="15" w:type="dxa"/>
              <w:left w:w="15" w:type="dxa"/>
              <w:bottom w:w="0" w:type="dxa"/>
              <w:right w:w="15" w:type="dxa"/>
            </w:tcMar>
            <w:vAlign w:val="bottom"/>
            <w:hideMark/>
          </w:tcPr>
          <w:p w14:paraId="5760C01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321" w:type="dxa"/>
            <w:tcBorders>
              <w:top w:val="nil"/>
              <w:left w:val="nil"/>
              <w:bottom w:val="nil"/>
              <w:right w:val="nil"/>
            </w:tcBorders>
            <w:noWrap/>
            <w:tcMar>
              <w:top w:w="15" w:type="dxa"/>
              <w:left w:w="15" w:type="dxa"/>
              <w:bottom w:w="0" w:type="dxa"/>
              <w:right w:w="15" w:type="dxa"/>
            </w:tcMar>
            <w:vAlign w:val="bottom"/>
            <w:hideMark/>
          </w:tcPr>
          <w:p w14:paraId="35B60E12"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4990" w:type="dxa"/>
            <w:tcBorders>
              <w:top w:val="nil"/>
              <w:left w:val="nil"/>
              <w:bottom w:val="nil"/>
              <w:right w:val="nil"/>
            </w:tcBorders>
            <w:noWrap/>
            <w:tcMar>
              <w:top w:w="15" w:type="dxa"/>
              <w:left w:w="15" w:type="dxa"/>
              <w:bottom w:w="0" w:type="dxa"/>
              <w:right w:w="15" w:type="dxa"/>
            </w:tcMar>
            <w:vAlign w:val="bottom"/>
            <w:hideMark/>
          </w:tcPr>
          <w:p w14:paraId="2446889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5F2A7E9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C5D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169B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5D27FF4"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839CF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43949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710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5CF0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1957294"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593D61"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5A087C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EC3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FFA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1A5453"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521BACF"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5BB45E8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BEB4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CE7DA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B74E9A" w14:textId="77777777" w:rsidR="000B598D" w:rsidRDefault="000B598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B4F491A" w14:textId="77777777" w:rsidR="000B598D" w:rsidRDefault="000B598D">
            <w:pPr>
              <w:rPr>
                <w:rFonts w:ascii="Calibri" w:hAnsi="Calibri" w:cs="Calibri"/>
                <w:color w:val="000000"/>
                <w:sz w:val="22"/>
                <w:szCs w:val="22"/>
              </w:rPr>
            </w:pPr>
            <w:r>
              <w:rPr>
                <w:rFonts w:ascii="Calibri" w:hAnsi="Calibri" w:cs="Calibri"/>
                <w:color w:val="000000"/>
                <w:sz w:val="22"/>
                <w:szCs w:val="22"/>
              </w:rPr>
              <w:t>Sony Group Corporation</w:t>
            </w:r>
          </w:p>
        </w:tc>
      </w:tr>
      <w:tr w:rsidR="000B598D" w14:paraId="1A73193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A890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86B4C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AD2A9E3"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ECC30A6"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0CD1D4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AFC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F79A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27A287F"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37078AA"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5AAD9FE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46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A605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234E1F" w14:textId="77777777" w:rsidR="000B598D" w:rsidRDefault="000B598D">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A78E31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56F54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D69D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324B0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510ED"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173595"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4B60F44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FFF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BC95F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0D22F47" w14:textId="77777777" w:rsidR="000B598D" w:rsidRDefault="000B598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6C64BA"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B598D" w14:paraId="2FB518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95DA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DA4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7480E0" w14:textId="77777777" w:rsidR="000B598D" w:rsidRDefault="000B598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580F7F4"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7E14AD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0277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0E2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E667C54" w14:textId="77777777" w:rsidR="000B598D" w:rsidRDefault="000B598D">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CBC8904"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65E2AE79"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246E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793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93093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2D664B8"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62A958C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C4AA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D985D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F095BF"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4AD97E8"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2EB4F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EA3C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ED87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1E2799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8603A9A"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EE032E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C9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3DF2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D55042"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A74D36F"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011E3D3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D78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DF07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43E8601" w14:textId="77777777" w:rsidR="000B598D" w:rsidRDefault="000B598D">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DA79579"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7336494A"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037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8DF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ADEE2" w14:textId="77777777" w:rsidR="000B598D" w:rsidRDefault="000B598D">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EC5540C"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5D7CEF5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6A2A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BE5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8829E65"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60373C3"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7782CB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674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076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F3DF698"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72A296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EA222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496E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CF19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19DA63E" w14:textId="77777777" w:rsidR="000B598D" w:rsidRDefault="000B598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7FF77C2" w14:textId="77777777" w:rsidR="000B598D" w:rsidRDefault="000B598D">
            <w:pPr>
              <w:rPr>
                <w:rFonts w:ascii="Calibri" w:hAnsi="Calibri" w:cs="Calibri"/>
                <w:color w:val="000000"/>
                <w:sz w:val="22"/>
                <w:szCs w:val="22"/>
              </w:rPr>
            </w:pPr>
            <w:r>
              <w:rPr>
                <w:rFonts w:ascii="Calibri" w:hAnsi="Calibri" w:cs="Calibri"/>
                <w:color w:val="000000"/>
                <w:sz w:val="22"/>
                <w:szCs w:val="22"/>
              </w:rPr>
              <w:t>Vestel Electronics Corp.</w:t>
            </w:r>
          </w:p>
        </w:tc>
      </w:tr>
      <w:tr w:rsidR="000B598D" w14:paraId="44D7CE7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4C90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0AE0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E40AA32"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1CDF25E"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76BE106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7E4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5CA5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50E650"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6A08293"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192A69F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71D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4BC7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2B0FA65B"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126DCBA6"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2DB43A4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ECC5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304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AA1E828"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54510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996CF8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B8D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0690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F2AF3CF"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D82F2F"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7EC721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4436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A028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40005E1"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EE66D9"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38B5B18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E0CAD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2A40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1EC498F" w14:textId="77777777" w:rsidR="000B598D" w:rsidRDefault="000B598D">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ECDB1"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085709B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6770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6CD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58DE0A" w14:textId="77777777" w:rsidR="000B598D" w:rsidRDefault="000B598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B4B06F6"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6CF2093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1BD51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CAD4F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C598429"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1301713" w14:textId="48B43FA2" w:rsidR="00AD740C"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AD740C" w14:paraId="1F4F27E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8B75" w14:textId="1558389A"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47CBC4" w14:textId="50C4797F" w:rsidR="00AD740C" w:rsidRPr="00BF6B20" w:rsidRDefault="00AD740C" w:rsidP="00AD740C">
            <w:pPr>
              <w:jc w:val="center"/>
              <w:rPr>
                <w:rFonts w:ascii="Calibri" w:hAnsi="Calibri" w:cs="Calibri"/>
                <w:color w:val="000000"/>
                <w:sz w:val="22"/>
                <w:szCs w:val="22"/>
                <w:lang w:val="sv-SE"/>
              </w:rPr>
            </w:pPr>
            <w:r>
              <w:rPr>
                <w:rFonts w:ascii="Calibri" w:hAnsi="Calibri" w:cs="Calibri"/>
                <w:color w:val="000000"/>
                <w:sz w:val="22"/>
                <w:szCs w:val="22"/>
              </w:rPr>
              <w:t>8/1</w:t>
            </w:r>
            <w:r w:rsidR="00BF6B20">
              <w:rPr>
                <w:rFonts w:ascii="Calibri" w:hAnsi="Calibri" w:cs="Calibri"/>
                <w:color w:val="000000"/>
                <w:sz w:val="22"/>
                <w:szCs w:val="22"/>
                <w:lang w:val="sv-SE"/>
              </w:rPr>
              <w:t>6</w:t>
            </w:r>
          </w:p>
        </w:tc>
        <w:tc>
          <w:tcPr>
            <w:tcW w:w="0" w:type="auto"/>
            <w:tcBorders>
              <w:top w:val="nil"/>
              <w:left w:val="nil"/>
              <w:bottom w:val="nil"/>
              <w:right w:val="nil"/>
            </w:tcBorders>
            <w:noWrap/>
            <w:tcMar>
              <w:top w:w="15" w:type="dxa"/>
              <w:left w:w="15" w:type="dxa"/>
              <w:bottom w:w="0" w:type="dxa"/>
              <w:right w:w="15" w:type="dxa"/>
            </w:tcMar>
            <w:vAlign w:val="bottom"/>
            <w:hideMark/>
          </w:tcPr>
          <w:p w14:paraId="0760E3E4" w14:textId="24801F75" w:rsidR="00AD740C" w:rsidRDefault="00AD740C" w:rsidP="00AD740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B135275" w14:textId="58059452" w:rsidR="00AD740C" w:rsidRDefault="00AD740C" w:rsidP="00AD740C">
            <w:pPr>
              <w:rPr>
                <w:rFonts w:ascii="Calibri" w:hAnsi="Calibri" w:cs="Calibri"/>
                <w:color w:val="000000"/>
                <w:sz w:val="22"/>
                <w:szCs w:val="22"/>
              </w:rPr>
            </w:pPr>
            <w:r>
              <w:rPr>
                <w:rFonts w:ascii="Calibri" w:hAnsi="Calibri" w:cs="Calibri"/>
                <w:color w:val="000000"/>
                <w:sz w:val="22"/>
                <w:szCs w:val="22"/>
              </w:rPr>
              <w:t>Ericsson AB</w:t>
            </w:r>
          </w:p>
        </w:tc>
      </w:tr>
      <w:tr w:rsidR="00AD740C" w14:paraId="4A7736F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B6545"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28EE6B"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74F5D5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ABD47C4"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Ofinno</w:t>
            </w:r>
          </w:p>
        </w:tc>
      </w:tr>
      <w:tr w:rsidR="00AD740C" w14:paraId="153F56F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593CD"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3FE08"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FB55B96"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876BC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0FBD47D" w14:textId="77777777" w:rsidR="000B598D" w:rsidRPr="004A7189" w:rsidRDefault="000B598D" w:rsidP="000B598D">
      <w:pPr>
        <w:rPr>
          <w:bCs/>
        </w:rPr>
      </w:pPr>
    </w:p>
    <w:p w14:paraId="0A6C0570" w14:textId="4D2A8D86" w:rsidR="00B075AB" w:rsidRDefault="00B075AB" w:rsidP="00F16DCD"/>
    <w:p w14:paraId="74843C6C" w14:textId="100EE6E9" w:rsidR="007E634F" w:rsidRDefault="007E634F" w:rsidP="00F16DCD"/>
    <w:p w14:paraId="26BD2CDF" w14:textId="426F31A4" w:rsidR="007E634F" w:rsidRDefault="007E634F" w:rsidP="00F16DCD"/>
    <w:p w14:paraId="3ED0371F" w14:textId="353D30C8" w:rsidR="00BA23F9" w:rsidRDefault="00BA23F9">
      <w:r>
        <w:br w:type="page"/>
      </w:r>
    </w:p>
    <w:p w14:paraId="1E661309" w14:textId="072F375B" w:rsidR="00BA23F9" w:rsidRPr="001A1D58" w:rsidRDefault="00BA23F9" w:rsidP="00BA23F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18</w:t>
      </w:r>
      <w:r w:rsidRPr="004A7189">
        <w:rPr>
          <w:b/>
          <w:bCs/>
          <w:u w:val="single"/>
        </w:rPr>
        <w:t>, 2022, 1</w:t>
      </w:r>
      <w:r w:rsidR="008B2525">
        <w:rPr>
          <w:b/>
          <w:bCs/>
          <w:u w:val="single"/>
          <w:lang w:val="en-US"/>
        </w:rPr>
        <w:t>1</w:t>
      </w:r>
      <w:r w:rsidRPr="004A7189">
        <w:rPr>
          <w:b/>
          <w:bCs/>
          <w:u w:val="single"/>
        </w:rPr>
        <w:t xml:space="preserve">:00 </w:t>
      </w:r>
      <w:r w:rsidR="008B2525">
        <w:rPr>
          <w:b/>
          <w:bCs/>
          <w:u w:val="single"/>
          <w:lang w:val="en-US"/>
        </w:rPr>
        <w:t>p</w:t>
      </w:r>
      <w:r w:rsidRPr="004A7189">
        <w:rPr>
          <w:b/>
          <w:bCs/>
          <w:u w:val="single"/>
        </w:rPr>
        <w:t>m-</w:t>
      </w:r>
      <w:r w:rsidR="008B2525">
        <w:rPr>
          <w:b/>
          <w:bCs/>
          <w:u w:val="single"/>
          <w:lang w:val="en-US"/>
        </w:rPr>
        <w:t>01</w:t>
      </w:r>
      <w:r w:rsidRPr="004A7189">
        <w:rPr>
          <w:b/>
          <w:bCs/>
          <w:u w:val="single"/>
        </w:rPr>
        <w:t xml:space="preserve">:00 </w:t>
      </w:r>
      <w:r w:rsidR="008B2525">
        <w:rPr>
          <w:b/>
          <w:bCs/>
          <w:u w:val="single"/>
          <w:lang w:val="en-US"/>
        </w:rPr>
        <w:t>a</w:t>
      </w:r>
      <w:r w:rsidRPr="004A7189">
        <w:rPr>
          <w:b/>
          <w:bCs/>
          <w:u w:val="single"/>
        </w:rPr>
        <w:t>m (ET)</w:t>
      </w:r>
    </w:p>
    <w:p w14:paraId="4CF500EF" w14:textId="77777777" w:rsidR="00BA23F9" w:rsidRPr="004A7189" w:rsidRDefault="00BA23F9" w:rsidP="00BA23F9">
      <w:pPr>
        <w:rPr>
          <w:b/>
          <w:bCs/>
        </w:rPr>
      </w:pPr>
    </w:p>
    <w:p w14:paraId="6E31A14B" w14:textId="77777777" w:rsidR="00BA23F9" w:rsidRPr="004A7189" w:rsidRDefault="00BA23F9" w:rsidP="00BA23F9">
      <w:pPr>
        <w:rPr>
          <w:b/>
          <w:bCs/>
        </w:rPr>
      </w:pPr>
      <w:r w:rsidRPr="004A7189">
        <w:rPr>
          <w:b/>
          <w:bCs/>
        </w:rPr>
        <w:t>Meeting Agenda:</w:t>
      </w:r>
    </w:p>
    <w:p w14:paraId="0105BD99" w14:textId="77777777" w:rsidR="00BA23F9" w:rsidRPr="004A7189" w:rsidRDefault="00BA23F9" w:rsidP="00BA23F9">
      <w:pPr>
        <w:rPr>
          <w:bCs/>
        </w:rPr>
      </w:pPr>
      <w:r w:rsidRPr="004A7189">
        <w:rPr>
          <w:bCs/>
        </w:rPr>
        <w:t xml:space="preserve">The meeting agenda is shown below, and published in the agenda document: </w:t>
      </w:r>
    </w:p>
    <w:p w14:paraId="54475A17" w14:textId="5704EED1" w:rsidR="00BA23F9" w:rsidRDefault="00830DBE" w:rsidP="00BA23F9">
      <w:pPr>
        <w:rPr>
          <w:bCs/>
        </w:rPr>
      </w:pPr>
      <w:hyperlink r:id="rId22" w:history="1">
        <w:r w:rsidR="00C66F30" w:rsidRPr="00AC761A">
          <w:rPr>
            <w:rStyle w:val="Hyperlink"/>
            <w:bCs/>
          </w:rPr>
          <w:t>https://mentor.ieee.org/802.11/dcn/22/11-22-1249-13-00bf-tgbf-meeting-agenda-2022-08.pptx</w:t>
        </w:r>
      </w:hyperlink>
    </w:p>
    <w:p w14:paraId="50581772" w14:textId="77777777" w:rsidR="00BA23F9" w:rsidRPr="004A7189" w:rsidRDefault="00BA23F9" w:rsidP="00BA23F9">
      <w:pPr>
        <w:rPr>
          <w:bCs/>
        </w:rPr>
      </w:pPr>
    </w:p>
    <w:p w14:paraId="5E8855B7" w14:textId="77777777" w:rsidR="00BA23F9" w:rsidRPr="004A7189" w:rsidRDefault="00BA23F9" w:rsidP="00BA23F9">
      <w:pPr>
        <w:numPr>
          <w:ilvl w:val="0"/>
          <w:numId w:val="43"/>
        </w:numPr>
        <w:rPr>
          <w:bCs/>
        </w:rPr>
      </w:pPr>
      <w:r w:rsidRPr="004A7189">
        <w:rPr>
          <w:bCs/>
        </w:rPr>
        <w:t>Call the meeting to order</w:t>
      </w:r>
    </w:p>
    <w:p w14:paraId="2F4D3D80" w14:textId="77777777" w:rsidR="00BA23F9" w:rsidRPr="004A7189" w:rsidRDefault="00BA23F9" w:rsidP="00BA23F9">
      <w:pPr>
        <w:numPr>
          <w:ilvl w:val="0"/>
          <w:numId w:val="43"/>
        </w:numPr>
        <w:rPr>
          <w:bCs/>
        </w:rPr>
      </w:pPr>
      <w:r w:rsidRPr="004A7189">
        <w:rPr>
          <w:bCs/>
        </w:rPr>
        <w:t>Patent policy and logistics</w:t>
      </w:r>
    </w:p>
    <w:p w14:paraId="413D202E" w14:textId="77777777" w:rsidR="00BA23F9" w:rsidRPr="004A7189" w:rsidRDefault="00BA23F9" w:rsidP="00BA23F9">
      <w:pPr>
        <w:numPr>
          <w:ilvl w:val="0"/>
          <w:numId w:val="43"/>
        </w:numPr>
        <w:rPr>
          <w:bCs/>
        </w:rPr>
      </w:pPr>
      <w:r w:rsidRPr="004A7189">
        <w:rPr>
          <w:bCs/>
        </w:rPr>
        <w:t>TGbf Timeline</w:t>
      </w:r>
    </w:p>
    <w:p w14:paraId="610865E4" w14:textId="77777777" w:rsidR="00BA23F9" w:rsidRPr="004A7189" w:rsidRDefault="00BA23F9" w:rsidP="00BA23F9">
      <w:pPr>
        <w:numPr>
          <w:ilvl w:val="0"/>
          <w:numId w:val="43"/>
        </w:numPr>
        <w:rPr>
          <w:bCs/>
        </w:rPr>
      </w:pPr>
      <w:r w:rsidRPr="004A7189">
        <w:rPr>
          <w:bCs/>
        </w:rPr>
        <w:t>Call for contribution</w:t>
      </w:r>
    </w:p>
    <w:p w14:paraId="1A39CC39" w14:textId="77777777" w:rsidR="00BA23F9" w:rsidRPr="004A7189" w:rsidRDefault="00BA23F9" w:rsidP="00BA23F9">
      <w:pPr>
        <w:numPr>
          <w:ilvl w:val="0"/>
          <w:numId w:val="43"/>
        </w:numPr>
        <w:rPr>
          <w:bCs/>
        </w:rPr>
      </w:pPr>
      <w:r w:rsidRPr="004A7189">
        <w:rPr>
          <w:bCs/>
        </w:rPr>
        <w:t>Teleconference Times</w:t>
      </w:r>
    </w:p>
    <w:p w14:paraId="365C6BDE" w14:textId="77777777" w:rsidR="00BA23F9" w:rsidRPr="004A7189" w:rsidRDefault="00BA23F9" w:rsidP="00BA23F9">
      <w:pPr>
        <w:numPr>
          <w:ilvl w:val="0"/>
          <w:numId w:val="43"/>
        </w:numPr>
        <w:rPr>
          <w:bCs/>
        </w:rPr>
      </w:pPr>
      <w:r w:rsidRPr="004A7189">
        <w:rPr>
          <w:bCs/>
        </w:rPr>
        <w:t>Presentation of submissions</w:t>
      </w:r>
    </w:p>
    <w:p w14:paraId="12A2F03A" w14:textId="77777777" w:rsidR="00BA23F9" w:rsidRPr="004A7189" w:rsidRDefault="00BA23F9" w:rsidP="00BA23F9">
      <w:pPr>
        <w:numPr>
          <w:ilvl w:val="0"/>
          <w:numId w:val="43"/>
        </w:numPr>
        <w:rPr>
          <w:bCs/>
          <w:lang w:val="sv-SE"/>
        </w:rPr>
      </w:pPr>
      <w:r w:rsidRPr="004A7189">
        <w:rPr>
          <w:bCs/>
        </w:rPr>
        <w:t>Any other business</w:t>
      </w:r>
    </w:p>
    <w:p w14:paraId="0FE6ACFA" w14:textId="77777777" w:rsidR="00BA23F9" w:rsidRPr="004A7189" w:rsidRDefault="00BA23F9" w:rsidP="00BA23F9">
      <w:pPr>
        <w:numPr>
          <w:ilvl w:val="0"/>
          <w:numId w:val="43"/>
        </w:numPr>
        <w:rPr>
          <w:bCs/>
          <w:lang w:val="sv-SE"/>
        </w:rPr>
      </w:pPr>
      <w:r w:rsidRPr="004A7189">
        <w:rPr>
          <w:bCs/>
        </w:rPr>
        <w:t>Adjourn</w:t>
      </w:r>
    </w:p>
    <w:p w14:paraId="1F86A660" w14:textId="77777777" w:rsidR="00BA23F9" w:rsidRPr="004A7189" w:rsidRDefault="00BA23F9" w:rsidP="00BA23F9">
      <w:pPr>
        <w:rPr>
          <w:bCs/>
        </w:rPr>
      </w:pPr>
    </w:p>
    <w:p w14:paraId="0BA96328" w14:textId="0D59C9B9" w:rsidR="00BA23F9" w:rsidRPr="004A7189" w:rsidRDefault="00BA23F9" w:rsidP="00BA23F9">
      <w:pPr>
        <w:numPr>
          <w:ilvl w:val="0"/>
          <w:numId w:val="44"/>
        </w:numPr>
        <w:rPr>
          <w:bCs/>
        </w:rPr>
      </w:pPr>
      <w:r w:rsidRPr="004A7189">
        <w:rPr>
          <w:bCs/>
          <w:lang w:val="en-GB"/>
        </w:rPr>
        <w:t>The Chair, Tony Han, calls the meeting to order at 1</w:t>
      </w:r>
      <w:r w:rsidR="008B2525">
        <w:rPr>
          <w:bCs/>
          <w:lang w:val="en-GB"/>
        </w:rPr>
        <w:t>1</w:t>
      </w:r>
      <w:r w:rsidRPr="004A7189">
        <w:rPr>
          <w:bCs/>
          <w:lang w:val="en-GB"/>
        </w:rPr>
        <w:t xml:space="preserve">:00 </w:t>
      </w:r>
      <w:r w:rsidR="008B2525">
        <w:rPr>
          <w:bCs/>
          <w:lang w:val="en-GB"/>
        </w:rPr>
        <w:t>p</w:t>
      </w:r>
      <w:r w:rsidRPr="004A7189">
        <w:rPr>
          <w:bCs/>
          <w:lang w:val="en-GB"/>
        </w:rPr>
        <w:t xml:space="preserve">m ET (about </w:t>
      </w:r>
      <w:r w:rsidR="00A30D37">
        <w:rPr>
          <w:bCs/>
          <w:lang w:val="en-GB"/>
        </w:rPr>
        <w:t>3</w:t>
      </w:r>
      <w:r>
        <w:rPr>
          <w:bCs/>
          <w:lang w:val="en-GB"/>
        </w:rPr>
        <w:t>0</w:t>
      </w:r>
      <w:r w:rsidRPr="004A7189">
        <w:rPr>
          <w:bCs/>
          <w:lang w:val="en-GB"/>
        </w:rPr>
        <w:t xml:space="preserve"> persons are on the call after </w:t>
      </w:r>
      <w:r w:rsidR="00A30D37">
        <w:rPr>
          <w:bCs/>
          <w:lang w:val="en-GB"/>
        </w:rPr>
        <w:t>ten minutes</w:t>
      </w:r>
      <w:r w:rsidRPr="004A7189">
        <w:rPr>
          <w:bCs/>
          <w:lang w:val="en-GB"/>
        </w:rPr>
        <w:t xml:space="preserve"> of the meeting). </w:t>
      </w:r>
    </w:p>
    <w:p w14:paraId="7C4DA46F" w14:textId="77777777" w:rsidR="00BA23F9" w:rsidRPr="004A7189" w:rsidRDefault="00BA23F9" w:rsidP="00BA23F9">
      <w:pPr>
        <w:rPr>
          <w:bCs/>
        </w:rPr>
      </w:pPr>
    </w:p>
    <w:p w14:paraId="49AA2B49" w14:textId="77777777" w:rsidR="00BA23F9" w:rsidRPr="004A7189" w:rsidRDefault="00BA23F9" w:rsidP="00BA23F9">
      <w:pPr>
        <w:numPr>
          <w:ilvl w:val="0"/>
          <w:numId w:val="44"/>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04B7E31" w14:textId="77777777" w:rsidR="00BA23F9" w:rsidRPr="004A7189" w:rsidRDefault="00BA23F9" w:rsidP="00BA23F9">
      <w:pPr>
        <w:rPr>
          <w:bCs/>
          <w:lang w:val="en-GB"/>
        </w:rPr>
      </w:pPr>
    </w:p>
    <w:p w14:paraId="0B34DC25" w14:textId="77777777" w:rsidR="00BA23F9" w:rsidRPr="004A7189" w:rsidRDefault="00BA23F9" w:rsidP="00BA23F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5EE2FB7" w14:textId="77777777" w:rsidR="00BA23F9" w:rsidRPr="004A7189" w:rsidRDefault="00BA23F9" w:rsidP="00BA23F9">
      <w:pPr>
        <w:rPr>
          <w:bCs/>
          <w:lang w:val="en-GB"/>
        </w:rPr>
      </w:pPr>
    </w:p>
    <w:p w14:paraId="1DA942C5" w14:textId="77777777" w:rsidR="00BA23F9" w:rsidRPr="004A7189" w:rsidRDefault="00BA23F9" w:rsidP="00BA23F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733764" w14:textId="77777777" w:rsidR="00BA23F9" w:rsidRPr="004A7189" w:rsidRDefault="00BA23F9" w:rsidP="00BA23F9">
      <w:pPr>
        <w:rPr>
          <w:bCs/>
        </w:rPr>
      </w:pPr>
    </w:p>
    <w:p w14:paraId="3C20B72B" w14:textId="734D301D" w:rsidR="00BA23F9" w:rsidRPr="004A7189" w:rsidRDefault="00BA23F9" w:rsidP="00BA23F9">
      <w:pPr>
        <w:rPr>
          <w:bCs/>
        </w:rPr>
      </w:pPr>
      <w:r w:rsidRPr="004A7189">
        <w:rPr>
          <w:bCs/>
        </w:rPr>
        <w:t>The Chair g</w:t>
      </w:r>
      <w:r>
        <w:rPr>
          <w:bCs/>
        </w:rPr>
        <w:t xml:space="preserve">oes through the agenda (slide </w:t>
      </w:r>
      <w:r w:rsidRPr="0058178D">
        <w:rPr>
          <w:bCs/>
          <w:lang w:val="en-US"/>
        </w:rPr>
        <w:t>2</w:t>
      </w:r>
      <w:r w:rsidR="005A0D46">
        <w:rPr>
          <w:bCs/>
          <w:lang w:val="en-US"/>
        </w:rPr>
        <w:t>3</w:t>
      </w:r>
      <w:r w:rsidRPr="004A7189">
        <w:rPr>
          <w:bCs/>
        </w:rPr>
        <w:t xml:space="preserve">) and asks if there are any questions or comments on the agenda. </w:t>
      </w:r>
    </w:p>
    <w:p w14:paraId="4E1FBD2B" w14:textId="77777777" w:rsidR="00BA23F9" w:rsidRPr="004A7189" w:rsidRDefault="00BA23F9" w:rsidP="00BA23F9">
      <w:pPr>
        <w:rPr>
          <w:bCs/>
        </w:rPr>
      </w:pPr>
    </w:p>
    <w:p w14:paraId="32A90A0A" w14:textId="77777777" w:rsidR="00BA23F9" w:rsidRPr="004A7189" w:rsidRDefault="00BA23F9" w:rsidP="00BA23F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9F2FF4C" w14:textId="77777777" w:rsidR="00BA23F9" w:rsidRPr="004A7189" w:rsidRDefault="00BA23F9" w:rsidP="00BA23F9">
      <w:pPr>
        <w:rPr>
          <w:bCs/>
        </w:rPr>
      </w:pPr>
    </w:p>
    <w:p w14:paraId="1A38BC09" w14:textId="00229905" w:rsidR="00BA23F9" w:rsidRPr="004A7189" w:rsidRDefault="00BA23F9" w:rsidP="00BA23F9">
      <w:pPr>
        <w:numPr>
          <w:ilvl w:val="0"/>
          <w:numId w:val="44"/>
        </w:numPr>
        <w:rPr>
          <w:bCs/>
        </w:rPr>
      </w:pPr>
      <w:r w:rsidRPr="004A7189">
        <w:rPr>
          <w:bCs/>
        </w:rPr>
        <w:t>The Chair prese</w:t>
      </w:r>
      <w:r>
        <w:rPr>
          <w:bCs/>
        </w:rPr>
        <w:t xml:space="preserve">nts the TGbf timeline (slides </w:t>
      </w:r>
      <w:r w:rsidRPr="0058178D">
        <w:rPr>
          <w:bCs/>
          <w:lang w:val="en-US"/>
        </w:rPr>
        <w:t>2</w:t>
      </w:r>
      <w:r w:rsidR="005A0D46">
        <w:rPr>
          <w:bCs/>
          <w:lang w:val="en-US"/>
        </w:rPr>
        <w:t>4</w:t>
      </w:r>
      <w:r w:rsidRPr="009A60FC">
        <w:rPr>
          <w:bCs/>
          <w:lang w:val="en-US"/>
        </w:rPr>
        <w:t xml:space="preserve"> and 2</w:t>
      </w:r>
      <w:r w:rsidR="005A0D46">
        <w:rPr>
          <w:bCs/>
          <w:lang w:val="en-US"/>
        </w:rPr>
        <w:t>5</w:t>
      </w:r>
      <w:r w:rsidRPr="004A7189">
        <w:rPr>
          <w:bCs/>
        </w:rPr>
        <w:t>). The Chair stated that the SP of timeline will be discussed</w:t>
      </w:r>
      <w:r>
        <w:rPr>
          <w:bCs/>
        </w:rPr>
        <w:t xml:space="preserve"> during a later time of </w:t>
      </w:r>
      <w:r w:rsidRPr="004A7189">
        <w:rPr>
          <w:bCs/>
        </w:rPr>
        <w:t xml:space="preserve">August. </w:t>
      </w:r>
    </w:p>
    <w:p w14:paraId="0D926C4E" w14:textId="3B657455" w:rsidR="00BA23F9" w:rsidRPr="004A7189" w:rsidRDefault="00BA23F9" w:rsidP="00BA23F9">
      <w:pPr>
        <w:numPr>
          <w:ilvl w:val="0"/>
          <w:numId w:val="44"/>
        </w:numPr>
        <w:rPr>
          <w:bCs/>
        </w:rPr>
      </w:pPr>
      <w:r>
        <w:rPr>
          <w:bCs/>
        </w:rPr>
        <w:t>The Chair presents slide 2</w:t>
      </w:r>
      <w:r w:rsidR="005A0D46">
        <w:rPr>
          <w:bCs/>
          <w:lang w:val="en-US"/>
        </w:rPr>
        <w:t>6</w:t>
      </w:r>
      <w:r w:rsidRPr="004A7189">
        <w:rPr>
          <w:bCs/>
        </w:rPr>
        <w:t xml:space="preserve">, Call for contributions. </w:t>
      </w:r>
    </w:p>
    <w:p w14:paraId="4551A74E" w14:textId="5640284A" w:rsidR="00BA23F9" w:rsidRPr="004A7189" w:rsidRDefault="00BA23F9" w:rsidP="00BA23F9">
      <w:pPr>
        <w:numPr>
          <w:ilvl w:val="0"/>
          <w:numId w:val="44"/>
        </w:numPr>
        <w:rPr>
          <w:bCs/>
        </w:rPr>
      </w:pPr>
      <w:r w:rsidRPr="004A7189">
        <w:rPr>
          <w:bCs/>
        </w:rPr>
        <w:t>The Chair presents the teleconference times (slide</w:t>
      </w:r>
      <w:r>
        <w:rPr>
          <w:bCs/>
        </w:rPr>
        <w:t xml:space="preserve"> 2</w:t>
      </w:r>
      <w:r w:rsidR="005A0D46">
        <w:rPr>
          <w:bCs/>
          <w:lang w:val="en-US"/>
        </w:rPr>
        <w:t>7</w:t>
      </w:r>
      <w:r w:rsidRPr="004A7189">
        <w:rPr>
          <w:bCs/>
        </w:rPr>
        <w:t>).</w:t>
      </w:r>
      <w:r>
        <w:rPr>
          <w:bCs/>
        </w:rPr>
        <w:t xml:space="preserve"> </w:t>
      </w:r>
    </w:p>
    <w:p w14:paraId="688C334D" w14:textId="77777777" w:rsidR="00BA23F9" w:rsidRPr="00473E58" w:rsidRDefault="00BA23F9" w:rsidP="00BA23F9">
      <w:pPr>
        <w:numPr>
          <w:ilvl w:val="0"/>
          <w:numId w:val="44"/>
        </w:numPr>
        <w:rPr>
          <w:bCs/>
        </w:rPr>
      </w:pPr>
      <w:r w:rsidRPr="004A7189">
        <w:rPr>
          <w:bCs/>
        </w:rPr>
        <w:t>Presentations:</w:t>
      </w:r>
    </w:p>
    <w:p w14:paraId="078542F3" w14:textId="31CAA6FA" w:rsidR="007E634F" w:rsidRDefault="007E634F" w:rsidP="00F16DCD"/>
    <w:p w14:paraId="7ED2DAC9" w14:textId="55AB67D9" w:rsidR="00934E2A" w:rsidRDefault="00934E2A" w:rsidP="00934E2A">
      <w:pPr>
        <w:rPr>
          <w:b/>
          <w:bCs/>
        </w:rPr>
      </w:pPr>
      <w:r>
        <w:rPr>
          <w:b/>
          <w:bCs/>
        </w:rPr>
        <w:t>11-2</w:t>
      </w:r>
      <w:r w:rsidRPr="001F3C1E">
        <w:rPr>
          <w:b/>
          <w:bCs/>
          <w:lang w:val="en-US"/>
        </w:rPr>
        <w:t>1</w:t>
      </w:r>
      <w:r>
        <w:rPr>
          <w:b/>
          <w:bCs/>
        </w:rPr>
        <w:t>/1</w:t>
      </w:r>
      <w:r>
        <w:rPr>
          <w:b/>
          <w:bCs/>
          <w:lang w:val="en-US"/>
        </w:rPr>
        <w:t>244</w:t>
      </w:r>
      <w:r>
        <w:rPr>
          <w:b/>
          <w:bCs/>
        </w:rPr>
        <w:t>r</w:t>
      </w:r>
      <w:r>
        <w:rPr>
          <w:b/>
          <w:bCs/>
          <w:lang w:val="en-US"/>
        </w:rPr>
        <w:t>6</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7A2042E8" w14:textId="77777777" w:rsidR="00934E2A" w:rsidRDefault="00934E2A" w:rsidP="00934E2A"/>
    <w:p w14:paraId="42B3C215" w14:textId="77777777" w:rsidR="00934E2A" w:rsidRPr="001D4082" w:rsidRDefault="00934E2A" w:rsidP="00934E2A">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05296697" w14:textId="77777777" w:rsidR="00934E2A" w:rsidRDefault="00934E2A" w:rsidP="00934E2A">
      <w:pPr>
        <w:rPr>
          <w:lang w:val="en-US"/>
        </w:rPr>
      </w:pPr>
    </w:p>
    <w:p w14:paraId="46748303" w14:textId="5B5FAF7A" w:rsidR="00934E2A" w:rsidRDefault="00E53BE3" w:rsidP="00F16DCD">
      <w:pPr>
        <w:rPr>
          <w:lang w:val="en-US"/>
        </w:rPr>
      </w:pPr>
      <w:r>
        <w:rPr>
          <w:lang w:val="en-US"/>
        </w:rPr>
        <w:t>Revision 4 was presented in the last teleconference. CID 617 has been added.</w:t>
      </w:r>
      <w:r w:rsidR="009B56D7">
        <w:rPr>
          <w:lang w:val="en-US"/>
        </w:rPr>
        <w:t xml:space="preserve"> </w:t>
      </w:r>
    </w:p>
    <w:p w14:paraId="00DBB936" w14:textId="085CF096" w:rsidR="004712AB" w:rsidRDefault="004712AB" w:rsidP="00F16DCD">
      <w:pPr>
        <w:rPr>
          <w:lang w:val="en-US"/>
        </w:rPr>
      </w:pPr>
    </w:p>
    <w:p w14:paraId="70866529" w14:textId="59329C53" w:rsidR="004712AB" w:rsidRDefault="004712AB" w:rsidP="00F16DCD">
      <w:pPr>
        <w:rPr>
          <w:lang w:val="en-US"/>
        </w:rPr>
      </w:pPr>
      <w:r>
        <w:rPr>
          <w:lang w:val="en-US"/>
        </w:rPr>
        <w:t xml:space="preserve">Cheng goes through the updates made </w:t>
      </w:r>
      <w:r w:rsidR="001B6743">
        <w:rPr>
          <w:lang w:val="en-US"/>
        </w:rPr>
        <w:t>since the last presentation.</w:t>
      </w:r>
    </w:p>
    <w:p w14:paraId="05A40881" w14:textId="00E6E302" w:rsidR="00877052" w:rsidRDefault="00877052" w:rsidP="00F16DCD">
      <w:pPr>
        <w:rPr>
          <w:lang w:val="en-US"/>
        </w:rPr>
      </w:pPr>
    </w:p>
    <w:p w14:paraId="349F624C" w14:textId="753CCEF6" w:rsidR="00877052" w:rsidRDefault="00877052" w:rsidP="00F16DCD">
      <w:pPr>
        <w:rPr>
          <w:lang w:val="en-US"/>
        </w:rPr>
      </w:pPr>
      <w:r>
        <w:rPr>
          <w:lang w:val="en-US"/>
        </w:rPr>
        <w:t>CID</w:t>
      </w:r>
      <w:r w:rsidR="000F6A8C">
        <w:rPr>
          <w:lang w:val="en-US"/>
        </w:rPr>
        <w:t xml:space="preserve"> </w:t>
      </w:r>
      <w:r>
        <w:rPr>
          <w:lang w:val="en-US"/>
        </w:rPr>
        <w:t>619</w:t>
      </w:r>
      <w:r w:rsidR="000F6A8C">
        <w:rPr>
          <w:lang w:val="en-US"/>
        </w:rPr>
        <w:t xml:space="preserve">: More text </w:t>
      </w:r>
      <w:r w:rsidR="00917363">
        <w:rPr>
          <w:lang w:val="en-US"/>
        </w:rPr>
        <w:t xml:space="preserve">and figures </w:t>
      </w:r>
      <w:r w:rsidR="000F6A8C">
        <w:rPr>
          <w:lang w:val="en-US"/>
        </w:rPr>
        <w:t>h</w:t>
      </w:r>
      <w:r w:rsidR="00917363">
        <w:rPr>
          <w:lang w:val="en-US"/>
        </w:rPr>
        <w:t>ave</w:t>
      </w:r>
      <w:r w:rsidR="000F6A8C">
        <w:rPr>
          <w:lang w:val="en-US"/>
        </w:rPr>
        <w:t xml:space="preserve"> been added in the proposed resolution. </w:t>
      </w:r>
    </w:p>
    <w:p w14:paraId="16276C63" w14:textId="0175D927" w:rsidR="00A30D37" w:rsidRDefault="00A30D37" w:rsidP="00F16DCD">
      <w:pPr>
        <w:rPr>
          <w:lang w:val="en-US"/>
        </w:rPr>
      </w:pPr>
    </w:p>
    <w:p w14:paraId="21184FB6" w14:textId="45D43847" w:rsidR="00A30D37" w:rsidRDefault="00A30D37" w:rsidP="00F16DCD">
      <w:pPr>
        <w:rPr>
          <w:lang w:val="en-US"/>
        </w:rPr>
      </w:pPr>
      <w:r>
        <w:rPr>
          <w:lang w:val="en-US"/>
        </w:rPr>
        <w:t xml:space="preserve">Q: </w:t>
      </w:r>
      <w:r w:rsidR="00B33BEC">
        <w:rPr>
          <w:lang w:val="en-US"/>
        </w:rPr>
        <w:t xml:space="preserve">If more than one TXOP is used, </w:t>
      </w:r>
      <w:r w:rsidR="00A61A76">
        <w:rPr>
          <w:lang w:val="en-US"/>
        </w:rPr>
        <w:t>you can basically just continue the reporting?</w:t>
      </w:r>
    </w:p>
    <w:p w14:paraId="797FD913" w14:textId="43EEF67E" w:rsidR="00A61A76" w:rsidRDefault="00A61A76" w:rsidP="00F16DCD">
      <w:pPr>
        <w:rPr>
          <w:lang w:val="en-US"/>
        </w:rPr>
      </w:pPr>
      <w:r>
        <w:rPr>
          <w:lang w:val="en-US"/>
        </w:rPr>
        <w:t>A: Yes.</w:t>
      </w:r>
    </w:p>
    <w:p w14:paraId="654765B8" w14:textId="415E89FF" w:rsidR="008D60DE" w:rsidRDefault="008D60DE" w:rsidP="00F16DCD">
      <w:pPr>
        <w:rPr>
          <w:lang w:val="en-US"/>
        </w:rPr>
      </w:pPr>
      <w:r>
        <w:rPr>
          <w:lang w:val="en-US"/>
        </w:rPr>
        <w:t xml:space="preserve">C: </w:t>
      </w:r>
      <w:r w:rsidR="002A7362">
        <w:rPr>
          <w:lang w:val="en-US"/>
        </w:rPr>
        <w:t>The intent is really to try keep things within one TXOP.</w:t>
      </w:r>
    </w:p>
    <w:p w14:paraId="147AC759" w14:textId="77777777" w:rsidR="00367571" w:rsidRDefault="00367571" w:rsidP="00F16DCD">
      <w:pPr>
        <w:rPr>
          <w:lang w:val="en-US"/>
        </w:rPr>
      </w:pPr>
    </w:p>
    <w:p w14:paraId="64231875" w14:textId="6EF4F1D2" w:rsidR="00A61A76" w:rsidRDefault="006D66A6" w:rsidP="00F16DCD">
      <w:pPr>
        <w:rPr>
          <w:lang w:val="en-US"/>
        </w:rPr>
      </w:pPr>
      <w:r>
        <w:rPr>
          <w:lang w:val="en-US"/>
        </w:rPr>
        <w:t xml:space="preserve">Q: Who assigns </w:t>
      </w:r>
      <w:r w:rsidR="00FF3B89">
        <w:rPr>
          <w:lang w:val="en-US"/>
        </w:rPr>
        <w:t>the se</w:t>
      </w:r>
      <w:r w:rsidR="0062240A">
        <w:rPr>
          <w:lang w:val="en-US"/>
        </w:rPr>
        <w:t>nsing initiating window?</w:t>
      </w:r>
    </w:p>
    <w:p w14:paraId="45DD326A" w14:textId="7EE71ED8" w:rsidR="00FF3B89" w:rsidRDefault="00FF3B89" w:rsidP="00F16DCD">
      <w:pPr>
        <w:rPr>
          <w:lang w:val="en-US"/>
        </w:rPr>
      </w:pPr>
      <w:r>
        <w:rPr>
          <w:lang w:val="en-US"/>
        </w:rPr>
        <w:t>A: The sensing initiator</w:t>
      </w:r>
      <w:r w:rsidR="0062240A">
        <w:rPr>
          <w:lang w:val="en-US"/>
        </w:rPr>
        <w:t xml:space="preserve">, i.e., the AP </w:t>
      </w:r>
      <w:r w:rsidR="00371FD5">
        <w:rPr>
          <w:lang w:val="en-US"/>
        </w:rPr>
        <w:t>as it is TB sensing.</w:t>
      </w:r>
    </w:p>
    <w:p w14:paraId="15B2B428" w14:textId="59F0C82B" w:rsidR="003635A0" w:rsidRDefault="003635A0" w:rsidP="00F16DCD">
      <w:pPr>
        <w:rPr>
          <w:lang w:val="en-US"/>
        </w:rPr>
      </w:pPr>
    </w:p>
    <w:p w14:paraId="053BEDC5" w14:textId="3FF09E57" w:rsidR="003635A0" w:rsidRDefault="002860EF" w:rsidP="00F16DCD">
      <w:pPr>
        <w:rPr>
          <w:lang w:val="en-US"/>
        </w:rPr>
      </w:pPr>
      <w:r>
        <w:rPr>
          <w:lang w:val="en-US"/>
        </w:rPr>
        <w:t xml:space="preserve">Some minor editorial </w:t>
      </w:r>
      <w:r w:rsidR="00BD02FF">
        <w:rPr>
          <w:lang w:val="en-US"/>
        </w:rPr>
        <w:t>updates are also made based on comments from the group.</w:t>
      </w:r>
    </w:p>
    <w:p w14:paraId="6192BE61" w14:textId="77777777" w:rsidR="0092197C" w:rsidRDefault="0092197C" w:rsidP="00F16DCD">
      <w:pPr>
        <w:rPr>
          <w:lang w:val="en-US"/>
        </w:rPr>
      </w:pPr>
    </w:p>
    <w:p w14:paraId="7D56E2A6" w14:textId="77777777" w:rsidR="00A84AE3" w:rsidRDefault="00A84AE3" w:rsidP="00A84AE3">
      <w:pPr>
        <w:rPr>
          <w:lang w:val="en-US"/>
        </w:rPr>
      </w:pPr>
      <w:r w:rsidRPr="00047C4B">
        <w:rPr>
          <w:b/>
          <w:bCs/>
          <w:lang w:val="en-US"/>
        </w:rPr>
        <w:t>Straw Poll:</w:t>
      </w:r>
      <w:r>
        <w:rPr>
          <w:lang w:val="en-US"/>
        </w:rPr>
        <w:t xml:space="preserve"> Do you support the proposed resolutions with the changes described above. </w:t>
      </w:r>
    </w:p>
    <w:p w14:paraId="0941FF62" w14:textId="77777777" w:rsidR="00A84AE3" w:rsidRDefault="00A84AE3" w:rsidP="00A84AE3">
      <w:pPr>
        <w:rPr>
          <w:lang w:val="en-US"/>
        </w:rPr>
      </w:pPr>
      <w:r>
        <w:rPr>
          <w:lang w:val="en-US"/>
        </w:rPr>
        <w:t>The group unanimously support setting the document ready for motion.</w:t>
      </w:r>
    </w:p>
    <w:p w14:paraId="4BFA7AA4" w14:textId="633FC20A" w:rsidR="00CD4597" w:rsidRDefault="00CD4597" w:rsidP="00F16DCD">
      <w:pPr>
        <w:rPr>
          <w:lang w:val="en-US"/>
        </w:rPr>
      </w:pPr>
    </w:p>
    <w:p w14:paraId="4EA9510F" w14:textId="081C942D" w:rsidR="00CD4597" w:rsidRDefault="00CD4597" w:rsidP="00CD4597">
      <w:pPr>
        <w:rPr>
          <w:b/>
          <w:bCs/>
        </w:rPr>
      </w:pPr>
      <w:r>
        <w:rPr>
          <w:b/>
          <w:bCs/>
        </w:rPr>
        <w:t>11-2</w:t>
      </w:r>
      <w:r w:rsidRPr="001F3C1E">
        <w:rPr>
          <w:b/>
          <w:bCs/>
          <w:lang w:val="en-US"/>
        </w:rPr>
        <w:t>1</w:t>
      </w:r>
      <w:r>
        <w:rPr>
          <w:b/>
          <w:bCs/>
        </w:rPr>
        <w:t>/1</w:t>
      </w:r>
      <w:r>
        <w:rPr>
          <w:b/>
          <w:bCs/>
          <w:lang w:val="en-US"/>
        </w:rPr>
        <w:t>271</w:t>
      </w:r>
      <w:r>
        <w:rPr>
          <w:b/>
          <w:bCs/>
        </w:rPr>
        <w:t>r</w:t>
      </w:r>
      <w:r w:rsidRPr="00CD4597">
        <w:rPr>
          <w:b/>
          <w:bCs/>
          <w:lang w:val="en-US"/>
        </w:rPr>
        <w:t>0</w:t>
      </w:r>
      <w:r w:rsidRPr="004A7189">
        <w:rPr>
          <w:b/>
          <w:bCs/>
        </w:rPr>
        <w:t>, “</w:t>
      </w:r>
      <w:r w:rsidRPr="00655FFC">
        <w:rPr>
          <w:b/>
          <w:bCs/>
          <w:lang w:val="en-US"/>
        </w:rPr>
        <w:t>Resolutions for</w:t>
      </w:r>
      <w:r>
        <w:rPr>
          <w:b/>
          <w:bCs/>
          <w:lang w:val="en-US"/>
        </w:rPr>
        <w:t xml:space="preserve"> </w:t>
      </w:r>
      <w:r w:rsidR="00635794">
        <w:rPr>
          <w:b/>
          <w:bCs/>
          <w:lang w:val="en-US"/>
        </w:rPr>
        <w:t>Editorial Comments in CC40 – Part 9</w:t>
      </w:r>
      <w:r>
        <w:rPr>
          <w:b/>
          <w:bCs/>
        </w:rPr>
        <w:t xml:space="preserve">”, </w:t>
      </w:r>
      <w:r>
        <w:rPr>
          <w:b/>
          <w:bCs/>
          <w:lang w:val="en-US"/>
        </w:rPr>
        <w:t>C</w:t>
      </w:r>
      <w:r w:rsidR="008F37FF">
        <w:rPr>
          <w:b/>
          <w:bCs/>
          <w:lang w:val="en-US"/>
        </w:rPr>
        <w:t xml:space="preserve">laudio da Silva </w:t>
      </w:r>
      <w:r>
        <w:rPr>
          <w:b/>
          <w:bCs/>
          <w:lang w:val="en-US"/>
        </w:rPr>
        <w:t xml:space="preserve"> </w:t>
      </w:r>
      <w:r>
        <w:rPr>
          <w:b/>
          <w:bCs/>
        </w:rPr>
        <w:t>(</w:t>
      </w:r>
      <w:r w:rsidR="008F37FF">
        <w:rPr>
          <w:b/>
          <w:bCs/>
          <w:lang w:val="en-US"/>
        </w:rPr>
        <w:t>Meta</w:t>
      </w:r>
      <w:r w:rsidRPr="004A7189">
        <w:rPr>
          <w:b/>
          <w:bCs/>
        </w:rPr>
        <w:t>):</w:t>
      </w:r>
    </w:p>
    <w:p w14:paraId="1F09BA3D" w14:textId="77777777" w:rsidR="00AC64F4" w:rsidRPr="0093015E" w:rsidRDefault="00AC64F4" w:rsidP="00AC64F4">
      <w:pPr>
        <w:jc w:val="both"/>
      </w:pPr>
      <w:r w:rsidRPr="001E3D4B">
        <w:t xml:space="preserve">This submission proposes resolutions to editorial comments submitted in CC40. The text used as </w:t>
      </w:r>
      <w:r w:rsidRPr="0093015E">
        <w:t>reference is D0.</w:t>
      </w:r>
      <w:r>
        <w:t>2</w:t>
      </w:r>
      <w:r w:rsidRPr="0093015E">
        <w:t>.</w:t>
      </w:r>
    </w:p>
    <w:p w14:paraId="533A7001" w14:textId="77777777" w:rsidR="00AC64F4" w:rsidRPr="0093015E" w:rsidRDefault="00AC64F4" w:rsidP="00AC64F4">
      <w:pPr>
        <w:jc w:val="both"/>
      </w:pPr>
    </w:p>
    <w:p w14:paraId="2003D905" w14:textId="581B33D4" w:rsidR="00CD4597" w:rsidRPr="00AC64F4" w:rsidRDefault="00AC64F4" w:rsidP="00AC64F4">
      <w:pPr>
        <w:jc w:val="both"/>
        <w:rPr>
          <w:color w:val="000000"/>
          <w:szCs w:val="22"/>
          <w:lang w:val="en-US"/>
        </w:rPr>
      </w:pPr>
      <w:r w:rsidRPr="00150AA4">
        <w:t xml:space="preserve">CIDs: </w:t>
      </w:r>
      <w:r w:rsidRPr="003A5BEC">
        <w:t>682, 684, 226, 688, 689, 690, 41, 58, 334, 599, 600, 267</w:t>
      </w:r>
      <w:r>
        <w:t>, 256</w:t>
      </w:r>
    </w:p>
    <w:p w14:paraId="0B9A05EA" w14:textId="2EE1AA77" w:rsidR="00635794" w:rsidRDefault="00635794" w:rsidP="00F16DCD"/>
    <w:p w14:paraId="22556382" w14:textId="2CD921B4" w:rsidR="00635794" w:rsidRPr="00973F2F" w:rsidRDefault="00635794" w:rsidP="00F16DCD">
      <w:pPr>
        <w:rPr>
          <w:lang w:val="en-US"/>
        </w:rPr>
      </w:pPr>
      <w:r w:rsidRPr="00973F2F">
        <w:rPr>
          <w:lang w:val="en-US"/>
        </w:rPr>
        <w:t xml:space="preserve">CID 682 and 684: </w:t>
      </w:r>
      <w:r w:rsidR="000C51E7" w:rsidRPr="00973F2F">
        <w:rPr>
          <w:lang w:val="en-US"/>
        </w:rPr>
        <w:t>No discussion.</w:t>
      </w:r>
    </w:p>
    <w:p w14:paraId="20EEBC00" w14:textId="0B7C8D8F" w:rsidR="00971566" w:rsidRPr="00973F2F" w:rsidRDefault="00971566" w:rsidP="00F16DCD">
      <w:pPr>
        <w:rPr>
          <w:lang w:val="en-US"/>
        </w:rPr>
      </w:pPr>
      <w:r w:rsidRPr="00973F2F">
        <w:rPr>
          <w:lang w:val="en-US"/>
        </w:rPr>
        <w:t xml:space="preserve">CID 226: </w:t>
      </w:r>
      <w:r w:rsidR="000B7989" w:rsidRPr="00973F2F">
        <w:rPr>
          <w:lang w:val="en-US"/>
        </w:rPr>
        <w:t>No discussion.</w:t>
      </w:r>
    </w:p>
    <w:p w14:paraId="444F5AE0" w14:textId="753AD69B" w:rsidR="000B7989" w:rsidRPr="00973F2F" w:rsidRDefault="000B7989" w:rsidP="00F16DCD">
      <w:pPr>
        <w:rPr>
          <w:lang w:val="en-US"/>
        </w:rPr>
      </w:pPr>
      <w:r w:rsidRPr="00973F2F">
        <w:rPr>
          <w:lang w:val="en-US"/>
        </w:rPr>
        <w:t>CID 688: No discussion</w:t>
      </w:r>
      <w:r w:rsidR="00795086" w:rsidRPr="00973F2F">
        <w:rPr>
          <w:lang w:val="en-US"/>
        </w:rPr>
        <w:t>.</w:t>
      </w:r>
    </w:p>
    <w:p w14:paraId="6D47EC25" w14:textId="14A68382" w:rsidR="00795086" w:rsidRPr="00E17347" w:rsidRDefault="00EA60F1" w:rsidP="00F16DCD">
      <w:pPr>
        <w:rPr>
          <w:lang w:val="en-US"/>
        </w:rPr>
      </w:pPr>
      <w:r w:rsidRPr="00E17347">
        <w:rPr>
          <w:lang w:val="en-US"/>
        </w:rPr>
        <w:t>CID 689: No discussion.</w:t>
      </w:r>
    </w:p>
    <w:p w14:paraId="530FD1EA" w14:textId="675C459E" w:rsidR="00EA60F1" w:rsidRDefault="00E17347" w:rsidP="00F16DCD">
      <w:pPr>
        <w:rPr>
          <w:lang w:val="en-US"/>
        </w:rPr>
      </w:pPr>
      <w:r w:rsidRPr="00E17347">
        <w:rPr>
          <w:lang w:val="en-US"/>
        </w:rPr>
        <w:t xml:space="preserve">CID 690: </w:t>
      </w:r>
      <w:r w:rsidR="00940F9A">
        <w:rPr>
          <w:lang w:val="en-US"/>
        </w:rPr>
        <w:t>After some discussion the resolution in change</w:t>
      </w:r>
      <w:r w:rsidR="009F51F9">
        <w:rPr>
          <w:lang w:val="en-US"/>
        </w:rPr>
        <w:t>d</w:t>
      </w:r>
      <w:r w:rsidR="00940F9A">
        <w:rPr>
          <w:lang w:val="en-US"/>
        </w:rPr>
        <w:t xml:space="preserve"> from revised to accepted.</w:t>
      </w:r>
    </w:p>
    <w:p w14:paraId="30C8116B" w14:textId="08A9551C" w:rsidR="00E17347" w:rsidRDefault="00E17347" w:rsidP="00F16DCD">
      <w:pPr>
        <w:rPr>
          <w:lang w:val="en-US"/>
        </w:rPr>
      </w:pPr>
      <w:r>
        <w:rPr>
          <w:lang w:val="en-US"/>
        </w:rPr>
        <w:t xml:space="preserve">CID </w:t>
      </w:r>
      <w:r w:rsidR="00CB14ED">
        <w:rPr>
          <w:lang w:val="en-US"/>
        </w:rPr>
        <w:t>41:</w:t>
      </w:r>
      <w:r w:rsidR="009F51F9">
        <w:rPr>
          <w:lang w:val="en-US"/>
        </w:rPr>
        <w:t xml:space="preserve"> No </w:t>
      </w:r>
      <w:r w:rsidR="005E4931">
        <w:rPr>
          <w:lang w:val="en-US"/>
        </w:rPr>
        <w:t>discussion.</w:t>
      </w:r>
    </w:p>
    <w:p w14:paraId="6332DA47" w14:textId="7CCDF4D9" w:rsidR="005E4931" w:rsidRDefault="005E4931" w:rsidP="00F16DCD">
      <w:pPr>
        <w:rPr>
          <w:lang w:val="en-US"/>
        </w:rPr>
      </w:pPr>
      <w:r>
        <w:rPr>
          <w:lang w:val="en-US"/>
        </w:rPr>
        <w:t xml:space="preserve">CID 58: </w:t>
      </w:r>
      <w:r w:rsidR="00842A21">
        <w:rPr>
          <w:lang w:val="en-US"/>
        </w:rPr>
        <w:t xml:space="preserve">Based on some discussion, the </w:t>
      </w:r>
      <w:proofErr w:type="gramStart"/>
      <w:r w:rsidR="00842A21">
        <w:rPr>
          <w:lang w:val="en-US"/>
        </w:rPr>
        <w:t>details</w:t>
      </w:r>
      <w:proofErr w:type="gramEnd"/>
      <w:r w:rsidR="00842A21">
        <w:rPr>
          <w:lang w:val="en-US"/>
        </w:rPr>
        <w:t xml:space="preserve"> of the proposed resolution is slightly updated</w:t>
      </w:r>
      <w:r w:rsidR="009216B3">
        <w:rPr>
          <w:lang w:val="en-US"/>
        </w:rPr>
        <w:t xml:space="preserve"> to have better consistency between sub 7 GHz and DMG</w:t>
      </w:r>
      <w:r w:rsidR="00842A21">
        <w:rPr>
          <w:lang w:val="en-US"/>
        </w:rPr>
        <w:t>.</w:t>
      </w:r>
      <w:r w:rsidR="002407BA">
        <w:rPr>
          <w:lang w:val="en-US"/>
        </w:rPr>
        <w:t xml:space="preserve"> </w:t>
      </w:r>
    </w:p>
    <w:p w14:paraId="6CC40DEF" w14:textId="7E329A9B" w:rsidR="0073166A" w:rsidRDefault="0073166A" w:rsidP="00F16DCD">
      <w:pPr>
        <w:rPr>
          <w:lang w:val="en-US"/>
        </w:rPr>
      </w:pPr>
      <w:r>
        <w:rPr>
          <w:lang w:val="en-US"/>
        </w:rPr>
        <w:t xml:space="preserve">CID </w:t>
      </w:r>
      <w:r w:rsidR="00D41956">
        <w:rPr>
          <w:lang w:val="en-US"/>
        </w:rPr>
        <w:t xml:space="preserve">334 and 559: </w:t>
      </w:r>
      <w:r w:rsidR="0099414D">
        <w:rPr>
          <w:lang w:val="en-US"/>
        </w:rPr>
        <w:t xml:space="preserve">The </w:t>
      </w:r>
      <w:r w:rsidR="00B609C3">
        <w:rPr>
          <w:lang w:val="en-US"/>
        </w:rPr>
        <w:t xml:space="preserve">text of the </w:t>
      </w:r>
      <w:r w:rsidR="00070694">
        <w:rPr>
          <w:lang w:val="en-US"/>
        </w:rPr>
        <w:t xml:space="preserve">proposed </w:t>
      </w:r>
      <w:r w:rsidR="00B609C3">
        <w:rPr>
          <w:lang w:val="en-US"/>
        </w:rPr>
        <w:t>resolution is slightly updated.</w:t>
      </w:r>
      <w:r w:rsidR="00070694">
        <w:rPr>
          <w:lang w:val="en-US"/>
        </w:rPr>
        <w:t xml:space="preserve"> </w:t>
      </w:r>
    </w:p>
    <w:p w14:paraId="76622DC8" w14:textId="4B51176C" w:rsidR="00181554" w:rsidRDefault="00181554" w:rsidP="00F16DCD">
      <w:pPr>
        <w:rPr>
          <w:lang w:val="en-US"/>
        </w:rPr>
      </w:pPr>
      <w:r>
        <w:rPr>
          <w:lang w:val="en-US"/>
        </w:rPr>
        <w:t>CID 600:</w:t>
      </w:r>
      <w:r w:rsidR="00767F5A">
        <w:rPr>
          <w:lang w:val="en-US"/>
        </w:rPr>
        <w:t xml:space="preserve"> Some discussion</w:t>
      </w:r>
      <w:r w:rsidR="00BB5105">
        <w:rPr>
          <w:lang w:val="en-US"/>
        </w:rPr>
        <w:t>. It is decided to continue this off-line.</w:t>
      </w:r>
    </w:p>
    <w:p w14:paraId="00FC70F7" w14:textId="518994D4" w:rsidR="00BB5105" w:rsidRDefault="00BB5105" w:rsidP="00F16DCD">
      <w:pPr>
        <w:rPr>
          <w:lang w:val="en-US"/>
        </w:rPr>
      </w:pPr>
      <w:r>
        <w:rPr>
          <w:lang w:val="en-US"/>
        </w:rPr>
        <w:t xml:space="preserve">CID 267: </w:t>
      </w:r>
      <w:r w:rsidR="00F1122D">
        <w:rPr>
          <w:lang w:val="en-US"/>
        </w:rPr>
        <w:t>No discussion.</w:t>
      </w:r>
    </w:p>
    <w:p w14:paraId="261F5EF6" w14:textId="291F1FEC" w:rsidR="00F1122D" w:rsidRDefault="00F1122D" w:rsidP="00F16DCD">
      <w:pPr>
        <w:rPr>
          <w:lang w:val="en-US"/>
        </w:rPr>
      </w:pPr>
      <w:r>
        <w:rPr>
          <w:lang w:val="en-US"/>
        </w:rPr>
        <w:t xml:space="preserve">CID 256: </w:t>
      </w:r>
      <w:r w:rsidR="007F7797">
        <w:rPr>
          <w:lang w:val="en-US"/>
        </w:rPr>
        <w:t xml:space="preserve">The CID is reassigned to </w:t>
      </w:r>
      <w:proofErr w:type="spellStart"/>
      <w:r w:rsidR="007F7797">
        <w:rPr>
          <w:lang w:val="en-US"/>
        </w:rPr>
        <w:t>Junghoon</w:t>
      </w:r>
      <w:proofErr w:type="spellEnd"/>
      <w:r w:rsidR="007F7797">
        <w:rPr>
          <w:lang w:val="en-US"/>
        </w:rPr>
        <w:t>.</w:t>
      </w:r>
    </w:p>
    <w:p w14:paraId="2A18667F" w14:textId="77777777" w:rsidR="007F7797" w:rsidRDefault="007F7797" w:rsidP="00F16DCD">
      <w:pPr>
        <w:rPr>
          <w:lang w:val="en-US"/>
        </w:rPr>
      </w:pPr>
    </w:p>
    <w:p w14:paraId="35696BD6" w14:textId="3CC8630E" w:rsidR="008F37FF" w:rsidRDefault="008F37FF" w:rsidP="008F37FF">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Pr>
          <w:b/>
          <w:bCs/>
          <w:lang w:val="en-US"/>
        </w:rPr>
        <w:t>2</w:t>
      </w:r>
      <w:r w:rsidRPr="004A7189">
        <w:rPr>
          <w:b/>
          <w:bCs/>
        </w:rPr>
        <w:t xml:space="preserve">, </w:t>
      </w:r>
      <w:r w:rsidRPr="00F52EF8">
        <w:rPr>
          <w:b/>
          <w:bCs/>
        </w:rPr>
        <w:t>“</w:t>
      </w:r>
      <w:r w:rsidR="00E16071" w:rsidRPr="00F52EF8">
        <w:rPr>
          <w:b/>
          <w:bCs/>
        </w:rPr>
        <w:t>Comment resolution for SBP reporting</w:t>
      </w:r>
      <w:r>
        <w:rPr>
          <w:b/>
          <w:bCs/>
        </w:rPr>
        <w:t xml:space="preserve">”, </w:t>
      </w:r>
      <w:proofErr w:type="spellStart"/>
      <w:r>
        <w:rPr>
          <w:b/>
          <w:bCs/>
          <w:lang w:val="en-US"/>
        </w:rPr>
        <w:t>C</w:t>
      </w:r>
      <w:r w:rsidR="00120D22">
        <w:rPr>
          <w:b/>
          <w:bCs/>
          <w:lang w:val="en-US"/>
        </w:rPr>
        <w:t>haoming</w:t>
      </w:r>
      <w:proofErr w:type="spellEnd"/>
      <w:r w:rsidR="00120D22">
        <w:rPr>
          <w:b/>
          <w:bCs/>
          <w:lang w:val="en-US"/>
        </w:rPr>
        <w:t xml:space="preserve"> Luo</w:t>
      </w:r>
      <w:r>
        <w:rPr>
          <w:b/>
          <w:bCs/>
          <w:lang w:val="en-US"/>
        </w:rPr>
        <w:t xml:space="preserve"> </w:t>
      </w:r>
      <w:r>
        <w:rPr>
          <w:b/>
          <w:bCs/>
        </w:rPr>
        <w:t>(</w:t>
      </w:r>
      <w:r w:rsidR="00120D22">
        <w:rPr>
          <w:b/>
          <w:bCs/>
          <w:lang w:val="en-US"/>
        </w:rPr>
        <w:t>OPPO</w:t>
      </w:r>
      <w:r w:rsidRPr="004A7189">
        <w:rPr>
          <w:b/>
          <w:bCs/>
        </w:rPr>
        <w:t>):</w:t>
      </w:r>
    </w:p>
    <w:p w14:paraId="50B9F6F1" w14:textId="0943553E" w:rsidR="00F1122D" w:rsidRPr="008F37FF" w:rsidRDefault="00F1122D" w:rsidP="00F16DCD"/>
    <w:p w14:paraId="296C2999" w14:textId="77777777" w:rsidR="00F52EF8" w:rsidRDefault="00F52EF8" w:rsidP="00F52EF8">
      <w:pPr>
        <w:jc w:val="both"/>
        <w:rPr>
          <w:lang w:eastAsia="ko-KR"/>
        </w:rPr>
      </w:pPr>
      <w:r>
        <w:t>This submission resolves comments of CID 410, 590, 597, 598, 602, 641, 744.</w:t>
      </w:r>
    </w:p>
    <w:p w14:paraId="7729EF41" w14:textId="65219420" w:rsidR="00F1122D" w:rsidRDefault="00F1122D" w:rsidP="00F16DCD"/>
    <w:p w14:paraId="543C83B0" w14:textId="5FC953F5" w:rsidR="00F83C02" w:rsidRDefault="00F83C02" w:rsidP="00F16DCD">
      <w:pPr>
        <w:rPr>
          <w:lang w:val="en-US"/>
        </w:rPr>
      </w:pPr>
      <w:r w:rsidRPr="00B67FAF">
        <w:rPr>
          <w:lang w:val="en-US"/>
        </w:rPr>
        <w:t xml:space="preserve">CID 410: </w:t>
      </w:r>
      <w:r w:rsidR="00125D71" w:rsidRPr="00B67FAF">
        <w:rPr>
          <w:lang w:val="en-US"/>
        </w:rPr>
        <w:t xml:space="preserve">The motivation for </w:t>
      </w:r>
      <w:r w:rsidR="00B67FAF" w:rsidRPr="00B67FAF">
        <w:rPr>
          <w:lang w:val="en-US"/>
        </w:rPr>
        <w:t>the re</w:t>
      </w:r>
      <w:r w:rsidR="00B67FAF">
        <w:rPr>
          <w:lang w:val="en-US"/>
        </w:rPr>
        <w:t>jection of the comment is updated.</w:t>
      </w:r>
    </w:p>
    <w:p w14:paraId="49A6D836" w14:textId="78505CE5" w:rsidR="008F5BCC" w:rsidRDefault="008F5BCC" w:rsidP="00F16DCD">
      <w:pPr>
        <w:rPr>
          <w:lang w:val="en-US"/>
        </w:rPr>
      </w:pPr>
      <w:r>
        <w:rPr>
          <w:lang w:val="en-US"/>
        </w:rPr>
        <w:t xml:space="preserve">CID 590: </w:t>
      </w:r>
      <w:r w:rsidR="00B108EF">
        <w:rPr>
          <w:lang w:val="en-US"/>
        </w:rPr>
        <w:t xml:space="preserve">Some </w:t>
      </w:r>
      <w:r w:rsidR="00835FBE">
        <w:rPr>
          <w:lang w:val="en-US"/>
        </w:rPr>
        <w:t>discussion. It is pointed out that there is at least one related CID.</w:t>
      </w:r>
    </w:p>
    <w:p w14:paraId="3E08C257" w14:textId="40F7BE9A" w:rsidR="00D7209A" w:rsidRDefault="00D7209A" w:rsidP="00F16DCD">
      <w:pPr>
        <w:rPr>
          <w:lang w:val="en-US"/>
        </w:rPr>
      </w:pPr>
      <w:r>
        <w:rPr>
          <w:lang w:val="en-US"/>
        </w:rPr>
        <w:t xml:space="preserve">CID 598: </w:t>
      </w:r>
      <w:r w:rsidR="009E489F">
        <w:rPr>
          <w:lang w:val="en-US"/>
        </w:rPr>
        <w:t>No discussion.</w:t>
      </w:r>
    </w:p>
    <w:p w14:paraId="7B57F4D4" w14:textId="484791EC" w:rsidR="009E489F" w:rsidRDefault="009E489F" w:rsidP="00F16DCD">
      <w:pPr>
        <w:rPr>
          <w:lang w:val="en-US"/>
        </w:rPr>
      </w:pPr>
      <w:r>
        <w:rPr>
          <w:lang w:val="en-US"/>
        </w:rPr>
        <w:t>CID</w:t>
      </w:r>
      <w:r w:rsidR="006E4959">
        <w:rPr>
          <w:lang w:val="en-US"/>
        </w:rPr>
        <w:t xml:space="preserve"> 602</w:t>
      </w:r>
      <w:r w:rsidR="00991A6A">
        <w:rPr>
          <w:lang w:val="en-US"/>
        </w:rPr>
        <w:t xml:space="preserve"> and 744:</w:t>
      </w:r>
      <w:r w:rsidR="004956AF">
        <w:rPr>
          <w:lang w:val="en-US"/>
        </w:rPr>
        <w:t xml:space="preserve"> No discussion.</w:t>
      </w:r>
    </w:p>
    <w:p w14:paraId="7CB5D49C" w14:textId="45210D38" w:rsidR="004956AF" w:rsidRDefault="004956AF" w:rsidP="00F16DCD">
      <w:pPr>
        <w:rPr>
          <w:lang w:val="en-US"/>
        </w:rPr>
      </w:pPr>
      <w:r>
        <w:rPr>
          <w:lang w:val="en-US"/>
        </w:rPr>
        <w:t>CID 597:</w:t>
      </w:r>
      <w:r w:rsidR="00A222DA">
        <w:rPr>
          <w:lang w:val="en-US"/>
        </w:rPr>
        <w:t xml:space="preserve"> </w:t>
      </w:r>
      <w:r w:rsidR="00392BCD">
        <w:rPr>
          <w:lang w:val="en-US"/>
        </w:rPr>
        <w:t>The text in the resolution is slight</w:t>
      </w:r>
      <w:r w:rsidR="00BA42D2">
        <w:rPr>
          <w:lang w:val="en-US"/>
        </w:rPr>
        <w:t xml:space="preserve">ly updated. </w:t>
      </w:r>
      <w:r w:rsidR="00AB60B6">
        <w:rPr>
          <w:lang w:val="en-US"/>
        </w:rPr>
        <w:t xml:space="preserve">Comment </w:t>
      </w:r>
      <w:r w:rsidR="003A348E">
        <w:rPr>
          <w:lang w:val="en-US"/>
        </w:rPr>
        <w:t xml:space="preserve">from the group </w:t>
      </w:r>
      <w:r w:rsidR="00AB60B6">
        <w:rPr>
          <w:lang w:val="en-US"/>
        </w:rPr>
        <w:t>to check with Steve with respect to figure 9-1002ax.</w:t>
      </w:r>
      <w:r w:rsidR="009E4A29">
        <w:rPr>
          <w:lang w:val="en-US"/>
        </w:rPr>
        <w:t xml:space="preserve"> </w:t>
      </w:r>
    </w:p>
    <w:p w14:paraId="2004FDC7" w14:textId="7A888C5D" w:rsidR="0096345A" w:rsidRDefault="0096345A" w:rsidP="00F16DCD">
      <w:pPr>
        <w:rPr>
          <w:lang w:val="en-US"/>
        </w:rPr>
      </w:pPr>
    </w:p>
    <w:p w14:paraId="695B596F" w14:textId="77777777" w:rsidR="0096345A" w:rsidRPr="00366A80" w:rsidRDefault="0096345A" w:rsidP="0096345A">
      <w:pPr>
        <w:rPr>
          <w:lang w:val="en-US"/>
        </w:rPr>
      </w:pPr>
    </w:p>
    <w:p w14:paraId="7082ED69" w14:textId="77777777" w:rsidR="0096345A" w:rsidRPr="004A7189" w:rsidRDefault="0096345A" w:rsidP="0096345A">
      <w:pPr>
        <w:numPr>
          <w:ilvl w:val="0"/>
          <w:numId w:val="44"/>
        </w:numPr>
        <w:rPr>
          <w:bCs/>
        </w:rPr>
      </w:pPr>
      <w:r w:rsidRPr="004A7189">
        <w:rPr>
          <w:bCs/>
        </w:rPr>
        <w:lastRenderedPageBreak/>
        <w:t xml:space="preserve">The chair asks if there is AoB. No response from the group. </w:t>
      </w:r>
    </w:p>
    <w:p w14:paraId="69DAB92C" w14:textId="7A61A7DD" w:rsidR="0096345A" w:rsidRPr="004A7189" w:rsidRDefault="0096345A" w:rsidP="0096345A">
      <w:pPr>
        <w:numPr>
          <w:ilvl w:val="0"/>
          <w:numId w:val="44"/>
        </w:numPr>
        <w:rPr>
          <w:bCs/>
        </w:rPr>
      </w:pPr>
      <w:r w:rsidRPr="004A7189">
        <w:rPr>
          <w:bCs/>
        </w:rPr>
        <w:t>The meeting is adjo</w:t>
      </w:r>
      <w:r>
        <w:rPr>
          <w:bCs/>
        </w:rPr>
        <w:t xml:space="preserve">urned without objection at </w:t>
      </w:r>
      <w:r w:rsidR="008B2525">
        <w:rPr>
          <w:bCs/>
          <w:lang w:val="en-US"/>
        </w:rPr>
        <w:t>01</w:t>
      </w:r>
      <w:r>
        <w:rPr>
          <w:bCs/>
        </w:rPr>
        <w:t>:</w:t>
      </w:r>
      <w:r w:rsidR="008B2525">
        <w:rPr>
          <w:bCs/>
          <w:lang w:val="en-US"/>
        </w:rPr>
        <w:t>02</w:t>
      </w:r>
      <w:r>
        <w:rPr>
          <w:bCs/>
        </w:rPr>
        <w:t xml:space="preserve"> </w:t>
      </w:r>
      <w:r>
        <w:rPr>
          <w:bCs/>
          <w:lang w:val="en-US"/>
        </w:rPr>
        <w:t>a</w:t>
      </w:r>
      <w:r w:rsidRPr="004A7189">
        <w:rPr>
          <w:bCs/>
        </w:rPr>
        <w:t>m ET.</w:t>
      </w:r>
    </w:p>
    <w:p w14:paraId="030A13BB" w14:textId="77777777" w:rsidR="00993FAF" w:rsidRDefault="00993FAF" w:rsidP="00993FAF"/>
    <w:p w14:paraId="34A39A0B" w14:textId="77777777" w:rsidR="00993FAF" w:rsidRDefault="00993FAF" w:rsidP="00993FAF"/>
    <w:p w14:paraId="035958D1" w14:textId="77777777" w:rsidR="00993FAF" w:rsidRPr="002D0725" w:rsidRDefault="00993FAF" w:rsidP="00993FAF">
      <w:pPr>
        <w:rPr>
          <w:b/>
          <w:bCs/>
          <w:lang w:val="en-US"/>
        </w:rPr>
      </w:pPr>
      <w:r w:rsidRPr="002D0725">
        <w:rPr>
          <w:b/>
          <w:bCs/>
          <w:lang w:val="en-US"/>
        </w:rPr>
        <w:t>List of Attendees:</w:t>
      </w:r>
    </w:p>
    <w:p w14:paraId="15B0F29D" w14:textId="77777777" w:rsidR="00993FAF" w:rsidRDefault="00993FAF" w:rsidP="00993FAF"/>
    <w:tbl>
      <w:tblPr>
        <w:tblW w:w="8680" w:type="dxa"/>
        <w:tblCellMar>
          <w:left w:w="0" w:type="dxa"/>
          <w:right w:w="0" w:type="dxa"/>
        </w:tblCellMar>
        <w:tblLook w:val="04A0" w:firstRow="1" w:lastRow="0" w:firstColumn="1" w:lastColumn="0" w:noHBand="0" w:noVBand="1"/>
      </w:tblPr>
      <w:tblGrid>
        <w:gridCol w:w="1380"/>
        <w:gridCol w:w="936"/>
        <w:gridCol w:w="2340"/>
        <w:gridCol w:w="4704"/>
      </w:tblGrid>
      <w:tr w:rsidR="00036B8C" w14:paraId="186F82FB" w14:textId="77777777" w:rsidTr="00036B8C">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89AD3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36B994A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0887F3AE" w14:textId="77777777" w:rsidR="00036B8C" w:rsidRDefault="00036B8C">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29C121B" w14:textId="77777777" w:rsidR="00036B8C" w:rsidRDefault="00036B8C">
            <w:pPr>
              <w:rPr>
                <w:rFonts w:ascii="Calibri" w:hAnsi="Calibri" w:cs="Calibri"/>
                <w:color w:val="000000"/>
                <w:sz w:val="22"/>
                <w:szCs w:val="22"/>
              </w:rPr>
            </w:pPr>
            <w:r>
              <w:rPr>
                <w:rFonts w:ascii="Calibri" w:hAnsi="Calibri" w:cs="Calibri"/>
                <w:color w:val="000000"/>
                <w:sz w:val="22"/>
                <w:szCs w:val="22"/>
              </w:rPr>
              <w:t>Affiliation</w:t>
            </w:r>
          </w:p>
        </w:tc>
      </w:tr>
      <w:tr w:rsidR="00036B8C" w14:paraId="526D674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00A39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17BF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04EEE29" w14:textId="77777777" w:rsidR="00036B8C" w:rsidRDefault="00036B8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F134C92" w14:textId="77777777" w:rsidR="00036B8C" w:rsidRDefault="00036B8C">
            <w:pPr>
              <w:rPr>
                <w:rFonts w:ascii="Calibri" w:hAnsi="Calibri" w:cs="Calibri"/>
                <w:color w:val="000000"/>
                <w:sz w:val="22"/>
                <w:szCs w:val="22"/>
              </w:rPr>
            </w:pPr>
            <w:r>
              <w:rPr>
                <w:rFonts w:ascii="Calibri" w:hAnsi="Calibri" w:cs="Calibri"/>
                <w:color w:val="000000"/>
                <w:sz w:val="22"/>
                <w:szCs w:val="22"/>
              </w:rPr>
              <w:t>Origin Wireless</w:t>
            </w:r>
          </w:p>
        </w:tc>
      </w:tr>
      <w:tr w:rsidR="00036B8C" w14:paraId="0E6D62A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0597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155DC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CBABD69" w14:textId="77777777" w:rsidR="00036B8C" w:rsidRDefault="00036B8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73012821"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55F2D71D"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6EE42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3A88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D5F0C8" w14:textId="77777777" w:rsidR="00036B8C" w:rsidRDefault="00036B8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82EE0A" w14:textId="77777777" w:rsidR="00036B8C" w:rsidRDefault="00036B8C">
            <w:pPr>
              <w:rPr>
                <w:rFonts w:ascii="Calibri" w:hAnsi="Calibri" w:cs="Calibri"/>
                <w:color w:val="000000"/>
                <w:sz w:val="22"/>
                <w:szCs w:val="22"/>
              </w:rPr>
            </w:pPr>
            <w:r>
              <w:rPr>
                <w:rFonts w:ascii="Calibri" w:hAnsi="Calibri" w:cs="Calibri"/>
                <w:color w:val="000000"/>
                <w:sz w:val="22"/>
                <w:szCs w:val="22"/>
              </w:rPr>
              <w:t>Meta Platforms, Inc.</w:t>
            </w:r>
          </w:p>
        </w:tc>
      </w:tr>
      <w:tr w:rsidR="00036B8C" w14:paraId="557F8C7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335970"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F8B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324C5A6" w14:textId="77777777" w:rsidR="00036B8C" w:rsidRDefault="00036B8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4BF2F1F"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6577B51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D2AD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A06F7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57E1E6E6" w14:textId="77777777" w:rsidR="00036B8C" w:rsidRDefault="00036B8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063F341" w14:textId="77777777" w:rsidR="00036B8C" w:rsidRDefault="00036B8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36B8C" w14:paraId="5F09D20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B213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E5864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5E43F1" w14:textId="77777777" w:rsidR="00036B8C" w:rsidRDefault="00036B8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6133B7"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3D1DB906"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CBAC5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E5B5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C240AFA" w14:textId="77777777" w:rsidR="00036B8C" w:rsidRDefault="00036B8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C5ECE4" w14:textId="77777777" w:rsidR="00036B8C" w:rsidRDefault="00036B8C">
            <w:pPr>
              <w:rPr>
                <w:rFonts w:ascii="Calibri" w:hAnsi="Calibri" w:cs="Calibri"/>
                <w:color w:val="000000"/>
                <w:sz w:val="22"/>
                <w:szCs w:val="22"/>
              </w:rPr>
            </w:pPr>
            <w:r>
              <w:rPr>
                <w:rFonts w:ascii="Calibri" w:hAnsi="Calibri" w:cs="Calibri"/>
                <w:color w:val="000000"/>
                <w:sz w:val="22"/>
                <w:szCs w:val="22"/>
              </w:rPr>
              <w:t>InterDigital, Inc.</w:t>
            </w:r>
          </w:p>
        </w:tc>
      </w:tr>
      <w:tr w:rsidR="00036B8C" w14:paraId="51E5FE9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4FFEF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5E14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46D0A242" w14:textId="77777777" w:rsidR="00036B8C" w:rsidRDefault="00036B8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ED97D1"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25F5ABA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50CF8"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AF7AA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1025755" w14:textId="77777777" w:rsidR="00036B8C" w:rsidRDefault="00036B8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1DCFD7E"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320BEF04"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72C0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06314"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15D700" w14:textId="77777777" w:rsidR="00036B8C" w:rsidRDefault="00036B8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E5E194" w14:textId="77777777" w:rsidR="00036B8C" w:rsidRDefault="00036B8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36B8C" w14:paraId="6BB590E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DD36D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E578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C1E74A" w14:textId="77777777" w:rsidR="00036B8C" w:rsidRDefault="00036B8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BD2A94B"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6780A55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545B6"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035C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CAAF067" w14:textId="77777777" w:rsidR="00036B8C" w:rsidRDefault="00036B8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4D5573D"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47AEB99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54B15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3EDD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67EA0F" w14:textId="77777777" w:rsidR="00036B8C" w:rsidRDefault="00036B8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38B0795"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7DB569E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1D2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CE2EB7"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6BE31A10" w14:textId="77777777" w:rsidR="00036B8C" w:rsidRDefault="00036B8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26BD41F" w14:textId="77777777" w:rsidR="00036B8C" w:rsidRDefault="00036B8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36B8C" w14:paraId="31F219F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D799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1DCA1B"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DF2F26" w14:textId="77777777" w:rsidR="00036B8C" w:rsidRDefault="00036B8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3208745"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015A461E"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DF8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BE7D8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8E3BB46" w14:textId="77777777" w:rsidR="00036B8C" w:rsidRDefault="00036B8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3947506"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5BDE9532"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0A5B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216B5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320C21A" w14:textId="77777777" w:rsidR="00036B8C" w:rsidRDefault="00036B8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AC327E6" w14:textId="77777777" w:rsidR="00036B8C" w:rsidRDefault="00036B8C">
            <w:pPr>
              <w:rPr>
                <w:rFonts w:ascii="Calibri" w:hAnsi="Calibri" w:cs="Calibri"/>
                <w:color w:val="000000"/>
                <w:sz w:val="22"/>
                <w:szCs w:val="22"/>
              </w:rPr>
            </w:pPr>
            <w:r>
              <w:rPr>
                <w:rFonts w:ascii="Calibri" w:hAnsi="Calibri" w:cs="Calibri"/>
                <w:color w:val="000000"/>
                <w:sz w:val="22"/>
                <w:szCs w:val="22"/>
              </w:rPr>
              <w:t>NXP Semiconductors</w:t>
            </w:r>
          </w:p>
        </w:tc>
      </w:tr>
      <w:tr w:rsidR="00036B8C" w14:paraId="1B8DCCB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05DC" w14:textId="77777777" w:rsidR="00036B8C" w:rsidRDefault="00036B8C">
            <w:pPr>
              <w:jc w:val="center"/>
              <w:rPr>
                <w:rFonts w:ascii="Calibri" w:hAnsi="Calibri" w:cs="Calibri"/>
                <w:color w:val="000000"/>
                <w:sz w:val="22"/>
                <w:szCs w:val="22"/>
              </w:rPr>
            </w:pPr>
          </w:p>
          <w:p w14:paraId="050E758F" w14:textId="4BCF5FB8"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C0B2F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99F44AF" w14:textId="77777777" w:rsidR="00036B8C" w:rsidRDefault="00036B8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E1AF74A" w14:textId="77777777" w:rsidR="00036B8C" w:rsidRDefault="00036B8C">
            <w:pPr>
              <w:rPr>
                <w:rFonts w:ascii="Calibri" w:hAnsi="Calibri" w:cs="Calibri"/>
                <w:color w:val="000000"/>
                <w:sz w:val="22"/>
                <w:szCs w:val="22"/>
              </w:rPr>
            </w:pPr>
            <w:r>
              <w:rPr>
                <w:rFonts w:ascii="Calibri" w:hAnsi="Calibri" w:cs="Calibri"/>
                <w:color w:val="000000"/>
                <w:sz w:val="22"/>
                <w:szCs w:val="22"/>
              </w:rPr>
              <w:t>Advanced Telecommunications Research Institute Interna</w:t>
            </w:r>
          </w:p>
        </w:tc>
      </w:tr>
    </w:tbl>
    <w:p w14:paraId="65C2F3A6" w14:textId="77777777" w:rsidR="00993FAF" w:rsidRPr="0096345A" w:rsidRDefault="00993FAF" w:rsidP="00F16DCD"/>
    <w:sectPr w:rsidR="00993FAF" w:rsidRPr="0096345A">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F2AC" w14:textId="77777777" w:rsidR="000E05B9" w:rsidRDefault="000E05B9">
      <w:r>
        <w:separator/>
      </w:r>
    </w:p>
  </w:endnote>
  <w:endnote w:type="continuationSeparator" w:id="0">
    <w:p w14:paraId="53487FF2" w14:textId="77777777" w:rsidR="000E05B9" w:rsidRDefault="000E05B9">
      <w:r>
        <w:continuationSeparator/>
      </w:r>
    </w:p>
  </w:endnote>
  <w:endnote w:type="continuationNotice" w:id="1">
    <w:p w14:paraId="72C1497A" w14:textId="77777777" w:rsidR="000E05B9" w:rsidRDefault="000E0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830DBE">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F56" w14:textId="77777777" w:rsidR="000E05B9" w:rsidRDefault="000E05B9">
      <w:r>
        <w:separator/>
      </w:r>
    </w:p>
  </w:footnote>
  <w:footnote w:type="continuationSeparator" w:id="0">
    <w:p w14:paraId="06BF1E1F" w14:textId="77777777" w:rsidR="000E05B9" w:rsidRDefault="000E05B9">
      <w:r>
        <w:continuationSeparator/>
      </w:r>
    </w:p>
  </w:footnote>
  <w:footnote w:type="continuationNotice" w:id="1">
    <w:p w14:paraId="4CCE7268" w14:textId="77777777" w:rsidR="000E05B9" w:rsidRDefault="000E0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186F1AE" w:rsidR="0081440A" w:rsidRDefault="007F06EE">
    <w:pPr>
      <w:pStyle w:val="Header"/>
      <w:tabs>
        <w:tab w:val="clear" w:pos="6480"/>
        <w:tab w:val="center" w:pos="4680"/>
        <w:tab w:val="right" w:pos="9360"/>
      </w:tabs>
    </w:pPr>
    <w:fldSimple w:instr=" KEYWORDS  \* MERGEFORMAT ">
      <w:r w:rsidR="002F5697">
        <w:t>July</w:t>
      </w:r>
      <w:r w:rsidR="00190D5A">
        <w:t>-Sept</w:t>
      </w:r>
      <w:r w:rsidR="00A669FE">
        <w:t xml:space="preserve"> </w:t>
      </w:r>
      <w:r w:rsidR="0081440A">
        <w:t>2022</w:t>
      </w:r>
    </w:fldSimple>
    <w:r w:rsidR="0081440A">
      <w:tab/>
    </w:r>
    <w:r w:rsidR="0081440A">
      <w:tab/>
    </w:r>
    <w:r w:rsidR="00830DBE">
      <w:fldChar w:fldCharType="begin"/>
    </w:r>
    <w:r w:rsidR="00830DBE">
      <w:instrText xml:space="preserve"> TITLE  \* MERGEFORMAT </w:instrText>
    </w:r>
    <w:r w:rsidR="00830DBE">
      <w:fldChar w:fldCharType="separate"/>
    </w:r>
    <w:r w:rsidR="0081440A">
      <w:t>doc.: IEEE 802.11-2</w:t>
    </w:r>
    <w:r w:rsidR="00055411">
      <w:t>2</w:t>
    </w:r>
    <w:r w:rsidR="0081440A">
      <w:t>/</w:t>
    </w:r>
    <w:r w:rsidR="00AB5855">
      <w:t>1185</w:t>
    </w:r>
    <w:r w:rsidR="0081440A">
      <w:t>r</w:t>
    </w:r>
    <w:r w:rsidR="00830DBE">
      <w:fldChar w:fldCharType="end"/>
    </w:r>
    <w:r w:rsidR="0057332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B8287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AA73A31"/>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4191BDA"/>
    <w:multiLevelType w:val="hybridMultilevel"/>
    <w:tmpl w:val="2772AC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EDD02B0"/>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9D2A48"/>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6C3F41"/>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37"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5DA839BE"/>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num w:numId="1" w16cid:durableId="166285293">
    <w:abstractNumId w:val="17"/>
  </w:num>
  <w:num w:numId="2" w16cid:durableId="2056274026">
    <w:abstractNumId w:val="28"/>
  </w:num>
  <w:num w:numId="3" w16cid:durableId="1947076541">
    <w:abstractNumId w:val="39"/>
  </w:num>
  <w:num w:numId="4" w16cid:durableId="1522159760">
    <w:abstractNumId w:val="0"/>
  </w:num>
  <w:num w:numId="5" w16cid:durableId="2060399837">
    <w:abstractNumId w:val="41"/>
  </w:num>
  <w:num w:numId="6" w16cid:durableId="1092818333">
    <w:abstractNumId w:val="27"/>
  </w:num>
  <w:num w:numId="7" w16cid:durableId="312638130">
    <w:abstractNumId w:val="16"/>
  </w:num>
  <w:num w:numId="8" w16cid:durableId="1296906966">
    <w:abstractNumId w:val="32"/>
  </w:num>
  <w:num w:numId="9" w16cid:durableId="1662467287">
    <w:abstractNumId w:val="42"/>
  </w:num>
  <w:num w:numId="10" w16cid:durableId="646859890">
    <w:abstractNumId w:val="37"/>
  </w:num>
  <w:num w:numId="11" w16cid:durableId="1729575121">
    <w:abstractNumId w:val="7"/>
  </w:num>
  <w:num w:numId="12" w16cid:durableId="1852793052">
    <w:abstractNumId w:val="8"/>
  </w:num>
  <w:num w:numId="13" w16cid:durableId="475294837">
    <w:abstractNumId w:val="38"/>
  </w:num>
  <w:num w:numId="14" w16cid:durableId="1604726864">
    <w:abstractNumId w:val="13"/>
  </w:num>
  <w:num w:numId="15" w16cid:durableId="301425041">
    <w:abstractNumId w:val="11"/>
  </w:num>
  <w:num w:numId="16" w16cid:durableId="1870679436">
    <w:abstractNumId w:val="4"/>
  </w:num>
  <w:num w:numId="17" w16cid:durableId="410352993">
    <w:abstractNumId w:val="33"/>
  </w:num>
  <w:num w:numId="18" w16cid:durableId="176119900">
    <w:abstractNumId w:val="36"/>
  </w:num>
  <w:num w:numId="19" w16cid:durableId="623080153">
    <w:abstractNumId w:val="15"/>
  </w:num>
  <w:num w:numId="20" w16cid:durableId="1756049714">
    <w:abstractNumId w:val="24"/>
  </w:num>
  <w:num w:numId="21" w16cid:durableId="1133135576">
    <w:abstractNumId w:val="23"/>
  </w:num>
  <w:num w:numId="22" w16cid:durableId="754669444">
    <w:abstractNumId w:val="43"/>
  </w:num>
  <w:num w:numId="23" w16cid:durableId="1755666337">
    <w:abstractNumId w:val="21"/>
  </w:num>
  <w:num w:numId="24" w16cid:durableId="279537181">
    <w:abstractNumId w:val="9"/>
  </w:num>
  <w:num w:numId="25" w16cid:durableId="642733073">
    <w:abstractNumId w:val="10"/>
  </w:num>
  <w:num w:numId="26" w16cid:durableId="1327784530">
    <w:abstractNumId w:val="19"/>
  </w:num>
  <w:num w:numId="27" w16cid:durableId="485517814">
    <w:abstractNumId w:val="12"/>
  </w:num>
  <w:num w:numId="28" w16cid:durableId="797645499">
    <w:abstractNumId w:val="14"/>
  </w:num>
  <w:num w:numId="29" w16cid:durableId="995065217">
    <w:abstractNumId w:val="31"/>
  </w:num>
  <w:num w:numId="30" w16cid:durableId="386295416">
    <w:abstractNumId w:val="35"/>
  </w:num>
  <w:num w:numId="31" w16cid:durableId="684597663">
    <w:abstractNumId w:val="3"/>
  </w:num>
  <w:num w:numId="32" w16cid:durableId="397557898">
    <w:abstractNumId w:val="6"/>
  </w:num>
  <w:num w:numId="33" w16cid:durableId="919022911">
    <w:abstractNumId w:val="30"/>
  </w:num>
  <w:num w:numId="34" w16cid:durableId="43717570">
    <w:abstractNumId w:val="26"/>
  </w:num>
  <w:num w:numId="35" w16cid:durableId="1880584667">
    <w:abstractNumId w:val="25"/>
  </w:num>
  <w:num w:numId="36" w16cid:durableId="1105341224">
    <w:abstractNumId w:val="18"/>
  </w:num>
  <w:num w:numId="37" w16cid:durableId="203490983">
    <w:abstractNumId w:val="22"/>
  </w:num>
  <w:num w:numId="38" w16cid:durableId="1376659660">
    <w:abstractNumId w:val="1"/>
  </w:num>
  <w:num w:numId="39" w16cid:durableId="372389603">
    <w:abstractNumId w:val="20"/>
  </w:num>
  <w:num w:numId="40" w16cid:durableId="1697734799">
    <w:abstractNumId w:val="5"/>
  </w:num>
  <w:num w:numId="41" w16cid:durableId="61493607">
    <w:abstractNumId w:val="44"/>
  </w:num>
  <w:num w:numId="42" w16cid:durableId="704333788">
    <w:abstractNumId w:val="34"/>
  </w:num>
  <w:num w:numId="43" w16cid:durableId="1256985971">
    <w:abstractNumId w:val="2"/>
  </w:num>
  <w:num w:numId="44" w16cid:durableId="1793594369">
    <w:abstractNumId w:val="29"/>
  </w:num>
  <w:num w:numId="45" w16cid:durableId="172845250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12F1"/>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6E16"/>
    <w:rsid w:val="00007633"/>
    <w:rsid w:val="00007662"/>
    <w:rsid w:val="000079FF"/>
    <w:rsid w:val="00007D78"/>
    <w:rsid w:val="00010D54"/>
    <w:rsid w:val="0001158E"/>
    <w:rsid w:val="0001243F"/>
    <w:rsid w:val="00012808"/>
    <w:rsid w:val="00012934"/>
    <w:rsid w:val="00012A1E"/>
    <w:rsid w:val="000132E4"/>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17C1B"/>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92D"/>
    <w:rsid w:val="00036B8C"/>
    <w:rsid w:val="00036DE6"/>
    <w:rsid w:val="000379B9"/>
    <w:rsid w:val="000406AA"/>
    <w:rsid w:val="00041043"/>
    <w:rsid w:val="000412FF"/>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0F1"/>
    <w:rsid w:val="0006454A"/>
    <w:rsid w:val="00064BA4"/>
    <w:rsid w:val="000650DA"/>
    <w:rsid w:val="000652E4"/>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694"/>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3A0"/>
    <w:rsid w:val="00086DA3"/>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604"/>
    <w:rsid w:val="00096817"/>
    <w:rsid w:val="00096938"/>
    <w:rsid w:val="00096E72"/>
    <w:rsid w:val="0009708B"/>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98D"/>
    <w:rsid w:val="000B5A8B"/>
    <w:rsid w:val="000B5DAE"/>
    <w:rsid w:val="000B63FB"/>
    <w:rsid w:val="000B6D2A"/>
    <w:rsid w:val="000B76C9"/>
    <w:rsid w:val="000B77F4"/>
    <w:rsid w:val="000B7989"/>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8BB"/>
    <w:rsid w:val="000C4353"/>
    <w:rsid w:val="000C4848"/>
    <w:rsid w:val="000C4BFE"/>
    <w:rsid w:val="000C517B"/>
    <w:rsid w:val="000C51E7"/>
    <w:rsid w:val="000C520A"/>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5B9"/>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A8C"/>
    <w:rsid w:val="000F6CB1"/>
    <w:rsid w:val="000F6D2F"/>
    <w:rsid w:val="000F7217"/>
    <w:rsid w:val="000F7B44"/>
    <w:rsid w:val="001008FF"/>
    <w:rsid w:val="001010B6"/>
    <w:rsid w:val="0010136D"/>
    <w:rsid w:val="00101687"/>
    <w:rsid w:val="00101A8F"/>
    <w:rsid w:val="001020D1"/>
    <w:rsid w:val="00102289"/>
    <w:rsid w:val="001027E4"/>
    <w:rsid w:val="00102C92"/>
    <w:rsid w:val="001032CF"/>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6B"/>
    <w:rsid w:val="00115BB0"/>
    <w:rsid w:val="00115DE7"/>
    <w:rsid w:val="0011653C"/>
    <w:rsid w:val="001167AA"/>
    <w:rsid w:val="001167F5"/>
    <w:rsid w:val="00117C62"/>
    <w:rsid w:val="00120036"/>
    <w:rsid w:val="00120098"/>
    <w:rsid w:val="00120245"/>
    <w:rsid w:val="001209C9"/>
    <w:rsid w:val="00120D22"/>
    <w:rsid w:val="00121653"/>
    <w:rsid w:val="0012188D"/>
    <w:rsid w:val="00121DB1"/>
    <w:rsid w:val="001220F7"/>
    <w:rsid w:val="0012213E"/>
    <w:rsid w:val="0012328D"/>
    <w:rsid w:val="0012376F"/>
    <w:rsid w:val="00123E2F"/>
    <w:rsid w:val="00125007"/>
    <w:rsid w:val="00125017"/>
    <w:rsid w:val="00125622"/>
    <w:rsid w:val="00125C59"/>
    <w:rsid w:val="00125D71"/>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7AB"/>
    <w:rsid w:val="0013589B"/>
    <w:rsid w:val="00135A99"/>
    <w:rsid w:val="00135FAF"/>
    <w:rsid w:val="00136009"/>
    <w:rsid w:val="001365DC"/>
    <w:rsid w:val="00137164"/>
    <w:rsid w:val="00140749"/>
    <w:rsid w:val="00140D6B"/>
    <w:rsid w:val="00141187"/>
    <w:rsid w:val="0014184C"/>
    <w:rsid w:val="0014191E"/>
    <w:rsid w:val="00141C44"/>
    <w:rsid w:val="001424B2"/>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EBE"/>
    <w:rsid w:val="00151149"/>
    <w:rsid w:val="00151D13"/>
    <w:rsid w:val="0015209A"/>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058"/>
    <w:rsid w:val="00176962"/>
    <w:rsid w:val="00176FC2"/>
    <w:rsid w:val="00176FF1"/>
    <w:rsid w:val="0017719D"/>
    <w:rsid w:val="00177245"/>
    <w:rsid w:val="00177E9F"/>
    <w:rsid w:val="00177F93"/>
    <w:rsid w:val="001800CD"/>
    <w:rsid w:val="0018058C"/>
    <w:rsid w:val="0018079C"/>
    <w:rsid w:val="0018107F"/>
    <w:rsid w:val="001810B4"/>
    <w:rsid w:val="0018155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EA"/>
    <w:rsid w:val="00194D3F"/>
    <w:rsid w:val="00194DBF"/>
    <w:rsid w:val="00195148"/>
    <w:rsid w:val="00195BB9"/>
    <w:rsid w:val="001968EC"/>
    <w:rsid w:val="00196BFA"/>
    <w:rsid w:val="0019706B"/>
    <w:rsid w:val="00197474"/>
    <w:rsid w:val="00197683"/>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6EA2"/>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743"/>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253B"/>
    <w:rsid w:val="001F3046"/>
    <w:rsid w:val="001F3583"/>
    <w:rsid w:val="001F3912"/>
    <w:rsid w:val="001F3C1E"/>
    <w:rsid w:val="001F3DE3"/>
    <w:rsid w:val="001F3E74"/>
    <w:rsid w:val="001F3E7C"/>
    <w:rsid w:val="001F473B"/>
    <w:rsid w:val="001F4A07"/>
    <w:rsid w:val="001F4A96"/>
    <w:rsid w:val="001F4C49"/>
    <w:rsid w:val="001F54E2"/>
    <w:rsid w:val="001F6068"/>
    <w:rsid w:val="001F6395"/>
    <w:rsid w:val="001F668D"/>
    <w:rsid w:val="001F67CF"/>
    <w:rsid w:val="001F6AC7"/>
    <w:rsid w:val="001F6D43"/>
    <w:rsid w:val="001F73B3"/>
    <w:rsid w:val="001F73CD"/>
    <w:rsid w:val="001F7AEA"/>
    <w:rsid w:val="002000FB"/>
    <w:rsid w:val="002009B7"/>
    <w:rsid w:val="00200DD6"/>
    <w:rsid w:val="00200FD0"/>
    <w:rsid w:val="0020116A"/>
    <w:rsid w:val="002011D2"/>
    <w:rsid w:val="00201296"/>
    <w:rsid w:val="002015CD"/>
    <w:rsid w:val="00201CFA"/>
    <w:rsid w:val="002024A1"/>
    <w:rsid w:val="002031C8"/>
    <w:rsid w:val="00203BDE"/>
    <w:rsid w:val="00203C01"/>
    <w:rsid w:val="00203CF3"/>
    <w:rsid w:val="00203EB3"/>
    <w:rsid w:val="002045CC"/>
    <w:rsid w:val="00204E66"/>
    <w:rsid w:val="0020518F"/>
    <w:rsid w:val="00205368"/>
    <w:rsid w:val="002053D3"/>
    <w:rsid w:val="00205BB4"/>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50ED"/>
    <w:rsid w:val="00225823"/>
    <w:rsid w:val="00225BD8"/>
    <w:rsid w:val="00225C69"/>
    <w:rsid w:val="00225D1D"/>
    <w:rsid w:val="00225E78"/>
    <w:rsid w:val="00226D62"/>
    <w:rsid w:val="002270EB"/>
    <w:rsid w:val="0022750C"/>
    <w:rsid w:val="00227F06"/>
    <w:rsid w:val="00230B2C"/>
    <w:rsid w:val="00230B30"/>
    <w:rsid w:val="00230F7C"/>
    <w:rsid w:val="00231123"/>
    <w:rsid w:val="00232461"/>
    <w:rsid w:val="002324D7"/>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7BA"/>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47D6D"/>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45AC"/>
    <w:rsid w:val="0026467E"/>
    <w:rsid w:val="002649DE"/>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0EF"/>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36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5930"/>
    <w:rsid w:val="002B6355"/>
    <w:rsid w:val="002B65E2"/>
    <w:rsid w:val="002B7BB4"/>
    <w:rsid w:val="002C025B"/>
    <w:rsid w:val="002C10F5"/>
    <w:rsid w:val="002C121F"/>
    <w:rsid w:val="002C16CD"/>
    <w:rsid w:val="002C1787"/>
    <w:rsid w:val="002C178A"/>
    <w:rsid w:val="002C1861"/>
    <w:rsid w:val="002C2204"/>
    <w:rsid w:val="002C2450"/>
    <w:rsid w:val="002C30D2"/>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E9E"/>
    <w:rsid w:val="002C7FC9"/>
    <w:rsid w:val="002D0725"/>
    <w:rsid w:val="002D0C8F"/>
    <w:rsid w:val="002D1CFE"/>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810"/>
    <w:rsid w:val="002E009F"/>
    <w:rsid w:val="002E03B9"/>
    <w:rsid w:val="002E051C"/>
    <w:rsid w:val="002E0E6F"/>
    <w:rsid w:val="002E0F6A"/>
    <w:rsid w:val="002E11A3"/>
    <w:rsid w:val="002E157B"/>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4F7F"/>
    <w:rsid w:val="00335423"/>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5A0"/>
    <w:rsid w:val="00363D5D"/>
    <w:rsid w:val="0036419B"/>
    <w:rsid w:val="00364296"/>
    <w:rsid w:val="00364D63"/>
    <w:rsid w:val="00365126"/>
    <w:rsid w:val="003652A6"/>
    <w:rsid w:val="00366094"/>
    <w:rsid w:val="003661E6"/>
    <w:rsid w:val="00366A80"/>
    <w:rsid w:val="00366E9D"/>
    <w:rsid w:val="00367571"/>
    <w:rsid w:val="00370DAA"/>
    <w:rsid w:val="00371564"/>
    <w:rsid w:val="00371D72"/>
    <w:rsid w:val="00371FD5"/>
    <w:rsid w:val="003729C7"/>
    <w:rsid w:val="00372C4D"/>
    <w:rsid w:val="0037311C"/>
    <w:rsid w:val="003734E8"/>
    <w:rsid w:val="00373C08"/>
    <w:rsid w:val="003741ED"/>
    <w:rsid w:val="003741F7"/>
    <w:rsid w:val="00374556"/>
    <w:rsid w:val="003746BE"/>
    <w:rsid w:val="0037488A"/>
    <w:rsid w:val="00374ACC"/>
    <w:rsid w:val="00374B77"/>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BCD"/>
    <w:rsid w:val="00392FA6"/>
    <w:rsid w:val="003938F0"/>
    <w:rsid w:val="003942EC"/>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48E"/>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128"/>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520C"/>
    <w:rsid w:val="003F5271"/>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618"/>
    <w:rsid w:val="00413777"/>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99B"/>
    <w:rsid w:val="00427AB6"/>
    <w:rsid w:val="00427DE4"/>
    <w:rsid w:val="00430306"/>
    <w:rsid w:val="004311EB"/>
    <w:rsid w:val="00431664"/>
    <w:rsid w:val="00431D84"/>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368"/>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1CD"/>
    <w:rsid w:val="004632AD"/>
    <w:rsid w:val="00463833"/>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2AB"/>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E11"/>
    <w:rsid w:val="00486471"/>
    <w:rsid w:val="00486735"/>
    <w:rsid w:val="0048689E"/>
    <w:rsid w:val="004873EE"/>
    <w:rsid w:val="00490FC6"/>
    <w:rsid w:val="004911F5"/>
    <w:rsid w:val="00491219"/>
    <w:rsid w:val="004924D5"/>
    <w:rsid w:val="004927A9"/>
    <w:rsid w:val="00492DC0"/>
    <w:rsid w:val="00492F01"/>
    <w:rsid w:val="00492F06"/>
    <w:rsid w:val="004939C0"/>
    <w:rsid w:val="00493B84"/>
    <w:rsid w:val="004947F0"/>
    <w:rsid w:val="0049481C"/>
    <w:rsid w:val="00494995"/>
    <w:rsid w:val="00494A45"/>
    <w:rsid w:val="004956AF"/>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6E3"/>
    <w:rsid w:val="004A68FA"/>
    <w:rsid w:val="004A6FC8"/>
    <w:rsid w:val="004A7B3A"/>
    <w:rsid w:val="004A7C87"/>
    <w:rsid w:val="004A7DBD"/>
    <w:rsid w:val="004B006A"/>
    <w:rsid w:val="004B00C4"/>
    <w:rsid w:val="004B02E7"/>
    <w:rsid w:val="004B064B"/>
    <w:rsid w:val="004B0ED1"/>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2BFF"/>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A1B"/>
    <w:rsid w:val="00510FC8"/>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6AE0"/>
    <w:rsid w:val="00516D01"/>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251"/>
    <w:rsid w:val="0054447A"/>
    <w:rsid w:val="00544C14"/>
    <w:rsid w:val="00545410"/>
    <w:rsid w:val="00545D6A"/>
    <w:rsid w:val="00546127"/>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2C7"/>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215E"/>
    <w:rsid w:val="005728EA"/>
    <w:rsid w:val="00572B18"/>
    <w:rsid w:val="00572E1B"/>
    <w:rsid w:val="0057332C"/>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90030"/>
    <w:rsid w:val="00590CD5"/>
    <w:rsid w:val="00591089"/>
    <w:rsid w:val="005921F0"/>
    <w:rsid w:val="00592BED"/>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46"/>
    <w:rsid w:val="005A0DA0"/>
    <w:rsid w:val="005A1246"/>
    <w:rsid w:val="005A141D"/>
    <w:rsid w:val="005A148F"/>
    <w:rsid w:val="005A2106"/>
    <w:rsid w:val="005A2154"/>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513"/>
    <w:rsid w:val="005C275C"/>
    <w:rsid w:val="005C29F5"/>
    <w:rsid w:val="005C2F42"/>
    <w:rsid w:val="005C32CB"/>
    <w:rsid w:val="005C33A1"/>
    <w:rsid w:val="005C3568"/>
    <w:rsid w:val="005C4A1E"/>
    <w:rsid w:val="005C5663"/>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931"/>
    <w:rsid w:val="005E4A2E"/>
    <w:rsid w:val="005E4C99"/>
    <w:rsid w:val="005E5C13"/>
    <w:rsid w:val="005E61DC"/>
    <w:rsid w:val="005E6686"/>
    <w:rsid w:val="005E6BE3"/>
    <w:rsid w:val="005E701B"/>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14E"/>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70F"/>
    <w:rsid w:val="006223ED"/>
    <w:rsid w:val="0062240A"/>
    <w:rsid w:val="006226CE"/>
    <w:rsid w:val="00622DB6"/>
    <w:rsid w:val="00622E7E"/>
    <w:rsid w:val="00622ED6"/>
    <w:rsid w:val="00622F8F"/>
    <w:rsid w:val="00623102"/>
    <w:rsid w:val="00623162"/>
    <w:rsid w:val="00623799"/>
    <w:rsid w:val="00623A06"/>
    <w:rsid w:val="00623C42"/>
    <w:rsid w:val="00624262"/>
    <w:rsid w:val="006243F2"/>
    <w:rsid w:val="0062440B"/>
    <w:rsid w:val="0062479D"/>
    <w:rsid w:val="00624819"/>
    <w:rsid w:val="006254F4"/>
    <w:rsid w:val="0062611D"/>
    <w:rsid w:val="00626611"/>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794"/>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925"/>
    <w:rsid w:val="00660AB7"/>
    <w:rsid w:val="00660D70"/>
    <w:rsid w:val="00660ED9"/>
    <w:rsid w:val="00661254"/>
    <w:rsid w:val="0066172F"/>
    <w:rsid w:val="00661FD6"/>
    <w:rsid w:val="006620EE"/>
    <w:rsid w:val="00662284"/>
    <w:rsid w:val="006622D4"/>
    <w:rsid w:val="00662A1D"/>
    <w:rsid w:val="00663160"/>
    <w:rsid w:val="006634D3"/>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C88"/>
    <w:rsid w:val="00690D3F"/>
    <w:rsid w:val="006912B7"/>
    <w:rsid w:val="0069166F"/>
    <w:rsid w:val="00691BD8"/>
    <w:rsid w:val="0069209B"/>
    <w:rsid w:val="00692666"/>
    <w:rsid w:val="00692BC0"/>
    <w:rsid w:val="0069312E"/>
    <w:rsid w:val="00693190"/>
    <w:rsid w:val="006933E5"/>
    <w:rsid w:val="00693505"/>
    <w:rsid w:val="0069355C"/>
    <w:rsid w:val="00693EB1"/>
    <w:rsid w:val="006940BA"/>
    <w:rsid w:val="00694580"/>
    <w:rsid w:val="00694B25"/>
    <w:rsid w:val="006952DC"/>
    <w:rsid w:val="0069547D"/>
    <w:rsid w:val="00695698"/>
    <w:rsid w:val="006956C9"/>
    <w:rsid w:val="00695B8F"/>
    <w:rsid w:val="00695BEC"/>
    <w:rsid w:val="00695C9F"/>
    <w:rsid w:val="00695D0B"/>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269"/>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602"/>
    <w:rsid w:val="006D07C7"/>
    <w:rsid w:val="006D0F4A"/>
    <w:rsid w:val="006D194B"/>
    <w:rsid w:val="006D2DCD"/>
    <w:rsid w:val="006D3100"/>
    <w:rsid w:val="006D3426"/>
    <w:rsid w:val="006D3EEE"/>
    <w:rsid w:val="006D40A7"/>
    <w:rsid w:val="006D451B"/>
    <w:rsid w:val="006D4566"/>
    <w:rsid w:val="006D48C4"/>
    <w:rsid w:val="006D4AFD"/>
    <w:rsid w:val="006D5627"/>
    <w:rsid w:val="006D5BCA"/>
    <w:rsid w:val="006D6122"/>
    <w:rsid w:val="006D620D"/>
    <w:rsid w:val="006D66A6"/>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F24"/>
    <w:rsid w:val="006E30E5"/>
    <w:rsid w:val="006E351F"/>
    <w:rsid w:val="006E3731"/>
    <w:rsid w:val="006E3E44"/>
    <w:rsid w:val="006E4462"/>
    <w:rsid w:val="006E46C1"/>
    <w:rsid w:val="006E4959"/>
    <w:rsid w:val="006E53B1"/>
    <w:rsid w:val="006E5FC6"/>
    <w:rsid w:val="006E60CD"/>
    <w:rsid w:val="006E69D6"/>
    <w:rsid w:val="006E6BEC"/>
    <w:rsid w:val="006E6C86"/>
    <w:rsid w:val="006E6E25"/>
    <w:rsid w:val="006E6F3F"/>
    <w:rsid w:val="006E7018"/>
    <w:rsid w:val="006E734D"/>
    <w:rsid w:val="006E765D"/>
    <w:rsid w:val="006E7D07"/>
    <w:rsid w:val="006E7D71"/>
    <w:rsid w:val="006F00AC"/>
    <w:rsid w:val="006F09A8"/>
    <w:rsid w:val="006F0BF5"/>
    <w:rsid w:val="006F0D1F"/>
    <w:rsid w:val="006F0FA4"/>
    <w:rsid w:val="006F10E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856"/>
    <w:rsid w:val="006F69AC"/>
    <w:rsid w:val="006F7452"/>
    <w:rsid w:val="006F7961"/>
    <w:rsid w:val="006F7BF3"/>
    <w:rsid w:val="00700183"/>
    <w:rsid w:val="00700B29"/>
    <w:rsid w:val="0070100E"/>
    <w:rsid w:val="00701537"/>
    <w:rsid w:val="0070157E"/>
    <w:rsid w:val="00701768"/>
    <w:rsid w:val="0070198E"/>
    <w:rsid w:val="00701CD0"/>
    <w:rsid w:val="0070203E"/>
    <w:rsid w:val="007028C6"/>
    <w:rsid w:val="00703306"/>
    <w:rsid w:val="007035B3"/>
    <w:rsid w:val="00703961"/>
    <w:rsid w:val="007048C6"/>
    <w:rsid w:val="00704D6B"/>
    <w:rsid w:val="0070564C"/>
    <w:rsid w:val="00705D28"/>
    <w:rsid w:val="00705D7D"/>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9A0"/>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648"/>
    <w:rsid w:val="00730F0E"/>
    <w:rsid w:val="00731534"/>
    <w:rsid w:val="0073166A"/>
    <w:rsid w:val="00731E08"/>
    <w:rsid w:val="00733640"/>
    <w:rsid w:val="0073391C"/>
    <w:rsid w:val="00733ED5"/>
    <w:rsid w:val="00733F54"/>
    <w:rsid w:val="00735884"/>
    <w:rsid w:val="00736796"/>
    <w:rsid w:val="007369AA"/>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4794C"/>
    <w:rsid w:val="00750178"/>
    <w:rsid w:val="007503B9"/>
    <w:rsid w:val="007503BA"/>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7C0"/>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67F5A"/>
    <w:rsid w:val="00770572"/>
    <w:rsid w:val="007717A9"/>
    <w:rsid w:val="00771DD1"/>
    <w:rsid w:val="00771F44"/>
    <w:rsid w:val="007724FD"/>
    <w:rsid w:val="00773412"/>
    <w:rsid w:val="0077380E"/>
    <w:rsid w:val="0077391F"/>
    <w:rsid w:val="00774349"/>
    <w:rsid w:val="0077470B"/>
    <w:rsid w:val="007749D1"/>
    <w:rsid w:val="00774D7E"/>
    <w:rsid w:val="0077526E"/>
    <w:rsid w:val="00775338"/>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9A7"/>
    <w:rsid w:val="00785B9D"/>
    <w:rsid w:val="00785C80"/>
    <w:rsid w:val="00786071"/>
    <w:rsid w:val="00786323"/>
    <w:rsid w:val="007868C3"/>
    <w:rsid w:val="00786AEF"/>
    <w:rsid w:val="00787132"/>
    <w:rsid w:val="0078715B"/>
    <w:rsid w:val="0078778E"/>
    <w:rsid w:val="00787B77"/>
    <w:rsid w:val="00790318"/>
    <w:rsid w:val="007911AE"/>
    <w:rsid w:val="00791604"/>
    <w:rsid w:val="00791730"/>
    <w:rsid w:val="00791C5E"/>
    <w:rsid w:val="007920E2"/>
    <w:rsid w:val="00792C14"/>
    <w:rsid w:val="00792D07"/>
    <w:rsid w:val="00793CC2"/>
    <w:rsid w:val="00793F85"/>
    <w:rsid w:val="00794956"/>
    <w:rsid w:val="00794A06"/>
    <w:rsid w:val="0079508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B020D"/>
    <w:rsid w:val="007B0719"/>
    <w:rsid w:val="007B07D6"/>
    <w:rsid w:val="007B090F"/>
    <w:rsid w:val="007B09CB"/>
    <w:rsid w:val="007B0AC7"/>
    <w:rsid w:val="007B0DC6"/>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1DD1"/>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1160"/>
    <w:rsid w:val="007D1A8A"/>
    <w:rsid w:val="007D2896"/>
    <w:rsid w:val="007D2993"/>
    <w:rsid w:val="007D2FFA"/>
    <w:rsid w:val="007D45AA"/>
    <w:rsid w:val="007D496D"/>
    <w:rsid w:val="007D55A4"/>
    <w:rsid w:val="007D5750"/>
    <w:rsid w:val="007D612E"/>
    <w:rsid w:val="007D6B4D"/>
    <w:rsid w:val="007D6EA8"/>
    <w:rsid w:val="007D7E33"/>
    <w:rsid w:val="007E0512"/>
    <w:rsid w:val="007E08AF"/>
    <w:rsid w:val="007E124D"/>
    <w:rsid w:val="007E13CA"/>
    <w:rsid w:val="007E16D3"/>
    <w:rsid w:val="007E1A14"/>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34F"/>
    <w:rsid w:val="007E6432"/>
    <w:rsid w:val="007E689C"/>
    <w:rsid w:val="007E6FE9"/>
    <w:rsid w:val="007E71F2"/>
    <w:rsid w:val="007E7288"/>
    <w:rsid w:val="007E7811"/>
    <w:rsid w:val="007E7AAC"/>
    <w:rsid w:val="007E7B7A"/>
    <w:rsid w:val="007F0254"/>
    <w:rsid w:val="007F06EE"/>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97"/>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BF0"/>
    <w:rsid w:val="00832EA5"/>
    <w:rsid w:val="00833154"/>
    <w:rsid w:val="008331B2"/>
    <w:rsid w:val="008333E5"/>
    <w:rsid w:val="008334C3"/>
    <w:rsid w:val="008334D4"/>
    <w:rsid w:val="00833A9A"/>
    <w:rsid w:val="008342D5"/>
    <w:rsid w:val="0083486D"/>
    <w:rsid w:val="00834E81"/>
    <w:rsid w:val="00835FBE"/>
    <w:rsid w:val="00836672"/>
    <w:rsid w:val="00837210"/>
    <w:rsid w:val="0084055B"/>
    <w:rsid w:val="00840590"/>
    <w:rsid w:val="008405AB"/>
    <w:rsid w:val="00840A8B"/>
    <w:rsid w:val="00840B6E"/>
    <w:rsid w:val="00840DA2"/>
    <w:rsid w:val="008413F5"/>
    <w:rsid w:val="008414E7"/>
    <w:rsid w:val="00841F71"/>
    <w:rsid w:val="00841FE4"/>
    <w:rsid w:val="008424BE"/>
    <w:rsid w:val="00842A21"/>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916"/>
    <w:rsid w:val="00847B82"/>
    <w:rsid w:val="00850048"/>
    <w:rsid w:val="008507C7"/>
    <w:rsid w:val="00850AF4"/>
    <w:rsid w:val="00850C39"/>
    <w:rsid w:val="00850CFC"/>
    <w:rsid w:val="00850DE8"/>
    <w:rsid w:val="008513CA"/>
    <w:rsid w:val="00851552"/>
    <w:rsid w:val="00851A0C"/>
    <w:rsid w:val="00851E4B"/>
    <w:rsid w:val="00851EC4"/>
    <w:rsid w:val="008523D4"/>
    <w:rsid w:val="00852F2D"/>
    <w:rsid w:val="00854750"/>
    <w:rsid w:val="00854800"/>
    <w:rsid w:val="00854944"/>
    <w:rsid w:val="00854CA0"/>
    <w:rsid w:val="00855040"/>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66B"/>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052"/>
    <w:rsid w:val="008772B1"/>
    <w:rsid w:val="00877F13"/>
    <w:rsid w:val="0088062D"/>
    <w:rsid w:val="00880807"/>
    <w:rsid w:val="008810A6"/>
    <w:rsid w:val="00882D3F"/>
    <w:rsid w:val="00882F14"/>
    <w:rsid w:val="00883366"/>
    <w:rsid w:val="0088349C"/>
    <w:rsid w:val="00883566"/>
    <w:rsid w:val="00884659"/>
    <w:rsid w:val="0088497A"/>
    <w:rsid w:val="00884A3A"/>
    <w:rsid w:val="00884E67"/>
    <w:rsid w:val="0088555C"/>
    <w:rsid w:val="00885778"/>
    <w:rsid w:val="00885964"/>
    <w:rsid w:val="00885A20"/>
    <w:rsid w:val="00885DC6"/>
    <w:rsid w:val="00885E5E"/>
    <w:rsid w:val="00886407"/>
    <w:rsid w:val="008864D4"/>
    <w:rsid w:val="0088670B"/>
    <w:rsid w:val="00886924"/>
    <w:rsid w:val="00886BCD"/>
    <w:rsid w:val="00886C90"/>
    <w:rsid w:val="00887549"/>
    <w:rsid w:val="00887811"/>
    <w:rsid w:val="00887DAD"/>
    <w:rsid w:val="008900ED"/>
    <w:rsid w:val="00890D32"/>
    <w:rsid w:val="008913DF"/>
    <w:rsid w:val="00891CD3"/>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525"/>
    <w:rsid w:val="008B2D71"/>
    <w:rsid w:val="008B3DE1"/>
    <w:rsid w:val="008B4604"/>
    <w:rsid w:val="008B52C6"/>
    <w:rsid w:val="008B59D7"/>
    <w:rsid w:val="008B5D3B"/>
    <w:rsid w:val="008B6B60"/>
    <w:rsid w:val="008B707A"/>
    <w:rsid w:val="008B7794"/>
    <w:rsid w:val="008B7D93"/>
    <w:rsid w:val="008B7ED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A22"/>
    <w:rsid w:val="008D28DC"/>
    <w:rsid w:val="008D2A69"/>
    <w:rsid w:val="008D2FBB"/>
    <w:rsid w:val="008D3B56"/>
    <w:rsid w:val="008D3CDC"/>
    <w:rsid w:val="008D422F"/>
    <w:rsid w:val="008D4A0E"/>
    <w:rsid w:val="008D56D8"/>
    <w:rsid w:val="008D6073"/>
    <w:rsid w:val="008D60DE"/>
    <w:rsid w:val="008D69B7"/>
    <w:rsid w:val="008D6AAB"/>
    <w:rsid w:val="008D6B21"/>
    <w:rsid w:val="008D6BC3"/>
    <w:rsid w:val="008D6BD2"/>
    <w:rsid w:val="008D6EFB"/>
    <w:rsid w:val="008D7292"/>
    <w:rsid w:val="008D775A"/>
    <w:rsid w:val="008E0430"/>
    <w:rsid w:val="008E04EE"/>
    <w:rsid w:val="008E1410"/>
    <w:rsid w:val="008E1515"/>
    <w:rsid w:val="008E1593"/>
    <w:rsid w:val="008E1C29"/>
    <w:rsid w:val="008E24FA"/>
    <w:rsid w:val="008E2B89"/>
    <w:rsid w:val="008E2F08"/>
    <w:rsid w:val="008E333A"/>
    <w:rsid w:val="008E421B"/>
    <w:rsid w:val="008E4B3A"/>
    <w:rsid w:val="008E4DC6"/>
    <w:rsid w:val="008E5115"/>
    <w:rsid w:val="008E53B0"/>
    <w:rsid w:val="008E576E"/>
    <w:rsid w:val="008E5963"/>
    <w:rsid w:val="008E59BE"/>
    <w:rsid w:val="008E5A35"/>
    <w:rsid w:val="008E5D5B"/>
    <w:rsid w:val="008E61DE"/>
    <w:rsid w:val="008E6413"/>
    <w:rsid w:val="008E64A7"/>
    <w:rsid w:val="008E6952"/>
    <w:rsid w:val="008E6F7A"/>
    <w:rsid w:val="008E6FE5"/>
    <w:rsid w:val="008E7EFF"/>
    <w:rsid w:val="008F01FC"/>
    <w:rsid w:val="008F0F56"/>
    <w:rsid w:val="008F14CF"/>
    <w:rsid w:val="008F1836"/>
    <w:rsid w:val="008F1ADE"/>
    <w:rsid w:val="008F1C11"/>
    <w:rsid w:val="008F21F2"/>
    <w:rsid w:val="008F24B6"/>
    <w:rsid w:val="008F2512"/>
    <w:rsid w:val="008F27D7"/>
    <w:rsid w:val="008F2CB6"/>
    <w:rsid w:val="008F37FF"/>
    <w:rsid w:val="008F3D51"/>
    <w:rsid w:val="008F3F83"/>
    <w:rsid w:val="008F4825"/>
    <w:rsid w:val="008F4AB8"/>
    <w:rsid w:val="008F5299"/>
    <w:rsid w:val="008F54E5"/>
    <w:rsid w:val="008F5BCC"/>
    <w:rsid w:val="008F5D51"/>
    <w:rsid w:val="008F6008"/>
    <w:rsid w:val="008F601A"/>
    <w:rsid w:val="008F6401"/>
    <w:rsid w:val="008F6602"/>
    <w:rsid w:val="008F6900"/>
    <w:rsid w:val="008F69AD"/>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363"/>
    <w:rsid w:val="009176C0"/>
    <w:rsid w:val="009178CF"/>
    <w:rsid w:val="00917B42"/>
    <w:rsid w:val="00920531"/>
    <w:rsid w:val="009205AA"/>
    <w:rsid w:val="00920996"/>
    <w:rsid w:val="00920ABB"/>
    <w:rsid w:val="00920DEA"/>
    <w:rsid w:val="009210B0"/>
    <w:rsid w:val="00921542"/>
    <w:rsid w:val="009216B3"/>
    <w:rsid w:val="0092191D"/>
    <w:rsid w:val="0092197C"/>
    <w:rsid w:val="00921EE2"/>
    <w:rsid w:val="00922532"/>
    <w:rsid w:val="00922610"/>
    <w:rsid w:val="00922A06"/>
    <w:rsid w:val="00922CA7"/>
    <w:rsid w:val="009233F7"/>
    <w:rsid w:val="009239A1"/>
    <w:rsid w:val="00923BA7"/>
    <w:rsid w:val="00923EBA"/>
    <w:rsid w:val="009244CD"/>
    <w:rsid w:val="009248B2"/>
    <w:rsid w:val="00924FD6"/>
    <w:rsid w:val="009250F3"/>
    <w:rsid w:val="00926625"/>
    <w:rsid w:val="00926950"/>
    <w:rsid w:val="00926A57"/>
    <w:rsid w:val="00927411"/>
    <w:rsid w:val="009278D7"/>
    <w:rsid w:val="009300F6"/>
    <w:rsid w:val="009301AD"/>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4E2A"/>
    <w:rsid w:val="009364D6"/>
    <w:rsid w:val="00936CEB"/>
    <w:rsid w:val="00937C70"/>
    <w:rsid w:val="00937CBD"/>
    <w:rsid w:val="00937E26"/>
    <w:rsid w:val="00937E37"/>
    <w:rsid w:val="00940210"/>
    <w:rsid w:val="00940777"/>
    <w:rsid w:val="00940F9A"/>
    <w:rsid w:val="00941359"/>
    <w:rsid w:val="009416B0"/>
    <w:rsid w:val="00941DDE"/>
    <w:rsid w:val="00941F6F"/>
    <w:rsid w:val="0094219D"/>
    <w:rsid w:val="009426DE"/>
    <w:rsid w:val="00943032"/>
    <w:rsid w:val="00943B4C"/>
    <w:rsid w:val="00943F42"/>
    <w:rsid w:val="00944B89"/>
    <w:rsid w:val="00944B8C"/>
    <w:rsid w:val="00944D81"/>
    <w:rsid w:val="00945077"/>
    <w:rsid w:val="00945860"/>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FBE"/>
    <w:rsid w:val="00961042"/>
    <w:rsid w:val="0096106E"/>
    <w:rsid w:val="00961E38"/>
    <w:rsid w:val="0096210F"/>
    <w:rsid w:val="00962228"/>
    <w:rsid w:val="0096253D"/>
    <w:rsid w:val="00962797"/>
    <w:rsid w:val="0096280B"/>
    <w:rsid w:val="00962BFB"/>
    <w:rsid w:val="00962D1B"/>
    <w:rsid w:val="0096345A"/>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566"/>
    <w:rsid w:val="0097194B"/>
    <w:rsid w:val="00971BBD"/>
    <w:rsid w:val="009721F8"/>
    <w:rsid w:val="00972DE6"/>
    <w:rsid w:val="00973026"/>
    <w:rsid w:val="009735FB"/>
    <w:rsid w:val="00973B0C"/>
    <w:rsid w:val="00973F2F"/>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A6A"/>
    <w:rsid w:val="00991C5C"/>
    <w:rsid w:val="00991D02"/>
    <w:rsid w:val="009920AE"/>
    <w:rsid w:val="009921EB"/>
    <w:rsid w:val="00992A20"/>
    <w:rsid w:val="00992CCB"/>
    <w:rsid w:val="009932BD"/>
    <w:rsid w:val="009933A1"/>
    <w:rsid w:val="0099375C"/>
    <w:rsid w:val="00993FAF"/>
    <w:rsid w:val="009940B3"/>
    <w:rsid w:val="0099414D"/>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21E"/>
    <w:rsid w:val="009978EE"/>
    <w:rsid w:val="00997B09"/>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D7"/>
    <w:rsid w:val="009B56FC"/>
    <w:rsid w:val="009B5CA0"/>
    <w:rsid w:val="009B5E0E"/>
    <w:rsid w:val="009B6EE6"/>
    <w:rsid w:val="009B708B"/>
    <w:rsid w:val="009B7308"/>
    <w:rsid w:val="009B73B8"/>
    <w:rsid w:val="009B74F0"/>
    <w:rsid w:val="009C0203"/>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268"/>
    <w:rsid w:val="009D44AC"/>
    <w:rsid w:val="009D4B20"/>
    <w:rsid w:val="009D4CC5"/>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89F"/>
    <w:rsid w:val="009E4A29"/>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3ED7"/>
    <w:rsid w:val="009F44EC"/>
    <w:rsid w:val="009F4602"/>
    <w:rsid w:val="009F4FD2"/>
    <w:rsid w:val="009F501F"/>
    <w:rsid w:val="009F51F9"/>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2DA"/>
    <w:rsid w:val="00A22342"/>
    <w:rsid w:val="00A2253E"/>
    <w:rsid w:val="00A2278A"/>
    <w:rsid w:val="00A227C8"/>
    <w:rsid w:val="00A22870"/>
    <w:rsid w:val="00A22A25"/>
    <w:rsid w:val="00A22F35"/>
    <w:rsid w:val="00A2352A"/>
    <w:rsid w:val="00A23E7C"/>
    <w:rsid w:val="00A24012"/>
    <w:rsid w:val="00A24FC0"/>
    <w:rsid w:val="00A25143"/>
    <w:rsid w:val="00A252FF"/>
    <w:rsid w:val="00A25B6D"/>
    <w:rsid w:val="00A25DFE"/>
    <w:rsid w:val="00A262A6"/>
    <w:rsid w:val="00A27153"/>
    <w:rsid w:val="00A27808"/>
    <w:rsid w:val="00A301B5"/>
    <w:rsid w:val="00A30CBE"/>
    <w:rsid w:val="00A30D37"/>
    <w:rsid w:val="00A30E17"/>
    <w:rsid w:val="00A30ECB"/>
    <w:rsid w:val="00A30FED"/>
    <w:rsid w:val="00A3163B"/>
    <w:rsid w:val="00A31711"/>
    <w:rsid w:val="00A31840"/>
    <w:rsid w:val="00A3373F"/>
    <w:rsid w:val="00A34262"/>
    <w:rsid w:val="00A3441C"/>
    <w:rsid w:val="00A346B6"/>
    <w:rsid w:val="00A34885"/>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9A"/>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C1B"/>
    <w:rsid w:val="00A57F33"/>
    <w:rsid w:val="00A6068F"/>
    <w:rsid w:val="00A60F42"/>
    <w:rsid w:val="00A61159"/>
    <w:rsid w:val="00A61190"/>
    <w:rsid w:val="00A61A76"/>
    <w:rsid w:val="00A61FF9"/>
    <w:rsid w:val="00A627C2"/>
    <w:rsid w:val="00A63799"/>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5F91"/>
    <w:rsid w:val="00A76EA5"/>
    <w:rsid w:val="00A76F42"/>
    <w:rsid w:val="00A77B21"/>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AE3"/>
    <w:rsid w:val="00A84DBC"/>
    <w:rsid w:val="00A85D12"/>
    <w:rsid w:val="00A85FF4"/>
    <w:rsid w:val="00A8764B"/>
    <w:rsid w:val="00A877CA"/>
    <w:rsid w:val="00A87AA9"/>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205"/>
    <w:rsid w:val="00A97408"/>
    <w:rsid w:val="00A976B4"/>
    <w:rsid w:val="00A97768"/>
    <w:rsid w:val="00A97B25"/>
    <w:rsid w:val="00AA0012"/>
    <w:rsid w:val="00AA058B"/>
    <w:rsid w:val="00AA177E"/>
    <w:rsid w:val="00AA1921"/>
    <w:rsid w:val="00AA2128"/>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40CF"/>
    <w:rsid w:val="00AB45AB"/>
    <w:rsid w:val="00AB46AF"/>
    <w:rsid w:val="00AB482C"/>
    <w:rsid w:val="00AB4C1E"/>
    <w:rsid w:val="00AB4C60"/>
    <w:rsid w:val="00AB5855"/>
    <w:rsid w:val="00AB5875"/>
    <w:rsid w:val="00AB5BEF"/>
    <w:rsid w:val="00AB5E70"/>
    <w:rsid w:val="00AB60B6"/>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4F4"/>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40C"/>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08EF"/>
    <w:rsid w:val="00B111E8"/>
    <w:rsid w:val="00B11319"/>
    <w:rsid w:val="00B1250A"/>
    <w:rsid w:val="00B127FC"/>
    <w:rsid w:val="00B12856"/>
    <w:rsid w:val="00B13F83"/>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91F"/>
    <w:rsid w:val="00B30E58"/>
    <w:rsid w:val="00B310C2"/>
    <w:rsid w:val="00B3130E"/>
    <w:rsid w:val="00B31F6B"/>
    <w:rsid w:val="00B3204D"/>
    <w:rsid w:val="00B3236A"/>
    <w:rsid w:val="00B327E1"/>
    <w:rsid w:val="00B3289A"/>
    <w:rsid w:val="00B32DD3"/>
    <w:rsid w:val="00B33507"/>
    <w:rsid w:val="00B337BD"/>
    <w:rsid w:val="00B3383B"/>
    <w:rsid w:val="00B33AE3"/>
    <w:rsid w:val="00B33BEC"/>
    <w:rsid w:val="00B345A6"/>
    <w:rsid w:val="00B3488E"/>
    <w:rsid w:val="00B34E0D"/>
    <w:rsid w:val="00B35019"/>
    <w:rsid w:val="00B35282"/>
    <w:rsid w:val="00B3533D"/>
    <w:rsid w:val="00B3554E"/>
    <w:rsid w:val="00B3583C"/>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8B2"/>
    <w:rsid w:val="00B57B9D"/>
    <w:rsid w:val="00B57D19"/>
    <w:rsid w:val="00B57D7D"/>
    <w:rsid w:val="00B57FBB"/>
    <w:rsid w:val="00B60042"/>
    <w:rsid w:val="00B60053"/>
    <w:rsid w:val="00B609C3"/>
    <w:rsid w:val="00B60AC9"/>
    <w:rsid w:val="00B61067"/>
    <w:rsid w:val="00B61451"/>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FAF"/>
    <w:rsid w:val="00B70361"/>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91B"/>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4462"/>
    <w:rsid w:val="00B94600"/>
    <w:rsid w:val="00B94D27"/>
    <w:rsid w:val="00B94E09"/>
    <w:rsid w:val="00B95A11"/>
    <w:rsid w:val="00B95A2F"/>
    <w:rsid w:val="00B97329"/>
    <w:rsid w:val="00B978AB"/>
    <w:rsid w:val="00B97F7F"/>
    <w:rsid w:val="00BA074E"/>
    <w:rsid w:val="00BA0BCF"/>
    <w:rsid w:val="00BA11CE"/>
    <w:rsid w:val="00BA1374"/>
    <w:rsid w:val="00BA13F0"/>
    <w:rsid w:val="00BA144F"/>
    <w:rsid w:val="00BA21A5"/>
    <w:rsid w:val="00BA23F9"/>
    <w:rsid w:val="00BA26D6"/>
    <w:rsid w:val="00BA335A"/>
    <w:rsid w:val="00BA3528"/>
    <w:rsid w:val="00BA3F28"/>
    <w:rsid w:val="00BA417E"/>
    <w:rsid w:val="00BA42D2"/>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5105"/>
    <w:rsid w:val="00BB648C"/>
    <w:rsid w:val="00BB66E9"/>
    <w:rsid w:val="00BB7560"/>
    <w:rsid w:val="00BB766E"/>
    <w:rsid w:val="00BB7AAB"/>
    <w:rsid w:val="00BC05E9"/>
    <w:rsid w:val="00BC0DE8"/>
    <w:rsid w:val="00BC0ED4"/>
    <w:rsid w:val="00BC1149"/>
    <w:rsid w:val="00BC1172"/>
    <w:rsid w:val="00BC15AF"/>
    <w:rsid w:val="00BC1894"/>
    <w:rsid w:val="00BC1BC4"/>
    <w:rsid w:val="00BC1C0C"/>
    <w:rsid w:val="00BC24D9"/>
    <w:rsid w:val="00BC2735"/>
    <w:rsid w:val="00BC371B"/>
    <w:rsid w:val="00BC3B55"/>
    <w:rsid w:val="00BC3D99"/>
    <w:rsid w:val="00BC455D"/>
    <w:rsid w:val="00BC541B"/>
    <w:rsid w:val="00BC5503"/>
    <w:rsid w:val="00BC57BA"/>
    <w:rsid w:val="00BC592E"/>
    <w:rsid w:val="00BC596E"/>
    <w:rsid w:val="00BC5D8E"/>
    <w:rsid w:val="00BC5E86"/>
    <w:rsid w:val="00BC6208"/>
    <w:rsid w:val="00BC6664"/>
    <w:rsid w:val="00BC68DB"/>
    <w:rsid w:val="00BC6CAA"/>
    <w:rsid w:val="00BC71AC"/>
    <w:rsid w:val="00BC78B1"/>
    <w:rsid w:val="00BD00CD"/>
    <w:rsid w:val="00BD01B4"/>
    <w:rsid w:val="00BD02FF"/>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5151"/>
    <w:rsid w:val="00BD52FC"/>
    <w:rsid w:val="00BD56E9"/>
    <w:rsid w:val="00BD5878"/>
    <w:rsid w:val="00BD5FDB"/>
    <w:rsid w:val="00BD5FEE"/>
    <w:rsid w:val="00BD6163"/>
    <w:rsid w:val="00BD69FB"/>
    <w:rsid w:val="00BD6BF2"/>
    <w:rsid w:val="00BD72E5"/>
    <w:rsid w:val="00BD7A00"/>
    <w:rsid w:val="00BE0078"/>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AC0"/>
    <w:rsid w:val="00BE524E"/>
    <w:rsid w:val="00BE5C34"/>
    <w:rsid w:val="00BE6131"/>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28FD"/>
    <w:rsid w:val="00BF3168"/>
    <w:rsid w:val="00BF391D"/>
    <w:rsid w:val="00BF3C3B"/>
    <w:rsid w:val="00BF3EDB"/>
    <w:rsid w:val="00BF3FBF"/>
    <w:rsid w:val="00BF509C"/>
    <w:rsid w:val="00BF5879"/>
    <w:rsid w:val="00BF58C7"/>
    <w:rsid w:val="00BF5EE7"/>
    <w:rsid w:val="00BF6B20"/>
    <w:rsid w:val="00BF6E72"/>
    <w:rsid w:val="00BF6EA4"/>
    <w:rsid w:val="00C0071E"/>
    <w:rsid w:val="00C0077D"/>
    <w:rsid w:val="00C0079E"/>
    <w:rsid w:val="00C01306"/>
    <w:rsid w:val="00C0131E"/>
    <w:rsid w:val="00C01706"/>
    <w:rsid w:val="00C01708"/>
    <w:rsid w:val="00C01ADE"/>
    <w:rsid w:val="00C01B95"/>
    <w:rsid w:val="00C02009"/>
    <w:rsid w:val="00C02F32"/>
    <w:rsid w:val="00C0318F"/>
    <w:rsid w:val="00C03327"/>
    <w:rsid w:val="00C034F9"/>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3E32"/>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0F5E"/>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2774"/>
    <w:rsid w:val="00C42985"/>
    <w:rsid w:val="00C42B28"/>
    <w:rsid w:val="00C43515"/>
    <w:rsid w:val="00C43823"/>
    <w:rsid w:val="00C43B28"/>
    <w:rsid w:val="00C440FB"/>
    <w:rsid w:val="00C444CE"/>
    <w:rsid w:val="00C4456E"/>
    <w:rsid w:val="00C445C5"/>
    <w:rsid w:val="00C44C6A"/>
    <w:rsid w:val="00C44D95"/>
    <w:rsid w:val="00C45640"/>
    <w:rsid w:val="00C45B47"/>
    <w:rsid w:val="00C45DC8"/>
    <w:rsid w:val="00C4634C"/>
    <w:rsid w:val="00C464D1"/>
    <w:rsid w:val="00C465FD"/>
    <w:rsid w:val="00C467D4"/>
    <w:rsid w:val="00C468A8"/>
    <w:rsid w:val="00C46921"/>
    <w:rsid w:val="00C46DE2"/>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082"/>
    <w:rsid w:val="00C666CC"/>
    <w:rsid w:val="00C66886"/>
    <w:rsid w:val="00C66F30"/>
    <w:rsid w:val="00C67014"/>
    <w:rsid w:val="00C673D4"/>
    <w:rsid w:val="00C6764B"/>
    <w:rsid w:val="00C67A6F"/>
    <w:rsid w:val="00C70165"/>
    <w:rsid w:val="00C70291"/>
    <w:rsid w:val="00C70802"/>
    <w:rsid w:val="00C70849"/>
    <w:rsid w:val="00C71CC7"/>
    <w:rsid w:val="00C71E68"/>
    <w:rsid w:val="00C72105"/>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6A09"/>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2E7"/>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14ED"/>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5BB9"/>
    <w:rsid w:val="00CC653B"/>
    <w:rsid w:val="00CC6B7F"/>
    <w:rsid w:val="00CC6C98"/>
    <w:rsid w:val="00CC6E26"/>
    <w:rsid w:val="00CC744F"/>
    <w:rsid w:val="00CC7AE3"/>
    <w:rsid w:val="00CC7B96"/>
    <w:rsid w:val="00CC7CB5"/>
    <w:rsid w:val="00CC7D76"/>
    <w:rsid w:val="00CC7E91"/>
    <w:rsid w:val="00CD023E"/>
    <w:rsid w:val="00CD0B57"/>
    <w:rsid w:val="00CD11C4"/>
    <w:rsid w:val="00CD1DCD"/>
    <w:rsid w:val="00CD1E5F"/>
    <w:rsid w:val="00CD1F7C"/>
    <w:rsid w:val="00CD2542"/>
    <w:rsid w:val="00CD2E38"/>
    <w:rsid w:val="00CD42EF"/>
    <w:rsid w:val="00CD43C2"/>
    <w:rsid w:val="00CD4597"/>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3F0E"/>
    <w:rsid w:val="00CE481D"/>
    <w:rsid w:val="00CE4A1A"/>
    <w:rsid w:val="00CE5B70"/>
    <w:rsid w:val="00CE6234"/>
    <w:rsid w:val="00CE64BB"/>
    <w:rsid w:val="00CE65A5"/>
    <w:rsid w:val="00CE660E"/>
    <w:rsid w:val="00CE691A"/>
    <w:rsid w:val="00CE79A3"/>
    <w:rsid w:val="00CE79A6"/>
    <w:rsid w:val="00CF0CD1"/>
    <w:rsid w:val="00CF0D96"/>
    <w:rsid w:val="00CF0E91"/>
    <w:rsid w:val="00CF113B"/>
    <w:rsid w:val="00CF114F"/>
    <w:rsid w:val="00CF1AB7"/>
    <w:rsid w:val="00CF1D88"/>
    <w:rsid w:val="00CF1EFC"/>
    <w:rsid w:val="00CF1F47"/>
    <w:rsid w:val="00CF244C"/>
    <w:rsid w:val="00CF2F75"/>
    <w:rsid w:val="00CF3215"/>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D001D0"/>
    <w:rsid w:val="00D0060C"/>
    <w:rsid w:val="00D00976"/>
    <w:rsid w:val="00D00A35"/>
    <w:rsid w:val="00D00A63"/>
    <w:rsid w:val="00D012F1"/>
    <w:rsid w:val="00D014EB"/>
    <w:rsid w:val="00D017E4"/>
    <w:rsid w:val="00D01819"/>
    <w:rsid w:val="00D01B94"/>
    <w:rsid w:val="00D01C7B"/>
    <w:rsid w:val="00D01DFA"/>
    <w:rsid w:val="00D0227F"/>
    <w:rsid w:val="00D0242A"/>
    <w:rsid w:val="00D028C9"/>
    <w:rsid w:val="00D033F9"/>
    <w:rsid w:val="00D0370B"/>
    <w:rsid w:val="00D03842"/>
    <w:rsid w:val="00D03898"/>
    <w:rsid w:val="00D04290"/>
    <w:rsid w:val="00D04A51"/>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552"/>
    <w:rsid w:val="00D41956"/>
    <w:rsid w:val="00D41A3D"/>
    <w:rsid w:val="00D41ADE"/>
    <w:rsid w:val="00D41D5F"/>
    <w:rsid w:val="00D42262"/>
    <w:rsid w:val="00D42B8F"/>
    <w:rsid w:val="00D43B07"/>
    <w:rsid w:val="00D43F74"/>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A59"/>
    <w:rsid w:val="00D57A99"/>
    <w:rsid w:val="00D57DF3"/>
    <w:rsid w:val="00D6050B"/>
    <w:rsid w:val="00D613FA"/>
    <w:rsid w:val="00D61525"/>
    <w:rsid w:val="00D622CF"/>
    <w:rsid w:val="00D623D5"/>
    <w:rsid w:val="00D623FD"/>
    <w:rsid w:val="00D63A0A"/>
    <w:rsid w:val="00D63AB9"/>
    <w:rsid w:val="00D6448F"/>
    <w:rsid w:val="00D64633"/>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23B"/>
    <w:rsid w:val="00D71473"/>
    <w:rsid w:val="00D71D2F"/>
    <w:rsid w:val="00D71D4B"/>
    <w:rsid w:val="00D71D95"/>
    <w:rsid w:val="00D71EF7"/>
    <w:rsid w:val="00D7209A"/>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2AE"/>
    <w:rsid w:val="00D8047E"/>
    <w:rsid w:val="00D8124F"/>
    <w:rsid w:val="00D817A7"/>
    <w:rsid w:val="00D81C98"/>
    <w:rsid w:val="00D82008"/>
    <w:rsid w:val="00D82419"/>
    <w:rsid w:val="00D8269E"/>
    <w:rsid w:val="00D826B2"/>
    <w:rsid w:val="00D8277E"/>
    <w:rsid w:val="00D82803"/>
    <w:rsid w:val="00D82B4B"/>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413D"/>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C0475"/>
    <w:rsid w:val="00DC084E"/>
    <w:rsid w:val="00DC0A09"/>
    <w:rsid w:val="00DC0A55"/>
    <w:rsid w:val="00DC0C0A"/>
    <w:rsid w:val="00DC0F46"/>
    <w:rsid w:val="00DC1470"/>
    <w:rsid w:val="00DC1617"/>
    <w:rsid w:val="00DC1945"/>
    <w:rsid w:val="00DC1B06"/>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C6F"/>
    <w:rsid w:val="00DE4D07"/>
    <w:rsid w:val="00DE4F51"/>
    <w:rsid w:val="00DE4F6C"/>
    <w:rsid w:val="00DE52D0"/>
    <w:rsid w:val="00DE6093"/>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6AA"/>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1F6C"/>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071"/>
    <w:rsid w:val="00E16523"/>
    <w:rsid w:val="00E1732A"/>
    <w:rsid w:val="00E17347"/>
    <w:rsid w:val="00E1750F"/>
    <w:rsid w:val="00E17769"/>
    <w:rsid w:val="00E17ACB"/>
    <w:rsid w:val="00E17E45"/>
    <w:rsid w:val="00E204B3"/>
    <w:rsid w:val="00E2066F"/>
    <w:rsid w:val="00E209A7"/>
    <w:rsid w:val="00E20B70"/>
    <w:rsid w:val="00E20D0E"/>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BE3"/>
    <w:rsid w:val="00E53CCF"/>
    <w:rsid w:val="00E54AA3"/>
    <w:rsid w:val="00E555F9"/>
    <w:rsid w:val="00E55695"/>
    <w:rsid w:val="00E55BF1"/>
    <w:rsid w:val="00E55D29"/>
    <w:rsid w:val="00E55DA2"/>
    <w:rsid w:val="00E5643F"/>
    <w:rsid w:val="00E564BD"/>
    <w:rsid w:val="00E56748"/>
    <w:rsid w:val="00E60013"/>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638"/>
    <w:rsid w:val="00E65C96"/>
    <w:rsid w:val="00E65E86"/>
    <w:rsid w:val="00E660DA"/>
    <w:rsid w:val="00E67090"/>
    <w:rsid w:val="00E677FC"/>
    <w:rsid w:val="00E702DB"/>
    <w:rsid w:val="00E7035E"/>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0F1"/>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B10"/>
    <w:rsid w:val="00EB4D41"/>
    <w:rsid w:val="00EB5300"/>
    <w:rsid w:val="00EB53A5"/>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2FAD"/>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2D"/>
    <w:rsid w:val="00F112C3"/>
    <w:rsid w:val="00F11712"/>
    <w:rsid w:val="00F1264A"/>
    <w:rsid w:val="00F12BEA"/>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7A4"/>
    <w:rsid w:val="00F21D18"/>
    <w:rsid w:val="00F21D57"/>
    <w:rsid w:val="00F22520"/>
    <w:rsid w:val="00F22602"/>
    <w:rsid w:val="00F226B2"/>
    <w:rsid w:val="00F226F3"/>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A2E"/>
    <w:rsid w:val="00F33C0B"/>
    <w:rsid w:val="00F33D68"/>
    <w:rsid w:val="00F347A7"/>
    <w:rsid w:val="00F34A80"/>
    <w:rsid w:val="00F34C8D"/>
    <w:rsid w:val="00F35065"/>
    <w:rsid w:val="00F35320"/>
    <w:rsid w:val="00F3532A"/>
    <w:rsid w:val="00F35656"/>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EF8"/>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54E"/>
    <w:rsid w:val="00F63665"/>
    <w:rsid w:val="00F6396D"/>
    <w:rsid w:val="00F64244"/>
    <w:rsid w:val="00F649FA"/>
    <w:rsid w:val="00F64C8F"/>
    <w:rsid w:val="00F64F64"/>
    <w:rsid w:val="00F6512B"/>
    <w:rsid w:val="00F65981"/>
    <w:rsid w:val="00F661B2"/>
    <w:rsid w:val="00F6652B"/>
    <w:rsid w:val="00F666E4"/>
    <w:rsid w:val="00F668A2"/>
    <w:rsid w:val="00F66E84"/>
    <w:rsid w:val="00F670D7"/>
    <w:rsid w:val="00F6727D"/>
    <w:rsid w:val="00F6778D"/>
    <w:rsid w:val="00F701DD"/>
    <w:rsid w:val="00F70355"/>
    <w:rsid w:val="00F70506"/>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3C02"/>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3B7"/>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2FF4"/>
    <w:rsid w:val="00FD3181"/>
    <w:rsid w:val="00FD335D"/>
    <w:rsid w:val="00FD3400"/>
    <w:rsid w:val="00FD371E"/>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3B89"/>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B8C"/>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5887537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444421">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6323054">
      <w:bodyDiv w:val="1"/>
      <w:marLeft w:val="0"/>
      <w:marRight w:val="0"/>
      <w:marTop w:val="0"/>
      <w:marBottom w:val="0"/>
      <w:divBdr>
        <w:top w:val="none" w:sz="0" w:space="0" w:color="auto"/>
        <w:left w:val="none" w:sz="0" w:space="0" w:color="auto"/>
        <w:bottom w:val="none" w:sz="0" w:space="0" w:color="auto"/>
        <w:right w:val="none" w:sz="0" w:space="0" w:color="auto"/>
      </w:divBdr>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1291292">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55058703">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7702951">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2125727">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1249-11-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9-00bf-tgbf-meeting-agenda-2022-08.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yperlink" Target="https://mentor.ieee.org/802.11/dcn/22/11-22-1249-13-00bf-tgbf-meeting-agenda-2022-08.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49</Pages>
  <Words>14400</Words>
  <Characters>76543</Characters>
  <Application>Microsoft Office Word</Application>
  <DocSecurity>0</DocSecurity>
  <Lines>637</Lines>
  <Paragraphs>181</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90762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2</cp:revision>
  <cp:lastPrinted>2019-10-09T16:05:00Z</cp:lastPrinted>
  <dcterms:created xsi:type="dcterms:W3CDTF">2022-08-22T06:55:00Z</dcterms:created>
  <dcterms:modified xsi:type="dcterms:W3CDTF">2022-08-22T06:55:00Z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