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A876" w14:textId="77777777" w:rsidR="00CA09B2" w:rsidRPr="0095074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950746">
        <w:rPr>
          <w:lang w:val="en-US"/>
        </w:rPr>
        <w:t>IEEE P802.11</w:t>
      </w:r>
      <w:r w:rsidRPr="0095074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:rsidRPr="00950746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50E80D4A" w:rsidR="00CA09B2" w:rsidRPr="00950746" w:rsidRDefault="00712360">
            <w:pPr>
              <w:pStyle w:val="T2"/>
              <w:rPr>
                <w:lang w:val="en-US"/>
              </w:rPr>
            </w:pPr>
            <w:r w:rsidRPr="00950746">
              <w:rPr>
                <w:lang w:val="en-US"/>
              </w:rPr>
              <w:t xml:space="preserve">TGaz </w:t>
            </w:r>
            <w:r w:rsidR="003D5A7D" w:rsidRPr="00950746">
              <w:rPr>
                <w:lang w:val="en-US"/>
              </w:rPr>
              <w:t xml:space="preserve">May 2022 Interim Meeting Minutes </w:t>
            </w:r>
          </w:p>
        </w:tc>
      </w:tr>
      <w:tr w:rsidR="00CA09B2" w:rsidRPr="00950746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376B0623" w:rsidR="00CA09B2" w:rsidRPr="00950746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Date:</w:t>
            </w:r>
            <w:r w:rsidRPr="00950746">
              <w:rPr>
                <w:b w:val="0"/>
                <w:sz w:val="20"/>
                <w:lang w:val="en-US"/>
              </w:rPr>
              <w:t xml:space="preserve">  </w:t>
            </w:r>
            <w:r w:rsidR="00B22202" w:rsidRPr="00950746">
              <w:rPr>
                <w:b w:val="0"/>
                <w:sz w:val="20"/>
                <w:lang w:val="en-US"/>
              </w:rPr>
              <w:t>2021-09-13</w:t>
            </w:r>
          </w:p>
        </w:tc>
      </w:tr>
      <w:tr w:rsidR="00CA09B2" w:rsidRPr="00950746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Author(s):</w:t>
            </w:r>
          </w:p>
        </w:tc>
      </w:tr>
      <w:tr w:rsidR="00CA09B2" w:rsidRPr="00950746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Pr="0095074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email</w:t>
            </w:r>
          </w:p>
        </w:tc>
      </w:tr>
      <w:tr w:rsidR="00097B1B" w:rsidRPr="00950746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50746">
              <w:rPr>
                <w:b w:val="0"/>
                <w:sz w:val="20"/>
                <w:lang w:val="en-US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50746">
              <w:rPr>
                <w:b w:val="0"/>
                <w:sz w:val="20"/>
                <w:lang w:val="en-US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950746">
              <w:rPr>
                <w:b w:val="0"/>
                <w:sz w:val="16"/>
                <w:lang w:val="en-US"/>
              </w:rPr>
              <w:t>akasher@qti.qualcomm.com</w:t>
            </w:r>
          </w:p>
        </w:tc>
      </w:tr>
      <w:tr w:rsidR="00097B1B" w:rsidRPr="00950746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F1C70D" w14:textId="28E8BA4A" w:rsidR="00CA09B2" w:rsidRPr="00950746" w:rsidRDefault="004705F0">
      <w:pPr>
        <w:pStyle w:val="T1"/>
        <w:spacing w:after="120"/>
        <w:rPr>
          <w:sz w:val="22"/>
          <w:lang w:val="en-US"/>
        </w:rPr>
      </w:pPr>
      <w:r w:rsidRPr="009507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CCD48B" wp14:editId="6B7CAC3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8024AF" w14:textId="77777777" w:rsidR="00CF5C01" w:rsidRDefault="00CF5C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61F1D7CF" w:rsidR="00CF5C01" w:rsidRDefault="00CF5C01">
                            <w:pPr>
                              <w:jc w:val="both"/>
                            </w:pPr>
                            <w:r>
                              <w:t xml:space="preserve">This document contains minutes for the TGaz </w:t>
                            </w:r>
                            <w:r w:rsidR="003D5A7D">
                              <w:t>May 2022 Interim (electronic)</w:t>
                            </w:r>
                            <w:r w:rsidR="00D74F24">
                              <w:t xml:space="preserve"> minutes</w:t>
                            </w:r>
                            <w:r w:rsidR="006A60B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CD4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E8024AF" w14:textId="77777777" w:rsidR="00CF5C01" w:rsidRDefault="00CF5C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61F1D7CF" w:rsidR="00CF5C01" w:rsidRDefault="00CF5C01">
                      <w:pPr>
                        <w:jc w:val="both"/>
                      </w:pPr>
                      <w:r>
                        <w:t xml:space="preserve">This document contains minutes for the TGaz </w:t>
                      </w:r>
                      <w:r w:rsidR="003D5A7D">
                        <w:t>May 2022 Interim (electronic)</w:t>
                      </w:r>
                      <w:r w:rsidR="00D74F24">
                        <w:t xml:space="preserve"> minutes</w:t>
                      </w:r>
                      <w:r w:rsidR="006A60B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4A197E56" w:rsidR="00B20D60" w:rsidRPr="00950746" w:rsidRDefault="00CA09B2" w:rsidP="00B20D60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lang w:val="en-US"/>
        </w:rPr>
        <w:br w:type="page"/>
      </w:r>
      <w:bookmarkStart w:id="0" w:name="_Hlk74161377"/>
      <w:r w:rsidR="00B20D60" w:rsidRPr="00950746">
        <w:rPr>
          <w:b/>
          <w:szCs w:val="22"/>
          <w:lang w:val="en-US"/>
        </w:rPr>
        <w:lastRenderedPageBreak/>
        <w:t xml:space="preserve">TGaz – </w:t>
      </w:r>
      <w:r w:rsidR="00245122">
        <w:rPr>
          <w:b/>
          <w:szCs w:val="22"/>
          <w:lang w:val="en-US"/>
        </w:rPr>
        <w:t>July</w:t>
      </w:r>
      <w:r w:rsidR="00B4516C" w:rsidRPr="00950746">
        <w:rPr>
          <w:b/>
          <w:szCs w:val="22"/>
          <w:lang w:val="en-US"/>
        </w:rPr>
        <w:t xml:space="preserve"> </w:t>
      </w:r>
      <w:r w:rsidR="00B53750" w:rsidRPr="00950746">
        <w:rPr>
          <w:b/>
          <w:szCs w:val="22"/>
          <w:lang w:val="en-US"/>
        </w:rPr>
        <w:t>1</w:t>
      </w:r>
      <w:r w:rsidR="00245122">
        <w:rPr>
          <w:b/>
          <w:szCs w:val="22"/>
          <w:lang w:val="en-US"/>
        </w:rPr>
        <w:t>1</w:t>
      </w:r>
      <w:r w:rsidR="00BF389B" w:rsidRPr="00950746">
        <w:rPr>
          <w:b/>
          <w:szCs w:val="22"/>
          <w:vertAlign w:val="superscript"/>
          <w:lang w:val="en-US"/>
        </w:rPr>
        <w:t>th</w:t>
      </w:r>
      <w:r w:rsidR="00BF389B" w:rsidRPr="00950746">
        <w:rPr>
          <w:b/>
          <w:szCs w:val="22"/>
          <w:lang w:val="en-US"/>
        </w:rPr>
        <w:t xml:space="preserve"> </w:t>
      </w:r>
      <w:r w:rsidR="00B22202" w:rsidRPr="00950746">
        <w:rPr>
          <w:b/>
          <w:szCs w:val="22"/>
          <w:lang w:val="en-US"/>
        </w:rPr>
        <w:t xml:space="preserve"> </w:t>
      </w:r>
      <w:r w:rsidR="008F2F03" w:rsidRPr="00950746">
        <w:rPr>
          <w:b/>
          <w:szCs w:val="22"/>
          <w:lang w:val="en-US"/>
        </w:rPr>
        <w:t xml:space="preserve"> </w:t>
      </w:r>
      <w:r w:rsidR="00712360" w:rsidRPr="00950746">
        <w:rPr>
          <w:b/>
          <w:szCs w:val="22"/>
          <w:lang w:val="en-US"/>
        </w:rPr>
        <w:t>,</w:t>
      </w:r>
      <w:r w:rsidR="00090FE2" w:rsidRPr="00950746">
        <w:rPr>
          <w:b/>
          <w:szCs w:val="22"/>
          <w:lang w:val="en-US"/>
        </w:rPr>
        <w:t xml:space="preserve"> </w:t>
      </w:r>
      <w:r w:rsidR="00B20D60" w:rsidRPr="00950746">
        <w:rPr>
          <w:b/>
          <w:szCs w:val="22"/>
          <w:lang w:val="en-US"/>
        </w:rPr>
        <w:t xml:space="preserve"> 202</w:t>
      </w:r>
      <w:r w:rsidR="00817096" w:rsidRPr="00950746">
        <w:rPr>
          <w:b/>
          <w:szCs w:val="22"/>
          <w:lang w:val="en-US"/>
        </w:rPr>
        <w:t>2</w:t>
      </w:r>
      <w:r w:rsidR="00B20D60" w:rsidRPr="00950746">
        <w:rPr>
          <w:b/>
          <w:szCs w:val="22"/>
          <w:lang w:val="en-US"/>
        </w:rPr>
        <w:t xml:space="preserve"> </w:t>
      </w:r>
      <w:bookmarkEnd w:id="0"/>
    </w:p>
    <w:p w14:paraId="391DA382" w14:textId="3C397B35" w:rsidR="00B20D60" w:rsidRPr="00950746" w:rsidRDefault="00B20D60" w:rsidP="00B20D6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</w:t>
      </w:r>
      <w:r w:rsidR="00245122">
        <w:rPr>
          <w:szCs w:val="22"/>
          <w:lang w:val="en-US"/>
        </w:rPr>
        <w:t xml:space="preserve">Vice </w:t>
      </w:r>
      <w:r w:rsidRPr="00950746">
        <w:rPr>
          <w:szCs w:val="22"/>
          <w:lang w:val="en-US"/>
        </w:rPr>
        <w:t xml:space="preserve">Assaf Kasher (Qualcomm), at </w:t>
      </w:r>
      <w:r w:rsidR="00B628F0" w:rsidRPr="00950746">
        <w:rPr>
          <w:b/>
          <w:szCs w:val="22"/>
          <w:lang w:val="en-US"/>
        </w:rPr>
        <w:t>10:</w:t>
      </w:r>
      <w:r w:rsidR="00B53750" w:rsidRPr="00950746">
        <w:rPr>
          <w:b/>
          <w:szCs w:val="22"/>
          <w:lang w:val="en-US"/>
        </w:rPr>
        <w:t>3</w:t>
      </w:r>
      <w:r w:rsidR="00B628F0" w:rsidRPr="00950746"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 xml:space="preserve"> </w:t>
      </w:r>
      <w:r w:rsidR="008A4EB2">
        <w:rPr>
          <w:b/>
          <w:szCs w:val="22"/>
          <w:lang w:val="en-US"/>
        </w:rPr>
        <w:t>ED</w:t>
      </w:r>
      <w:r w:rsidRPr="00950746">
        <w:rPr>
          <w:b/>
          <w:szCs w:val="22"/>
          <w:lang w:val="en-US"/>
        </w:rPr>
        <w:t>T,</w:t>
      </w:r>
      <w:r w:rsidR="00245122">
        <w:rPr>
          <w:b/>
          <w:szCs w:val="22"/>
          <w:lang w:val="en-US"/>
        </w:rPr>
        <w:t xml:space="preserve"> </w:t>
      </w:r>
      <w:r w:rsidR="00245122">
        <w:rPr>
          <w:bCs/>
          <w:szCs w:val="22"/>
          <w:lang w:val="en-US"/>
        </w:rPr>
        <w:t>acting secretary: Christian Berger</w:t>
      </w:r>
    </w:p>
    <w:p w14:paraId="41167463" w14:textId="011FC6EE" w:rsidR="00B20D60" w:rsidRPr="00950746" w:rsidRDefault="00B20D60" w:rsidP="00B20D6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8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</w:t>
        </w:r>
        <w:r w:rsidR="004E7C6B" w:rsidRPr="00950746">
          <w:rPr>
            <w:rStyle w:val="Hyperlink"/>
            <w:b/>
            <w:szCs w:val="22"/>
            <w:lang w:val="en-US"/>
          </w:rPr>
          <w:t>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="00245122">
          <w:rPr>
            <w:rStyle w:val="Hyperlink"/>
            <w:b/>
            <w:szCs w:val="22"/>
            <w:lang w:val="en-US" w:eastAsia="ja-JP" w:bidi="he-IL"/>
          </w:rPr>
          <w:t>841</w:t>
        </w:r>
        <w:r w:rsidR="00BF4788" w:rsidRPr="00950746">
          <w:rPr>
            <w:rStyle w:val="Hyperlink"/>
            <w:b/>
            <w:szCs w:val="22"/>
            <w:lang w:val="en-US" w:eastAsia="ja-JP" w:bidi="he-IL"/>
          </w:rPr>
          <w:t>r1</w:t>
        </w:r>
        <w:r w:rsidR="00BF4788"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="00BF4788" w:rsidRPr="00950746">
        <w:rPr>
          <w:b/>
          <w:szCs w:val="22"/>
          <w:rtl/>
          <w:lang w:val="en-US" w:eastAsia="ja-JP" w:bidi="he-IL"/>
        </w:rPr>
        <w:t>25</w:t>
      </w:r>
      <w:r w:rsidR="003A66CE" w:rsidRPr="00950746">
        <w:rPr>
          <w:b/>
          <w:szCs w:val="22"/>
          <w:lang w:val="en-US" w:eastAsia="ja-JP"/>
        </w:rPr>
        <w:t>)</w:t>
      </w:r>
    </w:p>
    <w:p w14:paraId="4D7C5C7D" w14:textId="77777777" w:rsidR="00B20D60" w:rsidRPr="00950746" w:rsidRDefault="00B20D60" w:rsidP="00B20D6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09C0F0A7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49DCE07A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399C8FCC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46455907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6D754C2A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47F7D34E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09722E7B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7C6DE1AC" w14:textId="714679A4" w:rsidR="002B651B" w:rsidRPr="00950746" w:rsidRDefault="002B651B" w:rsidP="002B4E11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 w:rsidR="00E050A1" w:rsidRPr="00950746">
        <w:rPr>
          <w:szCs w:val="22"/>
          <w:lang w:val="en-US" w:eastAsia="ja-JP"/>
        </w:rPr>
        <w:t>15</w:t>
      </w:r>
      <w:r w:rsidRPr="00950746">
        <w:rPr>
          <w:szCs w:val="22"/>
          <w:lang w:val="en-US" w:eastAsia="ja-JP"/>
        </w:rPr>
        <w:t xml:space="preserve"> present</w:t>
      </w:r>
    </w:p>
    <w:p w14:paraId="00180F6F" w14:textId="138F891C" w:rsidR="00AC55F5" w:rsidRPr="00950746" w:rsidRDefault="00AC55F5" w:rsidP="00AC55F5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048BBB96" w14:textId="7FD221E0" w:rsidR="00BF4788" w:rsidRPr="00950746" w:rsidRDefault="00BF4788" w:rsidP="00BF478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 Setting for the week</w:t>
      </w:r>
    </w:p>
    <w:p w14:paraId="1B501A8F" w14:textId="77777777" w:rsidR="00245122" w:rsidRPr="00245122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>Approval of previous meeting minutes.</w:t>
      </w:r>
    </w:p>
    <w:p w14:paraId="6B17AEB2" w14:textId="77777777" w:rsidR="00245122" w:rsidRPr="00245122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 xml:space="preserve">Review SA1 CR status. </w:t>
      </w:r>
    </w:p>
    <w:p w14:paraId="0695DF33" w14:textId="77777777" w:rsidR="00245122" w:rsidRPr="00245122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>Review CR submissions</w:t>
      </w:r>
    </w:p>
    <w:p w14:paraId="277363FB" w14:textId="3082C31D" w:rsidR="00245122" w:rsidRPr="00245122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>Review progress made during the week – special order</w:t>
      </w:r>
    </w:p>
    <w:p w14:paraId="10CF5706" w14:textId="7B4DCCED" w:rsidR="00245122" w:rsidRPr="00245122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>Review program timelines – special order</w:t>
      </w:r>
    </w:p>
    <w:p w14:paraId="7D4A358D" w14:textId="12C42C94" w:rsidR="00245122" w:rsidRPr="00245122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>Review and setup telecon plan – special order</w:t>
      </w:r>
    </w:p>
    <w:p w14:paraId="2A3E462E" w14:textId="38F9A604" w:rsidR="000A6C56" w:rsidRPr="00950746" w:rsidRDefault="00245122" w:rsidP="00245122">
      <w:pPr>
        <w:numPr>
          <w:ilvl w:val="2"/>
          <w:numId w:val="1"/>
        </w:numPr>
        <w:rPr>
          <w:szCs w:val="22"/>
          <w:lang w:val="en-US" w:eastAsia="ja-JP"/>
        </w:rPr>
      </w:pPr>
      <w:r w:rsidRPr="00245122">
        <w:rPr>
          <w:szCs w:val="22"/>
          <w:lang w:val="en-US" w:eastAsia="ja-JP"/>
        </w:rPr>
        <w:t>Review submission pipeline – special order</w:t>
      </w:r>
    </w:p>
    <w:p w14:paraId="24A7D637" w14:textId="271B5CBA" w:rsidR="000A6C56" w:rsidRPr="00950746" w:rsidRDefault="000A6C56" w:rsidP="00BF478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 for the week approved</w:t>
      </w:r>
    </w:p>
    <w:p w14:paraId="5FC1117A" w14:textId="15156D8E" w:rsidR="00807F80" w:rsidRPr="00950746" w:rsidRDefault="00807F80" w:rsidP="00807F80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Agenda for this </w:t>
      </w:r>
      <w:r w:rsidR="00245122">
        <w:rPr>
          <w:szCs w:val="22"/>
          <w:lang w:val="en-US" w:eastAsia="ja-JP"/>
        </w:rPr>
        <w:t>session</w:t>
      </w:r>
    </w:p>
    <w:p w14:paraId="066390FB" w14:textId="65F78F0F" w:rsidR="00807F80" w:rsidRDefault="002A1A5F" w:rsidP="00807F8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Previous meeting minutes approval (Assaf Kasher)</w:t>
      </w:r>
    </w:p>
    <w:p w14:paraId="65382636" w14:textId="74908B71" w:rsidR="002A1A5F" w:rsidRPr="00950746" w:rsidRDefault="002A1A5F" w:rsidP="00807F8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Presentation of 11-22-1070 320MHz ranging</w:t>
      </w:r>
    </w:p>
    <w:p w14:paraId="6C16A9EE" w14:textId="7FF96140" w:rsidR="00807F80" w:rsidRPr="00950746" w:rsidRDefault="00807F80" w:rsidP="00807F80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Submission</w:t>
      </w:r>
    </w:p>
    <w:p w14:paraId="06FDB224" w14:textId="77777777" w:rsidR="002A1A5F" w:rsidRPr="002A1A5F" w:rsidRDefault="002A1A5F" w:rsidP="002A1A5F">
      <w:pPr>
        <w:numPr>
          <w:ilvl w:val="3"/>
          <w:numId w:val="1"/>
        </w:numPr>
        <w:ind w:left="2376"/>
        <w:rPr>
          <w:szCs w:val="22"/>
          <w:lang w:val="en-US" w:eastAsia="ja-JP"/>
        </w:rPr>
      </w:pPr>
      <w:r w:rsidRPr="002A1A5F">
        <w:rPr>
          <w:szCs w:val="22"/>
          <w:lang w:val="en-US" w:eastAsia="ja-JP"/>
        </w:rPr>
        <w:t>11-22-1071 - SA2 comment resolution for two cids (Ali Raissinia)</w:t>
      </w:r>
    </w:p>
    <w:p w14:paraId="4DA7B1B2" w14:textId="10B62C1E" w:rsidR="002A1A5F" w:rsidRDefault="002A1A5F" w:rsidP="002A1A5F">
      <w:pPr>
        <w:numPr>
          <w:ilvl w:val="3"/>
          <w:numId w:val="1"/>
        </w:numPr>
        <w:ind w:left="2376"/>
        <w:rPr>
          <w:szCs w:val="22"/>
          <w:lang w:val="en-US" w:eastAsia="ja-JP"/>
        </w:rPr>
      </w:pPr>
      <w:r w:rsidRPr="002A1A5F">
        <w:rPr>
          <w:szCs w:val="22"/>
          <w:lang w:val="en-US" w:eastAsia="ja-JP"/>
        </w:rPr>
        <w:t>11-22-1075-00-00az-comment-resolution-SA1 8000s - Part 2</w:t>
      </w:r>
    </w:p>
    <w:p w14:paraId="37C72502" w14:textId="74A60119" w:rsidR="002A1A5F" w:rsidRDefault="002A1A5F" w:rsidP="002A1A5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Approval of previous meeting minutes</w:t>
      </w:r>
    </w:p>
    <w:p w14:paraId="34C0CDA6" w14:textId="728AFA98" w:rsidR="002A1A5F" w:rsidRPr="002A1A5F" w:rsidRDefault="002A1A5F" w:rsidP="00FD7841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2A1A5F">
        <w:rPr>
          <w:b/>
          <w:bCs/>
          <w:szCs w:val="22"/>
          <w:lang w:val="en-US" w:eastAsia="ja-JP" w:bidi="he-IL"/>
        </w:rPr>
        <w:t>Motion (</w:t>
      </w:r>
      <w:r w:rsidRPr="002A1A5F">
        <w:rPr>
          <w:szCs w:val="22"/>
          <w:lang w:val="en-US" w:eastAsia="ja-JP" w:bidi="he-IL"/>
        </w:rPr>
        <w:t>202207-02):</w:t>
      </w:r>
      <w:r w:rsidRPr="002A1A5F">
        <w:rPr>
          <w:szCs w:val="22"/>
          <w:lang w:val="en-US" w:eastAsia="ja-JP" w:bidi="he-IL"/>
        </w:rPr>
        <w:br/>
      </w:r>
      <w:r w:rsidRPr="002A1A5F">
        <w:rPr>
          <w:szCs w:val="22"/>
          <w:lang w:val="en-US" w:eastAsia="ja-JP" w:bidi="he-IL"/>
        </w:rPr>
        <w:t>Move to approve document 11-22/732r0 as TGaz meeting minutes for the May meeting.</w:t>
      </w:r>
      <w:r w:rsidRPr="002A1A5F">
        <w:rPr>
          <w:szCs w:val="22"/>
          <w:lang w:val="en-US" w:eastAsia="ja-JP" w:bidi="he-IL"/>
        </w:rPr>
        <w:br/>
      </w:r>
      <w:r w:rsidRPr="002A1A5F">
        <w:rPr>
          <w:szCs w:val="22"/>
          <w:lang w:val="en-US" w:eastAsia="ja-JP" w:bidi="he-IL"/>
        </w:rPr>
        <w:t>Moved by: Ali Raissinia</w:t>
      </w:r>
      <w:r w:rsidRPr="002A1A5F">
        <w:rPr>
          <w:szCs w:val="22"/>
          <w:lang w:val="en-US" w:eastAsia="ja-JP" w:bidi="he-IL"/>
        </w:rPr>
        <w:br/>
      </w:r>
      <w:r w:rsidRPr="002A1A5F">
        <w:rPr>
          <w:szCs w:val="22"/>
          <w:lang w:val="en-US" w:eastAsia="ja-JP" w:bidi="he-IL"/>
        </w:rPr>
        <w:t xml:space="preserve">Seconded by: Roy Want </w:t>
      </w:r>
      <w:r>
        <w:rPr>
          <w:szCs w:val="22"/>
          <w:lang w:val="en-US" w:eastAsia="ja-JP" w:bidi="he-IL"/>
        </w:rPr>
        <w:br/>
      </w:r>
      <w:r w:rsidRPr="002A1A5F">
        <w:rPr>
          <w:szCs w:val="22"/>
          <w:lang w:val="en-US" w:eastAsia="ja-JP" w:bidi="he-IL"/>
        </w:rPr>
        <w:t>Results (Y/N/A):  Approved by Unanimous Consent</w:t>
      </w:r>
    </w:p>
    <w:p w14:paraId="1F8507AE" w14:textId="52A8C14D" w:rsidR="002A1A5F" w:rsidRPr="002A1A5F" w:rsidRDefault="002A1A5F" w:rsidP="00CB2B59">
      <w:pPr>
        <w:numPr>
          <w:ilvl w:val="2"/>
          <w:numId w:val="19"/>
        </w:numPr>
        <w:rPr>
          <w:szCs w:val="22"/>
          <w:lang w:val="en-US" w:eastAsia="ja-JP"/>
        </w:rPr>
      </w:pPr>
      <w:r w:rsidRPr="002A1A5F">
        <w:rPr>
          <w:b/>
          <w:bCs/>
          <w:szCs w:val="22"/>
          <w:lang w:val="en-US" w:eastAsia="ja-JP"/>
        </w:rPr>
        <w:t>Motion (</w:t>
      </w:r>
      <w:r w:rsidRPr="002A1A5F">
        <w:rPr>
          <w:szCs w:val="22"/>
          <w:lang w:val="en-US" w:eastAsia="ja-JP"/>
        </w:rPr>
        <w:t>202207-03):</w:t>
      </w:r>
      <w:r w:rsidRPr="002A1A5F">
        <w:rPr>
          <w:szCs w:val="22"/>
          <w:lang w:val="en-US" w:eastAsia="ja-JP"/>
        </w:rPr>
        <w:br/>
      </w:r>
      <w:r w:rsidRPr="002A1A5F">
        <w:rPr>
          <w:szCs w:val="22"/>
          <w:lang w:val="en-US" w:eastAsia="ja-JP"/>
        </w:rPr>
        <w:t xml:space="preserve">Move to approve document 11-22/0991r0 as TGaz meeting minutes for the TGaz telecons running between May and July 2022 IEEE meetings. </w:t>
      </w:r>
      <w:r w:rsidRPr="002A1A5F">
        <w:rPr>
          <w:szCs w:val="22"/>
          <w:lang w:val="en-US" w:eastAsia="ja-JP"/>
        </w:rPr>
        <w:br/>
      </w:r>
      <w:r w:rsidRPr="002A1A5F">
        <w:rPr>
          <w:szCs w:val="22"/>
          <w:lang w:val="en-US" w:eastAsia="ja-JP"/>
        </w:rPr>
        <w:t>Moved by: Christian Berger</w:t>
      </w:r>
      <w:r w:rsidRPr="002A1A5F">
        <w:rPr>
          <w:szCs w:val="22"/>
          <w:lang w:val="en-US" w:eastAsia="ja-JP"/>
        </w:rPr>
        <w:br/>
      </w:r>
      <w:r w:rsidRPr="002A1A5F">
        <w:rPr>
          <w:szCs w:val="22"/>
          <w:lang w:val="en-US" w:eastAsia="ja-JP"/>
        </w:rPr>
        <w:t>Seconded by: Roy Want</w:t>
      </w:r>
      <w:r>
        <w:rPr>
          <w:szCs w:val="22"/>
          <w:lang w:val="en-US" w:eastAsia="ja-JP"/>
        </w:rPr>
        <w:br/>
      </w:r>
      <w:r w:rsidRPr="002A1A5F">
        <w:rPr>
          <w:szCs w:val="22"/>
          <w:lang w:val="en-US" w:eastAsia="ja-JP"/>
        </w:rPr>
        <w:t>Results (Y/N/A): Approved by Unanimous Consent</w:t>
      </w:r>
    </w:p>
    <w:p w14:paraId="0D7CC58A" w14:textId="57529A89" w:rsidR="00E80F2F" w:rsidRDefault="002A1A5F" w:rsidP="001F00AF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Rolf de Vegt present</w:t>
      </w:r>
      <w:r w:rsidR="001F00AF">
        <w:rPr>
          <w:szCs w:val="22"/>
          <w:lang w:val="en-US" w:eastAsia="ja-JP"/>
        </w:rPr>
        <w:t xml:space="preserve">ed </w:t>
      </w:r>
      <w:hyperlink r:id="rId9" w:history="1">
        <w:r w:rsidR="001F00AF" w:rsidRPr="001F00AF">
          <w:rPr>
            <w:rStyle w:val="Hyperlink"/>
            <w:szCs w:val="22"/>
            <w:lang w:val="en-US" w:eastAsia="ja-JP"/>
          </w:rPr>
          <w:t>11-22-1070</w:t>
        </w:r>
      </w:hyperlink>
    </w:p>
    <w:p w14:paraId="0FC1F6D5" w14:textId="40CD4AC9" w:rsidR="00E80F2F" w:rsidRDefault="001F00AF" w:rsidP="001F00AF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320MHz Ranging</w:t>
      </w:r>
    </w:p>
    <w:p w14:paraId="1EBADFA8" w14:textId="33645A96" w:rsidR="001F00AF" w:rsidRDefault="001F00AF" w:rsidP="001F00AF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Christian Berger presenting </w:t>
      </w:r>
      <w:hyperlink r:id="rId10" w:history="1">
        <w:r w:rsidRPr="001F00AF">
          <w:rPr>
            <w:rStyle w:val="Hyperlink"/>
            <w:szCs w:val="22"/>
            <w:lang w:val="en-US" w:eastAsia="ja-JP"/>
          </w:rPr>
          <w:t>11-22-1075</w:t>
        </w:r>
      </w:hyperlink>
    </w:p>
    <w:p w14:paraId="7E991AE5" w14:textId="3F152578" w:rsidR="001F00AF" w:rsidRPr="001F00AF" w:rsidRDefault="001F00AF" w:rsidP="00191109">
      <w:pPr>
        <w:numPr>
          <w:ilvl w:val="2"/>
          <w:numId w:val="19"/>
        </w:numPr>
        <w:rPr>
          <w:szCs w:val="22"/>
          <w:lang w:val="en-US" w:eastAsia="ja-JP" w:bidi="he-IL"/>
        </w:rPr>
      </w:pPr>
      <w:r w:rsidRPr="001F00AF">
        <w:rPr>
          <w:b/>
          <w:bCs/>
          <w:szCs w:val="22"/>
          <w:lang w:val="en-US" w:eastAsia="ja-JP" w:bidi="he-IL"/>
        </w:rPr>
        <w:t>Motion 202207-04</w:t>
      </w:r>
      <w:r w:rsidRPr="001F00AF">
        <w:rPr>
          <w:b/>
          <w:bCs/>
          <w:szCs w:val="22"/>
          <w:lang w:val="en-US" w:eastAsia="ja-JP" w:bidi="he-IL"/>
        </w:rPr>
        <w:br/>
      </w:r>
      <w:r w:rsidRPr="001F00AF">
        <w:rPr>
          <w:szCs w:val="22"/>
          <w:lang w:val="en-US" w:eastAsia="ja-JP" w:bidi="he-IL"/>
        </w:rPr>
        <w:t>Move to adopt document 11-22-1075r0 to the 802.11az draft, instruct the technical editor to incorporate it in the 802.11az draft amendment text and empower the editor to perform editorial changes.</w:t>
      </w:r>
      <w:r w:rsidRPr="001F00AF">
        <w:rPr>
          <w:szCs w:val="22"/>
          <w:lang w:val="en-US" w:eastAsia="ja-JP" w:bidi="he-IL"/>
        </w:rPr>
        <w:br/>
      </w:r>
      <w:r w:rsidRPr="001F00AF">
        <w:rPr>
          <w:szCs w:val="22"/>
          <w:lang w:val="en-US" w:eastAsia="ja-JP" w:bidi="he-IL"/>
        </w:rPr>
        <w:t>Moved: Christian Berger</w:t>
      </w:r>
      <w:r w:rsidRPr="006D299F">
        <w:rPr>
          <w:szCs w:val="22"/>
          <w:lang w:val="en-US" w:eastAsia="ja-JP" w:bidi="he-IL"/>
        </w:rPr>
        <w:br/>
      </w:r>
      <w:r w:rsidRPr="001F00AF">
        <w:rPr>
          <w:szCs w:val="22"/>
          <w:lang w:val="en-US" w:eastAsia="ja-JP" w:bidi="he-IL"/>
        </w:rPr>
        <w:lastRenderedPageBreak/>
        <w:t>Seconded:  Ali Raissinia</w:t>
      </w:r>
      <w:r w:rsidRPr="006D299F">
        <w:rPr>
          <w:szCs w:val="22"/>
          <w:lang w:val="en-US" w:eastAsia="ja-JP" w:bidi="he-IL"/>
        </w:rPr>
        <w:br/>
      </w:r>
      <w:r w:rsidRPr="001F00AF">
        <w:rPr>
          <w:szCs w:val="22"/>
          <w:lang w:val="en-US" w:eastAsia="ja-JP" w:bidi="he-IL"/>
        </w:rPr>
        <w:t xml:space="preserve">Results: Approved </w:t>
      </w:r>
      <w:r w:rsidRPr="006D299F">
        <w:rPr>
          <w:szCs w:val="22"/>
          <w:lang w:val="en-US" w:eastAsia="ja-JP" w:bidi="he-IL"/>
        </w:rPr>
        <w:t>by</w:t>
      </w:r>
      <w:r w:rsidRPr="001F00AF">
        <w:rPr>
          <w:szCs w:val="22"/>
          <w:lang w:val="en-US" w:eastAsia="ja-JP" w:bidi="he-IL"/>
        </w:rPr>
        <w:t xml:space="preserve"> Unanimous Consent</w:t>
      </w:r>
    </w:p>
    <w:p w14:paraId="0ECD7F96" w14:textId="3BE38164" w:rsidR="000A5312" w:rsidRDefault="001F00AF" w:rsidP="002A1A5F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Ali Raissinia presented </w:t>
      </w:r>
      <w:hyperlink r:id="rId11" w:history="1">
        <w:r w:rsidRPr="001F00AF">
          <w:rPr>
            <w:rStyle w:val="Hyperlink"/>
            <w:szCs w:val="22"/>
            <w:lang w:val="en-US" w:eastAsia="ja-JP"/>
          </w:rPr>
          <w:t>11-22-1071</w:t>
        </w:r>
      </w:hyperlink>
    </w:p>
    <w:p w14:paraId="35B739A7" w14:textId="49FD22EA" w:rsidR="001F00AF" w:rsidRPr="001F00AF" w:rsidRDefault="001F00AF" w:rsidP="00CD5878">
      <w:pPr>
        <w:numPr>
          <w:ilvl w:val="2"/>
          <w:numId w:val="19"/>
        </w:numPr>
        <w:rPr>
          <w:szCs w:val="22"/>
          <w:lang w:val="en-US" w:eastAsia="ja-JP" w:bidi="he-IL"/>
        </w:rPr>
      </w:pPr>
      <w:r w:rsidRPr="001F00AF">
        <w:rPr>
          <w:b/>
          <w:bCs/>
          <w:szCs w:val="22"/>
          <w:lang w:val="en-US" w:eastAsia="ja-JP" w:bidi="he-IL"/>
        </w:rPr>
        <w:t xml:space="preserve">Motion </w:t>
      </w:r>
      <w:r w:rsidRPr="001F00AF">
        <w:rPr>
          <w:szCs w:val="22"/>
          <w:lang w:val="en-US" w:eastAsia="ja-JP" w:bidi="he-IL"/>
        </w:rPr>
        <w:t>202207-05:</w:t>
      </w:r>
      <w:r w:rsidRPr="001F00AF">
        <w:rPr>
          <w:szCs w:val="22"/>
          <w:lang w:val="en-US" w:eastAsia="ja-JP" w:bidi="he-IL"/>
        </w:rPr>
        <w:br/>
      </w:r>
      <w:r w:rsidRPr="001F00AF">
        <w:rPr>
          <w:szCs w:val="22"/>
          <w:lang w:val="en-US" w:eastAsia="ja-JP" w:bidi="he-IL"/>
        </w:rPr>
        <w:t>Move to adopt the resolutions depicted by document 11-22-1071r0 for CIDs 8072, 8073, (2 CIDs)</w:t>
      </w:r>
      <w:r w:rsidRPr="001F00AF">
        <w:rPr>
          <w:szCs w:val="22"/>
          <w:lang w:eastAsia="ja-JP" w:bidi="he-IL"/>
        </w:rPr>
        <w:t xml:space="preserve">, </w:t>
      </w:r>
      <w:r w:rsidRPr="001F00AF">
        <w:rPr>
          <w:szCs w:val="22"/>
          <w:lang w:val="en-US" w:eastAsia="ja-JP" w:bidi="he-IL"/>
        </w:rPr>
        <w:t xml:space="preserve">instruct the technical editor to incorporate it in the P802.11az draft and grant the editor editorial license. </w:t>
      </w:r>
      <w:r w:rsidRPr="001F00AF">
        <w:rPr>
          <w:szCs w:val="22"/>
          <w:lang w:val="en-US" w:eastAsia="ja-JP" w:bidi="he-IL"/>
        </w:rPr>
        <w:br/>
      </w:r>
      <w:r w:rsidRPr="001F00AF">
        <w:rPr>
          <w:szCs w:val="22"/>
          <w:lang w:val="en-US" w:eastAsia="ja-JP" w:bidi="he-IL"/>
        </w:rPr>
        <w:t>Moved: Ali Raissinia</w:t>
      </w:r>
      <w:r w:rsidRPr="001F00AF">
        <w:rPr>
          <w:szCs w:val="22"/>
          <w:lang w:val="en-US" w:eastAsia="ja-JP" w:bidi="he-IL"/>
        </w:rPr>
        <w:br/>
      </w:r>
      <w:r w:rsidRPr="001F00AF">
        <w:rPr>
          <w:szCs w:val="22"/>
          <w:lang w:val="en-US" w:eastAsia="ja-JP" w:bidi="he-IL"/>
        </w:rPr>
        <w:t xml:space="preserve">Second: Roy Want </w:t>
      </w:r>
      <w:r>
        <w:rPr>
          <w:szCs w:val="22"/>
          <w:lang w:val="en-US" w:eastAsia="ja-JP" w:bidi="he-IL"/>
        </w:rPr>
        <w:br/>
      </w:r>
      <w:r w:rsidRPr="001F00AF">
        <w:rPr>
          <w:szCs w:val="22"/>
          <w:lang w:val="en-US" w:eastAsia="ja-JP" w:bidi="he-IL"/>
        </w:rPr>
        <w:t>Results (Y/N/A):  Approved by Unanimous Consent</w:t>
      </w:r>
    </w:p>
    <w:p w14:paraId="21E7A2E9" w14:textId="77777777" w:rsidR="001F00AF" w:rsidRPr="00950746" w:rsidRDefault="001F00AF" w:rsidP="001F00AF">
      <w:pPr>
        <w:numPr>
          <w:ilvl w:val="2"/>
          <w:numId w:val="19"/>
        </w:numPr>
        <w:rPr>
          <w:szCs w:val="22"/>
          <w:lang w:val="en-US" w:eastAsia="ja-JP"/>
        </w:rPr>
      </w:pPr>
    </w:p>
    <w:p w14:paraId="0149100C" w14:textId="59EC9B6B" w:rsidR="00CB0ADC" w:rsidRPr="00950746" w:rsidRDefault="00CB0ADC" w:rsidP="002A1A5F">
      <w:pPr>
        <w:numPr>
          <w:ilvl w:val="1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Recessed at 1</w:t>
      </w:r>
      <w:r w:rsidR="001F00AF">
        <w:rPr>
          <w:szCs w:val="22"/>
          <w:lang w:val="en-US" w:eastAsia="ja-JP"/>
        </w:rPr>
        <w:t>5</w:t>
      </w:r>
      <w:r w:rsidRPr="00950746">
        <w:rPr>
          <w:szCs w:val="22"/>
          <w:lang w:val="en-US" w:eastAsia="ja-JP"/>
        </w:rPr>
        <w:t xml:space="preserve">:30 </w:t>
      </w:r>
      <w:r w:rsidR="001F00AF">
        <w:rPr>
          <w:szCs w:val="22"/>
          <w:lang w:val="en-US" w:eastAsia="ja-JP"/>
        </w:rPr>
        <w:t>E</w:t>
      </w:r>
      <w:r w:rsidRPr="00950746">
        <w:rPr>
          <w:szCs w:val="22"/>
          <w:lang w:val="en-US" w:eastAsia="ja-JP"/>
        </w:rPr>
        <w:t>DT.</w:t>
      </w:r>
    </w:p>
    <w:p w14:paraId="4F6A584F" w14:textId="73EA8A87" w:rsidR="00613F76" w:rsidRPr="00950746" w:rsidRDefault="00613F76" w:rsidP="002A1A5F">
      <w:pPr>
        <w:numPr>
          <w:ilvl w:val="0"/>
          <w:numId w:val="19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 w:rsidR="008A4EB2">
        <w:rPr>
          <w:b/>
          <w:szCs w:val="22"/>
          <w:lang w:val="en-US"/>
        </w:rPr>
        <w:t>July</w:t>
      </w:r>
      <w:r w:rsidRPr="00950746">
        <w:rPr>
          <w:b/>
          <w:szCs w:val="22"/>
          <w:lang w:val="en-US"/>
        </w:rPr>
        <w:t xml:space="preserve"> 12</w:t>
      </w:r>
      <w:r w:rsidRPr="00950746">
        <w:rPr>
          <w:b/>
          <w:szCs w:val="22"/>
          <w:vertAlign w:val="superscript"/>
          <w:lang w:val="en-US"/>
        </w:rPr>
        <w:t>th</w:t>
      </w:r>
      <w:r w:rsidRPr="00950746">
        <w:rPr>
          <w:b/>
          <w:szCs w:val="22"/>
          <w:lang w:val="en-US"/>
        </w:rPr>
        <w:t xml:space="preserve">   ,  2022 </w:t>
      </w:r>
    </w:p>
    <w:p w14:paraId="3DCAB01B" w14:textId="13AF2CD6" w:rsidR="00613F76" w:rsidRPr="008A4EB2" w:rsidRDefault="00613F76" w:rsidP="002A1A5F">
      <w:pPr>
        <w:numPr>
          <w:ilvl w:val="1"/>
          <w:numId w:val="19"/>
        </w:numPr>
        <w:rPr>
          <w:bCs/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Vice Chair and secretary Assaf Kasher (Qualcomm), at </w:t>
      </w:r>
      <w:r w:rsidRPr="00950746">
        <w:rPr>
          <w:b/>
          <w:szCs w:val="22"/>
          <w:lang w:val="en-US"/>
        </w:rPr>
        <w:t>1</w:t>
      </w:r>
      <w:r w:rsidR="008A4EB2">
        <w:rPr>
          <w:b/>
          <w:szCs w:val="22"/>
          <w:lang w:val="en-US"/>
        </w:rPr>
        <w:t>3</w:t>
      </w:r>
      <w:r w:rsidRPr="00950746">
        <w:rPr>
          <w:b/>
          <w:szCs w:val="22"/>
          <w:lang w:val="en-US"/>
        </w:rPr>
        <w:t xml:space="preserve">:30 </w:t>
      </w:r>
      <w:r w:rsidR="008A4EB2">
        <w:rPr>
          <w:b/>
          <w:szCs w:val="22"/>
          <w:lang w:val="en-US"/>
        </w:rPr>
        <w:t>ED</w:t>
      </w:r>
      <w:r w:rsidRPr="00950746">
        <w:rPr>
          <w:b/>
          <w:szCs w:val="22"/>
          <w:lang w:val="en-US"/>
        </w:rPr>
        <w:t>T,</w:t>
      </w:r>
      <w:r w:rsidR="008A4EB2">
        <w:rPr>
          <w:b/>
          <w:szCs w:val="22"/>
          <w:lang w:val="en-US"/>
        </w:rPr>
        <w:t xml:space="preserve"> </w:t>
      </w:r>
      <w:r w:rsidR="008A4EB2" w:rsidRPr="008A4EB2">
        <w:rPr>
          <w:bCs/>
          <w:szCs w:val="22"/>
          <w:lang w:val="en-US"/>
        </w:rPr>
        <w:t>acting secretary Christian Berger</w:t>
      </w:r>
    </w:p>
    <w:p w14:paraId="23D2DABF" w14:textId="58D2ABD8" w:rsidR="00613F76" w:rsidRPr="00950746" w:rsidRDefault="00613F76" w:rsidP="002A1A5F">
      <w:pPr>
        <w:numPr>
          <w:ilvl w:val="1"/>
          <w:numId w:val="19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2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="008A4EB2">
          <w:rPr>
            <w:rStyle w:val="Hyperlink"/>
            <w:b/>
            <w:szCs w:val="22"/>
            <w:lang w:val="en-US" w:eastAsia="ja-JP" w:bidi="he-IL"/>
          </w:rPr>
          <w:t>841</w:t>
        </w:r>
        <w:r w:rsidRPr="00950746">
          <w:rPr>
            <w:rStyle w:val="Hyperlink"/>
            <w:b/>
            <w:szCs w:val="22"/>
            <w:lang w:val="en-US" w:eastAsia="ja-JP" w:bidi="he-IL"/>
          </w:rPr>
          <w:t>r</w:t>
        </w:r>
        <w:r w:rsidR="008A4EB2">
          <w:rPr>
            <w:rStyle w:val="Hyperlink"/>
            <w:b/>
            <w:szCs w:val="22"/>
            <w:lang w:val="en-US" w:eastAsia="ja-JP" w:bidi="he-IL"/>
          </w:rPr>
          <w:t>1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="008A4EB2">
        <w:rPr>
          <w:b/>
          <w:szCs w:val="22"/>
          <w:lang w:val="en-US" w:eastAsia="ja-JP" w:bidi="he-IL"/>
        </w:rPr>
        <w:t>33</w:t>
      </w:r>
      <w:r w:rsidRPr="00950746">
        <w:rPr>
          <w:b/>
          <w:szCs w:val="22"/>
          <w:lang w:val="en-US" w:eastAsia="ja-JP"/>
        </w:rPr>
        <w:t>)</w:t>
      </w:r>
    </w:p>
    <w:p w14:paraId="6B1E8A2E" w14:textId="77777777" w:rsidR="00613F76" w:rsidRPr="00950746" w:rsidRDefault="00613F76" w:rsidP="002A1A5F">
      <w:pPr>
        <w:numPr>
          <w:ilvl w:val="1"/>
          <w:numId w:val="19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0DA7FAC7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004C65B6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0DE69A30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62B5D736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750E2E87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3C1BE362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14EF07A3" w14:textId="77777777" w:rsidR="00613F76" w:rsidRPr="00950746" w:rsidRDefault="00613F76" w:rsidP="002A1A5F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3104B44F" w14:textId="7A1D3DCF" w:rsidR="00613F76" w:rsidRPr="00950746" w:rsidRDefault="00613F76" w:rsidP="002A1A5F">
      <w:pPr>
        <w:numPr>
          <w:ilvl w:val="2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~15 present</w:t>
      </w:r>
    </w:p>
    <w:p w14:paraId="4ED91E84" w14:textId="4352E57E" w:rsidR="00DD406D" w:rsidRDefault="00DD406D" w:rsidP="002A1A5F">
      <w:pPr>
        <w:numPr>
          <w:ilvl w:val="1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5E3AE1F9" w14:textId="4188B8CE" w:rsidR="005A1E3E" w:rsidRPr="00950746" w:rsidRDefault="005A1E3E" w:rsidP="005A1E3E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CR resolution status</w:t>
      </w:r>
    </w:p>
    <w:p w14:paraId="19F9D21F" w14:textId="2EAC3D39" w:rsidR="00DD406D" w:rsidRDefault="00DD406D" w:rsidP="002A1A5F">
      <w:pPr>
        <w:numPr>
          <w:ilvl w:val="2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  Review CR submissions:</w:t>
      </w:r>
    </w:p>
    <w:p w14:paraId="20B588AE" w14:textId="2AF797D2" w:rsidR="005A1E3E" w:rsidRDefault="005A1E3E" w:rsidP="005A1E3E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hyperlink r:id="rId13" w:history="1">
        <w:r w:rsidRPr="005A1E3E">
          <w:rPr>
            <w:rStyle w:val="Hyperlink"/>
            <w:szCs w:val="22"/>
            <w:lang w:val="en-US" w:eastAsia="ja-JP"/>
          </w:rPr>
          <w:t>11-22-1085</w:t>
        </w:r>
      </w:hyperlink>
      <w:r>
        <w:rPr>
          <w:szCs w:val="22"/>
          <w:lang w:val="en-US" w:eastAsia="ja-JP"/>
        </w:rPr>
        <w:t>r0  resolutions for 20 editorial cids in sa1 8000</w:t>
      </w:r>
    </w:p>
    <w:p w14:paraId="29BF844D" w14:textId="218FCC23" w:rsidR="005A1E3E" w:rsidRDefault="00CB6FA7" w:rsidP="005A1E3E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hyperlink r:id="rId14" w:history="1">
        <w:r w:rsidR="005A1E3E" w:rsidRPr="00CB6FA7">
          <w:rPr>
            <w:rStyle w:val="Hyperlink"/>
            <w:szCs w:val="22"/>
            <w:lang w:val="en-US" w:eastAsia="ja-JP"/>
          </w:rPr>
          <w:t>11-22-1093r1</w:t>
        </w:r>
      </w:hyperlink>
      <w:r w:rsidR="005A1E3E">
        <w:rPr>
          <w:szCs w:val="22"/>
          <w:lang w:val="en-US" w:eastAsia="ja-JP"/>
        </w:rPr>
        <w:t xml:space="preserve"> resolutions for </w:t>
      </w:r>
      <w:proofErr w:type="gramStart"/>
      <w:r w:rsidR="005A1E3E">
        <w:rPr>
          <w:szCs w:val="22"/>
          <w:lang w:val="en-US" w:eastAsia="ja-JP"/>
        </w:rPr>
        <w:t>5</w:t>
      </w:r>
      <w:proofErr w:type="gramEnd"/>
      <w:r w:rsidR="005A1E3E">
        <w:rPr>
          <w:szCs w:val="22"/>
          <w:lang w:val="en-US" w:eastAsia="ja-JP"/>
        </w:rPr>
        <w:t xml:space="preserve"> technical cids in sa1 8000</w:t>
      </w:r>
    </w:p>
    <w:p w14:paraId="3F19800A" w14:textId="0BBE3C98" w:rsidR="005A1E3E" w:rsidRPr="00950746" w:rsidRDefault="00CB6FA7" w:rsidP="005A1E3E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hyperlink r:id="rId15" w:history="1">
        <w:r w:rsidR="005A1E3E" w:rsidRPr="00CB6FA7">
          <w:rPr>
            <w:rStyle w:val="Hyperlink"/>
            <w:szCs w:val="22"/>
            <w:lang w:val="en-US" w:eastAsia="ja-JP"/>
          </w:rPr>
          <w:t>11-22-1099r1</w:t>
        </w:r>
      </w:hyperlink>
      <w:r w:rsidR="005A1E3E">
        <w:rPr>
          <w:szCs w:val="22"/>
          <w:lang w:val="en-US" w:eastAsia="ja-JP"/>
        </w:rPr>
        <w:t xml:space="preserve"> sab1 recirc1 cr</w:t>
      </w:r>
    </w:p>
    <w:p w14:paraId="418F697E" w14:textId="45FD6741" w:rsidR="001E50F7" w:rsidRDefault="001E50F7" w:rsidP="002A1A5F">
      <w:pPr>
        <w:numPr>
          <w:ilvl w:val="2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 Approved</w:t>
      </w:r>
    </w:p>
    <w:p w14:paraId="256F0680" w14:textId="5AD4CAE4" w:rsidR="005A1E3E" w:rsidRDefault="005A1E3E" w:rsidP="005A1E3E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Roy Want  presented 11-22-0946r2 – Cid resolution status for TGaz sa1 800</w:t>
      </w:r>
    </w:p>
    <w:p w14:paraId="3078846A" w14:textId="07F3EB07" w:rsidR="005A1E3E" w:rsidRDefault="005A1E3E" w:rsidP="005A1E3E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Roy Want presented </w:t>
      </w:r>
      <w:r w:rsidR="00A1430E">
        <w:rPr>
          <w:szCs w:val="22"/>
          <w:lang w:val="en-US" w:eastAsia="ja-JP"/>
        </w:rPr>
        <w:t xml:space="preserve"> 11-22-1085</w:t>
      </w:r>
    </w:p>
    <w:p w14:paraId="338C20BE" w14:textId="682717FF" w:rsidR="00A1430E" w:rsidRDefault="00A1430E" w:rsidP="00A1430E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Resolution for 20 editorial CIDs.</w:t>
      </w:r>
    </w:p>
    <w:p w14:paraId="72CE0535" w14:textId="6E717B39" w:rsidR="00A1430E" w:rsidRDefault="00A1430E" w:rsidP="00346E86">
      <w:pPr>
        <w:numPr>
          <w:ilvl w:val="2"/>
          <w:numId w:val="19"/>
        </w:numPr>
        <w:rPr>
          <w:szCs w:val="22"/>
          <w:lang w:val="en-US" w:eastAsia="ja-JP"/>
        </w:rPr>
      </w:pPr>
      <w:r w:rsidRPr="00A1430E">
        <w:rPr>
          <w:szCs w:val="22"/>
          <w:lang w:val="en-US" w:eastAsia="ja-JP"/>
        </w:rPr>
        <w:t>Motion (202007-06)</w:t>
      </w:r>
      <w:r w:rsidRPr="00A1430E">
        <w:rPr>
          <w:szCs w:val="22"/>
          <w:lang w:val="en-US" w:eastAsia="ja-JP"/>
        </w:rPr>
        <w:br/>
      </w:r>
      <w:r w:rsidRPr="00A1430E">
        <w:rPr>
          <w:szCs w:val="22"/>
          <w:lang w:val="en-US" w:eastAsia="ja-JP"/>
        </w:rPr>
        <w:t xml:space="preserve">Move to adopt the resolutions depicted by document 11-22-1085r1 for 20 Editorial CIDs, instruct the technical editor to incorporate it in the P802.11az draft and grant the editor editorial license. </w:t>
      </w:r>
      <w:r w:rsidRPr="00A1430E">
        <w:rPr>
          <w:szCs w:val="22"/>
          <w:lang w:val="en-US" w:eastAsia="ja-JP"/>
        </w:rPr>
        <w:br/>
      </w:r>
      <w:r w:rsidRPr="00A1430E">
        <w:rPr>
          <w:szCs w:val="22"/>
          <w:lang w:val="en-US" w:eastAsia="ja-JP"/>
        </w:rPr>
        <w:t>Moved: Roy Want</w:t>
      </w:r>
      <w:r w:rsidRPr="00A1430E">
        <w:rPr>
          <w:szCs w:val="22"/>
          <w:lang w:val="en-US" w:eastAsia="ja-JP"/>
        </w:rPr>
        <w:br/>
      </w:r>
      <w:r w:rsidRPr="00A1430E">
        <w:rPr>
          <w:szCs w:val="22"/>
          <w:lang w:val="en-US" w:eastAsia="ja-JP"/>
        </w:rPr>
        <w:t>Second: Christian Berger</w:t>
      </w:r>
      <w:r>
        <w:rPr>
          <w:szCs w:val="22"/>
          <w:lang w:val="en-US" w:eastAsia="ja-JP"/>
        </w:rPr>
        <w:br/>
      </w:r>
      <w:r w:rsidRPr="00A1430E">
        <w:rPr>
          <w:szCs w:val="22"/>
          <w:lang w:val="en-US" w:eastAsia="ja-JP"/>
        </w:rPr>
        <w:t>Results (Y/N/A): Approved by Unanimous Consent</w:t>
      </w:r>
    </w:p>
    <w:p w14:paraId="12913485" w14:textId="3ED07D02" w:rsidR="00A1430E" w:rsidRDefault="00A1430E" w:rsidP="00A1430E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Roy Want presented 11-22-1093</w:t>
      </w:r>
    </w:p>
    <w:p w14:paraId="5F589ABA" w14:textId="17F5CED4" w:rsidR="00A1430E" w:rsidRDefault="00A1430E" w:rsidP="00A1430E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resolutions for 5 technical cids</w:t>
      </w:r>
    </w:p>
    <w:p w14:paraId="2A7551EC" w14:textId="2F7B38A7" w:rsidR="00A1430E" w:rsidRPr="00A1430E" w:rsidRDefault="00A1430E" w:rsidP="007702DA">
      <w:pPr>
        <w:numPr>
          <w:ilvl w:val="2"/>
          <w:numId w:val="19"/>
        </w:numPr>
        <w:rPr>
          <w:szCs w:val="22"/>
          <w:lang w:val="en-US" w:eastAsia="ja-JP" w:bidi="he-IL"/>
        </w:rPr>
      </w:pPr>
      <w:r w:rsidRPr="00A1430E">
        <w:rPr>
          <w:b/>
          <w:bCs/>
          <w:szCs w:val="22"/>
          <w:lang w:val="en-US" w:eastAsia="ja-JP" w:bidi="he-IL"/>
        </w:rPr>
        <w:t xml:space="preserve">Motion </w:t>
      </w:r>
      <w:r w:rsidRPr="00A1430E">
        <w:rPr>
          <w:szCs w:val="22"/>
          <w:lang w:val="en-US" w:eastAsia="ja-JP" w:bidi="he-IL"/>
        </w:rPr>
        <w:t>202207-07:</w:t>
      </w:r>
      <w:r w:rsidRPr="00A1430E">
        <w:rPr>
          <w:szCs w:val="22"/>
          <w:lang w:val="en-US" w:eastAsia="ja-JP" w:bidi="he-IL"/>
        </w:rPr>
        <w:br/>
      </w:r>
      <w:r w:rsidRPr="00A1430E">
        <w:rPr>
          <w:szCs w:val="22"/>
          <w:lang w:val="en-US" w:eastAsia="ja-JP" w:bidi="he-IL"/>
        </w:rPr>
        <w:t xml:space="preserve">Move to adopt the resolutions depicted by document 11-22-1093r1 for CIDs 8004, 8036, 8039, 8041 (total of 4 CIDs), instruct the technical editor to incorporate it in the P802.11az draft and grant the editor editorial license. </w:t>
      </w:r>
      <w:r w:rsidRPr="00A1430E">
        <w:rPr>
          <w:szCs w:val="22"/>
          <w:lang w:val="en-US" w:eastAsia="ja-JP" w:bidi="he-IL"/>
        </w:rPr>
        <w:br/>
      </w:r>
      <w:r w:rsidRPr="00A1430E">
        <w:rPr>
          <w:szCs w:val="22"/>
          <w:lang w:val="en-US" w:eastAsia="ja-JP" w:bidi="he-IL"/>
        </w:rPr>
        <w:t xml:space="preserve">Moved: Roy Want </w:t>
      </w:r>
      <w:r w:rsidRPr="00A1430E">
        <w:rPr>
          <w:szCs w:val="22"/>
          <w:lang w:val="en-US" w:eastAsia="ja-JP" w:bidi="he-IL"/>
        </w:rPr>
        <w:br/>
      </w:r>
      <w:r w:rsidRPr="00A1430E">
        <w:rPr>
          <w:szCs w:val="22"/>
          <w:lang w:val="en-US" w:eastAsia="ja-JP" w:bidi="he-IL"/>
        </w:rPr>
        <w:lastRenderedPageBreak/>
        <w:t>Second: Ali Raissinia</w:t>
      </w:r>
      <w:r>
        <w:rPr>
          <w:szCs w:val="22"/>
          <w:lang w:val="en-US" w:eastAsia="ja-JP" w:bidi="he-IL"/>
        </w:rPr>
        <w:br/>
      </w:r>
      <w:r w:rsidRPr="00A1430E">
        <w:rPr>
          <w:szCs w:val="22"/>
          <w:lang w:val="en-US" w:eastAsia="ja-JP" w:bidi="he-IL"/>
        </w:rPr>
        <w:t>Results (Y/N/A): Approved by Unanimous Consent</w:t>
      </w:r>
    </w:p>
    <w:p w14:paraId="4C0C4C65" w14:textId="56FCE65B" w:rsidR="00A1430E" w:rsidRDefault="00A1430E" w:rsidP="00CA5719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Jonathan Segev presented 11-22-1099r1 </w:t>
      </w:r>
    </w:p>
    <w:p w14:paraId="6DEF4236" w14:textId="0035B87A" w:rsidR="00A1430E" w:rsidRDefault="00CA5719" w:rsidP="00CA5719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Title: </w:t>
      </w:r>
      <w:r>
        <w:rPr>
          <w:szCs w:val="22"/>
          <w:lang w:val="en-US" w:eastAsia="ja-JP"/>
        </w:rPr>
        <w:t>sab1 recirc1 cr</w:t>
      </w:r>
    </w:p>
    <w:p w14:paraId="261B0198" w14:textId="795E52DC" w:rsidR="00CA5719" w:rsidRPr="00CA5719" w:rsidRDefault="00CA5719" w:rsidP="00964AA2">
      <w:pPr>
        <w:numPr>
          <w:ilvl w:val="2"/>
          <w:numId w:val="19"/>
        </w:numPr>
        <w:rPr>
          <w:szCs w:val="22"/>
          <w:lang w:val="en-US" w:eastAsia="ja-JP" w:bidi="he-IL"/>
        </w:rPr>
      </w:pPr>
      <w:r w:rsidRPr="00CA5719">
        <w:rPr>
          <w:b/>
          <w:bCs/>
          <w:szCs w:val="22"/>
          <w:lang w:val="en-US" w:eastAsia="ja-JP" w:bidi="he-IL"/>
        </w:rPr>
        <w:t xml:space="preserve">Motion </w:t>
      </w:r>
      <w:r w:rsidRPr="00CA5719">
        <w:rPr>
          <w:szCs w:val="22"/>
          <w:lang w:val="en-US" w:eastAsia="ja-JP" w:bidi="he-IL"/>
        </w:rPr>
        <w:t>202207-08:</w:t>
      </w:r>
      <w:r w:rsidRPr="00CA5719">
        <w:rPr>
          <w:szCs w:val="22"/>
          <w:lang w:val="en-US" w:eastAsia="ja-JP" w:bidi="he-IL"/>
        </w:rPr>
        <w:br/>
      </w:r>
      <w:r w:rsidRPr="00CA5719">
        <w:rPr>
          <w:szCs w:val="22"/>
          <w:lang w:val="en-US" w:eastAsia="ja-JP" w:bidi="he-IL"/>
        </w:rPr>
        <w:t xml:space="preserve">Move to adopt the resolutions depicted by document 11-22-1099r1 for CIDs 8043, 8074, (total of 2 CIDs), instruct the technical editor to incorporate it in the P802.11az draft and grant the editor editorial license. </w:t>
      </w:r>
      <w:r w:rsidRPr="00CA5719">
        <w:rPr>
          <w:szCs w:val="22"/>
          <w:lang w:val="en-US" w:eastAsia="ja-JP" w:bidi="he-IL"/>
        </w:rPr>
        <w:br/>
      </w:r>
      <w:r w:rsidRPr="00CA5719">
        <w:rPr>
          <w:szCs w:val="22"/>
          <w:lang w:val="en-US" w:eastAsia="ja-JP" w:bidi="he-IL"/>
        </w:rPr>
        <w:t>Moved: Jonathan Segev</w:t>
      </w:r>
      <w:r w:rsidRPr="00CA5719">
        <w:rPr>
          <w:szCs w:val="22"/>
          <w:lang w:val="en-US" w:eastAsia="ja-JP" w:bidi="he-IL"/>
        </w:rPr>
        <w:br/>
      </w:r>
      <w:r w:rsidRPr="00CA5719">
        <w:rPr>
          <w:szCs w:val="22"/>
          <w:lang w:val="en-US" w:eastAsia="ja-JP" w:bidi="he-IL"/>
        </w:rPr>
        <w:t xml:space="preserve">Second: Ali Raissinia </w:t>
      </w:r>
      <w:r>
        <w:rPr>
          <w:szCs w:val="22"/>
          <w:lang w:val="en-US" w:eastAsia="ja-JP" w:bidi="he-IL"/>
        </w:rPr>
        <w:br/>
      </w:r>
      <w:r w:rsidRPr="00CA5719">
        <w:rPr>
          <w:szCs w:val="22"/>
          <w:lang w:val="en-US" w:eastAsia="ja-JP" w:bidi="he-IL"/>
        </w:rPr>
        <w:t>Results (Y/N/A): Approved by Unanimous Consent</w:t>
      </w:r>
    </w:p>
    <w:p w14:paraId="27F2E39C" w14:textId="1802FEE9" w:rsidR="00CA5719" w:rsidRDefault="00CA5719" w:rsidP="00CA5719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45F9EB77" w14:textId="3E4E667A" w:rsidR="00CA5719" w:rsidRPr="00A1430E" w:rsidRDefault="00CA5719" w:rsidP="00CA5719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Recessed </w:t>
      </w:r>
    </w:p>
    <w:p w14:paraId="42C40745" w14:textId="1EC3DDF8" w:rsidR="00FC3B58" w:rsidRPr="00950746" w:rsidRDefault="00FC3B58" w:rsidP="00FC3B58">
      <w:pPr>
        <w:numPr>
          <w:ilvl w:val="0"/>
          <w:numId w:val="19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>
        <w:rPr>
          <w:b/>
          <w:szCs w:val="22"/>
          <w:lang w:val="en-US"/>
        </w:rPr>
        <w:t>July</w:t>
      </w:r>
      <w:r w:rsidRPr="00950746">
        <w:rPr>
          <w:b/>
          <w:szCs w:val="22"/>
          <w:lang w:val="en-US"/>
        </w:rPr>
        <w:t xml:space="preserve"> 1</w:t>
      </w:r>
      <w:r>
        <w:rPr>
          <w:b/>
          <w:szCs w:val="22"/>
          <w:lang w:val="en-US"/>
        </w:rPr>
        <w:t>4</w:t>
      </w:r>
      <w:r w:rsidRPr="00950746">
        <w:rPr>
          <w:b/>
          <w:szCs w:val="22"/>
          <w:vertAlign w:val="superscript"/>
          <w:lang w:val="en-US"/>
        </w:rPr>
        <w:t>th</w:t>
      </w:r>
      <w:r w:rsidRPr="00950746">
        <w:rPr>
          <w:b/>
          <w:szCs w:val="22"/>
          <w:lang w:val="en-US"/>
        </w:rPr>
        <w:t xml:space="preserve">   ,  2022 </w:t>
      </w:r>
    </w:p>
    <w:p w14:paraId="7557C02C" w14:textId="4299FEC6" w:rsidR="00FC3B58" w:rsidRPr="008A4EB2" w:rsidRDefault="00FC3B58" w:rsidP="00FC3B58">
      <w:pPr>
        <w:numPr>
          <w:ilvl w:val="1"/>
          <w:numId w:val="19"/>
        </w:numPr>
        <w:rPr>
          <w:bCs/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Vice Chair and secretary Assaf Kasher (Qualcomm), at </w:t>
      </w:r>
      <w:r w:rsidRPr="00950746">
        <w:rPr>
          <w:b/>
          <w:szCs w:val="22"/>
          <w:lang w:val="en-US"/>
        </w:rPr>
        <w:t>1</w:t>
      </w:r>
      <w:r>
        <w:rPr>
          <w:b/>
          <w:szCs w:val="22"/>
          <w:lang w:val="en-US"/>
        </w:rPr>
        <w:t>3</w:t>
      </w:r>
      <w:r w:rsidRPr="00950746">
        <w:rPr>
          <w:b/>
          <w:szCs w:val="22"/>
          <w:lang w:val="en-US"/>
        </w:rPr>
        <w:t xml:space="preserve">:30 </w:t>
      </w:r>
      <w:r>
        <w:rPr>
          <w:b/>
          <w:szCs w:val="22"/>
          <w:lang w:val="en-US"/>
        </w:rPr>
        <w:t>ED</w:t>
      </w:r>
      <w:r w:rsidRPr="00950746">
        <w:rPr>
          <w:b/>
          <w:szCs w:val="22"/>
          <w:lang w:val="en-US"/>
        </w:rPr>
        <w:t>T,</w:t>
      </w:r>
      <w:r>
        <w:rPr>
          <w:b/>
          <w:szCs w:val="22"/>
          <w:lang w:val="en-US"/>
        </w:rPr>
        <w:t xml:space="preserve"> </w:t>
      </w:r>
      <w:r w:rsidRPr="008A4EB2">
        <w:rPr>
          <w:bCs/>
          <w:szCs w:val="22"/>
          <w:lang w:val="en-US"/>
        </w:rPr>
        <w:t xml:space="preserve">acting secretary </w:t>
      </w:r>
      <w:r w:rsidR="00FD5640">
        <w:rPr>
          <w:bCs/>
          <w:szCs w:val="22"/>
          <w:lang w:val="en-US"/>
        </w:rPr>
        <w:t>Ali Raissinia</w:t>
      </w:r>
    </w:p>
    <w:p w14:paraId="42745D95" w14:textId="0B9FF6F1" w:rsidR="00FC3B58" w:rsidRPr="00950746" w:rsidRDefault="00FC3B58" w:rsidP="00FC3B58">
      <w:pPr>
        <w:numPr>
          <w:ilvl w:val="1"/>
          <w:numId w:val="19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6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841</w:t>
        </w:r>
        <w:r w:rsidRPr="00950746">
          <w:rPr>
            <w:rStyle w:val="Hyperlink"/>
            <w:b/>
            <w:szCs w:val="22"/>
            <w:lang w:val="en-US" w:eastAsia="ja-JP" w:bidi="he-IL"/>
          </w:rPr>
          <w:t>r</w:t>
        </w:r>
        <w:r>
          <w:rPr>
            <w:rStyle w:val="Hyperlink"/>
            <w:b/>
            <w:szCs w:val="22"/>
            <w:lang w:val="en-US" w:eastAsia="ja-JP" w:bidi="he-IL"/>
          </w:rPr>
          <w:t>5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33</w:t>
      </w:r>
      <w:r w:rsidRPr="00950746">
        <w:rPr>
          <w:b/>
          <w:szCs w:val="22"/>
          <w:lang w:val="en-US" w:eastAsia="ja-JP"/>
        </w:rPr>
        <w:t>)</w:t>
      </w:r>
    </w:p>
    <w:p w14:paraId="0536F1E0" w14:textId="77777777" w:rsidR="00FC3B58" w:rsidRPr="00950746" w:rsidRDefault="00FC3B58" w:rsidP="00FC3B58">
      <w:pPr>
        <w:numPr>
          <w:ilvl w:val="1"/>
          <w:numId w:val="19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27E9E290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52A56D07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2F5480A8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57D88213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2802F2F6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142F9BF7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017F08FC" w14:textId="77777777" w:rsidR="00FC3B58" w:rsidRPr="00950746" w:rsidRDefault="00FC3B58" w:rsidP="00FC3B58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01884C25" w14:textId="77777777" w:rsidR="00FC3B58" w:rsidRPr="00950746" w:rsidRDefault="00FC3B58" w:rsidP="00FC3B58">
      <w:pPr>
        <w:numPr>
          <w:ilvl w:val="2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~15 present</w:t>
      </w:r>
    </w:p>
    <w:p w14:paraId="64DDDB71" w14:textId="77777777" w:rsidR="00FC3B58" w:rsidRPr="00950746" w:rsidRDefault="00FC3B58" w:rsidP="00FC3B58">
      <w:pPr>
        <w:numPr>
          <w:ilvl w:val="1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2E3865A3" w14:textId="77777777" w:rsidR="00FC3B58" w:rsidRPr="00950746" w:rsidRDefault="00FC3B58" w:rsidP="00FC3B58">
      <w:pPr>
        <w:numPr>
          <w:ilvl w:val="2"/>
          <w:numId w:val="19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  Review CR submissions:</w:t>
      </w:r>
    </w:p>
    <w:p w14:paraId="449FF8CE" w14:textId="77777777" w:rsidR="00FC3B58" w:rsidRPr="00950746" w:rsidRDefault="00FC3B58" w:rsidP="00FC3B58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hyperlink r:id="rId17" w:history="1">
        <w:r w:rsidRPr="008A4EB2">
          <w:rPr>
            <w:rStyle w:val="Hyperlink"/>
            <w:szCs w:val="22"/>
            <w:lang w:val="en-US" w:eastAsia="ja-JP"/>
          </w:rPr>
          <w:t>11-22-1022r1</w:t>
        </w:r>
      </w:hyperlink>
      <w:r>
        <w:rPr>
          <w:szCs w:val="22"/>
          <w:lang w:val="en-US" w:eastAsia="ja-JP"/>
        </w:rPr>
        <w:t xml:space="preserve"> – Comment resolution sa1 8000s part1</w:t>
      </w:r>
    </w:p>
    <w:p w14:paraId="4818C177" w14:textId="77777777" w:rsidR="00FC3B58" w:rsidRPr="00950746" w:rsidRDefault="00FC3B58" w:rsidP="00FC3B58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hyperlink r:id="rId18" w:history="1">
        <w:r w:rsidRPr="008A4EB2">
          <w:rPr>
            <w:rStyle w:val="Hyperlink"/>
            <w:szCs w:val="22"/>
            <w:lang w:val="en-US" w:eastAsia="ja-JP"/>
          </w:rPr>
          <w:t>11-22-1138r1</w:t>
        </w:r>
      </w:hyperlink>
      <w:r>
        <w:rPr>
          <w:szCs w:val="22"/>
          <w:lang w:val="en-US" w:eastAsia="ja-JP"/>
        </w:rPr>
        <w:t xml:space="preserve"> comment resolution cid 8008-8009</w:t>
      </w:r>
    </w:p>
    <w:p w14:paraId="78C2C8C5" w14:textId="279DC3DE" w:rsidR="00FC3B58" w:rsidRDefault="00FC3B58" w:rsidP="00FC3B58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hyperlink r:id="rId19" w:history="1">
        <w:r w:rsidRPr="00FC3B58">
          <w:rPr>
            <w:rStyle w:val="Hyperlink"/>
            <w:szCs w:val="22"/>
            <w:lang w:val="en-US" w:eastAsia="ja-JP"/>
          </w:rPr>
          <w:t>11-22-1106</w:t>
        </w:r>
      </w:hyperlink>
      <w:r>
        <w:rPr>
          <w:szCs w:val="22"/>
          <w:lang w:val="en-US" w:eastAsia="ja-JP"/>
        </w:rPr>
        <w:t xml:space="preserve"> editorial cid resolution final batch in sa1 8000</w:t>
      </w:r>
    </w:p>
    <w:p w14:paraId="6A6FDAE3" w14:textId="32261760" w:rsidR="007523A2" w:rsidRDefault="007523A2" w:rsidP="007523A2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 pipeline</w:t>
      </w:r>
    </w:p>
    <w:p w14:paraId="645283B0" w14:textId="18E02806" w:rsidR="007523A2" w:rsidRDefault="007523A2" w:rsidP="007523A2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Scheduled telecons</w:t>
      </w:r>
    </w:p>
    <w:p w14:paraId="6A6C3103" w14:textId="709BB3F7" w:rsidR="007523A2" w:rsidRPr="007523A2" w:rsidRDefault="007523A2" w:rsidP="007523A2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progress throughout the plenary and plans forward.</w:t>
      </w:r>
    </w:p>
    <w:p w14:paraId="6A5F0C84" w14:textId="11228D3D" w:rsidR="00CD49F4" w:rsidRDefault="00CD49F4" w:rsidP="00CD49F4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 Approve</w:t>
      </w:r>
    </w:p>
    <w:p w14:paraId="090F42D1" w14:textId="2EF2B044" w:rsidR="00CD49F4" w:rsidRDefault="00CD49F4" w:rsidP="00CD49F4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Niranjan Grandhe presented 11-22-1022</w:t>
      </w:r>
    </w:p>
    <w:p w14:paraId="2F60F48D" w14:textId="0312FB4C" w:rsidR="00CD49F4" w:rsidRDefault="00CD49F4" w:rsidP="00CD49F4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Presentation of resolutions to CID 8054, 8055, 8056</w:t>
      </w:r>
    </w:p>
    <w:p w14:paraId="5C423C45" w14:textId="77777777" w:rsidR="00CD49F4" w:rsidRPr="00CD49F4" w:rsidRDefault="00CD49F4" w:rsidP="00CA1E24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r w:rsidRPr="00CD49F4">
        <w:rPr>
          <w:szCs w:val="22"/>
          <w:lang w:val="en-US" w:eastAsia="ja-JP"/>
        </w:rPr>
        <w:t xml:space="preserve">C: The new </w:t>
      </w:r>
      <w:r w:rsidRPr="00CD49F4">
        <w:rPr>
          <w:szCs w:val="22"/>
          <w:lang w:val="en-US" w:eastAsia="ja-JP"/>
        </w:rPr>
        <w:t xml:space="preserve">Math addition will make the normative text and accurate regardless of shifting bullets around in addition to the non-normative figure. </w:t>
      </w:r>
    </w:p>
    <w:p w14:paraId="0A3F3F6C" w14:textId="2E047772" w:rsidR="00CD49F4" w:rsidRPr="00CA1E24" w:rsidRDefault="00CD49F4" w:rsidP="00CA1E24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r>
        <w:rPr>
          <w:szCs w:val="22"/>
          <w:lang w:val="en-US" w:eastAsia="ja-JP"/>
        </w:rPr>
        <w:t>C</w:t>
      </w:r>
      <w:r w:rsidR="00CA1E24">
        <w:rPr>
          <w:szCs w:val="22"/>
          <w:lang w:val="en-US" w:eastAsia="ja-JP"/>
        </w:rPr>
        <w:t>:</w:t>
      </w:r>
      <w:r w:rsidR="00CA1E24" w:rsidRPr="00CA1E24">
        <w:rPr>
          <w:szCs w:val="22"/>
          <w:lang w:val="en-US" w:eastAsia="ja-JP"/>
        </w:rPr>
        <w:t xml:space="preserve"> </w:t>
      </w:r>
      <w:r w:rsidR="00CA1E24" w:rsidRPr="00CA1E24">
        <w:rPr>
          <w:szCs w:val="22"/>
          <w:lang w:val="en-US" w:eastAsia="ja-JP"/>
        </w:rPr>
        <w:t>we don’t need to make any changes and he mentioned that he speaks against the resolution for these three CIDs</w:t>
      </w:r>
    </w:p>
    <w:p w14:paraId="7C671485" w14:textId="311BA7BE" w:rsidR="00CA1E24" w:rsidRDefault="00CA1E24" w:rsidP="00CA1E24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r w:rsidRPr="00CA1E24">
        <w:rPr>
          <w:szCs w:val="22"/>
          <w:lang w:val="en-US" w:eastAsia="ja-JP"/>
        </w:rPr>
        <w:t xml:space="preserve">Niranjan </w:t>
      </w:r>
      <w:r w:rsidR="00FD5640" w:rsidRPr="00CA1E24">
        <w:rPr>
          <w:szCs w:val="22"/>
          <w:lang w:val="en-US" w:eastAsia="ja-JP"/>
        </w:rPr>
        <w:t>agrees</w:t>
      </w:r>
      <w:r w:rsidRPr="00CA1E24">
        <w:rPr>
          <w:szCs w:val="22"/>
          <w:lang w:val="en-US" w:eastAsia="ja-JP"/>
        </w:rPr>
        <w:t xml:space="preserve"> to delay those 3 CIDs until further offline discussion</w:t>
      </w:r>
    </w:p>
    <w:p w14:paraId="1E6376F8" w14:textId="0B05D6B6" w:rsidR="0080299D" w:rsidRDefault="0080299D" w:rsidP="00CA1E24">
      <w:pPr>
        <w:numPr>
          <w:ilvl w:val="3"/>
          <w:numId w:val="19"/>
        </w:numPr>
        <w:ind w:left="2088"/>
        <w:rPr>
          <w:szCs w:val="22"/>
          <w:lang w:val="en-US" w:eastAsia="ja-JP"/>
        </w:rPr>
      </w:pPr>
      <w:r>
        <w:rPr>
          <w:szCs w:val="22"/>
          <w:lang w:val="en-US" w:eastAsia="ja-JP"/>
        </w:rPr>
        <w:t>Presentation suspended to create a version of the document without the 3 CIDs above.</w:t>
      </w:r>
    </w:p>
    <w:p w14:paraId="62D82405" w14:textId="6F83EE84" w:rsidR="0080299D" w:rsidRDefault="0080299D" w:rsidP="0080299D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Christian Berger presented document 11-22-1138</w:t>
      </w:r>
    </w:p>
    <w:p w14:paraId="33622AC0" w14:textId="7A0AC214" w:rsidR="0080299D" w:rsidRDefault="0080299D" w:rsidP="0080299D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Comment resolution cid 8008-8009</w:t>
      </w:r>
    </w:p>
    <w:p w14:paraId="0ACF3EFE" w14:textId="2BF0C962" w:rsidR="0080299D" w:rsidRPr="0080299D" w:rsidRDefault="0080299D" w:rsidP="00205553">
      <w:pPr>
        <w:numPr>
          <w:ilvl w:val="2"/>
          <w:numId w:val="19"/>
        </w:numPr>
        <w:rPr>
          <w:szCs w:val="22"/>
          <w:lang w:val="en-US" w:eastAsia="ja-JP" w:bidi="he-IL"/>
        </w:rPr>
      </w:pPr>
      <w:r w:rsidRPr="0080299D">
        <w:rPr>
          <w:b/>
          <w:bCs/>
          <w:szCs w:val="22"/>
          <w:lang w:val="en-US" w:eastAsia="ja-JP" w:bidi="he-IL"/>
        </w:rPr>
        <w:t xml:space="preserve">Motion </w:t>
      </w:r>
      <w:r w:rsidRPr="0080299D">
        <w:rPr>
          <w:szCs w:val="22"/>
          <w:lang w:val="en-US" w:eastAsia="ja-JP" w:bidi="he-IL"/>
        </w:rPr>
        <w:t>202207-09:</w:t>
      </w:r>
      <w:r w:rsidRPr="0080299D">
        <w:rPr>
          <w:szCs w:val="22"/>
          <w:lang w:val="en-US" w:eastAsia="ja-JP" w:bidi="he-IL"/>
        </w:rPr>
        <w:br/>
      </w:r>
      <w:r w:rsidRPr="0080299D">
        <w:rPr>
          <w:szCs w:val="22"/>
          <w:lang w:val="en-US" w:eastAsia="ja-JP" w:bidi="he-IL"/>
        </w:rPr>
        <w:t>Move to adopt the resolutions depicted by document 11-20-1138r3 for CIDs 8008 and 8009</w:t>
      </w:r>
      <w:r w:rsidRPr="0080299D">
        <w:rPr>
          <w:szCs w:val="22"/>
          <w:lang w:eastAsia="ja-JP" w:bidi="he-IL"/>
        </w:rPr>
        <w:t xml:space="preserve">, </w:t>
      </w:r>
      <w:r w:rsidRPr="0080299D">
        <w:rPr>
          <w:szCs w:val="22"/>
          <w:lang w:val="en-US" w:eastAsia="ja-JP" w:bidi="he-IL"/>
        </w:rPr>
        <w:t xml:space="preserve">instruct the technical editor to incorporate it in the P802.11az draft and grant the </w:t>
      </w:r>
      <w:r w:rsidRPr="0080299D">
        <w:rPr>
          <w:szCs w:val="22"/>
          <w:lang w:val="en-US" w:eastAsia="ja-JP" w:bidi="he-IL"/>
        </w:rPr>
        <w:lastRenderedPageBreak/>
        <w:t xml:space="preserve">editor editorial license. </w:t>
      </w:r>
      <w:r w:rsidRPr="0080299D">
        <w:rPr>
          <w:szCs w:val="22"/>
          <w:lang w:val="en-US" w:eastAsia="ja-JP" w:bidi="he-IL"/>
        </w:rPr>
        <w:br/>
      </w:r>
      <w:r w:rsidRPr="0080299D">
        <w:rPr>
          <w:szCs w:val="22"/>
          <w:lang w:val="en-US" w:eastAsia="ja-JP" w:bidi="he-IL"/>
        </w:rPr>
        <w:t>Moved: Christian Berger</w:t>
      </w:r>
      <w:r w:rsidRPr="0080299D">
        <w:rPr>
          <w:szCs w:val="22"/>
          <w:lang w:val="en-US" w:eastAsia="ja-JP" w:bidi="he-IL"/>
        </w:rPr>
        <w:br/>
      </w:r>
      <w:r w:rsidRPr="0080299D">
        <w:rPr>
          <w:szCs w:val="22"/>
          <w:lang w:val="en-US" w:eastAsia="ja-JP" w:bidi="he-IL"/>
        </w:rPr>
        <w:t>Second: Anuj Batra</w:t>
      </w:r>
      <w:r>
        <w:rPr>
          <w:szCs w:val="22"/>
          <w:lang w:val="en-US" w:eastAsia="ja-JP" w:bidi="he-IL"/>
        </w:rPr>
        <w:br/>
      </w:r>
      <w:r w:rsidRPr="0080299D">
        <w:rPr>
          <w:szCs w:val="22"/>
          <w:lang w:val="en-US" w:eastAsia="ja-JP" w:bidi="he-IL"/>
        </w:rPr>
        <w:t xml:space="preserve">Results (Y/N/A): Approved </w:t>
      </w:r>
      <w:r w:rsidR="00FD5640" w:rsidRPr="0080299D">
        <w:rPr>
          <w:szCs w:val="22"/>
          <w:lang w:val="en-US" w:eastAsia="ja-JP" w:bidi="he-IL"/>
        </w:rPr>
        <w:t>by</w:t>
      </w:r>
      <w:r w:rsidRPr="0080299D">
        <w:rPr>
          <w:szCs w:val="22"/>
          <w:lang w:val="en-US" w:eastAsia="ja-JP" w:bidi="he-IL"/>
        </w:rPr>
        <w:t xml:space="preserve"> Unanimous Consent</w:t>
      </w:r>
    </w:p>
    <w:p w14:paraId="09C481CA" w14:textId="0A1A87C7" w:rsidR="0080299D" w:rsidRDefault="0080299D" w:rsidP="0080299D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Niranjan Grandhe continued presentation of 11-22-1022</w:t>
      </w:r>
    </w:p>
    <w:p w14:paraId="36D78CE0" w14:textId="4B917E0E" w:rsidR="0080299D" w:rsidRPr="007523A2" w:rsidRDefault="007523A2" w:rsidP="009A688F">
      <w:pPr>
        <w:numPr>
          <w:ilvl w:val="2"/>
          <w:numId w:val="19"/>
        </w:numPr>
        <w:rPr>
          <w:szCs w:val="22"/>
          <w:lang w:val="en-US" w:eastAsia="ja-JP"/>
        </w:rPr>
      </w:pPr>
      <w:r w:rsidRPr="007523A2">
        <w:rPr>
          <w:b/>
          <w:bCs/>
          <w:szCs w:val="22"/>
          <w:lang w:val="en-US" w:eastAsia="ja-JP" w:bidi="he-IL"/>
        </w:rPr>
        <w:t xml:space="preserve">Motion </w:t>
      </w:r>
      <w:r w:rsidRPr="007523A2">
        <w:rPr>
          <w:szCs w:val="22"/>
          <w:lang w:val="en-US" w:eastAsia="ja-JP" w:bidi="he-IL"/>
        </w:rPr>
        <w:t>202207-11:</w:t>
      </w:r>
      <w:r w:rsidRPr="007523A2">
        <w:rPr>
          <w:szCs w:val="22"/>
          <w:lang w:val="en-US" w:eastAsia="ja-JP" w:bidi="he-IL"/>
        </w:rPr>
        <w:br/>
      </w:r>
      <w:r w:rsidRPr="007523A2">
        <w:rPr>
          <w:szCs w:val="22"/>
          <w:lang w:val="en-US" w:eastAsia="ja-JP" w:bidi="he-IL"/>
        </w:rPr>
        <w:t>Move to adopt the resolutions depicted by document 11-22-1022r2 for CIDs 8049, and 8052 (total of 2 CIDs)</w:t>
      </w:r>
      <w:r w:rsidRPr="007523A2">
        <w:rPr>
          <w:szCs w:val="22"/>
          <w:lang w:eastAsia="ja-JP" w:bidi="he-IL"/>
        </w:rPr>
        <w:t xml:space="preserve">, </w:t>
      </w:r>
      <w:r w:rsidRPr="007523A2">
        <w:rPr>
          <w:szCs w:val="22"/>
          <w:lang w:val="en-US" w:eastAsia="ja-JP" w:bidi="he-IL"/>
        </w:rPr>
        <w:t xml:space="preserve">instruct the technical editor to incorporate it in the P802.11az draft and grant the editor editorial license. </w:t>
      </w:r>
      <w:r w:rsidRPr="007523A2">
        <w:rPr>
          <w:szCs w:val="22"/>
          <w:lang w:val="en-US" w:eastAsia="ja-JP" w:bidi="he-IL"/>
        </w:rPr>
        <w:br/>
      </w:r>
      <w:r w:rsidRPr="007523A2">
        <w:rPr>
          <w:szCs w:val="22"/>
          <w:lang w:val="en-US" w:eastAsia="ja-JP" w:bidi="he-IL"/>
        </w:rPr>
        <w:t>Moved: Niranjan Grandhe</w:t>
      </w:r>
      <w:r w:rsidRPr="007523A2">
        <w:rPr>
          <w:szCs w:val="22"/>
          <w:lang w:val="en-US" w:eastAsia="ja-JP" w:bidi="he-IL"/>
        </w:rPr>
        <w:br/>
      </w:r>
      <w:r w:rsidRPr="007523A2">
        <w:rPr>
          <w:szCs w:val="22"/>
          <w:lang w:val="en-US" w:eastAsia="ja-JP" w:bidi="he-IL"/>
        </w:rPr>
        <w:t>Second: Ali Raissinia</w:t>
      </w:r>
      <w:r w:rsidRPr="007523A2">
        <w:rPr>
          <w:szCs w:val="22"/>
          <w:lang w:val="en-US" w:eastAsia="ja-JP" w:bidi="he-IL"/>
        </w:rPr>
        <w:br/>
      </w:r>
      <w:r w:rsidRPr="007523A2">
        <w:rPr>
          <w:szCs w:val="22"/>
          <w:lang w:val="en-US" w:eastAsia="ja-JP" w:bidi="he-IL"/>
        </w:rPr>
        <w:t>Results (Y/N/A): Approved by Unanimous Consent</w:t>
      </w:r>
    </w:p>
    <w:p w14:paraId="12C4055E" w14:textId="58875932" w:rsidR="0080299D" w:rsidRDefault="0080299D" w:rsidP="0080299D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Roy Want presented 11-22-1106</w:t>
      </w:r>
    </w:p>
    <w:p w14:paraId="5B75BBD6" w14:textId="63C465A8" w:rsidR="0080299D" w:rsidRDefault="0080299D" w:rsidP="0080299D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Editorial cid resolution final batch in sa1 8000</w:t>
      </w:r>
    </w:p>
    <w:p w14:paraId="47A46DF1" w14:textId="77777777" w:rsidR="0080299D" w:rsidRPr="0080299D" w:rsidRDefault="0080299D" w:rsidP="0080299D">
      <w:pPr>
        <w:numPr>
          <w:ilvl w:val="2"/>
          <w:numId w:val="19"/>
        </w:numPr>
        <w:rPr>
          <w:szCs w:val="22"/>
          <w:lang w:val="en-US" w:eastAsia="ja-JP" w:bidi="he-IL"/>
        </w:rPr>
      </w:pPr>
      <w:r w:rsidRPr="0080299D">
        <w:rPr>
          <w:b/>
          <w:bCs/>
          <w:szCs w:val="22"/>
          <w:lang w:val="en-US" w:eastAsia="ja-JP" w:bidi="he-IL"/>
        </w:rPr>
        <w:t xml:space="preserve">Motion </w:t>
      </w:r>
      <w:r w:rsidRPr="0080299D">
        <w:rPr>
          <w:szCs w:val="22"/>
          <w:lang w:val="en-US" w:eastAsia="ja-JP" w:bidi="he-IL"/>
        </w:rPr>
        <w:t>202207-10:</w:t>
      </w:r>
      <w:r w:rsidRPr="0080299D">
        <w:rPr>
          <w:szCs w:val="22"/>
          <w:lang w:val="en-US" w:eastAsia="ja-JP" w:bidi="he-IL"/>
        </w:rPr>
        <w:br/>
        <w:t>Move to adopt the resolutions depicted by document 11-20-1106r1 for CIDs 8002, 8021, 8022, 8024, 8038, 8068, 8069 and 8042 (total of 8 CIDs)</w:t>
      </w:r>
      <w:r w:rsidRPr="0080299D">
        <w:rPr>
          <w:szCs w:val="22"/>
          <w:lang w:eastAsia="ja-JP" w:bidi="he-IL"/>
        </w:rPr>
        <w:t xml:space="preserve">, </w:t>
      </w:r>
      <w:r w:rsidRPr="0080299D">
        <w:rPr>
          <w:szCs w:val="22"/>
          <w:lang w:val="en-US" w:eastAsia="ja-JP" w:bidi="he-IL"/>
        </w:rPr>
        <w:t xml:space="preserve">instruct the technical editor to incorporate it in the P802.11az draft and grant the editor editorial license. </w:t>
      </w:r>
      <w:r w:rsidRPr="0080299D">
        <w:rPr>
          <w:szCs w:val="22"/>
          <w:lang w:val="en-US" w:eastAsia="ja-JP" w:bidi="he-IL"/>
        </w:rPr>
        <w:br/>
        <w:t>Moved: Roy Want</w:t>
      </w:r>
      <w:r w:rsidRPr="0080299D">
        <w:rPr>
          <w:szCs w:val="22"/>
          <w:lang w:val="en-US" w:eastAsia="ja-JP" w:bidi="he-IL"/>
        </w:rPr>
        <w:br/>
        <w:t>Second: Ali Raissinia</w:t>
      </w:r>
      <w:r>
        <w:rPr>
          <w:szCs w:val="22"/>
          <w:lang w:val="en-US" w:eastAsia="ja-JP" w:bidi="he-IL"/>
        </w:rPr>
        <w:br/>
      </w:r>
      <w:r w:rsidRPr="0080299D">
        <w:rPr>
          <w:szCs w:val="22"/>
          <w:lang w:val="en-US" w:eastAsia="ja-JP" w:bidi="he-IL"/>
        </w:rPr>
        <w:t>Results (Y/N/A): Approved by Unanimous Consent</w:t>
      </w:r>
    </w:p>
    <w:p w14:paraId="007CC091" w14:textId="1DB79066" w:rsidR="0080299D" w:rsidRDefault="007523A2" w:rsidP="007523A2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Submission pipeline: Empty</w:t>
      </w:r>
    </w:p>
    <w:p w14:paraId="262B4D35" w14:textId="34435EC2" w:rsidR="007523A2" w:rsidRDefault="007523A2" w:rsidP="007523A2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Scheduled Telecons: August 3</w:t>
      </w:r>
      <w:r w:rsidRPr="007523A2">
        <w:rPr>
          <w:szCs w:val="22"/>
          <w:vertAlign w:val="superscript"/>
          <w:lang w:val="en-US" w:eastAsia="ja-JP"/>
        </w:rPr>
        <w:t>rd</w:t>
      </w:r>
      <w:r>
        <w:rPr>
          <w:szCs w:val="22"/>
          <w:lang w:val="en-US" w:eastAsia="ja-JP"/>
        </w:rPr>
        <w:t>, 10</w:t>
      </w:r>
      <w:r w:rsidRPr="007523A2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>, 17</w:t>
      </w:r>
      <w:r w:rsidRPr="007523A2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>, 24</w:t>
      </w:r>
      <w:r w:rsidRPr="007523A2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 xml:space="preserve">  (at 13:00ET)</w:t>
      </w:r>
    </w:p>
    <w:p w14:paraId="17970D26" w14:textId="269A2EF6" w:rsidR="007523A2" w:rsidRDefault="00E04A13" w:rsidP="007523A2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Progress through the plenary reviewed:  Slides 47, 48</w:t>
      </w:r>
    </w:p>
    <w:p w14:paraId="040862F2" w14:textId="5E9DE020" w:rsidR="00E04A13" w:rsidRDefault="00E04A13" w:rsidP="007523A2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69AC1D84" w14:textId="193C8861" w:rsidR="00E04A13" w:rsidRPr="00950746" w:rsidRDefault="00E04A13" w:rsidP="007523A2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Adjourned at 15:30EDT</w:t>
      </w:r>
    </w:p>
    <w:p w14:paraId="0D84C0CD" w14:textId="375393FE" w:rsidR="00DD406D" w:rsidRPr="00950746" w:rsidRDefault="00DD406D" w:rsidP="00DD406D">
      <w:pPr>
        <w:ind w:left="1224"/>
        <w:rPr>
          <w:szCs w:val="22"/>
          <w:lang w:val="en-US" w:eastAsia="ja-JP"/>
        </w:rPr>
      </w:pPr>
    </w:p>
    <w:p w14:paraId="347344A9" w14:textId="7E52927D" w:rsidR="00E80F2F" w:rsidRPr="00950746" w:rsidRDefault="00E80F2F" w:rsidP="000A5312">
      <w:pPr>
        <w:ind w:left="1224"/>
        <w:rPr>
          <w:szCs w:val="22"/>
          <w:lang w:val="en-US" w:eastAsia="ja-JP"/>
        </w:rPr>
      </w:pPr>
    </w:p>
    <w:p w14:paraId="2DFE40D2" w14:textId="77777777" w:rsidR="00EF1E12" w:rsidRPr="00950746" w:rsidRDefault="00EF1E12" w:rsidP="00D62AA3">
      <w:pPr>
        <w:ind w:left="792"/>
        <w:rPr>
          <w:lang w:val="en-US"/>
        </w:rPr>
      </w:pPr>
    </w:p>
    <w:p w14:paraId="064ABDF4" w14:textId="4A72B7B4" w:rsidR="00632472" w:rsidRPr="00950746" w:rsidRDefault="00632472" w:rsidP="00D62AA3">
      <w:pPr>
        <w:ind w:left="792"/>
        <w:rPr>
          <w:szCs w:val="22"/>
          <w:lang w:val="en-US" w:eastAsia="ja-JP"/>
        </w:rPr>
      </w:pPr>
      <w:r w:rsidRPr="00950746">
        <w:rPr>
          <w:lang w:val="en-US"/>
        </w:rPr>
        <w:t xml:space="preserve">                                  </w:t>
      </w:r>
    </w:p>
    <w:sectPr w:rsidR="00632472" w:rsidRPr="00950746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9A6F" w14:textId="77777777" w:rsidR="00A55750" w:rsidRDefault="00A55750">
      <w:r>
        <w:separator/>
      </w:r>
    </w:p>
  </w:endnote>
  <w:endnote w:type="continuationSeparator" w:id="0">
    <w:p w14:paraId="171545A1" w14:textId="77777777" w:rsidR="00A55750" w:rsidRDefault="00A5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A9BA" w14:textId="5C33421E" w:rsidR="00CF5C01" w:rsidRDefault="004E10F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5C01">
        <w:t>Minutes</w:t>
      </w:r>
    </w:fldSimple>
    <w:r w:rsidR="00CF5C01">
      <w:tab/>
      <w:t xml:space="preserve">page </w:t>
    </w:r>
    <w:r w:rsidR="00CF5C01">
      <w:fldChar w:fldCharType="begin"/>
    </w:r>
    <w:r w:rsidR="00CF5C01">
      <w:instrText xml:space="preserve">page </w:instrText>
    </w:r>
    <w:r w:rsidR="00CF5C01">
      <w:fldChar w:fldCharType="separate"/>
    </w:r>
    <w:r w:rsidR="00CF5C01">
      <w:rPr>
        <w:noProof/>
      </w:rPr>
      <w:t>2</w:t>
    </w:r>
    <w:r w:rsidR="00CF5C01">
      <w:fldChar w:fldCharType="end"/>
    </w:r>
    <w:r w:rsidR="00CF5C01">
      <w:tab/>
    </w:r>
    <w:fldSimple w:instr=" COMMENTS  \* MERGEFORMAT ">
      <w:r w:rsidR="00CF5C01">
        <w:t>Assaf Kasher, Qualcomm</w:t>
      </w:r>
    </w:fldSimple>
  </w:p>
  <w:p w14:paraId="331F4539" w14:textId="77777777" w:rsidR="00CF5C01" w:rsidRDefault="00CF5C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23A8" w14:textId="77777777" w:rsidR="00A55750" w:rsidRDefault="00A55750">
      <w:r>
        <w:separator/>
      </w:r>
    </w:p>
  </w:footnote>
  <w:footnote w:type="continuationSeparator" w:id="0">
    <w:p w14:paraId="34CE4621" w14:textId="77777777" w:rsidR="00A55750" w:rsidRDefault="00A5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7EDF" w14:textId="543FEDF0" w:rsidR="00CF5C01" w:rsidRDefault="004E10F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D5640">
        <w:t>July 2022</w:t>
      </w:r>
    </w:fldSimple>
    <w:r w:rsidR="00CF5C01">
      <w:tab/>
    </w:r>
    <w:r w:rsidR="00CF5C01">
      <w:tab/>
    </w:r>
    <w:fldSimple w:instr=" TITLE  \* MERGEFORMAT ">
      <w:r w:rsidR="00FD5640">
        <w:t>doc.: IEEE 802.11-21/1183r0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E21"/>
    <w:multiLevelType w:val="hybridMultilevel"/>
    <w:tmpl w:val="F91E841A"/>
    <w:lvl w:ilvl="0" w:tplc="6C66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205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EB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AA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42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CC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25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A2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A84C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AF6F15"/>
    <w:multiLevelType w:val="hybridMultilevel"/>
    <w:tmpl w:val="80AE307E"/>
    <w:lvl w:ilvl="0" w:tplc="D3A2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6BE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24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0D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AD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8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4D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2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CF4EB6"/>
    <w:multiLevelType w:val="hybridMultilevel"/>
    <w:tmpl w:val="AF248FA2"/>
    <w:lvl w:ilvl="0" w:tplc="A2ECB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C5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EE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88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EE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A1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04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8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09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7D6D1F"/>
    <w:multiLevelType w:val="hybridMultilevel"/>
    <w:tmpl w:val="09DC9F7C"/>
    <w:lvl w:ilvl="0" w:tplc="DCB2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4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0F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89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6B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E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CA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05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6E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424598"/>
    <w:multiLevelType w:val="hybridMultilevel"/>
    <w:tmpl w:val="47A4ADF4"/>
    <w:lvl w:ilvl="0" w:tplc="149E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C7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0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83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4C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4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22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67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08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BB4FAE"/>
    <w:multiLevelType w:val="hybridMultilevel"/>
    <w:tmpl w:val="33EAE88E"/>
    <w:lvl w:ilvl="0" w:tplc="4F889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43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A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8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8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AB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A9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C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69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9B46C1"/>
    <w:multiLevelType w:val="hybridMultilevel"/>
    <w:tmpl w:val="23CEDD82"/>
    <w:lvl w:ilvl="0" w:tplc="692E8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01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6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6A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EE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A7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6E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0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676CE0"/>
    <w:multiLevelType w:val="multilevel"/>
    <w:tmpl w:val="32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D3A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A81DBC"/>
    <w:multiLevelType w:val="hybridMultilevel"/>
    <w:tmpl w:val="430A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457C9"/>
    <w:multiLevelType w:val="hybridMultilevel"/>
    <w:tmpl w:val="E7BE278E"/>
    <w:lvl w:ilvl="0" w:tplc="C2408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C8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4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E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69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81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E6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B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EB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0F6E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5500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CE3D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CF93A55"/>
    <w:multiLevelType w:val="hybridMultilevel"/>
    <w:tmpl w:val="31CE0A14"/>
    <w:lvl w:ilvl="0" w:tplc="E046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68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E7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8D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42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89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64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0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05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E8E726D"/>
    <w:multiLevelType w:val="hybridMultilevel"/>
    <w:tmpl w:val="3912DEA2"/>
    <w:lvl w:ilvl="0" w:tplc="98F2E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A4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E3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66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A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E7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4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62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22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95647795">
    <w:abstractNumId w:val="15"/>
  </w:num>
  <w:num w:numId="2" w16cid:durableId="1878005008">
    <w:abstractNumId w:val="7"/>
  </w:num>
  <w:num w:numId="3" w16cid:durableId="947010829">
    <w:abstractNumId w:val="17"/>
  </w:num>
  <w:num w:numId="4" w16cid:durableId="102187599">
    <w:abstractNumId w:val="8"/>
  </w:num>
  <w:num w:numId="5" w16cid:durableId="1463425994">
    <w:abstractNumId w:val="4"/>
  </w:num>
  <w:num w:numId="6" w16cid:durableId="2931480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0945927">
    <w:abstractNumId w:val="0"/>
  </w:num>
  <w:num w:numId="8" w16cid:durableId="741365925">
    <w:abstractNumId w:val="2"/>
  </w:num>
  <w:num w:numId="9" w16cid:durableId="562839132">
    <w:abstractNumId w:val="3"/>
  </w:num>
  <w:num w:numId="10" w16cid:durableId="344408413">
    <w:abstractNumId w:val="13"/>
  </w:num>
  <w:num w:numId="11" w16cid:durableId="56320192">
    <w:abstractNumId w:val="10"/>
  </w:num>
  <w:num w:numId="12" w16cid:durableId="1352805415">
    <w:abstractNumId w:val="9"/>
  </w:num>
  <w:num w:numId="13" w16cid:durableId="273483953">
    <w:abstractNumId w:val="12"/>
  </w:num>
  <w:num w:numId="14" w16cid:durableId="1070807200">
    <w:abstractNumId w:val="14"/>
  </w:num>
  <w:num w:numId="15" w16cid:durableId="1860779414">
    <w:abstractNumId w:val="11"/>
  </w:num>
  <w:num w:numId="16" w16cid:durableId="1452624409">
    <w:abstractNumId w:val="16"/>
  </w:num>
  <w:num w:numId="17" w16cid:durableId="1516723017">
    <w:abstractNumId w:val="6"/>
  </w:num>
  <w:num w:numId="18" w16cid:durableId="2013605897">
    <w:abstractNumId w:val="5"/>
  </w:num>
  <w:num w:numId="19" w16cid:durableId="74607455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3B02"/>
    <w:rsid w:val="000047F6"/>
    <w:rsid w:val="00004CDB"/>
    <w:rsid w:val="00005536"/>
    <w:rsid w:val="00005836"/>
    <w:rsid w:val="00005A42"/>
    <w:rsid w:val="000105A6"/>
    <w:rsid w:val="00012D6C"/>
    <w:rsid w:val="00014E42"/>
    <w:rsid w:val="00025A95"/>
    <w:rsid w:val="00027189"/>
    <w:rsid w:val="000275DC"/>
    <w:rsid w:val="00027E64"/>
    <w:rsid w:val="0003239E"/>
    <w:rsid w:val="00036B97"/>
    <w:rsid w:val="0003735D"/>
    <w:rsid w:val="000402B7"/>
    <w:rsid w:val="00042B54"/>
    <w:rsid w:val="00045080"/>
    <w:rsid w:val="00050D6F"/>
    <w:rsid w:val="00051D7B"/>
    <w:rsid w:val="00052C0F"/>
    <w:rsid w:val="00053F44"/>
    <w:rsid w:val="000541CE"/>
    <w:rsid w:val="00055083"/>
    <w:rsid w:val="00055B3B"/>
    <w:rsid w:val="000563A4"/>
    <w:rsid w:val="00057A71"/>
    <w:rsid w:val="00057CEF"/>
    <w:rsid w:val="00064AF6"/>
    <w:rsid w:val="00065E81"/>
    <w:rsid w:val="00065EF8"/>
    <w:rsid w:val="00066C8C"/>
    <w:rsid w:val="00074E71"/>
    <w:rsid w:val="00075827"/>
    <w:rsid w:val="00075BA8"/>
    <w:rsid w:val="000765E9"/>
    <w:rsid w:val="00076D06"/>
    <w:rsid w:val="00077830"/>
    <w:rsid w:val="00077F65"/>
    <w:rsid w:val="0008583E"/>
    <w:rsid w:val="00090FE2"/>
    <w:rsid w:val="000932F9"/>
    <w:rsid w:val="000952E2"/>
    <w:rsid w:val="00095547"/>
    <w:rsid w:val="00096CC9"/>
    <w:rsid w:val="00097271"/>
    <w:rsid w:val="00097B1B"/>
    <w:rsid w:val="00097C2A"/>
    <w:rsid w:val="000A032A"/>
    <w:rsid w:val="000A0A86"/>
    <w:rsid w:val="000A1B5F"/>
    <w:rsid w:val="000A28F0"/>
    <w:rsid w:val="000A33AB"/>
    <w:rsid w:val="000A5312"/>
    <w:rsid w:val="000A60E8"/>
    <w:rsid w:val="000A6C56"/>
    <w:rsid w:val="000A6DA4"/>
    <w:rsid w:val="000A7298"/>
    <w:rsid w:val="000B197A"/>
    <w:rsid w:val="000B26F4"/>
    <w:rsid w:val="000B42C6"/>
    <w:rsid w:val="000B4A34"/>
    <w:rsid w:val="000B553D"/>
    <w:rsid w:val="000B69E5"/>
    <w:rsid w:val="000B78CD"/>
    <w:rsid w:val="000B7F8C"/>
    <w:rsid w:val="000C09CD"/>
    <w:rsid w:val="000C2A12"/>
    <w:rsid w:val="000C5694"/>
    <w:rsid w:val="000C6877"/>
    <w:rsid w:val="000D0D6E"/>
    <w:rsid w:val="000D4786"/>
    <w:rsid w:val="000D4AE8"/>
    <w:rsid w:val="000D5E6E"/>
    <w:rsid w:val="000D733D"/>
    <w:rsid w:val="000E11CE"/>
    <w:rsid w:val="000E1DE3"/>
    <w:rsid w:val="000E2551"/>
    <w:rsid w:val="000E3932"/>
    <w:rsid w:val="000E432A"/>
    <w:rsid w:val="000E4D08"/>
    <w:rsid w:val="000E5629"/>
    <w:rsid w:val="000E7E5C"/>
    <w:rsid w:val="000F0B36"/>
    <w:rsid w:val="000F33B0"/>
    <w:rsid w:val="000F3C68"/>
    <w:rsid w:val="000F3FD3"/>
    <w:rsid w:val="000F4759"/>
    <w:rsid w:val="000F4809"/>
    <w:rsid w:val="000F7676"/>
    <w:rsid w:val="001003AC"/>
    <w:rsid w:val="00100BAB"/>
    <w:rsid w:val="00105531"/>
    <w:rsid w:val="00105A15"/>
    <w:rsid w:val="00106760"/>
    <w:rsid w:val="00106D8E"/>
    <w:rsid w:val="00107A03"/>
    <w:rsid w:val="00110E03"/>
    <w:rsid w:val="00111728"/>
    <w:rsid w:val="00113422"/>
    <w:rsid w:val="00114EC8"/>
    <w:rsid w:val="00115246"/>
    <w:rsid w:val="0011609C"/>
    <w:rsid w:val="0011638E"/>
    <w:rsid w:val="001168CD"/>
    <w:rsid w:val="00117368"/>
    <w:rsid w:val="0012275B"/>
    <w:rsid w:val="00124042"/>
    <w:rsid w:val="00125841"/>
    <w:rsid w:val="001310C0"/>
    <w:rsid w:val="0013366C"/>
    <w:rsid w:val="00136CFD"/>
    <w:rsid w:val="0013764C"/>
    <w:rsid w:val="00140995"/>
    <w:rsid w:val="00142A60"/>
    <w:rsid w:val="00142C45"/>
    <w:rsid w:val="00146B42"/>
    <w:rsid w:val="0015064C"/>
    <w:rsid w:val="001527A4"/>
    <w:rsid w:val="00155008"/>
    <w:rsid w:val="00155C24"/>
    <w:rsid w:val="00156402"/>
    <w:rsid w:val="00160587"/>
    <w:rsid w:val="00160C20"/>
    <w:rsid w:val="0016169B"/>
    <w:rsid w:val="00165C89"/>
    <w:rsid w:val="0016667B"/>
    <w:rsid w:val="0017277A"/>
    <w:rsid w:val="00182AE5"/>
    <w:rsid w:val="001843C3"/>
    <w:rsid w:val="001843C8"/>
    <w:rsid w:val="00184F68"/>
    <w:rsid w:val="00185699"/>
    <w:rsid w:val="00191710"/>
    <w:rsid w:val="00193ED5"/>
    <w:rsid w:val="001944CE"/>
    <w:rsid w:val="001952B8"/>
    <w:rsid w:val="00196B37"/>
    <w:rsid w:val="001A1CAD"/>
    <w:rsid w:val="001A22A8"/>
    <w:rsid w:val="001A35C4"/>
    <w:rsid w:val="001A633E"/>
    <w:rsid w:val="001A7BF5"/>
    <w:rsid w:val="001B09A3"/>
    <w:rsid w:val="001B67AB"/>
    <w:rsid w:val="001B710B"/>
    <w:rsid w:val="001C2BA0"/>
    <w:rsid w:val="001C36BA"/>
    <w:rsid w:val="001C4F06"/>
    <w:rsid w:val="001C60A6"/>
    <w:rsid w:val="001C6867"/>
    <w:rsid w:val="001D0CEA"/>
    <w:rsid w:val="001D1284"/>
    <w:rsid w:val="001D245D"/>
    <w:rsid w:val="001D2D96"/>
    <w:rsid w:val="001D2ED5"/>
    <w:rsid w:val="001D3385"/>
    <w:rsid w:val="001D39D5"/>
    <w:rsid w:val="001D44A6"/>
    <w:rsid w:val="001D653D"/>
    <w:rsid w:val="001D7167"/>
    <w:rsid w:val="001D723B"/>
    <w:rsid w:val="001D777A"/>
    <w:rsid w:val="001E0FE5"/>
    <w:rsid w:val="001E371C"/>
    <w:rsid w:val="001E50F7"/>
    <w:rsid w:val="001E72EA"/>
    <w:rsid w:val="001E7C06"/>
    <w:rsid w:val="001F00AF"/>
    <w:rsid w:val="001F029E"/>
    <w:rsid w:val="001F3FBA"/>
    <w:rsid w:val="001F4408"/>
    <w:rsid w:val="001F51E6"/>
    <w:rsid w:val="001F5836"/>
    <w:rsid w:val="001F5A4F"/>
    <w:rsid w:val="002007BA"/>
    <w:rsid w:val="0020268E"/>
    <w:rsid w:val="00202767"/>
    <w:rsid w:val="00204F83"/>
    <w:rsid w:val="00206B28"/>
    <w:rsid w:val="0021540E"/>
    <w:rsid w:val="00216307"/>
    <w:rsid w:val="00217BCC"/>
    <w:rsid w:val="00220CAE"/>
    <w:rsid w:val="002211B1"/>
    <w:rsid w:val="00221AA0"/>
    <w:rsid w:val="002237DC"/>
    <w:rsid w:val="00224DA0"/>
    <w:rsid w:val="002262F6"/>
    <w:rsid w:val="002277E4"/>
    <w:rsid w:val="002304BB"/>
    <w:rsid w:val="00230AA0"/>
    <w:rsid w:val="00231343"/>
    <w:rsid w:val="002354CC"/>
    <w:rsid w:val="00240134"/>
    <w:rsid w:val="002425C6"/>
    <w:rsid w:val="002443E1"/>
    <w:rsid w:val="002450DA"/>
    <w:rsid w:val="00245122"/>
    <w:rsid w:val="002519E8"/>
    <w:rsid w:val="00252704"/>
    <w:rsid w:val="00256723"/>
    <w:rsid w:val="00257C79"/>
    <w:rsid w:val="002603FD"/>
    <w:rsid w:val="002606A7"/>
    <w:rsid w:val="00262C05"/>
    <w:rsid w:val="00262EA9"/>
    <w:rsid w:val="00265FE7"/>
    <w:rsid w:val="002667CD"/>
    <w:rsid w:val="00266E9D"/>
    <w:rsid w:val="002670D5"/>
    <w:rsid w:val="002701BB"/>
    <w:rsid w:val="00272762"/>
    <w:rsid w:val="00272D00"/>
    <w:rsid w:val="0027338D"/>
    <w:rsid w:val="00273D36"/>
    <w:rsid w:val="00274A34"/>
    <w:rsid w:val="00275062"/>
    <w:rsid w:val="002771F2"/>
    <w:rsid w:val="00281DB4"/>
    <w:rsid w:val="002820CF"/>
    <w:rsid w:val="00283DC7"/>
    <w:rsid w:val="00285AF5"/>
    <w:rsid w:val="0028600D"/>
    <w:rsid w:val="002862FB"/>
    <w:rsid w:val="0029020B"/>
    <w:rsid w:val="00292B7A"/>
    <w:rsid w:val="002948C0"/>
    <w:rsid w:val="002A0B38"/>
    <w:rsid w:val="002A130A"/>
    <w:rsid w:val="002A1A5F"/>
    <w:rsid w:val="002A34B5"/>
    <w:rsid w:val="002A6B9C"/>
    <w:rsid w:val="002B4E11"/>
    <w:rsid w:val="002B56B1"/>
    <w:rsid w:val="002B5CAB"/>
    <w:rsid w:val="002B60AF"/>
    <w:rsid w:val="002B651B"/>
    <w:rsid w:val="002B6815"/>
    <w:rsid w:val="002C0C69"/>
    <w:rsid w:val="002C1365"/>
    <w:rsid w:val="002C2CD7"/>
    <w:rsid w:val="002C60BE"/>
    <w:rsid w:val="002C6344"/>
    <w:rsid w:val="002C7101"/>
    <w:rsid w:val="002D2BBD"/>
    <w:rsid w:val="002D3677"/>
    <w:rsid w:val="002D40DC"/>
    <w:rsid w:val="002D44BE"/>
    <w:rsid w:val="002D54E9"/>
    <w:rsid w:val="002E7C9F"/>
    <w:rsid w:val="002F20FB"/>
    <w:rsid w:val="002F29BA"/>
    <w:rsid w:val="002F3BE4"/>
    <w:rsid w:val="002F4FBB"/>
    <w:rsid w:val="002F7267"/>
    <w:rsid w:val="003001A4"/>
    <w:rsid w:val="00304338"/>
    <w:rsid w:val="003049A2"/>
    <w:rsid w:val="00306EC7"/>
    <w:rsid w:val="0030725F"/>
    <w:rsid w:val="0030741E"/>
    <w:rsid w:val="00307447"/>
    <w:rsid w:val="00310372"/>
    <w:rsid w:val="00312659"/>
    <w:rsid w:val="00312779"/>
    <w:rsid w:val="0031280F"/>
    <w:rsid w:val="003130E2"/>
    <w:rsid w:val="0031473A"/>
    <w:rsid w:val="003147D6"/>
    <w:rsid w:val="00315702"/>
    <w:rsid w:val="00315F2A"/>
    <w:rsid w:val="00316725"/>
    <w:rsid w:val="00322319"/>
    <w:rsid w:val="00322976"/>
    <w:rsid w:val="00322F7E"/>
    <w:rsid w:val="00323931"/>
    <w:rsid w:val="0032517D"/>
    <w:rsid w:val="003260B4"/>
    <w:rsid w:val="00326646"/>
    <w:rsid w:val="003269E4"/>
    <w:rsid w:val="003303EF"/>
    <w:rsid w:val="00333D1B"/>
    <w:rsid w:val="00335763"/>
    <w:rsid w:val="00337C96"/>
    <w:rsid w:val="00342AA9"/>
    <w:rsid w:val="003506F3"/>
    <w:rsid w:val="0035310B"/>
    <w:rsid w:val="00353167"/>
    <w:rsid w:val="00354B05"/>
    <w:rsid w:val="00354CA1"/>
    <w:rsid w:val="00357E40"/>
    <w:rsid w:val="003601FA"/>
    <w:rsid w:val="00362A60"/>
    <w:rsid w:val="00367203"/>
    <w:rsid w:val="00367374"/>
    <w:rsid w:val="00376569"/>
    <w:rsid w:val="003803C4"/>
    <w:rsid w:val="00381A4B"/>
    <w:rsid w:val="00381F9E"/>
    <w:rsid w:val="00385F7D"/>
    <w:rsid w:val="00387E21"/>
    <w:rsid w:val="003917E2"/>
    <w:rsid w:val="0039481F"/>
    <w:rsid w:val="003951DB"/>
    <w:rsid w:val="00396415"/>
    <w:rsid w:val="00396725"/>
    <w:rsid w:val="00396A03"/>
    <w:rsid w:val="003A1A4E"/>
    <w:rsid w:val="003A3509"/>
    <w:rsid w:val="003A3D80"/>
    <w:rsid w:val="003A50A7"/>
    <w:rsid w:val="003A5827"/>
    <w:rsid w:val="003A66CE"/>
    <w:rsid w:val="003A7BBF"/>
    <w:rsid w:val="003B08D8"/>
    <w:rsid w:val="003C0B1B"/>
    <w:rsid w:val="003C1D35"/>
    <w:rsid w:val="003C27F6"/>
    <w:rsid w:val="003C4A07"/>
    <w:rsid w:val="003C56FC"/>
    <w:rsid w:val="003D14C7"/>
    <w:rsid w:val="003D3143"/>
    <w:rsid w:val="003D38AE"/>
    <w:rsid w:val="003D472F"/>
    <w:rsid w:val="003D4ECC"/>
    <w:rsid w:val="003D5A7D"/>
    <w:rsid w:val="003D5F24"/>
    <w:rsid w:val="003E3188"/>
    <w:rsid w:val="003E49F4"/>
    <w:rsid w:val="003E6BDA"/>
    <w:rsid w:val="003E6CFF"/>
    <w:rsid w:val="003F0DF9"/>
    <w:rsid w:val="003F1B1A"/>
    <w:rsid w:val="003F3112"/>
    <w:rsid w:val="003F35AB"/>
    <w:rsid w:val="003F53B5"/>
    <w:rsid w:val="00400EF9"/>
    <w:rsid w:val="00403B6E"/>
    <w:rsid w:val="00403F29"/>
    <w:rsid w:val="00403F4B"/>
    <w:rsid w:val="004047C1"/>
    <w:rsid w:val="00404B60"/>
    <w:rsid w:val="00405572"/>
    <w:rsid w:val="00405B98"/>
    <w:rsid w:val="004133BB"/>
    <w:rsid w:val="00414757"/>
    <w:rsid w:val="00415415"/>
    <w:rsid w:val="00415461"/>
    <w:rsid w:val="00421904"/>
    <w:rsid w:val="0042196D"/>
    <w:rsid w:val="00422B8A"/>
    <w:rsid w:val="004334F4"/>
    <w:rsid w:val="00436116"/>
    <w:rsid w:val="00442037"/>
    <w:rsid w:val="004442BE"/>
    <w:rsid w:val="00450591"/>
    <w:rsid w:val="004505E4"/>
    <w:rsid w:val="00451A62"/>
    <w:rsid w:val="00452A5C"/>
    <w:rsid w:val="00453F99"/>
    <w:rsid w:val="00455BE7"/>
    <w:rsid w:val="004629D5"/>
    <w:rsid w:val="0046317E"/>
    <w:rsid w:val="00463AD2"/>
    <w:rsid w:val="004643E5"/>
    <w:rsid w:val="004679D1"/>
    <w:rsid w:val="004705F0"/>
    <w:rsid w:val="004748BF"/>
    <w:rsid w:val="004758B2"/>
    <w:rsid w:val="00481517"/>
    <w:rsid w:val="004829DC"/>
    <w:rsid w:val="00483568"/>
    <w:rsid w:val="0048367C"/>
    <w:rsid w:val="00485423"/>
    <w:rsid w:val="00485FBD"/>
    <w:rsid w:val="00490FEE"/>
    <w:rsid w:val="00493D12"/>
    <w:rsid w:val="0049459A"/>
    <w:rsid w:val="00495460"/>
    <w:rsid w:val="00495CA2"/>
    <w:rsid w:val="0049648A"/>
    <w:rsid w:val="004B064B"/>
    <w:rsid w:val="004B1406"/>
    <w:rsid w:val="004B4CCA"/>
    <w:rsid w:val="004C17BC"/>
    <w:rsid w:val="004C6BA3"/>
    <w:rsid w:val="004C7779"/>
    <w:rsid w:val="004D2572"/>
    <w:rsid w:val="004D2CE1"/>
    <w:rsid w:val="004D677C"/>
    <w:rsid w:val="004D7AC9"/>
    <w:rsid w:val="004E10F5"/>
    <w:rsid w:val="004E3D17"/>
    <w:rsid w:val="004E4FF0"/>
    <w:rsid w:val="004E5B69"/>
    <w:rsid w:val="004E5BC6"/>
    <w:rsid w:val="004E7C6B"/>
    <w:rsid w:val="004F2D1F"/>
    <w:rsid w:val="004F3BFC"/>
    <w:rsid w:val="004F5FE5"/>
    <w:rsid w:val="004F6E3F"/>
    <w:rsid w:val="005004D1"/>
    <w:rsid w:val="005024D9"/>
    <w:rsid w:val="005047EE"/>
    <w:rsid w:val="00504C8E"/>
    <w:rsid w:val="00506D9D"/>
    <w:rsid w:val="00510380"/>
    <w:rsid w:val="005145AF"/>
    <w:rsid w:val="00514DDA"/>
    <w:rsid w:val="005218E9"/>
    <w:rsid w:val="00521ABD"/>
    <w:rsid w:val="005222DD"/>
    <w:rsid w:val="00522837"/>
    <w:rsid w:val="0052319B"/>
    <w:rsid w:val="005238C8"/>
    <w:rsid w:val="00523A70"/>
    <w:rsid w:val="0052461D"/>
    <w:rsid w:val="00525CAD"/>
    <w:rsid w:val="005261DC"/>
    <w:rsid w:val="0053136B"/>
    <w:rsid w:val="0053526C"/>
    <w:rsid w:val="00536878"/>
    <w:rsid w:val="00537B7E"/>
    <w:rsid w:val="00537CF1"/>
    <w:rsid w:val="005421A7"/>
    <w:rsid w:val="00542AA4"/>
    <w:rsid w:val="00543F38"/>
    <w:rsid w:val="005449C8"/>
    <w:rsid w:val="00545A61"/>
    <w:rsid w:val="00546F5E"/>
    <w:rsid w:val="00553E06"/>
    <w:rsid w:val="00554C80"/>
    <w:rsid w:val="00556BE0"/>
    <w:rsid w:val="00564BD4"/>
    <w:rsid w:val="005721B2"/>
    <w:rsid w:val="00573415"/>
    <w:rsid w:val="00573C44"/>
    <w:rsid w:val="00573F18"/>
    <w:rsid w:val="00580F88"/>
    <w:rsid w:val="005819D3"/>
    <w:rsid w:val="00582A9D"/>
    <w:rsid w:val="00587030"/>
    <w:rsid w:val="00590639"/>
    <w:rsid w:val="00596D71"/>
    <w:rsid w:val="00597B4C"/>
    <w:rsid w:val="005A110C"/>
    <w:rsid w:val="005A1E3E"/>
    <w:rsid w:val="005C03E8"/>
    <w:rsid w:val="005C0F82"/>
    <w:rsid w:val="005C3F3F"/>
    <w:rsid w:val="005C4CE1"/>
    <w:rsid w:val="005C5992"/>
    <w:rsid w:val="005C7AE4"/>
    <w:rsid w:val="005D0AFB"/>
    <w:rsid w:val="005D54AA"/>
    <w:rsid w:val="005E2CC9"/>
    <w:rsid w:val="005E3F32"/>
    <w:rsid w:val="005E4A15"/>
    <w:rsid w:val="005E5156"/>
    <w:rsid w:val="005E60D0"/>
    <w:rsid w:val="005E7DA6"/>
    <w:rsid w:val="005F10E8"/>
    <w:rsid w:val="005F362C"/>
    <w:rsid w:val="005F4A1E"/>
    <w:rsid w:val="005F5476"/>
    <w:rsid w:val="005F65A8"/>
    <w:rsid w:val="00600590"/>
    <w:rsid w:val="00601C27"/>
    <w:rsid w:val="00601D6F"/>
    <w:rsid w:val="0060293C"/>
    <w:rsid w:val="006041F6"/>
    <w:rsid w:val="00606A23"/>
    <w:rsid w:val="00606A70"/>
    <w:rsid w:val="0061098F"/>
    <w:rsid w:val="00613F76"/>
    <w:rsid w:val="00615495"/>
    <w:rsid w:val="006171A2"/>
    <w:rsid w:val="00617C46"/>
    <w:rsid w:val="0062440B"/>
    <w:rsid w:val="006251DD"/>
    <w:rsid w:val="00632472"/>
    <w:rsid w:val="00632812"/>
    <w:rsid w:val="00635C5C"/>
    <w:rsid w:val="006362A9"/>
    <w:rsid w:val="0064167F"/>
    <w:rsid w:val="0064422B"/>
    <w:rsid w:val="00644955"/>
    <w:rsid w:val="0064575E"/>
    <w:rsid w:val="006460C6"/>
    <w:rsid w:val="00647290"/>
    <w:rsid w:val="00650DBA"/>
    <w:rsid w:val="006545E9"/>
    <w:rsid w:val="0066184C"/>
    <w:rsid w:val="00666CD1"/>
    <w:rsid w:val="0066794F"/>
    <w:rsid w:val="00670ABF"/>
    <w:rsid w:val="00673890"/>
    <w:rsid w:val="00680299"/>
    <w:rsid w:val="00681637"/>
    <w:rsid w:val="00690EC9"/>
    <w:rsid w:val="006945A7"/>
    <w:rsid w:val="00694E97"/>
    <w:rsid w:val="0069528D"/>
    <w:rsid w:val="006957E0"/>
    <w:rsid w:val="0069670A"/>
    <w:rsid w:val="006A09E0"/>
    <w:rsid w:val="006A405F"/>
    <w:rsid w:val="006A4818"/>
    <w:rsid w:val="006A60B0"/>
    <w:rsid w:val="006B03DB"/>
    <w:rsid w:val="006B0B80"/>
    <w:rsid w:val="006B500E"/>
    <w:rsid w:val="006C0474"/>
    <w:rsid w:val="006C0727"/>
    <w:rsid w:val="006C1E01"/>
    <w:rsid w:val="006C294C"/>
    <w:rsid w:val="006C3351"/>
    <w:rsid w:val="006C3961"/>
    <w:rsid w:val="006C7205"/>
    <w:rsid w:val="006C7383"/>
    <w:rsid w:val="006D299F"/>
    <w:rsid w:val="006D3AD3"/>
    <w:rsid w:val="006D3F69"/>
    <w:rsid w:val="006D5317"/>
    <w:rsid w:val="006D6C2B"/>
    <w:rsid w:val="006D7FC7"/>
    <w:rsid w:val="006E145F"/>
    <w:rsid w:val="006E404C"/>
    <w:rsid w:val="006E4140"/>
    <w:rsid w:val="006E6EAF"/>
    <w:rsid w:val="006F3C7E"/>
    <w:rsid w:val="00705508"/>
    <w:rsid w:val="00707075"/>
    <w:rsid w:val="007070FD"/>
    <w:rsid w:val="0071200C"/>
    <w:rsid w:val="00712360"/>
    <w:rsid w:val="00716AC0"/>
    <w:rsid w:val="0072113E"/>
    <w:rsid w:val="00722E62"/>
    <w:rsid w:val="00723842"/>
    <w:rsid w:val="00727918"/>
    <w:rsid w:val="0073019F"/>
    <w:rsid w:val="0073521F"/>
    <w:rsid w:val="00741E44"/>
    <w:rsid w:val="0074404E"/>
    <w:rsid w:val="007450E6"/>
    <w:rsid w:val="00746DD2"/>
    <w:rsid w:val="007523A2"/>
    <w:rsid w:val="00766F6D"/>
    <w:rsid w:val="00770572"/>
    <w:rsid w:val="00772702"/>
    <w:rsid w:val="007758BE"/>
    <w:rsid w:val="007777F7"/>
    <w:rsid w:val="00780AB6"/>
    <w:rsid w:val="00783AC6"/>
    <w:rsid w:val="00787F8A"/>
    <w:rsid w:val="00791315"/>
    <w:rsid w:val="007934AD"/>
    <w:rsid w:val="00793AF2"/>
    <w:rsid w:val="00795D8C"/>
    <w:rsid w:val="007A4850"/>
    <w:rsid w:val="007A5EE2"/>
    <w:rsid w:val="007A6391"/>
    <w:rsid w:val="007B54A9"/>
    <w:rsid w:val="007B6CCF"/>
    <w:rsid w:val="007B7861"/>
    <w:rsid w:val="007C18DF"/>
    <w:rsid w:val="007C2B49"/>
    <w:rsid w:val="007C3A4C"/>
    <w:rsid w:val="007C41C0"/>
    <w:rsid w:val="007C5EF0"/>
    <w:rsid w:val="007D1F43"/>
    <w:rsid w:val="007D570E"/>
    <w:rsid w:val="007D5913"/>
    <w:rsid w:val="007E0751"/>
    <w:rsid w:val="007E2A6A"/>
    <w:rsid w:val="007E3520"/>
    <w:rsid w:val="007E55B3"/>
    <w:rsid w:val="007E5975"/>
    <w:rsid w:val="007E7768"/>
    <w:rsid w:val="007F0AAB"/>
    <w:rsid w:val="007F22AC"/>
    <w:rsid w:val="007F3DE0"/>
    <w:rsid w:val="008018F8"/>
    <w:rsid w:val="0080299D"/>
    <w:rsid w:val="008029DA"/>
    <w:rsid w:val="008045D9"/>
    <w:rsid w:val="00804A45"/>
    <w:rsid w:val="00807F80"/>
    <w:rsid w:val="00812D53"/>
    <w:rsid w:val="00817096"/>
    <w:rsid w:val="008171D3"/>
    <w:rsid w:val="008211A3"/>
    <w:rsid w:val="0082181D"/>
    <w:rsid w:val="00822682"/>
    <w:rsid w:val="00830917"/>
    <w:rsid w:val="0083200C"/>
    <w:rsid w:val="00832F5C"/>
    <w:rsid w:val="0083323F"/>
    <w:rsid w:val="00833D45"/>
    <w:rsid w:val="008356CB"/>
    <w:rsid w:val="00835A3D"/>
    <w:rsid w:val="00835AB4"/>
    <w:rsid w:val="00835B49"/>
    <w:rsid w:val="00837EDD"/>
    <w:rsid w:val="00840698"/>
    <w:rsid w:val="008418E4"/>
    <w:rsid w:val="0084302B"/>
    <w:rsid w:val="00844D82"/>
    <w:rsid w:val="00845AD3"/>
    <w:rsid w:val="00852692"/>
    <w:rsid w:val="0085470B"/>
    <w:rsid w:val="0086072A"/>
    <w:rsid w:val="00862FA7"/>
    <w:rsid w:val="0086305C"/>
    <w:rsid w:val="008664BE"/>
    <w:rsid w:val="0086679F"/>
    <w:rsid w:val="00870B42"/>
    <w:rsid w:val="00872198"/>
    <w:rsid w:val="008747A8"/>
    <w:rsid w:val="0087724C"/>
    <w:rsid w:val="00882DBB"/>
    <w:rsid w:val="0088312B"/>
    <w:rsid w:val="00883F52"/>
    <w:rsid w:val="008852E9"/>
    <w:rsid w:val="00891AB7"/>
    <w:rsid w:val="00892404"/>
    <w:rsid w:val="008963E5"/>
    <w:rsid w:val="008A2B8E"/>
    <w:rsid w:val="008A4EB2"/>
    <w:rsid w:val="008C1E06"/>
    <w:rsid w:val="008C3430"/>
    <w:rsid w:val="008C3998"/>
    <w:rsid w:val="008C4BB8"/>
    <w:rsid w:val="008C5B2F"/>
    <w:rsid w:val="008C770D"/>
    <w:rsid w:val="008C7944"/>
    <w:rsid w:val="008D0154"/>
    <w:rsid w:val="008D07CA"/>
    <w:rsid w:val="008D11B1"/>
    <w:rsid w:val="008D248D"/>
    <w:rsid w:val="008D4B20"/>
    <w:rsid w:val="008D7CF8"/>
    <w:rsid w:val="008E0082"/>
    <w:rsid w:val="008E12F7"/>
    <w:rsid w:val="008E135F"/>
    <w:rsid w:val="008E2040"/>
    <w:rsid w:val="008E4BC0"/>
    <w:rsid w:val="008E6D3D"/>
    <w:rsid w:val="008F0C66"/>
    <w:rsid w:val="008F139E"/>
    <w:rsid w:val="008F26D7"/>
    <w:rsid w:val="008F2E4F"/>
    <w:rsid w:val="008F2F03"/>
    <w:rsid w:val="008F39C6"/>
    <w:rsid w:val="008F64DD"/>
    <w:rsid w:val="00900DF6"/>
    <w:rsid w:val="009059E6"/>
    <w:rsid w:val="0090609D"/>
    <w:rsid w:val="00907B01"/>
    <w:rsid w:val="00907FAA"/>
    <w:rsid w:val="00914A9E"/>
    <w:rsid w:val="009152A9"/>
    <w:rsid w:val="00916541"/>
    <w:rsid w:val="00921DCE"/>
    <w:rsid w:val="00922CB2"/>
    <w:rsid w:val="00927D62"/>
    <w:rsid w:val="009308F3"/>
    <w:rsid w:val="00930C40"/>
    <w:rsid w:val="00931098"/>
    <w:rsid w:val="009325D4"/>
    <w:rsid w:val="00932A93"/>
    <w:rsid w:val="0093307E"/>
    <w:rsid w:val="00934139"/>
    <w:rsid w:val="00934A3E"/>
    <w:rsid w:val="00936132"/>
    <w:rsid w:val="00936B02"/>
    <w:rsid w:val="00936EF0"/>
    <w:rsid w:val="00940755"/>
    <w:rsid w:val="00947C6C"/>
    <w:rsid w:val="00950746"/>
    <w:rsid w:val="009551D4"/>
    <w:rsid w:val="00956509"/>
    <w:rsid w:val="00956A75"/>
    <w:rsid w:val="00967697"/>
    <w:rsid w:val="00967FA1"/>
    <w:rsid w:val="00972BB0"/>
    <w:rsid w:val="00972EBB"/>
    <w:rsid w:val="0097363E"/>
    <w:rsid w:val="00973E71"/>
    <w:rsid w:val="009741D9"/>
    <w:rsid w:val="00975515"/>
    <w:rsid w:val="00975B10"/>
    <w:rsid w:val="00976854"/>
    <w:rsid w:val="00980977"/>
    <w:rsid w:val="009852A9"/>
    <w:rsid w:val="00987FB5"/>
    <w:rsid w:val="00990BF8"/>
    <w:rsid w:val="00992BB0"/>
    <w:rsid w:val="00992F7A"/>
    <w:rsid w:val="009967BD"/>
    <w:rsid w:val="009A37D7"/>
    <w:rsid w:val="009A3CB0"/>
    <w:rsid w:val="009A3DE8"/>
    <w:rsid w:val="009A7A08"/>
    <w:rsid w:val="009B7C25"/>
    <w:rsid w:val="009C3810"/>
    <w:rsid w:val="009C75E5"/>
    <w:rsid w:val="009D05EF"/>
    <w:rsid w:val="009D665D"/>
    <w:rsid w:val="009E0820"/>
    <w:rsid w:val="009E23C9"/>
    <w:rsid w:val="009E3755"/>
    <w:rsid w:val="009E436A"/>
    <w:rsid w:val="009E6506"/>
    <w:rsid w:val="009E7BD2"/>
    <w:rsid w:val="009F2FBC"/>
    <w:rsid w:val="009F3332"/>
    <w:rsid w:val="009F46FC"/>
    <w:rsid w:val="009F519F"/>
    <w:rsid w:val="00A01222"/>
    <w:rsid w:val="00A034F1"/>
    <w:rsid w:val="00A05EFF"/>
    <w:rsid w:val="00A0701A"/>
    <w:rsid w:val="00A10FA1"/>
    <w:rsid w:val="00A131DB"/>
    <w:rsid w:val="00A13AA6"/>
    <w:rsid w:val="00A13E6F"/>
    <w:rsid w:val="00A13FD7"/>
    <w:rsid w:val="00A1430E"/>
    <w:rsid w:val="00A14878"/>
    <w:rsid w:val="00A1797E"/>
    <w:rsid w:val="00A20262"/>
    <w:rsid w:val="00A20A7F"/>
    <w:rsid w:val="00A20B79"/>
    <w:rsid w:val="00A22832"/>
    <w:rsid w:val="00A22E32"/>
    <w:rsid w:val="00A30AFF"/>
    <w:rsid w:val="00A30E18"/>
    <w:rsid w:val="00A34AAD"/>
    <w:rsid w:val="00A36168"/>
    <w:rsid w:val="00A41202"/>
    <w:rsid w:val="00A43B24"/>
    <w:rsid w:val="00A44060"/>
    <w:rsid w:val="00A462DA"/>
    <w:rsid w:val="00A53352"/>
    <w:rsid w:val="00A55750"/>
    <w:rsid w:val="00A5636A"/>
    <w:rsid w:val="00A60B88"/>
    <w:rsid w:val="00A64D6C"/>
    <w:rsid w:val="00A66DCF"/>
    <w:rsid w:val="00A7016B"/>
    <w:rsid w:val="00A7022C"/>
    <w:rsid w:val="00A70B34"/>
    <w:rsid w:val="00A71F9F"/>
    <w:rsid w:val="00A72987"/>
    <w:rsid w:val="00A72D8B"/>
    <w:rsid w:val="00A75396"/>
    <w:rsid w:val="00A773A9"/>
    <w:rsid w:val="00A77F50"/>
    <w:rsid w:val="00A80CE0"/>
    <w:rsid w:val="00A81642"/>
    <w:rsid w:val="00A86A22"/>
    <w:rsid w:val="00A86A92"/>
    <w:rsid w:val="00A913C7"/>
    <w:rsid w:val="00A94D85"/>
    <w:rsid w:val="00A96EBB"/>
    <w:rsid w:val="00AA086E"/>
    <w:rsid w:val="00AA2B38"/>
    <w:rsid w:val="00AA427C"/>
    <w:rsid w:val="00AA518E"/>
    <w:rsid w:val="00AB0747"/>
    <w:rsid w:val="00AB372D"/>
    <w:rsid w:val="00AB37FA"/>
    <w:rsid w:val="00AB5FF7"/>
    <w:rsid w:val="00AB7B13"/>
    <w:rsid w:val="00AC368F"/>
    <w:rsid w:val="00AC43F7"/>
    <w:rsid w:val="00AC55C8"/>
    <w:rsid w:val="00AC55F5"/>
    <w:rsid w:val="00AC6289"/>
    <w:rsid w:val="00AC6BF9"/>
    <w:rsid w:val="00AC7AD0"/>
    <w:rsid w:val="00AD0977"/>
    <w:rsid w:val="00AD218D"/>
    <w:rsid w:val="00AD75A1"/>
    <w:rsid w:val="00AE07D9"/>
    <w:rsid w:val="00AE2895"/>
    <w:rsid w:val="00AE50C3"/>
    <w:rsid w:val="00AE5D00"/>
    <w:rsid w:val="00AF363C"/>
    <w:rsid w:val="00AF47F0"/>
    <w:rsid w:val="00AF6339"/>
    <w:rsid w:val="00AF6AC7"/>
    <w:rsid w:val="00B06082"/>
    <w:rsid w:val="00B06A32"/>
    <w:rsid w:val="00B06EB1"/>
    <w:rsid w:val="00B1058D"/>
    <w:rsid w:val="00B112C6"/>
    <w:rsid w:val="00B139BB"/>
    <w:rsid w:val="00B14AE7"/>
    <w:rsid w:val="00B14C06"/>
    <w:rsid w:val="00B165B4"/>
    <w:rsid w:val="00B167E0"/>
    <w:rsid w:val="00B17F17"/>
    <w:rsid w:val="00B20D60"/>
    <w:rsid w:val="00B218C7"/>
    <w:rsid w:val="00B22202"/>
    <w:rsid w:val="00B2231E"/>
    <w:rsid w:val="00B22744"/>
    <w:rsid w:val="00B22EC6"/>
    <w:rsid w:val="00B230A9"/>
    <w:rsid w:val="00B27D96"/>
    <w:rsid w:val="00B30EFC"/>
    <w:rsid w:val="00B3287D"/>
    <w:rsid w:val="00B3407F"/>
    <w:rsid w:val="00B358BA"/>
    <w:rsid w:val="00B40EF4"/>
    <w:rsid w:val="00B412F4"/>
    <w:rsid w:val="00B43527"/>
    <w:rsid w:val="00B4516C"/>
    <w:rsid w:val="00B46684"/>
    <w:rsid w:val="00B46DDA"/>
    <w:rsid w:val="00B53139"/>
    <w:rsid w:val="00B53750"/>
    <w:rsid w:val="00B54851"/>
    <w:rsid w:val="00B5550B"/>
    <w:rsid w:val="00B57A30"/>
    <w:rsid w:val="00B628F0"/>
    <w:rsid w:val="00B65A9D"/>
    <w:rsid w:val="00B662BD"/>
    <w:rsid w:val="00B70F7C"/>
    <w:rsid w:val="00B73C65"/>
    <w:rsid w:val="00B7436A"/>
    <w:rsid w:val="00B753B8"/>
    <w:rsid w:val="00B7557C"/>
    <w:rsid w:val="00B75609"/>
    <w:rsid w:val="00B75A9C"/>
    <w:rsid w:val="00B76601"/>
    <w:rsid w:val="00B76794"/>
    <w:rsid w:val="00B77C07"/>
    <w:rsid w:val="00B811E6"/>
    <w:rsid w:val="00B817DB"/>
    <w:rsid w:val="00B8188A"/>
    <w:rsid w:val="00B8456C"/>
    <w:rsid w:val="00B877D9"/>
    <w:rsid w:val="00B87D84"/>
    <w:rsid w:val="00B90B70"/>
    <w:rsid w:val="00B928CF"/>
    <w:rsid w:val="00B942DE"/>
    <w:rsid w:val="00B9466C"/>
    <w:rsid w:val="00B94F85"/>
    <w:rsid w:val="00BA0314"/>
    <w:rsid w:val="00BA157C"/>
    <w:rsid w:val="00BA4CC6"/>
    <w:rsid w:val="00BA4F31"/>
    <w:rsid w:val="00BA53FF"/>
    <w:rsid w:val="00BA671C"/>
    <w:rsid w:val="00BB2501"/>
    <w:rsid w:val="00BB374C"/>
    <w:rsid w:val="00BB6072"/>
    <w:rsid w:val="00BB6B3B"/>
    <w:rsid w:val="00BB6EB7"/>
    <w:rsid w:val="00BC08E2"/>
    <w:rsid w:val="00BC175B"/>
    <w:rsid w:val="00BC5C2D"/>
    <w:rsid w:val="00BC62FC"/>
    <w:rsid w:val="00BC78F1"/>
    <w:rsid w:val="00BD1CC7"/>
    <w:rsid w:val="00BD22BC"/>
    <w:rsid w:val="00BD2662"/>
    <w:rsid w:val="00BD38FB"/>
    <w:rsid w:val="00BD5B3E"/>
    <w:rsid w:val="00BD6468"/>
    <w:rsid w:val="00BD662F"/>
    <w:rsid w:val="00BD76E6"/>
    <w:rsid w:val="00BD7AE6"/>
    <w:rsid w:val="00BE00AF"/>
    <w:rsid w:val="00BE3ABE"/>
    <w:rsid w:val="00BE41EF"/>
    <w:rsid w:val="00BE5CCC"/>
    <w:rsid w:val="00BE5D07"/>
    <w:rsid w:val="00BE68C2"/>
    <w:rsid w:val="00BE6A0D"/>
    <w:rsid w:val="00BF3456"/>
    <w:rsid w:val="00BF34D7"/>
    <w:rsid w:val="00BF389B"/>
    <w:rsid w:val="00BF3943"/>
    <w:rsid w:val="00BF4788"/>
    <w:rsid w:val="00BF5CE1"/>
    <w:rsid w:val="00C00D70"/>
    <w:rsid w:val="00C0253A"/>
    <w:rsid w:val="00C0432A"/>
    <w:rsid w:val="00C04373"/>
    <w:rsid w:val="00C06A1E"/>
    <w:rsid w:val="00C06AC9"/>
    <w:rsid w:val="00C10031"/>
    <w:rsid w:val="00C1252E"/>
    <w:rsid w:val="00C13D25"/>
    <w:rsid w:val="00C14397"/>
    <w:rsid w:val="00C147FB"/>
    <w:rsid w:val="00C14A42"/>
    <w:rsid w:val="00C169A3"/>
    <w:rsid w:val="00C214F2"/>
    <w:rsid w:val="00C234A4"/>
    <w:rsid w:val="00C25D41"/>
    <w:rsid w:val="00C26600"/>
    <w:rsid w:val="00C27611"/>
    <w:rsid w:val="00C379DC"/>
    <w:rsid w:val="00C40D3D"/>
    <w:rsid w:val="00C426C8"/>
    <w:rsid w:val="00C43751"/>
    <w:rsid w:val="00C443C8"/>
    <w:rsid w:val="00C446E1"/>
    <w:rsid w:val="00C447ED"/>
    <w:rsid w:val="00C44F59"/>
    <w:rsid w:val="00C463C8"/>
    <w:rsid w:val="00C47358"/>
    <w:rsid w:val="00C476E3"/>
    <w:rsid w:val="00C513E0"/>
    <w:rsid w:val="00C51AA4"/>
    <w:rsid w:val="00C55F04"/>
    <w:rsid w:val="00C575F2"/>
    <w:rsid w:val="00C60175"/>
    <w:rsid w:val="00C60548"/>
    <w:rsid w:val="00C65CFF"/>
    <w:rsid w:val="00C701B5"/>
    <w:rsid w:val="00C71310"/>
    <w:rsid w:val="00C71CED"/>
    <w:rsid w:val="00C72273"/>
    <w:rsid w:val="00C726FF"/>
    <w:rsid w:val="00C732B0"/>
    <w:rsid w:val="00C73771"/>
    <w:rsid w:val="00C814DB"/>
    <w:rsid w:val="00C82FF5"/>
    <w:rsid w:val="00C841F6"/>
    <w:rsid w:val="00C86E6F"/>
    <w:rsid w:val="00C91E7B"/>
    <w:rsid w:val="00C92955"/>
    <w:rsid w:val="00C933DD"/>
    <w:rsid w:val="00C94E86"/>
    <w:rsid w:val="00C95E5A"/>
    <w:rsid w:val="00C96865"/>
    <w:rsid w:val="00CA09B2"/>
    <w:rsid w:val="00CA0C96"/>
    <w:rsid w:val="00CA1E24"/>
    <w:rsid w:val="00CA283B"/>
    <w:rsid w:val="00CA299E"/>
    <w:rsid w:val="00CA5719"/>
    <w:rsid w:val="00CA5771"/>
    <w:rsid w:val="00CA64F0"/>
    <w:rsid w:val="00CA65EF"/>
    <w:rsid w:val="00CB0ADC"/>
    <w:rsid w:val="00CB0E59"/>
    <w:rsid w:val="00CB40C1"/>
    <w:rsid w:val="00CB4B46"/>
    <w:rsid w:val="00CB50A4"/>
    <w:rsid w:val="00CB6060"/>
    <w:rsid w:val="00CB6FA7"/>
    <w:rsid w:val="00CC02A9"/>
    <w:rsid w:val="00CC2105"/>
    <w:rsid w:val="00CC27FA"/>
    <w:rsid w:val="00CC39B9"/>
    <w:rsid w:val="00CC5889"/>
    <w:rsid w:val="00CC70D7"/>
    <w:rsid w:val="00CD04B4"/>
    <w:rsid w:val="00CD0A88"/>
    <w:rsid w:val="00CD1127"/>
    <w:rsid w:val="00CD18B2"/>
    <w:rsid w:val="00CD18D1"/>
    <w:rsid w:val="00CD49F4"/>
    <w:rsid w:val="00CD6962"/>
    <w:rsid w:val="00CE0A28"/>
    <w:rsid w:val="00CE1C35"/>
    <w:rsid w:val="00CE2B2E"/>
    <w:rsid w:val="00CE4C63"/>
    <w:rsid w:val="00CE6EE9"/>
    <w:rsid w:val="00CE77A2"/>
    <w:rsid w:val="00CF277F"/>
    <w:rsid w:val="00CF5C01"/>
    <w:rsid w:val="00CF6AB6"/>
    <w:rsid w:val="00CF7B0A"/>
    <w:rsid w:val="00D013D6"/>
    <w:rsid w:val="00D01D1C"/>
    <w:rsid w:val="00D02D99"/>
    <w:rsid w:val="00D04B86"/>
    <w:rsid w:val="00D052F7"/>
    <w:rsid w:val="00D0533C"/>
    <w:rsid w:val="00D10356"/>
    <w:rsid w:val="00D1388D"/>
    <w:rsid w:val="00D15218"/>
    <w:rsid w:val="00D16512"/>
    <w:rsid w:val="00D16D08"/>
    <w:rsid w:val="00D2076D"/>
    <w:rsid w:val="00D214F3"/>
    <w:rsid w:val="00D24560"/>
    <w:rsid w:val="00D25546"/>
    <w:rsid w:val="00D30718"/>
    <w:rsid w:val="00D30740"/>
    <w:rsid w:val="00D32346"/>
    <w:rsid w:val="00D337F9"/>
    <w:rsid w:val="00D3462F"/>
    <w:rsid w:val="00D35A3B"/>
    <w:rsid w:val="00D408F5"/>
    <w:rsid w:val="00D40E85"/>
    <w:rsid w:val="00D4161A"/>
    <w:rsid w:val="00D46083"/>
    <w:rsid w:val="00D502E3"/>
    <w:rsid w:val="00D50E1D"/>
    <w:rsid w:val="00D57222"/>
    <w:rsid w:val="00D5773C"/>
    <w:rsid w:val="00D61C09"/>
    <w:rsid w:val="00D62AA3"/>
    <w:rsid w:val="00D721FE"/>
    <w:rsid w:val="00D74F24"/>
    <w:rsid w:val="00D7727A"/>
    <w:rsid w:val="00D82940"/>
    <w:rsid w:val="00D84C2F"/>
    <w:rsid w:val="00D862A4"/>
    <w:rsid w:val="00D8698C"/>
    <w:rsid w:val="00D93B2F"/>
    <w:rsid w:val="00D950ED"/>
    <w:rsid w:val="00DA211A"/>
    <w:rsid w:val="00DA45B5"/>
    <w:rsid w:val="00DA629A"/>
    <w:rsid w:val="00DA70B2"/>
    <w:rsid w:val="00DA7248"/>
    <w:rsid w:val="00DA7E19"/>
    <w:rsid w:val="00DB037C"/>
    <w:rsid w:val="00DB0474"/>
    <w:rsid w:val="00DB0C52"/>
    <w:rsid w:val="00DB4FE2"/>
    <w:rsid w:val="00DB55BB"/>
    <w:rsid w:val="00DC20A7"/>
    <w:rsid w:val="00DC3BCC"/>
    <w:rsid w:val="00DC5A7B"/>
    <w:rsid w:val="00DC65D2"/>
    <w:rsid w:val="00DD2DFA"/>
    <w:rsid w:val="00DD3D8C"/>
    <w:rsid w:val="00DD406D"/>
    <w:rsid w:val="00DE2483"/>
    <w:rsid w:val="00DE4695"/>
    <w:rsid w:val="00DE68F8"/>
    <w:rsid w:val="00DF0095"/>
    <w:rsid w:val="00DF4C9F"/>
    <w:rsid w:val="00E0088D"/>
    <w:rsid w:val="00E03B9E"/>
    <w:rsid w:val="00E03EC8"/>
    <w:rsid w:val="00E04A13"/>
    <w:rsid w:val="00E050A1"/>
    <w:rsid w:val="00E07258"/>
    <w:rsid w:val="00E1295C"/>
    <w:rsid w:val="00E14614"/>
    <w:rsid w:val="00E14669"/>
    <w:rsid w:val="00E17AC3"/>
    <w:rsid w:val="00E17BDB"/>
    <w:rsid w:val="00E20516"/>
    <w:rsid w:val="00E209AA"/>
    <w:rsid w:val="00E20FC2"/>
    <w:rsid w:val="00E21090"/>
    <w:rsid w:val="00E24636"/>
    <w:rsid w:val="00E24C46"/>
    <w:rsid w:val="00E2744F"/>
    <w:rsid w:val="00E30F24"/>
    <w:rsid w:val="00E32CC5"/>
    <w:rsid w:val="00E33F61"/>
    <w:rsid w:val="00E34187"/>
    <w:rsid w:val="00E34C50"/>
    <w:rsid w:val="00E36B18"/>
    <w:rsid w:val="00E3712E"/>
    <w:rsid w:val="00E436BE"/>
    <w:rsid w:val="00E45688"/>
    <w:rsid w:val="00E46E1A"/>
    <w:rsid w:val="00E5171F"/>
    <w:rsid w:val="00E51741"/>
    <w:rsid w:val="00E527D2"/>
    <w:rsid w:val="00E52D18"/>
    <w:rsid w:val="00E551C9"/>
    <w:rsid w:val="00E55AC8"/>
    <w:rsid w:val="00E60228"/>
    <w:rsid w:val="00E60CB7"/>
    <w:rsid w:val="00E60D4F"/>
    <w:rsid w:val="00E64B48"/>
    <w:rsid w:val="00E66609"/>
    <w:rsid w:val="00E70D4C"/>
    <w:rsid w:val="00E73326"/>
    <w:rsid w:val="00E74408"/>
    <w:rsid w:val="00E74A97"/>
    <w:rsid w:val="00E758E7"/>
    <w:rsid w:val="00E75E78"/>
    <w:rsid w:val="00E75F90"/>
    <w:rsid w:val="00E76F36"/>
    <w:rsid w:val="00E7761E"/>
    <w:rsid w:val="00E8021D"/>
    <w:rsid w:val="00E80F2F"/>
    <w:rsid w:val="00E8243D"/>
    <w:rsid w:val="00E834D3"/>
    <w:rsid w:val="00E846F4"/>
    <w:rsid w:val="00E847D2"/>
    <w:rsid w:val="00E859DD"/>
    <w:rsid w:val="00E906C2"/>
    <w:rsid w:val="00E917D3"/>
    <w:rsid w:val="00E92A7F"/>
    <w:rsid w:val="00E95375"/>
    <w:rsid w:val="00E95B88"/>
    <w:rsid w:val="00E95C83"/>
    <w:rsid w:val="00E97E85"/>
    <w:rsid w:val="00EA0015"/>
    <w:rsid w:val="00EA2D42"/>
    <w:rsid w:val="00EA3A8D"/>
    <w:rsid w:val="00EA5344"/>
    <w:rsid w:val="00EB27DA"/>
    <w:rsid w:val="00EB3901"/>
    <w:rsid w:val="00EC2BE5"/>
    <w:rsid w:val="00EC34EF"/>
    <w:rsid w:val="00EC3BEB"/>
    <w:rsid w:val="00EC3E21"/>
    <w:rsid w:val="00EC45D0"/>
    <w:rsid w:val="00EC558B"/>
    <w:rsid w:val="00EC5AE9"/>
    <w:rsid w:val="00EC7D8A"/>
    <w:rsid w:val="00ED03B7"/>
    <w:rsid w:val="00ED1BD6"/>
    <w:rsid w:val="00EE15EA"/>
    <w:rsid w:val="00EE1B3C"/>
    <w:rsid w:val="00EE2143"/>
    <w:rsid w:val="00EE2472"/>
    <w:rsid w:val="00EE5599"/>
    <w:rsid w:val="00EE5C3A"/>
    <w:rsid w:val="00EF1E12"/>
    <w:rsid w:val="00EF2B33"/>
    <w:rsid w:val="00EF2DDA"/>
    <w:rsid w:val="00EF30E4"/>
    <w:rsid w:val="00EF6E2C"/>
    <w:rsid w:val="00EF6EDD"/>
    <w:rsid w:val="00F02B4F"/>
    <w:rsid w:val="00F03B7A"/>
    <w:rsid w:val="00F0585A"/>
    <w:rsid w:val="00F06BD1"/>
    <w:rsid w:val="00F10F91"/>
    <w:rsid w:val="00F124ED"/>
    <w:rsid w:val="00F14047"/>
    <w:rsid w:val="00F20299"/>
    <w:rsid w:val="00F207C9"/>
    <w:rsid w:val="00F20B46"/>
    <w:rsid w:val="00F23297"/>
    <w:rsid w:val="00F3371D"/>
    <w:rsid w:val="00F33E34"/>
    <w:rsid w:val="00F376B3"/>
    <w:rsid w:val="00F376C7"/>
    <w:rsid w:val="00F41FC1"/>
    <w:rsid w:val="00F454E6"/>
    <w:rsid w:val="00F45557"/>
    <w:rsid w:val="00F469D5"/>
    <w:rsid w:val="00F47263"/>
    <w:rsid w:val="00F51700"/>
    <w:rsid w:val="00F53427"/>
    <w:rsid w:val="00F546FC"/>
    <w:rsid w:val="00F556DF"/>
    <w:rsid w:val="00F57B36"/>
    <w:rsid w:val="00F57EAB"/>
    <w:rsid w:val="00F60A83"/>
    <w:rsid w:val="00F61442"/>
    <w:rsid w:val="00F61AA2"/>
    <w:rsid w:val="00F63819"/>
    <w:rsid w:val="00F7224F"/>
    <w:rsid w:val="00F74B03"/>
    <w:rsid w:val="00F8032E"/>
    <w:rsid w:val="00F80DD0"/>
    <w:rsid w:val="00F823A6"/>
    <w:rsid w:val="00F828DA"/>
    <w:rsid w:val="00F83D31"/>
    <w:rsid w:val="00F8480E"/>
    <w:rsid w:val="00F84A3F"/>
    <w:rsid w:val="00F84D3B"/>
    <w:rsid w:val="00F8519A"/>
    <w:rsid w:val="00F8692E"/>
    <w:rsid w:val="00F870EE"/>
    <w:rsid w:val="00F9062A"/>
    <w:rsid w:val="00F920AD"/>
    <w:rsid w:val="00F93CF9"/>
    <w:rsid w:val="00F94F41"/>
    <w:rsid w:val="00F953EB"/>
    <w:rsid w:val="00FA448B"/>
    <w:rsid w:val="00FB0B52"/>
    <w:rsid w:val="00FB1B17"/>
    <w:rsid w:val="00FB2915"/>
    <w:rsid w:val="00FB6FAA"/>
    <w:rsid w:val="00FB7A15"/>
    <w:rsid w:val="00FC0146"/>
    <w:rsid w:val="00FC019E"/>
    <w:rsid w:val="00FC3B58"/>
    <w:rsid w:val="00FC4526"/>
    <w:rsid w:val="00FC678B"/>
    <w:rsid w:val="00FD086C"/>
    <w:rsid w:val="00FD1B75"/>
    <w:rsid w:val="00FD27D4"/>
    <w:rsid w:val="00FD5640"/>
    <w:rsid w:val="00FD7089"/>
    <w:rsid w:val="00FE6009"/>
    <w:rsid w:val="00FF10A3"/>
    <w:rsid w:val="00FF3E02"/>
    <w:rsid w:val="00FF5B13"/>
    <w:rsid w:val="00FF635D"/>
    <w:rsid w:val="00FF63AB"/>
    <w:rsid w:val="00FF68BD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F77E2"/>
  <w15:docId w15:val="{3FAA9FB2-8979-4734-9976-8F32AA07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FollowedHyperlink">
    <w:name w:val="FollowedHyperlink"/>
    <w:basedOn w:val="DefaultParagraphFont"/>
    <w:rsid w:val="00CB50A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3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6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4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0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84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5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1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6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2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7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8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0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8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6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7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69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7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35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72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8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6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0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3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9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5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841-01-00az-tgaz-july-meeting-and-following-telecons-agenda.pptx" TargetMode="External"/><Relationship Id="rId13" Type="http://schemas.openxmlformats.org/officeDocument/2006/relationships/hyperlink" Target="https://mentor.ieee.org/802.11/dcn/22/11-22-1085-00-00az-resolutions-for-20-editorial-cids-in-sa1-8000.xlsx" TargetMode="External"/><Relationship Id="rId18" Type="http://schemas.openxmlformats.org/officeDocument/2006/relationships/hyperlink" Target="https://mentor.ieee.org/802.11/dcn/22/11-22-1138-01-00az-comment-resolution-cid-8008-8009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0841-01-00az-tgaz-july-meeting-and-following-telecons-agenda.pptx" TargetMode="External"/><Relationship Id="rId17" Type="http://schemas.openxmlformats.org/officeDocument/2006/relationships/hyperlink" Target="https://mentor.ieee.org/802.11/dcn/22/11-22-1022-01-00az-comment-resolution-sa1-8000s-part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2/11-22-0841-01-00az-tgaz-july-meeting-and-following-telecons-agenda.ppt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1071-00-00az-sa2-comment-resolution-for-two-cid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1099-01-00az-sab1-recirc1-cr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22/11-22-1075-00-00az-comment-resolution-sa1-8000s-part-2.docx" TargetMode="External"/><Relationship Id="rId19" Type="http://schemas.openxmlformats.org/officeDocument/2006/relationships/hyperlink" Target="https://mentor.ieee.org/802.11/dcn/22/11-22-1106-00-00az-editorial-cid-resolutions-final-batch-in-sa1-800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1070-00-00az-320-mhz-ranging.pptx" TargetMode="External"/><Relationship Id="rId14" Type="http://schemas.openxmlformats.org/officeDocument/2006/relationships/hyperlink" Target="https://mentor.ieee.org/802.11/dcn/22/11-22-1093-01-00az-resolutions-for-5-technical-cids-in-sa1-8000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7C5F-9826-40B8-9168-490680C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15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802.11-21/0732r0</vt:lpstr>
    </vt:vector>
  </TitlesOfParts>
  <Company>Qualcomm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802.11-21/1183r0</dc:title>
  <dc:subject>Minutes</dc:subject>
  <dc:creator>Assaf Kasher</dc:creator>
  <cp:keywords>July 2022</cp:keywords>
  <dc:description/>
  <cp:lastModifiedBy>REV-6</cp:lastModifiedBy>
  <cp:revision>3</cp:revision>
  <cp:lastPrinted>1899-12-31T22:00:00Z</cp:lastPrinted>
  <dcterms:created xsi:type="dcterms:W3CDTF">2022-07-24T11:46:00Z</dcterms:created>
  <dcterms:modified xsi:type="dcterms:W3CDTF">2022-07-24T11:59:00Z</dcterms:modified>
</cp:coreProperties>
</file>