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6E445C42"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36B7115E" w:rsidR="00CA09B2" w:rsidRDefault="00A35B52" w:rsidP="00907CAC">
            <w:pPr>
              <w:pStyle w:val="T2"/>
            </w:pPr>
            <w:r>
              <w:t>TG</w:t>
            </w:r>
            <w:r w:rsidR="00F657FF">
              <w:t>be</w:t>
            </w:r>
            <w:r>
              <w:t xml:space="preserve"> </w:t>
            </w:r>
            <w:r w:rsidR="00891E6D">
              <w:t>July</w:t>
            </w:r>
            <w:r w:rsidR="008D0E35">
              <w:t xml:space="preserve"> to September</w:t>
            </w:r>
            <w:r w:rsidR="000902B7">
              <w:t xml:space="preserve"> </w:t>
            </w:r>
            <w:r w:rsidR="00721CF7">
              <w:t>2022</w:t>
            </w:r>
            <w:r w:rsidR="009D1099">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38283704"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D70208">
              <w:rPr>
                <w:b w:val="0"/>
                <w:sz w:val="20"/>
              </w:rPr>
              <w:t>2</w:t>
            </w:r>
            <w:r w:rsidR="00C274C2">
              <w:rPr>
                <w:b w:val="0"/>
                <w:sz w:val="20"/>
              </w:rPr>
              <w:t>-</w:t>
            </w:r>
            <w:r w:rsidR="00D70208">
              <w:rPr>
                <w:b w:val="0"/>
                <w:sz w:val="20"/>
              </w:rPr>
              <w:t>0</w:t>
            </w:r>
            <w:r w:rsidR="00DE7D63">
              <w:rPr>
                <w:b w:val="0"/>
                <w:sz w:val="20"/>
              </w:rPr>
              <w:t>8</w:t>
            </w:r>
            <w:r w:rsidR="00C274C2">
              <w:rPr>
                <w:b w:val="0"/>
                <w:sz w:val="20"/>
              </w:rPr>
              <w:t>-</w:t>
            </w:r>
            <w:r w:rsidR="00E564A1">
              <w:rPr>
                <w:b w:val="0"/>
                <w:sz w:val="20"/>
              </w:rPr>
              <w:t>2</w:t>
            </w:r>
            <w:r w:rsidR="00DE7D63">
              <w:rPr>
                <w:b w:val="0"/>
                <w:sz w:val="20"/>
              </w:rPr>
              <w:t>1</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4D58B5">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4D58B5">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63BA5A64" w:rsidR="00DE1257" w:rsidRDefault="00DE1257">
                            <w:pPr>
                              <w:jc w:val="both"/>
                            </w:pPr>
                            <w:r>
                              <w:t xml:space="preserve">This document contains the draft agenda for </w:t>
                            </w:r>
                            <w:r w:rsidR="00891E6D">
                              <w:t>July</w:t>
                            </w:r>
                            <w:r w:rsidR="00A051D9">
                              <w:t xml:space="preserve"> </w:t>
                            </w:r>
                            <w:r w:rsidR="00500C63">
                              <w:t xml:space="preserve">to September </w:t>
                            </w:r>
                            <w:r w:rsidR="00A051D9">
                              <w:t xml:space="preserve">2022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523F99DD"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6CFE98E3" w14:textId="5D038D6B" w:rsidR="00986430" w:rsidRDefault="00520CE5" w:rsidP="00891E6D">
                            <w:pPr>
                              <w:pStyle w:val="ListParagraph"/>
                              <w:numPr>
                                <w:ilvl w:val="0"/>
                                <w:numId w:val="1"/>
                              </w:numPr>
                              <w:jc w:val="both"/>
                              <w:rPr>
                                <w:sz w:val="22"/>
                              </w:rPr>
                            </w:pPr>
                            <w:r>
                              <w:rPr>
                                <w:sz w:val="22"/>
                              </w:rPr>
                              <w:t>Rev 1</w:t>
                            </w:r>
                            <w:r w:rsidR="000C2A48">
                              <w:rPr>
                                <w:sz w:val="22"/>
                              </w:rPr>
                              <w:t>-</w:t>
                            </w:r>
                            <w:r w:rsidR="008B3692">
                              <w:rPr>
                                <w:sz w:val="22"/>
                              </w:rPr>
                              <w:t>2</w:t>
                            </w:r>
                            <w:r>
                              <w:rPr>
                                <w:sz w:val="22"/>
                              </w:rPr>
                              <w:t>: Added additional submissions requests.</w:t>
                            </w:r>
                          </w:p>
                          <w:p w14:paraId="6C5523CD" w14:textId="268A7051" w:rsidR="00A84CCC" w:rsidRDefault="00A84CCC" w:rsidP="00891E6D">
                            <w:pPr>
                              <w:pStyle w:val="ListParagraph"/>
                              <w:numPr>
                                <w:ilvl w:val="0"/>
                                <w:numId w:val="1"/>
                              </w:numPr>
                              <w:jc w:val="both"/>
                              <w:rPr>
                                <w:sz w:val="22"/>
                              </w:rPr>
                            </w:pPr>
                            <w:r>
                              <w:rPr>
                                <w:sz w:val="22"/>
                              </w:rPr>
                              <w:t xml:space="preserve">Rev 3: Updated after the </w:t>
                            </w:r>
                            <w:r w:rsidR="00CA1878">
                              <w:rPr>
                                <w:sz w:val="22"/>
                              </w:rPr>
                              <w:t>first conf call. Includes agenda for 2 conf call.</w:t>
                            </w:r>
                          </w:p>
                          <w:p w14:paraId="2803ADCB" w14:textId="041B8715" w:rsidR="001D2853" w:rsidRDefault="001D2853" w:rsidP="00891E6D">
                            <w:pPr>
                              <w:pStyle w:val="ListParagraph"/>
                              <w:numPr>
                                <w:ilvl w:val="0"/>
                                <w:numId w:val="1"/>
                              </w:numPr>
                              <w:jc w:val="both"/>
                              <w:rPr>
                                <w:sz w:val="22"/>
                              </w:rPr>
                            </w:pPr>
                            <w:r>
                              <w:rPr>
                                <w:sz w:val="22"/>
                              </w:rPr>
                              <w:t>Rev 4</w:t>
                            </w:r>
                            <w:r w:rsidR="00E90FE1">
                              <w:rPr>
                                <w:sz w:val="22"/>
                              </w:rPr>
                              <w:t>-5</w:t>
                            </w:r>
                            <w:r>
                              <w:rPr>
                                <w:sz w:val="22"/>
                              </w:rPr>
                              <w:t>: Added agendas for 3</w:t>
                            </w:r>
                            <w:r w:rsidRPr="001D2853">
                              <w:rPr>
                                <w:sz w:val="22"/>
                                <w:vertAlign w:val="superscript"/>
                              </w:rPr>
                              <w:t>rd</w:t>
                            </w:r>
                            <w:r>
                              <w:rPr>
                                <w:sz w:val="22"/>
                              </w:rPr>
                              <w:t xml:space="preserve"> conf calls, with additional submissions requests.</w:t>
                            </w:r>
                          </w:p>
                          <w:p w14:paraId="2F19F4AA" w14:textId="1C5F28C8" w:rsidR="00EB02F4" w:rsidRDefault="00EB02F4" w:rsidP="00891E6D">
                            <w:pPr>
                              <w:pStyle w:val="ListParagraph"/>
                              <w:numPr>
                                <w:ilvl w:val="0"/>
                                <w:numId w:val="1"/>
                              </w:numPr>
                              <w:jc w:val="both"/>
                              <w:rPr>
                                <w:sz w:val="22"/>
                              </w:rPr>
                            </w:pPr>
                            <w:r>
                              <w:rPr>
                                <w:sz w:val="22"/>
                              </w:rPr>
                              <w:t>Rev 6: Added agendas for 4</w:t>
                            </w:r>
                            <w:r w:rsidRPr="00EB02F4">
                              <w:rPr>
                                <w:sz w:val="22"/>
                                <w:vertAlign w:val="superscript"/>
                              </w:rPr>
                              <w:t>th</w:t>
                            </w:r>
                            <w:r>
                              <w:rPr>
                                <w:sz w:val="22"/>
                              </w:rPr>
                              <w:t xml:space="preserve"> conf call, including additional submissions requests.</w:t>
                            </w:r>
                          </w:p>
                          <w:p w14:paraId="09AC4704" w14:textId="284667F5" w:rsidR="00AD179A" w:rsidRDefault="00AD179A" w:rsidP="00891E6D">
                            <w:pPr>
                              <w:pStyle w:val="ListParagraph"/>
                              <w:numPr>
                                <w:ilvl w:val="0"/>
                                <w:numId w:val="1"/>
                              </w:numPr>
                              <w:jc w:val="both"/>
                              <w:rPr>
                                <w:sz w:val="22"/>
                              </w:rPr>
                            </w:pPr>
                            <w:r>
                              <w:rPr>
                                <w:sz w:val="22"/>
                              </w:rPr>
                              <w:t>Rev 7</w:t>
                            </w:r>
                            <w:r w:rsidR="007109D6">
                              <w:rPr>
                                <w:sz w:val="22"/>
                              </w:rPr>
                              <w:t>-</w:t>
                            </w:r>
                            <w:r w:rsidR="00B94EEF">
                              <w:rPr>
                                <w:sz w:val="22"/>
                              </w:rPr>
                              <w:t>9</w:t>
                            </w:r>
                            <w:r>
                              <w:rPr>
                                <w:sz w:val="22"/>
                              </w:rPr>
                              <w:t>: Added agendas for 5</w:t>
                            </w:r>
                            <w:r w:rsidRPr="00EB02F4">
                              <w:rPr>
                                <w:sz w:val="22"/>
                                <w:vertAlign w:val="superscript"/>
                              </w:rPr>
                              <w:t>th</w:t>
                            </w:r>
                            <w:r>
                              <w:rPr>
                                <w:sz w:val="22"/>
                              </w:rPr>
                              <w:t xml:space="preserve"> and 6</w:t>
                            </w:r>
                            <w:r w:rsidRPr="00AD179A">
                              <w:rPr>
                                <w:sz w:val="22"/>
                                <w:vertAlign w:val="superscript"/>
                              </w:rPr>
                              <w:t>th</w:t>
                            </w:r>
                            <w:r>
                              <w:rPr>
                                <w:sz w:val="22"/>
                              </w:rPr>
                              <w:t xml:space="preserve"> conf call, including additional submissions requests.</w:t>
                            </w:r>
                          </w:p>
                          <w:p w14:paraId="300EF702" w14:textId="79D35710" w:rsidR="005833D0" w:rsidRDefault="005833D0" w:rsidP="00891E6D">
                            <w:pPr>
                              <w:pStyle w:val="ListParagraph"/>
                              <w:numPr>
                                <w:ilvl w:val="0"/>
                                <w:numId w:val="1"/>
                              </w:numPr>
                              <w:jc w:val="both"/>
                              <w:rPr>
                                <w:sz w:val="22"/>
                              </w:rPr>
                            </w:pPr>
                            <w:r>
                              <w:rPr>
                                <w:sz w:val="22"/>
                              </w:rPr>
                              <w:t>Rev 10</w:t>
                            </w:r>
                            <w:r w:rsidR="00990A8E">
                              <w:rPr>
                                <w:sz w:val="22"/>
                              </w:rPr>
                              <w:t>-1</w:t>
                            </w:r>
                            <w:r w:rsidR="004B5165">
                              <w:rPr>
                                <w:sz w:val="22"/>
                              </w:rPr>
                              <w:t>2</w:t>
                            </w:r>
                            <w:r>
                              <w:rPr>
                                <w:sz w:val="22"/>
                              </w:rPr>
                              <w:t xml:space="preserve">: Added agendas for </w:t>
                            </w:r>
                            <w:r w:rsidR="003A4CCB">
                              <w:rPr>
                                <w:sz w:val="22"/>
                              </w:rPr>
                              <w:t>7</w:t>
                            </w:r>
                            <w:r w:rsidR="003A4CCB" w:rsidRPr="003A4CCB">
                              <w:rPr>
                                <w:sz w:val="22"/>
                                <w:vertAlign w:val="superscript"/>
                              </w:rPr>
                              <w:t>th</w:t>
                            </w:r>
                            <w:r w:rsidR="003A4CCB">
                              <w:rPr>
                                <w:sz w:val="22"/>
                              </w:rPr>
                              <w:t xml:space="preserve"> and 8</w:t>
                            </w:r>
                            <w:r w:rsidR="003A4CCB" w:rsidRPr="003A4CCB">
                              <w:rPr>
                                <w:sz w:val="22"/>
                                <w:vertAlign w:val="superscript"/>
                              </w:rPr>
                              <w:t>th</w:t>
                            </w:r>
                            <w:r w:rsidR="003A4CCB">
                              <w:rPr>
                                <w:sz w:val="22"/>
                              </w:rPr>
                              <w:t xml:space="preserve"> conf calls, including additional submissions requests.</w:t>
                            </w:r>
                          </w:p>
                          <w:p w14:paraId="3BBFED02" w14:textId="4984E51E" w:rsidR="00DE7D63" w:rsidRDefault="00DE7D63" w:rsidP="00891E6D">
                            <w:pPr>
                              <w:pStyle w:val="ListParagraph"/>
                              <w:numPr>
                                <w:ilvl w:val="0"/>
                                <w:numId w:val="1"/>
                              </w:numPr>
                              <w:jc w:val="both"/>
                              <w:rPr>
                                <w:sz w:val="22"/>
                              </w:rPr>
                            </w:pPr>
                            <w:r>
                              <w:rPr>
                                <w:sz w:val="22"/>
                              </w:rPr>
                              <w:t>Rev 13: Added agendas for 9</w:t>
                            </w:r>
                            <w:r w:rsidRPr="00DE7D63">
                              <w:rPr>
                                <w:sz w:val="22"/>
                                <w:vertAlign w:val="superscript"/>
                              </w:rPr>
                              <w:t>th</w:t>
                            </w:r>
                            <w:r>
                              <w:rPr>
                                <w:sz w:val="22"/>
                              </w:rPr>
                              <w:t xml:space="preserve"> and 10</w:t>
                            </w:r>
                            <w:r w:rsidRPr="00DE7D63">
                              <w:rPr>
                                <w:sz w:val="22"/>
                                <w:vertAlign w:val="superscript"/>
                              </w:rPr>
                              <w:t>th</w:t>
                            </w:r>
                            <w:r>
                              <w:rPr>
                                <w:sz w:val="22"/>
                              </w:rPr>
                              <w:t xml:space="preserve"> conf calls, including additional submissions requests.</w:t>
                            </w:r>
                          </w:p>
                          <w:p w14:paraId="0A569AAD" w14:textId="2A78439F" w:rsidR="00C9387F" w:rsidRPr="00891E6D" w:rsidRDefault="00C9387F" w:rsidP="00891E6D">
                            <w:pPr>
                              <w:pStyle w:val="ListParagraph"/>
                              <w:numPr>
                                <w:ilvl w:val="0"/>
                                <w:numId w:val="1"/>
                              </w:numPr>
                              <w:jc w:val="both"/>
                              <w:rPr>
                                <w:sz w:val="22"/>
                              </w:rPr>
                            </w:pPr>
                            <w:r>
                              <w:rPr>
                                <w:sz w:val="22"/>
                              </w:rPr>
                              <w:t>Rev 1</w:t>
                            </w:r>
                            <w:r w:rsidR="005F2C13">
                              <w:rPr>
                                <w:sz w:val="22"/>
                              </w:rPr>
                              <w:t>4</w:t>
                            </w:r>
                            <w:r w:rsidR="003970AD">
                              <w:rPr>
                                <w:sz w:val="22"/>
                              </w:rPr>
                              <w:t>-15</w:t>
                            </w:r>
                            <w:r>
                              <w:rPr>
                                <w:sz w:val="22"/>
                              </w:rPr>
                              <w:t>: Added agendas for 11</w:t>
                            </w:r>
                            <w:r w:rsidRPr="00C9387F">
                              <w:rPr>
                                <w:sz w:val="22"/>
                                <w:vertAlign w:val="superscript"/>
                              </w:rPr>
                              <w:t>th</w:t>
                            </w:r>
                            <w:r>
                              <w:rPr>
                                <w:sz w:val="22"/>
                              </w:rPr>
                              <w:t xml:space="preserve"> and 12</w:t>
                            </w:r>
                            <w:r w:rsidRPr="00C9387F">
                              <w:rPr>
                                <w:sz w:val="22"/>
                                <w:vertAlign w:val="superscript"/>
                              </w:rPr>
                              <w:t>th</w:t>
                            </w:r>
                            <w:r>
                              <w:rPr>
                                <w:sz w:val="22"/>
                              </w:rPr>
                              <w:t xml:space="preserve"> conf calls, including additional submissions requests.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63BA5A64" w:rsidR="00DE1257" w:rsidRDefault="00DE1257">
                      <w:pPr>
                        <w:jc w:val="both"/>
                      </w:pPr>
                      <w:r>
                        <w:t xml:space="preserve">This document contains the draft agenda for </w:t>
                      </w:r>
                      <w:r w:rsidR="00891E6D">
                        <w:t>July</w:t>
                      </w:r>
                      <w:r w:rsidR="00A051D9">
                        <w:t xml:space="preserve"> </w:t>
                      </w:r>
                      <w:r w:rsidR="00500C63">
                        <w:t xml:space="preserve">to September </w:t>
                      </w:r>
                      <w:r w:rsidR="00A051D9">
                        <w:t xml:space="preserve">2022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523F99DD"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6CFE98E3" w14:textId="5D038D6B" w:rsidR="00986430" w:rsidRDefault="00520CE5" w:rsidP="00891E6D">
                      <w:pPr>
                        <w:pStyle w:val="ListParagraph"/>
                        <w:numPr>
                          <w:ilvl w:val="0"/>
                          <w:numId w:val="1"/>
                        </w:numPr>
                        <w:jc w:val="both"/>
                        <w:rPr>
                          <w:sz w:val="22"/>
                        </w:rPr>
                      </w:pPr>
                      <w:r>
                        <w:rPr>
                          <w:sz w:val="22"/>
                        </w:rPr>
                        <w:t>Rev 1</w:t>
                      </w:r>
                      <w:r w:rsidR="000C2A48">
                        <w:rPr>
                          <w:sz w:val="22"/>
                        </w:rPr>
                        <w:t>-</w:t>
                      </w:r>
                      <w:r w:rsidR="008B3692">
                        <w:rPr>
                          <w:sz w:val="22"/>
                        </w:rPr>
                        <w:t>2</w:t>
                      </w:r>
                      <w:r>
                        <w:rPr>
                          <w:sz w:val="22"/>
                        </w:rPr>
                        <w:t>: Added additional submissions requests.</w:t>
                      </w:r>
                    </w:p>
                    <w:p w14:paraId="6C5523CD" w14:textId="268A7051" w:rsidR="00A84CCC" w:rsidRDefault="00A84CCC" w:rsidP="00891E6D">
                      <w:pPr>
                        <w:pStyle w:val="ListParagraph"/>
                        <w:numPr>
                          <w:ilvl w:val="0"/>
                          <w:numId w:val="1"/>
                        </w:numPr>
                        <w:jc w:val="both"/>
                        <w:rPr>
                          <w:sz w:val="22"/>
                        </w:rPr>
                      </w:pPr>
                      <w:r>
                        <w:rPr>
                          <w:sz w:val="22"/>
                        </w:rPr>
                        <w:t xml:space="preserve">Rev 3: Updated after the </w:t>
                      </w:r>
                      <w:r w:rsidR="00CA1878">
                        <w:rPr>
                          <w:sz w:val="22"/>
                        </w:rPr>
                        <w:t>first conf call. Includes agenda for 2 conf call.</w:t>
                      </w:r>
                    </w:p>
                    <w:p w14:paraId="2803ADCB" w14:textId="041B8715" w:rsidR="001D2853" w:rsidRDefault="001D2853" w:rsidP="00891E6D">
                      <w:pPr>
                        <w:pStyle w:val="ListParagraph"/>
                        <w:numPr>
                          <w:ilvl w:val="0"/>
                          <w:numId w:val="1"/>
                        </w:numPr>
                        <w:jc w:val="both"/>
                        <w:rPr>
                          <w:sz w:val="22"/>
                        </w:rPr>
                      </w:pPr>
                      <w:r>
                        <w:rPr>
                          <w:sz w:val="22"/>
                        </w:rPr>
                        <w:t>Rev 4</w:t>
                      </w:r>
                      <w:r w:rsidR="00E90FE1">
                        <w:rPr>
                          <w:sz w:val="22"/>
                        </w:rPr>
                        <w:t>-5</w:t>
                      </w:r>
                      <w:r>
                        <w:rPr>
                          <w:sz w:val="22"/>
                        </w:rPr>
                        <w:t>: Added agendas for 3</w:t>
                      </w:r>
                      <w:r w:rsidRPr="001D2853">
                        <w:rPr>
                          <w:sz w:val="22"/>
                          <w:vertAlign w:val="superscript"/>
                        </w:rPr>
                        <w:t>rd</w:t>
                      </w:r>
                      <w:r>
                        <w:rPr>
                          <w:sz w:val="22"/>
                        </w:rPr>
                        <w:t xml:space="preserve"> conf calls, with additional submissions requests.</w:t>
                      </w:r>
                    </w:p>
                    <w:p w14:paraId="2F19F4AA" w14:textId="1C5F28C8" w:rsidR="00EB02F4" w:rsidRDefault="00EB02F4" w:rsidP="00891E6D">
                      <w:pPr>
                        <w:pStyle w:val="ListParagraph"/>
                        <w:numPr>
                          <w:ilvl w:val="0"/>
                          <w:numId w:val="1"/>
                        </w:numPr>
                        <w:jc w:val="both"/>
                        <w:rPr>
                          <w:sz w:val="22"/>
                        </w:rPr>
                      </w:pPr>
                      <w:r>
                        <w:rPr>
                          <w:sz w:val="22"/>
                        </w:rPr>
                        <w:t>Rev 6: Added agendas for 4</w:t>
                      </w:r>
                      <w:r w:rsidRPr="00EB02F4">
                        <w:rPr>
                          <w:sz w:val="22"/>
                          <w:vertAlign w:val="superscript"/>
                        </w:rPr>
                        <w:t>th</w:t>
                      </w:r>
                      <w:r>
                        <w:rPr>
                          <w:sz w:val="22"/>
                        </w:rPr>
                        <w:t xml:space="preserve"> conf call, including additional submissions requests.</w:t>
                      </w:r>
                    </w:p>
                    <w:p w14:paraId="09AC4704" w14:textId="284667F5" w:rsidR="00AD179A" w:rsidRDefault="00AD179A" w:rsidP="00891E6D">
                      <w:pPr>
                        <w:pStyle w:val="ListParagraph"/>
                        <w:numPr>
                          <w:ilvl w:val="0"/>
                          <w:numId w:val="1"/>
                        </w:numPr>
                        <w:jc w:val="both"/>
                        <w:rPr>
                          <w:sz w:val="22"/>
                        </w:rPr>
                      </w:pPr>
                      <w:r>
                        <w:rPr>
                          <w:sz w:val="22"/>
                        </w:rPr>
                        <w:t>Rev 7</w:t>
                      </w:r>
                      <w:r w:rsidR="007109D6">
                        <w:rPr>
                          <w:sz w:val="22"/>
                        </w:rPr>
                        <w:t>-</w:t>
                      </w:r>
                      <w:r w:rsidR="00B94EEF">
                        <w:rPr>
                          <w:sz w:val="22"/>
                        </w:rPr>
                        <w:t>9</w:t>
                      </w:r>
                      <w:r>
                        <w:rPr>
                          <w:sz w:val="22"/>
                        </w:rPr>
                        <w:t>: Added agendas for 5</w:t>
                      </w:r>
                      <w:r w:rsidRPr="00EB02F4">
                        <w:rPr>
                          <w:sz w:val="22"/>
                          <w:vertAlign w:val="superscript"/>
                        </w:rPr>
                        <w:t>th</w:t>
                      </w:r>
                      <w:r>
                        <w:rPr>
                          <w:sz w:val="22"/>
                        </w:rPr>
                        <w:t xml:space="preserve"> and 6</w:t>
                      </w:r>
                      <w:r w:rsidRPr="00AD179A">
                        <w:rPr>
                          <w:sz w:val="22"/>
                          <w:vertAlign w:val="superscript"/>
                        </w:rPr>
                        <w:t>th</w:t>
                      </w:r>
                      <w:r>
                        <w:rPr>
                          <w:sz w:val="22"/>
                        </w:rPr>
                        <w:t xml:space="preserve"> conf call, including additional submissions requests.</w:t>
                      </w:r>
                    </w:p>
                    <w:p w14:paraId="300EF702" w14:textId="79D35710" w:rsidR="005833D0" w:rsidRDefault="005833D0" w:rsidP="00891E6D">
                      <w:pPr>
                        <w:pStyle w:val="ListParagraph"/>
                        <w:numPr>
                          <w:ilvl w:val="0"/>
                          <w:numId w:val="1"/>
                        </w:numPr>
                        <w:jc w:val="both"/>
                        <w:rPr>
                          <w:sz w:val="22"/>
                        </w:rPr>
                      </w:pPr>
                      <w:r>
                        <w:rPr>
                          <w:sz w:val="22"/>
                        </w:rPr>
                        <w:t>Rev 10</w:t>
                      </w:r>
                      <w:r w:rsidR="00990A8E">
                        <w:rPr>
                          <w:sz w:val="22"/>
                        </w:rPr>
                        <w:t>-1</w:t>
                      </w:r>
                      <w:r w:rsidR="004B5165">
                        <w:rPr>
                          <w:sz w:val="22"/>
                        </w:rPr>
                        <w:t>2</w:t>
                      </w:r>
                      <w:r>
                        <w:rPr>
                          <w:sz w:val="22"/>
                        </w:rPr>
                        <w:t xml:space="preserve">: Added agendas for </w:t>
                      </w:r>
                      <w:r w:rsidR="003A4CCB">
                        <w:rPr>
                          <w:sz w:val="22"/>
                        </w:rPr>
                        <w:t>7</w:t>
                      </w:r>
                      <w:r w:rsidR="003A4CCB" w:rsidRPr="003A4CCB">
                        <w:rPr>
                          <w:sz w:val="22"/>
                          <w:vertAlign w:val="superscript"/>
                        </w:rPr>
                        <w:t>th</w:t>
                      </w:r>
                      <w:r w:rsidR="003A4CCB">
                        <w:rPr>
                          <w:sz w:val="22"/>
                        </w:rPr>
                        <w:t xml:space="preserve"> and 8</w:t>
                      </w:r>
                      <w:r w:rsidR="003A4CCB" w:rsidRPr="003A4CCB">
                        <w:rPr>
                          <w:sz w:val="22"/>
                          <w:vertAlign w:val="superscript"/>
                        </w:rPr>
                        <w:t>th</w:t>
                      </w:r>
                      <w:r w:rsidR="003A4CCB">
                        <w:rPr>
                          <w:sz w:val="22"/>
                        </w:rPr>
                        <w:t xml:space="preserve"> conf calls, including additional submissions requests.</w:t>
                      </w:r>
                    </w:p>
                    <w:p w14:paraId="3BBFED02" w14:textId="4984E51E" w:rsidR="00DE7D63" w:rsidRDefault="00DE7D63" w:rsidP="00891E6D">
                      <w:pPr>
                        <w:pStyle w:val="ListParagraph"/>
                        <w:numPr>
                          <w:ilvl w:val="0"/>
                          <w:numId w:val="1"/>
                        </w:numPr>
                        <w:jc w:val="both"/>
                        <w:rPr>
                          <w:sz w:val="22"/>
                        </w:rPr>
                      </w:pPr>
                      <w:r>
                        <w:rPr>
                          <w:sz w:val="22"/>
                        </w:rPr>
                        <w:t>Rev 13: Added agendas for 9</w:t>
                      </w:r>
                      <w:r w:rsidRPr="00DE7D63">
                        <w:rPr>
                          <w:sz w:val="22"/>
                          <w:vertAlign w:val="superscript"/>
                        </w:rPr>
                        <w:t>th</w:t>
                      </w:r>
                      <w:r>
                        <w:rPr>
                          <w:sz w:val="22"/>
                        </w:rPr>
                        <w:t xml:space="preserve"> and 10</w:t>
                      </w:r>
                      <w:r w:rsidRPr="00DE7D63">
                        <w:rPr>
                          <w:sz w:val="22"/>
                          <w:vertAlign w:val="superscript"/>
                        </w:rPr>
                        <w:t>th</w:t>
                      </w:r>
                      <w:r>
                        <w:rPr>
                          <w:sz w:val="22"/>
                        </w:rPr>
                        <w:t xml:space="preserve"> conf calls, including additional submissions requests.</w:t>
                      </w:r>
                    </w:p>
                    <w:p w14:paraId="0A569AAD" w14:textId="2A78439F" w:rsidR="00C9387F" w:rsidRPr="00891E6D" w:rsidRDefault="00C9387F" w:rsidP="00891E6D">
                      <w:pPr>
                        <w:pStyle w:val="ListParagraph"/>
                        <w:numPr>
                          <w:ilvl w:val="0"/>
                          <w:numId w:val="1"/>
                        </w:numPr>
                        <w:jc w:val="both"/>
                        <w:rPr>
                          <w:sz w:val="22"/>
                        </w:rPr>
                      </w:pPr>
                      <w:r>
                        <w:rPr>
                          <w:sz w:val="22"/>
                        </w:rPr>
                        <w:t>Rev 1</w:t>
                      </w:r>
                      <w:r w:rsidR="005F2C13">
                        <w:rPr>
                          <w:sz w:val="22"/>
                        </w:rPr>
                        <w:t>4</w:t>
                      </w:r>
                      <w:r w:rsidR="003970AD">
                        <w:rPr>
                          <w:sz w:val="22"/>
                        </w:rPr>
                        <w:t>-15</w:t>
                      </w:r>
                      <w:r>
                        <w:rPr>
                          <w:sz w:val="22"/>
                        </w:rPr>
                        <w:t>: Added agendas for 11</w:t>
                      </w:r>
                      <w:r w:rsidRPr="00C9387F">
                        <w:rPr>
                          <w:sz w:val="22"/>
                          <w:vertAlign w:val="superscript"/>
                        </w:rPr>
                        <w:t>th</w:t>
                      </w:r>
                      <w:r>
                        <w:rPr>
                          <w:sz w:val="22"/>
                        </w:rPr>
                        <w:t xml:space="preserve"> and 12</w:t>
                      </w:r>
                      <w:r w:rsidRPr="00C9387F">
                        <w:rPr>
                          <w:sz w:val="22"/>
                          <w:vertAlign w:val="superscript"/>
                        </w:rPr>
                        <w:t>th</w:t>
                      </w:r>
                      <w:r>
                        <w:rPr>
                          <w:sz w:val="22"/>
                        </w:rPr>
                        <w:t xml:space="preserve"> conf calls, including additional submissions requests.</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4283A660"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2D7A01">
              <w:rPr>
                <w:sz w:val="20"/>
                <w:lang w:val="en-US"/>
              </w:rPr>
              <w:t>Self</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 xml:space="preserve">Please identify yourself when </w:t>
      </w:r>
      <w:proofErr w:type="gramStart"/>
      <w:r w:rsidRPr="008E0D05">
        <w:t>Joining</w:t>
      </w:r>
      <w:proofErr w:type="gramEnd"/>
      <w:r w:rsidRPr="008E0D05">
        <w:t>,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2A944B70" w14:textId="77777777" w:rsidR="007B3632" w:rsidRDefault="007B3632" w:rsidP="007B3632"/>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0634EE9D" w14:textId="07B3B48E" w:rsidR="006D6124" w:rsidRPr="00B12D7C" w:rsidRDefault="008A7896" w:rsidP="00B12D7C">
      <w:pPr>
        <w:spacing w:before="100" w:beforeAutospacing="1" w:after="240"/>
      </w:pPr>
      <w:r>
        <w:t>TG</w:t>
      </w:r>
      <w:r w:rsidR="00F657FF">
        <w:t>be</w:t>
      </w:r>
      <w:r>
        <w:t xml:space="preserve"> will hold </w:t>
      </w:r>
      <w:r w:rsidR="0029162F">
        <w:rPr>
          <w:b/>
          <w:bCs/>
          <w:color w:val="FF0000"/>
        </w:rPr>
        <w:t>1</w:t>
      </w:r>
      <w:r w:rsidR="000D7577">
        <w:rPr>
          <w:b/>
          <w:bCs/>
          <w:color w:val="FF0000"/>
        </w:rPr>
        <w:t>2</w:t>
      </w:r>
      <w:r w:rsidR="00D41E13">
        <w:t xml:space="preserve"> </w:t>
      </w:r>
      <w:r w:rsidRPr="00EE0424">
        <w:rPr>
          <w:rStyle w:val="il"/>
        </w:rPr>
        <w:t>teleconferences</w:t>
      </w:r>
      <w:r>
        <w:t xml:space="preserve"> </w:t>
      </w:r>
      <w:r w:rsidR="00525469">
        <w:t xml:space="preserve">up to </w:t>
      </w:r>
      <w:r w:rsidR="002D45A4">
        <w:t xml:space="preserve">September </w:t>
      </w:r>
      <w:r w:rsidR="001C6DDF">
        <w:t>0</w:t>
      </w:r>
      <w:r w:rsidR="002D45A4">
        <w:t>9</w:t>
      </w:r>
      <w:r w:rsidR="00461892" w:rsidRPr="00461892">
        <w:rPr>
          <w:vertAlign w:val="superscript"/>
        </w:rPr>
        <w:t>th</w:t>
      </w:r>
      <w:r w:rsidR="00461892">
        <w:t>:</w:t>
      </w:r>
    </w:p>
    <w:p w14:paraId="59EBDF8A" w14:textId="337C8F1F" w:rsidR="0006354C" w:rsidRPr="007E4B4F" w:rsidRDefault="0006354C" w:rsidP="0006354C">
      <w:pPr>
        <w:pStyle w:val="Heading2"/>
      </w:pPr>
      <w:bookmarkStart w:id="0" w:name="_Ref101787942"/>
      <w:r w:rsidRPr="00341E0B">
        <w:t>Teleconferences Plan for July</w:t>
      </w:r>
      <w:bookmarkEnd w:id="0"/>
      <w:r w:rsidR="002D45A4">
        <w:t xml:space="preserve"> to September</w:t>
      </w:r>
    </w:p>
    <w:p w14:paraId="0E7A44FE" w14:textId="2B92C170" w:rsidR="004F3060" w:rsidRPr="004F3060" w:rsidRDefault="004F3060" w:rsidP="004F3060">
      <w:pPr>
        <w:rPr>
          <w:b/>
          <w:bCs/>
          <w:color w:val="FF0000"/>
          <w:sz w:val="24"/>
          <w:szCs w:val="22"/>
          <w:highlight w:val="cyan"/>
          <w:lang w:eastAsia="en-GB"/>
        </w:rPr>
      </w:pPr>
      <w:r w:rsidRPr="004F3060">
        <w:rPr>
          <w:b/>
          <w:bCs/>
          <w:color w:val="FF0000"/>
          <w:sz w:val="24"/>
          <w:szCs w:val="22"/>
          <w:highlight w:val="cyan"/>
          <w:lang w:eastAsia="en-GB"/>
        </w:rPr>
        <w:t>July 18-22</w:t>
      </w:r>
      <w:r w:rsidRPr="004F3060">
        <w:rPr>
          <w:b/>
          <w:bCs/>
          <w:color w:val="FF0000"/>
          <w:sz w:val="24"/>
          <w:szCs w:val="22"/>
          <w:highlight w:val="cyan"/>
          <w:lang w:eastAsia="en-GB"/>
        </w:rPr>
        <w:tab/>
      </w:r>
      <w:r w:rsidRPr="004F3060">
        <w:rPr>
          <w:b/>
          <w:bCs/>
          <w:color w:val="FF0000"/>
          <w:sz w:val="24"/>
          <w:szCs w:val="22"/>
          <w:highlight w:val="cyan"/>
          <w:lang w:eastAsia="en-GB"/>
        </w:rPr>
        <w:tab/>
        <w:t>(Mon-Fri)</w:t>
      </w:r>
      <w:r w:rsidRPr="004F3060">
        <w:rPr>
          <w:b/>
          <w:bCs/>
          <w:color w:val="FF0000"/>
          <w:sz w:val="24"/>
          <w:szCs w:val="22"/>
          <w:highlight w:val="cyan"/>
          <w:lang w:eastAsia="en-GB"/>
        </w:rPr>
        <w:tab/>
      </w:r>
      <w:r w:rsidRPr="004F3060">
        <w:rPr>
          <w:b/>
          <w:bCs/>
          <w:color w:val="FF0000"/>
          <w:sz w:val="24"/>
          <w:szCs w:val="22"/>
          <w:highlight w:val="cyan"/>
          <w:lang w:eastAsia="en-GB"/>
        </w:rPr>
        <w:tab/>
      </w:r>
      <w:r w:rsidR="000D7577" w:rsidRPr="004F3060">
        <w:rPr>
          <w:b/>
          <w:bCs/>
          <w:color w:val="FF0000"/>
          <w:sz w:val="24"/>
          <w:szCs w:val="22"/>
          <w:highlight w:val="cyan"/>
          <w:lang w:eastAsia="en-GB"/>
        </w:rPr>
        <w:t>–</w:t>
      </w:r>
      <w:r w:rsidRPr="004F3060">
        <w:rPr>
          <w:b/>
          <w:bCs/>
          <w:color w:val="FF0000"/>
          <w:sz w:val="24"/>
          <w:szCs w:val="22"/>
          <w:highlight w:val="cyan"/>
          <w:lang w:eastAsia="en-GB"/>
        </w:rPr>
        <w:t xml:space="preserve"> No Conf Calls</w:t>
      </w:r>
      <w:r w:rsidRPr="004F3060">
        <w:rPr>
          <w:b/>
          <w:bCs/>
          <w:color w:val="FF0000"/>
          <w:sz w:val="24"/>
          <w:szCs w:val="22"/>
          <w:highlight w:val="cyan"/>
          <w:lang w:eastAsia="en-GB"/>
        </w:rPr>
        <w:tab/>
      </w:r>
      <w:r w:rsidRPr="004F3060">
        <w:rPr>
          <w:b/>
          <w:bCs/>
          <w:color w:val="FF0000"/>
          <w:sz w:val="24"/>
          <w:szCs w:val="22"/>
          <w:highlight w:val="cyan"/>
          <w:lang w:eastAsia="en-GB"/>
        </w:rPr>
        <w:tab/>
        <w:t>Holiday</w:t>
      </w:r>
    </w:p>
    <w:p w14:paraId="03B57B46" w14:textId="7688B3A2" w:rsidR="004F3060" w:rsidRPr="009311F2" w:rsidRDefault="004F3060" w:rsidP="004F3060">
      <w:pPr>
        <w:rPr>
          <w:b/>
          <w:bCs/>
          <w:sz w:val="24"/>
          <w:szCs w:val="22"/>
          <w:highlight w:val="green"/>
          <w:lang w:eastAsia="en-GB"/>
        </w:rPr>
      </w:pPr>
      <w:r w:rsidRPr="009311F2">
        <w:rPr>
          <w:b/>
          <w:bCs/>
          <w:sz w:val="24"/>
          <w:szCs w:val="22"/>
          <w:highlight w:val="green"/>
          <w:lang w:eastAsia="en-GB"/>
        </w:rPr>
        <w:t>July 27</w:t>
      </w:r>
      <w:r w:rsidRPr="009311F2">
        <w:rPr>
          <w:b/>
          <w:bCs/>
          <w:sz w:val="24"/>
          <w:szCs w:val="22"/>
          <w:highlight w:val="green"/>
          <w:lang w:eastAsia="en-GB"/>
        </w:rPr>
        <w:tab/>
      </w:r>
      <w:r w:rsidRPr="009311F2">
        <w:rPr>
          <w:b/>
          <w:bCs/>
          <w:sz w:val="24"/>
          <w:szCs w:val="22"/>
          <w:highlight w:val="green"/>
          <w:lang w:eastAsia="en-GB"/>
        </w:rPr>
        <w:tab/>
        <w:t xml:space="preserve">(Wednesday) </w:t>
      </w:r>
      <w:r w:rsidRPr="009311F2">
        <w:rPr>
          <w:b/>
          <w:bCs/>
          <w:sz w:val="24"/>
          <w:szCs w:val="22"/>
          <w:highlight w:val="green"/>
          <w:lang w:eastAsia="en-GB"/>
        </w:rPr>
        <w:tab/>
      </w:r>
      <w:r w:rsidRPr="009311F2">
        <w:rPr>
          <w:b/>
          <w:bCs/>
          <w:sz w:val="24"/>
          <w:szCs w:val="22"/>
          <w:highlight w:val="green"/>
          <w:lang w:eastAsia="en-GB"/>
        </w:rPr>
        <w:tab/>
        <w:t>– Joint</w:t>
      </w:r>
      <w:r w:rsidRPr="009311F2">
        <w:rPr>
          <w:b/>
          <w:bCs/>
          <w:sz w:val="24"/>
          <w:szCs w:val="22"/>
          <w:highlight w:val="green"/>
          <w:lang w:eastAsia="en-GB"/>
        </w:rPr>
        <w:tab/>
      </w:r>
      <w:r w:rsidRPr="009311F2">
        <w:rPr>
          <w:b/>
          <w:bCs/>
          <w:sz w:val="24"/>
          <w:szCs w:val="22"/>
          <w:highlight w:val="green"/>
          <w:lang w:eastAsia="en-GB"/>
        </w:rPr>
        <w:tab/>
      </w:r>
      <w:r w:rsidRPr="009311F2">
        <w:rPr>
          <w:b/>
          <w:bCs/>
          <w:sz w:val="24"/>
          <w:szCs w:val="22"/>
          <w:highlight w:val="green"/>
          <w:lang w:eastAsia="en-GB"/>
        </w:rPr>
        <w:tab/>
      </w:r>
      <w:r w:rsidR="000D7577" w:rsidRPr="009311F2">
        <w:rPr>
          <w:b/>
          <w:bCs/>
          <w:sz w:val="24"/>
          <w:szCs w:val="22"/>
          <w:highlight w:val="green"/>
          <w:lang w:eastAsia="en-GB"/>
        </w:rPr>
        <w:tab/>
      </w:r>
      <w:r w:rsidRPr="009311F2">
        <w:rPr>
          <w:b/>
          <w:bCs/>
          <w:sz w:val="24"/>
          <w:szCs w:val="22"/>
          <w:highlight w:val="green"/>
          <w:lang w:eastAsia="en-GB"/>
        </w:rPr>
        <w:t>10:00-12:00 ET</w:t>
      </w:r>
    </w:p>
    <w:p w14:paraId="6446EC57" w14:textId="675560EC" w:rsidR="004F3060" w:rsidRPr="004F3060" w:rsidRDefault="004F3060" w:rsidP="004F3060">
      <w:pPr>
        <w:rPr>
          <w:b/>
          <w:bCs/>
          <w:sz w:val="24"/>
          <w:szCs w:val="22"/>
          <w:lang w:eastAsia="en-GB"/>
        </w:rPr>
      </w:pPr>
      <w:r w:rsidRPr="001F0A2D">
        <w:rPr>
          <w:b/>
          <w:bCs/>
          <w:sz w:val="24"/>
          <w:szCs w:val="22"/>
          <w:highlight w:val="green"/>
          <w:lang w:eastAsia="en-GB"/>
        </w:rPr>
        <w:t xml:space="preserve">July 28 </w:t>
      </w:r>
      <w:r w:rsidRPr="001F0A2D">
        <w:rPr>
          <w:b/>
          <w:bCs/>
          <w:sz w:val="24"/>
          <w:szCs w:val="22"/>
          <w:highlight w:val="green"/>
          <w:lang w:eastAsia="en-GB"/>
        </w:rPr>
        <w:tab/>
      </w:r>
      <w:r w:rsidRPr="001F0A2D">
        <w:rPr>
          <w:b/>
          <w:bCs/>
          <w:sz w:val="24"/>
          <w:szCs w:val="22"/>
          <w:highlight w:val="green"/>
          <w:lang w:eastAsia="en-GB"/>
        </w:rPr>
        <w:tab/>
        <w:t>(Thursday)</w:t>
      </w:r>
      <w:r w:rsidRPr="001F0A2D">
        <w:rPr>
          <w:b/>
          <w:bCs/>
          <w:sz w:val="24"/>
          <w:szCs w:val="22"/>
          <w:highlight w:val="green"/>
          <w:lang w:eastAsia="en-GB"/>
        </w:rPr>
        <w:tab/>
      </w:r>
      <w:r w:rsidRPr="001F0A2D">
        <w:rPr>
          <w:b/>
          <w:bCs/>
          <w:sz w:val="24"/>
          <w:szCs w:val="22"/>
          <w:highlight w:val="green"/>
          <w:lang w:eastAsia="en-GB"/>
        </w:rPr>
        <w:tab/>
        <w:t>– MAC</w:t>
      </w:r>
      <w:r w:rsidRPr="001F0A2D">
        <w:rPr>
          <w:b/>
          <w:bCs/>
          <w:sz w:val="24"/>
          <w:szCs w:val="22"/>
          <w:highlight w:val="green"/>
          <w:lang w:eastAsia="en-GB"/>
        </w:rPr>
        <w:tab/>
      </w:r>
      <w:r w:rsidRPr="001F0A2D">
        <w:rPr>
          <w:b/>
          <w:bCs/>
          <w:sz w:val="24"/>
          <w:szCs w:val="22"/>
          <w:highlight w:val="green"/>
          <w:lang w:eastAsia="en-GB"/>
        </w:rPr>
        <w:tab/>
      </w:r>
      <w:r w:rsidRPr="001F0A2D">
        <w:rPr>
          <w:b/>
          <w:bCs/>
          <w:sz w:val="24"/>
          <w:szCs w:val="22"/>
          <w:highlight w:val="green"/>
          <w:lang w:eastAsia="en-GB"/>
        </w:rPr>
        <w:tab/>
        <w:t>10:00-12:00 ET</w:t>
      </w:r>
    </w:p>
    <w:p w14:paraId="0FE5C37D" w14:textId="75603FD1" w:rsidR="004F3060" w:rsidRPr="004F3060" w:rsidRDefault="004F3060" w:rsidP="004F3060">
      <w:pPr>
        <w:rPr>
          <w:b/>
          <w:bCs/>
          <w:sz w:val="24"/>
          <w:szCs w:val="22"/>
          <w:lang w:eastAsia="en-GB"/>
        </w:rPr>
      </w:pPr>
      <w:r w:rsidRPr="00E50138">
        <w:rPr>
          <w:b/>
          <w:bCs/>
          <w:sz w:val="24"/>
          <w:szCs w:val="22"/>
          <w:highlight w:val="green"/>
          <w:lang w:eastAsia="en-GB"/>
        </w:rPr>
        <w:t xml:space="preserve">Aug 01 </w:t>
      </w:r>
      <w:r w:rsidRPr="00E50138">
        <w:rPr>
          <w:b/>
          <w:bCs/>
          <w:sz w:val="24"/>
          <w:szCs w:val="22"/>
          <w:highlight w:val="green"/>
          <w:lang w:eastAsia="en-GB"/>
        </w:rPr>
        <w:tab/>
      </w:r>
      <w:r w:rsidRPr="00E50138">
        <w:rPr>
          <w:b/>
          <w:bCs/>
          <w:sz w:val="24"/>
          <w:szCs w:val="22"/>
          <w:highlight w:val="green"/>
          <w:lang w:eastAsia="en-GB"/>
        </w:rPr>
        <w:tab/>
        <w:t>(Monday)</w:t>
      </w:r>
      <w:r w:rsidRPr="00E50138">
        <w:rPr>
          <w:b/>
          <w:bCs/>
          <w:sz w:val="24"/>
          <w:szCs w:val="22"/>
          <w:highlight w:val="green"/>
          <w:lang w:eastAsia="en-GB"/>
        </w:rPr>
        <w:tab/>
      </w:r>
      <w:r w:rsidRPr="00E50138">
        <w:rPr>
          <w:b/>
          <w:bCs/>
          <w:sz w:val="24"/>
          <w:szCs w:val="22"/>
          <w:highlight w:val="green"/>
          <w:lang w:eastAsia="en-GB"/>
        </w:rPr>
        <w:tab/>
        <w:t>– MAC/PHY</w:t>
      </w:r>
      <w:r w:rsidRPr="00E50138">
        <w:rPr>
          <w:b/>
          <w:bCs/>
          <w:sz w:val="24"/>
          <w:szCs w:val="22"/>
          <w:highlight w:val="green"/>
          <w:lang w:eastAsia="en-GB"/>
        </w:rPr>
        <w:tab/>
      </w:r>
      <w:r w:rsidRPr="00E50138">
        <w:rPr>
          <w:b/>
          <w:bCs/>
          <w:sz w:val="24"/>
          <w:szCs w:val="22"/>
          <w:highlight w:val="green"/>
          <w:lang w:eastAsia="en-GB"/>
        </w:rPr>
        <w:tab/>
      </w:r>
      <w:r w:rsidR="000D7577" w:rsidRPr="00E50138">
        <w:rPr>
          <w:b/>
          <w:bCs/>
          <w:sz w:val="24"/>
          <w:szCs w:val="22"/>
          <w:highlight w:val="green"/>
          <w:lang w:eastAsia="en-GB"/>
        </w:rPr>
        <w:tab/>
      </w:r>
      <w:r w:rsidRPr="00E50138">
        <w:rPr>
          <w:b/>
          <w:bCs/>
          <w:sz w:val="24"/>
          <w:szCs w:val="22"/>
          <w:highlight w:val="green"/>
          <w:lang w:eastAsia="en-GB"/>
        </w:rPr>
        <w:t>19:00-21:00 ET</w:t>
      </w:r>
    </w:p>
    <w:p w14:paraId="7C894BE0" w14:textId="7239E036" w:rsidR="004F3060" w:rsidRPr="004F3060" w:rsidRDefault="004F3060" w:rsidP="004F3060">
      <w:pPr>
        <w:rPr>
          <w:b/>
          <w:bCs/>
          <w:sz w:val="24"/>
          <w:szCs w:val="22"/>
          <w:lang w:eastAsia="en-GB"/>
        </w:rPr>
      </w:pPr>
      <w:r w:rsidRPr="007E7A3A">
        <w:rPr>
          <w:b/>
          <w:bCs/>
          <w:sz w:val="24"/>
          <w:szCs w:val="22"/>
          <w:highlight w:val="green"/>
          <w:lang w:eastAsia="en-GB"/>
        </w:rPr>
        <w:t>Aug 03</w:t>
      </w:r>
      <w:r w:rsidRPr="007E7A3A">
        <w:rPr>
          <w:b/>
          <w:bCs/>
          <w:sz w:val="24"/>
          <w:szCs w:val="22"/>
          <w:highlight w:val="green"/>
          <w:lang w:eastAsia="en-GB"/>
        </w:rPr>
        <w:tab/>
      </w:r>
      <w:r w:rsidRPr="007E7A3A">
        <w:rPr>
          <w:b/>
          <w:bCs/>
          <w:sz w:val="24"/>
          <w:szCs w:val="22"/>
          <w:highlight w:val="green"/>
          <w:lang w:eastAsia="en-GB"/>
        </w:rPr>
        <w:tab/>
        <w:t xml:space="preserve">(Wednesday) </w:t>
      </w:r>
      <w:r w:rsidRPr="007E7A3A">
        <w:rPr>
          <w:b/>
          <w:bCs/>
          <w:sz w:val="24"/>
          <w:szCs w:val="22"/>
          <w:highlight w:val="green"/>
          <w:lang w:eastAsia="en-GB"/>
        </w:rPr>
        <w:tab/>
      </w:r>
      <w:r w:rsidRPr="007E7A3A">
        <w:rPr>
          <w:b/>
          <w:bCs/>
          <w:sz w:val="24"/>
          <w:szCs w:val="22"/>
          <w:highlight w:val="green"/>
          <w:lang w:eastAsia="en-GB"/>
        </w:rPr>
        <w:tab/>
        <w:t>– MAC</w:t>
      </w:r>
      <w:r w:rsidRPr="007E7A3A">
        <w:rPr>
          <w:b/>
          <w:bCs/>
          <w:sz w:val="24"/>
          <w:szCs w:val="22"/>
          <w:highlight w:val="green"/>
          <w:lang w:eastAsia="en-GB"/>
        </w:rPr>
        <w:tab/>
      </w:r>
      <w:r w:rsidRPr="007E7A3A">
        <w:rPr>
          <w:b/>
          <w:bCs/>
          <w:sz w:val="24"/>
          <w:szCs w:val="22"/>
          <w:highlight w:val="green"/>
          <w:lang w:eastAsia="en-GB"/>
        </w:rPr>
        <w:tab/>
      </w:r>
      <w:r w:rsidRPr="007E7A3A">
        <w:rPr>
          <w:b/>
          <w:bCs/>
          <w:sz w:val="24"/>
          <w:szCs w:val="22"/>
          <w:highlight w:val="green"/>
          <w:lang w:eastAsia="en-GB"/>
        </w:rPr>
        <w:tab/>
        <w:t>10:00-12:00 ET</w:t>
      </w:r>
    </w:p>
    <w:p w14:paraId="3A30DCCB" w14:textId="087D1969" w:rsidR="004F3060" w:rsidRPr="004F3060" w:rsidRDefault="004F3060" w:rsidP="004F3060">
      <w:pPr>
        <w:rPr>
          <w:b/>
          <w:bCs/>
          <w:sz w:val="24"/>
          <w:szCs w:val="22"/>
          <w:lang w:eastAsia="en-GB"/>
        </w:rPr>
      </w:pPr>
      <w:r w:rsidRPr="00DD3BFC">
        <w:rPr>
          <w:b/>
          <w:bCs/>
          <w:sz w:val="24"/>
          <w:szCs w:val="22"/>
          <w:highlight w:val="green"/>
          <w:lang w:eastAsia="en-GB"/>
        </w:rPr>
        <w:t>Aug 10</w:t>
      </w:r>
      <w:r w:rsidRPr="00DD3BFC">
        <w:rPr>
          <w:b/>
          <w:bCs/>
          <w:sz w:val="24"/>
          <w:szCs w:val="22"/>
          <w:highlight w:val="green"/>
          <w:lang w:eastAsia="en-GB"/>
        </w:rPr>
        <w:tab/>
      </w:r>
      <w:r w:rsidRPr="00DD3BFC">
        <w:rPr>
          <w:b/>
          <w:bCs/>
          <w:sz w:val="24"/>
          <w:szCs w:val="22"/>
          <w:highlight w:val="green"/>
          <w:lang w:eastAsia="en-GB"/>
        </w:rPr>
        <w:tab/>
        <w:t xml:space="preserve">(Wednesday) </w:t>
      </w:r>
      <w:r w:rsidRPr="00DD3BFC">
        <w:rPr>
          <w:b/>
          <w:bCs/>
          <w:sz w:val="24"/>
          <w:szCs w:val="22"/>
          <w:highlight w:val="green"/>
          <w:lang w:eastAsia="en-GB"/>
        </w:rPr>
        <w:tab/>
      </w:r>
      <w:r w:rsidRPr="00DD3BFC">
        <w:rPr>
          <w:b/>
          <w:bCs/>
          <w:sz w:val="24"/>
          <w:szCs w:val="22"/>
          <w:highlight w:val="green"/>
          <w:lang w:eastAsia="en-GB"/>
        </w:rPr>
        <w:tab/>
        <w:t>– Joint (Motions)</w:t>
      </w:r>
      <w:r w:rsidRPr="00DD3BFC">
        <w:rPr>
          <w:b/>
          <w:bCs/>
          <w:sz w:val="24"/>
          <w:szCs w:val="22"/>
          <w:highlight w:val="green"/>
          <w:lang w:eastAsia="en-GB"/>
        </w:rPr>
        <w:tab/>
      </w:r>
      <w:r w:rsidR="000D7577" w:rsidRPr="00DD3BFC">
        <w:rPr>
          <w:b/>
          <w:bCs/>
          <w:sz w:val="24"/>
          <w:szCs w:val="22"/>
          <w:highlight w:val="green"/>
          <w:lang w:eastAsia="en-GB"/>
        </w:rPr>
        <w:tab/>
      </w:r>
      <w:r w:rsidRPr="00DD3BFC">
        <w:rPr>
          <w:b/>
          <w:bCs/>
          <w:sz w:val="24"/>
          <w:szCs w:val="22"/>
          <w:highlight w:val="green"/>
          <w:lang w:eastAsia="en-GB"/>
        </w:rPr>
        <w:t>10:00-12:00 ET</w:t>
      </w:r>
    </w:p>
    <w:p w14:paraId="7F931A81" w14:textId="1C8F2AEF" w:rsidR="004F3060" w:rsidRPr="004F3060" w:rsidRDefault="004F3060" w:rsidP="004F3060">
      <w:pPr>
        <w:rPr>
          <w:b/>
          <w:bCs/>
          <w:sz w:val="24"/>
          <w:szCs w:val="22"/>
          <w:lang w:eastAsia="en-GB"/>
        </w:rPr>
      </w:pPr>
      <w:r w:rsidRPr="00A526D3">
        <w:rPr>
          <w:b/>
          <w:bCs/>
          <w:sz w:val="24"/>
          <w:szCs w:val="22"/>
          <w:highlight w:val="green"/>
          <w:lang w:eastAsia="en-GB"/>
        </w:rPr>
        <w:t xml:space="preserve">Aug 11 </w:t>
      </w:r>
      <w:r w:rsidRPr="00A526D3">
        <w:rPr>
          <w:b/>
          <w:bCs/>
          <w:sz w:val="24"/>
          <w:szCs w:val="22"/>
          <w:highlight w:val="green"/>
          <w:lang w:eastAsia="en-GB"/>
        </w:rPr>
        <w:tab/>
      </w:r>
      <w:r w:rsidRPr="00A526D3">
        <w:rPr>
          <w:b/>
          <w:bCs/>
          <w:sz w:val="24"/>
          <w:szCs w:val="22"/>
          <w:highlight w:val="green"/>
          <w:lang w:eastAsia="en-GB"/>
        </w:rPr>
        <w:tab/>
        <w:t>(Thursday)</w:t>
      </w:r>
      <w:r w:rsidRPr="00A526D3">
        <w:rPr>
          <w:b/>
          <w:bCs/>
          <w:sz w:val="24"/>
          <w:szCs w:val="22"/>
          <w:highlight w:val="green"/>
          <w:lang w:eastAsia="en-GB"/>
        </w:rPr>
        <w:tab/>
      </w:r>
      <w:r w:rsidRPr="00A526D3">
        <w:rPr>
          <w:b/>
          <w:bCs/>
          <w:sz w:val="24"/>
          <w:szCs w:val="22"/>
          <w:highlight w:val="green"/>
          <w:lang w:eastAsia="en-GB"/>
        </w:rPr>
        <w:tab/>
        <w:t>– MAC</w:t>
      </w:r>
      <w:r w:rsidRPr="00A526D3">
        <w:rPr>
          <w:b/>
          <w:bCs/>
          <w:sz w:val="24"/>
          <w:szCs w:val="22"/>
          <w:highlight w:val="green"/>
          <w:lang w:eastAsia="en-GB"/>
        </w:rPr>
        <w:tab/>
      </w:r>
      <w:r w:rsidRPr="00A526D3">
        <w:rPr>
          <w:b/>
          <w:bCs/>
          <w:sz w:val="24"/>
          <w:szCs w:val="22"/>
          <w:highlight w:val="green"/>
          <w:lang w:eastAsia="en-GB"/>
        </w:rPr>
        <w:tab/>
      </w:r>
      <w:r w:rsidRPr="00A526D3">
        <w:rPr>
          <w:b/>
          <w:bCs/>
          <w:sz w:val="24"/>
          <w:szCs w:val="22"/>
          <w:highlight w:val="green"/>
          <w:lang w:eastAsia="en-GB"/>
        </w:rPr>
        <w:tab/>
        <w:t>10:00-12:00 ET</w:t>
      </w:r>
    </w:p>
    <w:p w14:paraId="496CC0FF" w14:textId="42447496" w:rsidR="004F3060" w:rsidRPr="004F3060" w:rsidRDefault="004F3060" w:rsidP="004F3060">
      <w:pPr>
        <w:rPr>
          <w:b/>
          <w:bCs/>
          <w:sz w:val="24"/>
          <w:szCs w:val="22"/>
          <w:lang w:eastAsia="en-GB"/>
        </w:rPr>
      </w:pPr>
      <w:r w:rsidRPr="00D747AA">
        <w:rPr>
          <w:b/>
          <w:bCs/>
          <w:sz w:val="24"/>
          <w:szCs w:val="22"/>
          <w:highlight w:val="green"/>
          <w:lang w:eastAsia="en-GB"/>
        </w:rPr>
        <w:t xml:space="preserve">Aug 15 </w:t>
      </w:r>
      <w:r w:rsidRPr="00D747AA">
        <w:rPr>
          <w:b/>
          <w:bCs/>
          <w:sz w:val="24"/>
          <w:szCs w:val="22"/>
          <w:highlight w:val="green"/>
          <w:lang w:eastAsia="en-GB"/>
        </w:rPr>
        <w:tab/>
      </w:r>
      <w:r w:rsidRPr="00D747AA">
        <w:rPr>
          <w:b/>
          <w:bCs/>
          <w:sz w:val="24"/>
          <w:szCs w:val="22"/>
          <w:highlight w:val="green"/>
          <w:lang w:eastAsia="en-GB"/>
        </w:rPr>
        <w:tab/>
        <w:t>(Monday)</w:t>
      </w:r>
      <w:r w:rsidRPr="00D747AA">
        <w:rPr>
          <w:b/>
          <w:bCs/>
          <w:sz w:val="24"/>
          <w:szCs w:val="22"/>
          <w:highlight w:val="green"/>
          <w:lang w:eastAsia="en-GB"/>
        </w:rPr>
        <w:tab/>
      </w:r>
      <w:r w:rsidRPr="00D747AA">
        <w:rPr>
          <w:b/>
          <w:bCs/>
          <w:sz w:val="24"/>
          <w:szCs w:val="22"/>
          <w:highlight w:val="green"/>
          <w:lang w:eastAsia="en-GB"/>
        </w:rPr>
        <w:tab/>
        <w:t>– MAC/PHY</w:t>
      </w:r>
      <w:r w:rsidRPr="00D747AA">
        <w:rPr>
          <w:b/>
          <w:bCs/>
          <w:sz w:val="24"/>
          <w:szCs w:val="22"/>
          <w:highlight w:val="green"/>
          <w:lang w:eastAsia="en-GB"/>
        </w:rPr>
        <w:tab/>
      </w:r>
      <w:r w:rsidRPr="00D747AA">
        <w:rPr>
          <w:b/>
          <w:bCs/>
          <w:sz w:val="24"/>
          <w:szCs w:val="22"/>
          <w:highlight w:val="green"/>
          <w:lang w:eastAsia="en-GB"/>
        </w:rPr>
        <w:tab/>
      </w:r>
      <w:r w:rsidR="000D7577" w:rsidRPr="00D747AA">
        <w:rPr>
          <w:b/>
          <w:bCs/>
          <w:sz w:val="24"/>
          <w:szCs w:val="22"/>
          <w:highlight w:val="green"/>
          <w:lang w:eastAsia="en-GB"/>
        </w:rPr>
        <w:tab/>
      </w:r>
      <w:r w:rsidRPr="00D747AA">
        <w:rPr>
          <w:b/>
          <w:bCs/>
          <w:sz w:val="24"/>
          <w:szCs w:val="22"/>
          <w:highlight w:val="green"/>
          <w:lang w:eastAsia="en-GB"/>
        </w:rPr>
        <w:t>19:00-21:00 ET</w:t>
      </w:r>
    </w:p>
    <w:p w14:paraId="6C34D378" w14:textId="24CB5D5C" w:rsidR="004F3060" w:rsidRPr="004F3060" w:rsidRDefault="004F3060" w:rsidP="004F3060">
      <w:pPr>
        <w:rPr>
          <w:b/>
          <w:bCs/>
          <w:sz w:val="24"/>
          <w:szCs w:val="22"/>
          <w:lang w:eastAsia="en-GB"/>
        </w:rPr>
      </w:pPr>
      <w:r w:rsidRPr="007716B8">
        <w:rPr>
          <w:b/>
          <w:bCs/>
          <w:sz w:val="24"/>
          <w:szCs w:val="22"/>
          <w:highlight w:val="green"/>
          <w:lang w:eastAsia="en-GB"/>
        </w:rPr>
        <w:t>Aug 17</w:t>
      </w:r>
      <w:r w:rsidRPr="007716B8">
        <w:rPr>
          <w:b/>
          <w:bCs/>
          <w:sz w:val="24"/>
          <w:szCs w:val="22"/>
          <w:highlight w:val="green"/>
          <w:lang w:eastAsia="en-GB"/>
        </w:rPr>
        <w:tab/>
      </w:r>
      <w:r w:rsidRPr="007716B8">
        <w:rPr>
          <w:b/>
          <w:bCs/>
          <w:sz w:val="24"/>
          <w:szCs w:val="22"/>
          <w:highlight w:val="green"/>
          <w:lang w:eastAsia="en-GB"/>
        </w:rPr>
        <w:tab/>
        <w:t xml:space="preserve">(Wednesday) </w:t>
      </w:r>
      <w:r w:rsidRPr="007716B8">
        <w:rPr>
          <w:b/>
          <w:bCs/>
          <w:sz w:val="24"/>
          <w:szCs w:val="22"/>
          <w:highlight w:val="green"/>
          <w:lang w:eastAsia="en-GB"/>
        </w:rPr>
        <w:tab/>
      </w:r>
      <w:r w:rsidRPr="007716B8">
        <w:rPr>
          <w:b/>
          <w:bCs/>
          <w:sz w:val="24"/>
          <w:szCs w:val="22"/>
          <w:highlight w:val="green"/>
          <w:lang w:eastAsia="en-GB"/>
        </w:rPr>
        <w:tab/>
        <w:t>– MAC</w:t>
      </w:r>
      <w:r w:rsidRPr="007716B8">
        <w:rPr>
          <w:b/>
          <w:bCs/>
          <w:sz w:val="24"/>
          <w:szCs w:val="22"/>
          <w:highlight w:val="green"/>
          <w:lang w:eastAsia="en-GB"/>
        </w:rPr>
        <w:tab/>
      </w:r>
      <w:r w:rsidRPr="007716B8">
        <w:rPr>
          <w:b/>
          <w:bCs/>
          <w:sz w:val="24"/>
          <w:szCs w:val="22"/>
          <w:highlight w:val="green"/>
          <w:lang w:eastAsia="en-GB"/>
        </w:rPr>
        <w:tab/>
      </w:r>
      <w:r w:rsidRPr="007716B8">
        <w:rPr>
          <w:b/>
          <w:bCs/>
          <w:sz w:val="24"/>
          <w:szCs w:val="22"/>
          <w:highlight w:val="green"/>
          <w:lang w:eastAsia="en-GB"/>
        </w:rPr>
        <w:tab/>
        <w:t>10:00-12:00 ET</w:t>
      </w:r>
    </w:p>
    <w:p w14:paraId="41A1A4D2" w14:textId="5739751C" w:rsidR="004F3060" w:rsidRPr="004F3060" w:rsidRDefault="004F3060" w:rsidP="004F3060">
      <w:pPr>
        <w:rPr>
          <w:b/>
          <w:bCs/>
          <w:sz w:val="24"/>
          <w:szCs w:val="22"/>
          <w:lang w:eastAsia="en-GB"/>
        </w:rPr>
      </w:pPr>
      <w:r w:rsidRPr="00183835">
        <w:rPr>
          <w:b/>
          <w:bCs/>
          <w:sz w:val="24"/>
          <w:szCs w:val="22"/>
          <w:highlight w:val="green"/>
          <w:lang w:eastAsia="en-GB"/>
        </w:rPr>
        <w:t>Aug 24</w:t>
      </w:r>
      <w:r w:rsidRPr="00183835">
        <w:rPr>
          <w:b/>
          <w:bCs/>
          <w:sz w:val="24"/>
          <w:szCs w:val="22"/>
          <w:highlight w:val="green"/>
          <w:lang w:eastAsia="en-GB"/>
        </w:rPr>
        <w:tab/>
      </w:r>
      <w:r w:rsidRPr="00183835">
        <w:rPr>
          <w:b/>
          <w:bCs/>
          <w:sz w:val="24"/>
          <w:szCs w:val="22"/>
          <w:highlight w:val="green"/>
          <w:lang w:eastAsia="en-GB"/>
        </w:rPr>
        <w:tab/>
        <w:t xml:space="preserve">(Wednesday) </w:t>
      </w:r>
      <w:r w:rsidRPr="00183835">
        <w:rPr>
          <w:b/>
          <w:bCs/>
          <w:sz w:val="24"/>
          <w:szCs w:val="22"/>
          <w:highlight w:val="green"/>
          <w:lang w:eastAsia="en-GB"/>
        </w:rPr>
        <w:tab/>
      </w:r>
      <w:r w:rsidRPr="00183835">
        <w:rPr>
          <w:b/>
          <w:bCs/>
          <w:sz w:val="24"/>
          <w:szCs w:val="22"/>
          <w:highlight w:val="green"/>
          <w:lang w:eastAsia="en-GB"/>
        </w:rPr>
        <w:tab/>
        <w:t>– Joint (Motions)</w:t>
      </w:r>
      <w:r w:rsidRPr="00183835">
        <w:rPr>
          <w:b/>
          <w:bCs/>
          <w:sz w:val="24"/>
          <w:szCs w:val="22"/>
          <w:highlight w:val="green"/>
          <w:lang w:eastAsia="en-GB"/>
        </w:rPr>
        <w:tab/>
      </w:r>
      <w:r w:rsidR="000D7577" w:rsidRPr="00183835">
        <w:rPr>
          <w:b/>
          <w:bCs/>
          <w:sz w:val="24"/>
          <w:szCs w:val="22"/>
          <w:highlight w:val="green"/>
          <w:lang w:eastAsia="en-GB"/>
        </w:rPr>
        <w:tab/>
      </w:r>
      <w:r w:rsidRPr="00183835">
        <w:rPr>
          <w:b/>
          <w:bCs/>
          <w:sz w:val="24"/>
          <w:szCs w:val="22"/>
          <w:highlight w:val="green"/>
          <w:lang w:eastAsia="en-GB"/>
        </w:rPr>
        <w:t>10:00-12:00 ET</w:t>
      </w:r>
    </w:p>
    <w:p w14:paraId="713CDA70" w14:textId="510C065E" w:rsidR="004F3060" w:rsidRPr="004F3060" w:rsidRDefault="004F3060" w:rsidP="004F3060">
      <w:pPr>
        <w:rPr>
          <w:b/>
          <w:bCs/>
          <w:sz w:val="24"/>
          <w:szCs w:val="22"/>
          <w:lang w:eastAsia="en-GB"/>
        </w:rPr>
      </w:pPr>
      <w:r w:rsidRPr="00F43AAE">
        <w:rPr>
          <w:b/>
          <w:bCs/>
          <w:sz w:val="24"/>
          <w:szCs w:val="22"/>
          <w:highlight w:val="green"/>
          <w:lang w:eastAsia="en-GB"/>
        </w:rPr>
        <w:t>Aug 25</w:t>
      </w:r>
      <w:r w:rsidRPr="00F43AAE">
        <w:rPr>
          <w:b/>
          <w:bCs/>
          <w:sz w:val="24"/>
          <w:szCs w:val="22"/>
          <w:highlight w:val="green"/>
          <w:lang w:eastAsia="en-GB"/>
        </w:rPr>
        <w:tab/>
      </w:r>
      <w:r w:rsidRPr="00F43AAE">
        <w:rPr>
          <w:b/>
          <w:bCs/>
          <w:sz w:val="24"/>
          <w:szCs w:val="22"/>
          <w:highlight w:val="green"/>
          <w:lang w:eastAsia="en-GB"/>
        </w:rPr>
        <w:tab/>
        <w:t>(Thursday)</w:t>
      </w:r>
      <w:r w:rsidRPr="00F43AAE">
        <w:rPr>
          <w:b/>
          <w:bCs/>
          <w:sz w:val="24"/>
          <w:szCs w:val="22"/>
          <w:highlight w:val="green"/>
          <w:lang w:eastAsia="en-GB"/>
        </w:rPr>
        <w:tab/>
      </w:r>
      <w:r w:rsidRPr="00F43AAE">
        <w:rPr>
          <w:b/>
          <w:bCs/>
          <w:sz w:val="24"/>
          <w:szCs w:val="22"/>
          <w:highlight w:val="green"/>
          <w:lang w:eastAsia="en-GB"/>
        </w:rPr>
        <w:tab/>
        <w:t>– MAC</w:t>
      </w:r>
      <w:r w:rsidRPr="00F43AAE">
        <w:rPr>
          <w:b/>
          <w:bCs/>
          <w:sz w:val="24"/>
          <w:szCs w:val="22"/>
          <w:highlight w:val="green"/>
          <w:lang w:eastAsia="en-GB"/>
        </w:rPr>
        <w:tab/>
      </w:r>
      <w:r w:rsidRPr="00F43AAE">
        <w:rPr>
          <w:b/>
          <w:bCs/>
          <w:sz w:val="24"/>
          <w:szCs w:val="22"/>
          <w:highlight w:val="green"/>
          <w:lang w:eastAsia="en-GB"/>
        </w:rPr>
        <w:tab/>
      </w:r>
      <w:r w:rsidRPr="00F43AAE">
        <w:rPr>
          <w:b/>
          <w:bCs/>
          <w:sz w:val="24"/>
          <w:szCs w:val="22"/>
          <w:highlight w:val="green"/>
          <w:lang w:eastAsia="en-GB"/>
        </w:rPr>
        <w:tab/>
        <w:t>10:00-12:00 ET</w:t>
      </w:r>
    </w:p>
    <w:p w14:paraId="4694E5D6" w14:textId="524E8C1C" w:rsidR="004F3060" w:rsidRPr="00AF718B" w:rsidRDefault="004F3060" w:rsidP="004F3060">
      <w:pPr>
        <w:rPr>
          <w:b/>
          <w:bCs/>
          <w:sz w:val="24"/>
          <w:szCs w:val="22"/>
          <w:highlight w:val="yellow"/>
          <w:lang w:eastAsia="en-GB"/>
        </w:rPr>
      </w:pPr>
      <w:r w:rsidRPr="00AF718B">
        <w:rPr>
          <w:b/>
          <w:bCs/>
          <w:sz w:val="24"/>
          <w:szCs w:val="22"/>
          <w:highlight w:val="yellow"/>
          <w:lang w:eastAsia="en-GB"/>
        </w:rPr>
        <w:t xml:space="preserve">Aug 29 </w:t>
      </w:r>
      <w:r w:rsidRPr="00AF718B">
        <w:rPr>
          <w:b/>
          <w:bCs/>
          <w:sz w:val="24"/>
          <w:szCs w:val="22"/>
          <w:highlight w:val="yellow"/>
          <w:lang w:eastAsia="en-GB"/>
        </w:rPr>
        <w:tab/>
      </w:r>
      <w:r w:rsidRPr="00AF718B">
        <w:rPr>
          <w:b/>
          <w:bCs/>
          <w:sz w:val="24"/>
          <w:szCs w:val="22"/>
          <w:highlight w:val="yellow"/>
          <w:lang w:eastAsia="en-GB"/>
        </w:rPr>
        <w:tab/>
        <w:t>(Monday)</w:t>
      </w:r>
      <w:r w:rsidRPr="00AF718B">
        <w:rPr>
          <w:b/>
          <w:bCs/>
          <w:sz w:val="24"/>
          <w:szCs w:val="22"/>
          <w:highlight w:val="yellow"/>
          <w:lang w:eastAsia="en-GB"/>
        </w:rPr>
        <w:tab/>
      </w:r>
      <w:r w:rsidRPr="00AF718B">
        <w:rPr>
          <w:b/>
          <w:bCs/>
          <w:sz w:val="24"/>
          <w:szCs w:val="22"/>
          <w:highlight w:val="yellow"/>
          <w:lang w:eastAsia="en-GB"/>
        </w:rPr>
        <w:tab/>
        <w:t>– MAC/PHY</w:t>
      </w:r>
      <w:r w:rsidRPr="00AF718B">
        <w:rPr>
          <w:b/>
          <w:bCs/>
          <w:sz w:val="24"/>
          <w:szCs w:val="22"/>
          <w:highlight w:val="yellow"/>
          <w:lang w:eastAsia="en-GB"/>
        </w:rPr>
        <w:tab/>
      </w:r>
      <w:r w:rsidRPr="00AF718B">
        <w:rPr>
          <w:b/>
          <w:bCs/>
          <w:sz w:val="24"/>
          <w:szCs w:val="22"/>
          <w:highlight w:val="yellow"/>
          <w:lang w:eastAsia="en-GB"/>
        </w:rPr>
        <w:tab/>
      </w:r>
      <w:r w:rsidR="000D7577" w:rsidRPr="00AF718B">
        <w:rPr>
          <w:b/>
          <w:bCs/>
          <w:sz w:val="24"/>
          <w:szCs w:val="22"/>
          <w:highlight w:val="yellow"/>
          <w:lang w:eastAsia="en-GB"/>
        </w:rPr>
        <w:tab/>
      </w:r>
      <w:r w:rsidRPr="00AF718B">
        <w:rPr>
          <w:b/>
          <w:bCs/>
          <w:sz w:val="24"/>
          <w:szCs w:val="22"/>
          <w:highlight w:val="yellow"/>
          <w:lang w:eastAsia="en-GB"/>
        </w:rPr>
        <w:t>19:00-21:00 ET</w:t>
      </w:r>
    </w:p>
    <w:p w14:paraId="594212FD" w14:textId="6FD2EA66" w:rsidR="004F3060" w:rsidRPr="004F3060" w:rsidRDefault="004F3060" w:rsidP="004F3060">
      <w:pPr>
        <w:rPr>
          <w:b/>
          <w:bCs/>
          <w:sz w:val="24"/>
          <w:szCs w:val="22"/>
          <w:lang w:eastAsia="en-GB"/>
        </w:rPr>
      </w:pPr>
      <w:r w:rsidRPr="00AF718B">
        <w:rPr>
          <w:b/>
          <w:bCs/>
          <w:sz w:val="24"/>
          <w:szCs w:val="22"/>
          <w:highlight w:val="yellow"/>
          <w:lang w:eastAsia="en-GB"/>
        </w:rPr>
        <w:t>Aug 31</w:t>
      </w:r>
      <w:r w:rsidRPr="00AF718B">
        <w:rPr>
          <w:b/>
          <w:bCs/>
          <w:sz w:val="24"/>
          <w:szCs w:val="22"/>
          <w:highlight w:val="yellow"/>
          <w:lang w:eastAsia="en-GB"/>
        </w:rPr>
        <w:tab/>
      </w:r>
      <w:r w:rsidRPr="00AF718B">
        <w:rPr>
          <w:b/>
          <w:bCs/>
          <w:sz w:val="24"/>
          <w:szCs w:val="22"/>
          <w:highlight w:val="yellow"/>
          <w:lang w:eastAsia="en-GB"/>
        </w:rPr>
        <w:tab/>
        <w:t xml:space="preserve">(Wednesday) </w:t>
      </w:r>
      <w:r w:rsidRPr="00AF718B">
        <w:rPr>
          <w:b/>
          <w:bCs/>
          <w:sz w:val="24"/>
          <w:szCs w:val="22"/>
          <w:highlight w:val="yellow"/>
          <w:lang w:eastAsia="en-GB"/>
        </w:rPr>
        <w:tab/>
      </w:r>
      <w:r w:rsidRPr="00AF718B">
        <w:rPr>
          <w:b/>
          <w:bCs/>
          <w:sz w:val="24"/>
          <w:szCs w:val="22"/>
          <w:highlight w:val="yellow"/>
          <w:lang w:eastAsia="en-GB"/>
        </w:rPr>
        <w:tab/>
        <w:t>– MAC</w:t>
      </w:r>
      <w:r w:rsidRPr="00AF718B">
        <w:rPr>
          <w:b/>
          <w:bCs/>
          <w:sz w:val="24"/>
          <w:szCs w:val="22"/>
          <w:highlight w:val="yellow"/>
          <w:lang w:eastAsia="en-GB"/>
        </w:rPr>
        <w:tab/>
      </w:r>
      <w:r w:rsidRPr="00AF718B">
        <w:rPr>
          <w:b/>
          <w:bCs/>
          <w:sz w:val="24"/>
          <w:szCs w:val="22"/>
          <w:highlight w:val="yellow"/>
          <w:lang w:eastAsia="en-GB"/>
        </w:rPr>
        <w:tab/>
      </w:r>
      <w:r w:rsidRPr="00AF718B">
        <w:rPr>
          <w:b/>
          <w:bCs/>
          <w:sz w:val="24"/>
          <w:szCs w:val="22"/>
          <w:highlight w:val="yellow"/>
          <w:lang w:eastAsia="en-GB"/>
        </w:rPr>
        <w:tab/>
        <w:t>10:00-12:00 ET</w:t>
      </w:r>
    </w:p>
    <w:p w14:paraId="2695B0B8" w14:textId="77777777" w:rsidR="00307A4F" w:rsidRDefault="00307A4F" w:rsidP="0028750B">
      <w:pPr>
        <w:rPr>
          <w:b/>
          <w:bCs/>
          <w:sz w:val="24"/>
          <w:szCs w:val="22"/>
        </w:rPr>
      </w:pPr>
    </w:p>
    <w:p w14:paraId="478F3BA3" w14:textId="2532B769" w:rsidR="002311F4" w:rsidRPr="00EE5DA6" w:rsidRDefault="003870FE" w:rsidP="002311F4">
      <w:pPr>
        <w:rPr>
          <w:b/>
          <w:bCs/>
          <w:sz w:val="24"/>
          <w:szCs w:val="22"/>
        </w:rPr>
      </w:pPr>
      <w:proofErr w:type="gramStart"/>
      <w:r w:rsidRPr="00EE5DA6">
        <w:rPr>
          <w:b/>
          <w:bCs/>
          <w:sz w:val="24"/>
          <w:szCs w:val="22"/>
        </w:rPr>
        <w:t>We’ll</w:t>
      </w:r>
      <w:proofErr w:type="gramEnd"/>
      <w:r w:rsidRPr="00EE5DA6">
        <w:rPr>
          <w:b/>
          <w:bCs/>
          <w:sz w:val="24"/>
          <w:szCs w:val="22"/>
        </w:rPr>
        <w:t xml:space="preserve">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r w:rsidR="006E7059" w:rsidRPr="006E7059">
        <w:rPr>
          <w:rFonts w:ascii="Arial" w:hAnsi="Arial" w:cs="Arial"/>
          <w:b/>
          <w:bCs/>
          <w:color w:val="000000"/>
          <w:sz w:val="22"/>
          <w:szCs w:val="20"/>
          <w:shd w:val="clear" w:color="auto" w:fill="FFFFFF"/>
          <w:lang w:eastAsia="en-US"/>
        </w:rPr>
        <w:t xml:space="preserve">Webex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r w:rsidR="00A5250B" w:rsidRPr="00A5250B">
        <w:rPr>
          <w:rFonts w:ascii="Arial" w:hAnsi="Arial" w:cs="Arial"/>
          <w:b/>
          <w:bCs/>
          <w:color w:val="000000"/>
          <w:sz w:val="22"/>
          <w:szCs w:val="20"/>
          <w:shd w:val="clear" w:color="auto" w:fill="FFFFFF"/>
          <w:lang w:eastAsia="en-US"/>
        </w:rPr>
        <w:t>Webex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20C41ADA" w14:textId="2A7CC920" w:rsidR="00EE7B05" w:rsidRDefault="00EE7B05" w:rsidP="00EE7B05">
      <w:pPr>
        <w:pStyle w:val="Heading2"/>
      </w:pPr>
      <w:bookmarkStart w:id="1" w:name="_Ref101857118"/>
      <w:bookmarkStart w:id="2" w:name="_Ref110932841"/>
      <w:r>
        <w:lastRenderedPageBreak/>
        <w:t>Comment Resolution Progress</w:t>
      </w:r>
      <w:bookmarkEnd w:id="1"/>
      <w:r w:rsidR="00AA1DFC">
        <w:t xml:space="preserve"> - Statistics</w:t>
      </w:r>
      <w:bookmarkEnd w:id="2"/>
    </w:p>
    <w:p w14:paraId="1E46DEAF" w14:textId="1CA8AA4F" w:rsidR="00EE7B05" w:rsidRPr="00DF7BA9" w:rsidRDefault="00DF7BA9" w:rsidP="00EE7B05">
      <w:pPr>
        <w:pStyle w:val="ListParagraph"/>
        <w:numPr>
          <w:ilvl w:val="0"/>
          <w:numId w:val="25"/>
        </w:numPr>
        <w:rPr>
          <w:b/>
          <w:bCs/>
          <w:sz w:val="20"/>
          <w:szCs w:val="20"/>
          <w:highlight w:val="yellow"/>
        </w:rPr>
      </w:pPr>
      <w:r w:rsidRPr="00DF7BA9">
        <w:rPr>
          <w:b/>
          <w:bCs/>
          <w:sz w:val="20"/>
          <w:szCs w:val="20"/>
          <w:highlight w:val="yellow"/>
        </w:rPr>
        <w:t>CAD Ballot</w:t>
      </w:r>
      <w:r w:rsidR="009B77AE">
        <w:rPr>
          <w:b/>
          <w:bCs/>
          <w:sz w:val="20"/>
          <w:szCs w:val="20"/>
          <w:highlight w:val="yellow"/>
        </w:rPr>
        <w:t xml:space="preserve"> </w:t>
      </w:r>
      <w:r w:rsidRPr="00DF7BA9">
        <w:rPr>
          <w:b/>
          <w:bCs/>
          <w:sz w:val="20"/>
          <w:szCs w:val="20"/>
          <w:highlight w:val="yellow"/>
        </w:rPr>
        <w:t xml:space="preserve">- Work </w:t>
      </w:r>
      <w:proofErr w:type="gramStart"/>
      <w:r w:rsidRPr="00DF7BA9">
        <w:rPr>
          <w:b/>
          <w:bCs/>
          <w:sz w:val="20"/>
          <w:szCs w:val="20"/>
          <w:highlight w:val="yellow"/>
        </w:rPr>
        <w:t>In</w:t>
      </w:r>
      <w:proofErr w:type="gramEnd"/>
      <w:r w:rsidRPr="00DF7BA9">
        <w:rPr>
          <w:b/>
          <w:bCs/>
          <w:sz w:val="20"/>
          <w:szCs w:val="20"/>
          <w:highlight w:val="yellow"/>
        </w:rPr>
        <w:t xml:space="preserve"> Progress</w:t>
      </w:r>
    </w:p>
    <w:p w14:paraId="1FD9AFF9" w14:textId="68BF9A2A" w:rsidR="00EE7B05" w:rsidRPr="005443B3" w:rsidRDefault="00DF7BA9" w:rsidP="00EE7B05">
      <w:pPr>
        <w:pStyle w:val="ListParagraph"/>
        <w:numPr>
          <w:ilvl w:val="0"/>
          <w:numId w:val="25"/>
        </w:numPr>
        <w:rPr>
          <w:sz w:val="20"/>
          <w:szCs w:val="20"/>
          <w:highlight w:val="yellow"/>
        </w:rPr>
      </w:pPr>
      <w:r>
        <w:rPr>
          <w:b/>
          <w:bCs/>
          <w:sz w:val="20"/>
          <w:szCs w:val="20"/>
          <w:highlight w:val="yellow"/>
        </w:rPr>
        <w:t>LB266</w:t>
      </w:r>
      <w:r w:rsidR="009B77AE">
        <w:rPr>
          <w:b/>
          <w:bCs/>
          <w:sz w:val="20"/>
          <w:szCs w:val="20"/>
          <w:highlight w:val="yellow"/>
        </w:rPr>
        <w:t xml:space="preserve"> </w:t>
      </w:r>
      <w:r w:rsidR="00EE7B05" w:rsidRPr="005443B3">
        <w:rPr>
          <w:b/>
          <w:bCs/>
          <w:sz w:val="20"/>
          <w:szCs w:val="20"/>
          <w:highlight w:val="yellow"/>
        </w:rPr>
        <w:t>-</w:t>
      </w:r>
      <w:r w:rsidR="009B77AE">
        <w:rPr>
          <w:b/>
          <w:bCs/>
          <w:sz w:val="20"/>
          <w:szCs w:val="20"/>
          <w:highlight w:val="yellow"/>
        </w:rPr>
        <w:t xml:space="preserve"> </w:t>
      </w:r>
      <w:r w:rsidR="00EE7B05" w:rsidRPr="005443B3">
        <w:rPr>
          <w:sz w:val="20"/>
          <w:szCs w:val="20"/>
          <w:highlight w:val="yellow"/>
        </w:rPr>
        <w:t xml:space="preserve">Work </w:t>
      </w:r>
      <w:proofErr w:type="gramStart"/>
      <w:r w:rsidR="00EE7B05" w:rsidRPr="005443B3">
        <w:rPr>
          <w:sz w:val="20"/>
          <w:szCs w:val="20"/>
          <w:highlight w:val="yellow"/>
        </w:rPr>
        <w:t>In</w:t>
      </w:r>
      <w:proofErr w:type="gramEnd"/>
      <w:r w:rsidR="00EE7B05" w:rsidRPr="005443B3">
        <w:rPr>
          <w:sz w:val="20"/>
          <w:szCs w:val="20"/>
          <w:highlight w:val="yellow"/>
        </w:rPr>
        <w:t xml:space="preserve"> Progress (statistics shown in Figure (updated </w:t>
      </w:r>
      <w:r w:rsidR="002B57AC">
        <w:rPr>
          <w:b/>
          <w:bCs/>
          <w:sz w:val="20"/>
          <w:szCs w:val="20"/>
          <w:highlight w:val="yellow"/>
          <w:u w:val="single"/>
        </w:rPr>
        <w:t>August</w:t>
      </w:r>
      <w:r w:rsidR="000C15CF">
        <w:rPr>
          <w:b/>
          <w:bCs/>
          <w:sz w:val="20"/>
          <w:szCs w:val="20"/>
          <w:highlight w:val="yellow"/>
          <w:u w:val="single"/>
        </w:rPr>
        <w:t xml:space="preserve"> </w:t>
      </w:r>
      <w:r w:rsidR="00363718">
        <w:rPr>
          <w:b/>
          <w:bCs/>
          <w:sz w:val="20"/>
          <w:szCs w:val="20"/>
          <w:highlight w:val="yellow"/>
          <w:u w:val="single"/>
        </w:rPr>
        <w:t>2</w:t>
      </w:r>
      <w:r w:rsidR="005F2C13">
        <w:rPr>
          <w:b/>
          <w:bCs/>
          <w:sz w:val="20"/>
          <w:szCs w:val="20"/>
          <w:highlight w:val="yellow"/>
          <w:u w:val="single"/>
        </w:rPr>
        <w:t>8</w:t>
      </w:r>
      <w:r w:rsidR="00EE7B05" w:rsidRPr="005443B3">
        <w:rPr>
          <w:sz w:val="20"/>
          <w:szCs w:val="20"/>
          <w:highlight w:val="yellow"/>
        </w:rPr>
        <w:t>)).</w:t>
      </w:r>
    </w:p>
    <w:p w14:paraId="7D40B979" w14:textId="77777777" w:rsidR="00EE7B05" w:rsidRDefault="00EE7B05" w:rsidP="00EE7B05">
      <w:pPr>
        <w:pStyle w:val="ListParagraph"/>
        <w:numPr>
          <w:ilvl w:val="1"/>
          <w:numId w:val="25"/>
        </w:numPr>
        <w:rPr>
          <w:sz w:val="20"/>
          <w:szCs w:val="20"/>
        </w:rPr>
      </w:pPr>
      <w:r w:rsidRPr="00F91BFC">
        <w:rPr>
          <w:b/>
          <w:bCs/>
          <w:sz w:val="20"/>
          <w:szCs w:val="20"/>
        </w:rPr>
        <w:t>Current Status</w:t>
      </w:r>
      <w:r>
        <w:rPr>
          <w:sz w:val="20"/>
          <w:szCs w:val="20"/>
        </w:rPr>
        <w:t xml:space="preserve">: Number CIDs that have been resolved </w:t>
      </w:r>
      <w:r w:rsidRPr="00AB1158">
        <w:rPr>
          <w:sz w:val="20"/>
          <w:szCs w:val="20"/>
        </w:rPr>
        <w:t>(includes all CIDs that are R4M).</w:t>
      </w:r>
      <w:r>
        <w:rPr>
          <w:sz w:val="20"/>
          <w:szCs w:val="20"/>
        </w:rPr>
        <w:t xml:space="preserve"> </w:t>
      </w:r>
    </w:p>
    <w:p w14:paraId="371844E1" w14:textId="7612D5FE" w:rsidR="00EE7B05" w:rsidRDefault="00EE7B05" w:rsidP="00EE7B05">
      <w:pPr>
        <w:pStyle w:val="ListParagraph"/>
        <w:numPr>
          <w:ilvl w:val="1"/>
          <w:numId w:val="25"/>
        </w:numPr>
        <w:rPr>
          <w:sz w:val="20"/>
          <w:szCs w:val="20"/>
        </w:rPr>
      </w:pPr>
      <w:r w:rsidRPr="00F91BFC">
        <w:rPr>
          <w:b/>
          <w:bCs/>
          <w:sz w:val="20"/>
          <w:szCs w:val="20"/>
        </w:rPr>
        <w:t>Linear Target</w:t>
      </w:r>
      <w:r>
        <w:rPr>
          <w:sz w:val="20"/>
          <w:szCs w:val="20"/>
        </w:rPr>
        <w:t>: Monthly targets, based on a</w:t>
      </w:r>
      <w:r w:rsidR="00FD23FE">
        <w:rPr>
          <w:sz w:val="20"/>
          <w:szCs w:val="20"/>
        </w:rPr>
        <w:t xml:space="preserve">n estimation </w:t>
      </w:r>
      <w:r>
        <w:rPr>
          <w:sz w:val="20"/>
          <w:szCs w:val="20"/>
        </w:rPr>
        <w:t xml:space="preserve">function, to meet </w:t>
      </w:r>
      <w:r w:rsidR="00BD3B2A" w:rsidRPr="00BD3B2A">
        <w:rPr>
          <w:sz w:val="20"/>
          <w:szCs w:val="20"/>
        </w:rPr>
        <w:t xml:space="preserve">November </w:t>
      </w:r>
      <w:r w:rsidR="000F47D2">
        <w:rPr>
          <w:sz w:val="20"/>
          <w:szCs w:val="20"/>
        </w:rPr>
        <w:t>20</w:t>
      </w:r>
      <w:r>
        <w:rPr>
          <w:sz w:val="20"/>
          <w:szCs w:val="20"/>
        </w:rPr>
        <w:t>22 milestone.</w:t>
      </w:r>
    </w:p>
    <w:p w14:paraId="02331B5F" w14:textId="0246C7F2" w:rsidR="002A6B7F" w:rsidRPr="002A6B7F" w:rsidRDefault="00785EF0" w:rsidP="00785EF0">
      <w:pPr>
        <w:pStyle w:val="Heading3"/>
      </w:pPr>
      <w:r>
        <w:t>LB266 CR Monthly Status</w:t>
      </w:r>
    </w:p>
    <w:p w14:paraId="49C7339D" w14:textId="0E07B8F5" w:rsidR="00EE7B05" w:rsidRDefault="006E7462" w:rsidP="00EE7B05">
      <w:pPr>
        <w:jc w:val="center"/>
      </w:pPr>
      <w:r w:rsidRPr="006E7462">
        <w:rPr>
          <w:noProof/>
        </w:rPr>
        <w:drawing>
          <wp:inline distT="0" distB="0" distL="0" distR="0" wp14:anchorId="14044E3C" wp14:editId="2BC75FD6">
            <wp:extent cx="3393323" cy="25439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95168" cy="2545363"/>
                    </a:xfrm>
                    <a:prstGeom prst="rect">
                      <a:avLst/>
                    </a:prstGeom>
                    <a:noFill/>
                    <a:ln>
                      <a:noFill/>
                    </a:ln>
                  </pic:spPr>
                </pic:pic>
              </a:graphicData>
            </a:graphic>
          </wp:inline>
        </w:drawing>
      </w:r>
    </w:p>
    <w:p w14:paraId="1C67CD27" w14:textId="4094E888" w:rsidR="0057723E" w:rsidRPr="002A6B7F" w:rsidRDefault="0057723E" w:rsidP="0057723E">
      <w:pPr>
        <w:pStyle w:val="Heading3"/>
      </w:pPr>
      <w:r>
        <w:t>LB266 CR Overall Status</w:t>
      </w:r>
    </w:p>
    <w:p w14:paraId="5281AD0A" w14:textId="76EAB023" w:rsidR="000F5476" w:rsidRDefault="00060B7E" w:rsidP="00EE7B05">
      <w:pPr>
        <w:jc w:val="center"/>
      </w:pPr>
      <w:r w:rsidRPr="00060B7E">
        <w:rPr>
          <w:noProof/>
        </w:rPr>
        <w:drawing>
          <wp:inline distT="0" distB="0" distL="0" distR="0" wp14:anchorId="4D1805B0" wp14:editId="2B6DC28E">
            <wp:extent cx="3435607" cy="257568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44450" cy="2582311"/>
                    </a:xfrm>
                    <a:prstGeom prst="rect">
                      <a:avLst/>
                    </a:prstGeom>
                    <a:noFill/>
                    <a:ln>
                      <a:noFill/>
                    </a:ln>
                  </pic:spPr>
                </pic:pic>
              </a:graphicData>
            </a:graphic>
          </wp:inline>
        </w:drawing>
      </w:r>
    </w:p>
    <w:p w14:paraId="7A5B5386" w14:textId="5277912C" w:rsidR="009B77AE" w:rsidRDefault="009B77AE" w:rsidP="009B77AE">
      <w:pPr>
        <w:pStyle w:val="Heading3"/>
      </w:pPr>
      <w:r>
        <w:t>Top 20</w:t>
      </w:r>
      <w:r w:rsidR="005D16AD">
        <w:t>:</w:t>
      </w:r>
      <w:r>
        <w:t xml:space="preserve"> </w:t>
      </w:r>
      <w:r w:rsidR="00EC46E6">
        <w:t xml:space="preserve">Assignees with </w:t>
      </w:r>
      <w:r w:rsidR="0099758A">
        <w:t xml:space="preserve">a </w:t>
      </w:r>
      <w:r w:rsidR="002A39D7">
        <w:t xml:space="preserve">high number </w:t>
      </w:r>
      <w:r w:rsidR="0057474B">
        <w:t xml:space="preserve">of pending </w:t>
      </w:r>
      <w:r w:rsidR="00EC46E6">
        <w:t>CIDs</w:t>
      </w:r>
      <w:r w:rsidR="00C66126">
        <w:t xml:space="preserve"> (as of </w:t>
      </w:r>
      <w:r w:rsidR="00D85506">
        <w:rPr>
          <w:color w:val="FF0000"/>
          <w:highlight w:val="yellow"/>
          <w:u w:val="single"/>
        </w:rPr>
        <w:t>August</w:t>
      </w:r>
      <w:r w:rsidR="00C66126" w:rsidRPr="00A05C85">
        <w:rPr>
          <w:color w:val="FF0000"/>
          <w:highlight w:val="yellow"/>
          <w:u w:val="single"/>
        </w:rPr>
        <w:t xml:space="preserve"> </w:t>
      </w:r>
      <w:r w:rsidR="007C0985">
        <w:rPr>
          <w:color w:val="FF0000"/>
          <w:highlight w:val="yellow"/>
          <w:u w:val="single"/>
        </w:rPr>
        <w:t>2</w:t>
      </w:r>
      <w:r w:rsidR="00060B7E">
        <w:rPr>
          <w:color w:val="FF0000"/>
          <w:highlight w:val="yellow"/>
          <w:u w:val="single"/>
        </w:rPr>
        <w:t>8</w:t>
      </w:r>
      <w:r w:rsidR="007C0985" w:rsidRPr="00D23677">
        <w:rPr>
          <w:color w:val="FF0000"/>
          <w:highlight w:val="yellow"/>
          <w:u w:val="single"/>
          <w:vertAlign w:val="superscript"/>
        </w:rPr>
        <w:t>t</w:t>
      </w:r>
      <w:r w:rsidR="00060B7E">
        <w:rPr>
          <w:color w:val="FF0000"/>
          <w:highlight w:val="yellow"/>
          <w:u w:val="single"/>
          <w:vertAlign w:val="superscript"/>
        </w:rPr>
        <w:t>h</w:t>
      </w:r>
      <w:r w:rsidR="00CB1047" w:rsidRPr="00D23677">
        <w:rPr>
          <w:color w:val="FF0000"/>
          <w:highlight w:val="yellow"/>
        </w:rPr>
        <w:t>, 2022</w:t>
      </w:r>
      <w:r w:rsidR="00C66126">
        <w:t>)</w:t>
      </w:r>
    </w:p>
    <w:tbl>
      <w:tblPr>
        <w:tblW w:w="8995" w:type="dxa"/>
        <w:shd w:val="clear" w:color="auto" w:fill="FFFFFF"/>
        <w:tblCellMar>
          <w:left w:w="0" w:type="dxa"/>
          <w:right w:w="0" w:type="dxa"/>
        </w:tblCellMar>
        <w:tblLook w:val="04A0" w:firstRow="1" w:lastRow="0" w:firstColumn="1" w:lastColumn="0" w:noHBand="0" w:noVBand="1"/>
      </w:tblPr>
      <w:tblGrid>
        <w:gridCol w:w="2146"/>
        <w:gridCol w:w="1075"/>
        <w:gridCol w:w="1077"/>
        <w:gridCol w:w="1187"/>
        <w:gridCol w:w="1260"/>
        <w:gridCol w:w="2250"/>
      </w:tblGrid>
      <w:tr w:rsidR="007A44EF" w:rsidRPr="00E62B81" w14:paraId="5D94F392" w14:textId="77777777" w:rsidTr="004C65D5">
        <w:trPr>
          <w:trHeight w:val="254"/>
        </w:trPr>
        <w:tc>
          <w:tcPr>
            <w:tcW w:w="214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D41929F" w14:textId="0B6B37DF" w:rsidR="007A44EF" w:rsidRPr="00E62B81" w:rsidRDefault="007A44EF" w:rsidP="007A44EF">
            <w:pPr>
              <w:jc w:val="center"/>
              <w:rPr>
                <w:b/>
                <w:bCs/>
                <w:color w:val="000000"/>
                <w:sz w:val="24"/>
                <w:szCs w:val="24"/>
                <w:lang w:val="en-US"/>
              </w:rPr>
            </w:pPr>
            <w:r>
              <w:rPr>
                <w:b/>
                <w:bCs/>
                <w:color w:val="000000"/>
                <w:szCs w:val="22"/>
              </w:rPr>
              <w:t>POC</w:t>
            </w:r>
          </w:p>
        </w:tc>
        <w:tc>
          <w:tcPr>
            <w:tcW w:w="1075"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7A2912A" w14:textId="261320AF" w:rsidR="007A44EF" w:rsidRPr="00E62B81" w:rsidRDefault="007A44EF" w:rsidP="007A44EF">
            <w:pPr>
              <w:jc w:val="center"/>
              <w:rPr>
                <w:b/>
                <w:bCs/>
                <w:color w:val="000000"/>
                <w:sz w:val="24"/>
                <w:szCs w:val="24"/>
                <w:lang w:val="en-US"/>
              </w:rPr>
            </w:pPr>
            <w:r>
              <w:rPr>
                <w:b/>
                <w:bCs/>
                <w:color w:val="000000"/>
                <w:szCs w:val="22"/>
              </w:rPr>
              <w:t>Total</w:t>
            </w:r>
          </w:p>
        </w:tc>
        <w:tc>
          <w:tcPr>
            <w:tcW w:w="1077"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2A7C2F7" w14:textId="2657D71E" w:rsidR="007A44EF" w:rsidRPr="00E62B81" w:rsidRDefault="007A44EF" w:rsidP="007A44EF">
            <w:pPr>
              <w:jc w:val="center"/>
              <w:rPr>
                <w:b/>
                <w:bCs/>
                <w:color w:val="000000"/>
                <w:sz w:val="24"/>
                <w:szCs w:val="24"/>
                <w:lang w:val="en-US"/>
              </w:rPr>
            </w:pPr>
            <w:r>
              <w:rPr>
                <w:b/>
                <w:bCs/>
                <w:color w:val="000000"/>
                <w:szCs w:val="22"/>
              </w:rPr>
              <w:t>Resolution approved</w:t>
            </w:r>
          </w:p>
        </w:tc>
        <w:tc>
          <w:tcPr>
            <w:tcW w:w="1187"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8EF34E1" w14:textId="5C92E0DF" w:rsidR="007A44EF" w:rsidRPr="007A44EF" w:rsidRDefault="007A44EF" w:rsidP="007A44EF">
            <w:pPr>
              <w:jc w:val="center"/>
              <w:rPr>
                <w:b/>
                <w:bCs/>
                <w:color w:val="000000"/>
                <w:sz w:val="24"/>
                <w:szCs w:val="24"/>
                <w:u w:val="single"/>
                <w:lang w:val="en-US"/>
              </w:rPr>
            </w:pPr>
            <w:r w:rsidRPr="007A44EF">
              <w:rPr>
                <w:b/>
                <w:bCs/>
                <w:color w:val="000000"/>
                <w:szCs w:val="22"/>
                <w:u w:val="single"/>
              </w:rPr>
              <w:t>Pending for resolution</w:t>
            </w:r>
          </w:p>
        </w:tc>
        <w:tc>
          <w:tcPr>
            <w:tcW w:w="126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BCC6997" w14:textId="1A6C7259" w:rsidR="007A44EF" w:rsidRPr="00E62B81" w:rsidRDefault="007A44EF" w:rsidP="007A44EF">
            <w:pPr>
              <w:jc w:val="center"/>
              <w:rPr>
                <w:b/>
                <w:bCs/>
                <w:color w:val="000000"/>
                <w:sz w:val="24"/>
                <w:szCs w:val="24"/>
                <w:u w:val="single"/>
                <w:lang w:val="en-US"/>
              </w:rPr>
            </w:pPr>
            <w:r>
              <w:rPr>
                <w:b/>
                <w:bCs/>
                <w:color w:val="000000"/>
                <w:szCs w:val="22"/>
              </w:rPr>
              <w:t>Ready for motion</w:t>
            </w:r>
          </w:p>
        </w:tc>
        <w:tc>
          <w:tcPr>
            <w:tcW w:w="225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BFB9521" w14:textId="31EFB3B6" w:rsidR="007A44EF" w:rsidRPr="00E62B81" w:rsidRDefault="007A44EF" w:rsidP="007A44EF">
            <w:pPr>
              <w:jc w:val="center"/>
              <w:rPr>
                <w:b/>
                <w:bCs/>
                <w:color w:val="000000"/>
                <w:sz w:val="24"/>
                <w:szCs w:val="24"/>
                <w:lang w:val="en-US"/>
              </w:rPr>
            </w:pPr>
            <w:r>
              <w:rPr>
                <w:b/>
                <w:bCs/>
                <w:color w:val="000000"/>
                <w:szCs w:val="22"/>
              </w:rPr>
              <w:t>Resolution presented but no consensus yet</w:t>
            </w:r>
          </w:p>
        </w:tc>
      </w:tr>
      <w:tr w:rsidR="007A44EF" w:rsidRPr="00E62B81" w14:paraId="3DBFD1E0" w14:textId="77777777" w:rsidTr="004C65D5">
        <w:trPr>
          <w:trHeight w:val="84"/>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651070D" w14:textId="268B58BF" w:rsidR="007A44EF" w:rsidRPr="00E62B81" w:rsidRDefault="007A44EF" w:rsidP="007A44EF">
            <w:pPr>
              <w:rPr>
                <w:color w:val="000000"/>
                <w:sz w:val="24"/>
                <w:szCs w:val="24"/>
                <w:lang w:val="en-US"/>
              </w:rPr>
            </w:pPr>
            <w:r>
              <w:rPr>
                <w:color w:val="000000"/>
                <w:szCs w:val="22"/>
              </w:rPr>
              <w:t>Laurent Cariou</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D883D7C" w14:textId="6ACD6324" w:rsidR="007A44EF" w:rsidRPr="00E62B81" w:rsidRDefault="007A44EF" w:rsidP="007A44EF">
            <w:pPr>
              <w:jc w:val="center"/>
              <w:rPr>
                <w:color w:val="000000"/>
                <w:sz w:val="24"/>
                <w:szCs w:val="24"/>
                <w:lang w:val="en-US"/>
              </w:rPr>
            </w:pPr>
            <w:r>
              <w:rPr>
                <w:color w:val="000000"/>
                <w:szCs w:val="22"/>
              </w:rPr>
              <w:t>277</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EABADFD" w14:textId="00F3C366" w:rsidR="007A44EF" w:rsidRPr="00E62B81" w:rsidRDefault="007A44EF" w:rsidP="007A44EF">
            <w:pPr>
              <w:jc w:val="center"/>
              <w:rPr>
                <w:color w:val="000000"/>
                <w:sz w:val="24"/>
                <w:szCs w:val="24"/>
                <w:lang w:val="en-US"/>
              </w:rPr>
            </w:pPr>
            <w:r>
              <w:rPr>
                <w:color w:val="000000"/>
                <w:szCs w:val="22"/>
              </w:rPr>
              <w:t>36</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B3EAAFD" w14:textId="4CAA95A0" w:rsidR="007A44EF" w:rsidRPr="007A44EF" w:rsidRDefault="007A44EF" w:rsidP="007A44EF">
            <w:pPr>
              <w:jc w:val="center"/>
              <w:rPr>
                <w:b/>
                <w:bCs/>
                <w:color w:val="000000"/>
                <w:sz w:val="24"/>
                <w:szCs w:val="24"/>
                <w:u w:val="single"/>
                <w:lang w:val="en-US"/>
              </w:rPr>
            </w:pPr>
            <w:r w:rsidRPr="007A44EF">
              <w:rPr>
                <w:b/>
                <w:bCs/>
                <w:color w:val="000000"/>
                <w:szCs w:val="22"/>
                <w:u w:val="single"/>
              </w:rPr>
              <w:t>239</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E326ADA" w14:textId="3CCD1E2E" w:rsidR="007A44EF" w:rsidRPr="007C0985" w:rsidRDefault="007A44EF" w:rsidP="007A44EF">
            <w:pPr>
              <w:jc w:val="center"/>
              <w:rPr>
                <w:b/>
                <w:bCs/>
                <w:color w:val="000000"/>
                <w:sz w:val="24"/>
                <w:szCs w:val="24"/>
                <w:u w:val="single"/>
                <w:lang w:val="en-US"/>
              </w:rPr>
            </w:pPr>
            <w:r>
              <w:rPr>
                <w:color w:val="000000"/>
                <w:szCs w:val="22"/>
              </w:rPr>
              <w:t>2</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F39F6DA" w14:textId="6B6FE104" w:rsidR="007A44EF" w:rsidRPr="00E62B81" w:rsidRDefault="007A44EF" w:rsidP="007A44EF">
            <w:pPr>
              <w:jc w:val="center"/>
              <w:rPr>
                <w:color w:val="000000"/>
                <w:sz w:val="24"/>
                <w:szCs w:val="24"/>
                <w:lang w:val="en-US"/>
              </w:rPr>
            </w:pPr>
            <w:r>
              <w:rPr>
                <w:color w:val="000000"/>
                <w:szCs w:val="22"/>
              </w:rPr>
              <w:t>0</w:t>
            </w:r>
          </w:p>
        </w:tc>
      </w:tr>
      <w:tr w:rsidR="007A44EF" w:rsidRPr="00E62B81" w14:paraId="66BC1300" w14:textId="77777777" w:rsidTr="004C65D5">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2E35F90" w14:textId="44F55178" w:rsidR="007A44EF" w:rsidRPr="00E62B81" w:rsidRDefault="007A44EF" w:rsidP="007A44EF">
            <w:pPr>
              <w:rPr>
                <w:color w:val="000000"/>
                <w:sz w:val="24"/>
                <w:szCs w:val="24"/>
                <w:lang w:val="en-US"/>
              </w:rPr>
            </w:pPr>
            <w:r>
              <w:rPr>
                <w:color w:val="000000"/>
                <w:szCs w:val="22"/>
              </w:rPr>
              <w:t>Dibakar Das</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7D5BAFA" w14:textId="3B667654" w:rsidR="007A44EF" w:rsidRPr="00E62B81" w:rsidRDefault="007A44EF" w:rsidP="007A44EF">
            <w:pPr>
              <w:jc w:val="center"/>
              <w:rPr>
                <w:color w:val="000000"/>
                <w:sz w:val="24"/>
                <w:szCs w:val="24"/>
                <w:lang w:val="en-US"/>
              </w:rPr>
            </w:pPr>
            <w:r>
              <w:rPr>
                <w:color w:val="000000"/>
                <w:szCs w:val="22"/>
              </w:rPr>
              <w:t>231</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D72F459" w14:textId="0E6E94E1" w:rsidR="007A44EF" w:rsidRPr="00E62B81" w:rsidRDefault="007A44EF" w:rsidP="007A44EF">
            <w:pPr>
              <w:jc w:val="center"/>
              <w:rPr>
                <w:color w:val="000000"/>
                <w:sz w:val="24"/>
                <w:szCs w:val="24"/>
                <w:lang w:val="en-US"/>
              </w:rPr>
            </w:pPr>
            <w:r>
              <w:rPr>
                <w:color w:val="000000"/>
                <w:szCs w:val="22"/>
              </w:rPr>
              <w:t>0</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E14B78D" w14:textId="41F5CDA5" w:rsidR="007A44EF" w:rsidRPr="007A44EF" w:rsidRDefault="007A44EF" w:rsidP="007A44EF">
            <w:pPr>
              <w:jc w:val="center"/>
              <w:rPr>
                <w:b/>
                <w:bCs/>
                <w:color w:val="000000"/>
                <w:sz w:val="24"/>
                <w:szCs w:val="24"/>
                <w:u w:val="single"/>
                <w:lang w:val="en-US"/>
              </w:rPr>
            </w:pPr>
            <w:r w:rsidRPr="007A44EF">
              <w:rPr>
                <w:b/>
                <w:bCs/>
                <w:color w:val="000000"/>
                <w:szCs w:val="22"/>
                <w:u w:val="single"/>
              </w:rPr>
              <w:t>231</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BD25F0F" w14:textId="41A97E70" w:rsidR="007A44EF" w:rsidRPr="007C0985" w:rsidRDefault="007A44EF" w:rsidP="007A44EF">
            <w:pPr>
              <w:jc w:val="center"/>
              <w:rPr>
                <w:b/>
                <w:bCs/>
                <w:color w:val="000000"/>
                <w:sz w:val="24"/>
                <w:szCs w:val="24"/>
                <w:u w:val="single"/>
                <w:lang w:val="en-US"/>
              </w:rPr>
            </w:pPr>
            <w:r>
              <w:rPr>
                <w:color w:val="000000"/>
                <w:szCs w:val="22"/>
              </w:rPr>
              <w:t>0</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0959D30" w14:textId="0F8BD7E1" w:rsidR="007A44EF" w:rsidRPr="00E62B81" w:rsidRDefault="007A44EF" w:rsidP="007A44EF">
            <w:pPr>
              <w:jc w:val="center"/>
              <w:rPr>
                <w:color w:val="000000"/>
                <w:sz w:val="24"/>
                <w:szCs w:val="24"/>
                <w:lang w:val="en-US"/>
              </w:rPr>
            </w:pPr>
            <w:r>
              <w:rPr>
                <w:color w:val="000000"/>
                <w:szCs w:val="22"/>
              </w:rPr>
              <w:t>0</w:t>
            </w:r>
          </w:p>
        </w:tc>
      </w:tr>
      <w:tr w:rsidR="007A44EF" w:rsidRPr="00E62B81" w14:paraId="58154489" w14:textId="77777777" w:rsidTr="004C65D5">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831DBAA" w14:textId="3A8B9B74" w:rsidR="007A44EF" w:rsidRPr="00E62B81" w:rsidRDefault="007A44EF" w:rsidP="007A44EF">
            <w:pPr>
              <w:rPr>
                <w:color w:val="000000"/>
                <w:sz w:val="24"/>
                <w:szCs w:val="24"/>
                <w:lang w:val="en-US"/>
              </w:rPr>
            </w:pPr>
            <w:r>
              <w:rPr>
                <w:color w:val="000000"/>
                <w:szCs w:val="22"/>
              </w:rPr>
              <w:t>Ming Gan</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BC4DB7B" w14:textId="20EA3D20" w:rsidR="007A44EF" w:rsidRPr="00E62B81" w:rsidRDefault="007A44EF" w:rsidP="007A44EF">
            <w:pPr>
              <w:jc w:val="center"/>
              <w:rPr>
                <w:color w:val="000000"/>
                <w:sz w:val="24"/>
                <w:szCs w:val="24"/>
                <w:lang w:val="en-US"/>
              </w:rPr>
            </w:pPr>
            <w:r>
              <w:rPr>
                <w:color w:val="000000"/>
                <w:szCs w:val="22"/>
              </w:rPr>
              <w:t>247</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A24C58B" w14:textId="580707C4" w:rsidR="007A44EF" w:rsidRPr="00E62B81" w:rsidRDefault="007A44EF" w:rsidP="007A44EF">
            <w:pPr>
              <w:jc w:val="center"/>
              <w:rPr>
                <w:color w:val="000000"/>
                <w:sz w:val="24"/>
                <w:szCs w:val="24"/>
                <w:lang w:val="en-US"/>
              </w:rPr>
            </w:pPr>
            <w:r>
              <w:rPr>
                <w:color w:val="000000"/>
                <w:szCs w:val="22"/>
              </w:rPr>
              <w:t>17</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FBB2065" w14:textId="449BEAE4" w:rsidR="007A44EF" w:rsidRPr="007A44EF" w:rsidRDefault="007A44EF" w:rsidP="007A44EF">
            <w:pPr>
              <w:jc w:val="center"/>
              <w:rPr>
                <w:b/>
                <w:bCs/>
                <w:color w:val="000000"/>
                <w:sz w:val="24"/>
                <w:szCs w:val="24"/>
                <w:u w:val="single"/>
                <w:lang w:val="en-US"/>
              </w:rPr>
            </w:pPr>
            <w:r w:rsidRPr="007A44EF">
              <w:rPr>
                <w:b/>
                <w:bCs/>
                <w:color w:val="000000"/>
                <w:szCs w:val="22"/>
                <w:u w:val="single"/>
              </w:rPr>
              <w:t>230</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8D66D54" w14:textId="07F98909" w:rsidR="007A44EF" w:rsidRPr="007C0985" w:rsidRDefault="007A44EF" w:rsidP="007A44EF">
            <w:pPr>
              <w:jc w:val="center"/>
              <w:rPr>
                <w:b/>
                <w:bCs/>
                <w:color w:val="000000"/>
                <w:sz w:val="24"/>
                <w:szCs w:val="24"/>
                <w:u w:val="single"/>
                <w:lang w:val="en-US"/>
              </w:rPr>
            </w:pPr>
            <w:r>
              <w:rPr>
                <w:color w:val="000000"/>
                <w:szCs w:val="22"/>
              </w:rPr>
              <w:t>0</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52CF08D" w14:textId="399618A1" w:rsidR="007A44EF" w:rsidRPr="00E62B81" w:rsidRDefault="007A44EF" w:rsidP="007A44EF">
            <w:pPr>
              <w:jc w:val="center"/>
              <w:rPr>
                <w:color w:val="000000"/>
                <w:sz w:val="24"/>
                <w:szCs w:val="24"/>
                <w:lang w:val="en-US"/>
              </w:rPr>
            </w:pPr>
            <w:r>
              <w:rPr>
                <w:color w:val="000000"/>
                <w:szCs w:val="22"/>
              </w:rPr>
              <w:t>0</w:t>
            </w:r>
          </w:p>
        </w:tc>
      </w:tr>
      <w:tr w:rsidR="007A44EF" w:rsidRPr="00E62B81" w14:paraId="5FDD0FE0" w14:textId="77777777" w:rsidTr="004C65D5">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2F32A97" w14:textId="6032B4D8" w:rsidR="007A44EF" w:rsidRPr="00E62B81" w:rsidRDefault="007A44EF" w:rsidP="007A44EF">
            <w:pPr>
              <w:rPr>
                <w:color w:val="000000"/>
                <w:sz w:val="24"/>
                <w:szCs w:val="24"/>
                <w:lang w:val="en-US"/>
              </w:rPr>
            </w:pPr>
            <w:r>
              <w:rPr>
                <w:color w:val="000000"/>
                <w:szCs w:val="22"/>
              </w:rPr>
              <w:t>Po-Kai Huang</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5B5AF23" w14:textId="780160E5" w:rsidR="007A44EF" w:rsidRPr="00E62B81" w:rsidRDefault="007A44EF" w:rsidP="007A44EF">
            <w:pPr>
              <w:jc w:val="center"/>
              <w:rPr>
                <w:color w:val="000000"/>
                <w:sz w:val="24"/>
                <w:szCs w:val="24"/>
                <w:lang w:val="en-US"/>
              </w:rPr>
            </w:pPr>
            <w:r>
              <w:rPr>
                <w:color w:val="000000"/>
                <w:szCs w:val="22"/>
              </w:rPr>
              <w:t>326</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60C81BF" w14:textId="5F9FB1EB" w:rsidR="007A44EF" w:rsidRPr="00E62B81" w:rsidRDefault="007A44EF" w:rsidP="007A44EF">
            <w:pPr>
              <w:jc w:val="center"/>
              <w:rPr>
                <w:color w:val="000000"/>
                <w:sz w:val="24"/>
                <w:szCs w:val="24"/>
                <w:lang w:val="en-US"/>
              </w:rPr>
            </w:pPr>
            <w:r>
              <w:rPr>
                <w:color w:val="000000"/>
                <w:szCs w:val="22"/>
              </w:rPr>
              <w:t>106</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8DA406C" w14:textId="28BB1CCC" w:rsidR="007A44EF" w:rsidRPr="007A44EF" w:rsidRDefault="007A44EF" w:rsidP="007A44EF">
            <w:pPr>
              <w:jc w:val="center"/>
              <w:rPr>
                <w:b/>
                <w:bCs/>
                <w:color w:val="000000"/>
                <w:sz w:val="24"/>
                <w:szCs w:val="24"/>
                <w:u w:val="single"/>
                <w:lang w:val="en-US"/>
              </w:rPr>
            </w:pPr>
            <w:r w:rsidRPr="007A44EF">
              <w:rPr>
                <w:b/>
                <w:bCs/>
                <w:color w:val="000000"/>
                <w:szCs w:val="22"/>
                <w:u w:val="single"/>
              </w:rPr>
              <w:t>178</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7E6465F" w14:textId="6C490FA6" w:rsidR="007A44EF" w:rsidRPr="007C0985" w:rsidRDefault="007A44EF" w:rsidP="007A44EF">
            <w:pPr>
              <w:jc w:val="center"/>
              <w:rPr>
                <w:b/>
                <w:bCs/>
                <w:color w:val="000000"/>
                <w:sz w:val="24"/>
                <w:szCs w:val="24"/>
                <w:u w:val="single"/>
                <w:lang w:val="en-US"/>
              </w:rPr>
            </w:pPr>
            <w:r>
              <w:rPr>
                <w:color w:val="000000"/>
                <w:szCs w:val="22"/>
              </w:rPr>
              <w:t>26</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826B43B" w14:textId="3ABB34C5" w:rsidR="007A44EF" w:rsidRPr="00E62B81" w:rsidRDefault="007A44EF" w:rsidP="007A44EF">
            <w:pPr>
              <w:jc w:val="center"/>
              <w:rPr>
                <w:color w:val="000000"/>
                <w:sz w:val="24"/>
                <w:szCs w:val="24"/>
                <w:lang w:val="en-US"/>
              </w:rPr>
            </w:pPr>
            <w:r>
              <w:rPr>
                <w:color w:val="000000"/>
                <w:szCs w:val="22"/>
              </w:rPr>
              <w:t>16</w:t>
            </w:r>
          </w:p>
        </w:tc>
      </w:tr>
      <w:tr w:rsidR="007A44EF" w:rsidRPr="00E62B81" w14:paraId="2D3AE3B0" w14:textId="77777777" w:rsidTr="004C65D5">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EB6F96A" w14:textId="5F45FD9E" w:rsidR="007A44EF" w:rsidRPr="00E62B81" w:rsidRDefault="007A44EF" w:rsidP="007A44EF">
            <w:pPr>
              <w:rPr>
                <w:color w:val="000000"/>
                <w:sz w:val="24"/>
                <w:szCs w:val="24"/>
                <w:lang w:val="en-US"/>
              </w:rPr>
            </w:pPr>
            <w:r>
              <w:rPr>
                <w:color w:val="000000"/>
                <w:szCs w:val="22"/>
              </w:rPr>
              <w:t>Chunyu Hu</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C8B26B6" w14:textId="252C4BC4" w:rsidR="007A44EF" w:rsidRPr="00E62B81" w:rsidRDefault="007A44EF" w:rsidP="007A44EF">
            <w:pPr>
              <w:jc w:val="center"/>
              <w:rPr>
                <w:color w:val="000000"/>
                <w:sz w:val="24"/>
                <w:szCs w:val="24"/>
                <w:lang w:val="en-US"/>
              </w:rPr>
            </w:pPr>
            <w:r>
              <w:rPr>
                <w:color w:val="000000"/>
                <w:szCs w:val="22"/>
              </w:rPr>
              <w:t>188</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158C75E" w14:textId="1499BFD6" w:rsidR="007A44EF" w:rsidRPr="00E62B81" w:rsidRDefault="007A44EF" w:rsidP="007A44EF">
            <w:pPr>
              <w:jc w:val="center"/>
              <w:rPr>
                <w:color w:val="000000"/>
                <w:sz w:val="24"/>
                <w:szCs w:val="24"/>
                <w:lang w:val="en-US"/>
              </w:rPr>
            </w:pPr>
            <w:r>
              <w:rPr>
                <w:color w:val="000000"/>
                <w:szCs w:val="22"/>
              </w:rPr>
              <w:t>24</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5E54447" w14:textId="51B50278" w:rsidR="007A44EF" w:rsidRPr="007A44EF" w:rsidRDefault="007A44EF" w:rsidP="007A44EF">
            <w:pPr>
              <w:jc w:val="center"/>
              <w:rPr>
                <w:b/>
                <w:bCs/>
                <w:color w:val="000000"/>
                <w:sz w:val="24"/>
                <w:szCs w:val="24"/>
                <w:u w:val="single"/>
                <w:lang w:val="en-US"/>
              </w:rPr>
            </w:pPr>
            <w:r w:rsidRPr="007A44EF">
              <w:rPr>
                <w:b/>
                <w:bCs/>
                <w:color w:val="000000"/>
                <w:szCs w:val="22"/>
                <w:u w:val="single"/>
              </w:rPr>
              <w:t>154</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7793D8B" w14:textId="51257FE2" w:rsidR="007A44EF" w:rsidRPr="007C0985" w:rsidRDefault="007A44EF" w:rsidP="007A44EF">
            <w:pPr>
              <w:jc w:val="center"/>
              <w:rPr>
                <w:b/>
                <w:bCs/>
                <w:color w:val="000000"/>
                <w:sz w:val="24"/>
                <w:szCs w:val="24"/>
                <w:u w:val="single"/>
                <w:lang w:val="en-US"/>
              </w:rPr>
            </w:pPr>
            <w:r>
              <w:rPr>
                <w:color w:val="000000"/>
                <w:szCs w:val="22"/>
              </w:rPr>
              <w:t>7</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13AF0F5" w14:textId="10FCFBEC" w:rsidR="007A44EF" w:rsidRPr="00E62B81" w:rsidRDefault="007A44EF" w:rsidP="007A44EF">
            <w:pPr>
              <w:jc w:val="center"/>
              <w:rPr>
                <w:color w:val="000000"/>
                <w:sz w:val="24"/>
                <w:szCs w:val="24"/>
                <w:lang w:val="en-US"/>
              </w:rPr>
            </w:pPr>
            <w:r>
              <w:rPr>
                <w:color w:val="000000"/>
                <w:szCs w:val="22"/>
              </w:rPr>
              <w:t>3</w:t>
            </w:r>
          </w:p>
        </w:tc>
      </w:tr>
      <w:tr w:rsidR="007A44EF" w:rsidRPr="00E62B81" w14:paraId="0CBDD760" w14:textId="77777777" w:rsidTr="004C65D5">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73D9401" w14:textId="025CA2A0" w:rsidR="007A44EF" w:rsidRPr="00E62B81" w:rsidRDefault="007A44EF" w:rsidP="007A44EF">
            <w:pPr>
              <w:rPr>
                <w:color w:val="000000"/>
                <w:sz w:val="24"/>
                <w:szCs w:val="24"/>
                <w:lang w:val="en-US"/>
              </w:rPr>
            </w:pPr>
            <w:r>
              <w:rPr>
                <w:color w:val="000000"/>
                <w:szCs w:val="22"/>
              </w:rPr>
              <w:t>Minyoung Park</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63C5A1" w14:textId="04B9594A" w:rsidR="007A44EF" w:rsidRPr="00E62B81" w:rsidRDefault="007A44EF" w:rsidP="007A44EF">
            <w:pPr>
              <w:jc w:val="center"/>
              <w:rPr>
                <w:color w:val="000000"/>
                <w:sz w:val="24"/>
                <w:szCs w:val="24"/>
                <w:lang w:val="en-US"/>
              </w:rPr>
            </w:pPr>
            <w:r>
              <w:rPr>
                <w:color w:val="000000"/>
                <w:szCs w:val="22"/>
              </w:rPr>
              <w:t>224</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EA16E1B" w14:textId="6CBAAC51" w:rsidR="007A44EF" w:rsidRPr="00E62B81" w:rsidRDefault="007A44EF" w:rsidP="007A44EF">
            <w:pPr>
              <w:jc w:val="center"/>
              <w:rPr>
                <w:color w:val="000000"/>
                <w:sz w:val="24"/>
                <w:szCs w:val="24"/>
                <w:lang w:val="en-US"/>
              </w:rPr>
            </w:pPr>
            <w:r>
              <w:rPr>
                <w:color w:val="000000"/>
                <w:szCs w:val="22"/>
              </w:rPr>
              <w:t>22</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209D9A1" w14:textId="30E6422B" w:rsidR="007A44EF" w:rsidRPr="007A44EF" w:rsidRDefault="007A44EF" w:rsidP="007A44EF">
            <w:pPr>
              <w:jc w:val="center"/>
              <w:rPr>
                <w:b/>
                <w:bCs/>
                <w:color w:val="000000"/>
                <w:sz w:val="24"/>
                <w:szCs w:val="24"/>
                <w:u w:val="single"/>
                <w:lang w:val="en-US"/>
              </w:rPr>
            </w:pPr>
            <w:r w:rsidRPr="007A44EF">
              <w:rPr>
                <w:b/>
                <w:bCs/>
                <w:color w:val="000000"/>
                <w:szCs w:val="22"/>
                <w:u w:val="single"/>
              </w:rPr>
              <w:t>138</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EEEA478" w14:textId="6F45375B" w:rsidR="007A44EF" w:rsidRPr="007C0985" w:rsidRDefault="007A44EF" w:rsidP="007A44EF">
            <w:pPr>
              <w:jc w:val="center"/>
              <w:rPr>
                <w:b/>
                <w:bCs/>
                <w:color w:val="000000"/>
                <w:sz w:val="24"/>
                <w:szCs w:val="24"/>
                <w:u w:val="single"/>
                <w:lang w:val="en-US"/>
              </w:rPr>
            </w:pPr>
            <w:r>
              <w:rPr>
                <w:color w:val="000000"/>
                <w:szCs w:val="22"/>
              </w:rPr>
              <w:t>51</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428652A" w14:textId="66E3ADC7" w:rsidR="007A44EF" w:rsidRPr="00E62B81" w:rsidRDefault="007A44EF" w:rsidP="007A44EF">
            <w:pPr>
              <w:jc w:val="center"/>
              <w:rPr>
                <w:color w:val="000000"/>
                <w:sz w:val="24"/>
                <w:szCs w:val="24"/>
                <w:lang w:val="en-US"/>
              </w:rPr>
            </w:pPr>
            <w:r>
              <w:rPr>
                <w:color w:val="000000"/>
                <w:szCs w:val="22"/>
              </w:rPr>
              <w:t>13</w:t>
            </w:r>
          </w:p>
        </w:tc>
      </w:tr>
      <w:tr w:rsidR="007A44EF" w:rsidRPr="00E62B81" w14:paraId="041EFB9E" w14:textId="77777777" w:rsidTr="004C65D5">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9FC2C8E" w14:textId="45FA2875" w:rsidR="007A44EF" w:rsidRPr="00E62B81" w:rsidRDefault="007A44EF" w:rsidP="007A44EF">
            <w:pPr>
              <w:rPr>
                <w:color w:val="000000"/>
                <w:sz w:val="24"/>
                <w:szCs w:val="24"/>
                <w:lang w:val="en-US"/>
              </w:rPr>
            </w:pPr>
            <w:r>
              <w:rPr>
                <w:color w:val="000000"/>
                <w:szCs w:val="22"/>
              </w:rPr>
              <w:lastRenderedPageBreak/>
              <w:t>Abhishek Patil</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A4623A6" w14:textId="708CE48B" w:rsidR="007A44EF" w:rsidRPr="00E62B81" w:rsidRDefault="007A44EF" w:rsidP="007A44EF">
            <w:pPr>
              <w:jc w:val="center"/>
              <w:rPr>
                <w:color w:val="000000"/>
                <w:sz w:val="24"/>
                <w:szCs w:val="24"/>
                <w:lang w:val="en-US"/>
              </w:rPr>
            </w:pPr>
            <w:r>
              <w:rPr>
                <w:color w:val="000000"/>
                <w:szCs w:val="22"/>
              </w:rPr>
              <w:t>297</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FD24589" w14:textId="795E5E0C" w:rsidR="007A44EF" w:rsidRPr="00E62B81" w:rsidRDefault="007A44EF" w:rsidP="007A44EF">
            <w:pPr>
              <w:jc w:val="center"/>
              <w:rPr>
                <w:color w:val="000000"/>
                <w:sz w:val="24"/>
                <w:szCs w:val="24"/>
                <w:lang w:val="en-US"/>
              </w:rPr>
            </w:pPr>
            <w:r>
              <w:rPr>
                <w:color w:val="000000"/>
                <w:szCs w:val="22"/>
              </w:rPr>
              <w:t>144</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0C27563" w14:textId="3834880F" w:rsidR="007A44EF" w:rsidRPr="007A44EF" w:rsidRDefault="007A44EF" w:rsidP="007A44EF">
            <w:pPr>
              <w:jc w:val="center"/>
              <w:rPr>
                <w:b/>
                <w:bCs/>
                <w:color w:val="000000"/>
                <w:sz w:val="24"/>
                <w:szCs w:val="24"/>
                <w:u w:val="single"/>
                <w:lang w:val="en-US"/>
              </w:rPr>
            </w:pPr>
            <w:r w:rsidRPr="007A44EF">
              <w:rPr>
                <w:b/>
                <w:bCs/>
                <w:color w:val="000000"/>
                <w:szCs w:val="22"/>
                <w:u w:val="single"/>
              </w:rPr>
              <w:t>121</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F1DF78F" w14:textId="103B56AF" w:rsidR="007A44EF" w:rsidRPr="007C0985" w:rsidRDefault="007A44EF" w:rsidP="007A44EF">
            <w:pPr>
              <w:jc w:val="center"/>
              <w:rPr>
                <w:b/>
                <w:bCs/>
                <w:color w:val="000000"/>
                <w:sz w:val="24"/>
                <w:szCs w:val="24"/>
                <w:u w:val="single"/>
                <w:lang w:val="en-US"/>
              </w:rPr>
            </w:pPr>
            <w:r>
              <w:rPr>
                <w:color w:val="000000"/>
                <w:szCs w:val="22"/>
              </w:rPr>
              <w:t>28</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BAF0350" w14:textId="7A1B995C" w:rsidR="007A44EF" w:rsidRPr="00E62B81" w:rsidRDefault="007A44EF" w:rsidP="007A44EF">
            <w:pPr>
              <w:jc w:val="center"/>
              <w:rPr>
                <w:color w:val="000000"/>
                <w:sz w:val="24"/>
                <w:szCs w:val="24"/>
                <w:lang w:val="en-US"/>
              </w:rPr>
            </w:pPr>
            <w:r>
              <w:rPr>
                <w:color w:val="000000"/>
                <w:szCs w:val="22"/>
              </w:rPr>
              <w:t>4</w:t>
            </w:r>
          </w:p>
        </w:tc>
      </w:tr>
      <w:tr w:rsidR="007A44EF" w:rsidRPr="00E62B81" w14:paraId="4CC21797" w14:textId="77777777" w:rsidTr="004C65D5">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3A79113" w14:textId="54C60CE7" w:rsidR="007A44EF" w:rsidRPr="00E62B81" w:rsidRDefault="007A44EF" w:rsidP="007A44EF">
            <w:pPr>
              <w:rPr>
                <w:color w:val="000000"/>
                <w:sz w:val="24"/>
                <w:szCs w:val="24"/>
                <w:lang w:val="en-US"/>
              </w:rPr>
            </w:pPr>
            <w:r>
              <w:rPr>
                <w:color w:val="000000"/>
                <w:szCs w:val="22"/>
              </w:rPr>
              <w:t>Liwen Chu</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E7553FA" w14:textId="425C206A" w:rsidR="007A44EF" w:rsidRPr="00E62B81" w:rsidRDefault="007A44EF" w:rsidP="007A44EF">
            <w:pPr>
              <w:jc w:val="center"/>
              <w:rPr>
                <w:color w:val="000000"/>
                <w:sz w:val="24"/>
                <w:szCs w:val="24"/>
                <w:lang w:val="en-US"/>
              </w:rPr>
            </w:pPr>
            <w:r>
              <w:rPr>
                <w:color w:val="000000"/>
                <w:szCs w:val="22"/>
              </w:rPr>
              <w:t>118</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6238200" w14:textId="36D1EF38" w:rsidR="007A44EF" w:rsidRPr="00E62B81" w:rsidRDefault="007A44EF" w:rsidP="007A44EF">
            <w:pPr>
              <w:jc w:val="center"/>
              <w:rPr>
                <w:color w:val="000000"/>
                <w:sz w:val="24"/>
                <w:szCs w:val="24"/>
                <w:lang w:val="en-US"/>
              </w:rPr>
            </w:pPr>
            <w:r>
              <w:rPr>
                <w:color w:val="000000"/>
                <w:szCs w:val="22"/>
              </w:rPr>
              <w:t>0</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B3F0E39" w14:textId="725B28D7" w:rsidR="007A44EF" w:rsidRPr="007A44EF" w:rsidRDefault="007A44EF" w:rsidP="007A44EF">
            <w:pPr>
              <w:jc w:val="center"/>
              <w:rPr>
                <w:b/>
                <w:bCs/>
                <w:color w:val="000000"/>
                <w:sz w:val="24"/>
                <w:szCs w:val="24"/>
                <w:u w:val="single"/>
                <w:lang w:val="en-US"/>
              </w:rPr>
            </w:pPr>
            <w:r w:rsidRPr="007A44EF">
              <w:rPr>
                <w:b/>
                <w:bCs/>
                <w:color w:val="000000"/>
                <w:szCs w:val="22"/>
                <w:u w:val="single"/>
              </w:rPr>
              <w:t>118</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D115A7B" w14:textId="1A8C7AF1" w:rsidR="007A44EF" w:rsidRPr="007C0985" w:rsidRDefault="007A44EF" w:rsidP="007A44EF">
            <w:pPr>
              <w:jc w:val="center"/>
              <w:rPr>
                <w:b/>
                <w:bCs/>
                <w:color w:val="000000"/>
                <w:sz w:val="24"/>
                <w:szCs w:val="24"/>
                <w:u w:val="single"/>
                <w:lang w:val="en-US"/>
              </w:rPr>
            </w:pPr>
            <w:r>
              <w:rPr>
                <w:color w:val="000000"/>
                <w:szCs w:val="22"/>
              </w:rPr>
              <w:t>0</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DC8D5E1" w14:textId="4F1F35DC" w:rsidR="007A44EF" w:rsidRPr="00E62B81" w:rsidRDefault="007A44EF" w:rsidP="007A44EF">
            <w:pPr>
              <w:jc w:val="center"/>
              <w:rPr>
                <w:color w:val="000000"/>
                <w:sz w:val="24"/>
                <w:szCs w:val="24"/>
                <w:lang w:val="en-US"/>
              </w:rPr>
            </w:pPr>
            <w:r>
              <w:rPr>
                <w:color w:val="000000"/>
                <w:szCs w:val="22"/>
              </w:rPr>
              <w:t>0</w:t>
            </w:r>
          </w:p>
        </w:tc>
      </w:tr>
      <w:tr w:rsidR="007A44EF" w:rsidRPr="00E62B81" w14:paraId="54557FEA" w14:textId="77777777" w:rsidTr="004C65D5">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D0FE9A0" w14:textId="7F7BD1B8" w:rsidR="007A44EF" w:rsidRPr="00E62B81" w:rsidRDefault="007A44EF" w:rsidP="007A44EF">
            <w:pPr>
              <w:rPr>
                <w:color w:val="000000"/>
                <w:sz w:val="24"/>
                <w:szCs w:val="24"/>
                <w:lang w:val="en-US"/>
              </w:rPr>
            </w:pPr>
            <w:r>
              <w:rPr>
                <w:color w:val="000000"/>
                <w:szCs w:val="22"/>
              </w:rPr>
              <w:t>Binita Gupta</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6827CEF" w14:textId="6FAC17E5" w:rsidR="007A44EF" w:rsidRPr="00E62B81" w:rsidRDefault="007A44EF" w:rsidP="007A44EF">
            <w:pPr>
              <w:jc w:val="center"/>
              <w:rPr>
                <w:color w:val="000000"/>
                <w:sz w:val="24"/>
                <w:szCs w:val="24"/>
                <w:lang w:val="en-US"/>
              </w:rPr>
            </w:pPr>
            <w:r>
              <w:rPr>
                <w:color w:val="000000"/>
                <w:szCs w:val="22"/>
              </w:rPr>
              <w:t>105</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6FFC68D" w14:textId="657F8F9B" w:rsidR="007A44EF" w:rsidRPr="00E62B81" w:rsidRDefault="007A44EF" w:rsidP="007A44EF">
            <w:pPr>
              <w:jc w:val="center"/>
              <w:rPr>
                <w:color w:val="000000"/>
                <w:sz w:val="24"/>
                <w:szCs w:val="24"/>
                <w:lang w:val="en-US"/>
              </w:rPr>
            </w:pPr>
            <w:r>
              <w:rPr>
                <w:color w:val="000000"/>
                <w:szCs w:val="22"/>
              </w:rPr>
              <w:t>0</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D70CE17" w14:textId="645286C6" w:rsidR="007A44EF" w:rsidRPr="007A44EF" w:rsidRDefault="007A44EF" w:rsidP="007A44EF">
            <w:pPr>
              <w:jc w:val="center"/>
              <w:rPr>
                <w:b/>
                <w:bCs/>
                <w:color w:val="000000"/>
                <w:sz w:val="24"/>
                <w:szCs w:val="24"/>
                <w:u w:val="single"/>
                <w:lang w:val="en-US"/>
              </w:rPr>
            </w:pPr>
            <w:r w:rsidRPr="007A44EF">
              <w:rPr>
                <w:b/>
                <w:bCs/>
                <w:color w:val="000000"/>
                <w:szCs w:val="22"/>
                <w:u w:val="single"/>
              </w:rPr>
              <w:t>105</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B9F0B0C" w14:textId="75223D97" w:rsidR="007A44EF" w:rsidRPr="007C0985" w:rsidRDefault="007A44EF" w:rsidP="007A44EF">
            <w:pPr>
              <w:jc w:val="center"/>
              <w:rPr>
                <w:b/>
                <w:bCs/>
                <w:color w:val="000000"/>
                <w:sz w:val="24"/>
                <w:szCs w:val="24"/>
                <w:u w:val="single"/>
                <w:lang w:val="en-US"/>
              </w:rPr>
            </w:pPr>
            <w:r>
              <w:rPr>
                <w:color w:val="000000"/>
                <w:szCs w:val="22"/>
              </w:rPr>
              <w:t>0</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F7771CC" w14:textId="7FA9B79C" w:rsidR="007A44EF" w:rsidRPr="00E62B81" w:rsidRDefault="007A44EF" w:rsidP="007A44EF">
            <w:pPr>
              <w:jc w:val="center"/>
              <w:rPr>
                <w:color w:val="000000"/>
                <w:sz w:val="24"/>
                <w:szCs w:val="24"/>
                <w:lang w:val="en-US"/>
              </w:rPr>
            </w:pPr>
            <w:r>
              <w:rPr>
                <w:color w:val="000000"/>
                <w:szCs w:val="22"/>
              </w:rPr>
              <w:t>0</w:t>
            </w:r>
          </w:p>
        </w:tc>
      </w:tr>
      <w:tr w:rsidR="007A44EF" w:rsidRPr="00E62B81" w14:paraId="5BB996ED" w14:textId="77777777" w:rsidTr="004C65D5">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F1927EB" w14:textId="6C57B0D8" w:rsidR="007A44EF" w:rsidRPr="00E62B81" w:rsidRDefault="007A44EF" w:rsidP="007A44EF">
            <w:pPr>
              <w:rPr>
                <w:color w:val="000000"/>
                <w:sz w:val="24"/>
                <w:szCs w:val="24"/>
                <w:lang w:val="en-US"/>
              </w:rPr>
            </w:pPr>
            <w:r>
              <w:rPr>
                <w:color w:val="000000"/>
                <w:szCs w:val="22"/>
              </w:rPr>
              <w:t>Yongho Seok</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31D6280" w14:textId="53481ADA" w:rsidR="007A44EF" w:rsidRPr="00E62B81" w:rsidRDefault="007A44EF" w:rsidP="007A44EF">
            <w:pPr>
              <w:jc w:val="center"/>
              <w:rPr>
                <w:color w:val="000000"/>
                <w:sz w:val="24"/>
                <w:szCs w:val="24"/>
                <w:lang w:val="en-US"/>
              </w:rPr>
            </w:pPr>
            <w:r>
              <w:rPr>
                <w:color w:val="000000"/>
                <w:szCs w:val="22"/>
              </w:rPr>
              <w:t>104</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958935B" w14:textId="3FD674F2" w:rsidR="007A44EF" w:rsidRPr="00E62B81" w:rsidRDefault="007A44EF" w:rsidP="007A44EF">
            <w:pPr>
              <w:jc w:val="center"/>
              <w:rPr>
                <w:color w:val="000000"/>
                <w:sz w:val="24"/>
                <w:szCs w:val="24"/>
                <w:lang w:val="en-US"/>
              </w:rPr>
            </w:pPr>
            <w:r>
              <w:rPr>
                <w:color w:val="000000"/>
                <w:szCs w:val="22"/>
              </w:rPr>
              <w:t>7</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619CF25" w14:textId="4229BF41" w:rsidR="007A44EF" w:rsidRPr="007A44EF" w:rsidRDefault="007A44EF" w:rsidP="007A44EF">
            <w:pPr>
              <w:jc w:val="center"/>
              <w:rPr>
                <w:b/>
                <w:bCs/>
                <w:color w:val="000000"/>
                <w:sz w:val="24"/>
                <w:szCs w:val="24"/>
                <w:u w:val="single"/>
                <w:lang w:val="en-US"/>
              </w:rPr>
            </w:pPr>
            <w:r w:rsidRPr="007A44EF">
              <w:rPr>
                <w:b/>
                <w:bCs/>
                <w:color w:val="000000"/>
                <w:szCs w:val="22"/>
                <w:u w:val="single"/>
              </w:rPr>
              <w:t>95</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72C840D" w14:textId="1424F331" w:rsidR="007A44EF" w:rsidRPr="007C0985" w:rsidRDefault="007A44EF" w:rsidP="007A44EF">
            <w:pPr>
              <w:jc w:val="center"/>
              <w:rPr>
                <w:b/>
                <w:bCs/>
                <w:color w:val="000000"/>
                <w:sz w:val="24"/>
                <w:szCs w:val="24"/>
                <w:u w:val="single"/>
                <w:lang w:val="en-US"/>
              </w:rPr>
            </w:pPr>
            <w:r>
              <w:rPr>
                <w:color w:val="000000"/>
                <w:szCs w:val="22"/>
              </w:rPr>
              <w:t>2</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1D2B6C0" w14:textId="5367DD10" w:rsidR="007A44EF" w:rsidRPr="00E62B81" w:rsidRDefault="007A44EF" w:rsidP="007A44EF">
            <w:pPr>
              <w:jc w:val="center"/>
              <w:rPr>
                <w:color w:val="000000"/>
                <w:sz w:val="24"/>
                <w:szCs w:val="24"/>
                <w:lang w:val="en-US"/>
              </w:rPr>
            </w:pPr>
            <w:r>
              <w:rPr>
                <w:color w:val="000000"/>
                <w:szCs w:val="22"/>
              </w:rPr>
              <w:t>0</w:t>
            </w:r>
          </w:p>
        </w:tc>
      </w:tr>
      <w:tr w:rsidR="007A44EF" w:rsidRPr="00E62B81" w14:paraId="67369ED7" w14:textId="77777777" w:rsidTr="004C65D5">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9DFDE42" w14:textId="4320A4EC" w:rsidR="007A44EF" w:rsidRPr="00E62B81" w:rsidRDefault="007A44EF" w:rsidP="007A44EF">
            <w:pPr>
              <w:rPr>
                <w:color w:val="000000"/>
                <w:sz w:val="24"/>
                <w:szCs w:val="24"/>
                <w:lang w:val="en-US"/>
              </w:rPr>
            </w:pPr>
            <w:r>
              <w:rPr>
                <w:color w:val="000000"/>
                <w:szCs w:val="22"/>
              </w:rPr>
              <w:t>Yunbo Li</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C5E73DA" w14:textId="4EC1C9D9" w:rsidR="007A44EF" w:rsidRPr="00E62B81" w:rsidRDefault="007A44EF" w:rsidP="007A44EF">
            <w:pPr>
              <w:jc w:val="center"/>
              <w:rPr>
                <w:color w:val="000000"/>
                <w:sz w:val="24"/>
                <w:szCs w:val="24"/>
                <w:lang w:val="en-US"/>
              </w:rPr>
            </w:pPr>
            <w:r>
              <w:rPr>
                <w:color w:val="000000"/>
                <w:szCs w:val="22"/>
              </w:rPr>
              <w:t>130</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E8F3EFF" w14:textId="161E83C7" w:rsidR="007A44EF" w:rsidRPr="00E62B81" w:rsidRDefault="007A44EF" w:rsidP="007A44EF">
            <w:pPr>
              <w:jc w:val="center"/>
              <w:rPr>
                <w:color w:val="000000"/>
                <w:sz w:val="24"/>
                <w:szCs w:val="24"/>
                <w:lang w:val="en-US"/>
              </w:rPr>
            </w:pPr>
            <w:r>
              <w:rPr>
                <w:color w:val="000000"/>
                <w:szCs w:val="22"/>
              </w:rPr>
              <w:t>29</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8709D73" w14:textId="6E1FDF8B" w:rsidR="007A44EF" w:rsidRPr="007A44EF" w:rsidRDefault="007A44EF" w:rsidP="007A44EF">
            <w:pPr>
              <w:jc w:val="center"/>
              <w:rPr>
                <w:b/>
                <w:bCs/>
                <w:color w:val="000000"/>
                <w:sz w:val="24"/>
                <w:szCs w:val="24"/>
                <w:u w:val="single"/>
                <w:lang w:val="en-US"/>
              </w:rPr>
            </w:pPr>
            <w:r w:rsidRPr="007A44EF">
              <w:rPr>
                <w:b/>
                <w:bCs/>
                <w:color w:val="000000"/>
                <w:szCs w:val="22"/>
                <w:u w:val="single"/>
              </w:rPr>
              <w:t>88</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354EBF7" w14:textId="57C72B7C" w:rsidR="007A44EF" w:rsidRPr="007C0985" w:rsidRDefault="007A44EF" w:rsidP="007A44EF">
            <w:pPr>
              <w:jc w:val="center"/>
              <w:rPr>
                <w:b/>
                <w:bCs/>
                <w:color w:val="000000"/>
                <w:sz w:val="24"/>
                <w:szCs w:val="24"/>
                <w:u w:val="single"/>
                <w:lang w:val="en-US"/>
              </w:rPr>
            </w:pPr>
            <w:r>
              <w:rPr>
                <w:color w:val="000000"/>
                <w:szCs w:val="22"/>
              </w:rPr>
              <w:t>9</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BED3C7F" w14:textId="2DCDCF74" w:rsidR="007A44EF" w:rsidRPr="00E62B81" w:rsidRDefault="007A44EF" w:rsidP="007A44EF">
            <w:pPr>
              <w:jc w:val="center"/>
              <w:rPr>
                <w:color w:val="000000"/>
                <w:sz w:val="24"/>
                <w:szCs w:val="24"/>
                <w:lang w:val="en-US"/>
              </w:rPr>
            </w:pPr>
            <w:r>
              <w:rPr>
                <w:color w:val="000000"/>
                <w:szCs w:val="22"/>
              </w:rPr>
              <w:t>4</w:t>
            </w:r>
          </w:p>
        </w:tc>
      </w:tr>
      <w:tr w:rsidR="007A44EF" w:rsidRPr="00E62B81" w14:paraId="7DBE2671" w14:textId="77777777" w:rsidTr="004C65D5">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5787B9E" w14:textId="49749AB6" w:rsidR="007A44EF" w:rsidRPr="00E62B81" w:rsidRDefault="007A44EF" w:rsidP="007A44EF">
            <w:pPr>
              <w:rPr>
                <w:color w:val="000000"/>
                <w:sz w:val="24"/>
                <w:szCs w:val="24"/>
                <w:lang w:val="en-US"/>
              </w:rPr>
            </w:pPr>
            <w:r>
              <w:rPr>
                <w:color w:val="000000"/>
                <w:szCs w:val="22"/>
              </w:rPr>
              <w:t>Duncan Ho</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A2B2A3F" w14:textId="166F8C3D" w:rsidR="007A44EF" w:rsidRPr="00E62B81" w:rsidRDefault="007A44EF" w:rsidP="007A44EF">
            <w:pPr>
              <w:jc w:val="center"/>
              <w:rPr>
                <w:color w:val="000000"/>
                <w:sz w:val="24"/>
                <w:szCs w:val="24"/>
                <w:lang w:val="en-US"/>
              </w:rPr>
            </w:pPr>
            <w:r>
              <w:rPr>
                <w:color w:val="000000"/>
                <w:szCs w:val="22"/>
              </w:rPr>
              <w:t>120</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500A887" w14:textId="1CC6DC31" w:rsidR="007A44EF" w:rsidRPr="00E62B81" w:rsidRDefault="007A44EF" w:rsidP="007A44EF">
            <w:pPr>
              <w:jc w:val="center"/>
              <w:rPr>
                <w:color w:val="000000"/>
                <w:sz w:val="24"/>
                <w:szCs w:val="24"/>
                <w:lang w:val="en-US"/>
              </w:rPr>
            </w:pPr>
            <w:r>
              <w:rPr>
                <w:color w:val="000000"/>
                <w:szCs w:val="22"/>
              </w:rPr>
              <w:t>0</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54DFD43" w14:textId="772B94FD" w:rsidR="007A44EF" w:rsidRPr="007A44EF" w:rsidRDefault="007A44EF" w:rsidP="007A44EF">
            <w:pPr>
              <w:jc w:val="center"/>
              <w:rPr>
                <w:b/>
                <w:bCs/>
                <w:color w:val="000000"/>
                <w:sz w:val="24"/>
                <w:szCs w:val="24"/>
                <w:u w:val="single"/>
                <w:lang w:val="en-US"/>
              </w:rPr>
            </w:pPr>
            <w:r w:rsidRPr="007A44EF">
              <w:rPr>
                <w:b/>
                <w:bCs/>
                <w:color w:val="000000"/>
                <w:szCs w:val="22"/>
                <w:u w:val="single"/>
              </w:rPr>
              <w:t>86</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BF9D25A" w14:textId="3354910A" w:rsidR="007A44EF" w:rsidRPr="007C0985" w:rsidRDefault="007A44EF" w:rsidP="007A44EF">
            <w:pPr>
              <w:jc w:val="center"/>
              <w:rPr>
                <w:b/>
                <w:bCs/>
                <w:color w:val="000000"/>
                <w:sz w:val="24"/>
                <w:szCs w:val="24"/>
                <w:u w:val="single"/>
                <w:lang w:val="en-US"/>
              </w:rPr>
            </w:pPr>
            <w:r>
              <w:rPr>
                <w:color w:val="000000"/>
                <w:szCs w:val="22"/>
              </w:rPr>
              <w:t>34</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A078676" w14:textId="7D31B3CA" w:rsidR="007A44EF" w:rsidRPr="00E62B81" w:rsidRDefault="007A44EF" w:rsidP="007A44EF">
            <w:pPr>
              <w:jc w:val="center"/>
              <w:rPr>
                <w:color w:val="000000"/>
                <w:sz w:val="24"/>
                <w:szCs w:val="24"/>
                <w:lang w:val="en-US"/>
              </w:rPr>
            </w:pPr>
            <w:r>
              <w:rPr>
                <w:color w:val="000000"/>
                <w:szCs w:val="22"/>
              </w:rPr>
              <w:t>0</w:t>
            </w:r>
          </w:p>
        </w:tc>
      </w:tr>
      <w:tr w:rsidR="007A44EF" w:rsidRPr="00E62B81" w14:paraId="518D6218" w14:textId="77777777" w:rsidTr="004C65D5">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2D5CB7E" w14:textId="6D5D69A8" w:rsidR="007A44EF" w:rsidRPr="00E62B81" w:rsidRDefault="007A44EF" w:rsidP="007A44EF">
            <w:pPr>
              <w:rPr>
                <w:color w:val="000000"/>
                <w:sz w:val="24"/>
                <w:szCs w:val="24"/>
                <w:lang w:val="en-US"/>
              </w:rPr>
            </w:pPr>
            <w:proofErr w:type="spellStart"/>
            <w:r>
              <w:rPr>
                <w:color w:val="000000"/>
                <w:szCs w:val="22"/>
              </w:rPr>
              <w:t>kaiying</w:t>
            </w:r>
            <w:proofErr w:type="spellEnd"/>
            <w:r>
              <w:rPr>
                <w:color w:val="000000"/>
                <w:szCs w:val="22"/>
              </w:rPr>
              <w:t xml:space="preserve"> Lu</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EEC5FC9" w14:textId="4D6AA5F5" w:rsidR="007A44EF" w:rsidRPr="00E62B81" w:rsidRDefault="007A44EF" w:rsidP="007A44EF">
            <w:pPr>
              <w:jc w:val="center"/>
              <w:rPr>
                <w:color w:val="000000"/>
                <w:sz w:val="24"/>
                <w:szCs w:val="24"/>
                <w:lang w:val="en-US"/>
              </w:rPr>
            </w:pPr>
            <w:r>
              <w:rPr>
                <w:color w:val="000000"/>
                <w:szCs w:val="22"/>
              </w:rPr>
              <w:t>72</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D239902" w14:textId="79E10D32" w:rsidR="007A44EF" w:rsidRPr="00E62B81" w:rsidRDefault="007A44EF" w:rsidP="007A44EF">
            <w:pPr>
              <w:jc w:val="center"/>
              <w:rPr>
                <w:color w:val="000000"/>
                <w:sz w:val="24"/>
                <w:szCs w:val="24"/>
                <w:lang w:val="en-US"/>
              </w:rPr>
            </w:pPr>
            <w:r>
              <w:rPr>
                <w:color w:val="000000"/>
                <w:szCs w:val="22"/>
              </w:rPr>
              <w:t>6</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9B1BD4A" w14:textId="046AE6E8" w:rsidR="007A44EF" w:rsidRPr="007A44EF" w:rsidRDefault="007A44EF" w:rsidP="007A44EF">
            <w:pPr>
              <w:jc w:val="center"/>
              <w:rPr>
                <w:b/>
                <w:bCs/>
                <w:color w:val="000000"/>
                <w:sz w:val="24"/>
                <w:szCs w:val="24"/>
                <w:u w:val="single"/>
                <w:lang w:val="en-US"/>
              </w:rPr>
            </w:pPr>
            <w:r w:rsidRPr="007A44EF">
              <w:rPr>
                <w:b/>
                <w:bCs/>
                <w:color w:val="000000"/>
                <w:szCs w:val="22"/>
                <w:u w:val="single"/>
              </w:rPr>
              <w:t>66</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2B79860" w14:textId="049257DE" w:rsidR="007A44EF" w:rsidRPr="007C0985" w:rsidRDefault="007A44EF" w:rsidP="007A44EF">
            <w:pPr>
              <w:jc w:val="center"/>
              <w:rPr>
                <w:b/>
                <w:bCs/>
                <w:color w:val="000000"/>
                <w:sz w:val="24"/>
                <w:szCs w:val="24"/>
                <w:u w:val="single"/>
                <w:lang w:val="en-US"/>
              </w:rPr>
            </w:pPr>
            <w:r>
              <w:rPr>
                <w:color w:val="000000"/>
                <w:szCs w:val="22"/>
              </w:rPr>
              <w:t>0</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85D6236" w14:textId="591D5421" w:rsidR="007A44EF" w:rsidRPr="00E62B81" w:rsidRDefault="007A44EF" w:rsidP="007A44EF">
            <w:pPr>
              <w:jc w:val="center"/>
              <w:rPr>
                <w:color w:val="000000"/>
                <w:sz w:val="24"/>
                <w:szCs w:val="24"/>
                <w:lang w:val="en-US"/>
              </w:rPr>
            </w:pPr>
            <w:r>
              <w:rPr>
                <w:color w:val="000000"/>
                <w:szCs w:val="22"/>
              </w:rPr>
              <w:t>0</w:t>
            </w:r>
          </w:p>
        </w:tc>
      </w:tr>
      <w:tr w:rsidR="007A44EF" w:rsidRPr="00E62B81" w14:paraId="564E9B31" w14:textId="77777777" w:rsidTr="004C65D5">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7F92090" w14:textId="630C2471" w:rsidR="007A44EF" w:rsidRPr="00E62B81" w:rsidRDefault="007A44EF" w:rsidP="007A44EF">
            <w:pPr>
              <w:rPr>
                <w:color w:val="000000"/>
                <w:sz w:val="24"/>
                <w:szCs w:val="24"/>
                <w:lang w:val="en-US"/>
              </w:rPr>
            </w:pPr>
            <w:r>
              <w:rPr>
                <w:color w:val="000000"/>
                <w:szCs w:val="22"/>
              </w:rPr>
              <w:t>Insun Jang</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B631917" w14:textId="7817A522" w:rsidR="007A44EF" w:rsidRPr="00E62B81" w:rsidRDefault="007A44EF" w:rsidP="007A44EF">
            <w:pPr>
              <w:jc w:val="center"/>
              <w:rPr>
                <w:color w:val="000000"/>
                <w:sz w:val="24"/>
                <w:szCs w:val="24"/>
                <w:lang w:val="en-US"/>
              </w:rPr>
            </w:pPr>
            <w:r>
              <w:rPr>
                <w:color w:val="000000"/>
                <w:szCs w:val="22"/>
              </w:rPr>
              <w:t>62</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3C66CF5" w14:textId="7BC5D166" w:rsidR="007A44EF" w:rsidRPr="00E62B81" w:rsidRDefault="007A44EF" w:rsidP="007A44EF">
            <w:pPr>
              <w:jc w:val="center"/>
              <w:rPr>
                <w:color w:val="000000"/>
                <w:sz w:val="24"/>
                <w:szCs w:val="24"/>
                <w:lang w:val="en-US"/>
              </w:rPr>
            </w:pPr>
            <w:r>
              <w:rPr>
                <w:color w:val="000000"/>
                <w:szCs w:val="22"/>
              </w:rPr>
              <w:t>0</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E4ED887" w14:textId="4C8719B1" w:rsidR="007A44EF" w:rsidRPr="007A44EF" w:rsidRDefault="007A44EF" w:rsidP="007A44EF">
            <w:pPr>
              <w:jc w:val="center"/>
              <w:rPr>
                <w:b/>
                <w:bCs/>
                <w:color w:val="000000"/>
                <w:sz w:val="24"/>
                <w:szCs w:val="24"/>
                <w:u w:val="single"/>
                <w:lang w:val="en-US"/>
              </w:rPr>
            </w:pPr>
            <w:r w:rsidRPr="007A44EF">
              <w:rPr>
                <w:b/>
                <w:bCs/>
                <w:color w:val="000000"/>
                <w:szCs w:val="22"/>
                <w:u w:val="single"/>
              </w:rPr>
              <w:t>62</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1D5B7F8" w14:textId="4A2AC321" w:rsidR="007A44EF" w:rsidRPr="007C0985" w:rsidRDefault="007A44EF" w:rsidP="007A44EF">
            <w:pPr>
              <w:jc w:val="center"/>
              <w:rPr>
                <w:b/>
                <w:bCs/>
                <w:color w:val="000000"/>
                <w:sz w:val="24"/>
                <w:szCs w:val="24"/>
                <w:u w:val="single"/>
                <w:lang w:val="en-US"/>
              </w:rPr>
            </w:pPr>
            <w:r>
              <w:rPr>
                <w:color w:val="000000"/>
                <w:szCs w:val="22"/>
              </w:rPr>
              <w:t>0</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EFF618F" w14:textId="61DED333" w:rsidR="007A44EF" w:rsidRPr="00E62B81" w:rsidRDefault="007A44EF" w:rsidP="007A44EF">
            <w:pPr>
              <w:jc w:val="center"/>
              <w:rPr>
                <w:color w:val="000000"/>
                <w:sz w:val="24"/>
                <w:szCs w:val="24"/>
                <w:lang w:val="en-US"/>
              </w:rPr>
            </w:pPr>
            <w:r>
              <w:rPr>
                <w:color w:val="000000"/>
                <w:szCs w:val="22"/>
              </w:rPr>
              <w:t>0</w:t>
            </w:r>
          </w:p>
        </w:tc>
      </w:tr>
      <w:tr w:rsidR="007A44EF" w:rsidRPr="00E62B81" w14:paraId="09D3E04C" w14:textId="77777777" w:rsidTr="004C65D5">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A4848A" w14:textId="45D577F9" w:rsidR="007A44EF" w:rsidRPr="00E62B81" w:rsidRDefault="007A44EF" w:rsidP="007A44EF">
            <w:pPr>
              <w:rPr>
                <w:color w:val="000000"/>
                <w:sz w:val="24"/>
                <w:szCs w:val="24"/>
                <w:lang w:val="en-US"/>
              </w:rPr>
            </w:pPr>
            <w:r>
              <w:rPr>
                <w:color w:val="000000"/>
                <w:szCs w:val="22"/>
              </w:rPr>
              <w:t>Michael Montemurro</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27D5E86" w14:textId="234DF9F1" w:rsidR="007A44EF" w:rsidRPr="00E62B81" w:rsidRDefault="007A44EF" w:rsidP="007A44EF">
            <w:pPr>
              <w:jc w:val="center"/>
              <w:rPr>
                <w:color w:val="000000"/>
                <w:sz w:val="24"/>
                <w:szCs w:val="24"/>
                <w:lang w:val="en-US"/>
              </w:rPr>
            </w:pPr>
            <w:r>
              <w:rPr>
                <w:color w:val="000000"/>
                <w:szCs w:val="22"/>
              </w:rPr>
              <w:t>80</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EA023F3" w14:textId="4CAEF743" w:rsidR="007A44EF" w:rsidRPr="00E62B81" w:rsidRDefault="007A44EF" w:rsidP="007A44EF">
            <w:pPr>
              <w:jc w:val="center"/>
              <w:rPr>
                <w:color w:val="000000"/>
                <w:sz w:val="24"/>
                <w:szCs w:val="24"/>
                <w:lang w:val="en-US"/>
              </w:rPr>
            </w:pPr>
            <w:r>
              <w:rPr>
                <w:color w:val="000000"/>
                <w:szCs w:val="22"/>
              </w:rPr>
              <w:t>1</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0902958" w14:textId="0655DE0E" w:rsidR="007A44EF" w:rsidRPr="007A44EF" w:rsidRDefault="007A44EF" w:rsidP="007A44EF">
            <w:pPr>
              <w:jc w:val="center"/>
              <w:rPr>
                <w:b/>
                <w:bCs/>
                <w:color w:val="000000"/>
                <w:sz w:val="24"/>
                <w:szCs w:val="24"/>
                <w:u w:val="single"/>
                <w:lang w:val="en-US"/>
              </w:rPr>
            </w:pPr>
            <w:r w:rsidRPr="007A44EF">
              <w:rPr>
                <w:b/>
                <w:bCs/>
                <w:color w:val="000000"/>
                <w:szCs w:val="22"/>
                <w:u w:val="single"/>
              </w:rPr>
              <w:t>50</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58F0FC7" w14:textId="1F8C6D79" w:rsidR="007A44EF" w:rsidRPr="007C0985" w:rsidRDefault="007A44EF" w:rsidP="007A44EF">
            <w:pPr>
              <w:jc w:val="center"/>
              <w:rPr>
                <w:b/>
                <w:bCs/>
                <w:color w:val="000000"/>
                <w:sz w:val="24"/>
                <w:szCs w:val="24"/>
                <w:u w:val="single"/>
                <w:lang w:val="en-US"/>
              </w:rPr>
            </w:pPr>
            <w:r>
              <w:rPr>
                <w:color w:val="000000"/>
                <w:szCs w:val="22"/>
              </w:rPr>
              <w:t>26</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C5D13F8" w14:textId="506C8A2E" w:rsidR="007A44EF" w:rsidRPr="00E62B81" w:rsidRDefault="007A44EF" w:rsidP="007A44EF">
            <w:pPr>
              <w:jc w:val="center"/>
              <w:rPr>
                <w:color w:val="000000"/>
                <w:sz w:val="24"/>
                <w:szCs w:val="24"/>
                <w:lang w:val="en-US"/>
              </w:rPr>
            </w:pPr>
            <w:r>
              <w:rPr>
                <w:color w:val="000000"/>
                <w:szCs w:val="22"/>
              </w:rPr>
              <w:t>3</w:t>
            </w:r>
          </w:p>
        </w:tc>
      </w:tr>
      <w:tr w:rsidR="007A44EF" w:rsidRPr="00E62B81" w14:paraId="29A048EF" w14:textId="77777777" w:rsidTr="004C65D5">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5076DD" w14:textId="1FD82DA7" w:rsidR="007A44EF" w:rsidRPr="00E62B81" w:rsidRDefault="007A44EF" w:rsidP="007A44EF">
            <w:pPr>
              <w:rPr>
                <w:color w:val="000000"/>
                <w:sz w:val="24"/>
                <w:szCs w:val="24"/>
                <w:lang w:val="en-US"/>
              </w:rPr>
            </w:pPr>
            <w:r>
              <w:rPr>
                <w:color w:val="000000"/>
                <w:szCs w:val="22"/>
              </w:rPr>
              <w:t>Gaurang Naik</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9ECB90D" w14:textId="3EA7C07E" w:rsidR="007A44EF" w:rsidRPr="00E62B81" w:rsidRDefault="007A44EF" w:rsidP="007A44EF">
            <w:pPr>
              <w:jc w:val="center"/>
              <w:rPr>
                <w:color w:val="000000"/>
                <w:sz w:val="24"/>
                <w:szCs w:val="24"/>
                <w:lang w:val="en-US"/>
              </w:rPr>
            </w:pPr>
            <w:r>
              <w:rPr>
                <w:color w:val="000000"/>
                <w:szCs w:val="22"/>
              </w:rPr>
              <w:t>112</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9840D7A" w14:textId="75C648FF" w:rsidR="007A44EF" w:rsidRPr="00E62B81" w:rsidRDefault="007A44EF" w:rsidP="007A44EF">
            <w:pPr>
              <w:jc w:val="center"/>
              <w:rPr>
                <w:color w:val="000000"/>
                <w:sz w:val="24"/>
                <w:szCs w:val="24"/>
                <w:lang w:val="en-US"/>
              </w:rPr>
            </w:pPr>
            <w:r>
              <w:rPr>
                <w:color w:val="000000"/>
                <w:szCs w:val="22"/>
              </w:rPr>
              <w:t>50</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A05CE6B" w14:textId="2AFE2BB7" w:rsidR="007A44EF" w:rsidRPr="007A44EF" w:rsidRDefault="007A44EF" w:rsidP="007A44EF">
            <w:pPr>
              <w:jc w:val="center"/>
              <w:rPr>
                <w:b/>
                <w:bCs/>
                <w:color w:val="000000"/>
                <w:sz w:val="24"/>
                <w:szCs w:val="24"/>
                <w:u w:val="single"/>
                <w:lang w:val="en-US"/>
              </w:rPr>
            </w:pPr>
            <w:r w:rsidRPr="007A44EF">
              <w:rPr>
                <w:b/>
                <w:bCs/>
                <w:color w:val="000000"/>
                <w:szCs w:val="22"/>
                <w:u w:val="single"/>
              </w:rPr>
              <w:t>48</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BCCDB8D" w14:textId="6DE37E2D" w:rsidR="007A44EF" w:rsidRPr="007C0985" w:rsidRDefault="007A44EF" w:rsidP="007A44EF">
            <w:pPr>
              <w:jc w:val="center"/>
              <w:rPr>
                <w:b/>
                <w:bCs/>
                <w:color w:val="000000"/>
                <w:sz w:val="24"/>
                <w:szCs w:val="24"/>
                <w:u w:val="single"/>
                <w:lang w:val="en-US"/>
              </w:rPr>
            </w:pPr>
            <w:r>
              <w:rPr>
                <w:color w:val="000000"/>
                <w:szCs w:val="22"/>
              </w:rPr>
              <w:t>13</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D0F93A8" w14:textId="1B76BA5F" w:rsidR="007A44EF" w:rsidRPr="00E62B81" w:rsidRDefault="007A44EF" w:rsidP="007A44EF">
            <w:pPr>
              <w:jc w:val="center"/>
              <w:rPr>
                <w:color w:val="000000"/>
                <w:sz w:val="24"/>
                <w:szCs w:val="24"/>
                <w:lang w:val="en-US"/>
              </w:rPr>
            </w:pPr>
            <w:r>
              <w:rPr>
                <w:color w:val="000000"/>
                <w:szCs w:val="22"/>
              </w:rPr>
              <w:t>1</w:t>
            </w:r>
          </w:p>
        </w:tc>
      </w:tr>
      <w:tr w:rsidR="007A44EF" w:rsidRPr="00E62B81" w14:paraId="62A30E8D" w14:textId="77777777" w:rsidTr="004C65D5">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51AB572" w14:textId="72A065D4" w:rsidR="007A44EF" w:rsidRPr="00E62B81" w:rsidRDefault="007A44EF" w:rsidP="007A44EF">
            <w:pPr>
              <w:rPr>
                <w:color w:val="000000"/>
                <w:sz w:val="24"/>
                <w:szCs w:val="24"/>
                <w:lang w:val="en-US"/>
              </w:rPr>
            </w:pPr>
            <w:r>
              <w:rPr>
                <w:color w:val="000000"/>
                <w:szCs w:val="22"/>
              </w:rPr>
              <w:t>Mark Hamilton</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CAF87DD" w14:textId="61B5DB17" w:rsidR="007A44EF" w:rsidRPr="00E62B81" w:rsidRDefault="007A44EF" w:rsidP="007A44EF">
            <w:pPr>
              <w:jc w:val="center"/>
              <w:rPr>
                <w:color w:val="000000"/>
                <w:sz w:val="24"/>
                <w:szCs w:val="24"/>
                <w:lang w:val="en-US"/>
              </w:rPr>
            </w:pPr>
            <w:r>
              <w:rPr>
                <w:color w:val="000000"/>
                <w:szCs w:val="22"/>
              </w:rPr>
              <w:t>46</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4FC24FE" w14:textId="3EB0D171" w:rsidR="007A44EF" w:rsidRPr="00E62B81" w:rsidRDefault="007A44EF" w:rsidP="007A44EF">
            <w:pPr>
              <w:jc w:val="center"/>
              <w:rPr>
                <w:color w:val="000000"/>
                <w:sz w:val="24"/>
                <w:szCs w:val="24"/>
                <w:lang w:val="en-US"/>
              </w:rPr>
            </w:pPr>
            <w:r>
              <w:rPr>
                <w:color w:val="000000"/>
                <w:szCs w:val="22"/>
              </w:rPr>
              <w:t>0</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823F9EA" w14:textId="14728AC0" w:rsidR="007A44EF" w:rsidRPr="007A44EF" w:rsidRDefault="007A44EF" w:rsidP="007A44EF">
            <w:pPr>
              <w:jc w:val="center"/>
              <w:rPr>
                <w:b/>
                <w:bCs/>
                <w:color w:val="000000"/>
                <w:sz w:val="24"/>
                <w:szCs w:val="24"/>
                <w:u w:val="single"/>
                <w:lang w:val="en-US"/>
              </w:rPr>
            </w:pPr>
            <w:r w:rsidRPr="007A44EF">
              <w:rPr>
                <w:b/>
                <w:bCs/>
                <w:color w:val="000000"/>
                <w:szCs w:val="22"/>
                <w:u w:val="single"/>
              </w:rPr>
              <w:t>46</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7377774" w14:textId="374B5675" w:rsidR="007A44EF" w:rsidRPr="007C0985" w:rsidRDefault="007A44EF" w:rsidP="007A44EF">
            <w:pPr>
              <w:jc w:val="center"/>
              <w:rPr>
                <w:b/>
                <w:bCs/>
                <w:color w:val="000000"/>
                <w:sz w:val="24"/>
                <w:szCs w:val="24"/>
                <w:u w:val="single"/>
                <w:lang w:val="en-US"/>
              </w:rPr>
            </w:pPr>
            <w:r>
              <w:rPr>
                <w:color w:val="000000"/>
                <w:szCs w:val="22"/>
              </w:rPr>
              <w:t>0</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5EE50EB" w14:textId="266EAE85" w:rsidR="007A44EF" w:rsidRPr="00E62B81" w:rsidRDefault="007A44EF" w:rsidP="007A44EF">
            <w:pPr>
              <w:jc w:val="center"/>
              <w:rPr>
                <w:color w:val="000000"/>
                <w:sz w:val="24"/>
                <w:szCs w:val="24"/>
                <w:lang w:val="en-US"/>
              </w:rPr>
            </w:pPr>
            <w:r>
              <w:rPr>
                <w:color w:val="000000"/>
                <w:szCs w:val="22"/>
              </w:rPr>
              <w:t>0</w:t>
            </w:r>
          </w:p>
        </w:tc>
      </w:tr>
      <w:tr w:rsidR="007A44EF" w:rsidRPr="00E62B81" w14:paraId="07525EFD" w14:textId="77777777" w:rsidTr="004C65D5">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472267E" w14:textId="04CC66F6" w:rsidR="007A44EF" w:rsidRPr="00E62B81" w:rsidRDefault="007A44EF" w:rsidP="007A44EF">
            <w:pPr>
              <w:rPr>
                <w:color w:val="000000"/>
                <w:sz w:val="24"/>
                <w:szCs w:val="24"/>
                <w:lang w:val="en-US"/>
              </w:rPr>
            </w:pPr>
            <w:r>
              <w:rPr>
                <w:color w:val="000000"/>
                <w:szCs w:val="22"/>
              </w:rPr>
              <w:t>Guogang Huang</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A3B7F7F" w14:textId="202735D0" w:rsidR="007A44EF" w:rsidRPr="00E62B81" w:rsidRDefault="007A44EF" w:rsidP="007A44EF">
            <w:pPr>
              <w:jc w:val="center"/>
              <w:rPr>
                <w:color w:val="000000"/>
                <w:sz w:val="24"/>
                <w:szCs w:val="24"/>
                <w:lang w:val="en-US"/>
              </w:rPr>
            </w:pPr>
            <w:r>
              <w:rPr>
                <w:color w:val="000000"/>
                <w:szCs w:val="22"/>
              </w:rPr>
              <w:t>46</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7970F2A" w14:textId="39C56883" w:rsidR="007A44EF" w:rsidRPr="00E62B81" w:rsidRDefault="007A44EF" w:rsidP="007A44EF">
            <w:pPr>
              <w:jc w:val="center"/>
              <w:rPr>
                <w:color w:val="000000"/>
                <w:sz w:val="24"/>
                <w:szCs w:val="24"/>
                <w:lang w:val="en-US"/>
              </w:rPr>
            </w:pPr>
            <w:r>
              <w:rPr>
                <w:color w:val="000000"/>
                <w:szCs w:val="22"/>
              </w:rPr>
              <w:t>0</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92DAAE8" w14:textId="7820F995" w:rsidR="007A44EF" w:rsidRPr="007A44EF" w:rsidRDefault="007A44EF" w:rsidP="007A44EF">
            <w:pPr>
              <w:jc w:val="center"/>
              <w:rPr>
                <w:b/>
                <w:bCs/>
                <w:color w:val="000000"/>
                <w:sz w:val="24"/>
                <w:szCs w:val="24"/>
                <w:u w:val="single"/>
                <w:lang w:val="en-US"/>
              </w:rPr>
            </w:pPr>
            <w:r w:rsidRPr="007A44EF">
              <w:rPr>
                <w:b/>
                <w:bCs/>
                <w:color w:val="000000"/>
                <w:szCs w:val="22"/>
                <w:u w:val="single"/>
              </w:rPr>
              <w:t>45</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802484B" w14:textId="229EBBFA" w:rsidR="007A44EF" w:rsidRPr="007C0985" w:rsidRDefault="007A44EF" w:rsidP="007A44EF">
            <w:pPr>
              <w:jc w:val="center"/>
              <w:rPr>
                <w:b/>
                <w:bCs/>
                <w:color w:val="000000"/>
                <w:sz w:val="24"/>
                <w:szCs w:val="24"/>
                <w:u w:val="single"/>
                <w:lang w:val="en-US"/>
              </w:rPr>
            </w:pPr>
            <w:r>
              <w:rPr>
                <w:color w:val="000000"/>
                <w:szCs w:val="22"/>
              </w:rPr>
              <w:t>0</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A9C400F" w14:textId="562E3CE3" w:rsidR="007A44EF" w:rsidRPr="00E62B81" w:rsidRDefault="007A44EF" w:rsidP="007A44EF">
            <w:pPr>
              <w:jc w:val="center"/>
              <w:rPr>
                <w:color w:val="000000"/>
                <w:sz w:val="24"/>
                <w:szCs w:val="24"/>
                <w:lang w:val="en-US"/>
              </w:rPr>
            </w:pPr>
            <w:r>
              <w:rPr>
                <w:color w:val="000000"/>
                <w:szCs w:val="22"/>
              </w:rPr>
              <w:t>1</w:t>
            </w:r>
          </w:p>
        </w:tc>
      </w:tr>
      <w:tr w:rsidR="007A44EF" w:rsidRPr="00E62B81" w14:paraId="2B8A63E0" w14:textId="77777777" w:rsidTr="004C65D5">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E12B3B9" w14:textId="024D1142" w:rsidR="007A44EF" w:rsidRPr="00E62B81" w:rsidRDefault="007A44EF" w:rsidP="007A44EF">
            <w:pPr>
              <w:rPr>
                <w:color w:val="000000"/>
                <w:sz w:val="24"/>
                <w:szCs w:val="24"/>
                <w:lang w:val="en-US"/>
              </w:rPr>
            </w:pPr>
            <w:r>
              <w:rPr>
                <w:color w:val="000000"/>
                <w:szCs w:val="22"/>
              </w:rPr>
              <w:t>Yuchen Guo</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E85B9AB" w14:textId="322AEC87" w:rsidR="007A44EF" w:rsidRPr="00E62B81" w:rsidRDefault="007A44EF" w:rsidP="007A44EF">
            <w:pPr>
              <w:jc w:val="center"/>
              <w:rPr>
                <w:color w:val="000000"/>
                <w:sz w:val="24"/>
                <w:szCs w:val="24"/>
                <w:lang w:val="en-US"/>
              </w:rPr>
            </w:pPr>
            <w:r>
              <w:rPr>
                <w:color w:val="000000"/>
                <w:szCs w:val="22"/>
              </w:rPr>
              <w:t>54</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B309987" w14:textId="06A744F3" w:rsidR="007A44EF" w:rsidRPr="00E62B81" w:rsidRDefault="007A44EF" w:rsidP="007A44EF">
            <w:pPr>
              <w:jc w:val="center"/>
              <w:rPr>
                <w:color w:val="000000"/>
                <w:sz w:val="24"/>
                <w:szCs w:val="24"/>
                <w:lang w:val="en-US"/>
              </w:rPr>
            </w:pPr>
            <w:r>
              <w:rPr>
                <w:color w:val="000000"/>
                <w:szCs w:val="22"/>
              </w:rPr>
              <w:t>9</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27ECA06" w14:textId="3A7B57E7" w:rsidR="007A44EF" w:rsidRPr="007A44EF" w:rsidRDefault="007A44EF" w:rsidP="007A44EF">
            <w:pPr>
              <w:jc w:val="center"/>
              <w:rPr>
                <w:b/>
                <w:bCs/>
                <w:color w:val="000000"/>
                <w:sz w:val="24"/>
                <w:szCs w:val="24"/>
                <w:u w:val="single"/>
                <w:lang w:val="en-US"/>
              </w:rPr>
            </w:pPr>
            <w:r w:rsidRPr="007A44EF">
              <w:rPr>
                <w:b/>
                <w:bCs/>
                <w:color w:val="000000"/>
                <w:szCs w:val="22"/>
                <w:u w:val="single"/>
              </w:rPr>
              <w:t>44</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5193D4C" w14:textId="6BE4D9F9" w:rsidR="007A44EF" w:rsidRPr="007C0985" w:rsidRDefault="007A44EF" w:rsidP="007A44EF">
            <w:pPr>
              <w:jc w:val="center"/>
              <w:rPr>
                <w:b/>
                <w:bCs/>
                <w:color w:val="000000"/>
                <w:sz w:val="24"/>
                <w:szCs w:val="24"/>
                <w:u w:val="single"/>
                <w:lang w:val="en-US"/>
              </w:rPr>
            </w:pPr>
            <w:r>
              <w:rPr>
                <w:color w:val="000000"/>
                <w:szCs w:val="22"/>
              </w:rPr>
              <w:t>0</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4513C7D" w14:textId="01C4091A" w:rsidR="007A44EF" w:rsidRPr="00E62B81" w:rsidRDefault="007A44EF" w:rsidP="007A44EF">
            <w:pPr>
              <w:jc w:val="center"/>
              <w:rPr>
                <w:color w:val="000000"/>
                <w:sz w:val="24"/>
                <w:szCs w:val="24"/>
                <w:lang w:val="en-US"/>
              </w:rPr>
            </w:pPr>
            <w:r>
              <w:rPr>
                <w:color w:val="000000"/>
                <w:szCs w:val="22"/>
              </w:rPr>
              <w:t>1</w:t>
            </w:r>
          </w:p>
        </w:tc>
      </w:tr>
      <w:tr w:rsidR="007A44EF" w:rsidRPr="00E62B81" w14:paraId="43718BF7" w14:textId="77777777" w:rsidTr="004C65D5">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7264164" w14:textId="386EF9E8" w:rsidR="007A44EF" w:rsidRPr="00E62B81" w:rsidRDefault="007A44EF" w:rsidP="007A44EF">
            <w:pPr>
              <w:rPr>
                <w:color w:val="000000"/>
                <w:sz w:val="24"/>
                <w:szCs w:val="24"/>
                <w:lang w:val="en-US"/>
              </w:rPr>
            </w:pPr>
            <w:r>
              <w:rPr>
                <w:color w:val="000000"/>
                <w:szCs w:val="22"/>
              </w:rPr>
              <w:t>Jianhan Liu</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1A7A24D" w14:textId="0D6444FE" w:rsidR="007A44EF" w:rsidRPr="00E62B81" w:rsidRDefault="007A44EF" w:rsidP="007A44EF">
            <w:pPr>
              <w:jc w:val="center"/>
              <w:rPr>
                <w:color w:val="000000"/>
                <w:sz w:val="24"/>
                <w:szCs w:val="24"/>
                <w:lang w:val="en-US"/>
              </w:rPr>
            </w:pPr>
            <w:r>
              <w:rPr>
                <w:color w:val="000000"/>
                <w:szCs w:val="22"/>
              </w:rPr>
              <w:t>43</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70A18F2" w14:textId="4DF235F8" w:rsidR="007A44EF" w:rsidRPr="00E62B81" w:rsidRDefault="007A44EF" w:rsidP="007A44EF">
            <w:pPr>
              <w:jc w:val="center"/>
              <w:rPr>
                <w:color w:val="000000"/>
                <w:sz w:val="24"/>
                <w:szCs w:val="24"/>
                <w:lang w:val="en-US"/>
              </w:rPr>
            </w:pPr>
            <w:r>
              <w:rPr>
                <w:color w:val="000000"/>
                <w:szCs w:val="22"/>
              </w:rPr>
              <w:t>0</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96BE5DE" w14:textId="7A257EF5" w:rsidR="007A44EF" w:rsidRPr="007A44EF" w:rsidRDefault="007A44EF" w:rsidP="007A44EF">
            <w:pPr>
              <w:jc w:val="center"/>
              <w:rPr>
                <w:b/>
                <w:bCs/>
                <w:color w:val="000000"/>
                <w:sz w:val="24"/>
                <w:szCs w:val="24"/>
                <w:u w:val="single"/>
                <w:lang w:val="en-US"/>
              </w:rPr>
            </w:pPr>
            <w:r w:rsidRPr="007A44EF">
              <w:rPr>
                <w:b/>
                <w:bCs/>
                <w:color w:val="000000"/>
                <w:szCs w:val="22"/>
                <w:u w:val="single"/>
              </w:rPr>
              <w:t>43</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B5E22FC" w14:textId="7188513E" w:rsidR="007A44EF" w:rsidRPr="007C0985" w:rsidRDefault="007A44EF" w:rsidP="007A44EF">
            <w:pPr>
              <w:jc w:val="center"/>
              <w:rPr>
                <w:b/>
                <w:bCs/>
                <w:color w:val="000000"/>
                <w:sz w:val="24"/>
                <w:szCs w:val="24"/>
                <w:u w:val="single"/>
                <w:lang w:val="en-US"/>
              </w:rPr>
            </w:pPr>
            <w:r>
              <w:rPr>
                <w:color w:val="000000"/>
                <w:szCs w:val="22"/>
              </w:rPr>
              <w:t>0</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570CCE7" w14:textId="78B04547" w:rsidR="007A44EF" w:rsidRPr="00E62B81" w:rsidRDefault="007A44EF" w:rsidP="007A44EF">
            <w:pPr>
              <w:jc w:val="center"/>
              <w:rPr>
                <w:color w:val="000000"/>
                <w:sz w:val="24"/>
                <w:szCs w:val="24"/>
                <w:lang w:val="en-US"/>
              </w:rPr>
            </w:pPr>
            <w:r>
              <w:rPr>
                <w:color w:val="000000"/>
                <w:szCs w:val="22"/>
              </w:rPr>
              <w:t>0</w:t>
            </w:r>
          </w:p>
        </w:tc>
      </w:tr>
    </w:tbl>
    <w:p w14:paraId="7A13EFD0" w14:textId="38842297" w:rsidR="00EE7B05" w:rsidRDefault="000F47D2" w:rsidP="00EE7B05">
      <w:pPr>
        <w:pStyle w:val="Heading2"/>
      </w:pPr>
      <w:r>
        <w:t>LB266</w:t>
      </w:r>
      <w:r w:rsidR="00EE7B05">
        <w:t xml:space="preserve"> Comment Resolution </w:t>
      </w:r>
      <w:r w:rsidR="00AE3ABB">
        <w:t>Queues</w:t>
      </w:r>
    </w:p>
    <w:p w14:paraId="69E40056" w14:textId="77777777" w:rsidR="00EE7B05" w:rsidRDefault="00EE7B05" w:rsidP="00EE7B05">
      <w:pPr>
        <w:pStyle w:val="ListParagraph"/>
      </w:pPr>
    </w:p>
    <w:tbl>
      <w:tblPr>
        <w:tblW w:w="10340" w:type="dxa"/>
        <w:tblLayout w:type="fixed"/>
        <w:tblCellMar>
          <w:left w:w="0" w:type="dxa"/>
          <w:right w:w="0" w:type="dxa"/>
        </w:tblCellMar>
        <w:tblLook w:val="0420" w:firstRow="1" w:lastRow="0" w:firstColumn="0" w:lastColumn="0" w:noHBand="0" w:noVBand="1"/>
      </w:tblPr>
      <w:tblGrid>
        <w:gridCol w:w="980"/>
        <w:gridCol w:w="3870"/>
        <w:gridCol w:w="1710"/>
        <w:gridCol w:w="1890"/>
        <w:gridCol w:w="1080"/>
        <w:gridCol w:w="810"/>
      </w:tblGrid>
      <w:tr w:rsidR="00EE7B05" w:rsidRPr="00392D4C" w14:paraId="3D5D2142" w14:textId="77777777" w:rsidTr="0083213D">
        <w:trPr>
          <w:trHeight w:val="232"/>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AEDD428" w14:textId="77777777" w:rsidR="00EE7B05" w:rsidRPr="00093132" w:rsidRDefault="00EE7B05" w:rsidP="002440A3">
            <w:pPr>
              <w:jc w:val="center"/>
              <w:rPr>
                <w:sz w:val="20"/>
                <w:lang w:val="en-US"/>
              </w:rPr>
            </w:pPr>
            <w:r w:rsidRPr="00093132">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0F0F878" w14:textId="77777777" w:rsidR="00EE7B05" w:rsidRPr="00093132" w:rsidRDefault="00EE7B05" w:rsidP="002440A3">
            <w:pPr>
              <w:rPr>
                <w:sz w:val="20"/>
                <w:lang w:val="en-US"/>
              </w:rPr>
            </w:pPr>
            <w:r w:rsidRPr="00093132">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778E9D5" w14:textId="77777777" w:rsidR="00EE7B05" w:rsidRPr="00093132" w:rsidRDefault="00EE7B05" w:rsidP="002440A3">
            <w:pPr>
              <w:jc w:val="center"/>
              <w:rPr>
                <w:sz w:val="20"/>
                <w:lang w:val="en-US"/>
              </w:rPr>
            </w:pPr>
            <w:r w:rsidRPr="00093132">
              <w:rPr>
                <w:b/>
                <w:bCs/>
                <w:sz w:val="20"/>
                <w:lang w:val="en-US"/>
              </w:rPr>
              <w:t>Author</w:t>
            </w:r>
          </w:p>
        </w:tc>
        <w:tc>
          <w:tcPr>
            <w:tcW w:w="1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AF9333" w14:textId="77777777" w:rsidR="00EE7B05" w:rsidRPr="00093132" w:rsidRDefault="00EE7B05" w:rsidP="002440A3">
            <w:pPr>
              <w:jc w:val="center"/>
              <w:rPr>
                <w:sz w:val="20"/>
                <w:lang w:val="en-US"/>
              </w:rPr>
            </w:pPr>
            <w:r w:rsidRPr="00093132">
              <w:rPr>
                <w:b/>
                <w:bCs/>
                <w:sz w:val="20"/>
                <w:lang w:val="en-US"/>
              </w:rPr>
              <w:t>Status</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8655651" w14:textId="77777777" w:rsidR="0009628E" w:rsidRDefault="00EE7B05" w:rsidP="002440A3">
            <w:pPr>
              <w:jc w:val="center"/>
              <w:rPr>
                <w:b/>
                <w:bCs/>
                <w:sz w:val="20"/>
                <w:lang w:val="en-US"/>
              </w:rPr>
            </w:pPr>
            <w:r w:rsidRPr="00093132">
              <w:rPr>
                <w:b/>
                <w:bCs/>
                <w:sz w:val="20"/>
                <w:lang w:val="en-US"/>
              </w:rPr>
              <w:t>Type</w:t>
            </w:r>
          </w:p>
          <w:p w14:paraId="0EAF116D" w14:textId="09854D3A" w:rsidR="00EE7B05" w:rsidRPr="00093132" w:rsidRDefault="00EE7B05" w:rsidP="002440A3">
            <w:pPr>
              <w:jc w:val="center"/>
              <w:rPr>
                <w:sz w:val="20"/>
                <w:lang w:val="en-US"/>
              </w:rPr>
            </w:pPr>
            <w:r w:rsidRPr="00093132">
              <w:rPr>
                <w:b/>
                <w:bCs/>
                <w:sz w:val="20"/>
                <w:lang w:val="en-US"/>
              </w:rPr>
              <w:t xml:space="preserve">(# </w:t>
            </w:r>
            <w:r>
              <w:rPr>
                <w:b/>
                <w:bCs/>
                <w:sz w:val="20"/>
                <w:lang w:val="en-US"/>
              </w:rPr>
              <w:t>CID</w:t>
            </w:r>
            <w:r w:rsidR="0009628E">
              <w:rPr>
                <w:b/>
                <w:bCs/>
                <w:sz w:val="20"/>
                <w:lang w:val="en-US"/>
              </w:rPr>
              <w:t>s</w:t>
            </w:r>
            <w:r w:rsidRPr="00093132">
              <w:rPr>
                <w:b/>
                <w:bCs/>
                <w:sz w:val="20"/>
                <w:lang w:val="en-US"/>
              </w:rPr>
              <w:t>)</w:t>
            </w:r>
          </w:p>
        </w:tc>
        <w:tc>
          <w:tcPr>
            <w:tcW w:w="810" w:type="dxa"/>
            <w:tcBorders>
              <w:top w:val="single" w:sz="8" w:space="0" w:color="1B587C"/>
              <w:left w:val="single" w:sz="8" w:space="0" w:color="1B587C"/>
              <w:bottom w:val="single" w:sz="18" w:space="0" w:color="1B587C"/>
              <w:right w:val="single" w:sz="8" w:space="0" w:color="1B587C"/>
            </w:tcBorders>
          </w:tcPr>
          <w:p w14:paraId="6D3C4CD9" w14:textId="77777777" w:rsidR="00EE7B05" w:rsidRPr="00093132" w:rsidRDefault="00EE7B05" w:rsidP="002440A3">
            <w:pPr>
              <w:jc w:val="center"/>
              <w:rPr>
                <w:b/>
                <w:bCs/>
                <w:sz w:val="20"/>
                <w:lang w:val="en-US"/>
              </w:rPr>
            </w:pPr>
            <w:r w:rsidRPr="00093132">
              <w:rPr>
                <w:b/>
                <w:bCs/>
                <w:sz w:val="20"/>
                <w:lang w:val="en-US"/>
              </w:rPr>
              <w:t>Session</w:t>
            </w:r>
          </w:p>
        </w:tc>
      </w:tr>
      <w:tr w:rsidR="00E26761" w:rsidRPr="00CC1135" w14:paraId="34617742" w14:textId="77777777" w:rsidTr="00C42C2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35A0EF" w14:textId="267200F4" w:rsidR="00E26761" w:rsidRPr="007A0207" w:rsidRDefault="00781336" w:rsidP="00E26761">
            <w:pPr>
              <w:jc w:val="center"/>
              <w:rPr>
                <w:i/>
                <w:iCs/>
                <w:color w:val="0070C0"/>
                <w:sz w:val="20"/>
              </w:rPr>
            </w:pPr>
            <w:hyperlink r:id="rId13" w:history="1">
              <w:r w:rsidR="00E26761" w:rsidRPr="007A0207">
                <w:rPr>
                  <w:rStyle w:val="Hyperlink"/>
                  <w:rFonts w:eastAsiaTheme="minorEastAsia"/>
                  <w:i/>
                  <w:iCs/>
                  <w:color w:val="0070C0"/>
                  <w:kern w:val="24"/>
                  <w:sz w:val="20"/>
                </w:rPr>
                <w:t>1046</w:t>
              </w:r>
            </w:hyperlink>
            <w:hyperlink r:id="rId14" w:history="1">
              <w:r w:rsidR="00E26761" w:rsidRPr="007A0207">
                <w:rPr>
                  <w:rStyle w:val="Hyperlink"/>
                  <w:rFonts w:eastAsiaTheme="minorEastAsia"/>
                  <w:i/>
                  <w:iCs/>
                  <w:color w:val="0070C0"/>
                  <w:kern w:val="24"/>
                  <w:sz w:val="20"/>
                </w:rPr>
                <w:t>r</w:t>
              </w:r>
              <w:r w:rsidR="007A0207" w:rsidRPr="007A0207">
                <w:rPr>
                  <w:rStyle w:val="Hyperlink"/>
                  <w:rFonts w:eastAsiaTheme="minorEastAsia"/>
                  <w:i/>
                  <w:iCs/>
                  <w:color w:val="0070C0"/>
                  <w:kern w:val="24"/>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6BE317" w14:textId="22C37D4F" w:rsidR="00E26761" w:rsidRPr="007A0207" w:rsidRDefault="00E26761" w:rsidP="00E26761">
            <w:pPr>
              <w:rPr>
                <w:i/>
                <w:iCs/>
                <w:color w:val="0070C0"/>
                <w:sz w:val="20"/>
              </w:rPr>
            </w:pPr>
            <w:r w:rsidRPr="007A0207">
              <w:rPr>
                <w:rFonts w:eastAsiaTheme="minorEastAsia"/>
                <w:i/>
                <w:iCs/>
                <w:color w:val="0070C0"/>
                <w:kern w:val="24"/>
                <w:sz w:val="20"/>
              </w:rPr>
              <w:t>LB266 CR for subclause 9.4.2.199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F3C358" w14:textId="40AB0D66" w:rsidR="00E26761" w:rsidRPr="007A0207" w:rsidRDefault="00E26761" w:rsidP="00E26761">
            <w:pPr>
              <w:rPr>
                <w:i/>
                <w:iCs/>
                <w:color w:val="0070C0"/>
                <w:sz w:val="20"/>
              </w:rPr>
            </w:pPr>
            <w:r w:rsidRPr="007A0207">
              <w:rPr>
                <w:rFonts w:eastAsiaTheme="minorEastAsia"/>
                <w:i/>
                <w:iCs/>
                <w:color w:val="0070C0"/>
                <w:kern w:val="24"/>
                <w:sz w:val="20"/>
              </w:rPr>
              <w:t>Ming Gan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99E694" w14:textId="473DC82E" w:rsidR="00E26761" w:rsidRPr="007A0207" w:rsidRDefault="007A0207" w:rsidP="00E26761">
            <w:pPr>
              <w:jc w:val="center"/>
              <w:rPr>
                <w:i/>
                <w:iCs/>
                <w:color w:val="0070C0"/>
                <w:sz w:val="20"/>
              </w:rPr>
            </w:pPr>
            <w:r w:rsidRPr="007A0207">
              <w:rPr>
                <w:rFonts w:eastAsiaTheme="minorEastAsia"/>
                <w:i/>
                <w:iCs/>
                <w:color w:val="0070C0"/>
                <w:kern w:val="24"/>
                <w:sz w:val="20"/>
              </w:rPr>
              <w:t>Approved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2F8CEA" w14:textId="656D79F0" w:rsidR="00E26761" w:rsidRPr="007A0207" w:rsidRDefault="00E26761" w:rsidP="00E26761">
            <w:pPr>
              <w:jc w:val="center"/>
              <w:rPr>
                <w:i/>
                <w:iCs/>
                <w:color w:val="0070C0"/>
                <w:sz w:val="20"/>
              </w:rPr>
            </w:pPr>
            <w:r w:rsidRPr="007A0207">
              <w:rPr>
                <w:rFonts w:eastAsiaTheme="minorEastAsia"/>
                <w:i/>
                <w:iCs/>
                <w:color w:val="0070C0"/>
                <w:kern w:val="24"/>
                <w:sz w:val="20"/>
              </w:rPr>
              <w:t>2</w:t>
            </w:r>
          </w:p>
        </w:tc>
        <w:tc>
          <w:tcPr>
            <w:tcW w:w="810" w:type="dxa"/>
            <w:tcBorders>
              <w:top w:val="single" w:sz="8" w:space="0" w:color="1B587C"/>
              <w:left w:val="single" w:sz="8" w:space="0" w:color="1B587C"/>
              <w:bottom w:val="single" w:sz="8" w:space="0" w:color="1B587C"/>
              <w:right w:val="single" w:sz="8" w:space="0" w:color="1B587C"/>
            </w:tcBorders>
            <w:vAlign w:val="bottom"/>
          </w:tcPr>
          <w:p w14:paraId="2D3DBBFC" w14:textId="33EBCA86" w:rsidR="00E26761" w:rsidRPr="007A0207" w:rsidRDefault="00E26761" w:rsidP="00E26761">
            <w:pPr>
              <w:jc w:val="center"/>
              <w:rPr>
                <w:i/>
                <w:iCs/>
                <w:color w:val="0070C0"/>
                <w:sz w:val="20"/>
              </w:rPr>
            </w:pPr>
            <w:r w:rsidRPr="007A0207">
              <w:rPr>
                <w:rFonts w:eastAsiaTheme="minorEastAsia"/>
                <w:i/>
                <w:iCs/>
                <w:color w:val="0070C0"/>
                <w:kern w:val="24"/>
                <w:sz w:val="20"/>
              </w:rPr>
              <w:t>Joint</w:t>
            </w:r>
          </w:p>
        </w:tc>
      </w:tr>
      <w:tr w:rsidR="001712FD" w:rsidRPr="00CC1135" w14:paraId="0CD38557" w14:textId="77777777" w:rsidTr="008A7E1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2E4A6C3" w14:textId="579BBD38" w:rsidR="001712FD" w:rsidRPr="00084229" w:rsidRDefault="00781336" w:rsidP="001712FD">
            <w:pPr>
              <w:jc w:val="center"/>
              <w:rPr>
                <w:rFonts w:eastAsiaTheme="minorEastAsia"/>
                <w:i/>
                <w:iCs/>
                <w:color w:val="0070C0"/>
                <w:kern w:val="24"/>
                <w:sz w:val="20"/>
              </w:rPr>
            </w:pPr>
            <w:hyperlink r:id="rId15" w:history="1">
              <w:r w:rsidR="001712FD" w:rsidRPr="00084229">
                <w:rPr>
                  <w:rStyle w:val="Hyperlink"/>
                  <w:rFonts w:eastAsia="MS Gothic"/>
                  <w:i/>
                  <w:iCs/>
                  <w:color w:val="0070C0"/>
                  <w:kern w:val="24"/>
                  <w:sz w:val="20"/>
                </w:rPr>
                <w:t>1125r3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DE5930" w14:textId="0CB6E47D" w:rsidR="001712FD" w:rsidRPr="00084229" w:rsidRDefault="001712FD" w:rsidP="001712FD">
            <w:pPr>
              <w:rPr>
                <w:rFonts w:eastAsiaTheme="minorEastAsia"/>
                <w:i/>
                <w:iCs/>
                <w:color w:val="0070C0"/>
                <w:kern w:val="24"/>
                <w:sz w:val="20"/>
              </w:rPr>
            </w:pPr>
            <w:r w:rsidRPr="00084229">
              <w:rPr>
                <w:rFonts w:eastAsiaTheme="minorEastAsia"/>
                <w:i/>
                <w:iCs/>
                <w:color w:val="0070C0"/>
                <w:kern w:val="24"/>
                <w:sz w:val="20"/>
              </w:rPr>
              <w:t>LB266: CR for Figure 35-3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1051D0" w14:textId="5F684C66" w:rsidR="001712FD" w:rsidRPr="00084229" w:rsidRDefault="001712FD" w:rsidP="001712FD">
            <w:pPr>
              <w:rPr>
                <w:rFonts w:eastAsiaTheme="minorEastAsia"/>
                <w:i/>
                <w:iCs/>
                <w:color w:val="0070C0"/>
                <w:kern w:val="24"/>
                <w:sz w:val="20"/>
              </w:rPr>
            </w:pPr>
            <w:r w:rsidRPr="00084229">
              <w:rPr>
                <w:rFonts w:eastAsiaTheme="minorEastAsia"/>
                <w:i/>
                <w:iCs/>
                <w:color w:val="0070C0"/>
                <w:kern w:val="24"/>
                <w:sz w:val="20"/>
              </w:rPr>
              <w:t>Abhishek Patil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1F8E6E" w14:textId="4AAAE446" w:rsidR="001712FD" w:rsidRPr="00084229" w:rsidRDefault="007A0207" w:rsidP="001712FD">
            <w:pPr>
              <w:jc w:val="center"/>
              <w:rPr>
                <w:rFonts w:eastAsiaTheme="minorEastAsia"/>
                <w:i/>
                <w:iCs/>
                <w:color w:val="0070C0"/>
                <w:kern w:val="24"/>
                <w:sz w:val="20"/>
              </w:rPr>
            </w:pPr>
            <w:r w:rsidRPr="00084229">
              <w:rPr>
                <w:rFonts w:eastAsiaTheme="minorEastAsia"/>
                <w:i/>
                <w:iCs/>
                <w:color w:val="0070C0"/>
                <w:kern w:val="24"/>
                <w:sz w:val="20"/>
              </w:rPr>
              <w:t>Approved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A7BACB" w14:textId="435E3038" w:rsidR="001712FD" w:rsidRPr="00084229" w:rsidRDefault="001712FD" w:rsidP="001712FD">
            <w:pPr>
              <w:jc w:val="center"/>
              <w:rPr>
                <w:rFonts w:eastAsiaTheme="minorEastAsia"/>
                <w:i/>
                <w:iCs/>
                <w:color w:val="0070C0"/>
                <w:kern w:val="24"/>
                <w:sz w:val="20"/>
              </w:rPr>
            </w:pPr>
            <w:r w:rsidRPr="00084229">
              <w:rPr>
                <w:rFonts w:eastAsiaTheme="minorEastAsia"/>
                <w:i/>
                <w:iCs/>
                <w:color w:val="0070C0"/>
                <w:kern w:val="24"/>
                <w:sz w:val="20"/>
              </w:rPr>
              <w:t>11</w:t>
            </w:r>
          </w:p>
        </w:tc>
        <w:tc>
          <w:tcPr>
            <w:tcW w:w="810" w:type="dxa"/>
            <w:tcBorders>
              <w:top w:val="single" w:sz="8" w:space="0" w:color="1B587C"/>
              <w:left w:val="single" w:sz="8" w:space="0" w:color="1B587C"/>
              <w:bottom w:val="single" w:sz="8" w:space="0" w:color="1B587C"/>
              <w:right w:val="single" w:sz="8" w:space="0" w:color="1B587C"/>
            </w:tcBorders>
            <w:vAlign w:val="bottom"/>
          </w:tcPr>
          <w:p w14:paraId="1CB5FDBA" w14:textId="0F6CABCA" w:rsidR="001712FD" w:rsidRPr="00084229" w:rsidRDefault="001712FD" w:rsidP="001712FD">
            <w:pPr>
              <w:jc w:val="center"/>
              <w:rPr>
                <w:rFonts w:eastAsiaTheme="minorEastAsia"/>
                <w:i/>
                <w:iCs/>
                <w:color w:val="0070C0"/>
                <w:kern w:val="24"/>
                <w:sz w:val="20"/>
              </w:rPr>
            </w:pPr>
            <w:r w:rsidRPr="00084229">
              <w:rPr>
                <w:rFonts w:eastAsiaTheme="minorEastAsia"/>
                <w:i/>
                <w:iCs/>
                <w:color w:val="0070C0"/>
                <w:kern w:val="24"/>
                <w:sz w:val="20"/>
              </w:rPr>
              <w:t>Joint</w:t>
            </w:r>
          </w:p>
        </w:tc>
      </w:tr>
      <w:bookmarkStart w:id="3" w:name="_Hlk99611780"/>
      <w:tr w:rsidR="005631A5" w:rsidRPr="00CC1135" w14:paraId="24FEE739"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2BACA5" w14:textId="63995430" w:rsidR="005631A5" w:rsidRPr="00084229" w:rsidRDefault="00C36F84" w:rsidP="00C353B2">
            <w:pPr>
              <w:jc w:val="center"/>
              <w:rPr>
                <w:color w:val="0070C0"/>
                <w:sz w:val="20"/>
              </w:rPr>
            </w:pPr>
            <w:r w:rsidRPr="00084229">
              <w:rPr>
                <w:color w:val="0070C0"/>
                <w:sz w:val="20"/>
              </w:rPr>
              <w:fldChar w:fldCharType="begin"/>
            </w:r>
            <w:r w:rsidRPr="00084229">
              <w:rPr>
                <w:color w:val="0070C0"/>
                <w:sz w:val="20"/>
              </w:rPr>
              <w:instrText xml:space="preserve"> HYPERLINK "https://mentor.ieee.org/802.11/dcn/22/11-22-1090-00-00be-lb266-cr-for-section-9-3-1-19-part2.doc" </w:instrText>
            </w:r>
            <w:r w:rsidRPr="00084229">
              <w:rPr>
                <w:color w:val="0070C0"/>
                <w:sz w:val="20"/>
              </w:rPr>
              <w:fldChar w:fldCharType="separate"/>
            </w:r>
            <w:r w:rsidR="005631A5" w:rsidRPr="00084229">
              <w:rPr>
                <w:rStyle w:val="Hyperlink"/>
                <w:color w:val="0070C0"/>
                <w:sz w:val="20"/>
              </w:rPr>
              <w:t>1090</w:t>
            </w:r>
            <w:r w:rsidR="00426070" w:rsidRPr="00084229">
              <w:rPr>
                <w:rStyle w:val="Hyperlink"/>
                <w:color w:val="0070C0"/>
                <w:sz w:val="20"/>
              </w:rPr>
              <w:t>r</w:t>
            </w:r>
            <w:r w:rsidR="00C20C51" w:rsidRPr="00084229">
              <w:rPr>
                <w:rStyle w:val="Hyperlink"/>
                <w:color w:val="0070C0"/>
                <w:sz w:val="20"/>
              </w:rPr>
              <w:t>4</w:t>
            </w:r>
            <w:r w:rsidRPr="00084229">
              <w:rPr>
                <w:color w:val="0070C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8B3792" w14:textId="7F21924D" w:rsidR="005631A5" w:rsidRPr="00084229" w:rsidRDefault="0073323B" w:rsidP="00C353B2">
            <w:pPr>
              <w:rPr>
                <w:color w:val="0070C0"/>
                <w:sz w:val="20"/>
              </w:rPr>
            </w:pPr>
            <w:r w:rsidRPr="00084229">
              <w:rPr>
                <w:color w:val="0070C0"/>
                <w:sz w:val="20"/>
              </w:rPr>
              <w:t>LB266 CR for Section 9.3.1.19 - 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DF98CF" w14:textId="5B548482" w:rsidR="005631A5" w:rsidRPr="00084229" w:rsidRDefault="0073323B" w:rsidP="00C353B2">
            <w:pPr>
              <w:rPr>
                <w:color w:val="0070C0"/>
                <w:sz w:val="20"/>
              </w:rPr>
            </w:pPr>
            <w:r w:rsidRPr="00084229">
              <w:rPr>
                <w:color w:val="0070C0"/>
                <w:sz w:val="20"/>
              </w:rPr>
              <w:t>Genadiy Tsodik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5FC96" w14:textId="4DF2B7F3" w:rsidR="00CD0E3A" w:rsidRPr="00084229" w:rsidRDefault="002A64AE" w:rsidP="00C353B2">
            <w:pPr>
              <w:jc w:val="center"/>
              <w:rPr>
                <w:color w:val="0070C0"/>
                <w:sz w:val="20"/>
              </w:rPr>
            </w:pPr>
            <w:r w:rsidRPr="00583BA8">
              <w:rPr>
                <w:rFonts w:eastAsiaTheme="minorEastAsia"/>
                <w:i/>
                <w:iCs/>
                <w:color w:val="4472C4" w:themeColor="accent5"/>
                <w:kern w:val="24"/>
                <w:sz w:val="20"/>
              </w:rPr>
              <w:t>Approved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E7F9F6" w14:textId="28C92FE1" w:rsidR="005631A5" w:rsidRPr="00084229" w:rsidRDefault="0073323B" w:rsidP="00C353B2">
            <w:pPr>
              <w:jc w:val="center"/>
              <w:rPr>
                <w:color w:val="0070C0"/>
                <w:sz w:val="20"/>
              </w:rPr>
            </w:pPr>
            <w:r w:rsidRPr="00084229">
              <w:rPr>
                <w:color w:val="0070C0"/>
                <w:sz w:val="20"/>
              </w:rPr>
              <w:t>5</w:t>
            </w:r>
          </w:p>
        </w:tc>
        <w:tc>
          <w:tcPr>
            <w:tcW w:w="810" w:type="dxa"/>
            <w:tcBorders>
              <w:top w:val="single" w:sz="8" w:space="0" w:color="1B587C"/>
              <w:left w:val="single" w:sz="8" w:space="0" w:color="1B587C"/>
              <w:bottom w:val="single" w:sz="8" w:space="0" w:color="1B587C"/>
              <w:right w:val="single" w:sz="8" w:space="0" w:color="1B587C"/>
            </w:tcBorders>
          </w:tcPr>
          <w:p w14:paraId="446D0252" w14:textId="1A771984" w:rsidR="005631A5" w:rsidRPr="00084229" w:rsidRDefault="0073323B" w:rsidP="00C353B2">
            <w:pPr>
              <w:jc w:val="center"/>
              <w:rPr>
                <w:color w:val="0070C0"/>
                <w:sz w:val="20"/>
              </w:rPr>
            </w:pPr>
            <w:r w:rsidRPr="00084229">
              <w:rPr>
                <w:color w:val="0070C0"/>
                <w:sz w:val="20"/>
              </w:rPr>
              <w:t>Joint</w:t>
            </w:r>
          </w:p>
        </w:tc>
      </w:tr>
      <w:bookmarkEnd w:id="3"/>
      <w:tr w:rsidR="00DC60F5" w:rsidRPr="00CC1135" w14:paraId="5F92677A"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8A6D14" w14:textId="54623074" w:rsidR="00DC60F5" w:rsidRPr="00084229" w:rsidRDefault="00DC60F5" w:rsidP="00DC60F5">
            <w:pPr>
              <w:jc w:val="center"/>
              <w:rPr>
                <w:i/>
                <w:iCs/>
                <w:color w:val="0070C0"/>
                <w:sz w:val="20"/>
              </w:rPr>
            </w:pPr>
            <w:r w:rsidRPr="00084229">
              <w:fldChar w:fldCharType="begin"/>
            </w:r>
            <w:r w:rsidRPr="00084229">
              <w:rPr>
                <w:i/>
                <w:iCs/>
                <w:color w:val="0070C0"/>
              </w:rPr>
              <w:instrText>HYPERLINK "https://mentor.ieee.org/802.11/dcn/22/11-22-1124-01-00be-lb266-cr-for-9-3-1-22-misc.docx"</w:instrText>
            </w:r>
            <w:r w:rsidRPr="00084229">
              <w:fldChar w:fldCharType="separate"/>
            </w:r>
            <w:r w:rsidRPr="00084229">
              <w:rPr>
                <w:rStyle w:val="Hyperlink"/>
                <w:i/>
                <w:iCs/>
                <w:color w:val="0070C0"/>
                <w:sz w:val="20"/>
              </w:rPr>
              <w:t>1124r4</w:t>
            </w:r>
            <w:r w:rsidRPr="00084229">
              <w:rPr>
                <w:rStyle w:val="Hyperlink"/>
                <w:i/>
                <w:iCs/>
                <w:color w:val="0070C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7728E" w14:textId="3360AD80" w:rsidR="00DC60F5" w:rsidRPr="00084229" w:rsidRDefault="00DC60F5" w:rsidP="00DC60F5">
            <w:pPr>
              <w:rPr>
                <w:i/>
                <w:iCs/>
                <w:color w:val="0070C0"/>
                <w:sz w:val="20"/>
              </w:rPr>
            </w:pPr>
            <w:r w:rsidRPr="00084229">
              <w:rPr>
                <w:i/>
                <w:iCs/>
                <w:color w:val="0070C0"/>
                <w:sz w:val="20"/>
              </w:rPr>
              <w:t>LB266 CR for 9.3.1.22 MISC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4286B4" w14:textId="11F9C77F" w:rsidR="00DC60F5" w:rsidRPr="00084229" w:rsidRDefault="00DC60F5" w:rsidP="00DC60F5">
            <w:pPr>
              <w:rPr>
                <w:i/>
                <w:iCs/>
                <w:color w:val="0070C0"/>
                <w:sz w:val="20"/>
              </w:rPr>
            </w:pPr>
            <w:r w:rsidRPr="00084229">
              <w:rPr>
                <w:i/>
                <w:iCs/>
                <w:color w:val="0070C0"/>
                <w:sz w:val="20"/>
              </w:rPr>
              <w:t>Yanjun Sun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368E6A" w14:textId="2D85764D" w:rsidR="00DC60F5" w:rsidRPr="00084229" w:rsidRDefault="007A0207" w:rsidP="00DC60F5">
            <w:pPr>
              <w:jc w:val="center"/>
              <w:rPr>
                <w:i/>
                <w:iCs/>
                <w:color w:val="0070C0"/>
                <w:sz w:val="20"/>
              </w:rPr>
            </w:pPr>
            <w:r w:rsidRPr="00084229">
              <w:rPr>
                <w:rFonts w:eastAsiaTheme="minorEastAsia"/>
                <w:i/>
                <w:iCs/>
                <w:color w:val="0070C0"/>
                <w:kern w:val="24"/>
                <w:sz w:val="20"/>
              </w:rPr>
              <w:t>Approved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026F6A" w14:textId="0E3E7E17" w:rsidR="00DC60F5" w:rsidRPr="00084229" w:rsidRDefault="00DC60F5" w:rsidP="00DC60F5">
            <w:pPr>
              <w:jc w:val="center"/>
              <w:rPr>
                <w:i/>
                <w:iCs/>
                <w:color w:val="0070C0"/>
                <w:sz w:val="20"/>
              </w:rPr>
            </w:pPr>
            <w:r w:rsidRPr="00084229">
              <w:rPr>
                <w:i/>
                <w:iCs/>
                <w:color w:val="0070C0"/>
                <w:sz w:val="20"/>
              </w:rPr>
              <w:t>3</w:t>
            </w:r>
          </w:p>
        </w:tc>
        <w:tc>
          <w:tcPr>
            <w:tcW w:w="810" w:type="dxa"/>
            <w:tcBorders>
              <w:top w:val="single" w:sz="8" w:space="0" w:color="1B587C"/>
              <w:left w:val="single" w:sz="8" w:space="0" w:color="1B587C"/>
              <w:bottom w:val="single" w:sz="8" w:space="0" w:color="1B587C"/>
              <w:right w:val="single" w:sz="8" w:space="0" w:color="1B587C"/>
            </w:tcBorders>
          </w:tcPr>
          <w:p w14:paraId="6D793FD3" w14:textId="2747E1A6" w:rsidR="00DC60F5" w:rsidRPr="00084229" w:rsidRDefault="00DC60F5" w:rsidP="00DC60F5">
            <w:pPr>
              <w:jc w:val="center"/>
              <w:rPr>
                <w:i/>
                <w:iCs/>
                <w:color w:val="0070C0"/>
                <w:sz w:val="20"/>
              </w:rPr>
            </w:pPr>
            <w:r w:rsidRPr="00084229">
              <w:rPr>
                <w:i/>
                <w:iCs/>
                <w:color w:val="0070C0"/>
                <w:sz w:val="20"/>
              </w:rPr>
              <w:t>Joint</w:t>
            </w:r>
          </w:p>
        </w:tc>
      </w:tr>
      <w:tr w:rsidR="00DC60F5" w:rsidRPr="00CC1135" w14:paraId="3F2EB85D"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064FB" w14:textId="3527A1E5" w:rsidR="00DC60F5" w:rsidRPr="00084229" w:rsidRDefault="00781336" w:rsidP="00DC60F5">
            <w:pPr>
              <w:jc w:val="center"/>
              <w:rPr>
                <w:i/>
                <w:iCs/>
                <w:color w:val="0070C0"/>
                <w:sz w:val="20"/>
              </w:rPr>
            </w:pPr>
            <w:hyperlink r:id="rId16" w:history="1">
              <w:r w:rsidR="00DC60F5" w:rsidRPr="00084229">
                <w:rPr>
                  <w:rStyle w:val="Hyperlink"/>
                  <w:i/>
                  <w:iCs/>
                  <w:color w:val="0070C0"/>
                  <w:sz w:val="20"/>
                </w:rPr>
                <w:t>1165r3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AEDB81" w14:textId="35F6EA53" w:rsidR="00DC60F5" w:rsidRPr="00084229" w:rsidRDefault="00DC60F5" w:rsidP="00DC60F5">
            <w:pPr>
              <w:rPr>
                <w:i/>
                <w:iCs/>
                <w:color w:val="0070C0"/>
                <w:sz w:val="20"/>
              </w:rPr>
            </w:pPr>
            <w:r w:rsidRPr="00084229">
              <w:rPr>
                <w:i/>
                <w:iCs/>
                <w:color w:val="0070C0"/>
                <w:sz w:val="20"/>
              </w:rPr>
              <w:t>CR doc. resolving comms rel. to Annex-B</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27DA79" w14:textId="3AF51675" w:rsidR="00DC60F5" w:rsidRPr="00084229" w:rsidRDefault="00DC60F5" w:rsidP="00DC60F5">
            <w:pPr>
              <w:rPr>
                <w:i/>
                <w:iCs/>
                <w:color w:val="0070C0"/>
                <w:sz w:val="20"/>
              </w:rPr>
            </w:pPr>
            <w:r w:rsidRPr="00084229">
              <w:rPr>
                <w:i/>
                <w:iCs/>
                <w:color w:val="0070C0"/>
                <w:sz w:val="20"/>
              </w:rPr>
              <w:t>Rajat Pushkarna</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F54279" w14:textId="670BAFA6" w:rsidR="00DC60F5" w:rsidRPr="00084229" w:rsidRDefault="007A0207" w:rsidP="00DC60F5">
            <w:pPr>
              <w:jc w:val="center"/>
              <w:rPr>
                <w:rFonts w:eastAsiaTheme="minorEastAsia"/>
                <w:i/>
                <w:iCs/>
                <w:color w:val="0070C0"/>
                <w:kern w:val="24"/>
                <w:sz w:val="20"/>
              </w:rPr>
            </w:pPr>
            <w:r w:rsidRPr="00084229">
              <w:rPr>
                <w:rFonts w:eastAsiaTheme="minorEastAsia"/>
                <w:i/>
                <w:iCs/>
                <w:color w:val="0070C0"/>
                <w:kern w:val="24"/>
                <w:sz w:val="20"/>
              </w:rPr>
              <w:t>Approved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041915" w14:textId="6DD516A3" w:rsidR="00DC60F5" w:rsidRPr="00084229" w:rsidRDefault="00DC60F5" w:rsidP="00DC60F5">
            <w:pPr>
              <w:jc w:val="center"/>
              <w:rPr>
                <w:i/>
                <w:iCs/>
                <w:color w:val="0070C0"/>
                <w:sz w:val="20"/>
              </w:rPr>
            </w:pPr>
            <w:r w:rsidRPr="00084229">
              <w:rPr>
                <w:i/>
                <w:iCs/>
                <w:color w:val="0070C0"/>
                <w:sz w:val="20"/>
              </w:rPr>
              <w:t>5</w:t>
            </w:r>
          </w:p>
        </w:tc>
        <w:tc>
          <w:tcPr>
            <w:tcW w:w="810" w:type="dxa"/>
            <w:tcBorders>
              <w:top w:val="single" w:sz="8" w:space="0" w:color="1B587C"/>
              <w:left w:val="single" w:sz="8" w:space="0" w:color="1B587C"/>
              <w:bottom w:val="single" w:sz="8" w:space="0" w:color="1B587C"/>
              <w:right w:val="single" w:sz="8" w:space="0" w:color="1B587C"/>
            </w:tcBorders>
          </w:tcPr>
          <w:p w14:paraId="5B434804" w14:textId="39F736C6" w:rsidR="00DC60F5" w:rsidRPr="00084229" w:rsidRDefault="00DC60F5" w:rsidP="00DC60F5">
            <w:pPr>
              <w:jc w:val="center"/>
              <w:rPr>
                <w:i/>
                <w:iCs/>
                <w:color w:val="0070C0"/>
                <w:sz w:val="20"/>
              </w:rPr>
            </w:pPr>
            <w:r w:rsidRPr="00084229">
              <w:rPr>
                <w:i/>
                <w:iCs/>
                <w:color w:val="0070C0"/>
                <w:sz w:val="20"/>
              </w:rPr>
              <w:t>Joint</w:t>
            </w:r>
          </w:p>
        </w:tc>
      </w:tr>
      <w:tr w:rsidR="00DC60F5" w:rsidRPr="00CC1135" w14:paraId="631B45FC"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1FD17" w14:textId="11D077AC" w:rsidR="00DC60F5" w:rsidRPr="00BA7025" w:rsidRDefault="00781336" w:rsidP="00DC60F5">
            <w:pPr>
              <w:jc w:val="center"/>
              <w:rPr>
                <w:color w:val="7030A0"/>
                <w:sz w:val="20"/>
              </w:rPr>
            </w:pPr>
            <w:hyperlink r:id="rId17" w:history="1">
              <w:r w:rsidR="00DC60F5" w:rsidRPr="00BA7025">
                <w:rPr>
                  <w:rStyle w:val="Hyperlink"/>
                  <w:color w:val="7030A0"/>
                  <w:sz w:val="20"/>
                </w:rPr>
                <w:t>1120r</w:t>
              </w:r>
              <w:r w:rsidR="004E1977" w:rsidRPr="00BA7025">
                <w:rPr>
                  <w:rStyle w:val="Hyperlink"/>
                  <w:color w:val="7030A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A7430E" w14:textId="5C31314C" w:rsidR="00DC60F5" w:rsidRPr="00BA7025" w:rsidRDefault="00DC60F5" w:rsidP="00DC60F5">
            <w:pPr>
              <w:rPr>
                <w:color w:val="7030A0"/>
                <w:sz w:val="20"/>
              </w:rPr>
            </w:pPr>
            <w:r w:rsidRPr="00BA7025">
              <w:rPr>
                <w:color w:val="7030A0"/>
                <w:sz w:val="20"/>
              </w:rPr>
              <w:t>CR for CIDs of 4.3.16a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C458E9" w14:textId="4905CF41" w:rsidR="00DC60F5" w:rsidRPr="00BA7025" w:rsidRDefault="00DC60F5" w:rsidP="00DC60F5">
            <w:pPr>
              <w:rPr>
                <w:color w:val="7030A0"/>
                <w:sz w:val="20"/>
              </w:rPr>
            </w:pPr>
            <w:r w:rsidRPr="00BA7025">
              <w:rPr>
                <w:color w:val="7030A0"/>
                <w:sz w:val="20"/>
              </w:rPr>
              <w:t>Yanyi Ding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D90DC3" w14:textId="16F4C365" w:rsidR="000D59AF" w:rsidRDefault="000D59AF" w:rsidP="000D59AF">
            <w:pPr>
              <w:jc w:val="center"/>
              <w:rPr>
                <w:rFonts w:eastAsiaTheme="minorEastAsia"/>
                <w:i/>
                <w:iCs/>
                <w:color w:val="7030A0"/>
                <w:kern w:val="24"/>
                <w:sz w:val="20"/>
              </w:rPr>
            </w:pPr>
            <w:r>
              <w:rPr>
                <w:rFonts w:eastAsiaTheme="minorEastAsia"/>
                <w:i/>
                <w:iCs/>
                <w:color w:val="7030A0"/>
                <w:kern w:val="24"/>
                <w:sz w:val="20"/>
              </w:rPr>
              <w:t>R</w:t>
            </w:r>
            <w:r w:rsidRPr="007202B9">
              <w:rPr>
                <w:rFonts w:eastAsiaTheme="minorEastAsia"/>
                <w:i/>
                <w:iCs/>
                <w:color w:val="7030A0"/>
                <w:kern w:val="24"/>
                <w:sz w:val="20"/>
              </w:rPr>
              <w:t>4M-</w:t>
            </w:r>
            <w:r>
              <w:rPr>
                <w:rFonts w:eastAsiaTheme="minorEastAsia"/>
                <w:i/>
                <w:iCs/>
                <w:color w:val="7030A0"/>
                <w:kern w:val="24"/>
                <w:sz w:val="20"/>
              </w:rPr>
              <w:t>1</w:t>
            </w:r>
            <w:r w:rsidRPr="007202B9">
              <w:rPr>
                <w:rFonts w:eastAsiaTheme="minorEastAsia"/>
                <w:i/>
                <w:iCs/>
                <w:color w:val="7030A0"/>
                <w:kern w:val="24"/>
                <w:sz w:val="20"/>
              </w:rPr>
              <w:t>C</w:t>
            </w:r>
          </w:p>
          <w:p w14:paraId="00F1DA25" w14:textId="77777777" w:rsidR="000D59AF" w:rsidRDefault="000D59AF" w:rsidP="000D59AF">
            <w:pPr>
              <w:jc w:val="center"/>
              <w:rPr>
                <w:rFonts w:eastAsiaTheme="minorEastAsia"/>
                <w:color w:val="FF0000"/>
                <w:kern w:val="24"/>
                <w:sz w:val="20"/>
              </w:rPr>
            </w:pPr>
            <w:r w:rsidRPr="00545819">
              <w:rPr>
                <w:rFonts w:eastAsiaTheme="minorEastAsia"/>
                <w:color w:val="FF0000"/>
                <w:kern w:val="24"/>
                <w:sz w:val="20"/>
              </w:rPr>
              <w:t>Def-</w:t>
            </w:r>
            <w:r>
              <w:rPr>
                <w:rFonts w:eastAsiaTheme="minorEastAsia"/>
                <w:color w:val="FF0000"/>
                <w:kern w:val="24"/>
                <w:sz w:val="20"/>
              </w:rPr>
              <w:t>1</w:t>
            </w:r>
            <w:r w:rsidRPr="00545819">
              <w:rPr>
                <w:rFonts w:eastAsiaTheme="minorEastAsia"/>
                <w:color w:val="FF0000"/>
                <w:kern w:val="24"/>
                <w:sz w:val="20"/>
              </w:rPr>
              <w:t>C (0</w:t>
            </w:r>
            <w:r>
              <w:rPr>
                <w:rFonts w:eastAsiaTheme="minorEastAsia"/>
                <w:color w:val="FF0000"/>
                <w:kern w:val="24"/>
                <w:sz w:val="20"/>
              </w:rPr>
              <w:t>8</w:t>
            </w:r>
            <w:r w:rsidRPr="00545819">
              <w:rPr>
                <w:rFonts w:eastAsiaTheme="minorEastAsia"/>
                <w:color w:val="FF0000"/>
                <w:kern w:val="24"/>
                <w:sz w:val="20"/>
              </w:rPr>
              <w:t>/</w:t>
            </w:r>
            <w:r>
              <w:rPr>
                <w:rFonts w:eastAsiaTheme="minorEastAsia"/>
                <w:color w:val="FF0000"/>
                <w:kern w:val="24"/>
                <w:sz w:val="20"/>
              </w:rPr>
              <w:t>24</w:t>
            </w:r>
            <w:r w:rsidRPr="00545819">
              <w:rPr>
                <w:rFonts w:eastAsiaTheme="minorEastAsia"/>
                <w:color w:val="FF0000"/>
                <w:kern w:val="24"/>
                <w:sz w:val="20"/>
              </w:rPr>
              <w:t>)</w:t>
            </w:r>
          </w:p>
          <w:p w14:paraId="0A93C0E8" w14:textId="12DAB832" w:rsidR="00DC60F5" w:rsidRPr="00545819" w:rsidRDefault="00DC60F5" w:rsidP="000C3686">
            <w:pPr>
              <w:jc w:val="cente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5C4B16" w14:textId="4177283D" w:rsidR="00DC60F5" w:rsidRPr="00BA7025" w:rsidRDefault="00DC60F5" w:rsidP="00DC60F5">
            <w:pPr>
              <w:jc w:val="center"/>
              <w:rPr>
                <w:color w:val="7030A0"/>
                <w:sz w:val="20"/>
              </w:rPr>
            </w:pPr>
            <w:r w:rsidRPr="00BA7025">
              <w:rPr>
                <w:color w:val="7030A0"/>
                <w:sz w:val="20"/>
              </w:rPr>
              <w:t>2</w:t>
            </w:r>
          </w:p>
        </w:tc>
        <w:tc>
          <w:tcPr>
            <w:tcW w:w="810" w:type="dxa"/>
            <w:tcBorders>
              <w:top w:val="single" w:sz="8" w:space="0" w:color="1B587C"/>
              <w:left w:val="single" w:sz="8" w:space="0" w:color="1B587C"/>
              <w:bottom w:val="single" w:sz="8" w:space="0" w:color="1B587C"/>
              <w:right w:val="single" w:sz="8" w:space="0" w:color="1B587C"/>
            </w:tcBorders>
          </w:tcPr>
          <w:p w14:paraId="2CB97DC9" w14:textId="720809C8" w:rsidR="00DC60F5" w:rsidRPr="00BA7025" w:rsidRDefault="00DC60F5" w:rsidP="00DC60F5">
            <w:pPr>
              <w:jc w:val="center"/>
              <w:rPr>
                <w:color w:val="7030A0"/>
                <w:sz w:val="20"/>
              </w:rPr>
            </w:pPr>
            <w:r w:rsidRPr="00BA7025">
              <w:rPr>
                <w:color w:val="7030A0"/>
                <w:sz w:val="20"/>
              </w:rPr>
              <w:t>Joint</w:t>
            </w:r>
          </w:p>
        </w:tc>
      </w:tr>
      <w:tr w:rsidR="00DC60F5" w:rsidRPr="00CC1135" w14:paraId="748F9FA0"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9AD110" w14:textId="4B9E4A10" w:rsidR="00DC60F5" w:rsidRPr="00084229" w:rsidRDefault="00781336" w:rsidP="00DC60F5">
            <w:pPr>
              <w:jc w:val="center"/>
              <w:rPr>
                <w:i/>
                <w:iCs/>
                <w:color w:val="0070C0"/>
                <w:sz w:val="20"/>
              </w:rPr>
            </w:pPr>
            <w:hyperlink r:id="rId18" w:history="1">
              <w:r w:rsidR="00DC60F5" w:rsidRPr="00084229">
                <w:rPr>
                  <w:rStyle w:val="Hyperlink"/>
                  <w:i/>
                  <w:iCs/>
                  <w:color w:val="0070C0"/>
                  <w:sz w:val="20"/>
                </w:rPr>
                <w:t>1177r</w:t>
              </w:r>
            </w:hyperlink>
            <w:r w:rsidR="00DC60F5" w:rsidRPr="00084229">
              <w:rPr>
                <w:rStyle w:val="Hyperlink"/>
                <w:i/>
                <w:iCs/>
                <w:color w:val="0070C0"/>
                <w:sz w:val="20"/>
              </w:rPr>
              <w:t>1</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5302FE" w14:textId="1E975DF5" w:rsidR="00DC60F5" w:rsidRPr="00084229" w:rsidRDefault="00DC60F5" w:rsidP="00DC60F5">
            <w:pPr>
              <w:rPr>
                <w:i/>
                <w:iCs/>
                <w:color w:val="0070C0"/>
                <w:sz w:val="20"/>
              </w:rPr>
            </w:pPr>
            <w:r w:rsidRPr="00084229">
              <w:rPr>
                <w:i/>
                <w:iCs/>
                <w:color w:val="0070C0"/>
                <w:sz w:val="20"/>
              </w:rPr>
              <w:t>LB266 CR for 35.2.2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A69C3F" w14:textId="0D59AA1E" w:rsidR="00DC60F5" w:rsidRPr="00084229" w:rsidRDefault="00DC60F5" w:rsidP="00DC60F5">
            <w:pPr>
              <w:rPr>
                <w:i/>
                <w:iCs/>
                <w:color w:val="0070C0"/>
                <w:sz w:val="20"/>
              </w:rPr>
            </w:pPr>
            <w:r w:rsidRPr="00084229">
              <w:rPr>
                <w:i/>
                <w:iCs/>
                <w:color w:val="0070C0"/>
                <w:sz w:val="20"/>
              </w:rPr>
              <w:t>Yanjun Sun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2A8DCB" w14:textId="77777777" w:rsidR="007A0207" w:rsidRDefault="007A0207" w:rsidP="00DC60F5">
            <w:pPr>
              <w:jc w:val="center"/>
              <w:rPr>
                <w:rFonts w:eastAsiaTheme="minorEastAsia"/>
                <w:color w:val="FF0000"/>
                <w:kern w:val="24"/>
                <w:sz w:val="20"/>
              </w:rPr>
            </w:pPr>
            <w:r w:rsidRPr="007A0207">
              <w:rPr>
                <w:rFonts w:eastAsiaTheme="minorEastAsia"/>
                <w:i/>
                <w:iCs/>
                <w:color w:val="0070C0"/>
                <w:kern w:val="24"/>
                <w:sz w:val="20"/>
              </w:rPr>
              <w:t>Approved</w:t>
            </w:r>
            <w:r w:rsidRPr="00545819">
              <w:rPr>
                <w:rFonts w:eastAsiaTheme="minorEastAsia"/>
                <w:color w:val="FF0000"/>
                <w:kern w:val="24"/>
                <w:sz w:val="20"/>
              </w:rPr>
              <w:t xml:space="preserve"> </w:t>
            </w:r>
          </w:p>
          <w:p w14:paraId="129418D0" w14:textId="77777777" w:rsidR="00DC60F5" w:rsidRDefault="00DC60F5" w:rsidP="00DC60F5">
            <w:pPr>
              <w:jc w:val="center"/>
              <w:rPr>
                <w:rFonts w:eastAsiaTheme="minorEastAsia"/>
                <w:color w:val="FF0000"/>
                <w:kern w:val="24"/>
                <w:sz w:val="20"/>
              </w:rPr>
            </w:pPr>
            <w:r w:rsidRPr="00545819">
              <w:rPr>
                <w:rFonts w:eastAsiaTheme="minorEastAsia"/>
                <w:color w:val="FF0000"/>
                <w:kern w:val="24"/>
                <w:sz w:val="20"/>
              </w:rPr>
              <w:t>Def-1C (07/27)</w:t>
            </w:r>
          </w:p>
          <w:p w14:paraId="51CC4428" w14:textId="0F29BB6A" w:rsidR="007A5BF8" w:rsidRPr="007A5BF8" w:rsidRDefault="007A5BF8" w:rsidP="007A5BF8">
            <w:pPr>
              <w:jc w:val="center"/>
              <w:rPr>
                <w:rFonts w:eastAsiaTheme="minorEastAsia"/>
                <w:i/>
                <w:iCs/>
                <w:color w:val="FF0000"/>
                <w:kern w:val="24"/>
                <w:sz w:val="20"/>
              </w:rPr>
            </w:pPr>
            <w:r w:rsidRPr="007A5BF8">
              <w:rPr>
                <w:rFonts w:eastAsiaTheme="minorEastAsia"/>
                <w:i/>
                <w:iCs/>
                <w:color w:val="FF0000"/>
                <w:kern w:val="24"/>
                <w:sz w:val="20"/>
              </w:rPr>
              <w:t>Q-1C (08/12)</w:t>
            </w:r>
          </w:p>
          <w:p w14:paraId="68C4EBC9" w14:textId="05F13BE9" w:rsidR="007A5BF8" w:rsidRPr="00545819" w:rsidRDefault="007A5BF8" w:rsidP="00DC60F5">
            <w:pPr>
              <w:jc w:val="cente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96621F" w14:textId="6AB3B44E" w:rsidR="00DC60F5" w:rsidRPr="00084229" w:rsidRDefault="00DC60F5" w:rsidP="00DC60F5">
            <w:pPr>
              <w:jc w:val="center"/>
              <w:rPr>
                <w:i/>
                <w:iCs/>
                <w:color w:val="0070C0"/>
                <w:sz w:val="20"/>
              </w:rPr>
            </w:pPr>
            <w:r w:rsidRPr="00084229">
              <w:rPr>
                <w:i/>
                <w:iCs/>
                <w:color w:val="0070C0"/>
                <w:sz w:val="20"/>
              </w:rPr>
              <w:t>15</w:t>
            </w:r>
          </w:p>
        </w:tc>
        <w:tc>
          <w:tcPr>
            <w:tcW w:w="810" w:type="dxa"/>
            <w:tcBorders>
              <w:top w:val="single" w:sz="8" w:space="0" w:color="1B587C"/>
              <w:left w:val="single" w:sz="8" w:space="0" w:color="1B587C"/>
              <w:bottom w:val="single" w:sz="8" w:space="0" w:color="1B587C"/>
              <w:right w:val="single" w:sz="8" w:space="0" w:color="1B587C"/>
            </w:tcBorders>
          </w:tcPr>
          <w:p w14:paraId="553F32E0" w14:textId="08A0775B" w:rsidR="00DC60F5" w:rsidRPr="00084229" w:rsidRDefault="00DC60F5" w:rsidP="00DC60F5">
            <w:pPr>
              <w:jc w:val="center"/>
              <w:rPr>
                <w:i/>
                <w:iCs/>
                <w:color w:val="0070C0"/>
                <w:sz w:val="20"/>
              </w:rPr>
            </w:pPr>
            <w:r w:rsidRPr="00084229">
              <w:rPr>
                <w:i/>
                <w:iCs/>
                <w:color w:val="0070C0"/>
                <w:sz w:val="20"/>
              </w:rPr>
              <w:t>Joint</w:t>
            </w:r>
          </w:p>
        </w:tc>
      </w:tr>
      <w:tr w:rsidR="00DC60F5" w:rsidRPr="00CC1135" w14:paraId="3F0CA367"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E97E35" w14:textId="40905CEC" w:rsidR="00DC60F5" w:rsidRPr="002B1BB4" w:rsidRDefault="00781336" w:rsidP="00DC60F5">
            <w:pPr>
              <w:jc w:val="center"/>
              <w:rPr>
                <w:color w:val="FF0000"/>
                <w:sz w:val="20"/>
              </w:rPr>
            </w:pPr>
            <w:hyperlink r:id="rId19" w:history="1">
              <w:r w:rsidR="00DC60F5" w:rsidRPr="002B1BB4">
                <w:rPr>
                  <w:rStyle w:val="Hyperlink"/>
                  <w:sz w:val="20"/>
                </w:rPr>
                <w:t>1196r0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9B74EC" w14:textId="26A09D9E" w:rsidR="00DC60F5" w:rsidRPr="002B1BB4" w:rsidRDefault="00DC60F5" w:rsidP="00DC60F5">
            <w:pPr>
              <w:rPr>
                <w:sz w:val="20"/>
              </w:rPr>
            </w:pPr>
            <w:r w:rsidRPr="002B1BB4">
              <w:rPr>
                <w:sz w:val="20"/>
              </w:rPr>
              <w:t>lb266-clause-3-2-comment-resolutions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E14805" w14:textId="4A04D645" w:rsidR="00DC60F5" w:rsidRPr="002B1BB4" w:rsidRDefault="00DC60F5" w:rsidP="00DC60F5">
            <w:pPr>
              <w:rPr>
                <w:sz w:val="20"/>
              </w:rPr>
            </w:pPr>
            <w:r w:rsidRPr="002B1BB4">
              <w:rPr>
                <w:sz w:val="20"/>
              </w:rPr>
              <w:t>Stephen McCann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94A9D4" w14:textId="3169764D" w:rsidR="00DC60F5" w:rsidRPr="002B1BB4" w:rsidRDefault="00DC60F5" w:rsidP="00DC60F5">
            <w:pPr>
              <w:jc w:val="center"/>
              <w:rPr>
                <w:sz w:val="20"/>
              </w:rPr>
            </w:pPr>
            <w:r w:rsidRPr="002B1BB4">
              <w:rPr>
                <w:sz w:val="20"/>
              </w:rPr>
              <w:t>Pending (</w:t>
            </w:r>
            <w:r w:rsidR="002F4D89">
              <w:rPr>
                <w:sz w:val="20"/>
              </w:rPr>
              <w:t>Sept F2F</w:t>
            </w:r>
            <w:r w:rsidRPr="002B1BB4">
              <w:rPr>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4404D4" w14:textId="692E9F43" w:rsidR="00DC60F5" w:rsidRPr="002B1BB4" w:rsidRDefault="00DC60F5" w:rsidP="00DC60F5">
            <w:pPr>
              <w:jc w:val="center"/>
              <w:rPr>
                <w:sz w:val="20"/>
              </w:rPr>
            </w:pPr>
            <w:r w:rsidRPr="002B1BB4">
              <w:rPr>
                <w:sz w:val="20"/>
              </w:rPr>
              <w:t>10</w:t>
            </w:r>
          </w:p>
        </w:tc>
        <w:tc>
          <w:tcPr>
            <w:tcW w:w="810" w:type="dxa"/>
            <w:tcBorders>
              <w:top w:val="single" w:sz="8" w:space="0" w:color="1B587C"/>
              <w:left w:val="single" w:sz="8" w:space="0" w:color="1B587C"/>
              <w:bottom w:val="single" w:sz="8" w:space="0" w:color="1B587C"/>
              <w:right w:val="single" w:sz="8" w:space="0" w:color="1B587C"/>
            </w:tcBorders>
          </w:tcPr>
          <w:p w14:paraId="387A188D" w14:textId="79089510" w:rsidR="00DC60F5" w:rsidRPr="002B1BB4" w:rsidRDefault="00DC60F5" w:rsidP="00DC60F5">
            <w:pPr>
              <w:jc w:val="center"/>
              <w:rPr>
                <w:sz w:val="20"/>
              </w:rPr>
            </w:pPr>
            <w:r w:rsidRPr="002B1BB4">
              <w:rPr>
                <w:sz w:val="20"/>
              </w:rPr>
              <w:t>Joint</w:t>
            </w:r>
          </w:p>
        </w:tc>
      </w:tr>
      <w:tr w:rsidR="00DC60F5" w:rsidRPr="00CC1135" w14:paraId="333B522E"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119BCB" w14:textId="35E905F4" w:rsidR="00DC60F5" w:rsidRPr="00904855" w:rsidRDefault="00781336" w:rsidP="00DC60F5">
            <w:pPr>
              <w:jc w:val="center"/>
              <w:rPr>
                <w:color w:val="7030A0"/>
                <w:sz w:val="20"/>
              </w:rPr>
            </w:pPr>
            <w:hyperlink r:id="rId20" w:history="1">
              <w:r w:rsidR="00DC60F5" w:rsidRPr="00904855">
                <w:rPr>
                  <w:rStyle w:val="Hyperlink"/>
                  <w:color w:val="7030A0"/>
                  <w:sz w:val="20"/>
                </w:rPr>
                <w:t>1194r</w:t>
              </w:r>
              <w:r w:rsidR="00904855" w:rsidRPr="00904855">
                <w:rPr>
                  <w:rStyle w:val="Hyperlink"/>
                  <w:color w:val="7030A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9286BA" w14:textId="516D44E4" w:rsidR="00DC60F5" w:rsidRPr="00904855" w:rsidRDefault="00DC60F5" w:rsidP="00DC60F5">
            <w:pPr>
              <w:rPr>
                <w:color w:val="7030A0"/>
                <w:sz w:val="20"/>
              </w:rPr>
            </w:pPr>
            <w:r w:rsidRPr="00904855">
              <w:rPr>
                <w:color w:val="7030A0"/>
                <w:sz w:val="20"/>
              </w:rPr>
              <w:t>LB266 CR for 9.4.1.70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474817" w14:textId="78B84A7A" w:rsidR="00DC60F5" w:rsidRPr="00904855" w:rsidRDefault="00DC60F5" w:rsidP="00DC60F5">
            <w:pPr>
              <w:rPr>
                <w:color w:val="7030A0"/>
                <w:sz w:val="20"/>
              </w:rPr>
            </w:pPr>
            <w:r w:rsidRPr="00904855">
              <w:rPr>
                <w:color w:val="7030A0"/>
                <w:sz w:val="20"/>
              </w:rPr>
              <w:t>Jinyoung Chun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15F89B" w14:textId="61D17FD0" w:rsidR="00904855" w:rsidRDefault="00904855" w:rsidP="00904855">
            <w:pPr>
              <w:jc w:val="center"/>
              <w:rPr>
                <w:rFonts w:eastAsiaTheme="minorEastAsia"/>
                <w:i/>
                <w:iCs/>
                <w:color w:val="7030A0"/>
                <w:kern w:val="24"/>
                <w:sz w:val="20"/>
              </w:rPr>
            </w:pPr>
            <w:r>
              <w:rPr>
                <w:rFonts w:eastAsiaTheme="minorEastAsia"/>
                <w:i/>
                <w:iCs/>
                <w:color w:val="7030A0"/>
                <w:kern w:val="24"/>
                <w:sz w:val="20"/>
              </w:rPr>
              <w:t>R</w:t>
            </w:r>
            <w:r w:rsidRPr="007202B9">
              <w:rPr>
                <w:rFonts w:eastAsiaTheme="minorEastAsia"/>
                <w:i/>
                <w:iCs/>
                <w:color w:val="7030A0"/>
                <w:kern w:val="24"/>
                <w:sz w:val="20"/>
              </w:rPr>
              <w:t>4M-</w:t>
            </w:r>
            <w:r>
              <w:rPr>
                <w:rFonts w:eastAsiaTheme="minorEastAsia"/>
                <w:i/>
                <w:iCs/>
                <w:color w:val="7030A0"/>
                <w:kern w:val="24"/>
                <w:sz w:val="20"/>
              </w:rPr>
              <w:t>10</w:t>
            </w:r>
            <w:r w:rsidRPr="007202B9">
              <w:rPr>
                <w:rFonts w:eastAsiaTheme="minorEastAsia"/>
                <w:i/>
                <w:iCs/>
                <w:color w:val="7030A0"/>
                <w:kern w:val="24"/>
                <w:sz w:val="20"/>
              </w:rPr>
              <w:t>C</w:t>
            </w:r>
          </w:p>
          <w:p w14:paraId="65EEFDEA" w14:textId="6A72DEBB" w:rsidR="00904855" w:rsidRDefault="00904855" w:rsidP="00904855">
            <w:pPr>
              <w:jc w:val="center"/>
              <w:rPr>
                <w:rFonts w:eastAsiaTheme="minorEastAsia"/>
                <w:color w:val="FF0000"/>
                <w:kern w:val="24"/>
                <w:sz w:val="20"/>
              </w:rPr>
            </w:pPr>
            <w:r w:rsidRPr="00545819">
              <w:rPr>
                <w:rFonts w:eastAsiaTheme="minorEastAsia"/>
                <w:color w:val="FF0000"/>
                <w:kern w:val="24"/>
                <w:sz w:val="20"/>
              </w:rPr>
              <w:t>Def-</w:t>
            </w:r>
            <w:r>
              <w:rPr>
                <w:rFonts w:eastAsiaTheme="minorEastAsia"/>
                <w:color w:val="FF0000"/>
                <w:kern w:val="24"/>
                <w:sz w:val="20"/>
              </w:rPr>
              <w:t>1</w:t>
            </w:r>
            <w:r w:rsidRPr="00545819">
              <w:rPr>
                <w:rFonts w:eastAsiaTheme="minorEastAsia"/>
                <w:color w:val="FF0000"/>
                <w:kern w:val="24"/>
                <w:sz w:val="20"/>
              </w:rPr>
              <w:t>C (0</w:t>
            </w:r>
            <w:r>
              <w:rPr>
                <w:rFonts w:eastAsiaTheme="minorEastAsia"/>
                <w:color w:val="FF0000"/>
                <w:kern w:val="24"/>
                <w:sz w:val="20"/>
              </w:rPr>
              <w:t>8</w:t>
            </w:r>
            <w:r w:rsidRPr="00545819">
              <w:rPr>
                <w:rFonts w:eastAsiaTheme="minorEastAsia"/>
                <w:color w:val="FF0000"/>
                <w:kern w:val="24"/>
                <w:sz w:val="20"/>
              </w:rPr>
              <w:t>/</w:t>
            </w:r>
            <w:r>
              <w:rPr>
                <w:rFonts w:eastAsiaTheme="minorEastAsia"/>
                <w:color w:val="FF0000"/>
                <w:kern w:val="24"/>
                <w:sz w:val="20"/>
              </w:rPr>
              <w:t>24</w:t>
            </w:r>
            <w:r w:rsidRPr="00545819">
              <w:rPr>
                <w:rFonts w:eastAsiaTheme="minorEastAsia"/>
                <w:color w:val="FF0000"/>
                <w:kern w:val="24"/>
                <w:sz w:val="20"/>
              </w:rPr>
              <w:t>)</w:t>
            </w:r>
          </w:p>
          <w:p w14:paraId="53D7ABAF" w14:textId="2EAF5945" w:rsidR="007345C2" w:rsidRPr="007345C2" w:rsidRDefault="007345C2" w:rsidP="00904855">
            <w:pPr>
              <w:jc w:val="center"/>
              <w:rPr>
                <w:rFonts w:eastAsiaTheme="minorEastAsia"/>
                <w:kern w:val="24"/>
                <w:sz w:val="20"/>
              </w:rPr>
            </w:pPr>
            <w:r w:rsidRPr="007345C2">
              <w:rPr>
                <w:rFonts w:eastAsiaTheme="minorEastAsia"/>
                <w:kern w:val="24"/>
                <w:sz w:val="20"/>
              </w:rPr>
              <w:t>Pending SP 1C</w:t>
            </w:r>
          </w:p>
          <w:p w14:paraId="14A56EE1" w14:textId="60538B5A" w:rsidR="00DC60F5" w:rsidRPr="008413FA" w:rsidRDefault="00DC60F5" w:rsidP="00092EF5">
            <w:pPr>
              <w:jc w:val="cente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9B5D05" w14:textId="02AEF391" w:rsidR="00DC60F5" w:rsidRPr="00904855" w:rsidRDefault="00DC60F5" w:rsidP="00DC60F5">
            <w:pPr>
              <w:jc w:val="center"/>
              <w:rPr>
                <w:color w:val="7030A0"/>
                <w:sz w:val="20"/>
              </w:rPr>
            </w:pPr>
            <w:r w:rsidRPr="00904855">
              <w:rPr>
                <w:color w:val="7030A0"/>
                <w:sz w:val="20"/>
              </w:rPr>
              <w:t>11</w:t>
            </w:r>
          </w:p>
        </w:tc>
        <w:tc>
          <w:tcPr>
            <w:tcW w:w="810" w:type="dxa"/>
            <w:tcBorders>
              <w:top w:val="single" w:sz="8" w:space="0" w:color="1B587C"/>
              <w:left w:val="single" w:sz="8" w:space="0" w:color="1B587C"/>
              <w:bottom w:val="single" w:sz="8" w:space="0" w:color="1B587C"/>
              <w:right w:val="single" w:sz="8" w:space="0" w:color="1B587C"/>
            </w:tcBorders>
          </w:tcPr>
          <w:p w14:paraId="484C53E5" w14:textId="6F9CADC8" w:rsidR="00DC60F5" w:rsidRPr="00904855" w:rsidRDefault="00DC60F5" w:rsidP="00DC60F5">
            <w:pPr>
              <w:jc w:val="center"/>
              <w:rPr>
                <w:color w:val="7030A0"/>
                <w:sz w:val="20"/>
              </w:rPr>
            </w:pPr>
            <w:r w:rsidRPr="00904855">
              <w:rPr>
                <w:color w:val="7030A0"/>
                <w:sz w:val="20"/>
              </w:rPr>
              <w:t>Joint</w:t>
            </w:r>
          </w:p>
        </w:tc>
      </w:tr>
      <w:tr w:rsidR="00DC60F5" w:rsidRPr="00CC1135" w14:paraId="6A3AB1D1"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3DB9E9" w14:textId="498C66D5" w:rsidR="00DC60F5" w:rsidRPr="00910AFB" w:rsidRDefault="00781336" w:rsidP="00DC60F5">
            <w:pPr>
              <w:jc w:val="center"/>
              <w:rPr>
                <w:color w:val="7030A0"/>
                <w:sz w:val="20"/>
              </w:rPr>
            </w:pPr>
            <w:hyperlink r:id="rId21" w:history="1">
              <w:r w:rsidR="00DC60F5" w:rsidRPr="00910AFB">
                <w:rPr>
                  <w:rStyle w:val="Hyperlink"/>
                  <w:color w:val="7030A0"/>
                  <w:sz w:val="20"/>
                </w:rPr>
                <w:t>1131r</w:t>
              </w:r>
              <w:r w:rsidR="00910AFB" w:rsidRPr="00910AFB">
                <w:rPr>
                  <w:rStyle w:val="Hyperlink"/>
                  <w:color w:val="7030A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11E70D" w14:textId="72CBD5EA" w:rsidR="00DC60F5" w:rsidRPr="00910AFB" w:rsidRDefault="00DC60F5" w:rsidP="00DC60F5">
            <w:pPr>
              <w:rPr>
                <w:color w:val="7030A0"/>
                <w:sz w:val="20"/>
              </w:rPr>
            </w:pPr>
            <w:r w:rsidRPr="00910AFB">
              <w:rPr>
                <w:color w:val="7030A0"/>
                <w:sz w:val="20"/>
              </w:rPr>
              <w:t>LB266 CR on 9.4.1.71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D9BB89" w14:textId="6284AD82" w:rsidR="00DC60F5" w:rsidRPr="00910AFB" w:rsidRDefault="00DC60F5" w:rsidP="00DC60F5">
            <w:pPr>
              <w:rPr>
                <w:color w:val="7030A0"/>
                <w:sz w:val="20"/>
              </w:rPr>
            </w:pPr>
            <w:r w:rsidRPr="00910AFB">
              <w:rPr>
                <w:color w:val="7030A0"/>
                <w:sz w:val="20"/>
              </w:rPr>
              <w:t>Jinyoung Chun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FC3A21" w14:textId="450B1C1C" w:rsidR="00DC60F5" w:rsidRPr="008413FA" w:rsidRDefault="008C7AFA" w:rsidP="00DC60F5">
            <w:pPr>
              <w:jc w:val="center"/>
              <w:rPr>
                <w:sz w:val="20"/>
              </w:rPr>
            </w:pPr>
            <w:r>
              <w:rPr>
                <w:rFonts w:eastAsiaTheme="minorEastAsia"/>
                <w:i/>
                <w:iCs/>
                <w:color w:val="7030A0"/>
                <w:kern w:val="24"/>
                <w:sz w:val="20"/>
              </w:rPr>
              <w:t>R</w:t>
            </w:r>
            <w:r w:rsidRPr="007202B9">
              <w:rPr>
                <w:rFonts w:eastAsiaTheme="minorEastAsia"/>
                <w:i/>
                <w:iCs/>
                <w:color w:val="7030A0"/>
                <w:kern w:val="24"/>
                <w:sz w:val="20"/>
              </w:rPr>
              <w:t>4M-</w:t>
            </w:r>
            <w:r>
              <w:rPr>
                <w:rFonts w:eastAsiaTheme="minorEastAsia"/>
                <w:i/>
                <w:iCs/>
                <w:color w:val="7030A0"/>
                <w:kern w:val="24"/>
                <w:sz w:val="20"/>
              </w:rPr>
              <w:t>6</w:t>
            </w:r>
            <w:r w:rsidRPr="007202B9">
              <w:rPr>
                <w:rFonts w:eastAsiaTheme="minorEastAsia"/>
                <w:i/>
                <w:iCs/>
                <w:color w:val="7030A0"/>
                <w:kern w:val="24"/>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4EE925" w14:textId="25AC3F56" w:rsidR="00DC60F5" w:rsidRPr="00910AFB" w:rsidRDefault="00DC60F5" w:rsidP="00DC60F5">
            <w:pPr>
              <w:jc w:val="center"/>
              <w:rPr>
                <w:color w:val="7030A0"/>
                <w:sz w:val="20"/>
              </w:rPr>
            </w:pPr>
            <w:r w:rsidRPr="00910AFB">
              <w:rPr>
                <w:color w:val="7030A0"/>
                <w:sz w:val="20"/>
              </w:rPr>
              <w:t>6</w:t>
            </w:r>
          </w:p>
        </w:tc>
        <w:tc>
          <w:tcPr>
            <w:tcW w:w="810" w:type="dxa"/>
            <w:tcBorders>
              <w:top w:val="single" w:sz="8" w:space="0" w:color="1B587C"/>
              <w:left w:val="single" w:sz="8" w:space="0" w:color="1B587C"/>
              <w:bottom w:val="single" w:sz="8" w:space="0" w:color="1B587C"/>
              <w:right w:val="single" w:sz="8" w:space="0" w:color="1B587C"/>
            </w:tcBorders>
          </w:tcPr>
          <w:p w14:paraId="4A52EC29" w14:textId="0A080D2F" w:rsidR="00DC60F5" w:rsidRPr="00910AFB" w:rsidRDefault="00DC60F5" w:rsidP="00DC60F5">
            <w:pPr>
              <w:jc w:val="center"/>
              <w:rPr>
                <w:color w:val="7030A0"/>
                <w:sz w:val="20"/>
              </w:rPr>
            </w:pPr>
            <w:r w:rsidRPr="00910AFB">
              <w:rPr>
                <w:color w:val="7030A0"/>
                <w:sz w:val="20"/>
              </w:rPr>
              <w:t>Joint</w:t>
            </w:r>
          </w:p>
        </w:tc>
      </w:tr>
      <w:tr w:rsidR="00CF4D6B" w:rsidRPr="00CC1135" w14:paraId="588D2153"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774A85" w14:textId="4528FA56" w:rsidR="00CF4D6B" w:rsidRPr="008C7511" w:rsidRDefault="00781336" w:rsidP="00CF4D6B">
            <w:pPr>
              <w:jc w:val="center"/>
              <w:rPr>
                <w:color w:val="4472C4" w:themeColor="accent5"/>
                <w:sz w:val="20"/>
              </w:rPr>
            </w:pPr>
            <w:hyperlink r:id="rId22" w:history="1">
              <w:r w:rsidR="00CF4D6B" w:rsidRPr="008C7511">
                <w:rPr>
                  <w:rStyle w:val="Hyperlink"/>
                  <w:color w:val="4472C4" w:themeColor="accent5"/>
                  <w:sz w:val="20"/>
                </w:rPr>
                <w:t>1190r</w:t>
              </w:r>
              <w:r w:rsidR="007202B9" w:rsidRPr="008C7511">
                <w:rPr>
                  <w:rStyle w:val="Hyperlink"/>
                  <w:color w:val="4472C4" w:themeColor="accent5"/>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2B924" w14:textId="44713A75" w:rsidR="00CF4D6B" w:rsidRPr="008C7511" w:rsidRDefault="00CF4D6B" w:rsidP="00CF4D6B">
            <w:pPr>
              <w:rPr>
                <w:color w:val="4472C4" w:themeColor="accent5"/>
                <w:sz w:val="20"/>
              </w:rPr>
            </w:pPr>
            <w:r w:rsidRPr="008C7511">
              <w:rPr>
                <w:color w:val="4472C4" w:themeColor="accent5"/>
                <w:sz w:val="20"/>
              </w:rPr>
              <w:t>CR for CIDs in 35.7.2 Part 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357857" w14:textId="3B0EDDAE" w:rsidR="00CF4D6B" w:rsidRPr="008C7511" w:rsidRDefault="00CF4D6B" w:rsidP="00CF4D6B">
            <w:pPr>
              <w:rPr>
                <w:color w:val="4472C4" w:themeColor="accent5"/>
                <w:sz w:val="20"/>
              </w:rPr>
            </w:pPr>
            <w:r w:rsidRPr="008C7511">
              <w:rPr>
                <w:color w:val="4472C4" w:themeColor="accent5"/>
                <w:sz w:val="20"/>
              </w:rPr>
              <w:t>Zinan Lin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78EAC5" w14:textId="77777777" w:rsidR="008C7511" w:rsidRDefault="008C7511" w:rsidP="00CF4D6B">
            <w:pPr>
              <w:jc w:val="center"/>
              <w:rPr>
                <w:rFonts w:eastAsiaTheme="minorEastAsia"/>
                <w:color w:val="FF0000"/>
                <w:kern w:val="24"/>
                <w:sz w:val="20"/>
              </w:rPr>
            </w:pPr>
            <w:r w:rsidRPr="00583BA8">
              <w:rPr>
                <w:rFonts w:eastAsiaTheme="minorEastAsia"/>
                <w:i/>
                <w:iCs/>
                <w:color w:val="4472C4" w:themeColor="accent5"/>
                <w:kern w:val="24"/>
                <w:sz w:val="20"/>
              </w:rPr>
              <w:t>Approved</w:t>
            </w:r>
            <w:r w:rsidRPr="00545819">
              <w:rPr>
                <w:rFonts w:eastAsiaTheme="minorEastAsia"/>
                <w:color w:val="FF0000"/>
                <w:kern w:val="24"/>
                <w:sz w:val="20"/>
              </w:rPr>
              <w:t xml:space="preserve"> </w:t>
            </w:r>
          </w:p>
          <w:p w14:paraId="39D025CD" w14:textId="1B840322" w:rsidR="007202B9" w:rsidRDefault="007202B9" w:rsidP="00CF4D6B">
            <w:pPr>
              <w:jc w:val="center"/>
              <w:rPr>
                <w:rFonts w:eastAsiaTheme="minorEastAsia"/>
                <w:color w:val="FF0000"/>
                <w:kern w:val="24"/>
                <w:sz w:val="20"/>
              </w:rPr>
            </w:pPr>
            <w:r w:rsidRPr="00545819">
              <w:rPr>
                <w:rFonts w:eastAsiaTheme="minorEastAsia"/>
                <w:color w:val="FF0000"/>
                <w:kern w:val="24"/>
                <w:sz w:val="20"/>
              </w:rPr>
              <w:t>Def-</w:t>
            </w:r>
            <w:r>
              <w:rPr>
                <w:rFonts w:eastAsiaTheme="minorEastAsia"/>
                <w:color w:val="FF0000"/>
                <w:kern w:val="24"/>
                <w:sz w:val="20"/>
              </w:rPr>
              <w:t>2</w:t>
            </w:r>
            <w:r w:rsidRPr="00545819">
              <w:rPr>
                <w:rFonts w:eastAsiaTheme="minorEastAsia"/>
                <w:color w:val="FF0000"/>
                <w:kern w:val="24"/>
                <w:sz w:val="20"/>
              </w:rPr>
              <w:t>C (0</w:t>
            </w:r>
            <w:r>
              <w:rPr>
                <w:rFonts w:eastAsiaTheme="minorEastAsia"/>
                <w:color w:val="FF0000"/>
                <w:kern w:val="24"/>
                <w:sz w:val="20"/>
              </w:rPr>
              <w:t>8</w:t>
            </w:r>
            <w:r w:rsidRPr="00545819">
              <w:rPr>
                <w:rFonts w:eastAsiaTheme="minorEastAsia"/>
                <w:color w:val="FF0000"/>
                <w:kern w:val="24"/>
                <w:sz w:val="20"/>
              </w:rPr>
              <w:t>/</w:t>
            </w:r>
            <w:r>
              <w:rPr>
                <w:rFonts w:eastAsiaTheme="minorEastAsia"/>
                <w:color w:val="FF0000"/>
                <w:kern w:val="24"/>
                <w:sz w:val="20"/>
              </w:rPr>
              <w:t>10</w:t>
            </w:r>
            <w:r w:rsidRPr="00545819">
              <w:rPr>
                <w:rFonts w:eastAsiaTheme="minorEastAsia"/>
                <w:color w:val="FF0000"/>
                <w:kern w:val="24"/>
                <w:sz w:val="20"/>
              </w:rPr>
              <w:t>)</w:t>
            </w:r>
          </w:p>
          <w:p w14:paraId="53566869" w14:textId="1A275C28" w:rsidR="0040514C" w:rsidRPr="007202B9" w:rsidRDefault="00334762" w:rsidP="00CF4D6B">
            <w:pPr>
              <w:jc w:val="center"/>
              <w:rPr>
                <w:color w:val="7030A0"/>
                <w:sz w:val="20"/>
              </w:rPr>
            </w:pPr>
            <w:r>
              <w:rPr>
                <w:rFonts w:eastAsiaTheme="minorEastAsia"/>
                <w:color w:val="FF0000"/>
                <w:kern w:val="24"/>
                <w:sz w:val="20"/>
              </w:rPr>
              <w:t>2C m</w:t>
            </w:r>
            <w:r w:rsidR="0040514C">
              <w:rPr>
                <w:rFonts w:eastAsiaTheme="minorEastAsia"/>
                <w:color w:val="FF0000"/>
                <w:kern w:val="24"/>
                <w:sz w:val="20"/>
              </w:rPr>
              <w:t>oved</w:t>
            </w:r>
            <w:r>
              <w:rPr>
                <w:rFonts w:eastAsiaTheme="minorEastAsia"/>
                <w:color w:val="FF0000"/>
                <w:kern w:val="24"/>
                <w:sz w:val="20"/>
              </w:rPr>
              <w:t>-</w:t>
            </w:r>
            <w:r w:rsidR="00862A49">
              <w:rPr>
                <w:rFonts w:eastAsiaTheme="minorEastAsia"/>
                <w:color w:val="FF0000"/>
                <w:kern w:val="24"/>
                <w:sz w:val="20"/>
              </w:rPr>
              <w:t>1324r0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F076F0" w14:textId="7EB8379D" w:rsidR="00CF4D6B" w:rsidRPr="008C7511" w:rsidRDefault="008768EC" w:rsidP="00CF4D6B">
            <w:pPr>
              <w:jc w:val="center"/>
              <w:rPr>
                <w:color w:val="4472C4" w:themeColor="accent5"/>
                <w:sz w:val="20"/>
              </w:rPr>
            </w:pPr>
            <w:r w:rsidRPr="008C7511">
              <w:rPr>
                <w:color w:val="4472C4" w:themeColor="accent5"/>
                <w:sz w:val="20"/>
              </w:rPr>
              <w:t>28</w:t>
            </w:r>
          </w:p>
        </w:tc>
        <w:tc>
          <w:tcPr>
            <w:tcW w:w="810" w:type="dxa"/>
            <w:tcBorders>
              <w:top w:val="single" w:sz="8" w:space="0" w:color="1B587C"/>
              <w:left w:val="single" w:sz="8" w:space="0" w:color="1B587C"/>
              <w:bottom w:val="single" w:sz="8" w:space="0" w:color="1B587C"/>
              <w:right w:val="single" w:sz="8" w:space="0" w:color="1B587C"/>
            </w:tcBorders>
          </w:tcPr>
          <w:p w14:paraId="080F9328" w14:textId="275F252F" w:rsidR="00CF4D6B" w:rsidRPr="008C7511" w:rsidRDefault="00CF4D6B" w:rsidP="00CF4D6B">
            <w:pPr>
              <w:jc w:val="center"/>
              <w:rPr>
                <w:color w:val="4472C4" w:themeColor="accent5"/>
                <w:sz w:val="20"/>
              </w:rPr>
            </w:pPr>
            <w:r w:rsidRPr="008C7511">
              <w:rPr>
                <w:color w:val="4472C4" w:themeColor="accent5"/>
                <w:sz w:val="20"/>
              </w:rPr>
              <w:t>Joint</w:t>
            </w:r>
          </w:p>
        </w:tc>
      </w:tr>
      <w:tr w:rsidR="00F87967" w:rsidRPr="00CC1135" w14:paraId="2789FA25"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AFCA55" w14:textId="1E006483" w:rsidR="00F87967" w:rsidRPr="00AC3FAD" w:rsidRDefault="00781336" w:rsidP="00F87967">
            <w:pPr>
              <w:jc w:val="center"/>
              <w:rPr>
                <w:color w:val="7030A0"/>
                <w:sz w:val="20"/>
              </w:rPr>
            </w:pPr>
            <w:hyperlink r:id="rId23" w:history="1">
              <w:r w:rsidR="00F87967" w:rsidRPr="00AC3FAD">
                <w:rPr>
                  <w:rStyle w:val="Hyperlink"/>
                  <w:color w:val="7030A0"/>
                  <w:sz w:val="20"/>
                </w:rPr>
                <w:t>1231r</w:t>
              </w:r>
              <w:r w:rsidR="00AC3FAD" w:rsidRPr="00AC3FAD">
                <w:rPr>
                  <w:rStyle w:val="Hyperlink"/>
                  <w:color w:val="7030A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F1F4AD" w14:textId="4C8E6212" w:rsidR="00F87967" w:rsidRPr="00AC3FAD" w:rsidRDefault="00F87967" w:rsidP="00F87967">
            <w:pPr>
              <w:rPr>
                <w:color w:val="7030A0"/>
                <w:sz w:val="20"/>
              </w:rPr>
            </w:pPr>
            <w:r w:rsidRPr="00AC3FAD">
              <w:rPr>
                <w:color w:val="7030A0"/>
                <w:sz w:val="20"/>
              </w:rPr>
              <w:t>CR for OM Part II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444381" w14:textId="6E257559" w:rsidR="00F87967" w:rsidRPr="00AC3FAD" w:rsidRDefault="00F87967" w:rsidP="00F87967">
            <w:pPr>
              <w:rPr>
                <w:color w:val="7030A0"/>
                <w:sz w:val="20"/>
              </w:rPr>
            </w:pPr>
            <w:r w:rsidRPr="00AC3FAD">
              <w:rPr>
                <w:color w:val="7030A0"/>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DE573E" w14:textId="4DA6E4C7" w:rsidR="00F87967" w:rsidRPr="008413FA" w:rsidRDefault="00104820" w:rsidP="00F87967">
            <w:pPr>
              <w:jc w:val="center"/>
              <w:rPr>
                <w:sz w:val="20"/>
              </w:rPr>
            </w:pPr>
            <w:r>
              <w:rPr>
                <w:rFonts w:eastAsiaTheme="minorEastAsia"/>
                <w:i/>
                <w:iCs/>
                <w:color w:val="7030A0"/>
                <w:kern w:val="24"/>
                <w:sz w:val="20"/>
              </w:rPr>
              <w:t>R</w:t>
            </w:r>
            <w:r w:rsidRPr="007202B9">
              <w:rPr>
                <w:rFonts w:eastAsiaTheme="minorEastAsia"/>
                <w:i/>
                <w:iCs/>
                <w:color w:val="7030A0"/>
                <w:kern w:val="24"/>
                <w:sz w:val="20"/>
              </w:rPr>
              <w:t>4M-</w:t>
            </w:r>
            <w:r>
              <w:rPr>
                <w:rFonts w:eastAsiaTheme="minorEastAsia"/>
                <w:i/>
                <w:iCs/>
                <w:color w:val="7030A0"/>
                <w:kern w:val="24"/>
                <w:sz w:val="20"/>
              </w:rPr>
              <w:t>12</w:t>
            </w:r>
            <w:r w:rsidRPr="007202B9">
              <w:rPr>
                <w:rFonts w:eastAsiaTheme="minorEastAsia"/>
                <w:i/>
                <w:iCs/>
                <w:color w:val="7030A0"/>
                <w:kern w:val="24"/>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C5EC3F" w14:textId="28E03BA9" w:rsidR="00F87967" w:rsidRPr="00AC3FAD" w:rsidRDefault="00F87967" w:rsidP="00F87967">
            <w:pPr>
              <w:jc w:val="center"/>
              <w:rPr>
                <w:color w:val="7030A0"/>
                <w:sz w:val="20"/>
              </w:rPr>
            </w:pPr>
            <w:r w:rsidRPr="00AC3FAD">
              <w:rPr>
                <w:color w:val="7030A0"/>
                <w:sz w:val="20"/>
              </w:rPr>
              <w:t>12</w:t>
            </w:r>
          </w:p>
        </w:tc>
        <w:tc>
          <w:tcPr>
            <w:tcW w:w="810" w:type="dxa"/>
            <w:tcBorders>
              <w:top w:val="single" w:sz="8" w:space="0" w:color="1B587C"/>
              <w:left w:val="single" w:sz="8" w:space="0" w:color="1B587C"/>
              <w:bottom w:val="single" w:sz="8" w:space="0" w:color="1B587C"/>
              <w:right w:val="single" w:sz="8" w:space="0" w:color="1B587C"/>
            </w:tcBorders>
          </w:tcPr>
          <w:p w14:paraId="2604F724" w14:textId="37957623" w:rsidR="00F87967" w:rsidRPr="00AC3FAD" w:rsidRDefault="00F87967" w:rsidP="00F87967">
            <w:pPr>
              <w:jc w:val="center"/>
              <w:rPr>
                <w:color w:val="7030A0"/>
                <w:sz w:val="20"/>
              </w:rPr>
            </w:pPr>
            <w:r w:rsidRPr="00AC3FAD">
              <w:rPr>
                <w:color w:val="7030A0"/>
                <w:sz w:val="20"/>
              </w:rPr>
              <w:t>Joint</w:t>
            </w:r>
          </w:p>
        </w:tc>
      </w:tr>
      <w:tr w:rsidR="00927CE7" w:rsidRPr="00CC1135" w14:paraId="00234FCC"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A290D4" w14:textId="5A565E00" w:rsidR="00927CE7" w:rsidRPr="008416C8" w:rsidRDefault="00781336" w:rsidP="00927CE7">
            <w:pPr>
              <w:jc w:val="center"/>
              <w:rPr>
                <w:color w:val="7030A0"/>
                <w:sz w:val="20"/>
              </w:rPr>
            </w:pPr>
            <w:hyperlink r:id="rId24" w:history="1">
              <w:r w:rsidR="00927CE7" w:rsidRPr="008416C8">
                <w:rPr>
                  <w:rStyle w:val="Hyperlink"/>
                  <w:color w:val="7030A0"/>
                  <w:sz w:val="20"/>
                </w:rPr>
                <w:t>1222r</w:t>
              </w:r>
              <w:r w:rsidR="008416C8" w:rsidRPr="008416C8">
                <w:rPr>
                  <w:rStyle w:val="Hyperlink"/>
                  <w:color w:val="7030A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9B057C" w14:textId="14144153" w:rsidR="00927CE7" w:rsidRPr="008416C8" w:rsidRDefault="00927CE7" w:rsidP="00927CE7">
            <w:pPr>
              <w:rPr>
                <w:color w:val="7030A0"/>
                <w:sz w:val="20"/>
              </w:rPr>
            </w:pPr>
            <w:r w:rsidRPr="008416C8">
              <w:rPr>
                <w:color w:val="7030A0"/>
                <w:sz w:val="20"/>
              </w:rPr>
              <w:t>CR for 5.1.5.1 Architecture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2E322E" w14:textId="4BFCF874" w:rsidR="00927CE7" w:rsidRPr="008416C8" w:rsidRDefault="00927CE7" w:rsidP="00927CE7">
            <w:pPr>
              <w:rPr>
                <w:color w:val="7030A0"/>
                <w:sz w:val="20"/>
              </w:rPr>
            </w:pPr>
            <w:r w:rsidRPr="008416C8">
              <w:rPr>
                <w:color w:val="7030A0"/>
                <w:sz w:val="20"/>
              </w:rPr>
              <w:t>Duncan Ho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47B0CE" w14:textId="22570126" w:rsidR="00927CE7" w:rsidRPr="008416C8" w:rsidRDefault="008416C8" w:rsidP="008416C8">
            <w:pPr>
              <w:jc w:val="center"/>
              <w:rPr>
                <w:rFonts w:eastAsiaTheme="minorEastAsia"/>
                <w:i/>
                <w:iCs/>
                <w:color w:val="7030A0"/>
                <w:kern w:val="24"/>
                <w:sz w:val="20"/>
              </w:rPr>
            </w:pPr>
            <w:r>
              <w:rPr>
                <w:rFonts w:eastAsiaTheme="minorEastAsia"/>
                <w:i/>
                <w:iCs/>
                <w:color w:val="7030A0"/>
                <w:kern w:val="24"/>
                <w:sz w:val="20"/>
              </w:rPr>
              <w:t>R</w:t>
            </w:r>
            <w:r w:rsidRPr="007202B9">
              <w:rPr>
                <w:rFonts w:eastAsiaTheme="minorEastAsia"/>
                <w:i/>
                <w:iCs/>
                <w:color w:val="7030A0"/>
                <w:kern w:val="24"/>
                <w:sz w:val="20"/>
              </w:rPr>
              <w:t>4M-</w:t>
            </w:r>
            <w:r>
              <w:rPr>
                <w:rFonts w:eastAsiaTheme="minorEastAsia"/>
                <w:i/>
                <w:iCs/>
                <w:color w:val="7030A0"/>
                <w:kern w:val="24"/>
                <w:sz w:val="20"/>
              </w:rPr>
              <w:t>34</w:t>
            </w:r>
            <w:r w:rsidRPr="007202B9">
              <w:rPr>
                <w:rFonts w:eastAsiaTheme="minorEastAsia"/>
                <w:i/>
                <w:iCs/>
                <w:color w:val="7030A0"/>
                <w:kern w:val="24"/>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569B1D" w14:textId="0CD9F1E1" w:rsidR="00927CE7" w:rsidRPr="008416C8" w:rsidRDefault="00F72C53" w:rsidP="00927CE7">
            <w:pPr>
              <w:jc w:val="center"/>
              <w:rPr>
                <w:color w:val="7030A0"/>
                <w:sz w:val="20"/>
              </w:rPr>
            </w:pPr>
            <w:r w:rsidRPr="008416C8">
              <w:rPr>
                <w:color w:val="7030A0"/>
                <w:sz w:val="20"/>
              </w:rPr>
              <w:t>3</w:t>
            </w:r>
            <w:r w:rsidR="008416C8" w:rsidRPr="008416C8">
              <w:rPr>
                <w:color w:val="7030A0"/>
                <w:sz w:val="20"/>
              </w:rPr>
              <w:t>4</w:t>
            </w:r>
          </w:p>
        </w:tc>
        <w:tc>
          <w:tcPr>
            <w:tcW w:w="810" w:type="dxa"/>
            <w:tcBorders>
              <w:top w:val="single" w:sz="8" w:space="0" w:color="1B587C"/>
              <w:left w:val="single" w:sz="8" w:space="0" w:color="1B587C"/>
              <w:bottom w:val="single" w:sz="8" w:space="0" w:color="1B587C"/>
              <w:right w:val="single" w:sz="8" w:space="0" w:color="1B587C"/>
            </w:tcBorders>
          </w:tcPr>
          <w:p w14:paraId="738994ED" w14:textId="79278158" w:rsidR="00927CE7" w:rsidRPr="008416C8" w:rsidRDefault="00927CE7" w:rsidP="00927CE7">
            <w:pPr>
              <w:jc w:val="center"/>
              <w:rPr>
                <w:color w:val="7030A0"/>
                <w:sz w:val="20"/>
              </w:rPr>
            </w:pPr>
            <w:r w:rsidRPr="008416C8">
              <w:rPr>
                <w:color w:val="7030A0"/>
                <w:sz w:val="20"/>
              </w:rPr>
              <w:t>Joint</w:t>
            </w:r>
          </w:p>
        </w:tc>
      </w:tr>
      <w:tr w:rsidR="0027399B" w:rsidRPr="00CC1135" w14:paraId="53D62368"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68E511" w14:textId="141282F9" w:rsidR="0027399B" w:rsidRPr="000B2E06" w:rsidRDefault="00781336" w:rsidP="0027399B">
            <w:pPr>
              <w:jc w:val="center"/>
              <w:rPr>
                <w:color w:val="00B050"/>
                <w:sz w:val="20"/>
              </w:rPr>
            </w:pPr>
            <w:hyperlink r:id="rId25" w:history="1">
              <w:r w:rsidR="0027399B" w:rsidRPr="000B2E06">
                <w:rPr>
                  <w:rStyle w:val="Hyperlink"/>
                  <w:color w:val="00B050"/>
                  <w:sz w:val="20"/>
                </w:rPr>
                <w:t>1270r0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28C52B" w14:textId="0F26B73B" w:rsidR="0027399B" w:rsidRPr="000B2E06" w:rsidRDefault="0027399B" w:rsidP="0027399B">
            <w:pPr>
              <w:rPr>
                <w:color w:val="00B050"/>
                <w:sz w:val="20"/>
              </w:rPr>
            </w:pPr>
            <w:r w:rsidRPr="000B2E06">
              <w:rPr>
                <w:color w:val="00B050"/>
                <w:sz w:val="20"/>
              </w:rPr>
              <w:t>CR for Power Boost Factor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20F688" w14:textId="5E986C5E" w:rsidR="0027399B" w:rsidRPr="000B2E06" w:rsidRDefault="0027399B" w:rsidP="0027399B">
            <w:pPr>
              <w:rPr>
                <w:color w:val="00B050"/>
                <w:sz w:val="20"/>
              </w:rPr>
            </w:pPr>
            <w:r w:rsidRPr="000B2E06">
              <w:rPr>
                <w:color w:val="00B050"/>
                <w:sz w:val="20"/>
              </w:rPr>
              <w:t>Hanqing Lou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B46D30" w14:textId="77777777" w:rsidR="0027399B" w:rsidRPr="000B2E06" w:rsidRDefault="00B92686" w:rsidP="0027399B">
            <w:pPr>
              <w:jc w:val="center"/>
              <w:rPr>
                <w:color w:val="00B050"/>
                <w:sz w:val="20"/>
              </w:rPr>
            </w:pPr>
            <w:r w:rsidRPr="000B2E06">
              <w:rPr>
                <w:color w:val="00B050"/>
                <w:sz w:val="20"/>
              </w:rPr>
              <w:t>Presented 08/24</w:t>
            </w:r>
          </w:p>
          <w:p w14:paraId="759EBF9B" w14:textId="59711AC2" w:rsidR="00B92686" w:rsidRPr="000B2E06" w:rsidRDefault="00B92686" w:rsidP="0027399B">
            <w:pPr>
              <w:jc w:val="center"/>
              <w:rPr>
                <w:color w:val="00B050"/>
                <w:sz w:val="20"/>
              </w:rPr>
            </w:pPr>
            <w:r w:rsidRPr="000B2E06">
              <w:rPr>
                <w:color w:val="00B050"/>
                <w:sz w:val="20"/>
              </w:rPr>
              <w:t>To be continued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29956B" w14:textId="549F6B00" w:rsidR="0027399B" w:rsidRPr="000B2E06" w:rsidRDefault="00F421A0" w:rsidP="0027399B">
            <w:pPr>
              <w:jc w:val="center"/>
              <w:rPr>
                <w:color w:val="00B050"/>
                <w:sz w:val="20"/>
              </w:rPr>
            </w:pPr>
            <w:r w:rsidRPr="000B2E06">
              <w:rPr>
                <w:color w:val="00B050"/>
                <w:sz w:val="20"/>
              </w:rPr>
              <w:t>5</w:t>
            </w:r>
          </w:p>
        </w:tc>
        <w:tc>
          <w:tcPr>
            <w:tcW w:w="810" w:type="dxa"/>
            <w:tcBorders>
              <w:top w:val="single" w:sz="8" w:space="0" w:color="1B587C"/>
              <w:left w:val="single" w:sz="8" w:space="0" w:color="1B587C"/>
              <w:bottom w:val="single" w:sz="8" w:space="0" w:color="1B587C"/>
              <w:right w:val="single" w:sz="8" w:space="0" w:color="1B587C"/>
            </w:tcBorders>
          </w:tcPr>
          <w:p w14:paraId="64560A4D" w14:textId="0A51EC0F" w:rsidR="0027399B" w:rsidRPr="000B2E06" w:rsidRDefault="0027399B" w:rsidP="0027399B">
            <w:pPr>
              <w:jc w:val="center"/>
              <w:rPr>
                <w:color w:val="00B050"/>
                <w:sz w:val="20"/>
              </w:rPr>
            </w:pPr>
            <w:r w:rsidRPr="000B2E06">
              <w:rPr>
                <w:color w:val="00B050"/>
                <w:sz w:val="20"/>
              </w:rPr>
              <w:t>Joint</w:t>
            </w:r>
          </w:p>
        </w:tc>
      </w:tr>
      <w:tr w:rsidR="00443330" w:rsidRPr="00CC1135" w14:paraId="79174602"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C6D83D" w14:textId="40596AD8" w:rsidR="00443330" w:rsidRPr="008413FA" w:rsidRDefault="00781336" w:rsidP="00443330">
            <w:pPr>
              <w:jc w:val="center"/>
              <w:rPr>
                <w:sz w:val="20"/>
              </w:rPr>
            </w:pPr>
            <w:hyperlink r:id="rId26" w:history="1">
              <w:r w:rsidR="00443330" w:rsidRPr="008413FA">
                <w:rPr>
                  <w:rStyle w:val="Hyperlink"/>
                  <w:sz w:val="20"/>
                </w:rPr>
                <w:t>1232r0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629C70" w14:textId="4317FE0D" w:rsidR="00443330" w:rsidRPr="008413FA" w:rsidRDefault="00443330" w:rsidP="00443330">
            <w:pPr>
              <w:rPr>
                <w:sz w:val="20"/>
              </w:rPr>
            </w:pPr>
            <w:r w:rsidRPr="008413FA">
              <w:rPr>
                <w:sz w:val="20"/>
              </w:rPr>
              <w:t>CR for CIDs in 35.7.2 Part II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184D54" w14:textId="04EADC42" w:rsidR="00443330" w:rsidRPr="008413FA" w:rsidRDefault="00443330" w:rsidP="00443330">
            <w:pPr>
              <w:rPr>
                <w:sz w:val="20"/>
              </w:rPr>
            </w:pPr>
            <w:r w:rsidRPr="008413FA">
              <w:rPr>
                <w:sz w:val="20"/>
              </w:rPr>
              <w:t>Zinan Lin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5B64C9" w14:textId="40312BEB" w:rsidR="00443330" w:rsidRPr="008413FA" w:rsidRDefault="00443330" w:rsidP="00443330">
            <w:pPr>
              <w:jc w:val="center"/>
              <w:rPr>
                <w:sz w:val="20"/>
              </w:rPr>
            </w:pPr>
            <w:r w:rsidRPr="008413FA">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3641A0" w14:textId="36BD612C" w:rsidR="00443330" w:rsidRPr="008413FA" w:rsidRDefault="00F93516" w:rsidP="00443330">
            <w:pPr>
              <w:jc w:val="center"/>
              <w:rPr>
                <w:sz w:val="20"/>
              </w:rPr>
            </w:pPr>
            <w:r w:rsidRPr="001066F3">
              <w:rPr>
                <w:color w:val="00B050"/>
                <w:sz w:val="20"/>
              </w:rPr>
              <w:t>8</w:t>
            </w:r>
          </w:p>
        </w:tc>
        <w:tc>
          <w:tcPr>
            <w:tcW w:w="810" w:type="dxa"/>
            <w:tcBorders>
              <w:top w:val="single" w:sz="8" w:space="0" w:color="1B587C"/>
              <w:left w:val="single" w:sz="8" w:space="0" w:color="1B587C"/>
              <w:bottom w:val="single" w:sz="8" w:space="0" w:color="1B587C"/>
              <w:right w:val="single" w:sz="8" w:space="0" w:color="1B587C"/>
            </w:tcBorders>
          </w:tcPr>
          <w:p w14:paraId="538038FE" w14:textId="7BB1D88D" w:rsidR="00443330" w:rsidRPr="008413FA" w:rsidRDefault="00443330" w:rsidP="00443330">
            <w:pPr>
              <w:jc w:val="center"/>
              <w:rPr>
                <w:sz w:val="20"/>
              </w:rPr>
            </w:pPr>
            <w:r w:rsidRPr="008413FA">
              <w:rPr>
                <w:sz w:val="20"/>
              </w:rPr>
              <w:t>Joint</w:t>
            </w:r>
          </w:p>
        </w:tc>
      </w:tr>
      <w:tr w:rsidR="00F90E0C" w:rsidRPr="00CC1135" w14:paraId="5238A90F"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1F0011" w14:textId="5813747B" w:rsidR="00F90E0C" w:rsidRPr="00A5556C" w:rsidRDefault="00781336" w:rsidP="00F90E0C">
            <w:pPr>
              <w:jc w:val="center"/>
              <w:rPr>
                <w:color w:val="7030A0"/>
                <w:sz w:val="20"/>
              </w:rPr>
            </w:pPr>
            <w:hyperlink r:id="rId27" w:history="1">
              <w:r w:rsidR="00F90E0C" w:rsidRPr="00A5556C">
                <w:rPr>
                  <w:rStyle w:val="Hyperlink"/>
                  <w:color w:val="7030A0"/>
                  <w:sz w:val="20"/>
                </w:rPr>
                <w:t>1308r</w:t>
              </w:r>
              <w:r w:rsidR="00A5556C" w:rsidRPr="00A5556C">
                <w:rPr>
                  <w:rStyle w:val="Hyperlink"/>
                  <w:color w:val="7030A0"/>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527B84" w14:textId="09317D17" w:rsidR="00F90E0C" w:rsidRPr="00A5556C" w:rsidRDefault="00F90E0C" w:rsidP="00F90E0C">
            <w:pPr>
              <w:rPr>
                <w:color w:val="7030A0"/>
                <w:sz w:val="20"/>
              </w:rPr>
            </w:pPr>
            <w:r w:rsidRPr="00A5556C">
              <w:rPr>
                <w:color w:val="7030A0"/>
                <w:sz w:val="20"/>
              </w:rPr>
              <w:t xml:space="preserve">CR for clause </w:t>
            </w:r>
            <w:proofErr w:type="gramStart"/>
            <w:r w:rsidRPr="00A5556C">
              <w:rPr>
                <w:color w:val="7030A0"/>
                <w:sz w:val="20"/>
              </w:rPr>
              <w:t>6.3 part</w:t>
            </w:r>
            <w:proofErr w:type="gramEnd"/>
            <w:r w:rsidRPr="00A5556C">
              <w:rPr>
                <w:color w:val="7030A0"/>
                <w:sz w:val="20"/>
              </w:rPr>
              <w:t xml:space="preserve">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597403" w14:textId="280BCF1D" w:rsidR="00F90E0C" w:rsidRPr="00A5556C" w:rsidRDefault="000D5E89" w:rsidP="00F90E0C">
            <w:pPr>
              <w:rPr>
                <w:color w:val="7030A0"/>
                <w:sz w:val="20"/>
              </w:rPr>
            </w:pPr>
            <w:r w:rsidRPr="00A5556C">
              <w:rPr>
                <w:color w:val="7030A0"/>
                <w:sz w:val="20"/>
              </w:rPr>
              <w:t>Yan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C450B5" w14:textId="37B3D049" w:rsidR="00F90E0C" w:rsidRPr="00A5556C" w:rsidRDefault="00A5556C" w:rsidP="00A5556C">
            <w:pPr>
              <w:jc w:val="center"/>
              <w:rPr>
                <w:rFonts w:eastAsiaTheme="minorEastAsia"/>
                <w:i/>
                <w:iCs/>
                <w:color w:val="7030A0"/>
                <w:kern w:val="24"/>
                <w:sz w:val="20"/>
              </w:rPr>
            </w:pPr>
            <w:r>
              <w:rPr>
                <w:rFonts w:eastAsiaTheme="minorEastAsia"/>
                <w:i/>
                <w:iCs/>
                <w:color w:val="7030A0"/>
                <w:kern w:val="24"/>
                <w:sz w:val="20"/>
              </w:rPr>
              <w:t>R</w:t>
            </w:r>
            <w:r w:rsidRPr="007202B9">
              <w:rPr>
                <w:rFonts w:eastAsiaTheme="minorEastAsia"/>
                <w:i/>
                <w:iCs/>
                <w:color w:val="7030A0"/>
                <w:kern w:val="24"/>
                <w:sz w:val="20"/>
              </w:rPr>
              <w:t>4M-</w:t>
            </w:r>
            <w:r>
              <w:rPr>
                <w:rFonts w:eastAsiaTheme="minorEastAsia"/>
                <w:i/>
                <w:iCs/>
                <w:color w:val="7030A0"/>
                <w:kern w:val="24"/>
                <w:sz w:val="20"/>
              </w:rPr>
              <w:t>9</w:t>
            </w:r>
            <w:r w:rsidRPr="007202B9">
              <w:rPr>
                <w:rFonts w:eastAsiaTheme="minorEastAsia"/>
                <w:i/>
                <w:iCs/>
                <w:color w:val="7030A0"/>
                <w:kern w:val="24"/>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5923BE" w14:textId="1F624A13" w:rsidR="00F90E0C" w:rsidRPr="00A5556C" w:rsidRDefault="006D6366" w:rsidP="00F90E0C">
            <w:pPr>
              <w:jc w:val="center"/>
              <w:rPr>
                <w:color w:val="7030A0"/>
                <w:sz w:val="20"/>
              </w:rPr>
            </w:pPr>
            <w:r w:rsidRPr="00A5556C">
              <w:rPr>
                <w:color w:val="7030A0"/>
                <w:sz w:val="20"/>
              </w:rPr>
              <w:t>9</w:t>
            </w:r>
          </w:p>
        </w:tc>
        <w:tc>
          <w:tcPr>
            <w:tcW w:w="810" w:type="dxa"/>
            <w:tcBorders>
              <w:top w:val="single" w:sz="8" w:space="0" w:color="1B587C"/>
              <w:left w:val="single" w:sz="8" w:space="0" w:color="1B587C"/>
              <w:bottom w:val="single" w:sz="8" w:space="0" w:color="1B587C"/>
              <w:right w:val="single" w:sz="8" w:space="0" w:color="1B587C"/>
            </w:tcBorders>
          </w:tcPr>
          <w:p w14:paraId="4ABD10C1" w14:textId="4AA111FA" w:rsidR="00F90E0C" w:rsidRPr="00A5556C" w:rsidRDefault="000D5E89" w:rsidP="00F90E0C">
            <w:pPr>
              <w:jc w:val="center"/>
              <w:rPr>
                <w:color w:val="7030A0"/>
                <w:sz w:val="20"/>
              </w:rPr>
            </w:pPr>
            <w:r w:rsidRPr="00A5556C">
              <w:rPr>
                <w:color w:val="7030A0"/>
                <w:sz w:val="20"/>
              </w:rPr>
              <w:t>Joint</w:t>
            </w:r>
          </w:p>
        </w:tc>
      </w:tr>
      <w:tr w:rsidR="00F90E0C" w:rsidRPr="00CC1135" w14:paraId="4CF46554"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065335" w14:textId="195514C1" w:rsidR="00F90E0C" w:rsidRPr="00B37564" w:rsidRDefault="00781336" w:rsidP="00F90E0C">
            <w:pPr>
              <w:jc w:val="center"/>
              <w:rPr>
                <w:sz w:val="20"/>
              </w:rPr>
            </w:pPr>
            <w:hyperlink r:id="rId28" w:history="1">
              <w:r w:rsidR="00F90E0C" w:rsidRPr="00B37564">
                <w:rPr>
                  <w:rStyle w:val="Hyperlink"/>
                  <w:sz w:val="20"/>
                </w:rPr>
                <w:t>1311r0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B30427" w14:textId="50A2352D" w:rsidR="00F90E0C" w:rsidRPr="00B37564" w:rsidRDefault="00F90E0C" w:rsidP="00F90E0C">
            <w:pPr>
              <w:rPr>
                <w:sz w:val="20"/>
              </w:rPr>
            </w:pPr>
            <w:r w:rsidRPr="00B37564">
              <w:rPr>
                <w:sz w:val="20"/>
              </w:rPr>
              <w:t xml:space="preserve">CR for clause </w:t>
            </w:r>
            <w:proofErr w:type="gramStart"/>
            <w:r w:rsidRPr="00B37564">
              <w:rPr>
                <w:sz w:val="20"/>
              </w:rPr>
              <w:t>6.3 part</w:t>
            </w:r>
            <w:proofErr w:type="gramEnd"/>
            <w:r w:rsidRPr="00B37564">
              <w:rPr>
                <w:sz w:val="20"/>
              </w:rPr>
              <w:t xml:space="preserve">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B31538" w14:textId="5E9FF252" w:rsidR="00F90E0C" w:rsidRPr="00B37564" w:rsidRDefault="000D5E89" w:rsidP="00F90E0C">
            <w:pPr>
              <w:rPr>
                <w:sz w:val="20"/>
              </w:rPr>
            </w:pPr>
            <w:r w:rsidRPr="00B37564">
              <w:rPr>
                <w:sz w:val="20"/>
              </w:rPr>
              <w:t>Yan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42095D" w14:textId="75537BED" w:rsidR="00F90E0C" w:rsidRPr="00B37564" w:rsidRDefault="000D5E89" w:rsidP="00F90E0C">
            <w:pPr>
              <w:jc w:val="center"/>
              <w:rPr>
                <w:sz w:val="20"/>
              </w:rPr>
            </w:pPr>
            <w:r w:rsidRPr="00B37564">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6E3715" w14:textId="2682321D" w:rsidR="00F90E0C" w:rsidRPr="00A50CC4" w:rsidRDefault="00732CC1" w:rsidP="00F90E0C">
            <w:pPr>
              <w:jc w:val="center"/>
              <w:rPr>
                <w:sz w:val="20"/>
              </w:rPr>
            </w:pPr>
            <w:r w:rsidRPr="00A50CC4">
              <w:rPr>
                <w:sz w:val="20"/>
              </w:rPr>
              <w:t>8</w:t>
            </w:r>
          </w:p>
        </w:tc>
        <w:tc>
          <w:tcPr>
            <w:tcW w:w="810" w:type="dxa"/>
            <w:tcBorders>
              <w:top w:val="single" w:sz="8" w:space="0" w:color="1B587C"/>
              <w:left w:val="single" w:sz="8" w:space="0" w:color="1B587C"/>
              <w:bottom w:val="single" w:sz="8" w:space="0" w:color="1B587C"/>
              <w:right w:val="single" w:sz="8" w:space="0" w:color="1B587C"/>
            </w:tcBorders>
          </w:tcPr>
          <w:p w14:paraId="21441C0A" w14:textId="203B768B" w:rsidR="00F90E0C" w:rsidRPr="00B37564" w:rsidRDefault="000D5E89" w:rsidP="00F90E0C">
            <w:pPr>
              <w:jc w:val="center"/>
              <w:rPr>
                <w:sz w:val="20"/>
              </w:rPr>
            </w:pPr>
            <w:r w:rsidRPr="00B37564">
              <w:rPr>
                <w:sz w:val="20"/>
              </w:rPr>
              <w:t>Joint</w:t>
            </w:r>
          </w:p>
        </w:tc>
      </w:tr>
      <w:tr w:rsidR="00F90E0C" w:rsidRPr="00CC1135" w14:paraId="3771F337"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BCBF43" w14:textId="08530A38" w:rsidR="00F90E0C" w:rsidRPr="00B37564" w:rsidRDefault="00781336" w:rsidP="00F90E0C">
            <w:pPr>
              <w:jc w:val="center"/>
              <w:rPr>
                <w:sz w:val="20"/>
              </w:rPr>
            </w:pPr>
            <w:hyperlink r:id="rId29" w:history="1">
              <w:r w:rsidR="00F90E0C" w:rsidRPr="00B37564">
                <w:rPr>
                  <w:rStyle w:val="Hyperlink"/>
                  <w:sz w:val="20"/>
                </w:rPr>
                <w:t>1312r0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026167" w14:textId="7226A1F9" w:rsidR="00F90E0C" w:rsidRPr="00B37564" w:rsidRDefault="00F90E0C" w:rsidP="00F90E0C">
            <w:pPr>
              <w:rPr>
                <w:sz w:val="20"/>
              </w:rPr>
            </w:pPr>
            <w:r w:rsidRPr="00B37564">
              <w:rPr>
                <w:sz w:val="20"/>
              </w:rPr>
              <w:t xml:space="preserve">CR for clause </w:t>
            </w:r>
            <w:proofErr w:type="gramStart"/>
            <w:r w:rsidRPr="00B37564">
              <w:rPr>
                <w:sz w:val="20"/>
              </w:rPr>
              <w:t>6.3 part</w:t>
            </w:r>
            <w:proofErr w:type="gramEnd"/>
            <w:r w:rsidRPr="00B37564">
              <w:rPr>
                <w:sz w:val="20"/>
              </w:rPr>
              <w:t xml:space="preserve">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5F9431" w14:textId="39201B31" w:rsidR="00F90E0C" w:rsidRPr="00B37564" w:rsidRDefault="000D5E89" w:rsidP="00F90E0C">
            <w:pPr>
              <w:rPr>
                <w:sz w:val="20"/>
              </w:rPr>
            </w:pPr>
            <w:r w:rsidRPr="00B37564">
              <w:rPr>
                <w:sz w:val="20"/>
              </w:rPr>
              <w:t>Yan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50B99" w14:textId="1EC61D20" w:rsidR="00F90E0C" w:rsidRPr="00B37564" w:rsidRDefault="000D5E89" w:rsidP="00F90E0C">
            <w:pPr>
              <w:jc w:val="center"/>
              <w:rPr>
                <w:sz w:val="20"/>
              </w:rPr>
            </w:pPr>
            <w:r w:rsidRPr="00B37564">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5AA05C" w14:textId="1459FADD" w:rsidR="00F90E0C" w:rsidRPr="00A50CC4" w:rsidRDefault="00C3353B" w:rsidP="00F90E0C">
            <w:pPr>
              <w:jc w:val="center"/>
              <w:rPr>
                <w:sz w:val="20"/>
              </w:rPr>
            </w:pPr>
            <w:r w:rsidRPr="00A50CC4">
              <w:rPr>
                <w:sz w:val="20"/>
              </w:rPr>
              <w:t>10</w:t>
            </w:r>
          </w:p>
        </w:tc>
        <w:tc>
          <w:tcPr>
            <w:tcW w:w="810" w:type="dxa"/>
            <w:tcBorders>
              <w:top w:val="single" w:sz="8" w:space="0" w:color="1B587C"/>
              <w:left w:val="single" w:sz="8" w:space="0" w:color="1B587C"/>
              <w:bottom w:val="single" w:sz="8" w:space="0" w:color="1B587C"/>
              <w:right w:val="single" w:sz="8" w:space="0" w:color="1B587C"/>
            </w:tcBorders>
          </w:tcPr>
          <w:p w14:paraId="4EC6B09A" w14:textId="243F7A5B" w:rsidR="00F90E0C" w:rsidRPr="00B37564" w:rsidRDefault="000D5E89" w:rsidP="00F90E0C">
            <w:pPr>
              <w:jc w:val="center"/>
              <w:rPr>
                <w:sz w:val="20"/>
              </w:rPr>
            </w:pPr>
            <w:r w:rsidRPr="00B37564">
              <w:rPr>
                <w:sz w:val="20"/>
              </w:rPr>
              <w:t>Joint</w:t>
            </w:r>
          </w:p>
        </w:tc>
      </w:tr>
      <w:tr w:rsidR="003B10C7" w:rsidRPr="00CC1135" w14:paraId="15C5F57F"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BB062" w14:textId="508BC7BB" w:rsidR="003B10C7" w:rsidRPr="00B37564" w:rsidRDefault="00781336" w:rsidP="003B10C7">
            <w:pPr>
              <w:jc w:val="center"/>
              <w:rPr>
                <w:sz w:val="20"/>
              </w:rPr>
            </w:pPr>
            <w:hyperlink r:id="rId30" w:history="1">
              <w:r w:rsidR="003B10C7" w:rsidRPr="00B37564">
                <w:rPr>
                  <w:rStyle w:val="Hyperlink"/>
                  <w:sz w:val="20"/>
                </w:rPr>
                <w:t>1267r0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FA831B" w14:textId="029CE9B6" w:rsidR="003B10C7" w:rsidRPr="00B37564" w:rsidRDefault="003B10C7" w:rsidP="003B10C7">
            <w:pPr>
              <w:rPr>
                <w:sz w:val="20"/>
              </w:rPr>
            </w:pPr>
            <w:r w:rsidRPr="00B37564">
              <w:rPr>
                <w:sz w:val="20"/>
              </w:rPr>
              <w:t>LB266 CR on EHT Operation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84850A" w14:textId="154CC3FC" w:rsidR="003B10C7" w:rsidRPr="00B37564" w:rsidRDefault="003B10C7" w:rsidP="003B10C7">
            <w:pPr>
              <w:rPr>
                <w:sz w:val="20"/>
              </w:rPr>
            </w:pPr>
            <w:r w:rsidRPr="00B37564">
              <w:rPr>
                <w:sz w:val="20"/>
              </w:rPr>
              <w:t>Guogang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F0AF7D" w14:textId="7A984024" w:rsidR="003B10C7" w:rsidRPr="00B37564" w:rsidRDefault="003B10C7" w:rsidP="003B10C7">
            <w:pPr>
              <w:jc w:val="center"/>
              <w:rPr>
                <w:sz w:val="20"/>
              </w:rPr>
            </w:pPr>
            <w:r w:rsidRPr="00B37564">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894CF6" w14:textId="6FB44605" w:rsidR="003B10C7" w:rsidRPr="00B37564" w:rsidRDefault="003B10C7" w:rsidP="003B10C7">
            <w:pPr>
              <w:jc w:val="center"/>
              <w:rPr>
                <w:color w:val="00B050"/>
                <w:sz w:val="20"/>
              </w:rPr>
            </w:pPr>
            <w:r w:rsidRPr="00B37564">
              <w:rPr>
                <w:sz w:val="20"/>
              </w:rPr>
              <w:t>29</w:t>
            </w:r>
          </w:p>
        </w:tc>
        <w:tc>
          <w:tcPr>
            <w:tcW w:w="810" w:type="dxa"/>
            <w:tcBorders>
              <w:top w:val="single" w:sz="8" w:space="0" w:color="1B587C"/>
              <w:left w:val="single" w:sz="8" w:space="0" w:color="1B587C"/>
              <w:bottom w:val="single" w:sz="8" w:space="0" w:color="1B587C"/>
              <w:right w:val="single" w:sz="8" w:space="0" w:color="1B587C"/>
            </w:tcBorders>
          </w:tcPr>
          <w:p w14:paraId="515A71A0" w14:textId="1404931D" w:rsidR="003B10C7" w:rsidRPr="00B37564" w:rsidRDefault="003B10C7" w:rsidP="003B10C7">
            <w:pPr>
              <w:jc w:val="center"/>
              <w:rPr>
                <w:sz w:val="20"/>
              </w:rPr>
            </w:pPr>
            <w:r w:rsidRPr="00B37564">
              <w:rPr>
                <w:sz w:val="20"/>
              </w:rPr>
              <w:t>Joint</w:t>
            </w:r>
          </w:p>
        </w:tc>
      </w:tr>
      <w:tr w:rsidR="00410842" w:rsidRPr="00CC1135" w14:paraId="7E65D649"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BD3689" w14:textId="75112B88" w:rsidR="00410842" w:rsidRPr="00B37564" w:rsidRDefault="00781336" w:rsidP="00410842">
            <w:pPr>
              <w:jc w:val="center"/>
              <w:rPr>
                <w:sz w:val="20"/>
              </w:rPr>
            </w:pPr>
            <w:hyperlink r:id="rId31" w:history="1">
              <w:r w:rsidR="00410842" w:rsidRPr="00B37564">
                <w:rPr>
                  <w:rStyle w:val="Hyperlink"/>
                  <w:sz w:val="20"/>
                </w:rPr>
                <w:t>1317r0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E215A4" w14:textId="58439BA5" w:rsidR="00410842" w:rsidRPr="00B37564" w:rsidRDefault="00410842" w:rsidP="00410842">
            <w:pPr>
              <w:rPr>
                <w:sz w:val="20"/>
              </w:rPr>
            </w:pPr>
            <w:r w:rsidRPr="00B37564">
              <w:rPr>
                <w:sz w:val="20"/>
              </w:rPr>
              <w:t>CR on CID 10116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64EF66" w14:textId="38983DFF" w:rsidR="00410842" w:rsidRPr="00B37564" w:rsidRDefault="00410842" w:rsidP="00410842">
            <w:pPr>
              <w:rPr>
                <w:sz w:val="20"/>
              </w:rPr>
            </w:pPr>
            <w:r w:rsidRPr="00B37564">
              <w:rPr>
                <w:sz w:val="20"/>
              </w:rPr>
              <w:t>Bo Gong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0E616" w14:textId="21DA398C" w:rsidR="00410842" w:rsidRPr="00B37564" w:rsidRDefault="00410842" w:rsidP="00410842">
            <w:pPr>
              <w:jc w:val="center"/>
              <w:rPr>
                <w:sz w:val="20"/>
              </w:rPr>
            </w:pPr>
            <w:r w:rsidRPr="00B37564">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C79F26" w14:textId="4FDC7098" w:rsidR="00410842" w:rsidRPr="00B37564" w:rsidRDefault="00410842" w:rsidP="00410842">
            <w:pPr>
              <w:jc w:val="center"/>
              <w:rPr>
                <w:sz w:val="20"/>
              </w:rPr>
            </w:pPr>
            <w:r w:rsidRPr="00B37564">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2C3167BF" w14:textId="2D67ADFC" w:rsidR="00410842" w:rsidRPr="00B37564" w:rsidRDefault="00410842" w:rsidP="00410842">
            <w:pPr>
              <w:jc w:val="center"/>
              <w:rPr>
                <w:sz w:val="20"/>
              </w:rPr>
            </w:pPr>
            <w:r w:rsidRPr="00B37564">
              <w:rPr>
                <w:sz w:val="20"/>
              </w:rPr>
              <w:t>Joint</w:t>
            </w:r>
          </w:p>
        </w:tc>
      </w:tr>
      <w:tr w:rsidR="00C825C1" w:rsidRPr="00CC1135" w14:paraId="26931396"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EF2B9C" w14:textId="07E2F4B1" w:rsidR="00C825C1" w:rsidRPr="00B37564" w:rsidRDefault="00781336" w:rsidP="00C825C1">
            <w:pPr>
              <w:jc w:val="center"/>
              <w:rPr>
                <w:sz w:val="20"/>
              </w:rPr>
            </w:pPr>
            <w:hyperlink r:id="rId32" w:history="1">
              <w:r w:rsidR="00C825C1" w:rsidRPr="00B37564">
                <w:rPr>
                  <w:rStyle w:val="Hyperlink"/>
                  <w:sz w:val="20"/>
                </w:rPr>
                <w:t>1363r0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68E798" w14:textId="6AB031B4" w:rsidR="00C825C1" w:rsidRPr="00B37564" w:rsidRDefault="00C825C1" w:rsidP="00C825C1">
            <w:pPr>
              <w:rPr>
                <w:sz w:val="20"/>
              </w:rPr>
            </w:pPr>
            <w:r w:rsidRPr="00B37564">
              <w:rPr>
                <w:sz w:val="20"/>
              </w:rPr>
              <w:t>CR on 3.2 CIDs 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89AFF2" w14:textId="12BE2526" w:rsidR="00C825C1" w:rsidRPr="00B37564" w:rsidRDefault="00C825C1" w:rsidP="00C825C1">
            <w:pPr>
              <w:rPr>
                <w:sz w:val="20"/>
              </w:rPr>
            </w:pPr>
            <w:r w:rsidRPr="00B37564">
              <w:rPr>
                <w:sz w:val="20"/>
              </w:rPr>
              <w:t>Ross Jian Yu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2FCF2C" w14:textId="54449F87" w:rsidR="00C825C1" w:rsidRPr="00B37564" w:rsidRDefault="00C825C1" w:rsidP="00C825C1">
            <w:pPr>
              <w:jc w:val="center"/>
              <w:rPr>
                <w:sz w:val="20"/>
              </w:rPr>
            </w:pPr>
            <w:r w:rsidRPr="00B37564">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2BB95B" w14:textId="67A8E1FF" w:rsidR="00C825C1" w:rsidRPr="00B37564" w:rsidRDefault="00C825C1" w:rsidP="00C825C1">
            <w:pPr>
              <w:jc w:val="center"/>
              <w:rPr>
                <w:sz w:val="20"/>
              </w:rPr>
            </w:pPr>
            <w:r w:rsidRPr="00B37564">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7672A0E3" w14:textId="54F2D950" w:rsidR="00C825C1" w:rsidRPr="00B37564" w:rsidRDefault="00C825C1" w:rsidP="00C825C1">
            <w:pPr>
              <w:jc w:val="center"/>
              <w:rPr>
                <w:sz w:val="20"/>
              </w:rPr>
            </w:pPr>
            <w:r w:rsidRPr="00B37564">
              <w:rPr>
                <w:sz w:val="20"/>
              </w:rPr>
              <w:t>Joint</w:t>
            </w:r>
          </w:p>
        </w:tc>
      </w:tr>
      <w:tr w:rsidR="00EF3790" w:rsidRPr="00CC1135" w14:paraId="551D8800"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5F3038" w14:textId="2DC72603" w:rsidR="00EF3790" w:rsidRPr="00B37564" w:rsidRDefault="00781336" w:rsidP="00EF3790">
            <w:pPr>
              <w:jc w:val="center"/>
              <w:rPr>
                <w:sz w:val="20"/>
              </w:rPr>
            </w:pPr>
            <w:hyperlink r:id="rId33" w:history="1">
              <w:r w:rsidR="00EF3790" w:rsidRPr="00D17A20">
                <w:rPr>
                  <w:rStyle w:val="Hyperlink"/>
                  <w:sz w:val="20"/>
                </w:rPr>
                <w:t>1251r0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C9CC3B" w14:textId="2702E803" w:rsidR="00EF3790" w:rsidRPr="00B37564" w:rsidRDefault="00EF3790" w:rsidP="00EF3790">
            <w:pPr>
              <w:rPr>
                <w:sz w:val="20"/>
              </w:rPr>
            </w:pPr>
            <w:r w:rsidRPr="00EF3790">
              <w:rPr>
                <w:sz w:val="20"/>
              </w:rPr>
              <w:t>CR for 35.14 Nominal Packet Padding Values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ACBEE3" w14:textId="08C24857" w:rsidR="00EF3790" w:rsidRPr="00B37564" w:rsidRDefault="00EF3790" w:rsidP="00EF3790">
            <w:pPr>
              <w:rPr>
                <w:sz w:val="20"/>
              </w:rPr>
            </w:pPr>
            <w:proofErr w:type="spellStart"/>
            <w:r w:rsidRPr="00EF3790">
              <w:rPr>
                <w:sz w:val="20"/>
              </w:rPr>
              <w:t>Mengshi</w:t>
            </w:r>
            <w:proofErr w:type="spellEnd"/>
            <w:r w:rsidRPr="00EF3790">
              <w:rPr>
                <w:sz w:val="20"/>
              </w:rPr>
              <w:t xml:space="preserve"> 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23E0EF" w14:textId="5AF4AA9C" w:rsidR="00EF3790" w:rsidRPr="00B37564" w:rsidRDefault="00EF3790" w:rsidP="00EF3790">
            <w:pPr>
              <w:jc w:val="center"/>
              <w:rPr>
                <w:sz w:val="20"/>
              </w:rPr>
            </w:pPr>
            <w:r w:rsidRPr="00105FAE">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78FBD5" w14:textId="4C93A1A1" w:rsidR="00EF3790" w:rsidRPr="00B37564" w:rsidRDefault="00EF3790" w:rsidP="00EF3790">
            <w:pPr>
              <w:jc w:val="center"/>
              <w:rPr>
                <w:sz w:val="20"/>
              </w:rPr>
            </w:pPr>
            <w:r>
              <w:rPr>
                <w:sz w:val="20"/>
              </w:rPr>
              <w:t>8</w:t>
            </w:r>
          </w:p>
        </w:tc>
        <w:tc>
          <w:tcPr>
            <w:tcW w:w="810" w:type="dxa"/>
            <w:tcBorders>
              <w:top w:val="single" w:sz="8" w:space="0" w:color="1B587C"/>
              <w:left w:val="single" w:sz="8" w:space="0" w:color="1B587C"/>
              <w:bottom w:val="single" w:sz="8" w:space="0" w:color="1B587C"/>
              <w:right w:val="single" w:sz="8" w:space="0" w:color="1B587C"/>
            </w:tcBorders>
          </w:tcPr>
          <w:p w14:paraId="2F61C70A" w14:textId="690E25E0" w:rsidR="00EF3790" w:rsidRPr="00B37564" w:rsidRDefault="00EF3790" w:rsidP="00EF3790">
            <w:pPr>
              <w:jc w:val="center"/>
              <w:rPr>
                <w:sz w:val="20"/>
              </w:rPr>
            </w:pPr>
            <w:r w:rsidRPr="00792F0C">
              <w:rPr>
                <w:sz w:val="20"/>
              </w:rPr>
              <w:t>Joint</w:t>
            </w:r>
          </w:p>
        </w:tc>
      </w:tr>
      <w:tr w:rsidR="00EF3790" w:rsidRPr="00CC1135" w14:paraId="256FF4D7"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A1BD98" w14:textId="2D2B2347" w:rsidR="00EF3790" w:rsidRPr="00B37564" w:rsidRDefault="00781336" w:rsidP="00EF3790">
            <w:pPr>
              <w:jc w:val="center"/>
              <w:rPr>
                <w:sz w:val="20"/>
              </w:rPr>
            </w:pPr>
            <w:hyperlink r:id="rId34" w:history="1">
              <w:r w:rsidR="00EF3790" w:rsidRPr="00D17A20">
                <w:rPr>
                  <w:rStyle w:val="Hyperlink"/>
                  <w:sz w:val="20"/>
                </w:rPr>
                <w:t>1361r0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F3414B" w14:textId="5E5C0121" w:rsidR="00EF3790" w:rsidRPr="00B37564" w:rsidRDefault="00EF3790" w:rsidP="00EF3790">
            <w:pPr>
              <w:rPr>
                <w:sz w:val="20"/>
              </w:rPr>
            </w:pPr>
            <w:r w:rsidRPr="00EF3790">
              <w:rPr>
                <w:sz w:val="20"/>
              </w:rPr>
              <w:t>CR for 9.3.1.22.2 Common Info field of Trigger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1CA240" w14:textId="0316F7CE" w:rsidR="00EF3790" w:rsidRPr="00B37564" w:rsidRDefault="00EF3790" w:rsidP="00EF3790">
            <w:pPr>
              <w:rPr>
                <w:sz w:val="20"/>
              </w:rPr>
            </w:pPr>
            <w:proofErr w:type="spellStart"/>
            <w:r w:rsidRPr="00EF3790">
              <w:rPr>
                <w:sz w:val="20"/>
              </w:rPr>
              <w:t>Mengshi</w:t>
            </w:r>
            <w:proofErr w:type="spellEnd"/>
            <w:r w:rsidRPr="00EF3790">
              <w:rPr>
                <w:sz w:val="20"/>
              </w:rPr>
              <w:t xml:space="preserve"> 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896072" w14:textId="774216BC" w:rsidR="00EF3790" w:rsidRPr="00B37564" w:rsidRDefault="00EF3790" w:rsidP="00EF3790">
            <w:pPr>
              <w:jc w:val="center"/>
              <w:rPr>
                <w:sz w:val="20"/>
              </w:rPr>
            </w:pPr>
            <w:r w:rsidRPr="00105FAE">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45BE2B" w14:textId="300ED2D6" w:rsidR="00EF3790" w:rsidRPr="00B37564" w:rsidRDefault="00EF3790" w:rsidP="00EF3790">
            <w:pPr>
              <w:jc w:val="center"/>
              <w:rPr>
                <w:sz w:val="20"/>
              </w:rPr>
            </w:pPr>
            <w:r>
              <w:rPr>
                <w:sz w:val="20"/>
              </w:rPr>
              <w:t>5</w:t>
            </w:r>
          </w:p>
        </w:tc>
        <w:tc>
          <w:tcPr>
            <w:tcW w:w="810" w:type="dxa"/>
            <w:tcBorders>
              <w:top w:val="single" w:sz="8" w:space="0" w:color="1B587C"/>
              <w:left w:val="single" w:sz="8" w:space="0" w:color="1B587C"/>
              <w:bottom w:val="single" w:sz="8" w:space="0" w:color="1B587C"/>
              <w:right w:val="single" w:sz="8" w:space="0" w:color="1B587C"/>
            </w:tcBorders>
          </w:tcPr>
          <w:p w14:paraId="799D5FC5" w14:textId="5ECFFB9B" w:rsidR="00EF3790" w:rsidRPr="00B37564" w:rsidRDefault="00EF3790" w:rsidP="00EF3790">
            <w:pPr>
              <w:jc w:val="center"/>
              <w:rPr>
                <w:sz w:val="20"/>
              </w:rPr>
            </w:pPr>
            <w:r w:rsidRPr="00792F0C">
              <w:rPr>
                <w:sz w:val="20"/>
              </w:rPr>
              <w:t>Joint</w:t>
            </w:r>
          </w:p>
        </w:tc>
      </w:tr>
      <w:tr w:rsidR="00EF3790" w:rsidRPr="00CC1135" w14:paraId="103D64C4"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20C32C" w14:textId="6824435C" w:rsidR="00EF3790" w:rsidRPr="00B37564" w:rsidRDefault="00781336" w:rsidP="00EF3790">
            <w:pPr>
              <w:jc w:val="center"/>
              <w:rPr>
                <w:sz w:val="20"/>
              </w:rPr>
            </w:pPr>
            <w:hyperlink r:id="rId35" w:history="1">
              <w:r w:rsidR="00EF3790" w:rsidRPr="00787BA4">
                <w:rPr>
                  <w:rStyle w:val="Hyperlink"/>
                  <w:sz w:val="20"/>
                </w:rPr>
                <w:t>1364r0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EC6705" w14:textId="30889846" w:rsidR="00EF3790" w:rsidRPr="00B37564" w:rsidRDefault="00EF3790" w:rsidP="00EF3790">
            <w:pPr>
              <w:rPr>
                <w:sz w:val="20"/>
              </w:rPr>
            </w:pPr>
            <w:r w:rsidRPr="00A33275">
              <w:rPr>
                <w:sz w:val="20"/>
              </w:rPr>
              <w:t>CR for PHY RU or MRU Index</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39045C" w14:textId="5AA3388D" w:rsidR="00EF3790" w:rsidRPr="00B37564" w:rsidRDefault="00EF3790" w:rsidP="00EF3790">
            <w:pPr>
              <w:rPr>
                <w:sz w:val="20"/>
              </w:rPr>
            </w:pPr>
            <w:proofErr w:type="spellStart"/>
            <w:r w:rsidRPr="00EF3790">
              <w:rPr>
                <w:sz w:val="20"/>
              </w:rPr>
              <w:t>Mengshi</w:t>
            </w:r>
            <w:proofErr w:type="spellEnd"/>
            <w:r w:rsidRPr="00EF3790">
              <w:rPr>
                <w:sz w:val="20"/>
              </w:rPr>
              <w:t xml:space="preserve"> 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8F339" w14:textId="3D6F1200" w:rsidR="00EF3790" w:rsidRPr="00B37564" w:rsidRDefault="00EF3790" w:rsidP="00EF3790">
            <w:pPr>
              <w:jc w:val="center"/>
              <w:rPr>
                <w:sz w:val="20"/>
              </w:rPr>
            </w:pPr>
            <w:r w:rsidRPr="00105FAE">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479537" w14:textId="38028B2F" w:rsidR="00EF3790" w:rsidRPr="00B37564" w:rsidRDefault="00EF3790" w:rsidP="00EF3790">
            <w:pPr>
              <w:jc w:val="center"/>
              <w:rPr>
                <w:sz w:val="20"/>
              </w:rPr>
            </w:pPr>
            <w:r w:rsidRPr="007970FF">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36345213" w14:textId="6BF46576" w:rsidR="00EF3790" w:rsidRPr="00B37564" w:rsidRDefault="00EF3790" w:rsidP="00EF3790">
            <w:pPr>
              <w:jc w:val="center"/>
              <w:rPr>
                <w:sz w:val="20"/>
              </w:rPr>
            </w:pPr>
            <w:r w:rsidRPr="00792F0C">
              <w:rPr>
                <w:sz w:val="20"/>
              </w:rPr>
              <w:t>Joint</w:t>
            </w:r>
          </w:p>
        </w:tc>
      </w:tr>
      <w:tr w:rsidR="009172AB" w:rsidRPr="00CC1135" w14:paraId="3BE9ADEC"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BD4D66" w14:textId="0C03EB7F" w:rsidR="009172AB" w:rsidRDefault="00781336" w:rsidP="009172AB">
            <w:pPr>
              <w:jc w:val="center"/>
              <w:rPr>
                <w:sz w:val="20"/>
              </w:rPr>
            </w:pPr>
            <w:hyperlink r:id="rId36" w:history="1">
              <w:r w:rsidR="009172AB" w:rsidRPr="009172AB">
                <w:rPr>
                  <w:rStyle w:val="Hyperlink"/>
                  <w:sz w:val="20"/>
                </w:rPr>
                <w:t>1320r1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4F1FDD" w14:textId="4138837B" w:rsidR="009172AB" w:rsidRPr="00A33275" w:rsidRDefault="009172AB" w:rsidP="009172AB">
            <w:pPr>
              <w:rPr>
                <w:sz w:val="20"/>
              </w:rPr>
            </w:pPr>
            <w:r w:rsidRPr="003D3E3F">
              <w:rPr>
                <w:sz w:val="20"/>
              </w:rPr>
              <w:t>R for 3.2 Definitions specific to IEEE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64B02" w14:textId="69A720C1" w:rsidR="009172AB" w:rsidRPr="00EF3790" w:rsidRDefault="009172AB" w:rsidP="009172AB">
            <w:pPr>
              <w:rPr>
                <w:sz w:val="20"/>
              </w:rPr>
            </w:pPr>
            <w:proofErr w:type="spellStart"/>
            <w:r w:rsidRPr="009172AB">
              <w:rPr>
                <w:sz w:val="20"/>
              </w:rPr>
              <w:t>Yousi</w:t>
            </w:r>
            <w:proofErr w:type="spellEnd"/>
            <w:r w:rsidRPr="009172AB">
              <w:rPr>
                <w:sz w:val="20"/>
              </w:rPr>
              <w:t xml:space="preserve"> Lin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F870E0" w14:textId="24E99FBB" w:rsidR="009172AB" w:rsidRPr="00105FAE" w:rsidRDefault="009172AB" w:rsidP="009172AB">
            <w:pPr>
              <w:jc w:val="center"/>
              <w:rPr>
                <w:sz w:val="20"/>
              </w:rPr>
            </w:pPr>
            <w:r w:rsidRPr="00105FAE">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0F49D2" w14:textId="31A1869A" w:rsidR="009172AB" w:rsidRPr="007970FF" w:rsidRDefault="009172AB" w:rsidP="009172AB">
            <w:pPr>
              <w:jc w:val="center"/>
              <w:rPr>
                <w:sz w:val="20"/>
              </w:rPr>
            </w:pPr>
            <w:r w:rsidRPr="007970FF">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248FCE4A" w14:textId="1CB5883B" w:rsidR="009172AB" w:rsidRPr="00792F0C" w:rsidRDefault="009172AB" w:rsidP="009172AB">
            <w:pPr>
              <w:jc w:val="center"/>
              <w:rPr>
                <w:sz w:val="20"/>
              </w:rPr>
            </w:pPr>
            <w:r w:rsidRPr="00792F0C">
              <w:rPr>
                <w:sz w:val="20"/>
              </w:rPr>
              <w:t>Joint</w:t>
            </w:r>
          </w:p>
        </w:tc>
      </w:tr>
      <w:tr w:rsidR="009172AB" w:rsidRPr="00CC1135" w14:paraId="4413CDB4"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ABFC2F" w14:textId="6DEA3372" w:rsidR="009172AB" w:rsidRDefault="00781336" w:rsidP="009172AB">
            <w:pPr>
              <w:jc w:val="center"/>
              <w:rPr>
                <w:sz w:val="20"/>
              </w:rPr>
            </w:pPr>
            <w:hyperlink r:id="rId37" w:history="1">
              <w:r w:rsidR="009172AB" w:rsidRPr="009172AB">
                <w:rPr>
                  <w:rStyle w:val="Hyperlink"/>
                  <w:sz w:val="20"/>
                </w:rPr>
                <w:t>1348r0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F67781" w14:textId="7DB5F5A4" w:rsidR="009172AB" w:rsidRPr="00A33275" w:rsidRDefault="009172AB" w:rsidP="009172AB">
            <w:pPr>
              <w:rPr>
                <w:sz w:val="20"/>
              </w:rPr>
            </w:pPr>
            <w:r w:rsidRPr="003D3E3F">
              <w:rPr>
                <w:sz w:val="20"/>
              </w:rPr>
              <w:t>CR for PAR verification low latency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53874E" w14:textId="41527DDB" w:rsidR="009172AB" w:rsidRPr="00EF3790" w:rsidRDefault="009172AB" w:rsidP="009172AB">
            <w:pPr>
              <w:rPr>
                <w:sz w:val="20"/>
              </w:rPr>
            </w:pPr>
            <w:proofErr w:type="spellStart"/>
            <w:r w:rsidRPr="009172AB">
              <w:rPr>
                <w:sz w:val="20"/>
              </w:rPr>
              <w:t>Yousi</w:t>
            </w:r>
            <w:proofErr w:type="spellEnd"/>
            <w:r w:rsidRPr="009172AB">
              <w:rPr>
                <w:sz w:val="20"/>
              </w:rPr>
              <w:t xml:space="preserve"> Lin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7A5CFA" w14:textId="4FCEB90E" w:rsidR="009172AB" w:rsidRPr="00105FAE" w:rsidRDefault="009172AB" w:rsidP="009172AB">
            <w:pPr>
              <w:jc w:val="center"/>
              <w:rPr>
                <w:sz w:val="20"/>
              </w:rPr>
            </w:pPr>
            <w:r w:rsidRPr="00105FAE">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4DD204" w14:textId="489E3E8E" w:rsidR="009172AB" w:rsidRPr="007970FF" w:rsidRDefault="009172AB" w:rsidP="009172AB">
            <w:pPr>
              <w:jc w:val="center"/>
              <w:rPr>
                <w:sz w:val="20"/>
              </w:rPr>
            </w:pPr>
            <w:r w:rsidRPr="007970FF">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327EC336" w14:textId="79D299B6" w:rsidR="009172AB" w:rsidRPr="00792F0C" w:rsidRDefault="009172AB" w:rsidP="009172AB">
            <w:pPr>
              <w:jc w:val="center"/>
              <w:rPr>
                <w:sz w:val="20"/>
              </w:rPr>
            </w:pPr>
            <w:r w:rsidRPr="00792F0C">
              <w:rPr>
                <w:sz w:val="20"/>
              </w:rPr>
              <w:t>Joint</w:t>
            </w:r>
          </w:p>
        </w:tc>
      </w:tr>
      <w:tr w:rsidR="00135839" w:rsidRPr="00CC1135" w14:paraId="3857B845"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93AB92" w14:textId="5A2ECAD0" w:rsidR="00135839" w:rsidRPr="00750FAC" w:rsidRDefault="00781336" w:rsidP="00135839">
            <w:pPr>
              <w:jc w:val="center"/>
              <w:rPr>
                <w:sz w:val="20"/>
              </w:rPr>
            </w:pPr>
            <w:hyperlink r:id="rId38" w:history="1">
              <w:r w:rsidR="00135839" w:rsidRPr="00750FAC">
                <w:rPr>
                  <w:rStyle w:val="Hyperlink"/>
                  <w:sz w:val="20"/>
                </w:rPr>
                <w:t>1266r0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9CB7E" w14:textId="6FAD9965" w:rsidR="00135839" w:rsidRPr="00750FAC" w:rsidRDefault="00135839" w:rsidP="00135839">
            <w:pPr>
              <w:rPr>
                <w:sz w:val="20"/>
              </w:rPr>
            </w:pPr>
            <w:proofErr w:type="spellStart"/>
            <w:r w:rsidRPr="00750FAC">
              <w:rPr>
                <w:sz w:val="20"/>
              </w:rPr>
              <w:t>cr</w:t>
            </w:r>
            <w:proofErr w:type="spellEnd"/>
            <w:r w:rsidRPr="00750FAC">
              <w:rPr>
                <w:sz w:val="20"/>
              </w:rPr>
              <w:t>-for-EHT-MU-Operation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70773D" w14:textId="768C832C" w:rsidR="00135839" w:rsidRPr="00750FAC" w:rsidRDefault="00135839" w:rsidP="00135839">
            <w:pPr>
              <w:rPr>
                <w:sz w:val="20"/>
              </w:rPr>
            </w:pPr>
            <w:r w:rsidRPr="00750FAC">
              <w:rPr>
                <w:sz w:val="20"/>
              </w:rPr>
              <w:t>Jason Y</w:t>
            </w:r>
            <w:r w:rsidR="006F42FC" w:rsidRPr="00750FAC">
              <w:rPr>
                <w:sz w:val="20"/>
              </w:rPr>
              <w:t>.</w:t>
            </w:r>
            <w:r w:rsidRPr="00750FAC">
              <w:rPr>
                <w:sz w:val="20"/>
              </w:rPr>
              <w:t xml:space="preserve"> Guo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9B5088" w14:textId="03771450" w:rsidR="00135839" w:rsidRPr="00750FAC" w:rsidRDefault="00135839" w:rsidP="00135839">
            <w:pPr>
              <w:jc w:val="center"/>
              <w:rPr>
                <w:sz w:val="20"/>
              </w:rPr>
            </w:pPr>
            <w:r w:rsidRPr="00750FAC">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6D1E10" w14:textId="194F4C1C" w:rsidR="00135839" w:rsidRPr="00750FAC" w:rsidRDefault="00135839" w:rsidP="00135839">
            <w:pPr>
              <w:jc w:val="center"/>
              <w:rPr>
                <w:sz w:val="20"/>
              </w:rPr>
            </w:pPr>
            <w:r w:rsidRPr="00750FAC">
              <w:rPr>
                <w:sz w:val="20"/>
              </w:rPr>
              <w:t>9</w:t>
            </w:r>
          </w:p>
        </w:tc>
        <w:tc>
          <w:tcPr>
            <w:tcW w:w="810" w:type="dxa"/>
            <w:tcBorders>
              <w:top w:val="single" w:sz="8" w:space="0" w:color="1B587C"/>
              <w:left w:val="single" w:sz="8" w:space="0" w:color="1B587C"/>
              <w:bottom w:val="single" w:sz="8" w:space="0" w:color="1B587C"/>
              <w:right w:val="single" w:sz="8" w:space="0" w:color="1B587C"/>
            </w:tcBorders>
          </w:tcPr>
          <w:p w14:paraId="56272F8B" w14:textId="2970FB58" w:rsidR="00135839" w:rsidRPr="00750FAC" w:rsidRDefault="00135839" w:rsidP="00135839">
            <w:pPr>
              <w:jc w:val="center"/>
              <w:rPr>
                <w:sz w:val="20"/>
              </w:rPr>
            </w:pPr>
            <w:r w:rsidRPr="00750FAC">
              <w:rPr>
                <w:sz w:val="20"/>
              </w:rPr>
              <w:t>Joint</w:t>
            </w:r>
          </w:p>
        </w:tc>
      </w:tr>
      <w:tr w:rsidR="00135839" w:rsidRPr="00CC1135" w14:paraId="6CE5C2D8"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63D7C5" w14:textId="3874B7E1" w:rsidR="00135839" w:rsidRPr="00750FAC" w:rsidRDefault="00781336" w:rsidP="00135839">
            <w:pPr>
              <w:jc w:val="center"/>
              <w:rPr>
                <w:sz w:val="20"/>
              </w:rPr>
            </w:pPr>
            <w:hyperlink r:id="rId39" w:history="1">
              <w:r w:rsidR="00135839" w:rsidRPr="00750FAC">
                <w:rPr>
                  <w:rStyle w:val="Hyperlink"/>
                  <w:sz w:val="20"/>
                </w:rPr>
                <w:t>1340r0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594DFA" w14:textId="7FC97C2C" w:rsidR="00135839" w:rsidRPr="00750FAC" w:rsidRDefault="00135839" w:rsidP="00135839">
            <w:pPr>
              <w:rPr>
                <w:sz w:val="20"/>
              </w:rPr>
            </w:pPr>
            <w:proofErr w:type="spellStart"/>
            <w:r w:rsidRPr="00750FAC">
              <w:rPr>
                <w:sz w:val="20"/>
              </w:rPr>
              <w:t>cr</w:t>
            </w:r>
            <w:proofErr w:type="spellEnd"/>
            <w:r w:rsidRPr="00750FAC">
              <w:rPr>
                <w:sz w:val="20"/>
              </w:rPr>
              <w:t>-for-EHT-TRS-Part-I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112625" w14:textId="180D14BA" w:rsidR="00135839" w:rsidRPr="00750FAC" w:rsidRDefault="00135839" w:rsidP="00135839">
            <w:pPr>
              <w:rPr>
                <w:sz w:val="20"/>
              </w:rPr>
            </w:pPr>
            <w:r w:rsidRPr="00750FAC">
              <w:rPr>
                <w:sz w:val="20"/>
              </w:rPr>
              <w:t>Jason Y</w:t>
            </w:r>
            <w:r w:rsidR="006F42FC" w:rsidRPr="00750FAC">
              <w:rPr>
                <w:sz w:val="20"/>
              </w:rPr>
              <w:t>.</w:t>
            </w:r>
            <w:r w:rsidRPr="00750FAC">
              <w:rPr>
                <w:sz w:val="20"/>
              </w:rPr>
              <w:t xml:space="preserve"> Guo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F1275F" w14:textId="528CC3D3" w:rsidR="00135839" w:rsidRPr="00750FAC" w:rsidRDefault="00135839" w:rsidP="00135839">
            <w:pPr>
              <w:jc w:val="center"/>
              <w:rPr>
                <w:sz w:val="20"/>
              </w:rPr>
            </w:pPr>
            <w:r w:rsidRPr="00750FAC">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801763" w14:textId="12278B2B" w:rsidR="00135839" w:rsidRPr="00750FAC" w:rsidRDefault="00135839" w:rsidP="00135839">
            <w:pPr>
              <w:jc w:val="center"/>
              <w:rPr>
                <w:sz w:val="20"/>
              </w:rPr>
            </w:pPr>
            <w:r w:rsidRPr="00750FAC">
              <w:rPr>
                <w:sz w:val="20"/>
              </w:rPr>
              <w:t>10</w:t>
            </w:r>
          </w:p>
        </w:tc>
        <w:tc>
          <w:tcPr>
            <w:tcW w:w="810" w:type="dxa"/>
            <w:tcBorders>
              <w:top w:val="single" w:sz="8" w:space="0" w:color="1B587C"/>
              <w:left w:val="single" w:sz="8" w:space="0" w:color="1B587C"/>
              <w:bottom w:val="single" w:sz="8" w:space="0" w:color="1B587C"/>
              <w:right w:val="single" w:sz="8" w:space="0" w:color="1B587C"/>
            </w:tcBorders>
          </w:tcPr>
          <w:p w14:paraId="650E33CA" w14:textId="4C6E33A3" w:rsidR="00135839" w:rsidRPr="00750FAC" w:rsidRDefault="00135839" w:rsidP="00135839">
            <w:pPr>
              <w:jc w:val="center"/>
              <w:rPr>
                <w:sz w:val="20"/>
              </w:rPr>
            </w:pPr>
            <w:r w:rsidRPr="00750FAC">
              <w:rPr>
                <w:sz w:val="20"/>
              </w:rPr>
              <w:t>Joint</w:t>
            </w:r>
          </w:p>
        </w:tc>
      </w:tr>
      <w:tr w:rsidR="00A920B3" w:rsidRPr="00CC1135" w14:paraId="3EFCF4F6"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3CD999" w14:textId="71F868A3" w:rsidR="00A920B3" w:rsidRPr="00750FAC" w:rsidRDefault="00781336" w:rsidP="00A920B3">
            <w:pPr>
              <w:jc w:val="center"/>
              <w:rPr>
                <w:sz w:val="20"/>
              </w:rPr>
            </w:pPr>
            <w:hyperlink r:id="rId40" w:history="1">
              <w:r w:rsidR="00A920B3" w:rsidRPr="00750FAC">
                <w:rPr>
                  <w:rStyle w:val="Hyperlink"/>
                  <w:sz w:val="20"/>
                </w:rPr>
                <w:t>1324r0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749D3F" w14:textId="7BE54640" w:rsidR="00A920B3" w:rsidRPr="00750FAC" w:rsidRDefault="00A920B3" w:rsidP="00A920B3">
            <w:pPr>
              <w:rPr>
                <w:sz w:val="20"/>
              </w:rPr>
            </w:pPr>
            <w:r w:rsidRPr="00750FAC">
              <w:rPr>
                <w:sz w:val="20"/>
              </w:rPr>
              <w:t>CR for CIDs in 35.7.2 Part III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C14B7C" w14:textId="6F71128D" w:rsidR="00A920B3" w:rsidRPr="00750FAC" w:rsidRDefault="00A920B3" w:rsidP="00A920B3">
            <w:pPr>
              <w:rPr>
                <w:sz w:val="20"/>
              </w:rPr>
            </w:pPr>
            <w:r w:rsidRPr="00750FAC">
              <w:rPr>
                <w:sz w:val="20"/>
              </w:rPr>
              <w:t>Zinan Lin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79A678" w14:textId="75F102DA" w:rsidR="00A920B3" w:rsidRPr="00750FAC" w:rsidRDefault="00A920B3" w:rsidP="00A920B3">
            <w:pPr>
              <w:jc w:val="center"/>
              <w:rPr>
                <w:sz w:val="20"/>
              </w:rPr>
            </w:pPr>
            <w:r w:rsidRPr="00750FAC">
              <w:rPr>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F41BF1" w14:textId="494E05DA" w:rsidR="00A920B3" w:rsidRPr="00750FAC" w:rsidRDefault="00A920B3" w:rsidP="00A920B3">
            <w:pPr>
              <w:jc w:val="center"/>
              <w:rPr>
                <w:sz w:val="20"/>
              </w:rPr>
            </w:pPr>
            <w:r w:rsidRPr="00750FAC">
              <w:rPr>
                <w:sz w:val="20"/>
              </w:rPr>
              <w:t>2</w:t>
            </w:r>
          </w:p>
        </w:tc>
        <w:tc>
          <w:tcPr>
            <w:tcW w:w="810" w:type="dxa"/>
            <w:tcBorders>
              <w:top w:val="single" w:sz="8" w:space="0" w:color="1B587C"/>
              <w:left w:val="single" w:sz="8" w:space="0" w:color="1B587C"/>
              <w:bottom w:val="single" w:sz="8" w:space="0" w:color="1B587C"/>
              <w:right w:val="single" w:sz="8" w:space="0" w:color="1B587C"/>
            </w:tcBorders>
          </w:tcPr>
          <w:p w14:paraId="63E0B7ED" w14:textId="3DF1B1CD" w:rsidR="00A920B3" w:rsidRPr="00750FAC" w:rsidRDefault="00A920B3" w:rsidP="00A920B3">
            <w:pPr>
              <w:jc w:val="center"/>
              <w:rPr>
                <w:sz w:val="20"/>
              </w:rPr>
            </w:pPr>
            <w:r w:rsidRPr="00750FAC">
              <w:rPr>
                <w:sz w:val="20"/>
              </w:rPr>
              <w:t>Joint</w:t>
            </w:r>
          </w:p>
        </w:tc>
      </w:tr>
      <w:tr w:rsidR="008360B0" w:rsidRPr="00CC1135" w14:paraId="4C78397A"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CD143A" w14:textId="77777777" w:rsidR="008360B0" w:rsidRDefault="008360B0" w:rsidP="009172AB">
            <w:pPr>
              <w:jc w:val="cente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8DBBF3" w14:textId="77777777" w:rsidR="008360B0" w:rsidRPr="003D3E3F" w:rsidRDefault="008360B0" w:rsidP="009172AB">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05308" w14:textId="77777777" w:rsidR="008360B0" w:rsidRPr="009172AB" w:rsidRDefault="008360B0" w:rsidP="009172AB">
            <w:pPr>
              <w:rPr>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2E608E" w14:textId="77777777" w:rsidR="008360B0" w:rsidRPr="00105FAE" w:rsidRDefault="008360B0" w:rsidP="009172AB">
            <w:pPr>
              <w:jc w:val="cente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3AEACC" w14:textId="77777777" w:rsidR="008360B0" w:rsidRPr="007970FF" w:rsidRDefault="008360B0" w:rsidP="009172AB">
            <w:pPr>
              <w:jc w:val="center"/>
              <w:rPr>
                <w:sz w:val="20"/>
              </w:rPr>
            </w:pPr>
          </w:p>
        </w:tc>
        <w:tc>
          <w:tcPr>
            <w:tcW w:w="810" w:type="dxa"/>
            <w:tcBorders>
              <w:top w:val="single" w:sz="8" w:space="0" w:color="1B587C"/>
              <w:left w:val="single" w:sz="8" w:space="0" w:color="1B587C"/>
              <w:bottom w:val="single" w:sz="8" w:space="0" w:color="1B587C"/>
              <w:right w:val="single" w:sz="8" w:space="0" w:color="1B587C"/>
            </w:tcBorders>
          </w:tcPr>
          <w:p w14:paraId="254E6B54" w14:textId="77777777" w:rsidR="008360B0" w:rsidRPr="00792F0C" w:rsidRDefault="008360B0" w:rsidP="009172AB">
            <w:pPr>
              <w:jc w:val="center"/>
              <w:rPr>
                <w:sz w:val="20"/>
              </w:rPr>
            </w:pPr>
          </w:p>
        </w:tc>
      </w:tr>
      <w:tr w:rsidR="00FD1598" w:rsidRPr="00CC1135" w14:paraId="50F97583"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3502A0" w14:textId="77777777" w:rsidR="00FD1598" w:rsidRDefault="00FD1598" w:rsidP="00EF3790">
            <w:pPr>
              <w:jc w:val="center"/>
              <w:rPr>
                <w:sz w:val="20"/>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26400" w14:textId="77777777" w:rsidR="00FD1598" w:rsidRPr="00A33275" w:rsidRDefault="00FD1598" w:rsidP="00EF3790">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B356D2" w14:textId="77777777" w:rsidR="00FD1598" w:rsidRPr="00EF3790" w:rsidRDefault="00FD1598" w:rsidP="00EF3790">
            <w:pPr>
              <w:rPr>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16BC2F" w14:textId="77777777" w:rsidR="00FD1598" w:rsidRPr="00105FAE" w:rsidRDefault="00FD1598" w:rsidP="00EF3790">
            <w:pPr>
              <w:jc w:val="cente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3E47B0" w14:textId="77777777" w:rsidR="00FD1598" w:rsidRPr="007970FF" w:rsidRDefault="00FD1598" w:rsidP="00EF3790">
            <w:pPr>
              <w:jc w:val="center"/>
              <w:rPr>
                <w:sz w:val="20"/>
              </w:rPr>
            </w:pPr>
          </w:p>
        </w:tc>
        <w:tc>
          <w:tcPr>
            <w:tcW w:w="810" w:type="dxa"/>
            <w:tcBorders>
              <w:top w:val="single" w:sz="8" w:space="0" w:color="1B587C"/>
              <w:left w:val="single" w:sz="8" w:space="0" w:color="1B587C"/>
              <w:bottom w:val="single" w:sz="8" w:space="0" w:color="1B587C"/>
              <w:right w:val="single" w:sz="8" w:space="0" w:color="1B587C"/>
            </w:tcBorders>
          </w:tcPr>
          <w:p w14:paraId="7C512B5C" w14:textId="77777777" w:rsidR="00FD1598" w:rsidRPr="00792F0C" w:rsidRDefault="00FD1598" w:rsidP="00EF3790">
            <w:pPr>
              <w:jc w:val="center"/>
              <w:rPr>
                <w:sz w:val="20"/>
              </w:rPr>
            </w:pPr>
          </w:p>
        </w:tc>
      </w:tr>
      <w:tr w:rsidR="00F90E0C" w:rsidRPr="00CC1135" w14:paraId="589DA2C1"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D91E9" w14:textId="7687406F" w:rsidR="00F90E0C" w:rsidRPr="00B37564" w:rsidRDefault="00F90E0C" w:rsidP="00F90E0C">
            <w:pPr>
              <w:jc w:val="center"/>
              <w:rPr>
                <w:sz w:val="20"/>
              </w:rPr>
            </w:pPr>
            <w:r w:rsidRPr="00B37564">
              <w:rPr>
                <w:sz w:val="20"/>
              </w:rPr>
              <w:t>TBD</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533D7C" w14:textId="77777777" w:rsidR="00F90E0C" w:rsidRPr="00B37564" w:rsidRDefault="00F90E0C" w:rsidP="00F90E0C">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6A8D7A" w14:textId="1A1142C7" w:rsidR="00F90E0C" w:rsidRPr="00B37564" w:rsidRDefault="00F90E0C" w:rsidP="00F90E0C">
            <w:pPr>
              <w:rPr>
                <w:sz w:val="20"/>
              </w:rPr>
            </w:pPr>
            <w:r w:rsidRPr="00B37564">
              <w:rPr>
                <w:sz w:val="20"/>
              </w:rPr>
              <w:t>Liwen Chu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C22E94" w14:textId="042B4BE1" w:rsidR="00F90E0C" w:rsidRPr="00B37564" w:rsidRDefault="00F90E0C" w:rsidP="00F90E0C">
            <w:pPr>
              <w:jc w:val="center"/>
              <w:rPr>
                <w:sz w:val="20"/>
              </w:rPr>
            </w:pPr>
            <w:r w:rsidRPr="00B37564">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81B283" w14:textId="7A1ECE98" w:rsidR="00F90E0C" w:rsidRPr="00B37564" w:rsidRDefault="00F90E0C" w:rsidP="00F90E0C">
            <w:pPr>
              <w:jc w:val="center"/>
              <w:rPr>
                <w:sz w:val="20"/>
              </w:rPr>
            </w:pPr>
            <w:r w:rsidRPr="00B37564">
              <w:rPr>
                <w:sz w:val="20"/>
              </w:rPr>
              <w:t>30</w:t>
            </w:r>
          </w:p>
        </w:tc>
        <w:tc>
          <w:tcPr>
            <w:tcW w:w="810" w:type="dxa"/>
            <w:tcBorders>
              <w:top w:val="single" w:sz="8" w:space="0" w:color="1B587C"/>
              <w:left w:val="single" w:sz="8" w:space="0" w:color="1B587C"/>
              <w:bottom w:val="single" w:sz="8" w:space="0" w:color="1B587C"/>
              <w:right w:val="single" w:sz="8" w:space="0" w:color="1B587C"/>
            </w:tcBorders>
          </w:tcPr>
          <w:p w14:paraId="0DAA4820" w14:textId="61887FF6" w:rsidR="00F90E0C" w:rsidRPr="00B37564" w:rsidRDefault="00F90E0C" w:rsidP="00F90E0C">
            <w:pPr>
              <w:jc w:val="center"/>
              <w:rPr>
                <w:sz w:val="20"/>
              </w:rPr>
            </w:pPr>
            <w:r w:rsidRPr="00B37564">
              <w:rPr>
                <w:sz w:val="20"/>
              </w:rPr>
              <w:t>Joint</w:t>
            </w:r>
          </w:p>
        </w:tc>
      </w:tr>
      <w:tr w:rsidR="00F90E0C" w:rsidRPr="00CC1135" w14:paraId="048F9C91"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CB2D24" w14:textId="77777777" w:rsidR="00F90E0C" w:rsidRPr="0042266A" w:rsidRDefault="00F90E0C" w:rsidP="00F90E0C">
            <w:pPr>
              <w:jc w:val="center"/>
              <w:rPr>
                <w:color w:val="00B050"/>
                <w:sz w:val="20"/>
              </w:rPr>
            </w:pPr>
          </w:p>
        </w:tc>
      </w:tr>
      <w:tr w:rsidR="00F90E0C" w:rsidRPr="00CC1135" w14:paraId="1249F9CB"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0BD1E8E" w14:textId="77777777" w:rsidR="00F90E0C" w:rsidRPr="00093132" w:rsidRDefault="00F90E0C" w:rsidP="00F90E0C">
            <w:pPr>
              <w:jc w:val="center"/>
              <w:rPr>
                <w:rFonts w:eastAsia="MS Gothic"/>
                <w:kern w:val="24"/>
                <w:sz w:val="20"/>
              </w:rPr>
            </w:pPr>
            <w:r w:rsidRPr="00093132">
              <w:rPr>
                <w:rFonts w:eastAsia="MS Gothic"/>
                <w:kern w:val="24"/>
                <w:sz w:val="20"/>
              </w:rPr>
              <w:t>End of Joint Queue</w:t>
            </w:r>
          </w:p>
        </w:tc>
      </w:tr>
      <w:tr w:rsidR="00F90E0C" w:rsidRPr="00793BDB" w14:paraId="6B88BBC8" w14:textId="77777777" w:rsidTr="000F3C6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5AE199" w14:textId="3419DDF4" w:rsidR="00F90E0C" w:rsidRPr="00E0562B" w:rsidRDefault="00781336" w:rsidP="00F90E0C">
            <w:pPr>
              <w:jc w:val="center"/>
              <w:rPr>
                <w:color w:val="4472C4" w:themeColor="accent5"/>
                <w:sz w:val="20"/>
              </w:rPr>
            </w:pPr>
            <w:hyperlink r:id="rId41" w:history="1">
              <w:r w:rsidR="00F90E0C" w:rsidRPr="00731A08">
                <w:rPr>
                  <w:rStyle w:val="Hyperlink"/>
                  <w:rFonts w:eastAsiaTheme="minorEastAsia"/>
                  <w:kern w:val="24"/>
                  <w:sz w:val="20"/>
                </w:rPr>
                <w:t>1006r0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8D8325" w14:textId="5C5F9CCB" w:rsidR="00F90E0C" w:rsidRPr="00E0562B" w:rsidRDefault="00F90E0C" w:rsidP="00F90E0C">
            <w:pPr>
              <w:rPr>
                <w:color w:val="4472C4" w:themeColor="accent5"/>
                <w:sz w:val="20"/>
              </w:rPr>
            </w:pPr>
            <w:r w:rsidRPr="00E0562B">
              <w:rPr>
                <w:rFonts w:eastAsiaTheme="minorEastAsia"/>
                <w:color w:val="000000" w:themeColor="text1"/>
                <w:kern w:val="24"/>
                <w:sz w:val="20"/>
              </w:rPr>
              <w:t>CR for Frame Exchanges for MLO discovery and setup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ED171C" w14:textId="5B0EFE79" w:rsidR="00F90E0C" w:rsidRPr="00E0562B" w:rsidRDefault="00F90E0C" w:rsidP="00F90E0C">
            <w:pPr>
              <w:rPr>
                <w:color w:val="4472C4" w:themeColor="accent5"/>
                <w:sz w:val="20"/>
              </w:rPr>
            </w:pPr>
            <w:r w:rsidRPr="00E0562B">
              <w:rPr>
                <w:rFonts w:eastAsiaTheme="minorEastAsia"/>
                <w:color w:val="000000" w:themeColor="text1"/>
                <w:kern w:val="24"/>
                <w:sz w:val="20"/>
              </w:rPr>
              <w:t>Abhishek Patil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9C399B" w14:textId="604E9759" w:rsidR="00F90E0C" w:rsidRPr="00E0562B" w:rsidRDefault="00F90E0C" w:rsidP="00F90E0C">
            <w:pPr>
              <w:jc w:val="center"/>
              <w:rPr>
                <w:color w:val="000000" w:themeColor="text1"/>
                <w:sz w:val="20"/>
              </w:rPr>
            </w:pPr>
            <w:r w:rsidRPr="00E0562B">
              <w:rPr>
                <w:rFonts w:eastAsiaTheme="minorEastAsia"/>
                <w:color w:val="000000" w:themeColor="text1"/>
                <w:kern w:val="24"/>
                <w:sz w:val="20"/>
              </w:rPr>
              <w:t>Pending</w:t>
            </w:r>
            <w:r w:rsidR="00120349">
              <w:rPr>
                <w:rFonts w:eastAsiaTheme="minorEastAsia"/>
                <w:color w:val="000000" w:themeColor="text1"/>
                <w:kern w:val="24"/>
                <w:sz w:val="20"/>
              </w:rPr>
              <w:t xml:space="preserve"> (08/</w:t>
            </w:r>
            <w:r w:rsidR="0010670D">
              <w:rPr>
                <w:rFonts w:eastAsiaTheme="minorEastAsia"/>
                <w:color w:val="000000" w:themeColor="text1"/>
                <w:kern w:val="24"/>
                <w:sz w:val="20"/>
              </w:rPr>
              <w:t>2</w:t>
            </w:r>
            <w:r w:rsidR="00734643">
              <w:rPr>
                <w:rFonts w:eastAsiaTheme="minorEastAsia"/>
                <w:color w:val="000000" w:themeColor="text1"/>
                <w:kern w:val="24"/>
                <w:sz w:val="20"/>
              </w:rPr>
              <w:t>9</w:t>
            </w:r>
            <w:r w:rsidR="00120349">
              <w:rPr>
                <w:rFonts w:eastAsiaTheme="minorEastAsia"/>
                <w:color w:val="000000" w:themeColor="text1"/>
                <w:kern w:val="24"/>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5ABE23" w14:textId="2AB81548" w:rsidR="00F90E0C" w:rsidRPr="00E0562B" w:rsidRDefault="00F90E0C" w:rsidP="00F90E0C">
            <w:pPr>
              <w:jc w:val="center"/>
              <w:rPr>
                <w:color w:val="4472C4" w:themeColor="accent5"/>
                <w:sz w:val="20"/>
              </w:rPr>
            </w:pPr>
            <w:r>
              <w:rPr>
                <w:rFonts w:eastAsiaTheme="minorEastAsia"/>
                <w:color w:val="000000" w:themeColor="text1"/>
                <w:kern w:val="24"/>
                <w:sz w:val="20"/>
              </w:rPr>
              <w:t>1</w:t>
            </w:r>
            <w:r w:rsidR="00142A3F">
              <w:rPr>
                <w:rFonts w:eastAsiaTheme="minorEastAsia"/>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113CFB7E" w14:textId="7C8B979F" w:rsidR="00F90E0C" w:rsidRPr="00E0562B" w:rsidRDefault="00F90E0C" w:rsidP="00F90E0C">
            <w:pPr>
              <w:jc w:val="center"/>
              <w:rPr>
                <w:color w:val="4472C4" w:themeColor="accent5"/>
                <w:sz w:val="20"/>
              </w:rPr>
            </w:pPr>
            <w:r w:rsidRPr="00E0562B">
              <w:rPr>
                <w:rFonts w:eastAsiaTheme="minorEastAsia"/>
                <w:color w:val="000000" w:themeColor="text1"/>
                <w:kern w:val="24"/>
                <w:sz w:val="20"/>
              </w:rPr>
              <w:t>MAC</w:t>
            </w:r>
          </w:p>
        </w:tc>
      </w:tr>
      <w:tr w:rsidR="00F90E0C" w:rsidRPr="00793BDB" w14:paraId="349CF929" w14:textId="77777777" w:rsidTr="000F3C6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E3D202" w14:textId="5096E167" w:rsidR="00F90E0C" w:rsidRPr="00220B9A" w:rsidRDefault="00781336" w:rsidP="00F90E0C">
            <w:pPr>
              <w:jc w:val="center"/>
              <w:rPr>
                <w:rFonts w:eastAsiaTheme="minorEastAsia"/>
                <w:color w:val="FFC000"/>
                <w:kern w:val="24"/>
                <w:sz w:val="20"/>
              </w:rPr>
            </w:pPr>
            <w:hyperlink r:id="rId42" w:history="1">
              <w:r w:rsidR="00F90E0C" w:rsidRPr="00220B9A">
                <w:rPr>
                  <w:rStyle w:val="Hyperlink"/>
                  <w:rFonts w:eastAsiaTheme="minorEastAsia"/>
                  <w:color w:val="FFC000"/>
                  <w:kern w:val="24"/>
                  <w:sz w:val="20"/>
                </w:rPr>
                <w:t>1028r0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FC8B03" w14:textId="290537CD" w:rsidR="00F90E0C" w:rsidRPr="00220B9A" w:rsidRDefault="00F90E0C" w:rsidP="00F90E0C">
            <w:pPr>
              <w:rPr>
                <w:rFonts w:eastAsiaTheme="minorEastAsia"/>
                <w:color w:val="FFC000"/>
                <w:kern w:val="24"/>
                <w:sz w:val="20"/>
              </w:rPr>
            </w:pPr>
            <w:r w:rsidRPr="00220B9A">
              <w:rPr>
                <w:rFonts w:eastAsiaTheme="minorEastAsia"/>
                <w:color w:val="FFC000"/>
                <w:kern w:val="24"/>
                <w:sz w:val="20"/>
              </w:rPr>
              <w:t>Triggered TXOP Sharing Error Recovery CID 12420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6DEEB3" w14:textId="483A78EE" w:rsidR="00F90E0C" w:rsidRPr="00220B9A" w:rsidRDefault="00F90E0C" w:rsidP="00F90E0C">
            <w:pPr>
              <w:rPr>
                <w:rFonts w:eastAsiaTheme="minorEastAsia"/>
                <w:color w:val="FFC000"/>
                <w:kern w:val="24"/>
                <w:sz w:val="20"/>
              </w:rPr>
            </w:pPr>
            <w:r w:rsidRPr="00220B9A">
              <w:rPr>
                <w:rFonts w:eastAsiaTheme="minorEastAsia"/>
                <w:color w:val="FFC000"/>
                <w:kern w:val="24"/>
                <w:sz w:val="20"/>
              </w:rPr>
              <w:t>Ronny Y. Kim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6AFF33" w14:textId="0ACD47FF" w:rsidR="00F90E0C" w:rsidRPr="00220B9A" w:rsidRDefault="00F90E0C" w:rsidP="00F90E0C">
            <w:pPr>
              <w:jc w:val="center"/>
              <w:rPr>
                <w:rFonts w:eastAsiaTheme="minorEastAsia"/>
                <w:color w:val="FFC000"/>
                <w:kern w:val="24"/>
                <w:sz w:val="20"/>
              </w:rPr>
            </w:pPr>
            <w:r w:rsidRPr="00220B9A">
              <w:rPr>
                <w:rFonts w:eastAsiaTheme="minorEastAsia"/>
                <w:color w:val="FFC000"/>
                <w:kern w:val="24"/>
                <w:sz w:val="20"/>
              </w:rPr>
              <w:t>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CD2DE2" w14:textId="1A010E6E" w:rsidR="00F90E0C" w:rsidRPr="00220B9A" w:rsidRDefault="00F90E0C" w:rsidP="00F90E0C">
            <w:pPr>
              <w:jc w:val="center"/>
              <w:rPr>
                <w:rFonts w:eastAsiaTheme="minorEastAsia"/>
                <w:color w:val="FFC000"/>
                <w:kern w:val="24"/>
                <w:sz w:val="20"/>
              </w:rPr>
            </w:pPr>
            <w:r w:rsidRPr="00220B9A">
              <w:rPr>
                <w:rFonts w:eastAsiaTheme="minorEastAsia"/>
                <w:color w:val="FFC000"/>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6F65EF5F" w14:textId="35934703" w:rsidR="00F90E0C" w:rsidRPr="00220B9A" w:rsidRDefault="00F90E0C" w:rsidP="00F90E0C">
            <w:pPr>
              <w:jc w:val="center"/>
              <w:rPr>
                <w:rFonts w:eastAsiaTheme="minorEastAsia"/>
                <w:color w:val="FFC000"/>
                <w:kern w:val="24"/>
                <w:sz w:val="20"/>
              </w:rPr>
            </w:pPr>
            <w:r w:rsidRPr="00220B9A">
              <w:rPr>
                <w:rFonts w:eastAsiaTheme="minorEastAsia"/>
                <w:color w:val="FFC000"/>
                <w:kern w:val="24"/>
                <w:sz w:val="20"/>
              </w:rPr>
              <w:t>MAC</w:t>
            </w:r>
          </w:p>
        </w:tc>
      </w:tr>
      <w:tr w:rsidR="00F90E0C" w:rsidRPr="00793BDB" w14:paraId="5FF1FDE8" w14:textId="77777777" w:rsidTr="00316CF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984BD18" w14:textId="25FD59B1" w:rsidR="00F90E0C" w:rsidRPr="005B1632" w:rsidRDefault="00781336" w:rsidP="00F90E0C">
            <w:pPr>
              <w:jc w:val="center"/>
              <w:rPr>
                <w:rFonts w:eastAsiaTheme="minorEastAsia"/>
                <w:color w:val="00B050"/>
                <w:kern w:val="24"/>
                <w:sz w:val="20"/>
              </w:rPr>
            </w:pPr>
            <w:hyperlink r:id="rId43" w:history="1">
              <w:r w:rsidR="00F90E0C" w:rsidRPr="005B1632">
                <w:rPr>
                  <w:rStyle w:val="Hyperlink"/>
                  <w:rFonts w:eastAsia="MS Gothic"/>
                  <w:color w:val="00B050"/>
                  <w:kern w:val="24"/>
                  <w:sz w:val="20"/>
                </w:rPr>
                <w:t>1036r1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56F0B3" w14:textId="00355EA4" w:rsidR="00F90E0C" w:rsidRPr="005B1632" w:rsidRDefault="00F90E0C" w:rsidP="00F90E0C">
            <w:pPr>
              <w:rPr>
                <w:rFonts w:eastAsiaTheme="minorEastAsia"/>
                <w:color w:val="00B050"/>
                <w:kern w:val="24"/>
                <w:sz w:val="20"/>
              </w:rPr>
            </w:pPr>
            <w:r w:rsidRPr="005B1632">
              <w:rPr>
                <w:rFonts w:eastAsiaTheme="minorEastAsia"/>
                <w:color w:val="00B050"/>
                <w:kern w:val="24"/>
                <w:sz w:val="20"/>
              </w:rPr>
              <w:t>CR for latency sensitive traffic delivery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5CD898" w14:textId="1A7C7AEB" w:rsidR="00F90E0C" w:rsidRPr="005B1632" w:rsidRDefault="00F90E0C" w:rsidP="00F90E0C">
            <w:pPr>
              <w:rPr>
                <w:rFonts w:eastAsiaTheme="minorEastAsia"/>
                <w:color w:val="00B050"/>
                <w:kern w:val="24"/>
                <w:sz w:val="20"/>
              </w:rPr>
            </w:pPr>
            <w:r w:rsidRPr="005B1632">
              <w:rPr>
                <w:rFonts w:eastAsiaTheme="minorEastAsia"/>
                <w:color w:val="00B050"/>
                <w:kern w:val="24"/>
                <w:sz w:val="20"/>
              </w:rPr>
              <w:t xml:space="preserve">Liuming Lu </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EE29B1" w14:textId="2F16954E" w:rsidR="00F90E0C" w:rsidRPr="005B1632" w:rsidRDefault="00F90E0C" w:rsidP="00F90E0C">
            <w:pPr>
              <w:jc w:val="center"/>
              <w:rPr>
                <w:rFonts w:eastAsiaTheme="minorEastAsia"/>
                <w:color w:val="00B050"/>
                <w:kern w:val="24"/>
                <w:sz w:val="20"/>
              </w:rPr>
            </w:pPr>
            <w:r w:rsidRPr="005B1632">
              <w:rPr>
                <w:rFonts w:eastAsiaTheme="minorEastAsia"/>
                <w:color w:val="00B050"/>
                <w:kern w:val="24"/>
                <w:sz w:val="20"/>
              </w:rPr>
              <w:t>Presented 08/03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C24969" w14:textId="525E1701" w:rsidR="00F90E0C" w:rsidRPr="005B1632" w:rsidRDefault="00F90E0C" w:rsidP="00F90E0C">
            <w:pPr>
              <w:jc w:val="center"/>
              <w:rPr>
                <w:rFonts w:eastAsiaTheme="minorEastAsia"/>
                <w:color w:val="00B050"/>
                <w:kern w:val="24"/>
                <w:sz w:val="20"/>
              </w:rPr>
            </w:pPr>
            <w:r w:rsidRPr="005B1632">
              <w:rPr>
                <w:rFonts w:eastAsiaTheme="minorEastAsia"/>
                <w:color w:val="00B050"/>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49872061" w14:textId="7EA5719A" w:rsidR="00F90E0C" w:rsidRPr="005B1632" w:rsidRDefault="00F90E0C" w:rsidP="00F90E0C">
            <w:pPr>
              <w:jc w:val="center"/>
              <w:rPr>
                <w:rFonts w:eastAsiaTheme="minorEastAsia"/>
                <w:color w:val="00B050"/>
                <w:kern w:val="24"/>
                <w:sz w:val="20"/>
              </w:rPr>
            </w:pPr>
            <w:r w:rsidRPr="005B1632">
              <w:rPr>
                <w:rFonts w:eastAsiaTheme="minorEastAsia"/>
                <w:color w:val="00B050"/>
                <w:kern w:val="24"/>
                <w:sz w:val="20"/>
              </w:rPr>
              <w:t>MAC</w:t>
            </w:r>
          </w:p>
        </w:tc>
      </w:tr>
      <w:tr w:rsidR="00F90E0C" w:rsidRPr="00793BDB" w14:paraId="6A83FE5A" w14:textId="77777777" w:rsidTr="000F3C6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A690DC" w14:textId="2C0424E5" w:rsidR="00F90E0C" w:rsidRPr="003835AB" w:rsidRDefault="00F90E0C" w:rsidP="00F90E0C">
            <w:pPr>
              <w:jc w:val="center"/>
              <w:rPr>
                <w:rFonts w:eastAsiaTheme="minorEastAsia"/>
                <w:color w:val="FF0000"/>
                <w:kern w:val="24"/>
                <w:sz w:val="20"/>
              </w:rPr>
            </w:pPr>
            <w:r w:rsidRPr="003835AB">
              <w:rPr>
                <w:rFonts w:eastAsiaTheme="minorEastAsia"/>
                <w:color w:val="FF0000"/>
                <w:kern w:val="24"/>
                <w:sz w:val="20"/>
              </w:rPr>
              <w:t>1037r0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10311F" w14:textId="36083A16" w:rsidR="00F90E0C" w:rsidRPr="003835AB" w:rsidRDefault="00F90E0C" w:rsidP="00F90E0C">
            <w:pPr>
              <w:rPr>
                <w:rFonts w:eastAsiaTheme="minorEastAsia"/>
                <w:color w:val="FF0000"/>
                <w:kern w:val="24"/>
                <w:sz w:val="20"/>
              </w:rPr>
            </w:pPr>
            <w:r w:rsidRPr="003835AB">
              <w:rPr>
                <w:rFonts w:eastAsiaTheme="minorEastAsia"/>
                <w:color w:val="FF0000"/>
                <w:kern w:val="24"/>
                <w:sz w:val="20"/>
              </w:rPr>
              <w:t>CR for 35.9.2.1 Latency sensitive traffic differentiation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394D00" w14:textId="74A9301C" w:rsidR="00F90E0C" w:rsidRPr="003835AB" w:rsidRDefault="00F90E0C" w:rsidP="00F90E0C">
            <w:pPr>
              <w:rPr>
                <w:rFonts w:eastAsiaTheme="minorEastAsia"/>
                <w:color w:val="FF0000"/>
                <w:kern w:val="24"/>
                <w:sz w:val="20"/>
              </w:rPr>
            </w:pPr>
            <w:r w:rsidRPr="003835AB">
              <w:rPr>
                <w:rFonts w:eastAsiaTheme="minorEastAsia"/>
                <w:color w:val="FF0000"/>
                <w:kern w:val="24"/>
                <w:sz w:val="20"/>
              </w:rPr>
              <w:t xml:space="preserve">Liuming Lu </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4BD190" w14:textId="5901CAC2" w:rsidR="00F90E0C" w:rsidRPr="003835AB" w:rsidRDefault="00F90E0C" w:rsidP="00F90E0C">
            <w:pPr>
              <w:jc w:val="center"/>
              <w:rPr>
                <w:rFonts w:eastAsiaTheme="minorEastAsia"/>
                <w:color w:val="FF0000"/>
                <w:kern w:val="24"/>
                <w:sz w:val="20"/>
              </w:rPr>
            </w:pPr>
            <w:r w:rsidRPr="003835AB">
              <w:rPr>
                <w:rFonts w:eastAsiaTheme="minorEastAsia"/>
                <w:color w:val="FF0000"/>
                <w:kern w:val="24"/>
                <w:sz w:val="20"/>
              </w:rPr>
              <w:t>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B375FB" w14:textId="4F800973" w:rsidR="00F90E0C" w:rsidRPr="003835AB" w:rsidRDefault="00F90E0C" w:rsidP="00F90E0C">
            <w:pPr>
              <w:jc w:val="center"/>
              <w:rPr>
                <w:rFonts w:eastAsiaTheme="minorEastAsia"/>
                <w:color w:val="FF0000"/>
                <w:kern w:val="24"/>
                <w:sz w:val="20"/>
              </w:rPr>
            </w:pPr>
            <w:r w:rsidRPr="003835AB">
              <w:rPr>
                <w:rFonts w:eastAsiaTheme="minorEastAsia"/>
                <w:color w:val="FF0000"/>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09C1CA8B" w14:textId="7DF755BE" w:rsidR="00F90E0C" w:rsidRPr="003835AB" w:rsidRDefault="00F90E0C" w:rsidP="00F90E0C">
            <w:pPr>
              <w:jc w:val="center"/>
              <w:rPr>
                <w:rFonts w:eastAsiaTheme="minorEastAsia"/>
                <w:color w:val="FF0000"/>
                <w:kern w:val="24"/>
                <w:sz w:val="20"/>
              </w:rPr>
            </w:pPr>
            <w:r w:rsidRPr="003835AB">
              <w:rPr>
                <w:rFonts w:eastAsiaTheme="minorEastAsia"/>
                <w:color w:val="FF0000"/>
                <w:kern w:val="24"/>
                <w:sz w:val="20"/>
              </w:rPr>
              <w:t>MAC</w:t>
            </w:r>
          </w:p>
        </w:tc>
      </w:tr>
      <w:tr w:rsidR="00F90E0C" w:rsidRPr="00793BDB" w14:paraId="76603CF1" w14:textId="77777777" w:rsidTr="000F3C6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645ACE" w14:textId="7C4F4344" w:rsidR="00F90E0C" w:rsidRPr="00DE507C" w:rsidRDefault="00781336" w:rsidP="00F90E0C">
            <w:pPr>
              <w:jc w:val="center"/>
              <w:rPr>
                <w:rFonts w:eastAsiaTheme="minorEastAsia"/>
                <w:color w:val="00B050"/>
                <w:kern w:val="24"/>
                <w:sz w:val="20"/>
              </w:rPr>
            </w:pPr>
            <w:hyperlink r:id="rId44" w:history="1">
              <w:r w:rsidR="00F90E0C" w:rsidRPr="00DE507C">
                <w:rPr>
                  <w:rStyle w:val="Hyperlink"/>
                  <w:rFonts w:eastAsiaTheme="minorEastAsia"/>
                  <w:color w:val="00B050"/>
                  <w:kern w:val="24"/>
                  <w:sz w:val="20"/>
                </w:rPr>
                <w:t>1043r</w:t>
              </w:r>
              <w:r w:rsidR="00DE507C">
                <w:rPr>
                  <w:rStyle w:val="Hyperlink"/>
                  <w:rFonts w:eastAsiaTheme="minorEastAsia"/>
                  <w:color w:val="00B050"/>
                  <w:kern w:val="24"/>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FC7B3D" w14:textId="3509EE2F" w:rsidR="00F90E0C" w:rsidRPr="00DE507C" w:rsidRDefault="00F90E0C" w:rsidP="00F90E0C">
            <w:pPr>
              <w:rPr>
                <w:rFonts w:eastAsiaTheme="minorEastAsia"/>
                <w:color w:val="00B050"/>
                <w:kern w:val="24"/>
                <w:sz w:val="20"/>
              </w:rPr>
            </w:pPr>
            <w:r w:rsidRPr="00DE507C">
              <w:rPr>
                <w:rFonts w:eastAsiaTheme="minorEastAsia"/>
                <w:color w:val="00B050"/>
                <w:kern w:val="24"/>
                <w:sz w:val="20"/>
              </w:rPr>
              <w:t>LB266 CR on More Data Ack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108F68" w14:textId="5903537E" w:rsidR="00F90E0C" w:rsidRPr="00DE507C" w:rsidRDefault="00F90E0C" w:rsidP="00F90E0C">
            <w:pPr>
              <w:rPr>
                <w:rFonts w:eastAsiaTheme="minorEastAsia"/>
                <w:color w:val="00B050"/>
                <w:kern w:val="24"/>
                <w:sz w:val="20"/>
              </w:rPr>
            </w:pPr>
            <w:r w:rsidRPr="00DE507C">
              <w:rPr>
                <w:rFonts w:eastAsiaTheme="minorEastAsia"/>
                <w:color w:val="00B050"/>
                <w:kern w:val="24"/>
                <w:sz w:val="20"/>
              </w:rPr>
              <w:t>Guogang Huang </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5A3DC2" w14:textId="3102E94B" w:rsidR="00F90E0C" w:rsidRPr="00DE507C" w:rsidRDefault="00DE507C" w:rsidP="00F90E0C">
            <w:pPr>
              <w:jc w:val="center"/>
              <w:rPr>
                <w:rFonts w:eastAsiaTheme="minorEastAsia"/>
                <w:color w:val="00B050"/>
                <w:kern w:val="24"/>
                <w:sz w:val="20"/>
              </w:rPr>
            </w:pPr>
            <w:r w:rsidRPr="00DE507C">
              <w:rPr>
                <w:rFonts w:eastAsiaTheme="minorEastAsia"/>
                <w:color w:val="00B050"/>
                <w:kern w:val="24"/>
                <w:sz w:val="20"/>
              </w:rPr>
              <w:t>Presented 08/15</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FFFF0F" w14:textId="74F0BD6C" w:rsidR="00F90E0C" w:rsidRPr="00DE507C" w:rsidRDefault="00F90E0C" w:rsidP="00F90E0C">
            <w:pPr>
              <w:jc w:val="center"/>
              <w:rPr>
                <w:rFonts w:eastAsiaTheme="minorEastAsia"/>
                <w:color w:val="00B050"/>
                <w:kern w:val="24"/>
                <w:sz w:val="20"/>
              </w:rPr>
            </w:pPr>
            <w:r w:rsidRPr="00DE507C">
              <w:rPr>
                <w:rFonts w:eastAsiaTheme="minorEastAsia"/>
                <w:color w:val="00B050"/>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6EE8DC81" w14:textId="529FCE3F" w:rsidR="00F90E0C" w:rsidRPr="00DE507C" w:rsidRDefault="00F90E0C" w:rsidP="00F90E0C">
            <w:pPr>
              <w:jc w:val="center"/>
              <w:rPr>
                <w:rFonts w:eastAsiaTheme="minorEastAsia"/>
                <w:color w:val="00B050"/>
                <w:kern w:val="24"/>
                <w:sz w:val="20"/>
              </w:rPr>
            </w:pPr>
            <w:r w:rsidRPr="00DE507C">
              <w:rPr>
                <w:rFonts w:eastAsiaTheme="minorEastAsia"/>
                <w:color w:val="00B050"/>
                <w:kern w:val="24"/>
                <w:sz w:val="20"/>
              </w:rPr>
              <w:t>MAC</w:t>
            </w:r>
          </w:p>
        </w:tc>
      </w:tr>
      <w:tr w:rsidR="00F90E0C" w:rsidRPr="00793BDB" w14:paraId="2D71DEF0" w14:textId="77777777" w:rsidTr="00437597">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50EE1F5" w14:textId="6D697430" w:rsidR="00F90E0C" w:rsidRPr="00B33942" w:rsidRDefault="00781336" w:rsidP="00F90E0C">
            <w:pPr>
              <w:jc w:val="center"/>
              <w:rPr>
                <w:rFonts w:eastAsiaTheme="minorEastAsia"/>
                <w:color w:val="7030A0"/>
                <w:kern w:val="24"/>
                <w:sz w:val="20"/>
              </w:rPr>
            </w:pPr>
            <w:hyperlink r:id="rId45" w:history="1">
              <w:r w:rsidR="00F90E0C" w:rsidRPr="00B33942">
                <w:rPr>
                  <w:rStyle w:val="Hyperlink"/>
                  <w:rFonts w:eastAsia="MS Gothic"/>
                  <w:color w:val="7030A0"/>
                  <w:kern w:val="24"/>
                  <w:sz w:val="20"/>
                </w:rPr>
                <w:t>1049</w:t>
              </w:r>
              <w:r w:rsidR="00F90E0C" w:rsidRPr="00B33942">
                <w:rPr>
                  <w:rStyle w:val="Hyperlink"/>
                  <w:rFonts w:eastAsiaTheme="minorEastAsia"/>
                  <w:color w:val="7030A0"/>
                  <w:kern w:val="24"/>
                  <w:sz w:val="20"/>
                </w:rPr>
                <w:t>r</w:t>
              </w:r>
              <w:r w:rsidR="00D15367" w:rsidRPr="00B33942">
                <w:rPr>
                  <w:rStyle w:val="Hyperlink"/>
                  <w:rFonts w:eastAsiaTheme="minorEastAsia"/>
                  <w:color w:val="7030A0"/>
                  <w:kern w:val="24"/>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FF7050" w14:textId="7D73DD2C" w:rsidR="00F90E0C" w:rsidRPr="00B33942" w:rsidRDefault="00F90E0C" w:rsidP="00F90E0C">
            <w:pPr>
              <w:rPr>
                <w:rFonts w:eastAsiaTheme="minorEastAsia"/>
                <w:color w:val="7030A0"/>
                <w:kern w:val="24"/>
                <w:sz w:val="20"/>
              </w:rPr>
            </w:pPr>
            <w:r w:rsidRPr="00B33942">
              <w:rPr>
                <w:rFonts w:eastAsiaTheme="minorEastAsia"/>
                <w:color w:val="7030A0"/>
                <w:kern w:val="24"/>
                <w:sz w:val="20"/>
              </w:rPr>
              <w:t>LB266 CR PIFS error recovery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846DA7" w14:textId="60F8EB60" w:rsidR="00F90E0C" w:rsidRPr="00B33942" w:rsidRDefault="00F90E0C" w:rsidP="00F90E0C">
            <w:pPr>
              <w:rPr>
                <w:rFonts w:eastAsiaTheme="minorEastAsia"/>
                <w:color w:val="7030A0"/>
                <w:kern w:val="24"/>
                <w:sz w:val="20"/>
              </w:rPr>
            </w:pPr>
            <w:r w:rsidRPr="00B33942">
              <w:rPr>
                <w:rFonts w:eastAsiaTheme="minorEastAsia"/>
                <w:color w:val="7030A0"/>
                <w:kern w:val="24"/>
                <w:sz w:val="20"/>
              </w:rPr>
              <w:t xml:space="preserve">Yunbo Li </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6F692C" w14:textId="3F3101E3" w:rsidR="00F90E0C" w:rsidRPr="00B33942" w:rsidRDefault="00DE507C" w:rsidP="00DE507C">
            <w:pPr>
              <w:jc w:val="center"/>
              <w:rPr>
                <w:rFonts w:eastAsiaTheme="minorEastAsia"/>
                <w:i/>
                <w:iCs/>
                <w:color w:val="7030A0"/>
                <w:kern w:val="24"/>
                <w:sz w:val="20"/>
              </w:rPr>
            </w:pPr>
            <w:r w:rsidRPr="00B33942">
              <w:rPr>
                <w:rFonts w:eastAsiaTheme="minorEastAsia"/>
                <w:i/>
                <w:iCs/>
                <w:color w:val="7030A0"/>
                <w:kern w:val="24"/>
                <w:sz w:val="20"/>
              </w:rPr>
              <w:t>R4M-4C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229E18" w14:textId="3FB8EC90" w:rsidR="00F90E0C" w:rsidRPr="00B33942" w:rsidRDefault="00F90E0C" w:rsidP="00F90E0C">
            <w:pPr>
              <w:jc w:val="center"/>
              <w:rPr>
                <w:rFonts w:eastAsiaTheme="minorEastAsia"/>
                <w:color w:val="7030A0"/>
                <w:kern w:val="24"/>
                <w:sz w:val="20"/>
              </w:rPr>
            </w:pPr>
            <w:r w:rsidRPr="00B33942">
              <w:rPr>
                <w:rFonts w:eastAsiaTheme="minorEastAsia"/>
                <w:color w:val="7030A0"/>
                <w:kern w:val="24"/>
                <w:sz w:val="20"/>
              </w:rPr>
              <w:t>4</w:t>
            </w:r>
          </w:p>
        </w:tc>
        <w:tc>
          <w:tcPr>
            <w:tcW w:w="810" w:type="dxa"/>
            <w:tcBorders>
              <w:top w:val="single" w:sz="8" w:space="0" w:color="1B587C"/>
              <w:left w:val="single" w:sz="8" w:space="0" w:color="1B587C"/>
              <w:bottom w:val="single" w:sz="8" w:space="0" w:color="1B587C"/>
              <w:right w:val="single" w:sz="8" w:space="0" w:color="1B587C"/>
            </w:tcBorders>
            <w:vAlign w:val="bottom"/>
          </w:tcPr>
          <w:p w14:paraId="5F17C1C7" w14:textId="34582701" w:rsidR="00F90E0C" w:rsidRPr="00B33942" w:rsidRDefault="00F90E0C" w:rsidP="00F90E0C">
            <w:pPr>
              <w:jc w:val="center"/>
              <w:rPr>
                <w:rFonts w:eastAsiaTheme="minorEastAsia"/>
                <w:color w:val="7030A0"/>
                <w:kern w:val="24"/>
                <w:sz w:val="20"/>
              </w:rPr>
            </w:pPr>
            <w:r w:rsidRPr="00B33942">
              <w:rPr>
                <w:rFonts w:eastAsiaTheme="minorEastAsia"/>
                <w:color w:val="7030A0"/>
                <w:kern w:val="24"/>
                <w:sz w:val="20"/>
              </w:rPr>
              <w:t>MAC</w:t>
            </w:r>
          </w:p>
        </w:tc>
      </w:tr>
      <w:tr w:rsidR="00F90E0C" w:rsidRPr="00793BDB" w14:paraId="7B3A9F80" w14:textId="77777777" w:rsidTr="00437597">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05C95F4" w14:textId="2B572599" w:rsidR="00F90E0C" w:rsidRPr="00AC0707" w:rsidRDefault="00781336" w:rsidP="00F90E0C">
            <w:pPr>
              <w:jc w:val="center"/>
              <w:rPr>
                <w:color w:val="00B050"/>
                <w:sz w:val="20"/>
              </w:rPr>
            </w:pPr>
            <w:hyperlink r:id="rId46" w:history="1">
              <w:r w:rsidR="00F90E0C" w:rsidRPr="00AC0707">
                <w:rPr>
                  <w:rStyle w:val="Hyperlink"/>
                  <w:rFonts w:eastAsia="MS Gothic"/>
                  <w:color w:val="00B050"/>
                  <w:kern w:val="24"/>
                  <w:sz w:val="20"/>
                </w:rPr>
                <w:t>1050</w:t>
              </w:r>
              <w:r w:rsidR="00F90E0C" w:rsidRPr="00AC0707">
                <w:rPr>
                  <w:rStyle w:val="Hyperlink"/>
                  <w:rFonts w:eastAsiaTheme="minorEastAsia"/>
                  <w:color w:val="00B050"/>
                  <w:kern w:val="24"/>
                  <w:sz w:val="20"/>
                </w:rPr>
                <w:t>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F163D7" w14:textId="24B81117" w:rsidR="00F90E0C" w:rsidRPr="00AC0707" w:rsidRDefault="00F90E0C" w:rsidP="00F90E0C">
            <w:pPr>
              <w:rPr>
                <w:color w:val="00B050"/>
                <w:sz w:val="20"/>
              </w:rPr>
            </w:pPr>
            <w:r w:rsidRPr="00AC0707">
              <w:rPr>
                <w:rFonts w:eastAsiaTheme="minorEastAsia"/>
                <w:color w:val="00B050"/>
                <w:kern w:val="24"/>
                <w:sz w:val="20"/>
              </w:rPr>
              <w:t>LB266 CR 320MHz BQR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9023C6" w14:textId="44745DD9" w:rsidR="00F90E0C" w:rsidRPr="00AC0707" w:rsidRDefault="00F90E0C" w:rsidP="00F90E0C">
            <w:pPr>
              <w:rPr>
                <w:color w:val="00B050"/>
                <w:sz w:val="20"/>
              </w:rPr>
            </w:pPr>
            <w:r w:rsidRPr="00AC0707">
              <w:rPr>
                <w:rFonts w:eastAsiaTheme="minorEastAsia"/>
                <w:color w:val="00B050"/>
                <w:kern w:val="24"/>
                <w:sz w:val="20"/>
              </w:rPr>
              <w:t xml:space="preserve">Yunbo Li </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B787CE" w14:textId="77777777" w:rsidR="00F90E0C" w:rsidRDefault="00AC0707" w:rsidP="00F90E0C">
            <w:pPr>
              <w:jc w:val="center"/>
              <w:rPr>
                <w:rFonts w:eastAsiaTheme="minorEastAsia"/>
                <w:color w:val="00B050"/>
                <w:kern w:val="24"/>
                <w:sz w:val="20"/>
              </w:rPr>
            </w:pPr>
            <w:r w:rsidRPr="00AC0707">
              <w:rPr>
                <w:rFonts w:eastAsiaTheme="minorEastAsia"/>
                <w:color w:val="00B050"/>
                <w:kern w:val="24"/>
                <w:sz w:val="20"/>
              </w:rPr>
              <w:t>Presented 08/25</w:t>
            </w:r>
          </w:p>
          <w:p w14:paraId="49B91DC0" w14:textId="62533C20" w:rsidR="002869D6" w:rsidRPr="00AC0707" w:rsidRDefault="002869D6" w:rsidP="00F90E0C">
            <w:pPr>
              <w:jc w:val="center"/>
              <w:rPr>
                <w:color w:val="00B050"/>
                <w:sz w:val="20"/>
              </w:rPr>
            </w:pPr>
            <w:r w:rsidRPr="002869D6">
              <w:rPr>
                <w:rFonts w:eastAsiaTheme="minorEastAsia"/>
                <w:color w:val="000000" w:themeColor="text1"/>
                <w:kern w:val="24"/>
                <w:sz w:val="20"/>
              </w:rPr>
              <w:t>Pending SP</w:t>
            </w:r>
            <w:r w:rsidR="00F649D5">
              <w:rPr>
                <w:rFonts w:eastAsiaTheme="minorEastAsia"/>
                <w:color w:val="000000" w:themeColor="text1"/>
                <w:kern w:val="24"/>
                <w:sz w:val="20"/>
              </w:rPr>
              <w:t xml:space="preserve"> </w:t>
            </w:r>
            <w:r w:rsidR="00F649D5">
              <w:rPr>
                <w:sz w:val="20"/>
              </w:rPr>
              <w:t>(08/31)</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B718C7" w14:textId="3EAAA50A" w:rsidR="00F90E0C" w:rsidRPr="00AC0707" w:rsidRDefault="00F90E0C" w:rsidP="00F90E0C">
            <w:pPr>
              <w:jc w:val="center"/>
              <w:rPr>
                <w:color w:val="00B050"/>
                <w:sz w:val="20"/>
              </w:rPr>
            </w:pPr>
            <w:r w:rsidRPr="00AC0707">
              <w:rPr>
                <w:rFonts w:eastAsiaTheme="minorEastAsia"/>
                <w:color w:val="00B050"/>
                <w:kern w:val="24"/>
                <w:sz w:val="20"/>
              </w:rPr>
              <w:t>2</w:t>
            </w:r>
          </w:p>
        </w:tc>
        <w:tc>
          <w:tcPr>
            <w:tcW w:w="810" w:type="dxa"/>
            <w:tcBorders>
              <w:top w:val="single" w:sz="8" w:space="0" w:color="1B587C"/>
              <w:left w:val="single" w:sz="8" w:space="0" w:color="1B587C"/>
              <w:bottom w:val="single" w:sz="8" w:space="0" w:color="1B587C"/>
              <w:right w:val="single" w:sz="8" w:space="0" w:color="1B587C"/>
            </w:tcBorders>
            <w:vAlign w:val="bottom"/>
          </w:tcPr>
          <w:p w14:paraId="543E75D0" w14:textId="338A4F91" w:rsidR="00F90E0C" w:rsidRPr="00AC0707" w:rsidRDefault="00F90E0C" w:rsidP="00F90E0C">
            <w:pPr>
              <w:jc w:val="center"/>
              <w:rPr>
                <w:color w:val="00B050"/>
                <w:sz w:val="20"/>
              </w:rPr>
            </w:pPr>
            <w:r w:rsidRPr="00AC0707">
              <w:rPr>
                <w:rFonts w:eastAsiaTheme="minorEastAsia"/>
                <w:color w:val="00B050"/>
                <w:kern w:val="24"/>
                <w:sz w:val="20"/>
              </w:rPr>
              <w:t>MAC</w:t>
            </w:r>
          </w:p>
        </w:tc>
      </w:tr>
      <w:bookmarkStart w:id="4" w:name="_Hlk110432959"/>
      <w:tr w:rsidR="006E7AA6" w:rsidRPr="00793BDB" w14:paraId="4338C040" w14:textId="77777777" w:rsidTr="00437597">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0BB4731" w14:textId="6251CAC9" w:rsidR="006E7AA6" w:rsidRPr="006E7AA6" w:rsidRDefault="006E7AA6" w:rsidP="006E7AA6">
            <w:pPr>
              <w:jc w:val="center"/>
              <w:rPr>
                <w:color w:val="FF0000"/>
                <w:sz w:val="20"/>
              </w:rPr>
            </w:pPr>
            <w:r w:rsidRPr="006E7AA6">
              <w:rPr>
                <w:color w:val="FF0000"/>
              </w:rPr>
              <w:fldChar w:fldCharType="begin"/>
            </w:r>
            <w:r w:rsidRPr="006E7AA6">
              <w:rPr>
                <w:color w:val="FF0000"/>
              </w:rPr>
              <w:instrText xml:space="preserve"> HYPERLINK "https://mentor.ieee.org/802.11/dcn/22/11-22-1051-00-00be-lb266-cr-for-twt.docx" </w:instrText>
            </w:r>
            <w:r w:rsidRPr="006E7AA6">
              <w:rPr>
                <w:color w:val="FF0000"/>
              </w:rPr>
              <w:fldChar w:fldCharType="separate"/>
            </w:r>
            <w:r w:rsidRPr="006E7AA6">
              <w:rPr>
                <w:rStyle w:val="Hyperlink"/>
                <w:rFonts w:eastAsiaTheme="minorEastAsia"/>
                <w:color w:val="FF0000"/>
                <w:kern w:val="24"/>
                <w:sz w:val="20"/>
              </w:rPr>
              <w:t>1051r0</w:t>
            </w:r>
            <w:r w:rsidRPr="006E7AA6">
              <w:rPr>
                <w:rStyle w:val="Hyperlink"/>
                <w:rFonts w:eastAsiaTheme="minorEastAsia"/>
                <w:color w:val="FF0000"/>
                <w:kern w:val="24"/>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A7052E" w14:textId="1E5F7B72" w:rsidR="006E7AA6" w:rsidRPr="006E7AA6" w:rsidRDefault="006E7AA6" w:rsidP="006E7AA6">
            <w:pPr>
              <w:rPr>
                <w:color w:val="FF0000"/>
                <w:sz w:val="20"/>
              </w:rPr>
            </w:pPr>
            <w:r w:rsidRPr="006E7AA6">
              <w:rPr>
                <w:rFonts w:eastAsiaTheme="minorEastAsia"/>
                <w:color w:val="FF0000"/>
                <w:kern w:val="24"/>
                <w:sz w:val="20"/>
              </w:rPr>
              <w:t>LB266: CR for 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7EA283" w14:textId="500F85C0" w:rsidR="006E7AA6" w:rsidRPr="006E7AA6" w:rsidRDefault="006E7AA6" w:rsidP="006E7AA6">
            <w:pPr>
              <w:rPr>
                <w:color w:val="FF0000"/>
                <w:sz w:val="20"/>
              </w:rPr>
            </w:pPr>
            <w:r w:rsidRPr="006E7AA6">
              <w:rPr>
                <w:rFonts w:eastAsiaTheme="minorEastAsia"/>
                <w:color w:val="FF0000"/>
                <w:kern w:val="24"/>
                <w:sz w:val="20"/>
              </w:rPr>
              <w:t>Rubayet Shafin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2D252C" w14:textId="2D046387" w:rsidR="006E7AA6" w:rsidRPr="006E7AA6" w:rsidRDefault="006E7AA6" w:rsidP="006E7AA6">
            <w:pPr>
              <w:jc w:val="center"/>
              <w:rPr>
                <w:color w:val="FF0000"/>
                <w:sz w:val="20"/>
              </w:rPr>
            </w:pPr>
            <w:r w:rsidRPr="006E7AA6">
              <w:rPr>
                <w:rFonts w:eastAsiaTheme="minorEastAsia"/>
                <w:color w:val="FF0000"/>
                <w:kern w:val="24"/>
                <w:sz w:val="20"/>
              </w:rPr>
              <w:t>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F801EB" w14:textId="357B88AA" w:rsidR="006E7AA6" w:rsidRPr="006E7AA6" w:rsidRDefault="006E7AA6" w:rsidP="006E7AA6">
            <w:pPr>
              <w:jc w:val="center"/>
              <w:rPr>
                <w:color w:val="FF0000"/>
                <w:sz w:val="20"/>
              </w:rPr>
            </w:pPr>
            <w:r w:rsidRPr="006E7AA6">
              <w:rPr>
                <w:rFonts w:eastAsiaTheme="minorEastAsia"/>
                <w:color w:val="FF0000"/>
                <w:kern w:val="24"/>
                <w:sz w:val="20"/>
              </w:rPr>
              <w:t>6</w:t>
            </w:r>
          </w:p>
        </w:tc>
        <w:tc>
          <w:tcPr>
            <w:tcW w:w="810" w:type="dxa"/>
            <w:tcBorders>
              <w:top w:val="single" w:sz="8" w:space="0" w:color="1B587C"/>
              <w:left w:val="single" w:sz="8" w:space="0" w:color="1B587C"/>
              <w:bottom w:val="single" w:sz="8" w:space="0" w:color="1B587C"/>
              <w:right w:val="single" w:sz="8" w:space="0" w:color="1B587C"/>
            </w:tcBorders>
            <w:vAlign w:val="bottom"/>
          </w:tcPr>
          <w:p w14:paraId="6D6E8031" w14:textId="5F36A8B7" w:rsidR="006E7AA6" w:rsidRPr="006E7AA6" w:rsidRDefault="006E7AA6" w:rsidP="006E7AA6">
            <w:pPr>
              <w:jc w:val="center"/>
              <w:rPr>
                <w:color w:val="FF0000"/>
                <w:sz w:val="20"/>
              </w:rPr>
            </w:pPr>
            <w:r w:rsidRPr="006E7AA6">
              <w:rPr>
                <w:rFonts w:eastAsiaTheme="minorEastAsia"/>
                <w:color w:val="FF0000"/>
                <w:kern w:val="24"/>
                <w:sz w:val="20"/>
              </w:rPr>
              <w:t>MAC</w:t>
            </w:r>
          </w:p>
        </w:tc>
      </w:tr>
      <w:bookmarkEnd w:id="4"/>
      <w:tr w:rsidR="00F90E0C" w:rsidRPr="00793BDB" w14:paraId="7F5116B0" w14:textId="77777777" w:rsidTr="00437597">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34392E" w14:textId="44BCBBAA" w:rsidR="00F90E0C" w:rsidRPr="00E0562B" w:rsidRDefault="00F90E0C" w:rsidP="00F90E0C">
            <w:pPr>
              <w:jc w:val="center"/>
              <w:rPr>
                <w:sz w:val="20"/>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828310" w14:textId="246B5586" w:rsidR="00F90E0C" w:rsidRPr="00E0562B" w:rsidRDefault="00F90E0C" w:rsidP="00F90E0C">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EABF46" w14:textId="0C729FDB" w:rsidR="00F90E0C" w:rsidRPr="00E0562B" w:rsidRDefault="00F90E0C" w:rsidP="00F90E0C">
            <w:pPr>
              <w:rPr>
                <w:color w:val="000000" w:themeColor="text1"/>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B8BEB0" w14:textId="165315A9" w:rsidR="00F90E0C" w:rsidRPr="00E0562B" w:rsidRDefault="00F90E0C" w:rsidP="00F90E0C">
            <w:pPr>
              <w:jc w:val="center"/>
              <w:rPr>
                <w:color w:val="000000" w:themeColor="text1"/>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785342" w14:textId="37DF8DE3" w:rsidR="00F90E0C" w:rsidRPr="00E0562B" w:rsidRDefault="00F90E0C" w:rsidP="00F90E0C">
            <w:pPr>
              <w:jc w:val="center"/>
              <w:rPr>
                <w:color w:val="000000" w:themeColor="text1"/>
                <w:sz w:val="20"/>
              </w:rPr>
            </w:pPr>
          </w:p>
        </w:tc>
        <w:tc>
          <w:tcPr>
            <w:tcW w:w="810" w:type="dxa"/>
            <w:tcBorders>
              <w:top w:val="single" w:sz="8" w:space="0" w:color="1B587C"/>
              <w:left w:val="single" w:sz="8" w:space="0" w:color="1B587C"/>
              <w:bottom w:val="single" w:sz="8" w:space="0" w:color="1B587C"/>
              <w:right w:val="single" w:sz="8" w:space="0" w:color="1B587C"/>
            </w:tcBorders>
            <w:vAlign w:val="bottom"/>
          </w:tcPr>
          <w:p w14:paraId="1F1EE558" w14:textId="10E18CB4" w:rsidR="00F90E0C" w:rsidRPr="00E0562B" w:rsidRDefault="00F90E0C" w:rsidP="00F90E0C">
            <w:pPr>
              <w:jc w:val="center"/>
              <w:rPr>
                <w:color w:val="000000" w:themeColor="text1"/>
                <w:sz w:val="20"/>
              </w:rPr>
            </w:pPr>
          </w:p>
        </w:tc>
      </w:tr>
      <w:tr w:rsidR="00F90E0C" w:rsidRPr="00793BDB" w14:paraId="1CECCEC0" w14:textId="77777777" w:rsidTr="00E75BBB">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7BC4C74" w14:textId="54877C12" w:rsidR="00F90E0C" w:rsidRPr="00084229" w:rsidRDefault="00781336" w:rsidP="00F90E0C">
            <w:pPr>
              <w:jc w:val="center"/>
              <w:rPr>
                <w:i/>
                <w:iCs/>
                <w:color w:val="0070C0"/>
                <w:sz w:val="20"/>
              </w:rPr>
            </w:pPr>
            <w:hyperlink r:id="rId47" w:history="1">
              <w:r w:rsidR="00F90E0C" w:rsidRPr="00084229">
                <w:rPr>
                  <w:rStyle w:val="Hyperlink"/>
                  <w:rFonts w:eastAsiaTheme="minorEastAsia"/>
                  <w:i/>
                  <w:iCs/>
                  <w:color w:val="0070C0"/>
                  <w:kern w:val="24"/>
                  <w:sz w:val="20"/>
                </w:rPr>
                <w:t>1054</w:t>
              </w:r>
              <w:r w:rsidR="00F90E0C" w:rsidRPr="00084229">
                <w:rPr>
                  <w:rStyle w:val="Hyperlink"/>
                  <w:rFonts w:eastAsia="MS Gothic"/>
                  <w:i/>
                  <w:iCs/>
                  <w:color w:val="0070C0"/>
                  <w:kern w:val="24"/>
                  <w:sz w:val="20"/>
                </w:rPr>
                <w:t>r</w:t>
              </w:r>
            </w:hyperlink>
            <w:r w:rsidR="007E5BCA">
              <w:rPr>
                <w:rStyle w:val="Hyperlink"/>
                <w:rFonts w:eastAsia="MS Gothic"/>
                <w:i/>
                <w:iCs/>
                <w:color w:val="0070C0"/>
                <w:kern w:val="24"/>
                <w:sz w:val="20"/>
              </w:rPr>
              <w:t>3</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CDBE0E" w14:textId="28C285F1" w:rsidR="00F90E0C" w:rsidRPr="00084229" w:rsidRDefault="00F90E0C" w:rsidP="00F90E0C">
            <w:pPr>
              <w:rPr>
                <w:i/>
                <w:iCs/>
                <w:color w:val="0070C0"/>
                <w:sz w:val="20"/>
              </w:rPr>
            </w:pPr>
            <w:r w:rsidRPr="00084229">
              <w:rPr>
                <w:rFonts w:eastAsiaTheme="minorEastAsia"/>
                <w:i/>
                <w:iCs/>
                <w:color w:val="0070C0"/>
                <w:kern w:val="24"/>
                <w:sz w:val="20"/>
              </w:rPr>
              <w:t>CR for 35.3.5.1 Part 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00F69A" w14:textId="49993DF9" w:rsidR="00F90E0C" w:rsidRPr="00084229" w:rsidRDefault="00F90E0C" w:rsidP="00F90E0C">
            <w:pPr>
              <w:rPr>
                <w:i/>
                <w:iCs/>
                <w:color w:val="0070C0"/>
                <w:sz w:val="20"/>
              </w:rPr>
            </w:pPr>
            <w:r w:rsidRPr="00084229">
              <w:rPr>
                <w:rFonts w:eastAsiaTheme="minorEastAsia"/>
                <w:i/>
                <w:iCs/>
                <w:color w:val="0070C0"/>
                <w:kern w:val="24"/>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C096FC" w14:textId="4FB7411B" w:rsidR="007A0207" w:rsidRDefault="007A0207" w:rsidP="00F90E0C">
            <w:pPr>
              <w:jc w:val="center"/>
              <w:rPr>
                <w:rFonts w:eastAsiaTheme="minorEastAsia"/>
                <w:color w:val="FF0000"/>
                <w:kern w:val="24"/>
                <w:sz w:val="20"/>
              </w:rPr>
            </w:pPr>
            <w:r w:rsidRPr="007A0207">
              <w:rPr>
                <w:rFonts w:eastAsiaTheme="minorEastAsia"/>
                <w:i/>
                <w:iCs/>
                <w:color w:val="0070C0"/>
                <w:kern w:val="24"/>
                <w:sz w:val="20"/>
              </w:rPr>
              <w:t>Approved</w:t>
            </w:r>
          </w:p>
          <w:p w14:paraId="2305EAF2" w14:textId="120A21D5" w:rsidR="00F90E0C" w:rsidRDefault="00F90E0C" w:rsidP="00F90E0C">
            <w:pPr>
              <w:jc w:val="center"/>
              <w:rPr>
                <w:rFonts w:eastAsiaTheme="minorEastAsia"/>
                <w:color w:val="FF0000"/>
                <w:kern w:val="24"/>
                <w:sz w:val="20"/>
              </w:rPr>
            </w:pPr>
            <w:r w:rsidRPr="00DC60F5">
              <w:rPr>
                <w:rFonts w:eastAsiaTheme="minorEastAsia"/>
                <w:color w:val="FF0000"/>
                <w:kern w:val="24"/>
                <w:sz w:val="20"/>
              </w:rPr>
              <w:t>Def-</w:t>
            </w:r>
            <w:r>
              <w:rPr>
                <w:rFonts w:eastAsiaTheme="minorEastAsia"/>
                <w:color w:val="FF0000"/>
                <w:kern w:val="24"/>
                <w:sz w:val="20"/>
              </w:rPr>
              <w:t>2</w:t>
            </w:r>
            <w:r w:rsidRPr="00DC60F5">
              <w:rPr>
                <w:rFonts w:eastAsiaTheme="minorEastAsia"/>
                <w:color w:val="FF0000"/>
                <w:kern w:val="24"/>
                <w:sz w:val="20"/>
              </w:rPr>
              <w:t>C (07/2</w:t>
            </w:r>
            <w:r>
              <w:rPr>
                <w:rFonts w:eastAsiaTheme="minorEastAsia"/>
                <w:color w:val="FF0000"/>
                <w:kern w:val="24"/>
                <w:sz w:val="20"/>
              </w:rPr>
              <w:t>8</w:t>
            </w:r>
            <w:r w:rsidRPr="00DC60F5">
              <w:rPr>
                <w:rFonts w:eastAsiaTheme="minorEastAsia"/>
                <w:color w:val="FF0000"/>
                <w:kern w:val="24"/>
                <w:sz w:val="20"/>
              </w:rPr>
              <w:t>)</w:t>
            </w:r>
          </w:p>
          <w:p w14:paraId="450151C7" w14:textId="014BDB68" w:rsidR="007A5BF8" w:rsidRPr="007A5BF8" w:rsidRDefault="007A5BF8" w:rsidP="007A5BF8">
            <w:pPr>
              <w:jc w:val="center"/>
              <w:rPr>
                <w:rFonts w:eastAsiaTheme="minorEastAsia"/>
                <w:i/>
                <w:iCs/>
                <w:color w:val="FF0000"/>
                <w:kern w:val="24"/>
                <w:sz w:val="20"/>
              </w:rPr>
            </w:pPr>
            <w:r w:rsidRPr="007A5BF8">
              <w:rPr>
                <w:rFonts w:eastAsiaTheme="minorEastAsia"/>
                <w:i/>
                <w:iCs/>
                <w:color w:val="FF0000"/>
                <w:kern w:val="24"/>
                <w:sz w:val="20"/>
              </w:rPr>
              <w:t>Q-</w:t>
            </w:r>
            <w:r>
              <w:rPr>
                <w:rFonts w:eastAsiaTheme="minorEastAsia"/>
                <w:i/>
                <w:iCs/>
                <w:color w:val="FF0000"/>
                <w:kern w:val="24"/>
                <w:sz w:val="20"/>
              </w:rPr>
              <w:t>2</w:t>
            </w:r>
            <w:r w:rsidRPr="007A5BF8">
              <w:rPr>
                <w:rFonts w:eastAsiaTheme="minorEastAsia"/>
                <w:i/>
                <w:iCs/>
                <w:color w:val="FF0000"/>
                <w:kern w:val="24"/>
                <w:sz w:val="20"/>
              </w:rPr>
              <w:t>C (08/12)</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AB2558" w14:textId="74661506" w:rsidR="00F90E0C" w:rsidRPr="00084229" w:rsidRDefault="00F90E0C" w:rsidP="00F90E0C">
            <w:pPr>
              <w:jc w:val="center"/>
              <w:rPr>
                <w:i/>
                <w:iCs/>
                <w:color w:val="0070C0"/>
                <w:sz w:val="20"/>
              </w:rPr>
            </w:pPr>
            <w:r w:rsidRPr="00084229">
              <w:rPr>
                <w:i/>
                <w:iCs/>
                <w:color w:val="0070C0"/>
                <w:sz w:val="20"/>
              </w:rPr>
              <w:t>46</w:t>
            </w:r>
          </w:p>
        </w:tc>
        <w:tc>
          <w:tcPr>
            <w:tcW w:w="810" w:type="dxa"/>
            <w:tcBorders>
              <w:top w:val="single" w:sz="8" w:space="0" w:color="1B587C"/>
              <w:left w:val="single" w:sz="8" w:space="0" w:color="1B587C"/>
              <w:bottom w:val="single" w:sz="8" w:space="0" w:color="1B587C"/>
              <w:right w:val="single" w:sz="8" w:space="0" w:color="1B587C"/>
            </w:tcBorders>
            <w:vAlign w:val="bottom"/>
          </w:tcPr>
          <w:p w14:paraId="66C489F1" w14:textId="6000B896" w:rsidR="00F90E0C" w:rsidRPr="00084229" w:rsidRDefault="00F90E0C" w:rsidP="00F90E0C">
            <w:pPr>
              <w:jc w:val="center"/>
              <w:rPr>
                <w:i/>
                <w:iCs/>
                <w:color w:val="0070C0"/>
                <w:sz w:val="20"/>
              </w:rPr>
            </w:pPr>
            <w:r w:rsidRPr="00084229">
              <w:rPr>
                <w:rFonts w:eastAsiaTheme="minorEastAsia"/>
                <w:i/>
                <w:iCs/>
                <w:color w:val="0070C0"/>
                <w:kern w:val="24"/>
                <w:sz w:val="20"/>
              </w:rPr>
              <w:t>MAC</w:t>
            </w:r>
          </w:p>
        </w:tc>
      </w:tr>
      <w:tr w:rsidR="00F90E0C" w:rsidRPr="00793BDB" w14:paraId="5381DBA4" w14:textId="77777777" w:rsidTr="00B627E9">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3C45A51" w14:textId="7BCCED96" w:rsidR="00F90E0C" w:rsidRPr="00AC0707" w:rsidRDefault="00781336" w:rsidP="00F90E0C">
            <w:pPr>
              <w:jc w:val="center"/>
              <w:rPr>
                <w:color w:val="00B050"/>
                <w:sz w:val="20"/>
              </w:rPr>
            </w:pPr>
            <w:hyperlink r:id="rId48" w:history="1">
              <w:r w:rsidR="00F90E0C" w:rsidRPr="00AC0707">
                <w:rPr>
                  <w:rStyle w:val="Hyperlink"/>
                  <w:rFonts w:eastAsia="MS Gothic"/>
                  <w:color w:val="00B050"/>
                  <w:kern w:val="24"/>
                  <w:sz w:val="20"/>
                </w:rPr>
                <w:t>1073r1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C9A29A" w14:textId="21BF8E74" w:rsidR="00F90E0C" w:rsidRPr="00AC0707" w:rsidRDefault="00F90E0C" w:rsidP="00F90E0C">
            <w:pPr>
              <w:rPr>
                <w:color w:val="00B050"/>
                <w:sz w:val="20"/>
              </w:rPr>
            </w:pPr>
            <w:r w:rsidRPr="00AC0707">
              <w:rPr>
                <w:rFonts w:eastAsiaTheme="minorEastAsia"/>
                <w:color w:val="00B050"/>
                <w:kern w:val="24"/>
                <w:sz w:val="20"/>
              </w:rPr>
              <w:t>CR-for-35.13-Intra-PPDU-Power-Save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6FCB3A" w14:textId="3A542514" w:rsidR="00F90E0C" w:rsidRPr="00AC0707" w:rsidRDefault="00F90E0C" w:rsidP="00F90E0C">
            <w:pPr>
              <w:rPr>
                <w:color w:val="00B050"/>
                <w:sz w:val="20"/>
              </w:rPr>
            </w:pPr>
            <w:r w:rsidRPr="00AC0707">
              <w:rPr>
                <w:rFonts w:eastAsiaTheme="minorEastAsia"/>
                <w:color w:val="00B050"/>
                <w:kern w:val="24"/>
                <w:sz w:val="20"/>
              </w:rPr>
              <w:t>Jason Y. Guo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7B8B15E" w14:textId="77777777" w:rsidR="00F90E0C" w:rsidRDefault="00AC0707" w:rsidP="00F90E0C">
            <w:pPr>
              <w:jc w:val="center"/>
              <w:rPr>
                <w:rFonts w:eastAsiaTheme="minorEastAsia"/>
                <w:color w:val="00B050"/>
                <w:kern w:val="24"/>
                <w:sz w:val="20"/>
              </w:rPr>
            </w:pPr>
            <w:r w:rsidRPr="00AC0707">
              <w:rPr>
                <w:rFonts w:eastAsiaTheme="minorEastAsia"/>
                <w:color w:val="00B050"/>
                <w:kern w:val="24"/>
                <w:sz w:val="20"/>
              </w:rPr>
              <w:t>Presented 08/25</w:t>
            </w:r>
          </w:p>
          <w:p w14:paraId="73D475BD" w14:textId="7722D37E" w:rsidR="0035677D" w:rsidRPr="00E84281" w:rsidRDefault="0035677D" w:rsidP="00F90E0C">
            <w:pPr>
              <w:jc w:val="center"/>
              <w:rPr>
                <w:i/>
                <w:iCs/>
                <w:color w:val="00B050"/>
                <w:sz w:val="20"/>
              </w:rPr>
            </w:pPr>
            <w:r w:rsidRPr="00E84281">
              <w:rPr>
                <w:rFonts w:eastAsiaTheme="minorEastAsia"/>
                <w:i/>
                <w:iCs/>
                <w:color w:val="000000" w:themeColor="text1"/>
                <w:kern w:val="24"/>
                <w:sz w:val="20"/>
              </w:rPr>
              <w:t>Pending SP</w:t>
            </w:r>
            <w:r w:rsidR="00F649D5" w:rsidRPr="00E84281">
              <w:rPr>
                <w:rFonts w:eastAsiaTheme="minorEastAsia"/>
                <w:i/>
                <w:iCs/>
                <w:color w:val="000000" w:themeColor="text1"/>
                <w:kern w:val="24"/>
                <w:sz w:val="20"/>
              </w:rPr>
              <w:t xml:space="preserve"> </w:t>
            </w:r>
            <w:r w:rsidR="00F649D5" w:rsidRPr="00E84281">
              <w:rPr>
                <w:i/>
                <w:iCs/>
                <w:sz w:val="20"/>
              </w:rPr>
              <w:t>(08/31)</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B5D5A9" w14:textId="4EF2306C" w:rsidR="00F90E0C" w:rsidRPr="00AC0707" w:rsidRDefault="00F90E0C" w:rsidP="00F90E0C">
            <w:pPr>
              <w:jc w:val="center"/>
              <w:rPr>
                <w:color w:val="00B050"/>
                <w:sz w:val="20"/>
              </w:rPr>
            </w:pPr>
            <w:r w:rsidRPr="00AC0707">
              <w:rPr>
                <w:rFonts w:eastAsiaTheme="minorEastAsia"/>
                <w:color w:val="00B050"/>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32D293EE" w14:textId="3C387B66" w:rsidR="00F90E0C" w:rsidRPr="00AC0707" w:rsidRDefault="00F90E0C" w:rsidP="00F90E0C">
            <w:pPr>
              <w:jc w:val="center"/>
              <w:rPr>
                <w:color w:val="00B050"/>
                <w:sz w:val="20"/>
              </w:rPr>
            </w:pPr>
            <w:r w:rsidRPr="00AC0707">
              <w:rPr>
                <w:rFonts w:eastAsiaTheme="minorEastAsia"/>
                <w:color w:val="00B050"/>
                <w:kern w:val="24"/>
                <w:sz w:val="20"/>
              </w:rPr>
              <w:t>MAC</w:t>
            </w:r>
          </w:p>
        </w:tc>
      </w:tr>
      <w:tr w:rsidR="00F90E0C" w:rsidRPr="00793BDB" w14:paraId="7EEBF0BC" w14:textId="77777777" w:rsidTr="00A44A4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7D3F5AD" w14:textId="55F6F87B" w:rsidR="00F90E0C" w:rsidRPr="006F07DC" w:rsidRDefault="00781336" w:rsidP="00F90E0C">
            <w:pPr>
              <w:jc w:val="center"/>
              <w:rPr>
                <w:color w:val="4472C4" w:themeColor="accent5"/>
                <w:sz w:val="20"/>
              </w:rPr>
            </w:pPr>
            <w:hyperlink r:id="rId49" w:history="1">
              <w:r w:rsidR="00F90E0C" w:rsidRPr="006F07DC">
                <w:rPr>
                  <w:rStyle w:val="Hyperlink"/>
                  <w:rFonts w:eastAsiaTheme="minorEastAsia"/>
                  <w:color w:val="4472C4" w:themeColor="accent5"/>
                  <w:kern w:val="24"/>
                  <w:sz w:val="20"/>
                </w:rPr>
                <w:t>1129r1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984B22E" w14:textId="288DD3EB" w:rsidR="00F90E0C" w:rsidRPr="006F07DC" w:rsidRDefault="00F90E0C" w:rsidP="00F90E0C">
            <w:pPr>
              <w:rPr>
                <w:color w:val="4472C4" w:themeColor="accent5"/>
                <w:sz w:val="20"/>
              </w:rPr>
            </w:pPr>
            <w:r w:rsidRPr="006F07DC">
              <w:rPr>
                <w:rFonts w:eastAsiaTheme="minorEastAsia"/>
                <w:color w:val="4472C4" w:themeColor="accent5"/>
                <w:kern w:val="24"/>
                <w:sz w:val="20"/>
              </w:rPr>
              <w:t>LB266 CR CL9 EMLSR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B481BA" w14:textId="6407B297" w:rsidR="00F90E0C" w:rsidRPr="006F07DC" w:rsidRDefault="00F90E0C" w:rsidP="00F90E0C">
            <w:pPr>
              <w:rPr>
                <w:color w:val="4472C4" w:themeColor="accent5"/>
                <w:sz w:val="20"/>
              </w:rPr>
            </w:pPr>
            <w:r w:rsidRPr="006F07DC">
              <w:rPr>
                <w:rFonts w:eastAsiaTheme="minorEastAsia"/>
                <w:color w:val="4472C4" w:themeColor="accent5"/>
                <w:kern w:val="24"/>
                <w:sz w:val="20"/>
              </w:rPr>
              <w:t>Minyoung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841B0C" w14:textId="7C16CA28" w:rsidR="00F90E0C" w:rsidRPr="007C6A86" w:rsidRDefault="007C6A86" w:rsidP="00F90E0C">
            <w:pPr>
              <w:jc w:val="center"/>
              <w:rPr>
                <w:rFonts w:eastAsiaTheme="minorEastAsia"/>
                <w:i/>
                <w:iCs/>
                <w:color w:val="4472C4" w:themeColor="accent5"/>
                <w:kern w:val="24"/>
                <w:sz w:val="20"/>
              </w:rPr>
            </w:pPr>
            <w:r w:rsidRPr="007C6A86">
              <w:rPr>
                <w:rFonts w:eastAsiaTheme="minorEastAsia"/>
                <w:i/>
                <w:iCs/>
                <w:color w:val="4472C4" w:themeColor="accent5"/>
                <w:kern w:val="24"/>
                <w:sz w:val="20"/>
              </w:rPr>
              <w:t xml:space="preserve">Approved </w:t>
            </w:r>
            <w:r w:rsidR="00F90E0C" w:rsidRPr="007C6A86">
              <w:rPr>
                <w:rFonts w:eastAsiaTheme="minorEastAsia"/>
                <w:i/>
                <w:iCs/>
                <w:color w:val="4472C4" w:themeColor="accent5"/>
                <w:kern w:val="24"/>
                <w:sz w:val="20"/>
              </w:rPr>
              <w:t>-7C</w:t>
            </w:r>
          </w:p>
          <w:p w14:paraId="25760C16" w14:textId="77777777" w:rsidR="00F90E0C" w:rsidRDefault="00F90E0C" w:rsidP="00F90E0C">
            <w:pPr>
              <w:jc w:val="center"/>
              <w:rPr>
                <w:rFonts w:eastAsiaTheme="minorEastAsia"/>
                <w:color w:val="FF0000"/>
                <w:kern w:val="24"/>
                <w:sz w:val="20"/>
              </w:rPr>
            </w:pPr>
            <w:r w:rsidRPr="00DC60F5">
              <w:rPr>
                <w:rFonts w:eastAsiaTheme="minorEastAsia"/>
                <w:color w:val="FF0000"/>
                <w:kern w:val="24"/>
                <w:sz w:val="20"/>
              </w:rPr>
              <w:t>Def-</w:t>
            </w:r>
            <w:r>
              <w:rPr>
                <w:rFonts w:eastAsiaTheme="minorEastAsia"/>
                <w:color w:val="FF0000"/>
                <w:kern w:val="24"/>
                <w:sz w:val="20"/>
              </w:rPr>
              <w:t>12</w:t>
            </w:r>
            <w:r w:rsidRPr="00DC60F5">
              <w:rPr>
                <w:rFonts w:eastAsiaTheme="minorEastAsia"/>
                <w:color w:val="FF0000"/>
                <w:kern w:val="24"/>
                <w:sz w:val="20"/>
              </w:rPr>
              <w:t>C (0</w:t>
            </w:r>
            <w:r>
              <w:rPr>
                <w:rFonts w:eastAsiaTheme="minorEastAsia"/>
                <w:color w:val="FF0000"/>
                <w:kern w:val="24"/>
                <w:sz w:val="20"/>
              </w:rPr>
              <w:t>8</w:t>
            </w:r>
            <w:r w:rsidRPr="00DC60F5">
              <w:rPr>
                <w:rFonts w:eastAsiaTheme="minorEastAsia"/>
                <w:color w:val="FF0000"/>
                <w:kern w:val="24"/>
                <w:sz w:val="20"/>
              </w:rPr>
              <w:t>/</w:t>
            </w:r>
            <w:r>
              <w:rPr>
                <w:rFonts w:eastAsiaTheme="minorEastAsia"/>
                <w:color w:val="FF0000"/>
                <w:kern w:val="24"/>
                <w:sz w:val="20"/>
              </w:rPr>
              <w:t>01</w:t>
            </w:r>
            <w:r w:rsidRPr="00DC60F5">
              <w:rPr>
                <w:rFonts w:eastAsiaTheme="minorEastAsia"/>
                <w:color w:val="FF0000"/>
                <w:kern w:val="24"/>
                <w:sz w:val="20"/>
              </w:rPr>
              <w:t>)</w:t>
            </w:r>
          </w:p>
          <w:p w14:paraId="5C009C6D" w14:textId="143CC596" w:rsidR="0036748F" w:rsidRPr="00DC60F5" w:rsidRDefault="0036748F" w:rsidP="0036748F">
            <w:pPr>
              <w:jc w:val="center"/>
              <w:rPr>
                <w:rFonts w:eastAsiaTheme="minorEastAsia"/>
                <w:i/>
                <w:iCs/>
                <w:color w:val="7030A0"/>
                <w:kern w:val="24"/>
                <w:sz w:val="20"/>
              </w:rPr>
            </w:pPr>
            <w:r>
              <w:rPr>
                <w:rFonts w:eastAsiaTheme="minorEastAsia"/>
                <w:i/>
                <w:iCs/>
                <w:color w:val="7030A0"/>
                <w:kern w:val="24"/>
                <w:sz w:val="20"/>
              </w:rPr>
              <w:t>R</w:t>
            </w:r>
            <w:r w:rsidRPr="00DC60F5">
              <w:rPr>
                <w:rFonts w:eastAsiaTheme="minorEastAsia"/>
                <w:i/>
                <w:iCs/>
                <w:color w:val="7030A0"/>
                <w:kern w:val="24"/>
                <w:sz w:val="20"/>
              </w:rPr>
              <w:t>4M-</w:t>
            </w:r>
            <w:r>
              <w:rPr>
                <w:rFonts w:eastAsiaTheme="minorEastAsia"/>
                <w:i/>
                <w:iCs/>
                <w:color w:val="7030A0"/>
                <w:kern w:val="24"/>
                <w:sz w:val="20"/>
              </w:rPr>
              <w:t>10</w:t>
            </w:r>
            <w:r w:rsidRPr="00DC60F5">
              <w:rPr>
                <w:rFonts w:eastAsiaTheme="minorEastAsia"/>
                <w:i/>
                <w:iCs/>
                <w:color w:val="7030A0"/>
                <w:kern w:val="24"/>
                <w:sz w:val="20"/>
              </w:rPr>
              <w:t>C</w:t>
            </w:r>
            <w:r>
              <w:rPr>
                <w:rFonts w:eastAsiaTheme="minorEastAsia"/>
                <w:i/>
                <w:iCs/>
                <w:color w:val="7030A0"/>
                <w:kern w:val="24"/>
                <w:sz w:val="20"/>
              </w:rPr>
              <w:t>-R2</w:t>
            </w:r>
          </w:p>
          <w:p w14:paraId="71E18F70" w14:textId="3487E247" w:rsidR="00F90E0C" w:rsidRPr="00E0562B" w:rsidRDefault="00F90E0C" w:rsidP="00F90E0C">
            <w:pPr>
              <w:jc w:val="center"/>
              <w:rPr>
                <w:color w:val="000000" w:themeColor="text1"/>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48B7D7" w14:textId="56F41C2C" w:rsidR="00F90E0C" w:rsidRPr="006F07DC" w:rsidRDefault="00F90E0C" w:rsidP="00F90E0C">
            <w:pPr>
              <w:jc w:val="center"/>
              <w:rPr>
                <w:color w:val="4472C4" w:themeColor="accent5"/>
                <w:sz w:val="20"/>
              </w:rPr>
            </w:pPr>
            <w:r w:rsidRPr="006F07DC">
              <w:rPr>
                <w:rFonts w:eastAsiaTheme="minorEastAsia"/>
                <w:color w:val="4472C4" w:themeColor="accent5"/>
                <w:kern w:val="24"/>
                <w:sz w:val="20"/>
              </w:rPr>
              <w:t>19</w:t>
            </w:r>
          </w:p>
        </w:tc>
        <w:tc>
          <w:tcPr>
            <w:tcW w:w="810" w:type="dxa"/>
            <w:tcBorders>
              <w:top w:val="single" w:sz="8" w:space="0" w:color="1B587C"/>
              <w:left w:val="single" w:sz="8" w:space="0" w:color="1B587C"/>
              <w:bottom w:val="single" w:sz="8" w:space="0" w:color="1B587C"/>
              <w:right w:val="single" w:sz="8" w:space="0" w:color="1B587C"/>
            </w:tcBorders>
            <w:vAlign w:val="bottom"/>
          </w:tcPr>
          <w:p w14:paraId="01C1B290" w14:textId="37648573" w:rsidR="00F90E0C" w:rsidRPr="006F07DC" w:rsidRDefault="00F90E0C" w:rsidP="00F90E0C">
            <w:pPr>
              <w:jc w:val="center"/>
              <w:rPr>
                <w:color w:val="4472C4" w:themeColor="accent5"/>
                <w:sz w:val="20"/>
              </w:rPr>
            </w:pPr>
            <w:r w:rsidRPr="006F07DC">
              <w:rPr>
                <w:rFonts w:eastAsiaTheme="minorEastAsia"/>
                <w:color w:val="4472C4" w:themeColor="accent5"/>
                <w:kern w:val="24"/>
                <w:sz w:val="20"/>
              </w:rPr>
              <w:t>MAC</w:t>
            </w:r>
          </w:p>
        </w:tc>
      </w:tr>
      <w:tr w:rsidR="00F90E0C" w:rsidRPr="00793BDB" w14:paraId="12D5D067" w14:textId="77777777" w:rsidTr="00A44A4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960B1F" w14:textId="39035EAF" w:rsidR="00F90E0C" w:rsidRPr="00084229" w:rsidRDefault="00781336" w:rsidP="00F90E0C">
            <w:pPr>
              <w:jc w:val="center"/>
              <w:rPr>
                <w:i/>
                <w:iCs/>
                <w:color w:val="0070C0"/>
                <w:sz w:val="20"/>
              </w:rPr>
            </w:pPr>
            <w:hyperlink r:id="rId50" w:history="1">
              <w:r w:rsidR="00F90E0C" w:rsidRPr="00084229">
                <w:rPr>
                  <w:rStyle w:val="Hyperlink"/>
                  <w:i/>
                  <w:iCs/>
                  <w:color w:val="0070C0"/>
                  <w:sz w:val="20"/>
                </w:rPr>
                <w:t>1171r0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356347" w14:textId="77079AE8" w:rsidR="00F90E0C" w:rsidRPr="00084229" w:rsidRDefault="00F90E0C" w:rsidP="00F90E0C">
            <w:pPr>
              <w:rPr>
                <w:rFonts w:eastAsiaTheme="minorEastAsia"/>
                <w:i/>
                <w:iCs/>
                <w:color w:val="0070C0"/>
                <w:kern w:val="24"/>
                <w:sz w:val="20"/>
              </w:rPr>
            </w:pPr>
            <w:r w:rsidRPr="00084229">
              <w:rPr>
                <w:rFonts w:eastAsiaTheme="minorEastAsia"/>
                <w:i/>
                <w:iCs/>
                <w:color w:val="0070C0"/>
                <w:kern w:val="24"/>
                <w:sz w:val="20"/>
              </w:rPr>
              <w:t xml:space="preserve">CR for </w:t>
            </w:r>
            <w:proofErr w:type="spellStart"/>
            <w:r w:rsidRPr="00084229">
              <w:rPr>
                <w:rFonts w:eastAsiaTheme="minorEastAsia"/>
                <w:i/>
                <w:iCs/>
                <w:color w:val="0070C0"/>
                <w:kern w:val="24"/>
                <w:sz w:val="20"/>
              </w:rPr>
              <w:t>misc</w:t>
            </w:r>
            <w:proofErr w:type="spellEnd"/>
            <w:r w:rsidRPr="00084229">
              <w:rPr>
                <w:rFonts w:eastAsiaTheme="minorEastAsia"/>
                <w:i/>
                <w:iCs/>
                <w:color w:val="0070C0"/>
                <w:kern w:val="24"/>
                <w:sz w:val="20"/>
              </w:rPr>
              <w:t xml:space="preserve">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2E6B6A" w14:textId="1409535D" w:rsidR="00F90E0C" w:rsidRPr="00084229" w:rsidRDefault="00F90E0C" w:rsidP="00F90E0C">
            <w:pPr>
              <w:rPr>
                <w:rFonts w:eastAsiaTheme="minorEastAsia"/>
                <w:i/>
                <w:iCs/>
                <w:color w:val="0070C0"/>
                <w:kern w:val="24"/>
                <w:sz w:val="20"/>
              </w:rPr>
            </w:pPr>
            <w:r w:rsidRPr="00084229">
              <w:rPr>
                <w:rFonts w:eastAsiaTheme="minorEastAsia"/>
                <w:i/>
                <w:iCs/>
                <w:color w:val="0070C0"/>
                <w:kern w:val="24"/>
                <w:sz w:val="20"/>
              </w:rPr>
              <w:t>Xiaofei WANG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DBB7EE" w14:textId="102A7C51" w:rsidR="00F71E4C" w:rsidRPr="00D27EF6" w:rsidRDefault="007A0207" w:rsidP="00952611">
            <w:pPr>
              <w:jc w:val="center"/>
              <w:rPr>
                <w:rFonts w:eastAsiaTheme="minorEastAsia"/>
                <w:color w:val="FF0000"/>
                <w:kern w:val="24"/>
                <w:sz w:val="20"/>
              </w:rPr>
            </w:pPr>
            <w:r w:rsidRPr="007A0207">
              <w:rPr>
                <w:rFonts w:eastAsiaTheme="minorEastAsia"/>
                <w:i/>
                <w:iCs/>
                <w:color w:val="0070C0"/>
                <w:kern w:val="24"/>
                <w:sz w:val="20"/>
              </w:rPr>
              <w:t>Approved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2C15C8" w14:textId="5B3D8172" w:rsidR="00F90E0C" w:rsidRPr="00084229" w:rsidRDefault="00F90E0C" w:rsidP="00F90E0C">
            <w:pPr>
              <w:jc w:val="center"/>
              <w:rPr>
                <w:rFonts w:eastAsiaTheme="minorEastAsia"/>
                <w:i/>
                <w:iCs/>
                <w:color w:val="0070C0"/>
                <w:kern w:val="24"/>
                <w:sz w:val="20"/>
              </w:rPr>
            </w:pPr>
            <w:r w:rsidRPr="00084229">
              <w:rPr>
                <w:rFonts w:eastAsiaTheme="minorEastAsia"/>
                <w:i/>
                <w:iCs/>
                <w:color w:val="0070C0"/>
                <w:kern w:val="24"/>
                <w:sz w:val="20"/>
              </w:rPr>
              <w:t>11</w:t>
            </w:r>
          </w:p>
        </w:tc>
        <w:tc>
          <w:tcPr>
            <w:tcW w:w="810" w:type="dxa"/>
            <w:tcBorders>
              <w:top w:val="single" w:sz="8" w:space="0" w:color="1B587C"/>
              <w:left w:val="single" w:sz="8" w:space="0" w:color="1B587C"/>
              <w:bottom w:val="single" w:sz="8" w:space="0" w:color="1B587C"/>
              <w:right w:val="single" w:sz="8" w:space="0" w:color="1B587C"/>
            </w:tcBorders>
            <w:vAlign w:val="bottom"/>
          </w:tcPr>
          <w:p w14:paraId="334C57EC" w14:textId="500D353F" w:rsidR="00F90E0C" w:rsidRPr="00084229" w:rsidRDefault="00F90E0C" w:rsidP="00F90E0C">
            <w:pPr>
              <w:jc w:val="center"/>
              <w:rPr>
                <w:rFonts w:eastAsiaTheme="minorEastAsia"/>
                <w:i/>
                <w:iCs/>
                <w:color w:val="0070C0"/>
                <w:kern w:val="24"/>
                <w:sz w:val="20"/>
              </w:rPr>
            </w:pPr>
            <w:r w:rsidRPr="00084229">
              <w:rPr>
                <w:rFonts w:eastAsiaTheme="minorEastAsia"/>
                <w:i/>
                <w:iCs/>
                <w:color w:val="0070C0"/>
                <w:kern w:val="24"/>
                <w:sz w:val="20"/>
              </w:rPr>
              <w:t>MAC</w:t>
            </w:r>
          </w:p>
        </w:tc>
      </w:tr>
      <w:tr w:rsidR="00913639" w:rsidRPr="00793BDB" w14:paraId="001CC2CA"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BF33B8" w14:textId="4B47D236" w:rsidR="00913639" w:rsidRDefault="00781336" w:rsidP="00913639">
            <w:pPr>
              <w:jc w:val="center"/>
            </w:pPr>
            <w:hyperlink r:id="rId51" w:history="1">
              <w:r w:rsidR="00913639" w:rsidRPr="0077304D">
                <w:rPr>
                  <w:rStyle w:val="Hyperlink"/>
                  <w:sz w:val="20"/>
                </w:rPr>
                <w:t>1201r</w:t>
              </w:r>
            </w:hyperlink>
            <w:r w:rsidR="00913639">
              <w:rPr>
                <w:rStyle w:val="Hyperlink"/>
                <w:sz w:val="20"/>
              </w:rPr>
              <w:t>1</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300717" w14:textId="1D5844C0" w:rsidR="00913639" w:rsidRPr="008413FA" w:rsidRDefault="00913639" w:rsidP="00913639">
            <w:pPr>
              <w:rPr>
                <w:sz w:val="20"/>
              </w:rPr>
            </w:pPr>
            <w:r w:rsidRPr="0077304D">
              <w:rPr>
                <w:sz w:val="20"/>
              </w:rPr>
              <w:t>ML traffic indication using A-control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8CD0C0" w14:textId="5E523923" w:rsidR="00913639" w:rsidRPr="008413FA" w:rsidRDefault="00913639" w:rsidP="00913639">
            <w:pPr>
              <w:rPr>
                <w:color w:val="000000" w:themeColor="text1"/>
                <w:sz w:val="20"/>
              </w:rPr>
            </w:pPr>
            <w:r w:rsidRPr="0077304D">
              <w:rPr>
                <w:color w:val="000000" w:themeColor="text1"/>
                <w:sz w:val="20"/>
              </w:rPr>
              <w:t>Vishnu Ratnam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3135F5" w14:textId="04211D1C" w:rsidR="00913639" w:rsidRPr="008413FA" w:rsidRDefault="00913639" w:rsidP="00913639">
            <w:pPr>
              <w:jc w:val="center"/>
              <w:rPr>
                <w:rFonts w:eastAsiaTheme="minorEastAsia"/>
                <w:color w:val="000000" w:themeColor="text1"/>
                <w:kern w:val="24"/>
                <w:sz w:val="20"/>
              </w:rPr>
            </w:pPr>
            <w:r w:rsidRPr="0077304D">
              <w:rPr>
                <w:rFonts w:eastAsiaTheme="minorEastAsia"/>
                <w:color w:val="000000" w:themeColor="text1"/>
                <w:kern w:val="24"/>
                <w:sz w:val="20"/>
              </w:rPr>
              <w:t>Pending</w:t>
            </w:r>
            <w:r w:rsidR="00EC1EF9">
              <w:rPr>
                <w:rFonts w:eastAsiaTheme="minorEastAsia"/>
                <w:color w:val="000000" w:themeColor="text1"/>
                <w:kern w:val="24"/>
                <w:sz w:val="20"/>
              </w:rPr>
              <w:t xml:space="preserve"> </w:t>
            </w:r>
            <w:r w:rsidR="00EC1EF9">
              <w:rPr>
                <w:sz w:val="20"/>
              </w:rPr>
              <w:t>(08/29)</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EFDA89" w14:textId="6DBFA607" w:rsidR="00913639" w:rsidRPr="008413FA" w:rsidRDefault="00913639" w:rsidP="00913639">
            <w:pPr>
              <w:jc w:val="center"/>
              <w:rPr>
                <w:rFonts w:eastAsiaTheme="minorEastAsia"/>
                <w:color w:val="000000" w:themeColor="text1"/>
                <w:kern w:val="24"/>
                <w:sz w:val="20"/>
              </w:rPr>
            </w:pPr>
            <w:r w:rsidRPr="0077304D">
              <w:rPr>
                <w:rFonts w:eastAsiaTheme="minorEastAsia"/>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2C9F8E24" w14:textId="6C513DF8" w:rsidR="00913639" w:rsidRPr="008413FA" w:rsidRDefault="00913639" w:rsidP="00913639">
            <w:pPr>
              <w:jc w:val="center"/>
              <w:rPr>
                <w:rFonts w:eastAsiaTheme="minorEastAsia"/>
                <w:color w:val="000000" w:themeColor="text1"/>
                <w:kern w:val="24"/>
                <w:sz w:val="20"/>
              </w:rPr>
            </w:pPr>
            <w:r w:rsidRPr="0077304D">
              <w:rPr>
                <w:rFonts w:eastAsiaTheme="minorEastAsia"/>
                <w:color w:val="000000" w:themeColor="text1"/>
                <w:kern w:val="24"/>
                <w:sz w:val="20"/>
              </w:rPr>
              <w:t>MAC</w:t>
            </w:r>
          </w:p>
        </w:tc>
      </w:tr>
      <w:tr w:rsidR="009E3F7A" w:rsidRPr="00793BDB" w14:paraId="0424CFE9"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3891B3" w14:textId="41D92B6F" w:rsidR="009E3F7A" w:rsidRPr="0043092D" w:rsidRDefault="00781336" w:rsidP="009E3F7A">
            <w:pPr>
              <w:jc w:val="center"/>
              <w:rPr>
                <w:color w:val="7030A0"/>
              </w:rPr>
            </w:pPr>
            <w:hyperlink r:id="rId52" w:history="1">
              <w:r w:rsidR="009E3F7A" w:rsidRPr="0043092D">
                <w:rPr>
                  <w:rStyle w:val="Hyperlink"/>
                  <w:color w:val="7030A0"/>
                  <w:sz w:val="20"/>
                </w:rPr>
                <w:t>1220r</w:t>
              </w:r>
              <w:r w:rsidR="0043092D" w:rsidRPr="0043092D">
                <w:rPr>
                  <w:rStyle w:val="Hyperlink"/>
                  <w:color w:val="7030A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3A4F27" w14:textId="548F3E11" w:rsidR="009E3F7A" w:rsidRPr="0043092D" w:rsidRDefault="009E3F7A" w:rsidP="009E3F7A">
            <w:pPr>
              <w:rPr>
                <w:color w:val="7030A0"/>
                <w:sz w:val="20"/>
              </w:rPr>
            </w:pPr>
            <w:r w:rsidRPr="0043092D">
              <w:rPr>
                <w:color w:val="7030A0"/>
                <w:sz w:val="20"/>
              </w:rPr>
              <w:t>CR for CID 11922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B5DD0" w14:textId="164CF443" w:rsidR="009E3F7A" w:rsidRPr="0043092D" w:rsidRDefault="009E3F7A" w:rsidP="009E3F7A">
            <w:pPr>
              <w:rPr>
                <w:color w:val="7030A0"/>
                <w:sz w:val="20"/>
              </w:rPr>
            </w:pPr>
            <w:r w:rsidRPr="0043092D">
              <w:rPr>
                <w:color w:val="7030A0"/>
                <w:sz w:val="20"/>
              </w:rPr>
              <w:t>Xiaofei WANG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4ADBD1" w14:textId="337CCAA3" w:rsidR="009E3F7A" w:rsidRPr="0043092D" w:rsidRDefault="0043092D" w:rsidP="0043092D">
            <w:pPr>
              <w:jc w:val="center"/>
              <w:rPr>
                <w:rFonts w:eastAsiaTheme="minorEastAsia"/>
                <w:i/>
                <w:iCs/>
                <w:color w:val="7030A0"/>
                <w:kern w:val="24"/>
                <w:sz w:val="20"/>
              </w:rPr>
            </w:pPr>
            <w:r w:rsidRPr="0043092D">
              <w:rPr>
                <w:rFonts w:eastAsiaTheme="minorEastAsia"/>
                <w:i/>
                <w:iCs/>
                <w:color w:val="7030A0"/>
                <w:kern w:val="24"/>
                <w:sz w:val="20"/>
              </w:rPr>
              <w:t>R4M-1C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DF9FF0" w14:textId="00276DFD" w:rsidR="009E3F7A" w:rsidRPr="0043092D" w:rsidRDefault="009E3F7A" w:rsidP="009E3F7A">
            <w:pPr>
              <w:jc w:val="center"/>
              <w:rPr>
                <w:rFonts w:eastAsiaTheme="minorEastAsia"/>
                <w:color w:val="7030A0"/>
                <w:kern w:val="24"/>
                <w:sz w:val="20"/>
              </w:rPr>
            </w:pPr>
            <w:r w:rsidRPr="0043092D">
              <w:rPr>
                <w:rFonts w:eastAsiaTheme="minorEastAsia"/>
                <w:color w:val="7030A0"/>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2A07B12D" w14:textId="03B3248F" w:rsidR="009E3F7A" w:rsidRPr="0043092D" w:rsidRDefault="009E3F7A" w:rsidP="009E3F7A">
            <w:pPr>
              <w:jc w:val="center"/>
              <w:rPr>
                <w:rFonts w:eastAsiaTheme="minorEastAsia"/>
                <w:color w:val="7030A0"/>
                <w:kern w:val="24"/>
                <w:sz w:val="20"/>
              </w:rPr>
            </w:pPr>
            <w:r w:rsidRPr="0043092D">
              <w:rPr>
                <w:rFonts w:eastAsiaTheme="minorEastAsia"/>
                <w:color w:val="7030A0"/>
                <w:kern w:val="24"/>
                <w:sz w:val="20"/>
              </w:rPr>
              <w:t>MAC</w:t>
            </w:r>
          </w:p>
        </w:tc>
      </w:tr>
      <w:tr w:rsidR="00F90E0C" w:rsidRPr="00793BDB" w14:paraId="3F54707F"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203F79" w14:textId="702909DE" w:rsidR="00F90E0C" w:rsidRPr="004C1E4B" w:rsidRDefault="00781336" w:rsidP="00F90E0C">
            <w:pPr>
              <w:jc w:val="center"/>
              <w:rPr>
                <w:color w:val="7030A0"/>
                <w:sz w:val="20"/>
              </w:rPr>
            </w:pPr>
            <w:hyperlink r:id="rId53" w:history="1">
              <w:r w:rsidR="00F90E0C" w:rsidRPr="004C1E4B">
                <w:rPr>
                  <w:rStyle w:val="Hyperlink"/>
                  <w:color w:val="7030A0"/>
                  <w:sz w:val="20"/>
                </w:rPr>
                <w:t>1182r</w:t>
              </w:r>
              <w:r w:rsidR="00DE7E38" w:rsidRPr="004C1E4B">
                <w:rPr>
                  <w:rStyle w:val="Hyperlink"/>
                  <w:color w:val="7030A0"/>
                  <w:sz w:val="20"/>
                </w:rPr>
                <w:t>7</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2FE17F" w14:textId="3C0A18C5" w:rsidR="00F90E0C" w:rsidRPr="004C1E4B" w:rsidRDefault="00F90E0C" w:rsidP="00F90E0C">
            <w:pPr>
              <w:rPr>
                <w:color w:val="7030A0"/>
                <w:sz w:val="20"/>
              </w:rPr>
            </w:pPr>
            <w:r w:rsidRPr="004C1E4B">
              <w:rPr>
                <w:color w:val="7030A0"/>
                <w:sz w:val="20"/>
              </w:rPr>
              <w:t>CR for ML IE rules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EA8520" w14:textId="66FED22C" w:rsidR="00F90E0C" w:rsidRPr="004C1E4B" w:rsidRDefault="00F90E0C" w:rsidP="00F90E0C">
            <w:pPr>
              <w:rPr>
                <w:color w:val="7030A0"/>
                <w:sz w:val="20"/>
              </w:rPr>
            </w:pPr>
            <w:r w:rsidRPr="004C1E4B">
              <w:rPr>
                <w:color w:val="7030A0"/>
                <w:sz w:val="20"/>
              </w:rPr>
              <w:t>Abhishek Patil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40BACC" w14:textId="08048351" w:rsidR="00DE7E38" w:rsidRPr="00DC60F5" w:rsidRDefault="00DE7E38" w:rsidP="00DE7E38">
            <w:pPr>
              <w:jc w:val="center"/>
              <w:rPr>
                <w:rFonts w:eastAsiaTheme="minorEastAsia"/>
                <w:i/>
                <w:iCs/>
                <w:color w:val="7030A0"/>
                <w:kern w:val="24"/>
                <w:sz w:val="20"/>
              </w:rPr>
            </w:pPr>
            <w:r>
              <w:rPr>
                <w:rFonts w:eastAsiaTheme="minorEastAsia"/>
                <w:i/>
                <w:iCs/>
                <w:color w:val="7030A0"/>
                <w:kern w:val="24"/>
                <w:sz w:val="20"/>
              </w:rPr>
              <w:t>R</w:t>
            </w:r>
            <w:r w:rsidRPr="00DC60F5">
              <w:rPr>
                <w:rFonts w:eastAsiaTheme="minorEastAsia"/>
                <w:i/>
                <w:iCs/>
                <w:color w:val="7030A0"/>
                <w:kern w:val="24"/>
                <w:sz w:val="20"/>
              </w:rPr>
              <w:t>4M-</w:t>
            </w:r>
            <w:r w:rsidR="009F306F">
              <w:rPr>
                <w:rFonts w:eastAsiaTheme="minorEastAsia"/>
                <w:i/>
                <w:iCs/>
                <w:color w:val="7030A0"/>
                <w:kern w:val="24"/>
                <w:sz w:val="20"/>
              </w:rPr>
              <w:t>29</w:t>
            </w:r>
            <w:r w:rsidRPr="00DC60F5">
              <w:rPr>
                <w:rFonts w:eastAsiaTheme="minorEastAsia"/>
                <w:i/>
                <w:iCs/>
                <w:color w:val="7030A0"/>
                <w:kern w:val="24"/>
                <w:sz w:val="20"/>
              </w:rPr>
              <w:t>C</w:t>
            </w:r>
          </w:p>
          <w:p w14:paraId="60CB8B20" w14:textId="77777777" w:rsidR="00F90E0C" w:rsidRDefault="00DE7E38" w:rsidP="00E97D68">
            <w:pPr>
              <w:jc w:val="center"/>
              <w:rPr>
                <w:rFonts w:eastAsiaTheme="minorEastAsia"/>
                <w:color w:val="FF0000"/>
                <w:kern w:val="24"/>
                <w:sz w:val="20"/>
              </w:rPr>
            </w:pPr>
            <w:r w:rsidRPr="00DC60F5">
              <w:rPr>
                <w:rFonts w:eastAsiaTheme="minorEastAsia"/>
                <w:color w:val="FF0000"/>
                <w:kern w:val="24"/>
                <w:sz w:val="20"/>
              </w:rPr>
              <w:t>Def-</w:t>
            </w:r>
            <w:r w:rsidR="009F306F">
              <w:rPr>
                <w:rFonts w:eastAsiaTheme="minorEastAsia"/>
                <w:color w:val="FF0000"/>
                <w:kern w:val="24"/>
                <w:sz w:val="20"/>
              </w:rPr>
              <w:t>4</w:t>
            </w:r>
            <w:r w:rsidRPr="00DC60F5">
              <w:rPr>
                <w:rFonts w:eastAsiaTheme="minorEastAsia"/>
                <w:color w:val="FF0000"/>
                <w:kern w:val="24"/>
                <w:sz w:val="20"/>
              </w:rPr>
              <w:t>C (0</w:t>
            </w:r>
            <w:r>
              <w:rPr>
                <w:rFonts w:eastAsiaTheme="minorEastAsia"/>
                <w:color w:val="FF0000"/>
                <w:kern w:val="24"/>
                <w:sz w:val="20"/>
              </w:rPr>
              <w:t>8</w:t>
            </w:r>
            <w:r w:rsidRPr="00DC60F5">
              <w:rPr>
                <w:rFonts w:eastAsiaTheme="minorEastAsia"/>
                <w:color w:val="FF0000"/>
                <w:kern w:val="24"/>
                <w:sz w:val="20"/>
              </w:rPr>
              <w:t>/</w:t>
            </w:r>
            <w:r w:rsidR="009F306F">
              <w:rPr>
                <w:rFonts w:eastAsiaTheme="minorEastAsia"/>
                <w:color w:val="FF0000"/>
                <w:kern w:val="24"/>
                <w:sz w:val="20"/>
              </w:rPr>
              <w:t>15</w:t>
            </w:r>
            <w:r w:rsidRPr="00DC60F5">
              <w:rPr>
                <w:rFonts w:eastAsiaTheme="minorEastAsia"/>
                <w:color w:val="FF0000"/>
                <w:kern w:val="24"/>
                <w:sz w:val="20"/>
              </w:rPr>
              <w:t>)</w:t>
            </w:r>
          </w:p>
          <w:p w14:paraId="2C01FB1C" w14:textId="329943DB" w:rsidR="00FF47AD" w:rsidRPr="00E84281" w:rsidRDefault="00FF47AD" w:rsidP="00E97D68">
            <w:pPr>
              <w:jc w:val="center"/>
              <w:rPr>
                <w:rFonts w:eastAsiaTheme="minorEastAsia"/>
                <w:i/>
                <w:iCs/>
                <w:color w:val="FF0000"/>
                <w:kern w:val="24"/>
                <w:sz w:val="20"/>
              </w:rPr>
            </w:pPr>
            <w:r w:rsidRPr="00E84281">
              <w:rPr>
                <w:rFonts w:eastAsiaTheme="minorEastAsia"/>
                <w:i/>
                <w:iCs/>
                <w:kern w:val="24"/>
                <w:sz w:val="20"/>
              </w:rPr>
              <w:t>Pending SP 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0B3CE2" w14:textId="3054C1F2" w:rsidR="00F90E0C" w:rsidRPr="004C1E4B" w:rsidRDefault="00B8210C" w:rsidP="00F90E0C">
            <w:pPr>
              <w:jc w:val="center"/>
              <w:rPr>
                <w:rFonts w:eastAsiaTheme="minorEastAsia"/>
                <w:color w:val="7030A0"/>
                <w:kern w:val="24"/>
                <w:sz w:val="20"/>
              </w:rPr>
            </w:pPr>
            <w:r w:rsidRPr="004C1E4B">
              <w:rPr>
                <w:rFonts w:eastAsiaTheme="minorEastAsia"/>
                <w:color w:val="7030A0"/>
                <w:kern w:val="24"/>
                <w:sz w:val="20"/>
              </w:rPr>
              <w:t>33</w:t>
            </w:r>
          </w:p>
        </w:tc>
        <w:tc>
          <w:tcPr>
            <w:tcW w:w="810" w:type="dxa"/>
            <w:tcBorders>
              <w:top w:val="single" w:sz="8" w:space="0" w:color="1B587C"/>
              <w:left w:val="single" w:sz="8" w:space="0" w:color="1B587C"/>
              <w:bottom w:val="single" w:sz="8" w:space="0" w:color="1B587C"/>
              <w:right w:val="single" w:sz="8" w:space="0" w:color="1B587C"/>
            </w:tcBorders>
            <w:vAlign w:val="bottom"/>
          </w:tcPr>
          <w:p w14:paraId="412B9087" w14:textId="120581F3" w:rsidR="00F90E0C" w:rsidRPr="004C1E4B" w:rsidRDefault="00F90E0C" w:rsidP="00F90E0C">
            <w:pPr>
              <w:jc w:val="center"/>
              <w:rPr>
                <w:rFonts w:eastAsiaTheme="minorEastAsia"/>
                <w:color w:val="7030A0"/>
                <w:kern w:val="24"/>
                <w:sz w:val="20"/>
              </w:rPr>
            </w:pPr>
            <w:r w:rsidRPr="004C1E4B">
              <w:rPr>
                <w:rFonts w:eastAsiaTheme="minorEastAsia"/>
                <w:color w:val="7030A0"/>
                <w:kern w:val="24"/>
                <w:sz w:val="20"/>
              </w:rPr>
              <w:t>MAC</w:t>
            </w:r>
          </w:p>
        </w:tc>
      </w:tr>
      <w:tr w:rsidR="00F90E0C" w:rsidRPr="00793BDB" w14:paraId="1A363E1B"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9D518D" w14:textId="34F0F433" w:rsidR="00F90E0C" w:rsidRPr="006F07DC" w:rsidRDefault="00781336" w:rsidP="00F90E0C">
            <w:pPr>
              <w:jc w:val="center"/>
              <w:rPr>
                <w:color w:val="4472C4" w:themeColor="accent5"/>
                <w:sz w:val="20"/>
              </w:rPr>
            </w:pPr>
            <w:hyperlink r:id="rId54" w:history="1">
              <w:r w:rsidR="00F90E0C" w:rsidRPr="006F07DC">
                <w:rPr>
                  <w:rStyle w:val="Hyperlink"/>
                  <w:color w:val="4472C4" w:themeColor="accent5"/>
                  <w:sz w:val="20"/>
                </w:rPr>
                <w:t>1181r</w:t>
              </w:r>
              <w:r w:rsidR="006F07DC" w:rsidRPr="006F07DC">
                <w:rPr>
                  <w:rStyle w:val="Hyperlink"/>
                  <w:color w:val="4472C4" w:themeColor="accent5"/>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4E509C" w14:textId="68D1FCC7" w:rsidR="00F90E0C" w:rsidRPr="006F07DC" w:rsidRDefault="00F90E0C" w:rsidP="00F90E0C">
            <w:pPr>
              <w:rPr>
                <w:color w:val="4472C4" w:themeColor="accent5"/>
                <w:sz w:val="20"/>
              </w:rPr>
            </w:pPr>
            <w:r w:rsidRPr="006F07DC">
              <w:rPr>
                <w:color w:val="4472C4" w:themeColor="accent5"/>
                <w:sz w:val="20"/>
              </w:rPr>
              <w:t>LB266 CR CL35 EMLSR 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747F6" w14:textId="6354B2C0" w:rsidR="00F90E0C" w:rsidRPr="006F07DC" w:rsidRDefault="00F90E0C" w:rsidP="00F90E0C">
            <w:pPr>
              <w:rPr>
                <w:color w:val="4472C4" w:themeColor="accent5"/>
                <w:sz w:val="20"/>
              </w:rPr>
            </w:pPr>
            <w:r w:rsidRPr="006F07DC">
              <w:rPr>
                <w:color w:val="4472C4" w:themeColor="accent5"/>
                <w:sz w:val="20"/>
              </w:rPr>
              <w:t>Minyoung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730401" w14:textId="6F4EC549" w:rsidR="00F90E0C" w:rsidRPr="006F07DC" w:rsidRDefault="006F07DC" w:rsidP="00F90E0C">
            <w:pPr>
              <w:jc w:val="center"/>
              <w:rPr>
                <w:rFonts w:eastAsiaTheme="minorEastAsia"/>
                <w:i/>
                <w:iCs/>
                <w:color w:val="4472C4" w:themeColor="accent5"/>
                <w:kern w:val="24"/>
                <w:sz w:val="20"/>
              </w:rPr>
            </w:pPr>
            <w:r w:rsidRPr="006F07DC">
              <w:rPr>
                <w:rFonts w:eastAsiaTheme="minorEastAsia"/>
                <w:i/>
                <w:iCs/>
                <w:color w:val="4472C4" w:themeColor="accent5"/>
                <w:kern w:val="24"/>
                <w:sz w:val="20"/>
              </w:rPr>
              <w:t>Approved</w:t>
            </w:r>
            <w:r w:rsidR="00F90E0C" w:rsidRPr="006F07DC">
              <w:rPr>
                <w:rFonts w:eastAsiaTheme="minorEastAsia"/>
                <w:i/>
                <w:iCs/>
                <w:color w:val="4472C4" w:themeColor="accent5"/>
                <w:kern w:val="24"/>
                <w:sz w:val="20"/>
              </w:rPr>
              <w:t>-1</w:t>
            </w:r>
            <w:r w:rsidRPr="006F07DC">
              <w:rPr>
                <w:rFonts w:eastAsiaTheme="minorEastAsia"/>
                <w:i/>
                <w:iCs/>
                <w:color w:val="4472C4" w:themeColor="accent5"/>
                <w:kern w:val="24"/>
                <w:sz w:val="20"/>
              </w:rPr>
              <w:t>5</w:t>
            </w:r>
            <w:r w:rsidR="00F90E0C" w:rsidRPr="006F07DC">
              <w:rPr>
                <w:rFonts w:eastAsiaTheme="minorEastAsia"/>
                <w:i/>
                <w:iCs/>
                <w:color w:val="4472C4" w:themeColor="accent5"/>
                <w:kern w:val="24"/>
                <w:sz w:val="20"/>
              </w:rPr>
              <w:t>C</w:t>
            </w:r>
          </w:p>
          <w:p w14:paraId="30FFE6E4" w14:textId="77777777" w:rsidR="00F90E0C" w:rsidRDefault="00F90E0C" w:rsidP="00F90E0C">
            <w:pPr>
              <w:jc w:val="center"/>
              <w:rPr>
                <w:rFonts w:eastAsiaTheme="minorEastAsia"/>
                <w:color w:val="FF0000"/>
                <w:kern w:val="24"/>
                <w:sz w:val="20"/>
              </w:rPr>
            </w:pPr>
            <w:r w:rsidRPr="00DC60F5">
              <w:rPr>
                <w:rFonts w:eastAsiaTheme="minorEastAsia"/>
                <w:color w:val="FF0000"/>
                <w:kern w:val="24"/>
                <w:sz w:val="20"/>
              </w:rPr>
              <w:t>Def-</w:t>
            </w:r>
            <w:r>
              <w:rPr>
                <w:rFonts w:eastAsiaTheme="minorEastAsia"/>
                <w:color w:val="FF0000"/>
                <w:kern w:val="24"/>
                <w:sz w:val="20"/>
              </w:rPr>
              <w:t>15</w:t>
            </w:r>
            <w:r w:rsidRPr="00DC60F5">
              <w:rPr>
                <w:rFonts w:eastAsiaTheme="minorEastAsia"/>
                <w:color w:val="FF0000"/>
                <w:kern w:val="24"/>
                <w:sz w:val="20"/>
              </w:rPr>
              <w:t>C (0</w:t>
            </w:r>
            <w:r>
              <w:rPr>
                <w:rFonts w:eastAsiaTheme="minorEastAsia"/>
                <w:color w:val="FF0000"/>
                <w:kern w:val="24"/>
                <w:sz w:val="20"/>
              </w:rPr>
              <w:t>8</w:t>
            </w:r>
            <w:r w:rsidRPr="00DC60F5">
              <w:rPr>
                <w:rFonts w:eastAsiaTheme="minorEastAsia"/>
                <w:color w:val="FF0000"/>
                <w:kern w:val="24"/>
                <w:sz w:val="20"/>
              </w:rPr>
              <w:t>/</w:t>
            </w:r>
            <w:r>
              <w:rPr>
                <w:rFonts w:eastAsiaTheme="minorEastAsia"/>
                <w:color w:val="FF0000"/>
                <w:kern w:val="24"/>
                <w:sz w:val="20"/>
              </w:rPr>
              <w:t>01</w:t>
            </w:r>
            <w:r w:rsidRPr="00DC60F5">
              <w:rPr>
                <w:rFonts w:eastAsiaTheme="minorEastAsia"/>
                <w:color w:val="FF0000"/>
                <w:kern w:val="24"/>
                <w:sz w:val="20"/>
              </w:rPr>
              <w:t>)</w:t>
            </w:r>
          </w:p>
          <w:p w14:paraId="04EF2E4E" w14:textId="01CA020B" w:rsidR="00BD00D9" w:rsidRDefault="00BD00D9" w:rsidP="00BD00D9">
            <w:pPr>
              <w:jc w:val="center"/>
              <w:rPr>
                <w:rFonts w:eastAsiaTheme="minorEastAsia"/>
                <w:i/>
                <w:iCs/>
                <w:color w:val="7030A0"/>
                <w:kern w:val="24"/>
                <w:sz w:val="20"/>
              </w:rPr>
            </w:pPr>
            <w:r>
              <w:rPr>
                <w:rFonts w:eastAsiaTheme="minorEastAsia"/>
                <w:i/>
                <w:iCs/>
                <w:color w:val="7030A0"/>
                <w:kern w:val="24"/>
                <w:sz w:val="20"/>
              </w:rPr>
              <w:t>R</w:t>
            </w:r>
            <w:r w:rsidRPr="00DC60F5">
              <w:rPr>
                <w:rFonts w:eastAsiaTheme="minorEastAsia"/>
                <w:i/>
                <w:iCs/>
                <w:color w:val="7030A0"/>
                <w:kern w:val="24"/>
                <w:sz w:val="20"/>
              </w:rPr>
              <w:t>4M-</w:t>
            </w:r>
            <w:r>
              <w:rPr>
                <w:rFonts w:eastAsiaTheme="minorEastAsia"/>
                <w:i/>
                <w:iCs/>
                <w:color w:val="7030A0"/>
                <w:kern w:val="24"/>
                <w:sz w:val="20"/>
              </w:rPr>
              <w:t>13</w:t>
            </w:r>
            <w:r w:rsidRPr="00DC60F5">
              <w:rPr>
                <w:rFonts w:eastAsiaTheme="minorEastAsia"/>
                <w:i/>
                <w:iCs/>
                <w:color w:val="7030A0"/>
                <w:kern w:val="24"/>
                <w:sz w:val="20"/>
              </w:rPr>
              <w:t>C</w:t>
            </w:r>
            <w:r>
              <w:rPr>
                <w:rFonts w:eastAsiaTheme="minorEastAsia"/>
                <w:i/>
                <w:iCs/>
                <w:color w:val="7030A0"/>
                <w:kern w:val="24"/>
                <w:sz w:val="20"/>
              </w:rPr>
              <w:t>-R2</w:t>
            </w:r>
          </w:p>
          <w:p w14:paraId="681099A8" w14:textId="1AE6DB1C" w:rsidR="00DD04E1" w:rsidRPr="00201E97" w:rsidRDefault="00BD00D9" w:rsidP="00201E97">
            <w:pPr>
              <w:jc w:val="center"/>
              <w:rPr>
                <w:rFonts w:eastAsiaTheme="minorEastAsia"/>
                <w:color w:val="FF0000"/>
                <w:kern w:val="24"/>
                <w:sz w:val="20"/>
              </w:rPr>
            </w:pPr>
            <w:r w:rsidRPr="00DC60F5">
              <w:rPr>
                <w:rFonts w:eastAsiaTheme="minorEastAsia"/>
                <w:color w:val="FF0000"/>
                <w:kern w:val="24"/>
                <w:sz w:val="20"/>
              </w:rPr>
              <w:t>Def-</w:t>
            </w:r>
            <w:r>
              <w:rPr>
                <w:rFonts w:eastAsiaTheme="minorEastAsia"/>
                <w:color w:val="FF0000"/>
                <w:kern w:val="24"/>
                <w:sz w:val="20"/>
              </w:rPr>
              <w:t>2</w:t>
            </w:r>
            <w:r w:rsidRPr="00DC60F5">
              <w:rPr>
                <w:rFonts w:eastAsiaTheme="minorEastAsia"/>
                <w:color w:val="FF0000"/>
                <w:kern w:val="24"/>
                <w:sz w:val="20"/>
              </w:rPr>
              <w:t>C (0</w:t>
            </w:r>
            <w:r>
              <w:rPr>
                <w:rFonts w:eastAsiaTheme="minorEastAsia"/>
                <w:color w:val="FF0000"/>
                <w:kern w:val="24"/>
                <w:sz w:val="20"/>
              </w:rPr>
              <w:t>8</w:t>
            </w:r>
            <w:r w:rsidRPr="00DC60F5">
              <w:rPr>
                <w:rFonts w:eastAsiaTheme="minorEastAsia"/>
                <w:color w:val="FF0000"/>
                <w:kern w:val="24"/>
                <w:sz w:val="20"/>
              </w:rPr>
              <w:t>/</w:t>
            </w:r>
            <w:r>
              <w:rPr>
                <w:rFonts w:eastAsiaTheme="minorEastAsia"/>
                <w:color w:val="FF0000"/>
                <w:kern w:val="24"/>
                <w:sz w:val="20"/>
              </w:rPr>
              <w:t>17</w:t>
            </w:r>
            <w:r w:rsidRPr="00DC60F5">
              <w:rPr>
                <w:rFonts w:eastAsiaTheme="minorEastAsia"/>
                <w:color w:val="FF0000"/>
                <w:kern w:val="24"/>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E3B472" w14:textId="66E2D1B9" w:rsidR="00F90E0C" w:rsidRPr="006F07DC" w:rsidRDefault="00F90E0C" w:rsidP="00F90E0C">
            <w:pPr>
              <w:jc w:val="center"/>
              <w:rPr>
                <w:rFonts w:eastAsiaTheme="minorEastAsia"/>
                <w:color w:val="4472C4" w:themeColor="accent5"/>
                <w:kern w:val="24"/>
                <w:sz w:val="20"/>
              </w:rPr>
            </w:pPr>
            <w:r w:rsidRPr="006F07DC">
              <w:rPr>
                <w:rFonts w:eastAsiaTheme="minorEastAsia"/>
                <w:color w:val="4472C4" w:themeColor="accent5"/>
                <w:kern w:val="24"/>
                <w:sz w:val="20"/>
              </w:rPr>
              <w:t>32</w:t>
            </w:r>
          </w:p>
        </w:tc>
        <w:tc>
          <w:tcPr>
            <w:tcW w:w="810" w:type="dxa"/>
            <w:tcBorders>
              <w:top w:val="single" w:sz="8" w:space="0" w:color="1B587C"/>
              <w:left w:val="single" w:sz="8" w:space="0" w:color="1B587C"/>
              <w:bottom w:val="single" w:sz="8" w:space="0" w:color="1B587C"/>
              <w:right w:val="single" w:sz="8" w:space="0" w:color="1B587C"/>
            </w:tcBorders>
            <w:vAlign w:val="bottom"/>
          </w:tcPr>
          <w:p w14:paraId="3D8E6144" w14:textId="0388F1C3" w:rsidR="00F90E0C" w:rsidRPr="006F07DC" w:rsidRDefault="00F90E0C" w:rsidP="00F90E0C">
            <w:pPr>
              <w:jc w:val="center"/>
              <w:rPr>
                <w:rFonts w:eastAsiaTheme="minorEastAsia"/>
                <w:color w:val="4472C4" w:themeColor="accent5"/>
                <w:kern w:val="24"/>
                <w:sz w:val="20"/>
              </w:rPr>
            </w:pPr>
            <w:r w:rsidRPr="006F07DC">
              <w:rPr>
                <w:rFonts w:eastAsiaTheme="minorEastAsia"/>
                <w:color w:val="4472C4" w:themeColor="accent5"/>
                <w:kern w:val="24"/>
                <w:sz w:val="20"/>
              </w:rPr>
              <w:t>MAC</w:t>
            </w:r>
          </w:p>
        </w:tc>
      </w:tr>
      <w:tr w:rsidR="00F90E0C" w:rsidRPr="00793BDB" w14:paraId="67287934"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40F663" w14:textId="59374F2C" w:rsidR="00F90E0C" w:rsidRPr="007E5BCA" w:rsidRDefault="00781336" w:rsidP="00F90E0C">
            <w:pPr>
              <w:jc w:val="center"/>
              <w:rPr>
                <w:color w:val="4472C4" w:themeColor="accent5"/>
                <w:sz w:val="20"/>
              </w:rPr>
            </w:pPr>
            <w:hyperlink r:id="rId55" w:history="1">
              <w:r w:rsidR="00F90E0C" w:rsidRPr="007E5BCA">
                <w:rPr>
                  <w:rStyle w:val="Hyperlink"/>
                  <w:color w:val="4472C4" w:themeColor="accent5"/>
                  <w:sz w:val="20"/>
                </w:rPr>
                <w:t>1174r0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390A35" w14:textId="3231EC68" w:rsidR="00F90E0C" w:rsidRPr="007E5BCA" w:rsidRDefault="00F90E0C" w:rsidP="00F90E0C">
            <w:pPr>
              <w:rPr>
                <w:color w:val="4472C4" w:themeColor="accent5"/>
                <w:sz w:val="20"/>
              </w:rPr>
            </w:pPr>
            <w:r w:rsidRPr="007E5BCA">
              <w:rPr>
                <w:color w:val="4472C4" w:themeColor="accent5"/>
                <w:sz w:val="20"/>
              </w:rPr>
              <w:t>CR for 35.3.5.3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496FB7" w14:textId="09E6EF4C" w:rsidR="00F90E0C" w:rsidRPr="007E5BCA" w:rsidRDefault="00F90E0C" w:rsidP="00F90E0C">
            <w:pPr>
              <w:rPr>
                <w:color w:val="4472C4" w:themeColor="accent5"/>
                <w:sz w:val="20"/>
              </w:rPr>
            </w:pPr>
            <w:r w:rsidRPr="007E5BCA">
              <w:rPr>
                <w:color w:val="4472C4" w:themeColor="accent5"/>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EBBD76" w14:textId="77777777" w:rsidR="007E5BCA" w:rsidRDefault="007E5BCA" w:rsidP="00F90E0C">
            <w:pPr>
              <w:jc w:val="center"/>
              <w:rPr>
                <w:rFonts w:eastAsiaTheme="minorEastAsia"/>
                <w:color w:val="FF0000"/>
                <w:kern w:val="24"/>
                <w:sz w:val="20"/>
              </w:rPr>
            </w:pPr>
            <w:r w:rsidRPr="00583BA8">
              <w:rPr>
                <w:rFonts w:eastAsiaTheme="minorEastAsia"/>
                <w:i/>
                <w:iCs/>
                <w:color w:val="4472C4" w:themeColor="accent5"/>
                <w:kern w:val="24"/>
                <w:sz w:val="20"/>
              </w:rPr>
              <w:t>Approved</w:t>
            </w:r>
            <w:r w:rsidRPr="00DC60F5">
              <w:rPr>
                <w:rFonts w:eastAsiaTheme="minorEastAsia"/>
                <w:color w:val="FF0000"/>
                <w:kern w:val="24"/>
                <w:sz w:val="20"/>
              </w:rPr>
              <w:t xml:space="preserve"> </w:t>
            </w:r>
          </w:p>
          <w:p w14:paraId="714F9EDD" w14:textId="4A9A924F" w:rsidR="00F90E0C" w:rsidRPr="006571DB" w:rsidRDefault="00F90E0C" w:rsidP="00F90E0C">
            <w:pPr>
              <w:jc w:val="center"/>
              <w:rPr>
                <w:rFonts w:eastAsiaTheme="minorEastAsia"/>
                <w:i/>
                <w:iCs/>
                <w:color w:val="7030A0"/>
                <w:kern w:val="24"/>
                <w:sz w:val="20"/>
              </w:rPr>
            </w:pPr>
            <w:r w:rsidRPr="00DC60F5">
              <w:rPr>
                <w:rFonts w:eastAsiaTheme="minorEastAsia"/>
                <w:color w:val="FF0000"/>
                <w:kern w:val="24"/>
                <w:sz w:val="20"/>
              </w:rPr>
              <w:t>Def-</w:t>
            </w:r>
            <w:r>
              <w:rPr>
                <w:rFonts w:eastAsiaTheme="minorEastAsia"/>
                <w:color w:val="FF0000"/>
                <w:kern w:val="24"/>
                <w:sz w:val="20"/>
              </w:rPr>
              <w:t>1</w:t>
            </w:r>
            <w:r w:rsidRPr="00DC60F5">
              <w:rPr>
                <w:rFonts w:eastAsiaTheme="minorEastAsia"/>
                <w:color w:val="FF0000"/>
                <w:kern w:val="24"/>
                <w:sz w:val="20"/>
              </w:rPr>
              <w:t>C (0</w:t>
            </w:r>
            <w:r>
              <w:rPr>
                <w:rFonts w:eastAsiaTheme="minorEastAsia"/>
                <w:color w:val="FF0000"/>
                <w:kern w:val="24"/>
                <w:sz w:val="20"/>
              </w:rPr>
              <w:t>8</w:t>
            </w:r>
            <w:r w:rsidRPr="00DC60F5">
              <w:rPr>
                <w:rFonts w:eastAsiaTheme="minorEastAsia"/>
                <w:color w:val="FF0000"/>
                <w:kern w:val="24"/>
                <w:sz w:val="20"/>
              </w:rPr>
              <w:t>/</w:t>
            </w:r>
            <w:r>
              <w:rPr>
                <w:rFonts w:eastAsiaTheme="minorEastAsia"/>
                <w:color w:val="FF0000"/>
                <w:kern w:val="24"/>
                <w:sz w:val="20"/>
              </w:rPr>
              <w:t>03</w:t>
            </w:r>
            <w:r w:rsidRPr="00DC60F5">
              <w:rPr>
                <w:rFonts w:eastAsiaTheme="minorEastAsia"/>
                <w:color w:val="FF0000"/>
                <w:kern w:val="24"/>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8E66E5" w14:textId="2B2D2A90" w:rsidR="00F90E0C" w:rsidRPr="007E5BCA" w:rsidRDefault="00F90E0C" w:rsidP="00F90E0C">
            <w:pPr>
              <w:jc w:val="center"/>
              <w:rPr>
                <w:rFonts w:eastAsiaTheme="minorEastAsia"/>
                <w:color w:val="4472C4" w:themeColor="accent5"/>
                <w:kern w:val="24"/>
                <w:sz w:val="20"/>
              </w:rPr>
            </w:pPr>
            <w:r w:rsidRPr="007E5BCA">
              <w:rPr>
                <w:rFonts w:eastAsiaTheme="minorEastAsia"/>
                <w:color w:val="4472C4" w:themeColor="accent5"/>
                <w:kern w:val="24"/>
                <w:sz w:val="20"/>
              </w:rPr>
              <w:t>7</w:t>
            </w:r>
          </w:p>
        </w:tc>
        <w:tc>
          <w:tcPr>
            <w:tcW w:w="810" w:type="dxa"/>
            <w:tcBorders>
              <w:top w:val="single" w:sz="8" w:space="0" w:color="1B587C"/>
              <w:left w:val="single" w:sz="8" w:space="0" w:color="1B587C"/>
              <w:bottom w:val="single" w:sz="8" w:space="0" w:color="1B587C"/>
              <w:right w:val="single" w:sz="8" w:space="0" w:color="1B587C"/>
            </w:tcBorders>
            <w:vAlign w:val="bottom"/>
          </w:tcPr>
          <w:p w14:paraId="700E142A" w14:textId="503F188F" w:rsidR="00F90E0C" w:rsidRPr="007E5BCA" w:rsidRDefault="00F90E0C" w:rsidP="00F90E0C">
            <w:pPr>
              <w:jc w:val="center"/>
              <w:rPr>
                <w:rFonts w:eastAsiaTheme="minorEastAsia"/>
                <w:color w:val="4472C4" w:themeColor="accent5"/>
                <w:kern w:val="24"/>
                <w:sz w:val="20"/>
              </w:rPr>
            </w:pPr>
            <w:r w:rsidRPr="007E5BCA">
              <w:rPr>
                <w:rFonts w:eastAsiaTheme="minorEastAsia"/>
                <w:color w:val="4472C4" w:themeColor="accent5"/>
                <w:kern w:val="24"/>
                <w:sz w:val="20"/>
              </w:rPr>
              <w:t>MAC</w:t>
            </w:r>
          </w:p>
        </w:tc>
      </w:tr>
      <w:bookmarkStart w:id="5" w:name="_Hlk111964505"/>
      <w:tr w:rsidR="00F90E0C" w:rsidRPr="00793BDB" w14:paraId="6787A917"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D6372D" w14:textId="7CFDB628" w:rsidR="00F90E0C" w:rsidRPr="008413FA" w:rsidRDefault="00DE7D63" w:rsidP="00F90E0C">
            <w:pPr>
              <w:jc w:val="center"/>
              <w:rPr>
                <w:color w:val="FF0000"/>
                <w:sz w:val="20"/>
              </w:rPr>
            </w:pPr>
            <w:r>
              <w:fldChar w:fldCharType="begin"/>
            </w:r>
            <w:r>
              <w:instrText xml:space="preserve"> HYPERLINK "https://mentor.ieee.org/802.11/dcn/22/11-22-1117-00-00be-cr-for-9-2-4-5.docx" </w:instrText>
            </w:r>
            <w:r>
              <w:fldChar w:fldCharType="separate"/>
            </w:r>
            <w:r w:rsidR="00F90E0C" w:rsidRPr="008413FA">
              <w:rPr>
                <w:rStyle w:val="Hyperlink"/>
                <w:sz w:val="20"/>
              </w:rPr>
              <w:t>1117r0</w:t>
            </w:r>
            <w:r>
              <w:rPr>
                <w:rStyle w:val="Hyperlink"/>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0FA9E4" w14:textId="2E71645C" w:rsidR="00F90E0C" w:rsidRPr="008413FA" w:rsidRDefault="00F90E0C" w:rsidP="00F90E0C">
            <w:pPr>
              <w:rPr>
                <w:sz w:val="20"/>
              </w:rPr>
            </w:pPr>
            <w:r w:rsidRPr="008413FA">
              <w:rPr>
                <w:sz w:val="20"/>
              </w:rPr>
              <w:t>CR for 9.2.4.5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F562ED" w14:textId="67BF281A" w:rsidR="00F90E0C" w:rsidRPr="008413FA" w:rsidRDefault="00F90E0C" w:rsidP="00F90E0C">
            <w:pPr>
              <w:rPr>
                <w:color w:val="000000" w:themeColor="text1"/>
                <w:sz w:val="20"/>
              </w:rPr>
            </w:pPr>
            <w:r w:rsidRPr="008413FA">
              <w:rPr>
                <w:color w:val="000000" w:themeColor="text1"/>
                <w:sz w:val="20"/>
              </w:rPr>
              <w:t>Jinyoung Chun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E0E26F" w14:textId="4456B77F"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Pending</w:t>
            </w:r>
            <w:r w:rsidR="00EC1EF9">
              <w:rPr>
                <w:rFonts w:eastAsiaTheme="minorEastAsia"/>
                <w:color w:val="000000" w:themeColor="text1"/>
                <w:kern w:val="24"/>
                <w:sz w:val="20"/>
              </w:rPr>
              <w:t xml:space="preserve"> </w:t>
            </w:r>
            <w:r w:rsidR="00EC1EF9">
              <w:rPr>
                <w:sz w:val="20"/>
              </w:rPr>
              <w:t>(08/29)</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5B88FB" w14:textId="44020F9F"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4</w:t>
            </w:r>
          </w:p>
        </w:tc>
        <w:tc>
          <w:tcPr>
            <w:tcW w:w="810" w:type="dxa"/>
            <w:tcBorders>
              <w:top w:val="single" w:sz="8" w:space="0" w:color="1B587C"/>
              <w:left w:val="single" w:sz="8" w:space="0" w:color="1B587C"/>
              <w:bottom w:val="single" w:sz="8" w:space="0" w:color="1B587C"/>
              <w:right w:val="single" w:sz="8" w:space="0" w:color="1B587C"/>
            </w:tcBorders>
            <w:vAlign w:val="bottom"/>
          </w:tcPr>
          <w:p w14:paraId="67A2B1B0" w14:textId="2F0C4003"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MAC</w:t>
            </w:r>
          </w:p>
        </w:tc>
      </w:tr>
      <w:bookmarkEnd w:id="5"/>
      <w:tr w:rsidR="00644826" w:rsidRPr="00793BDB" w14:paraId="3A8F1B73"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9C43D5" w14:textId="0389935E" w:rsidR="00644826" w:rsidRDefault="00644826" w:rsidP="00644826">
            <w:pPr>
              <w:jc w:val="center"/>
            </w:pPr>
            <w:r>
              <w:fldChar w:fldCharType="begin"/>
            </w:r>
            <w:r>
              <w:instrText xml:space="preserve"> HYPERLINK "https://mentor.ieee.org/802.11/dcn/22/11-22-1202-00-00be-reducing-the-size-of-ml-traffic-indication-element.pptx" </w:instrText>
            </w:r>
            <w:r>
              <w:fldChar w:fldCharType="separate"/>
            </w:r>
            <w:r w:rsidRPr="0077304D">
              <w:rPr>
                <w:rStyle w:val="Hyperlink"/>
                <w:sz w:val="20"/>
              </w:rPr>
              <w:t>1202r</w:t>
            </w:r>
            <w:r>
              <w:rPr>
                <w:rStyle w:val="Hyperlink"/>
                <w:sz w:val="20"/>
              </w:rPr>
              <w:t>1</w:t>
            </w:r>
            <w:r>
              <w:rPr>
                <w:rStyle w:val="Hyperlink"/>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E3061D" w14:textId="6F401AD9" w:rsidR="00644826" w:rsidRPr="008413FA" w:rsidRDefault="00644826" w:rsidP="00644826">
            <w:pPr>
              <w:rPr>
                <w:sz w:val="20"/>
              </w:rPr>
            </w:pPr>
            <w:r w:rsidRPr="0077304D">
              <w:rPr>
                <w:sz w:val="20"/>
              </w:rPr>
              <w:t>Reducing the size of ML traffic ind</w:t>
            </w:r>
            <w:r>
              <w:rPr>
                <w:sz w:val="20"/>
              </w:rPr>
              <w:t>. IE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6E682B" w14:textId="0952EA4D" w:rsidR="00644826" w:rsidRPr="008413FA" w:rsidRDefault="00644826" w:rsidP="00644826">
            <w:pPr>
              <w:rPr>
                <w:color w:val="000000" w:themeColor="text1"/>
                <w:sz w:val="20"/>
              </w:rPr>
            </w:pPr>
            <w:r w:rsidRPr="0077304D">
              <w:rPr>
                <w:color w:val="000000" w:themeColor="text1"/>
                <w:sz w:val="20"/>
              </w:rPr>
              <w:t>Vishnu Ratnam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9F071A" w14:textId="26CAD7A0" w:rsidR="00644826" w:rsidRPr="008413FA" w:rsidRDefault="00644826" w:rsidP="00644826">
            <w:pPr>
              <w:jc w:val="center"/>
              <w:rPr>
                <w:rFonts w:eastAsiaTheme="minorEastAsia"/>
                <w:color w:val="000000" w:themeColor="text1"/>
                <w:kern w:val="24"/>
                <w:sz w:val="20"/>
              </w:rPr>
            </w:pPr>
            <w:r w:rsidRPr="0077304D">
              <w:rPr>
                <w:rFonts w:eastAsiaTheme="minorEastAsia"/>
                <w:color w:val="000000" w:themeColor="text1"/>
                <w:kern w:val="24"/>
                <w:sz w:val="20"/>
              </w:rPr>
              <w:t>Pending</w:t>
            </w:r>
            <w:r w:rsidR="0017512D">
              <w:rPr>
                <w:rFonts w:eastAsiaTheme="minorEastAsia"/>
                <w:color w:val="000000" w:themeColor="text1"/>
                <w:kern w:val="24"/>
                <w:sz w:val="20"/>
              </w:rPr>
              <w:t xml:space="preserve"> </w:t>
            </w:r>
            <w:r w:rsidR="0017512D">
              <w:rPr>
                <w:sz w:val="20"/>
              </w:rPr>
              <w:t>(08/31)</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E01CE0" w14:textId="2A51B666" w:rsidR="00644826" w:rsidRPr="008413FA" w:rsidRDefault="00644826" w:rsidP="00644826">
            <w:pPr>
              <w:jc w:val="center"/>
              <w:rPr>
                <w:rFonts w:eastAsiaTheme="minorEastAsia"/>
                <w:color w:val="000000" w:themeColor="text1"/>
                <w:kern w:val="24"/>
                <w:sz w:val="20"/>
              </w:rPr>
            </w:pPr>
            <w:r w:rsidRPr="0077304D">
              <w:rPr>
                <w:rFonts w:eastAsiaTheme="minorEastAsia"/>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4BC0B290" w14:textId="1BCF3E33" w:rsidR="00644826" w:rsidRPr="008413FA" w:rsidRDefault="00644826" w:rsidP="00644826">
            <w:pPr>
              <w:jc w:val="center"/>
              <w:rPr>
                <w:rFonts w:eastAsiaTheme="minorEastAsia"/>
                <w:color w:val="000000" w:themeColor="text1"/>
                <w:kern w:val="24"/>
                <w:sz w:val="20"/>
              </w:rPr>
            </w:pPr>
            <w:r w:rsidRPr="0077304D">
              <w:rPr>
                <w:rFonts w:eastAsiaTheme="minorEastAsia"/>
                <w:color w:val="000000" w:themeColor="text1"/>
                <w:kern w:val="24"/>
                <w:sz w:val="20"/>
              </w:rPr>
              <w:t>MAC</w:t>
            </w:r>
          </w:p>
        </w:tc>
      </w:tr>
      <w:tr w:rsidR="00F90E0C" w:rsidRPr="00793BDB" w14:paraId="458BB4FD"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8ED58E" w14:textId="5FD05AD8" w:rsidR="00F90E0C" w:rsidRPr="00583BA8" w:rsidRDefault="00781336" w:rsidP="00F90E0C">
            <w:pPr>
              <w:jc w:val="center"/>
              <w:rPr>
                <w:color w:val="4472C4" w:themeColor="accent5"/>
                <w:sz w:val="20"/>
              </w:rPr>
            </w:pPr>
            <w:hyperlink r:id="rId56" w:history="1">
              <w:r w:rsidR="00F90E0C" w:rsidRPr="00583BA8">
                <w:rPr>
                  <w:rStyle w:val="Hyperlink"/>
                  <w:color w:val="4472C4" w:themeColor="accent5"/>
                  <w:sz w:val="20"/>
                </w:rPr>
                <w:t>1179r2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A36E58" w14:textId="40652EE4" w:rsidR="00F90E0C" w:rsidRPr="00583BA8" w:rsidRDefault="00F90E0C" w:rsidP="00F90E0C">
            <w:pPr>
              <w:rPr>
                <w:color w:val="4472C4" w:themeColor="accent5"/>
                <w:sz w:val="20"/>
              </w:rPr>
            </w:pPr>
            <w:r w:rsidRPr="00583BA8">
              <w:rPr>
                <w:color w:val="4472C4" w:themeColor="accent5"/>
                <w:sz w:val="20"/>
              </w:rPr>
              <w:t>Resolution of CIDs in clauses 35.17.1 and 35.17.2 (LB 266)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CD03EE" w14:textId="5B423C2F" w:rsidR="00F90E0C" w:rsidRPr="00583BA8" w:rsidRDefault="00F90E0C" w:rsidP="00F90E0C">
            <w:pPr>
              <w:rPr>
                <w:color w:val="4472C4" w:themeColor="accent5"/>
                <w:sz w:val="20"/>
              </w:rPr>
            </w:pPr>
            <w:r w:rsidRPr="00583BA8">
              <w:rPr>
                <w:color w:val="4472C4" w:themeColor="accent5"/>
                <w:sz w:val="20"/>
              </w:rPr>
              <w:t>John Wullert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46ACAD" w14:textId="6908F570" w:rsidR="00F90E0C" w:rsidRPr="00583BA8" w:rsidRDefault="00583BA8" w:rsidP="00F90E0C">
            <w:pPr>
              <w:jc w:val="center"/>
              <w:rPr>
                <w:rFonts w:eastAsiaTheme="minorEastAsia"/>
                <w:i/>
                <w:iCs/>
                <w:color w:val="4472C4" w:themeColor="accent5"/>
                <w:kern w:val="24"/>
                <w:sz w:val="20"/>
              </w:rPr>
            </w:pPr>
            <w:r w:rsidRPr="00583BA8">
              <w:rPr>
                <w:rFonts w:eastAsiaTheme="minorEastAsia"/>
                <w:i/>
                <w:iCs/>
                <w:color w:val="4472C4" w:themeColor="accent5"/>
                <w:kern w:val="24"/>
                <w:sz w:val="20"/>
              </w:rPr>
              <w:t>Approved</w:t>
            </w:r>
            <w:r w:rsidR="00F90E0C" w:rsidRPr="00583BA8">
              <w:rPr>
                <w:rFonts w:eastAsiaTheme="minorEastAsia"/>
                <w:i/>
                <w:iCs/>
                <w:color w:val="4472C4" w:themeColor="accent5"/>
                <w:kern w:val="24"/>
                <w:sz w:val="20"/>
              </w:rPr>
              <w:t>-27C</w:t>
            </w:r>
          </w:p>
          <w:p w14:paraId="7D1C92C1" w14:textId="2720B325" w:rsidR="00F90E0C" w:rsidRPr="008413FA" w:rsidRDefault="00F90E0C" w:rsidP="00F90E0C">
            <w:pPr>
              <w:jc w:val="center"/>
              <w:rPr>
                <w:rFonts w:eastAsiaTheme="minorEastAsia"/>
                <w:i/>
                <w:iCs/>
                <w:color w:val="7030A0"/>
                <w:kern w:val="24"/>
                <w:sz w:val="20"/>
              </w:rPr>
            </w:pPr>
            <w:r w:rsidRPr="008413FA">
              <w:rPr>
                <w:rFonts w:eastAsiaTheme="minorEastAsia"/>
                <w:color w:val="FF0000"/>
                <w:kern w:val="24"/>
                <w:sz w:val="20"/>
              </w:rPr>
              <w:t>Def-5C (08/03)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36F963" w14:textId="231F55B6" w:rsidR="00F90E0C" w:rsidRPr="00583BA8" w:rsidRDefault="00F90E0C" w:rsidP="00F90E0C">
            <w:pPr>
              <w:jc w:val="center"/>
              <w:rPr>
                <w:rFonts w:eastAsiaTheme="minorEastAsia"/>
                <w:color w:val="4472C4" w:themeColor="accent5"/>
                <w:kern w:val="24"/>
                <w:sz w:val="20"/>
              </w:rPr>
            </w:pPr>
            <w:r w:rsidRPr="00583BA8">
              <w:rPr>
                <w:rFonts w:eastAsiaTheme="minorEastAsia"/>
                <w:color w:val="4472C4" w:themeColor="accent5"/>
                <w:kern w:val="24"/>
                <w:sz w:val="20"/>
              </w:rPr>
              <w:t>32</w:t>
            </w:r>
          </w:p>
        </w:tc>
        <w:tc>
          <w:tcPr>
            <w:tcW w:w="810" w:type="dxa"/>
            <w:tcBorders>
              <w:top w:val="single" w:sz="8" w:space="0" w:color="1B587C"/>
              <w:left w:val="single" w:sz="8" w:space="0" w:color="1B587C"/>
              <w:bottom w:val="single" w:sz="8" w:space="0" w:color="1B587C"/>
              <w:right w:val="single" w:sz="8" w:space="0" w:color="1B587C"/>
            </w:tcBorders>
            <w:vAlign w:val="bottom"/>
          </w:tcPr>
          <w:p w14:paraId="740A2DCB" w14:textId="59D94164" w:rsidR="00F90E0C" w:rsidRPr="00583BA8" w:rsidRDefault="00F90E0C" w:rsidP="00F90E0C">
            <w:pPr>
              <w:jc w:val="center"/>
              <w:rPr>
                <w:rFonts w:eastAsiaTheme="minorEastAsia"/>
                <w:color w:val="4472C4" w:themeColor="accent5"/>
                <w:kern w:val="24"/>
                <w:sz w:val="20"/>
              </w:rPr>
            </w:pPr>
            <w:r w:rsidRPr="00583BA8">
              <w:rPr>
                <w:rFonts w:eastAsiaTheme="minorEastAsia"/>
                <w:color w:val="4472C4" w:themeColor="accent5"/>
                <w:kern w:val="24"/>
                <w:sz w:val="20"/>
              </w:rPr>
              <w:t>MAC</w:t>
            </w:r>
          </w:p>
        </w:tc>
      </w:tr>
      <w:tr w:rsidR="00F90E0C" w:rsidRPr="00793BDB" w14:paraId="5273C248"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B39FD1" w14:textId="7E151B0A" w:rsidR="00F90E0C" w:rsidRPr="00361322" w:rsidRDefault="00781336" w:rsidP="00F90E0C">
            <w:pPr>
              <w:jc w:val="center"/>
              <w:rPr>
                <w:color w:val="4472C4" w:themeColor="accent5"/>
                <w:sz w:val="20"/>
              </w:rPr>
            </w:pPr>
            <w:hyperlink r:id="rId57" w:history="1">
              <w:r w:rsidR="00F90E0C" w:rsidRPr="00361322">
                <w:rPr>
                  <w:rStyle w:val="Hyperlink"/>
                  <w:color w:val="4472C4" w:themeColor="accent5"/>
                  <w:sz w:val="20"/>
                </w:rPr>
                <w:t>1180r2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07053F" w14:textId="4549DC08" w:rsidR="00F90E0C" w:rsidRPr="00361322" w:rsidRDefault="00F90E0C" w:rsidP="00F90E0C">
            <w:pPr>
              <w:rPr>
                <w:color w:val="4472C4" w:themeColor="accent5"/>
                <w:sz w:val="20"/>
              </w:rPr>
            </w:pPr>
            <w:r w:rsidRPr="00361322">
              <w:rPr>
                <w:color w:val="4472C4" w:themeColor="accent5"/>
                <w:sz w:val="20"/>
              </w:rPr>
              <w:t>Resolution of CIDs in clauses 9.4.2.313.2 and 9.6.35 related to EPCS (LB266)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610013" w14:textId="0B24F8A9" w:rsidR="00F90E0C" w:rsidRPr="00361322" w:rsidRDefault="00F90E0C" w:rsidP="00F90E0C">
            <w:pPr>
              <w:rPr>
                <w:color w:val="4472C4" w:themeColor="accent5"/>
                <w:sz w:val="20"/>
              </w:rPr>
            </w:pPr>
            <w:r w:rsidRPr="00361322">
              <w:rPr>
                <w:color w:val="4472C4" w:themeColor="accent5"/>
                <w:sz w:val="20"/>
              </w:rPr>
              <w:t>John Wullert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4CCFF6" w14:textId="0945A662" w:rsidR="00F90E0C" w:rsidRPr="008413FA" w:rsidRDefault="00361322" w:rsidP="00F90E0C">
            <w:pPr>
              <w:jc w:val="center"/>
              <w:rPr>
                <w:rFonts w:eastAsiaTheme="minorEastAsia"/>
                <w:i/>
                <w:iCs/>
                <w:color w:val="7030A0"/>
                <w:kern w:val="24"/>
                <w:sz w:val="20"/>
              </w:rPr>
            </w:pPr>
            <w:r w:rsidRPr="00583BA8">
              <w:rPr>
                <w:rFonts w:eastAsiaTheme="minorEastAsia"/>
                <w:i/>
                <w:iCs/>
                <w:color w:val="4472C4" w:themeColor="accent5"/>
                <w:kern w:val="24"/>
                <w:sz w:val="20"/>
              </w:rPr>
              <w:t>Approved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D30254" w14:textId="57693ECA" w:rsidR="00F90E0C" w:rsidRPr="00361322" w:rsidRDefault="00F90E0C" w:rsidP="00F90E0C">
            <w:pPr>
              <w:jc w:val="center"/>
              <w:rPr>
                <w:rFonts w:eastAsiaTheme="minorEastAsia"/>
                <w:color w:val="4472C4" w:themeColor="accent5"/>
                <w:kern w:val="24"/>
                <w:sz w:val="20"/>
              </w:rPr>
            </w:pPr>
            <w:r w:rsidRPr="00361322">
              <w:rPr>
                <w:rFonts w:eastAsiaTheme="minorEastAsia"/>
                <w:color w:val="4472C4" w:themeColor="accent5"/>
                <w:kern w:val="24"/>
                <w:sz w:val="20"/>
              </w:rPr>
              <w:t>14</w:t>
            </w:r>
          </w:p>
        </w:tc>
        <w:tc>
          <w:tcPr>
            <w:tcW w:w="810" w:type="dxa"/>
            <w:tcBorders>
              <w:top w:val="single" w:sz="8" w:space="0" w:color="1B587C"/>
              <w:left w:val="single" w:sz="8" w:space="0" w:color="1B587C"/>
              <w:bottom w:val="single" w:sz="8" w:space="0" w:color="1B587C"/>
              <w:right w:val="single" w:sz="8" w:space="0" w:color="1B587C"/>
            </w:tcBorders>
            <w:vAlign w:val="bottom"/>
          </w:tcPr>
          <w:p w14:paraId="230D5B49" w14:textId="036A6614" w:rsidR="00F90E0C" w:rsidRPr="00361322" w:rsidRDefault="00F90E0C" w:rsidP="00F90E0C">
            <w:pPr>
              <w:jc w:val="center"/>
              <w:rPr>
                <w:rFonts w:eastAsiaTheme="minorEastAsia"/>
                <w:color w:val="4472C4" w:themeColor="accent5"/>
                <w:kern w:val="24"/>
                <w:sz w:val="20"/>
              </w:rPr>
            </w:pPr>
            <w:r w:rsidRPr="00361322">
              <w:rPr>
                <w:rFonts w:eastAsiaTheme="minorEastAsia"/>
                <w:color w:val="4472C4" w:themeColor="accent5"/>
                <w:kern w:val="24"/>
                <w:sz w:val="20"/>
              </w:rPr>
              <w:t>MAC</w:t>
            </w:r>
          </w:p>
        </w:tc>
      </w:tr>
      <w:tr w:rsidR="00F90E0C" w:rsidRPr="00793BDB" w14:paraId="68EA98BB"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C34CE6" w14:textId="67676CDC" w:rsidR="00F90E0C" w:rsidRPr="008413FA" w:rsidRDefault="00F90E0C" w:rsidP="00F90E0C">
            <w:pPr>
              <w:jc w:val="center"/>
              <w:rPr>
                <w:sz w:val="20"/>
              </w:rPr>
            </w:pPr>
            <w:r w:rsidRPr="008413FA">
              <w:rPr>
                <w:color w:val="FF0000"/>
                <w:sz w:val="20"/>
              </w:rPr>
              <w:t>1188r0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9D08B" w14:textId="6E3D465F" w:rsidR="00F90E0C" w:rsidRPr="008413FA" w:rsidRDefault="00F90E0C" w:rsidP="00F90E0C">
            <w:pPr>
              <w:rPr>
                <w:sz w:val="20"/>
              </w:rPr>
            </w:pPr>
            <w:r w:rsidRPr="008413FA">
              <w:rPr>
                <w:sz w:val="20"/>
              </w:rPr>
              <w:t>CR for Medium Sync Recovery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725F27" w14:textId="146CA753" w:rsidR="00F90E0C" w:rsidRPr="008413FA" w:rsidRDefault="00F90E0C" w:rsidP="00F90E0C">
            <w:pPr>
              <w:rPr>
                <w:color w:val="000000" w:themeColor="text1"/>
                <w:sz w:val="20"/>
              </w:rPr>
            </w:pPr>
            <w:r w:rsidRPr="008413FA">
              <w:rPr>
                <w:color w:val="000000" w:themeColor="text1"/>
                <w:sz w:val="20"/>
              </w:rPr>
              <w:t>Dibakar Das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B94258" w14:textId="0430F44D"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Pending</w:t>
            </w:r>
            <w:r w:rsidR="0017512D">
              <w:rPr>
                <w:rFonts w:eastAsiaTheme="minorEastAsia"/>
                <w:color w:val="000000" w:themeColor="text1"/>
                <w:kern w:val="24"/>
                <w:sz w:val="20"/>
              </w:rPr>
              <w:t xml:space="preserve"> </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330861" w14:textId="3BB6FB8A"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38</w:t>
            </w:r>
          </w:p>
        </w:tc>
        <w:tc>
          <w:tcPr>
            <w:tcW w:w="810" w:type="dxa"/>
            <w:tcBorders>
              <w:top w:val="single" w:sz="8" w:space="0" w:color="1B587C"/>
              <w:left w:val="single" w:sz="8" w:space="0" w:color="1B587C"/>
              <w:bottom w:val="single" w:sz="8" w:space="0" w:color="1B587C"/>
              <w:right w:val="single" w:sz="8" w:space="0" w:color="1B587C"/>
            </w:tcBorders>
            <w:vAlign w:val="bottom"/>
          </w:tcPr>
          <w:p w14:paraId="38D545FC" w14:textId="5ADD2CE6"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MAC</w:t>
            </w:r>
          </w:p>
        </w:tc>
      </w:tr>
      <w:tr w:rsidR="00F90E0C" w:rsidRPr="00793BDB" w14:paraId="29984B79"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1CB06F" w14:textId="1085460D" w:rsidR="00F90E0C" w:rsidRPr="00C85F06" w:rsidRDefault="00781336" w:rsidP="00F90E0C">
            <w:pPr>
              <w:jc w:val="center"/>
              <w:rPr>
                <w:color w:val="7030A0"/>
                <w:sz w:val="20"/>
              </w:rPr>
            </w:pPr>
            <w:hyperlink r:id="rId58" w:history="1">
              <w:r w:rsidR="00F90E0C" w:rsidRPr="00C85F06">
                <w:rPr>
                  <w:rStyle w:val="Hyperlink"/>
                  <w:color w:val="7030A0"/>
                  <w:sz w:val="20"/>
                </w:rPr>
                <w:t>1204r</w:t>
              </w:r>
              <w:r w:rsidR="00ED0E5E" w:rsidRPr="00C85F06">
                <w:rPr>
                  <w:rStyle w:val="Hyperlink"/>
                  <w:color w:val="7030A0"/>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A98556" w14:textId="1214EEE0" w:rsidR="00F90E0C" w:rsidRPr="00C85F06" w:rsidRDefault="00F90E0C" w:rsidP="00F90E0C">
            <w:pPr>
              <w:rPr>
                <w:color w:val="7030A0"/>
                <w:sz w:val="20"/>
              </w:rPr>
            </w:pPr>
            <w:r w:rsidRPr="00C85F06">
              <w:rPr>
                <w:color w:val="7030A0"/>
                <w:sz w:val="20"/>
              </w:rPr>
              <w:t>CR CL35 EMLSR 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6D2D8C" w14:textId="5107FC65" w:rsidR="00F90E0C" w:rsidRPr="00C85F06" w:rsidRDefault="00F90E0C" w:rsidP="00F90E0C">
            <w:pPr>
              <w:rPr>
                <w:color w:val="7030A0"/>
                <w:sz w:val="20"/>
              </w:rPr>
            </w:pPr>
            <w:r w:rsidRPr="00C85F06">
              <w:rPr>
                <w:color w:val="7030A0"/>
                <w:sz w:val="20"/>
              </w:rPr>
              <w:t>Minyoung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3704DD" w14:textId="4579FA30" w:rsidR="00ED0E5E" w:rsidRPr="008413FA" w:rsidRDefault="00C85F06" w:rsidP="00ED0E5E">
            <w:pPr>
              <w:jc w:val="center"/>
              <w:rPr>
                <w:rFonts w:eastAsiaTheme="minorEastAsia"/>
                <w:i/>
                <w:iCs/>
                <w:color w:val="7030A0"/>
                <w:kern w:val="24"/>
                <w:sz w:val="20"/>
              </w:rPr>
            </w:pPr>
            <w:r>
              <w:rPr>
                <w:rFonts w:eastAsiaTheme="minorEastAsia"/>
                <w:i/>
                <w:iCs/>
                <w:color w:val="7030A0"/>
                <w:kern w:val="24"/>
                <w:sz w:val="20"/>
              </w:rPr>
              <w:t>R</w:t>
            </w:r>
            <w:r w:rsidR="00ED0E5E" w:rsidRPr="008413FA">
              <w:rPr>
                <w:rFonts w:eastAsiaTheme="minorEastAsia"/>
                <w:i/>
                <w:iCs/>
                <w:color w:val="7030A0"/>
                <w:kern w:val="24"/>
                <w:sz w:val="20"/>
              </w:rPr>
              <w:t>4M-</w:t>
            </w:r>
            <w:r>
              <w:rPr>
                <w:rFonts w:eastAsiaTheme="minorEastAsia"/>
                <w:i/>
                <w:iCs/>
                <w:color w:val="7030A0"/>
                <w:kern w:val="24"/>
                <w:sz w:val="20"/>
              </w:rPr>
              <w:t>28</w:t>
            </w:r>
            <w:r w:rsidR="00ED0E5E" w:rsidRPr="008413FA">
              <w:rPr>
                <w:rFonts w:eastAsiaTheme="minorEastAsia"/>
                <w:i/>
                <w:iCs/>
                <w:color w:val="7030A0"/>
                <w:kern w:val="24"/>
                <w:sz w:val="20"/>
              </w:rPr>
              <w:t>C</w:t>
            </w:r>
          </w:p>
          <w:p w14:paraId="6D7956FB" w14:textId="62E109AC" w:rsidR="00F90E0C" w:rsidRPr="008413FA" w:rsidRDefault="00ED0E5E" w:rsidP="00ED0E5E">
            <w:pPr>
              <w:jc w:val="center"/>
              <w:rPr>
                <w:rFonts w:eastAsiaTheme="minorEastAsia"/>
                <w:color w:val="000000" w:themeColor="text1"/>
                <w:kern w:val="24"/>
                <w:sz w:val="20"/>
              </w:rPr>
            </w:pPr>
            <w:r w:rsidRPr="008413FA">
              <w:rPr>
                <w:rFonts w:eastAsiaTheme="minorEastAsia"/>
                <w:color w:val="FF0000"/>
                <w:kern w:val="24"/>
                <w:sz w:val="20"/>
              </w:rPr>
              <w:t>Def-5C (08/</w:t>
            </w:r>
            <w:r w:rsidR="00C85F06">
              <w:rPr>
                <w:rFonts w:eastAsiaTheme="minorEastAsia"/>
                <w:color w:val="FF0000"/>
                <w:kern w:val="24"/>
                <w:sz w:val="20"/>
              </w:rPr>
              <w:t>17</w:t>
            </w:r>
            <w:r w:rsidRPr="008413FA">
              <w:rPr>
                <w:rFonts w:eastAsiaTheme="minorEastAsia"/>
                <w:color w:val="FF0000"/>
                <w:kern w:val="24"/>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0AD697" w14:textId="66CFCC59" w:rsidR="00F90E0C" w:rsidRPr="00C85F06" w:rsidRDefault="0091362C" w:rsidP="00F90E0C">
            <w:pPr>
              <w:jc w:val="center"/>
              <w:rPr>
                <w:rFonts w:eastAsiaTheme="minorEastAsia"/>
                <w:color w:val="7030A0"/>
                <w:kern w:val="24"/>
                <w:sz w:val="20"/>
              </w:rPr>
            </w:pPr>
            <w:r w:rsidRPr="00C85F06">
              <w:rPr>
                <w:rFonts w:eastAsiaTheme="minorEastAsia"/>
                <w:color w:val="7030A0"/>
                <w:kern w:val="24"/>
                <w:sz w:val="20"/>
              </w:rPr>
              <w:t>33</w:t>
            </w:r>
          </w:p>
        </w:tc>
        <w:tc>
          <w:tcPr>
            <w:tcW w:w="810" w:type="dxa"/>
            <w:tcBorders>
              <w:top w:val="single" w:sz="8" w:space="0" w:color="1B587C"/>
              <w:left w:val="single" w:sz="8" w:space="0" w:color="1B587C"/>
              <w:bottom w:val="single" w:sz="8" w:space="0" w:color="1B587C"/>
              <w:right w:val="single" w:sz="8" w:space="0" w:color="1B587C"/>
            </w:tcBorders>
            <w:vAlign w:val="bottom"/>
          </w:tcPr>
          <w:p w14:paraId="31D73EFD" w14:textId="1B0023F7" w:rsidR="00F90E0C" w:rsidRPr="00C85F06" w:rsidRDefault="00F90E0C" w:rsidP="00F90E0C">
            <w:pPr>
              <w:jc w:val="center"/>
              <w:rPr>
                <w:rFonts w:eastAsiaTheme="minorEastAsia"/>
                <w:color w:val="7030A0"/>
                <w:kern w:val="24"/>
                <w:sz w:val="20"/>
              </w:rPr>
            </w:pPr>
            <w:r w:rsidRPr="00C85F06">
              <w:rPr>
                <w:rFonts w:eastAsiaTheme="minorEastAsia"/>
                <w:color w:val="7030A0"/>
                <w:kern w:val="24"/>
                <w:sz w:val="20"/>
              </w:rPr>
              <w:t>MAC</w:t>
            </w:r>
          </w:p>
        </w:tc>
      </w:tr>
      <w:tr w:rsidR="00F90E0C" w:rsidRPr="00793BDB" w14:paraId="1A2CE880"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4FC1A8" w14:textId="180FEE87" w:rsidR="00F90E0C" w:rsidRPr="008413FA" w:rsidRDefault="00781336" w:rsidP="00F90E0C">
            <w:pPr>
              <w:jc w:val="center"/>
              <w:rPr>
                <w:color w:val="FF0000"/>
                <w:sz w:val="20"/>
              </w:rPr>
            </w:pPr>
            <w:hyperlink r:id="rId59" w:history="1">
              <w:r w:rsidR="00F90E0C" w:rsidRPr="008413FA">
                <w:rPr>
                  <w:rStyle w:val="Hyperlink"/>
                  <w:sz w:val="20"/>
                </w:rPr>
                <w:t>1205r0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C52632" w14:textId="444C35F5" w:rsidR="00F90E0C" w:rsidRPr="008413FA" w:rsidRDefault="00F90E0C" w:rsidP="00F90E0C">
            <w:pPr>
              <w:rPr>
                <w:sz w:val="20"/>
              </w:rPr>
            </w:pPr>
            <w:r w:rsidRPr="008413FA">
              <w:rPr>
                <w:sz w:val="20"/>
              </w:rPr>
              <w:t>Indicating-to-operate-in-EML-mode-via-PS-Poll-or-QoS-Null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570FAD" w14:textId="2717E4B5" w:rsidR="00F90E0C" w:rsidRPr="008413FA" w:rsidRDefault="00F90E0C" w:rsidP="00F90E0C">
            <w:pPr>
              <w:rPr>
                <w:color w:val="000000" w:themeColor="text1"/>
                <w:sz w:val="20"/>
              </w:rPr>
            </w:pPr>
            <w:r w:rsidRPr="008413FA">
              <w:rPr>
                <w:color w:val="000000" w:themeColor="text1"/>
                <w:sz w:val="20"/>
              </w:rPr>
              <w:t>Xiangxin Gu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012C92" w14:textId="4EAF7DFD"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Pending</w:t>
            </w:r>
            <w:r w:rsidR="0017512D">
              <w:rPr>
                <w:rFonts w:eastAsiaTheme="minorEastAsia"/>
                <w:color w:val="000000" w:themeColor="text1"/>
                <w:kern w:val="24"/>
                <w:sz w:val="20"/>
              </w:rPr>
              <w:t xml:space="preserve"> </w:t>
            </w:r>
            <w:r w:rsidR="0017512D">
              <w:rPr>
                <w:sz w:val="20"/>
              </w:rPr>
              <w:t>(08/31)</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17DD3D" w14:textId="471AC9F9"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6A8F6545" w14:textId="116FB067"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MAC</w:t>
            </w:r>
          </w:p>
        </w:tc>
      </w:tr>
      <w:tr w:rsidR="00F90E0C" w:rsidRPr="00793BDB" w14:paraId="721D0604"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72D491" w14:textId="686AD5FE" w:rsidR="00F90E0C" w:rsidRPr="007D3608" w:rsidRDefault="00781336" w:rsidP="00F90E0C">
            <w:pPr>
              <w:jc w:val="center"/>
              <w:rPr>
                <w:color w:val="4472C4" w:themeColor="accent5"/>
                <w:sz w:val="20"/>
              </w:rPr>
            </w:pPr>
            <w:hyperlink r:id="rId60" w:history="1">
              <w:r w:rsidR="00F90E0C" w:rsidRPr="007D3608">
                <w:rPr>
                  <w:rStyle w:val="Hyperlink"/>
                  <w:color w:val="4472C4" w:themeColor="accent5"/>
                  <w:sz w:val="20"/>
                </w:rPr>
                <w:t>1159r1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518D5A" w14:textId="2AC59A14" w:rsidR="00F90E0C" w:rsidRPr="007D3608" w:rsidRDefault="00F90E0C" w:rsidP="00F90E0C">
            <w:pPr>
              <w:rPr>
                <w:color w:val="4472C4" w:themeColor="accent5"/>
                <w:sz w:val="20"/>
              </w:rPr>
            </w:pPr>
            <w:r w:rsidRPr="007D3608">
              <w:rPr>
                <w:color w:val="4472C4" w:themeColor="accent5"/>
                <w:sz w:val="20"/>
              </w:rPr>
              <w:t>LB266: CR for Clause 35.3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A884E5" w14:textId="30AC8D04" w:rsidR="00F90E0C" w:rsidRPr="007D3608" w:rsidRDefault="00F90E0C" w:rsidP="00F90E0C">
            <w:pPr>
              <w:rPr>
                <w:color w:val="4472C4" w:themeColor="accent5"/>
                <w:sz w:val="20"/>
              </w:rPr>
            </w:pPr>
            <w:r w:rsidRPr="007D3608">
              <w:rPr>
                <w:color w:val="4472C4" w:themeColor="accent5"/>
                <w:sz w:val="20"/>
              </w:rPr>
              <w:t>Gaurang Naik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BA1898" w14:textId="5EB78093" w:rsidR="00F90E0C" w:rsidRPr="007D3608" w:rsidRDefault="00E23DF4" w:rsidP="00F90E0C">
            <w:pPr>
              <w:jc w:val="center"/>
              <w:rPr>
                <w:rFonts w:eastAsiaTheme="minorEastAsia"/>
                <w:i/>
                <w:iCs/>
                <w:color w:val="4472C4" w:themeColor="accent5"/>
                <w:kern w:val="24"/>
                <w:sz w:val="20"/>
              </w:rPr>
            </w:pPr>
            <w:r w:rsidRPr="007D3608">
              <w:rPr>
                <w:rFonts w:eastAsiaTheme="minorEastAsia"/>
                <w:i/>
                <w:iCs/>
                <w:color w:val="4472C4" w:themeColor="accent5"/>
                <w:kern w:val="24"/>
                <w:sz w:val="20"/>
              </w:rPr>
              <w:t>Approved</w:t>
            </w:r>
            <w:r w:rsidR="00F90E0C" w:rsidRPr="007D3608">
              <w:rPr>
                <w:rFonts w:eastAsiaTheme="minorEastAsia"/>
                <w:i/>
                <w:iCs/>
                <w:color w:val="4472C4" w:themeColor="accent5"/>
                <w:kern w:val="24"/>
                <w:sz w:val="20"/>
              </w:rPr>
              <w:t>-</w:t>
            </w:r>
            <w:r w:rsidRPr="007D3608">
              <w:rPr>
                <w:rFonts w:eastAsiaTheme="minorEastAsia"/>
                <w:i/>
                <w:iCs/>
                <w:color w:val="4472C4" w:themeColor="accent5"/>
                <w:kern w:val="24"/>
                <w:sz w:val="20"/>
              </w:rPr>
              <w:t>14</w:t>
            </w:r>
            <w:r w:rsidR="00F90E0C" w:rsidRPr="007D3608">
              <w:rPr>
                <w:rFonts w:eastAsiaTheme="minorEastAsia"/>
                <w:i/>
                <w:iCs/>
                <w:color w:val="4472C4" w:themeColor="accent5"/>
                <w:kern w:val="24"/>
                <w:sz w:val="20"/>
              </w:rPr>
              <w:t>C</w:t>
            </w:r>
          </w:p>
          <w:p w14:paraId="59372A15" w14:textId="77777777" w:rsidR="00F90E0C" w:rsidRPr="007D3608" w:rsidRDefault="00F90E0C" w:rsidP="00F90E0C">
            <w:pPr>
              <w:jc w:val="center"/>
              <w:rPr>
                <w:rFonts w:eastAsiaTheme="minorEastAsia"/>
                <w:color w:val="FF0000"/>
                <w:kern w:val="24"/>
                <w:sz w:val="20"/>
              </w:rPr>
            </w:pPr>
            <w:r w:rsidRPr="007D3608">
              <w:rPr>
                <w:rFonts w:eastAsiaTheme="minorEastAsia"/>
                <w:color w:val="FF0000"/>
                <w:kern w:val="24"/>
                <w:sz w:val="20"/>
              </w:rPr>
              <w:t>Def-1C (08/03)</w:t>
            </w:r>
          </w:p>
          <w:p w14:paraId="63F4D46D" w14:textId="77777777" w:rsidR="00E23DF4" w:rsidRDefault="00E23DF4" w:rsidP="00F90E0C">
            <w:pPr>
              <w:jc w:val="center"/>
              <w:rPr>
                <w:rFonts w:eastAsiaTheme="minorEastAsia"/>
                <w:color w:val="FF0000"/>
                <w:kern w:val="24"/>
                <w:sz w:val="20"/>
              </w:rPr>
            </w:pPr>
            <w:r w:rsidRPr="007D3608">
              <w:rPr>
                <w:rFonts w:eastAsiaTheme="minorEastAsia"/>
                <w:color w:val="FF0000"/>
                <w:kern w:val="24"/>
                <w:sz w:val="20"/>
              </w:rPr>
              <w:t>Def-12C (08/24)</w:t>
            </w:r>
          </w:p>
          <w:p w14:paraId="79FF1ECD" w14:textId="06A66A2B" w:rsidR="006A5DA4" w:rsidRPr="007D3608" w:rsidRDefault="006A5DA4" w:rsidP="00F90E0C">
            <w:pPr>
              <w:jc w:val="center"/>
              <w:rPr>
                <w:rFonts w:eastAsiaTheme="minorEastAsia"/>
                <w:color w:val="000000" w:themeColor="text1"/>
                <w:kern w:val="24"/>
                <w:sz w:val="20"/>
              </w:rPr>
            </w:pPr>
            <w:r w:rsidRPr="00DE0C7A">
              <w:rPr>
                <w:rFonts w:eastAsiaTheme="minorEastAsia"/>
                <w:kern w:val="24"/>
                <w:sz w:val="20"/>
              </w:rPr>
              <w:t>Pending SP 12C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4DA7F7" w14:textId="74D8586F" w:rsidR="00F90E0C" w:rsidRPr="007D3608" w:rsidRDefault="00F90E0C" w:rsidP="00F90E0C">
            <w:pPr>
              <w:jc w:val="center"/>
              <w:rPr>
                <w:rFonts w:eastAsiaTheme="minorEastAsia"/>
                <w:color w:val="4472C4" w:themeColor="accent5"/>
                <w:kern w:val="24"/>
                <w:sz w:val="20"/>
              </w:rPr>
            </w:pPr>
            <w:r w:rsidRPr="007D3608">
              <w:rPr>
                <w:rFonts w:eastAsiaTheme="minorEastAsia"/>
                <w:color w:val="4472C4" w:themeColor="accent5"/>
                <w:kern w:val="24"/>
                <w:sz w:val="20"/>
              </w:rPr>
              <w:t>27</w:t>
            </w:r>
          </w:p>
        </w:tc>
        <w:tc>
          <w:tcPr>
            <w:tcW w:w="810" w:type="dxa"/>
            <w:tcBorders>
              <w:top w:val="single" w:sz="8" w:space="0" w:color="1B587C"/>
              <w:left w:val="single" w:sz="8" w:space="0" w:color="1B587C"/>
              <w:bottom w:val="single" w:sz="8" w:space="0" w:color="1B587C"/>
              <w:right w:val="single" w:sz="8" w:space="0" w:color="1B587C"/>
            </w:tcBorders>
            <w:vAlign w:val="bottom"/>
          </w:tcPr>
          <w:p w14:paraId="7D31948E" w14:textId="1779C370" w:rsidR="00F90E0C" w:rsidRPr="007D3608" w:rsidRDefault="00F90E0C" w:rsidP="00F90E0C">
            <w:pPr>
              <w:jc w:val="center"/>
              <w:rPr>
                <w:rFonts w:eastAsiaTheme="minorEastAsia"/>
                <w:color w:val="4472C4" w:themeColor="accent5"/>
                <w:kern w:val="24"/>
                <w:sz w:val="20"/>
              </w:rPr>
            </w:pPr>
            <w:r w:rsidRPr="007D3608">
              <w:rPr>
                <w:rFonts w:eastAsiaTheme="minorEastAsia"/>
                <w:color w:val="4472C4" w:themeColor="accent5"/>
                <w:kern w:val="24"/>
                <w:sz w:val="20"/>
              </w:rPr>
              <w:t>MAC</w:t>
            </w:r>
          </w:p>
        </w:tc>
      </w:tr>
      <w:tr w:rsidR="00F90E0C" w:rsidRPr="00793BDB" w14:paraId="5FBA9FA5"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E351C5" w14:textId="13B6B9E2" w:rsidR="00F90E0C" w:rsidRPr="008413FA" w:rsidRDefault="00781336" w:rsidP="00F90E0C">
            <w:pPr>
              <w:jc w:val="center"/>
              <w:rPr>
                <w:color w:val="FF0000"/>
                <w:sz w:val="20"/>
              </w:rPr>
            </w:pPr>
            <w:hyperlink r:id="rId61" w:history="1">
              <w:r w:rsidR="00F90E0C" w:rsidRPr="008413FA">
                <w:rPr>
                  <w:rStyle w:val="Hyperlink"/>
                  <w:sz w:val="20"/>
                </w:rPr>
                <w:t>1211r0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C4D720" w14:textId="47B0BFC8" w:rsidR="00F90E0C" w:rsidRPr="008413FA" w:rsidRDefault="00F90E0C" w:rsidP="00F90E0C">
            <w:pPr>
              <w:rPr>
                <w:sz w:val="20"/>
              </w:rPr>
            </w:pPr>
            <w:r w:rsidRPr="008413FA">
              <w:rPr>
                <w:sz w:val="20"/>
              </w:rPr>
              <w:t>CR for 13 part 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7D911C" w14:textId="3DBD4BED" w:rsidR="00F90E0C" w:rsidRPr="008413FA" w:rsidRDefault="00F90E0C" w:rsidP="00F90E0C">
            <w:pPr>
              <w:rPr>
                <w:color w:val="000000" w:themeColor="text1"/>
                <w:sz w:val="20"/>
              </w:rPr>
            </w:pPr>
            <w:r w:rsidRPr="008413FA">
              <w:rPr>
                <w:color w:val="000000" w:themeColor="text1"/>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34B8A3" w14:textId="672E15EE"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Pending</w:t>
            </w:r>
            <w:r w:rsidR="00734643">
              <w:rPr>
                <w:rFonts w:eastAsiaTheme="minorEastAsia"/>
                <w:color w:val="000000" w:themeColor="text1"/>
                <w:kern w:val="24"/>
                <w:sz w:val="20"/>
              </w:rPr>
              <w:t xml:space="preserve"> </w:t>
            </w:r>
            <w:r w:rsidR="00734643">
              <w:rPr>
                <w:sz w:val="20"/>
              </w:rPr>
              <w:t>(08/29)</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9C1A69" w14:textId="0BA54ADC"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12</w:t>
            </w:r>
          </w:p>
        </w:tc>
        <w:tc>
          <w:tcPr>
            <w:tcW w:w="810" w:type="dxa"/>
            <w:tcBorders>
              <w:top w:val="single" w:sz="8" w:space="0" w:color="1B587C"/>
              <w:left w:val="single" w:sz="8" w:space="0" w:color="1B587C"/>
              <w:bottom w:val="single" w:sz="8" w:space="0" w:color="1B587C"/>
              <w:right w:val="single" w:sz="8" w:space="0" w:color="1B587C"/>
            </w:tcBorders>
            <w:vAlign w:val="bottom"/>
          </w:tcPr>
          <w:p w14:paraId="4FADF5C6" w14:textId="1F176EAB"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MAC</w:t>
            </w:r>
          </w:p>
        </w:tc>
      </w:tr>
      <w:tr w:rsidR="00F90E0C" w:rsidRPr="00793BDB" w14:paraId="19FFEC8A"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1414E7" w14:textId="71CD22AD" w:rsidR="00F90E0C" w:rsidRPr="008413FA" w:rsidRDefault="00781336" w:rsidP="00F90E0C">
            <w:pPr>
              <w:jc w:val="center"/>
              <w:rPr>
                <w:sz w:val="20"/>
              </w:rPr>
            </w:pPr>
            <w:hyperlink r:id="rId62" w:history="1">
              <w:r w:rsidR="00F90E0C" w:rsidRPr="008413FA">
                <w:rPr>
                  <w:rStyle w:val="Hyperlink"/>
                  <w:sz w:val="20"/>
                </w:rPr>
                <w:t>1233r0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72EC29" w14:textId="4C46E9C7" w:rsidR="00F90E0C" w:rsidRPr="008413FA" w:rsidRDefault="00F90E0C" w:rsidP="00F90E0C">
            <w:pPr>
              <w:rPr>
                <w:sz w:val="20"/>
              </w:rPr>
            </w:pPr>
            <w:r w:rsidRPr="008413FA">
              <w:rPr>
                <w:sz w:val="20"/>
              </w:rPr>
              <w:t>CR for NSTR mobile AP MLO 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ABFAE" w14:textId="41DBF3BA" w:rsidR="00F90E0C" w:rsidRPr="008413FA" w:rsidRDefault="00F90E0C" w:rsidP="00F90E0C">
            <w:pPr>
              <w:rPr>
                <w:color w:val="000000" w:themeColor="text1"/>
                <w:sz w:val="20"/>
              </w:rPr>
            </w:pPr>
            <w:r w:rsidRPr="008413FA">
              <w:rPr>
                <w:color w:val="000000" w:themeColor="text1"/>
                <w:sz w:val="20"/>
              </w:rPr>
              <w:t>Kaiying Lu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F8476F" w14:textId="24CF12AC"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Pending</w:t>
            </w:r>
            <w:r w:rsidR="00C60C9F">
              <w:rPr>
                <w:rFonts w:eastAsiaTheme="minorEastAsia"/>
                <w:color w:val="000000" w:themeColor="text1"/>
                <w:kern w:val="24"/>
                <w:sz w:val="20"/>
              </w:rPr>
              <w:t xml:space="preserve"> (08/</w:t>
            </w:r>
            <w:r w:rsidR="005630A5">
              <w:rPr>
                <w:rFonts w:eastAsiaTheme="minorEastAsia"/>
                <w:color w:val="000000" w:themeColor="text1"/>
                <w:kern w:val="24"/>
                <w:sz w:val="20"/>
              </w:rPr>
              <w:t>2</w:t>
            </w:r>
            <w:r w:rsidR="00734643">
              <w:rPr>
                <w:rFonts w:eastAsiaTheme="minorEastAsia"/>
                <w:color w:val="000000" w:themeColor="text1"/>
                <w:kern w:val="24"/>
                <w:sz w:val="20"/>
              </w:rPr>
              <w:t>9</w:t>
            </w:r>
            <w:r w:rsidR="00C60C9F">
              <w:rPr>
                <w:rFonts w:eastAsiaTheme="minorEastAsia"/>
                <w:color w:val="000000" w:themeColor="text1"/>
                <w:kern w:val="24"/>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D94344" w14:textId="644716AD" w:rsidR="00F90E0C" w:rsidRPr="008413FA" w:rsidRDefault="005B06AD" w:rsidP="00F90E0C">
            <w:pPr>
              <w:jc w:val="center"/>
              <w:rPr>
                <w:rFonts w:eastAsiaTheme="minorEastAsia"/>
                <w:color w:val="000000" w:themeColor="text1"/>
                <w:kern w:val="24"/>
                <w:sz w:val="20"/>
              </w:rPr>
            </w:pPr>
            <w:r>
              <w:rPr>
                <w:rFonts w:eastAsiaTheme="minorEastAsia"/>
                <w:color w:val="000000" w:themeColor="text1"/>
                <w:kern w:val="24"/>
                <w:sz w:val="20"/>
              </w:rPr>
              <w:t>27</w:t>
            </w:r>
          </w:p>
        </w:tc>
        <w:tc>
          <w:tcPr>
            <w:tcW w:w="810" w:type="dxa"/>
            <w:tcBorders>
              <w:top w:val="single" w:sz="8" w:space="0" w:color="1B587C"/>
              <w:left w:val="single" w:sz="8" w:space="0" w:color="1B587C"/>
              <w:bottom w:val="single" w:sz="8" w:space="0" w:color="1B587C"/>
              <w:right w:val="single" w:sz="8" w:space="0" w:color="1B587C"/>
            </w:tcBorders>
            <w:vAlign w:val="bottom"/>
          </w:tcPr>
          <w:p w14:paraId="45F66EA8" w14:textId="38AF117A"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MAC</w:t>
            </w:r>
          </w:p>
        </w:tc>
      </w:tr>
      <w:tr w:rsidR="00F90E0C" w:rsidRPr="00793BDB" w14:paraId="0A23EB9D"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135221" w14:textId="48182B7F" w:rsidR="00F90E0C" w:rsidRPr="008413FA" w:rsidRDefault="00781336" w:rsidP="00F90E0C">
            <w:pPr>
              <w:jc w:val="center"/>
              <w:rPr>
                <w:color w:val="FF0000"/>
                <w:sz w:val="20"/>
              </w:rPr>
            </w:pPr>
            <w:hyperlink r:id="rId63" w:history="1">
              <w:r w:rsidR="00F90E0C" w:rsidRPr="008413FA">
                <w:rPr>
                  <w:rStyle w:val="Hyperlink"/>
                  <w:sz w:val="20"/>
                </w:rPr>
                <w:t>1199r0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429574" w14:textId="30808B67" w:rsidR="00F90E0C" w:rsidRPr="008413FA" w:rsidRDefault="00F90E0C" w:rsidP="00F90E0C">
            <w:pPr>
              <w:rPr>
                <w:sz w:val="20"/>
              </w:rPr>
            </w:pPr>
            <w:r w:rsidRPr="008413FA">
              <w:rPr>
                <w:sz w:val="20"/>
              </w:rPr>
              <w:t>CR-for-35-17-</w:t>
            </w:r>
            <w:proofErr w:type="gramStart"/>
            <w:r w:rsidRPr="008413FA">
              <w:rPr>
                <w:sz w:val="20"/>
              </w:rPr>
              <w:t>3 part</w:t>
            </w:r>
            <w:proofErr w:type="gramEnd"/>
            <w:r w:rsidRPr="008413FA">
              <w:rPr>
                <w:sz w:val="20"/>
              </w:rPr>
              <w:t xml:space="preserve">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6C5856" w14:textId="76243610" w:rsidR="00F90E0C" w:rsidRPr="008413FA" w:rsidRDefault="00F90E0C" w:rsidP="00F90E0C">
            <w:pPr>
              <w:rPr>
                <w:color w:val="000000" w:themeColor="text1"/>
                <w:sz w:val="20"/>
              </w:rPr>
            </w:pPr>
            <w:r w:rsidRPr="008413FA">
              <w:rPr>
                <w:color w:val="000000" w:themeColor="text1"/>
                <w:sz w:val="20"/>
              </w:rPr>
              <w:t>Yonggang Fang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85A2DF" w14:textId="1810D7CE"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C637BA" w14:textId="0BEC6D73"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8</w:t>
            </w:r>
          </w:p>
        </w:tc>
        <w:tc>
          <w:tcPr>
            <w:tcW w:w="810" w:type="dxa"/>
            <w:tcBorders>
              <w:top w:val="single" w:sz="8" w:space="0" w:color="1B587C"/>
              <w:left w:val="single" w:sz="8" w:space="0" w:color="1B587C"/>
              <w:bottom w:val="single" w:sz="8" w:space="0" w:color="1B587C"/>
              <w:right w:val="single" w:sz="8" w:space="0" w:color="1B587C"/>
            </w:tcBorders>
            <w:vAlign w:val="bottom"/>
          </w:tcPr>
          <w:p w14:paraId="6154B801" w14:textId="2F951BD6"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MAC</w:t>
            </w:r>
          </w:p>
        </w:tc>
      </w:tr>
      <w:tr w:rsidR="00F90E0C" w:rsidRPr="00793BDB" w14:paraId="55B28DA9"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DF991E" w14:textId="3A20B6E6" w:rsidR="00F90E0C" w:rsidRPr="008413FA" w:rsidRDefault="00781336" w:rsidP="00F90E0C">
            <w:pPr>
              <w:jc w:val="center"/>
              <w:rPr>
                <w:color w:val="FF0000"/>
                <w:sz w:val="20"/>
              </w:rPr>
            </w:pPr>
            <w:hyperlink r:id="rId64" w:history="1">
              <w:r w:rsidR="00F90E0C" w:rsidRPr="008413FA">
                <w:rPr>
                  <w:rStyle w:val="Hyperlink"/>
                  <w:sz w:val="20"/>
                </w:rPr>
                <w:t>1252r0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01E113" w14:textId="32531723" w:rsidR="00F90E0C" w:rsidRPr="008413FA" w:rsidRDefault="00F90E0C" w:rsidP="00F90E0C">
            <w:pPr>
              <w:rPr>
                <w:sz w:val="20"/>
              </w:rPr>
            </w:pPr>
            <w:r w:rsidRPr="008413FA">
              <w:rPr>
                <w:sz w:val="20"/>
              </w:rPr>
              <w:t>LB266 CR for CIDs related to 35.3.25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247330" w14:textId="3088147C" w:rsidR="00F90E0C" w:rsidRPr="008413FA" w:rsidRDefault="00F90E0C" w:rsidP="00F90E0C">
            <w:pPr>
              <w:rPr>
                <w:color w:val="000000" w:themeColor="text1"/>
                <w:sz w:val="20"/>
              </w:rPr>
            </w:pPr>
            <w:r w:rsidRPr="008413FA">
              <w:rPr>
                <w:color w:val="000000" w:themeColor="text1"/>
                <w:sz w:val="20"/>
              </w:rPr>
              <w:t>Laurent Cariou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63D7BE" w14:textId="63280AD5"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Pending</w:t>
            </w:r>
            <w:r w:rsidR="00734643">
              <w:rPr>
                <w:rFonts w:eastAsiaTheme="minorEastAsia"/>
                <w:color w:val="000000" w:themeColor="text1"/>
                <w:kern w:val="24"/>
                <w:sz w:val="20"/>
              </w:rPr>
              <w:t xml:space="preserve"> </w:t>
            </w:r>
            <w:r w:rsidR="00734643">
              <w:rPr>
                <w:sz w:val="20"/>
              </w:rPr>
              <w:t>(08/29)</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589607" w14:textId="5FF347A2"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10</w:t>
            </w:r>
          </w:p>
        </w:tc>
        <w:tc>
          <w:tcPr>
            <w:tcW w:w="810" w:type="dxa"/>
            <w:tcBorders>
              <w:top w:val="single" w:sz="8" w:space="0" w:color="1B587C"/>
              <w:left w:val="single" w:sz="8" w:space="0" w:color="1B587C"/>
              <w:bottom w:val="single" w:sz="8" w:space="0" w:color="1B587C"/>
              <w:right w:val="single" w:sz="8" w:space="0" w:color="1B587C"/>
            </w:tcBorders>
            <w:vAlign w:val="bottom"/>
          </w:tcPr>
          <w:p w14:paraId="6A8043B6" w14:textId="740C2E8D"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MAC</w:t>
            </w:r>
          </w:p>
        </w:tc>
      </w:tr>
      <w:tr w:rsidR="00F90E0C" w:rsidRPr="00793BDB" w14:paraId="61366B2E"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B09A1C" w14:textId="50C83241" w:rsidR="00F90E0C" w:rsidRPr="008413FA" w:rsidRDefault="00781336" w:rsidP="00F90E0C">
            <w:pPr>
              <w:jc w:val="center"/>
              <w:rPr>
                <w:color w:val="FF0000"/>
                <w:sz w:val="20"/>
              </w:rPr>
            </w:pPr>
            <w:hyperlink r:id="rId65" w:history="1">
              <w:r w:rsidR="00F90E0C" w:rsidRPr="008413FA">
                <w:rPr>
                  <w:rStyle w:val="Hyperlink"/>
                  <w:sz w:val="20"/>
                </w:rPr>
                <w:t>1240r0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15141E" w14:textId="5486D5DB" w:rsidR="00F90E0C" w:rsidRPr="008413FA" w:rsidRDefault="00F90E0C" w:rsidP="00F90E0C">
            <w:pPr>
              <w:rPr>
                <w:sz w:val="20"/>
              </w:rPr>
            </w:pPr>
            <w:r w:rsidRPr="008413FA">
              <w:rPr>
                <w:sz w:val="20"/>
              </w:rPr>
              <w:t>CR for 9.3.1.8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B1849C" w14:textId="141D930D" w:rsidR="00F90E0C" w:rsidRPr="008413FA" w:rsidRDefault="00F90E0C" w:rsidP="00F90E0C">
            <w:pPr>
              <w:rPr>
                <w:color w:val="000000" w:themeColor="text1"/>
                <w:sz w:val="20"/>
              </w:rPr>
            </w:pPr>
            <w:r w:rsidRPr="008413FA">
              <w:rPr>
                <w:color w:val="000000" w:themeColor="text1"/>
                <w:sz w:val="20"/>
              </w:rPr>
              <w:t>Yunbo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3939FA" w14:textId="07949FAA"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71F57A" w14:textId="1B0765DF"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4</w:t>
            </w:r>
          </w:p>
        </w:tc>
        <w:tc>
          <w:tcPr>
            <w:tcW w:w="810" w:type="dxa"/>
            <w:tcBorders>
              <w:top w:val="single" w:sz="8" w:space="0" w:color="1B587C"/>
              <w:left w:val="single" w:sz="8" w:space="0" w:color="1B587C"/>
              <w:bottom w:val="single" w:sz="8" w:space="0" w:color="1B587C"/>
              <w:right w:val="single" w:sz="8" w:space="0" w:color="1B587C"/>
            </w:tcBorders>
            <w:vAlign w:val="bottom"/>
          </w:tcPr>
          <w:p w14:paraId="4BE31200" w14:textId="71067BD8"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MAC</w:t>
            </w:r>
          </w:p>
        </w:tc>
      </w:tr>
      <w:tr w:rsidR="00F90E0C" w:rsidRPr="00793BDB" w14:paraId="6DAD8D96"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19167E" w14:textId="4D877175" w:rsidR="00F90E0C" w:rsidRPr="00CE757F" w:rsidRDefault="00781336" w:rsidP="00F90E0C">
            <w:pPr>
              <w:jc w:val="center"/>
              <w:rPr>
                <w:i/>
                <w:iCs/>
                <w:color w:val="4472C4" w:themeColor="accent5"/>
                <w:sz w:val="20"/>
              </w:rPr>
            </w:pPr>
            <w:hyperlink r:id="rId66" w:history="1">
              <w:r w:rsidR="00F90E0C" w:rsidRPr="00CE757F">
                <w:rPr>
                  <w:rStyle w:val="Hyperlink"/>
                  <w:i/>
                  <w:iCs/>
                  <w:color w:val="4472C4" w:themeColor="accent5"/>
                  <w:sz w:val="20"/>
                </w:rPr>
                <w:t>1239r</w:t>
              </w:r>
            </w:hyperlink>
            <w:r w:rsidR="00EE0811" w:rsidRPr="00CE757F">
              <w:rPr>
                <w:rStyle w:val="Hyperlink"/>
                <w:i/>
                <w:iCs/>
                <w:color w:val="4472C4" w:themeColor="accent5"/>
                <w:sz w:val="20"/>
              </w:rPr>
              <w:t>2</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80B5A3" w14:textId="273269CE" w:rsidR="00F90E0C" w:rsidRPr="00CE757F" w:rsidRDefault="00F90E0C" w:rsidP="00F90E0C">
            <w:pPr>
              <w:rPr>
                <w:i/>
                <w:iCs/>
                <w:color w:val="4472C4" w:themeColor="accent5"/>
                <w:sz w:val="20"/>
              </w:rPr>
            </w:pPr>
            <w:r w:rsidRPr="00CE757F">
              <w:rPr>
                <w:i/>
                <w:iCs/>
                <w:color w:val="4472C4" w:themeColor="accent5"/>
                <w:sz w:val="20"/>
              </w:rPr>
              <w:t>CR for 35.3.16.4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C5348F" w14:textId="5B8A40AD" w:rsidR="00F90E0C" w:rsidRPr="00CE757F" w:rsidRDefault="00F90E0C" w:rsidP="00F90E0C">
            <w:pPr>
              <w:rPr>
                <w:i/>
                <w:iCs/>
                <w:color w:val="4472C4" w:themeColor="accent5"/>
                <w:sz w:val="20"/>
              </w:rPr>
            </w:pPr>
            <w:r w:rsidRPr="00CE757F">
              <w:rPr>
                <w:i/>
                <w:iCs/>
                <w:color w:val="4472C4" w:themeColor="accent5"/>
                <w:sz w:val="20"/>
              </w:rPr>
              <w:t>Yunbo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1CC883" w14:textId="77777777" w:rsidR="00F55744" w:rsidRDefault="00F55744" w:rsidP="00EE0811">
            <w:pPr>
              <w:jc w:val="center"/>
              <w:rPr>
                <w:rFonts w:eastAsiaTheme="minorEastAsia"/>
                <w:color w:val="FF0000"/>
                <w:kern w:val="24"/>
                <w:sz w:val="20"/>
              </w:rPr>
            </w:pPr>
            <w:r w:rsidRPr="00583BA8">
              <w:rPr>
                <w:rFonts w:eastAsiaTheme="minorEastAsia"/>
                <w:i/>
                <w:iCs/>
                <w:color w:val="4472C4" w:themeColor="accent5"/>
                <w:kern w:val="24"/>
                <w:sz w:val="20"/>
              </w:rPr>
              <w:t>Approved</w:t>
            </w:r>
            <w:r w:rsidRPr="008413FA">
              <w:rPr>
                <w:rFonts w:eastAsiaTheme="minorEastAsia"/>
                <w:color w:val="FF0000"/>
                <w:kern w:val="24"/>
                <w:sz w:val="20"/>
              </w:rPr>
              <w:t xml:space="preserve"> </w:t>
            </w:r>
          </w:p>
          <w:p w14:paraId="127F4918" w14:textId="0C532A01" w:rsidR="00A27BF7" w:rsidRDefault="00A27BF7" w:rsidP="00A27BF7">
            <w:pPr>
              <w:jc w:val="center"/>
              <w:rPr>
                <w:rFonts w:eastAsiaTheme="minorEastAsia"/>
                <w:i/>
                <w:iCs/>
                <w:color w:val="7030A0"/>
                <w:kern w:val="24"/>
                <w:sz w:val="20"/>
              </w:rPr>
            </w:pPr>
            <w:r>
              <w:rPr>
                <w:rFonts w:eastAsiaTheme="minorEastAsia"/>
                <w:i/>
                <w:iCs/>
                <w:color w:val="7030A0"/>
                <w:kern w:val="24"/>
                <w:sz w:val="20"/>
              </w:rPr>
              <w:lastRenderedPageBreak/>
              <w:t>R</w:t>
            </w:r>
            <w:r w:rsidRPr="008413FA">
              <w:rPr>
                <w:rFonts w:eastAsiaTheme="minorEastAsia"/>
                <w:i/>
                <w:iCs/>
                <w:color w:val="7030A0"/>
                <w:kern w:val="24"/>
                <w:sz w:val="20"/>
              </w:rPr>
              <w:t>4M-</w:t>
            </w:r>
            <w:r>
              <w:rPr>
                <w:rFonts w:eastAsiaTheme="minorEastAsia"/>
                <w:i/>
                <w:iCs/>
                <w:color w:val="7030A0"/>
                <w:kern w:val="24"/>
                <w:sz w:val="20"/>
              </w:rPr>
              <w:t>5</w:t>
            </w:r>
            <w:r w:rsidRPr="008413FA">
              <w:rPr>
                <w:rFonts w:eastAsiaTheme="minorEastAsia"/>
                <w:i/>
                <w:iCs/>
                <w:color w:val="7030A0"/>
                <w:kern w:val="24"/>
                <w:sz w:val="20"/>
              </w:rPr>
              <w:t>C</w:t>
            </w:r>
            <w:r>
              <w:rPr>
                <w:rFonts w:eastAsiaTheme="minorEastAsia"/>
                <w:i/>
                <w:iCs/>
                <w:color w:val="7030A0"/>
                <w:kern w:val="24"/>
                <w:sz w:val="20"/>
              </w:rPr>
              <w:t>-R3</w:t>
            </w:r>
          </w:p>
          <w:p w14:paraId="7D7E4602" w14:textId="32957F43" w:rsidR="00472932" w:rsidRPr="00A27BF7" w:rsidRDefault="00A27BF7" w:rsidP="00A27BF7">
            <w:pPr>
              <w:jc w:val="center"/>
              <w:rPr>
                <w:rFonts w:eastAsiaTheme="minorEastAsia"/>
                <w:color w:val="FF0000"/>
                <w:kern w:val="24"/>
                <w:sz w:val="20"/>
              </w:rPr>
            </w:pPr>
            <w:r w:rsidRPr="008413FA">
              <w:rPr>
                <w:rFonts w:eastAsiaTheme="minorEastAsia"/>
                <w:color w:val="FF0000"/>
                <w:kern w:val="24"/>
                <w:sz w:val="20"/>
              </w:rPr>
              <w:t>Def-</w:t>
            </w:r>
            <w:r>
              <w:rPr>
                <w:rFonts w:eastAsiaTheme="minorEastAsia"/>
                <w:color w:val="FF0000"/>
                <w:kern w:val="24"/>
                <w:sz w:val="20"/>
              </w:rPr>
              <w:t>2</w:t>
            </w:r>
            <w:r w:rsidRPr="008413FA">
              <w:rPr>
                <w:rFonts w:eastAsiaTheme="minorEastAsia"/>
                <w:color w:val="FF0000"/>
                <w:kern w:val="24"/>
                <w:sz w:val="20"/>
              </w:rPr>
              <w:t>C (08/</w:t>
            </w:r>
            <w:r>
              <w:rPr>
                <w:rFonts w:eastAsiaTheme="minorEastAsia"/>
                <w:color w:val="FF0000"/>
                <w:kern w:val="24"/>
                <w:sz w:val="20"/>
              </w:rPr>
              <w:t>1</w:t>
            </w:r>
            <w:r w:rsidR="00D80DA5">
              <w:rPr>
                <w:rFonts w:eastAsiaTheme="minorEastAsia"/>
                <w:color w:val="FF0000"/>
                <w:kern w:val="24"/>
                <w:sz w:val="20"/>
              </w:rPr>
              <w:t>1</w:t>
            </w:r>
            <w:r w:rsidRPr="008413FA">
              <w:rPr>
                <w:rFonts w:eastAsiaTheme="minorEastAsia"/>
                <w:color w:val="FF0000"/>
                <w:kern w:val="24"/>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50C8CA" w14:textId="74104A49" w:rsidR="00F90E0C" w:rsidRPr="00CE757F" w:rsidRDefault="00F90E0C" w:rsidP="00F90E0C">
            <w:pPr>
              <w:jc w:val="center"/>
              <w:rPr>
                <w:rFonts w:eastAsiaTheme="minorEastAsia"/>
                <w:i/>
                <w:iCs/>
                <w:color w:val="4472C4" w:themeColor="accent5"/>
                <w:kern w:val="24"/>
                <w:sz w:val="20"/>
              </w:rPr>
            </w:pPr>
            <w:r w:rsidRPr="00CE757F">
              <w:rPr>
                <w:rFonts w:eastAsiaTheme="minorEastAsia"/>
                <w:i/>
                <w:iCs/>
                <w:color w:val="4472C4" w:themeColor="accent5"/>
                <w:kern w:val="24"/>
                <w:sz w:val="20"/>
              </w:rPr>
              <w:lastRenderedPageBreak/>
              <w:t>32</w:t>
            </w:r>
          </w:p>
        </w:tc>
        <w:tc>
          <w:tcPr>
            <w:tcW w:w="810" w:type="dxa"/>
            <w:tcBorders>
              <w:top w:val="single" w:sz="8" w:space="0" w:color="1B587C"/>
              <w:left w:val="single" w:sz="8" w:space="0" w:color="1B587C"/>
              <w:bottom w:val="single" w:sz="8" w:space="0" w:color="1B587C"/>
              <w:right w:val="single" w:sz="8" w:space="0" w:color="1B587C"/>
            </w:tcBorders>
            <w:vAlign w:val="bottom"/>
          </w:tcPr>
          <w:p w14:paraId="6633D635" w14:textId="4F9AC2DC" w:rsidR="00F90E0C" w:rsidRPr="00CE757F" w:rsidRDefault="00F90E0C" w:rsidP="00F90E0C">
            <w:pPr>
              <w:jc w:val="center"/>
              <w:rPr>
                <w:rFonts w:eastAsiaTheme="minorEastAsia"/>
                <w:i/>
                <w:iCs/>
                <w:color w:val="4472C4" w:themeColor="accent5"/>
                <w:kern w:val="24"/>
                <w:sz w:val="20"/>
              </w:rPr>
            </w:pPr>
            <w:r w:rsidRPr="00CE757F">
              <w:rPr>
                <w:rFonts w:eastAsiaTheme="minorEastAsia"/>
                <w:i/>
                <w:iCs/>
                <w:color w:val="4472C4" w:themeColor="accent5"/>
                <w:kern w:val="24"/>
                <w:sz w:val="20"/>
              </w:rPr>
              <w:t>MAC</w:t>
            </w:r>
          </w:p>
        </w:tc>
      </w:tr>
      <w:tr w:rsidR="00F90E0C" w:rsidRPr="00793BDB" w14:paraId="7A20AEF9"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665C39" w14:textId="17B46243" w:rsidR="00F90E0C" w:rsidRPr="008413FA" w:rsidRDefault="00F90E0C" w:rsidP="00F90E0C">
            <w:pPr>
              <w:jc w:val="center"/>
              <w:rPr>
                <w:color w:val="FF0000"/>
                <w:sz w:val="20"/>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ECB1D3" w14:textId="0990EBD8" w:rsidR="00F90E0C" w:rsidRPr="008413FA" w:rsidRDefault="00F90E0C" w:rsidP="00F90E0C">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6ED18E" w14:textId="26AE58C9" w:rsidR="00F90E0C" w:rsidRPr="008413FA" w:rsidRDefault="00F90E0C" w:rsidP="00F90E0C">
            <w:pPr>
              <w:rPr>
                <w:color w:val="000000" w:themeColor="text1"/>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6A0F9F" w14:textId="59B8EECF" w:rsidR="00F90E0C" w:rsidRPr="008413FA" w:rsidRDefault="00F90E0C" w:rsidP="00F90E0C">
            <w:pPr>
              <w:jc w:val="center"/>
              <w:rPr>
                <w:rFonts w:eastAsiaTheme="minorEastAsia"/>
                <w:color w:val="000000" w:themeColor="text1"/>
                <w:kern w:val="24"/>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E63B34" w14:textId="6BEAA7EB" w:rsidR="00F90E0C" w:rsidRPr="008413FA" w:rsidRDefault="00F90E0C" w:rsidP="00F90E0C">
            <w:pPr>
              <w:jc w:val="center"/>
              <w:rPr>
                <w:rFonts w:eastAsiaTheme="minorEastAsia"/>
                <w:color w:val="000000" w:themeColor="text1"/>
                <w:kern w:val="24"/>
                <w:sz w:val="20"/>
              </w:rPr>
            </w:pPr>
          </w:p>
        </w:tc>
        <w:tc>
          <w:tcPr>
            <w:tcW w:w="810" w:type="dxa"/>
            <w:tcBorders>
              <w:top w:val="single" w:sz="8" w:space="0" w:color="1B587C"/>
              <w:left w:val="single" w:sz="8" w:space="0" w:color="1B587C"/>
              <w:bottom w:val="single" w:sz="8" w:space="0" w:color="1B587C"/>
              <w:right w:val="single" w:sz="8" w:space="0" w:color="1B587C"/>
            </w:tcBorders>
            <w:vAlign w:val="bottom"/>
          </w:tcPr>
          <w:p w14:paraId="7879F7B4" w14:textId="6936871F" w:rsidR="00F90E0C" w:rsidRPr="008413FA" w:rsidRDefault="00F90E0C" w:rsidP="00F90E0C">
            <w:pPr>
              <w:jc w:val="center"/>
              <w:rPr>
                <w:rFonts w:eastAsiaTheme="minorEastAsia"/>
                <w:color w:val="000000" w:themeColor="text1"/>
                <w:kern w:val="24"/>
                <w:sz w:val="20"/>
              </w:rPr>
            </w:pPr>
          </w:p>
        </w:tc>
      </w:tr>
      <w:tr w:rsidR="00F90E0C" w:rsidRPr="00793BDB" w14:paraId="5740C90D"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4C568C" w14:textId="28419F5C" w:rsidR="00F90E0C" w:rsidRPr="008413FA" w:rsidRDefault="00781336" w:rsidP="00F90E0C">
            <w:pPr>
              <w:jc w:val="center"/>
              <w:rPr>
                <w:color w:val="FF0000"/>
                <w:sz w:val="20"/>
              </w:rPr>
            </w:pPr>
            <w:hyperlink r:id="rId67" w:history="1">
              <w:r w:rsidR="00F90E0C" w:rsidRPr="008413FA">
                <w:rPr>
                  <w:rStyle w:val="Hyperlink"/>
                  <w:sz w:val="20"/>
                </w:rPr>
                <w:t>1213r0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A1352B" w14:textId="254E34B9" w:rsidR="00F90E0C" w:rsidRPr="008413FA" w:rsidRDefault="00F90E0C" w:rsidP="00F90E0C">
            <w:pPr>
              <w:rPr>
                <w:sz w:val="20"/>
              </w:rPr>
            </w:pPr>
            <w:r w:rsidRPr="008413FA">
              <w:rPr>
                <w:sz w:val="20"/>
              </w:rPr>
              <w:t>CR on Measurement Report for Low-latency Traffic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817348" w14:textId="6DB42E0B" w:rsidR="00F90E0C" w:rsidRPr="008413FA" w:rsidRDefault="00F90E0C" w:rsidP="00F90E0C">
            <w:pPr>
              <w:rPr>
                <w:color w:val="000000" w:themeColor="text1"/>
                <w:sz w:val="20"/>
              </w:rPr>
            </w:pPr>
            <w:r w:rsidRPr="008413FA">
              <w:rPr>
                <w:color w:val="000000" w:themeColor="text1"/>
                <w:sz w:val="20"/>
              </w:rPr>
              <w:t>Guogang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3087FF" w14:textId="7E597A68"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DDF843" w14:textId="49B9DE8B"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4</w:t>
            </w:r>
          </w:p>
        </w:tc>
        <w:tc>
          <w:tcPr>
            <w:tcW w:w="810" w:type="dxa"/>
            <w:tcBorders>
              <w:top w:val="single" w:sz="8" w:space="0" w:color="1B587C"/>
              <w:left w:val="single" w:sz="8" w:space="0" w:color="1B587C"/>
              <w:bottom w:val="single" w:sz="8" w:space="0" w:color="1B587C"/>
              <w:right w:val="single" w:sz="8" w:space="0" w:color="1B587C"/>
            </w:tcBorders>
            <w:vAlign w:val="bottom"/>
          </w:tcPr>
          <w:p w14:paraId="3A89E5C7" w14:textId="7A9B5096"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MAC</w:t>
            </w:r>
          </w:p>
        </w:tc>
      </w:tr>
      <w:tr w:rsidR="00F90E0C" w:rsidRPr="00793BDB" w14:paraId="58D68564"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891A3B" w14:textId="7B529BA4" w:rsidR="00F90E0C" w:rsidRPr="00184C6F" w:rsidRDefault="00781336" w:rsidP="00F90E0C">
            <w:pPr>
              <w:jc w:val="center"/>
              <w:rPr>
                <w:color w:val="7030A0"/>
                <w:sz w:val="20"/>
              </w:rPr>
            </w:pPr>
            <w:hyperlink r:id="rId68" w:history="1">
              <w:r w:rsidR="00F90E0C" w:rsidRPr="00184C6F">
                <w:rPr>
                  <w:rStyle w:val="Hyperlink"/>
                  <w:color w:val="7030A0"/>
                  <w:sz w:val="20"/>
                </w:rPr>
                <w:t>1280r</w:t>
              </w:r>
              <w:r w:rsidR="00A17442" w:rsidRPr="00184C6F">
                <w:rPr>
                  <w:rStyle w:val="Hyperlink"/>
                  <w:color w:val="7030A0"/>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C012CA" w14:textId="04389E34" w:rsidR="00F90E0C" w:rsidRPr="00184C6F" w:rsidRDefault="00F90E0C" w:rsidP="00F90E0C">
            <w:pPr>
              <w:rPr>
                <w:color w:val="7030A0"/>
                <w:sz w:val="20"/>
              </w:rPr>
            </w:pPr>
            <w:r w:rsidRPr="00184C6F">
              <w:rPr>
                <w:color w:val="7030A0"/>
                <w:sz w:val="20"/>
              </w:rPr>
              <w:t>CR for R-TWT related CIDs 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9DA28F" w14:textId="673A1D9C" w:rsidR="00F90E0C" w:rsidRPr="00184C6F" w:rsidRDefault="00F90E0C" w:rsidP="00F90E0C">
            <w:pPr>
              <w:rPr>
                <w:color w:val="7030A0"/>
                <w:sz w:val="20"/>
              </w:rPr>
            </w:pPr>
            <w:r w:rsidRPr="00184C6F">
              <w:rPr>
                <w:color w:val="7030A0"/>
                <w:sz w:val="20"/>
              </w:rPr>
              <w:t>M. Kumail Haider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A2A0557" w14:textId="0CAECBF2" w:rsidR="00F43AAE" w:rsidRDefault="00F43AAE" w:rsidP="00F43AAE">
            <w:pPr>
              <w:jc w:val="center"/>
              <w:rPr>
                <w:rFonts w:eastAsiaTheme="minorEastAsia"/>
                <w:i/>
                <w:iCs/>
                <w:color w:val="7030A0"/>
                <w:kern w:val="24"/>
                <w:sz w:val="20"/>
              </w:rPr>
            </w:pPr>
            <w:r>
              <w:rPr>
                <w:rFonts w:eastAsiaTheme="minorEastAsia"/>
                <w:i/>
                <w:iCs/>
                <w:color w:val="7030A0"/>
                <w:kern w:val="24"/>
                <w:sz w:val="20"/>
              </w:rPr>
              <w:t>R</w:t>
            </w:r>
            <w:r w:rsidRPr="008413FA">
              <w:rPr>
                <w:rFonts w:eastAsiaTheme="minorEastAsia"/>
                <w:i/>
                <w:iCs/>
                <w:color w:val="7030A0"/>
                <w:kern w:val="24"/>
                <w:sz w:val="20"/>
              </w:rPr>
              <w:t>4M-</w:t>
            </w:r>
            <w:r w:rsidR="00A41375">
              <w:rPr>
                <w:rFonts w:eastAsiaTheme="minorEastAsia"/>
                <w:i/>
                <w:iCs/>
                <w:color w:val="7030A0"/>
                <w:kern w:val="24"/>
                <w:sz w:val="20"/>
              </w:rPr>
              <w:t>41</w:t>
            </w:r>
            <w:r w:rsidRPr="008413FA">
              <w:rPr>
                <w:rFonts w:eastAsiaTheme="minorEastAsia"/>
                <w:i/>
                <w:iCs/>
                <w:color w:val="7030A0"/>
                <w:kern w:val="24"/>
                <w:sz w:val="20"/>
              </w:rPr>
              <w:t>C</w:t>
            </w:r>
          </w:p>
          <w:p w14:paraId="3971ECE4" w14:textId="36D0D3CE" w:rsidR="00683541" w:rsidRPr="008413FA" w:rsidRDefault="00F43AAE" w:rsidP="00F43AAE">
            <w:pPr>
              <w:jc w:val="center"/>
              <w:rPr>
                <w:rFonts w:eastAsiaTheme="minorEastAsia"/>
                <w:color w:val="000000" w:themeColor="text1"/>
                <w:kern w:val="24"/>
                <w:sz w:val="20"/>
              </w:rPr>
            </w:pPr>
            <w:r w:rsidRPr="008413FA">
              <w:rPr>
                <w:rFonts w:eastAsiaTheme="minorEastAsia"/>
                <w:color w:val="FF0000"/>
                <w:kern w:val="24"/>
                <w:sz w:val="20"/>
              </w:rPr>
              <w:t>Def-</w:t>
            </w:r>
            <w:r w:rsidR="00A41375">
              <w:rPr>
                <w:rFonts w:eastAsiaTheme="minorEastAsia"/>
                <w:color w:val="FF0000"/>
                <w:kern w:val="24"/>
                <w:sz w:val="20"/>
              </w:rPr>
              <w:t>5</w:t>
            </w:r>
            <w:r w:rsidRPr="008413FA">
              <w:rPr>
                <w:rFonts w:eastAsiaTheme="minorEastAsia"/>
                <w:color w:val="FF0000"/>
                <w:kern w:val="24"/>
                <w:sz w:val="20"/>
              </w:rPr>
              <w:t>C (08/</w:t>
            </w:r>
            <w:r w:rsidR="00A41375">
              <w:rPr>
                <w:rFonts w:eastAsiaTheme="minorEastAsia"/>
                <w:color w:val="FF0000"/>
                <w:kern w:val="24"/>
                <w:sz w:val="20"/>
              </w:rPr>
              <w:t>25</w:t>
            </w:r>
            <w:r w:rsidRPr="008413FA">
              <w:rPr>
                <w:rFonts w:eastAsiaTheme="minorEastAsia"/>
                <w:color w:val="FF0000"/>
                <w:kern w:val="24"/>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99AF5B" w14:textId="43E2DD34" w:rsidR="00F90E0C" w:rsidRPr="00184C6F" w:rsidRDefault="00F90E0C" w:rsidP="00F90E0C">
            <w:pPr>
              <w:jc w:val="center"/>
              <w:rPr>
                <w:rFonts w:eastAsiaTheme="minorEastAsia"/>
                <w:color w:val="7030A0"/>
                <w:kern w:val="24"/>
                <w:sz w:val="20"/>
              </w:rPr>
            </w:pPr>
            <w:r w:rsidRPr="00184C6F">
              <w:rPr>
                <w:rFonts w:eastAsiaTheme="minorEastAsia"/>
                <w:color w:val="7030A0"/>
                <w:kern w:val="24"/>
                <w:sz w:val="20"/>
              </w:rPr>
              <w:t>4</w:t>
            </w:r>
            <w:r w:rsidR="00A41375" w:rsidRPr="00184C6F">
              <w:rPr>
                <w:rFonts w:eastAsiaTheme="minorEastAsia"/>
                <w:color w:val="7030A0"/>
                <w:kern w:val="24"/>
                <w:sz w:val="20"/>
              </w:rPr>
              <w:t>6</w:t>
            </w:r>
          </w:p>
        </w:tc>
        <w:tc>
          <w:tcPr>
            <w:tcW w:w="810" w:type="dxa"/>
            <w:tcBorders>
              <w:top w:val="single" w:sz="8" w:space="0" w:color="1B587C"/>
              <w:left w:val="single" w:sz="8" w:space="0" w:color="1B587C"/>
              <w:bottom w:val="single" w:sz="8" w:space="0" w:color="1B587C"/>
              <w:right w:val="single" w:sz="8" w:space="0" w:color="1B587C"/>
            </w:tcBorders>
            <w:vAlign w:val="bottom"/>
          </w:tcPr>
          <w:p w14:paraId="3CE92FAB" w14:textId="7EC9B1B0" w:rsidR="00F90E0C" w:rsidRPr="00184C6F" w:rsidRDefault="00F90E0C" w:rsidP="00F90E0C">
            <w:pPr>
              <w:jc w:val="center"/>
              <w:rPr>
                <w:rFonts w:eastAsiaTheme="minorEastAsia"/>
                <w:color w:val="7030A0"/>
                <w:kern w:val="24"/>
                <w:sz w:val="20"/>
              </w:rPr>
            </w:pPr>
            <w:r w:rsidRPr="00184C6F">
              <w:rPr>
                <w:rFonts w:eastAsiaTheme="minorEastAsia"/>
                <w:color w:val="7030A0"/>
                <w:kern w:val="24"/>
                <w:sz w:val="20"/>
              </w:rPr>
              <w:t>MAC</w:t>
            </w:r>
          </w:p>
        </w:tc>
      </w:tr>
      <w:tr w:rsidR="00F90E0C" w:rsidRPr="00793BDB" w14:paraId="294FF268"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D6E753" w14:textId="14A65CE5" w:rsidR="00F90E0C" w:rsidRPr="005F18B9" w:rsidRDefault="00781336" w:rsidP="00F90E0C">
            <w:pPr>
              <w:jc w:val="center"/>
              <w:rPr>
                <w:color w:val="7030A0"/>
                <w:sz w:val="20"/>
              </w:rPr>
            </w:pPr>
            <w:hyperlink r:id="rId69" w:history="1">
              <w:r w:rsidR="00F90E0C" w:rsidRPr="005F18B9">
                <w:rPr>
                  <w:rStyle w:val="Hyperlink"/>
                  <w:color w:val="7030A0"/>
                  <w:sz w:val="20"/>
                </w:rPr>
                <w:t>1178r</w:t>
              </w:r>
              <w:r w:rsidR="005F18B9" w:rsidRPr="005F18B9">
                <w:rPr>
                  <w:rStyle w:val="Hyperlink"/>
                  <w:color w:val="7030A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7528C8" w14:textId="09B91A1F" w:rsidR="00F90E0C" w:rsidRPr="005F18B9" w:rsidRDefault="00F90E0C" w:rsidP="00F90E0C">
            <w:pPr>
              <w:rPr>
                <w:color w:val="7030A0"/>
                <w:sz w:val="20"/>
              </w:rPr>
            </w:pPr>
            <w:r w:rsidRPr="005F18B9">
              <w:rPr>
                <w:color w:val="7030A0"/>
                <w:sz w:val="20"/>
              </w:rPr>
              <w:t>TGbe LB266 security comment resolutions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AA3B07" w14:textId="64C49E9F" w:rsidR="00F90E0C" w:rsidRPr="005F18B9" w:rsidRDefault="00F90E0C" w:rsidP="00F90E0C">
            <w:pPr>
              <w:rPr>
                <w:color w:val="7030A0"/>
                <w:sz w:val="20"/>
              </w:rPr>
            </w:pPr>
            <w:r w:rsidRPr="005F18B9">
              <w:rPr>
                <w:color w:val="7030A0"/>
                <w:sz w:val="20"/>
              </w:rPr>
              <w:t>Michael Montemurro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64E3D4" w14:textId="5B090327" w:rsidR="005B1196" w:rsidRDefault="005B1196" w:rsidP="005B1196">
            <w:pPr>
              <w:jc w:val="center"/>
              <w:rPr>
                <w:rFonts w:eastAsiaTheme="minorEastAsia"/>
                <w:i/>
                <w:iCs/>
                <w:color w:val="7030A0"/>
                <w:kern w:val="24"/>
                <w:sz w:val="20"/>
              </w:rPr>
            </w:pPr>
            <w:r>
              <w:rPr>
                <w:rFonts w:eastAsiaTheme="minorEastAsia"/>
                <w:i/>
                <w:iCs/>
                <w:color w:val="7030A0"/>
                <w:kern w:val="24"/>
                <w:sz w:val="20"/>
              </w:rPr>
              <w:t>R</w:t>
            </w:r>
            <w:r w:rsidRPr="008413FA">
              <w:rPr>
                <w:rFonts w:eastAsiaTheme="minorEastAsia"/>
                <w:i/>
                <w:iCs/>
                <w:color w:val="7030A0"/>
                <w:kern w:val="24"/>
                <w:sz w:val="20"/>
              </w:rPr>
              <w:t>4M-</w:t>
            </w:r>
            <w:r>
              <w:rPr>
                <w:rFonts w:eastAsiaTheme="minorEastAsia"/>
                <w:i/>
                <w:iCs/>
                <w:color w:val="7030A0"/>
                <w:kern w:val="24"/>
                <w:sz w:val="20"/>
              </w:rPr>
              <w:t>26</w:t>
            </w:r>
            <w:r w:rsidRPr="008413FA">
              <w:rPr>
                <w:rFonts w:eastAsiaTheme="minorEastAsia"/>
                <w:i/>
                <w:iCs/>
                <w:color w:val="7030A0"/>
                <w:kern w:val="24"/>
                <w:sz w:val="20"/>
              </w:rPr>
              <w:t>C</w:t>
            </w:r>
          </w:p>
          <w:p w14:paraId="49A74220" w14:textId="1928D9E3" w:rsidR="00F90E0C" w:rsidRPr="008413FA" w:rsidRDefault="005B1196" w:rsidP="005B1196">
            <w:pPr>
              <w:jc w:val="center"/>
              <w:rPr>
                <w:rFonts w:eastAsiaTheme="minorEastAsia"/>
                <w:color w:val="000000" w:themeColor="text1"/>
                <w:kern w:val="24"/>
                <w:sz w:val="20"/>
              </w:rPr>
            </w:pPr>
            <w:r w:rsidRPr="008413FA">
              <w:rPr>
                <w:rFonts w:eastAsiaTheme="minorEastAsia"/>
                <w:color w:val="FF0000"/>
                <w:kern w:val="24"/>
                <w:sz w:val="20"/>
              </w:rPr>
              <w:t>Def-</w:t>
            </w:r>
            <w:r>
              <w:rPr>
                <w:rFonts w:eastAsiaTheme="minorEastAsia"/>
                <w:color w:val="FF0000"/>
                <w:kern w:val="24"/>
                <w:sz w:val="20"/>
              </w:rPr>
              <w:t>3</w:t>
            </w:r>
            <w:r w:rsidRPr="008413FA">
              <w:rPr>
                <w:rFonts w:eastAsiaTheme="minorEastAsia"/>
                <w:color w:val="FF0000"/>
                <w:kern w:val="24"/>
                <w:sz w:val="20"/>
              </w:rPr>
              <w:t>C (08/</w:t>
            </w:r>
            <w:r>
              <w:rPr>
                <w:rFonts w:eastAsiaTheme="minorEastAsia"/>
                <w:color w:val="FF0000"/>
                <w:kern w:val="24"/>
                <w:sz w:val="20"/>
              </w:rPr>
              <w:t>17</w:t>
            </w:r>
            <w:r w:rsidRPr="008413FA">
              <w:rPr>
                <w:rFonts w:eastAsiaTheme="minorEastAsia"/>
                <w:color w:val="FF0000"/>
                <w:kern w:val="24"/>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A0A383" w14:textId="46AEBE0C" w:rsidR="00F90E0C" w:rsidRPr="005F18B9" w:rsidRDefault="00F90E0C" w:rsidP="00F90E0C">
            <w:pPr>
              <w:jc w:val="center"/>
              <w:rPr>
                <w:rFonts w:eastAsiaTheme="minorEastAsia"/>
                <w:color w:val="7030A0"/>
                <w:kern w:val="24"/>
                <w:sz w:val="20"/>
              </w:rPr>
            </w:pPr>
            <w:r w:rsidRPr="005F18B9">
              <w:rPr>
                <w:rFonts w:eastAsiaTheme="minorEastAsia"/>
                <w:color w:val="7030A0"/>
                <w:kern w:val="24"/>
                <w:sz w:val="20"/>
              </w:rPr>
              <w:t>29</w:t>
            </w:r>
          </w:p>
        </w:tc>
        <w:tc>
          <w:tcPr>
            <w:tcW w:w="810" w:type="dxa"/>
            <w:tcBorders>
              <w:top w:val="single" w:sz="8" w:space="0" w:color="1B587C"/>
              <w:left w:val="single" w:sz="8" w:space="0" w:color="1B587C"/>
              <w:bottom w:val="single" w:sz="8" w:space="0" w:color="1B587C"/>
              <w:right w:val="single" w:sz="8" w:space="0" w:color="1B587C"/>
            </w:tcBorders>
            <w:vAlign w:val="bottom"/>
          </w:tcPr>
          <w:p w14:paraId="1DADA2EC" w14:textId="3A88AA2E" w:rsidR="00F90E0C" w:rsidRPr="005F18B9" w:rsidRDefault="00F90E0C" w:rsidP="00F90E0C">
            <w:pPr>
              <w:jc w:val="center"/>
              <w:rPr>
                <w:rFonts w:eastAsiaTheme="minorEastAsia"/>
                <w:color w:val="7030A0"/>
                <w:kern w:val="24"/>
                <w:sz w:val="20"/>
              </w:rPr>
            </w:pPr>
            <w:r w:rsidRPr="005F18B9">
              <w:rPr>
                <w:rFonts w:eastAsiaTheme="minorEastAsia"/>
                <w:color w:val="7030A0"/>
                <w:kern w:val="24"/>
                <w:sz w:val="20"/>
              </w:rPr>
              <w:t>MAC</w:t>
            </w:r>
          </w:p>
        </w:tc>
      </w:tr>
      <w:tr w:rsidR="00F90E0C" w:rsidRPr="00793BDB" w14:paraId="5B579483"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C82B04" w14:textId="3C6C2305" w:rsidR="00F90E0C" w:rsidRPr="008413FA" w:rsidRDefault="00781336" w:rsidP="00F90E0C">
            <w:pPr>
              <w:jc w:val="center"/>
              <w:rPr>
                <w:sz w:val="20"/>
              </w:rPr>
            </w:pPr>
            <w:hyperlink r:id="rId70" w:history="1">
              <w:r w:rsidR="00F90E0C" w:rsidRPr="008413FA">
                <w:rPr>
                  <w:rStyle w:val="Hyperlink"/>
                  <w:sz w:val="20"/>
                </w:rPr>
                <w:t>1265r0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2731C3" w14:textId="23D4C690" w:rsidR="00F90E0C" w:rsidRPr="008413FA" w:rsidRDefault="00F90E0C" w:rsidP="00F90E0C">
            <w:pPr>
              <w:rPr>
                <w:sz w:val="20"/>
              </w:rPr>
            </w:pPr>
            <w:r w:rsidRPr="008413FA">
              <w:rPr>
                <w:sz w:val="20"/>
              </w:rPr>
              <w:t>CR for CID 13736 and 13973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ACE2AD" w14:textId="3A1E6C7F" w:rsidR="00F90E0C" w:rsidRPr="008413FA" w:rsidRDefault="00F90E0C" w:rsidP="00F90E0C">
            <w:pPr>
              <w:rPr>
                <w:color w:val="000000" w:themeColor="text1"/>
                <w:sz w:val="20"/>
              </w:rPr>
            </w:pPr>
            <w:r w:rsidRPr="008413FA">
              <w:rPr>
                <w:color w:val="000000" w:themeColor="text1"/>
                <w:sz w:val="20"/>
              </w:rPr>
              <w:t>Yunbo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80E2B6" w14:textId="629BC36F"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862E1E" w14:textId="49BAD827"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2</w:t>
            </w:r>
          </w:p>
        </w:tc>
        <w:tc>
          <w:tcPr>
            <w:tcW w:w="810" w:type="dxa"/>
            <w:tcBorders>
              <w:top w:val="single" w:sz="8" w:space="0" w:color="1B587C"/>
              <w:left w:val="single" w:sz="8" w:space="0" w:color="1B587C"/>
              <w:bottom w:val="single" w:sz="8" w:space="0" w:color="1B587C"/>
              <w:right w:val="single" w:sz="8" w:space="0" w:color="1B587C"/>
            </w:tcBorders>
            <w:vAlign w:val="bottom"/>
          </w:tcPr>
          <w:p w14:paraId="32A4121C" w14:textId="420ECEE8"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MAC</w:t>
            </w:r>
          </w:p>
        </w:tc>
      </w:tr>
      <w:tr w:rsidR="00F90E0C" w:rsidRPr="00793BDB" w14:paraId="393035F3"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B6A5ED" w14:textId="29D38330" w:rsidR="00F90E0C" w:rsidRPr="008413FA" w:rsidRDefault="00781336" w:rsidP="00F90E0C">
            <w:pPr>
              <w:jc w:val="center"/>
              <w:rPr>
                <w:sz w:val="20"/>
              </w:rPr>
            </w:pPr>
            <w:hyperlink r:id="rId71" w:history="1">
              <w:r w:rsidR="00F90E0C" w:rsidRPr="008413FA">
                <w:rPr>
                  <w:rStyle w:val="Hyperlink"/>
                  <w:sz w:val="20"/>
                </w:rPr>
                <w:t>1264r0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088449" w14:textId="6526209D" w:rsidR="00F90E0C" w:rsidRPr="008413FA" w:rsidRDefault="00F90E0C" w:rsidP="00F90E0C">
            <w:pPr>
              <w:rPr>
                <w:sz w:val="20"/>
              </w:rPr>
            </w:pPr>
            <w:r w:rsidRPr="008413FA">
              <w:rPr>
                <w:sz w:val="20"/>
              </w:rPr>
              <w:t>CR for P2P buffer report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C7C2DB" w14:textId="3F14C9E2" w:rsidR="00F90E0C" w:rsidRPr="008413FA" w:rsidRDefault="00F90E0C" w:rsidP="00F90E0C">
            <w:pPr>
              <w:rPr>
                <w:color w:val="000000" w:themeColor="text1"/>
                <w:sz w:val="20"/>
              </w:rPr>
            </w:pPr>
            <w:r w:rsidRPr="008413FA">
              <w:rPr>
                <w:color w:val="000000" w:themeColor="text1"/>
                <w:sz w:val="20"/>
              </w:rPr>
              <w:t>Yunbo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78B1957" w14:textId="6E0256B2"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Pending</w:t>
            </w:r>
            <w:r w:rsidR="00F649D5">
              <w:rPr>
                <w:rFonts w:eastAsiaTheme="minorEastAsia"/>
                <w:color w:val="000000" w:themeColor="text1"/>
                <w:kern w:val="24"/>
                <w:sz w:val="20"/>
              </w:rPr>
              <w:t xml:space="preserve"> </w:t>
            </w:r>
            <w:r w:rsidR="00F649D5">
              <w:rPr>
                <w:sz w:val="20"/>
              </w:rPr>
              <w:t>(08/31)</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57C08B" w14:textId="0C8D13BC"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10</w:t>
            </w:r>
          </w:p>
        </w:tc>
        <w:tc>
          <w:tcPr>
            <w:tcW w:w="810" w:type="dxa"/>
            <w:tcBorders>
              <w:top w:val="single" w:sz="8" w:space="0" w:color="1B587C"/>
              <w:left w:val="single" w:sz="8" w:space="0" w:color="1B587C"/>
              <w:bottom w:val="single" w:sz="8" w:space="0" w:color="1B587C"/>
              <w:right w:val="single" w:sz="8" w:space="0" w:color="1B587C"/>
            </w:tcBorders>
            <w:vAlign w:val="bottom"/>
          </w:tcPr>
          <w:p w14:paraId="07829F91" w14:textId="62E8F4FB"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MAC</w:t>
            </w:r>
          </w:p>
        </w:tc>
      </w:tr>
      <w:tr w:rsidR="00F90E0C" w:rsidRPr="00793BDB" w14:paraId="793CAD5A"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7A79B0" w14:textId="63D9E6B4" w:rsidR="00F90E0C" w:rsidRPr="008413FA" w:rsidRDefault="00781336" w:rsidP="00F90E0C">
            <w:pPr>
              <w:jc w:val="center"/>
              <w:rPr>
                <w:sz w:val="20"/>
              </w:rPr>
            </w:pPr>
            <w:hyperlink r:id="rId72" w:history="1">
              <w:r w:rsidR="00F90E0C" w:rsidRPr="008413FA">
                <w:rPr>
                  <w:rStyle w:val="Hyperlink"/>
                  <w:sz w:val="20"/>
                </w:rPr>
                <w:t>1263r</w:t>
              </w:r>
              <w:r w:rsidR="000F1CCF">
                <w:rPr>
                  <w:rStyle w:val="Hyperlink"/>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9B0902" w14:textId="17B217D1" w:rsidR="00F90E0C" w:rsidRPr="008413FA" w:rsidRDefault="00F90E0C" w:rsidP="00F90E0C">
            <w:pPr>
              <w:rPr>
                <w:sz w:val="20"/>
              </w:rPr>
            </w:pPr>
            <w:r w:rsidRPr="008413FA">
              <w:rPr>
                <w:sz w:val="20"/>
              </w:rPr>
              <w:t>CR for TXOP return in MU-RTS TXS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B59B25" w14:textId="50E95F36" w:rsidR="00F90E0C" w:rsidRPr="008413FA" w:rsidRDefault="00F90E0C" w:rsidP="00F90E0C">
            <w:pPr>
              <w:rPr>
                <w:color w:val="000000" w:themeColor="text1"/>
                <w:sz w:val="20"/>
              </w:rPr>
            </w:pPr>
            <w:r w:rsidRPr="008413FA">
              <w:rPr>
                <w:color w:val="000000" w:themeColor="text1"/>
                <w:sz w:val="20"/>
              </w:rPr>
              <w:t>Yunbo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0DC4C3" w14:textId="130D7F45"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426360" w14:textId="5452EE4E"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9</w:t>
            </w:r>
          </w:p>
        </w:tc>
        <w:tc>
          <w:tcPr>
            <w:tcW w:w="810" w:type="dxa"/>
            <w:tcBorders>
              <w:top w:val="single" w:sz="8" w:space="0" w:color="1B587C"/>
              <w:left w:val="single" w:sz="8" w:space="0" w:color="1B587C"/>
              <w:bottom w:val="single" w:sz="8" w:space="0" w:color="1B587C"/>
              <w:right w:val="single" w:sz="8" w:space="0" w:color="1B587C"/>
            </w:tcBorders>
            <w:vAlign w:val="bottom"/>
          </w:tcPr>
          <w:p w14:paraId="41EB4180" w14:textId="0A49CB54" w:rsidR="00F90E0C" w:rsidRPr="008413FA" w:rsidRDefault="00F90E0C" w:rsidP="00F90E0C">
            <w:pPr>
              <w:jc w:val="center"/>
              <w:rPr>
                <w:rFonts w:eastAsiaTheme="minorEastAsia"/>
                <w:color w:val="000000" w:themeColor="text1"/>
                <w:kern w:val="24"/>
                <w:sz w:val="20"/>
              </w:rPr>
            </w:pPr>
            <w:r w:rsidRPr="008413FA">
              <w:rPr>
                <w:rFonts w:eastAsiaTheme="minorEastAsia"/>
                <w:color w:val="000000" w:themeColor="text1"/>
                <w:kern w:val="24"/>
                <w:sz w:val="20"/>
              </w:rPr>
              <w:t>MAC</w:t>
            </w:r>
          </w:p>
        </w:tc>
      </w:tr>
      <w:tr w:rsidR="007D372E" w:rsidRPr="00793BDB" w14:paraId="3C722593"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0FE4E8" w14:textId="3DF5A754" w:rsidR="007D372E" w:rsidRPr="001E208C" w:rsidRDefault="00781336" w:rsidP="007D372E">
            <w:pPr>
              <w:jc w:val="center"/>
              <w:rPr>
                <w:color w:val="7030A0"/>
                <w:sz w:val="20"/>
              </w:rPr>
            </w:pPr>
            <w:hyperlink r:id="rId73" w:history="1">
              <w:r w:rsidR="007D372E" w:rsidRPr="001E208C">
                <w:rPr>
                  <w:rStyle w:val="Hyperlink"/>
                  <w:color w:val="7030A0"/>
                  <w:sz w:val="20"/>
                </w:rPr>
                <w:t>1236r0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CD709F" w14:textId="3A5712F6" w:rsidR="007D372E" w:rsidRPr="001E208C" w:rsidRDefault="007D372E" w:rsidP="007D372E">
            <w:pPr>
              <w:rPr>
                <w:color w:val="7030A0"/>
                <w:sz w:val="20"/>
              </w:rPr>
            </w:pPr>
            <w:r w:rsidRPr="001E208C">
              <w:rPr>
                <w:color w:val="7030A0"/>
                <w:sz w:val="20"/>
              </w:rPr>
              <w:t>CR for 4.3 and 4.5 part 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666386" w14:textId="5FEBF8AC" w:rsidR="007D372E" w:rsidRPr="001E208C" w:rsidRDefault="007D372E" w:rsidP="007D372E">
            <w:pPr>
              <w:rPr>
                <w:color w:val="7030A0"/>
                <w:sz w:val="20"/>
              </w:rPr>
            </w:pPr>
            <w:r w:rsidRPr="001E208C">
              <w:rPr>
                <w:color w:val="7030A0"/>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658FB7" w14:textId="7E8173C1" w:rsidR="00100D4A" w:rsidRDefault="00100D4A" w:rsidP="00100D4A">
            <w:pPr>
              <w:jc w:val="center"/>
              <w:rPr>
                <w:rFonts w:eastAsiaTheme="minorEastAsia"/>
                <w:i/>
                <w:iCs/>
                <w:color w:val="7030A0"/>
                <w:kern w:val="24"/>
                <w:sz w:val="20"/>
              </w:rPr>
            </w:pPr>
            <w:r>
              <w:rPr>
                <w:rFonts w:eastAsiaTheme="minorEastAsia"/>
                <w:i/>
                <w:iCs/>
                <w:color w:val="7030A0"/>
                <w:kern w:val="24"/>
                <w:sz w:val="20"/>
              </w:rPr>
              <w:t>R</w:t>
            </w:r>
            <w:r w:rsidRPr="008413FA">
              <w:rPr>
                <w:rFonts w:eastAsiaTheme="minorEastAsia"/>
                <w:i/>
                <w:iCs/>
                <w:color w:val="7030A0"/>
                <w:kern w:val="24"/>
                <w:sz w:val="20"/>
              </w:rPr>
              <w:t>4M-</w:t>
            </w:r>
            <w:r w:rsidR="00954108">
              <w:rPr>
                <w:rFonts w:eastAsiaTheme="minorEastAsia"/>
                <w:i/>
                <w:iCs/>
                <w:color w:val="7030A0"/>
                <w:kern w:val="24"/>
                <w:sz w:val="20"/>
              </w:rPr>
              <w:t>14</w:t>
            </w:r>
            <w:r w:rsidRPr="008413FA">
              <w:rPr>
                <w:rFonts w:eastAsiaTheme="minorEastAsia"/>
                <w:i/>
                <w:iCs/>
                <w:color w:val="7030A0"/>
                <w:kern w:val="24"/>
                <w:sz w:val="20"/>
              </w:rPr>
              <w:t>C</w:t>
            </w:r>
          </w:p>
          <w:p w14:paraId="51DAA3EB" w14:textId="77777777" w:rsidR="007D372E" w:rsidRDefault="00100D4A" w:rsidP="00100D4A">
            <w:pPr>
              <w:jc w:val="center"/>
              <w:rPr>
                <w:rFonts w:eastAsiaTheme="minorEastAsia"/>
                <w:color w:val="FF0000"/>
                <w:kern w:val="24"/>
                <w:sz w:val="20"/>
              </w:rPr>
            </w:pPr>
            <w:r w:rsidRPr="008413FA">
              <w:rPr>
                <w:rFonts w:eastAsiaTheme="minorEastAsia"/>
                <w:color w:val="FF0000"/>
                <w:kern w:val="24"/>
                <w:sz w:val="20"/>
              </w:rPr>
              <w:t>Def-</w:t>
            </w:r>
            <w:r>
              <w:rPr>
                <w:rFonts w:eastAsiaTheme="minorEastAsia"/>
                <w:color w:val="FF0000"/>
                <w:kern w:val="24"/>
                <w:sz w:val="20"/>
              </w:rPr>
              <w:t>1</w:t>
            </w:r>
            <w:r w:rsidR="00AA2119">
              <w:rPr>
                <w:rFonts w:eastAsiaTheme="minorEastAsia"/>
                <w:color w:val="FF0000"/>
                <w:kern w:val="24"/>
                <w:sz w:val="20"/>
              </w:rPr>
              <w:t>3</w:t>
            </w:r>
            <w:r w:rsidRPr="008413FA">
              <w:rPr>
                <w:rFonts w:eastAsiaTheme="minorEastAsia"/>
                <w:color w:val="FF0000"/>
                <w:kern w:val="24"/>
                <w:sz w:val="20"/>
              </w:rPr>
              <w:t>C (08/</w:t>
            </w:r>
            <w:r>
              <w:rPr>
                <w:rFonts w:eastAsiaTheme="minorEastAsia"/>
                <w:color w:val="FF0000"/>
                <w:kern w:val="24"/>
                <w:sz w:val="20"/>
              </w:rPr>
              <w:t>25</w:t>
            </w:r>
            <w:r w:rsidRPr="008413FA">
              <w:rPr>
                <w:rFonts w:eastAsiaTheme="minorEastAsia"/>
                <w:color w:val="FF0000"/>
                <w:kern w:val="24"/>
                <w:sz w:val="20"/>
              </w:rPr>
              <w:t>)</w:t>
            </w:r>
          </w:p>
          <w:p w14:paraId="2C04C467" w14:textId="2AF55A7B" w:rsidR="00D47A04" w:rsidRPr="00E84281" w:rsidRDefault="00D47A04" w:rsidP="00100D4A">
            <w:pPr>
              <w:jc w:val="center"/>
              <w:rPr>
                <w:rFonts w:eastAsiaTheme="minorEastAsia"/>
                <w:i/>
                <w:iCs/>
                <w:color w:val="000000" w:themeColor="text1"/>
                <w:kern w:val="24"/>
                <w:sz w:val="20"/>
              </w:rPr>
            </w:pPr>
            <w:r w:rsidRPr="00E84281">
              <w:rPr>
                <w:rFonts w:eastAsiaTheme="minorEastAsia"/>
                <w:i/>
                <w:iCs/>
                <w:kern w:val="24"/>
                <w:sz w:val="20"/>
              </w:rPr>
              <w:t>Pending SP 13C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EF6A26" w14:textId="09FD724F" w:rsidR="007D372E" w:rsidRPr="001E208C" w:rsidRDefault="0023349D" w:rsidP="007D372E">
            <w:pPr>
              <w:jc w:val="center"/>
              <w:rPr>
                <w:rFonts w:eastAsiaTheme="minorEastAsia"/>
                <w:color w:val="7030A0"/>
                <w:kern w:val="24"/>
                <w:sz w:val="20"/>
              </w:rPr>
            </w:pPr>
            <w:r w:rsidRPr="001E208C">
              <w:rPr>
                <w:rFonts w:eastAsiaTheme="minorEastAsia"/>
                <w:color w:val="7030A0"/>
                <w:kern w:val="24"/>
                <w:sz w:val="20"/>
              </w:rPr>
              <w:t>24</w:t>
            </w:r>
          </w:p>
        </w:tc>
        <w:tc>
          <w:tcPr>
            <w:tcW w:w="810" w:type="dxa"/>
            <w:tcBorders>
              <w:top w:val="single" w:sz="8" w:space="0" w:color="1B587C"/>
              <w:left w:val="single" w:sz="8" w:space="0" w:color="1B587C"/>
              <w:bottom w:val="single" w:sz="8" w:space="0" w:color="1B587C"/>
              <w:right w:val="single" w:sz="8" w:space="0" w:color="1B587C"/>
            </w:tcBorders>
            <w:vAlign w:val="bottom"/>
          </w:tcPr>
          <w:p w14:paraId="74C81FA0" w14:textId="61963767" w:rsidR="007D372E" w:rsidRPr="001E208C" w:rsidRDefault="007D372E" w:rsidP="007D372E">
            <w:pPr>
              <w:jc w:val="center"/>
              <w:rPr>
                <w:rFonts w:eastAsiaTheme="minorEastAsia"/>
                <w:color w:val="7030A0"/>
                <w:kern w:val="24"/>
                <w:sz w:val="20"/>
              </w:rPr>
            </w:pPr>
            <w:r w:rsidRPr="001E208C">
              <w:rPr>
                <w:rFonts w:eastAsiaTheme="minorEastAsia"/>
                <w:color w:val="7030A0"/>
                <w:kern w:val="24"/>
                <w:sz w:val="20"/>
              </w:rPr>
              <w:t>MAC</w:t>
            </w:r>
          </w:p>
        </w:tc>
      </w:tr>
      <w:tr w:rsidR="00D61EC7" w:rsidRPr="00793BDB" w14:paraId="132452DC"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8FF3A" w14:textId="7E6A9E97" w:rsidR="00D61EC7" w:rsidRPr="00A94925" w:rsidRDefault="00781336" w:rsidP="00D61EC7">
            <w:pPr>
              <w:jc w:val="center"/>
              <w:rPr>
                <w:sz w:val="20"/>
              </w:rPr>
            </w:pPr>
            <w:hyperlink r:id="rId74" w:history="1">
              <w:r w:rsidR="00D61EC7" w:rsidRPr="00A94925">
                <w:rPr>
                  <w:rStyle w:val="Hyperlink"/>
                  <w:sz w:val="20"/>
                </w:rPr>
                <w:t>1228r0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343C5E" w14:textId="3067FD65" w:rsidR="00D61EC7" w:rsidRPr="00A94925" w:rsidRDefault="00D61EC7" w:rsidP="00D61EC7">
            <w:pPr>
              <w:rPr>
                <w:sz w:val="20"/>
              </w:rPr>
            </w:pPr>
            <w:r w:rsidRPr="00A94925">
              <w:rPr>
                <w:sz w:val="20"/>
              </w:rPr>
              <w:t>CR for 9.1.13.9 and 9.6.13,10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FCDC5B" w14:textId="27DDEFB2" w:rsidR="00D61EC7" w:rsidRPr="00A94925" w:rsidRDefault="00D61EC7" w:rsidP="00D61EC7">
            <w:pPr>
              <w:rPr>
                <w:color w:val="000000" w:themeColor="text1"/>
                <w:sz w:val="20"/>
              </w:rPr>
            </w:pPr>
            <w:r w:rsidRPr="00A94925">
              <w:rPr>
                <w:color w:val="000000" w:themeColor="text1"/>
                <w:sz w:val="20"/>
              </w:rPr>
              <w:t>Guogang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9E72CA" w14:textId="5974838E" w:rsidR="00D61EC7" w:rsidRPr="00A94925" w:rsidRDefault="00D61EC7" w:rsidP="00D61EC7">
            <w:pPr>
              <w:jc w:val="center"/>
              <w:rPr>
                <w:rFonts w:eastAsiaTheme="minorEastAsia"/>
                <w:color w:val="000000" w:themeColor="text1"/>
                <w:kern w:val="24"/>
                <w:sz w:val="20"/>
              </w:rPr>
            </w:pPr>
            <w:r w:rsidRPr="00A94925">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A68028" w14:textId="4BCC5EC9" w:rsidR="00D61EC7" w:rsidRPr="00A94925" w:rsidRDefault="00AE0623" w:rsidP="00D61EC7">
            <w:pPr>
              <w:jc w:val="center"/>
              <w:rPr>
                <w:rFonts w:eastAsiaTheme="minorEastAsia"/>
                <w:color w:val="000000" w:themeColor="text1"/>
                <w:kern w:val="24"/>
                <w:sz w:val="20"/>
              </w:rPr>
            </w:pPr>
            <w:r w:rsidRPr="00A94925">
              <w:rPr>
                <w:rFonts w:eastAsiaTheme="minorEastAsia"/>
                <w:color w:val="000000" w:themeColor="text1"/>
                <w:kern w:val="24"/>
                <w:sz w:val="20"/>
              </w:rPr>
              <w:t>7</w:t>
            </w:r>
          </w:p>
        </w:tc>
        <w:tc>
          <w:tcPr>
            <w:tcW w:w="810" w:type="dxa"/>
            <w:tcBorders>
              <w:top w:val="single" w:sz="8" w:space="0" w:color="1B587C"/>
              <w:left w:val="single" w:sz="8" w:space="0" w:color="1B587C"/>
              <w:bottom w:val="single" w:sz="8" w:space="0" w:color="1B587C"/>
              <w:right w:val="single" w:sz="8" w:space="0" w:color="1B587C"/>
            </w:tcBorders>
            <w:vAlign w:val="bottom"/>
          </w:tcPr>
          <w:p w14:paraId="168F5108" w14:textId="08192290" w:rsidR="00D61EC7" w:rsidRPr="00A94925" w:rsidRDefault="00D61EC7" w:rsidP="00D61EC7">
            <w:pPr>
              <w:jc w:val="center"/>
              <w:rPr>
                <w:rFonts w:eastAsiaTheme="minorEastAsia"/>
                <w:color w:val="000000" w:themeColor="text1"/>
                <w:kern w:val="24"/>
                <w:sz w:val="20"/>
              </w:rPr>
            </w:pPr>
            <w:r w:rsidRPr="00A94925">
              <w:rPr>
                <w:rFonts w:eastAsiaTheme="minorEastAsia"/>
                <w:color w:val="000000" w:themeColor="text1"/>
                <w:kern w:val="24"/>
                <w:sz w:val="20"/>
              </w:rPr>
              <w:t>MAC</w:t>
            </w:r>
          </w:p>
        </w:tc>
      </w:tr>
      <w:tr w:rsidR="00BF001B" w:rsidRPr="00793BDB" w14:paraId="1C081C7C"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410FE9" w14:textId="026D3F91" w:rsidR="00BF001B" w:rsidRPr="00A94925" w:rsidRDefault="00781336" w:rsidP="00BF001B">
            <w:pPr>
              <w:jc w:val="center"/>
              <w:rPr>
                <w:sz w:val="20"/>
              </w:rPr>
            </w:pPr>
            <w:hyperlink r:id="rId75" w:history="1">
              <w:r w:rsidR="00BF001B" w:rsidRPr="00A94925">
                <w:rPr>
                  <w:rStyle w:val="Hyperlink"/>
                  <w:sz w:val="20"/>
                </w:rPr>
                <w:t>1321r0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C420C" w14:textId="533984A1" w:rsidR="00BF001B" w:rsidRPr="00A94925" w:rsidRDefault="00BF001B" w:rsidP="00BF001B">
            <w:pPr>
              <w:rPr>
                <w:sz w:val="20"/>
              </w:rPr>
            </w:pPr>
            <w:r w:rsidRPr="00A94925">
              <w:rPr>
                <w:sz w:val="20"/>
              </w:rPr>
              <w:t>CR-reducing-size-of-ML-Traffic-Indication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4EAF7D" w14:textId="700E05F3" w:rsidR="00BF001B" w:rsidRPr="00A94925" w:rsidRDefault="00BF001B" w:rsidP="00BF001B">
            <w:pPr>
              <w:rPr>
                <w:color w:val="000000" w:themeColor="text1"/>
                <w:sz w:val="20"/>
              </w:rPr>
            </w:pPr>
            <w:r w:rsidRPr="00A94925">
              <w:rPr>
                <w:color w:val="000000" w:themeColor="text1"/>
                <w:sz w:val="20"/>
              </w:rPr>
              <w:t>Xiangxin Gu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AEFBD0" w14:textId="6A2EA1EE" w:rsidR="00BF001B" w:rsidRPr="00A94925" w:rsidRDefault="00BF001B" w:rsidP="00BF001B">
            <w:pPr>
              <w:jc w:val="center"/>
              <w:rPr>
                <w:rFonts w:eastAsiaTheme="minorEastAsia"/>
                <w:color w:val="000000" w:themeColor="text1"/>
                <w:kern w:val="24"/>
                <w:sz w:val="20"/>
              </w:rPr>
            </w:pPr>
            <w:r w:rsidRPr="00A94925">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FF5D9D" w14:textId="1CAECB5C" w:rsidR="00BF001B" w:rsidRPr="00A94925" w:rsidRDefault="00BF001B" w:rsidP="00BF001B">
            <w:pPr>
              <w:jc w:val="center"/>
              <w:rPr>
                <w:rFonts w:eastAsiaTheme="minorEastAsia"/>
                <w:color w:val="000000" w:themeColor="text1"/>
                <w:kern w:val="24"/>
                <w:sz w:val="20"/>
              </w:rPr>
            </w:pPr>
            <w:r w:rsidRPr="00A94925">
              <w:rPr>
                <w:rFonts w:eastAsiaTheme="minorEastAsia"/>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50B71E09" w14:textId="1BA12370" w:rsidR="00BF001B" w:rsidRPr="00A94925" w:rsidRDefault="00BF001B" w:rsidP="00BF001B">
            <w:pPr>
              <w:jc w:val="center"/>
              <w:rPr>
                <w:rFonts w:eastAsiaTheme="minorEastAsia"/>
                <w:color w:val="000000" w:themeColor="text1"/>
                <w:kern w:val="24"/>
                <w:sz w:val="20"/>
              </w:rPr>
            </w:pPr>
            <w:r w:rsidRPr="00A94925">
              <w:rPr>
                <w:rFonts w:eastAsiaTheme="minorEastAsia"/>
                <w:color w:val="000000" w:themeColor="text1"/>
                <w:kern w:val="24"/>
                <w:sz w:val="20"/>
              </w:rPr>
              <w:t>MAC</w:t>
            </w:r>
          </w:p>
        </w:tc>
      </w:tr>
      <w:tr w:rsidR="00A94925" w:rsidRPr="00793BDB" w14:paraId="13EEC17D"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549A94" w14:textId="4DCF40F1" w:rsidR="00A94925" w:rsidRPr="00A94925" w:rsidRDefault="00A94925" w:rsidP="00A94925">
            <w:pPr>
              <w:jc w:val="center"/>
              <w:rPr>
                <w:sz w:val="20"/>
              </w:rPr>
            </w:pPr>
            <w:r w:rsidRPr="00A94925">
              <w:rPr>
                <w:color w:val="FF0000"/>
                <w:sz w:val="20"/>
              </w:rPr>
              <w:t>1316r0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BADB2E" w14:textId="2FEB1037" w:rsidR="00A94925" w:rsidRPr="00A94925" w:rsidRDefault="00A94925" w:rsidP="00A94925">
            <w:pPr>
              <w:rPr>
                <w:sz w:val="20"/>
              </w:rPr>
            </w:pPr>
            <w:r w:rsidRPr="00A94925">
              <w:rPr>
                <w:sz w:val="20"/>
              </w:rPr>
              <w:t>CR for 35.3.1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77757E" w14:textId="7FDD7AEE" w:rsidR="00A94925" w:rsidRPr="00A94925" w:rsidRDefault="00A94925" w:rsidP="00A94925">
            <w:pPr>
              <w:rPr>
                <w:color w:val="000000" w:themeColor="text1"/>
                <w:sz w:val="20"/>
              </w:rPr>
            </w:pPr>
            <w:r w:rsidRPr="00A94925">
              <w:rPr>
                <w:color w:val="000000" w:themeColor="text1"/>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E306F7" w14:textId="1EACFA89" w:rsidR="00A94925" w:rsidRPr="00A94925" w:rsidRDefault="00A94925" w:rsidP="00A94925">
            <w:pPr>
              <w:jc w:val="center"/>
              <w:rPr>
                <w:rFonts w:eastAsiaTheme="minorEastAsia"/>
                <w:color w:val="000000" w:themeColor="text1"/>
                <w:kern w:val="24"/>
                <w:sz w:val="20"/>
              </w:rPr>
            </w:pPr>
            <w:r w:rsidRPr="00A94925">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8F014D" w14:textId="6F519F2B" w:rsidR="00A94925" w:rsidRPr="00A94925" w:rsidRDefault="00E41359" w:rsidP="00A94925">
            <w:pPr>
              <w:jc w:val="center"/>
              <w:rPr>
                <w:rFonts w:eastAsiaTheme="minorEastAsia"/>
                <w:color w:val="000000" w:themeColor="text1"/>
                <w:kern w:val="24"/>
                <w:sz w:val="20"/>
              </w:rPr>
            </w:pPr>
            <w:r>
              <w:rPr>
                <w:rFonts w:eastAsiaTheme="minorEastAsia"/>
                <w:color w:val="000000" w:themeColor="text1"/>
                <w:kern w:val="24"/>
                <w:sz w:val="20"/>
              </w:rPr>
              <w:t>3</w:t>
            </w:r>
            <w:r w:rsidR="000F5CB2">
              <w:rPr>
                <w:rFonts w:eastAsiaTheme="minorEastAsia"/>
                <w:color w:val="000000" w:themeColor="text1"/>
                <w:kern w:val="24"/>
                <w:sz w:val="20"/>
              </w:rPr>
              <w:t>4</w:t>
            </w:r>
          </w:p>
        </w:tc>
        <w:tc>
          <w:tcPr>
            <w:tcW w:w="810" w:type="dxa"/>
            <w:tcBorders>
              <w:top w:val="single" w:sz="8" w:space="0" w:color="1B587C"/>
              <w:left w:val="single" w:sz="8" w:space="0" w:color="1B587C"/>
              <w:bottom w:val="single" w:sz="8" w:space="0" w:color="1B587C"/>
              <w:right w:val="single" w:sz="8" w:space="0" w:color="1B587C"/>
            </w:tcBorders>
            <w:vAlign w:val="bottom"/>
          </w:tcPr>
          <w:p w14:paraId="0B31E36F" w14:textId="37388572" w:rsidR="00A94925" w:rsidRPr="00A94925" w:rsidRDefault="00A94925" w:rsidP="00A94925">
            <w:pPr>
              <w:jc w:val="center"/>
              <w:rPr>
                <w:rFonts w:eastAsiaTheme="minorEastAsia"/>
                <w:color w:val="000000" w:themeColor="text1"/>
                <w:kern w:val="24"/>
                <w:sz w:val="20"/>
              </w:rPr>
            </w:pPr>
            <w:r w:rsidRPr="00A94925">
              <w:rPr>
                <w:rFonts w:eastAsiaTheme="minorEastAsia"/>
                <w:color w:val="000000" w:themeColor="text1"/>
                <w:kern w:val="24"/>
                <w:sz w:val="20"/>
              </w:rPr>
              <w:t>MAC</w:t>
            </w:r>
          </w:p>
        </w:tc>
      </w:tr>
      <w:tr w:rsidR="0072106D" w:rsidRPr="00793BDB" w14:paraId="21D0620F"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F31AA8" w14:textId="087B0049" w:rsidR="0072106D" w:rsidRPr="00A94925" w:rsidRDefault="00781336" w:rsidP="0072106D">
            <w:pPr>
              <w:jc w:val="center"/>
              <w:rPr>
                <w:color w:val="FF0000"/>
                <w:sz w:val="20"/>
              </w:rPr>
            </w:pPr>
            <w:hyperlink r:id="rId76" w:history="1">
              <w:r w:rsidR="0072106D" w:rsidRPr="0072106D">
                <w:rPr>
                  <w:rStyle w:val="Hyperlink"/>
                  <w:sz w:val="20"/>
                </w:rPr>
                <w:t>1335r0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525043" w14:textId="7E64168F" w:rsidR="0072106D" w:rsidRPr="00A94925" w:rsidRDefault="0072106D" w:rsidP="0072106D">
            <w:pPr>
              <w:rPr>
                <w:sz w:val="20"/>
              </w:rPr>
            </w:pPr>
            <w:r w:rsidRPr="0072106D">
              <w:rPr>
                <w:sz w:val="20"/>
              </w:rPr>
              <w:t>CR for CIDs related to Group-addressed frame Reception in EMLSR/NSTR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DDDAC6" w14:textId="0C506B13" w:rsidR="0072106D" w:rsidRPr="00A94925" w:rsidRDefault="0072106D" w:rsidP="0072106D">
            <w:pPr>
              <w:rPr>
                <w:color w:val="000000" w:themeColor="text1"/>
                <w:sz w:val="20"/>
              </w:rPr>
            </w:pPr>
            <w:r w:rsidRPr="0072106D">
              <w:rPr>
                <w:color w:val="000000" w:themeColor="text1"/>
                <w:sz w:val="20"/>
              </w:rPr>
              <w:t>Vishnu Ratnam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1EE63A" w14:textId="5E6E2F03" w:rsidR="0072106D" w:rsidRPr="00A94925" w:rsidRDefault="0072106D" w:rsidP="0072106D">
            <w:pPr>
              <w:jc w:val="center"/>
              <w:rPr>
                <w:rFonts w:eastAsiaTheme="minorEastAsia"/>
                <w:color w:val="000000" w:themeColor="text1"/>
                <w:kern w:val="24"/>
                <w:sz w:val="20"/>
              </w:rPr>
            </w:pPr>
            <w:r w:rsidRPr="00A94925">
              <w:rPr>
                <w:rFonts w:eastAsiaTheme="minorEastAsia"/>
                <w:color w:val="000000" w:themeColor="text1"/>
                <w:kern w:val="24"/>
                <w:sz w:val="20"/>
              </w:rPr>
              <w:t>Pending</w:t>
            </w:r>
            <w:r w:rsidR="00F649D5">
              <w:rPr>
                <w:rFonts w:eastAsiaTheme="minorEastAsia"/>
                <w:color w:val="000000" w:themeColor="text1"/>
                <w:kern w:val="24"/>
                <w:sz w:val="20"/>
              </w:rPr>
              <w:t xml:space="preserve"> </w:t>
            </w:r>
            <w:r w:rsidR="00F649D5">
              <w:rPr>
                <w:sz w:val="20"/>
              </w:rPr>
              <w:t>(08/31)</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730223" w14:textId="5F62EBC7" w:rsidR="0072106D" w:rsidRDefault="0072106D" w:rsidP="0072106D">
            <w:pPr>
              <w:jc w:val="center"/>
              <w:rPr>
                <w:rFonts w:eastAsiaTheme="minorEastAsia"/>
                <w:color w:val="000000" w:themeColor="text1"/>
                <w:kern w:val="24"/>
                <w:sz w:val="20"/>
              </w:rPr>
            </w:pPr>
            <w:r>
              <w:rPr>
                <w:rFonts w:eastAsiaTheme="minorEastAsia"/>
                <w:color w:val="000000" w:themeColor="text1"/>
                <w:kern w:val="24"/>
                <w:sz w:val="20"/>
              </w:rPr>
              <w:t>13</w:t>
            </w:r>
          </w:p>
        </w:tc>
        <w:tc>
          <w:tcPr>
            <w:tcW w:w="810" w:type="dxa"/>
            <w:tcBorders>
              <w:top w:val="single" w:sz="8" w:space="0" w:color="1B587C"/>
              <w:left w:val="single" w:sz="8" w:space="0" w:color="1B587C"/>
              <w:bottom w:val="single" w:sz="8" w:space="0" w:color="1B587C"/>
              <w:right w:val="single" w:sz="8" w:space="0" w:color="1B587C"/>
            </w:tcBorders>
            <w:vAlign w:val="bottom"/>
          </w:tcPr>
          <w:p w14:paraId="34259BA2" w14:textId="52FAC089" w:rsidR="0072106D" w:rsidRPr="00A94925" w:rsidRDefault="0072106D" w:rsidP="0072106D">
            <w:pPr>
              <w:jc w:val="center"/>
              <w:rPr>
                <w:rFonts w:eastAsiaTheme="minorEastAsia"/>
                <w:color w:val="000000" w:themeColor="text1"/>
                <w:kern w:val="24"/>
                <w:sz w:val="20"/>
              </w:rPr>
            </w:pPr>
            <w:r w:rsidRPr="00A94925">
              <w:rPr>
                <w:rFonts w:eastAsiaTheme="minorEastAsia"/>
                <w:color w:val="000000" w:themeColor="text1"/>
                <w:kern w:val="24"/>
                <w:sz w:val="20"/>
              </w:rPr>
              <w:t>MAC</w:t>
            </w:r>
          </w:p>
        </w:tc>
      </w:tr>
      <w:tr w:rsidR="00295D75" w:rsidRPr="00793BDB" w14:paraId="572FA4C7"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2AD3A7" w14:textId="301A35CD" w:rsidR="00295D75" w:rsidRPr="00295D75" w:rsidRDefault="00781336" w:rsidP="00295D75">
            <w:pPr>
              <w:jc w:val="center"/>
              <w:rPr>
                <w:sz w:val="20"/>
              </w:rPr>
            </w:pPr>
            <w:hyperlink r:id="rId77" w:history="1">
              <w:r w:rsidR="00295D75" w:rsidRPr="00295D75">
                <w:rPr>
                  <w:rStyle w:val="Hyperlink"/>
                  <w:sz w:val="20"/>
                </w:rPr>
                <w:t>1355r0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065CBA" w14:textId="783C161C" w:rsidR="00295D75" w:rsidRPr="00295D75" w:rsidRDefault="00295D75" w:rsidP="00295D75">
            <w:pPr>
              <w:rPr>
                <w:sz w:val="20"/>
              </w:rPr>
            </w:pPr>
            <w:r w:rsidRPr="00295D75">
              <w:rPr>
                <w:sz w:val="20"/>
              </w:rPr>
              <w:t>AP Link Disablement Notification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2001BF" w14:textId="7D0E3661" w:rsidR="00295D75" w:rsidRPr="00295D75" w:rsidRDefault="00295D75" w:rsidP="00295D75">
            <w:pPr>
              <w:rPr>
                <w:color w:val="000000" w:themeColor="text1"/>
                <w:sz w:val="20"/>
              </w:rPr>
            </w:pPr>
            <w:r w:rsidRPr="00295D75">
              <w:rPr>
                <w:color w:val="000000" w:themeColor="text1"/>
                <w:sz w:val="20"/>
              </w:rPr>
              <w:t>Vishnu Ratnam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EFBC60" w14:textId="0CB3ECEC" w:rsidR="00295D75" w:rsidRPr="00295D75" w:rsidRDefault="00295D75" w:rsidP="00295D75">
            <w:pPr>
              <w:jc w:val="center"/>
              <w:rPr>
                <w:rFonts w:eastAsiaTheme="minorEastAsia"/>
                <w:color w:val="000000" w:themeColor="text1"/>
                <w:kern w:val="24"/>
                <w:sz w:val="20"/>
              </w:rPr>
            </w:pPr>
            <w:r w:rsidRPr="00295D75">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1A8D5D" w14:textId="7F4FA6FF" w:rsidR="00295D75" w:rsidRPr="00295D75" w:rsidRDefault="00295D75" w:rsidP="00295D75">
            <w:pPr>
              <w:jc w:val="center"/>
              <w:rPr>
                <w:rFonts w:eastAsiaTheme="minorEastAsia"/>
                <w:color w:val="000000" w:themeColor="text1"/>
                <w:kern w:val="24"/>
                <w:sz w:val="20"/>
              </w:rPr>
            </w:pPr>
            <w:r w:rsidRPr="00295D75">
              <w:rPr>
                <w:rFonts w:eastAsiaTheme="minorEastAsia"/>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06ADDE23" w14:textId="00F5FDC4" w:rsidR="00295D75" w:rsidRPr="00295D75" w:rsidRDefault="00295D75" w:rsidP="00295D75">
            <w:pPr>
              <w:jc w:val="center"/>
              <w:rPr>
                <w:rFonts w:eastAsiaTheme="minorEastAsia"/>
                <w:color w:val="000000" w:themeColor="text1"/>
                <w:kern w:val="24"/>
                <w:sz w:val="20"/>
              </w:rPr>
            </w:pPr>
            <w:r w:rsidRPr="00295D75">
              <w:rPr>
                <w:rFonts w:eastAsiaTheme="minorEastAsia"/>
                <w:color w:val="000000" w:themeColor="text1"/>
                <w:kern w:val="24"/>
                <w:sz w:val="20"/>
              </w:rPr>
              <w:t>MAC</w:t>
            </w:r>
          </w:p>
        </w:tc>
      </w:tr>
      <w:tr w:rsidR="00DA036A" w:rsidRPr="00793BDB" w14:paraId="50B5E2D2"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A7A84F" w14:textId="7B4F48F4" w:rsidR="00DA036A" w:rsidRDefault="00781336" w:rsidP="00DA036A">
            <w:pPr>
              <w:jc w:val="center"/>
              <w:rPr>
                <w:sz w:val="20"/>
              </w:rPr>
            </w:pPr>
            <w:hyperlink r:id="rId78" w:history="1">
              <w:r w:rsidR="00DA036A" w:rsidRPr="00DA036A">
                <w:rPr>
                  <w:rStyle w:val="Hyperlink"/>
                  <w:sz w:val="20"/>
                </w:rPr>
                <w:t>1357r0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F0DCE2" w14:textId="58CA27CD" w:rsidR="00DA036A" w:rsidRPr="00295D75" w:rsidRDefault="00DA036A" w:rsidP="00DA036A">
            <w:pPr>
              <w:rPr>
                <w:sz w:val="20"/>
              </w:rPr>
            </w:pPr>
            <w:r w:rsidRPr="00DA036A">
              <w:rPr>
                <w:sz w:val="20"/>
              </w:rPr>
              <w:t>CR for some NSTR mobile AP related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567916" w14:textId="13C8DB3C" w:rsidR="00DA036A" w:rsidRPr="00295D75" w:rsidRDefault="00DA036A" w:rsidP="00DA036A">
            <w:pPr>
              <w:rPr>
                <w:color w:val="000000" w:themeColor="text1"/>
                <w:sz w:val="20"/>
              </w:rPr>
            </w:pPr>
            <w:r w:rsidRPr="00DA036A">
              <w:rPr>
                <w:color w:val="000000" w:themeColor="text1"/>
                <w:sz w:val="20"/>
              </w:rPr>
              <w:t>Morteza Mehrnoush</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6FF033" w14:textId="48BBFBE6" w:rsidR="00DA036A" w:rsidRPr="00295D75" w:rsidRDefault="00DA036A" w:rsidP="00DA036A">
            <w:pPr>
              <w:jc w:val="center"/>
              <w:rPr>
                <w:rFonts w:eastAsiaTheme="minorEastAsia"/>
                <w:color w:val="000000" w:themeColor="text1"/>
                <w:kern w:val="24"/>
                <w:sz w:val="20"/>
              </w:rPr>
            </w:pPr>
            <w:r w:rsidRPr="00295D75">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5EAFA4" w14:textId="65690F68" w:rsidR="00DA036A" w:rsidRPr="00295D75" w:rsidRDefault="00291F2A" w:rsidP="00DA036A">
            <w:pPr>
              <w:jc w:val="center"/>
              <w:rPr>
                <w:rFonts w:eastAsiaTheme="minorEastAsia"/>
                <w:color w:val="000000" w:themeColor="text1"/>
                <w:kern w:val="24"/>
                <w:sz w:val="20"/>
              </w:rPr>
            </w:pPr>
            <w:r>
              <w:rPr>
                <w:rFonts w:eastAsiaTheme="minorEastAsia"/>
                <w:color w:val="000000" w:themeColor="text1"/>
                <w:kern w:val="24"/>
                <w:sz w:val="20"/>
              </w:rPr>
              <w:t>8</w:t>
            </w:r>
          </w:p>
        </w:tc>
        <w:tc>
          <w:tcPr>
            <w:tcW w:w="810" w:type="dxa"/>
            <w:tcBorders>
              <w:top w:val="single" w:sz="8" w:space="0" w:color="1B587C"/>
              <w:left w:val="single" w:sz="8" w:space="0" w:color="1B587C"/>
              <w:bottom w:val="single" w:sz="8" w:space="0" w:color="1B587C"/>
              <w:right w:val="single" w:sz="8" w:space="0" w:color="1B587C"/>
            </w:tcBorders>
            <w:vAlign w:val="bottom"/>
          </w:tcPr>
          <w:p w14:paraId="6884FB9F" w14:textId="2BC90263" w:rsidR="00DA036A" w:rsidRPr="00295D75" w:rsidRDefault="00DA036A" w:rsidP="00DA036A">
            <w:pPr>
              <w:jc w:val="center"/>
              <w:rPr>
                <w:rFonts w:eastAsiaTheme="minorEastAsia"/>
                <w:color w:val="000000" w:themeColor="text1"/>
                <w:kern w:val="24"/>
                <w:sz w:val="20"/>
              </w:rPr>
            </w:pPr>
            <w:r w:rsidRPr="00295D75">
              <w:rPr>
                <w:rFonts w:eastAsiaTheme="minorEastAsia"/>
                <w:color w:val="000000" w:themeColor="text1"/>
                <w:kern w:val="24"/>
                <w:sz w:val="20"/>
              </w:rPr>
              <w:t>MAC</w:t>
            </w:r>
          </w:p>
        </w:tc>
      </w:tr>
      <w:tr w:rsidR="00B42FAD" w:rsidRPr="00793BDB" w14:paraId="49B3106A"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A9A585" w14:textId="350A8348" w:rsidR="00B42FAD" w:rsidRDefault="00781336" w:rsidP="00B42FAD">
            <w:pPr>
              <w:jc w:val="center"/>
              <w:rPr>
                <w:sz w:val="20"/>
              </w:rPr>
            </w:pPr>
            <w:hyperlink r:id="rId79" w:history="1">
              <w:r w:rsidR="00B42FAD" w:rsidRPr="00A95801">
                <w:rPr>
                  <w:rStyle w:val="Hyperlink"/>
                  <w:sz w:val="20"/>
                </w:rPr>
                <w:t>1354r0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3FBB41" w14:textId="71EB7525" w:rsidR="00B42FAD" w:rsidRPr="00DA036A" w:rsidRDefault="00B42FAD" w:rsidP="00B42FAD">
            <w:pPr>
              <w:rPr>
                <w:sz w:val="20"/>
              </w:rPr>
            </w:pPr>
            <w:r w:rsidRPr="00B42FAD">
              <w:rPr>
                <w:sz w:val="20"/>
              </w:rPr>
              <w:t>Resolution for CID 10611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FF8195" w14:textId="1A9088C5" w:rsidR="00B42FAD" w:rsidRPr="00DA036A" w:rsidRDefault="00B42FAD" w:rsidP="00B42FAD">
            <w:pPr>
              <w:rPr>
                <w:color w:val="000000" w:themeColor="text1"/>
                <w:sz w:val="20"/>
              </w:rPr>
            </w:pPr>
            <w:r w:rsidRPr="00B42FAD">
              <w:rPr>
                <w:color w:val="000000" w:themeColor="text1"/>
                <w:sz w:val="20"/>
              </w:rPr>
              <w:t>Abhishek Patil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1B0A37" w14:textId="7685147B" w:rsidR="00B42FAD" w:rsidRPr="00295D75" w:rsidRDefault="00B42FAD" w:rsidP="00B42FAD">
            <w:pPr>
              <w:jc w:val="center"/>
              <w:rPr>
                <w:rFonts w:eastAsiaTheme="minorEastAsia"/>
                <w:color w:val="000000" w:themeColor="text1"/>
                <w:kern w:val="24"/>
                <w:sz w:val="20"/>
              </w:rPr>
            </w:pPr>
            <w:r w:rsidRPr="00295D75">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963DF10" w14:textId="1AA0C5DF" w:rsidR="00B42FAD" w:rsidRDefault="00B42FAD" w:rsidP="00B42FAD">
            <w:pPr>
              <w:jc w:val="center"/>
              <w:rPr>
                <w:rFonts w:eastAsiaTheme="minorEastAsia"/>
                <w:color w:val="000000" w:themeColor="text1"/>
                <w:kern w:val="24"/>
                <w:sz w:val="20"/>
              </w:rPr>
            </w:pPr>
            <w:r>
              <w:rPr>
                <w:rFonts w:eastAsiaTheme="minorEastAsia"/>
                <w:color w:val="000000" w:themeColor="text1"/>
                <w:kern w:val="24"/>
                <w:sz w:val="20"/>
              </w:rPr>
              <w:t>2</w:t>
            </w:r>
          </w:p>
        </w:tc>
        <w:tc>
          <w:tcPr>
            <w:tcW w:w="810" w:type="dxa"/>
            <w:tcBorders>
              <w:top w:val="single" w:sz="8" w:space="0" w:color="1B587C"/>
              <w:left w:val="single" w:sz="8" w:space="0" w:color="1B587C"/>
              <w:bottom w:val="single" w:sz="8" w:space="0" w:color="1B587C"/>
              <w:right w:val="single" w:sz="8" w:space="0" w:color="1B587C"/>
            </w:tcBorders>
            <w:vAlign w:val="bottom"/>
          </w:tcPr>
          <w:p w14:paraId="77711EAF" w14:textId="57E13ACC" w:rsidR="00B42FAD" w:rsidRPr="00295D75" w:rsidRDefault="00B42FAD" w:rsidP="00B42FAD">
            <w:pPr>
              <w:jc w:val="center"/>
              <w:rPr>
                <w:rFonts w:eastAsiaTheme="minorEastAsia"/>
                <w:color w:val="000000" w:themeColor="text1"/>
                <w:kern w:val="24"/>
                <w:sz w:val="20"/>
              </w:rPr>
            </w:pPr>
            <w:r w:rsidRPr="00295D75">
              <w:rPr>
                <w:rFonts w:eastAsiaTheme="minorEastAsia"/>
                <w:color w:val="000000" w:themeColor="text1"/>
                <w:kern w:val="24"/>
                <w:sz w:val="20"/>
              </w:rPr>
              <w:t>MAC</w:t>
            </w:r>
          </w:p>
        </w:tc>
      </w:tr>
      <w:bookmarkStart w:id="6" w:name="_Hlk112314847"/>
      <w:tr w:rsidR="001D018F" w:rsidRPr="00793BDB" w14:paraId="4A195541"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5ABB53" w14:textId="3E55F873" w:rsidR="001D018F" w:rsidRDefault="00EC2B71" w:rsidP="001D018F">
            <w:pPr>
              <w:jc w:val="center"/>
              <w:rPr>
                <w:sz w:val="20"/>
              </w:rPr>
            </w:pPr>
            <w:r>
              <w:fldChar w:fldCharType="begin"/>
            </w:r>
            <w:r>
              <w:instrText xml:space="preserve"> HYPERLINK "https://mentor.ieee.org/802.11/dcn/22/11-22-1255-01-00be-resolution-of-cids-in-clauses-3-1-lb266.docx" </w:instrText>
            </w:r>
            <w:r>
              <w:fldChar w:fldCharType="separate"/>
            </w:r>
            <w:r w:rsidR="001D018F" w:rsidRPr="001D018F">
              <w:rPr>
                <w:rStyle w:val="Hyperlink"/>
                <w:sz w:val="20"/>
              </w:rPr>
              <w:t>1255r1</w:t>
            </w:r>
            <w:r>
              <w:rPr>
                <w:rStyle w:val="Hyperlink"/>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D12416" w14:textId="76FF7BEC" w:rsidR="001D018F" w:rsidRPr="00DA036A" w:rsidRDefault="001D018F" w:rsidP="001D018F">
            <w:pPr>
              <w:rPr>
                <w:sz w:val="20"/>
              </w:rPr>
            </w:pPr>
            <w:r w:rsidRPr="001D018F">
              <w:rPr>
                <w:sz w:val="20"/>
              </w:rPr>
              <w:t>Resolution of CIDs in clauses 3.1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623E08" w14:textId="64DEEBD6" w:rsidR="001D018F" w:rsidRPr="00DA036A" w:rsidRDefault="001D018F" w:rsidP="001D018F">
            <w:pPr>
              <w:rPr>
                <w:color w:val="000000" w:themeColor="text1"/>
                <w:sz w:val="20"/>
              </w:rPr>
            </w:pPr>
            <w:r w:rsidRPr="001D018F">
              <w:rPr>
                <w:color w:val="000000" w:themeColor="text1"/>
                <w:sz w:val="20"/>
              </w:rPr>
              <w:t>John Wullert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F26ACF" w14:textId="7B9364CE" w:rsidR="001D018F" w:rsidRPr="00295D75" w:rsidRDefault="001D018F" w:rsidP="001D018F">
            <w:pPr>
              <w:jc w:val="center"/>
              <w:rPr>
                <w:rFonts w:eastAsiaTheme="minorEastAsia"/>
                <w:color w:val="000000" w:themeColor="text1"/>
                <w:kern w:val="24"/>
                <w:sz w:val="20"/>
              </w:rPr>
            </w:pPr>
            <w:r w:rsidRPr="00295D75">
              <w:rPr>
                <w:rFonts w:eastAsiaTheme="minorEastAsia"/>
                <w:color w:val="000000" w:themeColor="text1"/>
                <w:kern w:val="24"/>
                <w:sz w:val="20"/>
              </w:rPr>
              <w:t>Pending</w:t>
            </w:r>
            <w:r w:rsidR="00F649D5">
              <w:rPr>
                <w:rFonts w:eastAsiaTheme="minorEastAsia"/>
                <w:color w:val="000000" w:themeColor="text1"/>
                <w:kern w:val="24"/>
                <w:sz w:val="20"/>
              </w:rPr>
              <w:t xml:space="preserve"> </w:t>
            </w:r>
            <w:r w:rsidR="00F649D5">
              <w:rPr>
                <w:sz w:val="20"/>
              </w:rPr>
              <w:t>(08/31)</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F85FFD" w14:textId="24FE34C5" w:rsidR="001D018F" w:rsidRDefault="001D018F" w:rsidP="001D018F">
            <w:pPr>
              <w:jc w:val="center"/>
              <w:rPr>
                <w:rFonts w:eastAsiaTheme="minorEastAsia"/>
                <w:color w:val="000000" w:themeColor="text1"/>
                <w:kern w:val="24"/>
                <w:sz w:val="20"/>
              </w:rPr>
            </w:pPr>
            <w:r>
              <w:rPr>
                <w:rFonts w:eastAsiaTheme="minorEastAsia"/>
                <w:color w:val="000000" w:themeColor="text1"/>
                <w:kern w:val="24"/>
                <w:sz w:val="20"/>
              </w:rPr>
              <w:t>1</w:t>
            </w:r>
            <w:r w:rsidR="00AF70AD">
              <w:rPr>
                <w:rFonts w:eastAsiaTheme="minorEastAsia"/>
                <w:color w:val="000000" w:themeColor="text1"/>
                <w:kern w:val="24"/>
                <w:sz w:val="20"/>
              </w:rPr>
              <w:t>5</w:t>
            </w:r>
          </w:p>
        </w:tc>
        <w:tc>
          <w:tcPr>
            <w:tcW w:w="810" w:type="dxa"/>
            <w:tcBorders>
              <w:top w:val="single" w:sz="8" w:space="0" w:color="1B587C"/>
              <w:left w:val="single" w:sz="8" w:space="0" w:color="1B587C"/>
              <w:bottom w:val="single" w:sz="8" w:space="0" w:color="1B587C"/>
              <w:right w:val="single" w:sz="8" w:space="0" w:color="1B587C"/>
            </w:tcBorders>
            <w:vAlign w:val="bottom"/>
          </w:tcPr>
          <w:p w14:paraId="0887501E" w14:textId="0EE25A29" w:rsidR="001D018F" w:rsidRPr="00295D75" w:rsidRDefault="001D018F" w:rsidP="001D018F">
            <w:pPr>
              <w:jc w:val="center"/>
              <w:rPr>
                <w:rFonts w:eastAsiaTheme="minorEastAsia"/>
                <w:color w:val="000000" w:themeColor="text1"/>
                <w:kern w:val="24"/>
                <w:sz w:val="20"/>
              </w:rPr>
            </w:pPr>
            <w:r w:rsidRPr="00295D75">
              <w:rPr>
                <w:rFonts w:eastAsiaTheme="minorEastAsia"/>
                <w:color w:val="000000" w:themeColor="text1"/>
                <w:kern w:val="24"/>
                <w:sz w:val="20"/>
              </w:rPr>
              <w:t>MAC</w:t>
            </w:r>
          </w:p>
        </w:tc>
      </w:tr>
      <w:bookmarkEnd w:id="6"/>
      <w:tr w:rsidR="003A1C97" w:rsidRPr="00793BDB" w14:paraId="6EC1FA91"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9EC7A3" w14:textId="28F14950" w:rsidR="003A1C97" w:rsidRPr="00CD4E66" w:rsidRDefault="003A1C97" w:rsidP="003A1C97">
            <w:pPr>
              <w:jc w:val="center"/>
              <w:rPr>
                <w:sz w:val="20"/>
              </w:rPr>
            </w:pPr>
            <w:r w:rsidRPr="00CD4E66">
              <w:rPr>
                <w:color w:val="FF0000"/>
                <w:sz w:val="20"/>
              </w:rPr>
              <w:t>1313r0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5D9CB1" w14:textId="2A03D12C" w:rsidR="003A1C97" w:rsidRPr="00CD4E66" w:rsidRDefault="003A1C97" w:rsidP="003A1C97">
            <w:pPr>
              <w:rPr>
                <w:sz w:val="20"/>
              </w:rPr>
            </w:pPr>
            <w:r w:rsidRPr="00CD4E66">
              <w:rPr>
                <w:sz w:val="20"/>
              </w:rPr>
              <w:t>CR on CID 12328 AP MLD Power Save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512264" w14:textId="17FB1818" w:rsidR="003A1C97" w:rsidRPr="00CD4E66" w:rsidRDefault="003A1C97" w:rsidP="003A1C97">
            <w:pPr>
              <w:rPr>
                <w:color w:val="000000" w:themeColor="text1"/>
                <w:sz w:val="20"/>
              </w:rPr>
            </w:pPr>
            <w:r w:rsidRPr="00CD4E66">
              <w:rPr>
                <w:color w:val="000000" w:themeColor="text1"/>
                <w:sz w:val="20"/>
              </w:rPr>
              <w:t>Guogang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A14C58" w14:textId="76D271BA" w:rsidR="003A1C97" w:rsidRPr="00CD4E66" w:rsidRDefault="003A1C97" w:rsidP="003A1C97">
            <w:pPr>
              <w:jc w:val="center"/>
              <w:rPr>
                <w:rFonts w:eastAsiaTheme="minorEastAsia"/>
                <w:color w:val="000000" w:themeColor="text1"/>
                <w:kern w:val="24"/>
                <w:sz w:val="20"/>
              </w:rPr>
            </w:pPr>
            <w:r w:rsidRPr="00CD4E66">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FA82BE" w14:textId="240CFC8E" w:rsidR="003A1C97" w:rsidRPr="00CD4E66" w:rsidRDefault="003A1C97" w:rsidP="003A1C97">
            <w:pPr>
              <w:jc w:val="center"/>
              <w:rPr>
                <w:rFonts w:eastAsiaTheme="minorEastAsia"/>
                <w:color w:val="000000" w:themeColor="text1"/>
                <w:kern w:val="24"/>
                <w:sz w:val="20"/>
              </w:rPr>
            </w:pPr>
            <w:r w:rsidRPr="00CD4E66">
              <w:rPr>
                <w:rFonts w:eastAsiaTheme="minorEastAsia"/>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45768465" w14:textId="0323E9E7" w:rsidR="003A1C97" w:rsidRPr="00CD4E66" w:rsidRDefault="003A1C97" w:rsidP="003A1C97">
            <w:pPr>
              <w:jc w:val="center"/>
              <w:rPr>
                <w:rFonts w:eastAsiaTheme="minorEastAsia"/>
                <w:color w:val="000000" w:themeColor="text1"/>
                <w:kern w:val="24"/>
                <w:sz w:val="20"/>
              </w:rPr>
            </w:pPr>
            <w:r w:rsidRPr="00CD4E66">
              <w:rPr>
                <w:rFonts w:eastAsiaTheme="minorEastAsia"/>
                <w:color w:val="000000" w:themeColor="text1"/>
                <w:kern w:val="24"/>
                <w:sz w:val="20"/>
              </w:rPr>
              <w:t>MAC</w:t>
            </w:r>
          </w:p>
        </w:tc>
      </w:tr>
      <w:tr w:rsidR="006B0EEE" w:rsidRPr="00793BDB" w14:paraId="547EDEFE"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4DD5AC" w14:textId="50A6B878" w:rsidR="006B0EEE" w:rsidRPr="00CD4E66" w:rsidRDefault="00781336" w:rsidP="006B0EEE">
            <w:pPr>
              <w:jc w:val="center"/>
              <w:rPr>
                <w:color w:val="FF0000"/>
                <w:sz w:val="20"/>
              </w:rPr>
            </w:pPr>
            <w:hyperlink r:id="rId80" w:history="1">
              <w:r w:rsidR="006B0EEE" w:rsidRPr="00CD4E66">
                <w:rPr>
                  <w:rStyle w:val="Hyperlink"/>
                  <w:sz w:val="20"/>
                </w:rPr>
                <w:t>1292r2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0AF88E" w14:textId="494C4336" w:rsidR="006B0EEE" w:rsidRPr="00CD4E66" w:rsidRDefault="006B0EEE" w:rsidP="006B0EEE">
            <w:pPr>
              <w:rPr>
                <w:sz w:val="20"/>
              </w:rPr>
            </w:pPr>
            <w:r w:rsidRPr="00CD4E66">
              <w:rPr>
                <w:sz w:val="20"/>
              </w:rPr>
              <w:t>CR for CID 10861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EE4DF5" w14:textId="1FA6A7E9" w:rsidR="006B0EEE" w:rsidRPr="00CD4E66" w:rsidRDefault="006B0EEE" w:rsidP="006B0EEE">
            <w:pPr>
              <w:rPr>
                <w:color w:val="000000" w:themeColor="text1"/>
                <w:sz w:val="20"/>
              </w:rPr>
            </w:pPr>
            <w:proofErr w:type="spellStart"/>
            <w:r w:rsidRPr="00CD4E66">
              <w:rPr>
                <w:color w:val="000000" w:themeColor="text1"/>
                <w:sz w:val="20"/>
              </w:rPr>
              <w:t>Yousi</w:t>
            </w:r>
            <w:proofErr w:type="spellEnd"/>
            <w:r w:rsidRPr="00CD4E66">
              <w:rPr>
                <w:color w:val="000000" w:themeColor="text1"/>
                <w:sz w:val="20"/>
              </w:rPr>
              <w:t xml:space="preserve"> Lin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3178E8" w14:textId="086102AB" w:rsidR="006B0EEE" w:rsidRPr="00CD4E66" w:rsidRDefault="006B0EEE" w:rsidP="006B0EEE">
            <w:pPr>
              <w:jc w:val="center"/>
              <w:rPr>
                <w:rFonts w:eastAsiaTheme="minorEastAsia"/>
                <w:color w:val="000000" w:themeColor="text1"/>
                <w:kern w:val="24"/>
                <w:sz w:val="20"/>
              </w:rPr>
            </w:pPr>
            <w:r w:rsidRPr="00CD4E66">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F8525E" w14:textId="0CB00E80" w:rsidR="006B0EEE" w:rsidRPr="00CD4E66" w:rsidRDefault="006B0EEE" w:rsidP="006B0EEE">
            <w:pPr>
              <w:jc w:val="center"/>
              <w:rPr>
                <w:rFonts w:eastAsiaTheme="minorEastAsia"/>
                <w:color w:val="000000" w:themeColor="text1"/>
                <w:kern w:val="24"/>
                <w:sz w:val="20"/>
              </w:rPr>
            </w:pPr>
            <w:r w:rsidRPr="00CD4E66">
              <w:rPr>
                <w:rFonts w:eastAsiaTheme="minorEastAsia"/>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337CC42E" w14:textId="5928F6B3" w:rsidR="006B0EEE" w:rsidRPr="00CD4E66" w:rsidRDefault="006B0EEE" w:rsidP="006B0EEE">
            <w:pPr>
              <w:jc w:val="center"/>
              <w:rPr>
                <w:rFonts w:eastAsiaTheme="minorEastAsia"/>
                <w:color w:val="000000" w:themeColor="text1"/>
                <w:kern w:val="24"/>
                <w:sz w:val="20"/>
              </w:rPr>
            </w:pPr>
            <w:r w:rsidRPr="00CD4E66">
              <w:rPr>
                <w:rFonts w:eastAsiaTheme="minorEastAsia"/>
                <w:color w:val="000000" w:themeColor="text1"/>
                <w:kern w:val="24"/>
                <w:sz w:val="20"/>
              </w:rPr>
              <w:t>MAC</w:t>
            </w:r>
          </w:p>
        </w:tc>
      </w:tr>
      <w:tr w:rsidR="006B0EEE" w:rsidRPr="00793BDB" w14:paraId="3170EA74"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C7B4D1" w14:textId="6C8CDC76" w:rsidR="006B0EEE" w:rsidRPr="00CD4E66" w:rsidRDefault="00781336" w:rsidP="006B0EEE">
            <w:pPr>
              <w:jc w:val="center"/>
              <w:rPr>
                <w:color w:val="FF0000"/>
                <w:sz w:val="20"/>
              </w:rPr>
            </w:pPr>
            <w:hyperlink r:id="rId81" w:history="1">
              <w:r w:rsidR="006B0EEE" w:rsidRPr="00CD4E66">
                <w:rPr>
                  <w:rStyle w:val="Hyperlink"/>
                  <w:sz w:val="20"/>
                </w:rPr>
                <w:t>1318r0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706953" w14:textId="51F68402" w:rsidR="006B0EEE" w:rsidRPr="00CD4E66" w:rsidRDefault="006B0EEE" w:rsidP="006B0EEE">
            <w:pPr>
              <w:rPr>
                <w:sz w:val="20"/>
              </w:rPr>
            </w:pPr>
            <w:r w:rsidRPr="00CD4E66">
              <w:rPr>
                <w:sz w:val="20"/>
              </w:rPr>
              <w:t>CR for CID 12427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58639" w14:textId="7E7EBCEA" w:rsidR="006B0EEE" w:rsidRPr="00CD4E66" w:rsidRDefault="006B0EEE" w:rsidP="006B0EEE">
            <w:pPr>
              <w:rPr>
                <w:color w:val="000000" w:themeColor="text1"/>
                <w:sz w:val="20"/>
              </w:rPr>
            </w:pPr>
            <w:proofErr w:type="spellStart"/>
            <w:r w:rsidRPr="00CD4E66">
              <w:rPr>
                <w:color w:val="000000" w:themeColor="text1"/>
                <w:sz w:val="20"/>
              </w:rPr>
              <w:t>Yousi</w:t>
            </w:r>
            <w:proofErr w:type="spellEnd"/>
            <w:r w:rsidRPr="00CD4E66">
              <w:rPr>
                <w:color w:val="000000" w:themeColor="text1"/>
                <w:sz w:val="20"/>
              </w:rPr>
              <w:t xml:space="preserve"> Lin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7AEFDC" w14:textId="5B976022" w:rsidR="006B0EEE" w:rsidRPr="00CD4E66" w:rsidRDefault="006B0EEE" w:rsidP="006B0EEE">
            <w:pPr>
              <w:jc w:val="center"/>
              <w:rPr>
                <w:rFonts w:eastAsiaTheme="minorEastAsia"/>
                <w:color w:val="000000" w:themeColor="text1"/>
                <w:kern w:val="24"/>
                <w:sz w:val="20"/>
              </w:rPr>
            </w:pPr>
            <w:r w:rsidRPr="00CD4E66">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507268" w14:textId="594FD869" w:rsidR="006B0EEE" w:rsidRPr="00CD4E66" w:rsidRDefault="006B0EEE" w:rsidP="006B0EEE">
            <w:pPr>
              <w:jc w:val="center"/>
              <w:rPr>
                <w:rFonts w:eastAsiaTheme="minorEastAsia"/>
                <w:color w:val="000000" w:themeColor="text1"/>
                <w:kern w:val="24"/>
                <w:sz w:val="20"/>
              </w:rPr>
            </w:pPr>
            <w:r w:rsidRPr="00CD4E66">
              <w:rPr>
                <w:rFonts w:eastAsiaTheme="minorEastAsia"/>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4441F56B" w14:textId="672E08BD" w:rsidR="006B0EEE" w:rsidRPr="00CD4E66" w:rsidRDefault="006B0EEE" w:rsidP="006B0EEE">
            <w:pPr>
              <w:jc w:val="center"/>
              <w:rPr>
                <w:rFonts w:eastAsiaTheme="minorEastAsia"/>
                <w:color w:val="000000" w:themeColor="text1"/>
                <w:kern w:val="24"/>
                <w:sz w:val="20"/>
              </w:rPr>
            </w:pPr>
            <w:r w:rsidRPr="00CD4E66">
              <w:rPr>
                <w:rFonts w:eastAsiaTheme="minorEastAsia"/>
                <w:color w:val="000000" w:themeColor="text1"/>
                <w:kern w:val="24"/>
                <w:sz w:val="20"/>
              </w:rPr>
              <w:t>MAC</w:t>
            </w:r>
          </w:p>
        </w:tc>
      </w:tr>
      <w:tr w:rsidR="008440BC" w:rsidRPr="00793BDB" w14:paraId="35C9BE20"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EB3088" w14:textId="3FC269F8" w:rsidR="008440BC" w:rsidRPr="00B0375D" w:rsidRDefault="008440BC" w:rsidP="006B0EEE">
            <w:pPr>
              <w:jc w:val="center"/>
              <w:rPr>
                <w:sz w:val="20"/>
              </w:rPr>
            </w:pPr>
            <w:r w:rsidRPr="00B0375D">
              <w:rPr>
                <w:color w:val="FF0000"/>
                <w:sz w:val="20"/>
              </w:rPr>
              <w:t>1250r0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B19E81" w14:textId="268FC439" w:rsidR="008440BC" w:rsidRPr="00B0375D" w:rsidRDefault="008440BC" w:rsidP="006B0EEE">
            <w:pPr>
              <w:rPr>
                <w:sz w:val="20"/>
              </w:rPr>
            </w:pPr>
            <w:proofErr w:type="spellStart"/>
            <w:r w:rsidRPr="00B0375D">
              <w:rPr>
                <w:sz w:val="20"/>
              </w:rPr>
              <w:t>cr</w:t>
            </w:r>
            <w:proofErr w:type="spellEnd"/>
            <w:r w:rsidRPr="00B0375D">
              <w:rPr>
                <w:sz w:val="20"/>
              </w:rPr>
              <w:t>-for-ML-SM-power-save-mode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1AB78B" w14:textId="3C62FEC4" w:rsidR="008440BC" w:rsidRPr="00B0375D" w:rsidRDefault="00CD4E66" w:rsidP="006B0EEE">
            <w:pPr>
              <w:rPr>
                <w:color w:val="000000" w:themeColor="text1"/>
                <w:sz w:val="20"/>
              </w:rPr>
            </w:pPr>
            <w:r w:rsidRPr="00B0375D">
              <w:rPr>
                <w:color w:val="000000" w:themeColor="text1"/>
                <w:sz w:val="20"/>
              </w:rPr>
              <w:t>Jason Y. Guo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0032EE" w14:textId="7E3A69A1" w:rsidR="008440BC" w:rsidRPr="00B0375D" w:rsidRDefault="00CD4E66" w:rsidP="006B0EEE">
            <w:pPr>
              <w:jc w:val="center"/>
              <w:rPr>
                <w:rFonts w:eastAsiaTheme="minorEastAsia"/>
                <w:color w:val="000000" w:themeColor="text1"/>
                <w:kern w:val="24"/>
                <w:sz w:val="20"/>
              </w:rPr>
            </w:pPr>
            <w:r w:rsidRPr="00B0375D">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AE8970" w14:textId="20B467B6" w:rsidR="008440BC" w:rsidRPr="00B0375D" w:rsidRDefault="00CD4E66" w:rsidP="006B0EEE">
            <w:pPr>
              <w:jc w:val="center"/>
              <w:rPr>
                <w:rFonts w:eastAsiaTheme="minorEastAsia"/>
                <w:color w:val="000000" w:themeColor="text1"/>
                <w:kern w:val="24"/>
                <w:sz w:val="20"/>
              </w:rPr>
            </w:pPr>
            <w:r w:rsidRPr="00B0375D">
              <w:rPr>
                <w:rFonts w:eastAsiaTheme="minorEastAsia"/>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61DB5145" w14:textId="29387236" w:rsidR="008440BC" w:rsidRPr="00B0375D" w:rsidRDefault="00CD4E66" w:rsidP="006B0EEE">
            <w:pPr>
              <w:jc w:val="center"/>
              <w:rPr>
                <w:rFonts w:eastAsiaTheme="minorEastAsia"/>
                <w:color w:val="000000" w:themeColor="text1"/>
                <w:kern w:val="24"/>
                <w:sz w:val="20"/>
              </w:rPr>
            </w:pPr>
            <w:r w:rsidRPr="00B0375D">
              <w:rPr>
                <w:rFonts w:eastAsiaTheme="minorEastAsia"/>
                <w:color w:val="000000" w:themeColor="text1"/>
                <w:kern w:val="24"/>
                <w:sz w:val="20"/>
              </w:rPr>
              <w:t>MAC</w:t>
            </w:r>
          </w:p>
        </w:tc>
      </w:tr>
      <w:tr w:rsidR="00764E13" w:rsidRPr="00793BDB" w14:paraId="6CB94EDB" w14:textId="77777777" w:rsidTr="000C5432">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1F7F2C" w14:textId="4B194B3B" w:rsidR="00764E13" w:rsidRPr="00B0375D" w:rsidRDefault="00781336" w:rsidP="00764E13">
            <w:pPr>
              <w:jc w:val="center"/>
              <w:rPr>
                <w:color w:val="FF0000"/>
                <w:sz w:val="20"/>
              </w:rPr>
            </w:pPr>
            <w:hyperlink r:id="rId82" w:history="1">
              <w:r w:rsidR="00764E13" w:rsidRPr="00B0375D">
                <w:rPr>
                  <w:rStyle w:val="Hyperlink"/>
                  <w:sz w:val="20"/>
                </w:rPr>
                <w:t>1225r0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5EBEDB" w14:textId="2467F093" w:rsidR="00764E13" w:rsidRPr="00B0375D" w:rsidRDefault="00764E13" w:rsidP="00764E13">
            <w:pPr>
              <w:rPr>
                <w:sz w:val="20"/>
              </w:rPr>
            </w:pPr>
            <w:r w:rsidRPr="00B0375D">
              <w:rPr>
                <w:sz w:val="20"/>
              </w:rPr>
              <w:t>CR on CID 12318 ESS Report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CCCBC6" w14:textId="4284FE96" w:rsidR="00764E13" w:rsidRPr="00B0375D" w:rsidRDefault="00764E13" w:rsidP="00764E13">
            <w:pPr>
              <w:rPr>
                <w:color w:val="000000" w:themeColor="text1"/>
                <w:sz w:val="20"/>
              </w:rPr>
            </w:pPr>
            <w:r w:rsidRPr="00B0375D">
              <w:rPr>
                <w:sz w:val="20"/>
              </w:rPr>
              <w:t>Guogang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B23A35" w14:textId="03278967" w:rsidR="00764E13" w:rsidRPr="00B0375D" w:rsidRDefault="00764E13" w:rsidP="00764E13">
            <w:pPr>
              <w:jc w:val="center"/>
              <w:rPr>
                <w:rFonts w:eastAsiaTheme="minorEastAsia"/>
                <w:color w:val="000000" w:themeColor="text1"/>
                <w:kern w:val="24"/>
                <w:sz w:val="20"/>
              </w:rPr>
            </w:pPr>
            <w:r w:rsidRPr="00B0375D">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6FBD79" w14:textId="1ECEDDC8" w:rsidR="00764E13" w:rsidRPr="00B0375D" w:rsidRDefault="00764E13" w:rsidP="00764E13">
            <w:pPr>
              <w:jc w:val="center"/>
              <w:rPr>
                <w:rFonts w:eastAsiaTheme="minorEastAsia"/>
                <w:color w:val="000000" w:themeColor="text1"/>
                <w:kern w:val="24"/>
                <w:sz w:val="20"/>
              </w:rPr>
            </w:pPr>
            <w:r w:rsidRPr="00B0375D">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2DC4A9F8" w14:textId="779339F7" w:rsidR="00764E13" w:rsidRPr="00B0375D" w:rsidRDefault="00CD0A7E" w:rsidP="00764E13">
            <w:pPr>
              <w:jc w:val="center"/>
              <w:rPr>
                <w:rFonts w:eastAsiaTheme="minorEastAsia"/>
                <w:color w:val="000000" w:themeColor="text1"/>
                <w:kern w:val="24"/>
                <w:sz w:val="20"/>
              </w:rPr>
            </w:pPr>
            <w:r>
              <w:rPr>
                <w:sz w:val="20"/>
              </w:rPr>
              <w:t>MAC</w:t>
            </w:r>
          </w:p>
        </w:tc>
      </w:tr>
      <w:tr w:rsidR="00B0375D" w:rsidRPr="00793BDB" w14:paraId="495021AB" w14:textId="77777777" w:rsidTr="000C5432">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9883E3" w14:textId="2EEBD52B" w:rsidR="00B0375D" w:rsidRPr="00B0375D" w:rsidRDefault="00781336" w:rsidP="00B0375D">
            <w:pPr>
              <w:jc w:val="center"/>
              <w:rPr>
                <w:sz w:val="20"/>
              </w:rPr>
            </w:pPr>
            <w:hyperlink r:id="rId83" w:history="1">
              <w:r w:rsidR="00B0375D" w:rsidRPr="00B0375D">
                <w:rPr>
                  <w:rStyle w:val="Hyperlink"/>
                  <w:sz w:val="20"/>
                </w:rPr>
                <w:t>1026r7</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87A8D" w14:textId="37E77EAE" w:rsidR="00B0375D" w:rsidRPr="00B0375D" w:rsidRDefault="00B0375D" w:rsidP="00B0375D">
            <w:pPr>
              <w:rPr>
                <w:sz w:val="20"/>
              </w:rPr>
            </w:pPr>
            <w:r w:rsidRPr="00B0375D">
              <w:rPr>
                <w:sz w:val="20"/>
              </w:rPr>
              <w:t xml:space="preserve">CR for </w:t>
            </w:r>
            <w:proofErr w:type="spellStart"/>
            <w:r w:rsidRPr="00B0375D">
              <w:rPr>
                <w:sz w:val="20"/>
              </w:rPr>
              <w:t>misc</w:t>
            </w:r>
            <w:proofErr w:type="spellEnd"/>
            <w:r w:rsidRPr="00B0375D">
              <w:rPr>
                <w:sz w:val="20"/>
              </w:rPr>
              <w:t xml:space="preserve"> CIDs for 35.3.12.4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5239F4" w14:textId="4265D30E" w:rsidR="00B0375D" w:rsidRPr="00B0375D" w:rsidRDefault="00B0375D" w:rsidP="00B0375D">
            <w:pPr>
              <w:rPr>
                <w:sz w:val="20"/>
              </w:rPr>
            </w:pPr>
            <w:r w:rsidRPr="00B0375D">
              <w:rPr>
                <w:sz w:val="20"/>
              </w:rPr>
              <w:t>Laurent Cariou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863177" w14:textId="6B21CEB0" w:rsidR="00B0375D" w:rsidRPr="00B0375D" w:rsidRDefault="00B0375D" w:rsidP="00B0375D">
            <w:pPr>
              <w:jc w:val="center"/>
              <w:rPr>
                <w:sz w:val="20"/>
              </w:rPr>
            </w:pPr>
            <w:r w:rsidRPr="00B0375D">
              <w:rPr>
                <w:sz w:val="20"/>
              </w:rPr>
              <w:t>Pending</w:t>
            </w:r>
            <w:r w:rsidR="00021A69">
              <w:rPr>
                <w:sz w:val="20"/>
              </w:rPr>
              <w:t xml:space="preserve"> SP</w:t>
            </w:r>
            <w:r w:rsidR="00734643">
              <w:rPr>
                <w:sz w:val="20"/>
              </w:rPr>
              <w:t xml:space="preserve"> (08/29)</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246451" w14:textId="200D3CED" w:rsidR="00B0375D" w:rsidRPr="00B0375D" w:rsidRDefault="00021A69" w:rsidP="00B0375D">
            <w:pPr>
              <w:jc w:val="center"/>
              <w:rPr>
                <w:sz w:val="20"/>
              </w:rPr>
            </w:pPr>
            <w:r>
              <w:rPr>
                <w:sz w:val="20"/>
              </w:rPr>
              <w:t>7</w:t>
            </w:r>
          </w:p>
        </w:tc>
        <w:tc>
          <w:tcPr>
            <w:tcW w:w="810" w:type="dxa"/>
            <w:tcBorders>
              <w:top w:val="single" w:sz="8" w:space="0" w:color="1B587C"/>
              <w:left w:val="single" w:sz="8" w:space="0" w:color="1B587C"/>
              <w:bottom w:val="single" w:sz="8" w:space="0" w:color="1B587C"/>
              <w:right w:val="single" w:sz="8" w:space="0" w:color="1B587C"/>
            </w:tcBorders>
          </w:tcPr>
          <w:p w14:paraId="2C295935" w14:textId="5F98667A" w:rsidR="00B0375D" w:rsidRPr="00B0375D" w:rsidRDefault="00B0375D" w:rsidP="00B0375D">
            <w:pPr>
              <w:jc w:val="center"/>
              <w:rPr>
                <w:sz w:val="20"/>
              </w:rPr>
            </w:pPr>
            <w:r w:rsidRPr="00B0375D">
              <w:rPr>
                <w:sz w:val="20"/>
              </w:rPr>
              <w:t>MAC</w:t>
            </w:r>
          </w:p>
        </w:tc>
      </w:tr>
      <w:tr w:rsidR="0013736A" w:rsidRPr="00793BDB" w14:paraId="31A36A0F" w14:textId="77777777" w:rsidTr="000C5432">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1D6A50" w14:textId="2E85FECF" w:rsidR="0013736A" w:rsidRDefault="00781336" w:rsidP="0013736A">
            <w:pPr>
              <w:jc w:val="center"/>
            </w:pPr>
            <w:hyperlink r:id="rId84" w:history="1">
              <w:r w:rsidR="0013736A" w:rsidRPr="0013736A">
                <w:rPr>
                  <w:rStyle w:val="Hyperlink"/>
                </w:rPr>
                <w:t>1373r0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8450BD" w14:textId="391830D7" w:rsidR="0013736A" w:rsidRPr="00B0375D" w:rsidRDefault="0013736A" w:rsidP="0013736A">
            <w:pPr>
              <w:rPr>
                <w:sz w:val="20"/>
              </w:rPr>
            </w:pPr>
            <w:r w:rsidRPr="0013736A">
              <w:rPr>
                <w:sz w:val="20"/>
              </w:rPr>
              <w:t>CR for CID 11700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1A15AF" w14:textId="5777BF3C" w:rsidR="0013736A" w:rsidRPr="00B0375D" w:rsidRDefault="0013736A" w:rsidP="0013736A">
            <w:pPr>
              <w:rPr>
                <w:sz w:val="20"/>
              </w:rPr>
            </w:pPr>
            <w:r w:rsidRPr="0013736A">
              <w:rPr>
                <w:sz w:val="20"/>
              </w:rPr>
              <w:t>Abdel K</w:t>
            </w:r>
            <w:r>
              <w:rPr>
                <w:sz w:val="20"/>
              </w:rPr>
              <w:t>.</w:t>
            </w:r>
            <w:r w:rsidRPr="0013736A">
              <w:rPr>
                <w:sz w:val="20"/>
              </w:rPr>
              <w:t xml:space="preserve"> Ajami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BECF2A" w14:textId="5BDEE017" w:rsidR="0013736A" w:rsidRPr="00B0375D" w:rsidRDefault="0013736A" w:rsidP="0013736A">
            <w:pPr>
              <w:jc w:val="center"/>
              <w:rPr>
                <w:sz w:val="20"/>
              </w:rPr>
            </w:pPr>
            <w:r w:rsidRPr="00B0375D">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1E4A03" w14:textId="1047B544" w:rsidR="0013736A" w:rsidRDefault="0013736A" w:rsidP="0013736A">
            <w:pPr>
              <w:jc w:val="center"/>
              <w:rPr>
                <w:sz w:val="20"/>
              </w:rPr>
            </w:pPr>
            <w:r w:rsidRPr="00B0375D">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3A0A2111" w14:textId="3CA00E3A" w:rsidR="0013736A" w:rsidRPr="00B0375D" w:rsidRDefault="0013736A" w:rsidP="0013736A">
            <w:pPr>
              <w:jc w:val="center"/>
              <w:rPr>
                <w:sz w:val="20"/>
              </w:rPr>
            </w:pPr>
            <w:r>
              <w:rPr>
                <w:sz w:val="20"/>
              </w:rPr>
              <w:t>MAC</w:t>
            </w:r>
          </w:p>
        </w:tc>
      </w:tr>
      <w:tr w:rsidR="004802FE" w:rsidRPr="00793BDB" w14:paraId="14A420D7" w14:textId="77777777" w:rsidTr="000C5432">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3F18A9" w14:textId="77777777" w:rsidR="004802FE" w:rsidRDefault="004802FE" w:rsidP="0013736A">
            <w:pPr>
              <w:jc w:val="cente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A1DA97" w14:textId="77777777" w:rsidR="004802FE" w:rsidRPr="0013736A" w:rsidRDefault="004802FE" w:rsidP="0013736A">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4BD2D5" w14:textId="77777777" w:rsidR="004802FE" w:rsidRPr="0013736A" w:rsidRDefault="004802FE" w:rsidP="0013736A">
            <w:pPr>
              <w:rPr>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E41882" w14:textId="77777777" w:rsidR="004802FE" w:rsidRPr="00B0375D" w:rsidRDefault="004802FE" w:rsidP="0013736A">
            <w:pPr>
              <w:jc w:val="cente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8D18FB" w14:textId="77777777" w:rsidR="004802FE" w:rsidRPr="00B0375D" w:rsidRDefault="004802FE" w:rsidP="0013736A">
            <w:pPr>
              <w:jc w:val="center"/>
              <w:rPr>
                <w:sz w:val="20"/>
              </w:rPr>
            </w:pPr>
          </w:p>
        </w:tc>
        <w:tc>
          <w:tcPr>
            <w:tcW w:w="810" w:type="dxa"/>
            <w:tcBorders>
              <w:top w:val="single" w:sz="8" w:space="0" w:color="1B587C"/>
              <w:left w:val="single" w:sz="8" w:space="0" w:color="1B587C"/>
              <w:bottom w:val="single" w:sz="8" w:space="0" w:color="1B587C"/>
              <w:right w:val="single" w:sz="8" w:space="0" w:color="1B587C"/>
            </w:tcBorders>
          </w:tcPr>
          <w:p w14:paraId="1704224A" w14:textId="77777777" w:rsidR="004802FE" w:rsidRDefault="004802FE" w:rsidP="0013736A">
            <w:pPr>
              <w:jc w:val="center"/>
              <w:rPr>
                <w:sz w:val="20"/>
              </w:rPr>
            </w:pPr>
          </w:p>
        </w:tc>
      </w:tr>
      <w:tr w:rsidR="00F90E0C" w:rsidRPr="00793BDB" w14:paraId="5F183D7C" w14:textId="77777777" w:rsidTr="00C41A23">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71BACF" w14:textId="0966AEB6" w:rsidR="00F90E0C" w:rsidRPr="0077304D" w:rsidRDefault="00F90E0C" w:rsidP="00F90E0C">
            <w:pPr>
              <w:jc w:val="center"/>
              <w:rPr>
                <w:rFonts w:eastAsiaTheme="minorEastAsia"/>
                <w:b/>
                <w:bCs/>
                <w:color w:val="000000" w:themeColor="text1"/>
                <w:kern w:val="24"/>
                <w:sz w:val="20"/>
              </w:rPr>
            </w:pPr>
            <w:r w:rsidRPr="0077304D">
              <w:rPr>
                <w:rFonts w:eastAsiaTheme="minorEastAsia"/>
                <w:b/>
                <w:bCs/>
                <w:color w:val="000000" w:themeColor="text1"/>
                <w:kern w:val="24"/>
                <w:sz w:val="20"/>
              </w:rPr>
              <w:t>Technical Submissions</w:t>
            </w:r>
          </w:p>
        </w:tc>
      </w:tr>
      <w:tr w:rsidR="00EB0559" w:rsidRPr="00793BDB" w14:paraId="106E29F6" w14:textId="77777777" w:rsidTr="004450DB">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098DE6" w14:textId="3AC05B98" w:rsidR="00EB0559" w:rsidRDefault="00781336" w:rsidP="00EB0559">
            <w:pPr>
              <w:jc w:val="center"/>
            </w:pPr>
            <w:hyperlink r:id="rId85" w:history="1">
              <w:r w:rsidR="00EB0559" w:rsidRPr="00E0562B">
                <w:rPr>
                  <w:rStyle w:val="Hyperlink"/>
                  <w:rFonts w:eastAsiaTheme="minorEastAsia"/>
                  <w:kern w:val="24"/>
                  <w:sz w:val="20"/>
                </w:rPr>
                <w:t>1052r0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957604" w14:textId="00869CA8" w:rsidR="00EB0559" w:rsidRPr="0077304D" w:rsidRDefault="00EB0559" w:rsidP="00EB0559">
            <w:pPr>
              <w:rPr>
                <w:sz w:val="20"/>
              </w:rPr>
            </w:pPr>
            <w:r w:rsidRPr="00E0562B">
              <w:rPr>
                <w:rFonts w:eastAsiaTheme="minorEastAsia"/>
                <w:color w:val="000000" w:themeColor="text1"/>
                <w:kern w:val="24"/>
                <w:sz w:val="20"/>
              </w:rPr>
              <w:t>End time alignment of Sync PPDUs medium access - CID 12415, 12426, 12431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DD398B" w14:textId="4734829E" w:rsidR="00EB0559" w:rsidRPr="0077304D" w:rsidRDefault="00EB0559" w:rsidP="00EB0559">
            <w:pPr>
              <w:rPr>
                <w:color w:val="000000" w:themeColor="text1"/>
                <w:sz w:val="20"/>
              </w:rPr>
            </w:pPr>
            <w:r w:rsidRPr="00E0562B">
              <w:rPr>
                <w:rFonts w:eastAsiaTheme="minorEastAsia"/>
                <w:color w:val="000000" w:themeColor="text1"/>
                <w:kern w:val="24"/>
                <w:sz w:val="20"/>
              </w:rPr>
              <w:t>Ronny Y. Kim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F544E9" w14:textId="4483B9F8" w:rsidR="00EB0559" w:rsidRPr="0077304D" w:rsidRDefault="00EB0559" w:rsidP="00EB0559">
            <w:pPr>
              <w:jc w:val="center"/>
              <w:rPr>
                <w:rFonts w:eastAsiaTheme="minorEastAsia"/>
                <w:color w:val="000000" w:themeColor="text1"/>
                <w:kern w:val="24"/>
                <w:sz w:val="20"/>
              </w:rPr>
            </w:pPr>
            <w:r w:rsidRPr="00E0562B">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61A06C" w14:textId="0C824AD8" w:rsidR="00EB0559" w:rsidRPr="0077304D" w:rsidRDefault="00EB0559" w:rsidP="00EB0559">
            <w:pPr>
              <w:jc w:val="center"/>
              <w:rPr>
                <w:rFonts w:eastAsiaTheme="minorEastAsia"/>
                <w:color w:val="000000" w:themeColor="text1"/>
                <w:kern w:val="24"/>
                <w:sz w:val="20"/>
              </w:rPr>
            </w:pPr>
            <w:r w:rsidRPr="00E0562B">
              <w:rPr>
                <w:rFonts w:eastAsiaTheme="minorEastAsia"/>
                <w:color w:val="000000" w:themeColor="text1"/>
                <w:kern w:val="24"/>
                <w:sz w:val="20"/>
              </w:rPr>
              <w:t>3</w:t>
            </w:r>
          </w:p>
        </w:tc>
        <w:tc>
          <w:tcPr>
            <w:tcW w:w="810" w:type="dxa"/>
            <w:tcBorders>
              <w:top w:val="single" w:sz="8" w:space="0" w:color="1B587C"/>
              <w:left w:val="single" w:sz="8" w:space="0" w:color="1B587C"/>
              <w:bottom w:val="single" w:sz="8" w:space="0" w:color="1B587C"/>
              <w:right w:val="single" w:sz="8" w:space="0" w:color="1B587C"/>
            </w:tcBorders>
            <w:vAlign w:val="bottom"/>
          </w:tcPr>
          <w:p w14:paraId="175419CA" w14:textId="7D7DFB95" w:rsidR="00EB0559" w:rsidRPr="0077304D" w:rsidRDefault="00EB0559" w:rsidP="00EB0559">
            <w:pPr>
              <w:jc w:val="center"/>
              <w:rPr>
                <w:rFonts w:eastAsiaTheme="minorEastAsia"/>
                <w:color w:val="000000" w:themeColor="text1"/>
                <w:kern w:val="24"/>
                <w:sz w:val="20"/>
              </w:rPr>
            </w:pPr>
            <w:r w:rsidRPr="00E0562B">
              <w:rPr>
                <w:rFonts w:eastAsiaTheme="minorEastAsia"/>
                <w:color w:val="000000" w:themeColor="text1"/>
                <w:kern w:val="24"/>
                <w:sz w:val="20"/>
              </w:rPr>
              <w:t>MAC</w:t>
            </w:r>
          </w:p>
        </w:tc>
      </w:tr>
      <w:tr w:rsidR="00F90E0C" w:rsidRPr="00793BDB" w14:paraId="2523506F"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3C92CA" w14:textId="266683B2" w:rsidR="00F90E0C" w:rsidRPr="0077304D" w:rsidRDefault="00F90E0C" w:rsidP="00F90E0C">
            <w:pPr>
              <w:jc w:val="center"/>
              <w:rPr>
                <w:color w:val="FF0000"/>
                <w:sz w:val="20"/>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D84446" w14:textId="21752704" w:rsidR="00F90E0C" w:rsidRPr="0077304D" w:rsidRDefault="00F90E0C" w:rsidP="00F90E0C">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BFF2B1" w14:textId="4DB12F6C" w:rsidR="00F90E0C" w:rsidRPr="0077304D" w:rsidRDefault="00F90E0C" w:rsidP="00F90E0C">
            <w:pPr>
              <w:rPr>
                <w:color w:val="000000" w:themeColor="text1"/>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CE5229" w14:textId="62E386A4" w:rsidR="00F90E0C" w:rsidRPr="0077304D" w:rsidRDefault="00F90E0C" w:rsidP="00F90E0C">
            <w:pPr>
              <w:jc w:val="center"/>
              <w:rPr>
                <w:rFonts w:eastAsiaTheme="minorEastAsia"/>
                <w:color w:val="000000" w:themeColor="text1"/>
                <w:kern w:val="24"/>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32C1EB" w14:textId="10673832" w:rsidR="00F90E0C" w:rsidRPr="0077304D" w:rsidRDefault="00F90E0C" w:rsidP="00F90E0C">
            <w:pPr>
              <w:jc w:val="center"/>
              <w:rPr>
                <w:rFonts w:eastAsiaTheme="minorEastAsia"/>
                <w:color w:val="000000" w:themeColor="text1"/>
                <w:kern w:val="24"/>
                <w:sz w:val="20"/>
              </w:rPr>
            </w:pPr>
          </w:p>
        </w:tc>
        <w:tc>
          <w:tcPr>
            <w:tcW w:w="810" w:type="dxa"/>
            <w:tcBorders>
              <w:top w:val="single" w:sz="8" w:space="0" w:color="1B587C"/>
              <w:left w:val="single" w:sz="8" w:space="0" w:color="1B587C"/>
              <w:bottom w:val="single" w:sz="8" w:space="0" w:color="1B587C"/>
              <w:right w:val="single" w:sz="8" w:space="0" w:color="1B587C"/>
            </w:tcBorders>
            <w:vAlign w:val="bottom"/>
          </w:tcPr>
          <w:p w14:paraId="124611BE" w14:textId="6857EE8B" w:rsidR="00F90E0C" w:rsidRPr="0077304D" w:rsidRDefault="00F90E0C" w:rsidP="00F90E0C">
            <w:pPr>
              <w:jc w:val="center"/>
              <w:rPr>
                <w:rFonts w:eastAsiaTheme="minorEastAsia"/>
                <w:color w:val="000000" w:themeColor="text1"/>
                <w:kern w:val="24"/>
                <w:sz w:val="20"/>
              </w:rPr>
            </w:pPr>
          </w:p>
        </w:tc>
      </w:tr>
      <w:tr w:rsidR="00F90E0C" w:rsidRPr="00793BDB" w14:paraId="63CF0CD2"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0F2916" w14:textId="4C7C107A" w:rsidR="00F90E0C" w:rsidRPr="0077304D" w:rsidRDefault="00F90E0C" w:rsidP="00F90E0C">
            <w:pPr>
              <w:jc w:val="center"/>
              <w:rPr>
                <w:color w:val="FF0000"/>
                <w:sz w:val="20"/>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A7DA48" w14:textId="6A86B289" w:rsidR="00F90E0C" w:rsidRPr="0077304D" w:rsidRDefault="00F90E0C" w:rsidP="00F90E0C">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6DB2DA" w14:textId="50A1CEC8" w:rsidR="00F90E0C" w:rsidRPr="0077304D" w:rsidRDefault="00F90E0C" w:rsidP="00F90E0C">
            <w:pPr>
              <w:rPr>
                <w:color w:val="000000" w:themeColor="text1"/>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7345F6" w14:textId="2AA32A7D" w:rsidR="00F90E0C" w:rsidRPr="0077304D" w:rsidRDefault="00F90E0C" w:rsidP="00F90E0C">
            <w:pPr>
              <w:jc w:val="center"/>
              <w:rPr>
                <w:rFonts w:eastAsiaTheme="minorEastAsia"/>
                <w:color w:val="000000" w:themeColor="text1"/>
                <w:kern w:val="24"/>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4FD65E" w14:textId="55B8B922" w:rsidR="00F90E0C" w:rsidRPr="0077304D" w:rsidRDefault="00F90E0C" w:rsidP="00F90E0C">
            <w:pPr>
              <w:jc w:val="center"/>
              <w:rPr>
                <w:rFonts w:eastAsiaTheme="minorEastAsia"/>
                <w:color w:val="000000" w:themeColor="text1"/>
                <w:kern w:val="24"/>
                <w:sz w:val="20"/>
              </w:rPr>
            </w:pPr>
          </w:p>
        </w:tc>
        <w:tc>
          <w:tcPr>
            <w:tcW w:w="810" w:type="dxa"/>
            <w:tcBorders>
              <w:top w:val="single" w:sz="8" w:space="0" w:color="1B587C"/>
              <w:left w:val="single" w:sz="8" w:space="0" w:color="1B587C"/>
              <w:bottom w:val="single" w:sz="8" w:space="0" w:color="1B587C"/>
              <w:right w:val="single" w:sz="8" w:space="0" w:color="1B587C"/>
            </w:tcBorders>
            <w:vAlign w:val="bottom"/>
          </w:tcPr>
          <w:p w14:paraId="1FDFB27C" w14:textId="1C3C709B" w:rsidR="00F90E0C" w:rsidRPr="0077304D" w:rsidRDefault="00F90E0C" w:rsidP="00F90E0C">
            <w:pPr>
              <w:jc w:val="center"/>
              <w:rPr>
                <w:rFonts w:eastAsiaTheme="minorEastAsia"/>
                <w:color w:val="000000" w:themeColor="text1"/>
                <w:kern w:val="24"/>
                <w:sz w:val="20"/>
              </w:rPr>
            </w:pPr>
          </w:p>
        </w:tc>
      </w:tr>
      <w:tr w:rsidR="00F90E0C" w:rsidRPr="00CC1135" w14:paraId="5A822A17"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0C2C165" w14:textId="77777777" w:rsidR="00F90E0C" w:rsidRPr="003151F7" w:rsidRDefault="00F90E0C" w:rsidP="00F90E0C">
            <w:pPr>
              <w:jc w:val="center"/>
              <w:rPr>
                <w:rFonts w:eastAsia="MS Gothic"/>
                <w:kern w:val="24"/>
                <w:sz w:val="20"/>
              </w:rPr>
            </w:pPr>
            <w:r w:rsidRPr="003151F7">
              <w:rPr>
                <w:rFonts w:eastAsia="MS Gothic"/>
                <w:kern w:val="24"/>
                <w:sz w:val="20"/>
              </w:rPr>
              <w:lastRenderedPageBreak/>
              <w:t>End of MAC Queue</w:t>
            </w:r>
          </w:p>
        </w:tc>
      </w:tr>
      <w:tr w:rsidR="00F90E0C" w:rsidRPr="00CC1135" w14:paraId="6260BA27" w14:textId="77777777" w:rsidTr="003D1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BD4E97" w14:textId="525290C8" w:rsidR="00F90E0C" w:rsidRPr="00D80DA5" w:rsidRDefault="00781336" w:rsidP="00F90E0C">
            <w:pPr>
              <w:jc w:val="center"/>
              <w:rPr>
                <w:i/>
                <w:iCs/>
                <w:color w:val="4472C4" w:themeColor="accent5"/>
                <w:sz w:val="20"/>
              </w:rPr>
            </w:pPr>
            <w:hyperlink r:id="rId86" w:history="1">
              <w:r w:rsidR="00F90E0C" w:rsidRPr="00D80DA5">
                <w:rPr>
                  <w:rStyle w:val="Hyperlink"/>
                  <w:rFonts w:eastAsiaTheme="minorEastAsia"/>
                  <w:i/>
                  <w:iCs/>
                  <w:color w:val="4472C4" w:themeColor="accent5"/>
                  <w:kern w:val="24"/>
                  <w:sz w:val="20"/>
                </w:rPr>
                <w:t>1148r0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7CB1F9" w14:textId="32D0FC97" w:rsidR="00F90E0C" w:rsidRPr="00D80DA5" w:rsidRDefault="00F90E0C" w:rsidP="00F90E0C">
            <w:pPr>
              <w:rPr>
                <w:i/>
                <w:iCs/>
                <w:color w:val="4472C4" w:themeColor="accent5"/>
                <w:sz w:val="20"/>
              </w:rPr>
            </w:pPr>
            <w:r w:rsidRPr="00D80DA5">
              <w:rPr>
                <w:rFonts w:eastAsiaTheme="minorEastAsia"/>
                <w:i/>
                <w:iCs/>
                <w:color w:val="4472C4" w:themeColor="accent5"/>
                <w:kern w:val="24"/>
                <w:sz w:val="20"/>
              </w:rPr>
              <w:t>LB266-CR-on-CID12154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C4835C" w14:textId="1676F769" w:rsidR="00F90E0C" w:rsidRPr="00D80DA5" w:rsidRDefault="00F90E0C" w:rsidP="00F90E0C">
            <w:pPr>
              <w:rPr>
                <w:i/>
                <w:iCs/>
                <w:color w:val="4472C4" w:themeColor="accent5"/>
                <w:sz w:val="20"/>
              </w:rPr>
            </w:pPr>
            <w:r w:rsidRPr="00D80DA5">
              <w:rPr>
                <w:rFonts w:eastAsiaTheme="minorEastAsia"/>
                <w:i/>
                <w:iCs/>
                <w:color w:val="4472C4" w:themeColor="accent5"/>
                <w:kern w:val="24"/>
                <w:sz w:val="20"/>
              </w:rPr>
              <w:t>Lin Yang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F03B76" w14:textId="5FE6AD98" w:rsidR="00F90E0C" w:rsidRPr="00D80DA5" w:rsidRDefault="00CE757F" w:rsidP="00F90E0C">
            <w:pPr>
              <w:jc w:val="center"/>
              <w:rPr>
                <w:rFonts w:eastAsiaTheme="minorEastAsia"/>
                <w:i/>
                <w:iCs/>
                <w:color w:val="4472C4" w:themeColor="accent5"/>
                <w:kern w:val="24"/>
                <w:sz w:val="20"/>
              </w:rPr>
            </w:pPr>
            <w:r w:rsidRPr="00D80DA5">
              <w:rPr>
                <w:rFonts w:eastAsiaTheme="minorEastAsia"/>
                <w:i/>
                <w:iCs/>
                <w:color w:val="4472C4" w:themeColor="accent5"/>
                <w:kern w:val="24"/>
                <w:sz w:val="20"/>
              </w:rPr>
              <w:t>Approved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725EBF1" w14:textId="71EBD6EF" w:rsidR="00F90E0C" w:rsidRPr="00D80DA5" w:rsidRDefault="00F90E0C" w:rsidP="00F90E0C">
            <w:pPr>
              <w:jc w:val="center"/>
              <w:rPr>
                <w:i/>
                <w:iCs/>
                <w:color w:val="4472C4" w:themeColor="accent5"/>
                <w:sz w:val="20"/>
              </w:rPr>
            </w:pPr>
            <w:r w:rsidRPr="00D80DA5">
              <w:rPr>
                <w:rFonts w:eastAsiaTheme="minorEastAsia"/>
                <w:i/>
                <w:iCs/>
                <w:color w:val="4472C4" w:themeColor="accent5"/>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44D960BB" w14:textId="7FA183C9" w:rsidR="00F90E0C" w:rsidRPr="00D80DA5" w:rsidRDefault="00F90E0C" w:rsidP="00F90E0C">
            <w:pPr>
              <w:jc w:val="center"/>
              <w:rPr>
                <w:i/>
                <w:iCs/>
                <w:color w:val="4472C4" w:themeColor="accent5"/>
                <w:sz w:val="20"/>
              </w:rPr>
            </w:pPr>
            <w:r w:rsidRPr="00D80DA5">
              <w:rPr>
                <w:rFonts w:eastAsiaTheme="minorEastAsia"/>
                <w:i/>
                <w:iCs/>
                <w:color w:val="4472C4" w:themeColor="accent5"/>
                <w:kern w:val="24"/>
                <w:sz w:val="20"/>
              </w:rPr>
              <w:t>PHY</w:t>
            </w:r>
          </w:p>
        </w:tc>
      </w:tr>
      <w:tr w:rsidR="00F90E0C" w:rsidRPr="00CC1135" w14:paraId="73E971ED"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E0CD4" w14:textId="489EF42E" w:rsidR="00F90E0C" w:rsidRPr="00D80DA5" w:rsidRDefault="00781336" w:rsidP="00F90E0C">
            <w:pPr>
              <w:jc w:val="center"/>
              <w:rPr>
                <w:i/>
                <w:iCs/>
                <w:color w:val="4472C4" w:themeColor="accent5"/>
                <w:sz w:val="20"/>
              </w:rPr>
            </w:pPr>
            <w:hyperlink r:id="rId87" w:history="1">
              <w:r w:rsidR="00F90E0C" w:rsidRPr="00D80DA5">
                <w:rPr>
                  <w:rStyle w:val="Hyperlink"/>
                  <w:i/>
                  <w:iCs/>
                  <w:color w:val="4472C4" w:themeColor="accent5"/>
                  <w:sz w:val="20"/>
                </w:rPr>
                <w:t>1086r</w:t>
              </w:r>
            </w:hyperlink>
            <w:r w:rsidR="00F90E0C" w:rsidRPr="00D80DA5">
              <w:rPr>
                <w:rStyle w:val="Hyperlink"/>
                <w:i/>
                <w:iCs/>
                <w:color w:val="4472C4" w:themeColor="accent5"/>
                <w:sz w:val="20"/>
              </w:rPr>
              <w:t>2</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EEB7F" w14:textId="6BEC0118" w:rsidR="00F90E0C" w:rsidRPr="00D80DA5" w:rsidRDefault="00F90E0C" w:rsidP="00F90E0C">
            <w:pPr>
              <w:rPr>
                <w:i/>
                <w:iCs/>
                <w:color w:val="4472C4" w:themeColor="accent5"/>
                <w:sz w:val="20"/>
              </w:rPr>
            </w:pPr>
            <w:r w:rsidRPr="00D80DA5">
              <w:rPr>
                <w:i/>
                <w:iCs/>
                <w:color w:val="4472C4" w:themeColor="accent5"/>
                <w:sz w:val="20"/>
              </w:rPr>
              <w:t>LB266 CR in 36.3.12.8.2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ED2FBD" w14:textId="5777049E" w:rsidR="00F90E0C" w:rsidRPr="00D80DA5" w:rsidRDefault="00F90E0C" w:rsidP="00F90E0C">
            <w:pPr>
              <w:rPr>
                <w:i/>
                <w:iCs/>
                <w:color w:val="4472C4" w:themeColor="accent5"/>
                <w:sz w:val="20"/>
              </w:rPr>
            </w:pPr>
            <w:r w:rsidRPr="00D80DA5">
              <w:rPr>
                <w:i/>
                <w:iCs/>
                <w:color w:val="4472C4" w:themeColor="accent5"/>
                <w:sz w:val="20"/>
              </w:rPr>
              <w:t>Ross Jian Yu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4D663D" w14:textId="703006ED" w:rsidR="00F90E0C" w:rsidRPr="00D80DA5" w:rsidRDefault="00CE757F" w:rsidP="00F90E0C">
            <w:pPr>
              <w:jc w:val="center"/>
              <w:rPr>
                <w:i/>
                <w:iCs/>
                <w:color w:val="4472C4" w:themeColor="accent5"/>
                <w:sz w:val="20"/>
              </w:rPr>
            </w:pPr>
            <w:r w:rsidRPr="00D80DA5">
              <w:rPr>
                <w:rFonts w:eastAsiaTheme="minorEastAsia"/>
                <w:i/>
                <w:iCs/>
                <w:color w:val="4472C4" w:themeColor="accent5"/>
                <w:kern w:val="24"/>
                <w:sz w:val="20"/>
              </w:rPr>
              <w:t>Approved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58004F" w14:textId="33ECE7DE" w:rsidR="00F90E0C" w:rsidRPr="00D80DA5" w:rsidRDefault="00F90E0C" w:rsidP="00F90E0C">
            <w:pPr>
              <w:jc w:val="center"/>
              <w:rPr>
                <w:i/>
                <w:iCs/>
                <w:color w:val="4472C4" w:themeColor="accent5"/>
                <w:sz w:val="20"/>
              </w:rPr>
            </w:pPr>
            <w:r w:rsidRPr="00D80DA5">
              <w:rPr>
                <w:i/>
                <w:iCs/>
                <w:color w:val="4472C4" w:themeColor="accent5"/>
                <w:sz w:val="20"/>
              </w:rPr>
              <w:t>7</w:t>
            </w:r>
          </w:p>
        </w:tc>
        <w:tc>
          <w:tcPr>
            <w:tcW w:w="810" w:type="dxa"/>
            <w:tcBorders>
              <w:top w:val="single" w:sz="8" w:space="0" w:color="1B587C"/>
              <w:left w:val="single" w:sz="8" w:space="0" w:color="1B587C"/>
              <w:bottom w:val="single" w:sz="8" w:space="0" w:color="1B587C"/>
              <w:right w:val="single" w:sz="8" w:space="0" w:color="1B587C"/>
            </w:tcBorders>
          </w:tcPr>
          <w:p w14:paraId="4E10C1D9" w14:textId="0C080DFF" w:rsidR="00F90E0C" w:rsidRPr="00D80DA5" w:rsidRDefault="00F90E0C" w:rsidP="00F90E0C">
            <w:pPr>
              <w:jc w:val="center"/>
              <w:rPr>
                <w:i/>
                <w:iCs/>
                <w:color w:val="4472C4" w:themeColor="accent5"/>
                <w:sz w:val="20"/>
              </w:rPr>
            </w:pPr>
            <w:r w:rsidRPr="00D80DA5">
              <w:rPr>
                <w:i/>
                <w:iCs/>
                <w:color w:val="4472C4" w:themeColor="accent5"/>
                <w:sz w:val="20"/>
              </w:rPr>
              <w:t>PHY</w:t>
            </w:r>
          </w:p>
        </w:tc>
      </w:tr>
      <w:tr w:rsidR="00F90E0C" w:rsidRPr="00CC1135" w14:paraId="0BC6B777"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37FE17" w14:textId="196B505F" w:rsidR="00F90E0C" w:rsidRPr="00D80DA5" w:rsidRDefault="00781336" w:rsidP="00F90E0C">
            <w:pPr>
              <w:jc w:val="center"/>
              <w:rPr>
                <w:i/>
                <w:iCs/>
                <w:color w:val="4472C4" w:themeColor="accent5"/>
                <w:sz w:val="20"/>
              </w:rPr>
            </w:pPr>
            <w:hyperlink r:id="rId88" w:history="1">
              <w:r w:rsidR="00F90E0C" w:rsidRPr="00D80DA5">
                <w:rPr>
                  <w:rStyle w:val="Hyperlink"/>
                  <w:i/>
                  <w:iCs/>
                  <w:color w:val="4472C4" w:themeColor="accent5"/>
                  <w:sz w:val="20"/>
                </w:rPr>
                <w:t>1163r0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1B7E0B" w14:textId="5F21E501" w:rsidR="00F90E0C" w:rsidRPr="00D80DA5" w:rsidRDefault="00F90E0C" w:rsidP="00F90E0C">
            <w:pPr>
              <w:rPr>
                <w:i/>
                <w:iCs/>
                <w:color w:val="4472C4" w:themeColor="accent5"/>
                <w:sz w:val="20"/>
              </w:rPr>
            </w:pPr>
            <w:r w:rsidRPr="00D80DA5">
              <w:rPr>
                <w:i/>
                <w:iCs/>
                <w:color w:val="4472C4" w:themeColor="accent5"/>
                <w:sz w:val="20"/>
              </w:rPr>
              <w:t>CR for clause 36.3.14 Packet Extension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BF1CA0" w14:textId="6E2F321B" w:rsidR="00F90E0C" w:rsidRPr="00D80DA5" w:rsidRDefault="00F90E0C" w:rsidP="00F90E0C">
            <w:pPr>
              <w:rPr>
                <w:i/>
                <w:iCs/>
                <w:color w:val="4472C4" w:themeColor="accent5"/>
                <w:sz w:val="20"/>
              </w:rPr>
            </w:pPr>
            <w:r w:rsidRPr="00D80DA5">
              <w:rPr>
                <w:i/>
                <w:iCs/>
                <w:color w:val="4472C4" w:themeColor="accent5"/>
                <w:sz w:val="20"/>
              </w:rPr>
              <w:t>Yan Zhang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B9FB8B" w14:textId="30FAA22C" w:rsidR="00F90E0C" w:rsidRPr="00D80DA5" w:rsidRDefault="00CE757F" w:rsidP="00F90E0C">
            <w:pPr>
              <w:jc w:val="center"/>
              <w:rPr>
                <w:i/>
                <w:iCs/>
                <w:color w:val="4472C4" w:themeColor="accent5"/>
                <w:sz w:val="20"/>
              </w:rPr>
            </w:pPr>
            <w:r w:rsidRPr="00D80DA5">
              <w:rPr>
                <w:rFonts w:eastAsiaTheme="minorEastAsia"/>
                <w:i/>
                <w:iCs/>
                <w:color w:val="4472C4" w:themeColor="accent5"/>
                <w:kern w:val="24"/>
                <w:sz w:val="20"/>
              </w:rPr>
              <w:t>Approved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F3E008" w14:textId="01DC1475" w:rsidR="00F90E0C" w:rsidRPr="00D80DA5" w:rsidRDefault="00F90E0C" w:rsidP="00F90E0C">
            <w:pPr>
              <w:jc w:val="center"/>
              <w:rPr>
                <w:i/>
                <w:iCs/>
                <w:color w:val="4472C4" w:themeColor="accent5"/>
                <w:sz w:val="20"/>
              </w:rPr>
            </w:pPr>
            <w:r w:rsidRPr="00D80DA5">
              <w:rPr>
                <w:i/>
                <w:iCs/>
                <w:color w:val="4472C4" w:themeColor="accent5"/>
                <w:sz w:val="20"/>
              </w:rPr>
              <w:t>6</w:t>
            </w:r>
          </w:p>
        </w:tc>
        <w:tc>
          <w:tcPr>
            <w:tcW w:w="810" w:type="dxa"/>
            <w:tcBorders>
              <w:top w:val="single" w:sz="8" w:space="0" w:color="1B587C"/>
              <w:left w:val="single" w:sz="8" w:space="0" w:color="1B587C"/>
              <w:bottom w:val="single" w:sz="8" w:space="0" w:color="1B587C"/>
              <w:right w:val="single" w:sz="8" w:space="0" w:color="1B587C"/>
            </w:tcBorders>
          </w:tcPr>
          <w:p w14:paraId="13E67943" w14:textId="36FED580" w:rsidR="00F90E0C" w:rsidRPr="00D80DA5" w:rsidRDefault="00F90E0C" w:rsidP="00F90E0C">
            <w:pPr>
              <w:jc w:val="center"/>
              <w:rPr>
                <w:i/>
                <w:iCs/>
                <w:color w:val="4472C4" w:themeColor="accent5"/>
                <w:sz w:val="20"/>
              </w:rPr>
            </w:pPr>
            <w:r w:rsidRPr="00D80DA5">
              <w:rPr>
                <w:i/>
                <w:iCs/>
                <w:color w:val="4472C4" w:themeColor="accent5"/>
                <w:sz w:val="20"/>
              </w:rPr>
              <w:t>PHY</w:t>
            </w:r>
          </w:p>
        </w:tc>
      </w:tr>
      <w:tr w:rsidR="00F90E0C" w:rsidRPr="00CC1135" w14:paraId="5D283FB4"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011D3D" w14:textId="0C75D827" w:rsidR="00F90E0C" w:rsidRPr="00D80DA5" w:rsidRDefault="00781336" w:rsidP="00F90E0C">
            <w:pPr>
              <w:jc w:val="center"/>
              <w:rPr>
                <w:i/>
                <w:iCs/>
                <w:color w:val="4472C4" w:themeColor="accent5"/>
                <w:sz w:val="20"/>
              </w:rPr>
            </w:pPr>
            <w:hyperlink r:id="rId89" w:history="1">
              <w:r w:rsidR="00F90E0C" w:rsidRPr="00D80DA5">
                <w:rPr>
                  <w:rStyle w:val="Hyperlink"/>
                  <w:i/>
                  <w:iCs/>
                  <w:color w:val="4472C4" w:themeColor="accent5"/>
                  <w:sz w:val="20"/>
                </w:rPr>
                <w:t>1164r4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CB6668" w14:textId="077104B0" w:rsidR="00F90E0C" w:rsidRPr="00D80DA5" w:rsidRDefault="00F90E0C" w:rsidP="00F90E0C">
            <w:pPr>
              <w:rPr>
                <w:i/>
                <w:iCs/>
                <w:color w:val="4472C4" w:themeColor="accent5"/>
                <w:sz w:val="20"/>
              </w:rPr>
            </w:pPr>
            <w:r w:rsidRPr="00D80DA5">
              <w:rPr>
                <w:i/>
                <w:iCs/>
                <w:color w:val="4472C4" w:themeColor="accent5"/>
                <w:sz w:val="20"/>
              </w:rPr>
              <w:t>CR for Clause 36.3.11 Mathematical description of signals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2474EE" w14:textId="0D9EDA69" w:rsidR="00F90E0C" w:rsidRPr="00D80DA5" w:rsidRDefault="00F90E0C" w:rsidP="00F90E0C">
            <w:pPr>
              <w:rPr>
                <w:i/>
                <w:iCs/>
                <w:color w:val="4472C4" w:themeColor="accent5"/>
                <w:sz w:val="20"/>
              </w:rPr>
            </w:pPr>
            <w:r w:rsidRPr="00D80DA5">
              <w:rPr>
                <w:i/>
                <w:iCs/>
                <w:color w:val="4472C4" w:themeColor="accent5"/>
                <w:sz w:val="20"/>
              </w:rPr>
              <w:t>Yan Zhang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A69D6F" w14:textId="24DF0736" w:rsidR="00F90E0C" w:rsidRPr="00D80DA5" w:rsidRDefault="002A64AE" w:rsidP="00F90E0C">
            <w:pPr>
              <w:jc w:val="center"/>
              <w:rPr>
                <w:i/>
                <w:iCs/>
                <w:color w:val="4472C4" w:themeColor="accent5"/>
                <w:sz w:val="20"/>
              </w:rPr>
            </w:pPr>
            <w:r w:rsidRPr="00D80DA5">
              <w:rPr>
                <w:rFonts w:eastAsiaTheme="minorEastAsia"/>
                <w:i/>
                <w:iCs/>
                <w:color w:val="4472C4" w:themeColor="accent5"/>
                <w:kern w:val="24"/>
                <w:sz w:val="20"/>
              </w:rPr>
              <w:t>Approved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F29666" w14:textId="422AFC02" w:rsidR="00F90E0C" w:rsidRPr="00D80DA5" w:rsidRDefault="00F90E0C" w:rsidP="00F90E0C">
            <w:pPr>
              <w:jc w:val="center"/>
              <w:rPr>
                <w:i/>
                <w:iCs/>
                <w:color w:val="4472C4" w:themeColor="accent5"/>
                <w:sz w:val="20"/>
              </w:rPr>
            </w:pPr>
            <w:r w:rsidRPr="00D80DA5">
              <w:rPr>
                <w:i/>
                <w:iCs/>
                <w:color w:val="4472C4" w:themeColor="accent5"/>
                <w:sz w:val="20"/>
              </w:rPr>
              <w:t>7</w:t>
            </w:r>
          </w:p>
        </w:tc>
        <w:tc>
          <w:tcPr>
            <w:tcW w:w="810" w:type="dxa"/>
            <w:tcBorders>
              <w:top w:val="single" w:sz="8" w:space="0" w:color="1B587C"/>
              <w:left w:val="single" w:sz="8" w:space="0" w:color="1B587C"/>
              <w:bottom w:val="single" w:sz="8" w:space="0" w:color="1B587C"/>
              <w:right w:val="single" w:sz="8" w:space="0" w:color="1B587C"/>
            </w:tcBorders>
          </w:tcPr>
          <w:p w14:paraId="16809030" w14:textId="0612A48F" w:rsidR="00F90E0C" w:rsidRPr="00D80DA5" w:rsidRDefault="00F90E0C" w:rsidP="00F90E0C">
            <w:pPr>
              <w:jc w:val="center"/>
              <w:rPr>
                <w:i/>
                <w:iCs/>
                <w:color w:val="4472C4" w:themeColor="accent5"/>
                <w:sz w:val="20"/>
              </w:rPr>
            </w:pPr>
            <w:r w:rsidRPr="00D80DA5">
              <w:rPr>
                <w:i/>
                <w:iCs/>
                <w:color w:val="4472C4" w:themeColor="accent5"/>
                <w:sz w:val="20"/>
              </w:rPr>
              <w:t>PHY</w:t>
            </w:r>
          </w:p>
        </w:tc>
      </w:tr>
      <w:tr w:rsidR="00F90E0C" w:rsidRPr="00CC1135" w14:paraId="3E141F65"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F0F2D1" w14:textId="7B0BF472" w:rsidR="00F90E0C" w:rsidRPr="00D80DA5" w:rsidRDefault="00781336" w:rsidP="00F90E0C">
            <w:pPr>
              <w:jc w:val="center"/>
              <w:rPr>
                <w:i/>
                <w:iCs/>
                <w:color w:val="4472C4" w:themeColor="accent5"/>
                <w:sz w:val="20"/>
              </w:rPr>
            </w:pPr>
            <w:hyperlink r:id="rId90" w:history="1">
              <w:r w:rsidR="00F90E0C" w:rsidRPr="00D80DA5">
                <w:rPr>
                  <w:rStyle w:val="Hyperlink"/>
                  <w:i/>
                  <w:iCs/>
                  <w:color w:val="4472C4" w:themeColor="accent5"/>
                  <w:sz w:val="20"/>
                </w:rPr>
                <w:t>1169r0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A021D5" w14:textId="1D6876A2" w:rsidR="00F90E0C" w:rsidRPr="00D80DA5" w:rsidRDefault="00F90E0C" w:rsidP="00F90E0C">
            <w:pPr>
              <w:rPr>
                <w:i/>
                <w:iCs/>
                <w:color w:val="4472C4" w:themeColor="accent5"/>
                <w:sz w:val="20"/>
              </w:rPr>
            </w:pPr>
            <w:r w:rsidRPr="00D80DA5">
              <w:rPr>
                <w:i/>
                <w:iCs/>
                <w:color w:val="4472C4" w:themeColor="accent5"/>
                <w:sz w:val="20"/>
              </w:rPr>
              <w:t>LB266-CR-on-CID 12138-12139-12140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3E9D0E" w14:textId="16AA2BF8" w:rsidR="00F90E0C" w:rsidRPr="00D80DA5" w:rsidRDefault="00F90E0C" w:rsidP="00F90E0C">
            <w:pPr>
              <w:rPr>
                <w:i/>
                <w:iCs/>
                <w:color w:val="4472C4" w:themeColor="accent5"/>
                <w:sz w:val="20"/>
              </w:rPr>
            </w:pPr>
            <w:proofErr w:type="spellStart"/>
            <w:r w:rsidRPr="00D80DA5">
              <w:rPr>
                <w:i/>
                <w:iCs/>
                <w:color w:val="4472C4" w:themeColor="accent5"/>
                <w:sz w:val="20"/>
              </w:rPr>
              <w:t>Yapu</w:t>
            </w:r>
            <w:proofErr w:type="spellEnd"/>
            <w:r w:rsidRPr="00D80DA5">
              <w:rPr>
                <w:i/>
                <w:iCs/>
                <w:color w:val="4472C4" w:themeColor="accent5"/>
                <w:sz w:val="20"/>
              </w:rPr>
              <w:t xml:space="preserve">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1BF02A" w14:textId="2F463C42" w:rsidR="00F90E0C" w:rsidRPr="00D80DA5" w:rsidRDefault="00CE757F" w:rsidP="00F90E0C">
            <w:pPr>
              <w:jc w:val="center"/>
              <w:rPr>
                <w:i/>
                <w:iCs/>
                <w:color w:val="4472C4" w:themeColor="accent5"/>
                <w:sz w:val="20"/>
              </w:rPr>
            </w:pPr>
            <w:r w:rsidRPr="00D80DA5">
              <w:rPr>
                <w:rFonts w:eastAsiaTheme="minorEastAsia"/>
                <w:i/>
                <w:iCs/>
                <w:color w:val="4472C4" w:themeColor="accent5"/>
                <w:kern w:val="24"/>
                <w:sz w:val="20"/>
              </w:rPr>
              <w:t>Approved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D93914" w14:textId="169D864A" w:rsidR="00F90E0C" w:rsidRPr="00D80DA5" w:rsidRDefault="00F90E0C" w:rsidP="00F90E0C">
            <w:pPr>
              <w:jc w:val="center"/>
              <w:rPr>
                <w:i/>
                <w:iCs/>
                <w:color w:val="4472C4" w:themeColor="accent5"/>
                <w:sz w:val="20"/>
              </w:rPr>
            </w:pPr>
            <w:r w:rsidRPr="00D80DA5">
              <w:rPr>
                <w:i/>
                <w:iCs/>
                <w:color w:val="4472C4" w:themeColor="accent5"/>
                <w:sz w:val="20"/>
              </w:rPr>
              <w:t>3</w:t>
            </w:r>
          </w:p>
        </w:tc>
        <w:tc>
          <w:tcPr>
            <w:tcW w:w="810" w:type="dxa"/>
            <w:tcBorders>
              <w:top w:val="single" w:sz="8" w:space="0" w:color="1B587C"/>
              <w:left w:val="single" w:sz="8" w:space="0" w:color="1B587C"/>
              <w:bottom w:val="single" w:sz="8" w:space="0" w:color="1B587C"/>
              <w:right w:val="single" w:sz="8" w:space="0" w:color="1B587C"/>
            </w:tcBorders>
          </w:tcPr>
          <w:p w14:paraId="1A6F6220" w14:textId="007EB7E9" w:rsidR="00F90E0C" w:rsidRPr="00D80DA5" w:rsidRDefault="00F90E0C" w:rsidP="00F90E0C">
            <w:pPr>
              <w:jc w:val="center"/>
              <w:rPr>
                <w:i/>
                <w:iCs/>
                <w:color w:val="4472C4" w:themeColor="accent5"/>
                <w:sz w:val="20"/>
              </w:rPr>
            </w:pPr>
            <w:r w:rsidRPr="00D80DA5">
              <w:rPr>
                <w:i/>
                <w:iCs/>
                <w:color w:val="4472C4" w:themeColor="accent5"/>
                <w:sz w:val="20"/>
              </w:rPr>
              <w:t>PHY</w:t>
            </w:r>
          </w:p>
        </w:tc>
      </w:tr>
      <w:tr w:rsidR="00F90E0C" w:rsidRPr="00CC1135" w14:paraId="44CA80CA"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CB243F" w14:textId="1A4AC912" w:rsidR="00F90E0C" w:rsidRPr="00D80DA5" w:rsidRDefault="00781336" w:rsidP="00F90E0C">
            <w:pPr>
              <w:rPr>
                <w:i/>
                <w:iCs/>
                <w:color w:val="4472C4" w:themeColor="accent5"/>
                <w:sz w:val="20"/>
              </w:rPr>
            </w:pPr>
            <w:hyperlink r:id="rId91" w:history="1">
              <w:r w:rsidR="00F90E0C" w:rsidRPr="00D80DA5">
                <w:rPr>
                  <w:rStyle w:val="Hyperlink"/>
                  <w:i/>
                  <w:iCs/>
                  <w:color w:val="4472C4" w:themeColor="accent5"/>
                  <w:sz w:val="20"/>
                </w:rPr>
                <w:t>1130r2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3A7668" w14:textId="3E257DB1" w:rsidR="00F90E0C" w:rsidRPr="00D80DA5" w:rsidRDefault="00F90E0C" w:rsidP="00F90E0C">
            <w:pPr>
              <w:tabs>
                <w:tab w:val="left" w:pos="1864"/>
              </w:tabs>
              <w:rPr>
                <w:i/>
                <w:iCs/>
                <w:color w:val="4472C4" w:themeColor="accent5"/>
                <w:sz w:val="20"/>
              </w:rPr>
            </w:pPr>
            <w:r w:rsidRPr="00D80DA5">
              <w:rPr>
                <w:i/>
                <w:iCs/>
                <w:color w:val="4472C4" w:themeColor="accent5"/>
                <w:sz w:val="20"/>
              </w:rPr>
              <w:t>CR in 36.3.12.8.3</w:t>
            </w:r>
            <w:r w:rsidRPr="00D80DA5">
              <w:rPr>
                <w:i/>
                <w:iCs/>
                <w:color w:val="4472C4" w:themeColor="accent5"/>
                <w:sz w:val="20"/>
              </w:rPr>
              <w:tab/>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DD2E73" w14:textId="25F5E0E5" w:rsidR="00F90E0C" w:rsidRPr="00D80DA5" w:rsidRDefault="00F90E0C" w:rsidP="00F90E0C">
            <w:pPr>
              <w:rPr>
                <w:i/>
                <w:iCs/>
                <w:color w:val="4472C4" w:themeColor="accent5"/>
                <w:sz w:val="20"/>
              </w:rPr>
            </w:pPr>
            <w:r w:rsidRPr="00D80DA5">
              <w:rPr>
                <w:i/>
                <w:iCs/>
                <w:color w:val="4472C4" w:themeColor="accent5"/>
                <w:sz w:val="20"/>
              </w:rPr>
              <w:t>Ross Jian Yu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4BD43D" w14:textId="613A8C83" w:rsidR="00F90E0C" w:rsidRPr="00D80DA5" w:rsidRDefault="002A64AE" w:rsidP="00F90E0C">
            <w:pPr>
              <w:jc w:val="center"/>
              <w:rPr>
                <w:i/>
                <w:iCs/>
                <w:color w:val="4472C4" w:themeColor="accent5"/>
                <w:sz w:val="20"/>
              </w:rPr>
            </w:pPr>
            <w:r w:rsidRPr="00D80DA5">
              <w:rPr>
                <w:rFonts w:eastAsiaTheme="minorEastAsia"/>
                <w:i/>
                <w:iCs/>
                <w:color w:val="4472C4" w:themeColor="accent5"/>
                <w:kern w:val="24"/>
                <w:sz w:val="20"/>
              </w:rPr>
              <w:t>Approved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19CF5A" w14:textId="53AD0229" w:rsidR="00F90E0C" w:rsidRPr="00D80DA5" w:rsidRDefault="00F90E0C" w:rsidP="00F90E0C">
            <w:pPr>
              <w:jc w:val="center"/>
              <w:rPr>
                <w:i/>
                <w:iCs/>
                <w:color w:val="4472C4" w:themeColor="accent5"/>
                <w:sz w:val="20"/>
              </w:rPr>
            </w:pPr>
            <w:r w:rsidRPr="00D80DA5">
              <w:rPr>
                <w:i/>
                <w:iCs/>
                <w:color w:val="4472C4" w:themeColor="accent5"/>
                <w:sz w:val="20"/>
              </w:rPr>
              <w:t>22</w:t>
            </w:r>
          </w:p>
        </w:tc>
        <w:tc>
          <w:tcPr>
            <w:tcW w:w="810" w:type="dxa"/>
            <w:tcBorders>
              <w:top w:val="single" w:sz="8" w:space="0" w:color="1B587C"/>
              <w:left w:val="single" w:sz="8" w:space="0" w:color="1B587C"/>
              <w:bottom w:val="single" w:sz="8" w:space="0" w:color="1B587C"/>
              <w:right w:val="single" w:sz="8" w:space="0" w:color="1B587C"/>
            </w:tcBorders>
          </w:tcPr>
          <w:p w14:paraId="10346319" w14:textId="2C7996FE" w:rsidR="00F90E0C" w:rsidRPr="00D80DA5" w:rsidRDefault="00F90E0C" w:rsidP="00F90E0C">
            <w:pPr>
              <w:jc w:val="center"/>
              <w:rPr>
                <w:i/>
                <w:iCs/>
                <w:color w:val="4472C4" w:themeColor="accent5"/>
                <w:sz w:val="20"/>
              </w:rPr>
            </w:pPr>
            <w:r w:rsidRPr="00D80DA5">
              <w:rPr>
                <w:i/>
                <w:iCs/>
                <w:color w:val="4472C4" w:themeColor="accent5"/>
                <w:sz w:val="20"/>
              </w:rPr>
              <w:t>PHY</w:t>
            </w:r>
          </w:p>
        </w:tc>
      </w:tr>
      <w:tr w:rsidR="00F90E0C" w:rsidRPr="00CC1135" w14:paraId="5E4835D7"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6EA405" w14:textId="3498D7EB" w:rsidR="00F90E0C" w:rsidRPr="000C639A" w:rsidRDefault="00781336" w:rsidP="00F90E0C">
            <w:pPr>
              <w:rPr>
                <w:color w:val="7030A0"/>
                <w:sz w:val="20"/>
              </w:rPr>
            </w:pPr>
            <w:hyperlink r:id="rId92" w:history="1">
              <w:r w:rsidR="00F90E0C" w:rsidRPr="000C639A">
                <w:rPr>
                  <w:rStyle w:val="Hyperlink"/>
                  <w:color w:val="7030A0"/>
                  <w:sz w:val="20"/>
                </w:rPr>
                <w:t>1197r0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974689" w14:textId="4743D3C7" w:rsidR="00F90E0C" w:rsidRPr="000C639A" w:rsidRDefault="00F90E0C" w:rsidP="00F90E0C">
            <w:pPr>
              <w:rPr>
                <w:color w:val="7030A0"/>
                <w:sz w:val="20"/>
              </w:rPr>
            </w:pPr>
            <w:r w:rsidRPr="000C639A">
              <w:rPr>
                <w:color w:val="7030A0"/>
                <w:sz w:val="20"/>
              </w:rPr>
              <w:t>LB266 CR in 36.3.12.8.5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79ACD7" w14:textId="10646C4B" w:rsidR="00F90E0C" w:rsidRPr="000C639A" w:rsidRDefault="00F90E0C" w:rsidP="00F90E0C">
            <w:pPr>
              <w:rPr>
                <w:color w:val="7030A0"/>
                <w:sz w:val="20"/>
              </w:rPr>
            </w:pPr>
            <w:r w:rsidRPr="000C639A">
              <w:rPr>
                <w:color w:val="7030A0"/>
                <w:sz w:val="20"/>
              </w:rPr>
              <w:t>Ross Jian Yu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E8A15B" w14:textId="7CB80031" w:rsidR="00F90E0C" w:rsidRPr="000C639A" w:rsidRDefault="003F5A4B" w:rsidP="00F90E0C">
            <w:pPr>
              <w:jc w:val="center"/>
              <w:rPr>
                <w:color w:val="7030A0"/>
                <w:sz w:val="20"/>
              </w:rPr>
            </w:pPr>
            <w:r w:rsidRPr="000C639A">
              <w:rPr>
                <w:rFonts w:eastAsiaTheme="minorEastAsia"/>
                <w:color w:val="7030A0"/>
                <w:kern w:val="24"/>
                <w:sz w:val="20"/>
              </w:rPr>
              <w:t>R4M-12C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82CD17" w14:textId="747F49DA" w:rsidR="00F90E0C" w:rsidRPr="000C639A" w:rsidRDefault="00F90E0C" w:rsidP="00F90E0C">
            <w:pPr>
              <w:jc w:val="center"/>
              <w:rPr>
                <w:color w:val="7030A0"/>
                <w:sz w:val="20"/>
              </w:rPr>
            </w:pPr>
            <w:r w:rsidRPr="000C639A">
              <w:rPr>
                <w:color w:val="7030A0"/>
                <w:sz w:val="20"/>
              </w:rPr>
              <w:t>12</w:t>
            </w:r>
          </w:p>
        </w:tc>
        <w:tc>
          <w:tcPr>
            <w:tcW w:w="810" w:type="dxa"/>
            <w:tcBorders>
              <w:top w:val="single" w:sz="8" w:space="0" w:color="1B587C"/>
              <w:left w:val="single" w:sz="8" w:space="0" w:color="1B587C"/>
              <w:bottom w:val="single" w:sz="8" w:space="0" w:color="1B587C"/>
              <w:right w:val="single" w:sz="8" w:space="0" w:color="1B587C"/>
            </w:tcBorders>
          </w:tcPr>
          <w:p w14:paraId="3802CB90" w14:textId="514BAF1F" w:rsidR="00F90E0C" w:rsidRPr="000C639A" w:rsidRDefault="00F90E0C" w:rsidP="00F90E0C">
            <w:pPr>
              <w:jc w:val="center"/>
              <w:rPr>
                <w:color w:val="7030A0"/>
                <w:sz w:val="20"/>
              </w:rPr>
            </w:pPr>
            <w:r w:rsidRPr="000C639A">
              <w:rPr>
                <w:color w:val="7030A0"/>
                <w:sz w:val="20"/>
              </w:rPr>
              <w:t>PHY</w:t>
            </w:r>
          </w:p>
        </w:tc>
      </w:tr>
      <w:tr w:rsidR="00F90E0C" w:rsidRPr="00CC1135" w14:paraId="2E159035"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E7712" w14:textId="5ED280E4" w:rsidR="00F90E0C" w:rsidRPr="000C639A" w:rsidRDefault="00781336" w:rsidP="00F90E0C">
            <w:pPr>
              <w:rPr>
                <w:color w:val="7030A0"/>
                <w:sz w:val="20"/>
              </w:rPr>
            </w:pPr>
            <w:hyperlink r:id="rId93" w:history="1">
              <w:r w:rsidR="00F90E0C" w:rsidRPr="000C639A">
                <w:rPr>
                  <w:rStyle w:val="Hyperlink"/>
                  <w:color w:val="7030A0"/>
                  <w:sz w:val="20"/>
                </w:rPr>
                <w:t>1215r0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4AEA4C" w14:textId="3C0270CF" w:rsidR="00F90E0C" w:rsidRPr="000C639A" w:rsidRDefault="00F90E0C" w:rsidP="00F90E0C">
            <w:pPr>
              <w:rPr>
                <w:color w:val="7030A0"/>
                <w:sz w:val="20"/>
              </w:rPr>
            </w:pPr>
            <w:r w:rsidRPr="000C639A">
              <w:rPr>
                <w:color w:val="7030A0"/>
                <w:sz w:val="20"/>
              </w:rPr>
              <w:t>LB266-CR-on-CID 10754-10757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B29A4" w14:textId="32568CD4" w:rsidR="00F90E0C" w:rsidRPr="000C639A" w:rsidRDefault="00F90E0C" w:rsidP="00F90E0C">
            <w:pPr>
              <w:rPr>
                <w:color w:val="7030A0"/>
                <w:sz w:val="20"/>
              </w:rPr>
            </w:pPr>
            <w:proofErr w:type="spellStart"/>
            <w:r w:rsidRPr="000C639A">
              <w:rPr>
                <w:color w:val="7030A0"/>
                <w:sz w:val="20"/>
              </w:rPr>
              <w:t>Yapu</w:t>
            </w:r>
            <w:proofErr w:type="spellEnd"/>
            <w:r w:rsidRPr="000C639A">
              <w:rPr>
                <w:color w:val="7030A0"/>
                <w:sz w:val="20"/>
              </w:rPr>
              <w:t xml:space="preserve">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497616" w14:textId="0319813F" w:rsidR="00F90E0C" w:rsidRPr="000C639A" w:rsidRDefault="003F5A4B" w:rsidP="00F90E0C">
            <w:pPr>
              <w:jc w:val="center"/>
              <w:rPr>
                <w:color w:val="7030A0"/>
                <w:sz w:val="20"/>
              </w:rPr>
            </w:pPr>
            <w:r w:rsidRPr="000C639A">
              <w:rPr>
                <w:rFonts w:eastAsiaTheme="minorEastAsia"/>
                <w:color w:val="7030A0"/>
                <w:kern w:val="24"/>
                <w:sz w:val="20"/>
              </w:rPr>
              <w:t>R4M-2C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43E6FC" w14:textId="3B2EFB90" w:rsidR="00F90E0C" w:rsidRPr="000C639A" w:rsidRDefault="00F90E0C" w:rsidP="00F90E0C">
            <w:pPr>
              <w:jc w:val="center"/>
              <w:rPr>
                <w:color w:val="7030A0"/>
                <w:sz w:val="20"/>
              </w:rPr>
            </w:pPr>
            <w:r w:rsidRPr="000C639A">
              <w:rPr>
                <w:color w:val="7030A0"/>
                <w:sz w:val="20"/>
              </w:rPr>
              <w:t>2</w:t>
            </w:r>
          </w:p>
        </w:tc>
        <w:tc>
          <w:tcPr>
            <w:tcW w:w="810" w:type="dxa"/>
            <w:tcBorders>
              <w:top w:val="single" w:sz="8" w:space="0" w:color="1B587C"/>
              <w:left w:val="single" w:sz="8" w:space="0" w:color="1B587C"/>
              <w:bottom w:val="single" w:sz="8" w:space="0" w:color="1B587C"/>
              <w:right w:val="single" w:sz="8" w:space="0" w:color="1B587C"/>
            </w:tcBorders>
          </w:tcPr>
          <w:p w14:paraId="130125D8" w14:textId="25404480" w:rsidR="00F90E0C" w:rsidRPr="000C639A" w:rsidRDefault="00F90E0C" w:rsidP="00F90E0C">
            <w:pPr>
              <w:jc w:val="center"/>
              <w:rPr>
                <w:color w:val="7030A0"/>
                <w:sz w:val="20"/>
              </w:rPr>
            </w:pPr>
            <w:r w:rsidRPr="000C639A">
              <w:rPr>
                <w:color w:val="7030A0"/>
                <w:sz w:val="20"/>
              </w:rPr>
              <w:t>PHY</w:t>
            </w:r>
          </w:p>
        </w:tc>
      </w:tr>
      <w:tr w:rsidR="00F90E0C" w:rsidRPr="00CC1135" w14:paraId="20BFFC26"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F5A3E" w14:textId="3C00B2A2" w:rsidR="00F90E0C" w:rsidRPr="000C639A" w:rsidRDefault="00781336" w:rsidP="00F90E0C">
            <w:pPr>
              <w:rPr>
                <w:color w:val="7030A0"/>
                <w:sz w:val="20"/>
              </w:rPr>
            </w:pPr>
            <w:hyperlink r:id="rId94" w:history="1">
              <w:r w:rsidR="00F90E0C" w:rsidRPr="000C639A">
                <w:rPr>
                  <w:rStyle w:val="Hyperlink"/>
                  <w:color w:val="7030A0"/>
                  <w:sz w:val="20"/>
                </w:rPr>
                <w:t>1100r</w:t>
              </w:r>
              <w:r w:rsidR="003F5A4B" w:rsidRPr="000C639A">
                <w:rPr>
                  <w:rStyle w:val="Hyperlink"/>
                  <w:color w:val="7030A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604F8" w14:textId="6B8D9380" w:rsidR="00F90E0C" w:rsidRPr="000C639A" w:rsidRDefault="00F90E0C" w:rsidP="00F90E0C">
            <w:pPr>
              <w:rPr>
                <w:color w:val="7030A0"/>
                <w:sz w:val="20"/>
              </w:rPr>
            </w:pPr>
            <w:r w:rsidRPr="000C639A">
              <w:rPr>
                <w:color w:val="7030A0"/>
                <w:sz w:val="20"/>
              </w:rPr>
              <w:t>Comment Resolution on U-SIG 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396F17" w14:textId="5142239C" w:rsidR="00F90E0C" w:rsidRPr="000C639A" w:rsidRDefault="00F90E0C" w:rsidP="00F90E0C">
            <w:pPr>
              <w:rPr>
                <w:color w:val="7030A0"/>
                <w:sz w:val="20"/>
              </w:rPr>
            </w:pPr>
            <w:r w:rsidRPr="000C639A">
              <w:rPr>
                <w:color w:val="7030A0"/>
                <w:sz w:val="20"/>
              </w:rPr>
              <w:t>Alice Chen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06703A" w14:textId="77777777" w:rsidR="00F90E0C" w:rsidRDefault="009C6797" w:rsidP="00F90E0C">
            <w:pPr>
              <w:jc w:val="center"/>
              <w:rPr>
                <w:rFonts w:eastAsiaTheme="minorEastAsia"/>
                <w:color w:val="7030A0"/>
                <w:kern w:val="24"/>
                <w:sz w:val="20"/>
              </w:rPr>
            </w:pPr>
            <w:r w:rsidRPr="000C639A">
              <w:rPr>
                <w:rFonts w:eastAsiaTheme="minorEastAsia"/>
                <w:color w:val="7030A0"/>
                <w:kern w:val="24"/>
                <w:sz w:val="20"/>
              </w:rPr>
              <w:t>R4M-4C</w:t>
            </w:r>
          </w:p>
          <w:p w14:paraId="7D67ACC1" w14:textId="44F60D81" w:rsidR="006E44FB" w:rsidRPr="000C639A" w:rsidRDefault="006E44FB" w:rsidP="00F90E0C">
            <w:pPr>
              <w:jc w:val="center"/>
              <w:rPr>
                <w:color w:val="7030A0"/>
                <w:sz w:val="20"/>
              </w:rPr>
            </w:pPr>
            <w:r w:rsidRPr="006E44FB">
              <w:rPr>
                <w:rFonts w:eastAsiaTheme="minorEastAsia"/>
                <w:color w:val="FF0000"/>
                <w:kern w:val="24"/>
                <w:sz w:val="20"/>
              </w:rPr>
              <w:t>Def</w:t>
            </w:r>
            <w:r w:rsidR="00A104DE">
              <w:rPr>
                <w:rFonts w:eastAsiaTheme="minorEastAsia"/>
                <w:color w:val="FF0000"/>
                <w:kern w:val="24"/>
                <w:sz w:val="20"/>
              </w:rPr>
              <w:t>-1C</w:t>
            </w:r>
            <w:r w:rsidRPr="006E44FB">
              <w:rPr>
                <w:rFonts w:eastAsiaTheme="minorEastAsia"/>
                <w:color w:val="FF0000"/>
                <w:kern w:val="24"/>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5B5B6E" w14:textId="044C0CDE" w:rsidR="00F90E0C" w:rsidRPr="000C639A" w:rsidRDefault="00F90E0C" w:rsidP="00F90E0C">
            <w:pPr>
              <w:jc w:val="center"/>
              <w:rPr>
                <w:color w:val="7030A0"/>
                <w:sz w:val="20"/>
              </w:rPr>
            </w:pPr>
            <w:r w:rsidRPr="000C639A">
              <w:rPr>
                <w:color w:val="7030A0"/>
                <w:sz w:val="20"/>
              </w:rPr>
              <w:t>5</w:t>
            </w:r>
          </w:p>
        </w:tc>
        <w:tc>
          <w:tcPr>
            <w:tcW w:w="810" w:type="dxa"/>
            <w:tcBorders>
              <w:top w:val="single" w:sz="8" w:space="0" w:color="1B587C"/>
              <w:left w:val="single" w:sz="8" w:space="0" w:color="1B587C"/>
              <w:bottom w:val="single" w:sz="8" w:space="0" w:color="1B587C"/>
              <w:right w:val="single" w:sz="8" w:space="0" w:color="1B587C"/>
            </w:tcBorders>
          </w:tcPr>
          <w:p w14:paraId="04CF536C" w14:textId="1539E220" w:rsidR="00F90E0C" w:rsidRPr="000C639A" w:rsidRDefault="00F90E0C" w:rsidP="00F90E0C">
            <w:pPr>
              <w:jc w:val="center"/>
              <w:rPr>
                <w:color w:val="7030A0"/>
                <w:sz w:val="20"/>
              </w:rPr>
            </w:pPr>
            <w:r w:rsidRPr="000C639A">
              <w:rPr>
                <w:color w:val="7030A0"/>
                <w:sz w:val="20"/>
              </w:rPr>
              <w:t>PHY</w:t>
            </w:r>
          </w:p>
        </w:tc>
      </w:tr>
      <w:tr w:rsidR="00F90E0C" w:rsidRPr="00CC1135" w14:paraId="713A7D41"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71D8FD" w14:textId="37A61553" w:rsidR="00F90E0C" w:rsidRPr="000C639A" w:rsidRDefault="00781336" w:rsidP="00F90E0C">
            <w:pPr>
              <w:rPr>
                <w:color w:val="7030A0"/>
                <w:sz w:val="20"/>
              </w:rPr>
            </w:pPr>
            <w:hyperlink r:id="rId95" w:history="1">
              <w:r w:rsidR="00F90E0C" w:rsidRPr="000C639A">
                <w:rPr>
                  <w:rStyle w:val="Hyperlink"/>
                  <w:color w:val="7030A0"/>
                  <w:sz w:val="20"/>
                </w:rPr>
                <w:t>1226r0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9E11DC" w14:textId="77A3EBC3" w:rsidR="00F90E0C" w:rsidRPr="000C639A" w:rsidRDefault="00F90E0C" w:rsidP="00F90E0C">
            <w:pPr>
              <w:rPr>
                <w:color w:val="7030A0"/>
                <w:sz w:val="20"/>
              </w:rPr>
            </w:pPr>
            <w:r w:rsidRPr="000C639A">
              <w:rPr>
                <w:color w:val="7030A0"/>
                <w:sz w:val="20"/>
              </w:rPr>
              <w:t>CR for Equations in 36.3.12.9 EHT-STF</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202EB7" w14:textId="1642F81A" w:rsidR="00F90E0C" w:rsidRPr="000C639A" w:rsidRDefault="00F90E0C" w:rsidP="00F90E0C">
            <w:pPr>
              <w:rPr>
                <w:color w:val="7030A0"/>
                <w:sz w:val="20"/>
              </w:rPr>
            </w:pPr>
            <w:r w:rsidRPr="000C639A">
              <w:rPr>
                <w:color w:val="7030A0"/>
                <w:sz w:val="20"/>
              </w:rPr>
              <w:t>Eunsung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ACFDD2" w14:textId="1610E4E8" w:rsidR="00F90E0C" w:rsidRPr="000C639A" w:rsidRDefault="009C6797" w:rsidP="00F90E0C">
            <w:pPr>
              <w:jc w:val="center"/>
              <w:rPr>
                <w:color w:val="7030A0"/>
                <w:sz w:val="20"/>
              </w:rPr>
            </w:pPr>
            <w:r w:rsidRPr="000C639A">
              <w:rPr>
                <w:rFonts w:eastAsiaTheme="minorEastAsia"/>
                <w:color w:val="7030A0"/>
                <w:kern w:val="24"/>
                <w:sz w:val="20"/>
              </w:rPr>
              <w:t>R4M-2C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224DF" w14:textId="000D0AA5" w:rsidR="00F90E0C" w:rsidRPr="000C639A" w:rsidRDefault="00F90E0C" w:rsidP="00F90E0C">
            <w:pPr>
              <w:jc w:val="center"/>
              <w:rPr>
                <w:color w:val="7030A0"/>
                <w:sz w:val="20"/>
              </w:rPr>
            </w:pPr>
            <w:r w:rsidRPr="000C639A">
              <w:rPr>
                <w:color w:val="7030A0"/>
                <w:sz w:val="20"/>
              </w:rPr>
              <w:t>2</w:t>
            </w:r>
          </w:p>
        </w:tc>
        <w:tc>
          <w:tcPr>
            <w:tcW w:w="810" w:type="dxa"/>
            <w:tcBorders>
              <w:top w:val="single" w:sz="8" w:space="0" w:color="1B587C"/>
              <w:left w:val="single" w:sz="8" w:space="0" w:color="1B587C"/>
              <w:bottom w:val="single" w:sz="8" w:space="0" w:color="1B587C"/>
              <w:right w:val="single" w:sz="8" w:space="0" w:color="1B587C"/>
            </w:tcBorders>
          </w:tcPr>
          <w:p w14:paraId="619D7911" w14:textId="351A6077" w:rsidR="00F90E0C" w:rsidRPr="000C639A" w:rsidRDefault="00F90E0C" w:rsidP="00F90E0C">
            <w:pPr>
              <w:jc w:val="center"/>
              <w:rPr>
                <w:color w:val="7030A0"/>
                <w:sz w:val="20"/>
              </w:rPr>
            </w:pPr>
            <w:r w:rsidRPr="000C639A">
              <w:rPr>
                <w:color w:val="7030A0"/>
                <w:sz w:val="20"/>
              </w:rPr>
              <w:t>PHY</w:t>
            </w:r>
          </w:p>
        </w:tc>
      </w:tr>
      <w:tr w:rsidR="00F90E0C" w:rsidRPr="0017260A" w14:paraId="76B60686"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D2ACDF" w14:textId="24C3443A" w:rsidR="00F90E0C" w:rsidRPr="000C639A" w:rsidRDefault="00781336" w:rsidP="00F90E0C">
            <w:pPr>
              <w:rPr>
                <w:color w:val="7030A0"/>
                <w:sz w:val="20"/>
              </w:rPr>
            </w:pPr>
            <w:hyperlink r:id="rId96" w:history="1">
              <w:r w:rsidR="00F90E0C" w:rsidRPr="000C639A">
                <w:rPr>
                  <w:rStyle w:val="Hyperlink"/>
                  <w:color w:val="7030A0"/>
                  <w:sz w:val="20"/>
                </w:rPr>
                <w:t>1227r0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3E9E9C" w14:textId="5B5C8034" w:rsidR="00F90E0C" w:rsidRPr="000C639A" w:rsidRDefault="00F90E0C" w:rsidP="00F90E0C">
            <w:pPr>
              <w:rPr>
                <w:color w:val="7030A0"/>
                <w:sz w:val="20"/>
              </w:rPr>
            </w:pPr>
            <w:r w:rsidRPr="000C639A">
              <w:rPr>
                <w:color w:val="7030A0"/>
                <w:sz w:val="20"/>
              </w:rPr>
              <w:t>CR for 36.3.2.3 Null Subcarriers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5797F7" w14:textId="495CA44A" w:rsidR="00F90E0C" w:rsidRPr="000C639A" w:rsidRDefault="00F90E0C" w:rsidP="00F90E0C">
            <w:pPr>
              <w:rPr>
                <w:color w:val="7030A0"/>
                <w:sz w:val="20"/>
              </w:rPr>
            </w:pPr>
            <w:r w:rsidRPr="000C639A">
              <w:rPr>
                <w:color w:val="7030A0"/>
                <w:sz w:val="20"/>
              </w:rPr>
              <w:t>Eunsung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DE200" w14:textId="62C12AAA" w:rsidR="00F90E0C" w:rsidRPr="000C639A" w:rsidRDefault="009C6797" w:rsidP="00F90E0C">
            <w:pPr>
              <w:jc w:val="center"/>
              <w:rPr>
                <w:color w:val="7030A0"/>
                <w:sz w:val="20"/>
              </w:rPr>
            </w:pPr>
            <w:r w:rsidRPr="000C639A">
              <w:rPr>
                <w:rFonts w:eastAsiaTheme="minorEastAsia"/>
                <w:color w:val="7030A0"/>
                <w:kern w:val="24"/>
                <w:sz w:val="20"/>
              </w:rPr>
              <w:t>R4M-1C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842331" w14:textId="066C838F" w:rsidR="00F90E0C" w:rsidRPr="000C639A" w:rsidRDefault="00F90E0C" w:rsidP="00F90E0C">
            <w:pPr>
              <w:jc w:val="center"/>
              <w:rPr>
                <w:color w:val="7030A0"/>
                <w:sz w:val="20"/>
              </w:rPr>
            </w:pPr>
            <w:r w:rsidRPr="000C639A">
              <w:rPr>
                <w:color w:val="7030A0"/>
                <w:sz w:val="20"/>
              </w:rPr>
              <w:t>1</w:t>
            </w:r>
          </w:p>
        </w:tc>
        <w:tc>
          <w:tcPr>
            <w:tcW w:w="810" w:type="dxa"/>
            <w:tcBorders>
              <w:top w:val="single" w:sz="8" w:space="0" w:color="1B587C"/>
              <w:left w:val="single" w:sz="8" w:space="0" w:color="1B587C"/>
              <w:bottom w:val="single" w:sz="8" w:space="0" w:color="1B587C"/>
              <w:right w:val="single" w:sz="8" w:space="0" w:color="1B587C"/>
            </w:tcBorders>
          </w:tcPr>
          <w:p w14:paraId="1846FF1F" w14:textId="7784E5A2" w:rsidR="00F90E0C" w:rsidRPr="000C639A" w:rsidRDefault="00F90E0C" w:rsidP="00F90E0C">
            <w:pPr>
              <w:jc w:val="center"/>
              <w:rPr>
                <w:color w:val="7030A0"/>
                <w:sz w:val="20"/>
              </w:rPr>
            </w:pPr>
            <w:r w:rsidRPr="000C639A">
              <w:rPr>
                <w:color w:val="7030A0"/>
                <w:sz w:val="20"/>
              </w:rPr>
              <w:t>PHY</w:t>
            </w:r>
          </w:p>
        </w:tc>
      </w:tr>
      <w:tr w:rsidR="00F90E0C" w:rsidRPr="0017260A" w14:paraId="7EA2F768"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CD2CCD" w14:textId="283DFB72" w:rsidR="00F90E0C" w:rsidRPr="000C639A" w:rsidRDefault="00781336" w:rsidP="00F90E0C">
            <w:pPr>
              <w:rPr>
                <w:color w:val="7030A0"/>
                <w:sz w:val="20"/>
              </w:rPr>
            </w:pPr>
            <w:hyperlink r:id="rId97" w:history="1">
              <w:r w:rsidR="00F90E0C" w:rsidRPr="000C639A">
                <w:rPr>
                  <w:rStyle w:val="Hyperlink"/>
                  <w:color w:val="7030A0"/>
                  <w:sz w:val="20"/>
                </w:rPr>
                <w:t>1208r0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3C9D72" w14:textId="211D698F" w:rsidR="00F90E0C" w:rsidRPr="000C639A" w:rsidRDefault="00F90E0C" w:rsidP="00F90E0C">
            <w:pPr>
              <w:rPr>
                <w:color w:val="7030A0"/>
                <w:sz w:val="20"/>
              </w:rPr>
            </w:pPr>
            <w:r w:rsidRPr="000C639A">
              <w:rPr>
                <w:color w:val="7030A0"/>
                <w:sz w:val="20"/>
              </w:rPr>
              <w:t>CR on CID 11358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710AB0" w14:textId="5F9D6763" w:rsidR="00F90E0C" w:rsidRPr="000C639A" w:rsidRDefault="00F90E0C" w:rsidP="00F90E0C">
            <w:pPr>
              <w:rPr>
                <w:color w:val="7030A0"/>
                <w:sz w:val="20"/>
              </w:rPr>
            </w:pPr>
            <w:r w:rsidRPr="000C639A">
              <w:rPr>
                <w:color w:val="7030A0"/>
                <w:sz w:val="20"/>
              </w:rPr>
              <w:t>Ross Jian Yu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B3C778" w14:textId="4B6F2416" w:rsidR="00F90E0C" w:rsidRPr="000C639A" w:rsidRDefault="009C6797" w:rsidP="00F90E0C">
            <w:pPr>
              <w:jc w:val="center"/>
              <w:rPr>
                <w:color w:val="7030A0"/>
                <w:sz w:val="20"/>
              </w:rPr>
            </w:pPr>
            <w:r w:rsidRPr="000C639A">
              <w:rPr>
                <w:rFonts w:eastAsiaTheme="minorEastAsia"/>
                <w:color w:val="7030A0"/>
                <w:kern w:val="24"/>
                <w:sz w:val="20"/>
              </w:rPr>
              <w:t>R4M-1C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F83604" w14:textId="4E54C1A0" w:rsidR="00F90E0C" w:rsidRPr="000C639A" w:rsidRDefault="00F90E0C" w:rsidP="00F90E0C">
            <w:pPr>
              <w:jc w:val="center"/>
              <w:rPr>
                <w:color w:val="7030A0"/>
                <w:sz w:val="20"/>
              </w:rPr>
            </w:pPr>
            <w:r w:rsidRPr="000C639A">
              <w:rPr>
                <w:color w:val="7030A0"/>
                <w:sz w:val="20"/>
              </w:rPr>
              <w:t>1</w:t>
            </w:r>
          </w:p>
        </w:tc>
        <w:tc>
          <w:tcPr>
            <w:tcW w:w="810" w:type="dxa"/>
            <w:tcBorders>
              <w:top w:val="single" w:sz="8" w:space="0" w:color="1B587C"/>
              <w:left w:val="single" w:sz="8" w:space="0" w:color="1B587C"/>
              <w:bottom w:val="single" w:sz="8" w:space="0" w:color="1B587C"/>
              <w:right w:val="single" w:sz="8" w:space="0" w:color="1B587C"/>
            </w:tcBorders>
          </w:tcPr>
          <w:p w14:paraId="2A3CEED4" w14:textId="2494FF47" w:rsidR="00F90E0C" w:rsidRPr="000C639A" w:rsidRDefault="00F90E0C" w:rsidP="00F90E0C">
            <w:pPr>
              <w:jc w:val="center"/>
              <w:rPr>
                <w:color w:val="7030A0"/>
                <w:sz w:val="20"/>
              </w:rPr>
            </w:pPr>
            <w:r w:rsidRPr="000C639A">
              <w:rPr>
                <w:color w:val="7030A0"/>
                <w:sz w:val="20"/>
              </w:rPr>
              <w:t>PHY</w:t>
            </w:r>
          </w:p>
        </w:tc>
      </w:tr>
      <w:tr w:rsidR="00F90E0C" w:rsidRPr="0017260A" w14:paraId="0F925BD8"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AA8677" w14:textId="1EA847C4" w:rsidR="00F90E0C" w:rsidRPr="000C639A" w:rsidRDefault="00781336" w:rsidP="00F90E0C">
            <w:pPr>
              <w:rPr>
                <w:color w:val="7030A0"/>
                <w:sz w:val="20"/>
              </w:rPr>
            </w:pPr>
            <w:hyperlink r:id="rId98" w:history="1">
              <w:r w:rsidR="00F90E0C" w:rsidRPr="000C639A">
                <w:rPr>
                  <w:rStyle w:val="Hyperlink"/>
                  <w:color w:val="7030A0"/>
                  <w:sz w:val="20"/>
                </w:rPr>
                <w:t>1135r</w:t>
              </w:r>
              <w:r w:rsidR="007603CC" w:rsidRPr="000C639A">
                <w:rPr>
                  <w:rStyle w:val="Hyperlink"/>
                  <w:color w:val="7030A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F5720C" w14:textId="43A13406" w:rsidR="00F90E0C" w:rsidRPr="000C639A" w:rsidRDefault="00F90E0C" w:rsidP="00F90E0C">
            <w:pPr>
              <w:rPr>
                <w:color w:val="7030A0"/>
                <w:sz w:val="20"/>
              </w:rPr>
            </w:pPr>
            <w:r w:rsidRPr="000C639A">
              <w:rPr>
                <w:color w:val="7030A0"/>
                <w:sz w:val="20"/>
              </w:rPr>
              <w:t>CR in 36.3.12.8.4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252913" w14:textId="52CEAEFF" w:rsidR="00F90E0C" w:rsidRPr="000C639A" w:rsidRDefault="00F90E0C" w:rsidP="00F90E0C">
            <w:pPr>
              <w:rPr>
                <w:color w:val="7030A0"/>
                <w:sz w:val="20"/>
              </w:rPr>
            </w:pPr>
            <w:r w:rsidRPr="000C639A">
              <w:rPr>
                <w:color w:val="7030A0"/>
                <w:sz w:val="20"/>
              </w:rPr>
              <w:t>Ross Jian Yu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A59B44" w14:textId="36313C05" w:rsidR="00F90E0C" w:rsidRPr="000C639A" w:rsidRDefault="007603CC" w:rsidP="00F90E0C">
            <w:pPr>
              <w:jc w:val="center"/>
              <w:rPr>
                <w:color w:val="7030A0"/>
                <w:sz w:val="20"/>
              </w:rPr>
            </w:pPr>
            <w:r w:rsidRPr="000C639A">
              <w:rPr>
                <w:rFonts w:eastAsiaTheme="minorEastAsia"/>
                <w:color w:val="7030A0"/>
                <w:kern w:val="24"/>
                <w:sz w:val="20"/>
              </w:rPr>
              <w:t>R4M-5C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423F9F" w14:textId="62D9D942" w:rsidR="00F90E0C" w:rsidRPr="000C639A" w:rsidRDefault="00F90E0C" w:rsidP="00F90E0C">
            <w:pPr>
              <w:jc w:val="center"/>
              <w:rPr>
                <w:color w:val="7030A0"/>
                <w:sz w:val="20"/>
              </w:rPr>
            </w:pPr>
            <w:r w:rsidRPr="000C639A">
              <w:rPr>
                <w:color w:val="7030A0"/>
                <w:sz w:val="20"/>
              </w:rPr>
              <w:t>5</w:t>
            </w:r>
          </w:p>
        </w:tc>
        <w:tc>
          <w:tcPr>
            <w:tcW w:w="810" w:type="dxa"/>
            <w:tcBorders>
              <w:top w:val="single" w:sz="8" w:space="0" w:color="1B587C"/>
              <w:left w:val="single" w:sz="8" w:space="0" w:color="1B587C"/>
              <w:bottom w:val="single" w:sz="8" w:space="0" w:color="1B587C"/>
              <w:right w:val="single" w:sz="8" w:space="0" w:color="1B587C"/>
            </w:tcBorders>
          </w:tcPr>
          <w:p w14:paraId="638F67EA" w14:textId="57E80ECC" w:rsidR="00F90E0C" w:rsidRPr="000C639A" w:rsidRDefault="00F90E0C" w:rsidP="00F90E0C">
            <w:pPr>
              <w:jc w:val="center"/>
              <w:rPr>
                <w:color w:val="7030A0"/>
                <w:sz w:val="20"/>
              </w:rPr>
            </w:pPr>
            <w:r w:rsidRPr="000C639A">
              <w:rPr>
                <w:color w:val="7030A0"/>
                <w:sz w:val="20"/>
              </w:rPr>
              <w:t>PHY</w:t>
            </w:r>
          </w:p>
        </w:tc>
      </w:tr>
      <w:tr w:rsidR="00F90E0C" w:rsidRPr="0017260A" w14:paraId="3B3B9743"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5BD5DC" w14:textId="5102E9A1" w:rsidR="00F90E0C" w:rsidRPr="000C639A" w:rsidRDefault="00781336" w:rsidP="00F90E0C">
            <w:pPr>
              <w:rPr>
                <w:color w:val="7030A0"/>
                <w:sz w:val="20"/>
              </w:rPr>
            </w:pPr>
            <w:hyperlink r:id="rId99" w:history="1">
              <w:r w:rsidR="00F90E0C" w:rsidRPr="000C639A">
                <w:rPr>
                  <w:rStyle w:val="Hyperlink"/>
                  <w:color w:val="7030A0"/>
                  <w:sz w:val="20"/>
                </w:rPr>
                <w:t>1241r0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281157" w14:textId="0913412F" w:rsidR="00F90E0C" w:rsidRPr="000C639A" w:rsidRDefault="00F90E0C" w:rsidP="00F90E0C">
            <w:pPr>
              <w:rPr>
                <w:color w:val="7030A0"/>
                <w:sz w:val="20"/>
              </w:rPr>
            </w:pPr>
            <w:r w:rsidRPr="000C639A">
              <w:rPr>
                <w:color w:val="7030A0"/>
                <w:sz w:val="20"/>
              </w:rPr>
              <w:t>LB266 CR on CID 11298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2E2E31" w14:textId="0A58D15E" w:rsidR="00F90E0C" w:rsidRPr="000C639A" w:rsidRDefault="00F90E0C" w:rsidP="00F90E0C">
            <w:pPr>
              <w:rPr>
                <w:color w:val="7030A0"/>
                <w:sz w:val="20"/>
              </w:rPr>
            </w:pPr>
            <w:r w:rsidRPr="000C639A">
              <w:rPr>
                <w:color w:val="7030A0"/>
                <w:sz w:val="20"/>
              </w:rPr>
              <w:t>Shimi Shilo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AEE3BE" w14:textId="5EA83864" w:rsidR="00F90E0C" w:rsidRPr="000C639A" w:rsidRDefault="007603CC" w:rsidP="00F90E0C">
            <w:pPr>
              <w:jc w:val="center"/>
              <w:rPr>
                <w:color w:val="7030A0"/>
                <w:sz w:val="20"/>
              </w:rPr>
            </w:pPr>
            <w:r w:rsidRPr="000C639A">
              <w:rPr>
                <w:rFonts w:eastAsiaTheme="minorEastAsia"/>
                <w:color w:val="7030A0"/>
                <w:kern w:val="24"/>
                <w:sz w:val="20"/>
              </w:rPr>
              <w:t>R4M-1C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63D6FA" w14:textId="72649CC1" w:rsidR="00F90E0C" w:rsidRPr="000C639A" w:rsidRDefault="00F90E0C" w:rsidP="00F90E0C">
            <w:pPr>
              <w:jc w:val="center"/>
              <w:rPr>
                <w:color w:val="7030A0"/>
                <w:sz w:val="20"/>
              </w:rPr>
            </w:pPr>
            <w:r w:rsidRPr="000C639A">
              <w:rPr>
                <w:color w:val="7030A0"/>
                <w:sz w:val="20"/>
              </w:rPr>
              <w:t>1</w:t>
            </w:r>
          </w:p>
        </w:tc>
        <w:tc>
          <w:tcPr>
            <w:tcW w:w="810" w:type="dxa"/>
            <w:tcBorders>
              <w:top w:val="single" w:sz="8" w:space="0" w:color="1B587C"/>
              <w:left w:val="single" w:sz="8" w:space="0" w:color="1B587C"/>
              <w:bottom w:val="single" w:sz="8" w:space="0" w:color="1B587C"/>
              <w:right w:val="single" w:sz="8" w:space="0" w:color="1B587C"/>
            </w:tcBorders>
          </w:tcPr>
          <w:p w14:paraId="5D3AFE53" w14:textId="18DE976B" w:rsidR="00F90E0C" w:rsidRPr="000C639A" w:rsidRDefault="00F90E0C" w:rsidP="00F90E0C">
            <w:pPr>
              <w:jc w:val="center"/>
              <w:rPr>
                <w:color w:val="7030A0"/>
                <w:sz w:val="20"/>
              </w:rPr>
            </w:pPr>
            <w:r w:rsidRPr="000C639A">
              <w:rPr>
                <w:color w:val="7030A0"/>
                <w:sz w:val="20"/>
              </w:rPr>
              <w:t>PHY</w:t>
            </w:r>
          </w:p>
        </w:tc>
      </w:tr>
      <w:tr w:rsidR="00F90E0C" w:rsidRPr="0017260A" w14:paraId="4F22ADE6"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B09B93" w14:textId="615FF94B" w:rsidR="00F90E0C" w:rsidRPr="000C639A" w:rsidRDefault="00781336" w:rsidP="00F90E0C">
            <w:pPr>
              <w:rPr>
                <w:color w:val="7030A0"/>
                <w:sz w:val="20"/>
              </w:rPr>
            </w:pPr>
            <w:hyperlink r:id="rId100" w:history="1">
              <w:r w:rsidR="00F90E0C" w:rsidRPr="000C639A">
                <w:rPr>
                  <w:rStyle w:val="Hyperlink"/>
                  <w:color w:val="7030A0"/>
                  <w:sz w:val="20"/>
                </w:rPr>
                <w:t>1288r</w:t>
              </w:r>
              <w:r w:rsidR="007603CC" w:rsidRPr="000C639A">
                <w:rPr>
                  <w:rStyle w:val="Hyperlink"/>
                  <w:color w:val="7030A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4D5316" w14:textId="541396E9" w:rsidR="00F90E0C" w:rsidRPr="000C639A" w:rsidRDefault="00F90E0C" w:rsidP="00F90E0C">
            <w:pPr>
              <w:rPr>
                <w:color w:val="7030A0"/>
                <w:sz w:val="20"/>
              </w:rPr>
            </w:pPr>
            <w:r w:rsidRPr="000C639A">
              <w:rPr>
                <w:color w:val="7030A0"/>
                <w:sz w:val="20"/>
              </w:rPr>
              <w:t>CR for CID 11341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79300F" w14:textId="00E48928" w:rsidR="00F90E0C" w:rsidRPr="000C639A" w:rsidRDefault="00F90E0C" w:rsidP="00F90E0C">
            <w:pPr>
              <w:rPr>
                <w:color w:val="7030A0"/>
                <w:sz w:val="20"/>
              </w:rPr>
            </w:pPr>
            <w:r w:rsidRPr="000C639A">
              <w:rPr>
                <w:color w:val="7030A0"/>
                <w:sz w:val="20"/>
              </w:rPr>
              <w:t>Eunsung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358AB7" w14:textId="6F822095" w:rsidR="00F90E0C" w:rsidRPr="000C639A" w:rsidRDefault="007603CC" w:rsidP="00F90E0C">
            <w:pPr>
              <w:jc w:val="center"/>
              <w:rPr>
                <w:color w:val="7030A0"/>
                <w:sz w:val="20"/>
              </w:rPr>
            </w:pPr>
            <w:r w:rsidRPr="000C639A">
              <w:rPr>
                <w:rFonts w:eastAsiaTheme="minorEastAsia"/>
                <w:color w:val="7030A0"/>
                <w:kern w:val="24"/>
                <w:sz w:val="20"/>
              </w:rPr>
              <w:t>R4M-1C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174B19" w14:textId="308DEE15" w:rsidR="00F90E0C" w:rsidRPr="000C639A" w:rsidRDefault="00F90E0C" w:rsidP="00F90E0C">
            <w:pPr>
              <w:jc w:val="center"/>
              <w:rPr>
                <w:color w:val="7030A0"/>
                <w:sz w:val="20"/>
              </w:rPr>
            </w:pPr>
            <w:r w:rsidRPr="000C639A">
              <w:rPr>
                <w:color w:val="7030A0"/>
                <w:sz w:val="20"/>
              </w:rPr>
              <w:t>1</w:t>
            </w:r>
          </w:p>
        </w:tc>
        <w:tc>
          <w:tcPr>
            <w:tcW w:w="810" w:type="dxa"/>
            <w:tcBorders>
              <w:top w:val="single" w:sz="8" w:space="0" w:color="1B587C"/>
              <w:left w:val="single" w:sz="8" w:space="0" w:color="1B587C"/>
              <w:bottom w:val="single" w:sz="8" w:space="0" w:color="1B587C"/>
              <w:right w:val="single" w:sz="8" w:space="0" w:color="1B587C"/>
            </w:tcBorders>
          </w:tcPr>
          <w:p w14:paraId="13A8D5E7" w14:textId="4FF372EB" w:rsidR="00F90E0C" w:rsidRPr="000C639A" w:rsidRDefault="00F90E0C" w:rsidP="00F90E0C">
            <w:pPr>
              <w:jc w:val="center"/>
              <w:rPr>
                <w:color w:val="7030A0"/>
                <w:sz w:val="20"/>
              </w:rPr>
            </w:pPr>
            <w:r w:rsidRPr="000C639A">
              <w:rPr>
                <w:color w:val="7030A0"/>
                <w:sz w:val="20"/>
              </w:rPr>
              <w:t>PHY</w:t>
            </w:r>
          </w:p>
        </w:tc>
      </w:tr>
      <w:tr w:rsidR="00F90E0C" w:rsidRPr="0017260A" w14:paraId="083AD274"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A418CD" w14:textId="6350ABE0" w:rsidR="00F90E0C" w:rsidRPr="000C639A" w:rsidRDefault="00781336" w:rsidP="00F90E0C">
            <w:pPr>
              <w:rPr>
                <w:color w:val="7030A0"/>
                <w:sz w:val="20"/>
              </w:rPr>
            </w:pPr>
            <w:hyperlink r:id="rId101" w:history="1">
              <w:r w:rsidR="00F90E0C" w:rsidRPr="000C639A">
                <w:rPr>
                  <w:rStyle w:val="Hyperlink"/>
                  <w:color w:val="7030A0"/>
                  <w:sz w:val="20"/>
                </w:rPr>
                <w:t>1289r0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584C69" w14:textId="5247E7B6" w:rsidR="00F90E0C" w:rsidRPr="000C639A" w:rsidRDefault="00F90E0C" w:rsidP="00F90E0C">
            <w:pPr>
              <w:rPr>
                <w:color w:val="7030A0"/>
                <w:sz w:val="20"/>
              </w:rPr>
            </w:pPr>
            <w:r w:rsidRPr="000C639A">
              <w:rPr>
                <w:color w:val="7030A0"/>
                <w:sz w:val="20"/>
              </w:rPr>
              <w:t>CR for 36.3.2.6 RU and MRU restrictions for 20 MHz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782D1E" w14:textId="429C3D03" w:rsidR="00F90E0C" w:rsidRPr="000C639A" w:rsidRDefault="00F90E0C" w:rsidP="00F90E0C">
            <w:pPr>
              <w:rPr>
                <w:color w:val="7030A0"/>
                <w:sz w:val="20"/>
              </w:rPr>
            </w:pPr>
            <w:r w:rsidRPr="000C639A">
              <w:rPr>
                <w:color w:val="7030A0"/>
                <w:sz w:val="20"/>
              </w:rPr>
              <w:t>Eunsung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678AA1" w14:textId="22A7C1D3" w:rsidR="00F90E0C" w:rsidRPr="000C639A" w:rsidRDefault="007603CC" w:rsidP="00F90E0C">
            <w:pPr>
              <w:jc w:val="center"/>
              <w:rPr>
                <w:color w:val="7030A0"/>
                <w:sz w:val="20"/>
              </w:rPr>
            </w:pPr>
            <w:r w:rsidRPr="000C639A">
              <w:rPr>
                <w:rFonts w:eastAsiaTheme="minorEastAsia"/>
                <w:color w:val="7030A0"/>
                <w:kern w:val="24"/>
                <w:sz w:val="20"/>
              </w:rPr>
              <w:t>R4M-2C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3DF4D7" w14:textId="70EF2BA1" w:rsidR="00F90E0C" w:rsidRPr="000C639A" w:rsidRDefault="00F90E0C" w:rsidP="00F90E0C">
            <w:pPr>
              <w:jc w:val="center"/>
              <w:rPr>
                <w:color w:val="7030A0"/>
                <w:sz w:val="20"/>
              </w:rPr>
            </w:pPr>
            <w:r w:rsidRPr="000C639A">
              <w:rPr>
                <w:color w:val="7030A0"/>
                <w:sz w:val="20"/>
              </w:rPr>
              <w:t>2</w:t>
            </w:r>
          </w:p>
        </w:tc>
        <w:tc>
          <w:tcPr>
            <w:tcW w:w="810" w:type="dxa"/>
            <w:tcBorders>
              <w:top w:val="single" w:sz="8" w:space="0" w:color="1B587C"/>
              <w:left w:val="single" w:sz="8" w:space="0" w:color="1B587C"/>
              <w:bottom w:val="single" w:sz="8" w:space="0" w:color="1B587C"/>
              <w:right w:val="single" w:sz="8" w:space="0" w:color="1B587C"/>
            </w:tcBorders>
          </w:tcPr>
          <w:p w14:paraId="22E6B858" w14:textId="2D1E3407" w:rsidR="00F90E0C" w:rsidRPr="000C639A" w:rsidRDefault="00F90E0C" w:rsidP="00F90E0C">
            <w:pPr>
              <w:jc w:val="center"/>
              <w:rPr>
                <w:color w:val="7030A0"/>
                <w:sz w:val="20"/>
              </w:rPr>
            </w:pPr>
            <w:r w:rsidRPr="000C639A">
              <w:rPr>
                <w:color w:val="7030A0"/>
                <w:sz w:val="20"/>
              </w:rPr>
              <w:t>PHY</w:t>
            </w:r>
          </w:p>
        </w:tc>
      </w:tr>
      <w:tr w:rsidR="007603CC" w:rsidRPr="0017260A" w14:paraId="17B43FEE"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20711C" w14:textId="1D852B69" w:rsidR="007603CC" w:rsidRPr="000C639A" w:rsidRDefault="00781336" w:rsidP="007603CC">
            <w:pPr>
              <w:rPr>
                <w:color w:val="7030A0"/>
                <w:sz w:val="20"/>
              </w:rPr>
            </w:pPr>
            <w:hyperlink r:id="rId102" w:history="1">
              <w:r w:rsidR="007603CC" w:rsidRPr="000C639A">
                <w:rPr>
                  <w:rStyle w:val="Hyperlink"/>
                  <w:color w:val="7030A0"/>
                  <w:sz w:val="20"/>
                </w:rPr>
                <w:t>1293r2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A00814" w14:textId="24206455" w:rsidR="007603CC" w:rsidRPr="000C639A" w:rsidRDefault="007603CC" w:rsidP="007603CC">
            <w:pPr>
              <w:rPr>
                <w:color w:val="7030A0"/>
                <w:sz w:val="20"/>
              </w:rPr>
            </w:pPr>
            <w:r w:rsidRPr="000C639A">
              <w:rPr>
                <w:color w:val="7030A0"/>
                <w:sz w:val="20"/>
              </w:rPr>
              <w:t>CR-for-clause 36.3.12.3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62B6FD" w14:textId="4C4EF45A" w:rsidR="007603CC" w:rsidRPr="000C639A" w:rsidRDefault="007603CC" w:rsidP="007603CC">
            <w:pPr>
              <w:rPr>
                <w:color w:val="7030A0"/>
                <w:sz w:val="20"/>
              </w:rPr>
            </w:pPr>
            <w:r w:rsidRPr="000C639A">
              <w:rPr>
                <w:color w:val="7030A0"/>
                <w:sz w:val="20"/>
              </w:rPr>
              <w:t>Dongguk Lim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12EBF1" w14:textId="329BB931" w:rsidR="007603CC" w:rsidRPr="000C639A" w:rsidRDefault="007603CC" w:rsidP="007603CC">
            <w:pPr>
              <w:jc w:val="center"/>
              <w:rPr>
                <w:color w:val="7030A0"/>
                <w:sz w:val="20"/>
              </w:rPr>
            </w:pPr>
            <w:r w:rsidRPr="000C639A">
              <w:rPr>
                <w:rFonts w:eastAsiaTheme="minorEastAsia"/>
                <w:color w:val="7030A0"/>
                <w:kern w:val="24"/>
                <w:sz w:val="20"/>
              </w:rPr>
              <w:t>R4M-3C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F242D6" w14:textId="28EBC343" w:rsidR="007603CC" w:rsidRPr="000C639A" w:rsidRDefault="007603CC" w:rsidP="007603CC">
            <w:pPr>
              <w:jc w:val="center"/>
              <w:rPr>
                <w:color w:val="7030A0"/>
                <w:sz w:val="20"/>
              </w:rPr>
            </w:pPr>
            <w:r w:rsidRPr="000C639A">
              <w:rPr>
                <w:color w:val="7030A0"/>
                <w:sz w:val="20"/>
              </w:rPr>
              <w:t>3</w:t>
            </w:r>
          </w:p>
        </w:tc>
        <w:tc>
          <w:tcPr>
            <w:tcW w:w="810" w:type="dxa"/>
            <w:tcBorders>
              <w:top w:val="single" w:sz="8" w:space="0" w:color="1B587C"/>
              <w:left w:val="single" w:sz="8" w:space="0" w:color="1B587C"/>
              <w:bottom w:val="single" w:sz="8" w:space="0" w:color="1B587C"/>
              <w:right w:val="single" w:sz="8" w:space="0" w:color="1B587C"/>
            </w:tcBorders>
          </w:tcPr>
          <w:p w14:paraId="13FACDC2" w14:textId="15A9FA77" w:rsidR="007603CC" w:rsidRPr="000C639A" w:rsidRDefault="007603CC" w:rsidP="007603CC">
            <w:pPr>
              <w:jc w:val="center"/>
              <w:rPr>
                <w:color w:val="7030A0"/>
                <w:sz w:val="20"/>
              </w:rPr>
            </w:pPr>
            <w:r w:rsidRPr="000C639A">
              <w:rPr>
                <w:color w:val="7030A0"/>
                <w:sz w:val="20"/>
              </w:rPr>
              <w:t>PHY</w:t>
            </w:r>
          </w:p>
        </w:tc>
      </w:tr>
      <w:tr w:rsidR="00D63F97" w:rsidRPr="0017260A" w14:paraId="6B00CB9C"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117A7B" w14:textId="6111BD75" w:rsidR="00D63F97" w:rsidRPr="005A6784" w:rsidRDefault="00781336" w:rsidP="007603CC">
            <w:pPr>
              <w:rPr>
                <w:sz w:val="20"/>
              </w:rPr>
            </w:pPr>
            <w:hyperlink r:id="rId103" w:history="1">
              <w:r w:rsidR="00E52587" w:rsidRPr="005A6784">
                <w:rPr>
                  <w:rStyle w:val="Hyperlink"/>
                  <w:sz w:val="20"/>
                </w:rPr>
                <w:t>1242r2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948ADE" w14:textId="156056B9" w:rsidR="00D63F97" w:rsidRPr="005A6784" w:rsidRDefault="00E52587" w:rsidP="007603CC">
            <w:pPr>
              <w:rPr>
                <w:sz w:val="20"/>
              </w:rPr>
            </w:pPr>
            <w:r w:rsidRPr="005A6784">
              <w:rPr>
                <w:sz w:val="20"/>
              </w:rPr>
              <w:t>Resolution for CIDs related to Clause 36.3.13.5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A01361" w14:textId="78F1E466" w:rsidR="00D63F97" w:rsidRPr="005A6784" w:rsidRDefault="005A6784" w:rsidP="007603CC">
            <w:pPr>
              <w:rPr>
                <w:sz w:val="20"/>
              </w:rPr>
            </w:pPr>
            <w:r w:rsidRPr="005A6784">
              <w:rPr>
                <w:sz w:val="20"/>
              </w:rPr>
              <w:t>You-Wei Chen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145AEF" w14:textId="6BA62111" w:rsidR="00D63F97" w:rsidRPr="005A6784" w:rsidRDefault="005A6784" w:rsidP="007603CC">
            <w:pPr>
              <w:jc w:val="center"/>
              <w:rPr>
                <w:rFonts w:eastAsiaTheme="minorEastAsia"/>
                <w:kern w:val="24"/>
                <w:sz w:val="20"/>
              </w:rPr>
            </w:pPr>
            <w:r w:rsidRPr="005A6784">
              <w:rPr>
                <w:rFonts w:eastAsiaTheme="minorEastAsia"/>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F175D7" w14:textId="39F93A3F" w:rsidR="00D63F97" w:rsidRPr="005A6784" w:rsidRDefault="00DC36C7" w:rsidP="007603CC">
            <w:pPr>
              <w:jc w:val="center"/>
              <w:rPr>
                <w:sz w:val="20"/>
              </w:rPr>
            </w:pPr>
            <w:r>
              <w:rPr>
                <w:sz w:val="20"/>
              </w:rPr>
              <w:t>5</w:t>
            </w:r>
          </w:p>
        </w:tc>
        <w:tc>
          <w:tcPr>
            <w:tcW w:w="810" w:type="dxa"/>
            <w:tcBorders>
              <w:top w:val="single" w:sz="8" w:space="0" w:color="1B587C"/>
              <w:left w:val="single" w:sz="8" w:space="0" w:color="1B587C"/>
              <w:bottom w:val="single" w:sz="8" w:space="0" w:color="1B587C"/>
              <w:right w:val="single" w:sz="8" w:space="0" w:color="1B587C"/>
            </w:tcBorders>
          </w:tcPr>
          <w:p w14:paraId="43428BFA" w14:textId="5E26449E" w:rsidR="00D63F97" w:rsidRPr="005A6784" w:rsidRDefault="00DC36C7" w:rsidP="007603CC">
            <w:pPr>
              <w:jc w:val="center"/>
              <w:rPr>
                <w:sz w:val="20"/>
              </w:rPr>
            </w:pPr>
            <w:r>
              <w:rPr>
                <w:sz w:val="20"/>
              </w:rPr>
              <w:t>PHY</w:t>
            </w:r>
          </w:p>
        </w:tc>
      </w:tr>
      <w:tr w:rsidR="00454259" w:rsidRPr="0017260A" w14:paraId="22EB3BBE"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72C718" w14:textId="6C7A3C7A" w:rsidR="00454259" w:rsidRDefault="00781336" w:rsidP="00454259">
            <w:pPr>
              <w:rPr>
                <w:sz w:val="20"/>
              </w:rPr>
            </w:pPr>
            <w:hyperlink r:id="rId104" w:history="1">
              <w:r w:rsidR="00454259" w:rsidRPr="00962ED4">
                <w:rPr>
                  <w:rStyle w:val="Hyperlink"/>
                  <w:sz w:val="20"/>
                </w:rPr>
                <w:t>1358r0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4CCD98" w14:textId="5603A0EC" w:rsidR="00454259" w:rsidRPr="005A6784" w:rsidRDefault="00454259" w:rsidP="00454259">
            <w:pPr>
              <w:rPr>
                <w:sz w:val="20"/>
              </w:rPr>
            </w:pPr>
            <w:r w:rsidRPr="00454259">
              <w:rPr>
                <w:sz w:val="20"/>
              </w:rPr>
              <w:t>CR for CID 11343 and 12145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780D05" w14:textId="2B22007F" w:rsidR="00454259" w:rsidRPr="005A6784" w:rsidRDefault="00454259" w:rsidP="00454259">
            <w:pPr>
              <w:rPr>
                <w:sz w:val="20"/>
              </w:rPr>
            </w:pPr>
            <w:r w:rsidRPr="00454259">
              <w:rPr>
                <w:sz w:val="20"/>
              </w:rPr>
              <w:t>Eunsung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9859A0" w14:textId="48A1E52A" w:rsidR="00454259" w:rsidRPr="005A6784" w:rsidRDefault="00454259" w:rsidP="00454259">
            <w:pPr>
              <w:jc w:val="center"/>
              <w:rPr>
                <w:rFonts w:eastAsiaTheme="minorEastAsia"/>
                <w:kern w:val="24"/>
                <w:sz w:val="20"/>
              </w:rPr>
            </w:pPr>
            <w:r w:rsidRPr="005A6784">
              <w:rPr>
                <w:rFonts w:eastAsiaTheme="minorEastAsia"/>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B31CAD" w14:textId="2EFD4534" w:rsidR="00454259" w:rsidRDefault="00454259" w:rsidP="00454259">
            <w:pPr>
              <w:jc w:val="center"/>
              <w:rPr>
                <w:sz w:val="20"/>
              </w:rPr>
            </w:pPr>
            <w:r>
              <w:rPr>
                <w:sz w:val="20"/>
              </w:rPr>
              <w:t>2</w:t>
            </w:r>
          </w:p>
        </w:tc>
        <w:tc>
          <w:tcPr>
            <w:tcW w:w="810" w:type="dxa"/>
            <w:tcBorders>
              <w:top w:val="single" w:sz="8" w:space="0" w:color="1B587C"/>
              <w:left w:val="single" w:sz="8" w:space="0" w:color="1B587C"/>
              <w:bottom w:val="single" w:sz="8" w:space="0" w:color="1B587C"/>
              <w:right w:val="single" w:sz="8" w:space="0" w:color="1B587C"/>
            </w:tcBorders>
          </w:tcPr>
          <w:p w14:paraId="535FF29C" w14:textId="3231FD6D" w:rsidR="00454259" w:rsidRDefault="00454259" w:rsidP="00454259">
            <w:pPr>
              <w:jc w:val="center"/>
              <w:rPr>
                <w:sz w:val="20"/>
              </w:rPr>
            </w:pPr>
            <w:r>
              <w:rPr>
                <w:sz w:val="20"/>
              </w:rPr>
              <w:t>PHY</w:t>
            </w:r>
          </w:p>
        </w:tc>
      </w:tr>
      <w:tr w:rsidR="006B1FB0" w:rsidRPr="0017260A" w14:paraId="63020391"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718D32" w14:textId="4BA4B345" w:rsidR="006B1FB0" w:rsidRDefault="00781336" w:rsidP="006B1FB0">
            <w:pPr>
              <w:rPr>
                <w:sz w:val="20"/>
              </w:rPr>
            </w:pPr>
            <w:hyperlink r:id="rId105" w:history="1">
              <w:r w:rsidR="006B1FB0" w:rsidRPr="00BC30EB">
                <w:rPr>
                  <w:rStyle w:val="Hyperlink"/>
                  <w:sz w:val="20"/>
                </w:rPr>
                <w:t>1207r0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428949" w14:textId="0958BE6C" w:rsidR="006B1FB0" w:rsidRPr="00454259" w:rsidRDefault="006B1FB0" w:rsidP="006B1FB0">
            <w:pPr>
              <w:rPr>
                <w:sz w:val="20"/>
              </w:rPr>
            </w:pPr>
            <w:r w:rsidRPr="006B1FB0">
              <w:rPr>
                <w:sz w:val="20"/>
              </w:rPr>
              <w:t>CR in 36.3.12.8.6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99925C" w14:textId="5A7E715C" w:rsidR="006B1FB0" w:rsidRPr="00454259" w:rsidRDefault="006B1FB0" w:rsidP="006B1FB0">
            <w:pPr>
              <w:rPr>
                <w:sz w:val="20"/>
              </w:rPr>
            </w:pPr>
            <w:r w:rsidRPr="006B1FB0">
              <w:rPr>
                <w:sz w:val="20"/>
              </w:rPr>
              <w:t>Ross Jian Yu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9088ED" w14:textId="2D13FF19" w:rsidR="006B1FB0" w:rsidRPr="005A6784" w:rsidRDefault="006B1FB0" w:rsidP="006B1FB0">
            <w:pPr>
              <w:jc w:val="center"/>
              <w:rPr>
                <w:rFonts w:eastAsiaTheme="minorEastAsia"/>
                <w:kern w:val="24"/>
                <w:sz w:val="20"/>
              </w:rPr>
            </w:pPr>
            <w:r w:rsidRPr="005A6784">
              <w:rPr>
                <w:rFonts w:eastAsiaTheme="minorEastAsia"/>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E193BD" w14:textId="732E266A" w:rsidR="006B1FB0" w:rsidRDefault="006B1FB0" w:rsidP="006B1FB0">
            <w:pPr>
              <w:jc w:val="center"/>
              <w:rPr>
                <w:sz w:val="20"/>
              </w:rPr>
            </w:pPr>
            <w:r>
              <w:rPr>
                <w:sz w:val="20"/>
              </w:rPr>
              <w:t>2</w:t>
            </w:r>
          </w:p>
        </w:tc>
        <w:tc>
          <w:tcPr>
            <w:tcW w:w="810" w:type="dxa"/>
            <w:tcBorders>
              <w:top w:val="single" w:sz="8" w:space="0" w:color="1B587C"/>
              <w:left w:val="single" w:sz="8" w:space="0" w:color="1B587C"/>
              <w:bottom w:val="single" w:sz="8" w:space="0" w:color="1B587C"/>
              <w:right w:val="single" w:sz="8" w:space="0" w:color="1B587C"/>
            </w:tcBorders>
          </w:tcPr>
          <w:p w14:paraId="4FED7082" w14:textId="4C84A386" w:rsidR="006B1FB0" w:rsidRDefault="006B1FB0" w:rsidP="006B1FB0">
            <w:pPr>
              <w:jc w:val="center"/>
              <w:rPr>
                <w:sz w:val="20"/>
              </w:rPr>
            </w:pPr>
            <w:r>
              <w:rPr>
                <w:sz w:val="20"/>
              </w:rPr>
              <w:t>PHY</w:t>
            </w:r>
          </w:p>
        </w:tc>
      </w:tr>
      <w:tr w:rsidR="006B1FB0" w:rsidRPr="0017260A" w14:paraId="7CF16B56"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4FB16F" w14:textId="0A828B4B" w:rsidR="006B1FB0" w:rsidRDefault="00781336" w:rsidP="006B1FB0">
            <w:pPr>
              <w:rPr>
                <w:sz w:val="20"/>
              </w:rPr>
            </w:pPr>
            <w:hyperlink r:id="rId106" w:history="1">
              <w:r w:rsidR="006B1FB0" w:rsidRPr="00BC30EB">
                <w:rPr>
                  <w:rStyle w:val="Hyperlink"/>
                  <w:sz w:val="20"/>
                </w:rPr>
                <w:t>1349r0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56CE69" w14:textId="4543099F" w:rsidR="006B1FB0" w:rsidRPr="00454259" w:rsidRDefault="006B1FB0" w:rsidP="006B1FB0">
            <w:pPr>
              <w:rPr>
                <w:sz w:val="20"/>
              </w:rPr>
            </w:pPr>
            <w:r w:rsidRPr="006B1FB0">
              <w:rPr>
                <w:sz w:val="20"/>
              </w:rPr>
              <w:t>CR in 36.3.12.8.3</w:t>
            </w:r>
            <w:r w:rsidR="00F72C52">
              <w:rPr>
                <w:sz w:val="20"/>
              </w:rPr>
              <w:t xml:space="preserve"> </w:t>
            </w:r>
            <w:r w:rsidR="00F72C52" w:rsidRPr="00F72C52">
              <w:rPr>
                <w:sz w:val="20"/>
              </w:rPr>
              <w:t>-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3958E1" w14:textId="47466366" w:rsidR="006B1FB0" w:rsidRPr="00454259" w:rsidRDefault="006B1FB0" w:rsidP="006B1FB0">
            <w:pPr>
              <w:rPr>
                <w:sz w:val="20"/>
              </w:rPr>
            </w:pPr>
            <w:r w:rsidRPr="006B1FB0">
              <w:rPr>
                <w:sz w:val="20"/>
              </w:rPr>
              <w:t>Ross Jian Yu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137533" w14:textId="17821EA1" w:rsidR="006B1FB0" w:rsidRPr="005A6784" w:rsidRDefault="006B1FB0" w:rsidP="006B1FB0">
            <w:pPr>
              <w:jc w:val="center"/>
              <w:rPr>
                <w:rFonts w:eastAsiaTheme="minorEastAsia"/>
                <w:kern w:val="24"/>
                <w:sz w:val="20"/>
              </w:rPr>
            </w:pPr>
            <w:r w:rsidRPr="005A6784">
              <w:rPr>
                <w:rFonts w:eastAsiaTheme="minorEastAsia"/>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83E79E" w14:textId="7EF8D4C9" w:rsidR="006B1FB0" w:rsidRDefault="00F72C52" w:rsidP="006B1FB0">
            <w:pPr>
              <w:jc w:val="center"/>
              <w:rPr>
                <w:sz w:val="20"/>
              </w:rPr>
            </w:pPr>
            <w:r>
              <w:rPr>
                <w:sz w:val="20"/>
              </w:rPr>
              <w:t>3</w:t>
            </w:r>
          </w:p>
        </w:tc>
        <w:tc>
          <w:tcPr>
            <w:tcW w:w="810" w:type="dxa"/>
            <w:tcBorders>
              <w:top w:val="single" w:sz="8" w:space="0" w:color="1B587C"/>
              <w:left w:val="single" w:sz="8" w:space="0" w:color="1B587C"/>
              <w:bottom w:val="single" w:sz="8" w:space="0" w:color="1B587C"/>
              <w:right w:val="single" w:sz="8" w:space="0" w:color="1B587C"/>
            </w:tcBorders>
          </w:tcPr>
          <w:p w14:paraId="0B5953D3" w14:textId="56A4255C" w:rsidR="006B1FB0" w:rsidRDefault="006B1FB0" w:rsidP="006B1FB0">
            <w:pPr>
              <w:jc w:val="center"/>
              <w:rPr>
                <w:sz w:val="20"/>
              </w:rPr>
            </w:pPr>
            <w:r>
              <w:rPr>
                <w:sz w:val="20"/>
              </w:rPr>
              <w:t>PHY</w:t>
            </w:r>
          </w:p>
        </w:tc>
      </w:tr>
      <w:tr w:rsidR="006B1FB0" w:rsidRPr="0017260A" w14:paraId="5F32FD7A"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079260" w14:textId="69F279A9" w:rsidR="006B1FB0" w:rsidRDefault="00781336" w:rsidP="006B1FB0">
            <w:pPr>
              <w:rPr>
                <w:sz w:val="20"/>
              </w:rPr>
            </w:pPr>
            <w:hyperlink r:id="rId107" w:history="1">
              <w:r w:rsidR="006B1FB0" w:rsidRPr="00BC30EB">
                <w:rPr>
                  <w:rStyle w:val="Hyperlink"/>
                  <w:sz w:val="20"/>
                </w:rPr>
                <w:t>1360r0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871EA0" w14:textId="4E069E4E" w:rsidR="006B1FB0" w:rsidRPr="00454259" w:rsidRDefault="006B1FB0" w:rsidP="006B1FB0">
            <w:pPr>
              <w:rPr>
                <w:sz w:val="20"/>
              </w:rPr>
            </w:pPr>
            <w:r w:rsidRPr="006B1FB0">
              <w:rPr>
                <w:sz w:val="20"/>
              </w:rPr>
              <w:t>CR on Annex Z-part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AED157" w14:textId="34CB7880" w:rsidR="006B1FB0" w:rsidRPr="00454259" w:rsidRDefault="006B1FB0" w:rsidP="006B1FB0">
            <w:pPr>
              <w:rPr>
                <w:sz w:val="20"/>
              </w:rPr>
            </w:pPr>
            <w:r w:rsidRPr="006B1FB0">
              <w:rPr>
                <w:sz w:val="20"/>
              </w:rPr>
              <w:t>Ross Jian Yu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A1E20E" w14:textId="723A0C9E" w:rsidR="006B1FB0" w:rsidRPr="005A6784" w:rsidRDefault="006B1FB0" w:rsidP="006B1FB0">
            <w:pPr>
              <w:jc w:val="center"/>
              <w:rPr>
                <w:rFonts w:eastAsiaTheme="minorEastAsia"/>
                <w:kern w:val="24"/>
                <w:sz w:val="20"/>
              </w:rPr>
            </w:pPr>
            <w:r w:rsidRPr="005A6784">
              <w:rPr>
                <w:rFonts w:eastAsiaTheme="minorEastAsia"/>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69F8B1" w14:textId="73DFC092" w:rsidR="006B1FB0" w:rsidRDefault="00F72C52" w:rsidP="006B1FB0">
            <w:pPr>
              <w:jc w:val="center"/>
              <w:rPr>
                <w:sz w:val="20"/>
              </w:rPr>
            </w:pPr>
            <w:r>
              <w:rPr>
                <w:sz w:val="20"/>
              </w:rPr>
              <w:t>3</w:t>
            </w:r>
          </w:p>
        </w:tc>
        <w:tc>
          <w:tcPr>
            <w:tcW w:w="810" w:type="dxa"/>
            <w:tcBorders>
              <w:top w:val="single" w:sz="8" w:space="0" w:color="1B587C"/>
              <w:left w:val="single" w:sz="8" w:space="0" w:color="1B587C"/>
              <w:bottom w:val="single" w:sz="8" w:space="0" w:color="1B587C"/>
              <w:right w:val="single" w:sz="8" w:space="0" w:color="1B587C"/>
            </w:tcBorders>
          </w:tcPr>
          <w:p w14:paraId="0B7694B1" w14:textId="6352BBA1" w:rsidR="006B1FB0" w:rsidRDefault="006B1FB0" w:rsidP="006B1FB0">
            <w:pPr>
              <w:jc w:val="center"/>
              <w:rPr>
                <w:sz w:val="20"/>
              </w:rPr>
            </w:pPr>
            <w:r>
              <w:rPr>
                <w:sz w:val="20"/>
              </w:rPr>
              <w:t>PHY</w:t>
            </w:r>
          </w:p>
        </w:tc>
      </w:tr>
      <w:tr w:rsidR="006763DA" w:rsidRPr="0017260A" w14:paraId="69F71DED"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330D7B" w14:textId="0CB15A6C" w:rsidR="006763DA" w:rsidRDefault="00781336" w:rsidP="006763DA">
            <w:pPr>
              <w:rPr>
                <w:sz w:val="20"/>
              </w:rPr>
            </w:pPr>
            <w:hyperlink r:id="rId108" w:history="1">
              <w:r w:rsidR="006763DA" w:rsidRPr="00AA0591">
                <w:rPr>
                  <w:rStyle w:val="Hyperlink"/>
                  <w:sz w:val="20"/>
                </w:rPr>
                <w:t>1309r0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99118F" w14:textId="4304F76B" w:rsidR="006763DA" w:rsidRPr="00454259" w:rsidRDefault="006763DA" w:rsidP="006763DA">
            <w:pPr>
              <w:rPr>
                <w:sz w:val="20"/>
              </w:rPr>
            </w:pPr>
            <w:r w:rsidRPr="00DD01AA">
              <w:rPr>
                <w:sz w:val="20"/>
              </w:rPr>
              <w:t>CR for 36.3.7 Overview of the PPDU Encoding Process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4367AC" w14:textId="5FAF6373" w:rsidR="006763DA" w:rsidRPr="00454259" w:rsidRDefault="006763DA" w:rsidP="006763DA">
            <w:pPr>
              <w:rPr>
                <w:sz w:val="20"/>
              </w:rPr>
            </w:pPr>
            <w:proofErr w:type="spellStart"/>
            <w:r w:rsidRPr="006763DA">
              <w:rPr>
                <w:sz w:val="20"/>
              </w:rPr>
              <w:t>Mengshi</w:t>
            </w:r>
            <w:proofErr w:type="spellEnd"/>
            <w:r w:rsidRPr="006763DA">
              <w:rPr>
                <w:sz w:val="20"/>
              </w:rPr>
              <w:t xml:space="preserve"> 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ED31B1" w14:textId="5E01197E" w:rsidR="006763DA" w:rsidRPr="005A6784" w:rsidRDefault="006763DA" w:rsidP="006763DA">
            <w:pPr>
              <w:jc w:val="center"/>
              <w:rPr>
                <w:rFonts w:eastAsiaTheme="minorEastAsia"/>
                <w:kern w:val="24"/>
                <w:sz w:val="20"/>
              </w:rPr>
            </w:pPr>
            <w:r w:rsidRPr="005A6784">
              <w:rPr>
                <w:rFonts w:eastAsiaTheme="minorEastAsia"/>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7FEAF" w14:textId="27EF503B" w:rsidR="006763DA" w:rsidRDefault="006763DA" w:rsidP="006763DA">
            <w:pPr>
              <w:jc w:val="center"/>
              <w:rPr>
                <w:sz w:val="20"/>
              </w:rPr>
            </w:pPr>
            <w:r>
              <w:rPr>
                <w:sz w:val="20"/>
              </w:rPr>
              <w:t>9</w:t>
            </w:r>
          </w:p>
        </w:tc>
        <w:tc>
          <w:tcPr>
            <w:tcW w:w="810" w:type="dxa"/>
            <w:tcBorders>
              <w:top w:val="single" w:sz="8" w:space="0" w:color="1B587C"/>
              <w:left w:val="single" w:sz="8" w:space="0" w:color="1B587C"/>
              <w:bottom w:val="single" w:sz="8" w:space="0" w:color="1B587C"/>
              <w:right w:val="single" w:sz="8" w:space="0" w:color="1B587C"/>
            </w:tcBorders>
          </w:tcPr>
          <w:p w14:paraId="66125FEE" w14:textId="73232D28" w:rsidR="006763DA" w:rsidRDefault="006763DA" w:rsidP="006763DA">
            <w:pPr>
              <w:jc w:val="center"/>
              <w:rPr>
                <w:sz w:val="20"/>
              </w:rPr>
            </w:pPr>
            <w:r>
              <w:rPr>
                <w:sz w:val="20"/>
              </w:rPr>
              <w:t>PHY</w:t>
            </w:r>
          </w:p>
        </w:tc>
      </w:tr>
      <w:tr w:rsidR="00C34208" w:rsidRPr="0017260A" w14:paraId="7C1D1B6B"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0B28E7" w14:textId="56384ACA" w:rsidR="00C34208" w:rsidRDefault="00781336" w:rsidP="00C34208">
            <w:pPr>
              <w:rPr>
                <w:sz w:val="20"/>
              </w:rPr>
            </w:pPr>
            <w:hyperlink r:id="rId109" w:history="1">
              <w:r w:rsidR="00C34208" w:rsidRPr="00762072">
                <w:rPr>
                  <w:rStyle w:val="Hyperlink"/>
                  <w:sz w:val="20"/>
                </w:rPr>
                <w:t>1390</w:t>
              </w:r>
              <w:r w:rsidR="00762072" w:rsidRPr="00762072">
                <w:rPr>
                  <w:rStyle w:val="Hyperlink"/>
                  <w:sz w:val="20"/>
                </w:rPr>
                <w:t>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2D1989" w14:textId="6F3328C2" w:rsidR="00C34208" w:rsidRPr="00454259" w:rsidRDefault="00C34208" w:rsidP="00C34208">
            <w:pPr>
              <w:rPr>
                <w:sz w:val="20"/>
              </w:rPr>
            </w:pPr>
            <w:r w:rsidRPr="00C34208">
              <w:rPr>
                <w:sz w:val="20"/>
              </w:rPr>
              <w:t>Annex B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395AA9" w14:textId="5C0D6058" w:rsidR="00C34208" w:rsidRPr="00454259" w:rsidRDefault="00C34208" w:rsidP="00C34208">
            <w:pPr>
              <w:rPr>
                <w:sz w:val="20"/>
              </w:rPr>
            </w:pPr>
            <w:r w:rsidRPr="00C34208">
              <w:rPr>
                <w:sz w:val="20"/>
              </w:rPr>
              <w:t>Sigurd Schelstraete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57E095" w14:textId="1126522D" w:rsidR="00C34208" w:rsidRPr="005A6784" w:rsidRDefault="00C34208" w:rsidP="00C34208">
            <w:pPr>
              <w:jc w:val="center"/>
              <w:rPr>
                <w:rFonts w:eastAsiaTheme="minorEastAsia"/>
                <w:kern w:val="24"/>
                <w:sz w:val="20"/>
              </w:rPr>
            </w:pPr>
            <w:r w:rsidRPr="005A6784">
              <w:rPr>
                <w:rFonts w:eastAsiaTheme="minorEastAsia"/>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4F9025" w14:textId="062B3502" w:rsidR="00C34208" w:rsidRDefault="00C34208" w:rsidP="00C34208">
            <w:pPr>
              <w:jc w:val="center"/>
              <w:rPr>
                <w:sz w:val="20"/>
              </w:rPr>
            </w:pPr>
            <w:r>
              <w:rPr>
                <w:sz w:val="20"/>
              </w:rPr>
              <w:t>2</w:t>
            </w:r>
          </w:p>
        </w:tc>
        <w:tc>
          <w:tcPr>
            <w:tcW w:w="810" w:type="dxa"/>
            <w:tcBorders>
              <w:top w:val="single" w:sz="8" w:space="0" w:color="1B587C"/>
              <w:left w:val="single" w:sz="8" w:space="0" w:color="1B587C"/>
              <w:bottom w:val="single" w:sz="8" w:space="0" w:color="1B587C"/>
              <w:right w:val="single" w:sz="8" w:space="0" w:color="1B587C"/>
            </w:tcBorders>
          </w:tcPr>
          <w:p w14:paraId="79599103" w14:textId="429D4B18" w:rsidR="00C34208" w:rsidRDefault="00C34208" w:rsidP="00C34208">
            <w:pPr>
              <w:jc w:val="center"/>
              <w:rPr>
                <w:sz w:val="20"/>
              </w:rPr>
            </w:pPr>
            <w:r>
              <w:rPr>
                <w:sz w:val="20"/>
              </w:rPr>
              <w:t>PHY</w:t>
            </w:r>
          </w:p>
        </w:tc>
      </w:tr>
      <w:tr w:rsidR="00C34208" w:rsidRPr="0017260A" w14:paraId="5D5FD3C5"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B1D77A" w14:textId="6EE18B1D" w:rsidR="00C34208" w:rsidRPr="00B7064B" w:rsidRDefault="00781336" w:rsidP="00C34208">
            <w:pPr>
              <w:rPr>
                <w:sz w:val="20"/>
              </w:rPr>
            </w:pPr>
            <w:hyperlink r:id="rId110" w:history="1">
              <w:r w:rsidR="00C34208" w:rsidRPr="00B7064B">
                <w:rPr>
                  <w:rStyle w:val="Hyperlink"/>
                  <w:sz w:val="20"/>
                </w:rPr>
                <w:t>1391</w:t>
              </w:r>
              <w:r w:rsidR="00762072" w:rsidRPr="00B7064B">
                <w:rPr>
                  <w:rStyle w:val="Hyperlink"/>
                  <w:sz w:val="20"/>
                </w:rPr>
                <w:t>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A423AF" w14:textId="2B482EFC" w:rsidR="00C34208" w:rsidRPr="00B7064B" w:rsidRDefault="00C34208" w:rsidP="00C34208">
            <w:pPr>
              <w:rPr>
                <w:sz w:val="20"/>
              </w:rPr>
            </w:pPr>
            <w:r w:rsidRPr="00B7064B">
              <w:rPr>
                <w:sz w:val="20"/>
              </w:rPr>
              <w:t>CIDs 11530 and 11850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F9CB8A" w14:textId="0A081044" w:rsidR="00C34208" w:rsidRPr="00B7064B" w:rsidRDefault="00C34208" w:rsidP="00C34208">
            <w:pPr>
              <w:rPr>
                <w:sz w:val="20"/>
              </w:rPr>
            </w:pPr>
            <w:r w:rsidRPr="00B7064B">
              <w:rPr>
                <w:sz w:val="20"/>
              </w:rPr>
              <w:t>Sigurd Schelstraete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02343E" w14:textId="2756A87E" w:rsidR="00C34208" w:rsidRPr="00B7064B" w:rsidRDefault="00C34208" w:rsidP="00C34208">
            <w:pPr>
              <w:jc w:val="center"/>
              <w:rPr>
                <w:rFonts w:eastAsiaTheme="minorEastAsia"/>
                <w:kern w:val="24"/>
                <w:sz w:val="20"/>
              </w:rPr>
            </w:pPr>
            <w:r w:rsidRPr="00B7064B">
              <w:rPr>
                <w:rFonts w:eastAsiaTheme="minorEastAsia"/>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AF076" w14:textId="428ABC45" w:rsidR="00C34208" w:rsidRPr="00B7064B" w:rsidRDefault="00C34208" w:rsidP="00C34208">
            <w:pPr>
              <w:jc w:val="center"/>
              <w:rPr>
                <w:sz w:val="20"/>
              </w:rPr>
            </w:pPr>
            <w:r w:rsidRPr="00B7064B">
              <w:rPr>
                <w:sz w:val="20"/>
              </w:rPr>
              <w:t>2</w:t>
            </w:r>
          </w:p>
        </w:tc>
        <w:tc>
          <w:tcPr>
            <w:tcW w:w="810" w:type="dxa"/>
            <w:tcBorders>
              <w:top w:val="single" w:sz="8" w:space="0" w:color="1B587C"/>
              <w:left w:val="single" w:sz="8" w:space="0" w:color="1B587C"/>
              <w:bottom w:val="single" w:sz="8" w:space="0" w:color="1B587C"/>
              <w:right w:val="single" w:sz="8" w:space="0" w:color="1B587C"/>
            </w:tcBorders>
          </w:tcPr>
          <w:p w14:paraId="5707B2B6" w14:textId="5F657C61" w:rsidR="00C34208" w:rsidRPr="00B7064B" w:rsidRDefault="00C34208" w:rsidP="00C34208">
            <w:pPr>
              <w:jc w:val="center"/>
              <w:rPr>
                <w:sz w:val="20"/>
              </w:rPr>
            </w:pPr>
            <w:r w:rsidRPr="00B7064B">
              <w:rPr>
                <w:sz w:val="20"/>
              </w:rPr>
              <w:t>PHY</w:t>
            </w:r>
          </w:p>
        </w:tc>
      </w:tr>
      <w:tr w:rsidR="00E604B3" w:rsidRPr="0017260A" w14:paraId="44803E7E"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AEDC18" w14:textId="172CEF60" w:rsidR="00E604B3" w:rsidRPr="00B7064B" w:rsidRDefault="00781336" w:rsidP="00E604B3">
            <w:pPr>
              <w:rPr>
                <w:sz w:val="20"/>
              </w:rPr>
            </w:pPr>
            <w:hyperlink r:id="rId111" w:history="1">
              <w:r w:rsidR="00E604B3" w:rsidRPr="0048089E">
                <w:rPr>
                  <w:rStyle w:val="Hyperlink"/>
                  <w:sz w:val="20"/>
                </w:rPr>
                <w:t>1347r0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3E78DB" w14:textId="41E2482B" w:rsidR="00E604B3" w:rsidRPr="00B7064B" w:rsidRDefault="00E604B3" w:rsidP="00E604B3">
            <w:pPr>
              <w:rPr>
                <w:sz w:val="20"/>
              </w:rPr>
            </w:pPr>
            <w:r w:rsidRPr="00B7064B">
              <w:rPr>
                <w:sz w:val="20"/>
              </w:rPr>
              <w:t>Comment Resolution for CID 13988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AF5861" w14:textId="62C900BF" w:rsidR="00E604B3" w:rsidRPr="00B7064B" w:rsidRDefault="00E604B3" w:rsidP="00E604B3">
            <w:pPr>
              <w:rPr>
                <w:sz w:val="20"/>
              </w:rPr>
            </w:pPr>
            <w:r w:rsidRPr="00B7064B">
              <w:rPr>
                <w:sz w:val="20"/>
              </w:rPr>
              <w:t>Alice Chen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DE4D97" w14:textId="675EA464" w:rsidR="00E604B3" w:rsidRPr="00B7064B" w:rsidRDefault="00E604B3" w:rsidP="00E604B3">
            <w:pPr>
              <w:jc w:val="center"/>
              <w:rPr>
                <w:rFonts w:eastAsiaTheme="minorEastAsia"/>
                <w:kern w:val="24"/>
                <w:sz w:val="20"/>
              </w:rPr>
            </w:pPr>
            <w:r w:rsidRPr="00B7064B">
              <w:rPr>
                <w:rFonts w:eastAsiaTheme="minorEastAsia"/>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537737" w14:textId="744CD7FE" w:rsidR="00E604B3" w:rsidRPr="00B7064B" w:rsidRDefault="00E604B3" w:rsidP="00E604B3">
            <w:pPr>
              <w:jc w:val="center"/>
              <w:rPr>
                <w:sz w:val="20"/>
              </w:rPr>
            </w:pPr>
            <w:r w:rsidRPr="00B7064B">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5B115F42" w14:textId="7E5EB6DD" w:rsidR="00E604B3" w:rsidRPr="00B7064B" w:rsidRDefault="00E604B3" w:rsidP="00E604B3">
            <w:pPr>
              <w:jc w:val="center"/>
              <w:rPr>
                <w:sz w:val="20"/>
              </w:rPr>
            </w:pPr>
            <w:r w:rsidRPr="00B7064B">
              <w:rPr>
                <w:sz w:val="20"/>
              </w:rPr>
              <w:t>PHY</w:t>
            </w:r>
          </w:p>
        </w:tc>
      </w:tr>
      <w:tr w:rsidR="00742F42" w:rsidRPr="0017260A" w14:paraId="07773055"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98044B" w14:textId="6B451F0A" w:rsidR="00742F42" w:rsidRDefault="00781336" w:rsidP="00742F42">
            <w:pPr>
              <w:rPr>
                <w:sz w:val="20"/>
              </w:rPr>
            </w:pPr>
            <w:hyperlink r:id="rId112" w:history="1">
              <w:r w:rsidR="00742F42" w:rsidRPr="00742F42">
                <w:rPr>
                  <w:rStyle w:val="Hyperlink"/>
                  <w:sz w:val="20"/>
                </w:rPr>
                <w:t>1101r1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E96E9C" w14:textId="2EC8AA9A" w:rsidR="00742F42" w:rsidRPr="00B7064B" w:rsidRDefault="00742F42" w:rsidP="00742F42">
            <w:pPr>
              <w:rPr>
                <w:sz w:val="20"/>
              </w:rPr>
            </w:pPr>
            <w:r w:rsidRPr="00742F42">
              <w:rPr>
                <w:sz w:val="20"/>
              </w:rPr>
              <w:t>CR for P802.11be D2.0 Section 36.3.11.12 -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454DD0" w14:textId="16FC8190" w:rsidR="00742F42" w:rsidRPr="00B7064B" w:rsidRDefault="00742F42" w:rsidP="00742F42">
            <w:pPr>
              <w:rPr>
                <w:sz w:val="20"/>
              </w:rPr>
            </w:pPr>
            <w:r w:rsidRPr="00742F42">
              <w:rPr>
                <w:sz w:val="20"/>
              </w:rPr>
              <w:t>Oded Redlich</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C6D0D9" w14:textId="68A368A2" w:rsidR="00742F42" w:rsidRPr="00B7064B" w:rsidRDefault="00742F42" w:rsidP="00742F42">
            <w:pPr>
              <w:jc w:val="center"/>
              <w:rPr>
                <w:rFonts w:eastAsiaTheme="minorEastAsia"/>
                <w:kern w:val="24"/>
                <w:sz w:val="20"/>
              </w:rPr>
            </w:pPr>
            <w:r w:rsidRPr="00B7064B">
              <w:rPr>
                <w:rFonts w:eastAsiaTheme="minorEastAsia"/>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46D5B9" w14:textId="66C63AD4" w:rsidR="00742F42" w:rsidRPr="00B7064B" w:rsidRDefault="00BB6AA5" w:rsidP="00742F42">
            <w:pPr>
              <w:jc w:val="center"/>
              <w:rPr>
                <w:sz w:val="20"/>
              </w:rPr>
            </w:pPr>
            <w:r>
              <w:rPr>
                <w:sz w:val="20"/>
              </w:rPr>
              <w:t>6</w:t>
            </w:r>
          </w:p>
        </w:tc>
        <w:tc>
          <w:tcPr>
            <w:tcW w:w="810" w:type="dxa"/>
            <w:tcBorders>
              <w:top w:val="single" w:sz="8" w:space="0" w:color="1B587C"/>
              <w:left w:val="single" w:sz="8" w:space="0" w:color="1B587C"/>
              <w:bottom w:val="single" w:sz="8" w:space="0" w:color="1B587C"/>
              <w:right w:val="single" w:sz="8" w:space="0" w:color="1B587C"/>
            </w:tcBorders>
          </w:tcPr>
          <w:p w14:paraId="6381D938" w14:textId="618F1C68" w:rsidR="00742F42" w:rsidRPr="00B7064B" w:rsidRDefault="00742F42" w:rsidP="00742F42">
            <w:pPr>
              <w:jc w:val="center"/>
              <w:rPr>
                <w:sz w:val="20"/>
              </w:rPr>
            </w:pPr>
            <w:r w:rsidRPr="00B7064B">
              <w:rPr>
                <w:sz w:val="20"/>
              </w:rPr>
              <w:t>PHY</w:t>
            </w:r>
          </w:p>
        </w:tc>
      </w:tr>
      <w:tr w:rsidR="000C06F3" w:rsidRPr="0017260A" w14:paraId="3EF6302E"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E4F291" w14:textId="092FEA53" w:rsidR="000C06F3" w:rsidRPr="005322D7" w:rsidRDefault="00781336" w:rsidP="000C06F3">
            <w:pPr>
              <w:rPr>
                <w:sz w:val="20"/>
              </w:rPr>
            </w:pPr>
            <w:hyperlink r:id="rId113" w:history="1">
              <w:r w:rsidR="000C06F3" w:rsidRPr="005322D7">
                <w:rPr>
                  <w:rStyle w:val="Hyperlink"/>
                  <w:sz w:val="20"/>
                </w:rPr>
                <w:t>1404r0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3A6853" w14:textId="51C9265F" w:rsidR="000C06F3" w:rsidRPr="005322D7" w:rsidRDefault="000C06F3" w:rsidP="000C06F3">
            <w:pPr>
              <w:rPr>
                <w:sz w:val="20"/>
              </w:rPr>
            </w:pPr>
            <w:r w:rsidRPr="005322D7">
              <w:rPr>
                <w:sz w:val="20"/>
              </w:rPr>
              <w:t>cr-d2-0-txvector-rxvector-parameters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C129E6" w14:textId="47539C07" w:rsidR="000C06F3" w:rsidRPr="005322D7" w:rsidRDefault="000C06F3" w:rsidP="000C06F3">
            <w:pPr>
              <w:rPr>
                <w:sz w:val="20"/>
              </w:rPr>
            </w:pPr>
            <w:r w:rsidRPr="005322D7">
              <w:rPr>
                <w:sz w:val="20"/>
              </w:rPr>
              <w:t>Bo Sun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7105D8" w14:textId="08C7A7BE" w:rsidR="000C06F3" w:rsidRPr="005322D7" w:rsidRDefault="000C06F3" w:rsidP="000C06F3">
            <w:pPr>
              <w:jc w:val="center"/>
              <w:rPr>
                <w:rFonts w:eastAsiaTheme="minorEastAsia"/>
                <w:kern w:val="24"/>
                <w:sz w:val="20"/>
              </w:rPr>
            </w:pPr>
            <w:r w:rsidRPr="005322D7">
              <w:rPr>
                <w:rFonts w:eastAsiaTheme="minorEastAsia"/>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F9E62A" w14:textId="538B1016" w:rsidR="000C06F3" w:rsidRPr="005322D7" w:rsidRDefault="005322D7" w:rsidP="000C06F3">
            <w:pPr>
              <w:jc w:val="center"/>
              <w:rPr>
                <w:sz w:val="20"/>
              </w:rPr>
            </w:pPr>
            <w:r w:rsidRPr="005322D7">
              <w:rPr>
                <w:sz w:val="20"/>
              </w:rPr>
              <w:t>13</w:t>
            </w:r>
          </w:p>
        </w:tc>
        <w:tc>
          <w:tcPr>
            <w:tcW w:w="810" w:type="dxa"/>
            <w:tcBorders>
              <w:top w:val="single" w:sz="8" w:space="0" w:color="1B587C"/>
              <w:left w:val="single" w:sz="8" w:space="0" w:color="1B587C"/>
              <w:bottom w:val="single" w:sz="8" w:space="0" w:color="1B587C"/>
              <w:right w:val="single" w:sz="8" w:space="0" w:color="1B587C"/>
            </w:tcBorders>
          </w:tcPr>
          <w:p w14:paraId="1BFFCA07" w14:textId="7A9010D3" w:rsidR="000C06F3" w:rsidRPr="005322D7" w:rsidRDefault="000C06F3" w:rsidP="000C06F3">
            <w:pPr>
              <w:jc w:val="center"/>
              <w:rPr>
                <w:sz w:val="20"/>
              </w:rPr>
            </w:pPr>
            <w:r w:rsidRPr="005322D7">
              <w:rPr>
                <w:sz w:val="20"/>
              </w:rPr>
              <w:t>PHY</w:t>
            </w:r>
          </w:p>
        </w:tc>
      </w:tr>
      <w:tr w:rsidR="00F90E0C" w:rsidRPr="00CC1135" w14:paraId="14D4ED0A"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4BCD0F68" w14:textId="77777777" w:rsidR="00F90E0C" w:rsidRPr="003151F7" w:rsidRDefault="00F90E0C" w:rsidP="00F90E0C">
            <w:pPr>
              <w:jc w:val="center"/>
              <w:rPr>
                <w:rFonts w:eastAsia="MS Gothic"/>
                <w:kern w:val="24"/>
                <w:sz w:val="20"/>
              </w:rPr>
            </w:pPr>
            <w:r w:rsidRPr="003151F7">
              <w:rPr>
                <w:rFonts w:eastAsia="MS Gothic"/>
                <w:kern w:val="24"/>
                <w:sz w:val="20"/>
              </w:rPr>
              <w:t>End of PHY Queue</w:t>
            </w:r>
          </w:p>
        </w:tc>
      </w:tr>
      <w:tr w:rsidR="00F90E0C" w:rsidRPr="00CC1135" w14:paraId="6C265D83"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8B7C59" w14:textId="0EFD4501" w:rsidR="00F90E0C" w:rsidRPr="00503B1A" w:rsidRDefault="00F90E0C" w:rsidP="00F90E0C">
            <w:pPr>
              <w:rPr>
                <w:rFonts w:eastAsia="MS Gothic"/>
                <w:color w:val="00B0F0"/>
                <w:kern w:val="24"/>
                <w:sz w:val="20"/>
              </w:rPr>
            </w:pPr>
            <w:r w:rsidRPr="00762F25">
              <w:rPr>
                <w:rFonts w:eastAsia="MS Gothic"/>
                <w:color w:val="7030A0"/>
                <w:kern w:val="24"/>
                <w:sz w:val="20"/>
              </w:rPr>
              <w:lastRenderedPageBreak/>
              <w:t>R4M</w:t>
            </w:r>
            <w:r w:rsidRPr="00F67892">
              <w:rPr>
                <w:rFonts w:eastAsia="MS Gothic"/>
                <w:color w:val="7030A0"/>
                <w:kern w:val="24"/>
                <w:sz w:val="20"/>
              </w:rPr>
              <w:t>: Ready for Motion; Q4M</w:t>
            </w:r>
            <w:r>
              <w:rPr>
                <w:rFonts w:eastAsia="MS Gothic"/>
                <w:color w:val="7030A0"/>
                <w:kern w:val="24"/>
                <w:sz w:val="20"/>
              </w:rPr>
              <w:t>:</w:t>
            </w:r>
            <w:r w:rsidRPr="00F67892">
              <w:rPr>
                <w:rFonts w:eastAsia="MS Gothic"/>
                <w:color w:val="7030A0"/>
                <w:kern w:val="24"/>
                <w:sz w:val="20"/>
              </w:rPr>
              <w:t xml:space="preserve"> Queued for Motion (present in motion list); </w:t>
            </w:r>
            <w:r w:rsidRPr="00503B1A">
              <w:rPr>
                <w:rFonts w:eastAsia="MS Gothic"/>
                <w:i/>
                <w:iCs/>
                <w:color w:val="00B0F0"/>
                <w:kern w:val="24"/>
                <w:sz w:val="20"/>
              </w:rPr>
              <w:t>Approved</w:t>
            </w:r>
            <w:r w:rsidRPr="00503B1A">
              <w:rPr>
                <w:rFonts w:eastAsia="MS Gothic"/>
                <w:color w:val="00B0F0"/>
                <w:kern w:val="24"/>
                <w:sz w:val="20"/>
              </w:rPr>
              <w:t>: Included in the TGbe Draft.</w:t>
            </w:r>
          </w:p>
          <w:p w14:paraId="47964D75" w14:textId="3FEEFAD9" w:rsidR="00F90E0C" w:rsidRPr="00123D78" w:rsidRDefault="00F90E0C" w:rsidP="00F90E0C">
            <w:pPr>
              <w:rPr>
                <w:rFonts w:eastAsia="MS Gothic"/>
                <w:color w:val="000000" w:themeColor="dark1"/>
                <w:kern w:val="24"/>
                <w:sz w:val="20"/>
              </w:rPr>
            </w:pPr>
            <w:proofErr w:type="spellStart"/>
            <w:r w:rsidRPr="00EA6AF6">
              <w:rPr>
                <w:rFonts w:eastAsia="MS Gothic"/>
                <w:color w:val="C00000"/>
                <w:kern w:val="24"/>
                <w:sz w:val="20"/>
              </w:rPr>
              <w:t>No</w:t>
            </w:r>
            <w:r>
              <w:rPr>
                <w:rFonts w:eastAsia="MS Gothic"/>
                <w:color w:val="C00000"/>
                <w:kern w:val="24"/>
                <w:sz w:val="20"/>
              </w:rPr>
              <w:t>M</w:t>
            </w:r>
            <w:proofErr w:type="spellEnd"/>
            <w:r w:rsidRPr="00EA6AF6">
              <w:rPr>
                <w:rFonts w:eastAsia="MS Gothic"/>
                <w:color w:val="C00000"/>
                <w:kern w:val="24"/>
                <w:sz w:val="20"/>
              </w:rPr>
              <w:t>: No Consensus</w:t>
            </w:r>
            <w:r>
              <w:rPr>
                <w:rFonts w:eastAsia="MS Gothic"/>
                <w:color w:val="C00000"/>
                <w:kern w:val="24"/>
                <w:sz w:val="20"/>
              </w:rPr>
              <w:t>/Majority</w:t>
            </w:r>
            <w:r w:rsidRPr="00EA6AF6">
              <w:rPr>
                <w:rFonts w:eastAsia="MS Gothic"/>
                <w:color w:val="C00000"/>
                <w:kern w:val="24"/>
                <w:sz w:val="20"/>
              </w:rPr>
              <w:t xml:space="preserve">. </w:t>
            </w:r>
            <w:r w:rsidRPr="00E46742">
              <w:rPr>
                <w:rFonts w:eastAsia="MS Gothic"/>
                <w:color w:val="FF0000"/>
                <w:kern w:val="24"/>
                <w:sz w:val="20"/>
              </w:rPr>
              <w:t>Q: Quarantine</w:t>
            </w:r>
            <w:r>
              <w:rPr>
                <w:rFonts w:eastAsia="MS Gothic"/>
                <w:color w:val="FF0000"/>
                <w:kern w:val="24"/>
                <w:sz w:val="20"/>
              </w:rPr>
              <w:t>, MF: Motion failed</w:t>
            </w:r>
            <w:r w:rsidRPr="00E46742">
              <w:rPr>
                <w:rFonts w:eastAsia="MS Gothic"/>
                <w:color w:val="FF0000"/>
                <w:kern w:val="24"/>
                <w:sz w:val="20"/>
              </w:rPr>
              <w:t>.</w:t>
            </w:r>
            <w:r>
              <w:rPr>
                <w:rFonts w:eastAsia="MS Gothic"/>
                <w:color w:val="FF0000"/>
                <w:kern w:val="24"/>
                <w:sz w:val="20"/>
              </w:rPr>
              <w:t xml:space="preserve">; </w:t>
            </w:r>
            <w:r w:rsidRPr="00503B1A">
              <w:rPr>
                <w:i/>
                <w:iCs/>
                <w:sz w:val="20"/>
              </w:rPr>
              <w:t xml:space="preserve">W: Comment </w:t>
            </w:r>
            <w:proofErr w:type="spellStart"/>
            <w:r w:rsidRPr="00503B1A">
              <w:rPr>
                <w:i/>
                <w:iCs/>
                <w:sz w:val="20"/>
              </w:rPr>
              <w:t>Withdrawed</w:t>
            </w:r>
            <w:proofErr w:type="spellEnd"/>
            <w:r w:rsidRPr="00503B1A">
              <w:rPr>
                <w:i/>
                <w:iCs/>
                <w:sz w:val="20"/>
              </w:rPr>
              <w:t>.</w:t>
            </w:r>
          </w:p>
        </w:tc>
      </w:tr>
    </w:tbl>
    <w:p w14:paraId="1C309881" w14:textId="1A08C4AA" w:rsidR="00015A2B" w:rsidRDefault="00015A2B" w:rsidP="00015A2B">
      <w:pPr>
        <w:pStyle w:val="Heading2"/>
      </w:pPr>
      <w:r w:rsidRPr="00EE0424">
        <w:t>Teleconference Agendas</w:t>
      </w:r>
    </w:p>
    <w:p w14:paraId="6C4D120F" w14:textId="6A783EF7" w:rsidR="00E176DB" w:rsidRDefault="00E176DB" w:rsidP="00CF1633">
      <w:pPr>
        <w:rPr>
          <w:szCs w:val="22"/>
        </w:rPr>
      </w:pPr>
    </w:p>
    <w:p w14:paraId="7EF1E995" w14:textId="19C8E59F" w:rsidR="00BC592C" w:rsidRPr="00BF0021" w:rsidRDefault="004F0750" w:rsidP="00BC592C">
      <w:pPr>
        <w:pStyle w:val="Heading3"/>
      </w:pPr>
      <w:r w:rsidRPr="0054776D">
        <w:rPr>
          <w:highlight w:val="green"/>
        </w:rPr>
        <w:t>1</w:t>
      </w:r>
      <w:r w:rsidRPr="0054776D">
        <w:rPr>
          <w:highlight w:val="green"/>
          <w:vertAlign w:val="superscript"/>
        </w:rPr>
        <w:t>st</w:t>
      </w:r>
      <w:r w:rsidR="00C03E26" w:rsidRPr="0054776D">
        <w:rPr>
          <w:highlight w:val="green"/>
        </w:rPr>
        <w:t xml:space="preserve"> </w:t>
      </w:r>
      <w:r w:rsidR="00BC592C" w:rsidRPr="0054776D">
        <w:rPr>
          <w:highlight w:val="green"/>
        </w:rPr>
        <w:t xml:space="preserve">Conf. Call: </w:t>
      </w:r>
      <w:r w:rsidR="000300BB" w:rsidRPr="0054776D">
        <w:rPr>
          <w:highlight w:val="green"/>
        </w:rPr>
        <w:t>Jul</w:t>
      </w:r>
      <w:r w:rsidR="00765804" w:rsidRPr="0054776D">
        <w:rPr>
          <w:highlight w:val="green"/>
        </w:rPr>
        <w:t>y</w:t>
      </w:r>
      <w:r w:rsidR="00BC592C" w:rsidRPr="0054776D">
        <w:rPr>
          <w:highlight w:val="green"/>
        </w:rPr>
        <w:t xml:space="preserve"> </w:t>
      </w:r>
      <w:r w:rsidR="0091583C" w:rsidRPr="0054776D">
        <w:rPr>
          <w:highlight w:val="green"/>
        </w:rPr>
        <w:t>27</w:t>
      </w:r>
      <w:r w:rsidR="00BC592C" w:rsidRPr="0054776D">
        <w:rPr>
          <w:highlight w:val="green"/>
        </w:rPr>
        <w:t xml:space="preserve"> (10:00–12:00 ET)–JOINT </w:t>
      </w:r>
    </w:p>
    <w:p w14:paraId="219AE6E7" w14:textId="77777777" w:rsidR="00BC592C" w:rsidRPr="00351C03" w:rsidRDefault="00BC592C" w:rsidP="00BC592C">
      <w:pPr>
        <w:pStyle w:val="ListParagraph"/>
        <w:numPr>
          <w:ilvl w:val="0"/>
          <w:numId w:val="3"/>
        </w:numPr>
        <w:rPr>
          <w:lang w:val="en-US"/>
        </w:rPr>
      </w:pPr>
      <w:r w:rsidRPr="003046F3">
        <w:t>Call the meeting to order</w:t>
      </w:r>
    </w:p>
    <w:p w14:paraId="4E98E370" w14:textId="77777777" w:rsidR="00BC592C" w:rsidRDefault="00BC592C" w:rsidP="00BC592C">
      <w:pPr>
        <w:pStyle w:val="ListParagraph"/>
        <w:numPr>
          <w:ilvl w:val="0"/>
          <w:numId w:val="3"/>
        </w:numPr>
      </w:pPr>
      <w:r w:rsidRPr="003046F3">
        <w:t>IEEE 802 and 802.11 IPR policy and procedure</w:t>
      </w:r>
    </w:p>
    <w:p w14:paraId="5A5A3061" w14:textId="77777777" w:rsidR="00BC592C" w:rsidRPr="003046F3" w:rsidRDefault="00BC592C" w:rsidP="00BC592C">
      <w:pPr>
        <w:pStyle w:val="ListParagraph"/>
        <w:numPr>
          <w:ilvl w:val="1"/>
          <w:numId w:val="3"/>
        </w:numPr>
        <w:rPr>
          <w:szCs w:val="20"/>
        </w:rPr>
      </w:pPr>
      <w:r w:rsidRPr="003046F3">
        <w:rPr>
          <w:b/>
          <w:sz w:val="22"/>
          <w:szCs w:val="22"/>
        </w:rPr>
        <w:t>Patent Policy: Ways to inform IEEE:</w:t>
      </w:r>
    </w:p>
    <w:p w14:paraId="50FEDA45" w14:textId="77777777" w:rsidR="00BC592C" w:rsidRPr="003046F3" w:rsidRDefault="00BC592C" w:rsidP="00BC592C">
      <w:pPr>
        <w:pStyle w:val="ListParagraph"/>
        <w:numPr>
          <w:ilvl w:val="2"/>
          <w:numId w:val="3"/>
        </w:numPr>
        <w:rPr>
          <w:szCs w:val="20"/>
        </w:rPr>
      </w:pPr>
      <w:r w:rsidRPr="003046F3">
        <w:rPr>
          <w:sz w:val="22"/>
          <w:szCs w:val="22"/>
        </w:rPr>
        <w:t>Cause an LOA to be submitted to the IEEE-SA (</w:t>
      </w:r>
      <w:hyperlink r:id="rId114" w:history="1">
        <w:r w:rsidRPr="003046F3">
          <w:rPr>
            <w:rStyle w:val="Hyperlink"/>
            <w:sz w:val="22"/>
            <w:szCs w:val="22"/>
          </w:rPr>
          <w:t>patcom@ieee.org</w:t>
        </w:r>
      </w:hyperlink>
      <w:r w:rsidRPr="003046F3">
        <w:rPr>
          <w:sz w:val="22"/>
          <w:szCs w:val="22"/>
        </w:rPr>
        <w:t>); or</w:t>
      </w:r>
    </w:p>
    <w:p w14:paraId="5C086B85" w14:textId="77777777" w:rsidR="00BC592C" w:rsidRPr="003046F3" w:rsidRDefault="00BC592C" w:rsidP="00BC592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A11C115" w14:textId="77777777" w:rsidR="00BC592C" w:rsidRPr="003046F3" w:rsidRDefault="00BC592C" w:rsidP="00BC592C">
      <w:pPr>
        <w:pStyle w:val="ListParagraph"/>
        <w:numPr>
          <w:ilvl w:val="2"/>
          <w:numId w:val="3"/>
        </w:numPr>
        <w:rPr>
          <w:sz w:val="22"/>
          <w:szCs w:val="20"/>
        </w:rPr>
      </w:pPr>
      <w:r w:rsidRPr="003046F3">
        <w:rPr>
          <w:bCs/>
          <w:sz w:val="22"/>
          <w:szCs w:val="22"/>
          <w:lang w:val="en-US"/>
        </w:rPr>
        <w:t>Speak up now and respond to this Call for Potentially Essential Patents</w:t>
      </w:r>
    </w:p>
    <w:p w14:paraId="26290E75" w14:textId="77777777" w:rsidR="00BC592C" w:rsidRDefault="00BC592C" w:rsidP="00BC592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01C7174" w14:textId="77777777" w:rsidR="00BC592C" w:rsidRDefault="00BC592C" w:rsidP="00BC592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E39258A" w14:textId="77777777" w:rsidR="00BC592C" w:rsidRPr="0032579B" w:rsidRDefault="00BC592C" w:rsidP="00BC592C">
      <w:pPr>
        <w:pStyle w:val="ListParagraph"/>
        <w:numPr>
          <w:ilvl w:val="2"/>
          <w:numId w:val="3"/>
        </w:numPr>
        <w:rPr>
          <w:sz w:val="22"/>
          <w:szCs w:val="22"/>
        </w:rPr>
      </w:pPr>
      <w:r w:rsidRPr="0032579B">
        <w:rPr>
          <w:sz w:val="22"/>
          <w:szCs w:val="22"/>
        </w:rPr>
        <w:t xml:space="preserve">IEEE SA’s copyright policy is described in </w:t>
      </w:r>
      <w:hyperlink r:id="rId115" w:anchor="7" w:history="1">
        <w:r w:rsidRPr="0032579B">
          <w:rPr>
            <w:rStyle w:val="Hyperlink"/>
            <w:sz w:val="22"/>
            <w:szCs w:val="22"/>
          </w:rPr>
          <w:t>Clause 7</w:t>
        </w:r>
      </w:hyperlink>
      <w:r w:rsidRPr="0032579B">
        <w:rPr>
          <w:sz w:val="22"/>
          <w:szCs w:val="22"/>
        </w:rPr>
        <w:t xml:space="preserve"> of the IEEE SA Standards Board Bylaws and </w:t>
      </w:r>
      <w:hyperlink r:id="rId116" w:history="1">
        <w:r w:rsidRPr="0032579B">
          <w:rPr>
            <w:rStyle w:val="Hyperlink"/>
            <w:sz w:val="22"/>
            <w:szCs w:val="22"/>
          </w:rPr>
          <w:t>Clause 6.1</w:t>
        </w:r>
      </w:hyperlink>
      <w:r w:rsidRPr="0032579B">
        <w:rPr>
          <w:sz w:val="22"/>
          <w:szCs w:val="22"/>
        </w:rPr>
        <w:t xml:space="preserve"> of the IEEE SA Standards Board Operations Manual;</w:t>
      </w:r>
    </w:p>
    <w:p w14:paraId="6161F406" w14:textId="77777777" w:rsidR="00BC592C" w:rsidRPr="00173C7C" w:rsidRDefault="00BC592C" w:rsidP="00BC592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5DB82AB" w14:textId="77777777" w:rsidR="00BC592C" w:rsidRPr="00F141E4" w:rsidRDefault="00BC592C" w:rsidP="00BC592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51309098" w14:textId="77777777" w:rsidR="00BC592C" w:rsidRDefault="00BC592C" w:rsidP="00BC592C">
      <w:pPr>
        <w:pStyle w:val="ListParagraph"/>
        <w:numPr>
          <w:ilvl w:val="0"/>
          <w:numId w:val="3"/>
        </w:numPr>
      </w:pPr>
      <w:r w:rsidRPr="003046F3">
        <w:t>Attendance reminder.</w:t>
      </w:r>
    </w:p>
    <w:p w14:paraId="4F27F315" w14:textId="77777777" w:rsidR="00BC592C" w:rsidRPr="003046F3" w:rsidRDefault="00BC592C" w:rsidP="00BC592C">
      <w:pPr>
        <w:pStyle w:val="ListParagraph"/>
        <w:numPr>
          <w:ilvl w:val="1"/>
          <w:numId w:val="3"/>
        </w:numPr>
      </w:pPr>
      <w:r>
        <w:rPr>
          <w:sz w:val="22"/>
          <w:szCs w:val="22"/>
        </w:rPr>
        <w:t xml:space="preserve">Participation slide: </w:t>
      </w:r>
      <w:hyperlink r:id="rId117" w:tgtFrame="_blank" w:history="1">
        <w:r w:rsidRPr="00EE0424">
          <w:rPr>
            <w:rStyle w:val="Hyperlink"/>
            <w:sz w:val="22"/>
            <w:szCs w:val="22"/>
            <w:lang w:val="en-US"/>
          </w:rPr>
          <w:t>https://mentor.ieee.org/802-ec/dcn/16/ec-16-0180-05-00EC-ieee-802-participation-slide.pptx</w:t>
        </w:r>
      </w:hyperlink>
    </w:p>
    <w:p w14:paraId="4AA53AA1" w14:textId="77777777" w:rsidR="00BC592C" w:rsidRDefault="00BC592C" w:rsidP="00BC592C">
      <w:pPr>
        <w:pStyle w:val="ListParagraph"/>
        <w:numPr>
          <w:ilvl w:val="1"/>
          <w:numId w:val="3"/>
        </w:numPr>
        <w:rPr>
          <w:sz w:val="22"/>
        </w:rPr>
      </w:pPr>
      <w:r>
        <w:rPr>
          <w:sz w:val="22"/>
        </w:rPr>
        <w:t xml:space="preserve">Please record your attendance during the conference call by using the IMAT system: </w:t>
      </w:r>
    </w:p>
    <w:p w14:paraId="3FC70FB3" w14:textId="06FD1AB3" w:rsidR="00BC592C" w:rsidRDefault="00BC592C" w:rsidP="00BC592C">
      <w:pPr>
        <w:pStyle w:val="ListParagraph"/>
        <w:numPr>
          <w:ilvl w:val="2"/>
          <w:numId w:val="3"/>
        </w:numPr>
        <w:rPr>
          <w:sz w:val="22"/>
        </w:rPr>
      </w:pPr>
      <w:r>
        <w:rPr>
          <w:sz w:val="22"/>
        </w:rPr>
        <w:t xml:space="preserve">1) login to </w:t>
      </w:r>
      <w:hyperlink r:id="rId11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52B21E5E" w14:textId="10B65E83" w:rsidR="00BC592C" w:rsidRDefault="00BC592C" w:rsidP="00BC592C">
      <w:pPr>
        <w:pStyle w:val="ListParagraph"/>
        <w:numPr>
          <w:ilvl w:val="1"/>
          <w:numId w:val="3"/>
        </w:numPr>
        <w:rPr>
          <w:sz w:val="22"/>
        </w:rPr>
      </w:pPr>
      <w:r>
        <w:rPr>
          <w:sz w:val="22"/>
        </w:rPr>
        <w:t xml:space="preserve">If you are unable to record the attendance via </w:t>
      </w:r>
      <w:hyperlink r:id="rId119" w:history="1">
        <w:r w:rsidRPr="00A02DFE">
          <w:rPr>
            <w:rStyle w:val="Hyperlink"/>
            <w:sz w:val="22"/>
          </w:rPr>
          <w:t>IMAT</w:t>
        </w:r>
      </w:hyperlink>
      <w:r>
        <w:rPr>
          <w:sz w:val="22"/>
        </w:rPr>
        <w:t xml:space="preserve"> then p</w:t>
      </w:r>
      <w:r w:rsidRPr="00C86653">
        <w:rPr>
          <w:sz w:val="22"/>
        </w:rPr>
        <w:t xml:space="preserve">lease send an e-mail to </w:t>
      </w:r>
      <w:r w:rsidR="007C77C8">
        <w:rPr>
          <w:sz w:val="22"/>
        </w:rPr>
        <w:t xml:space="preserve">Jason Y. </w:t>
      </w:r>
      <w:r w:rsidR="00966E1E">
        <w:rPr>
          <w:sz w:val="22"/>
        </w:rPr>
        <w:t>G</w:t>
      </w:r>
      <w:r w:rsidR="007C77C8">
        <w:rPr>
          <w:sz w:val="22"/>
        </w:rPr>
        <w:t>uo</w:t>
      </w:r>
      <w:r w:rsidRPr="00C86653">
        <w:rPr>
          <w:sz w:val="22"/>
        </w:rPr>
        <w:t xml:space="preserve"> (</w:t>
      </w:r>
      <w:hyperlink r:id="rId120" w:history="1">
        <w:r w:rsidR="003B00C3" w:rsidRPr="00696560">
          <w:rPr>
            <w:rStyle w:val="Hyperlink"/>
          </w:rPr>
          <w:t>guoyuchen@huawei.com</w:t>
        </w:r>
      </w:hyperlink>
      <w:r w:rsidRPr="00C86653">
        <w:rPr>
          <w:sz w:val="22"/>
        </w:rPr>
        <w:t>)</w:t>
      </w:r>
      <w:r>
        <w:rPr>
          <w:sz w:val="22"/>
        </w:rPr>
        <w:t xml:space="preserve"> and Alfred Asterjadhi </w:t>
      </w:r>
      <w:r w:rsidR="0075324E">
        <w:rPr>
          <w:sz w:val="22"/>
        </w:rPr>
        <w:t>(</w:t>
      </w:r>
      <w:hyperlink r:id="rId121" w:history="1">
        <w:r w:rsidR="0075324E" w:rsidRPr="00696560">
          <w:rPr>
            <w:rStyle w:val="Hyperlink"/>
            <w:sz w:val="22"/>
          </w:rPr>
          <w:t>asterjadhi@gmail.com</w:t>
        </w:r>
      </w:hyperlink>
      <w:r w:rsidR="0075324E">
        <w:rPr>
          <w:sz w:val="22"/>
        </w:rPr>
        <w:t>)</w:t>
      </w:r>
    </w:p>
    <w:p w14:paraId="1643DBE9" w14:textId="77777777" w:rsidR="00BC592C" w:rsidRPr="00880D21" w:rsidRDefault="00BC592C" w:rsidP="00BC592C">
      <w:pPr>
        <w:pStyle w:val="ListParagraph"/>
        <w:numPr>
          <w:ilvl w:val="1"/>
          <w:numId w:val="3"/>
        </w:numPr>
        <w:rPr>
          <w:sz w:val="22"/>
        </w:rPr>
      </w:pPr>
      <w:r>
        <w:rPr>
          <w:sz w:val="22"/>
          <w:szCs w:val="22"/>
        </w:rPr>
        <w:t>Please ensure that the following information is listed correctly when joining the call:</w:t>
      </w:r>
    </w:p>
    <w:p w14:paraId="4458325E" w14:textId="77777777" w:rsidR="00BC592C" w:rsidRDefault="00BC592C" w:rsidP="00BC592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3F188D4" w14:textId="0E9E234C" w:rsidR="003E2AB7" w:rsidRDefault="00BC592C" w:rsidP="003E2AB7">
      <w:pPr>
        <w:pStyle w:val="ListParagraph"/>
        <w:numPr>
          <w:ilvl w:val="0"/>
          <w:numId w:val="3"/>
        </w:numPr>
        <w:rPr>
          <w:b/>
          <w:bCs/>
        </w:rPr>
      </w:pPr>
      <w:r w:rsidRPr="005E13A8">
        <w:rPr>
          <w:b/>
          <w:bCs/>
        </w:rPr>
        <w:t>Announcements:</w:t>
      </w:r>
    </w:p>
    <w:p w14:paraId="63BCD93F" w14:textId="1FA89368" w:rsidR="00A425FF" w:rsidRPr="0039160F" w:rsidRDefault="00A425FF" w:rsidP="00A425FF">
      <w:pPr>
        <w:pStyle w:val="ListParagraph"/>
        <w:numPr>
          <w:ilvl w:val="1"/>
          <w:numId w:val="3"/>
        </w:numPr>
      </w:pPr>
      <w:r w:rsidRPr="0039160F">
        <w:t>TGbe D2.1 is available in the member’s area.</w:t>
      </w:r>
    </w:p>
    <w:p w14:paraId="4C11F779" w14:textId="1DF39756" w:rsidR="00AA140E" w:rsidRDefault="00AA140E" w:rsidP="0091371A">
      <w:pPr>
        <w:pStyle w:val="ListParagraph"/>
        <w:numPr>
          <w:ilvl w:val="0"/>
          <w:numId w:val="3"/>
        </w:numPr>
      </w:pPr>
      <w:r>
        <w:t xml:space="preserve">TGbe editor’s report: </w:t>
      </w:r>
      <w:hyperlink r:id="rId122" w:history="1">
        <w:hyperlink r:id="rId123" w:history="1">
          <w:r w:rsidR="007F09D4" w:rsidRPr="00AE55D3">
            <w:rPr>
              <w:rStyle w:val="Hyperlink"/>
            </w:rPr>
            <w:t>972r</w:t>
          </w:r>
        </w:hyperlink>
        <w:r w:rsidR="00AE55D3" w:rsidRPr="00AE55D3">
          <w:rPr>
            <w:rStyle w:val="Hyperlink"/>
          </w:rPr>
          <w:t>6</w:t>
        </w:r>
      </w:hyperlink>
    </w:p>
    <w:p w14:paraId="4BACECB6" w14:textId="25BEFA00" w:rsidR="00194211" w:rsidRDefault="00194211" w:rsidP="00194211">
      <w:pPr>
        <w:pStyle w:val="ListParagraph"/>
        <w:numPr>
          <w:ilvl w:val="0"/>
          <w:numId w:val="3"/>
        </w:numPr>
      </w:pPr>
      <w:r>
        <w:t xml:space="preserve">TGbe chair’s </w:t>
      </w:r>
      <w:r w:rsidR="00AD2FF5">
        <w:t>status:</w:t>
      </w:r>
    </w:p>
    <w:p w14:paraId="1A4A6150" w14:textId="6F5C8649" w:rsidR="00194211" w:rsidRPr="00800430" w:rsidRDefault="00194211" w:rsidP="00194211">
      <w:pPr>
        <w:pStyle w:val="ListParagraph"/>
        <w:numPr>
          <w:ilvl w:val="1"/>
          <w:numId w:val="3"/>
        </w:numPr>
        <w:rPr>
          <w:sz w:val="22"/>
          <w:szCs w:val="22"/>
        </w:rPr>
      </w:pPr>
      <w:r w:rsidRPr="00800430">
        <w:rPr>
          <w:b/>
          <w:bCs/>
          <w:sz w:val="22"/>
          <w:szCs w:val="22"/>
        </w:rPr>
        <w:t>CR progress</w:t>
      </w:r>
      <w:r w:rsidR="004D2592" w:rsidRPr="00800430">
        <w:rPr>
          <w:b/>
          <w:bCs/>
          <w:sz w:val="22"/>
          <w:szCs w:val="22"/>
        </w:rPr>
        <w:t xml:space="preserve"> tracking:</w:t>
      </w:r>
      <w:r w:rsidR="004D2592" w:rsidRPr="00800430">
        <w:rPr>
          <w:sz w:val="22"/>
          <w:szCs w:val="22"/>
        </w:rPr>
        <w:t xml:space="preserve"> 1) Monthly Status, 2) Overall Status, 3) Top 20 Assigne</w:t>
      </w:r>
      <w:r w:rsidR="00F45C5D" w:rsidRPr="00800430">
        <w:rPr>
          <w:sz w:val="22"/>
          <w:szCs w:val="22"/>
        </w:rPr>
        <w:t>e</w:t>
      </w:r>
      <w:r w:rsidR="004D2592" w:rsidRPr="00800430">
        <w:rPr>
          <w:sz w:val="22"/>
          <w:szCs w:val="22"/>
        </w:rPr>
        <w:t>s</w:t>
      </w:r>
    </w:p>
    <w:p w14:paraId="64D3564C" w14:textId="5C530EF3" w:rsidR="00F45C5D" w:rsidRPr="00D6346D" w:rsidRDefault="00E14590" w:rsidP="00194211">
      <w:pPr>
        <w:pStyle w:val="ListParagraph"/>
        <w:numPr>
          <w:ilvl w:val="1"/>
          <w:numId w:val="3"/>
        </w:numPr>
        <w:rPr>
          <w:b/>
          <w:bCs/>
          <w:sz w:val="22"/>
          <w:szCs w:val="22"/>
        </w:rPr>
      </w:pPr>
      <w:r>
        <w:rPr>
          <w:b/>
          <w:bCs/>
          <w:sz w:val="22"/>
          <w:szCs w:val="22"/>
        </w:rPr>
        <w:t>Task</w:t>
      </w:r>
      <w:r w:rsidR="00BD2C9A">
        <w:rPr>
          <w:b/>
          <w:bCs/>
          <w:sz w:val="22"/>
          <w:szCs w:val="22"/>
        </w:rPr>
        <w:t>s</w:t>
      </w:r>
      <w:r>
        <w:rPr>
          <w:b/>
          <w:bCs/>
          <w:sz w:val="22"/>
          <w:szCs w:val="22"/>
        </w:rPr>
        <w:t xml:space="preserve"> for </w:t>
      </w:r>
      <w:r w:rsidR="003F7F2A">
        <w:rPr>
          <w:b/>
          <w:bCs/>
          <w:sz w:val="22"/>
          <w:szCs w:val="22"/>
        </w:rPr>
        <w:t xml:space="preserve">POCs </w:t>
      </w:r>
      <w:r w:rsidR="006C0F51">
        <w:rPr>
          <w:b/>
          <w:bCs/>
          <w:sz w:val="22"/>
          <w:szCs w:val="22"/>
        </w:rPr>
        <w:t>(</w:t>
      </w:r>
      <w:r w:rsidR="00D879B2">
        <w:rPr>
          <w:b/>
          <w:bCs/>
          <w:sz w:val="22"/>
          <w:szCs w:val="22"/>
        </w:rPr>
        <w:t>in particular the POCs</w:t>
      </w:r>
      <w:r w:rsidR="006C0F51">
        <w:rPr>
          <w:b/>
          <w:bCs/>
          <w:sz w:val="22"/>
          <w:szCs w:val="22"/>
        </w:rPr>
        <w:t xml:space="preserve"> </w:t>
      </w:r>
      <w:r w:rsidR="00CE4CBC">
        <w:rPr>
          <w:b/>
          <w:bCs/>
          <w:sz w:val="22"/>
          <w:szCs w:val="22"/>
        </w:rPr>
        <w:t>for MAC</w:t>
      </w:r>
      <w:r w:rsidR="007145CF">
        <w:rPr>
          <w:b/>
          <w:bCs/>
          <w:sz w:val="22"/>
          <w:szCs w:val="22"/>
        </w:rPr>
        <w:t>/Joint</w:t>
      </w:r>
      <w:r w:rsidR="00CE4CBC">
        <w:rPr>
          <w:b/>
          <w:bCs/>
          <w:sz w:val="22"/>
          <w:szCs w:val="22"/>
        </w:rPr>
        <w:t xml:space="preserve"> </w:t>
      </w:r>
      <w:r w:rsidR="003F7F2A">
        <w:rPr>
          <w:b/>
          <w:bCs/>
          <w:sz w:val="22"/>
          <w:szCs w:val="22"/>
        </w:rPr>
        <w:t xml:space="preserve">in </w:t>
      </w:r>
      <w:r w:rsidR="00C01875">
        <w:rPr>
          <w:b/>
          <w:bCs/>
          <w:sz w:val="22"/>
          <w:szCs w:val="22"/>
        </w:rPr>
        <w:t>T</w:t>
      </w:r>
      <w:r w:rsidR="00F45C5D" w:rsidRPr="00152EEB">
        <w:rPr>
          <w:b/>
          <w:bCs/>
          <w:sz w:val="22"/>
          <w:szCs w:val="22"/>
        </w:rPr>
        <w:t>op 20</w:t>
      </w:r>
      <w:r w:rsidR="006C0F51">
        <w:rPr>
          <w:b/>
          <w:bCs/>
          <w:sz w:val="22"/>
          <w:szCs w:val="22"/>
        </w:rPr>
        <w:t>)</w:t>
      </w:r>
      <w:r w:rsidR="00800430" w:rsidRPr="00152EEB">
        <w:rPr>
          <w:b/>
          <w:bCs/>
          <w:sz w:val="22"/>
          <w:szCs w:val="22"/>
        </w:rPr>
        <w:t>:</w:t>
      </w:r>
      <w:r w:rsidR="005A6B6E">
        <w:rPr>
          <w:b/>
          <w:bCs/>
          <w:sz w:val="22"/>
          <w:szCs w:val="22"/>
        </w:rPr>
        <w:t xml:space="preserve"> </w:t>
      </w:r>
      <w:r w:rsidR="005A6B6E">
        <w:rPr>
          <w:sz w:val="22"/>
          <w:szCs w:val="22"/>
        </w:rPr>
        <w:t xml:space="preserve">Send an e-mail </w:t>
      </w:r>
      <w:r w:rsidR="006C0F51">
        <w:rPr>
          <w:sz w:val="22"/>
          <w:szCs w:val="22"/>
        </w:rPr>
        <w:t>with a plan on the comment resolution phases</w:t>
      </w:r>
      <w:r w:rsidR="00D6346D">
        <w:rPr>
          <w:sz w:val="22"/>
          <w:szCs w:val="22"/>
        </w:rPr>
        <w:t>. Something along these lines:</w:t>
      </w:r>
    </w:p>
    <w:p w14:paraId="25F293F1" w14:textId="4671E5F5" w:rsidR="00CE4CBC" w:rsidRPr="00CE4CBC" w:rsidRDefault="00016FF3" w:rsidP="00CE4CBC">
      <w:pPr>
        <w:pStyle w:val="ListParagraph"/>
        <w:numPr>
          <w:ilvl w:val="2"/>
          <w:numId w:val="3"/>
        </w:numPr>
        <w:rPr>
          <w:sz w:val="22"/>
          <w:szCs w:val="22"/>
        </w:rPr>
      </w:pPr>
      <w:r w:rsidRPr="00B848F9">
        <w:rPr>
          <w:b/>
          <w:bCs/>
          <w:sz w:val="22"/>
          <w:szCs w:val="22"/>
        </w:rPr>
        <w:t>Phase 1:</w:t>
      </w:r>
      <w:r>
        <w:rPr>
          <w:sz w:val="22"/>
          <w:szCs w:val="22"/>
        </w:rPr>
        <w:t xml:space="preserve"> </w:t>
      </w:r>
      <w:r w:rsidR="00CE4CBC" w:rsidRPr="00CE4CBC">
        <w:rPr>
          <w:sz w:val="22"/>
          <w:szCs w:val="22"/>
        </w:rPr>
        <w:t xml:space="preserve">I have a total of </w:t>
      </w:r>
      <w:r w:rsidR="00CE4CBC" w:rsidRPr="00C80964">
        <w:rPr>
          <w:b/>
          <w:bCs/>
          <w:i/>
          <w:iCs/>
          <w:sz w:val="22"/>
          <w:szCs w:val="22"/>
          <w:u w:val="single"/>
        </w:rPr>
        <w:t>X</w:t>
      </w:r>
      <w:r w:rsidR="00CE4CBC" w:rsidRPr="00CE4CBC">
        <w:rPr>
          <w:sz w:val="22"/>
          <w:szCs w:val="22"/>
        </w:rPr>
        <w:t xml:space="preserve"> CIDs, of which I plan to resolve </w:t>
      </w:r>
      <w:r w:rsidR="00CE4CBC" w:rsidRPr="00B848F9">
        <w:rPr>
          <w:b/>
          <w:bCs/>
          <w:i/>
          <w:iCs/>
          <w:sz w:val="22"/>
          <w:szCs w:val="22"/>
          <w:u w:val="single"/>
        </w:rPr>
        <w:t>Y</w:t>
      </w:r>
      <w:r w:rsidR="00CE4CBC" w:rsidRPr="00CE4CBC">
        <w:rPr>
          <w:sz w:val="22"/>
          <w:szCs w:val="22"/>
        </w:rPr>
        <w:t xml:space="preserve"> </w:t>
      </w:r>
      <w:r w:rsidR="00CE4CBC">
        <w:rPr>
          <w:sz w:val="22"/>
          <w:szCs w:val="22"/>
        </w:rPr>
        <w:t xml:space="preserve">CIDs </w:t>
      </w:r>
      <w:r w:rsidR="00CE4CBC" w:rsidRPr="00CE4CBC">
        <w:rPr>
          <w:sz w:val="22"/>
          <w:szCs w:val="22"/>
        </w:rPr>
        <w:t xml:space="preserve">during the July to Sept Conf calls, </w:t>
      </w:r>
      <w:r w:rsidR="00CE4CBC" w:rsidRPr="00CE4CBC">
        <w:rPr>
          <w:b/>
          <w:bCs/>
          <w:i/>
          <w:iCs/>
          <w:sz w:val="22"/>
          <w:szCs w:val="22"/>
          <w:u w:val="single"/>
        </w:rPr>
        <w:t>Z</w:t>
      </w:r>
      <w:r w:rsidR="00CE4CBC" w:rsidRPr="00CE4CBC">
        <w:rPr>
          <w:sz w:val="22"/>
          <w:szCs w:val="22"/>
        </w:rPr>
        <w:t xml:space="preserve"> </w:t>
      </w:r>
      <w:r w:rsidR="00085D0E">
        <w:rPr>
          <w:sz w:val="22"/>
          <w:szCs w:val="22"/>
        </w:rPr>
        <w:t xml:space="preserve">CIDs </w:t>
      </w:r>
      <w:r w:rsidR="00CE4CBC" w:rsidRPr="00CE4CBC">
        <w:rPr>
          <w:sz w:val="22"/>
          <w:szCs w:val="22"/>
        </w:rPr>
        <w:t xml:space="preserve">during the September Ad-Hoc and </w:t>
      </w:r>
      <w:r w:rsidR="00CE4CBC" w:rsidRPr="00296824">
        <w:rPr>
          <w:b/>
          <w:bCs/>
          <w:i/>
          <w:iCs/>
          <w:sz w:val="22"/>
          <w:szCs w:val="22"/>
          <w:u w:val="single"/>
        </w:rPr>
        <w:t>W</w:t>
      </w:r>
      <w:r w:rsidR="00CE4CBC" w:rsidRPr="00CE4CBC">
        <w:rPr>
          <w:sz w:val="22"/>
          <w:szCs w:val="22"/>
        </w:rPr>
        <w:t xml:space="preserve"> </w:t>
      </w:r>
      <w:r w:rsidR="00085D0E">
        <w:rPr>
          <w:sz w:val="22"/>
          <w:szCs w:val="22"/>
        </w:rPr>
        <w:t xml:space="preserve">CIDs </w:t>
      </w:r>
      <w:r w:rsidR="00CE4CBC" w:rsidRPr="00CE4CBC">
        <w:rPr>
          <w:sz w:val="22"/>
          <w:szCs w:val="22"/>
        </w:rPr>
        <w:t xml:space="preserve">during the September F2F. Hopefully the sum of the last set of variables </w:t>
      </w:r>
      <w:r w:rsidR="004C07AE">
        <w:rPr>
          <w:sz w:val="22"/>
          <w:szCs w:val="22"/>
        </w:rPr>
        <w:t xml:space="preserve">is </w:t>
      </w:r>
      <w:r w:rsidR="00CE4CBC" w:rsidRPr="00296824">
        <w:rPr>
          <w:b/>
          <w:bCs/>
          <w:i/>
          <w:iCs/>
          <w:sz w:val="22"/>
          <w:szCs w:val="22"/>
          <w:u w:val="single"/>
        </w:rPr>
        <w:t>X</w:t>
      </w:r>
      <w:r w:rsidR="00CE4CBC" w:rsidRPr="00CE4CBC">
        <w:rPr>
          <w:sz w:val="22"/>
          <w:szCs w:val="22"/>
        </w:rPr>
        <w:t>.</w:t>
      </w:r>
    </w:p>
    <w:p w14:paraId="509671F8" w14:textId="06AB71E5" w:rsidR="00D6346D" w:rsidRPr="00B623A8" w:rsidRDefault="00016FF3" w:rsidP="00B623A8">
      <w:pPr>
        <w:pStyle w:val="ListParagraph"/>
        <w:numPr>
          <w:ilvl w:val="2"/>
          <w:numId w:val="3"/>
        </w:numPr>
        <w:rPr>
          <w:sz w:val="22"/>
          <w:szCs w:val="22"/>
        </w:rPr>
      </w:pPr>
      <w:r w:rsidRPr="00B848F9">
        <w:rPr>
          <w:b/>
          <w:bCs/>
          <w:sz w:val="22"/>
          <w:szCs w:val="22"/>
        </w:rPr>
        <w:lastRenderedPageBreak/>
        <w:t>Phase 2</w:t>
      </w:r>
      <w:r w:rsidR="00EB6050">
        <w:rPr>
          <w:b/>
          <w:bCs/>
          <w:sz w:val="22"/>
          <w:szCs w:val="22"/>
        </w:rPr>
        <w:t>:</w:t>
      </w:r>
      <w:r w:rsidR="00B848F9">
        <w:rPr>
          <w:b/>
          <w:bCs/>
          <w:sz w:val="22"/>
          <w:szCs w:val="22"/>
        </w:rPr>
        <w:t xml:space="preserve"> (</w:t>
      </w:r>
      <w:r w:rsidR="00BC52C2" w:rsidRPr="00E541F7">
        <w:rPr>
          <w:b/>
          <w:bCs/>
          <w:sz w:val="22"/>
          <w:szCs w:val="22"/>
          <w:highlight w:val="yellow"/>
        </w:rPr>
        <w:t>FYI</w:t>
      </w:r>
      <w:r w:rsidR="006F78EE" w:rsidRPr="00E541F7">
        <w:rPr>
          <w:b/>
          <w:bCs/>
          <w:sz w:val="22"/>
          <w:szCs w:val="22"/>
          <w:highlight w:val="yellow"/>
        </w:rPr>
        <w:t xml:space="preserve">, i.e., </w:t>
      </w:r>
      <w:r w:rsidR="00B848F9" w:rsidRPr="00E541F7">
        <w:rPr>
          <w:b/>
          <w:bCs/>
          <w:sz w:val="22"/>
          <w:szCs w:val="22"/>
          <w:highlight w:val="yellow"/>
        </w:rPr>
        <w:t xml:space="preserve">no </w:t>
      </w:r>
      <w:r w:rsidR="00B848F9" w:rsidRPr="00BC52C2">
        <w:rPr>
          <w:b/>
          <w:bCs/>
          <w:sz w:val="22"/>
          <w:szCs w:val="22"/>
          <w:highlight w:val="yellow"/>
        </w:rPr>
        <w:t xml:space="preserve">need </w:t>
      </w:r>
      <w:r w:rsidR="000D41BE">
        <w:rPr>
          <w:b/>
          <w:bCs/>
          <w:sz w:val="22"/>
          <w:szCs w:val="22"/>
          <w:highlight w:val="yellow"/>
        </w:rPr>
        <w:t xml:space="preserve">for </w:t>
      </w:r>
      <w:r w:rsidR="00B848F9" w:rsidRPr="00BC52C2">
        <w:rPr>
          <w:b/>
          <w:bCs/>
          <w:sz w:val="22"/>
          <w:szCs w:val="22"/>
          <w:highlight w:val="yellow"/>
        </w:rPr>
        <w:t xml:space="preserve">now, since </w:t>
      </w:r>
      <w:r w:rsidR="000D41BE">
        <w:rPr>
          <w:b/>
          <w:bCs/>
          <w:sz w:val="22"/>
          <w:szCs w:val="22"/>
          <w:highlight w:val="yellow"/>
        </w:rPr>
        <w:t>it is a task for a</w:t>
      </w:r>
      <w:r w:rsidR="00B848F9" w:rsidRPr="00BC52C2">
        <w:rPr>
          <w:b/>
          <w:bCs/>
          <w:sz w:val="22"/>
          <w:szCs w:val="22"/>
          <w:highlight w:val="yellow"/>
        </w:rPr>
        <w:t>fter Sept F2F</w:t>
      </w:r>
      <w:r w:rsidR="00B848F9">
        <w:rPr>
          <w:b/>
          <w:bCs/>
          <w:sz w:val="22"/>
          <w:szCs w:val="22"/>
        </w:rPr>
        <w:t>)</w:t>
      </w:r>
      <w:r w:rsidRPr="00B848F9">
        <w:rPr>
          <w:sz w:val="22"/>
          <w:szCs w:val="22"/>
        </w:rPr>
        <w:t xml:space="preserve"> </w:t>
      </w:r>
      <w:r w:rsidR="00B848F9" w:rsidRPr="00CE4CBC">
        <w:rPr>
          <w:sz w:val="22"/>
          <w:szCs w:val="22"/>
        </w:rPr>
        <w:t xml:space="preserve">I have a total of </w:t>
      </w:r>
      <w:r w:rsidR="00B848F9" w:rsidRPr="00C80964">
        <w:rPr>
          <w:b/>
          <w:bCs/>
          <w:i/>
          <w:iCs/>
          <w:sz w:val="22"/>
          <w:szCs w:val="22"/>
          <w:u w:val="single"/>
        </w:rPr>
        <w:t>X</w:t>
      </w:r>
      <w:r w:rsidR="00B848F9" w:rsidRPr="00CE4CBC">
        <w:rPr>
          <w:sz w:val="22"/>
          <w:szCs w:val="22"/>
        </w:rPr>
        <w:t xml:space="preserve"> CIDs, of which I plan to resolve </w:t>
      </w:r>
      <w:r w:rsidR="00B848F9" w:rsidRPr="00B848F9">
        <w:rPr>
          <w:b/>
          <w:bCs/>
          <w:i/>
          <w:iCs/>
          <w:sz w:val="22"/>
          <w:szCs w:val="22"/>
          <w:u w:val="single"/>
        </w:rPr>
        <w:t>Y</w:t>
      </w:r>
      <w:r w:rsidR="00B848F9" w:rsidRPr="00CE4CBC">
        <w:rPr>
          <w:sz w:val="22"/>
          <w:szCs w:val="22"/>
        </w:rPr>
        <w:t xml:space="preserve"> </w:t>
      </w:r>
      <w:r w:rsidR="00B848F9">
        <w:rPr>
          <w:sz w:val="22"/>
          <w:szCs w:val="22"/>
        </w:rPr>
        <w:t xml:space="preserve">CIDs </w:t>
      </w:r>
      <w:r w:rsidR="00B848F9" w:rsidRPr="00CE4CBC">
        <w:rPr>
          <w:sz w:val="22"/>
          <w:szCs w:val="22"/>
        </w:rPr>
        <w:t>during the Sept</w:t>
      </w:r>
      <w:r w:rsidR="000B2C2C">
        <w:rPr>
          <w:sz w:val="22"/>
          <w:szCs w:val="22"/>
        </w:rPr>
        <w:t xml:space="preserve"> to Nov</w:t>
      </w:r>
      <w:r w:rsidR="00B848F9" w:rsidRPr="00CE4CBC">
        <w:rPr>
          <w:sz w:val="22"/>
          <w:szCs w:val="22"/>
        </w:rPr>
        <w:t xml:space="preserve"> Conf calls, </w:t>
      </w:r>
      <w:r w:rsidR="00B848F9" w:rsidRPr="00CE4CBC">
        <w:rPr>
          <w:b/>
          <w:bCs/>
          <w:i/>
          <w:iCs/>
          <w:sz w:val="22"/>
          <w:szCs w:val="22"/>
          <w:u w:val="single"/>
        </w:rPr>
        <w:t>Z</w:t>
      </w:r>
      <w:r w:rsidR="00B848F9" w:rsidRPr="00CE4CBC">
        <w:rPr>
          <w:sz w:val="22"/>
          <w:szCs w:val="22"/>
        </w:rPr>
        <w:t xml:space="preserve"> </w:t>
      </w:r>
      <w:r w:rsidR="00B848F9">
        <w:rPr>
          <w:sz w:val="22"/>
          <w:szCs w:val="22"/>
        </w:rPr>
        <w:t xml:space="preserve">CIDs </w:t>
      </w:r>
      <w:r w:rsidR="00B848F9" w:rsidRPr="00CE4CBC">
        <w:rPr>
          <w:sz w:val="22"/>
          <w:szCs w:val="22"/>
        </w:rPr>
        <w:t xml:space="preserve">during the </w:t>
      </w:r>
      <w:r w:rsidR="000B2C2C">
        <w:rPr>
          <w:sz w:val="22"/>
          <w:szCs w:val="22"/>
        </w:rPr>
        <w:t>November</w:t>
      </w:r>
      <w:r w:rsidR="00B848F9" w:rsidRPr="00CE4CBC">
        <w:rPr>
          <w:sz w:val="22"/>
          <w:szCs w:val="22"/>
        </w:rPr>
        <w:t xml:space="preserve"> Ad-Hoc</w:t>
      </w:r>
      <w:r w:rsidR="000B2C2C">
        <w:rPr>
          <w:sz w:val="22"/>
          <w:szCs w:val="22"/>
        </w:rPr>
        <w:t xml:space="preserve"> (if scheduled)</w:t>
      </w:r>
      <w:r w:rsidR="00B848F9" w:rsidRPr="00CE4CBC">
        <w:rPr>
          <w:sz w:val="22"/>
          <w:szCs w:val="22"/>
        </w:rPr>
        <w:t xml:space="preserve"> and </w:t>
      </w:r>
      <w:r w:rsidR="00B848F9" w:rsidRPr="00296824">
        <w:rPr>
          <w:b/>
          <w:bCs/>
          <w:i/>
          <w:iCs/>
          <w:sz w:val="22"/>
          <w:szCs w:val="22"/>
          <w:u w:val="single"/>
        </w:rPr>
        <w:t>W</w:t>
      </w:r>
      <w:r w:rsidR="00B848F9" w:rsidRPr="00CE4CBC">
        <w:rPr>
          <w:sz w:val="22"/>
          <w:szCs w:val="22"/>
        </w:rPr>
        <w:t xml:space="preserve"> </w:t>
      </w:r>
      <w:r w:rsidR="00B848F9">
        <w:rPr>
          <w:sz w:val="22"/>
          <w:szCs w:val="22"/>
        </w:rPr>
        <w:t xml:space="preserve">CIDs </w:t>
      </w:r>
      <w:r w:rsidR="00B848F9" w:rsidRPr="00CE4CBC">
        <w:rPr>
          <w:sz w:val="22"/>
          <w:szCs w:val="22"/>
        </w:rPr>
        <w:t xml:space="preserve">during the </w:t>
      </w:r>
      <w:r w:rsidR="00865CFF">
        <w:rPr>
          <w:sz w:val="22"/>
          <w:szCs w:val="22"/>
        </w:rPr>
        <w:t>Nove</w:t>
      </w:r>
      <w:r w:rsidR="00B848F9" w:rsidRPr="00CE4CBC">
        <w:rPr>
          <w:sz w:val="22"/>
          <w:szCs w:val="22"/>
        </w:rPr>
        <w:t xml:space="preserve">mber F2F. </w:t>
      </w:r>
      <w:r w:rsidR="00865CFF">
        <w:rPr>
          <w:sz w:val="22"/>
          <w:szCs w:val="22"/>
        </w:rPr>
        <w:t>T</w:t>
      </w:r>
      <w:r w:rsidR="00B848F9" w:rsidRPr="00CE4CBC">
        <w:rPr>
          <w:sz w:val="22"/>
          <w:szCs w:val="22"/>
        </w:rPr>
        <w:t xml:space="preserve">he sum of the last set of variables </w:t>
      </w:r>
      <w:r w:rsidR="0030547F">
        <w:rPr>
          <w:sz w:val="22"/>
          <w:szCs w:val="22"/>
        </w:rPr>
        <w:t>is</w:t>
      </w:r>
      <w:r w:rsidR="00B848F9" w:rsidRPr="00CE4CBC">
        <w:rPr>
          <w:sz w:val="22"/>
          <w:szCs w:val="22"/>
        </w:rPr>
        <w:t xml:space="preserve"> </w:t>
      </w:r>
      <w:r w:rsidR="00B848F9" w:rsidRPr="00296824">
        <w:rPr>
          <w:b/>
          <w:bCs/>
          <w:i/>
          <w:iCs/>
          <w:sz w:val="22"/>
          <w:szCs w:val="22"/>
          <w:u w:val="single"/>
        </w:rPr>
        <w:t>X</w:t>
      </w:r>
      <w:r w:rsidR="00B848F9" w:rsidRPr="00CE4CBC">
        <w:rPr>
          <w:sz w:val="22"/>
          <w:szCs w:val="22"/>
        </w:rPr>
        <w:t>.</w:t>
      </w:r>
    </w:p>
    <w:p w14:paraId="3283F40F" w14:textId="57F172F0" w:rsidR="00194211" w:rsidRPr="00800430" w:rsidRDefault="00194211" w:rsidP="00194211">
      <w:pPr>
        <w:pStyle w:val="ListParagraph"/>
        <w:numPr>
          <w:ilvl w:val="1"/>
          <w:numId w:val="3"/>
        </w:numPr>
        <w:rPr>
          <w:sz w:val="22"/>
          <w:szCs w:val="22"/>
        </w:rPr>
      </w:pPr>
      <w:r w:rsidRPr="00800430">
        <w:rPr>
          <w:b/>
          <w:bCs/>
          <w:sz w:val="22"/>
          <w:szCs w:val="22"/>
        </w:rPr>
        <w:t>Guidelines</w:t>
      </w:r>
      <w:r w:rsidR="007A1FE2" w:rsidRPr="00800430">
        <w:rPr>
          <w:b/>
          <w:bCs/>
          <w:sz w:val="22"/>
          <w:szCs w:val="22"/>
        </w:rPr>
        <w:t>:</w:t>
      </w:r>
      <w:r w:rsidR="007A1FE2" w:rsidRPr="00800430">
        <w:rPr>
          <w:sz w:val="22"/>
          <w:szCs w:val="22"/>
        </w:rPr>
        <w:t xml:space="preserve"> </w:t>
      </w:r>
      <w:r w:rsidR="00A37B34" w:rsidRPr="00800430">
        <w:rPr>
          <w:sz w:val="22"/>
          <w:szCs w:val="22"/>
        </w:rPr>
        <w:t xml:space="preserve">Updated item 10 in </w:t>
      </w:r>
      <w:hyperlink r:id="rId124" w:history="1">
        <w:r w:rsidR="00A37B34" w:rsidRPr="00800430">
          <w:rPr>
            <w:rStyle w:val="Hyperlink"/>
            <w:sz w:val="22"/>
            <w:szCs w:val="22"/>
          </w:rPr>
          <w:t>11-20/984r14</w:t>
        </w:r>
      </w:hyperlink>
    </w:p>
    <w:p w14:paraId="48CE93D5" w14:textId="65E9763B" w:rsidR="0091371A" w:rsidRPr="00F70C8D" w:rsidRDefault="0091371A" w:rsidP="0091371A">
      <w:pPr>
        <w:pStyle w:val="ListParagraph"/>
        <w:numPr>
          <w:ilvl w:val="0"/>
          <w:numId w:val="3"/>
        </w:numPr>
      </w:pPr>
      <w:r w:rsidRPr="00F70C8D">
        <w:t>Technical Submissions</w:t>
      </w:r>
      <w:r w:rsidRPr="00F70C8D">
        <w:rPr>
          <w:b/>
          <w:bCs/>
        </w:rPr>
        <w:t>: CRs</w:t>
      </w:r>
    </w:p>
    <w:p w14:paraId="7E3264EB" w14:textId="0542F220" w:rsidR="0052528F" w:rsidRPr="00A10D57" w:rsidRDefault="00781336" w:rsidP="00AC7278">
      <w:pPr>
        <w:pStyle w:val="ListParagraph"/>
        <w:numPr>
          <w:ilvl w:val="1"/>
          <w:numId w:val="3"/>
        </w:numPr>
        <w:rPr>
          <w:color w:val="00B050"/>
          <w:sz w:val="22"/>
          <w:szCs w:val="22"/>
        </w:rPr>
      </w:pPr>
      <w:hyperlink r:id="rId125" w:history="1">
        <w:r w:rsidR="0052528F" w:rsidRPr="00A10D57">
          <w:rPr>
            <w:rStyle w:val="Hyperlink"/>
            <w:color w:val="00B050"/>
            <w:sz w:val="22"/>
            <w:szCs w:val="22"/>
          </w:rPr>
          <w:t>1177r</w:t>
        </w:r>
        <w:r w:rsidR="00D40A15">
          <w:rPr>
            <w:rStyle w:val="Hyperlink"/>
            <w:color w:val="00B050"/>
            <w:sz w:val="22"/>
            <w:szCs w:val="22"/>
          </w:rPr>
          <w:t>1</w:t>
        </w:r>
      </w:hyperlink>
      <w:r w:rsidR="0052528F" w:rsidRPr="00A10D57">
        <w:rPr>
          <w:color w:val="00B050"/>
          <w:sz w:val="22"/>
          <w:szCs w:val="22"/>
        </w:rPr>
        <w:tab/>
        <w:t>LB266 CR for 35.2.2</w:t>
      </w:r>
      <w:r w:rsidR="0052528F" w:rsidRPr="00A10D57">
        <w:rPr>
          <w:color w:val="00B050"/>
          <w:sz w:val="22"/>
          <w:szCs w:val="22"/>
        </w:rPr>
        <w:tab/>
      </w:r>
      <w:r w:rsidR="0052528F" w:rsidRPr="00A10D57">
        <w:rPr>
          <w:color w:val="00B050"/>
          <w:sz w:val="22"/>
          <w:szCs w:val="22"/>
        </w:rPr>
        <w:tab/>
      </w:r>
      <w:r w:rsidR="0052528F" w:rsidRPr="00A10D57">
        <w:rPr>
          <w:color w:val="00B050"/>
          <w:sz w:val="22"/>
          <w:szCs w:val="22"/>
        </w:rPr>
        <w:tab/>
      </w:r>
      <w:r w:rsidR="0052528F" w:rsidRPr="00A10D57">
        <w:rPr>
          <w:color w:val="00B050"/>
          <w:sz w:val="22"/>
          <w:szCs w:val="22"/>
        </w:rPr>
        <w:tab/>
        <w:t>Yanjun Sun</w:t>
      </w:r>
      <w:r w:rsidR="0052528F" w:rsidRPr="00A10D57">
        <w:rPr>
          <w:color w:val="00B050"/>
          <w:sz w:val="22"/>
          <w:szCs w:val="22"/>
        </w:rPr>
        <w:tab/>
      </w:r>
      <w:r w:rsidR="0052528F" w:rsidRPr="00A10D57">
        <w:rPr>
          <w:color w:val="00B050"/>
          <w:sz w:val="22"/>
          <w:szCs w:val="22"/>
        </w:rPr>
        <w:tab/>
      </w:r>
      <w:r w:rsidR="00D96BD4" w:rsidRPr="00A10D57">
        <w:rPr>
          <w:color w:val="00B050"/>
          <w:sz w:val="22"/>
          <w:szCs w:val="22"/>
        </w:rPr>
        <w:t>[</w:t>
      </w:r>
      <w:r w:rsidR="0052528F" w:rsidRPr="00A10D57">
        <w:rPr>
          <w:color w:val="00B050"/>
          <w:sz w:val="22"/>
          <w:szCs w:val="22"/>
        </w:rPr>
        <w:t>15</w:t>
      </w:r>
      <w:r w:rsidR="00D96BD4" w:rsidRPr="00A10D57">
        <w:rPr>
          <w:color w:val="00B050"/>
          <w:sz w:val="22"/>
          <w:szCs w:val="22"/>
        </w:rPr>
        <w:t>C]</w:t>
      </w:r>
    </w:p>
    <w:p w14:paraId="77C77D55" w14:textId="6F8D7260" w:rsidR="00AC7278" w:rsidRPr="00D20583" w:rsidRDefault="00781336" w:rsidP="00AC7278">
      <w:pPr>
        <w:pStyle w:val="ListParagraph"/>
        <w:numPr>
          <w:ilvl w:val="1"/>
          <w:numId w:val="3"/>
        </w:numPr>
        <w:rPr>
          <w:color w:val="00B050"/>
          <w:sz w:val="22"/>
          <w:szCs w:val="22"/>
        </w:rPr>
      </w:pPr>
      <w:hyperlink r:id="rId126" w:history="1">
        <w:r w:rsidR="00AC7278" w:rsidRPr="00D20583">
          <w:rPr>
            <w:rStyle w:val="Hyperlink"/>
            <w:color w:val="00B050"/>
            <w:sz w:val="22"/>
            <w:szCs w:val="22"/>
          </w:rPr>
          <w:t>1090r</w:t>
        </w:r>
        <w:r w:rsidR="00D20583" w:rsidRPr="00D20583">
          <w:rPr>
            <w:rStyle w:val="Hyperlink"/>
            <w:color w:val="00B050"/>
            <w:sz w:val="22"/>
            <w:szCs w:val="22"/>
          </w:rPr>
          <w:t>1</w:t>
        </w:r>
      </w:hyperlink>
      <w:r w:rsidR="00AC7278" w:rsidRPr="00D20583">
        <w:rPr>
          <w:color w:val="00B050"/>
          <w:sz w:val="22"/>
          <w:szCs w:val="22"/>
        </w:rPr>
        <w:tab/>
        <w:t>LB266 CR for Section 9.3.1.19 - part2</w:t>
      </w:r>
      <w:r w:rsidR="00AC7278" w:rsidRPr="00D20583">
        <w:rPr>
          <w:color w:val="00B050"/>
          <w:sz w:val="22"/>
          <w:szCs w:val="22"/>
        </w:rPr>
        <w:tab/>
      </w:r>
      <w:r w:rsidR="00CC004B" w:rsidRPr="00D20583">
        <w:rPr>
          <w:color w:val="00B050"/>
          <w:sz w:val="22"/>
          <w:szCs w:val="22"/>
        </w:rPr>
        <w:tab/>
      </w:r>
      <w:r w:rsidR="00AC7278" w:rsidRPr="00D20583">
        <w:rPr>
          <w:color w:val="00B050"/>
          <w:sz w:val="22"/>
          <w:szCs w:val="22"/>
        </w:rPr>
        <w:t xml:space="preserve">Genadiy Tsodik   </w:t>
      </w:r>
      <w:r w:rsidR="00AC7278" w:rsidRPr="00D20583">
        <w:rPr>
          <w:color w:val="00B050"/>
          <w:sz w:val="22"/>
          <w:szCs w:val="22"/>
        </w:rPr>
        <w:tab/>
        <w:t>[5C]</w:t>
      </w:r>
    </w:p>
    <w:p w14:paraId="21887542" w14:textId="1520AEA5" w:rsidR="009E7268" w:rsidRPr="00762A17" w:rsidRDefault="00781336" w:rsidP="009E7268">
      <w:pPr>
        <w:pStyle w:val="ListParagraph"/>
        <w:numPr>
          <w:ilvl w:val="1"/>
          <w:numId w:val="3"/>
        </w:numPr>
        <w:rPr>
          <w:color w:val="00B050"/>
          <w:sz w:val="22"/>
          <w:szCs w:val="22"/>
        </w:rPr>
      </w:pPr>
      <w:hyperlink r:id="rId127" w:history="1">
        <w:r w:rsidR="009E7268" w:rsidRPr="00762A17">
          <w:rPr>
            <w:rStyle w:val="Hyperlink"/>
            <w:color w:val="00B050"/>
            <w:sz w:val="22"/>
            <w:szCs w:val="22"/>
          </w:rPr>
          <w:t>1165r</w:t>
        </w:r>
        <w:r w:rsidR="00C147BC" w:rsidRPr="00762A17">
          <w:rPr>
            <w:rStyle w:val="Hyperlink"/>
            <w:color w:val="00B050"/>
            <w:sz w:val="22"/>
            <w:szCs w:val="22"/>
          </w:rPr>
          <w:t>2</w:t>
        </w:r>
      </w:hyperlink>
      <w:r w:rsidR="009E7268" w:rsidRPr="00762A17">
        <w:rPr>
          <w:color w:val="00B050"/>
          <w:sz w:val="22"/>
          <w:szCs w:val="22"/>
        </w:rPr>
        <w:t xml:space="preserve"> CR doc. resolving comms rel. to Annex-B</w:t>
      </w:r>
      <w:r w:rsidR="009E7268" w:rsidRPr="00762A17">
        <w:rPr>
          <w:color w:val="00B050"/>
          <w:sz w:val="22"/>
          <w:szCs w:val="22"/>
        </w:rPr>
        <w:tab/>
        <w:t>Rajat Pushkarna</w:t>
      </w:r>
      <w:r w:rsidR="009E7268" w:rsidRPr="00762A17">
        <w:rPr>
          <w:color w:val="00B050"/>
          <w:sz w:val="22"/>
          <w:szCs w:val="22"/>
        </w:rPr>
        <w:tab/>
      </w:r>
      <w:r w:rsidR="00CC004B" w:rsidRPr="00762A17">
        <w:rPr>
          <w:color w:val="00B050"/>
          <w:sz w:val="22"/>
          <w:szCs w:val="22"/>
        </w:rPr>
        <w:tab/>
      </w:r>
      <w:r w:rsidR="009E7268" w:rsidRPr="00762A17">
        <w:rPr>
          <w:color w:val="00B050"/>
          <w:sz w:val="22"/>
          <w:szCs w:val="22"/>
        </w:rPr>
        <w:t>[5C]</w:t>
      </w:r>
    </w:p>
    <w:p w14:paraId="5B4DA634" w14:textId="098A741B" w:rsidR="00AC7278" w:rsidRPr="00FC26BA" w:rsidRDefault="00781336" w:rsidP="00D12E42">
      <w:pPr>
        <w:pStyle w:val="ListParagraph"/>
        <w:numPr>
          <w:ilvl w:val="1"/>
          <w:numId w:val="3"/>
        </w:numPr>
        <w:rPr>
          <w:color w:val="00B050"/>
          <w:sz w:val="22"/>
          <w:szCs w:val="22"/>
        </w:rPr>
      </w:pPr>
      <w:hyperlink r:id="rId128" w:history="1">
        <w:r w:rsidR="00AC7278" w:rsidRPr="00FC26BA">
          <w:rPr>
            <w:rStyle w:val="Hyperlink"/>
            <w:color w:val="00B050"/>
            <w:sz w:val="22"/>
            <w:szCs w:val="22"/>
          </w:rPr>
          <w:t>1124r1</w:t>
        </w:r>
      </w:hyperlink>
      <w:r w:rsidR="00AC7278" w:rsidRPr="00FC26BA">
        <w:rPr>
          <w:color w:val="00B050"/>
          <w:sz w:val="22"/>
          <w:szCs w:val="22"/>
        </w:rPr>
        <w:t xml:space="preserve"> LB266 CR for 9.3.1.22 MISC</w:t>
      </w:r>
      <w:r w:rsidR="00AC7278" w:rsidRPr="00FC26BA">
        <w:rPr>
          <w:color w:val="00B050"/>
          <w:sz w:val="22"/>
          <w:szCs w:val="22"/>
        </w:rPr>
        <w:tab/>
      </w:r>
      <w:r w:rsidR="00AC7278" w:rsidRPr="00FC26BA">
        <w:rPr>
          <w:color w:val="00B050"/>
          <w:sz w:val="22"/>
          <w:szCs w:val="22"/>
        </w:rPr>
        <w:tab/>
      </w:r>
      <w:r w:rsidR="00CC004B" w:rsidRPr="00FC26BA">
        <w:rPr>
          <w:color w:val="00B050"/>
          <w:sz w:val="22"/>
          <w:szCs w:val="22"/>
        </w:rPr>
        <w:tab/>
      </w:r>
      <w:r w:rsidR="00AC7278" w:rsidRPr="00FC26BA">
        <w:rPr>
          <w:color w:val="00B050"/>
          <w:sz w:val="22"/>
          <w:szCs w:val="22"/>
        </w:rPr>
        <w:t>Yanjun Sun</w:t>
      </w:r>
      <w:r w:rsidR="00AC7278" w:rsidRPr="00FC26BA">
        <w:rPr>
          <w:color w:val="00B050"/>
          <w:sz w:val="22"/>
          <w:szCs w:val="22"/>
        </w:rPr>
        <w:tab/>
      </w:r>
      <w:r w:rsidR="00AC7278" w:rsidRPr="00FC26BA">
        <w:rPr>
          <w:color w:val="00B050"/>
          <w:sz w:val="22"/>
          <w:szCs w:val="22"/>
        </w:rPr>
        <w:tab/>
        <w:t>[3C]</w:t>
      </w:r>
    </w:p>
    <w:p w14:paraId="3610C011" w14:textId="54948734" w:rsidR="00F70C8D" w:rsidRPr="00A3683E" w:rsidRDefault="00781336" w:rsidP="00DE51A4">
      <w:pPr>
        <w:pStyle w:val="ListParagraph"/>
        <w:numPr>
          <w:ilvl w:val="1"/>
          <w:numId w:val="3"/>
        </w:numPr>
        <w:rPr>
          <w:color w:val="00B050"/>
          <w:sz w:val="22"/>
          <w:szCs w:val="22"/>
        </w:rPr>
      </w:pPr>
      <w:hyperlink r:id="rId129" w:history="1">
        <w:r w:rsidR="00AC7278" w:rsidRPr="00A3683E">
          <w:rPr>
            <w:rStyle w:val="Hyperlink"/>
            <w:color w:val="00B050"/>
            <w:sz w:val="22"/>
            <w:szCs w:val="22"/>
          </w:rPr>
          <w:t>1120r0</w:t>
        </w:r>
      </w:hyperlink>
      <w:r w:rsidR="00AC7278" w:rsidRPr="00A3683E">
        <w:rPr>
          <w:color w:val="00B050"/>
          <w:sz w:val="22"/>
          <w:szCs w:val="22"/>
        </w:rPr>
        <w:t xml:space="preserve"> CR for CIDs of 4.3.16a</w:t>
      </w:r>
      <w:r w:rsidR="00AC7278" w:rsidRPr="00A3683E">
        <w:rPr>
          <w:color w:val="00B050"/>
          <w:sz w:val="22"/>
          <w:szCs w:val="22"/>
        </w:rPr>
        <w:tab/>
      </w:r>
      <w:r w:rsidR="009F04FB" w:rsidRPr="00A3683E">
        <w:rPr>
          <w:color w:val="00B050"/>
          <w:sz w:val="22"/>
          <w:szCs w:val="22"/>
        </w:rPr>
        <w:tab/>
      </w:r>
      <w:r w:rsidR="009F04FB" w:rsidRPr="00A3683E">
        <w:rPr>
          <w:color w:val="00B050"/>
          <w:sz w:val="22"/>
          <w:szCs w:val="22"/>
        </w:rPr>
        <w:tab/>
      </w:r>
      <w:r w:rsidR="00CC004B" w:rsidRPr="00A3683E">
        <w:rPr>
          <w:color w:val="00B050"/>
          <w:sz w:val="22"/>
          <w:szCs w:val="22"/>
        </w:rPr>
        <w:tab/>
      </w:r>
      <w:r w:rsidR="00AC7278" w:rsidRPr="00A3683E">
        <w:rPr>
          <w:color w:val="00B050"/>
          <w:sz w:val="22"/>
          <w:szCs w:val="22"/>
        </w:rPr>
        <w:t>Yanyi Ding</w:t>
      </w:r>
      <w:r w:rsidR="00AC7278" w:rsidRPr="00A3683E">
        <w:rPr>
          <w:color w:val="00B050"/>
          <w:sz w:val="22"/>
          <w:szCs w:val="22"/>
        </w:rPr>
        <w:tab/>
      </w:r>
      <w:r w:rsidR="00AC7278" w:rsidRPr="00A3683E">
        <w:rPr>
          <w:color w:val="00B050"/>
          <w:sz w:val="22"/>
          <w:szCs w:val="22"/>
        </w:rPr>
        <w:tab/>
        <w:t>[2C]</w:t>
      </w:r>
    </w:p>
    <w:p w14:paraId="06533A9E" w14:textId="53299480" w:rsidR="00955EDC" w:rsidRPr="0053076C" w:rsidRDefault="00781336" w:rsidP="00955EDC">
      <w:pPr>
        <w:pStyle w:val="ListParagraph"/>
        <w:numPr>
          <w:ilvl w:val="1"/>
          <w:numId w:val="3"/>
        </w:numPr>
        <w:rPr>
          <w:color w:val="00B050"/>
          <w:sz w:val="22"/>
          <w:szCs w:val="22"/>
        </w:rPr>
      </w:pPr>
      <w:hyperlink r:id="rId130" w:history="1">
        <w:r w:rsidR="00955EDC" w:rsidRPr="0053076C">
          <w:rPr>
            <w:rStyle w:val="Hyperlink"/>
            <w:color w:val="00B050"/>
            <w:sz w:val="22"/>
            <w:szCs w:val="22"/>
          </w:rPr>
          <w:t>1194r0</w:t>
        </w:r>
      </w:hyperlink>
      <w:r w:rsidR="00955EDC" w:rsidRPr="0053076C">
        <w:rPr>
          <w:color w:val="00B050"/>
          <w:sz w:val="22"/>
          <w:szCs w:val="22"/>
        </w:rPr>
        <w:t xml:space="preserve"> LB266 CR for 9.4.1.70 </w:t>
      </w:r>
      <w:r w:rsidR="00955EDC" w:rsidRPr="0053076C">
        <w:rPr>
          <w:color w:val="00B050"/>
          <w:sz w:val="22"/>
          <w:szCs w:val="22"/>
        </w:rPr>
        <w:tab/>
      </w:r>
      <w:r w:rsidR="00955EDC" w:rsidRPr="0053076C">
        <w:rPr>
          <w:color w:val="00B050"/>
          <w:sz w:val="22"/>
          <w:szCs w:val="22"/>
        </w:rPr>
        <w:tab/>
      </w:r>
      <w:r w:rsidR="00955EDC" w:rsidRPr="0053076C">
        <w:rPr>
          <w:color w:val="00B050"/>
          <w:sz w:val="22"/>
          <w:szCs w:val="22"/>
        </w:rPr>
        <w:tab/>
      </w:r>
      <w:r w:rsidR="00955EDC" w:rsidRPr="0053076C">
        <w:rPr>
          <w:color w:val="00B050"/>
          <w:sz w:val="22"/>
          <w:szCs w:val="22"/>
        </w:rPr>
        <w:tab/>
        <w:t>Jinyoung Chun</w:t>
      </w:r>
      <w:r w:rsidR="00150C7C" w:rsidRPr="0053076C">
        <w:rPr>
          <w:color w:val="00B050"/>
          <w:sz w:val="22"/>
          <w:szCs w:val="22"/>
        </w:rPr>
        <w:tab/>
      </w:r>
      <w:r w:rsidR="00150C7C" w:rsidRPr="0053076C">
        <w:rPr>
          <w:color w:val="00B050"/>
          <w:sz w:val="22"/>
          <w:szCs w:val="22"/>
        </w:rPr>
        <w:tab/>
        <w:t>[11C]</w:t>
      </w:r>
    </w:p>
    <w:p w14:paraId="41FC63F7" w14:textId="60AB3D3B" w:rsidR="00955EDC" w:rsidRPr="0054776D" w:rsidRDefault="00781336" w:rsidP="00955EDC">
      <w:pPr>
        <w:pStyle w:val="ListParagraph"/>
        <w:numPr>
          <w:ilvl w:val="1"/>
          <w:numId w:val="3"/>
        </w:numPr>
        <w:rPr>
          <w:color w:val="A6A6A6" w:themeColor="background1" w:themeShade="A6"/>
          <w:sz w:val="22"/>
          <w:szCs w:val="22"/>
        </w:rPr>
      </w:pPr>
      <w:hyperlink r:id="rId131" w:history="1">
        <w:r w:rsidR="00955EDC" w:rsidRPr="0054776D">
          <w:rPr>
            <w:rStyle w:val="Hyperlink"/>
            <w:color w:val="A6A6A6" w:themeColor="background1" w:themeShade="A6"/>
            <w:sz w:val="22"/>
            <w:szCs w:val="22"/>
          </w:rPr>
          <w:t>1131r0</w:t>
        </w:r>
      </w:hyperlink>
      <w:r w:rsidR="00955EDC" w:rsidRPr="0054776D">
        <w:rPr>
          <w:color w:val="A6A6A6" w:themeColor="background1" w:themeShade="A6"/>
          <w:sz w:val="22"/>
          <w:szCs w:val="22"/>
        </w:rPr>
        <w:tab/>
        <w:t xml:space="preserve">LB266 CR on 9.4.1.71 </w:t>
      </w:r>
      <w:r w:rsidR="00955EDC" w:rsidRPr="0054776D">
        <w:rPr>
          <w:color w:val="A6A6A6" w:themeColor="background1" w:themeShade="A6"/>
          <w:sz w:val="22"/>
          <w:szCs w:val="22"/>
        </w:rPr>
        <w:tab/>
      </w:r>
      <w:r w:rsidR="00955EDC" w:rsidRPr="0054776D">
        <w:rPr>
          <w:color w:val="A6A6A6" w:themeColor="background1" w:themeShade="A6"/>
          <w:sz w:val="22"/>
          <w:szCs w:val="22"/>
        </w:rPr>
        <w:tab/>
      </w:r>
      <w:r w:rsidR="00955EDC" w:rsidRPr="0054776D">
        <w:rPr>
          <w:color w:val="A6A6A6" w:themeColor="background1" w:themeShade="A6"/>
          <w:sz w:val="22"/>
          <w:szCs w:val="22"/>
        </w:rPr>
        <w:tab/>
      </w:r>
      <w:r w:rsidR="00955EDC" w:rsidRPr="0054776D">
        <w:rPr>
          <w:color w:val="A6A6A6" w:themeColor="background1" w:themeShade="A6"/>
          <w:sz w:val="22"/>
          <w:szCs w:val="22"/>
        </w:rPr>
        <w:tab/>
        <w:t>Jinyoung Chun</w:t>
      </w:r>
      <w:r w:rsidR="00CC7AF2" w:rsidRPr="0054776D">
        <w:rPr>
          <w:color w:val="A6A6A6" w:themeColor="background1" w:themeShade="A6"/>
          <w:sz w:val="22"/>
          <w:szCs w:val="22"/>
        </w:rPr>
        <w:tab/>
      </w:r>
      <w:r w:rsidR="00CC7AF2" w:rsidRPr="0054776D">
        <w:rPr>
          <w:color w:val="A6A6A6" w:themeColor="background1" w:themeShade="A6"/>
          <w:sz w:val="22"/>
          <w:szCs w:val="22"/>
        </w:rPr>
        <w:tab/>
        <w:t>[6C]</w:t>
      </w:r>
    </w:p>
    <w:p w14:paraId="315A7BE3" w14:textId="77777777" w:rsidR="00BC592C" w:rsidRPr="007474DD" w:rsidRDefault="00BC592C" w:rsidP="00BC592C">
      <w:pPr>
        <w:pStyle w:val="ListParagraph"/>
        <w:numPr>
          <w:ilvl w:val="0"/>
          <w:numId w:val="3"/>
        </w:numPr>
      </w:pPr>
      <w:proofErr w:type="spellStart"/>
      <w:r w:rsidRPr="007474DD">
        <w:t>AoB</w:t>
      </w:r>
      <w:proofErr w:type="spellEnd"/>
      <w:r w:rsidRPr="007474DD">
        <w:t>:</w:t>
      </w:r>
    </w:p>
    <w:p w14:paraId="774F8369" w14:textId="5F22EAC7" w:rsidR="00BC592C" w:rsidRDefault="00BC592C" w:rsidP="00BC592C">
      <w:pPr>
        <w:pStyle w:val="ListParagraph"/>
        <w:numPr>
          <w:ilvl w:val="0"/>
          <w:numId w:val="3"/>
        </w:numPr>
      </w:pPr>
      <w:r w:rsidRPr="007474DD">
        <w:t>Adjourn</w:t>
      </w:r>
    </w:p>
    <w:p w14:paraId="5995C0F0" w14:textId="77777777" w:rsidR="00A11DD5" w:rsidRPr="007474DD" w:rsidRDefault="00A11DD5" w:rsidP="00A11DD5">
      <w:pPr>
        <w:pStyle w:val="ListParagraph"/>
      </w:pPr>
    </w:p>
    <w:p w14:paraId="4E87D9FA" w14:textId="3A49F4E8" w:rsidR="00A11DD5" w:rsidRPr="00BF0021" w:rsidRDefault="00A11DD5" w:rsidP="00A11DD5">
      <w:pPr>
        <w:pStyle w:val="Heading3"/>
      </w:pPr>
      <w:r w:rsidRPr="00050B7B">
        <w:rPr>
          <w:highlight w:val="green"/>
        </w:rPr>
        <w:t>2</w:t>
      </w:r>
      <w:r w:rsidRPr="00050B7B">
        <w:rPr>
          <w:highlight w:val="green"/>
          <w:vertAlign w:val="superscript"/>
        </w:rPr>
        <w:t>nd</w:t>
      </w:r>
      <w:r w:rsidRPr="00050B7B">
        <w:rPr>
          <w:highlight w:val="green"/>
        </w:rPr>
        <w:t xml:space="preserve"> Conf. Call: July 28 (10:00–12:00 ET)–MAC</w:t>
      </w:r>
    </w:p>
    <w:p w14:paraId="4CC23552" w14:textId="77777777" w:rsidR="00A11DD5" w:rsidRPr="003046F3" w:rsidRDefault="00A11DD5" w:rsidP="00A11DD5">
      <w:pPr>
        <w:pStyle w:val="ListParagraph"/>
        <w:numPr>
          <w:ilvl w:val="0"/>
          <w:numId w:val="3"/>
        </w:numPr>
        <w:rPr>
          <w:lang w:val="en-US"/>
        </w:rPr>
      </w:pPr>
      <w:r w:rsidRPr="003046F3">
        <w:t>Call the meeting to order</w:t>
      </w:r>
    </w:p>
    <w:p w14:paraId="51845B09" w14:textId="77777777" w:rsidR="00A11DD5" w:rsidRDefault="00A11DD5" w:rsidP="00A11DD5">
      <w:pPr>
        <w:pStyle w:val="ListParagraph"/>
        <w:numPr>
          <w:ilvl w:val="0"/>
          <w:numId w:val="3"/>
        </w:numPr>
      </w:pPr>
      <w:r w:rsidRPr="003046F3">
        <w:t>IEEE 802 and 802.11 IPR policy and procedure</w:t>
      </w:r>
    </w:p>
    <w:p w14:paraId="5DA556B6" w14:textId="77777777" w:rsidR="00A11DD5" w:rsidRPr="003046F3" w:rsidRDefault="00A11DD5" w:rsidP="00A11DD5">
      <w:pPr>
        <w:pStyle w:val="ListParagraph"/>
        <w:numPr>
          <w:ilvl w:val="1"/>
          <w:numId w:val="3"/>
        </w:numPr>
        <w:rPr>
          <w:szCs w:val="20"/>
        </w:rPr>
      </w:pPr>
      <w:r w:rsidRPr="003046F3">
        <w:rPr>
          <w:b/>
          <w:sz w:val="22"/>
          <w:szCs w:val="22"/>
        </w:rPr>
        <w:t>Patent Policy: Ways to inform IEEE:</w:t>
      </w:r>
    </w:p>
    <w:p w14:paraId="2AFC7A48" w14:textId="77777777" w:rsidR="00A11DD5" w:rsidRPr="003046F3" w:rsidRDefault="00A11DD5" w:rsidP="00A11DD5">
      <w:pPr>
        <w:pStyle w:val="ListParagraph"/>
        <w:numPr>
          <w:ilvl w:val="2"/>
          <w:numId w:val="3"/>
        </w:numPr>
        <w:rPr>
          <w:szCs w:val="20"/>
        </w:rPr>
      </w:pPr>
      <w:r w:rsidRPr="003046F3">
        <w:rPr>
          <w:sz w:val="22"/>
          <w:szCs w:val="22"/>
        </w:rPr>
        <w:t>Cause an LOA to be submitted to the IEEE-SA (</w:t>
      </w:r>
      <w:hyperlink r:id="rId132" w:history="1">
        <w:r w:rsidRPr="003046F3">
          <w:rPr>
            <w:rStyle w:val="Hyperlink"/>
            <w:sz w:val="22"/>
            <w:szCs w:val="22"/>
          </w:rPr>
          <w:t>patcom@ieee.org</w:t>
        </w:r>
      </w:hyperlink>
      <w:r w:rsidRPr="003046F3">
        <w:rPr>
          <w:sz w:val="22"/>
          <w:szCs w:val="22"/>
        </w:rPr>
        <w:t>); or</w:t>
      </w:r>
    </w:p>
    <w:p w14:paraId="32EBE0CB" w14:textId="77777777" w:rsidR="00A11DD5" w:rsidRPr="003046F3" w:rsidRDefault="00A11DD5" w:rsidP="00A11DD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E1B8DE9" w14:textId="77777777" w:rsidR="00A11DD5" w:rsidRPr="003046F3" w:rsidRDefault="00A11DD5" w:rsidP="00A11DD5">
      <w:pPr>
        <w:pStyle w:val="ListParagraph"/>
        <w:numPr>
          <w:ilvl w:val="2"/>
          <w:numId w:val="3"/>
        </w:numPr>
        <w:rPr>
          <w:sz w:val="22"/>
          <w:szCs w:val="20"/>
        </w:rPr>
      </w:pPr>
      <w:r w:rsidRPr="003046F3">
        <w:rPr>
          <w:bCs/>
          <w:sz w:val="22"/>
          <w:szCs w:val="22"/>
          <w:lang w:val="en-US"/>
        </w:rPr>
        <w:t>Speak up now and respond to this Call for Potentially Essential Patents</w:t>
      </w:r>
    </w:p>
    <w:p w14:paraId="221FE608" w14:textId="77777777" w:rsidR="00A11DD5" w:rsidRDefault="00A11DD5" w:rsidP="00A11DD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CC89833" w14:textId="77777777" w:rsidR="00A11DD5" w:rsidRDefault="00A11DD5" w:rsidP="00A11DD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683A774" w14:textId="77777777" w:rsidR="00A11DD5" w:rsidRPr="0032579B" w:rsidRDefault="00A11DD5" w:rsidP="00A11DD5">
      <w:pPr>
        <w:pStyle w:val="ListParagraph"/>
        <w:numPr>
          <w:ilvl w:val="2"/>
          <w:numId w:val="3"/>
        </w:numPr>
        <w:rPr>
          <w:sz w:val="22"/>
          <w:szCs w:val="22"/>
        </w:rPr>
      </w:pPr>
      <w:r w:rsidRPr="0032579B">
        <w:rPr>
          <w:sz w:val="22"/>
          <w:szCs w:val="22"/>
        </w:rPr>
        <w:t xml:space="preserve">IEEE SA’s copyright policy is described in </w:t>
      </w:r>
      <w:hyperlink r:id="rId133" w:anchor="7" w:history="1">
        <w:r w:rsidRPr="0032579B">
          <w:rPr>
            <w:rStyle w:val="Hyperlink"/>
            <w:sz w:val="22"/>
            <w:szCs w:val="22"/>
          </w:rPr>
          <w:t>Clause 7</w:t>
        </w:r>
      </w:hyperlink>
      <w:r w:rsidRPr="0032579B">
        <w:rPr>
          <w:sz w:val="22"/>
          <w:szCs w:val="22"/>
        </w:rPr>
        <w:t xml:space="preserve"> of the IEEE SA Standards Board Bylaws and </w:t>
      </w:r>
      <w:hyperlink r:id="rId134" w:history="1">
        <w:r w:rsidRPr="0032579B">
          <w:rPr>
            <w:rStyle w:val="Hyperlink"/>
            <w:sz w:val="22"/>
            <w:szCs w:val="22"/>
          </w:rPr>
          <w:t>Clause 6.1</w:t>
        </w:r>
      </w:hyperlink>
      <w:r w:rsidRPr="0032579B">
        <w:rPr>
          <w:sz w:val="22"/>
          <w:szCs w:val="22"/>
        </w:rPr>
        <w:t xml:space="preserve"> of the IEEE SA Standards Board Operations Manual;</w:t>
      </w:r>
    </w:p>
    <w:p w14:paraId="33BBFF8F" w14:textId="77777777" w:rsidR="00A11DD5" w:rsidRPr="00173C7C" w:rsidRDefault="00A11DD5" w:rsidP="00A11DD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E47D283" w14:textId="77777777" w:rsidR="00A11DD5" w:rsidRPr="00F141E4" w:rsidRDefault="00A11DD5" w:rsidP="00A11DD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3463C2F5" w14:textId="77777777" w:rsidR="00A11DD5" w:rsidRDefault="00A11DD5" w:rsidP="00A11DD5">
      <w:pPr>
        <w:pStyle w:val="ListParagraph"/>
        <w:numPr>
          <w:ilvl w:val="0"/>
          <w:numId w:val="3"/>
        </w:numPr>
      </w:pPr>
      <w:r w:rsidRPr="003046F3">
        <w:t>Attendance reminder.</w:t>
      </w:r>
    </w:p>
    <w:p w14:paraId="723B02E6" w14:textId="77777777" w:rsidR="00A11DD5" w:rsidRPr="003046F3" w:rsidRDefault="00A11DD5" w:rsidP="00A11DD5">
      <w:pPr>
        <w:pStyle w:val="ListParagraph"/>
        <w:numPr>
          <w:ilvl w:val="1"/>
          <w:numId w:val="3"/>
        </w:numPr>
      </w:pPr>
      <w:r>
        <w:rPr>
          <w:sz w:val="22"/>
          <w:szCs w:val="22"/>
        </w:rPr>
        <w:t xml:space="preserve">Participation slide: </w:t>
      </w:r>
      <w:hyperlink r:id="rId135" w:tgtFrame="_blank" w:history="1">
        <w:r w:rsidRPr="00EE0424">
          <w:rPr>
            <w:rStyle w:val="Hyperlink"/>
            <w:sz w:val="22"/>
            <w:szCs w:val="22"/>
            <w:lang w:val="en-US"/>
          </w:rPr>
          <w:t>https://mentor.ieee.org/802-ec/dcn/16/ec-16-0180-05-00EC-ieee-802-participation-slide.pptx</w:t>
        </w:r>
      </w:hyperlink>
    </w:p>
    <w:p w14:paraId="5CEB1FD9" w14:textId="77777777" w:rsidR="00A11DD5" w:rsidRDefault="00A11DD5" w:rsidP="00A11DD5">
      <w:pPr>
        <w:pStyle w:val="ListParagraph"/>
        <w:numPr>
          <w:ilvl w:val="1"/>
          <w:numId w:val="3"/>
        </w:numPr>
        <w:rPr>
          <w:sz w:val="22"/>
        </w:rPr>
      </w:pPr>
      <w:r>
        <w:rPr>
          <w:sz w:val="22"/>
        </w:rPr>
        <w:t xml:space="preserve">Please record your attendance during the conference call by using the IMAT system: </w:t>
      </w:r>
    </w:p>
    <w:p w14:paraId="4331B00F" w14:textId="77777777" w:rsidR="00A11DD5" w:rsidRDefault="00A11DD5" w:rsidP="00A11DD5">
      <w:pPr>
        <w:pStyle w:val="ListParagraph"/>
        <w:numPr>
          <w:ilvl w:val="2"/>
          <w:numId w:val="3"/>
        </w:numPr>
        <w:rPr>
          <w:sz w:val="22"/>
        </w:rPr>
      </w:pPr>
      <w:r>
        <w:rPr>
          <w:sz w:val="22"/>
        </w:rPr>
        <w:t xml:space="preserve">1) login to </w:t>
      </w:r>
      <w:hyperlink r:id="rId13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43BFC53" w14:textId="56E26313" w:rsidR="00A11DD5" w:rsidRPr="000B6FC2" w:rsidRDefault="00A11DD5" w:rsidP="00A11DD5">
      <w:pPr>
        <w:pStyle w:val="ListParagraph"/>
        <w:numPr>
          <w:ilvl w:val="1"/>
          <w:numId w:val="3"/>
        </w:numPr>
        <w:rPr>
          <w:sz w:val="22"/>
        </w:rPr>
      </w:pPr>
      <w:r w:rsidRPr="000B6FC2">
        <w:rPr>
          <w:sz w:val="22"/>
        </w:rPr>
        <w:t xml:space="preserve">If you are unable to record the attendance via </w:t>
      </w:r>
      <w:hyperlink r:id="rId137" w:history="1">
        <w:r w:rsidRPr="000B6FC2">
          <w:rPr>
            <w:rStyle w:val="Hyperlink"/>
            <w:sz w:val="22"/>
          </w:rPr>
          <w:t>IMAT</w:t>
        </w:r>
      </w:hyperlink>
      <w:r w:rsidRPr="000B6FC2">
        <w:rPr>
          <w:sz w:val="22"/>
        </w:rPr>
        <w:t xml:space="preserve"> then please send an e-mail to </w:t>
      </w:r>
      <w:r w:rsidR="007D6F11" w:rsidRPr="000B6FC2">
        <w:rPr>
          <w:sz w:val="22"/>
          <w:szCs w:val="22"/>
        </w:rPr>
        <w:t>Liwen Chu (</w:t>
      </w:r>
      <w:hyperlink r:id="rId138" w:history="1">
        <w:r w:rsidR="007D6F11" w:rsidRPr="000B6FC2">
          <w:rPr>
            <w:rStyle w:val="Hyperlink"/>
            <w:sz w:val="22"/>
            <w:szCs w:val="22"/>
          </w:rPr>
          <w:t>liwen.chu@nxp.com</w:t>
        </w:r>
      </w:hyperlink>
      <w:r w:rsidR="007D6F11" w:rsidRPr="000B6FC2">
        <w:rPr>
          <w:sz w:val="22"/>
          <w:szCs w:val="22"/>
        </w:rPr>
        <w:t>)</w:t>
      </w:r>
      <w:r w:rsidR="007D6F11">
        <w:rPr>
          <w:sz w:val="22"/>
          <w:szCs w:val="22"/>
        </w:rPr>
        <w:t xml:space="preserve"> and </w:t>
      </w:r>
      <w:r w:rsidRPr="000B6FC2">
        <w:rPr>
          <w:sz w:val="22"/>
          <w:szCs w:val="22"/>
        </w:rPr>
        <w:t>Jeongki Kim (</w:t>
      </w:r>
      <w:hyperlink r:id="rId139" w:history="1">
        <w:r w:rsidRPr="00242806">
          <w:rPr>
            <w:rStyle w:val="Hyperlink"/>
          </w:rPr>
          <w:t>jeongki.kim.ieee@gmail.com</w:t>
        </w:r>
      </w:hyperlink>
      <w:r w:rsidRPr="000B6FC2">
        <w:rPr>
          <w:sz w:val="22"/>
          <w:szCs w:val="22"/>
        </w:rPr>
        <w:t>)</w:t>
      </w:r>
    </w:p>
    <w:p w14:paraId="6C4BE3ED" w14:textId="77777777" w:rsidR="00A11DD5" w:rsidRPr="00880D21" w:rsidRDefault="00A11DD5" w:rsidP="00A11DD5">
      <w:pPr>
        <w:pStyle w:val="ListParagraph"/>
        <w:numPr>
          <w:ilvl w:val="1"/>
          <w:numId w:val="3"/>
        </w:numPr>
        <w:rPr>
          <w:sz w:val="22"/>
        </w:rPr>
      </w:pPr>
      <w:r>
        <w:rPr>
          <w:sz w:val="22"/>
          <w:szCs w:val="22"/>
        </w:rPr>
        <w:t>Please ensure that the following information is listed correctly when joining the call:</w:t>
      </w:r>
    </w:p>
    <w:p w14:paraId="3673EAE4" w14:textId="77777777" w:rsidR="00A11DD5" w:rsidRDefault="00A11DD5" w:rsidP="00A11DD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80706F8" w14:textId="77777777" w:rsidR="00A11DD5" w:rsidRPr="00450553" w:rsidRDefault="00A11DD5" w:rsidP="00A11DD5">
      <w:pPr>
        <w:pStyle w:val="ListParagraph"/>
        <w:numPr>
          <w:ilvl w:val="0"/>
          <w:numId w:val="3"/>
        </w:numPr>
      </w:pPr>
      <w:r w:rsidRPr="00450553">
        <w:t>Announcements:</w:t>
      </w:r>
    </w:p>
    <w:p w14:paraId="2FF45C29" w14:textId="580BB790" w:rsidR="007A0E51" w:rsidRPr="00CC004B" w:rsidRDefault="007A0E51" w:rsidP="007A0E51">
      <w:pPr>
        <w:pStyle w:val="ListParagraph"/>
        <w:numPr>
          <w:ilvl w:val="0"/>
          <w:numId w:val="3"/>
        </w:numPr>
      </w:pPr>
      <w:r w:rsidRPr="00F70C8D">
        <w:lastRenderedPageBreak/>
        <w:t>Technical Submissions</w:t>
      </w:r>
      <w:r w:rsidRPr="00F70C8D">
        <w:rPr>
          <w:b/>
          <w:bCs/>
        </w:rPr>
        <w:t>: CRs</w:t>
      </w:r>
    </w:p>
    <w:p w14:paraId="5DDC6BB3" w14:textId="77F84E6F" w:rsidR="00F15A60" w:rsidRPr="00F72867" w:rsidRDefault="00781336" w:rsidP="00F72867">
      <w:pPr>
        <w:pStyle w:val="ListParagraph"/>
        <w:numPr>
          <w:ilvl w:val="1"/>
          <w:numId w:val="3"/>
        </w:numPr>
        <w:rPr>
          <w:color w:val="00B050"/>
          <w:sz w:val="22"/>
          <w:szCs w:val="22"/>
        </w:rPr>
      </w:pPr>
      <w:hyperlink r:id="rId140" w:history="1">
        <w:r w:rsidR="00CC004B" w:rsidRPr="00E230D4">
          <w:rPr>
            <w:rStyle w:val="Hyperlink"/>
            <w:color w:val="00B050"/>
            <w:sz w:val="22"/>
            <w:szCs w:val="22"/>
          </w:rPr>
          <w:t>1054r0</w:t>
        </w:r>
      </w:hyperlink>
      <w:r w:rsidR="00CC004B" w:rsidRPr="00E230D4">
        <w:rPr>
          <w:color w:val="00B050"/>
          <w:sz w:val="22"/>
          <w:szCs w:val="22"/>
        </w:rPr>
        <w:tab/>
        <w:t>CR for 35.3.5.1 Part I</w:t>
      </w:r>
      <w:r w:rsidR="00CC004B" w:rsidRPr="00E230D4">
        <w:rPr>
          <w:color w:val="00B050"/>
          <w:sz w:val="22"/>
          <w:szCs w:val="22"/>
        </w:rPr>
        <w:tab/>
      </w:r>
      <w:r w:rsidR="00CC004B" w:rsidRPr="00E230D4">
        <w:rPr>
          <w:color w:val="00B050"/>
          <w:sz w:val="22"/>
          <w:szCs w:val="22"/>
        </w:rPr>
        <w:tab/>
      </w:r>
      <w:r w:rsidR="00CC004B" w:rsidRPr="00E230D4">
        <w:rPr>
          <w:color w:val="00B050"/>
          <w:sz w:val="22"/>
          <w:szCs w:val="22"/>
        </w:rPr>
        <w:tab/>
      </w:r>
      <w:r w:rsidR="00CC004B" w:rsidRPr="00E230D4">
        <w:rPr>
          <w:color w:val="00B050"/>
          <w:sz w:val="22"/>
          <w:szCs w:val="22"/>
        </w:rPr>
        <w:tab/>
      </w:r>
      <w:r w:rsidR="00CC004B" w:rsidRPr="00E230D4">
        <w:rPr>
          <w:color w:val="00B050"/>
          <w:sz w:val="22"/>
          <w:szCs w:val="22"/>
        </w:rPr>
        <w:tab/>
        <w:t xml:space="preserve">Po-Kai </w:t>
      </w:r>
      <w:r w:rsidR="00CC004B" w:rsidRPr="00E230D4">
        <w:rPr>
          <w:color w:val="00B050"/>
          <w:sz w:val="22"/>
          <w:szCs w:val="22"/>
        </w:rPr>
        <w:tab/>
        <w:t>Huang</w:t>
      </w:r>
      <w:r w:rsidR="00CC004B" w:rsidRPr="00E230D4">
        <w:rPr>
          <w:color w:val="00B050"/>
          <w:sz w:val="22"/>
          <w:szCs w:val="22"/>
        </w:rPr>
        <w:tab/>
        <w:t>[4</w:t>
      </w:r>
      <w:r w:rsidR="00A229DF" w:rsidRPr="00E230D4">
        <w:rPr>
          <w:color w:val="00B050"/>
          <w:sz w:val="22"/>
          <w:szCs w:val="22"/>
        </w:rPr>
        <w:t>6</w:t>
      </w:r>
      <w:r w:rsidR="00CC004B" w:rsidRPr="00E230D4">
        <w:rPr>
          <w:color w:val="00B050"/>
          <w:sz w:val="22"/>
          <w:szCs w:val="22"/>
        </w:rPr>
        <w:t>C]</w:t>
      </w:r>
    </w:p>
    <w:p w14:paraId="1A0D0276" w14:textId="2E5E7481" w:rsidR="00F15A60" w:rsidRPr="00F72867" w:rsidRDefault="00781336" w:rsidP="00F72867">
      <w:pPr>
        <w:pStyle w:val="ListParagraph"/>
        <w:numPr>
          <w:ilvl w:val="1"/>
          <w:numId w:val="3"/>
        </w:numPr>
        <w:rPr>
          <w:color w:val="00B050"/>
          <w:sz w:val="22"/>
          <w:szCs w:val="22"/>
        </w:rPr>
      </w:pPr>
      <w:hyperlink r:id="rId141" w:history="1">
        <w:r w:rsidR="00CC004B" w:rsidRPr="00E230D4">
          <w:rPr>
            <w:rStyle w:val="Hyperlink"/>
            <w:color w:val="00B050"/>
            <w:sz w:val="22"/>
            <w:szCs w:val="22"/>
          </w:rPr>
          <w:t>1171r0</w:t>
        </w:r>
      </w:hyperlink>
      <w:r w:rsidR="00CC004B" w:rsidRPr="00E230D4">
        <w:rPr>
          <w:color w:val="00B050"/>
          <w:sz w:val="22"/>
          <w:szCs w:val="22"/>
        </w:rPr>
        <w:tab/>
        <w:t xml:space="preserve">CR for </w:t>
      </w:r>
      <w:proofErr w:type="spellStart"/>
      <w:r w:rsidR="00CC004B" w:rsidRPr="00E230D4">
        <w:rPr>
          <w:color w:val="00B050"/>
          <w:sz w:val="22"/>
          <w:szCs w:val="22"/>
        </w:rPr>
        <w:t>misc</w:t>
      </w:r>
      <w:proofErr w:type="spellEnd"/>
      <w:r w:rsidR="00CC004B" w:rsidRPr="00E230D4">
        <w:rPr>
          <w:color w:val="00B050"/>
          <w:sz w:val="22"/>
          <w:szCs w:val="22"/>
        </w:rPr>
        <w:t xml:space="preserve"> CIDs</w:t>
      </w:r>
      <w:r w:rsidR="00CC004B" w:rsidRPr="00E230D4">
        <w:rPr>
          <w:color w:val="00B050"/>
          <w:sz w:val="22"/>
          <w:szCs w:val="22"/>
        </w:rPr>
        <w:tab/>
      </w:r>
      <w:r w:rsidR="00CC004B" w:rsidRPr="00E230D4">
        <w:rPr>
          <w:color w:val="00B050"/>
          <w:sz w:val="22"/>
          <w:szCs w:val="22"/>
        </w:rPr>
        <w:tab/>
      </w:r>
      <w:r w:rsidR="00CC004B" w:rsidRPr="00E230D4">
        <w:rPr>
          <w:color w:val="00B050"/>
          <w:sz w:val="22"/>
          <w:szCs w:val="22"/>
        </w:rPr>
        <w:tab/>
      </w:r>
      <w:r w:rsidR="00CC004B" w:rsidRPr="00E230D4">
        <w:rPr>
          <w:color w:val="00B050"/>
          <w:sz w:val="22"/>
          <w:szCs w:val="22"/>
        </w:rPr>
        <w:tab/>
      </w:r>
      <w:r w:rsidR="00CC004B" w:rsidRPr="00E230D4">
        <w:rPr>
          <w:color w:val="00B050"/>
          <w:sz w:val="22"/>
          <w:szCs w:val="22"/>
        </w:rPr>
        <w:tab/>
        <w:t>Xiaofei WANG</w:t>
      </w:r>
      <w:r w:rsidR="00CC004B" w:rsidRPr="00E230D4">
        <w:rPr>
          <w:color w:val="00B050"/>
          <w:sz w:val="22"/>
          <w:szCs w:val="22"/>
        </w:rPr>
        <w:tab/>
        <w:t>[11C]</w:t>
      </w:r>
    </w:p>
    <w:p w14:paraId="5378387A" w14:textId="6187A170" w:rsidR="00661461" w:rsidRPr="00E230D4" w:rsidRDefault="00781336" w:rsidP="001166BA">
      <w:pPr>
        <w:pStyle w:val="ListParagraph"/>
        <w:numPr>
          <w:ilvl w:val="1"/>
          <w:numId w:val="3"/>
        </w:numPr>
        <w:rPr>
          <w:color w:val="00B050"/>
          <w:sz w:val="22"/>
          <w:szCs w:val="22"/>
        </w:rPr>
      </w:pPr>
      <w:hyperlink r:id="rId142" w:history="1">
        <w:r w:rsidR="00661461" w:rsidRPr="00E230D4">
          <w:rPr>
            <w:rStyle w:val="Hyperlink"/>
            <w:color w:val="00B050"/>
            <w:sz w:val="22"/>
            <w:szCs w:val="22"/>
          </w:rPr>
          <w:t>1174r0</w:t>
        </w:r>
      </w:hyperlink>
      <w:r w:rsidR="00661461" w:rsidRPr="00E230D4">
        <w:rPr>
          <w:color w:val="00B050"/>
          <w:sz w:val="22"/>
          <w:szCs w:val="22"/>
        </w:rPr>
        <w:t xml:space="preserve"> CR for 35.3.5.3</w:t>
      </w:r>
      <w:r w:rsidR="00661461" w:rsidRPr="00E230D4">
        <w:rPr>
          <w:color w:val="00B050"/>
          <w:sz w:val="22"/>
          <w:szCs w:val="22"/>
        </w:rPr>
        <w:tab/>
      </w:r>
      <w:r w:rsidR="00661461" w:rsidRPr="00E230D4">
        <w:rPr>
          <w:color w:val="00B050"/>
          <w:sz w:val="22"/>
          <w:szCs w:val="22"/>
        </w:rPr>
        <w:tab/>
      </w:r>
      <w:r w:rsidR="00661461" w:rsidRPr="00E230D4">
        <w:rPr>
          <w:color w:val="00B050"/>
          <w:sz w:val="22"/>
          <w:szCs w:val="22"/>
        </w:rPr>
        <w:tab/>
      </w:r>
      <w:r w:rsidR="00661461" w:rsidRPr="00E230D4">
        <w:rPr>
          <w:color w:val="00B050"/>
          <w:sz w:val="22"/>
          <w:szCs w:val="22"/>
        </w:rPr>
        <w:tab/>
      </w:r>
      <w:r w:rsidR="00661461" w:rsidRPr="00E230D4">
        <w:rPr>
          <w:color w:val="00B050"/>
          <w:sz w:val="22"/>
          <w:szCs w:val="22"/>
        </w:rPr>
        <w:tab/>
      </w:r>
      <w:r w:rsidR="00661461" w:rsidRPr="00E230D4">
        <w:rPr>
          <w:color w:val="00B050"/>
          <w:sz w:val="22"/>
          <w:szCs w:val="22"/>
        </w:rPr>
        <w:tab/>
        <w:t>Po-Kai Huang</w:t>
      </w:r>
      <w:r w:rsidR="00661461" w:rsidRPr="00E230D4">
        <w:rPr>
          <w:color w:val="00B050"/>
          <w:sz w:val="22"/>
          <w:szCs w:val="22"/>
        </w:rPr>
        <w:tab/>
        <w:t>[8C]</w:t>
      </w:r>
    </w:p>
    <w:p w14:paraId="04EEEC19" w14:textId="77777777" w:rsidR="00CC004B" w:rsidRPr="00050B7B" w:rsidRDefault="00781336" w:rsidP="00CC004B">
      <w:pPr>
        <w:pStyle w:val="ListParagraph"/>
        <w:numPr>
          <w:ilvl w:val="1"/>
          <w:numId w:val="3"/>
        </w:numPr>
        <w:rPr>
          <w:color w:val="A6A6A6" w:themeColor="background1" w:themeShade="A6"/>
          <w:sz w:val="22"/>
          <w:szCs w:val="22"/>
        </w:rPr>
      </w:pPr>
      <w:hyperlink r:id="rId143" w:history="1">
        <w:r w:rsidR="00CC004B" w:rsidRPr="00050B7B">
          <w:rPr>
            <w:rStyle w:val="Hyperlink"/>
            <w:color w:val="A6A6A6" w:themeColor="background1" w:themeShade="A6"/>
            <w:sz w:val="22"/>
            <w:szCs w:val="22"/>
          </w:rPr>
          <w:t>1028r0</w:t>
        </w:r>
      </w:hyperlink>
      <w:r w:rsidR="00CC004B" w:rsidRPr="00050B7B">
        <w:rPr>
          <w:color w:val="A6A6A6" w:themeColor="background1" w:themeShade="A6"/>
          <w:sz w:val="22"/>
          <w:szCs w:val="22"/>
        </w:rPr>
        <w:t xml:space="preserve"> Triggered TXOP Sharing Error Recovery </w:t>
      </w:r>
      <w:r w:rsidR="00CC004B" w:rsidRPr="00050B7B">
        <w:rPr>
          <w:color w:val="A6A6A6" w:themeColor="background1" w:themeShade="A6"/>
          <w:sz w:val="22"/>
          <w:szCs w:val="22"/>
        </w:rPr>
        <w:tab/>
      </w:r>
      <w:r w:rsidR="00CC004B" w:rsidRPr="00050B7B">
        <w:rPr>
          <w:color w:val="A6A6A6" w:themeColor="background1" w:themeShade="A6"/>
          <w:sz w:val="22"/>
          <w:szCs w:val="22"/>
        </w:rPr>
        <w:tab/>
        <w:t>Ronny Y. Kim</w:t>
      </w:r>
      <w:r w:rsidR="00CC004B" w:rsidRPr="00050B7B">
        <w:rPr>
          <w:color w:val="A6A6A6" w:themeColor="background1" w:themeShade="A6"/>
          <w:sz w:val="22"/>
          <w:szCs w:val="22"/>
        </w:rPr>
        <w:tab/>
        <w:t>[1C]</w:t>
      </w:r>
    </w:p>
    <w:p w14:paraId="5CE41FCC" w14:textId="77777777" w:rsidR="00CC004B" w:rsidRPr="00E230D4" w:rsidRDefault="00781336" w:rsidP="00CC004B">
      <w:pPr>
        <w:pStyle w:val="ListParagraph"/>
        <w:numPr>
          <w:ilvl w:val="1"/>
          <w:numId w:val="3"/>
        </w:numPr>
        <w:rPr>
          <w:sz w:val="22"/>
          <w:szCs w:val="22"/>
        </w:rPr>
      </w:pPr>
      <w:hyperlink r:id="rId144" w:history="1">
        <w:r w:rsidR="00CC004B" w:rsidRPr="00050B7B">
          <w:rPr>
            <w:rStyle w:val="Hyperlink"/>
            <w:color w:val="A6A6A6" w:themeColor="background1" w:themeShade="A6"/>
            <w:sz w:val="22"/>
            <w:szCs w:val="22"/>
          </w:rPr>
          <w:t>1036r1</w:t>
        </w:r>
      </w:hyperlink>
      <w:r w:rsidR="00CC004B" w:rsidRPr="00050B7B">
        <w:rPr>
          <w:color w:val="A6A6A6" w:themeColor="background1" w:themeShade="A6"/>
          <w:sz w:val="22"/>
          <w:szCs w:val="22"/>
        </w:rPr>
        <w:t xml:space="preserve"> CR for latency sensitive traffic delivery</w:t>
      </w:r>
      <w:r w:rsidR="00CC004B" w:rsidRPr="00050B7B">
        <w:rPr>
          <w:color w:val="A6A6A6" w:themeColor="background1" w:themeShade="A6"/>
          <w:sz w:val="22"/>
          <w:szCs w:val="22"/>
        </w:rPr>
        <w:tab/>
      </w:r>
      <w:r w:rsidR="00CC004B" w:rsidRPr="00050B7B">
        <w:rPr>
          <w:color w:val="A6A6A6" w:themeColor="background1" w:themeShade="A6"/>
          <w:sz w:val="22"/>
          <w:szCs w:val="22"/>
        </w:rPr>
        <w:tab/>
      </w:r>
      <w:r w:rsidR="00CC004B" w:rsidRPr="00050B7B">
        <w:rPr>
          <w:color w:val="A6A6A6" w:themeColor="background1" w:themeShade="A6"/>
          <w:sz w:val="22"/>
          <w:szCs w:val="22"/>
        </w:rPr>
        <w:tab/>
        <w:t>Liuming Lu</w:t>
      </w:r>
      <w:r w:rsidR="00CC004B" w:rsidRPr="00050B7B">
        <w:rPr>
          <w:color w:val="A6A6A6" w:themeColor="background1" w:themeShade="A6"/>
          <w:sz w:val="22"/>
          <w:szCs w:val="22"/>
        </w:rPr>
        <w:tab/>
        <w:t>[1</w:t>
      </w:r>
      <w:r w:rsidR="00CC004B" w:rsidRPr="002974AE">
        <w:rPr>
          <w:color w:val="A6A6A6" w:themeColor="background1" w:themeShade="A6"/>
          <w:sz w:val="22"/>
          <w:szCs w:val="22"/>
        </w:rPr>
        <w:t>C]</w:t>
      </w:r>
    </w:p>
    <w:p w14:paraId="36A4AF19" w14:textId="77777777" w:rsidR="00CC004B" w:rsidRPr="00E230D4" w:rsidRDefault="00CC004B" w:rsidP="00CC004B">
      <w:pPr>
        <w:pStyle w:val="ListParagraph"/>
        <w:numPr>
          <w:ilvl w:val="1"/>
          <w:numId w:val="3"/>
        </w:numPr>
        <w:rPr>
          <w:strike/>
          <w:color w:val="FF0000"/>
          <w:sz w:val="22"/>
          <w:szCs w:val="22"/>
        </w:rPr>
      </w:pPr>
      <w:r w:rsidRPr="00E230D4">
        <w:rPr>
          <w:strike/>
          <w:color w:val="FF0000"/>
          <w:sz w:val="22"/>
          <w:szCs w:val="22"/>
        </w:rPr>
        <w:t>1037r0</w:t>
      </w:r>
      <w:r w:rsidRPr="00E230D4">
        <w:rPr>
          <w:strike/>
          <w:color w:val="FF0000"/>
          <w:sz w:val="22"/>
          <w:szCs w:val="22"/>
        </w:rPr>
        <w:tab/>
        <w:t>CR for 35.9.2.1 Latency sensitive traffic differentiation</w:t>
      </w:r>
      <w:r w:rsidRPr="00E230D4">
        <w:rPr>
          <w:strike/>
          <w:color w:val="FF0000"/>
          <w:sz w:val="22"/>
          <w:szCs w:val="22"/>
        </w:rPr>
        <w:tab/>
        <w:t xml:space="preserve">Liuming Lu </w:t>
      </w:r>
      <w:r w:rsidRPr="00E230D4">
        <w:rPr>
          <w:strike/>
          <w:color w:val="FF0000"/>
          <w:sz w:val="22"/>
          <w:szCs w:val="22"/>
        </w:rPr>
        <w:tab/>
        <w:t>[1C]</w:t>
      </w:r>
    </w:p>
    <w:p w14:paraId="6CF3AFB2" w14:textId="336EBC4E" w:rsidR="00A11DD5" w:rsidRPr="00450553" w:rsidRDefault="00A11DD5" w:rsidP="00A11DD5">
      <w:pPr>
        <w:pStyle w:val="ListParagraph"/>
        <w:numPr>
          <w:ilvl w:val="0"/>
          <w:numId w:val="3"/>
        </w:numPr>
      </w:pPr>
      <w:proofErr w:type="spellStart"/>
      <w:r w:rsidRPr="00450553">
        <w:t>AoB</w:t>
      </w:r>
      <w:proofErr w:type="spellEnd"/>
      <w:r w:rsidRPr="00450553">
        <w:t>:</w:t>
      </w:r>
      <w:r w:rsidR="00AC7600">
        <w:t xml:space="preserve"> None.</w:t>
      </w:r>
      <w:r w:rsidRPr="00450553">
        <w:tab/>
      </w:r>
      <w:r w:rsidRPr="00450553">
        <w:tab/>
      </w:r>
    </w:p>
    <w:p w14:paraId="5BA835C0" w14:textId="77777777" w:rsidR="00A11DD5" w:rsidRPr="00450553" w:rsidRDefault="00A11DD5" w:rsidP="00A11DD5">
      <w:pPr>
        <w:pStyle w:val="ListParagraph"/>
        <w:numPr>
          <w:ilvl w:val="0"/>
          <w:numId w:val="3"/>
        </w:numPr>
      </w:pPr>
      <w:r w:rsidRPr="00450553">
        <w:t>Adjourn</w:t>
      </w:r>
    </w:p>
    <w:p w14:paraId="40714C14" w14:textId="77777777" w:rsidR="00BC592C" w:rsidRDefault="00BC592C" w:rsidP="00BC592C">
      <w:pPr>
        <w:rPr>
          <w:szCs w:val="22"/>
        </w:rPr>
      </w:pPr>
    </w:p>
    <w:p w14:paraId="4D5336AF" w14:textId="30C2A6EF" w:rsidR="00BF5854" w:rsidRPr="00BF0021" w:rsidRDefault="007D6F11" w:rsidP="00BF5854">
      <w:pPr>
        <w:pStyle w:val="Heading3"/>
      </w:pPr>
      <w:r w:rsidRPr="00991EEB">
        <w:rPr>
          <w:highlight w:val="green"/>
        </w:rPr>
        <w:t>3</w:t>
      </w:r>
      <w:r w:rsidRPr="00991EEB">
        <w:rPr>
          <w:highlight w:val="green"/>
          <w:vertAlign w:val="superscript"/>
        </w:rPr>
        <w:t>rd</w:t>
      </w:r>
      <w:r w:rsidRPr="00991EEB">
        <w:rPr>
          <w:highlight w:val="green"/>
        </w:rPr>
        <w:t xml:space="preserve"> </w:t>
      </w:r>
      <w:r w:rsidR="00BF5854" w:rsidRPr="00991EEB">
        <w:rPr>
          <w:highlight w:val="green"/>
        </w:rPr>
        <w:t xml:space="preserve">Conf. Call: </w:t>
      </w:r>
      <w:r w:rsidRPr="00991EEB">
        <w:rPr>
          <w:highlight w:val="green"/>
        </w:rPr>
        <w:t>Aug</w:t>
      </w:r>
      <w:r w:rsidR="00D74006" w:rsidRPr="00991EEB">
        <w:rPr>
          <w:highlight w:val="green"/>
        </w:rPr>
        <w:t>ust</w:t>
      </w:r>
      <w:r w:rsidR="00BF5854" w:rsidRPr="00991EEB">
        <w:rPr>
          <w:highlight w:val="green"/>
        </w:rPr>
        <w:t xml:space="preserve"> 0</w:t>
      </w:r>
      <w:r w:rsidR="00D74006" w:rsidRPr="00991EEB">
        <w:rPr>
          <w:highlight w:val="green"/>
        </w:rPr>
        <w:t>1</w:t>
      </w:r>
      <w:r w:rsidR="00BF5854" w:rsidRPr="00991EEB">
        <w:rPr>
          <w:highlight w:val="green"/>
        </w:rPr>
        <w:t xml:space="preserve"> (1</w:t>
      </w:r>
      <w:r w:rsidR="00D74006" w:rsidRPr="00991EEB">
        <w:rPr>
          <w:highlight w:val="green"/>
        </w:rPr>
        <w:t>9</w:t>
      </w:r>
      <w:r w:rsidR="00BF5854" w:rsidRPr="00991EEB">
        <w:rPr>
          <w:highlight w:val="green"/>
        </w:rPr>
        <w:t>:00–</w:t>
      </w:r>
      <w:r w:rsidR="00D74006" w:rsidRPr="00991EEB">
        <w:rPr>
          <w:highlight w:val="green"/>
        </w:rPr>
        <w:t>21</w:t>
      </w:r>
      <w:r w:rsidR="00BF5854" w:rsidRPr="00991EEB">
        <w:rPr>
          <w:highlight w:val="green"/>
        </w:rPr>
        <w:t>:00 ET)–PHY</w:t>
      </w:r>
    </w:p>
    <w:p w14:paraId="0C65AC06" w14:textId="77777777" w:rsidR="00BF5854" w:rsidRPr="003046F3" w:rsidRDefault="00BF5854" w:rsidP="00BF5854">
      <w:pPr>
        <w:pStyle w:val="ListParagraph"/>
        <w:numPr>
          <w:ilvl w:val="0"/>
          <w:numId w:val="3"/>
        </w:numPr>
        <w:rPr>
          <w:lang w:val="en-US"/>
        </w:rPr>
      </w:pPr>
      <w:r w:rsidRPr="003046F3">
        <w:t>Call the meeting to order</w:t>
      </w:r>
    </w:p>
    <w:p w14:paraId="33850A7E" w14:textId="77777777" w:rsidR="00BF5854" w:rsidRDefault="00BF5854" w:rsidP="00BF5854">
      <w:pPr>
        <w:pStyle w:val="ListParagraph"/>
        <w:numPr>
          <w:ilvl w:val="0"/>
          <w:numId w:val="3"/>
        </w:numPr>
      </w:pPr>
      <w:r w:rsidRPr="003046F3">
        <w:t>IEEE 802 and 802.11 IPR policy and procedure</w:t>
      </w:r>
    </w:p>
    <w:p w14:paraId="11F052FA" w14:textId="77777777" w:rsidR="00BF5854" w:rsidRPr="003046F3" w:rsidRDefault="00BF5854" w:rsidP="00BF5854">
      <w:pPr>
        <w:pStyle w:val="ListParagraph"/>
        <w:numPr>
          <w:ilvl w:val="1"/>
          <w:numId w:val="3"/>
        </w:numPr>
        <w:rPr>
          <w:szCs w:val="20"/>
        </w:rPr>
      </w:pPr>
      <w:r w:rsidRPr="003046F3">
        <w:rPr>
          <w:b/>
          <w:sz w:val="22"/>
          <w:szCs w:val="22"/>
        </w:rPr>
        <w:t>Patent Policy: Ways to inform IEEE:</w:t>
      </w:r>
    </w:p>
    <w:p w14:paraId="4BABF412" w14:textId="77777777" w:rsidR="00BF5854" w:rsidRPr="003046F3" w:rsidRDefault="00BF5854" w:rsidP="00BF5854">
      <w:pPr>
        <w:pStyle w:val="ListParagraph"/>
        <w:numPr>
          <w:ilvl w:val="2"/>
          <w:numId w:val="3"/>
        </w:numPr>
        <w:rPr>
          <w:szCs w:val="20"/>
        </w:rPr>
      </w:pPr>
      <w:r w:rsidRPr="003046F3">
        <w:rPr>
          <w:sz w:val="22"/>
          <w:szCs w:val="22"/>
        </w:rPr>
        <w:t>Cause an LOA to be submitted to the IEEE-SA (</w:t>
      </w:r>
      <w:hyperlink r:id="rId145" w:history="1">
        <w:r w:rsidRPr="003046F3">
          <w:rPr>
            <w:rStyle w:val="Hyperlink"/>
            <w:sz w:val="22"/>
            <w:szCs w:val="22"/>
          </w:rPr>
          <w:t>patcom@ieee.org</w:t>
        </w:r>
      </w:hyperlink>
      <w:r w:rsidRPr="003046F3">
        <w:rPr>
          <w:sz w:val="22"/>
          <w:szCs w:val="22"/>
        </w:rPr>
        <w:t>); or</w:t>
      </w:r>
    </w:p>
    <w:p w14:paraId="1EBF39AC" w14:textId="77777777" w:rsidR="00BF5854" w:rsidRPr="003046F3" w:rsidRDefault="00BF5854" w:rsidP="00BF585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9143AE0" w14:textId="77777777" w:rsidR="00BF5854" w:rsidRPr="003046F3" w:rsidRDefault="00BF5854" w:rsidP="00BF5854">
      <w:pPr>
        <w:pStyle w:val="ListParagraph"/>
        <w:numPr>
          <w:ilvl w:val="2"/>
          <w:numId w:val="3"/>
        </w:numPr>
        <w:rPr>
          <w:sz w:val="22"/>
          <w:szCs w:val="20"/>
        </w:rPr>
      </w:pPr>
      <w:r w:rsidRPr="003046F3">
        <w:rPr>
          <w:bCs/>
          <w:sz w:val="22"/>
          <w:szCs w:val="22"/>
          <w:lang w:val="en-US"/>
        </w:rPr>
        <w:t>Speak up now and respond to this Call for Potentially Essential Patents</w:t>
      </w:r>
    </w:p>
    <w:p w14:paraId="0823707B" w14:textId="77777777" w:rsidR="00BF5854" w:rsidRDefault="00BF5854" w:rsidP="00BF585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29ECEA3" w14:textId="77777777" w:rsidR="00BF5854" w:rsidRDefault="00BF5854" w:rsidP="00BF5854">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16A26A5" w14:textId="77777777" w:rsidR="00BF5854" w:rsidRPr="0032579B" w:rsidRDefault="00BF5854" w:rsidP="00BF5854">
      <w:pPr>
        <w:pStyle w:val="ListParagraph"/>
        <w:numPr>
          <w:ilvl w:val="2"/>
          <w:numId w:val="3"/>
        </w:numPr>
        <w:rPr>
          <w:sz w:val="22"/>
          <w:szCs w:val="22"/>
        </w:rPr>
      </w:pPr>
      <w:r w:rsidRPr="0032579B">
        <w:rPr>
          <w:sz w:val="22"/>
          <w:szCs w:val="22"/>
        </w:rPr>
        <w:t xml:space="preserve">IEEE SA’s copyright policy is described in </w:t>
      </w:r>
      <w:hyperlink r:id="rId146" w:anchor="7" w:history="1">
        <w:r w:rsidRPr="0032579B">
          <w:rPr>
            <w:rStyle w:val="Hyperlink"/>
            <w:sz w:val="22"/>
            <w:szCs w:val="22"/>
          </w:rPr>
          <w:t>Clause 7</w:t>
        </w:r>
      </w:hyperlink>
      <w:r w:rsidRPr="0032579B">
        <w:rPr>
          <w:sz w:val="22"/>
          <w:szCs w:val="22"/>
        </w:rPr>
        <w:t xml:space="preserve"> of the IEEE SA Standards Board Bylaws and </w:t>
      </w:r>
      <w:hyperlink r:id="rId147" w:history="1">
        <w:r w:rsidRPr="0032579B">
          <w:rPr>
            <w:rStyle w:val="Hyperlink"/>
            <w:sz w:val="22"/>
            <w:szCs w:val="22"/>
          </w:rPr>
          <w:t>Clause 6.1</w:t>
        </w:r>
      </w:hyperlink>
      <w:r w:rsidRPr="0032579B">
        <w:rPr>
          <w:sz w:val="22"/>
          <w:szCs w:val="22"/>
        </w:rPr>
        <w:t xml:space="preserve"> of the IEEE SA Standards Board Operations Manual;</w:t>
      </w:r>
    </w:p>
    <w:p w14:paraId="50596334" w14:textId="77777777" w:rsidR="00BF5854" w:rsidRPr="00173C7C" w:rsidRDefault="00BF5854" w:rsidP="00BF5854">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03FA4E0" w14:textId="77777777" w:rsidR="00BF5854" w:rsidRPr="00F141E4" w:rsidRDefault="00BF5854" w:rsidP="00BF5854">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74A4D6D3" w14:textId="77777777" w:rsidR="00BF5854" w:rsidRDefault="00BF5854" w:rsidP="00BF5854">
      <w:pPr>
        <w:pStyle w:val="ListParagraph"/>
        <w:numPr>
          <w:ilvl w:val="0"/>
          <w:numId w:val="3"/>
        </w:numPr>
      </w:pPr>
      <w:r w:rsidRPr="003046F3">
        <w:t>Attendance reminder.</w:t>
      </w:r>
    </w:p>
    <w:p w14:paraId="72D2585B" w14:textId="77777777" w:rsidR="00BF5854" w:rsidRPr="003046F3" w:rsidRDefault="00BF5854" w:rsidP="00BF5854">
      <w:pPr>
        <w:pStyle w:val="ListParagraph"/>
        <w:numPr>
          <w:ilvl w:val="1"/>
          <w:numId w:val="3"/>
        </w:numPr>
      </w:pPr>
      <w:r>
        <w:rPr>
          <w:sz w:val="22"/>
          <w:szCs w:val="22"/>
        </w:rPr>
        <w:t xml:space="preserve">Participation slide: </w:t>
      </w:r>
      <w:hyperlink r:id="rId148" w:tgtFrame="_blank" w:history="1">
        <w:r w:rsidRPr="00EE0424">
          <w:rPr>
            <w:rStyle w:val="Hyperlink"/>
            <w:sz w:val="22"/>
            <w:szCs w:val="22"/>
            <w:lang w:val="en-US"/>
          </w:rPr>
          <w:t>https://mentor.ieee.org/802-ec/dcn/16/ec-16-0180-05-00EC-ieee-802-participation-slide.pptx</w:t>
        </w:r>
      </w:hyperlink>
    </w:p>
    <w:p w14:paraId="0A949712" w14:textId="77777777" w:rsidR="00BF5854" w:rsidRDefault="00BF5854" w:rsidP="00BF5854">
      <w:pPr>
        <w:pStyle w:val="ListParagraph"/>
        <w:numPr>
          <w:ilvl w:val="1"/>
          <w:numId w:val="3"/>
        </w:numPr>
        <w:rPr>
          <w:sz w:val="22"/>
        </w:rPr>
      </w:pPr>
      <w:r>
        <w:rPr>
          <w:sz w:val="22"/>
        </w:rPr>
        <w:t xml:space="preserve">Please record your attendance during the conference call by using the IMAT system: </w:t>
      </w:r>
    </w:p>
    <w:p w14:paraId="01743255" w14:textId="77777777" w:rsidR="00BF5854" w:rsidRDefault="00BF5854" w:rsidP="00BF5854">
      <w:pPr>
        <w:pStyle w:val="ListParagraph"/>
        <w:numPr>
          <w:ilvl w:val="2"/>
          <w:numId w:val="3"/>
        </w:numPr>
        <w:rPr>
          <w:sz w:val="22"/>
        </w:rPr>
      </w:pPr>
      <w:r>
        <w:rPr>
          <w:sz w:val="22"/>
        </w:rPr>
        <w:t xml:space="preserve">1) login to </w:t>
      </w:r>
      <w:hyperlink r:id="rId14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1BBA179" w14:textId="21715E3E" w:rsidR="00BF5854" w:rsidRPr="0019128A" w:rsidRDefault="00BF5854" w:rsidP="00BF5854">
      <w:pPr>
        <w:pStyle w:val="ListParagraph"/>
        <w:numPr>
          <w:ilvl w:val="1"/>
          <w:numId w:val="3"/>
        </w:numPr>
        <w:rPr>
          <w:sz w:val="22"/>
        </w:rPr>
      </w:pPr>
      <w:r w:rsidRPr="0019128A">
        <w:rPr>
          <w:sz w:val="22"/>
        </w:rPr>
        <w:t xml:space="preserve">If you are unable to record the attendance via </w:t>
      </w:r>
      <w:hyperlink r:id="rId150" w:history="1">
        <w:r w:rsidRPr="0019128A">
          <w:rPr>
            <w:rStyle w:val="Hyperlink"/>
            <w:sz w:val="22"/>
          </w:rPr>
          <w:t>IMAT</w:t>
        </w:r>
      </w:hyperlink>
      <w:r w:rsidRPr="0019128A">
        <w:rPr>
          <w:sz w:val="22"/>
        </w:rPr>
        <w:t xml:space="preserve"> then please send an e-mail to</w:t>
      </w:r>
      <w:r>
        <w:rPr>
          <w:sz w:val="22"/>
        </w:rPr>
        <w:t xml:space="preserve"> </w:t>
      </w:r>
      <w:r w:rsidR="002167D8" w:rsidRPr="0019128A">
        <w:rPr>
          <w:sz w:val="22"/>
        </w:rPr>
        <w:t xml:space="preserve">Sigurd Schelstraete </w:t>
      </w:r>
      <w:r w:rsidR="002167D8" w:rsidRPr="003B4B35">
        <w:rPr>
          <w:sz w:val="22"/>
          <w:szCs w:val="22"/>
        </w:rPr>
        <w:t>(</w:t>
      </w:r>
      <w:hyperlink r:id="rId151" w:history="1">
        <w:r w:rsidR="002167D8" w:rsidRPr="003B4B35">
          <w:rPr>
            <w:rStyle w:val="Hyperlink"/>
            <w:sz w:val="22"/>
            <w:szCs w:val="22"/>
          </w:rPr>
          <w:t>sschelstraete@maxlinear.com</w:t>
        </w:r>
      </w:hyperlink>
      <w:r w:rsidR="002167D8" w:rsidRPr="003B4B35">
        <w:rPr>
          <w:sz w:val="22"/>
          <w:szCs w:val="22"/>
        </w:rPr>
        <w:t>)</w:t>
      </w:r>
      <w:r w:rsidR="002167D8">
        <w:rPr>
          <w:sz w:val="22"/>
          <w:szCs w:val="22"/>
        </w:rPr>
        <w:t xml:space="preserve"> and </w:t>
      </w:r>
      <w:r w:rsidRPr="0019128A">
        <w:rPr>
          <w:sz w:val="22"/>
        </w:rPr>
        <w:t>Tianyu Wu (</w:t>
      </w:r>
      <w:hyperlink r:id="rId152" w:history="1">
        <w:r w:rsidRPr="0019128A">
          <w:rPr>
            <w:rStyle w:val="Hyperlink"/>
            <w:sz w:val="22"/>
          </w:rPr>
          <w:t>tianyu@apple.com</w:t>
        </w:r>
      </w:hyperlink>
      <w:r w:rsidRPr="0019128A">
        <w:rPr>
          <w:sz w:val="22"/>
        </w:rPr>
        <w:t>)</w:t>
      </w:r>
      <w:r>
        <w:rPr>
          <w:sz w:val="22"/>
        </w:rPr>
        <w:t xml:space="preserve"> </w:t>
      </w:r>
    </w:p>
    <w:p w14:paraId="762E7A71" w14:textId="77777777" w:rsidR="00BF5854" w:rsidRPr="00880D21" w:rsidRDefault="00BF5854" w:rsidP="00BF5854">
      <w:pPr>
        <w:pStyle w:val="ListParagraph"/>
        <w:numPr>
          <w:ilvl w:val="1"/>
          <w:numId w:val="3"/>
        </w:numPr>
        <w:rPr>
          <w:sz w:val="22"/>
        </w:rPr>
      </w:pPr>
      <w:r>
        <w:rPr>
          <w:sz w:val="22"/>
          <w:szCs w:val="22"/>
        </w:rPr>
        <w:t>Please ensure that the following information is listed correctly when joining the call:</w:t>
      </w:r>
    </w:p>
    <w:p w14:paraId="701C4466" w14:textId="77777777" w:rsidR="00BF5854" w:rsidRDefault="00BF5854" w:rsidP="00BF585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778E6EF" w14:textId="77777777" w:rsidR="00BF5854" w:rsidRPr="00450553" w:rsidRDefault="00BF5854" w:rsidP="00BF5854">
      <w:pPr>
        <w:pStyle w:val="ListParagraph"/>
        <w:numPr>
          <w:ilvl w:val="0"/>
          <w:numId w:val="3"/>
        </w:numPr>
      </w:pPr>
      <w:r w:rsidRPr="00450553">
        <w:t>Announcements:</w:t>
      </w:r>
    </w:p>
    <w:p w14:paraId="4C806351" w14:textId="3D700CFA" w:rsidR="007A0E51" w:rsidRPr="00D719D7" w:rsidRDefault="007A0E51" w:rsidP="007A0E51">
      <w:pPr>
        <w:pStyle w:val="ListParagraph"/>
        <w:numPr>
          <w:ilvl w:val="0"/>
          <w:numId w:val="3"/>
        </w:numPr>
      </w:pPr>
      <w:r w:rsidRPr="00F70C8D">
        <w:t>Technical Submissions</w:t>
      </w:r>
      <w:r w:rsidRPr="00F70C8D">
        <w:rPr>
          <w:b/>
          <w:bCs/>
        </w:rPr>
        <w:t>: CRs</w:t>
      </w:r>
    </w:p>
    <w:p w14:paraId="16E45688" w14:textId="428DE015" w:rsidR="00D719D7" w:rsidRPr="00CC2F1E" w:rsidRDefault="00781336" w:rsidP="006A4934">
      <w:pPr>
        <w:pStyle w:val="ListParagraph"/>
        <w:numPr>
          <w:ilvl w:val="1"/>
          <w:numId w:val="3"/>
        </w:numPr>
        <w:rPr>
          <w:color w:val="00B050"/>
          <w:sz w:val="22"/>
          <w:szCs w:val="22"/>
        </w:rPr>
      </w:pPr>
      <w:hyperlink r:id="rId153" w:history="1">
        <w:r w:rsidR="00D719D7" w:rsidRPr="00CC2F1E">
          <w:rPr>
            <w:rStyle w:val="Hyperlink"/>
            <w:color w:val="00B050"/>
            <w:sz w:val="22"/>
            <w:szCs w:val="22"/>
          </w:rPr>
          <w:t>1148r0</w:t>
        </w:r>
      </w:hyperlink>
      <w:r w:rsidR="00D719D7" w:rsidRPr="00CC2F1E">
        <w:rPr>
          <w:color w:val="00B050"/>
          <w:sz w:val="22"/>
          <w:szCs w:val="22"/>
        </w:rPr>
        <w:t xml:space="preserve"> LB266-CR-on-CID12154</w:t>
      </w:r>
      <w:r w:rsidR="00D719D7" w:rsidRPr="00CC2F1E">
        <w:rPr>
          <w:color w:val="00B050"/>
          <w:sz w:val="22"/>
          <w:szCs w:val="22"/>
        </w:rPr>
        <w:tab/>
      </w:r>
      <w:r w:rsidR="00D719D7" w:rsidRPr="00CC2F1E">
        <w:rPr>
          <w:color w:val="00B050"/>
          <w:sz w:val="22"/>
          <w:szCs w:val="22"/>
        </w:rPr>
        <w:tab/>
      </w:r>
      <w:r w:rsidR="00D719D7" w:rsidRPr="00CC2F1E">
        <w:rPr>
          <w:color w:val="00B050"/>
          <w:sz w:val="22"/>
          <w:szCs w:val="22"/>
        </w:rPr>
        <w:tab/>
      </w:r>
      <w:r w:rsidR="00D719D7" w:rsidRPr="00CC2F1E">
        <w:rPr>
          <w:color w:val="00B050"/>
          <w:sz w:val="22"/>
          <w:szCs w:val="22"/>
        </w:rPr>
        <w:tab/>
        <w:t>Lin Yang</w:t>
      </w:r>
      <w:r w:rsidR="00D719D7" w:rsidRPr="00CC2F1E">
        <w:rPr>
          <w:color w:val="00B050"/>
          <w:sz w:val="22"/>
          <w:szCs w:val="22"/>
        </w:rPr>
        <w:tab/>
        <w:t>[1C]</w:t>
      </w:r>
      <w:r w:rsidR="00D719D7" w:rsidRPr="00CC2F1E">
        <w:rPr>
          <w:color w:val="00B050"/>
          <w:sz w:val="22"/>
          <w:szCs w:val="22"/>
        </w:rPr>
        <w:tab/>
      </w:r>
    </w:p>
    <w:p w14:paraId="1A266947" w14:textId="3B641841" w:rsidR="00D719D7" w:rsidRPr="00CC2F1E" w:rsidRDefault="00781336" w:rsidP="00A603A0">
      <w:pPr>
        <w:pStyle w:val="ListParagraph"/>
        <w:numPr>
          <w:ilvl w:val="1"/>
          <w:numId w:val="3"/>
        </w:numPr>
        <w:rPr>
          <w:color w:val="00B050"/>
          <w:sz w:val="22"/>
          <w:szCs w:val="22"/>
        </w:rPr>
      </w:pPr>
      <w:hyperlink r:id="rId154" w:history="1">
        <w:r w:rsidR="00D719D7" w:rsidRPr="00CC2F1E">
          <w:rPr>
            <w:rStyle w:val="Hyperlink"/>
            <w:color w:val="00B050"/>
            <w:sz w:val="22"/>
            <w:szCs w:val="22"/>
          </w:rPr>
          <w:t>1086r</w:t>
        </w:r>
        <w:r w:rsidR="00F42CF4" w:rsidRPr="00CC2F1E">
          <w:rPr>
            <w:rStyle w:val="Hyperlink"/>
            <w:color w:val="00B050"/>
            <w:sz w:val="22"/>
            <w:szCs w:val="22"/>
          </w:rPr>
          <w:t>1</w:t>
        </w:r>
      </w:hyperlink>
      <w:r w:rsidR="00D719D7" w:rsidRPr="00CC2F1E">
        <w:rPr>
          <w:color w:val="00B050"/>
          <w:sz w:val="22"/>
          <w:szCs w:val="22"/>
        </w:rPr>
        <w:t xml:space="preserve"> LB266 CR in 36.3.12.8.2</w:t>
      </w:r>
      <w:r w:rsidR="00D719D7" w:rsidRPr="00CC2F1E">
        <w:rPr>
          <w:color w:val="00B050"/>
          <w:sz w:val="22"/>
          <w:szCs w:val="22"/>
        </w:rPr>
        <w:tab/>
      </w:r>
      <w:r w:rsidR="00D719D7" w:rsidRPr="00CC2F1E">
        <w:rPr>
          <w:color w:val="00B050"/>
          <w:sz w:val="22"/>
          <w:szCs w:val="22"/>
        </w:rPr>
        <w:tab/>
      </w:r>
      <w:r w:rsidR="00D719D7" w:rsidRPr="00CC2F1E">
        <w:rPr>
          <w:color w:val="00B050"/>
          <w:sz w:val="22"/>
          <w:szCs w:val="22"/>
        </w:rPr>
        <w:tab/>
      </w:r>
      <w:r w:rsidR="00D719D7" w:rsidRPr="00CC2F1E">
        <w:rPr>
          <w:color w:val="00B050"/>
          <w:sz w:val="22"/>
          <w:szCs w:val="22"/>
        </w:rPr>
        <w:tab/>
        <w:t>Ross Jian Yu</w:t>
      </w:r>
      <w:r w:rsidR="00D719D7" w:rsidRPr="00CC2F1E">
        <w:rPr>
          <w:color w:val="00B050"/>
          <w:sz w:val="22"/>
          <w:szCs w:val="22"/>
        </w:rPr>
        <w:tab/>
        <w:t>[7C]</w:t>
      </w:r>
      <w:r w:rsidR="00D719D7" w:rsidRPr="00CC2F1E">
        <w:rPr>
          <w:color w:val="00B050"/>
          <w:sz w:val="22"/>
          <w:szCs w:val="22"/>
        </w:rPr>
        <w:tab/>
      </w:r>
    </w:p>
    <w:p w14:paraId="2836E60E" w14:textId="25D75D52" w:rsidR="00D719D7" w:rsidRPr="00CC2F1E" w:rsidRDefault="00781336" w:rsidP="001060F1">
      <w:pPr>
        <w:pStyle w:val="ListParagraph"/>
        <w:numPr>
          <w:ilvl w:val="1"/>
          <w:numId w:val="3"/>
        </w:numPr>
        <w:rPr>
          <w:color w:val="00B050"/>
          <w:sz w:val="22"/>
          <w:szCs w:val="22"/>
        </w:rPr>
      </w:pPr>
      <w:hyperlink r:id="rId155" w:history="1">
        <w:r w:rsidR="00D719D7" w:rsidRPr="00CC2F1E">
          <w:rPr>
            <w:rStyle w:val="Hyperlink"/>
            <w:color w:val="00B050"/>
            <w:sz w:val="22"/>
            <w:szCs w:val="22"/>
          </w:rPr>
          <w:t>1163r0</w:t>
        </w:r>
      </w:hyperlink>
      <w:r w:rsidR="00D719D7" w:rsidRPr="00CC2F1E">
        <w:rPr>
          <w:color w:val="00B050"/>
          <w:sz w:val="22"/>
          <w:szCs w:val="22"/>
        </w:rPr>
        <w:t xml:space="preserve"> CR for clause 36.3.14 Packet Extension</w:t>
      </w:r>
      <w:r w:rsidR="00D719D7" w:rsidRPr="00CC2F1E">
        <w:rPr>
          <w:color w:val="00B050"/>
          <w:sz w:val="22"/>
          <w:szCs w:val="22"/>
        </w:rPr>
        <w:tab/>
      </w:r>
      <w:r w:rsidR="00D719D7" w:rsidRPr="00CC2F1E">
        <w:rPr>
          <w:color w:val="00B050"/>
          <w:sz w:val="22"/>
          <w:szCs w:val="22"/>
        </w:rPr>
        <w:tab/>
      </w:r>
      <w:r w:rsidR="00D719D7" w:rsidRPr="00CC2F1E">
        <w:rPr>
          <w:color w:val="00B050"/>
          <w:sz w:val="22"/>
          <w:szCs w:val="22"/>
        </w:rPr>
        <w:tab/>
        <w:t>Yan Zhang</w:t>
      </w:r>
      <w:r w:rsidR="00D719D7" w:rsidRPr="00CC2F1E">
        <w:rPr>
          <w:color w:val="00B050"/>
          <w:sz w:val="22"/>
          <w:szCs w:val="22"/>
        </w:rPr>
        <w:tab/>
        <w:t>[6C]</w:t>
      </w:r>
    </w:p>
    <w:p w14:paraId="57E6AA25" w14:textId="0A681327" w:rsidR="00D719D7" w:rsidRPr="00E95FED" w:rsidRDefault="00781336" w:rsidP="00780A96">
      <w:pPr>
        <w:pStyle w:val="ListParagraph"/>
        <w:numPr>
          <w:ilvl w:val="1"/>
          <w:numId w:val="3"/>
        </w:numPr>
        <w:rPr>
          <w:color w:val="00B050"/>
          <w:sz w:val="22"/>
          <w:szCs w:val="22"/>
        </w:rPr>
      </w:pPr>
      <w:hyperlink r:id="rId156" w:history="1">
        <w:r w:rsidR="00D719D7" w:rsidRPr="00E95FED">
          <w:rPr>
            <w:rStyle w:val="Hyperlink"/>
            <w:color w:val="00B050"/>
            <w:sz w:val="22"/>
            <w:szCs w:val="22"/>
          </w:rPr>
          <w:t>1164r0</w:t>
        </w:r>
      </w:hyperlink>
      <w:r w:rsidR="00D719D7" w:rsidRPr="00E95FED">
        <w:rPr>
          <w:color w:val="00B050"/>
          <w:sz w:val="22"/>
          <w:szCs w:val="22"/>
        </w:rPr>
        <w:t xml:space="preserve"> CR for 36.3.11 Mathematical description of signals</w:t>
      </w:r>
      <w:r w:rsidR="00D719D7" w:rsidRPr="00E95FED">
        <w:rPr>
          <w:color w:val="00B050"/>
          <w:sz w:val="22"/>
          <w:szCs w:val="22"/>
        </w:rPr>
        <w:tab/>
        <w:t>Yan Zhang</w:t>
      </w:r>
      <w:r w:rsidR="00D719D7" w:rsidRPr="00E95FED">
        <w:rPr>
          <w:color w:val="00B050"/>
          <w:sz w:val="22"/>
          <w:szCs w:val="22"/>
        </w:rPr>
        <w:tab/>
        <w:t>[7C]</w:t>
      </w:r>
      <w:r w:rsidR="00D719D7" w:rsidRPr="00E95FED">
        <w:rPr>
          <w:color w:val="00B050"/>
          <w:sz w:val="22"/>
          <w:szCs w:val="22"/>
        </w:rPr>
        <w:tab/>
      </w:r>
    </w:p>
    <w:p w14:paraId="7D9619B4" w14:textId="77777777" w:rsidR="009F34D3" w:rsidRPr="00E95FED" w:rsidRDefault="00781336" w:rsidP="002476BF">
      <w:pPr>
        <w:pStyle w:val="ListParagraph"/>
        <w:numPr>
          <w:ilvl w:val="1"/>
          <w:numId w:val="3"/>
        </w:numPr>
        <w:rPr>
          <w:color w:val="00B050"/>
          <w:sz w:val="22"/>
          <w:szCs w:val="22"/>
        </w:rPr>
      </w:pPr>
      <w:hyperlink r:id="rId157" w:history="1">
        <w:r w:rsidR="00D719D7" w:rsidRPr="00E95FED">
          <w:rPr>
            <w:rStyle w:val="Hyperlink"/>
            <w:color w:val="00B050"/>
            <w:sz w:val="22"/>
            <w:szCs w:val="22"/>
          </w:rPr>
          <w:t>1169r0</w:t>
        </w:r>
      </w:hyperlink>
      <w:r w:rsidR="00D719D7" w:rsidRPr="00E95FED">
        <w:rPr>
          <w:color w:val="00B050"/>
          <w:sz w:val="22"/>
          <w:szCs w:val="22"/>
        </w:rPr>
        <w:t xml:space="preserve"> LB266-CR-on-CID 12138-12139-12140</w:t>
      </w:r>
      <w:r w:rsidR="00D719D7" w:rsidRPr="00E95FED">
        <w:rPr>
          <w:color w:val="00B050"/>
          <w:sz w:val="22"/>
          <w:szCs w:val="22"/>
        </w:rPr>
        <w:tab/>
      </w:r>
      <w:r w:rsidR="00D719D7" w:rsidRPr="00E95FED">
        <w:rPr>
          <w:color w:val="00B050"/>
          <w:sz w:val="22"/>
          <w:szCs w:val="22"/>
        </w:rPr>
        <w:tab/>
      </w:r>
      <w:r w:rsidR="00D719D7" w:rsidRPr="00E95FED">
        <w:rPr>
          <w:color w:val="00B050"/>
          <w:sz w:val="22"/>
          <w:szCs w:val="22"/>
        </w:rPr>
        <w:tab/>
      </w:r>
      <w:proofErr w:type="spellStart"/>
      <w:r w:rsidR="00D719D7" w:rsidRPr="00E95FED">
        <w:rPr>
          <w:color w:val="00B050"/>
          <w:sz w:val="22"/>
          <w:szCs w:val="22"/>
        </w:rPr>
        <w:t>Yapu</w:t>
      </w:r>
      <w:proofErr w:type="spellEnd"/>
      <w:r w:rsidR="00D719D7" w:rsidRPr="00E95FED">
        <w:rPr>
          <w:color w:val="00B050"/>
          <w:sz w:val="22"/>
          <w:szCs w:val="22"/>
        </w:rPr>
        <w:t xml:space="preserve"> Li</w:t>
      </w:r>
      <w:r w:rsidR="00D719D7" w:rsidRPr="00E95FED">
        <w:rPr>
          <w:color w:val="00B050"/>
          <w:sz w:val="22"/>
          <w:szCs w:val="22"/>
        </w:rPr>
        <w:tab/>
        <w:t>[3C]</w:t>
      </w:r>
    </w:p>
    <w:p w14:paraId="02650EF9" w14:textId="770494A3" w:rsidR="009F34D3" w:rsidRPr="00E95FED" w:rsidRDefault="00781336" w:rsidP="00C460BE">
      <w:pPr>
        <w:pStyle w:val="ListParagraph"/>
        <w:numPr>
          <w:ilvl w:val="1"/>
          <w:numId w:val="3"/>
        </w:numPr>
        <w:jc w:val="both"/>
        <w:rPr>
          <w:color w:val="00B050"/>
          <w:sz w:val="22"/>
          <w:szCs w:val="22"/>
        </w:rPr>
      </w:pPr>
      <w:hyperlink r:id="rId158" w:history="1">
        <w:r w:rsidR="009F34D3" w:rsidRPr="00E95FED">
          <w:rPr>
            <w:rStyle w:val="Hyperlink"/>
            <w:color w:val="00B050"/>
            <w:sz w:val="22"/>
            <w:szCs w:val="22"/>
          </w:rPr>
          <w:t>1130r0</w:t>
        </w:r>
      </w:hyperlink>
      <w:r w:rsidR="009F34D3" w:rsidRPr="00E95FED">
        <w:rPr>
          <w:color w:val="00B050"/>
          <w:sz w:val="22"/>
          <w:szCs w:val="22"/>
        </w:rPr>
        <w:t xml:space="preserve"> </w:t>
      </w:r>
      <w:r w:rsidR="00014EF2" w:rsidRPr="00E95FED">
        <w:rPr>
          <w:color w:val="00B050"/>
          <w:sz w:val="22"/>
          <w:szCs w:val="22"/>
        </w:rPr>
        <w:t xml:space="preserve">LB 266 </w:t>
      </w:r>
      <w:r w:rsidR="009F34D3" w:rsidRPr="00E95FED">
        <w:rPr>
          <w:color w:val="00B050"/>
          <w:sz w:val="22"/>
          <w:szCs w:val="22"/>
        </w:rPr>
        <w:t xml:space="preserve">CR in 36.3.12.8.3 </w:t>
      </w:r>
      <w:r w:rsidR="009F34D3" w:rsidRPr="00E95FED">
        <w:rPr>
          <w:color w:val="00B050"/>
          <w:sz w:val="22"/>
          <w:szCs w:val="22"/>
        </w:rPr>
        <w:tab/>
      </w:r>
      <w:r w:rsidR="009F34D3" w:rsidRPr="00E95FED">
        <w:rPr>
          <w:color w:val="00B050"/>
          <w:sz w:val="22"/>
          <w:szCs w:val="22"/>
        </w:rPr>
        <w:tab/>
      </w:r>
      <w:r w:rsidR="009F34D3" w:rsidRPr="00E95FED">
        <w:rPr>
          <w:color w:val="00B050"/>
          <w:sz w:val="22"/>
          <w:szCs w:val="22"/>
        </w:rPr>
        <w:tab/>
      </w:r>
      <w:r w:rsidR="009F34D3" w:rsidRPr="00E95FED">
        <w:rPr>
          <w:color w:val="00B050"/>
          <w:sz w:val="22"/>
          <w:szCs w:val="22"/>
        </w:rPr>
        <w:tab/>
        <w:t>Ross Jian Yu</w:t>
      </w:r>
      <w:r w:rsidR="009F34D3" w:rsidRPr="00E95FED">
        <w:rPr>
          <w:color w:val="00B050"/>
          <w:sz w:val="22"/>
          <w:szCs w:val="22"/>
        </w:rPr>
        <w:tab/>
        <w:t>[22C]</w:t>
      </w:r>
    </w:p>
    <w:p w14:paraId="0EAEB0C9" w14:textId="724C3E07" w:rsidR="00D719D7" w:rsidRPr="00991EEB" w:rsidRDefault="00781336" w:rsidP="002476BF">
      <w:pPr>
        <w:pStyle w:val="ListParagraph"/>
        <w:numPr>
          <w:ilvl w:val="1"/>
          <w:numId w:val="3"/>
        </w:numPr>
        <w:rPr>
          <w:color w:val="A6A6A6" w:themeColor="background1" w:themeShade="A6"/>
          <w:sz w:val="22"/>
          <w:szCs w:val="22"/>
        </w:rPr>
      </w:pPr>
      <w:hyperlink r:id="rId159" w:history="1">
        <w:r w:rsidR="00772ADD" w:rsidRPr="00991EEB">
          <w:rPr>
            <w:rStyle w:val="Hyperlink"/>
            <w:color w:val="A6A6A6" w:themeColor="background1" w:themeShade="A6"/>
            <w:sz w:val="22"/>
            <w:szCs w:val="22"/>
          </w:rPr>
          <w:t>1197r0</w:t>
        </w:r>
      </w:hyperlink>
      <w:r w:rsidR="00772ADD" w:rsidRPr="00991EEB">
        <w:rPr>
          <w:color w:val="A6A6A6" w:themeColor="background1" w:themeShade="A6"/>
          <w:sz w:val="22"/>
          <w:szCs w:val="22"/>
        </w:rPr>
        <w:tab/>
        <w:t>LB266 CR in 36.3.12.8.5</w:t>
      </w:r>
      <w:r w:rsidR="00772ADD" w:rsidRPr="00991EEB">
        <w:rPr>
          <w:color w:val="A6A6A6" w:themeColor="background1" w:themeShade="A6"/>
          <w:sz w:val="22"/>
          <w:szCs w:val="22"/>
        </w:rPr>
        <w:tab/>
      </w:r>
      <w:r w:rsidR="00772ADD" w:rsidRPr="00991EEB">
        <w:rPr>
          <w:color w:val="A6A6A6" w:themeColor="background1" w:themeShade="A6"/>
          <w:sz w:val="22"/>
          <w:szCs w:val="22"/>
        </w:rPr>
        <w:tab/>
      </w:r>
      <w:r w:rsidR="00772ADD" w:rsidRPr="00991EEB">
        <w:rPr>
          <w:color w:val="A6A6A6" w:themeColor="background1" w:themeShade="A6"/>
          <w:sz w:val="22"/>
          <w:szCs w:val="22"/>
        </w:rPr>
        <w:tab/>
      </w:r>
      <w:r w:rsidR="00772ADD" w:rsidRPr="00991EEB">
        <w:rPr>
          <w:color w:val="A6A6A6" w:themeColor="background1" w:themeShade="A6"/>
          <w:sz w:val="22"/>
          <w:szCs w:val="22"/>
        </w:rPr>
        <w:tab/>
        <w:t>Ross Jian Yu</w:t>
      </w:r>
      <w:r w:rsidR="00772ADD" w:rsidRPr="00991EEB">
        <w:rPr>
          <w:color w:val="A6A6A6" w:themeColor="background1" w:themeShade="A6"/>
          <w:sz w:val="22"/>
          <w:szCs w:val="22"/>
        </w:rPr>
        <w:tab/>
        <w:t>[12C]</w:t>
      </w:r>
    </w:p>
    <w:p w14:paraId="71F49A63" w14:textId="77CBA9C8" w:rsidR="000B7327" w:rsidRPr="00991EEB" w:rsidRDefault="00781336" w:rsidP="005E203A">
      <w:pPr>
        <w:pStyle w:val="ListParagraph"/>
        <w:numPr>
          <w:ilvl w:val="1"/>
          <w:numId w:val="3"/>
        </w:numPr>
        <w:rPr>
          <w:color w:val="A6A6A6" w:themeColor="background1" w:themeShade="A6"/>
          <w:sz w:val="22"/>
          <w:szCs w:val="22"/>
        </w:rPr>
      </w:pPr>
      <w:hyperlink r:id="rId160" w:history="1">
        <w:r w:rsidR="000B7327" w:rsidRPr="00991EEB">
          <w:rPr>
            <w:rStyle w:val="Hyperlink"/>
            <w:color w:val="A6A6A6" w:themeColor="background1" w:themeShade="A6"/>
            <w:sz w:val="22"/>
            <w:szCs w:val="22"/>
          </w:rPr>
          <w:t>1215r0</w:t>
        </w:r>
      </w:hyperlink>
      <w:r w:rsidR="000B7327" w:rsidRPr="00991EEB">
        <w:rPr>
          <w:color w:val="A6A6A6" w:themeColor="background1" w:themeShade="A6"/>
          <w:sz w:val="22"/>
          <w:szCs w:val="22"/>
        </w:rPr>
        <w:t xml:space="preserve"> LB266-CR-on-CID 10754-10757</w:t>
      </w:r>
      <w:r w:rsidR="000B7327" w:rsidRPr="00991EEB">
        <w:rPr>
          <w:color w:val="A6A6A6" w:themeColor="background1" w:themeShade="A6"/>
          <w:sz w:val="22"/>
          <w:szCs w:val="22"/>
        </w:rPr>
        <w:tab/>
      </w:r>
      <w:r w:rsidR="000B7327" w:rsidRPr="00991EEB">
        <w:rPr>
          <w:color w:val="A6A6A6" w:themeColor="background1" w:themeShade="A6"/>
          <w:sz w:val="22"/>
          <w:szCs w:val="22"/>
        </w:rPr>
        <w:tab/>
      </w:r>
      <w:r w:rsidR="000B7327" w:rsidRPr="00991EEB">
        <w:rPr>
          <w:color w:val="A6A6A6" w:themeColor="background1" w:themeShade="A6"/>
          <w:sz w:val="22"/>
          <w:szCs w:val="22"/>
        </w:rPr>
        <w:tab/>
      </w:r>
      <w:proofErr w:type="spellStart"/>
      <w:r w:rsidR="000B7327" w:rsidRPr="00991EEB">
        <w:rPr>
          <w:color w:val="A6A6A6" w:themeColor="background1" w:themeShade="A6"/>
          <w:sz w:val="22"/>
          <w:szCs w:val="22"/>
        </w:rPr>
        <w:t>Yapu</w:t>
      </w:r>
      <w:proofErr w:type="spellEnd"/>
      <w:r w:rsidR="000B7327" w:rsidRPr="00991EEB">
        <w:rPr>
          <w:color w:val="A6A6A6" w:themeColor="background1" w:themeShade="A6"/>
          <w:sz w:val="22"/>
          <w:szCs w:val="22"/>
        </w:rPr>
        <w:t xml:space="preserve"> Li</w:t>
      </w:r>
      <w:r w:rsidR="000B7327" w:rsidRPr="00991EEB">
        <w:rPr>
          <w:color w:val="A6A6A6" w:themeColor="background1" w:themeShade="A6"/>
          <w:sz w:val="22"/>
          <w:szCs w:val="22"/>
        </w:rPr>
        <w:tab/>
        <w:t>[2C]</w:t>
      </w:r>
    </w:p>
    <w:p w14:paraId="5B3D535E" w14:textId="2D677C5B" w:rsidR="00800741" w:rsidRPr="00991EEB" w:rsidRDefault="00781336" w:rsidP="0032006A">
      <w:pPr>
        <w:pStyle w:val="ListParagraph"/>
        <w:numPr>
          <w:ilvl w:val="1"/>
          <w:numId w:val="3"/>
        </w:numPr>
        <w:rPr>
          <w:color w:val="A6A6A6" w:themeColor="background1" w:themeShade="A6"/>
          <w:sz w:val="22"/>
          <w:szCs w:val="22"/>
        </w:rPr>
      </w:pPr>
      <w:hyperlink r:id="rId161" w:history="1">
        <w:r w:rsidR="00800741" w:rsidRPr="00991EEB">
          <w:rPr>
            <w:rStyle w:val="Hyperlink"/>
            <w:color w:val="A6A6A6" w:themeColor="background1" w:themeShade="A6"/>
            <w:sz w:val="22"/>
            <w:szCs w:val="22"/>
          </w:rPr>
          <w:t>1100r0</w:t>
        </w:r>
      </w:hyperlink>
      <w:r w:rsidR="00800741" w:rsidRPr="00991EEB">
        <w:rPr>
          <w:color w:val="A6A6A6" w:themeColor="background1" w:themeShade="A6"/>
          <w:sz w:val="22"/>
          <w:szCs w:val="22"/>
        </w:rPr>
        <w:t xml:space="preserve"> Comment Resolution on U-SIG Part 3</w:t>
      </w:r>
      <w:r w:rsidR="00800741" w:rsidRPr="00991EEB">
        <w:rPr>
          <w:color w:val="A6A6A6" w:themeColor="background1" w:themeShade="A6"/>
          <w:sz w:val="22"/>
          <w:szCs w:val="22"/>
        </w:rPr>
        <w:tab/>
      </w:r>
      <w:r w:rsidR="00800741" w:rsidRPr="00991EEB">
        <w:rPr>
          <w:color w:val="A6A6A6" w:themeColor="background1" w:themeShade="A6"/>
          <w:sz w:val="22"/>
          <w:szCs w:val="22"/>
        </w:rPr>
        <w:tab/>
      </w:r>
      <w:r w:rsidR="00800741" w:rsidRPr="00991EEB">
        <w:rPr>
          <w:color w:val="A6A6A6" w:themeColor="background1" w:themeShade="A6"/>
          <w:sz w:val="22"/>
          <w:szCs w:val="22"/>
        </w:rPr>
        <w:tab/>
        <w:t>Alice Chen</w:t>
      </w:r>
      <w:r w:rsidR="00800741" w:rsidRPr="00991EEB">
        <w:rPr>
          <w:color w:val="A6A6A6" w:themeColor="background1" w:themeShade="A6"/>
          <w:sz w:val="22"/>
          <w:szCs w:val="22"/>
        </w:rPr>
        <w:tab/>
        <w:t>[5C]</w:t>
      </w:r>
    </w:p>
    <w:p w14:paraId="75FA7CB0" w14:textId="32AE6088" w:rsidR="00DD6466" w:rsidRPr="00991EEB" w:rsidRDefault="00781336" w:rsidP="00016EE8">
      <w:pPr>
        <w:pStyle w:val="ListParagraph"/>
        <w:numPr>
          <w:ilvl w:val="1"/>
          <w:numId w:val="3"/>
        </w:numPr>
        <w:rPr>
          <w:color w:val="A6A6A6" w:themeColor="background1" w:themeShade="A6"/>
          <w:sz w:val="22"/>
          <w:szCs w:val="22"/>
        </w:rPr>
      </w:pPr>
      <w:hyperlink r:id="rId162" w:history="1">
        <w:r w:rsidR="00DD6466" w:rsidRPr="00991EEB">
          <w:rPr>
            <w:rStyle w:val="Hyperlink"/>
            <w:color w:val="A6A6A6" w:themeColor="background1" w:themeShade="A6"/>
            <w:sz w:val="22"/>
            <w:szCs w:val="22"/>
          </w:rPr>
          <w:t>1226r0</w:t>
        </w:r>
      </w:hyperlink>
      <w:r w:rsidR="00DD6466" w:rsidRPr="00991EEB">
        <w:rPr>
          <w:color w:val="A6A6A6" w:themeColor="background1" w:themeShade="A6"/>
          <w:sz w:val="22"/>
          <w:szCs w:val="22"/>
        </w:rPr>
        <w:t xml:space="preserve"> CR for Equations in 36.3.12.9 EHT-STF</w:t>
      </w:r>
      <w:r w:rsidR="00DD6466" w:rsidRPr="00991EEB">
        <w:rPr>
          <w:color w:val="A6A6A6" w:themeColor="background1" w:themeShade="A6"/>
          <w:sz w:val="22"/>
          <w:szCs w:val="22"/>
        </w:rPr>
        <w:tab/>
      </w:r>
      <w:r w:rsidR="00DD6466" w:rsidRPr="00991EEB">
        <w:rPr>
          <w:color w:val="A6A6A6" w:themeColor="background1" w:themeShade="A6"/>
          <w:sz w:val="22"/>
          <w:szCs w:val="22"/>
        </w:rPr>
        <w:tab/>
      </w:r>
      <w:r w:rsidR="00DD6466" w:rsidRPr="00991EEB">
        <w:rPr>
          <w:color w:val="A6A6A6" w:themeColor="background1" w:themeShade="A6"/>
          <w:sz w:val="22"/>
          <w:szCs w:val="22"/>
        </w:rPr>
        <w:tab/>
        <w:t>Eunsung Park</w:t>
      </w:r>
      <w:r w:rsidR="00DD6466" w:rsidRPr="00991EEB">
        <w:rPr>
          <w:color w:val="A6A6A6" w:themeColor="background1" w:themeShade="A6"/>
          <w:sz w:val="22"/>
          <w:szCs w:val="22"/>
        </w:rPr>
        <w:tab/>
        <w:t>[2C]</w:t>
      </w:r>
    </w:p>
    <w:p w14:paraId="761A82D3" w14:textId="412727B8" w:rsidR="00DD6466" w:rsidRPr="00991EEB" w:rsidRDefault="00781336" w:rsidP="00F7620E">
      <w:pPr>
        <w:pStyle w:val="ListParagraph"/>
        <w:numPr>
          <w:ilvl w:val="1"/>
          <w:numId w:val="3"/>
        </w:numPr>
        <w:rPr>
          <w:color w:val="A6A6A6" w:themeColor="background1" w:themeShade="A6"/>
          <w:sz w:val="22"/>
          <w:szCs w:val="22"/>
        </w:rPr>
      </w:pPr>
      <w:hyperlink r:id="rId163" w:history="1">
        <w:r w:rsidR="00DD6466" w:rsidRPr="00991EEB">
          <w:rPr>
            <w:rStyle w:val="Hyperlink"/>
            <w:color w:val="A6A6A6" w:themeColor="background1" w:themeShade="A6"/>
            <w:sz w:val="22"/>
            <w:szCs w:val="22"/>
          </w:rPr>
          <w:t>1227r0</w:t>
        </w:r>
      </w:hyperlink>
      <w:r w:rsidR="00DD6466" w:rsidRPr="00991EEB">
        <w:rPr>
          <w:color w:val="A6A6A6" w:themeColor="background1" w:themeShade="A6"/>
          <w:sz w:val="22"/>
          <w:szCs w:val="22"/>
        </w:rPr>
        <w:t xml:space="preserve"> CR for 36.3.2.3 Null Subcarriers</w:t>
      </w:r>
      <w:r w:rsidR="00DD6466" w:rsidRPr="00991EEB">
        <w:rPr>
          <w:color w:val="A6A6A6" w:themeColor="background1" w:themeShade="A6"/>
          <w:sz w:val="22"/>
          <w:szCs w:val="22"/>
        </w:rPr>
        <w:tab/>
      </w:r>
      <w:r w:rsidR="00DD6466" w:rsidRPr="00991EEB">
        <w:rPr>
          <w:color w:val="A6A6A6" w:themeColor="background1" w:themeShade="A6"/>
          <w:sz w:val="22"/>
          <w:szCs w:val="22"/>
        </w:rPr>
        <w:tab/>
      </w:r>
      <w:r w:rsidR="00DD6466" w:rsidRPr="00991EEB">
        <w:rPr>
          <w:color w:val="A6A6A6" w:themeColor="background1" w:themeShade="A6"/>
          <w:sz w:val="22"/>
          <w:szCs w:val="22"/>
        </w:rPr>
        <w:tab/>
      </w:r>
      <w:r w:rsidR="00DD6466" w:rsidRPr="00991EEB">
        <w:rPr>
          <w:color w:val="A6A6A6" w:themeColor="background1" w:themeShade="A6"/>
          <w:sz w:val="22"/>
          <w:szCs w:val="22"/>
        </w:rPr>
        <w:tab/>
        <w:t>Eunsung Park</w:t>
      </w:r>
      <w:r w:rsidR="00DD6466" w:rsidRPr="00991EEB">
        <w:rPr>
          <w:color w:val="A6A6A6" w:themeColor="background1" w:themeShade="A6"/>
          <w:sz w:val="22"/>
          <w:szCs w:val="22"/>
        </w:rPr>
        <w:tab/>
        <w:t>[1C]</w:t>
      </w:r>
    </w:p>
    <w:p w14:paraId="3E892E29" w14:textId="77777777" w:rsidR="00BF5854" w:rsidRPr="00450553" w:rsidRDefault="00BF5854" w:rsidP="00BF5854">
      <w:pPr>
        <w:pStyle w:val="ListParagraph"/>
        <w:numPr>
          <w:ilvl w:val="0"/>
          <w:numId w:val="3"/>
        </w:numPr>
      </w:pPr>
      <w:proofErr w:type="spellStart"/>
      <w:r w:rsidRPr="00450553">
        <w:t>AoB</w:t>
      </w:r>
      <w:proofErr w:type="spellEnd"/>
      <w:r w:rsidRPr="00450553">
        <w:t>:</w:t>
      </w:r>
    </w:p>
    <w:p w14:paraId="2FBCA500" w14:textId="77777777" w:rsidR="00BF5854" w:rsidRPr="00450553" w:rsidRDefault="00BF5854" w:rsidP="00BF5854">
      <w:pPr>
        <w:pStyle w:val="ListParagraph"/>
        <w:numPr>
          <w:ilvl w:val="0"/>
          <w:numId w:val="3"/>
        </w:numPr>
      </w:pPr>
      <w:r w:rsidRPr="00450553">
        <w:t>Adjourn</w:t>
      </w:r>
    </w:p>
    <w:p w14:paraId="7312BD20" w14:textId="77777777" w:rsidR="00BF5854" w:rsidRDefault="00BF5854" w:rsidP="00BF5854">
      <w:pPr>
        <w:rPr>
          <w:szCs w:val="22"/>
        </w:rPr>
      </w:pPr>
    </w:p>
    <w:p w14:paraId="59A0E670" w14:textId="6194C027" w:rsidR="002167D8" w:rsidRPr="00BF0021" w:rsidRDefault="002167D8" w:rsidP="002167D8">
      <w:pPr>
        <w:pStyle w:val="Heading3"/>
      </w:pPr>
      <w:r w:rsidRPr="00E25524">
        <w:rPr>
          <w:highlight w:val="green"/>
        </w:rPr>
        <w:t>3</w:t>
      </w:r>
      <w:r w:rsidRPr="00E25524">
        <w:rPr>
          <w:highlight w:val="green"/>
          <w:vertAlign w:val="superscript"/>
        </w:rPr>
        <w:t>rd</w:t>
      </w:r>
      <w:r w:rsidRPr="00E25524">
        <w:rPr>
          <w:highlight w:val="green"/>
        </w:rPr>
        <w:t xml:space="preserve"> Conf. Call: August 01 (19:00–21:00 ET)–MAC</w:t>
      </w:r>
    </w:p>
    <w:p w14:paraId="0CB52BBC" w14:textId="77777777" w:rsidR="002167D8" w:rsidRPr="003046F3" w:rsidRDefault="002167D8" w:rsidP="002167D8">
      <w:pPr>
        <w:pStyle w:val="ListParagraph"/>
        <w:numPr>
          <w:ilvl w:val="0"/>
          <w:numId w:val="3"/>
        </w:numPr>
        <w:rPr>
          <w:lang w:val="en-US"/>
        </w:rPr>
      </w:pPr>
      <w:r w:rsidRPr="003046F3">
        <w:t>Call the meeting to order</w:t>
      </w:r>
    </w:p>
    <w:p w14:paraId="1D5B84FE" w14:textId="77777777" w:rsidR="002167D8" w:rsidRDefault="002167D8" w:rsidP="002167D8">
      <w:pPr>
        <w:pStyle w:val="ListParagraph"/>
        <w:numPr>
          <w:ilvl w:val="0"/>
          <w:numId w:val="3"/>
        </w:numPr>
      </w:pPr>
      <w:r w:rsidRPr="003046F3">
        <w:t>IEEE 802 and 802.11 IPR policy and procedure</w:t>
      </w:r>
    </w:p>
    <w:p w14:paraId="5B09D8DE" w14:textId="77777777" w:rsidR="002167D8" w:rsidRPr="003046F3" w:rsidRDefault="002167D8" w:rsidP="002167D8">
      <w:pPr>
        <w:pStyle w:val="ListParagraph"/>
        <w:numPr>
          <w:ilvl w:val="1"/>
          <w:numId w:val="3"/>
        </w:numPr>
        <w:rPr>
          <w:szCs w:val="20"/>
        </w:rPr>
      </w:pPr>
      <w:r w:rsidRPr="003046F3">
        <w:rPr>
          <w:b/>
          <w:sz w:val="22"/>
          <w:szCs w:val="22"/>
        </w:rPr>
        <w:t>Patent Policy: Ways to inform IEEE:</w:t>
      </w:r>
    </w:p>
    <w:p w14:paraId="23D19943" w14:textId="77777777" w:rsidR="002167D8" w:rsidRPr="003046F3" w:rsidRDefault="002167D8" w:rsidP="002167D8">
      <w:pPr>
        <w:pStyle w:val="ListParagraph"/>
        <w:numPr>
          <w:ilvl w:val="2"/>
          <w:numId w:val="3"/>
        </w:numPr>
        <w:rPr>
          <w:szCs w:val="20"/>
        </w:rPr>
      </w:pPr>
      <w:r w:rsidRPr="003046F3">
        <w:rPr>
          <w:sz w:val="22"/>
          <w:szCs w:val="22"/>
        </w:rPr>
        <w:t>Cause an LOA to be submitted to the IEEE-SA (</w:t>
      </w:r>
      <w:hyperlink r:id="rId164" w:history="1">
        <w:r w:rsidRPr="003046F3">
          <w:rPr>
            <w:rStyle w:val="Hyperlink"/>
            <w:sz w:val="22"/>
            <w:szCs w:val="22"/>
          </w:rPr>
          <w:t>patcom@ieee.org</w:t>
        </w:r>
      </w:hyperlink>
      <w:r w:rsidRPr="003046F3">
        <w:rPr>
          <w:sz w:val="22"/>
          <w:szCs w:val="22"/>
        </w:rPr>
        <w:t>); or</w:t>
      </w:r>
    </w:p>
    <w:p w14:paraId="3AF1664C" w14:textId="77777777" w:rsidR="002167D8" w:rsidRPr="003046F3" w:rsidRDefault="002167D8" w:rsidP="002167D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9EE4BF9" w14:textId="77777777" w:rsidR="002167D8" w:rsidRPr="003046F3" w:rsidRDefault="002167D8" w:rsidP="002167D8">
      <w:pPr>
        <w:pStyle w:val="ListParagraph"/>
        <w:numPr>
          <w:ilvl w:val="2"/>
          <w:numId w:val="3"/>
        </w:numPr>
        <w:rPr>
          <w:sz w:val="22"/>
          <w:szCs w:val="20"/>
        </w:rPr>
      </w:pPr>
      <w:r w:rsidRPr="003046F3">
        <w:rPr>
          <w:bCs/>
          <w:sz w:val="22"/>
          <w:szCs w:val="22"/>
          <w:lang w:val="en-US"/>
        </w:rPr>
        <w:t>Speak up now and respond to this Call for Potentially Essential Patents</w:t>
      </w:r>
    </w:p>
    <w:p w14:paraId="25E56B8C" w14:textId="77777777" w:rsidR="002167D8" w:rsidRDefault="002167D8" w:rsidP="002167D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D5B9666" w14:textId="77777777" w:rsidR="002167D8" w:rsidRDefault="002167D8" w:rsidP="002167D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DA5BE43" w14:textId="77777777" w:rsidR="002167D8" w:rsidRPr="0032579B" w:rsidRDefault="002167D8" w:rsidP="002167D8">
      <w:pPr>
        <w:pStyle w:val="ListParagraph"/>
        <w:numPr>
          <w:ilvl w:val="2"/>
          <w:numId w:val="3"/>
        </w:numPr>
        <w:rPr>
          <w:sz w:val="22"/>
          <w:szCs w:val="22"/>
        </w:rPr>
      </w:pPr>
      <w:r w:rsidRPr="0032579B">
        <w:rPr>
          <w:sz w:val="22"/>
          <w:szCs w:val="22"/>
        </w:rPr>
        <w:t xml:space="preserve">IEEE SA’s copyright policy is described in </w:t>
      </w:r>
      <w:hyperlink r:id="rId165" w:anchor="7" w:history="1">
        <w:r w:rsidRPr="0032579B">
          <w:rPr>
            <w:rStyle w:val="Hyperlink"/>
            <w:sz w:val="22"/>
            <w:szCs w:val="22"/>
          </w:rPr>
          <w:t>Clause 7</w:t>
        </w:r>
      </w:hyperlink>
      <w:r w:rsidRPr="0032579B">
        <w:rPr>
          <w:sz w:val="22"/>
          <w:szCs w:val="22"/>
        </w:rPr>
        <w:t xml:space="preserve"> of the IEEE SA Standards Board Bylaws and </w:t>
      </w:r>
      <w:hyperlink r:id="rId166" w:history="1">
        <w:r w:rsidRPr="0032579B">
          <w:rPr>
            <w:rStyle w:val="Hyperlink"/>
            <w:sz w:val="22"/>
            <w:szCs w:val="22"/>
          </w:rPr>
          <w:t>Clause 6.1</w:t>
        </w:r>
      </w:hyperlink>
      <w:r w:rsidRPr="0032579B">
        <w:rPr>
          <w:sz w:val="22"/>
          <w:szCs w:val="22"/>
        </w:rPr>
        <w:t xml:space="preserve"> of the IEEE SA Standards Board Operations Manual;</w:t>
      </w:r>
    </w:p>
    <w:p w14:paraId="0A81103F" w14:textId="77777777" w:rsidR="002167D8" w:rsidRPr="00173C7C" w:rsidRDefault="002167D8" w:rsidP="002167D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458F6C3" w14:textId="77777777" w:rsidR="002167D8" w:rsidRPr="00F141E4" w:rsidRDefault="002167D8" w:rsidP="002167D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33FF6152" w14:textId="77777777" w:rsidR="002167D8" w:rsidRDefault="002167D8" w:rsidP="002167D8">
      <w:pPr>
        <w:pStyle w:val="ListParagraph"/>
        <w:numPr>
          <w:ilvl w:val="0"/>
          <w:numId w:val="3"/>
        </w:numPr>
      </w:pPr>
      <w:r w:rsidRPr="003046F3">
        <w:t>Attendance reminder.</w:t>
      </w:r>
    </w:p>
    <w:p w14:paraId="67454F64" w14:textId="77777777" w:rsidR="002167D8" w:rsidRPr="003046F3" w:rsidRDefault="002167D8" w:rsidP="002167D8">
      <w:pPr>
        <w:pStyle w:val="ListParagraph"/>
        <w:numPr>
          <w:ilvl w:val="1"/>
          <w:numId w:val="3"/>
        </w:numPr>
      </w:pPr>
      <w:r>
        <w:rPr>
          <w:sz w:val="22"/>
          <w:szCs w:val="22"/>
        </w:rPr>
        <w:t xml:space="preserve">Participation slide: </w:t>
      </w:r>
      <w:hyperlink r:id="rId167" w:tgtFrame="_blank" w:history="1">
        <w:r w:rsidRPr="00EE0424">
          <w:rPr>
            <w:rStyle w:val="Hyperlink"/>
            <w:sz w:val="22"/>
            <w:szCs w:val="22"/>
            <w:lang w:val="en-US"/>
          </w:rPr>
          <w:t>https://mentor.ieee.org/802-ec/dcn/16/ec-16-0180-05-00EC-ieee-802-participation-slide.pptx</w:t>
        </w:r>
      </w:hyperlink>
    </w:p>
    <w:p w14:paraId="6903AFE7" w14:textId="77777777" w:rsidR="002167D8" w:rsidRDefault="002167D8" w:rsidP="002167D8">
      <w:pPr>
        <w:pStyle w:val="ListParagraph"/>
        <w:numPr>
          <w:ilvl w:val="1"/>
          <w:numId w:val="3"/>
        </w:numPr>
        <w:rPr>
          <w:sz w:val="22"/>
        </w:rPr>
      </w:pPr>
      <w:r>
        <w:rPr>
          <w:sz w:val="22"/>
        </w:rPr>
        <w:t xml:space="preserve">Please record your attendance during the conference call by using the IMAT system: </w:t>
      </w:r>
    </w:p>
    <w:p w14:paraId="4D80256E" w14:textId="77777777" w:rsidR="002167D8" w:rsidRDefault="002167D8" w:rsidP="002167D8">
      <w:pPr>
        <w:pStyle w:val="ListParagraph"/>
        <w:numPr>
          <w:ilvl w:val="2"/>
          <w:numId w:val="3"/>
        </w:numPr>
        <w:rPr>
          <w:sz w:val="22"/>
        </w:rPr>
      </w:pPr>
      <w:r>
        <w:rPr>
          <w:sz w:val="22"/>
        </w:rPr>
        <w:t xml:space="preserve">1) login to </w:t>
      </w:r>
      <w:hyperlink r:id="rId16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828D81C" w14:textId="77777777" w:rsidR="002167D8" w:rsidRPr="000B6FC2" w:rsidRDefault="002167D8" w:rsidP="002167D8">
      <w:pPr>
        <w:pStyle w:val="ListParagraph"/>
        <w:numPr>
          <w:ilvl w:val="1"/>
          <w:numId w:val="3"/>
        </w:numPr>
        <w:rPr>
          <w:sz w:val="22"/>
        </w:rPr>
      </w:pPr>
      <w:r w:rsidRPr="000B6FC2">
        <w:rPr>
          <w:sz w:val="22"/>
        </w:rPr>
        <w:t xml:space="preserve">If you are unable to record the attendance via </w:t>
      </w:r>
      <w:hyperlink r:id="rId169" w:history="1">
        <w:r w:rsidRPr="000B6FC2">
          <w:rPr>
            <w:rStyle w:val="Hyperlink"/>
            <w:sz w:val="22"/>
          </w:rPr>
          <w:t>IMAT</w:t>
        </w:r>
      </w:hyperlink>
      <w:r w:rsidRPr="000B6FC2">
        <w:rPr>
          <w:sz w:val="22"/>
        </w:rPr>
        <w:t xml:space="preserve"> then please send an e-mail to </w:t>
      </w:r>
      <w:r w:rsidRPr="000B6FC2">
        <w:rPr>
          <w:sz w:val="22"/>
          <w:szCs w:val="22"/>
        </w:rPr>
        <w:t>Liwen Chu (</w:t>
      </w:r>
      <w:hyperlink r:id="rId170"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171" w:history="1">
        <w:r w:rsidRPr="00242806">
          <w:rPr>
            <w:rStyle w:val="Hyperlink"/>
          </w:rPr>
          <w:t>jeongki.kim.ieee@gmail.com</w:t>
        </w:r>
      </w:hyperlink>
      <w:r w:rsidRPr="000B6FC2">
        <w:rPr>
          <w:sz w:val="22"/>
          <w:szCs w:val="22"/>
        </w:rPr>
        <w:t>)</w:t>
      </w:r>
    </w:p>
    <w:p w14:paraId="61F77A45" w14:textId="77777777" w:rsidR="002167D8" w:rsidRPr="00880D21" w:rsidRDefault="002167D8" w:rsidP="002167D8">
      <w:pPr>
        <w:pStyle w:val="ListParagraph"/>
        <w:numPr>
          <w:ilvl w:val="1"/>
          <w:numId w:val="3"/>
        </w:numPr>
        <w:rPr>
          <w:sz w:val="22"/>
        </w:rPr>
      </w:pPr>
      <w:r>
        <w:rPr>
          <w:sz w:val="22"/>
          <w:szCs w:val="22"/>
        </w:rPr>
        <w:t>Please ensure that the following information is listed correctly when joining the call:</w:t>
      </w:r>
    </w:p>
    <w:p w14:paraId="6E1A8992" w14:textId="77777777" w:rsidR="002167D8" w:rsidRDefault="002167D8" w:rsidP="002167D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B1CA472" w14:textId="2BA1B097" w:rsidR="002167D8" w:rsidRDefault="002167D8" w:rsidP="002167D8">
      <w:pPr>
        <w:pStyle w:val="ListParagraph"/>
        <w:numPr>
          <w:ilvl w:val="0"/>
          <w:numId w:val="3"/>
        </w:numPr>
      </w:pPr>
      <w:r w:rsidRPr="00450553">
        <w:t>Announcements:</w:t>
      </w:r>
    </w:p>
    <w:p w14:paraId="746EECC5" w14:textId="085E2BB1" w:rsidR="007A0E51" w:rsidRPr="00A94B37" w:rsidRDefault="007A0E51" w:rsidP="007A0E51">
      <w:pPr>
        <w:pStyle w:val="ListParagraph"/>
        <w:numPr>
          <w:ilvl w:val="0"/>
          <w:numId w:val="3"/>
        </w:numPr>
      </w:pPr>
      <w:r w:rsidRPr="00F70C8D">
        <w:t>Technical Submissions</w:t>
      </w:r>
      <w:r w:rsidRPr="00F70C8D">
        <w:rPr>
          <w:b/>
          <w:bCs/>
        </w:rPr>
        <w:t>: CRs</w:t>
      </w:r>
    </w:p>
    <w:p w14:paraId="44CF45B8" w14:textId="706701D1" w:rsidR="00715AB8" w:rsidRPr="00C75582" w:rsidRDefault="00781336" w:rsidP="00541F94">
      <w:pPr>
        <w:pStyle w:val="ListParagraph"/>
        <w:numPr>
          <w:ilvl w:val="1"/>
          <w:numId w:val="3"/>
        </w:numPr>
        <w:rPr>
          <w:color w:val="00B050"/>
          <w:sz w:val="22"/>
          <w:szCs w:val="22"/>
        </w:rPr>
      </w:pPr>
      <w:hyperlink r:id="rId172" w:history="1">
        <w:r w:rsidR="00715AB8" w:rsidRPr="00C75582">
          <w:rPr>
            <w:rStyle w:val="Hyperlink"/>
            <w:color w:val="00B050"/>
            <w:sz w:val="22"/>
            <w:szCs w:val="22"/>
          </w:rPr>
          <w:t>1181r0</w:t>
        </w:r>
      </w:hyperlink>
      <w:r w:rsidR="00715AB8" w:rsidRPr="00C75582">
        <w:rPr>
          <w:color w:val="00B050"/>
          <w:sz w:val="22"/>
          <w:szCs w:val="22"/>
        </w:rPr>
        <w:t xml:space="preserve"> </w:t>
      </w:r>
      <w:r w:rsidR="00722E34" w:rsidRPr="00C75582">
        <w:rPr>
          <w:color w:val="00B050"/>
          <w:sz w:val="22"/>
          <w:szCs w:val="22"/>
        </w:rPr>
        <w:t>LB266 CR CL35 EMLSR part1</w:t>
      </w:r>
      <w:r w:rsidR="00722E34" w:rsidRPr="00C75582">
        <w:rPr>
          <w:color w:val="00B050"/>
          <w:sz w:val="22"/>
          <w:szCs w:val="22"/>
        </w:rPr>
        <w:tab/>
      </w:r>
      <w:r w:rsidR="00C51EDA" w:rsidRPr="00C75582">
        <w:rPr>
          <w:color w:val="00B050"/>
          <w:sz w:val="22"/>
          <w:szCs w:val="22"/>
        </w:rPr>
        <w:tab/>
      </w:r>
      <w:r w:rsidR="00C51EDA" w:rsidRPr="00C75582">
        <w:rPr>
          <w:color w:val="00B050"/>
          <w:sz w:val="22"/>
          <w:szCs w:val="22"/>
        </w:rPr>
        <w:tab/>
      </w:r>
      <w:r w:rsidR="00722E34" w:rsidRPr="00C75582">
        <w:rPr>
          <w:color w:val="00B050"/>
          <w:sz w:val="22"/>
          <w:szCs w:val="22"/>
        </w:rPr>
        <w:t xml:space="preserve">Minyoung Park </w:t>
      </w:r>
      <w:r w:rsidR="00525DE5" w:rsidRPr="00C75582">
        <w:rPr>
          <w:color w:val="00B050"/>
          <w:sz w:val="22"/>
          <w:szCs w:val="22"/>
        </w:rPr>
        <w:t xml:space="preserve"> </w:t>
      </w:r>
      <w:r w:rsidR="00722E34" w:rsidRPr="00C75582">
        <w:rPr>
          <w:color w:val="00B050"/>
          <w:sz w:val="22"/>
          <w:szCs w:val="22"/>
        </w:rPr>
        <w:t>[3</w:t>
      </w:r>
      <w:r w:rsidR="009B15EF" w:rsidRPr="00C75582">
        <w:rPr>
          <w:color w:val="00B050"/>
          <w:sz w:val="22"/>
          <w:szCs w:val="22"/>
        </w:rPr>
        <w:t>2</w:t>
      </w:r>
      <w:r w:rsidR="00722E34" w:rsidRPr="00C75582">
        <w:rPr>
          <w:color w:val="00B050"/>
          <w:sz w:val="22"/>
          <w:szCs w:val="22"/>
        </w:rPr>
        <w:t>C</w:t>
      </w:r>
      <w:r w:rsidR="005E32D9" w:rsidRPr="00C75582">
        <w:rPr>
          <w:color w:val="00B050"/>
          <w:sz w:val="22"/>
          <w:szCs w:val="22"/>
        </w:rPr>
        <w:t xml:space="preserve"> 4</w:t>
      </w:r>
      <w:r w:rsidR="00C10D73" w:rsidRPr="00C75582">
        <w:rPr>
          <w:color w:val="00B050"/>
          <w:sz w:val="22"/>
          <w:szCs w:val="22"/>
        </w:rPr>
        <w:t>5</w:t>
      </w:r>
      <w:r w:rsidR="005E32D9" w:rsidRPr="00C75582">
        <w:rPr>
          <w:color w:val="00B050"/>
          <w:sz w:val="22"/>
          <w:szCs w:val="22"/>
        </w:rPr>
        <w:t>’</w:t>
      </w:r>
      <w:r w:rsidR="00722E34" w:rsidRPr="00C75582">
        <w:rPr>
          <w:color w:val="00B050"/>
          <w:sz w:val="22"/>
          <w:szCs w:val="22"/>
        </w:rPr>
        <w:t>]</w:t>
      </w:r>
    </w:p>
    <w:p w14:paraId="15ED9DE7" w14:textId="529E4930" w:rsidR="00541F94" w:rsidRPr="00C75582" w:rsidRDefault="00781336" w:rsidP="00541F94">
      <w:pPr>
        <w:pStyle w:val="ListParagraph"/>
        <w:numPr>
          <w:ilvl w:val="1"/>
          <w:numId w:val="3"/>
        </w:numPr>
        <w:rPr>
          <w:color w:val="00B050"/>
          <w:sz w:val="22"/>
          <w:szCs w:val="22"/>
        </w:rPr>
      </w:pPr>
      <w:hyperlink r:id="rId173" w:history="1">
        <w:r w:rsidR="00541F94" w:rsidRPr="00C75582">
          <w:rPr>
            <w:rStyle w:val="Hyperlink"/>
            <w:color w:val="00B050"/>
            <w:sz w:val="22"/>
            <w:szCs w:val="22"/>
          </w:rPr>
          <w:t>1129r1</w:t>
        </w:r>
      </w:hyperlink>
      <w:r w:rsidR="00541F94" w:rsidRPr="00C75582">
        <w:rPr>
          <w:color w:val="00B050"/>
          <w:sz w:val="22"/>
          <w:szCs w:val="22"/>
        </w:rPr>
        <w:t xml:space="preserve"> LB266 CR CL9 EMLSR</w:t>
      </w:r>
      <w:r w:rsidR="00541F94" w:rsidRPr="00C75582">
        <w:rPr>
          <w:color w:val="00B050"/>
          <w:sz w:val="22"/>
          <w:szCs w:val="22"/>
        </w:rPr>
        <w:tab/>
      </w:r>
      <w:r w:rsidR="00541F94" w:rsidRPr="00C75582">
        <w:rPr>
          <w:color w:val="00B050"/>
          <w:sz w:val="22"/>
          <w:szCs w:val="22"/>
        </w:rPr>
        <w:tab/>
      </w:r>
      <w:r w:rsidR="00541F94" w:rsidRPr="00C75582">
        <w:rPr>
          <w:color w:val="00B050"/>
          <w:sz w:val="22"/>
          <w:szCs w:val="22"/>
        </w:rPr>
        <w:tab/>
      </w:r>
      <w:r w:rsidR="00541F94" w:rsidRPr="00C75582">
        <w:rPr>
          <w:color w:val="00B050"/>
          <w:sz w:val="22"/>
          <w:szCs w:val="22"/>
        </w:rPr>
        <w:tab/>
        <w:t>Minyoung Park</w:t>
      </w:r>
      <w:r w:rsidR="00541F94" w:rsidRPr="00C75582">
        <w:rPr>
          <w:color w:val="00B050"/>
          <w:sz w:val="22"/>
          <w:szCs w:val="22"/>
        </w:rPr>
        <w:tab/>
      </w:r>
      <w:r w:rsidR="006A4DF9" w:rsidRPr="00C75582">
        <w:rPr>
          <w:color w:val="00B050"/>
          <w:sz w:val="22"/>
          <w:szCs w:val="22"/>
        </w:rPr>
        <w:t xml:space="preserve"> </w:t>
      </w:r>
      <w:r w:rsidR="00541F94" w:rsidRPr="00C75582">
        <w:rPr>
          <w:color w:val="00B050"/>
          <w:sz w:val="22"/>
          <w:szCs w:val="22"/>
        </w:rPr>
        <w:t>[19C</w:t>
      </w:r>
      <w:r w:rsidR="003909AC" w:rsidRPr="00C75582">
        <w:rPr>
          <w:color w:val="00B050"/>
          <w:sz w:val="22"/>
          <w:szCs w:val="22"/>
        </w:rPr>
        <w:t xml:space="preserve"> 30’</w:t>
      </w:r>
      <w:r w:rsidR="00541F94" w:rsidRPr="00C75582">
        <w:rPr>
          <w:color w:val="00B050"/>
          <w:sz w:val="22"/>
          <w:szCs w:val="22"/>
        </w:rPr>
        <w:t>]</w:t>
      </w:r>
    </w:p>
    <w:p w14:paraId="07FE0E81" w14:textId="0A680879" w:rsidR="00050B7B" w:rsidRPr="00580208" w:rsidRDefault="00781336" w:rsidP="00050B7B">
      <w:pPr>
        <w:pStyle w:val="ListParagraph"/>
        <w:numPr>
          <w:ilvl w:val="1"/>
          <w:numId w:val="3"/>
        </w:numPr>
        <w:rPr>
          <w:color w:val="A6A6A6" w:themeColor="background1" w:themeShade="A6"/>
          <w:sz w:val="22"/>
          <w:szCs w:val="22"/>
        </w:rPr>
      </w:pPr>
      <w:hyperlink r:id="rId174" w:history="1">
        <w:r w:rsidR="00050B7B" w:rsidRPr="00580208">
          <w:rPr>
            <w:rStyle w:val="Hyperlink"/>
            <w:color w:val="A6A6A6" w:themeColor="background1" w:themeShade="A6"/>
            <w:sz w:val="22"/>
            <w:szCs w:val="22"/>
          </w:rPr>
          <w:t>1174r0</w:t>
        </w:r>
      </w:hyperlink>
      <w:r w:rsidR="00050B7B" w:rsidRPr="00580208">
        <w:rPr>
          <w:color w:val="A6A6A6" w:themeColor="background1" w:themeShade="A6"/>
          <w:sz w:val="22"/>
          <w:szCs w:val="22"/>
        </w:rPr>
        <w:t xml:space="preserve"> CR for 35.3.5.3</w:t>
      </w:r>
      <w:r w:rsidR="00050B7B" w:rsidRPr="00580208">
        <w:rPr>
          <w:color w:val="A6A6A6" w:themeColor="background1" w:themeShade="A6"/>
          <w:sz w:val="22"/>
          <w:szCs w:val="22"/>
        </w:rPr>
        <w:tab/>
      </w:r>
      <w:r w:rsidR="00050B7B" w:rsidRPr="00580208">
        <w:rPr>
          <w:color w:val="A6A6A6" w:themeColor="background1" w:themeShade="A6"/>
          <w:sz w:val="22"/>
          <w:szCs w:val="22"/>
        </w:rPr>
        <w:tab/>
      </w:r>
      <w:r w:rsidR="00050B7B" w:rsidRPr="00580208">
        <w:rPr>
          <w:color w:val="A6A6A6" w:themeColor="background1" w:themeShade="A6"/>
          <w:sz w:val="22"/>
          <w:szCs w:val="22"/>
        </w:rPr>
        <w:tab/>
      </w:r>
      <w:r w:rsidR="00050B7B" w:rsidRPr="00580208">
        <w:rPr>
          <w:color w:val="A6A6A6" w:themeColor="background1" w:themeShade="A6"/>
          <w:sz w:val="22"/>
          <w:szCs w:val="22"/>
        </w:rPr>
        <w:tab/>
      </w:r>
      <w:r w:rsidR="00050B7B" w:rsidRPr="00580208">
        <w:rPr>
          <w:color w:val="A6A6A6" w:themeColor="background1" w:themeShade="A6"/>
          <w:sz w:val="22"/>
          <w:szCs w:val="22"/>
        </w:rPr>
        <w:tab/>
        <w:t>Po-Kai Huang</w:t>
      </w:r>
      <w:r w:rsidR="00050B7B" w:rsidRPr="00580208">
        <w:rPr>
          <w:color w:val="A6A6A6" w:themeColor="background1" w:themeShade="A6"/>
          <w:sz w:val="22"/>
          <w:szCs w:val="22"/>
        </w:rPr>
        <w:tab/>
      </w:r>
      <w:r w:rsidR="006A4DF9" w:rsidRPr="00580208">
        <w:rPr>
          <w:color w:val="A6A6A6" w:themeColor="background1" w:themeShade="A6"/>
          <w:sz w:val="22"/>
          <w:szCs w:val="22"/>
        </w:rPr>
        <w:t xml:space="preserve"> </w:t>
      </w:r>
      <w:r w:rsidR="00050B7B" w:rsidRPr="00580208">
        <w:rPr>
          <w:color w:val="A6A6A6" w:themeColor="background1" w:themeShade="A6"/>
          <w:sz w:val="22"/>
          <w:szCs w:val="22"/>
        </w:rPr>
        <w:t>[8C</w:t>
      </w:r>
      <w:r w:rsidR="00E8097F" w:rsidRPr="00580208">
        <w:rPr>
          <w:color w:val="A6A6A6" w:themeColor="background1" w:themeShade="A6"/>
          <w:sz w:val="22"/>
          <w:szCs w:val="22"/>
        </w:rPr>
        <w:t xml:space="preserve"> SP</w:t>
      </w:r>
      <w:r w:rsidR="004D5AB0" w:rsidRPr="00580208">
        <w:rPr>
          <w:color w:val="A6A6A6" w:themeColor="background1" w:themeShade="A6"/>
          <w:sz w:val="22"/>
          <w:szCs w:val="22"/>
        </w:rPr>
        <w:t xml:space="preserve"> 10’</w:t>
      </w:r>
      <w:r w:rsidR="00050B7B" w:rsidRPr="00580208">
        <w:rPr>
          <w:color w:val="A6A6A6" w:themeColor="background1" w:themeShade="A6"/>
          <w:sz w:val="22"/>
          <w:szCs w:val="22"/>
        </w:rPr>
        <w:t>]</w:t>
      </w:r>
    </w:p>
    <w:p w14:paraId="207BD394" w14:textId="3ABDA517" w:rsidR="006A0520" w:rsidRPr="00580208" w:rsidRDefault="00781336" w:rsidP="006A0520">
      <w:pPr>
        <w:pStyle w:val="ListParagraph"/>
        <w:numPr>
          <w:ilvl w:val="1"/>
          <w:numId w:val="3"/>
        </w:numPr>
        <w:rPr>
          <w:color w:val="A6A6A6" w:themeColor="background1" w:themeShade="A6"/>
          <w:sz w:val="22"/>
          <w:szCs w:val="22"/>
        </w:rPr>
      </w:pPr>
      <w:hyperlink r:id="rId175" w:history="1">
        <w:r w:rsidR="006A0520" w:rsidRPr="00580208">
          <w:rPr>
            <w:rStyle w:val="Hyperlink"/>
            <w:color w:val="A6A6A6" w:themeColor="background1" w:themeShade="A6"/>
            <w:sz w:val="22"/>
            <w:szCs w:val="22"/>
          </w:rPr>
          <w:t>1054r</w:t>
        </w:r>
        <w:r w:rsidR="00525DE5" w:rsidRPr="00580208">
          <w:rPr>
            <w:rStyle w:val="Hyperlink"/>
            <w:color w:val="A6A6A6" w:themeColor="background1" w:themeShade="A6"/>
            <w:sz w:val="22"/>
            <w:szCs w:val="22"/>
          </w:rPr>
          <w:t>3</w:t>
        </w:r>
      </w:hyperlink>
      <w:r w:rsidR="006A0520" w:rsidRPr="00580208">
        <w:rPr>
          <w:color w:val="A6A6A6" w:themeColor="background1" w:themeShade="A6"/>
          <w:sz w:val="22"/>
          <w:szCs w:val="22"/>
        </w:rPr>
        <w:tab/>
        <w:t>CR for 35.3.5.1 Part I</w:t>
      </w:r>
      <w:r w:rsidR="006A0520" w:rsidRPr="00580208">
        <w:rPr>
          <w:color w:val="A6A6A6" w:themeColor="background1" w:themeShade="A6"/>
          <w:sz w:val="22"/>
          <w:szCs w:val="22"/>
        </w:rPr>
        <w:tab/>
      </w:r>
      <w:r w:rsidR="006A0520" w:rsidRPr="00580208">
        <w:rPr>
          <w:color w:val="A6A6A6" w:themeColor="background1" w:themeShade="A6"/>
          <w:sz w:val="22"/>
          <w:szCs w:val="22"/>
        </w:rPr>
        <w:tab/>
      </w:r>
      <w:r w:rsidR="006A0520" w:rsidRPr="00580208">
        <w:rPr>
          <w:color w:val="A6A6A6" w:themeColor="background1" w:themeShade="A6"/>
          <w:sz w:val="22"/>
          <w:szCs w:val="22"/>
        </w:rPr>
        <w:tab/>
      </w:r>
      <w:r w:rsidR="006A0520" w:rsidRPr="00580208">
        <w:rPr>
          <w:color w:val="A6A6A6" w:themeColor="background1" w:themeShade="A6"/>
          <w:sz w:val="22"/>
          <w:szCs w:val="22"/>
        </w:rPr>
        <w:tab/>
        <w:t xml:space="preserve">Po-Kai </w:t>
      </w:r>
      <w:r w:rsidR="006A0520" w:rsidRPr="00580208">
        <w:rPr>
          <w:color w:val="A6A6A6" w:themeColor="background1" w:themeShade="A6"/>
          <w:sz w:val="22"/>
          <w:szCs w:val="22"/>
        </w:rPr>
        <w:tab/>
        <w:t>Huang</w:t>
      </w:r>
      <w:r w:rsidR="006A0520" w:rsidRPr="00580208">
        <w:rPr>
          <w:color w:val="A6A6A6" w:themeColor="background1" w:themeShade="A6"/>
          <w:sz w:val="22"/>
          <w:szCs w:val="22"/>
        </w:rPr>
        <w:tab/>
      </w:r>
      <w:r w:rsidR="00525DE5" w:rsidRPr="00580208">
        <w:rPr>
          <w:color w:val="A6A6A6" w:themeColor="background1" w:themeShade="A6"/>
          <w:sz w:val="22"/>
          <w:szCs w:val="22"/>
        </w:rPr>
        <w:t xml:space="preserve"> </w:t>
      </w:r>
      <w:r w:rsidR="006A0520" w:rsidRPr="00580208">
        <w:rPr>
          <w:color w:val="A6A6A6" w:themeColor="background1" w:themeShade="A6"/>
          <w:sz w:val="22"/>
          <w:szCs w:val="22"/>
        </w:rPr>
        <w:t>[</w:t>
      </w:r>
      <w:r w:rsidR="00BB4447" w:rsidRPr="00580208">
        <w:rPr>
          <w:color w:val="A6A6A6" w:themeColor="background1" w:themeShade="A6"/>
          <w:sz w:val="22"/>
          <w:szCs w:val="22"/>
        </w:rPr>
        <w:t>5</w:t>
      </w:r>
      <w:r w:rsidR="006A0520" w:rsidRPr="00580208">
        <w:rPr>
          <w:color w:val="A6A6A6" w:themeColor="background1" w:themeShade="A6"/>
          <w:sz w:val="22"/>
          <w:szCs w:val="22"/>
        </w:rPr>
        <w:t>C</w:t>
      </w:r>
      <w:r w:rsidR="00BB4447" w:rsidRPr="00580208">
        <w:rPr>
          <w:color w:val="A6A6A6" w:themeColor="background1" w:themeShade="A6"/>
          <w:sz w:val="22"/>
          <w:szCs w:val="22"/>
        </w:rPr>
        <w:t xml:space="preserve"> SP 10’</w:t>
      </w:r>
      <w:r w:rsidR="006A0520" w:rsidRPr="00580208">
        <w:rPr>
          <w:color w:val="A6A6A6" w:themeColor="background1" w:themeShade="A6"/>
          <w:sz w:val="22"/>
          <w:szCs w:val="22"/>
        </w:rPr>
        <w:t>]</w:t>
      </w:r>
    </w:p>
    <w:p w14:paraId="387F1D4A" w14:textId="333FD610" w:rsidR="00050B7B" w:rsidRPr="00580208" w:rsidRDefault="00781336" w:rsidP="00050B7B">
      <w:pPr>
        <w:pStyle w:val="ListParagraph"/>
        <w:numPr>
          <w:ilvl w:val="1"/>
          <w:numId w:val="3"/>
        </w:numPr>
        <w:rPr>
          <w:color w:val="A6A6A6" w:themeColor="background1" w:themeShade="A6"/>
          <w:sz w:val="22"/>
          <w:szCs w:val="22"/>
        </w:rPr>
      </w:pPr>
      <w:hyperlink r:id="rId176" w:history="1">
        <w:r w:rsidR="00050B7B" w:rsidRPr="00580208">
          <w:rPr>
            <w:rStyle w:val="Hyperlink"/>
            <w:color w:val="A6A6A6" w:themeColor="background1" w:themeShade="A6"/>
            <w:sz w:val="22"/>
            <w:szCs w:val="22"/>
          </w:rPr>
          <w:t>1028r0</w:t>
        </w:r>
      </w:hyperlink>
      <w:r w:rsidR="00050B7B" w:rsidRPr="00580208">
        <w:rPr>
          <w:color w:val="A6A6A6" w:themeColor="background1" w:themeShade="A6"/>
          <w:sz w:val="22"/>
          <w:szCs w:val="22"/>
        </w:rPr>
        <w:t xml:space="preserve"> Triggered TXOP Sharing Error Recovery </w:t>
      </w:r>
      <w:r w:rsidR="00050B7B" w:rsidRPr="00580208">
        <w:rPr>
          <w:color w:val="A6A6A6" w:themeColor="background1" w:themeShade="A6"/>
          <w:sz w:val="22"/>
          <w:szCs w:val="22"/>
        </w:rPr>
        <w:tab/>
        <w:t>Ronny Y. Kim</w:t>
      </w:r>
      <w:r w:rsidR="00050B7B" w:rsidRPr="00580208">
        <w:rPr>
          <w:color w:val="A6A6A6" w:themeColor="background1" w:themeShade="A6"/>
          <w:sz w:val="22"/>
          <w:szCs w:val="22"/>
        </w:rPr>
        <w:tab/>
      </w:r>
      <w:r w:rsidR="006A4DF9" w:rsidRPr="00580208">
        <w:rPr>
          <w:color w:val="A6A6A6" w:themeColor="background1" w:themeShade="A6"/>
          <w:sz w:val="22"/>
          <w:szCs w:val="22"/>
        </w:rPr>
        <w:t xml:space="preserve"> </w:t>
      </w:r>
      <w:r w:rsidR="00050B7B" w:rsidRPr="00580208">
        <w:rPr>
          <w:color w:val="A6A6A6" w:themeColor="background1" w:themeShade="A6"/>
          <w:sz w:val="22"/>
          <w:szCs w:val="22"/>
        </w:rPr>
        <w:t>[1C</w:t>
      </w:r>
      <w:r w:rsidR="00186C72" w:rsidRPr="00580208">
        <w:rPr>
          <w:color w:val="A6A6A6" w:themeColor="background1" w:themeShade="A6"/>
          <w:sz w:val="22"/>
          <w:szCs w:val="22"/>
        </w:rPr>
        <w:t xml:space="preserve"> </w:t>
      </w:r>
      <w:r w:rsidR="00CD0454" w:rsidRPr="00580208">
        <w:rPr>
          <w:color w:val="A6A6A6" w:themeColor="background1" w:themeShade="A6"/>
          <w:sz w:val="22"/>
          <w:szCs w:val="22"/>
        </w:rPr>
        <w:t>1</w:t>
      </w:r>
      <w:r w:rsidR="00591CC6" w:rsidRPr="00580208">
        <w:rPr>
          <w:color w:val="A6A6A6" w:themeColor="background1" w:themeShade="A6"/>
          <w:sz w:val="22"/>
          <w:szCs w:val="22"/>
        </w:rPr>
        <w:t>0</w:t>
      </w:r>
      <w:r w:rsidR="00CD0454" w:rsidRPr="00580208">
        <w:rPr>
          <w:color w:val="A6A6A6" w:themeColor="background1" w:themeShade="A6"/>
          <w:sz w:val="22"/>
          <w:szCs w:val="22"/>
        </w:rPr>
        <w:t>’</w:t>
      </w:r>
      <w:r w:rsidR="00050B7B" w:rsidRPr="00580208">
        <w:rPr>
          <w:color w:val="A6A6A6" w:themeColor="background1" w:themeShade="A6"/>
          <w:sz w:val="22"/>
          <w:szCs w:val="22"/>
        </w:rPr>
        <w:t>]</w:t>
      </w:r>
    </w:p>
    <w:p w14:paraId="47228BBD" w14:textId="38AE5DCB" w:rsidR="00050B7B" w:rsidRPr="00580208" w:rsidRDefault="00781336" w:rsidP="00B92174">
      <w:pPr>
        <w:pStyle w:val="ListParagraph"/>
        <w:numPr>
          <w:ilvl w:val="1"/>
          <w:numId w:val="3"/>
        </w:numPr>
        <w:rPr>
          <w:color w:val="A6A6A6" w:themeColor="background1" w:themeShade="A6"/>
          <w:sz w:val="22"/>
          <w:szCs w:val="22"/>
        </w:rPr>
      </w:pPr>
      <w:hyperlink r:id="rId177" w:history="1">
        <w:r w:rsidR="00050B7B" w:rsidRPr="00580208">
          <w:rPr>
            <w:rStyle w:val="Hyperlink"/>
            <w:color w:val="A6A6A6" w:themeColor="background1" w:themeShade="A6"/>
            <w:sz w:val="22"/>
            <w:szCs w:val="22"/>
          </w:rPr>
          <w:t>1036r1</w:t>
        </w:r>
      </w:hyperlink>
      <w:r w:rsidR="00050B7B" w:rsidRPr="00580208">
        <w:rPr>
          <w:color w:val="A6A6A6" w:themeColor="background1" w:themeShade="A6"/>
          <w:sz w:val="22"/>
          <w:szCs w:val="22"/>
        </w:rPr>
        <w:t xml:space="preserve"> CR for latency sensitive traffic delivery</w:t>
      </w:r>
      <w:r w:rsidR="00050B7B" w:rsidRPr="00580208">
        <w:rPr>
          <w:color w:val="A6A6A6" w:themeColor="background1" w:themeShade="A6"/>
          <w:sz w:val="22"/>
          <w:szCs w:val="22"/>
        </w:rPr>
        <w:tab/>
      </w:r>
      <w:r w:rsidR="00050B7B" w:rsidRPr="00580208">
        <w:rPr>
          <w:color w:val="A6A6A6" w:themeColor="background1" w:themeShade="A6"/>
          <w:sz w:val="22"/>
          <w:szCs w:val="22"/>
        </w:rPr>
        <w:tab/>
        <w:t>Liuming Lu</w:t>
      </w:r>
      <w:r w:rsidR="00050B7B" w:rsidRPr="00580208">
        <w:rPr>
          <w:color w:val="A6A6A6" w:themeColor="background1" w:themeShade="A6"/>
          <w:sz w:val="22"/>
          <w:szCs w:val="22"/>
        </w:rPr>
        <w:tab/>
      </w:r>
      <w:r w:rsidR="006A4DF9" w:rsidRPr="00580208">
        <w:rPr>
          <w:color w:val="A6A6A6" w:themeColor="background1" w:themeShade="A6"/>
          <w:sz w:val="22"/>
          <w:szCs w:val="22"/>
        </w:rPr>
        <w:t xml:space="preserve"> </w:t>
      </w:r>
      <w:r w:rsidR="00050B7B" w:rsidRPr="00580208">
        <w:rPr>
          <w:color w:val="A6A6A6" w:themeColor="background1" w:themeShade="A6"/>
          <w:sz w:val="22"/>
          <w:szCs w:val="22"/>
        </w:rPr>
        <w:t>[1C</w:t>
      </w:r>
      <w:r w:rsidR="00186C72" w:rsidRPr="00580208">
        <w:rPr>
          <w:color w:val="A6A6A6" w:themeColor="background1" w:themeShade="A6"/>
          <w:sz w:val="22"/>
          <w:szCs w:val="22"/>
        </w:rPr>
        <w:t xml:space="preserve"> </w:t>
      </w:r>
      <w:r w:rsidR="00CD0454" w:rsidRPr="00580208">
        <w:rPr>
          <w:color w:val="A6A6A6" w:themeColor="background1" w:themeShade="A6"/>
          <w:sz w:val="22"/>
          <w:szCs w:val="22"/>
        </w:rPr>
        <w:t>1</w:t>
      </w:r>
      <w:r w:rsidR="00591CC6" w:rsidRPr="00580208">
        <w:rPr>
          <w:color w:val="A6A6A6" w:themeColor="background1" w:themeShade="A6"/>
          <w:sz w:val="22"/>
          <w:szCs w:val="22"/>
        </w:rPr>
        <w:t>0</w:t>
      </w:r>
      <w:r w:rsidR="00CD0454" w:rsidRPr="00580208">
        <w:rPr>
          <w:color w:val="A6A6A6" w:themeColor="background1" w:themeShade="A6"/>
          <w:sz w:val="22"/>
          <w:szCs w:val="22"/>
        </w:rPr>
        <w:t>’</w:t>
      </w:r>
      <w:r w:rsidR="00050B7B" w:rsidRPr="00580208">
        <w:rPr>
          <w:color w:val="A6A6A6" w:themeColor="background1" w:themeShade="A6"/>
          <w:sz w:val="22"/>
          <w:szCs w:val="22"/>
        </w:rPr>
        <w:t>]</w:t>
      </w:r>
    </w:p>
    <w:p w14:paraId="55652680" w14:textId="29909FB8" w:rsidR="00A94B37" w:rsidRPr="00580208" w:rsidRDefault="00781336" w:rsidP="00420F14">
      <w:pPr>
        <w:pStyle w:val="ListParagraph"/>
        <w:numPr>
          <w:ilvl w:val="1"/>
          <w:numId w:val="3"/>
        </w:numPr>
        <w:rPr>
          <w:color w:val="A6A6A6" w:themeColor="background1" w:themeShade="A6"/>
          <w:sz w:val="22"/>
          <w:szCs w:val="22"/>
        </w:rPr>
      </w:pPr>
      <w:hyperlink r:id="rId178" w:history="1">
        <w:r w:rsidR="00911798" w:rsidRPr="00580208">
          <w:rPr>
            <w:rStyle w:val="Hyperlink"/>
            <w:color w:val="A6A6A6" w:themeColor="background1" w:themeShade="A6"/>
            <w:sz w:val="22"/>
            <w:szCs w:val="22"/>
          </w:rPr>
          <w:t>1043r2</w:t>
        </w:r>
      </w:hyperlink>
      <w:r w:rsidR="00911798" w:rsidRPr="00580208">
        <w:rPr>
          <w:color w:val="A6A6A6" w:themeColor="background1" w:themeShade="A6"/>
          <w:sz w:val="22"/>
          <w:szCs w:val="22"/>
        </w:rPr>
        <w:t xml:space="preserve"> LB266 CR on More Data Ack</w:t>
      </w:r>
      <w:r w:rsidR="00911798" w:rsidRPr="00580208">
        <w:rPr>
          <w:color w:val="A6A6A6" w:themeColor="background1" w:themeShade="A6"/>
          <w:sz w:val="22"/>
          <w:szCs w:val="22"/>
        </w:rPr>
        <w:tab/>
      </w:r>
      <w:r w:rsidR="00911798" w:rsidRPr="00580208">
        <w:rPr>
          <w:color w:val="A6A6A6" w:themeColor="background1" w:themeShade="A6"/>
          <w:sz w:val="22"/>
          <w:szCs w:val="22"/>
        </w:rPr>
        <w:tab/>
      </w:r>
      <w:r w:rsidR="00911798" w:rsidRPr="00580208">
        <w:rPr>
          <w:color w:val="A6A6A6" w:themeColor="background1" w:themeShade="A6"/>
          <w:sz w:val="22"/>
          <w:szCs w:val="22"/>
        </w:rPr>
        <w:tab/>
        <w:t>Guogang Huang</w:t>
      </w:r>
      <w:r w:rsidR="006A4DF9" w:rsidRPr="00580208">
        <w:rPr>
          <w:color w:val="A6A6A6" w:themeColor="background1" w:themeShade="A6"/>
          <w:sz w:val="22"/>
          <w:szCs w:val="22"/>
        </w:rPr>
        <w:t xml:space="preserve"> </w:t>
      </w:r>
      <w:r w:rsidR="00911798" w:rsidRPr="00580208">
        <w:rPr>
          <w:color w:val="A6A6A6" w:themeColor="background1" w:themeShade="A6"/>
          <w:sz w:val="22"/>
          <w:szCs w:val="22"/>
        </w:rPr>
        <w:t>[1C 1</w:t>
      </w:r>
      <w:r w:rsidR="00591CC6" w:rsidRPr="00580208">
        <w:rPr>
          <w:color w:val="A6A6A6" w:themeColor="background1" w:themeShade="A6"/>
          <w:sz w:val="22"/>
          <w:szCs w:val="22"/>
        </w:rPr>
        <w:t>0</w:t>
      </w:r>
      <w:r w:rsidR="00911798" w:rsidRPr="00580208">
        <w:rPr>
          <w:color w:val="A6A6A6" w:themeColor="background1" w:themeShade="A6"/>
          <w:sz w:val="22"/>
          <w:szCs w:val="22"/>
        </w:rPr>
        <w:t>’]</w:t>
      </w:r>
    </w:p>
    <w:p w14:paraId="64DD6D5F" w14:textId="66EA05E8" w:rsidR="002167D8" w:rsidRPr="00450553" w:rsidRDefault="002167D8" w:rsidP="002167D8">
      <w:pPr>
        <w:pStyle w:val="ListParagraph"/>
        <w:numPr>
          <w:ilvl w:val="0"/>
          <w:numId w:val="3"/>
        </w:numPr>
      </w:pPr>
      <w:proofErr w:type="spellStart"/>
      <w:r w:rsidRPr="00450553">
        <w:t>AoB</w:t>
      </w:r>
      <w:proofErr w:type="spellEnd"/>
      <w:r w:rsidRPr="00450553">
        <w:t>:</w:t>
      </w:r>
      <w:r w:rsidR="002102FD">
        <w:t xml:space="preserve"> None.</w:t>
      </w:r>
    </w:p>
    <w:p w14:paraId="1DB9CC0D" w14:textId="77777777" w:rsidR="002167D8" w:rsidRPr="00450553" w:rsidRDefault="002167D8" w:rsidP="002167D8">
      <w:pPr>
        <w:pStyle w:val="ListParagraph"/>
        <w:numPr>
          <w:ilvl w:val="0"/>
          <w:numId w:val="3"/>
        </w:numPr>
      </w:pPr>
      <w:r w:rsidRPr="00450553">
        <w:t>Adjourn</w:t>
      </w:r>
    </w:p>
    <w:p w14:paraId="06343FA2" w14:textId="291A8496" w:rsidR="00CC614E" w:rsidRPr="00BF0021" w:rsidRDefault="00CC614E" w:rsidP="00CC614E">
      <w:pPr>
        <w:pStyle w:val="Heading3"/>
      </w:pPr>
      <w:r w:rsidRPr="00BC35C6">
        <w:rPr>
          <w:highlight w:val="green"/>
        </w:rPr>
        <w:t>4</w:t>
      </w:r>
      <w:r w:rsidRPr="00BC35C6">
        <w:rPr>
          <w:highlight w:val="green"/>
          <w:vertAlign w:val="superscript"/>
        </w:rPr>
        <w:t>th</w:t>
      </w:r>
      <w:r w:rsidRPr="00BC35C6">
        <w:rPr>
          <w:highlight w:val="green"/>
        </w:rPr>
        <w:t xml:space="preserve"> Conf. Call: August 03 (10:00–12:00 ET)–MAC</w:t>
      </w:r>
    </w:p>
    <w:p w14:paraId="1D79CAF9" w14:textId="77777777" w:rsidR="00CC614E" w:rsidRPr="003046F3" w:rsidRDefault="00CC614E" w:rsidP="00CC614E">
      <w:pPr>
        <w:pStyle w:val="ListParagraph"/>
        <w:numPr>
          <w:ilvl w:val="0"/>
          <w:numId w:val="3"/>
        </w:numPr>
        <w:rPr>
          <w:lang w:val="en-US"/>
        </w:rPr>
      </w:pPr>
      <w:r w:rsidRPr="003046F3">
        <w:t>Call the meeting to order</w:t>
      </w:r>
    </w:p>
    <w:p w14:paraId="646C70DF" w14:textId="77777777" w:rsidR="00CC614E" w:rsidRDefault="00CC614E" w:rsidP="00CC614E">
      <w:pPr>
        <w:pStyle w:val="ListParagraph"/>
        <w:numPr>
          <w:ilvl w:val="0"/>
          <w:numId w:val="3"/>
        </w:numPr>
      </w:pPr>
      <w:r w:rsidRPr="003046F3">
        <w:t>IEEE 802 and 802.11 IPR policy and procedure</w:t>
      </w:r>
    </w:p>
    <w:p w14:paraId="2F33009E" w14:textId="77777777" w:rsidR="00CC614E" w:rsidRPr="003046F3" w:rsidRDefault="00CC614E" w:rsidP="00CC614E">
      <w:pPr>
        <w:pStyle w:val="ListParagraph"/>
        <w:numPr>
          <w:ilvl w:val="1"/>
          <w:numId w:val="3"/>
        </w:numPr>
        <w:rPr>
          <w:szCs w:val="20"/>
        </w:rPr>
      </w:pPr>
      <w:r w:rsidRPr="003046F3">
        <w:rPr>
          <w:b/>
          <w:sz w:val="22"/>
          <w:szCs w:val="22"/>
        </w:rPr>
        <w:t>Patent Policy: Ways to inform IEEE:</w:t>
      </w:r>
    </w:p>
    <w:p w14:paraId="52AB6C90" w14:textId="77777777" w:rsidR="00CC614E" w:rsidRPr="003046F3" w:rsidRDefault="00CC614E" w:rsidP="00CC614E">
      <w:pPr>
        <w:pStyle w:val="ListParagraph"/>
        <w:numPr>
          <w:ilvl w:val="2"/>
          <w:numId w:val="3"/>
        </w:numPr>
        <w:rPr>
          <w:szCs w:val="20"/>
        </w:rPr>
      </w:pPr>
      <w:r w:rsidRPr="003046F3">
        <w:rPr>
          <w:sz w:val="22"/>
          <w:szCs w:val="22"/>
        </w:rPr>
        <w:t>Cause an LOA to be submitted to the IEEE-SA (</w:t>
      </w:r>
      <w:hyperlink r:id="rId179" w:history="1">
        <w:r w:rsidRPr="003046F3">
          <w:rPr>
            <w:rStyle w:val="Hyperlink"/>
            <w:sz w:val="22"/>
            <w:szCs w:val="22"/>
          </w:rPr>
          <w:t>patcom@ieee.org</w:t>
        </w:r>
      </w:hyperlink>
      <w:r w:rsidRPr="003046F3">
        <w:rPr>
          <w:sz w:val="22"/>
          <w:szCs w:val="22"/>
        </w:rPr>
        <w:t>); or</w:t>
      </w:r>
    </w:p>
    <w:p w14:paraId="1570AEE0" w14:textId="77777777" w:rsidR="00CC614E" w:rsidRPr="003046F3" w:rsidRDefault="00CC614E" w:rsidP="00CC614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EF183B2" w14:textId="77777777" w:rsidR="00CC614E" w:rsidRPr="003046F3" w:rsidRDefault="00CC614E" w:rsidP="00CC614E">
      <w:pPr>
        <w:pStyle w:val="ListParagraph"/>
        <w:numPr>
          <w:ilvl w:val="2"/>
          <w:numId w:val="3"/>
        </w:numPr>
        <w:rPr>
          <w:sz w:val="22"/>
          <w:szCs w:val="20"/>
        </w:rPr>
      </w:pPr>
      <w:r w:rsidRPr="003046F3">
        <w:rPr>
          <w:bCs/>
          <w:sz w:val="22"/>
          <w:szCs w:val="22"/>
          <w:lang w:val="en-US"/>
        </w:rPr>
        <w:t>Speak up now and respond to this Call for Potentially Essential Patents</w:t>
      </w:r>
    </w:p>
    <w:p w14:paraId="3255FF9C" w14:textId="77777777" w:rsidR="00CC614E" w:rsidRDefault="00CC614E" w:rsidP="00CC614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83BC323" w14:textId="77777777" w:rsidR="00CC614E" w:rsidRDefault="00CC614E" w:rsidP="00CC614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7B9E9CA" w14:textId="77777777" w:rsidR="00CC614E" w:rsidRPr="0032579B" w:rsidRDefault="00CC614E" w:rsidP="00CC614E">
      <w:pPr>
        <w:pStyle w:val="ListParagraph"/>
        <w:numPr>
          <w:ilvl w:val="2"/>
          <w:numId w:val="3"/>
        </w:numPr>
        <w:rPr>
          <w:sz w:val="22"/>
          <w:szCs w:val="22"/>
        </w:rPr>
      </w:pPr>
      <w:r w:rsidRPr="0032579B">
        <w:rPr>
          <w:sz w:val="22"/>
          <w:szCs w:val="22"/>
        </w:rPr>
        <w:t xml:space="preserve">IEEE SA’s copyright policy is described in </w:t>
      </w:r>
      <w:hyperlink r:id="rId180" w:anchor="7" w:history="1">
        <w:r w:rsidRPr="0032579B">
          <w:rPr>
            <w:rStyle w:val="Hyperlink"/>
            <w:sz w:val="22"/>
            <w:szCs w:val="22"/>
          </w:rPr>
          <w:t>Clause 7</w:t>
        </w:r>
      </w:hyperlink>
      <w:r w:rsidRPr="0032579B">
        <w:rPr>
          <w:sz w:val="22"/>
          <w:szCs w:val="22"/>
        </w:rPr>
        <w:t xml:space="preserve"> of the IEEE SA Standards Board Bylaws and </w:t>
      </w:r>
      <w:hyperlink r:id="rId181" w:history="1">
        <w:r w:rsidRPr="0032579B">
          <w:rPr>
            <w:rStyle w:val="Hyperlink"/>
            <w:sz w:val="22"/>
            <w:szCs w:val="22"/>
          </w:rPr>
          <w:t>Clause 6.1</w:t>
        </w:r>
      </w:hyperlink>
      <w:r w:rsidRPr="0032579B">
        <w:rPr>
          <w:sz w:val="22"/>
          <w:szCs w:val="22"/>
        </w:rPr>
        <w:t xml:space="preserve"> of the IEEE SA Standards Board Operations Manual;</w:t>
      </w:r>
    </w:p>
    <w:p w14:paraId="524A9637" w14:textId="77777777" w:rsidR="00CC614E" w:rsidRPr="00173C7C" w:rsidRDefault="00CC614E" w:rsidP="00CC614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2719FCA" w14:textId="77777777" w:rsidR="00CC614E" w:rsidRPr="00F141E4" w:rsidRDefault="00CC614E" w:rsidP="00CC614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2C0BB9C3" w14:textId="77777777" w:rsidR="00CC614E" w:rsidRDefault="00CC614E" w:rsidP="00CC614E">
      <w:pPr>
        <w:pStyle w:val="ListParagraph"/>
        <w:numPr>
          <w:ilvl w:val="0"/>
          <w:numId w:val="3"/>
        </w:numPr>
      </w:pPr>
      <w:r w:rsidRPr="003046F3">
        <w:t>Attendance reminder.</w:t>
      </w:r>
    </w:p>
    <w:p w14:paraId="58E23C37" w14:textId="77777777" w:rsidR="00CC614E" w:rsidRPr="003046F3" w:rsidRDefault="00CC614E" w:rsidP="00CC614E">
      <w:pPr>
        <w:pStyle w:val="ListParagraph"/>
        <w:numPr>
          <w:ilvl w:val="1"/>
          <w:numId w:val="3"/>
        </w:numPr>
      </w:pPr>
      <w:r>
        <w:rPr>
          <w:sz w:val="22"/>
          <w:szCs w:val="22"/>
        </w:rPr>
        <w:t xml:space="preserve">Participation slide: </w:t>
      </w:r>
      <w:hyperlink r:id="rId182" w:tgtFrame="_blank" w:history="1">
        <w:r w:rsidRPr="00EE0424">
          <w:rPr>
            <w:rStyle w:val="Hyperlink"/>
            <w:sz w:val="22"/>
            <w:szCs w:val="22"/>
            <w:lang w:val="en-US"/>
          </w:rPr>
          <w:t>https://mentor.ieee.org/802-ec/dcn/16/ec-16-0180-05-00EC-ieee-802-participation-slide.pptx</w:t>
        </w:r>
      </w:hyperlink>
    </w:p>
    <w:p w14:paraId="7A2CE3AB" w14:textId="77777777" w:rsidR="00CC614E" w:rsidRDefault="00CC614E" w:rsidP="00CC614E">
      <w:pPr>
        <w:pStyle w:val="ListParagraph"/>
        <w:numPr>
          <w:ilvl w:val="1"/>
          <w:numId w:val="3"/>
        </w:numPr>
        <w:rPr>
          <w:sz w:val="22"/>
        </w:rPr>
      </w:pPr>
      <w:r>
        <w:rPr>
          <w:sz w:val="22"/>
        </w:rPr>
        <w:t xml:space="preserve">Please record your attendance during the conference call by using the IMAT system: </w:t>
      </w:r>
    </w:p>
    <w:p w14:paraId="27270139" w14:textId="77777777" w:rsidR="00CC614E" w:rsidRDefault="00CC614E" w:rsidP="00CC614E">
      <w:pPr>
        <w:pStyle w:val="ListParagraph"/>
        <w:numPr>
          <w:ilvl w:val="2"/>
          <w:numId w:val="3"/>
        </w:numPr>
        <w:rPr>
          <w:sz w:val="22"/>
        </w:rPr>
      </w:pPr>
      <w:r>
        <w:rPr>
          <w:sz w:val="22"/>
        </w:rPr>
        <w:t xml:space="preserve">1) login to </w:t>
      </w:r>
      <w:hyperlink r:id="rId18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E66A2FA" w14:textId="77777777" w:rsidR="00CC614E" w:rsidRPr="000B6FC2" w:rsidRDefault="00CC614E" w:rsidP="00CC614E">
      <w:pPr>
        <w:pStyle w:val="ListParagraph"/>
        <w:numPr>
          <w:ilvl w:val="1"/>
          <w:numId w:val="3"/>
        </w:numPr>
        <w:rPr>
          <w:sz w:val="22"/>
        </w:rPr>
      </w:pPr>
      <w:r w:rsidRPr="000B6FC2">
        <w:rPr>
          <w:sz w:val="22"/>
        </w:rPr>
        <w:t xml:space="preserve">If you are unable to record the attendance via </w:t>
      </w:r>
      <w:hyperlink r:id="rId184" w:history="1">
        <w:r w:rsidRPr="000B6FC2">
          <w:rPr>
            <w:rStyle w:val="Hyperlink"/>
            <w:sz w:val="22"/>
          </w:rPr>
          <w:t>IMAT</w:t>
        </w:r>
      </w:hyperlink>
      <w:r w:rsidRPr="000B6FC2">
        <w:rPr>
          <w:sz w:val="22"/>
        </w:rPr>
        <w:t xml:space="preserve"> then please send an e-mail to </w:t>
      </w:r>
      <w:r w:rsidRPr="000B6FC2">
        <w:rPr>
          <w:sz w:val="22"/>
          <w:szCs w:val="22"/>
        </w:rPr>
        <w:t>Liwen Chu (</w:t>
      </w:r>
      <w:hyperlink r:id="rId185"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186" w:history="1">
        <w:r w:rsidRPr="00242806">
          <w:rPr>
            <w:rStyle w:val="Hyperlink"/>
          </w:rPr>
          <w:t>jeongki.kim.ieee@gmail.com</w:t>
        </w:r>
      </w:hyperlink>
      <w:r w:rsidRPr="000B6FC2">
        <w:rPr>
          <w:sz w:val="22"/>
          <w:szCs w:val="22"/>
        </w:rPr>
        <w:t>)</w:t>
      </w:r>
    </w:p>
    <w:p w14:paraId="62871E4B" w14:textId="77777777" w:rsidR="00CC614E" w:rsidRPr="00880D21" w:rsidRDefault="00CC614E" w:rsidP="00CC614E">
      <w:pPr>
        <w:pStyle w:val="ListParagraph"/>
        <w:numPr>
          <w:ilvl w:val="1"/>
          <w:numId w:val="3"/>
        </w:numPr>
        <w:rPr>
          <w:sz w:val="22"/>
        </w:rPr>
      </w:pPr>
      <w:r>
        <w:rPr>
          <w:sz w:val="22"/>
          <w:szCs w:val="22"/>
        </w:rPr>
        <w:t>Please ensure that the following information is listed correctly when joining the call:</w:t>
      </w:r>
    </w:p>
    <w:p w14:paraId="74A21C67" w14:textId="77777777" w:rsidR="00CC614E" w:rsidRDefault="00CC614E" w:rsidP="00CC614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A28909C" w14:textId="77777777" w:rsidR="00CC614E" w:rsidRPr="00450553" w:rsidRDefault="00CC614E" w:rsidP="00CC614E">
      <w:pPr>
        <w:pStyle w:val="ListParagraph"/>
        <w:numPr>
          <w:ilvl w:val="0"/>
          <w:numId w:val="3"/>
        </w:numPr>
      </w:pPr>
      <w:r w:rsidRPr="00450553">
        <w:t>Announcements:</w:t>
      </w:r>
    </w:p>
    <w:p w14:paraId="51406772" w14:textId="77777777" w:rsidR="00CC614E" w:rsidRPr="00A94B37" w:rsidRDefault="00CC614E" w:rsidP="00CC614E">
      <w:pPr>
        <w:pStyle w:val="ListParagraph"/>
        <w:numPr>
          <w:ilvl w:val="0"/>
          <w:numId w:val="3"/>
        </w:numPr>
      </w:pPr>
      <w:r w:rsidRPr="00F70C8D">
        <w:t>Technical Submissions</w:t>
      </w:r>
      <w:r w:rsidRPr="00F70C8D">
        <w:rPr>
          <w:b/>
          <w:bCs/>
        </w:rPr>
        <w:t>: CRs</w:t>
      </w:r>
    </w:p>
    <w:p w14:paraId="5A62AE60" w14:textId="2F038BE2" w:rsidR="00710DFB" w:rsidRDefault="00781336" w:rsidP="00AB3FE3">
      <w:pPr>
        <w:pStyle w:val="ListParagraph"/>
        <w:numPr>
          <w:ilvl w:val="1"/>
          <w:numId w:val="3"/>
        </w:numPr>
        <w:rPr>
          <w:color w:val="00B050"/>
          <w:sz w:val="22"/>
          <w:szCs w:val="22"/>
        </w:rPr>
      </w:pPr>
      <w:hyperlink r:id="rId187" w:history="1">
        <w:r w:rsidR="00710DFB" w:rsidRPr="00D770D8">
          <w:rPr>
            <w:rStyle w:val="Hyperlink"/>
            <w:color w:val="00B050"/>
            <w:sz w:val="22"/>
            <w:szCs w:val="22"/>
          </w:rPr>
          <w:t>1179r0</w:t>
        </w:r>
      </w:hyperlink>
      <w:r w:rsidR="00710DFB" w:rsidRPr="00D770D8">
        <w:rPr>
          <w:color w:val="00B050"/>
          <w:sz w:val="22"/>
          <w:szCs w:val="22"/>
        </w:rPr>
        <w:t xml:space="preserve"> Res. of CIDs in 35.17.1 and 35.17.2</w:t>
      </w:r>
      <w:r w:rsidR="00710DFB" w:rsidRPr="00D770D8">
        <w:rPr>
          <w:color w:val="00B050"/>
          <w:sz w:val="22"/>
          <w:szCs w:val="22"/>
        </w:rPr>
        <w:tab/>
      </w:r>
      <w:r w:rsidR="00710DFB" w:rsidRPr="00D770D8">
        <w:rPr>
          <w:color w:val="00B050"/>
          <w:sz w:val="22"/>
          <w:szCs w:val="22"/>
        </w:rPr>
        <w:tab/>
        <w:t>John Wullert</w:t>
      </w:r>
      <w:r w:rsidR="00710DFB" w:rsidRPr="00D770D8">
        <w:rPr>
          <w:color w:val="00B050"/>
          <w:sz w:val="22"/>
          <w:szCs w:val="22"/>
        </w:rPr>
        <w:tab/>
        <w:t>[32C</w:t>
      </w:r>
      <w:r w:rsidR="00E71E68" w:rsidRPr="00D770D8">
        <w:rPr>
          <w:color w:val="00B050"/>
          <w:sz w:val="22"/>
          <w:szCs w:val="22"/>
        </w:rPr>
        <w:t xml:space="preserve"> 40’]</w:t>
      </w:r>
    </w:p>
    <w:p w14:paraId="58A9F89D" w14:textId="2CA5BFDE" w:rsidR="008972E8" w:rsidRDefault="00781336" w:rsidP="002E5DAB">
      <w:pPr>
        <w:pStyle w:val="ListParagraph"/>
        <w:numPr>
          <w:ilvl w:val="1"/>
          <w:numId w:val="3"/>
        </w:numPr>
        <w:rPr>
          <w:color w:val="00B050"/>
          <w:sz w:val="22"/>
          <w:szCs w:val="22"/>
        </w:rPr>
      </w:pPr>
      <w:hyperlink r:id="rId188" w:history="1">
        <w:r w:rsidR="008972E8" w:rsidRPr="00D770D8">
          <w:rPr>
            <w:rStyle w:val="Hyperlink"/>
            <w:color w:val="00B050"/>
            <w:sz w:val="22"/>
            <w:szCs w:val="22"/>
          </w:rPr>
          <w:t>1159r0</w:t>
        </w:r>
      </w:hyperlink>
      <w:r w:rsidR="008972E8" w:rsidRPr="00D770D8">
        <w:rPr>
          <w:color w:val="00B050"/>
          <w:sz w:val="22"/>
          <w:szCs w:val="22"/>
        </w:rPr>
        <w:t xml:space="preserve"> LB266: CR for Clause 35.3</w:t>
      </w:r>
      <w:r w:rsidR="008972E8" w:rsidRPr="00D770D8">
        <w:rPr>
          <w:color w:val="00B050"/>
          <w:sz w:val="22"/>
          <w:szCs w:val="22"/>
        </w:rPr>
        <w:tab/>
      </w:r>
      <w:r w:rsidR="008972E8" w:rsidRPr="00D770D8">
        <w:rPr>
          <w:color w:val="00B050"/>
          <w:sz w:val="22"/>
          <w:szCs w:val="22"/>
        </w:rPr>
        <w:tab/>
      </w:r>
      <w:r w:rsidR="008972E8" w:rsidRPr="00D770D8">
        <w:rPr>
          <w:color w:val="00B050"/>
          <w:sz w:val="22"/>
          <w:szCs w:val="22"/>
        </w:rPr>
        <w:tab/>
        <w:t xml:space="preserve">Gaurang Naik </w:t>
      </w:r>
      <w:r w:rsidR="008972E8" w:rsidRPr="00D770D8">
        <w:rPr>
          <w:color w:val="00B050"/>
          <w:sz w:val="22"/>
          <w:szCs w:val="22"/>
        </w:rPr>
        <w:tab/>
        <w:t>[27C 35’]</w:t>
      </w:r>
    </w:p>
    <w:p w14:paraId="15C76FE7" w14:textId="26EE4AE6" w:rsidR="00CC614E" w:rsidRDefault="00781336" w:rsidP="008972E8">
      <w:pPr>
        <w:pStyle w:val="ListParagraph"/>
        <w:numPr>
          <w:ilvl w:val="1"/>
          <w:numId w:val="3"/>
        </w:numPr>
        <w:rPr>
          <w:color w:val="00B050"/>
          <w:sz w:val="22"/>
          <w:szCs w:val="22"/>
        </w:rPr>
      </w:pPr>
      <w:hyperlink r:id="rId189" w:history="1">
        <w:r w:rsidR="00710DFB" w:rsidRPr="007F3443">
          <w:rPr>
            <w:rStyle w:val="Hyperlink"/>
            <w:color w:val="00B050"/>
            <w:sz w:val="22"/>
            <w:szCs w:val="22"/>
          </w:rPr>
          <w:t>1180r0</w:t>
        </w:r>
      </w:hyperlink>
      <w:r w:rsidR="00710DFB" w:rsidRPr="007F3443">
        <w:rPr>
          <w:color w:val="00B050"/>
          <w:sz w:val="22"/>
          <w:szCs w:val="22"/>
        </w:rPr>
        <w:t xml:space="preserve"> Res. of CIDs in 9.4.2.313.2 and 9.6.35 (EPCS)</w:t>
      </w:r>
      <w:r w:rsidR="00710DFB" w:rsidRPr="007F3443">
        <w:rPr>
          <w:color w:val="00B050"/>
          <w:sz w:val="22"/>
          <w:szCs w:val="22"/>
        </w:rPr>
        <w:tab/>
        <w:t>John Wullert</w:t>
      </w:r>
      <w:r w:rsidR="00710DFB" w:rsidRPr="007F3443">
        <w:rPr>
          <w:color w:val="00B050"/>
          <w:sz w:val="22"/>
          <w:szCs w:val="22"/>
        </w:rPr>
        <w:tab/>
        <w:t>[13C</w:t>
      </w:r>
      <w:r w:rsidR="00E71E68" w:rsidRPr="007F3443">
        <w:rPr>
          <w:color w:val="00B050"/>
          <w:sz w:val="22"/>
          <w:szCs w:val="22"/>
        </w:rPr>
        <w:t xml:space="preserve"> 20’</w:t>
      </w:r>
      <w:r w:rsidR="002A5B24" w:rsidRPr="007F3443">
        <w:rPr>
          <w:color w:val="00B050"/>
          <w:sz w:val="22"/>
          <w:szCs w:val="22"/>
        </w:rPr>
        <w:t>]</w:t>
      </w:r>
    </w:p>
    <w:p w14:paraId="3D5AAC42" w14:textId="4A0CD303" w:rsidR="00580208" w:rsidRDefault="00781336" w:rsidP="00580208">
      <w:pPr>
        <w:pStyle w:val="ListParagraph"/>
        <w:numPr>
          <w:ilvl w:val="1"/>
          <w:numId w:val="3"/>
        </w:numPr>
        <w:rPr>
          <w:color w:val="00B050"/>
          <w:sz w:val="22"/>
          <w:szCs w:val="22"/>
        </w:rPr>
      </w:pPr>
      <w:hyperlink r:id="rId190" w:history="1">
        <w:r w:rsidR="00580208" w:rsidRPr="003C0AFA">
          <w:rPr>
            <w:rStyle w:val="Hyperlink"/>
            <w:color w:val="00B050"/>
            <w:sz w:val="22"/>
            <w:szCs w:val="22"/>
          </w:rPr>
          <w:t>1174r0</w:t>
        </w:r>
      </w:hyperlink>
      <w:r w:rsidR="00580208" w:rsidRPr="003C0AFA">
        <w:rPr>
          <w:color w:val="00B050"/>
          <w:sz w:val="22"/>
          <w:szCs w:val="22"/>
        </w:rPr>
        <w:t xml:space="preserve"> CR for 35.3.5.3</w:t>
      </w:r>
      <w:r w:rsidR="00580208" w:rsidRPr="003C0AFA">
        <w:rPr>
          <w:color w:val="00B050"/>
          <w:sz w:val="22"/>
          <w:szCs w:val="22"/>
        </w:rPr>
        <w:tab/>
      </w:r>
      <w:r w:rsidR="00580208" w:rsidRPr="003C0AFA">
        <w:rPr>
          <w:color w:val="00B050"/>
          <w:sz w:val="22"/>
          <w:szCs w:val="22"/>
        </w:rPr>
        <w:tab/>
      </w:r>
      <w:r w:rsidR="00580208" w:rsidRPr="003C0AFA">
        <w:rPr>
          <w:color w:val="00B050"/>
          <w:sz w:val="22"/>
          <w:szCs w:val="22"/>
        </w:rPr>
        <w:tab/>
      </w:r>
      <w:r w:rsidR="00580208" w:rsidRPr="003C0AFA">
        <w:rPr>
          <w:color w:val="00B050"/>
          <w:sz w:val="22"/>
          <w:szCs w:val="22"/>
        </w:rPr>
        <w:tab/>
      </w:r>
      <w:r w:rsidR="00580208" w:rsidRPr="003C0AFA">
        <w:rPr>
          <w:color w:val="00B050"/>
          <w:sz w:val="22"/>
          <w:szCs w:val="22"/>
        </w:rPr>
        <w:tab/>
        <w:t>Po-Kai Huang</w:t>
      </w:r>
      <w:r w:rsidR="00580208" w:rsidRPr="003C0AFA">
        <w:rPr>
          <w:color w:val="00B050"/>
          <w:sz w:val="22"/>
          <w:szCs w:val="22"/>
        </w:rPr>
        <w:tab/>
        <w:t xml:space="preserve"> [8C SP 10’]</w:t>
      </w:r>
    </w:p>
    <w:p w14:paraId="1C8F0355" w14:textId="7295F0C3" w:rsidR="00DB6A40" w:rsidRPr="006E0798" w:rsidRDefault="00781336" w:rsidP="006E0798">
      <w:pPr>
        <w:pStyle w:val="ListParagraph"/>
        <w:numPr>
          <w:ilvl w:val="1"/>
          <w:numId w:val="3"/>
        </w:numPr>
        <w:rPr>
          <w:color w:val="00B050"/>
          <w:sz w:val="22"/>
          <w:szCs w:val="22"/>
        </w:rPr>
      </w:pPr>
      <w:hyperlink r:id="rId191" w:history="1">
        <w:r w:rsidR="00580208" w:rsidRPr="00AE0E3F">
          <w:rPr>
            <w:rStyle w:val="Hyperlink"/>
            <w:color w:val="00B050"/>
            <w:sz w:val="22"/>
            <w:szCs w:val="22"/>
          </w:rPr>
          <w:t>1054r3</w:t>
        </w:r>
      </w:hyperlink>
      <w:r w:rsidR="00580208" w:rsidRPr="00AE0E3F">
        <w:rPr>
          <w:color w:val="00B050"/>
          <w:sz w:val="22"/>
          <w:szCs w:val="22"/>
        </w:rPr>
        <w:tab/>
        <w:t>CR for 35.3.5.1 Part I</w:t>
      </w:r>
      <w:r w:rsidR="00580208" w:rsidRPr="00AE0E3F">
        <w:rPr>
          <w:color w:val="00B050"/>
          <w:sz w:val="22"/>
          <w:szCs w:val="22"/>
        </w:rPr>
        <w:tab/>
      </w:r>
      <w:r w:rsidR="00580208" w:rsidRPr="00AE0E3F">
        <w:rPr>
          <w:color w:val="00B050"/>
          <w:sz w:val="22"/>
          <w:szCs w:val="22"/>
        </w:rPr>
        <w:tab/>
      </w:r>
      <w:r w:rsidR="00580208" w:rsidRPr="00AE0E3F">
        <w:rPr>
          <w:color w:val="00B050"/>
          <w:sz w:val="22"/>
          <w:szCs w:val="22"/>
        </w:rPr>
        <w:tab/>
      </w:r>
      <w:r w:rsidR="00580208" w:rsidRPr="00AE0E3F">
        <w:rPr>
          <w:color w:val="00B050"/>
          <w:sz w:val="22"/>
          <w:szCs w:val="22"/>
        </w:rPr>
        <w:tab/>
        <w:t xml:space="preserve">Po-Kai </w:t>
      </w:r>
      <w:r w:rsidR="00580208" w:rsidRPr="00AE0E3F">
        <w:rPr>
          <w:color w:val="00B050"/>
          <w:sz w:val="22"/>
          <w:szCs w:val="22"/>
        </w:rPr>
        <w:tab/>
        <w:t>Huang</w:t>
      </w:r>
      <w:r w:rsidR="00580208" w:rsidRPr="00AE0E3F">
        <w:rPr>
          <w:color w:val="00B050"/>
          <w:sz w:val="22"/>
          <w:szCs w:val="22"/>
        </w:rPr>
        <w:tab/>
        <w:t xml:space="preserve"> [5C SP 10’]</w:t>
      </w:r>
    </w:p>
    <w:p w14:paraId="42B86376" w14:textId="77777777" w:rsidR="00580208" w:rsidRPr="000C0346" w:rsidRDefault="00781336" w:rsidP="00580208">
      <w:pPr>
        <w:pStyle w:val="ListParagraph"/>
        <w:numPr>
          <w:ilvl w:val="1"/>
          <w:numId w:val="3"/>
        </w:numPr>
        <w:rPr>
          <w:strike/>
          <w:color w:val="FFC000"/>
          <w:sz w:val="22"/>
          <w:szCs w:val="22"/>
        </w:rPr>
      </w:pPr>
      <w:hyperlink r:id="rId192" w:history="1">
        <w:r w:rsidR="00580208" w:rsidRPr="000C0346">
          <w:rPr>
            <w:rStyle w:val="Hyperlink"/>
            <w:strike/>
            <w:color w:val="FFC000"/>
            <w:sz w:val="22"/>
            <w:szCs w:val="22"/>
          </w:rPr>
          <w:t>1028r0</w:t>
        </w:r>
      </w:hyperlink>
      <w:r w:rsidR="00580208" w:rsidRPr="000C0346">
        <w:rPr>
          <w:strike/>
          <w:color w:val="FFC000"/>
          <w:sz w:val="22"/>
          <w:szCs w:val="22"/>
        </w:rPr>
        <w:t xml:space="preserve"> Triggered TXOP Sharing Error Recovery </w:t>
      </w:r>
      <w:r w:rsidR="00580208" w:rsidRPr="000C0346">
        <w:rPr>
          <w:strike/>
          <w:color w:val="FFC000"/>
          <w:sz w:val="22"/>
          <w:szCs w:val="22"/>
        </w:rPr>
        <w:tab/>
        <w:t>Ronny Y. Kim</w:t>
      </w:r>
      <w:r w:rsidR="00580208" w:rsidRPr="000C0346">
        <w:rPr>
          <w:strike/>
          <w:color w:val="FFC000"/>
          <w:sz w:val="22"/>
          <w:szCs w:val="22"/>
        </w:rPr>
        <w:tab/>
        <w:t xml:space="preserve"> [1C 10’]</w:t>
      </w:r>
    </w:p>
    <w:p w14:paraId="36CC8028" w14:textId="77777777" w:rsidR="00580208" w:rsidRPr="00F81273" w:rsidRDefault="00781336" w:rsidP="00580208">
      <w:pPr>
        <w:pStyle w:val="ListParagraph"/>
        <w:numPr>
          <w:ilvl w:val="1"/>
          <w:numId w:val="3"/>
        </w:numPr>
        <w:rPr>
          <w:color w:val="00B050"/>
          <w:sz w:val="22"/>
          <w:szCs w:val="22"/>
        </w:rPr>
      </w:pPr>
      <w:hyperlink r:id="rId193" w:history="1">
        <w:r w:rsidR="00580208" w:rsidRPr="00F81273">
          <w:rPr>
            <w:rStyle w:val="Hyperlink"/>
            <w:color w:val="00B050"/>
            <w:sz w:val="22"/>
            <w:szCs w:val="22"/>
          </w:rPr>
          <w:t>1036r1</w:t>
        </w:r>
      </w:hyperlink>
      <w:r w:rsidR="00580208" w:rsidRPr="00F81273">
        <w:rPr>
          <w:color w:val="00B050"/>
          <w:sz w:val="22"/>
          <w:szCs w:val="22"/>
        </w:rPr>
        <w:t xml:space="preserve"> CR for latency sensitive traffic delivery</w:t>
      </w:r>
      <w:r w:rsidR="00580208" w:rsidRPr="00F81273">
        <w:rPr>
          <w:color w:val="00B050"/>
          <w:sz w:val="22"/>
          <w:szCs w:val="22"/>
        </w:rPr>
        <w:tab/>
      </w:r>
      <w:r w:rsidR="00580208" w:rsidRPr="00F81273">
        <w:rPr>
          <w:color w:val="00B050"/>
          <w:sz w:val="22"/>
          <w:szCs w:val="22"/>
        </w:rPr>
        <w:tab/>
        <w:t>Liuming Lu</w:t>
      </w:r>
      <w:r w:rsidR="00580208" w:rsidRPr="00F81273">
        <w:rPr>
          <w:color w:val="00B050"/>
          <w:sz w:val="22"/>
          <w:szCs w:val="22"/>
        </w:rPr>
        <w:tab/>
        <w:t xml:space="preserve"> [1C 10’]</w:t>
      </w:r>
    </w:p>
    <w:p w14:paraId="6B51FF4D" w14:textId="61B61698" w:rsidR="0075698F" w:rsidRPr="006E0798" w:rsidRDefault="00781336" w:rsidP="00CD1FB0">
      <w:pPr>
        <w:pStyle w:val="ListParagraph"/>
        <w:numPr>
          <w:ilvl w:val="1"/>
          <w:numId w:val="3"/>
        </w:numPr>
        <w:rPr>
          <w:color w:val="BFBFBF" w:themeColor="background1" w:themeShade="BF"/>
          <w:sz w:val="22"/>
          <w:szCs w:val="22"/>
        </w:rPr>
      </w:pPr>
      <w:hyperlink r:id="rId194" w:history="1">
        <w:r w:rsidR="00580208" w:rsidRPr="006E0798">
          <w:rPr>
            <w:rStyle w:val="Hyperlink"/>
            <w:color w:val="BFBFBF" w:themeColor="background1" w:themeShade="BF"/>
            <w:sz w:val="22"/>
            <w:szCs w:val="22"/>
          </w:rPr>
          <w:t>1043r2</w:t>
        </w:r>
      </w:hyperlink>
      <w:r w:rsidR="00580208" w:rsidRPr="006E0798">
        <w:rPr>
          <w:color w:val="BFBFBF" w:themeColor="background1" w:themeShade="BF"/>
          <w:sz w:val="22"/>
          <w:szCs w:val="22"/>
        </w:rPr>
        <w:t xml:space="preserve"> LB266 CR on More Data Ack</w:t>
      </w:r>
      <w:r w:rsidR="00580208" w:rsidRPr="006E0798">
        <w:rPr>
          <w:color w:val="BFBFBF" w:themeColor="background1" w:themeShade="BF"/>
          <w:sz w:val="22"/>
          <w:szCs w:val="22"/>
        </w:rPr>
        <w:tab/>
      </w:r>
      <w:r w:rsidR="00580208" w:rsidRPr="006E0798">
        <w:rPr>
          <w:color w:val="BFBFBF" w:themeColor="background1" w:themeShade="BF"/>
          <w:sz w:val="22"/>
          <w:szCs w:val="22"/>
        </w:rPr>
        <w:tab/>
      </w:r>
      <w:r w:rsidR="00580208" w:rsidRPr="006E0798">
        <w:rPr>
          <w:color w:val="BFBFBF" w:themeColor="background1" w:themeShade="BF"/>
          <w:sz w:val="22"/>
          <w:szCs w:val="22"/>
        </w:rPr>
        <w:tab/>
        <w:t>Guogang Huang [1C 10’]</w:t>
      </w:r>
    </w:p>
    <w:p w14:paraId="1F1CA944" w14:textId="48137BF9" w:rsidR="00CC614E" w:rsidRPr="00450553" w:rsidRDefault="00CC614E" w:rsidP="00CC614E">
      <w:pPr>
        <w:pStyle w:val="ListParagraph"/>
        <w:numPr>
          <w:ilvl w:val="0"/>
          <w:numId w:val="3"/>
        </w:numPr>
      </w:pPr>
      <w:proofErr w:type="spellStart"/>
      <w:r w:rsidRPr="00450553">
        <w:t>AoB</w:t>
      </w:r>
      <w:proofErr w:type="spellEnd"/>
      <w:r w:rsidRPr="00450553">
        <w:t>:</w:t>
      </w:r>
    </w:p>
    <w:p w14:paraId="29965FF5" w14:textId="77777777" w:rsidR="00CC614E" w:rsidRPr="00450553" w:rsidRDefault="00CC614E" w:rsidP="00CC614E">
      <w:pPr>
        <w:pStyle w:val="ListParagraph"/>
        <w:numPr>
          <w:ilvl w:val="0"/>
          <w:numId w:val="3"/>
        </w:numPr>
      </w:pPr>
      <w:r w:rsidRPr="00450553">
        <w:t>Adjourn</w:t>
      </w:r>
    </w:p>
    <w:p w14:paraId="6523AE17" w14:textId="24DA93BB" w:rsidR="005C397F" w:rsidRDefault="005C397F" w:rsidP="00CF1633">
      <w:pPr>
        <w:rPr>
          <w:szCs w:val="22"/>
        </w:rPr>
      </w:pPr>
    </w:p>
    <w:p w14:paraId="012E7A8D" w14:textId="29FD5C21" w:rsidR="005C397F" w:rsidRPr="00BF0021" w:rsidRDefault="00764139" w:rsidP="005C397F">
      <w:pPr>
        <w:pStyle w:val="Heading3"/>
      </w:pPr>
      <w:r w:rsidRPr="00E9471E">
        <w:rPr>
          <w:highlight w:val="green"/>
        </w:rPr>
        <w:lastRenderedPageBreak/>
        <w:t>5</w:t>
      </w:r>
      <w:r w:rsidRPr="00E9471E">
        <w:rPr>
          <w:highlight w:val="green"/>
          <w:vertAlign w:val="superscript"/>
        </w:rPr>
        <w:t>th</w:t>
      </w:r>
      <w:r w:rsidRPr="00E9471E">
        <w:rPr>
          <w:highlight w:val="green"/>
        </w:rPr>
        <w:t xml:space="preserve"> </w:t>
      </w:r>
      <w:r w:rsidR="005C397F" w:rsidRPr="00E9471E">
        <w:rPr>
          <w:highlight w:val="green"/>
        </w:rPr>
        <w:t xml:space="preserve">Conf. Call: </w:t>
      </w:r>
      <w:r w:rsidRPr="00E9471E">
        <w:rPr>
          <w:highlight w:val="green"/>
        </w:rPr>
        <w:t>August</w:t>
      </w:r>
      <w:r w:rsidR="005C397F" w:rsidRPr="00E9471E">
        <w:rPr>
          <w:highlight w:val="green"/>
        </w:rPr>
        <w:t xml:space="preserve"> </w:t>
      </w:r>
      <w:r w:rsidRPr="00E9471E">
        <w:rPr>
          <w:highlight w:val="green"/>
        </w:rPr>
        <w:t>10</w:t>
      </w:r>
      <w:r w:rsidR="005C397F" w:rsidRPr="00E9471E">
        <w:rPr>
          <w:highlight w:val="green"/>
        </w:rPr>
        <w:t xml:space="preserve"> (10:00–12:00 ET)–JOINT</w:t>
      </w:r>
      <w:r w:rsidR="005C397F" w:rsidRPr="00764139">
        <w:t xml:space="preserve"> </w:t>
      </w:r>
    </w:p>
    <w:p w14:paraId="6F202619" w14:textId="77777777" w:rsidR="005C397F" w:rsidRPr="00351C03" w:rsidRDefault="005C397F" w:rsidP="005C397F">
      <w:pPr>
        <w:pStyle w:val="ListParagraph"/>
        <w:numPr>
          <w:ilvl w:val="0"/>
          <w:numId w:val="3"/>
        </w:numPr>
        <w:rPr>
          <w:lang w:val="en-US"/>
        </w:rPr>
      </w:pPr>
      <w:r w:rsidRPr="003046F3">
        <w:t>Call the meeting to order</w:t>
      </w:r>
    </w:p>
    <w:p w14:paraId="3F6273BC" w14:textId="77777777" w:rsidR="005C397F" w:rsidRDefault="005C397F" w:rsidP="005C397F">
      <w:pPr>
        <w:pStyle w:val="ListParagraph"/>
        <w:numPr>
          <w:ilvl w:val="0"/>
          <w:numId w:val="3"/>
        </w:numPr>
      </w:pPr>
      <w:r w:rsidRPr="003046F3">
        <w:t>IEEE 802 and 802.11 IPR policy and procedure</w:t>
      </w:r>
    </w:p>
    <w:p w14:paraId="3EFED2D5" w14:textId="77777777" w:rsidR="005C397F" w:rsidRPr="003046F3" w:rsidRDefault="005C397F" w:rsidP="005C397F">
      <w:pPr>
        <w:pStyle w:val="ListParagraph"/>
        <w:numPr>
          <w:ilvl w:val="1"/>
          <w:numId w:val="3"/>
        </w:numPr>
        <w:rPr>
          <w:szCs w:val="20"/>
        </w:rPr>
      </w:pPr>
      <w:r w:rsidRPr="003046F3">
        <w:rPr>
          <w:b/>
          <w:sz w:val="22"/>
          <w:szCs w:val="22"/>
        </w:rPr>
        <w:t>Patent Policy: Ways to inform IEEE:</w:t>
      </w:r>
    </w:p>
    <w:p w14:paraId="50EAFF8F" w14:textId="77777777" w:rsidR="005C397F" w:rsidRPr="003046F3" w:rsidRDefault="005C397F" w:rsidP="005C397F">
      <w:pPr>
        <w:pStyle w:val="ListParagraph"/>
        <w:numPr>
          <w:ilvl w:val="2"/>
          <w:numId w:val="3"/>
        </w:numPr>
        <w:rPr>
          <w:szCs w:val="20"/>
        </w:rPr>
      </w:pPr>
      <w:r w:rsidRPr="003046F3">
        <w:rPr>
          <w:sz w:val="22"/>
          <w:szCs w:val="22"/>
        </w:rPr>
        <w:t>Cause an LOA to be submitted to the IEEE-SA (</w:t>
      </w:r>
      <w:hyperlink r:id="rId195" w:history="1">
        <w:r w:rsidRPr="003046F3">
          <w:rPr>
            <w:rStyle w:val="Hyperlink"/>
            <w:sz w:val="22"/>
            <w:szCs w:val="22"/>
          </w:rPr>
          <w:t>patcom@ieee.org</w:t>
        </w:r>
      </w:hyperlink>
      <w:r w:rsidRPr="003046F3">
        <w:rPr>
          <w:sz w:val="22"/>
          <w:szCs w:val="22"/>
        </w:rPr>
        <w:t>); or</w:t>
      </w:r>
    </w:p>
    <w:p w14:paraId="625AE40B" w14:textId="77777777" w:rsidR="005C397F" w:rsidRPr="003046F3" w:rsidRDefault="005C397F" w:rsidP="005C397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3EB64B1" w14:textId="77777777" w:rsidR="005C397F" w:rsidRPr="003046F3" w:rsidRDefault="005C397F" w:rsidP="005C397F">
      <w:pPr>
        <w:pStyle w:val="ListParagraph"/>
        <w:numPr>
          <w:ilvl w:val="2"/>
          <w:numId w:val="3"/>
        </w:numPr>
        <w:rPr>
          <w:sz w:val="22"/>
          <w:szCs w:val="20"/>
        </w:rPr>
      </w:pPr>
      <w:r w:rsidRPr="003046F3">
        <w:rPr>
          <w:bCs/>
          <w:sz w:val="22"/>
          <w:szCs w:val="22"/>
          <w:lang w:val="en-US"/>
        </w:rPr>
        <w:t>Speak up now and respond to this Call for Potentially Essential Patents</w:t>
      </w:r>
    </w:p>
    <w:p w14:paraId="0882CD52" w14:textId="77777777" w:rsidR="005C397F" w:rsidRDefault="005C397F" w:rsidP="005C397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D0B6F4D" w14:textId="77777777" w:rsidR="005C397F" w:rsidRDefault="005C397F" w:rsidP="005C397F">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AB98C67" w14:textId="77777777" w:rsidR="005C397F" w:rsidRPr="0032579B" w:rsidRDefault="005C397F" w:rsidP="005C397F">
      <w:pPr>
        <w:pStyle w:val="ListParagraph"/>
        <w:numPr>
          <w:ilvl w:val="2"/>
          <w:numId w:val="3"/>
        </w:numPr>
        <w:rPr>
          <w:sz w:val="22"/>
          <w:szCs w:val="22"/>
        </w:rPr>
      </w:pPr>
      <w:r w:rsidRPr="0032579B">
        <w:rPr>
          <w:sz w:val="22"/>
          <w:szCs w:val="22"/>
        </w:rPr>
        <w:t xml:space="preserve">IEEE SA’s copyright policy is described in </w:t>
      </w:r>
      <w:hyperlink r:id="rId196" w:anchor="7" w:history="1">
        <w:r w:rsidRPr="0032579B">
          <w:rPr>
            <w:rStyle w:val="Hyperlink"/>
            <w:sz w:val="22"/>
            <w:szCs w:val="22"/>
          </w:rPr>
          <w:t>Clause 7</w:t>
        </w:r>
      </w:hyperlink>
      <w:r w:rsidRPr="0032579B">
        <w:rPr>
          <w:sz w:val="22"/>
          <w:szCs w:val="22"/>
        </w:rPr>
        <w:t xml:space="preserve"> of the IEEE SA Standards Board Bylaws and </w:t>
      </w:r>
      <w:hyperlink r:id="rId197" w:history="1">
        <w:r w:rsidRPr="0032579B">
          <w:rPr>
            <w:rStyle w:val="Hyperlink"/>
            <w:sz w:val="22"/>
            <w:szCs w:val="22"/>
          </w:rPr>
          <w:t>Clause 6.1</w:t>
        </w:r>
      </w:hyperlink>
      <w:r w:rsidRPr="0032579B">
        <w:rPr>
          <w:sz w:val="22"/>
          <w:szCs w:val="22"/>
        </w:rPr>
        <w:t xml:space="preserve"> of the IEEE SA Standards Board Operations Manual;</w:t>
      </w:r>
    </w:p>
    <w:p w14:paraId="1B4C246F" w14:textId="77777777" w:rsidR="005C397F" w:rsidRPr="00173C7C" w:rsidRDefault="005C397F" w:rsidP="005C397F">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31E8812" w14:textId="77777777" w:rsidR="005C397F" w:rsidRPr="00F141E4" w:rsidRDefault="005C397F" w:rsidP="005C397F">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5556FAE5" w14:textId="77777777" w:rsidR="005C397F" w:rsidRDefault="005C397F" w:rsidP="005C397F">
      <w:pPr>
        <w:pStyle w:val="ListParagraph"/>
        <w:numPr>
          <w:ilvl w:val="0"/>
          <w:numId w:val="3"/>
        </w:numPr>
      </w:pPr>
      <w:r w:rsidRPr="003046F3">
        <w:t>Attendance reminder.</w:t>
      </w:r>
    </w:p>
    <w:p w14:paraId="04E413AA" w14:textId="77777777" w:rsidR="005C397F" w:rsidRPr="003046F3" w:rsidRDefault="005C397F" w:rsidP="005C397F">
      <w:pPr>
        <w:pStyle w:val="ListParagraph"/>
        <w:numPr>
          <w:ilvl w:val="1"/>
          <w:numId w:val="3"/>
        </w:numPr>
      </w:pPr>
      <w:r>
        <w:rPr>
          <w:sz w:val="22"/>
          <w:szCs w:val="22"/>
        </w:rPr>
        <w:t xml:space="preserve">Participation slide: </w:t>
      </w:r>
      <w:hyperlink r:id="rId198" w:tgtFrame="_blank" w:history="1">
        <w:r w:rsidRPr="00EE0424">
          <w:rPr>
            <w:rStyle w:val="Hyperlink"/>
            <w:sz w:val="22"/>
            <w:szCs w:val="22"/>
            <w:lang w:val="en-US"/>
          </w:rPr>
          <w:t>https://mentor.ieee.org/802-ec/dcn/16/ec-16-0180-05-00EC-ieee-802-participation-slide.pptx</w:t>
        </w:r>
      </w:hyperlink>
    </w:p>
    <w:p w14:paraId="3CD30686" w14:textId="77777777" w:rsidR="005C397F" w:rsidRDefault="005C397F" w:rsidP="005C397F">
      <w:pPr>
        <w:pStyle w:val="ListParagraph"/>
        <w:numPr>
          <w:ilvl w:val="1"/>
          <w:numId w:val="3"/>
        </w:numPr>
        <w:rPr>
          <w:sz w:val="22"/>
        </w:rPr>
      </w:pPr>
      <w:r>
        <w:rPr>
          <w:sz w:val="22"/>
        </w:rPr>
        <w:t xml:space="preserve">Please record your attendance during the conference call by using the IMAT system: </w:t>
      </w:r>
    </w:p>
    <w:p w14:paraId="06AE0B24" w14:textId="77777777" w:rsidR="005C397F" w:rsidRDefault="005C397F" w:rsidP="005C397F">
      <w:pPr>
        <w:pStyle w:val="ListParagraph"/>
        <w:numPr>
          <w:ilvl w:val="2"/>
          <w:numId w:val="3"/>
        </w:numPr>
        <w:rPr>
          <w:sz w:val="22"/>
        </w:rPr>
      </w:pPr>
      <w:r>
        <w:rPr>
          <w:sz w:val="22"/>
        </w:rPr>
        <w:t xml:space="preserve">1) login to </w:t>
      </w:r>
      <w:hyperlink r:id="rId19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5DEE09FE" w14:textId="77777777" w:rsidR="005C397F" w:rsidRDefault="005C397F" w:rsidP="005C397F">
      <w:pPr>
        <w:pStyle w:val="ListParagraph"/>
        <w:numPr>
          <w:ilvl w:val="1"/>
          <w:numId w:val="3"/>
        </w:numPr>
        <w:rPr>
          <w:sz w:val="22"/>
        </w:rPr>
      </w:pPr>
      <w:r>
        <w:rPr>
          <w:sz w:val="22"/>
        </w:rPr>
        <w:t xml:space="preserve">If you are unable to record the attendance via </w:t>
      </w:r>
      <w:hyperlink r:id="rId200" w:history="1">
        <w:r w:rsidRPr="00A02DFE">
          <w:rPr>
            <w:rStyle w:val="Hyperlink"/>
            <w:sz w:val="22"/>
          </w:rPr>
          <w:t>IMAT</w:t>
        </w:r>
      </w:hyperlink>
      <w:r>
        <w:rPr>
          <w:sz w:val="22"/>
        </w:rPr>
        <w:t xml:space="preserve"> then p</w:t>
      </w:r>
      <w:r w:rsidRPr="00C86653">
        <w:rPr>
          <w:sz w:val="22"/>
        </w:rPr>
        <w:t xml:space="preserve">lease send an e-mail to </w:t>
      </w:r>
      <w:r>
        <w:rPr>
          <w:sz w:val="22"/>
        </w:rPr>
        <w:t>Jason Y. Guo</w:t>
      </w:r>
      <w:r w:rsidRPr="00C86653">
        <w:rPr>
          <w:sz w:val="22"/>
        </w:rPr>
        <w:t xml:space="preserve"> (</w:t>
      </w:r>
      <w:hyperlink r:id="rId201" w:history="1">
        <w:r w:rsidRPr="00696560">
          <w:rPr>
            <w:rStyle w:val="Hyperlink"/>
          </w:rPr>
          <w:t>guoyuchen@huawei.com</w:t>
        </w:r>
      </w:hyperlink>
      <w:r w:rsidRPr="00C86653">
        <w:rPr>
          <w:sz w:val="22"/>
        </w:rPr>
        <w:t>)</w:t>
      </w:r>
      <w:r>
        <w:rPr>
          <w:sz w:val="22"/>
        </w:rPr>
        <w:t xml:space="preserve"> and Alfred Asterjadhi (</w:t>
      </w:r>
      <w:hyperlink r:id="rId202" w:history="1">
        <w:r w:rsidRPr="00696560">
          <w:rPr>
            <w:rStyle w:val="Hyperlink"/>
            <w:sz w:val="22"/>
          </w:rPr>
          <w:t>asterjadhi@gmail.com</w:t>
        </w:r>
      </w:hyperlink>
      <w:r>
        <w:rPr>
          <w:sz w:val="22"/>
        </w:rPr>
        <w:t>)</w:t>
      </w:r>
    </w:p>
    <w:p w14:paraId="10022BAB" w14:textId="77777777" w:rsidR="005C397F" w:rsidRPr="00880D21" w:rsidRDefault="005C397F" w:rsidP="005C397F">
      <w:pPr>
        <w:pStyle w:val="ListParagraph"/>
        <w:numPr>
          <w:ilvl w:val="1"/>
          <w:numId w:val="3"/>
        </w:numPr>
        <w:rPr>
          <w:sz w:val="22"/>
        </w:rPr>
      </w:pPr>
      <w:r>
        <w:rPr>
          <w:sz w:val="22"/>
          <w:szCs w:val="22"/>
        </w:rPr>
        <w:t>Please ensure that the following information is listed correctly when joining the call:</w:t>
      </w:r>
    </w:p>
    <w:p w14:paraId="3E520328" w14:textId="77777777" w:rsidR="005C397F" w:rsidRDefault="005C397F" w:rsidP="005C397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43765D6" w14:textId="7B92CE56" w:rsidR="005C397F" w:rsidRDefault="005C397F" w:rsidP="00406C48">
      <w:pPr>
        <w:pStyle w:val="ListParagraph"/>
        <w:numPr>
          <w:ilvl w:val="0"/>
          <w:numId w:val="3"/>
        </w:numPr>
        <w:rPr>
          <w:b/>
          <w:bCs/>
        </w:rPr>
      </w:pPr>
      <w:r w:rsidRPr="005E13A8">
        <w:rPr>
          <w:b/>
          <w:bCs/>
        </w:rPr>
        <w:t>Announcements:</w:t>
      </w:r>
    </w:p>
    <w:p w14:paraId="4A02B732" w14:textId="4C13EA0F" w:rsidR="00AF7A79" w:rsidRPr="006A3DFD" w:rsidRDefault="00AF7A79" w:rsidP="00AF7A79">
      <w:pPr>
        <w:pStyle w:val="ListParagraph"/>
        <w:numPr>
          <w:ilvl w:val="1"/>
          <w:numId w:val="3"/>
        </w:numPr>
      </w:pPr>
      <w:r w:rsidRPr="006A3DFD">
        <w:t>TGbe D2.1.1 will be posted soon in the me</w:t>
      </w:r>
      <w:r w:rsidR="006262F4" w:rsidRPr="006A3DFD">
        <w:t>mbers’</w:t>
      </w:r>
      <w:r w:rsidRPr="006A3DFD">
        <w:t xml:space="preserve"> area. </w:t>
      </w:r>
    </w:p>
    <w:p w14:paraId="7B67057E" w14:textId="6CB7BFBD" w:rsidR="00EF01CD" w:rsidRDefault="00EF01CD" w:rsidP="005C397F">
      <w:pPr>
        <w:pStyle w:val="ListParagraph"/>
        <w:numPr>
          <w:ilvl w:val="0"/>
          <w:numId w:val="3"/>
        </w:numPr>
      </w:pPr>
      <w:r>
        <w:t>Status</w:t>
      </w:r>
      <w:r w:rsidR="006F569F">
        <w:t xml:space="preserve">, Updates, </w:t>
      </w:r>
      <w:r>
        <w:t>Plans:</w:t>
      </w:r>
    </w:p>
    <w:p w14:paraId="549E2E0B" w14:textId="4A57CC3E" w:rsidR="00483AB3" w:rsidRDefault="00483AB3" w:rsidP="00EF01CD">
      <w:pPr>
        <w:pStyle w:val="ListParagraph"/>
        <w:numPr>
          <w:ilvl w:val="1"/>
          <w:numId w:val="3"/>
        </w:numPr>
      </w:pPr>
      <w:r w:rsidRPr="0041749D">
        <w:rPr>
          <w:b/>
          <w:bCs/>
        </w:rPr>
        <w:t xml:space="preserve">Updated </w:t>
      </w:r>
      <w:r w:rsidR="004A244C" w:rsidRPr="0041749D">
        <w:rPr>
          <w:b/>
          <w:bCs/>
        </w:rPr>
        <w:t xml:space="preserve">LB266 </w:t>
      </w:r>
      <w:r w:rsidRPr="0041749D">
        <w:rPr>
          <w:b/>
          <w:bCs/>
        </w:rPr>
        <w:t>Statistics</w:t>
      </w:r>
      <w:r w:rsidR="00AA07EC">
        <w:t xml:space="preserve"> (as of </w:t>
      </w:r>
      <w:r w:rsidR="0021443D">
        <w:t>A</w:t>
      </w:r>
      <w:r w:rsidR="00AA07EC">
        <w:t>ugust 09)</w:t>
      </w:r>
      <w:r w:rsidR="0021443D">
        <w:t xml:space="preserve">: </w:t>
      </w:r>
      <w:r w:rsidR="0021443D" w:rsidRPr="002F0DC0">
        <w:rPr>
          <w:color w:val="0070C0"/>
          <w:u w:val="single"/>
        </w:rPr>
        <w:fldChar w:fldCharType="begin"/>
      </w:r>
      <w:r w:rsidR="0021443D" w:rsidRPr="002F0DC0">
        <w:rPr>
          <w:color w:val="0070C0"/>
          <w:u w:val="single"/>
        </w:rPr>
        <w:instrText xml:space="preserve"> REF _Ref110932841 \h </w:instrText>
      </w:r>
      <w:r w:rsidR="002F0DC0">
        <w:rPr>
          <w:color w:val="0070C0"/>
          <w:u w:val="single"/>
        </w:rPr>
        <w:instrText xml:space="preserve"> \* MERGEFORMAT </w:instrText>
      </w:r>
      <w:r w:rsidR="0021443D" w:rsidRPr="002F0DC0">
        <w:rPr>
          <w:color w:val="0070C0"/>
          <w:u w:val="single"/>
        </w:rPr>
      </w:r>
      <w:r w:rsidR="0021443D" w:rsidRPr="002F0DC0">
        <w:rPr>
          <w:color w:val="0070C0"/>
          <w:u w:val="single"/>
        </w:rPr>
        <w:fldChar w:fldCharType="separate"/>
      </w:r>
      <w:r w:rsidR="002F0DC0" w:rsidRPr="002F0DC0">
        <w:rPr>
          <w:color w:val="0070C0"/>
          <w:u w:val="single"/>
        </w:rPr>
        <w:t>Link</w:t>
      </w:r>
      <w:r w:rsidR="0021443D" w:rsidRPr="002F0DC0">
        <w:rPr>
          <w:color w:val="0070C0"/>
          <w:u w:val="single"/>
        </w:rPr>
        <w:fldChar w:fldCharType="end"/>
      </w:r>
    </w:p>
    <w:p w14:paraId="1526C4B0" w14:textId="39D12DBC" w:rsidR="00EF01CD" w:rsidRPr="0041749D" w:rsidRDefault="00EF01CD" w:rsidP="00EF01CD">
      <w:pPr>
        <w:pStyle w:val="ListParagraph"/>
        <w:numPr>
          <w:ilvl w:val="1"/>
          <w:numId w:val="3"/>
        </w:numPr>
        <w:rPr>
          <w:b/>
          <w:bCs/>
        </w:rPr>
      </w:pPr>
      <w:r w:rsidRPr="0041749D">
        <w:rPr>
          <w:b/>
          <w:bCs/>
        </w:rPr>
        <w:t xml:space="preserve">Ad-hoc </w:t>
      </w:r>
      <w:r w:rsidR="00B939DB">
        <w:rPr>
          <w:b/>
          <w:bCs/>
        </w:rPr>
        <w:t xml:space="preserve">plan </w:t>
      </w:r>
      <w:r w:rsidRPr="0041749D">
        <w:rPr>
          <w:b/>
          <w:bCs/>
        </w:rPr>
        <w:t>for November</w:t>
      </w:r>
      <w:r w:rsidR="00A8709B" w:rsidRPr="0041749D">
        <w:rPr>
          <w:b/>
          <w:bCs/>
        </w:rPr>
        <w:t xml:space="preserve"> 2022</w:t>
      </w:r>
    </w:p>
    <w:p w14:paraId="62C064CA" w14:textId="58E1B6F2" w:rsidR="00A8709B" w:rsidRDefault="007F7E52" w:rsidP="00A8709B">
      <w:pPr>
        <w:pStyle w:val="ListParagraph"/>
        <w:numPr>
          <w:ilvl w:val="2"/>
          <w:numId w:val="3"/>
        </w:numPr>
      </w:pPr>
      <w:r>
        <w:t xml:space="preserve">IEEE802.11 plenary scheduled in </w:t>
      </w:r>
      <w:r w:rsidR="00AF737A">
        <w:t xml:space="preserve">November 13-18, </w:t>
      </w:r>
      <w:r>
        <w:t>Bangkok, Thailand</w:t>
      </w:r>
    </w:p>
    <w:p w14:paraId="0BF57E6A" w14:textId="6FAA75EC" w:rsidR="007F7E52" w:rsidRDefault="007F7E52" w:rsidP="00A8709B">
      <w:pPr>
        <w:pStyle w:val="ListParagraph"/>
        <w:numPr>
          <w:ilvl w:val="2"/>
          <w:numId w:val="3"/>
        </w:numPr>
      </w:pPr>
      <w:r>
        <w:t xml:space="preserve">Proposal: Hold a </w:t>
      </w:r>
      <w:r w:rsidR="0056568B">
        <w:t>2-day</w:t>
      </w:r>
      <w:r w:rsidR="00C719E5">
        <w:t xml:space="preserve"> (MAC)</w:t>
      </w:r>
      <w:r>
        <w:t xml:space="preserve"> ad-hoc in the same </w:t>
      </w:r>
      <w:r w:rsidR="00941479">
        <w:t>hotel</w:t>
      </w:r>
      <w:r w:rsidR="00EB4250">
        <w:t xml:space="preserve"> as the plenary</w:t>
      </w:r>
    </w:p>
    <w:p w14:paraId="12B7D98B" w14:textId="2B97A288" w:rsidR="00AF737A" w:rsidRDefault="00682477" w:rsidP="00AF737A">
      <w:pPr>
        <w:pStyle w:val="ListParagraph"/>
        <w:numPr>
          <w:ilvl w:val="3"/>
          <w:numId w:val="3"/>
        </w:numPr>
      </w:pPr>
      <w:r>
        <w:t>Would be</w:t>
      </w:r>
      <w:r w:rsidR="009F213E">
        <w:t xml:space="preserve"> </w:t>
      </w:r>
      <w:r>
        <w:t>Friday</w:t>
      </w:r>
      <w:r w:rsidR="00BE4CF4">
        <w:t xml:space="preserve"> </w:t>
      </w:r>
      <w:r w:rsidR="009F213E">
        <w:t>and</w:t>
      </w:r>
      <w:r w:rsidR="00BE4CF4">
        <w:t xml:space="preserve"> Saturday, 1</w:t>
      </w:r>
      <w:r w:rsidR="00DC2AEF">
        <w:t>1</w:t>
      </w:r>
      <w:r w:rsidR="00BE4CF4">
        <w:t xml:space="preserve">-12 </w:t>
      </w:r>
      <w:r w:rsidR="0058461D">
        <w:t>November</w:t>
      </w:r>
      <w:r w:rsidR="00B13DC3">
        <w:t xml:space="preserve"> 2022</w:t>
      </w:r>
    </w:p>
    <w:p w14:paraId="73431072" w14:textId="14D53F6C" w:rsidR="003B75D8" w:rsidRDefault="003B75D8" w:rsidP="003B75D8">
      <w:pPr>
        <w:pStyle w:val="ListParagraph"/>
        <w:numPr>
          <w:ilvl w:val="4"/>
          <w:numId w:val="3"/>
        </w:numPr>
      </w:pPr>
      <w:r>
        <w:t>Will be hybrid</w:t>
      </w:r>
      <w:r w:rsidR="005D0F8B">
        <w:t>/mixed mode.</w:t>
      </w:r>
    </w:p>
    <w:p w14:paraId="58A09B1E" w14:textId="5F6E4A7B" w:rsidR="00744216" w:rsidRDefault="00744216" w:rsidP="00AF737A">
      <w:pPr>
        <w:pStyle w:val="ListParagraph"/>
        <w:numPr>
          <w:ilvl w:val="3"/>
          <w:numId w:val="3"/>
        </w:numPr>
      </w:pPr>
      <w:r>
        <w:t>SP: Do you support to hold a MAC ad-hoc (hybrid) between September and November 2022?</w:t>
      </w:r>
    </w:p>
    <w:p w14:paraId="74B840A1" w14:textId="2E1F9C15" w:rsidR="00744216" w:rsidRDefault="002E1C8E" w:rsidP="00744216">
      <w:pPr>
        <w:pStyle w:val="ListParagraph"/>
        <w:numPr>
          <w:ilvl w:val="4"/>
          <w:numId w:val="3"/>
        </w:numPr>
      </w:pPr>
      <w:r>
        <w:t>Result: 35Y, 26N, 25A</w:t>
      </w:r>
    </w:p>
    <w:p w14:paraId="41A873A1" w14:textId="51519A10" w:rsidR="00226AD0" w:rsidRDefault="00226AD0" w:rsidP="00AF737A">
      <w:pPr>
        <w:pStyle w:val="ListParagraph"/>
        <w:numPr>
          <w:ilvl w:val="3"/>
          <w:numId w:val="3"/>
        </w:numPr>
      </w:pPr>
      <w:r>
        <w:t xml:space="preserve">Which option do you </w:t>
      </w:r>
      <w:proofErr w:type="gramStart"/>
      <w:r>
        <w:t>prefer:</w:t>
      </w:r>
      <w:proofErr w:type="gramEnd"/>
      <w:r>
        <w:t xml:space="preserve"> </w:t>
      </w:r>
    </w:p>
    <w:p w14:paraId="4290400A" w14:textId="0FE67185" w:rsidR="00226AD0" w:rsidRDefault="00226AD0" w:rsidP="00226AD0">
      <w:pPr>
        <w:pStyle w:val="ListParagraph"/>
        <w:numPr>
          <w:ilvl w:val="4"/>
          <w:numId w:val="3"/>
        </w:numPr>
      </w:pPr>
      <w:r>
        <w:t>Bangkok</w:t>
      </w:r>
      <w:r w:rsidR="00D22EB4">
        <w:t xml:space="preserve"> (57)</w:t>
      </w:r>
    </w:p>
    <w:p w14:paraId="3F48167F" w14:textId="051E9ADE" w:rsidR="00226AD0" w:rsidRDefault="00226AD0" w:rsidP="00226AD0">
      <w:pPr>
        <w:pStyle w:val="ListParagraph"/>
        <w:numPr>
          <w:ilvl w:val="4"/>
          <w:numId w:val="3"/>
        </w:numPr>
      </w:pPr>
      <w:r>
        <w:t>Other location (e.g., bay area, TBD)</w:t>
      </w:r>
      <w:r w:rsidR="00D22EB4">
        <w:t xml:space="preserve"> (28)</w:t>
      </w:r>
    </w:p>
    <w:p w14:paraId="0227F6F1" w14:textId="2CE4E9A0" w:rsidR="00D22EB4" w:rsidRDefault="00D22EB4" w:rsidP="00226AD0">
      <w:pPr>
        <w:pStyle w:val="ListParagraph"/>
        <w:numPr>
          <w:ilvl w:val="4"/>
          <w:numId w:val="3"/>
        </w:numPr>
      </w:pPr>
      <w:r>
        <w:t>No Answer (46)</w:t>
      </w:r>
    </w:p>
    <w:p w14:paraId="54BB0ACA" w14:textId="7EC4095F" w:rsidR="007D406F" w:rsidRDefault="00811262" w:rsidP="00AF737A">
      <w:pPr>
        <w:pStyle w:val="ListParagraph"/>
        <w:numPr>
          <w:ilvl w:val="3"/>
          <w:numId w:val="3"/>
        </w:numPr>
      </w:pPr>
      <w:r>
        <w:lastRenderedPageBreak/>
        <w:t xml:space="preserve">Logistics question: </w:t>
      </w:r>
      <w:r w:rsidR="0041451D">
        <w:t>How many members plan to attend in person?</w:t>
      </w:r>
    </w:p>
    <w:p w14:paraId="146B9158" w14:textId="44DE5396" w:rsidR="000564D8" w:rsidRDefault="000564D8" w:rsidP="000564D8">
      <w:pPr>
        <w:pStyle w:val="ListParagraph"/>
        <w:numPr>
          <w:ilvl w:val="4"/>
          <w:numId w:val="3"/>
        </w:numPr>
      </w:pPr>
      <w:r>
        <w:t>Result: 28</w:t>
      </w:r>
      <w:r w:rsidR="00E751FD">
        <w:t>(</w:t>
      </w:r>
      <w:r w:rsidR="00A84656" w:rsidRPr="003D1A72">
        <w:rPr>
          <w:color w:val="FF0000"/>
        </w:rPr>
        <w:t>+1</w:t>
      </w:r>
      <w:r w:rsidR="00E751FD">
        <w:t>)</w:t>
      </w:r>
      <w:r>
        <w:t>Y, 51N, 11A</w:t>
      </w:r>
    </w:p>
    <w:p w14:paraId="20398B71" w14:textId="2B5C06D3" w:rsidR="002C4A86" w:rsidRDefault="002C4A86" w:rsidP="002C4A86">
      <w:pPr>
        <w:pStyle w:val="ListParagraph"/>
        <w:numPr>
          <w:ilvl w:val="3"/>
          <w:numId w:val="3"/>
        </w:numPr>
      </w:pPr>
      <w:r>
        <w:t>AI</w:t>
      </w:r>
      <w:r w:rsidR="00B83CE1">
        <w:t xml:space="preserve"> for chair</w:t>
      </w:r>
      <w:r>
        <w:t>: RSVP for attendance (respond by August 19)</w:t>
      </w:r>
    </w:p>
    <w:p w14:paraId="44EB4985" w14:textId="1F97D0A4" w:rsidR="004A244C" w:rsidRDefault="004A244C" w:rsidP="00EF01CD">
      <w:pPr>
        <w:pStyle w:val="ListParagraph"/>
        <w:numPr>
          <w:ilvl w:val="1"/>
          <w:numId w:val="3"/>
        </w:numPr>
        <w:rPr>
          <w:b/>
          <w:bCs/>
        </w:rPr>
      </w:pPr>
      <w:r w:rsidRPr="0041749D">
        <w:rPr>
          <w:b/>
          <w:bCs/>
        </w:rPr>
        <w:t>Review</w:t>
      </w:r>
      <w:r w:rsidR="002D721E" w:rsidRPr="0041749D">
        <w:rPr>
          <w:b/>
          <w:bCs/>
        </w:rPr>
        <w:t>ing</w:t>
      </w:r>
      <w:r w:rsidRPr="0041749D">
        <w:rPr>
          <w:b/>
          <w:bCs/>
        </w:rPr>
        <w:t xml:space="preserve"> CRs</w:t>
      </w:r>
      <w:r w:rsidR="002D721E" w:rsidRPr="0041749D">
        <w:rPr>
          <w:b/>
          <w:bCs/>
        </w:rPr>
        <w:t xml:space="preserve"> </w:t>
      </w:r>
      <w:r w:rsidR="00F10D15" w:rsidRPr="0041749D">
        <w:rPr>
          <w:b/>
          <w:bCs/>
        </w:rPr>
        <w:t>of</w:t>
      </w:r>
      <w:r w:rsidR="002D721E" w:rsidRPr="0041749D">
        <w:rPr>
          <w:b/>
          <w:bCs/>
        </w:rPr>
        <w:t xml:space="preserve"> documents in</w:t>
      </w:r>
      <w:r w:rsidRPr="0041749D">
        <w:rPr>
          <w:b/>
          <w:bCs/>
        </w:rPr>
        <w:t xml:space="preserve"> Fast Track</w:t>
      </w:r>
      <w:r w:rsidR="007932E5">
        <w:rPr>
          <w:b/>
          <w:bCs/>
        </w:rPr>
        <w:t>:</w:t>
      </w:r>
    </w:p>
    <w:p w14:paraId="220A03A2" w14:textId="753A33DE" w:rsidR="001979D1" w:rsidRDefault="001979D1" w:rsidP="007932E5">
      <w:pPr>
        <w:pStyle w:val="ListParagraph"/>
        <w:numPr>
          <w:ilvl w:val="2"/>
          <w:numId w:val="3"/>
        </w:numPr>
      </w:pPr>
      <w:r>
        <w:t xml:space="preserve">Observations: </w:t>
      </w:r>
    </w:p>
    <w:p w14:paraId="1E2BD3FC" w14:textId="4148D46C" w:rsidR="007932E5" w:rsidRDefault="007932E5" w:rsidP="001979D1">
      <w:pPr>
        <w:pStyle w:val="ListParagraph"/>
        <w:numPr>
          <w:ilvl w:val="3"/>
          <w:numId w:val="3"/>
        </w:numPr>
      </w:pPr>
      <w:r>
        <w:t xml:space="preserve">Docs are </w:t>
      </w:r>
      <w:r w:rsidR="00E0748C">
        <w:t xml:space="preserve">generally </w:t>
      </w:r>
      <w:r>
        <w:t xml:space="preserve">being reviewed offline from members of TTT, </w:t>
      </w:r>
      <w:r w:rsidR="00E0748C">
        <w:t xml:space="preserve">shared in the reflector, discussed on the calls. </w:t>
      </w:r>
    </w:p>
    <w:p w14:paraId="625CAABB" w14:textId="1E0E111B" w:rsidR="00E0748C" w:rsidRDefault="00E0748C" w:rsidP="001979D1">
      <w:pPr>
        <w:pStyle w:val="ListParagraph"/>
        <w:numPr>
          <w:ilvl w:val="3"/>
          <w:numId w:val="3"/>
        </w:numPr>
      </w:pPr>
      <w:r>
        <w:t>Several comments in documents in fast track are straightforwar</w:t>
      </w:r>
      <w:r w:rsidR="00F57F30">
        <w:t>d</w:t>
      </w:r>
      <w:r w:rsidR="00CD4037">
        <w:t xml:space="preserve"> (e.g., </w:t>
      </w:r>
      <w:r w:rsidR="00232EE5">
        <w:t>accepted,</w:t>
      </w:r>
      <w:r w:rsidR="00CD4037">
        <w:t xml:space="preserve"> or revised </w:t>
      </w:r>
      <w:proofErr w:type="spellStart"/>
      <w:r w:rsidR="00CD4037">
        <w:t>inline</w:t>
      </w:r>
      <w:proofErr w:type="spellEnd"/>
      <w:r w:rsidR="00CD4037">
        <w:t xml:space="preserve"> with the </w:t>
      </w:r>
      <w:r w:rsidR="00E725D8">
        <w:t>comment/existing draft)</w:t>
      </w:r>
      <w:r w:rsidR="00F57F30">
        <w:t>.</w:t>
      </w:r>
    </w:p>
    <w:p w14:paraId="2F55C5D9" w14:textId="5C9C1810" w:rsidR="00F57F30" w:rsidRDefault="00F57F30" w:rsidP="001979D1">
      <w:pPr>
        <w:pStyle w:val="ListParagraph"/>
        <w:numPr>
          <w:ilvl w:val="3"/>
          <w:numId w:val="3"/>
        </w:numPr>
      </w:pPr>
      <w:r>
        <w:t xml:space="preserve">However, going over the </w:t>
      </w:r>
      <w:r w:rsidR="004A6A96">
        <w:t xml:space="preserve">CID content </w:t>
      </w:r>
      <w:r w:rsidR="0081420E">
        <w:t>within</w:t>
      </w:r>
      <w:r w:rsidR="004A6A96">
        <w:t xml:space="preserve"> the CID</w:t>
      </w:r>
      <w:r w:rsidR="00746B66">
        <w:t xml:space="preserve"> table</w:t>
      </w:r>
      <w:r>
        <w:t xml:space="preserve"> takes time </w:t>
      </w:r>
      <w:r w:rsidR="001A1C4E">
        <w:t xml:space="preserve">during </w:t>
      </w:r>
      <w:r>
        <w:t xml:space="preserve">the </w:t>
      </w:r>
      <w:r w:rsidR="001A1C4E">
        <w:t xml:space="preserve">conf </w:t>
      </w:r>
      <w:r>
        <w:t>call</w:t>
      </w:r>
      <w:r w:rsidR="001A1C4E">
        <w:t>s</w:t>
      </w:r>
      <w:r>
        <w:t>.</w:t>
      </w:r>
    </w:p>
    <w:p w14:paraId="5243855D" w14:textId="1A58DAFE" w:rsidR="00557838" w:rsidRDefault="001979D1" w:rsidP="007932E5">
      <w:pPr>
        <w:pStyle w:val="ListParagraph"/>
        <w:numPr>
          <w:ilvl w:val="2"/>
          <w:numId w:val="3"/>
        </w:numPr>
      </w:pPr>
      <w:r>
        <w:t>Propose</w:t>
      </w:r>
      <w:r w:rsidR="00557838">
        <w:t xml:space="preserve"> (target </w:t>
      </w:r>
      <w:r w:rsidR="00453184">
        <w:t xml:space="preserve">CRs in </w:t>
      </w:r>
      <w:r w:rsidR="00435A21">
        <w:t>fast-track</w:t>
      </w:r>
      <w:r w:rsidR="00453184">
        <w:t xml:space="preserve"> </w:t>
      </w:r>
      <w:r w:rsidR="00435A21">
        <w:t>M</w:t>
      </w:r>
      <w:r w:rsidR="00557838">
        <w:t>AC/Joint</w:t>
      </w:r>
      <w:r w:rsidR="00435A21">
        <w:t xml:space="preserve"> [not all (best effort task]</w:t>
      </w:r>
      <w:r w:rsidR="00557838">
        <w:t>):</w:t>
      </w:r>
    </w:p>
    <w:p w14:paraId="2005DC7E" w14:textId="7DFE5A7B" w:rsidR="00583FC6" w:rsidRDefault="00557838" w:rsidP="000F3E75">
      <w:pPr>
        <w:pStyle w:val="ListParagraph"/>
        <w:numPr>
          <w:ilvl w:val="3"/>
          <w:numId w:val="3"/>
        </w:numPr>
      </w:pPr>
      <w:r>
        <w:t>Chairs</w:t>
      </w:r>
      <w:r w:rsidR="00C169D0">
        <w:t xml:space="preserve"> </w:t>
      </w:r>
      <w:r w:rsidR="00C7277D">
        <w:t>p</w:t>
      </w:r>
      <w:r>
        <w:t xml:space="preserve">reliminary review docs and identify CIDs </w:t>
      </w:r>
      <w:r w:rsidR="0036568F">
        <w:t xml:space="preserve">expected to be straightforward and </w:t>
      </w:r>
      <w:r w:rsidR="00132964">
        <w:t>tag them (</w:t>
      </w:r>
      <w:r w:rsidR="001B4078">
        <w:t xml:space="preserve">e.g., </w:t>
      </w:r>
      <w:r w:rsidR="00AE4C5E" w:rsidRPr="00AE4C5E">
        <w:rPr>
          <w:color w:val="00B050"/>
        </w:rPr>
        <w:t>12345</w:t>
      </w:r>
      <w:r w:rsidR="00AE4C5E">
        <w:rPr>
          <w:color w:val="00B050"/>
        </w:rPr>
        <w:t xml:space="preserve"> </w:t>
      </w:r>
      <w:r w:rsidR="00AE4C5E" w:rsidRPr="00AE4C5E">
        <w:t>in CID column</w:t>
      </w:r>
      <w:r w:rsidR="00AE4C5E">
        <w:t>)</w:t>
      </w:r>
      <w:r w:rsidR="00AE4C5E" w:rsidRPr="00AE4C5E">
        <w:t>.</w:t>
      </w:r>
      <w:r w:rsidR="00691AA7">
        <w:tab/>
      </w:r>
    </w:p>
    <w:p w14:paraId="21E20CA8" w14:textId="19404E9A" w:rsidR="00691AA7" w:rsidRDefault="00691AA7" w:rsidP="00691AA7">
      <w:pPr>
        <w:pStyle w:val="ListParagraph"/>
        <w:numPr>
          <w:ilvl w:val="4"/>
          <w:numId w:val="3"/>
        </w:numPr>
      </w:pPr>
      <w:r>
        <w:t>Shares with vice chairs, MAC chairs</w:t>
      </w:r>
      <w:r w:rsidR="00BC6501">
        <w:t>, etc</w:t>
      </w:r>
    </w:p>
    <w:p w14:paraId="53141E2B" w14:textId="219C7152" w:rsidR="00156CE0" w:rsidRDefault="00156CE0" w:rsidP="00691AA7">
      <w:pPr>
        <w:pStyle w:val="ListParagraph"/>
        <w:numPr>
          <w:ilvl w:val="4"/>
          <w:numId w:val="3"/>
        </w:numPr>
      </w:pPr>
      <w:r>
        <w:t>These docs shall be posted to the reflector to seek feedback.</w:t>
      </w:r>
    </w:p>
    <w:p w14:paraId="09B41270" w14:textId="239BC0FD" w:rsidR="00365F20" w:rsidRDefault="00365F20" w:rsidP="00691AA7">
      <w:pPr>
        <w:pStyle w:val="ListParagraph"/>
        <w:numPr>
          <w:ilvl w:val="4"/>
          <w:numId w:val="3"/>
        </w:numPr>
      </w:pPr>
      <w:r>
        <w:t>Draft changes to be shown in the document itself (including accepted comments)</w:t>
      </w:r>
      <w:r w:rsidR="00407AC8">
        <w:t>.</w:t>
      </w:r>
    </w:p>
    <w:p w14:paraId="39E2CE7B" w14:textId="1C7D9CDF" w:rsidR="009F66AD" w:rsidRDefault="00903EF1" w:rsidP="00557838">
      <w:pPr>
        <w:pStyle w:val="ListParagraph"/>
        <w:numPr>
          <w:ilvl w:val="3"/>
          <w:numId w:val="3"/>
        </w:numPr>
      </w:pPr>
      <w:r>
        <w:t>Chair (or Author) u</w:t>
      </w:r>
      <w:r w:rsidR="0071653A">
        <w:t>pload</w:t>
      </w:r>
      <w:r>
        <w:t>s</w:t>
      </w:r>
      <w:r w:rsidR="0071653A">
        <w:t xml:space="preserve"> </w:t>
      </w:r>
      <w:r>
        <w:t xml:space="preserve">a </w:t>
      </w:r>
      <w:r w:rsidR="0071653A">
        <w:t>revis</w:t>
      </w:r>
      <w:r w:rsidR="004B18A2">
        <w:t xml:space="preserve">ion </w:t>
      </w:r>
      <w:r w:rsidR="00DF7460">
        <w:t>where</w:t>
      </w:r>
      <w:r w:rsidR="004B18A2">
        <w:t xml:space="preserve"> CIDs </w:t>
      </w:r>
      <w:r w:rsidR="00DF7460">
        <w:t xml:space="preserve">are tagged </w:t>
      </w:r>
      <w:r w:rsidR="004B18A2">
        <w:t xml:space="preserve">to mentor </w:t>
      </w:r>
      <w:r w:rsidR="00DF7460">
        <w:t>(at</w:t>
      </w:r>
      <w:r w:rsidR="004B18A2">
        <w:t xml:space="preserve"> least </w:t>
      </w:r>
      <w:r w:rsidR="00156CE0">
        <w:t>48</w:t>
      </w:r>
      <w:r w:rsidR="004B18A2">
        <w:t xml:space="preserve"> hours in advance w.r.t. scheduled call)</w:t>
      </w:r>
      <w:r w:rsidR="000F3E75">
        <w:t>.</w:t>
      </w:r>
    </w:p>
    <w:p w14:paraId="50AEA6F3" w14:textId="646132C9" w:rsidR="0055465A" w:rsidRDefault="0055465A" w:rsidP="007C6714">
      <w:pPr>
        <w:pStyle w:val="ListParagraph"/>
        <w:numPr>
          <w:ilvl w:val="3"/>
          <w:numId w:val="3"/>
        </w:numPr>
      </w:pPr>
      <w:r>
        <w:t>Members</w:t>
      </w:r>
      <w:r w:rsidR="000F7A07">
        <w:t xml:space="preserve"> </w:t>
      </w:r>
      <w:r w:rsidR="007C6714">
        <w:t xml:space="preserve">can </w:t>
      </w:r>
      <w:r w:rsidR="00516C9D">
        <w:t xml:space="preserve">then </w:t>
      </w:r>
      <w:r w:rsidR="000F7A07">
        <w:t xml:space="preserve">review </w:t>
      </w:r>
      <w:r w:rsidR="00A8102E">
        <w:t>the</w:t>
      </w:r>
      <w:r w:rsidR="00516C9D">
        <w:t>se</w:t>
      </w:r>
      <w:r w:rsidR="00A8102E">
        <w:t xml:space="preserve"> tagged CIDs</w:t>
      </w:r>
      <w:r w:rsidR="007C6714">
        <w:t xml:space="preserve"> </w:t>
      </w:r>
      <w:r w:rsidR="00516C9D">
        <w:t xml:space="preserve">offline </w:t>
      </w:r>
      <w:r w:rsidR="00820300">
        <w:t xml:space="preserve">and </w:t>
      </w:r>
      <w:r w:rsidR="00CD4C46">
        <w:t>eventually identify</w:t>
      </w:r>
      <w:r w:rsidR="00820300">
        <w:t xml:space="preserve"> if any of these CIDs needs </w:t>
      </w:r>
      <w:r w:rsidR="000B0A12">
        <w:t>to be untagged</w:t>
      </w:r>
    </w:p>
    <w:p w14:paraId="1BD29193" w14:textId="487F452D" w:rsidR="0055465A" w:rsidRPr="007932E5" w:rsidRDefault="0055465A" w:rsidP="00557838">
      <w:pPr>
        <w:pStyle w:val="ListParagraph"/>
        <w:numPr>
          <w:ilvl w:val="3"/>
          <w:numId w:val="3"/>
        </w:numPr>
      </w:pPr>
      <w:r>
        <w:t xml:space="preserve">During the </w:t>
      </w:r>
      <w:r w:rsidR="001D5178">
        <w:t>presentation,</w:t>
      </w:r>
      <w:r w:rsidR="00820300">
        <w:t xml:space="preserve"> the author go</w:t>
      </w:r>
      <w:r w:rsidR="00EC092E">
        <w:t>es</w:t>
      </w:r>
      <w:r w:rsidR="00820300">
        <w:t xml:space="preserve"> </w:t>
      </w:r>
      <w:r w:rsidR="00EC092E">
        <w:t xml:space="preserve">only </w:t>
      </w:r>
      <w:r w:rsidR="00820300">
        <w:t>over the proposed changes</w:t>
      </w:r>
      <w:r w:rsidR="00806526">
        <w:t xml:space="preserve"> to the draft</w:t>
      </w:r>
      <w:r w:rsidR="00820300">
        <w:t xml:space="preserve"> for the tagged CIDs (i.e., no need to </w:t>
      </w:r>
      <w:r w:rsidR="0033150B">
        <w:t>read the comment, proposed change, proposed resolution etc</w:t>
      </w:r>
      <w:r w:rsidR="00B51DF3">
        <w:t>)</w:t>
      </w:r>
      <w:r w:rsidR="0033150B">
        <w:t>.</w:t>
      </w:r>
    </w:p>
    <w:p w14:paraId="553ECF6B" w14:textId="24158AC9" w:rsidR="002D5C72" w:rsidRDefault="00AB41EB" w:rsidP="00EF01CD">
      <w:pPr>
        <w:pStyle w:val="ListParagraph"/>
        <w:numPr>
          <w:ilvl w:val="1"/>
          <w:numId w:val="3"/>
        </w:numPr>
      </w:pPr>
      <w:r w:rsidRPr="0041749D">
        <w:rPr>
          <w:b/>
          <w:bCs/>
        </w:rPr>
        <w:t>Reminder</w:t>
      </w:r>
      <w:r w:rsidR="0041749D">
        <w:t>:</w:t>
      </w:r>
      <w:r>
        <w:t xml:space="preserve"> </w:t>
      </w:r>
      <w:r w:rsidR="003A4E89">
        <w:t>Provide p</w:t>
      </w:r>
      <w:r w:rsidR="00724F16">
        <w:t>lan for deferred CIDs</w:t>
      </w:r>
      <w:r w:rsidR="00764D82">
        <w:t xml:space="preserve"> </w:t>
      </w:r>
      <w:r w:rsidR="003A4E89">
        <w:t>within 2 weeks</w:t>
      </w:r>
      <w:r w:rsidR="002D5C72">
        <w:t xml:space="preserve"> (refer to guidelines</w:t>
      </w:r>
      <w:r w:rsidR="00F42EF5">
        <w:t>)</w:t>
      </w:r>
      <w:r w:rsidR="00724F16">
        <w:t xml:space="preserve">: </w:t>
      </w:r>
    </w:p>
    <w:p w14:paraId="7B9EF968" w14:textId="22920151" w:rsidR="00AB41EB" w:rsidRDefault="003A4E89" w:rsidP="002D5C72">
      <w:pPr>
        <w:pStyle w:val="ListParagraph"/>
        <w:numPr>
          <w:ilvl w:val="2"/>
          <w:numId w:val="3"/>
        </w:numPr>
      </w:pPr>
      <w:r>
        <w:t>1) R</w:t>
      </w:r>
      <w:r w:rsidR="00764D82">
        <w:t>un</w:t>
      </w:r>
      <w:r w:rsidR="00724F16">
        <w:t xml:space="preserve"> SP,</w:t>
      </w:r>
      <w:r>
        <w:t xml:space="preserve"> </w:t>
      </w:r>
      <w:r w:rsidR="00AF48CB">
        <w:t xml:space="preserve">or </w:t>
      </w:r>
      <w:r>
        <w:t>2) Quarantine</w:t>
      </w:r>
      <w:r w:rsidR="00305518">
        <w:t xml:space="preserve"> (in which case rejection reasons are needed)</w:t>
      </w:r>
    </w:p>
    <w:p w14:paraId="0B596F40" w14:textId="3D97961F" w:rsidR="005C397F" w:rsidRPr="00F70C8D" w:rsidRDefault="005C397F" w:rsidP="005C397F">
      <w:pPr>
        <w:pStyle w:val="ListParagraph"/>
        <w:numPr>
          <w:ilvl w:val="0"/>
          <w:numId w:val="3"/>
        </w:numPr>
      </w:pPr>
      <w:r w:rsidRPr="00F70C8D">
        <w:t>Technical Submissions</w:t>
      </w:r>
      <w:r w:rsidRPr="00F70C8D">
        <w:rPr>
          <w:b/>
          <w:bCs/>
        </w:rPr>
        <w:t>: CRs</w:t>
      </w:r>
    </w:p>
    <w:p w14:paraId="1B4E0FC8" w14:textId="77777777" w:rsidR="00C93376" w:rsidRPr="00682872" w:rsidRDefault="00781336" w:rsidP="00C93376">
      <w:pPr>
        <w:pStyle w:val="ListParagraph"/>
        <w:numPr>
          <w:ilvl w:val="1"/>
          <w:numId w:val="3"/>
        </w:numPr>
        <w:rPr>
          <w:color w:val="00B050"/>
          <w:sz w:val="22"/>
          <w:szCs w:val="22"/>
        </w:rPr>
      </w:pPr>
      <w:hyperlink r:id="rId203" w:history="1">
        <w:r w:rsidR="00C93376" w:rsidRPr="00682872">
          <w:rPr>
            <w:rStyle w:val="Hyperlink"/>
            <w:color w:val="00B050"/>
            <w:sz w:val="22"/>
            <w:szCs w:val="22"/>
          </w:rPr>
          <w:t>1090r</w:t>
        </w:r>
      </w:hyperlink>
      <w:r w:rsidR="00C93376" w:rsidRPr="00682872">
        <w:rPr>
          <w:rStyle w:val="Hyperlink"/>
          <w:color w:val="00B050"/>
          <w:sz w:val="22"/>
          <w:szCs w:val="22"/>
        </w:rPr>
        <w:t>3</w:t>
      </w:r>
      <w:r w:rsidR="00C93376" w:rsidRPr="00682872">
        <w:rPr>
          <w:color w:val="00B050"/>
          <w:sz w:val="22"/>
          <w:szCs w:val="22"/>
        </w:rPr>
        <w:t xml:space="preserve"> LB266 CR for Section 9.3.1.19 - part2</w:t>
      </w:r>
      <w:r w:rsidR="00C93376" w:rsidRPr="00682872">
        <w:rPr>
          <w:color w:val="00B050"/>
          <w:sz w:val="22"/>
          <w:szCs w:val="22"/>
        </w:rPr>
        <w:tab/>
        <w:t xml:space="preserve">Genadiy Tsodik    </w:t>
      </w:r>
      <w:r w:rsidR="00C93376" w:rsidRPr="00682872">
        <w:rPr>
          <w:color w:val="00B050"/>
          <w:sz w:val="22"/>
          <w:szCs w:val="22"/>
        </w:rPr>
        <w:tab/>
        <w:t>[5C SP]</w:t>
      </w:r>
    </w:p>
    <w:p w14:paraId="20DB7A65" w14:textId="288BF07A" w:rsidR="0045395C" w:rsidRPr="00682872" w:rsidRDefault="0045395C" w:rsidP="0045395C">
      <w:pPr>
        <w:pStyle w:val="ListParagraph"/>
        <w:numPr>
          <w:ilvl w:val="0"/>
          <w:numId w:val="3"/>
        </w:numPr>
        <w:rPr>
          <w:color w:val="00B050"/>
        </w:rPr>
      </w:pPr>
      <w:r w:rsidRPr="00682872">
        <w:rPr>
          <w:color w:val="00B050"/>
        </w:rPr>
        <w:t>Motions</w:t>
      </w:r>
      <w:r w:rsidRPr="00682872">
        <w:rPr>
          <w:b/>
          <w:bCs/>
          <w:color w:val="00B050"/>
        </w:rPr>
        <w:t xml:space="preserve">: </w:t>
      </w:r>
      <w:hyperlink r:id="rId204" w:history="1">
        <w:r w:rsidRPr="00682872">
          <w:rPr>
            <w:rStyle w:val="Hyperlink"/>
            <w:color w:val="00B050"/>
          </w:rPr>
          <w:t>1038r5</w:t>
        </w:r>
      </w:hyperlink>
      <w:r w:rsidR="00EE1773" w:rsidRPr="00682872">
        <w:rPr>
          <w:color w:val="00B050"/>
        </w:rPr>
        <w:t xml:space="preserve"> (during 2</w:t>
      </w:r>
      <w:r w:rsidR="00EE1773" w:rsidRPr="00682872">
        <w:rPr>
          <w:color w:val="00B050"/>
          <w:vertAlign w:val="superscript"/>
        </w:rPr>
        <w:t>nd</w:t>
      </w:r>
      <w:r w:rsidR="004A4A32" w:rsidRPr="00682872">
        <w:rPr>
          <w:color w:val="00B050"/>
        </w:rPr>
        <w:t xml:space="preserve"> </w:t>
      </w:r>
      <w:r w:rsidR="00EE1773" w:rsidRPr="00682872">
        <w:rPr>
          <w:color w:val="00B050"/>
        </w:rPr>
        <w:t>hour)</w:t>
      </w:r>
    </w:p>
    <w:p w14:paraId="18FD04A5" w14:textId="66413024" w:rsidR="004E039B" w:rsidRPr="00682872" w:rsidRDefault="004E039B" w:rsidP="004E039B">
      <w:pPr>
        <w:pStyle w:val="ListParagraph"/>
        <w:numPr>
          <w:ilvl w:val="0"/>
          <w:numId w:val="3"/>
        </w:numPr>
        <w:rPr>
          <w:color w:val="00B050"/>
        </w:rPr>
      </w:pPr>
      <w:r w:rsidRPr="00682872">
        <w:rPr>
          <w:color w:val="00B050"/>
        </w:rPr>
        <w:t>SP on 16 SS support</w:t>
      </w:r>
      <w:r w:rsidR="00871D1B" w:rsidRPr="00682872">
        <w:rPr>
          <w:color w:val="00B050"/>
        </w:rPr>
        <w:t xml:space="preserve"> (request from PHY ad-hoc)</w:t>
      </w:r>
      <w:r w:rsidRPr="00682872">
        <w:rPr>
          <w:color w:val="00B050"/>
        </w:rPr>
        <w:t>: [Result: 22Y, 4N, 5A]</w:t>
      </w:r>
    </w:p>
    <w:p w14:paraId="51C8A209" w14:textId="7109E697" w:rsidR="004E039B" w:rsidRPr="008E57FE" w:rsidRDefault="004E039B" w:rsidP="004E039B">
      <w:pPr>
        <w:pStyle w:val="ListParagraph"/>
        <w:numPr>
          <w:ilvl w:val="1"/>
          <w:numId w:val="3"/>
        </w:numPr>
        <w:rPr>
          <w:sz w:val="18"/>
          <w:szCs w:val="20"/>
        </w:rPr>
      </w:pPr>
      <w:r w:rsidRPr="002D578A">
        <w:rPr>
          <w:sz w:val="20"/>
          <w:szCs w:val="20"/>
        </w:rPr>
        <w:t>Do you agree that 802.11be shall not define operation with more than 8 spatial streams and that the format of all subfields related to spatial streams shall remain unchanged (</w:t>
      </w:r>
      <w:proofErr w:type="gramStart"/>
      <w:r w:rsidRPr="002D578A">
        <w:rPr>
          <w:sz w:val="20"/>
          <w:szCs w:val="20"/>
        </w:rPr>
        <w:t>i.e.</w:t>
      </w:r>
      <w:proofErr w:type="gramEnd"/>
      <w:r w:rsidRPr="002D578A">
        <w:rPr>
          <w:sz w:val="20"/>
          <w:szCs w:val="20"/>
        </w:rPr>
        <w:t xml:space="preserve"> no changing the number of bits)?</w:t>
      </w:r>
    </w:p>
    <w:p w14:paraId="23E02685" w14:textId="19CE2C15" w:rsidR="008E57FE" w:rsidRPr="004E039B" w:rsidRDefault="008E57FE" w:rsidP="004E039B">
      <w:pPr>
        <w:pStyle w:val="ListParagraph"/>
        <w:numPr>
          <w:ilvl w:val="1"/>
          <w:numId w:val="3"/>
        </w:numPr>
        <w:rPr>
          <w:sz w:val="18"/>
          <w:szCs w:val="20"/>
        </w:rPr>
      </w:pPr>
      <w:r w:rsidRPr="00D16EDF">
        <w:rPr>
          <w:b/>
          <w:bCs/>
          <w:sz w:val="20"/>
          <w:szCs w:val="20"/>
        </w:rPr>
        <w:t>Result:</w:t>
      </w:r>
      <w:r>
        <w:rPr>
          <w:sz w:val="20"/>
          <w:szCs w:val="20"/>
        </w:rPr>
        <w:t xml:space="preserve"> 51Y, 12N, 26A</w:t>
      </w:r>
    </w:p>
    <w:p w14:paraId="0FCE3A7B" w14:textId="77777777" w:rsidR="00706AFD" w:rsidRPr="00F70C8D" w:rsidRDefault="00706AFD" w:rsidP="00706AFD">
      <w:pPr>
        <w:pStyle w:val="ListParagraph"/>
        <w:numPr>
          <w:ilvl w:val="0"/>
          <w:numId w:val="3"/>
        </w:numPr>
      </w:pPr>
      <w:r w:rsidRPr="00F70C8D">
        <w:t>Technical Submissions</w:t>
      </w:r>
      <w:r w:rsidRPr="00F70C8D">
        <w:rPr>
          <w:b/>
          <w:bCs/>
        </w:rPr>
        <w:t>: CRs</w:t>
      </w:r>
    </w:p>
    <w:p w14:paraId="0315071D" w14:textId="77777777" w:rsidR="00706AFD" w:rsidRPr="00FD7491" w:rsidRDefault="00781336" w:rsidP="00706AFD">
      <w:pPr>
        <w:pStyle w:val="ListParagraph"/>
        <w:numPr>
          <w:ilvl w:val="1"/>
          <w:numId w:val="3"/>
        </w:numPr>
        <w:rPr>
          <w:color w:val="00B050"/>
          <w:sz w:val="22"/>
          <w:szCs w:val="22"/>
        </w:rPr>
      </w:pPr>
      <w:hyperlink r:id="rId205" w:history="1">
        <w:r w:rsidR="00706AFD" w:rsidRPr="00FD7491">
          <w:rPr>
            <w:rStyle w:val="Hyperlink"/>
            <w:color w:val="00B050"/>
            <w:sz w:val="22"/>
            <w:szCs w:val="22"/>
          </w:rPr>
          <w:t>1190r</w:t>
        </w:r>
      </w:hyperlink>
      <w:r w:rsidR="00706AFD" w:rsidRPr="00FD7491">
        <w:rPr>
          <w:rStyle w:val="Hyperlink"/>
          <w:color w:val="00B050"/>
          <w:sz w:val="22"/>
          <w:szCs w:val="22"/>
        </w:rPr>
        <w:t>2</w:t>
      </w:r>
      <w:r w:rsidR="00706AFD" w:rsidRPr="00FD7491">
        <w:rPr>
          <w:color w:val="00B050"/>
          <w:sz w:val="22"/>
          <w:szCs w:val="22"/>
        </w:rPr>
        <w:t xml:space="preserve"> CR for CIDs in 35.7.2 Part I</w:t>
      </w:r>
      <w:r w:rsidR="00706AFD" w:rsidRPr="00FD7491">
        <w:rPr>
          <w:color w:val="00B050"/>
          <w:sz w:val="22"/>
          <w:szCs w:val="22"/>
        </w:rPr>
        <w:tab/>
      </w:r>
      <w:r w:rsidR="00706AFD" w:rsidRPr="00FD7491">
        <w:rPr>
          <w:color w:val="00B050"/>
          <w:sz w:val="22"/>
          <w:szCs w:val="22"/>
        </w:rPr>
        <w:tab/>
        <w:t>Zinan Lin</w:t>
      </w:r>
      <w:r w:rsidR="00706AFD" w:rsidRPr="00FD7491">
        <w:rPr>
          <w:color w:val="00B050"/>
          <w:sz w:val="22"/>
          <w:szCs w:val="22"/>
        </w:rPr>
        <w:tab/>
      </w:r>
      <w:r w:rsidR="00706AFD" w:rsidRPr="00FD7491">
        <w:rPr>
          <w:color w:val="00B050"/>
          <w:sz w:val="22"/>
          <w:szCs w:val="22"/>
        </w:rPr>
        <w:tab/>
        <w:t>[28C]</w:t>
      </w:r>
    </w:p>
    <w:p w14:paraId="58BEA6BF" w14:textId="77777777" w:rsidR="00706AFD" w:rsidRPr="00147F3C" w:rsidRDefault="00781336" w:rsidP="00706AFD">
      <w:pPr>
        <w:pStyle w:val="ListParagraph"/>
        <w:numPr>
          <w:ilvl w:val="1"/>
          <w:numId w:val="3"/>
        </w:numPr>
        <w:rPr>
          <w:color w:val="BFBFBF" w:themeColor="background1" w:themeShade="BF"/>
          <w:sz w:val="22"/>
          <w:szCs w:val="22"/>
        </w:rPr>
      </w:pPr>
      <w:hyperlink r:id="rId206" w:history="1">
        <w:r w:rsidR="00706AFD" w:rsidRPr="00147F3C">
          <w:rPr>
            <w:rStyle w:val="Hyperlink"/>
            <w:color w:val="BFBFBF" w:themeColor="background1" w:themeShade="BF"/>
            <w:sz w:val="22"/>
            <w:szCs w:val="22"/>
          </w:rPr>
          <w:t>1222r</w:t>
        </w:r>
      </w:hyperlink>
      <w:r w:rsidR="00706AFD" w:rsidRPr="00147F3C">
        <w:rPr>
          <w:rStyle w:val="Hyperlink"/>
          <w:color w:val="BFBFBF" w:themeColor="background1" w:themeShade="BF"/>
          <w:sz w:val="22"/>
          <w:szCs w:val="22"/>
        </w:rPr>
        <w:t>1</w:t>
      </w:r>
      <w:r w:rsidR="00706AFD" w:rsidRPr="00147F3C">
        <w:rPr>
          <w:color w:val="BFBFBF" w:themeColor="background1" w:themeShade="BF"/>
          <w:sz w:val="22"/>
          <w:szCs w:val="22"/>
        </w:rPr>
        <w:t xml:space="preserve"> CR for 5.1.5.1 Architecture</w:t>
      </w:r>
      <w:r w:rsidR="00706AFD" w:rsidRPr="00147F3C">
        <w:rPr>
          <w:color w:val="BFBFBF" w:themeColor="background1" w:themeShade="BF"/>
          <w:sz w:val="22"/>
          <w:szCs w:val="22"/>
        </w:rPr>
        <w:tab/>
      </w:r>
      <w:r w:rsidR="00706AFD" w:rsidRPr="00147F3C">
        <w:rPr>
          <w:color w:val="BFBFBF" w:themeColor="background1" w:themeShade="BF"/>
          <w:sz w:val="22"/>
          <w:szCs w:val="22"/>
        </w:rPr>
        <w:tab/>
        <w:t>Duncan Ho</w:t>
      </w:r>
      <w:r w:rsidR="00706AFD" w:rsidRPr="00147F3C">
        <w:rPr>
          <w:color w:val="BFBFBF" w:themeColor="background1" w:themeShade="BF"/>
          <w:sz w:val="22"/>
          <w:szCs w:val="22"/>
        </w:rPr>
        <w:tab/>
      </w:r>
      <w:r w:rsidR="00706AFD" w:rsidRPr="00147F3C">
        <w:rPr>
          <w:color w:val="BFBFBF" w:themeColor="background1" w:themeShade="BF"/>
          <w:sz w:val="22"/>
          <w:szCs w:val="22"/>
        </w:rPr>
        <w:tab/>
        <w:t>[36C]</w:t>
      </w:r>
    </w:p>
    <w:p w14:paraId="250FC49C" w14:textId="77777777" w:rsidR="00706AFD" w:rsidRPr="00147F3C" w:rsidRDefault="00781336" w:rsidP="00706AFD">
      <w:pPr>
        <w:pStyle w:val="ListParagraph"/>
        <w:numPr>
          <w:ilvl w:val="1"/>
          <w:numId w:val="3"/>
        </w:numPr>
        <w:rPr>
          <w:color w:val="BFBFBF" w:themeColor="background1" w:themeShade="BF"/>
          <w:sz w:val="22"/>
          <w:szCs w:val="22"/>
        </w:rPr>
      </w:pPr>
      <w:hyperlink r:id="rId207" w:history="1">
        <w:r w:rsidR="00706AFD" w:rsidRPr="00147F3C">
          <w:rPr>
            <w:rStyle w:val="Hyperlink"/>
            <w:color w:val="BFBFBF" w:themeColor="background1" w:themeShade="BF"/>
            <w:sz w:val="22"/>
            <w:szCs w:val="22"/>
          </w:rPr>
          <w:t>1131r0</w:t>
        </w:r>
      </w:hyperlink>
      <w:r w:rsidR="00706AFD" w:rsidRPr="00147F3C">
        <w:rPr>
          <w:color w:val="BFBFBF" w:themeColor="background1" w:themeShade="BF"/>
          <w:sz w:val="22"/>
          <w:szCs w:val="22"/>
        </w:rPr>
        <w:tab/>
        <w:t xml:space="preserve">LB266 CR on 9.4.1.71 </w:t>
      </w:r>
      <w:r w:rsidR="00706AFD" w:rsidRPr="00147F3C">
        <w:rPr>
          <w:color w:val="BFBFBF" w:themeColor="background1" w:themeShade="BF"/>
          <w:sz w:val="22"/>
          <w:szCs w:val="22"/>
        </w:rPr>
        <w:tab/>
      </w:r>
      <w:r w:rsidR="00706AFD" w:rsidRPr="00147F3C">
        <w:rPr>
          <w:color w:val="BFBFBF" w:themeColor="background1" w:themeShade="BF"/>
          <w:sz w:val="22"/>
          <w:szCs w:val="22"/>
        </w:rPr>
        <w:tab/>
      </w:r>
      <w:r w:rsidR="00706AFD" w:rsidRPr="00147F3C">
        <w:rPr>
          <w:color w:val="BFBFBF" w:themeColor="background1" w:themeShade="BF"/>
          <w:sz w:val="22"/>
          <w:szCs w:val="22"/>
        </w:rPr>
        <w:tab/>
        <w:t>Jinyoung Chun</w:t>
      </w:r>
      <w:r w:rsidR="00706AFD" w:rsidRPr="00147F3C">
        <w:rPr>
          <w:color w:val="BFBFBF" w:themeColor="background1" w:themeShade="BF"/>
          <w:sz w:val="22"/>
          <w:szCs w:val="22"/>
        </w:rPr>
        <w:tab/>
        <w:t xml:space="preserve">   </w:t>
      </w:r>
      <w:r w:rsidR="00706AFD" w:rsidRPr="00147F3C">
        <w:rPr>
          <w:color w:val="BFBFBF" w:themeColor="background1" w:themeShade="BF"/>
          <w:sz w:val="22"/>
          <w:szCs w:val="22"/>
        </w:rPr>
        <w:tab/>
        <w:t>[6C]</w:t>
      </w:r>
    </w:p>
    <w:p w14:paraId="6594F3F1" w14:textId="1D41DE41" w:rsidR="00054164" w:rsidRPr="00054164" w:rsidRDefault="00054164" w:rsidP="00054164">
      <w:pPr>
        <w:pStyle w:val="ListParagraph"/>
        <w:numPr>
          <w:ilvl w:val="0"/>
          <w:numId w:val="3"/>
        </w:numPr>
      </w:pPr>
      <w:r w:rsidRPr="00F70C8D">
        <w:t>Technical Submissions</w:t>
      </w:r>
      <w:r w:rsidRPr="00F70C8D">
        <w:rPr>
          <w:b/>
          <w:bCs/>
        </w:rPr>
        <w:t>: CRs</w:t>
      </w:r>
      <w:r w:rsidR="00A83DD1">
        <w:rPr>
          <w:b/>
          <w:bCs/>
        </w:rPr>
        <w:t xml:space="preserve"> (some CIDs depend on above SP)</w:t>
      </w:r>
    </w:p>
    <w:p w14:paraId="6ECC549A" w14:textId="77777777" w:rsidR="00C133BA" w:rsidRPr="00147F3C" w:rsidRDefault="00781336" w:rsidP="00C133BA">
      <w:pPr>
        <w:pStyle w:val="ListParagraph"/>
        <w:numPr>
          <w:ilvl w:val="1"/>
          <w:numId w:val="3"/>
        </w:numPr>
        <w:rPr>
          <w:strike/>
          <w:color w:val="BFBFBF" w:themeColor="background1" w:themeShade="BF"/>
          <w:sz w:val="22"/>
          <w:szCs w:val="22"/>
        </w:rPr>
      </w:pPr>
      <w:hyperlink r:id="rId208" w:history="1">
        <w:r w:rsidR="00C133BA" w:rsidRPr="00147F3C">
          <w:rPr>
            <w:rStyle w:val="Hyperlink"/>
            <w:strike/>
            <w:color w:val="BFBFBF" w:themeColor="background1" w:themeShade="BF"/>
            <w:sz w:val="22"/>
            <w:szCs w:val="22"/>
          </w:rPr>
          <w:t>1120r0</w:t>
        </w:r>
      </w:hyperlink>
      <w:r w:rsidR="00C133BA" w:rsidRPr="00147F3C">
        <w:rPr>
          <w:strike/>
          <w:color w:val="BFBFBF" w:themeColor="background1" w:themeShade="BF"/>
          <w:sz w:val="22"/>
          <w:szCs w:val="22"/>
        </w:rPr>
        <w:t xml:space="preserve"> CR for CIDs of 4.3.16a</w:t>
      </w:r>
      <w:r w:rsidR="00C133BA" w:rsidRPr="00147F3C">
        <w:rPr>
          <w:strike/>
          <w:color w:val="BFBFBF" w:themeColor="background1" w:themeShade="BF"/>
          <w:sz w:val="22"/>
          <w:szCs w:val="22"/>
        </w:rPr>
        <w:tab/>
      </w:r>
      <w:r w:rsidR="00C133BA" w:rsidRPr="00147F3C">
        <w:rPr>
          <w:strike/>
          <w:color w:val="BFBFBF" w:themeColor="background1" w:themeShade="BF"/>
          <w:sz w:val="22"/>
          <w:szCs w:val="22"/>
        </w:rPr>
        <w:tab/>
      </w:r>
      <w:r w:rsidR="00C133BA" w:rsidRPr="00147F3C">
        <w:rPr>
          <w:strike/>
          <w:color w:val="BFBFBF" w:themeColor="background1" w:themeShade="BF"/>
          <w:sz w:val="22"/>
          <w:szCs w:val="22"/>
        </w:rPr>
        <w:tab/>
        <w:t>Yanyi Ding</w:t>
      </w:r>
      <w:r w:rsidR="00C133BA" w:rsidRPr="00147F3C">
        <w:rPr>
          <w:strike/>
          <w:color w:val="BFBFBF" w:themeColor="background1" w:themeShade="BF"/>
          <w:sz w:val="22"/>
          <w:szCs w:val="22"/>
        </w:rPr>
        <w:tab/>
        <w:t xml:space="preserve">   </w:t>
      </w:r>
      <w:r w:rsidR="00C133BA" w:rsidRPr="00147F3C">
        <w:rPr>
          <w:strike/>
          <w:color w:val="BFBFBF" w:themeColor="background1" w:themeShade="BF"/>
          <w:sz w:val="22"/>
          <w:szCs w:val="22"/>
        </w:rPr>
        <w:tab/>
        <w:t>[2C SP]</w:t>
      </w:r>
    </w:p>
    <w:p w14:paraId="2FD67A54" w14:textId="6FD0868E" w:rsidR="00C133BA" w:rsidRPr="00147F3C" w:rsidRDefault="00781336" w:rsidP="00C133BA">
      <w:pPr>
        <w:pStyle w:val="ListParagraph"/>
        <w:numPr>
          <w:ilvl w:val="1"/>
          <w:numId w:val="3"/>
        </w:numPr>
        <w:rPr>
          <w:color w:val="BFBFBF" w:themeColor="background1" w:themeShade="BF"/>
          <w:sz w:val="22"/>
          <w:szCs w:val="22"/>
        </w:rPr>
      </w:pPr>
      <w:hyperlink r:id="rId209" w:history="1">
        <w:r w:rsidR="00C133BA" w:rsidRPr="00147F3C">
          <w:rPr>
            <w:rStyle w:val="Hyperlink"/>
            <w:color w:val="BFBFBF" w:themeColor="background1" w:themeShade="BF"/>
            <w:sz w:val="22"/>
            <w:szCs w:val="22"/>
          </w:rPr>
          <w:t>1194r1</w:t>
        </w:r>
      </w:hyperlink>
      <w:r w:rsidR="00C133BA" w:rsidRPr="00147F3C">
        <w:rPr>
          <w:color w:val="BFBFBF" w:themeColor="background1" w:themeShade="BF"/>
          <w:sz w:val="22"/>
          <w:szCs w:val="22"/>
        </w:rPr>
        <w:t xml:space="preserve"> LB266 CR for 9.4.1.70 </w:t>
      </w:r>
      <w:r w:rsidR="00C133BA" w:rsidRPr="00147F3C">
        <w:rPr>
          <w:color w:val="BFBFBF" w:themeColor="background1" w:themeShade="BF"/>
          <w:sz w:val="22"/>
          <w:szCs w:val="22"/>
        </w:rPr>
        <w:tab/>
      </w:r>
      <w:r w:rsidR="00C133BA" w:rsidRPr="00147F3C">
        <w:rPr>
          <w:color w:val="BFBFBF" w:themeColor="background1" w:themeShade="BF"/>
          <w:sz w:val="22"/>
          <w:szCs w:val="22"/>
        </w:rPr>
        <w:tab/>
      </w:r>
      <w:r w:rsidR="00C133BA" w:rsidRPr="00147F3C">
        <w:rPr>
          <w:color w:val="BFBFBF" w:themeColor="background1" w:themeShade="BF"/>
          <w:sz w:val="22"/>
          <w:szCs w:val="22"/>
        </w:rPr>
        <w:tab/>
        <w:t>Jinyoung Chun</w:t>
      </w:r>
      <w:r w:rsidR="00C133BA" w:rsidRPr="00147F3C">
        <w:rPr>
          <w:color w:val="BFBFBF" w:themeColor="background1" w:themeShade="BF"/>
          <w:sz w:val="22"/>
          <w:szCs w:val="22"/>
        </w:rPr>
        <w:tab/>
        <w:t xml:space="preserve">   </w:t>
      </w:r>
      <w:r w:rsidR="00C133BA" w:rsidRPr="00147F3C">
        <w:rPr>
          <w:color w:val="BFBFBF" w:themeColor="background1" w:themeShade="BF"/>
          <w:sz w:val="22"/>
          <w:szCs w:val="22"/>
        </w:rPr>
        <w:tab/>
        <w:t>[11C SP]</w:t>
      </w:r>
    </w:p>
    <w:p w14:paraId="1B6F8627" w14:textId="77777777" w:rsidR="004F4F8D" w:rsidRPr="00147F3C" w:rsidRDefault="00781336" w:rsidP="004F4F8D">
      <w:pPr>
        <w:pStyle w:val="ListParagraph"/>
        <w:numPr>
          <w:ilvl w:val="1"/>
          <w:numId w:val="3"/>
        </w:numPr>
        <w:rPr>
          <w:color w:val="BFBFBF" w:themeColor="background1" w:themeShade="BF"/>
          <w:sz w:val="22"/>
          <w:szCs w:val="22"/>
        </w:rPr>
      </w:pPr>
      <w:hyperlink r:id="rId210" w:history="1">
        <w:r w:rsidR="004F4F8D" w:rsidRPr="00147F3C">
          <w:rPr>
            <w:rStyle w:val="Hyperlink"/>
            <w:color w:val="BFBFBF" w:themeColor="background1" w:themeShade="BF"/>
            <w:sz w:val="22"/>
            <w:szCs w:val="22"/>
          </w:rPr>
          <w:t>1231r0</w:t>
        </w:r>
      </w:hyperlink>
      <w:r w:rsidR="004F4F8D" w:rsidRPr="00147F3C">
        <w:rPr>
          <w:color w:val="BFBFBF" w:themeColor="background1" w:themeShade="BF"/>
          <w:sz w:val="22"/>
          <w:szCs w:val="22"/>
        </w:rPr>
        <w:t xml:space="preserve"> CR for OM Part II</w:t>
      </w:r>
      <w:r w:rsidR="004F4F8D" w:rsidRPr="00147F3C">
        <w:rPr>
          <w:color w:val="BFBFBF" w:themeColor="background1" w:themeShade="BF"/>
          <w:sz w:val="22"/>
          <w:szCs w:val="22"/>
        </w:rPr>
        <w:tab/>
      </w:r>
      <w:r w:rsidR="004F4F8D" w:rsidRPr="00147F3C">
        <w:rPr>
          <w:color w:val="BFBFBF" w:themeColor="background1" w:themeShade="BF"/>
          <w:sz w:val="22"/>
          <w:szCs w:val="22"/>
        </w:rPr>
        <w:tab/>
      </w:r>
      <w:r w:rsidR="004F4F8D" w:rsidRPr="00147F3C">
        <w:rPr>
          <w:color w:val="BFBFBF" w:themeColor="background1" w:themeShade="BF"/>
          <w:sz w:val="22"/>
          <w:szCs w:val="22"/>
        </w:rPr>
        <w:tab/>
        <w:t>Po-Kai Huang</w:t>
      </w:r>
      <w:r w:rsidR="004F4F8D" w:rsidRPr="00147F3C">
        <w:rPr>
          <w:color w:val="BFBFBF" w:themeColor="background1" w:themeShade="BF"/>
          <w:sz w:val="22"/>
          <w:szCs w:val="22"/>
        </w:rPr>
        <w:tab/>
      </w:r>
      <w:r w:rsidR="004F4F8D" w:rsidRPr="00147F3C">
        <w:rPr>
          <w:color w:val="BFBFBF" w:themeColor="background1" w:themeShade="BF"/>
          <w:sz w:val="22"/>
          <w:szCs w:val="22"/>
        </w:rPr>
        <w:tab/>
        <w:t>[12C]</w:t>
      </w:r>
    </w:p>
    <w:p w14:paraId="60E9E058" w14:textId="77777777" w:rsidR="005C397F" w:rsidRPr="007474DD" w:rsidRDefault="005C397F" w:rsidP="005C397F">
      <w:pPr>
        <w:pStyle w:val="ListParagraph"/>
        <w:numPr>
          <w:ilvl w:val="0"/>
          <w:numId w:val="3"/>
        </w:numPr>
      </w:pPr>
      <w:proofErr w:type="spellStart"/>
      <w:r w:rsidRPr="007474DD">
        <w:t>AoB</w:t>
      </w:r>
      <w:proofErr w:type="spellEnd"/>
      <w:r w:rsidRPr="007474DD">
        <w:t>:</w:t>
      </w:r>
    </w:p>
    <w:p w14:paraId="075085FC" w14:textId="77777777" w:rsidR="005C397F" w:rsidRDefault="005C397F" w:rsidP="005C397F">
      <w:pPr>
        <w:pStyle w:val="ListParagraph"/>
        <w:numPr>
          <w:ilvl w:val="0"/>
          <w:numId w:val="3"/>
        </w:numPr>
      </w:pPr>
      <w:r w:rsidRPr="007474DD">
        <w:t>Adjourn</w:t>
      </w:r>
    </w:p>
    <w:p w14:paraId="5372FB94" w14:textId="7D758956" w:rsidR="00F963E2" w:rsidRPr="00BF0021" w:rsidRDefault="00F963E2" w:rsidP="00F963E2">
      <w:pPr>
        <w:pStyle w:val="Heading3"/>
      </w:pPr>
      <w:r w:rsidRPr="005F7AFC">
        <w:rPr>
          <w:highlight w:val="green"/>
        </w:rPr>
        <w:t>6</w:t>
      </w:r>
      <w:r w:rsidRPr="005F7AFC">
        <w:rPr>
          <w:highlight w:val="green"/>
          <w:vertAlign w:val="superscript"/>
        </w:rPr>
        <w:t>th</w:t>
      </w:r>
      <w:r w:rsidRPr="005F7AFC">
        <w:rPr>
          <w:highlight w:val="green"/>
        </w:rPr>
        <w:t xml:space="preserve"> Conf. Call: August 11 (10:00–12:00 ET)–MAC</w:t>
      </w:r>
    </w:p>
    <w:p w14:paraId="7D2A2F1C" w14:textId="77777777" w:rsidR="00F963E2" w:rsidRPr="003046F3" w:rsidRDefault="00F963E2" w:rsidP="00F963E2">
      <w:pPr>
        <w:pStyle w:val="ListParagraph"/>
        <w:numPr>
          <w:ilvl w:val="0"/>
          <w:numId w:val="3"/>
        </w:numPr>
        <w:rPr>
          <w:lang w:val="en-US"/>
        </w:rPr>
      </w:pPr>
      <w:r w:rsidRPr="003046F3">
        <w:t>Call the meeting to order</w:t>
      </w:r>
    </w:p>
    <w:p w14:paraId="565E36E9" w14:textId="77777777" w:rsidR="00F963E2" w:rsidRDefault="00F963E2" w:rsidP="00F963E2">
      <w:pPr>
        <w:pStyle w:val="ListParagraph"/>
        <w:numPr>
          <w:ilvl w:val="0"/>
          <w:numId w:val="3"/>
        </w:numPr>
      </w:pPr>
      <w:r w:rsidRPr="003046F3">
        <w:t>IEEE 802 and 802.11 IPR policy and procedure</w:t>
      </w:r>
    </w:p>
    <w:p w14:paraId="776D7EA7" w14:textId="77777777" w:rsidR="00F963E2" w:rsidRPr="003046F3" w:rsidRDefault="00F963E2" w:rsidP="00F963E2">
      <w:pPr>
        <w:pStyle w:val="ListParagraph"/>
        <w:numPr>
          <w:ilvl w:val="1"/>
          <w:numId w:val="3"/>
        </w:numPr>
        <w:rPr>
          <w:szCs w:val="20"/>
        </w:rPr>
      </w:pPr>
      <w:r w:rsidRPr="003046F3">
        <w:rPr>
          <w:b/>
          <w:sz w:val="22"/>
          <w:szCs w:val="22"/>
        </w:rPr>
        <w:t>Patent Policy: Ways to inform IEEE:</w:t>
      </w:r>
    </w:p>
    <w:p w14:paraId="3EA0D018" w14:textId="77777777" w:rsidR="00F963E2" w:rsidRPr="003046F3" w:rsidRDefault="00F963E2" w:rsidP="00F963E2">
      <w:pPr>
        <w:pStyle w:val="ListParagraph"/>
        <w:numPr>
          <w:ilvl w:val="2"/>
          <w:numId w:val="3"/>
        </w:numPr>
        <w:rPr>
          <w:szCs w:val="20"/>
        </w:rPr>
      </w:pPr>
      <w:r w:rsidRPr="003046F3">
        <w:rPr>
          <w:sz w:val="22"/>
          <w:szCs w:val="22"/>
        </w:rPr>
        <w:lastRenderedPageBreak/>
        <w:t>Cause an LOA to be submitted to the IEEE-SA (</w:t>
      </w:r>
      <w:hyperlink r:id="rId211" w:history="1">
        <w:r w:rsidRPr="003046F3">
          <w:rPr>
            <w:rStyle w:val="Hyperlink"/>
            <w:sz w:val="22"/>
            <w:szCs w:val="22"/>
          </w:rPr>
          <w:t>patcom@ieee.org</w:t>
        </w:r>
      </w:hyperlink>
      <w:r w:rsidRPr="003046F3">
        <w:rPr>
          <w:sz w:val="22"/>
          <w:szCs w:val="22"/>
        </w:rPr>
        <w:t>); or</w:t>
      </w:r>
    </w:p>
    <w:p w14:paraId="3A5BF346" w14:textId="77777777" w:rsidR="00F963E2" w:rsidRPr="003046F3" w:rsidRDefault="00F963E2" w:rsidP="00F963E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4909400" w14:textId="77777777" w:rsidR="00F963E2" w:rsidRPr="003046F3" w:rsidRDefault="00F963E2" w:rsidP="00F963E2">
      <w:pPr>
        <w:pStyle w:val="ListParagraph"/>
        <w:numPr>
          <w:ilvl w:val="2"/>
          <w:numId w:val="3"/>
        </w:numPr>
        <w:rPr>
          <w:sz w:val="22"/>
          <w:szCs w:val="20"/>
        </w:rPr>
      </w:pPr>
      <w:r w:rsidRPr="003046F3">
        <w:rPr>
          <w:bCs/>
          <w:sz w:val="22"/>
          <w:szCs w:val="22"/>
          <w:lang w:val="en-US"/>
        </w:rPr>
        <w:t>Speak up now and respond to this Call for Potentially Essential Patents</w:t>
      </w:r>
    </w:p>
    <w:p w14:paraId="698AC074" w14:textId="77777777" w:rsidR="00F963E2" w:rsidRDefault="00F963E2" w:rsidP="00F963E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B06171B" w14:textId="77777777" w:rsidR="00F963E2" w:rsidRDefault="00F963E2" w:rsidP="00F963E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3B12F0B" w14:textId="77777777" w:rsidR="00F963E2" w:rsidRPr="0032579B" w:rsidRDefault="00F963E2" w:rsidP="00F963E2">
      <w:pPr>
        <w:pStyle w:val="ListParagraph"/>
        <w:numPr>
          <w:ilvl w:val="2"/>
          <w:numId w:val="3"/>
        </w:numPr>
        <w:rPr>
          <w:sz w:val="22"/>
          <w:szCs w:val="22"/>
        </w:rPr>
      </w:pPr>
      <w:r w:rsidRPr="0032579B">
        <w:rPr>
          <w:sz w:val="22"/>
          <w:szCs w:val="22"/>
        </w:rPr>
        <w:t xml:space="preserve">IEEE SA’s copyright policy is described in </w:t>
      </w:r>
      <w:hyperlink r:id="rId212" w:anchor="7" w:history="1">
        <w:r w:rsidRPr="0032579B">
          <w:rPr>
            <w:rStyle w:val="Hyperlink"/>
            <w:sz w:val="22"/>
            <w:szCs w:val="22"/>
          </w:rPr>
          <w:t>Clause 7</w:t>
        </w:r>
      </w:hyperlink>
      <w:r w:rsidRPr="0032579B">
        <w:rPr>
          <w:sz w:val="22"/>
          <w:szCs w:val="22"/>
        </w:rPr>
        <w:t xml:space="preserve"> of the IEEE SA Standards Board Bylaws and </w:t>
      </w:r>
      <w:hyperlink r:id="rId213" w:history="1">
        <w:r w:rsidRPr="0032579B">
          <w:rPr>
            <w:rStyle w:val="Hyperlink"/>
            <w:sz w:val="22"/>
            <w:szCs w:val="22"/>
          </w:rPr>
          <w:t>Clause 6.1</w:t>
        </w:r>
      </w:hyperlink>
      <w:r w:rsidRPr="0032579B">
        <w:rPr>
          <w:sz w:val="22"/>
          <w:szCs w:val="22"/>
        </w:rPr>
        <w:t xml:space="preserve"> of the IEEE SA Standards Board Operations Manual;</w:t>
      </w:r>
    </w:p>
    <w:p w14:paraId="3F66705E" w14:textId="77777777" w:rsidR="00F963E2" w:rsidRPr="00173C7C" w:rsidRDefault="00F963E2" w:rsidP="00F963E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7F1A8E7" w14:textId="77777777" w:rsidR="00F963E2" w:rsidRPr="00F141E4" w:rsidRDefault="00F963E2" w:rsidP="00F963E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6CE98F31" w14:textId="77777777" w:rsidR="00F963E2" w:rsidRDefault="00F963E2" w:rsidP="00F963E2">
      <w:pPr>
        <w:pStyle w:val="ListParagraph"/>
        <w:numPr>
          <w:ilvl w:val="0"/>
          <w:numId w:val="3"/>
        </w:numPr>
      </w:pPr>
      <w:r w:rsidRPr="003046F3">
        <w:t>Attendance reminder.</w:t>
      </w:r>
    </w:p>
    <w:p w14:paraId="57272C82" w14:textId="77777777" w:rsidR="00F963E2" w:rsidRPr="003046F3" w:rsidRDefault="00F963E2" w:rsidP="00F963E2">
      <w:pPr>
        <w:pStyle w:val="ListParagraph"/>
        <w:numPr>
          <w:ilvl w:val="1"/>
          <w:numId w:val="3"/>
        </w:numPr>
      </w:pPr>
      <w:r>
        <w:rPr>
          <w:sz w:val="22"/>
          <w:szCs w:val="22"/>
        </w:rPr>
        <w:t xml:space="preserve">Participation slide: </w:t>
      </w:r>
      <w:hyperlink r:id="rId214" w:tgtFrame="_blank" w:history="1">
        <w:r w:rsidRPr="00EE0424">
          <w:rPr>
            <w:rStyle w:val="Hyperlink"/>
            <w:sz w:val="22"/>
            <w:szCs w:val="22"/>
            <w:lang w:val="en-US"/>
          </w:rPr>
          <w:t>https://mentor.ieee.org/802-ec/dcn/16/ec-16-0180-05-00EC-ieee-802-participation-slide.pptx</w:t>
        </w:r>
      </w:hyperlink>
    </w:p>
    <w:p w14:paraId="14E34BAC" w14:textId="77777777" w:rsidR="00F963E2" w:rsidRDefault="00F963E2" w:rsidP="00F963E2">
      <w:pPr>
        <w:pStyle w:val="ListParagraph"/>
        <w:numPr>
          <w:ilvl w:val="1"/>
          <w:numId w:val="3"/>
        </w:numPr>
        <w:rPr>
          <w:sz w:val="22"/>
        </w:rPr>
      </w:pPr>
      <w:r>
        <w:rPr>
          <w:sz w:val="22"/>
        </w:rPr>
        <w:t xml:space="preserve">Please record your attendance during the conference call by using the IMAT system: </w:t>
      </w:r>
    </w:p>
    <w:p w14:paraId="6EDAD428" w14:textId="77777777" w:rsidR="00F963E2" w:rsidRDefault="00F963E2" w:rsidP="00F963E2">
      <w:pPr>
        <w:pStyle w:val="ListParagraph"/>
        <w:numPr>
          <w:ilvl w:val="2"/>
          <w:numId w:val="3"/>
        </w:numPr>
        <w:rPr>
          <w:sz w:val="22"/>
        </w:rPr>
      </w:pPr>
      <w:r>
        <w:rPr>
          <w:sz w:val="22"/>
        </w:rPr>
        <w:t xml:space="preserve">1) login to </w:t>
      </w:r>
      <w:hyperlink r:id="rId21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C09F818" w14:textId="77777777" w:rsidR="00F963E2" w:rsidRPr="000B6FC2" w:rsidRDefault="00F963E2" w:rsidP="00F963E2">
      <w:pPr>
        <w:pStyle w:val="ListParagraph"/>
        <w:numPr>
          <w:ilvl w:val="1"/>
          <w:numId w:val="3"/>
        </w:numPr>
        <w:rPr>
          <w:sz w:val="22"/>
        </w:rPr>
      </w:pPr>
      <w:r w:rsidRPr="000B6FC2">
        <w:rPr>
          <w:sz w:val="22"/>
        </w:rPr>
        <w:t xml:space="preserve">If you are unable to record the attendance via </w:t>
      </w:r>
      <w:hyperlink r:id="rId216" w:history="1">
        <w:r w:rsidRPr="000B6FC2">
          <w:rPr>
            <w:rStyle w:val="Hyperlink"/>
            <w:sz w:val="22"/>
          </w:rPr>
          <w:t>IMAT</w:t>
        </w:r>
      </w:hyperlink>
      <w:r w:rsidRPr="000B6FC2">
        <w:rPr>
          <w:sz w:val="22"/>
        </w:rPr>
        <w:t xml:space="preserve"> then please send an e-mail to </w:t>
      </w:r>
      <w:r w:rsidRPr="000B6FC2">
        <w:rPr>
          <w:sz w:val="22"/>
          <w:szCs w:val="22"/>
        </w:rPr>
        <w:t>Liwen Chu (</w:t>
      </w:r>
      <w:hyperlink r:id="rId217"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218" w:history="1">
        <w:r w:rsidRPr="00242806">
          <w:rPr>
            <w:rStyle w:val="Hyperlink"/>
          </w:rPr>
          <w:t>jeongki.kim.ieee@gmail.com</w:t>
        </w:r>
      </w:hyperlink>
      <w:r w:rsidRPr="000B6FC2">
        <w:rPr>
          <w:sz w:val="22"/>
          <w:szCs w:val="22"/>
        </w:rPr>
        <w:t>)</w:t>
      </w:r>
    </w:p>
    <w:p w14:paraId="057F8A69" w14:textId="77777777" w:rsidR="00F963E2" w:rsidRPr="00880D21" w:rsidRDefault="00F963E2" w:rsidP="00F963E2">
      <w:pPr>
        <w:pStyle w:val="ListParagraph"/>
        <w:numPr>
          <w:ilvl w:val="1"/>
          <w:numId w:val="3"/>
        </w:numPr>
        <w:rPr>
          <w:sz w:val="22"/>
        </w:rPr>
      </w:pPr>
      <w:r>
        <w:rPr>
          <w:sz w:val="22"/>
          <w:szCs w:val="22"/>
        </w:rPr>
        <w:t>Please ensure that the following information is listed correctly when joining the call:</w:t>
      </w:r>
    </w:p>
    <w:p w14:paraId="08EDA1E2" w14:textId="77777777" w:rsidR="00F963E2" w:rsidRDefault="00F963E2" w:rsidP="00F963E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F68165F" w14:textId="77777777" w:rsidR="00F963E2" w:rsidRPr="00450553" w:rsidRDefault="00F963E2" w:rsidP="00F963E2">
      <w:pPr>
        <w:pStyle w:val="ListParagraph"/>
        <w:numPr>
          <w:ilvl w:val="0"/>
          <w:numId w:val="3"/>
        </w:numPr>
      </w:pPr>
      <w:r w:rsidRPr="00450553">
        <w:t>Announcements:</w:t>
      </w:r>
    </w:p>
    <w:p w14:paraId="772F07FC" w14:textId="5DDD5496" w:rsidR="00F963E2" w:rsidRPr="008A6CF2" w:rsidRDefault="00F963E2" w:rsidP="00F963E2">
      <w:pPr>
        <w:pStyle w:val="ListParagraph"/>
        <w:numPr>
          <w:ilvl w:val="0"/>
          <w:numId w:val="3"/>
        </w:numPr>
      </w:pPr>
      <w:r w:rsidRPr="00F70C8D">
        <w:t>Technical Submissions</w:t>
      </w:r>
      <w:r w:rsidRPr="00F70C8D">
        <w:rPr>
          <w:b/>
          <w:bCs/>
        </w:rPr>
        <w:t>: CRs</w:t>
      </w:r>
    </w:p>
    <w:p w14:paraId="7DFEDB31" w14:textId="72C410CA" w:rsidR="00FB3401" w:rsidRPr="00207607" w:rsidRDefault="00781336" w:rsidP="00946408">
      <w:pPr>
        <w:pStyle w:val="ListParagraph"/>
        <w:numPr>
          <w:ilvl w:val="1"/>
          <w:numId w:val="3"/>
        </w:numPr>
        <w:rPr>
          <w:color w:val="00B050"/>
          <w:sz w:val="22"/>
          <w:szCs w:val="22"/>
        </w:rPr>
      </w:pPr>
      <w:hyperlink r:id="rId219" w:history="1">
        <w:r w:rsidR="00FB3401" w:rsidRPr="00207607">
          <w:rPr>
            <w:rStyle w:val="Hyperlink"/>
            <w:color w:val="00B050"/>
            <w:sz w:val="22"/>
            <w:szCs w:val="22"/>
          </w:rPr>
          <w:t>1239r0</w:t>
        </w:r>
      </w:hyperlink>
      <w:r w:rsidR="00FB3401" w:rsidRPr="00207607">
        <w:rPr>
          <w:color w:val="00B050"/>
          <w:sz w:val="22"/>
          <w:szCs w:val="22"/>
        </w:rPr>
        <w:t xml:space="preserve"> CR for 35.3.16.4</w:t>
      </w:r>
      <w:r w:rsidR="00FB3401" w:rsidRPr="00207607">
        <w:rPr>
          <w:color w:val="00B050"/>
          <w:sz w:val="22"/>
          <w:szCs w:val="22"/>
        </w:rPr>
        <w:tab/>
      </w:r>
      <w:r w:rsidR="00FB3401" w:rsidRPr="00207607">
        <w:rPr>
          <w:color w:val="00B050"/>
          <w:sz w:val="22"/>
          <w:szCs w:val="22"/>
        </w:rPr>
        <w:tab/>
      </w:r>
      <w:r w:rsidR="00FB3401" w:rsidRPr="00207607">
        <w:rPr>
          <w:color w:val="00B050"/>
          <w:sz w:val="22"/>
          <w:szCs w:val="22"/>
        </w:rPr>
        <w:tab/>
        <w:t>Yunbo Li</w:t>
      </w:r>
      <w:r w:rsidR="00FB3401" w:rsidRPr="00207607">
        <w:rPr>
          <w:color w:val="00B050"/>
          <w:sz w:val="22"/>
          <w:szCs w:val="22"/>
        </w:rPr>
        <w:tab/>
      </w:r>
      <w:r w:rsidR="00FB3401" w:rsidRPr="00207607">
        <w:rPr>
          <w:color w:val="00B050"/>
          <w:sz w:val="22"/>
          <w:szCs w:val="22"/>
        </w:rPr>
        <w:tab/>
        <w:t>[32C  35’]</w:t>
      </w:r>
    </w:p>
    <w:p w14:paraId="5E2DBDBB" w14:textId="61571937" w:rsidR="009B53D6" w:rsidRPr="00207607" w:rsidRDefault="00781336" w:rsidP="00946408">
      <w:pPr>
        <w:pStyle w:val="ListParagraph"/>
        <w:numPr>
          <w:ilvl w:val="1"/>
          <w:numId w:val="3"/>
        </w:numPr>
        <w:rPr>
          <w:color w:val="00B050"/>
          <w:sz w:val="22"/>
          <w:szCs w:val="22"/>
        </w:rPr>
      </w:pPr>
      <w:hyperlink r:id="rId220" w:history="1">
        <w:r w:rsidR="009B53D6" w:rsidRPr="00207607">
          <w:rPr>
            <w:rStyle w:val="Hyperlink"/>
            <w:color w:val="00B050"/>
            <w:sz w:val="22"/>
            <w:szCs w:val="22"/>
          </w:rPr>
          <w:t>1182r0</w:t>
        </w:r>
      </w:hyperlink>
      <w:r w:rsidR="009B53D6" w:rsidRPr="00207607">
        <w:rPr>
          <w:color w:val="00B050"/>
          <w:sz w:val="22"/>
          <w:szCs w:val="22"/>
        </w:rPr>
        <w:tab/>
        <w:t>CR for ML IE rules - part 2</w:t>
      </w:r>
      <w:r w:rsidR="009B53D6" w:rsidRPr="00207607">
        <w:rPr>
          <w:color w:val="00B050"/>
          <w:sz w:val="22"/>
          <w:szCs w:val="22"/>
        </w:rPr>
        <w:tab/>
      </w:r>
      <w:r w:rsidR="009B53D6" w:rsidRPr="00207607">
        <w:rPr>
          <w:color w:val="00B050"/>
          <w:sz w:val="22"/>
          <w:szCs w:val="22"/>
        </w:rPr>
        <w:tab/>
        <w:t>Abhishek Patil</w:t>
      </w:r>
      <w:r w:rsidR="009B53D6" w:rsidRPr="00207607">
        <w:rPr>
          <w:color w:val="00B050"/>
          <w:sz w:val="22"/>
          <w:szCs w:val="22"/>
        </w:rPr>
        <w:tab/>
      </w:r>
      <w:r w:rsidR="009B53D6" w:rsidRPr="00207607">
        <w:rPr>
          <w:color w:val="00B050"/>
          <w:sz w:val="22"/>
          <w:szCs w:val="22"/>
        </w:rPr>
        <w:tab/>
      </w:r>
      <w:r w:rsidR="002F0560" w:rsidRPr="00207607">
        <w:rPr>
          <w:color w:val="00B050"/>
          <w:sz w:val="22"/>
          <w:szCs w:val="22"/>
        </w:rPr>
        <w:t>[</w:t>
      </w:r>
      <w:r w:rsidR="00C64684" w:rsidRPr="00207607">
        <w:rPr>
          <w:color w:val="00B050"/>
          <w:sz w:val="22"/>
          <w:szCs w:val="22"/>
        </w:rPr>
        <w:t>33</w:t>
      </w:r>
      <w:r w:rsidR="002F0560" w:rsidRPr="00207607">
        <w:rPr>
          <w:color w:val="00B050"/>
          <w:sz w:val="22"/>
          <w:szCs w:val="22"/>
        </w:rPr>
        <w:t xml:space="preserve">C  </w:t>
      </w:r>
      <w:r w:rsidR="00C64684" w:rsidRPr="00207607">
        <w:rPr>
          <w:color w:val="00B050"/>
          <w:sz w:val="22"/>
          <w:szCs w:val="22"/>
        </w:rPr>
        <w:t>40</w:t>
      </w:r>
      <w:r w:rsidR="002F0560" w:rsidRPr="00207607">
        <w:rPr>
          <w:color w:val="00B050"/>
          <w:sz w:val="22"/>
          <w:szCs w:val="22"/>
        </w:rPr>
        <w:t>’]</w:t>
      </w:r>
    </w:p>
    <w:p w14:paraId="0B2EDCB6" w14:textId="77777777" w:rsidR="006F1B78" w:rsidRPr="005F7AFC" w:rsidRDefault="00781336" w:rsidP="006F1B78">
      <w:pPr>
        <w:pStyle w:val="ListParagraph"/>
        <w:numPr>
          <w:ilvl w:val="1"/>
          <w:numId w:val="3"/>
        </w:numPr>
        <w:rPr>
          <w:color w:val="A6A6A6" w:themeColor="background1" w:themeShade="A6"/>
          <w:sz w:val="22"/>
          <w:szCs w:val="22"/>
        </w:rPr>
      </w:pPr>
      <w:hyperlink r:id="rId221" w:history="1">
        <w:r w:rsidR="006F1B78" w:rsidRPr="005F7AFC">
          <w:rPr>
            <w:rStyle w:val="Hyperlink"/>
            <w:color w:val="A6A6A6" w:themeColor="background1" w:themeShade="A6"/>
            <w:sz w:val="22"/>
            <w:szCs w:val="22"/>
          </w:rPr>
          <w:t>1129r2</w:t>
        </w:r>
      </w:hyperlink>
      <w:r w:rsidR="006F1B78" w:rsidRPr="005F7AFC">
        <w:rPr>
          <w:color w:val="A6A6A6" w:themeColor="background1" w:themeShade="A6"/>
          <w:sz w:val="22"/>
          <w:szCs w:val="22"/>
        </w:rPr>
        <w:t xml:space="preserve"> LB266 CR CL9 EMLSR</w:t>
      </w:r>
      <w:r w:rsidR="006F1B78" w:rsidRPr="005F7AFC">
        <w:rPr>
          <w:color w:val="A6A6A6" w:themeColor="background1" w:themeShade="A6"/>
          <w:sz w:val="22"/>
          <w:szCs w:val="22"/>
        </w:rPr>
        <w:tab/>
      </w:r>
      <w:r w:rsidR="006F1B78" w:rsidRPr="005F7AFC">
        <w:rPr>
          <w:color w:val="A6A6A6" w:themeColor="background1" w:themeShade="A6"/>
          <w:sz w:val="22"/>
          <w:szCs w:val="22"/>
        </w:rPr>
        <w:tab/>
      </w:r>
      <w:r w:rsidR="006F1B78" w:rsidRPr="005F7AFC">
        <w:rPr>
          <w:color w:val="A6A6A6" w:themeColor="background1" w:themeShade="A6"/>
          <w:sz w:val="22"/>
          <w:szCs w:val="22"/>
        </w:rPr>
        <w:tab/>
        <w:t>Minyoung Park</w:t>
      </w:r>
      <w:r w:rsidR="006F1B78" w:rsidRPr="005F7AFC">
        <w:rPr>
          <w:color w:val="A6A6A6" w:themeColor="background1" w:themeShade="A6"/>
          <w:sz w:val="22"/>
          <w:szCs w:val="22"/>
        </w:rPr>
        <w:tab/>
      </w:r>
      <w:r w:rsidR="006F1B78" w:rsidRPr="005F7AFC">
        <w:rPr>
          <w:color w:val="A6A6A6" w:themeColor="background1" w:themeShade="A6"/>
          <w:sz w:val="22"/>
          <w:szCs w:val="22"/>
        </w:rPr>
        <w:tab/>
        <w:t>[10C SP 5’]</w:t>
      </w:r>
    </w:p>
    <w:p w14:paraId="656F42FF" w14:textId="7B45DCFB" w:rsidR="009D0264" w:rsidRPr="005F7AFC" w:rsidRDefault="00781336" w:rsidP="00712B3F">
      <w:pPr>
        <w:pStyle w:val="ListParagraph"/>
        <w:numPr>
          <w:ilvl w:val="1"/>
          <w:numId w:val="3"/>
        </w:numPr>
        <w:rPr>
          <w:color w:val="A6A6A6" w:themeColor="background1" w:themeShade="A6"/>
          <w:sz w:val="22"/>
          <w:szCs w:val="22"/>
        </w:rPr>
      </w:pPr>
      <w:hyperlink r:id="rId222" w:history="1">
        <w:r w:rsidR="009D0264" w:rsidRPr="005F7AFC">
          <w:rPr>
            <w:rStyle w:val="Hyperlink"/>
            <w:color w:val="A6A6A6" w:themeColor="background1" w:themeShade="A6"/>
            <w:sz w:val="22"/>
            <w:szCs w:val="22"/>
          </w:rPr>
          <w:t>1204r0</w:t>
        </w:r>
      </w:hyperlink>
      <w:r w:rsidR="009D0264" w:rsidRPr="005F7AFC">
        <w:rPr>
          <w:color w:val="A6A6A6" w:themeColor="background1" w:themeShade="A6"/>
          <w:sz w:val="22"/>
          <w:szCs w:val="22"/>
        </w:rPr>
        <w:t xml:space="preserve"> CR CL35 EMLSR part2</w:t>
      </w:r>
      <w:r w:rsidR="009D0264" w:rsidRPr="005F7AFC">
        <w:rPr>
          <w:color w:val="A6A6A6" w:themeColor="background1" w:themeShade="A6"/>
          <w:sz w:val="22"/>
          <w:szCs w:val="22"/>
        </w:rPr>
        <w:tab/>
      </w:r>
      <w:r w:rsidR="009D0264" w:rsidRPr="005F7AFC">
        <w:rPr>
          <w:color w:val="A6A6A6" w:themeColor="background1" w:themeShade="A6"/>
          <w:sz w:val="22"/>
          <w:szCs w:val="22"/>
        </w:rPr>
        <w:tab/>
      </w:r>
      <w:r w:rsidR="009D0264" w:rsidRPr="005F7AFC">
        <w:rPr>
          <w:color w:val="A6A6A6" w:themeColor="background1" w:themeShade="A6"/>
          <w:sz w:val="22"/>
          <w:szCs w:val="22"/>
        </w:rPr>
        <w:tab/>
        <w:t>Minyoung Park</w:t>
      </w:r>
      <w:r w:rsidR="009D0264" w:rsidRPr="005F7AFC">
        <w:rPr>
          <w:color w:val="A6A6A6" w:themeColor="background1" w:themeShade="A6"/>
          <w:sz w:val="22"/>
          <w:szCs w:val="22"/>
        </w:rPr>
        <w:tab/>
      </w:r>
      <w:r w:rsidR="009D0264" w:rsidRPr="005F7AFC">
        <w:rPr>
          <w:color w:val="A6A6A6" w:themeColor="background1" w:themeShade="A6"/>
          <w:sz w:val="22"/>
          <w:szCs w:val="22"/>
        </w:rPr>
        <w:tab/>
        <w:t>[36C  40’]</w:t>
      </w:r>
    </w:p>
    <w:p w14:paraId="5FF9EB26" w14:textId="193B2A84" w:rsidR="007B14DF" w:rsidRPr="005F7AFC" w:rsidRDefault="00781336" w:rsidP="001F5E3C">
      <w:pPr>
        <w:pStyle w:val="ListParagraph"/>
        <w:numPr>
          <w:ilvl w:val="1"/>
          <w:numId w:val="3"/>
        </w:numPr>
        <w:rPr>
          <w:color w:val="A6A6A6" w:themeColor="background1" w:themeShade="A6"/>
          <w:sz w:val="22"/>
          <w:szCs w:val="22"/>
        </w:rPr>
      </w:pPr>
      <w:hyperlink r:id="rId223" w:history="1">
        <w:r w:rsidR="007B14DF" w:rsidRPr="005F7AFC">
          <w:rPr>
            <w:rStyle w:val="Hyperlink"/>
            <w:color w:val="A6A6A6" w:themeColor="background1" w:themeShade="A6"/>
            <w:sz w:val="22"/>
            <w:szCs w:val="22"/>
          </w:rPr>
          <w:t>1043r</w:t>
        </w:r>
        <w:r w:rsidR="0027298C" w:rsidRPr="005F7AFC">
          <w:rPr>
            <w:rStyle w:val="Hyperlink"/>
            <w:color w:val="A6A6A6" w:themeColor="background1" w:themeShade="A6"/>
            <w:sz w:val="22"/>
            <w:szCs w:val="22"/>
          </w:rPr>
          <w:t>4</w:t>
        </w:r>
      </w:hyperlink>
      <w:r w:rsidR="007B14DF" w:rsidRPr="005F7AFC">
        <w:rPr>
          <w:color w:val="A6A6A6" w:themeColor="background1" w:themeShade="A6"/>
          <w:sz w:val="22"/>
          <w:szCs w:val="22"/>
        </w:rPr>
        <w:t xml:space="preserve"> LB266 CR on More Data Ack</w:t>
      </w:r>
      <w:r w:rsidR="007B14DF" w:rsidRPr="005F7AFC">
        <w:rPr>
          <w:color w:val="A6A6A6" w:themeColor="background1" w:themeShade="A6"/>
          <w:sz w:val="22"/>
          <w:szCs w:val="22"/>
        </w:rPr>
        <w:tab/>
      </w:r>
      <w:r w:rsidR="009B53D6" w:rsidRPr="005F7AFC">
        <w:rPr>
          <w:color w:val="A6A6A6" w:themeColor="background1" w:themeShade="A6"/>
          <w:sz w:val="22"/>
          <w:szCs w:val="22"/>
        </w:rPr>
        <w:tab/>
      </w:r>
      <w:r w:rsidR="007B14DF" w:rsidRPr="005F7AFC">
        <w:rPr>
          <w:color w:val="A6A6A6" w:themeColor="background1" w:themeShade="A6"/>
          <w:sz w:val="22"/>
          <w:szCs w:val="22"/>
        </w:rPr>
        <w:t xml:space="preserve">Guogang Huang </w:t>
      </w:r>
      <w:r w:rsidR="007B14DF" w:rsidRPr="005F7AFC">
        <w:rPr>
          <w:color w:val="A6A6A6" w:themeColor="background1" w:themeShade="A6"/>
          <w:sz w:val="22"/>
          <w:szCs w:val="22"/>
        </w:rPr>
        <w:tab/>
        <w:t>[1C</w:t>
      </w:r>
      <w:r w:rsidR="00572675" w:rsidRPr="005F7AFC">
        <w:rPr>
          <w:color w:val="A6A6A6" w:themeColor="background1" w:themeShade="A6"/>
          <w:sz w:val="22"/>
          <w:szCs w:val="22"/>
        </w:rPr>
        <w:t xml:space="preserve"> 10’</w:t>
      </w:r>
      <w:r w:rsidR="007B14DF" w:rsidRPr="005F7AFC">
        <w:rPr>
          <w:color w:val="A6A6A6" w:themeColor="background1" w:themeShade="A6"/>
          <w:sz w:val="22"/>
          <w:szCs w:val="22"/>
        </w:rPr>
        <w:t>]</w:t>
      </w:r>
    </w:p>
    <w:p w14:paraId="67BA8564" w14:textId="5C63177B" w:rsidR="007B14DF" w:rsidRPr="005F7AFC" w:rsidRDefault="00781336" w:rsidP="007A43C3">
      <w:pPr>
        <w:pStyle w:val="ListParagraph"/>
        <w:numPr>
          <w:ilvl w:val="1"/>
          <w:numId w:val="3"/>
        </w:numPr>
        <w:rPr>
          <w:color w:val="A6A6A6" w:themeColor="background1" w:themeShade="A6"/>
          <w:sz w:val="22"/>
          <w:szCs w:val="22"/>
        </w:rPr>
      </w:pPr>
      <w:hyperlink r:id="rId224" w:history="1">
        <w:r w:rsidR="007B14DF" w:rsidRPr="005F7AFC">
          <w:rPr>
            <w:rStyle w:val="Hyperlink"/>
            <w:color w:val="A6A6A6" w:themeColor="background1" w:themeShade="A6"/>
            <w:sz w:val="22"/>
            <w:szCs w:val="22"/>
          </w:rPr>
          <w:t>1049r0</w:t>
        </w:r>
      </w:hyperlink>
      <w:r w:rsidR="007B14DF" w:rsidRPr="005F7AFC">
        <w:rPr>
          <w:color w:val="A6A6A6" w:themeColor="background1" w:themeShade="A6"/>
          <w:sz w:val="22"/>
          <w:szCs w:val="22"/>
        </w:rPr>
        <w:t xml:space="preserve"> LB266 CR PIFS error recovery</w:t>
      </w:r>
      <w:r w:rsidR="007B14DF" w:rsidRPr="005F7AFC">
        <w:rPr>
          <w:color w:val="A6A6A6" w:themeColor="background1" w:themeShade="A6"/>
          <w:sz w:val="22"/>
          <w:szCs w:val="22"/>
        </w:rPr>
        <w:tab/>
      </w:r>
      <w:r w:rsidR="009B53D6" w:rsidRPr="005F7AFC">
        <w:rPr>
          <w:color w:val="A6A6A6" w:themeColor="background1" w:themeShade="A6"/>
          <w:sz w:val="22"/>
          <w:szCs w:val="22"/>
        </w:rPr>
        <w:tab/>
      </w:r>
      <w:r w:rsidR="007B14DF" w:rsidRPr="005F7AFC">
        <w:rPr>
          <w:color w:val="A6A6A6" w:themeColor="background1" w:themeShade="A6"/>
          <w:sz w:val="22"/>
          <w:szCs w:val="22"/>
        </w:rPr>
        <w:t xml:space="preserve">Yunbo Li </w:t>
      </w:r>
      <w:r w:rsidR="007B14DF" w:rsidRPr="005F7AFC">
        <w:rPr>
          <w:color w:val="A6A6A6" w:themeColor="background1" w:themeShade="A6"/>
          <w:sz w:val="22"/>
          <w:szCs w:val="22"/>
        </w:rPr>
        <w:tab/>
      </w:r>
      <w:r w:rsidR="007B14DF" w:rsidRPr="005F7AFC">
        <w:rPr>
          <w:color w:val="A6A6A6" w:themeColor="background1" w:themeShade="A6"/>
          <w:sz w:val="22"/>
          <w:szCs w:val="22"/>
        </w:rPr>
        <w:tab/>
        <w:t>[4C</w:t>
      </w:r>
      <w:r w:rsidR="00572675" w:rsidRPr="005F7AFC">
        <w:rPr>
          <w:color w:val="A6A6A6" w:themeColor="background1" w:themeShade="A6"/>
          <w:sz w:val="22"/>
          <w:szCs w:val="22"/>
        </w:rPr>
        <w:t xml:space="preserve"> 15’</w:t>
      </w:r>
      <w:r w:rsidR="007B14DF" w:rsidRPr="005F7AFC">
        <w:rPr>
          <w:color w:val="A6A6A6" w:themeColor="background1" w:themeShade="A6"/>
          <w:sz w:val="22"/>
          <w:szCs w:val="22"/>
        </w:rPr>
        <w:t>]</w:t>
      </w:r>
    </w:p>
    <w:p w14:paraId="627F4344" w14:textId="2B611BD7" w:rsidR="007B14DF" w:rsidRPr="005F7AFC" w:rsidRDefault="00781336" w:rsidP="007C34C8">
      <w:pPr>
        <w:pStyle w:val="ListParagraph"/>
        <w:numPr>
          <w:ilvl w:val="1"/>
          <w:numId w:val="3"/>
        </w:numPr>
        <w:rPr>
          <w:color w:val="A6A6A6" w:themeColor="background1" w:themeShade="A6"/>
          <w:sz w:val="22"/>
          <w:szCs w:val="22"/>
        </w:rPr>
      </w:pPr>
      <w:hyperlink r:id="rId225" w:history="1">
        <w:r w:rsidR="007B14DF" w:rsidRPr="005F7AFC">
          <w:rPr>
            <w:rStyle w:val="Hyperlink"/>
            <w:color w:val="A6A6A6" w:themeColor="background1" w:themeShade="A6"/>
            <w:sz w:val="22"/>
            <w:szCs w:val="22"/>
          </w:rPr>
          <w:t>1050r0</w:t>
        </w:r>
      </w:hyperlink>
      <w:r w:rsidR="007B14DF" w:rsidRPr="005F7AFC">
        <w:rPr>
          <w:color w:val="A6A6A6" w:themeColor="background1" w:themeShade="A6"/>
          <w:sz w:val="22"/>
          <w:szCs w:val="22"/>
        </w:rPr>
        <w:t xml:space="preserve"> LB266 CR 320MHz BQR</w:t>
      </w:r>
      <w:r w:rsidR="007B14DF" w:rsidRPr="005F7AFC">
        <w:rPr>
          <w:color w:val="A6A6A6" w:themeColor="background1" w:themeShade="A6"/>
          <w:sz w:val="22"/>
          <w:szCs w:val="22"/>
        </w:rPr>
        <w:tab/>
      </w:r>
      <w:r w:rsidR="009B53D6" w:rsidRPr="005F7AFC">
        <w:rPr>
          <w:color w:val="A6A6A6" w:themeColor="background1" w:themeShade="A6"/>
          <w:sz w:val="22"/>
          <w:szCs w:val="22"/>
        </w:rPr>
        <w:tab/>
      </w:r>
      <w:r w:rsidR="007B14DF" w:rsidRPr="005F7AFC">
        <w:rPr>
          <w:color w:val="A6A6A6" w:themeColor="background1" w:themeShade="A6"/>
          <w:sz w:val="22"/>
          <w:szCs w:val="22"/>
        </w:rPr>
        <w:t>Yunbo Li</w:t>
      </w:r>
      <w:r w:rsidR="007B14DF" w:rsidRPr="005F7AFC">
        <w:rPr>
          <w:color w:val="A6A6A6" w:themeColor="background1" w:themeShade="A6"/>
          <w:sz w:val="22"/>
          <w:szCs w:val="22"/>
        </w:rPr>
        <w:tab/>
      </w:r>
      <w:r w:rsidR="007B14DF" w:rsidRPr="005F7AFC">
        <w:rPr>
          <w:color w:val="A6A6A6" w:themeColor="background1" w:themeShade="A6"/>
          <w:sz w:val="22"/>
          <w:szCs w:val="22"/>
        </w:rPr>
        <w:tab/>
        <w:t>[2C</w:t>
      </w:r>
      <w:r w:rsidR="00572675" w:rsidRPr="005F7AFC">
        <w:rPr>
          <w:color w:val="A6A6A6" w:themeColor="background1" w:themeShade="A6"/>
          <w:sz w:val="22"/>
          <w:szCs w:val="22"/>
        </w:rPr>
        <w:t xml:space="preserve"> 15’</w:t>
      </w:r>
      <w:r w:rsidR="007B14DF" w:rsidRPr="005F7AFC">
        <w:rPr>
          <w:color w:val="A6A6A6" w:themeColor="background1" w:themeShade="A6"/>
          <w:sz w:val="22"/>
          <w:szCs w:val="22"/>
        </w:rPr>
        <w:t>]</w:t>
      </w:r>
    </w:p>
    <w:p w14:paraId="7814F24D" w14:textId="0586D777" w:rsidR="00151588" w:rsidRPr="005F7AFC" w:rsidRDefault="00781336" w:rsidP="00D3412E">
      <w:pPr>
        <w:pStyle w:val="ListParagraph"/>
        <w:numPr>
          <w:ilvl w:val="1"/>
          <w:numId w:val="3"/>
        </w:numPr>
        <w:rPr>
          <w:color w:val="A6A6A6" w:themeColor="background1" w:themeShade="A6"/>
          <w:sz w:val="22"/>
          <w:szCs w:val="22"/>
        </w:rPr>
      </w:pPr>
      <w:hyperlink r:id="rId226" w:history="1">
        <w:r w:rsidR="00151588" w:rsidRPr="005F7AFC">
          <w:rPr>
            <w:rStyle w:val="Hyperlink"/>
            <w:color w:val="A6A6A6" w:themeColor="background1" w:themeShade="A6"/>
            <w:sz w:val="22"/>
            <w:szCs w:val="22"/>
          </w:rPr>
          <w:t>1051r0</w:t>
        </w:r>
      </w:hyperlink>
      <w:r w:rsidR="00151588" w:rsidRPr="005F7AFC">
        <w:rPr>
          <w:color w:val="A6A6A6" w:themeColor="background1" w:themeShade="A6"/>
          <w:sz w:val="22"/>
          <w:szCs w:val="22"/>
        </w:rPr>
        <w:t xml:space="preserve"> LB266: CR for TWT</w:t>
      </w:r>
      <w:r w:rsidR="00151588" w:rsidRPr="005F7AFC">
        <w:rPr>
          <w:color w:val="A6A6A6" w:themeColor="background1" w:themeShade="A6"/>
          <w:sz w:val="22"/>
          <w:szCs w:val="22"/>
        </w:rPr>
        <w:tab/>
      </w:r>
      <w:r w:rsidR="00151588" w:rsidRPr="005F7AFC">
        <w:rPr>
          <w:color w:val="A6A6A6" w:themeColor="background1" w:themeShade="A6"/>
          <w:sz w:val="22"/>
          <w:szCs w:val="22"/>
        </w:rPr>
        <w:tab/>
      </w:r>
      <w:r w:rsidR="009B53D6" w:rsidRPr="005F7AFC">
        <w:rPr>
          <w:color w:val="A6A6A6" w:themeColor="background1" w:themeShade="A6"/>
          <w:sz w:val="22"/>
          <w:szCs w:val="22"/>
        </w:rPr>
        <w:tab/>
      </w:r>
      <w:r w:rsidR="00151588" w:rsidRPr="005F7AFC">
        <w:rPr>
          <w:color w:val="A6A6A6" w:themeColor="background1" w:themeShade="A6"/>
          <w:sz w:val="22"/>
          <w:szCs w:val="22"/>
        </w:rPr>
        <w:t>Rubayet Shafin</w:t>
      </w:r>
      <w:r w:rsidR="00151588" w:rsidRPr="005F7AFC">
        <w:rPr>
          <w:color w:val="A6A6A6" w:themeColor="background1" w:themeShade="A6"/>
          <w:sz w:val="22"/>
          <w:szCs w:val="22"/>
        </w:rPr>
        <w:tab/>
      </w:r>
      <w:r w:rsidR="00151588" w:rsidRPr="005F7AFC">
        <w:rPr>
          <w:color w:val="A6A6A6" w:themeColor="background1" w:themeShade="A6"/>
          <w:sz w:val="22"/>
          <w:szCs w:val="22"/>
        </w:rPr>
        <w:tab/>
        <w:t>[6C</w:t>
      </w:r>
      <w:r w:rsidR="00572675" w:rsidRPr="005F7AFC">
        <w:rPr>
          <w:color w:val="A6A6A6" w:themeColor="background1" w:themeShade="A6"/>
          <w:sz w:val="22"/>
          <w:szCs w:val="22"/>
        </w:rPr>
        <w:t xml:space="preserve"> 15’</w:t>
      </w:r>
      <w:r w:rsidR="00151588" w:rsidRPr="005F7AFC">
        <w:rPr>
          <w:color w:val="A6A6A6" w:themeColor="background1" w:themeShade="A6"/>
          <w:sz w:val="22"/>
          <w:szCs w:val="22"/>
        </w:rPr>
        <w:t>]</w:t>
      </w:r>
    </w:p>
    <w:p w14:paraId="2FF3971A" w14:textId="0FDE4C31" w:rsidR="00F963E2" w:rsidRPr="00450553" w:rsidRDefault="00F963E2" w:rsidP="00F963E2">
      <w:pPr>
        <w:pStyle w:val="ListParagraph"/>
        <w:numPr>
          <w:ilvl w:val="0"/>
          <w:numId w:val="3"/>
        </w:numPr>
      </w:pPr>
      <w:proofErr w:type="spellStart"/>
      <w:r w:rsidRPr="00450553">
        <w:t>AoB</w:t>
      </w:r>
      <w:proofErr w:type="spellEnd"/>
      <w:r w:rsidRPr="00450553">
        <w:t>:</w:t>
      </w:r>
    </w:p>
    <w:p w14:paraId="2EF89989" w14:textId="77777777" w:rsidR="00F963E2" w:rsidRPr="00450553" w:rsidRDefault="00F963E2" w:rsidP="00F963E2">
      <w:pPr>
        <w:pStyle w:val="ListParagraph"/>
        <w:numPr>
          <w:ilvl w:val="0"/>
          <w:numId w:val="3"/>
        </w:numPr>
      </w:pPr>
      <w:r w:rsidRPr="00450553">
        <w:t>Adjourn</w:t>
      </w:r>
    </w:p>
    <w:p w14:paraId="70622B92" w14:textId="3D8EC584" w:rsidR="005C397F" w:rsidRDefault="005C397F" w:rsidP="00CF1633">
      <w:pPr>
        <w:rPr>
          <w:szCs w:val="22"/>
        </w:rPr>
      </w:pPr>
    </w:p>
    <w:p w14:paraId="02450C27" w14:textId="313B7989" w:rsidR="00991EEB" w:rsidRPr="00BF0021" w:rsidRDefault="00AF6303" w:rsidP="00991EEB">
      <w:pPr>
        <w:pStyle w:val="Heading3"/>
      </w:pPr>
      <w:r w:rsidRPr="00987D72">
        <w:rPr>
          <w:highlight w:val="green"/>
        </w:rPr>
        <w:t>7</w:t>
      </w:r>
      <w:r w:rsidRPr="00987D72">
        <w:rPr>
          <w:highlight w:val="green"/>
          <w:vertAlign w:val="superscript"/>
        </w:rPr>
        <w:t>th</w:t>
      </w:r>
      <w:r w:rsidRPr="00987D72">
        <w:rPr>
          <w:highlight w:val="green"/>
        </w:rPr>
        <w:t xml:space="preserve"> </w:t>
      </w:r>
      <w:r w:rsidR="00991EEB" w:rsidRPr="00987D72">
        <w:rPr>
          <w:highlight w:val="green"/>
        </w:rPr>
        <w:t xml:space="preserve">Conf. Call: August </w:t>
      </w:r>
      <w:r w:rsidRPr="00987D72">
        <w:rPr>
          <w:highlight w:val="green"/>
        </w:rPr>
        <w:t>15</w:t>
      </w:r>
      <w:r w:rsidR="00991EEB" w:rsidRPr="00987D72">
        <w:rPr>
          <w:highlight w:val="green"/>
        </w:rPr>
        <w:t xml:space="preserve"> (19:00–21:00 ET)–PHY</w:t>
      </w:r>
    </w:p>
    <w:p w14:paraId="2DEFD450" w14:textId="77777777" w:rsidR="00991EEB" w:rsidRPr="003046F3" w:rsidRDefault="00991EEB" w:rsidP="00991EEB">
      <w:pPr>
        <w:pStyle w:val="ListParagraph"/>
        <w:numPr>
          <w:ilvl w:val="0"/>
          <w:numId w:val="3"/>
        </w:numPr>
        <w:rPr>
          <w:lang w:val="en-US"/>
        </w:rPr>
      </w:pPr>
      <w:r w:rsidRPr="003046F3">
        <w:t>Call the meeting to order</w:t>
      </w:r>
    </w:p>
    <w:p w14:paraId="64B0D7FB" w14:textId="77777777" w:rsidR="00991EEB" w:rsidRDefault="00991EEB" w:rsidP="00991EEB">
      <w:pPr>
        <w:pStyle w:val="ListParagraph"/>
        <w:numPr>
          <w:ilvl w:val="0"/>
          <w:numId w:val="3"/>
        </w:numPr>
      </w:pPr>
      <w:r w:rsidRPr="003046F3">
        <w:t>IEEE 802 and 802.11 IPR policy and procedure</w:t>
      </w:r>
    </w:p>
    <w:p w14:paraId="6F5A9DA2" w14:textId="77777777" w:rsidR="00991EEB" w:rsidRPr="003046F3" w:rsidRDefault="00991EEB" w:rsidP="00991EEB">
      <w:pPr>
        <w:pStyle w:val="ListParagraph"/>
        <w:numPr>
          <w:ilvl w:val="1"/>
          <w:numId w:val="3"/>
        </w:numPr>
        <w:rPr>
          <w:szCs w:val="20"/>
        </w:rPr>
      </w:pPr>
      <w:r w:rsidRPr="003046F3">
        <w:rPr>
          <w:b/>
          <w:sz w:val="22"/>
          <w:szCs w:val="22"/>
        </w:rPr>
        <w:t>Patent Policy: Ways to inform IEEE:</w:t>
      </w:r>
    </w:p>
    <w:p w14:paraId="025E4DCF" w14:textId="77777777" w:rsidR="00991EEB" w:rsidRPr="003046F3" w:rsidRDefault="00991EEB" w:rsidP="00991EEB">
      <w:pPr>
        <w:pStyle w:val="ListParagraph"/>
        <w:numPr>
          <w:ilvl w:val="2"/>
          <w:numId w:val="3"/>
        </w:numPr>
        <w:rPr>
          <w:szCs w:val="20"/>
        </w:rPr>
      </w:pPr>
      <w:r w:rsidRPr="003046F3">
        <w:rPr>
          <w:sz w:val="22"/>
          <w:szCs w:val="22"/>
        </w:rPr>
        <w:t>Cause an LOA to be submitted to the IEEE-SA (</w:t>
      </w:r>
      <w:hyperlink r:id="rId227" w:history="1">
        <w:r w:rsidRPr="003046F3">
          <w:rPr>
            <w:rStyle w:val="Hyperlink"/>
            <w:sz w:val="22"/>
            <w:szCs w:val="22"/>
          </w:rPr>
          <w:t>patcom@ieee.org</w:t>
        </w:r>
      </w:hyperlink>
      <w:r w:rsidRPr="003046F3">
        <w:rPr>
          <w:sz w:val="22"/>
          <w:szCs w:val="22"/>
        </w:rPr>
        <w:t>); or</w:t>
      </w:r>
    </w:p>
    <w:p w14:paraId="76DBBEB6" w14:textId="77777777" w:rsidR="00991EEB" w:rsidRPr="003046F3" w:rsidRDefault="00991EEB" w:rsidP="00991EE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7303504" w14:textId="77777777" w:rsidR="00991EEB" w:rsidRPr="003046F3" w:rsidRDefault="00991EEB" w:rsidP="00991EEB">
      <w:pPr>
        <w:pStyle w:val="ListParagraph"/>
        <w:numPr>
          <w:ilvl w:val="2"/>
          <w:numId w:val="3"/>
        </w:numPr>
        <w:rPr>
          <w:sz w:val="22"/>
          <w:szCs w:val="20"/>
        </w:rPr>
      </w:pPr>
      <w:r w:rsidRPr="003046F3">
        <w:rPr>
          <w:bCs/>
          <w:sz w:val="22"/>
          <w:szCs w:val="22"/>
          <w:lang w:val="en-US"/>
        </w:rPr>
        <w:t>Speak up now and respond to this Call for Potentially Essential Patents</w:t>
      </w:r>
    </w:p>
    <w:p w14:paraId="3F6ED6C2" w14:textId="77777777" w:rsidR="00991EEB" w:rsidRDefault="00991EEB" w:rsidP="00991EEB">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A31B76E" w14:textId="77777777" w:rsidR="00991EEB" w:rsidRDefault="00991EEB" w:rsidP="00991EE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056C078" w14:textId="77777777" w:rsidR="00991EEB" w:rsidRPr="0032579B" w:rsidRDefault="00991EEB" w:rsidP="00991EEB">
      <w:pPr>
        <w:pStyle w:val="ListParagraph"/>
        <w:numPr>
          <w:ilvl w:val="2"/>
          <w:numId w:val="3"/>
        </w:numPr>
        <w:rPr>
          <w:sz w:val="22"/>
          <w:szCs w:val="22"/>
        </w:rPr>
      </w:pPr>
      <w:r w:rsidRPr="0032579B">
        <w:rPr>
          <w:sz w:val="22"/>
          <w:szCs w:val="22"/>
        </w:rPr>
        <w:t xml:space="preserve">IEEE SA’s copyright policy is described in </w:t>
      </w:r>
      <w:hyperlink r:id="rId228" w:anchor="7" w:history="1">
        <w:r w:rsidRPr="0032579B">
          <w:rPr>
            <w:rStyle w:val="Hyperlink"/>
            <w:sz w:val="22"/>
            <w:szCs w:val="22"/>
          </w:rPr>
          <w:t>Clause 7</w:t>
        </w:r>
      </w:hyperlink>
      <w:r w:rsidRPr="0032579B">
        <w:rPr>
          <w:sz w:val="22"/>
          <w:szCs w:val="22"/>
        </w:rPr>
        <w:t xml:space="preserve"> of the IEEE SA Standards Board Bylaws and </w:t>
      </w:r>
      <w:hyperlink r:id="rId229" w:history="1">
        <w:r w:rsidRPr="0032579B">
          <w:rPr>
            <w:rStyle w:val="Hyperlink"/>
            <w:sz w:val="22"/>
            <w:szCs w:val="22"/>
          </w:rPr>
          <w:t>Clause 6.1</w:t>
        </w:r>
      </w:hyperlink>
      <w:r w:rsidRPr="0032579B">
        <w:rPr>
          <w:sz w:val="22"/>
          <w:szCs w:val="22"/>
        </w:rPr>
        <w:t xml:space="preserve"> of the IEEE SA Standards Board Operations Manual;</w:t>
      </w:r>
    </w:p>
    <w:p w14:paraId="1B227657" w14:textId="77777777" w:rsidR="00991EEB" w:rsidRPr="00173C7C" w:rsidRDefault="00991EEB" w:rsidP="00991EE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422AAAC" w14:textId="77777777" w:rsidR="00991EEB" w:rsidRPr="00F141E4" w:rsidRDefault="00991EEB" w:rsidP="00991EE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10FA39CA" w14:textId="77777777" w:rsidR="00991EEB" w:rsidRDefault="00991EEB" w:rsidP="00991EEB">
      <w:pPr>
        <w:pStyle w:val="ListParagraph"/>
        <w:numPr>
          <w:ilvl w:val="0"/>
          <w:numId w:val="3"/>
        </w:numPr>
      </w:pPr>
      <w:r w:rsidRPr="003046F3">
        <w:t>Attendance reminder.</w:t>
      </w:r>
    </w:p>
    <w:p w14:paraId="6A87C1CA" w14:textId="77777777" w:rsidR="00991EEB" w:rsidRPr="003046F3" w:rsidRDefault="00991EEB" w:rsidP="00991EEB">
      <w:pPr>
        <w:pStyle w:val="ListParagraph"/>
        <w:numPr>
          <w:ilvl w:val="1"/>
          <w:numId w:val="3"/>
        </w:numPr>
      </w:pPr>
      <w:r>
        <w:rPr>
          <w:sz w:val="22"/>
          <w:szCs w:val="22"/>
        </w:rPr>
        <w:t xml:space="preserve">Participation slide: </w:t>
      </w:r>
      <w:hyperlink r:id="rId230" w:tgtFrame="_blank" w:history="1">
        <w:r w:rsidRPr="00EE0424">
          <w:rPr>
            <w:rStyle w:val="Hyperlink"/>
            <w:sz w:val="22"/>
            <w:szCs w:val="22"/>
            <w:lang w:val="en-US"/>
          </w:rPr>
          <w:t>https://mentor.ieee.org/802-ec/dcn/16/ec-16-0180-05-00EC-ieee-802-participation-slide.pptx</w:t>
        </w:r>
      </w:hyperlink>
    </w:p>
    <w:p w14:paraId="75224031" w14:textId="77777777" w:rsidR="00991EEB" w:rsidRDefault="00991EEB" w:rsidP="00991EEB">
      <w:pPr>
        <w:pStyle w:val="ListParagraph"/>
        <w:numPr>
          <w:ilvl w:val="1"/>
          <w:numId w:val="3"/>
        </w:numPr>
        <w:rPr>
          <w:sz w:val="22"/>
        </w:rPr>
      </w:pPr>
      <w:r>
        <w:rPr>
          <w:sz w:val="22"/>
        </w:rPr>
        <w:t xml:space="preserve">Please record your attendance during the conference call by using the IMAT system: </w:t>
      </w:r>
    </w:p>
    <w:p w14:paraId="3E058186" w14:textId="77777777" w:rsidR="00991EEB" w:rsidRDefault="00991EEB" w:rsidP="00991EEB">
      <w:pPr>
        <w:pStyle w:val="ListParagraph"/>
        <w:numPr>
          <w:ilvl w:val="2"/>
          <w:numId w:val="3"/>
        </w:numPr>
        <w:rPr>
          <w:sz w:val="22"/>
        </w:rPr>
      </w:pPr>
      <w:r>
        <w:rPr>
          <w:sz w:val="22"/>
        </w:rPr>
        <w:t xml:space="preserve">1) login to </w:t>
      </w:r>
      <w:hyperlink r:id="rId23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446D6E8" w14:textId="77777777" w:rsidR="00991EEB" w:rsidRPr="0019128A" w:rsidRDefault="00991EEB" w:rsidP="00991EEB">
      <w:pPr>
        <w:pStyle w:val="ListParagraph"/>
        <w:numPr>
          <w:ilvl w:val="1"/>
          <w:numId w:val="3"/>
        </w:numPr>
        <w:rPr>
          <w:sz w:val="22"/>
        </w:rPr>
      </w:pPr>
      <w:r w:rsidRPr="0019128A">
        <w:rPr>
          <w:sz w:val="22"/>
        </w:rPr>
        <w:t xml:space="preserve">If you are unable to record the attendance via </w:t>
      </w:r>
      <w:hyperlink r:id="rId232"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 xml:space="preserve">Sigurd Schelstraete </w:t>
      </w:r>
      <w:r w:rsidRPr="003B4B35">
        <w:rPr>
          <w:sz w:val="22"/>
          <w:szCs w:val="22"/>
        </w:rPr>
        <w:t>(</w:t>
      </w:r>
      <w:hyperlink r:id="rId233" w:history="1">
        <w:r w:rsidRPr="003B4B35">
          <w:rPr>
            <w:rStyle w:val="Hyperlink"/>
            <w:sz w:val="22"/>
            <w:szCs w:val="22"/>
          </w:rPr>
          <w:t>sschelstraete@maxlinear.com</w:t>
        </w:r>
      </w:hyperlink>
      <w:r w:rsidRPr="003B4B35">
        <w:rPr>
          <w:sz w:val="22"/>
          <w:szCs w:val="22"/>
        </w:rPr>
        <w:t>)</w:t>
      </w:r>
      <w:r>
        <w:rPr>
          <w:sz w:val="22"/>
          <w:szCs w:val="22"/>
        </w:rPr>
        <w:t xml:space="preserve"> and </w:t>
      </w:r>
      <w:r w:rsidRPr="0019128A">
        <w:rPr>
          <w:sz w:val="22"/>
        </w:rPr>
        <w:t>Tianyu Wu (</w:t>
      </w:r>
      <w:hyperlink r:id="rId234" w:history="1">
        <w:r w:rsidRPr="0019128A">
          <w:rPr>
            <w:rStyle w:val="Hyperlink"/>
            <w:sz w:val="22"/>
          </w:rPr>
          <w:t>tianyu@apple.com</w:t>
        </w:r>
      </w:hyperlink>
      <w:r w:rsidRPr="0019128A">
        <w:rPr>
          <w:sz w:val="22"/>
        </w:rPr>
        <w:t>)</w:t>
      </w:r>
      <w:r>
        <w:rPr>
          <w:sz w:val="22"/>
        </w:rPr>
        <w:t xml:space="preserve"> </w:t>
      </w:r>
    </w:p>
    <w:p w14:paraId="5CAF6B54" w14:textId="77777777" w:rsidR="00991EEB" w:rsidRPr="00880D21" w:rsidRDefault="00991EEB" w:rsidP="00991EEB">
      <w:pPr>
        <w:pStyle w:val="ListParagraph"/>
        <w:numPr>
          <w:ilvl w:val="1"/>
          <w:numId w:val="3"/>
        </w:numPr>
        <w:rPr>
          <w:sz w:val="22"/>
        </w:rPr>
      </w:pPr>
      <w:r>
        <w:rPr>
          <w:sz w:val="22"/>
          <w:szCs w:val="22"/>
        </w:rPr>
        <w:t>Please ensure that the following information is listed correctly when joining the call:</w:t>
      </w:r>
    </w:p>
    <w:p w14:paraId="50B568D4" w14:textId="77777777" w:rsidR="00991EEB" w:rsidRDefault="00991EEB" w:rsidP="00991EE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A837BC2" w14:textId="77777777" w:rsidR="00991EEB" w:rsidRPr="00450553" w:rsidRDefault="00991EEB" w:rsidP="00991EEB">
      <w:pPr>
        <w:pStyle w:val="ListParagraph"/>
        <w:numPr>
          <w:ilvl w:val="0"/>
          <w:numId w:val="3"/>
        </w:numPr>
      </w:pPr>
      <w:r w:rsidRPr="00450553">
        <w:t>Announcements:</w:t>
      </w:r>
    </w:p>
    <w:p w14:paraId="012FAD27" w14:textId="77777777" w:rsidR="00991EEB" w:rsidRPr="00D719D7" w:rsidRDefault="00991EEB" w:rsidP="00991EEB">
      <w:pPr>
        <w:pStyle w:val="ListParagraph"/>
        <w:numPr>
          <w:ilvl w:val="0"/>
          <w:numId w:val="3"/>
        </w:numPr>
      </w:pPr>
      <w:r w:rsidRPr="00F70C8D">
        <w:t>Technical Submissions</w:t>
      </w:r>
      <w:r w:rsidRPr="00F70C8D">
        <w:rPr>
          <w:b/>
          <w:bCs/>
        </w:rPr>
        <w:t>: CRs</w:t>
      </w:r>
    </w:p>
    <w:p w14:paraId="45A3A8F0" w14:textId="77777777" w:rsidR="00991EEB" w:rsidRPr="00987D72" w:rsidRDefault="00781336" w:rsidP="00991EEB">
      <w:pPr>
        <w:pStyle w:val="ListParagraph"/>
        <w:numPr>
          <w:ilvl w:val="1"/>
          <w:numId w:val="3"/>
        </w:numPr>
        <w:rPr>
          <w:color w:val="00B050"/>
          <w:sz w:val="22"/>
          <w:szCs w:val="22"/>
        </w:rPr>
      </w:pPr>
      <w:hyperlink r:id="rId235" w:history="1">
        <w:r w:rsidR="00991EEB" w:rsidRPr="00987D72">
          <w:rPr>
            <w:rStyle w:val="Hyperlink"/>
            <w:color w:val="00B050"/>
            <w:sz w:val="22"/>
            <w:szCs w:val="22"/>
          </w:rPr>
          <w:t>1197r0</w:t>
        </w:r>
      </w:hyperlink>
      <w:r w:rsidR="00991EEB" w:rsidRPr="00987D72">
        <w:rPr>
          <w:color w:val="00B050"/>
          <w:sz w:val="22"/>
          <w:szCs w:val="22"/>
        </w:rPr>
        <w:tab/>
        <w:t>LB266 CR in 36.3.12.8.5</w:t>
      </w:r>
      <w:r w:rsidR="00991EEB" w:rsidRPr="00987D72">
        <w:rPr>
          <w:color w:val="00B050"/>
          <w:sz w:val="22"/>
          <w:szCs w:val="22"/>
        </w:rPr>
        <w:tab/>
      </w:r>
      <w:r w:rsidR="00991EEB" w:rsidRPr="00987D72">
        <w:rPr>
          <w:color w:val="00B050"/>
          <w:sz w:val="22"/>
          <w:szCs w:val="22"/>
        </w:rPr>
        <w:tab/>
      </w:r>
      <w:r w:rsidR="00991EEB" w:rsidRPr="00987D72">
        <w:rPr>
          <w:color w:val="00B050"/>
          <w:sz w:val="22"/>
          <w:szCs w:val="22"/>
        </w:rPr>
        <w:tab/>
      </w:r>
      <w:r w:rsidR="00991EEB" w:rsidRPr="00987D72">
        <w:rPr>
          <w:color w:val="00B050"/>
          <w:sz w:val="22"/>
          <w:szCs w:val="22"/>
        </w:rPr>
        <w:tab/>
        <w:t>Ross Jian Yu</w:t>
      </w:r>
      <w:r w:rsidR="00991EEB" w:rsidRPr="00987D72">
        <w:rPr>
          <w:color w:val="00B050"/>
          <w:sz w:val="22"/>
          <w:szCs w:val="22"/>
        </w:rPr>
        <w:tab/>
        <w:t>[12C]</w:t>
      </w:r>
    </w:p>
    <w:p w14:paraId="3294E072" w14:textId="77777777" w:rsidR="00991EEB" w:rsidRPr="00987D72" w:rsidRDefault="00781336" w:rsidP="00991EEB">
      <w:pPr>
        <w:pStyle w:val="ListParagraph"/>
        <w:numPr>
          <w:ilvl w:val="1"/>
          <w:numId w:val="3"/>
        </w:numPr>
        <w:rPr>
          <w:color w:val="00B050"/>
          <w:sz w:val="22"/>
          <w:szCs w:val="22"/>
        </w:rPr>
      </w:pPr>
      <w:hyperlink r:id="rId236" w:history="1">
        <w:r w:rsidR="00991EEB" w:rsidRPr="00987D72">
          <w:rPr>
            <w:rStyle w:val="Hyperlink"/>
            <w:color w:val="00B050"/>
            <w:sz w:val="22"/>
            <w:szCs w:val="22"/>
          </w:rPr>
          <w:t>1215r0</w:t>
        </w:r>
      </w:hyperlink>
      <w:r w:rsidR="00991EEB" w:rsidRPr="00987D72">
        <w:rPr>
          <w:color w:val="00B050"/>
          <w:sz w:val="22"/>
          <w:szCs w:val="22"/>
        </w:rPr>
        <w:t xml:space="preserve"> LB266-CR-on-CID 10754-10757</w:t>
      </w:r>
      <w:r w:rsidR="00991EEB" w:rsidRPr="00987D72">
        <w:rPr>
          <w:color w:val="00B050"/>
          <w:sz w:val="22"/>
          <w:szCs w:val="22"/>
        </w:rPr>
        <w:tab/>
      </w:r>
      <w:r w:rsidR="00991EEB" w:rsidRPr="00987D72">
        <w:rPr>
          <w:color w:val="00B050"/>
          <w:sz w:val="22"/>
          <w:szCs w:val="22"/>
        </w:rPr>
        <w:tab/>
      </w:r>
      <w:r w:rsidR="00991EEB" w:rsidRPr="00987D72">
        <w:rPr>
          <w:color w:val="00B050"/>
          <w:sz w:val="22"/>
          <w:szCs w:val="22"/>
        </w:rPr>
        <w:tab/>
      </w:r>
      <w:proofErr w:type="spellStart"/>
      <w:r w:rsidR="00991EEB" w:rsidRPr="00987D72">
        <w:rPr>
          <w:color w:val="00B050"/>
          <w:sz w:val="22"/>
          <w:szCs w:val="22"/>
        </w:rPr>
        <w:t>Yapu</w:t>
      </w:r>
      <w:proofErr w:type="spellEnd"/>
      <w:r w:rsidR="00991EEB" w:rsidRPr="00987D72">
        <w:rPr>
          <w:color w:val="00B050"/>
          <w:sz w:val="22"/>
          <w:szCs w:val="22"/>
        </w:rPr>
        <w:t xml:space="preserve"> Li</w:t>
      </w:r>
      <w:r w:rsidR="00991EEB" w:rsidRPr="00987D72">
        <w:rPr>
          <w:color w:val="00B050"/>
          <w:sz w:val="22"/>
          <w:szCs w:val="22"/>
        </w:rPr>
        <w:tab/>
        <w:t>[2C]</w:t>
      </w:r>
    </w:p>
    <w:p w14:paraId="1473466A" w14:textId="7FB3806A" w:rsidR="00991EEB" w:rsidRPr="00987D72" w:rsidRDefault="00781336" w:rsidP="00991EEB">
      <w:pPr>
        <w:pStyle w:val="ListParagraph"/>
        <w:numPr>
          <w:ilvl w:val="1"/>
          <w:numId w:val="3"/>
        </w:numPr>
        <w:rPr>
          <w:color w:val="00B050"/>
          <w:sz w:val="22"/>
          <w:szCs w:val="22"/>
        </w:rPr>
      </w:pPr>
      <w:hyperlink r:id="rId237" w:history="1">
        <w:r w:rsidR="00991EEB" w:rsidRPr="00987D72">
          <w:rPr>
            <w:rStyle w:val="Hyperlink"/>
            <w:color w:val="00B050"/>
            <w:sz w:val="22"/>
            <w:szCs w:val="22"/>
          </w:rPr>
          <w:t>1100r0</w:t>
        </w:r>
      </w:hyperlink>
      <w:r w:rsidR="00991EEB" w:rsidRPr="00987D72">
        <w:rPr>
          <w:color w:val="00B050"/>
          <w:sz w:val="22"/>
          <w:szCs w:val="22"/>
        </w:rPr>
        <w:t xml:space="preserve"> Comment Resolution on U-SIG Part 3</w:t>
      </w:r>
      <w:r w:rsidR="000B0019" w:rsidRPr="00987D72">
        <w:rPr>
          <w:color w:val="00B050"/>
          <w:sz w:val="22"/>
          <w:szCs w:val="22"/>
        </w:rPr>
        <w:tab/>
      </w:r>
      <w:r w:rsidR="00991EEB" w:rsidRPr="00987D72">
        <w:rPr>
          <w:color w:val="00B050"/>
          <w:sz w:val="22"/>
          <w:szCs w:val="22"/>
        </w:rPr>
        <w:tab/>
      </w:r>
      <w:r w:rsidR="00991EEB" w:rsidRPr="00987D72">
        <w:rPr>
          <w:color w:val="00B050"/>
          <w:sz w:val="22"/>
          <w:szCs w:val="22"/>
        </w:rPr>
        <w:tab/>
        <w:t>Alice Chen</w:t>
      </w:r>
      <w:r w:rsidR="00991EEB" w:rsidRPr="00987D72">
        <w:rPr>
          <w:color w:val="00B050"/>
          <w:sz w:val="22"/>
          <w:szCs w:val="22"/>
        </w:rPr>
        <w:tab/>
        <w:t>[5C]</w:t>
      </w:r>
    </w:p>
    <w:p w14:paraId="2561118C" w14:textId="21671298" w:rsidR="00991EEB" w:rsidRPr="00987D72" w:rsidRDefault="00781336" w:rsidP="00991EEB">
      <w:pPr>
        <w:pStyle w:val="ListParagraph"/>
        <w:numPr>
          <w:ilvl w:val="1"/>
          <w:numId w:val="3"/>
        </w:numPr>
        <w:rPr>
          <w:color w:val="00B050"/>
          <w:sz w:val="22"/>
          <w:szCs w:val="22"/>
        </w:rPr>
      </w:pPr>
      <w:hyperlink r:id="rId238" w:history="1">
        <w:r w:rsidR="00991EEB" w:rsidRPr="00987D72">
          <w:rPr>
            <w:rStyle w:val="Hyperlink"/>
            <w:color w:val="00B050"/>
            <w:sz w:val="22"/>
            <w:szCs w:val="22"/>
          </w:rPr>
          <w:t>1226r0</w:t>
        </w:r>
      </w:hyperlink>
      <w:r w:rsidR="00991EEB" w:rsidRPr="00987D72">
        <w:rPr>
          <w:color w:val="00B050"/>
          <w:sz w:val="22"/>
          <w:szCs w:val="22"/>
        </w:rPr>
        <w:t xml:space="preserve"> CR for Equations in 36.3.12.9 EHT-STF</w:t>
      </w:r>
      <w:r w:rsidR="000B0019" w:rsidRPr="00987D72">
        <w:rPr>
          <w:color w:val="00B050"/>
          <w:sz w:val="22"/>
          <w:szCs w:val="22"/>
        </w:rPr>
        <w:tab/>
      </w:r>
      <w:r w:rsidR="00991EEB" w:rsidRPr="00987D72">
        <w:rPr>
          <w:color w:val="00B050"/>
          <w:sz w:val="22"/>
          <w:szCs w:val="22"/>
        </w:rPr>
        <w:tab/>
      </w:r>
      <w:r w:rsidR="00991EEB" w:rsidRPr="00987D72">
        <w:rPr>
          <w:color w:val="00B050"/>
          <w:sz w:val="22"/>
          <w:szCs w:val="22"/>
        </w:rPr>
        <w:tab/>
        <w:t>Eunsung Park</w:t>
      </w:r>
      <w:r w:rsidR="00991EEB" w:rsidRPr="00987D72">
        <w:rPr>
          <w:color w:val="00B050"/>
          <w:sz w:val="22"/>
          <w:szCs w:val="22"/>
        </w:rPr>
        <w:tab/>
        <w:t>[2C]</w:t>
      </w:r>
    </w:p>
    <w:p w14:paraId="17EAF4D0" w14:textId="2B7DDA5D" w:rsidR="00991EEB" w:rsidRPr="00987D72" w:rsidRDefault="00781336" w:rsidP="00991EEB">
      <w:pPr>
        <w:pStyle w:val="ListParagraph"/>
        <w:numPr>
          <w:ilvl w:val="1"/>
          <w:numId w:val="3"/>
        </w:numPr>
        <w:rPr>
          <w:color w:val="00B050"/>
          <w:sz w:val="22"/>
          <w:szCs w:val="22"/>
        </w:rPr>
      </w:pPr>
      <w:hyperlink r:id="rId239" w:history="1">
        <w:r w:rsidR="00991EEB" w:rsidRPr="00987D72">
          <w:rPr>
            <w:rStyle w:val="Hyperlink"/>
            <w:color w:val="00B050"/>
            <w:sz w:val="22"/>
            <w:szCs w:val="22"/>
          </w:rPr>
          <w:t>1227r0</w:t>
        </w:r>
      </w:hyperlink>
      <w:r w:rsidR="00991EEB" w:rsidRPr="00987D72">
        <w:rPr>
          <w:color w:val="00B050"/>
          <w:sz w:val="22"/>
          <w:szCs w:val="22"/>
        </w:rPr>
        <w:t xml:space="preserve"> CR for 36.3.2.3 Null Subcarriers</w:t>
      </w:r>
      <w:r w:rsidR="000B0019" w:rsidRPr="00987D72">
        <w:rPr>
          <w:color w:val="00B050"/>
          <w:sz w:val="22"/>
          <w:szCs w:val="22"/>
        </w:rPr>
        <w:tab/>
      </w:r>
      <w:r w:rsidR="00991EEB" w:rsidRPr="00987D72">
        <w:rPr>
          <w:color w:val="00B050"/>
          <w:sz w:val="22"/>
          <w:szCs w:val="22"/>
        </w:rPr>
        <w:tab/>
      </w:r>
      <w:r w:rsidR="00991EEB" w:rsidRPr="00987D72">
        <w:rPr>
          <w:color w:val="00B050"/>
          <w:sz w:val="22"/>
          <w:szCs w:val="22"/>
        </w:rPr>
        <w:tab/>
      </w:r>
      <w:r w:rsidR="00991EEB" w:rsidRPr="00987D72">
        <w:rPr>
          <w:color w:val="00B050"/>
          <w:sz w:val="22"/>
          <w:szCs w:val="22"/>
        </w:rPr>
        <w:tab/>
        <w:t>Eunsung Park</w:t>
      </w:r>
      <w:r w:rsidR="00991EEB" w:rsidRPr="00987D72">
        <w:rPr>
          <w:color w:val="00B050"/>
          <w:sz w:val="22"/>
          <w:szCs w:val="22"/>
        </w:rPr>
        <w:tab/>
        <w:t>[1C]</w:t>
      </w:r>
    </w:p>
    <w:p w14:paraId="2B4C97CA" w14:textId="0F865629" w:rsidR="00EE0DFF" w:rsidRPr="00987D72" w:rsidRDefault="00781336" w:rsidP="00A52FF0">
      <w:pPr>
        <w:pStyle w:val="ListParagraph"/>
        <w:numPr>
          <w:ilvl w:val="1"/>
          <w:numId w:val="3"/>
        </w:numPr>
        <w:rPr>
          <w:color w:val="00B050"/>
          <w:sz w:val="22"/>
          <w:szCs w:val="22"/>
        </w:rPr>
      </w:pPr>
      <w:hyperlink r:id="rId240" w:history="1">
        <w:r w:rsidR="00EE0DFF" w:rsidRPr="00987D72">
          <w:rPr>
            <w:rStyle w:val="Hyperlink"/>
            <w:color w:val="00B050"/>
            <w:sz w:val="22"/>
            <w:szCs w:val="22"/>
          </w:rPr>
          <w:t>1208r0</w:t>
        </w:r>
      </w:hyperlink>
      <w:r w:rsidR="00EE0DFF" w:rsidRPr="00987D72">
        <w:rPr>
          <w:color w:val="00B050"/>
          <w:sz w:val="22"/>
          <w:szCs w:val="22"/>
        </w:rPr>
        <w:t xml:space="preserve"> CR on CID 11358</w:t>
      </w:r>
      <w:r w:rsidR="00EE0DFF" w:rsidRPr="00987D72">
        <w:rPr>
          <w:color w:val="00B050"/>
          <w:sz w:val="22"/>
          <w:szCs w:val="22"/>
        </w:rPr>
        <w:tab/>
      </w:r>
      <w:r w:rsidR="00EE0DFF" w:rsidRPr="00987D72">
        <w:rPr>
          <w:color w:val="00B050"/>
          <w:sz w:val="22"/>
          <w:szCs w:val="22"/>
        </w:rPr>
        <w:tab/>
      </w:r>
      <w:r w:rsidR="00EE0DFF" w:rsidRPr="00987D72">
        <w:rPr>
          <w:color w:val="00B050"/>
          <w:sz w:val="22"/>
          <w:szCs w:val="22"/>
        </w:rPr>
        <w:tab/>
      </w:r>
      <w:r w:rsidR="00EE0DFF" w:rsidRPr="00987D72">
        <w:rPr>
          <w:color w:val="00B050"/>
          <w:sz w:val="22"/>
          <w:szCs w:val="22"/>
        </w:rPr>
        <w:tab/>
      </w:r>
      <w:r w:rsidR="00EE0DFF" w:rsidRPr="00987D72">
        <w:rPr>
          <w:color w:val="00B050"/>
          <w:sz w:val="22"/>
          <w:szCs w:val="22"/>
        </w:rPr>
        <w:tab/>
        <w:t>Ross Jian Yu</w:t>
      </w:r>
      <w:r w:rsidR="00EE0DFF" w:rsidRPr="00987D72">
        <w:rPr>
          <w:color w:val="00B050"/>
          <w:sz w:val="22"/>
          <w:szCs w:val="22"/>
        </w:rPr>
        <w:tab/>
        <w:t>[1C]</w:t>
      </w:r>
    </w:p>
    <w:p w14:paraId="111DB689" w14:textId="07772F54" w:rsidR="00EE0DFF" w:rsidRPr="00987D72" w:rsidRDefault="00781336" w:rsidP="001549A2">
      <w:pPr>
        <w:pStyle w:val="ListParagraph"/>
        <w:numPr>
          <w:ilvl w:val="1"/>
          <w:numId w:val="3"/>
        </w:numPr>
        <w:rPr>
          <w:color w:val="00B050"/>
          <w:sz w:val="22"/>
          <w:szCs w:val="22"/>
        </w:rPr>
      </w:pPr>
      <w:hyperlink r:id="rId241" w:history="1">
        <w:r w:rsidR="00EE0DFF" w:rsidRPr="00987D72">
          <w:rPr>
            <w:rStyle w:val="Hyperlink"/>
            <w:color w:val="00B050"/>
            <w:sz w:val="22"/>
            <w:szCs w:val="22"/>
          </w:rPr>
          <w:t>1135r0</w:t>
        </w:r>
      </w:hyperlink>
      <w:r w:rsidR="00EE0DFF" w:rsidRPr="00987D72">
        <w:rPr>
          <w:color w:val="00B050"/>
          <w:sz w:val="22"/>
          <w:szCs w:val="22"/>
        </w:rPr>
        <w:t xml:space="preserve"> CR in 36.3.12.8.4</w:t>
      </w:r>
      <w:r w:rsidR="00EE0DFF" w:rsidRPr="00987D72">
        <w:rPr>
          <w:color w:val="00B050"/>
          <w:sz w:val="22"/>
          <w:szCs w:val="22"/>
        </w:rPr>
        <w:tab/>
      </w:r>
      <w:r w:rsidR="00EE0DFF" w:rsidRPr="00987D72">
        <w:rPr>
          <w:color w:val="00B050"/>
          <w:sz w:val="22"/>
          <w:szCs w:val="22"/>
        </w:rPr>
        <w:tab/>
      </w:r>
      <w:r w:rsidR="00EE0DFF" w:rsidRPr="00987D72">
        <w:rPr>
          <w:color w:val="00B050"/>
          <w:sz w:val="22"/>
          <w:szCs w:val="22"/>
        </w:rPr>
        <w:tab/>
      </w:r>
      <w:r w:rsidR="00EE0DFF" w:rsidRPr="00987D72">
        <w:rPr>
          <w:color w:val="00B050"/>
          <w:sz w:val="22"/>
          <w:szCs w:val="22"/>
        </w:rPr>
        <w:tab/>
      </w:r>
      <w:r w:rsidR="00EE0DFF" w:rsidRPr="00987D72">
        <w:rPr>
          <w:color w:val="00B050"/>
          <w:sz w:val="22"/>
          <w:szCs w:val="22"/>
        </w:rPr>
        <w:tab/>
        <w:t>Ross Jian Yu</w:t>
      </w:r>
      <w:r w:rsidR="00EE0DFF" w:rsidRPr="00987D72">
        <w:rPr>
          <w:color w:val="00B050"/>
          <w:sz w:val="22"/>
          <w:szCs w:val="22"/>
        </w:rPr>
        <w:tab/>
        <w:t>[5C]</w:t>
      </w:r>
    </w:p>
    <w:p w14:paraId="078036F7" w14:textId="5C38CFC3" w:rsidR="00CE534B" w:rsidRPr="00987D72" w:rsidRDefault="00781336" w:rsidP="00065388">
      <w:pPr>
        <w:pStyle w:val="ListParagraph"/>
        <w:numPr>
          <w:ilvl w:val="1"/>
          <w:numId w:val="3"/>
        </w:numPr>
        <w:rPr>
          <w:color w:val="00B050"/>
          <w:sz w:val="22"/>
          <w:szCs w:val="22"/>
        </w:rPr>
      </w:pPr>
      <w:hyperlink r:id="rId242" w:history="1">
        <w:r w:rsidR="00CE534B" w:rsidRPr="00987D72">
          <w:rPr>
            <w:rStyle w:val="Hyperlink"/>
            <w:color w:val="00B050"/>
            <w:sz w:val="22"/>
            <w:szCs w:val="22"/>
          </w:rPr>
          <w:t>1241r0</w:t>
        </w:r>
      </w:hyperlink>
      <w:r w:rsidR="00CE534B" w:rsidRPr="00987D72">
        <w:rPr>
          <w:color w:val="00B050"/>
          <w:sz w:val="22"/>
          <w:szCs w:val="22"/>
        </w:rPr>
        <w:t xml:space="preserve"> LB266 CR on CID 11298</w:t>
      </w:r>
      <w:r w:rsidR="00CE534B" w:rsidRPr="00987D72">
        <w:rPr>
          <w:color w:val="00B050"/>
          <w:sz w:val="22"/>
          <w:szCs w:val="22"/>
        </w:rPr>
        <w:tab/>
      </w:r>
      <w:r w:rsidR="00F14972" w:rsidRPr="00987D72">
        <w:rPr>
          <w:color w:val="00B050"/>
          <w:sz w:val="22"/>
          <w:szCs w:val="22"/>
        </w:rPr>
        <w:tab/>
      </w:r>
      <w:r w:rsidR="00F14972" w:rsidRPr="00987D72">
        <w:rPr>
          <w:color w:val="00B050"/>
          <w:sz w:val="22"/>
          <w:szCs w:val="22"/>
        </w:rPr>
        <w:tab/>
      </w:r>
      <w:r w:rsidR="00F14972" w:rsidRPr="00987D72">
        <w:rPr>
          <w:color w:val="00B050"/>
          <w:sz w:val="22"/>
          <w:szCs w:val="22"/>
        </w:rPr>
        <w:tab/>
      </w:r>
      <w:r w:rsidR="00CE534B" w:rsidRPr="00987D72">
        <w:rPr>
          <w:color w:val="00B050"/>
          <w:sz w:val="22"/>
          <w:szCs w:val="22"/>
        </w:rPr>
        <w:t>Shimi Shilo</w:t>
      </w:r>
      <w:r w:rsidR="00CE534B" w:rsidRPr="00987D72">
        <w:rPr>
          <w:color w:val="00B050"/>
          <w:sz w:val="22"/>
          <w:szCs w:val="22"/>
        </w:rPr>
        <w:tab/>
      </w:r>
      <w:r w:rsidR="00F14972" w:rsidRPr="00987D72">
        <w:rPr>
          <w:color w:val="00B050"/>
          <w:sz w:val="22"/>
          <w:szCs w:val="22"/>
        </w:rPr>
        <w:t>[</w:t>
      </w:r>
      <w:r w:rsidR="00CE534B" w:rsidRPr="00987D72">
        <w:rPr>
          <w:color w:val="00B050"/>
          <w:sz w:val="22"/>
          <w:szCs w:val="22"/>
        </w:rPr>
        <w:t>1</w:t>
      </w:r>
      <w:r w:rsidR="00F14972" w:rsidRPr="00987D72">
        <w:rPr>
          <w:color w:val="00B050"/>
          <w:sz w:val="22"/>
          <w:szCs w:val="22"/>
        </w:rPr>
        <w:t>C]</w:t>
      </w:r>
    </w:p>
    <w:p w14:paraId="32412AA7" w14:textId="1BA9B165" w:rsidR="00CE534B" w:rsidRPr="00987D72" w:rsidRDefault="00781336" w:rsidP="00885B4C">
      <w:pPr>
        <w:pStyle w:val="ListParagraph"/>
        <w:numPr>
          <w:ilvl w:val="1"/>
          <w:numId w:val="3"/>
        </w:numPr>
        <w:rPr>
          <w:color w:val="00B050"/>
          <w:sz w:val="22"/>
          <w:szCs w:val="22"/>
        </w:rPr>
      </w:pPr>
      <w:hyperlink r:id="rId243" w:history="1">
        <w:r w:rsidR="00CE534B" w:rsidRPr="00987D72">
          <w:rPr>
            <w:rStyle w:val="Hyperlink"/>
            <w:color w:val="00B050"/>
            <w:sz w:val="22"/>
            <w:szCs w:val="22"/>
          </w:rPr>
          <w:t>1288r0</w:t>
        </w:r>
      </w:hyperlink>
      <w:r w:rsidR="00CE534B" w:rsidRPr="00987D72">
        <w:rPr>
          <w:color w:val="00B050"/>
          <w:sz w:val="22"/>
          <w:szCs w:val="22"/>
        </w:rPr>
        <w:t xml:space="preserve"> CR for CID 11341</w:t>
      </w:r>
      <w:r w:rsidR="00F14972" w:rsidRPr="00987D72">
        <w:rPr>
          <w:color w:val="00B050"/>
          <w:sz w:val="22"/>
          <w:szCs w:val="22"/>
        </w:rPr>
        <w:tab/>
      </w:r>
      <w:r w:rsidR="00F14972" w:rsidRPr="00987D72">
        <w:rPr>
          <w:color w:val="00B050"/>
          <w:sz w:val="22"/>
          <w:szCs w:val="22"/>
        </w:rPr>
        <w:tab/>
      </w:r>
      <w:r w:rsidR="00CE534B" w:rsidRPr="00987D72">
        <w:rPr>
          <w:color w:val="00B050"/>
          <w:sz w:val="22"/>
          <w:szCs w:val="22"/>
        </w:rPr>
        <w:tab/>
      </w:r>
      <w:r w:rsidR="00F14972" w:rsidRPr="00987D72">
        <w:rPr>
          <w:color w:val="00B050"/>
          <w:sz w:val="22"/>
          <w:szCs w:val="22"/>
        </w:rPr>
        <w:tab/>
      </w:r>
      <w:r w:rsidR="00F14972" w:rsidRPr="00987D72">
        <w:rPr>
          <w:color w:val="00B050"/>
          <w:sz w:val="22"/>
          <w:szCs w:val="22"/>
        </w:rPr>
        <w:tab/>
      </w:r>
      <w:r w:rsidR="00CE534B" w:rsidRPr="00987D72">
        <w:rPr>
          <w:color w:val="00B050"/>
          <w:sz w:val="22"/>
          <w:szCs w:val="22"/>
        </w:rPr>
        <w:t>Eunsung Park</w:t>
      </w:r>
      <w:r w:rsidR="00CE534B" w:rsidRPr="00987D72">
        <w:rPr>
          <w:color w:val="00B050"/>
          <w:sz w:val="22"/>
          <w:szCs w:val="22"/>
        </w:rPr>
        <w:tab/>
      </w:r>
      <w:r w:rsidR="00F14972" w:rsidRPr="00987D72">
        <w:rPr>
          <w:color w:val="00B050"/>
          <w:sz w:val="22"/>
          <w:szCs w:val="22"/>
        </w:rPr>
        <w:t>[</w:t>
      </w:r>
      <w:r w:rsidR="00CE534B" w:rsidRPr="00987D72">
        <w:rPr>
          <w:color w:val="00B050"/>
          <w:sz w:val="22"/>
          <w:szCs w:val="22"/>
        </w:rPr>
        <w:t>1</w:t>
      </w:r>
      <w:r w:rsidR="00F14972" w:rsidRPr="00987D72">
        <w:rPr>
          <w:color w:val="00B050"/>
          <w:sz w:val="22"/>
          <w:szCs w:val="22"/>
        </w:rPr>
        <w:t>C]</w:t>
      </w:r>
    </w:p>
    <w:p w14:paraId="7BDC0317" w14:textId="10C6958C" w:rsidR="00CE534B" w:rsidRPr="00987D72" w:rsidRDefault="00781336" w:rsidP="00C94F0E">
      <w:pPr>
        <w:pStyle w:val="ListParagraph"/>
        <w:numPr>
          <w:ilvl w:val="1"/>
          <w:numId w:val="3"/>
        </w:numPr>
        <w:rPr>
          <w:color w:val="00B050"/>
          <w:sz w:val="22"/>
          <w:szCs w:val="22"/>
        </w:rPr>
      </w:pPr>
      <w:hyperlink r:id="rId244" w:history="1">
        <w:r w:rsidR="00CE534B" w:rsidRPr="00987D72">
          <w:rPr>
            <w:rStyle w:val="Hyperlink"/>
            <w:color w:val="00B050"/>
            <w:sz w:val="22"/>
            <w:szCs w:val="22"/>
          </w:rPr>
          <w:t>1289r0</w:t>
        </w:r>
      </w:hyperlink>
      <w:r w:rsidR="00CE534B" w:rsidRPr="00987D72">
        <w:rPr>
          <w:color w:val="00B050"/>
          <w:sz w:val="22"/>
          <w:szCs w:val="22"/>
        </w:rPr>
        <w:t xml:space="preserve"> CR for 36.3.2.6 RU </w:t>
      </w:r>
      <w:r w:rsidR="00F14972" w:rsidRPr="00987D72">
        <w:rPr>
          <w:color w:val="00B050"/>
          <w:sz w:val="22"/>
          <w:szCs w:val="22"/>
        </w:rPr>
        <w:t>&amp;</w:t>
      </w:r>
      <w:r w:rsidR="00CE534B" w:rsidRPr="00987D72">
        <w:rPr>
          <w:color w:val="00B050"/>
          <w:sz w:val="22"/>
          <w:szCs w:val="22"/>
        </w:rPr>
        <w:t xml:space="preserve"> MRU restrictions for 20 MHz op</w:t>
      </w:r>
      <w:r w:rsidR="00F14972" w:rsidRPr="00987D72">
        <w:rPr>
          <w:color w:val="00B050"/>
          <w:sz w:val="22"/>
          <w:szCs w:val="22"/>
        </w:rPr>
        <w:t>.</w:t>
      </w:r>
      <w:r w:rsidR="00CE534B" w:rsidRPr="00987D72">
        <w:rPr>
          <w:color w:val="00B050"/>
          <w:sz w:val="22"/>
          <w:szCs w:val="22"/>
        </w:rPr>
        <w:tab/>
        <w:t>Eunsung Park</w:t>
      </w:r>
      <w:r w:rsidR="00CE534B" w:rsidRPr="00987D72">
        <w:rPr>
          <w:color w:val="00B050"/>
          <w:sz w:val="22"/>
          <w:szCs w:val="22"/>
        </w:rPr>
        <w:tab/>
      </w:r>
      <w:r w:rsidR="00F14972" w:rsidRPr="00987D72">
        <w:rPr>
          <w:color w:val="00B050"/>
          <w:sz w:val="22"/>
          <w:szCs w:val="22"/>
        </w:rPr>
        <w:t>[</w:t>
      </w:r>
      <w:r w:rsidR="00CE534B" w:rsidRPr="00987D72">
        <w:rPr>
          <w:color w:val="00B050"/>
          <w:sz w:val="22"/>
          <w:szCs w:val="22"/>
        </w:rPr>
        <w:t>2</w:t>
      </w:r>
      <w:r w:rsidR="00F14972" w:rsidRPr="00987D72">
        <w:rPr>
          <w:color w:val="00B050"/>
          <w:sz w:val="22"/>
          <w:szCs w:val="22"/>
        </w:rPr>
        <w:t>C]</w:t>
      </w:r>
    </w:p>
    <w:p w14:paraId="333DF9A7" w14:textId="7A872773" w:rsidR="00CA3343" w:rsidRPr="00987D72" w:rsidRDefault="00781336" w:rsidP="00612FD1">
      <w:pPr>
        <w:pStyle w:val="ListParagraph"/>
        <w:numPr>
          <w:ilvl w:val="1"/>
          <w:numId w:val="3"/>
        </w:numPr>
        <w:rPr>
          <w:color w:val="00B050"/>
          <w:sz w:val="22"/>
          <w:szCs w:val="22"/>
        </w:rPr>
      </w:pPr>
      <w:hyperlink r:id="rId245" w:history="1">
        <w:r w:rsidR="00CE534B" w:rsidRPr="00987D72">
          <w:rPr>
            <w:rStyle w:val="Hyperlink"/>
            <w:color w:val="00B050"/>
            <w:sz w:val="22"/>
            <w:szCs w:val="22"/>
          </w:rPr>
          <w:t>1293r0</w:t>
        </w:r>
      </w:hyperlink>
      <w:r w:rsidR="00CE534B" w:rsidRPr="00987D72">
        <w:rPr>
          <w:color w:val="00B050"/>
          <w:sz w:val="22"/>
          <w:szCs w:val="22"/>
        </w:rPr>
        <w:t xml:space="preserve"> CR-for-clause 36.3.12.3</w:t>
      </w:r>
      <w:r w:rsidR="00CE534B" w:rsidRPr="00987D72">
        <w:rPr>
          <w:color w:val="00B050"/>
          <w:sz w:val="22"/>
          <w:szCs w:val="22"/>
        </w:rPr>
        <w:tab/>
      </w:r>
      <w:r w:rsidR="00F14972" w:rsidRPr="00987D72">
        <w:rPr>
          <w:color w:val="00B050"/>
          <w:sz w:val="22"/>
          <w:szCs w:val="22"/>
        </w:rPr>
        <w:tab/>
      </w:r>
      <w:r w:rsidR="00F14972" w:rsidRPr="00987D72">
        <w:rPr>
          <w:color w:val="00B050"/>
          <w:sz w:val="22"/>
          <w:szCs w:val="22"/>
        </w:rPr>
        <w:tab/>
      </w:r>
      <w:r w:rsidR="00F14972" w:rsidRPr="00987D72">
        <w:rPr>
          <w:color w:val="00B050"/>
          <w:sz w:val="22"/>
          <w:szCs w:val="22"/>
        </w:rPr>
        <w:tab/>
      </w:r>
      <w:r w:rsidR="00F14972" w:rsidRPr="00987D72">
        <w:rPr>
          <w:color w:val="00B050"/>
          <w:sz w:val="22"/>
          <w:szCs w:val="22"/>
        </w:rPr>
        <w:tab/>
      </w:r>
      <w:r w:rsidR="00CE534B" w:rsidRPr="00987D72">
        <w:rPr>
          <w:color w:val="00B050"/>
          <w:sz w:val="22"/>
          <w:szCs w:val="22"/>
        </w:rPr>
        <w:t>Dongguk Lim</w:t>
      </w:r>
      <w:r w:rsidR="00CE534B" w:rsidRPr="00987D72">
        <w:rPr>
          <w:color w:val="00B050"/>
          <w:sz w:val="22"/>
          <w:szCs w:val="22"/>
        </w:rPr>
        <w:tab/>
      </w:r>
      <w:r w:rsidR="00F14972" w:rsidRPr="00987D72">
        <w:rPr>
          <w:color w:val="00B050"/>
          <w:sz w:val="22"/>
          <w:szCs w:val="22"/>
        </w:rPr>
        <w:t>[</w:t>
      </w:r>
      <w:r w:rsidR="00CE534B" w:rsidRPr="00987D72">
        <w:rPr>
          <w:color w:val="00B050"/>
          <w:sz w:val="22"/>
          <w:szCs w:val="22"/>
        </w:rPr>
        <w:t>3</w:t>
      </w:r>
      <w:r w:rsidR="00F14972" w:rsidRPr="00987D72">
        <w:rPr>
          <w:color w:val="00B050"/>
          <w:sz w:val="22"/>
          <w:szCs w:val="22"/>
        </w:rPr>
        <w:t>C]</w:t>
      </w:r>
    </w:p>
    <w:p w14:paraId="2BBE97F2" w14:textId="77777777" w:rsidR="00991EEB" w:rsidRPr="00450553" w:rsidRDefault="00991EEB" w:rsidP="00991EEB">
      <w:pPr>
        <w:pStyle w:val="ListParagraph"/>
        <w:numPr>
          <w:ilvl w:val="0"/>
          <w:numId w:val="3"/>
        </w:numPr>
      </w:pPr>
      <w:proofErr w:type="spellStart"/>
      <w:r w:rsidRPr="00450553">
        <w:t>AoB</w:t>
      </w:r>
      <w:proofErr w:type="spellEnd"/>
      <w:r w:rsidRPr="00450553">
        <w:t>:</w:t>
      </w:r>
    </w:p>
    <w:p w14:paraId="49D7E439" w14:textId="77777777" w:rsidR="00991EEB" w:rsidRPr="00450553" w:rsidRDefault="00991EEB" w:rsidP="00991EEB">
      <w:pPr>
        <w:pStyle w:val="ListParagraph"/>
        <w:numPr>
          <w:ilvl w:val="0"/>
          <w:numId w:val="3"/>
        </w:numPr>
      </w:pPr>
      <w:r w:rsidRPr="00450553">
        <w:t>Adjourn</w:t>
      </w:r>
    </w:p>
    <w:p w14:paraId="3E093F0B" w14:textId="6070BB8D" w:rsidR="00F479AD" w:rsidRPr="00BF0021" w:rsidRDefault="00F479AD" w:rsidP="00F479AD">
      <w:pPr>
        <w:pStyle w:val="Heading3"/>
      </w:pPr>
      <w:r w:rsidRPr="005F73DD">
        <w:rPr>
          <w:highlight w:val="green"/>
        </w:rPr>
        <w:t>7</w:t>
      </w:r>
      <w:r w:rsidRPr="005F73DD">
        <w:rPr>
          <w:highlight w:val="green"/>
          <w:vertAlign w:val="superscript"/>
        </w:rPr>
        <w:t>th</w:t>
      </w:r>
      <w:r w:rsidRPr="005F73DD">
        <w:rPr>
          <w:highlight w:val="green"/>
        </w:rPr>
        <w:t xml:space="preserve"> Conf. Call: August 15 (19:00–21:00 ET)–MAC</w:t>
      </w:r>
    </w:p>
    <w:p w14:paraId="03C45859" w14:textId="77777777" w:rsidR="00F479AD" w:rsidRPr="003046F3" w:rsidRDefault="00F479AD" w:rsidP="00F479AD">
      <w:pPr>
        <w:pStyle w:val="ListParagraph"/>
        <w:numPr>
          <w:ilvl w:val="0"/>
          <w:numId w:val="3"/>
        </w:numPr>
        <w:rPr>
          <w:lang w:val="en-US"/>
        </w:rPr>
      </w:pPr>
      <w:r w:rsidRPr="003046F3">
        <w:t>Call the meeting to order</w:t>
      </w:r>
    </w:p>
    <w:p w14:paraId="1E7E0F86" w14:textId="77777777" w:rsidR="00F479AD" w:rsidRDefault="00F479AD" w:rsidP="00F479AD">
      <w:pPr>
        <w:pStyle w:val="ListParagraph"/>
        <w:numPr>
          <w:ilvl w:val="0"/>
          <w:numId w:val="3"/>
        </w:numPr>
      </w:pPr>
      <w:r w:rsidRPr="003046F3">
        <w:t>IEEE 802 and 802.11 IPR policy and procedure</w:t>
      </w:r>
    </w:p>
    <w:p w14:paraId="65263C34" w14:textId="77777777" w:rsidR="00F479AD" w:rsidRPr="003046F3" w:rsidRDefault="00F479AD" w:rsidP="00F479AD">
      <w:pPr>
        <w:pStyle w:val="ListParagraph"/>
        <w:numPr>
          <w:ilvl w:val="1"/>
          <w:numId w:val="3"/>
        </w:numPr>
        <w:rPr>
          <w:szCs w:val="20"/>
        </w:rPr>
      </w:pPr>
      <w:r w:rsidRPr="003046F3">
        <w:rPr>
          <w:b/>
          <w:sz w:val="22"/>
          <w:szCs w:val="22"/>
        </w:rPr>
        <w:t>Patent Policy: Ways to inform IEEE:</w:t>
      </w:r>
    </w:p>
    <w:p w14:paraId="06E07D65" w14:textId="77777777" w:rsidR="00F479AD" w:rsidRPr="003046F3" w:rsidRDefault="00F479AD" w:rsidP="00F479AD">
      <w:pPr>
        <w:pStyle w:val="ListParagraph"/>
        <w:numPr>
          <w:ilvl w:val="2"/>
          <w:numId w:val="3"/>
        </w:numPr>
        <w:rPr>
          <w:szCs w:val="20"/>
        </w:rPr>
      </w:pPr>
      <w:r w:rsidRPr="003046F3">
        <w:rPr>
          <w:sz w:val="22"/>
          <w:szCs w:val="22"/>
        </w:rPr>
        <w:t>Cause an LOA to be submitted to the IEEE-SA (</w:t>
      </w:r>
      <w:hyperlink r:id="rId246" w:history="1">
        <w:r w:rsidRPr="003046F3">
          <w:rPr>
            <w:rStyle w:val="Hyperlink"/>
            <w:sz w:val="22"/>
            <w:szCs w:val="22"/>
          </w:rPr>
          <w:t>patcom@ieee.org</w:t>
        </w:r>
      </w:hyperlink>
      <w:r w:rsidRPr="003046F3">
        <w:rPr>
          <w:sz w:val="22"/>
          <w:szCs w:val="22"/>
        </w:rPr>
        <w:t>); or</w:t>
      </w:r>
    </w:p>
    <w:p w14:paraId="6D3751BF" w14:textId="504E1B20" w:rsidR="00F479AD" w:rsidRPr="003046F3" w:rsidRDefault="00F479AD" w:rsidP="00F479AD">
      <w:pPr>
        <w:pStyle w:val="ListParagraph"/>
        <w:numPr>
          <w:ilvl w:val="2"/>
          <w:numId w:val="3"/>
        </w:numPr>
        <w:rPr>
          <w:szCs w:val="20"/>
        </w:rPr>
      </w:pPr>
      <w:r w:rsidRPr="003046F3">
        <w:rPr>
          <w:sz w:val="22"/>
          <w:szCs w:val="22"/>
        </w:rPr>
        <w:t>Provide the chair of this group with the identity of the holder(s) of any and all such claims as soon as possible; or</w:t>
      </w:r>
    </w:p>
    <w:p w14:paraId="7E480637" w14:textId="77777777" w:rsidR="00F479AD" w:rsidRPr="003046F3" w:rsidRDefault="00F479AD" w:rsidP="00F479AD">
      <w:pPr>
        <w:pStyle w:val="ListParagraph"/>
        <w:numPr>
          <w:ilvl w:val="2"/>
          <w:numId w:val="3"/>
        </w:numPr>
        <w:rPr>
          <w:sz w:val="22"/>
          <w:szCs w:val="20"/>
        </w:rPr>
      </w:pPr>
      <w:r w:rsidRPr="003046F3">
        <w:rPr>
          <w:bCs/>
          <w:sz w:val="22"/>
          <w:szCs w:val="22"/>
          <w:lang w:val="en-US"/>
        </w:rPr>
        <w:t>Speak up now and respond to this Call for Potentially Essential Patents</w:t>
      </w:r>
    </w:p>
    <w:p w14:paraId="2C2379AC" w14:textId="77777777" w:rsidR="00F479AD" w:rsidRDefault="00F479AD" w:rsidP="00F479A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w:t>
      </w:r>
      <w:r w:rsidRPr="00AA25D0">
        <w:rPr>
          <w:sz w:val="22"/>
          <w:szCs w:val="22"/>
        </w:rPr>
        <w:lastRenderedPageBreak/>
        <w:t xml:space="preserve">consideration by this group and that are not already the subject of an Accepted Letter of Assurance, please respond at this time </w:t>
      </w:r>
      <w:r>
        <w:rPr>
          <w:sz w:val="22"/>
          <w:szCs w:val="22"/>
        </w:rPr>
        <w:t>by providing relevant information to the WG Chair</w:t>
      </w:r>
    </w:p>
    <w:p w14:paraId="67FF818A" w14:textId="77777777" w:rsidR="00F479AD" w:rsidRDefault="00F479AD" w:rsidP="00F479AD">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01984F7" w14:textId="77777777" w:rsidR="00F479AD" w:rsidRPr="0032579B" w:rsidRDefault="00F479AD" w:rsidP="00F479AD">
      <w:pPr>
        <w:pStyle w:val="ListParagraph"/>
        <w:numPr>
          <w:ilvl w:val="2"/>
          <w:numId w:val="3"/>
        </w:numPr>
        <w:rPr>
          <w:sz w:val="22"/>
          <w:szCs w:val="22"/>
        </w:rPr>
      </w:pPr>
      <w:r w:rsidRPr="0032579B">
        <w:rPr>
          <w:sz w:val="22"/>
          <w:szCs w:val="22"/>
        </w:rPr>
        <w:t xml:space="preserve">IEEE SA’s copyright policy is described in </w:t>
      </w:r>
      <w:hyperlink r:id="rId247" w:anchor="7" w:history="1">
        <w:r w:rsidRPr="0032579B">
          <w:rPr>
            <w:rStyle w:val="Hyperlink"/>
            <w:sz w:val="22"/>
            <w:szCs w:val="22"/>
          </w:rPr>
          <w:t>Clause 7</w:t>
        </w:r>
      </w:hyperlink>
      <w:r w:rsidRPr="0032579B">
        <w:rPr>
          <w:sz w:val="22"/>
          <w:szCs w:val="22"/>
        </w:rPr>
        <w:t xml:space="preserve"> of the IEEE SA Standards Board Bylaws and </w:t>
      </w:r>
      <w:hyperlink r:id="rId248" w:history="1">
        <w:r w:rsidRPr="0032579B">
          <w:rPr>
            <w:rStyle w:val="Hyperlink"/>
            <w:sz w:val="22"/>
            <w:szCs w:val="22"/>
          </w:rPr>
          <w:t>Clause 6.1</w:t>
        </w:r>
      </w:hyperlink>
      <w:r w:rsidRPr="0032579B">
        <w:rPr>
          <w:sz w:val="22"/>
          <w:szCs w:val="22"/>
        </w:rPr>
        <w:t xml:space="preserve"> of the IEEE SA Standards Board Operations Manual;</w:t>
      </w:r>
    </w:p>
    <w:p w14:paraId="7E0EDEE7" w14:textId="77777777" w:rsidR="00F479AD" w:rsidRPr="00173C7C" w:rsidRDefault="00F479AD" w:rsidP="00F479AD">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B8A48B2" w14:textId="77777777" w:rsidR="00F479AD" w:rsidRPr="00F141E4" w:rsidRDefault="00F479AD" w:rsidP="00F479AD">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2313830C" w14:textId="77777777" w:rsidR="00F479AD" w:rsidRDefault="00F479AD" w:rsidP="00F479AD">
      <w:pPr>
        <w:pStyle w:val="ListParagraph"/>
        <w:numPr>
          <w:ilvl w:val="0"/>
          <w:numId w:val="3"/>
        </w:numPr>
      </w:pPr>
      <w:r w:rsidRPr="003046F3">
        <w:t>Attendance reminder.</w:t>
      </w:r>
    </w:p>
    <w:p w14:paraId="3E97278B" w14:textId="77777777" w:rsidR="00F479AD" w:rsidRPr="003046F3" w:rsidRDefault="00F479AD" w:rsidP="00F479AD">
      <w:pPr>
        <w:pStyle w:val="ListParagraph"/>
        <w:numPr>
          <w:ilvl w:val="1"/>
          <w:numId w:val="3"/>
        </w:numPr>
      </w:pPr>
      <w:r>
        <w:rPr>
          <w:sz w:val="22"/>
          <w:szCs w:val="22"/>
        </w:rPr>
        <w:t xml:space="preserve">Participation slide: </w:t>
      </w:r>
      <w:hyperlink r:id="rId249" w:tgtFrame="_blank" w:history="1">
        <w:r w:rsidRPr="00EE0424">
          <w:rPr>
            <w:rStyle w:val="Hyperlink"/>
            <w:sz w:val="22"/>
            <w:szCs w:val="22"/>
            <w:lang w:val="en-US"/>
          </w:rPr>
          <w:t>https://mentor.ieee.org/802-ec/dcn/16/ec-16-0180-05-00EC-ieee-802-participation-slide.pptx</w:t>
        </w:r>
      </w:hyperlink>
    </w:p>
    <w:p w14:paraId="47D4E493" w14:textId="77777777" w:rsidR="00F479AD" w:rsidRDefault="00F479AD" w:rsidP="00F479AD">
      <w:pPr>
        <w:pStyle w:val="ListParagraph"/>
        <w:numPr>
          <w:ilvl w:val="1"/>
          <w:numId w:val="3"/>
        </w:numPr>
        <w:rPr>
          <w:sz w:val="22"/>
        </w:rPr>
      </w:pPr>
      <w:r>
        <w:rPr>
          <w:sz w:val="22"/>
        </w:rPr>
        <w:t xml:space="preserve">Please record your attendance during the conference call by using the IMAT system: </w:t>
      </w:r>
    </w:p>
    <w:p w14:paraId="4D51B684" w14:textId="77777777" w:rsidR="00F479AD" w:rsidRDefault="00F479AD" w:rsidP="00F479AD">
      <w:pPr>
        <w:pStyle w:val="ListParagraph"/>
        <w:numPr>
          <w:ilvl w:val="2"/>
          <w:numId w:val="3"/>
        </w:numPr>
        <w:rPr>
          <w:sz w:val="22"/>
        </w:rPr>
      </w:pPr>
      <w:r>
        <w:rPr>
          <w:sz w:val="22"/>
        </w:rPr>
        <w:t xml:space="preserve">1) login to </w:t>
      </w:r>
      <w:hyperlink r:id="rId25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2D3BAFF" w14:textId="77777777" w:rsidR="00F479AD" w:rsidRPr="000B6FC2" w:rsidRDefault="00F479AD" w:rsidP="00F479AD">
      <w:pPr>
        <w:pStyle w:val="ListParagraph"/>
        <w:numPr>
          <w:ilvl w:val="1"/>
          <w:numId w:val="3"/>
        </w:numPr>
        <w:rPr>
          <w:sz w:val="22"/>
        </w:rPr>
      </w:pPr>
      <w:r w:rsidRPr="000B6FC2">
        <w:rPr>
          <w:sz w:val="22"/>
        </w:rPr>
        <w:t xml:space="preserve">If you are unable to record the attendance via </w:t>
      </w:r>
      <w:hyperlink r:id="rId251" w:history="1">
        <w:r w:rsidRPr="000B6FC2">
          <w:rPr>
            <w:rStyle w:val="Hyperlink"/>
            <w:sz w:val="22"/>
          </w:rPr>
          <w:t>IMAT</w:t>
        </w:r>
      </w:hyperlink>
      <w:r w:rsidRPr="000B6FC2">
        <w:rPr>
          <w:sz w:val="22"/>
        </w:rPr>
        <w:t xml:space="preserve"> then please send an e-mail to </w:t>
      </w:r>
      <w:r w:rsidRPr="000B6FC2">
        <w:rPr>
          <w:sz w:val="22"/>
          <w:szCs w:val="22"/>
        </w:rPr>
        <w:t>Liwen Chu (</w:t>
      </w:r>
      <w:hyperlink r:id="rId252"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253" w:history="1">
        <w:r w:rsidRPr="00242806">
          <w:rPr>
            <w:rStyle w:val="Hyperlink"/>
          </w:rPr>
          <w:t>jeongki.kim.ieee@gmail.com</w:t>
        </w:r>
      </w:hyperlink>
      <w:r w:rsidRPr="000B6FC2">
        <w:rPr>
          <w:sz w:val="22"/>
          <w:szCs w:val="22"/>
        </w:rPr>
        <w:t>)</w:t>
      </w:r>
    </w:p>
    <w:p w14:paraId="1FB9A8B2" w14:textId="77777777" w:rsidR="00F479AD" w:rsidRPr="00880D21" w:rsidRDefault="00F479AD" w:rsidP="00F479AD">
      <w:pPr>
        <w:pStyle w:val="ListParagraph"/>
        <w:numPr>
          <w:ilvl w:val="1"/>
          <w:numId w:val="3"/>
        </w:numPr>
        <w:rPr>
          <w:sz w:val="22"/>
        </w:rPr>
      </w:pPr>
      <w:r>
        <w:rPr>
          <w:sz w:val="22"/>
          <w:szCs w:val="22"/>
        </w:rPr>
        <w:t>Please ensure that the following information is listed correctly when joining the call:</w:t>
      </w:r>
    </w:p>
    <w:p w14:paraId="30898942" w14:textId="77777777" w:rsidR="00F479AD" w:rsidRDefault="00F479AD" w:rsidP="00F479A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7638597" w14:textId="6BD04135" w:rsidR="00F479AD" w:rsidRDefault="00F479AD" w:rsidP="00F479AD">
      <w:pPr>
        <w:pStyle w:val="ListParagraph"/>
        <w:numPr>
          <w:ilvl w:val="0"/>
          <w:numId w:val="3"/>
        </w:numPr>
      </w:pPr>
      <w:r w:rsidRPr="00450553">
        <w:t>Announcements:</w:t>
      </w:r>
    </w:p>
    <w:p w14:paraId="7375CADF" w14:textId="5DC873AC" w:rsidR="005C6EFA" w:rsidRPr="008A6CF2" w:rsidRDefault="005C6EFA" w:rsidP="005C6EFA">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23B6256B" w14:textId="61368010" w:rsidR="00A67574" w:rsidRPr="00194322" w:rsidRDefault="00781336" w:rsidP="00A67574">
      <w:pPr>
        <w:pStyle w:val="ListParagraph"/>
        <w:numPr>
          <w:ilvl w:val="1"/>
          <w:numId w:val="3"/>
        </w:numPr>
        <w:rPr>
          <w:color w:val="00B050"/>
          <w:sz w:val="20"/>
          <w:szCs w:val="20"/>
        </w:rPr>
      </w:pPr>
      <w:hyperlink r:id="rId254" w:history="1">
        <w:r w:rsidR="00A67574" w:rsidRPr="00194322">
          <w:rPr>
            <w:rStyle w:val="Hyperlink"/>
            <w:color w:val="00B050"/>
            <w:sz w:val="20"/>
            <w:szCs w:val="20"/>
          </w:rPr>
          <w:t>1129r2</w:t>
        </w:r>
      </w:hyperlink>
      <w:r w:rsidR="00A67574" w:rsidRPr="00194322">
        <w:rPr>
          <w:color w:val="00B050"/>
          <w:sz w:val="20"/>
          <w:szCs w:val="20"/>
        </w:rPr>
        <w:t xml:space="preserve"> LB266 CR CL9 EMLSR</w:t>
      </w:r>
      <w:r w:rsidR="00A67574" w:rsidRPr="00194322">
        <w:rPr>
          <w:color w:val="00B050"/>
          <w:sz w:val="20"/>
          <w:szCs w:val="20"/>
        </w:rPr>
        <w:tab/>
      </w:r>
      <w:r w:rsidR="00A67574" w:rsidRPr="00194322">
        <w:rPr>
          <w:color w:val="00B050"/>
          <w:sz w:val="20"/>
          <w:szCs w:val="20"/>
        </w:rPr>
        <w:tab/>
      </w:r>
      <w:r w:rsidR="00A67574" w:rsidRPr="00194322">
        <w:rPr>
          <w:color w:val="00B050"/>
          <w:sz w:val="20"/>
          <w:szCs w:val="20"/>
        </w:rPr>
        <w:tab/>
        <w:t>Minyoung Park</w:t>
      </w:r>
      <w:r w:rsidR="00A67574" w:rsidRPr="00194322">
        <w:rPr>
          <w:color w:val="00B050"/>
          <w:sz w:val="20"/>
          <w:szCs w:val="20"/>
        </w:rPr>
        <w:tab/>
      </w:r>
      <w:r w:rsidR="00A67574" w:rsidRPr="00194322">
        <w:rPr>
          <w:color w:val="00B050"/>
          <w:sz w:val="20"/>
          <w:szCs w:val="20"/>
        </w:rPr>
        <w:tab/>
        <w:t xml:space="preserve">[10C SP </w:t>
      </w:r>
      <w:r w:rsidR="00140372" w:rsidRPr="00194322">
        <w:rPr>
          <w:color w:val="00B050"/>
          <w:sz w:val="20"/>
          <w:szCs w:val="20"/>
        </w:rPr>
        <w:t>10</w:t>
      </w:r>
      <w:r w:rsidR="00A67574" w:rsidRPr="00194322">
        <w:rPr>
          <w:color w:val="00B050"/>
          <w:sz w:val="20"/>
          <w:szCs w:val="20"/>
        </w:rPr>
        <w:t>’]</w:t>
      </w:r>
    </w:p>
    <w:p w14:paraId="601348FD" w14:textId="70450C12" w:rsidR="00AA01EE" w:rsidRPr="00194322" w:rsidRDefault="00781336" w:rsidP="00AA01EE">
      <w:pPr>
        <w:pStyle w:val="ListParagraph"/>
        <w:numPr>
          <w:ilvl w:val="1"/>
          <w:numId w:val="3"/>
        </w:numPr>
        <w:rPr>
          <w:color w:val="00B050"/>
          <w:sz w:val="20"/>
          <w:szCs w:val="20"/>
        </w:rPr>
      </w:pPr>
      <w:hyperlink r:id="rId255" w:history="1">
        <w:r w:rsidR="00AA01EE" w:rsidRPr="00194322">
          <w:rPr>
            <w:rStyle w:val="Hyperlink"/>
            <w:color w:val="00B050"/>
            <w:sz w:val="20"/>
            <w:szCs w:val="20"/>
          </w:rPr>
          <w:t>1182r</w:t>
        </w:r>
        <w:r w:rsidR="00C65CD0" w:rsidRPr="00194322">
          <w:rPr>
            <w:rStyle w:val="Hyperlink"/>
            <w:color w:val="00B050"/>
            <w:sz w:val="20"/>
            <w:szCs w:val="20"/>
          </w:rPr>
          <w:t>5</w:t>
        </w:r>
      </w:hyperlink>
      <w:r w:rsidR="000F4315" w:rsidRPr="00194322">
        <w:rPr>
          <w:color w:val="00B050"/>
          <w:sz w:val="20"/>
          <w:szCs w:val="20"/>
        </w:rPr>
        <w:t xml:space="preserve"> </w:t>
      </w:r>
      <w:r w:rsidR="00AA01EE" w:rsidRPr="00194322">
        <w:rPr>
          <w:color w:val="00B050"/>
          <w:sz w:val="20"/>
          <w:szCs w:val="20"/>
        </w:rPr>
        <w:t>CR for ML IE rules-part 2</w:t>
      </w:r>
      <w:r w:rsidR="00AA01EE" w:rsidRPr="00194322">
        <w:rPr>
          <w:color w:val="00B050"/>
          <w:sz w:val="20"/>
          <w:szCs w:val="20"/>
        </w:rPr>
        <w:tab/>
      </w:r>
      <w:r w:rsidR="00AA01EE" w:rsidRPr="00194322">
        <w:rPr>
          <w:color w:val="00B050"/>
          <w:sz w:val="20"/>
          <w:szCs w:val="20"/>
        </w:rPr>
        <w:tab/>
      </w:r>
      <w:r w:rsidR="009E0F4A" w:rsidRPr="00194322">
        <w:rPr>
          <w:color w:val="00B050"/>
          <w:sz w:val="20"/>
          <w:szCs w:val="20"/>
        </w:rPr>
        <w:tab/>
      </w:r>
      <w:r w:rsidR="00AA01EE" w:rsidRPr="00194322">
        <w:rPr>
          <w:color w:val="00B050"/>
          <w:sz w:val="20"/>
          <w:szCs w:val="20"/>
        </w:rPr>
        <w:t>Abhishek Pati</w:t>
      </w:r>
      <w:r w:rsidR="00842D11" w:rsidRPr="00194322">
        <w:rPr>
          <w:color w:val="00B050"/>
          <w:sz w:val="20"/>
          <w:szCs w:val="20"/>
        </w:rPr>
        <w:t>l</w:t>
      </w:r>
      <w:r w:rsidR="00842D11" w:rsidRPr="00194322">
        <w:rPr>
          <w:color w:val="00B050"/>
          <w:sz w:val="20"/>
          <w:szCs w:val="20"/>
        </w:rPr>
        <w:tab/>
      </w:r>
      <w:r w:rsidR="00842D11" w:rsidRPr="00194322">
        <w:rPr>
          <w:color w:val="00B050"/>
          <w:sz w:val="20"/>
          <w:szCs w:val="20"/>
        </w:rPr>
        <w:tab/>
      </w:r>
      <w:r w:rsidR="00AA01EE" w:rsidRPr="00194322">
        <w:rPr>
          <w:color w:val="00B050"/>
          <w:sz w:val="20"/>
          <w:szCs w:val="20"/>
        </w:rPr>
        <w:t>[</w:t>
      </w:r>
      <w:r w:rsidR="00C41946" w:rsidRPr="00194322">
        <w:rPr>
          <w:color w:val="00B050"/>
          <w:sz w:val="20"/>
          <w:szCs w:val="20"/>
        </w:rPr>
        <w:t>10</w:t>
      </w:r>
      <w:r w:rsidR="00AA01EE" w:rsidRPr="00194322">
        <w:rPr>
          <w:color w:val="00B050"/>
          <w:sz w:val="20"/>
          <w:szCs w:val="20"/>
        </w:rPr>
        <w:t>C</w:t>
      </w:r>
      <w:r w:rsidR="002A135D" w:rsidRPr="00194322">
        <w:rPr>
          <w:color w:val="00B050"/>
          <w:sz w:val="20"/>
          <w:szCs w:val="20"/>
        </w:rPr>
        <w:t>-6GT</w:t>
      </w:r>
      <w:r w:rsidR="00AA01EE" w:rsidRPr="00194322">
        <w:rPr>
          <w:color w:val="00B050"/>
          <w:sz w:val="20"/>
          <w:szCs w:val="20"/>
        </w:rPr>
        <w:t xml:space="preserve"> </w:t>
      </w:r>
      <w:r w:rsidR="002A135D" w:rsidRPr="00194322">
        <w:rPr>
          <w:color w:val="00B050"/>
          <w:sz w:val="20"/>
          <w:szCs w:val="20"/>
        </w:rPr>
        <w:t>1</w:t>
      </w:r>
      <w:r w:rsidR="003D670A" w:rsidRPr="00194322">
        <w:rPr>
          <w:color w:val="00B050"/>
          <w:sz w:val="20"/>
          <w:szCs w:val="20"/>
        </w:rPr>
        <w:t>5</w:t>
      </w:r>
      <w:r w:rsidR="00AA01EE" w:rsidRPr="00194322">
        <w:rPr>
          <w:color w:val="00B050"/>
          <w:sz w:val="20"/>
          <w:szCs w:val="20"/>
        </w:rPr>
        <w:t>’]</w:t>
      </w:r>
    </w:p>
    <w:p w14:paraId="5406A27A" w14:textId="5AD59260" w:rsidR="002E1786" w:rsidRPr="00194322" w:rsidRDefault="00781336" w:rsidP="002E1786">
      <w:pPr>
        <w:pStyle w:val="ListParagraph"/>
        <w:numPr>
          <w:ilvl w:val="1"/>
          <w:numId w:val="3"/>
        </w:numPr>
        <w:rPr>
          <w:color w:val="00B050"/>
          <w:sz w:val="20"/>
          <w:szCs w:val="20"/>
        </w:rPr>
      </w:pPr>
      <w:hyperlink r:id="rId256" w:history="1">
        <w:r w:rsidR="002E1786" w:rsidRPr="00194322">
          <w:rPr>
            <w:rStyle w:val="Hyperlink"/>
            <w:color w:val="00B050"/>
            <w:sz w:val="20"/>
            <w:szCs w:val="20"/>
          </w:rPr>
          <w:t>1204r</w:t>
        </w:r>
        <w:r w:rsidR="0091362C" w:rsidRPr="00194322">
          <w:rPr>
            <w:rStyle w:val="Hyperlink"/>
            <w:color w:val="00B050"/>
            <w:sz w:val="20"/>
            <w:szCs w:val="20"/>
          </w:rPr>
          <w:t>3</w:t>
        </w:r>
      </w:hyperlink>
      <w:r w:rsidR="002E1786" w:rsidRPr="00194322">
        <w:rPr>
          <w:color w:val="00B050"/>
          <w:sz w:val="20"/>
          <w:szCs w:val="20"/>
        </w:rPr>
        <w:t xml:space="preserve"> CR CL35 EMLSR part2</w:t>
      </w:r>
      <w:r w:rsidR="002E1786" w:rsidRPr="00194322">
        <w:rPr>
          <w:color w:val="00B050"/>
          <w:sz w:val="20"/>
          <w:szCs w:val="20"/>
        </w:rPr>
        <w:tab/>
      </w:r>
      <w:r w:rsidR="002E1786" w:rsidRPr="00194322">
        <w:rPr>
          <w:color w:val="00B050"/>
          <w:sz w:val="20"/>
          <w:szCs w:val="20"/>
        </w:rPr>
        <w:tab/>
      </w:r>
      <w:r w:rsidR="002E1786" w:rsidRPr="00194322">
        <w:rPr>
          <w:color w:val="00B050"/>
          <w:sz w:val="20"/>
          <w:szCs w:val="20"/>
        </w:rPr>
        <w:tab/>
        <w:t>Minyoung Park</w:t>
      </w:r>
      <w:r w:rsidR="002E1786" w:rsidRPr="00194322">
        <w:rPr>
          <w:color w:val="00B050"/>
          <w:sz w:val="20"/>
          <w:szCs w:val="20"/>
        </w:rPr>
        <w:tab/>
      </w:r>
      <w:r w:rsidR="002E1786" w:rsidRPr="00194322">
        <w:rPr>
          <w:color w:val="00B050"/>
          <w:sz w:val="20"/>
          <w:szCs w:val="20"/>
        </w:rPr>
        <w:tab/>
        <w:t>[3</w:t>
      </w:r>
      <w:r w:rsidR="0091362C" w:rsidRPr="00194322">
        <w:rPr>
          <w:color w:val="00B050"/>
          <w:sz w:val="20"/>
          <w:szCs w:val="20"/>
        </w:rPr>
        <w:t>3</w:t>
      </w:r>
      <w:r w:rsidR="002E1786" w:rsidRPr="00194322">
        <w:rPr>
          <w:color w:val="00B050"/>
          <w:sz w:val="20"/>
          <w:szCs w:val="20"/>
        </w:rPr>
        <w:t>C</w:t>
      </w:r>
      <w:r w:rsidR="00842D11" w:rsidRPr="00194322">
        <w:rPr>
          <w:color w:val="00B050"/>
          <w:sz w:val="20"/>
          <w:szCs w:val="20"/>
        </w:rPr>
        <w:t>-12GT</w:t>
      </w:r>
      <w:r w:rsidR="002E1786" w:rsidRPr="00194322">
        <w:rPr>
          <w:color w:val="00B050"/>
          <w:sz w:val="20"/>
          <w:szCs w:val="20"/>
        </w:rPr>
        <w:t xml:space="preserve"> </w:t>
      </w:r>
      <w:r w:rsidR="00842D11" w:rsidRPr="00194322">
        <w:rPr>
          <w:color w:val="00B050"/>
          <w:sz w:val="20"/>
          <w:szCs w:val="20"/>
        </w:rPr>
        <w:t>3</w:t>
      </w:r>
      <w:r w:rsidR="002E1786" w:rsidRPr="00194322">
        <w:rPr>
          <w:color w:val="00B050"/>
          <w:sz w:val="20"/>
          <w:szCs w:val="20"/>
        </w:rPr>
        <w:t>0’]</w:t>
      </w:r>
    </w:p>
    <w:p w14:paraId="0CF5BC98" w14:textId="4D6C6059" w:rsidR="00FC7EAF" w:rsidRPr="00AD68F2" w:rsidRDefault="00781336" w:rsidP="00FC7EAF">
      <w:pPr>
        <w:pStyle w:val="ListParagraph"/>
        <w:numPr>
          <w:ilvl w:val="1"/>
          <w:numId w:val="3"/>
        </w:numPr>
        <w:rPr>
          <w:color w:val="A6A6A6" w:themeColor="background1" w:themeShade="A6"/>
          <w:sz w:val="20"/>
          <w:szCs w:val="20"/>
        </w:rPr>
      </w:pPr>
      <w:hyperlink r:id="rId257" w:history="1">
        <w:r w:rsidR="00FC7EAF" w:rsidRPr="00AD68F2">
          <w:rPr>
            <w:rStyle w:val="Hyperlink"/>
            <w:color w:val="A6A6A6" w:themeColor="background1" w:themeShade="A6"/>
            <w:sz w:val="20"/>
            <w:szCs w:val="20"/>
          </w:rPr>
          <w:t>1178r</w:t>
        </w:r>
        <w:r w:rsidR="00C65CD0" w:rsidRPr="00AD68F2">
          <w:rPr>
            <w:rStyle w:val="Hyperlink"/>
            <w:color w:val="A6A6A6" w:themeColor="background1" w:themeShade="A6"/>
            <w:sz w:val="20"/>
            <w:szCs w:val="20"/>
          </w:rPr>
          <w:t>1</w:t>
        </w:r>
      </w:hyperlink>
      <w:r w:rsidR="00FC7EAF" w:rsidRPr="00AD68F2">
        <w:rPr>
          <w:color w:val="A6A6A6" w:themeColor="background1" w:themeShade="A6"/>
          <w:sz w:val="20"/>
          <w:szCs w:val="20"/>
        </w:rPr>
        <w:t xml:space="preserve"> Security comment resolutions</w:t>
      </w:r>
      <w:r w:rsidR="00FC7EAF" w:rsidRPr="00AD68F2">
        <w:rPr>
          <w:color w:val="A6A6A6" w:themeColor="background1" w:themeShade="A6"/>
          <w:sz w:val="20"/>
          <w:szCs w:val="20"/>
        </w:rPr>
        <w:tab/>
      </w:r>
      <w:r w:rsidR="00FC7EAF" w:rsidRPr="00AD68F2">
        <w:rPr>
          <w:color w:val="A6A6A6" w:themeColor="background1" w:themeShade="A6"/>
          <w:sz w:val="20"/>
          <w:szCs w:val="20"/>
        </w:rPr>
        <w:tab/>
        <w:t xml:space="preserve">Michael Montemurro </w:t>
      </w:r>
      <w:r w:rsidR="00FC7EAF" w:rsidRPr="00AD68F2">
        <w:rPr>
          <w:color w:val="A6A6A6" w:themeColor="background1" w:themeShade="A6"/>
          <w:sz w:val="20"/>
          <w:szCs w:val="20"/>
        </w:rPr>
        <w:tab/>
      </w:r>
      <w:r w:rsidR="00D765DC" w:rsidRPr="00AD68F2">
        <w:rPr>
          <w:color w:val="A6A6A6" w:themeColor="background1" w:themeShade="A6"/>
          <w:sz w:val="20"/>
          <w:szCs w:val="20"/>
        </w:rPr>
        <w:t>[</w:t>
      </w:r>
      <w:r w:rsidR="00FC7EAF" w:rsidRPr="00AD68F2">
        <w:rPr>
          <w:color w:val="A6A6A6" w:themeColor="background1" w:themeShade="A6"/>
          <w:sz w:val="20"/>
          <w:szCs w:val="20"/>
        </w:rPr>
        <w:t>29</w:t>
      </w:r>
      <w:r w:rsidR="00D765DC" w:rsidRPr="00AD68F2">
        <w:rPr>
          <w:color w:val="A6A6A6" w:themeColor="background1" w:themeShade="A6"/>
          <w:sz w:val="20"/>
          <w:szCs w:val="20"/>
        </w:rPr>
        <w:t>C-1</w:t>
      </w:r>
      <w:r w:rsidR="005F6D6D" w:rsidRPr="00AD68F2">
        <w:rPr>
          <w:color w:val="A6A6A6" w:themeColor="background1" w:themeShade="A6"/>
          <w:sz w:val="20"/>
          <w:szCs w:val="20"/>
        </w:rPr>
        <w:t>4</w:t>
      </w:r>
      <w:r w:rsidR="00D765DC" w:rsidRPr="00AD68F2">
        <w:rPr>
          <w:color w:val="A6A6A6" w:themeColor="background1" w:themeShade="A6"/>
          <w:sz w:val="20"/>
          <w:szCs w:val="20"/>
        </w:rPr>
        <w:t xml:space="preserve">GT </w:t>
      </w:r>
      <w:r w:rsidR="00A03599" w:rsidRPr="00AD68F2">
        <w:rPr>
          <w:color w:val="A6A6A6" w:themeColor="background1" w:themeShade="A6"/>
          <w:sz w:val="20"/>
          <w:szCs w:val="20"/>
        </w:rPr>
        <w:t>25</w:t>
      </w:r>
      <w:r w:rsidR="009F4907" w:rsidRPr="00AD68F2">
        <w:rPr>
          <w:color w:val="A6A6A6" w:themeColor="background1" w:themeShade="A6"/>
          <w:sz w:val="20"/>
          <w:szCs w:val="20"/>
        </w:rPr>
        <w:t>’</w:t>
      </w:r>
      <w:r w:rsidR="005F6D6D" w:rsidRPr="00AD68F2">
        <w:rPr>
          <w:color w:val="A6A6A6" w:themeColor="background1" w:themeShade="A6"/>
          <w:sz w:val="20"/>
          <w:szCs w:val="20"/>
        </w:rPr>
        <w:t>]</w:t>
      </w:r>
    </w:p>
    <w:p w14:paraId="3008B8D0" w14:textId="5828AD84" w:rsidR="00F479AD" w:rsidRPr="008A6CF2" w:rsidRDefault="00F479AD" w:rsidP="00F479AD">
      <w:pPr>
        <w:pStyle w:val="ListParagraph"/>
        <w:numPr>
          <w:ilvl w:val="0"/>
          <w:numId w:val="3"/>
        </w:numPr>
      </w:pPr>
      <w:r w:rsidRPr="00F70C8D">
        <w:t>Technical Submissions</w:t>
      </w:r>
      <w:r w:rsidRPr="00F70C8D">
        <w:rPr>
          <w:b/>
          <w:bCs/>
        </w:rPr>
        <w:t>: CRs</w:t>
      </w:r>
      <w:r w:rsidR="00694205">
        <w:rPr>
          <w:b/>
          <w:bCs/>
        </w:rPr>
        <w:t xml:space="preserve"> (during last 30’</w:t>
      </w:r>
      <w:r w:rsidR="00573707">
        <w:rPr>
          <w:b/>
          <w:bCs/>
        </w:rPr>
        <w:t>)</w:t>
      </w:r>
    </w:p>
    <w:p w14:paraId="700F0B8B" w14:textId="77777777" w:rsidR="00A67574" w:rsidRPr="00AD68F2" w:rsidRDefault="00781336" w:rsidP="00A67574">
      <w:pPr>
        <w:pStyle w:val="ListParagraph"/>
        <w:numPr>
          <w:ilvl w:val="1"/>
          <w:numId w:val="3"/>
        </w:numPr>
        <w:rPr>
          <w:color w:val="00B050"/>
          <w:sz w:val="20"/>
          <w:szCs w:val="20"/>
        </w:rPr>
      </w:pPr>
      <w:hyperlink r:id="rId258" w:history="1">
        <w:r w:rsidR="00A67574" w:rsidRPr="00AD68F2">
          <w:rPr>
            <w:rStyle w:val="Hyperlink"/>
            <w:color w:val="00B050"/>
            <w:sz w:val="20"/>
            <w:szCs w:val="20"/>
          </w:rPr>
          <w:t>1043r4</w:t>
        </w:r>
      </w:hyperlink>
      <w:r w:rsidR="00A67574" w:rsidRPr="00AD68F2">
        <w:rPr>
          <w:color w:val="00B050"/>
          <w:sz w:val="20"/>
          <w:szCs w:val="20"/>
        </w:rPr>
        <w:t xml:space="preserve"> LB266 CR on More Data Ack</w:t>
      </w:r>
      <w:r w:rsidR="00A67574" w:rsidRPr="00AD68F2">
        <w:rPr>
          <w:color w:val="00B050"/>
          <w:sz w:val="20"/>
          <w:szCs w:val="20"/>
        </w:rPr>
        <w:tab/>
      </w:r>
      <w:r w:rsidR="00A67574" w:rsidRPr="00AD68F2">
        <w:rPr>
          <w:color w:val="00B050"/>
          <w:sz w:val="20"/>
          <w:szCs w:val="20"/>
        </w:rPr>
        <w:tab/>
        <w:t xml:space="preserve">Guogang Huang </w:t>
      </w:r>
      <w:r w:rsidR="00A67574" w:rsidRPr="00AD68F2">
        <w:rPr>
          <w:color w:val="00B050"/>
          <w:sz w:val="20"/>
          <w:szCs w:val="20"/>
        </w:rPr>
        <w:tab/>
      </w:r>
      <w:r w:rsidR="00A67574" w:rsidRPr="00AD68F2">
        <w:rPr>
          <w:color w:val="00B050"/>
          <w:sz w:val="20"/>
          <w:szCs w:val="20"/>
        </w:rPr>
        <w:tab/>
        <w:t>[1C 10’]</w:t>
      </w:r>
    </w:p>
    <w:p w14:paraId="0C3ABAAD" w14:textId="77777777" w:rsidR="00A67574" w:rsidRPr="00AD68F2" w:rsidRDefault="00781336" w:rsidP="00A67574">
      <w:pPr>
        <w:pStyle w:val="ListParagraph"/>
        <w:numPr>
          <w:ilvl w:val="1"/>
          <w:numId w:val="3"/>
        </w:numPr>
        <w:rPr>
          <w:color w:val="00B050"/>
          <w:sz w:val="20"/>
          <w:szCs w:val="20"/>
        </w:rPr>
      </w:pPr>
      <w:hyperlink r:id="rId259" w:history="1">
        <w:r w:rsidR="00A67574" w:rsidRPr="00AD68F2">
          <w:rPr>
            <w:rStyle w:val="Hyperlink"/>
            <w:color w:val="00B050"/>
            <w:sz w:val="20"/>
            <w:szCs w:val="20"/>
          </w:rPr>
          <w:t>1049r0</w:t>
        </w:r>
      </w:hyperlink>
      <w:r w:rsidR="00A67574" w:rsidRPr="00AD68F2">
        <w:rPr>
          <w:color w:val="00B050"/>
          <w:sz w:val="20"/>
          <w:szCs w:val="20"/>
        </w:rPr>
        <w:t xml:space="preserve"> LB266 CR PIFS error recovery</w:t>
      </w:r>
      <w:r w:rsidR="00A67574" w:rsidRPr="00AD68F2">
        <w:rPr>
          <w:color w:val="00B050"/>
          <w:sz w:val="20"/>
          <w:szCs w:val="20"/>
        </w:rPr>
        <w:tab/>
      </w:r>
      <w:r w:rsidR="00A67574" w:rsidRPr="00AD68F2">
        <w:rPr>
          <w:color w:val="00B050"/>
          <w:sz w:val="20"/>
          <w:szCs w:val="20"/>
        </w:rPr>
        <w:tab/>
        <w:t xml:space="preserve">Yunbo Li </w:t>
      </w:r>
      <w:r w:rsidR="00A67574" w:rsidRPr="00AD68F2">
        <w:rPr>
          <w:color w:val="00B050"/>
          <w:sz w:val="20"/>
          <w:szCs w:val="20"/>
        </w:rPr>
        <w:tab/>
      </w:r>
      <w:r w:rsidR="00A67574" w:rsidRPr="00AD68F2">
        <w:rPr>
          <w:color w:val="00B050"/>
          <w:sz w:val="20"/>
          <w:szCs w:val="20"/>
        </w:rPr>
        <w:tab/>
        <w:t>[4C 15’]</w:t>
      </w:r>
    </w:p>
    <w:p w14:paraId="441836F8" w14:textId="6C89525A" w:rsidR="00A67574" w:rsidRPr="003706D9" w:rsidRDefault="00781336" w:rsidP="00A67574">
      <w:pPr>
        <w:pStyle w:val="ListParagraph"/>
        <w:numPr>
          <w:ilvl w:val="1"/>
          <w:numId w:val="3"/>
        </w:numPr>
        <w:rPr>
          <w:color w:val="A6A6A6" w:themeColor="background1" w:themeShade="A6"/>
          <w:sz w:val="20"/>
          <w:szCs w:val="20"/>
        </w:rPr>
      </w:pPr>
      <w:hyperlink r:id="rId260" w:history="1">
        <w:r w:rsidR="00A67574" w:rsidRPr="003706D9">
          <w:rPr>
            <w:rStyle w:val="Hyperlink"/>
            <w:color w:val="A6A6A6" w:themeColor="background1" w:themeShade="A6"/>
            <w:sz w:val="20"/>
            <w:szCs w:val="20"/>
          </w:rPr>
          <w:t>1050r0</w:t>
        </w:r>
      </w:hyperlink>
      <w:r w:rsidR="00A67574" w:rsidRPr="003706D9">
        <w:rPr>
          <w:color w:val="A6A6A6" w:themeColor="background1" w:themeShade="A6"/>
          <w:sz w:val="20"/>
          <w:szCs w:val="20"/>
        </w:rPr>
        <w:t xml:space="preserve"> LB266 CR 320MHz BQR</w:t>
      </w:r>
      <w:r w:rsidR="00A67574" w:rsidRPr="003706D9">
        <w:rPr>
          <w:color w:val="A6A6A6" w:themeColor="background1" w:themeShade="A6"/>
          <w:sz w:val="20"/>
          <w:szCs w:val="20"/>
        </w:rPr>
        <w:tab/>
      </w:r>
      <w:r w:rsidR="00A67574" w:rsidRPr="003706D9">
        <w:rPr>
          <w:color w:val="A6A6A6" w:themeColor="background1" w:themeShade="A6"/>
          <w:sz w:val="20"/>
          <w:szCs w:val="20"/>
        </w:rPr>
        <w:tab/>
      </w:r>
      <w:r w:rsidR="00A67574" w:rsidRPr="003706D9">
        <w:rPr>
          <w:color w:val="A6A6A6" w:themeColor="background1" w:themeShade="A6"/>
          <w:sz w:val="20"/>
          <w:szCs w:val="20"/>
        </w:rPr>
        <w:tab/>
        <w:t>Yunbo Li</w:t>
      </w:r>
      <w:r w:rsidR="00A67574" w:rsidRPr="003706D9">
        <w:rPr>
          <w:color w:val="A6A6A6" w:themeColor="background1" w:themeShade="A6"/>
          <w:sz w:val="20"/>
          <w:szCs w:val="20"/>
        </w:rPr>
        <w:tab/>
      </w:r>
      <w:r w:rsidR="00A67574" w:rsidRPr="003706D9">
        <w:rPr>
          <w:color w:val="A6A6A6" w:themeColor="background1" w:themeShade="A6"/>
          <w:sz w:val="20"/>
          <w:szCs w:val="20"/>
        </w:rPr>
        <w:tab/>
        <w:t>[2C 15’]</w:t>
      </w:r>
    </w:p>
    <w:p w14:paraId="6B292900" w14:textId="2836C4D8" w:rsidR="001952A9" w:rsidRPr="003706D9" w:rsidRDefault="00781336" w:rsidP="00CB6EA5">
      <w:pPr>
        <w:pStyle w:val="ListParagraph"/>
        <w:numPr>
          <w:ilvl w:val="1"/>
          <w:numId w:val="3"/>
        </w:numPr>
        <w:rPr>
          <w:color w:val="A6A6A6" w:themeColor="background1" w:themeShade="A6"/>
          <w:sz w:val="20"/>
          <w:szCs w:val="20"/>
        </w:rPr>
      </w:pPr>
      <w:hyperlink r:id="rId261" w:history="1">
        <w:r w:rsidR="001952A9" w:rsidRPr="003706D9">
          <w:rPr>
            <w:rStyle w:val="Hyperlink"/>
            <w:color w:val="A6A6A6" w:themeColor="background1" w:themeShade="A6"/>
            <w:sz w:val="20"/>
            <w:szCs w:val="20"/>
          </w:rPr>
          <w:t>1073r1</w:t>
        </w:r>
      </w:hyperlink>
      <w:r w:rsidR="001952A9" w:rsidRPr="003706D9">
        <w:rPr>
          <w:color w:val="A6A6A6" w:themeColor="background1" w:themeShade="A6"/>
          <w:sz w:val="20"/>
          <w:szCs w:val="20"/>
        </w:rPr>
        <w:t xml:space="preserve"> CR-for-35.13-Intra-PPDU-Power-Save</w:t>
      </w:r>
      <w:r w:rsidR="001952A9" w:rsidRPr="003706D9">
        <w:rPr>
          <w:color w:val="A6A6A6" w:themeColor="background1" w:themeShade="A6"/>
          <w:sz w:val="20"/>
          <w:szCs w:val="20"/>
        </w:rPr>
        <w:tab/>
        <w:t>Jason Y. Guo</w:t>
      </w:r>
      <w:r w:rsidR="001952A9" w:rsidRPr="003706D9">
        <w:rPr>
          <w:color w:val="A6A6A6" w:themeColor="background1" w:themeShade="A6"/>
          <w:sz w:val="20"/>
          <w:szCs w:val="20"/>
        </w:rPr>
        <w:tab/>
      </w:r>
      <w:r w:rsidR="001952A9" w:rsidRPr="003706D9">
        <w:rPr>
          <w:color w:val="A6A6A6" w:themeColor="background1" w:themeShade="A6"/>
          <w:sz w:val="20"/>
          <w:szCs w:val="20"/>
        </w:rPr>
        <w:tab/>
      </w:r>
      <w:r w:rsidR="0007381A" w:rsidRPr="003706D9">
        <w:rPr>
          <w:color w:val="A6A6A6" w:themeColor="background1" w:themeShade="A6"/>
          <w:sz w:val="20"/>
          <w:szCs w:val="20"/>
        </w:rPr>
        <w:t>[</w:t>
      </w:r>
      <w:r w:rsidR="001952A9" w:rsidRPr="003706D9">
        <w:rPr>
          <w:color w:val="A6A6A6" w:themeColor="background1" w:themeShade="A6"/>
          <w:sz w:val="20"/>
          <w:szCs w:val="20"/>
        </w:rPr>
        <w:t>1</w:t>
      </w:r>
      <w:r w:rsidR="0007381A" w:rsidRPr="003706D9">
        <w:rPr>
          <w:color w:val="A6A6A6" w:themeColor="background1" w:themeShade="A6"/>
          <w:sz w:val="20"/>
          <w:szCs w:val="20"/>
        </w:rPr>
        <w:t>C 10’]</w:t>
      </w:r>
    </w:p>
    <w:p w14:paraId="719CA92F" w14:textId="6FAFA467" w:rsidR="00F479AD" w:rsidRPr="00450553" w:rsidRDefault="00F479AD" w:rsidP="00F479AD">
      <w:pPr>
        <w:pStyle w:val="ListParagraph"/>
        <w:numPr>
          <w:ilvl w:val="0"/>
          <w:numId w:val="3"/>
        </w:numPr>
      </w:pPr>
      <w:proofErr w:type="spellStart"/>
      <w:r w:rsidRPr="00450553">
        <w:t>AoB</w:t>
      </w:r>
      <w:proofErr w:type="spellEnd"/>
      <w:r w:rsidRPr="00450553">
        <w:t>:</w:t>
      </w:r>
    </w:p>
    <w:p w14:paraId="221352FB" w14:textId="77777777" w:rsidR="00F479AD" w:rsidRPr="00450553" w:rsidRDefault="00F479AD" w:rsidP="00F479AD">
      <w:pPr>
        <w:pStyle w:val="ListParagraph"/>
        <w:numPr>
          <w:ilvl w:val="0"/>
          <w:numId w:val="3"/>
        </w:numPr>
      </w:pPr>
      <w:r w:rsidRPr="00450553">
        <w:t>Adjourn</w:t>
      </w:r>
    </w:p>
    <w:p w14:paraId="601A8797" w14:textId="0C6E2409" w:rsidR="005D0554" w:rsidRPr="00BF0021" w:rsidRDefault="005D0554" w:rsidP="005D0554">
      <w:pPr>
        <w:pStyle w:val="Heading3"/>
      </w:pPr>
      <w:r w:rsidRPr="00F92C09">
        <w:rPr>
          <w:highlight w:val="green"/>
        </w:rPr>
        <w:t>8</w:t>
      </w:r>
      <w:r w:rsidRPr="00F92C09">
        <w:rPr>
          <w:highlight w:val="green"/>
          <w:vertAlign w:val="superscript"/>
        </w:rPr>
        <w:t>th</w:t>
      </w:r>
      <w:r w:rsidRPr="00F92C09">
        <w:rPr>
          <w:highlight w:val="green"/>
        </w:rPr>
        <w:t xml:space="preserve"> Conf. Call: August 17 (10:00–12:00 ET)–MAC</w:t>
      </w:r>
    </w:p>
    <w:p w14:paraId="74D0A7EF" w14:textId="77777777" w:rsidR="005D0554" w:rsidRPr="003046F3" w:rsidRDefault="005D0554" w:rsidP="005D0554">
      <w:pPr>
        <w:pStyle w:val="ListParagraph"/>
        <w:numPr>
          <w:ilvl w:val="0"/>
          <w:numId w:val="3"/>
        </w:numPr>
        <w:rPr>
          <w:lang w:val="en-US"/>
        </w:rPr>
      </w:pPr>
      <w:r w:rsidRPr="003046F3">
        <w:t>Call the meeting to order</w:t>
      </w:r>
    </w:p>
    <w:p w14:paraId="03C7743D" w14:textId="77777777" w:rsidR="005D0554" w:rsidRDefault="005D0554" w:rsidP="005D0554">
      <w:pPr>
        <w:pStyle w:val="ListParagraph"/>
        <w:numPr>
          <w:ilvl w:val="0"/>
          <w:numId w:val="3"/>
        </w:numPr>
      </w:pPr>
      <w:r w:rsidRPr="003046F3">
        <w:t>IEEE 802 and 802.11 IPR policy and procedure</w:t>
      </w:r>
    </w:p>
    <w:p w14:paraId="15C2F7BE" w14:textId="77777777" w:rsidR="005D0554" w:rsidRPr="003046F3" w:rsidRDefault="005D0554" w:rsidP="005D0554">
      <w:pPr>
        <w:pStyle w:val="ListParagraph"/>
        <w:numPr>
          <w:ilvl w:val="1"/>
          <w:numId w:val="3"/>
        </w:numPr>
        <w:rPr>
          <w:szCs w:val="20"/>
        </w:rPr>
      </w:pPr>
      <w:r w:rsidRPr="003046F3">
        <w:rPr>
          <w:b/>
          <w:sz w:val="22"/>
          <w:szCs w:val="22"/>
        </w:rPr>
        <w:t>Patent Policy: Ways to inform IEEE:</w:t>
      </w:r>
    </w:p>
    <w:p w14:paraId="73A6F49C" w14:textId="77777777" w:rsidR="005D0554" w:rsidRPr="003046F3" w:rsidRDefault="005D0554" w:rsidP="005D0554">
      <w:pPr>
        <w:pStyle w:val="ListParagraph"/>
        <w:numPr>
          <w:ilvl w:val="2"/>
          <w:numId w:val="3"/>
        </w:numPr>
        <w:rPr>
          <w:szCs w:val="20"/>
        </w:rPr>
      </w:pPr>
      <w:r w:rsidRPr="003046F3">
        <w:rPr>
          <w:sz w:val="22"/>
          <w:szCs w:val="22"/>
        </w:rPr>
        <w:t>Cause an LOA to be submitted to the IEEE-SA (</w:t>
      </w:r>
      <w:hyperlink r:id="rId262" w:history="1">
        <w:r w:rsidRPr="003046F3">
          <w:rPr>
            <w:rStyle w:val="Hyperlink"/>
            <w:sz w:val="22"/>
            <w:szCs w:val="22"/>
          </w:rPr>
          <w:t>patcom@ieee.org</w:t>
        </w:r>
      </w:hyperlink>
      <w:r w:rsidRPr="003046F3">
        <w:rPr>
          <w:sz w:val="22"/>
          <w:szCs w:val="22"/>
        </w:rPr>
        <w:t>); or</w:t>
      </w:r>
    </w:p>
    <w:p w14:paraId="6702F48A" w14:textId="77777777" w:rsidR="005D0554" w:rsidRPr="003046F3" w:rsidRDefault="005D0554" w:rsidP="005D055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76C3350" w14:textId="77777777" w:rsidR="005D0554" w:rsidRPr="003046F3" w:rsidRDefault="005D0554" w:rsidP="005D0554">
      <w:pPr>
        <w:pStyle w:val="ListParagraph"/>
        <w:numPr>
          <w:ilvl w:val="2"/>
          <w:numId w:val="3"/>
        </w:numPr>
        <w:rPr>
          <w:sz w:val="22"/>
          <w:szCs w:val="20"/>
        </w:rPr>
      </w:pPr>
      <w:r w:rsidRPr="003046F3">
        <w:rPr>
          <w:bCs/>
          <w:sz w:val="22"/>
          <w:szCs w:val="22"/>
          <w:lang w:val="en-US"/>
        </w:rPr>
        <w:t>Speak up now and respond to this Call for Potentially Essential Patents</w:t>
      </w:r>
    </w:p>
    <w:p w14:paraId="0CF97475" w14:textId="77777777" w:rsidR="005D0554" w:rsidRDefault="005D0554" w:rsidP="005D055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8F571A9" w14:textId="77777777" w:rsidR="005D0554" w:rsidRDefault="005D0554" w:rsidP="005D0554">
      <w:pPr>
        <w:pStyle w:val="ListParagraph"/>
        <w:numPr>
          <w:ilvl w:val="1"/>
          <w:numId w:val="3"/>
        </w:numPr>
        <w:rPr>
          <w:b/>
          <w:bCs/>
          <w:sz w:val="22"/>
          <w:szCs w:val="22"/>
        </w:rPr>
      </w:pPr>
      <w:r w:rsidRPr="00901EF6">
        <w:rPr>
          <w:b/>
          <w:bCs/>
          <w:sz w:val="22"/>
          <w:szCs w:val="22"/>
        </w:rPr>
        <w:lastRenderedPageBreak/>
        <w:t>Copyright Policy:</w:t>
      </w:r>
      <w:r>
        <w:rPr>
          <w:b/>
          <w:bCs/>
          <w:sz w:val="22"/>
          <w:szCs w:val="22"/>
        </w:rPr>
        <w:t xml:space="preserve"> Participants are advised that</w:t>
      </w:r>
    </w:p>
    <w:p w14:paraId="5B165355" w14:textId="77777777" w:rsidR="005D0554" w:rsidRPr="0032579B" w:rsidRDefault="005D0554" w:rsidP="005D0554">
      <w:pPr>
        <w:pStyle w:val="ListParagraph"/>
        <w:numPr>
          <w:ilvl w:val="2"/>
          <w:numId w:val="3"/>
        </w:numPr>
        <w:rPr>
          <w:sz w:val="22"/>
          <w:szCs w:val="22"/>
        </w:rPr>
      </w:pPr>
      <w:r w:rsidRPr="0032579B">
        <w:rPr>
          <w:sz w:val="22"/>
          <w:szCs w:val="22"/>
        </w:rPr>
        <w:t xml:space="preserve">IEEE SA’s copyright policy is described in </w:t>
      </w:r>
      <w:hyperlink r:id="rId263" w:anchor="7" w:history="1">
        <w:r w:rsidRPr="0032579B">
          <w:rPr>
            <w:rStyle w:val="Hyperlink"/>
            <w:sz w:val="22"/>
            <w:szCs w:val="22"/>
          </w:rPr>
          <w:t>Clause 7</w:t>
        </w:r>
      </w:hyperlink>
      <w:r w:rsidRPr="0032579B">
        <w:rPr>
          <w:sz w:val="22"/>
          <w:szCs w:val="22"/>
        </w:rPr>
        <w:t xml:space="preserve"> of the IEEE SA Standards Board Bylaws and </w:t>
      </w:r>
      <w:hyperlink r:id="rId264" w:history="1">
        <w:r w:rsidRPr="0032579B">
          <w:rPr>
            <w:rStyle w:val="Hyperlink"/>
            <w:sz w:val="22"/>
            <w:szCs w:val="22"/>
          </w:rPr>
          <w:t>Clause 6.1</w:t>
        </w:r>
      </w:hyperlink>
      <w:r w:rsidRPr="0032579B">
        <w:rPr>
          <w:sz w:val="22"/>
          <w:szCs w:val="22"/>
        </w:rPr>
        <w:t xml:space="preserve"> of the IEEE SA Standards Board Operations Manual;</w:t>
      </w:r>
    </w:p>
    <w:p w14:paraId="0287D626" w14:textId="77777777" w:rsidR="005D0554" w:rsidRPr="00173C7C" w:rsidRDefault="005D0554" w:rsidP="005D0554">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02F235B" w14:textId="77777777" w:rsidR="005D0554" w:rsidRPr="00F141E4" w:rsidRDefault="005D0554" w:rsidP="005D0554">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1B6C32B4" w14:textId="77777777" w:rsidR="005D0554" w:rsidRDefault="005D0554" w:rsidP="005D0554">
      <w:pPr>
        <w:pStyle w:val="ListParagraph"/>
        <w:numPr>
          <w:ilvl w:val="0"/>
          <w:numId w:val="3"/>
        </w:numPr>
      </w:pPr>
      <w:r w:rsidRPr="003046F3">
        <w:t>Attendance reminder.</w:t>
      </w:r>
    </w:p>
    <w:p w14:paraId="20E1E94D" w14:textId="77777777" w:rsidR="005D0554" w:rsidRPr="003046F3" w:rsidRDefault="005D0554" w:rsidP="005D0554">
      <w:pPr>
        <w:pStyle w:val="ListParagraph"/>
        <w:numPr>
          <w:ilvl w:val="1"/>
          <w:numId w:val="3"/>
        </w:numPr>
      </w:pPr>
      <w:r>
        <w:rPr>
          <w:sz w:val="22"/>
          <w:szCs w:val="22"/>
        </w:rPr>
        <w:t xml:space="preserve">Participation slide: </w:t>
      </w:r>
      <w:hyperlink r:id="rId265" w:tgtFrame="_blank" w:history="1">
        <w:r w:rsidRPr="00EE0424">
          <w:rPr>
            <w:rStyle w:val="Hyperlink"/>
            <w:sz w:val="22"/>
            <w:szCs w:val="22"/>
            <w:lang w:val="en-US"/>
          </w:rPr>
          <w:t>https://mentor.ieee.org/802-ec/dcn/16/ec-16-0180-05-00EC-ieee-802-participation-slide.pptx</w:t>
        </w:r>
      </w:hyperlink>
    </w:p>
    <w:p w14:paraId="15BFF482" w14:textId="77777777" w:rsidR="005D0554" w:rsidRDefault="005D0554" w:rsidP="005D0554">
      <w:pPr>
        <w:pStyle w:val="ListParagraph"/>
        <w:numPr>
          <w:ilvl w:val="1"/>
          <w:numId w:val="3"/>
        </w:numPr>
        <w:rPr>
          <w:sz w:val="22"/>
        </w:rPr>
      </w:pPr>
      <w:r>
        <w:rPr>
          <w:sz w:val="22"/>
        </w:rPr>
        <w:t xml:space="preserve">Please record your attendance during the conference call by using the IMAT system: </w:t>
      </w:r>
    </w:p>
    <w:p w14:paraId="0013E849" w14:textId="77777777" w:rsidR="005D0554" w:rsidRDefault="005D0554" w:rsidP="005D0554">
      <w:pPr>
        <w:pStyle w:val="ListParagraph"/>
        <w:numPr>
          <w:ilvl w:val="2"/>
          <w:numId w:val="3"/>
        </w:numPr>
        <w:rPr>
          <w:sz w:val="22"/>
        </w:rPr>
      </w:pPr>
      <w:r>
        <w:rPr>
          <w:sz w:val="22"/>
        </w:rPr>
        <w:t xml:space="preserve">1) login to </w:t>
      </w:r>
      <w:hyperlink r:id="rId26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6C2EFD2" w14:textId="77777777" w:rsidR="005D0554" w:rsidRPr="000B6FC2" w:rsidRDefault="005D0554" w:rsidP="005D0554">
      <w:pPr>
        <w:pStyle w:val="ListParagraph"/>
        <w:numPr>
          <w:ilvl w:val="1"/>
          <w:numId w:val="3"/>
        </w:numPr>
        <w:rPr>
          <w:sz w:val="22"/>
        </w:rPr>
      </w:pPr>
      <w:r w:rsidRPr="000B6FC2">
        <w:rPr>
          <w:sz w:val="22"/>
        </w:rPr>
        <w:t xml:space="preserve">If you are unable to record the attendance via </w:t>
      </w:r>
      <w:hyperlink r:id="rId267" w:history="1">
        <w:r w:rsidRPr="000B6FC2">
          <w:rPr>
            <w:rStyle w:val="Hyperlink"/>
            <w:sz w:val="22"/>
          </w:rPr>
          <w:t>IMAT</w:t>
        </w:r>
      </w:hyperlink>
      <w:r w:rsidRPr="000B6FC2">
        <w:rPr>
          <w:sz w:val="22"/>
        </w:rPr>
        <w:t xml:space="preserve"> then please send an e-mail to </w:t>
      </w:r>
      <w:r w:rsidRPr="000B6FC2">
        <w:rPr>
          <w:sz w:val="22"/>
          <w:szCs w:val="22"/>
        </w:rPr>
        <w:t>Liwen Chu (</w:t>
      </w:r>
      <w:hyperlink r:id="rId268"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269" w:history="1">
        <w:r w:rsidRPr="00242806">
          <w:rPr>
            <w:rStyle w:val="Hyperlink"/>
          </w:rPr>
          <w:t>jeongki.kim.ieee@gmail.com</w:t>
        </w:r>
      </w:hyperlink>
      <w:r w:rsidRPr="000B6FC2">
        <w:rPr>
          <w:sz w:val="22"/>
          <w:szCs w:val="22"/>
        </w:rPr>
        <w:t>)</w:t>
      </w:r>
    </w:p>
    <w:p w14:paraId="4F7700B7" w14:textId="77777777" w:rsidR="005D0554" w:rsidRPr="00880D21" w:rsidRDefault="005D0554" w:rsidP="005D0554">
      <w:pPr>
        <w:pStyle w:val="ListParagraph"/>
        <w:numPr>
          <w:ilvl w:val="1"/>
          <w:numId w:val="3"/>
        </w:numPr>
        <w:rPr>
          <w:sz w:val="22"/>
        </w:rPr>
      </w:pPr>
      <w:r>
        <w:rPr>
          <w:sz w:val="22"/>
          <w:szCs w:val="22"/>
        </w:rPr>
        <w:t>Please ensure that the following information is listed correctly when joining the call:</w:t>
      </w:r>
    </w:p>
    <w:p w14:paraId="2363412C" w14:textId="77777777" w:rsidR="005D0554" w:rsidRDefault="005D0554" w:rsidP="005D055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1C7EA56" w14:textId="77777777" w:rsidR="005D0554" w:rsidRPr="00450553" w:rsidRDefault="005D0554" w:rsidP="005D0554">
      <w:pPr>
        <w:pStyle w:val="ListParagraph"/>
        <w:numPr>
          <w:ilvl w:val="0"/>
          <w:numId w:val="3"/>
        </w:numPr>
      </w:pPr>
      <w:r w:rsidRPr="00450553">
        <w:t>Announcements:</w:t>
      </w:r>
    </w:p>
    <w:p w14:paraId="5D75A54E" w14:textId="6947BAD7" w:rsidR="005D0554" w:rsidRPr="008A6CF2" w:rsidRDefault="005D0554" w:rsidP="005D0554">
      <w:pPr>
        <w:pStyle w:val="ListParagraph"/>
        <w:numPr>
          <w:ilvl w:val="0"/>
          <w:numId w:val="3"/>
        </w:numPr>
      </w:pPr>
      <w:r w:rsidRPr="00F70C8D">
        <w:t>Technical Submissions</w:t>
      </w:r>
      <w:r w:rsidRPr="00F70C8D">
        <w:rPr>
          <w:b/>
          <w:bCs/>
        </w:rPr>
        <w:t xml:space="preserve">: </w:t>
      </w:r>
      <w:r w:rsidR="00372199">
        <w:rPr>
          <w:b/>
          <w:bCs/>
        </w:rPr>
        <w:t xml:space="preserve">Fast Track </w:t>
      </w:r>
      <w:r w:rsidRPr="00F70C8D">
        <w:rPr>
          <w:b/>
          <w:bCs/>
        </w:rPr>
        <w:t>CRs</w:t>
      </w:r>
    </w:p>
    <w:p w14:paraId="40E6E837" w14:textId="0D852C84" w:rsidR="004F03C5" w:rsidRPr="00AB043E" w:rsidRDefault="00781336" w:rsidP="004F03C5">
      <w:pPr>
        <w:pStyle w:val="ListParagraph"/>
        <w:numPr>
          <w:ilvl w:val="1"/>
          <w:numId w:val="3"/>
        </w:numPr>
        <w:rPr>
          <w:color w:val="00B050"/>
          <w:sz w:val="20"/>
          <w:szCs w:val="20"/>
        </w:rPr>
      </w:pPr>
      <w:hyperlink r:id="rId270" w:history="1">
        <w:r w:rsidR="004F03C5" w:rsidRPr="00AB043E">
          <w:rPr>
            <w:rStyle w:val="Hyperlink"/>
            <w:color w:val="00B050"/>
            <w:sz w:val="20"/>
            <w:szCs w:val="20"/>
          </w:rPr>
          <w:t>1181r1</w:t>
        </w:r>
      </w:hyperlink>
      <w:r w:rsidR="004F03C5" w:rsidRPr="00AB043E">
        <w:rPr>
          <w:color w:val="00B050"/>
          <w:sz w:val="20"/>
          <w:szCs w:val="20"/>
        </w:rPr>
        <w:t xml:space="preserve"> LB266 CR CL35 EMLSR part 1</w:t>
      </w:r>
      <w:r w:rsidR="004F03C5" w:rsidRPr="00AB043E">
        <w:rPr>
          <w:color w:val="00B050"/>
          <w:sz w:val="20"/>
          <w:szCs w:val="20"/>
        </w:rPr>
        <w:tab/>
      </w:r>
      <w:r w:rsidR="004F03C5" w:rsidRPr="00AB043E">
        <w:rPr>
          <w:color w:val="00B050"/>
          <w:sz w:val="20"/>
          <w:szCs w:val="20"/>
        </w:rPr>
        <w:tab/>
        <w:t xml:space="preserve">Minyoung Park </w:t>
      </w:r>
      <w:r w:rsidR="004F03C5" w:rsidRPr="00AB043E">
        <w:rPr>
          <w:color w:val="00B050"/>
          <w:sz w:val="20"/>
          <w:szCs w:val="20"/>
        </w:rPr>
        <w:tab/>
      </w:r>
      <w:r w:rsidR="004F03C5" w:rsidRPr="00AB043E">
        <w:rPr>
          <w:color w:val="00B050"/>
          <w:sz w:val="20"/>
          <w:szCs w:val="20"/>
        </w:rPr>
        <w:tab/>
        <w:t xml:space="preserve">[15C SP </w:t>
      </w:r>
      <w:r w:rsidR="00BE23FB" w:rsidRPr="00AB043E">
        <w:rPr>
          <w:color w:val="00B050"/>
          <w:sz w:val="20"/>
          <w:szCs w:val="20"/>
        </w:rPr>
        <w:t xml:space="preserve">     </w:t>
      </w:r>
      <w:r w:rsidR="004F03C5" w:rsidRPr="00AB043E">
        <w:rPr>
          <w:color w:val="00B050"/>
          <w:sz w:val="20"/>
          <w:szCs w:val="20"/>
        </w:rPr>
        <w:t>10’]</w:t>
      </w:r>
    </w:p>
    <w:p w14:paraId="75674DD5" w14:textId="26D4ACB8" w:rsidR="004F03C5" w:rsidRDefault="00781336" w:rsidP="004F03C5">
      <w:pPr>
        <w:pStyle w:val="ListParagraph"/>
        <w:numPr>
          <w:ilvl w:val="1"/>
          <w:numId w:val="3"/>
        </w:numPr>
        <w:rPr>
          <w:color w:val="00B050"/>
          <w:sz w:val="20"/>
          <w:szCs w:val="20"/>
        </w:rPr>
      </w:pPr>
      <w:hyperlink r:id="rId271" w:history="1">
        <w:r w:rsidR="004F03C5" w:rsidRPr="00AB043E">
          <w:rPr>
            <w:rStyle w:val="Hyperlink"/>
            <w:color w:val="00B050"/>
            <w:sz w:val="20"/>
            <w:szCs w:val="20"/>
          </w:rPr>
          <w:t>1220r0</w:t>
        </w:r>
      </w:hyperlink>
      <w:r w:rsidR="004F03C5" w:rsidRPr="00AB043E">
        <w:rPr>
          <w:color w:val="00B050"/>
          <w:sz w:val="20"/>
          <w:szCs w:val="20"/>
        </w:rPr>
        <w:t xml:space="preserve"> CR for CID 11922</w:t>
      </w:r>
      <w:r w:rsidR="004F03C5" w:rsidRPr="00AB043E">
        <w:rPr>
          <w:color w:val="00B050"/>
          <w:sz w:val="20"/>
          <w:szCs w:val="20"/>
        </w:rPr>
        <w:tab/>
      </w:r>
      <w:r w:rsidR="004F03C5" w:rsidRPr="00AB043E">
        <w:rPr>
          <w:color w:val="00B050"/>
          <w:sz w:val="20"/>
          <w:szCs w:val="20"/>
        </w:rPr>
        <w:tab/>
      </w:r>
      <w:r w:rsidR="004F03C5" w:rsidRPr="00AB043E">
        <w:rPr>
          <w:color w:val="00B050"/>
          <w:sz w:val="20"/>
          <w:szCs w:val="20"/>
        </w:rPr>
        <w:tab/>
      </w:r>
      <w:r w:rsidR="004F03C5" w:rsidRPr="00AB043E">
        <w:rPr>
          <w:color w:val="00B050"/>
          <w:sz w:val="20"/>
          <w:szCs w:val="20"/>
        </w:rPr>
        <w:tab/>
        <w:t>Xiaofei WANG</w:t>
      </w:r>
      <w:r w:rsidR="004F03C5" w:rsidRPr="00AB043E">
        <w:rPr>
          <w:color w:val="00B050"/>
          <w:sz w:val="20"/>
          <w:szCs w:val="20"/>
        </w:rPr>
        <w:tab/>
      </w:r>
      <w:r w:rsidR="004F03C5" w:rsidRPr="00AB043E">
        <w:rPr>
          <w:color w:val="00B050"/>
          <w:sz w:val="20"/>
          <w:szCs w:val="20"/>
        </w:rPr>
        <w:tab/>
        <w:t xml:space="preserve">[1C SP </w:t>
      </w:r>
      <w:r w:rsidR="00BE23FB" w:rsidRPr="00AB043E">
        <w:rPr>
          <w:color w:val="00B050"/>
          <w:sz w:val="20"/>
          <w:szCs w:val="20"/>
        </w:rPr>
        <w:t xml:space="preserve">       </w:t>
      </w:r>
      <w:r w:rsidR="004F03C5" w:rsidRPr="00AB043E">
        <w:rPr>
          <w:color w:val="00B050"/>
          <w:sz w:val="20"/>
          <w:szCs w:val="20"/>
        </w:rPr>
        <w:t>10’]</w:t>
      </w:r>
    </w:p>
    <w:p w14:paraId="47F2CE4F" w14:textId="78F73B84" w:rsidR="00A066CE" w:rsidRPr="00AB043E" w:rsidRDefault="00CE1E8B" w:rsidP="00A066CE">
      <w:pPr>
        <w:pStyle w:val="ListParagraph"/>
        <w:numPr>
          <w:ilvl w:val="1"/>
          <w:numId w:val="3"/>
        </w:numPr>
        <w:rPr>
          <w:color w:val="00B050"/>
          <w:sz w:val="20"/>
          <w:szCs w:val="20"/>
        </w:rPr>
      </w:pPr>
      <w:r w:rsidRPr="00CE1E8B">
        <w:rPr>
          <w:color w:val="00B050"/>
          <w:sz w:val="20"/>
          <w:szCs w:val="20"/>
        </w:rPr>
        <w:t>1239r3</w:t>
      </w:r>
      <w:r w:rsidR="00472932">
        <w:rPr>
          <w:color w:val="00B050"/>
          <w:sz w:val="20"/>
          <w:szCs w:val="20"/>
        </w:rPr>
        <w:t xml:space="preserve"> </w:t>
      </w:r>
      <w:r w:rsidR="00472932" w:rsidRPr="00472932">
        <w:rPr>
          <w:color w:val="00B050"/>
          <w:sz w:val="20"/>
          <w:szCs w:val="20"/>
        </w:rPr>
        <w:t>CR for 35.3.16.4</w:t>
      </w:r>
      <w:r w:rsidR="00472932" w:rsidRPr="00472932">
        <w:rPr>
          <w:color w:val="00B050"/>
          <w:sz w:val="20"/>
          <w:szCs w:val="20"/>
        </w:rPr>
        <w:tab/>
      </w:r>
      <w:r w:rsidR="00472932">
        <w:rPr>
          <w:color w:val="00B050"/>
          <w:sz w:val="20"/>
          <w:szCs w:val="20"/>
        </w:rPr>
        <w:tab/>
      </w:r>
      <w:r w:rsidR="00472932">
        <w:rPr>
          <w:color w:val="00B050"/>
          <w:sz w:val="20"/>
          <w:szCs w:val="20"/>
        </w:rPr>
        <w:tab/>
      </w:r>
      <w:r w:rsidR="00472932">
        <w:rPr>
          <w:color w:val="00B050"/>
          <w:sz w:val="20"/>
          <w:szCs w:val="20"/>
        </w:rPr>
        <w:tab/>
      </w:r>
      <w:r w:rsidR="00472932" w:rsidRPr="00472932">
        <w:rPr>
          <w:color w:val="00B050"/>
          <w:sz w:val="20"/>
          <w:szCs w:val="20"/>
        </w:rPr>
        <w:t>Yunbo Li</w:t>
      </w:r>
      <w:r w:rsidR="009C534F">
        <w:rPr>
          <w:color w:val="00B050"/>
          <w:sz w:val="20"/>
          <w:szCs w:val="20"/>
        </w:rPr>
        <w:tab/>
      </w:r>
      <w:r w:rsidR="009C534F">
        <w:rPr>
          <w:color w:val="00B050"/>
          <w:sz w:val="20"/>
          <w:szCs w:val="20"/>
        </w:rPr>
        <w:tab/>
      </w:r>
      <w:r w:rsidR="009C534F" w:rsidRPr="00AB043E">
        <w:rPr>
          <w:color w:val="00B050"/>
          <w:sz w:val="20"/>
          <w:szCs w:val="20"/>
        </w:rPr>
        <w:t>[</w:t>
      </w:r>
      <w:r w:rsidR="009C534F">
        <w:rPr>
          <w:color w:val="00B050"/>
          <w:sz w:val="20"/>
          <w:szCs w:val="20"/>
        </w:rPr>
        <w:t>5</w:t>
      </w:r>
      <w:r w:rsidR="009C534F" w:rsidRPr="00AB043E">
        <w:rPr>
          <w:color w:val="00B050"/>
          <w:sz w:val="20"/>
          <w:szCs w:val="20"/>
        </w:rPr>
        <w:t>C SP        10’]</w:t>
      </w:r>
      <w:r w:rsidR="00472932">
        <w:rPr>
          <w:color w:val="00B050"/>
          <w:sz w:val="20"/>
          <w:szCs w:val="20"/>
        </w:rPr>
        <w:tab/>
      </w:r>
    </w:p>
    <w:p w14:paraId="5B640A1C" w14:textId="024AC352" w:rsidR="003D2E63" w:rsidRPr="00AB043E" w:rsidRDefault="00781336" w:rsidP="003D2E63">
      <w:pPr>
        <w:pStyle w:val="ListParagraph"/>
        <w:numPr>
          <w:ilvl w:val="1"/>
          <w:numId w:val="3"/>
        </w:numPr>
        <w:rPr>
          <w:color w:val="00B050"/>
          <w:sz w:val="20"/>
          <w:szCs w:val="20"/>
        </w:rPr>
      </w:pPr>
      <w:hyperlink r:id="rId272" w:history="1">
        <w:r w:rsidR="003D2E63" w:rsidRPr="00AB043E">
          <w:rPr>
            <w:rStyle w:val="Hyperlink"/>
            <w:color w:val="00B050"/>
            <w:sz w:val="20"/>
            <w:szCs w:val="20"/>
          </w:rPr>
          <w:t>1204r3</w:t>
        </w:r>
      </w:hyperlink>
      <w:r w:rsidR="003D2E63" w:rsidRPr="00AB043E">
        <w:rPr>
          <w:color w:val="00B050"/>
          <w:sz w:val="20"/>
          <w:szCs w:val="20"/>
        </w:rPr>
        <w:t xml:space="preserve"> CR CL35 EMLSR part2</w:t>
      </w:r>
      <w:r w:rsidR="003D2E63" w:rsidRPr="00AB043E">
        <w:rPr>
          <w:color w:val="00B050"/>
          <w:sz w:val="20"/>
          <w:szCs w:val="20"/>
        </w:rPr>
        <w:tab/>
      </w:r>
      <w:r w:rsidR="003D2E63" w:rsidRPr="00AB043E">
        <w:rPr>
          <w:color w:val="00B050"/>
          <w:sz w:val="20"/>
          <w:szCs w:val="20"/>
        </w:rPr>
        <w:tab/>
      </w:r>
      <w:r w:rsidR="003D2E63" w:rsidRPr="00AB043E">
        <w:rPr>
          <w:color w:val="00B050"/>
          <w:sz w:val="20"/>
          <w:szCs w:val="20"/>
        </w:rPr>
        <w:tab/>
        <w:t>Minyoung Park</w:t>
      </w:r>
      <w:r w:rsidR="003D2E63" w:rsidRPr="00AB043E">
        <w:rPr>
          <w:color w:val="00B050"/>
          <w:sz w:val="20"/>
          <w:szCs w:val="20"/>
        </w:rPr>
        <w:tab/>
      </w:r>
      <w:r w:rsidR="003D2E63" w:rsidRPr="00AB043E">
        <w:rPr>
          <w:color w:val="00B050"/>
          <w:sz w:val="20"/>
          <w:szCs w:val="20"/>
        </w:rPr>
        <w:tab/>
        <w:t>[</w:t>
      </w:r>
      <w:r w:rsidR="00322488" w:rsidRPr="00AB043E">
        <w:rPr>
          <w:color w:val="00B050"/>
          <w:sz w:val="20"/>
          <w:szCs w:val="20"/>
        </w:rPr>
        <w:t>11</w:t>
      </w:r>
      <w:r w:rsidR="003D2E63" w:rsidRPr="00AB043E">
        <w:rPr>
          <w:color w:val="00B050"/>
          <w:sz w:val="20"/>
          <w:szCs w:val="20"/>
        </w:rPr>
        <w:t>C-</w:t>
      </w:r>
      <w:r w:rsidR="00A12B75" w:rsidRPr="00AB043E">
        <w:rPr>
          <w:color w:val="00B050"/>
          <w:sz w:val="20"/>
          <w:szCs w:val="20"/>
        </w:rPr>
        <w:t>7</w:t>
      </w:r>
      <w:r w:rsidR="003D2E63" w:rsidRPr="00AB043E">
        <w:rPr>
          <w:color w:val="00B050"/>
          <w:sz w:val="20"/>
          <w:szCs w:val="20"/>
        </w:rPr>
        <w:t xml:space="preserve">GT </w:t>
      </w:r>
      <w:r w:rsidR="00BE23FB" w:rsidRPr="00AB043E">
        <w:rPr>
          <w:color w:val="00B050"/>
          <w:sz w:val="20"/>
          <w:szCs w:val="20"/>
        </w:rPr>
        <w:t xml:space="preserve">  </w:t>
      </w:r>
      <w:r w:rsidR="00A12B75" w:rsidRPr="00AB043E">
        <w:rPr>
          <w:color w:val="00B050"/>
          <w:sz w:val="20"/>
          <w:szCs w:val="20"/>
        </w:rPr>
        <w:t>1</w:t>
      </w:r>
      <w:r w:rsidR="00CA6E24" w:rsidRPr="00AB043E">
        <w:rPr>
          <w:color w:val="00B050"/>
          <w:sz w:val="20"/>
          <w:szCs w:val="20"/>
        </w:rPr>
        <w:t>0</w:t>
      </w:r>
      <w:r w:rsidR="003D2E63" w:rsidRPr="00AB043E">
        <w:rPr>
          <w:color w:val="00B050"/>
          <w:sz w:val="20"/>
          <w:szCs w:val="20"/>
        </w:rPr>
        <w:t>’]</w:t>
      </w:r>
    </w:p>
    <w:p w14:paraId="27E4B7E7" w14:textId="5A674FD4" w:rsidR="003D2E63" w:rsidRPr="00AB043E" w:rsidRDefault="00781336" w:rsidP="003D2E63">
      <w:pPr>
        <w:pStyle w:val="ListParagraph"/>
        <w:numPr>
          <w:ilvl w:val="1"/>
          <w:numId w:val="3"/>
        </w:numPr>
        <w:rPr>
          <w:color w:val="00B050"/>
          <w:sz w:val="20"/>
          <w:szCs w:val="20"/>
        </w:rPr>
      </w:pPr>
      <w:hyperlink r:id="rId273" w:history="1">
        <w:r w:rsidR="003D2E63" w:rsidRPr="00AB043E">
          <w:rPr>
            <w:rStyle w:val="Hyperlink"/>
            <w:color w:val="00B050"/>
            <w:sz w:val="20"/>
            <w:szCs w:val="20"/>
          </w:rPr>
          <w:t>1178r</w:t>
        </w:r>
        <w:r w:rsidR="004F03C5" w:rsidRPr="00AB043E">
          <w:rPr>
            <w:rStyle w:val="Hyperlink"/>
            <w:color w:val="00B050"/>
            <w:sz w:val="20"/>
            <w:szCs w:val="20"/>
          </w:rPr>
          <w:t>2</w:t>
        </w:r>
      </w:hyperlink>
      <w:r w:rsidR="003D2E63" w:rsidRPr="00AB043E">
        <w:rPr>
          <w:color w:val="00B050"/>
          <w:sz w:val="20"/>
          <w:szCs w:val="20"/>
        </w:rPr>
        <w:t xml:space="preserve"> Security comment resolutions</w:t>
      </w:r>
      <w:r w:rsidR="003D2E63" w:rsidRPr="00AB043E">
        <w:rPr>
          <w:color w:val="00B050"/>
          <w:sz w:val="20"/>
          <w:szCs w:val="20"/>
        </w:rPr>
        <w:tab/>
      </w:r>
      <w:r w:rsidR="003D2E63" w:rsidRPr="00AB043E">
        <w:rPr>
          <w:color w:val="00B050"/>
          <w:sz w:val="20"/>
          <w:szCs w:val="20"/>
        </w:rPr>
        <w:tab/>
        <w:t xml:space="preserve">Michael Montemurro </w:t>
      </w:r>
      <w:r w:rsidR="003D2E63" w:rsidRPr="00AB043E">
        <w:rPr>
          <w:color w:val="00B050"/>
          <w:sz w:val="20"/>
          <w:szCs w:val="20"/>
        </w:rPr>
        <w:tab/>
        <w:t>[29C-14GT 25’]</w:t>
      </w:r>
    </w:p>
    <w:p w14:paraId="7DF863EA" w14:textId="23712826" w:rsidR="00330DDF" w:rsidRPr="00A066CE" w:rsidRDefault="00781336" w:rsidP="00686ADA">
      <w:pPr>
        <w:pStyle w:val="ListParagraph"/>
        <w:numPr>
          <w:ilvl w:val="1"/>
          <w:numId w:val="3"/>
        </w:numPr>
        <w:rPr>
          <w:color w:val="A6A6A6" w:themeColor="background1" w:themeShade="A6"/>
          <w:sz w:val="20"/>
          <w:szCs w:val="20"/>
        </w:rPr>
      </w:pPr>
      <w:hyperlink r:id="rId274" w:history="1">
        <w:r w:rsidR="000618F5" w:rsidRPr="00A066CE">
          <w:rPr>
            <w:rStyle w:val="Hyperlink"/>
            <w:color w:val="A6A6A6" w:themeColor="background1" w:themeShade="A6"/>
            <w:sz w:val="20"/>
            <w:szCs w:val="20"/>
          </w:rPr>
          <w:t>1280r0</w:t>
        </w:r>
      </w:hyperlink>
      <w:r w:rsidR="000618F5" w:rsidRPr="00A066CE">
        <w:rPr>
          <w:color w:val="A6A6A6" w:themeColor="background1" w:themeShade="A6"/>
          <w:sz w:val="20"/>
          <w:szCs w:val="20"/>
        </w:rPr>
        <w:t xml:space="preserve"> CR for R-TWT related CIDs Part1</w:t>
      </w:r>
      <w:r w:rsidR="000618F5" w:rsidRPr="00A066CE">
        <w:rPr>
          <w:color w:val="A6A6A6" w:themeColor="background1" w:themeShade="A6"/>
          <w:sz w:val="20"/>
          <w:szCs w:val="20"/>
        </w:rPr>
        <w:tab/>
      </w:r>
      <w:r w:rsidR="00073BD2" w:rsidRPr="00A066CE">
        <w:rPr>
          <w:color w:val="A6A6A6" w:themeColor="background1" w:themeShade="A6"/>
          <w:sz w:val="20"/>
          <w:szCs w:val="20"/>
        </w:rPr>
        <w:tab/>
      </w:r>
      <w:r w:rsidR="000618F5" w:rsidRPr="00A066CE">
        <w:rPr>
          <w:color w:val="A6A6A6" w:themeColor="background1" w:themeShade="A6"/>
          <w:sz w:val="20"/>
          <w:szCs w:val="20"/>
        </w:rPr>
        <w:t>M. Kumail Haider</w:t>
      </w:r>
      <w:r w:rsidR="008E7B13" w:rsidRPr="00A066CE">
        <w:rPr>
          <w:color w:val="A6A6A6" w:themeColor="background1" w:themeShade="A6"/>
          <w:sz w:val="20"/>
          <w:szCs w:val="20"/>
        </w:rPr>
        <w:tab/>
        <w:t>[</w:t>
      </w:r>
      <w:r w:rsidR="000618F5" w:rsidRPr="00A066CE">
        <w:rPr>
          <w:color w:val="A6A6A6" w:themeColor="background1" w:themeShade="A6"/>
          <w:sz w:val="20"/>
          <w:szCs w:val="20"/>
        </w:rPr>
        <w:t>45</w:t>
      </w:r>
      <w:r w:rsidR="008E7B13" w:rsidRPr="00A066CE">
        <w:rPr>
          <w:color w:val="A6A6A6" w:themeColor="background1" w:themeShade="A6"/>
          <w:sz w:val="20"/>
          <w:szCs w:val="20"/>
        </w:rPr>
        <w:t>C</w:t>
      </w:r>
      <w:r w:rsidR="00DB3F6E" w:rsidRPr="00A066CE">
        <w:rPr>
          <w:color w:val="A6A6A6" w:themeColor="background1" w:themeShade="A6"/>
          <w:sz w:val="20"/>
          <w:szCs w:val="20"/>
        </w:rPr>
        <w:t>-</w:t>
      </w:r>
      <w:r w:rsidR="00100DE1" w:rsidRPr="00A066CE">
        <w:rPr>
          <w:color w:val="A6A6A6" w:themeColor="background1" w:themeShade="A6"/>
          <w:sz w:val="20"/>
          <w:szCs w:val="20"/>
        </w:rPr>
        <w:t>23</w:t>
      </w:r>
      <w:r w:rsidR="002A5012" w:rsidRPr="00A066CE">
        <w:rPr>
          <w:color w:val="A6A6A6" w:themeColor="background1" w:themeShade="A6"/>
          <w:sz w:val="20"/>
          <w:szCs w:val="20"/>
        </w:rPr>
        <w:t>GT</w:t>
      </w:r>
      <w:r w:rsidR="008D0FA8" w:rsidRPr="00A066CE">
        <w:rPr>
          <w:color w:val="A6A6A6" w:themeColor="background1" w:themeShade="A6"/>
          <w:sz w:val="20"/>
          <w:szCs w:val="20"/>
        </w:rPr>
        <w:t xml:space="preserve"> </w:t>
      </w:r>
      <w:r w:rsidR="006F676F" w:rsidRPr="00A066CE">
        <w:rPr>
          <w:color w:val="A6A6A6" w:themeColor="background1" w:themeShade="A6"/>
          <w:sz w:val="20"/>
          <w:szCs w:val="20"/>
        </w:rPr>
        <w:t>3</w:t>
      </w:r>
      <w:r w:rsidR="005920C4" w:rsidRPr="00A066CE">
        <w:rPr>
          <w:color w:val="A6A6A6" w:themeColor="background1" w:themeShade="A6"/>
          <w:sz w:val="20"/>
          <w:szCs w:val="20"/>
        </w:rPr>
        <w:t>0</w:t>
      </w:r>
      <w:r w:rsidR="00007C46" w:rsidRPr="00A066CE">
        <w:rPr>
          <w:color w:val="A6A6A6" w:themeColor="background1" w:themeShade="A6"/>
          <w:sz w:val="20"/>
          <w:szCs w:val="20"/>
        </w:rPr>
        <w:t>’</w:t>
      </w:r>
      <w:r w:rsidR="002A5012" w:rsidRPr="00A066CE">
        <w:rPr>
          <w:color w:val="A6A6A6" w:themeColor="background1" w:themeShade="A6"/>
          <w:sz w:val="20"/>
          <w:szCs w:val="20"/>
        </w:rPr>
        <w:t>]</w:t>
      </w:r>
    </w:p>
    <w:bookmarkStart w:id="7" w:name="_Hlk112654659"/>
    <w:p w14:paraId="0C50F7BE" w14:textId="54C0E866" w:rsidR="000B1540" w:rsidRPr="00A066CE" w:rsidRDefault="003970AD" w:rsidP="00EA54A0">
      <w:pPr>
        <w:pStyle w:val="ListParagraph"/>
        <w:numPr>
          <w:ilvl w:val="1"/>
          <w:numId w:val="3"/>
        </w:numPr>
        <w:rPr>
          <w:color w:val="A6A6A6" w:themeColor="background1" w:themeShade="A6"/>
          <w:sz w:val="20"/>
          <w:szCs w:val="20"/>
        </w:rPr>
      </w:pPr>
      <w:r>
        <w:fldChar w:fldCharType="begin"/>
      </w:r>
      <w:r>
        <w:instrText xml:space="preserve"> HYPERLINK "https://mentor.ieee.org/802.11/dcn/22/11-22-1236-00-00be-cr-for-4-3-and-4-5-part-i.docx" </w:instrText>
      </w:r>
      <w:r>
        <w:fldChar w:fldCharType="separate"/>
      </w:r>
      <w:r w:rsidR="00330DDF" w:rsidRPr="00A066CE">
        <w:rPr>
          <w:rStyle w:val="Hyperlink"/>
          <w:color w:val="A6A6A6" w:themeColor="background1" w:themeShade="A6"/>
          <w:sz w:val="20"/>
        </w:rPr>
        <w:t>1236r0</w:t>
      </w:r>
      <w:r>
        <w:rPr>
          <w:rStyle w:val="Hyperlink"/>
          <w:color w:val="A6A6A6" w:themeColor="background1" w:themeShade="A6"/>
          <w:sz w:val="20"/>
        </w:rPr>
        <w:fldChar w:fldCharType="end"/>
      </w:r>
      <w:r w:rsidR="00330DDF" w:rsidRPr="00A066CE">
        <w:rPr>
          <w:color w:val="A6A6A6" w:themeColor="background1" w:themeShade="A6"/>
          <w:sz w:val="20"/>
        </w:rPr>
        <w:t xml:space="preserve"> CR for 4.3 and 4.5 part I</w:t>
      </w:r>
      <w:r w:rsidR="00330DDF" w:rsidRPr="00A066CE">
        <w:rPr>
          <w:color w:val="A6A6A6" w:themeColor="background1" w:themeShade="A6"/>
          <w:sz w:val="20"/>
        </w:rPr>
        <w:tab/>
      </w:r>
      <w:r w:rsidR="00330DDF" w:rsidRPr="00A066CE">
        <w:rPr>
          <w:color w:val="A6A6A6" w:themeColor="background1" w:themeShade="A6"/>
          <w:sz w:val="20"/>
        </w:rPr>
        <w:tab/>
      </w:r>
      <w:r w:rsidR="00330DDF" w:rsidRPr="00A066CE">
        <w:rPr>
          <w:color w:val="A6A6A6" w:themeColor="background1" w:themeShade="A6"/>
          <w:sz w:val="20"/>
        </w:rPr>
        <w:tab/>
        <w:t>Po-Kai Huang</w:t>
      </w:r>
      <w:r w:rsidR="00330DDF" w:rsidRPr="00A066CE">
        <w:rPr>
          <w:color w:val="A6A6A6" w:themeColor="background1" w:themeShade="A6"/>
          <w:sz w:val="20"/>
        </w:rPr>
        <w:tab/>
      </w:r>
      <w:r w:rsidR="00330DDF" w:rsidRPr="00A066CE">
        <w:rPr>
          <w:color w:val="A6A6A6" w:themeColor="background1" w:themeShade="A6"/>
          <w:sz w:val="20"/>
        </w:rPr>
        <w:tab/>
      </w:r>
      <w:r w:rsidR="00AE3F25" w:rsidRPr="00A066CE">
        <w:rPr>
          <w:color w:val="A6A6A6" w:themeColor="background1" w:themeShade="A6"/>
          <w:sz w:val="20"/>
        </w:rPr>
        <w:t>[24C-</w:t>
      </w:r>
      <w:r w:rsidR="00792C59" w:rsidRPr="00A066CE">
        <w:rPr>
          <w:color w:val="A6A6A6" w:themeColor="background1" w:themeShade="A6"/>
          <w:sz w:val="20"/>
        </w:rPr>
        <w:t>17</w:t>
      </w:r>
      <w:r w:rsidR="00AE3F25" w:rsidRPr="00A066CE">
        <w:rPr>
          <w:color w:val="A6A6A6" w:themeColor="background1" w:themeShade="A6"/>
          <w:sz w:val="20"/>
        </w:rPr>
        <w:t>GT 2</w:t>
      </w:r>
      <w:r w:rsidR="005920C4" w:rsidRPr="00A066CE">
        <w:rPr>
          <w:color w:val="A6A6A6" w:themeColor="background1" w:themeShade="A6"/>
          <w:sz w:val="20"/>
        </w:rPr>
        <w:t>0</w:t>
      </w:r>
      <w:r w:rsidR="00AE3F25" w:rsidRPr="00A066CE">
        <w:rPr>
          <w:color w:val="A6A6A6" w:themeColor="background1" w:themeShade="A6"/>
          <w:sz w:val="20"/>
        </w:rPr>
        <w:t>’]</w:t>
      </w:r>
    </w:p>
    <w:bookmarkEnd w:id="7"/>
    <w:p w14:paraId="5FD041B8" w14:textId="26209255" w:rsidR="005920C4" w:rsidRPr="00A066CE" w:rsidRDefault="003970AD" w:rsidP="005920C4">
      <w:pPr>
        <w:pStyle w:val="ListParagraph"/>
        <w:numPr>
          <w:ilvl w:val="1"/>
          <w:numId w:val="3"/>
        </w:numPr>
        <w:rPr>
          <w:color w:val="A6A6A6" w:themeColor="background1" w:themeShade="A6"/>
          <w:sz w:val="20"/>
          <w:szCs w:val="20"/>
        </w:rPr>
      </w:pPr>
      <w:r>
        <w:fldChar w:fldCharType="begin"/>
      </w:r>
      <w:r>
        <w:instrText xml:space="preserve"> HYPERLINK "https://mentor.ieee.org/802.11/dcn/22/11-22-1006-00-00be-lb266-cr-for-frame-exchanges-for-mlo-discovery-and-setup.docx" </w:instrText>
      </w:r>
      <w:r>
        <w:fldChar w:fldCharType="separate"/>
      </w:r>
      <w:r w:rsidR="00A94C2F" w:rsidRPr="00A066CE">
        <w:rPr>
          <w:rStyle w:val="Hyperlink"/>
          <w:color w:val="A6A6A6" w:themeColor="background1" w:themeShade="A6"/>
          <w:sz w:val="20"/>
          <w:szCs w:val="20"/>
        </w:rPr>
        <w:t>1006r0</w:t>
      </w:r>
      <w:r>
        <w:rPr>
          <w:rStyle w:val="Hyperlink"/>
          <w:color w:val="A6A6A6" w:themeColor="background1" w:themeShade="A6"/>
          <w:sz w:val="20"/>
          <w:szCs w:val="20"/>
        </w:rPr>
        <w:fldChar w:fldCharType="end"/>
      </w:r>
      <w:r w:rsidR="00A94C2F" w:rsidRPr="00A066CE">
        <w:rPr>
          <w:color w:val="A6A6A6" w:themeColor="background1" w:themeShade="A6"/>
          <w:sz w:val="20"/>
          <w:szCs w:val="20"/>
        </w:rPr>
        <w:t xml:space="preserve"> CR for Frame Exchanges for MLO discovery and setup</w:t>
      </w:r>
      <w:r w:rsidR="005920C4" w:rsidRPr="00A066CE">
        <w:rPr>
          <w:color w:val="A6A6A6" w:themeColor="background1" w:themeShade="A6"/>
          <w:sz w:val="20"/>
          <w:szCs w:val="20"/>
        </w:rPr>
        <w:t xml:space="preserve"> </w:t>
      </w:r>
      <w:r w:rsidR="00A94C2F" w:rsidRPr="00A066CE">
        <w:rPr>
          <w:color w:val="A6A6A6" w:themeColor="background1" w:themeShade="A6"/>
          <w:sz w:val="20"/>
          <w:szCs w:val="20"/>
        </w:rPr>
        <w:t>Abhishek Patil</w:t>
      </w:r>
      <w:r w:rsidR="005920C4" w:rsidRPr="00A066CE">
        <w:rPr>
          <w:color w:val="A6A6A6" w:themeColor="background1" w:themeShade="A6"/>
          <w:sz w:val="20"/>
          <w:szCs w:val="20"/>
        </w:rPr>
        <w:t xml:space="preserve"> </w:t>
      </w:r>
      <w:r w:rsidR="005920C4" w:rsidRPr="00A066CE">
        <w:rPr>
          <w:color w:val="A6A6A6" w:themeColor="background1" w:themeShade="A6"/>
          <w:sz w:val="20"/>
          <w:szCs w:val="20"/>
        </w:rPr>
        <w:tab/>
      </w:r>
      <w:r w:rsidR="005920C4" w:rsidRPr="00A066CE">
        <w:rPr>
          <w:color w:val="A6A6A6" w:themeColor="background1" w:themeShade="A6"/>
          <w:sz w:val="20"/>
        </w:rPr>
        <w:t>[11C-</w:t>
      </w:r>
      <w:r w:rsidR="008C479B" w:rsidRPr="00A066CE">
        <w:rPr>
          <w:color w:val="A6A6A6" w:themeColor="background1" w:themeShade="A6"/>
          <w:sz w:val="20"/>
        </w:rPr>
        <w:t>9</w:t>
      </w:r>
      <w:r w:rsidR="005920C4" w:rsidRPr="00A066CE">
        <w:rPr>
          <w:color w:val="A6A6A6" w:themeColor="background1" w:themeShade="A6"/>
          <w:sz w:val="20"/>
        </w:rPr>
        <w:t xml:space="preserve">GT </w:t>
      </w:r>
      <w:r w:rsidR="00BE23FB" w:rsidRPr="00A066CE">
        <w:rPr>
          <w:color w:val="A6A6A6" w:themeColor="background1" w:themeShade="A6"/>
          <w:sz w:val="20"/>
        </w:rPr>
        <w:t xml:space="preserve">  </w:t>
      </w:r>
      <w:r w:rsidR="005920C4" w:rsidRPr="00A066CE">
        <w:rPr>
          <w:color w:val="A6A6A6" w:themeColor="background1" w:themeShade="A6"/>
          <w:sz w:val="20"/>
        </w:rPr>
        <w:t>10’]</w:t>
      </w:r>
    </w:p>
    <w:p w14:paraId="23452E32" w14:textId="672CB687" w:rsidR="00AE617F" w:rsidRPr="008A6CF2" w:rsidRDefault="00AE617F" w:rsidP="00AE617F">
      <w:pPr>
        <w:pStyle w:val="ListParagraph"/>
        <w:numPr>
          <w:ilvl w:val="0"/>
          <w:numId w:val="3"/>
        </w:numPr>
      </w:pPr>
      <w:r w:rsidRPr="00F70C8D">
        <w:t>Technical Submissions</w:t>
      </w:r>
      <w:r w:rsidRPr="00F70C8D">
        <w:rPr>
          <w:b/>
          <w:bCs/>
        </w:rPr>
        <w:t>: CRs</w:t>
      </w:r>
    </w:p>
    <w:p w14:paraId="167D0C6A" w14:textId="7A177895" w:rsidR="00195189" w:rsidRPr="00A066CE" w:rsidRDefault="00781336" w:rsidP="00195189">
      <w:pPr>
        <w:pStyle w:val="ListParagraph"/>
        <w:numPr>
          <w:ilvl w:val="1"/>
          <w:numId w:val="3"/>
        </w:numPr>
        <w:rPr>
          <w:color w:val="A6A6A6" w:themeColor="background1" w:themeShade="A6"/>
          <w:sz w:val="20"/>
          <w:szCs w:val="20"/>
        </w:rPr>
      </w:pPr>
      <w:hyperlink r:id="rId275" w:history="1">
        <w:r w:rsidR="00195189" w:rsidRPr="00A066CE">
          <w:rPr>
            <w:rStyle w:val="Hyperlink"/>
            <w:color w:val="A6A6A6" w:themeColor="background1" w:themeShade="A6"/>
            <w:sz w:val="20"/>
            <w:szCs w:val="20"/>
          </w:rPr>
          <w:t>1050r0</w:t>
        </w:r>
      </w:hyperlink>
      <w:r w:rsidR="00195189" w:rsidRPr="00A066CE">
        <w:rPr>
          <w:color w:val="A6A6A6" w:themeColor="background1" w:themeShade="A6"/>
          <w:sz w:val="20"/>
          <w:szCs w:val="20"/>
        </w:rPr>
        <w:t xml:space="preserve"> LB266 CR 320MHz BQR</w:t>
      </w:r>
      <w:r w:rsidR="00195189" w:rsidRPr="00A066CE">
        <w:rPr>
          <w:color w:val="A6A6A6" w:themeColor="background1" w:themeShade="A6"/>
          <w:sz w:val="20"/>
          <w:szCs w:val="20"/>
        </w:rPr>
        <w:tab/>
      </w:r>
      <w:r w:rsidR="00195189" w:rsidRPr="00A066CE">
        <w:rPr>
          <w:color w:val="A6A6A6" w:themeColor="background1" w:themeShade="A6"/>
          <w:sz w:val="20"/>
          <w:szCs w:val="20"/>
        </w:rPr>
        <w:tab/>
      </w:r>
      <w:r w:rsidR="00195189" w:rsidRPr="00A066CE">
        <w:rPr>
          <w:color w:val="A6A6A6" w:themeColor="background1" w:themeShade="A6"/>
          <w:sz w:val="20"/>
          <w:szCs w:val="20"/>
        </w:rPr>
        <w:tab/>
        <w:t>Yunbo Li</w:t>
      </w:r>
      <w:r w:rsidR="00195189" w:rsidRPr="00A066CE">
        <w:rPr>
          <w:color w:val="A6A6A6" w:themeColor="background1" w:themeShade="A6"/>
          <w:sz w:val="20"/>
          <w:szCs w:val="20"/>
        </w:rPr>
        <w:tab/>
      </w:r>
      <w:r w:rsidR="00195189" w:rsidRPr="00A066CE">
        <w:rPr>
          <w:color w:val="A6A6A6" w:themeColor="background1" w:themeShade="A6"/>
          <w:sz w:val="20"/>
          <w:szCs w:val="20"/>
        </w:rPr>
        <w:tab/>
        <w:t>[2C 15’]</w:t>
      </w:r>
    </w:p>
    <w:p w14:paraId="5651FEB8" w14:textId="773A1731" w:rsidR="00195189" w:rsidRPr="00A066CE" w:rsidRDefault="00781336" w:rsidP="00195189">
      <w:pPr>
        <w:pStyle w:val="ListParagraph"/>
        <w:numPr>
          <w:ilvl w:val="1"/>
          <w:numId w:val="3"/>
        </w:numPr>
        <w:rPr>
          <w:color w:val="A6A6A6" w:themeColor="background1" w:themeShade="A6"/>
          <w:sz w:val="20"/>
          <w:szCs w:val="20"/>
        </w:rPr>
      </w:pPr>
      <w:hyperlink r:id="rId276" w:history="1">
        <w:r w:rsidR="00195189" w:rsidRPr="00A066CE">
          <w:rPr>
            <w:rStyle w:val="Hyperlink"/>
            <w:color w:val="A6A6A6" w:themeColor="background1" w:themeShade="A6"/>
            <w:sz w:val="20"/>
            <w:szCs w:val="20"/>
          </w:rPr>
          <w:t>1073r1</w:t>
        </w:r>
      </w:hyperlink>
      <w:r w:rsidR="00195189" w:rsidRPr="00A066CE">
        <w:rPr>
          <w:color w:val="A6A6A6" w:themeColor="background1" w:themeShade="A6"/>
          <w:sz w:val="20"/>
          <w:szCs w:val="20"/>
        </w:rPr>
        <w:t xml:space="preserve"> CR-for-35.13-Intra-PPDU-Power-Save</w:t>
      </w:r>
      <w:r w:rsidR="00195189" w:rsidRPr="00A066CE">
        <w:rPr>
          <w:color w:val="A6A6A6" w:themeColor="background1" w:themeShade="A6"/>
          <w:sz w:val="20"/>
          <w:szCs w:val="20"/>
        </w:rPr>
        <w:tab/>
        <w:t>Jason Y. Guo</w:t>
      </w:r>
      <w:r w:rsidR="00195189" w:rsidRPr="00A066CE">
        <w:rPr>
          <w:color w:val="A6A6A6" w:themeColor="background1" w:themeShade="A6"/>
          <w:sz w:val="20"/>
          <w:szCs w:val="20"/>
        </w:rPr>
        <w:tab/>
      </w:r>
      <w:r w:rsidR="00195189" w:rsidRPr="00A066CE">
        <w:rPr>
          <w:color w:val="A6A6A6" w:themeColor="background1" w:themeShade="A6"/>
          <w:sz w:val="20"/>
          <w:szCs w:val="20"/>
        </w:rPr>
        <w:tab/>
        <w:t>[1C 10’]</w:t>
      </w:r>
    </w:p>
    <w:p w14:paraId="7066CAF9" w14:textId="471CCF91" w:rsidR="005D0554" w:rsidRPr="00450553" w:rsidRDefault="005D0554" w:rsidP="005D0554">
      <w:pPr>
        <w:pStyle w:val="ListParagraph"/>
        <w:numPr>
          <w:ilvl w:val="0"/>
          <w:numId w:val="3"/>
        </w:numPr>
      </w:pPr>
      <w:proofErr w:type="spellStart"/>
      <w:r w:rsidRPr="00450553">
        <w:t>AoB</w:t>
      </w:r>
      <w:proofErr w:type="spellEnd"/>
      <w:r w:rsidRPr="00450553">
        <w:t>:</w:t>
      </w:r>
    </w:p>
    <w:p w14:paraId="32859943" w14:textId="77777777" w:rsidR="005D0554" w:rsidRPr="00450553" w:rsidRDefault="005D0554" w:rsidP="005D0554">
      <w:pPr>
        <w:pStyle w:val="ListParagraph"/>
        <w:numPr>
          <w:ilvl w:val="0"/>
          <w:numId w:val="3"/>
        </w:numPr>
      </w:pPr>
      <w:r w:rsidRPr="00450553">
        <w:t>Adjourn</w:t>
      </w:r>
    </w:p>
    <w:p w14:paraId="1990B91F" w14:textId="08FDB6E3" w:rsidR="005D0554" w:rsidRDefault="005D0554" w:rsidP="00CF1633">
      <w:pPr>
        <w:rPr>
          <w:szCs w:val="22"/>
        </w:rPr>
      </w:pPr>
    </w:p>
    <w:p w14:paraId="15CAEEDC" w14:textId="70A69AD5" w:rsidR="00E9471E" w:rsidRPr="00BF0021" w:rsidRDefault="00DD3BFC" w:rsidP="00E9471E">
      <w:pPr>
        <w:pStyle w:val="Heading3"/>
      </w:pPr>
      <w:r w:rsidRPr="009D6742">
        <w:rPr>
          <w:highlight w:val="yellow"/>
        </w:rPr>
        <w:t>9</w:t>
      </w:r>
      <w:r w:rsidR="00E9471E" w:rsidRPr="009D6742">
        <w:rPr>
          <w:highlight w:val="yellow"/>
          <w:vertAlign w:val="superscript"/>
        </w:rPr>
        <w:t>th</w:t>
      </w:r>
      <w:r w:rsidR="00E9471E" w:rsidRPr="009D6742">
        <w:rPr>
          <w:highlight w:val="yellow"/>
        </w:rPr>
        <w:t xml:space="preserve"> Conf. Call: August 24 (10:00–12:00 ET)–JOINT</w:t>
      </w:r>
      <w:r w:rsidR="00E9471E" w:rsidRPr="00764139">
        <w:t xml:space="preserve"> </w:t>
      </w:r>
    </w:p>
    <w:p w14:paraId="253A2BE4" w14:textId="77777777" w:rsidR="00E9471E" w:rsidRPr="00351C03" w:rsidRDefault="00E9471E" w:rsidP="00E9471E">
      <w:pPr>
        <w:pStyle w:val="ListParagraph"/>
        <w:numPr>
          <w:ilvl w:val="0"/>
          <w:numId w:val="3"/>
        </w:numPr>
        <w:rPr>
          <w:lang w:val="en-US"/>
        </w:rPr>
      </w:pPr>
      <w:r w:rsidRPr="003046F3">
        <w:t>Call the meeting to order</w:t>
      </w:r>
    </w:p>
    <w:p w14:paraId="43B2859F" w14:textId="77777777" w:rsidR="00E9471E" w:rsidRDefault="00E9471E" w:rsidP="00E9471E">
      <w:pPr>
        <w:pStyle w:val="ListParagraph"/>
        <w:numPr>
          <w:ilvl w:val="0"/>
          <w:numId w:val="3"/>
        </w:numPr>
      </w:pPr>
      <w:r w:rsidRPr="003046F3">
        <w:t>IEEE 802 and 802.11 IPR policy and procedure</w:t>
      </w:r>
    </w:p>
    <w:p w14:paraId="32BCFCA7" w14:textId="77777777" w:rsidR="00E9471E" w:rsidRPr="003046F3" w:rsidRDefault="00E9471E" w:rsidP="00E9471E">
      <w:pPr>
        <w:pStyle w:val="ListParagraph"/>
        <w:numPr>
          <w:ilvl w:val="1"/>
          <w:numId w:val="3"/>
        </w:numPr>
        <w:rPr>
          <w:szCs w:val="20"/>
        </w:rPr>
      </w:pPr>
      <w:r w:rsidRPr="003046F3">
        <w:rPr>
          <w:b/>
          <w:sz w:val="22"/>
          <w:szCs w:val="22"/>
        </w:rPr>
        <w:t>Patent Policy: Ways to inform IEEE:</w:t>
      </w:r>
    </w:p>
    <w:p w14:paraId="17356EFC" w14:textId="77777777" w:rsidR="00E9471E" w:rsidRPr="003046F3" w:rsidRDefault="00E9471E" w:rsidP="00E9471E">
      <w:pPr>
        <w:pStyle w:val="ListParagraph"/>
        <w:numPr>
          <w:ilvl w:val="2"/>
          <w:numId w:val="3"/>
        </w:numPr>
        <w:rPr>
          <w:szCs w:val="20"/>
        </w:rPr>
      </w:pPr>
      <w:r w:rsidRPr="003046F3">
        <w:rPr>
          <w:sz w:val="22"/>
          <w:szCs w:val="22"/>
        </w:rPr>
        <w:t>Cause an LOA to be submitted to the IEEE-SA (</w:t>
      </w:r>
      <w:hyperlink r:id="rId277" w:history="1">
        <w:r w:rsidRPr="003046F3">
          <w:rPr>
            <w:rStyle w:val="Hyperlink"/>
            <w:sz w:val="22"/>
            <w:szCs w:val="22"/>
          </w:rPr>
          <w:t>patcom@ieee.org</w:t>
        </w:r>
      </w:hyperlink>
      <w:r w:rsidRPr="003046F3">
        <w:rPr>
          <w:sz w:val="22"/>
          <w:szCs w:val="22"/>
        </w:rPr>
        <w:t>); or</w:t>
      </w:r>
    </w:p>
    <w:p w14:paraId="77EF64A1" w14:textId="77777777" w:rsidR="00E9471E" w:rsidRPr="003046F3" w:rsidRDefault="00E9471E" w:rsidP="00E9471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5F45F56" w14:textId="77777777" w:rsidR="00E9471E" w:rsidRPr="003046F3" w:rsidRDefault="00E9471E" w:rsidP="00E9471E">
      <w:pPr>
        <w:pStyle w:val="ListParagraph"/>
        <w:numPr>
          <w:ilvl w:val="2"/>
          <w:numId w:val="3"/>
        </w:numPr>
        <w:rPr>
          <w:sz w:val="22"/>
          <w:szCs w:val="20"/>
        </w:rPr>
      </w:pPr>
      <w:r w:rsidRPr="003046F3">
        <w:rPr>
          <w:bCs/>
          <w:sz w:val="22"/>
          <w:szCs w:val="22"/>
          <w:lang w:val="en-US"/>
        </w:rPr>
        <w:t>Speak up now and respond to this Call for Potentially Essential Patents</w:t>
      </w:r>
    </w:p>
    <w:p w14:paraId="7AFA40FA" w14:textId="77777777" w:rsidR="00E9471E" w:rsidRDefault="00E9471E" w:rsidP="00E9471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D9BB5BF" w14:textId="77777777" w:rsidR="00E9471E" w:rsidRDefault="00E9471E" w:rsidP="00E9471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9985534" w14:textId="77777777" w:rsidR="00E9471E" w:rsidRPr="0032579B" w:rsidRDefault="00E9471E" w:rsidP="00E9471E">
      <w:pPr>
        <w:pStyle w:val="ListParagraph"/>
        <w:numPr>
          <w:ilvl w:val="2"/>
          <w:numId w:val="3"/>
        </w:numPr>
        <w:rPr>
          <w:sz w:val="22"/>
          <w:szCs w:val="22"/>
        </w:rPr>
      </w:pPr>
      <w:r w:rsidRPr="0032579B">
        <w:rPr>
          <w:sz w:val="22"/>
          <w:szCs w:val="22"/>
        </w:rPr>
        <w:lastRenderedPageBreak/>
        <w:t xml:space="preserve">IEEE SA’s copyright policy is described in </w:t>
      </w:r>
      <w:hyperlink r:id="rId278" w:anchor="7" w:history="1">
        <w:r w:rsidRPr="0032579B">
          <w:rPr>
            <w:rStyle w:val="Hyperlink"/>
            <w:sz w:val="22"/>
            <w:szCs w:val="22"/>
          </w:rPr>
          <w:t>Clause 7</w:t>
        </w:r>
      </w:hyperlink>
      <w:r w:rsidRPr="0032579B">
        <w:rPr>
          <w:sz w:val="22"/>
          <w:szCs w:val="22"/>
        </w:rPr>
        <w:t xml:space="preserve"> of the IEEE SA Standards Board Bylaws and </w:t>
      </w:r>
      <w:hyperlink r:id="rId279" w:history="1">
        <w:r w:rsidRPr="0032579B">
          <w:rPr>
            <w:rStyle w:val="Hyperlink"/>
            <w:sz w:val="22"/>
            <w:szCs w:val="22"/>
          </w:rPr>
          <w:t>Clause 6.1</w:t>
        </w:r>
      </w:hyperlink>
      <w:r w:rsidRPr="0032579B">
        <w:rPr>
          <w:sz w:val="22"/>
          <w:szCs w:val="22"/>
        </w:rPr>
        <w:t xml:space="preserve"> of the IEEE SA Standards Board Operations Manual;</w:t>
      </w:r>
    </w:p>
    <w:p w14:paraId="34096643" w14:textId="77777777" w:rsidR="00E9471E" w:rsidRPr="00173C7C" w:rsidRDefault="00E9471E" w:rsidP="00E9471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7A4DEEC" w14:textId="77777777" w:rsidR="00E9471E" w:rsidRPr="00F141E4" w:rsidRDefault="00E9471E" w:rsidP="00E9471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3B08E19F" w14:textId="77777777" w:rsidR="00E9471E" w:rsidRDefault="00E9471E" w:rsidP="00E9471E">
      <w:pPr>
        <w:pStyle w:val="ListParagraph"/>
        <w:numPr>
          <w:ilvl w:val="0"/>
          <w:numId w:val="3"/>
        </w:numPr>
      </w:pPr>
      <w:r w:rsidRPr="003046F3">
        <w:t>Attendance reminder.</w:t>
      </w:r>
    </w:p>
    <w:p w14:paraId="5EC45B17" w14:textId="77777777" w:rsidR="00E9471E" w:rsidRPr="003046F3" w:rsidRDefault="00E9471E" w:rsidP="00E9471E">
      <w:pPr>
        <w:pStyle w:val="ListParagraph"/>
        <w:numPr>
          <w:ilvl w:val="1"/>
          <w:numId w:val="3"/>
        </w:numPr>
      </w:pPr>
      <w:r>
        <w:rPr>
          <w:sz w:val="22"/>
          <w:szCs w:val="22"/>
        </w:rPr>
        <w:t xml:space="preserve">Participation slide: </w:t>
      </w:r>
      <w:hyperlink r:id="rId280" w:tgtFrame="_blank" w:history="1">
        <w:r w:rsidRPr="00EE0424">
          <w:rPr>
            <w:rStyle w:val="Hyperlink"/>
            <w:sz w:val="22"/>
            <w:szCs w:val="22"/>
            <w:lang w:val="en-US"/>
          </w:rPr>
          <w:t>https://mentor.ieee.org/802-ec/dcn/16/ec-16-0180-05-00EC-ieee-802-participation-slide.pptx</w:t>
        </w:r>
      </w:hyperlink>
    </w:p>
    <w:p w14:paraId="2DE76264" w14:textId="77777777" w:rsidR="00E9471E" w:rsidRDefault="00E9471E" w:rsidP="00E9471E">
      <w:pPr>
        <w:pStyle w:val="ListParagraph"/>
        <w:numPr>
          <w:ilvl w:val="1"/>
          <w:numId w:val="3"/>
        </w:numPr>
        <w:rPr>
          <w:sz w:val="22"/>
        </w:rPr>
      </w:pPr>
      <w:r>
        <w:rPr>
          <w:sz w:val="22"/>
        </w:rPr>
        <w:t xml:space="preserve">Please record your attendance during the conference call by using the IMAT system: </w:t>
      </w:r>
    </w:p>
    <w:p w14:paraId="20B6526C" w14:textId="77777777" w:rsidR="00E9471E" w:rsidRDefault="00E9471E" w:rsidP="00E9471E">
      <w:pPr>
        <w:pStyle w:val="ListParagraph"/>
        <w:numPr>
          <w:ilvl w:val="2"/>
          <w:numId w:val="3"/>
        </w:numPr>
        <w:rPr>
          <w:sz w:val="22"/>
        </w:rPr>
      </w:pPr>
      <w:r>
        <w:rPr>
          <w:sz w:val="22"/>
        </w:rPr>
        <w:t xml:space="preserve">1) login to </w:t>
      </w:r>
      <w:hyperlink r:id="rId28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0D84C6A4" w14:textId="77777777" w:rsidR="00E9471E" w:rsidRDefault="00E9471E" w:rsidP="00E9471E">
      <w:pPr>
        <w:pStyle w:val="ListParagraph"/>
        <w:numPr>
          <w:ilvl w:val="1"/>
          <w:numId w:val="3"/>
        </w:numPr>
        <w:rPr>
          <w:sz w:val="22"/>
        </w:rPr>
      </w:pPr>
      <w:r>
        <w:rPr>
          <w:sz w:val="22"/>
        </w:rPr>
        <w:t xml:space="preserve">If you are unable to record the attendance via </w:t>
      </w:r>
      <w:hyperlink r:id="rId282" w:history="1">
        <w:r w:rsidRPr="00A02DFE">
          <w:rPr>
            <w:rStyle w:val="Hyperlink"/>
            <w:sz w:val="22"/>
          </w:rPr>
          <w:t>IMAT</w:t>
        </w:r>
      </w:hyperlink>
      <w:r>
        <w:rPr>
          <w:sz w:val="22"/>
        </w:rPr>
        <w:t xml:space="preserve"> then p</w:t>
      </w:r>
      <w:r w:rsidRPr="00C86653">
        <w:rPr>
          <w:sz w:val="22"/>
        </w:rPr>
        <w:t xml:space="preserve">lease send an e-mail to </w:t>
      </w:r>
      <w:r>
        <w:rPr>
          <w:sz w:val="22"/>
        </w:rPr>
        <w:t>Jason Y. Guo</w:t>
      </w:r>
      <w:r w:rsidRPr="00C86653">
        <w:rPr>
          <w:sz w:val="22"/>
        </w:rPr>
        <w:t xml:space="preserve"> (</w:t>
      </w:r>
      <w:hyperlink r:id="rId283" w:history="1">
        <w:r w:rsidRPr="00696560">
          <w:rPr>
            <w:rStyle w:val="Hyperlink"/>
          </w:rPr>
          <w:t>guoyuchen@huawei.com</w:t>
        </w:r>
      </w:hyperlink>
      <w:r w:rsidRPr="00C86653">
        <w:rPr>
          <w:sz w:val="22"/>
        </w:rPr>
        <w:t>)</w:t>
      </w:r>
      <w:r>
        <w:rPr>
          <w:sz w:val="22"/>
        </w:rPr>
        <w:t xml:space="preserve"> and Alfred Asterjadhi (</w:t>
      </w:r>
      <w:hyperlink r:id="rId284" w:history="1">
        <w:r w:rsidRPr="00696560">
          <w:rPr>
            <w:rStyle w:val="Hyperlink"/>
            <w:sz w:val="22"/>
          </w:rPr>
          <w:t>asterjadhi@gmail.com</w:t>
        </w:r>
      </w:hyperlink>
      <w:r>
        <w:rPr>
          <w:sz w:val="22"/>
        </w:rPr>
        <w:t>)</w:t>
      </w:r>
    </w:p>
    <w:p w14:paraId="39C5270B" w14:textId="77777777" w:rsidR="00E9471E" w:rsidRPr="00880D21" w:rsidRDefault="00E9471E" w:rsidP="00E9471E">
      <w:pPr>
        <w:pStyle w:val="ListParagraph"/>
        <w:numPr>
          <w:ilvl w:val="1"/>
          <w:numId w:val="3"/>
        </w:numPr>
        <w:rPr>
          <w:sz w:val="22"/>
        </w:rPr>
      </w:pPr>
      <w:r>
        <w:rPr>
          <w:sz w:val="22"/>
          <w:szCs w:val="22"/>
        </w:rPr>
        <w:t>Please ensure that the following information is listed correctly when joining the call:</w:t>
      </w:r>
    </w:p>
    <w:p w14:paraId="5B77A3F1" w14:textId="77777777" w:rsidR="00E9471E" w:rsidRDefault="00E9471E" w:rsidP="00E9471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7D93151" w14:textId="53767F21" w:rsidR="00E9471E" w:rsidRDefault="00E9471E" w:rsidP="00E9471E">
      <w:pPr>
        <w:pStyle w:val="ListParagraph"/>
        <w:numPr>
          <w:ilvl w:val="0"/>
          <w:numId w:val="3"/>
        </w:numPr>
        <w:rPr>
          <w:b/>
          <w:bCs/>
        </w:rPr>
      </w:pPr>
      <w:r w:rsidRPr="005E13A8">
        <w:rPr>
          <w:b/>
          <w:bCs/>
        </w:rPr>
        <w:t>Announcements:</w:t>
      </w:r>
      <w:r w:rsidR="00D005CC">
        <w:rPr>
          <w:b/>
          <w:bCs/>
        </w:rPr>
        <w:t xml:space="preserve"> None.</w:t>
      </w:r>
    </w:p>
    <w:p w14:paraId="5EA23132" w14:textId="7469919B" w:rsidR="00E9471E" w:rsidRPr="00E9471E" w:rsidRDefault="00E9471E" w:rsidP="00E9471E">
      <w:pPr>
        <w:pStyle w:val="ListParagraph"/>
        <w:numPr>
          <w:ilvl w:val="0"/>
          <w:numId w:val="3"/>
        </w:numPr>
      </w:pPr>
      <w:r w:rsidRPr="00F70C8D">
        <w:t>Technical Submissions</w:t>
      </w:r>
      <w:r w:rsidRPr="00F70C8D">
        <w:rPr>
          <w:b/>
          <w:bCs/>
        </w:rPr>
        <w:t xml:space="preserve">: </w:t>
      </w:r>
      <w:r w:rsidR="00422C67">
        <w:rPr>
          <w:b/>
          <w:bCs/>
        </w:rPr>
        <w:t xml:space="preserve">Fast Track </w:t>
      </w:r>
      <w:r w:rsidRPr="00F70C8D">
        <w:rPr>
          <w:b/>
          <w:bCs/>
        </w:rPr>
        <w:t>CRs</w:t>
      </w:r>
    </w:p>
    <w:p w14:paraId="18589862" w14:textId="472F049A" w:rsidR="008F1F66" w:rsidRPr="00F6417E" w:rsidRDefault="00781336" w:rsidP="008F1F66">
      <w:pPr>
        <w:pStyle w:val="ListParagraph"/>
        <w:numPr>
          <w:ilvl w:val="1"/>
          <w:numId w:val="3"/>
        </w:numPr>
        <w:rPr>
          <w:color w:val="00B050"/>
          <w:sz w:val="22"/>
          <w:szCs w:val="22"/>
        </w:rPr>
      </w:pPr>
      <w:hyperlink r:id="rId285" w:history="1">
        <w:r w:rsidR="008F1F66" w:rsidRPr="00F6417E">
          <w:rPr>
            <w:rStyle w:val="Hyperlink"/>
            <w:color w:val="00B050"/>
            <w:sz w:val="22"/>
            <w:szCs w:val="22"/>
          </w:rPr>
          <w:t>1194r</w:t>
        </w:r>
      </w:hyperlink>
      <w:r w:rsidR="002673B1" w:rsidRPr="00F6417E">
        <w:rPr>
          <w:rStyle w:val="Hyperlink"/>
          <w:color w:val="00B050"/>
          <w:sz w:val="22"/>
          <w:szCs w:val="22"/>
        </w:rPr>
        <w:t>2</w:t>
      </w:r>
      <w:r w:rsidR="008F1F66" w:rsidRPr="00F6417E">
        <w:rPr>
          <w:color w:val="00B050"/>
          <w:sz w:val="22"/>
          <w:szCs w:val="22"/>
        </w:rPr>
        <w:t xml:space="preserve"> LB266 CR for 9.4.1.70 </w:t>
      </w:r>
      <w:r w:rsidR="008F1F66" w:rsidRPr="00F6417E">
        <w:rPr>
          <w:color w:val="00B050"/>
          <w:sz w:val="22"/>
          <w:szCs w:val="22"/>
        </w:rPr>
        <w:tab/>
      </w:r>
      <w:r w:rsidR="008F1F66" w:rsidRPr="00F6417E">
        <w:rPr>
          <w:color w:val="00B050"/>
          <w:sz w:val="22"/>
          <w:szCs w:val="22"/>
        </w:rPr>
        <w:tab/>
      </w:r>
      <w:r w:rsidR="008F1F66" w:rsidRPr="00F6417E">
        <w:rPr>
          <w:color w:val="00B050"/>
          <w:sz w:val="22"/>
          <w:szCs w:val="22"/>
        </w:rPr>
        <w:tab/>
        <w:t>Jinyoung Chun</w:t>
      </w:r>
      <w:r w:rsidR="008F1F66" w:rsidRPr="00F6417E">
        <w:rPr>
          <w:color w:val="00B050"/>
          <w:sz w:val="22"/>
          <w:szCs w:val="22"/>
        </w:rPr>
        <w:tab/>
        <w:t xml:space="preserve">   </w:t>
      </w:r>
      <w:r w:rsidR="008F1F66" w:rsidRPr="00F6417E">
        <w:rPr>
          <w:color w:val="00B050"/>
          <w:sz w:val="22"/>
          <w:szCs w:val="22"/>
        </w:rPr>
        <w:tab/>
        <w:t>[11C SP</w:t>
      </w:r>
      <w:r w:rsidR="004442F8" w:rsidRPr="00F6417E">
        <w:rPr>
          <w:color w:val="00B050"/>
          <w:sz w:val="22"/>
          <w:szCs w:val="22"/>
        </w:rPr>
        <w:t xml:space="preserve"> 5’</w:t>
      </w:r>
      <w:r w:rsidR="008F1F66" w:rsidRPr="00F6417E">
        <w:rPr>
          <w:color w:val="00B050"/>
          <w:sz w:val="22"/>
          <w:szCs w:val="22"/>
        </w:rPr>
        <w:t>]</w:t>
      </w:r>
    </w:p>
    <w:p w14:paraId="68D38D3C" w14:textId="77777777" w:rsidR="00212B5F" w:rsidRPr="00F6417E" w:rsidRDefault="00781336" w:rsidP="00212B5F">
      <w:pPr>
        <w:pStyle w:val="ListParagraph"/>
        <w:numPr>
          <w:ilvl w:val="1"/>
          <w:numId w:val="3"/>
        </w:numPr>
        <w:rPr>
          <w:color w:val="00B050"/>
          <w:sz w:val="22"/>
          <w:szCs w:val="22"/>
        </w:rPr>
      </w:pPr>
      <w:hyperlink r:id="rId286" w:history="1">
        <w:r w:rsidR="00212B5F" w:rsidRPr="00F6417E">
          <w:rPr>
            <w:rStyle w:val="Hyperlink"/>
            <w:color w:val="00B050"/>
            <w:sz w:val="22"/>
            <w:szCs w:val="22"/>
          </w:rPr>
          <w:t>1120r2</w:t>
        </w:r>
      </w:hyperlink>
      <w:r w:rsidR="00212B5F" w:rsidRPr="00F6417E">
        <w:rPr>
          <w:color w:val="00B050"/>
          <w:sz w:val="22"/>
          <w:szCs w:val="22"/>
        </w:rPr>
        <w:t xml:space="preserve"> CR for CIDs of 4.3.16a</w:t>
      </w:r>
      <w:r w:rsidR="00212B5F" w:rsidRPr="00F6417E">
        <w:rPr>
          <w:color w:val="00B050"/>
          <w:sz w:val="22"/>
          <w:szCs w:val="22"/>
        </w:rPr>
        <w:tab/>
      </w:r>
      <w:r w:rsidR="00212B5F" w:rsidRPr="00F6417E">
        <w:rPr>
          <w:color w:val="00B050"/>
          <w:sz w:val="22"/>
          <w:szCs w:val="22"/>
        </w:rPr>
        <w:tab/>
      </w:r>
      <w:r w:rsidR="00212B5F" w:rsidRPr="00F6417E">
        <w:rPr>
          <w:color w:val="00B050"/>
          <w:sz w:val="22"/>
          <w:szCs w:val="22"/>
        </w:rPr>
        <w:tab/>
        <w:t>Yanyi Ding</w:t>
      </w:r>
      <w:r w:rsidR="00212B5F" w:rsidRPr="00F6417E">
        <w:rPr>
          <w:color w:val="00B050"/>
          <w:sz w:val="22"/>
          <w:szCs w:val="22"/>
        </w:rPr>
        <w:tab/>
        <w:t xml:space="preserve">   </w:t>
      </w:r>
      <w:r w:rsidR="00212B5F" w:rsidRPr="00F6417E">
        <w:rPr>
          <w:color w:val="00B050"/>
          <w:sz w:val="22"/>
          <w:szCs w:val="22"/>
        </w:rPr>
        <w:tab/>
        <w:t>[2C SP 5’]</w:t>
      </w:r>
    </w:p>
    <w:p w14:paraId="1767E65C" w14:textId="0856C443" w:rsidR="001C67C0" w:rsidRPr="00E126AD" w:rsidRDefault="00781336" w:rsidP="001C67C0">
      <w:pPr>
        <w:pStyle w:val="ListParagraph"/>
        <w:numPr>
          <w:ilvl w:val="1"/>
          <w:numId w:val="3"/>
        </w:numPr>
        <w:rPr>
          <w:color w:val="00B050"/>
          <w:sz w:val="22"/>
          <w:szCs w:val="22"/>
        </w:rPr>
      </w:pPr>
      <w:hyperlink r:id="rId287" w:history="1">
        <w:r w:rsidR="001C67C0" w:rsidRPr="00F6417E">
          <w:rPr>
            <w:rStyle w:val="Hyperlink"/>
            <w:color w:val="00B050"/>
            <w:sz w:val="22"/>
            <w:szCs w:val="22"/>
          </w:rPr>
          <w:t>1231r</w:t>
        </w:r>
      </w:hyperlink>
      <w:r w:rsidR="00B44DAF" w:rsidRPr="00F6417E">
        <w:rPr>
          <w:rStyle w:val="Hyperlink"/>
          <w:color w:val="00B050"/>
          <w:sz w:val="22"/>
          <w:szCs w:val="22"/>
        </w:rPr>
        <w:t>3</w:t>
      </w:r>
      <w:r w:rsidR="001C67C0" w:rsidRPr="00F6417E">
        <w:rPr>
          <w:color w:val="00B050"/>
          <w:sz w:val="22"/>
          <w:szCs w:val="22"/>
        </w:rPr>
        <w:t xml:space="preserve"> CR for OM </w:t>
      </w:r>
      <w:r w:rsidR="001C67C0" w:rsidRPr="00E126AD">
        <w:rPr>
          <w:color w:val="00B050"/>
          <w:sz w:val="22"/>
          <w:szCs w:val="22"/>
        </w:rPr>
        <w:t>Part II</w:t>
      </w:r>
      <w:r w:rsidR="001C67C0" w:rsidRPr="00E126AD">
        <w:rPr>
          <w:color w:val="00B050"/>
          <w:sz w:val="22"/>
          <w:szCs w:val="22"/>
        </w:rPr>
        <w:tab/>
      </w:r>
      <w:r w:rsidR="001C67C0" w:rsidRPr="00E126AD">
        <w:rPr>
          <w:color w:val="00B050"/>
          <w:sz w:val="22"/>
          <w:szCs w:val="22"/>
        </w:rPr>
        <w:tab/>
      </w:r>
      <w:r w:rsidR="001C67C0" w:rsidRPr="00E126AD">
        <w:rPr>
          <w:color w:val="00B050"/>
          <w:sz w:val="22"/>
          <w:szCs w:val="22"/>
        </w:rPr>
        <w:tab/>
        <w:t>Po-Kai Huang</w:t>
      </w:r>
      <w:r w:rsidR="001C67C0" w:rsidRPr="00E126AD">
        <w:rPr>
          <w:color w:val="00B050"/>
          <w:sz w:val="22"/>
          <w:szCs w:val="22"/>
        </w:rPr>
        <w:tab/>
      </w:r>
      <w:r w:rsidR="002A47CF" w:rsidRPr="00E126AD">
        <w:rPr>
          <w:color w:val="00B050"/>
          <w:sz w:val="22"/>
          <w:szCs w:val="22"/>
        </w:rPr>
        <w:t xml:space="preserve">            </w:t>
      </w:r>
      <w:r w:rsidR="001C67C0" w:rsidRPr="00E126AD">
        <w:rPr>
          <w:color w:val="00B050"/>
          <w:sz w:val="22"/>
          <w:szCs w:val="22"/>
        </w:rPr>
        <w:t>[12C</w:t>
      </w:r>
      <w:r w:rsidR="00E65989" w:rsidRPr="00E126AD">
        <w:rPr>
          <w:color w:val="00B050"/>
          <w:sz w:val="22"/>
          <w:szCs w:val="22"/>
        </w:rPr>
        <w:t>-</w:t>
      </w:r>
      <w:r w:rsidR="002A47CF" w:rsidRPr="00E126AD">
        <w:rPr>
          <w:color w:val="00B050"/>
          <w:sz w:val="22"/>
          <w:szCs w:val="22"/>
        </w:rPr>
        <w:t>12</w:t>
      </w:r>
      <w:r w:rsidR="00E65989" w:rsidRPr="00E126AD">
        <w:rPr>
          <w:color w:val="00B050"/>
          <w:sz w:val="22"/>
          <w:szCs w:val="22"/>
        </w:rPr>
        <w:t>GT</w:t>
      </w:r>
      <w:r w:rsidR="001C67C0" w:rsidRPr="00E126AD">
        <w:rPr>
          <w:color w:val="00B050"/>
          <w:sz w:val="22"/>
          <w:szCs w:val="22"/>
        </w:rPr>
        <w:t xml:space="preserve"> </w:t>
      </w:r>
      <w:r w:rsidR="00D653ED" w:rsidRPr="00E126AD">
        <w:rPr>
          <w:color w:val="00B050"/>
          <w:sz w:val="22"/>
          <w:szCs w:val="22"/>
        </w:rPr>
        <w:t>10</w:t>
      </w:r>
      <w:r w:rsidR="001C67C0" w:rsidRPr="00E126AD">
        <w:rPr>
          <w:color w:val="00B050"/>
          <w:sz w:val="22"/>
          <w:szCs w:val="22"/>
        </w:rPr>
        <w:t>’]</w:t>
      </w:r>
    </w:p>
    <w:p w14:paraId="4687A6C1" w14:textId="5A26125B" w:rsidR="00E9471E" w:rsidRPr="00CF358F" w:rsidRDefault="00781336" w:rsidP="00E9471E">
      <w:pPr>
        <w:pStyle w:val="ListParagraph"/>
        <w:numPr>
          <w:ilvl w:val="1"/>
          <w:numId w:val="3"/>
        </w:numPr>
        <w:rPr>
          <w:color w:val="00B050"/>
          <w:sz w:val="22"/>
          <w:szCs w:val="22"/>
        </w:rPr>
      </w:pPr>
      <w:hyperlink r:id="rId288" w:history="1">
        <w:r w:rsidR="00E9471E" w:rsidRPr="00CF358F">
          <w:rPr>
            <w:rStyle w:val="Hyperlink"/>
            <w:color w:val="00B050"/>
            <w:sz w:val="22"/>
            <w:szCs w:val="22"/>
          </w:rPr>
          <w:t>1222r</w:t>
        </w:r>
      </w:hyperlink>
      <w:r w:rsidR="00E10704">
        <w:rPr>
          <w:rStyle w:val="Hyperlink"/>
          <w:color w:val="00B050"/>
          <w:sz w:val="22"/>
          <w:szCs w:val="22"/>
        </w:rPr>
        <w:t>3</w:t>
      </w:r>
      <w:r w:rsidR="00E9471E" w:rsidRPr="00CF358F">
        <w:rPr>
          <w:color w:val="00B050"/>
          <w:sz w:val="22"/>
          <w:szCs w:val="22"/>
        </w:rPr>
        <w:t xml:space="preserve"> CR for 5.1.5.1 Architecture</w:t>
      </w:r>
      <w:r w:rsidR="00E9471E" w:rsidRPr="00CF358F">
        <w:rPr>
          <w:color w:val="00B050"/>
          <w:sz w:val="22"/>
          <w:szCs w:val="22"/>
        </w:rPr>
        <w:tab/>
      </w:r>
      <w:r w:rsidR="00E9471E" w:rsidRPr="00CF358F">
        <w:rPr>
          <w:color w:val="00B050"/>
          <w:sz w:val="22"/>
          <w:szCs w:val="22"/>
        </w:rPr>
        <w:tab/>
        <w:t>Duncan Ho</w:t>
      </w:r>
      <w:r w:rsidR="00E9471E" w:rsidRPr="00CF358F">
        <w:rPr>
          <w:color w:val="00B050"/>
          <w:sz w:val="22"/>
          <w:szCs w:val="22"/>
        </w:rPr>
        <w:tab/>
      </w:r>
      <w:r w:rsidR="00476EDC" w:rsidRPr="00CF358F">
        <w:rPr>
          <w:color w:val="00B050"/>
          <w:sz w:val="22"/>
          <w:szCs w:val="22"/>
        </w:rPr>
        <w:t xml:space="preserve">            </w:t>
      </w:r>
      <w:r w:rsidR="00E9471E" w:rsidRPr="00CF358F">
        <w:rPr>
          <w:color w:val="00B050"/>
          <w:sz w:val="22"/>
          <w:szCs w:val="22"/>
        </w:rPr>
        <w:t>[3</w:t>
      </w:r>
      <w:r w:rsidR="00A05155" w:rsidRPr="00CF358F">
        <w:rPr>
          <w:color w:val="00B050"/>
          <w:sz w:val="22"/>
          <w:szCs w:val="22"/>
        </w:rPr>
        <w:t>4</w:t>
      </w:r>
      <w:r w:rsidR="00E9471E" w:rsidRPr="00CF358F">
        <w:rPr>
          <w:color w:val="00B050"/>
          <w:sz w:val="22"/>
          <w:szCs w:val="22"/>
        </w:rPr>
        <w:t>C</w:t>
      </w:r>
      <w:r w:rsidR="00730685" w:rsidRPr="00CF358F">
        <w:rPr>
          <w:color w:val="00B050"/>
          <w:sz w:val="22"/>
          <w:szCs w:val="22"/>
        </w:rPr>
        <w:t>-</w:t>
      </w:r>
      <w:r w:rsidR="00476EDC" w:rsidRPr="00CF358F">
        <w:rPr>
          <w:color w:val="00B050"/>
          <w:sz w:val="22"/>
          <w:szCs w:val="22"/>
        </w:rPr>
        <w:t>30</w:t>
      </w:r>
      <w:r w:rsidR="00730685" w:rsidRPr="00CF358F">
        <w:rPr>
          <w:color w:val="00B050"/>
          <w:sz w:val="22"/>
          <w:szCs w:val="22"/>
        </w:rPr>
        <w:t>GT</w:t>
      </w:r>
      <w:r w:rsidR="00476EDC" w:rsidRPr="00CF358F">
        <w:rPr>
          <w:color w:val="00B050"/>
          <w:sz w:val="22"/>
          <w:szCs w:val="22"/>
        </w:rPr>
        <w:t xml:space="preserve"> </w:t>
      </w:r>
      <w:r w:rsidR="00E21CF6" w:rsidRPr="00CF358F">
        <w:rPr>
          <w:color w:val="00B050"/>
          <w:sz w:val="22"/>
          <w:szCs w:val="22"/>
        </w:rPr>
        <w:t>20’</w:t>
      </w:r>
      <w:r w:rsidR="00E9471E" w:rsidRPr="00CF358F">
        <w:rPr>
          <w:color w:val="00B050"/>
          <w:sz w:val="22"/>
          <w:szCs w:val="22"/>
        </w:rPr>
        <w:t>]</w:t>
      </w:r>
    </w:p>
    <w:p w14:paraId="3CF90187" w14:textId="01AE662A" w:rsidR="00FC6A9C" w:rsidRPr="00624B53" w:rsidRDefault="00781336" w:rsidP="00FC6A9C">
      <w:pPr>
        <w:pStyle w:val="ListParagraph"/>
        <w:numPr>
          <w:ilvl w:val="1"/>
          <w:numId w:val="3"/>
        </w:numPr>
        <w:rPr>
          <w:color w:val="00B050"/>
          <w:sz w:val="22"/>
          <w:szCs w:val="22"/>
        </w:rPr>
      </w:pPr>
      <w:hyperlink r:id="rId289" w:history="1">
        <w:r w:rsidR="00FC6A9C" w:rsidRPr="00624B53">
          <w:rPr>
            <w:rStyle w:val="Hyperlink"/>
            <w:color w:val="00B050"/>
            <w:sz w:val="22"/>
            <w:szCs w:val="22"/>
          </w:rPr>
          <w:t>1308r</w:t>
        </w:r>
      </w:hyperlink>
      <w:r w:rsidR="00D27721" w:rsidRPr="00624B53">
        <w:rPr>
          <w:rStyle w:val="Hyperlink"/>
          <w:color w:val="00B050"/>
          <w:sz w:val="22"/>
          <w:szCs w:val="22"/>
        </w:rPr>
        <w:t>3</w:t>
      </w:r>
      <w:r w:rsidR="00FC6A9C" w:rsidRPr="00624B53">
        <w:rPr>
          <w:color w:val="00B050"/>
          <w:sz w:val="22"/>
          <w:szCs w:val="22"/>
        </w:rPr>
        <w:t xml:space="preserve"> CR for clause 6.3 part 1</w:t>
      </w:r>
      <w:r w:rsidR="00FC6A9C" w:rsidRPr="00624B53">
        <w:rPr>
          <w:color w:val="00B050"/>
          <w:sz w:val="22"/>
          <w:szCs w:val="22"/>
        </w:rPr>
        <w:tab/>
      </w:r>
      <w:r w:rsidR="00FC6A9C" w:rsidRPr="00624B53">
        <w:rPr>
          <w:color w:val="00B050"/>
          <w:sz w:val="22"/>
          <w:szCs w:val="22"/>
        </w:rPr>
        <w:tab/>
      </w:r>
      <w:r w:rsidR="00FC6A9C" w:rsidRPr="00624B53">
        <w:rPr>
          <w:color w:val="00B050"/>
          <w:sz w:val="22"/>
          <w:szCs w:val="22"/>
        </w:rPr>
        <w:tab/>
        <w:t>Yan Li</w:t>
      </w:r>
      <w:r w:rsidR="00FC6A9C" w:rsidRPr="00624B53">
        <w:rPr>
          <w:color w:val="00B050"/>
          <w:sz w:val="22"/>
          <w:szCs w:val="22"/>
        </w:rPr>
        <w:tab/>
      </w:r>
      <w:r w:rsidR="00FC6A9C" w:rsidRPr="00624B53">
        <w:rPr>
          <w:color w:val="00B050"/>
          <w:sz w:val="22"/>
          <w:szCs w:val="22"/>
        </w:rPr>
        <w:tab/>
      </w:r>
      <w:r w:rsidR="00FC6A9C" w:rsidRPr="00624B53">
        <w:rPr>
          <w:color w:val="00B050"/>
          <w:sz w:val="22"/>
          <w:szCs w:val="22"/>
        </w:rPr>
        <w:tab/>
        <w:t>[9C-</w:t>
      </w:r>
      <w:r w:rsidR="00D27721" w:rsidRPr="00624B53">
        <w:rPr>
          <w:color w:val="00B050"/>
          <w:sz w:val="22"/>
          <w:szCs w:val="22"/>
        </w:rPr>
        <w:t>7</w:t>
      </w:r>
      <w:r w:rsidR="00FC6A9C" w:rsidRPr="00624B53">
        <w:rPr>
          <w:color w:val="00B050"/>
          <w:sz w:val="22"/>
          <w:szCs w:val="22"/>
        </w:rPr>
        <w:t>GT 10’]</w:t>
      </w:r>
    </w:p>
    <w:p w14:paraId="1228BBFA" w14:textId="17B77E4E" w:rsidR="00E9471E" w:rsidRPr="00AD6FD8" w:rsidRDefault="00E9471E" w:rsidP="00E9471E">
      <w:pPr>
        <w:pStyle w:val="ListParagraph"/>
        <w:numPr>
          <w:ilvl w:val="0"/>
          <w:numId w:val="3"/>
        </w:numPr>
        <w:rPr>
          <w:color w:val="00B050"/>
        </w:rPr>
      </w:pPr>
      <w:r w:rsidRPr="00AD6FD8">
        <w:rPr>
          <w:color w:val="00B050"/>
        </w:rPr>
        <w:t>Motions</w:t>
      </w:r>
      <w:r w:rsidRPr="00AD6FD8">
        <w:rPr>
          <w:b/>
          <w:bCs/>
          <w:color w:val="00B050"/>
        </w:rPr>
        <w:t xml:space="preserve">: </w:t>
      </w:r>
      <w:hyperlink r:id="rId290" w:history="1">
        <w:r w:rsidRPr="00AD6FD8">
          <w:rPr>
            <w:rStyle w:val="Hyperlink"/>
            <w:color w:val="00B050"/>
          </w:rPr>
          <w:t>1038r</w:t>
        </w:r>
        <w:r w:rsidR="007A0207" w:rsidRPr="00AD6FD8">
          <w:rPr>
            <w:rStyle w:val="Hyperlink"/>
            <w:color w:val="00B050"/>
          </w:rPr>
          <w:t>6</w:t>
        </w:r>
      </w:hyperlink>
      <w:r w:rsidRPr="00AD6FD8">
        <w:rPr>
          <w:color w:val="00B050"/>
        </w:rPr>
        <w:t xml:space="preserve"> (during 2</w:t>
      </w:r>
      <w:r w:rsidRPr="00AD6FD8">
        <w:rPr>
          <w:color w:val="00B050"/>
          <w:vertAlign w:val="superscript"/>
        </w:rPr>
        <w:t>nd</w:t>
      </w:r>
      <w:r w:rsidRPr="00AD6FD8">
        <w:rPr>
          <w:color w:val="00B050"/>
        </w:rPr>
        <w:t xml:space="preserve"> hour)</w:t>
      </w:r>
    </w:p>
    <w:p w14:paraId="5C667DF6" w14:textId="3C9F22E5" w:rsidR="00E9471E" w:rsidRPr="002F4D89" w:rsidRDefault="00E9471E" w:rsidP="00E9471E">
      <w:pPr>
        <w:pStyle w:val="ListParagraph"/>
        <w:numPr>
          <w:ilvl w:val="0"/>
          <w:numId w:val="3"/>
        </w:numPr>
      </w:pPr>
      <w:r w:rsidRPr="00F70C8D">
        <w:t>Technical Submissions</w:t>
      </w:r>
      <w:r w:rsidRPr="00F70C8D">
        <w:rPr>
          <w:b/>
          <w:bCs/>
        </w:rPr>
        <w:t>: CRs</w:t>
      </w:r>
    </w:p>
    <w:p w14:paraId="2BAC3A09" w14:textId="36D44B86" w:rsidR="00E07E8E" w:rsidRPr="00B64710" w:rsidRDefault="00781336" w:rsidP="00E07E8E">
      <w:pPr>
        <w:pStyle w:val="ListParagraph"/>
        <w:numPr>
          <w:ilvl w:val="1"/>
          <w:numId w:val="3"/>
        </w:numPr>
        <w:rPr>
          <w:color w:val="00B050"/>
          <w:sz w:val="22"/>
          <w:szCs w:val="22"/>
        </w:rPr>
      </w:pPr>
      <w:hyperlink r:id="rId291" w:history="1">
        <w:r w:rsidR="00E07E8E" w:rsidRPr="00B64710">
          <w:rPr>
            <w:rStyle w:val="Hyperlink"/>
            <w:color w:val="00B050"/>
            <w:sz w:val="22"/>
            <w:szCs w:val="22"/>
          </w:rPr>
          <w:t>1131r</w:t>
        </w:r>
        <w:r w:rsidR="00830D94" w:rsidRPr="00B64710">
          <w:rPr>
            <w:rStyle w:val="Hyperlink"/>
            <w:color w:val="00B050"/>
            <w:sz w:val="22"/>
            <w:szCs w:val="22"/>
          </w:rPr>
          <w:t>1</w:t>
        </w:r>
      </w:hyperlink>
      <w:r w:rsidR="00E07E8E" w:rsidRPr="00B64710">
        <w:rPr>
          <w:color w:val="00B050"/>
          <w:sz w:val="22"/>
          <w:szCs w:val="22"/>
        </w:rPr>
        <w:tab/>
        <w:t xml:space="preserve">LB266 CR on 9.4.1.71 </w:t>
      </w:r>
      <w:r w:rsidR="00E07E8E" w:rsidRPr="00B64710">
        <w:rPr>
          <w:color w:val="00B050"/>
          <w:sz w:val="22"/>
          <w:szCs w:val="22"/>
        </w:rPr>
        <w:tab/>
      </w:r>
      <w:r w:rsidR="00E07E8E" w:rsidRPr="00B64710">
        <w:rPr>
          <w:color w:val="00B050"/>
          <w:sz w:val="22"/>
          <w:szCs w:val="22"/>
        </w:rPr>
        <w:tab/>
      </w:r>
      <w:r w:rsidR="00E07E8E" w:rsidRPr="00B64710">
        <w:rPr>
          <w:color w:val="00B050"/>
          <w:sz w:val="22"/>
          <w:szCs w:val="22"/>
        </w:rPr>
        <w:tab/>
        <w:t>Jinyoung Chun</w:t>
      </w:r>
      <w:r w:rsidR="00E07E8E" w:rsidRPr="00B64710">
        <w:rPr>
          <w:color w:val="00B050"/>
          <w:sz w:val="22"/>
          <w:szCs w:val="22"/>
        </w:rPr>
        <w:tab/>
        <w:t xml:space="preserve">   </w:t>
      </w:r>
      <w:r w:rsidR="00E07E8E" w:rsidRPr="00B64710">
        <w:rPr>
          <w:color w:val="00B050"/>
          <w:sz w:val="22"/>
          <w:szCs w:val="22"/>
        </w:rPr>
        <w:tab/>
        <w:t>[6C-</w:t>
      </w:r>
      <w:r w:rsidR="000814E6" w:rsidRPr="00B64710">
        <w:rPr>
          <w:color w:val="00B050"/>
          <w:sz w:val="22"/>
          <w:szCs w:val="22"/>
        </w:rPr>
        <w:t>6</w:t>
      </w:r>
      <w:r w:rsidR="00E07E8E" w:rsidRPr="00B64710">
        <w:rPr>
          <w:color w:val="00B050"/>
          <w:sz w:val="22"/>
          <w:szCs w:val="22"/>
        </w:rPr>
        <w:t>GT 10’]</w:t>
      </w:r>
    </w:p>
    <w:p w14:paraId="7C5566A2" w14:textId="1F056181" w:rsidR="00F74E79" w:rsidRDefault="00781336" w:rsidP="00F74E79">
      <w:pPr>
        <w:pStyle w:val="ListParagraph"/>
        <w:numPr>
          <w:ilvl w:val="1"/>
          <w:numId w:val="3"/>
        </w:numPr>
        <w:rPr>
          <w:color w:val="00B050"/>
          <w:sz w:val="22"/>
          <w:szCs w:val="22"/>
        </w:rPr>
      </w:pPr>
      <w:hyperlink r:id="rId292" w:history="1">
        <w:r w:rsidR="00F74E79" w:rsidRPr="00F46256">
          <w:rPr>
            <w:rStyle w:val="Hyperlink"/>
            <w:color w:val="00B050"/>
            <w:sz w:val="22"/>
            <w:szCs w:val="22"/>
          </w:rPr>
          <w:t>1270r</w:t>
        </w:r>
        <w:r w:rsidR="00830D94" w:rsidRPr="00F46256">
          <w:rPr>
            <w:rStyle w:val="Hyperlink"/>
            <w:color w:val="00B050"/>
            <w:sz w:val="22"/>
            <w:szCs w:val="22"/>
          </w:rPr>
          <w:t>1</w:t>
        </w:r>
      </w:hyperlink>
      <w:r w:rsidR="00F74E79" w:rsidRPr="00F46256">
        <w:rPr>
          <w:color w:val="00B050"/>
          <w:sz w:val="22"/>
          <w:szCs w:val="22"/>
        </w:rPr>
        <w:t xml:space="preserve"> CR for Power Boost Factor CIDs</w:t>
      </w:r>
      <w:r w:rsidR="00F74E79" w:rsidRPr="00F46256">
        <w:rPr>
          <w:color w:val="00B050"/>
          <w:sz w:val="22"/>
          <w:szCs w:val="22"/>
        </w:rPr>
        <w:tab/>
        <w:t>Hanqing Lou</w:t>
      </w:r>
      <w:r w:rsidR="00F74E79" w:rsidRPr="00F46256">
        <w:rPr>
          <w:color w:val="00B050"/>
          <w:sz w:val="22"/>
          <w:szCs w:val="22"/>
        </w:rPr>
        <w:tab/>
      </w:r>
      <w:r w:rsidR="00F74E79" w:rsidRPr="00F46256">
        <w:rPr>
          <w:color w:val="00B050"/>
          <w:sz w:val="22"/>
          <w:szCs w:val="22"/>
        </w:rPr>
        <w:tab/>
        <w:t>[5C-</w:t>
      </w:r>
      <w:r w:rsidR="00B00CEA" w:rsidRPr="00F46256">
        <w:rPr>
          <w:color w:val="00B050"/>
          <w:sz w:val="22"/>
          <w:szCs w:val="22"/>
        </w:rPr>
        <w:t>5</w:t>
      </w:r>
      <w:r w:rsidR="00F74E79" w:rsidRPr="00F46256">
        <w:rPr>
          <w:color w:val="00B050"/>
          <w:sz w:val="22"/>
          <w:szCs w:val="22"/>
        </w:rPr>
        <w:t>GT 10’]</w:t>
      </w:r>
    </w:p>
    <w:p w14:paraId="2C7A55D3" w14:textId="1CD5AEE7" w:rsidR="00736E3B" w:rsidRPr="00F46256" w:rsidRDefault="00736E3B" w:rsidP="00736E3B">
      <w:pPr>
        <w:pStyle w:val="ListParagraph"/>
        <w:numPr>
          <w:ilvl w:val="2"/>
          <w:numId w:val="3"/>
        </w:numPr>
        <w:rPr>
          <w:color w:val="00B050"/>
          <w:sz w:val="22"/>
          <w:szCs w:val="22"/>
        </w:rPr>
      </w:pPr>
      <w:r>
        <w:rPr>
          <w:color w:val="00B050"/>
          <w:sz w:val="22"/>
          <w:szCs w:val="22"/>
        </w:rPr>
        <w:t>T</w:t>
      </w:r>
      <w:r w:rsidR="00B92686">
        <w:rPr>
          <w:color w:val="00B050"/>
          <w:sz w:val="22"/>
          <w:szCs w:val="22"/>
        </w:rPr>
        <w:t>o be continued</w:t>
      </w:r>
    </w:p>
    <w:p w14:paraId="3ABEB50B" w14:textId="5CE4D3ED" w:rsidR="00F74E79" w:rsidRPr="000B2E06" w:rsidRDefault="00781336" w:rsidP="000B2E06">
      <w:pPr>
        <w:ind w:left="1080"/>
        <w:rPr>
          <w:color w:val="A6A6A6" w:themeColor="background1" w:themeShade="A6"/>
          <w:szCs w:val="22"/>
        </w:rPr>
      </w:pPr>
      <w:hyperlink r:id="rId293" w:history="1">
        <w:r w:rsidR="00F74E79" w:rsidRPr="000B2E06">
          <w:rPr>
            <w:rStyle w:val="Hyperlink"/>
            <w:color w:val="A6A6A6" w:themeColor="background1" w:themeShade="A6"/>
            <w:szCs w:val="22"/>
          </w:rPr>
          <w:t>1311</w:t>
        </w:r>
        <w:r w:rsidR="00CD5DAA" w:rsidRPr="000B2E06">
          <w:rPr>
            <w:rStyle w:val="Hyperlink"/>
            <w:color w:val="A6A6A6" w:themeColor="background1" w:themeShade="A6"/>
            <w:szCs w:val="22"/>
          </w:rPr>
          <w:t>r2</w:t>
        </w:r>
      </w:hyperlink>
      <w:r w:rsidR="00F74E79" w:rsidRPr="000B2E06">
        <w:rPr>
          <w:color w:val="A6A6A6" w:themeColor="background1" w:themeShade="A6"/>
          <w:szCs w:val="22"/>
        </w:rPr>
        <w:t xml:space="preserve"> CR for clause 6.3 part 2</w:t>
      </w:r>
      <w:r w:rsidR="00F74E79" w:rsidRPr="000B2E06">
        <w:rPr>
          <w:color w:val="A6A6A6" w:themeColor="background1" w:themeShade="A6"/>
          <w:szCs w:val="22"/>
        </w:rPr>
        <w:tab/>
      </w:r>
      <w:r w:rsidR="00F74E79" w:rsidRPr="000B2E06">
        <w:rPr>
          <w:color w:val="A6A6A6" w:themeColor="background1" w:themeShade="A6"/>
          <w:szCs w:val="22"/>
        </w:rPr>
        <w:tab/>
      </w:r>
      <w:r w:rsidR="00F74E79" w:rsidRPr="000B2E06">
        <w:rPr>
          <w:color w:val="A6A6A6" w:themeColor="background1" w:themeShade="A6"/>
          <w:szCs w:val="22"/>
        </w:rPr>
        <w:tab/>
        <w:t>Yan Li</w:t>
      </w:r>
      <w:r w:rsidR="00F74E79" w:rsidRPr="000B2E06">
        <w:rPr>
          <w:color w:val="A6A6A6" w:themeColor="background1" w:themeShade="A6"/>
          <w:szCs w:val="22"/>
        </w:rPr>
        <w:tab/>
      </w:r>
      <w:r w:rsidR="00F74E79" w:rsidRPr="000B2E06">
        <w:rPr>
          <w:color w:val="A6A6A6" w:themeColor="background1" w:themeShade="A6"/>
          <w:szCs w:val="22"/>
        </w:rPr>
        <w:tab/>
      </w:r>
      <w:r w:rsidR="00F74E79" w:rsidRPr="000B2E06">
        <w:rPr>
          <w:color w:val="A6A6A6" w:themeColor="background1" w:themeShade="A6"/>
          <w:szCs w:val="22"/>
        </w:rPr>
        <w:tab/>
        <w:t>[8C-</w:t>
      </w:r>
      <w:r w:rsidR="003A1E6B" w:rsidRPr="000B2E06">
        <w:rPr>
          <w:color w:val="A6A6A6" w:themeColor="background1" w:themeShade="A6"/>
          <w:szCs w:val="22"/>
        </w:rPr>
        <w:t>7</w:t>
      </w:r>
      <w:r w:rsidR="00F74E79" w:rsidRPr="000B2E06">
        <w:rPr>
          <w:color w:val="A6A6A6" w:themeColor="background1" w:themeShade="A6"/>
          <w:szCs w:val="22"/>
        </w:rPr>
        <w:t>GT 10’]</w:t>
      </w:r>
    </w:p>
    <w:p w14:paraId="0B4798B5" w14:textId="3E609DF0" w:rsidR="00F74E79" w:rsidRPr="000B2E06" w:rsidRDefault="00781336" w:rsidP="000B2E06">
      <w:pPr>
        <w:ind w:left="1080"/>
        <w:rPr>
          <w:color w:val="A6A6A6" w:themeColor="background1" w:themeShade="A6"/>
          <w:szCs w:val="22"/>
        </w:rPr>
      </w:pPr>
      <w:hyperlink r:id="rId294" w:history="1">
        <w:r w:rsidR="00F74E79" w:rsidRPr="000B2E06">
          <w:rPr>
            <w:rStyle w:val="Hyperlink"/>
            <w:color w:val="A6A6A6" w:themeColor="background1" w:themeShade="A6"/>
            <w:szCs w:val="22"/>
          </w:rPr>
          <w:t>1312r</w:t>
        </w:r>
        <w:r w:rsidR="00C7096C" w:rsidRPr="000B2E06">
          <w:rPr>
            <w:rStyle w:val="Hyperlink"/>
            <w:color w:val="A6A6A6" w:themeColor="background1" w:themeShade="A6"/>
            <w:szCs w:val="22"/>
          </w:rPr>
          <w:t>1</w:t>
        </w:r>
      </w:hyperlink>
      <w:r w:rsidR="00F74E79" w:rsidRPr="000B2E06">
        <w:rPr>
          <w:color w:val="A6A6A6" w:themeColor="background1" w:themeShade="A6"/>
          <w:szCs w:val="22"/>
        </w:rPr>
        <w:t xml:space="preserve"> CR for clause 6.3 part 3</w:t>
      </w:r>
      <w:r w:rsidR="00F74E79" w:rsidRPr="000B2E06">
        <w:rPr>
          <w:color w:val="A6A6A6" w:themeColor="background1" w:themeShade="A6"/>
          <w:szCs w:val="22"/>
        </w:rPr>
        <w:tab/>
      </w:r>
      <w:r w:rsidR="00F74E79" w:rsidRPr="000B2E06">
        <w:rPr>
          <w:color w:val="A6A6A6" w:themeColor="background1" w:themeShade="A6"/>
          <w:szCs w:val="22"/>
        </w:rPr>
        <w:tab/>
      </w:r>
      <w:r w:rsidR="00F74E79" w:rsidRPr="000B2E06">
        <w:rPr>
          <w:color w:val="A6A6A6" w:themeColor="background1" w:themeShade="A6"/>
          <w:szCs w:val="22"/>
        </w:rPr>
        <w:tab/>
        <w:t>Yan Li</w:t>
      </w:r>
      <w:r w:rsidR="00F74E79" w:rsidRPr="000B2E06">
        <w:rPr>
          <w:color w:val="A6A6A6" w:themeColor="background1" w:themeShade="A6"/>
          <w:szCs w:val="22"/>
        </w:rPr>
        <w:tab/>
      </w:r>
      <w:r w:rsidR="00F74E79" w:rsidRPr="000B2E06">
        <w:rPr>
          <w:color w:val="A6A6A6" w:themeColor="background1" w:themeShade="A6"/>
          <w:szCs w:val="22"/>
        </w:rPr>
        <w:tab/>
      </w:r>
      <w:r w:rsidR="00F74E79" w:rsidRPr="000B2E06">
        <w:rPr>
          <w:color w:val="A6A6A6" w:themeColor="background1" w:themeShade="A6"/>
          <w:szCs w:val="22"/>
        </w:rPr>
        <w:tab/>
        <w:t>[10C-</w:t>
      </w:r>
      <w:r w:rsidR="006D33DC" w:rsidRPr="000B2E06">
        <w:rPr>
          <w:color w:val="A6A6A6" w:themeColor="background1" w:themeShade="A6"/>
          <w:szCs w:val="22"/>
        </w:rPr>
        <w:t>2</w:t>
      </w:r>
      <w:r w:rsidR="00F74E79" w:rsidRPr="000B2E06">
        <w:rPr>
          <w:color w:val="A6A6A6" w:themeColor="background1" w:themeShade="A6"/>
          <w:szCs w:val="22"/>
        </w:rPr>
        <w:t>GT 10’]</w:t>
      </w:r>
    </w:p>
    <w:p w14:paraId="0CFF2D2C" w14:textId="577DAC4B" w:rsidR="00E9471E" w:rsidRPr="007474DD" w:rsidRDefault="00E9471E" w:rsidP="00E2608F">
      <w:pPr>
        <w:pStyle w:val="ListParagraph"/>
        <w:numPr>
          <w:ilvl w:val="0"/>
          <w:numId w:val="3"/>
        </w:numPr>
      </w:pPr>
      <w:proofErr w:type="spellStart"/>
      <w:r w:rsidRPr="007474DD">
        <w:t>AoB</w:t>
      </w:r>
      <w:proofErr w:type="spellEnd"/>
      <w:r w:rsidRPr="007474DD">
        <w:t>:</w:t>
      </w:r>
    </w:p>
    <w:p w14:paraId="3474B89E" w14:textId="77777777" w:rsidR="00E9471E" w:rsidRDefault="00E9471E" w:rsidP="00E9471E">
      <w:pPr>
        <w:pStyle w:val="ListParagraph"/>
        <w:numPr>
          <w:ilvl w:val="0"/>
          <w:numId w:val="3"/>
        </w:numPr>
      </w:pPr>
      <w:r w:rsidRPr="007474DD">
        <w:t>Adjourn</w:t>
      </w:r>
    </w:p>
    <w:p w14:paraId="085DE947" w14:textId="6BEA1C70" w:rsidR="00E9471E" w:rsidRDefault="00E9471E" w:rsidP="00CF1633">
      <w:pPr>
        <w:rPr>
          <w:szCs w:val="22"/>
        </w:rPr>
      </w:pPr>
    </w:p>
    <w:p w14:paraId="273A9FAE" w14:textId="53F51F08" w:rsidR="00140480" w:rsidRPr="00BF0021" w:rsidRDefault="00D97A0F" w:rsidP="00140480">
      <w:pPr>
        <w:pStyle w:val="Heading3"/>
      </w:pPr>
      <w:r w:rsidRPr="00A756F6">
        <w:rPr>
          <w:highlight w:val="green"/>
        </w:rPr>
        <w:t>10</w:t>
      </w:r>
      <w:r w:rsidR="00140480" w:rsidRPr="00A756F6">
        <w:rPr>
          <w:highlight w:val="green"/>
          <w:vertAlign w:val="superscript"/>
        </w:rPr>
        <w:t>th</w:t>
      </w:r>
      <w:r w:rsidR="00140480" w:rsidRPr="00A756F6">
        <w:rPr>
          <w:highlight w:val="green"/>
        </w:rPr>
        <w:t xml:space="preserve"> Conf. Call: August </w:t>
      </w:r>
      <w:r w:rsidRPr="00A756F6">
        <w:rPr>
          <w:highlight w:val="green"/>
        </w:rPr>
        <w:t>25</w:t>
      </w:r>
      <w:r w:rsidR="00140480" w:rsidRPr="00A756F6">
        <w:rPr>
          <w:highlight w:val="green"/>
        </w:rPr>
        <w:t xml:space="preserve"> (10:00–12:00 ET)–MAC</w:t>
      </w:r>
    </w:p>
    <w:p w14:paraId="0F0C8C9D" w14:textId="77777777" w:rsidR="00140480" w:rsidRPr="003046F3" w:rsidRDefault="00140480" w:rsidP="00140480">
      <w:pPr>
        <w:pStyle w:val="ListParagraph"/>
        <w:numPr>
          <w:ilvl w:val="0"/>
          <w:numId w:val="3"/>
        </w:numPr>
        <w:rPr>
          <w:lang w:val="en-US"/>
        </w:rPr>
      </w:pPr>
      <w:r w:rsidRPr="003046F3">
        <w:t>Call the meeting to order</w:t>
      </w:r>
    </w:p>
    <w:p w14:paraId="6F7B1190" w14:textId="77777777" w:rsidR="00140480" w:rsidRDefault="00140480" w:rsidP="00140480">
      <w:pPr>
        <w:pStyle w:val="ListParagraph"/>
        <w:numPr>
          <w:ilvl w:val="0"/>
          <w:numId w:val="3"/>
        </w:numPr>
      </w:pPr>
      <w:r w:rsidRPr="003046F3">
        <w:t>IEEE 802 and 802.11 IPR policy and procedure</w:t>
      </w:r>
    </w:p>
    <w:p w14:paraId="5F5DB9CC" w14:textId="77777777" w:rsidR="00140480" w:rsidRPr="003046F3" w:rsidRDefault="00140480" w:rsidP="00140480">
      <w:pPr>
        <w:pStyle w:val="ListParagraph"/>
        <w:numPr>
          <w:ilvl w:val="1"/>
          <w:numId w:val="3"/>
        </w:numPr>
        <w:rPr>
          <w:szCs w:val="20"/>
        </w:rPr>
      </w:pPr>
      <w:r w:rsidRPr="003046F3">
        <w:rPr>
          <w:b/>
          <w:sz w:val="22"/>
          <w:szCs w:val="22"/>
        </w:rPr>
        <w:t>Patent Policy: Ways to inform IEEE:</w:t>
      </w:r>
    </w:p>
    <w:p w14:paraId="29ADA3F2" w14:textId="77777777" w:rsidR="00140480" w:rsidRPr="003046F3" w:rsidRDefault="00140480" w:rsidP="00140480">
      <w:pPr>
        <w:pStyle w:val="ListParagraph"/>
        <w:numPr>
          <w:ilvl w:val="2"/>
          <w:numId w:val="3"/>
        </w:numPr>
        <w:rPr>
          <w:szCs w:val="20"/>
        </w:rPr>
      </w:pPr>
      <w:r w:rsidRPr="003046F3">
        <w:rPr>
          <w:sz w:val="22"/>
          <w:szCs w:val="22"/>
        </w:rPr>
        <w:t>Cause an LOA to be submitted to the IEEE-SA (</w:t>
      </w:r>
      <w:hyperlink r:id="rId295" w:history="1">
        <w:r w:rsidRPr="003046F3">
          <w:rPr>
            <w:rStyle w:val="Hyperlink"/>
            <w:sz w:val="22"/>
            <w:szCs w:val="22"/>
          </w:rPr>
          <w:t>patcom@ieee.org</w:t>
        </w:r>
      </w:hyperlink>
      <w:r w:rsidRPr="003046F3">
        <w:rPr>
          <w:sz w:val="22"/>
          <w:szCs w:val="22"/>
        </w:rPr>
        <w:t>); or</w:t>
      </w:r>
    </w:p>
    <w:p w14:paraId="057756C8" w14:textId="77777777" w:rsidR="00140480" w:rsidRPr="003046F3" w:rsidRDefault="00140480" w:rsidP="0014048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E48DE4B" w14:textId="77777777" w:rsidR="00140480" w:rsidRPr="003046F3" w:rsidRDefault="00140480" w:rsidP="00140480">
      <w:pPr>
        <w:pStyle w:val="ListParagraph"/>
        <w:numPr>
          <w:ilvl w:val="2"/>
          <w:numId w:val="3"/>
        </w:numPr>
        <w:rPr>
          <w:sz w:val="22"/>
          <w:szCs w:val="20"/>
        </w:rPr>
      </w:pPr>
      <w:r w:rsidRPr="003046F3">
        <w:rPr>
          <w:bCs/>
          <w:sz w:val="22"/>
          <w:szCs w:val="22"/>
          <w:lang w:val="en-US"/>
        </w:rPr>
        <w:t>Speak up now and respond to this Call for Potentially Essential Patents</w:t>
      </w:r>
    </w:p>
    <w:p w14:paraId="5C84C075" w14:textId="77777777" w:rsidR="00140480" w:rsidRDefault="00140480" w:rsidP="0014048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BD820D8" w14:textId="77777777" w:rsidR="00140480" w:rsidRDefault="00140480" w:rsidP="00140480">
      <w:pPr>
        <w:pStyle w:val="ListParagraph"/>
        <w:numPr>
          <w:ilvl w:val="1"/>
          <w:numId w:val="3"/>
        </w:numPr>
        <w:rPr>
          <w:b/>
          <w:bCs/>
          <w:sz w:val="22"/>
          <w:szCs w:val="22"/>
        </w:rPr>
      </w:pPr>
      <w:r w:rsidRPr="00901EF6">
        <w:rPr>
          <w:b/>
          <w:bCs/>
          <w:sz w:val="22"/>
          <w:szCs w:val="22"/>
        </w:rPr>
        <w:lastRenderedPageBreak/>
        <w:t>Copyright Policy:</w:t>
      </w:r>
      <w:r>
        <w:rPr>
          <w:b/>
          <w:bCs/>
          <w:sz w:val="22"/>
          <w:szCs w:val="22"/>
        </w:rPr>
        <w:t xml:space="preserve"> Participants are advised that</w:t>
      </w:r>
    </w:p>
    <w:p w14:paraId="5D70DE3A" w14:textId="77777777" w:rsidR="00140480" w:rsidRPr="0032579B" w:rsidRDefault="00140480" w:rsidP="00140480">
      <w:pPr>
        <w:pStyle w:val="ListParagraph"/>
        <w:numPr>
          <w:ilvl w:val="2"/>
          <w:numId w:val="3"/>
        </w:numPr>
        <w:rPr>
          <w:sz w:val="22"/>
          <w:szCs w:val="22"/>
        </w:rPr>
      </w:pPr>
      <w:r w:rsidRPr="0032579B">
        <w:rPr>
          <w:sz w:val="22"/>
          <w:szCs w:val="22"/>
        </w:rPr>
        <w:t xml:space="preserve">IEEE SA’s copyright policy is described in </w:t>
      </w:r>
      <w:hyperlink r:id="rId296" w:anchor="7" w:history="1">
        <w:r w:rsidRPr="0032579B">
          <w:rPr>
            <w:rStyle w:val="Hyperlink"/>
            <w:sz w:val="22"/>
            <w:szCs w:val="22"/>
          </w:rPr>
          <w:t>Clause 7</w:t>
        </w:r>
      </w:hyperlink>
      <w:r w:rsidRPr="0032579B">
        <w:rPr>
          <w:sz w:val="22"/>
          <w:szCs w:val="22"/>
        </w:rPr>
        <w:t xml:space="preserve"> of the IEEE SA Standards Board Bylaws and </w:t>
      </w:r>
      <w:hyperlink r:id="rId297" w:history="1">
        <w:r w:rsidRPr="0032579B">
          <w:rPr>
            <w:rStyle w:val="Hyperlink"/>
            <w:sz w:val="22"/>
            <w:szCs w:val="22"/>
          </w:rPr>
          <w:t>Clause 6.1</w:t>
        </w:r>
      </w:hyperlink>
      <w:r w:rsidRPr="0032579B">
        <w:rPr>
          <w:sz w:val="22"/>
          <w:szCs w:val="22"/>
        </w:rPr>
        <w:t xml:space="preserve"> of the IEEE SA Standards Board Operations Manual;</w:t>
      </w:r>
    </w:p>
    <w:p w14:paraId="4E0A364E" w14:textId="77777777" w:rsidR="00140480" w:rsidRPr="00173C7C" w:rsidRDefault="00140480" w:rsidP="00140480">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8D22300" w14:textId="77777777" w:rsidR="00140480" w:rsidRPr="00F141E4" w:rsidRDefault="00140480" w:rsidP="00140480">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3095C0F2" w14:textId="77777777" w:rsidR="00140480" w:rsidRDefault="00140480" w:rsidP="00140480">
      <w:pPr>
        <w:pStyle w:val="ListParagraph"/>
        <w:numPr>
          <w:ilvl w:val="0"/>
          <w:numId w:val="3"/>
        </w:numPr>
      </w:pPr>
      <w:r w:rsidRPr="003046F3">
        <w:t>Attendance reminder.</w:t>
      </w:r>
    </w:p>
    <w:p w14:paraId="7C17C6D2" w14:textId="77777777" w:rsidR="00140480" w:rsidRPr="003046F3" w:rsidRDefault="00140480" w:rsidP="00140480">
      <w:pPr>
        <w:pStyle w:val="ListParagraph"/>
        <w:numPr>
          <w:ilvl w:val="1"/>
          <w:numId w:val="3"/>
        </w:numPr>
      </w:pPr>
      <w:r>
        <w:rPr>
          <w:sz w:val="22"/>
          <w:szCs w:val="22"/>
        </w:rPr>
        <w:t xml:space="preserve">Participation slide: </w:t>
      </w:r>
      <w:hyperlink r:id="rId298" w:tgtFrame="_blank" w:history="1">
        <w:r w:rsidRPr="00EE0424">
          <w:rPr>
            <w:rStyle w:val="Hyperlink"/>
            <w:sz w:val="22"/>
            <w:szCs w:val="22"/>
            <w:lang w:val="en-US"/>
          </w:rPr>
          <w:t>https://mentor.ieee.org/802-ec/dcn/16/ec-16-0180-05-00EC-ieee-802-participation-slide.pptx</w:t>
        </w:r>
      </w:hyperlink>
    </w:p>
    <w:p w14:paraId="37336E5C" w14:textId="77777777" w:rsidR="00140480" w:rsidRDefault="00140480" w:rsidP="00140480">
      <w:pPr>
        <w:pStyle w:val="ListParagraph"/>
        <w:numPr>
          <w:ilvl w:val="1"/>
          <w:numId w:val="3"/>
        </w:numPr>
        <w:rPr>
          <w:sz w:val="22"/>
        </w:rPr>
      </w:pPr>
      <w:r>
        <w:rPr>
          <w:sz w:val="22"/>
        </w:rPr>
        <w:t xml:space="preserve">Please record your attendance during the conference call by using the IMAT system: </w:t>
      </w:r>
    </w:p>
    <w:p w14:paraId="4B1D93DE" w14:textId="77777777" w:rsidR="00140480" w:rsidRDefault="00140480" w:rsidP="00140480">
      <w:pPr>
        <w:pStyle w:val="ListParagraph"/>
        <w:numPr>
          <w:ilvl w:val="2"/>
          <w:numId w:val="3"/>
        </w:numPr>
        <w:rPr>
          <w:sz w:val="22"/>
        </w:rPr>
      </w:pPr>
      <w:r>
        <w:rPr>
          <w:sz w:val="22"/>
        </w:rPr>
        <w:t xml:space="preserve">1) login to </w:t>
      </w:r>
      <w:hyperlink r:id="rId29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8BE7A53" w14:textId="77777777" w:rsidR="00140480" w:rsidRPr="000B6FC2" w:rsidRDefault="00140480" w:rsidP="00140480">
      <w:pPr>
        <w:pStyle w:val="ListParagraph"/>
        <w:numPr>
          <w:ilvl w:val="1"/>
          <w:numId w:val="3"/>
        </w:numPr>
        <w:rPr>
          <w:sz w:val="22"/>
        </w:rPr>
      </w:pPr>
      <w:r w:rsidRPr="000B6FC2">
        <w:rPr>
          <w:sz w:val="22"/>
        </w:rPr>
        <w:t xml:space="preserve">If you are unable to record the attendance via </w:t>
      </w:r>
      <w:hyperlink r:id="rId300" w:history="1">
        <w:r w:rsidRPr="000B6FC2">
          <w:rPr>
            <w:rStyle w:val="Hyperlink"/>
            <w:sz w:val="22"/>
          </w:rPr>
          <w:t>IMAT</w:t>
        </w:r>
      </w:hyperlink>
      <w:r w:rsidRPr="000B6FC2">
        <w:rPr>
          <w:sz w:val="22"/>
        </w:rPr>
        <w:t xml:space="preserve"> then please send an e-mail to </w:t>
      </w:r>
      <w:r w:rsidRPr="000B6FC2">
        <w:rPr>
          <w:sz w:val="22"/>
          <w:szCs w:val="22"/>
        </w:rPr>
        <w:t>Liwen Chu (</w:t>
      </w:r>
      <w:hyperlink r:id="rId301"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302" w:history="1">
        <w:r w:rsidRPr="00242806">
          <w:rPr>
            <w:rStyle w:val="Hyperlink"/>
          </w:rPr>
          <w:t>jeongki.kim.ieee@gmail.com</w:t>
        </w:r>
      </w:hyperlink>
      <w:r w:rsidRPr="000B6FC2">
        <w:rPr>
          <w:sz w:val="22"/>
          <w:szCs w:val="22"/>
        </w:rPr>
        <w:t>)</w:t>
      </w:r>
    </w:p>
    <w:p w14:paraId="4E67915A" w14:textId="77777777" w:rsidR="00140480" w:rsidRPr="00880D21" w:rsidRDefault="00140480" w:rsidP="00140480">
      <w:pPr>
        <w:pStyle w:val="ListParagraph"/>
        <w:numPr>
          <w:ilvl w:val="1"/>
          <w:numId w:val="3"/>
        </w:numPr>
        <w:rPr>
          <w:sz w:val="22"/>
        </w:rPr>
      </w:pPr>
      <w:r>
        <w:rPr>
          <w:sz w:val="22"/>
          <w:szCs w:val="22"/>
        </w:rPr>
        <w:t>Please ensure that the following information is listed correctly when joining the call:</w:t>
      </w:r>
    </w:p>
    <w:p w14:paraId="7640034E" w14:textId="77777777" w:rsidR="00140480" w:rsidRDefault="00140480" w:rsidP="0014048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0CBD0D5" w14:textId="77777777" w:rsidR="00140480" w:rsidRPr="00450553" w:rsidRDefault="00140480" w:rsidP="00140480">
      <w:pPr>
        <w:pStyle w:val="ListParagraph"/>
        <w:numPr>
          <w:ilvl w:val="0"/>
          <w:numId w:val="3"/>
        </w:numPr>
      </w:pPr>
      <w:r w:rsidRPr="00450553">
        <w:t>Announcements:</w:t>
      </w:r>
    </w:p>
    <w:p w14:paraId="76173AD7" w14:textId="77777777" w:rsidR="00140480" w:rsidRPr="008A6CF2" w:rsidRDefault="00140480" w:rsidP="00140480">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1962B6F9" w14:textId="0075098B" w:rsidR="00B92A86" w:rsidRDefault="00781336" w:rsidP="00B92A86">
      <w:pPr>
        <w:pStyle w:val="ListParagraph"/>
        <w:numPr>
          <w:ilvl w:val="1"/>
          <w:numId w:val="3"/>
        </w:numPr>
        <w:rPr>
          <w:color w:val="00B050"/>
          <w:sz w:val="20"/>
        </w:rPr>
      </w:pPr>
      <w:hyperlink r:id="rId303" w:history="1">
        <w:r w:rsidR="00B92A86" w:rsidRPr="003E6BE0">
          <w:rPr>
            <w:rStyle w:val="Hyperlink"/>
            <w:color w:val="00B050"/>
            <w:sz w:val="20"/>
          </w:rPr>
          <w:t>1280r</w:t>
        </w:r>
        <w:r w:rsidR="002B7EC1" w:rsidRPr="003E6BE0">
          <w:rPr>
            <w:rStyle w:val="Hyperlink"/>
            <w:color w:val="00B050"/>
            <w:sz w:val="20"/>
          </w:rPr>
          <w:t>2</w:t>
        </w:r>
      </w:hyperlink>
      <w:r w:rsidR="00B92A86" w:rsidRPr="003E6BE0">
        <w:rPr>
          <w:color w:val="00B050"/>
          <w:sz w:val="20"/>
        </w:rPr>
        <w:t xml:space="preserve"> CR for R-TWT related CIDs Part1</w:t>
      </w:r>
      <w:r w:rsidR="00B92A86" w:rsidRPr="003E6BE0">
        <w:rPr>
          <w:color w:val="00B050"/>
          <w:sz w:val="20"/>
        </w:rPr>
        <w:tab/>
      </w:r>
      <w:r w:rsidR="00B92A86" w:rsidRPr="003E6BE0">
        <w:rPr>
          <w:color w:val="00B050"/>
          <w:sz w:val="20"/>
        </w:rPr>
        <w:tab/>
        <w:t>M. Kumail Haider</w:t>
      </w:r>
      <w:r w:rsidR="00B92A86" w:rsidRPr="003E6BE0">
        <w:rPr>
          <w:color w:val="00B050"/>
          <w:sz w:val="20"/>
        </w:rPr>
        <w:tab/>
        <w:t>[45C-23GT 30’]</w:t>
      </w:r>
    </w:p>
    <w:p w14:paraId="33060B40" w14:textId="08096CA4" w:rsidR="00140480" w:rsidRPr="00312AFA" w:rsidRDefault="00781336" w:rsidP="00140480">
      <w:pPr>
        <w:pStyle w:val="ListParagraph"/>
        <w:numPr>
          <w:ilvl w:val="1"/>
          <w:numId w:val="3"/>
        </w:numPr>
        <w:rPr>
          <w:color w:val="00B050"/>
          <w:sz w:val="20"/>
          <w:szCs w:val="20"/>
        </w:rPr>
      </w:pPr>
      <w:hyperlink r:id="rId304" w:history="1">
        <w:r w:rsidR="00140480" w:rsidRPr="00312AFA">
          <w:rPr>
            <w:rStyle w:val="Hyperlink"/>
            <w:color w:val="00B050"/>
            <w:sz w:val="20"/>
          </w:rPr>
          <w:t>1236r</w:t>
        </w:r>
        <w:r w:rsidR="00A820D4" w:rsidRPr="00312AFA">
          <w:rPr>
            <w:rStyle w:val="Hyperlink"/>
            <w:color w:val="00B050"/>
            <w:sz w:val="20"/>
          </w:rPr>
          <w:t>3</w:t>
        </w:r>
      </w:hyperlink>
      <w:r w:rsidR="00140480" w:rsidRPr="00312AFA">
        <w:rPr>
          <w:color w:val="00B050"/>
          <w:sz w:val="20"/>
        </w:rPr>
        <w:t xml:space="preserve"> CR for 4.3 and 4.5 part I</w:t>
      </w:r>
      <w:r w:rsidR="00140480" w:rsidRPr="00312AFA">
        <w:rPr>
          <w:color w:val="00B050"/>
          <w:sz w:val="20"/>
        </w:rPr>
        <w:tab/>
      </w:r>
      <w:r w:rsidR="00140480" w:rsidRPr="00312AFA">
        <w:rPr>
          <w:color w:val="00B050"/>
          <w:sz w:val="20"/>
        </w:rPr>
        <w:tab/>
      </w:r>
      <w:r w:rsidR="00140480" w:rsidRPr="00312AFA">
        <w:rPr>
          <w:color w:val="00B050"/>
          <w:sz w:val="20"/>
        </w:rPr>
        <w:tab/>
        <w:t>Po-Kai Huang</w:t>
      </w:r>
      <w:r w:rsidR="00140480" w:rsidRPr="00312AFA">
        <w:rPr>
          <w:color w:val="00B050"/>
          <w:sz w:val="20"/>
        </w:rPr>
        <w:tab/>
      </w:r>
      <w:r w:rsidR="00140480" w:rsidRPr="00312AFA">
        <w:rPr>
          <w:color w:val="00B050"/>
          <w:sz w:val="20"/>
        </w:rPr>
        <w:tab/>
        <w:t>[24C-17GT 20’]</w:t>
      </w:r>
    </w:p>
    <w:p w14:paraId="09EA6707" w14:textId="5D377151" w:rsidR="00140480" w:rsidRPr="00A46860" w:rsidRDefault="00781336" w:rsidP="00140480">
      <w:pPr>
        <w:pStyle w:val="ListParagraph"/>
        <w:numPr>
          <w:ilvl w:val="1"/>
          <w:numId w:val="3"/>
        </w:numPr>
        <w:rPr>
          <w:color w:val="A6A6A6" w:themeColor="background1" w:themeShade="A6"/>
          <w:sz w:val="20"/>
          <w:szCs w:val="20"/>
        </w:rPr>
      </w:pPr>
      <w:hyperlink r:id="rId305" w:history="1">
        <w:r w:rsidR="00140480" w:rsidRPr="00A46860">
          <w:rPr>
            <w:rStyle w:val="Hyperlink"/>
            <w:color w:val="A6A6A6" w:themeColor="background1" w:themeShade="A6"/>
            <w:sz w:val="20"/>
            <w:szCs w:val="20"/>
          </w:rPr>
          <w:t>1006r</w:t>
        </w:r>
        <w:r w:rsidR="00CB12A6" w:rsidRPr="00A46860">
          <w:rPr>
            <w:rStyle w:val="Hyperlink"/>
            <w:color w:val="A6A6A6" w:themeColor="background1" w:themeShade="A6"/>
            <w:sz w:val="20"/>
            <w:szCs w:val="20"/>
          </w:rPr>
          <w:t>1</w:t>
        </w:r>
      </w:hyperlink>
      <w:r w:rsidR="00140480" w:rsidRPr="00A46860">
        <w:rPr>
          <w:color w:val="A6A6A6" w:themeColor="background1" w:themeShade="A6"/>
          <w:sz w:val="20"/>
          <w:szCs w:val="20"/>
        </w:rPr>
        <w:t xml:space="preserve"> CR for Frame Exchanges for MLO discovery and setup Abhishek Patil </w:t>
      </w:r>
      <w:r w:rsidR="00140480" w:rsidRPr="00A46860">
        <w:rPr>
          <w:color w:val="A6A6A6" w:themeColor="background1" w:themeShade="A6"/>
          <w:sz w:val="20"/>
          <w:szCs w:val="20"/>
        </w:rPr>
        <w:tab/>
      </w:r>
      <w:r w:rsidR="00140480" w:rsidRPr="00A46860">
        <w:rPr>
          <w:color w:val="A6A6A6" w:themeColor="background1" w:themeShade="A6"/>
          <w:sz w:val="20"/>
        </w:rPr>
        <w:t>[11C-9GT   10’]</w:t>
      </w:r>
    </w:p>
    <w:p w14:paraId="7240FF8F" w14:textId="51B0DECB" w:rsidR="00671684" w:rsidRPr="00A46860" w:rsidRDefault="00781336" w:rsidP="00004C59">
      <w:pPr>
        <w:pStyle w:val="ListParagraph"/>
        <w:numPr>
          <w:ilvl w:val="1"/>
          <w:numId w:val="3"/>
        </w:numPr>
        <w:rPr>
          <w:color w:val="A6A6A6" w:themeColor="background1" w:themeShade="A6"/>
          <w:sz w:val="20"/>
          <w:szCs w:val="20"/>
        </w:rPr>
      </w:pPr>
      <w:hyperlink r:id="rId306" w:history="1">
        <w:r w:rsidR="00671684" w:rsidRPr="00A46860">
          <w:rPr>
            <w:rStyle w:val="Hyperlink"/>
            <w:color w:val="A6A6A6" w:themeColor="background1" w:themeShade="A6"/>
            <w:sz w:val="20"/>
            <w:szCs w:val="20"/>
          </w:rPr>
          <w:t>1233r0</w:t>
        </w:r>
      </w:hyperlink>
      <w:r w:rsidR="00671684" w:rsidRPr="00A46860">
        <w:rPr>
          <w:color w:val="A6A6A6" w:themeColor="background1" w:themeShade="A6"/>
          <w:sz w:val="20"/>
          <w:szCs w:val="20"/>
        </w:rPr>
        <w:t xml:space="preserve"> CR for NSTR mobile AP MLO part1</w:t>
      </w:r>
      <w:r w:rsidR="00671684" w:rsidRPr="00A46860">
        <w:rPr>
          <w:color w:val="A6A6A6" w:themeColor="background1" w:themeShade="A6"/>
          <w:sz w:val="20"/>
          <w:szCs w:val="20"/>
        </w:rPr>
        <w:tab/>
      </w:r>
      <w:r w:rsidR="00671684" w:rsidRPr="00A46860">
        <w:rPr>
          <w:color w:val="A6A6A6" w:themeColor="background1" w:themeShade="A6"/>
          <w:sz w:val="20"/>
          <w:szCs w:val="20"/>
        </w:rPr>
        <w:tab/>
        <w:t>Kaiying Lu</w:t>
      </w:r>
      <w:r w:rsidR="00181A62" w:rsidRPr="00A46860">
        <w:rPr>
          <w:color w:val="A6A6A6" w:themeColor="background1" w:themeShade="A6"/>
          <w:sz w:val="20"/>
          <w:szCs w:val="20"/>
        </w:rPr>
        <w:tab/>
      </w:r>
      <w:r w:rsidR="00181A62" w:rsidRPr="00A46860">
        <w:rPr>
          <w:color w:val="A6A6A6" w:themeColor="background1" w:themeShade="A6"/>
          <w:sz w:val="20"/>
          <w:szCs w:val="20"/>
        </w:rPr>
        <w:tab/>
      </w:r>
      <w:r w:rsidR="00181A62" w:rsidRPr="00A46860">
        <w:rPr>
          <w:color w:val="A6A6A6" w:themeColor="background1" w:themeShade="A6"/>
          <w:sz w:val="20"/>
        </w:rPr>
        <w:t>[</w:t>
      </w:r>
      <w:r w:rsidR="00A24679" w:rsidRPr="00A46860">
        <w:rPr>
          <w:color w:val="A6A6A6" w:themeColor="background1" w:themeShade="A6"/>
          <w:sz w:val="20"/>
        </w:rPr>
        <w:t>31</w:t>
      </w:r>
      <w:r w:rsidR="00181A62" w:rsidRPr="00A46860">
        <w:rPr>
          <w:color w:val="A6A6A6" w:themeColor="background1" w:themeShade="A6"/>
          <w:sz w:val="20"/>
        </w:rPr>
        <w:t>C-</w:t>
      </w:r>
      <w:r w:rsidR="00A24679" w:rsidRPr="00A46860">
        <w:rPr>
          <w:color w:val="A6A6A6" w:themeColor="background1" w:themeShade="A6"/>
          <w:sz w:val="20"/>
        </w:rPr>
        <w:t>X</w:t>
      </w:r>
      <w:r w:rsidR="00181A62" w:rsidRPr="00A46860">
        <w:rPr>
          <w:color w:val="A6A6A6" w:themeColor="background1" w:themeShade="A6"/>
          <w:sz w:val="20"/>
        </w:rPr>
        <w:t xml:space="preserve">GT   </w:t>
      </w:r>
      <w:r w:rsidR="00FD3F96" w:rsidRPr="00A46860">
        <w:rPr>
          <w:color w:val="A6A6A6" w:themeColor="background1" w:themeShade="A6"/>
          <w:sz w:val="20"/>
        </w:rPr>
        <w:t>3</w:t>
      </w:r>
      <w:r w:rsidR="00181A62" w:rsidRPr="00A46860">
        <w:rPr>
          <w:color w:val="A6A6A6" w:themeColor="background1" w:themeShade="A6"/>
          <w:sz w:val="20"/>
        </w:rPr>
        <w:t>0’]</w:t>
      </w:r>
    </w:p>
    <w:p w14:paraId="007F23AE" w14:textId="0E85BD75" w:rsidR="00140480" w:rsidRPr="008A6CF2" w:rsidRDefault="00140480" w:rsidP="00140480">
      <w:pPr>
        <w:pStyle w:val="ListParagraph"/>
        <w:numPr>
          <w:ilvl w:val="0"/>
          <w:numId w:val="3"/>
        </w:numPr>
      </w:pPr>
      <w:r w:rsidRPr="00F70C8D">
        <w:t>Technical Submissions</w:t>
      </w:r>
      <w:r w:rsidRPr="00F70C8D">
        <w:rPr>
          <w:b/>
          <w:bCs/>
        </w:rPr>
        <w:t>: CRs</w:t>
      </w:r>
      <w:r w:rsidR="00780BCA">
        <w:rPr>
          <w:b/>
          <w:bCs/>
        </w:rPr>
        <w:t xml:space="preserve"> (last </w:t>
      </w:r>
      <w:r w:rsidR="0044130A">
        <w:rPr>
          <w:b/>
          <w:bCs/>
        </w:rPr>
        <w:t>30</w:t>
      </w:r>
      <w:r w:rsidR="00780BCA">
        <w:rPr>
          <w:b/>
          <w:bCs/>
        </w:rPr>
        <w:t xml:space="preserve"> mins)</w:t>
      </w:r>
    </w:p>
    <w:p w14:paraId="28887D2A" w14:textId="76E295FD" w:rsidR="00140480" w:rsidRPr="009C4CD0" w:rsidRDefault="00781336" w:rsidP="00140480">
      <w:pPr>
        <w:pStyle w:val="ListParagraph"/>
        <w:numPr>
          <w:ilvl w:val="1"/>
          <w:numId w:val="3"/>
        </w:numPr>
        <w:rPr>
          <w:color w:val="00B050"/>
          <w:sz w:val="20"/>
          <w:szCs w:val="20"/>
        </w:rPr>
      </w:pPr>
      <w:hyperlink r:id="rId307" w:history="1">
        <w:r w:rsidR="00140480" w:rsidRPr="009C4CD0">
          <w:rPr>
            <w:rStyle w:val="Hyperlink"/>
            <w:color w:val="00B050"/>
            <w:sz w:val="20"/>
            <w:szCs w:val="20"/>
          </w:rPr>
          <w:t>1050r0</w:t>
        </w:r>
      </w:hyperlink>
      <w:r w:rsidR="00140480" w:rsidRPr="009C4CD0">
        <w:rPr>
          <w:color w:val="00B050"/>
          <w:sz w:val="20"/>
          <w:szCs w:val="20"/>
        </w:rPr>
        <w:t xml:space="preserve"> LB266 CR 320MHz BQR</w:t>
      </w:r>
      <w:r w:rsidR="00140480" w:rsidRPr="009C4CD0">
        <w:rPr>
          <w:color w:val="00B050"/>
          <w:sz w:val="20"/>
          <w:szCs w:val="20"/>
        </w:rPr>
        <w:tab/>
      </w:r>
      <w:r w:rsidR="00140480" w:rsidRPr="009C4CD0">
        <w:rPr>
          <w:color w:val="00B050"/>
          <w:sz w:val="20"/>
          <w:szCs w:val="20"/>
        </w:rPr>
        <w:tab/>
      </w:r>
      <w:r w:rsidR="00140480" w:rsidRPr="009C4CD0">
        <w:rPr>
          <w:color w:val="00B050"/>
          <w:sz w:val="20"/>
          <w:szCs w:val="20"/>
        </w:rPr>
        <w:tab/>
        <w:t>Yunbo Li</w:t>
      </w:r>
      <w:r w:rsidR="00140480" w:rsidRPr="009C4CD0">
        <w:rPr>
          <w:color w:val="00B050"/>
          <w:sz w:val="20"/>
          <w:szCs w:val="20"/>
        </w:rPr>
        <w:tab/>
      </w:r>
      <w:r w:rsidR="00140480" w:rsidRPr="009C4CD0">
        <w:rPr>
          <w:color w:val="00B050"/>
          <w:sz w:val="20"/>
          <w:szCs w:val="20"/>
        </w:rPr>
        <w:tab/>
        <w:t>[2C 15’]</w:t>
      </w:r>
    </w:p>
    <w:p w14:paraId="17367B85" w14:textId="1EB49DAA" w:rsidR="00140480" w:rsidRPr="009C4CD0" w:rsidRDefault="00781336" w:rsidP="00140480">
      <w:pPr>
        <w:pStyle w:val="ListParagraph"/>
        <w:numPr>
          <w:ilvl w:val="1"/>
          <w:numId w:val="3"/>
        </w:numPr>
        <w:rPr>
          <w:color w:val="00B050"/>
          <w:sz w:val="20"/>
          <w:szCs w:val="20"/>
        </w:rPr>
      </w:pPr>
      <w:hyperlink r:id="rId308" w:history="1">
        <w:r w:rsidR="00140480" w:rsidRPr="009C4CD0">
          <w:rPr>
            <w:rStyle w:val="Hyperlink"/>
            <w:color w:val="00B050"/>
            <w:sz w:val="20"/>
            <w:szCs w:val="20"/>
          </w:rPr>
          <w:t>1073r1</w:t>
        </w:r>
      </w:hyperlink>
      <w:r w:rsidR="00140480" w:rsidRPr="009C4CD0">
        <w:rPr>
          <w:color w:val="00B050"/>
          <w:sz w:val="20"/>
          <w:szCs w:val="20"/>
        </w:rPr>
        <w:t xml:space="preserve"> CR-for-35.13-Intra-PPDU-Power-Save</w:t>
      </w:r>
      <w:r w:rsidR="00140480" w:rsidRPr="009C4CD0">
        <w:rPr>
          <w:color w:val="00B050"/>
          <w:sz w:val="20"/>
          <w:szCs w:val="20"/>
        </w:rPr>
        <w:tab/>
        <w:t>Jason Y. Guo</w:t>
      </w:r>
      <w:r w:rsidR="00140480" w:rsidRPr="009C4CD0">
        <w:rPr>
          <w:color w:val="00B050"/>
          <w:sz w:val="20"/>
          <w:szCs w:val="20"/>
        </w:rPr>
        <w:tab/>
      </w:r>
      <w:r w:rsidR="00140480" w:rsidRPr="009C4CD0">
        <w:rPr>
          <w:color w:val="00B050"/>
          <w:sz w:val="20"/>
          <w:szCs w:val="20"/>
        </w:rPr>
        <w:tab/>
        <w:t xml:space="preserve">[1C </w:t>
      </w:r>
      <w:r w:rsidR="00E63BFC" w:rsidRPr="009C4CD0">
        <w:rPr>
          <w:color w:val="00B050"/>
          <w:sz w:val="20"/>
          <w:szCs w:val="20"/>
        </w:rPr>
        <w:t>10</w:t>
      </w:r>
      <w:r w:rsidR="00140480" w:rsidRPr="009C4CD0">
        <w:rPr>
          <w:color w:val="00B050"/>
          <w:sz w:val="20"/>
          <w:szCs w:val="20"/>
        </w:rPr>
        <w:t>’]</w:t>
      </w:r>
    </w:p>
    <w:p w14:paraId="0A3ED68E" w14:textId="7531743A" w:rsidR="00906456" w:rsidRPr="00D76013" w:rsidRDefault="00781336" w:rsidP="00F9323E">
      <w:pPr>
        <w:pStyle w:val="ListParagraph"/>
        <w:numPr>
          <w:ilvl w:val="1"/>
          <w:numId w:val="3"/>
        </w:numPr>
        <w:rPr>
          <w:color w:val="BFBFBF" w:themeColor="background1" w:themeShade="BF"/>
          <w:sz w:val="20"/>
          <w:szCs w:val="20"/>
        </w:rPr>
      </w:pPr>
      <w:hyperlink r:id="rId309" w:history="1">
        <w:r w:rsidR="00906456" w:rsidRPr="00D76013">
          <w:rPr>
            <w:rStyle w:val="Hyperlink"/>
            <w:color w:val="BFBFBF" w:themeColor="background1" w:themeShade="BF"/>
            <w:sz w:val="20"/>
            <w:szCs w:val="20"/>
          </w:rPr>
          <w:t>1201r1</w:t>
        </w:r>
      </w:hyperlink>
      <w:r w:rsidR="00906456" w:rsidRPr="00D76013">
        <w:rPr>
          <w:color w:val="BFBFBF" w:themeColor="background1" w:themeShade="BF"/>
          <w:sz w:val="20"/>
          <w:szCs w:val="20"/>
        </w:rPr>
        <w:t xml:space="preserve"> ML traffic indication using A-control</w:t>
      </w:r>
      <w:r w:rsidR="00906456" w:rsidRPr="00D76013">
        <w:rPr>
          <w:color w:val="BFBFBF" w:themeColor="background1" w:themeShade="BF"/>
          <w:sz w:val="20"/>
          <w:szCs w:val="20"/>
        </w:rPr>
        <w:tab/>
        <w:t>Vishnu Ratnam</w:t>
      </w:r>
      <w:r w:rsidR="00906456" w:rsidRPr="00D76013">
        <w:rPr>
          <w:color w:val="BFBFBF" w:themeColor="background1" w:themeShade="BF"/>
          <w:sz w:val="20"/>
          <w:szCs w:val="20"/>
        </w:rPr>
        <w:tab/>
      </w:r>
      <w:r w:rsidR="00906456" w:rsidRPr="00D76013">
        <w:rPr>
          <w:color w:val="BFBFBF" w:themeColor="background1" w:themeShade="BF"/>
          <w:sz w:val="20"/>
          <w:szCs w:val="20"/>
        </w:rPr>
        <w:tab/>
        <w:t>[1C 10’]</w:t>
      </w:r>
    </w:p>
    <w:p w14:paraId="0544D49A" w14:textId="4D39B02E" w:rsidR="001064E8" w:rsidRPr="00D76013" w:rsidRDefault="00781336" w:rsidP="006A3F32">
      <w:pPr>
        <w:pStyle w:val="ListParagraph"/>
        <w:numPr>
          <w:ilvl w:val="1"/>
          <w:numId w:val="3"/>
        </w:numPr>
        <w:rPr>
          <w:color w:val="BFBFBF" w:themeColor="background1" w:themeShade="BF"/>
          <w:sz w:val="20"/>
          <w:szCs w:val="20"/>
        </w:rPr>
      </w:pPr>
      <w:hyperlink r:id="rId310" w:history="1">
        <w:r w:rsidR="001064E8" w:rsidRPr="00D76013">
          <w:rPr>
            <w:rStyle w:val="Hyperlink"/>
            <w:color w:val="BFBFBF" w:themeColor="background1" w:themeShade="BF"/>
            <w:sz w:val="20"/>
            <w:szCs w:val="20"/>
          </w:rPr>
          <w:t>1117r0</w:t>
        </w:r>
      </w:hyperlink>
      <w:r w:rsidR="001064E8" w:rsidRPr="00D76013">
        <w:rPr>
          <w:color w:val="BFBFBF" w:themeColor="background1" w:themeShade="BF"/>
          <w:sz w:val="20"/>
          <w:szCs w:val="20"/>
        </w:rPr>
        <w:t xml:space="preserve"> CR for 9.2.4.5</w:t>
      </w:r>
      <w:r w:rsidR="001064E8" w:rsidRPr="00D76013">
        <w:rPr>
          <w:color w:val="BFBFBF" w:themeColor="background1" w:themeShade="BF"/>
          <w:sz w:val="20"/>
          <w:szCs w:val="20"/>
        </w:rPr>
        <w:tab/>
      </w:r>
      <w:r w:rsidR="001064E8" w:rsidRPr="00D76013">
        <w:rPr>
          <w:color w:val="BFBFBF" w:themeColor="background1" w:themeShade="BF"/>
          <w:sz w:val="20"/>
          <w:szCs w:val="20"/>
        </w:rPr>
        <w:tab/>
      </w:r>
      <w:r w:rsidR="001064E8" w:rsidRPr="00D76013">
        <w:rPr>
          <w:color w:val="BFBFBF" w:themeColor="background1" w:themeShade="BF"/>
          <w:sz w:val="20"/>
          <w:szCs w:val="20"/>
        </w:rPr>
        <w:tab/>
      </w:r>
      <w:r w:rsidR="001064E8" w:rsidRPr="00D76013">
        <w:rPr>
          <w:color w:val="BFBFBF" w:themeColor="background1" w:themeShade="BF"/>
          <w:sz w:val="20"/>
          <w:szCs w:val="20"/>
        </w:rPr>
        <w:tab/>
        <w:t>Jinyoung Chun</w:t>
      </w:r>
      <w:r w:rsidR="001064E8" w:rsidRPr="00D76013">
        <w:rPr>
          <w:color w:val="BFBFBF" w:themeColor="background1" w:themeShade="BF"/>
          <w:sz w:val="20"/>
          <w:szCs w:val="20"/>
        </w:rPr>
        <w:tab/>
      </w:r>
      <w:r w:rsidR="001064E8" w:rsidRPr="00D76013">
        <w:rPr>
          <w:color w:val="BFBFBF" w:themeColor="background1" w:themeShade="BF"/>
          <w:sz w:val="20"/>
          <w:szCs w:val="20"/>
        </w:rPr>
        <w:tab/>
      </w:r>
      <w:r w:rsidR="0010583A" w:rsidRPr="00D76013">
        <w:rPr>
          <w:color w:val="BFBFBF" w:themeColor="background1" w:themeShade="BF"/>
          <w:sz w:val="20"/>
          <w:szCs w:val="20"/>
        </w:rPr>
        <w:t>[4C 10’]</w:t>
      </w:r>
    </w:p>
    <w:p w14:paraId="202D5255" w14:textId="77777777" w:rsidR="00140480" w:rsidRPr="00450553" w:rsidRDefault="00140480" w:rsidP="00140480">
      <w:pPr>
        <w:pStyle w:val="ListParagraph"/>
        <w:numPr>
          <w:ilvl w:val="0"/>
          <w:numId w:val="3"/>
        </w:numPr>
      </w:pPr>
      <w:proofErr w:type="spellStart"/>
      <w:r w:rsidRPr="00450553">
        <w:t>AoB</w:t>
      </w:r>
      <w:proofErr w:type="spellEnd"/>
      <w:r w:rsidRPr="00450553">
        <w:t>:</w:t>
      </w:r>
    </w:p>
    <w:p w14:paraId="05BC3AC5" w14:textId="77777777" w:rsidR="00140480" w:rsidRPr="00450553" w:rsidRDefault="00140480" w:rsidP="00140480">
      <w:pPr>
        <w:pStyle w:val="ListParagraph"/>
        <w:numPr>
          <w:ilvl w:val="0"/>
          <w:numId w:val="3"/>
        </w:numPr>
      </w:pPr>
      <w:r w:rsidRPr="00450553">
        <w:t>Adjourn</w:t>
      </w:r>
    </w:p>
    <w:p w14:paraId="0F51D7F9" w14:textId="639C0747" w:rsidR="00140480" w:rsidRDefault="00140480" w:rsidP="00CF1633">
      <w:pPr>
        <w:rPr>
          <w:szCs w:val="22"/>
        </w:rPr>
      </w:pPr>
    </w:p>
    <w:p w14:paraId="0F273DAE" w14:textId="39F7C722" w:rsidR="004257AB" w:rsidRPr="00BF0021" w:rsidRDefault="004257AB" w:rsidP="004257AB">
      <w:pPr>
        <w:pStyle w:val="Heading3"/>
      </w:pPr>
      <w:r>
        <w:rPr>
          <w:highlight w:val="yellow"/>
        </w:rPr>
        <w:t>11</w:t>
      </w:r>
      <w:r w:rsidRPr="004257AB">
        <w:rPr>
          <w:highlight w:val="yellow"/>
          <w:vertAlign w:val="superscript"/>
        </w:rPr>
        <w:t>th</w:t>
      </w:r>
      <w:r w:rsidRPr="004257AB">
        <w:rPr>
          <w:highlight w:val="yellow"/>
        </w:rPr>
        <w:t xml:space="preserve"> Conf. Call: August </w:t>
      </w:r>
      <w:r>
        <w:rPr>
          <w:highlight w:val="yellow"/>
        </w:rPr>
        <w:t>29</w:t>
      </w:r>
      <w:r w:rsidRPr="004257AB">
        <w:rPr>
          <w:highlight w:val="yellow"/>
        </w:rPr>
        <w:t xml:space="preserve"> (19:00–21:00 ET)–PHY</w:t>
      </w:r>
    </w:p>
    <w:p w14:paraId="6F7607A9" w14:textId="77777777" w:rsidR="004257AB" w:rsidRPr="003046F3" w:rsidRDefault="004257AB" w:rsidP="004257AB">
      <w:pPr>
        <w:pStyle w:val="ListParagraph"/>
        <w:numPr>
          <w:ilvl w:val="0"/>
          <w:numId w:val="3"/>
        </w:numPr>
        <w:rPr>
          <w:lang w:val="en-US"/>
        </w:rPr>
      </w:pPr>
      <w:r w:rsidRPr="003046F3">
        <w:t>Call the meeting to order</w:t>
      </w:r>
    </w:p>
    <w:p w14:paraId="1E10DB3A" w14:textId="77777777" w:rsidR="004257AB" w:rsidRDefault="004257AB" w:rsidP="004257AB">
      <w:pPr>
        <w:pStyle w:val="ListParagraph"/>
        <w:numPr>
          <w:ilvl w:val="0"/>
          <w:numId w:val="3"/>
        </w:numPr>
      </w:pPr>
      <w:r w:rsidRPr="003046F3">
        <w:t>IEEE 802 and 802.11 IPR policy and procedure</w:t>
      </w:r>
    </w:p>
    <w:p w14:paraId="07B70B3A" w14:textId="77777777" w:rsidR="004257AB" w:rsidRPr="003046F3" w:rsidRDefault="004257AB" w:rsidP="004257AB">
      <w:pPr>
        <w:pStyle w:val="ListParagraph"/>
        <w:numPr>
          <w:ilvl w:val="1"/>
          <w:numId w:val="3"/>
        </w:numPr>
        <w:rPr>
          <w:szCs w:val="20"/>
        </w:rPr>
      </w:pPr>
      <w:r w:rsidRPr="003046F3">
        <w:rPr>
          <w:b/>
          <w:sz w:val="22"/>
          <w:szCs w:val="22"/>
        </w:rPr>
        <w:t>Patent Policy: Ways to inform IEEE:</w:t>
      </w:r>
    </w:p>
    <w:p w14:paraId="14366AAB" w14:textId="77777777" w:rsidR="004257AB" w:rsidRPr="003046F3" w:rsidRDefault="004257AB" w:rsidP="004257AB">
      <w:pPr>
        <w:pStyle w:val="ListParagraph"/>
        <w:numPr>
          <w:ilvl w:val="2"/>
          <w:numId w:val="3"/>
        </w:numPr>
        <w:rPr>
          <w:szCs w:val="20"/>
        </w:rPr>
      </w:pPr>
      <w:r w:rsidRPr="003046F3">
        <w:rPr>
          <w:sz w:val="22"/>
          <w:szCs w:val="22"/>
        </w:rPr>
        <w:t>Cause an LOA to be submitted to the IEEE-SA (</w:t>
      </w:r>
      <w:hyperlink r:id="rId311" w:history="1">
        <w:r w:rsidRPr="003046F3">
          <w:rPr>
            <w:rStyle w:val="Hyperlink"/>
            <w:sz w:val="22"/>
            <w:szCs w:val="22"/>
          </w:rPr>
          <w:t>patcom@ieee.org</w:t>
        </w:r>
      </w:hyperlink>
      <w:r w:rsidRPr="003046F3">
        <w:rPr>
          <w:sz w:val="22"/>
          <w:szCs w:val="22"/>
        </w:rPr>
        <w:t>); or</w:t>
      </w:r>
    </w:p>
    <w:p w14:paraId="06A6D740" w14:textId="77777777" w:rsidR="004257AB" w:rsidRPr="003046F3" w:rsidRDefault="004257AB" w:rsidP="004257A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99C5D69" w14:textId="77777777" w:rsidR="004257AB" w:rsidRPr="003046F3" w:rsidRDefault="004257AB" w:rsidP="004257AB">
      <w:pPr>
        <w:pStyle w:val="ListParagraph"/>
        <w:numPr>
          <w:ilvl w:val="2"/>
          <w:numId w:val="3"/>
        </w:numPr>
        <w:rPr>
          <w:sz w:val="22"/>
          <w:szCs w:val="20"/>
        </w:rPr>
      </w:pPr>
      <w:r w:rsidRPr="003046F3">
        <w:rPr>
          <w:bCs/>
          <w:sz w:val="22"/>
          <w:szCs w:val="22"/>
          <w:lang w:val="en-US"/>
        </w:rPr>
        <w:t>Speak up now and respond to this Call for Potentially Essential Patents</w:t>
      </w:r>
    </w:p>
    <w:p w14:paraId="0EB8509A" w14:textId="77777777" w:rsidR="004257AB" w:rsidRDefault="004257AB" w:rsidP="004257A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FF8D40C" w14:textId="77777777" w:rsidR="004257AB" w:rsidRDefault="004257AB" w:rsidP="004257A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7EBC1BB" w14:textId="77777777" w:rsidR="004257AB" w:rsidRPr="0032579B" w:rsidRDefault="004257AB" w:rsidP="004257AB">
      <w:pPr>
        <w:pStyle w:val="ListParagraph"/>
        <w:numPr>
          <w:ilvl w:val="2"/>
          <w:numId w:val="3"/>
        </w:numPr>
        <w:rPr>
          <w:sz w:val="22"/>
          <w:szCs w:val="22"/>
        </w:rPr>
      </w:pPr>
      <w:r w:rsidRPr="0032579B">
        <w:rPr>
          <w:sz w:val="22"/>
          <w:szCs w:val="22"/>
        </w:rPr>
        <w:lastRenderedPageBreak/>
        <w:t xml:space="preserve">IEEE SA’s copyright policy is described in </w:t>
      </w:r>
      <w:hyperlink r:id="rId312" w:anchor="7" w:history="1">
        <w:r w:rsidRPr="0032579B">
          <w:rPr>
            <w:rStyle w:val="Hyperlink"/>
            <w:sz w:val="22"/>
            <w:szCs w:val="22"/>
          </w:rPr>
          <w:t>Clause 7</w:t>
        </w:r>
      </w:hyperlink>
      <w:r w:rsidRPr="0032579B">
        <w:rPr>
          <w:sz w:val="22"/>
          <w:szCs w:val="22"/>
        </w:rPr>
        <w:t xml:space="preserve"> of the IEEE SA Standards Board Bylaws and </w:t>
      </w:r>
      <w:hyperlink r:id="rId313" w:history="1">
        <w:r w:rsidRPr="0032579B">
          <w:rPr>
            <w:rStyle w:val="Hyperlink"/>
            <w:sz w:val="22"/>
            <w:szCs w:val="22"/>
          </w:rPr>
          <w:t>Clause 6.1</w:t>
        </w:r>
      </w:hyperlink>
      <w:r w:rsidRPr="0032579B">
        <w:rPr>
          <w:sz w:val="22"/>
          <w:szCs w:val="22"/>
        </w:rPr>
        <w:t xml:space="preserve"> of the IEEE SA Standards Board Operations Manual;</w:t>
      </w:r>
    </w:p>
    <w:p w14:paraId="4A73CF97" w14:textId="77777777" w:rsidR="004257AB" w:rsidRPr="00173C7C" w:rsidRDefault="004257AB" w:rsidP="004257A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7EFB795" w14:textId="77777777" w:rsidR="004257AB" w:rsidRPr="00F141E4" w:rsidRDefault="004257AB" w:rsidP="004257A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2262C644" w14:textId="77777777" w:rsidR="004257AB" w:rsidRDefault="004257AB" w:rsidP="004257AB">
      <w:pPr>
        <w:pStyle w:val="ListParagraph"/>
        <w:numPr>
          <w:ilvl w:val="0"/>
          <w:numId w:val="3"/>
        </w:numPr>
      </w:pPr>
      <w:r w:rsidRPr="003046F3">
        <w:t>Attendance reminder.</w:t>
      </w:r>
    </w:p>
    <w:p w14:paraId="425CF133" w14:textId="77777777" w:rsidR="004257AB" w:rsidRPr="003046F3" w:rsidRDefault="004257AB" w:rsidP="004257AB">
      <w:pPr>
        <w:pStyle w:val="ListParagraph"/>
        <w:numPr>
          <w:ilvl w:val="1"/>
          <w:numId w:val="3"/>
        </w:numPr>
      </w:pPr>
      <w:r>
        <w:rPr>
          <w:sz w:val="22"/>
          <w:szCs w:val="22"/>
        </w:rPr>
        <w:t xml:space="preserve">Participation slide: </w:t>
      </w:r>
      <w:hyperlink r:id="rId314" w:tgtFrame="_blank" w:history="1">
        <w:r w:rsidRPr="00EE0424">
          <w:rPr>
            <w:rStyle w:val="Hyperlink"/>
            <w:sz w:val="22"/>
            <w:szCs w:val="22"/>
            <w:lang w:val="en-US"/>
          </w:rPr>
          <w:t>https://mentor.ieee.org/802-ec/dcn/16/ec-16-0180-05-00EC-ieee-802-participation-slide.pptx</w:t>
        </w:r>
      </w:hyperlink>
    </w:p>
    <w:p w14:paraId="029E0AD9" w14:textId="77777777" w:rsidR="004257AB" w:rsidRDefault="004257AB" w:rsidP="004257AB">
      <w:pPr>
        <w:pStyle w:val="ListParagraph"/>
        <w:numPr>
          <w:ilvl w:val="1"/>
          <w:numId w:val="3"/>
        </w:numPr>
        <w:rPr>
          <w:sz w:val="22"/>
        </w:rPr>
      </w:pPr>
      <w:r>
        <w:rPr>
          <w:sz w:val="22"/>
        </w:rPr>
        <w:t xml:space="preserve">Please record your attendance during the conference call by using the IMAT system: </w:t>
      </w:r>
    </w:p>
    <w:p w14:paraId="0412C7BB" w14:textId="77777777" w:rsidR="004257AB" w:rsidRDefault="004257AB" w:rsidP="004257AB">
      <w:pPr>
        <w:pStyle w:val="ListParagraph"/>
        <w:numPr>
          <w:ilvl w:val="2"/>
          <w:numId w:val="3"/>
        </w:numPr>
        <w:rPr>
          <w:sz w:val="22"/>
        </w:rPr>
      </w:pPr>
      <w:r>
        <w:rPr>
          <w:sz w:val="22"/>
        </w:rPr>
        <w:t xml:space="preserve">1) login to </w:t>
      </w:r>
      <w:hyperlink r:id="rId31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F84FA72" w14:textId="77777777" w:rsidR="004257AB" w:rsidRPr="0019128A" w:rsidRDefault="004257AB" w:rsidP="004257AB">
      <w:pPr>
        <w:pStyle w:val="ListParagraph"/>
        <w:numPr>
          <w:ilvl w:val="1"/>
          <w:numId w:val="3"/>
        </w:numPr>
        <w:rPr>
          <w:sz w:val="22"/>
        </w:rPr>
      </w:pPr>
      <w:r w:rsidRPr="0019128A">
        <w:rPr>
          <w:sz w:val="22"/>
        </w:rPr>
        <w:t xml:space="preserve">If you are unable to record the attendance via </w:t>
      </w:r>
      <w:hyperlink r:id="rId316"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 xml:space="preserve">Sigurd Schelstraete </w:t>
      </w:r>
      <w:r w:rsidRPr="003B4B35">
        <w:rPr>
          <w:sz w:val="22"/>
          <w:szCs w:val="22"/>
        </w:rPr>
        <w:t>(</w:t>
      </w:r>
      <w:hyperlink r:id="rId317" w:history="1">
        <w:r w:rsidRPr="003B4B35">
          <w:rPr>
            <w:rStyle w:val="Hyperlink"/>
            <w:sz w:val="22"/>
            <w:szCs w:val="22"/>
          </w:rPr>
          <w:t>sschelstraete@maxlinear.com</w:t>
        </w:r>
      </w:hyperlink>
      <w:r w:rsidRPr="003B4B35">
        <w:rPr>
          <w:sz w:val="22"/>
          <w:szCs w:val="22"/>
        </w:rPr>
        <w:t>)</w:t>
      </w:r>
      <w:r>
        <w:rPr>
          <w:sz w:val="22"/>
          <w:szCs w:val="22"/>
        </w:rPr>
        <w:t xml:space="preserve"> and </w:t>
      </w:r>
      <w:r w:rsidRPr="0019128A">
        <w:rPr>
          <w:sz w:val="22"/>
        </w:rPr>
        <w:t>Tianyu Wu (</w:t>
      </w:r>
      <w:hyperlink r:id="rId318" w:history="1">
        <w:r w:rsidRPr="0019128A">
          <w:rPr>
            <w:rStyle w:val="Hyperlink"/>
            <w:sz w:val="22"/>
          </w:rPr>
          <w:t>tianyu@apple.com</w:t>
        </w:r>
      </w:hyperlink>
      <w:r w:rsidRPr="0019128A">
        <w:rPr>
          <w:sz w:val="22"/>
        </w:rPr>
        <w:t>)</w:t>
      </w:r>
      <w:r>
        <w:rPr>
          <w:sz w:val="22"/>
        </w:rPr>
        <w:t xml:space="preserve"> </w:t>
      </w:r>
    </w:p>
    <w:p w14:paraId="0B88CA04" w14:textId="77777777" w:rsidR="004257AB" w:rsidRPr="00880D21" w:rsidRDefault="004257AB" w:rsidP="004257AB">
      <w:pPr>
        <w:pStyle w:val="ListParagraph"/>
        <w:numPr>
          <w:ilvl w:val="1"/>
          <w:numId w:val="3"/>
        </w:numPr>
        <w:rPr>
          <w:sz w:val="22"/>
        </w:rPr>
      </w:pPr>
      <w:r>
        <w:rPr>
          <w:sz w:val="22"/>
          <w:szCs w:val="22"/>
        </w:rPr>
        <w:t>Please ensure that the following information is listed correctly when joining the call:</w:t>
      </w:r>
    </w:p>
    <w:p w14:paraId="19BAA125" w14:textId="77777777" w:rsidR="004257AB" w:rsidRDefault="004257AB" w:rsidP="004257A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7C4C9EE" w14:textId="77777777" w:rsidR="004257AB" w:rsidRPr="00450553" w:rsidRDefault="004257AB" w:rsidP="004257AB">
      <w:pPr>
        <w:pStyle w:val="ListParagraph"/>
        <w:numPr>
          <w:ilvl w:val="0"/>
          <w:numId w:val="3"/>
        </w:numPr>
      </w:pPr>
      <w:r w:rsidRPr="00450553">
        <w:t>Announcements:</w:t>
      </w:r>
    </w:p>
    <w:p w14:paraId="43837FDC" w14:textId="69881B01" w:rsidR="004257AB" w:rsidRPr="002028BF" w:rsidRDefault="004257AB" w:rsidP="004257AB">
      <w:pPr>
        <w:pStyle w:val="ListParagraph"/>
        <w:numPr>
          <w:ilvl w:val="0"/>
          <w:numId w:val="3"/>
        </w:numPr>
      </w:pPr>
      <w:r w:rsidRPr="00F70C8D">
        <w:t>Technical Submissions</w:t>
      </w:r>
      <w:r w:rsidRPr="00F70C8D">
        <w:rPr>
          <w:b/>
          <w:bCs/>
        </w:rPr>
        <w:t>: CRs</w:t>
      </w:r>
    </w:p>
    <w:p w14:paraId="79D87488" w14:textId="4B396AD1" w:rsidR="004257AB" w:rsidRPr="004257AB" w:rsidRDefault="00781336" w:rsidP="008547A3">
      <w:pPr>
        <w:pStyle w:val="ListParagraph"/>
        <w:numPr>
          <w:ilvl w:val="1"/>
          <w:numId w:val="3"/>
        </w:numPr>
        <w:rPr>
          <w:sz w:val="20"/>
          <w:szCs w:val="20"/>
        </w:rPr>
      </w:pPr>
      <w:hyperlink r:id="rId319" w:history="1">
        <w:r w:rsidR="004257AB" w:rsidRPr="00570380">
          <w:rPr>
            <w:rStyle w:val="Hyperlink"/>
            <w:sz w:val="20"/>
            <w:szCs w:val="20"/>
          </w:rPr>
          <w:t>1242r2</w:t>
        </w:r>
      </w:hyperlink>
      <w:r w:rsidR="004257AB" w:rsidRPr="004257AB">
        <w:rPr>
          <w:sz w:val="20"/>
          <w:szCs w:val="20"/>
        </w:rPr>
        <w:t xml:space="preserve"> Resolution for CIDs related to Clause 36.3.13.5</w:t>
      </w:r>
      <w:r w:rsidR="004257AB" w:rsidRPr="004257AB">
        <w:rPr>
          <w:sz w:val="20"/>
          <w:szCs w:val="20"/>
        </w:rPr>
        <w:tab/>
        <w:t>You-Wei Chen</w:t>
      </w:r>
      <w:r w:rsidR="004257AB" w:rsidRPr="004257AB">
        <w:rPr>
          <w:sz w:val="20"/>
          <w:szCs w:val="20"/>
        </w:rPr>
        <w:tab/>
      </w:r>
      <w:r w:rsidR="004257AB">
        <w:rPr>
          <w:sz w:val="20"/>
          <w:szCs w:val="20"/>
        </w:rPr>
        <w:tab/>
        <w:t>[</w:t>
      </w:r>
      <w:r w:rsidR="004257AB" w:rsidRPr="004257AB">
        <w:rPr>
          <w:sz w:val="20"/>
          <w:szCs w:val="20"/>
        </w:rPr>
        <w:t>5</w:t>
      </w:r>
      <w:r w:rsidR="004257AB">
        <w:rPr>
          <w:sz w:val="20"/>
          <w:szCs w:val="20"/>
        </w:rPr>
        <w:t>C]</w:t>
      </w:r>
    </w:p>
    <w:p w14:paraId="6C4D9C6F" w14:textId="1111F029" w:rsidR="004257AB" w:rsidRPr="004257AB" w:rsidRDefault="00781336" w:rsidP="00DC5076">
      <w:pPr>
        <w:pStyle w:val="ListParagraph"/>
        <w:numPr>
          <w:ilvl w:val="1"/>
          <w:numId w:val="3"/>
        </w:numPr>
        <w:rPr>
          <w:sz w:val="20"/>
          <w:szCs w:val="20"/>
        </w:rPr>
      </w:pPr>
      <w:hyperlink r:id="rId320" w:history="1">
        <w:r w:rsidR="004257AB" w:rsidRPr="00275E9F">
          <w:rPr>
            <w:rStyle w:val="Hyperlink"/>
            <w:sz w:val="20"/>
            <w:szCs w:val="20"/>
          </w:rPr>
          <w:t>1358r0</w:t>
        </w:r>
      </w:hyperlink>
      <w:r w:rsidR="004257AB" w:rsidRPr="004257AB">
        <w:rPr>
          <w:sz w:val="20"/>
          <w:szCs w:val="20"/>
        </w:rPr>
        <w:t xml:space="preserve"> CR for CID 11343 and 12145</w:t>
      </w:r>
      <w:r w:rsidR="004257AB" w:rsidRPr="004257AB">
        <w:rPr>
          <w:sz w:val="20"/>
          <w:szCs w:val="20"/>
        </w:rPr>
        <w:tab/>
      </w:r>
      <w:r w:rsidR="004257AB">
        <w:rPr>
          <w:sz w:val="20"/>
          <w:szCs w:val="20"/>
        </w:rPr>
        <w:tab/>
      </w:r>
      <w:r w:rsidR="004257AB">
        <w:rPr>
          <w:sz w:val="20"/>
          <w:szCs w:val="20"/>
        </w:rPr>
        <w:tab/>
      </w:r>
      <w:r w:rsidR="004257AB" w:rsidRPr="004257AB">
        <w:rPr>
          <w:sz w:val="20"/>
          <w:szCs w:val="20"/>
        </w:rPr>
        <w:t>Eunsung Park</w:t>
      </w:r>
      <w:r w:rsidR="004257AB" w:rsidRPr="004257AB">
        <w:rPr>
          <w:sz w:val="20"/>
          <w:szCs w:val="20"/>
        </w:rPr>
        <w:tab/>
      </w:r>
      <w:r w:rsidR="004257AB">
        <w:rPr>
          <w:sz w:val="20"/>
          <w:szCs w:val="20"/>
        </w:rPr>
        <w:tab/>
      </w:r>
      <w:r w:rsidR="007D6562">
        <w:rPr>
          <w:sz w:val="20"/>
          <w:szCs w:val="20"/>
        </w:rPr>
        <w:t>[</w:t>
      </w:r>
      <w:r w:rsidR="004257AB" w:rsidRPr="004257AB">
        <w:rPr>
          <w:sz w:val="20"/>
          <w:szCs w:val="20"/>
        </w:rPr>
        <w:t>2</w:t>
      </w:r>
      <w:r w:rsidR="007D6562">
        <w:rPr>
          <w:sz w:val="20"/>
          <w:szCs w:val="20"/>
        </w:rPr>
        <w:t>C]</w:t>
      </w:r>
    </w:p>
    <w:p w14:paraId="0F609898" w14:textId="263644F6" w:rsidR="004257AB" w:rsidRPr="004257AB" w:rsidRDefault="00781336" w:rsidP="006677B4">
      <w:pPr>
        <w:pStyle w:val="ListParagraph"/>
        <w:numPr>
          <w:ilvl w:val="1"/>
          <w:numId w:val="3"/>
        </w:numPr>
        <w:rPr>
          <w:sz w:val="20"/>
          <w:szCs w:val="20"/>
        </w:rPr>
      </w:pPr>
      <w:hyperlink r:id="rId321" w:history="1">
        <w:r w:rsidR="004257AB" w:rsidRPr="00EE7D34">
          <w:rPr>
            <w:rStyle w:val="Hyperlink"/>
            <w:sz w:val="20"/>
            <w:szCs w:val="20"/>
          </w:rPr>
          <w:t>1207r0</w:t>
        </w:r>
      </w:hyperlink>
      <w:r w:rsidR="004257AB" w:rsidRPr="004257AB">
        <w:rPr>
          <w:sz w:val="20"/>
          <w:szCs w:val="20"/>
        </w:rPr>
        <w:t xml:space="preserve"> CR in 36.3.12.8.6</w:t>
      </w:r>
      <w:r w:rsidR="004257AB" w:rsidRPr="004257AB">
        <w:rPr>
          <w:sz w:val="20"/>
          <w:szCs w:val="20"/>
        </w:rPr>
        <w:tab/>
      </w:r>
      <w:r w:rsidR="007D6562">
        <w:rPr>
          <w:sz w:val="20"/>
          <w:szCs w:val="20"/>
        </w:rPr>
        <w:tab/>
      </w:r>
      <w:r w:rsidR="007D6562">
        <w:rPr>
          <w:sz w:val="20"/>
          <w:szCs w:val="20"/>
        </w:rPr>
        <w:tab/>
      </w:r>
      <w:r w:rsidR="007D6562">
        <w:rPr>
          <w:sz w:val="20"/>
          <w:szCs w:val="20"/>
        </w:rPr>
        <w:tab/>
      </w:r>
      <w:r w:rsidR="007D6562">
        <w:rPr>
          <w:sz w:val="20"/>
          <w:szCs w:val="20"/>
        </w:rPr>
        <w:tab/>
      </w:r>
      <w:r w:rsidR="004257AB" w:rsidRPr="004257AB">
        <w:rPr>
          <w:sz w:val="20"/>
          <w:szCs w:val="20"/>
        </w:rPr>
        <w:t>Ross Jian Yu</w:t>
      </w:r>
      <w:r w:rsidR="004257AB" w:rsidRPr="004257AB">
        <w:rPr>
          <w:sz w:val="20"/>
          <w:szCs w:val="20"/>
        </w:rPr>
        <w:tab/>
      </w:r>
      <w:r w:rsidR="007D6562">
        <w:rPr>
          <w:sz w:val="20"/>
          <w:szCs w:val="20"/>
        </w:rPr>
        <w:t xml:space="preserve"> </w:t>
      </w:r>
      <w:r w:rsidR="004257AB" w:rsidRPr="004257AB">
        <w:rPr>
          <w:sz w:val="20"/>
          <w:szCs w:val="20"/>
        </w:rPr>
        <w:tab/>
      </w:r>
      <w:r w:rsidR="007D6562">
        <w:rPr>
          <w:sz w:val="20"/>
          <w:szCs w:val="20"/>
        </w:rPr>
        <w:t>[</w:t>
      </w:r>
      <w:r w:rsidR="004257AB" w:rsidRPr="004257AB">
        <w:rPr>
          <w:sz w:val="20"/>
          <w:szCs w:val="20"/>
        </w:rPr>
        <w:t>2</w:t>
      </w:r>
      <w:r w:rsidR="007D6562">
        <w:rPr>
          <w:sz w:val="20"/>
          <w:szCs w:val="20"/>
        </w:rPr>
        <w:t>C]</w:t>
      </w:r>
      <w:r w:rsidR="004257AB" w:rsidRPr="004257AB">
        <w:rPr>
          <w:sz w:val="20"/>
          <w:szCs w:val="20"/>
        </w:rPr>
        <w:tab/>
      </w:r>
      <w:r w:rsidR="007D6562">
        <w:rPr>
          <w:sz w:val="20"/>
          <w:szCs w:val="20"/>
        </w:rPr>
        <w:t xml:space="preserve"> </w:t>
      </w:r>
    </w:p>
    <w:p w14:paraId="056731A7" w14:textId="6C49BE34" w:rsidR="004257AB" w:rsidRPr="004257AB" w:rsidRDefault="00781336" w:rsidP="002A6F2D">
      <w:pPr>
        <w:pStyle w:val="ListParagraph"/>
        <w:numPr>
          <w:ilvl w:val="1"/>
          <w:numId w:val="3"/>
        </w:numPr>
        <w:rPr>
          <w:sz w:val="20"/>
          <w:szCs w:val="20"/>
        </w:rPr>
      </w:pPr>
      <w:hyperlink r:id="rId322" w:history="1">
        <w:r w:rsidR="004257AB" w:rsidRPr="00EE7D34">
          <w:rPr>
            <w:rStyle w:val="Hyperlink"/>
            <w:sz w:val="20"/>
            <w:szCs w:val="20"/>
          </w:rPr>
          <w:t>1349r0</w:t>
        </w:r>
      </w:hyperlink>
      <w:r w:rsidR="004257AB" w:rsidRPr="004257AB">
        <w:rPr>
          <w:sz w:val="20"/>
          <w:szCs w:val="20"/>
        </w:rPr>
        <w:t xml:space="preserve"> CR in 36.3.12.8.3 - part 2</w:t>
      </w:r>
      <w:r w:rsidR="004257AB" w:rsidRPr="004257AB">
        <w:rPr>
          <w:sz w:val="20"/>
          <w:szCs w:val="20"/>
        </w:rPr>
        <w:tab/>
      </w:r>
      <w:r w:rsidR="007D6562">
        <w:rPr>
          <w:sz w:val="20"/>
          <w:szCs w:val="20"/>
        </w:rPr>
        <w:tab/>
      </w:r>
      <w:r w:rsidR="007D6562">
        <w:rPr>
          <w:sz w:val="20"/>
          <w:szCs w:val="20"/>
        </w:rPr>
        <w:tab/>
      </w:r>
      <w:r w:rsidR="007D6562">
        <w:rPr>
          <w:sz w:val="20"/>
          <w:szCs w:val="20"/>
        </w:rPr>
        <w:tab/>
      </w:r>
      <w:r w:rsidR="004257AB" w:rsidRPr="004257AB">
        <w:rPr>
          <w:sz w:val="20"/>
          <w:szCs w:val="20"/>
        </w:rPr>
        <w:t>Ross Jian Yu</w:t>
      </w:r>
      <w:r w:rsidR="004257AB" w:rsidRPr="004257AB">
        <w:rPr>
          <w:sz w:val="20"/>
          <w:szCs w:val="20"/>
        </w:rPr>
        <w:tab/>
      </w:r>
      <w:r w:rsidR="007D6562">
        <w:rPr>
          <w:sz w:val="20"/>
          <w:szCs w:val="20"/>
        </w:rPr>
        <w:t xml:space="preserve"> </w:t>
      </w:r>
      <w:r w:rsidR="004257AB" w:rsidRPr="004257AB">
        <w:rPr>
          <w:sz w:val="20"/>
          <w:szCs w:val="20"/>
        </w:rPr>
        <w:tab/>
      </w:r>
      <w:r w:rsidR="007D6562">
        <w:rPr>
          <w:sz w:val="20"/>
          <w:szCs w:val="20"/>
        </w:rPr>
        <w:t>[</w:t>
      </w:r>
      <w:r w:rsidR="004257AB" w:rsidRPr="004257AB">
        <w:rPr>
          <w:sz w:val="20"/>
          <w:szCs w:val="20"/>
        </w:rPr>
        <w:t>3</w:t>
      </w:r>
      <w:r w:rsidR="007D6562">
        <w:rPr>
          <w:sz w:val="20"/>
          <w:szCs w:val="20"/>
        </w:rPr>
        <w:t>C]</w:t>
      </w:r>
      <w:r w:rsidR="004257AB" w:rsidRPr="004257AB">
        <w:rPr>
          <w:sz w:val="20"/>
          <w:szCs w:val="20"/>
        </w:rPr>
        <w:tab/>
      </w:r>
      <w:r w:rsidR="007D6562">
        <w:rPr>
          <w:sz w:val="20"/>
          <w:szCs w:val="20"/>
        </w:rPr>
        <w:t xml:space="preserve"> </w:t>
      </w:r>
    </w:p>
    <w:p w14:paraId="0BFD3A7B" w14:textId="4C8E6CF8" w:rsidR="004257AB" w:rsidRPr="004257AB" w:rsidRDefault="00781336" w:rsidP="00974A97">
      <w:pPr>
        <w:pStyle w:val="ListParagraph"/>
        <w:numPr>
          <w:ilvl w:val="1"/>
          <w:numId w:val="3"/>
        </w:numPr>
        <w:rPr>
          <w:sz w:val="20"/>
          <w:szCs w:val="20"/>
        </w:rPr>
      </w:pPr>
      <w:hyperlink r:id="rId323" w:history="1">
        <w:r w:rsidR="004257AB" w:rsidRPr="00780219">
          <w:rPr>
            <w:rStyle w:val="Hyperlink"/>
            <w:sz w:val="20"/>
            <w:szCs w:val="20"/>
          </w:rPr>
          <w:t>1360r0</w:t>
        </w:r>
      </w:hyperlink>
      <w:r w:rsidR="004257AB" w:rsidRPr="004257AB">
        <w:rPr>
          <w:sz w:val="20"/>
          <w:szCs w:val="20"/>
        </w:rPr>
        <w:t xml:space="preserve"> CR on Annex Z-part 2</w:t>
      </w:r>
      <w:r w:rsidR="004257AB" w:rsidRPr="004257AB">
        <w:rPr>
          <w:sz w:val="20"/>
          <w:szCs w:val="20"/>
        </w:rPr>
        <w:tab/>
      </w:r>
      <w:r w:rsidR="007D6562">
        <w:rPr>
          <w:sz w:val="20"/>
          <w:szCs w:val="20"/>
        </w:rPr>
        <w:tab/>
      </w:r>
      <w:r w:rsidR="007D6562">
        <w:rPr>
          <w:sz w:val="20"/>
          <w:szCs w:val="20"/>
        </w:rPr>
        <w:tab/>
      </w:r>
      <w:r w:rsidR="007D6562">
        <w:rPr>
          <w:sz w:val="20"/>
          <w:szCs w:val="20"/>
        </w:rPr>
        <w:tab/>
      </w:r>
      <w:r w:rsidR="004257AB" w:rsidRPr="004257AB">
        <w:rPr>
          <w:sz w:val="20"/>
          <w:szCs w:val="20"/>
        </w:rPr>
        <w:t>Ross Jian Yu</w:t>
      </w:r>
      <w:r w:rsidR="004257AB" w:rsidRPr="004257AB">
        <w:rPr>
          <w:sz w:val="20"/>
          <w:szCs w:val="20"/>
        </w:rPr>
        <w:tab/>
      </w:r>
      <w:r w:rsidR="004257AB" w:rsidRPr="004257AB">
        <w:rPr>
          <w:sz w:val="20"/>
          <w:szCs w:val="20"/>
        </w:rPr>
        <w:tab/>
      </w:r>
      <w:r w:rsidR="007D6562">
        <w:rPr>
          <w:sz w:val="20"/>
          <w:szCs w:val="20"/>
        </w:rPr>
        <w:t>[</w:t>
      </w:r>
      <w:r w:rsidR="004257AB" w:rsidRPr="004257AB">
        <w:rPr>
          <w:sz w:val="20"/>
          <w:szCs w:val="20"/>
        </w:rPr>
        <w:t>3</w:t>
      </w:r>
      <w:r w:rsidR="007D6562">
        <w:rPr>
          <w:sz w:val="20"/>
          <w:szCs w:val="20"/>
        </w:rPr>
        <w:t>C]</w:t>
      </w:r>
    </w:p>
    <w:p w14:paraId="69C0B971" w14:textId="12EC1BEF" w:rsidR="004257AB" w:rsidRDefault="00781336" w:rsidP="00C17CBC">
      <w:pPr>
        <w:pStyle w:val="ListParagraph"/>
        <w:numPr>
          <w:ilvl w:val="1"/>
          <w:numId w:val="3"/>
        </w:numPr>
        <w:rPr>
          <w:sz w:val="20"/>
          <w:szCs w:val="20"/>
        </w:rPr>
      </w:pPr>
      <w:hyperlink r:id="rId324" w:history="1">
        <w:r w:rsidR="004257AB" w:rsidRPr="00780219">
          <w:rPr>
            <w:rStyle w:val="Hyperlink"/>
            <w:sz w:val="20"/>
            <w:szCs w:val="20"/>
          </w:rPr>
          <w:t>1309r0</w:t>
        </w:r>
      </w:hyperlink>
      <w:r w:rsidR="004257AB" w:rsidRPr="004257AB">
        <w:rPr>
          <w:sz w:val="20"/>
          <w:szCs w:val="20"/>
        </w:rPr>
        <w:t xml:space="preserve"> CR for 36.3.7 Overview of PPDU Encoding Process</w:t>
      </w:r>
      <w:r w:rsidR="004257AB" w:rsidRPr="004257AB">
        <w:rPr>
          <w:sz w:val="20"/>
          <w:szCs w:val="20"/>
        </w:rPr>
        <w:tab/>
      </w:r>
      <w:proofErr w:type="spellStart"/>
      <w:r w:rsidR="004257AB" w:rsidRPr="004257AB">
        <w:rPr>
          <w:sz w:val="20"/>
          <w:szCs w:val="20"/>
        </w:rPr>
        <w:t>Mengshi</w:t>
      </w:r>
      <w:proofErr w:type="spellEnd"/>
      <w:r w:rsidR="004257AB" w:rsidRPr="004257AB">
        <w:rPr>
          <w:sz w:val="20"/>
          <w:szCs w:val="20"/>
        </w:rPr>
        <w:t xml:space="preserve"> Hu</w:t>
      </w:r>
      <w:r w:rsidR="004257AB" w:rsidRPr="004257AB">
        <w:rPr>
          <w:sz w:val="20"/>
          <w:szCs w:val="20"/>
        </w:rPr>
        <w:tab/>
      </w:r>
      <w:r w:rsidR="007D6562">
        <w:rPr>
          <w:sz w:val="20"/>
          <w:szCs w:val="20"/>
        </w:rPr>
        <w:tab/>
        <w:t>[</w:t>
      </w:r>
      <w:r w:rsidR="004257AB" w:rsidRPr="004257AB">
        <w:rPr>
          <w:sz w:val="20"/>
          <w:szCs w:val="20"/>
        </w:rPr>
        <w:t>9</w:t>
      </w:r>
      <w:r w:rsidR="007D6562">
        <w:rPr>
          <w:sz w:val="20"/>
          <w:szCs w:val="20"/>
        </w:rPr>
        <w:t>C]</w:t>
      </w:r>
    </w:p>
    <w:p w14:paraId="2E752875" w14:textId="371C3107" w:rsidR="00CE5734" w:rsidRPr="00CE5734" w:rsidRDefault="00781336" w:rsidP="00CE5734">
      <w:pPr>
        <w:pStyle w:val="ListParagraph"/>
        <w:numPr>
          <w:ilvl w:val="1"/>
          <w:numId w:val="3"/>
        </w:numPr>
        <w:rPr>
          <w:sz w:val="20"/>
          <w:szCs w:val="20"/>
        </w:rPr>
      </w:pPr>
      <w:hyperlink r:id="rId325" w:history="1">
        <w:r w:rsidR="00CE5734" w:rsidRPr="00986068">
          <w:rPr>
            <w:rStyle w:val="Hyperlink"/>
            <w:sz w:val="20"/>
            <w:szCs w:val="20"/>
          </w:rPr>
          <w:t>1390r0</w:t>
        </w:r>
      </w:hyperlink>
      <w:r w:rsidR="00CE5734">
        <w:rPr>
          <w:sz w:val="20"/>
          <w:szCs w:val="20"/>
        </w:rPr>
        <w:t xml:space="preserve"> </w:t>
      </w:r>
      <w:r w:rsidR="00CE5734" w:rsidRPr="00CE5734">
        <w:rPr>
          <w:sz w:val="20"/>
          <w:szCs w:val="20"/>
        </w:rPr>
        <w:t>Annex B CIDs</w:t>
      </w:r>
      <w:r w:rsidR="00CE5734" w:rsidRPr="00CE5734">
        <w:rPr>
          <w:sz w:val="20"/>
          <w:szCs w:val="20"/>
        </w:rPr>
        <w:tab/>
      </w:r>
      <w:r w:rsidR="00CE5734">
        <w:rPr>
          <w:sz w:val="20"/>
          <w:szCs w:val="20"/>
        </w:rPr>
        <w:tab/>
      </w:r>
      <w:r w:rsidR="00CE5734">
        <w:rPr>
          <w:sz w:val="20"/>
          <w:szCs w:val="20"/>
        </w:rPr>
        <w:tab/>
      </w:r>
      <w:r w:rsidR="00CE5734">
        <w:rPr>
          <w:sz w:val="20"/>
          <w:szCs w:val="20"/>
        </w:rPr>
        <w:tab/>
      </w:r>
      <w:r w:rsidR="00CE5734">
        <w:rPr>
          <w:sz w:val="20"/>
          <w:szCs w:val="20"/>
        </w:rPr>
        <w:tab/>
      </w:r>
      <w:r w:rsidR="00CE5734" w:rsidRPr="00CE5734">
        <w:rPr>
          <w:sz w:val="20"/>
          <w:szCs w:val="20"/>
        </w:rPr>
        <w:t>Sigurd Schelstraete</w:t>
      </w:r>
      <w:r w:rsidR="00CE5734">
        <w:rPr>
          <w:sz w:val="20"/>
          <w:szCs w:val="20"/>
        </w:rPr>
        <w:tab/>
        <w:t>[2C]</w:t>
      </w:r>
    </w:p>
    <w:p w14:paraId="06F84884" w14:textId="5299AB9A" w:rsidR="00CE5734" w:rsidRDefault="00781336" w:rsidP="00CE5734">
      <w:pPr>
        <w:pStyle w:val="ListParagraph"/>
        <w:numPr>
          <w:ilvl w:val="1"/>
          <w:numId w:val="3"/>
        </w:numPr>
        <w:rPr>
          <w:sz w:val="20"/>
          <w:szCs w:val="20"/>
        </w:rPr>
      </w:pPr>
      <w:hyperlink r:id="rId326" w:history="1">
        <w:r w:rsidR="00CE5734" w:rsidRPr="00986068">
          <w:rPr>
            <w:rStyle w:val="Hyperlink"/>
            <w:sz w:val="20"/>
            <w:szCs w:val="20"/>
          </w:rPr>
          <w:t>1391r0</w:t>
        </w:r>
      </w:hyperlink>
      <w:r w:rsidR="00CE5734">
        <w:rPr>
          <w:sz w:val="20"/>
          <w:szCs w:val="20"/>
        </w:rPr>
        <w:t xml:space="preserve"> </w:t>
      </w:r>
      <w:r w:rsidR="00CE5734" w:rsidRPr="00CE5734">
        <w:rPr>
          <w:sz w:val="20"/>
          <w:szCs w:val="20"/>
        </w:rPr>
        <w:t>CIDs 11530 and 11850</w:t>
      </w:r>
      <w:r w:rsidR="00CE5734" w:rsidRPr="00CE5734">
        <w:rPr>
          <w:sz w:val="20"/>
          <w:szCs w:val="20"/>
        </w:rPr>
        <w:tab/>
      </w:r>
      <w:r w:rsidR="00CE5734">
        <w:rPr>
          <w:sz w:val="20"/>
          <w:szCs w:val="20"/>
        </w:rPr>
        <w:tab/>
      </w:r>
      <w:r w:rsidR="00CE5734">
        <w:rPr>
          <w:sz w:val="20"/>
          <w:szCs w:val="20"/>
        </w:rPr>
        <w:tab/>
      </w:r>
      <w:r w:rsidR="00CE5734">
        <w:rPr>
          <w:sz w:val="20"/>
          <w:szCs w:val="20"/>
        </w:rPr>
        <w:tab/>
      </w:r>
      <w:r w:rsidR="00CE5734" w:rsidRPr="00CE5734">
        <w:rPr>
          <w:sz w:val="20"/>
          <w:szCs w:val="20"/>
        </w:rPr>
        <w:t>Sigurd Schelstraete</w:t>
      </w:r>
      <w:r w:rsidR="00CE5734">
        <w:rPr>
          <w:sz w:val="20"/>
          <w:szCs w:val="20"/>
        </w:rPr>
        <w:tab/>
        <w:t>[2C]</w:t>
      </w:r>
    </w:p>
    <w:p w14:paraId="6C592775" w14:textId="7FFD1B56" w:rsidR="001A2F6B" w:rsidRDefault="00781336" w:rsidP="00CE5734">
      <w:pPr>
        <w:pStyle w:val="ListParagraph"/>
        <w:numPr>
          <w:ilvl w:val="1"/>
          <w:numId w:val="3"/>
        </w:numPr>
        <w:rPr>
          <w:sz w:val="20"/>
          <w:szCs w:val="20"/>
        </w:rPr>
      </w:pPr>
      <w:hyperlink r:id="rId327" w:history="1">
        <w:r w:rsidR="001A2F6B" w:rsidRPr="00CF464B">
          <w:rPr>
            <w:rStyle w:val="Hyperlink"/>
            <w:sz w:val="20"/>
            <w:szCs w:val="20"/>
          </w:rPr>
          <w:t>1347r0</w:t>
        </w:r>
      </w:hyperlink>
      <w:r w:rsidR="00CF464B">
        <w:rPr>
          <w:sz w:val="20"/>
          <w:szCs w:val="20"/>
        </w:rPr>
        <w:t xml:space="preserve"> </w:t>
      </w:r>
      <w:r w:rsidR="00CF464B" w:rsidRPr="00CF464B">
        <w:rPr>
          <w:sz w:val="20"/>
          <w:szCs w:val="20"/>
        </w:rPr>
        <w:t>Comment Resolution for CID 13988</w:t>
      </w:r>
      <w:r w:rsidR="00F678D9">
        <w:rPr>
          <w:sz w:val="20"/>
          <w:szCs w:val="20"/>
        </w:rPr>
        <w:tab/>
      </w:r>
      <w:r w:rsidR="00CF464B">
        <w:rPr>
          <w:sz w:val="20"/>
          <w:szCs w:val="20"/>
        </w:rPr>
        <w:tab/>
      </w:r>
      <w:r w:rsidR="00CF464B">
        <w:rPr>
          <w:sz w:val="20"/>
          <w:szCs w:val="20"/>
        </w:rPr>
        <w:tab/>
      </w:r>
      <w:r w:rsidR="00CF464B" w:rsidRPr="00CF464B">
        <w:rPr>
          <w:sz w:val="20"/>
          <w:szCs w:val="20"/>
        </w:rPr>
        <w:t>Alice Chen</w:t>
      </w:r>
      <w:r w:rsidR="00CF464B">
        <w:rPr>
          <w:sz w:val="20"/>
          <w:szCs w:val="20"/>
        </w:rPr>
        <w:tab/>
      </w:r>
      <w:r w:rsidR="00CF464B">
        <w:rPr>
          <w:sz w:val="20"/>
          <w:szCs w:val="20"/>
        </w:rPr>
        <w:tab/>
        <w:t>[1C]</w:t>
      </w:r>
      <w:r w:rsidR="001A2F6B">
        <w:rPr>
          <w:sz w:val="20"/>
          <w:szCs w:val="20"/>
        </w:rPr>
        <w:t xml:space="preserve"> </w:t>
      </w:r>
    </w:p>
    <w:p w14:paraId="047F2DE3" w14:textId="533890BE" w:rsidR="00BB6AA5" w:rsidRDefault="00781336" w:rsidP="00603E20">
      <w:pPr>
        <w:pStyle w:val="ListParagraph"/>
        <w:numPr>
          <w:ilvl w:val="1"/>
          <w:numId w:val="3"/>
        </w:numPr>
        <w:rPr>
          <w:sz w:val="20"/>
          <w:szCs w:val="20"/>
        </w:rPr>
      </w:pPr>
      <w:hyperlink r:id="rId328" w:history="1">
        <w:r w:rsidR="00BB6AA5" w:rsidRPr="00215FDF">
          <w:rPr>
            <w:rStyle w:val="Hyperlink"/>
            <w:sz w:val="20"/>
            <w:szCs w:val="20"/>
          </w:rPr>
          <w:t>1101r1</w:t>
        </w:r>
      </w:hyperlink>
      <w:r w:rsidR="00BB6AA5" w:rsidRPr="00BB6AA5">
        <w:rPr>
          <w:sz w:val="20"/>
          <w:szCs w:val="20"/>
        </w:rPr>
        <w:t xml:space="preserve"> CR for P802.11be D2.0 Section 36.3.11.12 - Part 1</w:t>
      </w:r>
      <w:r w:rsidR="00BB6AA5" w:rsidRPr="00BB6AA5">
        <w:rPr>
          <w:sz w:val="20"/>
          <w:szCs w:val="20"/>
        </w:rPr>
        <w:tab/>
        <w:t>Oded Redlich</w:t>
      </w:r>
      <w:r w:rsidR="00BB6AA5" w:rsidRPr="00BB6AA5">
        <w:rPr>
          <w:sz w:val="20"/>
          <w:szCs w:val="20"/>
        </w:rPr>
        <w:tab/>
      </w:r>
      <w:r w:rsidR="00BB6AA5">
        <w:rPr>
          <w:sz w:val="20"/>
          <w:szCs w:val="20"/>
        </w:rPr>
        <w:tab/>
        <w:t>[</w:t>
      </w:r>
      <w:r w:rsidR="00BB6AA5" w:rsidRPr="00BB6AA5">
        <w:rPr>
          <w:sz w:val="20"/>
          <w:szCs w:val="20"/>
        </w:rPr>
        <w:t>6</w:t>
      </w:r>
      <w:r w:rsidR="00BB6AA5">
        <w:rPr>
          <w:sz w:val="20"/>
          <w:szCs w:val="20"/>
        </w:rPr>
        <w:t>C]</w:t>
      </w:r>
    </w:p>
    <w:p w14:paraId="3C15B153" w14:textId="0D5DE0BD" w:rsidR="0077293C" w:rsidRPr="0077293C" w:rsidRDefault="00781336" w:rsidP="00A35709">
      <w:pPr>
        <w:pStyle w:val="ListParagraph"/>
        <w:numPr>
          <w:ilvl w:val="1"/>
          <w:numId w:val="3"/>
        </w:numPr>
        <w:rPr>
          <w:sz w:val="20"/>
          <w:szCs w:val="20"/>
        </w:rPr>
      </w:pPr>
      <w:hyperlink r:id="rId329" w:history="1">
        <w:r w:rsidR="0077293C" w:rsidRPr="00F678D9">
          <w:rPr>
            <w:rStyle w:val="Hyperlink"/>
            <w:sz w:val="20"/>
            <w:szCs w:val="20"/>
          </w:rPr>
          <w:t>1404r0</w:t>
        </w:r>
      </w:hyperlink>
      <w:r w:rsidR="0077293C" w:rsidRPr="0077293C">
        <w:rPr>
          <w:sz w:val="20"/>
          <w:szCs w:val="20"/>
        </w:rPr>
        <w:t xml:space="preserve"> cr-d2-0-txvector-rxvector-parameters</w:t>
      </w:r>
      <w:r w:rsidR="0077293C" w:rsidRPr="0077293C">
        <w:rPr>
          <w:sz w:val="20"/>
          <w:szCs w:val="20"/>
        </w:rPr>
        <w:tab/>
      </w:r>
      <w:r w:rsidR="0077293C">
        <w:rPr>
          <w:sz w:val="20"/>
          <w:szCs w:val="20"/>
        </w:rPr>
        <w:tab/>
      </w:r>
      <w:r w:rsidR="0077293C" w:rsidRPr="0077293C">
        <w:rPr>
          <w:sz w:val="20"/>
          <w:szCs w:val="20"/>
        </w:rPr>
        <w:t>Bo Sun</w:t>
      </w:r>
      <w:r w:rsidR="0077293C" w:rsidRPr="0077293C">
        <w:rPr>
          <w:sz w:val="20"/>
          <w:szCs w:val="20"/>
        </w:rPr>
        <w:tab/>
      </w:r>
      <w:r w:rsidR="0077293C" w:rsidRPr="0077293C">
        <w:rPr>
          <w:sz w:val="20"/>
          <w:szCs w:val="20"/>
        </w:rPr>
        <w:tab/>
      </w:r>
      <w:r w:rsidR="0077293C">
        <w:rPr>
          <w:sz w:val="20"/>
          <w:szCs w:val="20"/>
        </w:rPr>
        <w:tab/>
        <w:t>[</w:t>
      </w:r>
      <w:r w:rsidR="0077293C" w:rsidRPr="0077293C">
        <w:rPr>
          <w:sz w:val="20"/>
          <w:szCs w:val="20"/>
        </w:rPr>
        <w:t>13</w:t>
      </w:r>
      <w:r w:rsidR="0077293C">
        <w:rPr>
          <w:sz w:val="20"/>
          <w:szCs w:val="20"/>
        </w:rPr>
        <w:t>C]</w:t>
      </w:r>
    </w:p>
    <w:p w14:paraId="636A895A" w14:textId="77777777" w:rsidR="004257AB" w:rsidRPr="00450553" w:rsidRDefault="004257AB" w:rsidP="004257AB">
      <w:pPr>
        <w:pStyle w:val="ListParagraph"/>
        <w:numPr>
          <w:ilvl w:val="0"/>
          <w:numId w:val="3"/>
        </w:numPr>
      </w:pPr>
      <w:proofErr w:type="spellStart"/>
      <w:r w:rsidRPr="00450553">
        <w:t>AoB</w:t>
      </w:r>
      <w:proofErr w:type="spellEnd"/>
      <w:r w:rsidRPr="00450553">
        <w:t>:</w:t>
      </w:r>
    </w:p>
    <w:p w14:paraId="09242F65" w14:textId="77777777" w:rsidR="004257AB" w:rsidRPr="00450553" w:rsidRDefault="004257AB" w:rsidP="004257AB">
      <w:pPr>
        <w:pStyle w:val="ListParagraph"/>
        <w:numPr>
          <w:ilvl w:val="0"/>
          <w:numId w:val="3"/>
        </w:numPr>
      </w:pPr>
      <w:r w:rsidRPr="00450553">
        <w:t>Adjourn</w:t>
      </w:r>
    </w:p>
    <w:p w14:paraId="4C3AE62B" w14:textId="037998CF" w:rsidR="004257AB" w:rsidRPr="00BF0021" w:rsidRDefault="004257AB" w:rsidP="004257AB">
      <w:pPr>
        <w:pStyle w:val="Heading3"/>
      </w:pPr>
      <w:r w:rsidRPr="004257AB">
        <w:rPr>
          <w:highlight w:val="yellow"/>
        </w:rPr>
        <w:t>11</w:t>
      </w:r>
      <w:r w:rsidRPr="004257AB">
        <w:rPr>
          <w:highlight w:val="yellow"/>
          <w:vertAlign w:val="superscript"/>
        </w:rPr>
        <w:t>th</w:t>
      </w:r>
      <w:r w:rsidRPr="004257AB">
        <w:rPr>
          <w:highlight w:val="yellow"/>
        </w:rPr>
        <w:t xml:space="preserve"> Conf. Call: August 29 (19:00–21:00 ET)–MAC</w:t>
      </w:r>
    </w:p>
    <w:p w14:paraId="0A9CED78" w14:textId="77777777" w:rsidR="004257AB" w:rsidRPr="003046F3" w:rsidRDefault="004257AB" w:rsidP="004257AB">
      <w:pPr>
        <w:pStyle w:val="ListParagraph"/>
        <w:numPr>
          <w:ilvl w:val="0"/>
          <w:numId w:val="3"/>
        </w:numPr>
        <w:rPr>
          <w:lang w:val="en-US"/>
        </w:rPr>
      </w:pPr>
      <w:r w:rsidRPr="003046F3">
        <w:t>Call the meeting to order</w:t>
      </w:r>
    </w:p>
    <w:p w14:paraId="414ED302" w14:textId="77777777" w:rsidR="004257AB" w:rsidRDefault="004257AB" w:rsidP="004257AB">
      <w:pPr>
        <w:pStyle w:val="ListParagraph"/>
        <w:numPr>
          <w:ilvl w:val="0"/>
          <w:numId w:val="3"/>
        </w:numPr>
      </w:pPr>
      <w:r w:rsidRPr="003046F3">
        <w:t>IEEE 802 and 802.11 IPR policy and procedure</w:t>
      </w:r>
    </w:p>
    <w:p w14:paraId="0801D955" w14:textId="77777777" w:rsidR="004257AB" w:rsidRPr="003046F3" w:rsidRDefault="004257AB" w:rsidP="004257AB">
      <w:pPr>
        <w:pStyle w:val="ListParagraph"/>
        <w:numPr>
          <w:ilvl w:val="1"/>
          <w:numId w:val="3"/>
        </w:numPr>
        <w:rPr>
          <w:szCs w:val="20"/>
        </w:rPr>
      </w:pPr>
      <w:r w:rsidRPr="003046F3">
        <w:rPr>
          <w:b/>
          <w:sz w:val="22"/>
          <w:szCs w:val="22"/>
        </w:rPr>
        <w:t>Patent Policy: Ways to inform IEEE:</w:t>
      </w:r>
    </w:p>
    <w:p w14:paraId="49FB510B" w14:textId="77777777" w:rsidR="004257AB" w:rsidRPr="003046F3" w:rsidRDefault="004257AB" w:rsidP="004257AB">
      <w:pPr>
        <w:pStyle w:val="ListParagraph"/>
        <w:numPr>
          <w:ilvl w:val="2"/>
          <w:numId w:val="3"/>
        </w:numPr>
        <w:rPr>
          <w:szCs w:val="20"/>
        </w:rPr>
      </w:pPr>
      <w:r w:rsidRPr="003046F3">
        <w:rPr>
          <w:sz w:val="22"/>
          <w:szCs w:val="22"/>
        </w:rPr>
        <w:t>Cause an LOA to be submitted to the IEEE-SA (</w:t>
      </w:r>
      <w:hyperlink r:id="rId330" w:history="1">
        <w:r w:rsidRPr="003046F3">
          <w:rPr>
            <w:rStyle w:val="Hyperlink"/>
            <w:sz w:val="22"/>
            <w:szCs w:val="22"/>
          </w:rPr>
          <w:t>patcom@ieee.org</w:t>
        </w:r>
      </w:hyperlink>
      <w:r w:rsidRPr="003046F3">
        <w:rPr>
          <w:sz w:val="22"/>
          <w:szCs w:val="22"/>
        </w:rPr>
        <w:t>); or</w:t>
      </w:r>
    </w:p>
    <w:p w14:paraId="4960F18E" w14:textId="77777777" w:rsidR="004257AB" w:rsidRPr="003046F3" w:rsidRDefault="004257AB" w:rsidP="004257AB">
      <w:pPr>
        <w:pStyle w:val="ListParagraph"/>
        <w:numPr>
          <w:ilvl w:val="2"/>
          <w:numId w:val="3"/>
        </w:numPr>
        <w:rPr>
          <w:szCs w:val="20"/>
        </w:rPr>
      </w:pPr>
      <w:r w:rsidRPr="003046F3">
        <w:rPr>
          <w:sz w:val="22"/>
          <w:szCs w:val="22"/>
        </w:rPr>
        <w:t>Provide the chair of this group with the identity of the holder(s) of any and all such claims as soon as possible; or</w:t>
      </w:r>
    </w:p>
    <w:p w14:paraId="271FB745" w14:textId="77777777" w:rsidR="004257AB" w:rsidRPr="003046F3" w:rsidRDefault="004257AB" w:rsidP="004257AB">
      <w:pPr>
        <w:pStyle w:val="ListParagraph"/>
        <w:numPr>
          <w:ilvl w:val="2"/>
          <w:numId w:val="3"/>
        </w:numPr>
        <w:rPr>
          <w:sz w:val="22"/>
          <w:szCs w:val="20"/>
        </w:rPr>
      </w:pPr>
      <w:r w:rsidRPr="003046F3">
        <w:rPr>
          <w:bCs/>
          <w:sz w:val="22"/>
          <w:szCs w:val="22"/>
          <w:lang w:val="en-US"/>
        </w:rPr>
        <w:t>Speak up now and respond to this Call for Potentially Essential Patents</w:t>
      </w:r>
    </w:p>
    <w:p w14:paraId="06C68E03" w14:textId="77777777" w:rsidR="004257AB" w:rsidRDefault="004257AB" w:rsidP="004257A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A42C88F" w14:textId="77777777" w:rsidR="004257AB" w:rsidRDefault="004257AB" w:rsidP="004257A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F14C3A8" w14:textId="77777777" w:rsidR="004257AB" w:rsidRPr="0032579B" w:rsidRDefault="004257AB" w:rsidP="004257AB">
      <w:pPr>
        <w:pStyle w:val="ListParagraph"/>
        <w:numPr>
          <w:ilvl w:val="2"/>
          <w:numId w:val="3"/>
        </w:numPr>
        <w:rPr>
          <w:sz w:val="22"/>
          <w:szCs w:val="22"/>
        </w:rPr>
      </w:pPr>
      <w:r w:rsidRPr="0032579B">
        <w:rPr>
          <w:sz w:val="22"/>
          <w:szCs w:val="22"/>
        </w:rPr>
        <w:t xml:space="preserve">IEEE SA’s copyright policy is described in </w:t>
      </w:r>
      <w:hyperlink r:id="rId331" w:anchor="7" w:history="1">
        <w:r w:rsidRPr="0032579B">
          <w:rPr>
            <w:rStyle w:val="Hyperlink"/>
            <w:sz w:val="22"/>
            <w:szCs w:val="22"/>
          </w:rPr>
          <w:t>Clause 7</w:t>
        </w:r>
      </w:hyperlink>
      <w:r w:rsidRPr="0032579B">
        <w:rPr>
          <w:sz w:val="22"/>
          <w:szCs w:val="22"/>
        </w:rPr>
        <w:t xml:space="preserve"> of the IEEE SA Standards Board Bylaws and </w:t>
      </w:r>
      <w:hyperlink r:id="rId332" w:history="1">
        <w:r w:rsidRPr="0032579B">
          <w:rPr>
            <w:rStyle w:val="Hyperlink"/>
            <w:sz w:val="22"/>
            <w:szCs w:val="22"/>
          </w:rPr>
          <w:t>Clause 6.1</w:t>
        </w:r>
      </w:hyperlink>
      <w:r w:rsidRPr="0032579B">
        <w:rPr>
          <w:sz w:val="22"/>
          <w:szCs w:val="22"/>
        </w:rPr>
        <w:t xml:space="preserve"> of the IEEE SA Standards Board Operations Manual;</w:t>
      </w:r>
    </w:p>
    <w:p w14:paraId="1AA2D63B" w14:textId="77777777" w:rsidR="004257AB" w:rsidRPr="00173C7C" w:rsidRDefault="004257AB" w:rsidP="004257AB">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740152DF" w14:textId="77777777" w:rsidR="004257AB" w:rsidRPr="00F141E4" w:rsidRDefault="004257AB" w:rsidP="004257A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71D5331D" w14:textId="77777777" w:rsidR="004257AB" w:rsidRDefault="004257AB" w:rsidP="004257AB">
      <w:pPr>
        <w:pStyle w:val="ListParagraph"/>
        <w:numPr>
          <w:ilvl w:val="0"/>
          <w:numId w:val="3"/>
        </w:numPr>
      </w:pPr>
      <w:r w:rsidRPr="003046F3">
        <w:t>Attendance reminder.</w:t>
      </w:r>
    </w:p>
    <w:p w14:paraId="1B16D45A" w14:textId="77777777" w:rsidR="004257AB" w:rsidRPr="003046F3" w:rsidRDefault="004257AB" w:rsidP="004257AB">
      <w:pPr>
        <w:pStyle w:val="ListParagraph"/>
        <w:numPr>
          <w:ilvl w:val="1"/>
          <w:numId w:val="3"/>
        </w:numPr>
      </w:pPr>
      <w:r>
        <w:rPr>
          <w:sz w:val="22"/>
          <w:szCs w:val="22"/>
        </w:rPr>
        <w:t xml:space="preserve">Participation slide: </w:t>
      </w:r>
      <w:hyperlink r:id="rId333" w:tgtFrame="_blank" w:history="1">
        <w:r w:rsidRPr="00EE0424">
          <w:rPr>
            <w:rStyle w:val="Hyperlink"/>
            <w:sz w:val="22"/>
            <w:szCs w:val="22"/>
            <w:lang w:val="en-US"/>
          </w:rPr>
          <w:t>https://mentor.ieee.org/802-ec/dcn/16/ec-16-0180-05-00EC-ieee-802-participation-slide.pptx</w:t>
        </w:r>
      </w:hyperlink>
    </w:p>
    <w:p w14:paraId="55DD3B10" w14:textId="77777777" w:rsidR="004257AB" w:rsidRDefault="004257AB" w:rsidP="004257AB">
      <w:pPr>
        <w:pStyle w:val="ListParagraph"/>
        <w:numPr>
          <w:ilvl w:val="1"/>
          <w:numId w:val="3"/>
        </w:numPr>
        <w:rPr>
          <w:sz w:val="22"/>
        </w:rPr>
      </w:pPr>
      <w:r>
        <w:rPr>
          <w:sz w:val="22"/>
        </w:rPr>
        <w:t xml:space="preserve">Please record your attendance during the conference call by using the IMAT system: </w:t>
      </w:r>
    </w:p>
    <w:p w14:paraId="232FC1C3" w14:textId="77777777" w:rsidR="004257AB" w:rsidRDefault="004257AB" w:rsidP="004257AB">
      <w:pPr>
        <w:pStyle w:val="ListParagraph"/>
        <w:numPr>
          <w:ilvl w:val="2"/>
          <w:numId w:val="3"/>
        </w:numPr>
        <w:rPr>
          <w:sz w:val="22"/>
        </w:rPr>
      </w:pPr>
      <w:r>
        <w:rPr>
          <w:sz w:val="22"/>
        </w:rPr>
        <w:t xml:space="preserve">1) login to </w:t>
      </w:r>
      <w:hyperlink r:id="rId33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A290D5C" w14:textId="77777777" w:rsidR="004257AB" w:rsidRPr="000B6FC2" w:rsidRDefault="004257AB" w:rsidP="004257AB">
      <w:pPr>
        <w:pStyle w:val="ListParagraph"/>
        <w:numPr>
          <w:ilvl w:val="1"/>
          <w:numId w:val="3"/>
        </w:numPr>
        <w:rPr>
          <w:sz w:val="22"/>
        </w:rPr>
      </w:pPr>
      <w:r w:rsidRPr="000B6FC2">
        <w:rPr>
          <w:sz w:val="22"/>
        </w:rPr>
        <w:t xml:space="preserve">If you are unable to record the attendance via </w:t>
      </w:r>
      <w:hyperlink r:id="rId335" w:history="1">
        <w:r w:rsidRPr="000B6FC2">
          <w:rPr>
            <w:rStyle w:val="Hyperlink"/>
            <w:sz w:val="22"/>
          </w:rPr>
          <w:t>IMAT</w:t>
        </w:r>
      </w:hyperlink>
      <w:r w:rsidRPr="000B6FC2">
        <w:rPr>
          <w:sz w:val="22"/>
        </w:rPr>
        <w:t xml:space="preserve"> then please send an e-mail to </w:t>
      </w:r>
      <w:r w:rsidRPr="000B6FC2">
        <w:rPr>
          <w:sz w:val="22"/>
          <w:szCs w:val="22"/>
        </w:rPr>
        <w:t>Liwen Chu (</w:t>
      </w:r>
      <w:hyperlink r:id="rId336"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337" w:history="1">
        <w:r w:rsidRPr="00242806">
          <w:rPr>
            <w:rStyle w:val="Hyperlink"/>
          </w:rPr>
          <w:t>jeongki.kim.ieee@gmail.com</w:t>
        </w:r>
      </w:hyperlink>
      <w:r w:rsidRPr="000B6FC2">
        <w:rPr>
          <w:sz w:val="22"/>
          <w:szCs w:val="22"/>
        </w:rPr>
        <w:t>)</w:t>
      </w:r>
    </w:p>
    <w:p w14:paraId="13F2731E" w14:textId="77777777" w:rsidR="004257AB" w:rsidRPr="00880D21" w:rsidRDefault="004257AB" w:rsidP="004257AB">
      <w:pPr>
        <w:pStyle w:val="ListParagraph"/>
        <w:numPr>
          <w:ilvl w:val="1"/>
          <w:numId w:val="3"/>
        </w:numPr>
        <w:rPr>
          <w:sz w:val="22"/>
        </w:rPr>
      </w:pPr>
      <w:r>
        <w:rPr>
          <w:sz w:val="22"/>
          <w:szCs w:val="22"/>
        </w:rPr>
        <w:t>Please ensure that the following information is listed correctly when joining the call:</w:t>
      </w:r>
    </w:p>
    <w:p w14:paraId="57370091" w14:textId="77777777" w:rsidR="004257AB" w:rsidRDefault="004257AB" w:rsidP="004257A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41D9D21" w14:textId="77777777" w:rsidR="004257AB" w:rsidRDefault="004257AB" w:rsidP="004257AB">
      <w:pPr>
        <w:pStyle w:val="ListParagraph"/>
        <w:numPr>
          <w:ilvl w:val="0"/>
          <w:numId w:val="3"/>
        </w:numPr>
      </w:pPr>
      <w:r w:rsidRPr="00450553">
        <w:t>Announcements:</w:t>
      </w:r>
    </w:p>
    <w:p w14:paraId="2F21EEC1" w14:textId="77777777" w:rsidR="004257AB" w:rsidRPr="008A6CF2" w:rsidRDefault="004257AB" w:rsidP="004257AB">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11290488" w14:textId="1D55BC58" w:rsidR="005A2E55" w:rsidRDefault="00781336" w:rsidP="00D37A60">
      <w:pPr>
        <w:pStyle w:val="ListParagraph"/>
        <w:numPr>
          <w:ilvl w:val="1"/>
          <w:numId w:val="3"/>
        </w:numPr>
        <w:rPr>
          <w:color w:val="000000" w:themeColor="text1"/>
          <w:sz w:val="20"/>
          <w:szCs w:val="20"/>
        </w:rPr>
      </w:pPr>
      <w:hyperlink r:id="rId338" w:history="1">
        <w:r w:rsidR="005A2E55" w:rsidRPr="005A2E55">
          <w:rPr>
            <w:rStyle w:val="Hyperlink"/>
            <w:sz w:val="20"/>
            <w:szCs w:val="20"/>
          </w:rPr>
          <w:t>1026r7</w:t>
        </w:r>
      </w:hyperlink>
      <w:r w:rsidR="005A2E55" w:rsidRPr="005A2E55">
        <w:rPr>
          <w:color w:val="000000" w:themeColor="text1"/>
          <w:sz w:val="20"/>
          <w:szCs w:val="20"/>
        </w:rPr>
        <w:t xml:space="preserve"> CR for </w:t>
      </w:r>
      <w:proofErr w:type="spellStart"/>
      <w:r w:rsidR="005A2E55" w:rsidRPr="005A2E55">
        <w:rPr>
          <w:color w:val="000000" w:themeColor="text1"/>
          <w:sz w:val="20"/>
          <w:szCs w:val="20"/>
        </w:rPr>
        <w:t>misc</w:t>
      </w:r>
      <w:proofErr w:type="spellEnd"/>
      <w:r w:rsidR="005A2E55" w:rsidRPr="005A2E55">
        <w:rPr>
          <w:color w:val="000000" w:themeColor="text1"/>
          <w:sz w:val="20"/>
          <w:szCs w:val="20"/>
        </w:rPr>
        <w:t xml:space="preserve"> CIDs for 35.3.12.4</w:t>
      </w:r>
      <w:r w:rsidR="005A2E55" w:rsidRPr="005A2E55">
        <w:rPr>
          <w:color w:val="000000" w:themeColor="text1"/>
          <w:sz w:val="20"/>
          <w:szCs w:val="20"/>
        </w:rPr>
        <w:tab/>
      </w:r>
      <w:r w:rsidR="005A2E55">
        <w:rPr>
          <w:color w:val="000000" w:themeColor="text1"/>
          <w:sz w:val="20"/>
          <w:szCs w:val="20"/>
        </w:rPr>
        <w:tab/>
      </w:r>
      <w:r w:rsidR="005A2E55" w:rsidRPr="005A2E55">
        <w:rPr>
          <w:color w:val="000000" w:themeColor="text1"/>
          <w:sz w:val="20"/>
          <w:szCs w:val="20"/>
        </w:rPr>
        <w:t>Laurent Cariou</w:t>
      </w:r>
      <w:r w:rsidR="004D1D56">
        <w:rPr>
          <w:color w:val="000000" w:themeColor="text1"/>
          <w:sz w:val="20"/>
          <w:szCs w:val="20"/>
        </w:rPr>
        <w:tab/>
      </w:r>
      <w:r w:rsidR="004D1D56">
        <w:rPr>
          <w:color w:val="000000" w:themeColor="text1"/>
          <w:sz w:val="20"/>
          <w:szCs w:val="20"/>
        </w:rPr>
        <w:tab/>
      </w:r>
      <w:r w:rsidR="004D1D56" w:rsidRPr="009341ED">
        <w:rPr>
          <w:color w:val="000000" w:themeColor="text1"/>
          <w:sz w:val="20"/>
          <w:szCs w:val="20"/>
        </w:rPr>
        <w:t>[</w:t>
      </w:r>
      <w:r w:rsidR="004D1D56">
        <w:rPr>
          <w:color w:val="000000" w:themeColor="text1"/>
          <w:sz w:val="20"/>
          <w:szCs w:val="20"/>
        </w:rPr>
        <w:t>7</w:t>
      </w:r>
      <w:r w:rsidR="004D1D56" w:rsidRPr="009341ED">
        <w:rPr>
          <w:color w:val="000000" w:themeColor="text1"/>
          <w:sz w:val="20"/>
          <w:szCs w:val="20"/>
        </w:rPr>
        <w:t>C</w:t>
      </w:r>
      <w:r w:rsidR="004D1D56">
        <w:rPr>
          <w:color w:val="000000" w:themeColor="text1"/>
          <w:sz w:val="20"/>
          <w:szCs w:val="20"/>
        </w:rPr>
        <w:t xml:space="preserve"> SP</w:t>
      </w:r>
      <w:r w:rsidR="004D1D56" w:rsidRPr="009341ED">
        <w:rPr>
          <w:color w:val="000000" w:themeColor="text1"/>
          <w:sz w:val="20"/>
          <w:szCs w:val="20"/>
        </w:rPr>
        <w:t xml:space="preserve">   </w:t>
      </w:r>
      <w:r w:rsidR="004D1D56">
        <w:rPr>
          <w:color w:val="000000" w:themeColor="text1"/>
          <w:sz w:val="20"/>
          <w:szCs w:val="20"/>
        </w:rPr>
        <w:t xml:space="preserve">    </w:t>
      </w:r>
      <w:r w:rsidR="002E0B47">
        <w:rPr>
          <w:color w:val="000000" w:themeColor="text1"/>
          <w:sz w:val="20"/>
          <w:szCs w:val="20"/>
        </w:rPr>
        <w:t xml:space="preserve"> </w:t>
      </w:r>
      <w:r w:rsidR="00A243E3">
        <w:rPr>
          <w:color w:val="000000" w:themeColor="text1"/>
          <w:sz w:val="20"/>
          <w:szCs w:val="20"/>
        </w:rPr>
        <w:t xml:space="preserve"> </w:t>
      </w:r>
      <w:r w:rsidR="0089628F">
        <w:rPr>
          <w:color w:val="000000" w:themeColor="text1"/>
          <w:sz w:val="20"/>
          <w:szCs w:val="20"/>
        </w:rPr>
        <w:t xml:space="preserve"> </w:t>
      </w:r>
      <w:r w:rsidR="00ED44EA">
        <w:rPr>
          <w:color w:val="000000" w:themeColor="text1"/>
          <w:sz w:val="20"/>
          <w:szCs w:val="20"/>
        </w:rPr>
        <w:t>5</w:t>
      </w:r>
      <w:r w:rsidR="004D1D56" w:rsidRPr="009341ED">
        <w:rPr>
          <w:color w:val="000000" w:themeColor="text1"/>
          <w:sz w:val="20"/>
          <w:szCs w:val="20"/>
        </w:rPr>
        <w:t>’]</w:t>
      </w:r>
    </w:p>
    <w:p w14:paraId="030FC5A6" w14:textId="19B7055F" w:rsidR="002B1591" w:rsidRDefault="00781336" w:rsidP="002B1591">
      <w:pPr>
        <w:pStyle w:val="ListParagraph"/>
        <w:numPr>
          <w:ilvl w:val="1"/>
          <w:numId w:val="3"/>
        </w:numPr>
        <w:rPr>
          <w:color w:val="000000" w:themeColor="text1"/>
          <w:sz w:val="20"/>
          <w:szCs w:val="20"/>
        </w:rPr>
      </w:pPr>
      <w:hyperlink r:id="rId339" w:history="1">
        <w:r w:rsidR="00057707" w:rsidRPr="002B1591">
          <w:rPr>
            <w:rStyle w:val="Hyperlink"/>
            <w:sz w:val="20"/>
            <w:szCs w:val="20"/>
          </w:rPr>
          <w:t>1182r8</w:t>
        </w:r>
      </w:hyperlink>
      <w:r w:rsidR="00057707" w:rsidRPr="00057707">
        <w:rPr>
          <w:color w:val="000000" w:themeColor="text1"/>
          <w:sz w:val="20"/>
          <w:szCs w:val="20"/>
        </w:rPr>
        <w:t xml:space="preserve"> CR for ML IE rules - part 2</w:t>
      </w:r>
      <w:r w:rsidR="00057707" w:rsidRPr="00057707">
        <w:rPr>
          <w:color w:val="000000" w:themeColor="text1"/>
          <w:sz w:val="20"/>
          <w:szCs w:val="20"/>
        </w:rPr>
        <w:tab/>
      </w:r>
      <w:r w:rsidR="00057707">
        <w:rPr>
          <w:color w:val="000000" w:themeColor="text1"/>
          <w:sz w:val="20"/>
          <w:szCs w:val="20"/>
        </w:rPr>
        <w:tab/>
      </w:r>
      <w:r w:rsidR="00057707">
        <w:rPr>
          <w:color w:val="000000" w:themeColor="text1"/>
          <w:sz w:val="20"/>
          <w:szCs w:val="20"/>
        </w:rPr>
        <w:tab/>
      </w:r>
      <w:r w:rsidR="00057707" w:rsidRPr="00057707">
        <w:rPr>
          <w:color w:val="000000" w:themeColor="text1"/>
          <w:sz w:val="20"/>
          <w:szCs w:val="20"/>
        </w:rPr>
        <w:t>Abhishek Patil</w:t>
      </w:r>
      <w:r w:rsidR="00057707">
        <w:rPr>
          <w:color w:val="000000" w:themeColor="text1"/>
          <w:sz w:val="20"/>
          <w:szCs w:val="20"/>
        </w:rPr>
        <w:tab/>
      </w:r>
      <w:r w:rsidR="00057707">
        <w:rPr>
          <w:color w:val="000000" w:themeColor="text1"/>
          <w:sz w:val="20"/>
          <w:szCs w:val="20"/>
        </w:rPr>
        <w:tab/>
      </w:r>
      <w:r w:rsidR="00057707" w:rsidRPr="009341ED">
        <w:rPr>
          <w:color w:val="000000" w:themeColor="text1"/>
          <w:sz w:val="20"/>
          <w:szCs w:val="20"/>
        </w:rPr>
        <w:t>[</w:t>
      </w:r>
      <w:r w:rsidR="00057707">
        <w:rPr>
          <w:color w:val="000000" w:themeColor="text1"/>
          <w:sz w:val="20"/>
          <w:szCs w:val="20"/>
        </w:rPr>
        <w:t>1</w:t>
      </w:r>
      <w:r w:rsidR="00057707" w:rsidRPr="009341ED">
        <w:rPr>
          <w:color w:val="000000" w:themeColor="text1"/>
          <w:sz w:val="20"/>
          <w:szCs w:val="20"/>
        </w:rPr>
        <w:t>C</w:t>
      </w:r>
      <w:r w:rsidR="00057707">
        <w:rPr>
          <w:color w:val="000000" w:themeColor="text1"/>
          <w:sz w:val="20"/>
          <w:szCs w:val="20"/>
        </w:rPr>
        <w:t xml:space="preserve"> SP</w:t>
      </w:r>
      <w:r w:rsidR="00057707" w:rsidRPr="009341ED">
        <w:rPr>
          <w:color w:val="000000" w:themeColor="text1"/>
          <w:sz w:val="20"/>
          <w:szCs w:val="20"/>
        </w:rPr>
        <w:t xml:space="preserve">   </w:t>
      </w:r>
      <w:r w:rsidR="00057707">
        <w:rPr>
          <w:color w:val="000000" w:themeColor="text1"/>
          <w:sz w:val="20"/>
          <w:szCs w:val="20"/>
        </w:rPr>
        <w:t xml:space="preserve">      </w:t>
      </w:r>
      <w:r w:rsidR="0089628F">
        <w:rPr>
          <w:color w:val="000000" w:themeColor="text1"/>
          <w:sz w:val="20"/>
          <w:szCs w:val="20"/>
        </w:rPr>
        <w:t xml:space="preserve"> </w:t>
      </w:r>
      <w:r w:rsidR="00057707">
        <w:rPr>
          <w:color w:val="000000" w:themeColor="text1"/>
          <w:sz w:val="20"/>
          <w:szCs w:val="20"/>
        </w:rPr>
        <w:t>5</w:t>
      </w:r>
      <w:r w:rsidR="00057707" w:rsidRPr="009341ED">
        <w:rPr>
          <w:color w:val="000000" w:themeColor="text1"/>
          <w:sz w:val="20"/>
          <w:szCs w:val="20"/>
        </w:rPr>
        <w:t>’]</w:t>
      </w:r>
    </w:p>
    <w:p w14:paraId="5880755F" w14:textId="1BC96F14" w:rsidR="000F4549" w:rsidRPr="000F4549" w:rsidRDefault="00781336" w:rsidP="000F4549">
      <w:pPr>
        <w:pStyle w:val="ListParagraph"/>
        <w:numPr>
          <w:ilvl w:val="1"/>
          <w:numId w:val="3"/>
        </w:numPr>
        <w:rPr>
          <w:color w:val="000000" w:themeColor="text1"/>
          <w:sz w:val="20"/>
          <w:szCs w:val="20"/>
        </w:rPr>
      </w:pPr>
      <w:hyperlink r:id="rId340" w:history="1">
        <w:r w:rsidR="000F4549" w:rsidRPr="0089628F">
          <w:rPr>
            <w:rStyle w:val="Hyperlink"/>
            <w:sz w:val="20"/>
            <w:szCs w:val="20"/>
          </w:rPr>
          <w:t>1236r</w:t>
        </w:r>
        <w:r w:rsidR="0089628F" w:rsidRPr="0089628F">
          <w:rPr>
            <w:rStyle w:val="Hyperlink"/>
            <w:sz w:val="20"/>
            <w:szCs w:val="20"/>
          </w:rPr>
          <w:t>6</w:t>
        </w:r>
      </w:hyperlink>
      <w:r w:rsidR="000F4549" w:rsidRPr="000F4549">
        <w:rPr>
          <w:color w:val="000000" w:themeColor="text1"/>
          <w:sz w:val="20"/>
          <w:szCs w:val="20"/>
        </w:rPr>
        <w:t xml:space="preserve"> CR for 4.3 and 4.5 part I</w:t>
      </w:r>
      <w:r w:rsidR="000F4549" w:rsidRPr="000F4549">
        <w:rPr>
          <w:color w:val="000000" w:themeColor="text1"/>
          <w:sz w:val="20"/>
          <w:szCs w:val="20"/>
        </w:rPr>
        <w:tab/>
      </w:r>
      <w:r w:rsidR="000F4549" w:rsidRPr="000F4549">
        <w:rPr>
          <w:color w:val="000000" w:themeColor="text1"/>
          <w:sz w:val="20"/>
          <w:szCs w:val="20"/>
        </w:rPr>
        <w:tab/>
      </w:r>
      <w:r w:rsidR="000F4549" w:rsidRPr="000F4549">
        <w:rPr>
          <w:color w:val="000000" w:themeColor="text1"/>
          <w:sz w:val="20"/>
          <w:szCs w:val="20"/>
        </w:rPr>
        <w:tab/>
        <w:t>Po-Kai Huang</w:t>
      </w:r>
      <w:r w:rsidR="000F4549" w:rsidRPr="000F4549">
        <w:rPr>
          <w:color w:val="000000" w:themeColor="text1"/>
          <w:sz w:val="20"/>
          <w:szCs w:val="20"/>
        </w:rPr>
        <w:tab/>
      </w:r>
      <w:r w:rsidR="000F4549" w:rsidRPr="000F4549">
        <w:rPr>
          <w:color w:val="000000" w:themeColor="text1"/>
          <w:sz w:val="20"/>
          <w:szCs w:val="20"/>
        </w:rPr>
        <w:tab/>
        <w:t>[</w:t>
      </w:r>
      <w:r w:rsidR="0089628F">
        <w:rPr>
          <w:color w:val="000000" w:themeColor="text1"/>
          <w:sz w:val="20"/>
          <w:szCs w:val="20"/>
        </w:rPr>
        <w:t>13C SP        5’</w:t>
      </w:r>
      <w:r w:rsidR="000F4549" w:rsidRPr="000F4549">
        <w:rPr>
          <w:color w:val="000000" w:themeColor="text1"/>
          <w:sz w:val="20"/>
          <w:szCs w:val="20"/>
        </w:rPr>
        <w:t>]</w:t>
      </w:r>
    </w:p>
    <w:p w14:paraId="7188DA69" w14:textId="7C0E3460" w:rsidR="00DC5C92" w:rsidRPr="009341ED" w:rsidRDefault="00781336" w:rsidP="00DC5C92">
      <w:pPr>
        <w:pStyle w:val="ListParagraph"/>
        <w:numPr>
          <w:ilvl w:val="1"/>
          <w:numId w:val="3"/>
        </w:numPr>
        <w:rPr>
          <w:color w:val="000000" w:themeColor="text1"/>
          <w:sz w:val="20"/>
          <w:szCs w:val="20"/>
        </w:rPr>
      </w:pPr>
      <w:hyperlink r:id="rId341" w:history="1">
        <w:r w:rsidR="00DC5C92" w:rsidRPr="00CE4ED1">
          <w:rPr>
            <w:rStyle w:val="Hyperlink"/>
            <w:sz w:val="20"/>
            <w:szCs w:val="20"/>
          </w:rPr>
          <w:t>1006r1</w:t>
        </w:r>
      </w:hyperlink>
      <w:r w:rsidR="00DC5C92" w:rsidRPr="009341ED">
        <w:rPr>
          <w:color w:val="000000" w:themeColor="text1"/>
          <w:sz w:val="20"/>
          <w:szCs w:val="20"/>
        </w:rPr>
        <w:t xml:space="preserve"> CR for Frame Exchanges for MLO discovery and setup Abhishek Patil </w:t>
      </w:r>
      <w:r w:rsidR="00DC5C92" w:rsidRPr="009341ED">
        <w:rPr>
          <w:color w:val="000000" w:themeColor="text1"/>
          <w:sz w:val="20"/>
          <w:szCs w:val="20"/>
        </w:rPr>
        <w:tab/>
        <w:t>[11C-9GT   10’]</w:t>
      </w:r>
    </w:p>
    <w:p w14:paraId="2A2FDC24" w14:textId="52994982" w:rsidR="00DC5C92" w:rsidRPr="009341ED" w:rsidRDefault="00781336" w:rsidP="00DC5C92">
      <w:pPr>
        <w:pStyle w:val="ListParagraph"/>
        <w:numPr>
          <w:ilvl w:val="1"/>
          <w:numId w:val="3"/>
        </w:numPr>
        <w:rPr>
          <w:color w:val="000000" w:themeColor="text1"/>
          <w:sz w:val="20"/>
          <w:szCs w:val="20"/>
        </w:rPr>
      </w:pPr>
      <w:hyperlink r:id="rId342" w:history="1">
        <w:r w:rsidR="00DC5C92" w:rsidRPr="00FC5005">
          <w:rPr>
            <w:rStyle w:val="Hyperlink"/>
            <w:sz w:val="20"/>
            <w:szCs w:val="20"/>
          </w:rPr>
          <w:t>1233r</w:t>
        </w:r>
        <w:r w:rsidR="00A67BFB">
          <w:rPr>
            <w:rStyle w:val="Hyperlink"/>
            <w:sz w:val="20"/>
            <w:szCs w:val="20"/>
          </w:rPr>
          <w:t>3</w:t>
        </w:r>
      </w:hyperlink>
      <w:r w:rsidR="00DC5C92" w:rsidRPr="009341ED">
        <w:rPr>
          <w:color w:val="000000" w:themeColor="text1"/>
          <w:sz w:val="20"/>
          <w:szCs w:val="20"/>
        </w:rPr>
        <w:t xml:space="preserve"> CR for NSTR mobile AP MLO part</w:t>
      </w:r>
      <w:r w:rsidR="005B1864">
        <w:rPr>
          <w:color w:val="000000" w:themeColor="text1"/>
          <w:sz w:val="20"/>
          <w:szCs w:val="20"/>
        </w:rPr>
        <w:t xml:space="preserve"> </w:t>
      </w:r>
      <w:r w:rsidR="00DC5C92" w:rsidRPr="009341ED">
        <w:rPr>
          <w:color w:val="000000" w:themeColor="text1"/>
          <w:sz w:val="20"/>
          <w:szCs w:val="20"/>
        </w:rPr>
        <w:t>1</w:t>
      </w:r>
      <w:r w:rsidR="00DC5C92" w:rsidRPr="009341ED">
        <w:rPr>
          <w:color w:val="000000" w:themeColor="text1"/>
          <w:sz w:val="20"/>
          <w:szCs w:val="20"/>
        </w:rPr>
        <w:tab/>
        <w:t>Kaiying Lu</w:t>
      </w:r>
      <w:r w:rsidR="00DC5C92" w:rsidRPr="009341ED">
        <w:rPr>
          <w:color w:val="000000" w:themeColor="text1"/>
          <w:sz w:val="20"/>
          <w:szCs w:val="20"/>
        </w:rPr>
        <w:tab/>
      </w:r>
      <w:r w:rsidR="00DC5C92" w:rsidRPr="009341ED">
        <w:rPr>
          <w:color w:val="000000" w:themeColor="text1"/>
          <w:sz w:val="20"/>
          <w:szCs w:val="20"/>
        </w:rPr>
        <w:tab/>
        <w:t>[</w:t>
      </w:r>
      <w:r w:rsidR="005D1768">
        <w:rPr>
          <w:color w:val="000000" w:themeColor="text1"/>
          <w:sz w:val="20"/>
          <w:szCs w:val="20"/>
        </w:rPr>
        <w:t>27</w:t>
      </w:r>
      <w:r w:rsidR="00DC5C92" w:rsidRPr="009341ED">
        <w:rPr>
          <w:color w:val="000000" w:themeColor="text1"/>
          <w:sz w:val="20"/>
          <w:szCs w:val="20"/>
        </w:rPr>
        <w:t>C-</w:t>
      </w:r>
      <w:r w:rsidR="00DE447B">
        <w:rPr>
          <w:color w:val="000000" w:themeColor="text1"/>
          <w:sz w:val="20"/>
          <w:szCs w:val="20"/>
        </w:rPr>
        <w:t>12</w:t>
      </w:r>
      <w:r w:rsidR="00DC5C92" w:rsidRPr="009341ED">
        <w:rPr>
          <w:color w:val="000000" w:themeColor="text1"/>
          <w:sz w:val="20"/>
          <w:szCs w:val="20"/>
        </w:rPr>
        <w:t xml:space="preserve">GT </w:t>
      </w:r>
      <w:r w:rsidR="00E93D98">
        <w:rPr>
          <w:color w:val="000000" w:themeColor="text1"/>
          <w:sz w:val="20"/>
          <w:szCs w:val="20"/>
        </w:rPr>
        <w:t>40</w:t>
      </w:r>
      <w:r w:rsidR="00DC5C92" w:rsidRPr="009341ED">
        <w:rPr>
          <w:color w:val="000000" w:themeColor="text1"/>
          <w:sz w:val="20"/>
          <w:szCs w:val="20"/>
        </w:rPr>
        <w:t>’]</w:t>
      </w:r>
    </w:p>
    <w:p w14:paraId="010C71B8" w14:textId="0A89BF1F" w:rsidR="00CC0672" w:rsidRDefault="00781336" w:rsidP="00065FBA">
      <w:pPr>
        <w:pStyle w:val="ListParagraph"/>
        <w:numPr>
          <w:ilvl w:val="1"/>
          <w:numId w:val="3"/>
        </w:numPr>
        <w:rPr>
          <w:color w:val="000000" w:themeColor="text1"/>
          <w:sz w:val="20"/>
          <w:szCs w:val="20"/>
        </w:rPr>
      </w:pPr>
      <w:hyperlink r:id="rId343" w:history="1">
        <w:r w:rsidR="00CC0672" w:rsidRPr="00FC5005">
          <w:rPr>
            <w:rStyle w:val="Hyperlink"/>
            <w:sz w:val="20"/>
            <w:szCs w:val="20"/>
          </w:rPr>
          <w:t>1211r</w:t>
        </w:r>
        <w:r w:rsidR="00337AB1">
          <w:rPr>
            <w:rStyle w:val="Hyperlink"/>
            <w:sz w:val="20"/>
            <w:szCs w:val="20"/>
          </w:rPr>
          <w:t>1</w:t>
        </w:r>
      </w:hyperlink>
      <w:r w:rsidR="00CC0672" w:rsidRPr="009341ED">
        <w:rPr>
          <w:color w:val="000000" w:themeColor="text1"/>
          <w:sz w:val="20"/>
          <w:szCs w:val="20"/>
        </w:rPr>
        <w:t xml:space="preserve"> CR for 13 part I</w:t>
      </w:r>
      <w:r w:rsidR="00CC0672" w:rsidRPr="009341ED">
        <w:rPr>
          <w:color w:val="000000" w:themeColor="text1"/>
          <w:sz w:val="20"/>
          <w:szCs w:val="20"/>
        </w:rPr>
        <w:tab/>
      </w:r>
      <w:r w:rsidR="00CC0672" w:rsidRPr="009341ED">
        <w:rPr>
          <w:color w:val="000000" w:themeColor="text1"/>
          <w:sz w:val="20"/>
          <w:szCs w:val="20"/>
        </w:rPr>
        <w:tab/>
      </w:r>
      <w:r w:rsidR="00CC0672" w:rsidRPr="009341ED">
        <w:rPr>
          <w:color w:val="000000" w:themeColor="text1"/>
          <w:sz w:val="20"/>
          <w:szCs w:val="20"/>
        </w:rPr>
        <w:tab/>
      </w:r>
      <w:r w:rsidR="00CC0672" w:rsidRPr="009341ED">
        <w:rPr>
          <w:color w:val="000000" w:themeColor="text1"/>
          <w:sz w:val="20"/>
          <w:szCs w:val="20"/>
        </w:rPr>
        <w:tab/>
        <w:t>Po-Kai Huang</w:t>
      </w:r>
      <w:r w:rsidR="00CC0672" w:rsidRPr="009341ED">
        <w:rPr>
          <w:color w:val="000000" w:themeColor="text1"/>
          <w:sz w:val="20"/>
          <w:szCs w:val="20"/>
        </w:rPr>
        <w:tab/>
      </w:r>
      <w:r w:rsidR="00CC0672" w:rsidRPr="009341ED">
        <w:rPr>
          <w:color w:val="000000" w:themeColor="text1"/>
          <w:sz w:val="20"/>
          <w:szCs w:val="20"/>
        </w:rPr>
        <w:tab/>
        <w:t>[12C-</w:t>
      </w:r>
      <w:r w:rsidR="004727CB">
        <w:rPr>
          <w:color w:val="000000" w:themeColor="text1"/>
          <w:sz w:val="20"/>
          <w:szCs w:val="20"/>
        </w:rPr>
        <w:t>5</w:t>
      </w:r>
      <w:r w:rsidR="00CC0672" w:rsidRPr="009341ED">
        <w:rPr>
          <w:color w:val="000000" w:themeColor="text1"/>
          <w:sz w:val="20"/>
          <w:szCs w:val="20"/>
        </w:rPr>
        <w:t>GT   1</w:t>
      </w:r>
      <w:r w:rsidR="00ED44EA">
        <w:rPr>
          <w:color w:val="000000" w:themeColor="text1"/>
          <w:sz w:val="20"/>
          <w:szCs w:val="20"/>
        </w:rPr>
        <w:t>5</w:t>
      </w:r>
      <w:r w:rsidR="00CC0672" w:rsidRPr="009341ED">
        <w:rPr>
          <w:color w:val="000000" w:themeColor="text1"/>
          <w:sz w:val="20"/>
          <w:szCs w:val="20"/>
        </w:rPr>
        <w:t>’]</w:t>
      </w:r>
    </w:p>
    <w:p w14:paraId="66C7E97D" w14:textId="3A87E6B9" w:rsidR="006F2208" w:rsidRPr="006F2208" w:rsidRDefault="00781336" w:rsidP="00691E03">
      <w:pPr>
        <w:pStyle w:val="ListParagraph"/>
        <w:numPr>
          <w:ilvl w:val="1"/>
          <w:numId w:val="3"/>
        </w:numPr>
        <w:rPr>
          <w:color w:val="000000" w:themeColor="text1"/>
          <w:sz w:val="20"/>
          <w:szCs w:val="20"/>
        </w:rPr>
      </w:pPr>
      <w:hyperlink r:id="rId344" w:history="1">
        <w:r w:rsidR="006F2208" w:rsidRPr="00E62512">
          <w:rPr>
            <w:rStyle w:val="Hyperlink"/>
            <w:sz w:val="20"/>
            <w:szCs w:val="20"/>
          </w:rPr>
          <w:t>1252r</w:t>
        </w:r>
        <w:r w:rsidR="00337AB1">
          <w:rPr>
            <w:rStyle w:val="Hyperlink"/>
            <w:sz w:val="20"/>
            <w:szCs w:val="20"/>
          </w:rPr>
          <w:t>1</w:t>
        </w:r>
      </w:hyperlink>
      <w:r w:rsidR="006F2208" w:rsidRPr="006F2208">
        <w:rPr>
          <w:color w:val="000000" w:themeColor="text1"/>
          <w:sz w:val="20"/>
          <w:szCs w:val="20"/>
        </w:rPr>
        <w:t xml:space="preserve"> LB266 CR for CIDs related to 35.3.25</w:t>
      </w:r>
      <w:r w:rsidR="006F2208" w:rsidRPr="006F2208">
        <w:rPr>
          <w:color w:val="000000" w:themeColor="text1"/>
          <w:sz w:val="20"/>
          <w:szCs w:val="20"/>
        </w:rPr>
        <w:tab/>
        <w:t>Laurent Cariou</w:t>
      </w:r>
      <w:r w:rsidR="006F2208">
        <w:rPr>
          <w:color w:val="000000" w:themeColor="text1"/>
          <w:sz w:val="20"/>
          <w:szCs w:val="20"/>
        </w:rPr>
        <w:tab/>
      </w:r>
      <w:r w:rsidR="006F2208">
        <w:rPr>
          <w:color w:val="000000" w:themeColor="text1"/>
          <w:sz w:val="20"/>
          <w:szCs w:val="20"/>
        </w:rPr>
        <w:tab/>
      </w:r>
      <w:r w:rsidR="00F939B2" w:rsidRPr="009341ED">
        <w:rPr>
          <w:color w:val="000000" w:themeColor="text1"/>
          <w:sz w:val="20"/>
          <w:szCs w:val="20"/>
        </w:rPr>
        <w:t>[1</w:t>
      </w:r>
      <w:r w:rsidR="00F939B2">
        <w:rPr>
          <w:color w:val="000000" w:themeColor="text1"/>
          <w:sz w:val="20"/>
          <w:szCs w:val="20"/>
        </w:rPr>
        <w:t>0</w:t>
      </w:r>
      <w:r w:rsidR="00F939B2" w:rsidRPr="009341ED">
        <w:rPr>
          <w:color w:val="000000" w:themeColor="text1"/>
          <w:sz w:val="20"/>
          <w:szCs w:val="20"/>
        </w:rPr>
        <w:t>C-</w:t>
      </w:r>
      <w:r w:rsidR="0011110E">
        <w:rPr>
          <w:color w:val="000000" w:themeColor="text1"/>
          <w:sz w:val="20"/>
          <w:szCs w:val="20"/>
        </w:rPr>
        <w:t>7</w:t>
      </w:r>
      <w:r w:rsidR="00F939B2" w:rsidRPr="009341ED">
        <w:rPr>
          <w:color w:val="000000" w:themeColor="text1"/>
          <w:sz w:val="20"/>
          <w:szCs w:val="20"/>
        </w:rPr>
        <w:t>GT   1</w:t>
      </w:r>
      <w:r w:rsidR="003323AA">
        <w:rPr>
          <w:color w:val="000000" w:themeColor="text1"/>
          <w:sz w:val="20"/>
          <w:szCs w:val="20"/>
        </w:rPr>
        <w:t>5</w:t>
      </w:r>
      <w:r w:rsidR="00F939B2" w:rsidRPr="009341ED">
        <w:rPr>
          <w:color w:val="000000" w:themeColor="text1"/>
          <w:sz w:val="20"/>
          <w:szCs w:val="20"/>
        </w:rPr>
        <w:t>’]</w:t>
      </w:r>
    </w:p>
    <w:p w14:paraId="34E8F26B" w14:textId="77777777" w:rsidR="004257AB" w:rsidRPr="008A6CF2" w:rsidRDefault="004257AB" w:rsidP="004257AB">
      <w:pPr>
        <w:pStyle w:val="ListParagraph"/>
        <w:numPr>
          <w:ilvl w:val="0"/>
          <w:numId w:val="3"/>
        </w:numPr>
      </w:pPr>
      <w:r w:rsidRPr="00F70C8D">
        <w:t>Technical Submissions</w:t>
      </w:r>
      <w:r w:rsidRPr="00F70C8D">
        <w:rPr>
          <w:b/>
          <w:bCs/>
        </w:rPr>
        <w:t>: CRs</w:t>
      </w:r>
      <w:r>
        <w:rPr>
          <w:b/>
          <w:bCs/>
        </w:rPr>
        <w:t xml:space="preserve"> (during last 30’)</w:t>
      </w:r>
    </w:p>
    <w:p w14:paraId="3F08EFBA" w14:textId="47B98217" w:rsidR="00DC5C92" w:rsidRPr="009341ED" w:rsidRDefault="00781336" w:rsidP="00DC5C92">
      <w:pPr>
        <w:pStyle w:val="ListParagraph"/>
        <w:numPr>
          <w:ilvl w:val="1"/>
          <w:numId w:val="3"/>
        </w:numPr>
        <w:rPr>
          <w:color w:val="000000" w:themeColor="text1"/>
          <w:sz w:val="20"/>
          <w:szCs w:val="20"/>
        </w:rPr>
      </w:pPr>
      <w:hyperlink r:id="rId345" w:history="1">
        <w:r w:rsidR="00DC5C92" w:rsidRPr="00FA330C">
          <w:rPr>
            <w:rStyle w:val="Hyperlink"/>
            <w:sz w:val="20"/>
            <w:szCs w:val="20"/>
          </w:rPr>
          <w:t>1201r1</w:t>
        </w:r>
      </w:hyperlink>
      <w:r w:rsidR="00DC5C92" w:rsidRPr="009341ED">
        <w:rPr>
          <w:color w:val="000000" w:themeColor="text1"/>
          <w:sz w:val="20"/>
          <w:szCs w:val="20"/>
        </w:rPr>
        <w:t xml:space="preserve"> ML traffic indication using A-control</w:t>
      </w:r>
      <w:r w:rsidR="00DC5C92" w:rsidRPr="009341ED">
        <w:rPr>
          <w:color w:val="000000" w:themeColor="text1"/>
          <w:sz w:val="20"/>
          <w:szCs w:val="20"/>
        </w:rPr>
        <w:tab/>
        <w:t>Vishnu Ratnam</w:t>
      </w:r>
      <w:r w:rsidR="00DC5C92" w:rsidRPr="009341ED">
        <w:rPr>
          <w:color w:val="000000" w:themeColor="text1"/>
          <w:sz w:val="20"/>
          <w:szCs w:val="20"/>
        </w:rPr>
        <w:tab/>
      </w:r>
      <w:r w:rsidR="00DC5C92" w:rsidRPr="009341ED">
        <w:rPr>
          <w:color w:val="000000" w:themeColor="text1"/>
          <w:sz w:val="20"/>
          <w:szCs w:val="20"/>
        </w:rPr>
        <w:tab/>
        <w:t>[1C 1</w:t>
      </w:r>
      <w:r w:rsidR="000B6D85">
        <w:rPr>
          <w:color w:val="000000" w:themeColor="text1"/>
          <w:sz w:val="20"/>
          <w:szCs w:val="20"/>
        </w:rPr>
        <w:t>5</w:t>
      </w:r>
      <w:r w:rsidR="00DC5C92" w:rsidRPr="009341ED">
        <w:rPr>
          <w:color w:val="000000" w:themeColor="text1"/>
          <w:sz w:val="20"/>
          <w:szCs w:val="20"/>
        </w:rPr>
        <w:t>’]</w:t>
      </w:r>
    </w:p>
    <w:p w14:paraId="54E18AE9" w14:textId="0C0D051B" w:rsidR="00DC5C92" w:rsidRPr="00CF4DD8" w:rsidRDefault="00781336" w:rsidP="00DC5C92">
      <w:pPr>
        <w:pStyle w:val="ListParagraph"/>
        <w:numPr>
          <w:ilvl w:val="1"/>
          <w:numId w:val="3"/>
        </w:numPr>
        <w:rPr>
          <w:color w:val="000000" w:themeColor="text1"/>
          <w:sz w:val="20"/>
          <w:szCs w:val="20"/>
        </w:rPr>
      </w:pPr>
      <w:hyperlink r:id="rId346" w:history="1">
        <w:r w:rsidR="00DC5C92" w:rsidRPr="00CF4DD8">
          <w:rPr>
            <w:rStyle w:val="Hyperlink"/>
            <w:sz w:val="20"/>
            <w:szCs w:val="20"/>
          </w:rPr>
          <w:t>1117r0</w:t>
        </w:r>
      </w:hyperlink>
      <w:r w:rsidR="00DC5C92" w:rsidRPr="00CF4DD8">
        <w:rPr>
          <w:color w:val="000000" w:themeColor="text1"/>
          <w:sz w:val="20"/>
          <w:szCs w:val="20"/>
        </w:rPr>
        <w:t xml:space="preserve"> CR for 9.2.4.5</w:t>
      </w:r>
      <w:r w:rsidR="00DC5C92" w:rsidRPr="00CF4DD8">
        <w:rPr>
          <w:color w:val="000000" w:themeColor="text1"/>
          <w:sz w:val="20"/>
          <w:szCs w:val="20"/>
        </w:rPr>
        <w:tab/>
      </w:r>
      <w:r w:rsidR="00DC5C92" w:rsidRPr="00CF4DD8">
        <w:rPr>
          <w:color w:val="000000" w:themeColor="text1"/>
          <w:sz w:val="20"/>
          <w:szCs w:val="20"/>
        </w:rPr>
        <w:tab/>
      </w:r>
      <w:r w:rsidR="00DC5C92" w:rsidRPr="00CF4DD8">
        <w:rPr>
          <w:color w:val="000000" w:themeColor="text1"/>
          <w:sz w:val="20"/>
          <w:szCs w:val="20"/>
        </w:rPr>
        <w:tab/>
      </w:r>
      <w:r w:rsidR="00DC5C92" w:rsidRPr="00CF4DD8">
        <w:rPr>
          <w:color w:val="000000" w:themeColor="text1"/>
          <w:sz w:val="20"/>
          <w:szCs w:val="20"/>
        </w:rPr>
        <w:tab/>
        <w:t>Jinyoung Chun</w:t>
      </w:r>
      <w:r w:rsidR="00DC5C92" w:rsidRPr="00CF4DD8">
        <w:rPr>
          <w:color w:val="000000" w:themeColor="text1"/>
          <w:sz w:val="20"/>
          <w:szCs w:val="20"/>
        </w:rPr>
        <w:tab/>
      </w:r>
      <w:r w:rsidR="00DC5C92" w:rsidRPr="00CF4DD8">
        <w:rPr>
          <w:color w:val="000000" w:themeColor="text1"/>
          <w:sz w:val="20"/>
          <w:szCs w:val="20"/>
        </w:rPr>
        <w:tab/>
        <w:t>[4C 10’]</w:t>
      </w:r>
    </w:p>
    <w:p w14:paraId="64E6B732" w14:textId="3834157C" w:rsidR="00CF4DD8" w:rsidRPr="00CF4DD8" w:rsidRDefault="00781336" w:rsidP="00CF4DD8">
      <w:pPr>
        <w:pStyle w:val="ListParagraph"/>
        <w:numPr>
          <w:ilvl w:val="1"/>
          <w:numId w:val="3"/>
        </w:numPr>
        <w:rPr>
          <w:strike/>
          <w:color w:val="FF0000"/>
          <w:sz w:val="20"/>
          <w:szCs w:val="20"/>
        </w:rPr>
      </w:pPr>
      <w:hyperlink r:id="rId347" w:history="1">
        <w:r w:rsidR="000F06A4" w:rsidRPr="00CF4DD8">
          <w:rPr>
            <w:rStyle w:val="Hyperlink"/>
            <w:strike/>
            <w:color w:val="FF0000"/>
            <w:sz w:val="20"/>
            <w:szCs w:val="20"/>
          </w:rPr>
          <w:t>1051r0</w:t>
        </w:r>
      </w:hyperlink>
      <w:r w:rsidR="000F06A4" w:rsidRPr="00CF4DD8">
        <w:rPr>
          <w:strike/>
          <w:color w:val="FF0000"/>
          <w:sz w:val="20"/>
          <w:szCs w:val="20"/>
        </w:rPr>
        <w:t xml:space="preserve"> LB266: CR for TWT</w:t>
      </w:r>
      <w:r w:rsidR="000F06A4" w:rsidRPr="00CF4DD8">
        <w:rPr>
          <w:strike/>
          <w:color w:val="FF0000"/>
          <w:sz w:val="20"/>
          <w:szCs w:val="20"/>
        </w:rPr>
        <w:tab/>
      </w:r>
      <w:r w:rsidR="000F06A4" w:rsidRPr="00CF4DD8">
        <w:rPr>
          <w:strike/>
          <w:color w:val="FF0000"/>
          <w:sz w:val="20"/>
          <w:szCs w:val="20"/>
        </w:rPr>
        <w:tab/>
      </w:r>
      <w:r w:rsidR="000F06A4" w:rsidRPr="00CF4DD8">
        <w:rPr>
          <w:strike/>
          <w:color w:val="FF0000"/>
          <w:sz w:val="20"/>
          <w:szCs w:val="20"/>
        </w:rPr>
        <w:tab/>
        <w:t>Rubayet Shafin</w:t>
      </w:r>
      <w:r w:rsidR="000F06A4" w:rsidRPr="00CF4DD8">
        <w:rPr>
          <w:strike/>
          <w:color w:val="FF0000"/>
          <w:sz w:val="20"/>
          <w:szCs w:val="20"/>
        </w:rPr>
        <w:tab/>
      </w:r>
      <w:r w:rsidR="000F06A4" w:rsidRPr="00CF4DD8">
        <w:rPr>
          <w:strike/>
          <w:color w:val="FF0000"/>
          <w:sz w:val="20"/>
          <w:szCs w:val="20"/>
        </w:rPr>
        <w:tab/>
        <w:t>[6C 15’]</w:t>
      </w:r>
    </w:p>
    <w:p w14:paraId="5F3C4A2B" w14:textId="1A2EA39A" w:rsidR="00CF4DD8" w:rsidRPr="00CF4DD8" w:rsidRDefault="00D27907" w:rsidP="00CF4DD8">
      <w:pPr>
        <w:pStyle w:val="ListParagraph"/>
        <w:numPr>
          <w:ilvl w:val="1"/>
          <w:numId w:val="3"/>
        </w:numPr>
        <w:rPr>
          <w:sz w:val="20"/>
          <w:szCs w:val="20"/>
        </w:rPr>
      </w:pPr>
      <w:hyperlink r:id="rId348" w:history="1">
        <w:r w:rsidR="00CF4DD8" w:rsidRPr="00D27907">
          <w:rPr>
            <w:rStyle w:val="Hyperlink"/>
            <w:sz w:val="20"/>
            <w:szCs w:val="20"/>
          </w:rPr>
          <w:t>11</w:t>
        </w:r>
        <w:r w:rsidR="00CF4DD8" w:rsidRPr="00D27907">
          <w:rPr>
            <w:rStyle w:val="Hyperlink"/>
            <w:sz w:val="20"/>
            <w:szCs w:val="20"/>
          </w:rPr>
          <w:t>9</w:t>
        </w:r>
        <w:r w:rsidR="00CF4DD8" w:rsidRPr="00D27907">
          <w:rPr>
            <w:rStyle w:val="Hyperlink"/>
            <w:sz w:val="20"/>
            <w:szCs w:val="20"/>
          </w:rPr>
          <w:t>9r0</w:t>
        </w:r>
      </w:hyperlink>
      <w:r w:rsidR="00CF4DD8" w:rsidRPr="00CF4DD8">
        <w:rPr>
          <w:sz w:val="20"/>
          <w:szCs w:val="20"/>
        </w:rPr>
        <w:t xml:space="preserve"> </w:t>
      </w:r>
      <w:r w:rsidR="00CF4DD8" w:rsidRPr="00CF4DD8">
        <w:rPr>
          <w:sz w:val="20"/>
          <w:szCs w:val="20"/>
        </w:rPr>
        <w:t>CR-for-35-17-3 part 1</w:t>
      </w:r>
      <w:r w:rsidR="00CF4DD8" w:rsidRPr="00CF4DD8">
        <w:rPr>
          <w:sz w:val="20"/>
          <w:szCs w:val="20"/>
        </w:rPr>
        <w:tab/>
      </w:r>
      <w:r w:rsidR="00CF4DD8">
        <w:rPr>
          <w:sz w:val="20"/>
          <w:szCs w:val="20"/>
        </w:rPr>
        <w:tab/>
      </w:r>
      <w:r w:rsidR="00CF4DD8">
        <w:rPr>
          <w:sz w:val="20"/>
          <w:szCs w:val="20"/>
        </w:rPr>
        <w:tab/>
      </w:r>
      <w:r w:rsidR="00CF4DD8" w:rsidRPr="00CF4DD8">
        <w:rPr>
          <w:sz w:val="20"/>
          <w:szCs w:val="20"/>
        </w:rPr>
        <w:t>Yonggang Fang</w:t>
      </w:r>
      <w:r w:rsidR="00CF4DD8">
        <w:rPr>
          <w:sz w:val="20"/>
          <w:szCs w:val="20"/>
        </w:rPr>
        <w:tab/>
      </w:r>
      <w:r w:rsidR="00CF4DD8">
        <w:rPr>
          <w:sz w:val="20"/>
          <w:szCs w:val="20"/>
        </w:rPr>
        <w:tab/>
        <w:t>[8C 10’]</w:t>
      </w:r>
    </w:p>
    <w:p w14:paraId="68777033" w14:textId="41290F49" w:rsidR="004257AB" w:rsidRPr="00450553" w:rsidRDefault="004257AB" w:rsidP="004257AB">
      <w:pPr>
        <w:pStyle w:val="ListParagraph"/>
        <w:numPr>
          <w:ilvl w:val="0"/>
          <w:numId w:val="3"/>
        </w:numPr>
      </w:pPr>
      <w:proofErr w:type="spellStart"/>
      <w:r w:rsidRPr="00450553">
        <w:t>AoB</w:t>
      </w:r>
      <w:proofErr w:type="spellEnd"/>
      <w:r w:rsidRPr="00450553">
        <w:t>:</w:t>
      </w:r>
    </w:p>
    <w:p w14:paraId="49185315" w14:textId="77777777" w:rsidR="004257AB" w:rsidRPr="00450553" w:rsidRDefault="004257AB" w:rsidP="004257AB">
      <w:pPr>
        <w:pStyle w:val="ListParagraph"/>
        <w:numPr>
          <w:ilvl w:val="0"/>
          <w:numId w:val="3"/>
        </w:numPr>
      </w:pPr>
      <w:r w:rsidRPr="00450553">
        <w:t>Adjourn</w:t>
      </w:r>
    </w:p>
    <w:p w14:paraId="73D00A47" w14:textId="28FB3E03" w:rsidR="004257AB" w:rsidRDefault="004257AB" w:rsidP="00CF1633">
      <w:pPr>
        <w:rPr>
          <w:szCs w:val="22"/>
        </w:rPr>
      </w:pPr>
    </w:p>
    <w:p w14:paraId="4F6E9EA6" w14:textId="4CE901E8" w:rsidR="007006D8" w:rsidRPr="00BF0021" w:rsidRDefault="007006D8" w:rsidP="007006D8">
      <w:pPr>
        <w:pStyle w:val="Heading3"/>
      </w:pPr>
      <w:r w:rsidRPr="004257AB">
        <w:rPr>
          <w:highlight w:val="yellow"/>
        </w:rPr>
        <w:t>1</w:t>
      </w:r>
      <w:r>
        <w:rPr>
          <w:highlight w:val="yellow"/>
        </w:rPr>
        <w:t>2</w:t>
      </w:r>
      <w:r w:rsidRPr="004257AB">
        <w:rPr>
          <w:highlight w:val="yellow"/>
          <w:vertAlign w:val="superscript"/>
        </w:rPr>
        <w:t>th</w:t>
      </w:r>
      <w:r w:rsidRPr="004257AB">
        <w:rPr>
          <w:highlight w:val="yellow"/>
        </w:rPr>
        <w:t xml:space="preserve"> Conf. Call: August </w:t>
      </w:r>
      <w:r>
        <w:rPr>
          <w:highlight w:val="yellow"/>
        </w:rPr>
        <w:t>3</w:t>
      </w:r>
      <w:r w:rsidR="00195A15">
        <w:rPr>
          <w:highlight w:val="yellow"/>
        </w:rPr>
        <w:t>1</w:t>
      </w:r>
      <w:r w:rsidRPr="004257AB">
        <w:rPr>
          <w:highlight w:val="yellow"/>
        </w:rPr>
        <w:t xml:space="preserve"> (1</w:t>
      </w:r>
      <w:r>
        <w:rPr>
          <w:highlight w:val="yellow"/>
        </w:rPr>
        <w:t>0</w:t>
      </w:r>
      <w:r w:rsidRPr="004257AB">
        <w:rPr>
          <w:highlight w:val="yellow"/>
        </w:rPr>
        <w:t>:00–</w:t>
      </w:r>
      <w:r>
        <w:rPr>
          <w:highlight w:val="yellow"/>
        </w:rPr>
        <w:t>12</w:t>
      </w:r>
      <w:r w:rsidRPr="004257AB">
        <w:rPr>
          <w:highlight w:val="yellow"/>
        </w:rPr>
        <w:t>:00 ET)–MAC</w:t>
      </w:r>
    </w:p>
    <w:p w14:paraId="61C91D85" w14:textId="77777777" w:rsidR="007006D8" w:rsidRPr="003046F3" w:rsidRDefault="007006D8" w:rsidP="007006D8">
      <w:pPr>
        <w:pStyle w:val="ListParagraph"/>
        <w:numPr>
          <w:ilvl w:val="0"/>
          <w:numId w:val="3"/>
        </w:numPr>
        <w:rPr>
          <w:lang w:val="en-US"/>
        </w:rPr>
      </w:pPr>
      <w:r w:rsidRPr="003046F3">
        <w:t>Call the meeting to order</w:t>
      </w:r>
    </w:p>
    <w:p w14:paraId="7B7E61A3" w14:textId="77777777" w:rsidR="007006D8" w:rsidRDefault="007006D8" w:rsidP="007006D8">
      <w:pPr>
        <w:pStyle w:val="ListParagraph"/>
        <w:numPr>
          <w:ilvl w:val="0"/>
          <w:numId w:val="3"/>
        </w:numPr>
      </w:pPr>
      <w:r w:rsidRPr="003046F3">
        <w:t>IEEE 802 and 802.11 IPR policy and procedure</w:t>
      </w:r>
    </w:p>
    <w:p w14:paraId="3A74A0C1" w14:textId="77777777" w:rsidR="007006D8" w:rsidRPr="003046F3" w:rsidRDefault="007006D8" w:rsidP="007006D8">
      <w:pPr>
        <w:pStyle w:val="ListParagraph"/>
        <w:numPr>
          <w:ilvl w:val="1"/>
          <w:numId w:val="3"/>
        </w:numPr>
        <w:rPr>
          <w:szCs w:val="20"/>
        </w:rPr>
      </w:pPr>
      <w:r w:rsidRPr="003046F3">
        <w:rPr>
          <w:b/>
          <w:sz w:val="22"/>
          <w:szCs w:val="22"/>
        </w:rPr>
        <w:t>Patent Policy: Ways to inform IEEE:</w:t>
      </w:r>
    </w:p>
    <w:p w14:paraId="2747CD61" w14:textId="77777777" w:rsidR="007006D8" w:rsidRPr="003046F3" w:rsidRDefault="007006D8" w:rsidP="007006D8">
      <w:pPr>
        <w:pStyle w:val="ListParagraph"/>
        <w:numPr>
          <w:ilvl w:val="2"/>
          <w:numId w:val="3"/>
        </w:numPr>
        <w:rPr>
          <w:szCs w:val="20"/>
        </w:rPr>
      </w:pPr>
      <w:r w:rsidRPr="003046F3">
        <w:rPr>
          <w:sz w:val="22"/>
          <w:szCs w:val="22"/>
        </w:rPr>
        <w:t>Cause an LOA to be submitted to the IEEE-SA (</w:t>
      </w:r>
      <w:hyperlink r:id="rId349" w:history="1">
        <w:r w:rsidRPr="003046F3">
          <w:rPr>
            <w:rStyle w:val="Hyperlink"/>
            <w:sz w:val="22"/>
            <w:szCs w:val="22"/>
          </w:rPr>
          <w:t>patcom@ieee.org</w:t>
        </w:r>
      </w:hyperlink>
      <w:r w:rsidRPr="003046F3">
        <w:rPr>
          <w:sz w:val="22"/>
          <w:szCs w:val="22"/>
        </w:rPr>
        <w:t>); or</w:t>
      </w:r>
    </w:p>
    <w:p w14:paraId="089EBDBC" w14:textId="77777777" w:rsidR="007006D8" w:rsidRPr="003046F3" w:rsidRDefault="007006D8" w:rsidP="007006D8">
      <w:pPr>
        <w:pStyle w:val="ListParagraph"/>
        <w:numPr>
          <w:ilvl w:val="2"/>
          <w:numId w:val="3"/>
        </w:numPr>
        <w:rPr>
          <w:szCs w:val="20"/>
        </w:rPr>
      </w:pPr>
      <w:r w:rsidRPr="003046F3">
        <w:rPr>
          <w:sz w:val="22"/>
          <w:szCs w:val="22"/>
        </w:rPr>
        <w:t>Provide the chair of this group with the identity of the holder(s) of any and all such claims as soon as possible; or</w:t>
      </w:r>
    </w:p>
    <w:p w14:paraId="4CE19150" w14:textId="77777777" w:rsidR="007006D8" w:rsidRPr="003046F3" w:rsidRDefault="007006D8" w:rsidP="007006D8">
      <w:pPr>
        <w:pStyle w:val="ListParagraph"/>
        <w:numPr>
          <w:ilvl w:val="2"/>
          <w:numId w:val="3"/>
        </w:numPr>
        <w:rPr>
          <w:sz w:val="22"/>
          <w:szCs w:val="20"/>
        </w:rPr>
      </w:pPr>
      <w:r w:rsidRPr="003046F3">
        <w:rPr>
          <w:bCs/>
          <w:sz w:val="22"/>
          <w:szCs w:val="22"/>
          <w:lang w:val="en-US"/>
        </w:rPr>
        <w:t>Speak up now and respond to this Call for Potentially Essential Patents</w:t>
      </w:r>
    </w:p>
    <w:p w14:paraId="049096DD" w14:textId="77777777" w:rsidR="007006D8" w:rsidRDefault="007006D8" w:rsidP="007006D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9F845DF" w14:textId="77777777" w:rsidR="007006D8" w:rsidRDefault="007006D8" w:rsidP="007006D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49D4E96" w14:textId="77777777" w:rsidR="007006D8" w:rsidRPr="0032579B" w:rsidRDefault="007006D8" w:rsidP="007006D8">
      <w:pPr>
        <w:pStyle w:val="ListParagraph"/>
        <w:numPr>
          <w:ilvl w:val="2"/>
          <w:numId w:val="3"/>
        </w:numPr>
        <w:rPr>
          <w:sz w:val="22"/>
          <w:szCs w:val="22"/>
        </w:rPr>
      </w:pPr>
      <w:r w:rsidRPr="0032579B">
        <w:rPr>
          <w:sz w:val="22"/>
          <w:szCs w:val="22"/>
        </w:rPr>
        <w:t xml:space="preserve">IEEE SA’s copyright policy is described in </w:t>
      </w:r>
      <w:hyperlink r:id="rId350" w:anchor="7" w:history="1">
        <w:r w:rsidRPr="0032579B">
          <w:rPr>
            <w:rStyle w:val="Hyperlink"/>
            <w:sz w:val="22"/>
            <w:szCs w:val="22"/>
          </w:rPr>
          <w:t>Clause 7</w:t>
        </w:r>
      </w:hyperlink>
      <w:r w:rsidRPr="0032579B">
        <w:rPr>
          <w:sz w:val="22"/>
          <w:szCs w:val="22"/>
        </w:rPr>
        <w:t xml:space="preserve"> of the IEEE SA Standards Board Bylaws and </w:t>
      </w:r>
      <w:hyperlink r:id="rId351" w:history="1">
        <w:r w:rsidRPr="0032579B">
          <w:rPr>
            <w:rStyle w:val="Hyperlink"/>
            <w:sz w:val="22"/>
            <w:szCs w:val="22"/>
          </w:rPr>
          <w:t>Clause 6.1</w:t>
        </w:r>
      </w:hyperlink>
      <w:r w:rsidRPr="0032579B">
        <w:rPr>
          <w:sz w:val="22"/>
          <w:szCs w:val="22"/>
        </w:rPr>
        <w:t xml:space="preserve"> of the IEEE SA Standards Board Operations Manual;</w:t>
      </w:r>
    </w:p>
    <w:p w14:paraId="21DC8A6A" w14:textId="77777777" w:rsidR="007006D8" w:rsidRPr="00173C7C" w:rsidRDefault="007006D8" w:rsidP="007006D8">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24B6C7A5" w14:textId="77777777" w:rsidR="007006D8" w:rsidRPr="00F141E4" w:rsidRDefault="007006D8" w:rsidP="007006D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1315D531" w14:textId="77777777" w:rsidR="007006D8" w:rsidRDefault="007006D8" w:rsidP="007006D8">
      <w:pPr>
        <w:pStyle w:val="ListParagraph"/>
        <w:numPr>
          <w:ilvl w:val="0"/>
          <w:numId w:val="3"/>
        </w:numPr>
      </w:pPr>
      <w:r w:rsidRPr="003046F3">
        <w:t>Attendance reminder.</w:t>
      </w:r>
    </w:p>
    <w:p w14:paraId="47A080E2" w14:textId="77777777" w:rsidR="007006D8" w:rsidRPr="003046F3" w:rsidRDefault="007006D8" w:rsidP="007006D8">
      <w:pPr>
        <w:pStyle w:val="ListParagraph"/>
        <w:numPr>
          <w:ilvl w:val="1"/>
          <w:numId w:val="3"/>
        </w:numPr>
      </w:pPr>
      <w:r>
        <w:rPr>
          <w:sz w:val="22"/>
          <w:szCs w:val="22"/>
        </w:rPr>
        <w:t xml:space="preserve">Participation slide: </w:t>
      </w:r>
      <w:hyperlink r:id="rId352" w:tgtFrame="_blank" w:history="1">
        <w:r w:rsidRPr="00EE0424">
          <w:rPr>
            <w:rStyle w:val="Hyperlink"/>
            <w:sz w:val="22"/>
            <w:szCs w:val="22"/>
            <w:lang w:val="en-US"/>
          </w:rPr>
          <w:t>https://mentor.ieee.org/802-ec/dcn/16/ec-16-0180-05-00EC-ieee-802-participation-slide.pptx</w:t>
        </w:r>
      </w:hyperlink>
    </w:p>
    <w:p w14:paraId="737D2DE6" w14:textId="77777777" w:rsidR="007006D8" w:rsidRDefault="007006D8" w:rsidP="007006D8">
      <w:pPr>
        <w:pStyle w:val="ListParagraph"/>
        <w:numPr>
          <w:ilvl w:val="1"/>
          <w:numId w:val="3"/>
        </w:numPr>
        <w:rPr>
          <w:sz w:val="22"/>
        </w:rPr>
      </w:pPr>
      <w:r>
        <w:rPr>
          <w:sz w:val="22"/>
        </w:rPr>
        <w:t xml:space="preserve">Please record your attendance during the conference call by using the IMAT system: </w:t>
      </w:r>
    </w:p>
    <w:p w14:paraId="2456BB8E" w14:textId="77777777" w:rsidR="007006D8" w:rsidRDefault="007006D8" w:rsidP="007006D8">
      <w:pPr>
        <w:pStyle w:val="ListParagraph"/>
        <w:numPr>
          <w:ilvl w:val="2"/>
          <w:numId w:val="3"/>
        </w:numPr>
        <w:rPr>
          <w:sz w:val="22"/>
        </w:rPr>
      </w:pPr>
      <w:r>
        <w:rPr>
          <w:sz w:val="22"/>
        </w:rPr>
        <w:t xml:space="preserve">1) login to </w:t>
      </w:r>
      <w:hyperlink r:id="rId35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E65F8C0" w14:textId="77777777" w:rsidR="007006D8" w:rsidRPr="000B6FC2" w:rsidRDefault="007006D8" w:rsidP="007006D8">
      <w:pPr>
        <w:pStyle w:val="ListParagraph"/>
        <w:numPr>
          <w:ilvl w:val="1"/>
          <w:numId w:val="3"/>
        </w:numPr>
        <w:rPr>
          <w:sz w:val="22"/>
        </w:rPr>
      </w:pPr>
      <w:r w:rsidRPr="000B6FC2">
        <w:rPr>
          <w:sz w:val="22"/>
        </w:rPr>
        <w:t xml:space="preserve">If you are unable to record the attendance via </w:t>
      </w:r>
      <w:hyperlink r:id="rId354" w:history="1">
        <w:r w:rsidRPr="000B6FC2">
          <w:rPr>
            <w:rStyle w:val="Hyperlink"/>
            <w:sz w:val="22"/>
          </w:rPr>
          <w:t>IMAT</w:t>
        </w:r>
      </w:hyperlink>
      <w:r w:rsidRPr="000B6FC2">
        <w:rPr>
          <w:sz w:val="22"/>
        </w:rPr>
        <w:t xml:space="preserve"> then please send an e-mail to </w:t>
      </w:r>
      <w:r w:rsidRPr="000B6FC2">
        <w:rPr>
          <w:sz w:val="22"/>
          <w:szCs w:val="22"/>
        </w:rPr>
        <w:t>Liwen Chu (</w:t>
      </w:r>
      <w:hyperlink r:id="rId355"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356" w:history="1">
        <w:r w:rsidRPr="00242806">
          <w:rPr>
            <w:rStyle w:val="Hyperlink"/>
          </w:rPr>
          <w:t>jeongki.kim.ieee@gmail.com</w:t>
        </w:r>
      </w:hyperlink>
      <w:r w:rsidRPr="000B6FC2">
        <w:rPr>
          <w:sz w:val="22"/>
          <w:szCs w:val="22"/>
        </w:rPr>
        <w:t>)</w:t>
      </w:r>
    </w:p>
    <w:p w14:paraId="1904A024" w14:textId="77777777" w:rsidR="007006D8" w:rsidRPr="00880D21" w:rsidRDefault="007006D8" w:rsidP="007006D8">
      <w:pPr>
        <w:pStyle w:val="ListParagraph"/>
        <w:numPr>
          <w:ilvl w:val="1"/>
          <w:numId w:val="3"/>
        </w:numPr>
        <w:rPr>
          <w:sz w:val="22"/>
        </w:rPr>
      </w:pPr>
      <w:r>
        <w:rPr>
          <w:sz w:val="22"/>
          <w:szCs w:val="22"/>
        </w:rPr>
        <w:t>Please ensure that the following information is listed correctly when joining the call:</w:t>
      </w:r>
    </w:p>
    <w:p w14:paraId="61803601" w14:textId="77777777" w:rsidR="007006D8" w:rsidRDefault="007006D8" w:rsidP="007006D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EA4B5A8" w14:textId="77777777" w:rsidR="007006D8" w:rsidRDefault="007006D8" w:rsidP="007006D8">
      <w:pPr>
        <w:pStyle w:val="ListParagraph"/>
        <w:numPr>
          <w:ilvl w:val="0"/>
          <w:numId w:val="3"/>
        </w:numPr>
      </w:pPr>
      <w:r w:rsidRPr="00450553">
        <w:t>Announcements:</w:t>
      </w:r>
    </w:p>
    <w:p w14:paraId="5FD9BA15" w14:textId="36281E7F" w:rsidR="007006D8" w:rsidRPr="002C473B" w:rsidRDefault="007006D8" w:rsidP="007006D8">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6B14CFE7" w14:textId="2381B07F" w:rsidR="00AF1514" w:rsidRPr="00AF1514" w:rsidRDefault="00781336" w:rsidP="00AF1514">
      <w:pPr>
        <w:pStyle w:val="ListParagraph"/>
        <w:numPr>
          <w:ilvl w:val="1"/>
          <w:numId w:val="3"/>
        </w:numPr>
        <w:rPr>
          <w:sz w:val="20"/>
          <w:szCs w:val="20"/>
        </w:rPr>
      </w:pPr>
      <w:hyperlink r:id="rId357" w:history="1">
        <w:r w:rsidR="00AF1514" w:rsidRPr="00355A8B">
          <w:rPr>
            <w:rStyle w:val="Hyperlink"/>
            <w:sz w:val="20"/>
            <w:szCs w:val="20"/>
          </w:rPr>
          <w:t>1050r</w:t>
        </w:r>
        <w:r w:rsidR="00355A8B" w:rsidRPr="00355A8B">
          <w:rPr>
            <w:rStyle w:val="Hyperlink"/>
            <w:sz w:val="20"/>
            <w:szCs w:val="20"/>
          </w:rPr>
          <w:t>1</w:t>
        </w:r>
      </w:hyperlink>
      <w:r w:rsidR="00AF1514" w:rsidRPr="00AF1514">
        <w:rPr>
          <w:sz w:val="20"/>
          <w:szCs w:val="20"/>
        </w:rPr>
        <w:t xml:space="preserve"> LB266 CR 320MHz BQR</w:t>
      </w:r>
      <w:r w:rsidR="00AF1514" w:rsidRPr="00AF1514">
        <w:rPr>
          <w:sz w:val="20"/>
          <w:szCs w:val="20"/>
        </w:rPr>
        <w:tab/>
      </w:r>
      <w:r w:rsidR="00AF1514" w:rsidRPr="00AF1514">
        <w:rPr>
          <w:sz w:val="20"/>
          <w:szCs w:val="20"/>
        </w:rPr>
        <w:tab/>
      </w:r>
      <w:r w:rsidR="00AF1514" w:rsidRPr="00AF1514">
        <w:rPr>
          <w:sz w:val="20"/>
          <w:szCs w:val="20"/>
        </w:rPr>
        <w:tab/>
        <w:t>Yunbo Li</w:t>
      </w:r>
      <w:r w:rsidR="00AF1514" w:rsidRPr="00AF1514">
        <w:rPr>
          <w:sz w:val="20"/>
          <w:szCs w:val="20"/>
        </w:rPr>
        <w:tab/>
      </w:r>
      <w:r w:rsidR="00AF1514" w:rsidRPr="00AF1514">
        <w:rPr>
          <w:sz w:val="20"/>
          <w:szCs w:val="20"/>
        </w:rPr>
        <w:tab/>
        <w:t xml:space="preserve">[2C </w:t>
      </w:r>
      <w:r w:rsidR="00BF156F">
        <w:rPr>
          <w:sz w:val="20"/>
          <w:szCs w:val="20"/>
        </w:rPr>
        <w:t xml:space="preserve">SP </w:t>
      </w:r>
      <w:r w:rsidR="005A2E55">
        <w:rPr>
          <w:sz w:val="20"/>
          <w:szCs w:val="20"/>
        </w:rPr>
        <w:t>10</w:t>
      </w:r>
      <w:r w:rsidR="00AF1514" w:rsidRPr="00AF1514">
        <w:rPr>
          <w:sz w:val="20"/>
          <w:szCs w:val="20"/>
        </w:rPr>
        <w:t>’]</w:t>
      </w:r>
    </w:p>
    <w:p w14:paraId="1878D22C" w14:textId="56A770DD" w:rsidR="00AF1514" w:rsidRDefault="00781336" w:rsidP="00AF1514">
      <w:pPr>
        <w:pStyle w:val="ListParagraph"/>
        <w:numPr>
          <w:ilvl w:val="1"/>
          <w:numId w:val="3"/>
        </w:numPr>
        <w:rPr>
          <w:sz w:val="20"/>
          <w:szCs w:val="20"/>
        </w:rPr>
      </w:pPr>
      <w:hyperlink r:id="rId358" w:history="1">
        <w:r w:rsidR="00AF1514" w:rsidRPr="00BF156F">
          <w:rPr>
            <w:rStyle w:val="Hyperlink"/>
            <w:sz w:val="20"/>
            <w:szCs w:val="20"/>
          </w:rPr>
          <w:t>1073r1</w:t>
        </w:r>
      </w:hyperlink>
      <w:r w:rsidR="00AF1514" w:rsidRPr="00AF1514">
        <w:rPr>
          <w:sz w:val="20"/>
          <w:szCs w:val="20"/>
        </w:rPr>
        <w:t xml:space="preserve"> CR-for-35.13-Intra-PPDU-Power-Save</w:t>
      </w:r>
      <w:r w:rsidR="00AF1514" w:rsidRPr="00AF1514">
        <w:rPr>
          <w:sz w:val="20"/>
          <w:szCs w:val="20"/>
        </w:rPr>
        <w:tab/>
        <w:t>Jason Y. Guo</w:t>
      </w:r>
      <w:r w:rsidR="00AF1514" w:rsidRPr="00AF1514">
        <w:rPr>
          <w:sz w:val="20"/>
          <w:szCs w:val="20"/>
        </w:rPr>
        <w:tab/>
      </w:r>
      <w:r w:rsidR="00AF1514" w:rsidRPr="00AF1514">
        <w:rPr>
          <w:sz w:val="20"/>
          <w:szCs w:val="20"/>
        </w:rPr>
        <w:tab/>
        <w:t xml:space="preserve">[1C </w:t>
      </w:r>
      <w:r w:rsidR="00BF156F">
        <w:rPr>
          <w:sz w:val="20"/>
          <w:szCs w:val="20"/>
        </w:rPr>
        <w:t xml:space="preserve">SP </w:t>
      </w:r>
      <w:r w:rsidR="005A2E55">
        <w:rPr>
          <w:sz w:val="20"/>
          <w:szCs w:val="20"/>
        </w:rPr>
        <w:t>10</w:t>
      </w:r>
      <w:r w:rsidR="00AF1514" w:rsidRPr="00AF1514">
        <w:rPr>
          <w:sz w:val="20"/>
          <w:szCs w:val="20"/>
        </w:rPr>
        <w:t>’]</w:t>
      </w:r>
    </w:p>
    <w:p w14:paraId="70A1A7F9" w14:textId="19E5F322" w:rsidR="002B1591" w:rsidRPr="002B1591" w:rsidRDefault="00781336" w:rsidP="0017040C">
      <w:pPr>
        <w:pStyle w:val="ListParagraph"/>
        <w:numPr>
          <w:ilvl w:val="1"/>
          <w:numId w:val="3"/>
        </w:numPr>
        <w:rPr>
          <w:sz w:val="20"/>
          <w:szCs w:val="20"/>
        </w:rPr>
      </w:pPr>
      <w:hyperlink r:id="rId359" w:history="1">
        <w:r w:rsidR="002B1591" w:rsidRPr="006656DB">
          <w:rPr>
            <w:rStyle w:val="Hyperlink"/>
            <w:sz w:val="20"/>
            <w:szCs w:val="20"/>
          </w:rPr>
          <w:t>1159r</w:t>
        </w:r>
        <w:r w:rsidR="006656DB" w:rsidRPr="006656DB">
          <w:rPr>
            <w:rStyle w:val="Hyperlink"/>
            <w:sz w:val="20"/>
            <w:szCs w:val="20"/>
          </w:rPr>
          <w:t>2</w:t>
        </w:r>
      </w:hyperlink>
      <w:r w:rsidR="002B1591" w:rsidRPr="002B1591">
        <w:rPr>
          <w:sz w:val="20"/>
          <w:szCs w:val="20"/>
        </w:rPr>
        <w:t xml:space="preserve"> LB266: CR for Clause 35.3</w:t>
      </w:r>
      <w:r w:rsidR="002B1591" w:rsidRPr="002B1591">
        <w:rPr>
          <w:sz w:val="20"/>
          <w:szCs w:val="20"/>
        </w:rPr>
        <w:tab/>
      </w:r>
      <w:r w:rsidR="006656DB">
        <w:rPr>
          <w:sz w:val="20"/>
          <w:szCs w:val="20"/>
        </w:rPr>
        <w:tab/>
      </w:r>
      <w:r w:rsidR="006656DB">
        <w:rPr>
          <w:sz w:val="20"/>
          <w:szCs w:val="20"/>
        </w:rPr>
        <w:tab/>
      </w:r>
      <w:r w:rsidR="002B1591" w:rsidRPr="002B1591">
        <w:rPr>
          <w:sz w:val="20"/>
          <w:szCs w:val="20"/>
        </w:rPr>
        <w:t>Gaurang Naik</w:t>
      </w:r>
      <w:r w:rsidR="006656DB">
        <w:rPr>
          <w:sz w:val="20"/>
          <w:szCs w:val="20"/>
        </w:rPr>
        <w:tab/>
      </w:r>
      <w:r w:rsidR="006656DB">
        <w:rPr>
          <w:sz w:val="20"/>
          <w:szCs w:val="20"/>
        </w:rPr>
        <w:tab/>
        <w:t>[12C SP 5’]</w:t>
      </w:r>
    </w:p>
    <w:p w14:paraId="4013E832" w14:textId="6A693539" w:rsidR="00E62512" w:rsidRPr="009341ED" w:rsidRDefault="00781336" w:rsidP="00E62512">
      <w:pPr>
        <w:pStyle w:val="ListParagraph"/>
        <w:numPr>
          <w:ilvl w:val="1"/>
          <w:numId w:val="3"/>
        </w:numPr>
        <w:rPr>
          <w:color w:val="000000" w:themeColor="text1"/>
          <w:sz w:val="20"/>
          <w:szCs w:val="20"/>
        </w:rPr>
      </w:pPr>
      <w:hyperlink r:id="rId360" w:history="1">
        <w:r w:rsidR="00E62512" w:rsidRPr="008A7704">
          <w:rPr>
            <w:rStyle w:val="Hyperlink"/>
            <w:sz w:val="20"/>
            <w:szCs w:val="20"/>
          </w:rPr>
          <w:t>1335r0</w:t>
        </w:r>
      </w:hyperlink>
      <w:r w:rsidR="00E62512" w:rsidRPr="009341ED">
        <w:rPr>
          <w:color w:val="000000" w:themeColor="text1"/>
          <w:sz w:val="20"/>
          <w:szCs w:val="20"/>
        </w:rPr>
        <w:t xml:space="preserve"> CR for Gr-</w:t>
      </w:r>
      <w:proofErr w:type="spellStart"/>
      <w:r w:rsidR="00E62512" w:rsidRPr="009341ED">
        <w:rPr>
          <w:color w:val="000000" w:themeColor="text1"/>
          <w:sz w:val="20"/>
          <w:szCs w:val="20"/>
        </w:rPr>
        <w:t>addr</w:t>
      </w:r>
      <w:proofErr w:type="spellEnd"/>
      <w:r w:rsidR="00E62512" w:rsidRPr="009341ED">
        <w:rPr>
          <w:color w:val="000000" w:themeColor="text1"/>
          <w:sz w:val="20"/>
          <w:szCs w:val="20"/>
        </w:rPr>
        <w:t>. frame RX in EMLSR/NSTR</w:t>
      </w:r>
      <w:r w:rsidR="00E62512" w:rsidRPr="009341ED">
        <w:rPr>
          <w:color w:val="000000" w:themeColor="text1"/>
          <w:sz w:val="20"/>
          <w:szCs w:val="20"/>
        </w:rPr>
        <w:tab/>
        <w:t>Vishnu Ratnam</w:t>
      </w:r>
      <w:r w:rsidR="00E62512" w:rsidRPr="009341ED">
        <w:rPr>
          <w:color w:val="000000" w:themeColor="text1"/>
          <w:sz w:val="20"/>
          <w:szCs w:val="20"/>
        </w:rPr>
        <w:tab/>
      </w:r>
      <w:r w:rsidR="00E62512" w:rsidRPr="009341ED">
        <w:rPr>
          <w:color w:val="000000" w:themeColor="text1"/>
          <w:sz w:val="20"/>
          <w:szCs w:val="20"/>
        </w:rPr>
        <w:tab/>
        <w:t xml:space="preserve">[13C-XGT   </w:t>
      </w:r>
      <w:r w:rsidR="00CA6110">
        <w:rPr>
          <w:color w:val="000000" w:themeColor="text1"/>
          <w:sz w:val="20"/>
          <w:szCs w:val="20"/>
        </w:rPr>
        <w:t>20</w:t>
      </w:r>
      <w:r w:rsidR="00E62512" w:rsidRPr="009341ED">
        <w:rPr>
          <w:color w:val="000000" w:themeColor="text1"/>
          <w:sz w:val="20"/>
          <w:szCs w:val="20"/>
        </w:rPr>
        <w:t>’]</w:t>
      </w:r>
    </w:p>
    <w:p w14:paraId="5B755A3E" w14:textId="1040DAE4" w:rsidR="00E62512" w:rsidRPr="00261C0C" w:rsidRDefault="00781336" w:rsidP="00EE7CE6">
      <w:pPr>
        <w:pStyle w:val="ListParagraph"/>
        <w:numPr>
          <w:ilvl w:val="1"/>
          <w:numId w:val="3"/>
        </w:numPr>
        <w:rPr>
          <w:sz w:val="20"/>
          <w:szCs w:val="20"/>
        </w:rPr>
      </w:pPr>
      <w:hyperlink r:id="rId361" w:history="1">
        <w:r w:rsidR="00E62512" w:rsidRPr="00565190">
          <w:rPr>
            <w:rStyle w:val="Hyperlink"/>
            <w:sz w:val="20"/>
            <w:szCs w:val="20"/>
          </w:rPr>
          <w:t>1255r</w:t>
        </w:r>
        <w:r w:rsidR="00565190" w:rsidRPr="00565190">
          <w:rPr>
            <w:rStyle w:val="Hyperlink"/>
            <w:sz w:val="20"/>
            <w:szCs w:val="20"/>
          </w:rPr>
          <w:t>2</w:t>
        </w:r>
      </w:hyperlink>
      <w:r w:rsidR="00E62512" w:rsidRPr="00E62512">
        <w:rPr>
          <w:sz w:val="20"/>
          <w:szCs w:val="20"/>
        </w:rPr>
        <w:t xml:space="preserve"> Resolution of CIDs in clauses 3.1</w:t>
      </w:r>
      <w:r w:rsidR="00E62512" w:rsidRPr="00E62512">
        <w:rPr>
          <w:sz w:val="20"/>
          <w:szCs w:val="20"/>
        </w:rPr>
        <w:tab/>
      </w:r>
      <w:r w:rsidR="00E62512">
        <w:rPr>
          <w:sz w:val="20"/>
          <w:szCs w:val="20"/>
        </w:rPr>
        <w:tab/>
      </w:r>
      <w:r w:rsidR="00E62512" w:rsidRPr="00E62512">
        <w:rPr>
          <w:sz w:val="20"/>
          <w:szCs w:val="20"/>
        </w:rPr>
        <w:t>John Wullert</w:t>
      </w:r>
      <w:r w:rsidR="00E62512">
        <w:rPr>
          <w:sz w:val="20"/>
          <w:szCs w:val="20"/>
        </w:rPr>
        <w:tab/>
      </w:r>
      <w:r w:rsidR="00E62512">
        <w:rPr>
          <w:sz w:val="20"/>
          <w:szCs w:val="20"/>
        </w:rPr>
        <w:tab/>
      </w:r>
      <w:r w:rsidR="00E62512" w:rsidRPr="009341ED">
        <w:rPr>
          <w:color w:val="000000" w:themeColor="text1"/>
          <w:sz w:val="20"/>
          <w:szCs w:val="20"/>
        </w:rPr>
        <w:t>[1</w:t>
      </w:r>
      <w:r w:rsidR="00E62512">
        <w:rPr>
          <w:color w:val="000000" w:themeColor="text1"/>
          <w:sz w:val="20"/>
          <w:szCs w:val="20"/>
        </w:rPr>
        <w:t>5</w:t>
      </w:r>
      <w:r w:rsidR="00E62512" w:rsidRPr="009341ED">
        <w:rPr>
          <w:color w:val="000000" w:themeColor="text1"/>
          <w:sz w:val="20"/>
          <w:szCs w:val="20"/>
        </w:rPr>
        <w:t xml:space="preserve">C-XGT   </w:t>
      </w:r>
      <w:r w:rsidR="00CA6110">
        <w:rPr>
          <w:color w:val="000000" w:themeColor="text1"/>
          <w:sz w:val="20"/>
          <w:szCs w:val="20"/>
        </w:rPr>
        <w:t>20</w:t>
      </w:r>
      <w:r w:rsidR="00E62512" w:rsidRPr="009341ED">
        <w:rPr>
          <w:color w:val="000000" w:themeColor="text1"/>
          <w:sz w:val="20"/>
          <w:szCs w:val="20"/>
        </w:rPr>
        <w:t>’]</w:t>
      </w:r>
    </w:p>
    <w:p w14:paraId="3C26AD87" w14:textId="53436FA4" w:rsidR="002C473B" w:rsidRPr="00EF6579" w:rsidRDefault="00781336" w:rsidP="00EF6579">
      <w:pPr>
        <w:pStyle w:val="ListParagraph"/>
        <w:numPr>
          <w:ilvl w:val="1"/>
          <w:numId w:val="3"/>
        </w:numPr>
        <w:rPr>
          <w:sz w:val="20"/>
          <w:szCs w:val="20"/>
        </w:rPr>
      </w:pPr>
      <w:hyperlink r:id="rId362" w:history="1">
        <w:r w:rsidR="00261C0C" w:rsidRPr="009E5E50">
          <w:rPr>
            <w:rStyle w:val="Hyperlink"/>
            <w:sz w:val="20"/>
            <w:szCs w:val="20"/>
          </w:rPr>
          <w:t>1264r0</w:t>
        </w:r>
      </w:hyperlink>
      <w:r w:rsidR="00261C0C" w:rsidRPr="00261C0C">
        <w:rPr>
          <w:sz w:val="20"/>
          <w:szCs w:val="20"/>
        </w:rPr>
        <w:t xml:space="preserve"> CR for P2P buffer report</w:t>
      </w:r>
      <w:r w:rsidR="00261C0C" w:rsidRPr="00261C0C">
        <w:rPr>
          <w:sz w:val="20"/>
          <w:szCs w:val="20"/>
        </w:rPr>
        <w:tab/>
      </w:r>
      <w:r w:rsidR="00261C0C">
        <w:rPr>
          <w:sz w:val="20"/>
          <w:szCs w:val="20"/>
        </w:rPr>
        <w:tab/>
      </w:r>
      <w:r w:rsidR="00261C0C">
        <w:rPr>
          <w:sz w:val="20"/>
          <w:szCs w:val="20"/>
        </w:rPr>
        <w:tab/>
      </w:r>
      <w:r w:rsidR="00261C0C" w:rsidRPr="00261C0C">
        <w:rPr>
          <w:sz w:val="20"/>
          <w:szCs w:val="20"/>
        </w:rPr>
        <w:t>Yunbo Li</w:t>
      </w:r>
      <w:r w:rsidR="00261C0C">
        <w:rPr>
          <w:sz w:val="20"/>
          <w:szCs w:val="20"/>
        </w:rPr>
        <w:tab/>
      </w:r>
      <w:r w:rsidR="00261C0C">
        <w:rPr>
          <w:sz w:val="20"/>
          <w:szCs w:val="20"/>
        </w:rPr>
        <w:tab/>
        <w:t xml:space="preserve">[10C-XGT   </w:t>
      </w:r>
      <w:r w:rsidR="00CA6110">
        <w:rPr>
          <w:sz w:val="20"/>
          <w:szCs w:val="20"/>
        </w:rPr>
        <w:t>20</w:t>
      </w:r>
      <w:r w:rsidR="00261C0C">
        <w:rPr>
          <w:sz w:val="20"/>
          <w:szCs w:val="20"/>
        </w:rPr>
        <w:t>’]</w:t>
      </w:r>
    </w:p>
    <w:p w14:paraId="77D3ABAA" w14:textId="6B801061" w:rsidR="007006D8" w:rsidRPr="002C473B" w:rsidRDefault="007006D8" w:rsidP="007006D8">
      <w:pPr>
        <w:pStyle w:val="ListParagraph"/>
        <w:numPr>
          <w:ilvl w:val="0"/>
          <w:numId w:val="3"/>
        </w:numPr>
      </w:pPr>
      <w:r w:rsidRPr="00F70C8D">
        <w:t>Technical Submissions</w:t>
      </w:r>
      <w:r w:rsidRPr="00F70C8D">
        <w:rPr>
          <w:b/>
          <w:bCs/>
        </w:rPr>
        <w:t>: CRs</w:t>
      </w:r>
      <w:r>
        <w:rPr>
          <w:b/>
          <w:bCs/>
        </w:rPr>
        <w:t xml:space="preserve"> (during last 30’)</w:t>
      </w:r>
    </w:p>
    <w:p w14:paraId="2B014716" w14:textId="1F9FA40F" w:rsidR="002C473B" w:rsidRDefault="00781336" w:rsidP="00396B0C">
      <w:pPr>
        <w:pStyle w:val="ListParagraph"/>
        <w:numPr>
          <w:ilvl w:val="1"/>
          <w:numId w:val="3"/>
        </w:numPr>
        <w:rPr>
          <w:sz w:val="20"/>
          <w:szCs w:val="20"/>
        </w:rPr>
      </w:pPr>
      <w:hyperlink r:id="rId363" w:history="1">
        <w:r w:rsidR="00EF6579" w:rsidRPr="009E5E50">
          <w:rPr>
            <w:rStyle w:val="Hyperlink"/>
            <w:sz w:val="20"/>
            <w:szCs w:val="20"/>
          </w:rPr>
          <w:t>1202r1</w:t>
        </w:r>
      </w:hyperlink>
      <w:r w:rsidR="00EF6579" w:rsidRPr="00EF6579">
        <w:rPr>
          <w:sz w:val="20"/>
          <w:szCs w:val="20"/>
        </w:rPr>
        <w:t xml:space="preserve"> Reducing the size of ML traffic ind. IE</w:t>
      </w:r>
      <w:r w:rsidR="00EF6579" w:rsidRPr="00EF6579">
        <w:rPr>
          <w:sz w:val="20"/>
          <w:szCs w:val="20"/>
        </w:rPr>
        <w:tab/>
      </w:r>
      <w:r w:rsidR="00BC510D">
        <w:rPr>
          <w:sz w:val="20"/>
          <w:szCs w:val="20"/>
        </w:rPr>
        <w:tab/>
      </w:r>
      <w:r w:rsidR="00BC510D">
        <w:rPr>
          <w:sz w:val="20"/>
          <w:szCs w:val="20"/>
        </w:rPr>
        <w:tab/>
      </w:r>
      <w:r w:rsidR="00EF6579" w:rsidRPr="00EF6579">
        <w:rPr>
          <w:sz w:val="20"/>
          <w:szCs w:val="20"/>
        </w:rPr>
        <w:t>Vishnu Ratnam</w:t>
      </w:r>
      <w:r w:rsidR="00EF6579">
        <w:rPr>
          <w:sz w:val="20"/>
          <w:szCs w:val="20"/>
        </w:rPr>
        <w:tab/>
        <w:t>[1C 10’]</w:t>
      </w:r>
    </w:p>
    <w:p w14:paraId="788C50E9" w14:textId="026A633D" w:rsidR="006C2443" w:rsidRDefault="00781336" w:rsidP="00E41329">
      <w:pPr>
        <w:pStyle w:val="ListParagraph"/>
        <w:numPr>
          <w:ilvl w:val="1"/>
          <w:numId w:val="3"/>
        </w:numPr>
        <w:rPr>
          <w:sz w:val="20"/>
          <w:szCs w:val="20"/>
        </w:rPr>
      </w:pPr>
      <w:hyperlink r:id="rId364" w:history="1">
        <w:r w:rsidR="006C2443" w:rsidRPr="009E5E50">
          <w:rPr>
            <w:rStyle w:val="Hyperlink"/>
            <w:sz w:val="20"/>
            <w:szCs w:val="20"/>
          </w:rPr>
          <w:t>1205r</w:t>
        </w:r>
        <w:r w:rsidR="009E5E50" w:rsidRPr="009E5E50">
          <w:rPr>
            <w:rStyle w:val="Hyperlink"/>
            <w:sz w:val="20"/>
            <w:szCs w:val="20"/>
          </w:rPr>
          <w:t>1</w:t>
        </w:r>
      </w:hyperlink>
      <w:r w:rsidR="006C2443" w:rsidRPr="006C2443">
        <w:rPr>
          <w:sz w:val="20"/>
          <w:szCs w:val="20"/>
        </w:rPr>
        <w:t xml:space="preserve"> Indicating-to-operate-in-EML-mode-via-PS-Poll-or-QoS-Null</w:t>
      </w:r>
      <w:r w:rsidR="006C2443" w:rsidRPr="006C2443">
        <w:rPr>
          <w:sz w:val="20"/>
          <w:szCs w:val="20"/>
        </w:rPr>
        <w:tab/>
        <w:t>Xiangxin Gu</w:t>
      </w:r>
      <w:r w:rsidR="006C2443">
        <w:rPr>
          <w:sz w:val="20"/>
          <w:szCs w:val="20"/>
        </w:rPr>
        <w:tab/>
        <w:t>[1C 10’]</w:t>
      </w:r>
    </w:p>
    <w:p w14:paraId="6218C01D" w14:textId="5DD6945E" w:rsidR="002122EA" w:rsidRPr="0089528A" w:rsidRDefault="00781336" w:rsidP="007A5A36">
      <w:pPr>
        <w:pStyle w:val="ListParagraph"/>
        <w:numPr>
          <w:ilvl w:val="1"/>
          <w:numId w:val="3"/>
        </w:numPr>
        <w:rPr>
          <w:sz w:val="20"/>
          <w:szCs w:val="20"/>
        </w:rPr>
      </w:pPr>
      <w:hyperlink r:id="rId365" w:history="1">
        <w:r w:rsidR="0089528A" w:rsidRPr="00171FAA">
          <w:rPr>
            <w:rStyle w:val="Hyperlink"/>
            <w:sz w:val="20"/>
            <w:szCs w:val="20"/>
          </w:rPr>
          <w:t>1199r</w:t>
        </w:r>
        <w:r w:rsidR="00171FAA" w:rsidRPr="00171FAA">
          <w:rPr>
            <w:rStyle w:val="Hyperlink"/>
            <w:sz w:val="20"/>
            <w:szCs w:val="20"/>
          </w:rPr>
          <w:t>1</w:t>
        </w:r>
      </w:hyperlink>
      <w:r w:rsidR="0089528A" w:rsidRPr="0089528A">
        <w:rPr>
          <w:sz w:val="20"/>
          <w:szCs w:val="20"/>
        </w:rPr>
        <w:t xml:space="preserve"> CR-for-35-17-3 part 1</w:t>
      </w:r>
      <w:r w:rsidR="00BC510D">
        <w:rPr>
          <w:sz w:val="20"/>
          <w:szCs w:val="20"/>
        </w:rPr>
        <w:tab/>
      </w:r>
      <w:r w:rsidR="00BC510D">
        <w:rPr>
          <w:sz w:val="20"/>
          <w:szCs w:val="20"/>
        </w:rPr>
        <w:tab/>
      </w:r>
      <w:r w:rsidR="0089528A" w:rsidRPr="0089528A">
        <w:rPr>
          <w:sz w:val="20"/>
          <w:szCs w:val="20"/>
        </w:rPr>
        <w:tab/>
      </w:r>
      <w:r w:rsidR="0089528A">
        <w:rPr>
          <w:sz w:val="20"/>
          <w:szCs w:val="20"/>
        </w:rPr>
        <w:tab/>
      </w:r>
      <w:r w:rsidR="0089528A">
        <w:rPr>
          <w:sz w:val="20"/>
          <w:szCs w:val="20"/>
        </w:rPr>
        <w:tab/>
      </w:r>
      <w:r w:rsidR="0089528A" w:rsidRPr="0089528A">
        <w:rPr>
          <w:sz w:val="20"/>
          <w:szCs w:val="20"/>
        </w:rPr>
        <w:t>Yonggang Fang</w:t>
      </w:r>
      <w:r w:rsidR="0089528A">
        <w:rPr>
          <w:sz w:val="20"/>
          <w:szCs w:val="20"/>
        </w:rPr>
        <w:tab/>
        <w:t>[8C 10’]</w:t>
      </w:r>
    </w:p>
    <w:p w14:paraId="1741C6FB" w14:textId="77777777" w:rsidR="007006D8" w:rsidRPr="00450553" w:rsidRDefault="007006D8" w:rsidP="007006D8">
      <w:pPr>
        <w:pStyle w:val="ListParagraph"/>
        <w:numPr>
          <w:ilvl w:val="0"/>
          <w:numId w:val="3"/>
        </w:numPr>
      </w:pPr>
      <w:proofErr w:type="spellStart"/>
      <w:r w:rsidRPr="00450553">
        <w:t>AoB</w:t>
      </w:r>
      <w:proofErr w:type="spellEnd"/>
      <w:r w:rsidRPr="00450553">
        <w:t>:</w:t>
      </w:r>
    </w:p>
    <w:p w14:paraId="517B4973" w14:textId="77777777" w:rsidR="007006D8" w:rsidRPr="00450553" w:rsidRDefault="007006D8" w:rsidP="007006D8">
      <w:pPr>
        <w:pStyle w:val="ListParagraph"/>
        <w:numPr>
          <w:ilvl w:val="0"/>
          <w:numId w:val="3"/>
        </w:numPr>
      </w:pPr>
      <w:r w:rsidRPr="00450553">
        <w:t>Adjourn</w:t>
      </w:r>
    </w:p>
    <w:p w14:paraId="4986B22F" w14:textId="77777777" w:rsidR="007006D8" w:rsidRPr="00CF1633" w:rsidRDefault="007006D8" w:rsidP="00CF1633">
      <w:pPr>
        <w:rPr>
          <w:szCs w:val="22"/>
        </w:rPr>
      </w:pPr>
    </w:p>
    <w:p w14:paraId="67270D58" w14:textId="6ACF3B9F" w:rsidR="00A5520B" w:rsidRDefault="00A5520B" w:rsidP="00A5520B">
      <w:pPr>
        <w:pStyle w:val="Heading2"/>
      </w:pPr>
      <w:r>
        <w:t>TGbe Guidelines document</w:t>
      </w:r>
    </w:p>
    <w:p w14:paraId="4B3CAE75" w14:textId="6B1C277F" w:rsidR="00A5520B" w:rsidRPr="00CC1C33" w:rsidRDefault="00A5520B" w:rsidP="00F525EA">
      <w:pPr>
        <w:pStyle w:val="ListParagraph"/>
        <w:numPr>
          <w:ilvl w:val="0"/>
          <w:numId w:val="3"/>
        </w:numPr>
        <w:rPr>
          <w:sz w:val="22"/>
        </w:rPr>
      </w:pPr>
      <w:r>
        <w:rPr>
          <w:sz w:val="22"/>
        </w:rPr>
        <w:t xml:space="preserve"> </w:t>
      </w:r>
      <w:hyperlink r:id="rId366" w:history="1">
        <w:r w:rsidR="00F548CD" w:rsidRPr="00387A0F">
          <w:rPr>
            <w:rStyle w:val="Hyperlink"/>
            <w:sz w:val="22"/>
          </w:rPr>
          <w:t>https://mentor.ieee.org/802.11/dcn/20/11-20-0984-13-00be-tgbe-teleconference-guidelines.docx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8" w:name="_Ref47251219"/>
      <w:r w:rsidRPr="00B61CCF">
        <w:t>P</w:t>
      </w:r>
      <w:r w:rsidR="00EC77CF">
        <w:t>atent</w:t>
      </w:r>
      <w:r w:rsidR="00176ED4">
        <w:t xml:space="preserve"> And</w:t>
      </w:r>
      <w:r w:rsidR="00A170B8">
        <w:t xml:space="preserve"> Procedures</w:t>
      </w:r>
      <w:bookmarkEnd w:id="8"/>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367"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368"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369"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370" w:history="1">
        <w:r w:rsidRPr="001B007D">
          <w:rPr>
            <w:rStyle w:val="Hyperlink"/>
            <w:b/>
            <w:bCs/>
          </w:rPr>
          <w:t>patcom@ieee.org</w:t>
        </w:r>
      </w:hyperlink>
    </w:p>
    <w:p w14:paraId="046B30C1" w14:textId="2FF875D7" w:rsidR="00257002" w:rsidRDefault="00257002" w:rsidP="0071420F">
      <w:pPr>
        <w:pStyle w:val="Heading3"/>
      </w:pPr>
      <w:r w:rsidRPr="00995160">
        <w:lastRenderedPageBreak/>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371"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w:t>
      </w:r>
      <w:proofErr w:type="gramStart"/>
      <w:r w:rsidRPr="001B007D">
        <w:rPr>
          <w:sz w:val="22"/>
          <w:szCs w:val="22"/>
        </w:rPr>
        <w:t>subclause</w:t>
      </w:r>
      <w:proofErr w:type="gramEnd"/>
      <w:r w:rsidRPr="001B007D">
        <w:rPr>
          <w:sz w:val="22"/>
          <w:szCs w:val="22"/>
        </w:rPr>
        <w:t xml:space="preserv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372"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373" w:history="1">
        <w:r w:rsidRPr="001B007D">
          <w:rPr>
            <w:rStyle w:val="Hyperlink"/>
            <w:szCs w:val="22"/>
          </w:rPr>
          <w:t>http://www.ieee802.org/devdocs.shtml</w:t>
        </w:r>
      </w:hyperlink>
      <w:r w:rsidRPr="001B007D">
        <w:rPr>
          <w:szCs w:val="22"/>
        </w:rPr>
        <w:t xml:space="preserve"> and Participation slide: </w:t>
      </w:r>
      <w:hyperlink r:id="rId374"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proofErr w:type="gramStart"/>
      <w:r w:rsidRPr="001B007D">
        <w:rPr>
          <w:sz w:val="22"/>
          <w:szCs w:val="22"/>
        </w:rPr>
        <w:t>Don’t</w:t>
      </w:r>
      <w:proofErr w:type="gramEnd"/>
      <w:r w:rsidRPr="001B007D">
        <w:rPr>
          <w:sz w:val="22"/>
          <w:szCs w:val="22"/>
        </w:rPr>
        <w:t xml:space="preserve">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proofErr w:type="gramStart"/>
      <w:r w:rsidRPr="001B007D">
        <w:rPr>
          <w:sz w:val="22"/>
          <w:szCs w:val="22"/>
        </w:rPr>
        <w:t>Don’t</w:t>
      </w:r>
      <w:proofErr w:type="gramEnd"/>
      <w:r w:rsidRPr="001B007D">
        <w:rPr>
          <w:sz w:val="22"/>
          <w:szCs w:val="22"/>
        </w:rPr>
        <w:t xml:space="preserve">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proofErr w:type="gramStart"/>
      <w:r w:rsidRPr="001B007D">
        <w:rPr>
          <w:sz w:val="22"/>
          <w:szCs w:val="22"/>
        </w:rPr>
        <w:t>Don’t</w:t>
      </w:r>
      <w:proofErr w:type="gramEnd"/>
      <w:r w:rsidRPr="001B007D">
        <w:rPr>
          <w:sz w:val="22"/>
          <w:szCs w:val="22"/>
        </w:rPr>
        <w:t xml:space="preserve">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proofErr w:type="gramStart"/>
      <w:r w:rsidRPr="001B007D">
        <w:rPr>
          <w:sz w:val="22"/>
          <w:szCs w:val="22"/>
        </w:rPr>
        <w:t>Don’t</w:t>
      </w:r>
      <w:proofErr w:type="gramEnd"/>
      <w:r w:rsidRPr="001B007D">
        <w:rPr>
          <w:sz w:val="22"/>
          <w:szCs w:val="22"/>
        </w:rPr>
        <w:t xml:space="preserve">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proofErr w:type="gramStart"/>
      <w:r w:rsidRPr="001B007D">
        <w:rPr>
          <w:sz w:val="22"/>
          <w:szCs w:val="22"/>
        </w:rPr>
        <w:t>Don’t</w:t>
      </w:r>
      <w:proofErr w:type="gramEnd"/>
      <w:r w:rsidRPr="001B007D">
        <w:rPr>
          <w:sz w:val="22"/>
          <w:szCs w:val="22"/>
        </w:rPr>
        <w:t xml:space="preserve">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375"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lastRenderedPageBreak/>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376" w:history="1">
        <w:r w:rsidRPr="008B7C22">
          <w:rPr>
            <w:rStyle w:val="Hyperlink"/>
            <w:lang w:val="en-US"/>
          </w:rPr>
          <w:t>https</w:t>
        </w:r>
      </w:hyperlink>
      <w:hyperlink r:id="rId377"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378" w:history="1">
        <w:r w:rsidRPr="008B7C22">
          <w:rPr>
            <w:rStyle w:val="Hyperlink"/>
            <w:lang w:val="en-US"/>
          </w:rPr>
          <w:t>https://</w:t>
        </w:r>
      </w:hyperlink>
      <w:hyperlink r:id="rId379"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380"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781336" w:rsidP="00320F37">
      <w:pPr>
        <w:numPr>
          <w:ilvl w:val="0"/>
          <w:numId w:val="16"/>
        </w:numPr>
        <w:spacing w:before="100" w:beforeAutospacing="1" w:after="100" w:afterAutospacing="1"/>
        <w:rPr>
          <w:lang w:val="en-US"/>
        </w:rPr>
      </w:pPr>
      <w:hyperlink r:id="rId381"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382"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781336" w:rsidP="00320F37">
      <w:pPr>
        <w:numPr>
          <w:ilvl w:val="0"/>
          <w:numId w:val="16"/>
        </w:numPr>
        <w:spacing w:before="100" w:beforeAutospacing="1" w:after="100" w:afterAutospacing="1"/>
        <w:rPr>
          <w:lang w:val="en-US"/>
        </w:rPr>
      </w:pPr>
      <w:hyperlink r:id="rId383"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781336" w:rsidP="00024E05">
      <w:pPr>
        <w:spacing w:after="160" w:line="252" w:lineRule="auto"/>
        <w:ind w:left="720"/>
        <w:rPr>
          <w:sz w:val="20"/>
        </w:rPr>
      </w:pPr>
      <w:hyperlink r:id="rId384"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781336" w:rsidP="00024E05">
      <w:pPr>
        <w:spacing w:after="160" w:line="252" w:lineRule="auto"/>
        <w:ind w:left="720"/>
        <w:rPr>
          <w:sz w:val="20"/>
        </w:rPr>
      </w:pPr>
      <w:hyperlink r:id="rId385" w:history="1">
        <w:r w:rsidR="00024E05" w:rsidRPr="00BA5FED">
          <w:rPr>
            <w:rStyle w:val="Hyperlink"/>
            <w:sz w:val="20"/>
            <w:lang w:val="en-US"/>
          </w:rPr>
          <w:t>http</w:t>
        </w:r>
      </w:hyperlink>
      <w:hyperlink r:id="rId386" w:history="1">
        <w:r w:rsidR="00024E05" w:rsidRPr="00BA5FED">
          <w:rPr>
            <w:rStyle w:val="Hyperlink"/>
            <w:sz w:val="20"/>
            <w:lang w:val="en-US"/>
          </w:rPr>
          <w:t>://</w:t>
        </w:r>
      </w:hyperlink>
      <w:hyperlink r:id="rId387"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781336" w:rsidP="00024E05">
      <w:pPr>
        <w:spacing w:after="160" w:line="252" w:lineRule="auto"/>
        <w:ind w:left="720"/>
        <w:rPr>
          <w:sz w:val="20"/>
        </w:rPr>
      </w:pPr>
      <w:hyperlink r:id="rId388" w:history="1">
        <w:r w:rsidR="00024E05" w:rsidRPr="00BA5FED">
          <w:rPr>
            <w:rStyle w:val="Hyperlink"/>
            <w:sz w:val="20"/>
            <w:lang w:val="en-US"/>
          </w:rPr>
          <w:t>http</w:t>
        </w:r>
      </w:hyperlink>
      <w:hyperlink r:id="rId389" w:history="1">
        <w:r w:rsidR="00024E05" w:rsidRPr="00BA5FED">
          <w:rPr>
            <w:rStyle w:val="Hyperlink"/>
            <w:sz w:val="20"/>
            <w:lang w:val="en-US"/>
          </w:rPr>
          <w:t>://</w:t>
        </w:r>
      </w:hyperlink>
      <w:hyperlink r:id="rId390"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781336" w:rsidP="00024E05">
      <w:pPr>
        <w:spacing w:after="160" w:line="252" w:lineRule="auto"/>
        <w:ind w:left="720"/>
        <w:rPr>
          <w:sz w:val="20"/>
        </w:rPr>
      </w:pPr>
      <w:hyperlink r:id="rId391" w:history="1">
        <w:r w:rsidR="00024E05" w:rsidRPr="00BA5FED">
          <w:rPr>
            <w:rStyle w:val="Hyperlink"/>
            <w:sz w:val="20"/>
            <w:lang w:val="en-US"/>
          </w:rPr>
          <w:t>http://</w:t>
        </w:r>
      </w:hyperlink>
      <w:hyperlink r:id="rId392"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781336" w:rsidP="00024E05">
      <w:pPr>
        <w:spacing w:after="160" w:line="252" w:lineRule="auto"/>
        <w:ind w:left="720"/>
        <w:rPr>
          <w:sz w:val="20"/>
        </w:rPr>
      </w:pPr>
      <w:hyperlink r:id="rId393" w:history="1">
        <w:r w:rsidR="00024E05" w:rsidRPr="00BA5FED">
          <w:rPr>
            <w:rStyle w:val="Hyperlink"/>
            <w:sz w:val="20"/>
            <w:lang w:val="en-US"/>
          </w:rPr>
          <w:t>https</w:t>
        </w:r>
      </w:hyperlink>
      <w:hyperlink r:id="rId394"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781336" w:rsidP="00024E05">
      <w:pPr>
        <w:spacing w:after="160" w:line="252" w:lineRule="auto"/>
        <w:ind w:left="720"/>
        <w:rPr>
          <w:sz w:val="20"/>
          <w:lang w:val="en-US"/>
        </w:rPr>
      </w:pPr>
      <w:hyperlink r:id="rId395" w:history="1">
        <w:r w:rsidR="00024E05" w:rsidRPr="00BA5FED">
          <w:rPr>
            <w:rStyle w:val="Hyperlink"/>
            <w:sz w:val="20"/>
            <w:lang w:val="en-US"/>
          </w:rPr>
          <w:t>http</w:t>
        </w:r>
      </w:hyperlink>
      <w:hyperlink r:id="rId396" w:history="1">
        <w:r w:rsidR="00024E05" w:rsidRPr="00BA5FED">
          <w:rPr>
            <w:rStyle w:val="Hyperlink"/>
            <w:sz w:val="20"/>
            <w:lang w:val="en-US"/>
          </w:rPr>
          <w:t>://</w:t>
        </w:r>
      </w:hyperlink>
      <w:hyperlink r:id="rId397" w:history="1">
        <w:r w:rsidR="00024E05" w:rsidRPr="00BA5FED">
          <w:rPr>
            <w:rStyle w:val="Hyperlink"/>
            <w:sz w:val="20"/>
            <w:lang w:val="en-US"/>
          </w:rPr>
          <w:t>standards.ieee.org/board/pat/faq.pdf</w:t>
        </w:r>
      </w:hyperlink>
      <w:r w:rsidR="00024E05" w:rsidRPr="00BA5FED">
        <w:rPr>
          <w:sz w:val="20"/>
          <w:lang w:val="en-US"/>
        </w:rPr>
        <w:t xml:space="preserve"> and </w:t>
      </w:r>
      <w:hyperlink r:id="rId398" w:history="1">
        <w:r w:rsidR="00024E05" w:rsidRPr="00BA5FED">
          <w:rPr>
            <w:rStyle w:val="Hyperlink"/>
            <w:sz w:val="20"/>
            <w:lang w:val="en-US"/>
          </w:rPr>
          <w:t>http</w:t>
        </w:r>
      </w:hyperlink>
      <w:hyperlink r:id="rId399" w:history="1">
        <w:r w:rsidR="00024E05" w:rsidRPr="00BA5FED">
          <w:rPr>
            <w:rStyle w:val="Hyperlink"/>
            <w:sz w:val="20"/>
            <w:lang w:val="en-US"/>
          </w:rPr>
          <w:t>://</w:t>
        </w:r>
      </w:hyperlink>
      <w:hyperlink r:id="rId400"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781336" w:rsidP="00024E05">
      <w:pPr>
        <w:spacing w:after="160" w:line="252" w:lineRule="auto"/>
        <w:ind w:left="720"/>
        <w:rPr>
          <w:sz w:val="20"/>
        </w:rPr>
      </w:pPr>
      <w:hyperlink r:id="rId401"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781336" w:rsidP="00024E05">
      <w:pPr>
        <w:spacing w:after="160" w:line="252" w:lineRule="auto"/>
        <w:ind w:left="720"/>
        <w:rPr>
          <w:sz w:val="20"/>
          <w:lang w:val="en-US"/>
        </w:rPr>
      </w:pPr>
      <w:hyperlink r:id="rId402"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781336" w:rsidP="00024E05">
      <w:pPr>
        <w:spacing w:after="160" w:line="252" w:lineRule="auto"/>
        <w:ind w:left="720"/>
        <w:rPr>
          <w:sz w:val="20"/>
        </w:rPr>
      </w:pPr>
      <w:hyperlink r:id="rId403"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781336" w:rsidP="00024E05">
      <w:pPr>
        <w:spacing w:after="160" w:line="252" w:lineRule="auto"/>
        <w:ind w:left="720"/>
        <w:rPr>
          <w:sz w:val="20"/>
        </w:rPr>
      </w:pPr>
      <w:hyperlink r:id="rId404" w:history="1">
        <w:r w:rsidR="00024E05" w:rsidRPr="00BA5FED">
          <w:rPr>
            <w:rStyle w:val="Hyperlink"/>
            <w:sz w:val="20"/>
            <w:lang w:val="en-US"/>
          </w:rPr>
          <w:t>https://</w:t>
        </w:r>
      </w:hyperlink>
      <w:hyperlink r:id="rId405"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781336" w:rsidP="00024E05">
      <w:pPr>
        <w:spacing w:after="160" w:line="252" w:lineRule="auto"/>
        <w:ind w:left="720"/>
        <w:rPr>
          <w:sz w:val="20"/>
        </w:rPr>
      </w:pPr>
      <w:hyperlink r:id="rId406"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781336" w:rsidP="00024E05">
      <w:pPr>
        <w:spacing w:after="160" w:line="252" w:lineRule="auto"/>
        <w:ind w:left="720"/>
        <w:rPr>
          <w:sz w:val="20"/>
        </w:rPr>
      </w:pPr>
      <w:hyperlink r:id="rId407" w:history="1">
        <w:r w:rsidR="00024E05" w:rsidRPr="00BA5FED">
          <w:rPr>
            <w:rStyle w:val="Hyperlink"/>
            <w:sz w:val="20"/>
            <w:lang w:val="en-US"/>
          </w:rPr>
          <w:t>https://</w:t>
        </w:r>
      </w:hyperlink>
      <w:hyperlink r:id="rId408"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781336" w:rsidP="00024E05">
      <w:pPr>
        <w:spacing w:after="160" w:line="252" w:lineRule="auto"/>
        <w:ind w:left="720"/>
        <w:rPr>
          <w:sz w:val="20"/>
        </w:rPr>
      </w:pPr>
      <w:hyperlink r:id="rId409"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781336" w:rsidP="003E2A63">
      <w:pPr>
        <w:ind w:firstLine="720"/>
        <w:rPr>
          <w:sz w:val="20"/>
        </w:rPr>
      </w:pPr>
      <w:hyperlink r:id="rId410" w:history="1">
        <w:r w:rsidR="00024E05" w:rsidRPr="00BA5FED">
          <w:rPr>
            <w:rStyle w:val="Hyperlink"/>
            <w:sz w:val="20"/>
            <w:lang w:val="en-US"/>
          </w:rPr>
          <w:t>https://</w:t>
        </w:r>
      </w:hyperlink>
      <w:hyperlink r:id="rId411"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412"/>
      <w:footerReference w:type="default" r:id="rId4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A1884" w14:textId="77777777" w:rsidR="00781336" w:rsidRDefault="00781336">
      <w:r>
        <w:separator/>
      </w:r>
    </w:p>
  </w:endnote>
  <w:endnote w:type="continuationSeparator" w:id="0">
    <w:p w14:paraId="0EB54F01" w14:textId="77777777" w:rsidR="00781336" w:rsidRDefault="00781336">
      <w:r>
        <w:continuationSeparator/>
      </w:r>
    </w:p>
  </w:endnote>
  <w:endnote w:type="continuationNotice" w:id="1">
    <w:p w14:paraId="2E2C57C1" w14:textId="77777777" w:rsidR="00781336" w:rsidRDefault="007813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AC11B" w14:textId="77777777" w:rsidR="00781336" w:rsidRDefault="00781336">
      <w:r>
        <w:separator/>
      </w:r>
    </w:p>
  </w:footnote>
  <w:footnote w:type="continuationSeparator" w:id="0">
    <w:p w14:paraId="707D955C" w14:textId="77777777" w:rsidR="00781336" w:rsidRDefault="00781336">
      <w:r>
        <w:continuationSeparator/>
      </w:r>
    </w:p>
  </w:footnote>
  <w:footnote w:type="continuationNotice" w:id="1">
    <w:p w14:paraId="1EA7B809" w14:textId="77777777" w:rsidR="00781336" w:rsidRDefault="007813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6C17DDBF" w:rsidR="00DE1257" w:rsidRDefault="00E25524">
    <w:pPr>
      <w:pStyle w:val="Header"/>
      <w:tabs>
        <w:tab w:val="clear" w:pos="6480"/>
        <w:tab w:val="center" w:pos="4680"/>
        <w:tab w:val="right" w:pos="9360"/>
      </w:tabs>
    </w:pPr>
    <w:r>
      <w:t>August</w:t>
    </w:r>
    <w:r w:rsidR="008D0E35">
      <w:t xml:space="preserve"> </w:t>
    </w:r>
    <w:r w:rsidR="00DE1257">
      <w:t>202</w:t>
    </w:r>
    <w:r w:rsidR="00D70208">
      <w:t>2</w:t>
    </w:r>
    <w:r w:rsidR="00DE1257">
      <w:tab/>
    </w:r>
    <w:r w:rsidR="00DE1257">
      <w:tab/>
    </w:r>
    <w:r w:rsidR="00781336">
      <w:fldChar w:fldCharType="begin"/>
    </w:r>
    <w:r w:rsidR="00781336">
      <w:instrText xml:space="preserve"> TITLE  \* MERGEFORMAT </w:instrText>
    </w:r>
    <w:r w:rsidR="00781336">
      <w:fldChar w:fldCharType="separate"/>
    </w:r>
    <w:r w:rsidR="00311D07">
      <w:t>doc.: IEEE 802.11-</w:t>
    </w:r>
    <w:r w:rsidR="00C93E7A">
      <w:t>2</w:t>
    </w:r>
    <w:r w:rsidR="00721CF7">
      <w:t>2</w:t>
    </w:r>
    <w:r w:rsidR="00311D07">
      <w:t>/</w:t>
    </w:r>
    <w:r w:rsidR="008D0E35">
      <w:t>1161</w:t>
    </w:r>
    <w:r w:rsidR="00311D07">
      <w:t>r</w:t>
    </w:r>
    <w:r w:rsidR="00781336">
      <w:fldChar w:fldCharType="end"/>
    </w:r>
    <w:r w:rsidR="005833D0">
      <w:t>1</w:t>
    </w:r>
    <w:r w:rsidR="003970AD">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9"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956468C"/>
    <w:multiLevelType w:val="hybridMultilevel"/>
    <w:tmpl w:val="D29AD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num w:numId="1" w16cid:durableId="1570655232">
    <w:abstractNumId w:val="27"/>
  </w:num>
  <w:num w:numId="2" w16cid:durableId="1627276302">
    <w:abstractNumId w:val="8"/>
  </w:num>
  <w:num w:numId="3" w16cid:durableId="1547790664">
    <w:abstractNumId w:val="29"/>
  </w:num>
  <w:num w:numId="4" w16cid:durableId="776752119">
    <w:abstractNumId w:val="0"/>
  </w:num>
  <w:num w:numId="5" w16cid:durableId="1228415412">
    <w:abstractNumId w:val="25"/>
  </w:num>
  <w:num w:numId="6" w16cid:durableId="714045206">
    <w:abstractNumId w:val="2"/>
  </w:num>
  <w:num w:numId="7" w16cid:durableId="867791563">
    <w:abstractNumId w:val="14"/>
  </w:num>
  <w:num w:numId="8" w16cid:durableId="2004240363">
    <w:abstractNumId w:val="4"/>
  </w:num>
  <w:num w:numId="9" w16cid:durableId="660230748">
    <w:abstractNumId w:val="18"/>
  </w:num>
  <w:num w:numId="10" w16cid:durableId="1922836168">
    <w:abstractNumId w:val="30"/>
  </w:num>
  <w:num w:numId="11" w16cid:durableId="1206941261">
    <w:abstractNumId w:val="20"/>
  </w:num>
  <w:num w:numId="12" w16cid:durableId="171460224">
    <w:abstractNumId w:val="1"/>
  </w:num>
  <w:num w:numId="13" w16cid:durableId="928391921">
    <w:abstractNumId w:val="19"/>
  </w:num>
  <w:num w:numId="14" w16cid:durableId="1075054115">
    <w:abstractNumId w:val="5"/>
  </w:num>
  <w:num w:numId="15" w16cid:durableId="197162871">
    <w:abstractNumId w:val="21"/>
  </w:num>
  <w:num w:numId="16" w16cid:durableId="715659900">
    <w:abstractNumId w:val="10"/>
  </w:num>
  <w:num w:numId="17" w16cid:durableId="848183533">
    <w:abstractNumId w:val="12"/>
  </w:num>
  <w:num w:numId="18" w16cid:durableId="1538664417">
    <w:abstractNumId w:val="6"/>
  </w:num>
  <w:num w:numId="19" w16cid:durableId="1837334283">
    <w:abstractNumId w:val="24"/>
  </w:num>
  <w:num w:numId="20" w16cid:durableId="1082531764">
    <w:abstractNumId w:val="15"/>
  </w:num>
  <w:num w:numId="21" w16cid:durableId="1512524791">
    <w:abstractNumId w:val="17"/>
  </w:num>
  <w:num w:numId="22" w16cid:durableId="249238684">
    <w:abstractNumId w:val="26"/>
  </w:num>
  <w:num w:numId="23" w16cid:durableId="291600546">
    <w:abstractNumId w:val="16"/>
  </w:num>
  <w:num w:numId="24" w16cid:durableId="1939753749">
    <w:abstractNumId w:val="22"/>
  </w:num>
  <w:num w:numId="25" w16cid:durableId="1805001122">
    <w:abstractNumId w:val="7"/>
  </w:num>
  <w:num w:numId="26" w16cid:durableId="52050457">
    <w:abstractNumId w:val="13"/>
  </w:num>
  <w:num w:numId="27" w16cid:durableId="1854614556">
    <w:abstractNumId w:val="3"/>
  </w:num>
  <w:num w:numId="28" w16cid:durableId="2127658179">
    <w:abstractNumId w:val="28"/>
  </w:num>
  <w:num w:numId="29" w16cid:durableId="77989279">
    <w:abstractNumId w:val="11"/>
  </w:num>
  <w:num w:numId="30" w16cid:durableId="1138032753">
    <w:abstractNumId w:val="31"/>
  </w:num>
  <w:num w:numId="31" w16cid:durableId="1035428783">
    <w:abstractNumId w:val="23"/>
  </w:num>
  <w:num w:numId="32" w16cid:durableId="1499417598">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4C8"/>
    <w:rsid w:val="0000068A"/>
    <w:rsid w:val="00000723"/>
    <w:rsid w:val="000007D1"/>
    <w:rsid w:val="00000842"/>
    <w:rsid w:val="000009FC"/>
    <w:rsid w:val="00000A03"/>
    <w:rsid w:val="00000CF0"/>
    <w:rsid w:val="00000E1E"/>
    <w:rsid w:val="00000E52"/>
    <w:rsid w:val="00000FA1"/>
    <w:rsid w:val="0000100D"/>
    <w:rsid w:val="00001233"/>
    <w:rsid w:val="000012B0"/>
    <w:rsid w:val="00001445"/>
    <w:rsid w:val="000014EC"/>
    <w:rsid w:val="00001572"/>
    <w:rsid w:val="000016C4"/>
    <w:rsid w:val="00001841"/>
    <w:rsid w:val="00001B2E"/>
    <w:rsid w:val="00001C02"/>
    <w:rsid w:val="00001E54"/>
    <w:rsid w:val="00001E78"/>
    <w:rsid w:val="00001E9D"/>
    <w:rsid w:val="00002069"/>
    <w:rsid w:val="00002177"/>
    <w:rsid w:val="0000220B"/>
    <w:rsid w:val="00002934"/>
    <w:rsid w:val="00002956"/>
    <w:rsid w:val="0000298C"/>
    <w:rsid w:val="000029C5"/>
    <w:rsid w:val="00002ABD"/>
    <w:rsid w:val="00002B8C"/>
    <w:rsid w:val="00002CEB"/>
    <w:rsid w:val="00002D47"/>
    <w:rsid w:val="00002D59"/>
    <w:rsid w:val="00002E04"/>
    <w:rsid w:val="00002E72"/>
    <w:rsid w:val="0000307F"/>
    <w:rsid w:val="000031FB"/>
    <w:rsid w:val="00003380"/>
    <w:rsid w:val="0000360A"/>
    <w:rsid w:val="0000362C"/>
    <w:rsid w:val="0000364A"/>
    <w:rsid w:val="0000365F"/>
    <w:rsid w:val="00003671"/>
    <w:rsid w:val="000036EC"/>
    <w:rsid w:val="0000370D"/>
    <w:rsid w:val="000037B4"/>
    <w:rsid w:val="000037E2"/>
    <w:rsid w:val="00003811"/>
    <w:rsid w:val="00003983"/>
    <w:rsid w:val="00003AC2"/>
    <w:rsid w:val="00003B6D"/>
    <w:rsid w:val="00003BEE"/>
    <w:rsid w:val="00003C65"/>
    <w:rsid w:val="00003DBE"/>
    <w:rsid w:val="00003E7F"/>
    <w:rsid w:val="00003EC7"/>
    <w:rsid w:val="000040D3"/>
    <w:rsid w:val="0000416F"/>
    <w:rsid w:val="000041B1"/>
    <w:rsid w:val="00004217"/>
    <w:rsid w:val="000042AD"/>
    <w:rsid w:val="000046A9"/>
    <w:rsid w:val="000047B3"/>
    <w:rsid w:val="000047C4"/>
    <w:rsid w:val="00004AD6"/>
    <w:rsid w:val="00004BE0"/>
    <w:rsid w:val="00004C59"/>
    <w:rsid w:val="00004C65"/>
    <w:rsid w:val="00004F50"/>
    <w:rsid w:val="000050D4"/>
    <w:rsid w:val="0000512E"/>
    <w:rsid w:val="000051D2"/>
    <w:rsid w:val="000051DA"/>
    <w:rsid w:val="000056BF"/>
    <w:rsid w:val="000057E3"/>
    <w:rsid w:val="000058E9"/>
    <w:rsid w:val="00005A62"/>
    <w:rsid w:val="00005CD9"/>
    <w:rsid w:val="00005DFF"/>
    <w:rsid w:val="00005EBA"/>
    <w:rsid w:val="00005EF1"/>
    <w:rsid w:val="0000619A"/>
    <w:rsid w:val="00006252"/>
    <w:rsid w:val="000062EF"/>
    <w:rsid w:val="000066A1"/>
    <w:rsid w:val="00006774"/>
    <w:rsid w:val="00006886"/>
    <w:rsid w:val="000068C3"/>
    <w:rsid w:val="0000693A"/>
    <w:rsid w:val="000069C0"/>
    <w:rsid w:val="000069E6"/>
    <w:rsid w:val="00006A85"/>
    <w:rsid w:val="00006A90"/>
    <w:rsid w:val="00006F32"/>
    <w:rsid w:val="00007127"/>
    <w:rsid w:val="0000712D"/>
    <w:rsid w:val="00007262"/>
    <w:rsid w:val="00007336"/>
    <w:rsid w:val="0000764A"/>
    <w:rsid w:val="0000765B"/>
    <w:rsid w:val="00007C1A"/>
    <w:rsid w:val="00007C45"/>
    <w:rsid w:val="00007C46"/>
    <w:rsid w:val="00007CBB"/>
    <w:rsid w:val="00007EB6"/>
    <w:rsid w:val="00007FAB"/>
    <w:rsid w:val="000100BE"/>
    <w:rsid w:val="00010238"/>
    <w:rsid w:val="000102E8"/>
    <w:rsid w:val="000102F3"/>
    <w:rsid w:val="000102FF"/>
    <w:rsid w:val="00010308"/>
    <w:rsid w:val="00010714"/>
    <w:rsid w:val="0001077F"/>
    <w:rsid w:val="0001089B"/>
    <w:rsid w:val="00010C0F"/>
    <w:rsid w:val="00010C68"/>
    <w:rsid w:val="00010E30"/>
    <w:rsid w:val="00010FAB"/>
    <w:rsid w:val="00010FB3"/>
    <w:rsid w:val="00010FE5"/>
    <w:rsid w:val="000111AF"/>
    <w:rsid w:val="00011323"/>
    <w:rsid w:val="00011435"/>
    <w:rsid w:val="000114F3"/>
    <w:rsid w:val="000115B9"/>
    <w:rsid w:val="00011740"/>
    <w:rsid w:val="000117FD"/>
    <w:rsid w:val="00011833"/>
    <w:rsid w:val="00011C7C"/>
    <w:rsid w:val="00011DA1"/>
    <w:rsid w:val="00011EB2"/>
    <w:rsid w:val="00012042"/>
    <w:rsid w:val="000120F2"/>
    <w:rsid w:val="000121AD"/>
    <w:rsid w:val="00012301"/>
    <w:rsid w:val="0001237C"/>
    <w:rsid w:val="000124EA"/>
    <w:rsid w:val="000124F1"/>
    <w:rsid w:val="000125CF"/>
    <w:rsid w:val="000125DB"/>
    <w:rsid w:val="00012940"/>
    <w:rsid w:val="000129BE"/>
    <w:rsid w:val="000129C6"/>
    <w:rsid w:val="000129DF"/>
    <w:rsid w:val="00012F6E"/>
    <w:rsid w:val="00013023"/>
    <w:rsid w:val="000130CE"/>
    <w:rsid w:val="000133DA"/>
    <w:rsid w:val="0001347D"/>
    <w:rsid w:val="0001350E"/>
    <w:rsid w:val="00013573"/>
    <w:rsid w:val="000135EF"/>
    <w:rsid w:val="000139FE"/>
    <w:rsid w:val="00013A97"/>
    <w:rsid w:val="00013B49"/>
    <w:rsid w:val="00013BA9"/>
    <w:rsid w:val="00013CB9"/>
    <w:rsid w:val="00013DCE"/>
    <w:rsid w:val="00013ECB"/>
    <w:rsid w:val="00014040"/>
    <w:rsid w:val="000140E6"/>
    <w:rsid w:val="00014141"/>
    <w:rsid w:val="0001415B"/>
    <w:rsid w:val="00014209"/>
    <w:rsid w:val="000142B4"/>
    <w:rsid w:val="0001435D"/>
    <w:rsid w:val="0001437F"/>
    <w:rsid w:val="000144C7"/>
    <w:rsid w:val="0001457B"/>
    <w:rsid w:val="000145B7"/>
    <w:rsid w:val="00014736"/>
    <w:rsid w:val="00014824"/>
    <w:rsid w:val="0001482F"/>
    <w:rsid w:val="0001490C"/>
    <w:rsid w:val="00014960"/>
    <w:rsid w:val="00014A04"/>
    <w:rsid w:val="00014C2D"/>
    <w:rsid w:val="00014DD3"/>
    <w:rsid w:val="00014E81"/>
    <w:rsid w:val="00014EEA"/>
    <w:rsid w:val="00014EF2"/>
    <w:rsid w:val="00014FDB"/>
    <w:rsid w:val="00014FE5"/>
    <w:rsid w:val="000150A7"/>
    <w:rsid w:val="00015290"/>
    <w:rsid w:val="0001531D"/>
    <w:rsid w:val="00015334"/>
    <w:rsid w:val="000154DD"/>
    <w:rsid w:val="0001561A"/>
    <w:rsid w:val="000156D1"/>
    <w:rsid w:val="00015915"/>
    <w:rsid w:val="0001591D"/>
    <w:rsid w:val="000159AF"/>
    <w:rsid w:val="00015A2B"/>
    <w:rsid w:val="00015BFD"/>
    <w:rsid w:val="00015C2C"/>
    <w:rsid w:val="00015E86"/>
    <w:rsid w:val="00015E97"/>
    <w:rsid w:val="0001640F"/>
    <w:rsid w:val="000165B3"/>
    <w:rsid w:val="000165C7"/>
    <w:rsid w:val="00016816"/>
    <w:rsid w:val="0001683B"/>
    <w:rsid w:val="00016938"/>
    <w:rsid w:val="00016A55"/>
    <w:rsid w:val="00016B69"/>
    <w:rsid w:val="00016C50"/>
    <w:rsid w:val="00016E45"/>
    <w:rsid w:val="00016E70"/>
    <w:rsid w:val="00016FF3"/>
    <w:rsid w:val="00017213"/>
    <w:rsid w:val="00017250"/>
    <w:rsid w:val="000175B4"/>
    <w:rsid w:val="000176FF"/>
    <w:rsid w:val="000178D1"/>
    <w:rsid w:val="00017C9D"/>
    <w:rsid w:val="00017D7F"/>
    <w:rsid w:val="00017D8D"/>
    <w:rsid w:val="00017E8C"/>
    <w:rsid w:val="00020024"/>
    <w:rsid w:val="000202AD"/>
    <w:rsid w:val="00020511"/>
    <w:rsid w:val="00020527"/>
    <w:rsid w:val="000206E8"/>
    <w:rsid w:val="0002089C"/>
    <w:rsid w:val="000208AD"/>
    <w:rsid w:val="000209E9"/>
    <w:rsid w:val="00020C3F"/>
    <w:rsid w:val="00020C79"/>
    <w:rsid w:val="00020E89"/>
    <w:rsid w:val="00020F14"/>
    <w:rsid w:val="00021082"/>
    <w:rsid w:val="00021676"/>
    <w:rsid w:val="000216E0"/>
    <w:rsid w:val="00021787"/>
    <w:rsid w:val="0002198B"/>
    <w:rsid w:val="00021A69"/>
    <w:rsid w:val="00021B6F"/>
    <w:rsid w:val="00021BCB"/>
    <w:rsid w:val="00021E29"/>
    <w:rsid w:val="00022014"/>
    <w:rsid w:val="00022157"/>
    <w:rsid w:val="000221BD"/>
    <w:rsid w:val="000223BA"/>
    <w:rsid w:val="0002253B"/>
    <w:rsid w:val="00022557"/>
    <w:rsid w:val="000226AA"/>
    <w:rsid w:val="0002277D"/>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D13"/>
    <w:rsid w:val="00023E7C"/>
    <w:rsid w:val="00023E95"/>
    <w:rsid w:val="00023F1A"/>
    <w:rsid w:val="000240A5"/>
    <w:rsid w:val="00024242"/>
    <w:rsid w:val="00024269"/>
    <w:rsid w:val="000243DF"/>
    <w:rsid w:val="000244C4"/>
    <w:rsid w:val="00024A4B"/>
    <w:rsid w:val="00024A9F"/>
    <w:rsid w:val="00024C83"/>
    <w:rsid w:val="00024E05"/>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CA4"/>
    <w:rsid w:val="00026CD4"/>
    <w:rsid w:val="00026F29"/>
    <w:rsid w:val="0002726B"/>
    <w:rsid w:val="000272E3"/>
    <w:rsid w:val="000272FE"/>
    <w:rsid w:val="0002734D"/>
    <w:rsid w:val="000275AE"/>
    <w:rsid w:val="000275C0"/>
    <w:rsid w:val="0002760C"/>
    <w:rsid w:val="00027806"/>
    <w:rsid w:val="000278E6"/>
    <w:rsid w:val="00027EB1"/>
    <w:rsid w:val="000300BB"/>
    <w:rsid w:val="00030551"/>
    <w:rsid w:val="00030941"/>
    <w:rsid w:val="00030978"/>
    <w:rsid w:val="00030B59"/>
    <w:rsid w:val="00030B63"/>
    <w:rsid w:val="00030CFE"/>
    <w:rsid w:val="00030EBC"/>
    <w:rsid w:val="00030F3C"/>
    <w:rsid w:val="00031141"/>
    <w:rsid w:val="0003126B"/>
    <w:rsid w:val="0003131B"/>
    <w:rsid w:val="000313B3"/>
    <w:rsid w:val="000315B0"/>
    <w:rsid w:val="0003165C"/>
    <w:rsid w:val="00031AAD"/>
    <w:rsid w:val="00031C41"/>
    <w:rsid w:val="00031D5A"/>
    <w:rsid w:val="00031E76"/>
    <w:rsid w:val="00031ECA"/>
    <w:rsid w:val="000320DD"/>
    <w:rsid w:val="000322F0"/>
    <w:rsid w:val="000325AF"/>
    <w:rsid w:val="00032758"/>
    <w:rsid w:val="00032983"/>
    <w:rsid w:val="00032B61"/>
    <w:rsid w:val="00032CBE"/>
    <w:rsid w:val="00032CCF"/>
    <w:rsid w:val="00032DCF"/>
    <w:rsid w:val="00032E31"/>
    <w:rsid w:val="00032F96"/>
    <w:rsid w:val="000330C6"/>
    <w:rsid w:val="0003312E"/>
    <w:rsid w:val="000331C7"/>
    <w:rsid w:val="000332AA"/>
    <w:rsid w:val="000334A2"/>
    <w:rsid w:val="00033590"/>
    <w:rsid w:val="00033597"/>
    <w:rsid w:val="0003363E"/>
    <w:rsid w:val="00033679"/>
    <w:rsid w:val="000336AA"/>
    <w:rsid w:val="00033769"/>
    <w:rsid w:val="000337F2"/>
    <w:rsid w:val="00033806"/>
    <w:rsid w:val="000339A4"/>
    <w:rsid w:val="00033AEB"/>
    <w:rsid w:val="00033B1C"/>
    <w:rsid w:val="00033B31"/>
    <w:rsid w:val="00033B45"/>
    <w:rsid w:val="00033CF2"/>
    <w:rsid w:val="00033E00"/>
    <w:rsid w:val="00033F94"/>
    <w:rsid w:val="00034051"/>
    <w:rsid w:val="000342BD"/>
    <w:rsid w:val="00034346"/>
    <w:rsid w:val="000343A5"/>
    <w:rsid w:val="0003448A"/>
    <w:rsid w:val="0003449B"/>
    <w:rsid w:val="000346A8"/>
    <w:rsid w:val="000346D0"/>
    <w:rsid w:val="0003473C"/>
    <w:rsid w:val="000348DC"/>
    <w:rsid w:val="000349AE"/>
    <w:rsid w:val="00034A62"/>
    <w:rsid w:val="00034C54"/>
    <w:rsid w:val="00034C82"/>
    <w:rsid w:val="00034DAC"/>
    <w:rsid w:val="00034E33"/>
    <w:rsid w:val="0003506A"/>
    <w:rsid w:val="0003514C"/>
    <w:rsid w:val="0003537B"/>
    <w:rsid w:val="0003549A"/>
    <w:rsid w:val="0003559C"/>
    <w:rsid w:val="000356B1"/>
    <w:rsid w:val="000356F5"/>
    <w:rsid w:val="000357A8"/>
    <w:rsid w:val="00035812"/>
    <w:rsid w:val="00035845"/>
    <w:rsid w:val="000358F4"/>
    <w:rsid w:val="0003591D"/>
    <w:rsid w:val="00035999"/>
    <w:rsid w:val="000359EE"/>
    <w:rsid w:val="00035B69"/>
    <w:rsid w:val="00035C18"/>
    <w:rsid w:val="00035D42"/>
    <w:rsid w:val="00035EE2"/>
    <w:rsid w:val="00035F16"/>
    <w:rsid w:val="00035F9C"/>
    <w:rsid w:val="00035FC9"/>
    <w:rsid w:val="00035FD2"/>
    <w:rsid w:val="000360A4"/>
    <w:rsid w:val="00036135"/>
    <w:rsid w:val="00036177"/>
    <w:rsid w:val="000362A8"/>
    <w:rsid w:val="0003635E"/>
    <w:rsid w:val="00036762"/>
    <w:rsid w:val="000368C9"/>
    <w:rsid w:val="00036ADB"/>
    <w:rsid w:val="00036AF6"/>
    <w:rsid w:val="00036CF3"/>
    <w:rsid w:val="00036D30"/>
    <w:rsid w:val="000372D8"/>
    <w:rsid w:val="0003742F"/>
    <w:rsid w:val="0003748D"/>
    <w:rsid w:val="0003751B"/>
    <w:rsid w:val="00037536"/>
    <w:rsid w:val="00037573"/>
    <w:rsid w:val="0003763D"/>
    <w:rsid w:val="000378D3"/>
    <w:rsid w:val="00037A05"/>
    <w:rsid w:val="00037AFF"/>
    <w:rsid w:val="00037CF0"/>
    <w:rsid w:val="00037ED9"/>
    <w:rsid w:val="00040036"/>
    <w:rsid w:val="000400B2"/>
    <w:rsid w:val="00040124"/>
    <w:rsid w:val="000402E9"/>
    <w:rsid w:val="00040316"/>
    <w:rsid w:val="00040361"/>
    <w:rsid w:val="000403BF"/>
    <w:rsid w:val="0004051A"/>
    <w:rsid w:val="000405A1"/>
    <w:rsid w:val="000405BF"/>
    <w:rsid w:val="00040860"/>
    <w:rsid w:val="00040FA7"/>
    <w:rsid w:val="00040FF7"/>
    <w:rsid w:val="0004127D"/>
    <w:rsid w:val="0004136B"/>
    <w:rsid w:val="00041451"/>
    <w:rsid w:val="00041488"/>
    <w:rsid w:val="00041695"/>
    <w:rsid w:val="000416CA"/>
    <w:rsid w:val="000416D7"/>
    <w:rsid w:val="00041897"/>
    <w:rsid w:val="00041B44"/>
    <w:rsid w:val="00041C7A"/>
    <w:rsid w:val="00041D4D"/>
    <w:rsid w:val="00041F36"/>
    <w:rsid w:val="00041FD3"/>
    <w:rsid w:val="000422A5"/>
    <w:rsid w:val="000424A6"/>
    <w:rsid w:val="000425AB"/>
    <w:rsid w:val="00042858"/>
    <w:rsid w:val="000429FC"/>
    <w:rsid w:val="00042BB9"/>
    <w:rsid w:val="00042E18"/>
    <w:rsid w:val="00042E44"/>
    <w:rsid w:val="00042EBE"/>
    <w:rsid w:val="00042F69"/>
    <w:rsid w:val="00042FAE"/>
    <w:rsid w:val="00043003"/>
    <w:rsid w:val="0004314C"/>
    <w:rsid w:val="00043261"/>
    <w:rsid w:val="00043398"/>
    <w:rsid w:val="00043655"/>
    <w:rsid w:val="0004376E"/>
    <w:rsid w:val="00043824"/>
    <w:rsid w:val="00043EA9"/>
    <w:rsid w:val="00044019"/>
    <w:rsid w:val="00044062"/>
    <w:rsid w:val="000443DD"/>
    <w:rsid w:val="0004457A"/>
    <w:rsid w:val="000445F3"/>
    <w:rsid w:val="00044A63"/>
    <w:rsid w:val="00044D15"/>
    <w:rsid w:val="00045007"/>
    <w:rsid w:val="0004512F"/>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C0"/>
    <w:rsid w:val="00046E30"/>
    <w:rsid w:val="00046EB7"/>
    <w:rsid w:val="000471F8"/>
    <w:rsid w:val="00047227"/>
    <w:rsid w:val="00047468"/>
    <w:rsid w:val="000479A0"/>
    <w:rsid w:val="000479E9"/>
    <w:rsid w:val="00047A53"/>
    <w:rsid w:val="00047A5A"/>
    <w:rsid w:val="00047B12"/>
    <w:rsid w:val="00047D47"/>
    <w:rsid w:val="00047DC4"/>
    <w:rsid w:val="00047F06"/>
    <w:rsid w:val="0005020D"/>
    <w:rsid w:val="000505F3"/>
    <w:rsid w:val="0005069C"/>
    <w:rsid w:val="000506E3"/>
    <w:rsid w:val="00050B7B"/>
    <w:rsid w:val="00050BE9"/>
    <w:rsid w:val="00050F80"/>
    <w:rsid w:val="0005110A"/>
    <w:rsid w:val="000512D2"/>
    <w:rsid w:val="00051476"/>
    <w:rsid w:val="0005152A"/>
    <w:rsid w:val="000519D4"/>
    <w:rsid w:val="000519E3"/>
    <w:rsid w:val="00051B91"/>
    <w:rsid w:val="00051E0B"/>
    <w:rsid w:val="00051E8C"/>
    <w:rsid w:val="00051EA8"/>
    <w:rsid w:val="000521BD"/>
    <w:rsid w:val="0005242B"/>
    <w:rsid w:val="00052541"/>
    <w:rsid w:val="000525EC"/>
    <w:rsid w:val="0005260D"/>
    <w:rsid w:val="00052678"/>
    <w:rsid w:val="000526E1"/>
    <w:rsid w:val="0005272B"/>
    <w:rsid w:val="00052813"/>
    <w:rsid w:val="0005286F"/>
    <w:rsid w:val="00052892"/>
    <w:rsid w:val="00052B4F"/>
    <w:rsid w:val="00052CBF"/>
    <w:rsid w:val="00052D94"/>
    <w:rsid w:val="00052E7A"/>
    <w:rsid w:val="00052E7B"/>
    <w:rsid w:val="00052EBF"/>
    <w:rsid w:val="000538DF"/>
    <w:rsid w:val="000538E0"/>
    <w:rsid w:val="00053953"/>
    <w:rsid w:val="00053959"/>
    <w:rsid w:val="00053AF7"/>
    <w:rsid w:val="00053B2B"/>
    <w:rsid w:val="00053E9F"/>
    <w:rsid w:val="00053FA5"/>
    <w:rsid w:val="00054164"/>
    <w:rsid w:val="0005419B"/>
    <w:rsid w:val="0005427D"/>
    <w:rsid w:val="0005432F"/>
    <w:rsid w:val="00054398"/>
    <w:rsid w:val="00054448"/>
    <w:rsid w:val="0005462F"/>
    <w:rsid w:val="0005475D"/>
    <w:rsid w:val="000549BC"/>
    <w:rsid w:val="00054C97"/>
    <w:rsid w:val="00054F24"/>
    <w:rsid w:val="00054F35"/>
    <w:rsid w:val="00054F83"/>
    <w:rsid w:val="000551DB"/>
    <w:rsid w:val="000552B6"/>
    <w:rsid w:val="00055565"/>
    <w:rsid w:val="00055924"/>
    <w:rsid w:val="00055935"/>
    <w:rsid w:val="00055947"/>
    <w:rsid w:val="000559F1"/>
    <w:rsid w:val="00055AEE"/>
    <w:rsid w:val="00055B42"/>
    <w:rsid w:val="00055B5A"/>
    <w:rsid w:val="00055C5B"/>
    <w:rsid w:val="00055CDD"/>
    <w:rsid w:val="00055D38"/>
    <w:rsid w:val="00055DF0"/>
    <w:rsid w:val="00055E94"/>
    <w:rsid w:val="0005602D"/>
    <w:rsid w:val="00056144"/>
    <w:rsid w:val="000564D4"/>
    <w:rsid w:val="000564D8"/>
    <w:rsid w:val="00056657"/>
    <w:rsid w:val="000567A4"/>
    <w:rsid w:val="00056914"/>
    <w:rsid w:val="000569D0"/>
    <w:rsid w:val="00056B22"/>
    <w:rsid w:val="00056B93"/>
    <w:rsid w:val="00056BB8"/>
    <w:rsid w:val="00056BC8"/>
    <w:rsid w:val="00056C8F"/>
    <w:rsid w:val="00056C9E"/>
    <w:rsid w:val="00056D32"/>
    <w:rsid w:val="00056F77"/>
    <w:rsid w:val="00057010"/>
    <w:rsid w:val="00057293"/>
    <w:rsid w:val="00057305"/>
    <w:rsid w:val="000576F2"/>
    <w:rsid w:val="00057707"/>
    <w:rsid w:val="000577DC"/>
    <w:rsid w:val="000577FD"/>
    <w:rsid w:val="00057801"/>
    <w:rsid w:val="0005797C"/>
    <w:rsid w:val="00057ABE"/>
    <w:rsid w:val="00057C6C"/>
    <w:rsid w:val="00057E37"/>
    <w:rsid w:val="00057E92"/>
    <w:rsid w:val="00057ED8"/>
    <w:rsid w:val="0006002A"/>
    <w:rsid w:val="0006017E"/>
    <w:rsid w:val="00060195"/>
    <w:rsid w:val="000603F0"/>
    <w:rsid w:val="0006043C"/>
    <w:rsid w:val="0006048B"/>
    <w:rsid w:val="000604F3"/>
    <w:rsid w:val="000606DC"/>
    <w:rsid w:val="000606E5"/>
    <w:rsid w:val="0006087F"/>
    <w:rsid w:val="00060891"/>
    <w:rsid w:val="0006096A"/>
    <w:rsid w:val="00060A34"/>
    <w:rsid w:val="00060AB1"/>
    <w:rsid w:val="00060B7E"/>
    <w:rsid w:val="00060BB4"/>
    <w:rsid w:val="00060E98"/>
    <w:rsid w:val="00060EB1"/>
    <w:rsid w:val="00060F68"/>
    <w:rsid w:val="00061175"/>
    <w:rsid w:val="0006128C"/>
    <w:rsid w:val="000615E4"/>
    <w:rsid w:val="000617BE"/>
    <w:rsid w:val="000618F5"/>
    <w:rsid w:val="00061B21"/>
    <w:rsid w:val="00061C42"/>
    <w:rsid w:val="0006212F"/>
    <w:rsid w:val="000622C4"/>
    <w:rsid w:val="00062702"/>
    <w:rsid w:val="000627A9"/>
    <w:rsid w:val="000627C5"/>
    <w:rsid w:val="000627EC"/>
    <w:rsid w:val="00062A2C"/>
    <w:rsid w:val="00062D03"/>
    <w:rsid w:val="00062EAC"/>
    <w:rsid w:val="00062FE1"/>
    <w:rsid w:val="0006308B"/>
    <w:rsid w:val="0006317A"/>
    <w:rsid w:val="00063324"/>
    <w:rsid w:val="00063471"/>
    <w:rsid w:val="0006354C"/>
    <w:rsid w:val="000637A6"/>
    <w:rsid w:val="000639CB"/>
    <w:rsid w:val="00063B11"/>
    <w:rsid w:val="00063B29"/>
    <w:rsid w:val="00063C82"/>
    <w:rsid w:val="00063DFA"/>
    <w:rsid w:val="00063FB1"/>
    <w:rsid w:val="00064051"/>
    <w:rsid w:val="000640D9"/>
    <w:rsid w:val="000641CE"/>
    <w:rsid w:val="00064315"/>
    <w:rsid w:val="00064782"/>
    <w:rsid w:val="0006494A"/>
    <w:rsid w:val="00064A1F"/>
    <w:rsid w:val="00064B97"/>
    <w:rsid w:val="00064C93"/>
    <w:rsid w:val="00064F9C"/>
    <w:rsid w:val="000651FC"/>
    <w:rsid w:val="000652B7"/>
    <w:rsid w:val="000653D8"/>
    <w:rsid w:val="00065473"/>
    <w:rsid w:val="00065510"/>
    <w:rsid w:val="000655BC"/>
    <w:rsid w:val="00065693"/>
    <w:rsid w:val="000656C8"/>
    <w:rsid w:val="00065847"/>
    <w:rsid w:val="000658F0"/>
    <w:rsid w:val="000659B6"/>
    <w:rsid w:val="000659F0"/>
    <w:rsid w:val="00065AE9"/>
    <w:rsid w:val="00065E4F"/>
    <w:rsid w:val="00065FCC"/>
    <w:rsid w:val="0006618E"/>
    <w:rsid w:val="00066215"/>
    <w:rsid w:val="000664A5"/>
    <w:rsid w:val="0006663B"/>
    <w:rsid w:val="00066710"/>
    <w:rsid w:val="0006676C"/>
    <w:rsid w:val="000668D9"/>
    <w:rsid w:val="0006695A"/>
    <w:rsid w:val="000669DA"/>
    <w:rsid w:val="000669E9"/>
    <w:rsid w:val="00066A1E"/>
    <w:rsid w:val="00066DF3"/>
    <w:rsid w:val="00066E85"/>
    <w:rsid w:val="00066FB7"/>
    <w:rsid w:val="00067074"/>
    <w:rsid w:val="00067133"/>
    <w:rsid w:val="000674E5"/>
    <w:rsid w:val="00067667"/>
    <w:rsid w:val="00067745"/>
    <w:rsid w:val="00067C13"/>
    <w:rsid w:val="000701E4"/>
    <w:rsid w:val="00070201"/>
    <w:rsid w:val="000702A9"/>
    <w:rsid w:val="000702DF"/>
    <w:rsid w:val="0007047C"/>
    <w:rsid w:val="0007048F"/>
    <w:rsid w:val="000705E9"/>
    <w:rsid w:val="00070641"/>
    <w:rsid w:val="000706FA"/>
    <w:rsid w:val="000707FB"/>
    <w:rsid w:val="00070806"/>
    <w:rsid w:val="000708EE"/>
    <w:rsid w:val="00070B7E"/>
    <w:rsid w:val="00070BD3"/>
    <w:rsid w:val="00070E4E"/>
    <w:rsid w:val="00070F2D"/>
    <w:rsid w:val="000713BD"/>
    <w:rsid w:val="0007145B"/>
    <w:rsid w:val="00071494"/>
    <w:rsid w:val="0007149B"/>
    <w:rsid w:val="00071713"/>
    <w:rsid w:val="00071842"/>
    <w:rsid w:val="00071B8B"/>
    <w:rsid w:val="00072428"/>
    <w:rsid w:val="0007254C"/>
    <w:rsid w:val="0007261C"/>
    <w:rsid w:val="000727EB"/>
    <w:rsid w:val="00072880"/>
    <w:rsid w:val="000728C0"/>
    <w:rsid w:val="00072906"/>
    <w:rsid w:val="0007293A"/>
    <w:rsid w:val="00072974"/>
    <w:rsid w:val="00072BAD"/>
    <w:rsid w:val="00072BB3"/>
    <w:rsid w:val="00072C3E"/>
    <w:rsid w:val="00072C63"/>
    <w:rsid w:val="00072D4C"/>
    <w:rsid w:val="00073038"/>
    <w:rsid w:val="00073101"/>
    <w:rsid w:val="000731EB"/>
    <w:rsid w:val="0007353D"/>
    <w:rsid w:val="000735DD"/>
    <w:rsid w:val="00073683"/>
    <w:rsid w:val="0007381A"/>
    <w:rsid w:val="000739A7"/>
    <w:rsid w:val="00073B7F"/>
    <w:rsid w:val="00073BD2"/>
    <w:rsid w:val="00073D5F"/>
    <w:rsid w:val="00073EE5"/>
    <w:rsid w:val="00073F53"/>
    <w:rsid w:val="00073FD5"/>
    <w:rsid w:val="00073FE8"/>
    <w:rsid w:val="000740E5"/>
    <w:rsid w:val="0007417D"/>
    <w:rsid w:val="00074232"/>
    <w:rsid w:val="00074365"/>
    <w:rsid w:val="00074506"/>
    <w:rsid w:val="0007454E"/>
    <w:rsid w:val="000746A2"/>
    <w:rsid w:val="000749AE"/>
    <w:rsid w:val="000749E7"/>
    <w:rsid w:val="00074A5F"/>
    <w:rsid w:val="00074B29"/>
    <w:rsid w:val="00074C97"/>
    <w:rsid w:val="00074ED7"/>
    <w:rsid w:val="00074F40"/>
    <w:rsid w:val="0007520C"/>
    <w:rsid w:val="0007554F"/>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55"/>
    <w:rsid w:val="00076B5C"/>
    <w:rsid w:val="00076C5D"/>
    <w:rsid w:val="00076CFB"/>
    <w:rsid w:val="00076D8B"/>
    <w:rsid w:val="00076DB0"/>
    <w:rsid w:val="00076EB3"/>
    <w:rsid w:val="00076EF0"/>
    <w:rsid w:val="00076FCD"/>
    <w:rsid w:val="00077060"/>
    <w:rsid w:val="00077108"/>
    <w:rsid w:val="00077211"/>
    <w:rsid w:val="00077290"/>
    <w:rsid w:val="00077502"/>
    <w:rsid w:val="0007754A"/>
    <w:rsid w:val="0007791A"/>
    <w:rsid w:val="00077967"/>
    <w:rsid w:val="00077A3A"/>
    <w:rsid w:val="00077BBD"/>
    <w:rsid w:val="00077D72"/>
    <w:rsid w:val="00077DA0"/>
    <w:rsid w:val="00080245"/>
    <w:rsid w:val="000802D3"/>
    <w:rsid w:val="00080338"/>
    <w:rsid w:val="00080499"/>
    <w:rsid w:val="000804F3"/>
    <w:rsid w:val="00080721"/>
    <w:rsid w:val="00080798"/>
    <w:rsid w:val="000808FC"/>
    <w:rsid w:val="00080922"/>
    <w:rsid w:val="00080A05"/>
    <w:rsid w:val="00080A73"/>
    <w:rsid w:val="00080A81"/>
    <w:rsid w:val="00080ABC"/>
    <w:rsid w:val="00080CC6"/>
    <w:rsid w:val="00080CDB"/>
    <w:rsid w:val="00080D3A"/>
    <w:rsid w:val="0008108C"/>
    <w:rsid w:val="000810AF"/>
    <w:rsid w:val="000811FA"/>
    <w:rsid w:val="00081220"/>
    <w:rsid w:val="00081276"/>
    <w:rsid w:val="00081448"/>
    <w:rsid w:val="000814E6"/>
    <w:rsid w:val="000817FF"/>
    <w:rsid w:val="000818FE"/>
    <w:rsid w:val="00081B6F"/>
    <w:rsid w:val="00081B91"/>
    <w:rsid w:val="00081C2F"/>
    <w:rsid w:val="0008200A"/>
    <w:rsid w:val="00082108"/>
    <w:rsid w:val="0008212D"/>
    <w:rsid w:val="000822DF"/>
    <w:rsid w:val="00082588"/>
    <w:rsid w:val="000825AA"/>
    <w:rsid w:val="00082791"/>
    <w:rsid w:val="00082809"/>
    <w:rsid w:val="000828DE"/>
    <w:rsid w:val="00082992"/>
    <w:rsid w:val="00082A4D"/>
    <w:rsid w:val="00082AA4"/>
    <w:rsid w:val="00082AAE"/>
    <w:rsid w:val="00082B7B"/>
    <w:rsid w:val="00082CCD"/>
    <w:rsid w:val="00082F32"/>
    <w:rsid w:val="00083035"/>
    <w:rsid w:val="00083084"/>
    <w:rsid w:val="00083158"/>
    <w:rsid w:val="00083305"/>
    <w:rsid w:val="00083371"/>
    <w:rsid w:val="00083396"/>
    <w:rsid w:val="0008393E"/>
    <w:rsid w:val="00083B39"/>
    <w:rsid w:val="00083F5E"/>
    <w:rsid w:val="00083F99"/>
    <w:rsid w:val="00083FFA"/>
    <w:rsid w:val="00084112"/>
    <w:rsid w:val="00084229"/>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7B"/>
    <w:rsid w:val="000858A9"/>
    <w:rsid w:val="00085D0E"/>
    <w:rsid w:val="00085DE4"/>
    <w:rsid w:val="00085E65"/>
    <w:rsid w:val="00085E87"/>
    <w:rsid w:val="00085F0F"/>
    <w:rsid w:val="00085F2F"/>
    <w:rsid w:val="00086030"/>
    <w:rsid w:val="000862B3"/>
    <w:rsid w:val="00086465"/>
    <w:rsid w:val="00086475"/>
    <w:rsid w:val="00086691"/>
    <w:rsid w:val="00086879"/>
    <w:rsid w:val="000868DD"/>
    <w:rsid w:val="00086913"/>
    <w:rsid w:val="00086946"/>
    <w:rsid w:val="00086B53"/>
    <w:rsid w:val="00086C03"/>
    <w:rsid w:val="00086C6D"/>
    <w:rsid w:val="00086CEE"/>
    <w:rsid w:val="00086D19"/>
    <w:rsid w:val="00086E31"/>
    <w:rsid w:val="000873E4"/>
    <w:rsid w:val="00087507"/>
    <w:rsid w:val="0008764C"/>
    <w:rsid w:val="00087796"/>
    <w:rsid w:val="000878B3"/>
    <w:rsid w:val="00087933"/>
    <w:rsid w:val="000879D3"/>
    <w:rsid w:val="00087A5D"/>
    <w:rsid w:val="00087A87"/>
    <w:rsid w:val="00087CFA"/>
    <w:rsid w:val="00087D38"/>
    <w:rsid w:val="00087F69"/>
    <w:rsid w:val="00090063"/>
    <w:rsid w:val="00090193"/>
    <w:rsid w:val="0009021E"/>
    <w:rsid w:val="000902A9"/>
    <w:rsid w:val="000902B7"/>
    <w:rsid w:val="000903B6"/>
    <w:rsid w:val="000903C5"/>
    <w:rsid w:val="00090640"/>
    <w:rsid w:val="000906AF"/>
    <w:rsid w:val="00090921"/>
    <w:rsid w:val="00090A7A"/>
    <w:rsid w:val="00090AF6"/>
    <w:rsid w:val="00090BD7"/>
    <w:rsid w:val="00090E6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D"/>
    <w:rsid w:val="00091F50"/>
    <w:rsid w:val="000920D2"/>
    <w:rsid w:val="0009225E"/>
    <w:rsid w:val="0009237C"/>
    <w:rsid w:val="000923AE"/>
    <w:rsid w:val="00092464"/>
    <w:rsid w:val="0009250E"/>
    <w:rsid w:val="00092767"/>
    <w:rsid w:val="00092848"/>
    <w:rsid w:val="000929F5"/>
    <w:rsid w:val="00092AC5"/>
    <w:rsid w:val="00092C3C"/>
    <w:rsid w:val="00092EF5"/>
    <w:rsid w:val="000930F6"/>
    <w:rsid w:val="00093132"/>
    <w:rsid w:val="000932AE"/>
    <w:rsid w:val="000933FE"/>
    <w:rsid w:val="00093418"/>
    <w:rsid w:val="00093583"/>
    <w:rsid w:val="000935E3"/>
    <w:rsid w:val="000937A5"/>
    <w:rsid w:val="00093A62"/>
    <w:rsid w:val="00093BB6"/>
    <w:rsid w:val="00093BD7"/>
    <w:rsid w:val="00093CF5"/>
    <w:rsid w:val="000940D5"/>
    <w:rsid w:val="0009433F"/>
    <w:rsid w:val="000943CF"/>
    <w:rsid w:val="000945AC"/>
    <w:rsid w:val="000945ED"/>
    <w:rsid w:val="0009463C"/>
    <w:rsid w:val="000947F7"/>
    <w:rsid w:val="0009480A"/>
    <w:rsid w:val="000949C3"/>
    <w:rsid w:val="00094BE8"/>
    <w:rsid w:val="00094C3F"/>
    <w:rsid w:val="00094FFA"/>
    <w:rsid w:val="00095229"/>
    <w:rsid w:val="000953F7"/>
    <w:rsid w:val="00095531"/>
    <w:rsid w:val="00095575"/>
    <w:rsid w:val="00095673"/>
    <w:rsid w:val="000958FC"/>
    <w:rsid w:val="00095C2E"/>
    <w:rsid w:val="00095D46"/>
    <w:rsid w:val="00095D62"/>
    <w:rsid w:val="00096060"/>
    <w:rsid w:val="00096089"/>
    <w:rsid w:val="000960FD"/>
    <w:rsid w:val="000961E3"/>
    <w:rsid w:val="0009628E"/>
    <w:rsid w:val="00096314"/>
    <w:rsid w:val="000964E7"/>
    <w:rsid w:val="0009663C"/>
    <w:rsid w:val="00096724"/>
    <w:rsid w:val="0009680E"/>
    <w:rsid w:val="00096900"/>
    <w:rsid w:val="00096C03"/>
    <w:rsid w:val="00096C7F"/>
    <w:rsid w:val="00096C99"/>
    <w:rsid w:val="00096D55"/>
    <w:rsid w:val="00096D7E"/>
    <w:rsid w:val="00096D9A"/>
    <w:rsid w:val="00096DF2"/>
    <w:rsid w:val="00096F37"/>
    <w:rsid w:val="00096F8C"/>
    <w:rsid w:val="00096FD8"/>
    <w:rsid w:val="000970E8"/>
    <w:rsid w:val="00097276"/>
    <w:rsid w:val="0009746F"/>
    <w:rsid w:val="000974AC"/>
    <w:rsid w:val="000974E8"/>
    <w:rsid w:val="00097586"/>
    <w:rsid w:val="000977C4"/>
    <w:rsid w:val="00097B90"/>
    <w:rsid w:val="00097C47"/>
    <w:rsid w:val="00097CD5"/>
    <w:rsid w:val="00097DE6"/>
    <w:rsid w:val="00097E95"/>
    <w:rsid w:val="00097EF9"/>
    <w:rsid w:val="000A0030"/>
    <w:rsid w:val="000A0087"/>
    <w:rsid w:val="000A030F"/>
    <w:rsid w:val="000A032E"/>
    <w:rsid w:val="000A05EE"/>
    <w:rsid w:val="000A08D2"/>
    <w:rsid w:val="000A0907"/>
    <w:rsid w:val="000A0971"/>
    <w:rsid w:val="000A09F0"/>
    <w:rsid w:val="000A0AF7"/>
    <w:rsid w:val="000A0B3E"/>
    <w:rsid w:val="000A0F0D"/>
    <w:rsid w:val="000A0F79"/>
    <w:rsid w:val="000A1411"/>
    <w:rsid w:val="000A14F8"/>
    <w:rsid w:val="000A156C"/>
    <w:rsid w:val="000A15E4"/>
    <w:rsid w:val="000A16FA"/>
    <w:rsid w:val="000A175A"/>
    <w:rsid w:val="000A182E"/>
    <w:rsid w:val="000A18BD"/>
    <w:rsid w:val="000A1B5C"/>
    <w:rsid w:val="000A1D07"/>
    <w:rsid w:val="000A1D19"/>
    <w:rsid w:val="000A1E68"/>
    <w:rsid w:val="000A215D"/>
    <w:rsid w:val="000A22FA"/>
    <w:rsid w:val="000A233D"/>
    <w:rsid w:val="000A23F3"/>
    <w:rsid w:val="000A244B"/>
    <w:rsid w:val="000A2483"/>
    <w:rsid w:val="000A249B"/>
    <w:rsid w:val="000A24BD"/>
    <w:rsid w:val="000A2658"/>
    <w:rsid w:val="000A2881"/>
    <w:rsid w:val="000A2B6A"/>
    <w:rsid w:val="000A2BD3"/>
    <w:rsid w:val="000A2C1E"/>
    <w:rsid w:val="000A2CE9"/>
    <w:rsid w:val="000A2D25"/>
    <w:rsid w:val="000A2E1C"/>
    <w:rsid w:val="000A2F2C"/>
    <w:rsid w:val="000A315B"/>
    <w:rsid w:val="000A332F"/>
    <w:rsid w:val="000A33B0"/>
    <w:rsid w:val="000A33B3"/>
    <w:rsid w:val="000A3883"/>
    <w:rsid w:val="000A38D4"/>
    <w:rsid w:val="000A39EA"/>
    <w:rsid w:val="000A3AA2"/>
    <w:rsid w:val="000A3AB6"/>
    <w:rsid w:val="000A3C6D"/>
    <w:rsid w:val="000A3EF5"/>
    <w:rsid w:val="000A3F40"/>
    <w:rsid w:val="000A3FA2"/>
    <w:rsid w:val="000A4042"/>
    <w:rsid w:val="000A4184"/>
    <w:rsid w:val="000A44EA"/>
    <w:rsid w:val="000A4533"/>
    <w:rsid w:val="000A4718"/>
    <w:rsid w:val="000A47AD"/>
    <w:rsid w:val="000A4922"/>
    <w:rsid w:val="000A495F"/>
    <w:rsid w:val="000A49A1"/>
    <w:rsid w:val="000A4A97"/>
    <w:rsid w:val="000A4B48"/>
    <w:rsid w:val="000A4B6B"/>
    <w:rsid w:val="000A589E"/>
    <w:rsid w:val="000A58BA"/>
    <w:rsid w:val="000A58C7"/>
    <w:rsid w:val="000A595E"/>
    <w:rsid w:val="000A5A5B"/>
    <w:rsid w:val="000A5B51"/>
    <w:rsid w:val="000A5CAD"/>
    <w:rsid w:val="000A5CC0"/>
    <w:rsid w:val="000A5CF6"/>
    <w:rsid w:val="000A5D5F"/>
    <w:rsid w:val="000A5E10"/>
    <w:rsid w:val="000A5E1E"/>
    <w:rsid w:val="000A5E71"/>
    <w:rsid w:val="000A5F5D"/>
    <w:rsid w:val="000A5F98"/>
    <w:rsid w:val="000A6057"/>
    <w:rsid w:val="000A60D9"/>
    <w:rsid w:val="000A642E"/>
    <w:rsid w:val="000A6499"/>
    <w:rsid w:val="000A65B4"/>
    <w:rsid w:val="000A6628"/>
    <w:rsid w:val="000A6779"/>
    <w:rsid w:val="000A685B"/>
    <w:rsid w:val="000A6933"/>
    <w:rsid w:val="000A6BB8"/>
    <w:rsid w:val="000A6CF8"/>
    <w:rsid w:val="000A6D0C"/>
    <w:rsid w:val="000A6D3C"/>
    <w:rsid w:val="000A6D9C"/>
    <w:rsid w:val="000A6DC0"/>
    <w:rsid w:val="000A6E2F"/>
    <w:rsid w:val="000A70D4"/>
    <w:rsid w:val="000A7493"/>
    <w:rsid w:val="000A74BF"/>
    <w:rsid w:val="000A7623"/>
    <w:rsid w:val="000A769F"/>
    <w:rsid w:val="000A7876"/>
    <w:rsid w:val="000A7A8D"/>
    <w:rsid w:val="000A7B6F"/>
    <w:rsid w:val="000A7BBC"/>
    <w:rsid w:val="000A7C02"/>
    <w:rsid w:val="000A7DA2"/>
    <w:rsid w:val="000A7DB3"/>
    <w:rsid w:val="000B0019"/>
    <w:rsid w:val="000B01D7"/>
    <w:rsid w:val="000B0317"/>
    <w:rsid w:val="000B055E"/>
    <w:rsid w:val="000B0587"/>
    <w:rsid w:val="000B05E0"/>
    <w:rsid w:val="000B07B9"/>
    <w:rsid w:val="000B08C7"/>
    <w:rsid w:val="000B08D7"/>
    <w:rsid w:val="000B0A12"/>
    <w:rsid w:val="000B0BFD"/>
    <w:rsid w:val="000B0DFF"/>
    <w:rsid w:val="000B0FEA"/>
    <w:rsid w:val="000B1070"/>
    <w:rsid w:val="000B1090"/>
    <w:rsid w:val="000B11A2"/>
    <w:rsid w:val="000B1224"/>
    <w:rsid w:val="000B1468"/>
    <w:rsid w:val="000B1540"/>
    <w:rsid w:val="000B159E"/>
    <w:rsid w:val="000B170A"/>
    <w:rsid w:val="000B1736"/>
    <w:rsid w:val="000B173E"/>
    <w:rsid w:val="000B18C1"/>
    <w:rsid w:val="000B18F0"/>
    <w:rsid w:val="000B1A8C"/>
    <w:rsid w:val="000B1C13"/>
    <w:rsid w:val="000B1DB4"/>
    <w:rsid w:val="000B1E20"/>
    <w:rsid w:val="000B1E82"/>
    <w:rsid w:val="000B1ECB"/>
    <w:rsid w:val="000B1EDB"/>
    <w:rsid w:val="000B1F84"/>
    <w:rsid w:val="000B2099"/>
    <w:rsid w:val="000B218C"/>
    <w:rsid w:val="000B23E1"/>
    <w:rsid w:val="000B2592"/>
    <w:rsid w:val="000B2603"/>
    <w:rsid w:val="000B2711"/>
    <w:rsid w:val="000B2A4E"/>
    <w:rsid w:val="000B2B72"/>
    <w:rsid w:val="000B2BA5"/>
    <w:rsid w:val="000B2BBD"/>
    <w:rsid w:val="000B2C2C"/>
    <w:rsid w:val="000B2E06"/>
    <w:rsid w:val="000B2E9C"/>
    <w:rsid w:val="000B2EF5"/>
    <w:rsid w:val="000B2F9E"/>
    <w:rsid w:val="000B2FC8"/>
    <w:rsid w:val="000B301C"/>
    <w:rsid w:val="000B3027"/>
    <w:rsid w:val="000B328F"/>
    <w:rsid w:val="000B33AF"/>
    <w:rsid w:val="000B3571"/>
    <w:rsid w:val="000B3641"/>
    <w:rsid w:val="000B3761"/>
    <w:rsid w:val="000B399E"/>
    <w:rsid w:val="000B3CA7"/>
    <w:rsid w:val="000B3D45"/>
    <w:rsid w:val="000B3E39"/>
    <w:rsid w:val="000B3E7B"/>
    <w:rsid w:val="000B403B"/>
    <w:rsid w:val="000B406D"/>
    <w:rsid w:val="000B40DF"/>
    <w:rsid w:val="000B4111"/>
    <w:rsid w:val="000B4179"/>
    <w:rsid w:val="000B42E1"/>
    <w:rsid w:val="000B4350"/>
    <w:rsid w:val="000B43F3"/>
    <w:rsid w:val="000B43FA"/>
    <w:rsid w:val="000B4408"/>
    <w:rsid w:val="000B45C2"/>
    <w:rsid w:val="000B46E0"/>
    <w:rsid w:val="000B48E8"/>
    <w:rsid w:val="000B48ED"/>
    <w:rsid w:val="000B49B1"/>
    <w:rsid w:val="000B4B56"/>
    <w:rsid w:val="000B4CCD"/>
    <w:rsid w:val="000B4DEC"/>
    <w:rsid w:val="000B4DF7"/>
    <w:rsid w:val="000B4E19"/>
    <w:rsid w:val="000B512E"/>
    <w:rsid w:val="000B5177"/>
    <w:rsid w:val="000B51BD"/>
    <w:rsid w:val="000B521F"/>
    <w:rsid w:val="000B5372"/>
    <w:rsid w:val="000B54AA"/>
    <w:rsid w:val="000B55B2"/>
    <w:rsid w:val="000B566B"/>
    <w:rsid w:val="000B57F3"/>
    <w:rsid w:val="000B581A"/>
    <w:rsid w:val="000B58DE"/>
    <w:rsid w:val="000B5AD9"/>
    <w:rsid w:val="000B5BC8"/>
    <w:rsid w:val="000B5D39"/>
    <w:rsid w:val="000B618D"/>
    <w:rsid w:val="000B61D8"/>
    <w:rsid w:val="000B61EF"/>
    <w:rsid w:val="000B632D"/>
    <w:rsid w:val="000B64ED"/>
    <w:rsid w:val="000B658E"/>
    <w:rsid w:val="000B661A"/>
    <w:rsid w:val="000B6A2D"/>
    <w:rsid w:val="000B6A9C"/>
    <w:rsid w:val="000B6B6B"/>
    <w:rsid w:val="000B6D85"/>
    <w:rsid w:val="000B6DD6"/>
    <w:rsid w:val="000B6DF7"/>
    <w:rsid w:val="000B6FC2"/>
    <w:rsid w:val="000B70A4"/>
    <w:rsid w:val="000B7240"/>
    <w:rsid w:val="000B72E2"/>
    <w:rsid w:val="000B72EA"/>
    <w:rsid w:val="000B7327"/>
    <w:rsid w:val="000B746B"/>
    <w:rsid w:val="000B7471"/>
    <w:rsid w:val="000B7530"/>
    <w:rsid w:val="000B76DE"/>
    <w:rsid w:val="000B7704"/>
    <w:rsid w:val="000B78CA"/>
    <w:rsid w:val="000B7950"/>
    <w:rsid w:val="000B79F3"/>
    <w:rsid w:val="000B7C57"/>
    <w:rsid w:val="000B7CB5"/>
    <w:rsid w:val="000B7D68"/>
    <w:rsid w:val="000C0014"/>
    <w:rsid w:val="000C0302"/>
    <w:rsid w:val="000C0346"/>
    <w:rsid w:val="000C0476"/>
    <w:rsid w:val="000C0489"/>
    <w:rsid w:val="000C06F3"/>
    <w:rsid w:val="000C0739"/>
    <w:rsid w:val="000C0755"/>
    <w:rsid w:val="000C07A3"/>
    <w:rsid w:val="000C08A1"/>
    <w:rsid w:val="000C09C4"/>
    <w:rsid w:val="000C0B31"/>
    <w:rsid w:val="000C0C3F"/>
    <w:rsid w:val="000C0D9D"/>
    <w:rsid w:val="000C0F2E"/>
    <w:rsid w:val="000C0FBC"/>
    <w:rsid w:val="000C0FE6"/>
    <w:rsid w:val="000C1088"/>
    <w:rsid w:val="000C10B8"/>
    <w:rsid w:val="000C1358"/>
    <w:rsid w:val="000C1432"/>
    <w:rsid w:val="000C1438"/>
    <w:rsid w:val="000C15CF"/>
    <w:rsid w:val="000C1623"/>
    <w:rsid w:val="000C1819"/>
    <w:rsid w:val="000C1848"/>
    <w:rsid w:val="000C193B"/>
    <w:rsid w:val="000C1977"/>
    <w:rsid w:val="000C1A80"/>
    <w:rsid w:val="000C1BBB"/>
    <w:rsid w:val="000C1D7C"/>
    <w:rsid w:val="000C1E5F"/>
    <w:rsid w:val="000C1EA3"/>
    <w:rsid w:val="000C2057"/>
    <w:rsid w:val="000C210E"/>
    <w:rsid w:val="000C21F3"/>
    <w:rsid w:val="000C229F"/>
    <w:rsid w:val="000C2364"/>
    <w:rsid w:val="000C2490"/>
    <w:rsid w:val="000C25F9"/>
    <w:rsid w:val="000C28CD"/>
    <w:rsid w:val="000C292F"/>
    <w:rsid w:val="000C29BD"/>
    <w:rsid w:val="000C2A48"/>
    <w:rsid w:val="000C2ABA"/>
    <w:rsid w:val="000C2AD7"/>
    <w:rsid w:val="000C2AF2"/>
    <w:rsid w:val="000C2CFB"/>
    <w:rsid w:val="000C2D0A"/>
    <w:rsid w:val="000C2D60"/>
    <w:rsid w:val="000C2F87"/>
    <w:rsid w:val="000C302A"/>
    <w:rsid w:val="000C319A"/>
    <w:rsid w:val="000C33B3"/>
    <w:rsid w:val="000C3431"/>
    <w:rsid w:val="000C3494"/>
    <w:rsid w:val="000C3540"/>
    <w:rsid w:val="000C35F8"/>
    <w:rsid w:val="000C3686"/>
    <w:rsid w:val="000C36A8"/>
    <w:rsid w:val="000C36BB"/>
    <w:rsid w:val="000C3886"/>
    <w:rsid w:val="000C3909"/>
    <w:rsid w:val="000C3F30"/>
    <w:rsid w:val="000C40F8"/>
    <w:rsid w:val="000C44C4"/>
    <w:rsid w:val="000C4531"/>
    <w:rsid w:val="000C4532"/>
    <w:rsid w:val="000C45BB"/>
    <w:rsid w:val="000C4726"/>
    <w:rsid w:val="000C48E5"/>
    <w:rsid w:val="000C4B09"/>
    <w:rsid w:val="000C4E4C"/>
    <w:rsid w:val="000C4E72"/>
    <w:rsid w:val="000C51B6"/>
    <w:rsid w:val="000C5364"/>
    <w:rsid w:val="000C5409"/>
    <w:rsid w:val="000C54C2"/>
    <w:rsid w:val="000C54D2"/>
    <w:rsid w:val="000C5666"/>
    <w:rsid w:val="000C579E"/>
    <w:rsid w:val="000C5811"/>
    <w:rsid w:val="000C587D"/>
    <w:rsid w:val="000C5B7C"/>
    <w:rsid w:val="000C5E9D"/>
    <w:rsid w:val="000C5EA6"/>
    <w:rsid w:val="000C5F49"/>
    <w:rsid w:val="000C5F9C"/>
    <w:rsid w:val="000C5FDC"/>
    <w:rsid w:val="000C60C8"/>
    <w:rsid w:val="000C618E"/>
    <w:rsid w:val="000C6190"/>
    <w:rsid w:val="000C639A"/>
    <w:rsid w:val="000C64EF"/>
    <w:rsid w:val="000C6826"/>
    <w:rsid w:val="000C682A"/>
    <w:rsid w:val="000C6B42"/>
    <w:rsid w:val="000C6BB9"/>
    <w:rsid w:val="000C6C5D"/>
    <w:rsid w:val="000C6CD9"/>
    <w:rsid w:val="000C6D39"/>
    <w:rsid w:val="000C6DBF"/>
    <w:rsid w:val="000C6DE7"/>
    <w:rsid w:val="000C7196"/>
    <w:rsid w:val="000C71A4"/>
    <w:rsid w:val="000C71FC"/>
    <w:rsid w:val="000C77BF"/>
    <w:rsid w:val="000C79D5"/>
    <w:rsid w:val="000C7ABB"/>
    <w:rsid w:val="000D0098"/>
    <w:rsid w:val="000D01A7"/>
    <w:rsid w:val="000D01FA"/>
    <w:rsid w:val="000D02AA"/>
    <w:rsid w:val="000D0441"/>
    <w:rsid w:val="000D05E9"/>
    <w:rsid w:val="000D06A8"/>
    <w:rsid w:val="000D073E"/>
    <w:rsid w:val="000D0D7F"/>
    <w:rsid w:val="000D1433"/>
    <w:rsid w:val="000D14EF"/>
    <w:rsid w:val="000D155F"/>
    <w:rsid w:val="000D1610"/>
    <w:rsid w:val="000D172E"/>
    <w:rsid w:val="000D1765"/>
    <w:rsid w:val="000D17E4"/>
    <w:rsid w:val="000D188F"/>
    <w:rsid w:val="000D1BB6"/>
    <w:rsid w:val="000D1CC8"/>
    <w:rsid w:val="000D1D70"/>
    <w:rsid w:val="000D1DC6"/>
    <w:rsid w:val="000D1DFF"/>
    <w:rsid w:val="000D1EB0"/>
    <w:rsid w:val="000D1F23"/>
    <w:rsid w:val="000D1FCD"/>
    <w:rsid w:val="000D2082"/>
    <w:rsid w:val="000D22F2"/>
    <w:rsid w:val="000D231C"/>
    <w:rsid w:val="000D2598"/>
    <w:rsid w:val="000D28F2"/>
    <w:rsid w:val="000D2906"/>
    <w:rsid w:val="000D2990"/>
    <w:rsid w:val="000D299B"/>
    <w:rsid w:val="000D2B3C"/>
    <w:rsid w:val="000D2C45"/>
    <w:rsid w:val="000D2D2D"/>
    <w:rsid w:val="000D2E2D"/>
    <w:rsid w:val="000D2FCA"/>
    <w:rsid w:val="000D305A"/>
    <w:rsid w:val="000D30A7"/>
    <w:rsid w:val="000D3115"/>
    <w:rsid w:val="000D368E"/>
    <w:rsid w:val="000D369B"/>
    <w:rsid w:val="000D3845"/>
    <w:rsid w:val="000D3B68"/>
    <w:rsid w:val="000D3CBF"/>
    <w:rsid w:val="000D3E79"/>
    <w:rsid w:val="000D3EA8"/>
    <w:rsid w:val="000D3ED3"/>
    <w:rsid w:val="000D3EDA"/>
    <w:rsid w:val="000D3EFC"/>
    <w:rsid w:val="000D3F3E"/>
    <w:rsid w:val="000D4007"/>
    <w:rsid w:val="000D4049"/>
    <w:rsid w:val="000D40BD"/>
    <w:rsid w:val="000D40CD"/>
    <w:rsid w:val="000D4192"/>
    <w:rsid w:val="000D41BE"/>
    <w:rsid w:val="000D4361"/>
    <w:rsid w:val="000D43CE"/>
    <w:rsid w:val="000D4406"/>
    <w:rsid w:val="000D457C"/>
    <w:rsid w:val="000D45A5"/>
    <w:rsid w:val="000D46C2"/>
    <w:rsid w:val="000D49A3"/>
    <w:rsid w:val="000D4AF1"/>
    <w:rsid w:val="000D4B06"/>
    <w:rsid w:val="000D4B21"/>
    <w:rsid w:val="000D4B8C"/>
    <w:rsid w:val="000D4EB9"/>
    <w:rsid w:val="000D4EFC"/>
    <w:rsid w:val="000D4FBC"/>
    <w:rsid w:val="000D527D"/>
    <w:rsid w:val="000D5950"/>
    <w:rsid w:val="000D595D"/>
    <w:rsid w:val="000D59AF"/>
    <w:rsid w:val="000D5CD5"/>
    <w:rsid w:val="000D5E89"/>
    <w:rsid w:val="000D61DB"/>
    <w:rsid w:val="000D6479"/>
    <w:rsid w:val="000D64AE"/>
    <w:rsid w:val="000D65A1"/>
    <w:rsid w:val="000D683E"/>
    <w:rsid w:val="000D6BBB"/>
    <w:rsid w:val="000D6CEF"/>
    <w:rsid w:val="000D6D19"/>
    <w:rsid w:val="000D6D53"/>
    <w:rsid w:val="000D6DB7"/>
    <w:rsid w:val="000D6F22"/>
    <w:rsid w:val="000D6FB7"/>
    <w:rsid w:val="000D73EE"/>
    <w:rsid w:val="000D7493"/>
    <w:rsid w:val="000D752E"/>
    <w:rsid w:val="000D756E"/>
    <w:rsid w:val="000D7577"/>
    <w:rsid w:val="000D75BB"/>
    <w:rsid w:val="000D78E6"/>
    <w:rsid w:val="000D79A3"/>
    <w:rsid w:val="000D7AA4"/>
    <w:rsid w:val="000D7C02"/>
    <w:rsid w:val="000D7C56"/>
    <w:rsid w:val="000D7C98"/>
    <w:rsid w:val="000D7CED"/>
    <w:rsid w:val="000D7D5A"/>
    <w:rsid w:val="000E00A8"/>
    <w:rsid w:val="000E0103"/>
    <w:rsid w:val="000E0284"/>
    <w:rsid w:val="000E02FE"/>
    <w:rsid w:val="000E046C"/>
    <w:rsid w:val="000E057F"/>
    <w:rsid w:val="000E0671"/>
    <w:rsid w:val="000E0680"/>
    <w:rsid w:val="000E074B"/>
    <w:rsid w:val="000E081B"/>
    <w:rsid w:val="000E0855"/>
    <w:rsid w:val="000E0931"/>
    <w:rsid w:val="000E0ABB"/>
    <w:rsid w:val="000E0FFB"/>
    <w:rsid w:val="000E1159"/>
    <w:rsid w:val="000E118E"/>
    <w:rsid w:val="000E11DE"/>
    <w:rsid w:val="000E1209"/>
    <w:rsid w:val="000E1234"/>
    <w:rsid w:val="000E1417"/>
    <w:rsid w:val="000E1615"/>
    <w:rsid w:val="000E18CC"/>
    <w:rsid w:val="000E19C6"/>
    <w:rsid w:val="000E1B74"/>
    <w:rsid w:val="000E1C05"/>
    <w:rsid w:val="000E1C07"/>
    <w:rsid w:val="000E1D24"/>
    <w:rsid w:val="000E1D27"/>
    <w:rsid w:val="000E1F6D"/>
    <w:rsid w:val="000E1F72"/>
    <w:rsid w:val="000E2047"/>
    <w:rsid w:val="000E23F8"/>
    <w:rsid w:val="000E28E3"/>
    <w:rsid w:val="000E29E4"/>
    <w:rsid w:val="000E29FA"/>
    <w:rsid w:val="000E2AD2"/>
    <w:rsid w:val="000E2BC0"/>
    <w:rsid w:val="000E2C7E"/>
    <w:rsid w:val="000E2CD3"/>
    <w:rsid w:val="000E2DE7"/>
    <w:rsid w:val="000E2E73"/>
    <w:rsid w:val="000E2F48"/>
    <w:rsid w:val="000E2F6C"/>
    <w:rsid w:val="000E30F8"/>
    <w:rsid w:val="000E3194"/>
    <w:rsid w:val="000E3242"/>
    <w:rsid w:val="000E35FD"/>
    <w:rsid w:val="000E36D5"/>
    <w:rsid w:val="000E379B"/>
    <w:rsid w:val="000E381B"/>
    <w:rsid w:val="000E381E"/>
    <w:rsid w:val="000E38C4"/>
    <w:rsid w:val="000E3BFF"/>
    <w:rsid w:val="000E3CC2"/>
    <w:rsid w:val="000E3E54"/>
    <w:rsid w:val="000E3F1E"/>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F6A"/>
    <w:rsid w:val="000E4F8A"/>
    <w:rsid w:val="000E51C4"/>
    <w:rsid w:val="000E526B"/>
    <w:rsid w:val="000E53AD"/>
    <w:rsid w:val="000E54B2"/>
    <w:rsid w:val="000E556E"/>
    <w:rsid w:val="000E5725"/>
    <w:rsid w:val="000E5936"/>
    <w:rsid w:val="000E5B87"/>
    <w:rsid w:val="000E5B8D"/>
    <w:rsid w:val="000E5F55"/>
    <w:rsid w:val="000E617F"/>
    <w:rsid w:val="000E62D8"/>
    <w:rsid w:val="000E6355"/>
    <w:rsid w:val="000E6392"/>
    <w:rsid w:val="000E65F1"/>
    <w:rsid w:val="000E68DC"/>
    <w:rsid w:val="000E697B"/>
    <w:rsid w:val="000E69BD"/>
    <w:rsid w:val="000E69F1"/>
    <w:rsid w:val="000E6A8B"/>
    <w:rsid w:val="000E6BE5"/>
    <w:rsid w:val="000E6BED"/>
    <w:rsid w:val="000E6F1D"/>
    <w:rsid w:val="000E6F69"/>
    <w:rsid w:val="000E702B"/>
    <w:rsid w:val="000E7103"/>
    <w:rsid w:val="000E72A1"/>
    <w:rsid w:val="000E7482"/>
    <w:rsid w:val="000E7690"/>
    <w:rsid w:val="000E77C2"/>
    <w:rsid w:val="000E77E3"/>
    <w:rsid w:val="000E79A5"/>
    <w:rsid w:val="000E7AC7"/>
    <w:rsid w:val="000E7C9A"/>
    <w:rsid w:val="000E7CA6"/>
    <w:rsid w:val="000E7CD9"/>
    <w:rsid w:val="000E7CF6"/>
    <w:rsid w:val="000E7EBA"/>
    <w:rsid w:val="000E7FFA"/>
    <w:rsid w:val="000F0207"/>
    <w:rsid w:val="000F030D"/>
    <w:rsid w:val="000F0315"/>
    <w:rsid w:val="000F03B7"/>
    <w:rsid w:val="000F06A4"/>
    <w:rsid w:val="000F07E3"/>
    <w:rsid w:val="000F09DF"/>
    <w:rsid w:val="000F1124"/>
    <w:rsid w:val="000F11B0"/>
    <w:rsid w:val="000F1268"/>
    <w:rsid w:val="000F14A2"/>
    <w:rsid w:val="000F14DB"/>
    <w:rsid w:val="000F166B"/>
    <w:rsid w:val="000F18DF"/>
    <w:rsid w:val="000F195C"/>
    <w:rsid w:val="000F1B79"/>
    <w:rsid w:val="000F1BC7"/>
    <w:rsid w:val="000F1CCF"/>
    <w:rsid w:val="000F1D83"/>
    <w:rsid w:val="000F1DC2"/>
    <w:rsid w:val="000F1E91"/>
    <w:rsid w:val="000F2019"/>
    <w:rsid w:val="000F23B6"/>
    <w:rsid w:val="000F2450"/>
    <w:rsid w:val="000F245C"/>
    <w:rsid w:val="000F27DF"/>
    <w:rsid w:val="000F29CD"/>
    <w:rsid w:val="000F29D1"/>
    <w:rsid w:val="000F2A49"/>
    <w:rsid w:val="000F2C2D"/>
    <w:rsid w:val="000F2CD0"/>
    <w:rsid w:val="000F2D72"/>
    <w:rsid w:val="000F2DEB"/>
    <w:rsid w:val="000F2F5D"/>
    <w:rsid w:val="000F30D2"/>
    <w:rsid w:val="000F31B9"/>
    <w:rsid w:val="000F32E0"/>
    <w:rsid w:val="000F351A"/>
    <w:rsid w:val="000F3717"/>
    <w:rsid w:val="000F3786"/>
    <w:rsid w:val="000F3858"/>
    <w:rsid w:val="000F3A70"/>
    <w:rsid w:val="000F3C32"/>
    <w:rsid w:val="000F3CF0"/>
    <w:rsid w:val="000F3D0B"/>
    <w:rsid w:val="000F3E75"/>
    <w:rsid w:val="000F3F0F"/>
    <w:rsid w:val="000F4027"/>
    <w:rsid w:val="000F420B"/>
    <w:rsid w:val="000F4212"/>
    <w:rsid w:val="000F422F"/>
    <w:rsid w:val="000F42F1"/>
    <w:rsid w:val="000F4315"/>
    <w:rsid w:val="000F4532"/>
    <w:rsid w:val="000F4549"/>
    <w:rsid w:val="000F4654"/>
    <w:rsid w:val="000F46FD"/>
    <w:rsid w:val="000F47D2"/>
    <w:rsid w:val="000F48DF"/>
    <w:rsid w:val="000F4A31"/>
    <w:rsid w:val="000F4CF2"/>
    <w:rsid w:val="000F507A"/>
    <w:rsid w:val="000F51D0"/>
    <w:rsid w:val="000F522F"/>
    <w:rsid w:val="000F5476"/>
    <w:rsid w:val="000F57FB"/>
    <w:rsid w:val="000F5CB2"/>
    <w:rsid w:val="000F5E02"/>
    <w:rsid w:val="000F5E43"/>
    <w:rsid w:val="000F6311"/>
    <w:rsid w:val="000F6940"/>
    <w:rsid w:val="000F6B5F"/>
    <w:rsid w:val="000F6E98"/>
    <w:rsid w:val="000F6EE0"/>
    <w:rsid w:val="000F7234"/>
    <w:rsid w:val="000F748C"/>
    <w:rsid w:val="000F74B8"/>
    <w:rsid w:val="000F75A9"/>
    <w:rsid w:val="000F7606"/>
    <w:rsid w:val="000F78F0"/>
    <w:rsid w:val="000F7907"/>
    <w:rsid w:val="000F7985"/>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97E"/>
    <w:rsid w:val="00100992"/>
    <w:rsid w:val="00100AD7"/>
    <w:rsid w:val="00100C00"/>
    <w:rsid w:val="00100CF6"/>
    <w:rsid w:val="00100D4A"/>
    <w:rsid w:val="00100DAA"/>
    <w:rsid w:val="00100DE1"/>
    <w:rsid w:val="00100DF3"/>
    <w:rsid w:val="00101047"/>
    <w:rsid w:val="00101054"/>
    <w:rsid w:val="001010C5"/>
    <w:rsid w:val="001011B9"/>
    <w:rsid w:val="001011DD"/>
    <w:rsid w:val="00101477"/>
    <w:rsid w:val="0010186F"/>
    <w:rsid w:val="001018A7"/>
    <w:rsid w:val="00101AC9"/>
    <w:rsid w:val="00101AE0"/>
    <w:rsid w:val="00101AF6"/>
    <w:rsid w:val="00101C97"/>
    <w:rsid w:val="00101CA5"/>
    <w:rsid w:val="00102159"/>
    <w:rsid w:val="00102215"/>
    <w:rsid w:val="00102395"/>
    <w:rsid w:val="0010241F"/>
    <w:rsid w:val="00102486"/>
    <w:rsid w:val="00102620"/>
    <w:rsid w:val="00102810"/>
    <w:rsid w:val="001028C8"/>
    <w:rsid w:val="00102A6A"/>
    <w:rsid w:val="00102AF0"/>
    <w:rsid w:val="00102BCA"/>
    <w:rsid w:val="00102C4C"/>
    <w:rsid w:val="00102C96"/>
    <w:rsid w:val="00102EAF"/>
    <w:rsid w:val="001030AC"/>
    <w:rsid w:val="0010322F"/>
    <w:rsid w:val="0010380C"/>
    <w:rsid w:val="0010385A"/>
    <w:rsid w:val="001038D6"/>
    <w:rsid w:val="0010394E"/>
    <w:rsid w:val="00103A11"/>
    <w:rsid w:val="00103A82"/>
    <w:rsid w:val="00103BC3"/>
    <w:rsid w:val="00103D68"/>
    <w:rsid w:val="00103E98"/>
    <w:rsid w:val="00103F29"/>
    <w:rsid w:val="00104009"/>
    <w:rsid w:val="001041E7"/>
    <w:rsid w:val="001043B9"/>
    <w:rsid w:val="00104499"/>
    <w:rsid w:val="0010457B"/>
    <w:rsid w:val="00104820"/>
    <w:rsid w:val="0010490B"/>
    <w:rsid w:val="00104A14"/>
    <w:rsid w:val="00104B1E"/>
    <w:rsid w:val="00104CAF"/>
    <w:rsid w:val="00104DDC"/>
    <w:rsid w:val="00104E0F"/>
    <w:rsid w:val="0010505F"/>
    <w:rsid w:val="00105089"/>
    <w:rsid w:val="001050A1"/>
    <w:rsid w:val="00105312"/>
    <w:rsid w:val="00105337"/>
    <w:rsid w:val="0010535A"/>
    <w:rsid w:val="001053EC"/>
    <w:rsid w:val="00105824"/>
    <w:rsid w:val="0010583A"/>
    <w:rsid w:val="001058F5"/>
    <w:rsid w:val="00105B9E"/>
    <w:rsid w:val="0010619F"/>
    <w:rsid w:val="00106269"/>
    <w:rsid w:val="001062E4"/>
    <w:rsid w:val="001064C2"/>
    <w:rsid w:val="001064E8"/>
    <w:rsid w:val="0010657F"/>
    <w:rsid w:val="00106586"/>
    <w:rsid w:val="0010661C"/>
    <w:rsid w:val="001066C0"/>
    <w:rsid w:val="001066F3"/>
    <w:rsid w:val="0010670D"/>
    <w:rsid w:val="001067DD"/>
    <w:rsid w:val="001069F5"/>
    <w:rsid w:val="00106A39"/>
    <w:rsid w:val="00106BD6"/>
    <w:rsid w:val="00106C2A"/>
    <w:rsid w:val="00106E5F"/>
    <w:rsid w:val="00106E9A"/>
    <w:rsid w:val="0010707E"/>
    <w:rsid w:val="00107239"/>
    <w:rsid w:val="001073F0"/>
    <w:rsid w:val="00107592"/>
    <w:rsid w:val="00107670"/>
    <w:rsid w:val="00107681"/>
    <w:rsid w:val="001076E8"/>
    <w:rsid w:val="00107788"/>
    <w:rsid w:val="00107839"/>
    <w:rsid w:val="00107962"/>
    <w:rsid w:val="00107A9B"/>
    <w:rsid w:val="00107C0C"/>
    <w:rsid w:val="00107C46"/>
    <w:rsid w:val="00107C4C"/>
    <w:rsid w:val="00107C80"/>
    <w:rsid w:val="00107C81"/>
    <w:rsid w:val="00107C83"/>
    <w:rsid w:val="001100B2"/>
    <w:rsid w:val="001101BB"/>
    <w:rsid w:val="001101EA"/>
    <w:rsid w:val="00110482"/>
    <w:rsid w:val="001105F4"/>
    <w:rsid w:val="001106FA"/>
    <w:rsid w:val="00110724"/>
    <w:rsid w:val="00110CD2"/>
    <w:rsid w:val="00110F1C"/>
    <w:rsid w:val="00110F8B"/>
    <w:rsid w:val="0011110E"/>
    <w:rsid w:val="00111636"/>
    <w:rsid w:val="00111780"/>
    <w:rsid w:val="001118D5"/>
    <w:rsid w:val="00111918"/>
    <w:rsid w:val="00111A13"/>
    <w:rsid w:val="00111A84"/>
    <w:rsid w:val="00111B3C"/>
    <w:rsid w:val="00111CA8"/>
    <w:rsid w:val="001121B2"/>
    <w:rsid w:val="00112231"/>
    <w:rsid w:val="001122AB"/>
    <w:rsid w:val="00112409"/>
    <w:rsid w:val="00112458"/>
    <w:rsid w:val="00112473"/>
    <w:rsid w:val="00112694"/>
    <w:rsid w:val="0011273E"/>
    <w:rsid w:val="00112CDB"/>
    <w:rsid w:val="00112D82"/>
    <w:rsid w:val="00112EA1"/>
    <w:rsid w:val="00112F5D"/>
    <w:rsid w:val="0011303C"/>
    <w:rsid w:val="00113143"/>
    <w:rsid w:val="001135A6"/>
    <w:rsid w:val="001135B5"/>
    <w:rsid w:val="00113669"/>
    <w:rsid w:val="001137A6"/>
    <w:rsid w:val="001138B6"/>
    <w:rsid w:val="001138CE"/>
    <w:rsid w:val="00113D40"/>
    <w:rsid w:val="00113DD9"/>
    <w:rsid w:val="00113F13"/>
    <w:rsid w:val="00113F17"/>
    <w:rsid w:val="00113F75"/>
    <w:rsid w:val="00114123"/>
    <w:rsid w:val="00114156"/>
    <w:rsid w:val="00114255"/>
    <w:rsid w:val="001142E9"/>
    <w:rsid w:val="0011447C"/>
    <w:rsid w:val="00114586"/>
    <w:rsid w:val="001146EB"/>
    <w:rsid w:val="00114896"/>
    <w:rsid w:val="001148FA"/>
    <w:rsid w:val="00114A6B"/>
    <w:rsid w:val="00114C07"/>
    <w:rsid w:val="00114C11"/>
    <w:rsid w:val="00114CC9"/>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6007"/>
    <w:rsid w:val="0011609F"/>
    <w:rsid w:val="001160E4"/>
    <w:rsid w:val="00116244"/>
    <w:rsid w:val="00116252"/>
    <w:rsid w:val="0011651C"/>
    <w:rsid w:val="0011654A"/>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D8"/>
    <w:rsid w:val="00117508"/>
    <w:rsid w:val="0011758D"/>
    <w:rsid w:val="0011765F"/>
    <w:rsid w:val="00117A68"/>
    <w:rsid w:val="00117A91"/>
    <w:rsid w:val="001200B3"/>
    <w:rsid w:val="001201EE"/>
    <w:rsid w:val="00120349"/>
    <w:rsid w:val="00120451"/>
    <w:rsid w:val="00120784"/>
    <w:rsid w:val="0012093B"/>
    <w:rsid w:val="00120B0D"/>
    <w:rsid w:val="00120C44"/>
    <w:rsid w:val="00120D91"/>
    <w:rsid w:val="00120E1A"/>
    <w:rsid w:val="00120EAB"/>
    <w:rsid w:val="00120FDB"/>
    <w:rsid w:val="001211BD"/>
    <w:rsid w:val="001211DF"/>
    <w:rsid w:val="00121219"/>
    <w:rsid w:val="0012123B"/>
    <w:rsid w:val="00121251"/>
    <w:rsid w:val="00121278"/>
    <w:rsid w:val="00121388"/>
    <w:rsid w:val="00121408"/>
    <w:rsid w:val="001214E5"/>
    <w:rsid w:val="001214FC"/>
    <w:rsid w:val="00121563"/>
    <w:rsid w:val="001215F1"/>
    <w:rsid w:val="001217E8"/>
    <w:rsid w:val="00121DCD"/>
    <w:rsid w:val="00122230"/>
    <w:rsid w:val="001222F2"/>
    <w:rsid w:val="001228FC"/>
    <w:rsid w:val="0012298B"/>
    <w:rsid w:val="00122C51"/>
    <w:rsid w:val="00122F41"/>
    <w:rsid w:val="00122F86"/>
    <w:rsid w:val="00123025"/>
    <w:rsid w:val="00123036"/>
    <w:rsid w:val="001230DA"/>
    <w:rsid w:val="00123137"/>
    <w:rsid w:val="001232A7"/>
    <w:rsid w:val="0012335A"/>
    <w:rsid w:val="001235A7"/>
    <w:rsid w:val="00123698"/>
    <w:rsid w:val="00123947"/>
    <w:rsid w:val="00123A84"/>
    <w:rsid w:val="00123B3C"/>
    <w:rsid w:val="00123C2B"/>
    <w:rsid w:val="00123D78"/>
    <w:rsid w:val="00123DD4"/>
    <w:rsid w:val="00123F11"/>
    <w:rsid w:val="00123F2F"/>
    <w:rsid w:val="00124166"/>
    <w:rsid w:val="00124337"/>
    <w:rsid w:val="00124952"/>
    <w:rsid w:val="001249ED"/>
    <w:rsid w:val="00124D65"/>
    <w:rsid w:val="00124D99"/>
    <w:rsid w:val="00124E99"/>
    <w:rsid w:val="00124FAC"/>
    <w:rsid w:val="0012504C"/>
    <w:rsid w:val="00125472"/>
    <w:rsid w:val="00125518"/>
    <w:rsid w:val="001257F7"/>
    <w:rsid w:val="0012595A"/>
    <w:rsid w:val="00125AD1"/>
    <w:rsid w:val="00125AF7"/>
    <w:rsid w:val="00125E27"/>
    <w:rsid w:val="00125F20"/>
    <w:rsid w:val="00125F39"/>
    <w:rsid w:val="00126012"/>
    <w:rsid w:val="001260EF"/>
    <w:rsid w:val="0012618D"/>
    <w:rsid w:val="001261A2"/>
    <w:rsid w:val="001261A3"/>
    <w:rsid w:val="0012662B"/>
    <w:rsid w:val="001266A5"/>
    <w:rsid w:val="001267AF"/>
    <w:rsid w:val="001268BC"/>
    <w:rsid w:val="00126B39"/>
    <w:rsid w:val="00126B8F"/>
    <w:rsid w:val="00126BC9"/>
    <w:rsid w:val="00126CF2"/>
    <w:rsid w:val="00126D45"/>
    <w:rsid w:val="00126D53"/>
    <w:rsid w:val="00126DB0"/>
    <w:rsid w:val="00126E95"/>
    <w:rsid w:val="001273ED"/>
    <w:rsid w:val="0012755A"/>
    <w:rsid w:val="001275F4"/>
    <w:rsid w:val="0012780F"/>
    <w:rsid w:val="00127898"/>
    <w:rsid w:val="001278DB"/>
    <w:rsid w:val="001279CD"/>
    <w:rsid w:val="00127A4C"/>
    <w:rsid w:val="00127A6B"/>
    <w:rsid w:val="00127B64"/>
    <w:rsid w:val="00127BC6"/>
    <w:rsid w:val="00127E7D"/>
    <w:rsid w:val="00130096"/>
    <w:rsid w:val="001301ED"/>
    <w:rsid w:val="00130201"/>
    <w:rsid w:val="00130474"/>
    <w:rsid w:val="00130519"/>
    <w:rsid w:val="001305A0"/>
    <w:rsid w:val="0013079D"/>
    <w:rsid w:val="001307EE"/>
    <w:rsid w:val="00130805"/>
    <w:rsid w:val="001309CF"/>
    <w:rsid w:val="00130C6E"/>
    <w:rsid w:val="00130D32"/>
    <w:rsid w:val="00130F19"/>
    <w:rsid w:val="00130F7F"/>
    <w:rsid w:val="001311FF"/>
    <w:rsid w:val="001313BC"/>
    <w:rsid w:val="001316A2"/>
    <w:rsid w:val="00131754"/>
    <w:rsid w:val="00131860"/>
    <w:rsid w:val="00131A43"/>
    <w:rsid w:val="00131A51"/>
    <w:rsid w:val="00131AA3"/>
    <w:rsid w:val="00131B6A"/>
    <w:rsid w:val="00131B72"/>
    <w:rsid w:val="001320B6"/>
    <w:rsid w:val="0013219E"/>
    <w:rsid w:val="00132361"/>
    <w:rsid w:val="00132371"/>
    <w:rsid w:val="001323C6"/>
    <w:rsid w:val="001324C6"/>
    <w:rsid w:val="0013255B"/>
    <w:rsid w:val="001327F1"/>
    <w:rsid w:val="001328B6"/>
    <w:rsid w:val="001328C4"/>
    <w:rsid w:val="00132964"/>
    <w:rsid w:val="001329C5"/>
    <w:rsid w:val="00132AE9"/>
    <w:rsid w:val="00132B53"/>
    <w:rsid w:val="00132C85"/>
    <w:rsid w:val="00132CEF"/>
    <w:rsid w:val="00132D25"/>
    <w:rsid w:val="00132D7F"/>
    <w:rsid w:val="00132DE6"/>
    <w:rsid w:val="00132F84"/>
    <w:rsid w:val="0013302D"/>
    <w:rsid w:val="001330D0"/>
    <w:rsid w:val="001331BE"/>
    <w:rsid w:val="001331E0"/>
    <w:rsid w:val="00133464"/>
    <w:rsid w:val="001336C9"/>
    <w:rsid w:val="001336E2"/>
    <w:rsid w:val="00133716"/>
    <w:rsid w:val="00133738"/>
    <w:rsid w:val="001337B9"/>
    <w:rsid w:val="001337D7"/>
    <w:rsid w:val="001339E6"/>
    <w:rsid w:val="00133BB2"/>
    <w:rsid w:val="00133BE1"/>
    <w:rsid w:val="00133DC0"/>
    <w:rsid w:val="00133DC8"/>
    <w:rsid w:val="00134091"/>
    <w:rsid w:val="001340D8"/>
    <w:rsid w:val="00134123"/>
    <w:rsid w:val="0013421D"/>
    <w:rsid w:val="001342A9"/>
    <w:rsid w:val="001342AE"/>
    <w:rsid w:val="001345DC"/>
    <w:rsid w:val="00134646"/>
    <w:rsid w:val="0013477D"/>
    <w:rsid w:val="0013481B"/>
    <w:rsid w:val="00134874"/>
    <w:rsid w:val="00134979"/>
    <w:rsid w:val="001349AD"/>
    <w:rsid w:val="00134A40"/>
    <w:rsid w:val="00134B1D"/>
    <w:rsid w:val="00134B4C"/>
    <w:rsid w:val="00135001"/>
    <w:rsid w:val="00135024"/>
    <w:rsid w:val="00135083"/>
    <w:rsid w:val="001350BE"/>
    <w:rsid w:val="00135180"/>
    <w:rsid w:val="0013539C"/>
    <w:rsid w:val="001354D9"/>
    <w:rsid w:val="001355C9"/>
    <w:rsid w:val="00135839"/>
    <w:rsid w:val="00135A4A"/>
    <w:rsid w:val="00135AA3"/>
    <w:rsid w:val="00135B0F"/>
    <w:rsid w:val="00135D45"/>
    <w:rsid w:val="00135D52"/>
    <w:rsid w:val="00135DA3"/>
    <w:rsid w:val="00135FCC"/>
    <w:rsid w:val="00136019"/>
    <w:rsid w:val="00136150"/>
    <w:rsid w:val="00136270"/>
    <w:rsid w:val="0013631A"/>
    <w:rsid w:val="0013636C"/>
    <w:rsid w:val="001363CA"/>
    <w:rsid w:val="00136450"/>
    <w:rsid w:val="00136509"/>
    <w:rsid w:val="00136743"/>
    <w:rsid w:val="00136826"/>
    <w:rsid w:val="00136841"/>
    <w:rsid w:val="0013695F"/>
    <w:rsid w:val="00136A41"/>
    <w:rsid w:val="00136CD5"/>
    <w:rsid w:val="00136E36"/>
    <w:rsid w:val="00136E5C"/>
    <w:rsid w:val="00136FD5"/>
    <w:rsid w:val="00137075"/>
    <w:rsid w:val="00137272"/>
    <w:rsid w:val="00137340"/>
    <w:rsid w:val="0013736A"/>
    <w:rsid w:val="001373A1"/>
    <w:rsid w:val="001374D7"/>
    <w:rsid w:val="001374F1"/>
    <w:rsid w:val="00137A21"/>
    <w:rsid w:val="00137E93"/>
    <w:rsid w:val="0014003C"/>
    <w:rsid w:val="001400A9"/>
    <w:rsid w:val="00140115"/>
    <w:rsid w:val="001401ED"/>
    <w:rsid w:val="00140273"/>
    <w:rsid w:val="001402DF"/>
    <w:rsid w:val="00140372"/>
    <w:rsid w:val="00140480"/>
    <w:rsid w:val="00140517"/>
    <w:rsid w:val="00140521"/>
    <w:rsid w:val="00140527"/>
    <w:rsid w:val="00140630"/>
    <w:rsid w:val="001407C7"/>
    <w:rsid w:val="00140881"/>
    <w:rsid w:val="00140BE7"/>
    <w:rsid w:val="00140BF1"/>
    <w:rsid w:val="00140C6E"/>
    <w:rsid w:val="00140D02"/>
    <w:rsid w:val="00140DF6"/>
    <w:rsid w:val="00140EF6"/>
    <w:rsid w:val="0014109A"/>
    <w:rsid w:val="001410D4"/>
    <w:rsid w:val="00141102"/>
    <w:rsid w:val="001411B1"/>
    <w:rsid w:val="0014159E"/>
    <w:rsid w:val="001415B4"/>
    <w:rsid w:val="0014198F"/>
    <w:rsid w:val="00141BC7"/>
    <w:rsid w:val="00141C3A"/>
    <w:rsid w:val="00141C55"/>
    <w:rsid w:val="00141F55"/>
    <w:rsid w:val="00142135"/>
    <w:rsid w:val="0014224A"/>
    <w:rsid w:val="00142280"/>
    <w:rsid w:val="00142314"/>
    <w:rsid w:val="0014233F"/>
    <w:rsid w:val="00142935"/>
    <w:rsid w:val="0014297F"/>
    <w:rsid w:val="001429A9"/>
    <w:rsid w:val="001429D9"/>
    <w:rsid w:val="00142A0F"/>
    <w:rsid w:val="00142A3F"/>
    <w:rsid w:val="00142AB2"/>
    <w:rsid w:val="00142B35"/>
    <w:rsid w:val="00142BFF"/>
    <w:rsid w:val="00142C0D"/>
    <w:rsid w:val="00142E75"/>
    <w:rsid w:val="001430D4"/>
    <w:rsid w:val="001431B6"/>
    <w:rsid w:val="001431F7"/>
    <w:rsid w:val="001431FB"/>
    <w:rsid w:val="001432B7"/>
    <w:rsid w:val="001432BE"/>
    <w:rsid w:val="0014337E"/>
    <w:rsid w:val="0014339D"/>
    <w:rsid w:val="001433A7"/>
    <w:rsid w:val="001434C8"/>
    <w:rsid w:val="00143637"/>
    <w:rsid w:val="0014376E"/>
    <w:rsid w:val="001439C4"/>
    <w:rsid w:val="00143D4A"/>
    <w:rsid w:val="00143E24"/>
    <w:rsid w:val="00144039"/>
    <w:rsid w:val="001441E9"/>
    <w:rsid w:val="001442BC"/>
    <w:rsid w:val="001443B4"/>
    <w:rsid w:val="001444D7"/>
    <w:rsid w:val="001445CE"/>
    <w:rsid w:val="001446BD"/>
    <w:rsid w:val="00144969"/>
    <w:rsid w:val="00144A16"/>
    <w:rsid w:val="00144A17"/>
    <w:rsid w:val="00144A97"/>
    <w:rsid w:val="00144DEF"/>
    <w:rsid w:val="00144E82"/>
    <w:rsid w:val="0014515D"/>
    <w:rsid w:val="00145262"/>
    <w:rsid w:val="0014538B"/>
    <w:rsid w:val="001454A0"/>
    <w:rsid w:val="00145A35"/>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897"/>
    <w:rsid w:val="00146899"/>
    <w:rsid w:val="00146A5C"/>
    <w:rsid w:val="00146CA0"/>
    <w:rsid w:val="00146DBD"/>
    <w:rsid w:val="00146F80"/>
    <w:rsid w:val="00146FDF"/>
    <w:rsid w:val="00147155"/>
    <w:rsid w:val="001471CD"/>
    <w:rsid w:val="001471EA"/>
    <w:rsid w:val="001471EE"/>
    <w:rsid w:val="00147221"/>
    <w:rsid w:val="001472ED"/>
    <w:rsid w:val="00147476"/>
    <w:rsid w:val="001474FE"/>
    <w:rsid w:val="00147513"/>
    <w:rsid w:val="0014755A"/>
    <w:rsid w:val="00147636"/>
    <w:rsid w:val="001477EA"/>
    <w:rsid w:val="001478DB"/>
    <w:rsid w:val="00147904"/>
    <w:rsid w:val="001479C5"/>
    <w:rsid w:val="00147BF8"/>
    <w:rsid w:val="00147C08"/>
    <w:rsid w:val="00147E81"/>
    <w:rsid w:val="00147F3C"/>
    <w:rsid w:val="0015003C"/>
    <w:rsid w:val="00150435"/>
    <w:rsid w:val="00150C3E"/>
    <w:rsid w:val="00150C7C"/>
    <w:rsid w:val="00150CF1"/>
    <w:rsid w:val="00150DB4"/>
    <w:rsid w:val="00150EBB"/>
    <w:rsid w:val="001510DC"/>
    <w:rsid w:val="001512D2"/>
    <w:rsid w:val="0015137D"/>
    <w:rsid w:val="0015139F"/>
    <w:rsid w:val="00151588"/>
    <w:rsid w:val="00151605"/>
    <w:rsid w:val="0015174E"/>
    <w:rsid w:val="0015175C"/>
    <w:rsid w:val="00151BA5"/>
    <w:rsid w:val="00151BA6"/>
    <w:rsid w:val="00151BC4"/>
    <w:rsid w:val="00151C37"/>
    <w:rsid w:val="00151C44"/>
    <w:rsid w:val="00151DC4"/>
    <w:rsid w:val="00151E82"/>
    <w:rsid w:val="00151EF7"/>
    <w:rsid w:val="00151F8D"/>
    <w:rsid w:val="0015203D"/>
    <w:rsid w:val="001522DC"/>
    <w:rsid w:val="001523C0"/>
    <w:rsid w:val="00152507"/>
    <w:rsid w:val="00152589"/>
    <w:rsid w:val="0015290C"/>
    <w:rsid w:val="00152A10"/>
    <w:rsid w:val="00152A44"/>
    <w:rsid w:val="00152A66"/>
    <w:rsid w:val="00152AB3"/>
    <w:rsid w:val="00152BC4"/>
    <w:rsid w:val="00152DD2"/>
    <w:rsid w:val="00152E31"/>
    <w:rsid w:val="00152E5B"/>
    <w:rsid w:val="00152EEB"/>
    <w:rsid w:val="00152F36"/>
    <w:rsid w:val="001530CC"/>
    <w:rsid w:val="00153107"/>
    <w:rsid w:val="00153182"/>
    <w:rsid w:val="0015321B"/>
    <w:rsid w:val="001534A0"/>
    <w:rsid w:val="0015351A"/>
    <w:rsid w:val="00153643"/>
    <w:rsid w:val="0015367C"/>
    <w:rsid w:val="00153840"/>
    <w:rsid w:val="00153926"/>
    <w:rsid w:val="0015398B"/>
    <w:rsid w:val="001539B9"/>
    <w:rsid w:val="00153A29"/>
    <w:rsid w:val="00153A2F"/>
    <w:rsid w:val="00153B01"/>
    <w:rsid w:val="00153B08"/>
    <w:rsid w:val="00153FCC"/>
    <w:rsid w:val="00154122"/>
    <w:rsid w:val="001541E4"/>
    <w:rsid w:val="00154344"/>
    <w:rsid w:val="0015437F"/>
    <w:rsid w:val="001543C0"/>
    <w:rsid w:val="001543F1"/>
    <w:rsid w:val="001543F5"/>
    <w:rsid w:val="00154416"/>
    <w:rsid w:val="001544D3"/>
    <w:rsid w:val="00154583"/>
    <w:rsid w:val="00154606"/>
    <w:rsid w:val="001547FE"/>
    <w:rsid w:val="00154A08"/>
    <w:rsid w:val="00154A1C"/>
    <w:rsid w:val="00154AB5"/>
    <w:rsid w:val="00154AB6"/>
    <w:rsid w:val="00154E27"/>
    <w:rsid w:val="00154E71"/>
    <w:rsid w:val="00154EBE"/>
    <w:rsid w:val="00154EE0"/>
    <w:rsid w:val="00154F69"/>
    <w:rsid w:val="00155008"/>
    <w:rsid w:val="001552C1"/>
    <w:rsid w:val="001552D0"/>
    <w:rsid w:val="00155497"/>
    <w:rsid w:val="001557A9"/>
    <w:rsid w:val="001558DF"/>
    <w:rsid w:val="00155A03"/>
    <w:rsid w:val="00155CCD"/>
    <w:rsid w:val="00155D7D"/>
    <w:rsid w:val="00155F38"/>
    <w:rsid w:val="00156031"/>
    <w:rsid w:val="001562A8"/>
    <w:rsid w:val="001562FB"/>
    <w:rsid w:val="00156345"/>
    <w:rsid w:val="00156424"/>
    <w:rsid w:val="00156570"/>
    <w:rsid w:val="001566B9"/>
    <w:rsid w:val="00156A6E"/>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D9"/>
    <w:rsid w:val="001577DE"/>
    <w:rsid w:val="001578BA"/>
    <w:rsid w:val="0015792D"/>
    <w:rsid w:val="001579DC"/>
    <w:rsid w:val="00157B50"/>
    <w:rsid w:val="00157B65"/>
    <w:rsid w:val="00157BBA"/>
    <w:rsid w:val="00157BEC"/>
    <w:rsid w:val="00157D2D"/>
    <w:rsid w:val="00157DB8"/>
    <w:rsid w:val="00160117"/>
    <w:rsid w:val="00160358"/>
    <w:rsid w:val="0016060F"/>
    <w:rsid w:val="001607A6"/>
    <w:rsid w:val="00160833"/>
    <w:rsid w:val="00160884"/>
    <w:rsid w:val="001609F6"/>
    <w:rsid w:val="00160BC8"/>
    <w:rsid w:val="00160D5F"/>
    <w:rsid w:val="00160ED6"/>
    <w:rsid w:val="00161034"/>
    <w:rsid w:val="00161085"/>
    <w:rsid w:val="0016125D"/>
    <w:rsid w:val="0016171B"/>
    <w:rsid w:val="00161728"/>
    <w:rsid w:val="0016188C"/>
    <w:rsid w:val="00161ACB"/>
    <w:rsid w:val="00161B4C"/>
    <w:rsid w:val="00161D85"/>
    <w:rsid w:val="00162219"/>
    <w:rsid w:val="00162590"/>
    <w:rsid w:val="001625A0"/>
    <w:rsid w:val="00162776"/>
    <w:rsid w:val="001628A3"/>
    <w:rsid w:val="00162987"/>
    <w:rsid w:val="00162BAE"/>
    <w:rsid w:val="0016301D"/>
    <w:rsid w:val="0016306D"/>
    <w:rsid w:val="00163113"/>
    <w:rsid w:val="0016359E"/>
    <w:rsid w:val="0016371E"/>
    <w:rsid w:val="001637D8"/>
    <w:rsid w:val="001638E5"/>
    <w:rsid w:val="00163A7D"/>
    <w:rsid w:val="00163A9A"/>
    <w:rsid w:val="00163B39"/>
    <w:rsid w:val="00163D72"/>
    <w:rsid w:val="00163DC0"/>
    <w:rsid w:val="00163E31"/>
    <w:rsid w:val="00163F57"/>
    <w:rsid w:val="00164151"/>
    <w:rsid w:val="001641CF"/>
    <w:rsid w:val="00164238"/>
    <w:rsid w:val="001643A9"/>
    <w:rsid w:val="00164558"/>
    <w:rsid w:val="001648E4"/>
    <w:rsid w:val="00164AAB"/>
    <w:rsid w:val="00164C27"/>
    <w:rsid w:val="00164E2F"/>
    <w:rsid w:val="00164F47"/>
    <w:rsid w:val="0016504B"/>
    <w:rsid w:val="00165156"/>
    <w:rsid w:val="0016525E"/>
    <w:rsid w:val="00165278"/>
    <w:rsid w:val="0016544C"/>
    <w:rsid w:val="001655B4"/>
    <w:rsid w:val="00165764"/>
    <w:rsid w:val="00165827"/>
    <w:rsid w:val="0016595B"/>
    <w:rsid w:val="00165A1E"/>
    <w:rsid w:val="00165A67"/>
    <w:rsid w:val="00165AE7"/>
    <w:rsid w:val="00165BA0"/>
    <w:rsid w:val="00165C62"/>
    <w:rsid w:val="00165EDC"/>
    <w:rsid w:val="00165F59"/>
    <w:rsid w:val="00166105"/>
    <w:rsid w:val="001661A4"/>
    <w:rsid w:val="0016620D"/>
    <w:rsid w:val="00166272"/>
    <w:rsid w:val="001665EC"/>
    <w:rsid w:val="00166624"/>
    <w:rsid w:val="00166670"/>
    <w:rsid w:val="0016669E"/>
    <w:rsid w:val="001666C4"/>
    <w:rsid w:val="0016690B"/>
    <w:rsid w:val="00166B71"/>
    <w:rsid w:val="00166CF3"/>
    <w:rsid w:val="00166EF5"/>
    <w:rsid w:val="00167183"/>
    <w:rsid w:val="001673A0"/>
    <w:rsid w:val="00167617"/>
    <w:rsid w:val="00167850"/>
    <w:rsid w:val="00167962"/>
    <w:rsid w:val="0016798D"/>
    <w:rsid w:val="00167ABE"/>
    <w:rsid w:val="00167E47"/>
    <w:rsid w:val="00167E4C"/>
    <w:rsid w:val="00167FCC"/>
    <w:rsid w:val="00167FF2"/>
    <w:rsid w:val="001700B1"/>
    <w:rsid w:val="00170245"/>
    <w:rsid w:val="001702D4"/>
    <w:rsid w:val="00170326"/>
    <w:rsid w:val="001703C8"/>
    <w:rsid w:val="00170487"/>
    <w:rsid w:val="00170585"/>
    <w:rsid w:val="0017059E"/>
    <w:rsid w:val="0017085F"/>
    <w:rsid w:val="0017096D"/>
    <w:rsid w:val="00170AF2"/>
    <w:rsid w:val="00170B4F"/>
    <w:rsid w:val="00170C90"/>
    <w:rsid w:val="00170D04"/>
    <w:rsid w:val="00170E53"/>
    <w:rsid w:val="00170E6C"/>
    <w:rsid w:val="00170FEB"/>
    <w:rsid w:val="0017109D"/>
    <w:rsid w:val="00171134"/>
    <w:rsid w:val="0017117E"/>
    <w:rsid w:val="001712CB"/>
    <w:rsid w:val="001712E3"/>
    <w:rsid w:val="001712FD"/>
    <w:rsid w:val="001713E2"/>
    <w:rsid w:val="0017141B"/>
    <w:rsid w:val="001719C1"/>
    <w:rsid w:val="001719E5"/>
    <w:rsid w:val="00171A45"/>
    <w:rsid w:val="00171FAA"/>
    <w:rsid w:val="0017208D"/>
    <w:rsid w:val="00172342"/>
    <w:rsid w:val="0017249C"/>
    <w:rsid w:val="00172525"/>
    <w:rsid w:val="0017260A"/>
    <w:rsid w:val="0017267E"/>
    <w:rsid w:val="001727E6"/>
    <w:rsid w:val="00172B05"/>
    <w:rsid w:val="00172DBB"/>
    <w:rsid w:val="00172F57"/>
    <w:rsid w:val="00173157"/>
    <w:rsid w:val="0017324E"/>
    <w:rsid w:val="0017339C"/>
    <w:rsid w:val="001733AF"/>
    <w:rsid w:val="00173413"/>
    <w:rsid w:val="001734C6"/>
    <w:rsid w:val="001736CF"/>
    <w:rsid w:val="0017387C"/>
    <w:rsid w:val="00173AE2"/>
    <w:rsid w:val="00173AF1"/>
    <w:rsid w:val="00173B20"/>
    <w:rsid w:val="00173B88"/>
    <w:rsid w:val="00173C04"/>
    <w:rsid w:val="00173C69"/>
    <w:rsid w:val="00173D23"/>
    <w:rsid w:val="00173F6F"/>
    <w:rsid w:val="00173F81"/>
    <w:rsid w:val="00173FC2"/>
    <w:rsid w:val="0017447B"/>
    <w:rsid w:val="00174BD2"/>
    <w:rsid w:val="00174CD0"/>
    <w:rsid w:val="00174D4D"/>
    <w:rsid w:val="00174F28"/>
    <w:rsid w:val="00175035"/>
    <w:rsid w:val="00175074"/>
    <w:rsid w:val="001750FF"/>
    <w:rsid w:val="0017512D"/>
    <w:rsid w:val="0017516F"/>
    <w:rsid w:val="00175334"/>
    <w:rsid w:val="00175418"/>
    <w:rsid w:val="00175516"/>
    <w:rsid w:val="001755AB"/>
    <w:rsid w:val="001758EB"/>
    <w:rsid w:val="001758FD"/>
    <w:rsid w:val="00175A74"/>
    <w:rsid w:val="00175BAC"/>
    <w:rsid w:val="00175DD8"/>
    <w:rsid w:val="001761E2"/>
    <w:rsid w:val="00176211"/>
    <w:rsid w:val="00176582"/>
    <w:rsid w:val="0017694B"/>
    <w:rsid w:val="00176AA9"/>
    <w:rsid w:val="00176B19"/>
    <w:rsid w:val="00176ED4"/>
    <w:rsid w:val="0017704A"/>
    <w:rsid w:val="00177425"/>
    <w:rsid w:val="00177487"/>
    <w:rsid w:val="00177524"/>
    <w:rsid w:val="0017760A"/>
    <w:rsid w:val="001777E6"/>
    <w:rsid w:val="00177A5F"/>
    <w:rsid w:val="00177AEB"/>
    <w:rsid w:val="00177B1B"/>
    <w:rsid w:val="00177B59"/>
    <w:rsid w:val="00177B74"/>
    <w:rsid w:val="00177D12"/>
    <w:rsid w:val="00177D62"/>
    <w:rsid w:val="00177E8A"/>
    <w:rsid w:val="00177EE0"/>
    <w:rsid w:val="0018000C"/>
    <w:rsid w:val="0018008A"/>
    <w:rsid w:val="001800CE"/>
    <w:rsid w:val="00180155"/>
    <w:rsid w:val="001803FD"/>
    <w:rsid w:val="0018044C"/>
    <w:rsid w:val="001804B2"/>
    <w:rsid w:val="001805A4"/>
    <w:rsid w:val="001805F5"/>
    <w:rsid w:val="00180744"/>
    <w:rsid w:val="00180784"/>
    <w:rsid w:val="001808B1"/>
    <w:rsid w:val="001808D9"/>
    <w:rsid w:val="00180A4E"/>
    <w:rsid w:val="00180C16"/>
    <w:rsid w:val="00180C6D"/>
    <w:rsid w:val="00181034"/>
    <w:rsid w:val="00181093"/>
    <w:rsid w:val="00181265"/>
    <w:rsid w:val="001812AD"/>
    <w:rsid w:val="001812CC"/>
    <w:rsid w:val="00181320"/>
    <w:rsid w:val="00181404"/>
    <w:rsid w:val="00181428"/>
    <w:rsid w:val="0018178B"/>
    <w:rsid w:val="00181946"/>
    <w:rsid w:val="00181A62"/>
    <w:rsid w:val="00181A79"/>
    <w:rsid w:val="00181BB7"/>
    <w:rsid w:val="00181CD1"/>
    <w:rsid w:val="00181CFC"/>
    <w:rsid w:val="00181DFC"/>
    <w:rsid w:val="00181EBD"/>
    <w:rsid w:val="00181EC1"/>
    <w:rsid w:val="00182011"/>
    <w:rsid w:val="0018221F"/>
    <w:rsid w:val="0018230E"/>
    <w:rsid w:val="00182405"/>
    <w:rsid w:val="00182414"/>
    <w:rsid w:val="00182553"/>
    <w:rsid w:val="00182647"/>
    <w:rsid w:val="001826FD"/>
    <w:rsid w:val="001827EA"/>
    <w:rsid w:val="001828FD"/>
    <w:rsid w:val="0018291C"/>
    <w:rsid w:val="00182AD5"/>
    <w:rsid w:val="00182AFE"/>
    <w:rsid w:val="00182B7C"/>
    <w:rsid w:val="00182C4C"/>
    <w:rsid w:val="00182F96"/>
    <w:rsid w:val="00183159"/>
    <w:rsid w:val="001831C8"/>
    <w:rsid w:val="00183269"/>
    <w:rsid w:val="00183310"/>
    <w:rsid w:val="00183417"/>
    <w:rsid w:val="00183505"/>
    <w:rsid w:val="0018369E"/>
    <w:rsid w:val="00183835"/>
    <w:rsid w:val="00183B00"/>
    <w:rsid w:val="00183CCC"/>
    <w:rsid w:val="00183D8E"/>
    <w:rsid w:val="00184370"/>
    <w:rsid w:val="0018441C"/>
    <w:rsid w:val="001846B5"/>
    <w:rsid w:val="00184AF6"/>
    <w:rsid w:val="00184C68"/>
    <w:rsid w:val="00184C6F"/>
    <w:rsid w:val="00184CB6"/>
    <w:rsid w:val="00184FDB"/>
    <w:rsid w:val="00185003"/>
    <w:rsid w:val="001851CD"/>
    <w:rsid w:val="00185297"/>
    <w:rsid w:val="00185684"/>
    <w:rsid w:val="00185868"/>
    <w:rsid w:val="00185A38"/>
    <w:rsid w:val="00185AB7"/>
    <w:rsid w:val="00185B10"/>
    <w:rsid w:val="00185C6B"/>
    <w:rsid w:val="00185D6A"/>
    <w:rsid w:val="00185E82"/>
    <w:rsid w:val="00185E83"/>
    <w:rsid w:val="00185EBA"/>
    <w:rsid w:val="00185F40"/>
    <w:rsid w:val="0018609D"/>
    <w:rsid w:val="00186109"/>
    <w:rsid w:val="00186140"/>
    <w:rsid w:val="00186151"/>
    <w:rsid w:val="00186185"/>
    <w:rsid w:val="001862E7"/>
    <w:rsid w:val="001863CE"/>
    <w:rsid w:val="001864E4"/>
    <w:rsid w:val="00186639"/>
    <w:rsid w:val="001866B4"/>
    <w:rsid w:val="001866DE"/>
    <w:rsid w:val="0018671F"/>
    <w:rsid w:val="001867BA"/>
    <w:rsid w:val="00186827"/>
    <w:rsid w:val="00186864"/>
    <w:rsid w:val="00186A38"/>
    <w:rsid w:val="00186B49"/>
    <w:rsid w:val="00186C72"/>
    <w:rsid w:val="00186E59"/>
    <w:rsid w:val="00186FCA"/>
    <w:rsid w:val="00187168"/>
    <w:rsid w:val="0018718F"/>
    <w:rsid w:val="00187500"/>
    <w:rsid w:val="0018752B"/>
    <w:rsid w:val="00187605"/>
    <w:rsid w:val="00187790"/>
    <w:rsid w:val="00187902"/>
    <w:rsid w:val="00187915"/>
    <w:rsid w:val="001879FF"/>
    <w:rsid w:val="00187AB8"/>
    <w:rsid w:val="00187ABA"/>
    <w:rsid w:val="00187B07"/>
    <w:rsid w:val="00187B7A"/>
    <w:rsid w:val="00187D4F"/>
    <w:rsid w:val="00187D52"/>
    <w:rsid w:val="00187E53"/>
    <w:rsid w:val="001900DA"/>
    <w:rsid w:val="001900DE"/>
    <w:rsid w:val="001901A7"/>
    <w:rsid w:val="001901C1"/>
    <w:rsid w:val="00190353"/>
    <w:rsid w:val="0019045D"/>
    <w:rsid w:val="00190495"/>
    <w:rsid w:val="001905FB"/>
    <w:rsid w:val="00190689"/>
    <w:rsid w:val="00190929"/>
    <w:rsid w:val="00190AC4"/>
    <w:rsid w:val="00190B8F"/>
    <w:rsid w:val="00190C82"/>
    <w:rsid w:val="00190DC3"/>
    <w:rsid w:val="00190E13"/>
    <w:rsid w:val="00190E43"/>
    <w:rsid w:val="00190FC1"/>
    <w:rsid w:val="0019128A"/>
    <w:rsid w:val="0019135B"/>
    <w:rsid w:val="001914F7"/>
    <w:rsid w:val="00191673"/>
    <w:rsid w:val="001916F1"/>
    <w:rsid w:val="0019186A"/>
    <w:rsid w:val="001918D4"/>
    <w:rsid w:val="00191B36"/>
    <w:rsid w:val="00191BDE"/>
    <w:rsid w:val="00191CDE"/>
    <w:rsid w:val="00191DAA"/>
    <w:rsid w:val="00191E44"/>
    <w:rsid w:val="00192166"/>
    <w:rsid w:val="0019218A"/>
    <w:rsid w:val="0019227E"/>
    <w:rsid w:val="00192463"/>
    <w:rsid w:val="00192513"/>
    <w:rsid w:val="00192606"/>
    <w:rsid w:val="00192661"/>
    <w:rsid w:val="0019273C"/>
    <w:rsid w:val="0019284A"/>
    <w:rsid w:val="0019297B"/>
    <w:rsid w:val="00192C86"/>
    <w:rsid w:val="00192E81"/>
    <w:rsid w:val="00193166"/>
    <w:rsid w:val="001931F4"/>
    <w:rsid w:val="0019336E"/>
    <w:rsid w:val="00193436"/>
    <w:rsid w:val="00193472"/>
    <w:rsid w:val="0019379E"/>
    <w:rsid w:val="00193AD8"/>
    <w:rsid w:val="00193B1F"/>
    <w:rsid w:val="00193B21"/>
    <w:rsid w:val="00193C3A"/>
    <w:rsid w:val="00193DC0"/>
    <w:rsid w:val="001941C6"/>
    <w:rsid w:val="001941D8"/>
    <w:rsid w:val="00194211"/>
    <w:rsid w:val="00194303"/>
    <w:rsid w:val="00194322"/>
    <w:rsid w:val="0019439A"/>
    <w:rsid w:val="001944B5"/>
    <w:rsid w:val="001945EA"/>
    <w:rsid w:val="00194723"/>
    <w:rsid w:val="001947CF"/>
    <w:rsid w:val="00194C2E"/>
    <w:rsid w:val="00194F98"/>
    <w:rsid w:val="00194FF8"/>
    <w:rsid w:val="00195008"/>
    <w:rsid w:val="0019512F"/>
    <w:rsid w:val="00195181"/>
    <w:rsid w:val="00195189"/>
    <w:rsid w:val="001951E1"/>
    <w:rsid w:val="001952A9"/>
    <w:rsid w:val="00195348"/>
    <w:rsid w:val="0019534C"/>
    <w:rsid w:val="00195500"/>
    <w:rsid w:val="0019572B"/>
    <w:rsid w:val="001957A3"/>
    <w:rsid w:val="0019594F"/>
    <w:rsid w:val="001959EA"/>
    <w:rsid w:val="00195A15"/>
    <w:rsid w:val="00195A1F"/>
    <w:rsid w:val="00195A5F"/>
    <w:rsid w:val="00195ADC"/>
    <w:rsid w:val="00195CAD"/>
    <w:rsid w:val="00195E6A"/>
    <w:rsid w:val="00195E71"/>
    <w:rsid w:val="00195E7D"/>
    <w:rsid w:val="00195E85"/>
    <w:rsid w:val="00195EC5"/>
    <w:rsid w:val="00195EF0"/>
    <w:rsid w:val="00195F3C"/>
    <w:rsid w:val="001963A7"/>
    <w:rsid w:val="001963C1"/>
    <w:rsid w:val="001964EC"/>
    <w:rsid w:val="00196592"/>
    <w:rsid w:val="00196606"/>
    <w:rsid w:val="0019676D"/>
    <w:rsid w:val="001967A6"/>
    <w:rsid w:val="00196800"/>
    <w:rsid w:val="0019698D"/>
    <w:rsid w:val="00196AF4"/>
    <w:rsid w:val="00196B64"/>
    <w:rsid w:val="00196CFC"/>
    <w:rsid w:val="00196D99"/>
    <w:rsid w:val="00196E2D"/>
    <w:rsid w:val="00196E98"/>
    <w:rsid w:val="00196F63"/>
    <w:rsid w:val="001970F2"/>
    <w:rsid w:val="0019716B"/>
    <w:rsid w:val="00197304"/>
    <w:rsid w:val="0019735A"/>
    <w:rsid w:val="001973E2"/>
    <w:rsid w:val="00197769"/>
    <w:rsid w:val="0019788D"/>
    <w:rsid w:val="001979AD"/>
    <w:rsid w:val="001979D1"/>
    <w:rsid w:val="001979E7"/>
    <w:rsid w:val="00197B48"/>
    <w:rsid w:val="00197CA5"/>
    <w:rsid w:val="00197CDF"/>
    <w:rsid w:val="00197D44"/>
    <w:rsid w:val="00197FCA"/>
    <w:rsid w:val="001A004C"/>
    <w:rsid w:val="001A00B2"/>
    <w:rsid w:val="001A01C1"/>
    <w:rsid w:val="001A022A"/>
    <w:rsid w:val="001A0245"/>
    <w:rsid w:val="001A0326"/>
    <w:rsid w:val="001A032A"/>
    <w:rsid w:val="001A0409"/>
    <w:rsid w:val="001A040D"/>
    <w:rsid w:val="001A063F"/>
    <w:rsid w:val="001A0B15"/>
    <w:rsid w:val="001A0B1A"/>
    <w:rsid w:val="001A0BB0"/>
    <w:rsid w:val="001A0C41"/>
    <w:rsid w:val="001A0D49"/>
    <w:rsid w:val="001A0DAE"/>
    <w:rsid w:val="001A0FD1"/>
    <w:rsid w:val="001A1094"/>
    <w:rsid w:val="001A1336"/>
    <w:rsid w:val="001A15BA"/>
    <w:rsid w:val="001A16B6"/>
    <w:rsid w:val="001A17E4"/>
    <w:rsid w:val="001A194D"/>
    <w:rsid w:val="001A19C0"/>
    <w:rsid w:val="001A1C4E"/>
    <w:rsid w:val="001A1D4A"/>
    <w:rsid w:val="001A21AF"/>
    <w:rsid w:val="001A2419"/>
    <w:rsid w:val="001A2625"/>
    <w:rsid w:val="001A26D2"/>
    <w:rsid w:val="001A28BC"/>
    <w:rsid w:val="001A2943"/>
    <w:rsid w:val="001A298F"/>
    <w:rsid w:val="001A2A03"/>
    <w:rsid w:val="001A2AC3"/>
    <w:rsid w:val="001A2F6B"/>
    <w:rsid w:val="001A31A9"/>
    <w:rsid w:val="001A3447"/>
    <w:rsid w:val="001A357F"/>
    <w:rsid w:val="001A36DA"/>
    <w:rsid w:val="001A38B0"/>
    <w:rsid w:val="001A3985"/>
    <w:rsid w:val="001A3A29"/>
    <w:rsid w:val="001A3AF5"/>
    <w:rsid w:val="001A3CC4"/>
    <w:rsid w:val="001A4012"/>
    <w:rsid w:val="001A40FD"/>
    <w:rsid w:val="001A4210"/>
    <w:rsid w:val="001A44CE"/>
    <w:rsid w:val="001A4561"/>
    <w:rsid w:val="001A480C"/>
    <w:rsid w:val="001A4868"/>
    <w:rsid w:val="001A4EA8"/>
    <w:rsid w:val="001A4F00"/>
    <w:rsid w:val="001A4F7C"/>
    <w:rsid w:val="001A4FF9"/>
    <w:rsid w:val="001A5120"/>
    <w:rsid w:val="001A5316"/>
    <w:rsid w:val="001A53F6"/>
    <w:rsid w:val="001A5408"/>
    <w:rsid w:val="001A54A3"/>
    <w:rsid w:val="001A566F"/>
    <w:rsid w:val="001A57A0"/>
    <w:rsid w:val="001A57C7"/>
    <w:rsid w:val="001A5934"/>
    <w:rsid w:val="001A5A30"/>
    <w:rsid w:val="001A5B47"/>
    <w:rsid w:val="001A5B94"/>
    <w:rsid w:val="001A5BCD"/>
    <w:rsid w:val="001A5C27"/>
    <w:rsid w:val="001A5C5A"/>
    <w:rsid w:val="001A5CC6"/>
    <w:rsid w:val="001A5DB2"/>
    <w:rsid w:val="001A5DC3"/>
    <w:rsid w:val="001A5E36"/>
    <w:rsid w:val="001A5EF9"/>
    <w:rsid w:val="001A5F2A"/>
    <w:rsid w:val="001A5F3B"/>
    <w:rsid w:val="001A6014"/>
    <w:rsid w:val="001A60CA"/>
    <w:rsid w:val="001A61F6"/>
    <w:rsid w:val="001A65CE"/>
    <w:rsid w:val="001A65D6"/>
    <w:rsid w:val="001A662E"/>
    <w:rsid w:val="001A663C"/>
    <w:rsid w:val="001A670B"/>
    <w:rsid w:val="001A6900"/>
    <w:rsid w:val="001A6A38"/>
    <w:rsid w:val="001A6A94"/>
    <w:rsid w:val="001A6CB1"/>
    <w:rsid w:val="001A6D60"/>
    <w:rsid w:val="001A6D6A"/>
    <w:rsid w:val="001A6E07"/>
    <w:rsid w:val="001A6F58"/>
    <w:rsid w:val="001A6F6F"/>
    <w:rsid w:val="001A6FB5"/>
    <w:rsid w:val="001A7126"/>
    <w:rsid w:val="001A73AA"/>
    <w:rsid w:val="001A76B9"/>
    <w:rsid w:val="001A76DF"/>
    <w:rsid w:val="001A7B39"/>
    <w:rsid w:val="001A7B3F"/>
    <w:rsid w:val="001A7DAD"/>
    <w:rsid w:val="001A7FF7"/>
    <w:rsid w:val="001B007D"/>
    <w:rsid w:val="001B01E0"/>
    <w:rsid w:val="001B03BC"/>
    <w:rsid w:val="001B03F7"/>
    <w:rsid w:val="001B0545"/>
    <w:rsid w:val="001B05C4"/>
    <w:rsid w:val="001B06F7"/>
    <w:rsid w:val="001B08F9"/>
    <w:rsid w:val="001B09C1"/>
    <w:rsid w:val="001B09ED"/>
    <w:rsid w:val="001B0BBC"/>
    <w:rsid w:val="001B0CA8"/>
    <w:rsid w:val="001B0D63"/>
    <w:rsid w:val="001B0DDD"/>
    <w:rsid w:val="001B109D"/>
    <w:rsid w:val="001B1149"/>
    <w:rsid w:val="001B13FC"/>
    <w:rsid w:val="001B1407"/>
    <w:rsid w:val="001B140F"/>
    <w:rsid w:val="001B1512"/>
    <w:rsid w:val="001B1582"/>
    <w:rsid w:val="001B15F6"/>
    <w:rsid w:val="001B174E"/>
    <w:rsid w:val="001B177D"/>
    <w:rsid w:val="001B17AE"/>
    <w:rsid w:val="001B1A55"/>
    <w:rsid w:val="001B1B1A"/>
    <w:rsid w:val="001B1CF0"/>
    <w:rsid w:val="001B1E76"/>
    <w:rsid w:val="001B1EEF"/>
    <w:rsid w:val="001B226F"/>
    <w:rsid w:val="001B234C"/>
    <w:rsid w:val="001B26D2"/>
    <w:rsid w:val="001B28A5"/>
    <w:rsid w:val="001B2A6E"/>
    <w:rsid w:val="001B2EC8"/>
    <w:rsid w:val="001B310F"/>
    <w:rsid w:val="001B31AE"/>
    <w:rsid w:val="001B3333"/>
    <w:rsid w:val="001B35BA"/>
    <w:rsid w:val="001B3714"/>
    <w:rsid w:val="001B3719"/>
    <w:rsid w:val="001B38EC"/>
    <w:rsid w:val="001B38FB"/>
    <w:rsid w:val="001B3986"/>
    <w:rsid w:val="001B39E4"/>
    <w:rsid w:val="001B3C26"/>
    <w:rsid w:val="001B3DB3"/>
    <w:rsid w:val="001B4078"/>
    <w:rsid w:val="001B4171"/>
    <w:rsid w:val="001B41F7"/>
    <w:rsid w:val="001B4290"/>
    <w:rsid w:val="001B4292"/>
    <w:rsid w:val="001B4382"/>
    <w:rsid w:val="001B45AD"/>
    <w:rsid w:val="001B45DA"/>
    <w:rsid w:val="001B461B"/>
    <w:rsid w:val="001B489D"/>
    <w:rsid w:val="001B4908"/>
    <w:rsid w:val="001B4CFB"/>
    <w:rsid w:val="001B4D35"/>
    <w:rsid w:val="001B4FAE"/>
    <w:rsid w:val="001B5165"/>
    <w:rsid w:val="001B5195"/>
    <w:rsid w:val="001B5334"/>
    <w:rsid w:val="001B5528"/>
    <w:rsid w:val="001B55B2"/>
    <w:rsid w:val="001B563A"/>
    <w:rsid w:val="001B56E3"/>
    <w:rsid w:val="001B574F"/>
    <w:rsid w:val="001B57DB"/>
    <w:rsid w:val="001B5861"/>
    <w:rsid w:val="001B58BF"/>
    <w:rsid w:val="001B5993"/>
    <w:rsid w:val="001B5A96"/>
    <w:rsid w:val="001B5BA4"/>
    <w:rsid w:val="001B5CC7"/>
    <w:rsid w:val="001B5D04"/>
    <w:rsid w:val="001B5F89"/>
    <w:rsid w:val="001B5FA2"/>
    <w:rsid w:val="001B60F6"/>
    <w:rsid w:val="001B6404"/>
    <w:rsid w:val="001B650D"/>
    <w:rsid w:val="001B658E"/>
    <w:rsid w:val="001B6590"/>
    <w:rsid w:val="001B6862"/>
    <w:rsid w:val="001B68A3"/>
    <w:rsid w:val="001B6BB8"/>
    <w:rsid w:val="001B6BC8"/>
    <w:rsid w:val="001B6E22"/>
    <w:rsid w:val="001B6E3F"/>
    <w:rsid w:val="001B6E41"/>
    <w:rsid w:val="001B6E6E"/>
    <w:rsid w:val="001B6EC6"/>
    <w:rsid w:val="001B7092"/>
    <w:rsid w:val="001B7361"/>
    <w:rsid w:val="001B73D1"/>
    <w:rsid w:val="001B73EA"/>
    <w:rsid w:val="001B74AD"/>
    <w:rsid w:val="001B75BE"/>
    <w:rsid w:val="001B7648"/>
    <w:rsid w:val="001B782C"/>
    <w:rsid w:val="001B7C49"/>
    <w:rsid w:val="001B7CEF"/>
    <w:rsid w:val="001B7F54"/>
    <w:rsid w:val="001B7F7B"/>
    <w:rsid w:val="001B7F98"/>
    <w:rsid w:val="001C01B0"/>
    <w:rsid w:val="001C02A2"/>
    <w:rsid w:val="001C04AA"/>
    <w:rsid w:val="001C04B2"/>
    <w:rsid w:val="001C06DF"/>
    <w:rsid w:val="001C0751"/>
    <w:rsid w:val="001C0938"/>
    <w:rsid w:val="001C0971"/>
    <w:rsid w:val="001C09B0"/>
    <w:rsid w:val="001C0B53"/>
    <w:rsid w:val="001C0B5B"/>
    <w:rsid w:val="001C0C72"/>
    <w:rsid w:val="001C0CC5"/>
    <w:rsid w:val="001C0DB3"/>
    <w:rsid w:val="001C0DF1"/>
    <w:rsid w:val="001C0EC9"/>
    <w:rsid w:val="001C12BC"/>
    <w:rsid w:val="001C13CC"/>
    <w:rsid w:val="001C15E8"/>
    <w:rsid w:val="001C1770"/>
    <w:rsid w:val="001C1788"/>
    <w:rsid w:val="001C18C4"/>
    <w:rsid w:val="001C1A59"/>
    <w:rsid w:val="001C1AEB"/>
    <w:rsid w:val="001C1E55"/>
    <w:rsid w:val="001C1F86"/>
    <w:rsid w:val="001C20AA"/>
    <w:rsid w:val="001C2122"/>
    <w:rsid w:val="001C217C"/>
    <w:rsid w:val="001C23DF"/>
    <w:rsid w:val="001C2431"/>
    <w:rsid w:val="001C243F"/>
    <w:rsid w:val="001C251A"/>
    <w:rsid w:val="001C2571"/>
    <w:rsid w:val="001C2604"/>
    <w:rsid w:val="001C2641"/>
    <w:rsid w:val="001C2681"/>
    <w:rsid w:val="001C285E"/>
    <w:rsid w:val="001C28BC"/>
    <w:rsid w:val="001C2AE9"/>
    <w:rsid w:val="001C2CF5"/>
    <w:rsid w:val="001C2D55"/>
    <w:rsid w:val="001C2DC1"/>
    <w:rsid w:val="001C3028"/>
    <w:rsid w:val="001C3406"/>
    <w:rsid w:val="001C3710"/>
    <w:rsid w:val="001C375C"/>
    <w:rsid w:val="001C37B3"/>
    <w:rsid w:val="001C37C5"/>
    <w:rsid w:val="001C37FE"/>
    <w:rsid w:val="001C383E"/>
    <w:rsid w:val="001C3961"/>
    <w:rsid w:val="001C3978"/>
    <w:rsid w:val="001C3A47"/>
    <w:rsid w:val="001C3A54"/>
    <w:rsid w:val="001C3BAC"/>
    <w:rsid w:val="001C3CCD"/>
    <w:rsid w:val="001C4176"/>
    <w:rsid w:val="001C4270"/>
    <w:rsid w:val="001C42AA"/>
    <w:rsid w:val="001C4419"/>
    <w:rsid w:val="001C450F"/>
    <w:rsid w:val="001C4573"/>
    <w:rsid w:val="001C4618"/>
    <w:rsid w:val="001C46E0"/>
    <w:rsid w:val="001C4751"/>
    <w:rsid w:val="001C47C0"/>
    <w:rsid w:val="001C4924"/>
    <w:rsid w:val="001C49F4"/>
    <w:rsid w:val="001C4B5F"/>
    <w:rsid w:val="001C4BF3"/>
    <w:rsid w:val="001C4F62"/>
    <w:rsid w:val="001C5116"/>
    <w:rsid w:val="001C5286"/>
    <w:rsid w:val="001C5450"/>
    <w:rsid w:val="001C549C"/>
    <w:rsid w:val="001C56B8"/>
    <w:rsid w:val="001C570C"/>
    <w:rsid w:val="001C572C"/>
    <w:rsid w:val="001C5809"/>
    <w:rsid w:val="001C5855"/>
    <w:rsid w:val="001C58D0"/>
    <w:rsid w:val="001C594F"/>
    <w:rsid w:val="001C5A3F"/>
    <w:rsid w:val="001C5B77"/>
    <w:rsid w:val="001C5C70"/>
    <w:rsid w:val="001C5CEF"/>
    <w:rsid w:val="001C5DF3"/>
    <w:rsid w:val="001C5E1B"/>
    <w:rsid w:val="001C5E75"/>
    <w:rsid w:val="001C603C"/>
    <w:rsid w:val="001C60A4"/>
    <w:rsid w:val="001C6195"/>
    <w:rsid w:val="001C637F"/>
    <w:rsid w:val="001C66F3"/>
    <w:rsid w:val="001C67C0"/>
    <w:rsid w:val="001C681B"/>
    <w:rsid w:val="001C682E"/>
    <w:rsid w:val="001C6BFC"/>
    <w:rsid w:val="001C6C93"/>
    <w:rsid w:val="001C6D21"/>
    <w:rsid w:val="001C6D84"/>
    <w:rsid w:val="001C6DDF"/>
    <w:rsid w:val="001C6F29"/>
    <w:rsid w:val="001C6FD1"/>
    <w:rsid w:val="001C7283"/>
    <w:rsid w:val="001C73D5"/>
    <w:rsid w:val="001C747B"/>
    <w:rsid w:val="001C7677"/>
    <w:rsid w:val="001C7D70"/>
    <w:rsid w:val="001C7DE7"/>
    <w:rsid w:val="001D018F"/>
    <w:rsid w:val="001D029B"/>
    <w:rsid w:val="001D02A8"/>
    <w:rsid w:val="001D0302"/>
    <w:rsid w:val="001D0657"/>
    <w:rsid w:val="001D08C4"/>
    <w:rsid w:val="001D0927"/>
    <w:rsid w:val="001D09ED"/>
    <w:rsid w:val="001D0ABD"/>
    <w:rsid w:val="001D0BBF"/>
    <w:rsid w:val="001D0BE0"/>
    <w:rsid w:val="001D0DDB"/>
    <w:rsid w:val="001D10B0"/>
    <w:rsid w:val="001D1251"/>
    <w:rsid w:val="001D1293"/>
    <w:rsid w:val="001D14F2"/>
    <w:rsid w:val="001D1555"/>
    <w:rsid w:val="001D1556"/>
    <w:rsid w:val="001D1705"/>
    <w:rsid w:val="001D1CAD"/>
    <w:rsid w:val="001D1D75"/>
    <w:rsid w:val="001D1E00"/>
    <w:rsid w:val="001D213A"/>
    <w:rsid w:val="001D221C"/>
    <w:rsid w:val="001D22C0"/>
    <w:rsid w:val="001D2395"/>
    <w:rsid w:val="001D255C"/>
    <w:rsid w:val="001D2853"/>
    <w:rsid w:val="001D2AF6"/>
    <w:rsid w:val="001D2D97"/>
    <w:rsid w:val="001D2E98"/>
    <w:rsid w:val="001D2F34"/>
    <w:rsid w:val="001D2F66"/>
    <w:rsid w:val="001D317A"/>
    <w:rsid w:val="001D31EA"/>
    <w:rsid w:val="001D3219"/>
    <w:rsid w:val="001D3232"/>
    <w:rsid w:val="001D3290"/>
    <w:rsid w:val="001D32A0"/>
    <w:rsid w:val="001D3300"/>
    <w:rsid w:val="001D3371"/>
    <w:rsid w:val="001D3424"/>
    <w:rsid w:val="001D35A4"/>
    <w:rsid w:val="001D35DC"/>
    <w:rsid w:val="001D37C7"/>
    <w:rsid w:val="001D37F0"/>
    <w:rsid w:val="001D3D56"/>
    <w:rsid w:val="001D3EF4"/>
    <w:rsid w:val="001D3F14"/>
    <w:rsid w:val="001D4030"/>
    <w:rsid w:val="001D40F7"/>
    <w:rsid w:val="001D4277"/>
    <w:rsid w:val="001D4384"/>
    <w:rsid w:val="001D4792"/>
    <w:rsid w:val="001D47C6"/>
    <w:rsid w:val="001D4906"/>
    <w:rsid w:val="001D4963"/>
    <w:rsid w:val="001D4BA1"/>
    <w:rsid w:val="001D4D11"/>
    <w:rsid w:val="001D4D57"/>
    <w:rsid w:val="001D4E11"/>
    <w:rsid w:val="001D4F89"/>
    <w:rsid w:val="001D515F"/>
    <w:rsid w:val="001D5178"/>
    <w:rsid w:val="001D51FE"/>
    <w:rsid w:val="001D53A0"/>
    <w:rsid w:val="001D53FB"/>
    <w:rsid w:val="001D54E4"/>
    <w:rsid w:val="001D56CF"/>
    <w:rsid w:val="001D5B35"/>
    <w:rsid w:val="001D5B5B"/>
    <w:rsid w:val="001D5B77"/>
    <w:rsid w:val="001D5CB5"/>
    <w:rsid w:val="001D5CC9"/>
    <w:rsid w:val="001D5E54"/>
    <w:rsid w:val="001D5F8C"/>
    <w:rsid w:val="001D60B1"/>
    <w:rsid w:val="001D60C5"/>
    <w:rsid w:val="001D6109"/>
    <w:rsid w:val="001D62D9"/>
    <w:rsid w:val="001D634D"/>
    <w:rsid w:val="001D6356"/>
    <w:rsid w:val="001D63E8"/>
    <w:rsid w:val="001D6513"/>
    <w:rsid w:val="001D655A"/>
    <w:rsid w:val="001D6630"/>
    <w:rsid w:val="001D678F"/>
    <w:rsid w:val="001D6916"/>
    <w:rsid w:val="001D6995"/>
    <w:rsid w:val="001D699D"/>
    <w:rsid w:val="001D69D3"/>
    <w:rsid w:val="001D6A67"/>
    <w:rsid w:val="001D6DD8"/>
    <w:rsid w:val="001D712B"/>
    <w:rsid w:val="001D723B"/>
    <w:rsid w:val="001D7299"/>
    <w:rsid w:val="001D72BA"/>
    <w:rsid w:val="001D7358"/>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649"/>
    <w:rsid w:val="001E0771"/>
    <w:rsid w:val="001E07E4"/>
    <w:rsid w:val="001E0896"/>
    <w:rsid w:val="001E08D6"/>
    <w:rsid w:val="001E0ACB"/>
    <w:rsid w:val="001E0BC6"/>
    <w:rsid w:val="001E0BEF"/>
    <w:rsid w:val="001E0EED"/>
    <w:rsid w:val="001E1041"/>
    <w:rsid w:val="001E10D0"/>
    <w:rsid w:val="001E10DD"/>
    <w:rsid w:val="001E113B"/>
    <w:rsid w:val="001E1161"/>
    <w:rsid w:val="001E1197"/>
    <w:rsid w:val="001E1310"/>
    <w:rsid w:val="001E14C3"/>
    <w:rsid w:val="001E1526"/>
    <w:rsid w:val="001E1545"/>
    <w:rsid w:val="001E1617"/>
    <w:rsid w:val="001E16C6"/>
    <w:rsid w:val="001E16F0"/>
    <w:rsid w:val="001E17E2"/>
    <w:rsid w:val="001E1997"/>
    <w:rsid w:val="001E1A12"/>
    <w:rsid w:val="001E1B67"/>
    <w:rsid w:val="001E1C10"/>
    <w:rsid w:val="001E1CA5"/>
    <w:rsid w:val="001E2053"/>
    <w:rsid w:val="001E208C"/>
    <w:rsid w:val="001E2191"/>
    <w:rsid w:val="001E2259"/>
    <w:rsid w:val="001E225B"/>
    <w:rsid w:val="001E2384"/>
    <w:rsid w:val="001E2489"/>
    <w:rsid w:val="001E24D3"/>
    <w:rsid w:val="001E2522"/>
    <w:rsid w:val="001E2587"/>
    <w:rsid w:val="001E2B06"/>
    <w:rsid w:val="001E2DAC"/>
    <w:rsid w:val="001E2DFC"/>
    <w:rsid w:val="001E2EF7"/>
    <w:rsid w:val="001E2EF8"/>
    <w:rsid w:val="001E2FDA"/>
    <w:rsid w:val="001E302B"/>
    <w:rsid w:val="001E331F"/>
    <w:rsid w:val="001E3356"/>
    <w:rsid w:val="001E33D9"/>
    <w:rsid w:val="001E3501"/>
    <w:rsid w:val="001E358F"/>
    <w:rsid w:val="001E3808"/>
    <w:rsid w:val="001E3984"/>
    <w:rsid w:val="001E3A4B"/>
    <w:rsid w:val="001E3D37"/>
    <w:rsid w:val="001E3D3E"/>
    <w:rsid w:val="001E3F70"/>
    <w:rsid w:val="001E4036"/>
    <w:rsid w:val="001E40F8"/>
    <w:rsid w:val="001E4113"/>
    <w:rsid w:val="001E421B"/>
    <w:rsid w:val="001E4221"/>
    <w:rsid w:val="001E4246"/>
    <w:rsid w:val="001E43EA"/>
    <w:rsid w:val="001E4433"/>
    <w:rsid w:val="001E448E"/>
    <w:rsid w:val="001E4577"/>
    <w:rsid w:val="001E4709"/>
    <w:rsid w:val="001E4723"/>
    <w:rsid w:val="001E4830"/>
    <w:rsid w:val="001E4AE7"/>
    <w:rsid w:val="001E4BF3"/>
    <w:rsid w:val="001E4E56"/>
    <w:rsid w:val="001E4EF2"/>
    <w:rsid w:val="001E50D1"/>
    <w:rsid w:val="001E5177"/>
    <w:rsid w:val="001E51C4"/>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D6"/>
    <w:rsid w:val="001E63E9"/>
    <w:rsid w:val="001E65F8"/>
    <w:rsid w:val="001E6968"/>
    <w:rsid w:val="001E6A52"/>
    <w:rsid w:val="001E6AC2"/>
    <w:rsid w:val="001E6B63"/>
    <w:rsid w:val="001E6BC5"/>
    <w:rsid w:val="001E7046"/>
    <w:rsid w:val="001E70B6"/>
    <w:rsid w:val="001E722E"/>
    <w:rsid w:val="001E7238"/>
    <w:rsid w:val="001E7557"/>
    <w:rsid w:val="001E77F3"/>
    <w:rsid w:val="001E7902"/>
    <w:rsid w:val="001E7BE9"/>
    <w:rsid w:val="001E7E85"/>
    <w:rsid w:val="001E7EDB"/>
    <w:rsid w:val="001F01D1"/>
    <w:rsid w:val="001F039B"/>
    <w:rsid w:val="001F05F1"/>
    <w:rsid w:val="001F0909"/>
    <w:rsid w:val="001F09F9"/>
    <w:rsid w:val="001F0A2D"/>
    <w:rsid w:val="001F0BB7"/>
    <w:rsid w:val="001F0ED4"/>
    <w:rsid w:val="001F0FED"/>
    <w:rsid w:val="001F0FFE"/>
    <w:rsid w:val="001F122E"/>
    <w:rsid w:val="001F12E8"/>
    <w:rsid w:val="001F1382"/>
    <w:rsid w:val="001F13D1"/>
    <w:rsid w:val="001F13E7"/>
    <w:rsid w:val="001F152C"/>
    <w:rsid w:val="001F1534"/>
    <w:rsid w:val="001F15AC"/>
    <w:rsid w:val="001F163E"/>
    <w:rsid w:val="001F164B"/>
    <w:rsid w:val="001F1921"/>
    <w:rsid w:val="001F19B2"/>
    <w:rsid w:val="001F19D0"/>
    <w:rsid w:val="001F1A09"/>
    <w:rsid w:val="001F1B5D"/>
    <w:rsid w:val="001F1C71"/>
    <w:rsid w:val="001F1CE3"/>
    <w:rsid w:val="001F1E59"/>
    <w:rsid w:val="001F1F3C"/>
    <w:rsid w:val="001F1F75"/>
    <w:rsid w:val="001F1F82"/>
    <w:rsid w:val="001F2083"/>
    <w:rsid w:val="001F2503"/>
    <w:rsid w:val="001F266F"/>
    <w:rsid w:val="001F26D2"/>
    <w:rsid w:val="001F26F9"/>
    <w:rsid w:val="001F2731"/>
    <w:rsid w:val="001F2786"/>
    <w:rsid w:val="001F27FE"/>
    <w:rsid w:val="001F286F"/>
    <w:rsid w:val="001F294C"/>
    <w:rsid w:val="001F2AAD"/>
    <w:rsid w:val="001F2AD7"/>
    <w:rsid w:val="001F2AED"/>
    <w:rsid w:val="001F2B44"/>
    <w:rsid w:val="001F2B9E"/>
    <w:rsid w:val="001F2C7D"/>
    <w:rsid w:val="001F2E38"/>
    <w:rsid w:val="001F305B"/>
    <w:rsid w:val="001F30A3"/>
    <w:rsid w:val="001F31E6"/>
    <w:rsid w:val="001F32DB"/>
    <w:rsid w:val="001F33A5"/>
    <w:rsid w:val="001F33E5"/>
    <w:rsid w:val="001F3450"/>
    <w:rsid w:val="001F3464"/>
    <w:rsid w:val="001F34D8"/>
    <w:rsid w:val="001F35B8"/>
    <w:rsid w:val="001F35F6"/>
    <w:rsid w:val="001F361B"/>
    <w:rsid w:val="001F3923"/>
    <w:rsid w:val="001F39D9"/>
    <w:rsid w:val="001F39EF"/>
    <w:rsid w:val="001F3C0B"/>
    <w:rsid w:val="001F3C45"/>
    <w:rsid w:val="001F3C57"/>
    <w:rsid w:val="001F3CD0"/>
    <w:rsid w:val="001F3E3D"/>
    <w:rsid w:val="001F4086"/>
    <w:rsid w:val="001F437E"/>
    <w:rsid w:val="001F43FB"/>
    <w:rsid w:val="001F4485"/>
    <w:rsid w:val="001F4766"/>
    <w:rsid w:val="001F483E"/>
    <w:rsid w:val="001F48DB"/>
    <w:rsid w:val="001F49F9"/>
    <w:rsid w:val="001F4A18"/>
    <w:rsid w:val="001F4B85"/>
    <w:rsid w:val="001F4C9C"/>
    <w:rsid w:val="001F4CC8"/>
    <w:rsid w:val="001F4CCD"/>
    <w:rsid w:val="001F4DA4"/>
    <w:rsid w:val="001F4E17"/>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60C5"/>
    <w:rsid w:val="001F6152"/>
    <w:rsid w:val="001F6211"/>
    <w:rsid w:val="001F643D"/>
    <w:rsid w:val="001F6671"/>
    <w:rsid w:val="001F67CC"/>
    <w:rsid w:val="001F68FF"/>
    <w:rsid w:val="001F6965"/>
    <w:rsid w:val="001F6B5E"/>
    <w:rsid w:val="001F6DFF"/>
    <w:rsid w:val="001F6F44"/>
    <w:rsid w:val="001F6FB6"/>
    <w:rsid w:val="001F6FD8"/>
    <w:rsid w:val="001F7008"/>
    <w:rsid w:val="001F7130"/>
    <w:rsid w:val="001F7256"/>
    <w:rsid w:val="001F7306"/>
    <w:rsid w:val="001F7355"/>
    <w:rsid w:val="001F7463"/>
    <w:rsid w:val="001F749D"/>
    <w:rsid w:val="001F7568"/>
    <w:rsid w:val="001F76BD"/>
    <w:rsid w:val="001F7721"/>
    <w:rsid w:val="001F7999"/>
    <w:rsid w:val="001F7A2E"/>
    <w:rsid w:val="001F7CC1"/>
    <w:rsid w:val="001F7DEE"/>
    <w:rsid w:val="001F7E42"/>
    <w:rsid w:val="001F7EDB"/>
    <w:rsid w:val="002001F5"/>
    <w:rsid w:val="002001F9"/>
    <w:rsid w:val="002002D9"/>
    <w:rsid w:val="0020039F"/>
    <w:rsid w:val="00200496"/>
    <w:rsid w:val="002004C2"/>
    <w:rsid w:val="00200588"/>
    <w:rsid w:val="002005FD"/>
    <w:rsid w:val="00200697"/>
    <w:rsid w:val="002009F0"/>
    <w:rsid w:val="00200A83"/>
    <w:rsid w:val="00200C5D"/>
    <w:rsid w:val="00200CA6"/>
    <w:rsid w:val="00200D70"/>
    <w:rsid w:val="00200DA0"/>
    <w:rsid w:val="00200EAE"/>
    <w:rsid w:val="00200FA7"/>
    <w:rsid w:val="002015C3"/>
    <w:rsid w:val="002015DF"/>
    <w:rsid w:val="00201617"/>
    <w:rsid w:val="0020197B"/>
    <w:rsid w:val="00201AEB"/>
    <w:rsid w:val="00201BCC"/>
    <w:rsid w:val="00201CDF"/>
    <w:rsid w:val="00201E58"/>
    <w:rsid w:val="00201E97"/>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C13"/>
    <w:rsid w:val="00202D40"/>
    <w:rsid w:val="00202D54"/>
    <w:rsid w:val="00202F4B"/>
    <w:rsid w:val="00202FF1"/>
    <w:rsid w:val="00202FFD"/>
    <w:rsid w:val="00203109"/>
    <w:rsid w:val="00203215"/>
    <w:rsid w:val="00203805"/>
    <w:rsid w:val="0020381D"/>
    <w:rsid w:val="002039C9"/>
    <w:rsid w:val="00203A9A"/>
    <w:rsid w:val="00203B51"/>
    <w:rsid w:val="00203C4F"/>
    <w:rsid w:val="00203CCE"/>
    <w:rsid w:val="00204030"/>
    <w:rsid w:val="002040FB"/>
    <w:rsid w:val="00204239"/>
    <w:rsid w:val="002044E1"/>
    <w:rsid w:val="00204566"/>
    <w:rsid w:val="002046E1"/>
    <w:rsid w:val="002047D6"/>
    <w:rsid w:val="00204B4C"/>
    <w:rsid w:val="00204CD4"/>
    <w:rsid w:val="00204F71"/>
    <w:rsid w:val="00205068"/>
    <w:rsid w:val="002050A8"/>
    <w:rsid w:val="002051D2"/>
    <w:rsid w:val="002052F7"/>
    <w:rsid w:val="0020570D"/>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E3"/>
    <w:rsid w:val="002067F4"/>
    <w:rsid w:val="002069B1"/>
    <w:rsid w:val="00206BE1"/>
    <w:rsid w:val="00206D55"/>
    <w:rsid w:val="00206DD7"/>
    <w:rsid w:val="00206E1D"/>
    <w:rsid w:val="00206E66"/>
    <w:rsid w:val="0020718D"/>
    <w:rsid w:val="0020725D"/>
    <w:rsid w:val="002073B6"/>
    <w:rsid w:val="00207409"/>
    <w:rsid w:val="00207473"/>
    <w:rsid w:val="00207607"/>
    <w:rsid w:val="002076CD"/>
    <w:rsid w:val="00207703"/>
    <w:rsid w:val="0020791D"/>
    <w:rsid w:val="00207BC4"/>
    <w:rsid w:val="00207C05"/>
    <w:rsid w:val="00207F1D"/>
    <w:rsid w:val="00210073"/>
    <w:rsid w:val="0021011A"/>
    <w:rsid w:val="00210139"/>
    <w:rsid w:val="002102FD"/>
    <w:rsid w:val="0021043D"/>
    <w:rsid w:val="002106B7"/>
    <w:rsid w:val="00210778"/>
    <w:rsid w:val="00210805"/>
    <w:rsid w:val="002108E3"/>
    <w:rsid w:val="002108F1"/>
    <w:rsid w:val="00210AD7"/>
    <w:rsid w:val="00210CE2"/>
    <w:rsid w:val="00210D69"/>
    <w:rsid w:val="00210E68"/>
    <w:rsid w:val="00210F92"/>
    <w:rsid w:val="0021102C"/>
    <w:rsid w:val="00211042"/>
    <w:rsid w:val="00211102"/>
    <w:rsid w:val="00211181"/>
    <w:rsid w:val="0021119D"/>
    <w:rsid w:val="002112E8"/>
    <w:rsid w:val="00211485"/>
    <w:rsid w:val="00211547"/>
    <w:rsid w:val="002115D2"/>
    <w:rsid w:val="00211603"/>
    <w:rsid w:val="00211857"/>
    <w:rsid w:val="0021195E"/>
    <w:rsid w:val="00211AE3"/>
    <w:rsid w:val="00211B13"/>
    <w:rsid w:val="00211C06"/>
    <w:rsid w:val="00211C4F"/>
    <w:rsid w:val="00211DCC"/>
    <w:rsid w:val="00211F9A"/>
    <w:rsid w:val="00211FA6"/>
    <w:rsid w:val="00211FCF"/>
    <w:rsid w:val="00211FD8"/>
    <w:rsid w:val="002120A7"/>
    <w:rsid w:val="00212101"/>
    <w:rsid w:val="0021215A"/>
    <w:rsid w:val="0021229E"/>
    <w:rsid w:val="002122EA"/>
    <w:rsid w:val="002122F7"/>
    <w:rsid w:val="002123E4"/>
    <w:rsid w:val="002127B8"/>
    <w:rsid w:val="00212A37"/>
    <w:rsid w:val="00212B5D"/>
    <w:rsid w:val="00212B5F"/>
    <w:rsid w:val="00212BF0"/>
    <w:rsid w:val="00212C2F"/>
    <w:rsid w:val="00212C45"/>
    <w:rsid w:val="00212D1D"/>
    <w:rsid w:val="00212E34"/>
    <w:rsid w:val="00213294"/>
    <w:rsid w:val="00213315"/>
    <w:rsid w:val="002133C3"/>
    <w:rsid w:val="00213674"/>
    <w:rsid w:val="0021378D"/>
    <w:rsid w:val="00213869"/>
    <w:rsid w:val="002138B7"/>
    <w:rsid w:val="00213A6D"/>
    <w:rsid w:val="00213C5F"/>
    <w:rsid w:val="00213DDE"/>
    <w:rsid w:val="00213FDD"/>
    <w:rsid w:val="002140FF"/>
    <w:rsid w:val="00214233"/>
    <w:rsid w:val="002142D6"/>
    <w:rsid w:val="002142F4"/>
    <w:rsid w:val="00214316"/>
    <w:rsid w:val="0021440F"/>
    <w:rsid w:val="0021443D"/>
    <w:rsid w:val="002144A3"/>
    <w:rsid w:val="002144F1"/>
    <w:rsid w:val="0021459B"/>
    <w:rsid w:val="00214728"/>
    <w:rsid w:val="0021478A"/>
    <w:rsid w:val="002147E3"/>
    <w:rsid w:val="00214930"/>
    <w:rsid w:val="00214B1F"/>
    <w:rsid w:val="00214C9A"/>
    <w:rsid w:val="00214F37"/>
    <w:rsid w:val="00214F84"/>
    <w:rsid w:val="00215071"/>
    <w:rsid w:val="002151C0"/>
    <w:rsid w:val="0021527B"/>
    <w:rsid w:val="00215296"/>
    <w:rsid w:val="002156C7"/>
    <w:rsid w:val="00215975"/>
    <w:rsid w:val="0021598B"/>
    <w:rsid w:val="0021599A"/>
    <w:rsid w:val="002159EA"/>
    <w:rsid w:val="00215B09"/>
    <w:rsid w:val="00215CEB"/>
    <w:rsid w:val="00215D6C"/>
    <w:rsid w:val="00215F52"/>
    <w:rsid w:val="00215FC8"/>
    <w:rsid w:val="00215FDF"/>
    <w:rsid w:val="00215FE5"/>
    <w:rsid w:val="00216067"/>
    <w:rsid w:val="0021624D"/>
    <w:rsid w:val="00216495"/>
    <w:rsid w:val="00216572"/>
    <w:rsid w:val="00216678"/>
    <w:rsid w:val="002167D8"/>
    <w:rsid w:val="002167FB"/>
    <w:rsid w:val="00216A9F"/>
    <w:rsid w:val="00216D91"/>
    <w:rsid w:val="00216D97"/>
    <w:rsid w:val="00216DA1"/>
    <w:rsid w:val="002171B9"/>
    <w:rsid w:val="002171DF"/>
    <w:rsid w:val="0021731D"/>
    <w:rsid w:val="00217AE5"/>
    <w:rsid w:val="00217B0B"/>
    <w:rsid w:val="00217B86"/>
    <w:rsid w:val="002200B6"/>
    <w:rsid w:val="002200C3"/>
    <w:rsid w:val="002201F9"/>
    <w:rsid w:val="002203FB"/>
    <w:rsid w:val="002204E7"/>
    <w:rsid w:val="00220530"/>
    <w:rsid w:val="00220646"/>
    <w:rsid w:val="00220739"/>
    <w:rsid w:val="0022075D"/>
    <w:rsid w:val="00220794"/>
    <w:rsid w:val="002207F4"/>
    <w:rsid w:val="0022093D"/>
    <w:rsid w:val="00220994"/>
    <w:rsid w:val="00220B9A"/>
    <w:rsid w:val="00221007"/>
    <w:rsid w:val="0022106B"/>
    <w:rsid w:val="002210A4"/>
    <w:rsid w:val="002214BE"/>
    <w:rsid w:val="00221602"/>
    <w:rsid w:val="0022166C"/>
    <w:rsid w:val="002217C7"/>
    <w:rsid w:val="002217C8"/>
    <w:rsid w:val="002218EF"/>
    <w:rsid w:val="00221C9C"/>
    <w:rsid w:val="00221E90"/>
    <w:rsid w:val="00221EA3"/>
    <w:rsid w:val="00222048"/>
    <w:rsid w:val="002220CD"/>
    <w:rsid w:val="00222112"/>
    <w:rsid w:val="0022231D"/>
    <w:rsid w:val="00222589"/>
    <w:rsid w:val="0022276D"/>
    <w:rsid w:val="002227B3"/>
    <w:rsid w:val="00222813"/>
    <w:rsid w:val="002228E0"/>
    <w:rsid w:val="002228E7"/>
    <w:rsid w:val="002229A2"/>
    <w:rsid w:val="00222A93"/>
    <w:rsid w:val="00222ADA"/>
    <w:rsid w:val="00222B23"/>
    <w:rsid w:val="00222CD9"/>
    <w:rsid w:val="00222DF5"/>
    <w:rsid w:val="00223012"/>
    <w:rsid w:val="0022389C"/>
    <w:rsid w:val="00223919"/>
    <w:rsid w:val="00223A2A"/>
    <w:rsid w:val="00223B06"/>
    <w:rsid w:val="00223ED4"/>
    <w:rsid w:val="00223F51"/>
    <w:rsid w:val="002241BF"/>
    <w:rsid w:val="002241C0"/>
    <w:rsid w:val="00224391"/>
    <w:rsid w:val="002244E0"/>
    <w:rsid w:val="002246A3"/>
    <w:rsid w:val="00224B51"/>
    <w:rsid w:val="00224C41"/>
    <w:rsid w:val="00224CB1"/>
    <w:rsid w:val="00224D14"/>
    <w:rsid w:val="00224F4C"/>
    <w:rsid w:val="00224F99"/>
    <w:rsid w:val="002250BB"/>
    <w:rsid w:val="0022522A"/>
    <w:rsid w:val="002252E0"/>
    <w:rsid w:val="0022545F"/>
    <w:rsid w:val="002254A5"/>
    <w:rsid w:val="0022551D"/>
    <w:rsid w:val="0022553A"/>
    <w:rsid w:val="002255BD"/>
    <w:rsid w:val="00225675"/>
    <w:rsid w:val="002256B3"/>
    <w:rsid w:val="0022583F"/>
    <w:rsid w:val="0022585B"/>
    <w:rsid w:val="00225B39"/>
    <w:rsid w:val="00225CBA"/>
    <w:rsid w:val="00225CEE"/>
    <w:rsid w:val="00225E4D"/>
    <w:rsid w:val="002261CA"/>
    <w:rsid w:val="0022624D"/>
    <w:rsid w:val="0022635B"/>
    <w:rsid w:val="00226482"/>
    <w:rsid w:val="002264CA"/>
    <w:rsid w:val="00226594"/>
    <w:rsid w:val="00226725"/>
    <w:rsid w:val="00226AD0"/>
    <w:rsid w:val="00226B5E"/>
    <w:rsid w:val="00226B72"/>
    <w:rsid w:val="00226B83"/>
    <w:rsid w:val="00226CFF"/>
    <w:rsid w:val="00226DB1"/>
    <w:rsid w:val="00226DB9"/>
    <w:rsid w:val="00227061"/>
    <w:rsid w:val="00227145"/>
    <w:rsid w:val="002272C2"/>
    <w:rsid w:val="0022746A"/>
    <w:rsid w:val="002276F7"/>
    <w:rsid w:val="00227737"/>
    <w:rsid w:val="002277E4"/>
    <w:rsid w:val="00227B25"/>
    <w:rsid w:val="00230166"/>
    <w:rsid w:val="002301E5"/>
    <w:rsid w:val="00230233"/>
    <w:rsid w:val="00230275"/>
    <w:rsid w:val="002303BA"/>
    <w:rsid w:val="00230488"/>
    <w:rsid w:val="0023070A"/>
    <w:rsid w:val="0023080F"/>
    <w:rsid w:val="002309BB"/>
    <w:rsid w:val="00230D6B"/>
    <w:rsid w:val="00230E2D"/>
    <w:rsid w:val="00231023"/>
    <w:rsid w:val="002311F4"/>
    <w:rsid w:val="00231256"/>
    <w:rsid w:val="0023130C"/>
    <w:rsid w:val="00231312"/>
    <w:rsid w:val="00231474"/>
    <w:rsid w:val="002317A7"/>
    <w:rsid w:val="002320C8"/>
    <w:rsid w:val="002320D2"/>
    <w:rsid w:val="002321D3"/>
    <w:rsid w:val="002321E0"/>
    <w:rsid w:val="0023237D"/>
    <w:rsid w:val="00232381"/>
    <w:rsid w:val="00232411"/>
    <w:rsid w:val="0023241C"/>
    <w:rsid w:val="00232615"/>
    <w:rsid w:val="002326B7"/>
    <w:rsid w:val="0023290B"/>
    <w:rsid w:val="0023296A"/>
    <w:rsid w:val="002329BA"/>
    <w:rsid w:val="00232C6C"/>
    <w:rsid w:val="00232CAB"/>
    <w:rsid w:val="00232D1D"/>
    <w:rsid w:val="00232E0D"/>
    <w:rsid w:val="00232EE5"/>
    <w:rsid w:val="00232F6D"/>
    <w:rsid w:val="00233010"/>
    <w:rsid w:val="0023306F"/>
    <w:rsid w:val="002331AD"/>
    <w:rsid w:val="0023325F"/>
    <w:rsid w:val="00233286"/>
    <w:rsid w:val="002333CD"/>
    <w:rsid w:val="0023349D"/>
    <w:rsid w:val="002336C0"/>
    <w:rsid w:val="002338B6"/>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F47"/>
    <w:rsid w:val="0023511C"/>
    <w:rsid w:val="002351A4"/>
    <w:rsid w:val="00235272"/>
    <w:rsid w:val="002353A7"/>
    <w:rsid w:val="00235603"/>
    <w:rsid w:val="0023568A"/>
    <w:rsid w:val="002356C6"/>
    <w:rsid w:val="00235702"/>
    <w:rsid w:val="002358C5"/>
    <w:rsid w:val="00235A0E"/>
    <w:rsid w:val="00235A30"/>
    <w:rsid w:val="00235B17"/>
    <w:rsid w:val="00235B3C"/>
    <w:rsid w:val="00235B47"/>
    <w:rsid w:val="00235E58"/>
    <w:rsid w:val="00235FCE"/>
    <w:rsid w:val="0023601D"/>
    <w:rsid w:val="00236029"/>
    <w:rsid w:val="002361BE"/>
    <w:rsid w:val="00236385"/>
    <w:rsid w:val="002363CE"/>
    <w:rsid w:val="00236529"/>
    <w:rsid w:val="00236AB7"/>
    <w:rsid w:val="00236CA9"/>
    <w:rsid w:val="00236DEB"/>
    <w:rsid w:val="00236EDE"/>
    <w:rsid w:val="00236EF1"/>
    <w:rsid w:val="002370B3"/>
    <w:rsid w:val="002373D9"/>
    <w:rsid w:val="002373E6"/>
    <w:rsid w:val="00237CB2"/>
    <w:rsid w:val="00237D63"/>
    <w:rsid w:val="00237DC1"/>
    <w:rsid w:val="00237DDB"/>
    <w:rsid w:val="00237E6A"/>
    <w:rsid w:val="00237E74"/>
    <w:rsid w:val="0024029F"/>
    <w:rsid w:val="00240341"/>
    <w:rsid w:val="00240492"/>
    <w:rsid w:val="002404BA"/>
    <w:rsid w:val="002405D6"/>
    <w:rsid w:val="00240724"/>
    <w:rsid w:val="00240C66"/>
    <w:rsid w:val="00240CD6"/>
    <w:rsid w:val="00240E02"/>
    <w:rsid w:val="00240E59"/>
    <w:rsid w:val="00240F9A"/>
    <w:rsid w:val="00240FB9"/>
    <w:rsid w:val="00241080"/>
    <w:rsid w:val="002412B7"/>
    <w:rsid w:val="00241346"/>
    <w:rsid w:val="002414A8"/>
    <w:rsid w:val="0024166D"/>
    <w:rsid w:val="0024167F"/>
    <w:rsid w:val="002417AE"/>
    <w:rsid w:val="002417B2"/>
    <w:rsid w:val="00241845"/>
    <w:rsid w:val="00241C40"/>
    <w:rsid w:val="00241C7F"/>
    <w:rsid w:val="00241D21"/>
    <w:rsid w:val="00241D4D"/>
    <w:rsid w:val="00241DA4"/>
    <w:rsid w:val="00241E53"/>
    <w:rsid w:val="00241E91"/>
    <w:rsid w:val="00241EA4"/>
    <w:rsid w:val="002420EE"/>
    <w:rsid w:val="00242204"/>
    <w:rsid w:val="00242376"/>
    <w:rsid w:val="0024240C"/>
    <w:rsid w:val="002424B3"/>
    <w:rsid w:val="0024266B"/>
    <w:rsid w:val="002427C3"/>
    <w:rsid w:val="00242806"/>
    <w:rsid w:val="00242857"/>
    <w:rsid w:val="002428E6"/>
    <w:rsid w:val="002429CA"/>
    <w:rsid w:val="00242AB4"/>
    <w:rsid w:val="00242D39"/>
    <w:rsid w:val="00243027"/>
    <w:rsid w:val="002434C5"/>
    <w:rsid w:val="00243941"/>
    <w:rsid w:val="00243C9D"/>
    <w:rsid w:val="00243D0B"/>
    <w:rsid w:val="00243DE5"/>
    <w:rsid w:val="00243E82"/>
    <w:rsid w:val="00243EC8"/>
    <w:rsid w:val="00243F7E"/>
    <w:rsid w:val="002441E9"/>
    <w:rsid w:val="00244330"/>
    <w:rsid w:val="00244383"/>
    <w:rsid w:val="0024444E"/>
    <w:rsid w:val="00244489"/>
    <w:rsid w:val="00244523"/>
    <w:rsid w:val="002445E8"/>
    <w:rsid w:val="00244773"/>
    <w:rsid w:val="00244884"/>
    <w:rsid w:val="00244910"/>
    <w:rsid w:val="00244935"/>
    <w:rsid w:val="002449B9"/>
    <w:rsid w:val="00244B15"/>
    <w:rsid w:val="00244B49"/>
    <w:rsid w:val="00244BAB"/>
    <w:rsid w:val="00244D2B"/>
    <w:rsid w:val="00244D70"/>
    <w:rsid w:val="0024503C"/>
    <w:rsid w:val="00245059"/>
    <w:rsid w:val="00245313"/>
    <w:rsid w:val="0024541B"/>
    <w:rsid w:val="002455B3"/>
    <w:rsid w:val="002457D7"/>
    <w:rsid w:val="0024588F"/>
    <w:rsid w:val="00245A72"/>
    <w:rsid w:val="00245B90"/>
    <w:rsid w:val="00245CC9"/>
    <w:rsid w:val="00245CD4"/>
    <w:rsid w:val="00245E60"/>
    <w:rsid w:val="002461AE"/>
    <w:rsid w:val="00246234"/>
    <w:rsid w:val="00246275"/>
    <w:rsid w:val="0024645F"/>
    <w:rsid w:val="0024687E"/>
    <w:rsid w:val="00246AA0"/>
    <w:rsid w:val="00246AC1"/>
    <w:rsid w:val="00246CCF"/>
    <w:rsid w:val="00246D34"/>
    <w:rsid w:val="00246E43"/>
    <w:rsid w:val="00246E73"/>
    <w:rsid w:val="00246E87"/>
    <w:rsid w:val="00246EDA"/>
    <w:rsid w:val="0024702D"/>
    <w:rsid w:val="00247043"/>
    <w:rsid w:val="0024755A"/>
    <w:rsid w:val="002477F1"/>
    <w:rsid w:val="0024787C"/>
    <w:rsid w:val="002479E2"/>
    <w:rsid w:val="00247B3D"/>
    <w:rsid w:val="00247C4F"/>
    <w:rsid w:val="00247C73"/>
    <w:rsid w:val="00247D34"/>
    <w:rsid w:val="00247D38"/>
    <w:rsid w:val="00247E7F"/>
    <w:rsid w:val="00247F09"/>
    <w:rsid w:val="0025005A"/>
    <w:rsid w:val="002503D4"/>
    <w:rsid w:val="002503E7"/>
    <w:rsid w:val="0025056B"/>
    <w:rsid w:val="00250577"/>
    <w:rsid w:val="00250604"/>
    <w:rsid w:val="002506EF"/>
    <w:rsid w:val="0025077C"/>
    <w:rsid w:val="0025078A"/>
    <w:rsid w:val="00250864"/>
    <w:rsid w:val="002508AE"/>
    <w:rsid w:val="0025095C"/>
    <w:rsid w:val="00250A7D"/>
    <w:rsid w:val="00250B4F"/>
    <w:rsid w:val="00250BCE"/>
    <w:rsid w:val="00250C3E"/>
    <w:rsid w:val="00250C8E"/>
    <w:rsid w:val="00250C97"/>
    <w:rsid w:val="00250CE3"/>
    <w:rsid w:val="00250EF7"/>
    <w:rsid w:val="00250F79"/>
    <w:rsid w:val="00251043"/>
    <w:rsid w:val="002512A3"/>
    <w:rsid w:val="002514BB"/>
    <w:rsid w:val="002515A3"/>
    <w:rsid w:val="0025167D"/>
    <w:rsid w:val="0025199E"/>
    <w:rsid w:val="00251B30"/>
    <w:rsid w:val="00251B55"/>
    <w:rsid w:val="00251C8B"/>
    <w:rsid w:val="00251D7F"/>
    <w:rsid w:val="00251DF3"/>
    <w:rsid w:val="0025210F"/>
    <w:rsid w:val="002523E5"/>
    <w:rsid w:val="00252433"/>
    <w:rsid w:val="00252478"/>
    <w:rsid w:val="002525C6"/>
    <w:rsid w:val="00252686"/>
    <w:rsid w:val="002526C7"/>
    <w:rsid w:val="002526D8"/>
    <w:rsid w:val="0025273D"/>
    <w:rsid w:val="00252836"/>
    <w:rsid w:val="00252875"/>
    <w:rsid w:val="00252C1C"/>
    <w:rsid w:val="00252DE3"/>
    <w:rsid w:val="00252E5F"/>
    <w:rsid w:val="002530C0"/>
    <w:rsid w:val="002531AA"/>
    <w:rsid w:val="002533FE"/>
    <w:rsid w:val="00253527"/>
    <w:rsid w:val="00253C8D"/>
    <w:rsid w:val="00253DA0"/>
    <w:rsid w:val="00253ED0"/>
    <w:rsid w:val="002540FA"/>
    <w:rsid w:val="0025412D"/>
    <w:rsid w:val="00254517"/>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614"/>
    <w:rsid w:val="00255768"/>
    <w:rsid w:val="002557C7"/>
    <w:rsid w:val="002557F1"/>
    <w:rsid w:val="00255975"/>
    <w:rsid w:val="00255D34"/>
    <w:rsid w:val="00255DFB"/>
    <w:rsid w:val="0025608D"/>
    <w:rsid w:val="00256242"/>
    <w:rsid w:val="00256270"/>
    <w:rsid w:val="0025627A"/>
    <w:rsid w:val="0025638A"/>
    <w:rsid w:val="002563D8"/>
    <w:rsid w:val="00256501"/>
    <w:rsid w:val="0025660D"/>
    <w:rsid w:val="00256889"/>
    <w:rsid w:val="00256C81"/>
    <w:rsid w:val="00256CD0"/>
    <w:rsid w:val="00256DEB"/>
    <w:rsid w:val="00257002"/>
    <w:rsid w:val="002570A1"/>
    <w:rsid w:val="0025711D"/>
    <w:rsid w:val="002571FB"/>
    <w:rsid w:val="0025730C"/>
    <w:rsid w:val="002573F3"/>
    <w:rsid w:val="00257567"/>
    <w:rsid w:val="00257571"/>
    <w:rsid w:val="002575F5"/>
    <w:rsid w:val="00257668"/>
    <w:rsid w:val="0025779B"/>
    <w:rsid w:val="00257887"/>
    <w:rsid w:val="00257898"/>
    <w:rsid w:val="002579C0"/>
    <w:rsid w:val="00257CF3"/>
    <w:rsid w:val="00257F23"/>
    <w:rsid w:val="00260005"/>
    <w:rsid w:val="00260120"/>
    <w:rsid w:val="00260416"/>
    <w:rsid w:val="00260607"/>
    <w:rsid w:val="00260705"/>
    <w:rsid w:val="0026071A"/>
    <w:rsid w:val="002607FB"/>
    <w:rsid w:val="002608BD"/>
    <w:rsid w:val="002609BE"/>
    <w:rsid w:val="00260A29"/>
    <w:rsid w:val="00260A89"/>
    <w:rsid w:val="00260AFF"/>
    <w:rsid w:val="00260B00"/>
    <w:rsid w:val="00260CC7"/>
    <w:rsid w:val="00260E3C"/>
    <w:rsid w:val="00260EB2"/>
    <w:rsid w:val="00261018"/>
    <w:rsid w:val="002610CF"/>
    <w:rsid w:val="0026117D"/>
    <w:rsid w:val="002613E6"/>
    <w:rsid w:val="00261638"/>
    <w:rsid w:val="0026168E"/>
    <w:rsid w:val="00261749"/>
    <w:rsid w:val="002617A2"/>
    <w:rsid w:val="002618E2"/>
    <w:rsid w:val="002619C1"/>
    <w:rsid w:val="00261B3F"/>
    <w:rsid w:val="00261BFB"/>
    <w:rsid w:val="00261C0C"/>
    <w:rsid w:val="00261D14"/>
    <w:rsid w:val="00261E13"/>
    <w:rsid w:val="00261E67"/>
    <w:rsid w:val="00261FA4"/>
    <w:rsid w:val="00262271"/>
    <w:rsid w:val="00262315"/>
    <w:rsid w:val="00262393"/>
    <w:rsid w:val="002624B7"/>
    <w:rsid w:val="002625AB"/>
    <w:rsid w:val="00262677"/>
    <w:rsid w:val="00262BCB"/>
    <w:rsid w:val="00262CA2"/>
    <w:rsid w:val="00262DC7"/>
    <w:rsid w:val="00262F90"/>
    <w:rsid w:val="00263093"/>
    <w:rsid w:val="0026315F"/>
    <w:rsid w:val="002632EE"/>
    <w:rsid w:val="00263411"/>
    <w:rsid w:val="00263B86"/>
    <w:rsid w:val="00263D28"/>
    <w:rsid w:val="0026424D"/>
    <w:rsid w:val="00264274"/>
    <w:rsid w:val="002642B8"/>
    <w:rsid w:val="002644A9"/>
    <w:rsid w:val="00264618"/>
    <w:rsid w:val="00264830"/>
    <w:rsid w:val="0026486F"/>
    <w:rsid w:val="002648B1"/>
    <w:rsid w:val="002648C2"/>
    <w:rsid w:val="002649E5"/>
    <w:rsid w:val="00264B5D"/>
    <w:rsid w:val="00264D25"/>
    <w:rsid w:val="00264FF3"/>
    <w:rsid w:val="002651B0"/>
    <w:rsid w:val="00265222"/>
    <w:rsid w:val="00265239"/>
    <w:rsid w:val="002652DB"/>
    <w:rsid w:val="00265394"/>
    <w:rsid w:val="002656C0"/>
    <w:rsid w:val="002656E9"/>
    <w:rsid w:val="00265A0D"/>
    <w:rsid w:val="00265AC2"/>
    <w:rsid w:val="00265AE5"/>
    <w:rsid w:val="00265BFC"/>
    <w:rsid w:val="002664CA"/>
    <w:rsid w:val="00266655"/>
    <w:rsid w:val="002667CF"/>
    <w:rsid w:val="002669D3"/>
    <w:rsid w:val="00266A1B"/>
    <w:rsid w:val="00266A22"/>
    <w:rsid w:val="00266B35"/>
    <w:rsid w:val="00266C24"/>
    <w:rsid w:val="00266E58"/>
    <w:rsid w:val="00267142"/>
    <w:rsid w:val="00267231"/>
    <w:rsid w:val="00267276"/>
    <w:rsid w:val="002672C1"/>
    <w:rsid w:val="002673B1"/>
    <w:rsid w:val="00267462"/>
    <w:rsid w:val="0026764B"/>
    <w:rsid w:val="002677A1"/>
    <w:rsid w:val="002677CC"/>
    <w:rsid w:val="00267842"/>
    <w:rsid w:val="00267AEB"/>
    <w:rsid w:val="00267B19"/>
    <w:rsid w:val="00267F58"/>
    <w:rsid w:val="00267F75"/>
    <w:rsid w:val="002701D4"/>
    <w:rsid w:val="00270461"/>
    <w:rsid w:val="002704AB"/>
    <w:rsid w:val="00270671"/>
    <w:rsid w:val="00270923"/>
    <w:rsid w:val="002709ED"/>
    <w:rsid w:val="00270BA1"/>
    <w:rsid w:val="00270C32"/>
    <w:rsid w:val="00270C96"/>
    <w:rsid w:val="00270F3B"/>
    <w:rsid w:val="00270F96"/>
    <w:rsid w:val="00271000"/>
    <w:rsid w:val="00271010"/>
    <w:rsid w:val="00271482"/>
    <w:rsid w:val="0027170A"/>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65"/>
    <w:rsid w:val="00272F09"/>
    <w:rsid w:val="00273010"/>
    <w:rsid w:val="00273048"/>
    <w:rsid w:val="00273176"/>
    <w:rsid w:val="00273263"/>
    <w:rsid w:val="0027331A"/>
    <w:rsid w:val="00273334"/>
    <w:rsid w:val="002734EC"/>
    <w:rsid w:val="00273518"/>
    <w:rsid w:val="0027351B"/>
    <w:rsid w:val="00273635"/>
    <w:rsid w:val="0027399B"/>
    <w:rsid w:val="00273A72"/>
    <w:rsid w:val="00273B7A"/>
    <w:rsid w:val="00273BCE"/>
    <w:rsid w:val="00273D20"/>
    <w:rsid w:val="00273D89"/>
    <w:rsid w:val="00273F4D"/>
    <w:rsid w:val="00274065"/>
    <w:rsid w:val="002741B7"/>
    <w:rsid w:val="00274453"/>
    <w:rsid w:val="0027449D"/>
    <w:rsid w:val="0027457F"/>
    <w:rsid w:val="0027483A"/>
    <w:rsid w:val="00274859"/>
    <w:rsid w:val="002749A3"/>
    <w:rsid w:val="00274BE9"/>
    <w:rsid w:val="0027509B"/>
    <w:rsid w:val="002753DA"/>
    <w:rsid w:val="00275448"/>
    <w:rsid w:val="0027548B"/>
    <w:rsid w:val="00275505"/>
    <w:rsid w:val="0027552C"/>
    <w:rsid w:val="002755B0"/>
    <w:rsid w:val="002756E8"/>
    <w:rsid w:val="002757E2"/>
    <w:rsid w:val="00275A1A"/>
    <w:rsid w:val="00275ADA"/>
    <w:rsid w:val="00275BA0"/>
    <w:rsid w:val="00275C2C"/>
    <w:rsid w:val="00275CFB"/>
    <w:rsid w:val="00275E64"/>
    <w:rsid w:val="00275E9F"/>
    <w:rsid w:val="00275EA5"/>
    <w:rsid w:val="00275ECE"/>
    <w:rsid w:val="00275EEE"/>
    <w:rsid w:val="00275F3E"/>
    <w:rsid w:val="00275FF5"/>
    <w:rsid w:val="002764BD"/>
    <w:rsid w:val="0027664C"/>
    <w:rsid w:val="00276736"/>
    <w:rsid w:val="002767C9"/>
    <w:rsid w:val="002768AA"/>
    <w:rsid w:val="00276AD7"/>
    <w:rsid w:val="00276B4E"/>
    <w:rsid w:val="00276CA5"/>
    <w:rsid w:val="00276D0A"/>
    <w:rsid w:val="00276DEE"/>
    <w:rsid w:val="00276E60"/>
    <w:rsid w:val="00276F23"/>
    <w:rsid w:val="00276F3F"/>
    <w:rsid w:val="00276FC5"/>
    <w:rsid w:val="0027702E"/>
    <w:rsid w:val="00277075"/>
    <w:rsid w:val="002774D3"/>
    <w:rsid w:val="00277543"/>
    <w:rsid w:val="00277652"/>
    <w:rsid w:val="00277964"/>
    <w:rsid w:val="002779A5"/>
    <w:rsid w:val="00277A30"/>
    <w:rsid w:val="00277BE8"/>
    <w:rsid w:val="00277C88"/>
    <w:rsid w:val="00277D57"/>
    <w:rsid w:val="00277DA0"/>
    <w:rsid w:val="002800B4"/>
    <w:rsid w:val="00280206"/>
    <w:rsid w:val="002802DF"/>
    <w:rsid w:val="002807EB"/>
    <w:rsid w:val="00280877"/>
    <w:rsid w:val="002808EE"/>
    <w:rsid w:val="00280954"/>
    <w:rsid w:val="00280986"/>
    <w:rsid w:val="00280B3B"/>
    <w:rsid w:val="00280C01"/>
    <w:rsid w:val="00280D40"/>
    <w:rsid w:val="00280D7E"/>
    <w:rsid w:val="00280F04"/>
    <w:rsid w:val="00280F4E"/>
    <w:rsid w:val="00280FFC"/>
    <w:rsid w:val="00281322"/>
    <w:rsid w:val="0028137B"/>
    <w:rsid w:val="002813FB"/>
    <w:rsid w:val="0028163E"/>
    <w:rsid w:val="0028168F"/>
    <w:rsid w:val="002816CA"/>
    <w:rsid w:val="002816E3"/>
    <w:rsid w:val="00281779"/>
    <w:rsid w:val="0028180B"/>
    <w:rsid w:val="00281854"/>
    <w:rsid w:val="00281930"/>
    <w:rsid w:val="00281DED"/>
    <w:rsid w:val="00281E26"/>
    <w:rsid w:val="00281EC5"/>
    <w:rsid w:val="00281F72"/>
    <w:rsid w:val="002821AE"/>
    <w:rsid w:val="0028238E"/>
    <w:rsid w:val="00282449"/>
    <w:rsid w:val="0028261E"/>
    <w:rsid w:val="002826DB"/>
    <w:rsid w:val="00282806"/>
    <w:rsid w:val="00282828"/>
    <w:rsid w:val="0028295B"/>
    <w:rsid w:val="00282981"/>
    <w:rsid w:val="00282A5F"/>
    <w:rsid w:val="00282A93"/>
    <w:rsid w:val="00282B3B"/>
    <w:rsid w:val="00282C72"/>
    <w:rsid w:val="00282CA7"/>
    <w:rsid w:val="00282EC0"/>
    <w:rsid w:val="00282F91"/>
    <w:rsid w:val="0028311E"/>
    <w:rsid w:val="00283209"/>
    <w:rsid w:val="00283255"/>
    <w:rsid w:val="002833ED"/>
    <w:rsid w:val="002833EF"/>
    <w:rsid w:val="00283726"/>
    <w:rsid w:val="0028377A"/>
    <w:rsid w:val="002837A6"/>
    <w:rsid w:val="002837D5"/>
    <w:rsid w:val="00283D73"/>
    <w:rsid w:val="00283DCC"/>
    <w:rsid w:val="002840A3"/>
    <w:rsid w:val="00284248"/>
    <w:rsid w:val="002845D8"/>
    <w:rsid w:val="002845DE"/>
    <w:rsid w:val="00284729"/>
    <w:rsid w:val="002848B5"/>
    <w:rsid w:val="002848BA"/>
    <w:rsid w:val="00284A1A"/>
    <w:rsid w:val="00284A46"/>
    <w:rsid w:val="00284C85"/>
    <w:rsid w:val="00284EEA"/>
    <w:rsid w:val="002850DE"/>
    <w:rsid w:val="00285319"/>
    <w:rsid w:val="002854DA"/>
    <w:rsid w:val="002854F0"/>
    <w:rsid w:val="00285502"/>
    <w:rsid w:val="00285599"/>
    <w:rsid w:val="002855EC"/>
    <w:rsid w:val="002855F9"/>
    <w:rsid w:val="002856FD"/>
    <w:rsid w:val="0028575E"/>
    <w:rsid w:val="0028579C"/>
    <w:rsid w:val="002857C7"/>
    <w:rsid w:val="002858A8"/>
    <w:rsid w:val="002859C6"/>
    <w:rsid w:val="00285AF2"/>
    <w:rsid w:val="00285D08"/>
    <w:rsid w:val="0028602D"/>
    <w:rsid w:val="00286156"/>
    <w:rsid w:val="0028626F"/>
    <w:rsid w:val="00286272"/>
    <w:rsid w:val="0028632F"/>
    <w:rsid w:val="0028673B"/>
    <w:rsid w:val="0028679F"/>
    <w:rsid w:val="0028693B"/>
    <w:rsid w:val="002869D6"/>
    <w:rsid w:val="00286B92"/>
    <w:rsid w:val="00286C69"/>
    <w:rsid w:val="00286C72"/>
    <w:rsid w:val="00286CF3"/>
    <w:rsid w:val="00286D17"/>
    <w:rsid w:val="00286EC0"/>
    <w:rsid w:val="0028710D"/>
    <w:rsid w:val="00287405"/>
    <w:rsid w:val="0028750B"/>
    <w:rsid w:val="0028765E"/>
    <w:rsid w:val="00287791"/>
    <w:rsid w:val="00287940"/>
    <w:rsid w:val="00287D1F"/>
    <w:rsid w:val="00287DC4"/>
    <w:rsid w:val="00287DCA"/>
    <w:rsid w:val="00287E4B"/>
    <w:rsid w:val="00287F53"/>
    <w:rsid w:val="00287FBE"/>
    <w:rsid w:val="0029020B"/>
    <w:rsid w:val="0029022A"/>
    <w:rsid w:val="00290268"/>
    <w:rsid w:val="002902A5"/>
    <w:rsid w:val="0029047F"/>
    <w:rsid w:val="00290962"/>
    <w:rsid w:val="00290C88"/>
    <w:rsid w:val="00290CA0"/>
    <w:rsid w:val="00290D08"/>
    <w:rsid w:val="00290EB5"/>
    <w:rsid w:val="00290F2C"/>
    <w:rsid w:val="00290F9E"/>
    <w:rsid w:val="0029105F"/>
    <w:rsid w:val="00291194"/>
    <w:rsid w:val="0029138B"/>
    <w:rsid w:val="00291436"/>
    <w:rsid w:val="00291438"/>
    <w:rsid w:val="00291447"/>
    <w:rsid w:val="0029161B"/>
    <w:rsid w:val="0029162F"/>
    <w:rsid w:val="0029164A"/>
    <w:rsid w:val="002916CA"/>
    <w:rsid w:val="00291747"/>
    <w:rsid w:val="002917BC"/>
    <w:rsid w:val="00291896"/>
    <w:rsid w:val="002919A4"/>
    <w:rsid w:val="00291A18"/>
    <w:rsid w:val="00291B44"/>
    <w:rsid w:val="00291CCC"/>
    <w:rsid w:val="00291F2A"/>
    <w:rsid w:val="00291F59"/>
    <w:rsid w:val="00292406"/>
    <w:rsid w:val="002924A8"/>
    <w:rsid w:val="002924EA"/>
    <w:rsid w:val="0029267F"/>
    <w:rsid w:val="002926B7"/>
    <w:rsid w:val="0029275E"/>
    <w:rsid w:val="00292935"/>
    <w:rsid w:val="00292A7A"/>
    <w:rsid w:val="00292A7D"/>
    <w:rsid w:val="00292A98"/>
    <w:rsid w:val="00292BC5"/>
    <w:rsid w:val="00292FB8"/>
    <w:rsid w:val="00293026"/>
    <w:rsid w:val="00293214"/>
    <w:rsid w:val="002932B4"/>
    <w:rsid w:val="00293503"/>
    <w:rsid w:val="00293685"/>
    <w:rsid w:val="00293747"/>
    <w:rsid w:val="0029375B"/>
    <w:rsid w:val="002937B9"/>
    <w:rsid w:val="002938F8"/>
    <w:rsid w:val="00293966"/>
    <w:rsid w:val="00293989"/>
    <w:rsid w:val="00293A78"/>
    <w:rsid w:val="00293E24"/>
    <w:rsid w:val="0029418C"/>
    <w:rsid w:val="00294482"/>
    <w:rsid w:val="002944A2"/>
    <w:rsid w:val="00294639"/>
    <w:rsid w:val="0029471E"/>
    <w:rsid w:val="00294784"/>
    <w:rsid w:val="0029488D"/>
    <w:rsid w:val="0029493D"/>
    <w:rsid w:val="002949AA"/>
    <w:rsid w:val="002949AB"/>
    <w:rsid w:val="002949D6"/>
    <w:rsid w:val="00294A78"/>
    <w:rsid w:val="00294B1E"/>
    <w:rsid w:val="00294BAC"/>
    <w:rsid w:val="00294BD1"/>
    <w:rsid w:val="00294C2C"/>
    <w:rsid w:val="002950D0"/>
    <w:rsid w:val="002951E0"/>
    <w:rsid w:val="0029529C"/>
    <w:rsid w:val="002952A3"/>
    <w:rsid w:val="002952BE"/>
    <w:rsid w:val="0029548F"/>
    <w:rsid w:val="00295505"/>
    <w:rsid w:val="00295599"/>
    <w:rsid w:val="002956AB"/>
    <w:rsid w:val="00295743"/>
    <w:rsid w:val="0029588F"/>
    <w:rsid w:val="0029589B"/>
    <w:rsid w:val="00295B6D"/>
    <w:rsid w:val="00295BA2"/>
    <w:rsid w:val="00295BD8"/>
    <w:rsid w:val="00295C7F"/>
    <w:rsid w:val="00295CA6"/>
    <w:rsid w:val="00295D30"/>
    <w:rsid w:val="00295D46"/>
    <w:rsid w:val="00295D75"/>
    <w:rsid w:val="00295FE1"/>
    <w:rsid w:val="002960D5"/>
    <w:rsid w:val="0029617A"/>
    <w:rsid w:val="0029652A"/>
    <w:rsid w:val="0029671C"/>
    <w:rsid w:val="00296816"/>
    <w:rsid w:val="00296824"/>
    <w:rsid w:val="002968F5"/>
    <w:rsid w:val="00296A3E"/>
    <w:rsid w:val="00296BB3"/>
    <w:rsid w:val="00296F47"/>
    <w:rsid w:val="0029719A"/>
    <w:rsid w:val="002972EC"/>
    <w:rsid w:val="0029737E"/>
    <w:rsid w:val="00297472"/>
    <w:rsid w:val="002974AE"/>
    <w:rsid w:val="0029763F"/>
    <w:rsid w:val="00297876"/>
    <w:rsid w:val="00297D9A"/>
    <w:rsid w:val="00297E48"/>
    <w:rsid w:val="00297F3B"/>
    <w:rsid w:val="00297F83"/>
    <w:rsid w:val="002A01D2"/>
    <w:rsid w:val="002A01E4"/>
    <w:rsid w:val="002A0274"/>
    <w:rsid w:val="002A030F"/>
    <w:rsid w:val="002A0477"/>
    <w:rsid w:val="002A049E"/>
    <w:rsid w:val="002A0A1A"/>
    <w:rsid w:val="002A0B61"/>
    <w:rsid w:val="002A0BC3"/>
    <w:rsid w:val="002A0F13"/>
    <w:rsid w:val="002A107D"/>
    <w:rsid w:val="002A111B"/>
    <w:rsid w:val="002A113F"/>
    <w:rsid w:val="002A1238"/>
    <w:rsid w:val="002A135D"/>
    <w:rsid w:val="002A1367"/>
    <w:rsid w:val="002A1593"/>
    <w:rsid w:val="002A15F4"/>
    <w:rsid w:val="002A15F9"/>
    <w:rsid w:val="002A167B"/>
    <w:rsid w:val="002A16CC"/>
    <w:rsid w:val="002A175F"/>
    <w:rsid w:val="002A18BA"/>
    <w:rsid w:val="002A1914"/>
    <w:rsid w:val="002A19E8"/>
    <w:rsid w:val="002A1DC0"/>
    <w:rsid w:val="002A1E49"/>
    <w:rsid w:val="002A1E9D"/>
    <w:rsid w:val="002A1EBB"/>
    <w:rsid w:val="002A1F5C"/>
    <w:rsid w:val="002A1FDE"/>
    <w:rsid w:val="002A21F8"/>
    <w:rsid w:val="002A2432"/>
    <w:rsid w:val="002A2707"/>
    <w:rsid w:val="002A2A87"/>
    <w:rsid w:val="002A2C85"/>
    <w:rsid w:val="002A2ED5"/>
    <w:rsid w:val="002A2F7C"/>
    <w:rsid w:val="002A302B"/>
    <w:rsid w:val="002A31D3"/>
    <w:rsid w:val="002A32B9"/>
    <w:rsid w:val="002A3496"/>
    <w:rsid w:val="002A35EF"/>
    <w:rsid w:val="002A365D"/>
    <w:rsid w:val="002A36D3"/>
    <w:rsid w:val="002A37B7"/>
    <w:rsid w:val="002A3904"/>
    <w:rsid w:val="002A3922"/>
    <w:rsid w:val="002A39D7"/>
    <w:rsid w:val="002A3A80"/>
    <w:rsid w:val="002A3B0F"/>
    <w:rsid w:val="002A3E35"/>
    <w:rsid w:val="002A414D"/>
    <w:rsid w:val="002A41D6"/>
    <w:rsid w:val="002A4419"/>
    <w:rsid w:val="002A4799"/>
    <w:rsid w:val="002A47CF"/>
    <w:rsid w:val="002A48EA"/>
    <w:rsid w:val="002A49D4"/>
    <w:rsid w:val="002A4B2D"/>
    <w:rsid w:val="002A4B32"/>
    <w:rsid w:val="002A4D18"/>
    <w:rsid w:val="002A4EA8"/>
    <w:rsid w:val="002A5012"/>
    <w:rsid w:val="002A5069"/>
    <w:rsid w:val="002A5226"/>
    <w:rsid w:val="002A52C4"/>
    <w:rsid w:val="002A56CC"/>
    <w:rsid w:val="002A56D0"/>
    <w:rsid w:val="002A586C"/>
    <w:rsid w:val="002A58E9"/>
    <w:rsid w:val="002A5904"/>
    <w:rsid w:val="002A5B24"/>
    <w:rsid w:val="002A5C0D"/>
    <w:rsid w:val="002A5C31"/>
    <w:rsid w:val="002A5CF8"/>
    <w:rsid w:val="002A5DAC"/>
    <w:rsid w:val="002A5DF6"/>
    <w:rsid w:val="002A5FB2"/>
    <w:rsid w:val="002A603A"/>
    <w:rsid w:val="002A6201"/>
    <w:rsid w:val="002A63C5"/>
    <w:rsid w:val="002A644E"/>
    <w:rsid w:val="002A646A"/>
    <w:rsid w:val="002A64AE"/>
    <w:rsid w:val="002A64CC"/>
    <w:rsid w:val="002A6581"/>
    <w:rsid w:val="002A6780"/>
    <w:rsid w:val="002A68A4"/>
    <w:rsid w:val="002A68C8"/>
    <w:rsid w:val="002A6A38"/>
    <w:rsid w:val="002A6A78"/>
    <w:rsid w:val="002A6B7F"/>
    <w:rsid w:val="002A6C05"/>
    <w:rsid w:val="002A6E1D"/>
    <w:rsid w:val="002A6F05"/>
    <w:rsid w:val="002A6FB5"/>
    <w:rsid w:val="002A6FF5"/>
    <w:rsid w:val="002A6FF9"/>
    <w:rsid w:val="002A7291"/>
    <w:rsid w:val="002A72E4"/>
    <w:rsid w:val="002A7316"/>
    <w:rsid w:val="002A7512"/>
    <w:rsid w:val="002A75C1"/>
    <w:rsid w:val="002A7676"/>
    <w:rsid w:val="002A76BA"/>
    <w:rsid w:val="002A78AB"/>
    <w:rsid w:val="002A79D0"/>
    <w:rsid w:val="002A7AB9"/>
    <w:rsid w:val="002A7BC4"/>
    <w:rsid w:val="002A7CEE"/>
    <w:rsid w:val="002A7E55"/>
    <w:rsid w:val="002A7EBD"/>
    <w:rsid w:val="002A7EDC"/>
    <w:rsid w:val="002B0075"/>
    <w:rsid w:val="002B019B"/>
    <w:rsid w:val="002B02B6"/>
    <w:rsid w:val="002B038C"/>
    <w:rsid w:val="002B03FA"/>
    <w:rsid w:val="002B0886"/>
    <w:rsid w:val="002B08BA"/>
    <w:rsid w:val="002B08D0"/>
    <w:rsid w:val="002B0A5D"/>
    <w:rsid w:val="002B0C51"/>
    <w:rsid w:val="002B0D51"/>
    <w:rsid w:val="002B0DAC"/>
    <w:rsid w:val="002B0DF0"/>
    <w:rsid w:val="002B1514"/>
    <w:rsid w:val="002B1591"/>
    <w:rsid w:val="002B15AC"/>
    <w:rsid w:val="002B17ED"/>
    <w:rsid w:val="002B1898"/>
    <w:rsid w:val="002B1A90"/>
    <w:rsid w:val="002B1BB4"/>
    <w:rsid w:val="002B1DD9"/>
    <w:rsid w:val="002B1FB0"/>
    <w:rsid w:val="002B2082"/>
    <w:rsid w:val="002B2814"/>
    <w:rsid w:val="002B2A83"/>
    <w:rsid w:val="002B2D89"/>
    <w:rsid w:val="002B3085"/>
    <w:rsid w:val="002B309E"/>
    <w:rsid w:val="002B30BE"/>
    <w:rsid w:val="002B312B"/>
    <w:rsid w:val="002B318C"/>
    <w:rsid w:val="002B31AB"/>
    <w:rsid w:val="002B342B"/>
    <w:rsid w:val="002B36D5"/>
    <w:rsid w:val="002B38D0"/>
    <w:rsid w:val="002B3963"/>
    <w:rsid w:val="002B3C24"/>
    <w:rsid w:val="002B3E03"/>
    <w:rsid w:val="002B3E30"/>
    <w:rsid w:val="002B3E9B"/>
    <w:rsid w:val="002B3F2B"/>
    <w:rsid w:val="002B4020"/>
    <w:rsid w:val="002B4088"/>
    <w:rsid w:val="002B4094"/>
    <w:rsid w:val="002B4119"/>
    <w:rsid w:val="002B42F9"/>
    <w:rsid w:val="002B432C"/>
    <w:rsid w:val="002B43EB"/>
    <w:rsid w:val="002B466A"/>
    <w:rsid w:val="002B46CB"/>
    <w:rsid w:val="002B4B64"/>
    <w:rsid w:val="002B4D47"/>
    <w:rsid w:val="002B4E0F"/>
    <w:rsid w:val="002B4FDB"/>
    <w:rsid w:val="002B5332"/>
    <w:rsid w:val="002B54C0"/>
    <w:rsid w:val="002B5734"/>
    <w:rsid w:val="002B5761"/>
    <w:rsid w:val="002B5784"/>
    <w:rsid w:val="002B57AC"/>
    <w:rsid w:val="002B57D2"/>
    <w:rsid w:val="002B58F0"/>
    <w:rsid w:val="002B5979"/>
    <w:rsid w:val="002B59BD"/>
    <w:rsid w:val="002B59F4"/>
    <w:rsid w:val="002B5BAC"/>
    <w:rsid w:val="002B60D2"/>
    <w:rsid w:val="002B61C5"/>
    <w:rsid w:val="002B61E8"/>
    <w:rsid w:val="002B6209"/>
    <w:rsid w:val="002B627A"/>
    <w:rsid w:val="002B66B6"/>
    <w:rsid w:val="002B67CE"/>
    <w:rsid w:val="002B68A6"/>
    <w:rsid w:val="002B68D1"/>
    <w:rsid w:val="002B69A3"/>
    <w:rsid w:val="002B6A21"/>
    <w:rsid w:val="002B6AE9"/>
    <w:rsid w:val="002B6B00"/>
    <w:rsid w:val="002B6B51"/>
    <w:rsid w:val="002B6E19"/>
    <w:rsid w:val="002B6EC9"/>
    <w:rsid w:val="002B708E"/>
    <w:rsid w:val="002B7372"/>
    <w:rsid w:val="002B738F"/>
    <w:rsid w:val="002B7406"/>
    <w:rsid w:val="002B75D9"/>
    <w:rsid w:val="002B77D4"/>
    <w:rsid w:val="002B7942"/>
    <w:rsid w:val="002B7992"/>
    <w:rsid w:val="002B79F6"/>
    <w:rsid w:val="002B7A1C"/>
    <w:rsid w:val="002B7AC1"/>
    <w:rsid w:val="002B7B74"/>
    <w:rsid w:val="002B7DAD"/>
    <w:rsid w:val="002B7EC1"/>
    <w:rsid w:val="002B7FE8"/>
    <w:rsid w:val="002C0074"/>
    <w:rsid w:val="002C0197"/>
    <w:rsid w:val="002C02F4"/>
    <w:rsid w:val="002C0341"/>
    <w:rsid w:val="002C04D1"/>
    <w:rsid w:val="002C0636"/>
    <w:rsid w:val="002C06BF"/>
    <w:rsid w:val="002C0700"/>
    <w:rsid w:val="002C0714"/>
    <w:rsid w:val="002C08CD"/>
    <w:rsid w:val="002C0A99"/>
    <w:rsid w:val="002C0AA3"/>
    <w:rsid w:val="002C0D01"/>
    <w:rsid w:val="002C0F5F"/>
    <w:rsid w:val="002C10B8"/>
    <w:rsid w:val="002C11B3"/>
    <w:rsid w:val="002C1265"/>
    <w:rsid w:val="002C1275"/>
    <w:rsid w:val="002C13EA"/>
    <w:rsid w:val="002C1513"/>
    <w:rsid w:val="002C1521"/>
    <w:rsid w:val="002C160D"/>
    <w:rsid w:val="002C16B5"/>
    <w:rsid w:val="002C16B8"/>
    <w:rsid w:val="002C17F5"/>
    <w:rsid w:val="002C18DC"/>
    <w:rsid w:val="002C18EF"/>
    <w:rsid w:val="002C1A35"/>
    <w:rsid w:val="002C1ABD"/>
    <w:rsid w:val="002C1EE5"/>
    <w:rsid w:val="002C1F20"/>
    <w:rsid w:val="002C20C5"/>
    <w:rsid w:val="002C21C9"/>
    <w:rsid w:val="002C241A"/>
    <w:rsid w:val="002C2442"/>
    <w:rsid w:val="002C2454"/>
    <w:rsid w:val="002C250E"/>
    <w:rsid w:val="002C2530"/>
    <w:rsid w:val="002C2624"/>
    <w:rsid w:val="002C262C"/>
    <w:rsid w:val="002C26B2"/>
    <w:rsid w:val="002C27B0"/>
    <w:rsid w:val="002C27DE"/>
    <w:rsid w:val="002C28C1"/>
    <w:rsid w:val="002C28E5"/>
    <w:rsid w:val="002C2B20"/>
    <w:rsid w:val="002C2C4A"/>
    <w:rsid w:val="002C2C8E"/>
    <w:rsid w:val="002C2CE0"/>
    <w:rsid w:val="002C2EF9"/>
    <w:rsid w:val="002C2F10"/>
    <w:rsid w:val="002C3038"/>
    <w:rsid w:val="002C3068"/>
    <w:rsid w:val="002C3260"/>
    <w:rsid w:val="002C33F3"/>
    <w:rsid w:val="002C3470"/>
    <w:rsid w:val="002C36EC"/>
    <w:rsid w:val="002C37B5"/>
    <w:rsid w:val="002C38E0"/>
    <w:rsid w:val="002C3946"/>
    <w:rsid w:val="002C3A1C"/>
    <w:rsid w:val="002C3DBF"/>
    <w:rsid w:val="002C3F8A"/>
    <w:rsid w:val="002C4191"/>
    <w:rsid w:val="002C429C"/>
    <w:rsid w:val="002C4433"/>
    <w:rsid w:val="002C4490"/>
    <w:rsid w:val="002C4557"/>
    <w:rsid w:val="002C4667"/>
    <w:rsid w:val="002C473B"/>
    <w:rsid w:val="002C474C"/>
    <w:rsid w:val="002C4775"/>
    <w:rsid w:val="002C486C"/>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F1"/>
    <w:rsid w:val="002C5CEC"/>
    <w:rsid w:val="002C60A6"/>
    <w:rsid w:val="002C618E"/>
    <w:rsid w:val="002C638B"/>
    <w:rsid w:val="002C6666"/>
    <w:rsid w:val="002C6964"/>
    <w:rsid w:val="002C6A48"/>
    <w:rsid w:val="002C6A71"/>
    <w:rsid w:val="002C6A9B"/>
    <w:rsid w:val="002C6AAD"/>
    <w:rsid w:val="002C6AFF"/>
    <w:rsid w:val="002C6B43"/>
    <w:rsid w:val="002C6E7F"/>
    <w:rsid w:val="002C72FE"/>
    <w:rsid w:val="002C73D2"/>
    <w:rsid w:val="002C7763"/>
    <w:rsid w:val="002C7B7A"/>
    <w:rsid w:val="002C7C97"/>
    <w:rsid w:val="002C7FB9"/>
    <w:rsid w:val="002D01C1"/>
    <w:rsid w:val="002D022F"/>
    <w:rsid w:val="002D07AC"/>
    <w:rsid w:val="002D07DF"/>
    <w:rsid w:val="002D0879"/>
    <w:rsid w:val="002D08DF"/>
    <w:rsid w:val="002D0A3A"/>
    <w:rsid w:val="002D0C02"/>
    <w:rsid w:val="002D0E9B"/>
    <w:rsid w:val="002D0FC7"/>
    <w:rsid w:val="002D0FF2"/>
    <w:rsid w:val="002D0FF6"/>
    <w:rsid w:val="002D1218"/>
    <w:rsid w:val="002D13CC"/>
    <w:rsid w:val="002D1564"/>
    <w:rsid w:val="002D157C"/>
    <w:rsid w:val="002D174A"/>
    <w:rsid w:val="002D17A9"/>
    <w:rsid w:val="002D17F2"/>
    <w:rsid w:val="002D1A28"/>
    <w:rsid w:val="002D1A43"/>
    <w:rsid w:val="002D1B01"/>
    <w:rsid w:val="002D1CDC"/>
    <w:rsid w:val="002D1F10"/>
    <w:rsid w:val="002D1F23"/>
    <w:rsid w:val="002D1F9A"/>
    <w:rsid w:val="002D20BC"/>
    <w:rsid w:val="002D21EA"/>
    <w:rsid w:val="002D22CE"/>
    <w:rsid w:val="002D243E"/>
    <w:rsid w:val="002D27DD"/>
    <w:rsid w:val="002D294C"/>
    <w:rsid w:val="002D2961"/>
    <w:rsid w:val="002D29CD"/>
    <w:rsid w:val="002D2AF6"/>
    <w:rsid w:val="002D2BC7"/>
    <w:rsid w:val="002D2CA5"/>
    <w:rsid w:val="002D2DC3"/>
    <w:rsid w:val="002D2DD4"/>
    <w:rsid w:val="002D2EA6"/>
    <w:rsid w:val="002D2F11"/>
    <w:rsid w:val="002D2F3B"/>
    <w:rsid w:val="002D2F9B"/>
    <w:rsid w:val="002D3029"/>
    <w:rsid w:val="002D31CE"/>
    <w:rsid w:val="002D3271"/>
    <w:rsid w:val="002D34C9"/>
    <w:rsid w:val="002D3503"/>
    <w:rsid w:val="002D3574"/>
    <w:rsid w:val="002D3580"/>
    <w:rsid w:val="002D3673"/>
    <w:rsid w:val="002D37A7"/>
    <w:rsid w:val="002D38B4"/>
    <w:rsid w:val="002D38F1"/>
    <w:rsid w:val="002D3B94"/>
    <w:rsid w:val="002D3E72"/>
    <w:rsid w:val="002D3E9A"/>
    <w:rsid w:val="002D3F68"/>
    <w:rsid w:val="002D3F73"/>
    <w:rsid w:val="002D4197"/>
    <w:rsid w:val="002D4290"/>
    <w:rsid w:val="002D4309"/>
    <w:rsid w:val="002D43C8"/>
    <w:rsid w:val="002D441F"/>
    <w:rsid w:val="002D44AB"/>
    <w:rsid w:val="002D44BE"/>
    <w:rsid w:val="002D4520"/>
    <w:rsid w:val="002D453D"/>
    <w:rsid w:val="002D45A4"/>
    <w:rsid w:val="002D4654"/>
    <w:rsid w:val="002D4670"/>
    <w:rsid w:val="002D4716"/>
    <w:rsid w:val="002D479E"/>
    <w:rsid w:val="002D4831"/>
    <w:rsid w:val="002D4A20"/>
    <w:rsid w:val="002D4AC8"/>
    <w:rsid w:val="002D4BCF"/>
    <w:rsid w:val="002D4E54"/>
    <w:rsid w:val="002D4ECF"/>
    <w:rsid w:val="002D4F7C"/>
    <w:rsid w:val="002D5022"/>
    <w:rsid w:val="002D5084"/>
    <w:rsid w:val="002D5182"/>
    <w:rsid w:val="002D52E1"/>
    <w:rsid w:val="002D52ED"/>
    <w:rsid w:val="002D5411"/>
    <w:rsid w:val="002D5437"/>
    <w:rsid w:val="002D5457"/>
    <w:rsid w:val="002D56A9"/>
    <w:rsid w:val="002D56BD"/>
    <w:rsid w:val="002D578A"/>
    <w:rsid w:val="002D5C72"/>
    <w:rsid w:val="002D5D3D"/>
    <w:rsid w:val="002D5D8F"/>
    <w:rsid w:val="002D5DC9"/>
    <w:rsid w:val="002D5E76"/>
    <w:rsid w:val="002D5E98"/>
    <w:rsid w:val="002D60B5"/>
    <w:rsid w:val="002D6137"/>
    <w:rsid w:val="002D63A4"/>
    <w:rsid w:val="002D6414"/>
    <w:rsid w:val="002D643E"/>
    <w:rsid w:val="002D651C"/>
    <w:rsid w:val="002D6599"/>
    <w:rsid w:val="002D65FF"/>
    <w:rsid w:val="002D6715"/>
    <w:rsid w:val="002D6C69"/>
    <w:rsid w:val="002D6D50"/>
    <w:rsid w:val="002D6EC6"/>
    <w:rsid w:val="002D6F62"/>
    <w:rsid w:val="002D70A1"/>
    <w:rsid w:val="002D721E"/>
    <w:rsid w:val="002D7227"/>
    <w:rsid w:val="002D72B9"/>
    <w:rsid w:val="002D7478"/>
    <w:rsid w:val="002D7675"/>
    <w:rsid w:val="002D76E0"/>
    <w:rsid w:val="002D7872"/>
    <w:rsid w:val="002D7963"/>
    <w:rsid w:val="002D79CE"/>
    <w:rsid w:val="002D7A01"/>
    <w:rsid w:val="002D7AE5"/>
    <w:rsid w:val="002D7B48"/>
    <w:rsid w:val="002D7BE7"/>
    <w:rsid w:val="002D7D11"/>
    <w:rsid w:val="002D7D9D"/>
    <w:rsid w:val="002D7DEC"/>
    <w:rsid w:val="002D7E49"/>
    <w:rsid w:val="002D7EF1"/>
    <w:rsid w:val="002D7F72"/>
    <w:rsid w:val="002D7FBD"/>
    <w:rsid w:val="002E0106"/>
    <w:rsid w:val="002E0236"/>
    <w:rsid w:val="002E0677"/>
    <w:rsid w:val="002E08A2"/>
    <w:rsid w:val="002E08CA"/>
    <w:rsid w:val="002E0B47"/>
    <w:rsid w:val="002E0C01"/>
    <w:rsid w:val="002E0CAA"/>
    <w:rsid w:val="002E0CBE"/>
    <w:rsid w:val="002E0D2E"/>
    <w:rsid w:val="002E0E1E"/>
    <w:rsid w:val="002E0E4D"/>
    <w:rsid w:val="002E0EB4"/>
    <w:rsid w:val="002E1081"/>
    <w:rsid w:val="002E12C7"/>
    <w:rsid w:val="002E12EC"/>
    <w:rsid w:val="002E133B"/>
    <w:rsid w:val="002E1786"/>
    <w:rsid w:val="002E1793"/>
    <w:rsid w:val="002E189E"/>
    <w:rsid w:val="002E1AEF"/>
    <w:rsid w:val="002E1C8E"/>
    <w:rsid w:val="002E1E12"/>
    <w:rsid w:val="002E1E4E"/>
    <w:rsid w:val="002E1FDF"/>
    <w:rsid w:val="002E2099"/>
    <w:rsid w:val="002E20BD"/>
    <w:rsid w:val="002E20FC"/>
    <w:rsid w:val="002E226E"/>
    <w:rsid w:val="002E2424"/>
    <w:rsid w:val="002E254A"/>
    <w:rsid w:val="002E28E5"/>
    <w:rsid w:val="002E2981"/>
    <w:rsid w:val="002E29AD"/>
    <w:rsid w:val="002E2A45"/>
    <w:rsid w:val="002E2C05"/>
    <w:rsid w:val="002E2D5F"/>
    <w:rsid w:val="002E3406"/>
    <w:rsid w:val="002E3925"/>
    <w:rsid w:val="002E3C6F"/>
    <w:rsid w:val="002E3CDB"/>
    <w:rsid w:val="002E3FBF"/>
    <w:rsid w:val="002E40ED"/>
    <w:rsid w:val="002E4245"/>
    <w:rsid w:val="002E4297"/>
    <w:rsid w:val="002E43AC"/>
    <w:rsid w:val="002E43C2"/>
    <w:rsid w:val="002E44E9"/>
    <w:rsid w:val="002E4707"/>
    <w:rsid w:val="002E4799"/>
    <w:rsid w:val="002E49A8"/>
    <w:rsid w:val="002E49D2"/>
    <w:rsid w:val="002E4A07"/>
    <w:rsid w:val="002E4CE9"/>
    <w:rsid w:val="002E4D18"/>
    <w:rsid w:val="002E4D59"/>
    <w:rsid w:val="002E4E25"/>
    <w:rsid w:val="002E5167"/>
    <w:rsid w:val="002E5394"/>
    <w:rsid w:val="002E53DB"/>
    <w:rsid w:val="002E5445"/>
    <w:rsid w:val="002E5555"/>
    <w:rsid w:val="002E55E0"/>
    <w:rsid w:val="002E5A58"/>
    <w:rsid w:val="002E5BB2"/>
    <w:rsid w:val="002E5BDC"/>
    <w:rsid w:val="002E5C20"/>
    <w:rsid w:val="002E5C4F"/>
    <w:rsid w:val="002E5D29"/>
    <w:rsid w:val="002E5DCC"/>
    <w:rsid w:val="002E5E20"/>
    <w:rsid w:val="002E5E3B"/>
    <w:rsid w:val="002E5E3C"/>
    <w:rsid w:val="002E5E92"/>
    <w:rsid w:val="002E6058"/>
    <w:rsid w:val="002E62AF"/>
    <w:rsid w:val="002E62DA"/>
    <w:rsid w:val="002E62DE"/>
    <w:rsid w:val="002E634C"/>
    <w:rsid w:val="002E646B"/>
    <w:rsid w:val="002E64C4"/>
    <w:rsid w:val="002E6528"/>
    <w:rsid w:val="002E6647"/>
    <w:rsid w:val="002E6919"/>
    <w:rsid w:val="002E6984"/>
    <w:rsid w:val="002E6B84"/>
    <w:rsid w:val="002E6D27"/>
    <w:rsid w:val="002E6E8D"/>
    <w:rsid w:val="002E7063"/>
    <w:rsid w:val="002E70F9"/>
    <w:rsid w:val="002E7280"/>
    <w:rsid w:val="002E749F"/>
    <w:rsid w:val="002E763A"/>
    <w:rsid w:val="002E767A"/>
    <w:rsid w:val="002E76CC"/>
    <w:rsid w:val="002E76D2"/>
    <w:rsid w:val="002E7710"/>
    <w:rsid w:val="002E7849"/>
    <w:rsid w:val="002E7A3C"/>
    <w:rsid w:val="002E7A93"/>
    <w:rsid w:val="002E7ACF"/>
    <w:rsid w:val="002E7CB5"/>
    <w:rsid w:val="002E7CF5"/>
    <w:rsid w:val="002F004A"/>
    <w:rsid w:val="002F0077"/>
    <w:rsid w:val="002F018B"/>
    <w:rsid w:val="002F018E"/>
    <w:rsid w:val="002F04D3"/>
    <w:rsid w:val="002F0560"/>
    <w:rsid w:val="002F05C2"/>
    <w:rsid w:val="002F07C2"/>
    <w:rsid w:val="002F07F4"/>
    <w:rsid w:val="002F083B"/>
    <w:rsid w:val="002F08CE"/>
    <w:rsid w:val="002F0929"/>
    <w:rsid w:val="002F0A9E"/>
    <w:rsid w:val="002F0ABF"/>
    <w:rsid w:val="002F0B79"/>
    <w:rsid w:val="002F0DC0"/>
    <w:rsid w:val="002F0FCC"/>
    <w:rsid w:val="002F12C2"/>
    <w:rsid w:val="002F151C"/>
    <w:rsid w:val="002F1636"/>
    <w:rsid w:val="002F1684"/>
    <w:rsid w:val="002F16C0"/>
    <w:rsid w:val="002F196B"/>
    <w:rsid w:val="002F1A81"/>
    <w:rsid w:val="002F1BBD"/>
    <w:rsid w:val="002F1E78"/>
    <w:rsid w:val="002F1EA1"/>
    <w:rsid w:val="002F1F9E"/>
    <w:rsid w:val="002F21F8"/>
    <w:rsid w:val="002F2278"/>
    <w:rsid w:val="002F2322"/>
    <w:rsid w:val="002F2437"/>
    <w:rsid w:val="002F24AB"/>
    <w:rsid w:val="002F2648"/>
    <w:rsid w:val="002F2661"/>
    <w:rsid w:val="002F26CB"/>
    <w:rsid w:val="002F2769"/>
    <w:rsid w:val="002F27AF"/>
    <w:rsid w:val="002F2981"/>
    <w:rsid w:val="002F2D24"/>
    <w:rsid w:val="002F2DDA"/>
    <w:rsid w:val="002F2F0C"/>
    <w:rsid w:val="002F2FEE"/>
    <w:rsid w:val="002F3197"/>
    <w:rsid w:val="002F3276"/>
    <w:rsid w:val="002F32B9"/>
    <w:rsid w:val="002F3349"/>
    <w:rsid w:val="002F359D"/>
    <w:rsid w:val="002F381E"/>
    <w:rsid w:val="002F39F1"/>
    <w:rsid w:val="002F3C27"/>
    <w:rsid w:val="002F3C5F"/>
    <w:rsid w:val="002F3CD3"/>
    <w:rsid w:val="002F3D24"/>
    <w:rsid w:val="002F3D58"/>
    <w:rsid w:val="002F3EB6"/>
    <w:rsid w:val="002F3F28"/>
    <w:rsid w:val="002F3FBF"/>
    <w:rsid w:val="002F413C"/>
    <w:rsid w:val="002F441C"/>
    <w:rsid w:val="002F448D"/>
    <w:rsid w:val="002F497F"/>
    <w:rsid w:val="002F4B82"/>
    <w:rsid w:val="002F4B9E"/>
    <w:rsid w:val="002F4C9F"/>
    <w:rsid w:val="002F4CCD"/>
    <w:rsid w:val="002F4D89"/>
    <w:rsid w:val="002F4EDF"/>
    <w:rsid w:val="002F4F21"/>
    <w:rsid w:val="002F548D"/>
    <w:rsid w:val="002F5516"/>
    <w:rsid w:val="002F56D6"/>
    <w:rsid w:val="002F571F"/>
    <w:rsid w:val="002F59B4"/>
    <w:rsid w:val="002F5B0B"/>
    <w:rsid w:val="002F5B0F"/>
    <w:rsid w:val="002F5D58"/>
    <w:rsid w:val="002F5E9E"/>
    <w:rsid w:val="002F5F38"/>
    <w:rsid w:val="002F600A"/>
    <w:rsid w:val="002F61E4"/>
    <w:rsid w:val="002F63D8"/>
    <w:rsid w:val="002F6596"/>
    <w:rsid w:val="002F65AE"/>
    <w:rsid w:val="002F66F8"/>
    <w:rsid w:val="002F6758"/>
    <w:rsid w:val="002F67CC"/>
    <w:rsid w:val="002F6831"/>
    <w:rsid w:val="002F69A2"/>
    <w:rsid w:val="002F6A06"/>
    <w:rsid w:val="002F7085"/>
    <w:rsid w:val="002F70E1"/>
    <w:rsid w:val="002F7174"/>
    <w:rsid w:val="002F71F1"/>
    <w:rsid w:val="002F7229"/>
    <w:rsid w:val="002F72C6"/>
    <w:rsid w:val="002F7539"/>
    <w:rsid w:val="002F75E5"/>
    <w:rsid w:val="002F762A"/>
    <w:rsid w:val="002F76A0"/>
    <w:rsid w:val="002F7CCC"/>
    <w:rsid w:val="002F7F40"/>
    <w:rsid w:val="003000E0"/>
    <w:rsid w:val="00300190"/>
    <w:rsid w:val="003002B3"/>
    <w:rsid w:val="00300428"/>
    <w:rsid w:val="00300669"/>
    <w:rsid w:val="003006E5"/>
    <w:rsid w:val="00300C37"/>
    <w:rsid w:val="00300D87"/>
    <w:rsid w:val="00300DEA"/>
    <w:rsid w:val="00300E22"/>
    <w:rsid w:val="00300F32"/>
    <w:rsid w:val="00300F93"/>
    <w:rsid w:val="003010E0"/>
    <w:rsid w:val="0030119C"/>
    <w:rsid w:val="0030140C"/>
    <w:rsid w:val="003014A0"/>
    <w:rsid w:val="003014E9"/>
    <w:rsid w:val="003015CA"/>
    <w:rsid w:val="0030169F"/>
    <w:rsid w:val="003017B9"/>
    <w:rsid w:val="0030247F"/>
    <w:rsid w:val="003024A2"/>
    <w:rsid w:val="0030252B"/>
    <w:rsid w:val="003026B0"/>
    <w:rsid w:val="003028DB"/>
    <w:rsid w:val="00302A36"/>
    <w:rsid w:val="00302B3B"/>
    <w:rsid w:val="00302BE5"/>
    <w:rsid w:val="00302BFF"/>
    <w:rsid w:val="00302F4D"/>
    <w:rsid w:val="00303021"/>
    <w:rsid w:val="00303036"/>
    <w:rsid w:val="0030310A"/>
    <w:rsid w:val="0030328D"/>
    <w:rsid w:val="003033A0"/>
    <w:rsid w:val="0030349D"/>
    <w:rsid w:val="00303613"/>
    <w:rsid w:val="00303E0B"/>
    <w:rsid w:val="00303EA1"/>
    <w:rsid w:val="00303F60"/>
    <w:rsid w:val="0030404F"/>
    <w:rsid w:val="00304074"/>
    <w:rsid w:val="0030408E"/>
    <w:rsid w:val="003040C6"/>
    <w:rsid w:val="003041D9"/>
    <w:rsid w:val="00304280"/>
    <w:rsid w:val="003042B0"/>
    <w:rsid w:val="00304360"/>
    <w:rsid w:val="00304388"/>
    <w:rsid w:val="00304487"/>
    <w:rsid w:val="003048DA"/>
    <w:rsid w:val="00304923"/>
    <w:rsid w:val="00304AA9"/>
    <w:rsid w:val="00304B4E"/>
    <w:rsid w:val="00304C38"/>
    <w:rsid w:val="00304CE6"/>
    <w:rsid w:val="00304D7A"/>
    <w:rsid w:val="00304FF0"/>
    <w:rsid w:val="0030547F"/>
    <w:rsid w:val="00305518"/>
    <w:rsid w:val="003055BF"/>
    <w:rsid w:val="003057B6"/>
    <w:rsid w:val="00305884"/>
    <w:rsid w:val="00305A11"/>
    <w:rsid w:val="00305C0E"/>
    <w:rsid w:val="00305D29"/>
    <w:rsid w:val="00305E59"/>
    <w:rsid w:val="0030608B"/>
    <w:rsid w:val="00306111"/>
    <w:rsid w:val="00306434"/>
    <w:rsid w:val="00306615"/>
    <w:rsid w:val="00306753"/>
    <w:rsid w:val="003067AE"/>
    <w:rsid w:val="003067F5"/>
    <w:rsid w:val="00306861"/>
    <w:rsid w:val="0030686E"/>
    <w:rsid w:val="0030690C"/>
    <w:rsid w:val="00306990"/>
    <w:rsid w:val="00306AC4"/>
    <w:rsid w:val="00306B14"/>
    <w:rsid w:val="00306C06"/>
    <w:rsid w:val="00306DEC"/>
    <w:rsid w:val="00306E06"/>
    <w:rsid w:val="00306E39"/>
    <w:rsid w:val="00306FBC"/>
    <w:rsid w:val="00306FF8"/>
    <w:rsid w:val="00307091"/>
    <w:rsid w:val="003071B2"/>
    <w:rsid w:val="00307237"/>
    <w:rsid w:val="003072B1"/>
    <w:rsid w:val="003072D3"/>
    <w:rsid w:val="00307378"/>
    <w:rsid w:val="003075DC"/>
    <w:rsid w:val="0030781B"/>
    <w:rsid w:val="00307833"/>
    <w:rsid w:val="0030791E"/>
    <w:rsid w:val="0030795C"/>
    <w:rsid w:val="00307A4F"/>
    <w:rsid w:val="00307CD0"/>
    <w:rsid w:val="00307E29"/>
    <w:rsid w:val="00307F5E"/>
    <w:rsid w:val="00310112"/>
    <w:rsid w:val="0031047C"/>
    <w:rsid w:val="003105D8"/>
    <w:rsid w:val="003105E7"/>
    <w:rsid w:val="003106A3"/>
    <w:rsid w:val="00310C19"/>
    <w:rsid w:val="00310D69"/>
    <w:rsid w:val="003110C2"/>
    <w:rsid w:val="003111DF"/>
    <w:rsid w:val="003112AC"/>
    <w:rsid w:val="0031171C"/>
    <w:rsid w:val="003117B2"/>
    <w:rsid w:val="003117B5"/>
    <w:rsid w:val="0031195F"/>
    <w:rsid w:val="00311A24"/>
    <w:rsid w:val="00311A29"/>
    <w:rsid w:val="00311A46"/>
    <w:rsid w:val="00311ACF"/>
    <w:rsid w:val="00311AEE"/>
    <w:rsid w:val="00311B3B"/>
    <w:rsid w:val="00311BAC"/>
    <w:rsid w:val="00311C4B"/>
    <w:rsid w:val="00311C50"/>
    <w:rsid w:val="00311D07"/>
    <w:rsid w:val="00311EF9"/>
    <w:rsid w:val="00311F02"/>
    <w:rsid w:val="00311F50"/>
    <w:rsid w:val="00312040"/>
    <w:rsid w:val="0031236B"/>
    <w:rsid w:val="00312399"/>
    <w:rsid w:val="003124E0"/>
    <w:rsid w:val="0031263C"/>
    <w:rsid w:val="0031272C"/>
    <w:rsid w:val="0031273D"/>
    <w:rsid w:val="003128AA"/>
    <w:rsid w:val="00312AFA"/>
    <w:rsid w:val="00312C6D"/>
    <w:rsid w:val="00312D66"/>
    <w:rsid w:val="00312E75"/>
    <w:rsid w:val="00312FA9"/>
    <w:rsid w:val="00313043"/>
    <w:rsid w:val="0031309F"/>
    <w:rsid w:val="003132CA"/>
    <w:rsid w:val="0031336C"/>
    <w:rsid w:val="003133BA"/>
    <w:rsid w:val="00313439"/>
    <w:rsid w:val="003134C2"/>
    <w:rsid w:val="003134C5"/>
    <w:rsid w:val="0031370B"/>
    <w:rsid w:val="00313822"/>
    <w:rsid w:val="0031383C"/>
    <w:rsid w:val="0031384B"/>
    <w:rsid w:val="0031395E"/>
    <w:rsid w:val="00313ACE"/>
    <w:rsid w:val="00313ADE"/>
    <w:rsid w:val="00313B23"/>
    <w:rsid w:val="00313D26"/>
    <w:rsid w:val="00313E28"/>
    <w:rsid w:val="00313E7F"/>
    <w:rsid w:val="00314056"/>
    <w:rsid w:val="00314060"/>
    <w:rsid w:val="00314094"/>
    <w:rsid w:val="003141BE"/>
    <w:rsid w:val="00314433"/>
    <w:rsid w:val="003144F0"/>
    <w:rsid w:val="0031461B"/>
    <w:rsid w:val="003146C3"/>
    <w:rsid w:val="003147B2"/>
    <w:rsid w:val="00314A46"/>
    <w:rsid w:val="00314BE4"/>
    <w:rsid w:val="00314D4B"/>
    <w:rsid w:val="00314D85"/>
    <w:rsid w:val="00314D87"/>
    <w:rsid w:val="00314DFC"/>
    <w:rsid w:val="00314F04"/>
    <w:rsid w:val="00315085"/>
    <w:rsid w:val="003151F7"/>
    <w:rsid w:val="0031523F"/>
    <w:rsid w:val="0031533E"/>
    <w:rsid w:val="003155EF"/>
    <w:rsid w:val="003157E3"/>
    <w:rsid w:val="00315820"/>
    <w:rsid w:val="003158EB"/>
    <w:rsid w:val="003159BD"/>
    <w:rsid w:val="00315B1A"/>
    <w:rsid w:val="00315BA7"/>
    <w:rsid w:val="00315BC9"/>
    <w:rsid w:val="00315C2A"/>
    <w:rsid w:val="00315D6B"/>
    <w:rsid w:val="00315FE2"/>
    <w:rsid w:val="00315FF6"/>
    <w:rsid w:val="00316076"/>
    <w:rsid w:val="00316166"/>
    <w:rsid w:val="0031626D"/>
    <w:rsid w:val="00316431"/>
    <w:rsid w:val="00316693"/>
    <w:rsid w:val="0031669E"/>
    <w:rsid w:val="003166FF"/>
    <w:rsid w:val="0031676A"/>
    <w:rsid w:val="003168F9"/>
    <w:rsid w:val="00316AF4"/>
    <w:rsid w:val="00316B31"/>
    <w:rsid w:val="00316B44"/>
    <w:rsid w:val="00316B71"/>
    <w:rsid w:val="00316B80"/>
    <w:rsid w:val="00316C9C"/>
    <w:rsid w:val="00316D3D"/>
    <w:rsid w:val="00316EC9"/>
    <w:rsid w:val="00317039"/>
    <w:rsid w:val="00317088"/>
    <w:rsid w:val="0031725C"/>
    <w:rsid w:val="00317382"/>
    <w:rsid w:val="00317463"/>
    <w:rsid w:val="00317470"/>
    <w:rsid w:val="0031773E"/>
    <w:rsid w:val="003177F5"/>
    <w:rsid w:val="003178AD"/>
    <w:rsid w:val="0031799A"/>
    <w:rsid w:val="003179E3"/>
    <w:rsid w:val="00317A3C"/>
    <w:rsid w:val="00317C14"/>
    <w:rsid w:val="00317D66"/>
    <w:rsid w:val="00317E13"/>
    <w:rsid w:val="00317F21"/>
    <w:rsid w:val="00317FD2"/>
    <w:rsid w:val="00320029"/>
    <w:rsid w:val="00320032"/>
    <w:rsid w:val="003200A2"/>
    <w:rsid w:val="003201A2"/>
    <w:rsid w:val="0032037F"/>
    <w:rsid w:val="0032040E"/>
    <w:rsid w:val="00320416"/>
    <w:rsid w:val="0032042A"/>
    <w:rsid w:val="003205EE"/>
    <w:rsid w:val="00320612"/>
    <w:rsid w:val="00320837"/>
    <w:rsid w:val="00320873"/>
    <w:rsid w:val="00320899"/>
    <w:rsid w:val="00320A92"/>
    <w:rsid w:val="00320CB5"/>
    <w:rsid w:val="00320DB4"/>
    <w:rsid w:val="00320DFB"/>
    <w:rsid w:val="00320EBE"/>
    <w:rsid w:val="00320F37"/>
    <w:rsid w:val="00320FCE"/>
    <w:rsid w:val="00320FE3"/>
    <w:rsid w:val="0032103D"/>
    <w:rsid w:val="0032106C"/>
    <w:rsid w:val="00321101"/>
    <w:rsid w:val="00321153"/>
    <w:rsid w:val="003211C0"/>
    <w:rsid w:val="003211F2"/>
    <w:rsid w:val="0032127F"/>
    <w:rsid w:val="00321331"/>
    <w:rsid w:val="003214CC"/>
    <w:rsid w:val="00321514"/>
    <w:rsid w:val="0032161D"/>
    <w:rsid w:val="00321631"/>
    <w:rsid w:val="00321640"/>
    <w:rsid w:val="0032175F"/>
    <w:rsid w:val="0032179D"/>
    <w:rsid w:val="00321955"/>
    <w:rsid w:val="00321A98"/>
    <w:rsid w:val="00321DCF"/>
    <w:rsid w:val="00321EDA"/>
    <w:rsid w:val="003222BE"/>
    <w:rsid w:val="0032235E"/>
    <w:rsid w:val="00322395"/>
    <w:rsid w:val="0032245F"/>
    <w:rsid w:val="00322477"/>
    <w:rsid w:val="00322481"/>
    <w:rsid w:val="00322488"/>
    <w:rsid w:val="00322668"/>
    <w:rsid w:val="00322713"/>
    <w:rsid w:val="00322735"/>
    <w:rsid w:val="003228A7"/>
    <w:rsid w:val="003228CA"/>
    <w:rsid w:val="003228F2"/>
    <w:rsid w:val="0032291A"/>
    <w:rsid w:val="0032293B"/>
    <w:rsid w:val="003229E7"/>
    <w:rsid w:val="00322A36"/>
    <w:rsid w:val="00322E51"/>
    <w:rsid w:val="00323094"/>
    <w:rsid w:val="003230A8"/>
    <w:rsid w:val="00323122"/>
    <w:rsid w:val="00323189"/>
    <w:rsid w:val="003231A7"/>
    <w:rsid w:val="0032321B"/>
    <w:rsid w:val="0032323E"/>
    <w:rsid w:val="00323313"/>
    <w:rsid w:val="0032332F"/>
    <w:rsid w:val="0032339A"/>
    <w:rsid w:val="00323555"/>
    <w:rsid w:val="003238A1"/>
    <w:rsid w:val="003239E9"/>
    <w:rsid w:val="00323ABA"/>
    <w:rsid w:val="00323B93"/>
    <w:rsid w:val="00323BE2"/>
    <w:rsid w:val="00323E12"/>
    <w:rsid w:val="00323EBE"/>
    <w:rsid w:val="00323F9D"/>
    <w:rsid w:val="0032410F"/>
    <w:rsid w:val="003241E5"/>
    <w:rsid w:val="0032425D"/>
    <w:rsid w:val="003243D5"/>
    <w:rsid w:val="00324507"/>
    <w:rsid w:val="0032459E"/>
    <w:rsid w:val="00324638"/>
    <w:rsid w:val="003248F5"/>
    <w:rsid w:val="00324AA8"/>
    <w:rsid w:val="00324C0A"/>
    <w:rsid w:val="00324C2D"/>
    <w:rsid w:val="00324C3D"/>
    <w:rsid w:val="00324C7F"/>
    <w:rsid w:val="00324D2D"/>
    <w:rsid w:val="00324D41"/>
    <w:rsid w:val="00324F36"/>
    <w:rsid w:val="00325041"/>
    <w:rsid w:val="00325056"/>
    <w:rsid w:val="0032511B"/>
    <w:rsid w:val="003251D2"/>
    <w:rsid w:val="003251D3"/>
    <w:rsid w:val="003251EB"/>
    <w:rsid w:val="00325255"/>
    <w:rsid w:val="003258FD"/>
    <w:rsid w:val="00325AB9"/>
    <w:rsid w:val="00325CB0"/>
    <w:rsid w:val="00325D3F"/>
    <w:rsid w:val="00325D9A"/>
    <w:rsid w:val="00326112"/>
    <w:rsid w:val="0032622E"/>
    <w:rsid w:val="003262C3"/>
    <w:rsid w:val="003262F2"/>
    <w:rsid w:val="003263A2"/>
    <w:rsid w:val="00326456"/>
    <w:rsid w:val="003264BC"/>
    <w:rsid w:val="0032654A"/>
    <w:rsid w:val="0032677A"/>
    <w:rsid w:val="003267C6"/>
    <w:rsid w:val="0032680C"/>
    <w:rsid w:val="0032692F"/>
    <w:rsid w:val="00326962"/>
    <w:rsid w:val="003269AA"/>
    <w:rsid w:val="00326A2D"/>
    <w:rsid w:val="00326C8A"/>
    <w:rsid w:val="00326DB1"/>
    <w:rsid w:val="00326E7D"/>
    <w:rsid w:val="00327466"/>
    <w:rsid w:val="003274B2"/>
    <w:rsid w:val="003274EC"/>
    <w:rsid w:val="003276AC"/>
    <w:rsid w:val="003276C2"/>
    <w:rsid w:val="00327775"/>
    <w:rsid w:val="00327880"/>
    <w:rsid w:val="00327B9D"/>
    <w:rsid w:val="00327C84"/>
    <w:rsid w:val="00327C8C"/>
    <w:rsid w:val="00327E93"/>
    <w:rsid w:val="00327F8C"/>
    <w:rsid w:val="00330000"/>
    <w:rsid w:val="00330038"/>
    <w:rsid w:val="003301C4"/>
    <w:rsid w:val="003302DD"/>
    <w:rsid w:val="00330524"/>
    <w:rsid w:val="00330545"/>
    <w:rsid w:val="00330564"/>
    <w:rsid w:val="00330566"/>
    <w:rsid w:val="00330573"/>
    <w:rsid w:val="003308F0"/>
    <w:rsid w:val="00330A48"/>
    <w:rsid w:val="00330BFA"/>
    <w:rsid w:val="00330C42"/>
    <w:rsid w:val="00330DDF"/>
    <w:rsid w:val="00330E99"/>
    <w:rsid w:val="00330FAA"/>
    <w:rsid w:val="003312DF"/>
    <w:rsid w:val="00331301"/>
    <w:rsid w:val="0033137E"/>
    <w:rsid w:val="00331406"/>
    <w:rsid w:val="0033144C"/>
    <w:rsid w:val="003314FD"/>
    <w:rsid w:val="0033150B"/>
    <w:rsid w:val="00331915"/>
    <w:rsid w:val="00331942"/>
    <w:rsid w:val="00331A01"/>
    <w:rsid w:val="00331AA4"/>
    <w:rsid w:val="00331BD2"/>
    <w:rsid w:val="00331C73"/>
    <w:rsid w:val="00331C87"/>
    <w:rsid w:val="00331D67"/>
    <w:rsid w:val="00331F66"/>
    <w:rsid w:val="003320D1"/>
    <w:rsid w:val="0033222F"/>
    <w:rsid w:val="003323AA"/>
    <w:rsid w:val="00332544"/>
    <w:rsid w:val="00332A69"/>
    <w:rsid w:val="00332D82"/>
    <w:rsid w:val="00332D9C"/>
    <w:rsid w:val="00332F51"/>
    <w:rsid w:val="00333004"/>
    <w:rsid w:val="00333066"/>
    <w:rsid w:val="003330FF"/>
    <w:rsid w:val="00333578"/>
    <w:rsid w:val="00333718"/>
    <w:rsid w:val="00333883"/>
    <w:rsid w:val="00333990"/>
    <w:rsid w:val="00333B20"/>
    <w:rsid w:val="00333BB6"/>
    <w:rsid w:val="00333DEB"/>
    <w:rsid w:val="00333EDD"/>
    <w:rsid w:val="00333F49"/>
    <w:rsid w:val="00334366"/>
    <w:rsid w:val="003346E1"/>
    <w:rsid w:val="00334762"/>
    <w:rsid w:val="003348AA"/>
    <w:rsid w:val="003349A5"/>
    <w:rsid w:val="00334A29"/>
    <w:rsid w:val="00334B33"/>
    <w:rsid w:val="00334B91"/>
    <w:rsid w:val="00334BF8"/>
    <w:rsid w:val="00334C9B"/>
    <w:rsid w:val="00334D4B"/>
    <w:rsid w:val="00334EFC"/>
    <w:rsid w:val="00334F47"/>
    <w:rsid w:val="00334F98"/>
    <w:rsid w:val="00335071"/>
    <w:rsid w:val="00335191"/>
    <w:rsid w:val="00335428"/>
    <w:rsid w:val="00335551"/>
    <w:rsid w:val="0033580A"/>
    <w:rsid w:val="00335836"/>
    <w:rsid w:val="00335866"/>
    <w:rsid w:val="003359DB"/>
    <w:rsid w:val="00335CEE"/>
    <w:rsid w:val="00335D36"/>
    <w:rsid w:val="00335D44"/>
    <w:rsid w:val="00335DBC"/>
    <w:rsid w:val="00335E43"/>
    <w:rsid w:val="00335F12"/>
    <w:rsid w:val="00335F91"/>
    <w:rsid w:val="0033616A"/>
    <w:rsid w:val="0033628C"/>
    <w:rsid w:val="003363A3"/>
    <w:rsid w:val="00336593"/>
    <w:rsid w:val="003365C4"/>
    <w:rsid w:val="0033661F"/>
    <w:rsid w:val="00336776"/>
    <w:rsid w:val="003368A4"/>
    <w:rsid w:val="00336CE0"/>
    <w:rsid w:val="00336D6F"/>
    <w:rsid w:val="00336D7A"/>
    <w:rsid w:val="00336F96"/>
    <w:rsid w:val="00336FC9"/>
    <w:rsid w:val="00337091"/>
    <w:rsid w:val="00337138"/>
    <w:rsid w:val="003372D6"/>
    <w:rsid w:val="0033730A"/>
    <w:rsid w:val="0033775C"/>
    <w:rsid w:val="00337AB1"/>
    <w:rsid w:val="00337B71"/>
    <w:rsid w:val="00337BA8"/>
    <w:rsid w:val="00337C7A"/>
    <w:rsid w:val="00337DF9"/>
    <w:rsid w:val="00340099"/>
    <w:rsid w:val="0034034F"/>
    <w:rsid w:val="00340385"/>
    <w:rsid w:val="003403DE"/>
    <w:rsid w:val="0034077C"/>
    <w:rsid w:val="00340978"/>
    <w:rsid w:val="00340989"/>
    <w:rsid w:val="00340C30"/>
    <w:rsid w:val="00340C31"/>
    <w:rsid w:val="00340DF2"/>
    <w:rsid w:val="00340DF5"/>
    <w:rsid w:val="00340DF7"/>
    <w:rsid w:val="00341084"/>
    <w:rsid w:val="00341459"/>
    <w:rsid w:val="003414E0"/>
    <w:rsid w:val="00341512"/>
    <w:rsid w:val="0034162E"/>
    <w:rsid w:val="00341765"/>
    <w:rsid w:val="00341794"/>
    <w:rsid w:val="00341DAE"/>
    <w:rsid w:val="00341E0B"/>
    <w:rsid w:val="003420B8"/>
    <w:rsid w:val="0034215F"/>
    <w:rsid w:val="003423AE"/>
    <w:rsid w:val="003423FF"/>
    <w:rsid w:val="00342601"/>
    <w:rsid w:val="0034268F"/>
    <w:rsid w:val="003429AE"/>
    <w:rsid w:val="00342A24"/>
    <w:rsid w:val="00342A30"/>
    <w:rsid w:val="00342B73"/>
    <w:rsid w:val="00342CC4"/>
    <w:rsid w:val="00342ED4"/>
    <w:rsid w:val="0034305E"/>
    <w:rsid w:val="003431AE"/>
    <w:rsid w:val="003432EC"/>
    <w:rsid w:val="003435B2"/>
    <w:rsid w:val="003435C0"/>
    <w:rsid w:val="003435EB"/>
    <w:rsid w:val="00343730"/>
    <w:rsid w:val="00343759"/>
    <w:rsid w:val="0034375E"/>
    <w:rsid w:val="00343910"/>
    <w:rsid w:val="003439FB"/>
    <w:rsid w:val="00343B74"/>
    <w:rsid w:val="00343DD6"/>
    <w:rsid w:val="00343EA4"/>
    <w:rsid w:val="00343EFF"/>
    <w:rsid w:val="00344179"/>
    <w:rsid w:val="00344245"/>
    <w:rsid w:val="0034427F"/>
    <w:rsid w:val="003443CE"/>
    <w:rsid w:val="003449CB"/>
    <w:rsid w:val="00344BE8"/>
    <w:rsid w:val="00344C98"/>
    <w:rsid w:val="00344D50"/>
    <w:rsid w:val="00344DA4"/>
    <w:rsid w:val="00344F21"/>
    <w:rsid w:val="00344F67"/>
    <w:rsid w:val="003452A1"/>
    <w:rsid w:val="00345361"/>
    <w:rsid w:val="003453B1"/>
    <w:rsid w:val="00345404"/>
    <w:rsid w:val="0034547D"/>
    <w:rsid w:val="003454D3"/>
    <w:rsid w:val="00345917"/>
    <w:rsid w:val="00345A30"/>
    <w:rsid w:val="00345A86"/>
    <w:rsid w:val="00345AA9"/>
    <w:rsid w:val="00345ABC"/>
    <w:rsid w:val="00345B10"/>
    <w:rsid w:val="00345C25"/>
    <w:rsid w:val="00345CCC"/>
    <w:rsid w:val="00345E63"/>
    <w:rsid w:val="00345FEF"/>
    <w:rsid w:val="003460C1"/>
    <w:rsid w:val="003462F9"/>
    <w:rsid w:val="00346302"/>
    <w:rsid w:val="00346497"/>
    <w:rsid w:val="00346536"/>
    <w:rsid w:val="003465BA"/>
    <w:rsid w:val="00346600"/>
    <w:rsid w:val="00346654"/>
    <w:rsid w:val="00346744"/>
    <w:rsid w:val="0034684D"/>
    <w:rsid w:val="00346879"/>
    <w:rsid w:val="0034694C"/>
    <w:rsid w:val="0034699B"/>
    <w:rsid w:val="00346ACF"/>
    <w:rsid w:val="00346BD6"/>
    <w:rsid w:val="00346EB1"/>
    <w:rsid w:val="00346EB2"/>
    <w:rsid w:val="00346EB7"/>
    <w:rsid w:val="00346FC8"/>
    <w:rsid w:val="003471E4"/>
    <w:rsid w:val="003472A9"/>
    <w:rsid w:val="003472B2"/>
    <w:rsid w:val="003472C0"/>
    <w:rsid w:val="003474C6"/>
    <w:rsid w:val="00347677"/>
    <w:rsid w:val="0034768D"/>
    <w:rsid w:val="0034770F"/>
    <w:rsid w:val="00347751"/>
    <w:rsid w:val="00347761"/>
    <w:rsid w:val="003479E1"/>
    <w:rsid w:val="00347AA5"/>
    <w:rsid w:val="00347AAF"/>
    <w:rsid w:val="00347E32"/>
    <w:rsid w:val="00347E42"/>
    <w:rsid w:val="00347E66"/>
    <w:rsid w:val="00347EA1"/>
    <w:rsid w:val="00350045"/>
    <w:rsid w:val="00350059"/>
    <w:rsid w:val="003500C2"/>
    <w:rsid w:val="0035014F"/>
    <w:rsid w:val="0035017E"/>
    <w:rsid w:val="00350253"/>
    <w:rsid w:val="00350387"/>
    <w:rsid w:val="003503C2"/>
    <w:rsid w:val="003504FA"/>
    <w:rsid w:val="0035079E"/>
    <w:rsid w:val="003507AF"/>
    <w:rsid w:val="00350843"/>
    <w:rsid w:val="00350A84"/>
    <w:rsid w:val="00350B8A"/>
    <w:rsid w:val="00350BAD"/>
    <w:rsid w:val="00350C89"/>
    <w:rsid w:val="00350CBC"/>
    <w:rsid w:val="00350F89"/>
    <w:rsid w:val="0035105C"/>
    <w:rsid w:val="00351258"/>
    <w:rsid w:val="00351346"/>
    <w:rsid w:val="003514E9"/>
    <w:rsid w:val="003516DB"/>
    <w:rsid w:val="00351717"/>
    <w:rsid w:val="00351768"/>
    <w:rsid w:val="003518A0"/>
    <w:rsid w:val="0035191B"/>
    <w:rsid w:val="00351C03"/>
    <w:rsid w:val="00351CB1"/>
    <w:rsid w:val="00352017"/>
    <w:rsid w:val="00352067"/>
    <w:rsid w:val="003520B9"/>
    <w:rsid w:val="0035218D"/>
    <w:rsid w:val="003524B5"/>
    <w:rsid w:val="003524ED"/>
    <w:rsid w:val="00352764"/>
    <w:rsid w:val="00352910"/>
    <w:rsid w:val="0035294C"/>
    <w:rsid w:val="003529E4"/>
    <w:rsid w:val="0035300E"/>
    <w:rsid w:val="0035316F"/>
    <w:rsid w:val="00353299"/>
    <w:rsid w:val="00353350"/>
    <w:rsid w:val="003533B8"/>
    <w:rsid w:val="003534CC"/>
    <w:rsid w:val="003535F4"/>
    <w:rsid w:val="00353777"/>
    <w:rsid w:val="00353989"/>
    <w:rsid w:val="00353A1C"/>
    <w:rsid w:val="00353B75"/>
    <w:rsid w:val="00353BC0"/>
    <w:rsid w:val="00353D23"/>
    <w:rsid w:val="00353D4D"/>
    <w:rsid w:val="00353E2D"/>
    <w:rsid w:val="00353E74"/>
    <w:rsid w:val="00353EE4"/>
    <w:rsid w:val="00353FCE"/>
    <w:rsid w:val="00354020"/>
    <w:rsid w:val="003542E5"/>
    <w:rsid w:val="0035432F"/>
    <w:rsid w:val="00354432"/>
    <w:rsid w:val="00354A0D"/>
    <w:rsid w:val="00354C09"/>
    <w:rsid w:val="00354C99"/>
    <w:rsid w:val="00354D0E"/>
    <w:rsid w:val="00354D89"/>
    <w:rsid w:val="00354EDA"/>
    <w:rsid w:val="00355050"/>
    <w:rsid w:val="0035545F"/>
    <w:rsid w:val="003554EB"/>
    <w:rsid w:val="003554F0"/>
    <w:rsid w:val="0035550F"/>
    <w:rsid w:val="00355554"/>
    <w:rsid w:val="003556A7"/>
    <w:rsid w:val="0035573F"/>
    <w:rsid w:val="00355797"/>
    <w:rsid w:val="003557C5"/>
    <w:rsid w:val="00355881"/>
    <w:rsid w:val="00355A61"/>
    <w:rsid w:val="00355A8B"/>
    <w:rsid w:val="00355C01"/>
    <w:rsid w:val="00355CF6"/>
    <w:rsid w:val="00355EAE"/>
    <w:rsid w:val="00355ED8"/>
    <w:rsid w:val="00355F6F"/>
    <w:rsid w:val="00356193"/>
    <w:rsid w:val="00356218"/>
    <w:rsid w:val="00356273"/>
    <w:rsid w:val="003563FE"/>
    <w:rsid w:val="00356554"/>
    <w:rsid w:val="0035677D"/>
    <w:rsid w:val="0035679F"/>
    <w:rsid w:val="00356B62"/>
    <w:rsid w:val="00356D1F"/>
    <w:rsid w:val="00356DF4"/>
    <w:rsid w:val="00356E66"/>
    <w:rsid w:val="00356F84"/>
    <w:rsid w:val="0035708D"/>
    <w:rsid w:val="00357168"/>
    <w:rsid w:val="00357176"/>
    <w:rsid w:val="003572AF"/>
    <w:rsid w:val="003574F9"/>
    <w:rsid w:val="00357831"/>
    <w:rsid w:val="00357A43"/>
    <w:rsid w:val="00357A49"/>
    <w:rsid w:val="00357B77"/>
    <w:rsid w:val="00357C18"/>
    <w:rsid w:val="00357D1B"/>
    <w:rsid w:val="00357F1E"/>
    <w:rsid w:val="003602AF"/>
    <w:rsid w:val="00360438"/>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322"/>
    <w:rsid w:val="0036167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947"/>
    <w:rsid w:val="00362A53"/>
    <w:rsid w:val="00362A7E"/>
    <w:rsid w:val="00362ECC"/>
    <w:rsid w:val="003630BF"/>
    <w:rsid w:val="0036320F"/>
    <w:rsid w:val="00363210"/>
    <w:rsid w:val="003632B2"/>
    <w:rsid w:val="003633E7"/>
    <w:rsid w:val="0036347D"/>
    <w:rsid w:val="00363718"/>
    <w:rsid w:val="003638DF"/>
    <w:rsid w:val="00363DC7"/>
    <w:rsid w:val="00363EB0"/>
    <w:rsid w:val="003640E7"/>
    <w:rsid w:val="00364155"/>
    <w:rsid w:val="00364232"/>
    <w:rsid w:val="00364291"/>
    <w:rsid w:val="00364393"/>
    <w:rsid w:val="0036448A"/>
    <w:rsid w:val="00364639"/>
    <w:rsid w:val="0036478C"/>
    <w:rsid w:val="003647AD"/>
    <w:rsid w:val="0036485E"/>
    <w:rsid w:val="00364891"/>
    <w:rsid w:val="00364AC2"/>
    <w:rsid w:val="00364AC5"/>
    <w:rsid w:val="00364B83"/>
    <w:rsid w:val="00364D7A"/>
    <w:rsid w:val="00364E49"/>
    <w:rsid w:val="00364ECC"/>
    <w:rsid w:val="00364EEB"/>
    <w:rsid w:val="00364FB1"/>
    <w:rsid w:val="00365086"/>
    <w:rsid w:val="00365157"/>
    <w:rsid w:val="003652DB"/>
    <w:rsid w:val="0036552A"/>
    <w:rsid w:val="003655E1"/>
    <w:rsid w:val="0036568F"/>
    <w:rsid w:val="00365AD3"/>
    <w:rsid w:val="00365C62"/>
    <w:rsid w:val="00365C92"/>
    <w:rsid w:val="00365E61"/>
    <w:rsid w:val="00365EEF"/>
    <w:rsid w:val="00365F20"/>
    <w:rsid w:val="00365FA4"/>
    <w:rsid w:val="00366057"/>
    <w:rsid w:val="00366311"/>
    <w:rsid w:val="00366743"/>
    <w:rsid w:val="00366824"/>
    <w:rsid w:val="00366946"/>
    <w:rsid w:val="00366B82"/>
    <w:rsid w:val="00366C3C"/>
    <w:rsid w:val="00366D13"/>
    <w:rsid w:val="00366D1A"/>
    <w:rsid w:val="00366F42"/>
    <w:rsid w:val="003671FA"/>
    <w:rsid w:val="00367204"/>
    <w:rsid w:val="00367442"/>
    <w:rsid w:val="0036748F"/>
    <w:rsid w:val="0036752F"/>
    <w:rsid w:val="0036753B"/>
    <w:rsid w:val="0036756B"/>
    <w:rsid w:val="00367574"/>
    <w:rsid w:val="003679E1"/>
    <w:rsid w:val="00367ADA"/>
    <w:rsid w:val="00367F9C"/>
    <w:rsid w:val="003700C9"/>
    <w:rsid w:val="00370164"/>
    <w:rsid w:val="00370168"/>
    <w:rsid w:val="0037039A"/>
    <w:rsid w:val="00370624"/>
    <w:rsid w:val="003706D9"/>
    <w:rsid w:val="00370712"/>
    <w:rsid w:val="00370832"/>
    <w:rsid w:val="003709E3"/>
    <w:rsid w:val="00370A7D"/>
    <w:rsid w:val="00370D0F"/>
    <w:rsid w:val="00370D8C"/>
    <w:rsid w:val="00370F78"/>
    <w:rsid w:val="00371238"/>
    <w:rsid w:val="0037123E"/>
    <w:rsid w:val="003713FF"/>
    <w:rsid w:val="0037178F"/>
    <w:rsid w:val="003717E5"/>
    <w:rsid w:val="00371800"/>
    <w:rsid w:val="00371897"/>
    <w:rsid w:val="00371A41"/>
    <w:rsid w:val="00371A42"/>
    <w:rsid w:val="00371C3E"/>
    <w:rsid w:val="00371EEB"/>
    <w:rsid w:val="00372199"/>
    <w:rsid w:val="003721B0"/>
    <w:rsid w:val="00372288"/>
    <w:rsid w:val="003723B4"/>
    <w:rsid w:val="003727BF"/>
    <w:rsid w:val="003728D1"/>
    <w:rsid w:val="00372933"/>
    <w:rsid w:val="00372940"/>
    <w:rsid w:val="00372A2F"/>
    <w:rsid w:val="00372AEC"/>
    <w:rsid w:val="00372B84"/>
    <w:rsid w:val="00372E7A"/>
    <w:rsid w:val="00372FCF"/>
    <w:rsid w:val="00372FE3"/>
    <w:rsid w:val="00372FEB"/>
    <w:rsid w:val="003731A5"/>
    <w:rsid w:val="0037322D"/>
    <w:rsid w:val="0037345D"/>
    <w:rsid w:val="003734EC"/>
    <w:rsid w:val="0037354C"/>
    <w:rsid w:val="00373581"/>
    <w:rsid w:val="00373624"/>
    <w:rsid w:val="0037374C"/>
    <w:rsid w:val="003739BE"/>
    <w:rsid w:val="00373B32"/>
    <w:rsid w:val="00373B7F"/>
    <w:rsid w:val="00373B92"/>
    <w:rsid w:val="00373BCD"/>
    <w:rsid w:val="00373D50"/>
    <w:rsid w:val="00373DC6"/>
    <w:rsid w:val="00373F08"/>
    <w:rsid w:val="00373F40"/>
    <w:rsid w:val="00374086"/>
    <w:rsid w:val="003740FB"/>
    <w:rsid w:val="00374104"/>
    <w:rsid w:val="0037425C"/>
    <w:rsid w:val="00374327"/>
    <w:rsid w:val="003743B3"/>
    <w:rsid w:val="003743D7"/>
    <w:rsid w:val="00374422"/>
    <w:rsid w:val="003744E3"/>
    <w:rsid w:val="003744ED"/>
    <w:rsid w:val="0037455E"/>
    <w:rsid w:val="003745DD"/>
    <w:rsid w:val="003745F2"/>
    <w:rsid w:val="003746ED"/>
    <w:rsid w:val="00374715"/>
    <w:rsid w:val="00374AF3"/>
    <w:rsid w:val="00374C14"/>
    <w:rsid w:val="00374DE3"/>
    <w:rsid w:val="00374E46"/>
    <w:rsid w:val="0037505B"/>
    <w:rsid w:val="003750A4"/>
    <w:rsid w:val="003752DC"/>
    <w:rsid w:val="0037532B"/>
    <w:rsid w:val="00375337"/>
    <w:rsid w:val="003757DF"/>
    <w:rsid w:val="0037597A"/>
    <w:rsid w:val="00375B5D"/>
    <w:rsid w:val="00375BD5"/>
    <w:rsid w:val="00375CD2"/>
    <w:rsid w:val="00375DBD"/>
    <w:rsid w:val="00375E2E"/>
    <w:rsid w:val="00375FD1"/>
    <w:rsid w:val="00376204"/>
    <w:rsid w:val="00376314"/>
    <w:rsid w:val="00376322"/>
    <w:rsid w:val="0037660F"/>
    <w:rsid w:val="00376701"/>
    <w:rsid w:val="0037679E"/>
    <w:rsid w:val="003767EE"/>
    <w:rsid w:val="00376832"/>
    <w:rsid w:val="00376BD5"/>
    <w:rsid w:val="00376C28"/>
    <w:rsid w:val="00376DF3"/>
    <w:rsid w:val="00376E03"/>
    <w:rsid w:val="00376EFB"/>
    <w:rsid w:val="00376FF7"/>
    <w:rsid w:val="00376FFA"/>
    <w:rsid w:val="00377024"/>
    <w:rsid w:val="003770FE"/>
    <w:rsid w:val="0037730F"/>
    <w:rsid w:val="00377346"/>
    <w:rsid w:val="00377371"/>
    <w:rsid w:val="0037764A"/>
    <w:rsid w:val="00377736"/>
    <w:rsid w:val="0037776B"/>
    <w:rsid w:val="003779AF"/>
    <w:rsid w:val="00377B34"/>
    <w:rsid w:val="00377F28"/>
    <w:rsid w:val="0038004C"/>
    <w:rsid w:val="00380164"/>
    <w:rsid w:val="0038029B"/>
    <w:rsid w:val="0038039E"/>
    <w:rsid w:val="003803A8"/>
    <w:rsid w:val="003803CB"/>
    <w:rsid w:val="003803F6"/>
    <w:rsid w:val="0038054F"/>
    <w:rsid w:val="003809C4"/>
    <w:rsid w:val="00380D6A"/>
    <w:rsid w:val="00380EA5"/>
    <w:rsid w:val="00381075"/>
    <w:rsid w:val="00381181"/>
    <w:rsid w:val="0038128A"/>
    <w:rsid w:val="003813C5"/>
    <w:rsid w:val="003813FD"/>
    <w:rsid w:val="0038141D"/>
    <w:rsid w:val="00381596"/>
    <w:rsid w:val="003816BA"/>
    <w:rsid w:val="00381761"/>
    <w:rsid w:val="003817C4"/>
    <w:rsid w:val="003818EE"/>
    <w:rsid w:val="00381A16"/>
    <w:rsid w:val="00381A95"/>
    <w:rsid w:val="0038250A"/>
    <w:rsid w:val="00382620"/>
    <w:rsid w:val="0038262E"/>
    <w:rsid w:val="0038263E"/>
    <w:rsid w:val="003827E1"/>
    <w:rsid w:val="003827E4"/>
    <w:rsid w:val="00382920"/>
    <w:rsid w:val="00382A26"/>
    <w:rsid w:val="00382A58"/>
    <w:rsid w:val="00382CC5"/>
    <w:rsid w:val="00382D2E"/>
    <w:rsid w:val="00382E79"/>
    <w:rsid w:val="003830D1"/>
    <w:rsid w:val="00383163"/>
    <w:rsid w:val="0038323E"/>
    <w:rsid w:val="00383380"/>
    <w:rsid w:val="00383476"/>
    <w:rsid w:val="00383514"/>
    <w:rsid w:val="003835AB"/>
    <w:rsid w:val="003835FE"/>
    <w:rsid w:val="00383730"/>
    <w:rsid w:val="00383772"/>
    <w:rsid w:val="003839E6"/>
    <w:rsid w:val="00383D6A"/>
    <w:rsid w:val="003840BF"/>
    <w:rsid w:val="00384102"/>
    <w:rsid w:val="0038433C"/>
    <w:rsid w:val="00384480"/>
    <w:rsid w:val="0038455E"/>
    <w:rsid w:val="003846FC"/>
    <w:rsid w:val="00384793"/>
    <w:rsid w:val="00384866"/>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909"/>
    <w:rsid w:val="00385B60"/>
    <w:rsid w:val="00385CE7"/>
    <w:rsid w:val="00385CF1"/>
    <w:rsid w:val="00385F30"/>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C40"/>
    <w:rsid w:val="00386D56"/>
    <w:rsid w:val="00386E90"/>
    <w:rsid w:val="00386EA1"/>
    <w:rsid w:val="00386F35"/>
    <w:rsid w:val="00386FEB"/>
    <w:rsid w:val="00387049"/>
    <w:rsid w:val="003870FE"/>
    <w:rsid w:val="003871E4"/>
    <w:rsid w:val="00387277"/>
    <w:rsid w:val="003874C3"/>
    <w:rsid w:val="00387517"/>
    <w:rsid w:val="003875E6"/>
    <w:rsid w:val="0038760B"/>
    <w:rsid w:val="00387A4F"/>
    <w:rsid w:val="00387B6D"/>
    <w:rsid w:val="00387BD0"/>
    <w:rsid w:val="00387C45"/>
    <w:rsid w:val="00387F48"/>
    <w:rsid w:val="00390030"/>
    <w:rsid w:val="003901D1"/>
    <w:rsid w:val="00390497"/>
    <w:rsid w:val="00390652"/>
    <w:rsid w:val="003906E6"/>
    <w:rsid w:val="003907D2"/>
    <w:rsid w:val="003907D5"/>
    <w:rsid w:val="00390815"/>
    <w:rsid w:val="00390912"/>
    <w:rsid w:val="00390941"/>
    <w:rsid w:val="003909AC"/>
    <w:rsid w:val="00390A44"/>
    <w:rsid w:val="00390C7E"/>
    <w:rsid w:val="00390DE5"/>
    <w:rsid w:val="00390E60"/>
    <w:rsid w:val="00390FCB"/>
    <w:rsid w:val="00391120"/>
    <w:rsid w:val="00391169"/>
    <w:rsid w:val="00391175"/>
    <w:rsid w:val="00391248"/>
    <w:rsid w:val="00391446"/>
    <w:rsid w:val="0039144D"/>
    <w:rsid w:val="00391524"/>
    <w:rsid w:val="00391539"/>
    <w:rsid w:val="00391540"/>
    <w:rsid w:val="0039160F"/>
    <w:rsid w:val="0039166C"/>
    <w:rsid w:val="00391673"/>
    <w:rsid w:val="0039171C"/>
    <w:rsid w:val="00391769"/>
    <w:rsid w:val="00391936"/>
    <w:rsid w:val="0039193E"/>
    <w:rsid w:val="00391A2B"/>
    <w:rsid w:val="00391BAF"/>
    <w:rsid w:val="00391DD9"/>
    <w:rsid w:val="00391E49"/>
    <w:rsid w:val="00392141"/>
    <w:rsid w:val="00392148"/>
    <w:rsid w:val="0039228F"/>
    <w:rsid w:val="0039234E"/>
    <w:rsid w:val="003923A7"/>
    <w:rsid w:val="00392630"/>
    <w:rsid w:val="003926A2"/>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822"/>
    <w:rsid w:val="003938A5"/>
    <w:rsid w:val="003938E8"/>
    <w:rsid w:val="00393930"/>
    <w:rsid w:val="00393B70"/>
    <w:rsid w:val="00393D0B"/>
    <w:rsid w:val="00393D2F"/>
    <w:rsid w:val="00393E31"/>
    <w:rsid w:val="00393E45"/>
    <w:rsid w:val="00393E6B"/>
    <w:rsid w:val="0039403A"/>
    <w:rsid w:val="00394194"/>
    <w:rsid w:val="0039431A"/>
    <w:rsid w:val="003944FA"/>
    <w:rsid w:val="003947A5"/>
    <w:rsid w:val="0039493F"/>
    <w:rsid w:val="0039499F"/>
    <w:rsid w:val="003949F1"/>
    <w:rsid w:val="00394C01"/>
    <w:rsid w:val="00394EEB"/>
    <w:rsid w:val="00394EF1"/>
    <w:rsid w:val="00395183"/>
    <w:rsid w:val="00395234"/>
    <w:rsid w:val="003952DF"/>
    <w:rsid w:val="003953E3"/>
    <w:rsid w:val="003956D9"/>
    <w:rsid w:val="003956F1"/>
    <w:rsid w:val="00395800"/>
    <w:rsid w:val="00395820"/>
    <w:rsid w:val="00395B85"/>
    <w:rsid w:val="00395C16"/>
    <w:rsid w:val="00395D56"/>
    <w:rsid w:val="00395E50"/>
    <w:rsid w:val="00395FDD"/>
    <w:rsid w:val="0039607B"/>
    <w:rsid w:val="0039609A"/>
    <w:rsid w:val="003960A5"/>
    <w:rsid w:val="00396113"/>
    <w:rsid w:val="003962B6"/>
    <w:rsid w:val="003962CF"/>
    <w:rsid w:val="003962F7"/>
    <w:rsid w:val="00396417"/>
    <w:rsid w:val="00396432"/>
    <w:rsid w:val="00396694"/>
    <w:rsid w:val="003966AB"/>
    <w:rsid w:val="00396A0F"/>
    <w:rsid w:val="003970AD"/>
    <w:rsid w:val="003972B1"/>
    <w:rsid w:val="00397451"/>
    <w:rsid w:val="0039750F"/>
    <w:rsid w:val="0039756B"/>
    <w:rsid w:val="00397818"/>
    <w:rsid w:val="0039790D"/>
    <w:rsid w:val="00397B83"/>
    <w:rsid w:val="00397C6E"/>
    <w:rsid w:val="00397F93"/>
    <w:rsid w:val="003A0054"/>
    <w:rsid w:val="003A0061"/>
    <w:rsid w:val="003A0250"/>
    <w:rsid w:val="003A02A0"/>
    <w:rsid w:val="003A02DD"/>
    <w:rsid w:val="003A03C8"/>
    <w:rsid w:val="003A03F4"/>
    <w:rsid w:val="003A04A0"/>
    <w:rsid w:val="003A0517"/>
    <w:rsid w:val="003A07ED"/>
    <w:rsid w:val="003A08EF"/>
    <w:rsid w:val="003A09F3"/>
    <w:rsid w:val="003A0B30"/>
    <w:rsid w:val="003A0CE8"/>
    <w:rsid w:val="003A0D3D"/>
    <w:rsid w:val="003A10C4"/>
    <w:rsid w:val="003A1271"/>
    <w:rsid w:val="003A12D8"/>
    <w:rsid w:val="003A154E"/>
    <w:rsid w:val="003A156A"/>
    <w:rsid w:val="003A17D2"/>
    <w:rsid w:val="003A1944"/>
    <w:rsid w:val="003A19CA"/>
    <w:rsid w:val="003A1A49"/>
    <w:rsid w:val="003A1B8A"/>
    <w:rsid w:val="003A1C97"/>
    <w:rsid w:val="003A1D75"/>
    <w:rsid w:val="003A1E5C"/>
    <w:rsid w:val="003A1E6B"/>
    <w:rsid w:val="003A1EA8"/>
    <w:rsid w:val="003A1ED1"/>
    <w:rsid w:val="003A20A2"/>
    <w:rsid w:val="003A24FD"/>
    <w:rsid w:val="003A25A8"/>
    <w:rsid w:val="003A2625"/>
    <w:rsid w:val="003A292E"/>
    <w:rsid w:val="003A29C2"/>
    <w:rsid w:val="003A2F5E"/>
    <w:rsid w:val="003A301A"/>
    <w:rsid w:val="003A3060"/>
    <w:rsid w:val="003A3321"/>
    <w:rsid w:val="003A3487"/>
    <w:rsid w:val="003A34A5"/>
    <w:rsid w:val="003A35CA"/>
    <w:rsid w:val="003A3661"/>
    <w:rsid w:val="003A3807"/>
    <w:rsid w:val="003A3867"/>
    <w:rsid w:val="003A3878"/>
    <w:rsid w:val="003A39D6"/>
    <w:rsid w:val="003A3A8F"/>
    <w:rsid w:val="003A3BBC"/>
    <w:rsid w:val="003A4165"/>
    <w:rsid w:val="003A42AD"/>
    <w:rsid w:val="003A439E"/>
    <w:rsid w:val="003A44F5"/>
    <w:rsid w:val="003A4590"/>
    <w:rsid w:val="003A45D9"/>
    <w:rsid w:val="003A478B"/>
    <w:rsid w:val="003A49BC"/>
    <w:rsid w:val="003A49D8"/>
    <w:rsid w:val="003A4B15"/>
    <w:rsid w:val="003A4C49"/>
    <w:rsid w:val="003A4C7B"/>
    <w:rsid w:val="003A4CCB"/>
    <w:rsid w:val="003A4D46"/>
    <w:rsid w:val="003A4D7F"/>
    <w:rsid w:val="003A4E89"/>
    <w:rsid w:val="003A4EAF"/>
    <w:rsid w:val="003A51C9"/>
    <w:rsid w:val="003A520A"/>
    <w:rsid w:val="003A570D"/>
    <w:rsid w:val="003A570E"/>
    <w:rsid w:val="003A5774"/>
    <w:rsid w:val="003A58B0"/>
    <w:rsid w:val="003A58E2"/>
    <w:rsid w:val="003A5B0D"/>
    <w:rsid w:val="003A5B99"/>
    <w:rsid w:val="003A5BEC"/>
    <w:rsid w:val="003A5D02"/>
    <w:rsid w:val="003A5DDE"/>
    <w:rsid w:val="003A5FEB"/>
    <w:rsid w:val="003A6128"/>
    <w:rsid w:val="003A6173"/>
    <w:rsid w:val="003A6302"/>
    <w:rsid w:val="003A6480"/>
    <w:rsid w:val="003A686C"/>
    <w:rsid w:val="003A6B89"/>
    <w:rsid w:val="003A6BCD"/>
    <w:rsid w:val="003A6C04"/>
    <w:rsid w:val="003A6D2B"/>
    <w:rsid w:val="003A6D55"/>
    <w:rsid w:val="003A6F88"/>
    <w:rsid w:val="003A7063"/>
    <w:rsid w:val="003A725D"/>
    <w:rsid w:val="003A730C"/>
    <w:rsid w:val="003A73F5"/>
    <w:rsid w:val="003A74CF"/>
    <w:rsid w:val="003A799D"/>
    <w:rsid w:val="003A7B0A"/>
    <w:rsid w:val="003A7B2B"/>
    <w:rsid w:val="003A7B4E"/>
    <w:rsid w:val="003A7EAA"/>
    <w:rsid w:val="003A7F51"/>
    <w:rsid w:val="003A7F84"/>
    <w:rsid w:val="003B00C3"/>
    <w:rsid w:val="003B012C"/>
    <w:rsid w:val="003B0202"/>
    <w:rsid w:val="003B02D7"/>
    <w:rsid w:val="003B0326"/>
    <w:rsid w:val="003B0831"/>
    <w:rsid w:val="003B0845"/>
    <w:rsid w:val="003B09B9"/>
    <w:rsid w:val="003B0C0F"/>
    <w:rsid w:val="003B0D66"/>
    <w:rsid w:val="003B0E3C"/>
    <w:rsid w:val="003B1049"/>
    <w:rsid w:val="003B10BB"/>
    <w:rsid w:val="003B10C7"/>
    <w:rsid w:val="003B11CC"/>
    <w:rsid w:val="003B1293"/>
    <w:rsid w:val="003B1294"/>
    <w:rsid w:val="003B142E"/>
    <w:rsid w:val="003B15A6"/>
    <w:rsid w:val="003B15DD"/>
    <w:rsid w:val="003B16B3"/>
    <w:rsid w:val="003B16C6"/>
    <w:rsid w:val="003B1782"/>
    <w:rsid w:val="003B1855"/>
    <w:rsid w:val="003B185C"/>
    <w:rsid w:val="003B1B36"/>
    <w:rsid w:val="003B1BB7"/>
    <w:rsid w:val="003B1F10"/>
    <w:rsid w:val="003B1F7D"/>
    <w:rsid w:val="003B200C"/>
    <w:rsid w:val="003B20F9"/>
    <w:rsid w:val="003B2152"/>
    <w:rsid w:val="003B2204"/>
    <w:rsid w:val="003B22CB"/>
    <w:rsid w:val="003B23B9"/>
    <w:rsid w:val="003B24D2"/>
    <w:rsid w:val="003B26FB"/>
    <w:rsid w:val="003B279C"/>
    <w:rsid w:val="003B2800"/>
    <w:rsid w:val="003B2930"/>
    <w:rsid w:val="003B2CC9"/>
    <w:rsid w:val="003B2FDE"/>
    <w:rsid w:val="003B34AF"/>
    <w:rsid w:val="003B35AD"/>
    <w:rsid w:val="003B3828"/>
    <w:rsid w:val="003B383E"/>
    <w:rsid w:val="003B3901"/>
    <w:rsid w:val="003B3977"/>
    <w:rsid w:val="003B39A9"/>
    <w:rsid w:val="003B3A35"/>
    <w:rsid w:val="003B3A36"/>
    <w:rsid w:val="003B3A4D"/>
    <w:rsid w:val="003B3D0C"/>
    <w:rsid w:val="003B3D4C"/>
    <w:rsid w:val="003B3D95"/>
    <w:rsid w:val="003B3FF4"/>
    <w:rsid w:val="003B4180"/>
    <w:rsid w:val="003B4225"/>
    <w:rsid w:val="003B438F"/>
    <w:rsid w:val="003B449C"/>
    <w:rsid w:val="003B45D8"/>
    <w:rsid w:val="003B4793"/>
    <w:rsid w:val="003B4804"/>
    <w:rsid w:val="003B487C"/>
    <w:rsid w:val="003B4A3B"/>
    <w:rsid w:val="003B4B35"/>
    <w:rsid w:val="003B4C0C"/>
    <w:rsid w:val="003B4CD7"/>
    <w:rsid w:val="003B4DBE"/>
    <w:rsid w:val="003B4E40"/>
    <w:rsid w:val="003B50BF"/>
    <w:rsid w:val="003B5716"/>
    <w:rsid w:val="003B5838"/>
    <w:rsid w:val="003B585E"/>
    <w:rsid w:val="003B5AAA"/>
    <w:rsid w:val="003B5C25"/>
    <w:rsid w:val="003B5D28"/>
    <w:rsid w:val="003B5D3A"/>
    <w:rsid w:val="003B5F6B"/>
    <w:rsid w:val="003B5F88"/>
    <w:rsid w:val="003B6055"/>
    <w:rsid w:val="003B605B"/>
    <w:rsid w:val="003B6072"/>
    <w:rsid w:val="003B624F"/>
    <w:rsid w:val="003B6385"/>
    <w:rsid w:val="003B65E2"/>
    <w:rsid w:val="003B6768"/>
    <w:rsid w:val="003B679C"/>
    <w:rsid w:val="003B6A03"/>
    <w:rsid w:val="003B719E"/>
    <w:rsid w:val="003B7432"/>
    <w:rsid w:val="003B7459"/>
    <w:rsid w:val="003B75D8"/>
    <w:rsid w:val="003B7B56"/>
    <w:rsid w:val="003B7BEA"/>
    <w:rsid w:val="003B7C1E"/>
    <w:rsid w:val="003B7CA4"/>
    <w:rsid w:val="003B7CC9"/>
    <w:rsid w:val="003B7D1A"/>
    <w:rsid w:val="003B7E93"/>
    <w:rsid w:val="003B7F4D"/>
    <w:rsid w:val="003C00E6"/>
    <w:rsid w:val="003C0100"/>
    <w:rsid w:val="003C019B"/>
    <w:rsid w:val="003C0274"/>
    <w:rsid w:val="003C05CB"/>
    <w:rsid w:val="003C0746"/>
    <w:rsid w:val="003C085F"/>
    <w:rsid w:val="003C09F8"/>
    <w:rsid w:val="003C0AFA"/>
    <w:rsid w:val="003C0CFC"/>
    <w:rsid w:val="003C0CFF"/>
    <w:rsid w:val="003C0DA7"/>
    <w:rsid w:val="003C0E93"/>
    <w:rsid w:val="003C0F27"/>
    <w:rsid w:val="003C101F"/>
    <w:rsid w:val="003C1182"/>
    <w:rsid w:val="003C11EC"/>
    <w:rsid w:val="003C129F"/>
    <w:rsid w:val="003C143F"/>
    <w:rsid w:val="003C2029"/>
    <w:rsid w:val="003C209E"/>
    <w:rsid w:val="003C23BF"/>
    <w:rsid w:val="003C24FA"/>
    <w:rsid w:val="003C25F7"/>
    <w:rsid w:val="003C2660"/>
    <w:rsid w:val="003C26F9"/>
    <w:rsid w:val="003C29B8"/>
    <w:rsid w:val="003C2AAB"/>
    <w:rsid w:val="003C2AF5"/>
    <w:rsid w:val="003C2B71"/>
    <w:rsid w:val="003C2B97"/>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ED5"/>
    <w:rsid w:val="003C4146"/>
    <w:rsid w:val="003C423C"/>
    <w:rsid w:val="003C4290"/>
    <w:rsid w:val="003C4324"/>
    <w:rsid w:val="003C4372"/>
    <w:rsid w:val="003C43F8"/>
    <w:rsid w:val="003C442B"/>
    <w:rsid w:val="003C44EE"/>
    <w:rsid w:val="003C44F8"/>
    <w:rsid w:val="003C459F"/>
    <w:rsid w:val="003C4ACF"/>
    <w:rsid w:val="003C4AFE"/>
    <w:rsid w:val="003C4BB7"/>
    <w:rsid w:val="003C4D3F"/>
    <w:rsid w:val="003C4DE2"/>
    <w:rsid w:val="003C4FE7"/>
    <w:rsid w:val="003C527F"/>
    <w:rsid w:val="003C53E8"/>
    <w:rsid w:val="003C563A"/>
    <w:rsid w:val="003C566D"/>
    <w:rsid w:val="003C57A7"/>
    <w:rsid w:val="003C5829"/>
    <w:rsid w:val="003C58FE"/>
    <w:rsid w:val="003C592C"/>
    <w:rsid w:val="003C5AB0"/>
    <w:rsid w:val="003C5AE0"/>
    <w:rsid w:val="003C5B74"/>
    <w:rsid w:val="003C5C51"/>
    <w:rsid w:val="003C5DC3"/>
    <w:rsid w:val="003C5EC6"/>
    <w:rsid w:val="003C60B6"/>
    <w:rsid w:val="003C611F"/>
    <w:rsid w:val="003C614B"/>
    <w:rsid w:val="003C6202"/>
    <w:rsid w:val="003C625A"/>
    <w:rsid w:val="003C6309"/>
    <w:rsid w:val="003C665F"/>
    <w:rsid w:val="003C67BB"/>
    <w:rsid w:val="003C697A"/>
    <w:rsid w:val="003C6B2F"/>
    <w:rsid w:val="003C6B6A"/>
    <w:rsid w:val="003C6D5A"/>
    <w:rsid w:val="003C712B"/>
    <w:rsid w:val="003C746F"/>
    <w:rsid w:val="003C74DF"/>
    <w:rsid w:val="003C761D"/>
    <w:rsid w:val="003C77A4"/>
    <w:rsid w:val="003C7936"/>
    <w:rsid w:val="003C7A73"/>
    <w:rsid w:val="003D0109"/>
    <w:rsid w:val="003D0110"/>
    <w:rsid w:val="003D0131"/>
    <w:rsid w:val="003D01C8"/>
    <w:rsid w:val="003D0561"/>
    <w:rsid w:val="003D0572"/>
    <w:rsid w:val="003D05FF"/>
    <w:rsid w:val="003D0653"/>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A72"/>
    <w:rsid w:val="003D1C84"/>
    <w:rsid w:val="003D1E1D"/>
    <w:rsid w:val="003D1E56"/>
    <w:rsid w:val="003D1E6E"/>
    <w:rsid w:val="003D1FB0"/>
    <w:rsid w:val="003D218D"/>
    <w:rsid w:val="003D21A1"/>
    <w:rsid w:val="003D23F9"/>
    <w:rsid w:val="003D24C9"/>
    <w:rsid w:val="003D2578"/>
    <w:rsid w:val="003D265C"/>
    <w:rsid w:val="003D2691"/>
    <w:rsid w:val="003D27FD"/>
    <w:rsid w:val="003D2982"/>
    <w:rsid w:val="003D2B30"/>
    <w:rsid w:val="003D2BED"/>
    <w:rsid w:val="003D2CD2"/>
    <w:rsid w:val="003D2DE9"/>
    <w:rsid w:val="003D2E63"/>
    <w:rsid w:val="003D2EAB"/>
    <w:rsid w:val="003D2EBB"/>
    <w:rsid w:val="003D2EBF"/>
    <w:rsid w:val="003D2F25"/>
    <w:rsid w:val="003D31EB"/>
    <w:rsid w:val="003D33E2"/>
    <w:rsid w:val="003D3552"/>
    <w:rsid w:val="003D366C"/>
    <w:rsid w:val="003D3753"/>
    <w:rsid w:val="003D37EB"/>
    <w:rsid w:val="003D3853"/>
    <w:rsid w:val="003D385A"/>
    <w:rsid w:val="003D3949"/>
    <w:rsid w:val="003D39CC"/>
    <w:rsid w:val="003D3A20"/>
    <w:rsid w:val="003D3A9F"/>
    <w:rsid w:val="003D3D62"/>
    <w:rsid w:val="003D3DBE"/>
    <w:rsid w:val="003D3E3F"/>
    <w:rsid w:val="003D3F55"/>
    <w:rsid w:val="003D3F99"/>
    <w:rsid w:val="003D40EA"/>
    <w:rsid w:val="003D40ED"/>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C91"/>
    <w:rsid w:val="003D4E17"/>
    <w:rsid w:val="003D4E36"/>
    <w:rsid w:val="003D4E71"/>
    <w:rsid w:val="003D5143"/>
    <w:rsid w:val="003D51C4"/>
    <w:rsid w:val="003D5285"/>
    <w:rsid w:val="003D5454"/>
    <w:rsid w:val="003D55DA"/>
    <w:rsid w:val="003D570A"/>
    <w:rsid w:val="003D5B41"/>
    <w:rsid w:val="003D5B9F"/>
    <w:rsid w:val="003D5CBA"/>
    <w:rsid w:val="003D622D"/>
    <w:rsid w:val="003D65CA"/>
    <w:rsid w:val="003D670A"/>
    <w:rsid w:val="003D6738"/>
    <w:rsid w:val="003D67EC"/>
    <w:rsid w:val="003D6860"/>
    <w:rsid w:val="003D6A1F"/>
    <w:rsid w:val="003D6BB8"/>
    <w:rsid w:val="003D6D25"/>
    <w:rsid w:val="003D6D9F"/>
    <w:rsid w:val="003D6DA3"/>
    <w:rsid w:val="003D6EBF"/>
    <w:rsid w:val="003D71C4"/>
    <w:rsid w:val="003D7269"/>
    <w:rsid w:val="003D731C"/>
    <w:rsid w:val="003D7328"/>
    <w:rsid w:val="003D7472"/>
    <w:rsid w:val="003D77AE"/>
    <w:rsid w:val="003D78FE"/>
    <w:rsid w:val="003D7999"/>
    <w:rsid w:val="003D7AC9"/>
    <w:rsid w:val="003D7BF4"/>
    <w:rsid w:val="003D7D3E"/>
    <w:rsid w:val="003E00AB"/>
    <w:rsid w:val="003E018F"/>
    <w:rsid w:val="003E01FF"/>
    <w:rsid w:val="003E02A2"/>
    <w:rsid w:val="003E03D3"/>
    <w:rsid w:val="003E0469"/>
    <w:rsid w:val="003E065F"/>
    <w:rsid w:val="003E07EC"/>
    <w:rsid w:val="003E0826"/>
    <w:rsid w:val="003E08C1"/>
    <w:rsid w:val="003E0A91"/>
    <w:rsid w:val="003E0D1E"/>
    <w:rsid w:val="003E0D8F"/>
    <w:rsid w:val="003E0D93"/>
    <w:rsid w:val="003E0F70"/>
    <w:rsid w:val="003E0F71"/>
    <w:rsid w:val="003E1278"/>
    <w:rsid w:val="003E1286"/>
    <w:rsid w:val="003E13E6"/>
    <w:rsid w:val="003E150A"/>
    <w:rsid w:val="003E151F"/>
    <w:rsid w:val="003E1ACE"/>
    <w:rsid w:val="003E1B94"/>
    <w:rsid w:val="003E1BD9"/>
    <w:rsid w:val="003E1C65"/>
    <w:rsid w:val="003E1DB9"/>
    <w:rsid w:val="003E1E14"/>
    <w:rsid w:val="003E1E36"/>
    <w:rsid w:val="003E1ED0"/>
    <w:rsid w:val="003E2053"/>
    <w:rsid w:val="003E218C"/>
    <w:rsid w:val="003E22A6"/>
    <w:rsid w:val="003E23AB"/>
    <w:rsid w:val="003E2642"/>
    <w:rsid w:val="003E2A63"/>
    <w:rsid w:val="003E2AB0"/>
    <w:rsid w:val="003E2AB7"/>
    <w:rsid w:val="003E2BCA"/>
    <w:rsid w:val="003E2BF0"/>
    <w:rsid w:val="003E2C66"/>
    <w:rsid w:val="003E2C75"/>
    <w:rsid w:val="003E2E47"/>
    <w:rsid w:val="003E2F0B"/>
    <w:rsid w:val="003E3213"/>
    <w:rsid w:val="003E3249"/>
    <w:rsid w:val="003E32E0"/>
    <w:rsid w:val="003E34CD"/>
    <w:rsid w:val="003E3516"/>
    <w:rsid w:val="003E3930"/>
    <w:rsid w:val="003E3A0B"/>
    <w:rsid w:val="003E3ABB"/>
    <w:rsid w:val="003E3B13"/>
    <w:rsid w:val="003E3C56"/>
    <w:rsid w:val="003E3CCF"/>
    <w:rsid w:val="003E3D72"/>
    <w:rsid w:val="003E3E3B"/>
    <w:rsid w:val="003E3E5A"/>
    <w:rsid w:val="003E4373"/>
    <w:rsid w:val="003E446E"/>
    <w:rsid w:val="003E4494"/>
    <w:rsid w:val="003E4659"/>
    <w:rsid w:val="003E4663"/>
    <w:rsid w:val="003E48E6"/>
    <w:rsid w:val="003E4B61"/>
    <w:rsid w:val="003E4BEF"/>
    <w:rsid w:val="003E4F80"/>
    <w:rsid w:val="003E504E"/>
    <w:rsid w:val="003E553C"/>
    <w:rsid w:val="003E563D"/>
    <w:rsid w:val="003E5659"/>
    <w:rsid w:val="003E58A2"/>
    <w:rsid w:val="003E58CA"/>
    <w:rsid w:val="003E5AAF"/>
    <w:rsid w:val="003E5BA0"/>
    <w:rsid w:val="003E5E9C"/>
    <w:rsid w:val="003E5F2E"/>
    <w:rsid w:val="003E602B"/>
    <w:rsid w:val="003E60A4"/>
    <w:rsid w:val="003E613C"/>
    <w:rsid w:val="003E659A"/>
    <w:rsid w:val="003E66D1"/>
    <w:rsid w:val="003E68C5"/>
    <w:rsid w:val="003E6BE0"/>
    <w:rsid w:val="003E6FEE"/>
    <w:rsid w:val="003E7042"/>
    <w:rsid w:val="003E7065"/>
    <w:rsid w:val="003E71E1"/>
    <w:rsid w:val="003E7313"/>
    <w:rsid w:val="003E7533"/>
    <w:rsid w:val="003E7762"/>
    <w:rsid w:val="003E7772"/>
    <w:rsid w:val="003E7804"/>
    <w:rsid w:val="003E79C5"/>
    <w:rsid w:val="003E7B9B"/>
    <w:rsid w:val="003E7C35"/>
    <w:rsid w:val="003E7C83"/>
    <w:rsid w:val="003F0083"/>
    <w:rsid w:val="003F06BD"/>
    <w:rsid w:val="003F077F"/>
    <w:rsid w:val="003F08DA"/>
    <w:rsid w:val="003F0A48"/>
    <w:rsid w:val="003F0B4E"/>
    <w:rsid w:val="003F0C0C"/>
    <w:rsid w:val="003F0C20"/>
    <w:rsid w:val="003F11A1"/>
    <w:rsid w:val="003F1420"/>
    <w:rsid w:val="003F1425"/>
    <w:rsid w:val="003F1710"/>
    <w:rsid w:val="003F188D"/>
    <w:rsid w:val="003F1A98"/>
    <w:rsid w:val="003F1B18"/>
    <w:rsid w:val="003F1CA0"/>
    <w:rsid w:val="003F1CE3"/>
    <w:rsid w:val="003F1CE4"/>
    <w:rsid w:val="003F1EF9"/>
    <w:rsid w:val="003F2060"/>
    <w:rsid w:val="003F20D9"/>
    <w:rsid w:val="003F21B5"/>
    <w:rsid w:val="003F2280"/>
    <w:rsid w:val="003F231D"/>
    <w:rsid w:val="003F2447"/>
    <w:rsid w:val="003F245D"/>
    <w:rsid w:val="003F24A9"/>
    <w:rsid w:val="003F2771"/>
    <w:rsid w:val="003F2801"/>
    <w:rsid w:val="003F2820"/>
    <w:rsid w:val="003F29B9"/>
    <w:rsid w:val="003F2BA4"/>
    <w:rsid w:val="003F2BEA"/>
    <w:rsid w:val="003F2C22"/>
    <w:rsid w:val="003F2CAB"/>
    <w:rsid w:val="003F2DE2"/>
    <w:rsid w:val="003F2E26"/>
    <w:rsid w:val="003F2E32"/>
    <w:rsid w:val="003F2F95"/>
    <w:rsid w:val="003F3288"/>
    <w:rsid w:val="003F3460"/>
    <w:rsid w:val="003F35C9"/>
    <w:rsid w:val="003F3600"/>
    <w:rsid w:val="003F3727"/>
    <w:rsid w:val="003F3792"/>
    <w:rsid w:val="003F37F0"/>
    <w:rsid w:val="003F3A02"/>
    <w:rsid w:val="003F3AF4"/>
    <w:rsid w:val="003F3BA1"/>
    <w:rsid w:val="003F3BB7"/>
    <w:rsid w:val="003F40AA"/>
    <w:rsid w:val="003F40D5"/>
    <w:rsid w:val="003F4305"/>
    <w:rsid w:val="003F450A"/>
    <w:rsid w:val="003F47B0"/>
    <w:rsid w:val="003F4846"/>
    <w:rsid w:val="003F49F2"/>
    <w:rsid w:val="003F4CCF"/>
    <w:rsid w:val="003F4D4B"/>
    <w:rsid w:val="003F4D4F"/>
    <w:rsid w:val="003F5185"/>
    <w:rsid w:val="003F5240"/>
    <w:rsid w:val="003F53FB"/>
    <w:rsid w:val="003F5554"/>
    <w:rsid w:val="003F5834"/>
    <w:rsid w:val="003F58C0"/>
    <w:rsid w:val="003F593C"/>
    <w:rsid w:val="003F5A4B"/>
    <w:rsid w:val="003F5A84"/>
    <w:rsid w:val="003F5C2C"/>
    <w:rsid w:val="003F5C4F"/>
    <w:rsid w:val="003F5D30"/>
    <w:rsid w:val="003F5DD6"/>
    <w:rsid w:val="003F607C"/>
    <w:rsid w:val="003F61DC"/>
    <w:rsid w:val="003F6304"/>
    <w:rsid w:val="003F685E"/>
    <w:rsid w:val="003F6C2E"/>
    <w:rsid w:val="003F6C2F"/>
    <w:rsid w:val="003F6E1F"/>
    <w:rsid w:val="003F6E66"/>
    <w:rsid w:val="003F6E70"/>
    <w:rsid w:val="003F6F0E"/>
    <w:rsid w:val="003F6FF0"/>
    <w:rsid w:val="003F71F2"/>
    <w:rsid w:val="003F721D"/>
    <w:rsid w:val="003F751A"/>
    <w:rsid w:val="003F76E7"/>
    <w:rsid w:val="003F7770"/>
    <w:rsid w:val="003F79B5"/>
    <w:rsid w:val="003F7A65"/>
    <w:rsid w:val="003F7A6C"/>
    <w:rsid w:val="003F7B78"/>
    <w:rsid w:val="003F7B84"/>
    <w:rsid w:val="003F7E78"/>
    <w:rsid w:val="003F7EDD"/>
    <w:rsid w:val="003F7F2A"/>
    <w:rsid w:val="003F7FF1"/>
    <w:rsid w:val="004002DC"/>
    <w:rsid w:val="0040042D"/>
    <w:rsid w:val="004005C3"/>
    <w:rsid w:val="00400671"/>
    <w:rsid w:val="004006A5"/>
    <w:rsid w:val="004006CE"/>
    <w:rsid w:val="00400BF8"/>
    <w:rsid w:val="00400CE8"/>
    <w:rsid w:val="00400DEB"/>
    <w:rsid w:val="00400E56"/>
    <w:rsid w:val="00400E66"/>
    <w:rsid w:val="00400EC5"/>
    <w:rsid w:val="0040111E"/>
    <w:rsid w:val="00401282"/>
    <w:rsid w:val="00401334"/>
    <w:rsid w:val="004015E6"/>
    <w:rsid w:val="00401675"/>
    <w:rsid w:val="00401699"/>
    <w:rsid w:val="004018E4"/>
    <w:rsid w:val="00401A1C"/>
    <w:rsid w:val="00401AA1"/>
    <w:rsid w:val="00401C87"/>
    <w:rsid w:val="00401EA7"/>
    <w:rsid w:val="00401F95"/>
    <w:rsid w:val="00401F9D"/>
    <w:rsid w:val="00402162"/>
    <w:rsid w:val="00402165"/>
    <w:rsid w:val="0040230E"/>
    <w:rsid w:val="0040239B"/>
    <w:rsid w:val="00402424"/>
    <w:rsid w:val="00402462"/>
    <w:rsid w:val="00402498"/>
    <w:rsid w:val="0040251B"/>
    <w:rsid w:val="004025AC"/>
    <w:rsid w:val="004025FF"/>
    <w:rsid w:val="004026AE"/>
    <w:rsid w:val="00402778"/>
    <w:rsid w:val="00402901"/>
    <w:rsid w:val="00402927"/>
    <w:rsid w:val="00402B59"/>
    <w:rsid w:val="00402B69"/>
    <w:rsid w:val="00402D85"/>
    <w:rsid w:val="00402E94"/>
    <w:rsid w:val="004032B4"/>
    <w:rsid w:val="0040345E"/>
    <w:rsid w:val="00403706"/>
    <w:rsid w:val="00403750"/>
    <w:rsid w:val="004037D9"/>
    <w:rsid w:val="00403872"/>
    <w:rsid w:val="004038F5"/>
    <w:rsid w:val="004038FF"/>
    <w:rsid w:val="00403D62"/>
    <w:rsid w:val="00403F4D"/>
    <w:rsid w:val="00403F5C"/>
    <w:rsid w:val="00404126"/>
    <w:rsid w:val="00404401"/>
    <w:rsid w:val="0040443E"/>
    <w:rsid w:val="00404482"/>
    <w:rsid w:val="00404511"/>
    <w:rsid w:val="0040451E"/>
    <w:rsid w:val="0040468A"/>
    <w:rsid w:val="0040473F"/>
    <w:rsid w:val="00404846"/>
    <w:rsid w:val="00404A8E"/>
    <w:rsid w:val="004050D8"/>
    <w:rsid w:val="0040514C"/>
    <w:rsid w:val="004051A7"/>
    <w:rsid w:val="0040545B"/>
    <w:rsid w:val="004057C3"/>
    <w:rsid w:val="004057F6"/>
    <w:rsid w:val="0040591C"/>
    <w:rsid w:val="00405976"/>
    <w:rsid w:val="00405993"/>
    <w:rsid w:val="00405A0E"/>
    <w:rsid w:val="00405C75"/>
    <w:rsid w:val="00405CA0"/>
    <w:rsid w:val="00405CF5"/>
    <w:rsid w:val="00405F8E"/>
    <w:rsid w:val="00405FD1"/>
    <w:rsid w:val="00406005"/>
    <w:rsid w:val="004061B4"/>
    <w:rsid w:val="00406240"/>
    <w:rsid w:val="0040626F"/>
    <w:rsid w:val="004062E0"/>
    <w:rsid w:val="0040632D"/>
    <w:rsid w:val="004064FD"/>
    <w:rsid w:val="00406658"/>
    <w:rsid w:val="0040667E"/>
    <w:rsid w:val="0040669F"/>
    <w:rsid w:val="004068CC"/>
    <w:rsid w:val="00406AAC"/>
    <w:rsid w:val="00406AD5"/>
    <w:rsid w:val="00406C48"/>
    <w:rsid w:val="00406D4D"/>
    <w:rsid w:val="00406D59"/>
    <w:rsid w:val="00406DE6"/>
    <w:rsid w:val="00406EBA"/>
    <w:rsid w:val="00406EBD"/>
    <w:rsid w:val="00406F12"/>
    <w:rsid w:val="00406FE2"/>
    <w:rsid w:val="004070A3"/>
    <w:rsid w:val="004070D1"/>
    <w:rsid w:val="0040726A"/>
    <w:rsid w:val="004074F7"/>
    <w:rsid w:val="004075F2"/>
    <w:rsid w:val="00407724"/>
    <w:rsid w:val="004078A8"/>
    <w:rsid w:val="0040790E"/>
    <w:rsid w:val="00407AC8"/>
    <w:rsid w:val="00407B76"/>
    <w:rsid w:val="00407C7F"/>
    <w:rsid w:val="00407D35"/>
    <w:rsid w:val="00407ED7"/>
    <w:rsid w:val="004101C0"/>
    <w:rsid w:val="0041020F"/>
    <w:rsid w:val="00410269"/>
    <w:rsid w:val="004105AF"/>
    <w:rsid w:val="004105C9"/>
    <w:rsid w:val="00410613"/>
    <w:rsid w:val="0041063E"/>
    <w:rsid w:val="0041073B"/>
    <w:rsid w:val="004107E3"/>
    <w:rsid w:val="00410842"/>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C03"/>
    <w:rsid w:val="00411D29"/>
    <w:rsid w:val="00411FFE"/>
    <w:rsid w:val="0041221C"/>
    <w:rsid w:val="004128FE"/>
    <w:rsid w:val="004129B6"/>
    <w:rsid w:val="00412A30"/>
    <w:rsid w:val="00412CA2"/>
    <w:rsid w:val="00412CEF"/>
    <w:rsid w:val="00412D65"/>
    <w:rsid w:val="00412D79"/>
    <w:rsid w:val="00412DB3"/>
    <w:rsid w:val="00412ECB"/>
    <w:rsid w:val="00412F2D"/>
    <w:rsid w:val="00412F84"/>
    <w:rsid w:val="0041304C"/>
    <w:rsid w:val="00413280"/>
    <w:rsid w:val="004132A4"/>
    <w:rsid w:val="004132F2"/>
    <w:rsid w:val="00413413"/>
    <w:rsid w:val="0041364A"/>
    <w:rsid w:val="00413695"/>
    <w:rsid w:val="004137D3"/>
    <w:rsid w:val="0041387C"/>
    <w:rsid w:val="004139D6"/>
    <w:rsid w:val="00413BAF"/>
    <w:rsid w:val="00413BC2"/>
    <w:rsid w:val="00413D48"/>
    <w:rsid w:val="00414174"/>
    <w:rsid w:val="00414258"/>
    <w:rsid w:val="00414271"/>
    <w:rsid w:val="00414382"/>
    <w:rsid w:val="004144BE"/>
    <w:rsid w:val="0041451D"/>
    <w:rsid w:val="00414750"/>
    <w:rsid w:val="00414998"/>
    <w:rsid w:val="00414A31"/>
    <w:rsid w:val="00414ADC"/>
    <w:rsid w:val="00414CBF"/>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F6E"/>
    <w:rsid w:val="00415FA2"/>
    <w:rsid w:val="004160B7"/>
    <w:rsid w:val="00416247"/>
    <w:rsid w:val="00416257"/>
    <w:rsid w:val="004164A7"/>
    <w:rsid w:val="004165B2"/>
    <w:rsid w:val="00416776"/>
    <w:rsid w:val="00416791"/>
    <w:rsid w:val="00416801"/>
    <w:rsid w:val="0041688C"/>
    <w:rsid w:val="00416A37"/>
    <w:rsid w:val="00416A99"/>
    <w:rsid w:val="00416A9F"/>
    <w:rsid w:val="0041710D"/>
    <w:rsid w:val="004171B0"/>
    <w:rsid w:val="00417495"/>
    <w:rsid w:val="0041749D"/>
    <w:rsid w:val="004174CD"/>
    <w:rsid w:val="00417623"/>
    <w:rsid w:val="00417E06"/>
    <w:rsid w:val="0042022F"/>
    <w:rsid w:val="004202DA"/>
    <w:rsid w:val="00420840"/>
    <w:rsid w:val="00420984"/>
    <w:rsid w:val="004209FB"/>
    <w:rsid w:val="00420C6E"/>
    <w:rsid w:val="00420D81"/>
    <w:rsid w:val="00420F5A"/>
    <w:rsid w:val="00420F92"/>
    <w:rsid w:val="00421173"/>
    <w:rsid w:val="00421184"/>
    <w:rsid w:val="00421316"/>
    <w:rsid w:val="0042136F"/>
    <w:rsid w:val="004213E5"/>
    <w:rsid w:val="004215A4"/>
    <w:rsid w:val="00421619"/>
    <w:rsid w:val="00421A8A"/>
    <w:rsid w:val="00421B30"/>
    <w:rsid w:val="00421B3B"/>
    <w:rsid w:val="00421BD6"/>
    <w:rsid w:val="00421C93"/>
    <w:rsid w:val="00421DC0"/>
    <w:rsid w:val="00421E19"/>
    <w:rsid w:val="00421FDD"/>
    <w:rsid w:val="00422176"/>
    <w:rsid w:val="00422236"/>
    <w:rsid w:val="004222AB"/>
    <w:rsid w:val="00422409"/>
    <w:rsid w:val="004224F8"/>
    <w:rsid w:val="0042266A"/>
    <w:rsid w:val="004227B8"/>
    <w:rsid w:val="004227F3"/>
    <w:rsid w:val="0042295E"/>
    <w:rsid w:val="0042297A"/>
    <w:rsid w:val="00422A92"/>
    <w:rsid w:val="00422BB4"/>
    <w:rsid w:val="00422C67"/>
    <w:rsid w:val="00422CF8"/>
    <w:rsid w:val="00422E5F"/>
    <w:rsid w:val="00422ECA"/>
    <w:rsid w:val="00422EFC"/>
    <w:rsid w:val="00422F51"/>
    <w:rsid w:val="00422F89"/>
    <w:rsid w:val="00422FA4"/>
    <w:rsid w:val="004230F3"/>
    <w:rsid w:val="004231C9"/>
    <w:rsid w:val="004231D7"/>
    <w:rsid w:val="00423355"/>
    <w:rsid w:val="0042337D"/>
    <w:rsid w:val="00423443"/>
    <w:rsid w:val="004234A9"/>
    <w:rsid w:val="0042350F"/>
    <w:rsid w:val="00423523"/>
    <w:rsid w:val="0042361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9CB"/>
    <w:rsid w:val="004249FB"/>
    <w:rsid w:val="00424A26"/>
    <w:rsid w:val="00424B3F"/>
    <w:rsid w:val="00424C1E"/>
    <w:rsid w:val="00424D0F"/>
    <w:rsid w:val="00424D18"/>
    <w:rsid w:val="00424F7F"/>
    <w:rsid w:val="00425432"/>
    <w:rsid w:val="0042548F"/>
    <w:rsid w:val="004255E2"/>
    <w:rsid w:val="00425637"/>
    <w:rsid w:val="00425730"/>
    <w:rsid w:val="0042576A"/>
    <w:rsid w:val="004257AB"/>
    <w:rsid w:val="004257E6"/>
    <w:rsid w:val="00425849"/>
    <w:rsid w:val="0042587C"/>
    <w:rsid w:val="0042593B"/>
    <w:rsid w:val="00425A46"/>
    <w:rsid w:val="00425B63"/>
    <w:rsid w:val="00425C06"/>
    <w:rsid w:val="00425E3B"/>
    <w:rsid w:val="00425F4B"/>
    <w:rsid w:val="00426024"/>
    <w:rsid w:val="00426070"/>
    <w:rsid w:val="004260A2"/>
    <w:rsid w:val="00426199"/>
    <w:rsid w:val="00426270"/>
    <w:rsid w:val="00426280"/>
    <w:rsid w:val="00426742"/>
    <w:rsid w:val="004267DD"/>
    <w:rsid w:val="004267ED"/>
    <w:rsid w:val="00426996"/>
    <w:rsid w:val="00426CCB"/>
    <w:rsid w:val="00426E0E"/>
    <w:rsid w:val="00426E50"/>
    <w:rsid w:val="00426E90"/>
    <w:rsid w:val="00426EBF"/>
    <w:rsid w:val="00426EF5"/>
    <w:rsid w:val="00426FDB"/>
    <w:rsid w:val="0042710D"/>
    <w:rsid w:val="00427184"/>
    <w:rsid w:val="00427301"/>
    <w:rsid w:val="0042731E"/>
    <w:rsid w:val="0042751E"/>
    <w:rsid w:val="00427689"/>
    <w:rsid w:val="004277D2"/>
    <w:rsid w:val="00427818"/>
    <w:rsid w:val="004278BD"/>
    <w:rsid w:val="004279A7"/>
    <w:rsid w:val="004279C6"/>
    <w:rsid w:val="00427A04"/>
    <w:rsid w:val="00427B18"/>
    <w:rsid w:val="00427B1E"/>
    <w:rsid w:val="00427BE2"/>
    <w:rsid w:val="00427C00"/>
    <w:rsid w:val="00427CEC"/>
    <w:rsid w:val="00427E59"/>
    <w:rsid w:val="00427F73"/>
    <w:rsid w:val="00427FFE"/>
    <w:rsid w:val="00430110"/>
    <w:rsid w:val="00430285"/>
    <w:rsid w:val="00430305"/>
    <w:rsid w:val="004303BD"/>
    <w:rsid w:val="004304ED"/>
    <w:rsid w:val="0043061E"/>
    <w:rsid w:val="0043092D"/>
    <w:rsid w:val="00430A96"/>
    <w:rsid w:val="00430BE3"/>
    <w:rsid w:val="00430C08"/>
    <w:rsid w:val="00430C82"/>
    <w:rsid w:val="00430CE6"/>
    <w:rsid w:val="00430D89"/>
    <w:rsid w:val="00430FBC"/>
    <w:rsid w:val="004310B9"/>
    <w:rsid w:val="00431303"/>
    <w:rsid w:val="004313B0"/>
    <w:rsid w:val="00431647"/>
    <w:rsid w:val="004316CB"/>
    <w:rsid w:val="00431753"/>
    <w:rsid w:val="0043180B"/>
    <w:rsid w:val="004319EF"/>
    <w:rsid w:val="00431BA8"/>
    <w:rsid w:val="00431C27"/>
    <w:rsid w:val="00431D5A"/>
    <w:rsid w:val="00432000"/>
    <w:rsid w:val="00432021"/>
    <w:rsid w:val="004320D3"/>
    <w:rsid w:val="00432480"/>
    <w:rsid w:val="00432678"/>
    <w:rsid w:val="004326E5"/>
    <w:rsid w:val="0043275E"/>
    <w:rsid w:val="004327CC"/>
    <w:rsid w:val="00432A16"/>
    <w:rsid w:val="00432A1A"/>
    <w:rsid w:val="00432A88"/>
    <w:rsid w:val="00432AE6"/>
    <w:rsid w:val="00432C33"/>
    <w:rsid w:val="00432C6A"/>
    <w:rsid w:val="00432DF1"/>
    <w:rsid w:val="00432E13"/>
    <w:rsid w:val="00432FBD"/>
    <w:rsid w:val="00432FD1"/>
    <w:rsid w:val="00433020"/>
    <w:rsid w:val="00433345"/>
    <w:rsid w:val="00433591"/>
    <w:rsid w:val="00433713"/>
    <w:rsid w:val="0043373B"/>
    <w:rsid w:val="00433BEB"/>
    <w:rsid w:val="00433E01"/>
    <w:rsid w:val="00433EC6"/>
    <w:rsid w:val="0043413A"/>
    <w:rsid w:val="004341A5"/>
    <w:rsid w:val="004341B4"/>
    <w:rsid w:val="004342FC"/>
    <w:rsid w:val="004343AB"/>
    <w:rsid w:val="00434469"/>
    <w:rsid w:val="0043446D"/>
    <w:rsid w:val="0043469A"/>
    <w:rsid w:val="004346E7"/>
    <w:rsid w:val="00434797"/>
    <w:rsid w:val="004347E8"/>
    <w:rsid w:val="00434849"/>
    <w:rsid w:val="00434A7A"/>
    <w:rsid w:val="00434D45"/>
    <w:rsid w:val="00434F26"/>
    <w:rsid w:val="00434FA3"/>
    <w:rsid w:val="004351FD"/>
    <w:rsid w:val="00435437"/>
    <w:rsid w:val="0043543D"/>
    <w:rsid w:val="00435607"/>
    <w:rsid w:val="00435751"/>
    <w:rsid w:val="00435753"/>
    <w:rsid w:val="00435950"/>
    <w:rsid w:val="00435A21"/>
    <w:rsid w:val="00435AF9"/>
    <w:rsid w:val="00435B04"/>
    <w:rsid w:val="00435D92"/>
    <w:rsid w:val="00435E49"/>
    <w:rsid w:val="0043603D"/>
    <w:rsid w:val="004360FA"/>
    <w:rsid w:val="004361DA"/>
    <w:rsid w:val="00436473"/>
    <w:rsid w:val="004364BD"/>
    <w:rsid w:val="00436560"/>
    <w:rsid w:val="00436783"/>
    <w:rsid w:val="0043681F"/>
    <w:rsid w:val="004369C3"/>
    <w:rsid w:val="00436C33"/>
    <w:rsid w:val="00436C65"/>
    <w:rsid w:val="00436F07"/>
    <w:rsid w:val="00436FF4"/>
    <w:rsid w:val="00437037"/>
    <w:rsid w:val="0043723D"/>
    <w:rsid w:val="0043731B"/>
    <w:rsid w:val="004377CA"/>
    <w:rsid w:val="004377DE"/>
    <w:rsid w:val="004377E8"/>
    <w:rsid w:val="00437A9F"/>
    <w:rsid w:val="00437CCC"/>
    <w:rsid w:val="00437D03"/>
    <w:rsid w:val="00437D36"/>
    <w:rsid w:val="00437F0D"/>
    <w:rsid w:val="00437F1A"/>
    <w:rsid w:val="00437F52"/>
    <w:rsid w:val="00440040"/>
    <w:rsid w:val="0044004C"/>
    <w:rsid w:val="004403F7"/>
    <w:rsid w:val="004407FA"/>
    <w:rsid w:val="00440915"/>
    <w:rsid w:val="00440998"/>
    <w:rsid w:val="00440AD8"/>
    <w:rsid w:val="00440B15"/>
    <w:rsid w:val="00440B44"/>
    <w:rsid w:val="00440B73"/>
    <w:rsid w:val="00440BD4"/>
    <w:rsid w:val="00440C31"/>
    <w:rsid w:val="00440DFD"/>
    <w:rsid w:val="00440F6D"/>
    <w:rsid w:val="00441288"/>
    <w:rsid w:val="004412F5"/>
    <w:rsid w:val="004412FA"/>
    <w:rsid w:val="0044130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364"/>
    <w:rsid w:val="0044236B"/>
    <w:rsid w:val="0044278A"/>
    <w:rsid w:val="00442909"/>
    <w:rsid w:val="00442924"/>
    <w:rsid w:val="00442AC2"/>
    <w:rsid w:val="00442C23"/>
    <w:rsid w:val="00442CC1"/>
    <w:rsid w:val="00442CD2"/>
    <w:rsid w:val="00442CE4"/>
    <w:rsid w:val="00442EA0"/>
    <w:rsid w:val="00442F61"/>
    <w:rsid w:val="00442F8D"/>
    <w:rsid w:val="00443033"/>
    <w:rsid w:val="00443062"/>
    <w:rsid w:val="0044312F"/>
    <w:rsid w:val="0044315F"/>
    <w:rsid w:val="00443330"/>
    <w:rsid w:val="004435B9"/>
    <w:rsid w:val="00443A0D"/>
    <w:rsid w:val="00443BCD"/>
    <w:rsid w:val="00443C02"/>
    <w:rsid w:val="00443C7F"/>
    <w:rsid w:val="00443DAB"/>
    <w:rsid w:val="00443DB7"/>
    <w:rsid w:val="00443DF3"/>
    <w:rsid w:val="00443E04"/>
    <w:rsid w:val="00443E25"/>
    <w:rsid w:val="00443EDA"/>
    <w:rsid w:val="0044413E"/>
    <w:rsid w:val="00444163"/>
    <w:rsid w:val="004442F8"/>
    <w:rsid w:val="0044491D"/>
    <w:rsid w:val="00444AC4"/>
    <w:rsid w:val="00444B2E"/>
    <w:rsid w:val="00444D83"/>
    <w:rsid w:val="00444E0E"/>
    <w:rsid w:val="00444F86"/>
    <w:rsid w:val="00444FBC"/>
    <w:rsid w:val="00444FC9"/>
    <w:rsid w:val="00445185"/>
    <w:rsid w:val="004452AF"/>
    <w:rsid w:val="004453E7"/>
    <w:rsid w:val="00445550"/>
    <w:rsid w:val="00445592"/>
    <w:rsid w:val="004456BB"/>
    <w:rsid w:val="00445C32"/>
    <w:rsid w:val="00445D24"/>
    <w:rsid w:val="00445F6F"/>
    <w:rsid w:val="00445FE3"/>
    <w:rsid w:val="004461BF"/>
    <w:rsid w:val="004461C5"/>
    <w:rsid w:val="004463CD"/>
    <w:rsid w:val="0044670A"/>
    <w:rsid w:val="00446893"/>
    <w:rsid w:val="004468F2"/>
    <w:rsid w:val="00446919"/>
    <w:rsid w:val="00446994"/>
    <w:rsid w:val="00446C2E"/>
    <w:rsid w:val="00446C49"/>
    <w:rsid w:val="00446D38"/>
    <w:rsid w:val="00446DDA"/>
    <w:rsid w:val="00447041"/>
    <w:rsid w:val="00447086"/>
    <w:rsid w:val="004470BA"/>
    <w:rsid w:val="004472EB"/>
    <w:rsid w:val="00447462"/>
    <w:rsid w:val="00447821"/>
    <w:rsid w:val="0044785A"/>
    <w:rsid w:val="00447945"/>
    <w:rsid w:val="004479D2"/>
    <w:rsid w:val="00447E51"/>
    <w:rsid w:val="00447EB4"/>
    <w:rsid w:val="00447F35"/>
    <w:rsid w:val="00450094"/>
    <w:rsid w:val="00450147"/>
    <w:rsid w:val="004501EA"/>
    <w:rsid w:val="00450476"/>
    <w:rsid w:val="004504CF"/>
    <w:rsid w:val="00450553"/>
    <w:rsid w:val="004506E6"/>
    <w:rsid w:val="00450753"/>
    <w:rsid w:val="0045079F"/>
    <w:rsid w:val="004507C6"/>
    <w:rsid w:val="004508C5"/>
    <w:rsid w:val="00450AAB"/>
    <w:rsid w:val="00450D37"/>
    <w:rsid w:val="00450F15"/>
    <w:rsid w:val="00450F52"/>
    <w:rsid w:val="00451108"/>
    <w:rsid w:val="00451187"/>
    <w:rsid w:val="00451266"/>
    <w:rsid w:val="0045130A"/>
    <w:rsid w:val="0045164B"/>
    <w:rsid w:val="00451674"/>
    <w:rsid w:val="00451719"/>
    <w:rsid w:val="0045173C"/>
    <w:rsid w:val="00451909"/>
    <w:rsid w:val="004519F2"/>
    <w:rsid w:val="00451ABE"/>
    <w:rsid w:val="00451B70"/>
    <w:rsid w:val="00451D07"/>
    <w:rsid w:val="00451DF2"/>
    <w:rsid w:val="00451E73"/>
    <w:rsid w:val="00452014"/>
    <w:rsid w:val="00452162"/>
    <w:rsid w:val="004523D1"/>
    <w:rsid w:val="0045268E"/>
    <w:rsid w:val="004528D9"/>
    <w:rsid w:val="00452924"/>
    <w:rsid w:val="0045293E"/>
    <w:rsid w:val="00452A07"/>
    <w:rsid w:val="00452C69"/>
    <w:rsid w:val="00452E19"/>
    <w:rsid w:val="00452E70"/>
    <w:rsid w:val="00452FDA"/>
    <w:rsid w:val="00453184"/>
    <w:rsid w:val="004531F8"/>
    <w:rsid w:val="0045329D"/>
    <w:rsid w:val="0045349F"/>
    <w:rsid w:val="0045368D"/>
    <w:rsid w:val="0045395C"/>
    <w:rsid w:val="004539B3"/>
    <w:rsid w:val="00453C96"/>
    <w:rsid w:val="00453E94"/>
    <w:rsid w:val="00453ECB"/>
    <w:rsid w:val="00453F15"/>
    <w:rsid w:val="0045401F"/>
    <w:rsid w:val="00454259"/>
    <w:rsid w:val="004544E3"/>
    <w:rsid w:val="004544EA"/>
    <w:rsid w:val="004544F4"/>
    <w:rsid w:val="004546AF"/>
    <w:rsid w:val="004547D8"/>
    <w:rsid w:val="004547DD"/>
    <w:rsid w:val="004548A0"/>
    <w:rsid w:val="00454941"/>
    <w:rsid w:val="00454A6A"/>
    <w:rsid w:val="00454AB5"/>
    <w:rsid w:val="00454C2A"/>
    <w:rsid w:val="00454DA1"/>
    <w:rsid w:val="0045505F"/>
    <w:rsid w:val="00455160"/>
    <w:rsid w:val="00455262"/>
    <w:rsid w:val="00455275"/>
    <w:rsid w:val="004552FC"/>
    <w:rsid w:val="004553D7"/>
    <w:rsid w:val="004554C0"/>
    <w:rsid w:val="00455668"/>
    <w:rsid w:val="004556E0"/>
    <w:rsid w:val="00455A24"/>
    <w:rsid w:val="00455A8C"/>
    <w:rsid w:val="00455B68"/>
    <w:rsid w:val="00455D12"/>
    <w:rsid w:val="00455D15"/>
    <w:rsid w:val="00455D43"/>
    <w:rsid w:val="00456017"/>
    <w:rsid w:val="004561F0"/>
    <w:rsid w:val="00456650"/>
    <w:rsid w:val="004567D8"/>
    <w:rsid w:val="0045680D"/>
    <w:rsid w:val="00456B3E"/>
    <w:rsid w:val="00456D32"/>
    <w:rsid w:val="00456EE4"/>
    <w:rsid w:val="00457138"/>
    <w:rsid w:val="0045713F"/>
    <w:rsid w:val="00457165"/>
    <w:rsid w:val="00457186"/>
    <w:rsid w:val="004571B6"/>
    <w:rsid w:val="004573FF"/>
    <w:rsid w:val="00457548"/>
    <w:rsid w:val="004575AC"/>
    <w:rsid w:val="0045765B"/>
    <w:rsid w:val="0045767F"/>
    <w:rsid w:val="0045778F"/>
    <w:rsid w:val="00457802"/>
    <w:rsid w:val="004578A3"/>
    <w:rsid w:val="004578E6"/>
    <w:rsid w:val="004578E7"/>
    <w:rsid w:val="00457947"/>
    <w:rsid w:val="00457BB6"/>
    <w:rsid w:val="00457C3A"/>
    <w:rsid w:val="00457C95"/>
    <w:rsid w:val="00457E70"/>
    <w:rsid w:val="00457F1C"/>
    <w:rsid w:val="00457F2C"/>
    <w:rsid w:val="00457F4E"/>
    <w:rsid w:val="00457F5A"/>
    <w:rsid w:val="00457F97"/>
    <w:rsid w:val="0046022C"/>
    <w:rsid w:val="00460571"/>
    <w:rsid w:val="0046058D"/>
    <w:rsid w:val="004609C5"/>
    <w:rsid w:val="00460B83"/>
    <w:rsid w:val="00460D2E"/>
    <w:rsid w:val="00460EA5"/>
    <w:rsid w:val="00460F80"/>
    <w:rsid w:val="0046104B"/>
    <w:rsid w:val="004610AA"/>
    <w:rsid w:val="004610AD"/>
    <w:rsid w:val="00461185"/>
    <w:rsid w:val="0046124E"/>
    <w:rsid w:val="00461252"/>
    <w:rsid w:val="004613C0"/>
    <w:rsid w:val="00461460"/>
    <w:rsid w:val="00461474"/>
    <w:rsid w:val="004614D8"/>
    <w:rsid w:val="00461509"/>
    <w:rsid w:val="0046173C"/>
    <w:rsid w:val="00461826"/>
    <w:rsid w:val="00461892"/>
    <w:rsid w:val="004619C9"/>
    <w:rsid w:val="00461DF4"/>
    <w:rsid w:val="00461E30"/>
    <w:rsid w:val="00461F76"/>
    <w:rsid w:val="0046206A"/>
    <w:rsid w:val="0046207F"/>
    <w:rsid w:val="004623E2"/>
    <w:rsid w:val="0046282F"/>
    <w:rsid w:val="0046288F"/>
    <w:rsid w:val="004628F8"/>
    <w:rsid w:val="004629E4"/>
    <w:rsid w:val="00462E30"/>
    <w:rsid w:val="00462E40"/>
    <w:rsid w:val="00462E74"/>
    <w:rsid w:val="00462FA1"/>
    <w:rsid w:val="0046304B"/>
    <w:rsid w:val="0046310C"/>
    <w:rsid w:val="00463214"/>
    <w:rsid w:val="0046337D"/>
    <w:rsid w:val="004634B1"/>
    <w:rsid w:val="0046355D"/>
    <w:rsid w:val="004637E2"/>
    <w:rsid w:val="004638F3"/>
    <w:rsid w:val="00463B6E"/>
    <w:rsid w:val="00463BB9"/>
    <w:rsid w:val="00463CBC"/>
    <w:rsid w:val="00463F94"/>
    <w:rsid w:val="00464072"/>
    <w:rsid w:val="004643D1"/>
    <w:rsid w:val="00464432"/>
    <w:rsid w:val="00464551"/>
    <w:rsid w:val="004646D9"/>
    <w:rsid w:val="00464702"/>
    <w:rsid w:val="00464A3F"/>
    <w:rsid w:val="00464AFB"/>
    <w:rsid w:val="00464C6A"/>
    <w:rsid w:val="00464C71"/>
    <w:rsid w:val="00464C88"/>
    <w:rsid w:val="00464D29"/>
    <w:rsid w:val="00464E1C"/>
    <w:rsid w:val="00464E5E"/>
    <w:rsid w:val="00464EB2"/>
    <w:rsid w:val="00464F41"/>
    <w:rsid w:val="00464F4F"/>
    <w:rsid w:val="00465080"/>
    <w:rsid w:val="004651A1"/>
    <w:rsid w:val="00465229"/>
    <w:rsid w:val="00465456"/>
    <w:rsid w:val="0046547B"/>
    <w:rsid w:val="004654CF"/>
    <w:rsid w:val="004656BB"/>
    <w:rsid w:val="0046580B"/>
    <w:rsid w:val="004659F5"/>
    <w:rsid w:val="00465DCF"/>
    <w:rsid w:val="00465E27"/>
    <w:rsid w:val="00465E42"/>
    <w:rsid w:val="00465F2D"/>
    <w:rsid w:val="00465F77"/>
    <w:rsid w:val="00465FA0"/>
    <w:rsid w:val="00466083"/>
    <w:rsid w:val="00466094"/>
    <w:rsid w:val="004661AF"/>
    <w:rsid w:val="00466588"/>
    <w:rsid w:val="00466706"/>
    <w:rsid w:val="0046693C"/>
    <w:rsid w:val="00466AAE"/>
    <w:rsid w:val="00466C3F"/>
    <w:rsid w:val="00466C65"/>
    <w:rsid w:val="00466C9C"/>
    <w:rsid w:val="00466D6F"/>
    <w:rsid w:val="00466DC1"/>
    <w:rsid w:val="00466E3B"/>
    <w:rsid w:val="00466EA1"/>
    <w:rsid w:val="00466EF6"/>
    <w:rsid w:val="0046703E"/>
    <w:rsid w:val="00467327"/>
    <w:rsid w:val="004673A7"/>
    <w:rsid w:val="004673E8"/>
    <w:rsid w:val="00467440"/>
    <w:rsid w:val="00467458"/>
    <w:rsid w:val="00467863"/>
    <w:rsid w:val="00467978"/>
    <w:rsid w:val="00467AED"/>
    <w:rsid w:val="00467B2E"/>
    <w:rsid w:val="00467C84"/>
    <w:rsid w:val="00467DD1"/>
    <w:rsid w:val="00470117"/>
    <w:rsid w:val="00470284"/>
    <w:rsid w:val="004702C8"/>
    <w:rsid w:val="0047041B"/>
    <w:rsid w:val="00470443"/>
    <w:rsid w:val="00470462"/>
    <w:rsid w:val="004705CE"/>
    <w:rsid w:val="00470741"/>
    <w:rsid w:val="004707AF"/>
    <w:rsid w:val="00470806"/>
    <w:rsid w:val="00470859"/>
    <w:rsid w:val="00470866"/>
    <w:rsid w:val="004708FD"/>
    <w:rsid w:val="00470BE1"/>
    <w:rsid w:val="00470C1F"/>
    <w:rsid w:val="00470CEF"/>
    <w:rsid w:val="00471095"/>
    <w:rsid w:val="004711BB"/>
    <w:rsid w:val="0047130C"/>
    <w:rsid w:val="00471447"/>
    <w:rsid w:val="004715BB"/>
    <w:rsid w:val="0047161A"/>
    <w:rsid w:val="004717D1"/>
    <w:rsid w:val="004717DA"/>
    <w:rsid w:val="0047190D"/>
    <w:rsid w:val="00471962"/>
    <w:rsid w:val="00471BCF"/>
    <w:rsid w:val="00471E75"/>
    <w:rsid w:val="00472167"/>
    <w:rsid w:val="00472302"/>
    <w:rsid w:val="00472549"/>
    <w:rsid w:val="00472597"/>
    <w:rsid w:val="00472759"/>
    <w:rsid w:val="004727CB"/>
    <w:rsid w:val="004728CC"/>
    <w:rsid w:val="00472932"/>
    <w:rsid w:val="00472B9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8BA"/>
    <w:rsid w:val="00473C88"/>
    <w:rsid w:val="00473C98"/>
    <w:rsid w:val="00473CF5"/>
    <w:rsid w:val="00473CF6"/>
    <w:rsid w:val="00473DD3"/>
    <w:rsid w:val="00473FA9"/>
    <w:rsid w:val="00474495"/>
    <w:rsid w:val="00474616"/>
    <w:rsid w:val="0047470D"/>
    <w:rsid w:val="0047477F"/>
    <w:rsid w:val="004747E3"/>
    <w:rsid w:val="004748AF"/>
    <w:rsid w:val="00474913"/>
    <w:rsid w:val="00474983"/>
    <w:rsid w:val="00474B47"/>
    <w:rsid w:val="00474B59"/>
    <w:rsid w:val="00474E3E"/>
    <w:rsid w:val="0047504F"/>
    <w:rsid w:val="00475069"/>
    <w:rsid w:val="004750BB"/>
    <w:rsid w:val="00475180"/>
    <w:rsid w:val="00475205"/>
    <w:rsid w:val="00475546"/>
    <w:rsid w:val="004756A0"/>
    <w:rsid w:val="004757C9"/>
    <w:rsid w:val="004758DE"/>
    <w:rsid w:val="00475D42"/>
    <w:rsid w:val="00475D67"/>
    <w:rsid w:val="00475D95"/>
    <w:rsid w:val="004760CF"/>
    <w:rsid w:val="0047614E"/>
    <w:rsid w:val="0047623E"/>
    <w:rsid w:val="0047634B"/>
    <w:rsid w:val="00476495"/>
    <w:rsid w:val="00476552"/>
    <w:rsid w:val="004765D3"/>
    <w:rsid w:val="004766AB"/>
    <w:rsid w:val="0047674A"/>
    <w:rsid w:val="00476837"/>
    <w:rsid w:val="0047699E"/>
    <w:rsid w:val="00476B67"/>
    <w:rsid w:val="00476BD8"/>
    <w:rsid w:val="00476BE0"/>
    <w:rsid w:val="00476C26"/>
    <w:rsid w:val="00476C93"/>
    <w:rsid w:val="00476D23"/>
    <w:rsid w:val="00476D6C"/>
    <w:rsid w:val="00476E08"/>
    <w:rsid w:val="00476E14"/>
    <w:rsid w:val="00476E34"/>
    <w:rsid w:val="00476EDC"/>
    <w:rsid w:val="00476FB7"/>
    <w:rsid w:val="00477233"/>
    <w:rsid w:val="00477234"/>
    <w:rsid w:val="0047734B"/>
    <w:rsid w:val="00477419"/>
    <w:rsid w:val="0047750C"/>
    <w:rsid w:val="0047754E"/>
    <w:rsid w:val="004776D8"/>
    <w:rsid w:val="00477874"/>
    <w:rsid w:val="00477CA0"/>
    <w:rsid w:val="00477CD3"/>
    <w:rsid w:val="00477E16"/>
    <w:rsid w:val="00477F82"/>
    <w:rsid w:val="00480012"/>
    <w:rsid w:val="00480113"/>
    <w:rsid w:val="00480270"/>
    <w:rsid w:val="004802FE"/>
    <w:rsid w:val="00480349"/>
    <w:rsid w:val="004804EC"/>
    <w:rsid w:val="004805E8"/>
    <w:rsid w:val="00480745"/>
    <w:rsid w:val="00480782"/>
    <w:rsid w:val="00480833"/>
    <w:rsid w:val="0048089E"/>
    <w:rsid w:val="0048093A"/>
    <w:rsid w:val="004809F0"/>
    <w:rsid w:val="00480A44"/>
    <w:rsid w:val="00480E9B"/>
    <w:rsid w:val="0048121E"/>
    <w:rsid w:val="0048128A"/>
    <w:rsid w:val="004812F8"/>
    <w:rsid w:val="00481301"/>
    <w:rsid w:val="00481445"/>
    <w:rsid w:val="004814DD"/>
    <w:rsid w:val="004815DA"/>
    <w:rsid w:val="004815E4"/>
    <w:rsid w:val="004816C3"/>
    <w:rsid w:val="004816C8"/>
    <w:rsid w:val="0048182A"/>
    <w:rsid w:val="0048189F"/>
    <w:rsid w:val="00481A64"/>
    <w:rsid w:val="00481A97"/>
    <w:rsid w:val="00481AEF"/>
    <w:rsid w:val="00481C42"/>
    <w:rsid w:val="00481FE5"/>
    <w:rsid w:val="00482488"/>
    <w:rsid w:val="0048253B"/>
    <w:rsid w:val="00482620"/>
    <w:rsid w:val="0048280A"/>
    <w:rsid w:val="004828CD"/>
    <w:rsid w:val="004829C2"/>
    <w:rsid w:val="00482A54"/>
    <w:rsid w:val="00482AED"/>
    <w:rsid w:val="00482C4C"/>
    <w:rsid w:val="00482DEB"/>
    <w:rsid w:val="00483184"/>
    <w:rsid w:val="004831F2"/>
    <w:rsid w:val="00483262"/>
    <w:rsid w:val="004832DA"/>
    <w:rsid w:val="004832FF"/>
    <w:rsid w:val="0048340A"/>
    <w:rsid w:val="0048342A"/>
    <w:rsid w:val="00483431"/>
    <w:rsid w:val="004834AB"/>
    <w:rsid w:val="00483644"/>
    <w:rsid w:val="004836FC"/>
    <w:rsid w:val="00483836"/>
    <w:rsid w:val="00483843"/>
    <w:rsid w:val="00483887"/>
    <w:rsid w:val="00483A83"/>
    <w:rsid w:val="00483A87"/>
    <w:rsid w:val="00483A8A"/>
    <w:rsid w:val="00483AAA"/>
    <w:rsid w:val="00483AB3"/>
    <w:rsid w:val="00483DD0"/>
    <w:rsid w:val="00483F71"/>
    <w:rsid w:val="00483F74"/>
    <w:rsid w:val="00483FD4"/>
    <w:rsid w:val="00484011"/>
    <w:rsid w:val="00484028"/>
    <w:rsid w:val="0048403B"/>
    <w:rsid w:val="00484115"/>
    <w:rsid w:val="0048418B"/>
    <w:rsid w:val="00484424"/>
    <w:rsid w:val="00484483"/>
    <w:rsid w:val="00484584"/>
    <w:rsid w:val="004846DF"/>
    <w:rsid w:val="004847E4"/>
    <w:rsid w:val="00484909"/>
    <w:rsid w:val="00484CB0"/>
    <w:rsid w:val="00484D36"/>
    <w:rsid w:val="00484ECF"/>
    <w:rsid w:val="00484F5B"/>
    <w:rsid w:val="00485156"/>
    <w:rsid w:val="00485312"/>
    <w:rsid w:val="004853D6"/>
    <w:rsid w:val="0048551C"/>
    <w:rsid w:val="00485633"/>
    <w:rsid w:val="0048567B"/>
    <w:rsid w:val="004856C5"/>
    <w:rsid w:val="0048574D"/>
    <w:rsid w:val="00485783"/>
    <w:rsid w:val="004857DE"/>
    <w:rsid w:val="00485832"/>
    <w:rsid w:val="00485CBA"/>
    <w:rsid w:val="00485CE2"/>
    <w:rsid w:val="00485FBD"/>
    <w:rsid w:val="0048605F"/>
    <w:rsid w:val="0048611B"/>
    <w:rsid w:val="00486192"/>
    <w:rsid w:val="00486319"/>
    <w:rsid w:val="0048635E"/>
    <w:rsid w:val="00486395"/>
    <w:rsid w:val="00486477"/>
    <w:rsid w:val="004865FA"/>
    <w:rsid w:val="00486627"/>
    <w:rsid w:val="004868A7"/>
    <w:rsid w:val="00486934"/>
    <w:rsid w:val="004869C9"/>
    <w:rsid w:val="00486C55"/>
    <w:rsid w:val="00486FC6"/>
    <w:rsid w:val="00487051"/>
    <w:rsid w:val="004870D6"/>
    <w:rsid w:val="00487135"/>
    <w:rsid w:val="00487281"/>
    <w:rsid w:val="00487289"/>
    <w:rsid w:val="004872BF"/>
    <w:rsid w:val="00487307"/>
    <w:rsid w:val="00487328"/>
    <w:rsid w:val="0048737B"/>
    <w:rsid w:val="00487485"/>
    <w:rsid w:val="00487520"/>
    <w:rsid w:val="00487566"/>
    <w:rsid w:val="0048758A"/>
    <w:rsid w:val="004877DC"/>
    <w:rsid w:val="00487C03"/>
    <w:rsid w:val="00487C51"/>
    <w:rsid w:val="00487D07"/>
    <w:rsid w:val="00487F12"/>
    <w:rsid w:val="0049013D"/>
    <w:rsid w:val="00490156"/>
    <w:rsid w:val="004901CE"/>
    <w:rsid w:val="00490278"/>
    <w:rsid w:val="0049033E"/>
    <w:rsid w:val="00490364"/>
    <w:rsid w:val="004903F9"/>
    <w:rsid w:val="00490602"/>
    <w:rsid w:val="00490739"/>
    <w:rsid w:val="00490901"/>
    <w:rsid w:val="00490E38"/>
    <w:rsid w:val="00490E99"/>
    <w:rsid w:val="00490F86"/>
    <w:rsid w:val="00490FAD"/>
    <w:rsid w:val="00491075"/>
    <w:rsid w:val="0049131F"/>
    <w:rsid w:val="00491376"/>
    <w:rsid w:val="0049138D"/>
    <w:rsid w:val="004913C5"/>
    <w:rsid w:val="0049164B"/>
    <w:rsid w:val="0049168D"/>
    <w:rsid w:val="0049193F"/>
    <w:rsid w:val="004919CD"/>
    <w:rsid w:val="00491B7C"/>
    <w:rsid w:val="00491D75"/>
    <w:rsid w:val="00491DDC"/>
    <w:rsid w:val="00491E1A"/>
    <w:rsid w:val="004920F4"/>
    <w:rsid w:val="00492117"/>
    <w:rsid w:val="004923A7"/>
    <w:rsid w:val="0049243D"/>
    <w:rsid w:val="0049260B"/>
    <w:rsid w:val="0049261A"/>
    <w:rsid w:val="0049263A"/>
    <w:rsid w:val="004928E8"/>
    <w:rsid w:val="004928FF"/>
    <w:rsid w:val="00492A9F"/>
    <w:rsid w:val="00492B14"/>
    <w:rsid w:val="00492B3A"/>
    <w:rsid w:val="00492B58"/>
    <w:rsid w:val="00492DAB"/>
    <w:rsid w:val="00492E3F"/>
    <w:rsid w:val="00493393"/>
    <w:rsid w:val="00493475"/>
    <w:rsid w:val="004934AC"/>
    <w:rsid w:val="00493647"/>
    <w:rsid w:val="0049364E"/>
    <w:rsid w:val="00493650"/>
    <w:rsid w:val="004938E8"/>
    <w:rsid w:val="0049398B"/>
    <w:rsid w:val="00493B9D"/>
    <w:rsid w:val="00493C1E"/>
    <w:rsid w:val="00493E82"/>
    <w:rsid w:val="00493E85"/>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8B"/>
    <w:rsid w:val="00494A01"/>
    <w:rsid w:val="00494A4D"/>
    <w:rsid w:val="00494D0A"/>
    <w:rsid w:val="00495087"/>
    <w:rsid w:val="004950B5"/>
    <w:rsid w:val="00495175"/>
    <w:rsid w:val="004954F8"/>
    <w:rsid w:val="00495580"/>
    <w:rsid w:val="004956A6"/>
    <w:rsid w:val="004956EE"/>
    <w:rsid w:val="004959C6"/>
    <w:rsid w:val="004959F7"/>
    <w:rsid w:val="00495A30"/>
    <w:rsid w:val="00495DE5"/>
    <w:rsid w:val="00495E35"/>
    <w:rsid w:val="00495E3B"/>
    <w:rsid w:val="00495E9A"/>
    <w:rsid w:val="00495EFB"/>
    <w:rsid w:val="0049622D"/>
    <w:rsid w:val="004962A7"/>
    <w:rsid w:val="004965E4"/>
    <w:rsid w:val="004965EC"/>
    <w:rsid w:val="004966D3"/>
    <w:rsid w:val="00496881"/>
    <w:rsid w:val="004968FC"/>
    <w:rsid w:val="00496B26"/>
    <w:rsid w:val="00496BC9"/>
    <w:rsid w:val="00496CC2"/>
    <w:rsid w:val="00496E05"/>
    <w:rsid w:val="00496E41"/>
    <w:rsid w:val="00496EE5"/>
    <w:rsid w:val="00496F11"/>
    <w:rsid w:val="00496F45"/>
    <w:rsid w:val="00497269"/>
    <w:rsid w:val="00497302"/>
    <w:rsid w:val="004973A2"/>
    <w:rsid w:val="00497459"/>
    <w:rsid w:val="004976CF"/>
    <w:rsid w:val="00497A7A"/>
    <w:rsid w:val="00497AB5"/>
    <w:rsid w:val="00497B23"/>
    <w:rsid w:val="00497BB3"/>
    <w:rsid w:val="00497E69"/>
    <w:rsid w:val="00497F43"/>
    <w:rsid w:val="00497FE0"/>
    <w:rsid w:val="004A012E"/>
    <w:rsid w:val="004A03C6"/>
    <w:rsid w:val="004A05DB"/>
    <w:rsid w:val="004A0711"/>
    <w:rsid w:val="004A0747"/>
    <w:rsid w:val="004A07EE"/>
    <w:rsid w:val="004A083E"/>
    <w:rsid w:val="004A0990"/>
    <w:rsid w:val="004A0B1C"/>
    <w:rsid w:val="004A0EE8"/>
    <w:rsid w:val="004A106A"/>
    <w:rsid w:val="004A11BF"/>
    <w:rsid w:val="004A121E"/>
    <w:rsid w:val="004A15C3"/>
    <w:rsid w:val="004A171B"/>
    <w:rsid w:val="004A1773"/>
    <w:rsid w:val="004A1801"/>
    <w:rsid w:val="004A1864"/>
    <w:rsid w:val="004A1A25"/>
    <w:rsid w:val="004A1C00"/>
    <w:rsid w:val="004A1C34"/>
    <w:rsid w:val="004A1D43"/>
    <w:rsid w:val="004A215E"/>
    <w:rsid w:val="004A226C"/>
    <w:rsid w:val="004A2276"/>
    <w:rsid w:val="004A23FA"/>
    <w:rsid w:val="004A244C"/>
    <w:rsid w:val="004A2889"/>
    <w:rsid w:val="004A2A36"/>
    <w:rsid w:val="004A2A7B"/>
    <w:rsid w:val="004A2AC9"/>
    <w:rsid w:val="004A2E31"/>
    <w:rsid w:val="004A30C0"/>
    <w:rsid w:val="004A30FF"/>
    <w:rsid w:val="004A32AF"/>
    <w:rsid w:val="004A3380"/>
    <w:rsid w:val="004A33BE"/>
    <w:rsid w:val="004A33D9"/>
    <w:rsid w:val="004A33EB"/>
    <w:rsid w:val="004A345E"/>
    <w:rsid w:val="004A3551"/>
    <w:rsid w:val="004A35B1"/>
    <w:rsid w:val="004A35B9"/>
    <w:rsid w:val="004A365C"/>
    <w:rsid w:val="004A3C7B"/>
    <w:rsid w:val="004A3C8B"/>
    <w:rsid w:val="004A3CCA"/>
    <w:rsid w:val="004A3CCC"/>
    <w:rsid w:val="004A4067"/>
    <w:rsid w:val="004A4129"/>
    <w:rsid w:val="004A42CD"/>
    <w:rsid w:val="004A431A"/>
    <w:rsid w:val="004A4373"/>
    <w:rsid w:val="004A4434"/>
    <w:rsid w:val="004A4460"/>
    <w:rsid w:val="004A4764"/>
    <w:rsid w:val="004A49E3"/>
    <w:rsid w:val="004A4A32"/>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86"/>
    <w:rsid w:val="004A5BC4"/>
    <w:rsid w:val="004A5CF8"/>
    <w:rsid w:val="004A6025"/>
    <w:rsid w:val="004A612C"/>
    <w:rsid w:val="004A61F3"/>
    <w:rsid w:val="004A642D"/>
    <w:rsid w:val="004A6444"/>
    <w:rsid w:val="004A6561"/>
    <w:rsid w:val="004A65B3"/>
    <w:rsid w:val="004A66C0"/>
    <w:rsid w:val="004A6879"/>
    <w:rsid w:val="004A6897"/>
    <w:rsid w:val="004A6945"/>
    <w:rsid w:val="004A696D"/>
    <w:rsid w:val="004A69B3"/>
    <w:rsid w:val="004A6A84"/>
    <w:rsid w:val="004A6A96"/>
    <w:rsid w:val="004A6B67"/>
    <w:rsid w:val="004A6BEE"/>
    <w:rsid w:val="004A6C64"/>
    <w:rsid w:val="004A7224"/>
    <w:rsid w:val="004A74D9"/>
    <w:rsid w:val="004A7581"/>
    <w:rsid w:val="004A758B"/>
    <w:rsid w:val="004A7652"/>
    <w:rsid w:val="004A768D"/>
    <w:rsid w:val="004A76EE"/>
    <w:rsid w:val="004A78AF"/>
    <w:rsid w:val="004A78C0"/>
    <w:rsid w:val="004A7942"/>
    <w:rsid w:val="004A7A7F"/>
    <w:rsid w:val="004A7A86"/>
    <w:rsid w:val="004A7F42"/>
    <w:rsid w:val="004B00A4"/>
    <w:rsid w:val="004B01B9"/>
    <w:rsid w:val="004B0200"/>
    <w:rsid w:val="004B0216"/>
    <w:rsid w:val="004B022A"/>
    <w:rsid w:val="004B0339"/>
    <w:rsid w:val="004B034E"/>
    <w:rsid w:val="004B038E"/>
    <w:rsid w:val="004B052C"/>
    <w:rsid w:val="004B0584"/>
    <w:rsid w:val="004B064B"/>
    <w:rsid w:val="004B0685"/>
    <w:rsid w:val="004B06B8"/>
    <w:rsid w:val="004B075C"/>
    <w:rsid w:val="004B07F0"/>
    <w:rsid w:val="004B0A6C"/>
    <w:rsid w:val="004B0B10"/>
    <w:rsid w:val="004B0DCA"/>
    <w:rsid w:val="004B0E62"/>
    <w:rsid w:val="004B0FB2"/>
    <w:rsid w:val="004B10BC"/>
    <w:rsid w:val="004B117D"/>
    <w:rsid w:val="004B1212"/>
    <w:rsid w:val="004B14F7"/>
    <w:rsid w:val="004B1748"/>
    <w:rsid w:val="004B18A2"/>
    <w:rsid w:val="004B1B60"/>
    <w:rsid w:val="004B1C79"/>
    <w:rsid w:val="004B1DD9"/>
    <w:rsid w:val="004B1E3F"/>
    <w:rsid w:val="004B1F2D"/>
    <w:rsid w:val="004B1FB3"/>
    <w:rsid w:val="004B229C"/>
    <w:rsid w:val="004B2384"/>
    <w:rsid w:val="004B23BA"/>
    <w:rsid w:val="004B24F5"/>
    <w:rsid w:val="004B24FE"/>
    <w:rsid w:val="004B25B0"/>
    <w:rsid w:val="004B26E3"/>
    <w:rsid w:val="004B272A"/>
    <w:rsid w:val="004B273F"/>
    <w:rsid w:val="004B274D"/>
    <w:rsid w:val="004B2918"/>
    <w:rsid w:val="004B2CE0"/>
    <w:rsid w:val="004B2CE8"/>
    <w:rsid w:val="004B2D29"/>
    <w:rsid w:val="004B2E61"/>
    <w:rsid w:val="004B2EA4"/>
    <w:rsid w:val="004B2FEE"/>
    <w:rsid w:val="004B3093"/>
    <w:rsid w:val="004B36B0"/>
    <w:rsid w:val="004B3843"/>
    <w:rsid w:val="004B38D2"/>
    <w:rsid w:val="004B38E3"/>
    <w:rsid w:val="004B390E"/>
    <w:rsid w:val="004B3A3D"/>
    <w:rsid w:val="004B3E49"/>
    <w:rsid w:val="004B3EA1"/>
    <w:rsid w:val="004B4093"/>
    <w:rsid w:val="004B4185"/>
    <w:rsid w:val="004B4561"/>
    <w:rsid w:val="004B45A2"/>
    <w:rsid w:val="004B4697"/>
    <w:rsid w:val="004B490E"/>
    <w:rsid w:val="004B4A90"/>
    <w:rsid w:val="004B4B9F"/>
    <w:rsid w:val="004B4D4E"/>
    <w:rsid w:val="004B4DD1"/>
    <w:rsid w:val="004B50E0"/>
    <w:rsid w:val="004B50FB"/>
    <w:rsid w:val="004B5110"/>
    <w:rsid w:val="004B5165"/>
    <w:rsid w:val="004B51E6"/>
    <w:rsid w:val="004B528D"/>
    <w:rsid w:val="004B54DA"/>
    <w:rsid w:val="004B5845"/>
    <w:rsid w:val="004B5857"/>
    <w:rsid w:val="004B595A"/>
    <w:rsid w:val="004B59A5"/>
    <w:rsid w:val="004B5C11"/>
    <w:rsid w:val="004B5F55"/>
    <w:rsid w:val="004B63F0"/>
    <w:rsid w:val="004B64D4"/>
    <w:rsid w:val="004B66D3"/>
    <w:rsid w:val="004B6702"/>
    <w:rsid w:val="004B6BFD"/>
    <w:rsid w:val="004B6E9F"/>
    <w:rsid w:val="004B6F96"/>
    <w:rsid w:val="004B6FAA"/>
    <w:rsid w:val="004B7002"/>
    <w:rsid w:val="004B775E"/>
    <w:rsid w:val="004B79F1"/>
    <w:rsid w:val="004B7A05"/>
    <w:rsid w:val="004B7B2B"/>
    <w:rsid w:val="004B7B6E"/>
    <w:rsid w:val="004B7C6A"/>
    <w:rsid w:val="004B7C6F"/>
    <w:rsid w:val="004B7DF4"/>
    <w:rsid w:val="004B7ECF"/>
    <w:rsid w:val="004B7F22"/>
    <w:rsid w:val="004C0057"/>
    <w:rsid w:val="004C0137"/>
    <w:rsid w:val="004C0147"/>
    <w:rsid w:val="004C03CA"/>
    <w:rsid w:val="004C04CB"/>
    <w:rsid w:val="004C06A5"/>
    <w:rsid w:val="004C07AE"/>
    <w:rsid w:val="004C0805"/>
    <w:rsid w:val="004C0A95"/>
    <w:rsid w:val="004C0C19"/>
    <w:rsid w:val="004C0FBC"/>
    <w:rsid w:val="004C1102"/>
    <w:rsid w:val="004C1111"/>
    <w:rsid w:val="004C126E"/>
    <w:rsid w:val="004C1334"/>
    <w:rsid w:val="004C1611"/>
    <w:rsid w:val="004C166C"/>
    <w:rsid w:val="004C1776"/>
    <w:rsid w:val="004C17B3"/>
    <w:rsid w:val="004C1802"/>
    <w:rsid w:val="004C180D"/>
    <w:rsid w:val="004C1811"/>
    <w:rsid w:val="004C1B3D"/>
    <w:rsid w:val="004C1B83"/>
    <w:rsid w:val="004C1CDC"/>
    <w:rsid w:val="004C1D5C"/>
    <w:rsid w:val="004C1E4B"/>
    <w:rsid w:val="004C1EDC"/>
    <w:rsid w:val="004C1FA9"/>
    <w:rsid w:val="004C1FAD"/>
    <w:rsid w:val="004C216E"/>
    <w:rsid w:val="004C22A9"/>
    <w:rsid w:val="004C2340"/>
    <w:rsid w:val="004C2378"/>
    <w:rsid w:val="004C27EB"/>
    <w:rsid w:val="004C284A"/>
    <w:rsid w:val="004C2A47"/>
    <w:rsid w:val="004C2A51"/>
    <w:rsid w:val="004C2AF5"/>
    <w:rsid w:val="004C2B1F"/>
    <w:rsid w:val="004C2B22"/>
    <w:rsid w:val="004C2CD8"/>
    <w:rsid w:val="004C2F4E"/>
    <w:rsid w:val="004C2FB8"/>
    <w:rsid w:val="004C32FF"/>
    <w:rsid w:val="004C342E"/>
    <w:rsid w:val="004C34AE"/>
    <w:rsid w:val="004C385E"/>
    <w:rsid w:val="004C3874"/>
    <w:rsid w:val="004C3955"/>
    <w:rsid w:val="004C3A57"/>
    <w:rsid w:val="004C3AB3"/>
    <w:rsid w:val="004C3C87"/>
    <w:rsid w:val="004C3CA4"/>
    <w:rsid w:val="004C3D81"/>
    <w:rsid w:val="004C3E01"/>
    <w:rsid w:val="004C3E03"/>
    <w:rsid w:val="004C3E6C"/>
    <w:rsid w:val="004C3EE1"/>
    <w:rsid w:val="004C3EF3"/>
    <w:rsid w:val="004C4026"/>
    <w:rsid w:val="004C40BE"/>
    <w:rsid w:val="004C41E2"/>
    <w:rsid w:val="004C42BB"/>
    <w:rsid w:val="004C42BE"/>
    <w:rsid w:val="004C435D"/>
    <w:rsid w:val="004C4402"/>
    <w:rsid w:val="004C48C7"/>
    <w:rsid w:val="004C4A2A"/>
    <w:rsid w:val="004C4C70"/>
    <w:rsid w:val="004C4C94"/>
    <w:rsid w:val="004C4E1C"/>
    <w:rsid w:val="004C4EF6"/>
    <w:rsid w:val="004C4F54"/>
    <w:rsid w:val="004C5024"/>
    <w:rsid w:val="004C513F"/>
    <w:rsid w:val="004C5260"/>
    <w:rsid w:val="004C53E6"/>
    <w:rsid w:val="004C54BB"/>
    <w:rsid w:val="004C5615"/>
    <w:rsid w:val="004C56DE"/>
    <w:rsid w:val="004C57DC"/>
    <w:rsid w:val="004C594E"/>
    <w:rsid w:val="004C5D8B"/>
    <w:rsid w:val="004C5F06"/>
    <w:rsid w:val="004C5F56"/>
    <w:rsid w:val="004C5FF5"/>
    <w:rsid w:val="004C6181"/>
    <w:rsid w:val="004C64B7"/>
    <w:rsid w:val="004C65D5"/>
    <w:rsid w:val="004C671A"/>
    <w:rsid w:val="004C6807"/>
    <w:rsid w:val="004C68D1"/>
    <w:rsid w:val="004C6BCF"/>
    <w:rsid w:val="004C6C09"/>
    <w:rsid w:val="004C6E30"/>
    <w:rsid w:val="004C6ECE"/>
    <w:rsid w:val="004C707F"/>
    <w:rsid w:val="004C70E4"/>
    <w:rsid w:val="004C718D"/>
    <w:rsid w:val="004C723D"/>
    <w:rsid w:val="004C7592"/>
    <w:rsid w:val="004C76BF"/>
    <w:rsid w:val="004C7817"/>
    <w:rsid w:val="004C7899"/>
    <w:rsid w:val="004C78B3"/>
    <w:rsid w:val="004C7A9F"/>
    <w:rsid w:val="004C7D3C"/>
    <w:rsid w:val="004C7DCA"/>
    <w:rsid w:val="004C7EF3"/>
    <w:rsid w:val="004C7F32"/>
    <w:rsid w:val="004D000E"/>
    <w:rsid w:val="004D011F"/>
    <w:rsid w:val="004D01A3"/>
    <w:rsid w:val="004D01B4"/>
    <w:rsid w:val="004D030E"/>
    <w:rsid w:val="004D033C"/>
    <w:rsid w:val="004D03B8"/>
    <w:rsid w:val="004D06CA"/>
    <w:rsid w:val="004D0733"/>
    <w:rsid w:val="004D0A1B"/>
    <w:rsid w:val="004D0B27"/>
    <w:rsid w:val="004D0B44"/>
    <w:rsid w:val="004D10C1"/>
    <w:rsid w:val="004D140B"/>
    <w:rsid w:val="004D14E4"/>
    <w:rsid w:val="004D1508"/>
    <w:rsid w:val="004D15A1"/>
    <w:rsid w:val="004D15CE"/>
    <w:rsid w:val="004D167D"/>
    <w:rsid w:val="004D1866"/>
    <w:rsid w:val="004D1AA2"/>
    <w:rsid w:val="004D1BED"/>
    <w:rsid w:val="004D1C7F"/>
    <w:rsid w:val="004D1D56"/>
    <w:rsid w:val="004D24CC"/>
    <w:rsid w:val="004D2508"/>
    <w:rsid w:val="004D2592"/>
    <w:rsid w:val="004D2594"/>
    <w:rsid w:val="004D2643"/>
    <w:rsid w:val="004D276E"/>
    <w:rsid w:val="004D27F0"/>
    <w:rsid w:val="004D2897"/>
    <w:rsid w:val="004D29BA"/>
    <w:rsid w:val="004D2EE4"/>
    <w:rsid w:val="004D3183"/>
    <w:rsid w:val="004D31FC"/>
    <w:rsid w:val="004D32B4"/>
    <w:rsid w:val="004D34D1"/>
    <w:rsid w:val="004D3620"/>
    <w:rsid w:val="004D3B86"/>
    <w:rsid w:val="004D3BE0"/>
    <w:rsid w:val="004D3E6C"/>
    <w:rsid w:val="004D3FF5"/>
    <w:rsid w:val="004D42C7"/>
    <w:rsid w:val="004D434A"/>
    <w:rsid w:val="004D441C"/>
    <w:rsid w:val="004D4579"/>
    <w:rsid w:val="004D45E7"/>
    <w:rsid w:val="004D470E"/>
    <w:rsid w:val="004D4765"/>
    <w:rsid w:val="004D4A2C"/>
    <w:rsid w:val="004D4BBF"/>
    <w:rsid w:val="004D4C9C"/>
    <w:rsid w:val="004D4E71"/>
    <w:rsid w:val="004D4E80"/>
    <w:rsid w:val="004D5311"/>
    <w:rsid w:val="004D53AF"/>
    <w:rsid w:val="004D566B"/>
    <w:rsid w:val="004D57BC"/>
    <w:rsid w:val="004D58B5"/>
    <w:rsid w:val="004D58CD"/>
    <w:rsid w:val="004D5AAE"/>
    <w:rsid w:val="004D5AB0"/>
    <w:rsid w:val="004D5B0B"/>
    <w:rsid w:val="004D5DAC"/>
    <w:rsid w:val="004D5E8A"/>
    <w:rsid w:val="004D5FFD"/>
    <w:rsid w:val="004D604C"/>
    <w:rsid w:val="004D60F1"/>
    <w:rsid w:val="004D62C5"/>
    <w:rsid w:val="004D640F"/>
    <w:rsid w:val="004D651D"/>
    <w:rsid w:val="004D65FF"/>
    <w:rsid w:val="004D675A"/>
    <w:rsid w:val="004D6812"/>
    <w:rsid w:val="004D6863"/>
    <w:rsid w:val="004D6C89"/>
    <w:rsid w:val="004D6D1F"/>
    <w:rsid w:val="004D713C"/>
    <w:rsid w:val="004D730E"/>
    <w:rsid w:val="004D75E8"/>
    <w:rsid w:val="004D7A5E"/>
    <w:rsid w:val="004D7A65"/>
    <w:rsid w:val="004D7B22"/>
    <w:rsid w:val="004D7B30"/>
    <w:rsid w:val="004D7C63"/>
    <w:rsid w:val="004D7C9F"/>
    <w:rsid w:val="004D7CA9"/>
    <w:rsid w:val="004D7E55"/>
    <w:rsid w:val="004E039B"/>
    <w:rsid w:val="004E0564"/>
    <w:rsid w:val="004E066E"/>
    <w:rsid w:val="004E0725"/>
    <w:rsid w:val="004E089F"/>
    <w:rsid w:val="004E0948"/>
    <w:rsid w:val="004E0C06"/>
    <w:rsid w:val="004E0CCF"/>
    <w:rsid w:val="004E0DC2"/>
    <w:rsid w:val="004E0E73"/>
    <w:rsid w:val="004E0F9C"/>
    <w:rsid w:val="004E1333"/>
    <w:rsid w:val="004E148C"/>
    <w:rsid w:val="004E15BE"/>
    <w:rsid w:val="004E164B"/>
    <w:rsid w:val="004E171F"/>
    <w:rsid w:val="004E1977"/>
    <w:rsid w:val="004E1A12"/>
    <w:rsid w:val="004E1A28"/>
    <w:rsid w:val="004E1BBA"/>
    <w:rsid w:val="004E1CFA"/>
    <w:rsid w:val="004E1E2F"/>
    <w:rsid w:val="004E1E3D"/>
    <w:rsid w:val="004E1FEB"/>
    <w:rsid w:val="004E2097"/>
    <w:rsid w:val="004E20E5"/>
    <w:rsid w:val="004E20E9"/>
    <w:rsid w:val="004E20F7"/>
    <w:rsid w:val="004E2115"/>
    <w:rsid w:val="004E230B"/>
    <w:rsid w:val="004E2382"/>
    <w:rsid w:val="004E23F7"/>
    <w:rsid w:val="004E2654"/>
    <w:rsid w:val="004E27E3"/>
    <w:rsid w:val="004E2851"/>
    <w:rsid w:val="004E2AD1"/>
    <w:rsid w:val="004E2D90"/>
    <w:rsid w:val="004E2DC3"/>
    <w:rsid w:val="004E3010"/>
    <w:rsid w:val="004E3086"/>
    <w:rsid w:val="004E30B8"/>
    <w:rsid w:val="004E30CA"/>
    <w:rsid w:val="004E3212"/>
    <w:rsid w:val="004E324A"/>
    <w:rsid w:val="004E32E8"/>
    <w:rsid w:val="004E3437"/>
    <w:rsid w:val="004E3453"/>
    <w:rsid w:val="004E35C2"/>
    <w:rsid w:val="004E35D5"/>
    <w:rsid w:val="004E3676"/>
    <w:rsid w:val="004E3694"/>
    <w:rsid w:val="004E3915"/>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519B"/>
    <w:rsid w:val="004E51E0"/>
    <w:rsid w:val="004E5418"/>
    <w:rsid w:val="004E564C"/>
    <w:rsid w:val="004E5654"/>
    <w:rsid w:val="004E570E"/>
    <w:rsid w:val="004E5BC3"/>
    <w:rsid w:val="004E5BFE"/>
    <w:rsid w:val="004E5D51"/>
    <w:rsid w:val="004E5E27"/>
    <w:rsid w:val="004E5E4F"/>
    <w:rsid w:val="004E6231"/>
    <w:rsid w:val="004E6310"/>
    <w:rsid w:val="004E6508"/>
    <w:rsid w:val="004E6632"/>
    <w:rsid w:val="004E672A"/>
    <w:rsid w:val="004E6757"/>
    <w:rsid w:val="004E676C"/>
    <w:rsid w:val="004E67D6"/>
    <w:rsid w:val="004E683D"/>
    <w:rsid w:val="004E6B7D"/>
    <w:rsid w:val="004E6BB0"/>
    <w:rsid w:val="004E6BE7"/>
    <w:rsid w:val="004E6D9B"/>
    <w:rsid w:val="004E6F80"/>
    <w:rsid w:val="004E6FAC"/>
    <w:rsid w:val="004E715B"/>
    <w:rsid w:val="004E729C"/>
    <w:rsid w:val="004E743C"/>
    <w:rsid w:val="004E7536"/>
    <w:rsid w:val="004E7561"/>
    <w:rsid w:val="004E75FE"/>
    <w:rsid w:val="004E7699"/>
    <w:rsid w:val="004E76DE"/>
    <w:rsid w:val="004E7740"/>
    <w:rsid w:val="004E77BC"/>
    <w:rsid w:val="004E7A06"/>
    <w:rsid w:val="004E7A3C"/>
    <w:rsid w:val="004E7BC5"/>
    <w:rsid w:val="004E7C7D"/>
    <w:rsid w:val="004E7C82"/>
    <w:rsid w:val="004E7CE6"/>
    <w:rsid w:val="004E7DD9"/>
    <w:rsid w:val="004E7F0A"/>
    <w:rsid w:val="004F016C"/>
    <w:rsid w:val="004F026A"/>
    <w:rsid w:val="004F02C1"/>
    <w:rsid w:val="004F03C5"/>
    <w:rsid w:val="004F04CE"/>
    <w:rsid w:val="004F04DD"/>
    <w:rsid w:val="004F0750"/>
    <w:rsid w:val="004F0988"/>
    <w:rsid w:val="004F0B6F"/>
    <w:rsid w:val="004F0BA2"/>
    <w:rsid w:val="004F0C07"/>
    <w:rsid w:val="004F0EAE"/>
    <w:rsid w:val="004F1233"/>
    <w:rsid w:val="004F123C"/>
    <w:rsid w:val="004F124F"/>
    <w:rsid w:val="004F12F9"/>
    <w:rsid w:val="004F1315"/>
    <w:rsid w:val="004F13D6"/>
    <w:rsid w:val="004F14CB"/>
    <w:rsid w:val="004F153F"/>
    <w:rsid w:val="004F1737"/>
    <w:rsid w:val="004F1738"/>
    <w:rsid w:val="004F18E8"/>
    <w:rsid w:val="004F190E"/>
    <w:rsid w:val="004F1C99"/>
    <w:rsid w:val="004F1E24"/>
    <w:rsid w:val="004F1F83"/>
    <w:rsid w:val="004F1F9A"/>
    <w:rsid w:val="004F21CA"/>
    <w:rsid w:val="004F2274"/>
    <w:rsid w:val="004F22B2"/>
    <w:rsid w:val="004F2519"/>
    <w:rsid w:val="004F2917"/>
    <w:rsid w:val="004F2CEE"/>
    <w:rsid w:val="004F2D03"/>
    <w:rsid w:val="004F2E2C"/>
    <w:rsid w:val="004F2F81"/>
    <w:rsid w:val="004F3060"/>
    <w:rsid w:val="004F308B"/>
    <w:rsid w:val="004F318E"/>
    <w:rsid w:val="004F31E2"/>
    <w:rsid w:val="004F3275"/>
    <w:rsid w:val="004F32D4"/>
    <w:rsid w:val="004F34EC"/>
    <w:rsid w:val="004F3776"/>
    <w:rsid w:val="004F3821"/>
    <w:rsid w:val="004F38D9"/>
    <w:rsid w:val="004F3BB2"/>
    <w:rsid w:val="004F3E85"/>
    <w:rsid w:val="004F3EE3"/>
    <w:rsid w:val="004F4123"/>
    <w:rsid w:val="004F445A"/>
    <w:rsid w:val="004F44CD"/>
    <w:rsid w:val="004F47CA"/>
    <w:rsid w:val="004F47F5"/>
    <w:rsid w:val="004F4A77"/>
    <w:rsid w:val="004F4A8D"/>
    <w:rsid w:val="004F4D80"/>
    <w:rsid w:val="004F4E4B"/>
    <w:rsid w:val="004F4EBC"/>
    <w:rsid w:val="004F4F0F"/>
    <w:rsid w:val="004F4F8D"/>
    <w:rsid w:val="004F4FE7"/>
    <w:rsid w:val="004F50A8"/>
    <w:rsid w:val="004F51F0"/>
    <w:rsid w:val="004F51F3"/>
    <w:rsid w:val="004F526B"/>
    <w:rsid w:val="004F530B"/>
    <w:rsid w:val="004F5498"/>
    <w:rsid w:val="004F5568"/>
    <w:rsid w:val="004F55B7"/>
    <w:rsid w:val="004F56DC"/>
    <w:rsid w:val="004F580A"/>
    <w:rsid w:val="004F5960"/>
    <w:rsid w:val="004F5A0C"/>
    <w:rsid w:val="004F5B10"/>
    <w:rsid w:val="004F5B7F"/>
    <w:rsid w:val="004F5D09"/>
    <w:rsid w:val="004F6093"/>
    <w:rsid w:val="004F64CF"/>
    <w:rsid w:val="004F65BD"/>
    <w:rsid w:val="004F67D4"/>
    <w:rsid w:val="004F687C"/>
    <w:rsid w:val="004F6BB3"/>
    <w:rsid w:val="004F6CA6"/>
    <w:rsid w:val="004F6DFA"/>
    <w:rsid w:val="004F6E48"/>
    <w:rsid w:val="004F6EA7"/>
    <w:rsid w:val="004F6F42"/>
    <w:rsid w:val="004F7243"/>
    <w:rsid w:val="004F7254"/>
    <w:rsid w:val="004F73A2"/>
    <w:rsid w:val="004F73D6"/>
    <w:rsid w:val="004F74E7"/>
    <w:rsid w:val="004F7612"/>
    <w:rsid w:val="004F7907"/>
    <w:rsid w:val="004F7910"/>
    <w:rsid w:val="004F7B25"/>
    <w:rsid w:val="004F7E5A"/>
    <w:rsid w:val="0050024C"/>
    <w:rsid w:val="005002AF"/>
    <w:rsid w:val="00500483"/>
    <w:rsid w:val="00500550"/>
    <w:rsid w:val="00500564"/>
    <w:rsid w:val="005005A7"/>
    <w:rsid w:val="005006D9"/>
    <w:rsid w:val="005008EB"/>
    <w:rsid w:val="00500950"/>
    <w:rsid w:val="00500C63"/>
    <w:rsid w:val="00500D9D"/>
    <w:rsid w:val="00500ECC"/>
    <w:rsid w:val="005010F6"/>
    <w:rsid w:val="00501145"/>
    <w:rsid w:val="005011E0"/>
    <w:rsid w:val="00501445"/>
    <w:rsid w:val="005014CC"/>
    <w:rsid w:val="00501608"/>
    <w:rsid w:val="00501A3D"/>
    <w:rsid w:val="00501CFE"/>
    <w:rsid w:val="00501DCC"/>
    <w:rsid w:val="00501E19"/>
    <w:rsid w:val="00501E48"/>
    <w:rsid w:val="00501FDA"/>
    <w:rsid w:val="00502184"/>
    <w:rsid w:val="00502260"/>
    <w:rsid w:val="0050236D"/>
    <w:rsid w:val="0050250B"/>
    <w:rsid w:val="00502759"/>
    <w:rsid w:val="00502771"/>
    <w:rsid w:val="00502894"/>
    <w:rsid w:val="00502972"/>
    <w:rsid w:val="00502C37"/>
    <w:rsid w:val="00502CA6"/>
    <w:rsid w:val="00502D25"/>
    <w:rsid w:val="00502F91"/>
    <w:rsid w:val="00502FE2"/>
    <w:rsid w:val="00503012"/>
    <w:rsid w:val="00503022"/>
    <w:rsid w:val="00503144"/>
    <w:rsid w:val="005032FA"/>
    <w:rsid w:val="005035C5"/>
    <w:rsid w:val="0050360D"/>
    <w:rsid w:val="0050365A"/>
    <w:rsid w:val="005036BF"/>
    <w:rsid w:val="0050379E"/>
    <w:rsid w:val="005037B5"/>
    <w:rsid w:val="005039D3"/>
    <w:rsid w:val="00503B1A"/>
    <w:rsid w:val="00503C1B"/>
    <w:rsid w:val="00503C62"/>
    <w:rsid w:val="00503D10"/>
    <w:rsid w:val="00503E72"/>
    <w:rsid w:val="005042D9"/>
    <w:rsid w:val="005044A5"/>
    <w:rsid w:val="00504537"/>
    <w:rsid w:val="00504674"/>
    <w:rsid w:val="00504861"/>
    <w:rsid w:val="005048A3"/>
    <w:rsid w:val="00504931"/>
    <w:rsid w:val="00504938"/>
    <w:rsid w:val="005049C1"/>
    <w:rsid w:val="00504A00"/>
    <w:rsid w:val="00504A87"/>
    <w:rsid w:val="00504B13"/>
    <w:rsid w:val="00504B5B"/>
    <w:rsid w:val="00504BA1"/>
    <w:rsid w:val="00504C84"/>
    <w:rsid w:val="00504C91"/>
    <w:rsid w:val="00504C92"/>
    <w:rsid w:val="00504D15"/>
    <w:rsid w:val="00504D83"/>
    <w:rsid w:val="00504D9F"/>
    <w:rsid w:val="00504DFD"/>
    <w:rsid w:val="00504F16"/>
    <w:rsid w:val="005050AE"/>
    <w:rsid w:val="00505102"/>
    <w:rsid w:val="00505289"/>
    <w:rsid w:val="005054BD"/>
    <w:rsid w:val="00505AD4"/>
    <w:rsid w:val="00505B01"/>
    <w:rsid w:val="00505B96"/>
    <w:rsid w:val="00505CC9"/>
    <w:rsid w:val="00505E95"/>
    <w:rsid w:val="00505F94"/>
    <w:rsid w:val="00505FC1"/>
    <w:rsid w:val="005061A4"/>
    <w:rsid w:val="005061DA"/>
    <w:rsid w:val="0050620C"/>
    <w:rsid w:val="005064D8"/>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7221"/>
    <w:rsid w:val="0050733F"/>
    <w:rsid w:val="0050754B"/>
    <w:rsid w:val="005076D7"/>
    <w:rsid w:val="0050774A"/>
    <w:rsid w:val="00507784"/>
    <w:rsid w:val="00507AAA"/>
    <w:rsid w:val="00507BAF"/>
    <w:rsid w:val="00507BB7"/>
    <w:rsid w:val="00507EAB"/>
    <w:rsid w:val="00510017"/>
    <w:rsid w:val="0051036C"/>
    <w:rsid w:val="00510488"/>
    <w:rsid w:val="00510489"/>
    <w:rsid w:val="0051066D"/>
    <w:rsid w:val="005106C8"/>
    <w:rsid w:val="00510B62"/>
    <w:rsid w:val="00510C8C"/>
    <w:rsid w:val="00510CF8"/>
    <w:rsid w:val="00510F83"/>
    <w:rsid w:val="00510FE0"/>
    <w:rsid w:val="0051132F"/>
    <w:rsid w:val="005113C4"/>
    <w:rsid w:val="005113F8"/>
    <w:rsid w:val="00511401"/>
    <w:rsid w:val="00511755"/>
    <w:rsid w:val="0051187E"/>
    <w:rsid w:val="00511903"/>
    <w:rsid w:val="0051194E"/>
    <w:rsid w:val="00511A6C"/>
    <w:rsid w:val="00511A92"/>
    <w:rsid w:val="00511D27"/>
    <w:rsid w:val="00511D3D"/>
    <w:rsid w:val="00511DEE"/>
    <w:rsid w:val="00511F94"/>
    <w:rsid w:val="00512092"/>
    <w:rsid w:val="00512528"/>
    <w:rsid w:val="00512725"/>
    <w:rsid w:val="00512865"/>
    <w:rsid w:val="00512AD8"/>
    <w:rsid w:val="00512B26"/>
    <w:rsid w:val="00512C03"/>
    <w:rsid w:val="00512E56"/>
    <w:rsid w:val="00512ECC"/>
    <w:rsid w:val="00512EED"/>
    <w:rsid w:val="00513190"/>
    <w:rsid w:val="00513272"/>
    <w:rsid w:val="005133F8"/>
    <w:rsid w:val="0051348F"/>
    <w:rsid w:val="005134BE"/>
    <w:rsid w:val="00513698"/>
    <w:rsid w:val="005136A2"/>
    <w:rsid w:val="00513877"/>
    <w:rsid w:val="0051399A"/>
    <w:rsid w:val="0051399C"/>
    <w:rsid w:val="005139D8"/>
    <w:rsid w:val="00513CE0"/>
    <w:rsid w:val="00513CEF"/>
    <w:rsid w:val="00513E8A"/>
    <w:rsid w:val="00513F36"/>
    <w:rsid w:val="00513FB3"/>
    <w:rsid w:val="00513FF1"/>
    <w:rsid w:val="005140F7"/>
    <w:rsid w:val="0051429B"/>
    <w:rsid w:val="00514396"/>
    <w:rsid w:val="00514525"/>
    <w:rsid w:val="0051464B"/>
    <w:rsid w:val="00514737"/>
    <w:rsid w:val="00514880"/>
    <w:rsid w:val="00514A86"/>
    <w:rsid w:val="00514E5F"/>
    <w:rsid w:val="0051518A"/>
    <w:rsid w:val="0051519F"/>
    <w:rsid w:val="005151AD"/>
    <w:rsid w:val="00515291"/>
    <w:rsid w:val="005152FE"/>
    <w:rsid w:val="0051531F"/>
    <w:rsid w:val="00515575"/>
    <w:rsid w:val="00515877"/>
    <w:rsid w:val="00515B06"/>
    <w:rsid w:val="00515B10"/>
    <w:rsid w:val="00515C64"/>
    <w:rsid w:val="00515E00"/>
    <w:rsid w:val="00515E5E"/>
    <w:rsid w:val="00516359"/>
    <w:rsid w:val="00516364"/>
    <w:rsid w:val="0051639A"/>
    <w:rsid w:val="005163F5"/>
    <w:rsid w:val="00516432"/>
    <w:rsid w:val="0051643F"/>
    <w:rsid w:val="00516463"/>
    <w:rsid w:val="0051679D"/>
    <w:rsid w:val="00516803"/>
    <w:rsid w:val="005168C0"/>
    <w:rsid w:val="0051690E"/>
    <w:rsid w:val="00516931"/>
    <w:rsid w:val="005169F4"/>
    <w:rsid w:val="00516A08"/>
    <w:rsid w:val="00516C9D"/>
    <w:rsid w:val="00516D08"/>
    <w:rsid w:val="00516D93"/>
    <w:rsid w:val="00516DF0"/>
    <w:rsid w:val="005170BD"/>
    <w:rsid w:val="005170EB"/>
    <w:rsid w:val="005171F9"/>
    <w:rsid w:val="00517352"/>
    <w:rsid w:val="0051767B"/>
    <w:rsid w:val="00517C6B"/>
    <w:rsid w:val="00517E50"/>
    <w:rsid w:val="005201C4"/>
    <w:rsid w:val="005202A6"/>
    <w:rsid w:val="00520557"/>
    <w:rsid w:val="005205B8"/>
    <w:rsid w:val="005205DE"/>
    <w:rsid w:val="00520A5B"/>
    <w:rsid w:val="00520B22"/>
    <w:rsid w:val="00520B6B"/>
    <w:rsid w:val="00520BAA"/>
    <w:rsid w:val="00520C2A"/>
    <w:rsid w:val="00520CE5"/>
    <w:rsid w:val="00520E27"/>
    <w:rsid w:val="00520F3C"/>
    <w:rsid w:val="00521213"/>
    <w:rsid w:val="005212DF"/>
    <w:rsid w:val="005213C2"/>
    <w:rsid w:val="005217F3"/>
    <w:rsid w:val="0052189D"/>
    <w:rsid w:val="005219B8"/>
    <w:rsid w:val="00521C6E"/>
    <w:rsid w:val="00521D60"/>
    <w:rsid w:val="00521E26"/>
    <w:rsid w:val="00521EFC"/>
    <w:rsid w:val="0052203D"/>
    <w:rsid w:val="00522111"/>
    <w:rsid w:val="005221A0"/>
    <w:rsid w:val="00522362"/>
    <w:rsid w:val="005223C1"/>
    <w:rsid w:val="005224AF"/>
    <w:rsid w:val="005225B9"/>
    <w:rsid w:val="005226F3"/>
    <w:rsid w:val="00522A0D"/>
    <w:rsid w:val="00522BD5"/>
    <w:rsid w:val="00522FEF"/>
    <w:rsid w:val="00522FF0"/>
    <w:rsid w:val="0052317B"/>
    <w:rsid w:val="00523432"/>
    <w:rsid w:val="005235AB"/>
    <w:rsid w:val="005237B3"/>
    <w:rsid w:val="005237CE"/>
    <w:rsid w:val="005239E2"/>
    <w:rsid w:val="00523A5E"/>
    <w:rsid w:val="00523A75"/>
    <w:rsid w:val="00523AC3"/>
    <w:rsid w:val="00523D8E"/>
    <w:rsid w:val="00523F3F"/>
    <w:rsid w:val="00523F4A"/>
    <w:rsid w:val="00524356"/>
    <w:rsid w:val="0052452F"/>
    <w:rsid w:val="00524702"/>
    <w:rsid w:val="005247D7"/>
    <w:rsid w:val="0052499B"/>
    <w:rsid w:val="00524A0C"/>
    <w:rsid w:val="00524A4C"/>
    <w:rsid w:val="00524A9D"/>
    <w:rsid w:val="00524B95"/>
    <w:rsid w:val="00524B97"/>
    <w:rsid w:val="005251DF"/>
    <w:rsid w:val="0052528F"/>
    <w:rsid w:val="005253C9"/>
    <w:rsid w:val="0052544F"/>
    <w:rsid w:val="00525469"/>
    <w:rsid w:val="00525489"/>
    <w:rsid w:val="00525822"/>
    <w:rsid w:val="00525857"/>
    <w:rsid w:val="00525858"/>
    <w:rsid w:val="0052599A"/>
    <w:rsid w:val="00525AB5"/>
    <w:rsid w:val="00525B92"/>
    <w:rsid w:val="00525CAF"/>
    <w:rsid w:val="00525DE5"/>
    <w:rsid w:val="00525F48"/>
    <w:rsid w:val="00525F72"/>
    <w:rsid w:val="00526042"/>
    <w:rsid w:val="005260A2"/>
    <w:rsid w:val="00526149"/>
    <w:rsid w:val="005261D3"/>
    <w:rsid w:val="00526221"/>
    <w:rsid w:val="005262D3"/>
    <w:rsid w:val="00526388"/>
    <w:rsid w:val="0052641F"/>
    <w:rsid w:val="00526459"/>
    <w:rsid w:val="005265C3"/>
    <w:rsid w:val="0052694E"/>
    <w:rsid w:val="00526AA1"/>
    <w:rsid w:val="00526AFA"/>
    <w:rsid w:val="00526B73"/>
    <w:rsid w:val="00526BE4"/>
    <w:rsid w:val="00526C56"/>
    <w:rsid w:val="00526D1B"/>
    <w:rsid w:val="00526EB0"/>
    <w:rsid w:val="005273F2"/>
    <w:rsid w:val="005276DF"/>
    <w:rsid w:val="005277E9"/>
    <w:rsid w:val="00527A41"/>
    <w:rsid w:val="00527C8A"/>
    <w:rsid w:val="00527CB5"/>
    <w:rsid w:val="00527CCA"/>
    <w:rsid w:val="00527D6F"/>
    <w:rsid w:val="0053003A"/>
    <w:rsid w:val="00530076"/>
    <w:rsid w:val="0053063D"/>
    <w:rsid w:val="0053076C"/>
    <w:rsid w:val="005309E1"/>
    <w:rsid w:val="00530C40"/>
    <w:rsid w:val="00530C89"/>
    <w:rsid w:val="00530CC4"/>
    <w:rsid w:val="00530D1B"/>
    <w:rsid w:val="00530DEB"/>
    <w:rsid w:val="00530E66"/>
    <w:rsid w:val="00531156"/>
    <w:rsid w:val="0053118A"/>
    <w:rsid w:val="0053123C"/>
    <w:rsid w:val="005312BA"/>
    <w:rsid w:val="00531425"/>
    <w:rsid w:val="0053157B"/>
    <w:rsid w:val="00531624"/>
    <w:rsid w:val="00531689"/>
    <w:rsid w:val="0053188F"/>
    <w:rsid w:val="0053190B"/>
    <w:rsid w:val="00531933"/>
    <w:rsid w:val="00531A02"/>
    <w:rsid w:val="00531C44"/>
    <w:rsid w:val="00531CB7"/>
    <w:rsid w:val="00532041"/>
    <w:rsid w:val="005322D7"/>
    <w:rsid w:val="005323D5"/>
    <w:rsid w:val="0053281A"/>
    <w:rsid w:val="0053282D"/>
    <w:rsid w:val="005329D6"/>
    <w:rsid w:val="00532A22"/>
    <w:rsid w:val="00532AE4"/>
    <w:rsid w:val="00532B9F"/>
    <w:rsid w:val="00532C0E"/>
    <w:rsid w:val="00532D1A"/>
    <w:rsid w:val="00532FC4"/>
    <w:rsid w:val="005332F4"/>
    <w:rsid w:val="005333C8"/>
    <w:rsid w:val="005334D4"/>
    <w:rsid w:val="00533594"/>
    <w:rsid w:val="00533641"/>
    <w:rsid w:val="00533658"/>
    <w:rsid w:val="005337DA"/>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CEB"/>
    <w:rsid w:val="00534CF0"/>
    <w:rsid w:val="00534D25"/>
    <w:rsid w:val="00534E01"/>
    <w:rsid w:val="00534F70"/>
    <w:rsid w:val="00534F94"/>
    <w:rsid w:val="00534FB7"/>
    <w:rsid w:val="00535017"/>
    <w:rsid w:val="00535142"/>
    <w:rsid w:val="00535195"/>
    <w:rsid w:val="005351FF"/>
    <w:rsid w:val="005352FD"/>
    <w:rsid w:val="0053534D"/>
    <w:rsid w:val="0053535C"/>
    <w:rsid w:val="00535393"/>
    <w:rsid w:val="00535420"/>
    <w:rsid w:val="005354C3"/>
    <w:rsid w:val="0053559E"/>
    <w:rsid w:val="005357AE"/>
    <w:rsid w:val="005358B2"/>
    <w:rsid w:val="005358B3"/>
    <w:rsid w:val="005359AB"/>
    <w:rsid w:val="00535A14"/>
    <w:rsid w:val="00535C76"/>
    <w:rsid w:val="00535D0C"/>
    <w:rsid w:val="00535DAB"/>
    <w:rsid w:val="00535ED3"/>
    <w:rsid w:val="00535FE9"/>
    <w:rsid w:val="00536084"/>
    <w:rsid w:val="005363A8"/>
    <w:rsid w:val="00536650"/>
    <w:rsid w:val="0053678A"/>
    <w:rsid w:val="005367F2"/>
    <w:rsid w:val="005368CC"/>
    <w:rsid w:val="00536929"/>
    <w:rsid w:val="005369BF"/>
    <w:rsid w:val="00536A0D"/>
    <w:rsid w:val="00536B86"/>
    <w:rsid w:val="00536C47"/>
    <w:rsid w:val="00536C5C"/>
    <w:rsid w:val="00536C8C"/>
    <w:rsid w:val="00536EFA"/>
    <w:rsid w:val="00536FAF"/>
    <w:rsid w:val="00536FC9"/>
    <w:rsid w:val="0053716D"/>
    <w:rsid w:val="005371FA"/>
    <w:rsid w:val="00537338"/>
    <w:rsid w:val="0053733B"/>
    <w:rsid w:val="0053756D"/>
    <w:rsid w:val="00537570"/>
    <w:rsid w:val="0053767E"/>
    <w:rsid w:val="005377F0"/>
    <w:rsid w:val="00537A16"/>
    <w:rsid w:val="00537B15"/>
    <w:rsid w:val="00537CCD"/>
    <w:rsid w:val="00537CE5"/>
    <w:rsid w:val="00537D0C"/>
    <w:rsid w:val="00537DBA"/>
    <w:rsid w:val="00537F0F"/>
    <w:rsid w:val="005400B1"/>
    <w:rsid w:val="0054018C"/>
    <w:rsid w:val="00540217"/>
    <w:rsid w:val="005404B5"/>
    <w:rsid w:val="00540503"/>
    <w:rsid w:val="005408AF"/>
    <w:rsid w:val="005409D4"/>
    <w:rsid w:val="00540A66"/>
    <w:rsid w:val="00540B98"/>
    <w:rsid w:val="00540BA6"/>
    <w:rsid w:val="00540C19"/>
    <w:rsid w:val="00540D33"/>
    <w:rsid w:val="00540FBD"/>
    <w:rsid w:val="0054114F"/>
    <w:rsid w:val="00541289"/>
    <w:rsid w:val="005412BC"/>
    <w:rsid w:val="00541306"/>
    <w:rsid w:val="005413E5"/>
    <w:rsid w:val="00541583"/>
    <w:rsid w:val="005417D3"/>
    <w:rsid w:val="005419B6"/>
    <w:rsid w:val="00541B47"/>
    <w:rsid w:val="00541B99"/>
    <w:rsid w:val="00541BFE"/>
    <w:rsid w:val="00541D81"/>
    <w:rsid w:val="00541E3A"/>
    <w:rsid w:val="00541EC7"/>
    <w:rsid w:val="00541F01"/>
    <w:rsid w:val="00541F77"/>
    <w:rsid w:val="00541F94"/>
    <w:rsid w:val="0054200B"/>
    <w:rsid w:val="0054205C"/>
    <w:rsid w:val="005422AB"/>
    <w:rsid w:val="0054240D"/>
    <w:rsid w:val="005424CE"/>
    <w:rsid w:val="005425F7"/>
    <w:rsid w:val="0054268F"/>
    <w:rsid w:val="005426BB"/>
    <w:rsid w:val="00542A1F"/>
    <w:rsid w:val="00542AAF"/>
    <w:rsid w:val="00542AC5"/>
    <w:rsid w:val="00542AC9"/>
    <w:rsid w:val="00542B44"/>
    <w:rsid w:val="00542BA5"/>
    <w:rsid w:val="00542D0B"/>
    <w:rsid w:val="00542DBB"/>
    <w:rsid w:val="0054316D"/>
    <w:rsid w:val="00543178"/>
    <w:rsid w:val="00543264"/>
    <w:rsid w:val="0054336E"/>
    <w:rsid w:val="0054346D"/>
    <w:rsid w:val="00543671"/>
    <w:rsid w:val="00543707"/>
    <w:rsid w:val="0054372C"/>
    <w:rsid w:val="00543B54"/>
    <w:rsid w:val="00543B99"/>
    <w:rsid w:val="00543BEA"/>
    <w:rsid w:val="00543C19"/>
    <w:rsid w:val="00543CF0"/>
    <w:rsid w:val="00543DFB"/>
    <w:rsid w:val="00543E6A"/>
    <w:rsid w:val="00544094"/>
    <w:rsid w:val="00544289"/>
    <w:rsid w:val="005442C9"/>
    <w:rsid w:val="005443B3"/>
    <w:rsid w:val="005443F0"/>
    <w:rsid w:val="005444CB"/>
    <w:rsid w:val="00544561"/>
    <w:rsid w:val="0054477B"/>
    <w:rsid w:val="005447C8"/>
    <w:rsid w:val="00544906"/>
    <w:rsid w:val="0054490D"/>
    <w:rsid w:val="00544A24"/>
    <w:rsid w:val="00544A2A"/>
    <w:rsid w:val="00544D14"/>
    <w:rsid w:val="00544DB5"/>
    <w:rsid w:val="00545265"/>
    <w:rsid w:val="0054561F"/>
    <w:rsid w:val="0054562C"/>
    <w:rsid w:val="00545675"/>
    <w:rsid w:val="00545712"/>
    <w:rsid w:val="00545819"/>
    <w:rsid w:val="0054588E"/>
    <w:rsid w:val="00545E2D"/>
    <w:rsid w:val="005461B1"/>
    <w:rsid w:val="005462F9"/>
    <w:rsid w:val="00546336"/>
    <w:rsid w:val="00546358"/>
    <w:rsid w:val="00546359"/>
    <w:rsid w:val="00546434"/>
    <w:rsid w:val="00546459"/>
    <w:rsid w:val="0054655A"/>
    <w:rsid w:val="00546B67"/>
    <w:rsid w:val="00546C15"/>
    <w:rsid w:val="00546C23"/>
    <w:rsid w:val="00546D63"/>
    <w:rsid w:val="00546DED"/>
    <w:rsid w:val="00546FE9"/>
    <w:rsid w:val="0054718B"/>
    <w:rsid w:val="00547280"/>
    <w:rsid w:val="00547406"/>
    <w:rsid w:val="00547420"/>
    <w:rsid w:val="00547547"/>
    <w:rsid w:val="00547563"/>
    <w:rsid w:val="0054757D"/>
    <w:rsid w:val="0054776D"/>
    <w:rsid w:val="005479D5"/>
    <w:rsid w:val="00547B71"/>
    <w:rsid w:val="00547BF5"/>
    <w:rsid w:val="0055016D"/>
    <w:rsid w:val="005501A9"/>
    <w:rsid w:val="0055023D"/>
    <w:rsid w:val="005502CF"/>
    <w:rsid w:val="0055033F"/>
    <w:rsid w:val="00550397"/>
    <w:rsid w:val="00550411"/>
    <w:rsid w:val="0055070F"/>
    <w:rsid w:val="005508A4"/>
    <w:rsid w:val="00550B9B"/>
    <w:rsid w:val="00550BDE"/>
    <w:rsid w:val="00550C07"/>
    <w:rsid w:val="00550F55"/>
    <w:rsid w:val="005510F8"/>
    <w:rsid w:val="005512F1"/>
    <w:rsid w:val="00551447"/>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80D"/>
    <w:rsid w:val="005528CC"/>
    <w:rsid w:val="00552CC0"/>
    <w:rsid w:val="00552D0A"/>
    <w:rsid w:val="00552D40"/>
    <w:rsid w:val="00552DBF"/>
    <w:rsid w:val="00552F78"/>
    <w:rsid w:val="005535B6"/>
    <w:rsid w:val="00553661"/>
    <w:rsid w:val="0055386D"/>
    <w:rsid w:val="005538CD"/>
    <w:rsid w:val="005539C5"/>
    <w:rsid w:val="00553B74"/>
    <w:rsid w:val="00553B90"/>
    <w:rsid w:val="00553C6F"/>
    <w:rsid w:val="00553C9B"/>
    <w:rsid w:val="00553D88"/>
    <w:rsid w:val="00553DA3"/>
    <w:rsid w:val="00553DD4"/>
    <w:rsid w:val="00553F3B"/>
    <w:rsid w:val="00554180"/>
    <w:rsid w:val="0055436D"/>
    <w:rsid w:val="00554433"/>
    <w:rsid w:val="0055465A"/>
    <w:rsid w:val="005546EF"/>
    <w:rsid w:val="0055471B"/>
    <w:rsid w:val="00554A77"/>
    <w:rsid w:val="00554AA4"/>
    <w:rsid w:val="00554AE3"/>
    <w:rsid w:val="00554CE2"/>
    <w:rsid w:val="00554EBA"/>
    <w:rsid w:val="005551B6"/>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049"/>
    <w:rsid w:val="0055611A"/>
    <w:rsid w:val="005561F6"/>
    <w:rsid w:val="00556352"/>
    <w:rsid w:val="00556443"/>
    <w:rsid w:val="005564A5"/>
    <w:rsid w:val="0055656B"/>
    <w:rsid w:val="005565E5"/>
    <w:rsid w:val="00556957"/>
    <w:rsid w:val="00556B08"/>
    <w:rsid w:val="00556BA3"/>
    <w:rsid w:val="00556CC9"/>
    <w:rsid w:val="00556CE3"/>
    <w:rsid w:val="00556E1F"/>
    <w:rsid w:val="00556F3F"/>
    <w:rsid w:val="0055705C"/>
    <w:rsid w:val="00557148"/>
    <w:rsid w:val="0055721C"/>
    <w:rsid w:val="0055734C"/>
    <w:rsid w:val="0055735F"/>
    <w:rsid w:val="00557392"/>
    <w:rsid w:val="0055740D"/>
    <w:rsid w:val="00557614"/>
    <w:rsid w:val="00557838"/>
    <w:rsid w:val="00557998"/>
    <w:rsid w:val="005579A4"/>
    <w:rsid w:val="00557ACC"/>
    <w:rsid w:val="00557B43"/>
    <w:rsid w:val="00557B7A"/>
    <w:rsid w:val="00557BAD"/>
    <w:rsid w:val="00557BDB"/>
    <w:rsid w:val="00557C05"/>
    <w:rsid w:val="005600E5"/>
    <w:rsid w:val="0056011B"/>
    <w:rsid w:val="005601E1"/>
    <w:rsid w:val="0056023D"/>
    <w:rsid w:val="00560492"/>
    <w:rsid w:val="00560573"/>
    <w:rsid w:val="005606A5"/>
    <w:rsid w:val="00560839"/>
    <w:rsid w:val="005608E6"/>
    <w:rsid w:val="00560A61"/>
    <w:rsid w:val="00560C03"/>
    <w:rsid w:val="00560CAD"/>
    <w:rsid w:val="00560D8B"/>
    <w:rsid w:val="00560DE8"/>
    <w:rsid w:val="00560F11"/>
    <w:rsid w:val="00561015"/>
    <w:rsid w:val="00561045"/>
    <w:rsid w:val="005612A6"/>
    <w:rsid w:val="005613FC"/>
    <w:rsid w:val="00561486"/>
    <w:rsid w:val="005616D2"/>
    <w:rsid w:val="00561A8E"/>
    <w:rsid w:val="00561AC5"/>
    <w:rsid w:val="00561C79"/>
    <w:rsid w:val="00561CC3"/>
    <w:rsid w:val="00561E83"/>
    <w:rsid w:val="00561F26"/>
    <w:rsid w:val="00562020"/>
    <w:rsid w:val="005620EB"/>
    <w:rsid w:val="00562469"/>
    <w:rsid w:val="005624BF"/>
    <w:rsid w:val="00562742"/>
    <w:rsid w:val="00562858"/>
    <w:rsid w:val="0056293C"/>
    <w:rsid w:val="00562A46"/>
    <w:rsid w:val="00562B68"/>
    <w:rsid w:val="00562B76"/>
    <w:rsid w:val="00562B86"/>
    <w:rsid w:val="00562CB6"/>
    <w:rsid w:val="00562E44"/>
    <w:rsid w:val="00562E7E"/>
    <w:rsid w:val="005630A5"/>
    <w:rsid w:val="005630FB"/>
    <w:rsid w:val="0056317D"/>
    <w:rsid w:val="005631A5"/>
    <w:rsid w:val="0056330C"/>
    <w:rsid w:val="00563356"/>
    <w:rsid w:val="00563485"/>
    <w:rsid w:val="005635F3"/>
    <w:rsid w:val="00563771"/>
    <w:rsid w:val="00563812"/>
    <w:rsid w:val="00563ED6"/>
    <w:rsid w:val="005642E9"/>
    <w:rsid w:val="005643AB"/>
    <w:rsid w:val="005647B8"/>
    <w:rsid w:val="00564929"/>
    <w:rsid w:val="00564AD1"/>
    <w:rsid w:val="00564B37"/>
    <w:rsid w:val="00564B92"/>
    <w:rsid w:val="00564C07"/>
    <w:rsid w:val="00564D4A"/>
    <w:rsid w:val="00564D68"/>
    <w:rsid w:val="00564D8E"/>
    <w:rsid w:val="00564FA5"/>
    <w:rsid w:val="00564FA6"/>
    <w:rsid w:val="00565142"/>
    <w:rsid w:val="00565190"/>
    <w:rsid w:val="005651A8"/>
    <w:rsid w:val="0056521D"/>
    <w:rsid w:val="005653C6"/>
    <w:rsid w:val="0056565C"/>
    <w:rsid w:val="0056568B"/>
    <w:rsid w:val="005657CC"/>
    <w:rsid w:val="00565827"/>
    <w:rsid w:val="005659EB"/>
    <w:rsid w:val="00565BFB"/>
    <w:rsid w:val="00565BFC"/>
    <w:rsid w:val="00565C6B"/>
    <w:rsid w:val="00566007"/>
    <w:rsid w:val="0056619B"/>
    <w:rsid w:val="00566408"/>
    <w:rsid w:val="00566414"/>
    <w:rsid w:val="00566882"/>
    <w:rsid w:val="00566A0E"/>
    <w:rsid w:val="00566CAD"/>
    <w:rsid w:val="00566DFA"/>
    <w:rsid w:val="00566E05"/>
    <w:rsid w:val="00566EC0"/>
    <w:rsid w:val="00566F0B"/>
    <w:rsid w:val="00567056"/>
    <w:rsid w:val="00567098"/>
    <w:rsid w:val="005673AA"/>
    <w:rsid w:val="005675E2"/>
    <w:rsid w:val="0056773A"/>
    <w:rsid w:val="00567759"/>
    <w:rsid w:val="0056775A"/>
    <w:rsid w:val="005678B4"/>
    <w:rsid w:val="005678E4"/>
    <w:rsid w:val="00567957"/>
    <w:rsid w:val="00567AB9"/>
    <w:rsid w:val="00567C29"/>
    <w:rsid w:val="00567CE0"/>
    <w:rsid w:val="00567D06"/>
    <w:rsid w:val="00567DD2"/>
    <w:rsid w:val="00567DED"/>
    <w:rsid w:val="005700D3"/>
    <w:rsid w:val="00570331"/>
    <w:rsid w:val="00570380"/>
    <w:rsid w:val="0057041F"/>
    <w:rsid w:val="0057052D"/>
    <w:rsid w:val="0057076A"/>
    <w:rsid w:val="00570B06"/>
    <w:rsid w:val="00570B3E"/>
    <w:rsid w:val="005712C2"/>
    <w:rsid w:val="0057131F"/>
    <w:rsid w:val="0057134A"/>
    <w:rsid w:val="0057135F"/>
    <w:rsid w:val="00571590"/>
    <w:rsid w:val="00571662"/>
    <w:rsid w:val="00571987"/>
    <w:rsid w:val="00571A11"/>
    <w:rsid w:val="00571BC3"/>
    <w:rsid w:val="00571CE6"/>
    <w:rsid w:val="00571F52"/>
    <w:rsid w:val="0057212B"/>
    <w:rsid w:val="005721C4"/>
    <w:rsid w:val="005723DA"/>
    <w:rsid w:val="005724E3"/>
    <w:rsid w:val="0057251D"/>
    <w:rsid w:val="00572670"/>
    <w:rsid w:val="00572675"/>
    <w:rsid w:val="005726B2"/>
    <w:rsid w:val="005726E5"/>
    <w:rsid w:val="00572757"/>
    <w:rsid w:val="0057293D"/>
    <w:rsid w:val="00572A57"/>
    <w:rsid w:val="00572AF9"/>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07"/>
    <w:rsid w:val="00573722"/>
    <w:rsid w:val="0057374F"/>
    <w:rsid w:val="00573966"/>
    <w:rsid w:val="00573A3F"/>
    <w:rsid w:val="00573EBB"/>
    <w:rsid w:val="00573EEB"/>
    <w:rsid w:val="00574022"/>
    <w:rsid w:val="0057405A"/>
    <w:rsid w:val="005743B7"/>
    <w:rsid w:val="005743BA"/>
    <w:rsid w:val="005743DB"/>
    <w:rsid w:val="00574453"/>
    <w:rsid w:val="005744CF"/>
    <w:rsid w:val="00574625"/>
    <w:rsid w:val="0057462D"/>
    <w:rsid w:val="0057474B"/>
    <w:rsid w:val="005747C7"/>
    <w:rsid w:val="00574862"/>
    <w:rsid w:val="0057496B"/>
    <w:rsid w:val="00574ACF"/>
    <w:rsid w:val="00574FF5"/>
    <w:rsid w:val="00575129"/>
    <w:rsid w:val="0057532A"/>
    <w:rsid w:val="00575339"/>
    <w:rsid w:val="0057544A"/>
    <w:rsid w:val="0057569E"/>
    <w:rsid w:val="005756AB"/>
    <w:rsid w:val="00575A86"/>
    <w:rsid w:val="00575B4F"/>
    <w:rsid w:val="00575C68"/>
    <w:rsid w:val="00575CE3"/>
    <w:rsid w:val="00575E2E"/>
    <w:rsid w:val="005761BC"/>
    <w:rsid w:val="005761CE"/>
    <w:rsid w:val="00576420"/>
    <w:rsid w:val="0057657A"/>
    <w:rsid w:val="00576786"/>
    <w:rsid w:val="005767A7"/>
    <w:rsid w:val="00576874"/>
    <w:rsid w:val="00576892"/>
    <w:rsid w:val="00576B66"/>
    <w:rsid w:val="00576C2A"/>
    <w:rsid w:val="00576C9C"/>
    <w:rsid w:val="00576C9F"/>
    <w:rsid w:val="00576CA0"/>
    <w:rsid w:val="00576CC1"/>
    <w:rsid w:val="0057723E"/>
    <w:rsid w:val="00577423"/>
    <w:rsid w:val="0057742A"/>
    <w:rsid w:val="005774AD"/>
    <w:rsid w:val="0057767B"/>
    <w:rsid w:val="0057778F"/>
    <w:rsid w:val="0057792F"/>
    <w:rsid w:val="0057797D"/>
    <w:rsid w:val="00577BCC"/>
    <w:rsid w:val="00577FAF"/>
    <w:rsid w:val="0058009F"/>
    <w:rsid w:val="00580208"/>
    <w:rsid w:val="005802BF"/>
    <w:rsid w:val="005806A5"/>
    <w:rsid w:val="00580738"/>
    <w:rsid w:val="0058084F"/>
    <w:rsid w:val="005809F6"/>
    <w:rsid w:val="00580A1E"/>
    <w:rsid w:val="00580ABD"/>
    <w:rsid w:val="00580B3D"/>
    <w:rsid w:val="00580BF3"/>
    <w:rsid w:val="00580CBE"/>
    <w:rsid w:val="00580D7F"/>
    <w:rsid w:val="00580EB8"/>
    <w:rsid w:val="005812F6"/>
    <w:rsid w:val="005813D1"/>
    <w:rsid w:val="00581560"/>
    <w:rsid w:val="00581588"/>
    <w:rsid w:val="00581620"/>
    <w:rsid w:val="0058178D"/>
    <w:rsid w:val="005817BA"/>
    <w:rsid w:val="00581981"/>
    <w:rsid w:val="00581B2E"/>
    <w:rsid w:val="00581BA2"/>
    <w:rsid w:val="00581D3F"/>
    <w:rsid w:val="00581D64"/>
    <w:rsid w:val="00581D95"/>
    <w:rsid w:val="00582048"/>
    <w:rsid w:val="005820D1"/>
    <w:rsid w:val="005820D6"/>
    <w:rsid w:val="005820D7"/>
    <w:rsid w:val="005820EC"/>
    <w:rsid w:val="005821B3"/>
    <w:rsid w:val="00582210"/>
    <w:rsid w:val="00582263"/>
    <w:rsid w:val="00582366"/>
    <w:rsid w:val="00582462"/>
    <w:rsid w:val="005827A2"/>
    <w:rsid w:val="00582800"/>
    <w:rsid w:val="00582D8F"/>
    <w:rsid w:val="00582E85"/>
    <w:rsid w:val="00582FCD"/>
    <w:rsid w:val="005830DB"/>
    <w:rsid w:val="0058311D"/>
    <w:rsid w:val="005832DF"/>
    <w:rsid w:val="005833D0"/>
    <w:rsid w:val="00583733"/>
    <w:rsid w:val="0058386D"/>
    <w:rsid w:val="005838CF"/>
    <w:rsid w:val="00583905"/>
    <w:rsid w:val="00583A33"/>
    <w:rsid w:val="00583AB4"/>
    <w:rsid w:val="00583BA8"/>
    <w:rsid w:val="00583BEF"/>
    <w:rsid w:val="00583C1C"/>
    <w:rsid w:val="00583D20"/>
    <w:rsid w:val="00583DD8"/>
    <w:rsid w:val="00583F10"/>
    <w:rsid w:val="00583F3C"/>
    <w:rsid w:val="00583F5B"/>
    <w:rsid w:val="00583FC6"/>
    <w:rsid w:val="00584221"/>
    <w:rsid w:val="005842AC"/>
    <w:rsid w:val="005843D7"/>
    <w:rsid w:val="005845C4"/>
    <w:rsid w:val="00584613"/>
    <w:rsid w:val="0058461D"/>
    <w:rsid w:val="005846FA"/>
    <w:rsid w:val="00584769"/>
    <w:rsid w:val="00584854"/>
    <w:rsid w:val="005848C3"/>
    <w:rsid w:val="00584A12"/>
    <w:rsid w:val="00584ABC"/>
    <w:rsid w:val="00584AF3"/>
    <w:rsid w:val="00584B67"/>
    <w:rsid w:val="00584BB1"/>
    <w:rsid w:val="00584E0C"/>
    <w:rsid w:val="00584E17"/>
    <w:rsid w:val="00585139"/>
    <w:rsid w:val="005852C3"/>
    <w:rsid w:val="0058566F"/>
    <w:rsid w:val="00585769"/>
    <w:rsid w:val="00585813"/>
    <w:rsid w:val="00585B41"/>
    <w:rsid w:val="00585C28"/>
    <w:rsid w:val="00585C87"/>
    <w:rsid w:val="00585DA3"/>
    <w:rsid w:val="00585E21"/>
    <w:rsid w:val="00585E7F"/>
    <w:rsid w:val="00585FD1"/>
    <w:rsid w:val="005860EB"/>
    <w:rsid w:val="00586135"/>
    <w:rsid w:val="00586318"/>
    <w:rsid w:val="00586397"/>
    <w:rsid w:val="005865EC"/>
    <w:rsid w:val="0058666A"/>
    <w:rsid w:val="005866D5"/>
    <w:rsid w:val="0058674D"/>
    <w:rsid w:val="00586883"/>
    <w:rsid w:val="005868E6"/>
    <w:rsid w:val="00586A08"/>
    <w:rsid w:val="00586BD9"/>
    <w:rsid w:val="00586C7F"/>
    <w:rsid w:val="00586F16"/>
    <w:rsid w:val="005870A1"/>
    <w:rsid w:val="005870E2"/>
    <w:rsid w:val="005871C3"/>
    <w:rsid w:val="00587283"/>
    <w:rsid w:val="005872E2"/>
    <w:rsid w:val="0058734B"/>
    <w:rsid w:val="0058742E"/>
    <w:rsid w:val="00587536"/>
    <w:rsid w:val="005876A9"/>
    <w:rsid w:val="005876B2"/>
    <w:rsid w:val="00587829"/>
    <w:rsid w:val="00587874"/>
    <w:rsid w:val="00587A44"/>
    <w:rsid w:val="00587BF5"/>
    <w:rsid w:val="00587D11"/>
    <w:rsid w:val="00587D3D"/>
    <w:rsid w:val="00587E35"/>
    <w:rsid w:val="00587E8E"/>
    <w:rsid w:val="00590081"/>
    <w:rsid w:val="0059011C"/>
    <w:rsid w:val="005901DC"/>
    <w:rsid w:val="00590324"/>
    <w:rsid w:val="00590881"/>
    <w:rsid w:val="005908C1"/>
    <w:rsid w:val="005909A6"/>
    <w:rsid w:val="00590A69"/>
    <w:rsid w:val="00590B3A"/>
    <w:rsid w:val="00590C18"/>
    <w:rsid w:val="00590C7E"/>
    <w:rsid w:val="00590DF0"/>
    <w:rsid w:val="00590F59"/>
    <w:rsid w:val="00590F61"/>
    <w:rsid w:val="00590FA9"/>
    <w:rsid w:val="00591033"/>
    <w:rsid w:val="005912F4"/>
    <w:rsid w:val="00591409"/>
    <w:rsid w:val="005914AD"/>
    <w:rsid w:val="00591504"/>
    <w:rsid w:val="0059157F"/>
    <w:rsid w:val="005917C6"/>
    <w:rsid w:val="00591855"/>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C25"/>
    <w:rsid w:val="00592C51"/>
    <w:rsid w:val="00592C5B"/>
    <w:rsid w:val="00592D33"/>
    <w:rsid w:val="00592E96"/>
    <w:rsid w:val="00592FF0"/>
    <w:rsid w:val="00593002"/>
    <w:rsid w:val="00593008"/>
    <w:rsid w:val="00593073"/>
    <w:rsid w:val="005931E5"/>
    <w:rsid w:val="00593395"/>
    <w:rsid w:val="0059354A"/>
    <w:rsid w:val="005936FA"/>
    <w:rsid w:val="00593768"/>
    <w:rsid w:val="00593C0D"/>
    <w:rsid w:val="00593E73"/>
    <w:rsid w:val="00594345"/>
    <w:rsid w:val="0059442D"/>
    <w:rsid w:val="0059469C"/>
    <w:rsid w:val="00594769"/>
    <w:rsid w:val="00594863"/>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61"/>
    <w:rsid w:val="00595C64"/>
    <w:rsid w:val="00595D87"/>
    <w:rsid w:val="00595FBA"/>
    <w:rsid w:val="00596333"/>
    <w:rsid w:val="0059655D"/>
    <w:rsid w:val="005967E6"/>
    <w:rsid w:val="00596807"/>
    <w:rsid w:val="00596AB8"/>
    <w:rsid w:val="00596C5C"/>
    <w:rsid w:val="00596FC8"/>
    <w:rsid w:val="00597022"/>
    <w:rsid w:val="00597057"/>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F00"/>
    <w:rsid w:val="00597FEE"/>
    <w:rsid w:val="005A0009"/>
    <w:rsid w:val="005A003F"/>
    <w:rsid w:val="005A0051"/>
    <w:rsid w:val="005A02F2"/>
    <w:rsid w:val="005A0395"/>
    <w:rsid w:val="005A05BE"/>
    <w:rsid w:val="005A08B8"/>
    <w:rsid w:val="005A097D"/>
    <w:rsid w:val="005A0A26"/>
    <w:rsid w:val="005A0A78"/>
    <w:rsid w:val="005A0C7F"/>
    <w:rsid w:val="005A0D41"/>
    <w:rsid w:val="005A0EE4"/>
    <w:rsid w:val="005A111F"/>
    <w:rsid w:val="005A125D"/>
    <w:rsid w:val="005A1384"/>
    <w:rsid w:val="005A13FA"/>
    <w:rsid w:val="005A1412"/>
    <w:rsid w:val="005A15A4"/>
    <w:rsid w:val="005A1661"/>
    <w:rsid w:val="005A16FF"/>
    <w:rsid w:val="005A1730"/>
    <w:rsid w:val="005A18CA"/>
    <w:rsid w:val="005A1B6D"/>
    <w:rsid w:val="005A1C72"/>
    <w:rsid w:val="005A1E28"/>
    <w:rsid w:val="005A1E83"/>
    <w:rsid w:val="005A2031"/>
    <w:rsid w:val="005A2130"/>
    <w:rsid w:val="005A22F5"/>
    <w:rsid w:val="005A2459"/>
    <w:rsid w:val="005A263C"/>
    <w:rsid w:val="005A277B"/>
    <w:rsid w:val="005A2800"/>
    <w:rsid w:val="005A299A"/>
    <w:rsid w:val="005A2A0E"/>
    <w:rsid w:val="005A2A63"/>
    <w:rsid w:val="005A2B33"/>
    <w:rsid w:val="005A2D1A"/>
    <w:rsid w:val="005A2E55"/>
    <w:rsid w:val="005A2FAF"/>
    <w:rsid w:val="005A323E"/>
    <w:rsid w:val="005A3293"/>
    <w:rsid w:val="005A3407"/>
    <w:rsid w:val="005A34CA"/>
    <w:rsid w:val="005A34D7"/>
    <w:rsid w:val="005A3539"/>
    <w:rsid w:val="005A3688"/>
    <w:rsid w:val="005A36A1"/>
    <w:rsid w:val="005A37C3"/>
    <w:rsid w:val="005A3A47"/>
    <w:rsid w:val="005A3A8A"/>
    <w:rsid w:val="005A3AAB"/>
    <w:rsid w:val="005A3D3B"/>
    <w:rsid w:val="005A3D79"/>
    <w:rsid w:val="005A3E0D"/>
    <w:rsid w:val="005A3EB9"/>
    <w:rsid w:val="005A3F4D"/>
    <w:rsid w:val="005A42FD"/>
    <w:rsid w:val="005A435A"/>
    <w:rsid w:val="005A4372"/>
    <w:rsid w:val="005A46F8"/>
    <w:rsid w:val="005A476B"/>
    <w:rsid w:val="005A498D"/>
    <w:rsid w:val="005A4B71"/>
    <w:rsid w:val="005A4C98"/>
    <w:rsid w:val="005A4CC3"/>
    <w:rsid w:val="005A4FCB"/>
    <w:rsid w:val="005A5049"/>
    <w:rsid w:val="005A5407"/>
    <w:rsid w:val="005A5DD1"/>
    <w:rsid w:val="005A5DE5"/>
    <w:rsid w:val="005A5DF7"/>
    <w:rsid w:val="005A5E58"/>
    <w:rsid w:val="005A5FC1"/>
    <w:rsid w:val="005A6006"/>
    <w:rsid w:val="005A6311"/>
    <w:rsid w:val="005A667F"/>
    <w:rsid w:val="005A668C"/>
    <w:rsid w:val="005A6784"/>
    <w:rsid w:val="005A6878"/>
    <w:rsid w:val="005A693E"/>
    <w:rsid w:val="005A69D3"/>
    <w:rsid w:val="005A6AD4"/>
    <w:rsid w:val="005A6B6E"/>
    <w:rsid w:val="005A6E1B"/>
    <w:rsid w:val="005A6EC9"/>
    <w:rsid w:val="005A708D"/>
    <w:rsid w:val="005A722D"/>
    <w:rsid w:val="005A7234"/>
    <w:rsid w:val="005A7266"/>
    <w:rsid w:val="005A731D"/>
    <w:rsid w:val="005A7452"/>
    <w:rsid w:val="005A75EE"/>
    <w:rsid w:val="005A7704"/>
    <w:rsid w:val="005A77C6"/>
    <w:rsid w:val="005A77D9"/>
    <w:rsid w:val="005A78E7"/>
    <w:rsid w:val="005A7A00"/>
    <w:rsid w:val="005A7B3A"/>
    <w:rsid w:val="005A7CCB"/>
    <w:rsid w:val="005A7D3D"/>
    <w:rsid w:val="005A7D89"/>
    <w:rsid w:val="005B0007"/>
    <w:rsid w:val="005B0095"/>
    <w:rsid w:val="005B0125"/>
    <w:rsid w:val="005B0180"/>
    <w:rsid w:val="005B03D3"/>
    <w:rsid w:val="005B0666"/>
    <w:rsid w:val="005B06AD"/>
    <w:rsid w:val="005B0761"/>
    <w:rsid w:val="005B07E7"/>
    <w:rsid w:val="005B0956"/>
    <w:rsid w:val="005B099E"/>
    <w:rsid w:val="005B0D11"/>
    <w:rsid w:val="005B0E97"/>
    <w:rsid w:val="005B0ED7"/>
    <w:rsid w:val="005B1000"/>
    <w:rsid w:val="005B10AA"/>
    <w:rsid w:val="005B1148"/>
    <w:rsid w:val="005B114A"/>
    <w:rsid w:val="005B1196"/>
    <w:rsid w:val="005B138F"/>
    <w:rsid w:val="005B13D1"/>
    <w:rsid w:val="005B13DF"/>
    <w:rsid w:val="005B1620"/>
    <w:rsid w:val="005B162F"/>
    <w:rsid w:val="005B1632"/>
    <w:rsid w:val="005B16B8"/>
    <w:rsid w:val="005B16CD"/>
    <w:rsid w:val="005B16E7"/>
    <w:rsid w:val="005B16F6"/>
    <w:rsid w:val="005B17D6"/>
    <w:rsid w:val="005B1840"/>
    <w:rsid w:val="005B1864"/>
    <w:rsid w:val="005B18BB"/>
    <w:rsid w:val="005B19F3"/>
    <w:rsid w:val="005B19F9"/>
    <w:rsid w:val="005B1A2F"/>
    <w:rsid w:val="005B1ADC"/>
    <w:rsid w:val="005B1B07"/>
    <w:rsid w:val="005B1BB7"/>
    <w:rsid w:val="005B1EB3"/>
    <w:rsid w:val="005B1EBB"/>
    <w:rsid w:val="005B1ECF"/>
    <w:rsid w:val="005B1F0D"/>
    <w:rsid w:val="005B2076"/>
    <w:rsid w:val="005B2196"/>
    <w:rsid w:val="005B2521"/>
    <w:rsid w:val="005B27E2"/>
    <w:rsid w:val="005B2961"/>
    <w:rsid w:val="005B2C87"/>
    <w:rsid w:val="005B3234"/>
    <w:rsid w:val="005B360F"/>
    <w:rsid w:val="005B36B7"/>
    <w:rsid w:val="005B36C7"/>
    <w:rsid w:val="005B37BA"/>
    <w:rsid w:val="005B37CA"/>
    <w:rsid w:val="005B39DA"/>
    <w:rsid w:val="005B3AEB"/>
    <w:rsid w:val="005B3BA5"/>
    <w:rsid w:val="005B3C2D"/>
    <w:rsid w:val="005B3C4D"/>
    <w:rsid w:val="005B3CB0"/>
    <w:rsid w:val="005B3D60"/>
    <w:rsid w:val="005B3F80"/>
    <w:rsid w:val="005B4130"/>
    <w:rsid w:val="005B41E0"/>
    <w:rsid w:val="005B42BB"/>
    <w:rsid w:val="005B42E7"/>
    <w:rsid w:val="005B4370"/>
    <w:rsid w:val="005B4477"/>
    <w:rsid w:val="005B44E2"/>
    <w:rsid w:val="005B4879"/>
    <w:rsid w:val="005B4A5C"/>
    <w:rsid w:val="005B4C17"/>
    <w:rsid w:val="005B4D4B"/>
    <w:rsid w:val="005B4DE0"/>
    <w:rsid w:val="005B4DF3"/>
    <w:rsid w:val="005B5044"/>
    <w:rsid w:val="005B5238"/>
    <w:rsid w:val="005B5258"/>
    <w:rsid w:val="005B53AB"/>
    <w:rsid w:val="005B5501"/>
    <w:rsid w:val="005B5528"/>
    <w:rsid w:val="005B5575"/>
    <w:rsid w:val="005B597D"/>
    <w:rsid w:val="005B5A70"/>
    <w:rsid w:val="005B5B1C"/>
    <w:rsid w:val="005B5CB0"/>
    <w:rsid w:val="005B5EF9"/>
    <w:rsid w:val="005B6013"/>
    <w:rsid w:val="005B6462"/>
    <w:rsid w:val="005B67C1"/>
    <w:rsid w:val="005B67CD"/>
    <w:rsid w:val="005B6846"/>
    <w:rsid w:val="005B6909"/>
    <w:rsid w:val="005B6B4A"/>
    <w:rsid w:val="005B6BEB"/>
    <w:rsid w:val="005B6BF0"/>
    <w:rsid w:val="005B6D43"/>
    <w:rsid w:val="005B6E8E"/>
    <w:rsid w:val="005B7133"/>
    <w:rsid w:val="005B7176"/>
    <w:rsid w:val="005B7196"/>
    <w:rsid w:val="005B71EE"/>
    <w:rsid w:val="005B71FD"/>
    <w:rsid w:val="005B757B"/>
    <w:rsid w:val="005B75AB"/>
    <w:rsid w:val="005B7724"/>
    <w:rsid w:val="005B7772"/>
    <w:rsid w:val="005B77D2"/>
    <w:rsid w:val="005B7819"/>
    <w:rsid w:val="005B7DF3"/>
    <w:rsid w:val="005B7F73"/>
    <w:rsid w:val="005C01C3"/>
    <w:rsid w:val="005C01E5"/>
    <w:rsid w:val="005C0271"/>
    <w:rsid w:val="005C0349"/>
    <w:rsid w:val="005C0354"/>
    <w:rsid w:val="005C0420"/>
    <w:rsid w:val="005C045B"/>
    <w:rsid w:val="005C0630"/>
    <w:rsid w:val="005C06E0"/>
    <w:rsid w:val="005C0743"/>
    <w:rsid w:val="005C07DD"/>
    <w:rsid w:val="005C08F1"/>
    <w:rsid w:val="005C0E4D"/>
    <w:rsid w:val="005C0EEC"/>
    <w:rsid w:val="005C1057"/>
    <w:rsid w:val="005C1255"/>
    <w:rsid w:val="005C127C"/>
    <w:rsid w:val="005C1296"/>
    <w:rsid w:val="005C1297"/>
    <w:rsid w:val="005C12EA"/>
    <w:rsid w:val="005C1716"/>
    <w:rsid w:val="005C1718"/>
    <w:rsid w:val="005C1C92"/>
    <w:rsid w:val="005C1E80"/>
    <w:rsid w:val="005C21EC"/>
    <w:rsid w:val="005C23ED"/>
    <w:rsid w:val="005C269D"/>
    <w:rsid w:val="005C2779"/>
    <w:rsid w:val="005C2C31"/>
    <w:rsid w:val="005C2D34"/>
    <w:rsid w:val="005C2E32"/>
    <w:rsid w:val="005C2E66"/>
    <w:rsid w:val="005C2EC5"/>
    <w:rsid w:val="005C3103"/>
    <w:rsid w:val="005C310E"/>
    <w:rsid w:val="005C3241"/>
    <w:rsid w:val="005C33C8"/>
    <w:rsid w:val="005C3415"/>
    <w:rsid w:val="005C3674"/>
    <w:rsid w:val="005C3739"/>
    <w:rsid w:val="005C381E"/>
    <w:rsid w:val="005C397F"/>
    <w:rsid w:val="005C3BAA"/>
    <w:rsid w:val="005C3C2E"/>
    <w:rsid w:val="005C3CED"/>
    <w:rsid w:val="005C4029"/>
    <w:rsid w:val="005C41ED"/>
    <w:rsid w:val="005C42AD"/>
    <w:rsid w:val="005C4338"/>
    <w:rsid w:val="005C456B"/>
    <w:rsid w:val="005C4658"/>
    <w:rsid w:val="005C474D"/>
    <w:rsid w:val="005C48AF"/>
    <w:rsid w:val="005C4DC0"/>
    <w:rsid w:val="005C4E4F"/>
    <w:rsid w:val="005C4E72"/>
    <w:rsid w:val="005C4E95"/>
    <w:rsid w:val="005C4EEC"/>
    <w:rsid w:val="005C50FE"/>
    <w:rsid w:val="005C51F4"/>
    <w:rsid w:val="005C55B0"/>
    <w:rsid w:val="005C5754"/>
    <w:rsid w:val="005C58CE"/>
    <w:rsid w:val="005C599F"/>
    <w:rsid w:val="005C5AAD"/>
    <w:rsid w:val="005C5B82"/>
    <w:rsid w:val="005C5D92"/>
    <w:rsid w:val="005C5D9A"/>
    <w:rsid w:val="005C63AE"/>
    <w:rsid w:val="005C6670"/>
    <w:rsid w:val="005C671B"/>
    <w:rsid w:val="005C68D5"/>
    <w:rsid w:val="005C69CD"/>
    <w:rsid w:val="005C6BCB"/>
    <w:rsid w:val="005C6D4E"/>
    <w:rsid w:val="005C6EFA"/>
    <w:rsid w:val="005C70B9"/>
    <w:rsid w:val="005C7125"/>
    <w:rsid w:val="005C7334"/>
    <w:rsid w:val="005C7626"/>
    <w:rsid w:val="005C7C85"/>
    <w:rsid w:val="005C7DC5"/>
    <w:rsid w:val="005C7ED9"/>
    <w:rsid w:val="005D003C"/>
    <w:rsid w:val="005D014F"/>
    <w:rsid w:val="005D034F"/>
    <w:rsid w:val="005D0554"/>
    <w:rsid w:val="005D0576"/>
    <w:rsid w:val="005D062E"/>
    <w:rsid w:val="005D070E"/>
    <w:rsid w:val="005D07CD"/>
    <w:rsid w:val="005D08C2"/>
    <w:rsid w:val="005D0939"/>
    <w:rsid w:val="005D09FC"/>
    <w:rsid w:val="005D0AB7"/>
    <w:rsid w:val="005D0B85"/>
    <w:rsid w:val="005D0B9D"/>
    <w:rsid w:val="005D0BA2"/>
    <w:rsid w:val="005D0DD3"/>
    <w:rsid w:val="005D0DF6"/>
    <w:rsid w:val="005D0EAB"/>
    <w:rsid w:val="005D0EB9"/>
    <w:rsid w:val="005D0F8B"/>
    <w:rsid w:val="005D122B"/>
    <w:rsid w:val="005D1286"/>
    <w:rsid w:val="005D12C4"/>
    <w:rsid w:val="005D136D"/>
    <w:rsid w:val="005D1614"/>
    <w:rsid w:val="005D16AD"/>
    <w:rsid w:val="005D16C6"/>
    <w:rsid w:val="005D1768"/>
    <w:rsid w:val="005D197B"/>
    <w:rsid w:val="005D19A6"/>
    <w:rsid w:val="005D1AE0"/>
    <w:rsid w:val="005D1C12"/>
    <w:rsid w:val="005D1D16"/>
    <w:rsid w:val="005D1D99"/>
    <w:rsid w:val="005D1F17"/>
    <w:rsid w:val="005D1FA7"/>
    <w:rsid w:val="005D2095"/>
    <w:rsid w:val="005D220C"/>
    <w:rsid w:val="005D255B"/>
    <w:rsid w:val="005D2590"/>
    <w:rsid w:val="005D2856"/>
    <w:rsid w:val="005D29D2"/>
    <w:rsid w:val="005D2A4A"/>
    <w:rsid w:val="005D2D2D"/>
    <w:rsid w:val="005D2F16"/>
    <w:rsid w:val="005D2F63"/>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BAD"/>
    <w:rsid w:val="005D3BEB"/>
    <w:rsid w:val="005D3BF1"/>
    <w:rsid w:val="005D3C3D"/>
    <w:rsid w:val="005D3CB1"/>
    <w:rsid w:val="005D3E3F"/>
    <w:rsid w:val="005D4018"/>
    <w:rsid w:val="005D4069"/>
    <w:rsid w:val="005D40BC"/>
    <w:rsid w:val="005D41FA"/>
    <w:rsid w:val="005D4498"/>
    <w:rsid w:val="005D4570"/>
    <w:rsid w:val="005D4759"/>
    <w:rsid w:val="005D487B"/>
    <w:rsid w:val="005D48CD"/>
    <w:rsid w:val="005D48CF"/>
    <w:rsid w:val="005D48F4"/>
    <w:rsid w:val="005D4916"/>
    <w:rsid w:val="005D49DC"/>
    <w:rsid w:val="005D4A55"/>
    <w:rsid w:val="005D4CA7"/>
    <w:rsid w:val="005D4D5F"/>
    <w:rsid w:val="005D4E30"/>
    <w:rsid w:val="005D5037"/>
    <w:rsid w:val="005D5387"/>
    <w:rsid w:val="005D5503"/>
    <w:rsid w:val="005D5569"/>
    <w:rsid w:val="005D557B"/>
    <w:rsid w:val="005D55E7"/>
    <w:rsid w:val="005D5622"/>
    <w:rsid w:val="005D565D"/>
    <w:rsid w:val="005D595C"/>
    <w:rsid w:val="005D5969"/>
    <w:rsid w:val="005D5A26"/>
    <w:rsid w:val="005D5DE6"/>
    <w:rsid w:val="005D5F1A"/>
    <w:rsid w:val="005D6091"/>
    <w:rsid w:val="005D6119"/>
    <w:rsid w:val="005D6198"/>
    <w:rsid w:val="005D62A3"/>
    <w:rsid w:val="005D658C"/>
    <w:rsid w:val="005D65EB"/>
    <w:rsid w:val="005D66EA"/>
    <w:rsid w:val="005D67B6"/>
    <w:rsid w:val="005D68E4"/>
    <w:rsid w:val="005D69C1"/>
    <w:rsid w:val="005D6A3D"/>
    <w:rsid w:val="005D6A52"/>
    <w:rsid w:val="005D6D25"/>
    <w:rsid w:val="005D6E6A"/>
    <w:rsid w:val="005D6E97"/>
    <w:rsid w:val="005D6ECF"/>
    <w:rsid w:val="005D6FC0"/>
    <w:rsid w:val="005D7075"/>
    <w:rsid w:val="005D7113"/>
    <w:rsid w:val="005D72EA"/>
    <w:rsid w:val="005D73B1"/>
    <w:rsid w:val="005D748D"/>
    <w:rsid w:val="005D7553"/>
    <w:rsid w:val="005D77D0"/>
    <w:rsid w:val="005D77D1"/>
    <w:rsid w:val="005D7817"/>
    <w:rsid w:val="005D79B2"/>
    <w:rsid w:val="005D7B13"/>
    <w:rsid w:val="005D7B22"/>
    <w:rsid w:val="005D7B58"/>
    <w:rsid w:val="005D7FB5"/>
    <w:rsid w:val="005E005A"/>
    <w:rsid w:val="005E00B6"/>
    <w:rsid w:val="005E02D9"/>
    <w:rsid w:val="005E02EC"/>
    <w:rsid w:val="005E033A"/>
    <w:rsid w:val="005E0520"/>
    <w:rsid w:val="005E0690"/>
    <w:rsid w:val="005E0873"/>
    <w:rsid w:val="005E087D"/>
    <w:rsid w:val="005E08E7"/>
    <w:rsid w:val="005E09A0"/>
    <w:rsid w:val="005E0A11"/>
    <w:rsid w:val="005E0B16"/>
    <w:rsid w:val="005E0D83"/>
    <w:rsid w:val="005E0ED5"/>
    <w:rsid w:val="005E113B"/>
    <w:rsid w:val="005E11B1"/>
    <w:rsid w:val="005E1207"/>
    <w:rsid w:val="005E127F"/>
    <w:rsid w:val="005E13A8"/>
    <w:rsid w:val="005E18BF"/>
    <w:rsid w:val="005E1CA2"/>
    <w:rsid w:val="005E1D82"/>
    <w:rsid w:val="005E206B"/>
    <w:rsid w:val="005E2329"/>
    <w:rsid w:val="005E2343"/>
    <w:rsid w:val="005E26CD"/>
    <w:rsid w:val="005E26DD"/>
    <w:rsid w:val="005E2769"/>
    <w:rsid w:val="005E277D"/>
    <w:rsid w:val="005E27E7"/>
    <w:rsid w:val="005E29C0"/>
    <w:rsid w:val="005E2A2D"/>
    <w:rsid w:val="005E2A63"/>
    <w:rsid w:val="005E2C60"/>
    <w:rsid w:val="005E2D7D"/>
    <w:rsid w:val="005E2F3D"/>
    <w:rsid w:val="005E313B"/>
    <w:rsid w:val="005E31FF"/>
    <w:rsid w:val="005E32D9"/>
    <w:rsid w:val="005E3428"/>
    <w:rsid w:val="005E3538"/>
    <w:rsid w:val="005E3669"/>
    <w:rsid w:val="005E391F"/>
    <w:rsid w:val="005E3B5E"/>
    <w:rsid w:val="005E3CF6"/>
    <w:rsid w:val="005E3F48"/>
    <w:rsid w:val="005E3FEA"/>
    <w:rsid w:val="005E422A"/>
    <w:rsid w:val="005E433D"/>
    <w:rsid w:val="005E443B"/>
    <w:rsid w:val="005E4614"/>
    <w:rsid w:val="005E46C0"/>
    <w:rsid w:val="005E49AC"/>
    <w:rsid w:val="005E49BC"/>
    <w:rsid w:val="005E4A3F"/>
    <w:rsid w:val="005E4BB2"/>
    <w:rsid w:val="005E4D1E"/>
    <w:rsid w:val="005E4E51"/>
    <w:rsid w:val="005E4F64"/>
    <w:rsid w:val="005E50D3"/>
    <w:rsid w:val="005E528A"/>
    <w:rsid w:val="005E52FA"/>
    <w:rsid w:val="005E52FD"/>
    <w:rsid w:val="005E53D6"/>
    <w:rsid w:val="005E540B"/>
    <w:rsid w:val="005E544C"/>
    <w:rsid w:val="005E54C8"/>
    <w:rsid w:val="005E5629"/>
    <w:rsid w:val="005E56B5"/>
    <w:rsid w:val="005E56EF"/>
    <w:rsid w:val="005E5768"/>
    <w:rsid w:val="005E577A"/>
    <w:rsid w:val="005E583B"/>
    <w:rsid w:val="005E5A5A"/>
    <w:rsid w:val="005E5AEC"/>
    <w:rsid w:val="005E5C82"/>
    <w:rsid w:val="005E61A9"/>
    <w:rsid w:val="005E6436"/>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E00"/>
    <w:rsid w:val="005E6EAA"/>
    <w:rsid w:val="005E71D3"/>
    <w:rsid w:val="005E73E1"/>
    <w:rsid w:val="005E745A"/>
    <w:rsid w:val="005E75FE"/>
    <w:rsid w:val="005E77B7"/>
    <w:rsid w:val="005E7805"/>
    <w:rsid w:val="005E78DB"/>
    <w:rsid w:val="005E78FD"/>
    <w:rsid w:val="005E7A9A"/>
    <w:rsid w:val="005E7BEA"/>
    <w:rsid w:val="005E7C71"/>
    <w:rsid w:val="005E7E0E"/>
    <w:rsid w:val="005E7F0E"/>
    <w:rsid w:val="005F02F2"/>
    <w:rsid w:val="005F067E"/>
    <w:rsid w:val="005F0683"/>
    <w:rsid w:val="005F085E"/>
    <w:rsid w:val="005F0A98"/>
    <w:rsid w:val="005F0AB3"/>
    <w:rsid w:val="005F0B3D"/>
    <w:rsid w:val="005F10BE"/>
    <w:rsid w:val="005F11CC"/>
    <w:rsid w:val="005F1365"/>
    <w:rsid w:val="005F14AE"/>
    <w:rsid w:val="005F174F"/>
    <w:rsid w:val="005F18B9"/>
    <w:rsid w:val="005F18DF"/>
    <w:rsid w:val="005F18EA"/>
    <w:rsid w:val="005F1978"/>
    <w:rsid w:val="005F198C"/>
    <w:rsid w:val="005F19EA"/>
    <w:rsid w:val="005F1A9E"/>
    <w:rsid w:val="005F1B50"/>
    <w:rsid w:val="005F1EDE"/>
    <w:rsid w:val="005F1F8F"/>
    <w:rsid w:val="005F1FC7"/>
    <w:rsid w:val="005F2098"/>
    <w:rsid w:val="005F2168"/>
    <w:rsid w:val="005F224B"/>
    <w:rsid w:val="005F241B"/>
    <w:rsid w:val="005F26B6"/>
    <w:rsid w:val="005F2778"/>
    <w:rsid w:val="005F286C"/>
    <w:rsid w:val="005F29F5"/>
    <w:rsid w:val="005F2A23"/>
    <w:rsid w:val="005F2C13"/>
    <w:rsid w:val="005F2D66"/>
    <w:rsid w:val="005F2ED2"/>
    <w:rsid w:val="005F3036"/>
    <w:rsid w:val="005F3290"/>
    <w:rsid w:val="005F339A"/>
    <w:rsid w:val="005F3413"/>
    <w:rsid w:val="005F344B"/>
    <w:rsid w:val="005F3744"/>
    <w:rsid w:val="005F3812"/>
    <w:rsid w:val="005F3A47"/>
    <w:rsid w:val="005F3AC7"/>
    <w:rsid w:val="005F3C07"/>
    <w:rsid w:val="005F3F8E"/>
    <w:rsid w:val="005F3FEE"/>
    <w:rsid w:val="005F3FF0"/>
    <w:rsid w:val="005F3FF1"/>
    <w:rsid w:val="005F4043"/>
    <w:rsid w:val="005F40F0"/>
    <w:rsid w:val="005F425C"/>
    <w:rsid w:val="005F4287"/>
    <w:rsid w:val="005F437E"/>
    <w:rsid w:val="005F4529"/>
    <w:rsid w:val="005F456E"/>
    <w:rsid w:val="005F459E"/>
    <w:rsid w:val="005F47EB"/>
    <w:rsid w:val="005F48F4"/>
    <w:rsid w:val="005F4B25"/>
    <w:rsid w:val="005F4CE4"/>
    <w:rsid w:val="005F4E36"/>
    <w:rsid w:val="005F5058"/>
    <w:rsid w:val="005F510C"/>
    <w:rsid w:val="005F516D"/>
    <w:rsid w:val="005F518A"/>
    <w:rsid w:val="005F5353"/>
    <w:rsid w:val="005F53AF"/>
    <w:rsid w:val="005F542A"/>
    <w:rsid w:val="005F54AB"/>
    <w:rsid w:val="005F5569"/>
    <w:rsid w:val="005F55A0"/>
    <w:rsid w:val="005F55BB"/>
    <w:rsid w:val="005F56D8"/>
    <w:rsid w:val="005F5733"/>
    <w:rsid w:val="005F57EE"/>
    <w:rsid w:val="005F5954"/>
    <w:rsid w:val="005F59A2"/>
    <w:rsid w:val="005F5A2D"/>
    <w:rsid w:val="005F5DE5"/>
    <w:rsid w:val="005F5E91"/>
    <w:rsid w:val="005F5EC3"/>
    <w:rsid w:val="005F5F54"/>
    <w:rsid w:val="005F5FBF"/>
    <w:rsid w:val="005F612F"/>
    <w:rsid w:val="005F61EF"/>
    <w:rsid w:val="005F6242"/>
    <w:rsid w:val="005F6320"/>
    <w:rsid w:val="005F63FD"/>
    <w:rsid w:val="005F64FC"/>
    <w:rsid w:val="005F6513"/>
    <w:rsid w:val="005F66E2"/>
    <w:rsid w:val="005F66ED"/>
    <w:rsid w:val="005F6712"/>
    <w:rsid w:val="005F6928"/>
    <w:rsid w:val="005F6A86"/>
    <w:rsid w:val="005F6C20"/>
    <w:rsid w:val="005F6C6F"/>
    <w:rsid w:val="005F6D6D"/>
    <w:rsid w:val="005F6E11"/>
    <w:rsid w:val="005F6EAF"/>
    <w:rsid w:val="005F6F3F"/>
    <w:rsid w:val="005F6FDE"/>
    <w:rsid w:val="005F703F"/>
    <w:rsid w:val="005F70DC"/>
    <w:rsid w:val="005F70FE"/>
    <w:rsid w:val="005F714D"/>
    <w:rsid w:val="005F715E"/>
    <w:rsid w:val="005F73DD"/>
    <w:rsid w:val="005F743D"/>
    <w:rsid w:val="005F7455"/>
    <w:rsid w:val="005F76E7"/>
    <w:rsid w:val="005F76EC"/>
    <w:rsid w:val="005F7828"/>
    <w:rsid w:val="005F7AFC"/>
    <w:rsid w:val="005F7BDE"/>
    <w:rsid w:val="005F7D39"/>
    <w:rsid w:val="005F7D6B"/>
    <w:rsid w:val="005F7DDC"/>
    <w:rsid w:val="005F7E59"/>
    <w:rsid w:val="005F7F1B"/>
    <w:rsid w:val="00600327"/>
    <w:rsid w:val="00600614"/>
    <w:rsid w:val="00600797"/>
    <w:rsid w:val="006007F7"/>
    <w:rsid w:val="0060087F"/>
    <w:rsid w:val="006009E1"/>
    <w:rsid w:val="00600C0E"/>
    <w:rsid w:val="00600E6D"/>
    <w:rsid w:val="00600FF9"/>
    <w:rsid w:val="00601069"/>
    <w:rsid w:val="0060131A"/>
    <w:rsid w:val="0060136E"/>
    <w:rsid w:val="006013D6"/>
    <w:rsid w:val="006013FF"/>
    <w:rsid w:val="00601456"/>
    <w:rsid w:val="00601619"/>
    <w:rsid w:val="00601760"/>
    <w:rsid w:val="0060189C"/>
    <w:rsid w:val="006018BC"/>
    <w:rsid w:val="006018F9"/>
    <w:rsid w:val="00601907"/>
    <w:rsid w:val="00601936"/>
    <w:rsid w:val="00601CB2"/>
    <w:rsid w:val="00601DB1"/>
    <w:rsid w:val="00601DCE"/>
    <w:rsid w:val="00602053"/>
    <w:rsid w:val="006021D9"/>
    <w:rsid w:val="0060224B"/>
    <w:rsid w:val="006024A3"/>
    <w:rsid w:val="0060253C"/>
    <w:rsid w:val="006025C9"/>
    <w:rsid w:val="006026E2"/>
    <w:rsid w:val="006026F9"/>
    <w:rsid w:val="006027AA"/>
    <w:rsid w:val="006027FB"/>
    <w:rsid w:val="00602A19"/>
    <w:rsid w:val="00602A9C"/>
    <w:rsid w:val="00602B6A"/>
    <w:rsid w:val="00602C31"/>
    <w:rsid w:val="00603056"/>
    <w:rsid w:val="00603237"/>
    <w:rsid w:val="00603428"/>
    <w:rsid w:val="0060346D"/>
    <w:rsid w:val="006035A3"/>
    <w:rsid w:val="00603692"/>
    <w:rsid w:val="00603799"/>
    <w:rsid w:val="00603A09"/>
    <w:rsid w:val="00603B31"/>
    <w:rsid w:val="00603B88"/>
    <w:rsid w:val="00603C01"/>
    <w:rsid w:val="00603C81"/>
    <w:rsid w:val="0060400D"/>
    <w:rsid w:val="00604019"/>
    <w:rsid w:val="0060422C"/>
    <w:rsid w:val="00604288"/>
    <w:rsid w:val="00604317"/>
    <w:rsid w:val="00604845"/>
    <w:rsid w:val="00604AB9"/>
    <w:rsid w:val="00604B43"/>
    <w:rsid w:val="00604D90"/>
    <w:rsid w:val="00604E36"/>
    <w:rsid w:val="00604F67"/>
    <w:rsid w:val="00604F6F"/>
    <w:rsid w:val="00604FEF"/>
    <w:rsid w:val="006051A0"/>
    <w:rsid w:val="0060525D"/>
    <w:rsid w:val="006052E5"/>
    <w:rsid w:val="00605535"/>
    <w:rsid w:val="00605745"/>
    <w:rsid w:val="006059B9"/>
    <w:rsid w:val="00605A71"/>
    <w:rsid w:val="00605ABF"/>
    <w:rsid w:val="00605C02"/>
    <w:rsid w:val="00605CD9"/>
    <w:rsid w:val="00605DC6"/>
    <w:rsid w:val="00605EE7"/>
    <w:rsid w:val="00605EFF"/>
    <w:rsid w:val="0060621C"/>
    <w:rsid w:val="00606272"/>
    <w:rsid w:val="006062AD"/>
    <w:rsid w:val="006064C7"/>
    <w:rsid w:val="006064EC"/>
    <w:rsid w:val="00606576"/>
    <w:rsid w:val="00606663"/>
    <w:rsid w:val="00606691"/>
    <w:rsid w:val="0060691F"/>
    <w:rsid w:val="006069C7"/>
    <w:rsid w:val="006069F8"/>
    <w:rsid w:val="00606A17"/>
    <w:rsid w:val="00606A86"/>
    <w:rsid w:val="00606ABF"/>
    <w:rsid w:val="00606BAE"/>
    <w:rsid w:val="00606E75"/>
    <w:rsid w:val="00607068"/>
    <w:rsid w:val="006070EF"/>
    <w:rsid w:val="00607165"/>
    <w:rsid w:val="006071C7"/>
    <w:rsid w:val="006071CD"/>
    <w:rsid w:val="00607229"/>
    <w:rsid w:val="00607237"/>
    <w:rsid w:val="0060726B"/>
    <w:rsid w:val="006074BE"/>
    <w:rsid w:val="006075D4"/>
    <w:rsid w:val="00607B19"/>
    <w:rsid w:val="00607BEE"/>
    <w:rsid w:val="00607DD6"/>
    <w:rsid w:val="00607E56"/>
    <w:rsid w:val="00607FA3"/>
    <w:rsid w:val="0061010B"/>
    <w:rsid w:val="006102E7"/>
    <w:rsid w:val="00610520"/>
    <w:rsid w:val="0061072F"/>
    <w:rsid w:val="00610C1A"/>
    <w:rsid w:val="00610D63"/>
    <w:rsid w:val="00610E92"/>
    <w:rsid w:val="00610E9F"/>
    <w:rsid w:val="006110B8"/>
    <w:rsid w:val="00611286"/>
    <w:rsid w:val="0061156E"/>
    <w:rsid w:val="006118B2"/>
    <w:rsid w:val="006119D6"/>
    <w:rsid w:val="00611B44"/>
    <w:rsid w:val="00611DAA"/>
    <w:rsid w:val="00611EE8"/>
    <w:rsid w:val="00611F13"/>
    <w:rsid w:val="0061207D"/>
    <w:rsid w:val="0061208F"/>
    <w:rsid w:val="0061215E"/>
    <w:rsid w:val="00612505"/>
    <w:rsid w:val="006125B7"/>
    <w:rsid w:val="006129CA"/>
    <w:rsid w:val="00612AF0"/>
    <w:rsid w:val="00612C8A"/>
    <w:rsid w:val="00612CEB"/>
    <w:rsid w:val="0061309E"/>
    <w:rsid w:val="006134AC"/>
    <w:rsid w:val="006136E9"/>
    <w:rsid w:val="00613740"/>
    <w:rsid w:val="00613796"/>
    <w:rsid w:val="006138BA"/>
    <w:rsid w:val="00613CA9"/>
    <w:rsid w:val="00613D5B"/>
    <w:rsid w:val="00613D70"/>
    <w:rsid w:val="00613DC9"/>
    <w:rsid w:val="00613DD6"/>
    <w:rsid w:val="00613E34"/>
    <w:rsid w:val="00613E53"/>
    <w:rsid w:val="006140AF"/>
    <w:rsid w:val="00614258"/>
    <w:rsid w:val="006143B4"/>
    <w:rsid w:val="006143F2"/>
    <w:rsid w:val="006145EF"/>
    <w:rsid w:val="00614637"/>
    <w:rsid w:val="0061465A"/>
    <w:rsid w:val="0061475A"/>
    <w:rsid w:val="0061475D"/>
    <w:rsid w:val="0061477E"/>
    <w:rsid w:val="00614840"/>
    <w:rsid w:val="00614BC2"/>
    <w:rsid w:val="00614C98"/>
    <w:rsid w:val="00614CA8"/>
    <w:rsid w:val="00614F82"/>
    <w:rsid w:val="00615029"/>
    <w:rsid w:val="006150D2"/>
    <w:rsid w:val="00615176"/>
    <w:rsid w:val="0061522A"/>
    <w:rsid w:val="00615302"/>
    <w:rsid w:val="00615430"/>
    <w:rsid w:val="00615584"/>
    <w:rsid w:val="00615735"/>
    <w:rsid w:val="006158F4"/>
    <w:rsid w:val="00615901"/>
    <w:rsid w:val="00615971"/>
    <w:rsid w:val="00615CB1"/>
    <w:rsid w:val="00615D71"/>
    <w:rsid w:val="00615D76"/>
    <w:rsid w:val="00615F17"/>
    <w:rsid w:val="006161C2"/>
    <w:rsid w:val="00616289"/>
    <w:rsid w:val="0061642D"/>
    <w:rsid w:val="00616733"/>
    <w:rsid w:val="00616826"/>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921"/>
    <w:rsid w:val="00617AAA"/>
    <w:rsid w:val="00617CBA"/>
    <w:rsid w:val="00617D6F"/>
    <w:rsid w:val="00617FCE"/>
    <w:rsid w:val="006200E7"/>
    <w:rsid w:val="00620273"/>
    <w:rsid w:val="006203E6"/>
    <w:rsid w:val="00620425"/>
    <w:rsid w:val="006204EE"/>
    <w:rsid w:val="006205BD"/>
    <w:rsid w:val="00620755"/>
    <w:rsid w:val="006208D5"/>
    <w:rsid w:val="00620993"/>
    <w:rsid w:val="00620C2A"/>
    <w:rsid w:val="00620CB7"/>
    <w:rsid w:val="00620D57"/>
    <w:rsid w:val="00620D82"/>
    <w:rsid w:val="00620DCD"/>
    <w:rsid w:val="00620F2C"/>
    <w:rsid w:val="00620F4D"/>
    <w:rsid w:val="0062112F"/>
    <w:rsid w:val="00621146"/>
    <w:rsid w:val="006212E4"/>
    <w:rsid w:val="006213A4"/>
    <w:rsid w:val="0062166A"/>
    <w:rsid w:val="00621693"/>
    <w:rsid w:val="00621B4C"/>
    <w:rsid w:val="00621B5E"/>
    <w:rsid w:val="00621C7A"/>
    <w:rsid w:val="00621CF3"/>
    <w:rsid w:val="00621CFE"/>
    <w:rsid w:val="00621D48"/>
    <w:rsid w:val="00621E00"/>
    <w:rsid w:val="00621E10"/>
    <w:rsid w:val="00621E86"/>
    <w:rsid w:val="00621ED8"/>
    <w:rsid w:val="006220E5"/>
    <w:rsid w:val="00622207"/>
    <w:rsid w:val="00622569"/>
    <w:rsid w:val="00622735"/>
    <w:rsid w:val="006227FD"/>
    <w:rsid w:val="00622852"/>
    <w:rsid w:val="006228C3"/>
    <w:rsid w:val="00622C6A"/>
    <w:rsid w:val="00622DAB"/>
    <w:rsid w:val="00622DB8"/>
    <w:rsid w:val="00622E3E"/>
    <w:rsid w:val="00622E59"/>
    <w:rsid w:val="00622E80"/>
    <w:rsid w:val="00622F38"/>
    <w:rsid w:val="00623066"/>
    <w:rsid w:val="00623128"/>
    <w:rsid w:val="006231A7"/>
    <w:rsid w:val="006231EE"/>
    <w:rsid w:val="00623232"/>
    <w:rsid w:val="00623390"/>
    <w:rsid w:val="0062347A"/>
    <w:rsid w:val="00623582"/>
    <w:rsid w:val="006236DC"/>
    <w:rsid w:val="006236E0"/>
    <w:rsid w:val="00623703"/>
    <w:rsid w:val="00623731"/>
    <w:rsid w:val="006238FE"/>
    <w:rsid w:val="006239BA"/>
    <w:rsid w:val="00623AE2"/>
    <w:rsid w:val="00623D2A"/>
    <w:rsid w:val="00623D7A"/>
    <w:rsid w:val="00623ED8"/>
    <w:rsid w:val="00623F96"/>
    <w:rsid w:val="00623FDB"/>
    <w:rsid w:val="00624297"/>
    <w:rsid w:val="00624313"/>
    <w:rsid w:val="006243A6"/>
    <w:rsid w:val="0062440B"/>
    <w:rsid w:val="00624414"/>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BA"/>
    <w:rsid w:val="006251DF"/>
    <w:rsid w:val="00625288"/>
    <w:rsid w:val="0062529B"/>
    <w:rsid w:val="006252AA"/>
    <w:rsid w:val="0062531D"/>
    <w:rsid w:val="00625336"/>
    <w:rsid w:val="00625826"/>
    <w:rsid w:val="0062587B"/>
    <w:rsid w:val="00625A1D"/>
    <w:rsid w:val="00625A53"/>
    <w:rsid w:val="00625DED"/>
    <w:rsid w:val="00625E61"/>
    <w:rsid w:val="006260C6"/>
    <w:rsid w:val="00626161"/>
    <w:rsid w:val="0062620C"/>
    <w:rsid w:val="006262D3"/>
    <w:rsid w:val="006262F4"/>
    <w:rsid w:val="00626407"/>
    <w:rsid w:val="00626595"/>
    <w:rsid w:val="0062660D"/>
    <w:rsid w:val="00626B10"/>
    <w:rsid w:val="00626FAA"/>
    <w:rsid w:val="0062708D"/>
    <w:rsid w:val="006275FF"/>
    <w:rsid w:val="00627608"/>
    <w:rsid w:val="0062766C"/>
    <w:rsid w:val="0062772C"/>
    <w:rsid w:val="00627736"/>
    <w:rsid w:val="00627A01"/>
    <w:rsid w:val="00627D08"/>
    <w:rsid w:val="00627E51"/>
    <w:rsid w:val="00627F87"/>
    <w:rsid w:val="0063012E"/>
    <w:rsid w:val="006303ED"/>
    <w:rsid w:val="00630445"/>
    <w:rsid w:val="006304A0"/>
    <w:rsid w:val="0063058F"/>
    <w:rsid w:val="0063090A"/>
    <w:rsid w:val="00630E40"/>
    <w:rsid w:val="00630FD8"/>
    <w:rsid w:val="0063100B"/>
    <w:rsid w:val="00631030"/>
    <w:rsid w:val="00631423"/>
    <w:rsid w:val="00631586"/>
    <w:rsid w:val="00631761"/>
    <w:rsid w:val="00631791"/>
    <w:rsid w:val="00631848"/>
    <w:rsid w:val="00631A67"/>
    <w:rsid w:val="00631B19"/>
    <w:rsid w:val="00631E16"/>
    <w:rsid w:val="00631E30"/>
    <w:rsid w:val="00631F15"/>
    <w:rsid w:val="0063205B"/>
    <w:rsid w:val="006320DA"/>
    <w:rsid w:val="0063211C"/>
    <w:rsid w:val="0063211E"/>
    <w:rsid w:val="00632136"/>
    <w:rsid w:val="00632160"/>
    <w:rsid w:val="0063223F"/>
    <w:rsid w:val="00632641"/>
    <w:rsid w:val="00632645"/>
    <w:rsid w:val="0063276F"/>
    <w:rsid w:val="006328FB"/>
    <w:rsid w:val="00632917"/>
    <w:rsid w:val="006329AE"/>
    <w:rsid w:val="00632A30"/>
    <w:rsid w:val="00632EB9"/>
    <w:rsid w:val="00632F14"/>
    <w:rsid w:val="00632F83"/>
    <w:rsid w:val="00633197"/>
    <w:rsid w:val="00633228"/>
    <w:rsid w:val="00633377"/>
    <w:rsid w:val="00633690"/>
    <w:rsid w:val="0063383C"/>
    <w:rsid w:val="0063386A"/>
    <w:rsid w:val="00633D9A"/>
    <w:rsid w:val="00633DF6"/>
    <w:rsid w:val="00634109"/>
    <w:rsid w:val="00634135"/>
    <w:rsid w:val="0063413D"/>
    <w:rsid w:val="00634153"/>
    <w:rsid w:val="006342DC"/>
    <w:rsid w:val="00634337"/>
    <w:rsid w:val="006343C9"/>
    <w:rsid w:val="0063464E"/>
    <w:rsid w:val="006348CD"/>
    <w:rsid w:val="0063491D"/>
    <w:rsid w:val="0063497A"/>
    <w:rsid w:val="00634A64"/>
    <w:rsid w:val="00634E01"/>
    <w:rsid w:val="00634EAB"/>
    <w:rsid w:val="00635047"/>
    <w:rsid w:val="0063532F"/>
    <w:rsid w:val="006353B1"/>
    <w:rsid w:val="006355FF"/>
    <w:rsid w:val="006357C8"/>
    <w:rsid w:val="0063582B"/>
    <w:rsid w:val="006358DF"/>
    <w:rsid w:val="00635A16"/>
    <w:rsid w:val="00635A79"/>
    <w:rsid w:val="00635C66"/>
    <w:rsid w:val="00635D19"/>
    <w:rsid w:val="00635E69"/>
    <w:rsid w:val="0063614C"/>
    <w:rsid w:val="0063647D"/>
    <w:rsid w:val="00636516"/>
    <w:rsid w:val="0063654D"/>
    <w:rsid w:val="0063666A"/>
    <w:rsid w:val="00636804"/>
    <w:rsid w:val="0063682C"/>
    <w:rsid w:val="00636865"/>
    <w:rsid w:val="006368EC"/>
    <w:rsid w:val="0063691C"/>
    <w:rsid w:val="00636923"/>
    <w:rsid w:val="00636B45"/>
    <w:rsid w:val="00636BE5"/>
    <w:rsid w:val="00636EBB"/>
    <w:rsid w:val="006372AB"/>
    <w:rsid w:val="00637319"/>
    <w:rsid w:val="006374B6"/>
    <w:rsid w:val="006374F4"/>
    <w:rsid w:val="006377BF"/>
    <w:rsid w:val="0063784D"/>
    <w:rsid w:val="00637920"/>
    <w:rsid w:val="006379C8"/>
    <w:rsid w:val="006379DF"/>
    <w:rsid w:val="00637A73"/>
    <w:rsid w:val="00637DCF"/>
    <w:rsid w:val="00637F5A"/>
    <w:rsid w:val="00637FA9"/>
    <w:rsid w:val="006400F3"/>
    <w:rsid w:val="0064036C"/>
    <w:rsid w:val="006403A0"/>
    <w:rsid w:val="00640421"/>
    <w:rsid w:val="00640504"/>
    <w:rsid w:val="0064051A"/>
    <w:rsid w:val="0064068D"/>
    <w:rsid w:val="00640742"/>
    <w:rsid w:val="006407E8"/>
    <w:rsid w:val="00640A17"/>
    <w:rsid w:val="00640AFA"/>
    <w:rsid w:val="00640BA3"/>
    <w:rsid w:val="00640CD3"/>
    <w:rsid w:val="00640D79"/>
    <w:rsid w:val="00640E0F"/>
    <w:rsid w:val="00640EFF"/>
    <w:rsid w:val="00640F8F"/>
    <w:rsid w:val="00640FBC"/>
    <w:rsid w:val="00641034"/>
    <w:rsid w:val="006410F7"/>
    <w:rsid w:val="00641457"/>
    <w:rsid w:val="0064152B"/>
    <w:rsid w:val="006417D4"/>
    <w:rsid w:val="00641888"/>
    <w:rsid w:val="006419AB"/>
    <w:rsid w:val="00641A5D"/>
    <w:rsid w:val="00641ADD"/>
    <w:rsid w:val="00641D31"/>
    <w:rsid w:val="00641D8C"/>
    <w:rsid w:val="00641F2C"/>
    <w:rsid w:val="00641FC2"/>
    <w:rsid w:val="006420CF"/>
    <w:rsid w:val="006421ED"/>
    <w:rsid w:val="0064224F"/>
    <w:rsid w:val="00642448"/>
    <w:rsid w:val="00642454"/>
    <w:rsid w:val="006429ED"/>
    <w:rsid w:val="00642AAB"/>
    <w:rsid w:val="00642AAC"/>
    <w:rsid w:val="00642E70"/>
    <w:rsid w:val="006430EC"/>
    <w:rsid w:val="006431AB"/>
    <w:rsid w:val="0064327C"/>
    <w:rsid w:val="0064358D"/>
    <w:rsid w:val="00643642"/>
    <w:rsid w:val="006436F8"/>
    <w:rsid w:val="00643715"/>
    <w:rsid w:val="006439CF"/>
    <w:rsid w:val="00643A24"/>
    <w:rsid w:val="00643BB9"/>
    <w:rsid w:val="00643F1C"/>
    <w:rsid w:val="00643FD9"/>
    <w:rsid w:val="00644212"/>
    <w:rsid w:val="00644232"/>
    <w:rsid w:val="0064426D"/>
    <w:rsid w:val="00644394"/>
    <w:rsid w:val="006443FF"/>
    <w:rsid w:val="0064456D"/>
    <w:rsid w:val="006445EB"/>
    <w:rsid w:val="006446B7"/>
    <w:rsid w:val="006446FB"/>
    <w:rsid w:val="006447D8"/>
    <w:rsid w:val="0064480C"/>
    <w:rsid w:val="00644826"/>
    <w:rsid w:val="00644A0C"/>
    <w:rsid w:val="00644A4F"/>
    <w:rsid w:val="00644B1F"/>
    <w:rsid w:val="00644B2D"/>
    <w:rsid w:val="00644D11"/>
    <w:rsid w:val="00644D9F"/>
    <w:rsid w:val="00644E60"/>
    <w:rsid w:val="00644FB8"/>
    <w:rsid w:val="00645137"/>
    <w:rsid w:val="0064532B"/>
    <w:rsid w:val="00645A63"/>
    <w:rsid w:val="00645D45"/>
    <w:rsid w:val="00645F9C"/>
    <w:rsid w:val="00646098"/>
    <w:rsid w:val="00646364"/>
    <w:rsid w:val="0064656D"/>
    <w:rsid w:val="006467EA"/>
    <w:rsid w:val="0064684E"/>
    <w:rsid w:val="006468C5"/>
    <w:rsid w:val="006468F9"/>
    <w:rsid w:val="006469FA"/>
    <w:rsid w:val="00646A65"/>
    <w:rsid w:val="00646B44"/>
    <w:rsid w:val="00646C5A"/>
    <w:rsid w:val="00646D41"/>
    <w:rsid w:val="00647020"/>
    <w:rsid w:val="006470F6"/>
    <w:rsid w:val="0064717C"/>
    <w:rsid w:val="00647226"/>
    <w:rsid w:val="006473EC"/>
    <w:rsid w:val="00647624"/>
    <w:rsid w:val="00647802"/>
    <w:rsid w:val="0064789E"/>
    <w:rsid w:val="00647927"/>
    <w:rsid w:val="00647A19"/>
    <w:rsid w:val="00647CE6"/>
    <w:rsid w:val="00647CFC"/>
    <w:rsid w:val="00647D21"/>
    <w:rsid w:val="00647D96"/>
    <w:rsid w:val="00647F2D"/>
    <w:rsid w:val="0065001C"/>
    <w:rsid w:val="006500DF"/>
    <w:rsid w:val="0065012B"/>
    <w:rsid w:val="0065028B"/>
    <w:rsid w:val="0065037A"/>
    <w:rsid w:val="006503F7"/>
    <w:rsid w:val="00650411"/>
    <w:rsid w:val="00650A2B"/>
    <w:rsid w:val="00650A91"/>
    <w:rsid w:val="00650B29"/>
    <w:rsid w:val="00650BED"/>
    <w:rsid w:val="00650E3A"/>
    <w:rsid w:val="006512A4"/>
    <w:rsid w:val="00651460"/>
    <w:rsid w:val="006514B9"/>
    <w:rsid w:val="00651545"/>
    <w:rsid w:val="00651702"/>
    <w:rsid w:val="006517D4"/>
    <w:rsid w:val="00651BB4"/>
    <w:rsid w:val="00651CF5"/>
    <w:rsid w:val="00651F94"/>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D6"/>
    <w:rsid w:val="00653158"/>
    <w:rsid w:val="006532C4"/>
    <w:rsid w:val="006532E0"/>
    <w:rsid w:val="0065365A"/>
    <w:rsid w:val="006537F6"/>
    <w:rsid w:val="00653957"/>
    <w:rsid w:val="00653CF9"/>
    <w:rsid w:val="00653DCE"/>
    <w:rsid w:val="00653EE3"/>
    <w:rsid w:val="00653EE7"/>
    <w:rsid w:val="00654104"/>
    <w:rsid w:val="0065410F"/>
    <w:rsid w:val="00654508"/>
    <w:rsid w:val="006549D3"/>
    <w:rsid w:val="00654A63"/>
    <w:rsid w:val="00654C09"/>
    <w:rsid w:val="00654C73"/>
    <w:rsid w:val="00654FC0"/>
    <w:rsid w:val="00654FCE"/>
    <w:rsid w:val="006550A7"/>
    <w:rsid w:val="006550E2"/>
    <w:rsid w:val="0065521E"/>
    <w:rsid w:val="006554CB"/>
    <w:rsid w:val="006557D4"/>
    <w:rsid w:val="00655885"/>
    <w:rsid w:val="00655977"/>
    <w:rsid w:val="00655A20"/>
    <w:rsid w:val="00655A68"/>
    <w:rsid w:val="00655B65"/>
    <w:rsid w:val="00655CF7"/>
    <w:rsid w:val="00655EBD"/>
    <w:rsid w:val="0065617A"/>
    <w:rsid w:val="00656296"/>
    <w:rsid w:val="0065647C"/>
    <w:rsid w:val="0065667B"/>
    <w:rsid w:val="00656684"/>
    <w:rsid w:val="00656A8E"/>
    <w:rsid w:val="00656B0B"/>
    <w:rsid w:val="00656BD0"/>
    <w:rsid w:val="00656EED"/>
    <w:rsid w:val="00657166"/>
    <w:rsid w:val="00657167"/>
    <w:rsid w:val="006571DB"/>
    <w:rsid w:val="00657331"/>
    <w:rsid w:val="00657344"/>
    <w:rsid w:val="006573E2"/>
    <w:rsid w:val="006574B4"/>
    <w:rsid w:val="00657554"/>
    <w:rsid w:val="006575F0"/>
    <w:rsid w:val="00657616"/>
    <w:rsid w:val="00657639"/>
    <w:rsid w:val="00657663"/>
    <w:rsid w:val="0065788A"/>
    <w:rsid w:val="00657903"/>
    <w:rsid w:val="00657A53"/>
    <w:rsid w:val="00657BAB"/>
    <w:rsid w:val="00657CC2"/>
    <w:rsid w:val="00657D63"/>
    <w:rsid w:val="00657FFD"/>
    <w:rsid w:val="006600C2"/>
    <w:rsid w:val="006600E6"/>
    <w:rsid w:val="006604B3"/>
    <w:rsid w:val="00660938"/>
    <w:rsid w:val="006609BD"/>
    <w:rsid w:val="00660B0A"/>
    <w:rsid w:val="00660CA4"/>
    <w:rsid w:val="006613DB"/>
    <w:rsid w:val="006613E4"/>
    <w:rsid w:val="00661461"/>
    <w:rsid w:val="00661820"/>
    <w:rsid w:val="00661860"/>
    <w:rsid w:val="00661A76"/>
    <w:rsid w:val="00661C78"/>
    <w:rsid w:val="00661C89"/>
    <w:rsid w:val="00661D67"/>
    <w:rsid w:val="00661E76"/>
    <w:rsid w:val="00661F5A"/>
    <w:rsid w:val="006622AF"/>
    <w:rsid w:val="00662519"/>
    <w:rsid w:val="0066253A"/>
    <w:rsid w:val="006625B1"/>
    <w:rsid w:val="00662639"/>
    <w:rsid w:val="006626BC"/>
    <w:rsid w:val="00662713"/>
    <w:rsid w:val="006627D8"/>
    <w:rsid w:val="00662822"/>
    <w:rsid w:val="00662918"/>
    <w:rsid w:val="00662919"/>
    <w:rsid w:val="00662A6B"/>
    <w:rsid w:val="00662DF1"/>
    <w:rsid w:val="00662EE4"/>
    <w:rsid w:val="00662EF1"/>
    <w:rsid w:val="0066333E"/>
    <w:rsid w:val="00663345"/>
    <w:rsid w:val="006633D8"/>
    <w:rsid w:val="00663473"/>
    <w:rsid w:val="00663545"/>
    <w:rsid w:val="00663649"/>
    <w:rsid w:val="0066366A"/>
    <w:rsid w:val="00663730"/>
    <w:rsid w:val="006638A9"/>
    <w:rsid w:val="006638D0"/>
    <w:rsid w:val="00663967"/>
    <w:rsid w:val="006639B4"/>
    <w:rsid w:val="006639B9"/>
    <w:rsid w:val="00663D48"/>
    <w:rsid w:val="00663DEF"/>
    <w:rsid w:val="00663E6E"/>
    <w:rsid w:val="00663E9E"/>
    <w:rsid w:val="00663F1D"/>
    <w:rsid w:val="0066402A"/>
    <w:rsid w:val="00664093"/>
    <w:rsid w:val="00664357"/>
    <w:rsid w:val="006643EA"/>
    <w:rsid w:val="0066443F"/>
    <w:rsid w:val="00664443"/>
    <w:rsid w:val="0066444F"/>
    <w:rsid w:val="006644ED"/>
    <w:rsid w:val="0066491E"/>
    <w:rsid w:val="006649F2"/>
    <w:rsid w:val="00664A71"/>
    <w:rsid w:val="00664B72"/>
    <w:rsid w:val="00664C32"/>
    <w:rsid w:val="00664D05"/>
    <w:rsid w:val="00664DAB"/>
    <w:rsid w:val="00664DF3"/>
    <w:rsid w:val="00664EC9"/>
    <w:rsid w:val="00664FCF"/>
    <w:rsid w:val="00665186"/>
    <w:rsid w:val="00665346"/>
    <w:rsid w:val="0066540B"/>
    <w:rsid w:val="0066546C"/>
    <w:rsid w:val="0066547D"/>
    <w:rsid w:val="006654B2"/>
    <w:rsid w:val="006654EB"/>
    <w:rsid w:val="0066550E"/>
    <w:rsid w:val="006656DB"/>
    <w:rsid w:val="00665864"/>
    <w:rsid w:val="00665B82"/>
    <w:rsid w:val="00665CEF"/>
    <w:rsid w:val="00665FA2"/>
    <w:rsid w:val="00666028"/>
    <w:rsid w:val="00666059"/>
    <w:rsid w:val="00666398"/>
    <w:rsid w:val="00666547"/>
    <w:rsid w:val="0066658D"/>
    <w:rsid w:val="006666C3"/>
    <w:rsid w:val="0066678F"/>
    <w:rsid w:val="006668BD"/>
    <w:rsid w:val="00666901"/>
    <w:rsid w:val="006669B6"/>
    <w:rsid w:val="00666D82"/>
    <w:rsid w:val="00666F44"/>
    <w:rsid w:val="00666FDE"/>
    <w:rsid w:val="00667074"/>
    <w:rsid w:val="00667228"/>
    <w:rsid w:val="00667552"/>
    <w:rsid w:val="00667695"/>
    <w:rsid w:val="006676A5"/>
    <w:rsid w:val="00667A21"/>
    <w:rsid w:val="00667C68"/>
    <w:rsid w:val="0067005A"/>
    <w:rsid w:val="00670197"/>
    <w:rsid w:val="00670292"/>
    <w:rsid w:val="00670295"/>
    <w:rsid w:val="006702B9"/>
    <w:rsid w:val="00670379"/>
    <w:rsid w:val="00670463"/>
    <w:rsid w:val="00670475"/>
    <w:rsid w:val="006707B7"/>
    <w:rsid w:val="006708D6"/>
    <w:rsid w:val="00670A65"/>
    <w:rsid w:val="00670CC6"/>
    <w:rsid w:val="00671455"/>
    <w:rsid w:val="0067157C"/>
    <w:rsid w:val="00671655"/>
    <w:rsid w:val="00671684"/>
    <w:rsid w:val="0067180E"/>
    <w:rsid w:val="0067187D"/>
    <w:rsid w:val="00671A5F"/>
    <w:rsid w:val="00671BA3"/>
    <w:rsid w:val="00671C36"/>
    <w:rsid w:val="00671E16"/>
    <w:rsid w:val="00671F8E"/>
    <w:rsid w:val="00672002"/>
    <w:rsid w:val="00672350"/>
    <w:rsid w:val="006723CC"/>
    <w:rsid w:val="0067242D"/>
    <w:rsid w:val="006724C2"/>
    <w:rsid w:val="0067259E"/>
    <w:rsid w:val="00672614"/>
    <w:rsid w:val="00672656"/>
    <w:rsid w:val="00672737"/>
    <w:rsid w:val="00672784"/>
    <w:rsid w:val="006727B2"/>
    <w:rsid w:val="00672D0E"/>
    <w:rsid w:val="00672D20"/>
    <w:rsid w:val="00672E7F"/>
    <w:rsid w:val="00672FD7"/>
    <w:rsid w:val="00673114"/>
    <w:rsid w:val="00673115"/>
    <w:rsid w:val="006731C0"/>
    <w:rsid w:val="006732C1"/>
    <w:rsid w:val="006733E8"/>
    <w:rsid w:val="0067340D"/>
    <w:rsid w:val="006734C1"/>
    <w:rsid w:val="006734C2"/>
    <w:rsid w:val="006734D1"/>
    <w:rsid w:val="006735C5"/>
    <w:rsid w:val="00673607"/>
    <w:rsid w:val="0067368F"/>
    <w:rsid w:val="006736CC"/>
    <w:rsid w:val="006736EE"/>
    <w:rsid w:val="00673A82"/>
    <w:rsid w:val="00673C5F"/>
    <w:rsid w:val="00673D63"/>
    <w:rsid w:val="00673E55"/>
    <w:rsid w:val="00673E64"/>
    <w:rsid w:val="006740B6"/>
    <w:rsid w:val="006740C9"/>
    <w:rsid w:val="006740CC"/>
    <w:rsid w:val="0067450D"/>
    <w:rsid w:val="006746E2"/>
    <w:rsid w:val="006747CC"/>
    <w:rsid w:val="0067486C"/>
    <w:rsid w:val="0067488E"/>
    <w:rsid w:val="006748CD"/>
    <w:rsid w:val="00674917"/>
    <w:rsid w:val="00674927"/>
    <w:rsid w:val="00674A3D"/>
    <w:rsid w:val="00674AA2"/>
    <w:rsid w:val="00674BBA"/>
    <w:rsid w:val="00674BDE"/>
    <w:rsid w:val="00674CB0"/>
    <w:rsid w:val="00674E0A"/>
    <w:rsid w:val="00675016"/>
    <w:rsid w:val="00675091"/>
    <w:rsid w:val="006752D6"/>
    <w:rsid w:val="0067532F"/>
    <w:rsid w:val="006755D0"/>
    <w:rsid w:val="00675A96"/>
    <w:rsid w:val="00675C05"/>
    <w:rsid w:val="00675CE4"/>
    <w:rsid w:val="00675D1E"/>
    <w:rsid w:val="00675E82"/>
    <w:rsid w:val="00675EA9"/>
    <w:rsid w:val="00675ED8"/>
    <w:rsid w:val="006760E0"/>
    <w:rsid w:val="0067613C"/>
    <w:rsid w:val="006762B4"/>
    <w:rsid w:val="006763CD"/>
    <w:rsid w:val="006763DA"/>
    <w:rsid w:val="0067650B"/>
    <w:rsid w:val="00676829"/>
    <w:rsid w:val="00676861"/>
    <w:rsid w:val="0067688C"/>
    <w:rsid w:val="00676AC8"/>
    <w:rsid w:val="00676B47"/>
    <w:rsid w:val="00676C55"/>
    <w:rsid w:val="00676C64"/>
    <w:rsid w:val="00676DAE"/>
    <w:rsid w:val="00676ED2"/>
    <w:rsid w:val="00676EEE"/>
    <w:rsid w:val="00677069"/>
    <w:rsid w:val="006770C3"/>
    <w:rsid w:val="00677270"/>
    <w:rsid w:val="0067734A"/>
    <w:rsid w:val="006773F4"/>
    <w:rsid w:val="00677434"/>
    <w:rsid w:val="006774FD"/>
    <w:rsid w:val="00677675"/>
    <w:rsid w:val="0067777A"/>
    <w:rsid w:val="00677845"/>
    <w:rsid w:val="00677A66"/>
    <w:rsid w:val="00677B0D"/>
    <w:rsid w:val="00677BF2"/>
    <w:rsid w:val="00677C5C"/>
    <w:rsid w:val="00677CEA"/>
    <w:rsid w:val="00677F4B"/>
    <w:rsid w:val="00680156"/>
    <w:rsid w:val="00680163"/>
    <w:rsid w:val="00680299"/>
    <w:rsid w:val="006802D1"/>
    <w:rsid w:val="006802E6"/>
    <w:rsid w:val="00680360"/>
    <w:rsid w:val="00680549"/>
    <w:rsid w:val="0068059E"/>
    <w:rsid w:val="006805C9"/>
    <w:rsid w:val="00680620"/>
    <w:rsid w:val="006808A2"/>
    <w:rsid w:val="00680A2A"/>
    <w:rsid w:val="00680B44"/>
    <w:rsid w:val="00680C09"/>
    <w:rsid w:val="00680C37"/>
    <w:rsid w:val="00680E0B"/>
    <w:rsid w:val="0068123F"/>
    <w:rsid w:val="006812A5"/>
    <w:rsid w:val="00681402"/>
    <w:rsid w:val="00681414"/>
    <w:rsid w:val="0068161A"/>
    <w:rsid w:val="00681747"/>
    <w:rsid w:val="006817A7"/>
    <w:rsid w:val="00681861"/>
    <w:rsid w:val="006819FB"/>
    <w:rsid w:val="00681C91"/>
    <w:rsid w:val="00681C9D"/>
    <w:rsid w:val="00681D20"/>
    <w:rsid w:val="0068224C"/>
    <w:rsid w:val="0068235F"/>
    <w:rsid w:val="006823CD"/>
    <w:rsid w:val="00682477"/>
    <w:rsid w:val="0068255A"/>
    <w:rsid w:val="00682798"/>
    <w:rsid w:val="00682872"/>
    <w:rsid w:val="00682A08"/>
    <w:rsid w:val="00682D17"/>
    <w:rsid w:val="00682EA5"/>
    <w:rsid w:val="006831A3"/>
    <w:rsid w:val="006833F2"/>
    <w:rsid w:val="00683541"/>
    <w:rsid w:val="006836BE"/>
    <w:rsid w:val="006837E5"/>
    <w:rsid w:val="0068388E"/>
    <w:rsid w:val="006838F3"/>
    <w:rsid w:val="00683997"/>
    <w:rsid w:val="006839FF"/>
    <w:rsid w:val="00683AA9"/>
    <w:rsid w:val="00683C7A"/>
    <w:rsid w:val="00683C81"/>
    <w:rsid w:val="00684071"/>
    <w:rsid w:val="00684134"/>
    <w:rsid w:val="006841BD"/>
    <w:rsid w:val="0068422B"/>
    <w:rsid w:val="00684231"/>
    <w:rsid w:val="006844A2"/>
    <w:rsid w:val="00684570"/>
    <w:rsid w:val="006846F8"/>
    <w:rsid w:val="00684A4C"/>
    <w:rsid w:val="00684C66"/>
    <w:rsid w:val="00684D1A"/>
    <w:rsid w:val="00684D35"/>
    <w:rsid w:val="00684E97"/>
    <w:rsid w:val="006850C2"/>
    <w:rsid w:val="0068515D"/>
    <w:rsid w:val="00685483"/>
    <w:rsid w:val="006856A9"/>
    <w:rsid w:val="00685702"/>
    <w:rsid w:val="0068605B"/>
    <w:rsid w:val="00686111"/>
    <w:rsid w:val="0068616E"/>
    <w:rsid w:val="006861FD"/>
    <w:rsid w:val="00686368"/>
    <w:rsid w:val="0068648C"/>
    <w:rsid w:val="006865B9"/>
    <w:rsid w:val="0068668E"/>
    <w:rsid w:val="00686717"/>
    <w:rsid w:val="00686743"/>
    <w:rsid w:val="00686954"/>
    <w:rsid w:val="00686ADA"/>
    <w:rsid w:val="00686CE4"/>
    <w:rsid w:val="00686E1D"/>
    <w:rsid w:val="00687207"/>
    <w:rsid w:val="00687407"/>
    <w:rsid w:val="00687496"/>
    <w:rsid w:val="0068767F"/>
    <w:rsid w:val="00687804"/>
    <w:rsid w:val="00687894"/>
    <w:rsid w:val="00687F56"/>
    <w:rsid w:val="006901B2"/>
    <w:rsid w:val="006901E0"/>
    <w:rsid w:val="006903AB"/>
    <w:rsid w:val="00690452"/>
    <w:rsid w:val="006906DF"/>
    <w:rsid w:val="006909F5"/>
    <w:rsid w:val="00690B1F"/>
    <w:rsid w:val="00690C06"/>
    <w:rsid w:val="00690E16"/>
    <w:rsid w:val="00690F18"/>
    <w:rsid w:val="00690FA4"/>
    <w:rsid w:val="006911A3"/>
    <w:rsid w:val="006913F4"/>
    <w:rsid w:val="00691535"/>
    <w:rsid w:val="00691568"/>
    <w:rsid w:val="00691AA7"/>
    <w:rsid w:val="00691AD5"/>
    <w:rsid w:val="00691D03"/>
    <w:rsid w:val="00691E1D"/>
    <w:rsid w:val="00691E59"/>
    <w:rsid w:val="0069208E"/>
    <w:rsid w:val="00692413"/>
    <w:rsid w:val="006927E1"/>
    <w:rsid w:val="00692908"/>
    <w:rsid w:val="00692C65"/>
    <w:rsid w:val="00692DE9"/>
    <w:rsid w:val="00692F46"/>
    <w:rsid w:val="00692F69"/>
    <w:rsid w:val="00693180"/>
    <w:rsid w:val="0069331C"/>
    <w:rsid w:val="00693369"/>
    <w:rsid w:val="006933C5"/>
    <w:rsid w:val="006933EC"/>
    <w:rsid w:val="0069342E"/>
    <w:rsid w:val="00693598"/>
    <w:rsid w:val="0069371F"/>
    <w:rsid w:val="00693760"/>
    <w:rsid w:val="0069390B"/>
    <w:rsid w:val="00693AD4"/>
    <w:rsid w:val="00693B9B"/>
    <w:rsid w:val="00693C28"/>
    <w:rsid w:val="00693D8D"/>
    <w:rsid w:val="00693DD6"/>
    <w:rsid w:val="00693E4A"/>
    <w:rsid w:val="00693E52"/>
    <w:rsid w:val="00693EB1"/>
    <w:rsid w:val="00693EDA"/>
    <w:rsid w:val="00693F7F"/>
    <w:rsid w:val="00694189"/>
    <w:rsid w:val="0069419F"/>
    <w:rsid w:val="00694205"/>
    <w:rsid w:val="00694325"/>
    <w:rsid w:val="00694360"/>
    <w:rsid w:val="00694619"/>
    <w:rsid w:val="0069461D"/>
    <w:rsid w:val="00694637"/>
    <w:rsid w:val="006946AE"/>
    <w:rsid w:val="006947AB"/>
    <w:rsid w:val="00694A2F"/>
    <w:rsid w:val="00694A51"/>
    <w:rsid w:val="006953FA"/>
    <w:rsid w:val="006954D9"/>
    <w:rsid w:val="00695550"/>
    <w:rsid w:val="006955EC"/>
    <w:rsid w:val="00695809"/>
    <w:rsid w:val="00695847"/>
    <w:rsid w:val="00695AAD"/>
    <w:rsid w:val="00695AD8"/>
    <w:rsid w:val="00695BDE"/>
    <w:rsid w:val="00695E4A"/>
    <w:rsid w:val="00695F59"/>
    <w:rsid w:val="006960D4"/>
    <w:rsid w:val="006961AA"/>
    <w:rsid w:val="0069620E"/>
    <w:rsid w:val="006962CC"/>
    <w:rsid w:val="006962FB"/>
    <w:rsid w:val="00696318"/>
    <w:rsid w:val="006963A8"/>
    <w:rsid w:val="0069676F"/>
    <w:rsid w:val="00696896"/>
    <w:rsid w:val="00696A77"/>
    <w:rsid w:val="00696E17"/>
    <w:rsid w:val="00697112"/>
    <w:rsid w:val="0069712E"/>
    <w:rsid w:val="006972D3"/>
    <w:rsid w:val="006974C7"/>
    <w:rsid w:val="0069752C"/>
    <w:rsid w:val="006975A8"/>
    <w:rsid w:val="00697981"/>
    <w:rsid w:val="00697A67"/>
    <w:rsid w:val="00697BEA"/>
    <w:rsid w:val="00697C59"/>
    <w:rsid w:val="00697FD8"/>
    <w:rsid w:val="006A0179"/>
    <w:rsid w:val="006A0194"/>
    <w:rsid w:val="006A0236"/>
    <w:rsid w:val="006A040C"/>
    <w:rsid w:val="006A0412"/>
    <w:rsid w:val="006A0488"/>
    <w:rsid w:val="006A0520"/>
    <w:rsid w:val="006A05B1"/>
    <w:rsid w:val="006A08DE"/>
    <w:rsid w:val="006A0A27"/>
    <w:rsid w:val="006A0A9F"/>
    <w:rsid w:val="006A0BBA"/>
    <w:rsid w:val="006A0C64"/>
    <w:rsid w:val="006A0D98"/>
    <w:rsid w:val="006A1209"/>
    <w:rsid w:val="006A1217"/>
    <w:rsid w:val="006A127D"/>
    <w:rsid w:val="006A12CE"/>
    <w:rsid w:val="006A1315"/>
    <w:rsid w:val="006A1360"/>
    <w:rsid w:val="006A13F0"/>
    <w:rsid w:val="006A14DB"/>
    <w:rsid w:val="006A1742"/>
    <w:rsid w:val="006A1775"/>
    <w:rsid w:val="006A19B0"/>
    <w:rsid w:val="006A1A12"/>
    <w:rsid w:val="006A1A53"/>
    <w:rsid w:val="006A1CB0"/>
    <w:rsid w:val="006A1E23"/>
    <w:rsid w:val="006A1F06"/>
    <w:rsid w:val="006A200A"/>
    <w:rsid w:val="006A2045"/>
    <w:rsid w:val="006A21E8"/>
    <w:rsid w:val="006A226F"/>
    <w:rsid w:val="006A22AA"/>
    <w:rsid w:val="006A23FF"/>
    <w:rsid w:val="006A24DE"/>
    <w:rsid w:val="006A25B4"/>
    <w:rsid w:val="006A266A"/>
    <w:rsid w:val="006A26D9"/>
    <w:rsid w:val="006A280C"/>
    <w:rsid w:val="006A2891"/>
    <w:rsid w:val="006A29CC"/>
    <w:rsid w:val="006A2BA7"/>
    <w:rsid w:val="006A2BAC"/>
    <w:rsid w:val="006A2C19"/>
    <w:rsid w:val="006A2F1B"/>
    <w:rsid w:val="006A2F2E"/>
    <w:rsid w:val="006A2FCF"/>
    <w:rsid w:val="006A303F"/>
    <w:rsid w:val="006A3739"/>
    <w:rsid w:val="006A377A"/>
    <w:rsid w:val="006A3850"/>
    <w:rsid w:val="006A3865"/>
    <w:rsid w:val="006A3A62"/>
    <w:rsid w:val="006A3B05"/>
    <w:rsid w:val="006A3B1C"/>
    <w:rsid w:val="006A3B5C"/>
    <w:rsid w:val="006A3C06"/>
    <w:rsid w:val="006A3C0B"/>
    <w:rsid w:val="006A3DFD"/>
    <w:rsid w:val="006A3FA8"/>
    <w:rsid w:val="006A4090"/>
    <w:rsid w:val="006A40D3"/>
    <w:rsid w:val="006A41E1"/>
    <w:rsid w:val="006A43DF"/>
    <w:rsid w:val="006A4502"/>
    <w:rsid w:val="006A47A5"/>
    <w:rsid w:val="006A48AB"/>
    <w:rsid w:val="006A4DF9"/>
    <w:rsid w:val="006A4F5B"/>
    <w:rsid w:val="006A53A6"/>
    <w:rsid w:val="006A5498"/>
    <w:rsid w:val="006A5673"/>
    <w:rsid w:val="006A56AA"/>
    <w:rsid w:val="006A5912"/>
    <w:rsid w:val="006A5968"/>
    <w:rsid w:val="006A5A95"/>
    <w:rsid w:val="006A5BFD"/>
    <w:rsid w:val="006A5C4F"/>
    <w:rsid w:val="006A5CC0"/>
    <w:rsid w:val="006A5DA4"/>
    <w:rsid w:val="006A5EE1"/>
    <w:rsid w:val="006A5F8E"/>
    <w:rsid w:val="006A5FA3"/>
    <w:rsid w:val="006A6029"/>
    <w:rsid w:val="006A60A0"/>
    <w:rsid w:val="006A6254"/>
    <w:rsid w:val="006A62ED"/>
    <w:rsid w:val="006A64D4"/>
    <w:rsid w:val="006A6511"/>
    <w:rsid w:val="006A6A09"/>
    <w:rsid w:val="006A6B20"/>
    <w:rsid w:val="006A6D61"/>
    <w:rsid w:val="006A6E00"/>
    <w:rsid w:val="006A6E04"/>
    <w:rsid w:val="006A6E1F"/>
    <w:rsid w:val="006A6EDC"/>
    <w:rsid w:val="006A6F71"/>
    <w:rsid w:val="006A712A"/>
    <w:rsid w:val="006A726F"/>
    <w:rsid w:val="006A7304"/>
    <w:rsid w:val="006A7346"/>
    <w:rsid w:val="006A78EE"/>
    <w:rsid w:val="006A7A71"/>
    <w:rsid w:val="006A7A9B"/>
    <w:rsid w:val="006A7AC6"/>
    <w:rsid w:val="006A7C0E"/>
    <w:rsid w:val="006A7C7D"/>
    <w:rsid w:val="006A7CA7"/>
    <w:rsid w:val="006B01EF"/>
    <w:rsid w:val="006B027B"/>
    <w:rsid w:val="006B0521"/>
    <w:rsid w:val="006B053F"/>
    <w:rsid w:val="006B061D"/>
    <w:rsid w:val="006B063E"/>
    <w:rsid w:val="006B067F"/>
    <w:rsid w:val="006B09B5"/>
    <w:rsid w:val="006B0AC3"/>
    <w:rsid w:val="006B0C68"/>
    <w:rsid w:val="006B0EEE"/>
    <w:rsid w:val="006B0F8A"/>
    <w:rsid w:val="006B1171"/>
    <w:rsid w:val="006B11FB"/>
    <w:rsid w:val="006B12A9"/>
    <w:rsid w:val="006B131D"/>
    <w:rsid w:val="006B1473"/>
    <w:rsid w:val="006B1483"/>
    <w:rsid w:val="006B15AB"/>
    <w:rsid w:val="006B19D8"/>
    <w:rsid w:val="006B1B3C"/>
    <w:rsid w:val="006B1C91"/>
    <w:rsid w:val="006B1FB0"/>
    <w:rsid w:val="006B203F"/>
    <w:rsid w:val="006B2095"/>
    <w:rsid w:val="006B2236"/>
    <w:rsid w:val="006B2286"/>
    <w:rsid w:val="006B22DA"/>
    <w:rsid w:val="006B231E"/>
    <w:rsid w:val="006B2370"/>
    <w:rsid w:val="006B2373"/>
    <w:rsid w:val="006B2423"/>
    <w:rsid w:val="006B251D"/>
    <w:rsid w:val="006B2533"/>
    <w:rsid w:val="006B28AF"/>
    <w:rsid w:val="006B2C28"/>
    <w:rsid w:val="006B2C61"/>
    <w:rsid w:val="006B2CB3"/>
    <w:rsid w:val="006B2D80"/>
    <w:rsid w:val="006B3036"/>
    <w:rsid w:val="006B3140"/>
    <w:rsid w:val="006B3327"/>
    <w:rsid w:val="006B3388"/>
    <w:rsid w:val="006B366F"/>
    <w:rsid w:val="006B372E"/>
    <w:rsid w:val="006B3777"/>
    <w:rsid w:val="006B37BD"/>
    <w:rsid w:val="006B3874"/>
    <w:rsid w:val="006B38E7"/>
    <w:rsid w:val="006B38EC"/>
    <w:rsid w:val="006B39C9"/>
    <w:rsid w:val="006B3B00"/>
    <w:rsid w:val="006B3DCE"/>
    <w:rsid w:val="006B404F"/>
    <w:rsid w:val="006B40C5"/>
    <w:rsid w:val="006B4232"/>
    <w:rsid w:val="006B441D"/>
    <w:rsid w:val="006B462A"/>
    <w:rsid w:val="006B4653"/>
    <w:rsid w:val="006B4A38"/>
    <w:rsid w:val="006B4BA4"/>
    <w:rsid w:val="006B4DBB"/>
    <w:rsid w:val="006B4EE6"/>
    <w:rsid w:val="006B4EFB"/>
    <w:rsid w:val="006B4F6D"/>
    <w:rsid w:val="006B516E"/>
    <w:rsid w:val="006B53BF"/>
    <w:rsid w:val="006B5496"/>
    <w:rsid w:val="006B55B3"/>
    <w:rsid w:val="006B55F5"/>
    <w:rsid w:val="006B5679"/>
    <w:rsid w:val="006B567F"/>
    <w:rsid w:val="006B57DC"/>
    <w:rsid w:val="006B5969"/>
    <w:rsid w:val="006B5D0B"/>
    <w:rsid w:val="006B5E3B"/>
    <w:rsid w:val="006B5FE0"/>
    <w:rsid w:val="006B60C6"/>
    <w:rsid w:val="006B6124"/>
    <w:rsid w:val="006B616B"/>
    <w:rsid w:val="006B61BB"/>
    <w:rsid w:val="006B624F"/>
    <w:rsid w:val="006B6292"/>
    <w:rsid w:val="006B62C7"/>
    <w:rsid w:val="006B62DF"/>
    <w:rsid w:val="006B633A"/>
    <w:rsid w:val="006B6377"/>
    <w:rsid w:val="006B6402"/>
    <w:rsid w:val="006B6470"/>
    <w:rsid w:val="006B6550"/>
    <w:rsid w:val="006B6796"/>
    <w:rsid w:val="006B67B3"/>
    <w:rsid w:val="006B67EC"/>
    <w:rsid w:val="006B6904"/>
    <w:rsid w:val="006B6AA5"/>
    <w:rsid w:val="006B6E1C"/>
    <w:rsid w:val="006B6E1D"/>
    <w:rsid w:val="006B6ED0"/>
    <w:rsid w:val="006B705A"/>
    <w:rsid w:val="006B718F"/>
    <w:rsid w:val="006B7484"/>
    <w:rsid w:val="006B74DE"/>
    <w:rsid w:val="006B7569"/>
    <w:rsid w:val="006B7706"/>
    <w:rsid w:val="006B778F"/>
    <w:rsid w:val="006B79A8"/>
    <w:rsid w:val="006B7AED"/>
    <w:rsid w:val="006B7DDE"/>
    <w:rsid w:val="006B7DFB"/>
    <w:rsid w:val="006B7EC5"/>
    <w:rsid w:val="006B7F84"/>
    <w:rsid w:val="006B7FE6"/>
    <w:rsid w:val="006C0092"/>
    <w:rsid w:val="006C03AE"/>
    <w:rsid w:val="006C04AB"/>
    <w:rsid w:val="006C0727"/>
    <w:rsid w:val="006C095E"/>
    <w:rsid w:val="006C0E5A"/>
    <w:rsid w:val="006C0F51"/>
    <w:rsid w:val="006C1153"/>
    <w:rsid w:val="006C1184"/>
    <w:rsid w:val="006C1185"/>
    <w:rsid w:val="006C11E0"/>
    <w:rsid w:val="006C1381"/>
    <w:rsid w:val="006C153E"/>
    <w:rsid w:val="006C15D7"/>
    <w:rsid w:val="006C16EC"/>
    <w:rsid w:val="006C1905"/>
    <w:rsid w:val="006C1C9A"/>
    <w:rsid w:val="006C1CA8"/>
    <w:rsid w:val="006C1CE1"/>
    <w:rsid w:val="006C1D78"/>
    <w:rsid w:val="006C1EBD"/>
    <w:rsid w:val="006C219E"/>
    <w:rsid w:val="006C2443"/>
    <w:rsid w:val="006C257D"/>
    <w:rsid w:val="006C258A"/>
    <w:rsid w:val="006C27B7"/>
    <w:rsid w:val="006C2970"/>
    <w:rsid w:val="006C2A19"/>
    <w:rsid w:val="006C2A5A"/>
    <w:rsid w:val="006C2A60"/>
    <w:rsid w:val="006C2B33"/>
    <w:rsid w:val="006C2BD4"/>
    <w:rsid w:val="006C30E8"/>
    <w:rsid w:val="006C33F7"/>
    <w:rsid w:val="006C3477"/>
    <w:rsid w:val="006C35F8"/>
    <w:rsid w:val="006C39DC"/>
    <w:rsid w:val="006C39F5"/>
    <w:rsid w:val="006C3C4B"/>
    <w:rsid w:val="006C3EA5"/>
    <w:rsid w:val="006C406C"/>
    <w:rsid w:val="006C415B"/>
    <w:rsid w:val="006C416C"/>
    <w:rsid w:val="006C417A"/>
    <w:rsid w:val="006C4251"/>
    <w:rsid w:val="006C4258"/>
    <w:rsid w:val="006C497E"/>
    <w:rsid w:val="006C49EB"/>
    <w:rsid w:val="006C49F8"/>
    <w:rsid w:val="006C4AD5"/>
    <w:rsid w:val="006C4CC1"/>
    <w:rsid w:val="006C4D62"/>
    <w:rsid w:val="006C4E02"/>
    <w:rsid w:val="006C4F66"/>
    <w:rsid w:val="006C50D6"/>
    <w:rsid w:val="006C5137"/>
    <w:rsid w:val="006C538F"/>
    <w:rsid w:val="006C5652"/>
    <w:rsid w:val="006C56CE"/>
    <w:rsid w:val="006C584A"/>
    <w:rsid w:val="006C5869"/>
    <w:rsid w:val="006C5889"/>
    <w:rsid w:val="006C5918"/>
    <w:rsid w:val="006C5947"/>
    <w:rsid w:val="006C5A80"/>
    <w:rsid w:val="006C5AB0"/>
    <w:rsid w:val="006C5B3E"/>
    <w:rsid w:val="006C5C65"/>
    <w:rsid w:val="006C5D86"/>
    <w:rsid w:val="006C6040"/>
    <w:rsid w:val="006C61E8"/>
    <w:rsid w:val="006C64C8"/>
    <w:rsid w:val="006C66B0"/>
    <w:rsid w:val="006C66C1"/>
    <w:rsid w:val="006C6B0C"/>
    <w:rsid w:val="006C6F32"/>
    <w:rsid w:val="006C6F41"/>
    <w:rsid w:val="006C6FCD"/>
    <w:rsid w:val="006C7014"/>
    <w:rsid w:val="006C766D"/>
    <w:rsid w:val="006C76C1"/>
    <w:rsid w:val="006C7714"/>
    <w:rsid w:val="006C7728"/>
    <w:rsid w:val="006C77BA"/>
    <w:rsid w:val="006C7B6E"/>
    <w:rsid w:val="006C7D28"/>
    <w:rsid w:val="006C7E8E"/>
    <w:rsid w:val="006C7EF0"/>
    <w:rsid w:val="006D00DC"/>
    <w:rsid w:val="006D019E"/>
    <w:rsid w:val="006D01B1"/>
    <w:rsid w:val="006D01E1"/>
    <w:rsid w:val="006D0278"/>
    <w:rsid w:val="006D03BD"/>
    <w:rsid w:val="006D0523"/>
    <w:rsid w:val="006D059E"/>
    <w:rsid w:val="006D0734"/>
    <w:rsid w:val="006D0815"/>
    <w:rsid w:val="006D0892"/>
    <w:rsid w:val="006D0905"/>
    <w:rsid w:val="006D0B26"/>
    <w:rsid w:val="006D0BBD"/>
    <w:rsid w:val="006D0CA8"/>
    <w:rsid w:val="006D0DF4"/>
    <w:rsid w:val="006D0E02"/>
    <w:rsid w:val="006D0F7E"/>
    <w:rsid w:val="006D0FED"/>
    <w:rsid w:val="006D103C"/>
    <w:rsid w:val="006D1057"/>
    <w:rsid w:val="006D10BA"/>
    <w:rsid w:val="006D10D1"/>
    <w:rsid w:val="006D11A1"/>
    <w:rsid w:val="006D1362"/>
    <w:rsid w:val="006D13C3"/>
    <w:rsid w:val="006D1409"/>
    <w:rsid w:val="006D141B"/>
    <w:rsid w:val="006D1464"/>
    <w:rsid w:val="006D14C5"/>
    <w:rsid w:val="006D1B41"/>
    <w:rsid w:val="006D1B6E"/>
    <w:rsid w:val="006D1CBE"/>
    <w:rsid w:val="006D1D77"/>
    <w:rsid w:val="006D1D99"/>
    <w:rsid w:val="006D1DDC"/>
    <w:rsid w:val="006D1DDD"/>
    <w:rsid w:val="006D1EE6"/>
    <w:rsid w:val="006D2037"/>
    <w:rsid w:val="006D22CB"/>
    <w:rsid w:val="006D23D3"/>
    <w:rsid w:val="006D241D"/>
    <w:rsid w:val="006D2589"/>
    <w:rsid w:val="006D26C5"/>
    <w:rsid w:val="006D2974"/>
    <w:rsid w:val="006D29BB"/>
    <w:rsid w:val="006D2A63"/>
    <w:rsid w:val="006D2A92"/>
    <w:rsid w:val="006D2D0D"/>
    <w:rsid w:val="006D2F02"/>
    <w:rsid w:val="006D2F74"/>
    <w:rsid w:val="006D2F91"/>
    <w:rsid w:val="006D2FCB"/>
    <w:rsid w:val="006D308E"/>
    <w:rsid w:val="006D33A0"/>
    <w:rsid w:val="006D33DC"/>
    <w:rsid w:val="006D3610"/>
    <w:rsid w:val="006D37A8"/>
    <w:rsid w:val="006D3809"/>
    <w:rsid w:val="006D390A"/>
    <w:rsid w:val="006D39B0"/>
    <w:rsid w:val="006D3B10"/>
    <w:rsid w:val="006D3CA7"/>
    <w:rsid w:val="006D3CCF"/>
    <w:rsid w:val="006D3DFA"/>
    <w:rsid w:val="006D4076"/>
    <w:rsid w:val="006D40B2"/>
    <w:rsid w:val="006D4122"/>
    <w:rsid w:val="006D414C"/>
    <w:rsid w:val="006D418E"/>
    <w:rsid w:val="006D43C5"/>
    <w:rsid w:val="006D43CE"/>
    <w:rsid w:val="006D4450"/>
    <w:rsid w:val="006D4520"/>
    <w:rsid w:val="006D461B"/>
    <w:rsid w:val="006D4630"/>
    <w:rsid w:val="006D467E"/>
    <w:rsid w:val="006D4753"/>
    <w:rsid w:val="006D484C"/>
    <w:rsid w:val="006D49C1"/>
    <w:rsid w:val="006D4A69"/>
    <w:rsid w:val="006D4C82"/>
    <w:rsid w:val="006D4CDA"/>
    <w:rsid w:val="006D4D21"/>
    <w:rsid w:val="006D4D87"/>
    <w:rsid w:val="006D4E68"/>
    <w:rsid w:val="006D5220"/>
    <w:rsid w:val="006D53BA"/>
    <w:rsid w:val="006D5994"/>
    <w:rsid w:val="006D5E4A"/>
    <w:rsid w:val="006D5F15"/>
    <w:rsid w:val="006D5FBD"/>
    <w:rsid w:val="006D6083"/>
    <w:rsid w:val="006D6124"/>
    <w:rsid w:val="006D6195"/>
    <w:rsid w:val="006D6258"/>
    <w:rsid w:val="006D6366"/>
    <w:rsid w:val="006D665E"/>
    <w:rsid w:val="006D68DA"/>
    <w:rsid w:val="006D6A32"/>
    <w:rsid w:val="006D6C13"/>
    <w:rsid w:val="006D6D69"/>
    <w:rsid w:val="006D6DAE"/>
    <w:rsid w:val="006D6DD6"/>
    <w:rsid w:val="006D6EA6"/>
    <w:rsid w:val="006D6EF6"/>
    <w:rsid w:val="006D6F36"/>
    <w:rsid w:val="006D7032"/>
    <w:rsid w:val="006D70CF"/>
    <w:rsid w:val="006D718F"/>
    <w:rsid w:val="006D72A3"/>
    <w:rsid w:val="006D72AC"/>
    <w:rsid w:val="006D73D4"/>
    <w:rsid w:val="006D73EF"/>
    <w:rsid w:val="006D7406"/>
    <w:rsid w:val="006D7423"/>
    <w:rsid w:val="006D75F7"/>
    <w:rsid w:val="006D76A7"/>
    <w:rsid w:val="006D76C9"/>
    <w:rsid w:val="006D76CA"/>
    <w:rsid w:val="006D77A7"/>
    <w:rsid w:val="006D77EC"/>
    <w:rsid w:val="006D7B09"/>
    <w:rsid w:val="006D7C58"/>
    <w:rsid w:val="006D7CBF"/>
    <w:rsid w:val="006D7D02"/>
    <w:rsid w:val="006E0140"/>
    <w:rsid w:val="006E02D7"/>
    <w:rsid w:val="006E03BF"/>
    <w:rsid w:val="006E0457"/>
    <w:rsid w:val="006E0609"/>
    <w:rsid w:val="006E0798"/>
    <w:rsid w:val="006E07D0"/>
    <w:rsid w:val="006E08E3"/>
    <w:rsid w:val="006E0A3F"/>
    <w:rsid w:val="006E0C05"/>
    <w:rsid w:val="006E0CDD"/>
    <w:rsid w:val="006E0D73"/>
    <w:rsid w:val="006E0E34"/>
    <w:rsid w:val="006E0E8E"/>
    <w:rsid w:val="006E145F"/>
    <w:rsid w:val="006E15AB"/>
    <w:rsid w:val="006E15CE"/>
    <w:rsid w:val="006E1662"/>
    <w:rsid w:val="006E174F"/>
    <w:rsid w:val="006E1A47"/>
    <w:rsid w:val="006E1A81"/>
    <w:rsid w:val="006E1B80"/>
    <w:rsid w:val="006E1BA3"/>
    <w:rsid w:val="006E1CFC"/>
    <w:rsid w:val="006E1FCD"/>
    <w:rsid w:val="006E20ED"/>
    <w:rsid w:val="006E2337"/>
    <w:rsid w:val="006E236F"/>
    <w:rsid w:val="006E2506"/>
    <w:rsid w:val="006E261E"/>
    <w:rsid w:val="006E282B"/>
    <w:rsid w:val="006E284C"/>
    <w:rsid w:val="006E2A40"/>
    <w:rsid w:val="006E2D95"/>
    <w:rsid w:val="006E2DA4"/>
    <w:rsid w:val="006E2E04"/>
    <w:rsid w:val="006E2EA1"/>
    <w:rsid w:val="006E30F8"/>
    <w:rsid w:val="006E320C"/>
    <w:rsid w:val="006E3287"/>
    <w:rsid w:val="006E32B6"/>
    <w:rsid w:val="006E331A"/>
    <w:rsid w:val="006E3362"/>
    <w:rsid w:val="006E3414"/>
    <w:rsid w:val="006E3613"/>
    <w:rsid w:val="006E36F7"/>
    <w:rsid w:val="006E38AB"/>
    <w:rsid w:val="006E3D3D"/>
    <w:rsid w:val="006E3DC3"/>
    <w:rsid w:val="006E3FB1"/>
    <w:rsid w:val="006E43C1"/>
    <w:rsid w:val="006E44FB"/>
    <w:rsid w:val="006E450D"/>
    <w:rsid w:val="006E4560"/>
    <w:rsid w:val="006E48FB"/>
    <w:rsid w:val="006E4B60"/>
    <w:rsid w:val="006E4B6E"/>
    <w:rsid w:val="006E4B81"/>
    <w:rsid w:val="006E4D88"/>
    <w:rsid w:val="006E4ED4"/>
    <w:rsid w:val="006E501F"/>
    <w:rsid w:val="006E50E2"/>
    <w:rsid w:val="006E52DF"/>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CE7"/>
    <w:rsid w:val="006E6DA3"/>
    <w:rsid w:val="006E6E94"/>
    <w:rsid w:val="006E6F2A"/>
    <w:rsid w:val="006E7059"/>
    <w:rsid w:val="006E71FB"/>
    <w:rsid w:val="006E72E3"/>
    <w:rsid w:val="006E7462"/>
    <w:rsid w:val="006E7554"/>
    <w:rsid w:val="006E7621"/>
    <w:rsid w:val="006E787A"/>
    <w:rsid w:val="006E78A2"/>
    <w:rsid w:val="006E78AD"/>
    <w:rsid w:val="006E7996"/>
    <w:rsid w:val="006E79B0"/>
    <w:rsid w:val="006E7AA6"/>
    <w:rsid w:val="006E7B12"/>
    <w:rsid w:val="006E7C56"/>
    <w:rsid w:val="006E7C7F"/>
    <w:rsid w:val="006E7E7B"/>
    <w:rsid w:val="006E7EE0"/>
    <w:rsid w:val="006E7EE1"/>
    <w:rsid w:val="006F0012"/>
    <w:rsid w:val="006F0129"/>
    <w:rsid w:val="006F0207"/>
    <w:rsid w:val="006F0335"/>
    <w:rsid w:val="006F0448"/>
    <w:rsid w:val="006F0519"/>
    <w:rsid w:val="006F05DB"/>
    <w:rsid w:val="006F0648"/>
    <w:rsid w:val="006F07DC"/>
    <w:rsid w:val="006F0A86"/>
    <w:rsid w:val="006F0D47"/>
    <w:rsid w:val="006F0DA9"/>
    <w:rsid w:val="006F0F68"/>
    <w:rsid w:val="006F1191"/>
    <w:rsid w:val="006F12C3"/>
    <w:rsid w:val="006F13F2"/>
    <w:rsid w:val="006F1563"/>
    <w:rsid w:val="006F15CE"/>
    <w:rsid w:val="006F1821"/>
    <w:rsid w:val="006F18C9"/>
    <w:rsid w:val="006F1900"/>
    <w:rsid w:val="006F1B78"/>
    <w:rsid w:val="006F1E59"/>
    <w:rsid w:val="006F1F0A"/>
    <w:rsid w:val="006F2208"/>
    <w:rsid w:val="006F22F0"/>
    <w:rsid w:val="006F23B4"/>
    <w:rsid w:val="006F23D2"/>
    <w:rsid w:val="006F2468"/>
    <w:rsid w:val="006F26FF"/>
    <w:rsid w:val="006F2714"/>
    <w:rsid w:val="006F2F9B"/>
    <w:rsid w:val="006F3116"/>
    <w:rsid w:val="006F3160"/>
    <w:rsid w:val="006F3209"/>
    <w:rsid w:val="006F34AF"/>
    <w:rsid w:val="006F34C8"/>
    <w:rsid w:val="006F3507"/>
    <w:rsid w:val="006F359C"/>
    <w:rsid w:val="006F35B4"/>
    <w:rsid w:val="006F371E"/>
    <w:rsid w:val="006F3864"/>
    <w:rsid w:val="006F39A4"/>
    <w:rsid w:val="006F3A3D"/>
    <w:rsid w:val="006F3CB6"/>
    <w:rsid w:val="006F3DD6"/>
    <w:rsid w:val="006F3E36"/>
    <w:rsid w:val="006F3E61"/>
    <w:rsid w:val="006F3E64"/>
    <w:rsid w:val="006F3E70"/>
    <w:rsid w:val="006F3E97"/>
    <w:rsid w:val="006F42FC"/>
    <w:rsid w:val="006F435F"/>
    <w:rsid w:val="006F446D"/>
    <w:rsid w:val="006F44E4"/>
    <w:rsid w:val="006F4BC6"/>
    <w:rsid w:val="006F4E99"/>
    <w:rsid w:val="006F503C"/>
    <w:rsid w:val="006F5161"/>
    <w:rsid w:val="006F5263"/>
    <w:rsid w:val="006F5289"/>
    <w:rsid w:val="006F538B"/>
    <w:rsid w:val="006F545F"/>
    <w:rsid w:val="006F549A"/>
    <w:rsid w:val="006F55BC"/>
    <w:rsid w:val="006F55FD"/>
    <w:rsid w:val="006F569F"/>
    <w:rsid w:val="006F56D3"/>
    <w:rsid w:val="006F579B"/>
    <w:rsid w:val="006F57CF"/>
    <w:rsid w:val="006F5909"/>
    <w:rsid w:val="006F5933"/>
    <w:rsid w:val="006F5953"/>
    <w:rsid w:val="006F59D9"/>
    <w:rsid w:val="006F59FC"/>
    <w:rsid w:val="006F5B02"/>
    <w:rsid w:val="006F5BD7"/>
    <w:rsid w:val="006F5BE7"/>
    <w:rsid w:val="006F5CC5"/>
    <w:rsid w:val="006F5EA2"/>
    <w:rsid w:val="006F5EEC"/>
    <w:rsid w:val="006F5FAC"/>
    <w:rsid w:val="006F60D2"/>
    <w:rsid w:val="006F6191"/>
    <w:rsid w:val="006F61CF"/>
    <w:rsid w:val="006F6272"/>
    <w:rsid w:val="006F63D7"/>
    <w:rsid w:val="006F671D"/>
    <w:rsid w:val="006F6734"/>
    <w:rsid w:val="006F676F"/>
    <w:rsid w:val="006F6890"/>
    <w:rsid w:val="006F68DD"/>
    <w:rsid w:val="006F69EF"/>
    <w:rsid w:val="006F6A3B"/>
    <w:rsid w:val="006F6A5F"/>
    <w:rsid w:val="006F6A7B"/>
    <w:rsid w:val="006F6D38"/>
    <w:rsid w:val="006F706E"/>
    <w:rsid w:val="006F7177"/>
    <w:rsid w:val="006F721A"/>
    <w:rsid w:val="006F73AF"/>
    <w:rsid w:val="006F73B3"/>
    <w:rsid w:val="006F7436"/>
    <w:rsid w:val="006F751F"/>
    <w:rsid w:val="006F75D5"/>
    <w:rsid w:val="006F7698"/>
    <w:rsid w:val="006F78C4"/>
    <w:rsid w:val="006F78EE"/>
    <w:rsid w:val="006F7A86"/>
    <w:rsid w:val="006F7A9C"/>
    <w:rsid w:val="006F7B9B"/>
    <w:rsid w:val="006F7C40"/>
    <w:rsid w:val="006F7CB8"/>
    <w:rsid w:val="006F7E20"/>
    <w:rsid w:val="006F7E60"/>
    <w:rsid w:val="006F7E93"/>
    <w:rsid w:val="006F7F88"/>
    <w:rsid w:val="007003AA"/>
    <w:rsid w:val="0070043B"/>
    <w:rsid w:val="007006D8"/>
    <w:rsid w:val="0070090E"/>
    <w:rsid w:val="00700944"/>
    <w:rsid w:val="00700B46"/>
    <w:rsid w:val="00700D67"/>
    <w:rsid w:val="007010B7"/>
    <w:rsid w:val="0070124D"/>
    <w:rsid w:val="007012FD"/>
    <w:rsid w:val="00701464"/>
    <w:rsid w:val="007015F8"/>
    <w:rsid w:val="007017C0"/>
    <w:rsid w:val="00701877"/>
    <w:rsid w:val="007019AC"/>
    <w:rsid w:val="00701AFB"/>
    <w:rsid w:val="00701CDA"/>
    <w:rsid w:val="00701CF4"/>
    <w:rsid w:val="00701EDB"/>
    <w:rsid w:val="0070204A"/>
    <w:rsid w:val="00702123"/>
    <w:rsid w:val="007021AB"/>
    <w:rsid w:val="00702370"/>
    <w:rsid w:val="007024E6"/>
    <w:rsid w:val="007026AB"/>
    <w:rsid w:val="00702B53"/>
    <w:rsid w:val="00702C23"/>
    <w:rsid w:val="00702C7D"/>
    <w:rsid w:val="00702D3A"/>
    <w:rsid w:val="00702DBA"/>
    <w:rsid w:val="00702E2A"/>
    <w:rsid w:val="00702E64"/>
    <w:rsid w:val="007030FE"/>
    <w:rsid w:val="007033D8"/>
    <w:rsid w:val="00703402"/>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282"/>
    <w:rsid w:val="007042DD"/>
    <w:rsid w:val="00704515"/>
    <w:rsid w:val="00704591"/>
    <w:rsid w:val="007045AA"/>
    <w:rsid w:val="007045B1"/>
    <w:rsid w:val="007045DC"/>
    <w:rsid w:val="00704710"/>
    <w:rsid w:val="0070491C"/>
    <w:rsid w:val="0070498A"/>
    <w:rsid w:val="007049D5"/>
    <w:rsid w:val="00704B67"/>
    <w:rsid w:val="00704B9F"/>
    <w:rsid w:val="00704BE4"/>
    <w:rsid w:val="00704D85"/>
    <w:rsid w:val="00704DF9"/>
    <w:rsid w:val="00705279"/>
    <w:rsid w:val="007052FA"/>
    <w:rsid w:val="007053F8"/>
    <w:rsid w:val="007054FE"/>
    <w:rsid w:val="007055D3"/>
    <w:rsid w:val="00705722"/>
    <w:rsid w:val="0070595B"/>
    <w:rsid w:val="00705960"/>
    <w:rsid w:val="00705A56"/>
    <w:rsid w:val="00705C22"/>
    <w:rsid w:val="00705C3F"/>
    <w:rsid w:val="00705C57"/>
    <w:rsid w:val="00705C91"/>
    <w:rsid w:val="00705D97"/>
    <w:rsid w:val="00705DD4"/>
    <w:rsid w:val="00705EDC"/>
    <w:rsid w:val="0070610D"/>
    <w:rsid w:val="0070618E"/>
    <w:rsid w:val="00706196"/>
    <w:rsid w:val="007061C2"/>
    <w:rsid w:val="007062BA"/>
    <w:rsid w:val="00706613"/>
    <w:rsid w:val="007066A7"/>
    <w:rsid w:val="00706703"/>
    <w:rsid w:val="007067F5"/>
    <w:rsid w:val="00706AFD"/>
    <w:rsid w:val="00706B2A"/>
    <w:rsid w:val="00706BC0"/>
    <w:rsid w:val="00706C08"/>
    <w:rsid w:val="00706C5A"/>
    <w:rsid w:val="00706EDC"/>
    <w:rsid w:val="00707166"/>
    <w:rsid w:val="007071B0"/>
    <w:rsid w:val="00707323"/>
    <w:rsid w:val="007073AE"/>
    <w:rsid w:val="007077D8"/>
    <w:rsid w:val="007078E0"/>
    <w:rsid w:val="00707BB0"/>
    <w:rsid w:val="00707BCB"/>
    <w:rsid w:val="00707BCD"/>
    <w:rsid w:val="00707C3C"/>
    <w:rsid w:val="00707D11"/>
    <w:rsid w:val="00710084"/>
    <w:rsid w:val="00710366"/>
    <w:rsid w:val="007103E0"/>
    <w:rsid w:val="007104C7"/>
    <w:rsid w:val="007104D3"/>
    <w:rsid w:val="00710689"/>
    <w:rsid w:val="0071076D"/>
    <w:rsid w:val="007108A2"/>
    <w:rsid w:val="007109D6"/>
    <w:rsid w:val="00710B0F"/>
    <w:rsid w:val="00710CF6"/>
    <w:rsid w:val="00710CF7"/>
    <w:rsid w:val="00710DFB"/>
    <w:rsid w:val="00710F4A"/>
    <w:rsid w:val="00710F72"/>
    <w:rsid w:val="00710FCA"/>
    <w:rsid w:val="00710FF2"/>
    <w:rsid w:val="00711014"/>
    <w:rsid w:val="00711091"/>
    <w:rsid w:val="007113E4"/>
    <w:rsid w:val="00711820"/>
    <w:rsid w:val="007118A1"/>
    <w:rsid w:val="007118D6"/>
    <w:rsid w:val="00711915"/>
    <w:rsid w:val="00711984"/>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833"/>
    <w:rsid w:val="0071283C"/>
    <w:rsid w:val="00712A4E"/>
    <w:rsid w:val="00712B0D"/>
    <w:rsid w:val="00712BCF"/>
    <w:rsid w:val="00712BD2"/>
    <w:rsid w:val="00712D99"/>
    <w:rsid w:val="007133AA"/>
    <w:rsid w:val="0071348A"/>
    <w:rsid w:val="007134BE"/>
    <w:rsid w:val="007134E9"/>
    <w:rsid w:val="00713577"/>
    <w:rsid w:val="00713684"/>
    <w:rsid w:val="00713777"/>
    <w:rsid w:val="007138FA"/>
    <w:rsid w:val="0071392B"/>
    <w:rsid w:val="00713960"/>
    <w:rsid w:val="00713A3E"/>
    <w:rsid w:val="00713A83"/>
    <w:rsid w:val="00713A9F"/>
    <w:rsid w:val="00713C01"/>
    <w:rsid w:val="00713C5A"/>
    <w:rsid w:val="00713CD9"/>
    <w:rsid w:val="00713FF4"/>
    <w:rsid w:val="0071420F"/>
    <w:rsid w:val="00714503"/>
    <w:rsid w:val="00714538"/>
    <w:rsid w:val="007145CF"/>
    <w:rsid w:val="007147BF"/>
    <w:rsid w:val="007147F1"/>
    <w:rsid w:val="0071480C"/>
    <w:rsid w:val="00714826"/>
    <w:rsid w:val="007148F1"/>
    <w:rsid w:val="007148F4"/>
    <w:rsid w:val="0071497A"/>
    <w:rsid w:val="00714AC8"/>
    <w:rsid w:val="00714D0F"/>
    <w:rsid w:val="00714DA7"/>
    <w:rsid w:val="00714DDD"/>
    <w:rsid w:val="00714E88"/>
    <w:rsid w:val="00715212"/>
    <w:rsid w:val="007152C0"/>
    <w:rsid w:val="00715318"/>
    <w:rsid w:val="0071535D"/>
    <w:rsid w:val="007154A4"/>
    <w:rsid w:val="007154C4"/>
    <w:rsid w:val="007154FA"/>
    <w:rsid w:val="00715515"/>
    <w:rsid w:val="00715561"/>
    <w:rsid w:val="0071559D"/>
    <w:rsid w:val="007157ED"/>
    <w:rsid w:val="0071583A"/>
    <w:rsid w:val="007158D2"/>
    <w:rsid w:val="0071592C"/>
    <w:rsid w:val="00715963"/>
    <w:rsid w:val="007159B3"/>
    <w:rsid w:val="00715AB8"/>
    <w:rsid w:val="00715ABE"/>
    <w:rsid w:val="00715D2A"/>
    <w:rsid w:val="00715F0D"/>
    <w:rsid w:val="00715F28"/>
    <w:rsid w:val="00715F75"/>
    <w:rsid w:val="00715FB0"/>
    <w:rsid w:val="00716343"/>
    <w:rsid w:val="0071635E"/>
    <w:rsid w:val="0071640B"/>
    <w:rsid w:val="00716466"/>
    <w:rsid w:val="0071653A"/>
    <w:rsid w:val="0071660C"/>
    <w:rsid w:val="007166A6"/>
    <w:rsid w:val="00716729"/>
    <w:rsid w:val="00716750"/>
    <w:rsid w:val="007168D6"/>
    <w:rsid w:val="00716986"/>
    <w:rsid w:val="00716A47"/>
    <w:rsid w:val="00716AC1"/>
    <w:rsid w:val="00716BBD"/>
    <w:rsid w:val="00716CEF"/>
    <w:rsid w:val="00716DA8"/>
    <w:rsid w:val="00716E09"/>
    <w:rsid w:val="00716EEC"/>
    <w:rsid w:val="00716F1A"/>
    <w:rsid w:val="00717170"/>
    <w:rsid w:val="007172C4"/>
    <w:rsid w:val="00717357"/>
    <w:rsid w:val="00717466"/>
    <w:rsid w:val="007174EE"/>
    <w:rsid w:val="00717500"/>
    <w:rsid w:val="007175A9"/>
    <w:rsid w:val="007175DF"/>
    <w:rsid w:val="007176B7"/>
    <w:rsid w:val="0071781A"/>
    <w:rsid w:val="0071783C"/>
    <w:rsid w:val="0071785D"/>
    <w:rsid w:val="007179A8"/>
    <w:rsid w:val="007179D8"/>
    <w:rsid w:val="00717A32"/>
    <w:rsid w:val="00717CCF"/>
    <w:rsid w:val="00717E0F"/>
    <w:rsid w:val="00717F1A"/>
    <w:rsid w:val="007200FC"/>
    <w:rsid w:val="007201C8"/>
    <w:rsid w:val="0072022E"/>
    <w:rsid w:val="007202B9"/>
    <w:rsid w:val="007202BD"/>
    <w:rsid w:val="007203E6"/>
    <w:rsid w:val="007204B4"/>
    <w:rsid w:val="00720BD9"/>
    <w:rsid w:val="00720D32"/>
    <w:rsid w:val="00720D94"/>
    <w:rsid w:val="0072106D"/>
    <w:rsid w:val="007210A6"/>
    <w:rsid w:val="0072112A"/>
    <w:rsid w:val="0072123C"/>
    <w:rsid w:val="00721435"/>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590"/>
    <w:rsid w:val="00722604"/>
    <w:rsid w:val="007227A4"/>
    <w:rsid w:val="007227A6"/>
    <w:rsid w:val="00722895"/>
    <w:rsid w:val="007229E7"/>
    <w:rsid w:val="00722AAA"/>
    <w:rsid w:val="00722DAC"/>
    <w:rsid w:val="00722DEB"/>
    <w:rsid w:val="00722DEF"/>
    <w:rsid w:val="00722DF7"/>
    <w:rsid w:val="00722E34"/>
    <w:rsid w:val="00722E49"/>
    <w:rsid w:val="00722ED2"/>
    <w:rsid w:val="00722F7A"/>
    <w:rsid w:val="00723134"/>
    <w:rsid w:val="00723366"/>
    <w:rsid w:val="007233BE"/>
    <w:rsid w:val="007233F6"/>
    <w:rsid w:val="00723502"/>
    <w:rsid w:val="0072355B"/>
    <w:rsid w:val="007237FB"/>
    <w:rsid w:val="00723B77"/>
    <w:rsid w:val="00723C20"/>
    <w:rsid w:val="00723D84"/>
    <w:rsid w:val="00723DB3"/>
    <w:rsid w:val="00723E2D"/>
    <w:rsid w:val="00723E60"/>
    <w:rsid w:val="007240F8"/>
    <w:rsid w:val="00724188"/>
    <w:rsid w:val="0072423D"/>
    <w:rsid w:val="00724252"/>
    <w:rsid w:val="007242D4"/>
    <w:rsid w:val="00724316"/>
    <w:rsid w:val="0072437F"/>
    <w:rsid w:val="00724583"/>
    <w:rsid w:val="0072464A"/>
    <w:rsid w:val="00724A13"/>
    <w:rsid w:val="00724A68"/>
    <w:rsid w:val="00724BCB"/>
    <w:rsid w:val="00724C38"/>
    <w:rsid w:val="00724CCD"/>
    <w:rsid w:val="00724CF9"/>
    <w:rsid w:val="00724E87"/>
    <w:rsid w:val="00724F16"/>
    <w:rsid w:val="007251C8"/>
    <w:rsid w:val="00725247"/>
    <w:rsid w:val="007252C6"/>
    <w:rsid w:val="007253A7"/>
    <w:rsid w:val="0072547A"/>
    <w:rsid w:val="007255A5"/>
    <w:rsid w:val="007258EB"/>
    <w:rsid w:val="00725911"/>
    <w:rsid w:val="0072592E"/>
    <w:rsid w:val="00725A3D"/>
    <w:rsid w:val="00725C27"/>
    <w:rsid w:val="00725C5E"/>
    <w:rsid w:val="00725C98"/>
    <w:rsid w:val="00725CA4"/>
    <w:rsid w:val="00725D92"/>
    <w:rsid w:val="00725F7B"/>
    <w:rsid w:val="00725FA2"/>
    <w:rsid w:val="0072624B"/>
    <w:rsid w:val="00726276"/>
    <w:rsid w:val="007262D1"/>
    <w:rsid w:val="00726706"/>
    <w:rsid w:val="007268D5"/>
    <w:rsid w:val="0072691E"/>
    <w:rsid w:val="00726A1C"/>
    <w:rsid w:val="00726BC3"/>
    <w:rsid w:val="00726C6E"/>
    <w:rsid w:val="00726C90"/>
    <w:rsid w:val="00726DAA"/>
    <w:rsid w:val="00726DD9"/>
    <w:rsid w:val="00726E63"/>
    <w:rsid w:val="00726F21"/>
    <w:rsid w:val="00726F56"/>
    <w:rsid w:val="0072726D"/>
    <w:rsid w:val="0072729A"/>
    <w:rsid w:val="0072734A"/>
    <w:rsid w:val="007273A9"/>
    <w:rsid w:val="00727417"/>
    <w:rsid w:val="0072757B"/>
    <w:rsid w:val="0072782A"/>
    <w:rsid w:val="0072783C"/>
    <w:rsid w:val="007279B2"/>
    <w:rsid w:val="007279C3"/>
    <w:rsid w:val="00727A2F"/>
    <w:rsid w:val="00727B88"/>
    <w:rsid w:val="00727E1E"/>
    <w:rsid w:val="0073022A"/>
    <w:rsid w:val="00730300"/>
    <w:rsid w:val="0073040A"/>
    <w:rsid w:val="0073046A"/>
    <w:rsid w:val="007305D3"/>
    <w:rsid w:val="00730681"/>
    <w:rsid w:val="00730685"/>
    <w:rsid w:val="007306EB"/>
    <w:rsid w:val="00730808"/>
    <w:rsid w:val="00730847"/>
    <w:rsid w:val="00730908"/>
    <w:rsid w:val="00730924"/>
    <w:rsid w:val="0073093A"/>
    <w:rsid w:val="00730A17"/>
    <w:rsid w:val="00730A5C"/>
    <w:rsid w:val="00730A6B"/>
    <w:rsid w:val="00730BE9"/>
    <w:rsid w:val="00730CC9"/>
    <w:rsid w:val="00730D89"/>
    <w:rsid w:val="00730DEC"/>
    <w:rsid w:val="00730EAD"/>
    <w:rsid w:val="00730EC4"/>
    <w:rsid w:val="00730EF0"/>
    <w:rsid w:val="00731028"/>
    <w:rsid w:val="00731324"/>
    <w:rsid w:val="007315A2"/>
    <w:rsid w:val="0073176A"/>
    <w:rsid w:val="007318C2"/>
    <w:rsid w:val="00731A08"/>
    <w:rsid w:val="00731B8F"/>
    <w:rsid w:val="00731F11"/>
    <w:rsid w:val="00732068"/>
    <w:rsid w:val="007320ED"/>
    <w:rsid w:val="00732221"/>
    <w:rsid w:val="007323FF"/>
    <w:rsid w:val="0073244D"/>
    <w:rsid w:val="007325A4"/>
    <w:rsid w:val="00732613"/>
    <w:rsid w:val="0073283C"/>
    <w:rsid w:val="00732884"/>
    <w:rsid w:val="007328B2"/>
    <w:rsid w:val="007328E8"/>
    <w:rsid w:val="007329DE"/>
    <w:rsid w:val="00732B29"/>
    <w:rsid w:val="00732CC1"/>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F2"/>
    <w:rsid w:val="007341FF"/>
    <w:rsid w:val="007345C2"/>
    <w:rsid w:val="00734643"/>
    <w:rsid w:val="00734ABC"/>
    <w:rsid w:val="00734C15"/>
    <w:rsid w:val="00734C31"/>
    <w:rsid w:val="00734CF7"/>
    <w:rsid w:val="00734E27"/>
    <w:rsid w:val="00734F63"/>
    <w:rsid w:val="0073533B"/>
    <w:rsid w:val="00735397"/>
    <w:rsid w:val="00735497"/>
    <w:rsid w:val="0073551A"/>
    <w:rsid w:val="0073555B"/>
    <w:rsid w:val="00735AEF"/>
    <w:rsid w:val="00735CCC"/>
    <w:rsid w:val="00735E62"/>
    <w:rsid w:val="00735EE4"/>
    <w:rsid w:val="0073610C"/>
    <w:rsid w:val="00736267"/>
    <w:rsid w:val="007363F7"/>
    <w:rsid w:val="00736646"/>
    <w:rsid w:val="007366E7"/>
    <w:rsid w:val="007368CE"/>
    <w:rsid w:val="00736A8C"/>
    <w:rsid w:val="00736AA8"/>
    <w:rsid w:val="00736AAD"/>
    <w:rsid w:val="00736BBA"/>
    <w:rsid w:val="00736BF1"/>
    <w:rsid w:val="00736D2A"/>
    <w:rsid w:val="00736E3B"/>
    <w:rsid w:val="00737101"/>
    <w:rsid w:val="007372D9"/>
    <w:rsid w:val="007373B0"/>
    <w:rsid w:val="00737456"/>
    <w:rsid w:val="0073748A"/>
    <w:rsid w:val="00737586"/>
    <w:rsid w:val="0073776B"/>
    <w:rsid w:val="007377CD"/>
    <w:rsid w:val="00737CE8"/>
    <w:rsid w:val="00737F2D"/>
    <w:rsid w:val="00737F78"/>
    <w:rsid w:val="00740099"/>
    <w:rsid w:val="00740350"/>
    <w:rsid w:val="0074046C"/>
    <w:rsid w:val="007404D5"/>
    <w:rsid w:val="0074069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2329"/>
    <w:rsid w:val="007423EB"/>
    <w:rsid w:val="007427A0"/>
    <w:rsid w:val="007428B3"/>
    <w:rsid w:val="007428BE"/>
    <w:rsid w:val="007428D4"/>
    <w:rsid w:val="00742A6F"/>
    <w:rsid w:val="00742B75"/>
    <w:rsid w:val="00742C57"/>
    <w:rsid w:val="00742D48"/>
    <w:rsid w:val="00742D79"/>
    <w:rsid w:val="00742DCB"/>
    <w:rsid w:val="00742E21"/>
    <w:rsid w:val="00742F42"/>
    <w:rsid w:val="007430B3"/>
    <w:rsid w:val="00743584"/>
    <w:rsid w:val="007437D8"/>
    <w:rsid w:val="007439B7"/>
    <w:rsid w:val="00743A08"/>
    <w:rsid w:val="00743A45"/>
    <w:rsid w:val="00743B75"/>
    <w:rsid w:val="00743C3D"/>
    <w:rsid w:val="00743C5D"/>
    <w:rsid w:val="00743CB2"/>
    <w:rsid w:val="00743CBF"/>
    <w:rsid w:val="00743D76"/>
    <w:rsid w:val="00743E55"/>
    <w:rsid w:val="007440B1"/>
    <w:rsid w:val="00744216"/>
    <w:rsid w:val="00744284"/>
    <w:rsid w:val="007443C5"/>
    <w:rsid w:val="0074440C"/>
    <w:rsid w:val="0074462E"/>
    <w:rsid w:val="00744798"/>
    <w:rsid w:val="00744888"/>
    <w:rsid w:val="007448CD"/>
    <w:rsid w:val="00744C63"/>
    <w:rsid w:val="00744E0D"/>
    <w:rsid w:val="00744FC2"/>
    <w:rsid w:val="007450DF"/>
    <w:rsid w:val="0074520F"/>
    <w:rsid w:val="007457D1"/>
    <w:rsid w:val="00745A7E"/>
    <w:rsid w:val="00745B62"/>
    <w:rsid w:val="00745B89"/>
    <w:rsid w:val="00745E1E"/>
    <w:rsid w:val="00746117"/>
    <w:rsid w:val="0074613A"/>
    <w:rsid w:val="00746494"/>
    <w:rsid w:val="0074649E"/>
    <w:rsid w:val="0074664E"/>
    <w:rsid w:val="007466A6"/>
    <w:rsid w:val="00746713"/>
    <w:rsid w:val="007469E0"/>
    <w:rsid w:val="00746B66"/>
    <w:rsid w:val="00746CBE"/>
    <w:rsid w:val="00747055"/>
    <w:rsid w:val="0074714D"/>
    <w:rsid w:val="007474DD"/>
    <w:rsid w:val="0074759F"/>
    <w:rsid w:val="007475ED"/>
    <w:rsid w:val="007475FC"/>
    <w:rsid w:val="00747616"/>
    <w:rsid w:val="007477BE"/>
    <w:rsid w:val="00747872"/>
    <w:rsid w:val="00747AB9"/>
    <w:rsid w:val="00747CC1"/>
    <w:rsid w:val="00747D9C"/>
    <w:rsid w:val="00747E8B"/>
    <w:rsid w:val="0075012E"/>
    <w:rsid w:val="00750284"/>
    <w:rsid w:val="007503FD"/>
    <w:rsid w:val="00750564"/>
    <w:rsid w:val="007505F7"/>
    <w:rsid w:val="00750946"/>
    <w:rsid w:val="00750A87"/>
    <w:rsid w:val="00750D71"/>
    <w:rsid w:val="00750E03"/>
    <w:rsid w:val="00750F90"/>
    <w:rsid w:val="00750FAC"/>
    <w:rsid w:val="00751019"/>
    <w:rsid w:val="007511CC"/>
    <w:rsid w:val="007513D1"/>
    <w:rsid w:val="0075162F"/>
    <w:rsid w:val="00751807"/>
    <w:rsid w:val="00751830"/>
    <w:rsid w:val="00751979"/>
    <w:rsid w:val="007519B4"/>
    <w:rsid w:val="00751A0D"/>
    <w:rsid w:val="00751B20"/>
    <w:rsid w:val="00751BC9"/>
    <w:rsid w:val="00751E7F"/>
    <w:rsid w:val="00751F33"/>
    <w:rsid w:val="00752195"/>
    <w:rsid w:val="007521CF"/>
    <w:rsid w:val="00752214"/>
    <w:rsid w:val="007524A9"/>
    <w:rsid w:val="007524FD"/>
    <w:rsid w:val="007524FE"/>
    <w:rsid w:val="0075251C"/>
    <w:rsid w:val="007526A8"/>
    <w:rsid w:val="00752770"/>
    <w:rsid w:val="00752858"/>
    <w:rsid w:val="007529B5"/>
    <w:rsid w:val="00752C0E"/>
    <w:rsid w:val="00752EA3"/>
    <w:rsid w:val="007530FB"/>
    <w:rsid w:val="0075324E"/>
    <w:rsid w:val="007532A0"/>
    <w:rsid w:val="007532F9"/>
    <w:rsid w:val="00753320"/>
    <w:rsid w:val="007533AD"/>
    <w:rsid w:val="007534F3"/>
    <w:rsid w:val="00753563"/>
    <w:rsid w:val="00753603"/>
    <w:rsid w:val="0075371D"/>
    <w:rsid w:val="00753808"/>
    <w:rsid w:val="00753938"/>
    <w:rsid w:val="0075395F"/>
    <w:rsid w:val="0075397B"/>
    <w:rsid w:val="00753A20"/>
    <w:rsid w:val="00753CB4"/>
    <w:rsid w:val="00753E35"/>
    <w:rsid w:val="00753F96"/>
    <w:rsid w:val="00754038"/>
    <w:rsid w:val="0075413B"/>
    <w:rsid w:val="0075417D"/>
    <w:rsid w:val="0075427B"/>
    <w:rsid w:val="00754393"/>
    <w:rsid w:val="007543AB"/>
    <w:rsid w:val="007543F0"/>
    <w:rsid w:val="00754665"/>
    <w:rsid w:val="00754831"/>
    <w:rsid w:val="007549AC"/>
    <w:rsid w:val="00754A3F"/>
    <w:rsid w:val="00754B3C"/>
    <w:rsid w:val="00754CFD"/>
    <w:rsid w:val="00754EAF"/>
    <w:rsid w:val="0075505B"/>
    <w:rsid w:val="0075518A"/>
    <w:rsid w:val="00755219"/>
    <w:rsid w:val="00755375"/>
    <w:rsid w:val="007553BA"/>
    <w:rsid w:val="00755453"/>
    <w:rsid w:val="007555B8"/>
    <w:rsid w:val="007555D9"/>
    <w:rsid w:val="007556AA"/>
    <w:rsid w:val="0075583B"/>
    <w:rsid w:val="00755A7A"/>
    <w:rsid w:val="00755AE3"/>
    <w:rsid w:val="00755BA9"/>
    <w:rsid w:val="00755C65"/>
    <w:rsid w:val="00755C82"/>
    <w:rsid w:val="00755E40"/>
    <w:rsid w:val="007560DF"/>
    <w:rsid w:val="00756215"/>
    <w:rsid w:val="007562C6"/>
    <w:rsid w:val="00756561"/>
    <w:rsid w:val="007565CA"/>
    <w:rsid w:val="0075662E"/>
    <w:rsid w:val="0075674A"/>
    <w:rsid w:val="00756791"/>
    <w:rsid w:val="0075690D"/>
    <w:rsid w:val="0075698F"/>
    <w:rsid w:val="00756B63"/>
    <w:rsid w:val="00756BFD"/>
    <w:rsid w:val="00756C64"/>
    <w:rsid w:val="00756CE9"/>
    <w:rsid w:val="00756F0B"/>
    <w:rsid w:val="0075717F"/>
    <w:rsid w:val="00757283"/>
    <w:rsid w:val="0075739B"/>
    <w:rsid w:val="00757550"/>
    <w:rsid w:val="00757637"/>
    <w:rsid w:val="00757689"/>
    <w:rsid w:val="00757774"/>
    <w:rsid w:val="0075782C"/>
    <w:rsid w:val="00757896"/>
    <w:rsid w:val="007578C4"/>
    <w:rsid w:val="007578F7"/>
    <w:rsid w:val="00757A84"/>
    <w:rsid w:val="00757DCE"/>
    <w:rsid w:val="00757E02"/>
    <w:rsid w:val="00757E6B"/>
    <w:rsid w:val="00757EBE"/>
    <w:rsid w:val="00757FB5"/>
    <w:rsid w:val="007603CC"/>
    <w:rsid w:val="00760411"/>
    <w:rsid w:val="007604AA"/>
    <w:rsid w:val="00760685"/>
    <w:rsid w:val="0076088D"/>
    <w:rsid w:val="007608CF"/>
    <w:rsid w:val="00760A2E"/>
    <w:rsid w:val="00760A39"/>
    <w:rsid w:val="00760A52"/>
    <w:rsid w:val="00760C38"/>
    <w:rsid w:val="00760D09"/>
    <w:rsid w:val="00760FBF"/>
    <w:rsid w:val="007611BD"/>
    <w:rsid w:val="007612DB"/>
    <w:rsid w:val="0076131F"/>
    <w:rsid w:val="00761395"/>
    <w:rsid w:val="00761495"/>
    <w:rsid w:val="007614B6"/>
    <w:rsid w:val="007616ED"/>
    <w:rsid w:val="007617F5"/>
    <w:rsid w:val="00761932"/>
    <w:rsid w:val="007619AF"/>
    <w:rsid w:val="00761A4D"/>
    <w:rsid w:val="00761A7A"/>
    <w:rsid w:val="00761AB7"/>
    <w:rsid w:val="00762072"/>
    <w:rsid w:val="0076213A"/>
    <w:rsid w:val="007625BD"/>
    <w:rsid w:val="007626B3"/>
    <w:rsid w:val="007626C1"/>
    <w:rsid w:val="0076270A"/>
    <w:rsid w:val="00762756"/>
    <w:rsid w:val="0076280A"/>
    <w:rsid w:val="00762945"/>
    <w:rsid w:val="00762A17"/>
    <w:rsid w:val="00762A7C"/>
    <w:rsid w:val="00762B33"/>
    <w:rsid w:val="00762B6B"/>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84"/>
    <w:rsid w:val="00763D95"/>
    <w:rsid w:val="00763E33"/>
    <w:rsid w:val="00763E9F"/>
    <w:rsid w:val="00763F54"/>
    <w:rsid w:val="00764139"/>
    <w:rsid w:val="0076422A"/>
    <w:rsid w:val="00764263"/>
    <w:rsid w:val="0076427D"/>
    <w:rsid w:val="0076436F"/>
    <w:rsid w:val="00764433"/>
    <w:rsid w:val="007645C2"/>
    <w:rsid w:val="00764664"/>
    <w:rsid w:val="00764686"/>
    <w:rsid w:val="007648F3"/>
    <w:rsid w:val="00764A7E"/>
    <w:rsid w:val="00764AF7"/>
    <w:rsid w:val="00764C93"/>
    <w:rsid w:val="00764D82"/>
    <w:rsid w:val="00764E13"/>
    <w:rsid w:val="00764E3A"/>
    <w:rsid w:val="00765061"/>
    <w:rsid w:val="007651BA"/>
    <w:rsid w:val="007652C0"/>
    <w:rsid w:val="00765521"/>
    <w:rsid w:val="00765544"/>
    <w:rsid w:val="007656A7"/>
    <w:rsid w:val="007656C4"/>
    <w:rsid w:val="007656FE"/>
    <w:rsid w:val="00765804"/>
    <w:rsid w:val="00765935"/>
    <w:rsid w:val="00765B36"/>
    <w:rsid w:val="00765C72"/>
    <w:rsid w:val="00765D3E"/>
    <w:rsid w:val="00766490"/>
    <w:rsid w:val="007664D8"/>
    <w:rsid w:val="00766555"/>
    <w:rsid w:val="00766880"/>
    <w:rsid w:val="00766A70"/>
    <w:rsid w:val="00766F78"/>
    <w:rsid w:val="00766FCC"/>
    <w:rsid w:val="00767030"/>
    <w:rsid w:val="00767162"/>
    <w:rsid w:val="007672F4"/>
    <w:rsid w:val="00767462"/>
    <w:rsid w:val="00767500"/>
    <w:rsid w:val="007675FF"/>
    <w:rsid w:val="0076779B"/>
    <w:rsid w:val="00767AAD"/>
    <w:rsid w:val="00767C6B"/>
    <w:rsid w:val="00767C92"/>
    <w:rsid w:val="00767D94"/>
    <w:rsid w:val="00767DD8"/>
    <w:rsid w:val="00767EED"/>
    <w:rsid w:val="00767EF0"/>
    <w:rsid w:val="00767FCF"/>
    <w:rsid w:val="00770181"/>
    <w:rsid w:val="007701B3"/>
    <w:rsid w:val="007702BC"/>
    <w:rsid w:val="0077030B"/>
    <w:rsid w:val="00770572"/>
    <w:rsid w:val="00770594"/>
    <w:rsid w:val="00770681"/>
    <w:rsid w:val="0077086D"/>
    <w:rsid w:val="00770AE0"/>
    <w:rsid w:val="00770BEE"/>
    <w:rsid w:val="00770C0B"/>
    <w:rsid w:val="00770C5C"/>
    <w:rsid w:val="00770C66"/>
    <w:rsid w:val="00770FA0"/>
    <w:rsid w:val="0077103A"/>
    <w:rsid w:val="00771214"/>
    <w:rsid w:val="00771238"/>
    <w:rsid w:val="0077127C"/>
    <w:rsid w:val="0077142C"/>
    <w:rsid w:val="007716B8"/>
    <w:rsid w:val="00771740"/>
    <w:rsid w:val="00771810"/>
    <w:rsid w:val="0077185C"/>
    <w:rsid w:val="007718B5"/>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926"/>
    <w:rsid w:val="0077293C"/>
    <w:rsid w:val="007729B7"/>
    <w:rsid w:val="00772ADD"/>
    <w:rsid w:val="00772BBA"/>
    <w:rsid w:val="00772C97"/>
    <w:rsid w:val="00772DEB"/>
    <w:rsid w:val="00773045"/>
    <w:rsid w:val="0077304D"/>
    <w:rsid w:val="0077309F"/>
    <w:rsid w:val="00773450"/>
    <w:rsid w:val="007734C4"/>
    <w:rsid w:val="0077355A"/>
    <w:rsid w:val="0077360B"/>
    <w:rsid w:val="00773767"/>
    <w:rsid w:val="0077378E"/>
    <w:rsid w:val="007738FF"/>
    <w:rsid w:val="0077390B"/>
    <w:rsid w:val="00773A8E"/>
    <w:rsid w:val="00773B37"/>
    <w:rsid w:val="00773D2B"/>
    <w:rsid w:val="00773D9B"/>
    <w:rsid w:val="00773F2F"/>
    <w:rsid w:val="007740C7"/>
    <w:rsid w:val="0077430A"/>
    <w:rsid w:val="0077453D"/>
    <w:rsid w:val="007745EE"/>
    <w:rsid w:val="00774649"/>
    <w:rsid w:val="00774B29"/>
    <w:rsid w:val="00774E18"/>
    <w:rsid w:val="00774E24"/>
    <w:rsid w:val="00774FEF"/>
    <w:rsid w:val="00775108"/>
    <w:rsid w:val="00775135"/>
    <w:rsid w:val="0077526A"/>
    <w:rsid w:val="007753A8"/>
    <w:rsid w:val="007754E0"/>
    <w:rsid w:val="007757C5"/>
    <w:rsid w:val="007757D0"/>
    <w:rsid w:val="0077580A"/>
    <w:rsid w:val="00775991"/>
    <w:rsid w:val="007759BA"/>
    <w:rsid w:val="00775C96"/>
    <w:rsid w:val="00775CEB"/>
    <w:rsid w:val="007760A4"/>
    <w:rsid w:val="007761CF"/>
    <w:rsid w:val="0077630F"/>
    <w:rsid w:val="00776332"/>
    <w:rsid w:val="0077633D"/>
    <w:rsid w:val="007763EB"/>
    <w:rsid w:val="007764F6"/>
    <w:rsid w:val="0077653E"/>
    <w:rsid w:val="007765CD"/>
    <w:rsid w:val="0077682B"/>
    <w:rsid w:val="007768BD"/>
    <w:rsid w:val="007768C4"/>
    <w:rsid w:val="00776B41"/>
    <w:rsid w:val="00776CC4"/>
    <w:rsid w:val="00776DA8"/>
    <w:rsid w:val="00776E54"/>
    <w:rsid w:val="00776E7D"/>
    <w:rsid w:val="00777033"/>
    <w:rsid w:val="007771B0"/>
    <w:rsid w:val="0077744A"/>
    <w:rsid w:val="00777697"/>
    <w:rsid w:val="0077796D"/>
    <w:rsid w:val="00777BE8"/>
    <w:rsid w:val="00777D26"/>
    <w:rsid w:val="00777D92"/>
    <w:rsid w:val="00777F4C"/>
    <w:rsid w:val="00780219"/>
    <w:rsid w:val="007802CC"/>
    <w:rsid w:val="0078058D"/>
    <w:rsid w:val="0078073E"/>
    <w:rsid w:val="0078087B"/>
    <w:rsid w:val="007808F7"/>
    <w:rsid w:val="007809B3"/>
    <w:rsid w:val="00780BCA"/>
    <w:rsid w:val="00780BFD"/>
    <w:rsid w:val="00780CF1"/>
    <w:rsid w:val="00780D30"/>
    <w:rsid w:val="00780FC9"/>
    <w:rsid w:val="00780FD0"/>
    <w:rsid w:val="00781032"/>
    <w:rsid w:val="007812B7"/>
    <w:rsid w:val="00781335"/>
    <w:rsid w:val="00781336"/>
    <w:rsid w:val="0078144F"/>
    <w:rsid w:val="0078147C"/>
    <w:rsid w:val="00781663"/>
    <w:rsid w:val="00781962"/>
    <w:rsid w:val="007819AA"/>
    <w:rsid w:val="00781BFB"/>
    <w:rsid w:val="00781C5F"/>
    <w:rsid w:val="00781D96"/>
    <w:rsid w:val="00781ED5"/>
    <w:rsid w:val="00782070"/>
    <w:rsid w:val="0078209F"/>
    <w:rsid w:val="00782178"/>
    <w:rsid w:val="0078217B"/>
    <w:rsid w:val="007825EB"/>
    <w:rsid w:val="00782650"/>
    <w:rsid w:val="007826B2"/>
    <w:rsid w:val="007827D1"/>
    <w:rsid w:val="007827D8"/>
    <w:rsid w:val="00782866"/>
    <w:rsid w:val="007828D0"/>
    <w:rsid w:val="00782995"/>
    <w:rsid w:val="00782BD8"/>
    <w:rsid w:val="00782EF7"/>
    <w:rsid w:val="00783070"/>
    <w:rsid w:val="007831FF"/>
    <w:rsid w:val="0078324B"/>
    <w:rsid w:val="007832B0"/>
    <w:rsid w:val="00783369"/>
    <w:rsid w:val="007833E0"/>
    <w:rsid w:val="007833EB"/>
    <w:rsid w:val="0078348F"/>
    <w:rsid w:val="0078353C"/>
    <w:rsid w:val="007835A5"/>
    <w:rsid w:val="007835CF"/>
    <w:rsid w:val="00783621"/>
    <w:rsid w:val="0078364E"/>
    <w:rsid w:val="00783833"/>
    <w:rsid w:val="00783861"/>
    <w:rsid w:val="007838D3"/>
    <w:rsid w:val="00783BD8"/>
    <w:rsid w:val="00783CB5"/>
    <w:rsid w:val="00783CD9"/>
    <w:rsid w:val="00783DC9"/>
    <w:rsid w:val="00783EB7"/>
    <w:rsid w:val="00783F58"/>
    <w:rsid w:val="00784027"/>
    <w:rsid w:val="00784118"/>
    <w:rsid w:val="00784184"/>
    <w:rsid w:val="00784281"/>
    <w:rsid w:val="007843AC"/>
    <w:rsid w:val="00784424"/>
    <w:rsid w:val="00784478"/>
    <w:rsid w:val="0078472F"/>
    <w:rsid w:val="00784904"/>
    <w:rsid w:val="00784963"/>
    <w:rsid w:val="00784AC7"/>
    <w:rsid w:val="00784BBF"/>
    <w:rsid w:val="00785123"/>
    <w:rsid w:val="00785139"/>
    <w:rsid w:val="00785198"/>
    <w:rsid w:val="0078569B"/>
    <w:rsid w:val="007856B8"/>
    <w:rsid w:val="007856F6"/>
    <w:rsid w:val="00785739"/>
    <w:rsid w:val="00785833"/>
    <w:rsid w:val="00785871"/>
    <w:rsid w:val="0078597B"/>
    <w:rsid w:val="0078598D"/>
    <w:rsid w:val="00785BC3"/>
    <w:rsid w:val="00785C0C"/>
    <w:rsid w:val="00785C4F"/>
    <w:rsid w:val="00785D71"/>
    <w:rsid w:val="00785EF0"/>
    <w:rsid w:val="00785FBD"/>
    <w:rsid w:val="00786107"/>
    <w:rsid w:val="007862FA"/>
    <w:rsid w:val="00786437"/>
    <w:rsid w:val="00786542"/>
    <w:rsid w:val="00786875"/>
    <w:rsid w:val="0078687A"/>
    <w:rsid w:val="0078687C"/>
    <w:rsid w:val="00786893"/>
    <w:rsid w:val="00786A5B"/>
    <w:rsid w:val="00786B12"/>
    <w:rsid w:val="00786B85"/>
    <w:rsid w:val="00786C17"/>
    <w:rsid w:val="00786CBC"/>
    <w:rsid w:val="00786F63"/>
    <w:rsid w:val="00786FFE"/>
    <w:rsid w:val="00787047"/>
    <w:rsid w:val="007871E1"/>
    <w:rsid w:val="007873A2"/>
    <w:rsid w:val="007873AF"/>
    <w:rsid w:val="00787674"/>
    <w:rsid w:val="00787692"/>
    <w:rsid w:val="00787958"/>
    <w:rsid w:val="00787BA4"/>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626"/>
    <w:rsid w:val="00791663"/>
    <w:rsid w:val="007917BA"/>
    <w:rsid w:val="007917E9"/>
    <w:rsid w:val="007917F3"/>
    <w:rsid w:val="007918AC"/>
    <w:rsid w:val="00791981"/>
    <w:rsid w:val="00791C8B"/>
    <w:rsid w:val="00791E03"/>
    <w:rsid w:val="00791E65"/>
    <w:rsid w:val="00791E90"/>
    <w:rsid w:val="00791F0C"/>
    <w:rsid w:val="00791F9E"/>
    <w:rsid w:val="00792003"/>
    <w:rsid w:val="007920D9"/>
    <w:rsid w:val="007921B3"/>
    <w:rsid w:val="007921CC"/>
    <w:rsid w:val="0079223A"/>
    <w:rsid w:val="00792412"/>
    <w:rsid w:val="0079245F"/>
    <w:rsid w:val="007925DD"/>
    <w:rsid w:val="007925E9"/>
    <w:rsid w:val="00792692"/>
    <w:rsid w:val="007926B3"/>
    <w:rsid w:val="00792723"/>
    <w:rsid w:val="007927CD"/>
    <w:rsid w:val="0079295E"/>
    <w:rsid w:val="00792988"/>
    <w:rsid w:val="007929DC"/>
    <w:rsid w:val="00792AC2"/>
    <w:rsid w:val="00792B41"/>
    <w:rsid w:val="00792BC4"/>
    <w:rsid w:val="00792C11"/>
    <w:rsid w:val="00792C2E"/>
    <w:rsid w:val="00792C59"/>
    <w:rsid w:val="00792F09"/>
    <w:rsid w:val="00792FFF"/>
    <w:rsid w:val="007932E5"/>
    <w:rsid w:val="007933B1"/>
    <w:rsid w:val="0079377B"/>
    <w:rsid w:val="0079385E"/>
    <w:rsid w:val="007938BE"/>
    <w:rsid w:val="0079392A"/>
    <w:rsid w:val="0079399F"/>
    <w:rsid w:val="00793BDB"/>
    <w:rsid w:val="00793C56"/>
    <w:rsid w:val="00793D1A"/>
    <w:rsid w:val="00793D7C"/>
    <w:rsid w:val="00793DB2"/>
    <w:rsid w:val="0079407E"/>
    <w:rsid w:val="007940E0"/>
    <w:rsid w:val="007941F4"/>
    <w:rsid w:val="00794224"/>
    <w:rsid w:val="0079450C"/>
    <w:rsid w:val="0079486F"/>
    <w:rsid w:val="00794A26"/>
    <w:rsid w:val="00794AC3"/>
    <w:rsid w:val="00794E2D"/>
    <w:rsid w:val="00794F3D"/>
    <w:rsid w:val="007950A7"/>
    <w:rsid w:val="0079528E"/>
    <w:rsid w:val="00795340"/>
    <w:rsid w:val="00795429"/>
    <w:rsid w:val="007954B7"/>
    <w:rsid w:val="007956E7"/>
    <w:rsid w:val="007956E9"/>
    <w:rsid w:val="00795880"/>
    <w:rsid w:val="007959B3"/>
    <w:rsid w:val="00795E0E"/>
    <w:rsid w:val="007963FF"/>
    <w:rsid w:val="007964A2"/>
    <w:rsid w:val="00796518"/>
    <w:rsid w:val="00796777"/>
    <w:rsid w:val="007967E1"/>
    <w:rsid w:val="007968C9"/>
    <w:rsid w:val="00796C58"/>
    <w:rsid w:val="00796C7E"/>
    <w:rsid w:val="00796D52"/>
    <w:rsid w:val="00796E4B"/>
    <w:rsid w:val="0079705D"/>
    <w:rsid w:val="00797080"/>
    <w:rsid w:val="00797188"/>
    <w:rsid w:val="00797275"/>
    <w:rsid w:val="007972B9"/>
    <w:rsid w:val="007973DD"/>
    <w:rsid w:val="007974F5"/>
    <w:rsid w:val="00797531"/>
    <w:rsid w:val="007975E5"/>
    <w:rsid w:val="00797661"/>
    <w:rsid w:val="007978DB"/>
    <w:rsid w:val="00797959"/>
    <w:rsid w:val="00797A5A"/>
    <w:rsid w:val="00797E17"/>
    <w:rsid w:val="00797EBF"/>
    <w:rsid w:val="00797F48"/>
    <w:rsid w:val="007A008F"/>
    <w:rsid w:val="007A0114"/>
    <w:rsid w:val="007A01FB"/>
    <w:rsid w:val="007A0207"/>
    <w:rsid w:val="007A02AF"/>
    <w:rsid w:val="007A0367"/>
    <w:rsid w:val="007A0567"/>
    <w:rsid w:val="007A0644"/>
    <w:rsid w:val="007A090C"/>
    <w:rsid w:val="007A0933"/>
    <w:rsid w:val="007A0AE7"/>
    <w:rsid w:val="007A0B27"/>
    <w:rsid w:val="007A0CF6"/>
    <w:rsid w:val="007A0D1E"/>
    <w:rsid w:val="007A0DA5"/>
    <w:rsid w:val="007A0E51"/>
    <w:rsid w:val="007A11E1"/>
    <w:rsid w:val="007A11EC"/>
    <w:rsid w:val="007A1306"/>
    <w:rsid w:val="007A135D"/>
    <w:rsid w:val="007A14D3"/>
    <w:rsid w:val="007A16D7"/>
    <w:rsid w:val="007A1715"/>
    <w:rsid w:val="007A1767"/>
    <w:rsid w:val="007A19AB"/>
    <w:rsid w:val="007A1A74"/>
    <w:rsid w:val="007A1AAB"/>
    <w:rsid w:val="007A1B14"/>
    <w:rsid w:val="007A1D71"/>
    <w:rsid w:val="007A1E66"/>
    <w:rsid w:val="007A1FE2"/>
    <w:rsid w:val="007A2046"/>
    <w:rsid w:val="007A2253"/>
    <w:rsid w:val="007A2279"/>
    <w:rsid w:val="007A22E4"/>
    <w:rsid w:val="007A249F"/>
    <w:rsid w:val="007A2538"/>
    <w:rsid w:val="007A2650"/>
    <w:rsid w:val="007A26AA"/>
    <w:rsid w:val="007A28B6"/>
    <w:rsid w:val="007A28E6"/>
    <w:rsid w:val="007A299E"/>
    <w:rsid w:val="007A29D5"/>
    <w:rsid w:val="007A2C16"/>
    <w:rsid w:val="007A2CB5"/>
    <w:rsid w:val="007A2DB2"/>
    <w:rsid w:val="007A2F1B"/>
    <w:rsid w:val="007A2F43"/>
    <w:rsid w:val="007A31DC"/>
    <w:rsid w:val="007A3269"/>
    <w:rsid w:val="007A343C"/>
    <w:rsid w:val="007A3446"/>
    <w:rsid w:val="007A3457"/>
    <w:rsid w:val="007A35B4"/>
    <w:rsid w:val="007A3822"/>
    <w:rsid w:val="007A3826"/>
    <w:rsid w:val="007A3911"/>
    <w:rsid w:val="007A3C52"/>
    <w:rsid w:val="007A3C69"/>
    <w:rsid w:val="007A3E21"/>
    <w:rsid w:val="007A431B"/>
    <w:rsid w:val="007A43CA"/>
    <w:rsid w:val="007A4436"/>
    <w:rsid w:val="007A44EF"/>
    <w:rsid w:val="007A45A0"/>
    <w:rsid w:val="007A48BC"/>
    <w:rsid w:val="007A4A19"/>
    <w:rsid w:val="007A4BB3"/>
    <w:rsid w:val="007A4C0D"/>
    <w:rsid w:val="007A4D13"/>
    <w:rsid w:val="007A4ED6"/>
    <w:rsid w:val="007A5102"/>
    <w:rsid w:val="007A52CE"/>
    <w:rsid w:val="007A55CB"/>
    <w:rsid w:val="007A569B"/>
    <w:rsid w:val="007A5723"/>
    <w:rsid w:val="007A58B6"/>
    <w:rsid w:val="007A5934"/>
    <w:rsid w:val="007A59BF"/>
    <w:rsid w:val="007A59EF"/>
    <w:rsid w:val="007A5B06"/>
    <w:rsid w:val="007A5B07"/>
    <w:rsid w:val="007A5B65"/>
    <w:rsid w:val="007A5BF8"/>
    <w:rsid w:val="007A5C5F"/>
    <w:rsid w:val="007A5CB2"/>
    <w:rsid w:val="007A60D6"/>
    <w:rsid w:val="007A629B"/>
    <w:rsid w:val="007A62A9"/>
    <w:rsid w:val="007A6432"/>
    <w:rsid w:val="007A645D"/>
    <w:rsid w:val="007A66D4"/>
    <w:rsid w:val="007A6792"/>
    <w:rsid w:val="007A67E8"/>
    <w:rsid w:val="007A6850"/>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BA7"/>
    <w:rsid w:val="007A7FB1"/>
    <w:rsid w:val="007B01CA"/>
    <w:rsid w:val="007B0260"/>
    <w:rsid w:val="007B0387"/>
    <w:rsid w:val="007B0389"/>
    <w:rsid w:val="007B03A8"/>
    <w:rsid w:val="007B0463"/>
    <w:rsid w:val="007B0612"/>
    <w:rsid w:val="007B062F"/>
    <w:rsid w:val="007B06D0"/>
    <w:rsid w:val="007B0769"/>
    <w:rsid w:val="007B098F"/>
    <w:rsid w:val="007B0A9E"/>
    <w:rsid w:val="007B0BB0"/>
    <w:rsid w:val="007B0BDC"/>
    <w:rsid w:val="007B0E16"/>
    <w:rsid w:val="007B0E8B"/>
    <w:rsid w:val="007B0F4A"/>
    <w:rsid w:val="007B109B"/>
    <w:rsid w:val="007B12EA"/>
    <w:rsid w:val="007B131C"/>
    <w:rsid w:val="007B14CA"/>
    <w:rsid w:val="007B14D4"/>
    <w:rsid w:val="007B14DF"/>
    <w:rsid w:val="007B159F"/>
    <w:rsid w:val="007B1742"/>
    <w:rsid w:val="007B1778"/>
    <w:rsid w:val="007B177B"/>
    <w:rsid w:val="007B1997"/>
    <w:rsid w:val="007B1AF6"/>
    <w:rsid w:val="007B1B42"/>
    <w:rsid w:val="007B1B43"/>
    <w:rsid w:val="007B1CF9"/>
    <w:rsid w:val="007B1E14"/>
    <w:rsid w:val="007B203C"/>
    <w:rsid w:val="007B23BA"/>
    <w:rsid w:val="007B285E"/>
    <w:rsid w:val="007B29AB"/>
    <w:rsid w:val="007B29DA"/>
    <w:rsid w:val="007B2C15"/>
    <w:rsid w:val="007B2C24"/>
    <w:rsid w:val="007B2DE2"/>
    <w:rsid w:val="007B2E75"/>
    <w:rsid w:val="007B2F4A"/>
    <w:rsid w:val="007B2FB3"/>
    <w:rsid w:val="007B31E8"/>
    <w:rsid w:val="007B322C"/>
    <w:rsid w:val="007B32B3"/>
    <w:rsid w:val="007B3508"/>
    <w:rsid w:val="007B3632"/>
    <w:rsid w:val="007B3862"/>
    <w:rsid w:val="007B392E"/>
    <w:rsid w:val="007B3ABB"/>
    <w:rsid w:val="007B3FB2"/>
    <w:rsid w:val="007B4125"/>
    <w:rsid w:val="007B419C"/>
    <w:rsid w:val="007B424F"/>
    <w:rsid w:val="007B4545"/>
    <w:rsid w:val="007B4560"/>
    <w:rsid w:val="007B476E"/>
    <w:rsid w:val="007B47AF"/>
    <w:rsid w:val="007B4865"/>
    <w:rsid w:val="007B48DA"/>
    <w:rsid w:val="007B48DC"/>
    <w:rsid w:val="007B48ED"/>
    <w:rsid w:val="007B4BD5"/>
    <w:rsid w:val="007B4D31"/>
    <w:rsid w:val="007B4E97"/>
    <w:rsid w:val="007B4F72"/>
    <w:rsid w:val="007B4FF8"/>
    <w:rsid w:val="007B53EE"/>
    <w:rsid w:val="007B5432"/>
    <w:rsid w:val="007B5538"/>
    <w:rsid w:val="007B578E"/>
    <w:rsid w:val="007B5823"/>
    <w:rsid w:val="007B5FCB"/>
    <w:rsid w:val="007B6024"/>
    <w:rsid w:val="007B63A0"/>
    <w:rsid w:val="007B6496"/>
    <w:rsid w:val="007B6505"/>
    <w:rsid w:val="007B65F1"/>
    <w:rsid w:val="007B66A8"/>
    <w:rsid w:val="007B66E4"/>
    <w:rsid w:val="007B684F"/>
    <w:rsid w:val="007B686C"/>
    <w:rsid w:val="007B687F"/>
    <w:rsid w:val="007B6967"/>
    <w:rsid w:val="007B69EA"/>
    <w:rsid w:val="007B69F6"/>
    <w:rsid w:val="007B6D90"/>
    <w:rsid w:val="007B7086"/>
    <w:rsid w:val="007B72EA"/>
    <w:rsid w:val="007B7455"/>
    <w:rsid w:val="007B753D"/>
    <w:rsid w:val="007B76F2"/>
    <w:rsid w:val="007B7711"/>
    <w:rsid w:val="007B78E4"/>
    <w:rsid w:val="007B7A06"/>
    <w:rsid w:val="007B7B36"/>
    <w:rsid w:val="007B7B7C"/>
    <w:rsid w:val="007B7C80"/>
    <w:rsid w:val="007B7D42"/>
    <w:rsid w:val="007B7D82"/>
    <w:rsid w:val="007B7DC1"/>
    <w:rsid w:val="007B7EB5"/>
    <w:rsid w:val="007B7F5D"/>
    <w:rsid w:val="007B7F87"/>
    <w:rsid w:val="007C017E"/>
    <w:rsid w:val="007C034B"/>
    <w:rsid w:val="007C03D2"/>
    <w:rsid w:val="007C0472"/>
    <w:rsid w:val="007C0475"/>
    <w:rsid w:val="007C05D9"/>
    <w:rsid w:val="007C066B"/>
    <w:rsid w:val="007C0709"/>
    <w:rsid w:val="007C0737"/>
    <w:rsid w:val="007C075C"/>
    <w:rsid w:val="007C0786"/>
    <w:rsid w:val="007C0985"/>
    <w:rsid w:val="007C0A6E"/>
    <w:rsid w:val="007C0AC1"/>
    <w:rsid w:val="007C0E0A"/>
    <w:rsid w:val="007C0EFC"/>
    <w:rsid w:val="007C0F16"/>
    <w:rsid w:val="007C0F47"/>
    <w:rsid w:val="007C0FB5"/>
    <w:rsid w:val="007C119C"/>
    <w:rsid w:val="007C12B9"/>
    <w:rsid w:val="007C12CD"/>
    <w:rsid w:val="007C1377"/>
    <w:rsid w:val="007C13B8"/>
    <w:rsid w:val="007C16BC"/>
    <w:rsid w:val="007C17FE"/>
    <w:rsid w:val="007C18B3"/>
    <w:rsid w:val="007C1977"/>
    <w:rsid w:val="007C1C30"/>
    <w:rsid w:val="007C1C76"/>
    <w:rsid w:val="007C2013"/>
    <w:rsid w:val="007C20CB"/>
    <w:rsid w:val="007C2269"/>
    <w:rsid w:val="007C22E0"/>
    <w:rsid w:val="007C243C"/>
    <w:rsid w:val="007C261C"/>
    <w:rsid w:val="007C27C4"/>
    <w:rsid w:val="007C27CC"/>
    <w:rsid w:val="007C2DDF"/>
    <w:rsid w:val="007C2F16"/>
    <w:rsid w:val="007C2F6E"/>
    <w:rsid w:val="007C325E"/>
    <w:rsid w:val="007C3306"/>
    <w:rsid w:val="007C3324"/>
    <w:rsid w:val="007C35AB"/>
    <w:rsid w:val="007C3701"/>
    <w:rsid w:val="007C3716"/>
    <w:rsid w:val="007C37D9"/>
    <w:rsid w:val="007C394F"/>
    <w:rsid w:val="007C397A"/>
    <w:rsid w:val="007C3C5B"/>
    <w:rsid w:val="007C3DAD"/>
    <w:rsid w:val="007C3F15"/>
    <w:rsid w:val="007C3F2F"/>
    <w:rsid w:val="007C3FC9"/>
    <w:rsid w:val="007C4050"/>
    <w:rsid w:val="007C4098"/>
    <w:rsid w:val="007C4201"/>
    <w:rsid w:val="007C4247"/>
    <w:rsid w:val="007C43ED"/>
    <w:rsid w:val="007C4413"/>
    <w:rsid w:val="007C454D"/>
    <w:rsid w:val="007C45A7"/>
    <w:rsid w:val="007C4638"/>
    <w:rsid w:val="007C4767"/>
    <w:rsid w:val="007C478F"/>
    <w:rsid w:val="007C484E"/>
    <w:rsid w:val="007C488E"/>
    <w:rsid w:val="007C4C58"/>
    <w:rsid w:val="007C4E10"/>
    <w:rsid w:val="007C4FE4"/>
    <w:rsid w:val="007C4FF5"/>
    <w:rsid w:val="007C51A1"/>
    <w:rsid w:val="007C5222"/>
    <w:rsid w:val="007C52C2"/>
    <w:rsid w:val="007C534B"/>
    <w:rsid w:val="007C53E1"/>
    <w:rsid w:val="007C545B"/>
    <w:rsid w:val="007C5529"/>
    <w:rsid w:val="007C554B"/>
    <w:rsid w:val="007C5562"/>
    <w:rsid w:val="007C5905"/>
    <w:rsid w:val="007C5AD5"/>
    <w:rsid w:val="007C5BA9"/>
    <w:rsid w:val="007C5F8E"/>
    <w:rsid w:val="007C612F"/>
    <w:rsid w:val="007C616E"/>
    <w:rsid w:val="007C62D0"/>
    <w:rsid w:val="007C6571"/>
    <w:rsid w:val="007C65BD"/>
    <w:rsid w:val="007C6695"/>
    <w:rsid w:val="007C6714"/>
    <w:rsid w:val="007C69AE"/>
    <w:rsid w:val="007C69E4"/>
    <w:rsid w:val="007C6A16"/>
    <w:rsid w:val="007C6A86"/>
    <w:rsid w:val="007C6B5E"/>
    <w:rsid w:val="007C6DB0"/>
    <w:rsid w:val="007C6E7A"/>
    <w:rsid w:val="007C6FC4"/>
    <w:rsid w:val="007C70C2"/>
    <w:rsid w:val="007C72B4"/>
    <w:rsid w:val="007C74FC"/>
    <w:rsid w:val="007C7585"/>
    <w:rsid w:val="007C7602"/>
    <w:rsid w:val="007C77C8"/>
    <w:rsid w:val="007C7953"/>
    <w:rsid w:val="007C7BE6"/>
    <w:rsid w:val="007C7C5D"/>
    <w:rsid w:val="007C7E46"/>
    <w:rsid w:val="007C7F38"/>
    <w:rsid w:val="007D038F"/>
    <w:rsid w:val="007D03E3"/>
    <w:rsid w:val="007D04BE"/>
    <w:rsid w:val="007D0568"/>
    <w:rsid w:val="007D058F"/>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BC"/>
    <w:rsid w:val="007D2109"/>
    <w:rsid w:val="007D22F2"/>
    <w:rsid w:val="007D2306"/>
    <w:rsid w:val="007D23C3"/>
    <w:rsid w:val="007D257E"/>
    <w:rsid w:val="007D25C0"/>
    <w:rsid w:val="007D27C5"/>
    <w:rsid w:val="007D287A"/>
    <w:rsid w:val="007D299D"/>
    <w:rsid w:val="007D29D5"/>
    <w:rsid w:val="007D2AF3"/>
    <w:rsid w:val="007D2B9F"/>
    <w:rsid w:val="007D2BBF"/>
    <w:rsid w:val="007D2BDE"/>
    <w:rsid w:val="007D2CA6"/>
    <w:rsid w:val="007D2E0A"/>
    <w:rsid w:val="007D2E26"/>
    <w:rsid w:val="007D2F51"/>
    <w:rsid w:val="007D30FA"/>
    <w:rsid w:val="007D311C"/>
    <w:rsid w:val="007D33AB"/>
    <w:rsid w:val="007D33AF"/>
    <w:rsid w:val="007D345B"/>
    <w:rsid w:val="007D3608"/>
    <w:rsid w:val="007D3676"/>
    <w:rsid w:val="007D372E"/>
    <w:rsid w:val="007D399B"/>
    <w:rsid w:val="007D39F0"/>
    <w:rsid w:val="007D3ACD"/>
    <w:rsid w:val="007D3B08"/>
    <w:rsid w:val="007D3C5F"/>
    <w:rsid w:val="007D3D42"/>
    <w:rsid w:val="007D406F"/>
    <w:rsid w:val="007D4259"/>
    <w:rsid w:val="007D4353"/>
    <w:rsid w:val="007D4369"/>
    <w:rsid w:val="007D4556"/>
    <w:rsid w:val="007D460A"/>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B7B"/>
    <w:rsid w:val="007D5B87"/>
    <w:rsid w:val="007D5BFF"/>
    <w:rsid w:val="007D5E7D"/>
    <w:rsid w:val="007D655B"/>
    <w:rsid w:val="007D6562"/>
    <w:rsid w:val="007D65FF"/>
    <w:rsid w:val="007D668C"/>
    <w:rsid w:val="007D6787"/>
    <w:rsid w:val="007D6830"/>
    <w:rsid w:val="007D68F6"/>
    <w:rsid w:val="007D698D"/>
    <w:rsid w:val="007D6B4D"/>
    <w:rsid w:val="007D6BC4"/>
    <w:rsid w:val="007D6C16"/>
    <w:rsid w:val="007D6F11"/>
    <w:rsid w:val="007D6F14"/>
    <w:rsid w:val="007D6F27"/>
    <w:rsid w:val="007D6F40"/>
    <w:rsid w:val="007D7038"/>
    <w:rsid w:val="007D70AB"/>
    <w:rsid w:val="007D7177"/>
    <w:rsid w:val="007D723C"/>
    <w:rsid w:val="007D72F5"/>
    <w:rsid w:val="007D76E5"/>
    <w:rsid w:val="007D77D3"/>
    <w:rsid w:val="007D7A7C"/>
    <w:rsid w:val="007D7B0A"/>
    <w:rsid w:val="007D7BAE"/>
    <w:rsid w:val="007D7CCF"/>
    <w:rsid w:val="007D7E2F"/>
    <w:rsid w:val="007D7F89"/>
    <w:rsid w:val="007E008D"/>
    <w:rsid w:val="007E00D3"/>
    <w:rsid w:val="007E0302"/>
    <w:rsid w:val="007E03AD"/>
    <w:rsid w:val="007E055A"/>
    <w:rsid w:val="007E066C"/>
    <w:rsid w:val="007E06D6"/>
    <w:rsid w:val="007E079D"/>
    <w:rsid w:val="007E0840"/>
    <w:rsid w:val="007E0847"/>
    <w:rsid w:val="007E0AF2"/>
    <w:rsid w:val="007E0E62"/>
    <w:rsid w:val="007E0FE5"/>
    <w:rsid w:val="007E121F"/>
    <w:rsid w:val="007E1271"/>
    <w:rsid w:val="007E14B4"/>
    <w:rsid w:val="007E15E3"/>
    <w:rsid w:val="007E15ED"/>
    <w:rsid w:val="007E16A3"/>
    <w:rsid w:val="007E19CF"/>
    <w:rsid w:val="007E1AC0"/>
    <w:rsid w:val="007E1BE6"/>
    <w:rsid w:val="007E2096"/>
    <w:rsid w:val="007E21CC"/>
    <w:rsid w:val="007E224C"/>
    <w:rsid w:val="007E23DB"/>
    <w:rsid w:val="007E2400"/>
    <w:rsid w:val="007E2589"/>
    <w:rsid w:val="007E25C2"/>
    <w:rsid w:val="007E2643"/>
    <w:rsid w:val="007E296B"/>
    <w:rsid w:val="007E2998"/>
    <w:rsid w:val="007E2A7B"/>
    <w:rsid w:val="007E2AEB"/>
    <w:rsid w:val="007E2B0C"/>
    <w:rsid w:val="007E2C9E"/>
    <w:rsid w:val="007E2D8D"/>
    <w:rsid w:val="007E319F"/>
    <w:rsid w:val="007E31F5"/>
    <w:rsid w:val="007E32F8"/>
    <w:rsid w:val="007E36AE"/>
    <w:rsid w:val="007E3B6F"/>
    <w:rsid w:val="007E3DFD"/>
    <w:rsid w:val="007E3E5B"/>
    <w:rsid w:val="007E4071"/>
    <w:rsid w:val="007E42DC"/>
    <w:rsid w:val="007E4338"/>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BCA"/>
    <w:rsid w:val="007E5C6E"/>
    <w:rsid w:val="007E5CAF"/>
    <w:rsid w:val="007E5CD5"/>
    <w:rsid w:val="007E5D6C"/>
    <w:rsid w:val="007E5D7A"/>
    <w:rsid w:val="007E5E79"/>
    <w:rsid w:val="007E5E94"/>
    <w:rsid w:val="007E5EDA"/>
    <w:rsid w:val="007E60F2"/>
    <w:rsid w:val="007E6121"/>
    <w:rsid w:val="007E61FA"/>
    <w:rsid w:val="007E6370"/>
    <w:rsid w:val="007E63CB"/>
    <w:rsid w:val="007E63CF"/>
    <w:rsid w:val="007E64FA"/>
    <w:rsid w:val="007E6BDA"/>
    <w:rsid w:val="007E6EA8"/>
    <w:rsid w:val="007E706C"/>
    <w:rsid w:val="007E70F6"/>
    <w:rsid w:val="007E7351"/>
    <w:rsid w:val="007E74B4"/>
    <w:rsid w:val="007E74E3"/>
    <w:rsid w:val="007E74EF"/>
    <w:rsid w:val="007E7851"/>
    <w:rsid w:val="007E7950"/>
    <w:rsid w:val="007E7966"/>
    <w:rsid w:val="007E7971"/>
    <w:rsid w:val="007E7990"/>
    <w:rsid w:val="007E7A3A"/>
    <w:rsid w:val="007E7AFE"/>
    <w:rsid w:val="007E7CC8"/>
    <w:rsid w:val="007E7D5F"/>
    <w:rsid w:val="007E7E14"/>
    <w:rsid w:val="007F034E"/>
    <w:rsid w:val="007F035A"/>
    <w:rsid w:val="007F0557"/>
    <w:rsid w:val="007F0578"/>
    <w:rsid w:val="007F09D4"/>
    <w:rsid w:val="007F0A2C"/>
    <w:rsid w:val="007F0BEB"/>
    <w:rsid w:val="007F0C8C"/>
    <w:rsid w:val="007F0C9F"/>
    <w:rsid w:val="007F1153"/>
    <w:rsid w:val="007F1195"/>
    <w:rsid w:val="007F11A8"/>
    <w:rsid w:val="007F11C8"/>
    <w:rsid w:val="007F132C"/>
    <w:rsid w:val="007F1364"/>
    <w:rsid w:val="007F143B"/>
    <w:rsid w:val="007F147A"/>
    <w:rsid w:val="007F152E"/>
    <w:rsid w:val="007F1884"/>
    <w:rsid w:val="007F1965"/>
    <w:rsid w:val="007F1987"/>
    <w:rsid w:val="007F1998"/>
    <w:rsid w:val="007F1A45"/>
    <w:rsid w:val="007F1A8C"/>
    <w:rsid w:val="007F1D0D"/>
    <w:rsid w:val="007F1E0C"/>
    <w:rsid w:val="007F1F06"/>
    <w:rsid w:val="007F21F9"/>
    <w:rsid w:val="007F22B3"/>
    <w:rsid w:val="007F2503"/>
    <w:rsid w:val="007F2525"/>
    <w:rsid w:val="007F279F"/>
    <w:rsid w:val="007F291B"/>
    <w:rsid w:val="007F29F1"/>
    <w:rsid w:val="007F2A6B"/>
    <w:rsid w:val="007F2AC4"/>
    <w:rsid w:val="007F2AC6"/>
    <w:rsid w:val="007F2ADF"/>
    <w:rsid w:val="007F2CE4"/>
    <w:rsid w:val="007F2F4B"/>
    <w:rsid w:val="007F2F82"/>
    <w:rsid w:val="007F2FBC"/>
    <w:rsid w:val="007F2FCD"/>
    <w:rsid w:val="007F3056"/>
    <w:rsid w:val="007F30DC"/>
    <w:rsid w:val="007F31E7"/>
    <w:rsid w:val="007F3206"/>
    <w:rsid w:val="007F3364"/>
    <w:rsid w:val="007F338B"/>
    <w:rsid w:val="007F3443"/>
    <w:rsid w:val="007F34E6"/>
    <w:rsid w:val="007F35C4"/>
    <w:rsid w:val="007F35EE"/>
    <w:rsid w:val="007F365E"/>
    <w:rsid w:val="007F387B"/>
    <w:rsid w:val="007F39E0"/>
    <w:rsid w:val="007F3B8D"/>
    <w:rsid w:val="007F3C2B"/>
    <w:rsid w:val="007F3F38"/>
    <w:rsid w:val="007F42BE"/>
    <w:rsid w:val="007F42CB"/>
    <w:rsid w:val="007F42FA"/>
    <w:rsid w:val="007F434D"/>
    <w:rsid w:val="007F43D1"/>
    <w:rsid w:val="007F43E4"/>
    <w:rsid w:val="007F4494"/>
    <w:rsid w:val="007F455A"/>
    <w:rsid w:val="007F4670"/>
    <w:rsid w:val="007F47C1"/>
    <w:rsid w:val="007F492B"/>
    <w:rsid w:val="007F4A59"/>
    <w:rsid w:val="007F4CB1"/>
    <w:rsid w:val="007F4D26"/>
    <w:rsid w:val="007F4DAB"/>
    <w:rsid w:val="007F4F03"/>
    <w:rsid w:val="007F5180"/>
    <w:rsid w:val="007F551A"/>
    <w:rsid w:val="007F561C"/>
    <w:rsid w:val="007F563D"/>
    <w:rsid w:val="007F5839"/>
    <w:rsid w:val="007F5E0E"/>
    <w:rsid w:val="007F5F54"/>
    <w:rsid w:val="007F605F"/>
    <w:rsid w:val="007F62C0"/>
    <w:rsid w:val="007F6537"/>
    <w:rsid w:val="007F65EF"/>
    <w:rsid w:val="007F67A9"/>
    <w:rsid w:val="007F67DC"/>
    <w:rsid w:val="007F6829"/>
    <w:rsid w:val="007F6991"/>
    <w:rsid w:val="007F6A45"/>
    <w:rsid w:val="007F6CCC"/>
    <w:rsid w:val="007F6D25"/>
    <w:rsid w:val="007F7010"/>
    <w:rsid w:val="007F703B"/>
    <w:rsid w:val="007F717E"/>
    <w:rsid w:val="007F7289"/>
    <w:rsid w:val="007F74FA"/>
    <w:rsid w:val="007F7737"/>
    <w:rsid w:val="007F790A"/>
    <w:rsid w:val="007F7A5A"/>
    <w:rsid w:val="007F7E0F"/>
    <w:rsid w:val="007F7E52"/>
    <w:rsid w:val="00800298"/>
    <w:rsid w:val="0080031D"/>
    <w:rsid w:val="00800430"/>
    <w:rsid w:val="008004D3"/>
    <w:rsid w:val="008005F0"/>
    <w:rsid w:val="00800643"/>
    <w:rsid w:val="00800690"/>
    <w:rsid w:val="00800741"/>
    <w:rsid w:val="0080097C"/>
    <w:rsid w:val="00800B73"/>
    <w:rsid w:val="00800D14"/>
    <w:rsid w:val="00800DAE"/>
    <w:rsid w:val="00800E6A"/>
    <w:rsid w:val="0080102F"/>
    <w:rsid w:val="008011CF"/>
    <w:rsid w:val="00801424"/>
    <w:rsid w:val="008015F7"/>
    <w:rsid w:val="00801708"/>
    <w:rsid w:val="00801735"/>
    <w:rsid w:val="00801741"/>
    <w:rsid w:val="008017D9"/>
    <w:rsid w:val="008017E5"/>
    <w:rsid w:val="008019DE"/>
    <w:rsid w:val="00801C2D"/>
    <w:rsid w:val="00801EF6"/>
    <w:rsid w:val="0080205E"/>
    <w:rsid w:val="00802069"/>
    <w:rsid w:val="00802208"/>
    <w:rsid w:val="008022B2"/>
    <w:rsid w:val="00802386"/>
    <w:rsid w:val="008025D2"/>
    <w:rsid w:val="0080269C"/>
    <w:rsid w:val="00802864"/>
    <w:rsid w:val="0080290D"/>
    <w:rsid w:val="00802A30"/>
    <w:rsid w:val="00802DD9"/>
    <w:rsid w:val="00802F7B"/>
    <w:rsid w:val="00802FCB"/>
    <w:rsid w:val="00802FE1"/>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C3"/>
    <w:rsid w:val="008039C5"/>
    <w:rsid w:val="008039E5"/>
    <w:rsid w:val="00803A74"/>
    <w:rsid w:val="00803BF6"/>
    <w:rsid w:val="00803CCE"/>
    <w:rsid w:val="00803CE2"/>
    <w:rsid w:val="00803CF7"/>
    <w:rsid w:val="00803F4A"/>
    <w:rsid w:val="00803FBB"/>
    <w:rsid w:val="00803FD1"/>
    <w:rsid w:val="008040AA"/>
    <w:rsid w:val="0080413A"/>
    <w:rsid w:val="008041B9"/>
    <w:rsid w:val="008042AE"/>
    <w:rsid w:val="0080439D"/>
    <w:rsid w:val="008045C8"/>
    <w:rsid w:val="008047F9"/>
    <w:rsid w:val="0080497D"/>
    <w:rsid w:val="00804AA3"/>
    <w:rsid w:val="00804B51"/>
    <w:rsid w:val="00804B5F"/>
    <w:rsid w:val="00804CA9"/>
    <w:rsid w:val="008050E6"/>
    <w:rsid w:val="00805147"/>
    <w:rsid w:val="00805382"/>
    <w:rsid w:val="008053A5"/>
    <w:rsid w:val="00805484"/>
    <w:rsid w:val="00805A27"/>
    <w:rsid w:val="00805E0F"/>
    <w:rsid w:val="00805E19"/>
    <w:rsid w:val="00805E24"/>
    <w:rsid w:val="008061AF"/>
    <w:rsid w:val="008062AB"/>
    <w:rsid w:val="00806454"/>
    <w:rsid w:val="008064C8"/>
    <w:rsid w:val="00806526"/>
    <w:rsid w:val="00806590"/>
    <w:rsid w:val="008065F1"/>
    <w:rsid w:val="008067E0"/>
    <w:rsid w:val="008068AA"/>
    <w:rsid w:val="00806AE0"/>
    <w:rsid w:val="00806B9E"/>
    <w:rsid w:val="00806CFF"/>
    <w:rsid w:val="00806EC4"/>
    <w:rsid w:val="00807088"/>
    <w:rsid w:val="00807116"/>
    <w:rsid w:val="0080713C"/>
    <w:rsid w:val="008071AF"/>
    <w:rsid w:val="008073FC"/>
    <w:rsid w:val="008074F0"/>
    <w:rsid w:val="00807595"/>
    <w:rsid w:val="008076E4"/>
    <w:rsid w:val="0080776B"/>
    <w:rsid w:val="00807964"/>
    <w:rsid w:val="00807A24"/>
    <w:rsid w:val="00807B9D"/>
    <w:rsid w:val="00807C5F"/>
    <w:rsid w:val="00810081"/>
    <w:rsid w:val="008100B1"/>
    <w:rsid w:val="00810388"/>
    <w:rsid w:val="0081042F"/>
    <w:rsid w:val="00810519"/>
    <w:rsid w:val="00810531"/>
    <w:rsid w:val="00810596"/>
    <w:rsid w:val="00810773"/>
    <w:rsid w:val="00810830"/>
    <w:rsid w:val="008108CF"/>
    <w:rsid w:val="008108FE"/>
    <w:rsid w:val="00810A59"/>
    <w:rsid w:val="00810C01"/>
    <w:rsid w:val="00810C16"/>
    <w:rsid w:val="00810D30"/>
    <w:rsid w:val="00810D75"/>
    <w:rsid w:val="00810DB5"/>
    <w:rsid w:val="008110E2"/>
    <w:rsid w:val="00811262"/>
    <w:rsid w:val="0081132E"/>
    <w:rsid w:val="0081133F"/>
    <w:rsid w:val="00811369"/>
    <w:rsid w:val="00811476"/>
    <w:rsid w:val="00811495"/>
    <w:rsid w:val="008118CF"/>
    <w:rsid w:val="00811B32"/>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A6"/>
    <w:rsid w:val="00812DF7"/>
    <w:rsid w:val="00812E76"/>
    <w:rsid w:val="00812E92"/>
    <w:rsid w:val="00813142"/>
    <w:rsid w:val="008131A4"/>
    <w:rsid w:val="0081323D"/>
    <w:rsid w:val="00813867"/>
    <w:rsid w:val="008138ED"/>
    <w:rsid w:val="008138F4"/>
    <w:rsid w:val="008139E1"/>
    <w:rsid w:val="00813A7B"/>
    <w:rsid w:val="00813CC6"/>
    <w:rsid w:val="0081420E"/>
    <w:rsid w:val="008142F3"/>
    <w:rsid w:val="00814379"/>
    <w:rsid w:val="00814382"/>
    <w:rsid w:val="008144C7"/>
    <w:rsid w:val="008144FD"/>
    <w:rsid w:val="0081468F"/>
    <w:rsid w:val="00814AC6"/>
    <w:rsid w:val="00814AEA"/>
    <w:rsid w:val="00814C80"/>
    <w:rsid w:val="00814CC8"/>
    <w:rsid w:val="00814D61"/>
    <w:rsid w:val="00814D64"/>
    <w:rsid w:val="00814E29"/>
    <w:rsid w:val="00814E87"/>
    <w:rsid w:val="0081520B"/>
    <w:rsid w:val="00815453"/>
    <w:rsid w:val="00815640"/>
    <w:rsid w:val="008156B3"/>
    <w:rsid w:val="00815846"/>
    <w:rsid w:val="00815854"/>
    <w:rsid w:val="0081587B"/>
    <w:rsid w:val="00815909"/>
    <w:rsid w:val="0081594B"/>
    <w:rsid w:val="00815A83"/>
    <w:rsid w:val="00815B38"/>
    <w:rsid w:val="00815BF0"/>
    <w:rsid w:val="00815C59"/>
    <w:rsid w:val="00815E1E"/>
    <w:rsid w:val="00815FCE"/>
    <w:rsid w:val="008162E5"/>
    <w:rsid w:val="0081631C"/>
    <w:rsid w:val="008163C3"/>
    <w:rsid w:val="008166C5"/>
    <w:rsid w:val="008167B4"/>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FD"/>
    <w:rsid w:val="0081796E"/>
    <w:rsid w:val="00817A7B"/>
    <w:rsid w:val="00817C33"/>
    <w:rsid w:val="00817D5D"/>
    <w:rsid w:val="00817E0F"/>
    <w:rsid w:val="00817F81"/>
    <w:rsid w:val="0082025B"/>
    <w:rsid w:val="00820300"/>
    <w:rsid w:val="00820318"/>
    <w:rsid w:val="0082037E"/>
    <w:rsid w:val="008204F8"/>
    <w:rsid w:val="00820598"/>
    <w:rsid w:val="0082059F"/>
    <w:rsid w:val="00820896"/>
    <w:rsid w:val="008208C3"/>
    <w:rsid w:val="008208EE"/>
    <w:rsid w:val="00820B4D"/>
    <w:rsid w:val="00820C06"/>
    <w:rsid w:val="00820CB1"/>
    <w:rsid w:val="00821132"/>
    <w:rsid w:val="008211E6"/>
    <w:rsid w:val="00821347"/>
    <w:rsid w:val="0082178A"/>
    <w:rsid w:val="0082196B"/>
    <w:rsid w:val="008219FB"/>
    <w:rsid w:val="00821B0E"/>
    <w:rsid w:val="00821C5A"/>
    <w:rsid w:val="00821CB0"/>
    <w:rsid w:val="00821EBD"/>
    <w:rsid w:val="008220E9"/>
    <w:rsid w:val="00822404"/>
    <w:rsid w:val="00822527"/>
    <w:rsid w:val="0082259F"/>
    <w:rsid w:val="00822A6B"/>
    <w:rsid w:val="00822B36"/>
    <w:rsid w:val="00822E1D"/>
    <w:rsid w:val="00822F9B"/>
    <w:rsid w:val="008236CB"/>
    <w:rsid w:val="008237F9"/>
    <w:rsid w:val="00823935"/>
    <w:rsid w:val="00823972"/>
    <w:rsid w:val="00823992"/>
    <w:rsid w:val="00823B30"/>
    <w:rsid w:val="00823C1B"/>
    <w:rsid w:val="00823D4C"/>
    <w:rsid w:val="00823DE0"/>
    <w:rsid w:val="00823EF5"/>
    <w:rsid w:val="00823FED"/>
    <w:rsid w:val="00824123"/>
    <w:rsid w:val="008241FE"/>
    <w:rsid w:val="00824259"/>
    <w:rsid w:val="0082444F"/>
    <w:rsid w:val="008244F6"/>
    <w:rsid w:val="00824654"/>
    <w:rsid w:val="008247D7"/>
    <w:rsid w:val="00824813"/>
    <w:rsid w:val="00824A63"/>
    <w:rsid w:val="00824B58"/>
    <w:rsid w:val="00824C1C"/>
    <w:rsid w:val="00824CEF"/>
    <w:rsid w:val="00824DC9"/>
    <w:rsid w:val="00825008"/>
    <w:rsid w:val="00825076"/>
    <w:rsid w:val="008250EB"/>
    <w:rsid w:val="0082580D"/>
    <w:rsid w:val="008259C6"/>
    <w:rsid w:val="00825A4A"/>
    <w:rsid w:val="00825A6F"/>
    <w:rsid w:val="00825C68"/>
    <w:rsid w:val="00825E2D"/>
    <w:rsid w:val="00825E4B"/>
    <w:rsid w:val="00825F23"/>
    <w:rsid w:val="00825F9D"/>
    <w:rsid w:val="00826074"/>
    <w:rsid w:val="00826257"/>
    <w:rsid w:val="008266A8"/>
    <w:rsid w:val="00826763"/>
    <w:rsid w:val="0082679A"/>
    <w:rsid w:val="0082687E"/>
    <w:rsid w:val="00826A0D"/>
    <w:rsid w:val="00826C94"/>
    <w:rsid w:val="00826E09"/>
    <w:rsid w:val="00826E59"/>
    <w:rsid w:val="00826F1C"/>
    <w:rsid w:val="0082722B"/>
    <w:rsid w:val="008272E7"/>
    <w:rsid w:val="00827614"/>
    <w:rsid w:val="008278EF"/>
    <w:rsid w:val="008279AF"/>
    <w:rsid w:val="00827A9B"/>
    <w:rsid w:val="00827B59"/>
    <w:rsid w:val="00827D6A"/>
    <w:rsid w:val="00827E10"/>
    <w:rsid w:val="008300EC"/>
    <w:rsid w:val="00830161"/>
    <w:rsid w:val="0083025E"/>
    <w:rsid w:val="00830275"/>
    <w:rsid w:val="00830289"/>
    <w:rsid w:val="008302F9"/>
    <w:rsid w:val="008306AB"/>
    <w:rsid w:val="008307F1"/>
    <w:rsid w:val="0083083F"/>
    <w:rsid w:val="00830A8E"/>
    <w:rsid w:val="00830AC8"/>
    <w:rsid w:val="00830B48"/>
    <w:rsid w:val="00830BCE"/>
    <w:rsid w:val="00830BF1"/>
    <w:rsid w:val="00830CC5"/>
    <w:rsid w:val="00830D10"/>
    <w:rsid w:val="00830D94"/>
    <w:rsid w:val="0083129E"/>
    <w:rsid w:val="0083132D"/>
    <w:rsid w:val="008313C9"/>
    <w:rsid w:val="008313F3"/>
    <w:rsid w:val="00831912"/>
    <w:rsid w:val="00831AF5"/>
    <w:rsid w:val="00831C55"/>
    <w:rsid w:val="00831C57"/>
    <w:rsid w:val="00831EA1"/>
    <w:rsid w:val="00831F62"/>
    <w:rsid w:val="00831FAD"/>
    <w:rsid w:val="0083213D"/>
    <w:rsid w:val="0083222F"/>
    <w:rsid w:val="008323A9"/>
    <w:rsid w:val="00832415"/>
    <w:rsid w:val="00832421"/>
    <w:rsid w:val="008328FE"/>
    <w:rsid w:val="008329A9"/>
    <w:rsid w:val="00832AB4"/>
    <w:rsid w:val="00832B7E"/>
    <w:rsid w:val="00832B95"/>
    <w:rsid w:val="00832C6B"/>
    <w:rsid w:val="00832CDD"/>
    <w:rsid w:val="00832DB3"/>
    <w:rsid w:val="008330A0"/>
    <w:rsid w:val="008330CC"/>
    <w:rsid w:val="00833117"/>
    <w:rsid w:val="00833378"/>
    <w:rsid w:val="0083352E"/>
    <w:rsid w:val="008336EB"/>
    <w:rsid w:val="00833770"/>
    <w:rsid w:val="00833838"/>
    <w:rsid w:val="008338E6"/>
    <w:rsid w:val="00833904"/>
    <w:rsid w:val="00833AB5"/>
    <w:rsid w:val="00833AFD"/>
    <w:rsid w:val="00833EC1"/>
    <w:rsid w:val="00834053"/>
    <w:rsid w:val="008342C7"/>
    <w:rsid w:val="0083439C"/>
    <w:rsid w:val="008344E2"/>
    <w:rsid w:val="008344F2"/>
    <w:rsid w:val="00834601"/>
    <w:rsid w:val="00834720"/>
    <w:rsid w:val="00834B39"/>
    <w:rsid w:val="00834CC0"/>
    <w:rsid w:val="00834D3D"/>
    <w:rsid w:val="00834D82"/>
    <w:rsid w:val="00835371"/>
    <w:rsid w:val="0083537C"/>
    <w:rsid w:val="00835428"/>
    <w:rsid w:val="00835454"/>
    <w:rsid w:val="008354C6"/>
    <w:rsid w:val="00835598"/>
    <w:rsid w:val="0083573C"/>
    <w:rsid w:val="008358DC"/>
    <w:rsid w:val="00835CFE"/>
    <w:rsid w:val="00835D19"/>
    <w:rsid w:val="00835DA1"/>
    <w:rsid w:val="00835E27"/>
    <w:rsid w:val="00835EEE"/>
    <w:rsid w:val="00835EFD"/>
    <w:rsid w:val="00835F9E"/>
    <w:rsid w:val="008360B0"/>
    <w:rsid w:val="008362FC"/>
    <w:rsid w:val="008366C1"/>
    <w:rsid w:val="008366CF"/>
    <w:rsid w:val="008367CF"/>
    <w:rsid w:val="00836824"/>
    <w:rsid w:val="00836831"/>
    <w:rsid w:val="008368DF"/>
    <w:rsid w:val="00836AB6"/>
    <w:rsid w:val="00836D47"/>
    <w:rsid w:val="00836FFF"/>
    <w:rsid w:val="0083700B"/>
    <w:rsid w:val="0083708A"/>
    <w:rsid w:val="0083717C"/>
    <w:rsid w:val="0083721B"/>
    <w:rsid w:val="0083727C"/>
    <w:rsid w:val="008372F2"/>
    <w:rsid w:val="008373D8"/>
    <w:rsid w:val="008376BD"/>
    <w:rsid w:val="00837775"/>
    <w:rsid w:val="00837776"/>
    <w:rsid w:val="00837984"/>
    <w:rsid w:val="00837A54"/>
    <w:rsid w:val="00837BAF"/>
    <w:rsid w:val="00837CBB"/>
    <w:rsid w:val="00837DE8"/>
    <w:rsid w:val="00837FDD"/>
    <w:rsid w:val="008401D6"/>
    <w:rsid w:val="00840316"/>
    <w:rsid w:val="00840364"/>
    <w:rsid w:val="00840377"/>
    <w:rsid w:val="008404B7"/>
    <w:rsid w:val="008408C6"/>
    <w:rsid w:val="008408D5"/>
    <w:rsid w:val="00840C69"/>
    <w:rsid w:val="00840CBB"/>
    <w:rsid w:val="00840D0B"/>
    <w:rsid w:val="00840EC4"/>
    <w:rsid w:val="00840EE6"/>
    <w:rsid w:val="00840F9E"/>
    <w:rsid w:val="00841077"/>
    <w:rsid w:val="008410A8"/>
    <w:rsid w:val="008410FC"/>
    <w:rsid w:val="00841129"/>
    <w:rsid w:val="0084119E"/>
    <w:rsid w:val="008411D9"/>
    <w:rsid w:val="0084135A"/>
    <w:rsid w:val="008413FA"/>
    <w:rsid w:val="00841469"/>
    <w:rsid w:val="00841477"/>
    <w:rsid w:val="008416C8"/>
    <w:rsid w:val="00841720"/>
    <w:rsid w:val="008418B0"/>
    <w:rsid w:val="008418F8"/>
    <w:rsid w:val="00841A1B"/>
    <w:rsid w:val="00841A36"/>
    <w:rsid w:val="00841A7C"/>
    <w:rsid w:val="00841B52"/>
    <w:rsid w:val="00841BE9"/>
    <w:rsid w:val="00841DAA"/>
    <w:rsid w:val="00841F23"/>
    <w:rsid w:val="00841F8F"/>
    <w:rsid w:val="008422DB"/>
    <w:rsid w:val="0084256B"/>
    <w:rsid w:val="00842724"/>
    <w:rsid w:val="00842C1A"/>
    <w:rsid w:val="00842CD8"/>
    <w:rsid w:val="00842D11"/>
    <w:rsid w:val="00842E9B"/>
    <w:rsid w:val="0084313F"/>
    <w:rsid w:val="008432C2"/>
    <w:rsid w:val="00843403"/>
    <w:rsid w:val="0084342F"/>
    <w:rsid w:val="0084352B"/>
    <w:rsid w:val="0084371D"/>
    <w:rsid w:val="0084387E"/>
    <w:rsid w:val="00843902"/>
    <w:rsid w:val="00843A62"/>
    <w:rsid w:val="00843BC0"/>
    <w:rsid w:val="00843C2F"/>
    <w:rsid w:val="00843E65"/>
    <w:rsid w:val="00843EEF"/>
    <w:rsid w:val="00843FB6"/>
    <w:rsid w:val="00844015"/>
    <w:rsid w:val="00844049"/>
    <w:rsid w:val="008440BC"/>
    <w:rsid w:val="008440C9"/>
    <w:rsid w:val="008441EE"/>
    <w:rsid w:val="00844222"/>
    <w:rsid w:val="008443FD"/>
    <w:rsid w:val="00844410"/>
    <w:rsid w:val="0084449C"/>
    <w:rsid w:val="00844527"/>
    <w:rsid w:val="0084491E"/>
    <w:rsid w:val="00844955"/>
    <w:rsid w:val="00844A44"/>
    <w:rsid w:val="00844BEA"/>
    <w:rsid w:val="00844C8E"/>
    <w:rsid w:val="00844F50"/>
    <w:rsid w:val="00844FF1"/>
    <w:rsid w:val="00845141"/>
    <w:rsid w:val="00845163"/>
    <w:rsid w:val="0084516C"/>
    <w:rsid w:val="00845338"/>
    <w:rsid w:val="0084536D"/>
    <w:rsid w:val="0084547F"/>
    <w:rsid w:val="0084551E"/>
    <w:rsid w:val="00845548"/>
    <w:rsid w:val="00845611"/>
    <w:rsid w:val="0084562A"/>
    <w:rsid w:val="0084576E"/>
    <w:rsid w:val="008459D2"/>
    <w:rsid w:val="00845B1E"/>
    <w:rsid w:val="00845C87"/>
    <w:rsid w:val="00845D0C"/>
    <w:rsid w:val="00845E14"/>
    <w:rsid w:val="00845F38"/>
    <w:rsid w:val="008461D8"/>
    <w:rsid w:val="00846326"/>
    <w:rsid w:val="00846445"/>
    <w:rsid w:val="00846767"/>
    <w:rsid w:val="0084687B"/>
    <w:rsid w:val="00846994"/>
    <w:rsid w:val="008469B6"/>
    <w:rsid w:val="00846B6C"/>
    <w:rsid w:val="00846B70"/>
    <w:rsid w:val="00846B74"/>
    <w:rsid w:val="00846DEC"/>
    <w:rsid w:val="00846E32"/>
    <w:rsid w:val="00846FFE"/>
    <w:rsid w:val="008470D4"/>
    <w:rsid w:val="008470F3"/>
    <w:rsid w:val="008471E7"/>
    <w:rsid w:val="0084723A"/>
    <w:rsid w:val="00847364"/>
    <w:rsid w:val="008474B0"/>
    <w:rsid w:val="008474B2"/>
    <w:rsid w:val="008474ED"/>
    <w:rsid w:val="008476A1"/>
    <w:rsid w:val="0084789F"/>
    <w:rsid w:val="00847A48"/>
    <w:rsid w:val="00847A6D"/>
    <w:rsid w:val="00847D40"/>
    <w:rsid w:val="00847D71"/>
    <w:rsid w:val="0085006A"/>
    <w:rsid w:val="0085014C"/>
    <w:rsid w:val="0085015B"/>
    <w:rsid w:val="00850180"/>
    <w:rsid w:val="008501F9"/>
    <w:rsid w:val="00850264"/>
    <w:rsid w:val="008502D0"/>
    <w:rsid w:val="008504EA"/>
    <w:rsid w:val="008505E4"/>
    <w:rsid w:val="00850700"/>
    <w:rsid w:val="00850886"/>
    <w:rsid w:val="0085091B"/>
    <w:rsid w:val="00850AF2"/>
    <w:rsid w:val="00850C68"/>
    <w:rsid w:val="008511B4"/>
    <w:rsid w:val="00851235"/>
    <w:rsid w:val="008512CD"/>
    <w:rsid w:val="00851338"/>
    <w:rsid w:val="008515BD"/>
    <w:rsid w:val="00851683"/>
    <w:rsid w:val="008516D6"/>
    <w:rsid w:val="00851825"/>
    <w:rsid w:val="00851860"/>
    <w:rsid w:val="0085199A"/>
    <w:rsid w:val="00851C42"/>
    <w:rsid w:val="00852070"/>
    <w:rsid w:val="00852079"/>
    <w:rsid w:val="00852265"/>
    <w:rsid w:val="0085267F"/>
    <w:rsid w:val="00852769"/>
    <w:rsid w:val="008527D5"/>
    <w:rsid w:val="00852BE4"/>
    <w:rsid w:val="00852E42"/>
    <w:rsid w:val="00852E9A"/>
    <w:rsid w:val="00852F6E"/>
    <w:rsid w:val="008531CA"/>
    <w:rsid w:val="00853403"/>
    <w:rsid w:val="008534B6"/>
    <w:rsid w:val="008534CF"/>
    <w:rsid w:val="008534D0"/>
    <w:rsid w:val="00853B79"/>
    <w:rsid w:val="0085436D"/>
    <w:rsid w:val="00854492"/>
    <w:rsid w:val="008544D0"/>
    <w:rsid w:val="008544E1"/>
    <w:rsid w:val="0085453B"/>
    <w:rsid w:val="008547E5"/>
    <w:rsid w:val="00854807"/>
    <w:rsid w:val="008549B1"/>
    <w:rsid w:val="008549FC"/>
    <w:rsid w:val="00854AEC"/>
    <w:rsid w:val="00854B09"/>
    <w:rsid w:val="00854BC3"/>
    <w:rsid w:val="00854CA7"/>
    <w:rsid w:val="00854CD4"/>
    <w:rsid w:val="00854E43"/>
    <w:rsid w:val="00854F60"/>
    <w:rsid w:val="0085503D"/>
    <w:rsid w:val="008550DD"/>
    <w:rsid w:val="008551D6"/>
    <w:rsid w:val="008552A3"/>
    <w:rsid w:val="0085531C"/>
    <w:rsid w:val="00855354"/>
    <w:rsid w:val="00855415"/>
    <w:rsid w:val="008554D5"/>
    <w:rsid w:val="008555EC"/>
    <w:rsid w:val="008556B3"/>
    <w:rsid w:val="008557A8"/>
    <w:rsid w:val="008557E2"/>
    <w:rsid w:val="008557FB"/>
    <w:rsid w:val="008558A7"/>
    <w:rsid w:val="008559BE"/>
    <w:rsid w:val="00855ADA"/>
    <w:rsid w:val="00855C4D"/>
    <w:rsid w:val="00856025"/>
    <w:rsid w:val="008562ED"/>
    <w:rsid w:val="00856306"/>
    <w:rsid w:val="00856367"/>
    <w:rsid w:val="008565B6"/>
    <w:rsid w:val="008565F5"/>
    <w:rsid w:val="008569D7"/>
    <w:rsid w:val="00856BEB"/>
    <w:rsid w:val="00856C07"/>
    <w:rsid w:val="00856D9C"/>
    <w:rsid w:val="00856FCF"/>
    <w:rsid w:val="00856FF0"/>
    <w:rsid w:val="00857190"/>
    <w:rsid w:val="00857332"/>
    <w:rsid w:val="008573FF"/>
    <w:rsid w:val="00857418"/>
    <w:rsid w:val="008574E7"/>
    <w:rsid w:val="0085756E"/>
    <w:rsid w:val="0085766B"/>
    <w:rsid w:val="00857796"/>
    <w:rsid w:val="0085783B"/>
    <w:rsid w:val="0085788E"/>
    <w:rsid w:val="00857999"/>
    <w:rsid w:val="00857A1E"/>
    <w:rsid w:val="00857C2E"/>
    <w:rsid w:val="00857DE4"/>
    <w:rsid w:val="00857DF8"/>
    <w:rsid w:val="00857E18"/>
    <w:rsid w:val="00857E61"/>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94"/>
    <w:rsid w:val="00860FDF"/>
    <w:rsid w:val="0086128B"/>
    <w:rsid w:val="008613D9"/>
    <w:rsid w:val="00861495"/>
    <w:rsid w:val="008614FB"/>
    <w:rsid w:val="00861519"/>
    <w:rsid w:val="00861528"/>
    <w:rsid w:val="0086159C"/>
    <w:rsid w:val="008616B8"/>
    <w:rsid w:val="0086177D"/>
    <w:rsid w:val="00861966"/>
    <w:rsid w:val="008619A1"/>
    <w:rsid w:val="00861A7E"/>
    <w:rsid w:val="00861A89"/>
    <w:rsid w:val="00861ABD"/>
    <w:rsid w:val="00861AE9"/>
    <w:rsid w:val="00861CAA"/>
    <w:rsid w:val="00861D3C"/>
    <w:rsid w:val="00861E38"/>
    <w:rsid w:val="008621AC"/>
    <w:rsid w:val="00862428"/>
    <w:rsid w:val="00862485"/>
    <w:rsid w:val="008624E1"/>
    <w:rsid w:val="008625A9"/>
    <w:rsid w:val="00862628"/>
    <w:rsid w:val="008626D5"/>
    <w:rsid w:val="008627D9"/>
    <w:rsid w:val="00862A28"/>
    <w:rsid w:val="00862A49"/>
    <w:rsid w:val="00862A8D"/>
    <w:rsid w:val="00862B14"/>
    <w:rsid w:val="00862C46"/>
    <w:rsid w:val="00862CB5"/>
    <w:rsid w:val="00862FD0"/>
    <w:rsid w:val="00862FD2"/>
    <w:rsid w:val="008630B0"/>
    <w:rsid w:val="00863169"/>
    <w:rsid w:val="00863344"/>
    <w:rsid w:val="008636E9"/>
    <w:rsid w:val="00863846"/>
    <w:rsid w:val="008638EB"/>
    <w:rsid w:val="0086392A"/>
    <w:rsid w:val="008639B1"/>
    <w:rsid w:val="00863A9D"/>
    <w:rsid w:val="00863AF5"/>
    <w:rsid w:val="00863B81"/>
    <w:rsid w:val="00863C3C"/>
    <w:rsid w:val="00863D86"/>
    <w:rsid w:val="00863E36"/>
    <w:rsid w:val="00863F56"/>
    <w:rsid w:val="00863FFB"/>
    <w:rsid w:val="0086432D"/>
    <w:rsid w:val="0086444D"/>
    <w:rsid w:val="008644CD"/>
    <w:rsid w:val="008646C9"/>
    <w:rsid w:val="00864770"/>
    <w:rsid w:val="00864889"/>
    <w:rsid w:val="00864891"/>
    <w:rsid w:val="008648A7"/>
    <w:rsid w:val="00864A3A"/>
    <w:rsid w:val="00864A52"/>
    <w:rsid w:val="00864C35"/>
    <w:rsid w:val="00864FF0"/>
    <w:rsid w:val="00865067"/>
    <w:rsid w:val="00865116"/>
    <w:rsid w:val="00865343"/>
    <w:rsid w:val="00865368"/>
    <w:rsid w:val="008653EB"/>
    <w:rsid w:val="00865640"/>
    <w:rsid w:val="008656FF"/>
    <w:rsid w:val="00865A55"/>
    <w:rsid w:val="00865A61"/>
    <w:rsid w:val="00865BE1"/>
    <w:rsid w:val="00865BF0"/>
    <w:rsid w:val="00865CFE"/>
    <w:rsid w:val="00865CFF"/>
    <w:rsid w:val="00865D40"/>
    <w:rsid w:val="00865D80"/>
    <w:rsid w:val="00865DE0"/>
    <w:rsid w:val="00865E6D"/>
    <w:rsid w:val="00865FF7"/>
    <w:rsid w:val="00865FFF"/>
    <w:rsid w:val="0086603D"/>
    <w:rsid w:val="008662AE"/>
    <w:rsid w:val="0086659E"/>
    <w:rsid w:val="0086662E"/>
    <w:rsid w:val="0086672C"/>
    <w:rsid w:val="0086679B"/>
    <w:rsid w:val="008668C7"/>
    <w:rsid w:val="00866BE8"/>
    <w:rsid w:val="00867091"/>
    <w:rsid w:val="00867316"/>
    <w:rsid w:val="00867376"/>
    <w:rsid w:val="00867867"/>
    <w:rsid w:val="00867917"/>
    <w:rsid w:val="008679A1"/>
    <w:rsid w:val="008679DE"/>
    <w:rsid w:val="00867A31"/>
    <w:rsid w:val="00867A81"/>
    <w:rsid w:val="00867AC8"/>
    <w:rsid w:val="00867B12"/>
    <w:rsid w:val="00867DF8"/>
    <w:rsid w:val="00867E77"/>
    <w:rsid w:val="00867F59"/>
    <w:rsid w:val="00870195"/>
    <w:rsid w:val="0087023B"/>
    <w:rsid w:val="008702DA"/>
    <w:rsid w:val="00870431"/>
    <w:rsid w:val="008704B9"/>
    <w:rsid w:val="00870730"/>
    <w:rsid w:val="00870812"/>
    <w:rsid w:val="0087089D"/>
    <w:rsid w:val="00870A3D"/>
    <w:rsid w:val="00870AFE"/>
    <w:rsid w:val="00870B8A"/>
    <w:rsid w:val="00870CC5"/>
    <w:rsid w:val="00870D2F"/>
    <w:rsid w:val="00870D8A"/>
    <w:rsid w:val="00870E31"/>
    <w:rsid w:val="00870E40"/>
    <w:rsid w:val="00870E72"/>
    <w:rsid w:val="008710A4"/>
    <w:rsid w:val="0087112E"/>
    <w:rsid w:val="00871191"/>
    <w:rsid w:val="008711D7"/>
    <w:rsid w:val="00871641"/>
    <w:rsid w:val="00871D1B"/>
    <w:rsid w:val="00871FB0"/>
    <w:rsid w:val="00872172"/>
    <w:rsid w:val="00872760"/>
    <w:rsid w:val="00872A9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AEF"/>
    <w:rsid w:val="00873CAA"/>
    <w:rsid w:val="00873DA2"/>
    <w:rsid w:val="00873DFA"/>
    <w:rsid w:val="00873E8B"/>
    <w:rsid w:val="00873FC5"/>
    <w:rsid w:val="00874257"/>
    <w:rsid w:val="0087437D"/>
    <w:rsid w:val="00874448"/>
    <w:rsid w:val="00874476"/>
    <w:rsid w:val="00874481"/>
    <w:rsid w:val="00874485"/>
    <w:rsid w:val="008744A5"/>
    <w:rsid w:val="00874512"/>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562"/>
    <w:rsid w:val="008757CE"/>
    <w:rsid w:val="00875A10"/>
    <w:rsid w:val="00875A19"/>
    <w:rsid w:val="00875A85"/>
    <w:rsid w:val="00875C54"/>
    <w:rsid w:val="00875D50"/>
    <w:rsid w:val="00875D76"/>
    <w:rsid w:val="00875D93"/>
    <w:rsid w:val="00875FE8"/>
    <w:rsid w:val="00876043"/>
    <w:rsid w:val="008760DD"/>
    <w:rsid w:val="0087626B"/>
    <w:rsid w:val="00876315"/>
    <w:rsid w:val="008764C5"/>
    <w:rsid w:val="00876598"/>
    <w:rsid w:val="0087660F"/>
    <w:rsid w:val="00876656"/>
    <w:rsid w:val="008766FC"/>
    <w:rsid w:val="00876730"/>
    <w:rsid w:val="008768DD"/>
    <w:rsid w:val="008768EC"/>
    <w:rsid w:val="008769C8"/>
    <w:rsid w:val="00876A0F"/>
    <w:rsid w:val="00876B6E"/>
    <w:rsid w:val="00876C17"/>
    <w:rsid w:val="00876C49"/>
    <w:rsid w:val="00876E34"/>
    <w:rsid w:val="00876F05"/>
    <w:rsid w:val="00876F9C"/>
    <w:rsid w:val="00877186"/>
    <w:rsid w:val="008773E5"/>
    <w:rsid w:val="008779C0"/>
    <w:rsid w:val="00877DC3"/>
    <w:rsid w:val="00877E72"/>
    <w:rsid w:val="00877E73"/>
    <w:rsid w:val="00877F0E"/>
    <w:rsid w:val="00877F94"/>
    <w:rsid w:val="00877FF7"/>
    <w:rsid w:val="008802B4"/>
    <w:rsid w:val="00880375"/>
    <w:rsid w:val="0088040B"/>
    <w:rsid w:val="00880438"/>
    <w:rsid w:val="0088043E"/>
    <w:rsid w:val="008804D6"/>
    <w:rsid w:val="0088059E"/>
    <w:rsid w:val="0088076F"/>
    <w:rsid w:val="00880985"/>
    <w:rsid w:val="008809D8"/>
    <w:rsid w:val="00880B90"/>
    <w:rsid w:val="00880D21"/>
    <w:rsid w:val="00880E8E"/>
    <w:rsid w:val="00880EDC"/>
    <w:rsid w:val="008811DD"/>
    <w:rsid w:val="0088181D"/>
    <w:rsid w:val="0088188A"/>
    <w:rsid w:val="008818E5"/>
    <w:rsid w:val="008818ED"/>
    <w:rsid w:val="00881B17"/>
    <w:rsid w:val="00881B18"/>
    <w:rsid w:val="00881CAD"/>
    <w:rsid w:val="00881E06"/>
    <w:rsid w:val="00881EF8"/>
    <w:rsid w:val="00881F1B"/>
    <w:rsid w:val="00881FF4"/>
    <w:rsid w:val="008822BD"/>
    <w:rsid w:val="00882429"/>
    <w:rsid w:val="00882846"/>
    <w:rsid w:val="00882D4E"/>
    <w:rsid w:val="00882E95"/>
    <w:rsid w:val="0088306D"/>
    <w:rsid w:val="0088329C"/>
    <w:rsid w:val="00883373"/>
    <w:rsid w:val="008833A3"/>
    <w:rsid w:val="00883575"/>
    <w:rsid w:val="00883585"/>
    <w:rsid w:val="00883697"/>
    <w:rsid w:val="008837EC"/>
    <w:rsid w:val="008838BB"/>
    <w:rsid w:val="00883937"/>
    <w:rsid w:val="008839CD"/>
    <w:rsid w:val="008839ED"/>
    <w:rsid w:val="00883B24"/>
    <w:rsid w:val="00883D46"/>
    <w:rsid w:val="00883DA7"/>
    <w:rsid w:val="00883DBD"/>
    <w:rsid w:val="00883E1B"/>
    <w:rsid w:val="00883E1C"/>
    <w:rsid w:val="00883E72"/>
    <w:rsid w:val="00883F08"/>
    <w:rsid w:val="0088457C"/>
    <w:rsid w:val="00884648"/>
    <w:rsid w:val="008846AB"/>
    <w:rsid w:val="00884701"/>
    <w:rsid w:val="0088490C"/>
    <w:rsid w:val="00884A74"/>
    <w:rsid w:val="00884C0B"/>
    <w:rsid w:val="00884E47"/>
    <w:rsid w:val="00884F2E"/>
    <w:rsid w:val="00884F88"/>
    <w:rsid w:val="00885161"/>
    <w:rsid w:val="00885292"/>
    <w:rsid w:val="00885448"/>
    <w:rsid w:val="00885452"/>
    <w:rsid w:val="008854B6"/>
    <w:rsid w:val="008855F6"/>
    <w:rsid w:val="008857D1"/>
    <w:rsid w:val="0088580D"/>
    <w:rsid w:val="0088582C"/>
    <w:rsid w:val="00885987"/>
    <w:rsid w:val="00885DEE"/>
    <w:rsid w:val="00885E72"/>
    <w:rsid w:val="00886008"/>
    <w:rsid w:val="0088612F"/>
    <w:rsid w:val="00886286"/>
    <w:rsid w:val="00886722"/>
    <w:rsid w:val="00886737"/>
    <w:rsid w:val="0088676B"/>
    <w:rsid w:val="00886894"/>
    <w:rsid w:val="00886AEA"/>
    <w:rsid w:val="00886AEB"/>
    <w:rsid w:val="00886B8E"/>
    <w:rsid w:val="00886E3D"/>
    <w:rsid w:val="00886F2C"/>
    <w:rsid w:val="0088717D"/>
    <w:rsid w:val="00887190"/>
    <w:rsid w:val="00887214"/>
    <w:rsid w:val="008873DD"/>
    <w:rsid w:val="00887723"/>
    <w:rsid w:val="00887892"/>
    <w:rsid w:val="0088789B"/>
    <w:rsid w:val="00887977"/>
    <w:rsid w:val="008879DF"/>
    <w:rsid w:val="00887BB2"/>
    <w:rsid w:val="00887C0E"/>
    <w:rsid w:val="00887DF6"/>
    <w:rsid w:val="00887EFB"/>
    <w:rsid w:val="00890096"/>
    <w:rsid w:val="00890205"/>
    <w:rsid w:val="008902D6"/>
    <w:rsid w:val="00890532"/>
    <w:rsid w:val="00890699"/>
    <w:rsid w:val="00890829"/>
    <w:rsid w:val="00890DF0"/>
    <w:rsid w:val="00890E97"/>
    <w:rsid w:val="00890F77"/>
    <w:rsid w:val="0089105A"/>
    <w:rsid w:val="008910A9"/>
    <w:rsid w:val="008913EF"/>
    <w:rsid w:val="00891561"/>
    <w:rsid w:val="00891653"/>
    <w:rsid w:val="00891853"/>
    <w:rsid w:val="0089185A"/>
    <w:rsid w:val="00891A28"/>
    <w:rsid w:val="00891C37"/>
    <w:rsid w:val="00891C9C"/>
    <w:rsid w:val="00891CCE"/>
    <w:rsid w:val="00891D51"/>
    <w:rsid w:val="00891DEB"/>
    <w:rsid w:val="00891E6D"/>
    <w:rsid w:val="00891ECA"/>
    <w:rsid w:val="00891EF5"/>
    <w:rsid w:val="00892086"/>
    <w:rsid w:val="00892228"/>
    <w:rsid w:val="008922E0"/>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854"/>
    <w:rsid w:val="00893931"/>
    <w:rsid w:val="008939D2"/>
    <w:rsid w:val="00893C69"/>
    <w:rsid w:val="00893CD3"/>
    <w:rsid w:val="00893CDA"/>
    <w:rsid w:val="00893D94"/>
    <w:rsid w:val="00893DA5"/>
    <w:rsid w:val="00893F3F"/>
    <w:rsid w:val="00893FE5"/>
    <w:rsid w:val="00893FF5"/>
    <w:rsid w:val="00894075"/>
    <w:rsid w:val="00894174"/>
    <w:rsid w:val="00894179"/>
    <w:rsid w:val="0089422D"/>
    <w:rsid w:val="008943BE"/>
    <w:rsid w:val="008943E0"/>
    <w:rsid w:val="00894428"/>
    <w:rsid w:val="00894569"/>
    <w:rsid w:val="008947DC"/>
    <w:rsid w:val="00894905"/>
    <w:rsid w:val="00894B01"/>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28A"/>
    <w:rsid w:val="008952AE"/>
    <w:rsid w:val="008959AF"/>
    <w:rsid w:val="00895BF3"/>
    <w:rsid w:val="00896079"/>
    <w:rsid w:val="00896094"/>
    <w:rsid w:val="0089611B"/>
    <w:rsid w:val="0089612D"/>
    <w:rsid w:val="0089628F"/>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FFA"/>
    <w:rsid w:val="00897051"/>
    <w:rsid w:val="008970DF"/>
    <w:rsid w:val="008971FF"/>
    <w:rsid w:val="00897204"/>
    <w:rsid w:val="0089722E"/>
    <w:rsid w:val="008972E8"/>
    <w:rsid w:val="00897358"/>
    <w:rsid w:val="008974C9"/>
    <w:rsid w:val="00897548"/>
    <w:rsid w:val="008975EA"/>
    <w:rsid w:val="008978BD"/>
    <w:rsid w:val="00897A6B"/>
    <w:rsid w:val="00897C04"/>
    <w:rsid w:val="00897D3C"/>
    <w:rsid w:val="00897DFA"/>
    <w:rsid w:val="00897FFD"/>
    <w:rsid w:val="008A002D"/>
    <w:rsid w:val="008A042C"/>
    <w:rsid w:val="008A044D"/>
    <w:rsid w:val="008A068E"/>
    <w:rsid w:val="008A0736"/>
    <w:rsid w:val="008A08AB"/>
    <w:rsid w:val="008A0B74"/>
    <w:rsid w:val="008A0F30"/>
    <w:rsid w:val="008A0FD7"/>
    <w:rsid w:val="008A101A"/>
    <w:rsid w:val="008A10CE"/>
    <w:rsid w:val="008A10EF"/>
    <w:rsid w:val="008A1196"/>
    <w:rsid w:val="008A1210"/>
    <w:rsid w:val="008A1340"/>
    <w:rsid w:val="008A13D2"/>
    <w:rsid w:val="008A1578"/>
    <w:rsid w:val="008A1893"/>
    <w:rsid w:val="008A1996"/>
    <w:rsid w:val="008A19AD"/>
    <w:rsid w:val="008A1B55"/>
    <w:rsid w:val="008A1BB3"/>
    <w:rsid w:val="008A1C1B"/>
    <w:rsid w:val="008A1EBD"/>
    <w:rsid w:val="008A1F6D"/>
    <w:rsid w:val="008A1F81"/>
    <w:rsid w:val="008A20B1"/>
    <w:rsid w:val="008A20B8"/>
    <w:rsid w:val="008A22FB"/>
    <w:rsid w:val="008A23BA"/>
    <w:rsid w:val="008A2464"/>
    <w:rsid w:val="008A24CE"/>
    <w:rsid w:val="008A258F"/>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80"/>
    <w:rsid w:val="008A3114"/>
    <w:rsid w:val="008A31C6"/>
    <w:rsid w:val="008A3259"/>
    <w:rsid w:val="008A32CF"/>
    <w:rsid w:val="008A3322"/>
    <w:rsid w:val="008A3454"/>
    <w:rsid w:val="008A3675"/>
    <w:rsid w:val="008A3680"/>
    <w:rsid w:val="008A386E"/>
    <w:rsid w:val="008A3C06"/>
    <w:rsid w:val="008A3C3E"/>
    <w:rsid w:val="008A3F05"/>
    <w:rsid w:val="008A3F1C"/>
    <w:rsid w:val="008A3F71"/>
    <w:rsid w:val="008A4226"/>
    <w:rsid w:val="008A42AE"/>
    <w:rsid w:val="008A45B3"/>
    <w:rsid w:val="008A460A"/>
    <w:rsid w:val="008A46B7"/>
    <w:rsid w:val="008A4744"/>
    <w:rsid w:val="008A4751"/>
    <w:rsid w:val="008A492D"/>
    <w:rsid w:val="008A4A04"/>
    <w:rsid w:val="008A4B3F"/>
    <w:rsid w:val="008A4B78"/>
    <w:rsid w:val="008A4B84"/>
    <w:rsid w:val="008A4CAC"/>
    <w:rsid w:val="008A4D23"/>
    <w:rsid w:val="008A4D95"/>
    <w:rsid w:val="008A4D9C"/>
    <w:rsid w:val="008A4E06"/>
    <w:rsid w:val="008A4E3F"/>
    <w:rsid w:val="008A4E5B"/>
    <w:rsid w:val="008A5200"/>
    <w:rsid w:val="008A52A2"/>
    <w:rsid w:val="008A5401"/>
    <w:rsid w:val="008A55A7"/>
    <w:rsid w:val="008A5813"/>
    <w:rsid w:val="008A59D5"/>
    <w:rsid w:val="008A5B55"/>
    <w:rsid w:val="008A5BD5"/>
    <w:rsid w:val="008A5D03"/>
    <w:rsid w:val="008A5D4C"/>
    <w:rsid w:val="008A6192"/>
    <w:rsid w:val="008A63EC"/>
    <w:rsid w:val="008A65A7"/>
    <w:rsid w:val="008A6772"/>
    <w:rsid w:val="008A688B"/>
    <w:rsid w:val="008A6A29"/>
    <w:rsid w:val="008A6A33"/>
    <w:rsid w:val="008A6CF2"/>
    <w:rsid w:val="008A6DAD"/>
    <w:rsid w:val="008A6EA1"/>
    <w:rsid w:val="008A6ECB"/>
    <w:rsid w:val="008A6F7E"/>
    <w:rsid w:val="008A6F89"/>
    <w:rsid w:val="008A741A"/>
    <w:rsid w:val="008A7519"/>
    <w:rsid w:val="008A761A"/>
    <w:rsid w:val="008A765E"/>
    <w:rsid w:val="008A7704"/>
    <w:rsid w:val="008A7868"/>
    <w:rsid w:val="008A786A"/>
    <w:rsid w:val="008A786C"/>
    <w:rsid w:val="008A7896"/>
    <w:rsid w:val="008A78D7"/>
    <w:rsid w:val="008A78ED"/>
    <w:rsid w:val="008A7BE7"/>
    <w:rsid w:val="008A7C3E"/>
    <w:rsid w:val="008A7CCC"/>
    <w:rsid w:val="008A7E1B"/>
    <w:rsid w:val="008B010D"/>
    <w:rsid w:val="008B01F9"/>
    <w:rsid w:val="008B023C"/>
    <w:rsid w:val="008B04DC"/>
    <w:rsid w:val="008B0504"/>
    <w:rsid w:val="008B0809"/>
    <w:rsid w:val="008B0AF2"/>
    <w:rsid w:val="008B0E27"/>
    <w:rsid w:val="008B0EFE"/>
    <w:rsid w:val="008B0F27"/>
    <w:rsid w:val="008B10B3"/>
    <w:rsid w:val="008B10EF"/>
    <w:rsid w:val="008B124A"/>
    <w:rsid w:val="008B1279"/>
    <w:rsid w:val="008B1290"/>
    <w:rsid w:val="008B13C0"/>
    <w:rsid w:val="008B1582"/>
    <w:rsid w:val="008B161B"/>
    <w:rsid w:val="008B164D"/>
    <w:rsid w:val="008B16F4"/>
    <w:rsid w:val="008B16F5"/>
    <w:rsid w:val="008B171D"/>
    <w:rsid w:val="008B17FF"/>
    <w:rsid w:val="008B192B"/>
    <w:rsid w:val="008B197A"/>
    <w:rsid w:val="008B19C9"/>
    <w:rsid w:val="008B1C81"/>
    <w:rsid w:val="008B1D4F"/>
    <w:rsid w:val="008B1D55"/>
    <w:rsid w:val="008B1FF9"/>
    <w:rsid w:val="008B2283"/>
    <w:rsid w:val="008B23E8"/>
    <w:rsid w:val="008B2433"/>
    <w:rsid w:val="008B243E"/>
    <w:rsid w:val="008B25AF"/>
    <w:rsid w:val="008B2752"/>
    <w:rsid w:val="008B2B2A"/>
    <w:rsid w:val="008B2BC9"/>
    <w:rsid w:val="008B2E6C"/>
    <w:rsid w:val="008B2EB6"/>
    <w:rsid w:val="008B2F21"/>
    <w:rsid w:val="008B2FB4"/>
    <w:rsid w:val="008B2FE1"/>
    <w:rsid w:val="008B30C9"/>
    <w:rsid w:val="008B3209"/>
    <w:rsid w:val="008B324D"/>
    <w:rsid w:val="008B3440"/>
    <w:rsid w:val="008B34ED"/>
    <w:rsid w:val="008B3692"/>
    <w:rsid w:val="008B3753"/>
    <w:rsid w:val="008B39C2"/>
    <w:rsid w:val="008B3D00"/>
    <w:rsid w:val="008B3D80"/>
    <w:rsid w:val="008B4066"/>
    <w:rsid w:val="008B41EB"/>
    <w:rsid w:val="008B433F"/>
    <w:rsid w:val="008B4600"/>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80C"/>
    <w:rsid w:val="008B5903"/>
    <w:rsid w:val="008B59AF"/>
    <w:rsid w:val="008B5C5A"/>
    <w:rsid w:val="008B5EDE"/>
    <w:rsid w:val="008B60B9"/>
    <w:rsid w:val="008B6223"/>
    <w:rsid w:val="008B622F"/>
    <w:rsid w:val="008B6298"/>
    <w:rsid w:val="008B62F3"/>
    <w:rsid w:val="008B634E"/>
    <w:rsid w:val="008B6487"/>
    <w:rsid w:val="008B66A4"/>
    <w:rsid w:val="008B66EF"/>
    <w:rsid w:val="008B67B0"/>
    <w:rsid w:val="008B68DB"/>
    <w:rsid w:val="008B6A89"/>
    <w:rsid w:val="008B6AF3"/>
    <w:rsid w:val="008B6B18"/>
    <w:rsid w:val="008B6BBE"/>
    <w:rsid w:val="008B6C29"/>
    <w:rsid w:val="008B6D8C"/>
    <w:rsid w:val="008B6DE9"/>
    <w:rsid w:val="008B701E"/>
    <w:rsid w:val="008B72DB"/>
    <w:rsid w:val="008B730B"/>
    <w:rsid w:val="008B7695"/>
    <w:rsid w:val="008B7752"/>
    <w:rsid w:val="008B7758"/>
    <w:rsid w:val="008B7A92"/>
    <w:rsid w:val="008B7B3B"/>
    <w:rsid w:val="008B7C50"/>
    <w:rsid w:val="008B7D20"/>
    <w:rsid w:val="008B7ED4"/>
    <w:rsid w:val="008B7FF6"/>
    <w:rsid w:val="008C00C6"/>
    <w:rsid w:val="008C018E"/>
    <w:rsid w:val="008C01F1"/>
    <w:rsid w:val="008C0405"/>
    <w:rsid w:val="008C07EF"/>
    <w:rsid w:val="008C0C20"/>
    <w:rsid w:val="008C0DA0"/>
    <w:rsid w:val="008C0DE0"/>
    <w:rsid w:val="008C0E80"/>
    <w:rsid w:val="008C0F43"/>
    <w:rsid w:val="008C0FA4"/>
    <w:rsid w:val="008C10FA"/>
    <w:rsid w:val="008C15E2"/>
    <w:rsid w:val="008C15E8"/>
    <w:rsid w:val="008C1985"/>
    <w:rsid w:val="008C1A42"/>
    <w:rsid w:val="008C1AC7"/>
    <w:rsid w:val="008C1BAD"/>
    <w:rsid w:val="008C1FA1"/>
    <w:rsid w:val="008C1FB6"/>
    <w:rsid w:val="008C21C7"/>
    <w:rsid w:val="008C2312"/>
    <w:rsid w:val="008C23A7"/>
    <w:rsid w:val="008C25F8"/>
    <w:rsid w:val="008C2684"/>
    <w:rsid w:val="008C26B6"/>
    <w:rsid w:val="008C278A"/>
    <w:rsid w:val="008C28A8"/>
    <w:rsid w:val="008C294F"/>
    <w:rsid w:val="008C2952"/>
    <w:rsid w:val="008C2C58"/>
    <w:rsid w:val="008C2CFE"/>
    <w:rsid w:val="008C2D22"/>
    <w:rsid w:val="008C2D59"/>
    <w:rsid w:val="008C2E96"/>
    <w:rsid w:val="008C3022"/>
    <w:rsid w:val="008C3162"/>
    <w:rsid w:val="008C318B"/>
    <w:rsid w:val="008C321C"/>
    <w:rsid w:val="008C3254"/>
    <w:rsid w:val="008C3373"/>
    <w:rsid w:val="008C346E"/>
    <w:rsid w:val="008C348B"/>
    <w:rsid w:val="008C3598"/>
    <w:rsid w:val="008C36A0"/>
    <w:rsid w:val="008C3775"/>
    <w:rsid w:val="008C37EE"/>
    <w:rsid w:val="008C38A7"/>
    <w:rsid w:val="008C38FA"/>
    <w:rsid w:val="008C3901"/>
    <w:rsid w:val="008C3A37"/>
    <w:rsid w:val="008C3A49"/>
    <w:rsid w:val="008C3A70"/>
    <w:rsid w:val="008C3B3A"/>
    <w:rsid w:val="008C3B4D"/>
    <w:rsid w:val="008C3C0A"/>
    <w:rsid w:val="008C3E22"/>
    <w:rsid w:val="008C3FC1"/>
    <w:rsid w:val="008C4032"/>
    <w:rsid w:val="008C4061"/>
    <w:rsid w:val="008C4191"/>
    <w:rsid w:val="008C42C1"/>
    <w:rsid w:val="008C43D7"/>
    <w:rsid w:val="008C45DD"/>
    <w:rsid w:val="008C46CD"/>
    <w:rsid w:val="008C479B"/>
    <w:rsid w:val="008C47B7"/>
    <w:rsid w:val="008C47E4"/>
    <w:rsid w:val="008C47E9"/>
    <w:rsid w:val="008C4825"/>
    <w:rsid w:val="008C4919"/>
    <w:rsid w:val="008C4A1F"/>
    <w:rsid w:val="008C4B99"/>
    <w:rsid w:val="008C4DDD"/>
    <w:rsid w:val="008C4ECB"/>
    <w:rsid w:val="008C4ED8"/>
    <w:rsid w:val="008C4F49"/>
    <w:rsid w:val="008C4F60"/>
    <w:rsid w:val="008C508E"/>
    <w:rsid w:val="008C5185"/>
    <w:rsid w:val="008C51BD"/>
    <w:rsid w:val="008C5232"/>
    <w:rsid w:val="008C53B7"/>
    <w:rsid w:val="008C54BC"/>
    <w:rsid w:val="008C55B4"/>
    <w:rsid w:val="008C565E"/>
    <w:rsid w:val="008C58AE"/>
    <w:rsid w:val="008C5A07"/>
    <w:rsid w:val="008C5A08"/>
    <w:rsid w:val="008C5AB1"/>
    <w:rsid w:val="008C5B1A"/>
    <w:rsid w:val="008C5D6B"/>
    <w:rsid w:val="008C5E77"/>
    <w:rsid w:val="008C5F00"/>
    <w:rsid w:val="008C661D"/>
    <w:rsid w:val="008C6703"/>
    <w:rsid w:val="008C6A33"/>
    <w:rsid w:val="008C6ADC"/>
    <w:rsid w:val="008C6B93"/>
    <w:rsid w:val="008C6C33"/>
    <w:rsid w:val="008C6CEA"/>
    <w:rsid w:val="008C71A5"/>
    <w:rsid w:val="008C72FD"/>
    <w:rsid w:val="008C7319"/>
    <w:rsid w:val="008C7511"/>
    <w:rsid w:val="008C7674"/>
    <w:rsid w:val="008C772F"/>
    <w:rsid w:val="008C789C"/>
    <w:rsid w:val="008C7A51"/>
    <w:rsid w:val="008C7AA9"/>
    <w:rsid w:val="008C7AFA"/>
    <w:rsid w:val="008C7BCB"/>
    <w:rsid w:val="008C7CC3"/>
    <w:rsid w:val="008C7CC5"/>
    <w:rsid w:val="008C7D7D"/>
    <w:rsid w:val="008D00D0"/>
    <w:rsid w:val="008D022E"/>
    <w:rsid w:val="008D034B"/>
    <w:rsid w:val="008D0537"/>
    <w:rsid w:val="008D0544"/>
    <w:rsid w:val="008D094F"/>
    <w:rsid w:val="008D09B3"/>
    <w:rsid w:val="008D09C4"/>
    <w:rsid w:val="008D0BB2"/>
    <w:rsid w:val="008D0C6E"/>
    <w:rsid w:val="008D0D07"/>
    <w:rsid w:val="008D0E18"/>
    <w:rsid w:val="008D0E35"/>
    <w:rsid w:val="008D0EFA"/>
    <w:rsid w:val="008D0FA8"/>
    <w:rsid w:val="008D0FFE"/>
    <w:rsid w:val="008D1014"/>
    <w:rsid w:val="008D12AE"/>
    <w:rsid w:val="008D1339"/>
    <w:rsid w:val="008D1456"/>
    <w:rsid w:val="008D1524"/>
    <w:rsid w:val="008D1560"/>
    <w:rsid w:val="008D16F3"/>
    <w:rsid w:val="008D1773"/>
    <w:rsid w:val="008D1875"/>
    <w:rsid w:val="008D18E4"/>
    <w:rsid w:val="008D1902"/>
    <w:rsid w:val="008D1A2D"/>
    <w:rsid w:val="008D1A3E"/>
    <w:rsid w:val="008D1A90"/>
    <w:rsid w:val="008D1AE5"/>
    <w:rsid w:val="008D1BB2"/>
    <w:rsid w:val="008D1FEC"/>
    <w:rsid w:val="008D20EE"/>
    <w:rsid w:val="008D21F7"/>
    <w:rsid w:val="008D2225"/>
    <w:rsid w:val="008D2369"/>
    <w:rsid w:val="008D23B5"/>
    <w:rsid w:val="008D24F9"/>
    <w:rsid w:val="008D2715"/>
    <w:rsid w:val="008D27DA"/>
    <w:rsid w:val="008D2925"/>
    <w:rsid w:val="008D29AA"/>
    <w:rsid w:val="008D29D4"/>
    <w:rsid w:val="008D2CC1"/>
    <w:rsid w:val="008D2F30"/>
    <w:rsid w:val="008D309B"/>
    <w:rsid w:val="008D31A6"/>
    <w:rsid w:val="008D349E"/>
    <w:rsid w:val="008D352B"/>
    <w:rsid w:val="008D35E4"/>
    <w:rsid w:val="008D37B1"/>
    <w:rsid w:val="008D38D0"/>
    <w:rsid w:val="008D3AB4"/>
    <w:rsid w:val="008D4113"/>
    <w:rsid w:val="008D417A"/>
    <w:rsid w:val="008D4200"/>
    <w:rsid w:val="008D42EF"/>
    <w:rsid w:val="008D4474"/>
    <w:rsid w:val="008D44C4"/>
    <w:rsid w:val="008D49B5"/>
    <w:rsid w:val="008D4AB6"/>
    <w:rsid w:val="008D4AC7"/>
    <w:rsid w:val="008D4E7E"/>
    <w:rsid w:val="008D4E91"/>
    <w:rsid w:val="008D5276"/>
    <w:rsid w:val="008D52F1"/>
    <w:rsid w:val="008D54BE"/>
    <w:rsid w:val="008D56F1"/>
    <w:rsid w:val="008D578A"/>
    <w:rsid w:val="008D5AB3"/>
    <w:rsid w:val="008D5B79"/>
    <w:rsid w:val="008D5DAB"/>
    <w:rsid w:val="008D5E0C"/>
    <w:rsid w:val="008D5E1E"/>
    <w:rsid w:val="008D60B4"/>
    <w:rsid w:val="008D60B9"/>
    <w:rsid w:val="008D625E"/>
    <w:rsid w:val="008D63F8"/>
    <w:rsid w:val="008D640B"/>
    <w:rsid w:val="008D644D"/>
    <w:rsid w:val="008D6473"/>
    <w:rsid w:val="008D65E7"/>
    <w:rsid w:val="008D6B37"/>
    <w:rsid w:val="008D6C35"/>
    <w:rsid w:val="008D6C74"/>
    <w:rsid w:val="008D6D37"/>
    <w:rsid w:val="008D6F41"/>
    <w:rsid w:val="008D6F52"/>
    <w:rsid w:val="008D6F68"/>
    <w:rsid w:val="008D70C6"/>
    <w:rsid w:val="008D7356"/>
    <w:rsid w:val="008D73D4"/>
    <w:rsid w:val="008D7431"/>
    <w:rsid w:val="008D7909"/>
    <w:rsid w:val="008D7A4A"/>
    <w:rsid w:val="008D7C79"/>
    <w:rsid w:val="008D7D56"/>
    <w:rsid w:val="008D7F4C"/>
    <w:rsid w:val="008E018A"/>
    <w:rsid w:val="008E0212"/>
    <w:rsid w:val="008E027D"/>
    <w:rsid w:val="008E03D5"/>
    <w:rsid w:val="008E071A"/>
    <w:rsid w:val="008E074E"/>
    <w:rsid w:val="008E0972"/>
    <w:rsid w:val="008E099B"/>
    <w:rsid w:val="008E099E"/>
    <w:rsid w:val="008E0A2E"/>
    <w:rsid w:val="008E0AC0"/>
    <w:rsid w:val="008E0C43"/>
    <w:rsid w:val="008E0D05"/>
    <w:rsid w:val="008E10EB"/>
    <w:rsid w:val="008E117E"/>
    <w:rsid w:val="008E123E"/>
    <w:rsid w:val="008E1316"/>
    <w:rsid w:val="008E1371"/>
    <w:rsid w:val="008E1454"/>
    <w:rsid w:val="008E157D"/>
    <w:rsid w:val="008E15D7"/>
    <w:rsid w:val="008E1609"/>
    <w:rsid w:val="008E16FA"/>
    <w:rsid w:val="008E17DC"/>
    <w:rsid w:val="008E1870"/>
    <w:rsid w:val="008E18BA"/>
    <w:rsid w:val="008E1966"/>
    <w:rsid w:val="008E1A1C"/>
    <w:rsid w:val="008E1B20"/>
    <w:rsid w:val="008E1C17"/>
    <w:rsid w:val="008E1D54"/>
    <w:rsid w:val="008E26F4"/>
    <w:rsid w:val="008E2785"/>
    <w:rsid w:val="008E27F8"/>
    <w:rsid w:val="008E2C24"/>
    <w:rsid w:val="008E2C57"/>
    <w:rsid w:val="008E2CD0"/>
    <w:rsid w:val="008E2D66"/>
    <w:rsid w:val="008E2E0F"/>
    <w:rsid w:val="008E2F3F"/>
    <w:rsid w:val="008E32EB"/>
    <w:rsid w:val="008E3302"/>
    <w:rsid w:val="008E335C"/>
    <w:rsid w:val="008E3361"/>
    <w:rsid w:val="008E33CC"/>
    <w:rsid w:val="008E33DD"/>
    <w:rsid w:val="008E34D1"/>
    <w:rsid w:val="008E34D2"/>
    <w:rsid w:val="008E34D6"/>
    <w:rsid w:val="008E350A"/>
    <w:rsid w:val="008E3514"/>
    <w:rsid w:val="008E36A1"/>
    <w:rsid w:val="008E36E1"/>
    <w:rsid w:val="008E3B74"/>
    <w:rsid w:val="008E3ED7"/>
    <w:rsid w:val="008E40C9"/>
    <w:rsid w:val="008E4198"/>
    <w:rsid w:val="008E41D4"/>
    <w:rsid w:val="008E41FA"/>
    <w:rsid w:val="008E4210"/>
    <w:rsid w:val="008E4321"/>
    <w:rsid w:val="008E4461"/>
    <w:rsid w:val="008E47D5"/>
    <w:rsid w:val="008E4885"/>
    <w:rsid w:val="008E490E"/>
    <w:rsid w:val="008E4911"/>
    <w:rsid w:val="008E4D71"/>
    <w:rsid w:val="008E4DEC"/>
    <w:rsid w:val="008E4EE8"/>
    <w:rsid w:val="008E4F4F"/>
    <w:rsid w:val="008E4FF4"/>
    <w:rsid w:val="008E5002"/>
    <w:rsid w:val="008E518F"/>
    <w:rsid w:val="008E5517"/>
    <w:rsid w:val="008E569A"/>
    <w:rsid w:val="008E57FE"/>
    <w:rsid w:val="008E58AE"/>
    <w:rsid w:val="008E5980"/>
    <w:rsid w:val="008E5B47"/>
    <w:rsid w:val="008E5BDB"/>
    <w:rsid w:val="008E5F22"/>
    <w:rsid w:val="008E5FE1"/>
    <w:rsid w:val="008E60D6"/>
    <w:rsid w:val="008E60DE"/>
    <w:rsid w:val="008E6142"/>
    <w:rsid w:val="008E61D0"/>
    <w:rsid w:val="008E629D"/>
    <w:rsid w:val="008E64A3"/>
    <w:rsid w:val="008E64CB"/>
    <w:rsid w:val="008E6525"/>
    <w:rsid w:val="008E669D"/>
    <w:rsid w:val="008E67BB"/>
    <w:rsid w:val="008E689F"/>
    <w:rsid w:val="008E6924"/>
    <w:rsid w:val="008E6BD6"/>
    <w:rsid w:val="008E6C25"/>
    <w:rsid w:val="008E6DEA"/>
    <w:rsid w:val="008E6E7A"/>
    <w:rsid w:val="008E6F4A"/>
    <w:rsid w:val="008E6F82"/>
    <w:rsid w:val="008E705F"/>
    <w:rsid w:val="008E7143"/>
    <w:rsid w:val="008E71E1"/>
    <w:rsid w:val="008E7202"/>
    <w:rsid w:val="008E720F"/>
    <w:rsid w:val="008E725E"/>
    <w:rsid w:val="008E72C9"/>
    <w:rsid w:val="008E7389"/>
    <w:rsid w:val="008E7499"/>
    <w:rsid w:val="008E76C8"/>
    <w:rsid w:val="008E783A"/>
    <w:rsid w:val="008E7961"/>
    <w:rsid w:val="008E7B13"/>
    <w:rsid w:val="008E7B17"/>
    <w:rsid w:val="008E7BEA"/>
    <w:rsid w:val="008E7CA9"/>
    <w:rsid w:val="008E7D94"/>
    <w:rsid w:val="008E7E12"/>
    <w:rsid w:val="008E7EBE"/>
    <w:rsid w:val="008E7EC8"/>
    <w:rsid w:val="008F0013"/>
    <w:rsid w:val="008F01ED"/>
    <w:rsid w:val="008F0271"/>
    <w:rsid w:val="008F02E8"/>
    <w:rsid w:val="008F042B"/>
    <w:rsid w:val="008F0658"/>
    <w:rsid w:val="008F06ED"/>
    <w:rsid w:val="008F083E"/>
    <w:rsid w:val="008F08AC"/>
    <w:rsid w:val="008F0AE4"/>
    <w:rsid w:val="008F0B4F"/>
    <w:rsid w:val="008F0BCF"/>
    <w:rsid w:val="008F0BD0"/>
    <w:rsid w:val="008F0C85"/>
    <w:rsid w:val="008F14E4"/>
    <w:rsid w:val="008F1500"/>
    <w:rsid w:val="008F1711"/>
    <w:rsid w:val="008F174B"/>
    <w:rsid w:val="008F177F"/>
    <w:rsid w:val="008F17F5"/>
    <w:rsid w:val="008F18EC"/>
    <w:rsid w:val="008F19EE"/>
    <w:rsid w:val="008F1A3C"/>
    <w:rsid w:val="008F1B84"/>
    <w:rsid w:val="008F1E94"/>
    <w:rsid w:val="008F1F66"/>
    <w:rsid w:val="008F1F8C"/>
    <w:rsid w:val="008F210F"/>
    <w:rsid w:val="008F2160"/>
    <w:rsid w:val="008F23D1"/>
    <w:rsid w:val="008F246F"/>
    <w:rsid w:val="008F27FA"/>
    <w:rsid w:val="008F28A9"/>
    <w:rsid w:val="008F29C3"/>
    <w:rsid w:val="008F29D9"/>
    <w:rsid w:val="008F2B31"/>
    <w:rsid w:val="008F2D12"/>
    <w:rsid w:val="008F2D76"/>
    <w:rsid w:val="008F2F99"/>
    <w:rsid w:val="008F3002"/>
    <w:rsid w:val="008F324A"/>
    <w:rsid w:val="008F326A"/>
    <w:rsid w:val="008F3320"/>
    <w:rsid w:val="008F35E9"/>
    <w:rsid w:val="008F361D"/>
    <w:rsid w:val="008F37E0"/>
    <w:rsid w:val="008F3BB1"/>
    <w:rsid w:val="008F3D0D"/>
    <w:rsid w:val="008F3EA7"/>
    <w:rsid w:val="008F4075"/>
    <w:rsid w:val="008F40DB"/>
    <w:rsid w:val="008F4161"/>
    <w:rsid w:val="008F429E"/>
    <w:rsid w:val="008F45C8"/>
    <w:rsid w:val="008F468E"/>
    <w:rsid w:val="008F47BC"/>
    <w:rsid w:val="008F4859"/>
    <w:rsid w:val="008F48B3"/>
    <w:rsid w:val="008F4B26"/>
    <w:rsid w:val="008F4B94"/>
    <w:rsid w:val="008F4E78"/>
    <w:rsid w:val="008F4E8B"/>
    <w:rsid w:val="008F528C"/>
    <w:rsid w:val="008F543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14"/>
    <w:rsid w:val="008F633E"/>
    <w:rsid w:val="008F6369"/>
    <w:rsid w:val="008F63AD"/>
    <w:rsid w:val="008F6458"/>
    <w:rsid w:val="008F66C0"/>
    <w:rsid w:val="008F67BB"/>
    <w:rsid w:val="008F693A"/>
    <w:rsid w:val="008F6A08"/>
    <w:rsid w:val="008F6C4B"/>
    <w:rsid w:val="008F6C5A"/>
    <w:rsid w:val="008F6CD5"/>
    <w:rsid w:val="008F6CFE"/>
    <w:rsid w:val="008F6FAC"/>
    <w:rsid w:val="008F7172"/>
    <w:rsid w:val="008F7197"/>
    <w:rsid w:val="008F72FC"/>
    <w:rsid w:val="008F744E"/>
    <w:rsid w:val="008F74B0"/>
    <w:rsid w:val="008F7628"/>
    <w:rsid w:val="008F7883"/>
    <w:rsid w:val="008F79F0"/>
    <w:rsid w:val="008F79F4"/>
    <w:rsid w:val="008F7A24"/>
    <w:rsid w:val="008F7A5C"/>
    <w:rsid w:val="008F7A68"/>
    <w:rsid w:val="008F7C1B"/>
    <w:rsid w:val="008F7EF2"/>
    <w:rsid w:val="008F7F50"/>
    <w:rsid w:val="008F7FB4"/>
    <w:rsid w:val="009001FE"/>
    <w:rsid w:val="00900267"/>
    <w:rsid w:val="009003F0"/>
    <w:rsid w:val="009004ED"/>
    <w:rsid w:val="009004F4"/>
    <w:rsid w:val="00900678"/>
    <w:rsid w:val="00900686"/>
    <w:rsid w:val="00900961"/>
    <w:rsid w:val="00900A42"/>
    <w:rsid w:val="00900AF1"/>
    <w:rsid w:val="00900BA4"/>
    <w:rsid w:val="00900C93"/>
    <w:rsid w:val="00900DBB"/>
    <w:rsid w:val="00900F26"/>
    <w:rsid w:val="00901083"/>
    <w:rsid w:val="00901252"/>
    <w:rsid w:val="00901485"/>
    <w:rsid w:val="00901793"/>
    <w:rsid w:val="0090179F"/>
    <w:rsid w:val="009018CF"/>
    <w:rsid w:val="00901AAF"/>
    <w:rsid w:val="00901AED"/>
    <w:rsid w:val="00901BF4"/>
    <w:rsid w:val="00901CBA"/>
    <w:rsid w:val="00901CC5"/>
    <w:rsid w:val="00901D77"/>
    <w:rsid w:val="009021C8"/>
    <w:rsid w:val="009022F0"/>
    <w:rsid w:val="009023B9"/>
    <w:rsid w:val="009023F0"/>
    <w:rsid w:val="00902480"/>
    <w:rsid w:val="0090256B"/>
    <w:rsid w:val="009025FD"/>
    <w:rsid w:val="00902605"/>
    <w:rsid w:val="009027C2"/>
    <w:rsid w:val="00902824"/>
    <w:rsid w:val="00902A5C"/>
    <w:rsid w:val="00902B04"/>
    <w:rsid w:val="00902DE4"/>
    <w:rsid w:val="00902FA9"/>
    <w:rsid w:val="009032BE"/>
    <w:rsid w:val="00903A0E"/>
    <w:rsid w:val="00903A36"/>
    <w:rsid w:val="00903CFD"/>
    <w:rsid w:val="00903D49"/>
    <w:rsid w:val="00903EF1"/>
    <w:rsid w:val="00903F1D"/>
    <w:rsid w:val="00903FF7"/>
    <w:rsid w:val="009043C1"/>
    <w:rsid w:val="00904403"/>
    <w:rsid w:val="00904515"/>
    <w:rsid w:val="0090454A"/>
    <w:rsid w:val="009046BE"/>
    <w:rsid w:val="00904704"/>
    <w:rsid w:val="0090472D"/>
    <w:rsid w:val="009047CE"/>
    <w:rsid w:val="00904855"/>
    <w:rsid w:val="009048A8"/>
    <w:rsid w:val="009048AC"/>
    <w:rsid w:val="00904B05"/>
    <w:rsid w:val="00904B6C"/>
    <w:rsid w:val="00904BAD"/>
    <w:rsid w:val="00904D16"/>
    <w:rsid w:val="00904E3A"/>
    <w:rsid w:val="00904F4E"/>
    <w:rsid w:val="00904F5E"/>
    <w:rsid w:val="009051ED"/>
    <w:rsid w:val="009053B2"/>
    <w:rsid w:val="0090542D"/>
    <w:rsid w:val="00905524"/>
    <w:rsid w:val="00905735"/>
    <w:rsid w:val="00905736"/>
    <w:rsid w:val="00905852"/>
    <w:rsid w:val="009058B5"/>
    <w:rsid w:val="00905D19"/>
    <w:rsid w:val="00905D31"/>
    <w:rsid w:val="00905D4E"/>
    <w:rsid w:val="00905FB5"/>
    <w:rsid w:val="00906061"/>
    <w:rsid w:val="009060D9"/>
    <w:rsid w:val="009060ED"/>
    <w:rsid w:val="009061D4"/>
    <w:rsid w:val="009062F7"/>
    <w:rsid w:val="00906456"/>
    <w:rsid w:val="00906551"/>
    <w:rsid w:val="009065EC"/>
    <w:rsid w:val="00906683"/>
    <w:rsid w:val="009066FC"/>
    <w:rsid w:val="0090670B"/>
    <w:rsid w:val="00906825"/>
    <w:rsid w:val="0090685A"/>
    <w:rsid w:val="00906D13"/>
    <w:rsid w:val="00906D1E"/>
    <w:rsid w:val="00906D97"/>
    <w:rsid w:val="00906E80"/>
    <w:rsid w:val="00906F1E"/>
    <w:rsid w:val="00906F45"/>
    <w:rsid w:val="009070F2"/>
    <w:rsid w:val="00907127"/>
    <w:rsid w:val="00907333"/>
    <w:rsid w:val="009073EA"/>
    <w:rsid w:val="00907461"/>
    <w:rsid w:val="009074BE"/>
    <w:rsid w:val="009075D4"/>
    <w:rsid w:val="00907694"/>
    <w:rsid w:val="00907897"/>
    <w:rsid w:val="00907995"/>
    <w:rsid w:val="00907B82"/>
    <w:rsid w:val="00907CAC"/>
    <w:rsid w:val="00907D88"/>
    <w:rsid w:val="00907DB8"/>
    <w:rsid w:val="00907ECF"/>
    <w:rsid w:val="009102D9"/>
    <w:rsid w:val="00910341"/>
    <w:rsid w:val="009103A4"/>
    <w:rsid w:val="00910539"/>
    <w:rsid w:val="00910733"/>
    <w:rsid w:val="00910826"/>
    <w:rsid w:val="00910838"/>
    <w:rsid w:val="0091083C"/>
    <w:rsid w:val="00910872"/>
    <w:rsid w:val="00910A4F"/>
    <w:rsid w:val="00910AFB"/>
    <w:rsid w:val="00910B66"/>
    <w:rsid w:val="00910B75"/>
    <w:rsid w:val="00910D6F"/>
    <w:rsid w:val="00910E66"/>
    <w:rsid w:val="00911180"/>
    <w:rsid w:val="009115CA"/>
    <w:rsid w:val="00911798"/>
    <w:rsid w:val="0091188B"/>
    <w:rsid w:val="009118DA"/>
    <w:rsid w:val="00911C45"/>
    <w:rsid w:val="00911CC3"/>
    <w:rsid w:val="00911CD7"/>
    <w:rsid w:val="00911CE6"/>
    <w:rsid w:val="00911ED6"/>
    <w:rsid w:val="009120DC"/>
    <w:rsid w:val="00912132"/>
    <w:rsid w:val="0091216F"/>
    <w:rsid w:val="009121BD"/>
    <w:rsid w:val="00912284"/>
    <w:rsid w:val="009123FA"/>
    <w:rsid w:val="0091261D"/>
    <w:rsid w:val="009128AB"/>
    <w:rsid w:val="00912908"/>
    <w:rsid w:val="00912CB0"/>
    <w:rsid w:val="00912DEF"/>
    <w:rsid w:val="00912E54"/>
    <w:rsid w:val="00912E6D"/>
    <w:rsid w:val="00912F60"/>
    <w:rsid w:val="0091326B"/>
    <w:rsid w:val="0091329B"/>
    <w:rsid w:val="00913479"/>
    <w:rsid w:val="0091361B"/>
    <w:rsid w:val="0091362C"/>
    <w:rsid w:val="00913639"/>
    <w:rsid w:val="0091371A"/>
    <w:rsid w:val="0091376D"/>
    <w:rsid w:val="00913A1C"/>
    <w:rsid w:val="00913B53"/>
    <w:rsid w:val="00913BAD"/>
    <w:rsid w:val="00913CDB"/>
    <w:rsid w:val="00913F69"/>
    <w:rsid w:val="00913F8E"/>
    <w:rsid w:val="00913F9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B7E"/>
    <w:rsid w:val="00914DD5"/>
    <w:rsid w:val="00914DF6"/>
    <w:rsid w:val="00914E07"/>
    <w:rsid w:val="00914E99"/>
    <w:rsid w:val="009150C5"/>
    <w:rsid w:val="00915193"/>
    <w:rsid w:val="0091530F"/>
    <w:rsid w:val="00915532"/>
    <w:rsid w:val="00915712"/>
    <w:rsid w:val="0091583C"/>
    <w:rsid w:val="00915C1C"/>
    <w:rsid w:val="00915C1D"/>
    <w:rsid w:val="00915D87"/>
    <w:rsid w:val="00915F48"/>
    <w:rsid w:val="00916042"/>
    <w:rsid w:val="0091628D"/>
    <w:rsid w:val="00916754"/>
    <w:rsid w:val="00916793"/>
    <w:rsid w:val="0091689C"/>
    <w:rsid w:val="009168EC"/>
    <w:rsid w:val="00916A91"/>
    <w:rsid w:val="00916B3F"/>
    <w:rsid w:val="00916D6D"/>
    <w:rsid w:val="00917056"/>
    <w:rsid w:val="009170DA"/>
    <w:rsid w:val="009170F8"/>
    <w:rsid w:val="00917113"/>
    <w:rsid w:val="009172AB"/>
    <w:rsid w:val="009172FA"/>
    <w:rsid w:val="0091730F"/>
    <w:rsid w:val="0091735D"/>
    <w:rsid w:val="009173BF"/>
    <w:rsid w:val="0091749A"/>
    <w:rsid w:val="009174F8"/>
    <w:rsid w:val="00917814"/>
    <w:rsid w:val="0091799B"/>
    <w:rsid w:val="00917B49"/>
    <w:rsid w:val="00917CAD"/>
    <w:rsid w:val="00917D55"/>
    <w:rsid w:val="00917F5C"/>
    <w:rsid w:val="00920018"/>
    <w:rsid w:val="009200C8"/>
    <w:rsid w:val="009200D5"/>
    <w:rsid w:val="009204E7"/>
    <w:rsid w:val="009204F6"/>
    <w:rsid w:val="009205D6"/>
    <w:rsid w:val="009206D0"/>
    <w:rsid w:val="00920721"/>
    <w:rsid w:val="009208D9"/>
    <w:rsid w:val="00921042"/>
    <w:rsid w:val="00921078"/>
    <w:rsid w:val="009210A0"/>
    <w:rsid w:val="009212F7"/>
    <w:rsid w:val="0092152C"/>
    <w:rsid w:val="009216DC"/>
    <w:rsid w:val="00921714"/>
    <w:rsid w:val="009217C6"/>
    <w:rsid w:val="00921A1E"/>
    <w:rsid w:val="00921A54"/>
    <w:rsid w:val="00921AEF"/>
    <w:rsid w:val="00921C16"/>
    <w:rsid w:val="00921CF2"/>
    <w:rsid w:val="00921D01"/>
    <w:rsid w:val="00921D68"/>
    <w:rsid w:val="00921E3F"/>
    <w:rsid w:val="00922078"/>
    <w:rsid w:val="009221DA"/>
    <w:rsid w:val="0092229C"/>
    <w:rsid w:val="009224B2"/>
    <w:rsid w:val="00922569"/>
    <w:rsid w:val="00922632"/>
    <w:rsid w:val="00922776"/>
    <w:rsid w:val="009228B6"/>
    <w:rsid w:val="00922A81"/>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ABD"/>
    <w:rsid w:val="00923B33"/>
    <w:rsid w:val="00923CB3"/>
    <w:rsid w:val="00923D67"/>
    <w:rsid w:val="00923F5F"/>
    <w:rsid w:val="009243F0"/>
    <w:rsid w:val="009244AF"/>
    <w:rsid w:val="0092479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582"/>
    <w:rsid w:val="00925635"/>
    <w:rsid w:val="00925688"/>
    <w:rsid w:val="00925AA4"/>
    <w:rsid w:val="00925AB6"/>
    <w:rsid w:val="0092600C"/>
    <w:rsid w:val="00926260"/>
    <w:rsid w:val="00926284"/>
    <w:rsid w:val="009262E2"/>
    <w:rsid w:val="009262FA"/>
    <w:rsid w:val="009263A4"/>
    <w:rsid w:val="009263EA"/>
    <w:rsid w:val="00926425"/>
    <w:rsid w:val="009264D8"/>
    <w:rsid w:val="00926512"/>
    <w:rsid w:val="00926625"/>
    <w:rsid w:val="0092679B"/>
    <w:rsid w:val="00926856"/>
    <w:rsid w:val="009269E4"/>
    <w:rsid w:val="00926AF7"/>
    <w:rsid w:val="00926BC1"/>
    <w:rsid w:val="00926BF6"/>
    <w:rsid w:val="00926CAB"/>
    <w:rsid w:val="00926EBE"/>
    <w:rsid w:val="00926F6A"/>
    <w:rsid w:val="00927225"/>
    <w:rsid w:val="00927378"/>
    <w:rsid w:val="009274A3"/>
    <w:rsid w:val="009274AA"/>
    <w:rsid w:val="009274F1"/>
    <w:rsid w:val="00927873"/>
    <w:rsid w:val="00927970"/>
    <w:rsid w:val="00927A2E"/>
    <w:rsid w:val="00927A36"/>
    <w:rsid w:val="00927B28"/>
    <w:rsid w:val="00927CE7"/>
    <w:rsid w:val="00927E40"/>
    <w:rsid w:val="00927F45"/>
    <w:rsid w:val="00927FFB"/>
    <w:rsid w:val="009301F9"/>
    <w:rsid w:val="00930240"/>
    <w:rsid w:val="009302FA"/>
    <w:rsid w:val="009304A4"/>
    <w:rsid w:val="009307E4"/>
    <w:rsid w:val="0093085D"/>
    <w:rsid w:val="009309E0"/>
    <w:rsid w:val="00930A07"/>
    <w:rsid w:val="00930ACB"/>
    <w:rsid w:val="00930C1D"/>
    <w:rsid w:val="00930CBA"/>
    <w:rsid w:val="00930FC0"/>
    <w:rsid w:val="009311F2"/>
    <w:rsid w:val="009313AF"/>
    <w:rsid w:val="00931581"/>
    <w:rsid w:val="00931646"/>
    <w:rsid w:val="00931670"/>
    <w:rsid w:val="00931794"/>
    <w:rsid w:val="0093193C"/>
    <w:rsid w:val="00931AFC"/>
    <w:rsid w:val="00931EB3"/>
    <w:rsid w:val="00931F4A"/>
    <w:rsid w:val="00932086"/>
    <w:rsid w:val="00932149"/>
    <w:rsid w:val="009321CA"/>
    <w:rsid w:val="00932575"/>
    <w:rsid w:val="00932676"/>
    <w:rsid w:val="00932694"/>
    <w:rsid w:val="00932859"/>
    <w:rsid w:val="00932C92"/>
    <w:rsid w:val="00932F0B"/>
    <w:rsid w:val="00933032"/>
    <w:rsid w:val="009330DB"/>
    <w:rsid w:val="00933262"/>
    <w:rsid w:val="0093327A"/>
    <w:rsid w:val="00933499"/>
    <w:rsid w:val="00933507"/>
    <w:rsid w:val="0093360A"/>
    <w:rsid w:val="00933657"/>
    <w:rsid w:val="00933920"/>
    <w:rsid w:val="00933943"/>
    <w:rsid w:val="00933C3C"/>
    <w:rsid w:val="00933C6D"/>
    <w:rsid w:val="00933CE8"/>
    <w:rsid w:val="00933DBD"/>
    <w:rsid w:val="00933E6C"/>
    <w:rsid w:val="00933F64"/>
    <w:rsid w:val="00933F88"/>
    <w:rsid w:val="00934070"/>
    <w:rsid w:val="0093417C"/>
    <w:rsid w:val="009341ED"/>
    <w:rsid w:val="0093446A"/>
    <w:rsid w:val="009344CB"/>
    <w:rsid w:val="0093460E"/>
    <w:rsid w:val="00934700"/>
    <w:rsid w:val="009348AD"/>
    <w:rsid w:val="009348BF"/>
    <w:rsid w:val="009348FF"/>
    <w:rsid w:val="00934926"/>
    <w:rsid w:val="009350B3"/>
    <w:rsid w:val="009351C0"/>
    <w:rsid w:val="00935252"/>
    <w:rsid w:val="00935386"/>
    <w:rsid w:val="00935595"/>
    <w:rsid w:val="009355F3"/>
    <w:rsid w:val="00935600"/>
    <w:rsid w:val="00935689"/>
    <w:rsid w:val="00935932"/>
    <w:rsid w:val="00935A80"/>
    <w:rsid w:val="00935B5A"/>
    <w:rsid w:val="00935C5D"/>
    <w:rsid w:val="00935F82"/>
    <w:rsid w:val="00936263"/>
    <w:rsid w:val="009363D9"/>
    <w:rsid w:val="00936435"/>
    <w:rsid w:val="009364E0"/>
    <w:rsid w:val="0093655D"/>
    <w:rsid w:val="00936664"/>
    <w:rsid w:val="009366ED"/>
    <w:rsid w:val="0093672D"/>
    <w:rsid w:val="009367AD"/>
    <w:rsid w:val="009367FE"/>
    <w:rsid w:val="0093684B"/>
    <w:rsid w:val="009368C7"/>
    <w:rsid w:val="009369D7"/>
    <w:rsid w:val="00936ABA"/>
    <w:rsid w:val="00936BBC"/>
    <w:rsid w:val="00936DE6"/>
    <w:rsid w:val="00936DF9"/>
    <w:rsid w:val="00936E36"/>
    <w:rsid w:val="00936F33"/>
    <w:rsid w:val="009371B4"/>
    <w:rsid w:val="009372BB"/>
    <w:rsid w:val="00937720"/>
    <w:rsid w:val="0093782E"/>
    <w:rsid w:val="00937952"/>
    <w:rsid w:val="00937ACE"/>
    <w:rsid w:val="00937BB2"/>
    <w:rsid w:val="00937CBC"/>
    <w:rsid w:val="00937D3D"/>
    <w:rsid w:val="00937DEA"/>
    <w:rsid w:val="00937F3F"/>
    <w:rsid w:val="009408A6"/>
    <w:rsid w:val="00940A2F"/>
    <w:rsid w:val="00940E77"/>
    <w:rsid w:val="00941021"/>
    <w:rsid w:val="0094102C"/>
    <w:rsid w:val="00941082"/>
    <w:rsid w:val="00941101"/>
    <w:rsid w:val="009411D1"/>
    <w:rsid w:val="009413D3"/>
    <w:rsid w:val="00941479"/>
    <w:rsid w:val="0094153C"/>
    <w:rsid w:val="00941546"/>
    <w:rsid w:val="009415AC"/>
    <w:rsid w:val="009417FA"/>
    <w:rsid w:val="009418B2"/>
    <w:rsid w:val="009419A0"/>
    <w:rsid w:val="00941CA4"/>
    <w:rsid w:val="00941E26"/>
    <w:rsid w:val="00941E5B"/>
    <w:rsid w:val="00941FD2"/>
    <w:rsid w:val="00941FEA"/>
    <w:rsid w:val="00941FEC"/>
    <w:rsid w:val="009421D1"/>
    <w:rsid w:val="0094243B"/>
    <w:rsid w:val="009428FB"/>
    <w:rsid w:val="00942A42"/>
    <w:rsid w:val="00942B8E"/>
    <w:rsid w:val="00942C2F"/>
    <w:rsid w:val="00943098"/>
    <w:rsid w:val="00943453"/>
    <w:rsid w:val="00943532"/>
    <w:rsid w:val="00943879"/>
    <w:rsid w:val="00943A0D"/>
    <w:rsid w:val="00943B20"/>
    <w:rsid w:val="00943BA3"/>
    <w:rsid w:val="00943E65"/>
    <w:rsid w:val="00943F0C"/>
    <w:rsid w:val="00943F67"/>
    <w:rsid w:val="00943F92"/>
    <w:rsid w:val="00943FBA"/>
    <w:rsid w:val="0094400A"/>
    <w:rsid w:val="009444B7"/>
    <w:rsid w:val="009446C7"/>
    <w:rsid w:val="00944780"/>
    <w:rsid w:val="00944AA0"/>
    <w:rsid w:val="00944ABA"/>
    <w:rsid w:val="00944BAD"/>
    <w:rsid w:val="00944C9F"/>
    <w:rsid w:val="00944CB8"/>
    <w:rsid w:val="009451FF"/>
    <w:rsid w:val="00945238"/>
    <w:rsid w:val="009456F2"/>
    <w:rsid w:val="00945704"/>
    <w:rsid w:val="00945724"/>
    <w:rsid w:val="00945756"/>
    <w:rsid w:val="009458BD"/>
    <w:rsid w:val="00945986"/>
    <w:rsid w:val="00945ACE"/>
    <w:rsid w:val="00945C4B"/>
    <w:rsid w:val="00945CA5"/>
    <w:rsid w:val="00945CAE"/>
    <w:rsid w:val="00945F37"/>
    <w:rsid w:val="0094612F"/>
    <w:rsid w:val="00946517"/>
    <w:rsid w:val="00946818"/>
    <w:rsid w:val="00946956"/>
    <w:rsid w:val="00946A7A"/>
    <w:rsid w:val="00946AFD"/>
    <w:rsid w:val="00946BC9"/>
    <w:rsid w:val="00946C22"/>
    <w:rsid w:val="00946E08"/>
    <w:rsid w:val="00946F35"/>
    <w:rsid w:val="00947116"/>
    <w:rsid w:val="00947144"/>
    <w:rsid w:val="0094723A"/>
    <w:rsid w:val="0094762B"/>
    <w:rsid w:val="009476BD"/>
    <w:rsid w:val="009476E5"/>
    <w:rsid w:val="0094783B"/>
    <w:rsid w:val="00947AC7"/>
    <w:rsid w:val="00947ADD"/>
    <w:rsid w:val="00947C95"/>
    <w:rsid w:val="00947D86"/>
    <w:rsid w:val="00947E46"/>
    <w:rsid w:val="00947E9E"/>
    <w:rsid w:val="00947F8A"/>
    <w:rsid w:val="0095024E"/>
    <w:rsid w:val="009504E8"/>
    <w:rsid w:val="00950572"/>
    <w:rsid w:val="00950591"/>
    <w:rsid w:val="009505D6"/>
    <w:rsid w:val="00950621"/>
    <w:rsid w:val="0095067D"/>
    <w:rsid w:val="009506E1"/>
    <w:rsid w:val="00950AFD"/>
    <w:rsid w:val="00950B1A"/>
    <w:rsid w:val="00950BD7"/>
    <w:rsid w:val="00950C17"/>
    <w:rsid w:val="00950F55"/>
    <w:rsid w:val="00951097"/>
    <w:rsid w:val="00951159"/>
    <w:rsid w:val="0095121D"/>
    <w:rsid w:val="00951361"/>
    <w:rsid w:val="00951414"/>
    <w:rsid w:val="0095153E"/>
    <w:rsid w:val="0095174A"/>
    <w:rsid w:val="009517FB"/>
    <w:rsid w:val="00951843"/>
    <w:rsid w:val="009518C4"/>
    <w:rsid w:val="009519C9"/>
    <w:rsid w:val="00951AB9"/>
    <w:rsid w:val="00951E21"/>
    <w:rsid w:val="00951F91"/>
    <w:rsid w:val="00951F9E"/>
    <w:rsid w:val="00952069"/>
    <w:rsid w:val="00952182"/>
    <w:rsid w:val="009523F0"/>
    <w:rsid w:val="009525A1"/>
    <w:rsid w:val="00952611"/>
    <w:rsid w:val="0095269D"/>
    <w:rsid w:val="009527C6"/>
    <w:rsid w:val="00952908"/>
    <w:rsid w:val="00952943"/>
    <w:rsid w:val="00952A25"/>
    <w:rsid w:val="00952AE7"/>
    <w:rsid w:val="00952EB3"/>
    <w:rsid w:val="00952EE0"/>
    <w:rsid w:val="00952F77"/>
    <w:rsid w:val="00953088"/>
    <w:rsid w:val="00953419"/>
    <w:rsid w:val="009538EA"/>
    <w:rsid w:val="00953ADE"/>
    <w:rsid w:val="00953AF9"/>
    <w:rsid w:val="00953C03"/>
    <w:rsid w:val="00953C0A"/>
    <w:rsid w:val="00953E15"/>
    <w:rsid w:val="009540A7"/>
    <w:rsid w:val="00954108"/>
    <w:rsid w:val="00954285"/>
    <w:rsid w:val="00954341"/>
    <w:rsid w:val="00954459"/>
    <w:rsid w:val="0095475F"/>
    <w:rsid w:val="0095477F"/>
    <w:rsid w:val="009547AD"/>
    <w:rsid w:val="009547C1"/>
    <w:rsid w:val="00954981"/>
    <w:rsid w:val="009549FA"/>
    <w:rsid w:val="00954A8B"/>
    <w:rsid w:val="00954BF5"/>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C"/>
    <w:rsid w:val="0095640F"/>
    <w:rsid w:val="009566F1"/>
    <w:rsid w:val="009567E6"/>
    <w:rsid w:val="009568C1"/>
    <w:rsid w:val="00956919"/>
    <w:rsid w:val="0095691A"/>
    <w:rsid w:val="0095691D"/>
    <w:rsid w:val="009569B6"/>
    <w:rsid w:val="00956E95"/>
    <w:rsid w:val="00956EB7"/>
    <w:rsid w:val="00956F6F"/>
    <w:rsid w:val="009570D1"/>
    <w:rsid w:val="00957141"/>
    <w:rsid w:val="0095718B"/>
    <w:rsid w:val="009575A6"/>
    <w:rsid w:val="0095778E"/>
    <w:rsid w:val="009577E2"/>
    <w:rsid w:val="00957AC9"/>
    <w:rsid w:val="00957AFB"/>
    <w:rsid w:val="00957B51"/>
    <w:rsid w:val="00957CD1"/>
    <w:rsid w:val="00957CDA"/>
    <w:rsid w:val="00957E10"/>
    <w:rsid w:val="00957E19"/>
    <w:rsid w:val="00957E4F"/>
    <w:rsid w:val="00957E68"/>
    <w:rsid w:val="00957FA2"/>
    <w:rsid w:val="009600B9"/>
    <w:rsid w:val="009600E7"/>
    <w:rsid w:val="009601A9"/>
    <w:rsid w:val="00960354"/>
    <w:rsid w:val="00960452"/>
    <w:rsid w:val="009604AD"/>
    <w:rsid w:val="009607AD"/>
    <w:rsid w:val="00960863"/>
    <w:rsid w:val="009608D1"/>
    <w:rsid w:val="00960989"/>
    <w:rsid w:val="00960A1E"/>
    <w:rsid w:val="00960AB8"/>
    <w:rsid w:val="00960B52"/>
    <w:rsid w:val="00960B8C"/>
    <w:rsid w:val="00960CC8"/>
    <w:rsid w:val="00960E13"/>
    <w:rsid w:val="0096110B"/>
    <w:rsid w:val="00961272"/>
    <w:rsid w:val="009612BA"/>
    <w:rsid w:val="009612BC"/>
    <w:rsid w:val="009612EE"/>
    <w:rsid w:val="00961514"/>
    <w:rsid w:val="0096166F"/>
    <w:rsid w:val="00961A0E"/>
    <w:rsid w:val="00961B82"/>
    <w:rsid w:val="00961B87"/>
    <w:rsid w:val="00961BD1"/>
    <w:rsid w:val="00961BE7"/>
    <w:rsid w:val="00961E0C"/>
    <w:rsid w:val="00961F5B"/>
    <w:rsid w:val="0096205F"/>
    <w:rsid w:val="009620C3"/>
    <w:rsid w:val="009620C8"/>
    <w:rsid w:val="00962171"/>
    <w:rsid w:val="0096217F"/>
    <w:rsid w:val="009621E0"/>
    <w:rsid w:val="00962256"/>
    <w:rsid w:val="00962277"/>
    <w:rsid w:val="009622B6"/>
    <w:rsid w:val="009622CD"/>
    <w:rsid w:val="0096235E"/>
    <w:rsid w:val="00962641"/>
    <w:rsid w:val="00962647"/>
    <w:rsid w:val="0096266B"/>
    <w:rsid w:val="00962678"/>
    <w:rsid w:val="00962837"/>
    <w:rsid w:val="0096291E"/>
    <w:rsid w:val="00962D52"/>
    <w:rsid w:val="00962D6F"/>
    <w:rsid w:val="00962DD4"/>
    <w:rsid w:val="00962E0A"/>
    <w:rsid w:val="00962ED4"/>
    <w:rsid w:val="00962F2F"/>
    <w:rsid w:val="00963030"/>
    <w:rsid w:val="00963100"/>
    <w:rsid w:val="0096333A"/>
    <w:rsid w:val="009634D9"/>
    <w:rsid w:val="00963A1E"/>
    <w:rsid w:val="00963B18"/>
    <w:rsid w:val="00963DE7"/>
    <w:rsid w:val="00963F9F"/>
    <w:rsid w:val="00964045"/>
    <w:rsid w:val="00964111"/>
    <w:rsid w:val="009641AD"/>
    <w:rsid w:val="00964265"/>
    <w:rsid w:val="0096446E"/>
    <w:rsid w:val="0096467A"/>
    <w:rsid w:val="009648E5"/>
    <w:rsid w:val="00964BAF"/>
    <w:rsid w:val="00964C44"/>
    <w:rsid w:val="00964F79"/>
    <w:rsid w:val="00965074"/>
    <w:rsid w:val="0096515D"/>
    <w:rsid w:val="009652E2"/>
    <w:rsid w:val="009653C6"/>
    <w:rsid w:val="0096555C"/>
    <w:rsid w:val="009656EB"/>
    <w:rsid w:val="00965727"/>
    <w:rsid w:val="00965798"/>
    <w:rsid w:val="009657E5"/>
    <w:rsid w:val="009657F1"/>
    <w:rsid w:val="0096581A"/>
    <w:rsid w:val="009659F5"/>
    <w:rsid w:val="00965A60"/>
    <w:rsid w:val="00965D4F"/>
    <w:rsid w:val="00965D94"/>
    <w:rsid w:val="00965DAD"/>
    <w:rsid w:val="00965EA2"/>
    <w:rsid w:val="009662C6"/>
    <w:rsid w:val="009662EE"/>
    <w:rsid w:val="00966388"/>
    <w:rsid w:val="0096670F"/>
    <w:rsid w:val="009667F5"/>
    <w:rsid w:val="00966924"/>
    <w:rsid w:val="00966C24"/>
    <w:rsid w:val="00966E1E"/>
    <w:rsid w:val="00966F0E"/>
    <w:rsid w:val="00967067"/>
    <w:rsid w:val="0096708F"/>
    <w:rsid w:val="00967154"/>
    <w:rsid w:val="0096738D"/>
    <w:rsid w:val="00967605"/>
    <w:rsid w:val="00967667"/>
    <w:rsid w:val="009678B1"/>
    <w:rsid w:val="00967AD3"/>
    <w:rsid w:val="00967AD4"/>
    <w:rsid w:val="00967BA9"/>
    <w:rsid w:val="00967C8A"/>
    <w:rsid w:val="009700AE"/>
    <w:rsid w:val="00970387"/>
    <w:rsid w:val="00970446"/>
    <w:rsid w:val="0097047B"/>
    <w:rsid w:val="009704F1"/>
    <w:rsid w:val="00970560"/>
    <w:rsid w:val="00970581"/>
    <w:rsid w:val="00970770"/>
    <w:rsid w:val="0097085C"/>
    <w:rsid w:val="009709B7"/>
    <w:rsid w:val="00970A56"/>
    <w:rsid w:val="00970A77"/>
    <w:rsid w:val="00970A86"/>
    <w:rsid w:val="00970C99"/>
    <w:rsid w:val="00970D76"/>
    <w:rsid w:val="00970DC9"/>
    <w:rsid w:val="00971278"/>
    <w:rsid w:val="00971399"/>
    <w:rsid w:val="009713D3"/>
    <w:rsid w:val="0097145C"/>
    <w:rsid w:val="0097148E"/>
    <w:rsid w:val="00971527"/>
    <w:rsid w:val="0097154B"/>
    <w:rsid w:val="009716DF"/>
    <w:rsid w:val="0097172B"/>
    <w:rsid w:val="0097178F"/>
    <w:rsid w:val="009717FE"/>
    <w:rsid w:val="00971AEB"/>
    <w:rsid w:val="00971B37"/>
    <w:rsid w:val="00971BB8"/>
    <w:rsid w:val="00971BDA"/>
    <w:rsid w:val="00971D25"/>
    <w:rsid w:val="00971D38"/>
    <w:rsid w:val="00971E88"/>
    <w:rsid w:val="009720F9"/>
    <w:rsid w:val="00972103"/>
    <w:rsid w:val="00972204"/>
    <w:rsid w:val="009722F1"/>
    <w:rsid w:val="00972361"/>
    <w:rsid w:val="009723F7"/>
    <w:rsid w:val="009724E7"/>
    <w:rsid w:val="00972587"/>
    <w:rsid w:val="009725A1"/>
    <w:rsid w:val="009727B9"/>
    <w:rsid w:val="00972B8F"/>
    <w:rsid w:val="00972D2A"/>
    <w:rsid w:val="00972EC4"/>
    <w:rsid w:val="009731F8"/>
    <w:rsid w:val="009733D1"/>
    <w:rsid w:val="009734F8"/>
    <w:rsid w:val="0097360F"/>
    <w:rsid w:val="009736BC"/>
    <w:rsid w:val="00973723"/>
    <w:rsid w:val="00973846"/>
    <w:rsid w:val="00973968"/>
    <w:rsid w:val="00973CC9"/>
    <w:rsid w:val="00973FD5"/>
    <w:rsid w:val="00974277"/>
    <w:rsid w:val="009745CE"/>
    <w:rsid w:val="009747E0"/>
    <w:rsid w:val="009747FC"/>
    <w:rsid w:val="009748CB"/>
    <w:rsid w:val="00974B11"/>
    <w:rsid w:val="00974B76"/>
    <w:rsid w:val="00974D4D"/>
    <w:rsid w:val="00974D91"/>
    <w:rsid w:val="00975164"/>
    <w:rsid w:val="009751DC"/>
    <w:rsid w:val="009753D3"/>
    <w:rsid w:val="009754D2"/>
    <w:rsid w:val="009754DB"/>
    <w:rsid w:val="00975564"/>
    <w:rsid w:val="0097563C"/>
    <w:rsid w:val="00975865"/>
    <w:rsid w:val="00975948"/>
    <w:rsid w:val="00975ACA"/>
    <w:rsid w:val="00975C29"/>
    <w:rsid w:val="00975F71"/>
    <w:rsid w:val="009760CB"/>
    <w:rsid w:val="0097648D"/>
    <w:rsid w:val="00976567"/>
    <w:rsid w:val="00976679"/>
    <w:rsid w:val="00976907"/>
    <w:rsid w:val="00976B98"/>
    <w:rsid w:val="00976BA4"/>
    <w:rsid w:val="00976D69"/>
    <w:rsid w:val="00976ECF"/>
    <w:rsid w:val="00976F9D"/>
    <w:rsid w:val="00976FFB"/>
    <w:rsid w:val="00977056"/>
    <w:rsid w:val="0097722D"/>
    <w:rsid w:val="009772D7"/>
    <w:rsid w:val="00977302"/>
    <w:rsid w:val="00977584"/>
    <w:rsid w:val="00977C35"/>
    <w:rsid w:val="00977C8B"/>
    <w:rsid w:val="00977C97"/>
    <w:rsid w:val="00977D6B"/>
    <w:rsid w:val="00977F0D"/>
    <w:rsid w:val="00977F4A"/>
    <w:rsid w:val="00977FF8"/>
    <w:rsid w:val="00980176"/>
    <w:rsid w:val="00980355"/>
    <w:rsid w:val="0098035C"/>
    <w:rsid w:val="00980420"/>
    <w:rsid w:val="00980437"/>
    <w:rsid w:val="00980439"/>
    <w:rsid w:val="009804A8"/>
    <w:rsid w:val="009806FB"/>
    <w:rsid w:val="0098099F"/>
    <w:rsid w:val="009809BA"/>
    <w:rsid w:val="00980AC2"/>
    <w:rsid w:val="00980D43"/>
    <w:rsid w:val="00980D59"/>
    <w:rsid w:val="00980E0F"/>
    <w:rsid w:val="00980E36"/>
    <w:rsid w:val="00980E5C"/>
    <w:rsid w:val="00980F65"/>
    <w:rsid w:val="009811FB"/>
    <w:rsid w:val="009813C3"/>
    <w:rsid w:val="009813EF"/>
    <w:rsid w:val="009816FC"/>
    <w:rsid w:val="00981872"/>
    <w:rsid w:val="009818CA"/>
    <w:rsid w:val="00981B29"/>
    <w:rsid w:val="00981BC8"/>
    <w:rsid w:val="00981C85"/>
    <w:rsid w:val="00981CA9"/>
    <w:rsid w:val="00981D2A"/>
    <w:rsid w:val="00981DB5"/>
    <w:rsid w:val="00981E0B"/>
    <w:rsid w:val="00982042"/>
    <w:rsid w:val="009820D6"/>
    <w:rsid w:val="00982151"/>
    <w:rsid w:val="009821D2"/>
    <w:rsid w:val="009822B2"/>
    <w:rsid w:val="009822F7"/>
    <w:rsid w:val="00982512"/>
    <w:rsid w:val="009827D5"/>
    <w:rsid w:val="009828EA"/>
    <w:rsid w:val="0098291C"/>
    <w:rsid w:val="00982D09"/>
    <w:rsid w:val="00982D85"/>
    <w:rsid w:val="00982E0B"/>
    <w:rsid w:val="00982F8E"/>
    <w:rsid w:val="00982FA9"/>
    <w:rsid w:val="00983141"/>
    <w:rsid w:val="009831B4"/>
    <w:rsid w:val="009831C0"/>
    <w:rsid w:val="009832F2"/>
    <w:rsid w:val="009835C8"/>
    <w:rsid w:val="0098360B"/>
    <w:rsid w:val="009838D5"/>
    <w:rsid w:val="009838EB"/>
    <w:rsid w:val="0098399F"/>
    <w:rsid w:val="00983CAC"/>
    <w:rsid w:val="00983CD2"/>
    <w:rsid w:val="00983E0F"/>
    <w:rsid w:val="00983E94"/>
    <w:rsid w:val="00983EDA"/>
    <w:rsid w:val="00983FAB"/>
    <w:rsid w:val="0098401F"/>
    <w:rsid w:val="009840B8"/>
    <w:rsid w:val="00984120"/>
    <w:rsid w:val="0098421D"/>
    <w:rsid w:val="00984386"/>
    <w:rsid w:val="009843F9"/>
    <w:rsid w:val="00984556"/>
    <w:rsid w:val="00984580"/>
    <w:rsid w:val="0098468B"/>
    <w:rsid w:val="009846C3"/>
    <w:rsid w:val="00984826"/>
    <w:rsid w:val="00984876"/>
    <w:rsid w:val="00984AB1"/>
    <w:rsid w:val="00984B11"/>
    <w:rsid w:val="00984C2F"/>
    <w:rsid w:val="00984D2F"/>
    <w:rsid w:val="00984D86"/>
    <w:rsid w:val="00985278"/>
    <w:rsid w:val="00985335"/>
    <w:rsid w:val="00985390"/>
    <w:rsid w:val="009855E0"/>
    <w:rsid w:val="00985663"/>
    <w:rsid w:val="0098575D"/>
    <w:rsid w:val="00985A96"/>
    <w:rsid w:val="00985E68"/>
    <w:rsid w:val="00985E8C"/>
    <w:rsid w:val="00985EB7"/>
    <w:rsid w:val="00985EFD"/>
    <w:rsid w:val="00985F33"/>
    <w:rsid w:val="00985F90"/>
    <w:rsid w:val="0098605C"/>
    <w:rsid w:val="00986068"/>
    <w:rsid w:val="009862C6"/>
    <w:rsid w:val="00986430"/>
    <w:rsid w:val="009865B6"/>
    <w:rsid w:val="009865C7"/>
    <w:rsid w:val="00986827"/>
    <w:rsid w:val="00986848"/>
    <w:rsid w:val="0098695C"/>
    <w:rsid w:val="00986A35"/>
    <w:rsid w:val="00986ADD"/>
    <w:rsid w:val="00986B76"/>
    <w:rsid w:val="00986C05"/>
    <w:rsid w:val="00986C1F"/>
    <w:rsid w:val="00986E27"/>
    <w:rsid w:val="00986FDB"/>
    <w:rsid w:val="00986FF0"/>
    <w:rsid w:val="0098702D"/>
    <w:rsid w:val="009871D7"/>
    <w:rsid w:val="00987308"/>
    <w:rsid w:val="009874BC"/>
    <w:rsid w:val="00987535"/>
    <w:rsid w:val="009876F3"/>
    <w:rsid w:val="0098780C"/>
    <w:rsid w:val="009878DE"/>
    <w:rsid w:val="0098793E"/>
    <w:rsid w:val="00987A63"/>
    <w:rsid w:val="00987A97"/>
    <w:rsid w:val="00987B25"/>
    <w:rsid w:val="00987D2D"/>
    <w:rsid w:val="00987D72"/>
    <w:rsid w:val="00987F08"/>
    <w:rsid w:val="00987FCB"/>
    <w:rsid w:val="0099003A"/>
    <w:rsid w:val="00990113"/>
    <w:rsid w:val="0099019F"/>
    <w:rsid w:val="00990464"/>
    <w:rsid w:val="009907E0"/>
    <w:rsid w:val="00990867"/>
    <w:rsid w:val="009908E3"/>
    <w:rsid w:val="009909A7"/>
    <w:rsid w:val="00990A69"/>
    <w:rsid w:val="00990A8E"/>
    <w:rsid w:val="00990AC7"/>
    <w:rsid w:val="00990C44"/>
    <w:rsid w:val="00990D8E"/>
    <w:rsid w:val="00991105"/>
    <w:rsid w:val="009912EA"/>
    <w:rsid w:val="009915A9"/>
    <w:rsid w:val="0099162E"/>
    <w:rsid w:val="00991824"/>
    <w:rsid w:val="00991938"/>
    <w:rsid w:val="00991A73"/>
    <w:rsid w:val="00991A88"/>
    <w:rsid w:val="00991B7A"/>
    <w:rsid w:val="00991C0F"/>
    <w:rsid w:val="00991EEB"/>
    <w:rsid w:val="00991F04"/>
    <w:rsid w:val="00991F74"/>
    <w:rsid w:val="0099200A"/>
    <w:rsid w:val="0099201C"/>
    <w:rsid w:val="0099201D"/>
    <w:rsid w:val="009920B9"/>
    <w:rsid w:val="00992311"/>
    <w:rsid w:val="0099240E"/>
    <w:rsid w:val="009924ED"/>
    <w:rsid w:val="00992706"/>
    <w:rsid w:val="009927AE"/>
    <w:rsid w:val="009927C1"/>
    <w:rsid w:val="009927CD"/>
    <w:rsid w:val="0099285E"/>
    <w:rsid w:val="00992B99"/>
    <w:rsid w:val="00992D25"/>
    <w:rsid w:val="00992D62"/>
    <w:rsid w:val="00992ED6"/>
    <w:rsid w:val="009930A5"/>
    <w:rsid w:val="009932AE"/>
    <w:rsid w:val="009932BE"/>
    <w:rsid w:val="009932E8"/>
    <w:rsid w:val="00993307"/>
    <w:rsid w:val="00993310"/>
    <w:rsid w:val="0099337D"/>
    <w:rsid w:val="0099380A"/>
    <w:rsid w:val="0099380D"/>
    <w:rsid w:val="009938C3"/>
    <w:rsid w:val="00993A3F"/>
    <w:rsid w:val="00993D48"/>
    <w:rsid w:val="00993E32"/>
    <w:rsid w:val="00993F19"/>
    <w:rsid w:val="00993F61"/>
    <w:rsid w:val="0099411C"/>
    <w:rsid w:val="00994141"/>
    <w:rsid w:val="00994167"/>
    <w:rsid w:val="0099422E"/>
    <w:rsid w:val="009945AE"/>
    <w:rsid w:val="0099467D"/>
    <w:rsid w:val="00994784"/>
    <w:rsid w:val="009947B9"/>
    <w:rsid w:val="00994806"/>
    <w:rsid w:val="00994851"/>
    <w:rsid w:val="00994A40"/>
    <w:rsid w:val="00994B98"/>
    <w:rsid w:val="00994DA8"/>
    <w:rsid w:val="00994E41"/>
    <w:rsid w:val="00994EE0"/>
    <w:rsid w:val="0099506E"/>
    <w:rsid w:val="00995160"/>
    <w:rsid w:val="00995423"/>
    <w:rsid w:val="00995543"/>
    <w:rsid w:val="00995584"/>
    <w:rsid w:val="00995649"/>
    <w:rsid w:val="00995670"/>
    <w:rsid w:val="009956DE"/>
    <w:rsid w:val="009956E5"/>
    <w:rsid w:val="009959DB"/>
    <w:rsid w:val="00995A0D"/>
    <w:rsid w:val="00995F4F"/>
    <w:rsid w:val="00995F82"/>
    <w:rsid w:val="00996052"/>
    <w:rsid w:val="0099606F"/>
    <w:rsid w:val="00996262"/>
    <w:rsid w:val="0099633E"/>
    <w:rsid w:val="009964E0"/>
    <w:rsid w:val="00996522"/>
    <w:rsid w:val="009966F4"/>
    <w:rsid w:val="0099671B"/>
    <w:rsid w:val="0099682F"/>
    <w:rsid w:val="009968E5"/>
    <w:rsid w:val="00996BC2"/>
    <w:rsid w:val="009970F0"/>
    <w:rsid w:val="009971A1"/>
    <w:rsid w:val="009971D6"/>
    <w:rsid w:val="00997200"/>
    <w:rsid w:val="0099722C"/>
    <w:rsid w:val="009972D2"/>
    <w:rsid w:val="0099736A"/>
    <w:rsid w:val="009973AF"/>
    <w:rsid w:val="009973CF"/>
    <w:rsid w:val="00997564"/>
    <w:rsid w:val="0099758A"/>
    <w:rsid w:val="00997613"/>
    <w:rsid w:val="009976BE"/>
    <w:rsid w:val="00997775"/>
    <w:rsid w:val="009977CA"/>
    <w:rsid w:val="009978E1"/>
    <w:rsid w:val="00997AF8"/>
    <w:rsid w:val="00997B55"/>
    <w:rsid w:val="00997BAA"/>
    <w:rsid w:val="00997BAB"/>
    <w:rsid w:val="00997EC5"/>
    <w:rsid w:val="00997ECC"/>
    <w:rsid w:val="009A0075"/>
    <w:rsid w:val="009A00E6"/>
    <w:rsid w:val="009A02A4"/>
    <w:rsid w:val="009A0513"/>
    <w:rsid w:val="009A0807"/>
    <w:rsid w:val="009A08D4"/>
    <w:rsid w:val="009A0A75"/>
    <w:rsid w:val="009A0AEC"/>
    <w:rsid w:val="009A0BE0"/>
    <w:rsid w:val="009A0C20"/>
    <w:rsid w:val="009A0C38"/>
    <w:rsid w:val="009A0FFE"/>
    <w:rsid w:val="009A12C4"/>
    <w:rsid w:val="009A193C"/>
    <w:rsid w:val="009A1A01"/>
    <w:rsid w:val="009A1A89"/>
    <w:rsid w:val="009A1D73"/>
    <w:rsid w:val="009A1DE4"/>
    <w:rsid w:val="009A241D"/>
    <w:rsid w:val="009A2474"/>
    <w:rsid w:val="009A2621"/>
    <w:rsid w:val="009A27DB"/>
    <w:rsid w:val="009A288F"/>
    <w:rsid w:val="009A2BDF"/>
    <w:rsid w:val="009A2DAC"/>
    <w:rsid w:val="009A2F01"/>
    <w:rsid w:val="009A3154"/>
    <w:rsid w:val="009A31A0"/>
    <w:rsid w:val="009A3434"/>
    <w:rsid w:val="009A37D0"/>
    <w:rsid w:val="009A38F5"/>
    <w:rsid w:val="009A3994"/>
    <w:rsid w:val="009A3AAF"/>
    <w:rsid w:val="009A3B85"/>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560"/>
    <w:rsid w:val="009A5797"/>
    <w:rsid w:val="009A5867"/>
    <w:rsid w:val="009A5BED"/>
    <w:rsid w:val="009A5C7A"/>
    <w:rsid w:val="009A5D5E"/>
    <w:rsid w:val="009A60F6"/>
    <w:rsid w:val="009A6234"/>
    <w:rsid w:val="009A6251"/>
    <w:rsid w:val="009A63ED"/>
    <w:rsid w:val="009A6517"/>
    <w:rsid w:val="009A6526"/>
    <w:rsid w:val="009A652F"/>
    <w:rsid w:val="009A6601"/>
    <w:rsid w:val="009A674C"/>
    <w:rsid w:val="009A6B27"/>
    <w:rsid w:val="009A6B6F"/>
    <w:rsid w:val="009A6BD2"/>
    <w:rsid w:val="009A6C4E"/>
    <w:rsid w:val="009A6D48"/>
    <w:rsid w:val="009A6FC8"/>
    <w:rsid w:val="009A711E"/>
    <w:rsid w:val="009A7BC8"/>
    <w:rsid w:val="009A7D3A"/>
    <w:rsid w:val="009A7F44"/>
    <w:rsid w:val="009B000C"/>
    <w:rsid w:val="009B0073"/>
    <w:rsid w:val="009B01C3"/>
    <w:rsid w:val="009B0272"/>
    <w:rsid w:val="009B028B"/>
    <w:rsid w:val="009B03FB"/>
    <w:rsid w:val="009B0573"/>
    <w:rsid w:val="009B065F"/>
    <w:rsid w:val="009B070A"/>
    <w:rsid w:val="009B0B71"/>
    <w:rsid w:val="009B0CC0"/>
    <w:rsid w:val="009B0CD4"/>
    <w:rsid w:val="009B0EC1"/>
    <w:rsid w:val="009B0F58"/>
    <w:rsid w:val="009B1489"/>
    <w:rsid w:val="009B1537"/>
    <w:rsid w:val="009B15EF"/>
    <w:rsid w:val="009B181A"/>
    <w:rsid w:val="009B19E5"/>
    <w:rsid w:val="009B1AC4"/>
    <w:rsid w:val="009B1D5A"/>
    <w:rsid w:val="009B1DF2"/>
    <w:rsid w:val="009B1DF4"/>
    <w:rsid w:val="009B215A"/>
    <w:rsid w:val="009B2183"/>
    <w:rsid w:val="009B21D1"/>
    <w:rsid w:val="009B229A"/>
    <w:rsid w:val="009B22FB"/>
    <w:rsid w:val="009B232B"/>
    <w:rsid w:val="009B2366"/>
    <w:rsid w:val="009B23E6"/>
    <w:rsid w:val="009B2574"/>
    <w:rsid w:val="009B27C0"/>
    <w:rsid w:val="009B282E"/>
    <w:rsid w:val="009B29A1"/>
    <w:rsid w:val="009B2A2B"/>
    <w:rsid w:val="009B2B13"/>
    <w:rsid w:val="009B2B17"/>
    <w:rsid w:val="009B2C49"/>
    <w:rsid w:val="009B2CE2"/>
    <w:rsid w:val="009B2D64"/>
    <w:rsid w:val="009B2F2C"/>
    <w:rsid w:val="009B315A"/>
    <w:rsid w:val="009B3350"/>
    <w:rsid w:val="009B3562"/>
    <w:rsid w:val="009B36BC"/>
    <w:rsid w:val="009B37CF"/>
    <w:rsid w:val="009B37E1"/>
    <w:rsid w:val="009B3929"/>
    <w:rsid w:val="009B3B47"/>
    <w:rsid w:val="009B3B50"/>
    <w:rsid w:val="009B3C43"/>
    <w:rsid w:val="009B3D86"/>
    <w:rsid w:val="009B406F"/>
    <w:rsid w:val="009B4092"/>
    <w:rsid w:val="009B40B4"/>
    <w:rsid w:val="009B41E2"/>
    <w:rsid w:val="009B4383"/>
    <w:rsid w:val="009B43BC"/>
    <w:rsid w:val="009B494D"/>
    <w:rsid w:val="009B49A5"/>
    <w:rsid w:val="009B4A9D"/>
    <w:rsid w:val="009B4AC0"/>
    <w:rsid w:val="009B4B83"/>
    <w:rsid w:val="009B4BFD"/>
    <w:rsid w:val="009B4C22"/>
    <w:rsid w:val="009B4C45"/>
    <w:rsid w:val="009B4D04"/>
    <w:rsid w:val="009B4D74"/>
    <w:rsid w:val="009B4F12"/>
    <w:rsid w:val="009B50B0"/>
    <w:rsid w:val="009B50D0"/>
    <w:rsid w:val="009B50F0"/>
    <w:rsid w:val="009B52FC"/>
    <w:rsid w:val="009B53D6"/>
    <w:rsid w:val="009B54AB"/>
    <w:rsid w:val="009B5618"/>
    <w:rsid w:val="009B5658"/>
    <w:rsid w:val="009B57EA"/>
    <w:rsid w:val="009B5C9E"/>
    <w:rsid w:val="009B5D65"/>
    <w:rsid w:val="009B5EAC"/>
    <w:rsid w:val="009B6031"/>
    <w:rsid w:val="009B6169"/>
    <w:rsid w:val="009B6208"/>
    <w:rsid w:val="009B6289"/>
    <w:rsid w:val="009B63FE"/>
    <w:rsid w:val="009B6684"/>
    <w:rsid w:val="009B66AA"/>
    <w:rsid w:val="009B691E"/>
    <w:rsid w:val="009B6A09"/>
    <w:rsid w:val="009B6C1C"/>
    <w:rsid w:val="009B6E01"/>
    <w:rsid w:val="009B6E6A"/>
    <w:rsid w:val="009B6EA2"/>
    <w:rsid w:val="009B6F82"/>
    <w:rsid w:val="009B7071"/>
    <w:rsid w:val="009B7217"/>
    <w:rsid w:val="009B72A4"/>
    <w:rsid w:val="009B73CD"/>
    <w:rsid w:val="009B745A"/>
    <w:rsid w:val="009B77AE"/>
    <w:rsid w:val="009B77C8"/>
    <w:rsid w:val="009B78F3"/>
    <w:rsid w:val="009B7A21"/>
    <w:rsid w:val="009B7A80"/>
    <w:rsid w:val="009B7C56"/>
    <w:rsid w:val="009B7CDF"/>
    <w:rsid w:val="009B7CE3"/>
    <w:rsid w:val="009B7E84"/>
    <w:rsid w:val="009B7ED6"/>
    <w:rsid w:val="009C01EB"/>
    <w:rsid w:val="009C025F"/>
    <w:rsid w:val="009C02CA"/>
    <w:rsid w:val="009C0553"/>
    <w:rsid w:val="009C0910"/>
    <w:rsid w:val="009C0932"/>
    <w:rsid w:val="009C0CDD"/>
    <w:rsid w:val="009C0D6F"/>
    <w:rsid w:val="009C0E3F"/>
    <w:rsid w:val="009C0F17"/>
    <w:rsid w:val="009C1014"/>
    <w:rsid w:val="009C105A"/>
    <w:rsid w:val="009C112B"/>
    <w:rsid w:val="009C1204"/>
    <w:rsid w:val="009C1282"/>
    <w:rsid w:val="009C137D"/>
    <w:rsid w:val="009C1804"/>
    <w:rsid w:val="009C1B4D"/>
    <w:rsid w:val="009C1BD5"/>
    <w:rsid w:val="009C1D20"/>
    <w:rsid w:val="009C1D27"/>
    <w:rsid w:val="009C1DC4"/>
    <w:rsid w:val="009C1EE6"/>
    <w:rsid w:val="009C1EF4"/>
    <w:rsid w:val="009C2035"/>
    <w:rsid w:val="009C203E"/>
    <w:rsid w:val="009C20D0"/>
    <w:rsid w:val="009C21E5"/>
    <w:rsid w:val="009C2258"/>
    <w:rsid w:val="009C22CD"/>
    <w:rsid w:val="009C2480"/>
    <w:rsid w:val="009C2858"/>
    <w:rsid w:val="009C2945"/>
    <w:rsid w:val="009C2CFA"/>
    <w:rsid w:val="009C2E7C"/>
    <w:rsid w:val="009C301E"/>
    <w:rsid w:val="009C3027"/>
    <w:rsid w:val="009C3036"/>
    <w:rsid w:val="009C312B"/>
    <w:rsid w:val="009C324E"/>
    <w:rsid w:val="009C33E2"/>
    <w:rsid w:val="009C3433"/>
    <w:rsid w:val="009C3456"/>
    <w:rsid w:val="009C3540"/>
    <w:rsid w:val="009C3699"/>
    <w:rsid w:val="009C376F"/>
    <w:rsid w:val="009C37B3"/>
    <w:rsid w:val="009C39F8"/>
    <w:rsid w:val="009C3A0E"/>
    <w:rsid w:val="009C3D2E"/>
    <w:rsid w:val="009C3D49"/>
    <w:rsid w:val="009C3DB5"/>
    <w:rsid w:val="009C3DD0"/>
    <w:rsid w:val="009C3E1C"/>
    <w:rsid w:val="009C3F4F"/>
    <w:rsid w:val="009C3FCA"/>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34F"/>
    <w:rsid w:val="009C5436"/>
    <w:rsid w:val="009C54D2"/>
    <w:rsid w:val="009C57B8"/>
    <w:rsid w:val="009C5997"/>
    <w:rsid w:val="009C5DFA"/>
    <w:rsid w:val="009C5EE9"/>
    <w:rsid w:val="009C600B"/>
    <w:rsid w:val="009C6148"/>
    <w:rsid w:val="009C616F"/>
    <w:rsid w:val="009C63C0"/>
    <w:rsid w:val="009C64CC"/>
    <w:rsid w:val="009C65C2"/>
    <w:rsid w:val="009C66F6"/>
    <w:rsid w:val="009C6703"/>
    <w:rsid w:val="009C6797"/>
    <w:rsid w:val="009C68E0"/>
    <w:rsid w:val="009C69F6"/>
    <w:rsid w:val="009C6AA1"/>
    <w:rsid w:val="009C6BF2"/>
    <w:rsid w:val="009C6BFE"/>
    <w:rsid w:val="009C6C5C"/>
    <w:rsid w:val="009C6CB2"/>
    <w:rsid w:val="009C6E69"/>
    <w:rsid w:val="009C700D"/>
    <w:rsid w:val="009C7098"/>
    <w:rsid w:val="009C7112"/>
    <w:rsid w:val="009C71D8"/>
    <w:rsid w:val="009C7504"/>
    <w:rsid w:val="009C759E"/>
    <w:rsid w:val="009C775F"/>
    <w:rsid w:val="009C7906"/>
    <w:rsid w:val="009C7A65"/>
    <w:rsid w:val="009C7A76"/>
    <w:rsid w:val="009C7B96"/>
    <w:rsid w:val="009C7BBE"/>
    <w:rsid w:val="009C7CB7"/>
    <w:rsid w:val="009C7DF8"/>
    <w:rsid w:val="009C7F0E"/>
    <w:rsid w:val="009C7FD2"/>
    <w:rsid w:val="009D01B5"/>
    <w:rsid w:val="009D0203"/>
    <w:rsid w:val="009D0264"/>
    <w:rsid w:val="009D03A6"/>
    <w:rsid w:val="009D03B9"/>
    <w:rsid w:val="009D043F"/>
    <w:rsid w:val="009D067D"/>
    <w:rsid w:val="009D0836"/>
    <w:rsid w:val="009D0934"/>
    <w:rsid w:val="009D0AA8"/>
    <w:rsid w:val="009D0B6C"/>
    <w:rsid w:val="009D0CE2"/>
    <w:rsid w:val="009D0D79"/>
    <w:rsid w:val="009D0DEF"/>
    <w:rsid w:val="009D1009"/>
    <w:rsid w:val="009D1099"/>
    <w:rsid w:val="009D10C9"/>
    <w:rsid w:val="009D11E1"/>
    <w:rsid w:val="009D12A0"/>
    <w:rsid w:val="009D14C3"/>
    <w:rsid w:val="009D15FB"/>
    <w:rsid w:val="009D164B"/>
    <w:rsid w:val="009D1766"/>
    <w:rsid w:val="009D17B0"/>
    <w:rsid w:val="009D19B7"/>
    <w:rsid w:val="009D19D4"/>
    <w:rsid w:val="009D1E72"/>
    <w:rsid w:val="009D1F1C"/>
    <w:rsid w:val="009D203B"/>
    <w:rsid w:val="009D208D"/>
    <w:rsid w:val="009D212E"/>
    <w:rsid w:val="009D215F"/>
    <w:rsid w:val="009D221C"/>
    <w:rsid w:val="009D2251"/>
    <w:rsid w:val="009D26E9"/>
    <w:rsid w:val="009D276B"/>
    <w:rsid w:val="009D2847"/>
    <w:rsid w:val="009D2C42"/>
    <w:rsid w:val="009D32A9"/>
    <w:rsid w:val="009D3417"/>
    <w:rsid w:val="009D3479"/>
    <w:rsid w:val="009D34BD"/>
    <w:rsid w:val="009D354C"/>
    <w:rsid w:val="009D36FF"/>
    <w:rsid w:val="009D3845"/>
    <w:rsid w:val="009D3969"/>
    <w:rsid w:val="009D396C"/>
    <w:rsid w:val="009D3D25"/>
    <w:rsid w:val="009D3DD7"/>
    <w:rsid w:val="009D3EE2"/>
    <w:rsid w:val="009D3EF5"/>
    <w:rsid w:val="009D3F00"/>
    <w:rsid w:val="009D3F20"/>
    <w:rsid w:val="009D3F32"/>
    <w:rsid w:val="009D3F95"/>
    <w:rsid w:val="009D400B"/>
    <w:rsid w:val="009D4054"/>
    <w:rsid w:val="009D41BC"/>
    <w:rsid w:val="009D45A8"/>
    <w:rsid w:val="009D45E0"/>
    <w:rsid w:val="009D4652"/>
    <w:rsid w:val="009D467B"/>
    <w:rsid w:val="009D4AD1"/>
    <w:rsid w:val="009D4C48"/>
    <w:rsid w:val="009D5052"/>
    <w:rsid w:val="009D517B"/>
    <w:rsid w:val="009D5392"/>
    <w:rsid w:val="009D54FF"/>
    <w:rsid w:val="009D58ED"/>
    <w:rsid w:val="009D5972"/>
    <w:rsid w:val="009D5C3C"/>
    <w:rsid w:val="009D5CA1"/>
    <w:rsid w:val="009D6194"/>
    <w:rsid w:val="009D61FA"/>
    <w:rsid w:val="009D630C"/>
    <w:rsid w:val="009D65ED"/>
    <w:rsid w:val="009D664C"/>
    <w:rsid w:val="009D66ED"/>
    <w:rsid w:val="009D6742"/>
    <w:rsid w:val="009D67DB"/>
    <w:rsid w:val="009D68BF"/>
    <w:rsid w:val="009D6930"/>
    <w:rsid w:val="009D6953"/>
    <w:rsid w:val="009D6B7C"/>
    <w:rsid w:val="009D6C4B"/>
    <w:rsid w:val="009D6E85"/>
    <w:rsid w:val="009D6FA4"/>
    <w:rsid w:val="009D6FE6"/>
    <w:rsid w:val="009D71D9"/>
    <w:rsid w:val="009D737B"/>
    <w:rsid w:val="009D7499"/>
    <w:rsid w:val="009D74F2"/>
    <w:rsid w:val="009D7593"/>
    <w:rsid w:val="009D75C8"/>
    <w:rsid w:val="009D7764"/>
    <w:rsid w:val="009D785D"/>
    <w:rsid w:val="009D7860"/>
    <w:rsid w:val="009D7AE0"/>
    <w:rsid w:val="009D7D3E"/>
    <w:rsid w:val="009D7D71"/>
    <w:rsid w:val="009D7E2D"/>
    <w:rsid w:val="009D7F2A"/>
    <w:rsid w:val="009D7F84"/>
    <w:rsid w:val="009E00BB"/>
    <w:rsid w:val="009E017B"/>
    <w:rsid w:val="009E044D"/>
    <w:rsid w:val="009E0534"/>
    <w:rsid w:val="009E0577"/>
    <w:rsid w:val="009E0623"/>
    <w:rsid w:val="009E07E2"/>
    <w:rsid w:val="009E080F"/>
    <w:rsid w:val="009E08C0"/>
    <w:rsid w:val="009E08C1"/>
    <w:rsid w:val="009E0ACB"/>
    <w:rsid w:val="009E0CFE"/>
    <w:rsid w:val="009E0DD5"/>
    <w:rsid w:val="009E0E51"/>
    <w:rsid w:val="009E0F4A"/>
    <w:rsid w:val="009E0FC7"/>
    <w:rsid w:val="009E1031"/>
    <w:rsid w:val="009E110C"/>
    <w:rsid w:val="009E11BA"/>
    <w:rsid w:val="009E1497"/>
    <w:rsid w:val="009E15D3"/>
    <w:rsid w:val="009E1618"/>
    <w:rsid w:val="009E16F9"/>
    <w:rsid w:val="009E1879"/>
    <w:rsid w:val="009E193A"/>
    <w:rsid w:val="009E1CC7"/>
    <w:rsid w:val="009E1D6A"/>
    <w:rsid w:val="009E235A"/>
    <w:rsid w:val="009E260F"/>
    <w:rsid w:val="009E266D"/>
    <w:rsid w:val="009E2863"/>
    <w:rsid w:val="009E288C"/>
    <w:rsid w:val="009E29C5"/>
    <w:rsid w:val="009E2AE3"/>
    <w:rsid w:val="009E2AF7"/>
    <w:rsid w:val="009E2C7C"/>
    <w:rsid w:val="009E2CEA"/>
    <w:rsid w:val="009E3205"/>
    <w:rsid w:val="009E3273"/>
    <w:rsid w:val="009E3354"/>
    <w:rsid w:val="009E338E"/>
    <w:rsid w:val="009E3511"/>
    <w:rsid w:val="009E353A"/>
    <w:rsid w:val="009E354E"/>
    <w:rsid w:val="009E37D1"/>
    <w:rsid w:val="009E3885"/>
    <w:rsid w:val="009E38FE"/>
    <w:rsid w:val="009E391E"/>
    <w:rsid w:val="009E3A13"/>
    <w:rsid w:val="009E3ACB"/>
    <w:rsid w:val="009E3BC0"/>
    <w:rsid w:val="009E3BC4"/>
    <w:rsid w:val="009E3F5D"/>
    <w:rsid w:val="009E3F7A"/>
    <w:rsid w:val="009E402D"/>
    <w:rsid w:val="009E42E9"/>
    <w:rsid w:val="009E444E"/>
    <w:rsid w:val="009E4478"/>
    <w:rsid w:val="009E46B7"/>
    <w:rsid w:val="009E4808"/>
    <w:rsid w:val="009E49B5"/>
    <w:rsid w:val="009E4B5C"/>
    <w:rsid w:val="009E4E44"/>
    <w:rsid w:val="009E4EBD"/>
    <w:rsid w:val="009E4F61"/>
    <w:rsid w:val="009E506B"/>
    <w:rsid w:val="009E5369"/>
    <w:rsid w:val="009E561D"/>
    <w:rsid w:val="009E57C4"/>
    <w:rsid w:val="009E591D"/>
    <w:rsid w:val="009E5B31"/>
    <w:rsid w:val="009E5D3D"/>
    <w:rsid w:val="009E5E50"/>
    <w:rsid w:val="009E5FCA"/>
    <w:rsid w:val="009E628D"/>
    <w:rsid w:val="009E6444"/>
    <w:rsid w:val="009E6476"/>
    <w:rsid w:val="009E656E"/>
    <w:rsid w:val="009E6751"/>
    <w:rsid w:val="009E6825"/>
    <w:rsid w:val="009E68A4"/>
    <w:rsid w:val="009E6B13"/>
    <w:rsid w:val="009E6C95"/>
    <w:rsid w:val="009E6D74"/>
    <w:rsid w:val="009E6E25"/>
    <w:rsid w:val="009E7268"/>
    <w:rsid w:val="009E7551"/>
    <w:rsid w:val="009E77CC"/>
    <w:rsid w:val="009E7907"/>
    <w:rsid w:val="009E7AB2"/>
    <w:rsid w:val="009E7B22"/>
    <w:rsid w:val="009E7DBC"/>
    <w:rsid w:val="009E7FF6"/>
    <w:rsid w:val="009F0156"/>
    <w:rsid w:val="009F019F"/>
    <w:rsid w:val="009F01A9"/>
    <w:rsid w:val="009F01B0"/>
    <w:rsid w:val="009F03D0"/>
    <w:rsid w:val="009F04FB"/>
    <w:rsid w:val="009F0655"/>
    <w:rsid w:val="009F098A"/>
    <w:rsid w:val="009F0AA5"/>
    <w:rsid w:val="009F0AA6"/>
    <w:rsid w:val="009F0AD6"/>
    <w:rsid w:val="009F0ADD"/>
    <w:rsid w:val="009F0C6D"/>
    <w:rsid w:val="009F0D58"/>
    <w:rsid w:val="009F0E90"/>
    <w:rsid w:val="009F1002"/>
    <w:rsid w:val="009F112A"/>
    <w:rsid w:val="009F114A"/>
    <w:rsid w:val="009F147C"/>
    <w:rsid w:val="009F1541"/>
    <w:rsid w:val="009F15B3"/>
    <w:rsid w:val="009F178E"/>
    <w:rsid w:val="009F192D"/>
    <w:rsid w:val="009F1A2A"/>
    <w:rsid w:val="009F1DFB"/>
    <w:rsid w:val="009F1DFE"/>
    <w:rsid w:val="009F1E59"/>
    <w:rsid w:val="009F1E69"/>
    <w:rsid w:val="009F1E84"/>
    <w:rsid w:val="009F1EAF"/>
    <w:rsid w:val="009F213E"/>
    <w:rsid w:val="009F21EB"/>
    <w:rsid w:val="009F2257"/>
    <w:rsid w:val="009F2325"/>
    <w:rsid w:val="009F239D"/>
    <w:rsid w:val="009F24DF"/>
    <w:rsid w:val="009F24F6"/>
    <w:rsid w:val="009F27BE"/>
    <w:rsid w:val="009F2A84"/>
    <w:rsid w:val="009F2CAE"/>
    <w:rsid w:val="009F2E01"/>
    <w:rsid w:val="009F2E95"/>
    <w:rsid w:val="009F2F20"/>
    <w:rsid w:val="009F2F40"/>
    <w:rsid w:val="009F2F89"/>
    <w:rsid w:val="009F2FBC"/>
    <w:rsid w:val="009F306F"/>
    <w:rsid w:val="009F30ED"/>
    <w:rsid w:val="009F31AC"/>
    <w:rsid w:val="009F34D3"/>
    <w:rsid w:val="009F37D0"/>
    <w:rsid w:val="009F37DF"/>
    <w:rsid w:val="009F3FB3"/>
    <w:rsid w:val="009F402E"/>
    <w:rsid w:val="009F407A"/>
    <w:rsid w:val="009F40E9"/>
    <w:rsid w:val="009F4381"/>
    <w:rsid w:val="009F4391"/>
    <w:rsid w:val="009F43A9"/>
    <w:rsid w:val="009F448C"/>
    <w:rsid w:val="009F4490"/>
    <w:rsid w:val="009F45DD"/>
    <w:rsid w:val="009F4666"/>
    <w:rsid w:val="009F48CF"/>
    <w:rsid w:val="009F4907"/>
    <w:rsid w:val="009F4C2F"/>
    <w:rsid w:val="009F4C37"/>
    <w:rsid w:val="009F4CED"/>
    <w:rsid w:val="009F4FD8"/>
    <w:rsid w:val="009F548E"/>
    <w:rsid w:val="009F58E4"/>
    <w:rsid w:val="009F5BFB"/>
    <w:rsid w:val="009F5D91"/>
    <w:rsid w:val="009F5E46"/>
    <w:rsid w:val="009F5E99"/>
    <w:rsid w:val="009F63DF"/>
    <w:rsid w:val="009F646B"/>
    <w:rsid w:val="009F6546"/>
    <w:rsid w:val="009F6667"/>
    <w:rsid w:val="009F66AD"/>
    <w:rsid w:val="009F6851"/>
    <w:rsid w:val="009F6864"/>
    <w:rsid w:val="009F698C"/>
    <w:rsid w:val="009F6A67"/>
    <w:rsid w:val="009F6A91"/>
    <w:rsid w:val="009F6AC9"/>
    <w:rsid w:val="009F6AEF"/>
    <w:rsid w:val="009F6CA2"/>
    <w:rsid w:val="009F6D03"/>
    <w:rsid w:val="009F6EBD"/>
    <w:rsid w:val="009F6EBE"/>
    <w:rsid w:val="009F6EE8"/>
    <w:rsid w:val="009F6EFF"/>
    <w:rsid w:val="009F7053"/>
    <w:rsid w:val="009F7076"/>
    <w:rsid w:val="009F70A4"/>
    <w:rsid w:val="009F72A2"/>
    <w:rsid w:val="009F73FC"/>
    <w:rsid w:val="009F7438"/>
    <w:rsid w:val="009F7467"/>
    <w:rsid w:val="009F7470"/>
    <w:rsid w:val="009F7494"/>
    <w:rsid w:val="009F7682"/>
    <w:rsid w:val="009F7726"/>
    <w:rsid w:val="009F7873"/>
    <w:rsid w:val="009F7ADF"/>
    <w:rsid w:val="009F7B60"/>
    <w:rsid w:val="009F7C16"/>
    <w:rsid w:val="009F7D39"/>
    <w:rsid w:val="009F7D5C"/>
    <w:rsid w:val="009F7D76"/>
    <w:rsid w:val="009F7DF7"/>
    <w:rsid w:val="009F7F61"/>
    <w:rsid w:val="00A00121"/>
    <w:rsid w:val="00A001F5"/>
    <w:rsid w:val="00A003A7"/>
    <w:rsid w:val="00A007E6"/>
    <w:rsid w:val="00A008E7"/>
    <w:rsid w:val="00A0094C"/>
    <w:rsid w:val="00A00A64"/>
    <w:rsid w:val="00A00B70"/>
    <w:rsid w:val="00A00E1A"/>
    <w:rsid w:val="00A00E70"/>
    <w:rsid w:val="00A015B2"/>
    <w:rsid w:val="00A015B9"/>
    <w:rsid w:val="00A0179F"/>
    <w:rsid w:val="00A01816"/>
    <w:rsid w:val="00A018FB"/>
    <w:rsid w:val="00A01915"/>
    <w:rsid w:val="00A019D8"/>
    <w:rsid w:val="00A01D0D"/>
    <w:rsid w:val="00A01E2F"/>
    <w:rsid w:val="00A02000"/>
    <w:rsid w:val="00A02137"/>
    <w:rsid w:val="00A02146"/>
    <w:rsid w:val="00A023A6"/>
    <w:rsid w:val="00A023C0"/>
    <w:rsid w:val="00A023EA"/>
    <w:rsid w:val="00A02473"/>
    <w:rsid w:val="00A02489"/>
    <w:rsid w:val="00A0259B"/>
    <w:rsid w:val="00A025AE"/>
    <w:rsid w:val="00A0271A"/>
    <w:rsid w:val="00A02957"/>
    <w:rsid w:val="00A02A27"/>
    <w:rsid w:val="00A02A3F"/>
    <w:rsid w:val="00A02AF3"/>
    <w:rsid w:val="00A02B05"/>
    <w:rsid w:val="00A02C6B"/>
    <w:rsid w:val="00A02DFE"/>
    <w:rsid w:val="00A02FA5"/>
    <w:rsid w:val="00A0305F"/>
    <w:rsid w:val="00A03067"/>
    <w:rsid w:val="00A03068"/>
    <w:rsid w:val="00A03212"/>
    <w:rsid w:val="00A033FC"/>
    <w:rsid w:val="00A034DE"/>
    <w:rsid w:val="00A03599"/>
    <w:rsid w:val="00A03676"/>
    <w:rsid w:val="00A037BF"/>
    <w:rsid w:val="00A0384F"/>
    <w:rsid w:val="00A03996"/>
    <w:rsid w:val="00A039F1"/>
    <w:rsid w:val="00A03A85"/>
    <w:rsid w:val="00A03AC2"/>
    <w:rsid w:val="00A03F44"/>
    <w:rsid w:val="00A04052"/>
    <w:rsid w:val="00A040FE"/>
    <w:rsid w:val="00A04103"/>
    <w:rsid w:val="00A04356"/>
    <w:rsid w:val="00A04451"/>
    <w:rsid w:val="00A04489"/>
    <w:rsid w:val="00A0453A"/>
    <w:rsid w:val="00A0457E"/>
    <w:rsid w:val="00A045A5"/>
    <w:rsid w:val="00A0470E"/>
    <w:rsid w:val="00A0471A"/>
    <w:rsid w:val="00A04742"/>
    <w:rsid w:val="00A047AB"/>
    <w:rsid w:val="00A0494E"/>
    <w:rsid w:val="00A04D0C"/>
    <w:rsid w:val="00A04E35"/>
    <w:rsid w:val="00A04FB8"/>
    <w:rsid w:val="00A0501C"/>
    <w:rsid w:val="00A0510F"/>
    <w:rsid w:val="00A05155"/>
    <w:rsid w:val="00A0517E"/>
    <w:rsid w:val="00A051D9"/>
    <w:rsid w:val="00A0524D"/>
    <w:rsid w:val="00A05383"/>
    <w:rsid w:val="00A055A4"/>
    <w:rsid w:val="00A05682"/>
    <w:rsid w:val="00A056C9"/>
    <w:rsid w:val="00A057B0"/>
    <w:rsid w:val="00A05823"/>
    <w:rsid w:val="00A05AC8"/>
    <w:rsid w:val="00A05C85"/>
    <w:rsid w:val="00A05CD9"/>
    <w:rsid w:val="00A05D5F"/>
    <w:rsid w:val="00A05FB7"/>
    <w:rsid w:val="00A060B6"/>
    <w:rsid w:val="00A06237"/>
    <w:rsid w:val="00A06301"/>
    <w:rsid w:val="00A064CE"/>
    <w:rsid w:val="00A06551"/>
    <w:rsid w:val="00A066CE"/>
    <w:rsid w:val="00A06846"/>
    <w:rsid w:val="00A06928"/>
    <w:rsid w:val="00A069A2"/>
    <w:rsid w:val="00A06A0B"/>
    <w:rsid w:val="00A06C23"/>
    <w:rsid w:val="00A06DFE"/>
    <w:rsid w:val="00A06F92"/>
    <w:rsid w:val="00A06FD4"/>
    <w:rsid w:val="00A0712A"/>
    <w:rsid w:val="00A0730D"/>
    <w:rsid w:val="00A07319"/>
    <w:rsid w:val="00A07449"/>
    <w:rsid w:val="00A0749A"/>
    <w:rsid w:val="00A074CF"/>
    <w:rsid w:val="00A07B8F"/>
    <w:rsid w:val="00A07C02"/>
    <w:rsid w:val="00A07C3F"/>
    <w:rsid w:val="00A07CB4"/>
    <w:rsid w:val="00A07E60"/>
    <w:rsid w:val="00A07EDC"/>
    <w:rsid w:val="00A07F22"/>
    <w:rsid w:val="00A101AA"/>
    <w:rsid w:val="00A103BD"/>
    <w:rsid w:val="00A104CF"/>
    <w:rsid w:val="00A104DE"/>
    <w:rsid w:val="00A10555"/>
    <w:rsid w:val="00A10756"/>
    <w:rsid w:val="00A10816"/>
    <w:rsid w:val="00A108E9"/>
    <w:rsid w:val="00A109EC"/>
    <w:rsid w:val="00A10A00"/>
    <w:rsid w:val="00A10B7B"/>
    <w:rsid w:val="00A10C1E"/>
    <w:rsid w:val="00A10D57"/>
    <w:rsid w:val="00A10EAB"/>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DD5"/>
    <w:rsid w:val="00A11DF7"/>
    <w:rsid w:val="00A11E21"/>
    <w:rsid w:val="00A11E7D"/>
    <w:rsid w:val="00A11FCB"/>
    <w:rsid w:val="00A121E4"/>
    <w:rsid w:val="00A12208"/>
    <w:rsid w:val="00A122C0"/>
    <w:rsid w:val="00A1235F"/>
    <w:rsid w:val="00A125DD"/>
    <w:rsid w:val="00A1261D"/>
    <w:rsid w:val="00A12625"/>
    <w:rsid w:val="00A1264F"/>
    <w:rsid w:val="00A127BA"/>
    <w:rsid w:val="00A1287A"/>
    <w:rsid w:val="00A12AAA"/>
    <w:rsid w:val="00A12B75"/>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BC9"/>
    <w:rsid w:val="00A13C8A"/>
    <w:rsid w:val="00A13D02"/>
    <w:rsid w:val="00A13D0D"/>
    <w:rsid w:val="00A13D14"/>
    <w:rsid w:val="00A13E57"/>
    <w:rsid w:val="00A13FCD"/>
    <w:rsid w:val="00A14056"/>
    <w:rsid w:val="00A141F4"/>
    <w:rsid w:val="00A142D2"/>
    <w:rsid w:val="00A142D6"/>
    <w:rsid w:val="00A143CC"/>
    <w:rsid w:val="00A144F8"/>
    <w:rsid w:val="00A1455A"/>
    <w:rsid w:val="00A146BC"/>
    <w:rsid w:val="00A14724"/>
    <w:rsid w:val="00A148B8"/>
    <w:rsid w:val="00A1491E"/>
    <w:rsid w:val="00A1496C"/>
    <w:rsid w:val="00A14983"/>
    <w:rsid w:val="00A14AE0"/>
    <w:rsid w:val="00A14AF8"/>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F1"/>
    <w:rsid w:val="00A168ED"/>
    <w:rsid w:val="00A16ABC"/>
    <w:rsid w:val="00A16CC8"/>
    <w:rsid w:val="00A16DD6"/>
    <w:rsid w:val="00A16E16"/>
    <w:rsid w:val="00A170B8"/>
    <w:rsid w:val="00A170EE"/>
    <w:rsid w:val="00A1710D"/>
    <w:rsid w:val="00A17313"/>
    <w:rsid w:val="00A173B0"/>
    <w:rsid w:val="00A17442"/>
    <w:rsid w:val="00A1782D"/>
    <w:rsid w:val="00A178A9"/>
    <w:rsid w:val="00A179AA"/>
    <w:rsid w:val="00A17B92"/>
    <w:rsid w:val="00A17DCB"/>
    <w:rsid w:val="00A17F9C"/>
    <w:rsid w:val="00A17FC4"/>
    <w:rsid w:val="00A20064"/>
    <w:rsid w:val="00A202DE"/>
    <w:rsid w:val="00A2040B"/>
    <w:rsid w:val="00A206EB"/>
    <w:rsid w:val="00A207ED"/>
    <w:rsid w:val="00A2085D"/>
    <w:rsid w:val="00A20ACD"/>
    <w:rsid w:val="00A20B29"/>
    <w:rsid w:val="00A20DA6"/>
    <w:rsid w:val="00A20DBE"/>
    <w:rsid w:val="00A20E15"/>
    <w:rsid w:val="00A20E1D"/>
    <w:rsid w:val="00A21082"/>
    <w:rsid w:val="00A2109C"/>
    <w:rsid w:val="00A21153"/>
    <w:rsid w:val="00A21281"/>
    <w:rsid w:val="00A212EB"/>
    <w:rsid w:val="00A2135F"/>
    <w:rsid w:val="00A21483"/>
    <w:rsid w:val="00A2148C"/>
    <w:rsid w:val="00A214A0"/>
    <w:rsid w:val="00A216CD"/>
    <w:rsid w:val="00A21949"/>
    <w:rsid w:val="00A219AB"/>
    <w:rsid w:val="00A21A5C"/>
    <w:rsid w:val="00A21AB2"/>
    <w:rsid w:val="00A21B1A"/>
    <w:rsid w:val="00A21C10"/>
    <w:rsid w:val="00A21C93"/>
    <w:rsid w:val="00A21D02"/>
    <w:rsid w:val="00A21D21"/>
    <w:rsid w:val="00A21DBA"/>
    <w:rsid w:val="00A21DC6"/>
    <w:rsid w:val="00A21E62"/>
    <w:rsid w:val="00A21E8F"/>
    <w:rsid w:val="00A21F17"/>
    <w:rsid w:val="00A21F91"/>
    <w:rsid w:val="00A2218D"/>
    <w:rsid w:val="00A2254A"/>
    <w:rsid w:val="00A2275F"/>
    <w:rsid w:val="00A227E5"/>
    <w:rsid w:val="00A22940"/>
    <w:rsid w:val="00A229DF"/>
    <w:rsid w:val="00A22A69"/>
    <w:rsid w:val="00A22AFA"/>
    <w:rsid w:val="00A22BCC"/>
    <w:rsid w:val="00A22C92"/>
    <w:rsid w:val="00A22DCA"/>
    <w:rsid w:val="00A22E45"/>
    <w:rsid w:val="00A22EB1"/>
    <w:rsid w:val="00A2323C"/>
    <w:rsid w:val="00A23418"/>
    <w:rsid w:val="00A23493"/>
    <w:rsid w:val="00A234B2"/>
    <w:rsid w:val="00A23554"/>
    <w:rsid w:val="00A2395E"/>
    <w:rsid w:val="00A23A21"/>
    <w:rsid w:val="00A23CF4"/>
    <w:rsid w:val="00A23D34"/>
    <w:rsid w:val="00A23E70"/>
    <w:rsid w:val="00A23F23"/>
    <w:rsid w:val="00A24097"/>
    <w:rsid w:val="00A240E8"/>
    <w:rsid w:val="00A24163"/>
    <w:rsid w:val="00A241B3"/>
    <w:rsid w:val="00A2436E"/>
    <w:rsid w:val="00A243E3"/>
    <w:rsid w:val="00A2444A"/>
    <w:rsid w:val="00A24614"/>
    <w:rsid w:val="00A24679"/>
    <w:rsid w:val="00A247F9"/>
    <w:rsid w:val="00A2481C"/>
    <w:rsid w:val="00A24829"/>
    <w:rsid w:val="00A24AC8"/>
    <w:rsid w:val="00A24B22"/>
    <w:rsid w:val="00A24E3A"/>
    <w:rsid w:val="00A24E7B"/>
    <w:rsid w:val="00A24FCD"/>
    <w:rsid w:val="00A250C7"/>
    <w:rsid w:val="00A25431"/>
    <w:rsid w:val="00A2558D"/>
    <w:rsid w:val="00A255FF"/>
    <w:rsid w:val="00A25612"/>
    <w:rsid w:val="00A2561E"/>
    <w:rsid w:val="00A25713"/>
    <w:rsid w:val="00A258CA"/>
    <w:rsid w:val="00A25B22"/>
    <w:rsid w:val="00A25C47"/>
    <w:rsid w:val="00A260C4"/>
    <w:rsid w:val="00A2619A"/>
    <w:rsid w:val="00A261EB"/>
    <w:rsid w:val="00A2621D"/>
    <w:rsid w:val="00A2623E"/>
    <w:rsid w:val="00A26369"/>
    <w:rsid w:val="00A2664A"/>
    <w:rsid w:val="00A26678"/>
    <w:rsid w:val="00A2687A"/>
    <w:rsid w:val="00A26915"/>
    <w:rsid w:val="00A269E8"/>
    <w:rsid w:val="00A26B80"/>
    <w:rsid w:val="00A26B8F"/>
    <w:rsid w:val="00A26DD3"/>
    <w:rsid w:val="00A26DE1"/>
    <w:rsid w:val="00A26FF1"/>
    <w:rsid w:val="00A27044"/>
    <w:rsid w:val="00A27172"/>
    <w:rsid w:val="00A2736D"/>
    <w:rsid w:val="00A27493"/>
    <w:rsid w:val="00A274E4"/>
    <w:rsid w:val="00A27527"/>
    <w:rsid w:val="00A27736"/>
    <w:rsid w:val="00A27762"/>
    <w:rsid w:val="00A27BF7"/>
    <w:rsid w:val="00A27DF5"/>
    <w:rsid w:val="00A27EC5"/>
    <w:rsid w:val="00A27ED0"/>
    <w:rsid w:val="00A27FC1"/>
    <w:rsid w:val="00A30232"/>
    <w:rsid w:val="00A302D8"/>
    <w:rsid w:val="00A302EF"/>
    <w:rsid w:val="00A30471"/>
    <w:rsid w:val="00A30503"/>
    <w:rsid w:val="00A3055A"/>
    <w:rsid w:val="00A305F7"/>
    <w:rsid w:val="00A30679"/>
    <w:rsid w:val="00A30734"/>
    <w:rsid w:val="00A3073D"/>
    <w:rsid w:val="00A30760"/>
    <w:rsid w:val="00A3079C"/>
    <w:rsid w:val="00A3085B"/>
    <w:rsid w:val="00A30A14"/>
    <w:rsid w:val="00A30A17"/>
    <w:rsid w:val="00A30A8E"/>
    <w:rsid w:val="00A30F1F"/>
    <w:rsid w:val="00A31046"/>
    <w:rsid w:val="00A310C1"/>
    <w:rsid w:val="00A313B5"/>
    <w:rsid w:val="00A3143A"/>
    <w:rsid w:val="00A31570"/>
    <w:rsid w:val="00A31A31"/>
    <w:rsid w:val="00A31AAA"/>
    <w:rsid w:val="00A31AE3"/>
    <w:rsid w:val="00A31B69"/>
    <w:rsid w:val="00A31C80"/>
    <w:rsid w:val="00A31E35"/>
    <w:rsid w:val="00A31EB3"/>
    <w:rsid w:val="00A31F45"/>
    <w:rsid w:val="00A32460"/>
    <w:rsid w:val="00A3257A"/>
    <w:rsid w:val="00A325AD"/>
    <w:rsid w:val="00A32790"/>
    <w:rsid w:val="00A327BE"/>
    <w:rsid w:val="00A328D1"/>
    <w:rsid w:val="00A32A59"/>
    <w:rsid w:val="00A32A76"/>
    <w:rsid w:val="00A32B35"/>
    <w:rsid w:val="00A32CAD"/>
    <w:rsid w:val="00A32D5E"/>
    <w:rsid w:val="00A32E63"/>
    <w:rsid w:val="00A32E78"/>
    <w:rsid w:val="00A33014"/>
    <w:rsid w:val="00A33275"/>
    <w:rsid w:val="00A33303"/>
    <w:rsid w:val="00A333B5"/>
    <w:rsid w:val="00A335EC"/>
    <w:rsid w:val="00A337A9"/>
    <w:rsid w:val="00A3383F"/>
    <w:rsid w:val="00A3387A"/>
    <w:rsid w:val="00A33916"/>
    <w:rsid w:val="00A33ADB"/>
    <w:rsid w:val="00A33B8A"/>
    <w:rsid w:val="00A33D2F"/>
    <w:rsid w:val="00A33D82"/>
    <w:rsid w:val="00A33D9D"/>
    <w:rsid w:val="00A33D9E"/>
    <w:rsid w:val="00A340D5"/>
    <w:rsid w:val="00A340FB"/>
    <w:rsid w:val="00A34101"/>
    <w:rsid w:val="00A34341"/>
    <w:rsid w:val="00A34398"/>
    <w:rsid w:val="00A3445C"/>
    <w:rsid w:val="00A3446E"/>
    <w:rsid w:val="00A3453E"/>
    <w:rsid w:val="00A34550"/>
    <w:rsid w:val="00A34572"/>
    <w:rsid w:val="00A345AE"/>
    <w:rsid w:val="00A346E1"/>
    <w:rsid w:val="00A34737"/>
    <w:rsid w:val="00A349C0"/>
    <w:rsid w:val="00A34A12"/>
    <w:rsid w:val="00A34A28"/>
    <w:rsid w:val="00A34C1B"/>
    <w:rsid w:val="00A34E68"/>
    <w:rsid w:val="00A34EB0"/>
    <w:rsid w:val="00A34F10"/>
    <w:rsid w:val="00A3507A"/>
    <w:rsid w:val="00A351E2"/>
    <w:rsid w:val="00A35350"/>
    <w:rsid w:val="00A35384"/>
    <w:rsid w:val="00A3550A"/>
    <w:rsid w:val="00A35634"/>
    <w:rsid w:val="00A3570D"/>
    <w:rsid w:val="00A358EA"/>
    <w:rsid w:val="00A35B52"/>
    <w:rsid w:val="00A35D90"/>
    <w:rsid w:val="00A35FF1"/>
    <w:rsid w:val="00A36107"/>
    <w:rsid w:val="00A3618A"/>
    <w:rsid w:val="00A364CC"/>
    <w:rsid w:val="00A364EA"/>
    <w:rsid w:val="00A364EB"/>
    <w:rsid w:val="00A3655B"/>
    <w:rsid w:val="00A3683E"/>
    <w:rsid w:val="00A36959"/>
    <w:rsid w:val="00A36B97"/>
    <w:rsid w:val="00A36BB5"/>
    <w:rsid w:val="00A36BFA"/>
    <w:rsid w:val="00A36C02"/>
    <w:rsid w:val="00A36D96"/>
    <w:rsid w:val="00A36E9B"/>
    <w:rsid w:val="00A3701F"/>
    <w:rsid w:val="00A3722F"/>
    <w:rsid w:val="00A37257"/>
    <w:rsid w:val="00A3731B"/>
    <w:rsid w:val="00A373B8"/>
    <w:rsid w:val="00A37485"/>
    <w:rsid w:val="00A374B8"/>
    <w:rsid w:val="00A37502"/>
    <w:rsid w:val="00A376B4"/>
    <w:rsid w:val="00A37AAB"/>
    <w:rsid w:val="00A37B34"/>
    <w:rsid w:val="00A37B47"/>
    <w:rsid w:val="00A37CA7"/>
    <w:rsid w:val="00A37F75"/>
    <w:rsid w:val="00A37FA1"/>
    <w:rsid w:val="00A40098"/>
    <w:rsid w:val="00A4018F"/>
    <w:rsid w:val="00A402BA"/>
    <w:rsid w:val="00A404B4"/>
    <w:rsid w:val="00A404B8"/>
    <w:rsid w:val="00A40599"/>
    <w:rsid w:val="00A4072D"/>
    <w:rsid w:val="00A40886"/>
    <w:rsid w:val="00A40898"/>
    <w:rsid w:val="00A409E6"/>
    <w:rsid w:val="00A40AA4"/>
    <w:rsid w:val="00A40B32"/>
    <w:rsid w:val="00A40C85"/>
    <w:rsid w:val="00A40D23"/>
    <w:rsid w:val="00A40E6B"/>
    <w:rsid w:val="00A41088"/>
    <w:rsid w:val="00A4131A"/>
    <w:rsid w:val="00A41321"/>
    <w:rsid w:val="00A41351"/>
    <w:rsid w:val="00A41375"/>
    <w:rsid w:val="00A41414"/>
    <w:rsid w:val="00A416B2"/>
    <w:rsid w:val="00A417B2"/>
    <w:rsid w:val="00A4192E"/>
    <w:rsid w:val="00A41A07"/>
    <w:rsid w:val="00A41A0B"/>
    <w:rsid w:val="00A41C4D"/>
    <w:rsid w:val="00A41DFB"/>
    <w:rsid w:val="00A42020"/>
    <w:rsid w:val="00A4210A"/>
    <w:rsid w:val="00A4231E"/>
    <w:rsid w:val="00A42546"/>
    <w:rsid w:val="00A425FF"/>
    <w:rsid w:val="00A4278B"/>
    <w:rsid w:val="00A427F7"/>
    <w:rsid w:val="00A42A41"/>
    <w:rsid w:val="00A42B0E"/>
    <w:rsid w:val="00A42D63"/>
    <w:rsid w:val="00A42EBA"/>
    <w:rsid w:val="00A42F08"/>
    <w:rsid w:val="00A430D8"/>
    <w:rsid w:val="00A431B6"/>
    <w:rsid w:val="00A43247"/>
    <w:rsid w:val="00A43424"/>
    <w:rsid w:val="00A43533"/>
    <w:rsid w:val="00A43542"/>
    <w:rsid w:val="00A43635"/>
    <w:rsid w:val="00A43655"/>
    <w:rsid w:val="00A43656"/>
    <w:rsid w:val="00A437F3"/>
    <w:rsid w:val="00A43B1E"/>
    <w:rsid w:val="00A43C0D"/>
    <w:rsid w:val="00A43C61"/>
    <w:rsid w:val="00A43D87"/>
    <w:rsid w:val="00A43DAB"/>
    <w:rsid w:val="00A43FF9"/>
    <w:rsid w:val="00A44221"/>
    <w:rsid w:val="00A44306"/>
    <w:rsid w:val="00A4452B"/>
    <w:rsid w:val="00A44745"/>
    <w:rsid w:val="00A447D9"/>
    <w:rsid w:val="00A44A47"/>
    <w:rsid w:val="00A44A8D"/>
    <w:rsid w:val="00A44B19"/>
    <w:rsid w:val="00A44D32"/>
    <w:rsid w:val="00A44D47"/>
    <w:rsid w:val="00A44F3E"/>
    <w:rsid w:val="00A44F51"/>
    <w:rsid w:val="00A45027"/>
    <w:rsid w:val="00A451ED"/>
    <w:rsid w:val="00A45270"/>
    <w:rsid w:val="00A45622"/>
    <w:rsid w:val="00A4570A"/>
    <w:rsid w:val="00A45787"/>
    <w:rsid w:val="00A4586D"/>
    <w:rsid w:val="00A458B5"/>
    <w:rsid w:val="00A458D3"/>
    <w:rsid w:val="00A459CA"/>
    <w:rsid w:val="00A45B30"/>
    <w:rsid w:val="00A45C3D"/>
    <w:rsid w:val="00A45D44"/>
    <w:rsid w:val="00A45E62"/>
    <w:rsid w:val="00A4605B"/>
    <w:rsid w:val="00A4612E"/>
    <w:rsid w:val="00A461F2"/>
    <w:rsid w:val="00A462E5"/>
    <w:rsid w:val="00A464F0"/>
    <w:rsid w:val="00A464F8"/>
    <w:rsid w:val="00A46637"/>
    <w:rsid w:val="00A4663B"/>
    <w:rsid w:val="00A46860"/>
    <w:rsid w:val="00A46922"/>
    <w:rsid w:val="00A4696F"/>
    <w:rsid w:val="00A46AA1"/>
    <w:rsid w:val="00A46B8A"/>
    <w:rsid w:val="00A46CCF"/>
    <w:rsid w:val="00A46D35"/>
    <w:rsid w:val="00A46D79"/>
    <w:rsid w:val="00A46E56"/>
    <w:rsid w:val="00A47490"/>
    <w:rsid w:val="00A474EB"/>
    <w:rsid w:val="00A4768A"/>
    <w:rsid w:val="00A478A8"/>
    <w:rsid w:val="00A47A61"/>
    <w:rsid w:val="00A47A82"/>
    <w:rsid w:val="00A47BB3"/>
    <w:rsid w:val="00A47C1D"/>
    <w:rsid w:val="00A47EE1"/>
    <w:rsid w:val="00A50297"/>
    <w:rsid w:val="00A502A9"/>
    <w:rsid w:val="00A502DE"/>
    <w:rsid w:val="00A50380"/>
    <w:rsid w:val="00A50665"/>
    <w:rsid w:val="00A50690"/>
    <w:rsid w:val="00A5069C"/>
    <w:rsid w:val="00A506EB"/>
    <w:rsid w:val="00A5075B"/>
    <w:rsid w:val="00A508B3"/>
    <w:rsid w:val="00A509C8"/>
    <w:rsid w:val="00A50A1D"/>
    <w:rsid w:val="00A50A29"/>
    <w:rsid w:val="00A50BD5"/>
    <w:rsid w:val="00A50BDC"/>
    <w:rsid w:val="00A50C72"/>
    <w:rsid w:val="00A50CC4"/>
    <w:rsid w:val="00A50D98"/>
    <w:rsid w:val="00A50E37"/>
    <w:rsid w:val="00A50F82"/>
    <w:rsid w:val="00A5116D"/>
    <w:rsid w:val="00A511DD"/>
    <w:rsid w:val="00A5122A"/>
    <w:rsid w:val="00A5145C"/>
    <w:rsid w:val="00A514DC"/>
    <w:rsid w:val="00A515B1"/>
    <w:rsid w:val="00A515E7"/>
    <w:rsid w:val="00A51607"/>
    <w:rsid w:val="00A51746"/>
    <w:rsid w:val="00A519CE"/>
    <w:rsid w:val="00A51A3D"/>
    <w:rsid w:val="00A51B47"/>
    <w:rsid w:val="00A51D0C"/>
    <w:rsid w:val="00A51E69"/>
    <w:rsid w:val="00A51E94"/>
    <w:rsid w:val="00A51EDA"/>
    <w:rsid w:val="00A51EFE"/>
    <w:rsid w:val="00A51FC0"/>
    <w:rsid w:val="00A51FE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74"/>
    <w:rsid w:val="00A52F63"/>
    <w:rsid w:val="00A52F6F"/>
    <w:rsid w:val="00A531BD"/>
    <w:rsid w:val="00A53248"/>
    <w:rsid w:val="00A532AE"/>
    <w:rsid w:val="00A53A18"/>
    <w:rsid w:val="00A53BBF"/>
    <w:rsid w:val="00A53C8C"/>
    <w:rsid w:val="00A53C9A"/>
    <w:rsid w:val="00A53CE2"/>
    <w:rsid w:val="00A53DB1"/>
    <w:rsid w:val="00A544DB"/>
    <w:rsid w:val="00A54514"/>
    <w:rsid w:val="00A549C0"/>
    <w:rsid w:val="00A54A80"/>
    <w:rsid w:val="00A54CE9"/>
    <w:rsid w:val="00A54E96"/>
    <w:rsid w:val="00A5510C"/>
    <w:rsid w:val="00A5520B"/>
    <w:rsid w:val="00A55347"/>
    <w:rsid w:val="00A554FE"/>
    <w:rsid w:val="00A5556C"/>
    <w:rsid w:val="00A5558D"/>
    <w:rsid w:val="00A55948"/>
    <w:rsid w:val="00A55AE6"/>
    <w:rsid w:val="00A55C83"/>
    <w:rsid w:val="00A55C97"/>
    <w:rsid w:val="00A55CB3"/>
    <w:rsid w:val="00A55CF0"/>
    <w:rsid w:val="00A55D50"/>
    <w:rsid w:val="00A55DFE"/>
    <w:rsid w:val="00A55E4F"/>
    <w:rsid w:val="00A56074"/>
    <w:rsid w:val="00A5622E"/>
    <w:rsid w:val="00A563C3"/>
    <w:rsid w:val="00A56411"/>
    <w:rsid w:val="00A56502"/>
    <w:rsid w:val="00A56596"/>
    <w:rsid w:val="00A565FD"/>
    <w:rsid w:val="00A566D7"/>
    <w:rsid w:val="00A566F3"/>
    <w:rsid w:val="00A568C0"/>
    <w:rsid w:val="00A569D6"/>
    <w:rsid w:val="00A56B0B"/>
    <w:rsid w:val="00A56CCB"/>
    <w:rsid w:val="00A56D4B"/>
    <w:rsid w:val="00A56EFA"/>
    <w:rsid w:val="00A56FC2"/>
    <w:rsid w:val="00A571FE"/>
    <w:rsid w:val="00A574F4"/>
    <w:rsid w:val="00A57648"/>
    <w:rsid w:val="00A5792D"/>
    <w:rsid w:val="00A579B2"/>
    <w:rsid w:val="00A57C66"/>
    <w:rsid w:val="00A57D30"/>
    <w:rsid w:val="00A60128"/>
    <w:rsid w:val="00A60336"/>
    <w:rsid w:val="00A6037E"/>
    <w:rsid w:val="00A603C7"/>
    <w:rsid w:val="00A6041B"/>
    <w:rsid w:val="00A6066C"/>
    <w:rsid w:val="00A606CA"/>
    <w:rsid w:val="00A6088E"/>
    <w:rsid w:val="00A60970"/>
    <w:rsid w:val="00A60A29"/>
    <w:rsid w:val="00A60C2A"/>
    <w:rsid w:val="00A60D0B"/>
    <w:rsid w:val="00A60ED9"/>
    <w:rsid w:val="00A61004"/>
    <w:rsid w:val="00A611B3"/>
    <w:rsid w:val="00A612A6"/>
    <w:rsid w:val="00A612B6"/>
    <w:rsid w:val="00A6135C"/>
    <w:rsid w:val="00A615FE"/>
    <w:rsid w:val="00A617F0"/>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58"/>
    <w:rsid w:val="00A63490"/>
    <w:rsid w:val="00A634FE"/>
    <w:rsid w:val="00A635DC"/>
    <w:rsid w:val="00A63723"/>
    <w:rsid w:val="00A638CA"/>
    <w:rsid w:val="00A63B7F"/>
    <w:rsid w:val="00A63D68"/>
    <w:rsid w:val="00A64083"/>
    <w:rsid w:val="00A640FE"/>
    <w:rsid w:val="00A643DD"/>
    <w:rsid w:val="00A64478"/>
    <w:rsid w:val="00A644AE"/>
    <w:rsid w:val="00A64621"/>
    <w:rsid w:val="00A64622"/>
    <w:rsid w:val="00A6466B"/>
    <w:rsid w:val="00A6468E"/>
    <w:rsid w:val="00A648A3"/>
    <w:rsid w:val="00A64C10"/>
    <w:rsid w:val="00A64EEE"/>
    <w:rsid w:val="00A64F86"/>
    <w:rsid w:val="00A65035"/>
    <w:rsid w:val="00A6508B"/>
    <w:rsid w:val="00A65185"/>
    <w:rsid w:val="00A65272"/>
    <w:rsid w:val="00A65337"/>
    <w:rsid w:val="00A6542D"/>
    <w:rsid w:val="00A65432"/>
    <w:rsid w:val="00A6548C"/>
    <w:rsid w:val="00A655A6"/>
    <w:rsid w:val="00A657A3"/>
    <w:rsid w:val="00A657A5"/>
    <w:rsid w:val="00A6584E"/>
    <w:rsid w:val="00A6589F"/>
    <w:rsid w:val="00A65A2D"/>
    <w:rsid w:val="00A65AC1"/>
    <w:rsid w:val="00A65B20"/>
    <w:rsid w:val="00A65B4B"/>
    <w:rsid w:val="00A65B8B"/>
    <w:rsid w:val="00A65ED2"/>
    <w:rsid w:val="00A65F26"/>
    <w:rsid w:val="00A65F35"/>
    <w:rsid w:val="00A65F57"/>
    <w:rsid w:val="00A66002"/>
    <w:rsid w:val="00A66146"/>
    <w:rsid w:val="00A661F7"/>
    <w:rsid w:val="00A66409"/>
    <w:rsid w:val="00A666BC"/>
    <w:rsid w:val="00A666CA"/>
    <w:rsid w:val="00A66838"/>
    <w:rsid w:val="00A6683B"/>
    <w:rsid w:val="00A66896"/>
    <w:rsid w:val="00A669DC"/>
    <w:rsid w:val="00A66B72"/>
    <w:rsid w:val="00A66DE0"/>
    <w:rsid w:val="00A67049"/>
    <w:rsid w:val="00A67105"/>
    <w:rsid w:val="00A671F5"/>
    <w:rsid w:val="00A67266"/>
    <w:rsid w:val="00A6737F"/>
    <w:rsid w:val="00A674C8"/>
    <w:rsid w:val="00A674E1"/>
    <w:rsid w:val="00A67574"/>
    <w:rsid w:val="00A6763B"/>
    <w:rsid w:val="00A67751"/>
    <w:rsid w:val="00A6785F"/>
    <w:rsid w:val="00A67B55"/>
    <w:rsid w:val="00A67BFB"/>
    <w:rsid w:val="00A67E08"/>
    <w:rsid w:val="00A67F29"/>
    <w:rsid w:val="00A67F55"/>
    <w:rsid w:val="00A70195"/>
    <w:rsid w:val="00A7034B"/>
    <w:rsid w:val="00A70381"/>
    <w:rsid w:val="00A70415"/>
    <w:rsid w:val="00A7052E"/>
    <w:rsid w:val="00A707DF"/>
    <w:rsid w:val="00A708A6"/>
    <w:rsid w:val="00A70967"/>
    <w:rsid w:val="00A70982"/>
    <w:rsid w:val="00A70A94"/>
    <w:rsid w:val="00A70AC9"/>
    <w:rsid w:val="00A70B75"/>
    <w:rsid w:val="00A70C8B"/>
    <w:rsid w:val="00A70D97"/>
    <w:rsid w:val="00A70E07"/>
    <w:rsid w:val="00A70ED0"/>
    <w:rsid w:val="00A70F34"/>
    <w:rsid w:val="00A7120A"/>
    <w:rsid w:val="00A712C6"/>
    <w:rsid w:val="00A712F3"/>
    <w:rsid w:val="00A7163A"/>
    <w:rsid w:val="00A7179F"/>
    <w:rsid w:val="00A717E7"/>
    <w:rsid w:val="00A71873"/>
    <w:rsid w:val="00A719A9"/>
    <w:rsid w:val="00A71B90"/>
    <w:rsid w:val="00A71C20"/>
    <w:rsid w:val="00A71C6A"/>
    <w:rsid w:val="00A71D86"/>
    <w:rsid w:val="00A71DB7"/>
    <w:rsid w:val="00A71E49"/>
    <w:rsid w:val="00A72055"/>
    <w:rsid w:val="00A72323"/>
    <w:rsid w:val="00A725BF"/>
    <w:rsid w:val="00A7266C"/>
    <w:rsid w:val="00A726A2"/>
    <w:rsid w:val="00A72892"/>
    <w:rsid w:val="00A728F7"/>
    <w:rsid w:val="00A729FA"/>
    <w:rsid w:val="00A72B79"/>
    <w:rsid w:val="00A72C48"/>
    <w:rsid w:val="00A72DF4"/>
    <w:rsid w:val="00A72E8B"/>
    <w:rsid w:val="00A72FF4"/>
    <w:rsid w:val="00A73195"/>
    <w:rsid w:val="00A73273"/>
    <w:rsid w:val="00A734C0"/>
    <w:rsid w:val="00A7373E"/>
    <w:rsid w:val="00A73922"/>
    <w:rsid w:val="00A73A9C"/>
    <w:rsid w:val="00A73B71"/>
    <w:rsid w:val="00A73B8B"/>
    <w:rsid w:val="00A73C4F"/>
    <w:rsid w:val="00A73CAA"/>
    <w:rsid w:val="00A73CBE"/>
    <w:rsid w:val="00A73E70"/>
    <w:rsid w:val="00A73EF3"/>
    <w:rsid w:val="00A74150"/>
    <w:rsid w:val="00A7417B"/>
    <w:rsid w:val="00A741A1"/>
    <w:rsid w:val="00A74330"/>
    <w:rsid w:val="00A743FA"/>
    <w:rsid w:val="00A74496"/>
    <w:rsid w:val="00A74559"/>
    <w:rsid w:val="00A74685"/>
    <w:rsid w:val="00A747AA"/>
    <w:rsid w:val="00A74ABA"/>
    <w:rsid w:val="00A74C2F"/>
    <w:rsid w:val="00A74D91"/>
    <w:rsid w:val="00A74D9F"/>
    <w:rsid w:val="00A74DEA"/>
    <w:rsid w:val="00A74E06"/>
    <w:rsid w:val="00A74E9B"/>
    <w:rsid w:val="00A751E4"/>
    <w:rsid w:val="00A75594"/>
    <w:rsid w:val="00A756F6"/>
    <w:rsid w:val="00A758D1"/>
    <w:rsid w:val="00A75A02"/>
    <w:rsid w:val="00A75A72"/>
    <w:rsid w:val="00A75BF2"/>
    <w:rsid w:val="00A75CAD"/>
    <w:rsid w:val="00A75EBA"/>
    <w:rsid w:val="00A760ED"/>
    <w:rsid w:val="00A76266"/>
    <w:rsid w:val="00A76342"/>
    <w:rsid w:val="00A763AA"/>
    <w:rsid w:val="00A76494"/>
    <w:rsid w:val="00A76497"/>
    <w:rsid w:val="00A76508"/>
    <w:rsid w:val="00A7654C"/>
    <w:rsid w:val="00A76590"/>
    <w:rsid w:val="00A765AC"/>
    <w:rsid w:val="00A7673A"/>
    <w:rsid w:val="00A7681D"/>
    <w:rsid w:val="00A76AB6"/>
    <w:rsid w:val="00A76B0E"/>
    <w:rsid w:val="00A76ECA"/>
    <w:rsid w:val="00A7700D"/>
    <w:rsid w:val="00A77013"/>
    <w:rsid w:val="00A7711C"/>
    <w:rsid w:val="00A77337"/>
    <w:rsid w:val="00A776EC"/>
    <w:rsid w:val="00A77A20"/>
    <w:rsid w:val="00A77A37"/>
    <w:rsid w:val="00A77C07"/>
    <w:rsid w:val="00A77DE2"/>
    <w:rsid w:val="00A80122"/>
    <w:rsid w:val="00A8013D"/>
    <w:rsid w:val="00A8041D"/>
    <w:rsid w:val="00A804BB"/>
    <w:rsid w:val="00A80543"/>
    <w:rsid w:val="00A8058D"/>
    <w:rsid w:val="00A805B4"/>
    <w:rsid w:val="00A8066F"/>
    <w:rsid w:val="00A80694"/>
    <w:rsid w:val="00A807CF"/>
    <w:rsid w:val="00A8081E"/>
    <w:rsid w:val="00A8091A"/>
    <w:rsid w:val="00A80A42"/>
    <w:rsid w:val="00A80A8E"/>
    <w:rsid w:val="00A80BC0"/>
    <w:rsid w:val="00A80C88"/>
    <w:rsid w:val="00A8102E"/>
    <w:rsid w:val="00A814DD"/>
    <w:rsid w:val="00A81668"/>
    <w:rsid w:val="00A816AD"/>
    <w:rsid w:val="00A816DC"/>
    <w:rsid w:val="00A81742"/>
    <w:rsid w:val="00A818E8"/>
    <w:rsid w:val="00A81A33"/>
    <w:rsid w:val="00A81AC4"/>
    <w:rsid w:val="00A81B69"/>
    <w:rsid w:val="00A81BCA"/>
    <w:rsid w:val="00A81C5C"/>
    <w:rsid w:val="00A81D5D"/>
    <w:rsid w:val="00A81EC1"/>
    <w:rsid w:val="00A820D4"/>
    <w:rsid w:val="00A82177"/>
    <w:rsid w:val="00A8234A"/>
    <w:rsid w:val="00A82364"/>
    <w:rsid w:val="00A823AD"/>
    <w:rsid w:val="00A82588"/>
    <w:rsid w:val="00A82597"/>
    <w:rsid w:val="00A825AE"/>
    <w:rsid w:val="00A825E1"/>
    <w:rsid w:val="00A8295C"/>
    <w:rsid w:val="00A829A1"/>
    <w:rsid w:val="00A829CB"/>
    <w:rsid w:val="00A82A6E"/>
    <w:rsid w:val="00A82ACB"/>
    <w:rsid w:val="00A82B19"/>
    <w:rsid w:val="00A82C2C"/>
    <w:rsid w:val="00A82CFA"/>
    <w:rsid w:val="00A82EC5"/>
    <w:rsid w:val="00A831AB"/>
    <w:rsid w:val="00A8327C"/>
    <w:rsid w:val="00A8340F"/>
    <w:rsid w:val="00A83557"/>
    <w:rsid w:val="00A83646"/>
    <w:rsid w:val="00A83708"/>
    <w:rsid w:val="00A83923"/>
    <w:rsid w:val="00A8392F"/>
    <w:rsid w:val="00A839E1"/>
    <w:rsid w:val="00A839E6"/>
    <w:rsid w:val="00A83CCF"/>
    <w:rsid w:val="00A83D45"/>
    <w:rsid w:val="00A83DD1"/>
    <w:rsid w:val="00A83E4A"/>
    <w:rsid w:val="00A83FC7"/>
    <w:rsid w:val="00A84232"/>
    <w:rsid w:val="00A8432A"/>
    <w:rsid w:val="00A8448A"/>
    <w:rsid w:val="00A84533"/>
    <w:rsid w:val="00A845FE"/>
    <w:rsid w:val="00A84656"/>
    <w:rsid w:val="00A84788"/>
    <w:rsid w:val="00A84810"/>
    <w:rsid w:val="00A849CB"/>
    <w:rsid w:val="00A84AE3"/>
    <w:rsid w:val="00A84C1A"/>
    <w:rsid w:val="00A84CCC"/>
    <w:rsid w:val="00A84DB1"/>
    <w:rsid w:val="00A84F47"/>
    <w:rsid w:val="00A84F8F"/>
    <w:rsid w:val="00A852A4"/>
    <w:rsid w:val="00A85653"/>
    <w:rsid w:val="00A857C8"/>
    <w:rsid w:val="00A8581A"/>
    <w:rsid w:val="00A859D0"/>
    <w:rsid w:val="00A85B02"/>
    <w:rsid w:val="00A85B09"/>
    <w:rsid w:val="00A85BE9"/>
    <w:rsid w:val="00A85DDF"/>
    <w:rsid w:val="00A85EC5"/>
    <w:rsid w:val="00A86020"/>
    <w:rsid w:val="00A8617D"/>
    <w:rsid w:val="00A86235"/>
    <w:rsid w:val="00A863B8"/>
    <w:rsid w:val="00A866E6"/>
    <w:rsid w:val="00A866FD"/>
    <w:rsid w:val="00A8680C"/>
    <w:rsid w:val="00A869C4"/>
    <w:rsid w:val="00A86A44"/>
    <w:rsid w:val="00A86A6F"/>
    <w:rsid w:val="00A86AD6"/>
    <w:rsid w:val="00A86B53"/>
    <w:rsid w:val="00A86C1C"/>
    <w:rsid w:val="00A86CC6"/>
    <w:rsid w:val="00A86D65"/>
    <w:rsid w:val="00A86DC4"/>
    <w:rsid w:val="00A86EE4"/>
    <w:rsid w:val="00A8709B"/>
    <w:rsid w:val="00A877D5"/>
    <w:rsid w:val="00A877EF"/>
    <w:rsid w:val="00A87CFC"/>
    <w:rsid w:val="00A87D3C"/>
    <w:rsid w:val="00A87E65"/>
    <w:rsid w:val="00A9029C"/>
    <w:rsid w:val="00A90449"/>
    <w:rsid w:val="00A90467"/>
    <w:rsid w:val="00A905FE"/>
    <w:rsid w:val="00A9077D"/>
    <w:rsid w:val="00A90AD6"/>
    <w:rsid w:val="00A90AD7"/>
    <w:rsid w:val="00A90CC7"/>
    <w:rsid w:val="00A91637"/>
    <w:rsid w:val="00A916B6"/>
    <w:rsid w:val="00A916C4"/>
    <w:rsid w:val="00A9175B"/>
    <w:rsid w:val="00A918CD"/>
    <w:rsid w:val="00A9195A"/>
    <w:rsid w:val="00A919AA"/>
    <w:rsid w:val="00A91F0C"/>
    <w:rsid w:val="00A91F92"/>
    <w:rsid w:val="00A920B3"/>
    <w:rsid w:val="00A9217E"/>
    <w:rsid w:val="00A921DC"/>
    <w:rsid w:val="00A9235D"/>
    <w:rsid w:val="00A92571"/>
    <w:rsid w:val="00A92625"/>
    <w:rsid w:val="00A9291A"/>
    <w:rsid w:val="00A92A76"/>
    <w:rsid w:val="00A92C3F"/>
    <w:rsid w:val="00A92DDD"/>
    <w:rsid w:val="00A92F9C"/>
    <w:rsid w:val="00A92FF0"/>
    <w:rsid w:val="00A9317F"/>
    <w:rsid w:val="00A9327C"/>
    <w:rsid w:val="00A933B4"/>
    <w:rsid w:val="00A93921"/>
    <w:rsid w:val="00A93939"/>
    <w:rsid w:val="00A9398E"/>
    <w:rsid w:val="00A93BC7"/>
    <w:rsid w:val="00A93BCA"/>
    <w:rsid w:val="00A93D2F"/>
    <w:rsid w:val="00A93E24"/>
    <w:rsid w:val="00A94012"/>
    <w:rsid w:val="00A940F8"/>
    <w:rsid w:val="00A943DB"/>
    <w:rsid w:val="00A943FE"/>
    <w:rsid w:val="00A9466E"/>
    <w:rsid w:val="00A94836"/>
    <w:rsid w:val="00A94925"/>
    <w:rsid w:val="00A94B37"/>
    <w:rsid w:val="00A94C2F"/>
    <w:rsid w:val="00A94CE2"/>
    <w:rsid w:val="00A94CF8"/>
    <w:rsid w:val="00A94E7B"/>
    <w:rsid w:val="00A95336"/>
    <w:rsid w:val="00A95673"/>
    <w:rsid w:val="00A95711"/>
    <w:rsid w:val="00A95801"/>
    <w:rsid w:val="00A95930"/>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E6"/>
    <w:rsid w:val="00A9661A"/>
    <w:rsid w:val="00A9669B"/>
    <w:rsid w:val="00A9670D"/>
    <w:rsid w:val="00A96739"/>
    <w:rsid w:val="00A9693D"/>
    <w:rsid w:val="00A96BC1"/>
    <w:rsid w:val="00A96BE0"/>
    <w:rsid w:val="00A96C38"/>
    <w:rsid w:val="00A96E54"/>
    <w:rsid w:val="00A96EE4"/>
    <w:rsid w:val="00A96F80"/>
    <w:rsid w:val="00A97375"/>
    <w:rsid w:val="00A973C1"/>
    <w:rsid w:val="00A9740C"/>
    <w:rsid w:val="00A97726"/>
    <w:rsid w:val="00A97791"/>
    <w:rsid w:val="00A977D9"/>
    <w:rsid w:val="00A97E08"/>
    <w:rsid w:val="00A97E28"/>
    <w:rsid w:val="00A97EB3"/>
    <w:rsid w:val="00AA00D3"/>
    <w:rsid w:val="00AA0164"/>
    <w:rsid w:val="00AA01EE"/>
    <w:rsid w:val="00AA0591"/>
    <w:rsid w:val="00AA05F2"/>
    <w:rsid w:val="00AA069E"/>
    <w:rsid w:val="00AA07EC"/>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40E"/>
    <w:rsid w:val="00AA17C3"/>
    <w:rsid w:val="00AA188C"/>
    <w:rsid w:val="00AA18A6"/>
    <w:rsid w:val="00AA18AA"/>
    <w:rsid w:val="00AA1A16"/>
    <w:rsid w:val="00AA1D0B"/>
    <w:rsid w:val="00AA1DB0"/>
    <w:rsid w:val="00AA1DFC"/>
    <w:rsid w:val="00AA1E40"/>
    <w:rsid w:val="00AA1E84"/>
    <w:rsid w:val="00AA2119"/>
    <w:rsid w:val="00AA2176"/>
    <w:rsid w:val="00AA23FB"/>
    <w:rsid w:val="00AA25D0"/>
    <w:rsid w:val="00AA2AB8"/>
    <w:rsid w:val="00AA2BCC"/>
    <w:rsid w:val="00AA2CCB"/>
    <w:rsid w:val="00AA2CE5"/>
    <w:rsid w:val="00AA2D0F"/>
    <w:rsid w:val="00AA2DB3"/>
    <w:rsid w:val="00AA2E78"/>
    <w:rsid w:val="00AA2EA7"/>
    <w:rsid w:val="00AA3017"/>
    <w:rsid w:val="00AA318C"/>
    <w:rsid w:val="00AA3324"/>
    <w:rsid w:val="00AA33F9"/>
    <w:rsid w:val="00AA340B"/>
    <w:rsid w:val="00AA35B9"/>
    <w:rsid w:val="00AA35CF"/>
    <w:rsid w:val="00AA371E"/>
    <w:rsid w:val="00AA3781"/>
    <w:rsid w:val="00AA38A6"/>
    <w:rsid w:val="00AA391A"/>
    <w:rsid w:val="00AA396C"/>
    <w:rsid w:val="00AA39B0"/>
    <w:rsid w:val="00AA3B01"/>
    <w:rsid w:val="00AA3B8A"/>
    <w:rsid w:val="00AA3B8F"/>
    <w:rsid w:val="00AA3C32"/>
    <w:rsid w:val="00AA3CEA"/>
    <w:rsid w:val="00AA3DB1"/>
    <w:rsid w:val="00AA3F44"/>
    <w:rsid w:val="00AA3FAD"/>
    <w:rsid w:val="00AA4234"/>
    <w:rsid w:val="00AA4238"/>
    <w:rsid w:val="00AA427C"/>
    <w:rsid w:val="00AA42A2"/>
    <w:rsid w:val="00AA4548"/>
    <w:rsid w:val="00AA45B0"/>
    <w:rsid w:val="00AA4642"/>
    <w:rsid w:val="00AA46E2"/>
    <w:rsid w:val="00AA47DD"/>
    <w:rsid w:val="00AA4806"/>
    <w:rsid w:val="00AA4965"/>
    <w:rsid w:val="00AA4CFB"/>
    <w:rsid w:val="00AA4F7B"/>
    <w:rsid w:val="00AA527D"/>
    <w:rsid w:val="00AA53C9"/>
    <w:rsid w:val="00AA53E3"/>
    <w:rsid w:val="00AA5599"/>
    <w:rsid w:val="00AA587D"/>
    <w:rsid w:val="00AA589A"/>
    <w:rsid w:val="00AA5934"/>
    <w:rsid w:val="00AA5A48"/>
    <w:rsid w:val="00AA5C6A"/>
    <w:rsid w:val="00AA5EA8"/>
    <w:rsid w:val="00AA5EB2"/>
    <w:rsid w:val="00AA639C"/>
    <w:rsid w:val="00AA64D7"/>
    <w:rsid w:val="00AA6544"/>
    <w:rsid w:val="00AA67DF"/>
    <w:rsid w:val="00AA6856"/>
    <w:rsid w:val="00AA68CE"/>
    <w:rsid w:val="00AA68EF"/>
    <w:rsid w:val="00AA68FE"/>
    <w:rsid w:val="00AA6A66"/>
    <w:rsid w:val="00AA6B1A"/>
    <w:rsid w:val="00AA6D1D"/>
    <w:rsid w:val="00AA6E22"/>
    <w:rsid w:val="00AA7053"/>
    <w:rsid w:val="00AA7183"/>
    <w:rsid w:val="00AA71C9"/>
    <w:rsid w:val="00AA726A"/>
    <w:rsid w:val="00AA72CA"/>
    <w:rsid w:val="00AA72CB"/>
    <w:rsid w:val="00AA744E"/>
    <w:rsid w:val="00AA7496"/>
    <w:rsid w:val="00AA74B5"/>
    <w:rsid w:val="00AA764A"/>
    <w:rsid w:val="00AA7671"/>
    <w:rsid w:val="00AA77DE"/>
    <w:rsid w:val="00AA7B60"/>
    <w:rsid w:val="00AA7B70"/>
    <w:rsid w:val="00AA7C8B"/>
    <w:rsid w:val="00AA7D40"/>
    <w:rsid w:val="00AA7F27"/>
    <w:rsid w:val="00AA7F3C"/>
    <w:rsid w:val="00AB007A"/>
    <w:rsid w:val="00AB0199"/>
    <w:rsid w:val="00AB030A"/>
    <w:rsid w:val="00AB0385"/>
    <w:rsid w:val="00AB043E"/>
    <w:rsid w:val="00AB0491"/>
    <w:rsid w:val="00AB05A2"/>
    <w:rsid w:val="00AB060D"/>
    <w:rsid w:val="00AB063A"/>
    <w:rsid w:val="00AB0731"/>
    <w:rsid w:val="00AB0761"/>
    <w:rsid w:val="00AB07F3"/>
    <w:rsid w:val="00AB08A3"/>
    <w:rsid w:val="00AB0970"/>
    <w:rsid w:val="00AB099E"/>
    <w:rsid w:val="00AB09A8"/>
    <w:rsid w:val="00AB0E75"/>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FC"/>
    <w:rsid w:val="00AB235B"/>
    <w:rsid w:val="00AB237C"/>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B55"/>
    <w:rsid w:val="00AB3C9D"/>
    <w:rsid w:val="00AB3D95"/>
    <w:rsid w:val="00AB3E4B"/>
    <w:rsid w:val="00AB3E5B"/>
    <w:rsid w:val="00AB3FFC"/>
    <w:rsid w:val="00AB4083"/>
    <w:rsid w:val="00AB415E"/>
    <w:rsid w:val="00AB41EB"/>
    <w:rsid w:val="00AB45DE"/>
    <w:rsid w:val="00AB4971"/>
    <w:rsid w:val="00AB4991"/>
    <w:rsid w:val="00AB50FE"/>
    <w:rsid w:val="00AB546E"/>
    <w:rsid w:val="00AB55B4"/>
    <w:rsid w:val="00AB56F9"/>
    <w:rsid w:val="00AB5745"/>
    <w:rsid w:val="00AB574B"/>
    <w:rsid w:val="00AB5750"/>
    <w:rsid w:val="00AB59FE"/>
    <w:rsid w:val="00AB5BA8"/>
    <w:rsid w:val="00AB5DBA"/>
    <w:rsid w:val="00AB5E8B"/>
    <w:rsid w:val="00AB5E8F"/>
    <w:rsid w:val="00AB5F01"/>
    <w:rsid w:val="00AB60C8"/>
    <w:rsid w:val="00AB63B2"/>
    <w:rsid w:val="00AB63EC"/>
    <w:rsid w:val="00AB643A"/>
    <w:rsid w:val="00AB6595"/>
    <w:rsid w:val="00AB6A01"/>
    <w:rsid w:val="00AB6C0B"/>
    <w:rsid w:val="00AB6D17"/>
    <w:rsid w:val="00AB6E20"/>
    <w:rsid w:val="00AB729A"/>
    <w:rsid w:val="00AB737F"/>
    <w:rsid w:val="00AB7386"/>
    <w:rsid w:val="00AB74CE"/>
    <w:rsid w:val="00AB7720"/>
    <w:rsid w:val="00AB794D"/>
    <w:rsid w:val="00AB7950"/>
    <w:rsid w:val="00AB7B29"/>
    <w:rsid w:val="00AB7B4A"/>
    <w:rsid w:val="00AB7B81"/>
    <w:rsid w:val="00AB7D82"/>
    <w:rsid w:val="00AB7DE1"/>
    <w:rsid w:val="00AB7E3E"/>
    <w:rsid w:val="00AB7EE0"/>
    <w:rsid w:val="00AC00B9"/>
    <w:rsid w:val="00AC02F7"/>
    <w:rsid w:val="00AC0438"/>
    <w:rsid w:val="00AC05CF"/>
    <w:rsid w:val="00AC0707"/>
    <w:rsid w:val="00AC0745"/>
    <w:rsid w:val="00AC0951"/>
    <w:rsid w:val="00AC0AC5"/>
    <w:rsid w:val="00AC0D57"/>
    <w:rsid w:val="00AC111F"/>
    <w:rsid w:val="00AC119F"/>
    <w:rsid w:val="00AC1212"/>
    <w:rsid w:val="00AC13F5"/>
    <w:rsid w:val="00AC1593"/>
    <w:rsid w:val="00AC178C"/>
    <w:rsid w:val="00AC1796"/>
    <w:rsid w:val="00AC18C2"/>
    <w:rsid w:val="00AC19D4"/>
    <w:rsid w:val="00AC1A72"/>
    <w:rsid w:val="00AC1BEB"/>
    <w:rsid w:val="00AC1C6E"/>
    <w:rsid w:val="00AC1CAE"/>
    <w:rsid w:val="00AC1DEF"/>
    <w:rsid w:val="00AC1EDB"/>
    <w:rsid w:val="00AC216A"/>
    <w:rsid w:val="00AC2374"/>
    <w:rsid w:val="00AC23A6"/>
    <w:rsid w:val="00AC25D8"/>
    <w:rsid w:val="00AC2643"/>
    <w:rsid w:val="00AC2D4D"/>
    <w:rsid w:val="00AC2E9E"/>
    <w:rsid w:val="00AC2EA1"/>
    <w:rsid w:val="00AC2F27"/>
    <w:rsid w:val="00AC2FF8"/>
    <w:rsid w:val="00AC315B"/>
    <w:rsid w:val="00AC32F7"/>
    <w:rsid w:val="00AC3334"/>
    <w:rsid w:val="00AC353C"/>
    <w:rsid w:val="00AC35B4"/>
    <w:rsid w:val="00AC35EF"/>
    <w:rsid w:val="00AC3614"/>
    <w:rsid w:val="00AC3782"/>
    <w:rsid w:val="00AC37DD"/>
    <w:rsid w:val="00AC381C"/>
    <w:rsid w:val="00AC38AF"/>
    <w:rsid w:val="00AC38FE"/>
    <w:rsid w:val="00AC3A6A"/>
    <w:rsid w:val="00AC3B9D"/>
    <w:rsid w:val="00AC3C3B"/>
    <w:rsid w:val="00AC3FAB"/>
    <w:rsid w:val="00AC3FAD"/>
    <w:rsid w:val="00AC4328"/>
    <w:rsid w:val="00AC4479"/>
    <w:rsid w:val="00AC457E"/>
    <w:rsid w:val="00AC4799"/>
    <w:rsid w:val="00AC4878"/>
    <w:rsid w:val="00AC48BD"/>
    <w:rsid w:val="00AC4A3C"/>
    <w:rsid w:val="00AC4C4A"/>
    <w:rsid w:val="00AC4DF1"/>
    <w:rsid w:val="00AC4F2C"/>
    <w:rsid w:val="00AC4FD8"/>
    <w:rsid w:val="00AC505F"/>
    <w:rsid w:val="00AC5100"/>
    <w:rsid w:val="00AC5680"/>
    <w:rsid w:val="00AC58DC"/>
    <w:rsid w:val="00AC59ED"/>
    <w:rsid w:val="00AC5AAE"/>
    <w:rsid w:val="00AC5C08"/>
    <w:rsid w:val="00AC5CB9"/>
    <w:rsid w:val="00AC6031"/>
    <w:rsid w:val="00AC60CC"/>
    <w:rsid w:val="00AC6189"/>
    <w:rsid w:val="00AC61EF"/>
    <w:rsid w:val="00AC622F"/>
    <w:rsid w:val="00AC636F"/>
    <w:rsid w:val="00AC6478"/>
    <w:rsid w:val="00AC6555"/>
    <w:rsid w:val="00AC6607"/>
    <w:rsid w:val="00AC6627"/>
    <w:rsid w:val="00AC6756"/>
    <w:rsid w:val="00AC6817"/>
    <w:rsid w:val="00AC6884"/>
    <w:rsid w:val="00AC691C"/>
    <w:rsid w:val="00AC69B6"/>
    <w:rsid w:val="00AC6A20"/>
    <w:rsid w:val="00AC6A5A"/>
    <w:rsid w:val="00AC6B00"/>
    <w:rsid w:val="00AC6B16"/>
    <w:rsid w:val="00AC6C33"/>
    <w:rsid w:val="00AC6DF3"/>
    <w:rsid w:val="00AC6F91"/>
    <w:rsid w:val="00AC70FE"/>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D0367"/>
    <w:rsid w:val="00AD0501"/>
    <w:rsid w:val="00AD053D"/>
    <w:rsid w:val="00AD05C5"/>
    <w:rsid w:val="00AD06E2"/>
    <w:rsid w:val="00AD06F5"/>
    <w:rsid w:val="00AD06FD"/>
    <w:rsid w:val="00AD079C"/>
    <w:rsid w:val="00AD0892"/>
    <w:rsid w:val="00AD0A5F"/>
    <w:rsid w:val="00AD0B12"/>
    <w:rsid w:val="00AD0C7F"/>
    <w:rsid w:val="00AD0CE7"/>
    <w:rsid w:val="00AD0D4E"/>
    <w:rsid w:val="00AD0E9A"/>
    <w:rsid w:val="00AD11C6"/>
    <w:rsid w:val="00AD12FA"/>
    <w:rsid w:val="00AD1303"/>
    <w:rsid w:val="00AD1360"/>
    <w:rsid w:val="00AD179A"/>
    <w:rsid w:val="00AD17B6"/>
    <w:rsid w:val="00AD1928"/>
    <w:rsid w:val="00AD194E"/>
    <w:rsid w:val="00AD1ADE"/>
    <w:rsid w:val="00AD1B5B"/>
    <w:rsid w:val="00AD1BD9"/>
    <w:rsid w:val="00AD1C35"/>
    <w:rsid w:val="00AD1C8A"/>
    <w:rsid w:val="00AD1D23"/>
    <w:rsid w:val="00AD1D4C"/>
    <w:rsid w:val="00AD1FF8"/>
    <w:rsid w:val="00AD2008"/>
    <w:rsid w:val="00AD2048"/>
    <w:rsid w:val="00AD20E9"/>
    <w:rsid w:val="00AD2205"/>
    <w:rsid w:val="00AD22CB"/>
    <w:rsid w:val="00AD235C"/>
    <w:rsid w:val="00AD24CB"/>
    <w:rsid w:val="00AD285D"/>
    <w:rsid w:val="00AD2914"/>
    <w:rsid w:val="00AD2ACD"/>
    <w:rsid w:val="00AD2DA7"/>
    <w:rsid w:val="00AD2F35"/>
    <w:rsid w:val="00AD2FF5"/>
    <w:rsid w:val="00AD3175"/>
    <w:rsid w:val="00AD326E"/>
    <w:rsid w:val="00AD33CB"/>
    <w:rsid w:val="00AD342E"/>
    <w:rsid w:val="00AD356C"/>
    <w:rsid w:val="00AD361E"/>
    <w:rsid w:val="00AD3642"/>
    <w:rsid w:val="00AD3B21"/>
    <w:rsid w:val="00AD3BF1"/>
    <w:rsid w:val="00AD3D95"/>
    <w:rsid w:val="00AD4128"/>
    <w:rsid w:val="00AD418F"/>
    <w:rsid w:val="00AD4326"/>
    <w:rsid w:val="00AD4629"/>
    <w:rsid w:val="00AD480D"/>
    <w:rsid w:val="00AD4B1B"/>
    <w:rsid w:val="00AD4D6C"/>
    <w:rsid w:val="00AD4E36"/>
    <w:rsid w:val="00AD500D"/>
    <w:rsid w:val="00AD52B5"/>
    <w:rsid w:val="00AD54B1"/>
    <w:rsid w:val="00AD55D8"/>
    <w:rsid w:val="00AD56DD"/>
    <w:rsid w:val="00AD56DE"/>
    <w:rsid w:val="00AD5872"/>
    <w:rsid w:val="00AD5B21"/>
    <w:rsid w:val="00AD5BA1"/>
    <w:rsid w:val="00AD5C38"/>
    <w:rsid w:val="00AD5C84"/>
    <w:rsid w:val="00AD5C85"/>
    <w:rsid w:val="00AD5CE8"/>
    <w:rsid w:val="00AD5D64"/>
    <w:rsid w:val="00AD5DA4"/>
    <w:rsid w:val="00AD5F15"/>
    <w:rsid w:val="00AD603B"/>
    <w:rsid w:val="00AD6136"/>
    <w:rsid w:val="00AD6185"/>
    <w:rsid w:val="00AD6383"/>
    <w:rsid w:val="00AD64DF"/>
    <w:rsid w:val="00AD6511"/>
    <w:rsid w:val="00AD65A0"/>
    <w:rsid w:val="00AD6633"/>
    <w:rsid w:val="00AD68A4"/>
    <w:rsid w:val="00AD68F2"/>
    <w:rsid w:val="00AD6997"/>
    <w:rsid w:val="00AD6A07"/>
    <w:rsid w:val="00AD6C39"/>
    <w:rsid w:val="00AD6EDE"/>
    <w:rsid w:val="00AD6FD8"/>
    <w:rsid w:val="00AD7190"/>
    <w:rsid w:val="00AD72F3"/>
    <w:rsid w:val="00AD7487"/>
    <w:rsid w:val="00AD753A"/>
    <w:rsid w:val="00AD7797"/>
    <w:rsid w:val="00AD794C"/>
    <w:rsid w:val="00AD7B6F"/>
    <w:rsid w:val="00AD7DE4"/>
    <w:rsid w:val="00AD7E3F"/>
    <w:rsid w:val="00AE00AD"/>
    <w:rsid w:val="00AE00E2"/>
    <w:rsid w:val="00AE0127"/>
    <w:rsid w:val="00AE0161"/>
    <w:rsid w:val="00AE026E"/>
    <w:rsid w:val="00AE03E8"/>
    <w:rsid w:val="00AE0623"/>
    <w:rsid w:val="00AE0657"/>
    <w:rsid w:val="00AE0AA1"/>
    <w:rsid w:val="00AE0BB9"/>
    <w:rsid w:val="00AE0C77"/>
    <w:rsid w:val="00AE0D2B"/>
    <w:rsid w:val="00AE0DBC"/>
    <w:rsid w:val="00AE0E3F"/>
    <w:rsid w:val="00AE10CA"/>
    <w:rsid w:val="00AE1121"/>
    <w:rsid w:val="00AE11F4"/>
    <w:rsid w:val="00AE136A"/>
    <w:rsid w:val="00AE179E"/>
    <w:rsid w:val="00AE1899"/>
    <w:rsid w:val="00AE18D0"/>
    <w:rsid w:val="00AE1997"/>
    <w:rsid w:val="00AE19B1"/>
    <w:rsid w:val="00AE1A2E"/>
    <w:rsid w:val="00AE1B68"/>
    <w:rsid w:val="00AE1BF9"/>
    <w:rsid w:val="00AE1C6D"/>
    <w:rsid w:val="00AE1DC5"/>
    <w:rsid w:val="00AE1EA1"/>
    <w:rsid w:val="00AE1F46"/>
    <w:rsid w:val="00AE2384"/>
    <w:rsid w:val="00AE26BD"/>
    <w:rsid w:val="00AE2960"/>
    <w:rsid w:val="00AE2962"/>
    <w:rsid w:val="00AE2994"/>
    <w:rsid w:val="00AE2997"/>
    <w:rsid w:val="00AE2999"/>
    <w:rsid w:val="00AE2B92"/>
    <w:rsid w:val="00AE2BE1"/>
    <w:rsid w:val="00AE2C5A"/>
    <w:rsid w:val="00AE2CE9"/>
    <w:rsid w:val="00AE2DA3"/>
    <w:rsid w:val="00AE3565"/>
    <w:rsid w:val="00AE3668"/>
    <w:rsid w:val="00AE3680"/>
    <w:rsid w:val="00AE388C"/>
    <w:rsid w:val="00AE394E"/>
    <w:rsid w:val="00AE39D4"/>
    <w:rsid w:val="00AE3A98"/>
    <w:rsid w:val="00AE3ABB"/>
    <w:rsid w:val="00AE3BCF"/>
    <w:rsid w:val="00AE3C96"/>
    <w:rsid w:val="00AE3F15"/>
    <w:rsid w:val="00AE3F25"/>
    <w:rsid w:val="00AE412D"/>
    <w:rsid w:val="00AE414A"/>
    <w:rsid w:val="00AE41F3"/>
    <w:rsid w:val="00AE424C"/>
    <w:rsid w:val="00AE42C4"/>
    <w:rsid w:val="00AE4352"/>
    <w:rsid w:val="00AE439F"/>
    <w:rsid w:val="00AE446D"/>
    <w:rsid w:val="00AE463B"/>
    <w:rsid w:val="00AE47A7"/>
    <w:rsid w:val="00AE4C5E"/>
    <w:rsid w:val="00AE4CBA"/>
    <w:rsid w:val="00AE4E7E"/>
    <w:rsid w:val="00AE5068"/>
    <w:rsid w:val="00AE506A"/>
    <w:rsid w:val="00AE515D"/>
    <w:rsid w:val="00AE5171"/>
    <w:rsid w:val="00AE52D5"/>
    <w:rsid w:val="00AE52FF"/>
    <w:rsid w:val="00AE5344"/>
    <w:rsid w:val="00AE55D3"/>
    <w:rsid w:val="00AE561E"/>
    <w:rsid w:val="00AE56F6"/>
    <w:rsid w:val="00AE5952"/>
    <w:rsid w:val="00AE596C"/>
    <w:rsid w:val="00AE5EEF"/>
    <w:rsid w:val="00AE5FC2"/>
    <w:rsid w:val="00AE60BD"/>
    <w:rsid w:val="00AE6123"/>
    <w:rsid w:val="00AE617F"/>
    <w:rsid w:val="00AE6247"/>
    <w:rsid w:val="00AE625B"/>
    <w:rsid w:val="00AE6384"/>
    <w:rsid w:val="00AE6476"/>
    <w:rsid w:val="00AE6573"/>
    <w:rsid w:val="00AE65EC"/>
    <w:rsid w:val="00AE6CDF"/>
    <w:rsid w:val="00AE6E38"/>
    <w:rsid w:val="00AE6EFD"/>
    <w:rsid w:val="00AE743D"/>
    <w:rsid w:val="00AE74AB"/>
    <w:rsid w:val="00AE7560"/>
    <w:rsid w:val="00AE7586"/>
    <w:rsid w:val="00AE75B6"/>
    <w:rsid w:val="00AE7AB2"/>
    <w:rsid w:val="00AE7D8C"/>
    <w:rsid w:val="00AF0454"/>
    <w:rsid w:val="00AF0788"/>
    <w:rsid w:val="00AF085A"/>
    <w:rsid w:val="00AF0913"/>
    <w:rsid w:val="00AF095C"/>
    <w:rsid w:val="00AF09C3"/>
    <w:rsid w:val="00AF0B15"/>
    <w:rsid w:val="00AF0BEE"/>
    <w:rsid w:val="00AF0CB1"/>
    <w:rsid w:val="00AF0CF6"/>
    <w:rsid w:val="00AF0D9E"/>
    <w:rsid w:val="00AF0E14"/>
    <w:rsid w:val="00AF0F27"/>
    <w:rsid w:val="00AF0F2D"/>
    <w:rsid w:val="00AF12B2"/>
    <w:rsid w:val="00AF1474"/>
    <w:rsid w:val="00AF1509"/>
    <w:rsid w:val="00AF1514"/>
    <w:rsid w:val="00AF1562"/>
    <w:rsid w:val="00AF1565"/>
    <w:rsid w:val="00AF1874"/>
    <w:rsid w:val="00AF18D6"/>
    <w:rsid w:val="00AF18D9"/>
    <w:rsid w:val="00AF1A43"/>
    <w:rsid w:val="00AF1B94"/>
    <w:rsid w:val="00AF1C9A"/>
    <w:rsid w:val="00AF1D90"/>
    <w:rsid w:val="00AF1F11"/>
    <w:rsid w:val="00AF20B2"/>
    <w:rsid w:val="00AF23CC"/>
    <w:rsid w:val="00AF24C9"/>
    <w:rsid w:val="00AF25DD"/>
    <w:rsid w:val="00AF26C7"/>
    <w:rsid w:val="00AF26EB"/>
    <w:rsid w:val="00AF28E4"/>
    <w:rsid w:val="00AF2921"/>
    <w:rsid w:val="00AF2D5F"/>
    <w:rsid w:val="00AF2F30"/>
    <w:rsid w:val="00AF304E"/>
    <w:rsid w:val="00AF3246"/>
    <w:rsid w:val="00AF3514"/>
    <w:rsid w:val="00AF355A"/>
    <w:rsid w:val="00AF36CF"/>
    <w:rsid w:val="00AF3728"/>
    <w:rsid w:val="00AF3770"/>
    <w:rsid w:val="00AF37F2"/>
    <w:rsid w:val="00AF39ED"/>
    <w:rsid w:val="00AF3A9C"/>
    <w:rsid w:val="00AF3AA1"/>
    <w:rsid w:val="00AF3AC1"/>
    <w:rsid w:val="00AF3B80"/>
    <w:rsid w:val="00AF3BE5"/>
    <w:rsid w:val="00AF3BE6"/>
    <w:rsid w:val="00AF3C97"/>
    <w:rsid w:val="00AF3D7C"/>
    <w:rsid w:val="00AF3E83"/>
    <w:rsid w:val="00AF3F8C"/>
    <w:rsid w:val="00AF3FF5"/>
    <w:rsid w:val="00AF4051"/>
    <w:rsid w:val="00AF42BF"/>
    <w:rsid w:val="00AF437D"/>
    <w:rsid w:val="00AF43AA"/>
    <w:rsid w:val="00AF4491"/>
    <w:rsid w:val="00AF44A2"/>
    <w:rsid w:val="00AF44EB"/>
    <w:rsid w:val="00AF4667"/>
    <w:rsid w:val="00AF467C"/>
    <w:rsid w:val="00AF47B7"/>
    <w:rsid w:val="00AF48CB"/>
    <w:rsid w:val="00AF48F9"/>
    <w:rsid w:val="00AF49FB"/>
    <w:rsid w:val="00AF4B7E"/>
    <w:rsid w:val="00AF4C3B"/>
    <w:rsid w:val="00AF4D46"/>
    <w:rsid w:val="00AF4DB2"/>
    <w:rsid w:val="00AF4E43"/>
    <w:rsid w:val="00AF4EA7"/>
    <w:rsid w:val="00AF4F3F"/>
    <w:rsid w:val="00AF53A8"/>
    <w:rsid w:val="00AF544E"/>
    <w:rsid w:val="00AF5609"/>
    <w:rsid w:val="00AF5649"/>
    <w:rsid w:val="00AF56A8"/>
    <w:rsid w:val="00AF5800"/>
    <w:rsid w:val="00AF58E0"/>
    <w:rsid w:val="00AF59CC"/>
    <w:rsid w:val="00AF5DF2"/>
    <w:rsid w:val="00AF5E8E"/>
    <w:rsid w:val="00AF61AB"/>
    <w:rsid w:val="00AF61C3"/>
    <w:rsid w:val="00AF6303"/>
    <w:rsid w:val="00AF6427"/>
    <w:rsid w:val="00AF654B"/>
    <w:rsid w:val="00AF6594"/>
    <w:rsid w:val="00AF6ABA"/>
    <w:rsid w:val="00AF6B2E"/>
    <w:rsid w:val="00AF6BCC"/>
    <w:rsid w:val="00AF6C4A"/>
    <w:rsid w:val="00AF6C54"/>
    <w:rsid w:val="00AF6D6B"/>
    <w:rsid w:val="00AF6E19"/>
    <w:rsid w:val="00AF6E53"/>
    <w:rsid w:val="00AF6F33"/>
    <w:rsid w:val="00AF6F5E"/>
    <w:rsid w:val="00AF702A"/>
    <w:rsid w:val="00AF70AD"/>
    <w:rsid w:val="00AF713B"/>
    <w:rsid w:val="00AF718B"/>
    <w:rsid w:val="00AF722A"/>
    <w:rsid w:val="00AF7243"/>
    <w:rsid w:val="00AF737A"/>
    <w:rsid w:val="00AF73BB"/>
    <w:rsid w:val="00AF73EE"/>
    <w:rsid w:val="00AF7540"/>
    <w:rsid w:val="00AF758F"/>
    <w:rsid w:val="00AF75B7"/>
    <w:rsid w:val="00AF7629"/>
    <w:rsid w:val="00AF7754"/>
    <w:rsid w:val="00AF783C"/>
    <w:rsid w:val="00AF78EA"/>
    <w:rsid w:val="00AF7947"/>
    <w:rsid w:val="00AF79F5"/>
    <w:rsid w:val="00AF7A79"/>
    <w:rsid w:val="00AF7A89"/>
    <w:rsid w:val="00AF7D01"/>
    <w:rsid w:val="00AF7D87"/>
    <w:rsid w:val="00AF7F30"/>
    <w:rsid w:val="00AF7F7E"/>
    <w:rsid w:val="00B0016A"/>
    <w:rsid w:val="00B002DE"/>
    <w:rsid w:val="00B004E0"/>
    <w:rsid w:val="00B0056E"/>
    <w:rsid w:val="00B005AC"/>
    <w:rsid w:val="00B00972"/>
    <w:rsid w:val="00B009E2"/>
    <w:rsid w:val="00B009FA"/>
    <w:rsid w:val="00B00B6B"/>
    <w:rsid w:val="00B00CEA"/>
    <w:rsid w:val="00B00D0D"/>
    <w:rsid w:val="00B0103E"/>
    <w:rsid w:val="00B011BA"/>
    <w:rsid w:val="00B012F9"/>
    <w:rsid w:val="00B013E3"/>
    <w:rsid w:val="00B0147E"/>
    <w:rsid w:val="00B015CF"/>
    <w:rsid w:val="00B0163F"/>
    <w:rsid w:val="00B01655"/>
    <w:rsid w:val="00B017F6"/>
    <w:rsid w:val="00B0189D"/>
    <w:rsid w:val="00B018DD"/>
    <w:rsid w:val="00B01927"/>
    <w:rsid w:val="00B01953"/>
    <w:rsid w:val="00B01ADB"/>
    <w:rsid w:val="00B01B33"/>
    <w:rsid w:val="00B01F02"/>
    <w:rsid w:val="00B0219E"/>
    <w:rsid w:val="00B02285"/>
    <w:rsid w:val="00B025A4"/>
    <w:rsid w:val="00B0260E"/>
    <w:rsid w:val="00B028CC"/>
    <w:rsid w:val="00B028E0"/>
    <w:rsid w:val="00B02C96"/>
    <w:rsid w:val="00B02E4E"/>
    <w:rsid w:val="00B02FD8"/>
    <w:rsid w:val="00B03038"/>
    <w:rsid w:val="00B0310D"/>
    <w:rsid w:val="00B032F4"/>
    <w:rsid w:val="00B033B5"/>
    <w:rsid w:val="00B033D2"/>
    <w:rsid w:val="00B0354A"/>
    <w:rsid w:val="00B035F6"/>
    <w:rsid w:val="00B0370E"/>
    <w:rsid w:val="00B0375D"/>
    <w:rsid w:val="00B039AC"/>
    <w:rsid w:val="00B03C72"/>
    <w:rsid w:val="00B03E04"/>
    <w:rsid w:val="00B03FDE"/>
    <w:rsid w:val="00B0406D"/>
    <w:rsid w:val="00B0411C"/>
    <w:rsid w:val="00B044E2"/>
    <w:rsid w:val="00B04747"/>
    <w:rsid w:val="00B048CF"/>
    <w:rsid w:val="00B04CAF"/>
    <w:rsid w:val="00B04E30"/>
    <w:rsid w:val="00B04F26"/>
    <w:rsid w:val="00B04FC8"/>
    <w:rsid w:val="00B05061"/>
    <w:rsid w:val="00B0517F"/>
    <w:rsid w:val="00B0524F"/>
    <w:rsid w:val="00B052A9"/>
    <w:rsid w:val="00B0532D"/>
    <w:rsid w:val="00B05561"/>
    <w:rsid w:val="00B055B2"/>
    <w:rsid w:val="00B0596C"/>
    <w:rsid w:val="00B05BCD"/>
    <w:rsid w:val="00B05C55"/>
    <w:rsid w:val="00B05D3B"/>
    <w:rsid w:val="00B05F4A"/>
    <w:rsid w:val="00B05F73"/>
    <w:rsid w:val="00B0605F"/>
    <w:rsid w:val="00B06074"/>
    <w:rsid w:val="00B0614C"/>
    <w:rsid w:val="00B062AA"/>
    <w:rsid w:val="00B062E9"/>
    <w:rsid w:val="00B06301"/>
    <w:rsid w:val="00B0637C"/>
    <w:rsid w:val="00B066A6"/>
    <w:rsid w:val="00B066BC"/>
    <w:rsid w:val="00B06949"/>
    <w:rsid w:val="00B06A04"/>
    <w:rsid w:val="00B06B3F"/>
    <w:rsid w:val="00B06C4F"/>
    <w:rsid w:val="00B07118"/>
    <w:rsid w:val="00B071B4"/>
    <w:rsid w:val="00B07275"/>
    <w:rsid w:val="00B0738F"/>
    <w:rsid w:val="00B07428"/>
    <w:rsid w:val="00B07508"/>
    <w:rsid w:val="00B07899"/>
    <w:rsid w:val="00B079D0"/>
    <w:rsid w:val="00B07A16"/>
    <w:rsid w:val="00B07A8F"/>
    <w:rsid w:val="00B07AC1"/>
    <w:rsid w:val="00B07AE6"/>
    <w:rsid w:val="00B07CBF"/>
    <w:rsid w:val="00B07DEA"/>
    <w:rsid w:val="00B07DF8"/>
    <w:rsid w:val="00B07EE2"/>
    <w:rsid w:val="00B103AD"/>
    <w:rsid w:val="00B1053F"/>
    <w:rsid w:val="00B105DB"/>
    <w:rsid w:val="00B106C6"/>
    <w:rsid w:val="00B10B3C"/>
    <w:rsid w:val="00B10C2E"/>
    <w:rsid w:val="00B10C69"/>
    <w:rsid w:val="00B10E67"/>
    <w:rsid w:val="00B10F8A"/>
    <w:rsid w:val="00B11023"/>
    <w:rsid w:val="00B110FD"/>
    <w:rsid w:val="00B111A5"/>
    <w:rsid w:val="00B111C7"/>
    <w:rsid w:val="00B1163A"/>
    <w:rsid w:val="00B117CE"/>
    <w:rsid w:val="00B11807"/>
    <w:rsid w:val="00B11929"/>
    <w:rsid w:val="00B11D4B"/>
    <w:rsid w:val="00B11D8E"/>
    <w:rsid w:val="00B121E1"/>
    <w:rsid w:val="00B1223F"/>
    <w:rsid w:val="00B12244"/>
    <w:rsid w:val="00B1235A"/>
    <w:rsid w:val="00B123B1"/>
    <w:rsid w:val="00B12639"/>
    <w:rsid w:val="00B126B0"/>
    <w:rsid w:val="00B126F2"/>
    <w:rsid w:val="00B12828"/>
    <w:rsid w:val="00B129E5"/>
    <w:rsid w:val="00B129F8"/>
    <w:rsid w:val="00B12D7C"/>
    <w:rsid w:val="00B12DD7"/>
    <w:rsid w:val="00B12DDF"/>
    <w:rsid w:val="00B12EE5"/>
    <w:rsid w:val="00B12FCF"/>
    <w:rsid w:val="00B1304A"/>
    <w:rsid w:val="00B131A6"/>
    <w:rsid w:val="00B131AF"/>
    <w:rsid w:val="00B131B9"/>
    <w:rsid w:val="00B1330E"/>
    <w:rsid w:val="00B1332A"/>
    <w:rsid w:val="00B13405"/>
    <w:rsid w:val="00B13464"/>
    <w:rsid w:val="00B1359D"/>
    <w:rsid w:val="00B13627"/>
    <w:rsid w:val="00B1364D"/>
    <w:rsid w:val="00B136BB"/>
    <w:rsid w:val="00B13727"/>
    <w:rsid w:val="00B138C5"/>
    <w:rsid w:val="00B13956"/>
    <w:rsid w:val="00B13CAA"/>
    <w:rsid w:val="00B13DC3"/>
    <w:rsid w:val="00B13DD8"/>
    <w:rsid w:val="00B13EB7"/>
    <w:rsid w:val="00B13F05"/>
    <w:rsid w:val="00B13F0D"/>
    <w:rsid w:val="00B13F53"/>
    <w:rsid w:val="00B1407A"/>
    <w:rsid w:val="00B142D0"/>
    <w:rsid w:val="00B14305"/>
    <w:rsid w:val="00B143EB"/>
    <w:rsid w:val="00B14498"/>
    <w:rsid w:val="00B14594"/>
    <w:rsid w:val="00B14771"/>
    <w:rsid w:val="00B14AFB"/>
    <w:rsid w:val="00B14B29"/>
    <w:rsid w:val="00B14CA3"/>
    <w:rsid w:val="00B14E07"/>
    <w:rsid w:val="00B14E22"/>
    <w:rsid w:val="00B14E35"/>
    <w:rsid w:val="00B14F16"/>
    <w:rsid w:val="00B14F25"/>
    <w:rsid w:val="00B14F4A"/>
    <w:rsid w:val="00B1508F"/>
    <w:rsid w:val="00B150DB"/>
    <w:rsid w:val="00B15345"/>
    <w:rsid w:val="00B153CB"/>
    <w:rsid w:val="00B15444"/>
    <w:rsid w:val="00B157B1"/>
    <w:rsid w:val="00B157E9"/>
    <w:rsid w:val="00B1585F"/>
    <w:rsid w:val="00B158A0"/>
    <w:rsid w:val="00B15900"/>
    <w:rsid w:val="00B1594C"/>
    <w:rsid w:val="00B15A2D"/>
    <w:rsid w:val="00B15B57"/>
    <w:rsid w:val="00B15B5F"/>
    <w:rsid w:val="00B15C2F"/>
    <w:rsid w:val="00B15CC9"/>
    <w:rsid w:val="00B15DE1"/>
    <w:rsid w:val="00B15E51"/>
    <w:rsid w:val="00B15F4A"/>
    <w:rsid w:val="00B15F60"/>
    <w:rsid w:val="00B1624D"/>
    <w:rsid w:val="00B16284"/>
    <w:rsid w:val="00B16327"/>
    <w:rsid w:val="00B164A5"/>
    <w:rsid w:val="00B164D0"/>
    <w:rsid w:val="00B1650F"/>
    <w:rsid w:val="00B168FC"/>
    <w:rsid w:val="00B169A4"/>
    <w:rsid w:val="00B16A20"/>
    <w:rsid w:val="00B16B1E"/>
    <w:rsid w:val="00B16C00"/>
    <w:rsid w:val="00B16DD9"/>
    <w:rsid w:val="00B16F32"/>
    <w:rsid w:val="00B17013"/>
    <w:rsid w:val="00B17245"/>
    <w:rsid w:val="00B172E5"/>
    <w:rsid w:val="00B17400"/>
    <w:rsid w:val="00B1740E"/>
    <w:rsid w:val="00B17626"/>
    <w:rsid w:val="00B179DE"/>
    <w:rsid w:val="00B17AE2"/>
    <w:rsid w:val="00B17DB0"/>
    <w:rsid w:val="00B17E3D"/>
    <w:rsid w:val="00B17E58"/>
    <w:rsid w:val="00B17EFE"/>
    <w:rsid w:val="00B20171"/>
    <w:rsid w:val="00B20255"/>
    <w:rsid w:val="00B202DC"/>
    <w:rsid w:val="00B20512"/>
    <w:rsid w:val="00B20555"/>
    <w:rsid w:val="00B20564"/>
    <w:rsid w:val="00B20A57"/>
    <w:rsid w:val="00B20BF7"/>
    <w:rsid w:val="00B20E11"/>
    <w:rsid w:val="00B20E96"/>
    <w:rsid w:val="00B20FBA"/>
    <w:rsid w:val="00B210D5"/>
    <w:rsid w:val="00B21209"/>
    <w:rsid w:val="00B21274"/>
    <w:rsid w:val="00B21293"/>
    <w:rsid w:val="00B212E0"/>
    <w:rsid w:val="00B2143B"/>
    <w:rsid w:val="00B21454"/>
    <w:rsid w:val="00B21611"/>
    <w:rsid w:val="00B218A5"/>
    <w:rsid w:val="00B21984"/>
    <w:rsid w:val="00B21A7A"/>
    <w:rsid w:val="00B21CE5"/>
    <w:rsid w:val="00B21F6F"/>
    <w:rsid w:val="00B2202D"/>
    <w:rsid w:val="00B22099"/>
    <w:rsid w:val="00B222F1"/>
    <w:rsid w:val="00B223AF"/>
    <w:rsid w:val="00B22A09"/>
    <w:rsid w:val="00B22AD8"/>
    <w:rsid w:val="00B22BA3"/>
    <w:rsid w:val="00B22D07"/>
    <w:rsid w:val="00B22E65"/>
    <w:rsid w:val="00B232FD"/>
    <w:rsid w:val="00B23340"/>
    <w:rsid w:val="00B233D4"/>
    <w:rsid w:val="00B235ED"/>
    <w:rsid w:val="00B239BC"/>
    <w:rsid w:val="00B23A72"/>
    <w:rsid w:val="00B23B0A"/>
    <w:rsid w:val="00B23B12"/>
    <w:rsid w:val="00B23C62"/>
    <w:rsid w:val="00B23C90"/>
    <w:rsid w:val="00B23CB1"/>
    <w:rsid w:val="00B24071"/>
    <w:rsid w:val="00B24077"/>
    <w:rsid w:val="00B2416F"/>
    <w:rsid w:val="00B24269"/>
    <w:rsid w:val="00B24346"/>
    <w:rsid w:val="00B2441C"/>
    <w:rsid w:val="00B24453"/>
    <w:rsid w:val="00B2447E"/>
    <w:rsid w:val="00B24499"/>
    <w:rsid w:val="00B2489A"/>
    <w:rsid w:val="00B249F1"/>
    <w:rsid w:val="00B24BF9"/>
    <w:rsid w:val="00B24E0D"/>
    <w:rsid w:val="00B24E39"/>
    <w:rsid w:val="00B24E4A"/>
    <w:rsid w:val="00B25032"/>
    <w:rsid w:val="00B2508C"/>
    <w:rsid w:val="00B250DB"/>
    <w:rsid w:val="00B2514D"/>
    <w:rsid w:val="00B2521F"/>
    <w:rsid w:val="00B2557D"/>
    <w:rsid w:val="00B255B2"/>
    <w:rsid w:val="00B258BD"/>
    <w:rsid w:val="00B25A08"/>
    <w:rsid w:val="00B25B3D"/>
    <w:rsid w:val="00B25C0A"/>
    <w:rsid w:val="00B25F22"/>
    <w:rsid w:val="00B25F4F"/>
    <w:rsid w:val="00B25FFE"/>
    <w:rsid w:val="00B26138"/>
    <w:rsid w:val="00B261AF"/>
    <w:rsid w:val="00B2626C"/>
    <w:rsid w:val="00B2634C"/>
    <w:rsid w:val="00B2646E"/>
    <w:rsid w:val="00B264F1"/>
    <w:rsid w:val="00B2653B"/>
    <w:rsid w:val="00B26544"/>
    <w:rsid w:val="00B26596"/>
    <w:rsid w:val="00B2679B"/>
    <w:rsid w:val="00B26824"/>
    <w:rsid w:val="00B268B8"/>
    <w:rsid w:val="00B26BA0"/>
    <w:rsid w:val="00B26C72"/>
    <w:rsid w:val="00B26D24"/>
    <w:rsid w:val="00B26D9B"/>
    <w:rsid w:val="00B26F66"/>
    <w:rsid w:val="00B2700B"/>
    <w:rsid w:val="00B2718E"/>
    <w:rsid w:val="00B27212"/>
    <w:rsid w:val="00B27429"/>
    <w:rsid w:val="00B27C6A"/>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C"/>
    <w:rsid w:val="00B30E9A"/>
    <w:rsid w:val="00B30F0B"/>
    <w:rsid w:val="00B310EF"/>
    <w:rsid w:val="00B3125A"/>
    <w:rsid w:val="00B31316"/>
    <w:rsid w:val="00B31392"/>
    <w:rsid w:val="00B316B4"/>
    <w:rsid w:val="00B316C7"/>
    <w:rsid w:val="00B31781"/>
    <w:rsid w:val="00B318BF"/>
    <w:rsid w:val="00B318FC"/>
    <w:rsid w:val="00B3207E"/>
    <w:rsid w:val="00B322D3"/>
    <w:rsid w:val="00B322EE"/>
    <w:rsid w:val="00B3258F"/>
    <w:rsid w:val="00B3259A"/>
    <w:rsid w:val="00B325C2"/>
    <w:rsid w:val="00B32815"/>
    <w:rsid w:val="00B328A3"/>
    <w:rsid w:val="00B3296C"/>
    <w:rsid w:val="00B32A33"/>
    <w:rsid w:val="00B32AFE"/>
    <w:rsid w:val="00B32D97"/>
    <w:rsid w:val="00B32E2A"/>
    <w:rsid w:val="00B32E74"/>
    <w:rsid w:val="00B32F34"/>
    <w:rsid w:val="00B32F82"/>
    <w:rsid w:val="00B330AB"/>
    <w:rsid w:val="00B330CB"/>
    <w:rsid w:val="00B33194"/>
    <w:rsid w:val="00B331A1"/>
    <w:rsid w:val="00B33203"/>
    <w:rsid w:val="00B3325F"/>
    <w:rsid w:val="00B3329B"/>
    <w:rsid w:val="00B33334"/>
    <w:rsid w:val="00B334C0"/>
    <w:rsid w:val="00B3356D"/>
    <w:rsid w:val="00B3362C"/>
    <w:rsid w:val="00B3372F"/>
    <w:rsid w:val="00B337F7"/>
    <w:rsid w:val="00B33942"/>
    <w:rsid w:val="00B33AA3"/>
    <w:rsid w:val="00B33AE4"/>
    <w:rsid w:val="00B33CB3"/>
    <w:rsid w:val="00B33D00"/>
    <w:rsid w:val="00B33D12"/>
    <w:rsid w:val="00B33D3B"/>
    <w:rsid w:val="00B33DA6"/>
    <w:rsid w:val="00B340F2"/>
    <w:rsid w:val="00B3415B"/>
    <w:rsid w:val="00B342F8"/>
    <w:rsid w:val="00B3486A"/>
    <w:rsid w:val="00B348A0"/>
    <w:rsid w:val="00B3496A"/>
    <w:rsid w:val="00B34B31"/>
    <w:rsid w:val="00B34C34"/>
    <w:rsid w:val="00B34CC0"/>
    <w:rsid w:val="00B34CF5"/>
    <w:rsid w:val="00B34D56"/>
    <w:rsid w:val="00B34D80"/>
    <w:rsid w:val="00B34DBE"/>
    <w:rsid w:val="00B34FE2"/>
    <w:rsid w:val="00B34FE6"/>
    <w:rsid w:val="00B351A0"/>
    <w:rsid w:val="00B352AC"/>
    <w:rsid w:val="00B35454"/>
    <w:rsid w:val="00B35459"/>
    <w:rsid w:val="00B354DF"/>
    <w:rsid w:val="00B354E2"/>
    <w:rsid w:val="00B3578A"/>
    <w:rsid w:val="00B358F9"/>
    <w:rsid w:val="00B35947"/>
    <w:rsid w:val="00B3597D"/>
    <w:rsid w:val="00B359FF"/>
    <w:rsid w:val="00B35A9E"/>
    <w:rsid w:val="00B35D4A"/>
    <w:rsid w:val="00B35D75"/>
    <w:rsid w:val="00B35F4B"/>
    <w:rsid w:val="00B36387"/>
    <w:rsid w:val="00B3646D"/>
    <w:rsid w:val="00B36488"/>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536"/>
    <w:rsid w:val="00B37564"/>
    <w:rsid w:val="00B37848"/>
    <w:rsid w:val="00B379B1"/>
    <w:rsid w:val="00B37BC6"/>
    <w:rsid w:val="00B37C35"/>
    <w:rsid w:val="00B37C86"/>
    <w:rsid w:val="00B37D11"/>
    <w:rsid w:val="00B37EA9"/>
    <w:rsid w:val="00B37F2A"/>
    <w:rsid w:val="00B40014"/>
    <w:rsid w:val="00B40061"/>
    <w:rsid w:val="00B400DD"/>
    <w:rsid w:val="00B401F2"/>
    <w:rsid w:val="00B40241"/>
    <w:rsid w:val="00B40257"/>
    <w:rsid w:val="00B40291"/>
    <w:rsid w:val="00B40437"/>
    <w:rsid w:val="00B404A5"/>
    <w:rsid w:val="00B40563"/>
    <w:rsid w:val="00B40777"/>
    <w:rsid w:val="00B407CC"/>
    <w:rsid w:val="00B4083D"/>
    <w:rsid w:val="00B4093E"/>
    <w:rsid w:val="00B409A3"/>
    <w:rsid w:val="00B40C7F"/>
    <w:rsid w:val="00B40CDA"/>
    <w:rsid w:val="00B4126F"/>
    <w:rsid w:val="00B412D6"/>
    <w:rsid w:val="00B415A5"/>
    <w:rsid w:val="00B415BE"/>
    <w:rsid w:val="00B415CC"/>
    <w:rsid w:val="00B41878"/>
    <w:rsid w:val="00B418B5"/>
    <w:rsid w:val="00B41A99"/>
    <w:rsid w:val="00B41CD3"/>
    <w:rsid w:val="00B41D2E"/>
    <w:rsid w:val="00B41DF4"/>
    <w:rsid w:val="00B41F19"/>
    <w:rsid w:val="00B42077"/>
    <w:rsid w:val="00B421FD"/>
    <w:rsid w:val="00B42285"/>
    <w:rsid w:val="00B42341"/>
    <w:rsid w:val="00B4235F"/>
    <w:rsid w:val="00B42565"/>
    <w:rsid w:val="00B426C5"/>
    <w:rsid w:val="00B4292D"/>
    <w:rsid w:val="00B429E3"/>
    <w:rsid w:val="00B42A1C"/>
    <w:rsid w:val="00B42A80"/>
    <w:rsid w:val="00B42B00"/>
    <w:rsid w:val="00B42B17"/>
    <w:rsid w:val="00B42FAD"/>
    <w:rsid w:val="00B4308A"/>
    <w:rsid w:val="00B431C3"/>
    <w:rsid w:val="00B43694"/>
    <w:rsid w:val="00B43805"/>
    <w:rsid w:val="00B438EF"/>
    <w:rsid w:val="00B43918"/>
    <w:rsid w:val="00B43925"/>
    <w:rsid w:val="00B439F1"/>
    <w:rsid w:val="00B43A08"/>
    <w:rsid w:val="00B43A85"/>
    <w:rsid w:val="00B43CA7"/>
    <w:rsid w:val="00B43D5E"/>
    <w:rsid w:val="00B43D91"/>
    <w:rsid w:val="00B4423C"/>
    <w:rsid w:val="00B443C8"/>
    <w:rsid w:val="00B444BA"/>
    <w:rsid w:val="00B446FC"/>
    <w:rsid w:val="00B4477D"/>
    <w:rsid w:val="00B44882"/>
    <w:rsid w:val="00B44D56"/>
    <w:rsid w:val="00B44DAF"/>
    <w:rsid w:val="00B45041"/>
    <w:rsid w:val="00B450C6"/>
    <w:rsid w:val="00B45202"/>
    <w:rsid w:val="00B4534C"/>
    <w:rsid w:val="00B453A8"/>
    <w:rsid w:val="00B454CD"/>
    <w:rsid w:val="00B454E6"/>
    <w:rsid w:val="00B458C4"/>
    <w:rsid w:val="00B458E1"/>
    <w:rsid w:val="00B459AB"/>
    <w:rsid w:val="00B45A49"/>
    <w:rsid w:val="00B45DCF"/>
    <w:rsid w:val="00B46024"/>
    <w:rsid w:val="00B4616A"/>
    <w:rsid w:val="00B461CE"/>
    <w:rsid w:val="00B4637F"/>
    <w:rsid w:val="00B4650B"/>
    <w:rsid w:val="00B46624"/>
    <w:rsid w:val="00B4665F"/>
    <w:rsid w:val="00B466DF"/>
    <w:rsid w:val="00B468EF"/>
    <w:rsid w:val="00B46A94"/>
    <w:rsid w:val="00B46C57"/>
    <w:rsid w:val="00B46C9A"/>
    <w:rsid w:val="00B46CF2"/>
    <w:rsid w:val="00B46D43"/>
    <w:rsid w:val="00B46DF8"/>
    <w:rsid w:val="00B46E26"/>
    <w:rsid w:val="00B471DA"/>
    <w:rsid w:val="00B47262"/>
    <w:rsid w:val="00B47265"/>
    <w:rsid w:val="00B4730F"/>
    <w:rsid w:val="00B473F9"/>
    <w:rsid w:val="00B4747B"/>
    <w:rsid w:val="00B4747E"/>
    <w:rsid w:val="00B47592"/>
    <w:rsid w:val="00B475BC"/>
    <w:rsid w:val="00B47859"/>
    <w:rsid w:val="00B4788A"/>
    <w:rsid w:val="00B47A49"/>
    <w:rsid w:val="00B47A5A"/>
    <w:rsid w:val="00B47F1D"/>
    <w:rsid w:val="00B47F24"/>
    <w:rsid w:val="00B50289"/>
    <w:rsid w:val="00B504C7"/>
    <w:rsid w:val="00B50535"/>
    <w:rsid w:val="00B507C4"/>
    <w:rsid w:val="00B5090D"/>
    <w:rsid w:val="00B50B6E"/>
    <w:rsid w:val="00B50D9D"/>
    <w:rsid w:val="00B50DC9"/>
    <w:rsid w:val="00B50E14"/>
    <w:rsid w:val="00B50FDA"/>
    <w:rsid w:val="00B510C2"/>
    <w:rsid w:val="00B511A5"/>
    <w:rsid w:val="00B51660"/>
    <w:rsid w:val="00B516E5"/>
    <w:rsid w:val="00B517A2"/>
    <w:rsid w:val="00B5190A"/>
    <w:rsid w:val="00B51965"/>
    <w:rsid w:val="00B51993"/>
    <w:rsid w:val="00B51C60"/>
    <w:rsid w:val="00B51CF3"/>
    <w:rsid w:val="00B51D49"/>
    <w:rsid w:val="00B51D9C"/>
    <w:rsid w:val="00B51DF3"/>
    <w:rsid w:val="00B5203F"/>
    <w:rsid w:val="00B521F2"/>
    <w:rsid w:val="00B521FE"/>
    <w:rsid w:val="00B52508"/>
    <w:rsid w:val="00B527B2"/>
    <w:rsid w:val="00B529F7"/>
    <w:rsid w:val="00B52EE4"/>
    <w:rsid w:val="00B52F15"/>
    <w:rsid w:val="00B5315F"/>
    <w:rsid w:val="00B53175"/>
    <w:rsid w:val="00B532E4"/>
    <w:rsid w:val="00B5337A"/>
    <w:rsid w:val="00B53467"/>
    <w:rsid w:val="00B5359D"/>
    <w:rsid w:val="00B535E8"/>
    <w:rsid w:val="00B53648"/>
    <w:rsid w:val="00B537A0"/>
    <w:rsid w:val="00B53914"/>
    <w:rsid w:val="00B53C00"/>
    <w:rsid w:val="00B53C49"/>
    <w:rsid w:val="00B53D24"/>
    <w:rsid w:val="00B53D5D"/>
    <w:rsid w:val="00B53E0A"/>
    <w:rsid w:val="00B53E2F"/>
    <w:rsid w:val="00B5411F"/>
    <w:rsid w:val="00B54162"/>
    <w:rsid w:val="00B54462"/>
    <w:rsid w:val="00B54695"/>
    <w:rsid w:val="00B548A9"/>
    <w:rsid w:val="00B54956"/>
    <w:rsid w:val="00B549B6"/>
    <w:rsid w:val="00B54A7A"/>
    <w:rsid w:val="00B54B13"/>
    <w:rsid w:val="00B54BDD"/>
    <w:rsid w:val="00B54C59"/>
    <w:rsid w:val="00B54C70"/>
    <w:rsid w:val="00B54C8D"/>
    <w:rsid w:val="00B54CA2"/>
    <w:rsid w:val="00B54D3C"/>
    <w:rsid w:val="00B54EAB"/>
    <w:rsid w:val="00B54F5C"/>
    <w:rsid w:val="00B55001"/>
    <w:rsid w:val="00B5525D"/>
    <w:rsid w:val="00B553BD"/>
    <w:rsid w:val="00B55719"/>
    <w:rsid w:val="00B55AF3"/>
    <w:rsid w:val="00B55CC5"/>
    <w:rsid w:val="00B55D66"/>
    <w:rsid w:val="00B560E0"/>
    <w:rsid w:val="00B56156"/>
    <w:rsid w:val="00B563C1"/>
    <w:rsid w:val="00B565F0"/>
    <w:rsid w:val="00B56691"/>
    <w:rsid w:val="00B56795"/>
    <w:rsid w:val="00B56B89"/>
    <w:rsid w:val="00B56CC9"/>
    <w:rsid w:val="00B56DAB"/>
    <w:rsid w:val="00B56E78"/>
    <w:rsid w:val="00B56EC1"/>
    <w:rsid w:val="00B56F9F"/>
    <w:rsid w:val="00B56FDE"/>
    <w:rsid w:val="00B5702C"/>
    <w:rsid w:val="00B5721B"/>
    <w:rsid w:val="00B5749D"/>
    <w:rsid w:val="00B575E2"/>
    <w:rsid w:val="00B57634"/>
    <w:rsid w:val="00B5767E"/>
    <w:rsid w:val="00B57857"/>
    <w:rsid w:val="00B57925"/>
    <w:rsid w:val="00B57B80"/>
    <w:rsid w:val="00B57E3B"/>
    <w:rsid w:val="00B57F5A"/>
    <w:rsid w:val="00B57FB1"/>
    <w:rsid w:val="00B600A4"/>
    <w:rsid w:val="00B6015D"/>
    <w:rsid w:val="00B60264"/>
    <w:rsid w:val="00B6031E"/>
    <w:rsid w:val="00B60489"/>
    <w:rsid w:val="00B6056E"/>
    <w:rsid w:val="00B6069F"/>
    <w:rsid w:val="00B60AF5"/>
    <w:rsid w:val="00B60F3D"/>
    <w:rsid w:val="00B61126"/>
    <w:rsid w:val="00B61700"/>
    <w:rsid w:val="00B6173B"/>
    <w:rsid w:val="00B617CA"/>
    <w:rsid w:val="00B618A4"/>
    <w:rsid w:val="00B61A72"/>
    <w:rsid w:val="00B61AE6"/>
    <w:rsid w:val="00B61CCF"/>
    <w:rsid w:val="00B61DC3"/>
    <w:rsid w:val="00B61F57"/>
    <w:rsid w:val="00B621E0"/>
    <w:rsid w:val="00B623A8"/>
    <w:rsid w:val="00B623C4"/>
    <w:rsid w:val="00B624AD"/>
    <w:rsid w:val="00B6259A"/>
    <w:rsid w:val="00B626C6"/>
    <w:rsid w:val="00B62AC7"/>
    <w:rsid w:val="00B62C9A"/>
    <w:rsid w:val="00B63148"/>
    <w:rsid w:val="00B63242"/>
    <w:rsid w:val="00B633DD"/>
    <w:rsid w:val="00B633E8"/>
    <w:rsid w:val="00B6350C"/>
    <w:rsid w:val="00B6360F"/>
    <w:rsid w:val="00B6363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49F"/>
    <w:rsid w:val="00B64643"/>
    <w:rsid w:val="00B646AA"/>
    <w:rsid w:val="00B64710"/>
    <w:rsid w:val="00B6476A"/>
    <w:rsid w:val="00B64878"/>
    <w:rsid w:val="00B648BF"/>
    <w:rsid w:val="00B64955"/>
    <w:rsid w:val="00B649BF"/>
    <w:rsid w:val="00B64A5B"/>
    <w:rsid w:val="00B64BBB"/>
    <w:rsid w:val="00B64EEE"/>
    <w:rsid w:val="00B64F9B"/>
    <w:rsid w:val="00B65109"/>
    <w:rsid w:val="00B65161"/>
    <w:rsid w:val="00B65244"/>
    <w:rsid w:val="00B65488"/>
    <w:rsid w:val="00B6554B"/>
    <w:rsid w:val="00B65AA6"/>
    <w:rsid w:val="00B65BF2"/>
    <w:rsid w:val="00B65D45"/>
    <w:rsid w:val="00B65D75"/>
    <w:rsid w:val="00B65D8E"/>
    <w:rsid w:val="00B65DCE"/>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8D"/>
    <w:rsid w:val="00B66CF1"/>
    <w:rsid w:val="00B66D39"/>
    <w:rsid w:val="00B66D56"/>
    <w:rsid w:val="00B66F00"/>
    <w:rsid w:val="00B672E4"/>
    <w:rsid w:val="00B673CE"/>
    <w:rsid w:val="00B675BF"/>
    <w:rsid w:val="00B677A7"/>
    <w:rsid w:val="00B67865"/>
    <w:rsid w:val="00B6790C"/>
    <w:rsid w:val="00B67BDD"/>
    <w:rsid w:val="00B67CE1"/>
    <w:rsid w:val="00B67F68"/>
    <w:rsid w:val="00B67F9F"/>
    <w:rsid w:val="00B702FA"/>
    <w:rsid w:val="00B703C9"/>
    <w:rsid w:val="00B70526"/>
    <w:rsid w:val="00B705E7"/>
    <w:rsid w:val="00B7064B"/>
    <w:rsid w:val="00B706A4"/>
    <w:rsid w:val="00B70791"/>
    <w:rsid w:val="00B70918"/>
    <w:rsid w:val="00B70955"/>
    <w:rsid w:val="00B70AB1"/>
    <w:rsid w:val="00B70E8B"/>
    <w:rsid w:val="00B71135"/>
    <w:rsid w:val="00B71294"/>
    <w:rsid w:val="00B713FF"/>
    <w:rsid w:val="00B71578"/>
    <w:rsid w:val="00B7164A"/>
    <w:rsid w:val="00B71773"/>
    <w:rsid w:val="00B71799"/>
    <w:rsid w:val="00B71871"/>
    <w:rsid w:val="00B71B78"/>
    <w:rsid w:val="00B71C8F"/>
    <w:rsid w:val="00B71CB0"/>
    <w:rsid w:val="00B71CD7"/>
    <w:rsid w:val="00B71E2A"/>
    <w:rsid w:val="00B71E52"/>
    <w:rsid w:val="00B72001"/>
    <w:rsid w:val="00B72031"/>
    <w:rsid w:val="00B72080"/>
    <w:rsid w:val="00B721AB"/>
    <w:rsid w:val="00B72514"/>
    <w:rsid w:val="00B72634"/>
    <w:rsid w:val="00B728B9"/>
    <w:rsid w:val="00B72C7A"/>
    <w:rsid w:val="00B72F5D"/>
    <w:rsid w:val="00B73030"/>
    <w:rsid w:val="00B731E1"/>
    <w:rsid w:val="00B7334E"/>
    <w:rsid w:val="00B73375"/>
    <w:rsid w:val="00B736F0"/>
    <w:rsid w:val="00B7373F"/>
    <w:rsid w:val="00B73745"/>
    <w:rsid w:val="00B73F2E"/>
    <w:rsid w:val="00B74345"/>
    <w:rsid w:val="00B7452A"/>
    <w:rsid w:val="00B747B7"/>
    <w:rsid w:val="00B748BE"/>
    <w:rsid w:val="00B74A06"/>
    <w:rsid w:val="00B74A89"/>
    <w:rsid w:val="00B74B7E"/>
    <w:rsid w:val="00B74CB0"/>
    <w:rsid w:val="00B74FFC"/>
    <w:rsid w:val="00B7504C"/>
    <w:rsid w:val="00B751DF"/>
    <w:rsid w:val="00B752CD"/>
    <w:rsid w:val="00B755BC"/>
    <w:rsid w:val="00B7574C"/>
    <w:rsid w:val="00B758AC"/>
    <w:rsid w:val="00B75974"/>
    <w:rsid w:val="00B75B9C"/>
    <w:rsid w:val="00B75C04"/>
    <w:rsid w:val="00B75C42"/>
    <w:rsid w:val="00B75C9C"/>
    <w:rsid w:val="00B75D67"/>
    <w:rsid w:val="00B75DA0"/>
    <w:rsid w:val="00B75F01"/>
    <w:rsid w:val="00B760B8"/>
    <w:rsid w:val="00B7610E"/>
    <w:rsid w:val="00B76127"/>
    <w:rsid w:val="00B76178"/>
    <w:rsid w:val="00B763E9"/>
    <w:rsid w:val="00B7657D"/>
    <w:rsid w:val="00B76618"/>
    <w:rsid w:val="00B76835"/>
    <w:rsid w:val="00B76C11"/>
    <w:rsid w:val="00B76C38"/>
    <w:rsid w:val="00B76CAA"/>
    <w:rsid w:val="00B76DAE"/>
    <w:rsid w:val="00B76E66"/>
    <w:rsid w:val="00B76EF8"/>
    <w:rsid w:val="00B76FF8"/>
    <w:rsid w:val="00B770D5"/>
    <w:rsid w:val="00B771AF"/>
    <w:rsid w:val="00B776E2"/>
    <w:rsid w:val="00B77707"/>
    <w:rsid w:val="00B77793"/>
    <w:rsid w:val="00B7797F"/>
    <w:rsid w:val="00B77A1D"/>
    <w:rsid w:val="00B77AF4"/>
    <w:rsid w:val="00B77BB6"/>
    <w:rsid w:val="00B77D59"/>
    <w:rsid w:val="00B77DAE"/>
    <w:rsid w:val="00B77E59"/>
    <w:rsid w:val="00B77F7A"/>
    <w:rsid w:val="00B77FA5"/>
    <w:rsid w:val="00B80109"/>
    <w:rsid w:val="00B8020D"/>
    <w:rsid w:val="00B80257"/>
    <w:rsid w:val="00B8032F"/>
    <w:rsid w:val="00B80429"/>
    <w:rsid w:val="00B80500"/>
    <w:rsid w:val="00B808CD"/>
    <w:rsid w:val="00B809B8"/>
    <w:rsid w:val="00B80B2F"/>
    <w:rsid w:val="00B80E34"/>
    <w:rsid w:val="00B810C0"/>
    <w:rsid w:val="00B81207"/>
    <w:rsid w:val="00B812FF"/>
    <w:rsid w:val="00B814BF"/>
    <w:rsid w:val="00B81597"/>
    <w:rsid w:val="00B815E5"/>
    <w:rsid w:val="00B816FD"/>
    <w:rsid w:val="00B81738"/>
    <w:rsid w:val="00B81780"/>
    <w:rsid w:val="00B81822"/>
    <w:rsid w:val="00B81841"/>
    <w:rsid w:val="00B818AB"/>
    <w:rsid w:val="00B819A4"/>
    <w:rsid w:val="00B819C4"/>
    <w:rsid w:val="00B81A9E"/>
    <w:rsid w:val="00B81B1C"/>
    <w:rsid w:val="00B81B4E"/>
    <w:rsid w:val="00B81C10"/>
    <w:rsid w:val="00B81C34"/>
    <w:rsid w:val="00B81F04"/>
    <w:rsid w:val="00B81F06"/>
    <w:rsid w:val="00B8210C"/>
    <w:rsid w:val="00B8217C"/>
    <w:rsid w:val="00B8218E"/>
    <w:rsid w:val="00B821E4"/>
    <w:rsid w:val="00B82281"/>
    <w:rsid w:val="00B82288"/>
    <w:rsid w:val="00B822D5"/>
    <w:rsid w:val="00B82381"/>
    <w:rsid w:val="00B82416"/>
    <w:rsid w:val="00B8291A"/>
    <w:rsid w:val="00B82945"/>
    <w:rsid w:val="00B82C2B"/>
    <w:rsid w:val="00B82D80"/>
    <w:rsid w:val="00B82E43"/>
    <w:rsid w:val="00B82F31"/>
    <w:rsid w:val="00B82F70"/>
    <w:rsid w:val="00B831B2"/>
    <w:rsid w:val="00B83335"/>
    <w:rsid w:val="00B83364"/>
    <w:rsid w:val="00B833C2"/>
    <w:rsid w:val="00B833CB"/>
    <w:rsid w:val="00B83538"/>
    <w:rsid w:val="00B8361D"/>
    <w:rsid w:val="00B838F6"/>
    <w:rsid w:val="00B839DF"/>
    <w:rsid w:val="00B83C5D"/>
    <w:rsid w:val="00B83CE1"/>
    <w:rsid w:val="00B83E30"/>
    <w:rsid w:val="00B83E6A"/>
    <w:rsid w:val="00B83F13"/>
    <w:rsid w:val="00B83F25"/>
    <w:rsid w:val="00B8436B"/>
    <w:rsid w:val="00B844DA"/>
    <w:rsid w:val="00B84622"/>
    <w:rsid w:val="00B8469C"/>
    <w:rsid w:val="00B84780"/>
    <w:rsid w:val="00B8483A"/>
    <w:rsid w:val="00B848F9"/>
    <w:rsid w:val="00B84A55"/>
    <w:rsid w:val="00B84AAB"/>
    <w:rsid w:val="00B84C7A"/>
    <w:rsid w:val="00B84FE7"/>
    <w:rsid w:val="00B84FF6"/>
    <w:rsid w:val="00B850A3"/>
    <w:rsid w:val="00B851C0"/>
    <w:rsid w:val="00B854C4"/>
    <w:rsid w:val="00B857A7"/>
    <w:rsid w:val="00B857AE"/>
    <w:rsid w:val="00B8581A"/>
    <w:rsid w:val="00B8584B"/>
    <w:rsid w:val="00B85990"/>
    <w:rsid w:val="00B85C62"/>
    <w:rsid w:val="00B85F28"/>
    <w:rsid w:val="00B86013"/>
    <w:rsid w:val="00B86024"/>
    <w:rsid w:val="00B86063"/>
    <w:rsid w:val="00B86286"/>
    <w:rsid w:val="00B86409"/>
    <w:rsid w:val="00B865E4"/>
    <w:rsid w:val="00B86666"/>
    <w:rsid w:val="00B86764"/>
    <w:rsid w:val="00B86A79"/>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C88"/>
    <w:rsid w:val="00B87E2E"/>
    <w:rsid w:val="00B87E4D"/>
    <w:rsid w:val="00B90113"/>
    <w:rsid w:val="00B9024D"/>
    <w:rsid w:val="00B9025D"/>
    <w:rsid w:val="00B904FE"/>
    <w:rsid w:val="00B905A6"/>
    <w:rsid w:val="00B90A35"/>
    <w:rsid w:val="00B90A42"/>
    <w:rsid w:val="00B90A4C"/>
    <w:rsid w:val="00B90D36"/>
    <w:rsid w:val="00B90EB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2174"/>
    <w:rsid w:val="00B921DA"/>
    <w:rsid w:val="00B922BC"/>
    <w:rsid w:val="00B922F8"/>
    <w:rsid w:val="00B923FF"/>
    <w:rsid w:val="00B92686"/>
    <w:rsid w:val="00B928CB"/>
    <w:rsid w:val="00B92A86"/>
    <w:rsid w:val="00B92B04"/>
    <w:rsid w:val="00B92B87"/>
    <w:rsid w:val="00B92B98"/>
    <w:rsid w:val="00B92B99"/>
    <w:rsid w:val="00B92BD0"/>
    <w:rsid w:val="00B92C48"/>
    <w:rsid w:val="00B92C95"/>
    <w:rsid w:val="00B92D3C"/>
    <w:rsid w:val="00B92EDB"/>
    <w:rsid w:val="00B92F33"/>
    <w:rsid w:val="00B92F44"/>
    <w:rsid w:val="00B931ED"/>
    <w:rsid w:val="00B932F6"/>
    <w:rsid w:val="00B933AB"/>
    <w:rsid w:val="00B93415"/>
    <w:rsid w:val="00B93499"/>
    <w:rsid w:val="00B934D6"/>
    <w:rsid w:val="00B93736"/>
    <w:rsid w:val="00B937FB"/>
    <w:rsid w:val="00B9388F"/>
    <w:rsid w:val="00B9392D"/>
    <w:rsid w:val="00B939DB"/>
    <w:rsid w:val="00B939EC"/>
    <w:rsid w:val="00B93A6A"/>
    <w:rsid w:val="00B93BB5"/>
    <w:rsid w:val="00B93CDE"/>
    <w:rsid w:val="00B93E33"/>
    <w:rsid w:val="00B93F09"/>
    <w:rsid w:val="00B93F77"/>
    <w:rsid w:val="00B93F79"/>
    <w:rsid w:val="00B9436E"/>
    <w:rsid w:val="00B943B9"/>
    <w:rsid w:val="00B944AA"/>
    <w:rsid w:val="00B946D4"/>
    <w:rsid w:val="00B9476D"/>
    <w:rsid w:val="00B94796"/>
    <w:rsid w:val="00B9479E"/>
    <w:rsid w:val="00B94B7D"/>
    <w:rsid w:val="00B94BF1"/>
    <w:rsid w:val="00B94D29"/>
    <w:rsid w:val="00B94EEF"/>
    <w:rsid w:val="00B95099"/>
    <w:rsid w:val="00B950FA"/>
    <w:rsid w:val="00B952FE"/>
    <w:rsid w:val="00B95963"/>
    <w:rsid w:val="00B9598F"/>
    <w:rsid w:val="00B95DAE"/>
    <w:rsid w:val="00B95DFC"/>
    <w:rsid w:val="00B95E9A"/>
    <w:rsid w:val="00B95FEA"/>
    <w:rsid w:val="00B960B3"/>
    <w:rsid w:val="00B961A7"/>
    <w:rsid w:val="00B96364"/>
    <w:rsid w:val="00B9643F"/>
    <w:rsid w:val="00B966D0"/>
    <w:rsid w:val="00B966DA"/>
    <w:rsid w:val="00B96778"/>
    <w:rsid w:val="00B9677F"/>
    <w:rsid w:val="00B967DA"/>
    <w:rsid w:val="00B96BE4"/>
    <w:rsid w:val="00B96BEA"/>
    <w:rsid w:val="00B96E1F"/>
    <w:rsid w:val="00B96EE3"/>
    <w:rsid w:val="00B97310"/>
    <w:rsid w:val="00B9737D"/>
    <w:rsid w:val="00B97753"/>
    <w:rsid w:val="00B97846"/>
    <w:rsid w:val="00B9793F"/>
    <w:rsid w:val="00B97AF7"/>
    <w:rsid w:val="00B97B19"/>
    <w:rsid w:val="00B97B3B"/>
    <w:rsid w:val="00B97BA2"/>
    <w:rsid w:val="00B97C24"/>
    <w:rsid w:val="00B97DB5"/>
    <w:rsid w:val="00B97E05"/>
    <w:rsid w:val="00B97F92"/>
    <w:rsid w:val="00BA0044"/>
    <w:rsid w:val="00BA0179"/>
    <w:rsid w:val="00BA0190"/>
    <w:rsid w:val="00BA03CF"/>
    <w:rsid w:val="00BA04C5"/>
    <w:rsid w:val="00BA04F0"/>
    <w:rsid w:val="00BA04F5"/>
    <w:rsid w:val="00BA06ED"/>
    <w:rsid w:val="00BA0844"/>
    <w:rsid w:val="00BA0E3C"/>
    <w:rsid w:val="00BA0E54"/>
    <w:rsid w:val="00BA0F1B"/>
    <w:rsid w:val="00BA1115"/>
    <w:rsid w:val="00BA13E6"/>
    <w:rsid w:val="00BA14D6"/>
    <w:rsid w:val="00BA166A"/>
    <w:rsid w:val="00BA1691"/>
    <w:rsid w:val="00BA1932"/>
    <w:rsid w:val="00BA1C9E"/>
    <w:rsid w:val="00BA1CEB"/>
    <w:rsid w:val="00BA1E97"/>
    <w:rsid w:val="00BA1F50"/>
    <w:rsid w:val="00BA1F7B"/>
    <w:rsid w:val="00BA2074"/>
    <w:rsid w:val="00BA2129"/>
    <w:rsid w:val="00BA2177"/>
    <w:rsid w:val="00BA25B7"/>
    <w:rsid w:val="00BA25FC"/>
    <w:rsid w:val="00BA2654"/>
    <w:rsid w:val="00BA2677"/>
    <w:rsid w:val="00BA26F3"/>
    <w:rsid w:val="00BA2911"/>
    <w:rsid w:val="00BA2B8F"/>
    <w:rsid w:val="00BA2D71"/>
    <w:rsid w:val="00BA2DBC"/>
    <w:rsid w:val="00BA310B"/>
    <w:rsid w:val="00BA3133"/>
    <w:rsid w:val="00BA319E"/>
    <w:rsid w:val="00BA3256"/>
    <w:rsid w:val="00BA3312"/>
    <w:rsid w:val="00BA331D"/>
    <w:rsid w:val="00BA347C"/>
    <w:rsid w:val="00BA3566"/>
    <w:rsid w:val="00BA359C"/>
    <w:rsid w:val="00BA37C7"/>
    <w:rsid w:val="00BA38AB"/>
    <w:rsid w:val="00BA3913"/>
    <w:rsid w:val="00BA393B"/>
    <w:rsid w:val="00BA39A9"/>
    <w:rsid w:val="00BA3BF7"/>
    <w:rsid w:val="00BA3D3A"/>
    <w:rsid w:val="00BA40B0"/>
    <w:rsid w:val="00BA42F7"/>
    <w:rsid w:val="00BA46D9"/>
    <w:rsid w:val="00BA4BA3"/>
    <w:rsid w:val="00BA4CBC"/>
    <w:rsid w:val="00BA4D04"/>
    <w:rsid w:val="00BA4D8A"/>
    <w:rsid w:val="00BA5153"/>
    <w:rsid w:val="00BA5414"/>
    <w:rsid w:val="00BA54CE"/>
    <w:rsid w:val="00BA5647"/>
    <w:rsid w:val="00BA5660"/>
    <w:rsid w:val="00BA56BA"/>
    <w:rsid w:val="00BA56C9"/>
    <w:rsid w:val="00BA5907"/>
    <w:rsid w:val="00BA5991"/>
    <w:rsid w:val="00BA5AE3"/>
    <w:rsid w:val="00BA5D26"/>
    <w:rsid w:val="00BA6140"/>
    <w:rsid w:val="00BA61B7"/>
    <w:rsid w:val="00BA62C1"/>
    <w:rsid w:val="00BA6363"/>
    <w:rsid w:val="00BA64ED"/>
    <w:rsid w:val="00BA6637"/>
    <w:rsid w:val="00BA67C2"/>
    <w:rsid w:val="00BA6945"/>
    <w:rsid w:val="00BA6956"/>
    <w:rsid w:val="00BA6A69"/>
    <w:rsid w:val="00BA6BCB"/>
    <w:rsid w:val="00BA6BF1"/>
    <w:rsid w:val="00BA6BFA"/>
    <w:rsid w:val="00BA6DBC"/>
    <w:rsid w:val="00BA6F78"/>
    <w:rsid w:val="00BA7025"/>
    <w:rsid w:val="00BA7146"/>
    <w:rsid w:val="00BA7175"/>
    <w:rsid w:val="00BA7489"/>
    <w:rsid w:val="00BA7911"/>
    <w:rsid w:val="00BA7AFB"/>
    <w:rsid w:val="00BA7B39"/>
    <w:rsid w:val="00BA7B70"/>
    <w:rsid w:val="00BA7B82"/>
    <w:rsid w:val="00BA7C82"/>
    <w:rsid w:val="00BA7E02"/>
    <w:rsid w:val="00BA7FDA"/>
    <w:rsid w:val="00BB0062"/>
    <w:rsid w:val="00BB01DA"/>
    <w:rsid w:val="00BB0365"/>
    <w:rsid w:val="00BB03F8"/>
    <w:rsid w:val="00BB0422"/>
    <w:rsid w:val="00BB057C"/>
    <w:rsid w:val="00BB0598"/>
    <w:rsid w:val="00BB0D18"/>
    <w:rsid w:val="00BB0FCA"/>
    <w:rsid w:val="00BB122D"/>
    <w:rsid w:val="00BB1231"/>
    <w:rsid w:val="00BB12D5"/>
    <w:rsid w:val="00BB1344"/>
    <w:rsid w:val="00BB1482"/>
    <w:rsid w:val="00BB1491"/>
    <w:rsid w:val="00BB14C9"/>
    <w:rsid w:val="00BB15A1"/>
    <w:rsid w:val="00BB15B5"/>
    <w:rsid w:val="00BB16CC"/>
    <w:rsid w:val="00BB1932"/>
    <w:rsid w:val="00BB1967"/>
    <w:rsid w:val="00BB199A"/>
    <w:rsid w:val="00BB19F7"/>
    <w:rsid w:val="00BB1B5C"/>
    <w:rsid w:val="00BB1F1B"/>
    <w:rsid w:val="00BB21A0"/>
    <w:rsid w:val="00BB27C5"/>
    <w:rsid w:val="00BB28D8"/>
    <w:rsid w:val="00BB2D04"/>
    <w:rsid w:val="00BB2DAF"/>
    <w:rsid w:val="00BB2E25"/>
    <w:rsid w:val="00BB30A9"/>
    <w:rsid w:val="00BB31E8"/>
    <w:rsid w:val="00BB321F"/>
    <w:rsid w:val="00BB3368"/>
    <w:rsid w:val="00BB3442"/>
    <w:rsid w:val="00BB34C6"/>
    <w:rsid w:val="00BB3506"/>
    <w:rsid w:val="00BB3552"/>
    <w:rsid w:val="00BB35FC"/>
    <w:rsid w:val="00BB369C"/>
    <w:rsid w:val="00BB3940"/>
    <w:rsid w:val="00BB3B00"/>
    <w:rsid w:val="00BB3B79"/>
    <w:rsid w:val="00BB3D08"/>
    <w:rsid w:val="00BB3D28"/>
    <w:rsid w:val="00BB3F35"/>
    <w:rsid w:val="00BB4191"/>
    <w:rsid w:val="00BB4302"/>
    <w:rsid w:val="00BB4447"/>
    <w:rsid w:val="00BB458A"/>
    <w:rsid w:val="00BB465F"/>
    <w:rsid w:val="00BB4728"/>
    <w:rsid w:val="00BB48B0"/>
    <w:rsid w:val="00BB48B6"/>
    <w:rsid w:val="00BB4CBA"/>
    <w:rsid w:val="00BB4E82"/>
    <w:rsid w:val="00BB50C0"/>
    <w:rsid w:val="00BB563E"/>
    <w:rsid w:val="00BB572C"/>
    <w:rsid w:val="00BB5B56"/>
    <w:rsid w:val="00BB5DC3"/>
    <w:rsid w:val="00BB5E2C"/>
    <w:rsid w:val="00BB5F59"/>
    <w:rsid w:val="00BB5F80"/>
    <w:rsid w:val="00BB63EC"/>
    <w:rsid w:val="00BB65BF"/>
    <w:rsid w:val="00BB65F0"/>
    <w:rsid w:val="00BB6734"/>
    <w:rsid w:val="00BB6876"/>
    <w:rsid w:val="00BB6AA5"/>
    <w:rsid w:val="00BB6B82"/>
    <w:rsid w:val="00BB6B86"/>
    <w:rsid w:val="00BB6D03"/>
    <w:rsid w:val="00BB6D1D"/>
    <w:rsid w:val="00BB7167"/>
    <w:rsid w:val="00BB7246"/>
    <w:rsid w:val="00BB72C7"/>
    <w:rsid w:val="00BB758C"/>
    <w:rsid w:val="00BB75F5"/>
    <w:rsid w:val="00BB760B"/>
    <w:rsid w:val="00BB767E"/>
    <w:rsid w:val="00BB7892"/>
    <w:rsid w:val="00BB79B0"/>
    <w:rsid w:val="00BB79F8"/>
    <w:rsid w:val="00BB7BCC"/>
    <w:rsid w:val="00BB7CA9"/>
    <w:rsid w:val="00BB7D69"/>
    <w:rsid w:val="00BB7E55"/>
    <w:rsid w:val="00BC000B"/>
    <w:rsid w:val="00BC002C"/>
    <w:rsid w:val="00BC00D9"/>
    <w:rsid w:val="00BC01A9"/>
    <w:rsid w:val="00BC01EE"/>
    <w:rsid w:val="00BC040B"/>
    <w:rsid w:val="00BC041F"/>
    <w:rsid w:val="00BC04F5"/>
    <w:rsid w:val="00BC06FA"/>
    <w:rsid w:val="00BC0975"/>
    <w:rsid w:val="00BC0DC5"/>
    <w:rsid w:val="00BC0E24"/>
    <w:rsid w:val="00BC0EA5"/>
    <w:rsid w:val="00BC0F8A"/>
    <w:rsid w:val="00BC1005"/>
    <w:rsid w:val="00BC1024"/>
    <w:rsid w:val="00BC102F"/>
    <w:rsid w:val="00BC1160"/>
    <w:rsid w:val="00BC125C"/>
    <w:rsid w:val="00BC12D0"/>
    <w:rsid w:val="00BC150C"/>
    <w:rsid w:val="00BC166E"/>
    <w:rsid w:val="00BC1691"/>
    <w:rsid w:val="00BC16D7"/>
    <w:rsid w:val="00BC1783"/>
    <w:rsid w:val="00BC17A9"/>
    <w:rsid w:val="00BC17E5"/>
    <w:rsid w:val="00BC1861"/>
    <w:rsid w:val="00BC1981"/>
    <w:rsid w:val="00BC1A18"/>
    <w:rsid w:val="00BC1AC5"/>
    <w:rsid w:val="00BC1AD8"/>
    <w:rsid w:val="00BC1B8B"/>
    <w:rsid w:val="00BC1C3F"/>
    <w:rsid w:val="00BC1CC6"/>
    <w:rsid w:val="00BC1DCB"/>
    <w:rsid w:val="00BC1F02"/>
    <w:rsid w:val="00BC1FEF"/>
    <w:rsid w:val="00BC2018"/>
    <w:rsid w:val="00BC216A"/>
    <w:rsid w:val="00BC227E"/>
    <w:rsid w:val="00BC22F5"/>
    <w:rsid w:val="00BC23CD"/>
    <w:rsid w:val="00BC2664"/>
    <w:rsid w:val="00BC266F"/>
    <w:rsid w:val="00BC26C1"/>
    <w:rsid w:val="00BC26CA"/>
    <w:rsid w:val="00BC297A"/>
    <w:rsid w:val="00BC2E7A"/>
    <w:rsid w:val="00BC30EB"/>
    <w:rsid w:val="00BC310F"/>
    <w:rsid w:val="00BC3393"/>
    <w:rsid w:val="00BC339F"/>
    <w:rsid w:val="00BC343F"/>
    <w:rsid w:val="00BC3442"/>
    <w:rsid w:val="00BC35C6"/>
    <w:rsid w:val="00BC36BC"/>
    <w:rsid w:val="00BC3793"/>
    <w:rsid w:val="00BC385A"/>
    <w:rsid w:val="00BC3AE5"/>
    <w:rsid w:val="00BC3CD8"/>
    <w:rsid w:val="00BC3D27"/>
    <w:rsid w:val="00BC3EB9"/>
    <w:rsid w:val="00BC40E4"/>
    <w:rsid w:val="00BC41AF"/>
    <w:rsid w:val="00BC4237"/>
    <w:rsid w:val="00BC4330"/>
    <w:rsid w:val="00BC43C7"/>
    <w:rsid w:val="00BC45FD"/>
    <w:rsid w:val="00BC4679"/>
    <w:rsid w:val="00BC472B"/>
    <w:rsid w:val="00BC4753"/>
    <w:rsid w:val="00BC48AF"/>
    <w:rsid w:val="00BC48F5"/>
    <w:rsid w:val="00BC498B"/>
    <w:rsid w:val="00BC4A62"/>
    <w:rsid w:val="00BC4AAB"/>
    <w:rsid w:val="00BC4CB6"/>
    <w:rsid w:val="00BC4D13"/>
    <w:rsid w:val="00BC4DC6"/>
    <w:rsid w:val="00BC4EA5"/>
    <w:rsid w:val="00BC4ED4"/>
    <w:rsid w:val="00BC506F"/>
    <w:rsid w:val="00BC50C4"/>
    <w:rsid w:val="00BC5108"/>
    <w:rsid w:val="00BC510C"/>
    <w:rsid w:val="00BC510D"/>
    <w:rsid w:val="00BC52C2"/>
    <w:rsid w:val="00BC53E8"/>
    <w:rsid w:val="00BC5434"/>
    <w:rsid w:val="00BC562B"/>
    <w:rsid w:val="00BC5654"/>
    <w:rsid w:val="00BC58C1"/>
    <w:rsid w:val="00BC592C"/>
    <w:rsid w:val="00BC5BE5"/>
    <w:rsid w:val="00BC5DBD"/>
    <w:rsid w:val="00BC619B"/>
    <w:rsid w:val="00BC63F3"/>
    <w:rsid w:val="00BC6501"/>
    <w:rsid w:val="00BC6885"/>
    <w:rsid w:val="00BC698F"/>
    <w:rsid w:val="00BC6A20"/>
    <w:rsid w:val="00BC6B23"/>
    <w:rsid w:val="00BC6B57"/>
    <w:rsid w:val="00BC73B5"/>
    <w:rsid w:val="00BC77A9"/>
    <w:rsid w:val="00BC77F5"/>
    <w:rsid w:val="00BC7898"/>
    <w:rsid w:val="00BC7BA0"/>
    <w:rsid w:val="00BC7C7F"/>
    <w:rsid w:val="00BD00A1"/>
    <w:rsid w:val="00BD00D9"/>
    <w:rsid w:val="00BD0106"/>
    <w:rsid w:val="00BD0612"/>
    <w:rsid w:val="00BD065D"/>
    <w:rsid w:val="00BD0785"/>
    <w:rsid w:val="00BD0788"/>
    <w:rsid w:val="00BD0836"/>
    <w:rsid w:val="00BD0929"/>
    <w:rsid w:val="00BD0960"/>
    <w:rsid w:val="00BD0A8C"/>
    <w:rsid w:val="00BD0CB4"/>
    <w:rsid w:val="00BD0D0A"/>
    <w:rsid w:val="00BD0E71"/>
    <w:rsid w:val="00BD0F94"/>
    <w:rsid w:val="00BD12C6"/>
    <w:rsid w:val="00BD1703"/>
    <w:rsid w:val="00BD1736"/>
    <w:rsid w:val="00BD17C0"/>
    <w:rsid w:val="00BD1B4C"/>
    <w:rsid w:val="00BD1B66"/>
    <w:rsid w:val="00BD1BA1"/>
    <w:rsid w:val="00BD2142"/>
    <w:rsid w:val="00BD2326"/>
    <w:rsid w:val="00BD2375"/>
    <w:rsid w:val="00BD242D"/>
    <w:rsid w:val="00BD24ED"/>
    <w:rsid w:val="00BD26E8"/>
    <w:rsid w:val="00BD293A"/>
    <w:rsid w:val="00BD2B89"/>
    <w:rsid w:val="00BD2C31"/>
    <w:rsid w:val="00BD2C9A"/>
    <w:rsid w:val="00BD3105"/>
    <w:rsid w:val="00BD3108"/>
    <w:rsid w:val="00BD3162"/>
    <w:rsid w:val="00BD317B"/>
    <w:rsid w:val="00BD32D8"/>
    <w:rsid w:val="00BD3465"/>
    <w:rsid w:val="00BD3659"/>
    <w:rsid w:val="00BD38C9"/>
    <w:rsid w:val="00BD3A4A"/>
    <w:rsid w:val="00BD3B2A"/>
    <w:rsid w:val="00BD3C22"/>
    <w:rsid w:val="00BD3DC0"/>
    <w:rsid w:val="00BD4056"/>
    <w:rsid w:val="00BD4159"/>
    <w:rsid w:val="00BD4191"/>
    <w:rsid w:val="00BD428B"/>
    <w:rsid w:val="00BD4359"/>
    <w:rsid w:val="00BD44B4"/>
    <w:rsid w:val="00BD44B9"/>
    <w:rsid w:val="00BD4597"/>
    <w:rsid w:val="00BD467E"/>
    <w:rsid w:val="00BD4875"/>
    <w:rsid w:val="00BD4AF1"/>
    <w:rsid w:val="00BD4B33"/>
    <w:rsid w:val="00BD4C34"/>
    <w:rsid w:val="00BD4C7A"/>
    <w:rsid w:val="00BD4C7F"/>
    <w:rsid w:val="00BD4CE3"/>
    <w:rsid w:val="00BD4D01"/>
    <w:rsid w:val="00BD4D57"/>
    <w:rsid w:val="00BD4D75"/>
    <w:rsid w:val="00BD5147"/>
    <w:rsid w:val="00BD5671"/>
    <w:rsid w:val="00BD5715"/>
    <w:rsid w:val="00BD58B3"/>
    <w:rsid w:val="00BD58ED"/>
    <w:rsid w:val="00BD5A50"/>
    <w:rsid w:val="00BD5AC0"/>
    <w:rsid w:val="00BD5B47"/>
    <w:rsid w:val="00BD5BE9"/>
    <w:rsid w:val="00BD5EB1"/>
    <w:rsid w:val="00BD5F8E"/>
    <w:rsid w:val="00BD5FC0"/>
    <w:rsid w:val="00BD60EA"/>
    <w:rsid w:val="00BD62A5"/>
    <w:rsid w:val="00BD65C9"/>
    <w:rsid w:val="00BD6670"/>
    <w:rsid w:val="00BD672F"/>
    <w:rsid w:val="00BD67F2"/>
    <w:rsid w:val="00BD6829"/>
    <w:rsid w:val="00BD689B"/>
    <w:rsid w:val="00BD6937"/>
    <w:rsid w:val="00BD6A02"/>
    <w:rsid w:val="00BD706F"/>
    <w:rsid w:val="00BD71BE"/>
    <w:rsid w:val="00BD7326"/>
    <w:rsid w:val="00BD766B"/>
    <w:rsid w:val="00BD785D"/>
    <w:rsid w:val="00BD78F4"/>
    <w:rsid w:val="00BD79F1"/>
    <w:rsid w:val="00BD7A6B"/>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1BA"/>
    <w:rsid w:val="00BE1467"/>
    <w:rsid w:val="00BE14BE"/>
    <w:rsid w:val="00BE1627"/>
    <w:rsid w:val="00BE167C"/>
    <w:rsid w:val="00BE1742"/>
    <w:rsid w:val="00BE18E6"/>
    <w:rsid w:val="00BE1922"/>
    <w:rsid w:val="00BE1B99"/>
    <w:rsid w:val="00BE1CCC"/>
    <w:rsid w:val="00BE1D29"/>
    <w:rsid w:val="00BE1DF6"/>
    <w:rsid w:val="00BE1E82"/>
    <w:rsid w:val="00BE1F5D"/>
    <w:rsid w:val="00BE1FEA"/>
    <w:rsid w:val="00BE223C"/>
    <w:rsid w:val="00BE225C"/>
    <w:rsid w:val="00BE232D"/>
    <w:rsid w:val="00BE23ED"/>
    <w:rsid w:val="00BE23FB"/>
    <w:rsid w:val="00BE24CE"/>
    <w:rsid w:val="00BE262A"/>
    <w:rsid w:val="00BE2660"/>
    <w:rsid w:val="00BE2762"/>
    <w:rsid w:val="00BE29B4"/>
    <w:rsid w:val="00BE2C49"/>
    <w:rsid w:val="00BE2EBC"/>
    <w:rsid w:val="00BE3123"/>
    <w:rsid w:val="00BE31D6"/>
    <w:rsid w:val="00BE32FC"/>
    <w:rsid w:val="00BE34EB"/>
    <w:rsid w:val="00BE350D"/>
    <w:rsid w:val="00BE3510"/>
    <w:rsid w:val="00BE352F"/>
    <w:rsid w:val="00BE365F"/>
    <w:rsid w:val="00BE36F9"/>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CF4"/>
    <w:rsid w:val="00BE4FC4"/>
    <w:rsid w:val="00BE5020"/>
    <w:rsid w:val="00BE5221"/>
    <w:rsid w:val="00BE542F"/>
    <w:rsid w:val="00BE553F"/>
    <w:rsid w:val="00BE5577"/>
    <w:rsid w:val="00BE5624"/>
    <w:rsid w:val="00BE571F"/>
    <w:rsid w:val="00BE57B4"/>
    <w:rsid w:val="00BE58FE"/>
    <w:rsid w:val="00BE59BC"/>
    <w:rsid w:val="00BE5DB0"/>
    <w:rsid w:val="00BE5F83"/>
    <w:rsid w:val="00BE6060"/>
    <w:rsid w:val="00BE61FE"/>
    <w:rsid w:val="00BE6420"/>
    <w:rsid w:val="00BE659A"/>
    <w:rsid w:val="00BE65F0"/>
    <w:rsid w:val="00BE6884"/>
    <w:rsid w:val="00BE68C2"/>
    <w:rsid w:val="00BE6B55"/>
    <w:rsid w:val="00BE6DA7"/>
    <w:rsid w:val="00BE6E24"/>
    <w:rsid w:val="00BE6E72"/>
    <w:rsid w:val="00BE6F97"/>
    <w:rsid w:val="00BE70D6"/>
    <w:rsid w:val="00BE7154"/>
    <w:rsid w:val="00BE77F5"/>
    <w:rsid w:val="00BE7892"/>
    <w:rsid w:val="00BE7A0A"/>
    <w:rsid w:val="00BE7B71"/>
    <w:rsid w:val="00BE7B77"/>
    <w:rsid w:val="00BE7C61"/>
    <w:rsid w:val="00BE7CD6"/>
    <w:rsid w:val="00BE7D1C"/>
    <w:rsid w:val="00BE7ECF"/>
    <w:rsid w:val="00BE7F06"/>
    <w:rsid w:val="00BE7F23"/>
    <w:rsid w:val="00BF001B"/>
    <w:rsid w:val="00BF0021"/>
    <w:rsid w:val="00BF004B"/>
    <w:rsid w:val="00BF0052"/>
    <w:rsid w:val="00BF00CF"/>
    <w:rsid w:val="00BF031B"/>
    <w:rsid w:val="00BF05B9"/>
    <w:rsid w:val="00BF0813"/>
    <w:rsid w:val="00BF0996"/>
    <w:rsid w:val="00BF09AC"/>
    <w:rsid w:val="00BF0A9B"/>
    <w:rsid w:val="00BF0CA2"/>
    <w:rsid w:val="00BF0D45"/>
    <w:rsid w:val="00BF0D59"/>
    <w:rsid w:val="00BF0F5F"/>
    <w:rsid w:val="00BF114F"/>
    <w:rsid w:val="00BF1383"/>
    <w:rsid w:val="00BF13A5"/>
    <w:rsid w:val="00BF1530"/>
    <w:rsid w:val="00BF156F"/>
    <w:rsid w:val="00BF1625"/>
    <w:rsid w:val="00BF167C"/>
    <w:rsid w:val="00BF170D"/>
    <w:rsid w:val="00BF170E"/>
    <w:rsid w:val="00BF18C2"/>
    <w:rsid w:val="00BF18D2"/>
    <w:rsid w:val="00BF19A0"/>
    <w:rsid w:val="00BF1A03"/>
    <w:rsid w:val="00BF1C4E"/>
    <w:rsid w:val="00BF1FEB"/>
    <w:rsid w:val="00BF21ED"/>
    <w:rsid w:val="00BF2240"/>
    <w:rsid w:val="00BF2429"/>
    <w:rsid w:val="00BF267D"/>
    <w:rsid w:val="00BF270D"/>
    <w:rsid w:val="00BF29AE"/>
    <w:rsid w:val="00BF2A59"/>
    <w:rsid w:val="00BF2C78"/>
    <w:rsid w:val="00BF2CF1"/>
    <w:rsid w:val="00BF2D32"/>
    <w:rsid w:val="00BF2DA4"/>
    <w:rsid w:val="00BF2E5A"/>
    <w:rsid w:val="00BF2F23"/>
    <w:rsid w:val="00BF3074"/>
    <w:rsid w:val="00BF3214"/>
    <w:rsid w:val="00BF33E1"/>
    <w:rsid w:val="00BF34EE"/>
    <w:rsid w:val="00BF3522"/>
    <w:rsid w:val="00BF373E"/>
    <w:rsid w:val="00BF3934"/>
    <w:rsid w:val="00BF3AE5"/>
    <w:rsid w:val="00BF3C9D"/>
    <w:rsid w:val="00BF3DAA"/>
    <w:rsid w:val="00BF404B"/>
    <w:rsid w:val="00BF4355"/>
    <w:rsid w:val="00BF4392"/>
    <w:rsid w:val="00BF4500"/>
    <w:rsid w:val="00BF463D"/>
    <w:rsid w:val="00BF476D"/>
    <w:rsid w:val="00BF49A6"/>
    <w:rsid w:val="00BF49AE"/>
    <w:rsid w:val="00BF4A11"/>
    <w:rsid w:val="00BF4A2E"/>
    <w:rsid w:val="00BF4B5F"/>
    <w:rsid w:val="00BF4CDC"/>
    <w:rsid w:val="00BF4DB4"/>
    <w:rsid w:val="00BF4F76"/>
    <w:rsid w:val="00BF4FE1"/>
    <w:rsid w:val="00BF502B"/>
    <w:rsid w:val="00BF54F6"/>
    <w:rsid w:val="00BF552E"/>
    <w:rsid w:val="00BF554D"/>
    <w:rsid w:val="00BF5854"/>
    <w:rsid w:val="00BF5A1B"/>
    <w:rsid w:val="00BF5AEB"/>
    <w:rsid w:val="00BF5AF1"/>
    <w:rsid w:val="00BF5B00"/>
    <w:rsid w:val="00BF5BDF"/>
    <w:rsid w:val="00BF5C98"/>
    <w:rsid w:val="00BF5D9B"/>
    <w:rsid w:val="00BF5E14"/>
    <w:rsid w:val="00BF5E1B"/>
    <w:rsid w:val="00BF5EA8"/>
    <w:rsid w:val="00BF5EB9"/>
    <w:rsid w:val="00BF615F"/>
    <w:rsid w:val="00BF618C"/>
    <w:rsid w:val="00BF620A"/>
    <w:rsid w:val="00BF6217"/>
    <w:rsid w:val="00BF62DF"/>
    <w:rsid w:val="00BF6535"/>
    <w:rsid w:val="00BF65A6"/>
    <w:rsid w:val="00BF687C"/>
    <w:rsid w:val="00BF6D2C"/>
    <w:rsid w:val="00BF6FFE"/>
    <w:rsid w:val="00BF7003"/>
    <w:rsid w:val="00BF7040"/>
    <w:rsid w:val="00BF7193"/>
    <w:rsid w:val="00BF7513"/>
    <w:rsid w:val="00BF7590"/>
    <w:rsid w:val="00BF7634"/>
    <w:rsid w:val="00BF784A"/>
    <w:rsid w:val="00BF7912"/>
    <w:rsid w:val="00BF79C8"/>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E2"/>
    <w:rsid w:val="00C00B6C"/>
    <w:rsid w:val="00C00C7E"/>
    <w:rsid w:val="00C00D35"/>
    <w:rsid w:val="00C00DC2"/>
    <w:rsid w:val="00C00F44"/>
    <w:rsid w:val="00C01106"/>
    <w:rsid w:val="00C01367"/>
    <w:rsid w:val="00C0139F"/>
    <w:rsid w:val="00C0142C"/>
    <w:rsid w:val="00C0151E"/>
    <w:rsid w:val="00C015E4"/>
    <w:rsid w:val="00C01683"/>
    <w:rsid w:val="00C016DA"/>
    <w:rsid w:val="00C017AE"/>
    <w:rsid w:val="00C01821"/>
    <w:rsid w:val="00C01875"/>
    <w:rsid w:val="00C018DF"/>
    <w:rsid w:val="00C01A0E"/>
    <w:rsid w:val="00C01CBB"/>
    <w:rsid w:val="00C01D17"/>
    <w:rsid w:val="00C01D84"/>
    <w:rsid w:val="00C01E7C"/>
    <w:rsid w:val="00C01E93"/>
    <w:rsid w:val="00C01FD4"/>
    <w:rsid w:val="00C020B4"/>
    <w:rsid w:val="00C02100"/>
    <w:rsid w:val="00C0213C"/>
    <w:rsid w:val="00C02214"/>
    <w:rsid w:val="00C02351"/>
    <w:rsid w:val="00C025D2"/>
    <w:rsid w:val="00C0260D"/>
    <w:rsid w:val="00C02628"/>
    <w:rsid w:val="00C02A7E"/>
    <w:rsid w:val="00C02BFF"/>
    <w:rsid w:val="00C02C9B"/>
    <w:rsid w:val="00C02DCB"/>
    <w:rsid w:val="00C02EF4"/>
    <w:rsid w:val="00C03296"/>
    <w:rsid w:val="00C033CD"/>
    <w:rsid w:val="00C0367A"/>
    <w:rsid w:val="00C0374E"/>
    <w:rsid w:val="00C03891"/>
    <w:rsid w:val="00C03AB2"/>
    <w:rsid w:val="00C03ADE"/>
    <w:rsid w:val="00C03AF0"/>
    <w:rsid w:val="00C03B59"/>
    <w:rsid w:val="00C03BAF"/>
    <w:rsid w:val="00C03E26"/>
    <w:rsid w:val="00C03E9D"/>
    <w:rsid w:val="00C03EA9"/>
    <w:rsid w:val="00C0402D"/>
    <w:rsid w:val="00C04147"/>
    <w:rsid w:val="00C041A1"/>
    <w:rsid w:val="00C0431A"/>
    <w:rsid w:val="00C04705"/>
    <w:rsid w:val="00C0489A"/>
    <w:rsid w:val="00C04969"/>
    <w:rsid w:val="00C04A9A"/>
    <w:rsid w:val="00C05041"/>
    <w:rsid w:val="00C05048"/>
    <w:rsid w:val="00C0508D"/>
    <w:rsid w:val="00C050A7"/>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4D"/>
    <w:rsid w:val="00C06429"/>
    <w:rsid w:val="00C06465"/>
    <w:rsid w:val="00C06980"/>
    <w:rsid w:val="00C06983"/>
    <w:rsid w:val="00C06B21"/>
    <w:rsid w:val="00C06B63"/>
    <w:rsid w:val="00C06D53"/>
    <w:rsid w:val="00C06DF7"/>
    <w:rsid w:val="00C0738F"/>
    <w:rsid w:val="00C07760"/>
    <w:rsid w:val="00C07954"/>
    <w:rsid w:val="00C07BE3"/>
    <w:rsid w:val="00C07D15"/>
    <w:rsid w:val="00C07D1D"/>
    <w:rsid w:val="00C07E4F"/>
    <w:rsid w:val="00C07E55"/>
    <w:rsid w:val="00C07F94"/>
    <w:rsid w:val="00C10161"/>
    <w:rsid w:val="00C102D1"/>
    <w:rsid w:val="00C105DF"/>
    <w:rsid w:val="00C1070E"/>
    <w:rsid w:val="00C108BF"/>
    <w:rsid w:val="00C10936"/>
    <w:rsid w:val="00C109FF"/>
    <w:rsid w:val="00C10B05"/>
    <w:rsid w:val="00C10BFE"/>
    <w:rsid w:val="00C10D73"/>
    <w:rsid w:val="00C10DC6"/>
    <w:rsid w:val="00C10DD4"/>
    <w:rsid w:val="00C10DED"/>
    <w:rsid w:val="00C10FBD"/>
    <w:rsid w:val="00C11245"/>
    <w:rsid w:val="00C112E6"/>
    <w:rsid w:val="00C1142E"/>
    <w:rsid w:val="00C11467"/>
    <w:rsid w:val="00C11809"/>
    <w:rsid w:val="00C11AA1"/>
    <w:rsid w:val="00C11B41"/>
    <w:rsid w:val="00C11BB8"/>
    <w:rsid w:val="00C11C5F"/>
    <w:rsid w:val="00C11D42"/>
    <w:rsid w:val="00C11D50"/>
    <w:rsid w:val="00C12262"/>
    <w:rsid w:val="00C124DC"/>
    <w:rsid w:val="00C124E1"/>
    <w:rsid w:val="00C12693"/>
    <w:rsid w:val="00C126D9"/>
    <w:rsid w:val="00C12A8E"/>
    <w:rsid w:val="00C12B30"/>
    <w:rsid w:val="00C12C53"/>
    <w:rsid w:val="00C12EE4"/>
    <w:rsid w:val="00C131B4"/>
    <w:rsid w:val="00C131D4"/>
    <w:rsid w:val="00C13287"/>
    <w:rsid w:val="00C132FD"/>
    <w:rsid w:val="00C133BA"/>
    <w:rsid w:val="00C134B1"/>
    <w:rsid w:val="00C13537"/>
    <w:rsid w:val="00C1375A"/>
    <w:rsid w:val="00C13CEF"/>
    <w:rsid w:val="00C13CFB"/>
    <w:rsid w:val="00C13E7A"/>
    <w:rsid w:val="00C13FED"/>
    <w:rsid w:val="00C141A3"/>
    <w:rsid w:val="00C14339"/>
    <w:rsid w:val="00C14350"/>
    <w:rsid w:val="00C144C3"/>
    <w:rsid w:val="00C14594"/>
    <w:rsid w:val="00C147BC"/>
    <w:rsid w:val="00C14805"/>
    <w:rsid w:val="00C14815"/>
    <w:rsid w:val="00C1486B"/>
    <w:rsid w:val="00C149CF"/>
    <w:rsid w:val="00C14B95"/>
    <w:rsid w:val="00C14BDE"/>
    <w:rsid w:val="00C14CD4"/>
    <w:rsid w:val="00C14D87"/>
    <w:rsid w:val="00C14F2C"/>
    <w:rsid w:val="00C15160"/>
    <w:rsid w:val="00C151B2"/>
    <w:rsid w:val="00C15469"/>
    <w:rsid w:val="00C1566F"/>
    <w:rsid w:val="00C156FC"/>
    <w:rsid w:val="00C157C6"/>
    <w:rsid w:val="00C159EC"/>
    <w:rsid w:val="00C15A14"/>
    <w:rsid w:val="00C15E34"/>
    <w:rsid w:val="00C15EB5"/>
    <w:rsid w:val="00C15F05"/>
    <w:rsid w:val="00C15F5C"/>
    <w:rsid w:val="00C15F9B"/>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70B0"/>
    <w:rsid w:val="00C171C7"/>
    <w:rsid w:val="00C171EB"/>
    <w:rsid w:val="00C1726A"/>
    <w:rsid w:val="00C1729A"/>
    <w:rsid w:val="00C1732E"/>
    <w:rsid w:val="00C174A2"/>
    <w:rsid w:val="00C1774E"/>
    <w:rsid w:val="00C179DE"/>
    <w:rsid w:val="00C17C51"/>
    <w:rsid w:val="00C17E6F"/>
    <w:rsid w:val="00C17F84"/>
    <w:rsid w:val="00C17FCA"/>
    <w:rsid w:val="00C200CD"/>
    <w:rsid w:val="00C201B3"/>
    <w:rsid w:val="00C202A7"/>
    <w:rsid w:val="00C20326"/>
    <w:rsid w:val="00C20538"/>
    <w:rsid w:val="00C20634"/>
    <w:rsid w:val="00C20643"/>
    <w:rsid w:val="00C206CB"/>
    <w:rsid w:val="00C20A35"/>
    <w:rsid w:val="00C20A6D"/>
    <w:rsid w:val="00C20BF8"/>
    <w:rsid w:val="00C20C51"/>
    <w:rsid w:val="00C20E15"/>
    <w:rsid w:val="00C20F5C"/>
    <w:rsid w:val="00C20F7A"/>
    <w:rsid w:val="00C211F1"/>
    <w:rsid w:val="00C21278"/>
    <w:rsid w:val="00C214BF"/>
    <w:rsid w:val="00C2158D"/>
    <w:rsid w:val="00C2161E"/>
    <w:rsid w:val="00C216AF"/>
    <w:rsid w:val="00C216ED"/>
    <w:rsid w:val="00C216F5"/>
    <w:rsid w:val="00C2187C"/>
    <w:rsid w:val="00C218FD"/>
    <w:rsid w:val="00C2193D"/>
    <w:rsid w:val="00C219F2"/>
    <w:rsid w:val="00C21CE6"/>
    <w:rsid w:val="00C21F56"/>
    <w:rsid w:val="00C22203"/>
    <w:rsid w:val="00C223AB"/>
    <w:rsid w:val="00C225EA"/>
    <w:rsid w:val="00C22658"/>
    <w:rsid w:val="00C227CF"/>
    <w:rsid w:val="00C228FE"/>
    <w:rsid w:val="00C22A45"/>
    <w:rsid w:val="00C22D1B"/>
    <w:rsid w:val="00C22DA2"/>
    <w:rsid w:val="00C22DCB"/>
    <w:rsid w:val="00C22F6C"/>
    <w:rsid w:val="00C2317D"/>
    <w:rsid w:val="00C23235"/>
    <w:rsid w:val="00C23238"/>
    <w:rsid w:val="00C23351"/>
    <w:rsid w:val="00C23405"/>
    <w:rsid w:val="00C23503"/>
    <w:rsid w:val="00C23530"/>
    <w:rsid w:val="00C237B2"/>
    <w:rsid w:val="00C23820"/>
    <w:rsid w:val="00C238C2"/>
    <w:rsid w:val="00C2399E"/>
    <w:rsid w:val="00C239FC"/>
    <w:rsid w:val="00C23C2B"/>
    <w:rsid w:val="00C23CAD"/>
    <w:rsid w:val="00C23D57"/>
    <w:rsid w:val="00C23EC1"/>
    <w:rsid w:val="00C23EEB"/>
    <w:rsid w:val="00C23FED"/>
    <w:rsid w:val="00C24062"/>
    <w:rsid w:val="00C241AD"/>
    <w:rsid w:val="00C24260"/>
    <w:rsid w:val="00C243AE"/>
    <w:rsid w:val="00C24432"/>
    <w:rsid w:val="00C2463D"/>
    <w:rsid w:val="00C2479A"/>
    <w:rsid w:val="00C249CC"/>
    <w:rsid w:val="00C24A7F"/>
    <w:rsid w:val="00C24B28"/>
    <w:rsid w:val="00C24C15"/>
    <w:rsid w:val="00C24C4B"/>
    <w:rsid w:val="00C24C91"/>
    <w:rsid w:val="00C25212"/>
    <w:rsid w:val="00C2544C"/>
    <w:rsid w:val="00C25501"/>
    <w:rsid w:val="00C256F7"/>
    <w:rsid w:val="00C2576F"/>
    <w:rsid w:val="00C259E3"/>
    <w:rsid w:val="00C25A42"/>
    <w:rsid w:val="00C25E25"/>
    <w:rsid w:val="00C25F1D"/>
    <w:rsid w:val="00C25FFF"/>
    <w:rsid w:val="00C260D7"/>
    <w:rsid w:val="00C26114"/>
    <w:rsid w:val="00C26136"/>
    <w:rsid w:val="00C261F7"/>
    <w:rsid w:val="00C26475"/>
    <w:rsid w:val="00C26530"/>
    <w:rsid w:val="00C26636"/>
    <w:rsid w:val="00C266A0"/>
    <w:rsid w:val="00C26733"/>
    <w:rsid w:val="00C26961"/>
    <w:rsid w:val="00C26BEC"/>
    <w:rsid w:val="00C26C08"/>
    <w:rsid w:val="00C26D47"/>
    <w:rsid w:val="00C26FA0"/>
    <w:rsid w:val="00C2706E"/>
    <w:rsid w:val="00C273EE"/>
    <w:rsid w:val="00C274C2"/>
    <w:rsid w:val="00C2766B"/>
    <w:rsid w:val="00C277FF"/>
    <w:rsid w:val="00C27813"/>
    <w:rsid w:val="00C2782C"/>
    <w:rsid w:val="00C2785B"/>
    <w:rsid w:val="00C2796C"/>
    <w:rsid w:val="00C27AD2"/>
    <w:rsid w:val="00C27AF0"/>
    <w:rsid w:val="00C27B00"/>
    <w:rsid w:val="00C27B5F"/>
    <w:rsid w:val="00C27F76"/>
    <w:rsid w:val="00C27FF5"/>
    <w:rsid w:val="00C3010C"/>
    <w:rsid w:val="00C302AF"/>
    <w:rsid w:val="00C304D5"/>
    <w:rsid w:val="00C30528"/>
    <w:rsid w:val="00C30611"/>
    <w:rsid w:val="00C307DF"/>
    <w:rsid w:val="00C3087E"/>
    <w:rsid w:val="00C30B0B"/>
    <w:rsid w:val="00C30B97"/>
    <w:rsid w:val="00C30D95"/>
    <w:rsid w:val="00C30E63"/>
    <w:rsid w:val="00C30EDE"/>
    <w:rsid w:val="00C30F42"/>
    <w:rsid w:val="00C30F84"/>
    <w:rsid w:val="00C30FB3"/>
    <w:rsid w:val="00C31013"/>
    <w:rsid w:val="00C31054"/>
    <w:rsid w:val="00C311D2"/>
    <w:rsid w:val="00C312CB"/>
    <w:rsid w:val="00C312E5"/>
    <w:rsid w:val="00C3144E"/>
    <w:rsid w:val="00C314B5"/>
    <w:rsid w:val="00C314FB"/>
    <w:rsid w:val="00C31590"/>
    <w:rsid w:val="00C3162C"/>
    <w:rsid w:val="00C3169C"/>
    <w:rsid w:val="00C31707"/>
    <w:rsid w:val="00C317A4"/>
    <w:rsid w:val="00C31816"/>
    <w:rsid w:val="00C318D8"/>
    <w:rsid w:val="00C31997"/>
    <w:rsid w:val="00C31A67"/>
    <w:rsid w:val="00C31C2C"/>
    <w:rsid w:val="00C31DFE"/>
    <w:rsid w:val="00C3225A"/>
    <w:rsid w:val="00C322A1"/>
    <w:rsid w:val="00C32316"/>
    <w:rsid w:val="00C3239E"/>
    <w:rsid w:val="00C323AD"/>
    <w:rsid w:val="00C32453"/>
    <w:rsid w:val="00C325F4"/>
    <w:rsid w:val="00C326EE"/>
    <w:rsid w:val="00C329ED"/>
    <w:rsid w:val="00C32EE7"/>
    <w:rsid w:val="00C32EFD"/>
    <w:rsid w:val="00C33097"/>
    <w:rsid w:val="00C330E2"/>
    <w:rsid w:val="00C3313F"/>
    <w:rsid w:val="00C332C0"/>
    <w:rsid w:val="00C332F1"/>
    <w:rsid w:val="00C33453"/>
    <w:rsid w:val="00C3353B"/>
    <w:rsid w:val="00C3361D"/>
    <w:rsid w:val="00C3377F"/>
    <w:rsid w:val="00C338C4"/>
    <w:rsid w:val="00C33AF9"/>
    <w:rsid w:val="00C33C6C"/>
    <w:rsid w:val="00C33C93"/>
    <w:rsid w:val="00C33CDC"/>
    <w:rsid w:val="00C341E3"/>
    <w:rsid w:val="00C34208"/>
    <w:rsid w:val="00C34230"/>
    <w:rsid w:val="00C34240"/>
    <w:rsid w:val="00C34299"/>
    <w:rsid w:val="00C3429D"/>
    <w:rsid w:val="00C344F7"/>
    <w:rsid w:val="00C346D1"/>
    <w:rsid w:val="00C349A1"/>
    <w:rsid w:val="00C34B44"/>
    <w:rsid w:val="00C34EA2"/>
    <w:rsid w:val="00C35026"/>
    <w:rsid w:val="00C35054"/>
    <w:rsid w:val="00C35093"/>
    <w:rsid w:val="00C35195"/>
    <w:rsid w:val="00C3532B"/>
    <w:rsid w:val="00C353B2"/>
    <w:rsid w:val="00C35513"/>
    <w:rsid w:val="00C35585"/>
    <w:rsid w:val="00C3561C"/>
    <w:rsid w:val="00C35652"/>
    <w:rsid w:val="00C358C5"/>
    <w:rsid w:val="00C35969"/>
    <w:rsid w:val="00C35C88"/>
    <w:rsid w:val="00C35E50"/>
    <w:rsid w:val="00C35E5A"/>
    <w:rsid w:val="00C35F66"/>
    <w:rsid w:val="00C3615C"/>
    <w:rsid w:val="00C364C9"/>
    <w:rsid w:val="00C36527"/>
    <w:rsid w:val="00C365BF"/>
    <w:rsid w:val="00C366CF"/>
    <w:rsid w:val="00C36870"/>
    <w:rsid w:val="00C368BF"/>
    <w:rsid w:val="00C36A5D"/>
    <w:rsid w:val="00C36AAA"/>
    <w:rsid w:val="00C36AF2"/>
    <w:rsid w:val="00C36D67"/>
    <w:rsid w:val="00C36D8E"/>
    <w:rsid w:val="00C36DB3"/>
    <w:rsid w:val="00C36F84"/>
    <w:rsid w:val="00C37030"/>
    <w:rsid w:val="00C370C9"/>
    <w:rsid w:val="00C370F2"/>
    <w:rsid w:val="00C3718C"/>
    <w:rsid w:val="00C372E5"/>
    <w:rsid w:val="00C374AB"/>
    <w:rsid w:val="00C37586"/>
    <w:rsid w:val="00C37713"/>
    <w:rsid w:val="00C37831"/>
    <w:rsid w:val="00C378A1"/>
    <w:rsid w:val="00C378F3"/>
    <w:rsid w:val="00C37955"/>
    <w:rsid w:val="00C37C58"/>
    <w:rsid w:val="00C37DF9"/>
    <w:rsid w:val="00C40011"/>
    <w:rsid w:val="00C40151"/>
    <w:rsid w:val="00C4026A"/>
    <w:rsid w:val="00C4042B"/>
    <w:rsid w:val="00C4062F"/>
    <w:rsid w:val="00C40C29"/>
    <w:rsid w:val="00C40D2E"/>
    <w:rsid w:val="00C41374"/>
    <w:rsid w:val="00C4173A"/>
    <w:rsid w:val="00C4185C"/>
    <w:rsid w:val="00C418EF"/>
    <w:rsid w:val="00C41946"/>
    <w:rsid w:val="00C41A0B"/>
    <w:rsid w:val="00C41A15"/>
    <w:rsid w:val="00C41A61"/>
    <w:rsid w:val="00C41DED"/>
    <w:rsid w:val="00C41E6F"/>
    <w:rsid w:val="00C41F7E"/>
    <w:rsid w:val="00C42017"/>
    <w:rsid w:val="00C42112"/>
    <w:rsid w:val="00C4222B"/>
    <w:rsid w:val="00C42231"/>
    <w:rsid w:val="00C42315"/>
    <w:rsid w:val="00C42399"/>
    <w:rsid w:val="00C429FA"/>
    <w:rsid w:val="00C42AA9"/>
    <w:rsid w:val="00C42B72"/>
    <w:rsid w:val="00C42D99"/>
    <w:rsid w:val="00C42F7B"/>
    <w:rsid w:val="00C4303B"/>
    <w:rsid w:val="00C431D0"/>
    <w:rsid w:val="00C43499"/>
    <w:rsid w:val="00C434E1"/>
    <w:rsid w:val="00C43670"/>
    <w:rsid w:val="00C437CF"/>
    <w:rsid w:val="00C43959"/>
    <w:rsid w:val="00C43AFF"/>
    <w:rsid w:val="00C43BBA"/>
    <w:rsid w:val="00C43C02"/>
    <w:rsid w:val="00C43C40"/>
    <w:rsid w:val="00C43D35"/>
    <w:rsid w:val="00C43D6F"/>
    <w:rsid w:val="00C43DE1"/>
    <w:rsid w:val="00C43E4E"/>
    <w:rsid w:val="00C43EA4"/>
    <w:rsid w:val="00C43FAC"/>
    <w:rsid w:val="00C44257"/>
    <w:rsid w:val="00C442F9"/>
    <w:rsid w:val="00C44410"/>
    <w:rsid w:val="00C44437"/>
    <w:rsid w:val="00C44507"/>
    <w:rsid w:val="00C445FE"/>
    <w:rsid w:val="00C44689"/>
    <w:rsid w:val="00C44732"/>
    <w:rsid w:val="00C4480E"/>
    <w:rsid w:val="00C44B19"/>
    <w:rsid w:val="00C44BD4"/>
    <w:rsid w:val="00C44D74"/>
    <w:rsid w:val="00C450A4"/>
    <w:rsid w:val="00C45163"/>
    <w:rsid w:val="00C45377"/>
    <w:rsid w:val="00C45380"/>
    <w:rsid w:val="00C45442"/>
    <w:rsid w:val="00C454D2"/>
    <w:rsid w:val="00C455F5"/>
    <w:rsid w:val="00C4584F"/>
    <w:rsid w:val="00C45896"/>
    <w:rsid w:val="00C459BA"/>
    <w:rsid w:val="00C45A48"/>
    <w:rsid w:val="00C45A6C"/>
    <w:rsid w:val="00C45AC4"/>
    <w:rsid w:val="00C45C10"/>
    <w:rsid w:val="00C45C24"/>
    <w:rsid w:val="00C45C75"/>
    <w:rsid w:val="00C45ECB"/>
    <w:rsid w:val="00C460BE"/>
    <w:rsid w:val="00C4620B"/>
    <w:rsid w:val="00C4622B"/>
    <w:rsid w:val="00C46419"/>
    <w:rsid w:val="00C4650E"/>
    <w:rsid w:val="00C46A31"/>
    <w:rsid w:val="00C46A9D"/>
    <w:rsid w:val="00C46CF7"/>
    <w:rsid w:val="00C470E6"/>
    <w:rsid w:val="00C47100"/>
    <w:rsid w:val="00C47163"/>
    <w:rsid w:val="00C4718D"/>
    <w:rsid w:val="00C471A1"/>
    <w:rsid w:val="00C4722C"/>
    <w:rsid w:val="00C47301"/>
    <w:rsid w:val="00C47343"/>
    <w:rsid w:val="00C473CE"/>
    <w:rsid w:val="00C473E2"/>
    <w:rsid w:val="00C47471"/>
    <w:rsid w:val="00C4753C"/>
    <w:rsid w:val="00C47605"/>
    <w:rsid w:val="00C47771"/>
    <w:rsid w:val="00C477B9"/>
    <w:rsid w:val="00C47CDF"/>
    <w:rsid w:val="00C47D7A"/>
    <w:rsid w:val="00C47E25"/>
    <w:rsid w:val="00C50033"/>
    <w:rsid w:val="00C501F4"/>
    <w:rsid w:val="00C502F4"/>
    <w:rsid w:val="00C5042C"/>
    <w:rsid w:val="00C5049F"/>
    <w:rsid w:val="00C50616"/>
    <w:rsid w:val="00C5076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8CF"/>
    <w:rsid w:val="00C51B7C"/>
    <w:rsid w:val="00C51D31"/>
    <w:rsid w:val="00C51DCB"/>
    <w:rsid w:val="00C51EDA"/>
    <w:rsid w:val="00C51F88"/>
    <w:rsid w:val="00C52204"/>
    <w:rsid w:val="00C522C0"/>
    <w:rsid w:val="00C52540"/>
    <w:rsid w:val="00C52567"/>
    <w:rsid w:val="00C52611"/>
    <w:rsid w:val="00C52859"/>
    <w:rsid w:val="00C52CA7"/>
    <w:rsid w:val="00C52E42"/>
    <w:rsid w:val="00C52E87"/>
    <w:rsid w:val="00C52F5A"/>
    <w:rsid w:val="00C53020"/>
    <w:rsid w:val="00C53194"/>
    <w:rsid w:val="00C53257"/>
    <w:rsid w:val="00C5338D"/>
    <w:rsid w:val="00C5349F"/>
    <w:rsid w:val="00C536FE"/>
    <w:rsid w:val="00C5397E"/>
    <w:rsid w:val="00C53A54"/>
    <w:rsid w:val="00C53AA0"/>
    <w:rsid w:val="00C53AF7"/>
    <w:rsid w:val="00C53B66"/>
    <w:rsid w:val="00C53CC7"/>
    <w:rsid w:val="00C54055"/>
    <w:rsid w:val="00C5409F"/>
    <w:rsid w:val="00C54399"/>
    <w:rsid w:val="00C54502"/>
    <w:rsid w:val="00C5458B"/>
    <w:rsid w:val="00C546A4"/>
    <w:rsid w:val="00C54730"/>
    <w:rsid w:val="00C547DE"/>
    <w:rsid w:val="00C548F5"/>
    <w:rsid w:val="00C549EF"/>
    <w:rsid w:val="00C54A57"/>
    <w:rsid w:val="00C54B09"/>
    <w:rsid w:val="00C54C82"/>
    <w:rsid w:val="00C54D24"/>
    <w:rsid w:val="00C54D28"/>
    <w:rsid w:val="00C55052"/>
    <w:rsid w:val="00C550DC"/>
    <w:rsid w:val="00C55181"/>
    <w:rsid w:val="00C551FE"/>
    <w:rsid w:val="00C55414"/>
    <w:rsid w:val="00C554B3"/>
    <w:rsid w:val="00C55845"/>
    <w:rsid w:val="00C55B91"/>
    <w:rsid w:val="00C55C66"/>
    <w:rsid w:val="00C56077"/>
    <w:rsid w:val="00C560D0"/>
    <w:rsid w:val="00C560EA"/>
    <w:rsid w:val="00C561D7"/>
    <w:rsid w:val="00C5641F"/>
    <w:rsid w:val="00C56546"/>
    <w:rsid w:val="00C56560"/>
    <w:rsid w:val="00C565A3"/>
    <w:rsid w:val="00C568DB"/>
    <w:rsid w:val="00C56925"/>
    <w:rsid w:val="00C56A6A"/>
    <w:rsid w:val="00C56AF5"/>
    <w:rsid w:val="00C56B11"/>
    <w:rsid w:val="00C56C03"/>
    <w:rsid w:val="00C56C75"/>
    <w:rsid w:val="00C56CCC"/>
    <w:rsid w:val="00C56E33"/>
    <w:rsid w:val="00C56FAF"/>
    <w:rsid w:val="00C5711A"/>
    <w:rsid w:val="00C573EF"/>
    <w:rsid w:val="00C57801"/>
    <w:rsid w:val="00C578F7"/>
    <w:rsid w:val="00C5793B"/>
    <w:rsid w:val="00C5799D"/>
    <w:rsid w:val="00C57A45"/>
    <w:rsid w:val="00C57D06"/>
    <w:rsid w:val="00C57FC0"/>
    <w:rsid w:val="00C57FCC"/>
    <w:rsid w:val="00C60162"/>
    <w:rsid w:val="00C601A7"/>
    <w:rsid w:val="00C6037A"/>
    <w:rsid w:val="00C60421"/>
    <w:rsid w:val="00C6042E"/>
    <w:rsid w:val="00C60626"/>
    <w:rsid w:val="00C606A0"/>
    <w:rsid w:val="00C60706"/>
    <w:rsid w:val="00C607A1"/>
    <w:rsid w:val="00C607C1"/>
    <w:rsid w:val="00C609C2"/>
    <w:rsid w:val="00C609CB"/>
    <w:rsid w:val="00C60C9F"/>
    <w:rsid w:val="00C60CF7"/>
    <w:rsid w:val="00C60E6B"/>
    <w:rsid w:val="00C60F87"/>
    <w:rsid w:val="00C61201"/>
    <w:rsid w:val="00C6125E"/>
    <w:rsid w:val="00C6134E"/>
    <w:rsid w:val="00C61432"/>
    <w:rsid w:val="00C61491"/>
    <w:rsid w:val="00C6165F"/>
    <w:rsid w:val="00C61728"/>
    <w:rsid w:val="00C61813"/>
    <w:rsid w:val="00C61928"/>
    <w:rsid w:val="00C61A6C"/>
    <w:rsid w:val="00C61A6F"/>
    <w:rsid w:val="00C61A9F"/>
    <w:rsid w:val="00C61ADB"/>
    <w:rsid w:val="00C61AF7"/>
    <w:rsid w:val="00C61BB2"/>
    <w:rsid w:val="00C61C77"/>
    <w:rsid w:val="00C61E0C"/>
    <w:rsid w:val="00C61FCA"/>
    <w:rsid w:val="00C62036"/>
    <w:rsid w:val="00C62084"/>
    <w:rsid w:val="00C620D8"/>
    <w:rsid w:val="00C620F5"/>
    <w:rsid w:val="00C62134"/>
    <w:rsid w:val="00C62206"/>
    <w:rsid w:val="00C62408"/>
    <w:rsid w:val="00C627D6"/>
    <w:rsid w:val="00C62B0C"/>
    <w:rsid w:val="00C62B0D"/>
    <w:rsid w:val="00C62B2D"/>
    <w:rsid w:val="00C62B7E"/>
    <w:rsid w:val="00C62BEC"/>
    <w:rsid w:val="00C62C58"/>
    <w:rsid w:val="00C62D94"/>
    <w:rsid w:val="00C62E36"/>
    <w:rsid w:val="00C62E55"/>
    <w:rsid w:val="00C62EAD"/>
    <w:rsid w:val="00C630DB"/>
    <w:rsid w:val="00C6347D"/>
    <w:rsid w:val="00C6353A"/>
    <w:rsid w:val="00C63847"/>
    <w:rsid w:val="00C638DD"/>
    <w:rsid w:val="00C638F2"/>
    <w:rsid w:val="00C6391B"/>
    <w:rsid w:val="00C63991"/>
    <w:rsid w:val="00C63B33"/>
    <w:rsid w:val="00C63BB8"/>
    <w:rsid w:val="00C63BC2"/>
    <w:rsid w:val="00C63C65"/>
    <w:rsid w:val="00C63F2C"/>
    <w:rsid w:val="00C63F73"/>
    <w:rsid w:val="00C63FB3"/>
    <w:rsid w:val="00C63FB5"/>
    <w:rsid w:val="00C640D3"/>
    <w:rsid w:val="00C64155"/>
    <w:rsid w:val="00C641D8"/>
    <w:rsid w:val="00C64390"/>
    <w:rsid w:val="00C644E5"/>
    <w:rsid w:val="00C64507"/>
    <w:rsid w:val="00C6450A"/>
    <w:rsid w:val="00C64684"/>
    <w:rsid w:val="00C64A0B"/>
    <w:rsid w:val="00C64A32"/>
    <w:rsid w:val="00C64A77"/>
    <w:rsid w:val="00C64C30"/>
    <w:rsid w:val="00C64C81"/>
    <w:rsid w:val="00C64FD3"/>
    <w:rsid w:val="00C651E6"/>
    <w:rsid w:val="00C652A5"/>
    <w:rsid w:val="00C65350"/>
    <w:rsid w:val="00C65881"/>
    <w:rsid w:val="00C658E3"/>
    <w:rsid w:val="00C65A3B"/>
    <w:rsid w:val="00C65B19"/>
    <w:rsid w:val="00C65B5A"/>
    <w:rsid w:val="00C65C56"/>
    <w:rsid w:val="00C65CD0"/>
    <w:rsid w:val="00C65EA8"/>
    <w:rsid w:val="00C65EFA"/>
    <w:rsid w:val="00C65FCB"/>
    <w:rsid w:val="00C6607B"/>
    <w:rsid w:val="00C66126"/>
    <w:rsid w:val="00C66300"/>
    <w:rsid w:val="00C66309"/>
    <w:rsid w:val="00C66513"/>
    <w:rsid w:val="00C668CE"/>
    <w:rsid w:val="00C66A4B"/>
    <w:rsid w:val="00C66B63"/>
    <w:rsid w:val="00C66BAA"/>
    <w:rsid w:val="00C66BB3"/>
    <w:rsid w:val="00C66C48"/>
    <w:rsid w:val="00C66C5D"/>
    <w:rsid w:val="00C66E8C"/>
    <w:rsid w:val="00C66EF1"/>
    <w:rsid w:val="00C66FC7"/>
    <w:rsid w:val="00C66FFD"/>
    <w:rsid w:val="00C67048"/>
    <w:rsid w:val="00C6716D"/>
    <w:rsid w:val="00C67215"/>
    <w:rsid w:val="00C6742F"/>
    <w:rsid w:val="00C6755A"/>
    <w:rsid w:val="00C6757A"/>
    <w:rsid w:val="00C67966"/>
    <w:rsid w:val="00C67AB0"/>
    <w:rsid w:val="00C67E50"/>
    <w:rsid w:val="00C67F84"/>
    <w:rsid w:val="00C70119"/>
    <w:rsid w:val="00C702C5"/>
    <w:rsid w:val="00C70461"/>
    <w:rsid w:val="00C70610"/>
    <w:rsid w:val="00C7063D"/>
    <w:rsid w:val="00C707EC"/>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5CA"/>
    <w:rsid w:val="00C71632"/>
    <w:rsid w:val="00C71831"/>
    <w:rsid w:val="00C71883"/>
    <w:rsid w:val="00C71913"/>
    <w:rsid w:val="00C719E5"/>
    <w:rsid w:val="00C719E8"/>
    <w:rsid w:val="00C71AE1"/>
    <w:rsid w:val="00C71C37"/>
    <w:rsid w:val="00C7203E"/>
    <w:rsid w:val="00C72187"/>
    <w:rsid w:val="00C721E6"/>
    <w:rsid w:val="00C72520"/>
    <w:rsid w:val="00C72534"/>
    <w:rsid w:val="00C72642"/>
    <w:rsid w:val="00C7277D"/>
    <w:rsid w:val="00C72800"/>
    <w:rsid w:val="00C7285E"/>
    <w:rsid w:val="00C728E9"/>
    <w:rsid w:val="00C72E03"/>
    <w:rsid w:val="00C730C2"/>
    <w:rsid w:val="00C730F6"/>
    <w:rsid w:val="00C7342C"/>
    <w:rsid w:val="00C73471"/>
    <w:rsid w:val="00C734E4"/>
    <w:rsid w:val="00C735C2"/>
    <w:rsid w:val="00C7383F"/>
    <w:rsid w:val="00C73866"/>
    <w:rsid w:val="00C73945"/>
    <w:rsid w:val="00C73A15"/>
    <w:rsid w:val="00C73ABD"/>
    <w:rsid w:val="00C73ADD"/>
    <w:rsid w:val="00C73C6B"/>
    <w:rsid w:val="00C73C84"/>
    <w:rsid w:val="00C73CB7"/>
    <w:rsid w:val="00C73E82"/>
    <w:rsid w:val="00C73E8D"/>
    <w:rsid w:val="00C740BC"/>
    <w:rsid w:val="00C74112"/>
    <w:rsid w:val="00C74206"/>
    <w:rsid w:val="00C742A7"/>
    <w:rsid w:val="00C742D1"/>
    <w:rsid w:val="00C74567"/>
    <w:rsid w:val="00C74754"/>
    <w:rsid w:val="00C747A5"/>
    <w:rsid w:val="00C7480B"/>
    <w:rsid w:val="00C749A6"/>
    <w:rsid w:val="00C74A03"/>
    <w:rsid w:val="00C74A88"/>
    <w:rsid w:val="00C74C89"/>
    <w:rsid w:val="00C74CF8"/>
    <w:rsid w:val="00C74D1D"/>
    <w:rsid w:val="00C74DBF"/>
    <w:rsid w:val="00C74E0D"/>
    <w:rsid w:val="00C74F82"/>
    <w:rsid w:val="00C74FEC"/>
    <w:rsid w:val="00C7508D"/>
    <w:rsid w:val="00C75305"/>
    <w:rsid w:val="00C754CC"/>
    <w:rsid w:val="00C754CF"/>
    <w:rsid w:val="00C75571"/>
    <w:rsid w:val="00C75582"/>
    <w:rsid w:val="00C7587D"/>
    <w:rsid w:val="00C75896"/>
    <w:rsid w:val="00C7591D"/>
    <w:rsid w:val="00C75B58"/>
    <w:rsid w:val="00C75D00"/>
    <w:rsid w:val="00C75F05"/>
    <w:rsid w:val="00C75F6D"/>
    <w:rsid w:val="00C762AB"/>
    <w:rsid w:val="00C7631D"/>
    <w:rsid w:val="00C763B0"/>
    <w:rsid w:val="00C763DB"/>
    <w:rsid w:val="00C76582"/>
    <w:rsid w:val="00C76AF1"/>
    <w:rsid w:val="00C76C2A"/>
    <w:rsid w:val="00C76D8A"/>
    <w:rsid w:val="00C76F8F"/>
    <w:rsid w:val="00C76FF8"/>
    <w:rsid w:val="00C77044"/>
    <w:rsid w:val="00C77129"/>
    <w:rsid w:val="00C77277"/>
    <w:rsid w:val="00C7736B"/>
    <w:rsid w:val="00C77380"/>
    <w:rsid w:val="00C77492"/>
    <w:rsid w:val="00C775A5"/>
    <w:rsid w:val="00C777BD"/>
    <w:rsid w:val="00C77865"/>
    <w:rsid w:val="00C7786A"/>
    <w:rsid w:val="00C77CD6"/>
    <w:rsid w:val="00C77D51"/>
    <w:rsid w:val="00C77D6D"/>
    <w:rsid w:val="00C77DFA"/>
    <w:rsid w:val="00C802AF"/>
    <w:rsid w:val="00C80403"/>
    <w:rsid w:val="00C804CF"/>
    <w:rsid w:val="00C807F8"/>
    <w:rsid w:val="00C80960"/>
    <w:rsid w:val="00C80964"/>
    <w:rsid w:val="00C80AE9"/>
    <w:rsid w:val="00C80BAF"/>
    <w:rsid w:val="00C80D13"/>
    <w:rsid w:val="00C80D15"/>
    <w:rsid w:val="00C80F4D"/>
    <w:rsid w:val="00C81074"/>
    <w:rsid w:val="00C810D1"/>
    <w:rsid w:val="00C8119D"/>
    <w:rsid w:val="00C8125B"/>
    <w:rsid w:val="00C814CA"/>
    <w:rsid w:val="00C81502"/>
    <w:rsid w:val="00C81AD8"/>
    <w:rsid w:val="00C81B2F"/>
    <w:rsid w:val="00C81B47"/>
    <w:rsid w:val="00C81D24"/>
    <w:rsid w:val="00C81D25"/>
    <w:rsid w:val="00C81D71"/>
    <w:rsid w:val="00C81F7E"/>
    <w:rsid w:val="00C8235C"/>
    <w:rsid w:val="00C8237A"/>
    <w:rsid w:val="00C823D7"/>
    <w:rsid w:val="00C823FE"/>
    <w:rsid w:val="00C825C1"/>
    <w:rsid w:val="00C8270C"/>
    <w:rsid w:val="00C827E4"/>
    <w:rsid w:val="00C82870"/>
    <w:rsid w:val="00C828B9"/>
    <w:rsid w:val="00C8293D"/>
    <w:rsid w:val="00C82A39"/>
    <w:rsid w:val="00C82DF4"/>
    <w:rsid w:val="00C82E5B"/>
    <w:rsid w:val="00C83123"/>
    <w:rsid w:val="00C83140"/>
    <w:rsid w:val="00C83207"/>
    <w:rsid w:val="00C8332B"/>
    <w:rsid w:val="00C835EF"/>
    <w:rsid w:val="00C83620"/>
    <w:rsid w:val="00C836B7"/>
    <w:rsid w:val="00C83878"/>
    <w:rsid w:val="00C83911"/>
    <w:rsid w:val="00C83AB3"/>
    <w:rsid w:val="00C83D1B"/>
    <w:rsid w:val="00C83D34"/>
    <w:rsid w:val="00C83F42"/>
    <w:rsid w:val="00C84138"/>
    <w:rsid w:val="00C8418E"/>
    <w:rsid w:val="00C8434B"/>
    <w:rsid w:val="00C84465"/>
    <w:rsid w:val="00C847B5"/>
    <w:rsid w:val="00C847E4"/>
    <w:rsid w:val="00C84B62"/>
    <w:rsid w:val="00C84B6B"/>
    <w:rsid w:val="00C84E34"/>
    <w:rsid w:val="00C85076"/>
    <w:rsid w:val="00C85086"/>
    <w:rsid w:val="00C85094"/>
    <w:rsid w:val="00C850FE"/>
    <w:rsid w:val="00C85185"/>
    <w:rsid w:val="00C851AA"/>
    <w:rsid w:val="00C851BD"/>
    <w:rsid w:val="00C85453"/>
    <w:rsid w:val="00C855B6"/>
    <w:rsid w:val="00C856BE"/>
    <w:rsid w:val="00C85832"/>
    <w:rsid w:val="00C8585A"/>
    <w:rsid w:val="00C85951"/>
    <w:rsid w:val="00C85967"/>
    <w:rsid w:val="00C85996"/>
    <w:rsid w:val="00C859E8"/>
    <w:rsid w:val="00C85AB7"/>
    <w:rsid w:val="00C85B49"/>
    <w:rsid w:val="00C85E81"/>
    <w:rsid w:val="00C85E8C"/>
    <w:rsid w:val="00C85F06"/>
    <w:rsid w:val="00C85F4A"/>
    <w:rsid w:val="00C86409"/>
    <w:rsid w:val="00C86653"/>
    <w:rsid w:val="00C86768"/>
    <w:rsid w:val="00C867D9"/>
    <w:rsid w:val="00C8694D"/>
    <w:rsid w:val="00C86A06"/>
    <w:rsid w:val="00C86A09"/>
    <w:rsid w:val="00C86AD7"/>
    <w:rsid w:val="00C871F7"/>
    <w:rsid w:val="00C87216"/>
    <w:rsid w:val="00C87487"/>
    <w:rsid w:val="00C87AD2"/>
    <w:rsid w:val="00C87C09"/>
    <w:rsid w:val="00C87C54"/>
    <w:rsid w:val="00C87C5E"/>
    <w:rsid w:val="00C87CC9"/>
    <w:rsid w:val="00C87D38"/>
    <w:rsid w:val="00C900D2"/>
    <w:rsid w:val="00C90167"/>
    <w:rsid w:val="00C90860"/>
    <w:rsid w:val="00C908A1"/>
    <w:rsid w:val="00C90AC4"/>
    <w:rsid w:val="00C90BAC"/>
    <w:rsid w:val="00C90BFB"/>
    <w:rsid w:val="00C90CB7"/>
    <w:rsid w:val="00C90CB8"/>
    <w:rsid w:val="00C90E17"/>
    <w:rsid w:val="00C90ED3"/>
    <w:rsid w:val="00C91126"/>
    <w:rsid w:val="00C91265"/>
    <w:rsid w:val="00C91355"/>
    <w:rsid w:val="00C915A5"/>
    <w:rsid w:val="00C91664"/>
    <w:rsid w:val="00C91793"/>
    <w:rsid w:val="00C917FF"/>
    <w:rsid w:val="00C91A8C"/>
    <w:rsid w:val="00C91DE0"/>
    <w:rsid w:val="00C91E0A"/>
    <w:rsid w:val="00C91ED9"/>
    <w:rsid w:val="00C92013"/>
    <w:rsid w:val="00C92025"/>
    <w:rsid w:val="00C920EB"/>
    <w:rsid w:val="00C9210D"/>
    <w:rsid w:val="00C921B1"/>
    <w:rsid w:val="00C9226F"/>
    <w:rsid w:val="00C9229C"/>
    <w:rsid w:val="00C92318"/>
    <w:rsid w:val="00C92407"/>
    <w:rsid w:val="00C9258E"/>
    <w:rsid w:val="00C928D8"/>
    <w:rsid w:val="00C92A05"/>
    <w:rsid w:val="00C92A92"/>
    <w:rsid w:val="00C92AE3"/>
    <w:rsid w:val="00C92B19"/>
    <w:rsid w:val="00C92B9C"/>
    <w:rsid w:val="00C92C83"/>
    <w:rsid w:val="00C92CC5"/>
    <w:rsid w:val="00C92D3D"/>
    <w:rsid w:val="00C92D7C"/>
    <w:rsid w:val="00C92DCF"/>
    <w:rsid w:val="00C92E61"/>
    <w:rsid w:val="00C92F77"/>
    <w:rsid w:val="00C92FD4"/>
    <w:rsid w:val="00C93006"/>
    <w:rsid w:val="00C930DF"/>
    <w:rsid w:val="00C930F3"/>
    <w:rsid w:val="00C93133"/>
    <w:rsid w:val="00C931BC"/>
    <w:rsid w:val="00C93321"/>
    <w:rsid w:val="00C93376"/>
    <w:rsid w:val="00C93399"/>
    <w:rsid w:val="00C9340A"/>
    <w:rsid w:val="00C93412"/>
    <w:rsid w:val="00C9358A"/>
    <w:rsid w:val="00C93692"/>
    <w:rsid w:val="00C93703"/>
    <w:rsid w:val="00C937E0"/>
    <w:rsid w:val="00C9387F"/>
    <w:rsid w:val="00C938E1"/>
    <w:rsid w:val="00C93A23"/>
    <w:rsid w:val="00C93A80"/>
    <w:rsid w:val="00C93C53"/>
    <w:rsid w:val="00C93CE4"/>
    <w:rsid w:val="00C93E0B"/>
    <w:rsid w:val="00C93E2A"/>
    <w:rsid w:val="00C93E7A"/>
    <w:rsid w:val="00C93ED5"/>
    <w:rsid w:val="00C93F4B"/>
    <w:rsid w:val="00C93F7D"/>
    <w:rsid w:val="00C93F89"/>
    <w:rsid w:val="00C9401B"/>
    <w:rsid w:val="00C940C1"/>
    <w:rsid w:val="00C94130"/>
    <w:rsid w:val="00C9431F"/>
    <w:rsid w:val="00C94471"/>
    <w:rsid w:val="00C9447C"/>
    <w:rsid w:val="00C946AB"/>
    <w:rsid w:val="00C94907"/>
    <w:rsid w:val="00C94959"/>
    <w:rsid w:val="00C949D1"/>
    <w:rsid w:val="00C94AB2"/>
    <w:rsid w:val="00C94D03"/>
    <w:rsid w:val="00C94F0B"/>
    <w:rsid w:val="00C94FCD"/>
    <w:rsid w:val="00C95193"/>
    <w:rsid w:val="00C95219"/>
    <w:rsid w:val="00C952F7"/>
    <w:rsid w:val="00C956F5"/>
    <w:rsid w:val="00C95782"/>
    <w:rsid w:val="00C95860"/>
    <w:rsid w:val="00C9599E"/>
    <w:rsid w:val="00C959B0"/>
    <w:rsid w:val="00C95A63"/>
    <w:rsid w:val="00C95B1C"/>
    <w:rsid w:val="00C95B3E"/>
    <w:rsid w:val="00C95D26"/>
    <w:rsid w:val="00C95E8C"/>
    <w:rsid w:val="00C96580"/>
    <w:rsid w:val="00C965AD"/>
    <w:rsid w:val="00C966A5"/>
    <w:rsid w:val="00C9671F"/>
    <w:rsid w:val="00C96757"/>
    <w:rsid w:val="00C96930"/>
    <w:rsid w:val="00C96932"/>
    <w:rsid w:val="00C96951"/>
    <w:rsid w:val="00C969A1"/>
    <w:rsid w:val="00C96A28"/>
    <w:rsid w:val="00C96A98"/>
    <w:rsid w:val="00C96C9E"/>
    <w:rsid w:val="00C96CC3"/>
    <w:rsid w:val="00C9703F"/>
    <w:rsid w:val="00C970D8"/>
    <w:rsid w:val="00C9713D"/>
    <w:rsid w:val="00C97216"/>
    <w:rsid w:val="00C9727D"/>
    <w:rsid w:val="00C97326"/>
    <w:rsid w:val="00C97487"/>
    <w:rsid w:val="00C97546"/>
    <w:rsid w:val="00C97548"/>
    <w:rsid w:val="00C97587"/>
    <w:rsid w:val="00C976C0"/>
    <w:rsid w:val="00C97896"/>
    <w:rsid w:val="00C9791D"/>
    <w:rsid w:val="00C979C9"/>
    <w:rsid w:val="00C97B7C"/>
    <w:rsid w:val="00C97C51"/>
    <w:rsid w:val="00C97D5D"/>
    <w:rsid w:val="00C97E55"/>
    <w:rsid w:val="00C97F97"/>
    <w:rsid w:val="00CA0041"/>
    <w:rsid w:val="00CA0102"/>
    <w:rsid w:val="00CA026F"/>
    <w:rsid w:val="00CA033F"/>
    <w:rsid w:val="00CA041A"/>
    <w:rsid w:val="00CA04D0"/>
    <w:rsid w:val="00CA0538"/>
    <w:rsid w:val="00CA0631"/>
    <w:rsid w:val="00CA067C"/>
    <w:rsid w:val="00CA07B7"/>
    <w:rsid w:val="00CA08CA"/>
    <w:rsid w:val="00CA0928"/>
    <w:rsid w:val="00CA098E"/>
    <w:rsid w:val="00CA09B2"/>
    <w:rsid w:val="00CA09D1"/>
    <w:rsid w:val="00CA0A89"/>
    <w:rsid w:val="00CA0B71"/>
    <w:rsid w:val="00CA0C96"/>
    <w:rsid w:val="00CA0E9C"/>
    <w:rsid w:val="00CA0EDB"/>
    <w:rsid w:val="00CA10D3"/>
    <w:rsid w:val="00CA112D"/>
    <w:rsid w:val="00CA14E0"/>
    <w:rsid w:val="00CA17BE"/>
    <w:rsid w:val="00CA1878"/>
    <w:rsid w:val="00CA1A49"/>
    <w:rsid w:val="00CA1A99"/>
    <w:rsid w:val="00CA1FF2"/>
    <w:rsid w:val="00CA214A"/>
    <w:rsid w:val="00CA22E7"/>
    <w:rsid w:val="00CA2352"/>
    <w:rsid w:val="00CA23E3"/>
    <w:rsid w:val="00CA24A8"/>
    <w:rsid w:val="00CA24C1"/>
    <w:rsid w:val="00CA2577"/>
    <w:rsid w:val="00CA2631"/>
    <w:rsid w:val="00CA27EF"/>
    <w:rsid w:val="00CA2C7D"/>
    <w:rsid w:val="00CA2DA7"/>
    <w:rsid w:val="00CA2DB6"/>
    <w:rsid w:val="00CA2E8E"/>
    <w:rsid w:val="00CA30EC"/>
    <w:rsid w:val="00CA3188"/>
    <w:rsid w:val="00CA3283"/>
    <w:rsid w:val="00CA3343"/>
    <w:rsid w:val="00CA3353"/>
    <w:rsid w:val="00CA33E0"/>
    <w:rsid w:val="00CA3510"/>
    <w:rsid w:val="00CA38C8"/>
    <w:rsid w:val="00CA39B4"/>
    <w:rsid w:val="00CA3BE8"/>
    <w:rsid w:val="00CA3E90"/>
    <w:rsid w:val="00CA3EEB"/>
    <w:rsid w:val="00CA3F36"/>
    <w:rsid w:val="00CA46C6"/>
    <w:rsid w:val="00CA4700"/>
    <w:rsid w:val="00CA4717"/>
    <w:rsid w:val="00CA4728"/>
    <w:rsid w:val="00CA4750"/>
    <w:rsid w:val="00CA4760"/>
    <w:rsid w:val="00CA4864"/>
    <w:rsid w:val="00CA486E"/>
    <w:rsid w:val="00CA4A70"/>
    <w:rsid w:val="00CA4BCD"/>
    <w:rsid w:val="00CA4C2A"/>
    <w:rsid w:val="00CA4E8B"/>
    <w:rsid w:val="00CA4F0E"/>
    <w:rsid w:val="00CA509A"/>
    <w:rsid w:val="00CA52D8"/>
    <w:rsid w:val="00CA5381"/>
    <w:rsid w:val="00CA5532"/>
    <w:rsid w:val="00CA5646"/>
    <w:rsid w:val="00CA5655"/>
    <w:rsid w:val="00CA5732"/>
    <w:rsid w:val="00CA5744"/>
    <w:rsid w:val="00CA599C"/>
    <w:rsid w:val="00CA5BAC"/>
    <w:rsid w:val="00CA5BBB"/>
    <w:rsid w:val="00CA5C37"/>
    <w:rsid w:val="00CA5C6C"/>
    <w:rsid w:val="00CA5DF5"/>
    <w:rsid w:val="00CA5EF8"/>
    <w:rsid w:val="00CA5F1B"/>
    <w:rsid w:val="00CA6110"/>
    <w:rsid w:val="00CA6117"/>
    <w:rsid w:val="00CA614B"/>
    <w:rsid w:val="00CA641A"/>
    <w:rsid w:val="00CA654E"/>
    <w:rsid w:val="00CA6796"/>
    <w:rsid w:val="00CA68F9"/>
    <w:rsid w:val="00CA68FF"/>
    <w:rsid w:val="00CA6A9F"/>
    <w:rsid w:val="00CA6B9D"/>
    <w:rsid w:val="00CA6BB2"/>
    <w:rsid w:val="00CA6BC0"/>
    <w:rsid w:val="00CA6E24"/>
    <w:rsid w:val="00CA70B7"/>
    <w:rsid w:val="00CA7393"/>
    <w:rsid w:val="00CA7577"/>
    <w:rsid w:val="00CA75A7"/>
    <w:rsid w:val="00CA7864"/>
    <w:rsid w:val="00CA78C9"/>
    <w:rsid w:val="00CA79F5"/>
    <w:rsid w:val="00CA7AA3"/>
    <w:rsid w:val="00CA7B24"/>
    <w:rsid w:val="00CA7BFA"/>
    <w:rsid w:val="00CA7DDE"/>
    <w:rsid w:val="00CA7F56"/>
    <w:rsid w:val="00CA7F7A"/>
    <w:rsid w:val="00CA7FD3"/>
    <w:rsid w:val="00CB02C4"/>
    <w:rsid w:val="00CB0302"/>
    <w:rsid w:val="00CB0370"/>
    <w:rsid w:val="00CB03B0"/>
    <w:rsid w:val="00CB03B7"/>
    <w:rsid w:val="00CB0533"/>
    <w:rsid w:val="00CB05D6"/>
    <w:rsid w:val="00CB05E0"/>
    <w:rsid w:val="00CB066F"/>
    <w:rsid w:val="00CB0862"/>
    <w:rsid w:val="00CB09AB"/>
    <w:rsid w:val="00CB0A22"/>
    <w:rsid w:val="00CB0B38"/>
    <w:rsid w:val="00CB0BCA"/>
    <w:rsid w:val="00CB0DF5"/>
    <w:rsid w:val="00CB0EBC"/>
    <w:rsid w:val="00CB0FAB"/>
    <w:rsid w:val="00CB1047"/>
    <w:rsid w:val="00CB1064"/>
    <w:rsid w:val="00CB10A5"/>
    <w:rsid w:val="00CB1112"/>
    <w:rsid w:val="00CB11A4"/>
    <w:rsid w:val="00CB12A6"/>
    <w:rsid w:val="00CB14AA"/>
    <w:rsid w:val="00CB15AC"/>
    <w:rsid w:val="00CB169D"/>
    <w:rsid w:val="00CB16D0"/>
    <w:rsid w:val="00CB17D5"/>
    <w:rsid w:val="00CB1ADF"/>
    <w:rsid w:val="00CB1B8F"/>
    <w:rsid w:val="00CB1BE9"/>
    <w:rsid w:val="00CB1CC3"/>
    <w:rsid w:val="00CB1DF3"/>
    <w:rsid w:val="00CB1EDC"/>
    <w:rsid w:val="00CB1EEF"/>
    <w:rsid w:val="00CB1FCE"/>
    <w:rsid w:val="00CB2005"/>
    <w:rsid w:val="00CB2016"/>
    <w:rsid w:val="00CB2081"/>
    <w:rsid w:val="00CB209E"/>
    <w:rsid w:val="00CB20E4"/>
    <w:rsid w:val="00CB2107"/>
    <w:rsid w:val="00CB224C"/>
    <w:rsid w:val="00CB262E"/>
    <w:rsid w:val="00CB2671"/>
    <w:rsid w:val="00CB2F1C"/>
    <w:rsid w:val="00CB2F30"/>
    <w:rsid w:val="00CB2FD3"/>
    <w:rsid w:val="00CB30AD"/>
    <w:rsid w:val="00CB325B"/>
    <w:rsid w:val="00CB32CC"/>
    <w:rsid w:val="00CB3382"/>
    <w:rsid w:val="00CB360C"/>
    <w:rsid w:val="00CB3617"/>
    <w:rsid w:val="00CB3830"/>
    <w:rsid w:val="00CB3868"/>
    <w:rsid w:val="00CB3980"/>
    <w:rsid w:val="00CB39B8"/>
    <w:rsid w:val="00CB3BF8"/>
    <w:rsid w:val="00CB3C25"/>
    <w:rsid w:val="00CB3C94"/>
    <w:rsid w:val="00CB3E4B"/>
    <w:rsid w:val="00CB3FC6"/>
    <w:rsid w:val="00CB4033"/>
    <w:rsid w:val="00CB4328"/>
    <w:rsid w:val="00CB4539"/>
    <w:rsid w:val="00CB455C"/>
    <w:rsid w:val="00CB4578"/>
    <w:rsid w:val="00CB45D4"/>
    <w:rsid w:val="00CB4630"/>
    <w:rsid w:val="00CB475D"/>
    <w:rsid w:val="00CB4975"/>
    <w:rsid w:val="00CB4A6A"/>
    <w:rsid w:val="00CB4C31"/>
    <w:rsid w:val="00CB4C5A"/>
    <w:rsid w:val="00CB4DB0"/>
    <w:rsid w:val="00CB4E1E"/>
    <w:rsid w:val="00CB4EA5"/>
    <w:rsid w:val="00CB5027"/>
    <w:rsid w:val="00CB51F1"/>
    <w:rsid w:val="00CB52E0"/>
    <w:rsid w:val="00CB53C8"/>
    <w:rsid w:val="00CB547E"/>
    <w:rsid w:val="00CB555B"/>
    <w:rsid w:val="00CB59E2"/>
    <w:rsid w:val="00CB5AAD"/>
    <w:rsid w:val="00CB5D95"/>
    <w:rsid w:val="00CB5EF0"/>
    <w:rsid w:val="00CB5EFE"/>
    <w:rsid w:val="00CB5F7A"/>
    <w:rsid w:val="00CB5FCB"/>
    <w:rsid w:val="00CB600F"/>
    <w:rsid w:val="00CB6017"/>
    <w:rsid w:val="00CB6041"/>
    <w:rsid w:val="00CB6538"/>
    <w:rsid w:val="00CB6578"/>
    <w:rsid w:val="00CB660B"/>
    <w:rsid w:val="00CB6760"/>
    <w:rsid w:val="00CB6BFE"/>
    <w:rsid w:val="00CB6C44"/>
    <w:rsid w:val="00CB6E2B"/>
    <w:rsid w:val="00CB6E8F"/>
    <w:rsid w:val="00CB6E96"/>
    <w:rsid w:val="00CB6ED9"/>
    <w:rsid w:val="00CB6F88"/>
    <w:rsid w:val="00CB6FBE"/>
    <w:rsid w:val="00CB7125"/>
    <w:rsid w:val="00CB71BB"/>
    <w:rsid w:val="00CB75B7"/>
    <w:rsid w:val="00CB7692"/>
    <w:rsid w:val="00CB789F"/>
    <w:rsid w:val="00CB78BB"/>
    <w:rsid w:val="00CB793C"/>
    <w:rsid w:val="00CB7CA5"/>
    <w:rsid w:val="00CB7D0C"/>
    <w:rsid w:val="00CB7D1D"/>
    <w:rsid w:val="00CB7D9E"/>
    <w:rsid w:val="00CB7F00"/>
    <w:rsid w:val="00CB7FB1"/>
    <w:rsid w:val="00CC0004"/>
    <w:rsid w:val="00CC004B"/>
    <w:rsid w:val="00CC00D7"/>
    <w:rsid w:val="00CC0142"/>
    <w:rsid w:val="00CC0314"/>
    <w:rsid w:val="00CC0440"/>
    <w:rsid w:val="00CC04ED"/>
    <w:rsid w:val="00CC0672"/>
    <w:rsid w:val="00CC0681"/>
    <w:rsid w:val="00CC0817"/>
    <w:rsid w:val="00CC082E"/>
    <w:rsid w:val="00CC0A98"/>
    <w:rsid w:val="00CC0BB9"/>
    <w:rsid w:val="00CC0BF3"/>
    <w:rsid w:val="00CC0C27"/>
    <w:rsid w:val="00CC0DEF"/>
    <w:rsid w:val="00CC1135"/>
    <w:rsid w:val="00CC1167"/>
    <w:rsid w:val="00CC119D"/>
    <w:rsid w:val="00CC11F8"/>
    <w:rsid w:val="00CC122A"/>
    <w:rsid w:val="00CC1534"/>
    <w:rsid w:val="00CC16B0"/>
    <w:rsid w:val="00CC1887"/>
    <w:rsid w:val="00CC1C33"/>
    <w:rsid w:val="00CC1DA5"/>
    <w:rsid w:val="00CC1E81"/>
    <w:rsid w:val="00CC1F8B"/>
    <w:rsid w:val="00CC21B6"/>
    <w:rsid w:val="00CC22E1"/>
    <w:rsid w:val="00CC2460"/>
    <w:rsid w:val="00CC24DD"/>
    <w:rsid w:val="00CC2531"/>
    <w:rsid w:val="00CC26D4"/>
    <w:rsid w:val="00CC2869"/>
    <w:rsid w:val="00CC29E8"/>
    <w:rsid w:val="00CC2A0C"/>
    <w:rsid w:val="00CC2CCB"/>
    <w:rsid w:val="00CC2F1E"/>
    <w:rsid w:val="00CC2F33"/>
    <w:rsid w:val="00CC2F52"/>
    <w:rsid w:val="00CC3314"/>
    <w:rsid w:val="00CC3404"/>
    <w:rsid w:val="00CC3517"/>
    <w:rsid w:val="00CC359F"/>
    <w:rsid w:val="00CC36B8"/>
    <w:rsid w:val="00CC38E5"/>
    <w:rsid w:val="00CC39D9"/>
    <w:rsid w:val="00CC3AE6"/>
    <w:rsid w:val="00CC3C02"/>
    <w:rsid w:val="00CC3C63"/>
    <w:rsid w:val="00CC3F7F"/>
    <w:rsid w:val="00CC431A"/>
    <w:rsid w:val="00CC43C0"/>
    <w:rsid w:val="00CC45E0"/>
    <w:rsid w:val="00CC4661"/>
    <w:rsid w:val="00CC4736"/>
    <w:rsid w:val="00CC48BF"/>
    <w:rsid w:val="00CC49F1"/>
    <w:rsid w:val="00CC4ABD"/>
    <w:rsid w:val="00CC4DC1"/>
    <w:rsid w:val="00CC4E30"/>
    <w:rsid w:val="00CC4EB1"/>
    <w:rsid w:val="00CC4F30"/>
    <w:rsid w:val="00CC4FAA"/>
    <w:rsid w:val="00CC5058"/>
    <w:rsid w:val="00CC5218"/>
    <w:rsid w:val="00CC54EA"/>
    <w:rsid w:val="00CC5741"/>
    <w:rsid w:val="00CC584C"/>
    <w:rsid w:val="00CC5971"/>
    <w:rsid w:val="00CC5A53"/>
    <w:rsid w:val="00CC5A78"/>
    <w:rsid w:val="00CC5B8E"/>
    <w:rsid w:val="00CC5BB4"/>
    <w:rsid w:val="00CC5C9C"/>
    <w:rsid w:val="00CC5D9E"/>
    <w:rsid w:val="00CC5DD6"/>
    <w:rsid w:val="00CC5E76"/>
    <w:rsid w:val="00CC5EDD"/>
    <w:rsid w:val="00CC6055"/>
    <w:rsid w:val="00CC614E"/>
    <w:rsid w:val="00CC617D"/>
    <w:rsid w:val="00CC63B5"/>
    <w:rsid w:val="00CC64E1"/>
    <w:rsid w:val="00CC65B9"/>
    <w:rsid w:val="00CC6665"/>
    <w:rsid w:val="00CC670F"/>
    <w:rsid w:val="00CC681B"/>
    <w:rsid w:val="00CC6961"/>
    <w:rsid w:val="00CC6AF0"/>
    <w:rsid w:val="00CC6D0B"/>
    <w:rsid w:val="00CC6D59"/>
    <w:rsid w:val="00CC6F81"/>
    <w:rsid w:val="00CC70FE"/>
    <w:rsid w:val="00CC743A"/>
    <w:rsid w:val="00CC74BC"/>
    <w:rsid w:val="00CC769D"/>
    <w:rsid w:val="00CC7763"/>
    <w:rsid w:val="00CC780A"/>
    <w:rsid w:val="00CC78BA"/>
    <w:rsid w:val="00CC7AF2"/>
    <w:rsid w:val="00CC7AFA"/>
    <w:rsid w:val="00CC7DE2"/>
    <w:rsid w:val="00CC7DEB"/>
    <w:rsid w:val="00CC7E10"/>
    <w:rsid w:val="00CC7F5B"/>
    <w:rsid w:val="00CD005D"/>
    <w:rsid w:val="00CD0454"/>
    <w:rsid w:val="00CD05C0"/>
    <w:rsid w:val="00CD05D5"/>
    <w:rsid w:val="00CD068F"/>
    <w:rsid w:val="00CD0712"/>
    <w:rsid w:val="00CD07D2"/>
    <w:rsid w:val="00CD086D"/>
    <w:rsid w:val="00CD0A7E"/>
    <w:rsid w:val="00CD0BB8"/>
    <w:rsid w:val="00CD0D91"/>
    <w:rsid w:val="00CD0DAA"/>
    <w:rsid w:val="00CD0E14"/>
    <w:rsid w:val="00CD0E3A"/>
    <w:rsid w:val="00CD1030"/>
    <w:rsid w:val="00CD104A"/>
    <w:rsid w:val="00CD11A8"/>
    <w:rsid w:val="00CD11A9"/>
    <w:rsid w:val="00CD1497"/>
    <w:rsid w:val="00CD1574"/>
    <w:rsid w:val="00CD16B5"/>
    <w:rsid w:val="00CD16EF"/>
    <w:rsid w:val="00CD1739"/>
    <w:rsid w:val="00CD18FD"/>
    <w:rsid w:val="00CD19E0"/>
    <w:rsid w:val="00CD1BD1"/>
    <w:rsid w:val="00CD1BD3"/>
    <w:rsid w:val="00CD1C78"/>
    <w:rsid w:val="00CD1CB7"/>
    <w:rsid w:val="00CD1E00"/>
    <w:rsid w:val="00CD1F65"/>
    <w:rsid w:val="00CD1FB0"/>
    <w:rsid w:val="00CD2006"/>
    <w:rsid w:val="00CD206C"/>
    <w:rsid w:val="00CD20EC"/>
    <w:rsid w:val="00CD220F"/>
    <w:rsid w:val="00CD247E"/>
    <w:rsid w:val="00CD255F"/>
    <w:rsid w:val="00CD25AD"/>
    <w:rsid w:val="00CD26D8"/>
    <w:rsid w:val="00CD2735"/>
    <w:rsid w:val="00CD284F"/>
    <w:rsid w:val="00CD28B1"/>
    <w:rsid w:val="00CD2A33"/>
    <w:rsid w:val="00CD2B48"/>
    <w:rsid w:val="00CD2B83"/>
    <w:rsid w:val="00CD2CC1"/>
    <w:rsid w:val="00CD2CCF"/>
    <w:rsid w:val="00CD2D0D"/>
    <w:rsid w:val="00CD2F25"/>
    <w:rsid w:val="00CD2F9A"/>
    <w:rsid w:val="00CD2FF7"/>
    <w:rsid w:val="00CD3417"/>
    <w:rsid w:val="00CD351D"/>
    <w:rsid w:val="00CD3578"/>
    <w:rsid w:val="00CD3777"/>
    <w:rsid w:val="00CD3938"/>
    <w:rsid w:val="00CD3996"/>
    <w:rsid w:val="00CD3A61"/>
    <w:rsid w:val="00CD3B68"/>
    <w:rsid w:val="00CD3E70"/>
    <w:rsid w:val="00CD3FEB"/>
    <w:rsid w:val="00CD4037"/>
    <w:rsid w:val="00CD4227"/>
    <w:rsid w:val="00CD4530"/>
    <w:rsid w:val="00CD4640"/>
    <w:rsid w:val="00CD46AE"/>
    <w:rsid w:val="00CD4736"/>
    <w:rsid w:val="00CD47C4"/>
    <w:rsid w:val="00CD47DF"/>
    <w:rsid w:val="00CD48FB"/>
    <w:rsid w:val="00CD495A"/>
    <w:rsid w:val="00CD4962"/>
    <w:rsid w:val="00CD4A34"/>
    <w:rsid w:val="00CD4B1A"/>
    <w:rsid w:val="00CD4B94"/>
    <w:rsid w:val="00CD4C0B"/>
    <w:rsid w:val="00CD4C46"/>
    <w:rsid w:val="00CD4C5B"/>
    <w:rsid w:val="00CD4E66"/>
    <w:rsid w:val="00CD4EAF"/>
    <w:rsid w:val="00CD522B"/>
    <w:rsid w:val="00CD528F"/>
    <w:rsid w:val="00CD52AE"/>
    <w:rsid w:val="00CD52C5"/>
    <w:rsid w:val="00CD536A"/>
    <w:rsid w:val="00CD5544"/>
    <w:rsid w:val="00CD5603"/>
    <w:rsid w:val="00CD58B0"/>
    <w:rsid w:val="00CD58E0"/>
    <w:rsid w:val="00CD58F7"/>
    <w:rsid w:val="00CD5995"/>
    <w:rsid w:val="00CD5B62"/>
    <w:rsid w:val="00CD5CED"/>
    <w:rsid w:val="00CD5DAA"/>
    <w:rsid w:val="00CD5E14"/>
    <w:rsid w:val="00CD5F0A"/>
    <w:rsid w:val="00CD6225"/>
    <w:rsid w:val="00CD6281"/>
    <w:rsid w:val="00CD6287"/>
    <w:rsid w:val="00CD6301"/>
    <w:rsid w:val="00CD6345"/>
    <w:rsid w:val="00CD642E"/>
    <w:rsid w:val="00CD65A9"/>
    <w:rsid w:val="00CD687E"/>
    <w:rsid w:val="00CD6ADB"/>
    <w:rsid w:val="00CD6E77"/>
    <w:rsid w:val="00CD6E80"/>
    <w:rsid w:val="00CD6E83"/>
    <w:rsid w:val="00CD7006"/>
    <w:rsid w:val="00CD70BD"/>
    <w:rsid w:val="00CD7125"/>
    <w:rsid w:val="00CD7177"/>
    <w:rsid w:val="00CD71AE"/>
    <w:rsid w:val="00CD751A"/>
    <w:rsid w:val="00CD76BA"/>
    <w:rsid w:val="00CD76F2"/>
    <w:rsid w:val="00CD77CB"/>
    <w:rsid w:val="00CD7834"/>
    <w:rsid w:val="00CD78BC"/>
    <w:rsid w:val="00CD7938"/>
    <w:rsid w:val="00CD793E"/>
    <w:rsid w:val="00CD7976"/>
    <w:rsid w:val="00CD7C4D"/>
    <w:rsid w:val="00CD7C86"/>
    <w:rsid w:val="00CD7E95"/>
    <w:rsid w:val="00CD7F0C"/>
    <w:rsid w:val="00CD7F40"/>
    <w:rsid w:val="00CD7FC5"/>
    <w:rsid w:val="00CE00A0"/>
    <w:rsid w:val="00CE0240"/>
    <w:rsid w:val="00CE03D7"/>
    <w:rsid w:val="00CE056E"/>
    <w:rsid w:val="00CE05FC"/>
    <w:rsid w:val="00CE06B9"/>
    <w:rsid w:val="00CE0857"/>
    <w:rsid w:val="00CE0876"/>
    <w:rsid w:val="00CE0AFF"/>
    <w:rsid w:val="00CE0C3F"/>
    <w:rsid w:val="00CE0D9C"/>
    <w:rsid w:val="00CE10E7"/>
    <w:rsid w:val="00CE1170"/>
    <w:rsid w:val="00CE11B6"/>
    <w:rsid w:val="00CE11E3"/>
    <w:rsid w:val="00CE1245"/>
    <w:rsid w:val="00CE1455"/>
    <w:rsid w:val="00CE159F"/>
    <w:rsid w:val="00CE15DC"/>
    <w:rsid w:val="00CE160F"/>
    <w:rsid w:val="00CE1707"/>
    <w:rsid w:val="00CE178A"/>
    <w:rsid w:val="00CE1A56"/>
    <w:rsid w:val="00CE1B63"/>
    <w:rsid w:val="00CE1C34"/>
    <w:rsid w:val="00CE1E8B"/>
    <w:rsid w:val="00CE1ED8"/>
    <w:rsid w:val="00CE2027"/>
    <w:rsid w:val="00CE2338"/>
    <w:rsid w:val="00CE246F"/>
    <w:rsid w:val="00CE2598"/>
    <w:rsid w:val="00CE25E3"/>
    <w:rsid w:val="00CE25E7"/>
    <w:rsid w:val="00CE2683"/>
    <w:rsid w:val="00CE269C"/>
    <w:rsid w:val="00CE2742"/>
    <w:rsid w:val="00CE2744"/>
    <w:rsid w:val="00CE27DA"/>
    <w:rsid w:val="00CE2A5B"/>
    <w:rsid w:val="00CE2AAC"/>
    <w:rsid w:val="00CE2B8E"/>
    <w:rsid w:val="00CE2BBC"/>
    <w:rsid w:val="00CE2C54"/>
    <w:rsid w:val="00CE2C91"/>
    <w:rsid w:val="00CE2D33"/>
    <w:rsid w:val="00CE2D68"/>
    <w:rsid w:val="00CE2EB0"/>
    <w:rsid w:val="00CE2EE7"/>
    <w:rsid w:val="00CE3103"/>
    <w:rsid w:val="00CE3217"/>
    <w:rsid w:val="00CE3267"/>
    <w:rsid w:val="00CE3318"/>
    <w:rsid w:val="00CE333A"/>
    <w:rsid w:val="00CE3651"/>
    <w:rsid w:val="00CE3BA5"/>
    <w:rsid w:val="00CE3C11"/>
    <w:rsid w:val="00CE3C45"/>
    <w:rsid w:val="00CE3DD7"/>
    <w:rsid w:val="00CE3E08"/>
    <w:rsid w:val="00CE3F92"/>
    <w:rsid w:val="00CE43A8"/>
    <w:rsid w:val="00CE43FA"/>
    <w:rsid w:val="00CE4440"/>
    <w:rsid w:val="00CE451A"/>
    <w:rsid w:val="00CE473F"/>
    <w:rsid w:val="00CE4871"/>
    <w:rsid w:val="00CE4A5B"/>
    <w:rsid w:val="00CE4A9B"/>
    <w:rsid w:val="00CE4AE2"/>
    <w:rsid w:val="00CE4B54"/>
    <w:rsid w:val="00CE4CBC"/>
    <w:rsid w:val="00CE4CCE"/>
    <w:rsid w:val="00CE4ED1"/>
    <w:rsid w:val="00CE4F84"/>
    <w:rsid w:val="00CE501E"/>
    <w:rsid w:val="00CE512A"/>
    <w:rsid w:val="00CE5330"/>
    <w:rsid w:val="00CE534B"/>
    <w:rsid w:val="00CE5566"/>
    <w:rsid w:val="00CE56D7"/>
    <w:rsid w:val="00CE5734"/>
    <w:rsid w:val="00CE573A"/>
    <w:rsid w:val="00CE5833"/>
    <w:rsid w:val="00CE58A2"/>
    <w:rsid w:val="00CE5A04"/>
    <w:rsid w:val="00CE5A27"/>
    <w:rsid w:val="00CE5A2A"/>
    <w:rsid w:val="00CE5A2B"/>
    <w:rsid w:val="00CE5B03"/>
    <w:rsid w:val="00CE5B52"/>
    <w:rsid w:val="00CE5BF9"/>
    <w:rsid w:val="00CE5C13"/>
    <w:rsid w:val="00CE5C5B"/>
    <w:rsid w:val="00CE5D34"/>
    <w:rsid w:val="00CE600D"/>
    <w:rsid w:val="00CE6176"/>
    <w:rsid w:val="00CE6221"/>
    <w:rsid w:val="00CE6332"/>
    <w:rsid w:val="00CE6356"/>
    <w:rsid w:val="00CE637A"/>
    <w:rsid w:val="00CE650E"/>
    <w:rsid w:val="00CE660E"/>
    <w:rsid w:val="00CE6654"/>
    <w:rsid w:val="00CE66B0"/>
    <w:rsid w:val="00CE69D8"/>
    <w:rsid w:val="00CE6A81"/>
    <w:rsid w:val="00CE6B19"/>
    <w:rsid w:val="00CE6CF8"/>
    <w:rsid w:val="00CE6D1B"/>
    <w:rsid w:val="00CE7126"/>
    <w:rsid w:val="00CE7285"/>
    <w:rsid w:val="00CE72E3"/>
    <w:rsid w:val="00CE7363"/>
    <w:rsid w:val="00CE7434"/>
    <w:rsid w:val="00CE757F"/>
    <w:rsid w:val="00CE7598"/>
    <w:rsid w:val="00CE7620"/>
    <w:rsid w:val="00CE77D4"/>
    <w:rsid w:val="00CE78EE"/>
    <w:rsid w:val="00CE790B"/>
    <w:rsid w:val="00CE7A1E"/>
    <w:rsid w:val="00CE7CC9"/>
    <w:rsid w:val="00CE7EA5"/>
    <w:rsid w:val="00CF003C"/>
    <w:rsid w:val="00CF0136"/>
    <w:rsid w:val="00CF017E"/>
    <w:rsid w:val="00CF0336"/>
    <w:rsid w:val="00CF03B0"/>
    <w:rsid w:val="00CF03D3"/>
    <w:rsid w:val="00CF03DC"/>
    <w:rsid w:val="00CF05B0"/>
    <w:rsid w:val="00CF0628"/>
    <w:rsid w:val="00CF0629"/>
    <w:rsid w:val="00CF0848"/>
    <w:rsid w:val="00CF0AA5"/>
    <w:rsid w:val="00CF0AC2"/>
    <w:rsid w:val="00CF0C16"/>
    <w:rsid w:val="00CF0F87"/>
    <w:rsid w:val="00CF0FCD"/>
    <w:rsid w:val="00CF103A"/>
    <w:rsid w:val="00CF14EE"/>
    <w:rsid w:val="00CF15D3"/>
    <w:rsid w:val="00CF1633"/>
    <w:rsid w:val="00CF166D"/>
    <w:rsid w:val="00CF171A"/>
    <w:rsid w:val="00CF1789"/>
    <w:rsid w:val="00CF181E"/>
    <w:rsid w:val="00CF1A5B"/>
    <w:rsid w:val="00CF1C8A"/>
    <w:rsid w:val="00CF1D7C"/>
    <w:rsid w:val="00CF1EF2"/>
    <w:rsid w:val="00CF1EF9"/>
    <w:rsid w:val="00CF2085"/>
    <w:rsid w:val="00CF21EE"/>
    <w:rsid w:val="00CF21FA"/>
    <w:rsid w:val="00CF24C6"/>
    <w:rsid w:val="00CF2511"/>
    <w:rsid w:val="00CF2516"/>
    <w:rsid w:val="00CF25C7"/>
    <w:rsid w:val="00CF2667"/>
    <w:rsid w:val="00CF26EA"/>
    <w:rsid w:val="00CF2750"/>
    <w:rsid w:val="00CF2F17"/>
    <w:rsid w:val="00CF2F9C"/>
    <w:rsid w:val="00CF2FAD"/>
    <w:rsid w:val="00CF2FCC"/>
    <w:rsid w:val="00CF2FD9"/>
    <w:rsid w:val="00CF30C0"/>
    <w:rsid w:val="00CF348F"/>
    <w:rsid w:val="00CF358F"/>
    <w:rsid w:val="00CF3595"/>
    <w:rsid w:val="00CF38F7"/>
    <w:rsid w:val="00CF3BC4"/>
    <w:rsid w:val="00CF3DDC"/>
    <w:rsid w:val="00CF3E2F"/>
    <w:rsid w:val="00CF3E4B"/>
    <w:rsid w:val="00CF4270"/>
    <w:rsid w:val="00CF4344"/>
    <w:rsid w:val="00CF43A5"/>
    <w:rsid w:val="00CF4448"/>
    <w:rsid w:val="00CF44FE"/>
    <w:rsid w:val="00CF45ED"/>
    <w:rsid w:val="00CF4617"/>
    <w:rsid w:val="00CF464B"/>
    <w:rsid w:val="00CF4679"/>
    <w:rsid w:val="00CF46FF"/>
    <w:rsid w:val="00CF4739"/>
    <w:rsid w:val="00CF47A5"/>
    <w:rsid w:val="00CF48EA"/>
    <w:rsid w:val="00CF4A03"/>
    <w:rsid w:val="00CF4A31"/>
    <w:rsid w:val="00CF4A3E"/>
    <w:rsid w:val="00CF4B54"/>
    <w:rsid w:val="00CF4BA9"/>
    <w:rsid w:val="00CF4BAF"/>
    <w:rsid w:val="00CF4D6B"/>
    <w:rsid w:val="00CF4DD8"/>
    <w:rsid w:val="00CF505B"/>
    <w:rsid w:val="00CF50DE"/>
    <w:rsid w:val="00CF5109"/>
    <w:rsid w:val="00CF526C"/>
    <w:rsid w:val="00CF5550"/>
    <w:rsid w:val="00CF5555"/>
    <w:rsid w:val="00CF55F2"/>
    <w:rsid w:val="00CF5604"/>
    <w:rsid w:val="00CF565F"/>
    <w:rsid w:val="00CF57C2"/>
    <w:rsid w:val="00CF57CE"/>
    <w:rsid w:val="00CF589B"/>
    <w:rsid w:val="00CF5A95"/>
    <w:rsid w:val="00CF5CC6"/>
    <w:rsid w:val="00CF5D3F"/>
    <w:rsid w:val="00CF5D40"/>
    <w:rsid w:val="00CF5E60"/>
    <w:rsid w:val="00CF6049"/>
    <w:rsid w:val="00CF60E0"/>
    <w:rsid w:val="00CF633B"/>
    <w:rsid w:val="00CF6671"/>
    <w:rsid w:val="00CF6771"/>
    <w:rsid w:val="00CF67AA"/>
    <w:rsid w:val="00CF68C9"/>
    <w:rsid w:val="00CF6AE5"/>
    <w:rsid w:val="00CF6E61"/>
    <w:rsid w:val="00CF6E7A"/>
    <w:rsid w:val="00CF6E88"/>
    <w:rsid w:val="00CF6E8A"/>
    <w:rsid w:val="00CF6F6D"/>
    <w:rsid w:val="00CF72C7"/>
    <w:rsid w:val="00CF757A"/>
    <w:rsid w:val="00CF75D2"/>
    <w:rsid w:val="00CF75FA"/>
    <w:rsid w:val="00CF77AE"/>
    <w:rsid w:val="00CF77F3"/>
    <w:rsid w:val="00CF77FA"/>
    <w:rsid w:val="00CF7AB4"/>
    <w:rsid w:val="00CF7BAE"/>
    <w:rsid w:val="00CF7D37"/>
    <w:rsid w:val="00CF7EE5"/>
    <w:rsid w:val="00D000E2"/>
    <w:rsid w:val="00D00206"/>
    <w:rsid w:val="00D0026E"/>
    <w:rsid w:val="00D002ED"/>
    <w:rsid w:val="00D0038F"/>
    <w:rsid w:val="00D005CC"/>
    <w:rsid w:val="00D00637"/>
    <w:rsid w:val="00D008D3"/>
    <w:rsid w:val="00D009E6"/>
    <w:rsid w:val="00D00C25"/>
    <w:rsid w:val="00D00C5A"/>
    <w:rsid w:val="00D00D06"/>
    <w:rsid w:val="00D00EB6"/>
    <w:rsid w:val="00D01218"/>
    <w:rsid w:val="00D012C4"/>
    <w:rsid w:val="00D01303"/>
    <w:rsid w:val="00D0137B"/>
    <w:rsid w:val="00D0141C"/>
    <w:rsid w:val="00D016C7"/>
    <w:rsid w:val="00D018F9"/>
    <w:rsid w:val="00D01976"/>
    <w:rsid w:val="00D019A2"/>
    <w:rsid w:val="00D01A17"/>
    <w:rsid w:val="00D01A22"/>
    <w:rsid w:val="00D01B92"/>
    <w:rsid w:val="00D01EE5"/>
    <w:rsid w:val="00D01F79"/>
    <w:rsid w:val="00D01FAE"/>
    <w:rsid w:val="00D0204D"/>
    <w:rsid w:val="00D020DC"/>
    <w:rsid w:val="00D0219E"/>
    <w:rsid w:val="00D02318"/>
    <w:rsid w:val="00D02513"/>
    <w:rsid w:val="00D0251A"/>
    <w:rsid w:val="00D02546"/>
    <w:rsid w:val="00D02569"/>
    <w:rsid w:val="00D025D4"/>
    <w:rsid w:val="00D025DA"/>
    <w:rsid w:val="00D02B6C"/>
    <w:rsid w:val="00D02D34"/>
    <w:rsid w:val="00D02DA6"/>
    <w:rsid w:val="00D02E8F"/>
    <w:rsid w:val="00D030F8"/>
    <w:rsid w:val="00D03120"/>
    <w:rsid w:val="00D03243"/>
    <w:rsid w:val="00D03265"/>
    <w:rsid w:val="00D03451"/>
    <w:rsid w:val="00D036B3"/>
    <w:rsid w:val="00D036FA"/>
    <w:rsid w:val="00D0378B"/>
    <w:rsid w:val="00D03844"/>
    <w:rsid w:val="00D0384F"/>
    <w:rsid w:val="00D03986"/>
    <w:rsid w:val="00D03A28"/>
    <w:rsid w:val="00D03AB3"/>
    <w:rsid w:val="00D03B33"/>
    <w:rsid w:val="00D03ED3"/>
    <w:rsid w:val="00D03FA0"/>
    <w:rsid w:val="00D03FF9"/>
    <w:rsid w:val="00D0406E"/>
    <w:rsid w:val="00D04082"/>
    <w:rsid w:val="00D041EC"/>
    <w:rsid w:val="00D043A2"/>
    <w:rsid w:val="00D043C7"/>
    <w:rsid w:val="00D045E1"/>
    <w:rsid w:val="00D04653"/>
    <w:rsid w:val="00D046B3"/>
    <w:rsid w:val="00D047A4"/>
    <w:rsid w:val="00D047FB"/>
    <w:rsid w:val="00D04AB9"/>
    <w:rsid w:val="00D04B64"/>
    <w:rsid w:val="00D04CD6"/>
    <w:rsid w:val="00D04D2E"/>
    <w:rsid w:val="00D04DDC"/>
    <w:rsid w:val="00D05691"/>
    <w:rsid w:val="00D056DF"/>
    <w:rsid w:val="00D057D8"/>
    <w:rsid w:val="00D058B7"/>
    <w:rsid w:val="00D059B7"/>
    <w:rsid w:val="00D059F4"/>
    <w:rsid w:val="00D05A16"/>
    <w:rsid w:val="00D05A8A"/>
    <w:rsid w:val="00D05AB0"/>
    <w:rsid w:val="00D05B65"/>
    <w:rsid w:val="00D05B84"/>
    <w:rsid w:val="00D05C68"/>
    <w:rsid w:val="00D05C8B"/>
    <w:rsid w:val="00D05D5A"/>
    <w:rsid w:val="00D05FCE"/>
    <w:rsid w:val="00D061EB"/>
    <w:rsid w:val="00D061F7"/>
    <w:rsid w:val="00D06275"/>
    <w:rsid w:val="00D06433"/>
    <w:rsid w:val="00D0648B"/>
    <w:rsid w:val="00D06501"/>
    <w:rsid w:val="00D06707"/>
    <w:rsid w:val="00D06867"/>
    <w:rsid w:val="00D06920"/>
    <w:rsid w:val="00D06965"/>
    <w:rsid w:val="00D06B94"/>
    <w:rsid w:val="00D06D87"/>
    <w:rsid w:val="00D06F7E"/>
    <w:rsid w:val="00D06F7F"/>
    <w:rsid w:val="00D06FA8"/>
    <w:rsid w:val="00D071C2"/>
    <w:rsid w:val="00D073ED"/>
    <w:rsid w:val="00D073EE"/>
    <w:rsid w:val="00D074E1"/>
    <w:rsid w:val="00D075C5"/>
    <w:rsid w:val="00D07775"/>
    <w:rsid w:val="00D077EA"/>
    <w:rsid w:val="00D07BA2"/>
    <w:rsid w:val="00D07DC9"/>
    <w:rsid w:val="00D07EB0"/>
    <w:rsid w:val="00D07F06"/>
    <w:rsid w:val="00D100CE"/>
    <w:rsid w:val="00D10597"/>
    <w:rsid w:val="00D107C0"/>
    <w:rsid w:val="00D10A3F"/>
    <w:rsid w:val="00D10BE7"/>
    <w:rsid w:val="00D10C2B"/>
    <w:rsid w:val="00D10CDE"/>
    <w:rsid w:val="00D10E2B"/>
    <w:rsid w:val="00D110BC"/>
    <w:rsid w:val="00D110C9"/>
    <w:rsid w:val="00D111ED"/>
    <w:rsid w:val="00D11281"/>
    <w:rsid w:val="00D11301"/>
    <w:rsid w:val="00D113B7"/>
    <w:rsid w:val="00D1155F"/>
    <w:rsid w:val="00D1174E"/>
    <w:rsid w:val="00D11812"/>
    <w:rsid w:val="00D11832"/>
    <w:rsid w:val="00D11843"/>
    <w:rsid w:val="00D118B2"/>
    <w:rsid w:val="00D11A68"/>
    <w:rsid w:val="00D11AE8"/>
    <w:rsid w:val="00D11D54"/>
    <w:rsid w:val="00D11D96"/>
    <w:rsid w:val="00D120A0"/>
    <w:rsid w:val="00D120DC"/>
    <w:rsid w:val="00D12139"/>
    <w:rsid w:val="00D12190"/>
    <w:rsid w:val="00D121DF"/>
    <w:rsid w:val="00D121F2"/>
    <w:rsid w:val="00D12308"/>
    <w:rsid w:val="00D12548"/>
    <w:rsid w:val="00D1273E"/>
    <w:rsid w:val="00D1279B"/>
    <w:rsid w:val="00D12923"/>
    <w:rsid w:val="00D12AF1"/>
    <w:rsid w:val="00D12BE8"/>
    <w:rsid w:val="00D12CEB"/>
    <w:rsid w:val="00D12E73"/>
    <w:rsid w:val="00D12F26"/>
    <w:rsid w:val="00D1306B"/>
    <w:rsid w:val="00D13275"/>
    <w:rsid w:val="00D13447"/>
    <w:rsid w:val="00D1346C"/>
    <w:rsid w:val="00D13577"/>
    <w:rsid w:val="00D1368D"/>
    <w:rsid w:val="00D13834"/>
    <w:rsid w:val="00D138DC"/>
    <w:rsid w:val="00D139A3"/>
    <w:rsid w:val="00D139F3"/>
    <w:rsid w:val="00D13A36"/>
    <w:rsid w:val="00D13C46"/>
    <w:rsid w:val="00D13C81"/>
    <w:rsid w:val="00D13D0C"/>
    <w:rsid w:val="00D13DF9"/>
    <w:rsid w:val="00D13E9E"/>
    <w:rsid w:val="00D13EFF"/>
    <w:rsid w:val="00D140A7"/>
    <w:rsid w:val="00D14201"/>
    <w:rsid w:val="00D14224"/>
    <w:rsid w:val="00D14243"/>
    <w:rsid w:val="00D14490"/>
    <w:rsid w:val="00D1449B"/>
    <w:rsid w:val="00D1471A"/>
    <w:rsid w:val="00D147D8"/>
    <w:rsid w:val="00D14C09"/>
    <w:rsid w:val="00D14C60"/>
    <w:rsid w:val="00D14E9A"/>
    <w:rsid w:val="00D14F2E"/>
    <w:rsid w:val="00D14FBA"/>
    <w:rsid w:val="00D1503E"/>
    <w:rsid w:val="00D15153"/>
    <w:rsid w:val="00D151AA"/>
    <w:rsid w:val="00D15367"/>
    <w:rsid w:val="00D15381"/>
    <w:rsid w:val="00D15778"/>
    <w:rsid w:val="00D157E5"/>
    <w:rsid w:val="00D15929"/>
    <w:rsid w:val="00D15938"/>
    <w:rsid w:val="00D1595B"/>
    <w:rsid w:val="00D159BE"/>
    <w:rsid w:val="00D15B44"/>
    <w:rsid w:val="00D15B68"/>
    <w:rsid w:val="00D15BC8"/>
    <w:rsid w:val="00D15CCB"/>
    <w:rsid w:val="00D15E56"/>
    <w:rsid w:val="00D162DE"/>
    <w:rsid w:val="00D16520"/>
    <w:rsid w:val="00D166D7"/>
    <w:rsid w:val="00D1676F"/>
    <w:rsid w:val="00D1690D"/>
    <w:rsid w:val="00D16A51"/>
    <w:rsid w:val="00D16BD2"/>
    <w:rsid w:val="00D16CBC"/>
    <w:rsid w:val="00D16E18"/>
    <w:rsid w:val="00D16EDF"/>
    <w:rsid w:val="00D1703D"/>
    <w:rsid w:val="00D1726B"/>
    <w:rsid w:val="00D173E3"/>
    <w:rsid w:val="00D174D8"/>
    <w:rsid w:val="00D174E2"/>
    <w:rsid w:val="00D17698"/>
    <w:rsid w:val="00D17747"/>
    <w:rsid w:val="00D179A7"/>
    <w:rsid w:val="00D179F0"/>
    <w:rsid w:val="00D17A20"/>
    <w:rsid w:val="00D17AAB"/>
    <w:rsid w:val="00D17B1F"/>
    <w:rsid w:val="00D17B37"/>
    <w:rsid w:val="00D17C90"/>
    <w:rsid w:val="00D17E95"/>
    <w:rsid w:val="00D17F51"/>
    <w:rsid w:val="00D20073"/>
    <w:rsid w:val="00D202E4"/>
    <w:rsid w:val="00D202E6"/>
    <w:rsid w:val="00D20338"/>
    <w:rsid w:val="00D20583"/>
    <w:rsid w:val="00D20A2A"/>
    <w:rsid w:val="00D20B93"/>
    <w:rsid w:val="00D20DE3"/>
    <w:rsid w:val="00D20E8B"/>
    <w:rsid w:val="00D2109E"/>
    <w:rsid w:val="00D2115C"/>
    <w:rsid w:val="00D21171"/>
    <w:rsid w:val="00D2122E"/>
    <w:rsid w:val="00D2134B"/>
    <w:rsid w:val="00D21430"/>
    <w:rsid w:val="00D21443"/>
    <w:rsid w:val="00D214B4"/>
    <w:rsid w:val="00D2168D"/>
    <w:rsid w:val="00D21720"/>
    <w:rsid w:val="00D217AE"/>
    <w:rsid w:val="00D21842"/>
    <w:rsid w:val="00D21ABB"/>
    <w:rsid w:val="00D21D6E"/>
    <w:rsid w:val="00D22223"/>
    <w:rsid w:val="00D2240D"/>
    <w:rsid w:val="00D224DE"/>
    <w:rsid w:val="00D225DB"/>
    <w:rsid w:val="00D226E6"/>
    <w:rsid w:val="00D2273B"/>
    <w:rsid w:val="00D22770"/>
    <w:rsid w:val="00D227BF"/>
    <w:rsid w:val="00D228D7"/>
    <w:rsid w:val="00D22958"/>
    <w:rsid w:val="00D22A17"/>
    <w:rsid w:val="00D22ABD"/>
    <w:rsid w:val="00D22BA4"/>
    <w:rsid w:val="00D22CD8"/>
    <w:rsid w:val="00D22DE1"/>
    <w:rsid w:val="00D22E16"/>
    <w:rsid w:val="00D22E97"/>
    <w:rsid w:val="00D22EA3"/>
    <w:rsid w:val="00D22EB4"/>
    <w:rsid w:val="00D22ED7"/>
    <w:rsid w:val="00D22F4B"/>
    <w:rsid w:val="00D22F4C"/>
    <w:rsid w:val="00D2307A"/>
    <w:rsid w:val="00D2312E"/>
    <w:rsid w:val="00D23362"/>
    <w:rsid w:val="00D2356B"/>
    <w:rsid w:val="00D23677"/>
    <w:rsid w:val="00D23685"/>
    <w:rsid w:val="00D237D0"/>
    <w:rsid w:val="00D237D5"/>
    <w:rsid w:val="00D238CA"/>
    <w:rsid w:val="00D23A6A"/>
    <w:rsid w:val="00D23B95"/>
    <w:rsid w:val="00D23BF1"/>
    <w:rsid w:val="00D23E0A"/>
    <w:rsid w:val="00D23E42"/>
    <w:rsid w:val="00D24520"/>
    <w:rsid w:val="00D245DB"/>
    <w:rsid w:val="00D2466F"/>
    <w:rsid w:val="00D2493B"/>
    <w:rsid w:val="00D24A8D"/>
    <w:rsid w:val="00D24AB1"/>
    <w:rsid w:val="00D24AF2"/>
    <w:rsid w:val="00D24B1C"/>
    <w:rsid w:val="00D24B36"/>
    <w:rsid w:val="00D24C29"/>
    <w:rsid w:val="00D24D61"/>
    <w:rsid w:val="00D24DD3"/>
    <w:rsid w:val="00D24E95"/>
    <w:rsid w:val="00D24F2B"/>
    <w:rsid w:val="00D25101"/>
    <w:rsid w:val="00D251B9"/>
    <w:rsid w:val="00D2528F"/>
    <w:rsid w:val="00D252F4"/>
    <w:rsid w:val="00D2545D"/>
    <w:rsid w:val="00D2567E"/>
    <w:rsid w:val="00D2591D"/>
    <w:rsid w:val="00D25AB2"/>
    <w:rsid w:val="00D25D6C"/>
    <w:rsid w:val="00D25E7F"/>
    <w:rsid w:val="00D25E86"/>
    <w:rsid w:val="00D25F53"/>
    <w:rsid w:val="00D262D2"/>
    <w:rsid w:val="00D26585"/>
    <w:rsid w:val="00D2663E"/>
    <w:rsid w:val="00D266F5"/>
    <w:rsid w:val="00D26BAD"/>
    <w:rsid w:val="00D26D00"/>
    <w:rsid w:val="00D26D11"/>
    <w:rsid w:val="00D26ED1"/>
    <w:rsid w:val="00D26FB8"/>
    <w:rsid w:val="00D27017"/>
    <w:rsid w:val="00D27099"/>
    <w:rsid w:val="00D27721"/>
    <w:rsid w:val="00D27734"/>
    <w:rsid w:val="00D2781B"/>
    <w:rsid w:val="00D27887"/>
    <w:rsid w:val="00D27907"/>
    <w:rsid w:val="00D27D91"/>
    <w:rsid w:val="00D27EF6"/>
    <w:rsid w:val="00D27EFB"/>
    <w:rsid w:val="00D27F8F"/>
    <w:rsid w:val="00D3010B"/>
    <w:rsid w:val="00D301BF"/>
    <w:rsid w:val="00D3034B"/>
    <w:rsid w:val="00D303B2"/>
    <w:rsid w:val="00D3055F"/>
    <w:rsid w:val="00D30680"/>
    <w:rsid w:val="00D30686"/>
    <w:rsid w:val="00D307BE"/>
    <w:rsid w:val="00D307DB"/>
    <w:rsid w:val="00D307E1"/>
    <w:rsid w:val="00D3098D"/>
    <w:rsid w:val="00D309CF"/>
    <w:rsid w:val="00D30AEF"/>
    <w:rsid w:val="00D30B89"/>
    <w:rsid w:val="00D30BBE"/>
    <w:rsid w:val="00D30CC3"/>
    <w:rsid w:val="00D30D5F"/>
    <w:rsid w:val="00D30EDE"/>
    <w:rsid w:val="00D3116C"/>
    <w:rsid w:val="00D31489"/>
    <w:rsid w:val="00D3153A"/>
    <w:rsid w:val="00D316BB"/>
    <w:rsid w:val="00D3177C"/>
    <w:rsid w:val="00D31787"/>
    <w:rsid w:val="00D31821"/>
    <w:rsid w:val="00D31873"/>
    <w:rsid w:val="00D31A63"/>
    <w:rsid w:val="00D31D26"/>
    <w:rsid w:val="00D31EEF"/>
    <w:rsid w:val="00D31FF2"/>
    <w:rsid w:val="00D32459"/>
    <w:rsid w:val="00D32963"/>
    <w:rsid w:val="00D32A9E"/>
    <w:rsid w:val="00D32EBC"/>
    <w:rsid w:val="00D32FFD"/>
    <w:rsid w:val="00D3307F"/>
    <w:rsid w:val="00D33623"/>
    <w:rsid w:val="00D33668"/>
    <w:rsid w:val="00D338A1"/>
    <w:rsid w:val="00D33921"/>
    <w:rsid w:val="00D33A53"/>
    <w:rsid w:val="00D33CAF"/>
    <w:rsid w:val="00D33CCF"/>
    <w:rsid w:val="00D33D99"/>
    <w:rsid w:val="00D33E42"/>
    <w:rsid w:val="00D33F34"/>
    <w:rsid w:val="00D340E3"/>
    <w:rsid w:val="00D34516"/>
    <w:rsid w:val="00D34575"/>
    <w:rsid w:val="00D34635"/>
    <w:rsid w:val="00D3471A"/>
    <w:rsid w:val="00D34725"/>
    <w:rsid w:val="00D34830"/>
    <w:rsid w:val="00D3497C"/>
    <w:rsid w:val="00D34B1B"/>
    <w:rsid w:val="00D34BA0"/>
    <w:rsid w:val="00D34D2A"/>
    <w:rsid w:val="00D34D3F"/>
    <w:rsid w:val="00D34F68"/>
    <w:rsid w:val="00D35400"/>
    <w:rsid w:val="00D354AB"/>
    <w:rsid w:val="00D35A59"/>
    <w:rsid w:val="00D35B2E"/>
    <w:rsid w:val="00D35BBA"/>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C15"/>
    <w:rsid w:val="00D37C45"/>
    <w:rsid w:val="00D37D48"/>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25"/>
    <w:rsid w:val="00D40F5A"/>
    <w:rsid w:val="00D41220"/>
    <w:rsid w:val="00D413BA"/>
    <w:rsid w:val="00D413C5"/>
    <w:rsid w:val="00D41450"/>
    <w:rsid w:val="00D41520"/>
    <w:rsid w:val="00D41589"/>
    <w:rsid w:val="00D4185E"/>
    <w:rsid w:val="00D41891"/>
    <w:rsid w:val="00D41A22"/>
    <w:rsid w:val="00D41BC6"/>
    <w:rsid w:val="00D41BF2"/>
    <w:rsid w:val="00D41D65"/>
    <w:rsid w:val="00D41E13"/>
    <w:rsid w:val="00D41F22"/>
    <w:rsid w:val="00D41F71"/>
    <w:rsid w:val="00D41FC6"/>
    <w:rsid w:val="00D41FD3"/>
    <w:rsid w:val="00D4205A"/>
    <w:rsid w:val="00D4210D"/>
    <w:rsid w:val="00D42262"/>
    <w:rsid w:val="00D424B8"/>
    <w:rsid w:val="00D4258C"/>
    <w:rsid w:val="00D426C8"/>
    <w:rsid w:val="00D42916"/>
    <w:rsid w:val="00D42EDA"/>
    <w:rsid w:val="00D43007"/>
    <w:rsid w:val="00D43033"/>
    <w:rsid w:val="00D43188"/>
    <w:rsid w:val="00D43211"/>
    <w:rsid w:val="00D43227"/>
    <w:rsid w:val="00D432FD"/>
    <w:rsid w:val="00D4331F"/>
    <w:rsid w:val="00D43402"/>
    <w:rsid w:val="00D43421"/>
    <w:rsid w:val="00D43445"/>
    <w:rsid w:val="00D43469"/>
    <w:rsid w:val="00D43744"/>
    <w:rsid w:val="00D439D1"/>
    <w:rsid w:val="00D43A8E"/>
    <w:rsid w:val="00D43BAA"/>
    <w:rsid w:val="00D43D0C"/>
    <w:rsid w:val="00D43E69"/>
    <w:rsid w:val="00D43F10"/>
    <w:rsid w:val="00D43FA8"/>
    <w:rsid w:val="00D4416D"/>
    <w:rsid w:val="00D442AB"/>
    <w:rsid w:val="00D44420"/>
    <w:rsid w:val="00D4447C"/>
    <w:rsid w:val="00D44486"/>
    <w:rsid w:val="00D44887"/>
    <w:rsid w:val="00D44BD0"/>
    <w:rsid w:val="00D44BE0"/>
    <w:rsid w:val="00D44C33"/>
    <w:rsid w:val="00D44D10"/>
    <w:rsid w:val="00D44D6B"/>
    <w:rsid w:val="00D44D89"/>
    <w:rsid w:val="00D44E15"/>
    <w:rsid w:val="00D44FE9"/>
    <w:rsid w:val="00D45062"/>
    <w:rsid w:val="00D451FE"/>
    <w:rsid w:val="00D4554C"/>
    <w:rsid w:val="00D456EA"/>
    <w:rsid w:val="00D457A0"/>
    <w:rsid w:val="00D459BE"/>
    <w:rsid w:val="00D459F9"/>
    <w:rsid w:val="00D45CA7"/>
    <w:rsid w:val="00D45DC1"/>
    <w:rsid w:val="00D45E75"/>
    <w:rsid w:val="00D46074"/>
    <w:rsid w:val="00D4615E"/>
    <w:rsid w:val="00D46303"/>
    <w:rsid w:val="00D464D6"/>
    <w:rsid w:val="00D46684"/>
    <w:rsid w:val="00D46727"/>
    <w:rsid w:val="00D46832"/>
    <w:rsid w:val="00D46BF5"/>
    <w:rsid w:val="00D46BFB"/>
    <w:rsid w:val="00D46C6C"/>
    <w:rsid w:val="00D46DCC"/>
    <w:rsid w:val="00D46EF1"/>
    <w:rsid w:val="00D46EFB"/>
    <w:rsid w:val="00D46F57"/>
    <w:rsid w:val="00D470A6"/>
    <w:rsid w:val="00D4711C"/>
    <w:rsid w:val="00D478B6"/>
    <w:rsid w:val="00D479B8"/>
    <w:rsid w:val="00D479D4"/>
    <w:rsid w:val="00D47A04"/>
    <w:rsid w:val="00D47A29"/>
    <w:rsid w:val="00D47BE0"/>
    <w:rsid w:val="00D47C05"/>
    <w:rsid w:val="00D47D8D"/>
    <w:rsid w:val="00D47EBD"/>
    <w:rsid w:val="00D47EFC"/>
    <w:rsid w:val="00D5011D"/>
    <w:rsid w:val="00D502B0"/>
    <w:rsid w:val="00D5072A"/>
    <w:rsid w:val="00D508FF"/>
    <w:rsid w:val="00D50A1E"/>
    <w:rsid w:val="00D50A8D"/>
    <w:rsid w:val="00D50B02"/>
    <w:rsid w:val="00D50C0C"/>
    <w:rsid w:val="00D50DC8"/>
    <w:rsid w:val="00D50DD3"/>
    <w:rsid w:val="00D50EE5"/>
    <w:rsid w:val="00D50F05"/>
    <w:rsid w:val="00D5111E"/>
    <w:rsid w:val="00D5135F"/>
    <w:rsid w:val="00D51400"/>
    <w:rsid w:val="00D514EB"/>
    <w:rsid w:val="00D51976"/>
    <w:rsid w:val="00D51B68"/>
    <w:rsid w:val="00D5218F"/>
    <w:rsid w:val="00D52232"/>
    <w:rsid w:val="00D5224B"/>
    <w:rsid w:val="00D525B2"/>
    <w:rsid w:val="00D527FD"/>
    <w:rsid w:val="00D5286F"/>
    <w:rsid w:val="00D52883"/>
    <w:rsid w:val="00D528AB"/>
    <w:rsid w:val="00D528AC"/>
    <w:rsid w:val="00D52915"/>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663"/>
    <w:rsid w:val="00D5366E"/>
    <w:rsid w:val="00D53684"/>
    <w:rsid w:val="00D538DD"/>
    <w:rsid w:val="00D53BCE"/>
    <w:rsid w:val="00D53C97"/>
    <w:rsid w:val="00D53D8A"/>
    <w:rsid w:val="00D53DC6"/>
    <w:rsid w:val="00D53E13"/>
    <w:rsid w:val="00D53E84"/>
    <w:rsid w:val="00D53FD8"/>
    <w:rsid w:val="00D54105"/>
    <w:rsid w:val="00D542B2"/>
    <w:rsid w:val="00D54543"/>
    <w:rsid w:val="00D5469C"/>
    <w:rsid w:val="00D5476D"/>
    <w:rsid w:val="00D54981"/>
    <w:rsid w:val="00D54B7B"/>
    <w:rsid w:val="00D54DC4"/>
    <w:rsid w:val="00D54DEF"/>
    <w:rsid w:val="00D54EAD"/>
    <w:rsid w:val="00D55055"/>
    <w:rsid w:val="00D55312"/>
    <w:rsid w:val="00D55406"/>
    <w:rsid w:val="00D5543C"/>
    <w:rsid w:val="00D554F4"/>
    <w:rsid w:val="00D55540"/>
    <w:rsid w:val="00D5572E"/>
    <w:rsid w:val="00D558E0"/>
    <w:rsid w:val="00D55909"/>
    <w:rsid w:val="00D559CD"/>
    <w:rsid w:val="00D55A5B"/>
    <w:rsid w:val="00D55AAC"/>
    <w:rsid w:val="00D55C5F"/>
    <w:rsid w:val="00D55D0C"/>
    <w:rsid w:val="00D55EFA"/>
    <w:rsid w:val="00D5622D"/>
    <w:rsid w:val="00D563E9"/>
    <w:rsid w:val="00D5644B"/>
    <w:rsid w:val="00D56517"/>
    <w:rsid w:val="00D566CE"/>
    <w:rsid w:val="00D56983"/>
    <w:rsid w:val="00D56A4C"/>
    <w:rsid w:val="00D56D63"/>
    <w:rsid w:val="00D56F1F"/>
    <w:rsid w:val="00D570B9"/>
    <w:rsid w:val="00D57169"/>
    <w:rsid w:val="00D572F7"/>
    <w:rsid w:val="00D573F2"/>
    <w:rsid w:val="00D5742E"/>
    <w:rsid w:val="00D57588"/>
    <w:rsid w:val="00D57A95"/>
    <w:rsid w:val="00D57AA0"/>
    <w:rsid w:val="00D57BD4"/>
    <w:rsid w:val="00D57C36"/>
    <w:rsid w:val="00D57C7B"/>
    <w:rsid w:val="00D57DB1"/>
    <w:rsid w:val="00D57FB1"/>
    <w:rsid w:val="00D60111"/>
    <w:rsid w:val="00D60237"/>
    <w:rsid w:val="00D6052D"/>
    <w:rsid w:val="00D605A6"/>
    <w:rsid w:val="00D60872"/>
    <w:rsid w:val="00D60956"/>
    <w:rsid w:val="00D60A11"/>
    <w:rsid w:val="00D60AB8"/>
    <w:rsid w:val="00D60B8D"/>
    <w:rsid w:val="00D60BA2"/>
    <w:rsid w:val="00D60C9C"/>
    <w:rsid w:val="00D60CDE"/>
    <w:rsid w:val="00D60D83"/>
    <w:rsid w:val="00D60E6C"/>
    <w:rsid w:val="00D60ED7"/>
    <w:rsid w:val="00D61011"/>
    <w:rsid w:val="00D611BE"/>
    <w:rsid w:val="00D611FA"/>
    <w:rsid w:val="00D6131C"/>
    <w:rsid w:val="00D61376"/>
    <w:rsid w:val="00D614D2"/>
    <w:rsid w:val="00D615DE"/>
    <w:rsid w:val="00D6163D"/>
    <w:rsid w:val="00D61695"/>
    <w:rsid w:val="00D6181D"/>
    <w:rsid w:val="00D618F5"/>
    <w:rsid w:val="00D6194A"/>
    <w:rsid w:val="00D61A9B"/>
    <w:rsid w:val="00D61C6A"/>
    <w:rsid w:val="00D61DCE"/>
    <w:rsid w:val="00D61EC7"/>
    <w:rsid w:val="00D61FCC"/>
    <w:rsid w:val="00D624B8"/>
    <w:rsid w:val="00D62608"/>
    <w:rsid w:val="00D62691"/>
    <w:rsid w:val="00D626BB"/>
    <w:rsid w:val="00D62746"/>
    <w:rsid w:val="00D6274C"/>
    <w:rsid w:val="00D6281E"/>
    <w:rsid w:val="00D62892"/>
    <w:rsid w:val="00D62920"/>
    <w:rsid w:val="00D629D9"/>
    <w:rsid w:val="00D62A25"/>
    <w:rsid w:val="00D62C0A"/>
    <w:rsid w:val="00D631E8"/>
    <w:rsid w:val="00D6334B"/>
    <w:rsid w:val="00D6346D"/>
    <w:rsid w:val="00D6347F"/>
    <w:rsid w:val="00D634E4"/>
    <w:rsid w:val="00D63560"/>
    <w:rsid w:val="00D636D4"/>
    <w:rsid w:val="00D637CB"/>
    <w:rsid w:val="00D639E7"/>
    <w:rsid w:val="00D63A04"/>
    <w:rsid w:val="00D63A28"/>
    <w:rsid w:val="00D63AC8"/>
    <w:rsid w:val="00D63ACC"/>
    <w:rsid w:val="00D63B5E"/>
    <w:rsid w:val="00D63C6A"/>
    <w:rsid w:val="00D63EC4"/>
    <w:rsid w:val="00D63F97"/>
    <w:rsid w:val="00D64026"/>
    <w:rsid w:val="00D6425A"/>
    <w:rsid w:val="00D643DE"/>
    <w:rsid w:val="00D645CC"/>
    <w:rsid w:val="00D645E3"/>
    <w:rsid w:val="00D645F5"/>
    <w:rsid w:val="00D64602"/>
    <w:rsid w:val="00D64603"/>
    <w:rsid w:val="00D6470D"/>
    <w:rsid w:val="00D64742"/>
    <w:rsid w:val="00D64BF8"/>
    <w:rsid w:val="00D64CB3"/>
    <w:rsid w:val="00D64EFF"/>
    <w:rsid w:val="00D64F00"/>
    <w:rsid w:val="00D64FFB"/>
    <w:rsid w:val="00D653E6"/>
    <w:rsid w:val="00D653ED"/>
    <w:rsid w:val="00D65528"/>
    <w:rsid w:val="00D65912"/>
    <w:rsid w:val="00D65994"/>
    <w:rsid w:val="00D65B58"/>
    <w:rsid w:val="00D65DE6"/>
    <w:rsid w:val="00D65EB5"/>
    <w:rsid w:val="00D660E4"/>
    <w:rsid w:val="00D66426"/>
    <w:rsid w:val="00D6661A"/>
    <w:rsid w:val="00D668C2"/>
    <w:rsid w:val="00D6690E"/>
    <w:rsid w:val="00D6692D"/>
    <w:rsid w:val="00D669DF"/>
    <w:rsid w:val="00D66B07"/>
    <w:rsid w:val="00D66B26"/>
    <w:rsid w:val="00D66B2D"/>
    <w:rsid w:val="00D66DDF"/>
    <w:rsid w:val="00D66F2D"/>
    <w:rsid w:val="00D672A0"/>
    <w:rsid w:val="00D67A7F"/>
    <w:rsid w:val="00D67ABF"/>
    <w:rsid w:val="00D67E3C"/>
    <w:rsid w:val="00D67ED7"/>
    <w:rsid w:val="00D70053"/>
    <w:rsid w:val="00D7005B"/>
    <w:rsid w:val="00D7010D"/>
    <w:rsid w:val="00D70208"/>
    <w:rsid w:val="00D70335"/>
    <w:rsid w:val="00D703CA"/>
    <w:rsid w:val="00D7047B"/>
    <w:rsid w:val="00D704F2"/>
    <w:rsid w:val="00D705B9"/>
    <w:rsid w:val="00D707F1"/>
    <w:rsid w:val="00D70810"/>
    <w:rsid w:val="00D70836"/>
    <w:rsid w:val="00D70952"/>
    <w:rsid w:val="00D70BFB"/>
    <w:rsid w:val="00D70D92"/>
    <w:rsid w:val="00D70E7D"/>
    <w:rsid w:val="00D70E8F"/>
    <w:rsid w:val="00D70EF8"/>
    <w:rsid w:val="00D71004"/>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331"/>
    <w:rsid w:val="00D72550"/>
    <w:rsid w:val="00D72666"/>
    <w:rsid w:val="00D72673"/>
    <w:rsid w:val="00D727AB"/>
    <w:rsid w:val="00D72820"/>
    <w:rsid w:val="00D72938"/>
    <w:rsid w:val="00D72C64"/>
    <w:rsid w:val="00D72D15"/>
    <w:rsid w:val="00D72DD6"/>
    <w:rsid w:val="00D72E02"/>
    <w:rsid w:val="00D730F4"/>
    <w:rsid w:val="00D73155"/>
    <w:rsid w:val="00D7325E"/>
    <w:rsid w:val="00D73590"/>
    <w:rsid w:val="00D73660"/>
    <w:rsid w:val="00D736DB"/>
    <w:rsid w:val="00D7374E"/>
    <w:rsid w:val="00D737AD"/>
    <w:rsid w:val="00D73920"/>
    <w:rsid w:val="00D73959"/>
    <w:rsid w:val="00D74006"/>
    <w:rsid w:val="00D74215"/>
    <w:rsid w:val="00D7424E"/>
    <w:rsid w:val="00D7429A"/>
    <w:rsid w:val="00D7429F"/>
    <w:rsid w:val="00D74419"/>
    <w:rsid w:val="00D744B7"/>
    <w:rsid w:val="00D747AA"/>
    <w:rsid w:val="00D74A37"/>
    <w:rsid w:val="00D74BFE"/>
    <w:rsid w:val="00D74D1D"/>
    <w:rsid w:val="00D74FD1"/>
    <w:rsid w:val="00D750C4"/>
    <w:rsid w:val="00D75231"/>
    <w:rsid w:val="00D7535F"/>
    <w:rsid w:val="00D753BC"/>
    <w:rsid w:val="00D75534"/>
    <w:rsid w:val="00D75733"/>
    <w:rsid w:val="00D7575E"/>
    <w:rsid w:val="00D75A4E"/>
    <w:rsid w:val="00D75DA1"/>
    <w:rsid w:val="00D75DBD"/>
    <w:rsid w:val="00D75EB9"/>
    <w:rsid w:val="00D75EDC"/>
    <w:rsid w:val="00D75F45"/>
    <w:rsid w:val="00D75FFF"/>
    <w:rsid w:val="00D76013"/>
    <w:rsid w:val="00D761B9"/>
    <w:rsid w:val="00D761FB"/>
    <w:rsid w:val="00D7645C"/>
    <w:rsid w:val="00D76526"/>
    <w:rsid w:val="00D765DC"/>
    <w:rsid w:val="00D76729"/>
    <w:rsid w:val="00D76926"/>
    <w:rsid w:val="00D7699A"/>
    <w:rsid w:val="00D76A22"/>
    <w:rsid w:val="00D76A96"/>
    <w:rsid w:val="00D76B72"/>
    <w:rsid w:val="00D76CA7"/>
    <w:rsid w:val="00D76CB3"/>
    <w:rsid w:val="00D76CEF"/>
    <w:rsid w:val="00D76EA0"/>
    <w:rsid w:val="00D76EAA"/>
    <w:rsid w:val="00D77051"/>
    <w:rsid w:val="00D770D8"/>
    <w:rsid w:val="00D7716A"/>
    <w:rsid w:val="00D7730D"/>
    <w:rsid w:val="00D77BC8"/>
    <w:rsid w:val="00D77CD8"/>
    <w:rsid w:val="00D77DFC"/>
    <w:rsid w:val="00D77E92"/>
    <w:rsid w:val="00D8009E"/>
    <w:rsid w:val="00D801F8"/>
    <w:rsid w:val="00D80292"/>
    <w:rsid w:val="00D803A6"/>
    <w:rsid w:val="00D80621"/>
    <w:rsid w:val="00D806AD"/>
    <w:rsid w:val="00D80879"/>
    <w:rsid w:val="00D808D3"/>
    <w:rsid w:val="00D80C77"/>
    <w:rsid w:val="00D80CC7"/>
    <w:rsid w:val="00D80D04"/>
    <w:rsid w:val="00D80DA5"/>
    <w:rsid w:val="00D80F15"/>
    <w:rsid w:val="00D80F3B"/>
    <w:rsid w:val="00D81161"/>
    <w:rsid w:val="00D81287"/>
    <w:rsid w:val="00D8151D"/>
    <w:rsid w:val="00D815E5"/>
    <w:rsid w:val="00D816CC"/>
    <w:rsid w:val="00D8181D"/>
    <w:rsid w:val="00D819D8"/>
    <w:rsid w:val="00D81A71"/>
    <w:rsid w:val="00D81D74"/>
    <w:rsid w:val="00D81DEA"/>
    <w:rsid w:val="00D81F8C"/>
    <w:rsid w:val="00D821DD"/>
    <w:rsid w:val="00D82406"/>
    <w:rsid w:val="00D82518"/>
    <w:rsid w:val="00D825E0"/>
    <w:rsid w:val="00D826D3"/>
    <w:rsid w:val="00D82709"/>
    <w:rsid w:val="00D8283C"/>
    <w:rsid w:val="00D82841"/>
    <w:rsid w:val="00D82BB9"/>
    <w:rsid w:val="00D82D82"/>
    <w:rsid w:val="00D82DAF"/>
    <w:rsid w:val="00D82E3F"/>
    <w:rsid w:val="00D82EC9"/>
    <w:rsid w:val="00D82EE5"/>
    <w:rsid w:val="00D83069"/>
    <w:rsid w:val="00D83198"/>
    <w:rsid w:val="00D831B6"/>
    <w:rsid w:val="00D83222"/>
    <w:rsid w:val="00D8338F"/>
    <w:rsid w:val="00D8341C"/>
    <w:rsid w:val="00D83423"/>
    <w:rsid w:val="00D83595"/>
    <w:rsid w:val="00D8365F"/>
    <w:rsid w:val="00D83828"/>
    <w:rsid w:val="00D839D5"/>
    <w:rsid w:val="00D83AE2"/>
    <w:rsid w:val="00D83B61"/>
    <w:rsid w:val="00D83B80"/>
    <w:rsid w:val="00D83BE2"/>
    <w:rsid w:val="00D83E0E"/>
    <w:rsid w:val="00D83E37"/>
    <w:rsid w:val="00D83E67"/>
    <w:rsid w:val="00D83F01"/>
    <w:rsid w:val="00D8406A"/>
    <w:rsid w:val="00D84301"/>
    <w:rsid w:val="00D84766"/>
    <w:rsid w:val="00D8476C"/>
    <w:rsid w:val="00D84813"/>
    <w:rsid w:val="00D8486E"/>
    <w:rsid w:val="00D84A16"/>
    <w:rsid w:val="00D84BDB"/>
    <w:rsid w:val="00D84CD0"/>
    <w:rsid w:val="00D84E25"/>
    <w:rsid w:val="00D84E35"/>
    <w:rsid w:val="00D84F68"/>
    <w:rsid w:val="00D8543B"/>
    <w:rsid w:val="00D85506"/>
    <w:rsid w:val="00D855C2"/>
    <w:rsid w:val="00D856C4"/>
    <w:rsid w:val="00D856F9"/>
    <w:rsid w:val="00D858F1"/>
    <w:rsid w:val="00D85A1F"/>
    <w:rsid w:val="00D85BC8"/>
    <w:rsid w:val="00D85C14"/>
    <w:rsid w:val="00D85EFA"/>
    <w:rsid w:val="00D85F2D"/>
    <w:rsid w:val="00D8610D"/>
    <w:rsid w:val="00D86147"/>
    <w:rsid w:val="00D8628B"/>
    <w:rsid w:val="00D86311"/>
    <w:rsid w:val="00D863D1"/>
    <w:rsid w:val="00D86441"/>
    <w:rsid w:val="00D86540"/>
    <w:rsid w:val="00D86567"/>
    <w:rsid w:val="00D86591"/>
    <w:rsid w:val="00D868A2"/>
    <w:rsid w:val="00D869BF"/>
    <w:rsid w:val="00D86A74"/>
    <w:rsid w:val="00D86B63"/>
    <w:rsid w:val="00D86B9D"/>
    <w:rsid w:val="00D86C05"/>
    <w:rsid w:val="00D86C61"/>
    <w:rsid w:val="00D86E02"/>
    <w:rsid w:val="00D86EC5"/>
    <w:rsid w:val="00D86F6C"/>
    <w:rsid w:val="00D87128"/>
    <w:rsid w:val="00D872D0"/>
    <w:rsid w:val="00D8739F"/>
    <w:rsid w:val="00D874B5"/>
    <w:rsid w:val="00D87562"/>
    <w:rsid w:val="00D87928"/>
    <w:rsid w:val="00D879B2"/>
    <w:rsid w:val="00D879C4"/>
    <w:rsid w:val="00D87ADB"/>
    <w:rsid w:val="00D87CC4"/>
    <w:rsid w:val="00D87D69"/>
    <w:rsid w:val="00D87D9E"/>
    <w:rsid w:val="00D87FCC"/>
    <w:rsid w:val="00D900DD"/>
    <w:rsid w:val="00D903F7"/>
    <w:rsid w:val="00D90409"/>
    <w:rsid w:val="00D9043B"/>
    <w:rsid w:val="00D90528"/>
    <w:rsid w:val="00D90693"/>
    <w:rsid w:val="00D9077C"/>
    <w:rsid w:val="00D90AC0"/>
    <w:rsid w:val="00D90AFD"/>
    <w:rsid w:val="00D90BBD"/>
    <w:rsid w:val="00D90BC8"/>
    <w:rsid w:val="00D90C61"/>
    <w:rsid w:val="00D90D55"/>
    <w:rsid w:val="00D90FB0"/>
    <w:rsid w:val="00D90FDA"/>
    <w:rsid w:val="00D910E5"/>
    <w:rsid w:val="00D910F0"/>
    <w:rsid w:val="00D91337"/>
    <w:rsid w:val="00D915DC"/>
    <w:rsid w:val="00D91A5D"/>
    <w:rsid w:val="00D91C64"/>
    <w:rsid w:val="00D91C7B"/>
    <w:rsid w:val="00D91D54"/>
    <w:rsid w:val="00D91D85"/>
    <w:rsid w:val="00D91E68"/>
    <w:rsid w:val="00D9213E"/>
    <w:rsid w:val="00D92159"/>
    <w:rsid w:val="00D921D4"/>
    <w:rsid w:val="00D9228E"/>
    <w:rsid w:val="00D922B9"/>
    <w:rsid w:val="00D925FA"/>
    <w:rsid w:val="00D9260E"/>
    <w:rsid w:val="00D927E0"/>
    <w:rsid w:val="00D92AE9"/>
    <w:rsid w:val="00D92C5F"/>
    <w:rsid w:val="00D92CAF"/>
    <w:rsid w:val="00D92F25"/>
    <w:rsid w:val="00D9316D"/>
    <w:rsid w:val="00D931E2"/>
    <w:rsid w:val="00D932BB"/>
    <w:rsid w:val="00D933B2"/>
    <w:rsid w:val="00D93604"/>
    <w:rsid w:val="00D9370B"/>
    <w:rsid w:val="00D93AB6"/>
    <w:rsid w:val="00D93D9B"/>
    <w:rsid w:val="00D93E45"/>
    <w:rsid w:val="00D93E5E"/>
    <w:rsid w:val="00D93E7F"/>
    <w:rsid w:val="00D9406E"/>
    <w:rsid w:val="00D9407F"/>
    <w:rsid w:val="00D942C9"/>
    <w:rsid w:val="00D94381"/>
    <w:rsid w:val="00D944C4"/>
    <w:rsid w:val="00D944DB"/>
    <w:rsid w:val="00D94733"/>
    <w:rsid w:val="00D94780"/>
    <w:rsid w:val="00D94A6C"/>
    <w:rsid w:val="00D94C96"/>
    <w:rsid w:val="00D94E00"/>
    <w:rsid w:val="00D94EA3"/>
    <w:rsid w:val="00D951E0"/>
    <w:rsid w:val="00D95302"/>
    <w:rsid w:val="00D95621"/>
    <w:rsid w:val="00D95668"/>
    <w:rsid w:val="00D95670"/>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8A8"/>
    <w:rsid w:val="00D968C5"/>
    <w:rsid w:val="00D968F9"/>
    <w:rsid w:val="00D96907"/>
    <w:rsid w:val="00D969BC"/>
    <w:rsid w:val="00D96BD4"/>
    <w:rsid w:val="00D96CF1"/>
    <w:rsid w:val="00D96D92"/>
    <w:rsid w:val="00D96DEF"/>
    <w:rsid w:val="00D974CD"/>
    <w:rsid w:val="00D97623"/>
    <w:rsid w:val="00D976AB"/>
    <w:rsid w:val="00D97794"/>
    <w:rsid w:val="00D9782C"/>
    <w:rsid w:val="00D97A0F"/>
    <w:rsid w:val="00D97C00"/>
    <w:rsid w:val="00D97E6B"/>
    <w:rsid w:val="00D97E98"/>
    <w:rsid w:val="00D97F2A"/>
    <w:rsid w:val="00DA004B"/>
    <w:rsid w:val="00DA0055"/>
    <w:rsid w:val="00DA02E0"/>
    <w:rsid w:val="00DA0345"/>
    <w:rsid w:val="00DA036A"/>
    <w:rsid w:val="00DA097D"/>
    <w:rsid w:val="00DA0D49"/>
    <w:rsid w:val="00DA0FEB"/>
    <w:rsid w:val="00DA0FF8"/>
    <w:rsid w:val="00DA12DA"/>
    <w:rsid w:val="00DA12F4"/>
    <w:rsid w:val="00DA146B"/>
    <w:rsid w:val="00DA14B1"/>
    <w:rsid w:val="00DA14C9"/>
    <w:rsid w:val="00DA153C"/>
    <w:rsid w:val="00DA155D"/>
    <w:rsid w:val="00DA163E"/>
    <w:rsid w:val="00DA1789"/>
    <w:rsid w:val="00DA1947"/>
    <w:rsid w:val="00DA1A7F"/>
    <w:rsid w:val="00DA1A92"/>
    <w:rsid w:val="00DA1EBD"/>
    <w:rsid w:val="00DA1F5C"/>
    <w:rsid w:val="00DA207A"/>
    <w:rsid w:val="00DA23B1"/>
    <w:rsid w:val="00DA2687"/>
    <w:rsid w:val="00DA27B5"/>
    <w:rsid w:val="00DA28CD"/>
    <w:rsid w:val="00DA2EF9"/>
    <w:rsid w:val="00DA30DB"/>
    <w:rsid w:val="00DA31F8"/>
    <w:rsid w:val="00DA3438"/>
    <w:rsid w:val="00DA34C3"/>
    <w:rsid w:val="00DA352D"/>
    <w:rsid w:val="00DA37E3"/>
    <w:rsid w:val="00DA37F0"/>
    <w:rsid w:val="00DA3831"/>
    <w:rsid w:val="00DA3924"/>
    <w:rsid w:val="00DA398C"/>
    <w:rsid w:val="00DA39AC"/>
    <w:rsid w:val="00DA3E30"/>
    <w:rsid w:val="00DA3E3C"/>
    <w:rsid w:val="00DA4143"/>
    <w:rsid w:val="00DA417C"/>
    <w:rsid w:val="00DA428C"/>
    <w:rsid w:val="00DA4363"/>
    <w:rsid w:val="00DA43D3"/>
    <w:rsid w:val="00DA43EA"/>
    <w:rsid w:val="00DA460C"/>
    <w:rsid w:val="00DA48BE"/>
    <w:rsid w:val="00DA4968"/>
    <w:rsid w:val="00DA4C07"/>
    <w:rsid w:val="00DA4C0A"/>
    <w:rsid w:val="00DA4DE9"/>
    <w:rsid w:val="00DA4FFE"/>
    <w:rsid w:val="00DA519A"/>
    <w:rsid w:val="00DA55AF"/>
    <w:rsid w:val="00DA56EF"/>
    <w:rsid w:val="00DA5723"/>
    <w:rsid w:val="00DA5734"/>
    <w:rsid w:val="00DA5A81"/>
    <w:rsid w:val="00DA5B94"/>
    <w:rsid w:val="00DA5D3E"/>
    <w:rsid w:val="00DA5EF2"/>
    <w:rsid w:val="00DA5F34"/>
    <w:rsid w:val="00DA5FFB"/>
    <w:rsid w:val="00DA60B2"/>
    <w:rsid w:val="00DA61D1"/>
    <w:rsid w:val="00DA62F7"/>
    <w:rsid w:val="00DA6354"/>
    <w:rsid w:val="00DA63D4"/>
    <w:rsid w:val="00DA659D"/>
    <w:rsid w:val="00DA6735"/>
    <w:rsid w:val="00DA681C"/>
    <w:rsid w:val="00DA6A02"/>
    <w:rsid w:val="00DA6AAE"/>
    <w:rsid w:val="00DA6BF8"/>
    <w:rsid w:val="00DA6D23"/>
    <w:rsid w:val="00DA700B"/>
    <w:rsid w:val="00DA70FA"/>
    <w:rsid w:val="00DA746B"/>
    <w:rsid w:val="00DA76F5"/>
    <w:rsid w:val="00DA76FA"/>
    <w:rsid w:val="00DA787C"/>
    <w:rsid w:val="00DA7934"/>
    <w:rsid w:val="00DA7B78"/>
    <w:rsid w:val="00DA7B8B"/>
    <w:rsid w:val="00DA7C24"/>
    <w:rsid w:val="00DA7C39"/>
    <w:rsid w:val="00DA7D67"/>
    <w:rsid w:val="00DA7EED"/>
    <w:rsid w:val="00DA7FBC"/>
    <w:rsid w:val="00DB0022"/>
    <w:rsid w:val="00DB004D"/>
    <w:rsid w:val="00DB0083"/>
    <w:rsid w:val="00DB00F0"/>
    <w:rsid w:val="00DB0284"/>
    <w:rsid w:val="00DB0340"/>
    <w:rsid w:val="00DB06F1"/>
    <w:rsid w:val="00DB0C01"/>
    <w:rsid w:val="00DB0DEB"/>
    <w:rsid w:val="00DB0E87"/>
    <w:rsid w:val="00DB0FF1"/>
    <w:rsid w:val="00DB1073"/>
    <w:rsid w:val="00DB1099"/>
    <w:rsid w:val="00DB1100"/>
    <w:rsid w:val="00DB135B"/>
    <w:rsid w:val="00DB1427"/>
    <w:rsid w:val="00DB15C9"/>
    <w:rsid w:val="00DB15FA"/>
    <w:rsid w:val="00DB17E7"/>
    <w:rsid w:val="00DB1838"/>
    <w:rsid w:val="00DB18AB"/>
    <w:rsid w:val="00DB1A02"/>
    <w:rsid w:val="00DB1A07"/>
    <w:rsid w:val="00DB1B9E"/>
    <w:rsid w:val="00DB1C5F"/>
    <w:rsid w:val="00DB1C92"/>
    <w:rsid w:val="00DB1D5A"/>
    <w:rsid w:val="00DB1DB2"/>
    <w:rsid w:val="00DB1DFA"/>
    <w:rsid w:val="00DB1E97"/>
    <w:rsid w:val="00DB1F28"/>
    <w:rsid w:val="00DB1F39"/>
    <w:rsid w:val="00DB2084"/>
    <w:rsid w:val="00DB20C1"/>
    <w:rsid w:val="00DB224E"/>
    <w:rsid w:val="00DB2320"/>
    <w:rsid w:val="00DB232D"/>
    <w:rsid w:val="00DB235A"/>
    <w:rsid w:val="00DB255A"/>
    <w:rsid w:val="00DB25C5"/>
    <w:rsid w:val="00DB26A3"/>
    <w:rsid w:val="00DB26D6"/>
    <w:rsid w:val="00DB2704"/>
    <w:rsid w:val="00DB2721"/>
    <w:rsid w:val="00DB2763"/>
    <w:rsid w:val="00DB2B93"/>
    <w:rsid w:val="00DB2BA8"/>
    <w:rsid w:val="00DB2BBE"/>
    <w:rsid w:val="00DB2C20"/>
    <w:rsid w:val="00DB2C31"/>
    <w:rsid w:val="00DB2CCA"/>
    <w:rsid w:val="00DB2DB8"/>
    <w:rsid w:val="00DB2E91"/>
    <w:rsid w:val="00DB2F33"/>
    <w:rsid w:val="00DB3124"/>
    <w:rsid w:val="00DB3172"/>
    <w:rsid w:val="00DB346D"/>
    <w:rsid w:val="00DB354F"/>
    <w:rsid w:val="00DB359E"/>
    <w:rsid w:val="00DB35D6"/>
    <w:rsid w:val="00DB3748"/>
    <w:rsid w:val="00DB3A3E"/>
    <w:rsid w:val="00DB3C8B"/>
    <w:rsid w:val="00DB3DE2"/>
    <w:rsid w:val="00DB3E66"/>
    <w:rsid w:val="00DB3F6E"/>
    <w:rsid w:val="00DB40D5"/>
    <w:rsid w:val="00DB413C"/>
    <w:rsid w:val="00DB41A4"/>
    <w:rsid w:val="00DB437F"/>
    <w:rsid w:val="00DB43BD"/>
    <w:rsid w:val="00DB4465"/>
    <w:rsid w:val="00DB47F9"/>
    <w:rsid w:val="00DB4929"/>
    <w:rsid w:val="00DB4B0B"/>
    <w:rsid w:val="00DB4B6B"/>
    <w:rsid w:val="00DB4BA9"/>
    <w:rsid w:val="00DB4BF0"/>
    <w:rsid w:val="00DB4C7C"/>
    <w:rsid w:val="00DB4D82"/>
    <w:rsid w:val="00DB4EDC"/>
    <w:rsid w:val="00DB518D"/>
    <w:rsid w:val="00DB535D"/>
    <w:rsid w:val="00DB5370"/>
    <w:rsid w:val="00DB5426"/>
    <w:rsid w:val="00DB5453"/>
    <w:rsid w:val="00DB54E8"/>
    <w:rsid w:val="00DB5537"/>
    <w:rsid w:val="00DB5738"/>
    <w:rsid w:val="00DB58A1"/>
    <w:rsid w:val="00DB58A9"/>
    <w:rsid w:val="00DB5B74"/>
    <w:rsid w:val="00DB5E22"/>
    <w:rsid w:val="00DB60ED"/>
    <w:rsid w:val="00DB61EB"/>
    <w:rsid w:val="00DB6281"/>
    <w:rsid w:val="00DB62AA"/>
    <w:rsid w:val="00DB666A"/>
    <w:rsid w:val="00DB66DF"/>
    <w:rsid w:val="00DB6874"/>
    <w:rsid w:val="00DB6A40"/>
    <w:rsid w:val="00DB6DE3"/>
    <w:rsid w:val="00DB6E4E"/>
    <w:rsid w:val="00DB6E9F"/>
    <w:rsid w:val="00DB6F5E"/>
    <w:rsid w:val="00DB6FC0"/>
    <w:rsid w:val="00DB70EC"/>
    <w:rsid w:val="00DB711D"/>
    <w:rsid w:val="00DB717A"/>
    <w:rsid w:val="00DB722C"/>
    <w:rsid w:val="00DB72F0"/>
    <w:rsid w:val="00DB76DA"/>
    <w:rsid w:val="00DB77C0"/>
    <w:rsid w:val="00DB785D"/>
    <w:rsid w:val="00DB795D"/>
    <w:rsid w:val="00DB7B6E"/>
    <w:rsid w:val="00DB7BF2"/>
    <w:rsid w:val="00DB7D21"/>
    <w:rsid w:val="00DB7EE1"/>
    <w:rsid w:val="00DC0088"/>
    <w:rsid w:val="00DC01A4"/>
    <w:rsid w:val="00DC025E"/>
    <w:rsid w:val="00DC02C1"/>
    <w:rsid w:val="00DC02DC"/>
    <w:rsid w:val="00DC03E6"/>
    <w:rsid w:val="00DC054E"/>
    <w:rsid w:val="00DC057C"/>
    <w:rsid w:val="00DC05C6"/>
    <w:rsid w:val="00DC0697"/>
    <w:rsid w:val="00DC0738"/>
    <w:rsid w:val="00DC0816"/>
    <w:rsid w:val="00DC0838"/>
    <w:rsid w:val="00DC08A9"/>
    <w:rsid w:val="00DC08F3"/>
    <w:rsid w:val="00DC0919"/>
    <w:rsid w:val="00DC0A82"/>
    <w:rsid w:val="00DC0D49"/>
    <w:rsid w:val="00DC0DB1"/>
    <w:rsid w:val="00DC0DE9"/>
    <w:rsid w:val="00DC103D"/>
    <w:rsid w:val="00DC1065"/>
    <w:rsid w:val="00DC1082"/>
    <w:rsid w:val="00DC10EE"/>
    <w:rsid w:val="00DC127E"/>
    <w:rsid w:val="00DC13B2"/>
    <w:rsid w:val="00DC13B8"/>
    <w:rsid w:val="00DC16BF"/>
    <w:rsid w:val="00DC1A1D"/>
    <w:rsid w:val="00DC1B16"/>
    <w:rsid w:val="00DC1D0F"/>
    <w:rsid w:val="00DC1E28"/>
    <w:rsid w:val="00DC1E35"/>
    <w:rsid w:val="00DC1F12"/>
    <w:rsid w:val="00DC1FAF"/>
    <w:rsid w:val="00DC21E4"/>
    <w:rsid w:val="00DC2341"/>
    <w:rsid w:val="00DC234B"/>
    <w:rsid w:val="00DC2516"/>
    <w:rsid w:val="00DC26B0"/>
    <w:rsid w:val="00DC29CA"/>
    <w:rsid w:val="00DC2A78"/>
    <w:rsid w:val="00DC2AD4"/>
    <w:rsid w:val="00DC2AEF"/>
    <w:rsid w:val="00DC2BE4"/>
    <w:rsid w:val="00DC2BF6"/>
    <w:rsid w:val="00DC2CCB"/>
    <w:rsid w:val="00DC2CF2"/>
    <w:rsid w:val="00DC2D7C"/>
    <w:rsid w:val="00DC2DC4"/>
    <w:rsid w:val="00DC2E27"/>
    <w:rsid w:val="00DC2EB7"/>
    <w:rsid w:val="00DC2F22"/>
    <w:rsid w:val="00DC302B"/>
    <w:rsid w:val="00DC3526"/>
    <w:rsid w:val="00DC358C"/>
    <w:rsid w:val="00DC36C7"/>
    <w:rsid w:val="00DC3794"/>
    <w:rsid w:val="00DC3868"/>
    <w:rsid w:val="00DC38B2"/>
    <w:rsid w:val="00DC3A02"/>
    <w:rsid w:val="00DC3B71"/>
    <w:rsid w:val="00DC3BB3"/>
    <w:rsid w:val="00DC3BF3"/>
    <w:rsid w:val="00DC3DEC"/>
    <w:rsid w:val="00DC3E81"/>
    <w:rsid w:val="00DC3EDA"/>
    <w:rsid w:val="00DC4035"/>
    <w:rsid w:val="00DC4146"/>
    <w:rsid w:val="00DC4430"/>
    <w:rsid w:val="00DC44B3"/>
    <w:rsid w:val="00DC4847"/>
    <w:rsid w:val="00DC487D"/>
    <w:rsid w:val="00DC4AEC"/>
    <w:rsid w:val="00DC4B66"/>
    <w:rsid w:val="00DC4BE4"/>
    <w:rsid w:val="00DC4D94"/>
    <w:rsid w:val="00DC4DB2"/>
    <w:rsid w:val="00DC4F90"/>
    <w:rsid w:val="00DC5163"/>
    <w:rsid w:val="00DC5176"/>
    <w:rsid w:val="00DC520A"/>
    <w:rsid w:val="00DC5243"/>
    <w:rsid w:val="00DC53DB"/>
    <w:rsid w:val="00DC5733"/>
    <w:rsid w:val="00DC5745"/>
    <w:rsid w:val="00DC5A28"/>
    <w:rsid w:val="00DC5A7B"/>
    <w:rsid w:val="00DC5A80"/>
    <w:rsid w:val="00DC5C57"/>
    <w:rsid w:val="00DC5C70"/>
    <w:rsid w:val="00DC5C92"/>
    <w:rsid w:val="00DC5FCB"/>
    <w:rsid w:val="00DC601F"/>
    <w:rsid w:val="00DC6071"/>
    <w:rsid w:val="00DC60C6"/>
    <w:rsid w:val="00DC60F5"/>
    <w:rsid w:val="00DC6183"/>
    <w:rsid w:val="00DC61E1"/>
    <w:rsid w:val="00DC624C"/>
    <w:rsid w:val="00DC6479"/>
    <w:rsid w:val="00DC655A"/>
    <w:rsid w:val="00DC65B0"/>
    <w:rsid w:val="00DC674C"/>
    <w:rsid w:val="00DC698F"/>
    <w:rsid w:val="00DC6A34"/>
    <w:rsid w:val="00DC6DCF"/>
    <w:rsid w:val="00DC6E83"/>
    <w:rsid w:val="00DC6FD9"/>
    <w:rsid w:val="00DC7013"/>
    <w:rsid w:val="00DC7056"/>
    <w:rsid w:val="00DC7085"/>
    <w:rsid w:val="00DC72F9"/>
    <w:rsid w:val="00DC7315"/>
    <w:rsid w:val="00DC735F"/>
    <w:rsid w:val="00DC738B"/>
    <w:rsid w:val="00DC73D5"/>
    <w:rsid w:val="00DC73D9"/>
    <w:rsid w:val="00DC7472"/>
    <w:rsid w:val="00DC7574"/>
    <w:rsid w:val="00DC76E0"/>
    <w:rsid w:val="00DC794C"/>
    <w:rsid w:val="00DC7AE8"/>
    <w:rsid w:val="00DC7B09"/>
    <w:rsid w:val="00DC7DE3"/>
    <w:rsid w:val="00DC7DF1"/>
    <w:rsid w:val="00DC7F58"/>
    <w:rsid w:val="00DC7F6C"/>
    <w:rsid w:val="00DD0040"/>
    <w:rsid w:val="00DD008C"/>
    <w:rsid w:val="00DD01AA"/>
    <w:rsid w:val="00DD0277"/>
    <w:rsid w:val="00DD04E1"/>
    <w:rsid w:val="00DD051C"/>
    <w:rsid w:val="00DD06E6"/>
    <w:rsid w:val="00DD0AE7"/>
    <w:rsid w:val="00DD0AFA"/>
    <w:rsid w:val="00DD0B47"/>
    <w:rsid w:val="00DD0CB0"/>
    <w:rsid w:val="00DD0FFB"/>
    <w:rsid w:val="00DD10B6"/>
    <w:rsid w:val="00DD11DA"/>
    <w:rsid w:val="00DD11E4"/>
    <w:rsid w:val="00DD1253"/>
    <w:rsid w:val="00DD141D"/>
    <w:rsid w:val="00DD16D1"/>
    <w:rsid w:val="00DD17EE"/>
    <w:rsid w:val="00DD185C"/>
    <w:rsid w:val="00DD1894"/>
    <w:rsid w:val="00DD18A2"/>
    <w:rsid w:val="00DD18B2"/>
    <w:rsid w:val="00DD197F"/>
    <w:rsid w:val="00DD1A62"/>
    <w:rsid w:val="00DD1B10"/>
    <w:rsid w:val="00DD1C58"/>
    <w:rsid w:val="00DD1D07"/>
    <w:rsid w:val="00DD1D4E"/>
    <w:rsid w:val="00DD1FBD"/>
    <w:rsid w:val="00DD1FC0"/>
    <w:rsid w:val="00DD20F7"/>
    <w:rsid w:val="00DD234D"/>
    <w:rsid w:val="00DD24EA"/>
    <w:rsid w:val="00DD2522"/>
    <w:rsid w:val="00DD2659"/>
    <w:rsid w:val="00DD27CE"/>
    <w:rsid w:val="00DD2A2A"/>
    <w:rsid w:val="00DD2A37"/>
    <w:rsid w:val="00DD2AC7"/>
    <w:rsid w:val="00DD2E33"/>
    <w:rsid w:val="00DD2EB2"/>
    <w:rsid w:val="00DD2F59"/>
    <w:rsid w:val="00DD2FA7"/>
    <w:rsid w:val="00DD3087"/>
    <w:rsid w:val="00DD30FB"/>
    <w:rsid w:val="00DD312F"/>
    <w:rsid w:val="00DD31DE"/>
    <w:rsid w:val="00DD34EB"/>
    <w:rsid w:val="00DD3661"/>
    <w:rsid w:val="00DD3666"/>
    <w:rsid w:val="00DD366A"/>
    <w:rsid w:val="00DD36AF"/>
    <w:rsid w:val="00DD3984"/>
    <w:rsid w:val="00DD39CA"/>
    <w:rsid w:val="00DD3B74"/>
    <w:rsid w:val="00DD3BC4"/>
    <w:rsid w:val="00DD3BFC"/>
    <w:rsid w:val="00DD3C8A"/>
    <w:rsid w:val="00DD419A"/>
    <w:rsid w:val="00DD41CA"/>
    <w:rsid w:val="00DD43B8"/>
    <w:rsid w:val="00DD4408"/>
    <w:rsid w:val="00DD44A9"/>
    <w:rsid w:val="00DD460E"/>
    <w:rsid w:val="00DD470A"/>
    <w:rsid w:val="00DD480B"/>
    <w:rsid w:val="00DD49A3"/>
    <w:rsid w:val="00DD4B1F"/>
    <w:rsid w:val="00DD4D9E"/>
    <w:rsid w:val="00DD4DC6"/>
    <w:rsid w:val="00DD4FC0"/>
    <w:rsid w:val="00DD5046"/>
    <w:rsid w:val="00DD505B"/>
    <w:rsid w:val="00DD5166"/>
    <w:rsid w:val="00DD5215"/>
    <w:rsid w:val="00DD52B7"/>
    <w:rsid w:val="00DD53C3"/>
    <w:rsid w:val="00DD5627"/>
    <w:rsid w:val="00DD58C0"/>
    <w:rsid w:val="00DD58DA"/>
    <w:rsid w:val="00DD5923"/>
    <w:rsid w:val="00DD5C9D"/>
    <w:rsid w:val="00DD5DBB"/>
    <w:rsid w:val="00DD5DF2"/>
    <w:rsid w:val="00DD5FEC"/>
    <w:rsid w:val="00DD6098"/>
    <w:rsid w:val="00DD6200"/>
    <w:rsid w:val="00DD6466"/>
    <w:rsid w:val="00DD66F1"/>
    <w:rsid w:val="00DD679B"/>
    <w:rsid w:val="00DD67D8"/>
    <w:rsid w:val="00DD6AE8"/>
    <w:rsid w:val="00DD7060"/>
    <w:rsid w:val="00DD7180"/>
    <w:rsid w:val="00DD737E"/>
    <w:rsid w:val="00DD75E8"/>
    <w:rsid w:val="00DD75F3"/>
    <w:rsid w:val="00DD784E"/>
    <w:rsid w:val="00DD78B2"/>
    <w:rsid w:val="00DD78C7"/>
    <w:rsid w:val="00DD794A"/>
    <w:rsid w:val="00DD7AA3"/>
    <w:rsid w:val="00DD7ACF"/>
    <w:rsid w:val="00DD7BF1"/>
    <w:rsid w:val="00DD7D6A"/>
    <w:rsid w:val="00DD7DB5"/>
    <w:rsid w:val="00DE0218"/>
    <w:rsid w:val="00DE022C"/>
    <w:rsid w:val="00DE03D3"/>
    <w:rsid w:val="00DE047A"/>
    <w:rsid w:val="00DE06F9"/>
    <w:rsid w:val="00DE0A30"/>
    <w:rsid w:val="00DE0BD6"/>
    <w:rsid w:val="00DE0C7A"/>
    <w:rsid w:val="00DE0CCC"/>
    <w:rsid w:val="00DE0D52"/>
    <w:rsid w:val="00DE1257"/>
    <w:rsid w:val="00DE130E"/>
    <w:rsid w:val="00DE134C"/>
    <w:rsid w:val="00DE1377"/>
    <w:rsid w:val="00DE14C5"/>
    <w:rsid w:val="00DE170D"/>
    <w:rsid w:val="00DE17B2"/>
    <w:rsid w:val="00DE17FB"/>
    <w:rsid w:val="00DE185C"/>
    <w:rsid w:val="00DE18AF"/>
    <w:rsid w:val="00DE18ED"/>
    <w:rsid w:val="00DE198C"/>
    <w:rsid w:val="00DE1A6F"/>
    <w:rsid w:val="00DE1A94"/>
    <w:rsid w:val="00DE1B8C"/>
    <w:rsid w:val="00DE1BA6"/>
    <w:rsid w:val="00DE1C07"/>
    <w:rsid w:val="00DE1C10"/>
    <w:rsid w:val="00DE1DA3"/>
    <w:rsid w:val="00DE1FEB"/>
    <w:rsid w:val="00DE20DB"/>
    <w:rsid w:val="00DE2150"/>
    <w:rsid w:val="00DE21B7"/>
    <w:rsid w:val="00DE2300"/>
    <w:rsid w:val="00DE2334"/>
    <w:rsid w:val="00DE260D"/>
    <w:rsid w:val="00DE2665"/>
    <w:rsid w:val="00DE26DA"/>
    <w:rsid w:val="00DE2709"/>
    <w:rsid w:val="00DE2A06"/>
    <w:rsid w:val="00DE2A70"/>
    <w:rsid w:val="00DE2B38"/>
    <w:rsid w:val="00DE3372"/>
    <w:rsid w:val="00DE337E"/>
    <w:rsid w:val="00DE33B4"/>
    <w:rsid w:val="00DE3891"/>
    <w:rsid w:val="00DE3982"/>
    <w:rsid w:val="00DE39CB"/>
    <w:rsid w:val="00DE3A2B"/>
    <w:rsid w:val="00DE3A3E"/>
    <w:rsid w:val="00DE3C31"/>
    <w:rsid w:val="00DE3CF5"/>
    <w:rsid w:val="00DE3D2F"/>
    <w:rsid w:val="00DE3D8C"/>
    <w:rsid w:val="00DE3E8F"/>
    <w:rsid w:val="00DE4180"/>
    <w:rsid w:val="00DE4401"/>
    <w:rsid w:val="00DE447B"/>
    <w:rsid w:val="00DE490E"/>
    <w:rsid w:val="00DE4961"/>
    <w:rsid w:val="00DE49EB"/>
    <w:rsid w:val="00DE4AF5"/>
    <w:rsid w:val="00DE4C51"/>
    <w:rsid w:val="00DE4C66"/>
    <w:rsid w:val="00DE4CC7"/>
    <w:rsid w:val="00DE4D0D"/>
    <w:rsid w:val="00DE507C"/>
    <w:rsid w:val="00DE533F"/>
    <w:rsid w:val="00DE53EB"/>
    <w:rsid w:val="00DE5ACC"/>
    <w:rsid w:val="00DE5B62"/>
    <w:rsid w:val="00DE5B75"/>
    <w:rsid w:val="00DE5CA5"/>
    <w:rsid w:val="00DE5CF0"/>
    <w:rsid w:val="00DE5D35"/>
    <w:rsid w:val="00DE5D6E"/>
    <w:rsid w:val="00DE5F48"/>
    <w:rsid w:val="00DE5F55"/>
    <w:rsid w:val="00DE6041"/>
    <w:rsid w:val="00DE616F"/>
    <w:rsid w:val="00DE646E"/>
    <w:rsid w:val="00DE663F"/>
    <w:rsid w:val="00DE6646"/>
    <w:rsid w:val="00DE669F"/>
    <w:rsid w:val="00DE6822"/>
    <w:rsid w:val="00DE6839"/>
    <w:rsid w:val="00DE687B"/>
    <w:rsid w:val="00DE68E5"/>
    <w:rsid w:val="00DE68F2"/>
    <w:rsid w:val="00DE692D"/>
    <w:rsid w:val="00DE6A9D"/>
    <w:rsid w:val="00DE6B82"/>
    <w:rsid w:val="00DE6CA1"/>
    <w:rsid w:val="00DE6D07"/>
    <w:rsid w:val="00DE704E"/>
    <w:rsid w:val="00DE7061"/>
    <w:rsid w:val="00DE70ED"/>
    <w:rsid w:val="00DE7117"/>
    <w:rsid w:val="00DE7138"/>
    <w:rsid w:val="00DE71B9"/>
    <w:rsid w:val="00DE71FA"/>
    <w:rsid w:val="00DE72E3"/>
    <w:rsid w:val="00DE7351"/>
    <w:rsid w:val="00DE747B"/>
    <w:rsid w:val="00DE7564"/>
    <w:rsid w:val="00DE770C"/>
    <w:rsid w:val="00DE7ADD"/>
    <w:rsid w:val="00DE7C6D"/>
    <w:rsid w:val="00DE7D63"/>
    <w:rsid w:val="00DE7E38"/>
    <w:rsid w:val="00DF03B1"/>
    <w:rsid w:val="00DF06FE"/>
    <w:rsid w:val="00DF0906"/>
    <w:rsid w:val="00DF0AB7"/>
    <w:rsid w:val="00DF0B57"/>
    <w:rsid w:val="00DF0BA6"/>
    <w:rsid w:val="00DF0D73"/>
    <w:rsid w:val="00DF0E62"/>
    <w:rsid w:val="00DF0EEA"/>
    <w:rsid w:val="00DF0F3E"/>
    <w:rsid w:val="00DF0F8B"/>
    <w:rsid w:val="00DF1105"/>
    <w:rsid w:val="00DF12C3"/>
    <w:rsid w:val="00DF13A5"/>
    <w:rsid w:val="00DF1571"/>
    <w:rsid w:val="00DF1577"/>
    <w:rsid w:val="00DF1619"/>
    <w:rsid w:val="00DF1692"/>
    <w:rsid w:val="00DF180B"/>
    <w:rsid w:val="00DF1ABB"/>
    <w:rsid w:val="00DF1BA8"/>
    <w:rsid w:val="00DF1C94"/>
    <w:rsid w:val="00DF1CCA"/>
    <w:rsid w:val="00DF1D32"/>
    <w:rsid w:val="00DF1E62"/>
    <w:rsid w:val="00DF1F7B"/>
    <w:rsid w:val="00DF1FF7"/>
    <w:rsid w:val="00DF204A"/>
    <w:rsid w:val="00DF2269"/>
    <w:rsid w:val="00DF2307"/>
    <w:rsid w:val="00DF2328"/>
    <w:rsid w:val="00DF235E"/>
    <w:rsid w:val="00DF24A7"/>
    <w:rsid w:val="00DF24ED"/>
    <w:rsid w:val="00DF277F"/>
    <w:rsid w:val="00DF27AB"/>
    <w:rsid w:val="00DF27EE"/>
    <w:rsid w:val="00DF2878"/>
    <w:rsid w:val="00DF292C"/>
    <w:rsid w:val="00DF2A2F"/>
    <w:rsid w:val="00DF2BE0"/>
    <w:rsid w:val="00DF2E2D"/>
    <w:rsid w:val="00DF2FCA"/>
    <w:rsid w:val="00DF3098"/>
    <w:rsid w:val="00DF380C"/>
    <w:rsid w:val="00DF3831"/>
    <w:rsid w:val="00DF3991"/>
    <w:rsid w:val="00DF39E7"/>
    <w:rsid w:val="00DF3A39"/>
    <w:rsid w:val="00DF3E5C"/>
    <w:rsid w:val="00DF3FF2"/>
    <w:rsid w:val="00DF42A3"/>
    <w:rsid w:val="00DF43F3"/>
    <w:rsid w:val="00DF44BD"/>
    <w:rsid w:val="00DF4670"/>
    <w:rsid w:val="00DF47AD"/>
    <w:rsid w:val="00DF484E"/>
    <w:rsid w:val="00DF4A3C"/>
    <w:rsid w:val="00DF4AFB"/>
    <w:rsid w:val="00DF4BAE"/>
    <w:rsid w:val="00DF4BCE"/>
    <w:rsid w:val="00DF4C77"/>
    <w:rsid w:val="00DF4D17"/>
    <w:rsid w:val="00DF4EA2"/>
    <w:rsid w:val="00DF4FB3"/>
    <w:rsid w:val="00DF4FE9"/>
    <w:rsid w:val="00DF510C"/>
    <w:rsid w:val="00DF51BA"/>
    <w:rsid w:val="00DF5394"/>
    <w:rsid w:val="00DF565D"/>
    <w:rsid w:val="00DF59B7"/>
    <w:rsid w:val="00DF59BE"/>
    <w:rsid w:val="00DF5A92"/>
    <w:rsid w:val="00DF5B20"/>
    <w:rsid w:val="00DF5B22"/>
    <w:rsid w:val="00DF5D69"/>
    <w:rsid w:val="00DF5E64"/>
    <w:rsid w:val="00DF5F63"/>
    <w:rsid w:val="00DF5FB3"/>
    <w:rsid w:val="00DF6041"/>
    <w:rsid w:val="00DF60E1"/>
    <w:rsid w:val="00DF625B"/>
    <w:rsid w:val="00DF6299"/>
    <w:rsid w:val="00DF6384"/>
    <w:rsid w:val="00DF63C4"/>
    <w:rsid w:val="00DF646D"/>
    <w:rsid w:val="00DF64E7"/>
    <w:rsid w:val="00DF6517"/>
    <w:rsid w:val="00DF65CB"/>
    <w:rsid w:val="00DF66B5"/>
    <w:rsid w:val="00DF66FD"/>
    <w:rsid w:val="00DF69F9"/>
    <w:rsid w:val="00DF6AB4"/>
    <w:rsid w:val="00DF6AEB"/>
    <w:rsid w:val="00DF70C7"/>
    <w:rsid w:val="00DF7416"/>
    <w:rsid w:val="00DF7460"/>
    <w:rsid w:val="00DF76A4"/>
    <w:rsid w:val="00DF7756"/>
    <w:rsid w:val="00DF782B"/>
    <w:rsid w:val="00DF78D5"/>
    <w:rsid w:val="00DF78F5"/>
    <w:rsid w:val="00DF7AB1"/>
    <w:rsid w:val="00DF7BA9"/>
    <w:rsid w:val="00DF7BB5"/>
    <w:rsid w:val="00DF7BEB"/>
    <w:rsid w:val="00DF7D54"/>
    <w:rsid w:val="00DF7E58"/>
    <w:rsid w:val="00DF7EF3"/>
    <w:rsid w:val="00DF7F87"/>
    <w:rsid w:val="00E0040E"/>
    <w:rsid w:val="00E0043C"/>
    <w:rsid w:val="00E00642"/>
    <w:rsid w:val="00E00733"/>
    <w:rsid w:val="00E00742"/>
    <w:rsid w:val="00E0075F"/>
    <w:rsid w:val="00E00889"/>
    <w:rsid w:val="00E00944"/>
    <w:rsid w:val="00E009C9"/>
    <w:rsid w:val="00E00A19"/>
    <w:rsid w:val="00E00A1D"/>
    <w:rsid w:val="00E00AB6"/>
    <w:rsid w:val="00E00B57"/>
    <w:rsid w:val="00E00BD4"/>
    <w:rsid w:val="00E00CE2"/>
    <w:rsid w:val="00E00E1C"/>
    <w:rsid w:val="00E00EEB"/>
    <w:rsid w:val="00E00F05"/>
    <w:rsid w:val="00E010FD"/>
    <w:rsid w:val="00E0110D"/>
    <w:rsid w:val="00E0123B"/>
    <w:rsid w:val="00E0162D"/>
    <w:rsid w:val="00E01646"/>
    <w:rsid w:val="00E0172D"/>
    <w:rsid w:val="00E0174F"/>
    <w:rsid w:val="00E0184D"/>
    <w:rsid w:val="00E019F2"/>
    <w:rsid w:val="00E019F9"/>
    <w:rsid w:val="00E01DBC"/>
    <w:rsid w:val="00E01E44"/>
    <w:rsid w:val="00E01E7C"/>
    <w:rsid w:val="00E01EFE"/>
    <w:rsid w:val="00E020D9"/>
    <w:rsid w:val="00E02198"/>
    <w:rsid w:val="00E0220F"/>
    <w:rsid w:val="00E02214"/>
    <w:rsid w:val="00E02218"/>
    <w:rsid w:val="00E023CA"/>
    <w:rsid w:val="00E023FB"/>
    <w:rsid w:val="00E025BA"/>
    <w:rsid w:val="00E028E0"/>
    <w:rsid w:val="00E028EA"/>
    <w:rsid w:val="00E029B3"/>
    <w:rsid w:val="00E029EA"/>
    <w:rsid w:val="00E02C22"/>
    <w:rsid w:val="00E02CE4"/>
    <w:rsid w:val="00E02F42"/>
    <w:rsid w:val="00E03068"/>
    <w:rsid w:val="00E030EE"/>
    <w:rsid w:val="00E03554"/>
    <w:rsid w:val="00E0358B"/>
    <w:rsid w:val="00E037FF"/>
    <w:rsid w:val="00E03900"/>
    <w:rsid w:val="00E039D7"/>
    <w:rsid w:val="00E03A9A"/>
    <w:rsid w:val="00E03C57"/>
    <w:rsid w:val="00E03CD8"/>
    <w:rsid w:val="00E03D1B"/>
    <w:rsid w:val="00E03EB9"/>
    <w:rsid w:val="00E040CD"/>
    <w:rsid w:val="00E043C8"/>
    <w:rsid w:val="00E045B0"/>
    <w:rsid w:val="00E04655"/>
    <w:rsid w:val="00E04661"/>
    <w:rsid w:val="00E04743"/>
    <w:rsid w:val="00E04766"/>
    <w:rsid w:val="00E047B3"/>
    <w:rsid w:val="00E047C2"/>
    <w:rsid w:val="00E0489F"/>
    <w:rsid w:val="00E0492F"/>
    <w:rsid w:val="00E04AA1"/>
    <w:rsid w:val="00E04B74"/>
    <w:rsid w:val="00E04CFE"/>
    <w:rsid w:val="00E04DA5"/>
    <w:rsid w:val="00E04FE6"/>
    <w:rsid w:val="00E0506E"/>
    <w:rsid w:val="00E051FB"/>
    <w:rsid w:val="00E0538D"/>
    <w:rsid w:val="00E053BB"/>
    <w:rsid w:val="00E0562B"/>
    <w:rsid w:val="00E057C2"/>
    <w:rsid w:val="00E059E4"/>
    <w:rsid w:val="00E05AAF"/>
    <w:rsid w:val="00E05C88"/>
    <w:rsid w:val="00E05CEF"/>
    <w:rsid w:val="00E06007"/>
    <w:rsid w:val="00E061AE"/>
    <w:rsid w:val="00E06236"/>
    <w:rsid w:val="00E062A5"/>
    <w:rsid w:val="00E063AC"/>
    <w:rsid w:val="00E0665B"/>
    <w:rsid w:val="00E06787"/>
    <w:rsid w:val="00E06963"/>
    <w:rsid w:val="00E069AD"/>
    <w:rsid w:val="00E06B09"/>
    <w:rsid w:val="00E06FEF"/>
    <w:rsid w:val="00E07209"/>
    <w:rsid w:val="00E0748C"/>
    <w:rsid w:val="00E075E7"/>
    <w:rsid w:val="00E076F2"/>
    <w:rsid w:val="00E07750"/>
    <w:rsid w:val="00E07798"/>
    <w:rsid w:val="00E07868"/>
    <w:rsid w:val="00E078E8"/>
    <w:rsid w:val="00E07914"/>
    <w:rsid w:val="00E079E6"/>
    <w:rsid w:val="00E07ADA"/>
    <w:rsid w:val="00E07B5F"/>
    <w:rsid w:val="00E07C31"/>
    <w:rsid w:val="00E07C43"/>
    <w:rsid w:val="00E07E0B"/>
    <w:rsid w:val="00E07E8E"/>
    <w:rsid w:val="00E100AE"/>
    <w:rsid w:val="00E1056B"/>
    <w:rsid w:val="00E10704"/>
    <w:rsid w:val="00E108E3"/>
    <w:rsid w:val="00E10A54"/>
    <w:rsid w:val="00E10A6D"/>
    <w:rsid w:val="00E10C56"/>
    <w:rsid w:val="00E10E62"/>
    <w:rsid w:val="00E11410"/>
    <w:rsid w:val="00E114C1"/>
    <w:rsid w:val="00E1158A"/>
    <w:rsid w:val="00E1159D"/>
    <w:rsid w:val="00E1178E"/>
    <w:rsid w:val="00E119C4"/>
    <w:rsid w:val="00E11AC1"/>
    <w:rsid w:val="00E11B31"/>
    <w:rsid w:val="00E11CDF"/>
    <w:rsid w:val="00E11E8F"/>
    <w:rsid w:val="00E123AE"/>
    <w:rsid w:val="00E12427"/>
    <w:rsid w:val="00E1249C"/>
    <w:rsid w:val="00E1267C"/>
    <w:rsid w:val="00E126AD"/>
    <w:rsid w:val="00E126F5"/>
    <w:rsid w:val="00E128A4"/>
    <w:rsid w:val="00E12965"/>
    <w:rsid w:val="00E129E1"/>
    <w:rsid w:val="00E12B58"/>
    <w:rsid w:val="00E12B7C"/>
    <w:rsid w:val="00E12D13"/>
    <w:rsid w:val="00E12DCB"/>
    <w:rsid w:val="00E130DA"/>
    <w:rsid w:val="00E134B9"/>
    <w:rsid w:val="00E134DB"/>
    <w:rsid w:val="00E134ED"/>
    <w:rsid w:val="00E13540"/>
    <w:rsid w:val="00E13609"/>
    <w:rsid w:val="00E1362E"/>
    <w:rsid w:val="00E13657"/>
    <w:rsid w:val="00E138EB"/>
    <w:rsid w:val="00E138F9"/>
    <w:rsid w:val="00E13B83"/>
    <w:rsid w:val="00E13B85"/>
    <w:rsid w:val="00E13C7C"/>
    <w:rsid w:val="00E13D3F"/>
    <w:rsid w:val="00E13E5A"/>
    <w:rsid w:val="00E1413A"/>
    <w:rsid w:val="00E14590"/>
    <w:rsid w:val="00E145CC"/>
    <w:rsid w:val="00E14633"/>
    <w:rsid w:val="00E1479B"/>
    <w:rsid w:val="00E14979"/>
    <w:rsid w:val="00E1498F"/>
    <w:rsid w:val="00E149A1"/>
    <w:rsid w:val="00E14A80"/>
    <w:rsid w:val="00E14AD1"/>
    <w:rsid w:val="00E14BA8"/>
    <w:rsid w:val="00E14C16"/>
    <w:rsid w:val="00E14DF5"/>
    <w:rsid w:val="00E14E2E"/>
    <w:rsid w:val="00E153D8"/>
    <w:rsid w:val="00E153EF"/>
    <w:rsid w:val="00E1551F"/>
    <w:rsid w:val="00E1569B"/>
    <w:rsid w:val="00E15779"/>
    <w:rsid w:val="00E158C6"/>
    <w:rsid w:val="00E15BF1"/>
    <w:rsid w:val="00E15C50"/>
    <w:rsid w:val="00E15CB1"/>
    <w:rsid w:val="00E15DB0"/>
    <w:rsid w:val="00E15F8B"/>
    <w:rsid w:val="00E16179"/>
    <w:rsid w:val="00E16253"/>
    <w:rsid w:val="00E16400"/>
    <w:rsid w:val="00E164FA"/>
    <w:rsid w:val="00E1651E"/>
    <w:rsid w:val="00E1655D"/>
    <w:rsid w:val="00E16624"/>
    <w:rsid w:val="00E16722"/>
    <w:rsid w:val="00E167D2"/>
    <w:rsid w:val="00E16A3E"/>
    <w:rsid w:val="00E16BC1"/>
    <w:rsid w:val="00E16CA8"/>
    <w:rsid w:val="00E16E7A"/>
    <w:rsid w:val="00E17064"/>
    <w:rsid w:val="00E1706D"/>
    <w:rsid w:val="00E17087"/>
    <w:rsid w:val="00E170C2"/>
    <w:rsid w:val="00E1741F"/>
    <w:rsid w:val="00E17523"/>
    <w:rsid w:val="00E176DB"/>
    <w:rsid w:val="00E1775E"/>
    <w:rsid w:val="00E17808"/>
    <w:rsid w:val="00E179B5"/>
    <w:rsid w:val="00E179D3"/>
    <w:rsid w:val="00E17A0C"/>
    <w:rsid w:val="00E17A3F"/>
    <w:rsid w:val="00E17C91"/>
    <w:rsid w:val="00E17E9E"/>
    <w:rsid w:val="00E17EF7"/>
    <w:rsid w:val="00E17FCD"/>
    <w:rsid w:val="00E2018A"/>
    <w:rsid w:val="00E20292"/>
    <w:rsid w:val="00E202DE"/>
    <w:rsid w:val="00E203BF"/>
    <w:rsid w:val="00E204CC"/>
    <w:rsid w:val="00E2052E"/>
    <w:rsid w:val="00E205A9"/>
    <w:rsid w:val="00E206B2"/>
    <w:rsid w:val="00E208B0"/>
    <w:rsid w:val="00E20A00"/>
    <w:rsid w:val="00E20AFA"/>
    <w:rsid w:val="00E20B05"/>
    <w:rsid w:val="00E20DA3"/>
    <w:rsid w:val="00E20DC2"/>
    <w:rsid w:val="00E20E56"/>
    <w:rsid w:val="00E20EA5"/>
    <w:rsid w:val="00E20EC0"/>
    <w:rsid w:val="00E20EC4"/>
    <w:rsid w:val="00E21045"/>
    <w:rsid w:val="00E21046"/>
    <w:rsid w:val="00E2109A"/>
    <w:rsid w:val="00E21149"/>
    <w:rsid w:val="00E2125F"/>
    <w:rsid w:val="00E2129C"/>
    <w:rsid w:val="00E218E8"/>
    <w:rsid w:val="00E219ED"/>
    <w:rsid w:val="00E21B34"/>
    <w:rsid w:val="00E21B81"/>
    <w:rsid w:val="00E21C35"/>
    <w:rsid w:val="00E21CE9"/>
    <w:rsid w:val="00E21CF6"/>
    <w:rsid w:val="00E21EC4"/>
    <w:rsid w:val="00E2202C"/>
    <w:rsid w:val="00E225B9"/>
    <w:rsid w:val="00E227A4"/>
    <w:rsid w:val="00E2295A"/>
    <w:rsid w:val="00E22A7E"/>
    <w:rsid w:val="00E22C91"/>
    <w:rsid w:val="00E22D2F"/>
    <w:rsid w:val="00E22EAE"/>
    <w:rsid w:val="00E22FFE"/>
    <w:rsid w:val="00E23000"/>
    <w:rsid w:val="00E230D4"/>
    <w:rsid w:val="00E231D7"/>
    <w:rsid w:val="00E232A0"/>
    <w:rsid w:val="00E237A4"/>
    <w:rsid w:val="00E2380A"/>
    <w:rsid w:val="00E23854"/>
    <w:rsid w:val="00E23950"/>
    <w:rsid w:val="00E23B48"/>
    <w:rsid w:val="00E23B9F"/>
    <w:rsid w:val="00E23DF4"/>
    <w:rsid w:val="00E2422D"/>
    <w:rsid w:val="00E242A0"/>
    <w:rsid w:val="00E2431E"/>
    <w:rsid w:val="00E2440E"/>
    <w:rsid w:val="00E244A4"/>
    <w:rsid w:val="00E24718"/>
    <w:rsid w:val="00E24BFD"/>
    <w:rsid w:val="00E24C2B"/>
    <w:rsid w:val="00E24C8A"/>
    <w:rsid w:val="00E24CBE"/>
    <w:rsid w:val="00E24D3E"/>
    <w:rsid w:val="00E24D5F"/>
    <w:rsid w:val="00E24D74"/>
    <w:rsid w:val="00E24D9A"/>
    <w:rsid w:val="00E24FAD"/>
    <w:rsid w:val="00E24FE2"/>
    <w:rsid w:val="00E2503C"/>
    <w:rsid w:val="00E250FA"/>
    <w:rsid w:val="00E25225"/>
    <w:rsid w:val="00E25227"/>
    <w:rsid w:val="00E2550F"/>
    <w:rsid w:val="00E25524"/>
    <w:rsid w:val="00E25563"/>
    <w:rsid w:val="00E2565A"/>
    <w:rsid w:val="00E25944"/>
    <w:rsid w:val="00E25956"/>
    <w:rsid w:val="00E25A39"/>
    <w:rsid w:val="00E25B60"/>
    <w:rsid w:val="00E25C31"/>
    <w:rsid w:val="00E25C8F"/>
    <w:rsid w:val="00E25E59"/>
    <w:rsid w:val="00E264C9"/>
    <w:rsid w:val="00E26703"/>
    <w:rsid w:val="00E26761"/>
    <w:rsid w:val="00E2691A"/>
    <w:rsid w:val="00E26B52"/>
    <w:rsid w:val="00E26F6F"/>
    <w:rsid w:val="00E2720E"/>
    <w:rsid w:val="00E27300"/>
    <w:rsid w:val="00E273BA"/>
    <w:rsid w:val="00E273FE"/>
    <w:rsid w:val="00E274C5"/>
    <w:rsid w:val="00E27769"/>
    <w:rsid w:val="00E27825"/>
    <w:rsid w:val="00E27867"/>
    <w:rsid w:val="00E27B88"/>
    <w:rsid w:val="00E27C29"/>
    <w:rsid w:val="00E27D71"/>
    <w:rsid w:val="00E27FB9"/>
    <w:rsid w:val="00E3021E"/>
    <w:rsid w:val="00E302F2"/>
    <w:rsid w:val="00E30308"/>
    <w:rsid w:val="00E3047D"/>
    <w:rsid w:val="00E30627"/>
    <w:rsid w:val="00E3070B"/>
    <w:rsid w:val="00E30811"/>
    <w:rsid w:val="00E30869"/>
    <w:rsid w:val="00E30AED"/>
    <w:rsid w:val="00E30B63"/>
    <w:rsid w:val="00E30C35"/>
    <w:rsid w:val="00E30E46"/>
    <w:rsid w:val="00E30E48"/>
    <w:rsid w:val="00E3102D"/>
    <w:rsid w:val="00E310AE"/>
    <w:rsid w:val="00E3135C"/>
    <w:rsid w:val="00E313EF"/>
    <w:rsid w:val="00E313FE"/>
    <w:rsid w:val="00E31447"/>
    <w:rsid w:val="00E3168F"/>
    <w:rsid w:val="00E31BC1"/>
    <w:rsid w:val="00E31CFA"/>
    <w:rsid w:val="00E31DCA"/>
    <w:rsid w:val="00E31E52"/>
    <w:rsid w:val="00E31F2F"/>
    <w:rsid w:val="00E31F97"/>
    <w:rsid w:val="00E31F99"/>
    <w:rsid w:val="00E320EC"/>
    <w:rsid w:val="00E321AD"/>
    <w:rsid w:val="00E32253"/>
    <w:rsid w:val="00E3226A"/>
    <w:rsid w:val="00E32323"/>
    <w:rsid w:val="00E325A6"/>
    <w:rsid w:val="00E3279C"/>
    <w:rsid w:val="00E3295A"/>
    <w:rsid w:val="00E329DB"/>
    <w:rsid w:val="00E32A49"/>
    <w:rsid w:val="00E32CAD"/>
    <w:rsid w:val="00E32D14"/>
    <w:rsid w:val="00E32DAA"/>
    <w:rsid w:val="00E32FED"/>
    <w:rsid w:val="00E33311"/>
    <w:rsid w:val="00E33394"/>
    <w:rsid w:val="00E3357C"/>
    <w:rsid w:val="00E337E3"/>
    <w:rsid w:val="00E337FC"/>
    <w:rsid w:val="00E33815"/>
    <w:rsid w:val="00E33894"/>
    <w:rsid w:val="00E33915"/>
    <w:rsid w:val="00E33A74"/>
    <w:rsid w:val="00E33CA8"/>
    <w:rsid w:val="00E33F80"/>
    <w:rsid w:val="00E34062"/>
    <w:rsid w:val="00E341DC"/>
    <w:rsid w:val="00E34351"/>
    <w:rsid w:val="00E3436A"/>
    <w:rsid w:val="00E34493"/>
    <w:rsid w:val="00E34584"/>
    <w:rsid w:val="00E345EA"/>
    <w:rsid w:val="00E3462A"/>
    <w:rsid w:val="00E3491F"/>
    <w:rsid w:val="00E34B2B"/>
    <w:rsid w:val="00E34B62"/>
    <w:rsid w:val="00E34CBF"/>
    <w:rsid w:val="00E34E01"/>
    <w:rsid w:val="00E34E12"/>
    <w:rsid w:val="00E34ECF"/>
    <w:rsid w:val="00E34FBC"/>
    <w:rsid w:val="00E35178"/>
    <w:rsid w:val="00E351F2"/>
    <w:rsid w:val="00E35211"/>
    <w:rsid w:val="00E3526A"/>
    <w:rsid w:val="00E35348"/>
    <w:rsid w:val="00E35418"/>
    <w:rsid w:val="00E35463"/>
    <w:rsid w:val="00E35465"/>
    <w:rsid w:val="00E35686"/>
    <w:rsid w:val="00E358BE"/>
    <w:rsid w:val="00E3595A"/>
    <w:rsid w:val="00E35A48"/>
    <w:rsid w:val="00E35B1C"/>
    <w:rsid w:val="00E35C63"/>
    <w:rsid w:val="00E35CA8"/>
    <w:rsid w:val="00E35F01"/>
    <w:rsid w:val="00E36199"/>
    <w:rsid w:val="00E361A6"/>
    <w:rsid w:val="00E36243"/>
    <w:rsid w:val="00E36304"/>
    <w:rsid w:val="00E3656F"/>
    <w:rsid w:val="00E366D3"/>
    <w:rsid w:val="00E366D9"/>
    <w:rsid w:val="00E3684E"/>
    <w:rsid w:val="00E36A42"/>
    <w:rsid w:val="00E36C7A"/>
    <w:rsid w:val="00E36C9B"/>
    <w:rsid w:val="00E36CFA"/>
    <w:rsid w:val="00E36E3E"/>
    <w:rsid w:val="00E36E84"/>
    <w:rsid w:val="00E36F26"/>
    <w:rsid w:val="00E3702F"/>
    <w:rsid w:val="00E370BC"/>
    <w:rsid w:val="00E37229"/>
    <w:rsid w:val="00E37270"/>
    <w:rsid w:val="00E3740D"/>
    <w:rsid w:val="00E375AA"/>
    <w:rsid w:val="00E37794"/>
    <w:rsid w:val="00E37822"/>
    <w:rsid w:val="00E37BC9"/>
    <w:rsid w:val="00E37CDC"/>
    <w:rsid w:val="00E37CDE"/>
    <w:rsid w:val="00E40000"/>
    <w:rsid w:val="00E400BE"/>
    <w:rsid w:val="00E4014A"/>
    <w:rsid w:val="00E401A9"/>
    <w:rsid w:val="00E403E0"/>
    <w:rsid w:val="00E403FF"/>
    <w:rsid w:val="00E40599"/>
    <w:rsid w:val="00E40652"/>
    <w:rsid w:val="00E40A22"/>
    <w:rsid w:val="00E40A3F"/>
    <w:rsid w:val="00E40B74"/>
    <w:rsid w:val="00E40F40"/>
    <w:rsid w:val="00E40FE4"/>
    <w:rsid w:val="00E410F5"/>
    <w:rsid w:val="00E410F9"/>
    <w:rsid w:val="00E411EB"/>
    <w:rsid w:val="00E41349"/>
    <w:rsid w:val="00E41359"/>
    <w:rsid w:val="00E4146F"/>
    <w:rsid w:val="00E414BC"/>
    <w:rsid w:val="00E414EB"/>
    <w:rsid w:val="00E41688"/>
    <w:rsid w:val="00E41921"/>
    <w:rsid w:val="00E4199F"/>
    <w:rsid w:val="00E41CBF"/>
    <w:rsid w:val="00E41CF8"/>
    <w:rsid w:val="00E41EF1"/>
    <w:rsid w:val="00E42034"/>
    <w:rsid w:val="00E420D2"/>
    <w:rsid w:val="00E42131"/>
    <w:rsid w:val="00E42665"/>
    <w:rsid w:val="00E426DC"/>
    <w:rsid w:val="00E42708"/>
    <w:rsid w:val="00E427DB"/>
    <w:rsid w:val="00E4281B"/>
    <w:rsid w:val="00E42A01"/>
    <w:rsid w:val="00E42C25"/>
    <w:rsid w:val="00E42C3B"/>
    <w:rsid w:val="00E42D2F"/>
    <w:rsid w:val="00E42D56"/>
    <w:rsid w:val="00E42F31"/>
    <w:rsid w:val="00E42FBC"/>
    <w:rsid w:val="00E432C2"/>
    <w:rsid w:val="00E432FF"/>
    <w:rsid w:val="00E43308"/>
    <w:rsid w:val="00E43330"/>
    <w:rsid w:val="00E43409"/>
    <w:rsid w:val="00E434C0"/>
    <w:rsid w:val="00E4366F"/>
    <w:rsid w:val="00E43727"/>
    <w:rsid w:val="00E43800"/>
    <w:rsid w:val="00E43827"/>
    <w:rsid w:val="00E43858"/>
    <w:rsid w:val="00E438BD"/>
    <w:rsid w:val="00E43C18"/>
    <w:rsid w:val="00E43DAE"/>
    <w:rsid w:val="00E44026"/>
    <w:rsid w:val="00E44315"/>
    <w:rsid w:val="00E44339"/>
    <w:rsid w:val="00E443A1"/>
    <w:rsid w:val="00E443A5"/>
    <w:rsid w:val="00E446DD"/>
    <w:rsid w:val="00E448ED"/>
    <w:rsid w:val="00E44A0E"/>
    <w:rsid w:val="00E44A33"/>
    <w:rsid w:val="00E44D06"/>
    <w:rsid w:val="00E44D75"/>
    <w:rsid w:val="00E44DB4"/>
    <w:rsid w:val="00E44DF8"/>
    <w:rsid w:val="00E44F57"/>
    <w:rsid w:val="00E45012"/>
    <w:rsid w:val="00E45173"/>
    <w:rsid w:val="00E45279"/>
    <w:rsid w:val="00E452AC"/>
    <w:rsid w:val="00E454A9"/>
    <w:rsid w:val="00E45666"/>
    <w:rsid w:val="00E45A3F"/>
    <w:rsid w:val="00E45ACA"/>
    <w:rsid w:val="00E45C45"/>
    <w:rsid w:val="00E45FFF"/>
    <w:rsid w:val="00E462C6"/>
    <w:rsid w:val="00E465FC"/>
    <w:rsid w:val="00E4664E"/>
    <w:rsid w:val="00E46690"/>
    <w:rsid w:val="00E46742"/>
    <w:rsid w:val="00E4683B"/>
    <w:rsid w:val="00E4686C"/>
    <w:rsid w:val="00E46D95"/>
    <w:rsid w:val="00E46DE0"/>
    <w:rsid w:val="00E46E54"/>
    <w:rsid w:val="00E471F8"/>
    <w:rsid w:val="00E47341"/>
    <w:rsid w:val="00E477F1"/>
    <w:rsid w:val="00E4780D"/>
    <w:rsid w:val="00E479F4"/>
    <w:rsid w:val="00E47D70"/>
    <w:rsid w:val="00E47F4F"/>
    <w:rsid w:val="00E500B9"/>
    <w:rsid w:val="00E50138"/>
    <w:rsid w:val="00E5020F"/>
    <w:rsid w:val="00E502E5"/>
    <w:rsid w:val="00E50309"/>
    <w:rsid w:val="00E50448"/>
    <w:rsid w:val="00E50468"/>
    <w:rsid w:val="00E50578"/>
    <w:rsid w:val="00E5068D"/>
    <w:rsid w:val="00E50803"/>
    <w:rsid w:val="00E50920"/>
    <w:rsid w:val="00E50B92"/>
    <w:rsid w:val="00E50C7E"/>
    <w:rsid w:val="00E50D70"/>
    <w:rsid w:val="00E50D86"/>
    <w:rsid w:val="00E51143"/>
    <w:rsid w:val="00E51189"/>
    <w:rsid w:val="00E512B9"/>
    <w:rsid w:val="00E512CB"/>
    <w:rsid w:val="00E514EF"/>
    <w:rsid w:val="00E51793"/>
    <w:rsid w:val="00E51825"/>
    <w:rsid w:val="00E518D2"/>
    <w:rsid w:val="00E51B6E"/>
    <w:rsid w:val="00E51BE3"/>
    <w:rsid w:val="00E51D82"/>
    <w:rsid w:val="00E52587"/>
    <w:rsid w:val="00E52AB5"/>
    <w:rsid w:val="00E52CAC"/>
    <w:rsid w:val="00E52E60"/>
    <w:rsid w:val="00E53039"/>
    <w:rsid w:val="00E53198"/>
    <w:rsid w:val="00E531BE"/>
    <w:rsid w:val="00E53433"/>
    <w:rsid w:val="00E534DD"/>
    <w:rsid w:val="00E535C3"/>
    <w:rsid w:val="00E5367F"/>
    <w:rsid w:val="00E536E2"/>
    <w:rsid w:val="00E537CF"/>
    <w:rsid w:val="00E53A9A"/>
    <w:rsid w:val="00E53C1F"/>
    <w:rsid w:val="00E53D5D"/>
    <w:rsid w:val="00E53EB8"/>
    <w:rsid w:val="00E54014"/>
    <w:rsid w:val="00E54127"/>
    <w:rsid w:val="00E541F7"/>
    <w:rsid w:val="00E542C9"/>
    <w:rsid w:val="00E544B0"/>
    <w:rsid w:val="00E544C9"/>
    <w:rsid w:val="00E54580"/>
    <w:rsid w:val="00E54A82"/>
    <w:rsid w:val="00E54AE7"/>
    <w:rsid w:val="00E54B80"/>
    <w:rsid w:val="00E54BEC"/>
    <w:rsid w:val="00E54D24"/>
    <w:rsid w:val="00E54E03"/>
    <w:rsid w:val="00E54E89"/>
    <w:rsid w:val="00E5512D"/>
    <w:rsid w:val="00E55335"/>
    <w:rsid w:val="00E55573"/>
    <w:rsid w:val="00E555C3"/>
    <w:rsid w:val="00E558C2"/>
    <w:rsid w:val="00E55C67"/>
    <w:rsid w:val="00E55C73"/>
    <w:rsid w:val="00E55D5E"/>
    <w:rsid w:val="00E55D80"/>
    <w:rsid w:val="00E55D82"/>
    <w:rsid w:val="00E560BB"/>
    <w:rsid w:val="00E56123"/>
    <w:rsid w:val="00E5621A"/>
    <w:rsid w:val="00E56439"/>
    <w:rsid w:val="00E564A1"/>
    <w:rsid w:val="00E5658B"/>
    <w:rsid w:val="00E565B9"/>
    <w:rsid w:val="00E5661C"/>
    <w:rsid w:val="00E56663"/>
    <w:rsid w:val="00E566C2"/>
    <w:rsid w:val="00E56745"/>
    <w:rsid w:val="00E56969"/>
    <w:rsid w:val="00E56E5C"/>
    <w:rsid w:val="00E570BE"/>
    <w:rsid w:val="00E570DF"/>
    <w:rsid w:val="00E57122"/>
    <w:rsid w:val="00E57244"/>
    <w:rsid w:val="00E572D7"/>
    <w:rsid w:val="00E57682"/>
    <w:rsid w:val="00E578BF"/>
    <w:rsid w:val="00E57907"/>
    <w:rsid w:val="00E579AD"/>
    <w:rsid w:val="00E57C5A"/>
    <w:rsid w:val="00E57CC1"/>
    <w:rsid w:val="00E57D89"/>
    <w:rsid w:val="00E57FD5"/>
    <w:rsid w:val="00E602C2"/>
    <w:rsid w:val="00E60327"/>
    <w:rsid w:val="00E604B3"/>
    <w:rsid w:val="00E6050D"/>
    <w:rsid w:val="00E605DF"/>
    <w:rsid w:val="00E60654"/>
    <w:rsid w:val="00E607E1"/>
    <w:rsid w:val="00E60891"/>
    <w:rsid w:val="00E60A36"/>
    <w:rsid w:val="00E60A57"/>
    <w:rsid w:val="00E60A5E"/>
    <w:rsid w:val="00E60C80"/>
    <w:rsid w:val="00E60F8A"/>
    <w:rsid w:val="00E610DC"/>
    <w:rsid w:val="00E61265"/>
    <w:rsid w:val="00E615AD"/>
    <w:rsid w:val="00E61670"/>
    <w:rsid w:val="00E61673"/>
    <w:rsid w:val="00E61791"/>
    <w:rsid w:val="00E61A63"/>
    <w:rsid w:val="00E61CAC"/>
    <w:rsid w:val="00E61DB4"/>
    <w:rsid w:val="00E6204D"/>
    <w:rsid w:val="00E6238C"/>
    <w:rsid w:val="00E62512"/>
    <w:rsid w:val="00E6298D"/>
    <w:rsid w:val="00E62B49"/>
    <w:rsid w:val="00E62B81"/>
    <w:rsid w:val="00E62BE3"/>
    <w:rsid w:val="00E62C11"/>
    <w:rsid w:val="00E62E14"/>
    <w:rsid w:val="00E62FEE"/>
    <w:rsid w:val="00E63133"/>
    <w:rsid w:val="00E63189"/>
    <w:rsid w:val="00E6329F"/>
    <w:rsid w:val="00E632B2"/>
    <w:rsid w:val="00E632FF"/>
    <w:rsid w:val="00E63322"/>
    <w:rsid w:val="00E637C3"/>
    <w:rsid w:val="00E63A02"/>
    <w:rsid w:val="00E63A41"/>
    <w:rsid w:val="00E63BFC"/>
    <w:rsid w:val="00E63D0F"/>
    <w:rsid w:val="00E63F4E"/>
    <w:rsid w:val="00E640EE"/>
    <w:rsid w:val="00E6416C"/>
    <w:rsid w:val="00E641D9"/>
    <w:rsid w:val="00E645CB"/>
    <w:rsid w:val="00E6472F"/>
    <w:rsid w:val="00E6476C"/>
    <w:rsid w:val="00E64A81"/>
    <w:rsid w:val="00E64B6C"/>
    <w:rsid w:val="00E64C1F"/>
    <w:rsid w:val="00E64EC5"/>
    <w:rsid w:val="00E64ECF"/>
    <w:rsid w:val="00E65006"/>
    <w:rsid w:val="00E6520B"/>
    <w:rsid w:val="00E6531A"/>
    <w:rsid w:val="00E6556E"/>
    <w:rsid w:val="00E655C4"/>
    <w:rsid w:val="00E65768"/>
    <w:rsid w:val="00E6593E"/>
    <w:rsid w:val="00E65989"/>
    <w:rsid w:val="00E65C78"/>
    <w:rsid w:val="00E65D9E"/>
    <w:rsid w:val="00E65FE9"/>
    <w:rsid w:val="00E661A2"/>
    <w:rsid w:val="00E661D3"/>
    <w:rsid w:val="00E662D1"/>
    <w:rsid w:val="00E664BB"/>
    <w:rsid w:val="00E66549"/>
    <w:rsid w:val="00E66764"/>
    <w:rsid w:val="00E66970"/>
    <w:rsid w:val="00E66A0C"/>
    <w:rsid w:val="00E66D00"/>
    <w:rsid w:val="00E66D13"/>
    <w:rsid w:val="00E66D65"/>
    <w:rsid w:val="00E66DE7"/>
    <w:rsid w:val="00E66EBB"/>
    <w:rsid w:val="00E6713B"/>
    <w:rsid w:val="00E671AF"/>
    <w:rsid w:val="00E67312"/>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67E9D"/>
    <w:rsid w:val="00E70004"/>
    <w:rsid w:val="00E7000F"/>
    <w:rsid w:val="00E7016A"/>
    <w:rsid w:val="00E7044E"/>
    <w:rsid w:val="00E704EC"/>
    <w:rsid w:val="00E70564"/>
    <w:rsid w:val="00E705A5"/>
    <w:rsid w:val="00E705B7"/>
    <w:rsid w:val="00E707FA"/>
    <w:rsid w:val="00E70AE3"/>
    <w:rsid w:val="00E70B0E"/>
    <w:rsid w:val="00E70B1A"/>
    <w:rsid w:val="00E70B29"/>
    <w:rsid w:val="00E70C89"/>
    <w:rsid w:val="00E70CB6"/>
    <w:rsid w:val="00E70D1C"/>
    <w:rsid w:val="00E70DFC"/>
    <w:rsid w:val="00E70E1C"/>
    <w:rsid w:val="00E70F8B"/>
    <w:rsid w:val="00E70F9E"/>
    <w:rsid w:val="00E71022"/>
    <w:rsid w:val="00E71034"/>
    <w:rsid w:val="00E71072"/>
    <w:rsid w:val="00E7119C"/>
    <w:rsid w:val="00E71487"/>
    <w:rsid w:val="00E71491"/>
    <w:rsid w:val="00E71A13"/>
    <w:rsid w:val="00E71AFE"/>
    <w:rsid w:val="00E71CE1"/>
    <w:rsid w:val="00E71D3D"/>
    <w:rsid w:val="00E71E14"/>
    <w:rsid w:val="00E71E26"/>
    <w:rsid w:val="00E71E63"/>
    <w:rsid w:val="00E71E68"/>
    <w:rsid w:val="00E71E9A"/>
    <w:rsid w:val="00E71F2B"/>
    <w:rsid w:val="00E71FB6"/>
    <w:rsid w:val="00E72023"/>
    <w:rsid w:val="00E72100"/>
    <w:rsid w:val="00E72162"/>
    <w:rsid w:val="00E722C2"/>
    <w:rsid w:val="00E7239D"/>
    <w:rsid w:val="00E723B1"/>
    <w:rsid w:val="00E7248E"/>
    <w:rsid w:val="00E725D8"/>
    <w:rsid w:val="00E72613"/>
    <w:rsid w:val="00E72838"/>
    <w:rsid w:val="00E72BC2"/>
    <w:rsid w:val="00E72CCB"/>
    <w:rsid w:val="00E73303"/>
    <w:rsid w:val="00E736EF"/>
    <w:rsid w:val="00E73802"/>
    <w:rsid w:val="00E7390B"/>
    <w:rsid w:val="00E73955"/>
    <w:rsid w:val="00E73B51"/>
    <w:rsid w:val="00E73C5D"/>
    <w:rsid w:val="00E73C9D"/>
    <w:rsid w:val="00E73E07"/>
    <w:rsid w:val="00E73E8A"/>
    <w:rsid w:val="00E73FF9"/>
    <w:rsid w:val="00E7408C"/>
    <w:rsid w:val="00E741F9"/>
    <w:rsid w:val="00E74249"/>
    <w:rsid w:val="00E742FA"/>
    <w:rsid w:val="00E74317"/>
    <w:rsid w:val="00E743B0"/>
    <w:rsid w:val="00E745EA"/>
    <w:rsid w:val="00E746C1"/>
    <w:rsid w:val="00E74786"/>
    <w:rsid w:val="00E749B8"/>
    <w:rsid w:val="00E74B21"/>
    <w:rsid w:val="00E74C4F"/>
    <w:rsid w:val="00E74C5C"/>
    <w:rsid w:val="00E74F6C"/>
    <w:rsid w:val="00E750F7"/>
    <w:rsid w:val="00E751FD"/>
    <w:rsid w:val="00E752C7"/>
    <w:rsid w:val="00E753A7"/>
    <w:rsid w:val="00E754FD"/>
    <w:rsid w:val="00E75637"/>
    <w:rsid w:val="00E75669"/>
    <w:rsid w:val="00E75778"/>
    <w:rsid w:val="00E75A1F"/>
    <w:rsid w:val="00E75AAD"/>
    <w:rsid w:val="00E75B2A"/>
    <w:rsid w:val="00E75CA7"/>
    <w:rsid w:val="00E75D14"/>
    <w:rsid w:val="00E75DE5"/>
    <w:rsid w:val="00E7601D"/>
    <w:rsid w:val="00E7603F"/>
    <w:rsid w:val="00E760B0"/>
    <w:rsid w:val="00E7647C"/>
    <w:rsid w:val="00E7669F"/>
    <w:rsid w:val="00E769BE"/>
    <w:rsid w:val="00E76A25"/>
    <w:rsid w:val="00E76B0F"/>
    <w:rsid w:val="00E76EB5"/>
    <w:rsid w:val="00E76F94"/>
    <w:rsid w:val="00E7709D"/>
    <w:rsid w:val="00E7725F"/>
    <w:rsid w:val="00E77468"/>
    <w:rsid w:val="00E77EBB"/>
    <w:rsid w:val="00E77F61"/>
    <w:rsid w:val="00E77FCD"/>
    <w:rsid w:val="00E80001"/>
    <w:rsid w:val="00E8019B"/>
    <w:rsid w:val="00E80247"/>
    <w:rsid w:val="00E8035A"/>
    <w:rsid w:val="00E804EA"/>
    <w:rsid w:val="00E806A1"/>
    <w:rsid w:val="00E806BA"/>
    <w:rsid w:val="00E807E5"/>
    <w:rsid w:val="00E8097F"/>
    <w:rsid w:val="00E80A4B"/>
    <w:rsid w:val="00E80B4B"/>
    <w:rsid w:val="00E80BF3"/>
    <w:rsid w:val="00E80CC8"/>
    <w:rsid w:val="00E80DF0"/>
    <w:rsid w:val="00E80F36"/>
    <w:rsid w:val="00E811C9"/>
    <w:rsid w:val="00E81252"/>
    <w:rsid w:val="00E81317"/>
    <w:rsid w:val="00E813C7"/>
    <w:rsid w:val="00E814D9"/>
    <w:rsid w:val="00E81676"/>
    <w:rsid w:val="00E81A5B"/>
    <w:rsid w:val="00E81B00"/>
    <w:rsid w:val="00E81B38"/>
    <w:rsid w:val="00E81DBA"/>
    <w:rsid w:val="00E82077"/>
    <w:rsid w:val="00E82093"/>
    <w:rsid w:val="00E820DF"/>
    <w:rsid w:val="00E82194"/>
    <w:rsid w:val="00E821D8"/>
    <w:rsid w:val="00E826D8"/>
    <w:rsid w:val="00E82A77"/>
    <w:rsid w:val="00E82AB5"/>
    <w:rsid w:val="00E82BC0"/>
    <w:rsid w:val="00E82C71"/>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7"/>
    <w:rsid w:val="00E845B3"/>
    <w:rsid w:val="00E8481F"/>
    <w:rsid w:val="00E849B6"/>
    <w:rsid w:val="00E84A05"/>
    <w:rsid w:val="00E84B01"/>
    <w:rsid w:val="00E84B6E"/>
    <w:rsid w:val="00E84CEF"/>
    <w:rsid w:val="00E84EF1"/>
    <w:rsid w:val="00E84F8D"/>
    <w:rsid w:val="00E85112"/>
    <w:rsid w:val="00E85219"/>
    <w:rsid w:val="00E85356"/>
    <w:rsid w:val="00E853C9"/>
    <w:rsid w:val="00E85489"/>
    <w:rsid w:val="00E85663"/>
    <w:rsid w:val="00E85753"/>
    <w:rsid w:val="00E858E7"/>
    <w:rsid w:val="00E8591B"/>
    <w:rsid w:val="00E85CB6"/>
    <w:rsid w:val="00E85E33"/>
    <w:rsid w:val="00E85EBB"/>
    <w:rsid w:val="00E85F17"/>
    <w:rsid w:val="00E85F9B"/>
    <w:rsid w:val="00E860F1"/>
    <w:rsid w:val="00E86149"/>
    <w:rsid w:val="00E862E1"/>
    <w:rsid w:val="00E8636D"/>
    <w:rsid w:val="00E8638C"/>
    <w:rsid w:val="00E8657B"/>
    <w:rsid w:val="00E866D5"/>
    <w:rsid w:val="00E866F2"/>
    <w:rsid w:val="00E868E8"/>
    <w:rsid w:val="00E8694B"/>
    <w:rsid w:val="00E869E6"/>
    <w:rsid w:val="00E86B84"/>
    <w:rsid w:val="00E86E53"/>
    <w:rsid w:val="00E86F28"/>
    <w:rsid w:val="00E86F39"/>
    <w:rsid w:val="00E86FA2"/>
    <w:rsid w:val="00E86FB5"/>
    <w:rsid w:val="00E86FE5"/>
    <w:rsid w:val="00E87019"/>
    <w:rsid w:val="00E87294"/>
    <w:rsid w:val="00E872A6"/>
    <w:rsid w:val="00E872DB"/>
    <w:rsid w:val="00E872DC"/>
    <w:rsid w:val="00E8733B"/>
    <w:rsid w:val="00E874E7"/>
    <w:rsid w:val="00E87605"/>
    <w:rsid w:val="00E87654"/>
    <w:rsid w:val="00E87686"/>
    <w:rsid w:val="00E8780B"/>
    <w:rsid w:val="00E8784F"/>
    <w:rsid w:val="00E87900"/>
    <w:rsid w:val="00E87920"/>
    <w:rsid w:val="00E87997"/>
    <w:rsid w:val="00E87C11"/>
    <w:rsid w:val="00E87D21"/>
    <w:rsid w:val="00E87E7C"/>
    <w:rsid w:val="00E87F4D"/>
    <w:rsid w:val="00E90024"/>
    <w:rsid w:val="00E9016D"/>
    <w:rsid w:val="00E90301"/>
    <w:rsid w:val="00E904AE"/>
    <w:rsid w:val="00E90668"/>
    <w:rsid w:val="00E906E7"/>
    <w:rsid w:val="00E90769"/>
    <w:rsid w:val="00E908BD"/>
    <w:rsid w:val="00E90933"/>
    <w:rsid w:val="00E909D2"/>
    <w:rsid w:val="00E90E73"/>
    <w:rsid w:val="00E90FE1"/>
    <w:rsid w:val="00E91036"/>
    <w:rsid w:val="00E91123"/>
    <w:rsid w:val="00E9140C"/>
    <w:rsid w:val="00E914D2"/>
    <w:rsid w:val="00E9151C"/>
    <w:rsid w:val="00E9154E"/>
    <w:rsid w:val="00E916E6"/>
    <w:rsid w:val="00E918BD"/>
    <w:rsid w:val="00E918DE"/>
    <w:rsid w:val="00E919DF"/>
    <w:rsid w:val="00E91BC5"/>
    <w:rsid w:val="00E91D28"/>
    <w:rsid w:val="00E91D8A"/>
    <w:rsid w:val="00E91E31"/>
    <w:rsid w:val="00E91ED2"/>
    <w:rsid w:val="00E92029"/>
    <w:rsid w:val="00E920F5"/>
    <w:rsid w:val="00E92275"/>
    <w:rsid w:val="00E923F8"/>
    <w:rsid w:val="00E923FA"/>
    <w:rsid w:val="00E92400"/>
    <w:rsid w:val="00E92988"/>
    <w:rsid w:val="00E929E6"/>
    <w:rsid w:val="00E92AF2"/>
    <w:rsid w:val="00E92BAD"/>
    <w:rsid w:val="00E92BBA"/>
    <w:rsid w:val="00E92C08"/>
    <w:rsid w:val="00E92D57"/>
    <w:rsid w:val="00E92F1C"/>
    <w:rsid w:val="00E92FE1"/>
    <w:rsid w:val="00E930C6"/>
    <w:rsid w:val="00E932C4"/>
    <w:rsid w:val="00E933D7"/>
    <w:rsid w:val="00E93532"/>
    <w:rsid w:val="00E93676"/>
    <w:rsid w:val="00E936A5"/>
    <w:rsid w:val="00E939B7"/>
    <w:rsid w:val="00E93AFE"/>
    <w:rsid w:val="00E93D18"/>
    <w:rsid w:val="00E93D98"/>
    <w:rsid w:val="00E93DB2"/>
    <w:rsid w:val="00E93DFC"/>
    <w:rsid w:val="00E93ECE"/>
    <w:rsid w:val="00E93F50"/>
    <w:rsid w:val="00E93FDE"/>
    <w:rsid w:val="00E94410"/>
    <w:rsid w:val="00E9448C"/>
    <w:rsid w:val="00E944A7"/>
    <w:rsid w:val="00E94611"/>
    <w:rsid w:val="00E9471E"/>
    <w:rsid w:val="00E94B7B"/>
    <w:rsid w:val="00E94BCE"/>
    <w:rsid w:val="00E94C74"/>
    <w:rsid w:val="00E94EF3"/>
    <w:rsid w:val="00E94F1F"/>
    <w:rsid w:val="00E94F6D"/>
    <w:rsid w:val="00E950DA"/>
    <w:rsid w:val="00E95107"/>
    <w:rsid w:val="00E9511A"/>
    <w:rsid w:val="00E952BB"/>
    <w:rsid w:val="00E95775"/>
    <w:rsid w:val="00E958B8"/>
    <w:rsid w:val="00E959FE"/>
    <w:rsid w:val="00E95A87"/>
    <w:rsid w:val="00E95AA7"/>
    <w:rsid w:val="00E95B0D"/>
    <w:rsid w:val="00E95B11"/>
    <w:rsid w:val="00E95CAA"/>
    <w:rsid w:val="00E95F05"/>
    <w:rsid w:val="00E95FDB"/>
    <w:rsid w:val="00E95FED"/>
    <w:rsid w:val="00E9604D"/>
    <w:rsid w:val="00E963A5"/>
    <w:rsid w:val="00E963CE"/>
    <w:rsid w:val="00E966B7"/>
    <w:rsid w:val="00E9671F"/>
    <w:rsid w:val="00E9673B"/>
    <w:rsid w:val="00E96820"/>
    <w:rsid w:val="00E9697C"/>
    <w:rsid w:val="00E96DC9"/>
    <w:rsid w:val="00E96E00"/>
    <w:rsid w:val="00E96E3B"/>
    <w:rsid w:val="00E971B1"/>
    <w:rsid w:val="00E972D3"/>
    <w:rsid w:val="00E973D8"/>
    <w:rsid w:val="00E974D3"/>
    <w:rsid w:val="00E9769F"/>
    <w:rsid w:val="00E977D8"/>
    <w:rsid w:val="00E97808"/>
    <w:rsid w:val="00E97B49"/>
    <w:rsid w:val="00E97B7C"/>
    <w:rsid w:val="00E97C3B"/>
    <w:rsid w:val="00E97D68"/>
    <w:rsid w:val="00E97EAC"/>
    <w:rsid w:val="00EA0246"/>
    <w:rsid w:val="00EA02C8"/>
    <w:rsid w:val="00EA0549"/>
    <w:rsid w:val="00EA0560"/>
    <w:rsid w:val="00EA0635"/>
    <w:rsid w:val="00EA0636"/>
    <w:rsid w:val="00EA0792"/>
    <w:rsid w:val="00EA0887"/>
    <w:rsid w:val="00EA0BB5"/>
    <w:rsid w:val="00EA0CD2"/>
    <w:rsid w:val="00EA0D66"/>
    <w:rsid w:val="00EA0EDF"/>
    <w:rsid w:val="00EA0F08"/>
    <w:rsid w:val="00EA0F10"/>
    <w:rsid w:val="00EA0F63"/>
    <w:rsid w:val="00EA1020"/>
    <w:rsid w:val="00EA118C"/>
    <w:rsid w:val="00EA1289"/>
    <w:rsid w:val="00EA137E"/>
    <w:rsid w:val="00EA152F"/>
    <w:rsid w:val="00EA18C8"/>
    <w:rsid w:val="00EA1983"/>
    <w:rsid w:val="00EA19CA"/>
    <w:rsid w:val="00EA1AC9"/>
    <w:rsid w:val="00EA1AF5"/>
    <w:rsid w:val="00EA1C0A"/>
    <w:rsid w:val="00EA1C44"/>
    <w:rsid w:val="00EA1CD1"/>
    <w:rsid w:val="00EA2013"/>
    <w:rsid w:val="00EA203D"/>
    <w:rsid w:val="00EA20B7"/>
    <w:rsid w:val="00EA20C8"/>
    <w:rsid w:val="00EA210F"/>
    <w:rsid w:val="00EA2254"/>
    <w:rsid w:val="00EA2317"/>
    <w:rsid w:val="00EA24C4"/>
    <w:rsid w:val="00EA24D6"/>
    <w:rsid w:val="00EA25EC"/>
    <w:rsid w:val="00EA268A"/>
    <w:rsid w:val="00EA26A1"/>
    <w:rsid w:val="00EA2756"/>
    <w:rsid w:val="00EA2D33"/>
    <w:rsid w:val="00EA2D64"/>
    <w:rsid w:val="00EA2F28"/>
    <w:rsid w:val="00EA2F80"/>
    <w:rsid w:val="00EA3129"/>
    <w:rsid w:val="00EA3152"/>
    <w:rsid w:val="00EA32FA"/>
    <w:rsid w:val="00EA333C"/>
    <w:rsid w:val="00EA3435"/>
    <w:rsid w:val="00EA369D"/>
    <w:rsid w:val="00EA3894"/>
    <w:rsid w:val="00EA3A94"/>
    <w:rsid w:val="00EA3A9A"/>
    <w:rsid w:val="00EA3E32"/>
    <w:rsid w:val="00EA40AC"/>
    <w:rsid w:val="00EA4241"/>
    <w:rsid w:val="00EA429E"/>
    <w:rsid w:val="00EA457E"/>
    <w:rsid w:val="00EA48AA"/>
    <w:rsid w:val="00EA4AB2"/>
    <w:rsid w:val="00EA4ABC"/>
    <w:rsid w:val="00EA4ABD"/>
    <w:rsid w:val="00EA4BB3"/>
    <w:rsid w:val="00EA4BDB"/>
    <w:rsid w:val="00EA4C9C"/>
    <w:rsid w:val="00EA4EF3"/>
    <w:rsid w:val="00EA4F01"/>
    <w:rsid w:val="00EA51FC"/>
    <w:rsid w:val="00EA520B"/>
    <w:rsid w:val="00EA529A"/>
    <w:rsid w:val="00EA52B4"/>
    <w:rsid w:val="00EA56AD"/>
    <w:rsid w:val="00EA57D7"/>
    <w:rsid w:val="00EA58BE"/>
    <w:rsid w:val="00EA5994"/>
    <w:rsid w:val="00EA5BCB"/>
    <w:rsid w:val="00EA5DA0"/>
    <w:rsid w:val="00EA5E09"/>
    <w:rsid w:val="00EA5E97"/>
    <w:rsid w:val="00EA5F9E"/>
    <w:rsid w:val="00EA619F"/>
    <w:rsid w:val="00EA61FD"/>
    <w:rsid w:val="00EA6203"/>
    <w:rsid w:val="00EA64F8"/>
    <w:rsid w:val="00EA6527"/>
    <w:rsid w:val="00EA665A"/>
    <w:rsid w:val="00EA6665"/>
    <w:rsid w:val="00EA66AD"/>
    <w:rsid w:val="00EA67C7"/>
    <w:rsid w:val="00EA6AF6"/>
    <w:rsid w:val="00EA6B1D"/>
    <w:rsid w:val="00EA6B20"/>
    <w:rsid w:val="00EA6CFC"/>
    <w:rsid w:val="00EA6E21"/>
    <w:rsid w:val="00EA6E46"/>
    <w:rsid w:val="00EA6E85"/>
    <w:rsid w:val="00EA6F4E"/>
    <w:rsid w:val="00EA7292"/>
    <w:rsid w:val="00EA7700"/>
    <w:rsid w:val="00EA7717"/>
    <w:rsid w:val="00EA772C"/>
    <w:rsid w:val="00EA77FC"/>
    <w:rsid w:val="00EA7815"/>
    <w:rsid w:val="00EA79A0"/>
    <w:rsid w:val="00EA79A8"/>
    <w:rsid w:val="00EA7DEF"/>
    <w:rsid w:val="00EA7F87"/>
    <w:rsid w:val="00EB017F"/>
    <w:rsid w:val="00EB029B"/>
    <w:rsid w:val="00EB02F4"/>
    <w:rsid w:val="00EB04D8"/>
    <w:rsid w:val="00EB0559"/>
    <w:rsid w:val="00EB055B"/>
    <w:rsid w:val="00EB061F"/>
    <w:rsid w:val="00EB0900"/>
    <w:rsid w:val="00EB0B08"/>
    <w:rsid w:val="00EB0BF5"/>
    <w:rsid w:val="00EB0C5B"/>
    <w:rsid w:val="00EB0CA5"/>
    <w:rsid w:val="00EB0E03"/>
    <w:rsid w:val="00EB1150"/>
    <w:rsid w:val="00EB11A9"/>
    <w:rsid w:val="00EB153B"/>
    <w:rsid w:val="00EB15C9"/>
    <w:rsid w:val="00EB1910"/>
    <w:rsid w:val="00EB1AA1"/>
    <w:rsid w:val="00EB1BEB"/>
    <w:rsid w:val="00EB1C62"/>
    <w:rsid w:val="00EB1C95"/>
    <w:rsid w:val="00EB1DC4"/>
    <w:rsid w:val="00EB2067"/>
    <w:rsid w:val="00EB21A9"/>
    <w:rsid w:val="00EB21FC"/>
    <w:rsid w:val="00EB2308"/>
    <w:rsid w:val="00EB2425"/>
    <w:rsid w:val="00EB2611"/>
    <w:rsid w:val="00EB2A06"/>
    <w:rsid w:val="00EB2AAB"/>
    <w:rsid w:val="00EB2B32"/>
    <w:rsid w:val="00EB2BFA"/>
    <w:rsid w:val="00EB2D0F"/>
    <w:rsid w:val="00EB2D7D"/>
    <w:rsid w:val="00EB2DD3"/>
    <w:rsid w:val="00EB30EE"/>
    <w:rsid w:val="00EB31C3"/>
    <w:rsid w:val="00EB371E"/>
    <w:rsid w:val="00EB3721"/>
    <w:rsid w:val="00EB38BA"/>
    <w:rsid w:val="00EB3AA6"/>
    <w:rsid w:val="00EB3CF3"/>
    <w:rsid w:val="00EB3D91"/>
    <w:rsid w:val="00EB3DEA"/>
    <w:rsid w:val="00EB3E3B"/>
    <w:rsid w:val="00EB3E70"/>
    <w:rsid w:val="00EB3FC2"/>
    <w:rsid w:val="00EB4033"/>
    <w:rsid w:val="00EB40F9"/>
    <w:rsid w:val="00EB4250"/>
    <w:rsid w:val="00EB4272"/>
    <w:rsid w:val="00EB4303"/>
    <w:rsid w:val="00EB43EC"/>
    <w:rsid w:val="00EB441A"/>
    <w:rsid w:val="00EB467C"/>
    <w:rsid w:val="00EB4BE7"/>
    <w:rsid w:val="00EB4EDA"/>
    <w:rsid w:val="00EB4F77"/>
    <w:rsid w:val="00EB4F8B"/>
    <w:rsid w:val="00EB4FEE"/>
    <w:rsid w:val="00EB503D"/>
    <w:rsid w:val="00EB504A"/>
    <w:rsid w:val="00EB5077"/>
    <w:rsid w:val="00EB53CF"/>
    <w:rsid w:val="00EB54CC"/>
    <w:rsid w:val="00EB5539"/>
    <w:rsid w:val="00EB55A2"/>
    <w:rsid w:val="00EB5702"/>
    <w:rsid w:val="00EB5CBD"/>
    <w:rsid w:val="00EB5D28"/>
    <w:rsid w:val="00EB5E70"/>
    <w:rsid w:val="00EB5F28"/>
    <w:rsid w:val="00EB5FBB"/>
    <w:rsid w:val="00EB6050"/>
    <w:rsid w:val="00EB6173"/>
    <w:rsid w:val="00EB624D"/>
    <w:rsid w:val="00EB6437"/>
    <w:rsid w:val="00EB6560"/>
    <w:rsid w:val="00EB66AD"/>
    <w:rsid w:val="00EB67F3"/>
    <w:rsid w:val="00EB68BE"/>
    <w:rsid w:val="00EB6D20"/>
    <w:rsid w:val="00EB6DA4"/>
    <w:rsid w:val="00EB6EF7"/>
    <w:rsid w:val="00EB6F5C"/>
    <w:rsid w:val="00EB71EB"/>
    <w:rsid w:val="00EB71EE"/>
    <w:rsid w:val="00EB7489"/>
    <w:rsid w:val="00EB74E8"/>
    <w:rsid w:val="00EB753E"/>
    <w:rsid w:val="00EB7816"/>
    <w:rsid w:val="00EB797E"/>
    <w:rsid w:val="00EB7A13"/>
    <w:rsid w:val="00EB7A1A"/>
    <w:rsid w:val="00EB7BB0"/>
    <w:rsid w:val="00EB7C13"/>
    <w:rsid w:val="00EB7E16"/>
    <w:rsid w:val="00EB7E87"/>
    <w:rsid w:val="00EC0433"/>
    <w:rsid w:val="00EC050B"/>
    <w:rsid w:val="00EC0578"/>
    <w:rsid w:val="00EC05A1"/>
    <w:rsid w:val="00EC0647"/>
    <w:rsid w:val="00EC06A5"/>
    <w:rsid w:val="00EC092E"/>
    <w:rsid w:val="00EC0BEE"/>
    <w:rsid w:val="00EC0BF8"/>
    <w:rsid w:val="00EC0CED"/>
    <w:rsid w:val="00EC0DFC"/>
    <w:rsid w:val="00EC0FB9"/>
    <w:rsid w:val="00EC12EE"/>
    <w:rsid w:val="00EC13B8"/>
    <w:rsid w:val="00EC13D0"/>
    <w:rsid w:val="00EC140F"/>
    <w:rsid w:val="00EC14CC"/>
    <w:rsid w:val="00EC14CD"/>
    <w:rsid w:val="00EC1521"/>
    <w:rsid w:val="00EC158C"/>
    <w:rsid w:val="00EC1652"/>
    <w:rsid w:val="00EC18FE"/>
    <w:rsid w:val="00EC1935"/>
    <w:rsid w:val="00EC1A3D"/>
    <w:rsid w:val="00EC1C3F"/>
    <w:rsid w:val="00EC1C86"/>
    <w:rsid w:val="00EC1EF9"/>
    <w:rsid w:val="00EC1F91"/>
    <w:rsid w:val="00EC2119"/>
    <w:rsid w:val="00EC21F4"/>
    <w:rsid w:val="00EC2373"/>
    <w:rsid w:val="00EC23AC"/>
    <w:rsid w:val="00EC23C8"/>
    <w:rsid w:val="00EC23CC"/>
    <w:rsid w:val="00EC254E"/>
    <w:rsid w:val="00EC2691"/>
    <w:rsid w:val="00EC28B5"/>
    <w:rsid w:val="00EC2B71"/>
    <w:rsid w:val="00EC2C97"/>
    <w:rsid w:val="00EC2D30"/>
    <w:rsid w:val="00EC2DBB"/>
    <w:rsid w:val="00EC3067"/>
    <w:rsid w:val="00EC344A"/>
    <w:rsid w:val="00EC35B2"/>
    <w:rsid w:val="00EC3864"/>
    <w:rsid w:val="00EC386C"/>
    <w:rsid w:val="00EC3B2D"/>
    <w:rsid w:val="00EC3B4A"/>
    <w:rsid w:val="00EC408B"/>
    <w:rsid w:val="00EC40B3"/>
    <w:rsid w:val="00EC40F0"/>
    <w:rsid w:val="00EC41DA"/>
    <w:rsid w:val="00EC429A"/>
    <w:rsid w:val="00EC4309"/>
    <w:rsid w:val="00EC43D0"/>
    <w:rsid w:val="00EC43E1"/>
    <w:rsid w:val="00EC4415"/>
    <w:rsid w:val="00EC4436"/>
    <w:rsid w:val="00EC45E0"/>
    <w:rsid w:val="00EC46E6"/>
    <w:rsid w:val="00EC47D9"/>
    <w:rsid w:val="00EC487D"/>
    <w:rsid w:val="00EC48B0"/>
    <w:rsid w:val="00EC4C45"/>
    <w:rsid w:val="00EC4C87"/>
    <w:rsid w:val="00EC4F75"/>
    <w:rsid w:val="00EC52D0"/>
    <w:rsid w:val="00EC5377"/>
    <w:rsid w:val="00EC53D4"/>
    <w:rsid w:val="00EC56BB"/>
    <w:rsid w:val="00EC5731"/>
    <w:rsid w:val="00EC595A"/>
    <w:rsid w:val="00EC5A09"/>
    <w:rsid w:val="00EC5CFE"/>
    <w:rsid w:val="00EC6193"/>
    <w:rsid w:val="00EC62E0"/>
    <w:rsid w:val="00EC630B"/>
    <w:rsid w:val="00EC64CF"/>
    <w:rsid w:val="00EC659B"/>
    <w:rsid w:val="00EC6631"/>
    <w:rsid w:val="00EC67F1"/>
    <w:rsid w:val="00EC6944"/>
    <w:rsid w:val="00EC6A60"/>
    <w:rsid w:val="00EC6ACB"/>
    <w:rsid w:val="00EC6BBC"/>
    <w:rsid w:val="00EC6BC7"/>
    <w:rsid w:val="00EC6F33"/>
    <w:rsid w:val="00EC6FD4"/>
    <w:rsid w:val="00EC7490"/>
    <w:rsid w:val="00EC75B6"/>
    <w:rsid w:val="00EC7710"/>
    <w:rsid w:val="00EC77CF"/>
    <w:rsid w:val="00EC78AB"/>
    <w:rsid w:val="00EC7970"/>
    <w:rsid w:val="00EC7BC5"/>
    <w:rsid w:val="00EC7BFB"/>
    <w:rsid w:val="00EC7C28"/>
    <w:rsid w:val="00EC7D5A"/>
    <w:rsid w:val="00EC7EFF"/>
    <w:rsid w:val="00ED0189"/>
    <w:rsid w:val="00ED03B6"/>
    <w:rsid w:val="00ED03F6"/>
    <w:rsid w:val="00ED0485"/>
    <w:rsid w:val="00ED0529"/>
    <w:rsid w:val="00ED0698"/>
    <w:rsid w:val="00ED0812"/>
    <w:rsid w:val="00ED0A54"/>
    <w:rsid w:val="00ED0C63"/>
    <w:rsid w:val="00ED0D95"/>
    <w:rsid w:val="00ED0E5B"/>
    <w:rsid w:val="00ED0E5E"/>
    <w:rsid w:val="00ED115D"/>
    <w:rsid w:val="00ED12E5"/>
    <w:rsid w:val="00ED13C1"/>
    <w:rsid w:val="00ED13E5"/>
    <w:rsid w:val="00ED14C3"/>
    <w:rsid w:val="00ED1590"/>
    <w:rsid w:val="00ED172F"/>
    <w:rsid w:val="00ED1778"/>
    <w:rsid w:val="00ED17CD"/>
    <w:rsid w:val="00ED193C"/>
    <w:rsid w:val="00ED196F"/>
    <w:rsid w:val="00ED19F3"/>
    <w:rsid w:val="00ED1C30"/>
    <w:rsid w:val="00ED1DD2"/>
    <w:rsid w:val="00ED289A"/>
    <w:rsid w:val="00ED28FC"/>
    <w:rsid w:val="00ED2ABC"/>
    <w:rsid w:val="00ED2ABF"/>
    <w:rsid w:val="00ED2DA4"/>
    <w:rsid w:val="00ED2DF3"/>
    <w:rsid w:val="00ED2EDC"/>
    <w:rsid w:val="00ED2EF0"/>
    <w:rsid w:val="00ED2F52"/>
    <w:rsid w:val="00ED3300"/>
    <w:rsid w:val="00ED38CF"/>
    <w:rsid w:val="00ED3970"/>
    <w:rsid w:val="00ED3D6B"/>
    <w:rsid w:val="00ED3E49"/>
    <w:rsid w:val="00ED3F53"/>
    <w:rsid w:val="00ED3FAC"/>
    <w:rsid w:val="00ED4095"/>
    <w:rsid w:val="00ED44EA"/>
    <w:rsid w:val="00ED4548"/>
    <w:rsid w:val="00ED47A8"/>
    <w:rsid w:val="00ED4919"/>
    <w:rsid w:val="00ED49B6"/>
    <w:rsid w:val="00ED4B12"/>
    <w:rsid w:val="00ED4C35"/>
    <w:rsid w:val="00ED4D21"/>
    <w:rsid w:val="00ED4E81"/>
    <w:rsid w:val="00ED4E85"/>
    <w:rsid w:val="00ED4EE5"/>
    <w:rsid w:val="00ED4F19"/>
    <w:rsid w:val="00ED51C7"/>
    <w:rsid w:val="00ED51C8"/>
    <w:rsid w:val="00ED5659"/>
    <w:rsid w:val="00ED5890"/>
    <w:rsid w:val="00ED58A6"/>
    <w:rsid w:val="00ED59EA"/>
    <w:rsid w:val="00ED5AFC"/>
    <w:rsid w:val="00ED5D62"/>
    <w:rsid w:val="00ED5DAC"/>
    <w:rsid w:val="00ED5DEA"/>
    <w:rsid w:val="00ED6012"/>
    <w:rsid w:val="00ED60B8"/>
    <w:rsid w:val="00ED60DC"/>
    <w:rsid w:val="00ED6151"/>
    <w:rsid w:val="00ED63B7"/>
    <w:rsid w:val="00ED64DF"/>
    <w:rsid w:val="00ED668D"/>
    <w:rsid w:val="00ED6746"/>
    <w:rsid w:val="00ED68AB"/>
    <w:rsid w:val="00ED68CF"/>
    <w:rsid w:val="00ED697B"/>
    <w:rsid w:val="00ED6B27"/>
    <w:rsid w:val="00ED6B4C"/>
    <w:rsid w:val="00ED6B8E"/>
    <w:rsid w:val="00ED6C43"/>
    <w:rsid w:val="00ED6CE8"/>
    <w:rsid w:val="00ED7208"/>
    <w:rsid w:val="00ED7277"/>
    <w:rsid w:val="00ED732C"/>
    <w:rsid w:val="00ED73D8"/>
    <w:rsid w:val="00ED755F"/>
    <w:rsid w:val="00ED757C"/>
    <w:rsid w:val="00ED7868"/>
    <w:rsid w:val="00ED7A60"/>
    <w:rsid w:val="00ED7AD8"/>
    <w:rsid w:val="00ED7B08"/>
    <w:rsid w:val="00ED7BA4"/>
    <w:rsid w:val="00ED7BD6"/>
    <w:rsid w:val="00ED7C99"/>
    <w:rsid w:val="00ED7DAA"/>
    <w:rsid w:val="00ED7F94"/>
    <w:rsid w:val="00EE0125"/>
    <w:rsid w:val="00EE014C"/>
    <w:rsid w:val="00EE01C5"/>
    <w:rsid w:val="00EE02F5"/>
    <w:rsid w:val="00EE040F"/>
    <w:rsid w:val="00EE0424"/>
    <w:rsid w:val="00EE079B"/>
    <w:rsid w:val="00EE0811"/>
    <w:rsid w:val="00EE0860"/>
    <w:rsid w:val="00EE09BD"/>
    <w:rsid w:val="00EE09DB"/>
    <w:rsid w:val="00EE0A71"/>
    <w:rsid w:val="00EE0C5F"/>
    <w:rsid w:val="00EE0DD8"/>
    <w:rsid w:val="00EE0DFF"/>
    <w:rsid w:val="00EE0E50"/>
    <w:rsid w:val="00EE1039"/>
    <w:rsid w:val="00EE1048"/>
    <w:rsid w:val="00EE10B4"/>
    <w:rsid w:val="00EE11B5"/>
    <w:rsid w:val="00EE12F0"/>
    <w:rsid w:val="00EE15EE"/>
    <w:rsid w:val="00EE1752"/>
    <w:rsid w:val="00EE1773"/>
    <w:rsid w:val="00EE1846"/>
    <w:rsid w:val="00EE18F8"/>
    <w:rsid w:val="00EE1982"/>
    <w:rsid w:val="00EE19B9"/>
    <w:rsid w:val="00EE19F7"/>
    <w:rsid w:val="00EE1A4E"/>
    <w:rsid w:val="00EE1B79"/>
    <w:rsid w:val="00EE2060"/>
    <w:rsid w:val="00EE21AC"/>
    <w:rsid w:val="00EE21F3"/>
    <w:rsid w:val="00EE2469"/>
    <w:rsid w:val="00EE24F3"/>
    <w:rsid w:val="00EE24FB"/>
    <w:rsid w:val="00EE25C7"/>
    <w:rsid w:val="00EE298E"/>
    <w:rsid w:val="00EE2C6C"/>
    <w:rsid w:val="00EE2E5E"/>
    <w:rsid w:val="00EE2E9B"/>
    <w:rsid w:val="00EE304F"/>
    <w:rsid w:val="00EE310A"/>
    <w:rsid w:val="00EE31F6"/>
    <w:rsid w:val="00EE3383"/>
    <w:rsid w:val="00EE341B"/>
    <w:rsid w:val="00EE35A1"/>
    <w:rsid w:val="00EE35D6"/>
    <w:rsid w:val="00EE3708"/>
    <w:rsid w:val="00EE37CC"/>
    <w:rsid w:val="00EE3B28"/>
    <w:rsid w:val="00EE3B41"/>
    <w:rsid w:val="00EE3C82"/>
    <w:rsid w:val="00EE3E94"/>
    <w:rsid w:val="00EE3EC5"/>
    <w:rsid w:val="00EE4126"/>
    <w:rsid w:val="00EE4747"/>
    <w:rsid w:val="00EE4873"/>
    <w:rsid w:val="00EE4B82"/>
    <w:rsid w:val="00EE4BAA"/>
    <w:rsid w:val="00EE4BB9"/>
    <w:rsid w:val="00EE4BC9"/>
    <w:rsid w:val="00EE4CBD"/>
    <w:rsid w:val="00EE4EC1"/>
    <w:rsid w:val="00EE4F49"/>
    <w:rsid w:val="00EE50B2"/>
    <w:rsid w:val="00EE5217"/>
    <w:rsid w:val="00EE5265"/>
    <w:rsid w:val="00EE5800"/>
    <w:rsid w:val="00EE586D"/>
    <w:rsid w:val="00EE5C2E"/>
    <w:rsid w:val="00EE5DA6"/>
    <w:rsid w:val="00EE5EC0"/>
    <w:rsid w:val="00EE5F13"/>
    <w:rsid w:val="00EE5F28"/>
    <w:rsid w:val="00EE5F3D"/>
    <w:rsid w:val="00EE5FB9"/>
    <w:rsid w:val="00EE5FD3"/>
    <w:rsid w:val="00EE61B1"/>
    <w:rsid w:val="00EE6358"/>
    <w:rsid w:val="00EE635B"/>
    <w:rsid w:val="00EE640F"/>
    <w:rsid w:val="00EE6411"/>
    <w:rsid w:val="00EE6434"/>
    <w:rsid w:val="00EE64E8"/>
    <w:rsid w:val="00EE65A4"/>
    <w:rsid w:val="00EE65BB"/>
    <w:rsid w:val="00EE6833"/>
    <w:rsid w:val="00EE6853"/>
    <w:rsid w:val="00EE68DD"/>
    <w:rsid w:val="00EE6981"/>
    <w:rsid w:val="00EE6BB8"/>
    <w:rsid w:val="00EE6FBB"/>
    <w:rsid w:val="00EE6FC7"/>
    <w:rsid w:val="00EE711D"/>
    <w:rsid w:val="00EE722C"/>
    <w:rsid w:val="00EE727F"/>
    <w:rsid w:val="00EE73CA"/>
    <w:rsid w:val="00EE7432"/>
    <w:rsid w:val="00EE7520"/>
    <w:rsid w:val="00EE78A1"/>
    <w:rsid w:val="00EE78BA"/>
    <w:rsid w:val="00EE7B05"/>
    <w:rsid w:val="00EE7B70"/>
    <w:rsid w:val="00EE7C2C"/>
    <w:rsid w:val="00EE7C89"/>
    <w:rsid w:val="00EE7D34"/>
    <w:rsid w:val="00EE7E07"/>
    <w:rsid w:val="00EE7F15"/>
    <w:rsid w:val="00EE7F49"/>
    <w:rsid w:val="00EF01CD"/>
    <w:rsid w:val="00EF01D8"/>
    <w:rsid w:val="00EF02CA"/>
    <w:rsid w:val="00EF0513"/>
    <w:rsid w:val="00EF07CB"/>
    <w:rsid w:val="00EF0B72"/>
    <w:rsid w:val="00EF0D40"/>
    <w:rsid w:val="00EF0DA6"/>
    <w:rsid w:val="00EF100E"/>
    <w:rsid w:val="00EF104F"/>
    <w:rsid w:val="00EF111F"/>
    <w:rsid w:val="00EF11D5"/>
    <w:rsid w:val="00EF11FF"/>
    <w:rsid w:val="00EF1286"/>
    <w:rsid w:val="00EF14E7"/>
    <w:rsid w:val="00EF1649"/>
    <w:rsid w:val="00EF190A"/>
    <w:rsid w:val="00EF1913"/>
    <w:rsid w:val="00EF1ACD"/>
    <w:rsid w:val="00EF1B8A"/>
    <w:rsid w:val="00EF1BBF"/>
    <w:rsid w:val="00EF1DF2"/>
    <w:rsid w:val="00EF1F14"/>
    <w:rsid w:val="00EF1FCB"/>
    <w:rsid w:val="00EF2192"/>
    <w:rsid w:val="00EF2541"/>
    <w:rsid w:val="00EF25AD"/>
    <w:rsid w:val="00EF265D"/>
    <w:rsid w:val="00EF2870"/>
    <w:rsid w:val="00EF29B6"/>
    <w:rsid w:val="00EF2D5A"/>
    <w:rsid w:val="00EF2ED5"/>
    <w:rsid w:val="00EF2F3E"/>
    <w:rsid w:val="00EF3009"/>
    <w:rsid w:val="00EF329D"/>
    <w:rsid w:val="00EF33BC"/>
    <w:rsid w:val="00EF34C2"/>
    <w:rsid w:val="00EF355E"/>
    <w:rsid w:val="00EF3774"/>
    <w:rsid w:val="00EF377D"/>
    <w:rsid w:val="00EF3790"/>
    <w:rsid w:val="00EF38BE"/>
    <w:rsid w:val="00EF3AD9"/>
    <w:rsid w:val="00EF3AE5"/>
    <w:rsid w:val="00EF3B3F"/>
    <w:rsid w:val="00EF3C3F"/>
    <w:rsid w:val="00EF3E46"/>
    <w:rsid w:val="00EF3FFD"/>
    <w:rsid w:val="00EF4023"/>
    <w:rsid w:val="00EF43C4"/>
    <w:rsid w:val="00EF444C"/>
    <w:rsid w:val="00EF444D"/>
    <w:rsid w:val="00EF44D0"/>
    <w:rsid w:val="00EF45A0"/>
    <w:rsid w:val="00EF476C"/>
    <w:rsid w:val="00EF478B"/>
    <w:rsid w:val="00EF4A91"/>
    <w:rsid w:val="00EF4AC0"/>
    <w:rsid w:val="00EF4C8E"/>
    <w:rsid w:val="00EF4DB1"/>
    <w:rsid w:val="00EF4EEE"/>
    <w:rsid w:val="00EF4FB8"/>
    <w:rsid w:val="00EF506D"/>
    <w:rsid w:val="00EF507B"/>
    <w:rsid w:val="00EF5122"/>
    <w:rsid w:val="00EF5188"/>
    <w:rsid w:val="00EF51AA"/>
    <w:rsid w:val="00EF5279"/>
    <w:rsid w:val="00EF553A"/>
    <w:rsid w:val="00EF5692"/>
    <w:rsid w:val="00EF5878"/>
    <w:rsid w:val="00EF5ABE"/>
    <w:rsid w:val="00EF5AD8"/>
    <w:rsid w:val="00EF5B60"/>
    <w:rsid w:val="00EF5DEF"/>
    <w:rsid w:val="00EF5E28"/>
    <w:rsid w:val="00EF5EC6"/>
    <w:rsid w:val="00EF5EFC"/>
    <w:rsid w:val="00EF5FD9"/>
    <w:rsid w:val="00EF6146"/>
    <w:rsid w:val="00EF61FF"/>
    <w:rsid w:val="00EF62A1"/>
    <w:rsid w:val="00EF649D"/>
    <w:rsid w:val="00EF64C9"/>
    <w:rsid w:val="00EF6579"/>
    <w:rsid w:val="00EF6667"/>
    <w:rsid w:val="00EF67A4"/>
    <w:rsid w:val="00EF68CB"/>
    <w:rsid w:val="00EF69C6"/>
    <w:rsid w:val="00EF6A9A"/>
    <w:rsid w:val="00EF6CC8"/>
    <w:rsid w:val="00EF6F2E"/>
    <w:rsid w:val="00EF6F70"/>
    <w:rsid w:val="00EF75AB"/>
    <w:rsid w:val="00EF76D7"/>
    <w:rsid w:val="00EF76ED"/>
    <w:rsid w:val="00EF7732"/>
    <w:rsid w:val="00EF77CC"/>
    <w:rsid w:val="00EF79AF"/>
    <w:rsid w:val="00EF7CA7"/>
    <w:rsid w:val="00EF7D49"/>
    <w:rsid w:val="00EF7DA0"/>
    <w:rsid w:val="00EF7DDD"/>
    <w:rsid w:val="00EF7FD7"/>
    <w:rsid w:val="00EF7FEE"/>
    <w:rsid w:val="00F00118"/>
    <w:rsid w:val="00F0013F"/>
    <w:rsid w:val="00F001CD"/>
    <w:rsid w:val="00F00367"/>
    <w:rsid w:val="00F003F8"/>
    <w:rsid w:val="00F00454"/>
    <w:rsid w:val="00F0048B"/>
    <w:rsid w:val="00F00661"/>
    <w:rsid w:val="00F00780"/>
    <w:rsid w:val="00F00911"/>
    <w:rsid w:val="00F009AF"/>
    <w:rsid w:val="00F009E4"/>
    <w:rsid w:val="00F00A70"/>
    <w:rsid w:val="00F00AE9"/>
    <w:rsid w:val="00F00D10"/>
    <w:rsid w:val="00F01018"/>
    <w:rsid w:val="00F0102C"/>
    <w:rsid w:val="00F01293"/>
    <w:rsid w:val="00F013C6"/>
    <w:rsid w:val="00F013EF"/>
    <w:rsid w:val="00F01588"/>
    <w:rsid w:val="00F01A2E"/>
    <w:rsid w:val="00F01B8D"/>
    <w:rsid w:val="00F01C52"/>
    <w:rsid w:val="00F01F97"/>
    <w:rsid w:val="00F01FAC"/>
    <w:rsid w:val="00F02396"/>
    <w:rsid w:val="00F0273D"/>
    <w:rsid w:val="00F02968"/>
    <w:rsid w:val="00F02A11"/>
    <w:rsid w:val="00F02A73"/>
    <w:rsid w:val="00F02A82"/>
    <w:rsid w:val="00F02AE4"/>
    <w:rsid w:val="00F02E20"/>
    <w:rsid w:val="00F02EAB"/>
    <w:rsid w:val="00F0306E"/>
    <w:rsid w:val="00F03184"/>
    <w:rsid w:val="00F032FB"/>
    <w:rsid w:val="00F03332"/>
    <w:rsid w:val="00F03341"/>
    <w:rsid w:val="00F03365"/>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A4"/>
    <w:rsid w:val="00F049D8"/>
    <w:rsid w:val="00F04CA1"/>
    <w:rsid w:val="00F04CC5"/>
    <w:rsid w:val="00F04CE0"/>
    <w:rsid w:val="00F04E8F"/>
    <w:rsid w:val="00F04FBD"/>
    <w:rsid w:val="00F051E7"/>
    <w:rsid w:val="00F05397"/>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6065"/>
    <w:rsid w:val="00F0609C"/>
    <w:rsid w:val="00F060E7"/>
    <w:rsid w:val="00F0610D"/>
    <w:rsid w:val="00F061BC"/>
    <w:rsid w:val="00F06210"/>
    <w:rsid w:val="00F06409"/>
    <w:rsid w:val="00F064F3"/>
    <w:rsid w:val="00F0660C"/>
    <w:rsid w:val="00F06CFA"/>
    <w:rsid w:val="00F06D82"/>
    <w:rsid w:val="00F06ED7"/>
    <w:rsid w:val="00F07019"/>
    <w:rsid w:val="00F070CF"/>
    <w:rsid w:val="00F07169"/>
    <w:rsid w:val="00F07186"/>
    <w:rsid w:val="00F0741B"/>
    <w:rsid w:val="00F07495"/>
    <w:rsid w:val="00F079F7"/>
    <w:rsid w:val="00F07A41"/>
    <w:rsid w:val="00F07B34"/>
    <w:rsid w:val="00F07C77"/>
    <w:rsid w:val="00F101B4"/>
    <w:rsid w:val="00F10270"/>
    <w:rsid w:val="00F104E5"/>
    <w:rsid w:val="00F10552"/>
    <w:rsid w:val="00F10568"/>
    <w:rsid w:val="00F1075E"/>
    <w:rsid w:val="00F1078D"/>
    <w:rsid w:val="00F109A5"/>
    <w:rsid w:val="00F109E9"/>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D3"/>
    <w:rsid w:val="00F11D39"/>
    <w:rsid w:val="00F121D2"/>
    <w:rsid w:val="00F122DF"/>
    <w:rsid w:val="00F1244C"/>
    <w:rsid w:val="00F125B5"/>
    <w:rsid w:val="00F126F0"/>
    <w:rsid w:val="00F12838"/>
    <w:rsid w:val="00F12C2A"/>
    <w:rsid w:val="00F12D42"/>
    <w:rsid w:val="00F12DCF"/>
    <w:rsid w:val="00F12DF0"/>
    <w:rsid w:val="00F12E96"/>
    <w:rsid w:val="00F12EA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D51"/>
    <w:rsid w:val="00F13E4C"/>
    <w:rsid w:val="00F13EEB"/>
    <w:rsid w:val="00F13F31"/>
    <w:rsid w:val="00F141BF"/>
    <w:rsid w:val="00F14373"/>
    <w:rsid w:val="00F144A1"/>
    <w:rsid w:val="00F14514"/>
    <w:rsid w:val="00F14571"/>
    <w:rsid w:val="00F147CC"/>
    <w:rsid w:val="00F147DC"/>
    <w:rsid w:val="00F14972"/>
    <w:rsid w:val="00F149CC"/>
    <w:rsid w:val="00F149D5"/>
    <w:rsid w:val="00F14C87"/>
    <w:rsid w:val="00F14CDB"/>
    <w:rsid w:val="00F14E1F"/>
    <w:rsid w:val="00F14EF2"/>
    <w:rsid w:val="00F14F57"/>
    <w:rsid w:val="00F14F67"/>
    <w:rsid w:val="00F150DE"/>
    <w:rsid w:val="00F15187"/>
    <w:rsid w:val="00F15290"/>
    <w:rsid w:val="00F15581"/>
    <w:rsid w:val="00F158CE"/>
    <w:rsid w:val="00F15934"/>
    <w:rsid w:val="00F15A60"/>
    <w:rsid w:val="00F15B0A"/>
    <w:rsid w:val="00F15BB8"/>
    <w:rsid w:val="00F15C05"/>
    <w:rsid w:val="00F15C72"/>
    <w:rsid w:val="00F16130"/>
    <w:rsid w:val="00F164F9"/>
    <w:rsid w:val="00F16557"/>
    <w:rsid w:val="00F166EA"/>
    <w:rsid w:val="00F16A24"/>
    <w:rsid w:val="00F16A52"/>
    <w:rsid w:val="00F16ACC"/>
    <w:rsid w:val="00F16B36"/>
    <w:rsid w:val="00F16BE8"/>
    <w:rsid w:val="00F16C5E"/>
    <w:rsid w:val="00F1709B"/>
    <w:rsid w:val="00F170D7"/>
    <w:rsid w:val="00F1717F"/>
    <w:rsid w:val="00F171C8"/>
    <w:rsid w:val="00F172BF"/>
    <w:rsid w:val="00F17508"/>
    <w:rsid w:val="00F17562"/>
    <w:rsid w:val="00F1763E"/>
    <w:rsid w:val="00F178AE"/>
    <w:rsid w:val="00F1795F"/>
    <w:rsid w:val="00F17AE7"/>
    <w:rsid w:val="00F17B00"/>
    <w:rsid w:val="00F17B14"/>
    <w:rsid w:val="00F17BA5"/>
    <w:rsid w:val="00F17CDC"/>
    <w:rsid w:val="00F17E6E"/>
    <w:rsid w:val="00F17FC1"/>
    <w:rsid w:val="00F2001B"/>
    <w:rsid w:val="00F202D3"/>
    <w:rsid w:val="00F20537"/>
    <w:rsid w:val="00F20A6C"/>
    <w:rsid w:val="00F20F76"/>
    <w:rsid w:val="00F21019"/>
    <w:rsid w:val="00F2155E"/>
    <w:rsid w:val="00F2162D"/>
    <w:rsid w:val="00F217D6"/>
    <w:rsid w:val="00F217E6"/>
    <w:rsid w:val="00F21804"/>
    <w:rsid w:val="00F218E3"/>
    <w:rsid w:val="00F219C8"/>
    <w:rsid w:val="00F21B06"/>
    <w:rsid w:val="00F21B20"/>
    <w:rsid w:val="00F21B86"/>
    <w:rsid w:val="00F21C9A"/>
    <w:rsid w:val="00F21E6C"/>
    <w:rsid w:val="00F21EE1"/>
    <w:rsid w:val="00F21FB3"/>
    <w:rsid w:val="00F22308"/>
    <w:rsid w:val="00F22341"/>
    <w:rsid w:val="00F22371"/>
    <w:rsid w:val="00F22464"/>
    <w:rsid w:val="00F2247A"/>
    <w:rsid w:val="00F22489"/>
    <w:rsid w:val="00F22597"/>
    <w:rsid w:val="00F22659"/>
    <w:rsid w:val="00F22824"/>
    <w:rsid w:val="00F22A96"/>
    <w:rsid w:val="00F22AD8"/>
    <w:rsid w:val="00F22B1A"/>
    <w:rsid w:val="00F22B39"/>
    <w:rsid w:val="00F22C48"/>
    <w:rsid w:val="00F22D90"/>
    <w:rsid w:val="00F22F15"/>
    <w:rsid w:val="00F23145"/>
    <w:rsid w:val="00F231D9"/>
    <w:rsid w:val="00F23380"/>
    <w:rsid w:val="00F233EB"/>
    <w:rsid w:val="00F2344E"/>
    <w:rsid w:val="00F23850"/>
    <w:rsid w:val="00F2399A"/>
    <w:rsid w:val="00F239CE"/>
    <w:rsid w:val="00F239D5"/>
    <w:rsid w:val="00F23A8B"/>
    <w:rsid w:val="00F23BF6"/>
    <w:rsid w:val="00F23CD3"/>
    <w:rsid w:val="00F23D68"/>
    <w:rsid w:val="00F23DA9"/>
    <w:rsid w:val="00F23DD6"/>
    <w:rsid w:val="00F23DFB"/>
    <w:rsid w:val="00F23EA6"/>
    <w:rsid w:val="00F23F4B"/>
    <w:rsid w:val="00F24176"/>
    <w:rsid w:val="00F2471B"/>
    <w:rsid w:val="00F24881"/>
    <w:rsid w:val="00F249BD"/>
    <w:rsid w:val="00F24B30"/>
    <w:rsid w:val="00F24B55"/>
    <w:rsid w:val="00F24C2D"/>
    <w:rsid w:val="00F24C8A"/>
    <w:rsid w:val="00F24CD6"/>
    <w:rsid w:val="00F24DD2"/>
    <w:rsid w:val="00F24E64"/>
    <w:rsid w:val="00F24E9E"/>
    <w:rsid w:val="00F25008"/>
    <w:rsid w:val="00F250BD"/>
    <w:rsid w:val="00F2531E"/>
    <w:rsid w:val="00F25362"/>
    <w:rsid w:val="00F253A9"/>
    <w:rsid w:val="00F253CA"/>
    <w:rsid w:val="00F255DB"/>
    <w:rsid w:val="00F2563E"/>
    <w:rsid w:val="00F2565F"/>
    <w:rsid w:val="00F2577A"/>
    <w:rsid w:val="00F257BC"/>
    <w:rsid w:val="00F25909"/>
    <w:rsid w:val="00F2590B"/>
    <w:rsid w:val="00F25D22"/>
    <w:rsid w:val="00F25F71"/>
    <w:rsid w:val="00F25FC9"/>
    <w:rsid w:val="00F261AB"/>
    <w:rsid w:val="00F262DC"/>
    <w:rsid w:val="00F26310"/>
    <w:rsid w:val="00F263C4"/>
    <w:rsid w:val="00F26734"/>
    <w:rsid w:val="00F26778"/>
    <w:rsid w:val="00F26870"/>
    <w:rsid w:val="00F26905"/>
    <w:rsid w:val="00F269CE"/>
    <w:rsid w:val="00F26A23"/>
    <w:rsid w:val="00F26BA5"/>
    <w:rsid w:val="00F26C29"/>
    <w:rsid w:val="00F26CFE"/>
    <w:rsid w:val="00F26DB9"/>
    <w:rsid w:val="00F26DC5"/>
    <w:rsid w:val="00F26F8F"/>
    <w:rsid w:val="00F2707F"/>
    <w:rsid w:val="00F2711D"/>
    <w:rsid w:val="00F2719A"/>
    <w:rsid w:val="00F27369"/>
    <w:rsid w:val="00F27389"/>
    <w:rsid w:val="00F273C1"/>
    <w:rsid w:val="00F274A8"/>
    <w:rsid w:val="00F275BF"/>
    <w:rsid w:val="00F27841"/>
    <w:rsid w:val="00F2794A"/>
    <w:rsid w:val="00F27AEA"/>
    <w:rsid w:val="00F27F15"/>
    <w:rsid w:val="00F27F2A"/>
    <w:rsid w:val="00F3011D"/>
    <w:rsid w:val="00F301A2"/>
    <w:rsid w:val="00F3033D"/>
    <w:rsid w:val="00F303F7"/>
    <w:rsid w:val="00F307DC"/>
    <w:rsid w:val="00F3088B"/>
    <w:rsid w:val="00F308AE"/>
    <w:rsid w:val="00F308C7"/>
    <w:rsid w:val="00F3091C"/>
    <w:rsid w:val="00F3093D"/>
    <w:rsid w:val="00F309CA"/>
    <w:rsid w:val="00F30C37"/>
    <w:rsid w:val="00F30D18"/>
    <w:rsid w:val="00F30D7C"/>
    <w:rsid w:val="00F30F68"/>
    <w:rsid w:val="00F31164"/>
    <w:rsid w:val="00F311AA"/>
    <w:rsid w:val="00F31292"/>
    <w:rsid w:val="00F3137B"/>
    <w:rsid w:val="00F314F9"/>
    <w:rsid w:val="00F315B1"/>
    <w:rsid w:val="00F31739"/>
    <w:rsid w:val="00F31B07"/>
    <w:rsid w:val="00F31B2B"/>
    <w:rsid w:val="00F31D39"/>
    <w:rsid w:val="00F31FAF"/>
    <w:rsid w:val="00F32041"/>
    <w:rsid w:val="00F3217C"/>
    <w:rsid w:val="00F32286"/>
    <w:rsid w:val="00F323DE"/>
    <w:rsid w:val="00F324E0"/>
    <w:rsid w:val="00F32531"/>
    <w:rsid w:val="00F325B1"/>
    <w:rsid w:val="00F32670"/>
    <w:rsid w:val="00F32779"/>
    <w:rsid w:val="00F32946"/>
    <w:rsid w:val="00F32A65"/>
    <w:rsid w:val="00F32A69"/>
    <w:rsid w:val="00F32A96"/>
    <w:rsid w:val="00F32BF9"/>
    <w:rsid w:val="00F32CC7"/>
    <w:rsid w:val="00F32CE8"/>
    <w:rsid w:val="00F32ED4"/>
    <w:rsid w:val="00F32FA0"/>
    <w:rsid w:val="00F330EF"/>
    <w:rsid w:val="00F332FD"/>
    <w:rsid w:val="00F334B4"/>
    <w:rsid w:val="00F3358A"/>
    <w:rsid w:val="00F335F4"/>
    <w:rsid w:val="00F33A66"/>
    <w:rsid w:val="00F3404B"/>
    <w:rsid w:val="00F34281"/>
    <w:rsid w:val="00F3429C"/>
    <w:rsid w:val="00F34398"/>
    <w:rsid w:val="00F344D7"/>
    <w:rsid w:val="00F34772"/>
    <w:rsid w:val="00F34C07"/>
    <w:rsid w:val="00F34C46"/>
    <w:rsid w:val="00F34CED"/>
    <w:rsid w:val="00F34F3A"/>
    <w:rsid w:val="00F35098"/>
    <w:rsid w:val="00F3510E"/>
    <w:rsid w:val="00F351A6"/>
    <w:rsid w:val="00F35230"/>
    <w:rsid w:val="00F35305"/>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2AE"/>
    <w:rsid w:val="00F362BB"/>
    <w:rsid w:val="00F3641F"/>
    <w:rsid w:val="00F364B8"/>
    <w:rsid w:val="00F3658B"/>
    <w:rsid w:val="00F365E2"/>
    <w:rsid w:val="00F36713"/>
    <w:rsid w:val="00F36772"/>
    <w:rsid w:val="00F367F5"/>
    <w:rsid w:val="00F369B0"/>
    <w:rsid w:val="00F36A12"/>
    <w:rsid w:val="00F36D30"/>
    <w:rsid w:val="00F36F3B"/>
    <w:rsid w:val="00F37147"/>
    <w:rsid w:val="00F37196"/>
    <w:rsid w:val="00F373F3"/>
    <w:rsid w:val="00F37596"/>
    <w:rsid w:val="00F375E5"/>
    <w:rsid w:val="00F37B7B"/>
    <w:rsid w:val="00F37BE7"/>
    <w:rsid w:val="00F37C84"/>
    <w:rsid w:val="00F37FDD"/>
    <w:rsid w:val="00F4010D"/>
    <w:rsid w:val="00F401A5"/>
    <w:rsid w:val="00F401CA"/>
    <w:rsid w:val="00F40222"/>
    <w:rsid w:val="00F40517"/>
    <w:rsid w:val="00F406DA"/>
    <w:rsid w:val="00F4073A"/>
    <w:rsid w:val="00F407C9"/>
    <w:rsid w:val="00F40876"/>
    <w:rsid w:val="00F408DB"/>
    <w:rsid w:val="00F408E9"/>
    <w:rsid w:val="00F40B24"/>
    <w:rsid w:val="00F40FFA"/>
    <w:rsid w:val="00F4111E"/>
    <w:rsid w:val="00F412E0"/>
    <w:rsid w:val="00F413CA"/>
    <w:rsid w:val="00F41467"/>
    <w:rsid w:val="00F4155D"/>
    <w:rsid w:val="00F416F5"/>
    <w:rsid w:val="00F418E8"/>
    <w:rsid w:val="00F41A80"/>
    <w:rsid w:val="00F41B6E"/>
    <w:rsid w:val="00F41D6A"/>
    <w:rsid w:val="00F421A0"/>
    <w:rsid w:val="00F42289"/>
    <w:rsid w:val="00F42292"/>
    <w:rsid w:val="00F422FC"/>
    <w:rsid w:val="00F42372"/>
    <w:rsid w:val="00F425F6"/>
    <w:rsid w:val="00F426DD"/>
    <w:rsid w:val="00F42732"/>
    <w:rsid w:val="00F42942"/>
    <w:rsid w:val="00F42959"/>
    <w:rsid w:val="00F429B9"/>
    <w:rsid w:val="00F42A74"/>
    <w:rsid w:val="00F42CF4"/>
    <w:rsid w:val="00F42DF1"/>
    <w:rsid w:val="00F42E0A"/>
    <w:rsid w:val="00F42EF5"/>
    <w:rsid w:val="00F43117"/>
    <w:rsid w:val="00F4311F"/>
    <w:rsid w:val="00F431E3"/>
    <w:rsid w:val="00F432F5"/>
    <w:rsid w:val="00F43398"/>
    <w:rsid w:val="00F434AE"/>
    <w:rsid w:val="00F43577"/>
    <w:rsid w:val="00F435AD"/>
    <w:rsid w:val="00F438D5"/>
    <w:rsid w:val="00F4393B"/>
    <w:rsid w:val="00F43A89"/>
    <w:rsid w:val="00F43AAE"/>
    <w:rsid w:val="00F43BDD"/>
    <w:rsid w:val="00F43CDA"/>
    <w:rsid w:val="00F440BE"/>
    <w:rsid w:val="00F443D8"/>
    <w:rsid w:val="00F4446F"/>
    <w:rsid w:val="00F4457B"/>
    <w:rsid w:val="00F4469B"/>
    <w:rsid w:val="00F44AB3"/>
    <w:rsid w:val="00F44B13"/>
    <w:rsid w:val="00F44BBB"/>
    <w:rsid w:val="00F44D5C"/>
    <w:rsid w:val="00F44D72"/>
    <w:rsid w:val="00F44E34"/>
    <w:rsid w:val="00F44EA7"/>
    <w:rsid w:val="00F44FE7"/>
    <w:rsid w:val="00F4524C"/>
    <w:rsid w:val="00F45353"/>
    <w:rsid w:val="00F455A8"/>
    <w:rsid w:val="00F455F0"/>
    <w:rsid w:val="00F4566D"/>
    <w:rsid w:val="00F456F0"/>
    <w:rsid w:val="00F458EC"/>
    <w:rsid w:val="00F45B81"/>
    <w:rsid w:val="00F45C5D"/>
    <w:rsid w:val="00F45C96"/>
    <w:rsid w:val="00F45CD8"/>
    <w:rsid w:val="00F45D7C"/>
    <w:rsid w:val="00F45DC7"/>
    <w:rsid w:val="00F45E9C"/>
    <w:rsid w:val="00F4606E"/>
    <w:rsid w:val="00F46256"/>
    <w:rsid w:val="00F46524"/>
    <w:rsid w:val="00F46568"/>
    <w:rsid w:val="00F46580"/>
    <w:rsid w:val="00F4658C"/>
    <w:rsid w:val="00F46608"/>
    <w:rsid w:val="00F46785"/>
    <w:rsid w:val="00F46835"/>
    <w:rsid w:val="00F4694B"/>
    <w:rsid w:val="00F46B05"/>
    <w:rsid w:val="00F46BF8"/>
    <w:rsid w:val="00F46CFC"/>
    <w:rsid w:val="00F46D68"/>
    <w:rsid w:val="00F46E3A"/>
    <w:rsid w:val="00F4712D"/>
    <w:rsid w:val="00F47150"/>
    <w:rsid w:val="00F47420"/>
    <w:rsid w:val="00F474A4"/>
    <w:rsid w:val="00F47736"/>
    <w:rsid w:val="00F47777"/>
    <w:rsid w:val="00F4789F"/>
    <w:rsid w:val="00F4794C"/>
    <w:rsid w:val="00F479AD"/>
    <w:rsid w:val="00F47B75"/>
    <w:rsid w:val="00F47F49"/>
    <w:rsid w:val="00F47FD8"/>
    <w:rsid w:val="00F50013"/>
    <w:rsid w:val="00F50088"/>
    <w:rsid w:val="00F5056E"/>
    <w:rsid w:val="00F5067F"/>
    <w:rsid w:val="00F50694"/>
    <w:rsid w:val="00F506F3"/>
    <w:rsid w:val="00F50768"/>
    <w:rsid w:val="00F50AED"/>
    <w:rsid w:val="00F50B59"/>
    <w:rsid w:val="00F50B8A"/>
    <w:rsid w:val="00F50E10"/>
    <w:rsid w:val="00F50F35"/>
    <w:rsid w:val="00F50F55"/>
    <w:rsid w:val="00F510DD"/>
    <w:rsid w:val="00F51116"/>
    <w:rsid w:val="00F511F3"/>
    <w:rsid w:val="00F51487"/>
    <w:rsid w:val="00F5150E"/>
    <w:rsid w:val="00F516CC"/>
    <w:rsid w:val="00F5187E"/>
    <w:rsid w:val="00F51988"/>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28"/>
    <w:rsid w:val="00F5291E"/>
    <w:rsid w:val="00F52A1B"/>
    <w:rsid w:val="00F52A9A"/>
    <w:rsid w:val="00F52C57"/>
    <w:rsid w:val="00F52D12"/>
    <w:rsid w:val="00F52DFB"/>
    <w:rsid w:val="00F53077"/>
    <w:rsid w:val="00F53080"/>
    <w:rsid w:val="00F530E1"/>
    <w:rsid w:val="00F53101"/>
    <w:rsid w:val="00F5315B"/>
    <w:rsid w:val="00F5346B"/>
    <w:rsid w:val="00F534EF"/>
    <w:rsid w:val="00F535F6"/>
    <w:rsid w:val="00F537C5"/>
    <w:rsid w:val="00F53BF9"/>
    <w:rsid w:val="00F53D18"/>
    <w:rsid w:val="00F53F90"/>
    <w:rsid w:val="00F54260"/>
    <w:rsid w:val="00F54405"/>
    <w:rsid w:val="00F544FB"/>
    <w:rsid w:val="00F545A1"/>
    <w:rsid w:val="00F54708"/>
    <w:rsid w:val="00F54865"/>
    <w:rsid w:val="00F548CD"/>
    <w:rsid w:val="00F54A69"/>
    <w:rsid w:val="00F54AB6"/>
    <w:rsid w:val="00F54F54"/>
    <w:rsid w:val="00F551B8"/>
    <w:rsid w:val="00F5526A"/>
    <w:rsid w:val="00F55446"/>
    <w:rsid w:val="00F556ED"/>
    <w:rsid w:val="00F55744"/>
    <w:rsid w:val="00F5574C"/>
    <w:rsid w:val="00F5575B"/>
    <w:rsid w:val="00F557D3"/>
    <w:rsid w:val="00F55963"/>
    <w:rsid w:val="00F559C6"/>
    <w:rsid w:val="00F55A3E"/>
    <w:rsid w:val="00F55D5C"/>
    <w:rsid w:val="00F55E7C"/>
    <w:rsid w:val="00F55F18"/>
    <w:rsid w:val="00F55F21"/>
    <w:rsid w:val="00F5628D"/>
    <w:rsid w:val="00F5631D"/>
    <w:rsid w:val="00F56347"/>
    <w:rsid w:val="00F56387"/>
    <w:rsid w:val="00F56433"/>
    <w:rsid w:val="00F564C7"/>
    <w:rsid w:val="00F568C6"/>
    <w:rsid w:val="00F5695C"/>
    <w:rsid w:val="00F5695D"/>
    <w:rsid w:val="00F56961"/>
    <w:rsid w:val="00F56BB4"/>
    <w:rsid w:val="00F56D86"/>
    <w:rsid w:val="00F56D88"/>
    <w:rsid w:val="00F5701C"/>
    <w:rsid w:val="00F570CD"/>
    <w:rsid w:val="00F57129"/>
    <w:rsid w:val="00F57219"/>
    <w:rsid w:val="00F57261"/>
    <w:rsid w:val="00F57456"/>
    <w:rsid w:val="00F575E5"/>
    <w:rsid w:val="00F57601"/>
    <w:rsid w:val="00F577F4"/>
    <w:rsid w:val="00F5796F"/>
    <w:rsid w:val="00F57B20"/>
    <w:rsid w:val="00F57B3A"/>
    <w:rsid w:val="00F57C30"/>
    <w:rsid w:val="00F57F30"/>
    <w:rsid w:val="00F600A7"/>
    <w:rsid w:val="00F6015E"/>
    <w:rsid w:val="00F602BC"/>
    <w:rsid w:val="00F6031F"/>
    <w:rsid w:val="00F6043C"/>
    <w:rsid w:val="00F60551"/>
    <w:rsid w:val="00F60769"/>
    <w:rsid w:val="00F6086C"/>
    <w:rsid w:val="00F60A7F"/>
    <w:rsid w:val="00F60DA4"/>
    <w:rsid w:val="00F60DA5"/>
    <w:rsid w:val="00F61050"/>
    <w:rsid w:val="00F610BB"/>
    <w:rsid w:val="00F6143D"/>
    <w:rsid w:val="00F61450"/>
    <w:rsid w:val="00F61521"/>
    <w:rsid w:val="00F61602"/>
    <w:rsid w:val="00F61721"/>
    <w:rsid w:val="00F61808"/>
    <w:rsid w:val="00F61894"/>
    <w:rsid w:val="00F6194A"/>
    <w:rsid w:val="00F61A05"/>
    <w:rsid w:val="00F61D54"/>
    <w:rsid w:val="00F61D81"/>
    <w:rsid w:val="00F61E92"/>
    <w:rsid w:val="00F62122"/>
    <w:rsid w:val="00F62167"/>
    <w:rsid w:val="00F6234A"/>
    <w:rsid w:val="00F62484"/>
    <w:rsid w:val="00F62529"/>
    <w:rsid w:val="00F62535"/>
    <w:rsid w:val="00F6253B"/>
    <w:rsid w:val="00F6258D"/>
    <w:rsid w:val="00F6266F"/>
    <w:rsid w:val="00F626D1"/>
    <w:rsid w:val="00F62AFE"/>
    <w:rsid w:val="00F63013"/>
    <w:rsid w:val="00F630B3"/>
    <w:rsid w:val="00F630BE"/>
    <w:rsid w:val="00F63101"/>
    <w:rsid w:val="00F63173"/>
    <w:rsid w:val="00F6317A"/>
    <w:rsid w:val="00F6338A"/>
    <w:rsid w:val="00F634C9"/>
    <w:rsid w:val="00F635BE"/>
    <w:rsid w:val="00F63881"/>
    <w:rsid w:val="00F63978"/>
    <w:rsid w:val="00F63BEA"/>
    <w:rsid w:val="00F63F81"/>
    <w:rsid w:val="00F63FBE"/>
    <w:rsid w:val="00F6417E"/>
    <w:rsid w:val="00F64470"/>
    <w:rsid w:val="00F64500"/>
    <w:rsid w:val="00F645F4"/>
    <w:rsid w:val="00F64705"/>
    <w:rsid w:val="00F64761"/>
    <w:rsid w:val="00F6481F"/>
    <w:rsid w:val="00F64899"/>
    <w:rsid w:val="00F6489C"/>
    <w:rsid w:val="00F648CF"/>
    <w:rsid w:val="00F6493D"/>
    <w:rsid w:val="00F64987"/>
    <w:rsid w:val="00F64989"/>
    <w:rsid w:val="00F649D5"/>
    <w:rsid w:val="00F649FD"/>
    <w:rsid w:val="00F64AF4"/>
    <w:rsid w:val="00F64C98"/>
    <w:rsid w:val="00F64EA4"/>
    <w:rsid w:val="00F64F6B"/>
    <w:rsid w:val="00F64F95"/>
    <w:rsid w:val="00F64FD8"/>
    <w:rsid w:val="00F650E5"/>
    <w:rsid w:val="00F65176"/>
    <w:rsid w:val="00F654BF"/>
    <w:rsid w:val="00F654E4"/>
    <w:rsid w:val="00F657FF"/>
    <w:rsid w:val="00F658FA"/>
    <w:rsid w:val="00F65A9D"/>
    <w:rsid w:val="00F65B57"/>
    <w:rsid w:val="00F65B66"/>
    <w:rsid w:val="00F65C92"/>
    <w:rsid w:val="00F65CAC"/>
    <w:rsid w:val="00F65CD2"/>
    <w:rsid w:val="00F65D6A"/>
    <w:rsid w:val="00F65E55"/>
    <w:rsid w:val="00F65F58"/>
    <w:rsid w:val="00F66247"/>
    <w:rsid w:val="00F66311"/>
    <w:rsid w:val="00F666C8"/>
    <w:rsid w:val="00F666DD"/>
    <w:rsid w:val="00F6677B"/>
    <w:rsid w:val="00F66849"/>
    <w:rsid w:val="00F668A6"/>
    <w:rsid w:val="00F668F3"/>
    <w:rsid w:val="00F668FB"/>
    <w:rsid w:val="00F66E9B"/>
    <w:rsid w:val="00F66F2B"/>
    <w:rsid w:val="00F67273"/>
    <w:rsid w:val="00F672AD"/>
    <w:rsid w:val="00F67304"/>
    <w:rsid w:val="00F67442"/>
    <w:rsid w:val="00F67892"/>
    <w:rsid w:val="00F678D9"/>
    <w:rsid w:val="00F678F3"/>
    <w:rsid w:val="00F67B95"/>
    <w:rsid w:val="00F700B0"/>
    <w:rsid w:val="00F7012C"/>
    <w:rsid w:val="00F70162"/>
    <w:rsid w:val="00F7043D"/>
    <w:rsid w:val="00F70598"/>
    <w:rsid w:val="00F70811"/>
    <w:rsid w:val="00F7081B"/>
    <w:rsid w:val="00F7096F"/>
    <w:rsid w:val="00F7099E"/>
    <w:rsid w:val="00F70C8D"/>
    <w:rsid w:val="00F70D3C"/>
    <w:rsid w:val="00F70DFE"/>
    <w:rsid w:val="00F70E6B"/>
    <w:rsid w:val="00F70EFF"/>
    <w:rsid w:val="00F70F29"/>
    <w:rsid w:val="00F70FF7"/>
    <w:rsid w:val="00F71124"/>
    <w:rsid w:val="00F71140"/>
    <w:rsid w:val="00F71239"/>
    <w:rsid w:val="00F71464"/>
    <w:rsid w:val="00F71479"/>
    <w:rsid w:val="00F714D5"/>
    <w:rsid w:val="00F71785"/>
    <w:rsid w:val="00F7183E"/>
    <w:rsid w:val="00F7188A"/>
    <w:rsid w:val="00F718DB"/>
    <w:rsid w:val="00F71C1E"/>
    <w:rsid w:val="00F71D9F"/>
    <w:rsid w:val="00F71E4C"/>
    <w:rsid w:val="00F722AC"/>
    <w:rsid w:val="00F722C4"/>
    <w:rsid w:val="00F722CD"/>
    <w:rsid w:val="00F7233B"/>
    <w:rsid w:val="00F724F4"/>
    <w:rsid w:val="00F72793"/>
    <w:rsid w:val="00F7279F"/>
    <w:rsid w:val="00F72833"/>
    <w:rsid w:val="00F72867"/>
    <w:rsid w:val="00F72C52"/>
    <w:rsid w:val="00F72C53"/>
    <w:rsid w:val="00F72C65"/>
    <w:rsid w:val="00F72C91"/>
    <w:rsid w:val="00F72C9E"/>
    <w:rsid w:val="00F72D59"/>
    <w:rsid w:val="00F72DA1"/>
    <w:rsid w:val="00F72DC5"/>
    <w:rsid w:val="00F72F26"/>
    <w:rsid w:val="00F73049"/>
    <w:rsid w:val="00F73425"/>
    <w:rsid w:val="00F73540"/>
    <w:rsid w:val="00F73675"/>
    <w:rsid w:val="00F738B7"/>
    <w:rsid w:val="00F73A2D"/>
    <w:rsid w:val="00F73A5E"/>
    <w:rsid w:val="00F73A7A"/>
    <w:rsid w:val="00F73B84"/>
    <w:rsid w:val="00F73BC2"/>
    <w:rsid w:val="00F73D43"/>
    <w:rsid w:val="00F73E19"/>
    <w:rsid w:val="00F74193"/>
    <w:rsid w:val="00F742EE"/>
    <w:rsid w:val="00F7435E"/>
    <w:rsid w:val="00F745C0"/>
    <w:rsid w:val="00F746C1"/>
    <w:rsid w:val="00F746E1"/>
    <w:rsid w:val="00F7477D"/>
    <w:rsid w:val="00F7487A"/>
    <w:rsid w:val="00F748DF"/>
    <w:rsid w:val="00F74929"/>
    <w:rsid w:val="00F749A3"/>
    <w:rsid w:val="00F74A90"/>
    <w:rsid w:val="00F74B0D"/>
    <w:rsid w:val="00F74B33"/>
    <w:rsid w:val="00F74E79"/>
    <w:rsid w:val="00F74EDD"/>
    <w:rsid w:val="00F7506A"/>
    <w:rsid w:val="00F7519D"/>
    <w:rsid w:val="00F75378"/>
    <w:rsid w:val="00F753EC"/>
    <w:rsid w:val="00F75660"/>
    <w:rsid w:val="00F756AB"/>
    <w:rsid w:val="00F757FC"/>
    <w:rsid w:val="00F75807"/>
    <w:rsid w:val="00F7595D"/>
    <w:rsid w:val="00F75E69"/>
    <w:rsid w:val="00F7620E"/>
    <w:rsid w:val="00F76311"/>
    <w:rsid w:val="00F76342"/>
    <w:rsid w:val="00F76349"/>
    <w:rsid w:val="00F764FD"/>
    <w:rsid w:val="00F765C8"/>
    <w:rsid w:val="00F767AB"/>
    <w:rsid w:val="00F7684D"/>
    <w:rsid w:val="00F7689D"/>
    <w:rsid w:val="00F76981"/>
    <w:rsid w:val="00F76C0C"/>
    <w:rsid w:val="00F76C1C"/>
    <w:rsid w:val="00F76CB2"/>
    <w:rsid w:val="00F76D93"/>
    <w:rsid w:val="00F76DAE"/>
    <w:rsid w:val="00F76DDB"/>
    <w:rsid w:val="00F76E3D"/>
    <w:rsid w:val="00F76F5B"/>
    <w:rsid w:val="00F77031"/>
    <w:rsid w:val="00F7705A"/>
    <w:rsid w:val="00F772FD"/>
    <w:rsid w:val="00F77305"/>
    <w:rsid w:val="00F7742E"/>
    <w:rsid w:val="00F77438"/>
    <w:rsid w:val="00F7752B"/>
    <w:rsid w:val="00F7753A"/>
    <w:rsid w:val="00F7760E"/>
    <w:rsid w:val="00F7769B"/>
    <w:rsid w:val="00F77967"/>
    <w:rsid w:val="00F77997"/>
    <w:rsid w:val="00F779CC"/>
    <w:rsid w:val="00F77A70"/>
    <w:rsid w:val="00F77B64"/>
    <w:rsid w:val="00F77C54"/>
    <w:rsid w:val="00F77D86"/>
    <w:rsid w:val="00F77E75"/>
    <w:rsid w:val="00F801CB"/>
    <w:rsid w:val="00F80341"/>
    <w:rsid w:val="00F8046B"/>
    <w:rsid w:val="00F805EC"/>
    <w:rsid w:val="00F8062D"/>
    <w:rsid w:val="00F80847"/>
    <w:rsid w:val="00F8086A"/>
    <w:rsid w:val="00F80B29"/>
    <w:rsid w:val="00F80D2B"/>
    <w:rsid w:val="00F80EBC"/>
    <w:rsid w:val="00F80F94"/>
    <w:rsid w:val="00F810AC"/>
    <w:rsid w:val="00F8111B"/>
    <w:rsid w:val="00F81273"/>
    <w:rsid w:val="00F81358"/>
    <w:rsid w:val="00F81667"/>
    <w:rsid w:val="00F81722"/>
    <w:rsid w:val="00F81788"/>
    <w:rsid w:val="00F8187A"/>
    <w:rsid w:val="00F818F4"/>
    <w:rsid w:val="00F81B38"/>
    <w:rsid w:val="00F81B88"/>
    <w:rsid w:val="00F81BC3"/>
    <w:rsid w:val="00F81CD2"/>
    <w:rsid w:val="00F81DBD"/>
    <w:rsid w:val="00F820FB"/>
    <w:rsid w:val="00F821ED"/>
    <w:rsid w:val="00F8224A"/>
    <w:rsid w:val="00F8224D"/>
    <w:rsid w:val="00F823AF"/>
    <w:rsid w:val="00F8246B"/>
    <w:rsid w:val="00F824A6"/>
    <w:rsid w:val="00F82527"/>
    <w:rsid w:val="00F827DA"/>
    <w:rsid w:val="00F82A98"/>
    <w:rsid w:val="00F82BAC"/>
    <w:rsid w:val="00F82CDA"/>
    <w:rsid w:val="00F830CB"/>
    <w:rsid w:val="00F831F5"/>
    <w:rsid w:val="00F83244"/>
    <w:rsid w:val="00F832B2"/>
    <w:rsid w:val="00F832B3"/>
    <w:rsid w:val="00F832F3"/>
    <w:rsid w:val="00F836F6"/>
    <w:rsid w:val="00F83762"/>
    <w:rsid w:val="00F83776"/>
    <w:rsid w:val="00F837CF"/>
    <w:rsid w:val="00F83941"/>
    <w:rsid w:val="00F83A07"/>
    <w:rsid w:val="00F83BC1"/>
    <w:rsid w:val="00F83DE7"/>
    <w:rsid w:val="00F83DFD"/>
    <w:rsid w:val="00F84426"/>
    <w:rsid w:val="00F8449F"/>
    <w:rsid w:val="00F845B2"/>
    <w:rsid w:val="00F845F9"/>
    <w:rsid w:val="00F84654"/>
    <w:rsid w:val="00F8465F"/>
    <w:rsid w:val="00F84688"/>
    <w:rsid w:val="00F84836"/>
    <w:rsid w:val="00F849FF"/>
    <w:rsid w:val="00F84E33"/>
    <w:rsid w:val="00F84E60"/>
    <w:rsid w:val="00F84EE3"/>
    <w:rsid w:val="00F84F6E"/>
    <w:rsid w:val="00F851D4"/>
    <w:rsid w:val="00F852B1"/>
    <w:rsid w:val="00F854BB"/>
    <w:rsid w:val="00F85532"/>
    <w:rsid w:val="00F8556D"/>
    <w:rsid w:val="00F8593A"/>
    <w:rsid w:val="00F859A7"/>
    <w:rsid w:val="00F85A2D"/>
    <w:rsid w:val="00F85A54"/>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7A3"/>
    <w:rsid w:val="00F867BE"/>
    <w:rsid w:val="00F86951"/>
    <w:rsid w:val="00F86AA7"/>
    <w:rsid w:val="00F86AD0"/>
    <w:rsid w:val="00F86DF7"/>
    <w:rsid w:val="00F870E6"/>
    <w:rsid w:val="00F87168"/>
    <w:rsid w:val="00F872C1"/>
    <w:rsid w:val="00F87536"/>
    <w:rsid w:val="00F87573"/>
    <w:rsid w:val="00F87609"/>
    <w:rsid w:val="00F87676"/>
    <w:rsid w:val="00F87967"/>
    <w:rsid w:val="00F879D0"/>
    <w:rsid w:val="00F87A6D"/>
    <w:rsid w:val="00F87C6D"/>
    <w:rsid w:val="00F87D11"/>
    <w:rsid w:val="00F87F60"/>
    <w:rsid w:val="00F90029"/>
    <w:rsid w:val="00F9007A"/>
    <w:rsid w:val="00F900AD"/>
    <w:rsid w:val="00F900CD"/>
    <w:rsid w:val="00F902D0"/>
    <w:rsid w:val="00F902D7"/>
    <w:rsid w:val="00F903DE"/>
    <w:rsid w:val="00F90495"/>
    <w:rsid w:val="00F9052A"/>
    <w:rsid w:val="00F90614"/>
    <w:rsid w:val="00F9063B"/>
    <w:rsid w:val="00F90665"/>
    <w:rsid w:val="00F90992"/>
    <w:rsid w:val="00F909CC"/>
    <w:rsid w:val="00F90A8D"/>
    <w:rsid w:val="00F90B1C"/>
    <w:rsid w:val="00F90BDC"/>
    <w:rsid w:val="00F90C4C"/>
    <w:rsid w:val="00F90CC7"/>
    <w:rsid w:val="00F90E0C"/>
    <w:rsid w:val="00F91013"/>
    <w:rsid w:val="00F9110F"/>
    <w:rsid w:val="00F911CF"/>
    <w:rsid w:val="00F911EF"/>
    <w:rsid w:val="00F91386"/>
    <w:rsid w:val="00F91422"/>
    <w:rsid w:val="00F9143F"/>
    <w:rsid w:val="00F914A4"/>
    <w:rsid w:val="00F914E6"/>
    <w:rsid w:val="00F916C3"/>
    <w:rsid w:val="00F91762"/>
    <w:rsid w:val="00F91911"/>
    <w:rsid w:val="00F91971"/>
    <w:rsid w:val="00F91A62"/>
    <w:rsid w:val="00F91B63"/>
    <w:rsid w:val="00F91BFC"/>
    <w:rsid w:val="00F91E4B"/>
    <w:rsid w:val="00F921D0"/>
    <w:rsid w:val="00F921E7"/>
    <w:rsid w:val="00F92204"/>
    <w:rsid w:val="00F9227D"/>
    <w:rsid w:val="00F922E3"/>
    <w:rsid w:val="00F92615"/>
    <w:rsid w:val="00F92665"/>
    <w:rsid w:val="00F929A2"/>
    <w:rsid w:val="00F92A5F"/>
    <w:rsid w:val="00F92BE7"/>
    <w:rsid w:val="00F92C09"/>
    <w:rsid w:val="00F92D52"/>
    <w:rsid w:val="00F92DCD"/>
    <w:rsid w:val="00F92E4E"/>
    <w:rsid w:val="00F93024"/>
    <w:rsid w:val="00F93182"/>
    <w:rsid w:val="00F9334B"/>
    <w:rsid w:val="00F933FC"/>
    <w:rsid w:val="00F93516"/>
    <w:rsid w:val="00F93826"/>
    <w:rsid w:val="00F9382C"/>
    <w:rsid w:val="00F93989"/>
    <w:rsid w:val="00F939B2"/>
    <w:rsid w:val="00F939BF"/>
    <w:rsid w:val="00F93BBE"/>
    <w:rsid w:val="00F93C18"/>
    <w:rsid w:val="00F93C55"/>
    <w:rsid w:val="00F93C9F"/>
    <w:rsid w:val="00F93D5E"/>
    <w:rsid w:val="00F93DA4"/>
    <w:rsid w:val="00F93DBB"/>
    <w:rsid w:val="00F9405B"/>
    <w:rsid w:val="00F94083"/>
    <w:rsid w:val="00F940EE"/>
    <w:rsid w:val="00F940F9"/>
    <w:rsid w:val="00F941E0"/>
    <w:rsid w:val="00F94246"/>
    <w:rsid w:val="00F942A7"/>
    <w:rsid w:val="00F943CA"/>
    <w:rsid w:val="00F9444B"/>
    <w:rsid w:val="00F94642"/>
    <w:rsid w:val="00F947A3"/>
    <w:rsid w:val="00F94A8A"/>
    <w:rsid w:val="00F94AD0"/>
    <w:rsid w:val="00F94B8C"/>
    <w:rsid w:val="00F94CD6"/>
    <w:rsid w:val="00F94E7D"/>
    <w:rsid w:val="00F94EAE"/>
    <w:rsid w:val="00F94F10"/>
    <w:rsid w:val="00F94F76"/>
    <w:rsid w:val="00F94FD6"/>
    <w:rsid w:val="00F950E2"/>
    <w:rsid w:val="00F95145"/>
    <w:rsid w:val="00F9541D"/>
    <w:rsid w:val="00F9565D"/>
    <w:rsid w:val="00F95671"/>
    <w:rsid w:val="00F95677"/>
    <w:rsid w:val="00F956FC"/>
    <w:rsid w:val="00F9579D"/>
    <w:rsid w:val="00F95983"/>
    <w:rsid w:val="00F95B4E"/>
    <w:rsid w:val="00F95BD0"/>
    <w:rsid w:val="00F95BD1"/>
    <w:rsid w:val="00F95C9B"/>
    <w:rsid w:val="00F95C9D"/>
    <w:rsid w:val="00F95F3D"/>
    <w:rsid w:val="00F95F48"/>
    <w:rsid w:val="00F96366"/>
    <w:rsid w:val="00F96374"/>
    <w:rsid w:val="00F9637F"/>
    <w:rsid w:val="00F963E2"/>
    <w:rsid w:val="00F96508"/>
    <w:rsid w:val="00F9659F"/>
    <w:rsid w:val="00F965FD"/>
    <w:rsid w:val="00F966F2"/>
    <w:rsid w:val="00F967D1"/>
    <w:rsid w:val="00F96806"/>
    <w:rsid w:val="00F96A98"/>
    <w:rsid w:val="00F96BAA"/>
    <w:rsid w:val="00F96D2B"/>
    <w:rsid w:val="00F96DC9"/>
    <w:rsid w:val="00F96EB7"/>
    <w:rsid w:val="00F96EE4"/>
    <w:rsid w:val="00F9708D"/>
    <w:rsid w:val="00F97093"/>
    <w:rsid w:val="00F9716E"/>
    <w:rsid w:val="00F97187"/>
    <w:rsid w:val="00F9736E"/>
    <w:rsid w:val="00F974E7"/>
    <w:rsid w:val="00F9751E"/>
    <w:rsid w:val="00F97581"/>
    <w:rsid w:val="00F9776E"/>
    <w:rsid w:val="00F9786E"/>
    <w:rsid w:val="00F9792B"/>
    <w:rsid w:val="00F97A4C"/>
    <w:rsid w:val="00F97B5E"/>
    <w:rsid w:val="00F97BF4"/>
    <w:rsid w:val="00F97C10"/>
    <w:rsid w:val="00F97EC5"/>
    <w:rsid w:val="00F97EFD"/>
    <w:rsid w:val="00FA012C"/>
    <w:rsid w:val="00FA0238"/>
    <w:rsid w:val="00FA02DB"/>
    <w:rsid w:val="00FA0508"/>
    <w:rsid w:val="00FA0556"/>
    <w:rsid w:val="00FA064E"/>
    <w:rsid w:val="00FA06BA"/>
    <w:rsid w:val="00FA0845"/>
    <w:rsid w:val="00FA095D"/>
    <w:rsid w:val="00FA0B9D"/>
    <w:rsid w:val="00FA0C31"/>
    <w:rsid w:val="00FA0C89"/>
    <w:rsid w:val="00FA0CE8"/>
    <w:rsid w:val="00FA0D82"/>
    <w:rsid w:val="00FA1058"/>
    <w:rsid w:val="00FA1594"/>
    <w:rsid w:val="00FA15D6"/>
    <w:rsid w:val="00FA1744"/>
    <w:rsid w:val="00FA17D2"/>
    <w:rsid w:val="00FA187A"/>
    <w:rsid w:val="00FA188D"/>
    <w:rsid w:val="00FA18F4"/>
    <w:rsid w:val="00FA1A85"/>
    <w:rsid w:val="00FA1CC5"/>
    <w:rsid w:val="00FA1F88"/>
    <w:rsid w:val="00FA2191"/>
    <w:rsid w:val="00FA2237"/>
    <w:rsid w:val="00FA22C7"/>
    <w:rsid w:val="00FA243C"/>
    <w:rsid w:val="00FA2516"/>
    <w:rsid w:val="00FA2922"/>
    <w:rsid w:val="00FA29C4"/>
    <w:rsid w:val="00FA2D75"/>
    <w:rsid w:val="00FA2DB7"/>
    <w:rsid w:val="00FA2F0B"/>
    <w:rsid w:val="00FA2F3C"/>
    <w:rsid w:val="00FA3091"/>
    <w:rsid w:val="00FA3160"/>
    <w:rsid w:val="00FA3213"/>
    <w:rsid w:val="00FA32DD"/>
    <w:rsid w:val="00FA330C"/>
    <w:rsid w:val="00FA35C0"/>
    <w:rsid w:val="00FA35E3"/>
    <w:rsid w:val="00FA36DF"/>
    <w:rsid w:val="00FA3782"/>
    <w:rsid w:val="00FA38F7"/>
    <w:rsid w:val="00FA3A1E"/>
    <w:rsid w:val="00FA3AA9"/>
    <w:rsid w:val="00FA3FAD"/>
    <w:rsid w:val="00FA4079"/>
    <w:rsid w:val="00FA4109"/>
    <w:rsid w:val="00FA433F"/>
    <w:rsid w:val="00FA4404"/>
    <w:rsid w:val="00FA455A"/>
    <w:rsid w:val="00FA460E"/>
    <w:rsid w:val="00FA489C"/>
    <w:rsid w:val="00FA48D7"/>
    <w:rsid w:val="00FA4BE2"/>
    <w:rsid w:val="00FA4BE3"/>
    <w:rsid w:val="00FA4DC7"/>
    <w:rsid w:val="00FA4E55"/>
    <w:rsid w:val="00FA4F3E"/>
    <w:rsid w:val="00FA4FD7"/>
    <w:rsid w:val="00FA506A"/>
    <w:rsid w:val="00FA50F6"/>
    <w:rsid w:val="00FA513F"/>
    <w:rsid w:val="00FA51DA"/>
    <w:rsid w:val="00FA52C9"/>
    <w:rsid w:val="00FA535C"/>
    <w:rsid w:val="00FA54A4"/>
    <w:rsid w:val="00FA54B7"/>
    <w:rsid w:val="00FA5550"/>
    <w:rsid w:val="00FA5683"/>
    <w:rsid w:val="00FA5808"/>
    <w:rsid w:val="00FA5BF6"/>
    <w:rsid w:val="00FA5D80"/>
    <w:rsid w:val="00FA5E1A"/>
    <w:rsid w:val="00FA5E4D"/>
    <w:rsid w:val="00FA619D"/>
    <w:rsid w:val="00FA61ED"/>
    <w:rsid w:val="00FA6247"/>
    <w:rsid w:val="00FA6267"/>
    <w:rsid w:val="00FA62BE"/>
    <w:rsid w:val="00FA64F5"/>
    <w:rsid w:val="00FA673F"/>
    <w:rsid w:val="00FA6777"/>
    <w:rsid w:val="00FA687C"/>
    <w:rsid w:val="00FA6A75"/>
    <w:rsid w:val="00FA6C16"/>
    <w:rsid w:val="00FA6FF9"/>
    <w:rsid w:val="00FA7051"/>
    <w:rsid w:val="00FA7062"/>
    <w:rsid w:val="00FA7071"/>
    <w:rsid w:val="00FA70C2"/>
    <w:rsid w:val="00FA712D"/>
    <w:rsid w:val="00FA71F1"/>
    <w:rsid w:val="00FA7312"/>
    <w:rsid w:val="00FA7431"/>
    <w:rsid w:val="00FA7560"/>
    <w:rsid w:val="00FA76DE"/>
    <w:rsid w:val="00FA77BC"/>
    <w:rsid w:val="00FA77E4"/>
    <w:rsid w:val="00FA7B2D"/>
    <w:rsid w:val="00FA7B75"/>
    <w:rsid w:val="00FA7BEF"/>
    <w:rsid w:val="00FA7CBC"/>
    <w:rsid w:val="00FA7D10"/>
    <w:rsid w:val="00FA7ED1"/>
    <w:rsid w:val="00FB0086"/>
    <w:rsid w:val="00FB021F"/>
    <w:rsid w:val="00FB0289"/>
    <w:rsid w:val="00FB0442"/>
    <w:rsid w:val="00FB0747"/>
    <w:rsid w:val="00FB075E"/>
    <w:rsid w:val="00FB0BC8"/>
    <w:rsid w:val="00FB0D55"/>
    <w:rsid w:val="00FB0EC0"/>
    <w:rsid w:val="00FB0F2F"/>
    <w:rsid w:val="00FB1098"/>
    <w:rsid w:val="00FB10A4"/>
    <w:rsid w:val="00FB10BC"/>
    <w:rsid w:val="00FB1429"/>
    <w:rsid w:val="00FB15D6"/>
    <w:rsid w:val="00FB1848"/>
    <w:rsid w:val="00FB191F"/>
    <w:rsid w:val="00FB1B18"/>
    <w:rsid w:val="00FB1B3E"/>
    <w:rsid w:val="00FB1C72"/>
    <w:rsid w:val="00FB1DFC"/>
    <w:rsid w:val="00FB1F4B"/>
    <w:rsid w:val="00FB2162"/>
    <w:rsid w:val="00FB232B"/>
    <w:rsid w:val="00FB2354"/>
    <w:rsid w:val="00FB23A7"/>
    <w:rsid w:val="00FB2446"/>
    <w:rsid w:val="00FB252E"/>
    <w:rsid w:val="00FB25F1"/>
    <w:rsid w:val="00FB280F"/>
    <w:rsid w:val="00FB2946"/>
    <w:rsid w:val="00FB2A5C"/>
    <w:rsid w:val="00FB2DA1"/>
    <w:rsid w:val="00FB2DC1"/>
    <w:rsid w:val="00FB2EFF"/>
    <w:rsid w:val="00FB3100"/>
    <w:rsid w:val="00FB326E"/>
    <w:rsid w:val="00FB32E7"/>
    <w:rsid w:val="00FB3401"/>
    <w:rsid w:val="00FB348D"/>
    <w:rsid w:val="00FB3790"/>
    <w:rsid w:val="00FB3926"/>
    <w:rsid w:val="00FB3AA6"/>
    <w:rsid w:val="00FB3E57"/>
    <w:rsid w:val="00FB3E67"/>
    <w:rsid w:val="00FB3F99"/>
    <w:rsid w:val="00FB4133"/>
    <w:rsid w:val="00FB4140"/>
    <w:rsid w:val="00FB41FF"/>
    <w:rsid w:val="00FB4265"/>
    <w:rsid w:val="00FB43AC"/>
    <w:rsid w:val="00FB43CD"/>
    <w:rsid w:val="00FB4456"/>
    <w:rsid w:val="00FB4545"/>
    <w:rsid w:val="00FB4581"/>
    <w:rsid w:val="00FB48E7"/>
    <w:rsid w:val="00FB496C"/>
    <w:rsid w:val="00FB4A23"/>
    <w:rsid w:val="00FB4B8F"/>
    <w:rsid w:val="00FB4CD2"/>
    <w:rsid w:val="00FB4D0C"/>
    <w:rsid w:val="00FB4D25"/>
    <w:rsid w:val="00FB4D50"/>
    <w:rsid w:val="00FB4F99"/>
    <w:rsid w:val="00FB50FA"/>
    <w:rsid w:val="00FB5337"/>
    <w:rsid w:val="00FB5418"/>
    <w:rsid w:val="00FB55BC"/>
    <w:rsid w:val="00FB55D0"/>
    <w:rsid w:val="00FB5725"/>
    <w:rsid w:val="00FB57DF"/>
    <w:rsid w:val="00FB5857"/>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7"/>
    <w:rsid w:val="00FB71CE"/>
    <w:rsid w:val="00FB7207"/>
    <w:rsid w:val="00FB7484"/>
    <w:rsid w:val="00FB7536"/>
    <w:rsid w:val="00FB77B2"/>
    <w:rsid w:val="00FB798C"/>
    <w:rsid w:val="00FB7C28"/>
    <w:rsid w:val="00FB7CDF"/>
    <w:rsid w:val="00FB7D95"/>
    <w:rsid w:val="00FB7E9D"/>
    <w:rsid w:val="00FC010E"/>
    <w:rsid w:val="00FC0318"/>
    <w:rsid w:val="00FC07BB"/>
    <w:rsid w:val="00FC0883"/>
    <w:rsid w:val="00FC0A33"/>
    <w:rsid w:val="00FC0CBD"/>
    <w:rsid w:val="00FC0DBF"/>
    <w:rsid w:val="00FC0E4E"/>
    <w:rsid w:val="00FC0E7D"/>
    <w:rsid w:val="00FC0EF8"/>
    <w:rsid w:val="00FC0EFF"/>
    <w:rsid w:val="00FC0FE9"/>
    <w:rsid w:val="00FC13A0"/>
    <w:rsid w:val="00FC13E6"/>
    <w:rsid w:val="00FC14BE"/>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7"/>
    <w:rsid w:val="00FC26BA"/>
    <w:rsid w:val="00FC2827"/>
    <w:rsid w:val="00FC2A61"/>
    <w:rsid w:val="00FC2CB3"/>
    <w:rsid w:val="00FC2DDD"/>
    <w:rsid w:val="00FC2E2C"/>
    <w:rsid w:val="00FC2EFE"/>
    <w:rsid w:val="00FC2FF4"/>
    <w:rsid w:val="00FC33A4"/>
    <w:rsid w:val="00FC33BF"/>
    <w:rsid w:val="00FC33E0"/>
    <w:rsid w:val="00FC3564"/>
    <w:rsid w:val="00FC35EC"/>
    <w:rsid w:val="00FC398E"/>
    <w:rsid w:val="00FC3D59"/>
    <w:rsid w:val="00FC3DFE"/>
    <w:rsid w:val="00FC3F20"/>
    <w:rsid w:val="00FC406F"/>
    <w:rsid w:val="00FC40EB"/>
    <w:rsid w:val="00FC4296"/>
    <w:rsid w:val="00FC42A7"/>
    <w:rsid w:val="00FC42D8"/>
    <w:rsid w:val="00FC4325"/>
    <w:rsid w:val="00FC4353"/>
    <w:rsid w:val="00FC4405"/>
    <w:rsid w:val="00FC441E"/>
    <w:rsid w:val="00FC4449"/>
    <w:rsid w:val="00FC458A"/>
    <w:rsid w:val="00FC497A"/>
    <w:rsid w:val="00FC4B9C"/>
    <w:rsid w:val="00FC4BD2"/>
    <w:rsid w:val="00FC4DFF"/>
    <w:rsid w:val="00FC4E34"/>
    <w:rsid w:val="00FC4F8A"/>
    <w:rsid w:val="00FC5005"/>
    <w:rsid w:val="00FC50E2"/>
    <w:rsid w:val="00FC5425"/>
    <w:rsid w:val="00FC5614"/>
    <w:rsid w:val="00FC562A"/>
    <w:rsid w:val="00FC5706"/>
    <w:rsid w:val="00FC5717"/>
    <w:rsid w:val="00FC57C6"/>
    <w:rsid w:val="00FC58E8"/>
    <w:rsid w:val="00FC5ACA"/>
    <w:rsid w:val="00FC5B63"/>
    <w:rsid w:val="00FC6083"/>
    <w:rsid w:val="00FC61AE"/>
    <w:rsid w:val="00FC6222"/>
    <w:rsid w:val="00FC62FC"/>
    <w:rsid w:val="00FC63B0"/>
    <w:rsid w:val="00FC63E4"/>
    <w:rsid w:val="00FC644B"/>
    <w:rsid w:val="00FC65C3"/>
    <w:rsid w:val="00FC6670"/>
    <w:rsid w:val="00FC6673"/>
    <w:rsid w:val="00FC6988"/>
    <w:rsid w:val="00FC6A9C"/>
    <w:rsid w:val="00FC6AEA"/>
    <w:rsid w:val="00FC6B13"/>
    <w:rsid w:val="00FC6BFF"/>
    <w:rsid w:val="00FC6C15"/>
    <w:rsid w:val="00FC6C63"/>
    <w:rsid w:val="00FC6D3E"/>
    <w:rsid w:val="00FC6D61"/>
    <w:rsid w:val="00FC6E02"/>
    <w:rsid w:val="00FC6E95"/>
    <w:rsid w:val="00FC743E"/>
    <w:rsid w:val="00FC75FE"/>
    <w:rsid w:val="00FC784A"/>
    <w:rsid w:val="00FC78B9"/>
    <w:rsid w:val="00FC7A5F"/>
    <w:rsid w:val="00FC7BB7"/>
    <w:rsid w:val="00FC7EAF"/>
    <w:rsid w:val="00FC7F04"/>
    <w:rsid w:val="00FC7F5A"/>
    <w:rsid w:val="00FC7FB1"/>
    <w:rsid w:val="00FD017E"/>
    <w:rsid w:val="00FD01CB"/>
    <w:rsid w:val="00FD0230"/>
    <w:rsid w:val="00FD0267"/>
    <w:rsid w:val="00FD02C2"/>
    <w:rsid w:val="00FD031A"/>
    <w:rsid w:val="00FD03A8"/>
    <w:rsid w:val="00FD041A"/>
    <w:rsid w:val="00FD04A9"/>
    <w:rsid w:val="00FD055F"/>
    <w:rsid w:val="00FD0646"/>
    <w:rsid w:val="00FD07B5"/>
    <w:rsid w:val="00FD08DA"/>
    <w:rsid w:val="00FD0A04"/>
    <w:rsid w:val="00FD0A4F"/>
    <w:rsid w:val="00FD0B5A"/>
    <w:rsid w:val="00FD0C63"/>
    <w:rsid w:val="00FD0EFB"/>
    <w:rsid w:val="00FD1142"/>
    <w:rsid w:val="00FD1214"/>
    <w:rsid w:val="00FD1420"/>
    <w:rsid w:val="00FD1598"/>
    <w:rsid w:val="00FD1898"/>
    <w:rsid w:val="00FD1D48"/>
    <w:rsid w:val="00FD1EDB"/>
    <w:rsid w:val="00FD218F"/>
    <w:rsid w:val="00FD21AF"/>
    <w:rsid w:val="00FD221B"/>
    <w:rsid w:val="00FD2344"/>
    <w:rsid w:val="00FD236E"/>
    <w:rsid w:val="00FD23FE"/>
    <w:rsid w:val="00FD28C8"/>
    <w:rsid w:val="00FD29DC"/>
    <w:rsid w:val="00FD2BE8"/>
    <w:rsid w:val="00FD2CA7"/>
    <w:rsid w:val="00FD2CD5"/>
    <w:rsid w:val="00FD2E66"/>
    <w:rsid w:val="00FD2EEF"/>
    <w:rsid w:val="00FD335D"/>
    <w:rsid w:val="00FD371C"/>
    <w:rsid w:val="00FD3863"/>
    <w:rsid w:val="00FD3881"/>
    <w:rsid w:val="00FD3B1F"/>
    <w:rsid w:val="00FD3BD8"/>
    <w:rsid w:val="00FD3CA8"/>
    <w:rsid w:val="00FD3CEC"/>
    <w:rsid w:val="00FD3F96"/>
    <w:rsid w:val="00FD4057"/>
    <w:rsid w:val="00FD4082"/>
    <w:rsid w:val="00FD413A"/>
    <w:rsid w:val="00FD413C"/>
    <w:rsid w:val="00FD41BE"/>
    <w:rsid w:val="00FD439A"/>
    <w:rsid w:val="00FD441C"/>
    <w:rsid w:val="00FD4539"/>
    <w:rsid w:val="00FD45D2"/>
    <w:rsid w:val="00FD462C"/>
    <w:rsid w:val="00FD4658"/>
    <w:rsid w:val="00FD478C"/>
    <w:rsid w:val="00FD47C5"/>
    <w:rsid w:val="00FD4ABE"/>
    <w:rsid w:val="00FD4D35"/>
    <w:rsid w:val="00FD4DE2"/>
    <w:rsid w:val="00FD4F3A"/>
    <w:rsid w:val="00FD50FA"/>
    <w:rsid w:val="00FD510D"/>
    <w:rsid w:val="00FD531E"/>
    <w:rsid w:val="00FD536D"/>
    <w:rsid w:val="00FD549F"/>
    <w:rsid w:val="00FD5533"/>
    <w:rsid w:val="00FD5E41"/>
    <w:rsid w:val="00FD5ED5"/>
    <w:rsid w:val="00FD5EEB"/>
    <w:rsid w:val="00FD61EE"/>
    <w:rsid w:val="00FD6305"/>
    <w:rsid w:val="00FD6330"/>
    <w:rsid w:val="00FD633C"/>
    <w:rsid w:val="00FD638A"/>
    <w:rsid w:val="00FD654D"/>
    <w:rsid w:val="00FD66E8"/>
    <w:rsid w:val="00FD68E5"/>
    <w:rsid w:val="00FD6981"/>
    <w:rsid w:val="00FD6985"/>
    <w:rsid w:val="00FD6AB3"/>
    <w:rsid w:val="00FD6AD4"/>
    <w:rsid w:val="00FD6B76"/>
    <w:rsid w:val="00FD6B90"/>
    <w:rsid w:val="00FD6D7C"/>
    <w:rsid w:val="00FD6D81"/>
    <w:rsid w:val="00FD6DEC"/>
    <w:rsid w:val="00FD6F36"/>
    <w:rsid w:val="00FD6FB3"/>
    <w:rsid w:val="00FD71D1"/>
    <w:rsid w:val="00FD72A0"/>
    <w:rsid w:val="00FD7458"/>
    <w:rsid w:val="00FD7491"/>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12"/>
    <w:rsid w:val="00FE0CAE"/>
    <w:rsid w:val="00FE0D4C"/>
    <w:rsid w:val="00FE0DE1"/>
    <w:rsid w:val="00FE1067"/>
    <w:rsid w:val="00FE10A4"/>
    <w:rsid w:val="00FE1114"/>
    <w:rsid w:val="00FE11B5"/>
    <w:rsid w:val="00FE122C"/>
    <w:rsid w:val="00FE1481"/>
    <w:rsid w:val="00FE14CE"/>
    <w:rsid w:val="00FE153A"/>
    <w:rsid w:val="00FE1644"/>
    <w:rsid w:val="00FE1680"/>
    <w:rsid w:val="00FE18AC"/>
    <w:rsid w:val="00FE1BBE"/>
    <w:rsid w:val="00FE1BE1"/>
    <w:rsid w:val="00FE1E47"/>
    <w:rsid w:val="00FE222B"/>
    <w:rsid w:val="00FE2324"/>
    <w:rsid w:val="00FE24E5"/>
    <w:rsid w:val="00FE25C5"/>
    <w:rsid w:val="00FE2A6B"/>
    <w:rsid w:val="00FE2ACA"/>
    <w:rsid w:val="00FE2B0D"/>
    <w:rsid w:val="00FE2C05"/>
    <w:rsid w:val="00FE2D00"/>
    <w:rsid w:val="00FE2D11"/>
    <w:rsid w:val="00FE2DCC"/>
    <w:rsid w:val="00FE32EC"/>
    <w:rsid w:val="00FE33AE"/>
    <w:rsid w:val="00FE348C"/>
    <w:rsid w:val="00FE3722"/>
    <w:rsid w:val="00FE38EA"/>
    <w:rsid w:val="00FE3919"/>
    <w:rsid w:val="00FE39CF"/>
    <w:rsid w:val="00FE3B91"/>
    <w:rsid w:val="00FE3BB7"/>
    <w:rsid w:val="00FE3BDB"/>
    <w:rsid w:val="00FE3D81"/>
    <w:rsid w:val="00FE3ED6"/>
    <w:rsid w:val="00FE405A"/>
    <w:rsid w:val="00FE420C"/>
    <w:rsid w:val="00FE422A"/>
    <w:rsid w:val="00FE4261"/>
    <w:rsid w:val="00FE43A8"/>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2"/>
    <w:rsid w:val="00FE5B86"/>
    <w:rsid w:val="00FE5C0E"/>
    <w:rsid w:val="00FE5CCE"/>
    <w:rsid w:val="00FE5E01"/>
    <w:rsid w:val="00FE5E22"/>
    <w:rsid w:val="00FE5EB7"/>
    <w:rsid w:val="00FE608E"/>
    <w:rsid w:val="00FE625E"/>
    <w:rsid w:val="00FE62ED"/>
    <w:rsid w:val="00FE630A"/>
    <w:rsid w:val="00FE63EB"/>
    <w:rsid w:val="00FE6580"/>
    <w:rsid w:val="00FE65BD"/>
    <w:rsid w:val="00FE6669"/>
    <w:rsid w:val="00FE6701"/>
    <w:rsid w:val="00FE68C9"/>
    <w:rsid w:val="00FE6AB9"/>
    <w:rsid w:val="00FE6ADC"/>
    <w:rsid w:val="00FE6B58"/>
    <w:rsid w:val="00FE6BB9"/>
    <w:rsid w:val="00FE6C9C"/>
    <w:rsid w:val="00FE6CBF"/>
    <w:rsid w:val="00FE6CC8"/>
    <w:rsid w:val="00FE6E12"/>
    <w:rsid w:val="00FE6E48"/>
    <w:rsid w:val="00FE6F35"/>
    <w:rsid w:val="00FE734E"/>
    <w:rsid w:val="00FE7394"/>
    <w:rsid w:val="00FE7503"/>
    <w:rsid w:val="00FE7ADC"/>
    <w:rsid w:val="00FE7BC5"/>
    <w:rsid w:val="00FE7C57"/>
    <w:rsid w:val="00FE7C65"/>
    <w:rsid w:val="00FE7C76"/>
    <w:rsid w:val="00FE7E31"/>
    <w:rsid w:val="00FE7F64"/>
    <w:rsid w:val="00FF02BA"/>
    <w:rsid w:val="00FF0335"/>
    <w:rsid w:val="00FF0340"/>
    <w:rsid w:val="00FF0370"/>
    <w:rsid w:val="00FF0408"/>
    <w:rsid w:val="00FF065F"/>
    <w:rsid w:val="00FF06B1"/>
    <w:rsid w:val="00FF072C"/>
    <w:rsid w:val="00FF07EB"/>
    <w:rsid w:val="00FF081D"/>
    <w:rsid w:val="00FF082D"/>
    <w:rsid w:val="00FF0B50"/>
    <w:rsid w:val="00FF0D22"/>
    <w:rsid w:val="00FF0DF8"/>
    <w:rsid w:val="00FF0E2E"/>
    <w:rsid w:val="00FF0E46"/>
    <w:rsid w:val="00FF0F38"/>
    <w:rsid w:val="00FF0FDD"/>
    <w:rsid w:val="00FF11D4"/>
    <w:rsid w:val="00FF135B"/>
    <w:rsid w:val="00FF14F4"/>
    <w:rsid w:val="00FF16EA"/>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1C"/>
    <w:rsid w:val="00FF2283"/>
    <w:rsid w:val="00FF2315"/>
    <w:rsid w:val="00FF264C"/>
    <w:rsid w:val="00FF287A"/>
    <w:rsid w:val="00FF2A2B"/>
    <w:rsid w:val="00FF2BFC"/>
    <w:rsid w:val="00FF2CFF"/>
    <w:rsid w:val="00FF2DDE"/>
    <w:rsid w:val="00FF2E60"/>
    <w:rsid w:val="00FF2F5F"/>
    <w:rsid w:val="00FF3246"/>
    <w:rsid w:val="00FF3318"/>
    <w:rsid w:val="00FF3511"/>
    <w:rsid w:val="00FF3567"/>
    <w:rsid w:val="00FF363B"/>
    <w:rsid w:val="00FF3C33"/>
    <w:rsid w:val="00FF3CC3"/>
    <w:rsid w:val="00FF3E5A"/>
    <w:rsid w:val="00FF3F30"/>
    <w:rsid w:val="00FF4104"/>
    <w:rsid w:val="00FF43AB"/>
    <w:rsid w:val="00FF4565"/>
    <w:rsid w:val="00FF4756"/>
    <w:rsid w:val="00FF47AD"/>
    <w:rsid w:val="00FF4875"/>
    <w:rsid w:val="00FF4BDE"/>
    <w:rsid w:val="00FF4BFA"/>
    <w:rsid w:val="00FF4E9F"/>
    <w:rsid w:val="00FF510E"/>
    <w:rsid w:val="00FF511C"/>
    <w:rsid w:val="00FF5144"/>
    <w:rsid w:val="00FF5196"/>
    <w:rsid w:val="00FF52F4"/>
    <w:rsid w:val="00FF532F"/>
    <w:rsid w:val="00FF53BE"/>
    <w:rsid w:val="00FF546F"/>
    <w:rsid w:val="00FF54E6"/>
    <w:rsid w:val="00FF55CE"/>
    <w:rsid w:val="00FF5617"/>
    <w:rsid w:val="00FF567F"/>
    <w:rsid w:val="00FF575B"/>
    <w:rsid w:val="00FF5816"/>
    <w:rsid w:val="00FF5876"/>
    <w:rsid w:val="00FF5946"/>
    <w:rsid w:val="00FF5966"/>
    <w:rsid w:val="00FF5A2E"/>
    <w:rsid w:val="00FF5AA2"/>
    <w:rsid w:val="00FF5B0A"/>
    <w:rsid w:val="00FF5C85"/>
    <w:rsid w:val="00FF5CB4"/>
    <w:rsid w:val="00FF5D96"/>
    <w:rsid w:val="00FF5E37"/>
    <w:rsid w:val="00FF621E"/>
    <w:rsid w:val="00FF64D8"/>
    <w:rsid w:val="00FF6686"/>
    <w:rsid w:val="00FF6908"/>
    <w:rsid w:val="00FF693B"/>
    <w:rsid w:val="00FF6BB3"/>
    <w:rsid w:val="00FF6DC0"/>
    <w:rsid w:val="00FF6EFF"/>
    <w:rsid w:val="00FF7027"/>
    <w:rsid w:val="00FF727B"/>
    <w:rsid w:val="00FF7315"/>
    <w:rsid w:val="00FF73F0"/>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ec/dcn/16/ec-16-0180-05-00EC-ieee-802-participation-slide.pptx" TargetMode="External"/><Relationship Id="rId299" Type="http://schemas.openxmlformats.org/officeDocument/2006/relationships/hyperlink" Target="https://imat.ieee.org/attendance" TargetMode="External"/><Relationship Id="rId21" Type="http://schemas.openxmlformats.org/officeDocument/2006/relationships/hyperlink" Target="https://mentor.ieee.org/802.11/dcn/22/11-22-1131-00-00be-lb266-cr-on-9-4-1-71.docx" TargetMode="External"/><Relationship Id="rId63" Type="http://schemas.openxmlformats.org/officeDocument/2006/relationships/hyperlink" Target="https://mentor.ieee.org/802.11/documents?is_dcn=1199&amp;is_group=00be" TargetMode="External"/><Relationship Id="rId159" Type="http://schemas.openxmlformats.org/officeDocument/2006/relationships/hyperlink" Target="https://mentor.ieee.org/802.11/dcn/22/11-22-1197-00-00be-lb266-cr-in-36-3-12-8-5.doc" TargetMode="External"/><Relationship Id="rId324" Type="http://schemas.openxmlformats.org/officeDocument/2006/relationships/hyperlink" Target="https://mentor.ieee.org/802.11/dcn/22/11-22-1309-00-00be-lb266-cr-for-36-3-7-overview-of-the-ppdu-encoding-process.docx" TargetMode="External"/><Relationship Id="rId366" Type="http://schemas.openxmlformats.org/officeDocument/2006/relationships/hyperlink" Target="https://mentor.ieee.org/802.11/dcn/20/11-20-0984-13-00be-tgbe-teleconference-guidelines.docx" TargetMode="External"/><Relationship Id="rId170" Type="http://schemas.openxmlformats.org/officeDocument/2006/relationships/hyperlink" Target="mailto:liwen.chu@nxp.com" TargetMode="External"/><Relationship Id="rId226" Type="http://schemas.openxmlformats.org/officeDocument/2006/relationships/hyperlink" Target="https://mentor.ieee.org/802.11/dcn/22/11-22-1051-00-00be-lb266-cr-for-twt.docx" TargetMode="External"/><Relationship Id="rId268" Type="http://schemas.openxmlformats.org/officeDocument/2006/relationships/hyperlink" Target="mailto:liwen.chu@nxp.com" TargetMode="External"/><Relationship Id="rId32" Type="http://schemas.openxmlformats.org/officeDocument/2006/relationships/hyperlink" Target="https://mentor.ieee.org/802.11/dcn/22/11-22-1363-00-00be-cr-on-3-2-cids-part2.doc" TargetMode="External"/><Relationship Id="rId74" Type="http://schemas.openxmlformats.org/officeDocument/2006/relationships/hyperlink" Target="https://mentor.ieee.org/802.11/dcn/22/11-22-1228-00-00be-lb266-cr-for-9-1-13-9-and-9-6-13-10.docx" TargetMode="External"/><Relationship Id="rId128" Type="http://schemas.openxmlformats.org/officeDocument/2006/relationships/hyperlink" Target="https://mentor.ieee.org/802.11/dcn/22/11-22-1124-01-00be-lb266-cr-for-9-3-1-22-misc.docx" TargetMode="External"/><Relationship Id="rId335" Type="http://schemas.openxmlformats.org/officeDocument/2006/relationships/hyperlink" Target="https://imat.ieee.org/attendance" TargetMode="External"/><Relationship Id="rId377" Type="http://schemas.openxmlformats.org/officeDocument/2006/relationships/hyperlink" Target="https://standards.ieee.org/about/policies/bylaws/sect6-7.html" TargetMode="External"/><Relationship Id="rId5" Type="http://schemas.openxmlformats.org/officeDocument/2006/relationships/numbering" Target="numbering.xml"/><Relationship Id="rId181" Type="http://schemas.openxmlformats.org/officeDocument/2006/relationships/hyperlink" Target="https://standards.ieee.org/about/policies/opman/sect6.html" TargetMode="External"/><Relationship Id="rId237" Type="http://schemas.openxmlformats.org/officeDocument/2006/relationships/hyperlink" Target="https://mentor.ieee.org/802.11/dcn/22/11-22-1100-00-00be-d2-0-comment-resolution-on-u-sig-part-3.docx" TargetMode="External"/><Relationship Id="rId402" Type="http://schemas.openxmlformats.org/officeDocument/2006/relationships/hyperlink" Target="http://standards.ieee.org/develop/policies/opman/sb_om.pdf" TargetMode="External"/><Relationship Id="rId279" Type="http://schemas.openxmlformats.org/officeDocument/2006/relationships/hyperlink" Target="https://standards.ieee.org/about/policies/opman/sect6.html" TargetMode="External"/><Relationship Id="rId43" Type="http://schemas.openxmlformats.org/officeDocument/2006/relationships/hyperlink" Target="https://mentor.ieee.org/802.11/dcn/22/11-22-1036-01-00be-lb266-cr-for-35-9-2-1-latency-sensitive-traffic-differentiation.docx" TargetMode="External"/><Relationship Id="rId139" Type="http://schemas.openxmlformats.org/officeDocument/2006/relationships/hyperlink" Target="mailto:jeongki.kim.ieee@gmail.com" TargetMode="External"/><Relationship Id="rId290" Type="http://schemas.openxmlformats.org/officeDocument/2006/relationships/hyperlink" Target="https://mentor.ieee.org/802.11/dcn/22/11-22-1038-06-00be-tgbe-motions-list-part-3.pptx" TargetMode="External"/><Relationship Id="rId304" Type="http://schemas.openxmlformats.org/officeDocument/2006/relationships/hyperlink" Target="https://mentor.ieee.org/802.11/dcn/22/11-22-1236-03-00be-cr-for-4-3-and-4-5-part-i.docx" TargetMode="External"/><Relationship Id="rId346" Type="http://schemas.openxmlformats.org/officeDocument/2006/relationships/hyperlink" Target="https://mentor.ieee.org/802.11/dcn/22/11-22-1117-00-00be-cr-for-9-2-4-5.docx" TargetMode="External"/><Relationship Id="rId388" Type="http://schemas.openxmlformats.org/officeDocument/2006/relationships/hyperlink" Target="http://standards.ieee.org/resources/antitrust-guidelines.pdf" TargetMode="External"/><Relationship Id="rId85" Type="http://schemas.openxmlformats.org/officeDocument/2006/relationships/hyperlink" Target="https://mentor.ieee.org/802.11/dcn/22/11-22-1052-00-00be-end-time-alignment-of-sync-ppdus-medium-access-cid-12415-12426-12431.pptx" TargetMode="External"/><Relationship Id="rId150" Type="http://schemas.openxmlformats.org/officeDocument/2006/relationships/hyperlink" Target="https://imat.ieee.org/attendance" TargetMode="External"/><Relationship Id="rId192" Type="http://schemas.openxmlformats.org/officeDocument/2006/relationships/hyperlink" Target="https://mentor.ieee.org/802.11/dcn/22/11-22-1028-00-00be-triggered-txop-sharing-error-recovery-cid-12420.pptx" TargetMode="External"/><Relationship Id="rId206" Type="http://schemas.openxmlformats.org/officeDocument/2006/relationships/hyperlink" Target="https://mentor.ieee.org/802.11/dcn/22/11-22-1222-01-00be-cr-for-5-1-5-1-architecture.docx" TargetMode="External"/><Relationship Id="rId413" Type="http://schemas.openxmlformats.org/officeDocument/2006/relationships/footer" Target="footer1.xml"/><Relationship Id="rId248" Type="http://schemas.openxmlformats.org/officeDocument/2006/relationships/hyperlink" Target="https://standards.ieee.org/about/policies/opman/sect6.html" TargetMode="External"/><Relationship Id="rId12" Type="http://schemas.openxmlformats.org/officeDocument/2006/relationships/image" Target="media/image2.emf"/><Relationship Id="rId108" Type="http://schemas.openxmlformats.org/officeDocument/2006/relationships/hyperlink" Target="https://mentor.ieee.org/802.11/dcn/22/11-22-1309-00-00be-lb266-cr-for-36-3-7-overview-of-the-ppdu-encoding-process.docx" TargetMode="External"/><Relationship Id="rId315" Type="http://schemas.openxmlformats.org/officeDocument/2006/relationships/hyperlink" Target="https://imat.ieee.org/attendance" TargetMode="External"/><Relationship Id="rId357" Type="http://schemas.openxmlformats.org/officeDocument/2006/relationships/hyperlink" Target="https://mentor.ieee.org/802.11/dcn/22/11-22-1050-01-00be-lb266-cr-320mhz-bqr.docx" TargetMode="External"/><Relationship Id="rId54" Type="http://schemas.openxmlformats.org/officeDocument/2006/relationships/hyperlink" Target="https://mentor.ieee.org/802.11/dcn/22/11-22-1181-00-00be-lb266-cr-cl35-emlsr-part1.docx" TargetMode="External"/><Relationship Id="rId96" Type="http://schemas.openxmlformats.org/officeDocument/2006/relationships/hyperlink" Target="https://mentor.ieee.org/802.11/dcn/22/11-22-1227-00-00be-lb266-cr-for-36-3-2-3-null-subcarriers.docx" TargetMode="External"/><Relationship Id="rId161" Type="http://schemas.openxmlformats.org/officeDocument/2006/relationships/hyperlink" Target="https://mentor.ieee.org/802.11/dcn/22/11-22-1100-00-00be-d2-0-comment-resolution-on-u-sig-part-3.docx" TargetMode="External"/><Relationship Id="rId217" Type="http://schemas.openxmlformats.org/officeDocument/2006/relationships/hyperlink" Target="mailto:liwen.chu@nxp.com" TargetMode="External"/><Relationship Id="rId399" Type="http://schemas.openxmlformats.org/officeDocument/2006/relationships/hyperlink" Target="http://standards.ieee.org/board/pat/pat-slideset.ppt" TargetMode="External"/><Relationship Id="rId259" Type="http://schemas.openxmlformats.org/officeDocument/2006/relationships/hyperlink" Target="https://mentor.ieee.org/802.11/dcn/22/11-22-1049-00-00be-lb266-cr-pifs-error-recovery.docx" TargetMode="External"/><Relationship Id="rId23" Type="http://schemas.openxmlformats.org/officeDocument/2006/relationships/hyperlink" Target="https://mentor.ieee.org/802.11/dcn/22/11-22-1231-00-00be-cr-for-om-part-ii.docx" TargetMode="External"/><Relationship Id="rId119" Type="http://schemas.openxmlformats.org/officeDocument/2006/relationships/hyperlink" Target="https://imat.ieee.org/attendance" TargetMode="External"/><Relationship Id="rId270" Type="http://schemas.openxmlformats.org/officeDocument/2006/relationships/hyperlink" Target="https://mentor.ieee.org/802.11/dcn/22/11-22-1181-01-00be-lb266-cr-cl35-emlsr-part1.docx" TargetMode="External"/><Relationship Id="rId326" Type="http://schemas.openxmlformats.org/officeDocument/2006/relationships/hyperlink" Target="https://mentor.ieee.org/802.11/dcn/22/11-22-1391-00-00be-lb266-cids-11530-and-11850.docx" TargetMode="External"/><Relationship Id="rId65" Type="http://schemas.openxmlformats.org/officeDocument/2006/relationships/hyperlink" Target="https://mentor.ieee.org/802.11/dcn/22/11-22-1240-00-00be-lb266-cr-for-9-3-1-8.docx" TargetMode="External"/><Relationship Id="rId130" Type="http://schemas.openxmlformats.org/officeDocument/2006/relationships/hyperlink" Target="https://mentor.ieee.org/802.11/dcn/22/11-22-1194-00-00be-lb266-cr-for-9-4-1-70.docx" TargetMode="External"/><Relationship Id="rId368" Type="http://schemas.openxmlformats.org/officeDocument/2006/relationships/hyperlink" Target="http://standards.ieee.org/develop/policies/opman/sect6.html" TargetMode="External"/><Relationship Id="rId172" Type="http://schemas.openxmlformats.org/officeDocument/2006/relationships/hyperlink" Target="https://mentor.ieee.org/802.11/dcn/22/11-22-1181-00-00be-lb266-cr-cl35-emlsr-part1.docx" TargetMode="External"/><Relationship Id="rId228" Type="http://schemas.openxmlformats.org/officeDocument/2006/relationships/hyperlink" Target="https://standards.ieee.org/about/policies/bylaws/sect6-7.html" TargetMode="External"/><Relationship Id="rId281" Type="http://schemas.openxmlformats.org/officeDocument/2006/relationships/hyperlink" Target="https://imat.ieee.org/attendance" TargetMode="External"/><Relationship Id="rId337" Type="http://schemas.openxmlformats.org/officeDocument/2006/relationships/hyperlink" Target="mailto:jeongki.kim.ieee@gmail.com" TargetMode="External"/><Relationship Id="rId34" Type="http://schemas.openxmlformats.org/officeDocument/2006/relationships/hyperlink" Target="https://mentor.ieee.org/802.11/dcn/22/11-22-1361-00-00be-lb266-cr-for-9-3-1-22-2-common-info-field-of-trigger-frame.docx" TargetMode="External"/><Relationship Id="rId76" Type="http://schemas.openxmlformats.org/officeDocument/2006/relationships/hyperlink" Target="https://mentor.ieee.org/802.11/dcn/22/11-22-1335-00-00be-cr-for-cids-related-to-group-addressed-frame-reception-in-emlsr-nstr.docx" TargetMode="External"/><Relationship Id="rId141" Type="http://schemas.openxmlformats.org/officeDocument/2006/relationships/hyperlink" Target="https://mentor.ieee.org/802.11/dcn/22/11-22-1171-00-00be-cr-for-misc-cids.docx" TargetMode="External"/><Relationship Id="rId379" Type="http://schemas.openxmlformats.org/officeDocument/2006/relationships/hyperlink" Target="https://standards.ieee.org/about/policies/opman/sect6.html" TargetMode="External"/><Relationship Id="rId7" Type="http://schemas.openxmlformats.org/officeDocument/2006/relationships/settings" Target="settings.xml"/><Relationship Id="rId183" Type="http://schemas.openxmlformats.org/officeDocument/2006/relationships/hyperlink" Target="https://imat.ieee.org/attendance" TargetMode="External"/><Relationship Id="rId239" Type="http://schemas.openxmlformats.org/officeDocument/2006/relationships/hyperlink" Target="https://mentor.ieee.org/802.11/dcn/22/11-22-1227-00-00be-lb266-cr-for-36-3-2-3-null-subcarriers.docx" TargetMode="External"/><Relationship Id="rId390" Type="http://schemas.openxmlformats.org/officeDocument/2006/relationships/hyperlink" Target="http://standards.ieee.org/resources/antitrust-guidelines.pdf" TargetMode="External"/><Relationship Id="rId404" Type="http://schemas.openxmlformats.org/officeDocument/2006/relationships/hyperlink" Target="https://mentor.ieee.org/802-ec/dcn/17/ec-17-0090-22-0PNP-ieee-802-lmsc-operations-manual.pdf" TargetMode="External"/><Relationship Id="rId250" Type="http://schemas.openxmlformats.org/officeDocument/2006/relationships/hyperlink" Target="https://imat.ieee.org/attendance" TargetMode="External"/><Relationship Id="rId292" Type="http://schemas.openxmlformats.org/officeDocument/2006/relationships/hyperlink" Target="https://mentor.ieee.org/802.11/dcn/22/11-22-1270-01-00be-cr-for-power-boost-factor-cids.docx" TargetMode="External"/><Relationship Id="rId306" Type="http://schemas.openxmlformats.org/officeDocument/2006/relationships/hyperlink" Target="https://mentor.ieee.org/802.11/dcn/22/11-22-1233-00-00be-cr-for-35-3-19-part1.docx" TargetMode="External"/><Relationship Id="rId45" Type="http://schemas.openxmlformats.org/officeDocument/2006/relationships/hyperlink" Target="https://mentor.ieee.org/802.11/dcn/22/11-22-1049-00-00be-lb266-cr-pifs-error-recovery.docx" TargetMode="External"/><Relationship Id="rId87" Type="http://schemas.openxmlformats.org/officeDocument/2006/relationships/hyperlink" Target="https://mentor.ieee.org/802.11/dcn/22/11-22-1086-00-00be-lb266-cr-in-36-3-12-8-2.doc" TargetMode="External"/><Relationship Id="rId110" Type="http://schemas.openxmlformats.org/officeDocument/2006/relationships/hyperlink" Target="https://mentor.ieee.org/802.11/dcn/22/11-22-1391-00-00be-lb266-cids-11530-and-11850.docx" TargetMode="External"/><Relationship Id="rId348" Type="http://schemas.openxmlformats.org/officeDocument/2006/relationships/hyperlink" Target="https://mentor.ieee.org/802.11/documents?is_dcn=1199&amp;is_group=00be" TargetMode="External"/><Relationship Id="rId152" Type="http://schemas.openxmlformats.org/officeDocument/2006/relationships/hyperlink" Target="mailto:tianyu@apple.com" TargetMode="External"/><Relationship Id="rId194" Type="http://schemas.openxmlformats.org/officeDocument/2006/relationships/hyperlink" Target="https://mentor.ieee.org/802.11/dcn/22/11-22-1043-02-00be-lb266-cr-on-more-data-ack.docx" TargetMode="External"/><Relationship Id="rId208" Type="http://schemas.openxmlformats.org/officeDocument/2006/relationships/hyperlink" Target="https://mentor.ieee.org/802.11/dcn/22/11-22-1120-00-00be-lb266-cr-for-cids-of-4-3-16a.docx" TargetMode="External"/><Relationship Id="rId415" Type="http://schemas.openxmlformats.org/officeDocument/2006/relationships/theme" Target="theme/theme1.xml"/><Relationship Id="rId261" Type="http://schemas.openxmlformats.org/officeDocument/2006/relationships/hyperlink" Target="https://mentor.ieee.org/802.11/dcn/22/11-22-1073-01-00be-lb266-cr-for-35-13-intra-ppdu-power-save.docx" TargetMode="External"/><Relationship Id="rId14" Type="http://schemas.openxmlformats.org/officeDocument/2006/relationships/hyperlink" Target="https://mentor.ieee.org/802.11/dcn/22/11-22-1046-00-00be-lb266-cr-for-subclause-9-4-2-199.docx" TargetMode="External"/><Relationship Id="rId56" Type="http://schemas.openxmlformats.org/officeDocument/2006/relationships/hyperlink" Target="https://mentor.ieee.org/802.11/dcn/22/11-22-1179-00-00be-resolution-of-cids-in-clauses-35-17-1-and-35-17-2-lb-266.docx" TargetMode="External"/><Relationship Id="rId317" Type="http://schemas.openxmlformats.org/officeDocument/2006/relationships/hyperlink" Target="mailto:sschelstraete@maxlinear.com" TargetMode="External"/><Relationship Id="rId359" Type="http://schemas.openxmlformats.org/officeDocument/2006/relationships/hyperlink" Target="https://mentor.ieee.org/802.11/dcn/22/11-22-1159-02-00be-lb266-cr-for-clause-35-3.docx" TargetMode="External"/><Relationship Id="rId98" Type="http://schemas.openxmlformats.org/officeDocument/2006/relationships/hyperlink" Target="https://mentor.ieee.org/802.11/dcn/22/11-22-1135-00-00be-lb266-cr-in-36-3-12-8-4.doc" TargetMode="External"/><Relationship Id="rId121" Type="http://schemas.openxmlformats.org/officeDocument/2006/relationships/hyperlink" Target="mailto:asterjadhi@gmail.com" TargetMode="External"/><Relationship Id="rId163" Type="http://schemas.openxmlformats.org/officeDocument/2006/relationships/hyperlink" Target="https://mentor.ieee.org/802.11/dcn/22/11-22-1227-00-00be-lb266-cr-for-36-3-2-3-null-subcarriers.docx" TargetMode="External"/><Relationship Id="rId219" Type="http://schemas.openxmlformats.org/officeDocument/2006/relationships/hyperlink" Target="https://mentor.ieee.org/802.11/dcn/22/11-22-1239-00-00be-lb266-cr-for-35-3-16-4.docx" TargetMode="External"/><Relationship Id="rId370" Type="http://schemas.openxmlformats.org/officeDocument/2006/relationships/hyperlink" Target="mailto:patcom@ieee.org" TargetMode="External"/><Relationship Id="rId230" Type="http://schemas.openxmlformats.org/officeDocument/2006/relationships/hyperlink" Target="https://mentor.ieee.org/802-ec/dcn/16/ec-16-0180-05-00EC-ieee-802-participation-slide.pptx" TargetMode="External"/><Relationship Id="rId25" Type="http://schemas.openxmlformats.org/officeDocument/2006/relationships/hyperlink" Target="https://mentor.ieee.org/802.11/dcn/22/11-22-1270-00-00be-cr-for-power-boost-factor-cids.docx" TargetMode="External"/><Relationship Id="rId67" Type="http://schemas.openxmlformats.org/officeDocument/2006/relationships/hyperlink" Target="https://mentor.ieee.org/802.11/dcn/22/11-22-1213-00-00be-lb266-cr-on-measurement-report-for-low-latency-traffic.docx" TargetMode="External"/><Relationship Id="rId272" Type="http://schemas.openxmlformats.org/officeDocument/2006/relationships/hyperlink" Target="https://mentor.ieee.org/802.11/dcn/22/11-22-1204-03-00be-lb266-cr-cl35-emlsr-part2.docx" TargetMode="External"/><Relationship Id="rId328" Type="http://schemas.openxmlformats.org/officeDocument/2006/relationships/hyperlink" Target="https://mentor.ieee.org/802.11/dcn/22/11-22-1101-01-00be-lb266-cr-for-p802-11be-d2-0-section-36-3-11-12-part-1.doc" TargetMode="External"/><Relationship Id="rId132" Type="http://schemas.openxmlformats.org/officeDocument/2006/relationships/hyperlink" Target="mailto:patcom@ieee.org" TargetMode="External"/><Relationship Id="rId174" Type="http://schemas.openxmlformats.org/officeDocument/2006/relationships/hyperlink" Target="https://mentor.ieee.org/802.11/dcn/22/11-22-1174-00-00be-cr-for-35-3-5-3.docx" TargetMode="External"/><Relationship Id="rId381" Type="http://schemas.openxmlformats.org/officeDocument/2006/relationships/hyperlink" Target="http://standards.ieee.org/faqs/copyrights.html/" TargetMode="External"/><Relationship Id="rId241" Type="http://schemas.openxmlformats.org/officeDocument/2006/relationships/hyperlink" Target="https://mentor.ieee.org/802.11/dcn/22/11-22-1135-00-00be-lb266-cr-in-36-3-12-8-4.doc" TargetMode="External"/><Relationship Id="rId36" Type="http://schemas.openxmlformats.org/officeDocument/2006/relationships/hyperlink" Target="https://mentor.ieee.org/802.11/dcn/22/11-22-1320-01-00be-lb266-cr-for-3-2-definitions-specific-to-ieee-802-11.docx" TargetMode="External"/><Relationship Id="rId283" Type="http://schemas.openxmlformats.org/officeDocument/2006/relationships/hyperlink" Target="mailto:guoyuchen@huawei.com" TargetMode="External"/><Relationship Id="rId339" Type="http://schemas.openxmlformats.org/officeDocument/2006/relationships/hyperlink" Target="https://mentor.ieee.org/802.11/dcn/22/11-22-1182-08-00be-lb266-cr-for-ml-ie-rules-part-2.docx" TargetMode="External"/><Relationship Id="rId78" Type="http://schemas.openxmlformats.org/officeDocument/2006/relationships/hyperlink" Target="https://mentor.ieee.org/802.11/dcn/22/11-22-1357-00-00be-cr-for-some-nstr-mobile-ap-related-cids.docx" TargetMode="External"/><Relationship Id="rId101" Type="http://schemas.openxmlformats.org/officeDocument/2006/relationships/hyperlink" Target="https://mentor.ieee.org/802.11/dcn/22/11-22-1289-00-00be-lb266-cr-for-36-3-2-6-ru-and-mru-restrictions-for-20-mhz-operation.docx" TargetMode="External"/><Relationship Id="rId143" Type="http://schemas.openxmlformats.org/officeDocument/2006/relationships/hyperlink" Target="https://mentor.ieee.org/802.11/dcn/22/11-22-1028-00-00be-triggered-txop-sharing-error-recovery-cid-12420.pptx" TargetMode="External"/><Relationship Id="rId185" Type="http://schemas.openxmlformats.org/officeDocument/2006/relationships/hyperlink" Target="mailto:liwen.chu@nxp.com" TargetMode="External"/><Relationship Id="rId350" Type="http://schemas.openxmlformats.org/officeDocument/2006/relationships/hyperlink" Target="https://standards.ieee.org/about/policies/bylaws/sect6-7.html" TargetMode="External"/><Relationship Id="rId406" Type="http://schemas.openxmlformats.org/officeDocument/2006/relationships/hyperlink" Target="http://www.ieee802.org/PNP/approved/IEEE_802_WG_PandP_v19.pdf" TargetMode="External"/><Relationship Id="rId9" Type="http://schemas.openxmlformats.org/officeDocument/2006/relationships/footnotes" Target="footnotes.xml"/><Relationship Id="rId210" Type="http://schemas.openxmlformats.org/officeDocument/2006/relationships/hyperlink" Target="https://mentor.ieee.org/802.11/dcn/22/11-22-1231-00-00be-cr-for-om-part-ii.docx" TargetMode="External"/><Relationship Id="rId392" Type="http://schemas.openxmlformats.org/officeDocument/2006/relationships/hyperlink" Target="http://standards.ieee.org/develop/policies/bylaws/sect6-7.html" TargetMode="External"/><Relationship Id="rId252" Type="http://schemas.openxmlformats.org/officeDocument/2006/relationships/hyperlink" Target="mailto:liwen.chu@nxp.com" TargetMode="External"/><Relationship Id="rId294" Type="http://schemas.openxmlformats.org/officeDocument/2006/relationships/hyperlink" Target="https://mentor.ieee.org/802.11/dcn/22/11-22-1312-01-00be-cr-for-clause-6-3-part-3.docx" TargetMode="External"/><Relationship Id="rId308" Type="http://schemas.openxmlformats.org/officeDocument/2006/relationships/hyperlink" Target="https://mentor.ieee.org/802.11/dcn/22/11-22-1073-01-00be-lb266-cr-for-35-13-intra-ppdu-power-save.docx" TargetMode="External"/><Relationship Id="rId47" Type="http://schemas.openxmlformats.org/officeDocument/2006/relationships/hyperlink" Target="https://mentor.ieee.org/802.11/dcn/22/11-22-1054-00-00be-cr-for-35-3-5-1-part-i.docx" TargetMode="External"/><Relationship Id="rId89" Type="http://schemas.openxmlformats.org/officeDocument/2006/relationships/hyperlink" Target="https://mentor.ieee.org/802.11/dcn/22/11-22-1164-00-00be-11be-lb266-cr-for-clause-36-3-11-mathematical-description-of-signals.docx" TargetMode="External"/><Relationship Id="rId112" Type="http://schemas.openxmlformats.org/officeDocument/2006/relationships/hyperlink" Target="https://mentor.ieee.org/802.11/dcn/22/11-22-1101-01-00be-lb266-cr-for-p802-11be-d2-0-section-36-3-11-12-part-1.doc" TargetMode="External"/><Relationship Id="rId154" Type="http://schemas.openxmlformats.org/officeDocument/2006/relationships/hyperlink" Target="https://mentor.ieee.org/802.11/dcn/22/11-22-1086-01-00be-lb266-cr-in-36-3-12-8-2.doc" TargetMode="External"/><Relationship Id="rId361" Type="http://schemas.openxmlformats.org/officeDocument/2006/relationships/hyperlink" Target="https://mentor.ieee.org/802.11/dcn/22/11-22-1255-02-00be-resolution-of-cids-in-clauses-3-1-lb266.docx" TargetMode="External"/><Relationship Id="rId196" Type="http://schemas.openxmlformats.org/officeDocument/2006/relationships/hyperlink" Target="https://standards.ieee.org/about/policies/bylaws/sect6-7.html" TargetMode="External"/><Relationship Id="rId16" Type="http://schemas.openxmlformats.org/officeDocument/2006/relationships/hyperlink" Target="https://mentor.ieee.org/802.11/dcn/22/11-22-1165-00-00be-lb266-cr-document-resolving-comments-related-to-annex-b.docx" TargetMode="External"/><Relationship Id="rId221" Type="http://schemas.openxmlformats.org/officeDocument/2006/relationships/hyperlink" Target="https://mentor.ieee.org/802.11/dcn/22/11-22-1129-02-00be-lb266-cr-cl9-emlsr.docx" TargetMode="External"/><Relationship Id="rId263" Type="http://schemas.openxmlformats.org/officeDocument/2006/relationships/hyperlink" Target="https://standards.ieee.org/about/policies/bylaws/sect6-7.html" TargetMode="External"/><Relationship Id="rId319" Type="http://schemas.openxmlformats.org/officeDocument/2006/relationships/hyperlink" Target="https://mentor.ieee.org/802.11/dcn/22/11-22-1242-02-00be-lb266-resolution-for-cids-related-to-clause-36-3-13-5.docx" TargetMode="External"/><Relationship Id="rId58" Type="http://schemas.openxmlformats.org/officeDocument/2006/relationships/hyperlink" Target="https://mentor.ieee.org/802.11/dcn/22/11-22-1204-00-00be-lb266-cr-cl35-emlsr-part2.docx" TargetMode="External"/><Relationship Id="rId123" Type="http://schemas.openxmlformats.org/officeDocument/2006/relationships/hyperlink" Target="https://mentor.ieee.org/802.11/dcn/22/11-22-0972-05-00be-tgbe-editor-s-report-on-lb266.ppt" TargetMode="External"/><Relationship Id="rId330" Type="http://schemas.openxmlformats.org/officeDocument/2006/relationships/hyperlink" Target="mailto:patcom@ieee.org" TargetMode="External"/><Relationship Id="rId165" Type="http://schemas.openxmlformats.org/officeDocument/2006/relationships/hyperlink" Target="https://standards.ieee.org/about/policies/bylaws/sect6-7.html" TargetMode="External"/><Relationship Id="rId372" Type="http://schemas.openxmlformats.org/officeDocument/2006/relationships/hyperlink" Target="https://standards.ieee.org/develop/policies/bylaws/sb_bylaws.pdf" TargetMode="External"/><Relationship Id="rId232" Type="http://schemas.openxmlformats.org/officeDocument/2006/relationships/hyperlink" Target="https://imat.ieee.org/attendance" TargetMode="External"/><Relationship Id="rId274" Type="http://schemas.openxmlformats.org/officeDocument/2006/relationships/hyperlink" Target="https://mentor.ieee.org/802.11/dcn/22/11-22-1280-00-00be-lb-266-cr-for-r-twt-related-cids-part1.docx" TargetMode="External"/><Relationship Id="rId27" Type="http://schemas.openxmlformats.org/officeDocument/2006/relationships/hyperlink" Target="https://mentor.ieee.org/802.11/dcn/22/11-22-1308-00-00be-cr-for-clause-6-3-part-1.docx" TargetMode="External"/><Relationship Id="rId69" Type="http://schemas.openxmlformats.org/officeDocument/2006/relationships/hyperlink" Target="https://mentor.ieee.org/802.11/dcn/22/11-22-1178-00-00be-tgbe-lb266-security-comment-resolutions.docx" TargetMode="External"/><Relationship Id="rId134" Type="http://schemas.openxmlformats.org/officeDocument/2006/relationships/hyperlink" Target="https://standards.ieee.org/about/policies/opman/sect6.html" TargetMode="External"/><Relationship Id="rId80" Type="http://schemas.openxmlformats.org/officeDocument/2006/relationships/hyperlink" Target="https://mentor.ieee.org/802.11/dcn/22/11-22-1292-02-00be-lb266-cr-for-cid-10861.docx" TargetMode="External"/><Relationship Id="rId155" Type="http://schemas.openxmlformats.org/officeDocument/2006/relationships/hyperlink" Target="https://mentor.ieee.org/802.11/dcn/22/11-22-1163-00-00be-11be-lb266-cr-for-clause-36-3-14-packet-extension.docx" TargetMode="External"/><Relationship Id="rId176" Type="http://schemas.openxmlformats.org/officeDocument/2006/relationships/hyperlink" Target="https://mentor.ieee.org/802.11/dcn/22/11-22-1028-00-00be-triggered-txop-sharing-error-recovery-cid-12420.pptx" TargetMode="External"/><Relationship Id="rId197" Type="http://schemas.openxmlformats.org/officeDocument/2006/relationships/hyperlink" Target="https://standards.ieee.org/about/policies/opman/sect6.html" TargetMode="External"/><Relationship Id="rId341" Type="http://schemas.openxmlformats.org/officeDocument/2006/relationships/hyperlink" Target="https://mentor.ieee.org/802.11/dcn/22/11-22-1006-01-00be-lb266-cr-for-frame-exchanges-for-mlo-discovery-and-setup.docx" TargetMode="External"/><Relationship Id="rId362" Type="http://schemas.openxmlformats.org/officeDocument/2006/relationships/hyperlink" Target="https://mentor.ieee.org/802.11/dcn/22/11-22-1264-00-00be-lb266-cr-for-p2p-buffer-report.docx" TargetMode="External"/><Relationship Id="rId383" Type="http://schemas.openxmlformats.org/officeDocument/2006/relationships/hyperlink" Target="https://standards.ieee.org/about/policies/opman/sect6.html" TargetMode="External"/><Relationship Id="rId201" Type="http://schemas.openxmlformats.org/officeDocument/2006/relationships/hyperlink" Target="mailto:guoyuchen@huawei.com" TargetMode="External"/><Relationship Id="rId222" Type="http://schemas.openxmlformats.org/officeDocument/2006/relationships/hyperlink" Target="https://mentor.ieee.org/802.11/dcn/22/11-22-1204-00-00be-lb266-cr-cl35-emlsr-part2.docx" TargetMode="External"/><Relationship Id="rId243" Type="http://schemas.openxmlformats.org/officeDocument/2006/relationships/hyperlink" Target="https://mentor.ieee.org/802.11/dcn/22/11-22-1288-00-00be-lb266-cr-for-cid-11341.docx" TargetMode="External"/><Relationship Id="rId264" Type="http://schemas.openxmlformats.org/officeDocument/2006/relationships/hyperlink" Target="https://standards.ieee.org/about/policies/opman/sect6.html" TargetMode="External"/><Relationship Id="rId285" Type="http://schemas.openxmlformats.org/officeDocument/2006/relationships/hyperlink" Target="https://mentor.ieee.org/802.11/dcn/22/11-22-1194-02-00be-lb266-cr-for-9-4-1-70.docx" TargetMode="External"/><Relationship Id="rId17" Type="http://schemas.openxmlformats.org/officeDocument/2006/relationships/hyperlink" Target="https://mentor.ieee.org/802.11/dcn/22/11-22-1120-00-00be-lb266-cr-for-cids-of-4-3-16a.docx" TargetMode="External"/><Relationship Id="rId38" Type="http://schemas.openxmlformats.org/officeDocument/2006/relationships/hyperlink" Target="https://mentor.ieee.org/802.11/dcn/22/11-22-1266-00-00be-lb266-cr-for-eht-mu-operation.docx" TargetMode="External"/><Relationship Id="rId59" Type="http://schemas.openxmlformats.org/officeDocument/2006/relationships/hyperlink" Target="https://mentor.ieee.org/802.11/dcn/22/11-22-1205-00-00be-indicating-to-operate-in-eml-mode-via-ps-poll-or-qos-null.docx" TargetMode="External"/><Relationship Id="rId103" Type="http://schemas.openxmlformats.org/officeDocument/2006/relationships/hyperlink" Target="https://mentor.ieee.org/802.11/dcn/22/11-22-1242-02-00be-lb266-resolution-for-cids-related-to-clause-36-3-13-5.docx" TargetMode="External"/><Relationship Id="rId124" Type="http://schemas.openxmlformats.org/officeDocument/2006/relationships/hyperlink" Target="https://mentor.ieee.org/802.11/dcn/20/11-20-0984-14-00be-tgbe-teleconference-guidelines.docx" TargetMode="External"/><Relationship Id="rId310" Type="http://schemas.openxmlformats.org/officeDocument/2006/relationships/hyperlink" Target="https://mentor.ieee.org/802.11/dcn/22/11-22-1117-00-00be-cr-for-9-2-4-5.docx" TargetMode="External"/><Relationship Id="rId70" Type="http://schemas.openxmlformats.org/officeDocument/2006/relationships/hyperlink" Target="https://mentor.ieee.org/802.11/dcn/22/11-22-1265-00-00be-lb266-cr-for-cid-13736-and-13973.docx" TargetMode="External"/><Relationship Id="rId91" Type="http://schemas.openxmlformats.org/officeDocument/2006/relationships/hyperlink" Target="https://mentor.ieee.org/802.11/dcn/22/11-22-1130-00-00be-lb266-cr-in-36-3-12-8-3.doc" TargetMode="External"/><Relationship Id="rId145" Type="http://schemas.openxmlformats.org/officeDocument/2006/relationships/hyperlink" Target="mailto:patcom@ieee.org" TargetMode="External"/><Relationship Id="rId166" Type="http://schemas.openxmlformats.org/officeDocument/2006/relationships/hyperlink" Target="https://standards.ieee.org/about/policies/opman/sect6.html" TargetMode="External"/><Relationship Id="rId187" Type="http://schemas.openxmlformats.org/officeDocument/2006/relationships/hyperlink" Target="https://mentor.ieee.org/802.11/dcn/22/11-22-1179-00-00be-resolution-of-cids-in-clauses-35-17-1-and-35-17-2-lb-266.docx" TargetMode="External"/><Relationship Id="rId331" Type="http://schemas.openxmlformats.org/officeDocument/2006/relationships/hyperlink" Target="https://standards.ieee.org/about/policies/bylaws/sect6-7.html" TargetMode="External"/><Relationship Id="rId352" Type="http://schemas.openxmlformats.org/officeDocument/2006/relationships/hyperlink" Target="https://mentor.ieee.org/802-ec/dcn/16/ec-16-0180-05-00EC-ieee-802-participation-slide.pptx" TargetMode="External"/><Relationship Id="rId373" Type="http://schemas.openxmlformats.org/officeDocument/2006/relationships/hyperlink" Target="http://www.ieee802.org/devdocs.shtml" TargetMode="External"/><Relationship Id="rId394" Type="http://schemas.openxmlformats.org/officeDocument/2006/relationships/hyperlink" Target="http://standards.ieee.org/board/pat/pat-slideset.ppt" TargetMode="External"/><Relationship Id="rId408" Type="http://schemas.openxmlformats.org/officeDocument/2006/relationships/hyperlink" Target="https://mentor.ieee.org/802-ec/dcn/17/ec-17-0120-27-0PNP-ieee-802-lmsc-chairs-guidelines.pdf" TargetMode="External"/><Relationship Id="rId1" Type="http://schemas.openxmlformats.org/officeDocument/2006/relationships/customXml" Target="../customXml/item1.xml"/><Relationship Id="rId212" Type="http://schemas.openxmlformats.org/officeDocument/2006/relationships/hyperlink" Target="https://standards.ieee.org/about/policies/bylaws/sect6-7.html" TargetMode="External"/><Relationship Id="rId233" Type="http://schemas.openxmlformats.org/officeDocument/2006/relationships/hyperlink" Target="mailto:sschelstraete@maxlinear.com" TargetMode="External"/><Relationship Id="rId254" Type="http://schemas.openxmlformats.org/officeDocument/2006/relationships/hyperlink" Target="https://mentor.ieee.org/802.11/dcn/22/11-22-1129-02-00be-lb266-cr-cl9-emlsr.docx" TargetMode="External"/><Relationship Id="rId28" Type="http://schemas.openxmlformats.org/officeDocument/2006/relationships/hyperlink" Target="https://mentor.ieee.org/802.11/dcn/22/11-22-1311-00-00be-cr-for-clause-6-3-part-2.docx" TargetMode="External"/><Relationship Id="rId49" Type="http://schemas.openxmlformats.org/officeDocument/2006/relationships/hyperlink" Target="https://mentor.ieee.org/802.11/dcn/22/11-22-1129-00-00be-lb266-cr-cl9-emlsr.docx" TargetMode="External"/><Relationship Id="rId114" Type="http://schemas.openxmlformats.org/officeDocument/2006/relationships/hyperlink" Target="mailto:patcom@ieee.org" TargetMode="External"/><Relationship Id="rId275" Type="http://schemas.openxmlformats.org/officeDocument/2006/relationships/hyperlink" Target="https://mentor.ieee.org/802.11/dcn/22/11-22-1050-00-00be-lb266-cr-320mhz-bqr.docx" TargetMode="External"/><Relationship Id="rId296" Type="http://schemas.openxmlformats.org/officeDocument/2006/relationships/hyperlink" Target="https://standards.ieee.org/about/policies/bylaws/sect6-7.html" TargetMode="External"/><Relationship Id="rId300" Type="http://schemas.openxmlformats.org/officeDocument/2006/relationships/hyperlink" Target="https://imat.ieee.org/attendance" TargetMode="External"/><Relationship Id="rId60" Type="http://schemas.openxmlformats.org/officeDocument/2006/relationships/hyperlink" Target="https://mentor.ieee.org/802.11/dcn/22/11-22-1159-00-00be-lb266-cr-for-clause-35-3.docx" TargetMode="External"/><Relationship Id="rId81" Type="http://schemas.openxmlformats.org/officeDocument/2006/relationships/hyperlink" Target="https://mentor.ieee.org/802.11/dcn/22/11-22-1318-00-00be-lb266-cr-for-cid-12427.docx" TargetMode="External"/><Relationship Id="rId135" Type="http://schemas.openxmlformats.org/officeDocument/2006/relationships/hyperlink" Target="https://mentor.ieee.org/802-ec/dcn/16/ec-16-0180-05-00EC-ieee-802-participation-slide.pptx" TargetMode="External"/><Relationship Id="rId156" Type="http://schemas.openxmlformats.org/officeDocument/2006/relationships/hyperlink" Target="https://mentor.ieee.org/802.11/dcn/22/11-22-1164-00-00be-11be-lb266-cr-for-clause-36-3-11-mathematical-description-of-signals.docx" TargetMode="External"/><Relationship Id="rId177" Type="http://schemas.openxmlformats.org/officeDocument/2006/relationships/hyperlink" Target="https://mentor.ieee.org/802.11/dcn/22/11-22-1036-01-00be-lb266-cr-for-35-9-2-1-latency-sensitive-traffic-differentiation.docx" TargetMode="External"/><Relationship Id="rId198" Type="http://schemas.openxmlformats.org/officeDocument/2006/relationships/hyperlink" Target="https://mentor.ieee.org/802-ec/dcn/16/ec-16-0180-05-00EC-ieee-802-participation-slide.pptx" TargetMode="External"/><Relationship Id="rId321" Type="http://schemas.openxmlformats.org/officeDocument/2006/relationships/hyperlink" Target="https://mentor.ieee.org/802.11/dcn/22/11-22-1207-00-00be-lb266-cr-in-36-3-12-8-6.doc" TargetMode="External"/><Relationship Id="rId342" Type="http://schemas.openxmlformats.org/officeDocument/2006/relationships/hyperlink" Target="https://mentor.ieee.org/802.11/dcn/22/11-22-1233-03-00be-cr-for-35-3-19-part1.docx" TargetMode="External"/><Relationship Id="rId363" Type="http://schemas.openxmlformats.org/officeDocument/2006/relationships/hyperlink" Target="https://mentor.ieee.org/802.11/dcn/22/11-22-1202-01-00be-reducing-the-size-of-ml-traffic-indication-element.docx" TargetMode="External"/><Relationship Id="rId384" Type="http://schemas.openxmlformats.org/officeDocument/2006/relationships/hyperlink" Target="http://www.ieee.org/about/corporate/governance/p7-8.html" TargetMode="External"/><Relationship Id="rId202" Type="http://schemas.openxmlformats.org/officeDocument/2006/relationships/hyperlink" Target="mailto:asterjadhi@gmail.com" TargetMode="External"/><Relationship Id="rId223" Type="http://schemas.openxmlformats.org/officeDocument/2006/relationships/hyperlink" Target="https://mentor.ieee.org/802.11/dcn/22/11-22-1043-04-00be-lb266-cr-on-more-data-ack.docx" TargetMode="External"/><Relationship Id="rId244" Type="http://schemas.openxmlformats.org/officeDocument/2006/relationships/hyperlink" Target="https://mentor.ieee.org/802.11/dcn/22/11-22-1289-00-00be-lb266-cr-for-36-3-2-6-ru-and-mru-restrictions-for-20-mhz-operation.docx" TargetMode="External"/><Relationship Id="rId18" Type="http://schemas.openxmlformats.org/officeDocument/2006/relationships/hyperlink" Target="https://mentor.ieee.org/802.11/dcn/22/11-22-1177-00-00be-lb266-cr-for-35-2-2.docx" TargetMode="External"/><Relationship Id="rId39" Type="http://schemas.openxmlformats.org/officeDocument/2006/relationships/hyperlink" Target="https://mentor.ieee.org/802.11/dcn/22/11-22-1340-00-00be-lb266-cr-for-eht-trs-part-i.docx" TargetMode="External"/><Relationship Id="rId265" Type="http://schemas.openxmlformats.org/officeDocument/2006/relationships/hyperlink" Target="https://mentor.ieee.org/802-ec/dcn/16/ec-16-0180-05-00EC-ieee-802-participation-slide.pptx" TargetMode="External"/><Relationship Id="rId286" Type="http://schemas.openxmlformats.org/officeDocument/2006/relationships/hyperlink" Target="https://mentor.ieee.org/802.11/dcn/22/11-22-1120-02-00be-lb266-cr-for-cids-of-4-3-16a.docx" TargetMode="External"/><Relationship Id="rId50" Type="http://schemas.openxmlformats.org/officeDocument/2006/relationships/hyperlink" Target="https://mentor.ieee.org/802.11/dcn/22/11-22-1171-00-00be-cr-for-misc-cids.docx" TargetMode="External"/><Relationship Id="rId104" Type="http://schemas.openxmlformats.org/officeDocument/2006/relationships/hyperlink" Target="https://mentor.ieee.org/802.11/dcn/22/11-22-1358-00-00be-lb266-cr-for-cid-11343-and-12145.docx" TargetMode="External"/><Relationship Id="rId125" Type="http://schemas.openxmlformats.org/officeDocument/2006/relationships/hyperlink" Target="https://mentor.ieee.org/802.11/dcn/22/11-22-1177-00-00be-lb266-cr-for-35-2-2.docx" TargetMode="External"/><Relationship Id="rId146" Type="http://schemas.openxmlformats.org/officeDocument/2006/relationships/hyperlink" Target="https://standards.ieee.org/about/policies/bylaws/sect6-7.html" TargetMode="External"/><Relationship Id="rId167" Type="http://schemas.openxmlformats.org/officeDocument/2006/relationships/hyperlink" Target="https://mentor.ieee.org/802-ec/dcn/16/ec-16-0180-05-00EC-ieee-802-participation-slide.pptx" TargetMode="External"/><Relationship Id="rId188" Type="http://schemas.openxmlformats.org/officeDocument/2006/relationships/hyperlink" Target="https://mentor.ieee.org/802.11/dcn/22/11-22-1159-00-00be-lb266-cr-for-clause-35-3.docx" TargetMode="External"/><Relationship Id="rId311" Type="http://schemas.openxmlformats.org/officeDocument/2006/relationships/hyperlink" Target="mailto:patcom@ieee.org" TargetMode="External"/><Relationship Id="rId332" Type="http://schemas.openxmlformats.org/officeDocument/2006/relationships/hyperlink" Target="https://standards.ieee.org/about/policies/opman/sect6.html" TargetMode="External"/><Relationship Id="rId353" Type="http://schemas.openxmlformats.org/officeDocument/2006/relationships/hyperlink" Target="https://imat.ieee.org/attendance" TargetMode="External"/><Relationship Id="rId374" Type="http://schemas.openxmlformats.org/officeDocument/2006/relationships/hyperlink" Target="https://mentor.ieee.org/802-ec/dcn/16/ec-16-0180-03-00EC-ieee-802-participation-slide.ppt" TargetMode="External"/><Relationship Id="rId395" Type="http://schemas.openxmlformats.org/officeDocument/2006/relationships/hyperlink" Target="http://standards.ieee.org/board/pat/faq.pdf" TargetMode="External"/><Relationship Id="rId409" Type="http://schemas.openxmlformats.org/officeDocument/2006/relationships/hyperlink" Target="https://mentor.ieee.org/802-ec/dcn/16/ec-16-0180-05-00EC-ieee-802-participation-slide.pptx" TargetMode="External"/><Relationship Id="rId71" Type="http://schemas.openxmlformats.org/officeDocument/2006/relationships/hyperlink" Target="https://mentor.ieee.org/802.11/dcn/22/11-22-1264-00-00be-lb266-cr-for-p2p-buffer-report.docx" TargetMode="External"/><Relationship Id="rId92" Type="http://schemas.openxmlformats.org/officeDocument/2006/relationships/hyperlink" Target="https://mentor.ieee.org/802.11/dcn/22/11-22-1197-00-00be-lb266-cr-in-36-3-12-8-5.doc" TargetMode="External"/><Relationship Id="rId213" Type="http://schemas.openxmlformats.org/officeDocument/2006/relationships/hyperlink" Target="https://standards.ieee.org/about/policies/opman/sect6.html" TargetMode="External"/><Relationship Id="rId234" Type="http://schemas.openxmlformats.org/officeDocument/2006/relationships/hyperlink" Target="mailto:tianyu@apple.com" TargetMode="External"/><Relationship Id="rId2" Type="http://schemas.openxmlformats.org/officeDocument/2006/relationships/customXml" Target="../customXml/item2.xml"/><Relationship Id="rId29" Type="http://schemas.openxmlformats.org/officeDocument/2006/relationships/hyperlink" Target="https://mentor.ieee.org/802.11/dcn/22/11-22-1312-00-00be-cr-for-clause-6-3-part-3.docx" TargetMode="External"/><Relationship Id="rId255" Type="http://schemas.openxmlformats.org/officeDocument/2006/relationships/hyperlink" Target="https://mentor.ieee.org/802.11/dcn/22/11-22-1182-05-00be-lb266-cr-for-ml-ie-rules-part-2.docx" TargetMode="External"/><Relationship Id="rId276" Type="http://schemas.openxmlformats.org/officeDocument/2006/relationships/hyperlink" Target="https://mentor.ieee.org/802.11/dcn/22/11-22-1073-01-00be-lb266-cr-for-35-13-intra-ppdu-power-save.docx" TargetMode="External"/><Relationship Id="rId297" Type="http://schemas.openxmlformats.org/officeDocument/2006/relationships/hyperlink" Target="https://standards.ieee.org/about/policies/opman/sect6.html" TargetMode="External"/><Relationship Id="rId40" Type="http://schemas.openxmlformats.org/officeDocument/2006/relationships/hyperlink" Target="https://mentor.ieee.org/802.11/dcn/22/11-22-1324-01-00be-cr-for-cids-in-35-7-2-part-iii.docx" TargetMode="External"/><Relationship Id="rId115" Type="http://schemas.openxmlformats.org/officeDocument/2006/relationships/hyperlink" Target="https://standards.ieee.org/about/policies/bylaws/sect6-7.html" TargetMode="External"/><Relationship Id="rId136" Type="http://schemas.openxmlformats.org/officeDocument/2006/relationships/hyperlink" Target="https://imat.ieee.org/attendance" TargetMode="External"/><Relationship Id="rId157" Type="http://schemas.openxmlformats.org/officeDocument/2006/relationships/hyperlink" Target="https://mentor.ieee.org/802.11/dcn/22/11-22-1169-00-00be-lb266-cr-on-cid-12138-12139-12140.docx" TargetMode="External"/><Relationship Id="rId178" Type="http://schemas.openxmlformats.org/officeDocument/2006/relationships/hyperlink" Target="https://mentor.ieee.org/802.11/dcn/22/11-22-1043-02-00be-lb266-cr-on-more-data-ack.docx" TargetMode="External"/><Relationship Id="rId301" Type="http://schemas.openxmlformats.org/officeDocument/2006/relationships/hyperlink" Target="mailto:liwen.chu@nxp.com" TargetMode="External"/><Relationship Id="rId322" Type="http://schemas.openxmlformats.org/officeDocument/2006/relationships/hyperlink" Target="https://mentor.ieee.org/802.11/dcn/22/11-22-1349-00-00be-lb266-cr-in-36-3-12-8-3-part-2.doc" TargetMode="External"/><Relationship Id="rId343" Type="http://schemas.openxmlformats.org/officeDocument/2006/relationships/hyperlink" Target="https://mentor.ieee.org/802.11/dcn/22/11-22-1211-01-00be-cr-for-13-part-i.docx" TargetMode="External"/><Relationship Id="rId364" Type="http://schemas.openxmlformats.org/officeDocument/2006/relationships/hyperlink" Target="https://mentor.ieee.org/802.11/dcn/22/11-22-1205-01-00be-indicating-to-operate-in-eml-mode-via-ps-poll-or-qos-null.docx" TargetMode="External"/><Relationship Id="rId61" Type="http://schemas.openxmlformats.org/officeDocument/2006/relationships/hyperlink" Target="https://mentor.ieee.org/802.11/dcn/22/11-22-1211-00-00be-cr-for-13-part-i.docx" TargetMode="External"/><Relationship Id="rId82" Type="http://schemas.openxmlformats.org/officeDocument/2006/relationships/hyperlink" Target="https://mentor.ieee.org/802.11/dcn/22/11-22-1225-00-00be-lb266-cr-on-cid-12318-ess-report-element.docx" TargetMode="External"/><Relationship Id="rId199" Type="http://schemas.openxmlformats.org/officeDocument/2006/relationships/hyperlink" Target="https://imat.ieee.org/attendance" TargetMode="External"/><Relationship Id="rId203" Type="http://schemas.openxmlformats.org/officeDocument/2006/relationships/hyperlink" Target="https://mentor.ieee.org/802.11/dcn/22/11-22-1090-02-00be-lb266-cr-for-section-9-3-1-19-part2.doc" TargetMode="External"/><Relationship Id="rId385" Type="http://schemas.openxmlformats.org/officeDocument/2006/relationships/hyperlink" Target="http://standards.ieee.org/faqs/affiliation.html" TargetMode="External"/><Relationship Id="rId19" Type="http://schemas.openxmlformats.org/officeDocument/2006/relationships/hyperlink" Target="https://mentor.ieee.org/802.11/dcn/22/11-22-1196-00-00be-lb266-clause-3-2-comment-resolutions.doc" TargetMode="External"/><Relationship Id="rId224" Type="http://schemas.openxmlformats.org/officeDocument/2006/relationships/hyperlink" Target="https://mentor.ieee.org/802.11/dcn/22/11-22-1049-00-00be-lb266-cr-pifs-error-recovery.docx" TargetMode="External"/><Relationship Id="rId245" Type="http://schemas.openxmlformats.org/officeDocument/2006/relationships/hyperlink" Target="https://mentor.ieee.org/802.11/dcn/22/11-22-1293-00-00be-lb266-cr-for-clause-36-3-12-3.docx" TargetMode="External"/><Relationship Id="rId266" Type="http://schemas.openxmlformats.org/officeDocument/2006/relationships/hyperlink" Target="https://imat.ieee.org/attendance" TargetMode="External"/><Relationship Id="rId287" Type="http://schemas.openxmlformats.org/officeDocument/2006/relationships/hyperlink" Target="https://mentor.ieee.org/802.11/dcn/22/11-22-1231-03-00be-cr-for-om-part-ii.docx" TargetMode="External"/><Relationship Id="rId410" Type="http://schemas.openxmlformats.org/officeDocument/2006/relationships/hyperlink" Target="https://mentor.ieee.org/802.11/dcn/14/11-14-0629-22-0000-802-11-operations-manual.docx" TargetMode="External"/><Relationship Id="rId30" Type="http://schemas.openxmlformats.org/officeDocument/2006/relationships/hyperlink" Target="https://mentor.ieee.org/802.11/dcn/22/11-22-1267-00-00be-lb266-cr-on-eht-operation-element.docx" TargetMode="External"/><Relationship Id="rId105" Type="http://schemas.openxmlformats.org/officeDocument/2006/relationships/hyperlink" Target="https://mentor.ieee.org/802.11/dcn/22/11-22-1207-00-00be-lb266-cr-in-36-3-12-8-6.doc" TargetMode="External"/><Relationship Id="rId126" Type="http://schemas.openxmlformats.org/officeDocument/2006/relationships/hyperlink" Target="https://mentor.ieee.org/802.11/dcn/22/11-22-1090-00-00be-lb266-cr-for-section-9-3-1-19-part2.doc" TargetMode="External"/><Relationship Id="rId147" Type="http://schemas.openxmlformats.org/officeDocument/2006/relationships/hyperlink" Target="https://standards.ieee.org/about/policies/opman/sect6.html" TargetMode="External"/><Relationship Id="rId168" Type="http://schemas.openxmlformats.org/officeDocument/2006/relationships/hyperlink" Target="https://imat.ieee.org/attendance" TargetMode="External"/><Relationship Id="rId312" Type="http://schemas.openxmlformats.org/officeDocument/2006/relationships/hyperlink" Target="https://standards.ieee.org/about/policies/bylaws/sect6-7.html" TargetMode="External"/><Relationship Id="rId333" Type="http://schemas.openxmlformats.org/officeDocument/2006/relationships/hyperlink" Target="https://mentor.ieee.org/802-ec/dcn/16/ec-16-0180-05-00EC-ieee-802-participation-slide.pptx" TargetMode="External"/><Relationship Id="rId354" Type="http://schemas.openxmlformats.org/officeDocument/2006/relationships/hyperlink" Target="https://imat.ieee.org/attendance" TargetMode="External"/><Relationship Id="rId51" Type="http://schemas.openxmlformats.org/officeDocument/2006/relationships/hyperlink" Target="https://mentor.ieee.org/802.11/dcn/22/11-22-1201-01-00be-ml-traffic-indication-using-a-control.pptx" TargetMode="External"/><Relationship Id="rId72" Type="http://schemas.openxmlformats.org/officeDocument/2006/relationships/hyperlink" Target="https://mentor.ieee.org/802.11/dcn/22/11-22-1263-00-00be-lb266-cr-for-txop-return-in-mu-rts-txs.docx" TargetMode="External"/><Relationship Id="rId93" Type="http://schemas.openxmlformats.org/officeDocument/2006/relationships/hyperlink" Target="https://mentor.ieee.org/802.11/dcn/22/11-22-1215-00-00be-lb266-cr-on-cid-10754-10757.docx" TargetMode="External"/><Relationship Id="rId189" Type="http://schemas.openxmlformats.org/officeDocument/2006/relationships/hyperlink" Target="https://mentor.ieee.org/802.11/dcn/22/11-22-1180-00-00be-resolution-of-cids-in-clauses-9-4-2-313-2-and-9-6-35-related-to-epcs-lb266.docx" TargetMode="External"/><Relationship Id="rId375" Type="http://schemas.openxmlformats.org/officeDocument/2006/relationships/hyperlink" Target="http://standards.ieee.org/develop/policies/antitrust.pdf" TargetMode="External"/><Relationship Id="rId396" Type="http://schemas.openxmlformats.org/officeDocument/2006/relationships/hyperlink" Target="http://standards.ieee.org/board/pat/faq.pdf" TargetMode="External"/><Relationship Id="rId3" Type="http://schemas.openxmlformats.org/officeDocument/2006/relationships/customXml" Target="../customXml/item3.xml"/><Relationship Id="rId214" Type="http://schemas.openxmlformats.org/officeDocument/2006/relationships/hyperlink" Target="https://mentor.ieee.org/802-ec/dcn/16/ec-16-0180-05-00EC-ieee-802-participation-slide.pptx" TargetMode="External"/><Relationship Id="rId235" Type="http://schemas.openxmlformats.org/officeDocument/2006/relationships/hyperlink" Target="https://mentor.ieee.org/802.11/dcn/22/11-22-1197-00-00be-lb266-cr-in-36-3-12-8-5.doc" TargetMode="External"/><Relationship Id="rId256" Type="http://schemas.openxmlformats.org/officeDocument/2006/relationships/hyperlink" Target="https://mentor.ieee.org/802.11/dcn/22/11-22-1204-03-00be-lb266-cr-cl35-emlsr-part2.docx" TargetMode="External"/><Relationship Id="rId277" Type="http://schemas.openxmlformats.org/officeDocument/2006/relationships/hyperlink" Target="mailto:patcom@ieee.org" TargetMode="External"/><Relationship Id="rId298" Type="http://schemas.openxmlformats.org/officeDocument/2006/relationships/hyperlink" Target="https://mentor.ieee.org/802-ec/dcn/16/ec-16-0180-05-00EC-ieee-802-participation-slide.pptx" TargetMode="External"/><Relationship Id="rId400" Type="http://schemas.openxmlformats.org/officeDocument/2006/relationships/hyperlink" Target="http://standards.ieee.org/board/pat/pat-slideset.ppt" TargetMode="External"/><Relationship Id="rId116" Type="http://schemas.openxmlformats.org/officeDocument/2006/relationships/hyperlink" Target="https://standards.ieee.org/about/policies/opman/sect6.html" TargetMode="External"/><Relationship Id="rId137" Type="http://schemas.openxmlformats.org/officeDocument/2006/relationships/hyperlink" Target="https://imat.ieee.org/attendance" TargetMode="External"/><Relationship Id="rId158" Type="http://schemas.openxmlformats.org/officeDocument/2006/relationships/hyperlink" Target="https://mentor.ieee.org/802.11/dcn/22/11-22-1130-00-00be-lb266-cr-in-36-3-12-8-3.doc" TargetMode="External"/><Relationship Id="rId302" Type="http://schemas.openxmlformats.org/officeDocument/2006/relationships/hyperlink" Target="mailto:jeongki.kim.ieee@gmail.com" TargetMode="External"/><Relationship Id="rId323" Type="http://schemas.openxmlformats.org/officeDocument/2006/relationships/hyperlink" Target="https://mentor.ieee.org/802.11/dcn/22/11-22-1360-00-00be-lb266-cr-on-annex-z-part-2.doc" TargetMode="External"/><Relationship Id="rId344" Type="http://schemas.openxmlformats.org/officeDocument/2006/relationships/hyperlink" Target="https://mentor.ieee.org/802.11/dcn/22/11-22-1252-01-00be-lb266-cr-for-cids-related-to-35-3-25.docx" TargetMode="External"/><Relationship Id="rId20" Type="http://schemas.openxmlformats.org/officeDocument/2006/relationships/hyperlink" Target="https://mentor.ieee.org/802.11/dcn/22/11-22-1194-00-00be-lb266-cr-for-9-4-1-70.docx" TargetMode="External"/><Relationship Id="rId41" Type="http://schemas.openxmlformats.org/officeDocument/2006/relationships/hyperlink" Target="https://mentor.ieee.org/802.11/dcn/22/11-22-1006-00-00be-lb266-cr-for-frame-exchanges-for-mlo-discovery-and-setup.docx" TargetMode="External"/><Relationship Id="rId62" Type="http://schemas.openxmlformats.org/officeDocument/2006/relationships/hyperlink" Target="https://mentor.ieee.org/802.11/dcn/22/11-22-1233-00-00be-cr-for-35-3-19-part1.docx" TargetMode="External"/><Relationship Id="rId83" Type="http://schemas.openxmlformats.org/officeDocument/2006/relationships/hyperlink" Target="https://mentor.ieee.org/802.11/dcn/22/11-22-1026-07-00be-cr-for-misc-cids-for-35-3-12-4.docx" TargetMode="External"/><Relationship Id="rId179" Type="http://schemas.openxmlformats.org/officeDocument/2006/relationships/hyperlink" Target="mailto:patcom@ieee.org" TargetMode="External"/><Relationship Id="rId365" Type="http://schemas.openxmlformats.org/officeDocument/2006/relationships/hyperlink" Target="https://mentor.ieee.org/802.11/dcn/22/11-22-1199-01-00be-lb266-cr-for-35-17-3-part-1.docx" TargetMode="External"/><Relationship Id="rId386" Type="http://schemas.openxmlformats.org/officeDocument/2006/relationships/hyperlink" Target="http://standards.ieee.org/faqs/affiliation.html" TargetMode="External"/><Relationship Id="rId190" Type="http://schemas.openxmlformats.org/officeDocument/2006/relationships/hyperlink" Target="https://mentor.ieee.org/802.11/dcn/22/11-22-1174-00-00be-cr-for-35-3-5-3.docx" TargetMode="External"/><Relationship Id="rId204" Type="http://schemas.openxmlformats.org/officeDocument/2006/relationships/hyperlink" Target="https://mentor.ieee.org/802.11/dcn/22/11-22-1038-05-00be-tgbe-motions-list-part-3.pptx" TargetMode="External"/><Relationship Id="rId225" Type="http://schemas.openxmlformats.org/officeDocument/2006/relationships/hyperlink" Target="https://mentor.ieee.org/802.11/dcn/22/11-22-1050-00-00be-lb266-cr-320mhz-bqr.docx" TargetMode="External"/><Relationship Id="rId246" Type="http://schemas.openxmlformats.org/officeDocument/2006/relationships/hyperlink" Target="mailto:patcom@ieee.org" TargetMode="External"/><Relationship Id="rId267" Type="http://schemas.openxmlformats.org/officeDocument/2006/relationships/hyperlink" Target="https://imat.ieee.org/attendance" TargetMode="External"/><Relationship Id="rId288" Type="http://schemas.openxmlformats.org/officeDocument/2006/relationships/hyperlink" Target="https://mentor.ieee.org/802.11/dcn/22/11-22-1222-02-00be-cr-for-5-1-5-1-architecture.docx" TargetMode="External"/><Relationship Id="rId411" Type="http://schemas.openxmlformats.org/officeDocument/2006/relationships/hyperlink" Target="https://mentor.ieee.org/802.11/dcn/14/11-14-0629-22-0000-802-11-operations-manual.docx" TargetMode="External"/><Relationship Id="rId106" Type="http://schemas.openxmlformats.org/officeDocument/2006/relationships/hyperlink" Target="https://mentor.ieee.org/802.11/dcn/22/11-22-1349-00-00be-lb266-cr-in-36-3-12-8-3-part-2.doc" TargetMode="External"/><Relationship Id="rId127" Type="http://schemas.openxmlformats.org/officeDocument/2006/relationships/hyperlink" Target="https://mentor.ieee.org/802.11/dcn/22/11-22-1165-00-00be-lb266-cr-document-resolving-comments-related-to-annex-b.docx" TargetMode="External"/><Relationship Id="rId313" Type="http://schemas.openxmlformats.org/officeDocument/2006/relationships/hyperlink" Target="https://standards.ieee.org/about/policies/opman/sect6.html" TargetMode="External"/><Relationship Id="rId10" Type="http://schemas.openxmlformats.org/officeDocument/2006/relationships/endnotes" Target="endnotes.xml"/><Relationship Id="rId31" Type="http://schemas.openxmlformats.org/officeDocument/2006/relationships/hyperlink" Target="https://mentor.ieee.org/802.11/dcn/22/11-22-1317-00-00be-cr-on-cid-10116.docx" TargetMode="External"/><Relationship Id="rId52" Type="http://schemas.openxmlformats.org/officeDocument/2006/relationships/hyperlink" Target="https://mentor.ieee.org/802.11/dcn/22/11-22-1220-00-00be-cr-for-cid-11922.docx" TargetMode="External"/><Relationship Id="rId73" Type="http://schemas.openxmlformats.org/officeDocument/2006/relationships/hyperlink" Target="https://mentor.ieee.org/802.11/dcn/22/11-22-1236-00-00be-cr-for-4-3-and-4-5-part-i.docx" TargetMode="External"/><Relationship Id="rId94" Type="http://schemas.openxmlformats.org/officeDocument/2006/relationships/hyperlink" Target="https://mentor.ieee.org/802.11/dcn/22/11-22-1100-00-00be-d2-0-comment-resolution-on-u-sig-part-3.docx" TargetMode="External"/><Relationship Id="rId148" Type="http://schemas.openxmlformats.org/officeDocument/2006/relationships/hyperlink" Target="https://mentor.ieee.org/802-ec/dcn/16/ec-16-0180-05-00EC-ieee-802-participation-slide.pptx" TargetMode="External"/><Relationship Id="rId169" Type="http://schemas.openxmlformats.org/officeDocument/2006/relationships/hyperlink" Target="https://imat.ieee.org/attendance" TargetMode="External"/><Relationship Id="rId334" Type="http://schemas.openxmlformats.org/officeDocument/2006/relationships/hyperlink" Target="https://imat.ieee.org/attendance" TargetMode="External"/><Relationship Id="rId355" Type="http://schemas.openxmlformats.org/officeDocument/2006/relationships/hyperlink" Target="mailto:liwen.chu@nxp.com" TargetMode="External"/><Relationship Id="rId376" Type="http://schemas.openxmlformats.org/officeDocument/2006/relationships/hyperlink" Target="https://standards.ieee.org/about/policies/bylaws/sect6-7.html" TargetMode="External"/><Relationship Id="rId397" Type="http://schemas.openxmlformats.org/officeDocument/2006/relationships/hyperlink" Target="http://standards.ieee.org/board/pat/faq.pdf" TargetMode="External"/><Relationship Id="rId4" Type="http://schemas.openxmlformats.org/officeDocument/2006/relationships/customXml" Target="../customXml/item4.xml"/><Relationship Id="rId180" Type="http://schemas.openxmlformats.org/officeDocument/2006/relationships/hyperlink" Target="https://standards.ieee.org/about/policies/bylaws/sect6-7.html" TargetMode="External"/><Relationship Id="rId215" Type="http://schemas.openxmlformats.org/officeDocument/2006/relationships/hyperlink" Target="https://imat.ieee.org/attendance" TargetMode="External"/><Relationship Id="rId236" Type="http://schemas.openxmlformats.org/officeDocument/2006/relationships/hyperlink" Target="https://mentor.ieee.org/802.11/dcn/22/11-22-1215-00-00be-lb266-cr-on-cid-10754-10757.docx" TargetMode="External"/><Relationship Id="rId257" Type="http://schemas.openxmlformats.org/officeDocument/2006/relationships/hyperlink" Target="https://mentor.ieee.org/802.11/dcn/22/11-22-1178-01-00be-tgbe-lb266-security-comment-resolutions.docx" TargetMode="External"/><Relationship Id="rId278" Type="http://schemas.openxmlformats.org/officeDocument/2006/relationships/hyperlink" Target="https://standards.ieee.org/about/policies/bylaws/sect6-7.html" TargetMode="External"/><Relationship Id="rId401" Type="http://schemas.openxmlformats.org/officeDocument/2006/relationships/hyperlink" Target="http://standards.ieee.org/develop/policies/bylaws/sb_bylaws.pdf" TargetMode="External"/><Relationship Id="rId303" Type="http://schemas.openxmlformats.org/officeDocument/2006/relationships/hyperlink" Target="https://mentor.ieee.org/802.11/dcn/22/11-22-1280-02-00be-lb-266-cr-for-r-twt-related-cids-part1.docx" TargetMode="External"/><Relationship Id="rId42" Type="http://schemas.openxmlformats.org/officeDocument/2006/relationships/hyperlink" Target="https://mentor.ieee.org/802.11/dcn/22/11-22-1028-00-00be-triggered-txop-sharing-error-recovery-cid-12420.pptx" TargetMode="External"/><Relationship Id="rId84" Type="http://schemas.openxmlformats.org/officeDocument/2006/relationships/hyperlink" Target="https://mentor.ieee.org/802.11/dcn/22/11-22-1373-00-00be-lb266-cr-for-cid-11700.docx" TargetMode="External"/><Relationship Id="rId138" Type="http://schemas.openxmlformats.org/officeDocument/2006/relationships/hyperlink" Target="mailto:liwen.chu@nxp.com" TargetMode="External"/><Relationship Id="rId345" Type="http://schemas.openxmlformats.org/officeDocument/2006/relationships/hyperlink" Target="https://mentor.ieee.org/802.11/dcn/22/11-22-1201-01-00be-ml-traffic-indication-using-a-control.docx" TargetMode="External"/><Relationship Id="rId387" Type="http://schemas.openxmlformats.org/officeDocument/2006/relationships/hyperlink" Target="http://standards.ieee.org/faqs/affiliation.html" TargetMode="External"/><Relationship Id="rId191" Type="http://schemas.openxmlformats.org/officeDocument/2006/relationships/hyperlink" Target="https://mentor.ieee.org/802.11/dcn/22/11-22-1054-03-00be-cr-for-35-3-5-1-part-i.docx" TargetMode="External"/><Relationship Id="rId205" Type="http://schemas.openxmlformats.org/officeDocument/2006/relationships/hyperlink" Target="https://mentor.ieee.org/802.11/dcn/22/11-22-1190-01-00be-cr-for-cids-in-35-7-2-part-i.docx" TargetMode="External"/><Relationship Id="rId247" Type="http://schemas.openxmlformats.org/officeDocument/2006/relationships/hyperlink" Target="https://standards.ieee.org/about/policies/bylaws/sect6-7.html" TargetMode="External"/><Relationship Id="rId412" Type="http://schemas.openxmlformats.org/officeDocument/2006/relationships/header" Target="header1.xml"/><Relationship Id="rId107" Type="http://schemas.openxmlformats.org/officeDocument/2006/relationships/hyperlink" Target="https://mentor.ieee.org/802.11/dcn/22/11-22-1360-00-00be-lb266-cr-on-annex-z-part-2.doc" TargetMode="External"/><Relationship Id="rId289" Type="http://schemas.openxmlformats.org/officeDocument/2006/relationships/hyperlink" Target="https://mentor.ieee.org/802.11/dcn/22/11-22-1308-03-00be-cr-for-clause-6-3-part-1.docx" TargetMode="External"/><Relationship Id="rId11" Type="http://schemas.openxmlformats.org/officeDocument/2006/relationships/image" Target="media/image1.emf"/><Relationship Id="rId53" Type="http://schemas.openxmlformats.org/officeDocument/2006/relationships/hyperlink" Target="https://mentor.ieee.org/802.11/dcn/22/11-22-1182-00-00be-lb266-cr-for-ml-ie-rules-part-2.docx" TargetMode="External"/><Relationship Id="rId149" Type="http://schemas.openxmlformats.org/officeDocument/2006/relationships/hyperlink" Target="https://imat.ieee.org/attendance" TargetMode="External"/><Relationship Id="rId314" Type="http://schemas.openxmlformats.org/officeDocument/2006/relationships/hyperlink" Target="https://mentor.ieee.org/802-ec/dcn/16/ec-16-0180-05-00EC-ieee-802-participation-slide.pptx" TargetMode="External"/><Relationship Id="rId356" Type="http://schemas.openxmlformats.org/officeDocument/2006/relationships/hyperlink" Target="mailto:jeongki.kim.ieee@gmail.com" TargetMode="External"/><Relationship Id="rId398" Type="http://schemas.openxmlformats.org/officeDocument/2006/relationships/hyperlink" Target="http://standards.ieee.org/board/pat/pat-slideset.ppt" TargetMode="External"/><Relationship Id="rId95" Type="http://schemas.openxmlformats.org/officeDocument/2006/relationships/hyperlink" Target="https://mentor.ieee.org/802.11/dcn/22/11-22-1226-00-00be-lb266-cr-for-equations-in-36-3-12-9-eht-stf.docx" TargetMode="External"/><Relationship Id="rId160" Type="http://schemas.openxmlformats.org/officeDocument/2006/relationships/hyperlink" Target="https://mentor.ieee.org/802.11/dcn/22/11-22-1215-00-00be-lb266-cr-on-cid-10754-10757.docx" TargetMode="External"/><Relationship Id="rId216" Type="http://schemas.openxmlformats.org/officeDocument/2006/relationships/hyperlink" Target="https://imat.ieee.org/attendance" TargetMode="External"/><Relationship Id="rId258" Type="http://schemas.openxmlformats.org/officeDocument/2006/relationships/hyperlink" Target="https://mentor.ieee.org/802.11/dcn/22/11-22-1043-04-00be-lb266-cr-on-more-data-ack.docx" TargetMode="External"/><Relationship Id="rId22" Type="http://schemas.openxmlformats.org/officeDocument/2006/relationships/hyperlink" Target="https://mentor.ieee.org/802.11/dcn/22/11-22-1190-00-00be-cr-for-cids-in-35-7-2-part-i.docx" TargetMode="External"/><Relationship Id="rId64" Type="http://schemas.openxmlformats.org/officeDocument/2006/relationships/hyperlink" Target="https://mentor.ieee.org/802.11/dcn/22/11-22-1252-00-00be-lb266-cr-for-cids-related-to-35-3-25.docx" TargetMode="External"/><Relationship Id="rId118" Type="http://schemas.openxmlformats.org/officeDocument/2006/relationships/hyperlink" Target="https://imat.ieee.org/attendance" TargetMode="External"/><Relationship Id="rId325" Type="http://schemas.openxmlformats.org/officeDocument/2006/relationships/hyperlink" Target="https://mentor.ieee.org/802.11/dcn/22/11-22-1390-00-00be-lb266-annex-b-cids.docx" TargetMode="External"/><Relationship Id="rId367" Type="http://schemas.openxmlformats.org/officeDocument/2006/relationships/hyperlink" Target="http://standards.ieee.org/develop/policies/bylaws/sect6-7.html" TargetMode="External"/><Relationship Id="rId171" Type="http://schemas.openxmlformats.org/officeDocument/2006/relationships/hyperlink" Target="mailto:jeongki.kim.ieee@gmail.com" TargetMode="External"/><Relationship Id="rId227" Type="http://schemas.openxmlformats.org/officeDocument/2006/relationships/hyperlink" Target="mailto:patcom@ieee.org" TargetMode="External"/><Relationship Id="rId269" Type="http://schemas.openxmlformats.org/officeDocument/2006/relationships/hyperlink" Target="mailto:jeongki.kim.ieee@gmail.com" TargetMode="External"/><Relationship Id="rId33" Type="http://schemas.openxmlformats.org/officeDocument/2006/relationships/hyperlink" Target="https://mentor.ieee.org/802.11/dcn/22/11-22-1251-00-00be-lb266-cr-for-35-14-nominal-packet-padding-values.docx" TargetMode="External"/><Relationship Id="rId129" Type="http://schemas.openxmlformats.org/officeDocument/2006/relationships/hyperlink" Target="https://mentor.ieee.org/802.11/dcn/22/11-22-1120-00-00be-lb266-cr-for-cids-of-4-3-16a.docx" TargetMode="External"/><Relationship Id="rId280" Type="http://schemas.openxmlformats.org/officeDocument/2006/relationships/hyperlink" Target="https://mentor.ieee.org/802-ec/dcn/16/ec-16-0180-05-00EC-ieee-802-participation-slide.pptx" TargetMode="External"/><Relationship Id="rId336" Type="http://schemas.openxmlformats.org/officeDocument/2006/relationships/hyperlink" Target="mailto:liwen.chu@nxp.com" TargetMode="External"/><Relationship Id="rId75" Type="http://schemas.openxmlformats.org/officeDocument/2006/relationships/hyperlink" Target="https://mentor.ieee.org/802.11/dcn/22/11-22-1321-00-00be-cr-reducing-size-of-ml-traffic-indication.docx" TargetMode="External"/><Relationship Id="rId140" Type="http://schemas.openxmlformats.org/officeDocument/2006/relationships/hyperlink" Target="https://mentor.ieee.org/802.11/dcn/22/11-22-1054-00-00be-cr-for-35-3-5-1-part-i.docx" TargetMode="External"/><Relationship Id="rId182" Type="http://schemas.openxmlformats.org/officeDocument/2006/relationships/hyperlink" Target="https://mentor.ieee.org/802-ec/dcn/16/ec-16-0180-05-00EC-ieee-802-participation-slide.pptx" TargetMode="External"/><Relationship Id="rId378" Type="http://schemas.openxmlformats.org/officeDocument/2006/relationships/hyperlink" Target="https://standards.ieee.org/about/policies/opman/sect6.html" TargetMode="External"/><Relationship Id="rId403" Type="http://schemas.openxmlformats.org/officeDocument/2006/relationships/hyperlink" Target="http://standards.ieee.org/board/aud/LMSC.pdf" TargetMode="External"/><Relationship Id="rId6" Type="http://schemas.openxmlformats.org/officeDocument/2006/relationships/styles" Target="styles.xml"/><Relationship Id="rId238" Type="http://schemas.openxmlformats.org/officeDocument/2006/relationships/hyperlink" Target="https://mentor.ieee.org/802.11/dcn/22/11-22-1226-00-00be-lb266-cr-for-equations-in-36-3-12-9-eht-stf.docx" TargetMode="External"/><Relationship Id="rId291" Type="http://schemas.openxmlformats.org/officeDocument/2006/relationships/hyperlink" Target="https://mentor.ieee.org/802.11/dcn/22/11-22-1131-01-00be-lb266-cr-on-9-4-1-71.docx" TargetMode="External"/><Relationship Id="rId305" Type="http://schemas.openxmlformats.org/officeDocument/2006/relationships/hyperlink" Target="https://mentor.ieee.org/802.11/dcn/22/11-22-1006-01-00be-lb266-cr-for-frame-exchanges-for-mlo-discovery-and-setup.docx" TargetMode="External"/><Relationship Id="rId347" Type="http://schemas.openxmlformats.org/officeDocument/2006/relationships/hyperlink" Target="https://mentor.ieee.org/802.11/dcn/22/11-22-1051-00-00be-lb266-cr-for-twt.docx" TargetMode="External"/><Relationship Id="rId44" Type="http://schemas.openxmlformats.org/officeDocument/2006/relationships/hyperlink" Target="https://mentor.ieee.org/802.11/dcn/22/11-22-1043-02-00be-lb266-cr-on-more-data-ack.docx" TargetMode="External"/><Relationship Id="rId86" Type="http://schemas.openxmlformats.org/officeDocument/2006/relationships/hyperlink" Target="https://mentor.ieee.org/802.11/dcn/22/11-22-1148-00-00be-cr-on-cid12154.docx" TargetMode="External"/><Relationship Id="rId151" Type="http://schemas.openxmlformats.org/officeDocument/2006/relationships/hyperlink" Target="mailto:sschelstraete@maxlinear.com" TargetMode="External"/><Relationship Id="rId389" Type="http://schemas.openxmlformats.org/officeDocument/2006/relationships/hyperlink" Target="http://standards.ieee.org/resources/antitrust-guidelines.pdf" TargetMode="External"/><Relationship Id="rId193" Type="http://schemas.openxmlformats.org/officeDocument/2006/relationships/hyperlink" Target="https://mentor.ieee.org/802.11/dcn/22/11-22-1036-01-00be-lb266-cr-for-35-9-2-1-latency-sensitive-traffic-differentiation.docx" TargetMode="External"/><Relationship Id="rId207" Type="http://schemas.openxmlformats.org/officeDocument/2006/relationships/hyperlink" Target="https://mentor.ieee.org/802.11/dcn/22/11-22-1131-00-00be-lb266-cr-on-9-4-1-71.docx" TargetMode="External"/><Relationship Id="rId249" Type="http://schemas.openxmlformats.org/officeDocument/2006/relationships/hyperlink" Target="https://mentor.ieee.org/802-ec/dcn/16/ec-16-0180-05-00EC-ieee-802-participation-slide.pptx" TargetMode="External"/><Relationship Id="rId414" Type="http://schemas.openxmlformats.org/officeDocument/2006/relationships/fontTable" Target="fontTable.xml"/><Relationship Id="rId13" Type="http://schemas.openxmlformats.org/officeDocument/2006/relationships/hyperlink" Target="https://mentor.ieee.org/802.11/dcn/22/11-22-1046-00-00be-lb266-cr-for-subclause-9-4-2-199.docx" TargetMode="External"/><Relationship Id="rId109" Type="http://schemas.openxmlformats.org/officeDocument/2006/relationships/hyperlink" Target="https://mentor.ieee.org/802.11/dcn/22/11-22-1390-00-00be-lb266-annex-b-cids.docx" TargetMode="External"/><Relationship Id="rId260" Type="http://schemas.openxmlformats.org/officeDocument/2006/relationships/hyperlink" Target="https://mentor.ieee.org/802.11/dcn/22/11-22-1050-00-00be-lb266-cr-320mhz-bqr.docx" TargetMode="External"/><Relationship Id="rId316" Type="http://schemas.openxmlformats.org/officeDocument/2006/relationships/hyperlink" Target="https://imat.ieee.org/attendance" TargetMode="External"/><Relationship Id="rId55" Type="http://schemas.openxmlformats.org/officeDocument/2006/relationships/hyperlink" Target="https://mentor.ieee.org/802.11/dcn/22/11-22-1174-00-00be-cr-for-35-3-5-3.docx" TargetMode="External"/><Relationship Id="rId97" Type="http://schemas.openxmlformats.org/officeDocument/2006/relationships/hyperlink" Target="https://mentor.ieee.org/802.11/dcn/22/11-22-1208-00-00be-cr-on-cid-11358.doc" TargetMode="External"/><Relationship Id="rId120" Type="http://schemas.openxmlformats.org/officeDocument/2006/relationships/hyperlink" Target="mailto:guoyuchen@huawei.com" TargetMode="External"/><Relationship Id="rId358" Type="http://schemas.openxmlformats.org/officeDocument/2006/relationships/hyperlink" Target="https://mentor.ieee.org/802.11/dcn/22/11-22-1073-01-00be-lb266-cr-for-35-13-intra-ppdu-power-save.docx" TargetMode="External"/><Relationship Id="rId162" Type="http://schemas.openxmlformats.org/officeDocument/2006/relationships/hyperlink" Target="https://mentor.ieee.org/802.11/dcn/22/11-22-1226-00-00be-lb266-cr-for-equations-in-36-3-12-9-eht-stf.docx" TargetMode="External"/><Relationship Id="rId218" Type="http://schemas.openxmlformats.org/officeDocument/2006/relationships/hyperlink" Target="mailto:jeongki.kim.ieee@gmail.com" TargetMode="External"/><Relationship Id="rId271" Type="http://schemas.openxmlformats.org/officeDocument/2006/relationships/hyperlink" Target="https://mentor.ieee.org/802.11/dcn/22/11-22-1220-00-00be-cr-for-cid-11922.docx" TargetMode="External"/><Relationship Id="rId24" Type="http://schemas.openxmlformats.org/officeDocument/2006/relationships/hyperlink" Target="https://mentor.ieee.org/802.11/dcn/22/11-22-1222-00-00be-cr-for-5-1-5-1-architecture.docx" TargetMode="External"/><Relationship Id="rId66" Type="http://schemas.openxmlformats.org/officeDocument/2006/relationships/hyperlink" Target="https://mentor.ieee.org/802.11/dcn/22/11-22-1239-00-00be-lb266-cr-for-35-3-16-4.docx" TargetMode="External"/><Relationship Id="rId131" Type="http://schemas.openxmlformats.org/officeDocument/2006/relationships/hyperlink" Target="https://mentor.ieee.org/802.11/dcn/22/11-22-1131-00-00be-lb266-cr-on-9-4-1-71.docx" TargetMode="External"/><Relationship Id="rId327" Type="http://schemas.openxmlformats.org/officeDocument/2006/relationships/hyperlink" Target="https://mentor.ieee.org/802.11/dcn/22/11-22-1347-00-00be-d2-0-comment-resolution-for-cid-13988.docx" TargetMode="External"/><Relationship Id="rId369" Type="http://schemas.openxmlformats.org/officeDocument/2006/relationships/hyperlink" Target="http://standards.ieee.org/about/sasb/patcom/materials.html" TargetMode="External"/><Relationship Id="rId173" Type="http://schemas.openxmlformats.org/officeDocument/2006/relationships/hyperlink" Target="https://mentor.ieee.org/802.11/dcn/22/11-22-1129-00-00be-lb266-cr-cl9-emlsr.docx" TargetMode="External"/><Relationship Id="rId229" Type="http://schemas.openxmlformats.org/officeDocument/2006/relationships/hyperlink" Target="https://standards.ieee.org/about/policies/opman/sect6.html" TargetMode="External"/><Relationship Id="rId380" Type="http://schemas.openxmlformats.org/officeDocument/2006/relationships/hyperlink" Target="https://standards.ieee.org/content/dam/ieee-standards/standards/web/documents/other/permissionltrs.zip" TargetMode="External"/><Relationship Id="rId240" Type="http://schemas.openxmlformats.org/officeDocument/2006/relationships/hyperlink" Target="https://mentor.ieee.org/802.11/dcn/22/11-22-1208-00-00be-cr-on-cid-11358.doc" TargetMode="External"/><Relationship Id="rId35" Type="http://schemas.openxmlformats.org/officeDocument/2006/relationships/hyperlink" Target="https://mentor.ieee.org/802.11/dcn/22/11-22-1364-00-00be-lb266-cr-for-phy-ru-or-mru-index.docx" TargetMode="External"/><Relationship Id="rId77" Type="http://schemas.openxmlformats.org/officeDocument/2006/relationships/hyperlink" Target="https://mentor.ieee.org/802.11/dcn/22/11-22-1355-00-00be-ap-link-disablement-notification.docx" TargetMode="External"/><Relationship Id="rId100" Type="http://schemas.openxmlformats.org/officeDocument/2006/relationships/hyperlink" Target="https://mentor.ieee.org/802.11/dcn/22/11-22-1288-00-00be-lb266-cr-for-cid-11341.docx" TargetMode="External"/><Relationship Id="rId282" Type="http://schemas.openxmlformats.org/officeDocument/2006/relationships/hyperlink" Target="https://imat.ieee.org/attendance" TargetMode="External"/><Relationship Id="rId338" Type="http://schemas.openxmlformats.org/officeDocument/2006/relationships/hyperlink" Target="https://mentor.ieee.org/802.11/dcn/22/11-22-1026-07-00be-cr-for-misc-cids-for-35-3-12-4.docx" TargetMode="External"/><Relationship Id="rId8" Type="http://schemas.openxmlformats.org/officeDocument/2006/relationships/webSettings" Target="webSettings.xml"/><Relationship Id="rId142" Type="http://schemas.openxmlformats.org/officeDocument/2006/relationships/hyperlink" Target="https://mentor.ieee.org/802.11/dcn/22/11-22-1174-00-00be-cr-for-35-3-5-3.docx" TargetMode="External"/><Relationship Id="rId184" Type="http://schemas.openxmlformats.org/officeDocument/2006/relationships/hyperlink" Target="https://imat.ieee.org/attendance" TargetMode="External"/><Relationship Id="rId391" Type="http://schemas.openxmlformats.org/officeDocument/2006/relationships/hyperlink" Target="http://standards.ieee.org/develop/policies/bylaws/sect6-7.html" TargetMode="External"/><Relationship Id="rId405" Type="http://schemas.openxmlformats.org/officeDocument/2006/relationships/hyperlink" Target="https://mentor.ieee.org/802-ec/dcn/17/ec-17-0090-22-0PNP-ieee-802-lmsc-operations-manual.pdf" TargetMode="External"/><Relationship Id="rId251" Type="http://schemas.openxmlformats.org/officeDocument/2006/relationships/hyperlink" Target="https://imat.ieee.org/attendance" TargetMode="External"/><Relationship Id="rId46" Type="http://schemas.openxmlformats.org/officeDocument/2006/relationships/hyperlink" Target="https://mentor.ieee.org/802.11/dcn/22/11-22-1050-00-00be-lb266-cr-320mhz-bqr.docx" TargetMode="External"/><Relationship Id="rId293" Type="http://schemas.openxmlformats.org/officeDocument/2006/relationships/hyperlink" Target="https://mentor.ieee.org/802.11/dcn/22/11-22-1311-02-00be-cr-for-clause-6-3-part-2.docx" TargetMode="External"/><Relationship Id="rId307" Type="http://schemas.openxmlformats.org/officeDocument/2006/relationships/hyperlink" Target="https://mentor.ieee.org/802.11/dcn/22/11-22-1050-00-00be-lb266-cr-320mhz-bqr.docx" TargetMode="External"/><Relationship Id="rId349" Type="http://schemas.openxmlformats.org/officeDocument/2006/relationships/hyperlink" Target="mailto:patcom@ieee.org" TargetMode="External"/><Relationship Id="rId88" Type="http://schemas.openxmlformats.org/officeDocument/2006/relationships/hyperlink" Target="https://mentor.ieee.org/802.11/dcn/22/11-22-1163-00-00be-11be-lb266-cr-for-clause-36-3-14-packet-extension.docx" TargetMode="External"/><Relationship Id="rId111" Type="http://schemas.openxmlformats.org/officeDocument/2006/relationships/hyperlink" Target="https://mentor.ieee.org/802.11/dcn/22/11-22-1347-00-00be-d2-0-comment-resolution-for-cid-13988.docx" TargetMode="External"/><Relationship Id="rId153" Type="http://schemas.openxmlformats.org/officeDocument/2006/relationships/hyperlink" Target="https://mentor.ieee.org/802.11/dcn/22/11-22-1148-00-00be-cr-on-cid12154.docx" TargetMode="External"/><Relationship Id="rId195" Type="http://schemas.openxmlformats.org/officeDocument/2006/relationships/hyperlink" Target="mailto:patcom@ieee.org" TargetMode="External"/><Relationship Id="rId209" Type="http://schemas.openxmlformats.org/officeDocument/2006/relationships/hyperlink" Target="https://mentor.ieee.org/802.11/dcn/22/11-22-1194-01-00be-lb266-cr-for-9-4-1-70.docx" TargetMode="External"/><Relationship Id="rId360" Type="http://schemas.openxmlformats.org/officeDocument/2006/relationships/hyperlink" Target="https://mentor.ieee.org/802.11/dcn/22/11-22-1355-00-00be-ap-link-disablement-notification.docx" TargetMode="External"/><Relationship Id="rId220" Type="http://schemas.openxmlformats.org/officeDocument/2006/relationships/hyperlink" Target="https://mentor.ieee.org/802.11/dcn/22/11-22-1182-00-00be-lb266-cr-for-ml-ie-rules-part-2.docx" TargetMode="External"/><Relationship Id="rId15" Type="http://schemas.openxmlformats.org/officeDocument/2006/relationships/hyperlink" Target="https://mentor.ieee.org/802.11/dcn/22/11-22-1025-00-00be-cr-for-om-part-1.docx" TargetMode="External"/><Relationship Id="rId57" Type="http://schemas.openxmlformats.org/officeDocument/2006/relationships/hyperlink" Target="https://mentor.ieee.org/802.11/dcn/22/11-22-1180-00-00be-resolution-of-cids-in-clauses-9-4-2-313-2-and-9-6-35-related-to-epcs-lb266.docx" TargetMode="External"/><Relationship Id="rId262" Type="http://schemas.openxmlformats.org/officeDocument/2006/relationships/hyperlink" Target="mailto:patcom@ieee.org" TargetMode="External"/><Relationship Id="rId318" Type="http://schemas.openxmlformats.org/officeDocument/2006/relationships/hyperlink" Target="mailto:tianyu@apple.com" TargetMode="External"/><Relationship Id="rId99" Type="http://schemas.openxmlformats.org/officeDocument/2006/relationships/hyperlink" Target="https://mentor.ieee.org/802.11/dcn/22/11-22-1241-00-00be-lb266-cr-on-cid-11298.docx" TargetMode="External"/><Relationship Id="rId122" Type="http://schemas.openxmlformats.org/officeDocument/2006/relationships/hyperlink" Target="https://mentor.ieee.org/802.11/dcn/22/11-22-0972-06-00be-tgbe-editor-s-report-on-lb266.ppt" TargetMode="External"/><Relationship Id="rId164" Type="http://schemas.openxmlformats.org/officeDocument/2006/relationships/hyperlink" Target="mailto:patcom@ieee.org" TargetMode="External"/><Relationship Id="rId371" Type="http://schemas.openxmlformats.org/officeDocument/2006/relationships/hyperlink" Target="https://standards.ieee.org/develop/policies/bylaws/sb_bylaws.pdfsection%205.2.1" TargetMode="External"/><Relationship Id="rId26" Type="http://schemas.openxmlformats.org/officeDocument/2006/relationships/hyperlink" Target="https://mentor.ieee.org/802.11/dcn/22/11-22-1232-00-00be-cr-for-cids-in-35-7-2-part-ii.docx" TargetMode="External"/><Relationship Id="rId231" Type="http://schemas.openxmlformats.org/officeDocument/2006/relationships/hyperlink" Target="https://imat.ieee.org/attendance" TargetMode="External"/><Relationship Id="rId273" Type="http://schemas.openxmlformats.org/officeDocument/2006/relationships/hyperlink" Target="https://mentor.ieee.org/802.11/dcn/22/11-22-1178-02-00be-tgbe-lb266-security-comment-resolutions.docx" TargetMode="External"/><Relationship Id="rId329" Type="http://schemas.openxmlformats.org/officeDocument/2006/relationships/hyperlink" Target="https://mentor.ieee.org/802.11/dcn/22/11-22-1404-00-00be-cr-d2-0-txvector-rxvector-parameters.docx" TargetMode="External"/><Relationship Id="rId68" Type="http://schemas.openxmlformats.org/officeDocument/2006/relationships/hyperlink" Target="https://mentor.ieee.org/802.11/dcn/22/11-22-1280-00-00be-lb-266-cr-for-r-twt-related-cids-part1.docx" TargetMode="External"/><Relationship Id="rId133" Type="http://schemas.openxmlformats.org/officeDocument/2006/relationships/hyperlink" Target="https://standards.ieee.org/about/policies/bylaws/sect6-7.html" TargetMode="External"/><Relationship Id="rId175" Type="http://schemas.openxmlformats.org/officeDocument/2006/relationships/hyperlink" Target="https://mentor.ieee.org/802.11/dcn/22/11-22-1054-03-00be-cr-for-35-3-5-1-part-i.docx" TargetMode="External"/><Relationship Id="rId340" Type="http://schemas.openxmlformats.org/officeDocument/2006/relationships/hyperlink" Target="https://mentor.ieee.org/802.11/dcn/22/11-22-1236-06-00be-cr-for-4-3-and-4-5-part-i.docx" TargetMode="External"/><Relationship Id="rId200" Type="http://schemas.openxmlformats.org/officeDocument/2006/relationships/hyperlink" Target="https://imat.ieee.org/attendance" TargetMode="External"/><Relationship Id="rId382" Type="http://schemas.openxmlformats.org/officeDocument/2006/relationships/hyperlink" Target="http://standards.ieee.org/develop/policies/best_practices_for_ieee_standards_development_051215.pdf" TargetMode="External"/><Relationship Id="rId242" Type="http://schemas.openxmlformats.org/officeDocument/2006/relationships/hyperlink" Target="https://mentor.ieee.org/802.11/dcn/22/11-22-1241-00-00be-lb266-cr-on-cid-11298.docx" TargetMode="External"/><Relationship Id="rId284" Type="http://schemas.openxmlformats.org/officeDocument/2006/relationships/hyperlink" Target="mailto:asterjadhi@gmail.com" TargetMode="External"/><Relationship Id="rId37" Type="http://schemas.openxmlformats.org/officeDocument/2006/relationships/hyperlink" Target="https://mentor.ieee.org/802.11/dcn/22/11-22-1320-01-00be-lb266-cr-for-3-2-definitions-specific-to-ieee-802-11.docx" TargetMode="External"/><Relationship Id="rId79" Type="http://schemas.openxmlformats.org/officeDocument/2006/relationships/hyperlink" Target="https://mentor.ieee.org/802.11/dcn/22/11-22-1354-00-00be-lb266-resolution-for-cid-10611.docx" TargetMode="External"/><Relationship Id="rId102" Type="http://schemas.openxmlformats.org/officeDocument/2006/relationships/hyperlink" Target="https://mentor.ieee.org/802.11/dcn/22/11-22-1293-00-00be-lb266-cr-for-clause-36-3-12-3.docx" TargetMode="External"/><Relationship Id="rId144" Type="http://schemas.openxmlformats.org/officeDocument/2006/relationships/hyperlink" Target="https://mentor.ieee.org/802.11/dcn/22/11-22-1036-01-00be-lb266-cr-for-35-9-2-1-latency-sensitive-traffic-differentiation.docx" TargetMode="External"/><Relationship Id="rId90" Type="http://schemas.openxmlformats.org/officeDocument/2006/relationships/hyperlink" Target="https://mentor.ieee.org/802.11/dcn/22/11-22-1169-00-00be-lb266-cr-on-cid-12138-12139-12140.docx" TargetMode="External"/><Relationship Id="rId186" Type="http://schemas.openxmlformats.org/officeDocument/2006/relationships/hyperlink" Target="mailto:jeongki.kim.ieee@gmail.com" TargetMode="External"/><Relationship Id="rId351" Type="http://schemas.openxmlformats.org/officeDocument/2006/relationships/hyperlink" Target="https://standards.ieee.org/about/policies/opman/sect6.html" TargetMode="External"/><Relationship Id="rId393" Type="http://schemas.openxmlformats.org/officeDocument/2006/relationships/hyperlink" Target="http://standards.ieee.org/board/pat/pat-slideset.ppt" TargetMode="External"/><Relationship Id="rId407" Type="http://schemas.openxmlformats.org/officeDocument/2006/relationships/hyperlink" Target="https://mentor.ieee.org/802-ec/dcn/17/ec-17-0120-27-0PNP-ieee-802-lmsc-chairs-guidelines.pdf" TargetMode="External"/><Relationship Id="rId211" Type="http://schemas.openxmlformats.org/officeDocument/2006/relationships/hyperlink" Target="mailto:patcom@ieee.org" TargetMode="External"/><Relationship Id="rId253" Type="http://schemas.openxmlformats.org/officeDocument/2006/relationships/hyperlink" Target="mailto:jeongki.kim.ieee@gmail.com" TargetMode="External"/><Relationship Id="rId295" Type="http://schemas.openxmlformats.org/officeDocument/2006/relationships/hyperlink" Target="mailto:patcom@ieee.org" TargetMode="External"/><Relationship Id="rId309" Type="http://schemas.openxmlformats.org/officeDocument/2006/relationships/hyperlink" Target="https://mentor.ieee.org/802.11/dcn/22/11-22-1201-01-00be-ml-traffic-indication-using-a-control.docx" TargetMode="External"/><Relationship Id="rId48" Type="http://schemas.openxmlformats.org/officeDocument/2006/relationships/hyperlink" Target="https://mentor.ieee.org/802.11/dcn/22/11-22-1073-01-00be-lb266-cr-for-35-13-intra-ppdu-power-save.docx" TargetMode="External"/><Relationship Id="rId113" Type="http://schemas.openxmlformats.org/officeDocument/2006/relationships/hyperlink" Target="https://mentor.ieee.org/802.11/dcn/22/11-22-1404-00-00be-cr-d2-0-txvector-rxvector-parameters.docx" TargetMode="External"/><Relationship Id="rId320" Type="http://schemas.openxmlformats.org/officeDocument/2006/relationships/hyperlink" Target="https://mentor.ieee.org/802.11/dcn/22/11-22-1358-00-00be-lb266-cr-for-cid-11343-and-12145.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2.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50195</TotalTime>
  <Pages>27</Pages>
  <Words>14754</Words>
  <Characters>84101</Characters>
  <Application>Microsoft Office Word</Application>
  <DocSecurity>0</DocSecurity>
  <Lines>700</Lines>
  <Paragraphs>197</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98658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4927</cp:revision>
  <cp:lastPrinted>2021-07-16T17:38:00Z</cp:lastPrinted>
  <dcterms:created xsi:type="dcterms:W3CDTF">2022-03-03T01:11:00Z</dcterms:created>
  <dcterms:modified xsi:type="dcterms:W3CDTF">2022-08-29T20:28:00Z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