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54F00DC1" w:rsidR="00EB02F4" w:rsidRPr="00891E6D"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54F00DC1" w:rsidR="00EB02F4" w:rsidRPr="00891E6D"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0B1493B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Pr>
          <w:b/>
          <w:bCs/>
          <w:sz w:val="20"/>
          <w:szCs w:val="20"/>
          <w:highlight w:val="yellow"/>
          <w:u w:val="single"/>
        </w:rPr>
        <w:t>July</w:t>
      </w:r>
      <w:r w:rsidR="000C15CF">
        <w:rPr>
          <w:b/>
          <w:bCs/>
          <w:sz w:val="20"/>
          <w:szCs w:val="20"/>
          <w:highlight w:val="yellow"/>
          <w:u w:val="single"/>
        </w:rPr>
        <w:t xml:space="preserve"> </w:t>
      </w:r>
      <w:r w:rsidR="00082992">
        <w:rPr>
          <w:b/>
          <w:bCs/>
          <w:sz w:val="20"/>
          <w:szCs w:val="20"/>
          <w:highlight w:val="yellow"/>
          <w:u w:val="single"/>
        </w:rPr>
        <w:t>28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5FB74F" w:rsidR="00EE7B05" w:rsidRDefault="00082992" w:rsidP="00EE7B05">
      <w:pPr>
        <w:jc w:val="center"/>
      </w:pPr>
      <w:r w:rsidRPr="00082992">
        <w:rPr>
          <w:noProof/>
        </w:rPr>
        <w:drawing>
          <wp:inline distT="0" distB="0" distL="0" distR="0" wp14:anchorId="34986B66" wp14:editId="5432E7F4">
            <wp:extent cx="3893807" cy="2917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9303" cy="292122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570B14B1" w:rsidR="000F5476" w:rsidRDefault="00082992" w:rsidP="00EE7B05">
      <w:pPr>
        <w:jc w:val="center"/>
      </w:pPr>
      <w:r w:rsidRPr="00082992">
        <w:rPr>
          <w:noProof/>
        </w:rPr>
        <w:drawing>
          <wp:inline distT="0" distB="0" distL="0" distR="0" wp14:anchorId="644FA7EB" wp14:editId="35345386">
            <wp:extent cx="3881992" cy="29082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0148" cy="2921853"/>
                    </a:xfrm>
                    <a:prstGeom prst="rect">
                      <a:avLst/>
                    </a:prstGeom>
                    <a:noFill/>
                    <a:ln>
                      <a:noFill/>
                    </a:ln>
                  </pic:spPr>
                </pic:pic>
              </a:graphicData>
            </a:graphic>
          </wp:inline>
        </w:drawing>
      </w:r>
    </w:p>
    <w:p w14:paraId="7A5B5386" w14:textId="58F8FA74"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9B7E84">
        <w:rPr>
          <w:color w:val="FF0000"/>
          <w:highlight w:val="yellow"/>
          <w:u w:val="single"/>
        </w:rPr>
        <w:t>30</w:t>
      </w:r>
      <w:r w:rsidR="00C66126" w:rsidRPr="00A05C85">
        <w:rPr>
          <w:color w:val="FF0000"/>
          <w:highlight w:val="yellow"/>
          <w:u w:val="single"/>
          <w:vertAlign w:val="superscript"/>
        </w:rPr>
        <w:t>th</w:t>
      </w:r>
      <w:r w:rsidR="00CB1047">
        <w:t>, 2022</w:t>
      </w:r>
      <w:r w:rsidR="00C66126">
        <w:t>)</w:t>
      </w:r>
    </w:p>
    <w:tbl>
      <w:tblPr>
        <w:tblW w:w="9265" w:type="dxa"/>
        <w:jc w:val="center"/>
        <w:tblLook w:val="04A0" w:firstRow="1" w:lastRow="0" w:firstColumn="1" w:lastColumn="0" w:noHBand="0" w:noVBand="1"/>
      </w:tblPr>
      <w:tblGrid>
        <w:gridCol w:w="2160"/>
        <w:gridCol w:w="803"/>
        <w:gridCol w:w="1005"/>
        <w:gridCol w:w="1252"/>
        <w:gridCol w:w="1890"/>
        <w:gridCol w:w="2155"/>
      </w:tblGrid>
      <w:tr w:rsidR="00D67ED7" w:rsidRPr="00401F9D" w14:paraId="69D0685A" w14:textId="6055C40B" w:rsidTr="00117A91">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auto" w:fill="FFFF00"/>
            <w:vAlign w:val="center"/>
            <w:hideMark/>
          </w:tcPr>
          <w:p w14:paraId="764A640A" w14:textId="77777777" w:rsidR="00D67ED7" w:rsidRPr="00401F9D" w:rsidRDefault="00D67ED7"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c>
          <w:tcPr>
            <w:tcW w:w="2155" w:type="dxa"/>
            <w:tcBorders>
              <w:top w:val="single" w:sz="4" w:space="0" w:color="000000"/>
              <w:left w:val="nil"/>
              <w:bottom w:val="single" w:sz="4" w:space="0" w:color="000000"/>
              <w:right w:val="single" w:sz="4" w:space="0" w:color="000000"/>
            </w:tcBorders>
            <w:shd w:val="clear" w:color="000000" w:fill="FFFFFF"/>
          </w:tcPr>
          <w:p w14:paraId="554EC884" w14:textId="0C361283" w:rsidR="00D67ED7" w:rsidRPr="00401F9D" w:rsidRDefault="00D67ED7" w:rsidP="00401F9D">
            <w:pPr>
              <w:jc w:val="center"/>
              <w:rPr>
                <w:rFonts w:ascii="Arial" w:hAnsi="Arial" w:cs="Arial"/>
                <w:b/>
                <w:bCs/>
                <w:color w:val="000000"/>
                <w:sz w:val="20"/>
                <w:lang w:val="en-US"/>
              </w:rPr>
            </w:pPr>
            <w:r w:rsidRPr="00D67ED7">
              <w:rPr>
                <w:rFonts w:ascii="Arial" w:hAnsi="Arial" w:cs="Arial"/>
                <w:b/>
                <w:bCs/>
                <w:color w:val="000000"/>
                <w:sz w:val="20"/>
                <w:lang w:val="en-US"/>
              </w:rPr>
              <w:t>Resolution drafted</w:t>
            </w:r>
          </w:p>
        </w:tc>
      </w:tr>
      <w:tr w:rsidR="00117A91" w:rsidRPr="00401F9D" w14:paraId="6B8DA447" w14:textId="4CDE66BE" w:rsidTr="002B2F22">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B402CEB" w14:textId="7B03475D" w:rsidR="00117A91" w:rsidRPr="00401F9D" w:rsidRDefault="00117A91" w:rsidP="00117A91">
            <w:pPr>
              <w:rPr>
                <w:rFonts w:ascii="Roboto" w:hAnsi="Roboto" w:cs="Calibri"/>
                <w:color w:val="000000"/>
                <w:sz w:val="20"/>
                <w:lang w:val="en-US"/>
              </w:rPr>
            </w:pPr>
            <w:r>
              <w:rPr>
                <w:color w:val="000000"/>
              </w:rPr>
              <w:t>Laurent Cariou</w:t>
            </w:r>
          </w:p>
        </w:tc>
        <w:tc>
          <w:tcPr>
            <w:tcW w:w="803" w:type="dxa"/>
            <w:tcBorders>
              <w:top w:val="nil"/>
              <w:left w:val="nil"/>
              <w:bottom w:val="single" w:sz="4" w:space="0" w:color="000000"/>
              <w:right w:val="single" w:sz="4" w:space="0" w:color="000000"/>
            </w:tcBorders>
            <w:shd w:val="clear" w:color="000000" w:fill="FFFFFF"/>
            <w:vAlign w:val="center"/>
            <w:hideMark/>
          </w:tcPr>
          <w:p w14:paraId="6808269C" w14:textId="6CCC9528" w:rsidR="00117A91" w:rsidRPr="00401F9D" w:rsidRDefault="00117A91" w:rsidP="00117A91">
            <w:pPr>
              <w:jc w:val="center"/>
              <w:rPr>
                <w:rFonts w:ascii="Roboto" w:hAnsi="Roboto" w:cs="Calibri"/>
                <w:color w:val="000000"/>
                <w:sz w:val="20"/>
                <w:lang w:val="en-US"/>
              </w:rPr>
            </w:pPr>
            <w:r>
              <w:rPr>
                <w:color w:val="000000"/>
              </w:rPr>
              <w:t>277</w:t>
            </w:r>
          </w:p>
        </w:tc>
        <w:tc>
          <w:tcPr>
            <w:tcW w:w="1005" w:type="dxa"/>
            <w:tcBorders>
              <w:top w:val="nil"/>
              <w:left w:val="nil"/>
              <w:bottom w:val="single" w:sz="4" w:space="0" w:color="000000"/>
              <w:right w:val="single" w:sz="4" w:space="0" w:color="000000"/>
            </w:tcBorders>
            <w:shd w:val="clear" w:color="auto" w:fill="FFFF00"/>
            <w:vAlign w:val="center"/>
            <w:hideMark/>
          </w:tcPr>
          <w:p w14:paraId="1BBE169A" w14:textId="60F2C8AC" w:rsidR="00117A91" w:rsidRPr="00315FE2" w:rsidRDefault="00117A91" w:rsidP="00117A91">
            <w:pPr>
              <w:jc w:val="center"/>
              <w:rPr>
                <w:rFonts w:ascii="Roboto" w:hAnsi="Roboto" w:cs="Calibri"/>
                <w:b/>
                <w:bCs/>
                <w:sz w:val="20"/>
                <w:u w:val="single"/>
                <w:lang w:val="en-US"/>
              </w:rPr>
            </w:pPr>
            <w:r>
              <w:rPr>
                <w:color w:val="000000"/>
              </w:rPr>
              <w:t>239</w:t>
            </w:r>
          </w:p>
        </w:tc>
        <w:tc>
          <w:tcPr>
            <w:tcW w:w="1252" w:type="dxa"/>
            <w:tcBorders>
              <w:top w:val="nil"/>
              <w:left w:val="nil"/>
              <w:bottom w:val="single" w:sz="4" w:space="0" w:color="000000"/>
              <w:right w:val="single" w:sz="4" w:space="0" w:color="000000"/>
            </w:tcBorders>
            <w:shd w:val="clear" w:color="000000" w:fill="FFFFFF"/>
            <w:vAlign w:val="center"/>
            <w:hideMark/>
          </w:tcPr>
          <w:p w14:paraId="6675C2F2" w14:textId="47FA6BE5" w:rsidR="00117A91" w:rsidRPr="00401F9D" w:rsidRDefault="00117A91" w:rsidP="00117A91">
            <w:pPr>
              <w:jc w:val="center"/>
              <w:rPr>
                <w:rFonts w:ascii="Roboto" w:hAnsi="Roboto" w:cs="Calibri"/>
                <w:color w:val="000000"/>
                <w:sz w:val="20"/>
                <w:lang w:val="en-US"/>
              </w:rPr>
            </w:pPr>
            <w:r>
              <w:rPr>
                <w:color w:val="000000"/>
              </w:rPr>
              <w:t>36</w:t>
            </w:r>
          </w:p>
        </w:tc>
        <w:tc>
          <w:tcPr>
            <w:tcW w:w="1890" w:type="dxa"/>
            <w:tcBorders>
              <w:top w:val="nil"/>
              <w:left w:val="nil"/>
              <w:bottom w:val="single" w:sz="4" w:space="0" w:color="000000"/>
              <w:right w:val="single" w:sz="4" w:space="0" w:color="000000"/>
            </w:tcBorders>
            <w:shd w:val="clear" w:color="000000" w:fill="FFFFFF"/>
            <w:vAlign w:val="center"/>
            <w:hideMark/>
          </w:tcPr>
          <w:p w14:paraId="4EC4B62C" w14:textId="338079FA" w:rsidR="00117A91" w:rsidRPr="00401F9D" w:rsidRDefault="00117A91" w:rsidP="00117A91">
            <w:pPr>
              <w:jc w:val="center"/>
              <w:rPr>
                <w:rFonts w:ascii="Roboto" w:hAnsi="Roboto" w:cs="Calibri"/>
                <w:color w:val="000000"/>
                <w:sz w:val="20"/>
                <w:lang w:val="en-US"/>
              </w:rPr>
            </w:pPr>
            <w:r>
              <w:rPr>
                <w:color w:val="000000"/>
              </w:rPr>
              <w:t>2</w:t>
            </w:r>
          </w:p>
        </w:tc>
        <w:tc>
          <w:tcPr>
            <w:tcW w:w="2155" w:type="dxa"/>
            <w:tcBorders>
              <w:top w:val="nil"/>
              <w:left w:val="nil"/>
              <w:bottom w:val="single" w:sz="4" w:space="0" w:color="000000"/>
              <w:right w:val="single" w:sz="4" w:space="0" w:color="000000"/>
            </w:tcBorders>
            <w:shd w:val="clear" w:color="000000" w:fill="FFFFFF"/>
            <w:vAlign w:val="center"/>
          </w:tcPr>
          <w:p w14:paraId="0B186C41" w14:textId="62D4498E" w:rsidR="00117A91" w:rsidRDefault="00117A91" w:rsidP="00117A91">
            <w:pPr>
              <w:jc w:val="center"/>
              <w:rPr>
                <w:color w:val="000000"/>
              </w:rPr>
            </w:pPr>
            <w:r>
              <w:rPr>
                <w:color w:val="000000"/>
              </w:rPr>
              <w:t>0</w:t>
            </w:r>
          </w:p>
        </w:tc>
      </w:tr>
      <w:tr w:rsidR="00117A91" w:rsidRPr="00401F9D" w14:paraId="55E52542" w14:textId="40CA66BD" w:rsidTr="002B2F22">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3E42005" w14:textId="525185E1" w:rsidR="00117A91" w:rsidRPr="00401F9D" w:rsidRDefault="00117A91" w:rsidP="00117A91">
            <w:pPr>
              <w:rPr>
                <w:rFonts w:ascii="Roboto" w:hAnsi="Roboto" w:cs="Calibri"/>
                <w:color w:val="000000"/>
                <w:sz w:val="20"/>
                <w:lang w:val="en-US"/>
              </w:rPr>
            </w:pPr>
            <w:r>
              <w:rPr>
                <w:color w:val="000000"/>
              </w:rPr>
              <w:t>Minyoung Park</w:t>
            </w:r>
          </w:p>
        </w:tc>
        <w:tc>
          <w:tcPr>
            <w:tcW w:w="803" w:type="dxa"/>
            <w:tcBorders>
              <w:top w:val="nil"/>
              <w:left w:val="nil"/>
              <w:bottom w:val="single" w:sz="4" w:space="0" w:color="000000"/>
              <w:right w:val="single" w:sz="4" w:space="0" w:color="000000"/>
            </w:tcBorders>
            <w:shd w:val="clear" w:color="000000" w:fill="FFFFFF"/>
            <w:vAlign w:val="center"/>
            <w:hideMark/>
          </w:tcPr>
          <w:p w14:paraId="51AD2CC4" w14:textId="71F3EBDB" w:rsidR="00117A91" w:rsidRPr="00401F9D" w:rsidRDefault="00117A91" w:rsidP="00117A91">
            <w:pPr>
              <w:jc w:val="center"/>
              <w:rPr>
                <w:rFonts w:ascii="Roboto" w:hAnsi="Roboto" w:cs="Calibri"/>
                <w:color w:val="000000"/>
                <w:sz w:val="20"/>
                <w:lang w:val="en-US"/>
              </w:rPr>
            </w:pPr>
            <w:r>
              <w:rPr>
                <w:color w:val="000000"/>
              </w:rPr>
              <w:t>237</w:t>
            </w:r>
          </w:p>
        </w:tc>
        <w:tc>
          <w:tcPr>
            <w:tcW w:w="1005" w:type="dxa"/>
            <w:tcBorders>
              <w:top w:val="nil"/>
              <w:left w:val="nil"/>
              <w:bottom w:val="single" w:sz="4" w:space="0" w:color="000000"/>
              <w:right w:val="single" w:sz="4" w:space="0" w:color="000000"/>
            </w:tcBorders>
            <w:shd w:val="clear" w:color="auto" w:fill="FFFF00"/>
            <w:vAlign w:val="center"/>
            <w:hideMark/>
          </w:tcPr>
          <w:p w14:paraId="7B9B49F2" w14:textId="282B2DEF" w:rsidR="00117A91" w:rsidRPr="00315FE2" w:rsidRDefault="00117A91" w:rsidP="00117A91">
            <w:pPr>
              <w:jc w:val="center"/>
              <w:rPr>
                <w:rFonts w:ascii="Roboto" w:hAnsi="Roboto" w:cs="Calibri"/>
                <w:b/>
                <w:bCs/>
                <w:sz w:val="20"/>
                <w:u w:val="single"/>
                <w:lang w:val="en-US"/>
              </w:rPr>
            </w:pPr>
            <w:r>
              <w:rPr>
                <w:color w:val="000000"/>
              </w:rPr>
              <w:t>237</w:t>
            </w:r>
          </w:p>
        </w:tc>
        <w:tc>
          <w:tcPr>
            <w:tcW w:w="1252" w:type="dxa"/>
            <w:tcBorders>
              <w:top w:val="nil"/>
              <w:left w:val="nil"/>
              <w:bottom w:val="single" w:sz="4" w:space="0" w:color="000000"/>
              <w:right w:val="single" w:sz="4" w:space="0" w:color="000000"/>
            </w:tcBorders>
            <w:shd w:val="clear" w:color="000000" w:fill="FFFFFF"/>
            <w:vAlign w:val="center"/>
            <w:hideMark/>
          </w:tcPr>
          <w:p w14:paraId="0F70B497" w14:textId="2E7DACF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71CCB914" w14:textId="12DB0B37"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2FD42E36" w14:textId="7849EA16" w:rsidR="00117A91" w:rsidRDefault="00117A91" w:rsidP="00117A91">
            <w:pPr>
              <w:jc w:val="center"/>
              <w:rPr>
                <w:color w:val="000000"/>
              </w:rPr>
            </w:pPr>
            <w:r>
              <w:rPr>
                <w:color w:val="000000"/>
              </w:rPr>
              <w:t>0</w:t>
            </w:r>
          </w:p>
        </w:tc>
      </w:tr>
      <w:tr w:rsidR="00117A91" w:rsidRPr="00401F9D" w14:paraId="12BA489D" w14:textId="2DA2FEEC"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2D32B85" w14:textId="7152911A" w:rsidR="00117A91" w:rsidRPr="00401F9D" w:rsidRDefault="00117A91" w:rsidP="00117A91">
            <w:pPr>
              <w:rPr>
                <w:rFonts w:ascii="Roboto" w:hAnsi="Roboto" w:cs="Calibri"/>
                <w:color w:val="000000"/>
                <w:sz w:val="20"/>
                <w:lang w:val="en-US"/>
              </w:rPr>
            </w:pPr>
            <w:r>
              <w:rPr>
                <w:color w:val="000000"/>
              </w:rPr>
              <w:t>Ming Gan</w:t>
            </w:r>
          </w:p>
        </w:tc>
        <w:tc>
          <w:tcPr>
            <w:tcW w:w="803" w:type="dxa"/>
            <w:tcBorders>
              <w:top w:val="nil"/>
              <w:left w:val="nil"/>
              <w:bottom w:val="single" w:sz="4" w:space="0" w:color="000000"/>
              <w:right w:val="single" w:sz="4" w:space="0" w:color="000000"/>
            </w:tcBorders>
            <w:shd w:val="clear" w:color="000000" w:fill="FFFFFF"/>
            <w:vAlign w:val="center"/>
            <w:hideMark/>
          </w:tcPr>
          <w:p w14:paraId="0A395F4B" w14:textId="106F98BF" w:rsidR="00117A91" w:rsidRPr="00401F9D" w:rsidRDefault="00117A91" w:rsidP="00117A91">
            <w:pPr>
              <w:jc w:val="center"/>
              <w:rPr>
                <w:rFonts w:ascii="Roboto" w:hAnsi="Roboto" w:cs="Calibri"/>
                <w:color w:val="000000"/>
                <w:sz w:val="20"/>
                <w:lang w:val="en-US"/>
              </w:rPr>
            </w:pPr>
            <w:r>
              <w:rPr>
                <w:color w:val="000000"/>
              </w:rPr>
              <w:t>250</w:t>
            </w:r>
          </w:p>
        </w:tc>
        <w:tc>
          <w:tcPr>
            <w:tcW w:w="1005" w:type="dxa"/>
            <w:tcBorders>
              <w:top w:val="nil"/>
              <w:left w:val="nil"/>
              <w:bottom w:val="single" w:sz="4" w:space="0" w:color="000000"/>
              <w:right w:val="single" w:sz="4" w:space="0" w:color="000000"/>
            </w:tcBorders>
            <w:shd w:val="clear" w:color="auto" w:fill="FFFF00"/>
            <w:vAlign w:val="center"/>
            <w:hideMark/>
          </w:tcPr>
          <w:p w14:paraId="560968C8" w14:textId="4FF09DE9" w:rsidR="00117A91" w:rsidRPr="00315FE2" w:rsidRDefault="00117A91" w:rsidP="00117A91">
            <w:pPr>
              <w:jc w:val="center"/>
              <w:rPr>
                <w:rFonts w:ascii="Roboto" w:hAnsi="Roboto" w:cs="Calibri"/>
                <w:b/>
                <w:bCs/>
                <w:sz w:val="20"/>
                <w:u w:val="single"/>
                <w:lang w:val="en-US"/>
              </w:rPr>
            </w:pPr>
            <w:r>
              <w:rPr>
                <w:color w:val="000000"/>
              </w:rPr>
              <w:t>233</w:t>
            </w:r>
          </w:p>
        </w:tc>
        <w:tc>
          <w:tcPr>
            <w:tcW w:w="1252" w:type="dxa"/>
            <w:tcBorders>
              <w:top w:val="nil"/>
              <w:left w:val="nil"/>
              <w:bottom w:val="single" w:sz="4" w:space="0" w:color="000000"/>
              <w:right w:val="single" w:sz="4" w:space="0" w:color="000000"/>
            </w:tcBorders>
            <w:shd w:val="clear" w:color="000000" w:fill="FFFFFF"/>
            <w:vAlign w:val="center"/>
            <w:hideMark/>
          </w:tcPr>
          <w:p w14:paraId="4205A4C3" w14:textId="1F572959" w:rsidR="00117A91" w:rsidRPr="00401F9D" w:rsidRDefault="00117A91" w:rsidP="00117A91">
            <w:pPr>
              <w:jc w:val="center"/>
              <w:rPr>
                <w:rFonts w:ascii="Roboto" w:hAnsi="Roboto" w:cs="Calibri"/>
                <w:color w:val="000000"/>
                <w:sz w:val="20"/>
                <w:lang w:val="en-US"/>
              </w:rPr>
            </w:pPr>
            <w:r>
              <w:rPr>
                <w:color w:val="000000"/>
              </w:rPr>
              <w:t>10</w:t>
            </w:r>
          </w:p>
        </w:tc>
        <w:tc>
          <w:tcPr>
            <w:tcW w:w="1890" w:type="dxa"/>
            <w:tcBorders>
              <w:top w:val="nil"/>
              <w:left w:val="nil"/>
              <w:bottom w:val="single" w:sz="4" w:space="0" w:color="000000"/>
              <w:right w:val="single" w:sz="4" w:space="0" w:color="000000"/>
            </w:tcBorders>
            <w:shd w:val="clear" w:color="000000" w:fill="FFFFFF"/>
            <w:vAlign w:val="center"/>
            <w:hideMark/>
          </w:tcPr>
          <w:p w14:paraId="6D8E9A17" w14:textId="5EFE5219" w:rsidR="00117A91" w:rsidRPr="00401F9D" w:rsidRDefault="00117A91" w:rsidP="00117A91">
            <w:pPr>
              <w:jc w:val="center"/>
              <w:rPr>
                <w:rFonts w:ascii="Roboto" w:hAnsi="Roboto" w:cs="Calibri"/>
                <w:color w:val="000000"/>
                <w:sz w:val="20"/>
                <w:lang w:val="en-US"/>
              </w:rPr>
            </w:pPr>
            <w:r>
              <w:rPr>
                <w:color w:val="000000"/>
              </w:rPr>
              <w:t>7</w:t>
            </w:r>
          </w:p>
        </w:tc>
        <w:tc>
          <w:tcPr>
            <w:tcW w:w="2155" w:type="dxa"/>
            <w:tcBorders>
              <w:top w:val="nil"/>
              <w:left w:val="nil"/>
              <w:bottom w:val="single" w:sz="4" w:space="0" w:color="000000"/>
              <w:right w:val="single" w:sz="4" w:space="0" w:color="000000"/>
            </w:tcBorders>
            <w:shd w:val="clear" w:color="000000" w:fill="FFFFFF"/>
            <w:vAlign w:val="center"/>
          </w:tcPr>
          <w:p w14:paraId="611A788D" w14:textId="5DA07FD8" w:rsidR="00117A91" w:rsidRDefault="00117A91" w:rsidP="00117A91">
            <w:pPr>
              <w:jc w:val="center"/>
              <w:rPr>
                <w:color w:val="000000"/>
              </w:rPr>
            </w:pPr>
            <w:r>
              <w:rPr>
                <w:color w:val="000000"/>
              </w:rPr>
              <w:t>0</w:t>
            </w:r>
          </w:p>
        </w:tc>
      </w:tr>
      <w:tr w:rsidR="00117A91" w:rsidRPr="00401F9D" w14:paraId="5F969669" w14:textId="74FC89E2" w:rsidTr="002B2F22">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F806403" w14:textId="720A1DF7" w:rsidR="00117A91" w:rsidRPr="00401F9D" w:rsidRDefault="00117A91" w:rsidP="00117A91">
            <w:pPr>
              <w:rPr>
                <w:rFonts w:ascii="Roboto" w:hAnsi="Roboto" w:cs="Calibri"/>
                <w:color w:val="000000"/>
                <w:sz w:val="20"/>
                <w:lang w:val="en-US"/>
              </w:rPr>
            </w:pPr>
            <w:r>
              <w:rPr>
                <w:color w:val="000000"/>
              </w:rPr>
              <w:t>Dibakar Das</w:t>
            </w:r>
          </w:p>
        </w:tc>
        <w:tc>
          <w:tcPr>
            <w:tcW w:w="803" w:type="dxa"/>
            <w:tcBorders>
              <w:top w:val="nil"/>
              <w:left w:val="nil"/>
              <w:bottom w:val="single" w:sz="4" w:space="0" w:color="000000"/>
              <w:right w:val="single" w:sz="4" w:space="0" w:color="000000"/>
            </w:tcBorders>
            <w:shd w:val="clear" w:color="000000" w:fill="FFFFFF"/>
            <w:vAlign w:val="center"/>
            <w:hideMark/>
          </w:tcPr>
          <w:p w14:paraId="4B898AAD" w14:textId="0A19A1C0" w:rsidR="00117A91" w:rsidRPr="00401F9D" w:rsidRDefault="00117A91" w:rsidP="00117A91">
            <w:pPr>
              <w:jc w:val="center"/>
              <w:rPr>
                <w:rFonts w:ascii="Roboto" w:hAnsi="Roboto" w:cs="Calibri"/>
                <w:color w:val="000000"/>
                <w:sz w:val="20"/>
                <w:lang w:val="en-US"/>
              </w:rPr>
            </w:pPr>
            <w:r>
              <w:rPr>
                <w:color w:val="000000"/>
              </w:rPr>
              <w:t>231</w:t>
            </w:r>
          </w:p>
        </w:tc>
        <w:tc>
          <w:tcPr>
            <w:tcW w:w="1005" w:type="dxa"/>
            <w:tcBorders>
              <w:top w:val="nil"/>
              <w:left w:val="nil"/>
              <w:bottom w:val="single" w:sz="4" w:space="0" w:color="000000"/>
              <w:right w:val="single" w:sz="4" w:space="0" w:color="000000"/>
            </w:tcBorders>
            <w:shd w:val="clear" w:color="auto" w:fill="FFFF00"/>
            <w:vAlign w:val="center"/>
            <w:hideMark/>
          </w:tcPr>
          <w:p w14:paraId="7699E28A" w14:textId="1C54E702" w:rsidR="00117A91" w:rsidRPr="00315FE2" w:rsidRDefault="00117A91" w:rsidP="00117A91">
            <w:pPr>
              <w:jc w:val="center"/>
              <w:rPr>
                <w:rFonts w:ascii="Roboto" w:hAnsi="Roboto" w:cs="Calibri"/>
                <w:b/>
                <w:bCs/>
                <w:sz w:val="20"/>
                <w:u w:val="single"/>
                <w:lang w:val="en-US"/>
              </w:rPr>
            </w:pPr>
            <w:r>
              <w:rPr>
                <w:color w:val="000000"/>
              </w:rPr>
              <w:t>231</w:t>
            </w:r>
          </w:p>
        </w:tc>
        <w:tc>
          <w:tcPr>
            <w:tcW w:w="1252" w:type="dxa"/>
            <w:tcBorders>
              <w:top w:val="nil"/>
              <w:left w:val="nil"/>
              <w:bottom w:val="single" w:sz="4" w:space="0" w:color="000000"/>
              <w:right w:val="single" w:sz="4" w:space="0" w:color="000000"/>
            </w:tcBorders>
            <w:shd w:val="clear" w:color="000000" w:fill="FFFFFF"/>
            <w:vAlign w:val="center"/>
            <w:hideMark/>
          </w:tcPr>
          <w:p w14:paraId="0894C438" w14:textId="2685B316"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4E384407" w14:textId="53029178"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17429AFD" w14:textId="249379E5" w:rsidR="00117A91" w:rsidRDefault="00117A91" w:rsidP="00117A91">
            <w:pPr>
              <w:jc w:val="center"/>
              <w:rPr>
                <w:color w:val="000000"/>
              </w:rPr>
            </w:pPr>
            <w:r>
              <w:rPr>
                <w:color w:val="000000"/>
              </w:rPr>
              <w:t>0</w:t>
            </w:r>
          </w:p>
        </w:tc>
      </w:tr>
      <w:tr w:rsidR="00117A91" w:rsidRPr="00401F9D" w14:paraId="3095F3A2" w14:textId="2D4295C5" w:rsidTr="002B2F22">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F151A21" w14:textId="5567C17D" w:rsidR="00117A91" w:rsidRPr="00401F9D" w:rsidRDefault="00117A91" w:rsidP="00117A91">
            <w:pPr>
              <w:rPr>
                <w:rFonts w:ascii="Roboto" w:hAnsi="Roboto" w:cs="Calibri"/>
                <w:color w:val="000000"/>
                <w:sz w:val="20"/>
                <w:lang w:val="en-US"/>
              </w:rPr>
            </w:pPr>
            <w:r>
              <w:rPr>
                <w:color w:val="000000"/>
              </w:rPr>
              <w:lastRenderedPageBreak/>
              <w:t>Po-Kai Huang</w:t>
            </w:r>
          </w:p>
        </w:tc>
        <w:tc>
          <w:tcPr>
            <w:tcW w:w="803" w:type="dxa"/>
            <w:tcBorders>
              <w:top w:val="nil"/>
              <w:left w:val="nil"/>
              <w:bottom w:val="single" w:sz="4" w:space="0" w:color="000000"/>
              <w:right w:val="single" w:sz="4" w:space="0" w:color="000000"/>
            </w:tcBorders>
            <w:shd w:val="clear" w:color="000000" w:fill="FFFFFF"/>
            <w:vAlign w:val="center"/>
            <w:hideMark/>
          </w:tcPr>
          <w:p w14:paraId="5798319D" w14:textId="4FFC8C41" w:rsidR="00117A91" w:rsidRPr="00401F9D" w:rsidRDefault="00117A91" w:rsidP="00117A91">
            <w:pPr>
              <w:jc w:val="center"/>
              <w:rPr>
                <w:rFonts w:ascii="Roboto" w:hAnsi="Roboto" w:cs="Calibri"/>
                <w:color w:val="000000"/>
                <w:sz w:val="20"/>
                <w:lang w:val="en-US"/>
              </w:rPr>
            </w:pPr>
            <w:r>
              <w:rPr>
                <w:color w:val="000000"/>
              </w:rPr>
              <w:t>322</w:t>
            </w:r>
          </w:p>
        </w:tc>
        <w:tc>
          <w:tcPr>
            <w:tcW w:w="1005" w:type="dxa"/>
            <w:tcBorders>
              <w:top w:val="nil"/>
              <w:left w:val="nil"/>
              <w:bottom w:val="single" w:sz="4" w:space="0" w:color="000000"/>
              <w:right w:val="single" w:sz="4" w:space="0" w:color="000000"/>
            </w:tcBorders>
            <w:shd w:val="clear" w:color="auto" w:fill="FFFF00"/>
            <w:vAlign w:val="center"/>
            <w:hideMark/>
          </w:tcPr>
          <w:p w14:paraId="04B434C6" w14:textId="00A2637B" w:rsidR="00117A91" w:rsidRPr="00315FE2" w:rsidRDefault="00117A91" w:rsidP="00117A91">
            <w:pPr>
              <w:jc w:val="center"/>
              <w:rPr>
                <w:rFonts w:ascii="Roboto" w:hAnsi="Roboto" w:cs="Calibri"/>
                <w:b/>
                <w:bCs/>
                <w:sz w:val="20"/>
                <w:u w:val="single"/>
                <w:lang w:val="en-US"/>
              </w:rPr>
            </w:pPr>
            <w:r>
              <w:rPr>
                <w:color w:val="000000"/>
              </w:rPr>
              <w:t>220</w:t>
            </w:r>
          </w:p>
        </w:tc>
        <w:tc>
          <w:tcPr>
            <w:tcW w:w="1252" w:type="dxa"/>
            <w:tcBorders>
              <w:top w:val="nil"/>
              <w:left w:val="nil"/>
              <w:bottom w:val="single" w:sz="4" w:space="0" w:color="000000"/>
              <w:right w:val="single" w:sz="4" w:space="0" w:color="000000"/>
            </w:tcBorders>
            <w:shd w:val="clear" w:color="000000" w:fill="FFFFFF"/>
            <w:vAlign w:val="center"/>
            <w:hideMark/>
          </w:tcPr>
          <w:p w14:paraId="10593027" w14:textId="55161F48" w:rsidR="00117A91" w:rsidRPr="00401F9D" w:rsidRDefault="00117A91" w:rsidP="00117A91">
            <w:pPr>
              <w:jc w:val="center"/>
              <w:rPr>
                <w:rFonts w:ascii="Roboto" w:hAnsi="Roboto" w:cs="Calibri"/>
                <w:color w:val="000000"/>
                <w:sz w:val="20"/>
                <w:lang w:val="en-US"/>
              </w:rPr>
            </w:pPr>
            <w:r>
              <w:rPr>
                <w:color w:val="000000"/>
              </w:rPr>
              <w:t>56</w:t>
            </w:r>
          </w:p>
        </w:tc>
        <w:tc>
          <w:tcPr>
            <w:tcW w:w="1890" w:type="dxa"/>
            <w:tcBorders>
              <w:top w:val="nil"/>
              <w:left w:val="nil"/>
              <w:bottom w:val="single" w:sz="4" w:space="0" w:color="000000"/>
              <w:right w:val="single" w:sz="4" w:space="0" w:color="000000"/>
            </w:tcBorders>
            <w:shd w:val="clear" w:color="000000" w:fill="FFFFFF"/>
            <w:vAlign w:val="center"/>
            <w:hideMark/>
          </w:tcPr>
          <w:p w14:paraId="4898FFB1" w14:textId="39BB109E" w:rsidR="00117A91" w:rsidRPr="00401F9D" w:rsidRDefault="00117A91" w:rsidP="00117A91">
            <w:pPr>
              <w:jc w:val="center"/>
              <w:rPr>
                <w:rFonts w:ascii="Roboto" w:hAnsi="Roboto" w:cs="Calibri"/>
                <w:color w:val="000000"/>
                <w:sz w:val="20"/>
                <w:lang w:val="en-US"/>
              </w:rPr>
            </w:pPr>
            <w:r>
              <w:rPr>
                <w:color w:val="000000"/>
              </w:rPr>
              <w:t>39</w:t>
            </w:r>
          </w:p>
        </w:tc>
        <w:tc>
          <w:tcPr>
            <w:tcW w:w="2155" w:type="dxa"/>
            <w:tcBorders>
              <w:top w:val="nil"/>
              <w:left w:val="nil"/>
              <w:bottom w:val="single" w:sz="4" w:space="0" w:color="000000"/>
              <w:right w:val="single" w:sz="4" w:space="0" w:color="000000"/>
            </w:tcBorders>
            <w:shd w:val="clear" w:color="000000" w:fill="FFFFFF"/>
            <w:vAlign w:val="center"/>
          </w:tcPr>
          <w:p w14:paraId="6E786128" w14:textId="58796147" w:rsidR="00117A91" w:rsidRDefault="00117A91" w:rsidP="00117A91">
            <w:pPr>
              <w:jc w:val="center"/>
              <w:rPr>
                <w:color w:val="000000"/>
              </w:rPr>
            </w:pPr>
            <w:r>
              <w:rPr>
                <w:color w:val="000000"/>
              </w:rPr>
              <w:t>7</w:t>
            </w:r>
          </w:p>
        </w:tc>
      </w:tr>
      <w:tr w:rsidR="00117A91" w:rsidRPr="00401F9D" w14:paraId="18F336CB" w14:textId="794538F2"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3B04886" w14:textId="62E0821E" w:rsidR="00117A91" w:rsidRPr="00401F9D" w:rsidRDefault="00117A91" w:rsidP="00117A91">
            <w:pPr>
              <w:rPr>
                <w:rFonts w:ascii="Roboto" w:hAnsi="Roboto" w:cs="Calibri"/>
                <w:color w:val="000000"/>
                <w:sz w:val="20"/>
                <w:lang w:val="en-US"/>
              </w:rPr>
            </w:pPr>
            <w:r>
              <w:rPr>
                <w:color w:val="000000"/>
              </w:rPr>
              <w:t>Chunyu Hu</w:t>
            </w:r>
          </w:p>
        </w:tc>
        <w:tc>
          <w:tcPr>
            <w:tcW w:w="803" w:type="dxa"/>
            <w:tcBorders>
              <w:top w:val="nil"/>
              <w:left w:val="nil"/>
              <w:bottom w:val="single" w:sz="4" w:space="0" w:color="000000"/>
              <w:right w:val="single" w:sz="4" w:space="0" w:color="000000"/>
            </w:tcBorders>
            <w:shd w:val="clear" w:color="000000" w:fill="FFFFFF"/>
            <w:vAlign w:val="center"/>
            <w:hideMark/>
          </w:tcPr>
          <w:p w14:paraId="1CDAF8C6" w14:textId="63CECDF1" w:rsidR="00117A91" w:rsidRPr="00401F9D" w:rsidRDefault="00117A91" w:rsidP="00117A91">
            <w:pPr>
              <w:jc w:val="center"/>
              <w:rPr>
                <w:rFonts w:ascii="Roboto" w:hAnsi="Roboto" w:cs="Calibri"/>
                <w:color w:val="000000"/>
                <w:sz w:val="20"/>
                <w:lang w:val="en-US"/>
              </w:rPr>
            </w:pPr>
            <w:r>
              <w:rPr>
                <w:color w:val="000000"/>
              </w:rPr>
              <w:t>196</w:t>
            </w:r>
          </w:p>
        </w:tc>
        <w:tc>
          <w:tcPr>
            <w:tcW w:w="1005" w:type="dxa"/>
            <w:tcBorders>
              <w:top w:val="nil"/>
              <w:left w:val="nil"/>
              <w:bottom w:val="single" w:sz="4" w:space="0" w:color="000000"/>
              <w:right w:val="single" w:sz="4" w:space="0" w:color="000000"/>
            </w:tcBorders>
            <w:shd w:val="clear" w:color="auto" w:fill="FFFF00"/>
            <w:vAlign w:val="center"/>
            <w:hideMark/>
          </w:tcPr>
          <w:p w14:paraId="17869155" w14:textId="421BB1E6" w:rsidR="00117A91" w:rsidRPr="00315FE2" w:rsidRDefault="00117A91" w:rsidP="00117A91">
            <w:pPr>
              <w:jc w:val="center"/>
              <w:rPr>
                <w:rFonts w:ascii="Roboto" w:hAnsi="Roboto" w:cs="Calibri"/>
                <w:b/>
                <w:bCs/>
                <w:sz w:val="20"/>
                <w:u w:val="single"/>
                <w:lang w:val="en-US"/>
              </w:rPr>
            </w:pPr>
            <w:r>
              <w:rPr>
                <w:color w:val="000000"/>
              </w:rPr>
              <w:t>172</w:t>
            </w:r>
          </w:p>
        </w:tc>
        <w:tc>
          <w:tcPr>
            <w:tcW w:w="1252" w:type="dxa"/>
            <w:tcBorders>
              <w:top w:val="nil"/>
              <w:left w:val="nil"/>
              <w:bottom w:val="single" w:sz="4" w:space="0" w:color="000000"/>
              <w:right w:val="single" w:sz="4" w:space="0" w:color="000000"/>
            </w:tcBorders>
            <w:shd w:val="clear" w:color="000000" w:fill="FFFFFF"/>
            <w:vAlign w:val="center"/>
            <w:hideMark/>
          </w:tcPr>
          <w:p w14:paraId="208235B5" w14:textId="6BCB62B2" w:rsidR="00117A91" w:rsidRPr="00401F9D" w:rsidRDefault="00117A91" w:rsidP="00117A91">
            <w:pPr>
              <w:jc w:val="center"/>
              <w:rPr>
                <w:rFonts w:ascii="Roboto" w:hAnsi="Roboto" w:cs="Calibri"/>
                <w:color w:val="000000"/>
                <w:sz w:val="20"/>
                <w:lang w:val="en-US"/>
              </w:rPr>
            </w:pPr>
            <w:r>
              <w:rPr>
                <w:color w:val="000000"/>
              </w:rPr>
              <w:t>24</w:t>
            </w:r>
          </w:p>
        </w:tc>
        <w:tc>
          <w:tcPr>
            <w:tcW w:w="1890" w:type="dxa"/>
            <w:tcBorders>
              <w:top w:val="nil"/>
              <w:left w:val="nil"/>
              <w:bottom w:val="single" w:sz="4" w:space="0" w:color="000000"/>
              <w:right w:val="single" w:sz="4" w:space="0" w:color="000000"/>
            </w:tcBorders>
            <w:shd w:val="clear" w:color="000000" w:fill="FFFFFF"/>
            <w:vAlign w:val="center"/>
            <w:hideMark/>
          </w:tcPr>
          <w:p w14:paraId="3E5333B3" w14:textId="404F90AE"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6FA6949F" w14:textId="476E36C1" w:rsidR="00117A91" w:rsidRDefault="00117A91" w:rsidP="00117A91">
            <w:pPr>
              <w:jc w:val="center"/>
              <w:rPr>
                <w:color w:val="000000"/>
              </w:rPr>
            </w:pPr>
            <w:r>
              <w:rPr>
                <w:color w:val="000000"/>
              </w:rPr>
              <w:t>0</w:t>
            </w:r>
          </w:p>
        </w:tc>
      </w:tr>
      <w:tr w:rsidR="00117A91" w:rsidRPr="00401F9D" w14:paraId="503C7EB1" w14:textId="6799ADAB"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589B847" w14:textId="6D0D5643" w:rsidR="00117A91" w:rsidRPr="00401F9D" w:rsidRDefault="00117A91" w:rsidP="00117A91">
            <w:pPr>
              <w:rPr>
                <w:rFonts w:ascii="Roboto" w:hAnsi="Roboto" w:cs="Calibri"/>
                <w:color w:val="000000"/>
                <w:sz w:val="20"/>
                <w:lang w:val="en-US"/>
              </w:rPr>
            </w:pPr>
            <w:r>
              <w:rPr>
                <w:color w:val="000000"/>
              </w:rPr>
              <w:t>Abhishek Patil</w:t>
            </w:r>
          </w:p>
        </w:tc>
        <w:tc>
          <w:tcPr>
            <w:tcW w:w="803" w:type="dxa"/>
            <w:tcBorders>
              <w:top w:val="nil"/>
              <w:left w:val="nil"/>
              <w:bottom w:val="single" w:sz="4" w:space="0" w:color="000000"/>
              <w:right w:val="single" w:sz="4" w:space="0" w:color="000000"/>
            </w:tcBorders>
            <w:shd w:val="clear" w:color="000000" w:fill="FFFFFF"/>
            <w:vAlign w:val="center"/>
            <w:hideMark/>
          </w:tcPr>
          <w:p w14:paraId="4F6F4DEA" w14:textId="7F3DB650" w:rsidR="00117A91" w:rsidRPr="00401F9D" w:rsidRDefault="00117A91" w:rsidP="00117A91">
            <w:pPr>
              <w:jc w:val="center"/>
              <w:rPr>
                <w:rFonts w:ascii="Roboto" w:hAnsi="Roboto" w:cs="Calibri"/>
                <w:color w:val="000000"/>
                <w:sz w:val="20"/>
                <w:lang w:val="en-US"/>
              </w:rPr>
            </w:pPr>
            <w:r>
              <w:rPr>
                <w:color w:val="000000"/>
              </w:rPr>
              <w:t>297</w:t>
            </w:r>
          </w:p>
        </w:tc>
        <w:tc>
          <w:tcPr>
            <w:tcW w:w="1005" w:type="dxa"/>
            <w:tcBorders>
              <w:top w:val="nil"/>
              <w:left w:val="nil"/>
              <w:bottom w:val="single" w:sz="4" w:space="0" w:color="000000"/>
              <w:right w:val="single" w:sz="4" w:space="0" w:color="000000"/>
            </w:tcBorders>
            <w:shd w:val="clear" w:color="auto" w:fill="FFFF00"/>
            <w:vAlign w:val="center"/>
            <w:hideMark/>
          </w:tcPr>
          <w:p w14:paraId="7C0CE6D7" w14:textId="682381B0" w:rsidR="00117A91" w:rsidRPr="00315FE2" w:rsidRDefault="00117A91" w:rsidP="00117A91">
            <w:pPr>
              <w:jc w:val="center"/>
              <w:rPr>
                <w:rFonts w:ascii="Roboto" w:hAnsi="Roboto" w:cs="Calibri"/>
                <w:b/>
                <w:bCs/>
                <w:sz w:val="20"/>
                <w:u w:val="single"/>
                <w:lang w:val="en-US"/>
              </w:rPr>
            </w:pPr>
            <w:r>
              <w:rPr>
                <w:color w:val="000000"/>
              </w:rPr>
              <w:t>153</w:t>
            </w:r>
          </w:p>
        </w:tc>
        <w:tc>
          <w:tcPr>
            <w:tcW w:w="1252" w:type="dxa"/>
            <w:tcBorders>
              <w:top w:val="nil"/>
              <w:left w:val="nil"/>
              <w:bottom w:val="single" w:sz="4" w:space="0" w:color="000000"/>
              <w:right w:val="single" w:sz="4" w:space="0" w:color="000000"/>
            </w:tcBorders>
            <w:shd w:val="clear" w:color="000000" w:fill="FFFFFF"/>
            <w:vAlign w:val="center"/>
            <w:hideMark/>
          </w:tcPr>
          <w:p w14:paraId="1600C855" w14:textId="087B6E3D" w:rsidR="00117A91" w:rsidRPr="00401F9D" w:rsidRDefault="00117A91" w:rsidP="00117A91">
            <w:pPr>
              <w:jc w:val="center"/>
              <w:rPr>
                <w:rFonts w:ascii="Roboto" w:hAnsi="Roboto" w:cs="Calibri"/>
                <w:color w:val="000000"/>
                <w:sz w:val="20"/>
                <w:lang w:val="en-US"/>
              </w:rPr>
            </w:pPr>
            <w:r>
              <w:rPr>
                <w:color w:val="000000"/>
              </w:rPr>
              <w:t>133</w:t>
            </w:r>
          </w:p>
        </w:tc>
        <w:tc>
          <w:tcPr>
            <w:tcW w:w="1890" w:type="dxa"/>
            <w:tcBorders>
              <w:top w:val="nil"/>
              <w:left w:val="nil"/>
              <w:bottom w:val="single" w:sz="4" w:space="0" w:color="000000"/>
              <w:right w:val="single" w:sz="4" w:space="0" w:color="000000"/>
            </w:tcBorders>
            <w:shd w:val="clear" w:color="000000" w:fill="FFFFFF"/>
            <w:vAlign w:val="center"/>
            <w:hideMark/>
          </w:tcPr>
          <w:p w14:paraId="37123308" w14:textId="0B3A7699" w:rsidR="00117A91" w:rsidRPr="00401F9D" w:rsidRDefault="00117A91" w:rsidP="00117A91">
            <w:pPr>
              <w:jc w:val="center"/>
              <w:rPr>
                <w:rFonts w:ascii="Roboto" w:hAnsi="Roboto" w:cs="Calibri"/>
                <w:color w:val="000000"/>
                <w:sz w:val="20"/>
                <w:lang w:val="en-US"/>
              </w:rPr>
            </w:pPr>
            <w:r>
              <w:rPr>
                <w:color w:val="000000"/>
              </w:rPr>
              <w:t>11</w:t>
            </w:r>
          </w:p>
        </w:tc>
        <w:tc>
          <w:tcPr>
            <w:tcW w:w="2155" w:type="dxa"/>
            <w:tcBorders>
              <w:top w:val="nil"/>
              <w:left w:val="nil"/>
              <w:bottom w:val="single" w:sz="4" w:space="0" w:color="000000"/>
              <w:right w:val="single" w:sz="4" w:space="0" w:color="000000"/>
            </w:tcBorders>
            <w:shd w:val="clear" w:color="000000" w:fill="FFFFFF"/>
            <w:vAlign w:val="center"/>
          </w:tcPr>
          <w:p w14:paraId="0DA86E8A" w14:textId="5CE47BC3" w:rsidR="00117A91" w:rsidRDefault="00117A91" w:rsidP="00117A91">
            <w:pPr>
              <w:jc w:val="center"/>
              <w:rPr>
                <w:color w:val="000000"/>
              </w:rPr>
            </w:pPr>
            <w:r>
              <w:rPr>
                <w:color w:val="000000"/>
              </w:rPr>
              <w:t>0</w:t>
            </w:r>
          </w:p>
        </w:tc>
      </w:tr>
      <w:tr w:rsidR="00117A91" w:rsidRPr="00401F9D" w14:paraId="0483248A" w14:textId="41BC5506" w:rsidTr="002B2F22">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BD51C66" w14:textId="1D934BC0" w:rsidR="00117A91" w:rsidRPr="00401F9D" w:rsidRDefault="00117A91" w:rsidP="00117A91">
            <w:pPr>
              <w:rPr>
                <w:rFonts w:ascii="Roboto" w:hAnsi="Roboto" w:cs="Calibri"/>
                <w:color w:val="000000"/>
                <w:sz w:val="20"/>
                <w:lang w:val="en-US"/>
              </w:rPr>
            </w:pPr>
            <w:r>
              <w:rPr>
                <w:color w:val="000000"/>
              </w:rPr>
              <w:t>Yunbo Li</w:t>
            </w:r>
          </w:p>
        </w:tc>
        <w:tc>
          <w:tcPr>
            <w:tcW w:w="803" w:type="dxa"/>
            <w:tcBorders>
              <w:top w:val="nil"/>
              <w:left w:val="nil"/>
              <w:bottom w:val="single" w:sz="4" w:space="0" w:color="000000"/>
              <w:right w:val="single" w:sz="4" w:space="0" w:color="000000"/>
            </w:tcBorders>
            <w:shd w:val="clear" w:color="000000" w:fill="FFFFFF"/>
            <w:vAlign w:val="center"/>
            <w:hideMark/>
          </w:tcPr>
          <w:p w14:paraId="79AF558F" w14:textId="0E7A4B3A" w:rsidR="00117A91" w:rsidRPr="00401F9D" w:rsidRDefault="00117A91" w:rsidP="00117A91">
            <w:pPr>
              <w:jc w:val="center"/>
              <w:rPr>
                <w:rFonts w:ascii="Roboto" w:hAnsi="Roboto" w:cs="Calibri"/>
                <w:color w:val="000000"/>
                <w:sz w:val="20"/>
                <w:lang w:val="en-US"/>
              </w:rPr>
            </w:pPr>
            <w:r>
              <w:rPr>
                <w:color w:val="000000"/>
              </w:rPr>
              <w:t>131</w:t>
            </w:r>
          </w:p>
        </w:tc>
        <w:tc>
          <w:tcPr>
            <w:tcW w:w="1005" w:type="dxa"/>
            <w:tcBorders>
              <w:top w:val="nil"/>
              <w:left w:val="nil"/>
              <w:bottom w:val="single" w:sz="4" w:space="0" w:color="000000"/>
              <w:right w:val="single" w:sz="4" w:space="0" w:color="000000"/>
            </w:tcBorders>
            <w:shd w:val="clear" w:color="auto" w:fill="FFFF00"/>
            <w:vAlign w:val="center"/>
            <w:hideMark/>
          </w:tcPr>
          <w:p w14:paraId="56724D5A" w14:textId="3BB2BD11" w:rsidR="00117A91" w:rsidRPr="00315FE2" w:rsidRDefault="00117A91" w:rsidP="00117A91">
            <w:pPr>
              <w:jc w:val="center"/>
              <w:rPr>
                <w:rFonts w:ascii="Roboto" w:hAnsi="Roboto" w:cs="Calibri"/>
                <w:b/>
                <w:bCs/>
                <w:sz w:val="20"/>
                <w:u w:val="single"/>
                <w:lang w:val="en-US"/>
              </w:rPr>
            </w:pPr>
            <w:r>
              <w:rPr>
                <w:color w:val="000000"/>
              </w:rPr>
              <w:t>127</w:t>
            </w:r>
          </w:p>
        </w:tc>
        <w:tc>
          <w:tcPr>
            <w:tcW w:w="1252" w:type="dxa"/>
            <w:tcBorders>
              <w:top w:val="nil"/>
              <w:left w:val="nil"/>
              <w:bottom w:val="single" w:sz="4" w:space="0" w:color="000000"/>
              <w:right w:val="single" w:sz="4" w:space="0" w:color="000000"/>
            </w:tcBorders>
            <w:shd w:val="clear" w:color="000000" w:fill="FFFFFF"/>
            <w:vAlign w:val="center"/>
            <w:hideMark/>
          </w:tcPr>
          <w:p w14:paraId="7A0E6004" w14:textId="0E75777A" w:rsidR="00117A91" w:rsidRPr="00401F9D" w:rsidRDefault="00117A91" w:rsidP="00117A91">
            <w:pPr>
              <w:jc w:val="center"/>
              <w:rPr>
                <w:rFonts w:ascii="Roboto" w:hAnsi="Roboto" w:cs="Calibri"/>
                <w:color w:val="000000"/>
                <w:sz w:val="20"/>
                <w:lang w:val="en-US"/>
              </w:rPr>
            </w:pPr>
            <w:r>
              <w:rPr>
                <w:color w:val="000000"/>
              </w:rPr>
              <w:t>4</w:t>
            </w:r>
          </w:p>
        </w:tc>
        <w:tc>
          <w:tcPr>
            <w:tcW w:w="1890" w:type="dxa"/>
            <w:tcBorders>
              <w:top w:val="nil"/>
              <w:left w:val="nil"/>
              <w:bottom w:val="single" w:sz="4" w:space="0" w:color="000000"/>
              <w:right w:val="single" w:sz="4" w:space="0" w:color="000000"/>
            </w:tcBorders>
            <w:shd w:val="clear" w:color="000000" w:fill="FFFFFF"/>
            <w:vAlign w:val="center"/>
            <w:hideMark/>
          </w:tcPr>
          <w:p w14:paraId="14866FFE" w14:textId="6B033EEF"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1169B52" w14:textId="769248A3" w:rsidR="00117A91" w:rsidRDefault="00117A91" w:rsidP="00117A91">
            <w:pPr>
              <w:jc w:val="center"/>
              <w:rPr>
                <w:color w:val="000000"/>
              </w:rPr>
            </w:pPr>
            <w:r>
              <w:rPr>
                <w:color w:val="000000"/>
              </w:rPr>
              <w:t>0</w:t>
            </w:r>
          </w:p>
        </w:tc>
      </w:tr>
      <w:tr w:rsidR="00117A91" w:rsidRPr="00401F9D" w14:paraId="67C93D49" w14:textId="31E73908"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61D7DA0" w14:textId="5567814F" w:rsidR="00117A91" w:rsidRPr="00401F9D" w:rsidRDefault="00117A91" w:rsidP="00117A91">
            <w:pPr>
              <w:rPr>
                <w:rFonts w:ascii="Roboto" w:hAnsi="Roboto" w:cs="Calibri"/>
                <w:color w:val="000000"/>
                <w:sz w:val="20"/>
                <w:lang w:val="en-US"/>
              </w:rPr>
            </w:pPr>
            <w:r>
              <w:rPr>
                <w:color w:val="000000"/>
              </w:rPr>
              <w:t>Duncan Ho</w:t>
            </w:r>
          </w:p>
        </w:tc>
        <w:tc>
          <w:tcPr>
            <w:tcW w:w="803" w:type="dxa"/>
            <w:tcBorders>
              <w:top w:val="nil"/>
              <w:left w:val="nil"/>
              <w:bottom w:val="single" w:sz="4" w:space="0" w:color="000000"/>
              <w:right w:val="single" w:sz="4" w:space="0" w:color="000000"/>
            </w:tcBorders>
            <w:shd w:val="clear" w:color="000000" w:fill="FFFFFF"/>
            <w:vAlign w:val="center"/>
            <w:hideMark/>
          </w:tcPr>
          <w:p w14:paraId="24694582" w14:textId="54225FA8" w:rsidR="00117A91" w:rsidRPr="00401F9D" w:rsidRDefault="00117A91" w:rsidP="00117A91">
            <w:pPr>
              <w:jc w:val="center"/>
              <w:rPr>
                <w:rFonts w:ascii="Roboto" w:hAnsi="Roboto" w:cs="Calibri"/>
                <w:color w:val="000000"/>
                <w:sz w:val="20"/>
                <w:lang w:val="en-US"/>
              </w:rPr>
            </w:pPr>
            <w:r>
              <w:rPr>
                <w:color w:val="000000"/>
              </w:rPr>
              <w:t>120</w:t>
            </w:r>
          </w:p>
        </w:tc>
        <w:tc>
          <w:tcPr>
            <w:tcW w:w="1005" w:type="dxa"/>
            <w:tcBorders>
              <w:top w:val="nil"/>
              <w:left w:val="nil"/>
              <w:bottom w:val="single" w:sz="4" w:space="0" w:color="000000"/>
              <w:right w:val="single" w:sz="4" w:space="0" w:color="000000"/>
            </w:tcBorders>
            <w:shd w:val="clear" w:color="auto" w:fill="FFFF00"/>
            <w:vAlign w:val="center"/>
            <w:hideMark/>
          </w:tcPr>
          <w:p w14:paraId="759C52A8" w14:textId="70F0146B" w:rsidR="00117A91" w:rsidRPr="00315FE2" w:rsidRDefault="00117A91" w:rsidP="00117A91">
            <w:pPr>
              <w:jc w:val="center"/>
              <w:rPr>
                <w:rFonts w:ascii="Roboto" w:hAnsi="Roboto" w:cs="Calibri"/>
                <w:b/>
                <w:bCs/>
                <w:sz w:val="20"/>
                <w:u w:val="single"/>
                <w:lang w:val="en-US"/>
              </w:rPr>
            </w:pPr>
            <w:r>
              <w:rPr>
                <w:color w:val="000000"/>
              </w:rPr>
              <w:t>120</w:t>
            </w:r>
          </w:p>
        </w:tc>
        <w:tc>
          <w:tcPr>
            <w:tcW w:w="1252" w:type="dxa"/>
            <w:tcBorders>
              <w:top w:val="nil"/>
              <w:left w:val="nil"/>
              <w:bottom w:val="single" w:sz="4" w:space="0" w:color="000000"/>
              <w:right w:val="single" w:sz="4" w:space="0" w:color="000000"/>
            </w:tcBorders>
            <w:shd w:val="clear" w:color="000000" w:fill="FFFFFF"/>
            <w:vAlign w:val="center"/>
            <w:hideMark/>
          </w:tcPr>
          <w:p w14:paraId="091BED59" w14:textId="17B4CC00"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0F6D1B9E" w14:textId="20CF3F9A"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0E83AA85" w14:textId="49C7B549" w:rsidR="00117A91" w:rsidRDefault="00117A91" w:rsidP="00117A91">
            <w:pPr>
              <w:jc w:val="center"/>
              <w:rPr>
                <w:color w:val="000000"/>
              </w:rPr>
            </w:pPr>
            <w:r>
              <w:rPr>
                <w:color w:val="000000"/>
              </w:rPr>
              <w:t>0</w:t>
            </w:r>
          </w:p>
        </w:tc>
      </w:tr>
      <w:tr w:rsidR="00117A91" w:rsidRPr="00401F9D" w14:paraId="344110C5" w14:textId="34211D8D"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40FEE6" w14:textId="64E111D1" w:rsidR="00117A91" w:rsidRPr="00401F9D" w:rsidRDefault="00117A91" w:rsidP="00117A91">
            <w:pPr>
              <w:rPr>
                <w:rFonts w:ascii="Roboto" w:hAnsi="Roboto" w:cs="Calibri"/>
                <w:color w:val="000000"/>
                <w:sz w:val="20"/>
                <w:lang w:val="en-US"/>
              </w:rPr>
            </w:pPr>
            <w:r>
              <w:rPr>
                <w:color w:val="000000"/>
              </w:rPr>
              <w:t>Liwen Chu</w:t>
            </w:r>
          </w:p>
        </w:tc>
        <w:tc>
          <w:tcPr>
            <w:tcW w:w="803" w:type="dxa"/>
            <w:tcBorders>
              <w:top w:val="nil"/>
              <w:left w:val="nil"/>
              <w:bottom w:val="single" w:sz="4" w:space="0" w:color="000000"/>
              <w:right w:val="single" w:sz="4" w:space="0" w:color="000000"/>
            </w:tcBorders>
            <w:shd w:val="clear" w:color="000000" w:fill="FFFFFF"/>
            <w:vAlign w:val="center"/>
            <w:hideMark/>
          </w:tcPr>
          <w:p w14:paraId="0E7F8E2E" w14:textId="1681E160" w:rsidR="00117A91" w:rsidRPr="00401F9D" w:rsidRDefault="00117A91" w:rsidP="00117A91">
            <w:pPr>
              <w:jc w:val="center"/>
              <w:rPr>
                <w:rFonts w:ascii="Roboto" w:hAnsi="Roboto" w:cs="Calibri"/>
                <w:color w:val="000000"/>
                <w:sz w:val="20"/>
                <w:lang w:val="en-US"/>
              </w:rPr>
            </w:pPr>
            <w:r>
              <w:rPr>
                <w:color w:val="000000"/>
              </w:rPr>
              <w:t>117</w:t>
            </w:r>
          </w:p>
        </w:tc>
        <w:tc>
          <w:tcPr>
            <w:tcW w:w="1005" w:type="dxa"/>
            <w:tcBorders>
              <w:top w:val="nil"/>
              <w:left w:val="nil"/>
              <w:bottom w:val="single" w:sz="4" w:space="0" w:color="000000"/>
              <w:right w:val="single" w:sz="4" w:space="0" w:color="000000"/>
            </w:tcBorders>
            <w:shd w:val="clear" w:color="auto" w:fill="FFFF00"/>
            <w:vAlign w:val="center"/>
            <w:hideMark/>
          </w:tcPr>
          <w:p w14:paraId="4E7E3F45" w14:textId="6BA74330" w:rsidR="00117A91" w:rsidRPr="00315FE2" w:rsidRDefault="00117A91" w:rsidP="00117A91">
            <w:pPr>
              <w:jc w:val="center"/>
              <w:rPr>
                <w:rFonts w:ascii="Roboto" w:hAnsi="Roboto" w:cs="Calibri"/>
                <w:b/>
                <w:bCs/>
                <w:sz w:val="20"/>
                <w:u w:val="single"/>
                <w:lang w:val="en-US"/>
              </w:rPr>
            </w:pPr>
            <w:r>
              <w:rPr>
                <w:color w:val="000000"/>
              </w:rPr>
              <w:t>117</w:t>
            </w:r>
          </w:p>
        </w:tc>
        <w:tc>
          <w:tcPr>
            <w:tcW w:w="1252" w:type="dxa"/>
            <w:tcBorders>
              <w:top w:val="nil"/>
              <w:left w:val="nil"/>
              <w:bottom w:val="single" w:sz="4" w:space="0" w:color="000000"/>
              <w:right w:val="single" w:sz="4" w:space="0" w:color="000000"/>
            </w:tcBorders>
            <w:shd w:val="clear" w:color="000000" w:fill="FFFFFF"/>
            <w:vAlign w:val="center"/>
            <w:hideMark/>
          </w:tcPr>
          <w:p w14:paraId="5C4E1B9F" w14:textId="6C923B1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3B868FA2" w14:textId="2CC888EB"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577681C" w14:textId="2439582B" w:rsidR="00117A91" w:rsidRDefault="00117A91" w:rsidP="00117A91">
            <w:pPr>
              <w:jc w:val="center"/>
              <w:rPr>
                <w:color w:val="000000"/>
              </w:rPr>
            </w:pPr>
            <w:r>
              <w:rPr>
                <w:color w:val="000000"/>
              </w:rPr>
              <w:t>0</w:t>
            </w:r>
          </w:p>
        </w:tc>
      </w:tr>
      <w:tr w:rsidR="00117A91" w:rsidRPr="00401F9D" w14:paraId="2CF97E82" w14:textId="4BB15427"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F2D2404" w14:textId="3B6F2C7E" w:rsidR="00117A91" w:rsidRPr="00401F9D" w:rsidRDefault="00117A91" w:rsidP="00117A91">
            <w:pPr>
              <w:rPr>
                <w:rFonts w:ascii="Roboto" w:hAnsi="Roboto" w:cs="Calibri"/>
                <w:color w:val="000000"/>
                <w:sz w:val="20"/>
                <w:lang w:val="en-US"/>
              </w:rPr>
            </w:pPr>
            <w:proofErr w:type="spellStart"/>
            <w:r>
              <w:rPr>
                <w:color w:val="000000"/>
              </w:rPr>
              <w:t>Binita</w:t>
            </w:r>
            <w:proofErr w:type="spellEnd"/>
            <w:r>
              <w:rPr>
                <w:color w:val="000000"/>
              </w:rPr>
              <w:t xml:space="preserve"> Gupta</w:t>
            </w:r>
          </w:p>
        </w:tc>
        <w:tc>
          <w:tcPr>
            <w:tcW w:w="803" w:type="dxa"/>
            <w:tcBorders>
              <w:top w:val="nil"/>
              <w:left w:val="nil"/>
              <w:bottom w:val="single" w:sz="4" w:space="0" w:color="000000"/>
              <w:right w:val="single" w:sz="4" w:space="0" w:color="000000"/>
            </w:tcBorders>
            <w:shd w:val="clear" w:color="000000" w:fill="FFFFFF"/>
            <w:vAlign w:val="center"/>
            <w:hideMark/>
          </w:tcPr>
          <w:p w14:paraId="41CB8E1C" w14:textId="39B1FC0F" w:rsidR="00117A91" w:rsidRPr="00401F9D" w:rsidRDefault="00117A91" w:rsidP="00117A91">
            <w:pPr>
              <w:jc w:val="center"/>
              <w:rPr>
                <w:rFonts w:ascii="Roboto" w:hAnsi="Roboto" w:cs="Calibri"/>
                <w:color w:val="000000"/>
                <w:sz w:val="20"/>
                <w:lang w:val="en-US"/>
              </w:rPr>
            </w:pPr>
            <w:r>
              <w:rPr>
                <w:color w:val="000000"/>
              </w:rPr>
              <w:t>105</w:t>
            </w:r>
          </w:p>
        </w:tc>
        <w:tc>
          <w:tcPr>
            <w:tcW w:w="1005" w:type="dxa"/>
            <w:tcBorders>
              <w:top w:val="nil"/>
              <w:left w:val="nil"/>
              <w:bottom w:val="single" w:sz="4" w:space="0" w:color="000000"/>
              <w:right w:val="single" w:sz="4" w:space="0" w:color="000000"/>
            </w:tcBorders>
            <w:shd w:val="clear" w:color="auto" w:fill="FFFF00"/>
            <w:vAlign w:val="center"/>
            <w:hideMark/>
          </w:tcPr>
          <w:p w14:paraId="3917AE26" w14:textId="623ABA67" w:rsidR="00117A91" w:rsidRPr="00315FE2" w:rsidRDefault="00117A91" w:rsidP="00117A91">
            <w:pPr>
              <w:jc w:val="center"/>
              <w:rPr>
                <w:rFonts w:ascii="Roboto" w:hAnsi="Roboto" w:cs="Calibri"/>
                <w:b/>
                <w:bCs/>
                <w:sz w:val="20"/>
                <w:u w:val="single"/>
                <w:lang w:val="en-US"/>
              </w:rPr>
            </w:pPr>
            <w:r>
              <w:rPr>
                <w:color w:val="000000"/>
              </w:rPr>
              <w:t>105</w:t>
            </w:r>
          </w:p>
        </w:tc>
        <w:tc>
          <w:tcPr>
            <w:tcW w:w="1252" w:type="dxa"/>
            <w:tcBorders>
              <w:top w:val="nil"/>
              <w:left w:val="nil"/>
              <w:bottom w:val="single" w:sz="4" w:space="0" w:color="000000"/>
              <w:right w:val="single" w:sz="4" w:space="0" w:color="000000"/>
            </w:tcBorders>
            <w:shd w:val="clear" w:color="000000" w:fill="FFFFFF"/>
            <w:vAlign w:val="center"/>
            <w:hideMark/>
          </w:tcPr>
          <w:p w14:paraId="5C80C9CF" w14:textId="6A33B28A"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53CAFA84" w14:textId="50E00747"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6CF6388D" w14:textId="3D841D8A" w:rsidR="00117A91" w:rsidRDefault="00117A91" w:rsidP="00117A91">
            <w:pPr>
              <w:jc w:val="center"/>
              <w:rPr>
                <w:color w:val="000000"/>
              </w:rPr>
            </w:pPr>
            <w:r>
              <w:rPr>
                <w:color w:val="000000"/>
              </w:rPr>
              <w:t>0</w:t>
            </w:r>
          </w:p>
        </w:tc>
      </w:tr>
      <w:tr w:rsidR="00117A91" w:rsidRPr="00401F9D" w14:paraId="6B529D28" w14:textId="5CF68088"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7711EC" w14:textId="667A5590" w:rsidR="00117A91" w:rsidRPr="00401F9D" w:rsidRDefault="00117A91" w:rsidP="00117A91">
            <w:pPr>
              <w:rPr>
                <w:rFonts w:ascii="Roboto" w:hAnsi="Roboto" w:cs="Calibri"/>
                <w:color w:val="000000"/>
                <w:sz w:val="20"/>
                <w:lang w:val="en-US"/>
              </w:rPr>
            </w:pPr>
            <w:r>
              <w:rPr>
                <w:color w:val="000000"/>
              </w:rPr>
              <w:t>Yongho Seok</w:t>
            </w:r>
          </w:p>
        </w:tc>
        <w:tc>
          <w:tcPr>
            <w:tcW w:w="803" w:type="dxa"/>
            <w:tcBorders>
              <w:top w:val="nil"/>
              <w:left w:val="nil"/>
              <w:bottom w:val="single" w:sz="4" w:space="0" w:color="000000"/>
              <w:right w:val="single" w:sz="4" w:space="0" w:color="000000"/>
            </w:tcBorders>
            <w:shd w:val="clear" w:color="000000" w:fill="FFFFFF"/>
            <w:vAlign w:val="center"/>
            <w:hideMark/>
          </w:tcPr>
          <w:p w14:paraId="44F77CA0" w14:textId="472340E8" w:rsidR="00117A91" w:rsidRPr="00401F9D" w:rsidRDefault="00117A91" w:rsidP="00117A91">
            <w:pPr>
              <w:jc w:val="center"/>
              <w:rPr>
                <w:rFonts w:ascii="Roboto" w:hAnsi="Roboto" w:cs="Calibri"/>
                <w:color w:val="000000"/>
                <w:sz w:val="20"/>
                <w:lang w:val="en-US"/>
              </w:rPr>
            </w:pPr>
            <w:r>
              <w:rPr>
                <w:color w:val="000000"/>
              </w:rPr>
              <w:t>104</w:t>
            </w:r>
          </w:p>
        </w:tc>
        <w:tc>
          <w:tcPr>
            <w:tcW w:w="1005" w:type="dxa"/>
            <w:tcBorders>
              <w:top w:val="nil"/>
              <w:left w:val="nil"/>
              <w:bottom w:val="single" w:sz="4" w:space="0" w:color="000000"/>
              <w:right w:val="single" w:sz="4" w:space="0" w:color="000000"/>
            </w:tcBorders>
            <w:shd w:val="clear" w:color="auto" w:fill="FFFF00"/>
            <w:vAlign w:val="center"/>
            <w:hideMark/>
          </w:tcPr>
          <w:p w14:paraId="6574E38F" w14:textId="2C88AAE7" w:rsidR="00117A91" w:rsidRPr="00315FE2" w:rsidRDefault="00117A91" w:rsidP="00117A91">
            <w:pPr>
              <w:jc w:val="center"/>
              <w:rPr>
                <w:rFonts w:ascii="Roboto" w:hAnsi="Roboto" w:cs="Calibri"/>
                <w:b/>
                <w:bCs/>
                <w:sz w:val="20"/>
                <w:u w:val="single"/>
                <w:lang w:val="en-US"/>
              </w:rPr>
            </w:pPr>
            <w:r>
              <w:rPr>
                <w:color w:val="000000"/>
              </w:rPr>
              <w:t>95</w:t>
            </w:r>
          </w:p>
        </w:tc>
        <w:tc>
          <w:tcPr>
            <w:tcW w:w="1252" w:type="dxa"/>
            <w:tcBorders>
              <w:top w:val="nil"/>
              <w:left w:val="nil"/>
              <w:bottom w:val="single" w:sz="4" w:space="0" w:color="000000"/>
              <w:right w:val="single" w:sz="4" w:space="0" w:color="000000"/>
            </w:tcBorders>
            <w:shd w:val="clear" w:color="000000" w:fill="FFFFFF"/>
            <w:vAlign w:val="center"/>
            <w:hideMark/>
          </w:tcPr>
          <w:p w14:paraId="504AD232" w14:textId="3785F44F" w:rsidR="00117A91" w:rsidRPr="00401F9D" w:rsidRDefault="00117A91" w:rsidP="00117A91">
            <w:pPr>
              <w:jc w:val="center"/>
              <w:rPr>
                <w:rFonts w:ascii="Roboto" w:hAnsi="Roboto" w:cs="Calibri"/>
                <w:color w:val="000000"/>
                <w:sz w:val="20"/>
                <w:lang w:val="en-US"/>
              </w:rPr>
            </w:pPr>
            <w:r>
              <w:rPr>
                <w:color w:val="000000"/>
              </w:rPr>
              <w:t>7</w:t>
            </w:r>
          </w:p>
        </w:tc>
        <w:tc>
          <w:tcPr>
            <w:tcW w:w="1890" w:type="dxa"/>
            <w:tcBorders>
              <w:top w:val="nil"/>
              <w:left w:val="nil"/>
              <w:bottom w:val="single" w:sz="4" w:space="0" w:color="000000"/>
              <w:right w:val="single" w:sz="4" w:space="0" w:color="000000"/>
            </w:tcBorders>
            <w:shd w:val="clear" w:color="000000" w:fill="FFFFFF"/>
            <w:vAlign w:val="center"/>
            <w:hideMark/>
          </w:tcPr>
          <w:p w14:paraId="616E9B8F" w14:textId="23EF21CF" w:rsidR="00117A91" w:rsidRPr="00401F9D" w:rsidRDefault="00117A91" w:rsidP="00117A91">
            <w:pPr>
              <w:jc w:val="center"/>
              <w:rPr>
                <w:rFonts w:ascii="Roboto" w:hAnsi="Roboto" w:cs="Calibri"/>
                <w:color w:val="000000"/>
                <w:sz w:val="20"/>
                <w:lang w:val="en-US"/>
              </w:rPr>
            </w:pPr>
            <w:r>
              <w:rPr>
                <w:color w:val="000000"/>
              </w:rPr>
              <w:t>2</w:t>
            </w:r>
          </w:p>
        </w:tc>
        <w:tc>
          <w:tcPr>
            <w:tcW w:w="2155" w:type="dxa"/>
            <w:tcBorders>
              <w:top w:val="nil"/>
              <w:left w:val="nil"/>
              <w:bottom w:val="single" w:sz="4" w:space="0" w:color="000000"/>
              <w:right w:val="single" w:sz="4" w:space="0" w:color="000000"/>
            </w:tcBorders>
            <w:shd w:val="clear" w:color="000000" w:fill="FFFFFF"/>
            <w:vAlign w:val="center"/>
          </w:tcPr>
          <w:p w14:paraId="77ADCEE0" w14:textId="27F0D898" w:rsidR="00117A91" w:rsidRDefault="00117A91" w:rsidP="00117A91">
            <w:pPr>
              <w:jc w:val="center"/>
              <w:rPr>
                <w:color w:val="000000"/>
              </w:rPr>
            </w:pPr>
            <w:r>
              <w:rPr>
                <w:color w:val="000000"/>
              </w:rPr>
              <w:t>0</w:t>
            </w:r>
          </w:p>
        </w:tc>
      </w:tr>
      <w:tr w:rsidR="00117A91" w:rsidRPr="00401F9D" w14:paraId="74DE8678" w14:textId="0FE230F5" w:rsidTr="002B2F22">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B63EA10" w14:textId="1133ABC2" w:rsidR="00117A91" w:rsidRPr="00401F9D" w:rsidRDefault="00117A91" w:rsidP="00117A91">
            <w:pPr>
              <w:rPr>
                <w:rFonts w:ascii="Roboto" w:hAnsi="Roboto" w:cs="Calibri"/>
                <w:color w:val="000000"/>
                <w:sz w:val="20"/>
                <w:lang w:val="en-US"/>
              </w:rPr>
            </w:pPr>
            <w:r>
              <w:rPr>
                <w:color w:val="000000"/>
              </w:rPr>
              <w:t>Michael Montemurro</w:t>
            </w:r>
          </w:p>
        </w:tc>
        <w:tc>
          <w:tcPr>
            <w:tcW w:w="803" w:type="dxa"/>
            <w:tcBorders>
              <w:top w:val="nil"/>
              <w:left w:val="nil"/>
              <w:bottom w:val="single" w:sz="4" w:space="0" w:color="000000"/>
              <w:right w:val="single" w:sz="4" w:space="0" w:color="000000"/>
            </w:tcBorders>
            <w:shd w:val="clear" w:color="000000" w:fill="FFFFFF"/>
            <w:vAlign w:val="center"/>
            <w:hideMark/>
          </w:tcPr>
          <w:p w14:paraId="23173C42" w14:textId="69D945E3" w:rsidR="00117A91" w:rsidRPr="00401F9D" w:rsidRDefault="00117A91" w:rsidP="00117A91">
            <w:pPr>
              <w:jc w:val="center"/>
              <w:rPr>
                <w:rFonts w:ascii="Roboto" w:hAnsi="Roboto" w:cs="Calibri"/>
                <w:color w:val="000000"/>
                <w:sz w:val="20"/>
                <w:lang w:val="en-US"/>
              </w:rPr>
            </w:pPr>
            <w:r>
              <w:rPr>
                <w:color w:val="000000"/>
              </w:rPr>
              <w:t>80</w:t>
            </w:r>
          </w:p>
        </w:tc>
        <w:tc>
          <w:tcPr>
            <w:tcW w:w="1005" w:type="dxa"/>
            <w:tcBorders>
              <w:top w:val="nil"/>
              <w:left w:val="nil"/>
              <w:bottom w:val="single" w:sz="4" w:space="0" w:color="000000"/>
              <w:right w:val="single" w:sz="4" w:space="0" w:color="000000"/>
            </w:tcBorders>
            <w:shd w:val="clear" w:color="auto" w:fill="FFFF00"/>
            <w:vAlign w:val="center"/>
            <w:hideMark/>
          </w:tcPr>
          <w:p w14:paraId="4D6F7EA7" w14:textId="70981E1D" w:rsidR="00117A91" w:rsidRPr="00315FE2" w:rsidRDefault="00117A91" w:rsidP="00117A91">
            <w:pPr>
              <w:jc w:val="center"/>
              <w:rPr>
                <w:rFonts w:ascii="Roboto" w:hAnsi="Roboto" w:cs="Calibri"/>
                <w:b/>
                <w:bCs/>
                <w:sz w:val="20"/>
                <w:u w:val="single"/>
                <w:lang w:val="en-US"/>
              </w:rPr>
            </w:pPr>
            <w:r>
              <w:rPr>
                <w:color w:val="000000"/>
              </w:rPr>
              <w:t>79</w:t>
            </w:r>
          </w:p>
        </w:tc>
        <w:tc>
          <w:tcPr>
            <w:tcW w:w="1252" w:type="dxa"/>
            <w:tcBorders>
              <w:top w:val="nil"/>
              <w:left w:val="nil"/>
              <w:bottom w:val="single" w:sz="4" w:space="0" w:color="000000"/>
              <w:right w:val="single" w:sz="4" w:space="0" w:color="000000"/>
            </w:tcBorders>
            <w:shd w:val="clear" w:color="000000" w:fill="FFFFFF"/>
            <w:vAlign w:val="center"/>
            <w:hideMark/>
          </w:tcPr>
          <w:p w14:paraId="495A9BDE" w14:textId="1AF64C2A"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341A6D44" w14:textId="7C8DDE6F" w:rsidR="00117A91" w:rsidRPr="00401F9D" w:rsidRDefault="00117A91" w:rsidP="00117A91">
            <w:pPr>
              <w:jc w:val="center"/>
              <w:rPr>
                <w:rFonts w:ascii="Roboto" w:hAnsi="Roboto" w:cs="Calibri"/>
                <w:color w:val="000000"/>
                <w:sz w:val="20"/>
                <w:lang w:val="en-US"/>
              </w:rPr>
            </w:pPr>
            <w:r>
              <w:rPr>
                <w:color w:val="000000"/>
              </w:rPr>
              <w:t>1</w:t>
            </w:r>
          </w:p>
        </w:tc>
        <w:tc>
          <w:tcPr>
            <w:tcW w:w="2155" w:type="dxa"/>
            <w:tcBorders>
              <w:top w:val="nil"/>
              <w:left w:val="nil"/>
              <w:bottom w:val="single" w:sz="4" w:space="0" w:color="000000"/>
              <w:right w:val="single" w:sz="4" w:space="0" w:color="000000"/>
            </w:tcBorders>
            <w:shd w:val="clear" w:color="000000" w:fill="FFFFFF"/>
            <w:vAlign w:val="center"/>
          </w:tcPr>
          <w:p w14:paraId="737CF0CE" w14:textId="699B42AE" w:rsidR="00117A91" w:rsidRDefault="00117A91" w:rsidP="00117A91">
            <w:pPr>
              <w:jc w:val="center"/>
              <w:rPr>
                <w:color w:val="000000"/>
              </w:rPr>
            </w:pPr>
            <w:r>
              <w:rPr>
                <w:color w:val="000000"/>
              </w:rPr>
              <w:t>0</w:t>
            </w:r>
          </w:p>
        </w:tc>
      </w:tr>
      <w:tr w:rsidR="00117A91" w:rsidRPr="00401F9D" w14:paraId="377763A1" w14:textId="5083F46D"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17D98F59" w14:textId="0B93C646" w:rsidR="00117A91" w:rsidRPr="00401F9D" w:rsidRDefault="00117A91" w:rsidP="00117A91">
            <w:pPr>
              <w:rPr>
                <w:rFonts w:ascii="Roboto" w:hAnsi="Roboto" w:cs="Calibri"/>
                <w:color w:val="000000"/>
                <w:sz w:val="20"/>
                <w:lang w:val="en-US"/>
              </w:rPr>
            </w:pPr>
            <w:r>
              <w:rPr>
                <w:color w:val="000000"/>
              </w:rPr>
              <w:t>Subir Das</w:t>
            </w:r>
          </w:p>
        </w:tc>
        <w:tc>
          <w:tcPr>
            <w:tcW w:w="803" w:type="dxa"/>
            <w:tcBorders>
              <w:top w:val="nil"/>
              <w:left w:val="nil"/>
              <w:bottom w:val="single" w:sz="4" w:space="0" w:color="000000"/>
              <w:right w:val="single" w:sz="4" w:space="0" w:color="000000"/>
            </w:tcBorders>
            <w:shd w:val="clear" w:color="000000" w:fill="FFFFFF"/>
            <w:vAlign w:val="center"/>
            <w:hideMark/>
          </w:tcPr>
          <w:p w14:paraId="105D1696" w14:textId="4CF38755" w:rsidR="00117A91" w:rsidRPr="00401F9D" w:rsidRDefault="00117A91" w:rsidP="00117A91">
            <w:pPr>
              <w:jc w:val="center"/>
              <w:rPr>
                <w:rFonts w:ascii="Roboto" w:hAnsi="Roboto" w:cs="Calibri"/>
                <w:color w:val="000000"/>
                <w:sz w:val="20"/>
                <w:lang w:val="en-US"/>
              </w:rPr>
            </w:pPr>
            <w:r>
              <w:rPr>
                <w:color w:val="000000"/>
              </w:rPr>
              <w:t>101</w:t>
            </w:r>
          </w:p>
        </w:tc>
        <w:tc>
          <w:tcPr>
            <w:tcW w:w="1005" w:type="dxa"/>
            <w:tcBorders>
              <w:top w:val="nil"/>
              <w:left w:val="nil"/>
              <w:bottom w:val="single" w:sz="4" w:space="0" w:color="000000"/>
              <w:right w:val="single" w:sz="4" w:space="0" w:color="000000"/>
            </w:tcBorders>
            <w:shd w:val="clear" w:color="auto" w:fill="FFFF00"/>
            <w:vAlign w:val="center"/>
            <w:hideMark/>
          </w:tcPr>
          <w:p w14:paraId="5E383662" w14:textId="3121844A" w:rsidR="00117A91" w:rsidRPr="00315FE2" w:rsidRDefault="00117A91" w:rsidP="00117A91">
            <w:pPr>
              <w:jc w:val="center"/>
              <w:rPr>
                <w:rFonts w:ascii="Roboto" w:hAnsi="Roboto" w:cs="Calibri"/>
                <w:b/>
                <w:bCs/>
                <w:sz w:val="20"/>
                <w:u w:val="single"/>
                <w:lang w:val="en-US"/>
              </w:rPr>
            </w:pPr>
            <w:r>
              <w:rPr>
                <w:color w:val="000000"/>
              </w:rPr>
              <w:t>79</w:t>
            </w:r>
          </w:p>
        </w:tc>
        <w:tc>
          <w:tcPr>
            <w:tcW w:w="1252" w:type="dxa"/>
            <w:tcBorders>
              <w:top w:val="nil"/>
              <w:left w:val="nil"/>
              <w:bottom w:val="single" w:sz="4" w:space="0" w:color="000000"/>
              <w:right w:val="single" w:sz="4" w:space="0" w:color="000000"/>
            </w:tcBorders>
            <w:shd w:val="clear" w:color="000000" w:fill="FFFFFF"/>
            <w:vAlign w:val="center"/>
            <w:hideMark/>
          </w:tcPr>
          <w:p w14:paraId="2D8B28CA" w14:textId="4C95F205" w:rsidR="00117A91" w:rsidRPr="00401F9D" w:rsidRDefault="00117A91" w:rsidP="00117A91">
            <w:pPr>
              <w:jc w:val="center"/>
              <w:rPr>
                <w:rFonts w:ascii="Roboto" w:hAnsi="Roboto" w:cs="Calibri"/>
                <w:color w:val="000000"/>
                <w:sz w:val="20"/>
                <w:lang w:val="en-US"/>
              </w:rPr>
            </w:pPr>
            <w:r>
              <w:rPr>
                <w:color w:val="000000"/>
              </w:rPr>
              <w:t>22</w:t>
            </w:r>
          </w:p>
        </w:tc>
        <w:tc>
          <w:tcPr>
            <w:tcW w:w="1890" w:type="dxa"/>
            <w:tcBorders>
              <w:top w:val="nil"/>
              <w:left w:val="nil"/>
              <w:bottom w:val="single" w:sz="4" w:space="0" w:color="000000"/>
              <w:right w:val="single" w:sz="4" w:space="0" w:color="000000"/>
            </w:tcBorders>
            <w:shd w:val="clear" w:color="000000" w:fill="FFFFFF"/>
            <w:vAlign w:val="center"/>
            <w:hideMark/>
          </w:tcPr>
          <w:p w14:paraId="4EA8A965" w14:textId="56909CF2"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144DE39" w14:textId="04E1C9E8" w:rsidR="00117A91" w:rsidRDefault="00117A91" w:rsidP="00117A91">
            <w:pPr>
              <w:jc w:val="center"/>
              <w:rPr>
                <w:color w:val="000000"/>
              </w:rPr>
            </w:pPr>
            <w:r>
              <w:rPr>
                <w:color w:val="000000"/>
              </w:rPr>
              <w:t>0</w:t>
            </w:r>
          </w:p>
        </w:tc>
      </w:tr>
      <w:tr w:rsidR="00117A91" w:rsidRPr="00401F9D" w14:paraId="1E65DB5B" w14:textId="31F7B9CE"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35EC74" w14:textId="059B4632" w:rsidR="00117A91" w:rsidRPr="00401F9D" w:rsidRDefault="00117A91" w:rsidP="00117A91">
            <w:pPr>
              <w:rPr>
                <w:rFonts w:ascii="Roboto" w:hAnsi="Roboto" w:cs="Calibri"/>
                <w:color w:val="000000"/>
                <w:sz w:val="20"/>
                <w:lang w:val="en-US"/>
              </w:rPr>
            </w:pPr>
            <w:r>
              <w:rPr>
                <w:color w:val="000000"/>
              </w:rPr>
              <w:t>Gaurang Naik</w:t>
            </w:r>
          </w:p>
        </w:tc>
        <w:tc>
          <w:tcPr>
            <w:tcW w:w="803" w:type="dxa"/>
            <w:tcBorders>
              <w:top w:val="nil"/>
              <w:left w:val="nil"/>
              <w:bottom w:val="single" w:sz="4" w:space="0" w:color="000000"/>
              <w:right w:val="single" w:sz="4" w:space="0" w:color="000000"/>
            </w:tcBorders>
            <w:shd w:val="clear" w:color="000000" w:fill="FFFFFF"/>
            <w:vAlign w:val="center"/>
            <w:hideMark/>
          </w:tcPr>
          <w:p w14:paraId="01BD1D99" w14:textId="32B85B01" w:rsidR="00117A91" w:rsidRPr="00401F9D" w:rsidRDefault="00117A91" w:rsidP="00117A91">
            <w:pPr>
              <w:jc w:val="center"/>
              <w:rPr>
                <w:rFonts w:ascii="Roboto" w:hAnsi="Roboto" w:cs="Calibri"/>
                <w:color w:val="000000"/>
                <w:sz w:val="20"/>
                <w:lang w:val="en-US"/>
              </w:rPr>
            </w:pPr>
            <w:r>
              <w:rPr>
                <w:color w:val="000000"/>
              </w:rPr>
              <w:t>112</w:t>
            </w:r>
          </w:p>
        </w:tc>
        <w:tc>
          <w:tcPr>
            <w:tcW w:w="1005" w:type="dxa"/>
            <w:tcBorders>
              <w:top w:val="nil"/>
              <w:left w:val="nil"/>
              <w:bottom w:val="single" w:sz="4" w:space="0" w:color="000000"/>
              <w:right w:val="single" w:sz="4" w:space="0" w:color="000000"/>
            </w:tcBorders>
            <w:shd w:val="clear" w:color="auto" w:fill="FFFF00"/>
            <w:vAlign w:val="center"/>
            <w:hideMark/>
          </w:tcPr>
          <w:p w14:paraId="4F252902" w14:textId="2D3B0C67" w:rsidR="00117A91" w:rsidRPr="00315FE2" w:rsidRDefault="00117A91" w:rsidP="00117A91">
            <w:pPr>
              <w:jc w:val="center"/>
              <w:rPr>
                <w:rFonts w:ascii="Roboto" w:hAnsi="Roboto" w:cs="Calibri"/>
                <w:b/>
                <w:bCs/>
                <w:sz w:val="20"/>
                <w:u w:val="single"/>
                <w:lang w:val="en-US"/>
              </w:rPr>
            </w:pPr>
            <w:r>
              <w:rPr>
                <w:color w:val="000000"/>
              </w:rPr>
              <w:t>76</w:t>
            </w:r>
          </w:p>
        </w:tc>
        <w:tc>
          <w:tcPr>
            <w:tcW w:w="1252" w:type="dxa"/>
            <w:tcBorders>
              <w:top w:val="nil"/>
              <w:left w:val="nil"/>
              <w:bottom w:val="single" w:sz="4" w:space="0" w:color="000000"/>
              <w:right w:val="single" w:sz="4" w:space="0" w:color="000000"/>
            </w:tcBorders>
            <w:shd w:val="clear" w:color="000000" w:fill="FFFFFF"/>
            <w:vAlign w:val="center"/>
            <w:hideMark/>
          </w:tcPr>
          <w:p w14:paraId="5FA314EF" w14:textId="36184A66" w:rsidR="00117A91" w:rsidRPr="00401F9D" w:rsidRDefault="00117A91" w:rsidP="00117A91">
            <w:pPr>
              <w:jc w:val="center"/>
              <w:rPr>
                <w:rFonts w:ascii="Roboto" w:hAnsi="Roboto" w:cs="Calibri"/>
                <w:color w:val="000000"/>
                <w:sz w:val="20"/>
                <w:lang w:val="en-US"/>
              </w:rPr>
            </w:pPr>
            <w:r>
              <w:rPr>
                <w:color w:val="000000"/>
              </w:rPr>
              <w:t>36</w:t>
            </w:r>
          </w:p>
        </w:tc>
        <w:tc>
          <w:tcPr>
            <w:tcW w:w="1890" w:type="dxa"/>
            <w:tcBorders>
              <w:top w:val="nil"/>
              <w:left w:val="nil"/>
              <w:bottom w:val="single" w:sz="4" w:space="0" w:color="000000"/>
              <w:right w:val="single" w:sz="4" w:space="0" w:color="000000"/>
            </w:tcBorders>
            <w:shd w:val="clear" w:color="000000" w:fill="FFFFFF"/>
            <w:vAlign w:val="center"/>
            <w:hideMark/>
          </w:tcPr>
          <w:p w14:paraId="0E66F230" w14:textId="3FBFF002"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079FD5ED" w14:textId="416761E1" w:rsidR="00117A91" w:rsidRDefault="00117A91" w:rsidP="00117A91">
            <w:pPr>
              <w:jc w:val="center"/>
              <w:rPr>
                <w:color w:val="000000"/>
              </w:rPr>
            </w:pPr>
            <w:r>
              <w:rPr>
                <w:color w:val="000000"/>
              </w:rPr>
              <w:t>0</w:t>
            </w:r>
          </w:p>
        </w:tc>
      </w:tr>
      <w:tr w:rsidR="00117A91" w:rsidRPr="00401F9D" w14:paraId="22E8F6BD" w14:textId="5A13B7B3"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49CE336" w14:textId="71980735" w:rsidR="00117A91" w:rsidRPr="00401F9D" w:rsidRDefault="00117A91" w:rsidP="00117A91">
            <w:pPr>
              <w:rPr>
                <w:rFonts w:ascii="Roboto" w:hAnsi="Roboto" w:cs="Calibri"/>
                <w:color w:val="000000"/>
                <w:sz w:val="20"/>
                <w:lang w:val="en-US"/>
              </w:rPr>
            </w:pPr>
            <w:proofErr w:type="spellStart"/>
            <w:r>
              <w:rPr>
                <w:color w:val="000000"/>
              </w:rPr>
              <w:t>kaiying</w:t>
            </w:r>
            <w:proofErr w:type="spellEnd"/>
            <w:r>
              <w:rPr>
                <w:color w:val="000000"/>
              </w:rPr>
              <w:t xml:space="preserve"> Lu</w:t>
            </w:r>
          </w:p>
        </w:tc>
        <w:tc>
          <w:tcPr>
            <w:tcW w:w="803" w:type="dxa"/>
            <w:tcBorders>
              <w:top w:val="nil"/>
              <w:left w:val="nil"/>
              <w:bottom w:val="single" w:sz="4" w:space="0" w:color="000000"/>
              <w:right w:val="single" w:sz="4" w:space="0" w:color="000000"/>
            </w:tcBorders>
            <w:shd w:val="clear" w:color="000000" w:fill="FFFFFF"/>
            <w:vAlign w:val="center"/>
            <w:hideMark/>
          </w:tcPr>
          <w:p w14:paraId="51C56E73" w14:textId="35055ADF" w:rsidR="00117A91" w:rsidRPr="00401F9D" w:rsidRDefault="00117A91" w:rsidP="00117A91">
            <w:pPr>
              <w:jc w:val="center"/>
              <w:rPr>
                <w:rFonts w:ascii="Roboto" w:hAnsi="Roboto" w:cs="Calibri"/>
                <w:color w:val="000000"/>
                <w:sz w:val="20"/>
                <w:lang w:val="en-US"/>
              </w:rPr>
            </w:pPr>
            <w:r>
              <w:rPr>
                <w:color w:val="000000"/>
              </w:rPr>
              <w:t>72</w:t>
            </w:r>
          </w:p>
        </w:tc>
        <w:tc>
          <w:tcPr>
            <w:tcW w:w="1005" w:type="dxa"/>
            <w:tcBorders>
              <w:top w:val="nil"/>
              <w:left w:val="nil"/>
              <w:bottom w:val="single" w:sz="4" w:space="0" w:color="000000"/>
              <w:right w:val="single" w:sz="4" w:space="0" w:color="000000"/>
            </w:tcBorders>
            <w:shd w:val="clear" w:color="auto" w:fill="FFFF00"/>
            <w:vAlign w:val="center"/>
            <w:hideMark/>
          </w:tcPr>
          <w:p w14:paraId="1E2B17D5" w14:textId="121BED7E" w:rsidR="00117A91" w:rsidRPr="00315FE2" w:rsidRDefault="00117A91" w:rsidP="00117A91">
            <w:pPr>
              <w:jc w:val="center"/>
              <w:rPr>
                <w:rFonts w:ascii="Roboto" w:hAnsi="Roboto" w:cs="Calibri"/>
                <w:b/>
                <w:bCs/>
                <w:sz w:val="20"/>
                <w:u w:val="single"/>
                <w:lang w:val="en-US"/>
              </w:rPr>
            </w:pPr>
            <w:r>
              <w:rPr>
                <w:color w:val="000000"/>
              </w:rPr>
              <w:t>66</w:t>
            </w:r>
          </w:p>
        </w:tc>
        <w:tc>
          <w:tcPr>
            <w:tcW w:w="1252" w:type="dxa"/>
            <w:tcBorders>
              <w:top w:val="nil"/>
              <w:left w:val="nil"/>
              <w:bottom w:val="single" w:sz="4" w:space="0" w:color="000000"/>
              <w:right w:val="single" w:sz="4" w:space="0" w:color="000000"/>
            </w:tcBorders>
            <w:shd w:val="clear" w:color="000000" w:fill="FFFFFF"/>
            <w:vAlign w:val="center"/>
            <w:hideMark/>
          </w:tcPr>
          <w:p w14:paraId="763E08FD" w14:textId="513440A9" w:rsidR="00117A91" w:rsidRPr="00401F9D" w:rsidRDefault="00117A91" w:rsidP="00117A91">
            <w:pPr>
              <w:jc w:val="center"/>
              <w:rPr>
                <w:rFonts w:ascii="Roboto" w:hAnsi="Roboto" w:cs="Calibri"/>
                <w:color w:val="000000"/>
                <w:sz w:val="20"/>
                <w:lang w:val="en-US"/>
              </w:rPr>
            </w:pPr>
            <w:r>
              <w:rPr>
                <w:color w:val="000000"/>
              </w:rPr>
              <w:t>6</w:t>
            </w:r>
          </w:p>
        </w:tc>
        <w:tc>
          <w:tcPr>
            <w:tcW w:w="1890" w:type="dxa"/>
            <w:tcBorders>
              <w:top w:val="nil"/>
              <w:left w:val="nil"/>
              <w:bottom w:val="single" w:sz="4" w:space="0" w:color="000000"/>
              <w:right w:val="single" w:sz="4" w:space="0" w:color="000000"/>
            </w:tcBorders>
            <w:shd w:val="clear" w:color="000000" w:fill="FFFFFF"/>
            <w:vAlign w:val="center"/>
            <w:hideMark/>
          </w:tcPr>
          <w:p w14:paraId="44EBBE1B" w14:textId="370DF24C"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417B43F7" w14:textId="2D152D4B" w:rsidR="00117A91" w:rsidRDefault="00117A91" w:rsidP="00117A91">
            <w:pPr>
              <w:jc w:val="center"/>
              <w:rPr>
                <w:color w:val="000000"/>
              </w:rPr>
            </w:pPr>
            <w:r>
              <w:rPr>
                <w:color w:val="000000"/>
              </w:rPr>
              <w:t>0</w:t>
            </w:r>
          </w:p>
        </w:tc>
      </w:tr>
      <w:tr w:rsidR="00117A91" w:rsidRPr="00401F9D" w14:paraId="31460251" w14:textId="6D7DEEF9"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E4E7DD6" w14:textId="20D1B0A4" w:rsidR="00117A91" w:rsidRPr="00401F9D" w:rsidRDefault="00117A91" w:rsidP="00117A91">
            <w:pPr>
              <w:rPr>
                <w:rFonts w:ascii="Roboto" w:hAnsi="Roboto" w:cs="Calibri"/>
                <w:color w:val="000000"/>
                <w:sz w:val="20"/>
                <w:lang w:val="en-US"/>
              </w:rPr>
            </w:pPr>
            <w:r>
              <w:rPr>
                <w:color w:val="000000"/>
              </w:rPr>
              <w:t>Insun Jang</w:t>
            </w:r>
          </w:p>
        </w:tc>
        <w:tc>
          <w:tcPr>
            <w:tcW w:w="803" w:type="dxa"/>
            <w:tcBorders>
              <w:top w:val="nil"/>
              <w:left w:val="nil"/>
              <w:bottom w:val="single" w:sz="4" w:space="0" w:color="000000"/>
              <w:right w:val="single" w:sz="4" w:space="0" w:color="000000"/>
            </w:tcBorders>
            <w:shd w:val="clear" w:color="000000" w:fill="FFFFFF"/>
            <w:vAlign w:val="center"/>
            <w:hideMark/>
          </w:tcPr>
          <w:p w14:paraId="043E5808" w14:textId="665A675D" w:rsidR="00117A91" w:rsidRPr="00401F9D" w:rsidRDefault="00117A91" w:rsidP="00117A91">
            <w:pPr>
              <w:jc w:val="center"/>
              <w:rPr>
                <w:rFonts w:ascii="Roboto" w:hAnsi="Roboto" w:cs="Calibri"/>
                <w:color w:val="000000"/>
                <w:sz w:val="20"/>
                <w:lang w:val="en-US"/>
              </w:rPr>
            </w:pPr>
            <w:r>
              <w:rPr>
                <w:color w:val="000000"/>
              </w:rPr>
              <w:t>63</w:t>
            </w:r>
          </w:p>
        </w:tc>
        <w:tc>
          <w:tcPr>
            <w:tcW w:w="1005" w:type="dxa"/>
            <w:tcBorders>
              <w:top w:val="nil"/>
              <w:left w:val="nil"/>
              <w:bottom w:val="single" w:sz="4" w:space="0" w:color="000000"/>
              <w:right w:val="single" w:sz="4" w:space="0" w:color="000000"/>
            </w:tcBorders>
            <w:shd w:val="clear" w:color="auto" w:fill="FFFF00"/>
            <w:vAlign w:val="center"/>
            <w:hideMark/>
          </w:tcPr>
          <w:p w14:paraId="66C3E3DA" w14:textId="6602DE86" w:rsidR="00117A91" w:rsidRPr="00315FE2" w:rsidRDefault="00117A91" w:rsidP="00117A91">
            <w:pPr>
              <w:jc w:val="center"/>
              <w:rPr>
                <w:rFonts w:ascii="Roboto" w:hAnsi="Roboto" w:cs="Calibri"/>
                <w:b/>
                <w:bCs/>
                <w:sz w:val="20"/>
                <w:u w:val="single"/>
                <w:lang w:val="en-US"/>
              </w:rPr>
            </w:pPr>
            <w:r>
              <w:rPr>
                <w:color w:val="000000"/>
              </w:rPr>
              <w:t>63</w:t>
            </w:r>
          </w:p>
        </w:tc>
        <w:tc>
          <w:tcPr>
            <w:tcW w:w="1252" w:type="dxa"/>
            <w:tcBorders>
              <w:top w:val="nil"/>
              <w:left w:val="nil"/>
              <w:bottom w:val="single" w:sz="4" w:space="0" w:color="000000"/>
              <w:right w:val="single" w:sz="4" w:space="0" w:color="000000"/>
            </w:tcBorders>
            <w:shd w:val="clear" w:color="000000" w:fill="FFFFFF"/>
            <w:vAlign w:val="center"/>
            <w:hideMark/>
          </w:tcPr>
          <w:p w14:paraId="0408FDD6" w14:textId="31EA9FF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67FEB3D6" w14:textId="01AFC07D"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1345A851" w14:textId="4E7826B8" w:rsidR="00117A91" w:rsidRDefault="00117A91" w:rsidP="00117A91">
            <w:pPr>
              <w:jc w:val="center"/>
              <w:rPr>
                <w:color w:val="000000"/>
              </w:rPr>
            </w:pPr>
            <w:r>
              <w:rPr>
                <w:color w:val="000000"/>
              </w:rPr>
              <w:t>0</w:t>
            </w:r>
          </w:p>
        </w:tc>
      </w:tr>
      <w:tr w:rsidR="00117A91" w:rsidRPr="00401F9D" w14:paraId="0B2F693C" w14:textId="07DB16B7"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65D3B4A4" w14:textId="2330F507" w:rsidR="00117A91" w:rsidRPr="00401F9D" w:rsidRDefault="00117A91" w:rsidP="00117A91">
            <w:pPr>
              <w:rPr>
                <w:rFonts w:ascii="Roboto" w:hAnsi="Roboto" w:cs="Calibri"/>
                <w:color w:val="000000"/>
                <w:sz w:val="20"/>
                <w:lang w:val="en-US"/>
              </w:rPr>
            </w:pPr>
            <w:r>
              <w:rPr>
                <w:color w:val="000000"/>
              </w:rPr>
              <w:t>Jian Yu</w:t>
            </w:r>
          </w:p>
        </w:tc>
        <w:tc>
          <w:tcPr>
            <w:tcW w:w="803" w:type="dxa"/>
            <w:tcBorders>
              <w:top w:val="nil"/>
              <w:left w:val="nil"/>
              <w:bottom w:val="single" w:sz="4" w:space="0" w:color="000000"/>
              <w:right w:val="single" w:sz="4" w:space="0" w:color="000000"/>
            </w:tcBorders>
            <w:shd w:val="clear" w:color="000000" w:fill="FFFFFF"/>
            <w:vAlign w:val="center"/>
            <w:hideMark/>
          </w:tcPr>
          <w:p w14:paraId="05C5E1E8" w14:textId="0D28141C" w:rsidR="00117A91" w:rsidRPr="00401F9D" w:rsidRDefault="00117A91" w:rsidP="00117A91">
            <w:pPr>
              <w:jc w:val="center"/>
              <w:rPr>
                <w:rFonts w:ascii="Roboto" w:hAnsi="Roboto" w:cs="Calibri"/>
                <w:color w:val="000000"/>
                <w:sz w:val="20"/>
                <w:lang w:val="en-US"/>
              </w:rPr>
            </w:pPr>
            <w:r>
              <w:rPr>
                <w:color w:val="000000"/>
              </w:rPr>
              <w:t>73</w:t>
            </w:r>
          </w:p>
        </w:tc>
        <w:tc>
          <w:tcPr>
            <w:tcW w:w="1005" w:type="dxa"/>
            <w:tcBorders>
              <w:top w:val="nil"/>
              <w:left w:val="nil"/>
              <w:bottom w:val="single" w:sz="4" w:space="0" w:color="000000"/>
              <w:right w:val="single" w:sz="4" w:space="0" w:color="000000"/>
            </w:tcBorders>
            <w:shd w:val="clear" w:color="auto" w:fill="FFFF00"/>
            <w:vAlign w:val="center"/>
            <w:hideMark/>
          </w:tcPr>
          <w:p w14:paraId="13782B18" w14:textId="49EFD210" w:rsidR="00117A91" w:rsidRPr="00315FE2" w:rsidRDefault="00117A91" w:rsidP="00117A91">
            <w:pPr>
              <w:jc w:val="center"/>
              <w:rPr>
                <w:rFonts w:ascii="Roboto" w:hAnsi="Roboto" w:cs="Calibri"/>
                <w:b/>
                <w:bCs/>
                <w:sz w:val="20"/>
                <w:u w:val="single"/>
                <w:lang w:val="en-US"/>
              </w:rPr>
            </w:pPr>
            <w:r>
              <w:rPr>
                <w:color w:val="000000"/>
              </w:rPr>
              <w:t>61</w:t>
            </w:r>
          </w:p>
        </w:tc>
        <w:tc>
          <w:tcPr>
            <w:tcW w:w="1252" w:type="dxa"/>
            <w:tcBorders>
              <w:top w:val="nil"/>
              <w:left w:val="nil"/>
              <w:bottom w:val="single" w:sz="4" w:space="0" w:color="000000"/>
              <w:right w:val="single" w:sz="4" w:space="0" w:color="000000"/>
            </w:tcBorders>
            <w:shd w:val="clear" w:color="000000" w:fill="FFFFFF"/>
            <w:vAlign w:val="center"/>
            <w:hideMark/>
          </w:tcPr>
          <w:p w14:paraId="0419F8D6" w14:textId="7BD5A38B" w:rsidR="00117A91" w:rsidRPr="00401F9D" w:rsidRDefault="00117A91" w:rsidP="00117A91">
            <w:pPr>
              <w:jc w:val="center"/>
              <w:rPr>
                <w:rFonts w:ascii="Roboto" w:hAnsi="Roboto" w:cs="Calibri"/>
                <w:color w:val="000000"/>
                <w:sz w:val="20"/>
                <w:lang w:val="en-US"/>
              </w:rPr>
            </w:pPr>
            <w:r>
              <w:rPr>
                <w:color w:val="000000"/>
              </w:rPr>
              <w:t>12</w:t>
            </w:r>
          </w:p>
        </w:tc>
        <w:tc>
          <w:tcPr>
            <w:tcW w:w="1890" w:type="dxa"/>
            <w:tcBorders>
              <w:top w:val="nil"/>
              <w:left w:val="nil"/>
              <w:bottom w:val="single" w:sz="4" w:space="0" w:color="000000"/>
              <w:right w:val="single" w:sz="4" w:space="0" w:color="000000"/>
            </w:tcBorders>
            <w:shd w:val="clear" w:color="000000" w:fill="FFFFFF"/>
            <w:vAlign w:val="center"/>
            <w:hideMark/>
          </w:tcPr>
          <w:p w14:paraId="736BD74C" w14:textId="0DD25A35"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B03255F" w14:textId="59DB5F32" w:rsidR="00117A91" w:rsidRDefault="00117A91" w:rsidP="00117A91">
            <w:pPr>
              <w:jc w:val="center"/>
              <w:rPr>
                <w:color w:val="000000"/>
              </w:rPr>
            </w:pPr>
            <w:r>
              <w:rPr>
                <w:color w:val="000000"/>
              </w:rPr>
              <w:t>0</w:t>
            </w:r>
          </w:p>
        </w:tc>
      </w:tr>
      <w:tr w:rsidR="00117A91" w:rsidRPr="00401F9D" w14:paraId="4D9D80FB" w14:textId="20191D55"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4E4E88E" w14:textId="5BAD7257" w:rsidR="00117A91" w:rsidRPr="00401F9D" w:rsidRDefault="00117A91" w:rsidP="00117A91">
            <w:pPr>
              <w:rPr>
                <w:rFonts w:ascii="Roboto" w:hAnsi="Roboto" w:cs="Calibri"/>
                <w:color w:val="000000"/>
                <w:sz w:val="20"/>
                <w:lang w:val="en-US"/>
              </w:rPr>
            </w:pPr>
            <w:r>
              <w:rPr>
                <w:color w:val="000000"/>
              </w:rPr>
              <w:t>JINYOUNG CHUN</w:t>
            </w:r>
          </w:p>
        </w:tc>
        <w:tc>
          <w:tcPr>
            <w:tcW w:w="803" w:type="dxa"/>
            <w:tcBorders>
              <w:top w:val="nil"/>
              <w:left w:val="nil"/>
              <w:bottom w:val="single" w:sz="4" w:space="0" w:color="000000"/>
              <w:right w:val="single" w:sz="4" w:space="0" w:color="000000"/>
            </w:tcBorders>
            <w:shd w:val="clear" w:color="000000" w:fill="FFFFFF"/>
            <w:vAlign w:val="center"/>
            <w:hideMark/>
          </w:tcPr>
          <w:p w14:paraId="4CBA6D8C" w14:textId="662A6B0F" w:rsidR="00117A91" w:rsidRPr="00401F9D" w:rsidRDefault="00117A91" w:rsidP="00117A91">
            <w:pPr>
              <w:jc w:val="center"/>
              <w:rPr>
                <w:rFonts w:ascii="Roboto" w:hAnsi="Roboto" w:cs="Calibri"/>
                <w:color w:val="000000"/>
                <w:sz w:val="20"/>
                <w:lang w:val="en-US"/>
              </w:rPr>
            </w:pPr>
            <w:r>
              <w:rPr>
                <w:color w:val="000000"/>
              </w:rPr>
              <w:t>69</w:t>
            </w:r>
          </w:p>
        </w:tc>
        <w:tc>
          <w:tcPr>
            <w:tcW w:w="1005" w:type="dxa"/>
            <w:tcBorders>
              <w:top w:val="nil"/>
              <w:left w:val="nil"/>
              <w:bottom w:val="single" w:sz="4" w:space="0" w:color="000000"/>
              <w:right w:val="single" w:sz="4" w:space="0" w:color="000000"/>
            </w:tcBorders>
            <w:shd w:val="clear" w:color="auto" w:fill="FFFF00"/>
            <w:vAlign w:val="center"/>
            <w:hideMark/>
          </w:tcPr>
          <w:p w14:paraId="27096529" w14:textId="100641F7" w:rsidR="00117A91" w:rsidRPr="00315FE2" w:rsidRDefault="00117A91" w:rsidP="00117A91">
            <w:pPr>
              <w:jc w:val="center"/>
              <w:rPr>
                <w:rFonts w:ascii="Roboto" w:hAnsi="Roboto" w:cs="Calibri"/>
                <w:b/>
                <w:bCs/>
                <w:sz w:val="20"/>
                <w:u w:val="single"/>
                <w:lang w:val="en-US"/>
              </w:rPr>
            </w:pPr>
            <w:r>
              <w:rPr>
                <w:color w:val="000000"/>
              </w:rPr>
              <w:t>60</w:t>
            </w:r>
          </w:p>
        </w:tc>
        <w:tc>
          <w:tcPr>
            <w:tcW w:w="1252" w:type="dxa"/>
            <w:tcBorders>
              <w:top w:val="nil"/>
              <w:left w:val="nil"/>
              <w:bottom w:val="single" w:sz="4" w:space="0" w:color="000000"/>
              <w:right w:val="single" w:sz="4" w:space="0" w:color="000000"/>
            </w:tcBorders>
            <w:shd w:val="clear" w:color="000000" w:fill="FFFFFF"/>
            <w:vAlign w:val="center"/>
            <w:hideMark/>
          </w:tcPr>
          <w:p w14:paraId="2E7A8C72" w14:textId="0F2E8730" w:rsidR="00117A91" w:rsidRPr="00401F9D" w:rsidRDefault="00117A91" w:rsidP="00117A91">
            <w:pPr>
              <w:jc w:val="center"/>
              <w:rPr>
                <w:rFonts w:ascii="Roboto" w:hAnsi="Roboto" w:cs="Calibri"/>
                <w:color w:val="000000"/>
                <w:sz w:val="20"/>
                <w:lang w:val="en-US"/>
              </w:rPr>
            </w:pPr>
            <w:r>
              <w:rPr>
                <w:color w:val="000000"/>
              </w:rPr>
              <w:t>9</w:t>
            </w:r>
          </w:p>
        </w:tc>
        <w:tc>
          <w:tcPr>
            <w:tcW w:w="1890" w:type="dxa"/>
            <w:tcBorders>
              <w:top w:val="nil"/>
              <w:left w:val="nil"/>
              <w:bottom w:val="single" w:sz="4" w:space="0" w:color="000000"/>
              <w:right w:val="single" w:sz="4" w:space="0" w:color="000000"/>
            </w:tcBorders>
            <w:shd w:val="clear" w:color="000000" w:fill="FFFFFF"/>
            <w:vAlign w:val="center"/>
            <w:hideMark/>
          </w:tcPr>
          <w:p w14:paraId="2E6AADE2" w14:textId="649FA83A"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E870A23" w14:textId="5C05B23A" w:rsidR="00117A91" w:rsidRDefault="00117A91" w:rsidP="00117A91">
            <w:pPr>
              <w:jc w:val="center"/>
              <w:rPr>
                <w:color w:val="000000"/>
              </w:rPr>
            </w:pPr>
            <w:r>
              <w:rPr>
                <w:color w:val="000000"/>
              </w:rPr>
              <w:t>0</w:t>
            </w:r>
          </w:p>
        </w:tc>
      </w:tr>
      <w:tr w:rsidR="00117A91" w:rsidRPr="00401F9D" w14:paraId="36F0DEA0" w14:textId="0DA04DF4" w:rsidTr="002B2F22">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69FAC5" w14:textId="6B7AD11C" w:rsidR="00117A91" w:rsidRPr="00401F9D" w:rsidRDefault="00117A91" w:rsidP="00117A91">
            <w:pPr>
              <w:rPr>
                <w:rFonts w:ascii="Roboto" w:hAnsi="Roboto" w:cs="Calibri"/>
                <w:color w:val="000000"/>
                <w:sz w:val="20"/>
                <w:lang w:val="en-US"/>
              </w:rPr>
            </w:pPr>
            <w:r>
              <w:rPr>
                <w:color w:val="000000"/>
              </w:rPr>
              <w:t>Zinan Lin</w:t>
            </w:r>
          </w:p>
        </w:tc>
        <w:tc>
          <w:tcPr>
            <w:tcW w:w="803" w:type="dxa"/>
            <w:tcBorders>
              <w:top w:val="nil"/>
              <w:left w:val="nil"/>
              <w:bottom w:val="single" w:sz="4" w:space="0" w:color="000000"/>
              <w:right w:val="single" w:sz="4" w:space="0" w:color="000000"/>
            </w:tcBorders>
            <w:shd w:val="clear" w:color="000000" w:fill="FFFFFF"/>
            <w:vAlign w:val="center"/>
            <w:hideMark/>
          </w:tcPr>
          <w:p w14:paraId="32C62C63" w14:textId="7B3CA64F" w:rsidR="00117A91" w:rsidRPr="00401F9D" w:rsidRDefault="00117A91" w:rsidP="00117A91">
            <w:pPr>
              <w:jc w:val="center"/>
              <w:rPr>
                <w:rFonts w:ascii="Roboto" w:hAnsi="Roboto" w:cs="Calibri"/>
                <w:color w:val="000000"/>
                <w:sz w:val="20"/>
                <w:lang w:val="en-US"/>
              </w:rPr>
            </w:pPr>
            <w:r>
              <w:rPr>
                <w:color w:val="000000"/>
              </w:rPr>
              <w:t>52</w:t>
            </w:r>
          </w:p>
        </w:tc>
        <w:tc>
          <w:tcPr>
            <w:tcW w:w="1005" w:type="dxa"/>
            <w:tcBorders>
              <w:top w:val="nil"/>
              <w:left w:val="nil"/>
              <w:bottom w:val="single" w:sz="4" w:space="0" w:color="000000"/>
              <w:right w:val="single" w:sz="4" w:space="0" w:color="000000"/>
            </w:tcBorders>
            <w:shd w:val="clear" w:color="auto" w:fill="FFFF00"/>
            <w:vAlign w:val="center"/>
            <w:hideMark/>
          </w:tcPr>
          <w:p w14:paraId="77A19D1D" w14:textId="0337457F" w:rsidR="00117A91" w:rsidRPr="00315FE2" w:rsidRDefault="00117A91" w:rsidP="00117A91">
            <w:pPr>
              <w:jc w:val="center"/>
              <w:rPr>
                <w:rFonts w:ascii="Roboto" w:hAnsi="Roboto" w:cs="Calibri"/>
                <w:b/>
                <w:bCs/>
                <w:sz w:val="20"/>
                <w:u w:val="single"/>
                <w:lang w:val="en-US"/>
              </w:rPr>
            </w:pPr>
            <w:r>
              <w:rPr>
                <w:color w:val="000000"/>
              </w:rPr>
              <w:t>52</w:t>
            </w:r>
          </w:p>
        </w:tc>
        <w:tc>
          <w:tcPr>
            <w:tcW w:w="1252" w:type="dxa"/>
            <w:tcBorders>
              <w:top w:val="nil"/>
              <w:left w:val="nil"/>
              <w:bottom w:val="single" w:sz="4" w:space="0" w:color="000000"/>
              <w:right w:val="single" w:sz="4" w:space="0" w:color="000000"/>
            </w:tcBorders>
            <w:shd w:val="clear" w:color="000000" w:fill="FFFFFF"/>
            <w:vAlign w:val="center"/>
            <w:hideMark/>
          </w:tcPr>
          <w:p w14:paraId="0E1568DC" w14:textId="7CFF7AF8"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66647532" w14:textId="376CB364"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59DB3DB7" w14:textId="602ACCAE" w:rsidR="00117A91" w:rsidRDefault="00117A91" w:rsidP="00117A91">
            <w:pPr>
              <w:jc w:val="center"/>
              <w:rPr>
                <w:color w:val="000000"/>
              </w:rPr>
            </w:pPr>
            <w:r>
              <w:rPr>
                <w:color w:val="000000"/>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DC60F5" w:rsidRDefault="005D0B9D" w:rsidP="00E26761">
            <w:pPr>
              <w:jc w:val="center"/>
              <w:rPr>
                <w:i/>
                <w:iCs/>
                <w:color w:val="FF0000"/>
                <w:sz w:val="20"/>
              </w:rPr>
            </w:pPr>
            <w:hyperlink r:id="rId13" w:history="1">
              <w:r w:rsidR="00E26761" w:rsidRPr="00DC60F5">
                <w:rPr>
                  <w:rStyle w:val="Hyperlink"/>
                  <w:rFonts w:eastAsiaTheme="minorEastAsia"/>
                  <w:i/>
                  <w:iCs/>
                  <w:color w:val="7030A0"/>
                  <w:kern w:val="24"/>
                  <w:sz w:val="20"/>
                </w:rPr>
                <w:t>1046</w:t>
              </w:r>
            </w:hyperlink>
            <w:hyperlink r:id="rId14" w:history="1">
              <w:r w:rsidR="00E26761" w:rsidRPr="00DC60F5">
                <w:rPr>
                  <w:rStyle w:val="Hyperlink"/>
                  <w:rFonts w:eastAsiaTheme="minorEastAsia"/>
                  <w:i/>
                  <w:iCs/>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DC60F5" w:rsidRDefault="00E26761" w:rsidP="00E26761">
            <w:pPr>
              <w:rPr>
                <w:i/>
                <w:iCs/>
                <w:sz w:val="20"/>
              </w:rPr>
            </w:pPr>
            <w:r w:rsidRPr="00DC60F5">
              <w:rPr>
                <w:rFonts w:eastAsiaTheme="minorEastAsia"/>
                <w:i/>
                <w:iCs/>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DC60F5" w:rsidRDefault="00E26761" w:rsidP="00E26761">
            <w:pPr>
              <w:rPr>
                <w:i/>
                <w:iCs/>
                <w:sz w:val="20"/>
              </w:rPr>
            </w:pPr>
            <w:r w:rsidRPr="00DC60F5">
              <w:rPr>
                <w:rFonts w:eastAsiaTheme="minorEastAsia"/>
                <w:i/>
                <w:iCs/>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9CC014" w:rsidR="00E26761" w:rsidRPr="00DC60F5" w:rsidRDefault="00E50138" w:rsidP="00E26761">
            <w:pPr>
              <w:jc w:val="center"/>
              <w:rPr>
                <w:i/>
                <w:iCs/>
                <w:sz w:val="20"/>
              </w:rPr>
            </w:pPr>
            <w:r>
              <w:rPr>
                <w:rFonts w:eastAsiaTheme="minorEastAsia"/>
                <w:i/>
                <w:iCs/>
                <w:color w:val="7030A0"/>
                <w:kern w:val="24"/>
                <w:sz w:val="20"/>
              </w:rPr>
              <w:t>Q</w:t>
            </w:r>
            <w:r w:rsidR="00E26761" w:rsidRPr="00DC60F5">
              <w:rPr>
                <w:rFonts w:eastAsiaTheme="minorEastAsia"/>
                <w:i/>
                <w:iCs/>
                <w:color w:val="7030A0"/>
                <w:kern w:val="24"/>
                <w:sz w:val="20"/>
              </w:rPr>
              <w:t>4M</w:t>
            </w:r>
            <w:r w:rsidR="00C3615C" w:rsidRPr="00DC60F5">
              <w:rPr>
                <w:rFonts w:eastAsiaTheme="minorEastAsia"/>
                <w:i/>
                <w:iCs/>
                <w:color w:val="7030A0"/>
                <w:kern w:val="24"/>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DC60F5" w:rsidRDefault="00E26761" w:rsidP="00E26761">
            <w:pPr>
              <w:jc w:val="center"/>
              <w:rPr>
                <w:i/>
                <w:iCs/>
                <w:sz w:val="20"/>
              </w:rPr>
            </w:pPr>
            <w:r w:rsidRPr="00DC60F5">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DC60F5" w:rsidRDefault="00E26761" w:rsidP="00E26761">
            <w:pPr>
              <w:jc w:val="center"/>
              <w:rPr>
                <w:i/>
                <w:iCs/>
                <w:sz w:val="20"/>
              </w:rPr>
            </w:pPr>
            <w:r w:rsidRPr="00DC60F5">
              <w:rPr>
                <w:rFonts w:eastAsiaTheme="minorEastAsia"/>
                <w:i/>
                <w:iCs/>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DC60F5" w:rsidRDefault="005D0B9D" w:rsidP="001712FD">
            <w:pPr>
              <w:jc w:val="center"/>
              <w:rPr>
                <w:rFonts w:eastAsiaTheme="minorEastAsia"/>
                <w:i/>
                <w:iCs/>
                <w:color w:val="7030A0"/>
                <w:kern w:val="24"/>
                <w:sz w:val="20"/>
              </w:rPr>
            </w:pPr>
            <w:hyperlink r:id="rId15" w:history="1">
              <w:r w:rsidR="001712FD" w:rsidRPr="00DC60F5">
                <w:rPr>
                  <w:rStyle w:val="Hyperlink"/>
                  <w:rFonts w:eastAsia="MS Gothic"/>
                  <w:i/>
                  <w:iCs/>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7C501D4B" w:rsidR="001712FD" w:rsidRPr="00DC60F5" w:rsidRDefault="00E50138" w:rsidP="001712FD">
            <w:pPr>
              <w:jc w:val="center"/>
              <w:rPr>
                <w:rFonts w:eastAsiaTheme="minorEastAsia"/>
                <w:i/>
                <w:iCs/>
                <w:color w:val="7030A0"/>
                <w:kern w:val="24"/>
                <w:sz w:val="20"/>
              </w:rPr>
            </w:pPr>
            <w:r>
              <w:rPr>
                <w:rFonts w:eastAsiaTheme="minorEastAsia"/>
                <w:i/>
                <w:iCs/>
                <w:color w:val="7030A0"/>
                <w:kern w:val="24"/>
                <w:sz w:val="20"/>
              </w:rPr>
              <w:t>Q</w:t>
            </w:r>
            <w:r w:rsidR="001712FD" w:rsidRPr="00DC60F5">
              <w:rPr>
                <w:rFonts w:eastAsiaTheme="minorEastAsia"/>
                <w:i/>
                <w:iCs/>
                <w:color w:val="7030A0"/>
                <w:kern w:val="24"/>
                <w:sz w:val="20"/>
              </w:rPr>
              <w:t>4M</w:t>
            </w:r>
            <w:r w:rsidR="00C3615C" w:rsidRPr="00DC60F5">
              <w:rPr>
                <w:rFonts w:eastAsiaTheme="minorEastAsia"/>
                <w:i/>
                <w:iCs/>
                <w:color w:val="7030A0"/>
                <w:kern w:val="24"/>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Joint</w:t>
            </w:r>
          </w:p>
        </w:tc>
      </w:tr>
      <w:bookmarkStart w:id="2"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0A2251B7" w:rsidR="005631A5" w:rsidRPr="00CD0E3A" w:rsidRDefault="00C36F84" w:rsidP="00C353B2">
            <w:pPr>
              <w:jc w:val="center"/>
              <w:rPr>
                <w:color w:val="00B050"/>
                <w:sz w:val="20"/>
              </w:rPr>
            </w:pPr>
            <w:r w:rsidRPr="00CD0E3A">
              <w:rPr>
                <w:color w:val="00B050"/>
                <w:sz w:val="20"/>
              </w:rPr>
              <w:fldChar w:fldCharType="begin"/>
            </w:r>
            <w:r w:rsidRPr="00CD0E3A">
              <w:rPr>
                <w:color w:val="00B050"/>
                <w:sz w:val="20"/>
              </w:rPr>
              <w:instrText xml:space="preserve"> HYPERLINK "https://mentor.ieee.org/802.11/dcn/22/11-22-1090-00-00be-lb266-cr-for-section-9-3-1-19-part2.doc" </w:instrText>
            </w:r>
            <w:r w:rsidRPr="00CD0E3A">
              <w:rPr>
                <w:color w:val="00B050"/>
                <w:sz w:val="20"/>
              </w:rPr>
              <w:fldChar w:fldCharType="separate"/>
            </w:r>
            <w:r w:rsidR="005631A5" w:rsidRPr="00CD0E3A">
              <w:rPr>
                <w:rStyle w:val="Hyperlink"/>
                <w:color w:val="00B050"/>
                <w:sz w:val="20"/>
              </w:rPr>
              <w:t>1090</w:t>
            </w:r>
            <w:r w:rsidR="00426070" w:rsidRPr="00CD0E3A">
              <w:rPr>
                <w:rStyle w:val="Hyperlink"/>
                <w:color w:val="00B050"/>
                <w:sz w:val="20"/>
              </w:rPr>
              <w:t>r</w:t>
            </w:r>
            <w:r w:rsidR="00CD0E3A">
              <w:rPr>
                <w:rStyle w:val="Hyperlink"/>
                <w:color w:val="00B050"/>
                <w:sz w:val="20"/>
              </w:rPr>
              <w:t>2</w:t>
            </w:r>
            <w:r w:rsidRPr="00CD0E3A">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CD0E3A" w:rsidRDefault="0073323B" w:rsidP="00C353B2">
            <w:pPr>
              <w:rPr>
                <w:color w:val="00B050"/>
                <w:sz w:val="20"/>
              </w:rPr>
            </w:pPr>
            <w:r w:rsidRPr="00CD0E3A">
              <w:rPr>
                <w:color w:val="00B05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CD0E3A" w:rsidRDefault="0073323B" w:rsidP="00C353B2">
            <w:pPr>
              <w:rPr>
                <w:color w:val="00B050"/>
                <w:sz w:val="20"/>
              </w:rPr>
            </w:pPr>
            <w:r w:rsidRPr="00CD0E3A">
              <w:rPr>
                <w:color w:val="00B05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F013" w14:textId="77777777" w:rsidR="005631A5" w:rsidRPr="00CD0E3A" w:rsidRDefault="00661D67" w:rsidP="00C353B2">
            <w:pPr>
              <w:jc w:val="center"/>
              <w:rPr>
                <w:color w:val="00B050"/>
                <w:sz w:val="20"/>
              </w:rPr>
            </w:pPr>
            <w:r w:rsidRPr="00CD0E3A">
              <w:rPr>
                <w:color w:val="00B050"/>
                <w:sz w:val="20"/>
              </w:rPr>
              <w:t>Presented-07/27</w:t>
            </w:r>
          </w:p>
          <w:p w14:paraId="53F5FC96" w14:textId="245B2466" w:rsidR="00CD0E3A" w:rsidRPr="00E0562B" w:rsidRDefault="00CD0E3A" w:rsidP="00C353B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CD0E3A" w:rsidRDefault="0073323B" w:rsidP="00C353B2">
            <w:pPr>
              <w:jc w:val="center"/>
              <w:rPr>
                <w:color w:val="00B050"/>
                <w:sz w:val="20"/>
              </w:rPr>
            </w:pPr>
            <w:r w:rsidRPr="00CD0E3A">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CD0E3A" w:rsidRDefault="0073323B" w:rsidP="00C353B2">
            <w:pPr>
              <w:jc w:val="center"/>
              <w:rPr>
                <w:color w:val="00B050"/>
                <w:sz w:val="20"/>
              </w:rPr>
            </w:pPr>
            <w:r w:rsidRPr="00CD0E3A">
              <w:rPr>
                <w:color w:val="00B050"/>
                <w:sz w:val="20"/>
              </w:rPr>
              <w:t>Joint</w:t>
            </w:r>
          </w:p>
        </w:tc>
      </w:tr>
      <w:bookmarkEnd w:id="2"/>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DC60F5" w:rsidRDefault="00DC60F5" w:rsidP="00DC60F5">
            <w:pPr>
              <w:jc w:val="center"/>
              <w:rPr>
                <w:i/>
                <w:iCs/>
                <w:color w:val="7030A0"/>
                <w:sz w:val="20"/>
              </w:rPr>
            </w:pPr>
            <w:r w:rsidRPr="00DC60F5">
              <w:fldChar w:fldCharType="begin"/>
            </w:r>
            <w:r w:rsidRPr="00DC60F5">
              <w:rPr>
                <w:i/>
                <w:iCs/>
                <w:color w:val="7030A0"/>
              </w:rPr>
              <w:instrText>HYPERLINK "https://mentor.ieee.org/802.11/dcn/22/11-22-1124-01-00be-lb266-cr-for-9-3-1-22-misc.docx"</w:instrText>
            </w:r>
            <w:r w:rsidRPr="00DC60F5">
              <w:fldChar w:fldCharType="separate"/>
            </w:r>
            <w:r w:rsidRPr="00DC60F5">
              <w:rPr>
                <w:rStyle w:val="Hyperlink"/>
                <w:i/>
                <w:iCs/>
                <w:color w:val="7030A0"/>
                <w:sz w:val="20"/>
              </w:rPr>
              <w:t>1124r4</w:t>
            </w:r>
            <w:r w:rsidRPr="00DC60F5">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DC60F5" w:rsidRDefault="00DC60F5" w:rsidP="00DC60F5">
            <w:pPr>
              <w:rPr>
                <w:i/>
                <w:iCs/>
                <w:color w:val="7030A0"/>
                <w:sz w:val="20"/>
              </w:rPr>
            </w:pPr>
            <w:r w:rsidRPr="00DC60F5">
              <w:rPr>
                <w:i/>
                <w:iCs/>
                <w:color w:val="7030A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DC60F5" w:rsidRDefault="00DC60F5" w:rsidP="00DC60F5">
            <w:pPr>
              <w:rPr>
                <w:i/>
                <w:iCs/>
                <w:color w:val="7030A0"/>
                <w:sz w:val="20"/>
              </w:rPr>
            </w:pPr>
            <w:r w:rsidRPr="00DC60F5">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6FC875D5" w:rsidR="00DC60F5" w:rsidRPr="00DC60F5" w:rsidRDefault="00E50138" w:rsidP="00DC60F5">
            <w:pPr>
              <w:jc w:val="center"/>
              <w:rPr>
                <w:i/>
                <w:iCs/>
                <w:color w:val="7030A0"/>
                <w:sz w:val="20"/>
              </w:rPr>
            </w:pPr>
            <w:r>
              <w:rPr>
                <w:rFonts w:eastAsiaTheme="minorEastAsia"/>
                <w:i/>
                <w:iCs/>
                <w:color w:val="7030A0"/>
                <w:kern w:val="24"/>
                <w:sz w:val="20"/>
              </w:rPr>
              <w:t>Q</w:t>
            </w:r>
            <w:r w:rsidR="00DC60F5" w:rsidRPr="00DC60F5">
              <w:rPr>
                <w:rFonts w:eastAsiaTheme="minorEastAsia"/>
                <w:i/>
                <w:iCs/>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DC60F5" w:rsidRDefault="00DC60F5" w:rsidP="00DC60F5">
            <w:pPr>
              <w:jc w:val="center"/>
              <w:rPr>
                <w:i/>
                <w:iCs/>
                <w:color w:val="7030A0"/>
                <w:sz w:val="20"/>
              </w:rPr>
            </w:pPr>
            <w:r w:rsidRPr="00DC60F5">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DC60F5" w:rsidRDefault="00DC60F5" w:rsidP="00DC60F5">
            <w:pPr>
              <w:jc w:val="center"/>
              <w:rPr>
                <w:i/>
                <w:iCs/>
                <w:color w:val="7030A0"/>
                <w:sz w:val="20"/>
              </w:rPr>
            </w:pPr>
            <w:r w:rsidRPr="00DC60F5">
              <w:rPr>
                <w:i/>
                <w:iCs/>
                <w:color w:val="7030A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DC60F5" w:rsidRDefault="005D0B9D" w:rsidP="00DC60F5">
            <w:pPr>
              <w:jc w:val="center"/>
              <w:rPr>
                <w:i/>
                <w:iCs/>
                <w:color w:val="7030A0"/>
                <w:sz w:val="20"/>
              </w:rPr>
            </w:pPr>
            <w:hyperlink r:id="rId16" w:history="1">
              <w:r w:rsidR="00DC60F5" w:rsidRPr="00DC60F5">
                <w:rPr>
                  <w:rStyle w:val="Hyperlink"/>
                  <w:i/>
                  <w:iCs/>
                  <w:color w:val="7030A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DC60F5" w:rsidRDefault="00DC60F5" w:rsidP="00DC60F5">
            <w:pPr>
              <w:rPr>
                <w:i/>
                <w:iCs/>
                <w:color w:val="7030A0"/>
                <w:sz w:val="20"/>
              </w:rPr>
            </w:pPr>
            <w:r w:rsidRPr="00DC60F5">
              <w:rPr>
                <w:i/>
                <w:iCs/>
                <w:color w:val="7030A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DC60F5" w:rsidRDefault="00DC60F5" w:rsidP="00DC60F5">
            <w:pPr>
              <w:rPr>
                <w:i/>
                <w:iCs/>
                <w:color w:val="7030A0"/>
                <w:sz w:val="20"/>
              </w:rPr>
            </w:pPr>
            <w:r w:rsidRPr="00DC60F5">
              <w:rPr>
                <w:i/>
                <w:iCs/>
                <w:color w:val="7030A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2FE826CF" w:rsidR="00DC60F5" w:rsidRPr="00DC60F5" w:rsidRDefault="00E50138" w:rsidP="00DC60F5">
            <w:pPr>
              <w:jc w:val="center"/>
              <w:rPr>
                <w:rFonts w:eastAsiaTheme="minorEastAsia"/>
                <w:i/>
                <w:iCs/>
                <w:color w:val="7030A0"/>
                <w:kern w:val="24"/>
                <w:sz w:val="20"/>
              </w:rPr>
            </w:pPr>
            <w:r>
              <w:rPr>
                <w:rFonts w:eastAsiaTheme="minorEastAsia"/>
                <w:i/>
                <w:iCs/>
                <w:color w:val="7030A0"/>
                <w:kern w:val="24"/>
                <w:sz w:val="20"/>
              </w:rPr>
              <w:t>Q</w:t>
            </w:r>
            <w:r w:rsidR="00DC60F5" w:rsidRPr="00DC60F5">
              <w:rPr>
                <w:rFonts w:eastAsiaTheme="minorEastAsia"/>
                <w:i/>
                <w:iCs/>
                <w:color w:val="7030A0"/>
                <w:kern w:val="24"/>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DC60F5" w:rsidRDefault="00DC60F5" w:rsidP="00DC60F5">
            <w:pPr>
              <w:jc w:val="center"/>
              <w:rPr>
                <w:i/>
                <w:iCs/>
                <w:color w:val="7030A0"/>
                <w:sz w:val="20"/>
              </w:rPr>
            </w:pPr>
            <w:r w:rsidRPr="00DC60F5">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DC60F5" w:rsidRDefault="00DC60F5" w:rsidP="00DC60F5">
            <w:pPr>
              <w:jc w:val="center"/>
              <w:rPr>
                <w:i/>
                <w:iCs/>
                <w:color w:val="7030A0"/>
                <w:sz w:val="20"/>
              </w:rPr>
            </w:pPr>
            <w:r w:rsidRPr="00DC60F5">
              <w:rPr>
                <w:i/>
                <w:iCs/>
                <w:color w:val="7030A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647624" w:rsidRDefault="005D0B9D" w:rsidP="00DC60F5">
            <w:pPr>
              <w:jc w:val="center"/>
              <w:rPr>
                <w:color w:val="00B050"/>
                <w:sz w:val="20"/>
              </w:rPr>
            </w:pPr>
            <w:hyperlink r:id="rId17" w:history="1">
              <w:r w:rsidR="00DC60F5" w:rsidRPr="00647624">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647624" w:rsidRDefault="00DC60F5" w:rsidP="00DC60F5">
            <w:pPr>
              <w:rPr>
                <w:color w:val="00B050"/>
                <w:sz w:val="20"/>
              </w:rPr>
            </w:pPr>
            <w:r w:rsidRPr="00647624">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647624" w:rsidRDefault="00DC60F5" w:rsidP="00DC60F5">
            <w:pPr>
              <w:rPr>
                <w:color w:val="00B050"/>
                <w:sz w:val="20"/>
              </w:rPr>
            </w:pPr>
            <w:r w:rsidRPr="00647624">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647624" w:rsidRDefault="000C3686" w:rsidP="000C3686">
            <w:pPr>
              <w:jc w:val="center"/>
              <w:rPr>
                <w:color w:val="00B050"/>
                <w:sz w:val="20"/>
              </w:rPr>
            </w:pPr>
            <w:r w:rsidRPr="00647624">
              <w:rPr>
                <w:color w:val="00B050"/>
                <w:sz w:val="20"/>
              </w:rPr>
              <w:t>Presented-07/27</w:t>
            </w:r>
          </w:p>
          <w:p w14:paraId="0A93C0E8" w14:textId="0F0B9E98" w:rsidR="00DC60F5" w:rsidRPr="00647624" w:rsidRDefault="000C3686" w:rsidP="000C3686">
            <w:pPr>
              <w:jc w:val="center"/>
              <w:rPr>
                <w:sz w:val="20"/>
              </w:rPr>
            </w:pPr>
            <w:r w:rsidRPr="0064762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647624" w:rsidRDefault="00DC60F5" w:rsidP="00DC60F5">
            <w:pPr>
              <w:jc w:val="center"/>
              <w:rPr>
                <w:color w:val="00B050"/>
                <w:sz w:val="20"/>
              </w:rPr>
            </w:pPr>
            <w:r w:rsidRPr="00647624">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647624" w:rsidRDefault="00DC60F5" w:rsidP="00DC60F5">
            <w:pPr>
              <w:jc w:val="center"/>
              <w:rPr>
                <w:color w:val="00B050"/>
                <w:sz w:val="20"/>
              </w:rPr>
            </w:pPr>
            <w:r w:rsidRPr="00647624">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647624" w:rsidRDefault="005D0B9D" w:rsidP="00DC60F5">
            <w:pPr>
              <w:jc w:val="center"/>
              <w:rPr>
                <w:i/>
                <w:iCs/>
                <w:color w:val="7030A0"/>
                <w:sz w:val="20"/>
              </w:rPr>
            </w:pPr>
            <w:hyperlink r:id="rId18" w:history="1">
              <w:r w:rsidR="00DC60F5" w:rsidRPr="00647624">
                <w:rPr>
                  <w:rStyle w:val="Hyperlink"/>
                  <w:i/>
                  <w:iCs/>
                  <w:color w:val="7030A0"/>
                  <w:sz w:val="20"/>
                </w:rPr>
                <w:t>1177r</w:t>
              </w:r>
            </w:hyperlink>
            <w:r w:rsidR="00DC60F5" w:rsidRPr="00647624">
              <w:rPr>
                <w:rStyle w:val="Hyperlink"/>
                <w:i/>
                <w:iCs/>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647624" w:rsidRDefault="00DC60F5" w:rsidP="00DC60F5">
            <w:pPr>
              <w:rPr>
                <w:i/>
                <w:iCs/>
                <w:color w:val="7030A0"/>
                <w:sz w:val="20"/>
              </w:rPr>
            </w:pPr>
            <w:r w:rsidRPr="00647624">
              <w:rPr>
                <w:i/>
                <w:iCs/>
                <w:color w:val="7030A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647624" w:rsidRDefault="00DC60F5" w:rsidP="00DC60F5">
            <w:pPr>
              <w:rPr>
                <w:i/>
                <w:iCs/>
                <w:color w:val="7030A0"/>
                <w:sz w:val="20"/>
              </w:rPr>
            </w:pPr>
            <w:r w:rsidRPr="00647624">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E4343" w14:textId="583E2C5F" w:rsidR="00DC60F5" w:rsidRPr="00647624" w:rsidRDefault="00E50138" w:rsidP="00DC60F5">
            <w:pPr>
              <w:jc w:val="center"/>
              <w:rPr>
                <w:rFonts w:eastAsiaTheme="minorEastAsia"/>
                <w:i/>
                <w:iCs/>
                <w:color w:val="7030A0"/>
                <w:kern w:val="24"/>
                <w:sz w:val="20"/>
              </w:rPr>
            </w:pPr>
            <w:r>
              <w:rPr>
                <w:rFonts w:eastAsiaTheme="minorEastAsia"/>
                <w:i/>
                <w:iCs/>
                <w:color w:val="7030A0"/>
                <w:kern w:val="24"/>
                <w:sz w:val="20"/>
              </w:rPr>
              <w:t>Q</w:t>
            </w:r>
            <w:r w:rsidR="00DC60F5" w:rsidRPr="00647624">
              <w:rPr>
                <w:rFonts w:eastAsiaTheme="minorEastAsia"/>
                <w:i/>
                <w:iCs/>
                <w:color w:val="7030A0"/>
                <w:kern w:val="24"/>
                <w:sz w:val="20"/>
              </w:rPr>
              <w:t>4M-14C</w:t>
            </w:r>
          </w:p>
          <w:p w14:paraId="68C4EBC9" w14:textId="6A28FE8A" w:rsidR="00DC60F5" w:rsidRPr="00647624" w:rsidRDefault="00DC60F5" w:rsidP="00DC60F5">
            <w:pPr>
              <w:jc w:val="center"/>
              <w:rPr>
                <w:sz w:val="20"/>
              </w:rPr>
            </w:pPr>
            <w:r w:rsidRPr="00647624">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647624" w:rsidRDefault="00DC60F5" w:rsidP="00DC60F5">
            <w:pPr>
              <w:jc w:val="center"/>
              <w:rPr>
                <w:i/>
                <w:iCs/>
                <w:color w:val="7030A0"/>
                <w:sz w:val="20"/>
              </w:rPr>
            </w:pPr>
            <w:r w:rsidRPr="00647624">
              <w:rPr>
                <w:i/>
                <w:iCs/>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647624" w:rsidRDefault="00DC60F5" w:rsidP="00DC60F5">
            <w:pPr>
              <w:jc w:val="center"/>
              <w:rPr>
                <w:i/>
                <w:iCs/>
                <w:color w:val="7030A0"/>
                <w:sz w:val="20"/>
              </w:rPr>
            </w:pPr>
            <w:r w:rsidRPr="00647624">
              <w:rPr>
                <w:i/>
                <w:iCs/>
                <w:color w:val="7030A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647624" w:rsidRDefault="005D0B9D" w:rsidP="00DC60F5">
            <w:pPr>
              <w:jc w:val="center"/>
              <w:rPr>
                <w:color w:val="FF0000"/>
                <w:sz w:val="20"/>
              </w:rPr>
            </w:pPr>
            <w:hyperlink r:id="rId19" w:history="1">
              <w:r w:rsidR="00DC60F5" w:rsidRPr="0064762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647624" w:rsidRDefault="00DC60F5" w:rsidP="00DC60F5">
            <w:pPr>
              <w:rPr>
                <w:sz w:val="20"/>
              </w:rPr>
            </w:pPr>
            <w:r w:rsidRPr="0064762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647624" w:rsidRDefault="00DC60F5" w:rsidP="00DC60F5">
            <w:pPr>
              <w:rPr>
                <w:sz w:val="20"/>
              </w:rPr>
            </w:pPr>
            <w:r w:rsidRPr="0064762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DC60F5" w:rsidRPr="00647624" w:rsidRDefault="00DC60F5" w:rsidP="00DC60F5">
            <w:pPr>
              <w:jc w:val="center"/>
              <w:rPr>
                <w:sz w:val="20"/>
              </w:rPr>
            </w:pPr>
            <w:r w:rsidRPr="00647624">
              <w:rPr>
                <w:sz w:val="20"/>
              </w:rPr>
              <w:t>Pending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647624" w:rsidRDefault="00DC60F5" w:rsidP="00DC60F5">
            <w:pPr>
              <w:jc w:val="center"/>
              <w:rPr>
                <w:sz w:val="20"/>
              </w:rPr>
            </w:pPr>
            <w:r w:rsidRPr="0064762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647624" w:rsidRDefault="00DC60F5" w:rsidP="00DC60F5">
            <w:pPr>
              <w:jc w:val="center"/>
              <w:rPr>
                <w:sz w:val="20"/>
              </w:rPr>
            </w:pPr>
            <w:r w:rsidRPr="0064762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647624" w:rsidRDefault="005D0B9D" w:rsidP="00DC60F5">
            <w:pPr>
              <w:jc w:val="center"/>
              <w:rPr>
                <w:color w:val="00B050"/>
                <w:sz w:val="20"/>
              </w:rPr>
            </w:pPr>
            <w:hyperlink r:id="rId20" w:history="1">
              <w:r w:rsidR="00DC60F5" w:rsidRPr="00647624">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647624" w:rsidRDefault="00DC60F5" w:rsidP="00DC60F5">
            <w:pPr>
              <w:rPr>
                <w:color w:val="00B050"/>
                <w:sz w:val="20"/>
              </w:rPr>
            </w:pPr>
            <w:r w:rsidRPr="00647624">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647624" w:rsidRDefault="00DC60F5" w:rsidP="00DC60F5">
            <w:pPr>
              <w:rPr>
                <w:color w:val="00B050"/>
                <w:sz w:val="20"/>
              </w:rPr>
            </w:pPr>
            <w:proofErr w:type="spellStart"/>
            <w:r w:rsidRPr="00647624">
              <w:rPr>
                <w:color w:val="00B050"/>
                <w:sz w:val="20"/>
              </w:rPr>
              <w:t>Jinyoung</w:t>
            </w:r>
            <w:proofErr w:type="spellEnd"/>
            <w:r w:rsidRPr="00647624">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647624" w:rsidRDefault="00092EF5" w:rsidP="00092EF5">
            <w:pPr>
              <w:jc w:val="center"/>
              <w:rPr>
                <w:color w:val="00B050"/>
                <w:sz w:val="20"/>
              </w:rPr>
            </w:pPr>
            <w:r w:rsidRPr="00647624">
              <w:rPr>
                <w:color w:val="00B050"/>
                <w:sz w:val="20"/>
              </w:rPr>
              <w:t>Presented-07/27</w:t>
            </w:r>
          </w:p>
          <w:p w14:paraId="14A56EE1" w14:textId="16D1686D" w:rsidR="00DC60F5" w:rsidRPr="00647624" w:rsidRDefault="00092EF5" w:rsidP="00092EF5">
            <w:pPr>
              <w:jc w:val="center"/>
              <w:rPr>
                <w:sz w:val="20"/>
              </w:rPr>
            </w:pPr>
            <w:r w:rsidRPr="0064762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647624" w:rsidRDefault="00DC60F5" w:rsidP="00DC60F5">
            <w:pPr>
              <w:jc w:val="center"/>
              <w:rPr>
                <w:color w:val="00B050"/>
                <w:sz w:val="20"/>
              </w:rPr>
            </w:pPr>
            <w:r w:rsidRPr="00647624">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647624" w:rsidRDefault="00DC60F5" w:rsidP="00DC60F5">
            <w:pPr>
              <w:jc w:val="center"/>
              <w:rPr>
                <w:color w:val="00B050"/>
                <w:sz w:val="20"/>
              </w:rPr>
            </w:pPr>
            <w:r w:rsidRPr="00647624">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647624" w:rsidRDefault="005D0B9D" w:rsidP="00DC60F5">
            <w:pPr>
              <w:jc w:val="center"/>
              <w:rPr>
                <w:sz w:val="20"/>
              </w:rPr>
            </w:pPr>
            <w:hyperlink r:id="rId21" w:history="1">
              <w:r w:rsidR="00DC60F5" w:rsidRPr="00647624">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647624" w:rsidRDefault="00DC60F5" w:rsidP="00DC60F5">
            <w:pPr>
              <w:rPr>
                <w:sz w:val="20"/>
              </w:rPr>
            </w:pPr>
            <w:r w:rsidRPr="00647624">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647624" w:rsidRDefault="00DC60F5" w:rsidP="00DC60F5">
            <w:pPr>
              <w:rPr>
                <w:sz w:val="20"/>
              </w:rPr>
            </w:pPr>
            <w:proofErr w:type="spellStart"/>
            <w:r w:rsidRPr="00647624">
              <w:rPr>
                <w:sz w:val="20"/>
              </w:rPr>
              <w:t>Jinyoung</w:t>
            </w:r>
            <w:proofErr w:type="spellEnd"/>
            <w:r w:rsidRPr="00647624">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647624" w:rsidRDefault="00DC60F5" w:rsidP="00DC60F5">
            <w:pPr>
              <w:jc w:val="center"/>
              <w:rPr>
                <w:sz w:val="20"/>
              </w:rPr>
            </w:pPr>
            <w:r w:rsidRPr="0064762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647624" w:rsidRDefault="00DC60F5" w:rsidP="00DC60F5">
            <w:pPr>
              <w:jc w:val="center"/>
              <w:rPr>
                <w:sz w:val="20"/>
              </w:rPr>
            </w:pPr>
            <w:r w:rsidRPr="00647624">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647624" w:rsidRDefault="00DC60F5" w:rsidP="00DC60F5">
            <w:pPr>
              <w:jc w:val="center"/>
              <w:rPr>
                <w:sz w:val="20"/>
              </w:rPr>
            </w:pPr>
            <w:r w:rsidRPr="00647624">
              <w:rPr>
                <w:sz w:val="20"/>
              </w:rPr>
              <w:t>Joint</w:t>
            </w:r>
          </w:p>
        </w:tc>
      </w:tr>
      <w:tr w:rsidR="00DC60F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DC60F5" w:rsidRPr="0042266A" w:rsidRDefault="00DC60F5" w:rsidP="00DC60F5">
            <w:pPr>
              <w:jc w:val="center"/>
              <w:rPr>
                <w:color w:val="00B050"/>
                <w:sz w:val="20"/>
              </w:rPr>
            </w:pPr>
          </w:p>
        </w:tc>
      </w:tr>
      <w:tr w:rsidR="00DC60F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DC60F5" w:rsidRPr="00093132" w:rsidRDefault="00DC60F5" w:rsidP="00DC60F5">
            <w:pPr>
              <w:jc w:val="center"/>
              <w:rPr>
                <w:rFonts w:eastAsia="MS Gothic"/>
                <w:kern w:val="24"/>
                <w:sz w:val="20"/>
              </w:rPr>
            </w:pPr>
            <w:r w:rsidRPr="00093132">
              <w:rPr>
                <w:rFonts w:eastAsia="MS Gothic"/>
                <w:kern w:val="24"/>
                <w:sz w:val="20"/>
              </w:rPr>
              <w:t>End of Joint Queue</w:t>
            </w:r>
          </w:p>
        </w:tc>
      </w:tr>
      <w:tr w:rsidR="00DC60F5"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DC60F5" w:rsidRPr="00E0562B" w:rsidRDefault="00DC60F5" w:rsidP="00DC60F5">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DC60F5" w:rsidRPr="00E0562B" w:rsidRDefault="00DC60F5" w:rsidP="00DC60F5">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DC60F5" w:rsidRPr="00E0562B" w:rsidRDefault="00DC60F5" w:rsidP="00DC60F5">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DC60F5" w:rsidRPr="00E0562B" w:rsidRDefault="00DC60F5" w:rsidP="00DC60F5">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DC60F5" w:rsidRPr="00E0562B" w:rsidRDefault="00DC60F5" w:rsidP="00DC60F5">
            <w:pPr>
              <w:jc w:val="center"/>
              <w:rPr>
                <w:color w:val="4472C4" w:themeColor="accent5"/>
                <w:sz w:val="20"/>
              </w:rPr>
            </w:pPr>
            <w:r w:rsidRPr="00E0562B">
              <w:rPr>
                <w:rFonts w:eastAsiaTheme="minorEastAsia"/>
                <w:color w:val="000000" w:themeColor="text1"/>
                <w:kern w:val="24"/>
                <w:sz w:val="20"/>
              </w:rPr>
              <w:t>MAC</w:t>
            </w:r>
          </w:p>
        </w:tc>
      </w:tr>
      <w:tr w:rsidR="00DC60F5"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DC60F5" w:rsidRPr="00E0562B" w:rsidRDefault="005D0B9D" w:rsidP="00DC60F5">
            <w:pPr>
              <w:jc w:val="center"/>
              <w:rPr>
                <w:rFonts w:eastAsiaTheme="minorEastAsia"/>
                <w:color w:val="000000" w:themeColor="text1"/>
                <w:kern w:val="24"/>
                <w:sz w:val="20"/>
              </w:rPr>
            </w:pPr>
            <w:hyperlink r:id="rId22" w:history="1">
              <w:r w:rsidR="00DC60F5"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DC60F5" w:rsidRPr="00E0562B" w:rsidRDefault="005D0B9D" w:rsidP="00DC60F5">
            <w:pPr>
              <w:jc w:val="center"/>
              <w:rPr>
                <w:rFonts w:eastAsiaTheme="minorEastAsia"/>
                <w:color w:val="000000" w:themeColor="text1"/>
                <w:kern w:val="24"/>
                <w:sz w:val="20"/>
              </w:rPr>
            </w:pPr>
            <w:hyperlink r:id="rId23" w:history="1">
              <w:r w:rsidR="00DC60F5" w:rsidRPr="00E0562B">
                <w:rPr>
                  <w:rStyle w:val="Hyperlink"/>
                  <w:rFonts w:eastAsia="MS Gothic"/>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lastRenderedPageBreak/>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DC60F5" w:rsidRPr="003835AB" w:rsidRDefault="00DC60F5" w:rsidP="00DC60F5">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DC60F5" w:rsidRPr="003835AB" w:rsidRDefault="00DC60F5" w:rsidP="00DC60F5">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DC60F5" w:rsidRPr="003835AB" w:rsidRDefault="003835AB" w:rsidP="00DC60F5">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MAC</w:t>
            </w:r>
          </w:p>
        </w:tc>
      </w:tr>
      <w:tr w:rsidR="00DC60F5"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DC60F5" w:rsidRPr="00E0562B" w:rsidRDefault="005D0B9D" w:rsidP="00DC60F5">
            <w:pPr>
              <w:jc w:val="center"/>
              <w:rPr>
                <w:rFonts w:eastAsiaTheme="minorEastAsia"/>
                <w:color w:val="000000" w:themeColor="text1"/>
                <w:kern w:val="24"/>
                <w:sz w:val="20"/>
              </w:rPr>
            </w:pPr>
            <w:hyperlink r:id="rId24" w:history="1">
              <w:r w:rsidR="00DC60F5"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DC60F5" w:rsidRPr="00E0562B" w:rsidRDefault="005D0B9D" w:rsidP="00DC60F5">
            <w:pPr>
              <w:jc w:val="center"/>
              <w:rPr>
                <w:rFonts w:eastAsiaTheme="minorEastAsia"/>
                <w:color w:val="000000" w:themeColor="text1"/>
                <w:kern w:val="24"/>
                <w:sz w:val="20"/>
              </w:rPr>
            </w:pPr>
            <w:hyperlink r:id="rId25" w:history="1">
              <w:r w:rsidR="00DC60F5" w:rsidRPr="00E0562B">
                <w:rPr>
                  <w:rStyle w:val="Hyperlink"/>
                  <w:rFonts w:eastAsia="MS Gothic"/>
                  <w:kern w:val="24"/>
                  <w:sz w:val="20"/>
                </w:rPr>
                <w:t>1049</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DC60F5" w:rsidRPr="00E0562B" w:rsidRDefault="005D0B9D" w:rsidP="00DC60F5">
            <w:pPr>
              <w:jc w:val="center"/>
              <w:rPr>
                <w:sz w:val="20"/>
              </w:rPr>
            </w:pPr>
            <w:hyperlink r:id="rId26" w:history="1">
              <w:r w:rsidR="00DC60F5" w:rsidRPr="00E0562B">
                <w:rPr>
                  <w:rStyle w:val="Hyperlink"/>
                  <w:rFonts w:eastAsia="MS Gothic"/>
                  <w:kern w:val="24"/>
                  <w:sz w:val="20"/>
                </w:rPr>
                <w:t>1050</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DC60F5" w:rsidRPr="00E0562B" w:rsidRDefault="00DC60F5" w:rsidP="00DC60F5">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DC60F5" w:rsidRPr="00E0562B" w:rsidRDefault="00DC60F5" w:rsidP="00DC60F5">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DC60F5" w:rsidRPr="00E0562B" w:rsidRDefault="005D0B9D" w:rsidP="00DC60F5">
            <w:pPr>
              <w:jc w:val="center"/>
              <w:rPr>
                <w:sz w:val="20"/>
              </w:rPr>
            </w:pPr>
            <w:hyperlink r:id="rId27" w:history="1">
              <w:r w:rsidR="00DC60F5"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DC60F5" w:rsidRPr="00E0562B" w:rsidRDefault="00DC60F5" w:rsidP="00DC60F5">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DC60F5" w:rsidRPr="00E0562B" w:rsidRDefault="00DC60F5" w:rsidP="00DC60F5">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DC60F5" w:rsidRPr="00E0562B" w:rsidRDefault="00DC60F5" w:rsidP="00DC60F5">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DC60F5" w:rsidRPr="00E0562B" w:rsidRDefault="005D0B9D" w:rsidP="00DC60F5">
            <w:pPr>
              <w:jc w:val="center"/>
              <w:rPr>
                <w:sz w:val="20"/>
              </w:rPr>
            </w:pPr>
            <w:hyperlink r:id="rId28" w:history="1">
              <w:r w:rsidR="00DC60F5"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DC60F5" w:rsidRPr="00E0562B" w:rsidRDefault="00DC60F5" w:rsidP="00DC60F5">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DC60F5" w:rsidRPr="00E0562B" w:rsidRDefault="00DC60F5" w:rsidP="00DC60F5">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DC60F5" w:rsidRPr="00E0562B" w:rsidRDefault="00DC60F5" w:rsidP="00DC60F5">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2C3946"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2C3946" w:rsidRPr="00374E46" w:rsidRDefault="005D0B9D" w:rsidP="002C3946">
            <w:pPr>
              <w:jc w:val="center"/>
              <w:rPr>
                <w:i/>
                <w:iCs/>
                <w:color w:val="7030A0"/>
                <w:sz w:val="20"/>
              </w:rPr>
            </w:pPr>
            <w:hyperlink r:id="rId29" w:history="1">
              <w:r w:rsidR="002C3946" w:rsidRPr="00374E46">
                <w:rPr>
                  <w:rStyle w:val="Hyperlink"/>
                  <w:rFonts w:eastAsiaTheme="minorEastAsia"/>
                  <w:i/>
                  <w:iCs/>
                  <w:color w:val="7030A0"/>
                  <w:kern w:val="24"/>
                  <w:sz w:val="20"/>
                </w:rPr>
                <w:t>1054</w:t>
              </w:r>
              <w:r w:rsidR="002C3946" w:rsidRPr="00374E46">
                <w:rPr>
                  <w:rStyle w:val="Hyperlink"/>
                  <w:rFonts w:eastAsia="MS Gothic"/>
                  <w:i/>
                  <w:iCs/>
                  <w:color w:val="7030A0"/>
                  <w:kern w:val="24"/>
                  <w:sz w:val="20"/>
                </w:rPr>
                <w:t>r</w:t>
              </w:r>
            </w:hyperlink>
            <w:r w:rsidR="006B0F8A">
              <w:rPr>
                <w:rStyle w:val="Hyperlink"/>
                <w:rFonts w:eastAsia="MS Gothic"/>
                <w:i/>
                <w:iCs/>
                <w:color w:val="7030A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2C3946" w:rsidRPr="00374E46" w:rsidRDefault="002C3946" w:rsidP="002C3946">
            <w:pPr>
              <w:rPr>
                <w:i/>
                <w:iCs/>
                <w:color w:val="7030A0"/>
                <w:sz w:val="20"/>
              </w:rPr>
            </w:pPr>
            <w:r w:rsidRPr="00374E46">
              <w:rPr>
                <w:rFonts w:eastAsiaTheme="minorEastAsia"/>
                <w:i/>
                <w:iCs/>
                <w:color w:val="7030A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2C3946" w:rsidRPr="00374E46" w:rsidRDefault="002C3946" w:rsidP="002C3946">
            <w:pPr>
              <w:rPr>
                <w:i/>
                <w:iCs/>
                <w:color w:val="7030A0"/>
                <w:sz w:val="20"/>
              </w:rPr>
            </w:pPr>
            <w:r w:rsidRPr="00374E46">
              <w:rPr>
                <w:rFonts w:eastAsiaTheme="minorEastAsia"/>
                <w:i/>
                <w:iCs/>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B529" w14:textId="0098294C" w:rsidR="002C3946" w:rsidRPr="00DC60F5" w:rsidRDefault="00E50138" w:rsidP="002C3946">
            <w:pPr>
              <w:jc w:val="center"/>
              <w:rPr>
                <w:rFonts w:eastAsiaTheme="minorEastAsia"/>
                <w:i/>
                <w:iCs/>
                <w:color w:val="7030A0"/>
                <w:kern w:val="24"/>
                <w:sz w:val="20"/>
              </w:rPr>
            </w:pPr>
            <w:r>
              <w:rPr>
                <w:rFonts w:eastAsiaTheme="minorEastAsia"/>
                <w:i/>
                <w:iCs/>
                <w:color w:val="7030A0"/>
                <w:kern w:val="24"/>
                <w:sz w:val="20"/>
              </w:rPr>
              <w:t>Q</w:t>
            </w:r>
            <w:r w:rsidR="002C3946" w:rsidRPr="00DC60F5">
              <w:rPr>
                <w:rFonts w:eastAsiaTheme="minorEastAsia"/>
                <w:i/>
                <w:iCs/>
                <w:color w:val="7030A0"/>
                <w:kern w:val="24"/>
                <w:sz w:val="20"/>
              </w:rPr>
              <w:t>4M-</w:t>
            </w:r>
            <w:r w:rsidR="002C3946">
              <w:rPr>
                <w:rFonts w:eastAsiaTheme="minorEastAsia"/>
                <w:i/>
                <w:iCs/>
                <w:color w:val="7030A0"/>
                <w:kern w:val="24"/>
                <w:sz w:val="20"/>
              </w:rPr>
              <w:t>39</w:t>
            </w:r>
            <w:r w:rsidR="002C3946" w:rsidRPr="00DC60F5">
              <w:rPr>
                <w:rFonts w:eastAsiaTheme="minorEastAsia"/>
                <w:i/>
                <w:iCs/>
                <w:color w:val="7030A0"/>
                <w:kern w:val="24"/>
                <w:sz w:val="20"/>
              </w:rPr>
              <w:t>C</w:t>
            </w:r>
          </w:p>
          <w:p w14:paraId="2305EAF2" w14:textId="77777777" w:rsidR="002C3946" w:rsidRDefault="002C3946" w:rsidP="002C3946">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7</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100BA259" w:rsidR="007F39E0" w:rsidRPr="002C3946" w:rsidRDefault="007F39E0" w:rsidP="002C3946">
            <w:pPr>
              <w:jc w:val="center"/>
              <w:rPr>
                <w:color w:val="00B050"/>
                <w:sz w:val="20"/>
              </w:rPr>
            </w:pPr>
            <w:r w:rsidRPr="007F39E0">
              <w:rPr>
                <w:rFonts w:eastAsiaTheme="minorEastAsia"/>
                <w:kern w:val="24"/>
                <w:sz w:val="20"/>
              </w:rPr>
              <w:t>Pending SP 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2C3946" w:rsidRPr="00374E46" w:rsidRDefault="002C3946" w:rsidP="002C3946">
            <w:pPr>
              <w:jc w:val="center"/>
              <w:rPr>
                <w:i/>
                <w:iCs/>
                <w:color w:val="7030A0"/>
                <w:sz w:val="20"/>
              </w:rPr>
            </w:pPr>
            <w:r w:rsidRPr="00374E46">
              <w:rPr>
                <w:i/>
                <w:iCs/>
                <w:color w:val="7030A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2C3946" w:rsidRPr="00374E46" w:rsidRDefault="002C3946" w:rsidP="002C3946">
            <w:pPr>
              <w:jc w:val="center"/>
              <w:rPr>
                <w:i/>
                <w:iCs/>
                <w:color w:val="7030A0"/>
                <w:sz w:val="20"/>
              </w:rPr>
            </w:pPr>
            <w:r w:rsidRPr="00374E46">
              <w:rPr>
                <w:rFonts w:eastAsiaTheme="minorEastAsia"/>
                <w:i/>
                <w:iCs/>
                <w:color w:val="7030A0"/>
                <w:kern w:val="24"/>
                <w:sz w:val="20"/>
              </w:rPr>
              <w:t>MAC</w:t>
            </w:r>
          </w:p>
        </w:tc>
      </w:tr>
      <w:tr w:rsidR="002C3946"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2C3946" w:rsidRPr="00E0562B" w:rsidRDefault="005D0B9D" w:rsidP="002C3946">
            <w:pPr>
              <w:jc w:val="center"/>
              <w:rPr>
                <w:sz w:val="20"/>
              </w:rPr>
            </w:pPr>
            <w:hyperlink r:id="rId30" w:history="1">
              <w:r w:rsidR="002C3946"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2C3946" w:rsidRPr="00E0562B" w:rsidRDefault="002C3946" w:rsidP="002C3946">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2C3946" w:rsidRPr="00E0562B" w:rsidRDefault="002C3946" w:rsidP="002C3946">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2C3946" w:rsidRPr="00E0562B" w:rsidRDefault="002C3946" w:rsidP="002C3946">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2C3946" w:rsidRPr="00E0562B" w:rsidRDefault="002C3946" w:rsidP="002C3946">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2C3946" w:rsidRPr="00E0562B" w:rsidRDefault="002C3946" w:rsidP="002C3946">
            <w:pPr>
              <w:jc w:val="center"/>
              <w:rPr>
                <w:color w:val="000000" w:themeColor="text1"/>
                <w:sz w:val="20"/>
              </w:rPr>
            </w:pPr>
            <w:r w:rsidRPr="00E0562B">
              <w:rPr>
                <w:rFonts w:eastAsiaTheme="minorEastAsia"/>
                <w:color w:val="000000" w:themeColor="text1"/>
                <w:kern w:val="24"/>
                <w:sz w:val="20"/>
              </w:rPr>
              <w:t>MAC</w:t>
            </w:r>
          </w:p>
        </w:tc>
      </w:tr>
      <w:tr w:rsidR="002C3946"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2C3946" w:rsidRPr="00CD220F" w:rsidRDefault="005D0B9D" w:rsidP="002C3946">
            <w:pPr>
              <w:jc w:val="center"/>
              <w:rPr>
                <w:color w:val="7030A0"/>
                <w:sz w:val="20"/>
              </w:rPr>
            </w:pPr>
            <w:hyperlink r:id="rId31" w:history="1">
              <w:r w:rsidR="002C3946" w:rsidRPr="00CD220F">
                <w:rPr>
                  <w:rStyle w:val="Hyperlink"/>
                  <w:rFonts w:eastAsiaTheme="minorEastAsia"/>
                  <w:color w:val="7030A0"/>
                  <w:kern w:val="24"/>
                  <w:sz w:val="20"/>
                </w:rPr>
                <w:t>1129r</w:t>
              </w:r>
              <w:r w:rsidR="00E50138" w:rsidRPr="00CD220F">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2C3946" w:rsidRPr="00CD220F" w:rsidRDefault="002C3946" w:rsidP="002C3946">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2C3946" w:rsidRPr="00CD220F" w:rsidRDefault="002C3946" w:rsidP="002C3946">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442C70DB" w:rsidR="00E50138" w:rsidRPr="00DC60F5" w:rsidRDefault="00F87C6D" w:rsidP="00E50138">
            <w:pPr>
              <w:jc w:val="center"/>
              <w:rPr>
                <w:rFonts w:eastAsiaTheme="minorEastAsia"/>
                <w:i/>
                <w:iCs/>
                <w:color w:val="7030A0"/>
                <w:kern w:val="24"/>
                <w:sz w:val="20"/>
              </w:rPr>
            </w:pPr>
            <w:r>
              <w:rPr>
                <w:rFonts w:eastAsiaTheme="minorEastAsia"/>
                <w:i/>
                <w:iCs/>
                <w:color w:val="7030A0"/>
                <w:kern w:val="24"/>
                <w:sz w:val="20"/>
              </w:rPr>
              <w:t>R</w:t>
            </w:r>
            <w:r w:rsidR="00E50138" w:rsidRPr="00DC60F5">
              <w:rPr>
                <w:rFonts w:eastAsiaTheme="minorEastAsia"/>
                <w:i/>
                <w:iCs/>
                <w:color w:val="7030A0"/>
                <w:kern w:val="24"/>
                <w:sz w:val="20"/>
              </w:rPr>
              <w:t>4M-</w:t>
            </w:r>
            <w:r w:rsidR="00CD220F">
              <w:rPr>
                <w:rFonts w:eastAsiaTheme="minorEastAsia"/>
                <w:i/>
                <w:iCs/>
                <w:color w:val="7030A0"/>
                <w:kern w:val="24"/>
                <w:sz w:val="20"/>
              </w:rPr>
              <w:t>7</w:t>
            </w:r>
            <w:r w:rsidR="00E50138" w:rsidRPr="00DC60F5">
              <w:rPr>
                <w:rFonts w:eastAsiaTheme="minorEastAsia"/>
                <w:i/>
                <w:iCs/>
                <w:color w:val="7030A0"/>
                <w:kern w:val="24"/>
                <w:sz w:val="20"/>
              </w:rPr>
              <w:t>C</w:t>
            </w:r>
          </w:p>
          <w:p w14:paraId="71E18F70" w14:textId="67593E90" w:rsidR="002C3946" w:rsidRPr="00E0562B" w:rsidRDefault="00E50138" w:rsidP="00E50138">
            <w:pPr>
              <w:jc w:val="center"/>
              <w:rPr>
                <w:color w:val="000000" w:themeColor="text1"/>
                <w:sz w:val="20"/>
              </w:rPr>
            </w:pPr>
            <w:r w:rsidRPr="00DC60F5">
              <w:rPr>
                <w:rFonts w:eastAsiaTheme="minorEastAsia"/>
                <w:color w:val="FF0000"/>
                <w:kern w:val="24"/>
                <w:sz w:val="20"/>
              </w:rPr>
              <w:t>Def-</w:t>
            </w:r>
            <w:r w:rsidR="00CD220F">
              <w:rPr>
                <w:rFonts w:eastAsiaTheme="minorEastAsia"/>
                <w:color w:val="FF0000"/>
                <w:kern w:val="24"/>
                <w:sz w:val="20"/>
              </w:rPr>
              <w:t>12</w:t>
            </w:r>
            <w:r w:rsidRPr="00DC60F5">
              <w:rPr>
                <w:rFonts w:eastAsiaTheme="minorEastAsia"/>
                <w:color w:val="FF0000"/>
                <w:kern w:val="24"/>
                <w:sz w:val="20"/>
              </w:rPr>
              <w:t>C (0</w:t>
            </w:r>
            <w:r w:rsidR="00CD220F">
              <w:rPr>
                <w:rFonts w:eastAsiaTheme="minorEastAsia"/>
                <w:color w:val="FF0000"/>
                <w:kern w:val="24"/>
                <w:sz w:val="20"/>
              </w:rPr>
              <w:t>8</w:t>
            </w:r>
            <w:r w:rsidRPr="00DC60F5">
              <w:rPr>
                <w:rFonts w:eastAsiaTheme="minorEastAsia"/>
                <w:color w:val="FF0000"/>
                <w:kern w:val="24"/>
                <w:sz w:val="20"/>
              </w:rPr>
              <w:t>/</w:t>
            </w:r>
            <w:r w:rsidR="00CD220F">
              <w:rPr>
                <w:rFonts w:eastAsiaTheme="minorEastAsia"/>
                <w:color w:val="FF0000"/>
                <w:kern w:val="24"/>
                <w:sz w:val="20"/>
              </w:rPr>
              <w:t>01</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2C3946" w:rsidRPr="00CD220F" w:rsidRDefault="002C3946" w:rsidP="002C3946">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2C3946" w:rsidRPr="00CD220F" w:rsidRDefault="002C3946" w:rsidP="002C3946">
            <w:pPr>
              <w:jc w:val="center"/>
              <w:rPr>
                <w:color w:val="7030A0"/>
                <w:sz w:val="20"/>
              </w:rPr>
            </w:pPr>
            <w:r w:rsidRPr="00CD220F">
              <w:rPr>
                <w:rFonts w:eastAsiaTheme="minorEastAsia"/>
                <w:color w:val="7030A0"/>
                <w:kern w:val="24"/>
                <w:sz w:val="20"/>
              </w:rPr>
              <w:t>MAC</w:t>
            </w:r>
          </w:p>
        </w:tc>
      </w:tr>
      <w:tr w:rsidR="002C3946"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2C3946" w:rsidRPr="00374E46" w:rsidRDefault="005D0B9D" w:rsidP="002C3946">
            <w:pPr>
              <w:jc w:val="center"/>
              <w:rPr>
                <w:i/>
                <w:iCs/>
                <w:color w:val="7030A0"/>
                <w:sz w:val="20"/>
              </w:rPr>
            </w:pPr>
            <w:hyperlink r:id="rId32" w:history="1">
              <w:r w:rsidR="002C3946" w:rsidRPr="00374E46">
                <w:rPr>
                  <w:rStyle w:val="Hyperlink"/>
                  <w:i/>
                  <w:iCs/>
                  <w:color w:val="7030A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 xml:space="preserve">CR for </w:t>
            </w:r>
            <w:proofErr w:type="spellStart"/>
            <w:r w:rsidRPr="00374E46">
              <w:rPr>
                <w:rFonts w:eastAsiaTheme="minorEastAsia"/>
                <w:i/>
                <w:iCs/>
                <w:color w:val="7030A0"/>
                <w:kern w:val="24"/>
                <w:sz w:val="20"/>
              </w:rPr>
              <w:t>misc</w:t>
            </w:r>
            <w:proofErr w:type="spellEnd"/>
            <w:r w:rsidRPr="00374E46">
              <w:rPr>
                <w:rFonts w:eastAsiaTheme="minorEastAsia"/>
                <w:i/>
                <w:iCs/>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328D0" w14:textId="6A50F12A" w:rsidR="00374E46" w:rsidRPr="00DC60F5" w:rsidRDefault="00E50138" w:rsidP="00374E46">
            <w:pPr>
              <w:jc w:val="center"/>
              <w:rPr>
                <w:rFonts w:eastAsiaTheme="minorEastAsia"/>
                <w:i/>
                <w:iCs/>
                <w:color w:val="7030A0"/>
                <w:kern w:val="24"/>
                <w:sz w:val="20"/>
              </w:rPr>
            </w:pPr>
            <w:r>
              <w:rPr>
                <w:rFonts w:eastAsiaTheme="minorEastAsia"/>
                <w:i/>
                <w:iCs/>
                <w:color w:val="7030A0"/>
                <w:kern w:val="24"/>
                <w:sz w:val="20"/>
              </w:rPr>
              <w:t>Q</w:t>
            </w:r>
            <w:r w:rsidR="00374E46" w:rsidRPr="00DC60F5">
              <w:rPr>
                <w:rFonts w:eastAsiaTheme="minorEastAsia"/>
                <w:i/>
                <w:iCs/>
                <w:color w:val="7030A0"/>
                <w:kern w:val="24"/>
                <w:sz w:val="20"/>
              </w:rPr>
              <w:t>4M-</w:t>
            </w:r>
            <w:r w:rsidR="00374E46">
              <w:rPr>
                <w:rFonts w:eastAsiaTheme="minorEastAsia"/>
                <w:i/>
                <w:iCs/>
                <w:color w:val="7030A0"/>
                <w:kern w:val="24"/>
                <w:sz w:val="20"/>
              </w:rPr>
              <w:t>10</w:t>
            </w:r>
            <w:r w:rsidR="00374E46" w:rsidRPr="00DC60F5">
              <w:rPr>
                <w:rFonts w:eastAsiaTheme="minorEastAsia"/>
                <w:i/>
                <w:iCs/>
                <w:color w:val="7030A0"/>
                <w:kern w:val="24"/>
                <w:sz w:val="20"/>
              </w:rPr>
              <w:t>C</w:t>
            </w:r>
          </w:p>
          <w:p w14:paraId="6DDBB7EE" w14:textId="4B5141C5" w:rsidR="002C3946" w:rsidRPr="002C3946" w:rsidRDefault="00374E46" w:rsidP="00374E46">
            <w:pPr>
              <w:jc w:val="center"/>
              <w:rPr>
                <w:rFonts w:eastAsiaTheme="minorEastAsia"/>
                <w:color w:val="00B05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MAC</w:t>
            </w:r>
          </w:p>
        </w:tc>
      </w:tr>
      <w:tr w:rsidR="002C3946"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5A1331B7" w:rsidR="002C3946" w:rsidRPr="002C3946" w:rsidRDefault="005D0B9D" w:rsidP="002C3946">
            <w:pPr>
              <w:jc w:val="center"/>
              <w:rPr>
                <w:color w:val="00B050"/>
                <w:sz w:val="20"/>
              </w:rPr>
            </w:pPr>
            <w:hyperlink r:id="rId33" w:history="1">
              <w:r w:rsidR="002C3946" w:rsidRPr="002C3946">
                <w:rPr>
                  <w:rStyle w:val="Hyperlink"/>
                  <w:color w:val="00B05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2C3946" w:rsidRPr="002C3946" w:rsidRDefault="002C3946" w:rsidP="002C3946">
            <w:pPr>
              <w:rPr>
                <w:color w:val="00B050"/>
                <w:sz w:val="20"/>
              </w:rPr>
            </w:pPr>
            <w:r w:rsidRPr="002C3946">
              <w:rPr>
                <w:color w:val="00B05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2C3946" w:rsidRPr="002C3946" w:rsidRDefault="002C3946" w:rsidP="002C3946">
            <w:pPr>
              <w:rPr>
                <w:color w:val="00B050"/>
                <w:sz w:val="20"/>
              </w:rPr>
            </w:pPr>
            <w:r w:rsidRPr="002C3946">
              <w:rPr>
                <w:color w:val="00B05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4A14" w14:textId="1E5520EE" w:rsidR="00E8657B" w:rsidRPr="00CD0E3A" w:rsidRDefault="00E8657B" w:rsidP="00E8657B">
            <w:pPr>
              <w:jc w:val="center"/>
              <w:rPr>
                <w:color w:val="00B050"/>
                <w:sz w:val="20"/>
              </w:rPr>
            </w:pPr>
            <w:r w:rsidRPr="00CD0E3A">
              <w:rPr>
                <w:color w:val="00B050"/>
                <w:sz w:val="20"/>
              </w:rPr>
              <w:t>Presented-07/2</w:t>
            </w:r>
            <w:r>
              <w:rPr>
                <w:color w:val="00B050"/>
                <w:sz w:val="20"/>
              </w:rPr>
              <w:t>8</w:t>
            </w:r>
          </w:p>
          <w:p w14:paraId="3A747FCF" w14:textId="32F5DB53" w:rsidR="002C3946" w:rsidRPr="002C3946" w:rsidRDefault="00E8657B" w:rsidP="00E8657B">
            <w:pPr>
              <w:jc w:val="center"/>
              <w:rPr>
                <w:rFonts w:eastAsiaTheme="minorEastAsia"/>
                <w:color w:val="00B050"/>
                <w:kern w:val="24"/>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2C3946" w:rsidRPr="002C3946" w:rsidRDefault="002C3946" w:rsidP="002C3946">
            <w:pPr>
              <w:jc w:val="center"/>
              <w:rPr>
                <w:rFonts w:eastAsiaTheme="minorEastAsia"/>
                <w:color w:val="00B050"/>
                <w:kern w:val="24"/>
                <w:sz w:val="20"/>
              </w:rPr>
            </w:pPr>
            <w:r w:rsidRPr="002C3946">
              <w:rPr>
                <w:rFonts w:eastAsiaTheme="minorEastAsia"/>
                <w:color w:val="00B050"/>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2C3946" w:rsidRPr="002C3946" w:rsidRDefault="002C3946" w:rsidP="002C3946">
            <w:pPr>
              <w:jc w:val="center"/>
              <w:rPr>
                <w:rFonts w:eastAsiaTheme="minorEastAsia"/>
                <w:color w:val="00B050"/>
                <w:kern w:val="24"/>
                <w:sz w:val="20"/>
              </w:rPr>
            </w:pPr>
            <w:r w:rsidRPr="002C3946">
              <w:rPr>
                <w:rFonts w:eastAsiaTheme="minorEastAsia"/>
                <w:color w:val="00B050"/>
                <w:kern w:val="24"/>
                <w:sz w:val="20"/>
              </w:rPr>
              <w:t>MAC</w:t>
            </w:r>
          </w:p>
        </w:tc>
      </w:tr>
      <w:tr w:rsidR="002C3946"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2C3946" w:rsidRPr="00F2531E" w:rsidRDefault="002C3946" w:rsidP="002C3946">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2C3946" w:rsidRPr="00F2531E" w:rsidRDefault="002C3946" w:rsidP="002C3946">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2C3946" w:rsidRPr="009F6D03" w:rsidRDefault="002C3946" w:rsidP="002C3946">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MAC</w:t>
            </w:r>
          </w:p>
        </w:tc>
      </w:tr>
      <w:tr w:rsidR="002C3946"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2C3946" w:rsidRPr="00D14F2E" w:rsidRDefault="005D0B9D" w:rsidP="002C3946">
            <w:pPr>
              <w:jc w:val="center"/>
              <w:rPr>
                <w:color w:val="7030A0"/>
                <w:sz w:val="20"/>
              </w:rPr>
            </w:pPr>
            <w:hyperlink r:id="rId34" w:history="1">
              <w:r w:rsidR="002C3946"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C3946" w:rsidRPr="00D14F2E" w:rsidRDefault="002C3946" w:rsidP="002C3946">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C3946" w:rsidRPr="00D14F2E" w:rsidRDefault="002C3946" w:rsidP="002C3946">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392D58D2" w:rsidR="0043061E" w:rsidRPr="00DC60F5" w:rsidRDefault="0043061E" w:rsidP="0043061E">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w:t>
            </w:r>
            <w:r>
              <w:rPr>
                <w:rFonts w:eastAsiaTheme="minorEastAsia"/>
                <w:i/>
                <w:iCs/>
                <w:color w:val="7030A0"/>
                <w:kern w:val="24"/>
                <w:sz w:val="20"/>
              </w:rPr>
              <w:t>7</w:t>
            </w:r>
            <w:r w:rsidRPr="00DC60F5">
              <w:rPr>
                <w:rFonts w:eastAsiaTheme="minorEastAsia"/>
                <w:i/>
                <w:iCs/>
                <w:color w:val="7030A0"/>
                <w:kern w:val="24"/>
                <w:sz w:val="20"/>
              </w:rPr>
              <w:t>C</w:t>
            </w:r>
          </w:p>
          <w:p w14:paraId="681099A8" w14:textId="134BB849" w:rsidR="002C3946" w:rsidRDefault="0043061E" w:rsidP="0043061E">
            <w:pPr>
              <w:jc w:val="center"/>
              <w:rPr>
                <w:rFonts w:eastAsiaTheme="minorEastAsia"/>
                <w:color w:val="000000" w:themeColor="text1"/>
                <w:kern w:val="24"/>
                <w:sz w:val="20"/>
              </w:rPr>
            </w:pPr>
            <w:r w:rsidRPr="00DC60F5">
              <w:rPr>
                <w:rFonts w:eastAsiaTheme="minorEastAsia"/>
                <w:color w:val="FF0000"/>
                <w:kern w:val="24"/>
                <w:sz w:val="20"/>
              </w:rPr>
              <w:t>Def-</w:t>
            </w:r>
            <w:r>
              <w:rPr>
                <w:rFonts w:eastAsiaTheme="minorEastAsia"/>
                <w:color w:val="FF0000"/>
                <w:kern w:val="24"/>
                <w:sz w:val="20"/>
              </w:rPr>
              <w:t>1</w:t>
            </w:r>
            <w:r>
              <w:rPr>
                <w:rFonts w:eastAsiaTheme="minorEastAsia"/>
                <w:color w:val="FF0000"/>
                <w:kern w:val="24"/>
                <w:sz w:val="20"/>
              </w:rPr>
              <w:t>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2C3946" w:rsidRPr="00D14F2E" w:rsidRDefault="002C3946" w:rsidP="002C3946">
            <w:pPr>
              <w:jc w:val="center"/>
              <w:rPr>
                <w:rFonts w:eastAsiaTheme="minorEastAsia"/>
                <w:color w:val="7030A0"/>
                <w:kern w:val="24"/>
                <w:sz w:val="20"/>
              </w:rPr>
            </w:pPr>
            <w:r w:rsidRPr="00D14F2E">
              <w:rPr>
                <w:rFonts w:eastAsiaTheme="minorEastAsia"/>
                <w:color w:val="7030A0"/>
                <w:kern w:val="24"/>
                <w:sz w:val="20"/>
              </w:rPr>
              <w:t>3</w:t>
            </w:r>
            <w:r w:rsidR="009B15EF" w:rsidRPr="00D14F2E">
              <w:rPr>
                <w:rFonts w:eastAsiaTheme="minorEastAsia"/>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C3946" w:rsidRPr="00D14F2E" w:rsidRDefault="002C3946" w:rsidP="002C3946">
            <w:pPr>
              <w:jc w:val="center"/>
              <w:rPr>
                <w:rFonts w:eastAsiaTheme="minorEastAsia"/>
                <w:color w:val="7030A0"/>
                <w:kern w:val="24"/>
                <w:sz w:val="20"/>
              </w:rPr>
            </w:pPr>
            <w:r w:rsidRPr="00D14F2E">
              <w:rPr>
                <w:rFonts w:eastAsiaTheme="minorEastAsia"/>
                <w:color w:val="7030A0"/>
                <w:kern w:val="24"/>
                <w:sz w:val="20"/>
              </w:rPr>
              <w:t>MAC</w:t>
            </w:r>
          </w:p>
        </w:tc>
      </w:tr>
      <w:tr w:rsidR="002C3946"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2C3946" w:rsidRDefault="005D0B9D" w:rsidP="002C3946">
            <w:pPr>
              <w:jc w:val="center"/>
              <w:rPr>
                <w:color w:val="FF0000"/>
                <w:sz w:val="20"/>
              </w:rPr>
            </w:pPr>
            <w:hyperlink r:id="rId35" w:history="1">
              <w:r w:rsidR="002C3946" w:rsidRPr="00657167">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2C3946" w:rsidRPr="002533FE" w:rsidRDefault="002C3946" w:rsidP="002C3946">
            <w:pPr>
              <w:rPr>
                <w:sz w:val="20"/>
              </w:rPr>
            </w:pPr>
            <w:r w:rsidRPr="00B75974">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2C3946" w:rsidRPr="002533FE" w:rsidRDefault="002C3946" w:rsidP="002C3946">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9EDD" w14:textId="7B76FE76" w:rsidR="002C3946"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2C3946"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2C3946" w:rsidRDefault="005D0B9D" w:rsidP="002C3946">
            <w:pPr>
              <w:jc w:val="center"/>
              <w:rPr>
                <w:color w:val="FF0000"/>
                <w:sz w:val="20"/>
              </w:rPr>
            </w:pPr>
            <w:hyperlink r:id="rId36" w:history="1">
              <w:r w:rsidR="002C3946" w:rsidRPr="008D2225">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2C3946" w:rsidRPr="00B75974" w:rsidRDefault="002C3946" w:rsidP="002C3946">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2C3946" w:rsidRPr="009F6D03" w:rsidRDefault="002C3946" w:rsidP="002C3946">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6B7D247B" w:rsidR="002C3946" w:rsidRPr="0077304D" w:rsidRDefault="005D0B9D" w:rsidP="002C3946">
            <w:pPr>
              <w:jc w:val="center"/>
              <w:rPr>
                <w:color w:val="FF0000"/>
                <w:sz w:val="20"/>
              </w:rPr>
            </w:pPr>
            <w:hyperlink r:id="rId37" w:history="1">
              <w:r w:rsidR="002C3946" w:rsidRPr="0077304D">
                <w:rPr>
                  <w:rStyle w:val="Hyperlink"/>
                  <w:sz w:val="20"/>
                </w:rPr>
                <w:t>1179r0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2C3946" w:rsidRPr="0077304D" w:rsidRDefault="002C3946" w:rsidP="002C3946">
            <w:pPr>
              <w:rPr>
                <w:sz w:val="20"/>
              </w:rPr>
            </w:pPr>
            <w:r w:rsidRPr="0077304D">
              <w:rPr>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2C3946" w:rsidRPr="0077304D" w:rsidRDefault="002C3946" w:rsidP="002C3946">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C92C1" w14:textId="3817BFD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0DBD9D41" w:rsidR="002C3946" w:rsidRPr="0077304D" w:rsidRDefault="005D0B9D" w:rsidP="002C3946">
            <w:pPr>
              <w:jc w:val="center"/>
              <w:rPr>
                <w:color w:val="FF0000"/>
                <w:sz w:val="20"/>
              </w:rPr>
            </w:pPr>
            <w:hyperlink r:id="rId38" w:history="1">
              <w:r w:rsidR="002C3946" w:rsidRPr="0077304D">
                <w:rPr>
                  <w:rStyle w:val="Hyperlink"/>
                  <w:sz w:val="20"/>
                </w:rPr>
                <w:t>1180r0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2C3946" w:rsidRPr="0077304D" w:rsidRDefault="002C3946" w:rsidP="002C3946">
            <w:pPr>
              <w:rPr>
                <w:sz w:val="20"/>
              </w:rPr>
            </w:pPr>
            <w:r w:rsidRPr="0077304D">
              <w:rPr>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2C3946" w:rsidRPr="0077304D" w:rsidRDefault="002C3946" w:rsidP="002C3946">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12F06F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15B8DEA9"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2C3946" w:rsidRPr="00D4205A" w:rsidRDefault="002C3946" w:rsidP="002C3946">
            <w:pPr>
              <w:jc w:val="center"/>
              <w:rPr>
                <w:sz w:val="20"/>
              </w:rPr>
            </w:pPr>
            <w:r w:rsidRPr="00D4205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2C3946" w:rsidRPr="00D4205A" w:rsidRDefault="002C3946" w:rsidP="002C3946">
            <w:pPr>
              <w:rPr>
                <w:sz w:val="20"/>
              </w:rPr>
            </w:pPr>
            <w:r w:rsidRPr="00D4205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2C3946" w:rsidRPr="00D4205A" w:rsidRDefault="002C3946" w:rsidP="002C3946">
            <w:pPr>
              <w:rPr>
                <w:color w:val="000000" w:themeColor="text1"/>
                <w:sz w:val="20"/>
              </w:rPr>
            </w:pPr>
            <w:r w:rsidRPr="00D4205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73954B94" w:rsidR="002C3946" w:rsidRPr="00D4205A" w:rsidRDefault="002C3946" w:rsidP="002C3946">
            <w:pPr>
              <w:jc w:val="center"/>
              <w:rPr>
                <w:color w:val="FF0000"/>
                <w:sz w:val="20"/>
              </w:rPr>
            </w:pPr>
            <w:r w:rsidRPr="00D4205A">
              <w:rPr>
                <w:color w:val="FF0000"/>
                <w:sz w:val="20"/>
              </w:rPr>
              <w:t>1204r0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2C3946" w:rsidRPr="00D4205A" w:rsidRDefault="002C3946" w:rsidP="002C3946">
            <w:pPr>
              <w:rPr>
                <w:sz w:val="20"/>
              </w:rPr>
            </w:pPr>
            <w:r w:rsidRPr="00D4205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2C3946" w:rsidRPr="00D4205A" w:rsidRDefault="002C3946" w:rsidP="002C3946">
            <w:pPr>
              <w:rPr>
                <w:color w:val="000000" w:themeColor="text1"/>
                <w:sz w:val="20"/>
              </w:rPr>
            </w:pPr>
            <w:r w:rsidRPr="00D4205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43A9730F"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20</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2C3946" w:rsidRPr="00D4205A" w:rsidRDefault="005D0B9D" w:rsidP="002C3946">
            <w:pPr>
              <w:jc w:val="center"/>
              <w:rPr>
                <w:color w:val="FF0000"/>
                <w:sz w:val="20"/>
              </w:rPr>
            </w:pPr>
            <w:hyperlink r:id="rId39" w:history="1">
              <w:r w:rsidR="002C3946" w:rsidRPr="00D4205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2C3946" w:rsidRPr="00D4205A" w:rsidRDefault="002C3946" w:rsidP="002C3946">
            <w:pPr>
              <w:rPr>
                <w:sz w:val="20"/>
              </w:rPr>
            </w:pPr>
            <w:r w:rsidRPr="00D4205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2C3946" w:rsidRPr="00D4205A" w:rsidRDefault="002C3946" w:rsidP="002C3946">
            <w:pPr>
              <w:rPr>
                <w:color w:val="000000" w:themeColor="text1"/>
                <w:sz w:val="20"/>
              </w:rPr>
            </w:pPr>
            <w:r w:rsidRPr="00D4205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21C56C87" w:rsidR="002C3946" w:rsidRPr="00D4205A" w:rsidRDefault="005D0B9D" w:rsidP="002C3946">
            <w:pPr>
              <w:jc w:val="center"/>
              <w:rPr>
                <w:sz w:val="20"/>
              </w:rPr>
            </w:pPr>
            <w:hyperlink r:id="rId40" w:history="1">
              <w:r w:rsidR="002C3946" w:rsidRPr="00D4205A">
                <w:rPr>
                  <w:rStyle w:val="Hyperlink"/>
                  <w:sz w:val="20"/>
                </w:rPr>
                <w:t>1159r0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2C3946" w:rsidRPr="00D4205A" w:rsidRDefault="002C3946" w:rsidP="002C3946">
            <w:pPr>
              <w:rPr>
                <w:sz w:val="20"/>
              </w:rPr>
            </w:pPr>
            <w:r w:rsidRPr="00D4205A">
              <w:rPr>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2C3946" w:rsidRPr="00D4205A" w:rsidRDefault="002C3946" w:rsidP="002C3946">
            <w:pPr>
              <w:rPr>
                <w:color w:val="000000" w:themeColor="text1"/>
                <w:sz w:val="20"/>
              </w:rPr>
            </w:pPr>
            <w:r w:rsidRPr="00D4205A">
              <w:rPr>
                <w:color w:val="000000" w:themeColor="text1"/>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FF1ECD" w14:textId="42BCD5C9"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B2143B"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B2143B" w:rsidRPr="00D4205A" w:rsidRDefault="005D0B9D" w:rsidP="00B2143B">
            <w:pPr>
              <w:jc w:val="center"/>
              <w:rPr>
                <w:color w:val="FF0000"/>
                <w:sz w:val="20"/>
              </w:rPr>
            </w:pPr>
            <w:hyperlink r:id="rId41" w:history="1">
              <w:r w:rsidR="00B2143B" w:rsidRPr="00D4205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B2143B" w:rsidRPr="00D4205A" w:rsidRDefault="00B2143B" w:rsidP="00B2143B">
            <w:pPr>
              <w:rPr>
                <w:sz w:val="20"/>
              </w:rPr>
            </w:pPr>
            <w:r w:rsidRPr="00D4205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B2143B" w:rsidRPr="00D4205A" w:rsidRDefault="00B2143B" w:rsidP="00B2143B">
            <w:pPr>
              <w:rPr>
                <w:color w:val="000000" w:themeColor="text1"/>
                <w:sz w:val="20"/>
              </w:rPr>
            </w:pPr>
            <w:r w:rsidRPr="00D4205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B2143B" w:rsidRPr="00D4205A" w:rsidRDefault="00B2143B" w:rsidP="00B2143B">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B2143B" w:rsidRPr="00D4205A" w:rsidRDefault="00B2143B" w:rsidP="00B2143B">
            <w:pPr>
              <w:jc w:val="center"/>
              <w:rPr>
                <w:rFonts w:eastAsiaTheme="minorEastAsia"/>
                <w:color w:val="000000" w:themeColor="text1"/>
                <w:kern w:val="24"/>
                <w:sz w:val="20"/>
              </w:rPr>
            </w:pPr>
            <w:r w:rsidRPr="00D4205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B2143B" w:rsidRPr="00D4205A" w:rsidRDefault="00B2143B" w:rsidP="00B2143B">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8C3B3A"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7774859" w:rsidR="008C3B3A" w:rsidRPr="00D4205A" w:rsidRDefault="008C3B3A" w:rsidP="008C3B3A">
            <w:pPr>
              <w:jc w:val="center"/>
              <w:rPr>
                <w:sz w:val="20"/>
              </w:rPr>
            </w:pPr>
            <w:r w:rsidRPr="00D4205A">
              <w:rPr>
                <w:color w:val="FF0000"/>
                <w:sz w:val="20"/>
              </w:rPr>
              <w:t>1233r0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8C3B3A" w:rsidRPr="00D4205A" w:rsidRDefault="008C3B3A" w:rsidP="008C3B3A">
            <w:pPr>
              <w:rPr>
                <w:sz w:val="20"/>
              </w:rPr>
            </w:pPr>
            <w:r w:rsidRPr="00D4205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8C3B3A" w:rsidRPr="00D4205A" w:rsidRDefault="008C3B3A" w:rsidP="008C3B3A">
            <w:pPr>
              <w:rPr>
                <w:color w:val="000000" w:themeColor="text1"/>
                <w:sz w:val="20"/>
              </w:rPr>
            </w:pPr>
            <w:r w:rsidRPr="00D4205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4D38C61B" w:rsidR="008C3B3A" w:rsidRPr="00D4205A" w:rsidRDefault="008C3B3A" w:rsidP="008C3B3A">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8C3B3A" w:rsidRPr="00D4205A" w:rsidRDefault="00D4205A" w:rsidP="008C3B3A">
            <w:pPr>
              <w:jc w:val="center"/>
              <w:rPr>
                <w:rFonts w:eastAsiaTheme="minorEastAsia"/>
                <w:color w:val="000000" w:themeColor="text1"/>
                <w:kern w:val="24"/>
                <w:sz w:val="20"/>
              </w:rPr>
            </w:pPr>
            <w:r w:rsidRPr="00D4205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8C3B3A" w:rsidRPr="00D4205A" w:rsidRDefault="008C3B3A" w:rsidP="008C3B3A">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9538EA"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11FFE453" w:rsidR="009538EA" w:rsidRPr="00D4205A" w:rsidRDefault="009538EA" w:rsidP="009538EA">
            <w:pPr>
              <w:jc w:val="center"/>
              <w:rPr>
                <w:color w:val="FF0000"/>
                <w:sz w:val="20"/>
              </w:rPr>
            </w:pPr>
            <w:r>
              <w:rPr>
                <w:color w:val="FF0000"/>
                <w:sz w:val="20"/>
              </w:rPr>
              <w:t>1199r0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9538EA" w:rsidRPr="00D4205A" w:rsidRDefault="009538EA" w:rsidP="009538EA">
            <w:pPr>
              <w:rPr>
                <w:sz w:val="20"/>
              </w:rPr>
            </w:pPr>
            <w:r w:rsidRPr="00BE23ED">
              <w:rPr>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9538EA" w:rsidRPr="00D4205A" w:rsidRDefault="009538EA" w:rsidP="009538EA">
            <w:pPr>
              <w:rPr>
                <w:color w:val="000000" w:themeColor="text1"/>
                <w:sz w:val="20"/>
              </w:rPr>
            </w:pPr>
            <w:r w:rsidRPr="009538E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9538EA" w:rsidRPr="00D4205A" w:rsidRDefault="009538EA" w:rsidP="009538EA">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8F492AA" w:rsidR="009538EA" w:rsidRPr="00D4205A" w:rsidRDefault="009538EA" w:rsidP="009538EA">
            <w:pPr>
              <w:jc w:val="center"/>
              <w:rPr>
                <w:rFonts w:eastAsiaTheme="minorEastAsia"/>
                <w:color w:val="000000" w:themeColor="text1"/>
                <w:kern w:val="24"/>
                <w:sz w:val="20"/>
              </w:rPr>
            </w:pPr>
            <w:r>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9538EA" w:rsidRPr="00D4205A" w:rsidRDefault="009538EA" w:rsidP="009538EA">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2C3946" w:rsidRPr="0077304D" w:rsidRDefault="002C3946" w:rsidP="002C3946">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2C3946"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2C3946" w:rsidRPr="0077304D" w:rsidRDefault="005D0B9D" w:rsidP="002C3946">
            <w:pPr>
              <w:jc w:val="center"/>
              <w:rPr>
                <w:color w:val="FF0000"/>
                <w:sz w:val="20"/>
              </w:rPr>
            </w:pPr>
            <w:hyperlink r:id="rId42" w:history="1">
              <w:r w:rsidR="002C3946"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2C3946" w:rsidRPr="0077304D" w:rsidRDefault="002C3946" w:rsidP="002C394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2C3946" w:rsidRPr="0077304D" w:rsidRDefault="005D0B9D" w:rsidP="002C3946">
            <w:pPr>
              <w:jc w:val="center"/>
              <w:rPr>
                <w:color w:val="FF0000"/>
                <w:sz w:val="20"/>
              </w:rPr>
            </w:pPr>
            <w:hyperlink r:id="rId43" w:history="1">
              <w:r w:rsidR="002C3946"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2C3946" w:rsidRPr="0077304D" w:rsidRDefault="002C3946" w:rsidP="002C3946">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C3946" w:rsidRPr="003151F7" w:rsidRDefault="002C3946" w:rsidP="002C3946">
            <w:pPr>
              <w:jc w:val="center"/>
              <w:rPr>
                <w:rFonts w:eastAsia="MS Gothic"/>
                <w:kern w:val="24"/>
                <w:sz w:val="20"/>
              </w:rPr>
            </w:pPr>
            <w:r w:rsidRPr="003151F7">
              <w:rPr>
                <w:rFonts w:eastAsia="MS Gothic"/>
                <w:kern w:val="24"/>
                <w:sz w:val="20"/>
              </w:rPr>
              <w:t>End of MAC Queue</w:t>
            </w:r>
          </w:p>
        </w:tc>
      </w:tr>
      <w:tr w:rsidR="002C3946"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2C3946" w:rsidRPr="00CD6E83" w:rsidRDefault="005D0B9D" w:rsidP="002C3946">
            <w:pPr>
              <w:jc w:val="center"/>
              <w:rPr>
                <w:color w:val="7030A0"/>
                <w:sz w:val="20"/>
              </w:rPr>
            </w:pPr>
            <w:hyperlink r:id="rId44" w:history="1">
              <w:r w:rsidR="002C3946" w:rsidRPr="00CD6E83">
                <w:rPr>
                  <w:rStyle w:val="Hyperlink"/>
                  <w:rFonts w:eastAsiaTheme="minorEastAsia"/>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2C3946" w:rsidRPr="00CD6E83" w:rsidRDefault="002C3946" w:rsidP="002C3946">
            <w:pPr>
              <w:rPr>
                <w:color w:val="7030A0"/>
                <w:sz w:val="20"/>
              </w:rPr>
            </w:pPr>
            <w:r w:rsidRPr="00CD6E83">
              <w:rPr>
                <w:rFonts w:eastAsiaTheme="minorEastAsia"/>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2C3946" w:rsidRPr="00CD6E83" w:rsidRDefault="002C3946" w:rsidP="002C3946">
            <w:pPr>
              <w:rPr>
                <w:color w:val="7030A0"/>
                <w:sz w:val="20"/>
              </w:rPr>
            </w:pPr>
            <w:r w:rsidRPr="00CD6E83">
              <w:rPr>
                <w:rFonts w:eastAsiaTheme="minorEastAsia"/>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7AEC190" w:rsidR="002C3946" w:rsidRPr="00CD6E83" w:rsidRDefault="00BF167C" w:rsidP="00BF167C">
            <w:pPr>
              <w:jc w:val="center"/>
              <w:rPr>
                <w:rFonts w:eastAsiaTheme="minorEastAsia"/>
                <w:i/>
                <w:iCs/>
                <w:color w:val="7030A0"/>
                <w:kern w:val="24"/>
                <w:sz w:val="20"/>
              </w:rPr>
            </w:pPr>
            <w:r w:rsidRPr="00CD6E83">
              <w:rPr>
                <w:rFonts w:eastAsiaTheme="minorEastAsia"/>
                <w:i/>
                <w:iCs/>
                <w:color w:val="7030A0"/>
                <w:kern w:val="24"/>
                <w:sz w:val="20"/>
              </w:rPr>
              <w:t>R4M-</w:t>
            </w:r>
            <w:r w:rsidRPr="00CD6E83">
              <w:rPr>
                <w:rFonts w:eastAsiaTheme="minorEastAsia"/>
                <w:i/>
                <w:iCs/>
                <w:color w:val="7030A0"/>
                <w:kern w:val="24"/>
                <w:sz w:val="20"/>
              </w:rPr>
              <w:t>1</w:t>
            </w:r>
            <w:r w:rsidRPr="00CD6E8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2C3946" w:rsidRPr="00CD6E83" w:rsidRDefault="002C3946" w:rsidP="002C3946">
            <w:pPr>
              <w:jc w:val="center"/>
              <w:rPr>
                <w:color w:val="7030A0"/>
                <w:sz w:val="20"/>
              </w:rPr>
            </w:pPr>
            <w:r w:rsidRPr="00CD6E83">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2C3946" w:rsidRPr="00CD6E83" w:rsidRDefault="002C3946" w:rsidP="002C3946">
            <w:pPr>
              <w:jc w:val="center"/>
              <w:rPr>
                <w:color w:val="7030A0"/>
                <w:sz w:val="20"/>
              </w:rPr>
            </w:pPr>
            <w:r w:rsidRPr="00CD6E83">
              <w:rPr>
                <w:rFonts w:eastAsiaTheme="minorEastAsia"/>
                <w:color w:val="7030A0"/>
                <w:kern w:val="24"/>
                <w:sz w:val="20"/>
              </w:rPr>
              <w:t>PHY</w:t>
            </w:r>
          </w:p>
        </w:tc>
      </w:tr>
      <w:tr w:rsidR="002C3946"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2C3946" w:rsidRPr="00CD6E83" w:rsidRDefault="005D0B9D" w:rsidP="002C3946">
            <w:pPr>
              <w:jc w:val="center"/>
              <w:rPr>
                <w:color w:val="7030A0"/>
                <w:sz w:val="20"/>
              </w:rPr>
            </w:pPr>
            <w:hyperlink r:id="rId45" w:history="1">
              <w:r w:rsidR="002C3946" w:rsidRPr="00CD6E83">
                <w:rPr>
                  <w:rStyle w:val="Hyperlink"/>
                  <w:color w:val="7030A0"/>
                  <w:sz w:val="20"/>
                </w:rPr>
                <w:t>1086r</w:t>
              </w:r>
            </w:hyperlink>
            <w:r w:rsidR="00DD2FA7" w:rsidRPr="00CD6E83">
              <w:rPr>
                <w:rStyle w:val="Hyperlink"/>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2C3946" w:rsidRPr="00CD6E83" w:rsidRDefault="002C3946" w:rsidP="002C3946">
            <w:pPr>
              <w:rPr>
                <w:color w:val="7030A0"/>
                <w:sz w:val="20"/>
              </w:rPr>
            </w:pPr>
            <w:r w:rsidRPr="00CD6E83">
              <w:rPr>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2C3946" w:rsidRPr="00CD6E83" w:rsidRDefault="002C3946" w:rsidP="002C3946">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297CD052" w:rsidR="002C3946" w:rsidRPr="00CD6E83" w:rsidRDefault="00DD2FA7" w:rsidP="002C3946">
            <w:pPr>
              <w:jc w:val="center"/>
              <w:rPr>
                <w:color w:val="7030A0"/>
                <w:sz w:val="20"/>
              </w:rPr>
            </w:pPr>
            <w:r w:rsidRPr="00CD6E83">
              <w:rPr>
                <w:rFonts w:eastAsiaTheme="minorEastAsia"/>
                <w:i/>
                <w:iCs/>
                <w:color w:val="7030A0"/>
                <w:kern w:val="24"/>
                <w:sz w:val="20"/>
              </w:rPr>
              <w:t>R4M-</w:t>
            </w:r>
            <w:r w:rsidRPr="00CD6E83">
              <w:rPr>
                <w:rFonts w:eastAsiaTheme="minorEastAsia"/>
                <w:i/>
                <w:iCs/>
                <w:color w:val="7030A0"/>
                <w:kern w:val="24"/>
                <w:sz w:val="20"/>
              </w:rPr>
              <w:t>7</w:t>
            </w:r>
            <w:r w:rsidRPr="00CD6E8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2C3946" w:rsidRPr="00CD6E83" w:rsidRDefault="002C3946" w:rsidP="002C3946">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2C3946" w:rsidRPr="00CD6E83" w:rsidRDefault="002C3946" w:rsidP="002C3946">
            <w:pPr>
              <w:jc w:val="center"/>
              <w:rPr>
                <w:color w:val="7030A0"/>
                <w:sz w:val="20"/>
              </w:rPr>
            </w:pPr>
            <w:r w:rsidRPr="00CD6E83">
              <w:rPr>
                <w:color w:val="7030A0"/>
                <w:sz w:val="20"/>
              </w:rPr>
              <w:t>PHY</w:t>
            </w:r>
          </w:p>
        </w:tc>
      </w:tr>
      <w:tr w:rsidR="002C3946"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2C3946" w:rsidRPr="00CD6E83" w:rsidRDefault="005D0B9D" w:rsidP="002C3946">
            <w:pPr>
              <w:jc w:val="center"/>
              <w:rPr>
                <w:color w:val="7030A0"/>
                <w:sz w:val="20"/>
              </w:rPr>
            </w:pPr>
            <w:hyperlink r:id="rId46" w:history="1">
              <w:r w:rsidR="002C3946" w:rsidRPr="00CD6E83">
                <w:rPr>
                  <w:rStyle w:val="Hyperlink"/>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2C3946" w:rsidRPr="00CD6E83" w:rsidRDefault="002C3946" w:rsidP="002C3946">
            <w:pPr>
              <w:rPr>
                <w:color w:val="7030A0"/>
                <w:sz w:val="20"/>
              </w:rPr>
            </w:pPr>
            <w:r w:rsidRPr="00CD6E83">
              <w:rPr>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2C3946" w:rsidRPr="00CD6E83" w:rsidRDefault="002C3946" w:rsidP="002C3946">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50070C1F" w:rsidR="002C3946" w:rsidRPr="00CD6E83" w:rsidRDefault="00DD2FA7" w:rsidP="002C3946">
            <w:pPr>
              <w:jc w:val="center"/>
              <w:rPr>
                <w:color w:val="7030A0"/>
                <w:sz w:val="20"/>
              </w:rPr>
            </w:pPr>
            <w:r w:rsidRPr="00CD6E83">
              <w:rPr>
                <w:rFonts w:eastAsiaTheme="minorEastAsia"/>
                <w:i/>
                <w:iCs/>
                <w:color w:val="7030A0"/>
                <w:kern w:val="24"/>
                <w:sz w:val="20"/>
              </w:rPr>
              <w:t>R4M-</w:t>
            </w:r>
            <w:r w:rsidRPr="00CD6E83">
              <w:rPr>
                <w:rFonts w:eastAsiaTheme="minorEastAsia"/>
                <w:i/>
                <w:iCs/>
                <w:color w:val="7030A0"/>
                <w:kern w:val="24"/>
                <w:sz w:val="20"/>
              </w:rPr>
              <w:t>6</w:t>
            </w:r>
            <w:r w:rsidRPr="00CD6E8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2C3946" w:rsidRPr="00CD6E83" w:rsidRDefault="002C3946" w:rsidP="002C3946">
            <w:pPr>
              <w:jc w:val="center"/>
              <w:rPr>
                <w:color w:val="7030A0"/>
                <w:sz w:val="20"/>
              </w:rPr>
            </w:pPr>
            <w:r w:rsidRPr="00CD6E83">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2C3946" w:rsidRPr="00CD6E83" w:rsidRDefault="002C3946" w:rsidP="002C3946">
            <w:pPr>
              <w:jc w:val="center"/>
              <w:rPr>
                <w:color w:val="7030A0"/>
                <w:sz w:val="20"/>
              </w:rPr>
            </w:pPr>
            <w:r w:rsidRPr="00CD6E83">
              <w:rPr>
                <w:color w:val="7030A0"/>
                <w:sz w:val="20"/>
              </w:rPr>
              <w:t>PHY</w:t>
            </w:r>
          </w:p>
        </w:tc>
      </w:tr>
      <w:tr w:rsidR="002C3946"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2C3946" w:rsidRPr="00CD6E83" w:rsidRDefault="005D0B9D" w:rsidP="002C3946">
            <w:pPr>
              <w:jc w:val="center"/>
              <w:rPr>
                <w:color w:val="7030A0"/>
                <w:sz w:val="20"/>
              </w:rPr>
            </w:pPr>
            <w:hyperlink r:id="rId47" w:history="1">
              <w:r w:rsidR="002C3946" w:rsidRPr="00CD6E83">
                <w:rPr>
                  <w:rStyle w:val="Hyperlink"/>
                  <w:color w:val="7030A0"/>
                  <w:sz w:val="20"/>
                </w:rPr>
                <w:t>1164r</w:t>
              </w:r>
              <w:r w:rsidR="00CD6E83" w:rsidRPr="00CD6E83">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2C3946" w:rsidRPr="00CD6E83" w:rsidRDefault="002C3946" w:rsidP="002C3946">
            <w:pPr>
              <w:rPr>
                <w:color w:val="7030A0"/>
                <w:sz w:val="20"/>
              </w:rPr>
            </w:pPr>
            <w:r w:rsidRPr="00CD6E83">
              <w:rPr>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2C3946" w:rsidRPr="00CD6E83" w:rsidRDefault="002C3946" w:rsidP="002C3946">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D3D66CB" w:rsidR="002C3946" w:rsidRPr="00CD6E83" w:rsidRDefault="00DD2FA7" w:rsidP="002C3946">
            <w:pPr>
              <w:jc w:val="center"/>
              <w:rPr>
                <w:color w:val="7030A0"/>
                <w:sz w:val="20"/>
              </w:rPr>
            </w:pPr>
            <w:r w:rsidRPr="00CD6E83">
              <w:rPr>
                <w:rFonts w:eastAsiaTheme="minorEastAsia"/>
                <w:i/>
                <w:iCs/>
                <w:color w:val="7030A0"/>
                <w:kern w:val="24"/>
                <w:sz w:val="20"/>
              </w:rPr>
              <w:t>R4M-</w:t>
            </w:r>
            <w:r w:rsidRPr="00CD6E83">
              <w:rPr>
                <w:rFonts w:eastAsiaTheme="minorEastAsia"/>
                <w:i/>
                <w:iCs/>
                <w:color w:val="7030A0"/>
                <w:kern w:val="24"/>
                <w:sz w:val="20"/>
              </w:rPr>
              <w:t>7</w:t>
            </w:r>
            <w:r w:rsidRPr="00CD6E8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2C3946" w:rsidRPr="00CD6E83" w:rsidRDefault="002C3946" w:rsidP="002C3946">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2C3946" w:rsidRPr="00CD6E83" w:rsidRDefault="002C3946" w:rsidP="002C3946">
            <w:pPr>
              <w:jc w:val="center"/>
              <w:rPr>
                <w:color w:val="7030A0"/>
                <w:sz w:val="20"/>
              </w:rPr>
            </w:pPr>
            <w:r w:rsidRPr="00CD6E83">
              <w:rPr>
                <w:color w:val="7030A0"/>
                <w:sz w:val="20"/>
              </w:rPr>
              <w:t>PHY</w:t>
            </w:r>
          </w:p>
        </w:tc>
      </w:tr>
      <w:tr w:rsidR="002C394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2C3946" w:rsidRPr="00CD6E83" w:rsidRDefault="005D0B9D" w:rsidP="002C3946">
            <w:pPr>
              <w:jc w:val="center"/>
              <w:rPr>
                <w:color w:val="7030A0"/>
                <w:sz w:val="20"/>
              </w:rPr>
            </w:pPr>
            <w:hyperlink r:id="rId48" w:history="1">
              <w:r w:rsidR="002C3946" w:rsidRPr="00CD6E83">
                <w:rPr>
                  <w:rStyle w:val="Hyperlink"/>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2C3946" w:rsidRPr="00CD6E83" w:rsidRDefault="002C3946" w:rsidP="002C3946">
            <w:pPr>
              <w:rPr>
                <w:color w:val="7030A0"/>
                <w:sz w:val="20"/>
              </w:rPr>
            </w:pPr>
            <w:r w:rsidRPr="00CD6E83">
              <w:rPr>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2C3946" w:rsidRPr="00CD6E83" w:rsidRDefault="002C3946" w:rsidP="002C3946">
            <w:pPr>
              <w:rPr>
                <w:color w:val="7030A0"/>
                <w:sz w:val="20"/>
              </w:rPr>
            </w:pPr>
            <w:proofErr w:type="spellStart"/>
            <w:r w:rsidRPr="00CD6E83">
              <w:rPr>
                <w:color w:val="7030A0"/>
                <w:sz w:val="20"/>
              </w:rPr>
              <w:t>Yapu</w:t>
            </w:r>
            <w:proofErr w:type="spellEnd"/>
            <w:r w:rsidRPr="00CD6E83">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0C6D089B" w:rsidR="002C3946" w:rsidRPr="00CD6E83" w:rsidRDefault="00DD2FA7" w:rsidP="002C3946">
            <w:pPr>
              <w:jc w:val="center"/>
              <w:rPr>
                <w:color w:val="7030A0"/>
                <w:sz w:val="20"/>
              </w:rPr>
            </w:pPr>
            <w:r w:rsidRPr="00CD6E83">
              <w:rPr>
                <w:rFonts w:eastAsiaTheme="minorEastAsia"/>
                <w:i/>
                <w:iCs/>
                <w:color w:val="7030A0"/>
                <w:kern w:val="24"/>
                <w:sz w:val="20"/>
              </w:rPr>
              <w:t>R4M-</w:t>
            </w:r>
            <w:r w:rsidRPr="00CD6E83">
              <w:rPr>
                <w:rFonts w:eastAsiaTheme="minorEastAsia"/>
                <w:i/>
                <w:iCs/>
                <w:color w:val="7030A0"/>
                <w:kern w:val="24"/>
                <w:sz w:val="20"/>
              </w:rPr>
              <w:t>3</w:t>
            </w:r>
            <w:r w:rsidRPr="00CD6E8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2C3946" w:rsidRPr="00CD6E83" w:rsidRDefault="002C3946" w:rsidP="002C3946">
            <w:pPr>
              <w:jc w:val="center"/>
              <w:rPr>
                <w:color w:val="7030A0"/>
                <w:sz w:val="20"/>
              </w:rPr>
            </w:pPr>
            <w:r w:rsidRPr="00CD6E83">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2C3946" w:rsidRPr="00CD6E83" w:rsidRDefault="002C3946" w:rsidP="002C3946">
            <w:pPr>
              <w:jc w:val="center"/>
              <w:rPr>
                <w:color w:val="7030A0"/>
                <w:sz w:val="20"/>
              </w:rPr>
            </w:pPr>
            <w:r w:rsidRPr="00CD6E83">
              <w:rPr>
                <w:color w:val="7030A0"/>
                <w:sz w:val="20"/>
              </w:rPr>
              <w:t>PHY</w:t>
            </w:r>
          </w:p>
        </w:tc>
      </w:tr>
      <w:tr w:rsidR="002C3946"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2C3946" w:rsidRPr="00CD6E83" w:rsidRDefault="005D0B9D" w:rsidP="002C3946">
            <w:pPr>
              <w:rPr>
                <w:color w:val="7030A0"/>
                <w:sz w:val="20"/>
              </w:rPr>
            </w:pPr>
            <w:hyperlink r:id="rId49" w:history="1">
              <w:r w:rsidR="002C3946" w:rsidRPr="00CD6E83">
                <w:rPr>
                  <w:rStyle w:val="Hyperlink"/>
                  <w:color w:val="7030A0"/>
                  <w:sz w:val="20"/>
                </w:rPr>
                <w:t>1130r</w:t>
              </w:r>
              <w:r w:rsidR="00CD6E83" w:rsidRPr="00CD6E83">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2C3946" w:rsidRPr="00CD6E83" w:rsidRDefault="002C3946" w:rsidP="00342A30">
            <w:pPr>
              <w:tabs>
                <w:tab w:val="left" w:pos="1864"/>
              </w:tabs>
              <w:rPr>
                <w:color w:val="7030A0"/>
                <w:sz w:val="20"/>
              </w:rPr>
            </w:pPr>
            <w:r w:rsidRPr="00CD6E83">
              <w:rPr>
                <w:color w:val="7030A0"/>
                <w:sz w:val="20"/>
              </w:rPr>
              <w:t>CR in 36.3.12.8.3</w:t>
            </w:r>
            <w:r w:rsidR="00342A30">
              <w:rPr>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2C3946" w:rsidRPr="00CD6E83" w:rsidRDefault="002C3946" w:rsidP="002C3946">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3448D52" w:rsidR="002C3946" w:rsidRPr="00CD6E83" w:rsidRDefault="00DD2FA7" w:rsidP="002C3946">
            <w:pPr>
              <w:jc w:val="center"/>
              <w:rPr>
                <w:color w:val="7030A0"/>
                <w:sz w:val="20"/>
              </w:rPr>
            </w:pPr>
            <w:r w:rsidRPr="00CD6E83">
              <w:rPr>
                <w:rFonts w:eastAsiaTheme="minorEastAsia"/>
                <w:i/>
                <w:iCs/>
                <w:color w:val="7030A0"/>
                <w:kern w:val="24"/>
                <w:sz w:val="20"/>
              </w:rPr>
              <w:t>R4M-</w:t>
            </w:r>
            <w:r w:rsidRPr="00CD6E83">
              <w:rPr>
                <w:rFonts w:eastAsiaTheme="minorEastAsia"/>
                <w:i/>
                <w:iCs/>
                <w:color w:val="7030A0"/>
                <w:kern w:val="24"/>
                <w:sz w:val="20"/>
              </w:rPr>
              <w:t>22</w:t>
            </w:r>
            <w:r w:rsidRPr="00CD6E83">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2C3946" w:rsidRPr="00CD6E83" w:rsidRDefault="002C3946" w:rsidP="002C3946">
            <w:pPr>
              <w:jc w:val="center"/>
              <w:rPr>
                <w:color w:val="7030A0"/>
                <w:sz w:val="20"/>
              </w:rPr>
            </w:pPr>
            <w:r w:rsidRPr="00CD6E83">
              <w:rPr>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2C3946" w:rsidRPr="00CD6E83" w:rsidRDefault="002C3946" w:rsidP="002C3946">
            <w:pPr>
              <w:jc w:val="center"/>
              <w:rPr>
                <w:color w:val="7030A0"/>
                <w:sz w:val="20"/>
              </w:rPr>
            </w:pPr>
            <w:r w:rsidRPr="00CD6E83">
              <w:rPr>
                <w:color w:val="7030A0"/>
                <w:sz w:val="20"/>
              </w:rPr>
              <w:t>PHY</w:t>
            </w:r>
          </w:p>
        </w:tc>
      </w:tr>
      <w:tr w:rsidR="002C3946"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2C3946" w:rsidRPr="0017260A" w:rsidRDefault="005D0B9D" w:rsidP="002C3946">
            <w:pPr>
              <w:rPr>
                <w:sz w:val="20"/>
              </w:rPr>
            </w:pPr>
            <w:hyperlink r:id="rId50" w:history="1">
              <w:r w:rsidR="002C3946" w:rsidRPr="0017260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2C3946" w:rsidRPr="0017260A" w:rsidRDefault="002C3946" w:rsidP="002C3946">
            <w:pPr>
              <w:rPr>
                <w:sz w:val="20"/>
              </w:rPr>
            </w:pPr>
            <w:r w:rsidRPr="0017260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2C3946" w:rsidRPr="0017260A" w:rsidRDefault="002C3946" w:rsidP="002C3946">
            <w:pPr>
              <w:rPr>
                <w:sz w:val="20"/>
              </w:rPr>
            </w:pPr>
            <w:r w:rsidRPr="0017260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2C3946" w:rsidRPr="0017260A" w:rsidRDefault="002C3946" w:rsidP="002C3946">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2C3946" w:rsidRPr="0017260A" w:rsidRDefault="002C3946" w:rsidP="002C3946">
            <w:pPr>
              <w:jc w:val="center"/>
              <w:rPr>
                <w:sz w:val="20"/>
              </w:rPr>
            </w:pPr>
            <w:r w:rsidRPr="0017260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2C3946" w:rsidRPr="0017260A" w:rsidRDefault="002C3946" w:rsidP="002C3946">
            <w:pPr>
              <w:jc w:val="center"/>
              <w:rPr>
                <w:sz w:val="20"/>
              </w:rPr>
            </w:pPr>
            <w:r w:rsidRPr="0017260A">
              <w:rPr>
                <w:sz w:val="20"/>
              </w:rPr>
              <w:t>PHY</w:t>
            </w:r>
          </w:p>
        </w:tc>
      </w:tr>
      <w:tr w:rsidR="000B7327"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0B7327" w:rsidRPr="0017260A" w:rsidRDefault="005D0B9D" w:rsidP="000B7327">
            <w:pPr>
              <w:rPr>
                <w:sz w:val="20"/>
              </w:rPr>
            </w:pPr>
            <w:hyperlink r:id="rId51" w:history="1">
              <w:r w:rsidR="000B7327" w:rsidRPr="0017260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0B7327" w:rsidRPr="0017260A" w:rsidRDefault="000B7327" w:rsidP="000B7327">
            <w:pPr>
              <w:rPr>
                <w:sz w:val="20"/>
              </w:rPr>
            </w:pPr>
            <w:r w:rsidRPr="0017260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0B7327" w:rsidRPr="0017260A" w:rsidRDefault="000B7327" w:rsidP="000B7327">
            <w:pPr>
              <w:rPr>
                <w:sz w:val="20"/>
              </w:rPr>
            </w:pPr>
            <w:proofErr w:type="spellStart"/>
            <w:r w:rsidRPr="0017260A">
              <w:rPr>
                <w:sz w:val="20"/>
              </w:rPr>
              <w:t>Yapu</w:t>
            </w:r>
            <w:proofErr w:type="spellEnd"/>
            <w:r w:rsidRPr="0017260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0B7327" w:rsidRPr="0017260A" w:rsidRDefault="000B7327" w:rsidP="000B7327">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0B7327" w:rsidRPr="0017260A" w:rsidRDefault="000B7327" w:rsidP="000B7327">
            <w:pPr>
              <w:jc w:val="center"/>
              <w:rPr>
                <w:sz w:val="20"/>
              </w:rPr>
            </w:pPr>
            <w:r w:rsidRPr="0017260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0B7327" w:rsidRPr="0017260A" w:rsidRDefault="000B7327" w:rsidP="000B7327">
            <w:pPr>
              <w:jc w:val="center"/>
              <w:rPr>
                <w:sz w:val="20"/>
              </w:rPr>
            </w:pPr>
            <w:r w:rsidRPr="0017260A">
              <w:rPr>
                <w:sz w:val="20"/>
              </w:rPr>
              <w:t>PHY</w:t>
            </w:r>
          </w:p>
        </w:tc>
      </w:tr>
      <w:tr w:rsidR="007A0933"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7A0933" w:rsidRPr="0017260A" w:rsidRDefault="005D0B9D" w:rsidP="007A0933">
            <w:pPr>
              <w:rPr>
                <w:sz w:val="20"/>
              </w:rPr>
            </w:pPr>
            <w:hyperlink r:id="rId52" w:history="1">
              <w:r w:rsidR="007A0933" w:rsidRPr="0017260A">
                <w:rPr>
                  <w:rStyle w:val="Hyperlink"/>
                  <w:sz w:val="20"/>
                </w:rPr>
                <w:t>1100r0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7A0933" w:rsidRPr="0017260A" w:rsidRDefault="007A0933" w:rsidP="007A0933">
            <w:pPr>
              <w:rPr>
                <w:sz w:val="20"/>
              </w:rPr>
            </w:pPr>
            <w:r w:rsidRPr="0017260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7A0933" w:rsidRPr="0017260A" w:rsidRDefault="007A0933" w:rsidP="007A0933">
            <w:pPr>
              <w:rPr>
                <w:sz w:val="20"/>
              </w:rPr>
            </w:pPr>
            <w:r w:rsidRPr="0017260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7A0933" w:rsidRPr="0017260A" w:rsidRDefault="007A0933" w:rsidP="007A0933">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7A0933" w:rsidRPr="0017260A" w:rsidRDefault="00800741" w:rsidP="007A0933">
            <w:pPr>
              <w:jc w:val="center"/>
              <w:rPr>
                <w:sz w:val="20"/>
              </w:rPr>
            </w:pPr>
            <w:r w:rsidRPr="0017260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7A0933" w:rsidRPr="0017260A" w:rsidRDefault="007A0933" w:rsidP="007A0933">
            <w:pPr>
              <w:jc w:val="center"/>
              <w:rPr>
                <w:sz w:val="20"/>
              </w:rPr>
            </w:pPr>
            <w:r w:rsidRPr="0017260A">
              <w:rPr>
                <w:sz w:val="20"/>
              </w:rPr>
              <w:t>PHY</w:t>
            </w:r>
          </w:p>
        </w:tc>
      </w:tr>
      <w:tr w:rsidR="00A83708"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A83708" w:rsidRPr="0017260A" w:rsidRDefault="005D0B9D" w:rsidP="00A83708">
            <w:pPr>
              <w:rPr>
                <w:sz w:val="20"/>
              </w:rPr>
            </w:pPr>
            <w:hyperlink r:id="rId53" w:history="1">
              <w:r w:rsidR="00A83708" w:rsidRPr="00A83708">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A83708" w:rsidRPr="0017260A" w:rsidRDefault="00A83708" w:rsidP="00A83708">
            <w:pPr>
              <w:rPr>
                <w:sz w:val="20"/>
              </w:rPr>
            </w:pPr>
            <w:r w:rsidRPr="002741B7">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A83708" w:rsidRPr="0017260A" w:rsidRDefault="00A83708" w:rsidP="00A83708">
            <w:pPr>
              <w:rPr>
                <w:sz w:val="20"/>
              </w:rPr>
            </w:pPr>
            <w:r w:rsidRPr="00A83708">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A83708" w:rsidRPr="0017260A" w:rsidRDefault="00A83708" w:rsidP="00A83708">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A83708" w:rsidRPr="0017260A" w:rsidRDefault="00A83708" w:rsidP="00A83708">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A83708" w:rsidRPr="0017260A" w:rsidRDefault="00A83708" w:rsidP="00A83708">
            <w:pPr>
              <w:jc w:val="center"/>
              <w:rPr>
                <w:sz w:val="20"/>
              </w:rPr>
            </w:pPr>
            <w:r w:rsidRPr="0017260A">
              <w:rPr>
                <w:sz w:val="20"/>
              </w:rPr>
              <w:t>PHY</w:t>
            </w:r>
          </w:p>
        </w:tc>
      </w:tr>
      <w:tr w:rsidR="00A83708"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A83708" w:rsidRPr="0017260A" w:rsidRDefault="005D0B9D" w:rsidP="00A83708">
            <w:pPr>
              <w:rPr>
                <w:sz w:val="20"/>
              </w:rPr>
            </w:pPr>
            <w:hyperlink r:id="rId54" w:history="1">
              <w:r w:rsidR="00A83708" w:rsidRPr="00DD6466">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A83708" w:rsidRPr="0017260A" w:rsidRDefault="00A83708" w:rsidP="00A83708">
            <w:pPr>
              <w:rPr>
                <w:sz w:val="20"/>
              </w:rPr>
            </w:pPr>
            <w:r w:rsidRPr="002741B7">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A83708" w:rsidRPr="0017260A" w:rsidRDefault="00A83708" w:rsidP="00A83708">
            <w:pPr>
              <w:rPr>
                <w:sz w:val="20"/>
              </w:rPr>
            </w:pPr>
            <w:r w:rsidRPr="00A83708">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A83708" w:rsidRPr="0017260A" w:rsidRDefault="00A83708" w:rsidP="00A83708">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A83708" w:rsidRPr="0017260A" w:rsidRDefault="00A83708" w:rsidP="00A83708">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A83708" w:rsidRPr="0017260A" w:rsidRDefault="00A83708" w:rsidP="00A83708">
            <w:pPr>
              <w:jc w:val="center"/>
              <w:rPr>
                <w:sz w:val="20"/>
              </w:rPr>
            </w:pPr>
            <w:r w:rsidRPr="0017260A">
              <w:rPr>
                <w:sz w:val="20"/>
              </w:rPr>
              <w:t>PHY</w:t>
            </w:r>
          </w:p>
        </w:tc>
      </w:tr>
      <w:tr w:rsidR="002C3946"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C3946" w:rsidRPr="003151F7" w:rsidRDefault="002C3946" w:rsidP="002C3946">
            <w:pPr>
              <w:jc w:val="center"/>
              <w:rPr>
                <w:rFonts w:eastAsia="MS Gothic"/>
                <w:kern w:val="24"/>
                <w:sz w:val="20"/>
              </w:rPr>
            </w:pPr>
            <w:r w:rsidRPr="003151F7">
              <w:rPr>
                <w:rFonts w:eastAsia="MS Gothic"/>
                <w:kern w:val="24"/>
                <w:sz w:val="20"/>
              </w:rPr>
              <w:t>End of PHY Queue</w:t>
            </w:r>
          </w:p>
        </w:tc>
      </w:tr>
      <w:tr w:rsidR="002C3946"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2C3946" w:rsidRPr="00503B1A" w:rsidRDefault="002C3946" w:rsidP="002C394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2C3946" w:rsidRPr="00123D78" w:rsidRDefault="002C3946" w:rsidP="002C394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lastRenderedPageBreak/>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60"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61"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62"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63" w:history="1">
        <w:hyperlink r:id="rId64"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65"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5D0B9D" w:rsidP="00AC7278">
      <w:pPr>
        <w:pStyle w:val="ListParagraph"/>
        <w:numPr>
          <w:ilvl w:val="1"/>
          <w:numId w:val="3"/>
        </w:numPr>
        <w:rPr>
          <w:color w:val="00B050"/>
          <w:sz w:val="22"/>
          <w:szCs w:val="22"/>
        </w:rPr>
      </w:pPr>
      <w:hyperlink r:id="rId66"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5D0B9D" w:rsidP="00AC7278">
      <w:pPr>
        <w:pStyle w:val="ListParagraph"/>
        <w:numPr>
          <w:ilvl w:val="1"/>
          <w:numId w:val="3"/>
        </w:numPr>
        <w:rPr>
          <w:color w:val="00B050"/>
          <w:sz w:val="22"/>
          <w:szCs w:val="22"/>
        </w:rPr>
      </w:pPr>
      <w:hyperlink r:id="rId67"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5D0B9D" w:rsidP="009E7268">
      <w:pPr>
        <w:pStyle w:val="ListParagraph"/>
        <w:numPr>
          <w:ilvl w:val="1"/>
          <w:numId w:val="3"/>
        </w:numPr>
        <w:rPr>
          <w:color w:val="00B050"/>
          <w:sz w:val="22"/>
          <w:szCs w:val="22"/>
        </w:rPr>
      </w:pPr>
      <w:hyperlink r:id="rId68"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5D0B9D" w:rsidP="00D12E42">
      <w:pPr>
        <w:pStyle w:val="ListParagraph"/>
        <w:numPr>
          <w:ilvl w:val="1"/>
          <w:numId w:val="3"/>
        </w:numPr>
        <w:rPr>
          <w:color w:val="00B050"/>
          <w:sz w:val="22"/>
          <w:szCs w:val="22"/>
        </w:rPr>
      </w:pPr>
      <w:hyperlink r:id="rId69"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5D0B9D" w:rsidP="00DE51A4">
      <w:pPr>
        <w:pStyle w:val="ListParagraph"/>
        <w:numPr>
          <w:ilvl w:val="1"/>
          <w:numId w:val="3"/>
        </w:numPr>
        <w:rPr>
          <w:color w:val="00B050"/>
          <w:sz w:val="22"/>
          <w:szCs w:val="22"/>
        </w:rPr>
      </w:pPr>
      <w:hyperlink r:id="rId70"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5D0B9D" w:rsidP="00955EDC">
      <w:pPr>
        <w:pStyle w:val="ListParagraph"/>
        <w:numPr>
          <w:ilvl w:val="1"/>
          <w:numId w:val="3"/>
        </w:numPr>
        <w:rPr>
          <w:color w:val="00B050"/>
          <w:sz w:val="22"/>
          <w:szCs w:val="22"/>
        </w:rPr>
      </w:pPr>
      <w:hyperlink r:id="rId71"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5D0B9D" w:rsidP="00955EDC">
      <w:pPr>
        <w:pStyle w:val="ListParagraph"/>
        <w:numPr>
          <w:ilvl w:val="1"/>
          <w:numId w:val="3"/>
        </w:numPr>
        <w:rPr>
          <w:color w:val="A6A6A6" w:themeColor="background1" w:themeShade="A6"/>
          <w:sz w:val="22"/>
          <w:szCs w:val="22"/>
        </w:rPr>
      </w:pPr>
      <w:hyperlink r:id="rId72"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73"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lastRenderedPageBreak/>
        <w:t xml:space="preserve">IEEE SA’s copyright policy is described in </w:t>
      </w:r>
      <w:hyperlink r:id="rId74" w:anchor="7" w:history="1">
        <w:r w:rsidRPr="0032579B">
          <w:rPr>
            <w:rStyle w:val="Hyperlink"/>
            <w:sz w:val="22"/>
            <w:szCs w:val="22"/>
          </w:rPr>
          <w:t>Clause 7</w:t>
        </w:r>
      </w:hyperlink>
      <w:r w:rsidRPr="0032579B">
        <w:rPr>
          <w:sz w:val="22"/>
          <w:szCs w:val="22"/>
        </w:rPr>
        <w:t xml:space="preserve"> of the IEEE SA Standards Board Bylaws and </w:t>
      </w:r>
      <w:hyperlink r:id="rId75"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78"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79"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80"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5D0B9D" w:rsidP="00F72867">
      <w:pPr>
        <w:pStyle w:val="ListParagraph"/>
        <w:numPr>
          <w:ilvl w:val="1"/>
          <w:numId w:val="3"/>
        </w:numPr>
        <w:rPr>
          <w:color w:val="00B050"/>
          <w:sz w:val="22"/>
          <w:szCs w:val="22"/>
        </w:rPr>
      </w:pPr>
      <w:hyperlink r:id="rId81"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5D0B9D" w:rsidP="00F72867">
      <w:pPr>
        <w:pStyle w:val="ListParagraph"/>
        <w:numPr>
          <w:ilvl w:val="1"/>
          <w:numId w:val="3"/>
        </w:numPr>
        <w:rPr>
          <w:color w:val="00B050"/>
          <w:sz w:val="22"/>
          <w:szCs w:val="22"/>
        </w:rPr>
      </w:pPr>
      <w:hyperlink r:id="rId82"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5D0B9D" w:rsidP="001166BA">
      <w:pPr>
        <w:pStyle w:val="ListParagraph"/>
        <w:numPr>
          <w:ilvl w:val="1"/>
          <w:numId w:val="3"/>
        </w:numPr>
        <w:rPr>
          <w:color w:val="00B050"/>
          <w:sz w:val="22"/>
          <w:szCs w:val="22"/>
        </w:rPr>
      </w:pPr>
      <w:hyperlink r:id="rId83"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5D0B9D" w:rsidP="00CC004B">
      <w:pPr>
        <w:pStyle w:val="ListParagraph"/>
        <w:numPr>
          <w:ilvl w:val="1"/>
          <w:numId w:val="3"/>
        </w:numPr>
        <w:rPr>
          <w:color w:val="A6A6A6" w:themeColor="background1" w:themeShade="A6"/>
          <w:sz w:val="22"/>
          <w:szCs w:val="22"/>
        </w:rPr>
      </w:pPr>
      <w:hyperlink r:id="rId84"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5D0B9D" w:rsidP="00CC004B">
      <w:pPr>
        <w:pStyle w:val="ListParagraph"/>
        <w:numPr>
          <w:ilvl w:val="1"/>
          <w:numId w:val="3"/>
        </w:numPr>
        <w:rPr>
          <w:sz w:val="22"/>
          <w:szCs w:val="22"/>
        </w:rPr>
      </w:pPr>
      <w:hyperlink r:id="rId85"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86"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87" w:anchor="7" w:history="1">
        <w:r w:rsidRPr="0032579B">
          <w:rPr>
            <w:rStyle w:val="Hyperlink"/>
            <w:sz w:val="22"/>
            <w:szCs w:val="22"/>
          </w:rPr>
          <w:t>Clause 7</w:t>
        </w:r>
      </w:hyperlink>
      <w:r w:rsidRPr="0032579B">
        <w:rPr>
          <w:sz w:val="22"/>
          <w:szCs w:val="22"/>
        </w:rPr>
        <w:t xml:space="preserve"> of the IEEE SA Standards Board Bylaws and </w:t>
      </w:r>
      <w:hyperlink r:id="rId88"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89"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91"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92"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93"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5D0B9D" w:rsidP="006A4934">
      <w:pPr>
        <w:pStyle w:val="ListParagraph"/>
        <w:numPr>
          <w:ilvl w:val="1"/>
          <w:numId w:val="3"/>
        </w:numPr>
        <w:rPr>
          <w:color w:val="00B050"/>
          <w:sz w:val="22"/>
          <w:szCs w:val="22"/>
        </w:rPr>
      </w:pPr>
      <w:hyperlink r:id="rId94"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5D0B9D" w:rsidP="00A603A0">
      <w:pPr>
        <w:pStyle w:val="ListParagraph"/>
        <w:numPr>
          <w:ilvl w:val="1"/>
          <w:numId w:val="3"/>
        </w:numPr>
        <w:rPr>
          <w:color w:val="00B050"/>
          <w:sz w:val="22"/>
          <w:szCs w:val="22"/>
        </w:rPr>
      </w:pPr>
      <w:hyperlink r:id="rId95"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5D0B9D" w:rsidP="001060F1">
      <w:pPr>
        <w:pStyle w:val="ListParagraph"/>
        <w:numPr>
          <w:ilvl w:val="1"/>
          <w:numId w:val="3"/>
        </w:numPr>
        <w:rPr>
          <w:color w:val="00B050"/>
          <w:sz w:val="22"/>
          <w:szCs w:val="22"/>
        </w:rPr>
      </w:pPr>
      <w:hyperlink r:id="rId96"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5D0B9D" w:rsidP="00780A96">
      <w:pPr>
        <w:pStyle w:val="ListParagraph"/>
        <w:numPr>
          <w:ilvl w:val="1"/>
          <w:numId w:val="3"/>
        </w:numPr>
        <w:rPr>
          <w:color w:val="00B050"/>
          <w:sz w:val="22"/>
          <w:szCs w:val="22"/>
        </w:rPr>
      </w:pPr>
      <w:hyperlink r:id="rId97"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5D0B9D" w:rsidP="002476BF">
      <w:pPr>
        <w:pStyle w:val="ListParagraph"/>
        <w:numPr>
          <w:ilvl w:val="1"/>
          <w:numId w:val="3"/>
        </w:numPr>
        <w:rPr>
          <w:color w:val="00B050"/>
          <w:sz w:val="22"/>
          <w:szCs w:val="22"/>
        </w:rPr>
      </w:pPr>
      <w:hyperlink r:id="rId98"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5D0B9D" w:rsidP="00C460BE">
      <w:pPr>
        <w:pStyle w:val="ListParagraph"/>
        <w:numPr>
          <w:ilvl w:val="1"/>
          <w:numId w:val="3"/>
        </w:numPr>
        <w:jc w:val="both"/>
        <w:rPr>
          <w:color w:val="00B050"/>
          <w:sz w:val="22"/>
          <w:szCs w:val="22"/>
        </w:rPr>
      </w:pPr>
      <w:hyperlink r:id="rId99"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5D0B9D" w:rsidP="002476BF">
      <w:pPr>
        <w:pStyle w:val="ListParagraph"/>
        <w:numPr>
          <w:ilvl w:val="1"/>
          <w:numId w:val="3"/>
        </w:numPr>
        <w:rPr>
          <w:color w:val="A6A6A6" w:themeColor="background1" w:themeShade="A6"/>
          <w:sz w:val="22"/>
          <w:szCs w:val="22"/>
        </w:rPr>
      </w:pPr>
      <w:hyperlink r:id="rId100"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5D0B9D" w:rsidP="005E203A">
      <w:pPr>
        <w:pStyle w:val="ListParagraph"/>
        <w:numPr>
          <w:ilvl w:val="1"/>
          <w:numId w:val="3"/>
        </w:numPr>
        <w:rPr>
          <w:color w:val="A6A6A6" w:themeColor="background1" w:themeShade="A6"/>
          <w:sz w:val="22"/>
          <w:szCs w:val="22"/>
        </w:rPr>
      </w:pPr>
      <w:hyperlink r:id="rId101"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5D0B9D" w:rsidP="0032006A">
      <w:pPr>
        <w:pStyle w:val="ListParagraph"/>
        <w:numPr>
          <w:ilvl w:val="1"/>
          <w:numId w:val="3"/>
        </w:numPr>
        <w:rPr>
          <w:color w:val="A6A6A6" w:themeColor="background1" w:themeShade="A6"/>
          <w:sz w:val="22"/>
          <w:szCs w:val="22"/>
        </w:rPr>
      </w:pPr>
      <w:hyperlink r:id="rId102"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5D0B9D" w:rsidP="00016EE8">
      <w:pPr>
        <w:pStyle w:val="ListParagraph"/>
        <w:numPr>
          <w:ilvl w:val="1"/>
          <w:numId w:val="3"/>
        </w:numPr>
        <w:rPr>
          <w:color w:val="A6A6A6" w:themeColor="background1" w:themeShade="A6"/>
          <w:sz w:val="22"/>
          <w:szCs w:val="22"/>
        </w:rPr>
      </w:pPr>
      <w:hyperlink r:id="rId103"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5D0B9D" w:rsidP="00F7620E">
      <w:pPr>
        <w:pStyle w:val="ListParagraph"/>
        <w:numPr>
          <w:ilvl w:val="1"/>
          <w:numId w:val="3"/>
        </w:numPr>
        <w:rPr>
          <w:color w:val="A6A6A6" w:themeColor="background1" w:themeShade="A6"/>
          <w:sz w:val="22"/>
          <w:szCs w:val="22"/>
        </w:rPr>
      </w:pPr>
      <w:hyperlink r:id="rId104"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1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2"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5D0B9D" w:rsidP="00541F94">
      <w:pPr>
        <w:pStyle w:val="ListParagraph"/>
        <w:numPr>
          <w:ilvl w:val="1"/>
          <w:numId w:val="3"/>
        </w:numPr>
        <w:rPr>
          <w:color w:val="00B050"/>
          <w:sz w:val="22"/>
          <w:szCs w:val="22"/>
        </w:rPr>
      </w:pPr>
      <w:hyperlink r:id="rId113"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5D0B9D" w:rsidP="00541F94">
      <w:pPr>
        <w:pStyle w:val="ListParagraph"/>
        <w:numPr>
          <w:ilvl w:val="1"/>
          <w:numId w:val="3"/>
        </w:numPr>
        <w:rPr>
          <w:color w:val="00B050"/>
          <w:sz w:val="22"/>
          <w:szCs w:val="22"/>
        </w:rPr>
      </w:pPr>
      <w:hyperlink r:id="rId114"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5D0B9D" w:rsidP="00050B7B">
      <w:pPr>
        <w:pStyle w:val="ListParagraph"/>
        <w:numPr>
          <w:ilvl w:val="1"/>
          <w:numId w:val="3"/>
        </w:numPr>
        <w:rPr>
          <w:color w:val="A6A6A6" w:themeColor="background1" w:themeShade="A6"/>
          <w:sz w:val="22"/>
          <w:szCs w:val="22"/>
        </w:rPr>
      </w:pPr>
      <w:hyperlink r:id="rId115"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5D0B9D" w:rsidP="006A0520">
      <w:pPr>
        <w:pStyle w:val="ListParagraph"/>
        <w:numPr>
          <w:ilvl w:val="1"/>
          <w:numId w:val="3"/>
        </w:numPr>
        <w:rPr>
          <w:color w:val="A6A6A6" w:themeColor="background1" w:themeShade="A6"/>
          <w:sz w:val="22"/>
          <w:szCs w:val="22"/>
        </w:rPr>
      </w:pPr>
      <w:hyperlink r:id="rId116"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5D0B9D" w:rsidP="00050B7B">
      <w:pPr>
        <w:pStyle w:val="ListParagraph"/>
        <w:numPr>
          <w:ilvl w:val="1"/>
          <w:numId w:val="3"/>
        </w:numPr>
        <w:rPr>
          <w:color w:val="A6A6A6" w:themeColor="background1" w:themeShade="A6"/>
          <w:sz w:val="22"/>
          <w:szCs w:val="22"/>
        </w:rPr>
      </w:pPr>
      <w:hyperlink r:id="rId117"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5D0B9D" w:rsidP="00B92174">
      <w:pPr>
        <w:pStyle w:val="ListParagraph"/>
        <w:numPr>
          <w:ilvl w:val="1"/>
          <w:numId w:val="3"/>
        </w:numPr>
        <w:rPr>
          <w:color w:val="A6A6A6" w:themeColor="background1" w:themeShade="A6"/>
          <w:sz w:val="22"/>
          <w:szCs w:val="22"/>
        </w:rPr>
      </w:pPr>
      <w:hyperlink r:id="rId118"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5D0B9D" w:rsidP="00420F14">
      <w:pPr>
        <w:pStyle w:val="ListParagraph"/>
        <w:numPr>
          <w:ilvl w:val="1"/>
          <w:numId w:val="3"/>
        </w:numPr>
        <w:rPr>
          <w:color w:val="A6A6A6" w:themeColor="background1" w:themeShade="A6"/>
          <w:sz w:val="22"/>
          <w:szCs w:val="22"/>
        </w:rPr>
      </w:pPr>
      <w:hyperlink r:id="rId119"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2102FD">
        <w:rPr>
          <w:highlight w:val="yellow"/>
        </w:rPr>
        <w:t>4</w:t>
      </w:r>
      <w:r w:rsidRPr="002102FD">
        <w:rPr>
          <w:highlight w:val="yellow"/>
          <w:vertAlign w:val="superscript"/>
        </w:rPr>
        <w:t>th</w:t>
      </w:r>
      <w:r w:rsidRPr="002102FD">
        <w:rPr>
          <w:highlight w:val="yellow"/>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20"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21" w:anchor="7" w:history="1">
        <w:r w:rsidRPr="0032579B">
          <w:rPr>
            <w:rStyle w:val="Hyperlink"/>
            <w:sz w:val="22"/>
            <w:szCs w:val="22"/>
          </w:rPr>
          <w:t>Clause 7</w:t>
        </w:r>
      </w:hyperlink>
      <w:r w:rsidRPr="0032579B">
        <w:rPr>
          <w:sz w:val="22"/>
          <w:szCs w:val="22"/>
        </w:rPr>
        <w:t xml:space="preserve"> of the IEEE SA Standards Board Bylaws and </w:t>
      </w:r>
      <w:hyperlink r:id="rId122"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lastRenderedPageBreak/>
        <w:t xml:space="preserve">1) login to </w:t>
      </w:r>
      <w:hyperlink r:id="rId1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2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2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7"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55789A5E" w:rsidR="00710DFB" w:rsidRPr="00710DFB" w:rsidRDefault="005D0B9D" w:rsidP="00AB3FE3">
      <w:pPr>
        <w:pStyle w:val="ListParagraph"/>
        <w:numPr>
          <w:ilvl w:val="1"/>
          <w:numId w:val="3"/>
        </w:numPr>
        <w:rPr>
          <w:sz w:val="22"/>
          <w:szCs w:val="22"/>
        </w:rPr>
      </w:pPr>
      <w:hyperlink r:id="rId128" w:history="1">
        <w:r w:rsidR="00710DFB" w:rsidRPr="00E71E68">
          <w:rPr>
            <w:rStyle w:val="Hyperlink"/>
            <w:sz w:val="22"/>
            <w:szCs w:val="22"/>
          </w:rPr>
          <w:t>1179r0</w:t>
        </w:r>
      </w:hyperlink>
      <w:r w:rsidR="00710DFB" w:rsidRPr="00710DFB">
        <w:rPr>
          <w:sz w:val="22"/>
          <w:szCs w:val="22"/>
        </w:rPr>
        <w:t xml:space="preserve"> Res</w:t>
      </w:r>
      <w:r w:rsidR="00710DFB">
        <w:rPr>
          <w:sz w:val="22"/>
          <w:szCs w:val="22"/>
        </w:rPr>
        <w:t>.</w:t>
      </w:r>
      <w:r w:rsidR="00710DFB" w:rsidRPr="00710DFB">
        <w:rPr>
          <w:sz w:val="22"/>
          <w:szCs w:val="22"/>
        </w:rPr>
        <w:t xml:space="preserve"> of CIDs in 35.17.1 and 35.17.2</w:t>
      </w:r>
      <w:r w:rsidR="00710DFB" w:rsidRPr="00710DFB">
        <w:rPr>
          <w:sz w:val="22"/>
          <w:szCs w:val="22"/>
        </w:rPr>
        <w:tab/>
      </w:r>
      <w:r w:rsidR="00710DFB">
        <w:rPr>
          <w:sz w:val="22"/>
          <w:szCs w:val="22"/>
        </w:rPr>
        <w:tab/>
      </w:r>
      <w:r w:rsidR="00710DFB" w:rsidRPr="00710DFB">
        <w:rPr>
          <w:sz w:val="22"/>
          <w:szCs w:val="22"/>
        </w:rPr>
        <w:t>John Wullert</w:t>
      </w:r>
      <w:r w:rsidR="00710DFB" w:rsidRPr="00710DFB">
        <w:rPr>
          <w:sz w:val="22"/>
          <w:szCs w:val="22"/>
        </w:rPr>
        <w:tab/>
      </w:r>
      <w:r w:rsidR="00710DFB">
        <w:rPr>
          <w:sz w:val="22"/>
          <w:szCs w:val="22"/>
        </w:rPr>
        <w:t>[</w:t>
      </w:r>
      <w:r w:rsidR="00710DFB" w:rsidRPr="00710DFB">
        <w:rPr>
          <w:sz w:val="22"/>
          <w:szCs w:val="22"/>
        </w:rPr>
        <w:t>32</w:t>
      </w:r>
      <w:r w:rsidR="00710DFB">
        <w:rPr>
          <w:sz w:val="22"/>
          <w:szCs w:val="22"/>
        </w:rPr>
        <w:t>C</w:t>
      </w:r>
      <w:r w:rsidR="00E71E68">
        <w:rPr>
          <w:sz w:val="22"/>
          <w:szCs w:val="22"/>
        </w:rPr>
        <w:t xml:space="preserve"> 40’]</w:t>
      </w:r>
    </w:p>
    <w:p w14:paraId="58A9F89D" w14:textId="5B28D397" w:rsidR="008972E8" w:rsidRPr="008972E8" w:rsidRDefault="005D0B9D" w:rsidP="002E5DAB">
      <w:pPr>
        <w:pStyle w:val="ListParagraph"/>
        <w:numPr>
          <w:ilvl w:val="1"/>
          <w:numId w:val="3"/>
        </w:numPr>
        <w:rPr>
          <w:sz w:val="22"/>
          <w:szCs w:val="22"/>
        </w:rPr>
      </w:pPr>
      <w:hyperlink r:id="rId129" w:history="1">
        <w:r w:rsidR="008972E8" w:rsidRPr="008971FF">
          <w:rPr>
            <w:rStyle w:val="Hyperlink"/>
            <w:sz w:val="22"/>
            <w:szCs w:val="22"/>
          </w:rPr>
          <w:t>1159r0</w:t>
        </w:r>
      </w:hyperlink>
      <w:r w:rsidR="008972E8" w:rsidRPr="008972E8">
        <w:rPr>
          <w:sz w:val="22"/>
          <w:szCs w:val="22"/>
        </w:rPr>
        <w:t xml:space="preserve"> LB266: CR for Clause 35.3</w:t>
      </w:r>
      <w:r w:rsidR="008972E8" w:rsidRPr="008972E8">
        <w:rPr>
          <w:sz w:val="22"/>
          <w:szCs w:val="22"/>
        </w:rPr>
        <w:tab/>
      </w:r>
      <w:r w:rsidR="008972E8">
        <w:rPr>
          <w:sz w:val="22"/>
          <w:szCs w:val="22"/>
        </w:rPr>
        <w:tab/>
      </w:r>
      <w:r w:rsidR="008972E8">
        <w:rPr>
          <w:sz w:val="22"/>
          <w:szCs w:val="22"/>
        </w:rPr>
        <w:tab/>
      </w:r>
      <w:r w:rsidR="008972E8" w:rsidRPr="008972E8">
        <w:rPr>
          <w:sz w:val="22"/>
          <w:szCs w:val="22"/>
        </w:rPr>
        <w:t>Gaurang Naik</w:t>
      </w:r>
      <w:r w:rsidR="008972E8">
        <w:rPr>
          <w:sz w:val="22"/>
          <w:szCs w:val="22"/>
        </w:rPr>
        <w:t xml:space="preserve"> </w:t>
      </w:r>
      <w:r w:rsidR="008972E8" w:rsidRPr="008972E8">
        <w:rPr>
          <w:sz w:val="22"/>
          <w:szCs w:val="22"/>
        </w:rPr>
        <w:tab/>
      </w:r>
      <w:r w:rsidR="008972E8">
        <w:rPr>
          <w:sz w:val="22"/>
          <w:szCs w:val="22"/>
        </w:rPr>
        <w:t>[</w:t>
      </w:r>
      <w:r w:rsidR="008972E8" w:rsidRPr="008972E8">
        <w:rPr>
          <w:sz w:val="22"/>
          <w:szCs w:val="22"/>
        </w:rPr>
        <w:t>27</w:t>
      </w:r>
      <w:r w:rsidR="008972E8">
        <w:rPr>
          <w:sz w:val="22"/>
          <w:szCs w:val="22"/>
        </w:rPr>
        <w:t>C 35’]</w:t>
      </w:r>
    </w:p>
    <w:p w14:paraId="15C76FE7" w14:textId="4C3642B5" w:rsidR="00CC614E" w:rsidRDefault="005D0B9D" w:rsidP="008972E8">
      <w:pPr>
        <w:pStyle w:val="ListParagraph"/>
        <w:numPr>
          <w:ilvl w:val="1"/>
          <w:numId w:val="3"/>
        </w:numPr>
        <w:rPr>
          <w:sz w:val="22"/>
          <w:szCs w:val="22"/>
        </w:rPr>
      </w:pPr>
      <w:hyperlink r:id="rId130" w:history="1">
        <w:r w:rsidR="00710DFB" w:rsidRPr="00E71E68">
          <w:rPr>
            <w:rStyle w:val="Hyperlink"/>
            <w:sz w:val="22"/>
            <w:szCs w:val="22"/>
          </w:rPr>
          <w:t>1180r0</w:t>
        </w:r>
      </w:hyperlink>
      <w:r w:rsidR="00710DFB" w:rsidRPr="00710DFB">
        <w:rPr>
          <w:sz w:val="22"/>
          <w:szCs w:val="22"/>
        </w:rPr>
        <w:t xml:space="preserve"> Res</w:t>
      </w:r>
      <w:r w:rsidR="00710DFB">
        <w:rPr>
          <w:sz w:val="22"/>
          <w:szCs w:val="22"/>
        </w:rPr>
        <w:t>.</w:t>
      </w:r>
      <w:r w:rsidR="00710DFB" w:rsidRPr="00710DFB">
        <w:rPr>
          <w:sz w:val="22"/>
          <w:szCs w:val="22"/>
        </w:rPr>
        <w:t xml:space="preserve"> of CIDs in 9.4.2.313.2 and 9.6.35 </w:t>
      </w:r>
      <w:r w:rsidR="00710DFB">
        <w:rPr>
          <w:sz w:val="22"/>
          <w:szCs w:val="22"/>
        </w:rPr>
        <w:t>(</w:t>
      </w:r>
      <w:r w:rsidR="00710DFB" w:rsidRPr="00710DFB">
        <w:rPr>
          <w:sz w:val="22"/>
          <w:szCs w:val="22"/>
        </w:rPr>
        <w:t>EPCS</w:t>
      </w:r>
      <w:r w:rsidR="00710DFB">
        <w:rPr>
          <w:sz w:val="22"/>
          <w:szCs w:val="22"/>
        </w:rPr>
        <w:t>)</w:t>
      </w:r>
      <w:r w:rsidR="00710DFB" w:rsidRPr="00710DFB">
        <w:rPr>
          <w:sz w:val="22"/>
          <w:szCs w:val="22"/>
        </w:rPr>
        <w:tab/>
        <w:t>John Wullert</w:t>
      </w:r>
      <w:r w:rsidR="00710DFB" w:rsidRPr="00710DFB">
        <w:rPr>
          <w:sz w:val="22"/>
          <w:szCs w:val="22"/>
        </w:rPr>
        <w:tab/>
      </w:r>
      <w:r w:rsidR="00710DFB">
        <w:rPr>
          <w:sz w:val="22"/>
          <w:szCs w:val="22"/>
        </w:rPr>
        <w:t>[</w:t>
      </w:r>
      <w:r w:rsidR="00710DFB" w:rsidRPr="00710DFB">
        <w:rPr>
          <w:sz w:val="22"/>
          <w:szCs w:val="22"/>
        </w:rPr>
        <w:t>13</w:t>
      </w:r>
      <w:r w:rsidR="00710DFB">
        <w:rPr>
          <w:sz w:val="22"/>
          <w:szCs w:val="22"/>
        </w:rPr>
        <w:t>C</w:t>
      </w:r>
      <w:r w:rsidR="00E71E68">
        <w:rPr>
          <w:sz w:val="22"/>
          <w:szCs w:val="22"/>
        </w:rPr>
        <w:t xml:space="preserve"> 20’</w:t>
      </w:r>
      <w:r w:rsidR="002A5B24">
        <w:rPr>
          <w:sz w:val="22"/>
          <w:szCs w:val="22"/>
        </w:rPr>
        <w:t>]</w:t>
      </w:r>
    </w:p>
    <w:p w14:paraId="3D5AAC42" w14:textId="77777777" w:rsidR="00580208" w:rsidRPr="00B92174" w:rsidRDefault="00580208" w:rsidP="00580208">
      <w:pPr>
        <w:pStyle w:val="ListParagraph"/>
        <w:numPr>
          <w:ilvl w:val="1"/>
          <w:numId w:val="3"/>
        </w:numPr>
        <w:rPr>
          <w:sz w:val="22"/>
          <w:szCs w:val="22"/>
        </w:rPr>
      </w:pPr>
      <w:hyperlink r:id="rId131" w:history="1">
        <w:r w:rsidRPr="00B92174">
          <w:rPr>
            <w:rStyle w:val="Hyperlink"/>
            <w:sz w:val="22"/>
            <w:szCs w:val="22"/>
          </w:rPr>
          <w:t>1174r0</w:t>
        </w:r>
      </w:hyperlink>
      <w:r w:rsidRPr="00B92174">
        <w:rPr>
          <w:sz w:val="22"/>
          <w:szCs w:val="22"/>
        </w:rPr>
        <w:t xml:space="preserve"> CR for 35.3.5.3</w:t>
      </w:r>
      <w:r w:rsidRPr="00B92174">
        <w:rPr>
          <w:sz w:val="22"/>
          <w:szCs w:val="22"/>
        </w:rPr>
        <w:tab/>
      </w:r>
      <w:r w:rsidRPr="00B92174">
        <w:rPr>
          <w:sz w:val="22"/>
          <w:szCs w:val="22"/>
        </w:rPr>
        <w:tab/>
      </w:r>
      <w:r w:rsidRPr="00B92174">
        <w:rPr>
          <w:sz w:val="22"/>
          <w:szCs w:val="22"/>
        </w:rPr>
        <w:tab/>
      </w:r>
      <w:r w:rsidRPr="00B92174">
        <w:rPr>
          <w:sz w:val="22"/>
          <w:szCs w:val="22"/>
        </w:rPr>
        <w:tab/>
      </w:r>
      <w:r w:rsidRPr="00B92174">
        <w:rPr>
          <w:sz w:val="22"/>
          <w:szCs w:val="22"/>
        </w:rPr>
        <w:tab/>
        <w:t>Po-Kai Huang</w:t>
      </w:r>
      <w:r w:rsidRPr="00B92174">
        <w:rPr>
          <w:sz w:val="22"/>
          <w:szCs w:val="22"/>
        </w:rPr>
        <w:tab/>
      </w:r>
      <w:r>
        <w:rPr>
          <w:sz w:val="22"/>
          <w:szCs w:val="22"/>
        </w:rPr>
        <w:t xml:space="preserve"> </w:t>
      </w:r>
      <w:r w:rsidRPr="00B92174">
        <w:rPr>
          <w:sz w:val="22"/>
          <w:szCs w:val="22"/>
        </w:rPr>
        <w:t>[8C SP</w:t>
      </w:r>
      <w:r>
        <w:rPr>
          <w:sz w:val="22"/>
          <w:szCs w:val="22"/>
        </w:rPr>
        <w:t xml:space="preserve"> 10’</w:t>
      </w:r>
      <w:r w:rsidRPr="00B92174">
        <w:rPr>
          <w:sz w:val="22"/>
          <w:szCs w:val="22"/>
        </w:rPr>
        <w:t>]</w:t>
      </w:r>
    </w:p>
    <w:p w14:paraId="5A8F3385" w14:textId="77777777" w:rsidR="00580208" w:rsidRPr="00525DE5" w:rsidRDefault="00580208" w:rsidP="00580208">
      <w:pPr>
        <w:pStyle w:val="ListParagraph"/>
        <w:numPr>
          <w:ilvl w:val="1"/>
          <w:numId w:val="3"/>
        </w:numPr>
        <w:rPr>
          <w:sz w:val="22"/>
          <w:szCs w:val="22"/>
        </w:rPr>
      </w:pPr>
      <w:hyperlink r:id="rId132" w:history="1">
        <w:r w:rsidRPr="00525DE5">
          <w:rPr>
            <w:rStyle w:val="Hyperlink"/>
            <w:sz w:val="22"/>
            <w:szCs w:val="22"/>
          </w:rPr>
          <w:t>1054r</w:t>
        </w:r>
        <w:r>
          <w:rPr>
            <w:rStyle w:val="Hyperlink"/>
            <w:sz w:val="22"/>
            <w:szCs w:val="22"/>
          </w:rPr>
          <w:t>3</w:t>
        </w:r>
      </w:hyperlink>
      <w:r w:rsidRPr="00525DE5">
        <w:rPr>
          <w:sz w:val="22"/>
          <w:szCs w:val="22"/>
        </w:rPr>
        <w:tab/>
        <w:t>CR for 35.3.5.1 Part I</w:t>
      </w:r>
      <w:r w:rsidRPr="00525DE5">
        <w:rPr>
          <w:sz w:val="22"/>
          <w:szCs w:val="22"/>
        </w:rPr>
        <w:tab/>
      </w:r>
      <w:r w:rsidRPr="00525DE5">
        <w:rPr>
          <w:sz w:val="22"/>
          <w:szCs w:val="22"/>
        </w:rPr>
        <w:tab/>
      </w:r>
      <w:r w:rsidRPr="00525DE5">
        <w:rPr>
          <w:sz w:val="22"/>
          <w:szCs w:val="22"/>
        </w:rPr>
        <w:tab/>
      </w:r>
      <w:r w:rsidRPr="00525DE5">
        <w:rPr>
          <w:sz w:val="22"/>
          <w:szCs w:val="22"/>
        </w:rPr>
        <w:tab/>
        <w:t xml:space="preserve">Po-Kai </w:t>
      </w:r>
      <w:r w:rsidRPr="00525DE5">
        <w:rPr>
          <w:sz w:val="22"/>
          <w:szCs w:val="22"/>
        </w:rPr>
        <w:tab/>
        <w:t>Huang</w:t>
      </w:r>
      <w:r w:rsidRPr="00525DE5">
        <w:rPr>
          <w:sz w:val="22"/>
          <w:szCs w:val="22"/>
        </w:rPr>
        <w:tab/>
      </w:r>
      <w:r>
        <w:rPr>
          <w:sz w:val="22"/>
          <w:szCs w:val="22"/>
        </w:rPr>
        <w:t xml:space="preserve"> </w:t>
      </w:r>
      <w:r w:rsidRPr="00525DE5">
        <w:rPr>
          <w:sz w:val="22"/>
          <w:szCs w:val="22"/>
        </w:rPr>
        <w:t>[5C SP 10’]</w:t>
      </w:r>
    </w:p>
    <w:p w14:paraId="42B86376" w14:textId="77777777" w:rsidR="00580208" w:rsidRPr="00E230D4" w:rsidRDefault="00580208" w:rsidP="00580208">
      <w:pPr>
        <w:pStyle w:val="ListParagraph"/>
        <w:numPr>
          <w:ilvl w:val="1"/>
          <w:numId w:val="3"/>
        </w:numPr>
        <w:rPr>
          <w:sz w:val="22"/>
          <w:szCs w:val="22"/>
        </w:rPr>
      </w:pPr>
      <w:hyperlink r:id="rId133" w:history="1">
        <w:r w:rsidRPr="00E230D4">
          <w:rPr>
            <w:rStyle w:val="Hyperlink"/>
            <w:sz w:val="22"/>
            <w:szCs w:val="22"/>
          </w:rPr>
          <w:t>1028r0</w:t>
        </w:r>
      </w:hyperlink>
      <w:r w:rsidRPr="00E230D4">
        <w:rPr>
          <w:sz w:val="22"/>
          <w:szCs w:val="22"/>
        </w:rPr>
        <w:t xml:space="preserve"> Triggered TXOP Sharing Error Recovery </w:t>
      </w:r>
      <w:r w:rsidRPr="00E230D4">
        <w:rPr>
          <w:sz w:val="22"/>
          <w:szCs w:val="22"/>
        </w:rPr>
        <w:tab/>
        <w:t>Ronny Y. Kim</w:t>
      </w:r>
      <w:r w:rsidRPr="00E230D4">
        <w:rPr>
          <w:sz w:val="22"/>
          <w:szCs w:val="22"/>
        </w:rPr>
        <w:tab/>
      </w:r>
      <w:r>
        <w:rPr>
          <w:sz w:val="22"/>
          <w:szCs w:val="22"/>
        </w:rPr>
        <w:t xml:space="preserve"> </w:t>
      </w:r>
      <w:r w:rsidRPr="00E230D4">
        <w:rPr>
          <w:sz w:val="22"/>
          <w:szCs w:val="22"/>
        </w:rPr>
        <w:t>[1C</w:t>
      </w:r>
      <w:r>
        <w:rPr>
          <w:sz w:val="22"/>
          <w:szCs w:val="22"/>
        </w:rPr>
        <w:t xml:space="preserve"> 10’</w:t>
      </w:r>
      <w:r w:rsidRPr="00E230D4">
        <w:rPr>
          <w:sz w:val="22"/>
          <w:szCs w:val="22"/>
        </w:rPr>
        <w:t>]</w:t>
      </w:r>
    </w:p>
    <w:p w14:paraId="36CC8028" w14:textId="77777777" w:rsidR="00580208" w:rsidRPr="00B92174" w:rsidRDefault="00580208" w:rsidP="00580208">
      <w:pPr>
        <w:pStyle w:val="ListParagraph"/>
        <w:numPr>
          <w:ilvl w:val="1"/>
          <w:numId w:val="3"/>
        </w:numPr>
        <w:rPr>
          <w:sz w:val="22"/>
          <w:szCs w:val="22"/>
        </w:rPr>
      </w:pPr>
      <w:hyperlink r:id="rId134" w:history="1">
        <w:r w:rsidRPr="00E230D4">
          <w:rPr>
            <w:rStyle w:val="Hyperlink"/>
            <w:sz w:val="22"/>
            <w:szCs w:val="22"/>
          </w:rPr>
          <w:t>1036r1</w:t>
        </w:r>
      </w:hyperlink>
      <w:r w:rsidRPr="00E230D4">
        <w:rPr>
          <w:sz w:val="22"/>
          <w:szCs w:val="22"/>
        </w:rPr>
        <w:t xml:space="preserve"> CR for latency sensitive traffic delivery</w:t>
      </w:r>
      <w:r w:rsidRPr="00E230D4">
        <w:rPr>
          <w:sz w:val="22"/>
          <w:szCs w:val="22"/>
        </w:rPr>
        <w:tab/>
      </w:r>
      <w:r w:rsidRPr="00E230D4">
        <w:rPr>
          <w:sz w:val="22"/>
          <w:szCs w:val="22"/>
        </w:rPr>
        <w:tab/>
        <w:t>Liuming Lu</w:t>
      </w:r>
      <w:r w:rsidRPr="00E230D4">
        <w:rPr>
          <w:sz w:val="22"/>
          <w:szCs w:val="22"/>
        </w:rPr>
        <w:tab/>
      </w:r>
      <w:r>
        <w:rPr>
          <w:sz w:val="22"/>
          <w:szCs w:val="22"/>
        </w:rPr>
        <w:t xml:space="preserve"> </w:t>
      </w:r>
      <w:r w:rsidRPr="00E230D4">
        <w:rPr>
          <w:sz w:val="22"/>
          <w:szCs w:val="22"/>
        </w:rPr>
        <w:t>[1C</w:t>
      </w:r>
      <w:r>
        <w:rPr>
          <w:sz w:val="22"/>
          <w:szCs w:val="22"/>
        </w:rPr>
        <w:t xml:space="preserve"> 10’</w:t>
      </w:r>
      <w:r w:rsidRPr="00E230D4">
        <w:rPr>
          <w:sz w:val="22"/>
          <w:szCs w:val="22"/>
        </w:rPr>
        <w:t>]</w:t>
      </w:r>
    </w:p>
    <w:p w14:paraId="6B51FF4D" w14:textId="61B61698" w:rsidR="0075698F" w:rsidRPr="00CD1FB0" w:rsidRDefault="00580208" w:rsidP="00CD1FB0">
      <w:pPr>
        <w:pStyle w:val="ListParagraph"/>
        <w:numPr>
          <w:ilvl w:val="1"/>
          <w:numId w:val="3"/>
        </w:numPr>
        <w:rPr>
          <w:sz w:val="22"/>
          <w:szCs w:val="22"/>
        </w:rPr>
      </w:pPr>
      <w:hyperlink r:id="rId135" w:history="1">
        <w:r w:rsidRPr="00613796">
          <w:rPr>
            <w:rStyle w:val="Hyperlink"/>
            <w:sz w:val="22"/>
            <w:szCs w:val="22"/>
          </w:rPr>
          <w:t>1043r2</w:t>
        </w:r>
      </w:hyperlink>
      <w:r w:rsidRPr="00911798">
        <w:rPr>
          <w:sz w:val="22"/>
          <w:szCs w:val="22"/>
        </w:rPr>
        <w:t xml:space="preserve"> LB266 CR on More Data Ack</w:t>
      </w:r>
      <w:r w:rsidRPr="00911798">
        <w:rPr>
          <w:sz w:val="22"/>
          <w:szCs w:val="22"/>
        </w:rPr>
        <w:tab/>
      </w:r>
      <w:r>
        <w:rPr>
          <w:sz w:val="22"/>
          <w:szCs w:val="22"/>
        </w:rPr>
        <w:tab/>
      </w:r>
      <w:r>
        <w:rPr>
          <w:sz w:val="22"/>
          <w:szCs w:val="22"/>
        </w:rPr>
        <w:tab/>
      </w:r>
      <w:r w:rsidRPr="00911798">
        <w:rPr>
          <w:sz w:val="22"/>
          <w:szCs w:val="22"/>
        </w:rPr>
        <w:t>Guogang Huang</w:t>
      </w:r>
      <w:r>
        <w:rPr>
          <w:sz w:val="22"/>
          <w:szCs w:val="22"/>
        </w:rPr>
        <w:t xml:space="preserve"> </w:t>
      </w:r>
      <w:r w:rsidRPr="00E230D4">
        <w:rPr>
          <w:sz w:val="22"/>
          <w:szCs w:val="22"/>
        </w:rPr>
        <w:t>[1C</w:t>
      </w:r>
      <w:r>
        <w:rPr>
          <w:sz w:val="22"/>
          <w:szCs w:val="22"/>
        </w:rPr>
        <w:t xml:space="preserve"> 10’</w:t>
      </w:r>
      <w:r w:rsidRPr="00E230D4">
        <w:rPr>
          <w:sz w:val="22"/>
          <w:szCs w:val="22"/>
        </w:rPr>
        <w:t>]</w:t>
      </w:r>
    </w:p>
    <w:p w14:paraId="1F1CA944" w14:textId="77777777" w:rsidR="00CC614E" w:rsidRPr="00450553" w:rsidRDefault="00CC614E" w:rsidP="00CC614E">
      <w:pPr>
        <w:pStyle w:val="ListParagraph"/>
        <w:numPr>
          <w:ilvl w:val="0"/>
          <w:numId w:val="3"/>
        </w:numPr>
      </w:pPr>
      <w:proofErr w:type="spellStart"/>
      <w:r w:rsidRPr="00450553">
        <w:t>AoB</w:t>
      </w:r>
      <w:proofErr w:type="spellEnd"/>
      <w:r w:rsidRPr="00450553">
        <w:t>:</w:t>
      </w:r>
      <w:r w:rsidRPr="00450553">
        <w:tab/>
      </w:r>
      <w:r w:rsidRPr="00450553">
        <w:tab/>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764139">
        <w:t>5</w:t>
      </w:r>
      <w:r w:rsidRPr="00764139">
        <w:rPr>
          <w:vertAlign w:val="superscript"/>
        </w:rPr>
        <w:t>th</w:t>
      </w:r>
      <w:r w:rsidRPr="00764139">
        <w:t xml:space="preserve"> </w:t>
      </w:r>
      <w:r w:rsidR="005C397F" w:rsidRPr="00764139">
        <w:t xml:space="preserve">Conf. Call: </w:t>
      </w:r>
      <w:r w:rsidRPr="00764139">
        <w:t>August</w:t>
      </w:r>
      <w:r w:rsidR="005C397F" w:rsidRPr="00764139">
        <w:t xml:space="preserve"> </w:t>
      </w:r>
      <w:r w:rsidRPr="00764139">
        <w:t>10</w:t>
      </w:r>
      <w:r w:rsidR="005C397F" w:rsidRPr="00764139">
        <w:t xml:space="preserve"> (10:00–12:00 ET)–JOINT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lastRenderedPageBreak/>
        <w:t xml:space="preserve">If you are unable to record the attendance via </w:t>
      </w:r>
      <w:hyperlink r:id="rId14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42" w:history="1">
        <w:r w:rsidRPr="00696560">
          <w:rPr>
            <w:rStyle w:val="Hyperlink"/>
          </w:rPr>
          <w:t>guoyuchen@huawei.com</w:t>
        </w:r>
      </w:hyperlink>
      <w:r w:rsidRPr="00C86653">
        <w:rPr>
          <w:sz w:val="22"/>
        </w:rPr>
        <w:t>)</w:t>
      </w:r>
      <w:r>
        <w:rPr>
          <w:sz w:val="22"/>
        </w:rPr>
        <w:t xml:space="preserve"> and Alfred Asterjadhi (</w:t>
      </w:r>
      <w:hyperlink r:id="rId143"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068BBF52" w:rsidR="005C397F" w:rsidRDefault="005C397F" w:rsidP="00406C48">
      <w:pPr>
        <w:pStyle w:val="ListParagraph"/>
        <w:numPr>
          <w:ilvl w:val="0"/>
          <w:numId w:val="3"/>
        </w:numPr>
        <w:rPr>
          <w:b/>
          <w:bCs/>
        </w:rPr>
      </w:pPr>
      <w:r w:rsidRPr="005E13A8">
        <w:rPr>
          <w:b/>
          <w:bCs/>
        </w:rPr>
        <w:t>Announcements:</w:t>
      </w:r>
    </w:p>
    <w:p w14:paraId="0B596F40" w14:textId="77777777" w:rsidR="005C397F" w:rsidRPr="00F70C8D" w:rsidRDefault="005C397F" w:rsidP="005C397F">
      <w:pPr>
        <w:pStyle w:val="ListParagraph"/>
        <w:numPr>
          <w:ilvl w:val="0"/>
          <w:numId w:val="3"/>
        </w:numPr>
      </w:pPr>
      <w:r w:rsidRPr="00F70C8D">
        <w:t>Technical Submissions</w:t>
      </w:r>
      <w:r w:rsidRPr="00F70C8D">
        <w:rPr>
          <w:b/>
          <w:bCs/>
        </w:rPr>
        <w:t>: CRs</w:t>
      </w:r>
    </w:p>
    <w:p w14:paraId="398F39DA" w14:textId="37AC98EA" w:rsidR="00DA5B94" w:rsidRPr="00EC23CC" w:rsidRDefault="005D0B9D" w:rsidP="00DA5B94">
      <w:pPr>
        <w:pStyle w:val="ListParagraph"/>
        <w:numPr>
          <w:ilvl w:val="1"/>
          <w:numId w:val="3"/>
        </w:numPr>
        <w:rPr>
          <w:sz w:val="22"/>
          <w:szCs w:val="22"/>
        </w:rPr>
      </w:pPr>
      <w:hyperlink r:id="rId144" w:history="1">
        <w:r w:rsidR="00DA5B94" w:rsidRPr="00805E24">
          <w:rPr>
            <w:rStyle w:val="Hyperlink"/>
            <w:sz w:val="22"/>
            <w:szCs w:val="22"/>
          </w:rPr>
          <w:t>1196r0</w:t>
        </w:r>
      </w:hyperlink>
      <w:r w:rsidR="00DA5B94" w:rsidRPr="00EC23CC">
        <w:rPr>
          <w:sz w:val="22"/>
          <w:szCs w:val="22"/>
        </w:rPr>
        <w:t xml:space="preserve"> lb266-clause-3-2-comment-resolutions</w:t>
      </w:r>
      <w:r w:rsidR="00DA5B94" w:rsidRPr="00EC23CC">
        <w:rPr>
          <w:sz w:val="22"/>
          <w:szCs w:val="22"/>
        </w:rPr>
        <w:tab/>
        <w:t>Stephen McCann</w:t>
      </w:r>
      <w:r w:rsidR="00DA5B94">
        <w:rPr>
          <w:sz w:val="22"/>
          <w:szCs w:val="22"/>
        </w:rPr>
        <w:t xml:space="preserve">  </w:t>
      </w:r>
      <w:r w:rsidR="004234A9">
        <w:rPr>
          <w:sz w:val="22"/>
          <w:szCs w:val="22"/>
        </w:rPr>
        <w:tab/>
      </w:r>
      <w:r w:rsidR="00DA5B94">
        <w:rPr>
          <w:sz w:val="22"/>
          <w:szCs w:val="22"/>
        </w:rPr>
        <w:t>[10C]</w:t>
      </w:r>
    </w:p>
    <w:p w14:paraId="46AB2E58" w14:textId="737314AF" w:rsidR="00DA5B94" w:rsidRDefault="005D0B9D" w:rsidP="00DA5B94">
      <w:pPr>
        <w:pStyle w:val="ListParagraph"/>
        <w:numPr>
          <w:ilvl w:val="1"/>
          <w:numId w:val="3"/>
        </w:numPr>
        <w:rPr>
          <w:sz w:val="22"/>
          <w:szCs w:val="22"/>
        </w:rPr>
      </w:pPr>
      <w:hyperlink r:id="rId145" w:history="1">
        <w:r w:rsidR="00DA5B94" w:rsidRPr="00406C48">
          <w:rPr>
            <w:rStyle w:val="Hyperlink"/>
            <w:color w:val="auto"/>
            <w:sz w:val="22"/>
            <w:szCs w:val="22"/>
          </w:rPr>
          <w:t>1131r0</w:t>
        </w:r>
      </w:hyperlink>
      <w:r w:rsidR="00DA5B94" w:rsidRPr="00406C48">
        <w:rPr>
          <w:sz w:val="22"/>
          <w:szCs w:val="22"/>
        </w:rPr>
        <w:tab/>
        <w:t xml:space="preserve">LB266 CR on 9.4.1.71 </w:t>
      </w:r>
      <w:r w:rsidR="00DA5B94" w:rsidRPr="00406C48">
        <w:rPr>
          <w:sz w:val="22"/>
          <w:szCs w:val="22"/>
        </w:rPr>
        <w:tab/>
      </w:r>
      <w:r w:rsidR="00DA5B94" w:rsidRPr="00406C48">
        <w:rPr>
          <w:sz w:val="22"/>
          <w:szCs w:val="22"/>
        </w:rPr>
        <w:tab/>
      </w:r>
      <w:r w:rsidR="00DA5B94" w:rsidRPr="00406C48">
        <w:rPr>
          <w:sz w:val="22"/>
          <w:szCs w:val="22"/>
        </w:rPr>
        <w:tab/>
      </w:r>
      <w:proofErr w:type="spellStart"/>
      <w:r w:rsidR="00DA5B94" w:rsidRPr="00406C48">
        <w:rPr>
          <w:sz w:val="22"/>
          <w:szCs w:val="22"/>
        </w:rPr>
        <w:t>Jinyoung</w:t>
      </w:r>
      <w:proofErr w:type="spellEnd"/>
      <w:r w:rsidR="00DA5B94" w:rsidRPr="00406C48">
        <w:rPr>
          <w:sz w:val="22"/>
          <w:szCs w:val="22"/>
        </w:rPr>
        <w:t xml:space="preserve"> Chun</w:t>
      </w:r>
      <w:r w:rsidR="00DA5B94" w:rsidRPr="00406C48">
        <w:rPr>
          <w:sz w:val="22"/>
          <w:szCs w:val="22"/>
        </w:rPr>
        <w:tab/>
      </w:r>
      <w:r w:rsidR="00DA5B94">
        <w:rPr>
          <w:sz w:val="22"/>
          <w:szCs w:val="22"/>
        </w:rPr>
        <w:t xml:space="preserve">   </w:t>
      </w:r>
      <w:r w:rsidR="004234A9">
        <w:rPr>
          <w:sz w:val="22"/>
          <w:szCs w:val="22"/>
        </w:rPr>
        <w:tab/>
      </w:r>
      <w:r w:rsidR="00DA5B94" w:rsidRPr="00406C48">
        <w:rPr>
          <w:sz w:val="22"/>
          <w:szCs w:val="22"/>
        </w:rPr>
        <w:t>[6C]</w:t>
      </w:r>
    </w:p>
    <w:p w14:paraId="0154C6A9" w14:textId="20ED68F3" w:rsidR="005C397F" w:rsidRPr="00406C48" w:rsidRDefault="005D0B9D" w:rsidP="005C397F">
      <w:pPr>
        <w:pStyle w:val="ListParagraph"/>
        <w:numPr>
          <w:ilvl w:val="1"/>
          <w:numId w:val="3"/>
        </w:numPr>
        <w:rPr>
          <w:sz w:val="22"/>
          <w:szCs w:val="22"/>
        </w:rPr>
      </w:pPr>
      <w:hyperlink r:id="rId146" w:history="1">
        <w:r w:rsidR="005C397F" w:rsidRPr="00406C48">
          <w:rPr>
            <w:rStyle w:val="Hyperlink"/>
            <w:color w:val="auto"/>
            <w:sz w:val="22"/>
            <w:szCs w:val="22"/>
          </w:rPr>
          <w:t>1090r1</w:t>
        </w:r>
      </w:hyperlink>
      <w:r w:rsidR="00406C48">
        <w:rPr>
          <w:sz w:val="22"/>
          <w:szCs w:val="22"/>
        </w:rPr>
        <w:t xml:space="preserve"> </w:t>
      </w:r>
      <w:r w:rsidR="005C397F" w:rsidRPr="00406C48">
        <w:rPr>
          <w:sz w:val="22"/>
          <w:szCs w:val="22"/>
        </w:rPr>
        <w:t>LB266 CR for Section 9.3.1.19 - part2</w:t>
      </w:r>
      <w:r w:rsidR="005C397F" w:rsidRPr="00406C48">
        <w:rPr>
          <w:sz w:val="22"/>
          <w:szCs w:val="22"/>
        </w:rPr>
        <w:tab/>
        <w:t xml:space="preserve">Genadiy Tsodik   </w:t>
      </w:r>
      <w:r w:rsidR="004234A9">
        <w:rPr>
          <w:sz w:val="22"/>
          <w:szCs w:val="22"/>
        </w:rPr>
        <w:t xml:space="preserve"> </w:t>
      </w:r>
      <w:r w:rsidR="004234A9">
        <w:rPr>
          <w:sz w:val="22"/>
          <w:szCs w:val="22"/>
        </w:rPr>
        <w:tab/>
      </w:r>
      <w:r w:rsidR="005C397F" w:rsidRPr="00406C48">
        <w:rPr>
          <w:sz w:val="22"/>
          <w:szCs w:val="22"/>
        </w:rPr>
        <w:t>[5C</w:t>
      </w:r>
      <w:r w:rsidR="00406C48" w:rsidRPr="00406C48">
        <w:rPr>
          <w:sz w:val="22"/>
          <w:szCs w:val="22"/>
        </w:rPr>
        <w:t xml:space="preserve"> SP</w:t>
      </w:r>
      <w:r w:rsidR="005C397F" w:rsidRPr="00406C48">
        <w:rPr>
          <w:sz w:val="22"/>
          <w:szCs w:val="22"/>
        </w:rPr>
        <w:t>]</w:t>
      </w:r>
    </w:p>
    <w:p w14:paraId="00904B47" w14:textId="4EDFF0FE" w:rsidR="005C397F" w:rsidRPr="00406C48" w:rsidRDefault="005D0B9D" w:rsidP="005C397F">
      <w:pPr>
        <w:pStyle w:val="ListParagraph"/>
        <w:numPr>
          <w:ilvl w:val="1"/>
          <w:numId w:val="3"/>
        </w:numPr>
        <w:rPr>
          <w:sz w:val="22"/>
          <w:szCs w:val="22"/>
        </w:rPr>
      </w:pPr>
      <w:hyperlink r:id="rId147" w:history="1">
        <w:r w:rsidR="005C397F" w:rsidRPr="00406C48">
          <w:rPr>
            <w:rStyle w:val="Hyperlink"/>
            <w:color w:val="auto"/>
            <w:sz w:val="22"/>
            <w:szCs w:val="22"/>
          </w:rPr>
          <w:t>1120r0</w:t>
        </w:r>
      </w:hyperlink>
      <w:r w:rsidR="005C397F" w:rsidRPr="00406C48">
        <w:rPr>
          <w:sz w:val="22"/>
          <w:szCs w:val="22"/>
        </w:rPr>
        <w:t xml:space="preserve"> CR for CIDs of 4.3.16a</w:t>
      </w:r>
      <w:r w:rsidR="005C397F" w:rsidRPr="00406C48">
        <w:rPr>
          <w:sz w:val="22"/>
          <w:szCs w:val="22"/>
        </w:rPr>
        <w:tab/>
      </w:r>
      <w:r w:rsidR="005C397F" w:rsidRPr="00406C48">
        <w:rPr>
          <w:sz w:val="22"/>
          <w:szCs w:val="22"/>
        </w:rPr>
        <w:tab/>
      </w:r>
      <w:r w:rsidR="005C397F" w:rsidRPr="00406C48">
        <w:rPr>
          <w:sz w:val="22"/>
          <w:szCs w:val="22"/>
        </w:rPr>
        <w:tab/>
        <w:t>Yanyi Ding</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[2C</w:t>
      </w:r>
      <w:r w:rsidR="00406C48" w:rsidRPr="00406C48">
        <w:rPr>
          <w:sz w:val="22"/>
          <w:szCs w:val="22"/>
        </w:rPr>
        <w:t xml:space="preserve"> SP</w:t>
      </w:r>
      <w:r w:rsidR="005C397F" w:rsidRPr="00406C48">
        <w:rPr>
          <w:sz w:val="22"/>
          <w:szCs w:val="22"/>
        </w:rPr>
        <w:t>]</w:t>
      </w:r>
    </w:p>
    <w:p w14:paraId="3AA48124" w14:textId="002D1B64" w:rsidR="005C397F" w:rsidRPr="00406C48" w:rsidRDefault="005D0B9D" w:rsidP="005C397F">
      <w:pPr>
        <w:pStyle w:val="ListParagraph"/>
        <w:numPr>
          <w:ilvl w:val="1"/>
          <w:numId w:val="3"/>
        </w:numPr>
        <w:rPr>
          <w:sz w:val="22"/>
          <w:szCs w:val="22"/>
        </w:rPr>
      </w:pPr>
      <w:hyperlink r:id="rId148" w:history="1">
        <w:r w:rsidR="005C397F" w:rsidRPr="00406C48">
          <w:rPr>
            <w:rStyle w:val="Hyperlink"/>
            <w:color w:val="auto"/>
            <w:sz w:val="22"/>
            <w:szCs w:val="22"/>
          </w:rPr>
          <w:t>1194r0</w:t>
        </w:r>
      </w:hyperlink>
      <w:r w:rsidR="005C397F" w:rsidRPr="00406C48">
        <w:rPr>
          <w:sz w:val="22"/>
          <w:szCs w:val="22"/>
        </w:rPr>
        <w:t xml:space="preserve"> LB266 CR for 9.4.1.70 </w:t>
      </w:r>
      <w:r w:rsidR="005C397F" w:rsidRPr="00406C48">
        <w:rPr>
          <w:sz w:val="22"/>
          <w:szCs w:val="22"/>
        </w:rPr>
        <w:tab/>
      </w:r>
      <w:r w:rsidR="005C397F" w:rsidRPr="00406C48">
        <w:rPr>
          <w:sz w:val="22"/>
          <w:szCs w:val="22"/>
        </w:rPr>
        <w:tab/>
      </w:r>
      <w:r w:rsidR="005C397F" w:rsidRPr="00406C48">
        <w:rPr>
          <w:sz w:val="22"/>
          <w:szCs w:val="22"/>
        </w:rPr>
        <w:tab/>
      </w:r>
      <w:proofErr w:type="spellStart"/>
      <w:r w:rsidR="005C397F" w:rsidRPr="00406C48">
        <w:rPr>
          <w:sz w:val="22"/>
          <w:szCs w:val="22"/>
        </w:rPr>
        <w:t>Jinyoung</w:t>
      </w:r>
      <w:proofErr w:type="spellEnd"/>
      <w:r w:rsidR="005C397F" w:rsidRPr="00406C48">
        <w:rPr>
          <w:sz w:val="22"/>
          <w:szCs w:val="22"/>
        </w:rPr>
        <w:t xml:space="preserve"> Chun</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[11C</w:t>
      </w:r>
      <w:r w:rsidR="00406C48" w:rsidRPr="00406C48">
        <w:rPr>
          <w:sz w:val="22"/>
          <w:szCs w:val="22"/>
        </w:rPr>
        <w:t xml:space="preserve"> SP</w:t>
      </w:r>
      <w:r w:rsidR="005C397F" w:rsidRPr="00406C48">
        <w:rPr>
          <w:sz w:val="22"/>
          <w:szCs w:val="22"/>
        </w:rPr>
        <w:t>]</w:t>
      </w:r>
    </w:p>
    <w:p w14:paraId="549FDB9A" w14:textId="3A822689" w:rsidR="00756BFD" w:rsidRPr="00756BFD" w:rsidRDefault="00756BFD" w:rsidP="00756BFD">
      <w:pPr>
        <w:pStyle w:val="ListParagraph"/>
        <w:numPr>
          <w:ilvl w:val="0"/>
          <w:numId w:val="3"/>
        </w:numPr>
      </w:pPr>
      <w:r>
        <w:t>Motions</w:t>
      </w:r>
      <w:r w:rsidRPr="00F70C8D">
        <w:rPr>
          <w:b/>
          <w:bCs/>
        </w:rPr>
        <w:t>:</w:t>
      </w:r>
    </w:p>
    <w:p w14:paraId="2E0D38E7" w14:textId="381800D3" w:rsidR="00756BFD" w:rsidRPr="00F70C8D" w:rsidRDefault="00756BFD" w:rsidP="00756BFD">
      <w:pPr>
        <w:pStyle w:val="ListParagraph"/>
        <w:numPr>
          <w:ilvl w:val="1"/>
          <w:numId w:val="3"/>
        </w:numPr>
      </w:pPr>
      <w:r>
        <w:rPr>
          <w:b/>
          <w:bCs/>
        </w:rPr>
        <w:t>…</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8A6CF2">
        <w:t>6</w:t>
      </w:r>
      <w:r w:rsidRPr="008A6CF2">
        <w:rPr>
          <w:vertAlign w:val="superscript"/>
        </w:rPr>
        <w:t>th</w:t>
      </w:r>
      <w:r w:rsidRPr="008A6CF2">
        <w:t xml:space="preserve"> Conf. Call: August </w:t>
      </w:r>
      <w:r w:rsidRPr="008A6CF2">
        <w:t>11</w:t>
      </w:r>
      <w:r w:rsidRPr="008A6CF2">
        <w:t xml:space="preserve">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6"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E6639D0" w:rsidR="00F963E2" w:rsidRPr="008A6CF2" w:rsidRDefault="00F963E2" w:rsidP="00F963E2">
      <w:pPr>
        <w:pStyle w:val="ListParagraph"/>
        <w:numPr>
          <w:ilvl w:val="0"/>
          <w:numId w:val="3"/>
        </w:numPr>
      </w:pPr>
      <w:r w:rsidRPr="00F70C8D">
        <w:lastRenderedPageBreak/>
        <w:t>Technical Submissions</w:t>
      </w:r>
      <w:r w:rsidRPr="00F70C8D">
        <w:rPr>
          <w:b/>
          <w:bCs/>
        </w:rPr>
        <w:t>: CRs</w:t>
      </w:r>
    </w:p>
    <w:p w14:paraId="12C4D2C2" w14:textId="79351AF3" w:rsidR="008A6CF2" w:rsidRPr="00A94B37" w:rsidRDefault="008A6CF2" w:rsidP="008A6CF2">
      <w:pPr>
        <w:pStyle w:val="ListParagraph"/>
        <w:numPr>
          <w:ilvl w:val="1"/>
          <w:numId w:val="3"/>
        </w:numPr>
      </w:pPr>
      <w:r>
        <w:rPr>
          <w:b/>
          <w:bCs/>
        </w:rPr>
        <w:t>…</w:t>
      </w:r>
    </w:p>
    <w:p w14:paraId="2FF3971A" w14:textId="77777777" w:rsidR="00F963E2" w:rsidRPr="00450553" w:rsidRDefault="00F963E2" w:rsidP="00F963E2">
      <w:pPr>
        <w:pStyle w:val="ListParagraph"/>
        <w:numPr>
          <w:ilvl w:val="0"/>
          <w:numId w:val="3"/>
        </w:numPr>
      </w:pPr>
      <w:proofErr w:type="spellStart"/>
      <w:r w:rsidRPr="00450553">
        <w:t>AoB</w:t>
      </w:r>
      <w:proofErr w:type="spellEnd"/>
      <w:r w:rsidRPr="00450553">
        <w:t>:</w:t>
      </w:r>
      <w:r w:rsidRPr="00450553">
        <w:tab/>
      </w:r>
      <w:r w:rsidRPr="00450553">
        <w:tab/>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t>7</w:t>
      </w:r>
      <w:r w:rsidRPr="00AF6303">
        <w:rPr>
          <w:vertAlign w:val="superscript"/>
        </w:rPr>
        <w:t>th</w:t>
      </w:r>
      <w:r>
        <w:t xml:space="preserve"> </w:t>
      </w:r>
      <w:r w:rsidR="00991EEB" w:rsidRPr="008A6CF2">
        <w:t xml:space="preserve">Conf. Call: August </w:t>
      </w:r>
      <w:r>
        <w:t>15</w:t>
      </w:r>
      <w:r w:rsidR="00991EEB" w:rsidRPr="008A6CF2">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16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164"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Default="00991EEB" w:rsidP="00991EEB">
      <w:pPr>
        <w:pStyle w:val="ListParagraph"/>
        <w:numPr>
          <w:ilvl w:val="1"/>
          <w:numId w:val="3"/>
        </w:numPr>
        <w:rPr>
          <w:sz w:val="22"/>
          <w:szCs w:val="22"/>
        </w:rPr>
      </w:pPr>
      <w:hyperlink r:id="rId165" w:history="1">
        <w:r w:rsidRPr="00DE663F">
          <w:rPr>
            <w:rStyle w:val="Hyperlink"/>
            <w:sz w:val="22"/>
            <w:szCs w:val="22"/>
          </w:rPr>
          <w:t>1197r0</w:t>
        </w:r>
      </w:hyperlink>
      <w:r w:rsidRPr="00772ADD">
        <w:rPr>
          <w:sz w:val="22"/>
          <w:szCs w:val="22"/>
        </w:rPr>
        <w:tab/>
        <w:t>LB266 CR in 36.3.12.8.5</w:t>
      </w:r>
      <w:r w:rsidRPr="00772ADD">
        <w:rPr>
          <w:sz w:val="22"/>
          <w:szCs w:val="22"/>
        </w:rPr>
        <w:tab/>
      </w:r>
      <w:r>
        <w:rPr>
          <w:sz w:val="22"/>
          <w:szCs w:val="22"/>
        </w:rPr>
        <w:tab/>
      </w:r>
      <w:r>
        <w:rPr>
          <w:sz w:val="22"/>
          <w:szCs w:val="22"/>
        </w:rPr>
        <w:tab/>
      </w:r>
      <w:r>
        <w:rPr>
          <w:sz w:val="22"/>
          <w:szCs w:val="22"/>
        </w:rPr>
        <w:tab/>
      </w:r>
      <w:r w:rsidRPr="00772ADD">
        <w:rPr>
          <w:sz w:val="22"/>
          <w:szCs w:val="22"/>
        </w:rPr>
        <w:t>Ross Jian Yu</w:t>
      </w:r>
      <w:r>
        <w:rPr>
          <w:sz w:val="22"/>
          <w:szCs w:val="22"/>
        </w:rPr>
        <w:tab/>
        <w:t>[12C]</w:t>
      </w:r>
    </w:p>
    <w:p w14:paraId="3294E072" w14:textId="77777777" w:rsidR="00991EEB" w:rsidRDefault="00991EEB" w:rsidP="00991EEB">
      <w:pPr>
        <w:pStyle w:val="ListParagraph"/>
        <w:numPr>
          <w:ilvl w:val="1"/>
          <w:numId w:val="3"/>
        </w:numPr>
        <w:rPr>
          <w:sz w:val="22"/>
          <w:szCs w:val="22"/>
        </w:rPr>
      </w:pPr>
      <w:hyperlink r:id="rId166" w:history="1">
        <w:r w:rsidRPr="00513272">
          <w:rPr>
            <w:rStyle w:val="Hyperlink"/>
            <w:sz w:val="22"/>
            <w:szCs w:val="22"/>
          </w:rPr>
          <w:t>1215r0</w:t>
        </w:r>
      </w:hyperlink>
      <w:r w:rsidRPr="000B7327">
        <w:rPr>
          <w:sz w:val="22"/>
          <w:szCs w:val="22"/>
        </w:rPr>
        <w:t xml:space="preserve"> LB266-CR-on-CID 10754-10757</w:t>
      </w:r>
      <w:r w:rsidRPr="000B7327">
        <w:rPr>
          <w:sz w:val="22"/>
          <w:szCs w:val="22"/>
        </w:rPr>
        <w:tab/>
      </w:r>
      <w:r>
        <w:rPr>
          <w:sz w:val="22"/>
          <w:szCs w:val="22"/>
        </w:rPr>
        <w:tab/>
      </w:r>
      <w:r>
        <w:rPr>
          <w:sz w:val="22"/>
          <w:szCs w:val="22"/>
        </w:rPr>
        <w:tab/>
      </w:r>
      <w:proofErr w:type="spellStart"/>
      <w:r w:rsidRPr="000B7327">
        <w:rPr>
          <w:sz w:val="22"/>
          <w:szCs w:val="22"/>
        </w:rPr>
        <w:t>Yapu</w:t>
      </w:r>
      <w:proofErr w:type="spellEnd"/>
      <w:r w:rsidRPr="000B7327">
        <w:rPr>
          <w:sz w:val="22"/>
          <w:szCs w:val="22"/>
        </w:rPr>
        <w:t xml:space="preserve"> Li</w:t>
      </w:r>
      <w:r>
        <w:rPr>
          <w:sz w:val="22"/>
          <w:szCs w:val="22"/>
        </w:rPr>
        <w:tab/>
        <w:t>[2C]</w:t>
      </w:r>
    </w:p>
    <w:p w14:paraId="1473466A" w14:textId="77777777" w:rsidR="00991EEB" w:rsidRDefault="00991EEB" w:rsidP="00991EEB">
      <w:pPr>
        <w:pStyle w:val="ListParagraph"/>
        <w:numPr>
          <w:ilvl w:val="1"/>
          <w:numId w:val="3"/>
        </w:numPr>
        <w:rPr>
          <w:sz w:val="22"/>
          <w:szCs w:val="22"/>
        </w:rPr>
      </w:pPr>
      <w:hyperlink r:id="rId167" w:history="1">
        <w:r w:rsidRPr="00C85F4A">
          <w:rPr>
            <w:rStyle w:val="Hyperlink"/>
            <w:sz w:val="22"/>
            <w:szCs w:val="22"/>
          </w:rPr>
          <w:t>1100r0</w:t>
        </w:r>
      </w:hyperlink>
      <w:r w:rsidRPr="00800741">
        <w:rPr>
          <w:sz w:val="22"/>
          <w:szCs w:val="22"/>
        </w:rPr>
        <w:t xml:space="preserve"> Comment Resolution on U-SIG Part 3</w:t>
      </w:r>
      <w:r w:rsidRPr="00800741">
        <w:rPr>
          <w:sz w:val="22"/>
          <w:szCs w:val="22"/>
        </w:rPr>
        <w:tab/>
      </w:r>
      <w:r>
        <w:rPr>
          <w:sz w:val="22"/>
          <w:szCs w:val="22"/>
        </w:rPr>
        <w:tab/>
      </w:r>
      <w:r>
        <w:rPr>
          <w:sz w:val="22"/>
          <w:szCs w:val="22"/>
        </w:rPr>
        <w:tab/>
      </w:r>
      <w:r w:rsidRPr="00800741">
        <w:rPr>
          <w:sz w:val="22"/>
          <w:szCs w:val="22"/>
        </w:rPr>
        <w:t>Alice Chen</w:t>
      </w:r>
      <w:r w:rsidRPr="00800741">
        <w:rPr>
          <w:sz w:val="22"/>
          <w:szCs w:val="22"/>
        </w:rPr>
        <w:tab/>
      </w:r>
      <w:r>
        <w:rPr>
          <w:sz w:val="22"/>
          <w:szCs w:val="22"/>
        </w:rPr>
        <w:t>[</w:t>
      </w:r>
      <w:r w:rsidRPr="00800741">
        <w:rPr>
          <w:sz w:val="22"/>
          <w:szCs w:val="22"/>
        </w:rPr>
        <w:t>5</w:t>
      </w:r>
      <w:r>
        <w:rPr>
          <w:sz w:val="22"/>
          <w:szCs w:val="22"/>
        </w:rPr>
        <w:t>C]</w:t>
      </w:r>
    </w:p>
    <w:p w14:paraId="2561118C" w14:textId="77777777" w:rsidR="00991EEB" w:rsidRPr="00DD6466" w:rsidRDefault="00991EEB" w:rsidP="00991EEB">
      <w:pPr>
        <w:pStyle w:val="ListParagraph"/>
        <w:numPr>
          <w:ilvl w:val="1"/>
          <w:numId w:val="3"/>
        </w:numPr>
        <w:rPr>
          <w:sz w:val="22"/>
          <w:szCs w:val="22"/>
        </w:rPr>
      </w:pPr>
      <w:hyperlink r:id="rId168" w:history="1">
        <w:r w:rsidRPr="002A5904">
          <w:rPr>
            <w:rStyle w:val="Hyperlink"/>
            <w:sz w:val="22"/>
            <w:szCs w:val="22"/>
          </w:rPr>
          <w:t>1226r0</w:t>
        </w:r>
      </w:hyperlink>
      <w:r w:rsidRPr="00DD6466">
        <w:rPr>
          <w:sz w:val="22"/>
          <w:szCs w:val="22"/>
        </w:rPr>
        <w:t xml:space="preserve"> CR for Equations in 36.3.12.9 EHT-STF</w:t>
      </w:r>
      <w:r w:rsidRPr="00DD6466">
        <w:rPr>
          <w:sz w:val="22"/>
          <w:szCs w:val="22"/>
        </w:rPr>
        <w:tab/>
      </w:r>
      <w:r>
        <w:rPr>
          <w:sz w:val="22"/>
          <w:szCs w:val="22"/>
        </w:rPr>
        <w:tab/>
      </w:r>
      <w:r>
        <w:rPr>
          <w:sz w:val="22"/>
          <w:szCs w:val="22"/>
        </w:rPr>
        <w:tab/>
      </w:r>
      <w:r w:rsidRPr="00DD6466">
        <w:rPr>
          <w:sz w:val="22"/>
          <w:szCs w:val="22"/>
        </w:rPr>
        <w:t>Eunsung Park</w:t>
      </w:r>
      <w:r w:rsidRPr="00DD6466">
        <w:rPr>
          <w:sz w:val="22"/>
          <w:szCs w:val="22"/>
        </w:rPr>
        <w:tab/>
      </w:r>
      <w:r>
        <w:rPr>
          <w:sz w:val="22"/>
          <w:szCs w:val="22"/>
        </w:rPr>
        <w:t>[</w:t>
      </w:r>
      <w:r w:rsidRPr="00DD6466">
        <w:rPr>
          <w:sz w:val="22"/>
          <w:szCs w:val="22"/>
        </w:rPr>
        <w:t>2</w:t>
      </w:r>
      <w:r>
        <w:rPr>
          <w:sz w:val="22"/>
          <w:szCs w:val="22"/>
        </w:rPr>
        <w:t>C]</w:t>
      </w:r>
    </w:p>
    <w:p w14:paraId="17EAF4D0" w14:textId="3E6B3E33" w:rsidR="00991EEB" w:rsidRDefault="00991EEB" w:rsidP="00991EEB">
      <w:pPr>
        <w:pStyle w:val="ListParagraph"/>
        <w:numPr>
          <w:ilvl w:val="1"/>
          <w:numId w:val="3"/>
        </w:numPr>
        <w:rPr>
          <w:sz w:val="22"/>
          <w:szCs w:val="22"/>
        </w:rPr>
      </w:pPr>
      <w:hyperlink r:id="rId169" w:history="1">
        <w:r w:rsidRPr="002A5904">
          <w:rPr>
            <w:rStyle w:val="Hyperlink"/>
            <w:sz w:val="22"/>
            <w:szCs w:val="22"/>
          </w:rPr>
          <w:t>1227r0</w:t>
        </w:r>
      </w:hyperlink>
      <w:r w:rsidRPr="00DD6466">
        <w:rPr>
          <w:sz w:val="22"/>
          <w:szCs w:val="22"/>
        </w:rPr>
        <w:t xml:space="preserve"> CR for 36.3.2.3 Null Subcarriers</w:t>
      </w:r>
      <w:r w:rsidRPr="00DD6466">
        <w:rPr>
          <w:sz w:val="22"/>
          <w:szCs w:val="22"/>
        </w:rPr>
        <w:tab/>
      </w:r>
      <w:r>
        <w:rPr>
          <w:sz w:val="22"/>
          <w:szCs w:val="22"/>
        </w:rPr>
        <w:tab/>
      </w:r>
      <w:r>
        <w:rPr>
          <w:sz w:val="22"/>
          <w:szCs w:val="22"/>
        </w:rPr>
        <w:tab/>
      </w:r>
      <w:r>
        <w:rPr>
          <w:sz w:val="22"/>
          <w:szCs w:val="22"/>
        </w:rPr>
        <w:tab/>
      </w:r>
      <w:r w:rsidRPr="00DD6466">
        <w:rPr>
          <w:sz w:val="22"/>
          <w:szCs w:val="22"/>
        </w:rPr>
        <w:t>Eunsung Park</w:t>
      </w:r>
      <w:r w:rsidRPr="00DD6466">
        <w:rPr>
          <w:sz w:val="22"/>
          <w:szCs w:val="22"/>
        </w:rPr>
        <w:tab/>
      </w:r>
      <w:r>
        <w:rPr>
          <w:sz w:val="22"/>
          <w:szCs w:val="22"/>
        </w:rPr>
        <w:t>[</w:t>
      </w:r>
      <w:r w:rsidRPr="00DD6466">
        <w:rPr>
          <w:sz w:val="22"/>
          <w:szCs w:val="22"/>
        </w:rPr>
        <w:t>1</w:t>
      </w:r>
      <w:r>
        <w:rPr>
          <w:sz w:val="22"/>
          <w:szCs w:val="22"/>
        </w:rPr>
        <w:t>C]</w:t>
      </w:r>
    </w:p>
    <w:p w14:paraId="333DF9A7" w14:textId="1A4C7C57" w:rsidR="00CA3343" w:rsidRPr="00DD6466" w:rsidRDefault="00CA3343" w:rsidP="00991EEB">
      <w:pPr>
        <w:pStyle w:val="ListParagraph"/>
        <w:numPr>
          <w:ilvl w:val="1"/>
          <w:numId w:val="3"/>
        </w:numPr>
        <w:rPr>
          <w:sz w:val="22"/>
          <w:szCs w:val="22"/>
        </w:rPr>
      </w:pPr>
      <w:r>
        <w:rPr>
          <w:sz w:val="22"/>
          <w:szCs w:val="22"/>
        </w:rPr>
        <w:t>…</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293C1D84" w14:textId="485B2440" w:rsidR="00991EEB" w:rsidRDefault="00991EEB" w:rsidP="00CF1633">
      <w:pPr>
        <w:rPr>
          <w:szCs w:val="22"/>
        </w:rPr>
      </w:pPr>
    </w:p>
    <w:p w14:paraId="3E093F0B" w14:textId="6070BB8D" w:rsidR="00F479AD" w:rsidRPr="00BF0021" w:rsidRDefault="00F479AD" w:rsidP="00F479AD">
      <w:pPr>
        <w:pStyle w:val="Heading3"/>
      </w:pPr>
      <w:r>
        <w:lastRenderedPageBreak/>
        <w:t>7</w:t>
      </w:r>
      <w:r w:rsidRPr="008A6CF2">
        <w:rPr>
          <w:vertAlign w:val="superscript"/>
        </w:rPr>
        <w:t>th</w:t>
      </w:r>
      <w:r w:rsidRPr="008A6CF2">
        <w:t xml:space="preserve"> Conf. Call: August 1</w:t>
      </w:r>
      <w:r>
        <w:t>5</w:t>
      </w:r>
      <w:r w:rsidRPr="008A6CF2">
        <w:t xml:space="preserve"> (1</w:t>
      </w:r>
      <w:r>
        <w:t>9</w:t>
      </w:r>
      <w:r w:rsidRPr="008A6CF2">
        <w:t>:00–</w:t>
      </w:r>
      <w:r>
        <w:t>21</w:t>
      </w:r>
      <w:r w:rsidRPr="008A6CF2">
        <w:t>:00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6D3751BF" w14:textId="77777777" w:rsidR="00F479AD" w:rsidRPr="003046F3" w:rsidRDefault="00F479AD" w:rsidP="00F479A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7"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77777777" w:rsidR="00F479AD" w:rsidRPr="00450553" w:rsidRDefault="00F479AD" w:rsidP="00F479AD">
      <w:pPr>
        <w:pStyle w:val="ListParagraph"/>
        <w:numPr>
          <w:ilvl w:val="0"/>
          <w:numId w:val="3"/>
        </w:numPr>
      </w:pPr>
      <w:r w:rsidRPr="00450553">
        <w:t>Announcements:</w:t>
      </w:r>
    </w:p>
    <w:p w14:paraId="3008B8D0" w14:textId="77777777" w:rsidR="00F479AD" w:rsidRPr="008A6CF2" w:rsidRDefault="00F479AD" w:rsidP="00F479AD">
      <w:pPr>
        <w:pStyle w:val="ListParagraph"/>
        <w:numPr>
          <w:ilvl w:val="0"/>
          <w:numId w:val="3"/>
        </w:numPr>
      </w:pPr>
      <w:r w:rsidRPr="00F70C8D">
        <w:t>Technical Submissions</w:t>
      </w:r>
      <w:r w:rsidRPr="00F70C8D">
        <w:rPr>
          <w:b/>
          <w:bCs/>
        </w:rPr>
        <w:t>: CRs</w:t>
      </w:r>
    </w:p>
    <w:p w14:paraId="59A6DDED" w14:textId="77777777" w:rsidR="00F479AD" w:rsidRPr="00A94B37" w:rsidRDefault="00F479AD" w:rsidP="00F479AD">
      <w:pPr>
        <w:pStyle w:val="ListParagraph"/>
        <w:numPr>
          <w:ilvl w:val="1"/>
          <w:numId w:val="3"/>
        </w:numPr>
      </w:pPr>
      <w:r>
        <w:rPr>
          <w:b/>
          <w:bCs/>
        </w:rPr>
        <w:t>…</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B8A91D3" w14:textId="77777777" w:rsidR="00F479AD" w:rsidRPr="00CF1633" w:rsidRDefault="00F479AD"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8"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5" w:history="1">
        <w:r w:rsidRPr="001B007D">
          <w:rPr>
            <w:rStyle w:val="Hyperlink"/>
            <w:szCs w:val="22"/>
          </w:rPr>
          <w:t>http://www.ieee802.org/devdocs.shtml</w:t>
        </w:r>
      </w:hyperlink>
      <w:r w:rsidRPr="001B007D">
        <w:rPr>
          <w:szCs w:val="22"/>
        </w:rPr>
        <w:t xml:space="preserve"> and Participation slide: </w:t>
      </w:r>
      <w:hyperlink r:id="rId18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8" w:history="1">
        <w:r w:rsidRPr="008B7C22">
          <w:rPr>
            <w:rStyle w:val="Hyperlink"/>
            <w:lang w:val="en-US"/>
          </w:rPr>
          <w:t>https</w:t>
        </w:r>
      </w:hyperlink>
      <w:hyperlink r:id="rId18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0" w:history="1">
        <w:r w:rsidRPr="008B7C22">
          <w:rPr>
            <w:rStyle w:val="Hyperlink"/>
            <w:lang w:val="en-US"/>
          </w:rPr>
          <w:t>https://</w:t>
        </w:r>
      </w:hyperlink>
      <w:hyperlink r:id="rId19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9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D0B9D" w:rsidP="00320F37">
      <w:pPr>
        <w:numPr>
          <w:ilvl w:val="0"/>
          <w:numId w:val="16"/>
        </w:numPr>
        <w:spacing w:before="100" w:beforeAutospacing="1" w:after="100" w:afterAutospacing="1"/>
        <w:rPr>
          <w:lang w:val="en-US"/>
        </w:rPr>
      </w:pPr>
      <w:hyperlink r:id="rId19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9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D0B9D" w:rsidP="00320F37">
      <w:pPr>
        <w:numPr>
          <w:ilvl w:val="0"/>
          <w:numId w:val="16"/>
        </w:numPr>
        <w:spacing w:before="100" w:beforeAutospacing="1" w:after="100" w:afterAutospacing="1"/>
        <w:rPr>
          <w:lang w:val="en-US"/>
        </w:rPr>
      </w:pPr>
      <w:hyperlink r:id="rId19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D0B9D" w:rsidP="00024E05">
      <w:pPr>
        <w:spacing w:after="160" w:line="252" w:lineRule="auto"/>
        <w:ind w:left="720"/>
        <w:rPr>
          <w:sz w:val="20"/>
        </w:rPr>
      </w:pPr>
      <w:hyperlink r:id="rId19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D0B9D" w:rsidP="00024E05">
      <w:pPr>
        <w:spacing w:after="160" w:line="252" w:lineRule="auto"/>
        <w:ind w:left="720"/>
        <w:rPr>
          <w:sz w:val="20"/>
        </w:rPr>
      </w:pPr>
      <w:hyperlink r:id="rId197" w:history="1">
        <w:r w:rsidR="00024E05" w:rsidRPr="00BA5FED">
          <w:rPr>
            <w:rStyle w:val="Hyperlink"/>
            <w:sz w:val="20"/>
            <w:lang w:val="en-US"/>
          </w:rPr>
          <w:t>http</w:t>
        </w:r>
      </w:hyperlink>
      <w:hyperlink r:id="rId198" w:history="1">
        <w:r w:rsidR="00024E05" w:rsidRPr="00BA5FED">
          <w:rPr>
            <w:rStyle w:val="Hyperlink"/>
            <w:sz w:val="20"/>
            <w:lang w:val="en-US"/>
          </w:rPr>
          <w:t>://</w:t>
        </w:r>
      </w:hyperlink>
      <w:hyperlink r:id="rId19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D0B9D" w:rsidP="00024E05">
      <w:pPr>
        <w:spacing w:after="160" w:line="252" w:lineRule="auto"/>
        <w:ind w:left="720"/>
        <w:rPr>
          <w:sz w:val="20"/>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D0B9D" w:rsidP="00024E05">
      <w:pPr>
        <w:spacing w:after="160" w:line="252" w:lineRule="auto"/>
        <w:ind w:left="720"/>
        <w:rPr>
          <w:sz w:val="20"/>
        </w:rPr>
      </w:pPr>
      <w:hyperlink r:id="rId203" w:history="1">
        <w:r w:rsidR="00024E05" w:rsidRPr="00BA5FED">
          <w:rPr>
            <w:rStyle w:val="Hyperlink"/>
            <w:sz w:val="20"/>
            <w:lang w:val="en-US"/>
          </w:rPr>
          <w:t>http://</w:t>
        </w:r>
      </w:hyperlink>
      <w:hyperlink r:id="rId20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D0B9D" w:rsidP="00024E05">
      <w:pPr>
        <w:spacing w:after="160" w:line="252" w:lineRule="auto"/>
        <w:ind w:left="720"/>
        <w:rPr>
          <w:sz w:val="20"/>
        </w:rPr>
      </w:pPr>
      <w:hyperlink r:id="rId205" w:history="1">
        <w:r w:rsidR="00024E05" w:rsidRPr="00BA5FED">
          <w:rPr>
            <w:rStyle w:val="Hyperlink"/>
            <w:sz w:val="20"/>
            <w:lang w:val="en-US"/>
          </w:rPr>
          <w:t>https</w:t>
        </w:r>
      </w:hyperlink>
      <w:hyperlink r:id="rId20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D0B9D" w:rsidP="00024E05">
      <w:pPr>
        <w:spacing w:after="160" w:line="252" w:lineRule="auto"/>
        <w:ind w:left="720"/>
        <w:rPr>
          <w:sz w:val="20"/>
          <w:lang w:val="en-US"/>
        </w:rPr>
      </w:pPr>
      <w:hyperlink r:id="rId207" w:history="1">
        <w:r w:rsidR="00024E05" w:rsidRPr="00BA5FED">
          <w:rPr>
            <w:rStyle w:val="Hyperlink"/>
            <w:sz w:val="20"/>
            <w:lang w:val="en-US"/>
          </w:rPr>
          <w:t>http</w:t>
        </w:r>
      </w:hyperlink>
      <w:hyperlink r:id="rId208" w:history="1">
        <w:r w:rsidR="00024E05" w:rsidRPr="00BA5FED">
          <w:rPr>
            <w:rStyle w:val="Hyperlink"/>
            <w:sz w:val="20"/>
            <w:lang w:val="en-US"/>
          </w:rPr>
          <w:t>://</w:t>
        </w:r>
      </w:hyperlink>
      <w:hyperlink r:id="rId209" w:history="1">
        <w:r w:rsidR="00024E05" w:rsidRPr="00BA5FED">
          <w:rPr>
            <w:rStyle w:val="Hyperlink"/>
            <w:sz w:val="20"/>
            <w:lang w:val="en-US"/>
          </w:rPr>
          <w:t>standards.ieee.org/board/pat/faq.pdf</w:t>
        </w:r>
      </w:hyperlink>
      <w:r w:rsidR="00024E05" w:rsidRPr="00BA5FED">
        <w:rPr>
          <w:sz w:val="20"/>
          <w:lang w:val="en-US"/>
        </w:rPr>
        <w:t xml:space="preserve"> and </w:t>
      </w:r>
      <w:hyperlink r:id="rId210" w:history="1">
        <w:r w:rsidR="00024E05" w:rsidRPr="00BA5FED">
          <w:rPr>
            <w:rStyle w:val="Hyperlink"/>
            <w:sz w:val="20"/>
            <w:lang w:val="en-US"/>
          </w:rPr>
          <w:t>http</w:t>
        </w:r>
      </w:hyperlink>
      <w:hyperlink r:id="rId211" w:history="1">
        <w:r w:rsidR="00024E05" w:rsidRPr="00BA5FED">
          <w:rPr>
            <w:rStyle w:val="Hyperlink"/>
            <w:sz w:val="20"/>
            <w:lang w:val="en-US"/>
          </w:rPr>
          <w:t>://</w:t>
        </w:r>
      </w:hyperlink>
      <w:hyperlink r:id="rId21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D0B9D" w:rsidP="00024E05">
      <w:pPr>
        <w:spacing w:after="160" w:line="252" w:lineRule="auto"/>
        <w:ind w:left="720"/>
        <w:rPr>
          <w:sz w:val="20"/>
        </w:rPr>
      </w:pPr>
      <w:hyperlink r:id="rId21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D0B9D" w:rsidP="00024E05">
      <w:pPr>
        <w:spacing w:after="160" w:line="252" w:lineRule="auto"/>
        <w:ind w:left="720"/>
        <w:rPr>
          <w:sz w:val="20"/>
          <w:lang w:val="en-US"/>
        </w:rPr>
      </w:pPr>
      <w:hyperlink r:id="rId21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D0B9D" w:rsidP="00024E05">
      <w:pPr>
        <w:spacing w:after="160" w:line="252" w:lineRule="auto"/>
        <w:ind w:left="720"/>
        <w:rPr>
          <w:sz w:val="20"/>
        </w:rPr>
      </w:pPr>
      <w:hyperlink r:id="rId21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D0B9D" w:rsidP="00024E05">
      <w:pPr>
        <w:spacing w:after="160" w:line="252" w:lineRule="auto"/>
        <w:ind w:left="720"/>
        <w:rPr>
          <w:sz w:val="20"/>
        </w:rPr>
      </w:pPr>
      <w:hyperlink r:id="rId216" w:history="1">
        <w:r w:rsidR="00024E05" w:rsidRPr="00BA5FED">
          <w:rPr>
            <w:rStyle w:val="Hyperlink"/>
            <w:sz w:val="20"/>
            <w:lang w:val="en-US"/>
          </w:rPr>
          <w:t>https://</w:t>
        </w:r>
      </w:hyperlink>
      <w:hyperlink r:id="rId21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D0B9D" w:rsidP="00024E05">
      <w:pPr>
        <w:spacing w:after="160" w:line="252" w:lineRule="auto"/>
        <w:ind w:left="720"/>
        <w:rPr>
          <w:sz w:val="20"/>
        </w:rPr>
      </w:pPr>
      <w:hyperlink r:id="rId21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D0B9D" w:rsidP="00024E05">
      <w:pPr>
        <w:spacing w:after="160" w:line="252" w:lineRule="auto"/>
        <w:ind w:left="720"/>
        <w:rPr>
          <w:sz w:val="20"/>
        </w:rPr>
      </w:pPr>
      <w:hyperlink r:id="rId219" w:history="1">
        <w:r w:rsidR="00024E05" w:rsidRPr="00BA5FED">
          <w:rPr>
            <w:rStyle w:val="Hyperlink"/>
            <w:sz w:val="20"/>
            <w:lang w:val="en-US"/>
          </w:rPr>
          <w:t>https://</w:t>
        </w:r>
      </w:hyperlink>
      <w:hyperlink r:id="rId22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D0B9D" w:rsidP="00024E05">
      <w:pPr>
        <w:spacing w:after="160" w:line="252" w:lineRule="auto"/>
        <w:ind w:left="720"/>
        <w:rPr>
          <w:sz w:val="20"/>
        </w:rPr>
      </w:pPr>
      <w:hyperlink r:id="rId22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D0B9D" w:rsidP="003E2A63">
      <w:pPr>
        <w:ind w:firstLine="720"/>
        <w:rPr>
          <w:sz w:val="20"/>
        </w:rPr>
      </w:pPr>
      <w:hyperlink r:id="rId222" w:history="1">
        <w:r w:rsidR="00024E05" w:rsidRPr="00BA5FED">
          <w:rPr>
            <w:rStyle w:val="Hyperlink"/>
            <w:sz w:val="20"/>
            <w:lang w:val="en-US"/>
          </w:rPr>
          <w:t>https://</w:t>
        </w:r>
      </w:hyperlink>
      <w:hyperlink r:id="rId22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4"/>
      <w:footerReference w:type="default" r:id="rId22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33CDD" w14:textId="77777777" w:rsidR="00290268" w:rsidRDefault="00290268">
      <w:r>
        <w:separator/>
      </w:r>
    </w:p>
  </w:endnote>
  <w:endnote w:type="continuationSeparator" w:id="0">
    <w:p w14:paraId="1F7B8DFE" w14:textId="77777777" w:rsidR="00290268" w:rsidRDefault="00290268">
      <w:r>
        <w:continuationSeparator/>
      </w:r>
    </w:p>
  </w:endnote>
  <w:endnote w:type="continuationNotice" w:id="1">
    <w:p w14:paraId="2B75A5F8" w14:textId="77777777" w:rsidR="00290268" w:rsidRDefault="00290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274E2" w14:textId="77777777" w:rsidR="00290268" w:rsidRDefault="00290268">
      <w:r>
        <w:separator/>
      </w:r>
    </w:p>
  </w:footnote>
  <w:footnote w:type="continuationSeparator" w:id="0">
    <w:p w14:paraId="293CD7AB" w14:textId="77777777" w:rsidR="00290268" w:rsidRDefault="00290268">
      <w:r>
        <w:continuationSeparator/>
      </w:r>
    </w:p>
  </w:footnote>
  <w:footnote w:type="continuationNotice" w:id="1">
    <w:p w14:paraId="6070EC42" w14:textId="77777777" w:rsidR="00290268" w:rsidRDefault="002902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1238C7A"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1161</w:t>
      </w:r>
      <w:r w:rsidR="00311D07">
        <w:t>r</w:t>
      </w:r>
    </w:fldSimple>
    <w:r w:rsidR="00EB02F4">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EF2"/>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17A91"/>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435"/>
    <w:rsid w:val="00150C7C"/>
    <w:rsid w:val="00150CF1"/>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75"/>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F6D"/>
    <w:rsid w:val="00233010"/>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0B"/>
    <w:rsid w:val="00303EA1"/>
    <w:rsid w:val="00303F60"/>
    <w:rsid w:val="0030404F"/>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E0"/>
    <w:rsid w:val="0040632D"/>
    <w:rsid w:val="004064FD"/>
    <w:rsid w:val="00406658"/>
    <w:rsid w:val="0040667E"/>
    <w:rsid w:val="0040669F"/>
    <w:rsid w:val="004068CC"/>
    <w:rsid w:val="00406AAC"/>
    <w:rsid w:val="00406C48"/>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A0D"/>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2F"/>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9D"/>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8EE"/>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DFB"/>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3BC4"/>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8"/>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3E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3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520"/>
    <w:rsid w:val="00D41589"/>
    <w:rsid w:val="00D4185E"/>
    <w:rsid w:val="00D41891"/>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466"/>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B3"/>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5FED"/>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548"/>
    <w:rsid w:val="00ED47A8"/>
    <w:rsid w:val="00ED49B6"/>
    <w:rsid w:val="00ED4B12"/>
    <w:rsid w:val="00ED4C35"/>
    <w:rsid w:val="00ED4D21"/>
    <w:rsid w:val="00ED4E81"/>
    <w:rsid w:val="00ED4E85"/>
    <w:rsid w:val="00ED4EE5"/>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9D5"/>
    <w:rsid w:val="00F14C87"/>
    <w:rsid w:val="00F14CDB"/>
    <w:rsid w:val="00F14E1F"/>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867"/>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28-00-00be-triggered-txop-sharing-error-recovery-cid-12420.pptx" TargetMode="External"/><Relationship Id="rId21" Type="http://schemas.openxmlformats.org/officeDocument/2006/relationships/hyperlink" Target="https://mentor.ieee.org/802.11/dcn/22/11-22-1131-00-00be-lb266-cr-on-9-4-1-71.docx" TargetMode="External"/><Relationship Id="rId42" Type="http://schemas.openxmlformats.org/officeDocument/2006/relationships/hyperlink" Target="https://mentor.ieee.org/802.11/dcn/22/11-22-1202-00-00be-reducing-the-size-of-ml-traffic-indication-element.pptx" TargetMode="External"/><Relationship Id="rId63" Type="http://schemas.openxmlformats.org/officeDocument/2006/relationships/hyperlink" Target="https://mentor.ieee.org/802.11/dcn/22/11-22-0972-06-00be-tgbe-editor-s-report-on-lb266.ppt" TargetMode="External"/><Relationship Id="rId84" Type="http://schemas.openxmlformats.org/officeDocument/2006/relationships/hyperlink" Target="https://mentor.ieee.org/802.11/dcn/22/11-22-1028-00-00be-triggered-txop-sharing-error-recovery-cid-12420.ppt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tandards.ieee.org/board/pat/pat-slideset.ppt" TargetMode="External"/><Relationship Id="rId226" Type="http://schemas.openxmlformats.org/officeDocument/2006/relationships/fontTable" Target="fontTable.xml"/><Relationship Id="rId107" Type="http://schemas.openxmlformats.org/officeDocument/2006/relationships/hyperlink" Target="https://standards.ieee.org/about/policies/opman/sect6.html" TargetMode="External"/><Relationship Id="rId11" Type="http://schemas.openxmlformats.org/officeDocument/2006/relationships/image" Target="media/image1.emf"/><Relationship Id="rId32" Type="http://schemas.openxmlformats.org/officeDocument/2006/relationships/hyperlink" Target="https://mentor.ieee.org/802.11/dcn/22/11-22-1171-00-00be-cr-for-misc-cids.docx" TargetMode="External"/><Relationship Id="rId53" Type="http://schemas.openxmlformats.org/officeDocument/2006/relationships/hyperlink" Target="https://mentor.ieee.org/802.11/dcn/22/11-22-1226-00-00be-lb266-cr-for-equations-in-36-3-12-9-eht-stf.docx" TargetMode="External"/><Relationship Id="rId74" Type="http://schemas.openxmlformats.org/officeDocument/2006/relationships/hyperlink" Target="https://standards.ieee.org/about/policies/bylaws/sect6-7.html" TargetMode="External"/><Relationship Id="rId128" Type="http://schemas.openxmlformats.org/officeDocument/2006/relationships/hyperlink" Target="https://mentor.ieee.org/802.11/dcn/22/11-22-1179-00-00be-resolution-of-cids-in-clauses-35-17-1-and-35-17-2-lb-266.docx" TargetMode="External"/><Relationship Id="rId149" Type="http://schemas.openxmlformats.org/officeDocument/2006/relationships/hyperlink" Target="mailto:patcom@ieee.org" TargetMode="External"/><Relationship Id="rId5" Type="http://schemas.openxmlformats.org/officeDocument/2006/relationships/numbering" Target="numbering.xml"/><Relationship Id="rId95" Type="http://schemas.openxmlformats.org/officeDocument/2006/relationships/hyperlink" Target="https://mentor.ieee.org/802.11/dcn/22/11-22-1086-01-00be-lb266-cr-in-36-3-12-8-2.doc"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tandards.ieee.org/about/sasb/patcom/materials.html" TargetMode="External"/><Relationship Id="rId216"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2/11-22-1028-00-00be-triggered-txop-sharing-error-recovery-cid-12420.pptx" TargetMode="External"/><Relationship Id="rId43" Type="http://schemas.openxmlformats.org/officeDocument/2006/relationships/hyperlink" Target="https://mentor.ieee.org/802.11/dcn/22/11-22-1201-00-00be-ml-traffic-indication-using-a-control.pptx" TargetMode="External"/><Relationship Id="rId64" Type="http://schemas.openxmlformats.org/officeDocument/2006/relationships/hyperlink" Target="https://mentor.ieee.org/802.11/dcn/22/11-22-0972-05-00be-tgbe-editor-s-report-on-lb266.ppt" TargetMode="External"/><Relationship Id="rId118" Type="http://schemas.openxmlformats.org/officeDocument/2006/relationships/hyperlink" Target="https://mentor.ieee.org/802.11/dcn/22/11-22-1036-01-00be-lb266-cr-for-35-9-2-1-latency-sensitive-traffic-differentiation.doc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2/11-22-1036-01-00be-lb266-cr-for-35-9-2-1-latency-sensitive-traffic-differentiation.docx" TargetMode="External"/><Relationship Id="rId150" Type="http://schemas.openxmlformats.org/officeDocument/2006/relationships/hyperlink" Target="https://standards.ieee.org/about/policies/bylaws/sect6-7.html" TargetMode="External"/><Relationship Id="rId171" Type="http://schemas.openxmlformats.org/officeDocument/2006/relationships/hyperlink" Target="https://standards.ieee.org/about/policies/bylaws/sect6-7.html" TargetMode="External"/><Relationship Id="rId192" Type="http://schemas.openxmlformats.org/officeDocument/2006/relationships/hyperlink" Target="https://standards.ieee.org/content/dam/ieee-standards/standards/web/documents/other/permissionltrs.zip" TargetMode="External"/><Relationship Id="rId206" Type="http://schemas.openxmlformats.org/officeDocument/2006/relationships/hyperlink" Target="http://standards.ieee.org/board/pat/pat-slideset.ppt" TargetMode="External"/><Relationship Id="rId227"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2/11-22-1174-00-00be-cr-for-35-3-5-3.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https://mentor.ieee.org/802.11/dcn/22/11-22-1159-00-00be-lb266-cr-for-clause-35-3.docx" TargetMode="External"/><Relationship Id="rId54" Type="http://schemas.openxmlformats.org/officeDocument/2006/relationships/hyperlink" Target="https://mentor.ieee.org/802.11/dcn/22/11-22-1227-00-00be-lb266-cr-for-36-3-2-3-null-subcarriers.docx" TargetMode="External"/><Relationship Id="rId75" Type="http://schemas.openxmlformats.org/officeDocument/2006/relationships/hyperlink" Target="https://standards.ieee.org/about/policies/opman/sect6.html" TargetMode="External"/><Relationship Id="rId96" Type="http://schemas.openxmlformats.org/officeDocument/2006/relationships/hyperlink" Target="https://mentor.ieee.org/802.11/dcn/22/11-22-1163-00-00be-11be-lb266-cr-for-clause-36-3-14-packet-extension.docx" TargetMode="External"/><Relationship Id="rId140" Type="http://schemas.openxmlformats.org/officeDocument/2006/relationships/hyperlink" Target="https://imat.ieee.org/attendance" TargetMode="External"/><Relationship Id="rId161" Type="http://schemas.openxmlformats.org/officeDocument/2006/relationships/hyperlink" Target="https://imat.ieee.org/attendance" TargetMode="External"/><Relationship Id="rId182" Type="http://schemas.openxmlformats.org/officeDocument/2006/relationships/hyperlink" Target="mailto:patcom@ieee.org" TargetMode="External"/><Relationship Id="rId217"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2/11-22-1036-01-00be-lb266-cr-for-35-9-2-1-latency-sensitive-traffic-differentiation.docx" TargetMode="External"/><Relationship Id="rId119" Type="http://schemas.openxmlformats.org/officeDocument/2006/relationships/hyperlink" Target="https://mentor.ieee.org/802.11/dcn/22/11-22-1043-02-00be-lb266-cr-on-more-data-ack.docx" TargetMode="External"/><Relationship Id="rId44" Type="http://schemas.openxmlformats.org/officeDocument/2006/relationships/hyperlink" Target="https://mentor.ieee.org/802.11/dcn/22/11-22-1148-00-00be-cr-on-cid12154.docx" TargetMode="External"/><Relationship Id="rId65" Type="http://schemas.openxmlformats.org/officeDocument/2006/relationships/hyperlink" Target="https://mentor.ieee.org/802.11/dcn/20/11-20-0984-14-00be-tgbe-teleconference-guidelines.docx" TargetMode="External"/><Relationship Id="rId86" Type="http://schemas.openxmlformats.org/officeDocument/2006/relationships/hyperlink" Target="mailto:patcom@ieee.org" TargetMode="External"/><Relationship Id="rId130" Type="http://schemas.openxmlformats.org/officeDocument/2006/relationships/hyperlink" Target="https://mentor.ieee.org/802.11/dcn/22/11-22-1180-00-00be-resolution-of-cids-in-clauses-9-4-2-313-2-and-9-6-35-related-to-epcs-lb266.docx" TargetMode="External"/><Relationship Id="rId151" Type="http://schemas.openxmlformats.org/officeDocument/2006/relationships/hyperlink" Target="https://standards.ieee.org/about/policies/opman/sect6.html"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tandards.ieee.org/faqs/copyrights.html/" TargetMode="External"/><Relationship Id="rId207" Type="http://schemas.openxmlformats.org/officeDocument/2006/relationships/hyperlink" Target="http://standards.ieee.org/board/pat/faq.pdf"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2/11-22-1181-00-00be-lb266-cr-cl35-emlsr-part1.docx" TargetMode="External"/><Relationship Id="rId55" Type="http://schemas.openxmlformats.org/officeDocument/2006/relationships/hyperlink" Target="mailto:patcom@ieee.org"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2/11-22-1164-00-00be-11be-lb266-cr-for-clause-36-3-11-mathematical-description-of-signals.docx" TargetMode="External"/><Relationship Id="rId120" Type="http://schemas.openxmlformats.org/officeDocument/2006/relationships/hyperlink" Target="mailto:patcom@ieee.org"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standards.ieee.org/develop/policies/bylaws/sb_bylaws.pdfsection%205.2.1" TargetMode="External"/><Relationship Id="rId218" Type="http://schemas.openxmlformats.org/officeDocument/2006/relationships/hyperlink" Target="http://www.ieee802.org/PNP/approved/IEEE_802_WG_PandP_v19.pdf" TargetMode="External"/><Relationship Id="rId24" Type="http://schemas.openxmlformats.org/officeDocument/2006/relationships/hyperlink" Target="https://mentor.ieee.org/802.11/dcn/22/11-22-1043-02-00be-lb266-cr-on-more-data-ack.docx" TargetMode="External"/><Relationship Id="rId45" Type="http://schemas.openxmlformats.org/officeDocument/2006/relationships/hyperlink" Target="https://mentor.ieee.org/802.11/dcn/22/11-22-1086-00-00be-lb266-cr-in-36-3-12-8-2.doc" TargetMode="External"/><Relationship Id="rId66" Type="http://schemas.openxmlformats.org/officeDocument/2006/relationships/hyperlink" Target="https://mentor.ieee.org/802.11/dcn/22/11-22-1177-00-00be-lb266-cr-for-35-2-2.docx"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imat.ieee.org/attendance" TargetMode="External"/><Relationship Id="rId131" Type="http://schemas.openxmlformats.org/officeDocument/2006/relationships/hyperlink" Target="https://mentor.ieee.org/802.11/dcn/22/11-22-1174-00-00be-cr-for-35-3-5-3.doc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tandards.ieee.org/develop/policies/best_practices_for_ieee_standards_development_051215.pdf" TargetMode="External"/><Relationship Id="rId208" Type="http://schemas.openxmlformats.org/officeDocument/2006/relationships/hyperlink" Target="http://standards.ieee.org/board/pat/faq.pdf"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174-00-00be-cr-for-35-3-5-3.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2/11-22-1197-00-00be-lb266-cr-in-36-3-12-8-5.doc" TargetMode="External"/><Relationship Id="rId8" Type="http://schemas.openxmlformats.org/officeDocument/2006/relationships/webSettings" Target="webSettings.xml"/><Relationship Id="rId98" Type="http://schemas.openxmlformats.org/officeDocument/2006/relationships/hyperlink" Target="https://mentor.ieee.org/802.11/dcn/22/11-22-1169-00-00be-lb266-cr-on-cid-12138-12139-12140.docx" TargetMode="External"/><Relationship Id="rId121" Type="http://schemas.openxmlformats.org/officeDocument/2006/relationships/hyperlink" Target="https://standards.ieee.org/about/policies/bylaws/sect6-7.html" TargetMode="External"/><Relationship Id="rId142" Type="http://schemas.openxmlformats.org/officeDocument/2006/relationships/hyperlink" Target="mailto:guoyuchen@huawei.com" TargetMode="External"/><Relationship Id="rId163" Type="http://schemas.openxmlformats.org/officeDocument/2006/relationships/hyperlink" Target="mailto:sschelstraete@maxlinear.com" TargetMode="External"/><Relationship Id="rId184" Type="http://schemas.openxmlformats.org/officeDocument/2006/relationships/hyperlink" Target="https://standards.ieee.org/develop/policies/bylaws/sb_bylaws.pdf" TargetMode="External"/><Relationship Id="rId219"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tandards.ieee.org/develop/policies/opman/sb_om.pdf" TargetMode="External"/><Relationship Id="rId25" Type="http://schemas.openxmlformats.org/officeDocument/2006/relationships/hyperlink" Target="https://mentor.ieee.org/802.11/dcn/22/11-22-1049-00-00be-lb266-cr-pifs-error-recovery.docx" TargetMode="External"/><Relationship Id="rId46" Type="http://schemas.openxmlformats.org/officeDocument/2006/relationships/hyperlink" Target="https://mentor.ieee.org/802.11/dcn/22/11-22-1163-00-00be-11be-lb266-cr-for-clause-36-3-14-packet-extension.docx" TargetMode="External"/><Relationship Id="rId67" Type="http://schemas.openxmlformats.org/officeDocument/2006/relationships/hyperlink" Target="https://mentor.ieee.org/802.11/dcn/22/11-22-1090-00-00be-lb266-cr-for-section-9-3-1-19-part2.doc" TargetMode="External"/><Relationship Id="rId116" Type="http://schemas.openxmlformats.org/officeDocument/2006/relationships/hyperlink" Target="https://mentor.ieee.org/802.11/dcn/22/11-22-1054-03-00be-cr-for-35-3-5-1-part-i.doc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11-00-00be-cr-for-13-part-i.docx" TargetMode="External"/><Relationship Id="rId62" Type="http://schemas.openxmlformats.org/officeDocument/2006/relationships/hyperlink" Target="mailto:asterjadhi@gmail.com" TargetMode="External"/><Relationship Id="rId83" Type="http://schemas.openxmlformats.org/officeDocument/2006/relationships/hyperlink" Target="https://mentor.ieee.org/802.11/dcn/22/11-22-1174-00-00be-cr-for-35-3-5-3.docx" TargetMode="External"/><Relationship Id="rId88" Type="http://schemas.openxmlformats.org/officeDocument/2006/relationships/hyperlink" Target="https://standards.ieee.org/about/policies/opman/sect6.html" TargetMode="External"/><Relationship Id="rId111" Type="http://schemas.openxmlformats.org/officeDocument/2006/relationships/hyperlink" Target="mailto:liwen.chu@nxp.com" TargetMode="External"/><Relationship Id="rId132" Type="http://schemas.openxmlformats.org/officeDocument/2006/relationships/hyperlink" Target="https://mentor.ieee.org/802.11/dcn/22/11-22-1054-03-00be-cr-for-35-3-5-1-part-i.docx"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79" Type="http://schemas.openxmlformats.org/officeDocument/2006/relationships/hyperlink" Target="http://standards.ieee.org/develop/policies/bylaws/sect6-7.html"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tandards.ieee.org/board/pat/faq.pdf"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tandards.ieee.org/develop/policies/bylaws/sect6-7.html" TargetMode="External"/><Relationship Id="rId220" Type="http://schemas.openxmlformats.org/officeDocument/2006/relationships/hyperlink" Target="https://mentor.ieee.org/802-ec/dcn/17/ec-17-0120-27-0PNP-ieee-802-lmsc-chairs-guidelines.pdf" TargetMode="External"/><Relationship Id="rId225" Type="http://schemas.openxmlformats.org/officeDocument/2006/relationships/footer" Target="footer1.xm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17-00-00be-cr-for-9-2-4-5.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mailto:jeongki.kim.ieee@gmail.com" TargetMode="External"/><Relationship Id="rId10" Type="http://schemas.openxmlformats.org/officeDocument/2006/relationships/endnotes" Target="endnotes.xml"/><Relationship Id="rId31" Type="http://schemas.openxmlformats.org/officeDocument/2006/relationships/hyperlink" Target="https://mentor.ieee.org/802.11/dcn/22/11-22-1129-00-00be-lb266-cr-cl9-emlsr.docx" TargetMode="External"/><Relationship Id="rId52" Type="http://schemas.openxmlformats.org/officeDocument/2006/relationships/hyperlink" Target="https://mentor.ieee.org/802.11/dcn/22/11-22-1100-00-00be-d2-0-comment-resolution-on-u-sig-part-3.docx" TargetMode="External"/><Relationship Id="rId73" Type="http://schemas.openxmlformats.org/officeDocument/2006/relationships/hyperlink" Target="mailto:patcom@ieee.org" TargetMode="External"/><Relationship Id="rId78" Type="http://schemas.openxmlformats.org/officeDocument/2006/relationships/hyperlink" Target="https://imat.ieee.org/attendance" TargetMode="External"/><Relationship Id="rId94" Type="http://schemas.openxmlformats.org/officeDocument/2006/relationships/hyperlink" Target="https://mentor.ieee.org/802.11/dcn/22/11-22-1148-00-00be-cr-on-cid12154.docx" TargetMode="External"/><Relationship Id="rId99" Type="http://schemas.openxmlformats.org/officeDocument/2006/relationships/hyperlink" Target="https://mentor.ieee.org/802.11/dcn/22/11-22-1130-00-00be-lb266-cr-in-36-3-12-8-3.doc" TargetMode="External"/><Relationship Id="rId101" Type="http://schemas.openxmlformats.org/officeDocument/2006/relationships/hyperlink" Target="https://mentor.ieee.org/802.11/dcn/22/11-22-1215-00-00be-lb266-cr-on-cid-10754-10757.docx" TargetMode="External"/><Relationship Id="rId122" Type="http://schemas.openxmlformats.org/officeDocument/2006/relationships/hyperlink" Target="https://standards.ieee.org/about/policies/opman/sect6.html" TargetMode="External"/><Relationship Id="rId143" Type="http://schemas.openxmlformats.org/officeDocument/2006/relationships/hyperlink" Target="mailto:asterjadhi@gmail.com" TargetMode="External"/><Relationship Id="rId148" Type="http://schemas.openxmlformats.org/officeDocument/2006/relationships/hyperlink" Target="https://mentor.ieee.org/802.11/dcn/22/11-22-1194-00-00be-lb266-cr-for-9-4-1-70.docx" TargetMode="External"/><Relationship Id="rId164" Type="http://schemas.openxmlformats.org/officeDocument/2006/relationships/hyperlink" Target="mailto:tianyu@apple.com" TargetMode="External"/><Relationship Id="rId169" Type="http://schemas.openxmlformats.org/officeDocument/2006/relationships/hyperlink" Target="https://mentor.ieee.org/802.11/dcn/22/11-22-1227-00-00be-lb266-cr-for-36-3-2-3-null-subcarriers.docx" TargetMode="External"/><Relationship Id="rId185" Type="http://schemas.openxmlformats.org/officeDocument/2006/relationships/hyperlink" Target="http://www.ieee802.org/devdocs.s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develop/policies/opman/sect6.html" TargetMode="External"/><Relationship Id="rId210" Type="http://schemas.openxmlformats.org/officeDocument/2006/relationships/hyperlink" Target="http://standards.ieee.org/board/pat/pat-slideset.ppt" TargetMode="External"/><Relationship Id="rId215" Type="http://schemas.openxmlformats.org/officeDocument/2006/relationships/hyperlink" Target="http://standards.ieee.org/board/aud/LMSC.pdf" TargetMode="External"/><Relationship Id="rId26" Type="http://schemas.openxmlformats.org/officeDocument/2006/relationships/hyperlink" Target="https://mentor.ieee.org/802.11/dcn/22/11-22-1050-00-00be-lb266-cr-320mhz-bqr.docx" TargetMode="External"/><Relationship Id="rId47" Type="http://schemas.openxmlformats.org/officeDocument/2006/relationships/hyperlink" Target="https://mentor.ieee.org/802.11/dcn/22/11-22-1164-00-00be-11be-lb266-cr-for-clause-36-3-11-mathematical-description-of-signals.docx" TargetMode="External"/><Relationship Id="rId68" Type="http://schemas.openxmlformats.org/officeDocument/2006/relationships/hyperlink" Target="https://mentor.ieee.org/802.11/dcn/22/11-22-1165-00-00be-lb266-cr-document-resolving-comments-related-to-annex-b.docx" TargetMode="External"/><Relationship Id="rId89" Type="http://schemas.openxmlformats.org/officeDocument/2006/relationships/hyperlink" Target="https://mentor.ieee.org/802-ec/dcn/16/ec-16-0180-05-00EC-ieee-802-participation-slide.ppt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2/11-22-1028-00-00be-triggered-txop-sharing-error-recovery-cid-12420.pptx"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www.ieee.org/about/corporate/governance/p7-8.html" TargetMode="External"/><Relationship Id="rId200" Type="http://schemas.openxmlformats.org/officeDocument/2006/relationships/hyperlink" Target="http://standards.ieee.org/resources/antitrust-guidelines.pdf"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1179-00-00be-resolution-of-cids-in-clauses-35-17-1-and-35-17-2-lb-266.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mailto:liwen.chu@nxp.com" TargetMode="External"/><Relationship Id="rId102" Type="http://schemas.openxmlformats.org/officeDocument/2006/relationships/hyperlink" Target="https://mentor.ieee.org/802.11/dcn/22/11-22-1100-00-00be-d2-0-comment-resolution-on-u-sig-part-3.docx" TargetMode="External"/><Relationship Id="rId123"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22/11-22-1196-00-00be-lb266-clause-3-2-comment-resolutions.doc" TargetMode="External"/><Relationship Id="rId90" Type="http://schemas.openxmlformats.org/officeDocument/2006/relationships/hyperlink" Target="https://imat.ieee.org/attendance" TargetMode="External"/><Relationship Id="rId165" Type="http://schemas.openxmlformats.org/officeDocument/2006/relationships/hyperlink" Target="https://mentor.ieee.org/802.11/dcn/22/11-22-1197-00-00be-lb266-cr-in-36-3-12-8-5.doc" TargetMode="External"/><Relationship Id="rId186" Type="http://schemas.openxmlformats.org/officeDocument/2006/relationships/hyperlink" Target="https://mentor.ieee.org/802-ec/dcn/16/ec-16-0180-03-00EC-ieee-802-participation-slide.ppt" TargetMode="External"/><Relationship Id="rId211" Type="http://schemas.openxmlformats.org/officeDocument/2006/relationships/hyperlink" Target="http://standards.ieee.org/board/pat/pat-slideset.ppt" TargetMode="External"/><Relationship Id="rId27" Type="http://schemas.openxmlformats.org/officeDocument/2006/relationships/hyperlink" Target="https://mentor.ieee.org/802.11/dcn/22/11-22-1051-00-00be-lb266-cr-for-twt.docx" TargetMode="External"/><Relationship Id="rId48" Type="http://schemas.openxmlformats.org/officeDocument/2006/relationships/hyperlink" Target="https://mentor.ieee.org/802.11/dcn/22/11-22-1169-00-00be-lb266-cr-on-cid-12138-12139-12140.docx" TargetMode="External"/><Relationship Id="rId69" Type="http://schemas.openxmlformats.org/officeDocument/2006/relationships/hyperlink" Target="https://mentor.ieee.org/802.11/dcn/22/11-22-1124-01-00be-lb266-cr-for-9-3-1-22-misc.docx" TargetMode="External"/><Relationship Id="rId113" Type="http://schemas.openxmlformats.org/officeDocument/2006/relationships/hyperlink" Target="https://mentor.ieee.org/802.11/dcn/22/11-22-1181-00-00be-lb266-cr-cl35-emlsr-part1.docx" TargetMode="External"/><Relationship Id="rId134" Type="http://schemas.openxmlformats.org/officeDocument/2006/relationships/hyperlink" Target="https://mentor.ieee.org/802.11/dcn/22/11-22-1036-01-00be-lb266-cr-for-35-9-2-1-latency-sensitive-traffic-differentiation.docx" TargetMode="External"/><Relationship Id="rId80" Type="http://schemas.openxmlformats.org/officeDocument/2006/relationships/hyperlink" Target="mailto:jeongki.kim.ieee@gmail.com" TargetMode="External"/><Relationship Id="rId155" Type="http://schemas.openxmlformats.org/officeDocument/2006/relationships/hyperlink" Target="mailto:liwen.chu@nxp.com" TargetMode="External"/><Relationship Id="rId176" Type="http://schemas.openxmlformats.org/officeDocument/2006/relationships/hyperlink" Target="mailto:liwen.chu@nxp.com" TargetMode="External"/><Relationship Id="rId197" Type="http://schemas.openxmlformats.org/officeDocument/2006/relationships/hyperlink" Target="http://standards.ieee.org/faqs/affiliation.html" TargetMode="External"/><Relationship Id="rId201" Type="http://schemas.openxmlformats.org/officeDocument/2006/relationships/hyperlink" Target="http://standards.ieee.org/resources/antitrust-guidelines.pdf" TargetMode="External"/><Relationship Id="rId222"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80-00-00be-resolution-of-cids-in-clauses-9-4-2-313-2-and-9-6-35-related-to-epcs-lb266.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2/11-22-1226-00-00be-lb266-cr-for-equations-in-36-3-12-9-eht-stf.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2/11-22-1120-00-00be-lb266-cr-for-cids-of-4-3-16a.docx"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2/11-22-1131-00-00be-lb266-cr-on-9-4-1-71.docx" TargetMode="External"/><Relationship Id="rId166" Type="http://schemas.openxmlformats.org/officeDocument/2006/relationships/hyperlink" Target="https://mentor.ieee.org/802.11/dcn/22/11-22-1215-00-00be-lb266-cr-on-cid-10754-10757.docx" TargetMode="External"/><Relationship Id="rId187" Type="http://schemas.openxmlformats.org/officeDocument/2006/relationships/hyperlink" Target="http://standards.ieee.org/develop/policies/antitrust.pdf" TargetMode="External"/><Relationship Id="rId1" Type="http://schemas.openxmlformats.org/officeDocument/2006/relationships/customXml" Target="../customXml/item1.xml"/><Relationship Id="rId212" Type="http://schemas.openxmlformats.org/officeDocument/2006/relationships/hyperlink" Target="http://standards.ieee.org/board/pat/pat-slideset.ppt" TargetMode="External"/><Relationship Id="rId28" Type="http://schemas.openxmlformats.org/officeDocument/2006/relationships/hyperlink" Target="https://mentor.ieee.org/802.11/dcn/22/11-22-1052-00-00be-end-time-alignment-of-sync-ppdus-medium-access-cid-12415-12426-12431.pptx" TargetMode="External"/><Relationship Id="rId49" Type="http://schemas.openxmlformats.org/officeDocument/2006/relationships/hyperlink" Target="https://mentor.ieee.org/802.11/dcn/22/11-22-1130-00-00be-lb266-cr-in-36-3-12-8-3.doc" TargetMode="External"/><Relationship Id="rId114" Type="http://schemas.openxmlformats.org/officeDocument/2006/relationships/hyperlink" Target="https://mentor.ieee.org/802.11/dcn/22/11-22-1129-00-00be-lb266-cr-cl9-emlsr.docx"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2/11-22-1054-00-00be-cr-for-35-3-5-1-part-i.docx" TargetMode="External"/><Relationship Id="rId135" Type="http://schemas.openxmlformats.org/officeDocument/2006/relationships/hyperlink" Target="https://mentor.ieee.org/802.11/dcn/22/11-22-1043-02-00be-lb266-cr-on-more-data-ack.docx" TargetMode="External"/><Relationship Id="rId156" Type="http://schemas.openxmlformats.org/officeDocument/2006/relationships/hyperlink" Target="mailto:jeongki.kim.ieee@gmail.com" TargetMode="External"/><Relationship Id="rId177" Type="http://schemas.openxmlformats.org/officeDocument/2006/relationships/hyperlink" Target="mailto:jeongki.kim.ieee@gmail.com" TargetMode="External"/><Relationship Id="rId198" Type="http://schemas.openxmlformats.org/officeDocument/2006/relationships/hyperlink" Target="http://standards.ieee.org/faqs/affiliation.html" TargetMode="External"/><Relationship Id="rId202" Type="http://schemas.openxmlformats.org/officeDocument/2006/relationships/hyperlink" Target="http://standards.ieee.org/resources/antitrust-guidelines.pdf" TargetMode="External"/><Relationship Id="rId223" Type="http://schemas.openxmlformats.org/officeDocument/2006/relationships/hyperlink" Target="https://mentor.ieee.org/802.11/dcn/14/11-14-0629-22-0000-802-11-operations-manual.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205-00-00be-indicating-to-operate-in-eml-mode-via-ps-poll-or-qos-null.docx" TargetMode="External"/><Relationship Id="rId50" Type="http://schemas.openxmlformats.org/officeDocument/2006/relationships/hyperlink" Target="https://mentor.ieee.org/802.11/dcn/22/11-22-1197-00-00be-lb266-cr-in-36-3-12-8-5.doc" TargetMode="External"/><Relationship Id="rId104" Type="http://schemas.openxmlformats.org/officeDocument/2006/relationships/hyperlink" Target="https://mentor.ieee.org/802.11/dcn/22/11-22-1227-00-00be-lb266-cr-for-36-3-2-3-null-subcarriers.docx" TargetMode="External"/><Relationship Id="rId125" Type="http://schemas.openxmlformats.org/officeDocument/2006/relationships/hyperlink" Target="https://imat.ieee.org/attendance" TargetMode="External"/><Relationship Id="rId146" Type="http://schemas.openxmlformats.org/officeDocument/2006/relationships/hyperlink" Target="https://mentor.ieee.org/802.11/dcn/22/11-22-1090-00-00be-lb266-cr-for-section-9-3-1-19-part2.doc" TargetMode="External"/><Relationship Id="rId167" Type="http://schemas.openxmlformats.org/officeDocument/2006/relationships/hyperlink" Target="https://mentor.ieee.org/802.11/dcn/22/11-22-1100-00-00be-d2-0-comment-resolution-on-u-sig-part-3.docx" TargetMode="External"/><Relationship Id="rId188" Type="http://schemas.openxmlformats.org/officeDocument/2006/relationships/hyperlink" Target="https://standards.ieee.org/about/policies/bylaws/sect6-7.html" TargetMode="External"/><Relationship Id="rId71" Type="http://schemas.openxmlformats.org/officeDocument/2006/relationships/hyperlink" Target="https://mentor.ieee.org/802.11/dcn/22/11-22-1194-00-00be-lb266-cr-for-9-4-1-70.docx" TargetMode="External"/><Relationship Id="rId92" Type="http://schemas.openxmlformats.org/officeDocument/2006/relationships/hyperlink" Target="mailto:sschelstraete@maxlinear.com" TargetMode="External"/><Relationship Id="rId213" Type="http://schemas.openxmlformats.org/officeDocument/2006/relationships/hyperlink" Target="http://standards.ieee.org/develop/policies/bylaws/sb_bylaws.pdf" TargetMode="External"/><Relationship Id="rId2" Type="http://schemas.openxmlformats.org/officeDocument/2006/relationships/customXml" Target="../customXml/item2.xml"/><Relationship Id="rId29" Type="http://schemas.openxmlformats.org/officeDocument/2006/relationships/hyperlink" Target="https://mentor.ieee.org/802.11/dcn/22/11-22-1054-00-00be-cr-for-35-3-5-1-part-i.docx" TargetMode="External"/><Relationship Id="rId40" Type="http://schemas.openxmlformats.org/officeDocument/2006/relationships/hyperlink" Target="https://mentor.ieee.org/802.11/dcn/22/11-22-1159-00-00be-lb266-cr-for-clause-35-3.docx" TargetMode="External"/><Relationship Id="rId115" Type="http://schemas.openxmlformats.org/officeDocument/2006/relationships/hyperlink" Target="https://mentor.ieee.org/802.11/dcn/22/11-22-1174-00-00be-cr-for-35-3-5-3.docx" TargetMode="External"/><Relationship Id="rId136" Type="http://schemas.openxmlformats.org/officeDocument/2006/relationships/hyperlink" Target="mailto:patcom@ieee.org" TargetMode="External"/><Relationship Id="rId157" Type="http://schemas.openxmlformats.org/officeDocument/2006/relationships/hyperlink" Target="mailto:patcom@ieee.org" TargetMode="External"/><Relationship Id="rId178" Type="http://schemas.openxmlformats.org/officeDocument/2006/relationships/hyperlink" Target="https://mentor.ieee.org/802.11/dcn/20/11-20-0984-13-00be-tgbe-teleconference-guidelines.docx" TargetMode="External"/><Relationship Id="rId61" Type="http://schemas.openxmlformats.org/officeDocument/2006/relationships/hyperlink" Target="mailto:guoyuchen@huawei.com" TargetMode="External"/><Relationship Id="rId82" Type="http://schemas.openxmlformats.org/officeDocument/2006/relationships/hyperlink" Target="https://mentor.ieee.org/802.11/dcn/22/11-22-1171-00-00be-cr-for-misc-cids.docx" TargetMode="External"/><Relationship Id="rId199" Type="http://schemas.openxmlformats.org/officeDocument/2006/relationships/hyperlink" Target="http://standards.ieee.org/faqs/affiliation.html" TargetMode="External"/><Relationship Id="rId203" Type="http://schemas.openxmlformats.org/officeDocument/2006/relationships/hyperlink" Target="http://standards.ieee.org/develop/policies/bylaws/sect6-7.html"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eader" Target="header1.xml"/><Relationship Id="rId30" Type="http://schemas.openxmlformats.org/officeDocument/2006/relationships/hyperlink" Target="https://mentor.ieee.org/802.11/dcn/22/11-22-1073-01-00be-lb266-cr-for-35-13-intra-ppdu-power-save.docx" TargetMode="External"/><Relationship Id="rId105" Type="http://schemas.openxmlformats.org/officeDocument/2006/relationships/hyperlink" Target="mailto:patcom@ieee.org"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2/11-22-1120-00-00be-lb266-cr-for-cids-of-4-3-16a.docx" TargetMode="External"/><Relationship Id="rId168" Type="http://schemas.openxmlformats.org/officeDocument/2006/relationships/hyperlink" Target="https://mentor.ieee.org/802.11/dcn/22/11-22-1226-00-00be-lb266-cr-for-equations-in-36-3-12-9-eht-stf.docx" TargetMode="External"/><Relationship Id="rId51" Type="http://schemas.openxmlformats.org/officeDocument/2006/relationships/hyperlink" Target="https://mentor.ieee.org/802.11/dcn/22/11-22-1215-00-00be-lb266-cr-on-cid-10754-10757.docx" TargetMode="External"/><Relationship Id="rId72" Type="http://schemas.openxmlformats.org/officeDocument/2006/relationships/hyperlink" Target="https://mentor.ieee.org/802.11/dcn/22/11-22-1131-00-00be-lb266-cr-on-9-4-1-71.docx" TargetMode="External"/><Relationship Id="rId93" Type="http://schemas.openxmlformats.org/officeDocument/2006/relationships/hyperlink" Target="mailto:tianyu@apple.com" TargetMode="External"/><Relationship Id="rId189"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42227</TotalTime>
  <Pages>17</Pages>
  <Words>5394</Words>
  <Characters>49793</Characters>
  <Application>Microsoft Office Word</Application>
  <DocSecurity>0</DocSecurity>
  <Lines>414</Lines>
  <Paragraphs>110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3420</cp:revision>
  <cp:lastPrinted>2021-07-16T17:38:00Z</cp:lastPrinted>
  <dcterms:created xsi:type="dcterms:W3CDTF">2022-03-03T01:11:00Z</dcterms:created>
  <dcterms:modified xsi:type="dcterms:W3CDTF">2022-08-02T20:24:00Z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