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302A4B5" w:rsidR="004152DF" w:rsidRDefault="005817A0">
            <w:pPr>
              <w:pStyle w:val="T2"/>
            </w:pPr>
            <w:r>
              <w:t xml:space="preserve">Resolution </w:t>
            </w:r>
            <w:r w:rsidR="006E4639">
              <w:t>Regarding CID 1209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075BC555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0639CF">
              <w:rPr>
                <w:b w:val="0"/>
                <w:sz w:val="20"/>
              </w:rPr>
              <w:t>7</w:t>
            </w:r>
            <w:r w:rsidR="00F84CBE">
              <w:rPr>
                <w:b w:val="0"/>
                <w:sz w:val="20"/>
              </w:rPr>
              <w:t>-</w:t>
            </w:r>
            <w:r w:rsidR="006E4639">
              <w:rPr>
                <w:b w:val="0"/>
                <w:sz w:val="20"/>
              </w:rPr>
              <w:t>12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606BEB21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 xml:space="preserve">addressing </w:t>
                            </w:r>
                            <w:r w:rsidR="006E4639">
                              <w:t>CID 1209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606BEB21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 xml:space="preserve">addressing </w:t>
                      </w:r>
                      <w:r w:rsidR="006E4639">
                        <w:t>CID 1209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6DA741E1" w14:textId="4757234F" w:rsidR="006E4639" w:rsidRDefault="006E4639" w:rsidP="00623CC8">
      <w:pPr>
        <w:pStyle w:val="1"/>
      </w:pPr>
      <w:r>
        <w:rPr>
          <w:rFonts w:hint="eastAsia"/>
        </w:rPr>
        <w:lastRenderedPageBreak/>
        <w:t>C</w:t>
      </w:r>
      <w:r>
        <w:t>omment</w:t>
      </w:r>
    </w:p>
    <w:p w14:paraId="74F25C85" w14:textId="10D45DD2" w:rsidR="006E4639" w:rsidRDefault="006E4639" w:rsidP="006E4639">
      <w:pPr>
        <w:pStyle w:val="main"/>
        <w:rPr>
          <w:lang w:val="en-GB" w:eastAsia="en-US"/>
        </w:rPr>
      </w:pPr>
    </w:p>
    <w:p w14:paraId="3E1FEC60" w14:textId="66057C5A" w:rsidR="006E4639" w:rsidRPr="00B658DA" w:rsidRDefault="006E4639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Original comment</w:t>
      </w:r>
    </w:p>
    <w:p w14:paraId="7B807A0F" w14:textId="6B90351F" w:rsidR="006E4639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HCFA seems to be defining a mechanism to protect "HCFA MPDUs". The introduction to HCFA seems to imply that these are Data frames and 12.100.3.3 has a figure defining "HCFA MPDU format". However, it is not clear what exactly is an HCFA MPDU. How would a received of a Data frame know that the received frame was an HCFA MPDU? And shouldn't that frame format definition be in Clause 9 instead of Clause 12?</w:t>
      </w:r>
    </w:p>
    <w:p w14:paraId="1652E09F" w14:textId="047FFF12" w:rsidR="00B658DA" w:rsidRDefault="00B658DA" w:rsidP="006E4639">
      <w:pPr>
        <w:pStyle w:val="main"/>
        <w:rPr>
          <w:lang w:val="en-GB" w:eastAsia="en-US"/>
        </w:rPr>
      </w:pPr>
    </w:p>
    <w:p w14:paraId="3D68F7B5" w14:textId="1897358B" w:rsidR="00B658DA" w:rsidRPr="00B658DA" w:rsidRDefault="00B658DA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Proposed Change</w:t>
      </w:r>
    </w:p>
    <w:p w14:paraId="7BEDC286" w14:textId="66A4A06E" w:rsidR="00B658DA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Move the HCFA MPDU format description into Clause 9 and clearly define what the HCFA MPDU is (i.e., what in the frame header makes an MPDU be an HCFA MPDU).</w:t>
      </w:r>
    </w:p>
    <w:p w14:paraId="54AB9A84" w14:textId="56538BC6" w:rsidR="00B658DA" w:rsidRDefault="00B658DA" w:rsidP="006E4639">
      <w:pPr>
        <w:pStyle w:val="main"/>
        <w:rPr>
          <w:lang w:val="en-GB" w:eastAsia="en-US"/>
        </w:rPr>
      </w:pPr>
    </w:p>
    <w:p w14:paraId="5E261241" w14:textId="4028E5BB" w:rsidR="00B658DA" w:rsidRPr="00B658DA" w:rsidRDefault="00B658DA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Resolution</w:t>
      </w:r>
    </w:p>
    <w:p w14:paraId="2A01117F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"Revised.</w:t>
      </w:r>
    </w:p>
    <w:p w14:paraId="0609011E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27C966B" w14:textId="77777777" w:rsidR="00B658DA" w:rsidRPr="00B658DA" w:rsidRDefault="00B658DA" w:rsidP="00B658DA">
      <w:pPr>
        <w:pStyle w:val="main"/>
        <w:rPr>
          <w:lang w:val="en-GB" w:eastAsia="en-US"/>
        </w:rPr>
      </w:pPr>
      <w:proofErr w:type="spellStart"/>
      <w:r w:rsidRPr="00B658DA">
        <w:rPr>
          <w:lang w:val="en-GB" w:eastAsia="en-US"/>
        </w:rPr>
        <w:t>TGbc</w:t>
      </w:r>
      <w:proofErr w:type="spellEnd"/>
      <w:r w:rsidRPr="00B658DA">
        <w:rPr>
          <w:lang w:val="en-GB" w:eastAsia="en-US"/>
        </w:rPr>
        <w:t xml:space="preserve"> discussed the alternative location of the text and agrees the clause 12 is more suitable location.</w:t>
      </w:r>
    </w:p>
    <w:p w14:paraId="20A35B64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35F5E0F9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Incorporate the changes in https://mentor.ieee.org/802.11/dcn/21/11-21-0239-20-00bc-resolutions-for-clause-11-100-2.docx tagged 1209.</w:t>
      </w:r>
    </w:p>
    <w:p w14:paraId="34C47B89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70C410C1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HCFA MPDU is used only in the newly defined EBCS Data frame that is </w:t>
      </w:r>
      <w:proofErr w:type="spellStart"/>
      <w:r w:rsidRPr="00B658DA">
        <w:rPr>
          <w:lang w:val="en-GB" w:eastAsia="en-US"/>
        </w:rPr>
        <w:t>idetified</w:t>
      </w:r>
      <w:proofErr w:type="spellEnd"/>
      <w:r w:rsidRPr="00B658DA">
        <w:rPr>
          <w:lang w:val="en-GB" w:eastAsia="en-US"/>
        </w:rPr>
        <w:t xml:space="preserve"> by the Type and the Subtype subfield in the MAC header. The MPDU type in an EBCS Data frame is identified by the Content ID field.</w:t>
      </w:r>
    </w:p>
    <w:p w14:paraId="7C0206F4" w14:textId="6CF99723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</w:t>
      </w:r>
    </w:p>
    <w:p w14:paraId="3E280F0E" w14:textId="21D650F2" w:rsidR="00B658DA" w:rsidRDefault="00B658DA" w:rsidP="00B658DA">
      <w:pPr>
        <w:pStyle w:val="main"/>
        <w:rPr>
          <w:lang w:val="en-GB" w:eastAsia="en-US"/>
        </w:rPr>
      </w:pPr>
    </w:p>
    <w:p w14:paraId="35EC2AFB" w14:textId="24F539B6" w:rsidR="00B658DA" w:rsidRPr="00B658DA" w:rsidRDefault="00B658DA" w:rsidP="00B658DA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Additional comment</w:t>
      </w:r>
    </w:p>
    <w:p w14:paraId="79C353EC" w14:textId="5719E6BB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It looks like other than one exception, my comments have been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satisfied. The remaining unsatisfied comment is CID 1209. It is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unsatisfied for the following reasons:</w:t>
      </w:r>
    </w:p>
    <w:p w14:paraId="5577738D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44C0F23" w14:textId="226E9631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The format of HCFA MPDU is defined in 12.14.3.3 (HCFA MPDU generation)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which seems incorrect or at least confusing. This should be defined in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Clause 9 and if the group does not want to move it into Clause 9, it</w:t>
      </w:r>
    </w:p>
    <w:p w14:paraId="6EB3B4BC" w14:textId="7F1653CF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should at minimum be moved to a subclause that </w:t>
      </w:r>
      <w:proofErr w:type="gramStart"/>
      <w:r w:rsidRPr="00B658DA">
        <w:rPr>
          <w:lang w:val="en-GB" w:eastAsia="en-US"/>
        </w:rPr>
        <w:t>includes also</w:t>
      </w:r>
      <w:proofErr w:type="gramEnd"/>
      <w:r w:rsidRPr="00B658DA">
        <w:rPr>
          <w:lang w:val="en-GB" w:eastAsia="en-US"/>
        </w:rPr>
        <w:t xml:space="preserve"> reception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instead of just generation. This issue shows up also in PICS EBCS3.2.1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referencing the "generation" subclause, not reception, while it should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either be split into a separate generation and reception entries or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modified to point to a subclause that covers both cases.</w:t>
      </w:r>
    </w:p>
    <w:p w14:paraId="01DDA875" w14:textId="169A3B8A" w:rsidR="00B658DA" w:rsidRDefault="00B658DA" w:rsidP="00B658DA">
      <w:pPr>
        <w:pStyle w:val="main"/>
        <w:rPr>
          <w:lang w:val="en-GB" w:eastAsia="en-US"/>
        </w:rPr>
      </w:pPr>
    </w:p>
    <w:p w14:paraId="671CC6D3" w14:textId="3BCF778A" w:rsidR="00C8684F" w:rsidRPr="00957847" w:rsidRDefault="00C8684F" w:rsidP="00C8684F">
      <w:pPr>
        <w:pStyle w:val="1"/>
        <w:rPr>
          <w:lang w:val="en-US" w:eastAsia="ja-JP"/>
        </w:rPr>
      </w:pPr>
      <w:r>
        <w:t>Discussion</w:t>
      </w:r>
    </w:p>
    <w:p w14:paraId="56047866" w14:textId="77777777" w:rsidR="00C8684F" w:rsidRDefault="00C8684F" w:rsidP="00C8684F">
      <w:pPr>
        <w:pStyle w:val="main"/>
      </w:pPr>
    </w:p>
    <w:p w14:paraId="35EAE30B" w14:textId="77396207" w:rsidR="00B658DA" w:rsidRDefault="00C8684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I</w:t>
      </w:r>
      <w:r>
        <w:rPr>
          <w:lang w:val="en-GB" w:eastAsia="en-US"/>
        </w:rPr>
        <w:t xml:space="preserve">n the baseline, MPDU formats are defined in clause 12, </w:t>
      </w:r>
      <w:proofErr w:type="gramStart"/>
      <w:r>
        <w:rPr>
          <w:lang w:val="en-GB" w:eastAsia="en-US"/>
        </w:rPr>
        <w:t>e.g.</w:t>
      </w:r>
      <w:proofErr w:type="gramEnd"/>
      <w:r>
        <w:rPr>
          <w:lang w:val="en-GB" w:eastAsia="en-US"/>
        </w:rPr>
        <w:t xml:space="preserve"> 12.5.3.2 CCMP MPDU format.</w:t>
      </w:r>
    </w:p>
    <w:p w14:paraId="6F729882" w14:textId="1E2AC3B3" w:rsidR="00C8684F" w:rsidRDefault="00D92A0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A</w:t>
      </w:r>
      <w:r>
        <w:rPr>
          <w:lang w:val="en-GB" w:eastAsia="en-US"/>
        </w:rPr>
        <w:t xml:space="preserve">gree to </w:t>
      </w:r>
      <w:r w:rsidR="00794D76">
        <w:rPr>
          <w:lang w:val="en-GB" w:eastAsia="en-US"/>
        </w:rPr>
        <w:t>move the format definition to a separate subclause.</w:t>
      </w:r>
    </w:p>
    <w:p w14:paraId="3277C39B" w14:textId="77777777" w:rsidR="00C8684F" w:rsidRPr="006E4639" w:rsidRDefault="00C8684F" w:rsidP="00B658DA">
      <w:pPr>
        <w:pStyle w:val="main"/>
        <w:rPr>
          <w:lang w:val="en-GB" w:eastAsia="en-US"/>
        </w:rPr>
      </w:pP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77777777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07D4074E" w:rsidR="00F9747B" w:rsidRPr="00F9747B" w:rsidRDefault="00F9747B" w:rsidP="00501F8A">
      <w:pPr>
        <w:pStyle w:val="main"/>
        <w:rPr>
          <w:rFonts w:hint="eastAsia"/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>odify 12.14.3.3 as follows:</w:t>
      </w:r>
    </w:p>
    <w:p w14:paraId="68155B12" w14:textId="11F31DF0" w:rsidR="00B65664" w:rsidRPr="00ED6E95" w:rsidRDefault="00BA69B8" w:rsidP="00B65664">
      <w:pPr>
        <w:pStyle w:val="3"/>
      </w:pPr>
      <w:r>
        <w:rPr>
          <w:lang w:val="en-US" w:eastAsia="ja-JP"/>
        </w:rPr>
        <w:t>12.14.3.3</w:t>
      </w:r>
      <w:r w:rsidR="00B65664">
        <w:rPr>
          <w:rFonts w:hint="eastAsia"/>
          <w:lang w:eastAsia="ja-JP"/>
        </w:rPr>
        <w:t xml:space="preserve"> </w:t>
      </w:r>
      <w:r>
        <w:t xml:space="preserve">HCFA MPDU </w:t>
      </w:r>
      <w:r w:rsidRPr="0088573E">
        <w:rPr>
          <w:strike/>
          <w:color w:val="FF0000"/>
        </w:rPr>
        <w:t>generation</w:t>
      </w:r>
      <w:r w:rsidR="0088573E" w:rsidRPr="0088573E">
        <w:rPr>
          <w:color w:val="FF0000"/>
        </w:rPr>
        <w:t xml:space="preserve"> </w:t>
      </w:r>
      <w:r w:rsidR="0088573E" w:rsidRPr="0088573E">
        <w:rPr>
          <w:color w:val="FF0000"/>
          <w:u w:val="single"/>
        </w:rPr>
        <w:t>format</w:t>
      </w:r>
    </w:p>
    <w:p w14:paraId="69700BED" w14:textId="77777777" w:rsidR="00B65664" w:rsidRPr="00B65664" w:rsidRDefault="00B65664" w:rsidP="00B65664">
      <w:pPr>
        <w:pStyle w:val="main"/>
        <w:rPr>
          <w:lang w:val="en-GB"/>
        </w:rPr>
      </w:pPr>
    </w:p>
    <w:p w14:paraId="1F98043F" w14:textId="4EA3F933" w:rsidR="00521AF8" w:rsidRDefault="00DD5ACA" w:rsidP="00DD5ACA">
      <w:pPr>
        <w:pStyle w:val="main"/>
      </w:pPr>
      <w:r w:rsidRPr="0088573E">
        <w:rPr>
          <w:strike/>
          <w:color w:val="FF0000"/>
        </w:rPr>
        <w:t xml:space="preserve">EBCS Data frames sent under HCFA use the HCFA MPDU format. </w:t>
      </w:r>
      <w:r>
        <w:t>The frame body of an HCFA MPDU is</w:t>
      </w:r>
      <w:r>
        <w:rPr>
          <w:rFonts w:hint="eastAsia"/>
        </w:rPr>
        <w:t xml:space="preserve"> </w:t>
      </w:r>
      <w:r>
        <w:t>shown in Figure 12-55i (HCFA MPDU format).</w:t>
      </w:r>
    </w:p>
    <w:p w14:paraId="42E3395C" w14:textId="0A056859" w:rsidR="00DD5ACA" w:rsidRDefault="00DD5ACA" w:rsidP="00DD5ACA">
      <w:pPr>
        <w:pStyle w:val="main"/>
      </w:pPr>
    </w:p>
    <w:p w14:paraId="0C80E3A6" w14:textId="6AB45829" w:rsidR="0088573E" w:rsidRPr="0088573E" w:rsidRDefault="0088573E" w:rsidP="0088573E">
      <w:pPr>
        <w:pStyle w:val="main"/>
        <w:jc w:val="center"/>
        <w:rPr>
          <w:i/>
          <w:iCs/>
        </w:rPr>
      </w:pPr>
      <w:r w:rsidRPr="0088573E">
        <w:rPr>
          <w:i/>
          <w:iCs/>
        </w:rPr>
        <w:lastRenderedPageBreak/>
        <w:t>(snip)</w:t>
      </w:r>
    </w:p>
    <w:p w14:paraId="315F3773" w14:textId="50003701" w:rsidR="00DD5ACA" w:rsidRPr="00DD5ACA" w:rsidRDefault="00DD5ACA" w:rsidP="00DD5ACA">
      <w:pPr>
        <w:pStyle w:val="main"/>
        <w:jc w:val="center"/>
        <w:rPr>
          <w:rFonts w:ascii="Arial" w:hAnsi="Arial" w:cs="Arial"/>
          <w:b/>
          <w:bCs/>
        </w:rPr>
      </w:pPr>
      <w:r w:rsidRPr="00DD5ACA">
        <w:rPr>
          <w:rFonts w:ascii="Arial" w:hAnsi="Arial" w:cs="Arial"/>
          <w:b/>
          <w:bCs/>
        </w:rPr>
        <w:t>Figure 12-55i—HCFA MPDU format</w:t>
      </w:r>
    </w:p>
    <w:p w14:paraId="61CFA651" w14:textId="77777777" w:rsidR="00DD5ACA" w:rsidRDefault="00DD5ACA" w:rsidP="00DD5ACA">
      <w:pPr>
        <w:pStyle w:val="main"/>
      </w:pPr>
    </w:p>
    <w:p w14:paraId="18C278D2" w14:textId="334B10C8" w:rsidR="00DD5ACA" w:rsidRDefault="00DD5ACA" w:rsidP="00DD5ACA">
      <w:pPr>
        <w:pStyle w:val="main"/>
      </w:pPr>
      <w:r>
        <w:t>The MAC Header field and the FCS field are defined in 9.2.1.</w:t>
      </w:r>
    </w:p>
    <w:p w14:paraId="123E69FE" w14:textId="77777777" w:rsidR="00DD5ACA" w:rsidRDefault="00DD5ACA" w:rsidP="00DD5ACA">
      <w:pPr>
        <w:pStyle w:val="main"/>
      </w:pPr>
    </w:p>
    <w:p w14:paraId="17A5E7ED" w14:textId="1BD1D092" w:rsidR="00DD5ACA" w:rsidRDefault="00DD5ACA" w:rsidP="00DD5ACA">
      <w:pPr>
        <w:pStyle w:val="main"/>
      </w:pPr>
      <w:r>
        <w:t>The Timestamp field indicates the elapsed time from 2020-01-01 00:00 UTC in milliseconds until the time at</w:t>
      </w:r>
      <w:r>
        <w:rPr>
          <w:rFonts w:hint="eastAsia"/>
        </w:rPr>
        <w:t xml:space="preserve"> </w:t>
      </w:r>
      <w:r>
        <w:t>which the MPDU was generated.</w:t>
      </w:r>
    </w:p>
    <w:p w14:paraId="07452A02" w14:textId="77777777" w:rsidR="00DD5ACA" w:rsidRDefault="00DD5ACA" w:rsidP="00DD5ACA">
      <w:pPr>
        <w:pStyle w:val="main"/>
      </w:pPr>
    </w:p>
    <w:p w14:paraId="52BF2D36" w14:textId="5B3B269D" w:rsidR="00DD5ACA" w:rsidRDefault="00DD5ACA" w:rsidP="00DD5ACA">
      <w:pPr>
        <w:pStyle w:val="main"/>
      </w:pPr>
      <w:r>
        <w:t>The HCFA Sequence field indicates the HCFA sequence number of the MPDU.</w:t>
      </w:r>
    </w:p>
    <w:p w14:paraId="7800D7DA" w14:textId="77777777" w:rsidR="00DD5ACA" w:rsidRDefault="00DD5ACA" w:rsidP="00DD5ACA">
      <w:pPr>
        <w:pStyle w:val="main"/>
      </w:pPr>
    </w:p>
    <w:p w14:paraId="0B3660B7" w14:textId="03694175" w:rsidR="00DD5ACA" w:rsidRDefault="00DD5ACA" w:rsidP="00DD5ACA">
      <w:pPr>
        <w:pStyle w:val="main"/>
      </w:pPr>
      <w:r>
        <w:t>The Key Sequence field indicates the key sequence number of the MPDU.</w:t>
      </w:r>
    </w:p>
    <w:p w14:paraId="02D504AB" w14:textId="77777777" w:rsidR="00DD5ACA" w:rsidRDefault="00DD5ACA" w:rsidP="00DD5ACA">
      <w:pPr>
        <w:pStyle w:val="main"/>
      </w:pPr>
    </w:p>
    <w:p w14:paraId="4028F5C4" w14:textId="5365C8CB" w:rsidR="00DD5ACA" w:rsidRDefault="00DD5ACA" w:rsidP="00DD5ACA">
      <w:pPr>
        <w:pStyle w:val="main"/>
      </w:pPr>
      <w:r>
        <w:t>The Data Sequence field indicates the data sequence number of the MPDU.</w:t>
      </w:r>
    </w:p>
    <w:p w14:paraId="200C3BFA" w14:textId="77777777" w:rsidR="00DD5ACA" w:rsidRDefault="00DD5ACA" w:rsidP="00DD5ACA">
      <w:pPr>
        <w:pStyle w:val="main"/>
      </w:pPr>
    </w:p>
    <w:p w14:paraId="43F775D8" w14:textId="77777777" w:rsidR="00DD5ACA" w:rsidRDefault="00DD5ACA" w:rsidP="00DD5ACA">
      <w:pPr>
        <w:pStyle w:val="main"/>
      </w:pPr>
      <w:r>
        <w:t>The Data Length field indicates the length of the Data field.</w:t>
      </w:r>
    </w:p>
    <w:p w14:paraId="0A67FE8A" w14:textId="77777777" w:rsidR="00DD5ACA" w:rsidRDefault="00DD5ACA" w:rsidP="00DD5ACA">
      <w:pPr>
        <w:pStyle w:val="main"/>
      </w:pPr>
    </w:p>
    <w:p w14:paraId="16CCE836" w14:textId="0770B8A3" w:rsidR="00DD5ACA" w:rsidRDefault="00DD5ACA" w:rsidP="00DD5ACA">
      <w:pPr>
        <w:pStyle w:val="main"/>
      </w:pPr>
      <w:r>
        <w:t>The Data (PDU) field contains an MSDU.</w:t>
      </w:r>
    </w:p>
    <w:p w14:paraId="46638C7D" w14:textId="77777777" w:rsidR="00DD5ACA" w:rsidRDefault="00DD5ACA" w:rsidP="00DD5ACA">
      <w:pPr>
        <w:pStyle w:val="main"/>
      </w:pPr>
    </w:p>
    <w:p w14:paraId="4DF5224E" w14:textId="2677361C" w:rsidR="00DD5ACA" w:rsidRDefault="00DD5ACA" w:rsidP="00DD5ACA">
      <w:pPr>
        <w:pStyle w:val="main"/>
      </w:pPr>
      <w:r>
        <w:t>The Disclosed Key field contains the HCFA base key to be disclosed.</w:t>
      </w:r>
    </w:p>
    <w:p w14:paraId="5E94C051" w14:textId="77777777" w:rsidR="00DD5ACA" w:rsidRDefault="00DD5ACA" w:rsidP="00DD5ACA">
      <w:pPr>
        <w:pStyle w:val="main"/>
      </w:pPr>
    </w:p>
    <w:p w14:paraId="5031D723" w14:textId="529CA5E2" w:rsidR="00DD5ACA" w:rsidRDefault="00DD5ACA" w:rsidP="00DD5ACA">
      <w:pPr>
        <w:pStyle w:val="main"/>
      </w:pPr>
      <w:r>
        <w:t>The Instant Authenticator field contains instant authenticator(s) for the MPDU(s) that will be transmitted later.</w:t>
      </w:r>
    </w:p>
    <w:p w14:paraId="7FE72CFB" w14:textId="77777777" w:rsidR="00DD5ACA" w:rsidRDefault="00DD5ACA" w:rsidP="00DD5ACA">
      <w:pPr>
        <w:pStyle w:val="main"/>
      </w:pPr>
    </w:p>
    <w:p w14:paraId="23173A86" w14:textId="0BA2CEE0" w:rsidR="00DD5ACA" w:rsidRDefault="00DD5ACA" w:rsidP="00DD5ACA">
      <w:pPr>
        <w:pStyle w:val="main"/>
      </w:pPr>
      <w:r>
        <w:t>The HCFA Authenticator field contains the HCFA authenticator of the MPDU.</w:t>
      </w:r>
    </w:p>
    <w:p w14:paraId="6A51AD93" w14:textId="77777777" w:rsidR="00DD5ACA" w:rsidRDefault="00DD5ACA" w:rsidP="00DD5ACA">
      <w:pPr>
        <w:pStyle w:val="main"/>
      </w:pPr>
    </w:p>
    <w:p w14:paraId="4D2CF43B" w14:textId="62B58F92" w:rsidR="00DD5ACA" w:rsidRDefault="00DD5ACA" w:rsidP="00DD5ACA">
      <w:pPr>
        <w:pStyle w:val="main"/>
      </w:pPr>
      <w:r>
        <w:t>The HCFA authenticator is the HMAC-SHA-256 value of the MPDU with the HCFA authentication key.</w:t>
      </w:r>
    </w:p>
    <w:p w14:paraId="041A87FA" w14:textId="77777777" w:rsidR="00DD5ACA" w:rsidRDefault="00DD5ACA" w:rsidP="00DD5ACA">
      <w:pPr>
        <w:pStyle w:val="main"/>
      </w:pPr>
    </w:p>
    <w:p w14:paraId="7EAB503A" w14:textId="20A5D2C1" w:rsidR="00DD5ACA" w:rsidRPr="0088573E" w:rsidRDefault="00DD5ACA" w:rsidP="00DD5ACA">
      <w:pPr>
        <w:pStyle w:val="main"/>
        <w:ind w:leftChars="354" w:left="1276" w:hanging="426"/>
        <w:rPr>
          <w:strike/>
          <w:color w:val="FF0000"/>
        </w:rPr>
      </w:pPr>
      <w:r w:rsidRPr="0088573E">
        <w:rPr>
          <w:strike/>
          <w:color w:val="FF0000"/>
        </w:rPr>
        <w:t>HCFA Authenticator = HMAC-SHA-256 (</w:t>
      </w:r>
      <w:proofErr w:type="gramStart"/>
      <w:r w:rsidRPr="0088573E">
        <w:rPr>
          <w:i/>
          <w:iCs/>
          <w:strike/>
          <w:color w:val="FF0000"/>
        </w:rPr>
        <w:t>A(</w:t>
      </w:r>
      <w:proofErr w:type="gramEnd"/>
      <w:r w:rsidRPr="0088573E">
        <w:rPr>
          <w:i/>
          <w:iCs/>
          <w:strike/>
          <w:color w:val="FF0000"/>
        </w:rPr>
        <w:t>s, c, k)</w:t>
      </w:r>
      <w:r w:rsidRPr="0088573E">
        <w:rPr>
          <w:strike/>
          <w:color w:val="FF0000"/>
        </w:rPr>
        <w:t>, transmitter’s MAC address || HCFA MPDU</w:t>
      </w:r>
      <w:r w:rsidRPr="0088573E">
        <w:rPr>
          <w:rFonts w:hint="eastAsia"/>
          <w:strike/>
          <w:color w:val="FF0000"/>
        </w:rPr>
        <w:t xml:space="preserve"> </w:t>
      </w:r>
      <w:r w:rsidRPr="0088573E">
        <w:rPr>
          <w:strike/>
          <w:color w:val="FF0000"/>
        </w:rPr>
        <w:t>fields from the beginning of the Timestamp field to the end of the Instant Authenticator field)</w:t>
      </w:r>
    </w:p>
    <w:p w14:paraId="755376CD" w14:textId="77777777" w:rsidR="00DD5ACA" w:rsidRPr="0088573E" w:rsidRDefault="00DD5ACA" w:rsidP="00DD5ACA">
      <w:pPr>
        <w:pStyle w:val="main"/>
        <w:rPr>
          <w:strike/>
          <w:color w:val="FF0000"/>
        </w:rPr>
      </w:pPr>
    </w:p>
    <w:p w14:paraId="0D31C4F3" w14:textId="02BBAFC9" w:rsidR="00DD5ACA" w:rsidRPr="0088573E" w:rsidRDefault="00DD5ACA" w:rsidP="00DD5ACA">
      <w:pPr>
        <w:pStyle w:val="main"/>
        <w:ind w:leftChars="354" w:left="1276" w:hanging="426"/>
        <w:rPr>
          <w:strike/>
          <w:color w:val="FF0000"/>
        </w:rPr>
      </w:pPr>
      <w:proofErr w:type="gramStart"/>
      <w:r w:rsidRPr="0088573E">
        <w:rPr>
          <w:strike/>
          <w:color w:val="FF0000"/>
        </w:rPr>
        <w:t>where</w:t>
      </w:r>
      <w:proofErr w:type="gramEnd"/>
    </w:p>
    <w:p w14:paraId="1A4A3F7B" w14:textId="0888CA0B" w:rsidR="00DD5ACA" w:rsidRPr="0088573E" w:rsidRDefault="00DD5ACA" w:rsidP="00DD5ACA">
      <w:pPr>
        <w:pStyle w:val="main"/>
        <w:ind w:leftChars="354" w:left="1276" w:hanging="426"/>
        <w:rPr>
          <w:strike/>
          <w:color w:val="FF0000"/>
        </w:rPr>
      </w:pPr>
      <w:proofErr w:type="gramStart"/>
      <w:r w:rsidRPr="0088573E">
        <w:rPr>
          <w:i/>
          <w:iCs/>
          <w:strike/>
          <w:color w:val="FF0000"/>
        </w:rPr>
        <w:t>A(</w:t>
      </w:r>
      <w:proofErr w:type="gramEnd"/>
      <w:r w:rsidRPr="0088573E">
        <w:rPr>
          <w:i/>
          <w:iCs/>
          <w:strike/>
          <w:color w:val="FF0000"/>
        </w:rPr>
        <w:t>s, c, k)</w:t>
      </w:r>
      <w:r w:rsidRPr="0088573E">
        <w:rPr>
          <w:strike/>
          <w:color w:val="FF0000"/>
        </w:rPr>
        <w:t xml:space="preserve"> indicates the HCFA authentication key for the HCFA sequence </w:t>
      </w:r>
      <w:r w:rsidRPr="0088573E">
        <w:rPr>
          <w:i/>
          <w:iCs/>
          <w:strike/>
          <w:color w:val="FF0000"/>
        </w:rPr>
        <w:t>s</w:t>
      </w:r>
      <w:r w:rsidRPr="0088573E">
        <w:rPr>
          <w:strike/>
          <w:color w:val="FF0000"/>
        </w:rPr>
        <w:t xml:space="preserve">, the content ID </w:t>
      </w:r>
      <w:r w:rsidRPr="0088573E">
        <w:rPr>
          <w:i/>
          <w:iCs/>
          <w:strike/>
          <w:color w:val="FF0000"/>
        </w:rPr>
        <w:t>c</w:t>
      </w:r>
      <w:r w:rsidRPr="0088573E">
        <w:rPr>
          <w:strike/>
          <w:color w:val="FF0000"/>
        </w:rPr>
        <w:t xml:space="preserve"> and the</w:t>
      </w:r>
      <w:r w:rsidRPr="0088573E">
        <w:rPr>
          <w:rFonts w:hint="eastAsia"/>
          <w:strike/>
          <w:color w:val="FF0000"/>
        </w:rPr>
        <w:t xml:space="preserve"> </w:t>
      </w:r>
      <w:r w:rsidRPr="0088573E">
        <w:rPr>
          <w:strike/>
          <w:color w:val="FF0000"/>
        </w:rPr>
        <w:t xml:space="preserve">key sequence </w:t>
      </w:r>
      <w:r w:rsidRPr="0088573E">
        <w:rPr>
          <w:i/>
          <w:iCs/>
          <w:strike/>
          <w:color w:val="FF0000"/>
        </w:rPr>
        <w:t>k</w:t>
      </w:r>
      <w:r w:rsidRPr="0088573E">
        <w:rPr>
          <w:strike/>
          <w:color w:val="FF0000"/>
        </w:rPr>
        <w:t>.</w:t>
      </w:r>
    </w:p>
    <w:p w14:paraId="08F8211A" w14:textId="77777777" w:rsidR="0088573E" w:rsidRDefault="0088573E" w:rsidP="00DD5ACA">
      <w:pPr>
        <w:pStyle w:val="main"/>
      </w:pPr>
    </w:p>
    <w:p w14:paraId="2D720BE8" w14:textId="36D046C5" w:rsidR="00DD5ACA" w:rsidRDefault="00DD5ACA" w:rsidP="00DD5ACA">
      <w:pPr>
        <w:pStyle w:val="main"/>
      </w:pPr>
      <w:r>
        <w:t>The instant authenticator is the hash value of the MPDU to be transmitted later</w:t>
      </w:r>
      <w:r w:rsidRPr="0088573E">
        <w:rPr>
          <w:strike/>
          <w:color w:val="FF0000"/>
        </w:rPr>
        <w:t xml:space="preserve">, generated as </w:t>
      </w:r>
      <w:proofErr w:type="gramStart"/>
      <w:r w:rsidRPr="0088573E">
        <w:rPr>
          <w:strike/>
          <w:color w:val="FF0000"/>
        </w:rPr>
        <w:t>follows:</w:t>
      </w:r>
      <w:r w:rsidR="0088573E" w:rsidRPr="0088573E">
        <w:rPr>
          <w:color w:val="FF0000"/>
          <w:u w:val="single"/>
        </w:rPr>
        <w:t>.</w:t>
      </w:r>
      <w:proofErr w:type="gramEnd"/>
    </w:p>
    <w:p w14:paraId="420D23DD" w14:textId="77777777" w:rsidR="0088573E" w:rsidRDefault="0088573E" w:rsidP="00DD5ACA">
      <w:pPr>
        <w:pStyle w:val="main"/>
      </w:pPr>
    </w:p>
    <w:p w14:paraId="013A755B" w14:textId="07396A6B" w:rsidR="00DD5ACA" w:rsidRPr="0088573E" w:rsidRDefault="00DD5ACA" w:rsidP="0088573E">
      <w:pPr>
        <w:pStyle w:val="main"/>
        <w:ind w:leftChars="355" w:left="1276" w:hangingChars="202" w:hanging="424"/>
        <w:rPr>
          <w:strike/>
          <w:color w:val="FF0000"/>
        </w:rPr>
      </w:pPr>
      <w:r w:rsidRPr="0088573E">
        <w:rPr>
          <w:strike/>
          <w:color w:val="FF0000"/>
        </w:rPr>
        <w:t>Instant Authenticator = SHA-256 (transmitter’s MAC address || HCFA MPDU fields from the</w:t>
      </w:r>
      <w:r w:rsidR="0088573E" w:rsidRPr="0088573E">
        <w:rPr>
          <w:rFonts w:hint="eastAsia"/>
          <w:strike/>
          <w:color w:val="FF0000"/>
        </w:rPr>
        <w:t xml:space="preserve"> </w:t>
      </w:r>
      <w:r w:rsidRPr="0088573E">
        <w:rPr>
          <w:strike/>
          <w:color w:val="FF0000"/>
        </w:rPr>
        <w:t>beginning of the Timestamp field to the end of the Disclosed Key field)</w:t>
      </w:r>
    </w:p>
    <w:p w14:paraId="00A9BB62" w14:textId="0E118BB7" w:rsidR="00DD5ACA" w:rsidRDefault="00DD5ACA" w:rsidP="00DD5ACA">
      <w:pPr>
        <w:pStyle w:val="main"/>
      </w:pPr>
    </w:p>
    <w:p w14:paraId="5229AA58" w14:textId="77777777" w:rsidR="00F9747B" w:rsidRDefault="00F9747B" w:rsidP="00DD5ACA">
      <w:pPr>
        <w:pStyle w:val="main"/>
        <w:rPr>
          <w:rFonts w:hint="eastAsia"/>
        </w:rPr>
      </w:pPr>
    </w:p>
    <w:p w14:paraId="79A37021" w14:textId="2443F3FD" w:rsidR="00F9747B" w:rsidRPr="00F9747B" w:rsidRDefault="00F9747B" w:rsidP="00F9747B">
      <w:pPr>
        <w:pStyle w:val="main"/>
        <w:rPr>
          <w:rFonts w:hint="eastAsia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</w:t>
      </w:r>
      <w:r w:rsidRPr="00F9747B">
        <w:rPr>
          <w:b/>
          <w:bCs/>
          <w:i/>
          <w:iCs/>
          <w:color w:val="FF0000"/>
          <w:highlight w:val="yellow"/>
        </w:rPr>
        <w:t xml:space="preserve"> 12.14.3.</w:t>
      </w:r>
      <w:r>
        <w:rPr>
          <w:b/>
          <w:bCs/>
          <w:i/>
          <w:iCs/>
          <w:color w:val="FF0000"/>
          <w:highlight w:val="yellow"/>
        </w:rPr>
        <w:t>4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935194B" w14:textId="53A1C5BB" w:rsidR="00B77364" w:rsidRPr="00B77364" w:rsidRDefault="00B77364" w:rsidP="00B77364">
      <w:pPr>
        <w:pStyle w:val="3"/>
        <w:rPr>
          <w:color w:val="FF0000"/>
          <w:u w:val="single"/>
        </w:rPr>
      </w:pPr>
      <w:r w:rsidRPr="00B77364">
        <w:rPr>
          <w:color w:val="FF0000"/>
          <w:u w:val="single"/>
          <w:lang w:val="en-US" w:eastAsia="ja-JP"/>
        </w:rPr>
        <w:t>12.14.3.</w:t>
      </w:r>
      <w:r w:rsidRPr="00B77364">
        <w:rPr>
          <w:color w:val="FF0000"/>
          <w:u w:val="single"/>
          <w:lang w:val="en-US" w:eastAsia="ja-JP"/>
        </w:rPr>
        <w:t>4</w:t>
      </w:r>
      <w:r w:rsidRPr="00B77364">
        <w:rPr>
          <w:rFonts w:hint="eastAsia"/>
          <w:color w:val="FF0000"/>
          <w:u w:val="single"/>
          <w:lang w:eastAsia="ja-JP"/>
        </w:rPr>
        <w:t xml:space="preserve"> </w:t>
      </w:r>
      <w:r w:rsidRPr="00B77364">
        <w:rPr>
          <w:color w:val="FF0000"/>
          <w:u w:val="single"/>
        </w:rPr>
        <w:t>HCFA MPDU generation</w:t>
      </w:r>
    </w:p>
    <w:p w14:paraId="5D52D34E" w14:textId="4D81403C" w:rsidR="0088573E" w:rsidRDefault="0088573E" w:rsidP="00DD5ACA">
      <w:pPr>
        <w:pStyle w:val="main"/>
      </w:pPr>
    </w:p>
    <w:p w14:paraId="728A2306" w14:textId="213E2350" w:rsidR="0088573E" w:rsidRPr="00B77364" w:rsidRDefault="00B77364" w:rsidP="00DD5ACA">
      <w:pPr>
        <w:pStyle w:val="main"/>
        <w:rPr>
          <w:u w:val="single"/>
        </w:rPr>
      </w:pPr>
      <w:r w:rsidRPr="00B77364">
        <w:rPr>
          <w:color w:val="FF0000"/>
          <w:u w:val="single"/>
        </w:rPr>
        <w:t>EBCS Data frames sent under HCFA use the HCFA MPDU format.</w:t>
      </w:r>
    </w:p>
    <w:p w14:paraId="03205264" w14:textId="51F7742A" w:rsidR="0088573E" w:rsidRDefault="0088573E" w:rsidP="00DD5ACA">
      <w:pPr>
        <w:pStyle w:val="main"/>
      </w:pPr>
    </w:p>
    <w:p w14:paraId="1D305EE7" w14:textId="3067EFC4" w:rsidR="001C7CDE" w:rsidRPr="001C7CDE" w:rsidRDefault="001C7CDE" w:rsidP="00DD5ACA">
      <w:pPr>
        <w:pStyle w:val="main"/>
        <w:rPr>
          <w:color w:val="FF0000"/>
          <w:u w:val="single"/>
        </w:rPr>
      </w:pPr>
      <w:r>
        <w:rPr>
          <w:color w:val="FF0000"/>
          <w:u w:val="single"/>
        </w:rPr>
        <w:t xml:space="preserve">The </w:t>
      </w:r>
      <w:r w:rsidRPr="001C7CDE">
        <w:rPr>
          <w:rFonts w:hint="eastAsia"/>
          <w:color w:val="FF0000"/>
          <w:u w:val="single"/>
        </w:rPr>
        <w:t>H</w:t>
      </w:r>
      <w:r w:rsidRPr="001C7CDE">
        <w:rPr>
          <w:color w:val="FF0000"/>
          <w:u w:val="single"/>
        </w:rPr>
        <w:t>CFA Authenticator is generated as follows:</w:t>
      </w:r>
    </w:p>
    <w:p w14:paraId="5F76005C" w14:textId="77777777" w:rsidR="001C7CDE" w:rsidRDefault="001C7CDE" w:rsidP="00DD5ACA">
      <w:pPr>
        <w:pStyle w:val="main"/>
        <w:rPr>
          <w:rFonts w:hint="eastAsia"/>
        </w:rPr>
      </w:pPr>
    </w:p>
    <w:p w14:paraId="7A4401DD" w14:textId="77777777" w:rsidR="001C7CDE" w:rsidRPr="001C7CDE" w:rsidRDefault="001C7CDE" w:rsidP="001C7CDE">
      <w:pPr>
        <w:pStyle w:val="main"/>
        <w:ind w:leftChars="354" w:left="1276" w:hanging="426"/>
        <w:rPr>
          <w:color w:val="FF0000"/>
          <w:u w:val="single"/>
        </w:rPr>
      </w:pPr>
      <w:r w:rsidRPr="001C7CDE">
        <w:rPr>
          <w:color w:val="FF0000"/>
          <w:u w:val="single"/>
        </w:rPr>
        <w:t>HCFA Authenticator = HMAC-SHA-256 (</w:t>
      </w:r>
      <w:proofErr w:type="gramStart"/>
      <w:r w:rsidRPr="001C7CDE">
        <w:rPr>
          <w:i/>
          <w:iCs/>
          <w:color w:val="FF0000"/>
          <w:u w:val="single"/>
        </w:rPr>
        <w:t>A(</w:t>
      </w:r>
      <w:proofErr w:type="gramEnd"/>
      <w:r w:rsidRPr="001C7CDE">
        <w:rPr>
          <w:i/>
          <w:iCs/>
          <w:color w:val="FF0000"/>
          <w:u w:val="single"/>
        </w:rPr>
        <w:t>s, c, k)</w:t>
      </w:r>
      <w:r w:rsidRPr="001C7CDE">
        <w:rPr>
          <w:color w:val="FF0000"/>
          <w:u w:val="single"/>
        </w:rPr>
        <w:t>, transmitter’s MAC address || HCFA MPDU</w:t>
      </w:r>
      <w:r w:rsidRPr="001C7CDE">
        <w:rPr>
          <w:rFonts w:hint="eastAsia"/>
          <w:color w:val="FF0000"/>
          <w:u w:val="single"/>
        </w:rPr>
        <w:t xml:space="preserve"> </w:t>
      </w:r>
      <w:r w:rsidRPr="001C7CDE">
        <w:rPr>
          <w:color w:val="FF0000"/>
          <w:u w:val="single"/>
        </w:rPr>
        <w:t>fields from the beginning of the Timestamp field to the end of the Instant Authenticator field)</w:t>
      </w:r>
    </w:p>
    <w:p w14:paraId="1E087486" w14:textId="77777777" w:rsidR="001C7CDE" w:rsidRPr="001C7CDE" w:rsidRDefault="001C7CDE" w:rsidP="001C7CDE">
      <w:pPr>
        <w:pStyle w:val="main"/>
        <w:rPr>
          <w:color w:val="FF0000"/>
          <w:u w:val="single"/>
        </w:rPr>
      </w:pPr>
    </w:p>
    <w:p w14:paraId="456AE842" w14:textId="77777777" w:rsidR="001C7CDE" w:rsidRPr="001C7CDE" w:rsidRDefault="001C7CDE" w:rsidP="001C7CDE">
      <w:pPr>
        <w:pStyle w:val="main"/>
        <w:ind w:leftChars="354" w:left="1276" w:hanging="426"/>
        <w:rPr>
          <w:color w:val="FF0000"/>
          <w:u w:val="single"/>
        </w:rPr>
      </w:pPr>
      <w:proofErr w:type="gramStart"/>
      <w:r w:rsidRPr="001C7CDE">
        <w:rPr>
          <w:color w:val="FF0000"/>
          <w:u w:val="single"/>
        </w:rPr>
        <w:t>where</w:t>
      </w:r>
      <w:proofErr w:type="gramEnd"/>
    </w:p>
    <w:p w14:paraId="315D12EE" w14:textId="77777777" w:rsidR="001C7CDE" w:rsidRPr="001C7CDE" w:rsidRDefault="001C7CDE" w:rsidP="001C7CDE">
      <w:pPr>
        <w:pStyle w:val="main"/>
        <w:ind w:leftChars="354" w:left="1276" w:hanging="426"/>
        <w:rPr>
          <w:color w:val="FF0000"/>
          <w:u w:val="single"/>
        </w:rPr>
      </w:pPr>
      <w:proofErr w:type="gramStart"/>
      <w:r w:rsidRPr="001C7CDE">
        <w:rPr>
          <w:i/>
          <w:iCs/>
          <w:color w:val="FF0000"/>
          <w:u w:val="single"/>
        </w:rPr>
        <w:t>A(</w:t>
      </w:r>
      <w:proofErr w:type="gramEnd"/>
      <w:r w:rsidRPr="001C7CDE">
        <w:rPr>
          <w:i/>
          <w:iCs/>
          <w:color w:val="FF0000"/>
          <w:u w:val="single"/>
        </w:rPr>
        <w:t>s, c, k)</w:t>
      </w:r>
      <w:r w:rsidRPr="001C7CDE">
        <w:rPr>
          <w:color w:val="FF0000"/>
          <w:u w:val="single"/>
        </w:rPr>
        <w:t xml:space="preserve"> indicates the HCFA authentication key for the HCFA sequence </w:t>
      </w:r>
      <w:r w:rsidRPr="001C7CDE">
        <w:rPr>
          <w:i/>
          <w:iCs/>
          <w:color w:val="FF0000"/>
          <w:u w:val="single"/>
        </w:rPr>
        <w:t>s</w:t>
      </w:r>
      <w:r w:rsidRPr="001C7CDE">
        <w:rPr>
          <w:color w:val="FF0000"/>
          <w:u w:val="single"/>
        </w:rPr>
        <w:t xml:space="preserve">, the content ID </w:t>
      </w:r>
      <w:r w:rsidRPr="001C7CDE">
        <w:rPr>
          <w:i/>
          <w:iCs/>
          <w:color w:val="FF0000"/>
          <w:u w:val="single"/>
        </w:rPr>
        <w:t>c</w:t>
      </w:r>
      <w:r w:rsidRPr="001C7CDE">
        <w:rPr>
          <w:color w:val="FF0000"/>
          <w:u w:val="single"/>
        </w:rPr>
        <w:t xml:space="preserve"> and the</w:t>
      </w:r>
      <w:r w:rsidRPr="001C7CDE">
        <w:rPr>
          <w:rFonts w:hint="eastAsia"/>
          <w:color w:val="FF0000"/>
          <w:u w:val="single"/>
        </w:rPr>
        <w:t xml:space="preserve"> </w:t>
      </w:r>
      <w:r w:rsidRPr="001C7CDE">
        <w:rPr>
          <w:color w:val="FF0000"/>
          <w:u w:val="single"/>
        </w:rPr>
        <w:t xml:space="preserve">key sequence </w:t>
      </w:r>
      <w:r w:rsidRPr="001C7CDE">
        <w:rPr>
          <w:i/>
          <w:iCs/>
          <w:color w:val="FF0000"/>
          <w:u w:val="single"/>
        </w:rPr>
        <w:t>k</w:t>
      </w:r>
      <w:r w:rsidRPr="001C7CDE">
        <w:rPr>
          <w:color w:val="FF0000"/>
          <w:u w:val="single"/>
        </w:rPr>
        <w:t>.</w:t>
      </w:r>
    </w:p>
    <w:p w14:paraId="38CDA029" w14:textId="5AABFDF7" w:rsidR="00B77364" w:rsidRDefault="00B77364" w:rsidP="00DD5ACA">
      <w:pPr>
        <w:pStyle w:val="main"/>
      </w:pPr>
    </w:p>
    <w:p w14:paraId="133ACDD7" w14:textId="0FE8296E" w:rsidR="001C7CDE" w:rsidRPr="001C7CDE" w:rsidRDefault="001C7CDE" w:rsidP="00DD5ACA">
      <w:pPr>
        <w:pStyle w:val="main"/>
        <w:rPr>
          <w:color w:val="FF0000"/>
          <w:u w:val="single"/>
        </w:rPr>
      </w:pPr>
      <w:r w:rsidRPr="001C7CDE">
        <w:rPr>
          <w:rFonts w:hint="eastAsia"/>
          <w:color w:val="FF0000"/>
          <w:u w:val="single"/>
        </w:rPr>
        <w:t>T</w:t>
      </w:r>
      <w:r w:rsidRPr="001C7CDE">
        <w:rPr>
          <w:color w:val="FF0000"/>
          <w:u w:val="single"/>
        </w:rPr>
        <w:t>he instant authenticator is generated as follows:</w:t>
      </w:r>
    </w:p>
    <w:p w14:paraId="588A07B3" w14:textId="42563458" w:rsidR="001C7CDE" w:rsidRPr="001C7CDE" w:rsidRDefault="001C7CDE" w:rsidP="00DD5ACA">
      <w:pPr>
        <w:pStyle w:val="main"/>
        <w:rPr>
          <w:color w:val="FF0000"/>
          <w:u w:val="single"/>
        </w:rPr>
      </w:pPr>
    </w:p>
    <w:p w14:paraId="267A5419" w14:textId="77777777" w:rsidR="001C7CDE" w:rsidRPr="001C7CDE" w:rsidRDefault="001C7CDE" w:rsidP="001C7CDE">
      <w:pPr>
        <w:pStyle w:val="main"/>
        <w:ind w:leftChars="355" w:left="1276" w:hangingChars="202" w:hanging="424"/>
        <w:rPr>
          <w:color w:val="FF0000"/>
          <w:u w:val="single"/>
        </w:rPr>
      </w:pPr>
      <w:r w:rsidRPr="001C7CDE">
        <w:rPr>
          <w:color w:val="FF0000"/>
          <w:u w:val="single"/>
        </w:rPr>
        <w:lastRenderedPageBreak/>
        <w:t>Instant Authenticator = SHA-256 (transmitter’s MAC address || HCFA MPDU fields from the</w:t>
      </w:r>
      <w:r w:rsidRPr="001C7CDE">
        <w:rPr>
          <w:rFonts w:hint="eastAsia"/>
          <w:color w:val="FF0000"/>
          <w:u w:val="single"/>
        </w:rPr>
        <w:t xml:space="preserve"> </w:t>
      </w:r>
      <w:r w:rsidRPr="001C7CDE">
        <w:rPr>
          <w:color w:val="FF0000"/>
          <w:u w:val="single"/>
        </w:rPr>
        <w:t>beginning of the Timestamp field to the end of the Disclosed Key field)</w:t>
      </w:r>
    </w:p>
    <w:p w14:paraId="0022F767" w14:textId="7264E66D" w:rsidR="001C7CDE" w:rsidRDefault="001C7CDE" w:rsidP="00DD5ACA">
      <w:pPr>
        <w:pStyle w:val="main"/>
      </w:pPr>
    </w:p>
    <w:p w14:paraId="34DA6ADD" w14:textId="335BE30D" w:rsidR="00F9747B" w:rsidRPr="00F9747B" w:rsidRDefault="00F9747B" w:rsidP="00F9747B">
      <w:pPr>
        <w:pStyle w:val="main"/>
        <w:rPr>
          <w:rFonts w:hint="eastAsia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</w:t>
      </w:r>
      <w:r>
        <w:rPr>
          <w:b/>
          <w:bCs/>
          <w:i/>
          <w:iCs/>
          <w:color w:val="FF0000"/>
          <w:highlight w:val="yellow"/>
        </w:rPr>
        <w:t>crement</w:t>
      </w:r>
      <w:r w:rsidRPr="00F9747B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subclause number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42847822" w14:textId="38C3D025" w:rsidR="00C75245" w:rsidRPr="00C75245" w:rsidRDefault="00C75245" w:rsidP="00C75245">
      <w:pPr>
        <w:pStyle w:val="3"/>
      </w:pPr>
      <w:r w:rsidRPr="00C75245">
        <w:rPr>
          <w:lang w:val="en-US" w:eastAsia="ja-JP"/>
        </w:rPr>
        <w:t>12.14.3.</w:t>
      </w:r>
      <w:r w:rsidRPr="00C75245">
        <w:rPr>
          <w:strike/>
          <w:color w:val="FF0000"/>
          <w:lang w:val="en-US" w:eastAsia="ja-JP"/>
        </w:rPr>
        <w:t>4</w:t>
      </w:r>
      <w:r w:rsidRPr="00C75245">
        <w:rPr>
          <w:color w:val="FF0000"/>
          <w:u w:val="single"/>
          <w:lang w:eastAsia="ja-JP"/>
        </w:rPr>
        <w:t>5</w:t>
      </w:r>
      <w:r w:rsidRPr="00C75245">
        <w:rPr>
          <w:rFonts w:hint="eastAsia"/>
          <w:lang w:eastAsia="ja-JP"/>
        </w:rPr>
        <w:t xml:space="preserve"> </w:t>
      </w:r>
      <w:r w:rsidRPr="00C75245">
        <w:t>EBCS Info frame reception</w:t>
      </w:r>
    </w:p>
    <w:p w14:paraId="7C6AC0FB" w14:textId="18868AEB" w:rsidR="001C7CDE" w:rsidRPr="00C75245" w:rsidRDefault="001C7CDE" w:rsidP="00DD5ACA">
      <w:pPr>
        <w:pStyle w:val="main"/>
      </w:pPr>
    </w:p>
    <w:p w14:paraId="6F018731" w14:textId="4B14E698" w:rsidR="00C75245" w:rsidRPr="00C75245" w:rsidRDefault="00C75245" w:rsidP="00C75245">
      <w:pPr>
        <w:pStyle w:val="3"/>
      </w:pPr>
      <w:r w:rsidRPr="00C75245">
        <w:rPr>
          <w:lang w:val="en-US" w:eastAsia="ja-JP"/>
        </w:rPr>
        <w:t>12.14.3.</w:t>
      </w:r>
      <w:r w:rsidRPr="00C75245">
        <w:rPr>
          <w:strike/>
          <w:color w:val="FF0000"/>
          <w:lang w:val="en-US" w:eastAsia="ja-JP"/>
        </w:rPr>
        <w:t>5</w:t>
      </w:r>
      <w:r w:rsidRPr="00C75245">
        <w:rPr>
          <w:color w:val="FF0000"/>
          <w:u w:val="single"/>
          <w:lang w:eastAsia="ja-JP"/>
        </w:rPr>
        <w:t>6</w:t>
      </w:r>
      <w:r w:rsidRPr="00C75245">
        <w:rPr>
          <w:rFonts w:hint="eastAsia"/>
          <w:lang w:eastAsia="ja-JP"/>
        </w:rPr>
        <w:t xml:space="preserve"> </w:t>
      </w:r>
      <w:r w:rsidRPr="00C75245">
        <w:t xml:space="preserve">HCFA MPDU </w:t>
      </w:r>
      <w:r w:rsidRPr="00C75245">
        <w:t>reception</w:t>
      </w:r>
    </w:p>
    <w:p w14:paraId="7C8C2B6A" w14:textId="286A7DBE" w:rsidR="00C75245" w:rsidRPr="00C75245" w:rsidRDefault="00C75245" w:rsidP="00DD5ACA">
      <w:pPr>
        <w:pStyle w:val="main"/>
        <w:rPr>
          <w:lang w:val="en-GB"/>
        </w:rPr>
      </w:pPr>
    </w:p>
    <w:p w14:paraId="18669BCC" w14:textId="6F8EC529" w:rsidR="00C75245" w:rsidRDefault="00C75245" w:rsidP="00DD5ACA">
      <w:pPr>
        <w:pStyle w:val="main"/>
      </w:pPr>
    </w:p>
    <w:p w14:paraId="3F12F12D" w14:textId="3742CE25" w:rsidR="00F9747B" w:rsidRPr="00C75245" w:rsidRDefault="00F9747B" w:rsidP="00F9747B">
      <w:pPr>
        <w:pStyle w:val="3"/>
      </w:pPr>
      <w:r>
        <w:rPr>
          <w:lang w:val="en-US" w:eastAsia="ja-JP"/>
        </w:rPr>
        <w:t>B.4.38</w:t>
      </w:r>
      <w:r w:rsidRPr="00C75245">
        <w:rPr>
          <w:rFonts w:hint="eastAsia"/>
          <w:lang w:eastAsia="ja-JP"/>
        </w:rPr>
        <w:t xml:space="preserve"> </w:t>
      </w:r>
      <w:r w:rsidRPr="00F9747B">
        <w:t>Enhanced Broadcast Services (EBCS) features</w:t>
      </w:r>
    </w:p>
    <w:p w14:paraId="532EA23D" w14:textId="27EB83F8" w:rsidR="00F9747B" w:rsidRDefault="00F9747B" w:rsidP="00DD5ACA">
      <w:pPr>
        <w:pStyle w:val="main"/>
      </w:pPr>
    </w:p>
    <w:p w14:paraId="5C382276" w14:textId="05F7FB6E" w:rsidR="00F9747B" w:rsidRPr="00F9747B" w:rsidRDefault="00F9747B" w:rsidP="00F9747B">
      <w:pPr>
        <w:pStyle w:val="main"/>
        <w:rPr>
          <w:rFonts w:hint="eastAsia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EBCS3.2.1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113292D8" w14:textId="77777777" w:rsidR="00F9747B" w:rsidRPr="00F9747B" w:rsidRDefault="00F9747B" w:rsidP="00DD5ACA">
      <w:pPr>
        <w:pStyle w:val="main"/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747B" w14:paraId="183B3D49" w14:textId="77777777" w:rsidTr="00F9747B">
        <w:tc>
          <w:tcPr>
            <w:tcW w:w="1870" w:type="dxa"/>
          </w:tcPr>
          <w:p w14:paraId="4E1B5158" w14:textId="275FBCE1" w:rsidR="00F9747B" w:rsidRDefault="00F9747B" w:rsidP="00DD5ACA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BCS3.2.1</w:t>
            </w:r>
          </w:p>
        </w:tc>
        <w:tc>
          <w:tcPr>
            <w:tcW w:w="1870" w:type="dxa"/>
          </w:tcPr>
          <w:p w14:paraId="090C7517" w14:textId="5ECDDDA1" w:rsidR="00F9747B" w:rsidRDefault="00F9747B" w:rsidP="00DD5ACA">
            <w:pPr>
              <w:pStyle w:val="main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CFA MPDU</w:t>
            </w:r>
          </w:p>
        </w:tc>
        <w:tc>
          <w:tcPr>
            <w:tcW w:w="1870" w:type="dxa"/>
          </w:tcPr>
          <w:p w14:paraId="4494C7F0" w14:textId="77777777" w:rsidR="00F9747B" w:rsidRDefault="00F9747B" w:rsidP="00F9747B">
            <w:pPr>
              <w:pStyle w:val="main"/>
            </w:pPr>
            <w:r>
              <w:t>12.14.3.3</w:t>
            </w:r>
          </w:p>
          <w:p w14:paraId="1AC71343" w14:textId="77777777" w:rsidR="00F9747B" w:rsidRDefault="00F9747B" w:rsidP="00F9747B">
            <w:pPr>
              <w:pStyle w:val="main"/>
            </w:pPr>
            <w:r>
              <w:t>(HCFA</w:t>
            </w:r>
          </w:p>
          <w:p w14:paraId="623AB958" w14:textId="77777777" w:rsidR="00F9747B" w:rsidRDefault="00F9747B" w:rsidP="00F9747B">
            <w:pPr>
              <w:pStyle w:val="main"/>
            </w:pPr>
            <w:r>
              <w:t>MPDU</w:t>
            </w:r>
          </w:p>
          <w:p w14:paraId="3DF497D9" w14:textId="7DAA82AB" w:rsidR="00F9747B" w:rsidRDefault="00F9747B" w:rsidP="00F9747B">
            <w:pPr>
              <w:pStyle w:val="main"/>
              <w:rPr>
                <w:rFonts w:hint="eastAsia"/>
              </w:rPr>
            </w:pPr>
            <w:proofErr w:type="spellStart"/>
            <w:r w:rsidRPr="00F9747B">
              <w:rPr>
                <w:strike/>
                <w:color w:val="FF0000"/>
              </w:rPr>
              <w:t>generation</w:t>
            </w:r>
            <w:r w:rsidRPr="00F9747B">
              <w:rPr>
                <w:color w:val="FF0000"/>
                <w:u w:val="single"/>
              </w:rPr>
              <w:t>format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6B7224EA" w14:textId="41C7D10C" w:rsidR="00F9747B" w:rsidRDefault="00F9747B" w:rsidP="00DD5ACA">
            <w:pPr>
              <w:pStyle w:val="main"/>
              <w:rPr>
                <w:rFonts w:hint="eastAsia"/>
              </w:rPr>
            </w:pPr>
            <w:r w:rsidRPr="00F9747B">
              <w:t>EBCS3.2: M</w:t>
            </w:r>
          </w:p>
        </w:tc>
        <w:tc>
          <w:tcPr>
            <w:tcW w:w="1870" w:type="dxa"/>
          </w:tcPr>
          <w:p w14:paraId="3EFAA045" w14:textId="77777777" w:rsidR="00F9747B" w:rsidRDefault="00F9747B" w:rsidP="00F9747B">
            <w:pPr>
              <w:pStyle w:val="main"/>
            </w:pPr>
            <w:r>
              <w:t xml:space="preserve">Yes </w:t>
            </w:r>
            <w:r>
              <w:t xml:space="preserve"> No </w:t>
            </w:r>
            <w:r>
              <w:t></w:t>
            </w:r>
          </w:p>
          <w:p w14:paraId="14FF10FC" w14:textId="2FE35A7F" w:rsidR="00F9747B" w:rsidRDefault="00F9747B" w:rsidP="00F9747B">
            <w:pPr>
              <w:pStyle w:val="main"/>
              <w:rPr>
                <w:rFonts w:hint="eastAsia"/>
              </w:rPr>
            </w:pPr>
            <w:r>
              <w:t xml:space="preserve">N/A </w:t>
            </w:r>
            <w:r>
              <w:t></w:t>
            </w:r>
          </w:p>
        </w:tc>
      </w:tr>
    </w:tbl>
    <w:p w14:paraId="745A2D30" w14:textId="77777777" w:rsidR="00C75245" w:rsidRPr="001C7CDE" w:rsidRDefault="00C75245" w:rsidP="00DD5ACA">
      <w:pPr>
        <w:pStyle w:val="main"/>
        <w:rPr>
          <w:rFonts w:hint="eastAsia"/>
        </w:rPr>
      </w:pPr>
    </w:p>
    <w:sectPr w:rsidR="00C75245" w:rsidRPr="001C7CD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59B11304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639CF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D92A0F">
      <w:t>1109</w:t>
    </w:r>
    <w:r w:rsidR="009F2EC9">
      <w:t>r</w:t>
    </w:r>
    <w:r w:rsidR="000639C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45</TotalTime>
  <Pages>4</Pages>
  <Words>781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4873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7</cp:revision>
  <cp:lastPrinted>1900-01-01T05:00:00Z</cp:lastPrinted>
  <dcterms:created xsi:type="dcterms:W3CDTF">2022-07-13T00:07:00Z</dcterms:created>
  <dcterms:modified xsi:type="dcterms:W3CDTF">2022-07-13T01:06:00Z</dcterms:modified>
  <cp:category/>
</cp:coreProperties>
</file>