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56852539" w:rsidR="00CA09B2" w:rsidRDefault="003D3041" w:rsidP="009455FD">
            <w:pPr>
              <w:pStyle w:val="T2"/>
            </w:pPr>
            <w:proofErr w:type="spellStart"/>
            <w:r>
              <w:t>TGbe</w:t>
            </w:r>
            <w:proofErr w:type="spellEnd"/>
            <w:r>
              <w:t xml:space="preserve"> </w:t>
            </w:r>
            <w:r w:rsidR="00D46E7C">
              <w:t>July</w:t>
            </w:r>
            <w:r>
              <w:t xml:space="preserve"> 2022 </w:t>
            </w:r>
            <w:r w:rsidR="009455FD">
              <w:t>Plenary</w:t>
            </w:r>
            <w:r>
              <w:t xml:space="preserve"> Minutes</w:t>
            </w:r>
          </w:p>
        </w:tc>
      </w:tr>
      <w:tr w:rsidR="00CA09B2" w14:paraId="2BF56FC5" w14:textId="77777777" w:rsidTr="00ED733F">
        <w:trPr>
          <w:trHeight w:val="359"/>
          <w:jc w:val="center"/>
        </w:trPr>
        <w:tc>
          <w:tcPr>
            <w:tcW w:w="9576" w:type="dxa"/>
            <w:gridSpan w:val="5"/>
            <w:vAlign w:val="center"/>
          </w:tcPr>
          <w:p w14:paraId="6F6FB812" w14:textId="096874D1"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D46E7C">
              <w:rPr>
                <w:b w:val="0"/>
                <w:sz w:val="20"/>
              </w:rPr>
              <w:t>7</w:t>
            </w:r>
            <w:r>
              <w:rPr>
                <w:b w:val="0"/>
                <w:sz w:val="20"/>
              </w:rPr>
              <w:t>-</w:t>
            </w:r>
            <w:r w:rsidR="00C93B01">
              <w:rPr>
                <w:b w:val="0"/>
                <w:sz w:val="20"/>
              </w:rPr>
              <w:t>11</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63D819E4" w:rsidR="00CA09B2" w:rsidRDefault="002130FE">
            <w:pPr>
              <w:pStyle w:val="T2"/>
              <w:spacing w:after="0"/>
              <w:ind w:left="0" w:right="0"/>
              <w:rPr>
                <w:b w:val="0"/>
                <w:sz w:val="20"/>
              </w:rPr>
            </w:pPr>
            <w:r>
              <w:rPr>
                <w:b w:val="0"/>
                <w:sz w:val="20"/>
              </w:rPr>
              <w:t>Matthew Fischer</w:t>
            </w:r>
          </w:p>
        </w:tc>
        <w:tc>
          <w:tcPr>
            <w:tcW w:w="1562" w:type="dxa"/>
            <w:vAlign w:val="center"/>
          </w:tcPr>
          <w:p w14:paraId="43DFE547" w14:textId="4AADB5B7" w:rsidR="00CA09B2" w:rsidRDefault="002130FE">
            <w:pPr>
              <w:pStyle w:val="T2"/>
              <w:spacing w:after="0"/>
              <w:ind w:left="0" w:right="0"/>
              <w:rPr>
                <w:b w:val="0"/>
                <w:sz w:val="20"/>
              </w:rPr>
            </w:pPr>
            <w:r>
              <w:rPr>
                <w:b w:val="0"/>
                <w:sz w:val="20"/>
              </w:rPr>
              <w:t>Broadcom</w:t>
            </w: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6569B3F1" w:rsidR="00CA09B2" w:rsidRDefault="00391FBD">
            <w:pPr>
              <w:pStyle w:val="T2"/>
              <w:spacing w:after="0"/>
              <w:ind w:left="0" w:right="0"/>
              <w:rPr>
                <w:b w:val="0"/>
                <w:sz w:val="16"/>
              </w:rPr>
            </w:pPr>
            <w:hyperlink r:id="rId8" w:history="1">
              <w:r w:rsidR="00D46E7C" w:rsidRPr="0088636B">
                <w:rPr>
                  <w:rStyle w:val="a7"/>
                  <w:b w:val="0"/>
                  <w:sz w:val="16"/>
                </w:rPr>
                <w:t>Matthew.fischer@broadcom.com</w:t>
              </w:r>
            </w:hyperlink>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78F4B8A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D80423" w:rsidRDefault="00D80423">
                            <w:pPr>
                              <w:pStyle w:val="T1"/>
                              <w:spacing w:after="120"/>
                            </w:pPr>
                            <w:r>
                              <w:t>Abstract</w:t>
                            </w:r>
                          </w:p>
                          <w:p w14:paraId="697F0452" w14:textId="52A773EC" w:rsidR="00D80423" w:rsidRDefault="00D80423">
                            <w:pPr>
                              <w:jc w:val="both"/>
                            </w:pPr>
                            <w:r>
                              <w:t xml:space="preserve">This document contains the minutes for the July 2022 IEEE 802.11 </w:t>
                            </w:r>
                            <w:proofErr w:type="spellStart"/>
                            <w:r>
                              <w:t>TGbe</w:t>
                            </w:r>
                            <w:proofErr w:type="spellEnd"/>
                            <w:r>
                              <w:t xml:space="preserve"> plenary sessions.</w:t>
                            </w:r>
                          </w:p>
                          <w:p w14:paraId="51EE3BBF" w14:textId="3B76F710" w:rsidR="00D80423" w:rsidRDefault="00D80423">
                            <w:pPr>
                              <w:jc w:val="both"/>
                            </w:pPr>
                          </w:p>
                          <w:p w14:paraId="5DF0F122" w14:textId="3435813C" w:rsidR="00D80423" w:rsidRDefault="00D80423">
                            <w:pPr>
                              <w:jc w:val="both"/>
                            </w:pPr>
                            <w:r>
                              <w:t>Revision history:</w:t>
                            </w:r>
                          </w:p>
                          <w:p w14:paraId="3AE70BEE" w14:textId="78FF6425" w:rsidR="00D80423" w:rsidRDefault="00D80423" w:rsidP="00036A7C">
                            <w:pPr>
                              <w:pStyle w:val="a"/>
                              <w:numPr>
                                <w:ilvl w:val="0"/>
                                <w:numId w:val="3"/>
                              </w:numPr>
                            </w:pPr>
                            <w:r>
                              <w:t>Rev0: First version of the document.</w:t>
                            </w:r>
                          </w:p>
                          <w:p w14:paraId="702A8B09" w14:textId="5763059A" w:rsidR="00D80423" w:rsidRDefault="00D80423" w:rsidP="00036A7C">
                            <w:pPr>
                              <w:pStyle w:val="a"/>
                              <w:numPr>
                                <w:ilvl w:val="0"/>
                                <w:numId w:val="3"/>
                              </w:numPr>
                            </w:pPr>
                            <w:r>
                              <w:rPr>
                                <w:rFonts w:hint="eastAsia"/>
                                <w:lang w:eastAsia="zh-CN"/>
                              </w:rPr>
                              <w:t>Rev1: add</w:t>
                            </w:r>
                            <w:r>
                              <w:rPr>
                                <w:lang w:eastAsia="zh-CN"/>
                              </w:rPr>
                              <w:t>ed</w:t>
                            </w:r>
                            <w:r>
                              <w:rPr>
                                <w:rFonts w:hint="eastAsia"/>
                                <w:lang w:eastAsia="zh-CN"/>
                              </w:rPr>
                              <w:t xml:space="preserve"> </w:t>
                            </w:r>
                            <w:r>
                              <w:rPr>
                                <w:lang w:eastAsia="zh-CN"/>
                              </w:rPr>
                              <w:t xml:space="preserve">the minutes for the July 12 AM1 </w:t>
                            </w:r>
                            <w:proofErr w:type="spellStart"/>
                            <w:r>
                              <w:rPr>
                                <w:lang w:eastAsia="zh-CN"/>
                              </w:rPr>
                              <w:t>TGbe</w:t>
                            </w:r>
                            <w:proofErr w:type="spellEnd"/>
                            <w:r>
                              <w:rPr>
                                <w:lang w:eastAsia="zh-CN"/>
                              </w:rPr>
                              <w:t xml:space="preserve"> joint session and references for the MAC/PHY ad hoc sessions.</w:t>
                            </w:r>
                          </w:p>
                          <w:p w14:paraId="256E2320" w14:textId="50A91151" w:rsidR="00D80423" w:rsidRDefault="00D80423" w:rsidP="00036A7C">
                            <w:pPr>
                              <w:pStyle w:val="a"/>
                              <w:numPr>
                                <w:ilvl w:val="0"/>
                                <w:numId w:val="3"/>
                              </w:numPr>
                            </w:pPr>
                            <w:r>
                              <w:rPr>
                                <w:lang w:eastAsia="zh-CN"/>
                              </w:rPr>
                              <w:t xml:space="preserve">Rev2: </w:t>
                            </w:r>
                            <w:r>
                              <w:rPr>
                                <w:rFonts w:hint="eastAsia"/>
                                <w:lang w:eastAsia="zh-CN"/>
                              </w:rPr>
                              <w:t>add</w:t>
                            </w:r>
                            <w:r>
                              <w:rPr>
                                <w:lang w:eastAsia="zh-CN"/>
                              </w:rPr>
                              <w:t>ed</w:t>
                            </w:r>
                            <w:r>
                              <w:rPr>
                                <w:rFonts w:hint="eastAsia"/>
                                <w:lang w:eastAsia="zh-CN"/>
                              </w:rPr>
                              <w:t xml:space="preserve"> </w:t>
                            </w:r>
                            <w:r>
                              <w:rPr>
                                <w:lang w:eastAsia="zh-CN"/>
                              </w:rPr>
                              <w:t xml:space="preserve">the minutes for the July 13 AM1 </w:t>
                            </w:r>
                            <w:proofErr w:type="spellStart"/>
                            <w:r>
                              <w:rPr>
                                <w:lang w:eastAsia="zh-CN"/>
                              </w:rPr>
                              <w:t>TGbe</w:t>
                            </w:r>
                            <w:proofErr w:type="spellEnd"/>
                            <w:r>
                              <w:rPr>
                                <w:lang w:eastAsia="zh-CN"/>
                              </w:rPr>
                              <w:t xml:space="preserve"> joint session and references for the MAC/PHY ad hoc sessions.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4F80259" w14:textId="77777777" w:rsidR="00D80423" w:rsidRDefault="00D80423">
                      <w:pPr>
                        <w:pStyle w:val="T1"/>
                        <w:spacing w:after="120"/>
                      </w:pPr>
                      <w:r>
                        <w:t>Abstract</w:t>
                      </w:r>
                    </w:p>
                    <w:p w14:paraId="697F0452" w14:textId="52A773EC" w:rsidR="00D80423" w:rsidRDefault="00D80423">
                      <w:pPr>
                        <w:jc w:val="both"/>
                      </w:pPr>
                      <w:r>
                        <w:t xml:space="preserve">This document contains the minutes for the July 2022 IEEE 802.11 </w:t>
                      </w:r>
                      <w:proofErr w:type="spellStart"/>
                      <w:r>
                        <w:t>TGbe</w:t>
                      </w:r>
                      <w:proofErr w:type="spellEnd"/>
                      <w:r>
                        <w:t xml:space="preserve"> plenary sessions.</w:t>
                      </w:r>
                    </w:p>
                    <w:p w14:paraId="51EE3BBF" w14:textId="3B76F710" w:rsidR="00D80423" w:rsidRDefault="00D80423">
                      <w:pPr>
                        <w:jc w:val="both"/>
                      </w:pPr>
                    </w:p>
                    <w:p w14:paraId="5DF0F122" w14:textId="3435813C" w:rsidR="00D80423" w:rsidRDefault="00D80423">
                      <w:pPr>
                        <w:jc w:val="both"/>
                      </w:pPr>
                      <w:r>
                        <w:t>Revision history:</w:t>
                      </w:r>
                    </w:p>
                    <w:p w14:paraId="3AE70BEE" w14:textId="78FF6425" w:rsidR="00D80423" w:rsidRDefault="00D80423" w:rsidP="00036A7C">
                      <w:pPr>
                        <w:pStyle w:val="a"/>
                        <w:numPr>
                          <w:ilvl w:val="0"/>
                          <w:numId w:val="3"/>
                        </w:numPr>
                      </w:pPr>
                      <w:r>
                        <w:t>Rev0: First version of the document.</w:t>
                      </w:r>
                    </w:p>
                    <w:p w14:paraId="702A8B09" w14:textId="5763059A" w:rsidR="00D80423" w:rsidRDefault="00D80423" w:rsidP="00036A7C">
                      <w:pPr>
                        <w:pStyle w:val="a"/>
                        <w:numPr>
                          <w:ilvl w:val="0"/>
                          <w:numId w:val="3"/>
                        </w:numPr>
                      </w:pPr>
                      <w:r>
                        <w:rPr>
                          <w:rFonts w:hint="eastAsia"/>
                          <w:lang w:eastAsia="zh-CN"/>
                        </w:rPr>
                        <w:t>Rev1: add</w:t>
                      </w:r>
                      <w:r>
                        <w:rPr>
                          <w:lang w:eastAsia="zh-CN"/>
                        </w:rPr>
                        <w:t>ed</w:t>
                      </w:r>
                      <w:r>
                        <w:rPr>
                          <w:rFonts w:hint="eastAsia"/>
                          <w:lang w:eastAsia="zh-CN"/>
                        </w:rPr>
                        <w:t xml:space="preserve"> </w:t>
                      </w:r>
                      <w:r>
                        <w:rPr>
                          <w:lang w:eastAsia="zh-CN"/>
                        </w:rPr>
                        <w:t xml:space="preserve">the minutes for the July 12 AM1 </w:t>
                      </w:r>
                      <w:proofErr w:type="spellStart"/>
                      <w:r>
                        <w:rPr>
                          <w:lang w:eastAsia="zh-CN"/>
                        </w:rPr>
                        <w:t>TGbe</w:t>
                      </w:r>
                      <w:proofErr w:type="spellEnd"/>
                      <w:r>
                        <w:rPr>
                          <w:lang w:eastAsia="zh-CN"/>
                        </w:rPr>
                        <w:t xml:space="preserve"> joint session and references for the MAC/PHY ad hoc sessions.</w:t>
                      </w:r>
                    </w:p>
                    <w:p w14:paraId="256E2320" w14:textId="50A91151" w:rsidR="00D80423" w:rsidRDefault="00D80423" w:rsidP="00036A7C">
                      <w:pPr>
                        <w:pStyle w:val="a"/>
                        <w:numPr>
                          <w:ilvl w:val="0"/>
                          <w:numId w:val="3"/>
                        </w:numPr>
                      </w:pPr>
                      <w:r>
                        <w:rPr>
                          <w:lang w:eastAsia="zh-CN"/>
                        </w:rPr>
                        <w:t xml:space="preserve">Rev2: </w:t>
                      </w:r>
                      <w:r>
                        <w:rPr>
                          <w:rFonts w:hint="eastAsia"/>
                          <w:lang w:eastAsia="zh-CN"/>
                        </w:rPr>
                        <w:t>add</w:t>
                      </w:r>
                      <w:r>
                        <w:rPr>
                          <w:lang w:eastAsia="zh-CN"/>
                        </w:rPr>
                        <w:t>ed</w:t>
                      </w:r>
                      <w:r>
                        <w:rPr>
                          <w:rFonts w:hint="eastAsia"/>
                          <w:lang w:eastAsia="zh-CN"/>
                        </w:rPr>
                        <w:t xml:space="preserve"> </w:t>
                      </w:r>
                      <w:r>
                        <w:rPr>
                          <w:lang w:eastAsia="zh-CN"/>
                        </w:rPr>
                        <w:t xml:space="preserve">the minutes for the July 13 AM1 </w:t>
                      </w:r>
                      <w:proofErr w:type="spellStart"/>
                      <w:r>
                        <w:rPr>
                          <w:lang w:eastAsia="zh-CN"/>
                        </w:rPr>
                        <w:t>TGbe</w:t>
                      </w:r>
                      <w:proofErr w:type="spellEnd"/>
                      <w:r>
                        <w:rPr>
                          <w:lang w:eastAsia="zh-CN"/>
                        </w:rPr>
                        <w:t xml:space="preserve"> joint session and references for the MAC/PHY ad hoc sessions.</w:t>
                      </w:r>
                    </w:p>
                  </w:txbxContent>
                </v:textbox>
              </v:shape>
            </w:pict>
          </mc:Fallback>
        </mc:AlternateContent>
      </w:r>
    </w:p>
    <w:p w14:paraId="41869FD0" w14:textId="3BA8C835" w:rsidR="00CA09B2" w:rsidRDefault="00CA09B2" w:rsidP="00730359">
      <w:pPr>
        <w:rPr>
          <w:b/>
          <w:sz w:val="24"/>
        </w:rPr>
      </w:pPr>
      <w:r>
        <w:br w:type="page"/>
      </w:r>
    </w:p>
    <w:p w14:paraId="1E2B9F05" w14:textId="1E90DBFA" w:rsidR="00B82B3D" w:rsidRDefault="00B82B3D" w:rsidP="00B82B3D">
      <w:pPr>
        <w:pStyle w:val="1"/>
        <w:rPr>
          <w:bCs/>
        </w:rPr>
      </w:pPr>
      <w:r>
        <w:rPr>
          <w:bCs/>
        </w:rPr>
        <w:lastRenderedPageBreak/>
        <w:t>Monday, July 11, MAC/PHY AM1 (08:00-10:00)</w:t>
      </w:r>
    </w:p>
    <w:p w14:paraId="4B910A15" w14:textId="2A7F5098" w:rsidR="00B82B3D" w:rsidRDefault="00B82B3D" w:rsidP="00B82B3D">
      <w:r>
        <w:t>Separate meetings for MAC and PHY ad-hoc groups:</w:t>
      </w:r>
    </w:p>
    <w:p w14:paraId="163CB10E" w14:textId="4E68F038" w:rsidR="00B82B3D" w:rsidRDefault="00B82B3D" w:rsidP="00036A7C">
      <w:pPr>
        <w:pStyle w:val="a"/>
        <w:numPr>
          <w:ilvl w:val="0"/>
          <w:numId w:val="4"/>
        </w:numPr>
        <w:tabs>
          <w:tab w:val="clear" w:pos="3225"/>
          <w:tab w:val="clear" w:pos="5103"/>
        </w:tabs>
      </w:pPr>
      <w:r>
        <w:t xml:space="preserve">MAC: </w:t>
      </w:r>
      <w:r w:rsidRPr="00B82B3D">
        <w:rPr>
          <w:rStyle w:val="a7"/>
        </w:rPr>
        <w:t>https://mentor.ieee.org/802.11/dcn/22/11-22-1067-01-00be-minutes-for-tgbe-mac-ad-hoc-sessions-in-july-2022-plenary.docx</w:t>
      </w:r>
    </w:p>
    <w:p w14:paraId="31612F5E" w14:textId="687EF4F1" w:rsidR="00B82B3D" w:rsidRPr="00AE1B70" w:rsidRDefault="00B82B3D" w:rsidP="00036A7C">
      <w:pPr>
        <w:pStyle w:val="a"/>
        <w:numPr>
          <w:ilvl w:val="0"/>
          <w:numId w:val="4"/>
        </w:numPr>
        <w:tabs>
          <w:tab w:val="clear" w:pos="3225"/>
          <w:tab w:val="clear" w:pos="5103"/>
        </w:tabs>
      </w:pPr>
      <w:r>
        <w:t>PHY:</w:t>
      </w:r>
      <w:r w:rsidR="00E916A3">
        <w:t xml:space="preserve"> </w:t>
      </w:r>
      <w:r w:rsidR="00E916A3" w:rsidRPr="00E916A3">
        <w:rPr>
          <w:rStyle w:val="a7"/>
        </w:rPr>
        <w:t>https://mentor.ieee.org/802.11/dcn/22/11-22-1104-00-00be-minutes-802-11be-phy-ad-hoc-july-plenary.docx</w:t>
      </w:r>
      <w:r>
        <w:t xml:space="preserve"> </w:t>
      </w:r>
    </w:p>
    <w:p w14:paraId="75AF0227" w14:textId="7E54344C" w:rsidR="00AE1B70" w:rsidRDefault="009455FD" w:rsidP="00F81295">
      <w:pPr>
        <w:pStyle w:val="1"/>
        <w:rPr>
          <w:bCs/>
        </w:rPr>
      </w:pPr>
      <w:r>
        <w:rPr>
          <w:bCs/>
        </w:rPr>
        <w:t>Monday</w:t>
      </w:r>
      <w:r w:rsidR="00AE1B70">
        <w:rPr>
          <w:bCs/>
        </w:rPr>
        <w:t xml:space="preserve">, </w:t>
      </w:r>
      <w:r w:rsidR="00D46E7C">
        <w:rPr>
          <w:bCs/>
        </w:rPr>
        <w:t>July</w:t>
      </w:r>
      <w:r w:rsidR="00AE1B70">
        <w:rPr>
          <w:bCs/>
        </w:rPr>
        <w:t xml:space="preserve"> </w:t>
      </w:r>
      <w:r>
        <w:rPr>
          <w:bCs/>
        </w:rPr>
        <w:t>11</w:t>
      </w:r>
      <w:r w:rsidR="00AE1B70">
        <w:rPr>
          <w:bCs/>
        </w:rPr>
        <w:t xml:space="preserve">, </w:t>
      </w:r>
      <w:r w:rsidR="00D46E7C">
        <w:rPr>
          <w:bCs/>
        </w:rPr>
        <w:t>Joint</w:t>
      </w:r>
      <w:r w:rsidR="00AE1B70">
        <w:rPr>
          <w:bCs/>
        </w:rPr>
        <w:t xml:space="preserve"> </w:t>
      </w:r>
      <w:r>
        <w:rPr>
          <w:bCs/>
        </w:rPr>
        <w:t xml:space="preserve">PM1 </w:t>
      </w:r>
      <w:r w:rsidR="00AE1B70">
        <w:rPr>
          <w:bCs/>
        </w:rPr>
        <w:t>(</w:t>
      </w:r>
      <w:r>
        <w:rPr>
          <w:bCs/>
        </w:rPr>
        <w:t>13</w:t>
      </w:r>
      <w:r w:rsidR="00AE1B70">
        <w:rPr>
          <w:bCs/>
        </w:rPr>
        <w:t>:</w:t>
      </w:r>
      <w:r>
        <w:rPr>
          <w:bCs/>
        </w:rPr>
        <w:t>30</w:t>
      </w:r>
      <w:r w:rsidR="00AE1B70">
        <w:rPr>
          <w:bCs/>
        </w:rPr>
        <w:t>-</w:t>
      </w:r>
      <w:r>
        <w:rPr>
          <w:bCs/>
        </w:rPr>
        <w:t>15</w:t>
      </w:r>
      <w:r w:rsidR="00AE1B70">
        <w:rPr>
          <w:bCs/>
        </w:rPr>
        <w:t>:</w:t>
      </w:r>
      <w:r>
        <w:rPr>
          <w:bCs/>
        </w:rPr>
        <w:t>3</w:t>
      </w:r>
      <w:r w:rsidR="00AE1B70">
        <w:rPr>
          <w:bCs/>
        </w:rPr>
        <w:t>0)</w:t>
      </w:r>
    </w:p>
    <w:p w14:paraId="0F3CEB8D" w14:textId="77777777" w:rsidR="00F81295" w:rsidRPr="00F81295" w:rsidRDefault="00F81295" w:rsidP="00F81295"/>
    <w:p w14:paraId="2A861C61" w14:textId="3E0B4600" w:rsidR="00453CEF" w:rsidRDefault="00453CEF" w:rsidP="00C03884">
      <w:pPr>
        <w:pStyle w:val="a"/>
        <w:numPr>
          <w:ilvl w:val="0"/>
          <w:numId w:val="1"/>
        </w:numPr>
      </w:pPr>
      <w:r w:rsidRPr="008D41DD">
        <w:t xml:space="preserve">The Chair, Alfred Asterjadhi (Qualcomm), calls the meeting to order at </w:t>
      </w:r>
      <w:r w:rsidR="009455FD">
        <w:t>13</w:t>
      </w:r>
      <w:r w:rsidRPr="008D41DD">
        <w:t>:</w:t>
      </w:r>
      <w:r w:rsidR="009455FD">
        <w:t>3</w:t>
      </w:r>
      <w:r w:rsidR="00D46E7C">
        <w:t>0</w:t>
      </w:r>
      <w:r w:rsidRPr="008D41DD">
        <w:t xml:space="preserve"> ET. The Chair notifies </w:t>
      </w:r>
      <w:r w:rsidR="00D46E7C">
        <w:t xml:space="preserve">the attendees </w:t>
      </w:r>
      <w:r w:rsidRPr="008D41DD">
        <w:t xml:space="preserve">that the agenda is </w:t>
      </w:r>
      <w:r>
        <w:t>in</w:t>
      </w:r>
      <w:r w:rsidR="007053CC">
        <w:t xml:space="preserve"> </w:t>
      </w:r>
      <w:hyperlink r:id="rId9" w:history="1">
        <w:r w:rsidR="009455FD">
          <w:rPr>
            <w:rStyle w:val="a7"/>
          </w:rPr>
          <w:t>11-22-0862r2</w:t>
        </w:r>
      </w:hyperlink>
      <w:r w:rsidR="007053CC">
        <w:t xml:space="preserve">. </w:t>
      </w:r>
    </w:p>
    <w:p w14:paraId="61C1110A" w14:textId="17B0C0AB" w:rsidR="009455FD" w:rsidRDefault="009455FD" w:rsidP="009455FD">
      <w:pPr>
        <w:numPr>
          <w:ilvl w:val="1"/>
          <w:numId w:val="1"/>
        </w:numPr>
      </w:pPr>
      <w:r>
        <w:t>Matthew Fischer (Broadcom) is serving as acting secretary in the absence of a permanent secretary</w:t>
      </w:r>
    </w:p>
    <w:p w14:paraId="72DC2B1F" w14:textId="5E40C9F2" w:rsidR="00C03884" w:rsidRDefault="00C03884" w:rsidP="009455FD">
      <w:pPr>
        <w:numPr>
          <w:ilvl w:val="1"/>
          <w:numId w:val="1"/>
        </w:numPr>
      </w:pPr>
      <w:r>
        <w:t xml:space="preserve">Note that this is a hybrid meeting, with some participants in person and some participating online through a </w:t>
      </w:r>
      <w:proofErr w:type="spellStart"/>
      <w:r>
        <w:t>webex</w:t>
      </w:r>
      <w:proofErr w:type="spellEnd"/>
      <w:r>
        <w:t xml:space="preserve"> session</w:t>
      </w:r>
    </w:p>
    <w:p w14:paraId="5FF0B2A3" w14:textId="77777777" w:rsidR="009455FD" w:rsidRDefault="009455FD" w:rsidP="009455FD"/>
    <w:p w14:paraId="120ECAC4" w14:textId="09AD8B2E" w:rsidR="00D46E7C" w:rsidRPr="00F648F3" w:rsidRDefault="00D46E7C" w:rsidP="00D46E7C">
      <w:pPr>
        <w:numPr>
          <w:ilvl w:val="0"/>
          <w:numId w:val="1"/>
        </w:numPr>
      </w:pPr>
      <w:r w:rsidRPr="00F648F3">
        <w:t>IEEE-SA Policies and Procedure</w:t>
      </w:r>
    </w:p>
    <w:p w14:paraId="08A3A97B" w14:textId="708A1C59" w:rsidR="00D46E7C" w:rsidRDefault="00D46E7C" w:rsidP="00D46E7C">
      <w:pPr>
        <w:ind w:left="720"/>
      </w:pPr>
      <w:r>
        <w:t>The chair reviews the IEEE-SA Patent Policy:</w:t>
      </w:r>
    </w:p>
    <w:p w14:paraId="07ABDF72" w14:textId="6149C9EB" w:rsidR="00D46E7C" w:rsidRDefault="00D46E7C" w:rsidP="00D46E7C">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66D426EB" w14:textId="77777777" w:rsidR="00D46E7C" w:rsidRDefault="00D46E7C" w:rsidP="00D46E7C">
      <w:pPr>
        <w:ind w:left="720"/>
        <w:rPr>
          <w:bCs/>
        </w:rPr>
      </w:pPr>
    </w:p>
    <w:p w14:paraId="5485957F" w14:textId="77777777" w:rsidR="00D46E7C" w:rsidRDefault="00D46E7C" w:rsidP="00D46E7C">
      <w:pPr>
        <w:numPr>
          <w:ilvl w:val="0"/>
          <w:numId w:val="1"/>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30A94A45" w14:textId="77777777" w:rsidR="00D46E7C" w:rsidRDefault="00D46E7C" w:rsidP="00D46E7C"/>
    <w:p w14:paraId="194B7414" w14:textId="6956361C" w:rsidR="009C6429" w:rsidRDefault="00D46E7C" w:rsidP="00C03884">
      <w:pPr>
        <w:pStyle w:val="a"/>
        <w:numPr>
          <w:ilvl w:val="0"/>
          <w:numId w:val="1"/>
        </w:numPr>
      </w:pPr>
      <w:r>
        <w:t>Chair provides an a</w:t>
      </w:r>
      <w:r w:rsidR="009C6429" w:rsidRPr="00933B14">
        <w:t>ttendance reminder</w:t>
      </w:r>
      <w:r w:rsidR="009C6429">
        <w:t>:</w:t>
      </w:r>
    </w:p>
    <w:p w14:paraId="7EB0E5E0" w14:textId="542C2C75" w:rsidR="009C6429" w:rsidRDefault="009C6429" w:rsidP="009C6429">
      <w:pPr>
        <w:ind w:firstLine="720"/>
      </w:pPr>
      <w:r>
        <w:t xml:space="preserve">3.1. Please record your attendance during the </w:t>
      </w:r>
      <w:r w:rsidR="009455FD">
        <w:t>session</w:t>
      </w:r>
      <w:r>
        <w:t xml:space="preserve"> by using the IMAT system: </w:t>
      </w:r>
    </w:p>
    <w:p w14:paraId="69B2E95F" w14:textId="77777777" w:rsidR="007473E7" w:rsidRDefault="009C6429" w:rsidP="007473E7">
      <w:pPr>
        <w:pStyle w:val="a"/>
        <w:numPr>
          <w:ilvl w:val="2"/>
          <w:numId w:val="1"/>
        </w:numPr>
      </w:pPr>
      <w:r>
        <w:t xml:space="preserve">login to </w:t>
      </w:r>
      <w:proofErr w:type="spellStart"/>
      <w:r>
        <w:t>imat</w:t>
      </w:r>
      <w:proofErr w:type="spellEnd"/>
    </w:p>
    <w:p w14:paraId="59CDE9A5" w14:textId="699BA01E" w:rsidR="007473E7" w:rsidRDefault="009C6429" w:rsidP="007473E7">
      <w:pPr>
        <w:pStyle w:val="a"/>
        <w:numPr>
          <w:ilvl w:val="2"/>
          <w:numId w:val="1"/>
        </w:numPr>
      </w:pPr>
      <w:r>
        <w:t xml:space="preserve">select </w:t>
      </w:r>
      <w:r w:rsidR="007473E7">
        <w:t>“802 Plenary Mixed-Mode Session – July 2022”</w:t>
      </w:r>
    </w:p>
    <w:p w14:paraId="0A73DF4E" w14:textId="067C746E" w:rsidR="007473E7" w:rsidRDefault="009C6429" w:rsidP="007473E7">
      <w:pPr>
        <w:pStyle w:val="a"/>
        <w:numPr>
          <w:ilvl w:val="2"/>
          <w:numId w:val="1"/>
        </w:numPr>
      </w:pPr>
      <w:r>
        <w:t>select “</w:t>
      </w:r>
      <w:r w:rsidR="00C93B01">
        <w:t>S</w:t>
      </w:r>
      <w:r>
        <w:t>C/LM/WG802.11 Attendance” entry</w:t>
      </w:r>
    </w:p>
    <w:p w14:paraId="636FAE92" w14:textId="7709ADED" w:rsidR="009C6429" w:rsidRDefault="009C6429" w:rsidP="007473E7">
      <w:pPr>
        <w:pStyle w:val="a"/>
        <w:numPr>
          <w:ilvl w:val="2"/>
          <w:numId w:val="1"/>
        </w:numPr>
      </w:pPr>
      <w:r>
        <w:t>click “</w:t>
      </w:r>
      <w:proofErr w:type="spellStart"/>
      <w:r>
        <w:t>TGbe</w:t>
      </w:r>
      <w:proofErr w:type="spellEnd"/>
      <w:r>
        <w:t xml:space="preserve"> &lt;MAC/PHY/Joint&gt; </w:t>
      </w:r>
      <w:r w:rsidR="007473E7">
        <w:t>session that you are attending</w:t>
      </w:r>
    </w:p>
    <w:p w14:paraId="1F298243" w14:textId="2EAD9918" w:rsidR="00D46E7C" w:rsidRPr="009455FD" w:rsidRDefault="009C6429" w:rsidP="00C03884">
      <w:pPr>
        <w:pStyle w:val="a"/>
        <w:numPr>
          <w:ilvl w:val="1"/>
          <w:numId w:val="2"/>
        </w:numPr>
      </w:pPr>
      <w:r>
        <w:t xml:space="preserve">If you are unable to record your attendance contact the Chair Alfred Asterjadhi </w:t>
      </w:r>
      <w:r w:rsidR="00D46E7C">
        <w:t>for assistance</w:t>
      </w:r>
    </w:p>
    <w:p w14:paraId="62662939" w14:textId="6D7CA2F3" w:rsidR="009455FD" w:rsidRDefault="009455FD" w:rsidP="009455FD"/>
    <w:p w14:paraId="1F5E5EA0" w14:textId="768716A4" w:rsidR="008C1EC8" w:rsidRDefault="008C1EC8" w:rsidP="00C03884">
      <w:pPr>
        <w:pStyle w:val="a"/>
        <w:numPr>
          <w:ilvl w:val="0"/>
          <w:numId w:val="1"/>
        </w:numPr>
      </w:pPr>
      <w:r>
        <w:t>Agenda:</w:t>
      </w:r>
    </w:p>
    <w:p w14:paraId="7B22EF71" w14:textId="361EFFCE" w:rsidR="00D46E7C" w:rsidRDefault="00D46E7C" w:rsidP="00C03884">
      <w:pPr>
        <w:pStyle w:val="a"/>
      </w:pPr>
      <w:r>
        <w:t>Chair reviews proposed agenda</w:t>
      </w:r>
      <w:r w:rsidR="00C93B01">
        <w:t xml:space="preserve"> found in </w:t>
      </w:r>
      <w:hyperlink r:id="rId10" w:history="1">
        <w:r w:rsidR="00C93B01">
          <w:rPr>
            <w:rStyle w:val="a7"/>
          </w:rPr>
          <w:t>11-22-0862r2</w:t>
        </w:r>
      </w:hyperlink>
    </w:p>
    <w:p w14:paraId="12000488" w14:textId="3A12B7D3" w:rsidR="008C1EC8" w:rsidRDefault="008C1EC8" w:rsidP="00C03884">
      <w:pPr>
        <w:pStyle w:val="a"/>
      </w:pPr>
      <w:r>
        <w:t>Discussion:</w:t>
      </w:r>
    </w:p>
    <w:p w14:paraId="4D3E3575" w14:textId="125E89EC" w:rsidR="00D46E7C" w:rsidRDefault="00D46E7C" w:rsidP="007473E7">
      <w:pPr>
        <w:pStyle w:val="a"/>
        <w:numPr>
          <w:ilvl w:val="2"/>
          <w:numId w:val="1"/>
        </w:numPr>
      </w:pPr>
      <w:r>
        <w:t>None</w:t>
      </w:r>
    </w:p>
    <w:p w14:paraId="2A215A53" w14:textId="0D11332C" w:rsidR="002354FF" w:rsidRPr="00F81295" w:rsidRDefault="00A40B20" w:rsidP="00C03884">
      <w:pPr>
        <w:pStyle w:val="a"/>
      </w:pPr>
      <w:r>
        <w:t>Agenda approved with unanimous consent.</w:t>
      </w:r>
    </w:p>
    <w:p w14:paraId="0120F2E9" w14:textId="77777777" w:rsidR="009455FD" w:rsidRDefault="009455FD" w:rsidP="009455FD">
      <w:pPr>
        <w:ind w:left="720"/>
        <w:rPr>
          <w:bCs/>
        </w:rPr>
      </w:pPr>
    </w:p>
    <w:p w14:paraId="681392C2" w14:textId="77777777" w:rsidR="009455FD" w:rsidRPr="008A0BA6" w:rsidRDefault="009455FD" w:rsidP="00C03884">
      <w:pPr>
        <w:pStyle w:val="a"/>
        <w:numPr>
          <w:ilvl w:val="0"/>
          <w:numId w:val="1"/>
        </w:numPr>
      </w:pPr>
      <w:r w:rsidRPr="00453CEF">
        <w:rPr>
          <w:lang w:val="en-GB"/>
        </w:rPr>
        <w:t>Announcements:</w:t>
      </w:r>
    </w:p>
    <w:p w14:paraId="4DD91827" w14:textId="65EFA251" w:rsidR="009455FD" w:rsidRDefault="009455FD" w:rsidP="00C03884">
      <w:pPr>
        <w:pStyle w:val="a"/>
      </w:pPr>
      <w:r>
        <w:t>None</w:t>
      </w:r>
    </w:p>
    <w:p w14:paraId="3532E6A0" w14:textId="77777777" w:rsidR="009455FD" w:rsidRDefault="009455FD" w:rsidP="009455FD"/>
    <w:p w14:paraId="3FEAB8C4" w14:textId="5E954DF4" w:rsidR="009455FD" w:rsidRDefault="009455FD" w:rsidP="00C03884">
      <w:pPr>
        <w:pStyle w:val="a"/>
        <w:numPr>
          <w:ilvl w:val="0"/>
          <w:numId w:val="1"/>
        </w:numPr>
      </w:pPr>
      <w:r>
        <w:t>Confirm a new secretary, Jason Yuchen Guo (Huawei)</w:t>
      </w:r>
    </w:p>
    <w:p w14:paraId="4CC20BC3" w14:textId="51D93CF7" w:rsidR="008776BB" w:rsidRDefault="00391FBD" w:rsidP="002B4DDA">
      <w:pPr>
        <w:pStyle w:val="a"/>
      </w:pPr>
      <w:hyperlink r:id="rId11" w:history="1">
        <w:r w:rsidR="009455FD">
          <w:rPr>
            <w:rStyle w:val="a7"/>
          </w:rPr>
          <w:t>11-22-1038r0</w:t>
        </w:r>
      </w:hyperlink>
      <w:r w:rsidR="00515EEF">
        <w:t xml:space="preserve"> und</w:t>
      </w:r>
      <w:r w:rsidR="00C03884">
        <w:t xml:space="preserve">er the section July 11, </w:t>
      </w:r>
      <w:r w:rsidR="00515EEF">
        <w:t>t</w:t>
      </w:r>
      <w:r w:rsidR="008776BB">
        <w:t>he document contains a motion:</w:t>
      </w:r>
    </w:p>
    <w:p w14:paraId="1A5DAD56" w14:textId="58FFCF5A" w:rsidR="008776BB" w:rsidRDefault="008776BB" w:rsidP="00C03884"/>
    <w:p w14:paraId="34FDA50B" w14:textId="77777777" w:rsidR="00F327AB" w:rsidRPr="00C03884" w:rsidRDefault="006C49DF" w:rsidP="00C03884">
      <w:pPr>
        <w:ind w:left="720" w:firstLine="360"/>
      </w:pPr>
      <w:r w:rsidRPr="00C03884">
        <w:rPr>
          <w:b/>
          <w:bCs/>
        </w:rPr>
        <w:t xml:space="preserve">Move to confirm Jason Yuchen Guo as </w:t>
      </w:r>
      <w:proofErr w:type="spellStart"/>
      <w:r w:rsidRPr="00C03884">
        <w:rPr>
          <w:b/>
          <w:bCs/>
        </w:rPr>
        <w:t>TGbe</w:t>
      </w:r>
      <w:proofErr w:type="spellEnd"/>
      <w:r w:rsidRPr="00C03884">
        <w:rPr>
          <w:b/>
          <w:bCs/>
        </w:rPr>
        <w:t xml:space="preserve"> Secretary</w:t>
      </w:r>
    </w:p>
    <w:p w14:paraId="593E5889" w14:textId="77777777" w:rsidR="00C03884" w:rsidRDefault="00C03884" w:rsidP="00C03884">
      <w:pPr>
        <w:ind w:left="1080"/>
      </w:pPr>
    </w:p>
    <w:p w14:paraId="2B476EE5" w14:textId="5CA334FB" w:rsidR="00C03884" w:rsidRDefault="00C03884" w:rsidP="00C03884">
      <w:pPr>
        <w:ind w:left="1080"/>
      </w:pPr>
      <w:r w:rsidRPr="00781C3A">
        <w:t xml:space="preserve">Move: </w:t>
      </w:r>
      <w:proofErr w:type="spellStart"/>
      <w:r>
        <w:t>Rubayet</w:t>
      </w:r>
      <w:proofErr w:type="spellEnd"/>
      <w:r>
        <w:t xml:space="preserve"> </w:t>
      </w:r>
      <w:proofErr w:type="spellStart"/>
      <w:r>
        <w:t>Shafin</w:t>
      </w:r>
      <w:proofErr w:type="spellEnd"/>
      <w:r>
        <w:t xml:space="preserve"> (Samsung)</w:t>
      </w:r>
      <w:r w:rsidRPr="00781C3A">
        <w:tab/>
      </w:r>
      <w:r w:rsidRPr="00781C3A">
        <w:tab/>
        <w:t xml:space="preserve">Second: </w:t>
      </w:r>
      <w:proofErr w:type="spellStart"/>
      <w:r>
        <w:t>Xioafei</w:t>
      </w:r>
      <w:proofErr w:type="spellEnd"/>
      <w:r>
        <w:t xml:space="preserve"> Wang (Interdigital)</w:t>
      </w:r>
    </w:p>
    <w:p w14:paraId="7C34680F" w14:textId="1A833B71" w:rsidR="00C03884" w:rsidRPr="00C03884" w:rsidRDefault="00C03884" w:rsidP="00C03884">
      <w:pPr>
        <w:ind w:left="1080"/>
      </w:pPr>
      <w:r>
        <w:t>Discussion:</w:t>
      </w:r>
    </w:p>
    <w:p w14:paraId="6F4306C6" w14:textId="73566F8E" w:rsidR="00C03884" w:rsidRDefault="00C03884" w:rsidP="00C03884">
      <w:pPr>
        <w:pStyle w:val="a"/>
        <w:numPr>
          <w:ilvl w:val="2"/>
          <w:numId w:val="1"/>
        </w:numPr>
      </w:pPr>
      <w:r>
        <w:t>Objection, request for the affiliations of the mover and seconder</w:t>
      </w:r>
    </w:p>
    <w:p w14:paraId="7967CDFE" w14:textId="77777777" w:rsidR="00C03884" w:rsidRDefault="00C03884" w:rsidP="00C03884">
      <w:pPr>
        <w:pStyle w:val="a"/>
        <w:numPr>
          <w:ilvl w:val="2"/>
          <w:numId w:val="1"/>
        </w:numPr>
      </w:pPr>
      <w:r>
        <w:lastRenderedPageBreak/>
        <w:t>Objection resolved, through announcement of the affiliations</w:t>
      </w:r>
    </w:p>
    <w:p w14:paraId="6E76133E" w14:textId="7DA6386C" w:rsidR="00C03884" w:rsidRPr="00C03884" w:rsidRDefault="00C03884" w:rsidP="00C03884">
      <w:pPr>
        <w:ind w:left="1080"/>
      </w:pPr>
    </w:p>
    <w:p w14:paraId="42CD1960" w14:textId="77777777" w:rsidR="00C03884" w:rsidRPr="00C03884" w:rsidRDefault="00C03884" w:rsidP="00C03884">
      <w:pPr>
        <w:ind w:left="1080"/>
      </w:pPr>
      <w:r w:rsidRPr="00C03884">
        <w:rPr>
          <w:highlight w:val="green"/>
        </w:rPr>
        <w:t>Result: Approved with unanimous consent.</w:t>
      </w:r>
    </w:p>
    <w:p w14:paraId="1B028249" w14:textId="77777777" w:rsidR="009455FD" w:rsidRPr="009455FD" w:rsidRDefault="009455FD" w:rsidP="009455FD"/>
    <w:p w14:paraId="5F242239" w14:textId="55B40220" w:rsidR="00453CEF" w:rsidRPr="00F81295" w:rsidRDefault="00D46E7C" w:rsidP="00C03884">
      <w:pPr>
        <w:pStyle w:val="a"/>
        <w:numPr>
          <w:ilvl w:val="0"/>
          <w:numId w:val="1"/>
        </w:numPr>
      </w:pPr>
      <w:r>
        <w:rPr>
          <w:lang w:val="en-GB"/>
        </w:rPr>
        <w:t xml:space="preserve">Editor’s report </w:t>
      </w:r>
      <w:hyperlink r:id="rId12" w:history="1">
        <w:r w:rsidR="009455FD">
          <w:rPr>
            <w:rStyle w:val="a7"/>
          </w:rPr>
          <w:t>11-22-0972r3</w:t>
        </w:r>
      </w:hyperlink>
    </w:p>
    <w:p w14:paraId="659CEF59" w14:textId="00ED45F3" w:rsidR="00D46E7C" w:rsidRDefault="00D46E7C" w:rsidP="00C03884">
      <w:pPr>
        <w:pStyle w:val="a"/>
      </w:pPr>
      <w:r>
        <w:t xml:space="preserve">Editor reviews contents of the </w:t>
      </w:r>
      <w:r w:rsidR="00FB6015">
        <w:t xml:space="preserve">editor’s report </w:t>
      </w:r>
      <w:r>
        <w:t>documen</w:t>
      </w:r>
      <w:r w:rsidR="00FB6015">
        <w:t xml:space="preserve">t </w:t>
      </w:r>
      <w:hyperlink r:id="rId13" w:history="1">
        <w:r w:rsidR="009455FD">
          <w:rPr>
            <w:rStyle w:val="a7"/>
          </w:rPr>
          <w:t>11-22-0972r3</w:t>
        </w:r>
      </w:hyperlink>
    </w:p>
    <w:p w14:paraId="1DCDCECA" w14:textId="5356C313" w:rsidR="00D46E7C" w:rsidRDefault="00D46E7C" w:rsidP="00C03884">
      <w:pPr>
        <w:pStyle w:val="a"/>
      </w:pPr>
      <w:r>
        <w:t>No questions for the editor</w:t>
      </w:r>
    </w:p>
    <w:p w14:paraId="4286938F" w14:textId="77777777" w:rsidR="00D46E7C" w:rsidRDefault="00D46E7C" w:rsidP="00D46E7C"/>
    <w:p w14:paraId="4E606DFA" w14:textId="77777777" w:rsidR="00FB6015" w:rsidRPr="00FB6015" w:rsidRDefault="00FB6015" w:rsidP="00FB6015"/>
    <w:p w14:paraId="0841CEA9" w14:textId="06BA480F" w:rsidR="00453CEF" w:rsidRPr="006B3172" w:rsidRDefault="00453CEF" w:rsidP="00C03884">
      <w:pPr>
        <w:pStyle w:val="a"/>
        <w:numPr>
          <w:ilvl w:val="0"/>
          <w:numId w:val="1"/>
        </w:numPr>
      </w:pPr>
      <w:r w:rsidRPr="00453CEF">
        <w:rPr>
          <w:lang w:val="en-GB"/>
        </w:rPr>
        <w:t>CR Submissions:</w:t>
      </w:r>
    </w:p>
    <w:p w14:paraId="08A5E54B" w14:textId="235B5D5F" w:rsidR="00C03884" w:rsidRPr="00C03884" w:rsidRDefault="00391FBD" w:rsidP="00C03884">
      <w:pPr>
        <w:pStyle w:val="a"/>
      </w:pPr>
      <w:hyperlink r:id="rId14" w:history="1">
        <w:r w:rsidR="00C03884">
          <w:rPr>
            <w:rStyle w:val="a7"/>
          </w:rPr>
          <w:t>11-22-0992r0</w:t>
        </w:r>
      </w:hyperlink>
      <w:r w:rsidR="00C03884" w:rsidRPr="00C03884">
        <w:t xml:space="preserve"> </w:t>
      </w:r>
      <w:r w:rsidR="00C03884">
        <w:t>LB266 CR for 9.3.1.22.1</w:t>
      </w:r>
      <w:r w:rsidR="00C03884">
        <w:tab/>
      </w:r>
      <w:proofErr w:type="spellStart"/>
      <w:r w:rsidR="00C03884">
        <w:t>Yanjun</w:t>
      </w:r>
      <w:proofErr w:type="spellEnd"/>
      <w:r w:rsidR="00C03884">
        <w:t xml:space="preserve"> Sun (Qualcomm)</w:t>
      </w:r>
    </w:p>
    <w:p w14:paraId="31FEFA55" w14:textId="587C04DB" w:rsidR="00C03884" w:rsidRPr="00C03884" w:rsidRDefault="00C03884" w:rsidP="00C03884">
      <w:pPr>
        <w:pStyle w:val="a"/>
        <w:numPr>
          <w:ilvl w:val="2"/>
          <w:numId w:val="1"/>
        </w:numPr>
      </w:pPr>
      <w:proofErr w:type="spellStart"/>
      <w:r>
        <w:t>Yanjun</w:t>
      </w:r>
      <w:proofErr w:type="spellEnd"/>
      <w:r>
        <w:t xml:space="preserve"> Sun (Qualcomm) presents the material in the document</w:t>
      </w:r>
    </w:p>
    <w:p w14:paraId="7509C943" w14:textId="77777777" w:rsidR="00C03884" w:rsidRPr="00C03884" w:rsidRDefault="00C03884" w:rsidP="00C03884"/>
    <w:p w14:paraId="6F08CB5B" w14:textId="39E662D7" w:rsidR="00C03884" w:rsidRPr="00C03884" w:rsidRDefault="00C03884" w:rsidP="00C03884">
      <w:pPr>
        <w:ind w:left="1980"/>
      </w:pPr>
      <w:r w:rsidRPr="00C03884">
        <w:rPr>
          <w:lang w:val="en-GB"/>
        </w:rPr>
        <w:t xml:space="preserve">C: 11be draft </w:t>
      </w:r>
      <w:proofErr w:type="spellStart"/>
      <w:r w:rsidRPr="00C03884">
        <w:rPr>
          <w:lang w:val="en-GB"/>
        </w:rPr>
        <w:t>subclause</w:t>
      </w:r>
      <w:proofErr w:type="spellEnd"/>
      <w:r w:rsidRPr="00C03884">
        <w:rPr>
          <w:lang w:val="en-GB"/>
        </w:rPr>
        <w:t xml:space="preserve"> refers to clause 26, so there I no need to have a </w:t>
      </w:r>
      <w:proofErr w:type="spellStart"/>
      <w:r w:rsidRPr="00C03884">
        <w:rPr>
          <w:lang w:val="en-GB"/>
        </w:rPr>
        <w:t>referenc</w:t>
      </w:r>
      <w:proofErr w:type="spellEnd"/>
      <w:r w:rsidRPr="00C03884">
        <w:rPr>
          <w:lang w:val="en-GB"/>
        </w:rPr>
        <w:t xml:space="preserve"> to </w:t>
      </w:r>
      <w:proofErr w:type="spellStart"/>
      <w:r w:rsidRPr="00C03884">
        <w:rPr>
          <w:lang w:val="en-GB"/>
        </w:rPr>
        <w:t>subclause</w:t>
      </w:r>
      <w:proofErr w:type="spellEnd"/>
      <w:r w:rsidRPr="00C03884">
        <w:rPr>
          <w:lang w:val="en-GB"/>
        </w:rPr>
        <w:t xml:space="preserve"> 26</w:t>
      </w:r>
    </w:p>
    <w:p w14:paraId="325DED84" w14:textId="11C48E04" w:rsidR="00C03884" w:rsidRDefault="00C03884" w:rsidP="00C03884">
      <w:pPr>
        <w:ind w:left="1980"/>
        <w:rPr>
          <w:lang w:val="en-GB"/>
        </w:rPr>
      </w:pPr>
      <w:r w:rsidRPr="00C03884">
        <w:rPr>
          <w:lang w:val="en-GB"/>
        </w:rPr>
        <w:t xml:space="preserve">C: </w:t>
      </w:r>
      <w:r>
        <w:rPr>
          <w:lang w:val="en-GB"/>
        </w:rPr>
        <w:t>second CID, some trigger frames have responses which are not TB PPDU</w:t>
      </w:r>
    </w:p>
    <w:p w14:paraId="3C88E481" w14:textId="0D0ED6DC" w:rsidR="00C03884" w:rsidRDefault="00C03884" w:rsidP="00C03884">
      <w:pPr>
        <w:ind w:left="1980"/>
        <w:rPr>
          <w:lang w:val="en-GB"/>
        </w:rPr>
      </w:pPr>
      <w:r>
        <w:rPr>
          <w:lang w:val="en-GB"/>
        </w:rPr>
        <w:t>C: CID 10798 – concerned about the modified sentence preventing some behaviour that would be allowed by R2</w:t>
      </w:r>
    </w:p>
    <w:p w14:paraId="0D557EFB" w14:textId="0B83345E" w:rsidR="00C03884" w:rsidRDefault="00C03884" w:rsidP="00C03884">
      <w:pPr>
        <w:ind w:left="1980"/>
        <w:rPr>
          <w:lang w:val="en-GB"/>
        </w:rPr>
      </w:pPr>
      <w:r>
        <w:rPr>
          <w:lang w:val="en-GB"/>
        </w:rPr>
        <w:t xml:space="preserve">C: CID 11492 two </w:t>
      </w:r>
      <w:proofErr w:type="spellStart"/>
      <w:r>
        <w:rPr>
          <w:lang w:val="en-GB"/>
        </w:rPr>
        <w:t>senetences</w:t>
      </w:r>
      <w:proofErr w:type="spellEnd"/>
      <w:r>
        <w:rPr>
          <w:lang w:val="en-GB"/>
        </w:rPr>
        <w:t xml:space="preserve"> are not exactly the same, non-AP EHT STA vs baseline only features implemented</w:t>
      </w:r>
    </w:p>
    <w:p w14:paraId="437CA5AF" w14:textId="384131AF" w:rsidR="00515EEF" w:rsidRDefault="00515EEF" w:rsidP="00C03884">
      <w:pPr>
        <w:ind w:left="1980"/>
        <w:rPr>
          <w:lang w:val="en-GB"/>
        </w:rPr>
      </w:pPr>
    </w:p>
    <w:p w14:paraId="381BCF7B" w14:textId="27CB3378" w:rsidR="00515EEF" w:rsidRDefault="00515EEF" w:rsidP="00C03884">
      <w:pPr>
        <w:ind w:left="1980"/>
        <w:rPr>
          <w:lang w:val="en-GB"/>
        </w:rPr>
      </w:pPr>
      <w:r w:rsidRPr="00515EEF">
        <w:rPr>
          <w:b/>
          <w:lang w:val="en-GB"/>
        </w:rPr>
        <w:t>SP1</w:t>
      </w:r>
      <w:r>
        <w:rPr>
          <w:lang w:val="en-GB"/>
        </w:rPr>
        <w:t xml:space="preserve">: Do you agree to resolve the following CIDs listed in 1-22/0992r0 and incorporate the text changes in the latest </w:t>
      </w:r>
      <w:proofErr w:type="spellStart"/>
      <w:r>
        <w:rPr>
          <w:lang w:val="en-GB"/>
        </w:rPr>
        <w:t>TGbe</w:t>
      </w:r>
      <w:proofErr w:type="spellEnd"/>
      <w:r>
        <w:rPr>
          <w:lang w:val="en-GB"/>
        </w:rPr>
        <w:t xml:space="preserve"> draft?</w:t>
      </w:r>
    </w:p>
    <w:p w14:paraId="0C68AE82" w14:textId="0CB621EE" w:rsidR="00515EEF" w:rsidRPr="00515EEF" w:rsidRDefault="00515EEF" w:rsidP="00036A7C">
      <w:pPr>
        <w:pStyle w:val="a"/>
        <w:numPr>
          <w:ilvl w:val="0"/>
          <w:numId w:val="5"/>
        </w:numPr>
        <w:rPr>
          <w:lang w:val="en-GB"/>
        </w:rPr>
      </w:pPr>
      <w:r w:rsidRPr="00515EEF">
        <w:rPr>
          <w:lang w:val="en-GB"/>
        </w:rPr>
        <w:t>10798, 10724, 10976</w:t>
      </w:r>
    </w:p>
    <w:p w14:paraId="6B44AA84" w14:textId="77777777" w:rsidR="00515EEF" w:rsidRDefault="00515EEF" w:rsidP="00515EEF">
      <w:pPr>
        <w:ind w:left="1980"/>
        <w:rPr>
          <w:lang w:val="en-GB"/>
        </w:rPr>
      </w:pPr>
    </w:p>
    <w:p w14:paraId="451085D6" w14:textId="77777777" w:rsidR="00515EEF" w:rsidRDefault="00515EEF" w:rsidP="00515EEF">
      <w:pPr>
        <w:ind w:left="1980"/>
        <w:rPr>
          <w:lang w:val="en-GB"/>
        </w:rPr>
      </w:pPr>
    </w:p>
    <w:p w14:paraId="7A28B0C1" w14:textId="77777777" w:rsidR="00515EEF" w:rsidRDefault="00515EEF" w:rsidP="00515EEF">
      <w:pPr>
        <w:ind w:left="1980"/>
        <w:rPr>
          <w:lang w:val="en-GB"/>
        </w:rPr>
      </w:pPr>
      <w:r>
        <w:rPr>
          <w:lang w:val="en-GB"/>
        </w:rPr>
        <w:t>Discussion: none</w:t>
      </w:r>
    </w:p>
    <w:p w14:paraId="22483CF8" w14:textId="77777777" w:rsidR="00515EEF" w:rsidRDefault="00515EEF" w:rsidP="00515EEF">
      <w:pPr>
        <w:ind w:left="1980"/>
        <w:rPr>
          <w:lang w:val="en-GB"/>
        </w:rPr>
      </w:pPr>
      <w:r w:rsidRPr="007473E7">
        <w:rPr>
          <w:highlight w:val="green"/>
          <w:lang w:val="en-GB"/>
        </w:rPr>
        <w:t>Result: approved with unanimous consent</w:t>
      </w:r>
    </w:p>
    <w:p w14:paraId="332B02DE" w14:textId="77777777" w:rsidR="00515EEF" w:rsidRDefault="00515EEF" w:rsidP="00515EEF">
      <w:pPr>
        <w:ind w:left="2160"/>
      </w:pPr>
    </w:p>
    <w:p w14:paraId="2C3E9C22" w14:textId="5FE4BD29" w:rsidR="00515EEF" w:rsidRPr="00C03884" w:rsidRDefault="00391FBD" w:rsidP="00515EEF">
      <w:pPr>
        <w:pStyle w:val="a"/>
      </w:pPr>
      <w:hyperlink r:id="rId15" w:history="1">
        <w:r w:rsidR="00515EEF">
          <w:rPr>
            <w:rStyle w:val="a7"/>
          </w:rPr>
          <w:t>11-22-0993r0</w:t>
        </w:r>
      </w:hyperlink>
      <w:r w:rsidR="00515EEF" w:rsidRPr="00C03884">
        <w:t xml:space="preserve"> </w:t>
      </w:r>
      <w:r w:rsidR="00515EEF">
        <w:t>LB266 CR for 9.3.1.22.3</w:t>
      </w:r>
      <w:r w:rsidR="00515EEF">
        <w:tab/>
      </w:r>
      <w:proofErr w:type="spellStart"/>
      <w:r w:rsidR="00515EEF">
        <w:t>Yanjun</w:t>
      </w:r>
      <w:proofErr w:type="spellEnd"/>
      <w:r w:rsidR="00515EEF">
        <w:t xml:space="preserve"> Sun (Qualcomm)</w:t>
      </w:r>
    </w:p>
    <w:p w14:paraId="78F87CC5" w14:textId="77777777" w:rsidR="00515EEF" w:rsidRPr="00C03884" w:rsidRDefault="00515EEF" w:rsidP="00515EEF">
      <w:pPr>
        <w:pStyle w:val="a"/>
        <w:numPr>
          <w:ilvl w:val="2"/>
          <w:numId w:val="1"/>
        </w:numPr>
      </w:pPr>
      <w:proofErr w:type="spellStart"/>
      <w:r>
        <w:t>Yanjun</w:t>
      </w:r>
      <w:proofErr w:type="spellEnd"/>
      <w:r>
        <w:t xml:space="preserve"> Sun (Qualcomm) presents the material in the document</w:t>
      </w:r>
    </w:p>
    <w:p w14:paraId="6FD78926" w14:textId="77777777" w:rsidR="00515EEF" w:rsidRPr="00C03884" w:rsidRDefault="00515EEF" w:rsidP="00515EEF"/>
    <w:p w14:paraId="3617C6E5" w14:textId="77777777" w:rsidR="00515EEF" w:rsidRDefault="00515EEF" w:rsidP="00515EEF">
      <w:pPr>
        <w:ind w:left="1980"/>
        <w:rPr>
          <w:lang w:val="en-GB"/>
        </w:rPr>
      </w:pPr>
      <w:r w:rsidRPr="00C03884">
        <w:rPr>
          <w:lang w:val="en-GB"/>
        </w:rPr>
        <w:t xml:space="preserve">C: </w:t>
      </w:r>
      <w:r>
        <w:rPr>
          <w:lang w:val="en-GB"/>
        </w:rPr>
        <w:t>within the note, where is the behaviour of an AP restricted as stated?</w:t>
      </w:r>
    </w:p>
    <w:p w14:paraId="40BB3305" w14:textId="6571DF0C" w:rsidR="00515EEF" w:rsidRDefault="00515EEF" w:rsidP="00515EEF">
      <w:pPr>
        <w:ind w:left="1980"/>
        <w:rPr>
          <w:lang w:val="en-GB"/>
        </w:rPr>
      </w:pPr>
      <w:r w:rsidRPr="00C03884">
        <w:rPr>
          <w:lang w:val="en-GB"/>
        </w:rPr>
        <w:t xml:space="preserve">C: </w:t>
      </w:r>
      <w:r>
        <w:rPr>
          <w:lang w:val="en-GB"/>
        </w:rPr>
        <w:t>there is no explicit definition of this, but the value of 4095 makes the field become a padding field</w:t>
      </w:r>
    </w:p>
    <w:p w14:paraId="5C86C020" w14:textId="0C83D348" w:rsidR="00515EEF" w:rsidRDefault="00515EEF" w:rsidP="00515EEF">
      <w:pPr>
        <w:ind w:left="1980"/>
        <w:rPr>
          <w:lang w:val="en-GB"/>
        </w:rPr>
      </w:pPr>
      <w:r>
        <w:rPr>
          <w:lang w:val="en-GB"/>
        </w:rPr>
        <w:t>C: table 9-51 last entry should be 4095 not 4094</w:t>
      </w:r>
    </w:p>
    <w:p w14:paraId="384D1BF1" w14:textId="6B1BD427" w:rsidR="00515EEF" w:rsidRDefault="00515EEF" w:rsidP="00515EEF">
      <w:pPr>
        <w:ind w:left="1980"/>
        <w:rPr>
          <w:lang w:val="en-GB"/>
        </w:rPr>
      </w:pPr>
      <w:r>
        <w:rPr>
          <w:lang w:val="en-GB"/>
        </w:rPr>
        <w:t>C: 4095 cannot be marked as reserved, because reserved has a different meaning, it can be used in the future, but 4095 cannot be used in the future, it has meaning today</w:t>
      </w:r>
    </w:p>
    <w:p w14:paraId="25A6C19F" w14:textId="6A40AFC7" w:rsidR="00515EEF" w:rsidRDefault="00515EEF" w:rsidP="00515EEF">
      <w:pPr>
        <w:ind w:left="1980"/>
        <w:rPr>
          <w:lang w:val="en-GB"/>
        </w:rPr>
      </w:pPr>
      <w:r>
        <w:rPr>
          <w:lang w:val="en-GB"/>
        </w:rPr>
        <w:t xml:space="preserve">C: CID 10375, cannot add the note text without some normative description of the </w:t>
      </w:r>
      <w:proofErr w:type="spellStart"/>
      <w:r>
        <w:rPr>
          <w:lang w:val="en-GB"/>
        </w:rPr>
        <w:t>behavior</w:t>
      </w:r>
      <w:proofErr w:type="spellEnd"/>
    </w:p>
    <w:p w14:paraId="0D3ED037" w14:textId="77777777" w:rsidR="00515EEF" w:rsidRDefault="00515EEF" w:rsidP="00515EEF">
      <w:pPr>
        <w:ind w:left="1980"/>
        <w:rPr>
          <w:lang w:val="en-GB"/>
        </w:rPr>
      </w:pPr>
    </w:p>
    <w:p w14:paraId="31F7DA17" w14:textId="4231DF39" w:rsidR="00515EEF" w:rsidRDefault="00515EEF" w:rsidP="00515EEF">
      <w:pPr>
        <w:ind w:left="1980"/>
        <w:rPr>
          <w:lang w:val="en-GB"/>
        </w:rPr>
      </w:pPr>
      <w:r w:rsidRPr="00515EEF">
        <w:rPr>
          <w:b/>
          <w:lang w:val="en-GB"/>
        </w:rPr>
        <w:t>SP</w:t>
      </w:r>
      <w:r>
        <w:rPr>
          <w:b/>
          <w:lang w:val="en-GB"/>
        </w:rPr>
        <w:t>2</w:t>
      </w:r>
      <w:r>
        <w:rPr>
          <w:lang w:val="en-GB"/>
        </w:rPr>
        <w:t xml:space="preserve">: Do you agree to resolve the following CIDs listed in 1-22/0993r0 and incorporate the text changes in the latest </w:t>
      </w:r>
      <w:proofErr w:type="spellStart"/>
      <w:r>
        <w:rPr>
          <w:lang w:val="en-GB"/>
        </w:rPr>
        <w:t>TGbe</w:t>
      </w:r>
      <w:proofErr w:type="spellEnd"/>
      <w:r>
        <w:rPr>
          <w:lang w:val="en-GB"/>
        </w:rPr>
        <w:t xml:space="preserve"> draft?</w:t>
      </w:r>
    </w:p>
    <w:p w14:paraId="0C768252" w14:textId="35D60974" w:rsidR="00515EEF" w:rsidRPr="00515EEF" w:rsidRDefault="00515EEF" w:rsidP="00036A7C">
      <w:pPr>
        <w:pStyle w:val="a"/>
        <w:numPr>
          <w:ilvl w:val="0"/>
          <w:numId w:val="5"/>
        </w:numPr>
        <w:rPr>
          <w:lang w:val="en-GB"/>
        </w:rPr>
      </w:pPr>
      <w:r>
        <w:rPr>
          <w:lang w:val="en-GB"/>
        </w:rPr>
        <w:t>12345</w:t>
      </w:r>
    </w:p>
    <w:p w14:paraId="39722EB9" w14:textId="77777777" w:rsidR="00515EEF" w:rsidRDefault="00515EEF" w:rsidP="00515EEF">
      <w:pPr>
        <w:ind w:left="1980"/>
        <w:rPr>
          <w:lang w:val="en-GB"/>
        </w:rPr>
      </w:pPr>
    </w:p>
    <w:p w14:paraId="37AFFDBB" w14:textId="77777777" w:rsidR="00515EEF" w:rsidRDefault="00515EEF" w:rsidP="00515EEF">
      <w:pPr>
        <w:ind w:left="1980"/>
        <w:rPr>
          <w:lang w:val="en-GB"/>
        </w:rPr>
      </w:pPr>
      <w:r>
        <w:rPr>
          <w:lang w:val="en-GB"/>
        </w:rPr>
        <w:t>Discussion: none</w:t>
      </w:r>
    </w:p>
    <w:p w14:paraId="75A5B8E3" w14:textId="77777777" w:rsidR="00515EEF" w:rsidRDefault="00515EEF" w:rsidP="00515EEF">
      <w:pPr>
        <w:ind w:left="1980"/>
        <w:rPr>
          <w:lang w:val="en-GB"/>
        </w:rPr>
      </w:pPr>
      <w:r>
        <w:rPr>
          <w:lang w:val="en-GB"/>
        </w:rPr>
        <w:t>Result: approved with unanimous consent</w:t>
      </w:r>
    </w:p>
    <w:p w14:paraId="04A7CBAC" w14:textId="5790DD90" w:rsidR="00515EEF" w:rsidRDefault="00515EEF" w:rsidP="00515EEF"/>
    <w:p w14:paraId="01737B5F" w14:textId="72D5463F" w:rsidR="00515EEF" w:rsidRPr="00C03884" w:rsidRDefault="00391FBD" w:rsidP="00515EEF">
      <w:pPr>
        <w:pStyle w:val="a"/>
      </w:pPr>
      <w:hyperlink r:id="rId16" w:history="1">
        <w:r w:rsidR="00515EEF">
          <w:rPr>
            <w:rStyle w:val="a7"/>
          </w:rPr>
          <w:t>11-22-0999r0</w:t>
        </w:r>
      </w:hyperlink>
      <w:r w:rsidR="00515EEF" w:rsidRPr="00C03884">
        <w:t xml:space="preserve"> </w:t>
      </w:r>
      <w:r w:rsidR="00515EEF">
        <w:t>LB266 CR for 9.3.1.22.2</w:t>
      </w:r>
      <w:r w:rsidR="00515EEF">
        <w:tab/>
      </w:r>
      <w:r w:rsidR="00014553">
        <w:tab/>
      </w:r>
      <w:proofErr w:type="spellStart"/>
      <w:r w:rsidR="00014553">
        <w:t>Yanjun</w:t>
      </w:r>
      <w:proofErr w:type="spellEnd"/>
      <w:r w:rsidR="00014553">
        <w:t xml:space="preserve"> Sun (Qualcomm)</w:t>
      </w:r>
    </w:p>
    <w:p w14:paraId="75AD4723" w14:textId="34683224" w:rsidR="00515EEF" w:rsidRPr="00014553" w:rsidRDefault="00515EEF" w:rsidP="00014553">
      <w:pPr>
        <w:pStyle w:val="a"/>
        <w:numPr>
          <w:ilvl w:val="2"/>
          <w:numId w:val="1"/>
        </w:numPr>
      </w:pPr>
      <w:proofErr w:type="spellStart"/>
      <w:r>
        <w:t>Yanjun</w:t>
      </w:r>
      <w:proofErr w:type="spellEnd"/>
      <w:r>
        <w:t xml:space="preserve"> Sun (Qualcomm) presents the material in the document</w:t>
      </w:r>
    </w:p>
    <w:p w14:paraId="2006AAEB" w14:textId="77777777" w:rsidR="00515EEF" w:rsidRDefault="00515EEF" w:rsidP="00515EEF">
      <w:pPr>
        <w:ind w:left="1980"/>
        <w:rPr>
          <w:lang w:val="en-GB"/>
        </w:rPr>
      </w:pPr>
    </w:p>
    <w:p w14:paraId="3AD7CC2B" w14:textId="53724F26" w:rsidR="00515EEF" w:rsidRDefault="00515EEF" w:rsidP="00515EEF">
      <w:pPr>
        <w:ind w:left="1980"/>
        <w:rPr>
          <w:lang w:val="en-GB"/>
        </w:rPr>
      </w:pPr>
      <w:r w:rsidRPr="00515EEF">
        <w:rPr>
          <w:b/>
          <w:lang w:val="en-GB"/>
        </w:rPr>
        <w:lastRenderedPageBreak/>
        <w:t>SP</w:t>
      </w:r>
      <w:r>
        <w:rPr>
          <w:b/>
          <w:lang w:val="en-GB"/>
        </w:rPr>
        <w:t>3</w:t>
      </w:r>
      <w:r>
        <w:rPr>
          <w:lang w:val="en-GB"/>
        </w:rPr>
        <w:t xml:space="preserve">: Do you agree to resolve the following CIDs listed in 1-22/0999r0 and incorporate the text changes in the latest </w:t>
      </w:r>
      <w:proofErr w:type="spellStart"/>
      <w:r>
        <w:rPr>
          <w:lang w:val="en-GB"/>
        </w:rPr>
        <w:t>TGbe</w:t>
      </w:r>
      <w:proofErr w:type="spellEnd"/>
      <w:r>
        <w:rPr>
          <w:lang w:val="en-GB"/>
        </w:rPr>
        <w:t xml:space="preserve"> draft?</w:t>
      </w:r>
    </w:p>
    <w:p w14:paraId="03C05C73" w14:textId="78FB26A3" w:rsidR="00515EEF" w:rsidRPr="00515EEF" w:rsidRDefault="00014553" w:rsidP="00036A7C">
      <w:pPr>
        <w:pStyle w:val="a"/>
        <w:numPr>
          <w:ilvl w:val="0"/>
          <w:numId w:val="5"/>
        </w:numPr>
        <w:rPr>
          <w:lang w:val="en-GB"/>
        </w:rPr>
      </w:pPr>
      <w:r>
        <w:rPr>
          <w:lang w:val="en-GB"/>
        </w:rPr>
        <w:t>11493, 10960, 10949, 10950, 10961, 11996, 10963, 10962, 11997</w:t>
      </w:r>
    </w:p>
    <w:p w14:paraId="00E31899" w14:textId="636A26D7" w:rsidR="00515EEF" w:rsidRDefault="00515EEF" w:rsidP="00014553">
      <w:pPr>
        <w:rPr>
          <w:lang w:val="en-GB"/>
        </w:rPr>
      </w:pPr>
    </w:p>
    <w:p w14:paraId="2333631A" w14:textId="77777777" w:rsidR="00515EEF" w:rsidRDefault="00515EEF" w:rsidP="00515EEF">
      <w:pPr>
        <w:ind w:left="1980"/>
        <w:rPr>
          <w:lang w:val="en-GB"/>
        </w:rPr>
      </w:pPr>
      <w:r>
        <w:rPr>
          <w:lang w:val="en-GB"/>
        </w:rPr>
        <w:t>Discussion: none</w:t>
      </w:r>
    </w:p>
    <w:p w14:paraId="056D94CC" w14:textId="77777777" w:rsidR="00515EEF" w:rsidRDefault="00515EEF" w:rsidP="00515EEF">
      <w:pPr>
        <w:ind w:left="1980"/>
        <w:rPr>
          <w:lang w:val="en-GB"/>
        </w:rPr>
      </w:pPr>
      <w:r w:rsidRPr="007473E7">
        <w:rPr>
          <w:highlight w:val="green"/>
          <w:lang w:val="en-GB"/>
        </w:rPr>
        <w:t>Result: approved with unanimous consent</w:t>
      </w:r>
    </w:p>
    <w:p w14:paraId="377C971C" w14:textId="77777777" w:rsidR="00014553" w:rsidRDefault="00014553" w:rsidP="00014553">
      <w:pPr>
        <w:ind w:left="2160"/>
      </w:pPr>
    </w:p>
    <w:p w14:paraId="41BDD88D" w14:textId="5EB278D4" w:rsidR="00014553" w:rsidRPr="00C03884" w:rsidRDefault="00391FBD" w:rsidP="00014553">
      <w:pPr>
        <w:pStyle w:val="a"/>
      </w:pPr>
      <w:hyperlink r:id="rId17" w:history="1">
        <w:r w:rsidR="00014553">
          <w:rPr>
            <w:rStyle w:val="a7"/>
          </w:rPr>
          <w:t>11-22-1016r0</w:t>
        </w:r>
      </w:hyperlink>
      <w:r w:rsidR="00014553" w:rsidRPr="00C03884">
        <w:t xml:space="preserve"> </w:t>
      </w:r>
      <w:r w:rsidR="00014553">
        <w:t>CR for Table 35-7</w:t>
      </w:r>
      <w:r w:rsidR="00014553">
        <w:tab/>
      </w:r>
      <w:r w:rsidR="00014553">
        <w:tab/>
        <w:t>Po-kai Huang (Intel)</w:t>
      </w:r>
    </w:p>
    <w:p w14:paraId="2B2968B9" w14:textId="678E56FF" w:rsidR="00014553" w:rsidRPr="00C03884" w:rsidRDefault="00014553" w:rsidP="00014553">
      <w:pPr>
        <w:pStyle w:val="a"/>
        <w:numPr>
          <w:ilvl w:val="2"/>
          <w:numId w:val="1"/>
        </w:numPr>
      </w:pPr>
      <w:r>
        <w:t>Po-kai Huang (Intel) presents the material in the document</w:t>
      </w:r>
    </w:p>
    <w:p w14:paraId="6EA35054" w14:textId="77777777" w:rsidR="00014553" w:rsidRPr="00C03884" w:rsidRDefault="00014553" w:rsidP="00014553"/>
    <w:p w14:paraId="6C395F92" w14:textId="77777777" w:rsidR="00014553" w:rsidRDefault="00014553" w:rsidP="00014553">
      <w:pPr>
        <w:ind w:left="1980"/>
        <w:rPr>
          <w:lang w:val="en-GB"/>
        </w:rPr>
      </w:pPr>
      <w:r w:rsidRPr="00C03884">
        <w:rPr>
          <w:lang w:val="en-GB"/>
        </w:rPr>
        <w:t xml:space="preserve">C: </w:t>
      </w:r>
      <w:r>
        <w:rPr>
          <w:lang w:val="en-GB"/>
        </w:rPr>
        <w:t>some were reserved and now explicitly set to 0</w:t>
      </w:r>
    </w:p>
    <w:p w14:paraId="16A98DEC" w14:textId="3164D15B" w:rsidR="00014553" w:rsidRDefault="00014553" w:rsidP="00014553">
      <w:pPr>
        <w:ind w:left="1980"/>
        <w:rPr>
          <w:lang w:val="en-GB"/>
        </w:rPr>
      </w:pPr>
      <w:r>
        <w:rPr>
          <w:lang w:val="en-GB"/>
        </w:rPr>
        <w:t>C: correct, they are not actually reserved</w:t>
      </w:r>
    </w:p>
    <w:p w14:paraId="03C0596B" w14:textId="36D3F31F" w:rsidR="00014553" w:rsidRDefault="00014553" w:rsidP="00014553">
      <w:pPr>
        <w:ind w:left="1980"/>
        <w:rPr>
          <w:lang w:val="en-GB"/>
        </w:rPr>
      </w:pPr>
      <w:r>
        <w:rPr>
          <w:lang w:val="en-GB"/>
        </w:rPr>
        <w:t>C: request for deferral</w:t>
      </w:r>
      <w:r w:rsidR="00A80924">
        <w:rPr>
          <w:lang w:val="en-GB"/>
        </w:rPr>
        <w:t xml:space="preserve"> of SP</w:t>
      </w:r>
    </w:p>
    <w:p w14:paraId="2BD99432" w14:textId="77777777" w:rsidR="00A80924" w:rsidRDefault="00A80924" w:rsidP="00A80924">
      <w:pPr>
        <w:ind w:left="2160"/>
      </w:pPr>
    </w:p>
    <w:p w14:paraId="551705C0" w14:textId="7D4255D3" w:rsidR="00A80924" w:rsidRPr="00C03884" w:rsidRDefault="00391FBD" w:rsidP="00A80924">
      <w:pPr>
        <w:pStyle w:val="a"/>
      </w:pPr>
      <w:hyperlink r:id="rId18" w:history="1">
        <w:r w:rsidR="00A80924">
          <w:rPr>
            <w:rStyle w:val="a7"/>
          </w:rPr>
          <w:t>11-22-1887r1</w:t>
        </w:r>
      </w:hyperlink>
      <w:r w:rsidR="00A80924" w:rsidRPr="00C03884">
        <w:t xml:space="preserve"> </w:t>
      </w:r>
      <w:r w:rsidR="00A80924">
        <w:t>Conditional SR</w:t>
      </w:r>
      <w:r w:rsidR="00A80924">
        <w:tab/>
        <w:t>Evgeny Khorov (IITP RAS)</w:t>
      </w:r>
    </w:p>
    <w:p w14:paraId="6F446A71" w14:textId="04985D38" w:rsidR="00A80924" w:rsidRPr="00C03884" w:rsidRDefault="00A80924" w:rsidP="00A80924">
      <w:pPr>
        <w:pStyle w:val="a"/>
        <w:numPr>
          <w:ilvl w:val="2"/>
          <w:numId w:val="1"/>
        </w:numPr>
      </w:pPr>
      <w:r>
        <w:t>Evgeny presents the material in the document</w:t>
      </w:r>
    </w:p>
    <w:p w14:paraId="2EB46D22" w14:textId="77777777" w:rsidR="00A80924" w:rsidRPr="00C03884" w:rsidRDefault="00A80924" w:rsidP="00A80924"/>
    <w:p w14:paraId="0ACA2A54" w14:textId="318CCCDC" w:rsidR="00A80924" w:rsidRDefault="00A80924" w:rsidP="00A80924">
      <w:pPr>
        <w:ind w:left="1980"/>
        <w:rPr>
          <w:lang w:val="en-GB"/>
        </w:rPr>
      </w:pPr>
      <w:r w:rsidRPr="00C03884">
        <w:rPr>
          <w:lang w:val="en-GB"/>
        </w:rPr>
        <w:t xml:space="preserve">C: </w:t>
      </w:r>
      <w:r w:rsidR="007473E7">
        <w:rPr>
          <w:lang w:val="en-GB"/>
        </w:rPr>
        <w:t>throughput graph slide 6, achieved only by modifying the MCS? Or are there other parameters that are modified?</w:t>
      </w:r>
    </w:p>
    <w:p w14:paraId="019BDD0E" w14:textId="5B9310DA" w:rsidR="007473E7" w:rsidRDefault="007473E7" w:rsidP="00A80924">
      <w:pPr>
        <w:ind w:left="1980"/>
        <w:rPr>
          <w:lang w:val="en-GB"/>
        </w:rPr>
      </w:pPr>
      <w:r>
        <w:rPr>
          <w:lang w:val="en-GB"/>
        </w:rPr>
        <w:t>C: rate selection includes more than just MCS, e.g. number of spatial streams</w:t>
      </w:r>
    </w:p>
    <w:p w14:paraId="33FA7208" w14:textId="2BFE7576" w:rsidR="007473E7" w:rsidRDefault="007473E7" w:rsidP="00A80924">
      <w:pPr>
        <w:ind w:left="1980"/>
        <w:rPr>
          <w:lang w:val="en-GB"/>
        </w:rPr>
      </w:pPr>
      <w:r>
        <w:rPr>
          <w:lang w:val="en-GB"/>
        </w:rPr>
        <w:t>C: how do you make the devices transmit with the interference present?</w:t>
      </w:r>
    </w:p>
    <w:p w14:paraId="5BECE8A9" w14:textId="53F22113" w:rsidR="007473E7" w:rsidRDefault="007473E7" w:rsidP="00A80924">
      <w:pPr>
        <w:ind w:left="1980"/>
        <w:rPr>
          <w:lang w:val="en-GB"/>
        </w:rPr>
      </w:pPr>
      <w:r>
        <w:rPr>
          <w:lang w:val="en-GB"/>
        </w:rPr>
        <w:t>C: ran continuous traffic on one link, up on one side, down on other</w:t>
      </w:r>
    </w:p>
    <w:p w14:paraId="58BCF95F" w14:textId="7D7CB64C" w:rsidR="007473E7" w:rsidRDefault="007473E7" w:rsidP="007473E7">
      <w:pPr>
        <w:ind w:left="1980"/>
        <w:rPr>
          <w:lang w:val="en-GB"/>
        </w:rPr>
      </w:pPr>
      <w:r>
        <w:rPr>
          <w:lang w:val="en-GB"/>
        </w:rPr>
        <w:t xml:space="preserve">C: for which </w:t>
      </w:r>
      <w:proofErr w:type="spellStart"/>
      <w:r>
        <w:rPr>
          <w:lang w:val="en-GB"/>
        </w:rPr>
        <w:t>scnearios</w:t>
      </w:r>
      <w:proofErr w:type="spellEnd"/>
      <w:r>
        <w:rPr>
          <w:lang w:val="en-GB"/>
        </w:rPr>
        <w:t xml:space="preserve"> will this provide enhanced throughput? With the interference present, you are operating with two reduced MCS links, why not just operate one link at a higher MCS?</w:t>
      </w:r>
    </w:p>
    <w:p w14:paraId="08C69F1A" w14:textId="77777777" w:rsidR="00A80924" w:rsidRDefault="00A80924" w:rsidP="00A80924">
      <w:pPr>
        <w:ind w:left="1980"/>
        <w:rPr>
          <w:lang w:val="en-GB"/>
        </w:rPr>
      </w:pPr>
    </w:p>
    <w:p w14:paraId="0FB8776D" w14:textId="023DE32F" w:rsidR="00A80924" w:rsidRPr="007473E7" w:rsidRDefault="00A80924" w:rsidP="007473E7">
      <w:pPr>
        <w:ind w:left="1980"/>
        <w:rPr>
          <w:lang w:val="en-GB"/>
        </w:rPr>
      </w:pPr>
      <w:r w:rsidRPr="00515EEF">
        <w:rPr>
          <w:b/>
          <w:lang w:val="en-GB"/>
        </w:rPr>
        <w:t>SP</w:t>
      </w:r>
      <w:r>
        <w:rPr>
          <w:b/>
          <w:lang w:val="en-GB"/>
        </w:rPr>
        <w:t>2</w:t>
      </w:r>
      <w:r>
        <w:rPr>
          <w:lang w:val="en-GB"/>
        </w:rPr>
        <w:t xml:space="preserve">: Do you agree to resolve </w:t>
      </w:r>
      <w:r w:rsidR="007473E7">
        <w:rPr>
          <w:lang w:val="en-GB"/>
        </w:rPr>
        <w:t xml:space="preserve">CID 13212 by developing Conditional STR signalling </w:t>
      </w:r>
      <w:proofErr w:type="spellStart"/>
      <w:r w:rsidR="007473E7">
        <w:rPr>
          <w:lang w:val="en-GB"/>
        </w:rPr>
        <w:t>tha</w:t>
      </w:r>
      <w:proofErr w:type="spellEnd"/>
      <w:r w:rsidR="007473E7">
        <w:rPr>
          <w:lang w:val="en-GB"/>
        </w:rPr>
        <w:t xml:space="preserve"> allows MLDs to indicate </w:t>
      </w:r>
      <w:proofErr w:type="spellStart"/>
      <w:r w:rsidR="007473E7">
        <w:rPr>
          <w:lang w:val="en-GB"/>
        </w:rPr>
        <w:t>thst</w:t>
      </w:r>
      <w:proofErr w:type="spellEnd"/>
      <w:r w:rsidR="007473E7">
        <w:rPr>
          <w:lang w:val="en-GB"/>
        </w:rPr>
        <w:t xml:space="preserve"> STR is possible with reduced MCS?</w:t>
      </w:r>
    </w:p>
    <w:p w14:paraId="32CA4B45" w14:textId="77777777" w:rsidR="00A80924" w:rsidRDefault="00A80924" w:rsidP="00A80924">
      <w:pPr>
        <w:ind w:left="1980"/>
        <w:rPr>
          <w:lang w:val="en-GB"/>
        </w:rPr>
      </w:pPr>
    </w:p>
    <w:p w14:paraId="15B65229" w14:textId="77777777" w:rsidR="00A80924" w:rsidRDefault="00A80924" w:rsidP="00A80924">
      <w:pPr>
        <w:ind w:left="1980"/>
        <w:rPr>
          <w:lang w:val="en-GB"/>
        </w:rPr>
      </w:pPr>
      <w:r>
        <w:rPr>
          <w:lang w:val="en-GB"/>
        </w:rPr>
        <w:t>Discussion: none</w:t>
      </w:r>
    </w:p>
    <w:p w14:paraId="29094B66" w14:textId="217124D5" w:rsidR="007473E7" w:rsidRDefault="007473E7" w:rsidP="00A80924">
      <w:pPr>
        <w:ind w:left="1980"/>
        <w:rPr>
          <w:lang w:val="en-GB"/>
        </w:rPr>
      </w:pPr>
      <w:r w:rsidRPr="007473E7">
        <w:rPr>
          <w:highlight w:val="red"/>
          <w:lang w:val="en-GB"/>
        </w:rPr>
        <w:t>Result: 40Y 63N 57A</w:t>
      </w:r>
    </w:p>
    <w:p w14:paraId="6E1EFF25" w14:textId="77777777" w:rsidR="00C03884" w:rsidRPr="006B3172" w:rsidRDefault="00C03884" w:rsidP="006B3172"/>
    <w:p w14:paraId="196273E6" w14:textId="77777777" w:rsidR="007473E7" w:rsidRDefault="007473E7" w:rsidP="007473E7">
      <w:pPr>
        <w:pStyle w:val="a"/>
      </w:pPr>
      <w:r>
        <w:t>No presentation volunteers to fit into the remaining time</w:t>
      </w:r>
    </w:p>
    <w:p w14:paraId="0F5C32B7" w14:textId="77777777" w:rsidR="00F81295" w:rsidRPr="00F81295" w:rsidRDefault="00F81295" w:rsidP="009D370B"/>
    <w:p w14:paraId="64ADCDCB" w14:textId="3F6922F2" w:rsidR="00CA09B2" w:rsidRPr="001A5267" w:rsidRDefault="00453CEF" w:rsidP="00C03884">
      <w:pPr>
        <w:pStyle w:val="a"/>
        <w:numPr>
          <w:ilvl w:val="0"/>
          <w:numId w:val="1"/>
        </w:numPr>
      </w:pPr>
      <w:r w:rsidRPr="00453CEF">
        <w:rPr>
          <w:lang w:val="en-GB"/>
        </w:rPr>
        <w:t>Recess</w:t>
      </w:r>
      <w:r w:rsidR="00ED733F">
        <w:rPr>
          <w:lang w:val="en-GB"/>
        </w:rPr>
        <w:t xml:space="preserve"> at </w:t>
      </w:r>
      <w:r w:rsidR="007473E7">
        <w:rPr>
          <w:lang w:val="en-GB"/>
        </w:rPr>
        <w:t>15</w:t>
      </w:r>
      <w:r w:rsidR="00ED733F">
        <w:rPr>
          <w:lang w:val="en-GB"/>
        </w:rPr>
        <w:t>:</w:t>
      </w:r>
      <w:r w:rsidR="007473E7">
        <w:rPr>
          <w:lang w:val="en-GB"/>
        </w:rPr>
        <w:t>22</w:t>
      </w:r>
      <w:r w:rsidR="00ED733F">
        <w:rPr>
          <w:lang w:val="en-GB"/>
        </w:rPr>
        <w:t xml:space="preserve"> ET</w:t>
      </w:r>
    </w:p>
    <w:p w14:paraId="79D01BA4" w14:textId="48DB2A48" w:rsidR="007A7F13" w:rsidRDefault="007A7F13" w:rsidP="00AD122D">
      <w:pPr>
        <w:rPr>
          <w:rFonts w:ascii="Consolas" w:hAnsi="Consolas" w:cs="Consolas"/>
          <w:sz w:val="16"/>
          <w:szCs w:val="16"/>
        </w:rPr>
      </w:pPr>
      <w:r w:rsidRPr="007A7F13">
        <w:rPr>
          <w:rFonts w:ascii="Consolas" w:hAnsi="Consolas" w:cs="Consolas"/>
          <w:sz w:val="16"/>
          <w:szCs w:val="16"/>
        </w:rPr>
        <w:t xml:space="preserve"> </w:t>
      </w:r>
    </w:p>
    <w:p w14:paraId="38D04E89" w14:textId="3D31C284" w:rsidR="00A14E57" w:rsidRDefault="00A14E57" w:rsidP="00A14E57">
      <w:pPr>
        <w:pStyle w:val="1"/>
        <w:rPr>
          <w:bCs/>
        </w:rPr>
      </w:pPr>
      <w:r>
        <w:rPr>
          <w:bCs/>
        </w:rPr>
        <w:t>Monday, July 11, MAC/PHY PM2 (16:00-18:00)</w:t>
      </w:r>
    </w:p>
    <w:p w14:paraId="6E795172" w14:textId="5E89416A" w:rsidR="00A14E57" w:rsidRDefault="00A14E57" w:rsidP="00A14E57">
      <w:pPr>
        <w:rPr>
          <w:lang w:eastAsia="zh-CN"/>
        </w:rPr>
      </w:pPr>
      <w:r>
        <w:rPr>
          <w:rFonts w:hint="eastAsia"/>
          <w:lang w:eastAsia="zh-CN"/>
        </w:rPr>
        <w:t>T</w:t>
      </w:r>
      <w:r>
        <w:rPr>
          <w:lang w:eastAsia="zh-CN"/>
        </w:rPr>
        <w:t>he PHY ad-hoc meeting is canceled.</w:t>
      </w:r>
    </w:p>
    <w:p w14:paraId="2A61BC08" w14:textId="61114462" w:rsidR="00A14E57" w:rsidRDefault="00A14E57" w:rsidP="00A14E57">
      <w:r>
        <w:t>For MAC ad-hoc group:</w:t>
      </w:r>
    </w:p>
    <w:p w14:paraId="027745B8" w14:textId="77777777" w:rsidR="00A14E57" w:rsidRDefault="00A14E57" w:rsidP="00036A7C">
      <w:pPr>
        <w:pStyle w:val="a"/>
        <w:numPr>
          <w:ilvl w:val="0"/>
          <w:numId w:val="4"/>
        </w:numPr>
        <w:tabs>
          <w:tab w:val="clear" w:pos="3225"/>
          <w:tab w:val="clear" w:pos="5103"/>
        </w:tabs>
      </w:pPr>
      <w:r>
        <w:t xml:space="preserve">MAC: </w:t>
      </w:r>
      <w:r w:rsidRPr="00B82B3D">
        <w:rPr>
          <w:rStyle w:val="a7"/>
        </w:rPr>
        <w:t>https://mentor.ieee.org/802.11/dcn/22/11-22-1067-01-00be-minutes-for-tgbe-mac-ad-hoc-sessions-in-july-2022-plenary.docx</w:t>
      </w:r>
    </w:p>
    <w:p w14:paraId="67D95BEE" w14:textId="77777777" w:rsidR="003E6BA9" w:rsidRDefault="003E6BA9" w:rsidP="00AD122D">
      <w:pPr>
        <w:rPr>
          <w:rFonts w:ascii="Consolas" w:hAnsi="Consolas" w:cs="Consolas"/>
          <w:sz w:val="16"/>
          <w:szCs w:val="16"/>
        </w:rPr>
      </w:pPr>
    </w:p>
    <w:p w14:paraId="39E8716C" w14:textId="544A1A1C" w:rsidR="003E6BA9" w:rsidRDefault="003E6BA9" w:rsidP="003E6BA9">
      <w:pPr>
        <w:pStyle w:val="1"/>
        <w:rPr>
          <w:bCs/>
        </w:rPr>
      </w:pPr>
      <w:r>
        <w:rPr>
          <w:bCs/>
        </w:rPr>
        <w:t>Tuesday, July 12, Joint AM1 (08:00-10:00)</w:t>
      </w:r>
    </w:p>
    <w:p w14:paraId="2554019F" w14:textId="77777777" w:rsidR="003E6BA9" w:rsidRPr="00F81295" w:rsidRDefault="003E6BA9" w:rsidP="003E6BA9"/>
    <w:p w14:paraId="22CEEBE2" w14:textId="25FD7343" w:rsidR="003E6BA9" w:rsidRDefault="003E6BA9" w:rsidP="00036A7C">
      <w:pPr>
        <w:pStyle w:val="a"/>
        <w:numPr>
          <w:ilvl w:val="0"/>
          <w:numId w:val="6"/>
        </w:numPr>
      </w:pPr>
      <w:r w:rsidRPr="008D41DD">
        <w:t xml:space="preserve">The Chair, Alfred Asterjadhi (Qualcomm), calls the meeting to order at </w:t>
      </w:r>
      <w:r>
        <w:t>08</w:t>
      </w:r>
      <w:r w:rsidRPr="008D41DD">
        <w:t>:</w:t>
      </w:r>
      <w:r>
        <w:t>00</w:t>
      </w:r>
      <w:r w:rsidRPr="008D41DD">
        <w:t xml:space="preserve"> ET. The Chair notifies </w:t>
      </w:r>
      <w:r>
        <w:t xml:space="preserve">the attendees </w:t>
      </w:r>
      <w:r w:rsidRPr="008D41DD">
        <w:t xml:space="preserve">that the agenda is </w:t>
      </w:r>
      <w:r>
        <w:t xml:space="preserve">in </w:t>
      </w:r>
      <w:hyperlink r:id="rId19" w:history="1">
        <w:r>
          <w:rPr>
            <w:rStyle w:val="a7"/>
          </w:rPr>
          <w:t>11-22-0862r4</w:t>
        </w:r>
      </w:hyperlink>
      <w:r>
        <w:t xml:space="preserve">. </w:t>
      </w:r>
    </w:p>
    <w:p w14:paraId="5357FA9D" w14:textId="77777777" w:rsidR="003E6BA9" w:rsidRDefault="003E6BA9" w:rsidP="00036A7C">
      <w:pPr>
        <w:numPr>
          <w:ilvl w:val="1"/>
          <w:numId w:val="6"/>
        </w:numPr>
      </w:pPr>
      <w:r>
        <w:t xml:space="preserve">Note that this is a hybrid meeting, with some participants in person and some participating online through a </w:t>
      </w:r>
      <w:proofErr w:type="spellStart"/>
      <w:r>
        <w:t>webex</w:t>
      </w:r>
      <w:proofErr w:type="spellEnd"/>
      <w:r>
        <w:t xml:space="preserve"> session</w:t>
      </w:r>
    </w:p>
    <w:p w14:paraId="71364D8C" w14:textId="77777777" w:rsidR="003E6BA9" w:rsidRDefault="003E6BA9" w:rsidP="003E6BA9"/>
    <w:p w14:paraId="4B49DF02" w14:textId="77777777" w:rsidR="003E6BA9" w:rsidRPr="00F648F3" w:rsidRDefault="003E6BA9" w:rsidP="00036A7C">
      <w:pPr>
        <w:numPr>
          <w:ilvl w:val="0"/>
          <w:numId w:val="6"/>
        </w:numPr>
      </w:pPr>
      <w:r w:rsidRPr="00F648F3">
        <w:t>IEEE-SA Policies and Procedure</w:t>
      </w:r>
    </w:p>
    <w:p w14:paraId="6BFD1FF9" w14:textId="77777777" w:rsidR="003E6BA9" w:rsidRDefault="003E6BA9" w:rsidP="003E6BA9">
      <w:pPr>
        <w:ind w:left="720"/>
      </w:pPr>
      <w:r>
        <w:t>The chair reviews the IEEE-SA Patent Policy:</w:t>
      </w:r>
    </w:p>
    <w:p w14:paraId="68C081E6" w14:textId="77777777" w:rsidR="003E6BA9" w:rsidRDefault="003E6BA9" w:rsidP="003E6BA9">
      <w:pPr>
        <w:ind w:left="720"/>
        <w:rPr>
          <w:bCs/>
        </w:rPr>
      </w:pPr>
      <w:r w:rsidRPr="008D41DD">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3C444ADE" w14:textId="77777777" w:rsidR="003E6BA9" w:rsidRDefault="003E6BA9" w:rsidP="003E6BA9">
      <w:pPr>
        <w:ind w:left="720"/>
        <w:rPr>
          <w:bCs/>
        </w:rPr>
      </w:pPr>
    </w:p>
    <w:p w14:paraId="22F8F939" w14:textId="77777777" w:rsidR="003E6BA9" w:rsidRDefault="003E6BA9" w:rsidP="00036A7C">
      <w:pPr>
        <w:numPr>
          <w:ilvl w:val="0"/>
          <w:numId w:val="6"/>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rsidRPr="00EF156E">
        <w:rPr>
          <w:b/>
          <w:bCs/>
        </w:rPr>
        <w:t xml:space="preserve"> was presented</w:t>
      </w:r>
      <w:r>
        <w:t>.</w:t>
      </w:r>
    </w:p>
    <w:p w14:paraId="447DB9A0" w14:textId="77777777" w:rsidR="003E6BA9" w:rsidRDefault="003E6BA9" w:rsidP="003E6BA9"/>
    <w:p w14:paraId="264718A0" w14:textId="77777777" w:rsidR="003E6BA9" w:rsidRDefault="003E6BA9" w:rsidP="00036A7C">
      <w:pPr>
        <w:pStyle w:val="a"/>
        <w:numPr>
          <w:ilvl w:val="0"/>
          <w:numId w:val="6"/>
        </w:numPr>
      </w:pPr>
      <w:r>
        <w:t>Chair provides an a</w:t>
      </w:r>
      <w:r w:rsidRPr="00933B14">
        <w:t>ttendance reminder</w:t>
      </w:r>
      <w:r>
        <w:t>:</w:t>
      </w:r>
    </w:p>
    <w:p w14:paraId="10888260" w14:textId="77777777" w:rsidR="003E6BA9" w:rsidRDefault="003E6BA9" w:rsidP="003E6BA9">
      <w:pPr>
        <w:ind w:firstLine="720"/>
      </w:pPr>
      <w:r>
        <w:t xml:space="preserve">3.1. Please record your attendance during the session by using the IMAT system: </w:t>
      </w:r>
    </w:p>
    <w:p w14:paraId="5FFE64F4" w14:textId="77777777" w:rsidR="003E6BA9" w:rsidRDefault="003E6BA9" w:rsidP="00036A7C">
      <w:pPr>
        <w:pStyle w:val="a"/>
        <w:numPr>
          <w:ilvl w:val="2"/>
          <w:numId w:val="6"/>
        </w:numPr>
      </w:pPr>
      <w:r>
        <w:t xml:space="preserve">login to </w:t>
      </w:r>
      <w:proofErr w:type="spellStart"/>
      <w:r>
        <w:t>imat</w:t>
      </w:r>
      <w:proofErr w:type="spellEnd"/>
    </w:p>
    <w:p w14:paraId="3D73DACE" w14:textId="77777777" w:rsidR="003E6BA9" w:rsidRDefault="003E6BA9" w:rsidP="00036A7C">
      <w:pPr>
        <w:pStyle w:val="a"/>
        <w:numPr>
          <w:ilvl w:val="2"/>
          <w:numId w:val="6"/>
        </w:numPr>
      </w:pPr>
      <w:r>
        <w:t>select “802 Plenary Mixed-Mode Session – July 2022”</w:t>
      </w:r>
    </w:p>
    <w:p w14:paraId="209DD579" w14:textId="77777777" w:rsidR="003E6BA9" w:rsidRDefault="003E6BA9" w:rsidP="00036A7C">
      <w:pPr>
        <w:pStyle w:val="a"/>
        <w:numPr>
          <w:ilvl w:val="2"/>
          <w:numId w:val="6"/>
        </w:numPr>
      </w:pPr>
      <w:r>
        <w:t>select “SC/LM/WG802.11 Attendance” entry</w:t>
      </w:r>
    </w:p>
    <w:p w14:paraId="6213451E" w14:textId="31622D67" w:rsidR="003E6BA9" w:rsidRDefault="003E6BA9" w:rsidP="00036A7C">
      <w:pPr>
        <w:pStyle w:val="a"/>
        <w:numPr>
          <w:ilvl w:val="2"/>
          <w:numId w:val="6"/>
        </w:numPr>
      </w:pPr>
      <w:r>
        <w:t xml:space="preserve">click </w:t>
      </w:r>
      <w:r w:rsidR="00B2532D">
        <w:t>the corresponding</w:t>
      </w:r>
      <w:r>
        <w:t xml:space="preserve"> session that you are attending</w:t>
      </w:r>
    </w:p>
    <w:p w14:paraId="184F78A7" w14:textId="77777777" w:rsidR="003E6BA9" w:rsidRPr="009455FD" w:rsidRDefault="003E6BA9" w:rsidP="00036A7C">
      <w:pPr>
        <w:pStyle w:val="a"/>
        <w:numPr>
          <w:ilvl w:val="1"/>
          <w:numId w:val="7"/>
        </w:numPr>
      </w:pPr>
      <w:r>
        <w:t>If you are unable to record your attendance contact the Chair Alfred Asterjadhi for assistance</w:t>
      </w:r>
    </w:p>
    <w:p w14:paraId="3BD44F99" w14:textId="77777777" w:rsidR="003E6BA9" w:rsidRDefault="003E6BA9" w:rsidP="003E6BA9"/>
    <w:p w14:paraId="5AFE6B82" w14:textId="77777777" w:rsidR="003E6BA9" w:rsidRDefault="003E6BA9" w:rsidP="00036A7C">
      <w:pPr>
        <w:pStyle w:val="a"/>
        <w:numPr>
          <w:ilvl w:val="0"/>
          <w:numId w:val="6"/>
        </w:numPr>
      </w:pPr>
      <w:r>
        <w:t>Agenda:</w:t>
      </w:r>
    </w:p>
    <w:p w14:paraId="6D6F4CA4" w14:textId="397E8090" w:rsidR="003E6BA9" w:rsidRPr="006412EB" w:rsidRDefault="003E6BA9" w:rsidP="00036A7C">
      <w:pPr>
        <w:pStyle w:val="a"/>
        <w:numPr>
          <w:ilvl w:val="1"/>
          <w:numId w:val="6"/>
        </w:numPr>
        <w:rPr>
          <w:rStyle w:val="a7"/>
          <w:color w:val="auto"/>
          <w:u w:val="none"/>
        </w:rPr>
      </w:pPr>
      <w:r>
        <w:t xml:space="preserve">Chair reviews proposed agenda found in </w:t>
      </w:r>
      <w:hyperlink r:id="rId20" w:history="1">
        <w:r>
          <w:rPr>
            <w:rStyle w:val="a7"/>
          </w:rPr>
          <w:t>11-22-0862r</w:t>
        </w:r>
        <w:r w:rsidR="00B2532D">
          <w:rPr>
            <w:rStyle w:val="a7"/>
          </w:rPr>
          <w:t>4</w:t>
        </w:r>
      </w:hyperlink>
    </w:p>
    <w:p w14:paraId="50B61C40" w14:textId="44B898EC" w:rsidR="00000000" w:rsidRPr="006412EB" w:rsidRDefault="00036A7C" w:rsidP="006412EB">
      <w:pPr>
        <w:pStyle w:val="a"/>
        <w:numPr>
          <w:ilvl w:val="2"/>
          <w:numId w:val="1"/>
        </w:numPr>
      </w:pPr>
      <w:hyperlink r:id="rId21" w:history="1">
        <w:r w:rsidRPr="006412EB">
          <w:rPr>
            <w:rStyle w:val="a7"/>
          </w:rPr>
          <w:t>1016r0</w:t>
        </w:r>
      </w:hyperlink>
      <w:r w:rsidRPr="006412EB">
        <w:t xml:space="preserve"> CR for Table 35-7</w:t>
      </w:r>
      <w:r w:rsidRPr="006412EB">
        <w:tab/>
      </w:r>
      <w:r w:rsidRPr="006412EB">
        <w:tab/>
        <w:t xml:space="preserve">Po-Kai Huang </w:t>
      </w:r>
      <w:r w:rsidRPr="006412EB">
        <w:tab/>
      </w:r>
      <w:r w:rsidRPr="006412EB">
        <w:tab/>
        <w:t>[4C 15’]</w:t>
      </w:r>
    </w:p>
    <w:p w14:paraId="7566A69A" w14:textId="4232F018" w:rsidR="00000000" w:rsidRPr="006412EB" w:rsidRDefault="00036A7C" w:rsidP="006412EB">
      <w:pPr>
        <w:pStyle w:val="a"/>
        <w:numPr>
          <w:ilvl w:val="2"/>
          <w:numId w:val="1"/>
        </w:numPr>
      </w:pPr>
      <w:hyperlink r:id="rId22" w:history="1">
        <w:r w:rsidRPr="006412EB">
          <w:rPr>
            <w:rStyle w:val="a7"/>
          </w:rPr>
          <w:t>1000r0</w:t>
        </w:r>
      </w:hyperlink>
      <w:r w:rsidRPr="006412EB">
        <w:t xml:space="preserve"> LB266 CR for 9.3.1.22.4 </w:t>
      </w:r>
      <w:r w:rsidRPr="006412EB">
        <w:tab/>
      </w:r>
      <w:r w:rsidR="006412EB">
        <w:tab/>
      </w:r>
      <w:proofErr w:type="spellStart"/>
      <w:r w:rsidR="006412EB">
        <w:t>Yanjun</w:t>
      </w:r>
      <w:proofErr w:type="spellEnd"/>
      <w:r w:rsidR="006412EB">
        <w:t xml:space="preserve"> Sun </w:t>
      </w:r>
      <w:r w:rsidR="006412EB">
        <w:tab/>
      </w:r>
      <w:r w:rsidR="006412EB">
        <w:tab/>
      </w:r>
      <w:r w:rsidRPr="006412EB">
        <w:t>[2C 10’]</w:t>
      </w:r>
    </w:p>
    <w:p w14:paraId="7E125C99" w14:textId="07F0C5B5" w:rsidR="00000000" w:rsidRPr="006412EB" w:rsidRDefault="00036A7C" w:rsidP="006412EB">
      <w:pPr>
        <w:pStyle w:val="a"/>
        <w:numPr>
          <w:ilvl w:val="2"/>
          <w:numId w:val="1"/>
        </w:numPr>
      </w:pPr>
      <w:hyperlink r:id="rId23" w:history="1">
        <w:r w:rsidRPr="006412EB">
          <w:rPr>
            <w:rStyle w:val="a7"/>
          </w:rPr>
          <w:t>1001r0</w:t>
        </w:r>
      </w:hyperlink>
      <w:r w:rsidRPr="006412EB">
        <w:t xml:space="preserve"> LB266 CR for 9.3.1.22.5 </w:t>
      </w:r>
      <w:r w:rsidR="006412EB">
        <w:tab/>
      </w:r>
      <w:r w:rsidR="006412EB">
        <w:tab/>
      </w:r>
      <w:proofErr w:type="spellStart"/>
      <w:r w:rsidR="006412EB">
        <w:t>Yanjun</w:t>
      </w:r>
      <w:proofErr w:type="spellEnd"/>
      <w:r w:rsidR="006412EB">
        <w:t xml:space="preserve"> Sun </w:t>
      </w:r>
      <w:r w:rsidR="006412EB">
        <w:tab/>
      </w:r>
      <w:r w:rsidR="006412EB">
        <w:tab/>
      </w:r>
      <w:r w:rsidRPr="006412EB">
        <w:t>[9C 15’]</w:t>
      </w:r>
    </w:p>
    <w:p w14:paraId="21776720" w14:textId="7C29A0BE" w:rsidR="00000000" w:rsidRPr="006412EB" w:rsidRDefault="00036A7C" w:rsidP="006412EB">
      <w:pPr>
        <w:pStyle w:val="a"/>
        <w:numPr>
          <w:ilvl w:val="2"/>
          <w:numId w:val="1"/>
        </w:numPr>
      </w:pPr>
      <w:hyperlink r:id="rId24" w:history="1">
        <w:r w:rsidRPr="006412EB">
          <w:rPr>
            <w:rStyle w:val="a7"/>
          </w:rPr>
          <w:t>1042r0</w:t>
        </w:r>
      </w:hyperlink>
      <w:r w:rsidRPr="006412EB">
        <w:t xml:space="preserve"> LB266-Caluse3.2-CIDs-part-1</w:t>
      </w:r>
      <w:r w:rsidRPr="006412EB">
        <w:tab/>
        <w:t>Ross Jian Yu</w:t>
      </w:r>
      <w:r w:rsidRPr="006412EB">
        <w:tab/>
      </w:r>
      <w:r w:rsidRPr="006412EB">
        <w:tab/>
        <w:t>[6C  15’]</w:t>
      </w:r>
    </w:p>
    <w:p w14:paraId="7CBBEEBE" w14:textId="5CEA5F9E" w:rsidR="00000000" w:rsidRPr="006412EB" w:rsidRDefault="00036A7C" w:rsidP="006412EB">
      <w:pPr>
        <w:pStyle w:val="a"/>
        <w:numPr>
          <w:ilvl w:val="2"/>
          <w:numId w:val="1"/>
        </w:numPr>
      </w:pPr>
      <w:hyperlink r:id="rId25" w:history="1">
        <w:r w:rsidRPr="006412EB">
          <w:rPr>
            <w:rStyle w:val="a7"/>
          </w:rPr>
          <w:t>887r2</w:t>
        </w:r>
      </w:hyperlink>
      <w:r w:rsidRPr="006412EB">
        <w:t xml:space="preserve"> Enhancements for massive TSN</w:t>
      </w:r>
      <w:r w:rsidR="006412EB">
        <w:tab/>
        <w:t xml:space="preserve">Evgeny Khorov </w:t>
      </w:r>
      <w:r w:rsidR="006412EB">
        <w:tab/>
      </w:r>
      <w:r w:rsidRPr="006412EB">
        <w:t>[1C 20’]</w:t>
      </w:r>
    </w:p>
    <w:p w14:paraId="7DB3E48E" w14:textId="77777777" w:rsidR="006412EB" w:rsidRDefault="006412EB" w:rsidP="006412EB">
      <w:pPr>
        <w:pStyle w:val="a"/>
        <w:numPr>
          <w:ilvl w:val="0"/>
          <w:numId w:val="0"/>
        </w:numPr>
        <w:ind w:left="1440"/>
      </w:pPr>
    </w:p>
    <w:p w14:paraId="61DC176D" w14:textId="77777777" w:rsidR="003E6BA9" w:rsidRDefault="003E6BA9" w:rsidP="00036A7C">
      <w:pPr>
        <w:pStyle w:val="a"/>
        <w:numPr>
          <w:ilvl w:val="1"/>
          <w:numId w:val="6"/>
        </w:numPr>
      </w:pPr>
      <w:r>
        <w:t>Discussion:</w:t>
      </w:r>
    </w:p>
    <w:p w14:paraId="537BA782" w14:textId="77777777" w:rsidR="003E6BA9" w:rsidRDefault="003E6BA9" w:rsidP="00036A7C">
      <w:pPr>
        <w:pStyle w:val="a"/>
        <w:numPr>
          <w:ilvl w:val="2"/>
          <w:numId w:val="6"/>
        </w:numPr>
      </w:pPr>
      <w:r>
        <w:t>None</w:t>
      </w:r>
    </w:p>
    <w:p w14:paraId="49D60A2E" w14:textId="77777777" w:rsidR="003E6BA9" w:rsidRPr="00F81295" w:rsidRDefault="003E6BA9" w:rsidP="00036A7C">
      <w:pPr>
        <w:pStyle w:val="a"/>
        <w:numPr>
          <w:ilvl w:val="1"/>
          <w:numId w:val="6"/>
        </w:numPr>
      </w:pPr>
      <w:r>
        <w:t>Agenda approved with unanimous consent.</w:t>
      </w:r>
    </w:p>
    <w:p w14:paraId="33516C64" w14:textId="77777777" w:rsidR="003E6BA9" w:rsidRDefault="003E6BA9" w:rsidP="003E6BA9">
      <w:pPr>
        <w:ind w:left="720"/>
        <w:rPr>
          <w:bCs/>
        </w:rPr>
      </w:pPr>
    </w:p>
    <w:p w14:paraId="55B7FE76" w14:textId="77777777" w:rsidR="003E6BA9" w:rsidRPr="008A0BA6" w:rsidRDefault="003E6BA9" w:rsidP="00036A7C">
      <w:pPr>
        <w:pStyle w:val="a"/>
        <w:numPr>
          <w:ilvl w:val="0"/>
          <w:numId w:val="6"/>
        </w:numPr>
      </w:pPr>
      <w:r w:rsidRPr="00453CEF">
        <w:rPr>
          <w:lang w:val="en-GB"/>
        </w:rPr>
        <w:t>Announcements:</w:t>
      </w:r>
    </w:p>
    <w:p w14:paraId="0EA9CF4F" w14:textId="77777777" w:rsidR="003E6BA9" w:rsidRDefault="003E6BA9" w:rsidP="00036A7C">
      <w:pPr>
        <w:pStyle w:val="a"/>
        <w:numPr>
          <w:ilvl w:val="1"/>
          <w:numId w:val="6"/>
        </w:numPr>
      </w:pPr>
      <w:r>
        <w:t>None</w:t>
      </w:r>
    </w:p>
    <w:p w14:paraId="2382C665" w14:textId="77777777" w:rsidR="003E6BA9" w:rsidRDefault="003E6BA9" w:rsidP="003E6BA9"/>
    <w:p w14:paraId="2D44F760" w14:textId="77777777" w:rsidR="003E6BA9" w:rsidRPr="00FB6015" w:rsidRDefault="003E6BA9" w:rsidP="003E6BA9"/>
    <w:p w14:paraId="49D2F71D" w14:textId="77777777" w:rsidR="003E6BA9" w:rsidRPr="006B3172" w:rsidRDefault="003E6BA9" w:rsidP="00036A7C">
      <w:pPr>
        <w:pStyle w:val="a"/>
        <w:numPr>
          <w:ilvl w:val="0"/>
          <w:numId w:val="6"/>
        </w:numPr>
      </w:pPr>
      <w:r w:rsidRPr="00453CEF">
        <w:rPr>
          <w:lang w:val="en-GB"/>
        </w:rPr>
        <w:t>CR Submissions:</w:t>
      </w:r>
    </w:p>
    <w:p w14:paraId="3D5EFA30" w14:textId="4F138924" w:rsidR="003E6BA9" w:rsidRPr="00C03884" w:rsidRDefault="00391FBD" w:rsidP="00036A7C">
      <w:pPr>
        <w:pStyle w:val="a"/>
        <w:numPr>
          <w:ilvl w:val="1"/>
          <w:numId w:val="6"/>
        </w:numPr>
      </w:pPr>
      <w:hyperlink r:id="rId26" w:history="1">
        <w:r w:rsidR="00B2532D">
          <w:rPr>
            <w:rStyle w:val="a7"/>
          </w:rPr>
          <w:t>11-22-1016</w:t>
        </w:r>
        <w:r w:rsidR="003E6BA9">
          <w:rPr>
            <w:rStyle w:val="a7"/>
          </w:rPr>
          <w:t>r0</w:t>
        </w:r>
      </w:hyperlink>
      <w:r w:rsidR="003E6BA9" w:rsidRPr="00C03884">
        <w:t xml:space="preserve"> </w:t>
      </w:r>
      <w:r w:rsidR="00871A41" w:rsidRPr="00871A41">
        <w:t>CR for Table 35-7</w:t>
      </w:r>
      <w:r w:rsidR="003E6BA9">
        <w:tab/>
      </w:r>
      <w:r w:rsidR="00871A41">
        <w:t>Po-Kai Huang</w:t>
      </w:r>
      <w:r w:rsidR="003E6BA9">
        <w:t xml:space="preserve"> (</w:t>
      </w:r>
      <w:r w:rsidR="00871A41">
        <w:t>Intel</w:t>
      </w:r>
      <w:r w:rsidR="003E6BA9">
        <w:t>)</w:t>
      </w:r>
    </w:p>
    <w:p w14:paraId="7FB0D76E" w14:textId="4F541E37" w:rsidR="003E6BA9" w:rsidRPr="00C03884" w:rsidRDefault="00871A41" w:rsidP="00036A7C">
      <w:pPr>
        <w:pStyle w:val="a"/>
        <w:numPr>
          <w:ilvl w:val="2"/>
          <w:numId w:val="6"/>
        </w:numPr>
      </w:pPr>
      <w:r>
        <w:t>Po-Kai Huang (Intel)</w:t>
      </w:r>
      <w:r w:rsidR="003E6BA9">
        <w:t xml:space="preserve"> presents the material in the document</w:t>
      </w:r>
    </w:p>
    <w:p w14:paraId="3E45888D" w14:textId="77777777" w:rsidR="003E6BA9" w:rsidRPr="00C03884" w:rsidRDefault="003E6BA9" w:rsidP="003E6BA9"/>
    <w:p w14:paraId="0C947127" w14:textId="69D2CA30" w:rsidR="003E6BA9" w:rsidRPr="00C03884" w:rsidRDefault="003E6BA9" w:rsidP="003E6BA9">
      <w:pPr>
        <w:ind w:left="1980"/>
      </w:pPr>
      <w:r w:rsidRPr="00C03884">
        <w:rPr>
          <w:lang w:val="en-GB"/>
        </w:rPr>
        <w:t xml:space="preserve">C: </w:t>
      </w:r>
      <w:r w:rsidR="00871A41">
        <w:rPr>
          <w:lang w:val="en-GB"/>
        </w:rPr>
        <w:t>a</w:t>
      </w:r>
      <w:r w:rsidR="00871A41" w:rsidRPr="00871A41">
        <w:rPr>
          <w:lang w:val="en-GB"/>
        </w:rPr>
        <w:t xml:space="preserve">ccording to 11ax spec, </w:t>
      </w:r>
      <w:r w:rsidR="00871A41">
        <w:rPr>
          <w:lang w:val="en-GB"/>
        </w:rPr>
        <w:t>B</w:t>
      </w:r>
      <w:r w:rsidR="00871A41" w:rsidRPr="00871A41">
        <w:rPr>
          <w:lang w:val="en-GB"/>
        </w:rPr>
        <w:t>1-</w:t>
      </w:r>
      <w:r w:rsidR="00871A41">
        <w:rPr>
          <w:lang w:val="en-GB"/>
        </w:rPr>
        <w:t>B</w:t>
      </w:r>
      <w:r w:rsidR="00871A41" w:rsidRPr="00871A41">
        <w:rPr>
          <w:lang w:val="en-GB"/>
        </w:rPr>
        <w:t>3 are reserved for 2.4GHz, do you need to mention they shall be set to 0?</w:t>
      </w:r>
    </w:p>
    <w:p w14:paraId="35C5962C" w14:textId="46E0031D" w:rsidR="003E6BA9" w:rsidRDefault="003E6BA9" w:rsidP="003E6BA9">
      <w:pPr>
        <w:ind w:left="1980"/>
        <w:rPr>
          <w:lang w:val="en-GB"/>
        </w:rPr>
      </w:pPr>
      <w:r w:rsidRPr="00C03884">
        <w:rPr>
          <w:lang w:val="en-GB"/>
        </w:rPr>
        <w:t xml:space="preserve">C: </w:t>
      </w:r>
      <w:r w:rsidR="00871A41" w:rsidRPr="00871A41">
        <w:rPr>
          <w:lang w:val="en-GB"/>
        </w:rPr>
        <w:t>something</w:t>
      </w:r>
      <w:r w:rsidR="00871A41">
        <w:rPr>
          <w:lang w:val="en-GB"/>
        </w:rPr>
        <w:t xml:space="preserve"> is</w:t>
      </w:r>
      <w:r w:rsidR="00871A41" w:rsidRPr="00871A41">
        <w:rPr>
          <w:lang w:val="en-GB"/>
        </w:rPr>
        <w:t xml:space="preserve"> wrong with the table of parsing</w:t>
      </w:r>
    </w:p>
    <w:p w14:paraId="781EE7E1" w14:textId="3299E32F" w:rsidR="003E6BA9" w:rsidRDefault="003E6BA9" w:rsidP="003E6BA9">
      <w:pPr>
        <w:ind w:left="1980"/>
        <w:rPr>
          <w:lang w:val="en-GB"/>
        </w:rPr>
      </w:pPr>
      <w:r>
        <w:rPr>
          <w:lang w:val="en-GB"/>
        </w:rPr>
        <w:t xml:space="preserve">C: </w:t>
      </w:r>
      <w:r w:rsidR="00871A41" w:rsidRPr="00871A41">
        <w:rPr>
          <w:lang w:val="en-GB"/>
        </w:rPr>
        <w:t>support this proposal, it's necessary because 11ax already says that they shall be set to 0</w:t>
      </w:r>
      <w:r w:rsidR="00871A41">
        <w:rPr>
          <w:lang w:val="en-GB"/>
        </w:rPr>
        <w:t xml:space="preserve">, </w:t>
      </w:r>
      <w:r w:rsidR="00871A41" w:rsidRPr="00871A41">
        <w:rPr>
          <w:lang w:val="en-GB"/>
        </w:rPr>
        <w:t>reasonable to have this clarification</w:t>
      </w:r>
    </w:p>
    <w:p w14:paraId="6172C821" w14:textId="77777777" w:rsidR="003E6BA9" w:rsidRDefault="003E6BA9" w:rsidP="003E6BA9">
      <w:pPr>
        <w:ind w:left="1980"/>
        <w:rPr>
          <w:lang w:val="en-GB"/>
        </w:rPr>
      </w:pPr>
    </w:p>
    <w:p w14:paraId="0B748D3B" w14:textId="4E35E65A" w:rsidR="003E6BA9" w:rsidRDefault="003E6BA9" w:rsidP="003E6BA9">
      <w:pPr>
        <w:ind w:left="1980"/>
        <w:rPr>
          <w:lang w:val="en-GB"/>
        </w:rPr>
      </w:pPr>
      <w:r w:rsidRPr="00515EEF">
        <w:rPr>
          <w:b/>
          <w:lang w:val="en-GB"/>
        </w:rPr>
        <w:t>SP1</w:t>
      </w:r>
      <w:r>
        <w:rPr>
          <w:lang w:val="en-GB"/>
        </w:rPr>
        <w:t>: Do you agree to resolve the following CIDs listed in 1</w:t>
      </w:r>
      <w:r w:rsidR="00871A41">
        <w:rPr>
          <w:lang w:val="en-GB"/>
        </w:rPr>
        <w:t>1-22/1016</w:t>
      </w:r>
      <w:r>
        <w:rPr>
          <w:lang w:val="en-GB"/>
        </w:rPr>
        <w:t xml:space="preserve">r0 and incorporate the text changes in the latest </w:t>
      </w:r>
      <w:proofErr w:type="spellStart"/>
      <w:r>
        <w:rPr>
          <w:lang w:val="en-GB"/>
        </w:rPr>
        <w:t>TGbe</w:t>
      </w:r>
      <w:proofErr w:type="spellEnd"/>
      <w:r>
        <w:rPr>
          <w:lang w:val="en-GB"/>
        </w:rPr>
        <w:t xml:space="preserve"> draft?</w:t>
      </w:r>
    </w:p>
    <w:p w14:paraId="115AD1D9" w14:textId="754767A1" w:rsidR="003E6BA9" w:rsidRPr="00515EEF" w:rsidRDefault="00871A41" w:rsidP="00036A7C">
      <w:pPr>
        <w:pStyle w:val="a"/>
        <w:numPr>
          <w:ilvl w:val="0"/>
          <w:numId w:val="5"/>
        </w:numPr>
        <w:rPr>
          <w:lang w:val="en-GB"/>
        </w:rPr>
      </w:pPr>
      <w:r w:rsidRPr="00871A41">
        <w:rPr>
          <w:lang w:val="en-GB"/>
        </w:rPr>
        <w:t>11057, 12012, 12874, 13448</w:t>
      </w:r>
    </w:p>
    <w:p w14:paraId="4FBB537A" w14:textId="77777777" w:rsidR="003E6BA9" w:rsidRDefault="003E6BA9" w:rsidP="003E6BA9">
      <w:pPr>
        <w:ind w:left="1980"/>
        <w:rPr>
          <w:lang w:val="en-GB"/>
        </w:rPr>
      </w:pPr>
    </w:p>
    <w:p w14:paraId="607E5CDD" w14:textId="77777777" w:rsidR="003E6BA9" w:rsidRDefault="003E6BA9" w:rsidP="003E6BA9">
      <w:pPr>
        <w:ind w:left="1980"/>
        <w:rPr>
          <w:lang w:val="en-GB"/>
        </w:rPr>
      </w:pPr>
      <w:r>
        <w:rPr>
          <w:lang w:val="en-GB"/>
        </w:rPr>
        <w:t>Discussion: none</w:t>
      </w:r>
    </w:p>
    <w:p w14:paraId="6ABD798D" w14:textId="77777777" w:rsidR="003E6BA9" w:rsidRDefault="003E6BA9" w:rsidP="003E6BA9">
      <w:pPr>
        <w:ind w:left="1980"/>
        <w:rPr>
          <w:lang w:val="en-GB"/>
        </w:rPr>
      </w:pPr>
      <w:r w:rsidRPr="007473E7">
        <w:rPr>
          <w:highlight w:val="green"/>
          <w:lang w:val="en-GB"/>
        </w:rPr>
        <w:t>Result: approved with unanimous consent</w:t>
      </w:r>
    </w:p>
    <w:p w14:paraId="01ED0C50" w14:textId="77777777" w:rsidR="003E6BA9" w:rsidRDefault="003E6BA9" w:rsidP="003E6BA9">
      <w:pPr>
        <w:ind w:left="2160"/>
      </w:pPr>
    </w:p>
    <w:p w14:paraId="7DFE16BA" w14:textId="6341F71B" w:rsidR="003E6BA9" w:rsidRPr="00C03884" w:rsidRDefault="00391FBD" w:rsidP="00036A7C">
      <w:pPr>
        <w:pStyle w:val="a"/>
        <w:numPr>
          <w:ilvl w:val="1"/>
          <w:numId w:val="6"/>
        </w:numPr>
      </w:pPr>
      <w:hyperlink r:id="rId27" w:history="1">
        <w:r w:rsidR="00617749">
          <w:rPr>
            <w:rStyle w:val="a7"/>
          </w:rPr>
          <w:t>11-22-1000</w:t>
        </w:r>
        <w:r w:rsidR="003E6BA9">
          <w:rPr>
            <w:rStyle w:val="a7"/>
          </w:rPr>
          <w:t>r</w:t>
        </w:r>
        <w:r w:rsidR="00617749">
          <w:rPr>
            <w:rStyle w:val="a7"/>
          </w:rPr>
          <w:t>1</w:t>
        </w:r>
      </w:hyperlink>
      <w:r w:rsidR="003E6BA9" w:rsidRPr="00C03884">
        <w:t xml:space="preserve"> </w:t>
      </w:r>
      <w:r w:rsidR="00617749" w:rsidRPr="00617749">
        <w:t>LB266 CR for 9.3.1.22.4</w:t>
      </w:r>
      <w:r w:rsidR="003E6BA9">
        <w:tab/>
      </w:r>
      <w:proofErr w:type="spellStart"/>
      <w:r w:rsidR="003E6BA9">
        <w:t>Yanjun</w:t>
      </w:r>
      <w:proofErr w:type="spellEnd"/>
      <w:r w:rsidR="003E6BA9">
        <w:t xml:space="preserve"> Sun (Qualcomm)</w:t>
      </w:r>
    </w:p>
    <w:p w14:paraId="17BACA39" w14:textId="77777777" w:rsidR="003E6BA9" w:rsidRPr="00C03884" w:rsidRDefault="003E6BA9" w:rsidP="00036A7C">
      <w:pPr>
        <w:pStyle w:val="a"/>
        <w:numPr>
          <w:ilvl w:val="2"/>
          <w:numId w:val="6"/>
        </w:numPr>
      </w:pPr>
      <w:proofErr w:type="spellStart"/>
      <w:r>
        <w:t>Yanjun</w:t>
      </w:r>
      <w:proofErr w:type="spellEnd"/>
      <w:r>
        <w:t xml:space="preserve"> Sun (Qualcomm) presents the material in the document</w:t>
      </w:r>
    </w:p>
    <w:p w14:paraId="73EC9F6E" w14:textId="77777777" w:rsidR="003E6BA9" w:rsidRPr="00C03884" w:rsidRDefault="003E6BA9" w:rsidP="003E6BA9"/>
    <w:p w14:paraId="57AD3E0A" w14:textId="54CB4209" w:rsidR="003E6BA9" w:rsidRDefault="003E6BA9" w:rsidP="003E6BA9">
      <w:pPr>
        <w:ind w:left="1980"/>
        <w:rPr>
          <w:lang w:val="en-GB"/>
        </w:rPr>
      </w:pPr>
      <w:r w:rsidRPr="00C03884">
        <w:rPr>
          <w:lang w:val="en-GB"/>
        </w:rPr>
        <w:lastRenderedPageBreak/>
        <w:t xml:space="preserve">C: </w:t>
      </w:r>
      <w:r w:rsidR="00617749" w:rsidRPr="00617749">
        <w:rPr>
          <w:lang w:val="en-GB"/>
        </w:rPr>
        <w:t>it's better for the PHY group to decide whether we need 16ss or not, then we can handle this CID</w:t>
      </w:r>
    </w:p>
    <w:p w14:paraId="70022773" w14:textId="5760817A" w:rsidR="003E6BA9" w:rsidRDefault="003E6BA9" w:rsidP="00617749">
      <w:pPr>
        <w:ind w:left="1980"/>
        <w:rPr>
          <w:lang w:val="en-GB"/>
        </w:rPr>
      </w:pPr>
      <w:r w:rsidRPr="00C03884">
        <w:rPr>
          <w:lang w:val="en-GB"/>
        </w:rPr>
        <w:t xml:space="preserve">C: </w:t>
      </w:r>
      <w:r w:rsidR="00617749" w:rsidRPr="00617749">
        <w:rPr>
          <w:lang w:val="en-GB"/>
        </w:rPr>
        <w:t>suggest to add dot11EHTBaseLineFeaturesImplementedOnly</w:t>
      </w:r>
      <w:r w:rsidR="00617749">
        <w:rPr>
          <w:lang w:val="en-GB"/>
        </w:rPr>
        <w:t xml:space="preserve"> as the condition</w:t>
      </w:r>
    </w:p>
    <w:p w14:paraId="1DB05B4B" w14:textId="77777777" w:rsidR="003E6BA9" w:rsidRDefault="003E6BA9" w:rsidP="003E6BA9">
      <w:pPr>
        <w:ind w:left="1980"/>
        <w:rPr>
          <w:lang w:val="en-GB"/>
        </w:rPr>
      </w:pPr>
    </w:p>
    <w:p w14:paraId="11AB111C" w14:textId="71D9317A" w:rsidR="003E6BA9" w:rsidRDefault="003E6BA9" w:rsidP="003E6BA9">
      <w:pPr>
        <w:ind w:left="1980"/>
        <w:rPr>
          <w:lang w:val="en-GB"/>
        </w:rPr>
      </w:pPr>
      <w:r w:rsidRPr="00515EEF">
        <w:rPr>
          <w:b/>
          <w:lang w:val="en-GB"/>
        </w:rPr>
        <w:t>SP</w:t>
      </w:r>
      <w:r>
        <w:rPr>
          <w:b/>
          <w:lang w:val="en-GB"/>
        </w:rPr>
        <w:t>2</w:t>
      </w:r>
      <w:r>
        <w:rPr>
          <w:lang w:val="en-GB"/>
        </w:rPr>
        <w:t>: Do you agree to resolve the fo</w:t>
      </w:r>
      <w:r w:rsidR="00617749">
        <w:rPr>
          <w:lang w:val="en-GB"/>
        </w:rPr>
        <w:t>llowing CIDs listed in 1-22/1000r1</w:t>
      </w:r>
      <w:r>
        <w:rPr>
          <w:lang w:val="en-GB"/>
        </w:rPr>
        <w:t xml:space="preserve"> and incorporate the text changes in the latest </w:t>
      </w:r>
      <w:proofErr w:type="spellStart"/>
      <w:r>
        <w:rPr>
          <w:lang w:val="en-GB"/>
        </w:rPr>
        <w:t>TGbe</w:t>
      </w:r>
      <w:proofErr w:type="spellEnd"/>
      <w:r>
        <w:rPr>
          <w:lang w:val="en-GB"/>
        </w:rPr>
        <w:t xml:space="preserve"> draft?</w:t>
      </w:r>
    </w:p>
    <w:p w14:paraId="6ABC0FDF" w14:textId="10B05765" w:rsidR="003E6BA9" w:rsidRPr="00515EEF" w:rsidRDefault="00617749" w:rsidP="00036A7C">
      <w:pPr>
        <w:pStyle w:val="a"/>
        <w:numPr>
          <w:ilvl w:val="0"/>
          <w:numId w:val="5"/>
        </w:numPr>
        <w:rPr>
          <w:lang w:val="en-GB"/>
        </w:rPr>
      </w:pPr>
      <w:r w:rsidRPr="00617749">
        <w:rPr>
          <w:lang w:val="en-GB"/>
        </w:rPr>
        <w:t>13547, 10801</w:t>
      </w:r>
    </w:p>
    <w:p w14:paraId="4BB9E0C3" w14:textId="77777777" w:rsidR="003E6BA9" w:rsidRDefault="003E6BA9" w:rsidP="003E6BA9">
      <w:pPr>
        <w:ind w:left="1980"/>
        <w:rPr>
          <w:lang w:val="en-GB"/>
        </w:rPr>
      </w:pPr>
    </w:p>
    <w:p w14:paraId="34F07142" w14:textId="77777777" w:rsidR="003E6BA9" w:rsidRDefault="003E6BA9" w:rsidP="003E6BA9">
      <w:pPr>
        <w:ind w:left="1980"/>
        <w:rPr>
          <w:lang w:val="en-GB"/>
        </w:rPr>
      </w:pPr>
      <w:r>
        <w:rPr>
          <w:lang w:val="en-GB"/>
        </w:rPr>
        <w:t>Discussion: none</w:t>
      </w:r>
    </w:p>
    <w:p w14:paraId="0735B158" w14:textId="77777777" w:rsidR="003E6BA9" w:rsidRDefault="003E6BA9" w:rsidP="003E6BA9">
      <w:pPr>
        <w:ind w:left="1980"/>
        <w:rPr>
          <w:lang w:val="en-GB"/>
        </w:rPr>
      </w:pPr>
      <w:r w:rsidRPr="000D6768">
        <w:rPr>
          <w:highlight w:val="green"/>
          <w:lang w:val="en-GB"/>
        </w:rPr>
        <w:t>Result: approved with unanimous consent</w:t>
      </w:r>
    </w:p>
    <w:p w14:paraId="31E13192" w14:textId="77777777" w:rsidR="003E6BA9" w:rsidRDefault="003E6BA9" w:rsidP="003E6BA9"/>
    <w:p w14:paraId="27377526" w14:textId="37368390" w:rsidR="003E6BA9" w:rsidRPr="00C03884" w:rsidRDefault="00391FBD" w:rsidP="00036A7C">
      <w:pPr>
        <w:pStyle w:val="a"/>
        <w:numPr>
          <w:ilvl w:val="1"/>
          <w:numId w:val="6"/>
        </w:numPr>
      </w:pPr>
      <w:hyperlink r:id="rId28" w:history="1">
        <w:r w:rsidR="000D6768">
          <w:rPr>
            <w:rStyle w:val="a7"/>
          </w:rPr>
          <w:t>11-22-1001</w:t>
        </w:r>
        <w:r w:rsidR="003E6BA9">
          <w:rPr>
            <w:rStyle w:val="a7"/>
          </w:rPr>
          <w:t>r0</w:t>
        </w:r>
      </w:hyperlink>
      <w:r w:rsidR="003E6BA9" w:rsidRPr="00C03884">
        <w:t xml:space="preserve"> </w:t>
      </w:r>
      <w:r w:rsidR="000D6768" w:rsidRPr="000D6768">
        <w:t>LB266 CR for 9.3.1.22.5</w:t>
      </w:r>
      <w:r w:rsidR="003E6BA9">
        <w:tab/>
      </w:r>
      <w:r w:rsidR="003E6BA9">
        <w:tab/>
      </w:r>
      <w:proofErr w:type="spellStart"/>
      <w:r w:rsidR="003E6BA9">
        <w:t>Yanjun</w:t>
      </w:r>
      <w:proofErr w:type="spellEnd"/>
      <w:r w:rsidR="003E6BA9">
        <w:t xml:space="preserve"> Sun (Qualcomm)</w:t>
      </w:r>
    </w:p>
    <w:p w14:paraId="1595F4BF" w14:textId="77777777" w:rsidR="003E6BA9" w:rsidRPr="00014553" w:rsidRDefault="003E6BA9" w:rsidP="00036A7C">
      <w:pPr>
        <w:pStyle w:val="a"/>
        <w:numPr>
          <w:ilvl w:val="2"/>
          <w:numId w:val="6"/>
        </w:numPr>
      </w:pPr>
      <w:proofErr w:type="spellStart"/>
      <w:r>
        <w:t>Yanjun</w:t>
      </w:r>
      <w:proofErr w:type="spellEnd"/>
      <w:r>
        <w:t xml:space="preserve"> Sun (Qualcomm) presents the material in the document</w:t>
      </w:r>
    </w:p>
    <w:p w14:paraId="34DAF0DF" w14:textId="77777777" w:rsidR="003E6BA9" w:rsidRDefault="003E6BA9" w:rsidP="003E6BA9">
      <w:pPr>
        <w:ind w:left="1980"/>
        <w:rPr>
          <w:lang w:val="en-GB"/>
        </w:rPr>
      </w:pPr>
    </w:p>
    <w:p w14:paraId="1B93B320" w14:textId="1CF74CF2" w:rsidR="000D6768" w:rsidRDefault="000D6768" w:rsidP="003E6BA9">
      <w:pPr>
        <w:ind w:left="1980"/>
        <w:rPr>
          <w:lang w:val="en-GB"/>
        </w:rPr>
      </w:pPr>
      <w:r w:rsidRPr="00C03884">
        <w:rPr>
          <w:lang w:val="en-GB"/>
        </w:rPr>
        <w:t xml:space="preserve">C: </w:t>
      </w:r>
      <w:r w:rsidRPr="000D6768">
        <w:rPr>
          <w:lang w:val="en-GB"/>
        </w:rPr>
        <w:t>if the resolution is accepted, then no instruction is provided to the editor</w:t>
      </w:r>
      <w:r>
        <w:rPr>
          <w:lang w:val="en-GB"/>
        </w:rPr>
        <w:t>.</w:t>
      </w:r>
    </w:p>
    <w:p w14:paraId="0C43AEC0" w14:textId="77777777" w:rsidR="000D6768" w:rsidRDefault="000D6768" w:rsidP="003E6BA9">
      <w:pPr>
        <w:ind w:left="1980"/>
        <w:rPr>
          <w:lang w:val="en-GB"/>
        </w:rPr>
      </w:pPr>
    </w:p>
    <w:p w14:paraId="4E57584D" w14:textId="3DCAFB46" w:rsidR="003E6BA9" w:rsidRDefault="003E6BA9" w:rsidP="003E6BA9">
      <w:pPr>
        <w:ind w:left="1980"/>
        <w:rPr>
          <w:lang w:val="en-GB"/>
        </w:rPr>
      </w:pPr>
      <w:r w:rsidRPr="00515EEF">
        <w:rPr>
          <w:b/>
          <w:lang w:val="en-GB"/>
        </w:rPr>
        <w:t>SP</w:t>
      </w:r>
      <w:r>
        <w:rPr>
          <w:b/>
          <w:lang w:val="en-GB"/>
        </w:rPr>
        <w:t>3</w:t>
      </w:r>
      <w:r>
        <w:rPr>
          <w:lang w:val="en-GB"/>
        </w:rPr>
        <w:t>: Do you agree to resolve the fo</w:t>
      </w:r>
      <w:r w:rsidR="000D6768">
        <w:rPr>
          <w:lang w:val="en-GB"/>
        </w:rPr>
        <w:t>llowing CIDs listed in 1-22/1001r0</w:t>
      </w:r>
      <w:r>
        <w:rPr>
          <w:lang w:val="en-GB"/>
        </w:rPr>
        <w:t xml:space="preserve"> and incorporate the text changes in the latest </w:t>
      </w:r>
      <w:proofErr w:type="spellStart"/>
      <w:r>
        <w:rPr>
          <w:lang w:val="en-GB"/>
        </w:rPr>
        <w:t>TGbe</w:t>
      </w:r>
      <w:proofErr w:type="spellEnd"/>
      <w:r>
        <w:rPr>
          <w:lang w:val="en-GB"/>
        </w:rPr>
        <w:t xml:space="preserve"> draft?</w:t>
      </w:r>
    </w:p>
    <w:p w14:paraId="07E37225" w14:textId="62BFC3E9" w:rsidR="003E6BA9" w:rsidRPr="00515EEF" w:rsidRDefault="000D6768" w:rsidP="00036A7C">
      <w:pPr>
        <w:pStyle w:val="a"/>
        <w:numPr>
          <w:ilvl w:val="0"/>
          <w:numId w:val="5"/>
        </w:numPr>
        <w:rPr>
          <w:lang w:val="en-GB"/>
        </w:rPr>
      </w:pPr>
      <w:r w:rsidRPr="000D6768">
        <w:rPr>
          <w:lang w:val="en-GB"/>
        </w:rPr>
        <w:t>11998,10981,11495,11496,13048,10959,12353,11497,11498</w:t>
      </w:r>
    </w:p>
    <w:p w14:paraId="3B9EA5B2" w14:textId="77777777" w:rsidR="003E6BA9" w:rsidRDefault="003E6BA9" w:rsidP="003E6BA9">
      <w:pPr>
        <w:rPr>
          <w:lang w:val="en-GB"/>
        </w:rPr>
      </w:pPr>
    </w:p>
    <w:p w14:paraId="5047769A" w14:textId="77777777" w:rsidR="003E6BA9" w:rsidRDefault="003E6BA9" w:rsidP="003E6BA9">
      <w:pPr>
        <w:ind w:left="1980"/>
        <w:rPr>
          <w:lang w:val="en-GB"/>
        </w:rPr>
      </w:pPr>
      <w:r>
        <w:rPr>
          <w:lang w:val="en-GB"/>
        </w:rPr>
        <w:t>Discussion: none</w:t>
      </w:r>
    </w:p>
    <w:p w14:paraId="609DE316" w14:textId="77777777" w:rsidR="003E6BA9" w:rsidRDefault="003E6BA9" w:rsidP="003E6BA9">
      <w:pPr>
        <w:ind w:left="1980"/>
        <w:rPr>
          <w:lang w:val="en-GB"/>
        </w:rPr>
      </w:pPr>
      <w:r w:rsidRPr="007473E7">
        <w:rPr>
          <w:highlight w:val="green"/>
          <w:lang w:val="en-GB"/>
        </w:rPr>
        <w:t>Result: approved with unanimous consent</w:t>
      </w:r>
    </w:p>
    <w:p w14:paraId="241DA779" w14:textId="77777777" w:rsidR="003E6BA9" w:rsidRDefault="003E6BA9" w:rsidP="003E6BA9">
      <w:pPr>
        <w:ind w:left="2160"/>
      </w:pPr>
    </w:p>
    <w:p w14:paraId="20AE96B0" w14:textId="18C9552D" w:rsidR="003E6BA9" w:rsidRPr="00C03884" w:rsidRDefault="00391FBD" w:rsidP="00036A7C">
      <w:pPr>
        <w:pStyle w:val="a"/>
        <w:numPr>
          <w:ilvl w:val="1"/>
          <w:numId w:val="6"/>
        </w:numPr>
      </w:pPr>
      <w:hyperlink r:id="rId29" w:history="1">
        <w:r w:rsidR="000D6768">
          <w:rPr>
            <w:rStyle w:val="a7"/>
          </w:rPr>
          <w:t>11-22-1042</w:t>
        </w:r>
        <w:r w:rsidR="003E6BA9">
          <w:rPr>
            <w:rStyle w:val="a7"/>
          </w:rPr>
          <w:t>r</w:t>
        </w:r>
        <w:r w:rsidR="000D6768">
          <w:rPr>
            <w:rStyle w:val="a7"/>
          </w:rPr>
          <w:t>1</w:t>
        </w:r>
      </w:hyperlink>
      <w:r w:rsidR="003E6BA9" w:rsidRPr="00C03884">
        <w:t xml:space="preserve"> </w:t>
      </w:r>
      <w:r w:rsidR="003E6BA9">
        <w:t>CR for Table 35-7</w:t>
      </w:r>
      <w:r w:rsidR="003E6BA9">
        <w:tab/>
      </w:r>
      <w:r w:rsidR="003E6BA9">
        <w:tab/>
      </w:r>
      <w:r w:rsidR="000D6768">
        <w:t>Ross Jian Yu</w:t>
      </w:r>
      <w:r w:rsidR="003E6BA9">
        <w:t xml:space="preserve"> (</w:t>
      </w:r>
      <w:r w:rsidR="000D6768">
        <w:t>Huawei</w:t>
      </w:r>
      <w:r w:rsidR="003E6BA9">
        <w:t>)</w:t>
      </w:r>
    </w:p>
    <w:p w14:paraId="64D7AD96" w14:textId="37B851AF" w:rsidR="003E6BA9" w:rsidRPr="00C03884" w:rsidRDefault="000D6768" w:rsidP="00036A7C">
      <w:pPr>
        <w:pStyle w:val="a"/>
        <w:numPr>
          <w:ilvl w:val="2"/>
          <w:numId w:val="6"/>
        </w:numPr>
      </w:pPr>
      <w:r>
        <w:t>Ross Jian Yu (Huawei)</w:t>
      </w:r>
      <w:r w:rsidR="003E6BA9">
        <w:t xml:space="preserve"> presents the material in the document</w:t>
      </w:r>
    </w:p>
    <w:p w14:paraId="412B308E" w14:textId="77777777" w:rsidR="003E6BA9" w:rsidRPr="00C03884" w:rsidRDefault="003E6BA9" w:rsidP="003E6BA9"/>
    <w:p w14:paraId="30F281FE" w14:textId="2D1E9EB7" w:rsidR="003E6BA9" w:rsidRDefault="003E6BA9" w:rsidP="003E6BA9">
      <w:pPr>
        <w:ind w:left="1980"/>
        <w:rPr>
          <w:lang w:val="en-GB"/>
        </w:rPr>
      </w:pPr>
      <w:r w:rsidRPr="00C03884">
        <w:rPr>
          <w:lang w:val="en-GB"/>
        </w:rPr>
        <w:t xml:space="preserve">C: </w:t>
      </w:r>
      <w:r w:rsidR="000D6768">
        <w:rPr>
          <w:lang w:val="en-GB"/>
        </w:rPr>
        <w:t>need to remove</w:t>
      </w:r>
      <w:r w:rsidR="000D6768" w:rsidRPr="000D6768">
        <w:rPr>
          <w:lang w:val="en-GB"/>
        </w:rPr>
        <w:t xml:space="preserve"> the underline </w:t>
      </w:r>
      <w:proofErr w:type="spellStart"/>
      <w:r w:rsidR="000D6768" w:rsidRPr="000D6768">
        <w:rPr>
          <w:lang w:val="en-GB"/>
        </w:rPr>
        <w:t>becuase</w:t>
      </w:r>
      <w:proofErr w:type="spellEnd"/>
      <w:r w:rsidR="000D6768" w:rsidRPr="000D6768">
        <w:rPr>
          <w:lang w:val="en-GB"/>
        </w:rPr>
        <w:t xml:space="preserve"> it's from baseline. </w:t>
      </w:r>
      <w:r w:rsidR="000D6768">
        <w:rPr>
          <w:lang w:val="en-GB"/>
        </w:rPr>
        <w:t>W</w:t>
      </w:r>
      <w:r w:rsidR="000D6768" w:rsidRPr="000D6768">
        <w:rPr>
          <w:lang w:val="en-GB"/>
        </w:rPr>
        <w:t>e don</w:t>
      </w:r>
      <w:r w:rsidR="000D6768">
        <w:rPr>
          <w:lang w:val="en-GB"/>
        </w:rPr>
        <w:t>’</w:t>
      </w:r>
      <w:r w:rsidR="000D6768" w:rsidRPr="000D6768">
        <w:rPr>
          <w:lang w:val="en-GB"/>
        </w:rPr>
        <w:t>t have any underline in the baseline text.</w:t>
      </w:r>
    </w:p>
    <w:p w14:paraId="6271AEE9" w14:textId="2EE3A750" w:rsidR="003E6BA9" w:rsidRDefault="003E6BA9" w:rsidP="003E6BA9">
      <w:pPr>
        <w:ind w:left="1980"/>
        <w:rPr>
          <w:lang w:val="en-GB"/>
        </w:rPr>
      </w:pPr>
      <w:r>
        <w:rPr>
          <w:lang w:val="en-GB"/>
        </w:rPr>
        <w:t xml:space="preserve">C: </w:t>
      </w:r>
      <w:r w:rsidR="000D6768">
        <w:rPr>
          <w:lang w:val="en-GB"/>
        </w:rPr>
        <w:t>“</w:t>
      </w:r>
      <w:r w:rsidR="000D6768" w:rsidRPr="000D6768">
        <w:rPr>
          <w:lang w:val="en-GB"/>
        </w:rPr>
        <w:t>,</w:t>
      </w:r>
      <w:r w:rsidR="000D6768">
        <w:rPr>
          <w:lang w:val="en-GB"/>
        </w:rPr>
        <w:t>”</w:t>
      </w:r>
      <w:r w:rsidR="000D6768" w:rsidRPr="000D6768">
        <w:rPr>
          <w:lang w:val="en-GB"/>
        </w:rPr>
        <w:t xml:space="preserve"> and </w:t>
      </w:r>
      <w:r w:rsidR="000D6768">
        <w:rPr>
          <w:lang w:val="en-GB"/>
        </w:rPr>
        <w:t>“</w:t>
      </w:r>
      <w:r w:rsidR="000D6768" w:rsidRPr="000D6768">
        <w:rPr>
          <w:lang w:val="en-GB"/>
        </w:rPr>
        <w:t>or</w:t>
      </w:r>
      <w:r w:rsidR="000D6768">
        <w:rPr>
          <w:lang w:val="en-GB"/>
        </w:rPr>
        <w:t>”</w:t>
      </w:r>
      <w:r w:rsidR="000D6768" w:rsidRPr="000D6768">
        <w:rPr>
          <w:lang w:val="en-GB"/>
        </w:rPr>
        <w:t xml:space="preserve"> should be underlined</w:t>
      </w:r>
    </w:p>
    <w:p w14:paraId="3E4FFEFB" w14:textId="5CDF251C" w:rsidR="003E6BA9" w:rsidRDefault="002B4DDA" w:rsidP="003E6BA9">
      <w:pPr>
        <w:ind w:left="1980"/>
        <w:rPr>
          <w:lang w:val="en-GB"/>
        </w:rPr>
      </w:pPr>
      <w:r>
        <w:rPr>
          <w:lang w:val="en-GB"/>
        </w:rPr>
        <w:t xml:space="preserve">C: what's the </w:t>
      </w:r>
      <w:r w:rsidRPr="002B4DDA">
        <w:rPr>
          <w:lang w:val="en-GB"/>
        </w:rPr>
        <w:t>context of this definition</w:t>
      </w:r>
      <w:r>
        <w:rPr>
          <w:lang w:val="en-GB"/>
        </w:rPr>
        <w:t xml:space="preserve"> for </w:t>
      </w:r>
      <w:proofErr w:type="spellStart"/>
      <w:r>
        <w:rPr>
          <w:lang w:val="en-GB"/>
        </w:rPr>
        <w:t>lentency</w:t>
      </w:r>
      <w:proofErr w:type="spellEnd"/>
      <w:r>
        <w:rPr>
          <w:lang w:val="en-GB"/>
        </w:rPr>
        <w:t xml:space="preserve"> sensitive traffic? Do we use it anywhere in the spec?</w:t>
      </w:r>
    </w:p>
    <w:p w14:paraId="5EDA2555" w14:textId="22AAC13C" w:rsidR="002B4DDA" w:rsidRDefault="002B4DDA" w:rsidP="003E6BA9">
      <w:pPr>
        <w:ind w:left="1980"/>
        <w:rPr>
          <w:lang w:val="en-GB"/>
        </w:rPr>
      </w:pPr>
      <w:r>
        <w:rPr>
          <w:lang w:val="en-GB"/>
        </w:rPr>
        <w:t>C: change “</w:t>
      </w:r>
      <w:proofErr w:type="spellStart"/>
      <w:r>
        <w:rPr>
          <w:lang w:val="en-GB"/>
        </w:rPr>
        <w:t>imlementation</w:t>
      </w:r>
      <w:proofErr w:type="spellEnd"/>
      <w:r>
        <w:rPr>
          <w:lang w:val="en-GB"/>
        </w:rPr>
        <w:t xml:space="preserve"> s</w:t>
      </w:r>
      <w:r w:rsidRPr="002B4DDA">
        <w:rPr>
          <w:lang w:val="en-GB"/>
        </w:rPr>
        <w:t>pecific</w:t>
      </w:r>
      <w:r>
        <w:rPr>
          <w:lang w:val="en-GB"/>
        </w:rPr>
        <w:t>”</w:t>
      </w:r>
      <w:r w:rsidRPr="002B4DDA">
        <w:rPr>
          <w:lang w:val="en-GB"/>
        </w:rPr>
        <w:t xml:space="preserve"> to </w:t>
      </w:r>
      <w:r>
        <w:rPr>
          <w:lang w:val="en-GB"/>
        </w:rPr>
        <w:t>“</w:t>
      </w:r>
      <w:r w:rsidRPr="002B4DDA">
        <w:rPr>
          <w:lang w:val="en-GB"/>
        </w:rPr>
        <w:t>application specific</w:t>
      </w:r>
      <w:r>
        <w:rPr>
          <w:lang w:val="en-GB"/>
        </w:rPr>
        <w:t>”</w:t>
      </w:r>
    </w:p>
    <w:p w14:paraId="657A5F89" w14:textId="6F44CB81" w:rsidR="002B4DDA" w:rsidRDefault="002B4DDA" w:rsidP="003E6BA9">
      <w:pPr>
        <w:ind w:left="1980"/>
        <w:rPr>
          <w:lang w:val="en-GB"/>
        </w:rPr>
      </w:pPr>
      <w:r>
        <w:rPr>
          <w:lang w:val="en-GB"/>
        </w:rPr>
        <w:t xml:space="preserve">C: </w:t>
      </w:r>
      <w:r w:rsidRPr="002B4DDA">
        <w:rPr>
          <w:lang w:val="en-GB"/>
        </w:rPr>
        <w:t xml:space="preserve">does the STA decide </w:t>
      </w:r>
      <w:proofErr w:type="gramStart"/>
      <w:r w:rsidRPr="002B4DDA">
        <w:rPr>
          <w:lang w:val="en-GB"/>
        </w:rPr>
        <w:t>it's</w:t>
      </w:r>
      <w:proofErr w:type="gramEnd"/>
      <w:r w:rsidRPr="002B4DDA">
        <w:rPr>
          <w:lang w:val="en-GB"/>
        </w:rPr>
        <w:t xml:space="preserve"> latency sensitive?</w:t>
      </w:r>
    </w:p>
    <w:p w14:paraId="51AB3D4A" w14:textId="241B9A01" w:rsidR="002B4DDA" w:rsidRDefault="002B4DDA" w:rsidP="003E6BA9">
      <w:pPr>
        <w:ind w:left="1980"/>
        <w:rPr>
          <w:lang w:val="en-GB"/>
        </w:rPr>
      </w:pPr>
      <w:r>
        <w:rPr>
          <w:lang w:val="en-GB"/>
        </w:rPr>
        <w:t>C: suggest</w:t>
      </w:r>
      <w:r w:rsidRPr="002B4DDA">
        <w:rPr>
          <w:lang w:val="en-GB"/>
        </w:rPr>
        <w:t xml:space="preserve"> delete the </w:t>
      </w:r>
      <w:r>
        <w:rPr>
          <w:lang w:val="en-GB"/>
        </w:rPr>
        <w:t>phrase</w:t>
      </w:r>
      <w:r w:rsidRPr="002B4DDA">
        <w:rPr>
          <w:lang w:val="en-GB"/>
        </w:rPr>
        <w:t xml:space="preserve"> of latency sensitive traffic</w:t>
      </w:r>
    </w:p>
    <w:p w14:paraId="1DF5B0F6" w14:textId="77777777" w:rsidR="003E6BA9" w:rsidRDefault="003E6BA9" w:rsidP="003E6BA9">
      <w:pPr>
        <w:ind w:left="2160"/>
        <w:rPr>
          <w:lang w:val="en-GB"/>
        </w:rPr>
      </w:pPr>
    </w:p>
    <w:p w14:paraId="51EFE444" w14:textId="3B4107D8" w:rsidR="002B4DDA" w:rsidRDefault="002B4DDA" w:rsidP="003E6BA9">
      <w:pPr>
        <w:ind w:left="2160"/>
        <w:rPr>
          <w:lang w:val="en-GB"/>
        </w:rPr>
      </w:pPr>
      <w:r>
        <w:rPr>
          <w:lang w:val="en-GB"/>
        </w:rPr>
        <w:t>Two CIDs (</w:t>
      </w:r>
      <w:r w:rsidRPr="002B4DDA">
        <w:rPr>
          <w:lang w:val="en-GB"/>
        </w:rPr>
        <w:t>11819, 12456</w:t>
      </w:r>
      <w:r>
        <w:rPr>
          <w:lang w:val="en-GB"/>
        </w:rPr>
        <w:t>) are deferred after the discussion</w:t>
      </w:r>
    </w:p>
    <w:p w14:paraId="7B14DE9D" w14:textId="77777777" w:rsidR="002B4DDA" w:rsidRDefault="002B4DDA" w:rsidP="003E6BA9">
      <w:pPr>
        <w:ind w:left="2160"/>
        <w:rPr>
          <w:lang w:val="en-GB"/>
        </w:rPr>
      </w:pPr>
    </w:p>
    <w:p w14:paraId="40FCA6FA" w14:textId="3B192330" w:rsidR="002B4DDA" w:rsidRDefault="002B4DDA" w:rsidP="002B4DDA">
      <w:pPr>
        <w:ind w:left="1980"/>
        <w:rPr>
          <w:lang w:val="en-GB"/>
        </w:rPr>
      </w:pPr>
      <w:r w:rsidRPr="00515EEF">
        <w:rPr>
          <w:b/>
          <w:lang w:val="en-GB"/>
        </w:rPr>
        <w:t>SP</w:t>
      </w:r>
      <w:r>
        <w:rPr>
          <w:b/>
          <w:lang w:val="en-GB"/>
        </w:rPr>
        <w:t>4</w:t>
      </w:r>
      <w:r>
        <w:rPr>
          <w:lang w:val="en-GB"/>
        </w:rPr>
        <w:t xml:space="preserve">: Do you agree to resolve the following CIDs listed in </w:t>
      </w:r>
      <w:r w:rsidR="006A2998">
        <w:rPr>
          <w:lang w:val="en-GB"/>
        </w:rPr>
        <w:t>1</w:t>
      </w:r>
      <w:r>
        <w:rPr>
          <w:lang w:val="en-GB"/>
        </w:rPr>
        <w:t xml:space="preserve">1-22/1042r1 and incorporate the text changes in the latest </w:t>
      </w:r>
      <w:proofErr w:type="spellStart"/>
      <w:r>
        <w:rPr>
          <w:lang w:val="en-GB"/>
        </w:rPr>
        <w:t>TGbe</w:t>
      </w:r>
      <w:proofErr w:type="spellEnd"/>
      <w:r>
        <w:rPr>
          <w:lang w:val="en-GB"/>
        </w:rPr>
        <w:t xml:space="preserve"> draft?</w:t>
      </w:r>
    </w:p>
    <w:p w14:paraId="379EA148" w14:textId="7DC30324" w:rsidR="002B4DDA" w:rsidRPr="00515EEF" w:rsidRDefault="002B4DDA" w:rsidP="00036A7C">
      <w:pPr>
        <w:pStyle w:val="a"/>
        <w:numPr>
          <w:ilvl w:val="0"/>
          <w:numId w:val="5"/>
        </w:numPr>
        <w:rPr>
          <w:lang w:val="en-GB"/>
        </w:rPr>
      </w:pPr>
      <w:r w:rsidRPr="002B4DDA">
        <w:rPr>
          <w:lang w:val="en-GB"/>
        </w:rPr>
        <w:t>11169, 11174, 11817, 11818</w:t>
      </w:r>
    </w:p>
    <w:p w14:paraId="5B9E268A" w14:textId="77777777" w:rsidR="002B4DDA" w:rsidRDefault="002B4DDA" w:rsidP="002B4DDA">
      <w:pPr>
        <w:rPr>
          <w:lang w:val="en-GB"/>
        </w:rPr>
      </w:pPr>
    </w:p>
    <w:p w14:paraId="5D395EBD" w14:textId="77777777" w:rsidR="002B4DDA" w:rsidRDefault="002B4DDA" w:rsidP="002B4DDA">
      <w:pPr>
        <w:ind w:left="1980"/>
        <w:rPr>
          <w:lang w:val="en-GB"/>
        </w:rPr>
      </w:pPr>
      <w:r>
        <w:rPr>
          <w:lang w:val="en-GB"/>
        </w:rPr>
        <w:t>Discussion: none</w:t>
      </w:r>
    </w:p>
    <w:p w14:paraId="6AAD2C09" w14:textId="7CF453FF" w:rsidR="002B4DDA" w:rsidRDefault="002B4DDA" w:rsidP="002B4DDA">
      <w:pPr>
        <w:ind w:left="2160"/>
        <w:rPr>
          <w:lang w:val="en-GB"/>
        </w:rPr>
      </w:pPr>
      <w:r w:rsidRPr="007473E7">
        <w:rPr>
          <w:highlight w:val="green"/>
          <w:lang w:val="en-GB"/>
        </w:rPr>
        <w:t>Result: approved with unanimous consent</w:t>
      </w:r>
    </w:p>
    <w:p w14:paraId="107F50FB" w14:textId="77777777" w:rsidR="002B4DDA" w:rsidRPr="002B4DDA" w:rsidRDefault="002B4DDA" w:rsidP="003E6BA9">
      <w:pPr>
        <w:ind w:left="2160"/>
        <w:rPr>
          <w:lang w:val="en-GB"/>
        </w:rPr>
      </w:pPr>
    </w:p>
    <w:p w14:paraId="759295AC" w14:textId="34984A82" w:rsidR="003E6BA9" w:rsidRPr="00C03884" w:rsidRDefault="00391FBD" w:rsidP="00036A7C">
      <w:pPr>
        <w:pStyle w:val="a"/>
        <w:numPr>
          <w:ilvl w:val="1"/>
          <w:numId w:val="6"/>
        </w:numPr>
      </w:pPr>
      <w:hyperlink r:id="rId30" w:history="1">
        <w:r w:rsidR="002B4DDA" w:rsidRPr="002B4DDA">
          <w:rPr>
            <w:rStyle w:val="a7"/>
          </w:rPr>
          <w:t>11-22-887</w:t>
        </w:r>
        <w:r w:rsidR="003E6BA9" w:rsidRPr="002B4DDA">
          <w:rPr>
            <w:rStyle w:val="a7"/>
          </w:rPr>
          <w:t>r</w:t>
        </w:r>
        <w:r w:rsidR="002B4DDA" w:rsidRPr="002B4DDA">
          <w:rPr>
            <w:rStyle w:val="a7"/>
          </w:rPr>
          <w:t>2</w:t>
        </w:r>
      </w:hyperlink>
      <w:r w:rsidR="003E6BA9" w:rsidRPr="00C03884">
        <w:t xml:space="preserve"> </w:t>
      </w:r>
      <w:r w:rsidR="002B4DDA" w:rsidRPr="002B4DDA">
        <w:t>Enhancements for massive TSN</w:t>
      </w:r>
      <w:r w:rsidR="003E6BA9">
        <w:tab/>
        <w:t>Evgeny Khorov (IITP RAS)</w:t>
      </w:r>
    </w:p>
    <w:p w14:paraId="1384CC31" w14:textId="77777777" w:rsidR="003E6BA9" w:rsidRPr="00C03884" w:rsidRDefault="003E6BA9" w:rsidP="00036A7C">
      <w:pPr>
        <w:pStyle w:val="a"/>
        <w:numPr>
          <w:ilvl w:val="2"/>
          <w:numId w:val="6"/>
        </w:numPr>
      </w:pPr>
      <w:r>
        <w:t>Evgeny presents the material in the document</w:t>
      </w:r>
    </w:p>
    <w:p w14:paraId="689A2C12" w14:textId="77777777" w:rsidR="003E6BA9" w:rsidRPr="00C03884" w:rsidRDefault="003E6BA9" w:rsidP="003E6BA9"/>
    <w:p w14:paraId="7D99982F" w14:textId="646B8CCA" w:rsidR="003E6BA9" w:rsidRDefault="003E6BA9" w:rsidP="003E6BA9">
      <w:pPr>
        <w:ind w:left="1980"/>
        <w:rPr>
          <w:lang w:val="en-GB"/>
        </w:rPr>
      </w:pPr>
      <w:r w:rsidRPr="00C03884">
        <w:rPr>
          <w:lang w:val="en-GB"/>
        </w:rPr>
        <w:t xml:space="preserve">C: </w:t>
      </w:r>
      <w:r w:rsidR="002B4DDA" w:rsidRPr="002B4DDA">
        <w:rPr>
          <w:lang w:val="en-GB"/>
        </w:rPr>
        <w:t xml:space="preserve">slide 4, you mentioned that 5G </w:t>
      </w:r>
      <w:proofErr w:type="spellStart"/>
      <w:r w:rsidR="002B4DDA" w:rsidRPr="002B4DDA">
        <w:rPr>
          <w:lang w:val="en-GB"/>
        </w:rPr>
        <w:t>can not</w:t>
      </w:r>
      <w:proofErr w:type="spellEnd"/>
      <w:r w:rsidR="002B4DDA" w:rsidRPr="002B4DDA">
        <w:rPr>
          <w:lang w:val="en-GB"/>
        </w:rPr>
        <w:t xml:space="preserve"> ac</w:t>
      </w:r>
      <w:r w:rsidR="002B4DDA">
        <w:rPr>
          <w:lang w:val="en-GB"/>
        </w:rPr>
        <w:t>hieve 1ms, can you explain more</w:t>
      </w:r>
      <w:r>
        <w:rPr>
          <w:lang w:val="en-GB"/>
        </w:rPr>
        <w:t>?</w:t>
      </w:r>
    </w:p>
    <w:p w14:paraId="087047A0" w14:textId="6077CD73" w:rsidR="003E6BA9" w:rsidRDefault="003E6BA9" w:rsidP="003E6BA9">
      <w:pPr>
        <w:ind w:left="1980"/>
        <w:rPr>
          <w:lang w:val="en-GB"/>
        </w:rPr>
      </w:pPr>
      <w:r>
        <w:rPr>
          <w:lang w:val="en-GB"/>
        </w:rPr>
        <w:t xml:space="preserve">C: </w:t>
      </w:r>
      <w:r w:rsidR="002B4DDA" w:rsidRPr="002B4DDA">
        <w:rPr>
          <w:lang w:val="en-GB"/>
        </w:rPr>
        <w:t xml:space="preserve">need </w:t>
      </w:r>
      <w:proofErr w:type="spellStart"/>
      <w:r w:rsidR="002B4DDA" w:rsidRPr="002B4DDA">
        <w:rPr>
          <w:lang w:val="en-GB"/>
        </w:rPr>
        <w:t>comparism</w:t>
      </w:r>
      <w:proofErr w:type="spellEnd"/>
      <w:r w:rsidR="002B4DDA" w:rsidRPr="002B4DDA">
        <w:rPr>
          <w:lang w:val="en-GB"/>
        </w:rPr>
        <w:t xml:space="preserve"> with UL OFDMA and </w:t>
      </w:r>
      <w:proofErr w:type="spellStart"/>
      <w:r w:rsidR="002B4DDA" w:rsidRPr="002B4DDA">
        <w:rPr>
          <w:lang w:val="en-GB"/>
        </w:rPr>
        <w:t>rTWT</w:t>
      </w:r>
      <w:proofErr w:type="spellEnd"/>
      <w:r w:rsidR="002B4DDA" w:rsidRPr="002B4DDA">
        <w:rPr>
          <w:lang w:val="en-GB"/>
        </w:rPr>
        <w:t>, seems to work already</w:t>
      </w:r>
    </w:p>
    <w:p w14:paraId="5678850A" w14:textId="29E7DA48" w:rsidR="003E6BA9" w:rsidRDefault="003E6BA9" w:rsidP="003E6BA9">
      <w:pPr>
        <w:ind w:left="1980"/>
        <w:rPr>
          <w:lang w:val="en-GB"/>
        </w:rPr>
      </w:pPr>
      <w:r>
        <w:rPr>
          <w:lang w:val="en-GB"/>
        </w:rPr>
        <w:t xml:space="preserve">C: </w:t>
      </w:r>
      <w:r w:rsidR="00AC08A5" w:rsidRPr="00AC08A5">
        <w:rPr>
          <w:lang w:val="en-GB"/>
        </w:rPr>
        <w:t>why do you believe DL OFDMA is not important</w:t>
      </w:r>
      <w:r w:rsidR="00AC08A5">
        <w:rPr>
          <w:lang w:val="en-GB"/>
        </w:rPr>
        <w:t>?</w:t>
      </w:r>
    </w:p>
    <w:p w14:paraId="6894A826" w14:textId="4743838D" w:rsidR="003E6BA9" w:rsidRDefault="003E6BA9" w:rsidP="003E6BA9">
      <w:pPr>
        <w:ind w:left="1980"/>
        <w:rPr>
          <w:lang w:val="en-GB"/>
        </w:rPr>
      </w:pPr>
      <w:r>
        <w:rPr>
          <w:lang w:val="en-GB"/>
        </w:rPr>
        <w:t xml:space="preserve">C: </w:t>
      </w:r>
      <w:r w:rsidR="00AC08A5" w:rsidRPr="00AC08A5">
        <w:rPr>
          <w:lang w:val="en-GB"/>
        </w:rPr>
        <w:t>if aggregating, then same MCS needs to be same</w:t>
      </w:r>
    </w:p>
    <w:p w14:paraId="2A0399A4" w14:textId="2C5DEA45" w:rsidR="003E6BA9" w:rsidRDefault="00AC08A5" w:rsidP="003E6BA9">
      <w:pPr>
        <w:ind w:left="1980"/>
        <w:rPr>
          <w:lang w:val="en-GB"/>
        </w:rPr>
      </w:pPr>
      <w:r>
        <w:rPr>
          <w:lang w:val="en-GB"/>
        </w:rPr>
        <w:t xml:space="preserve">C: </w:t>
      </w:r>
      <w:r w:rsidRPr="00AC08A5">
        <w:rPr>
          <w:lang w:val="en-GB"/>
        </w:rPr>
        <w:t xml:space="preserve">do you consider it to be in </w:t>
      </w:r>
      <w:proofErr w:type="spellStart"/>
      <w:r w:rsidRPr="00AC08A5">
        <w:rPr>
          <w:lang w:val="en-GB"/>
        </w:rPr>
        <w:t>wifi</w:t>
      </w:r>
      <w:proofErr w:type="spellEnd"/>
      <w:r w:rsidRPr="00AC08A5">
        <w:rPr>
          <w:lang w:val="en-GB"/>
        </w:rPr>
        <w:t xml:space="preserve"> 8</w:t>
      </w:r>
      <w:r w:rsidR="003E6BA9">
        <w:rPr>
          <w:lang w:val="en-GB"/>
        </w:rPr>
        <w:t>?</w:t>
      </w:r>
    </w:p>
    <w:p w14:paraId="6729E844" w14:textId="77777777" w:rsidR="003E6BA9" w:rsidRDefault="003E6BA9" w:rsidP="003E6BA9">
      <w:pPr>
        <w:ind w:left="1980"/>
        <w:rPr>
          <w:lang w:val="en-GB"/>
        </w:rPr>
      </w:pPr>
    </w:p>
    <w:p w14:paraId="4D125834" w14:textId="6BA88C87" w:rsidR="00AC08A5" w:rsidRPr="00AC08A5" w:rsidRDefault="003E6BA9" w:rsidP="00AC08A5">
      <w:pPr>
        <w:ind w:left="1980"/>
        <w:rPr>
          <w:lang w:val="en-GB"/>
        </w:rPr>
      </w:pPr>
      <w:r w:rsidRPr="00515EEF">
        <w:rPr>
          <w:b/>
          <w:lang w:val="en-GB"/>
        </w:rPr>
        <w:lastRenderedPageBreak/>
        <w:t>SP</w:t>
      </w:r>
      <w:r w:rsidR="00AC08A5">
        <w:rPr>
          <w:b/>
          <w:lang w:val="en-GB"/>
        </w:rPr>
        <w:t>5</w:t>
      </w:r>
      <w:r>
        <w:rPr>
          <w:lang w:val="en-GB"/>
        </w:rPr>
        <w:t xml:space="preserve">: </w:t>
      </w:r>
      <w:r w:rsidR="00AC08A5" w:rsidRPr="00AC08A5">
        <w:rPr>
          <w:lang w:val="en-GB"/>
        </w:rPr>
        <w:t>Do you agree tha</w:t>
      </w:r>
      <w:r w:rsidR="00AC08A5">
        <w:rPr>
          <w:lang w:val="en-GB"/>
        </w:rPr>
        <w:t>t the support of Industrial TSN</w:t>
      </w:r>
      <w:r w:rsidR="00AC08A5" w:rsidRPr="00AC08A5">
        <w:rPr>
          <w:lang w:val="en-GB"/>
        </w:rPr>
        <w:t xml:space="preserve"> Applications for multiple STAs shall be provided by</w:t>
      </w:r>
    </w:p>
    <w:p w14:paraId="53CE9FA7" w14:textId="77777777" w:rsidR="00AC08A5" w:rsidRPr="00AC08A5" w:rsidRDefault="00AC08A5" w:rsidP="00AC08A5">
      <w:pPr>
        <w:ind w:left="1980"/>
        <w:rPr>
          <w:lang w:val="en-GB"/>
        </w:rPr>
      </w:pPr>
    </w:p>
    <w:p w14:paraId="38CF9E90" w14:textId="77777777" w:rsidR="00AC08A5" w:rsidRPr="00AC08A5" w:rsidRDefault="00AC08A5" w:rsidP="00AC08A5">
      <w:pPr>
        <w:ind w:left="1980"/>
        <w:rPr>
          <w:lang w:val="en-GB"/>
        </w:rPr>
      </w:pPr>
      <w:r w:rsidRPr="00AC08A5">
        <w:rPr>
          <w:lang w:val="en-GB"/>
        </w:rPr>
        <w:t xml:space="preserve">opt1: Further </w:t>
      </w:r>
      <w:proofErr w:type="spellStart"/>
      <w:r w:rsidRPr="00AC08A5">
        <w:rPr>
          <w:lang w:val="en-GB"/>
        </w:rPr>
        <w:t>TGbe</w:t>
      </w:r>
      <w:proofErr w:type="spellEnd"/>
      <w:r w:rsidRPr="00AC08A5">
        <w:rPr>
          <w:lang w:val="en-GB"/>
        </w:rPr>
        <w:t xml:space="preserve"> activities</w:t>
      </w:r>
    </w:p>
    <w:p w14:paraId="1002CC70" w14:textId="77777777" w:rsidR="00AC08A5" w:rsidRPr="00AC08A5" w:rsidRDefault="00AC08A5" w:rsidP="00AC08A5">
      <w:pPr>
        <w:ind w:left="1980"/>
        <w:rPr>
          <w:lang w:val="en-GB"/>
        </w:rPr>
      </w:pPr>
      <w:r w:rsidRPr="00AC08A5">
        <w:rPr>
          <w:lang w:val="en-GB"/>
        </w:rPr>
        <w:t>opt2: More Discussion within WNG</w:t>
      </w:r>
    </w:p>
    <w:p w14:paraId="56699B29" w14:textId="77777777" w:rsidR="00AC08A5" w:rsidRPr="00AC08A5" w:rsidRDefault="00AC08A5" w:rsidP="00AC08A5">
      <w:pPr>
        <w:ind w:left="1980"/>
        <w:rPr>
          <w:lang w:val="en-GB"/>
        </w:rPr>
      </w:pPr>
      <w:r w:rsidRPr="00AC08A5">
        <w:rPr>
          <w:lang w:val="en-GB"/>
        </w:rPr>
        <w:t>opt3: Need more info</w:t>
      </w:r>
    </w:p>
    <w:p w14:paraId="4DC061AD" w14:textId="2C724FC2" w:rsidR="003E6BA9" w:rsidRPr="007473E7" w:rsidRDefault="00AC08A5" w:rsidP="00AC08A5">
      <w:pPr>
        <w:ind w:left="1980"/>
        <w:rPr>
          <w:lang w:val="en-GB"/>
        </w:rPr>
      </w:pPr>
      <w:r w:rsidRPr="00AC08A5">
        <w:rPr>
          <w:lang w:val="en-GB"/>
        </w:rPr>
        <w:t>opt4: Abstain</w:t>
      </w:r>
    </w:p>
    <w:p w14:paraId="6870160B" w14:textId="77777777" w:rsidR="003E6BA9" w:rsidRDefault="003E6BA9" w:rsidP="003E6BA9">
      <w:pPr>
        <w:ind w:left="1980"/>
        <w:rPr>
          <w:lang w:val="en-GB"/>
        </w:rPr>
      </w:pPr>
    </w:p>
    <w:p w14:paraId="2F0A88ED" w14:textId="77777777" w:rsidR="003E6BA9" w:rsidRDefault="003E6BA9" w:rsidP="003E6BA9">
      <w:pPr>
        <w:ind w:left="1980"/>
        <w:rPr>
          <w:lang w:val="en-GB"/>
        </w:rPr>
      </w:pPr>
      <w:r>
        <w:rPr>
          <w:lang w:val="en-GB"/>
        </w:rPr>
        <w:t>Discussion: none</w:t>
      </w:r>
    </w:p>
    <w:p w14:paraId="4233B946" w14:textId="406DC444" w:rsidR="003E6BA9" w:rsidRDefault="00AC08A5" w:rsidP="003E6BA9">
      <w:pPr>
        <w:ind w:left="1980"/>
        <w:rPr>
          <w:lang w:val="en-GB"/>
        </w:rPr>
      </w:pPr>
      <w:r>
        <w:rPr>
          <w:lang w:val="en-GB"/>
        </w:rPr>
        <w:t>Result:</w:t>
      </w:r>
    </w:p>
    <w:p w14:paraId="3AB102BA" w14:textId="65786310" w:rsidR="00AC08A5" w:rsidRPr="00AC08A5" w:rsidRDefault="00AC08A5" w:rsidP="00AC08A5">
      <w:pPr>
        <w:ind w:left="1980"/>
        <w:rPr>
          <w:lang w:val="en-GB"/>
        </w:rPr>
      </w:pPr>
      <w:r w:rsidRPr="00AC08A5">
        <w:rPr>
          <w:lang w:val="en-GB"/>
        </w:rPr>
        <w:t xml:space="preserve">opt1: </w:t>
      </w:r>
      <w:r>
        <w:rPr>
          <w:lang w:val="en-GB"/>
        </w:rPr>
        <w:t>21</w:t>
      </w:r>
    </w:p>
    <w:p w14:paraId="33C27908" w14:textId="0D0F1BAB" w:rsidR="00AC08A5" w:rsidRPr="00AC08A5" w:rsidRDefault="00AC08A5" w:rsidP="00AC08A5">
      <w:pPr>
        <w:ind w:left="1980"/>
        <w:rPr>
          <w:lang w:val="en-GB"/>
        </w:rPr>
      </w:pPr>
      <w:r w:rsidRPr="00AC08A5">
        <w:rPr>
          <w:lang w:val="en-GB"/>
        </w:rPr>
        <w:t xml:space="preserve">opt2: </w:t>
      </w:r>
      <w:r>
        <w:rPr>
          <w:lang w:val="en-GB"/>
        </w:rPr>
        <w:t>82</w:t>
      </w:r>
    </w:p>
    <w:p w14:paraId="46A9EB1E" w14:textId="56EAFC3E" w:rsidR="00AC08A5" w:rsidRPr="00AC08A5" w:rsidRDefault="00AC08A5" w:rsidP="00AC08A5">
      <w:pPr>
        <w:ind w:left="1980"/>
        <w:rPr>
          <w:lang w:val="en-GB"/>
        </w:rPr>
      </w:pPr>
      <w:r w:rsidRPr="00AC08A5">
        <w:rPr>
          <w:lang w:val="en-GB"/>
        </w:rPr>
        <w:t xml:space="preserve">opt3: </w:t>
      </w:r>
      <w:r>
        <w:rPr>
          <w:lang w:val="en-GB"/>
        </w:rPr>
        <w:t>32</w:t>
      </w:r>
    </w:p>
    <w:p w14:paraId="4E0F4403" w14:textId="2B215B08" w:rsidR="00AC08A5" w:rsidRDefault="00AC08A5" w:rsidP="00AC08A5">
      <w:pPr>
        <w:ind w:left="1980"/>
        <w:rPr>
          <w:lang w:val="en-GB"/>
        </w:rPr>
      </w:pPr>
      <w:r w:rsidRPr="00AC08A5">
        <w:rPr>
          <w:lang w:val="en-GB"/>
        </w:rPr>
        <w:t xml:space="preserve">opt4: </w:t>
      </w:r>
      <w:r>
        <w:rPr>
          <w:lang w:val="en-GB"/>
        </w:rPr>
        <w:t>26</w:t>
      </w:r>
    </w:p>
    <w:p w14:paraId="55578FB7" w14:textId="77777777" w:rsidR="003E6BA9" w:rsidRPr="006B3172" w:rsidRDefault="003E6BA9" w:rsidP="003E6BA9"/>
    <w:p w14:paraId="1B313ECB" w14:textId="52E1AFC5" w:rsidR="003E6BA9" w:rsidRDefault="00454143" w:rsidP="00036A7C">
      <w:pPr>
        <w:pStyle w:val="a"/>
        <w:numPr>
          <w:ilvl w:val="1"/>
          <w:numId w:val="6"/>
        </w:numPr>
      </w:pPr>
      <w:r>
        <w:t xml:space="preserve">The chair asked through the WebEx chat window if anyone is ready to present any document in the remaining time, </w:t>
      </w:r>
      <w:proofErr w:type="spellStart"/>
      <w:r>
        <w:t>Yunbo</w:t>
      </w:r>
      <w:proofErr w:type="spellEnd"/>
      <w:r>
        <w:t xml:space="preserve"> Li (Huawei) asked</w:t>
      </w:r>
      <w:r w:rsidR="006A2998">
        <w:t xml:space="preserve"> for presenting </w:t>
      </w:r>
      <w:r w:rsidR="006A2998">
        <w:rPr>
          <w:lang w:val="en-GB"/>
        </w:rPr>
        <w:t xml:space="preserve">11-22/1048r0. The chair asked if there is any objection of changing the agenda by adding document 11-22/1048r0. </w:t>
      </w:r>
      <w:r w:rsidR="006A2998" w:rsidRPr="00EF156E">
        <w:rPr>
          <w:b/>
          <w:lang w:val="en-GB"/>
        </w:rPr>
        <w:t>No objection.</w:t>
      </w:r>
    </w:p>
    <w:p w14:paraId="4B42A705" w14:textId="77777777" w:rsidR="003E6BA9" w:rsidRDefault="003E6BA9" w:rsidP="003E6BA9"/>
    <w:p w14:paraId="664CF0E6" w14:textId="4966C983" w:rsidR="006A2998" w:rsidRPr="00C03884" w:rsidRDefault="00391FBD" w:rsidP="00036A7C">
      <w:pPr>
        <w:pStyle w:val="a"/>
        <w:numPr>
          <w:ilvl w:val="1"/>
          <w:numId w:val="6"/>
        </w:numPr>
      </w:pPr>
      <w:hyperlink r:id="rId31" w:history="1">
        <w:r w:rsidR="006A2998">
          <w:rPr>
            <w:rStyle w:val="a7"/>
          </w:rPr>
          <w:t>11-22-1048</w:t>
        </w:r>
        <w:r w:rsidR="006A2998" w:rsidRPr="002B4DDA">
          <w:rPr>
            <w:rStyle w:val="a7"/>
          </w:rPr>
          <w:t>r</w:t>
        </w:r>
      </w:hyperlink>
      <w:r w:rsidR="006A2998">
        <w:rPr>
          <w:rStyle w:val="a7"/>
        </w:rPr>
        <w:t>0</w:t>
      </w:r>
      <w:r w:rsidR="006A2998" w:rsidRPr="00C03884">
        <w:t xml:space="preserve"> </w:t>
      </w:r>
      <w:r w:rsidR="006A2998" w:rsidRPr="006A2998">
        <w:t>LB266 CR 320MHz indication in non-HT duplicated frame</w:t>
      </w:r>
      <w:r w:rsidR="006A2998">
        <w:tab/>
      </w:r>
      <w:proofErr w:type="spellStart"/>
      <w:r w:rsidR="006A2998">
        <w:t>Yunbo</w:t>
      </w:r>
      <w:proofErr w:type="spellEnd"/>
      <w:r w:rsidR="006A2998">
        <w:t xml:space="preserve"> Li (Huawei)</w:t>
      </w:r>
    </w:p>
    <w:p w14:paraId="30C29F84" w14:textId="2AC2514B" w:rsidR="006A2998" w:rsidRPr="00C03884" w:rsidRDefault="006A2998" w:rsidP="00036A7C">
      <w:pPr>
        <w:pStyle w:val="a"/>
        <w:numPr>
          <w:ilvl w:val="2"/>
          <w:numId w:val="6"/>
        </w:numPr>
      </w:pPr>
      <w:proofErr w:type="spellStart"/>
      <w:r>
        <w:t>Yunbo</w:t>
      </w:r>
      <w:proofErr w:type="spellEnd"/>
      <w:r>
        <w:t xml:space="preserve"> presents the material in the document</w:t>
      </w:r>
    </w:p>
    <w:p w14:paraId="356E5D60" w14:textId="77777777" w:rsidR="006A2998" w:rsidRPr="00C03884" w:rsidRDefault="006A2998" w:rsidP="006A2998"/>
    <w:p w14:paraId="6600FE38" w14:textId="1F588C99" w:rsidR="006A2998" w:rsidRDefault="006A2998" w:rsidP="006A2998">
      <w:pPr>
        <w:ind w:left="1980"/>
        <w:rPr>
          <w:lang w:val="en-GB"/>
        </w:rPr>
      </w:pPr>
      <w:r w:rsidRPr="00C03884">
        <w:rPr>
          <w:lang w:val="en-GB"/>
        </w:rPr>
        <w:t xml:space="preserve">C: </w:t>
      </w:r>
      <w:r>
        <w:rPr>
          <w:lang w:val="en-GB"/>
        </w:rPr>
        <w:t>I have a</w:t>
      </w:r>
      <w:r w:rsidRPr="006A2998">
        <w:rPr>
          <w:lang w:val="en-GB"/>
        </w:rPr>
        <w:t xml:space="preserve"> problem</w:t>
      </w:r>
      <w:r>
        <w:rPr>
          <w:lang w:val="en-GB"/>
        </w:rPr>
        <w:t xml:space="preserve"> regarding the </w:t>
      </w:r>
      <w:proofErr w:type="spellStart"/>
      <w:r>
        <w:rPr>
          <w:lang w:val="en-GB"/>
        </w:rPr>
        <w:t>language</w:t>
      </w:r>
      <w:r w:rsidRPr="006A2998">
        <w:rPr>
          <w:lang w:val="en-GB"/>
        </w:rPr>
        <w:t>.</w:t>
      </w:r>
      <w:r>
        <w:rPr>
          <w:lang w:val="en-GB" w:eastAsia="zh-CN"/>
        </w:rPr>
        <w:t>”</w:t>
      </w:r>
      <w:proofErr w:type="gramStart"/>
      <w:r w:rsidRPr="006A2998">
        <w:rPr>
          <w:lang w:val="en-GB"/>
        </w:rPr>
        <w:t>or</w:t>
      </w:r>
      <w:proofErr w:type="spellEnd"/>
      <w:proofErr w:type="gramEnd"/>
      <w:r w:rsidRPr="006A2998">
        <w:rPr>
          <w:lang w:val="en-GB"/>
        </w:rPr>
        <w:t xml:space="preserve"> an EHT STA that is a STA 6G without 320 MHz bandwidth support to a VHT AP</w:t>
      </w:r>
      <w:r>
        <w:rPr>
          <w:lang w:val="en-GB"/>
        </w:rPr>
        <w:t>…”</w:t>
      </w:r>
      <w:r w:rsidRPr="006A2998">
        <w:rPr>
          <w:lang w:val="en-GB"/>
        </w:rPr>
        <w:t xml:space="preserve"> what does that mean</w:t>
      </w:r>
      <w:r>
        <w:rPr>
          <w:lang w:val="en-GB"/>
        </w:rPr>
        <w:t>?</w:t>
      </w:r>
    </w:p>
    <w:p w14:paraId="4F259C16" w14:textId="08EB8106" w:rsidR="006A2998" w:rsidRDefault="006A2998" w:rsidP="006A2998">
      <w:pPr>
        <w:ind w:left="1980"/>
        <w:rPr>
          <w:lang w:val="en-GB"/>
        </w:rPr>
      </w:pPr>
      <w:r>
        <w:rPr>
          <w:lang w:val="en-GB"/>
        </w:rPr>
        <w:t xml:space="preserve">C: </w:t>
      </w:r>
      <w:r w:rsidRPr="006A2998">
        <w:rPr>
          <w:lang w:val="en-GB"/>
        </w:rPr>
        <w:t xml:space="preserve">for </w:t>
      </w:r>
      <w:r>
        <w:rPr>
          <w:lang w:val="en-GB"/>
        </w:rPr>
        <w:t xml:space="preserve">CID </w:t>
      </w:r>
      <w:r w:rsidRPr="006A2998">
        <w:rPr>
          <w:lang w:val="en-GB"/>
        </w:rPr>
        <w:t>12248</w:t>
      </w:r>
      <w:r>
        <w:rPr>
          <w:lang w:val="en-GB"/>
        </w:rPr>
        <w:t>, d</w:t>
      </w:r>
      <w:r w:rsidRPr="006A2998">
        <w:rPr>
          <w:lang w:val="en-GB"/>
        </w:rPr>
        <w:t xml:space="preserve">o you think non-HT duplicate PPDU format makes more sense? </w:t>
      </w:r>
    </w:p>
    <w:p w14:paraId="103450C0" w14:textId="185B3864" w:rsidR="006A2998" w:rsidRDefault="006A2998" w:rsidP="006A2998">
      <w:pPr>
        <w:ind w:left="1980"/>
        <w:rPr>
          <w:lang w:val="en-GB"/>
        </w:rPr>
      </w:pPr>
      <w:r>
        <w:rPr>
          <w:lang w:val="en-GB"/>
        </w:rPr>
        <w:t xml:space="preserve">C: </w:t>
      </w:r>
      <w:r w:rsidRPr="006A2998">
        <w:rPr>
          <w:lang w:val="en-GB"/>
        </w:rPr>
        <w:t>seems</w:t>
      </w:r>
      <w:r>
        <w:rPr>
          <w:lang w:val="en-GB"/>
        </w:rPr>
        <w:t xml:space="preserve"> editorial: not removing non-HT,</w:t>
      </w:r>
      <w:r w:rsidRPr="006A2998">
        <w:rPr>
          <w:lang w:val="en-GB"/>
        </w:rPr>
        <w:t xml:space="preserve"> but add</w:t>
      </w:r>
      <w:r>
        <w:rPr>
          <w:lang w:val="en-GB"/>
        </w:rPr>
        <w:t>ing</w:t>
      </w:r>
      <w:r w:rsidRPr="006A2998">
        <w:rPr>
          <w:lang w:val="en-GB"/>
        </w:rPr>
        <w:t xml:space="preserve"> PPDU</w:t>
      </w:r>
      <w:r>
        <w:rPr>
          <w:lang w:val="en-GB"/>
        </w:rPr>
        <w:t>.</w:t>
      </w:r>
    </w:p>
    <w:p w14:paraId="7E8F0780" w14:textId="512CF0CC" w:rsidR="006A2998" w:rsidRDefault="006A2998" w:rsidP="006A2998">
      <w:pPr>
        <w:ind w:left="1980"/>
        <w:rPr>
          <w:lang w:val="en-GB"/>
        </w:rPr>
      </w:pPr>
      <w:r>
        <w:rPr>
          <w:lang w:val="en-GB"/>
        </w:rPr>
        <w:t xml:space="preserve">C: </w:t>
      </w:r>
      <w:r w:rsidRPr="006A2998">
        <w:rPr>
          <w:lang w:val="en-GB"/>
        </w:rPr>
        <w:t>why does the STA need to know the BW is 320</w:t>
      </w:r>
      <w:r>
        <w:rPr>
          <w:lang w:val="en-GB"/>
        </w:rPr>
        <w:t>MHz</w:t>
      </w:r>
      <w:r w:rsidRPr="006A2998">
        <w:rPr>
          <w:lang w:val="en-GB"/>
        </w:rPr>
        <w:t xml:space="preserve"> when it does not support 320</w:t>
      </w:r>
      <w:r>
        <w:rPr>
          <w:lang w:val="en-GB"/>
        </w:rPr>
        <w:t>MHz</w:t>
      </w:r>
      <w:r w:rsidRPr="006A2998">
        <w:rPr>
          <w:lang w:val="en-GB"/>
        </w:rPr>
        <w:t>?</w:t>
      </w:r>
    </w:p>
    <w:p w14:paraId="16AFD18F" w14:textId="5EB41B2B" w:rsidR="006A2998" w:rsidRDefault="006A2998" w:rsidP="006A2998">
      <w:pPr>
        <w:ind w:left="1980"/>
        <w:rPr>
          <w:lang w:val="en-GB"/>
        </w:rPr>
      </w:pPr>
    </w:p>
    <w:p w14:paraId="39A96C83" w14:textId="496EC3D0" w:rsidR="006A2998" w:rsidRDefault="006A2998" w:rsidP="006A2998">
      <w:pPr>
        <w:ind w:left="2160"/>
        <w:rPr>
          <w:lang w:val="en-GB"/>
        </w:rPr>
      </w:pPr>
      <w:r>
        <w:rPr>
          <w:lang w:val="en-GB"/>
        </w:rPr>
        <w:t>Three CIDs (</w:t>
      </w:r>
      <w:r w:rsidR="00EF156E" w:rsidRPr="00EF156E">
        <w:rPr>
          <w:lang w:val="en-GB"/>
        </w:rPr>
        <w:t>12249 13718 14096</w:t>
      </w:r>
      <w:r>
        <w:rPr>
          <w:lang w:val="en-GB"/>
        </w:rPr>
        <w:t>) are deferred after the discussion</w:t>
      </w:r>
    </w:p>
    <w:p w14:paraId="33B4C0CC" w14:textId="77777777" w:rsidR="006A2998" w:rsidRDefault="006A2998" w:rsidP="006A2998">
      <w:pPr>
        <w:ind w:left="2160"/>
        <w:rPr>
          <w:lang w:val="en-GB"/>
        </w:rPr>
      </w:pPr>
    </w:p>
    <w:p w14:paraId="38551878" w14:textId="220D6E3D" w:rsidR="006A2998" w:rsidRDefault="006A2998" w:rsidP="006A2998">
      <w:pPr>
        <w:ind w:left="1980"/>
        <w:rPr>
          <w:lang w:val="en-GB"/>
        </w:rPr>
      </w:pPr>
      <w:r w:rsidRPr="00515EEF">
        <w:rPr>
          <w:b/>
          <w:lang w:val="en-GB"/>
        </w:rPr>
        <w:t>SP</w:t>
      </w:r>
      <w:r>
        <w:rPr>
          <w:b/>
          <w:lang w:val="en-GB"/>
        </w:rPr>
        <w:t>6</w:t>
      </w:r>
      <w:r>
        <w:rPr>
          <w:lang w:val="en-GB"/>
        </w:rPr>
        <w:t>: Do you agree to resolve the following CIDs listed in 1</w:t>
      </w:r>
      <w:r w:rsidR="00EF156E">
        <w:rPr>
          <w:lang w:val="en-GB"/>
        </w:rPr>
        <w:t>1-22/1048r0</w:t>
      </w:r>
      <w:r>
        <w:rPr>
          <w:lang w:val="en-GB"/>
        </w:rPr>
        <w:t xml:space="preserve"> and incorporate the text changes in the latest </w:t>
      </w:r>
      <w:proofErr w:type="spellStart"/>
      <w:r>
        <w:rPr>
          <w:lang w:val="en-GB"/>
        </w:rPr>
        <w:t>TGbe</w:t>
      </w:r>
      <w:proofErr w:type="spellEnd"/>
      <w:r>
        <w:rPr>
          <w:lang w:val="en-GB"/>
        </w:rPr>
        <w:t xml:space="preserve"> draft?</w:t>
      </w:r>
    </w:p>
    <w:p w14:paraId="33987C93" w14:textId="6099E283" w:rsidR="006A2998" w:rsidRPr="00515EEF" w:rsidRDefault="00EF156E" w:rsidP="00036A7C">
      <w:pPr>
        <w:pStyle w:val="a"/>
        <w:numPr>
          <w:ilvl w:val="0"/>
          <w:numId w:val="5"/>
        </w:numPr>
        <w:rPr>
          <w:lang w:val="en-GB"/>
        </w:rPr>
      </w:pPr>
      <w:r w:rsidRPr="00EF156E">
        <w:rPr>
          <w:lang w:val="en-GB"/>
        </w:rPr>
        <w:t>10127 12248</w:t>
      </w:r>
    </w:p>
    <w:p w14:paraId="7BEFEA17" w14:textId="77777777" w:rsidR="006A2998" w:rsidRDefault="006A2998" w:rsidP="006A2998">
      <w:pPr>
        <w:rPr>
          <w:lang w:val="en-GB"/>
        </w:rPr>
      </w:pPr>
    </w:p>
    <w:p w14:paraId="3DF47AA1" w14:textId="77777777" w:rsidR="006A2998" w:rsidRDefault="006A2998" w:rsidP="006A2998">
      <w:pPr>
        <w:ind w:left="1980"/>
        <w:rPr>
          <w:lang w:val="en-GB"/>
        </w:rPr>
      </w:pPr>
      <w:r>
        <w:rPr>
          <w:lang w:val="en-GB"/>
        </w:rPr>
        <w:t>Discussion: none</w:t>
      </w:r>
    </w:p>
    <w:p w14:paraId="3E8332D0" w14:textId="67113925" w:rsidR="006A2998" w:rsidRDefault="006A2998" w:rsidP="006A2998">
      <w:pPr>
        <w:ind w:left="1980"/>
        <w:rPr>
          <w:lang w:val="en-GB"/>
        </w:rPr>
      </w:pPr>
      <w:r w:rsidRPr="007473E7">
        <w:rPr>
          <w:highlight w:val="green"/>
          <w:lang w:val="en-GB"/>
        </w:rPr>
        <w:t>Result: approved with unanimous consent</w:t>
      </w:r>
    </w:p>
    <w:p w14:paraId="4A412882" w14:textId="77777777" w:rsidR="006A2998" w:rsidRDefault="006A2998" w:rsidP="006A2998">
      <w:pPr>
        <w:ind w:left="1980"/>
        <w:rPr>
          <w:lang w:val="en-GB"/>
        </w:rPr>
      </w:pPr>
    </w:p>
    <w:p w14:paraId="25B7EC42" w14:textId="080BB3E5" w:rsidR="00EF156E" w:rsidRDefault="00EF156E" w:rsidP="00036A7C">
      <w:pPr>
        <w:pStyle w:val="a"/>
        <w:numPr>
          <w:ilvl w:val="1"/>
          <w:numId w:val="6"/>
        </w:numPr>
      </w:pPr>
      <w:r>
        <w:t xml:space="preserve">Ross Jian Yu (Huawei) asked for presenting </w:t>
      </w:r>
      <w:r>
        <w:rPr>
          <w:lang w:val="en-GB"/>
        </w:rPr>
        <w:t xml:space="preserve">11-22/1092r0. The chair asked if there is any objection of changing the agenda by adding document 11-22/1092r0. </w:t>
      </w:r>
      <w:r w:rsidRPr="00EF156E">
        <w:rPr>
          <w:b/>
          <w:lang w:val="en-GB"/>
        </w:rPr>
        <w:t>No objection.</w:t>
      </w:r>
    </w:p>
    <w:p w14:paraId="5F283CF8" w14:textId="77777777" w:rsidR="00EF156E" w:rsidRDefault="00EF156E" w:rsidP="006A2998">
      <w:pPr>
        <w:ind w:left="1980"/>
        <w:rPr>
          <w:lang w:val="en-GB"/>
        </w:rPr>
      </w:pPr>
    </w:p>
    <w:p w14:paraId="3FF2E817" w14:textId="3326F9B6" w:rsidR="00EF156E" w:rsidRPr="00C03884" w:rsidRDefault="00391FBD" w:rsidP="00036A7C">
      <w:pPr>
        <w:pStyle w:val="a"/>
        <w:numPr>
          <w:ilvl w:val="1"/>
          <w:numId w:val="6"/>
        </w:numPr>
      </w:pPr>
      <w:hyperlink r:id="rId32" w:history="1">
        <w:r w:rsidR="00EF156E">
          <w:rPr>
            <w:rStyle w:val="a7"/>
          </w:rPr>
          <w:t>11-22-1092</w:t>
        </w:r>
        <w:r w:rsidR="00EF156E" w:rsidRPr="002B4DDA">
          <w:rPr>
            <w:rStyle w:val="a7"/>
          </w:rPr>
          <w:t>r</w:t>
        </w:r>
      </w:hyperlink>
      <w:r w:rsidR="00EF156E">
        <w:rPr>
          <w:rStyle w:val="a7"/>
        </w:rPr>
        <w:t>0</w:t>
      </w:r>
      <w:r w:rsidR="00EF156E" w:rsidRPr="00C03884">
        <w:t xml:space="preserve"> </w:t>
      </w:r>
      <w:r w:rsidR="00EF156E" w:rsidRPr="00EF156E">
        <w:t>CR on CID 11819</w:t>
      </w:r>
      <w:r w:rsidR="00EF156E">
        <w:tab/>
        <w:t>Ross Jian Yu (Huawei)</w:t>
      </w:r>
    </w:p>
    <w:p w14:paraId="64BE95EA" w14:textId="3CF7C32B" w:rsidR="00EF156E" w:rsidRPr="00C03884" w:rsidRDefault="00EF156E" w:rsidP="00036A7C">
      <w:pPr>
        <w:pStyle w:val="a"/>
        <w:numPr>
          <w:ilvl w:val="2"/>
          <w:numId w:val="6"/>
        </w:numPr>
      </w:pPr>
      <w:r>
        <w:t>Ross presents the material in the document</w:t>
      </w:r>
    </w:p>
    <w:p w14:paraId="52591E79" w14:textId="77777777" w:rsidR="00EF156E" w:rsidRDefault="00EF156E" w:rsidP="006A2998">
      <w:pPr>
        <w:ind w:left="1980"/>
        <w:rPr>
          <w:lang w:val="en-GB"/>
        </w:rPr>
      </w:pPr>
    </w:p>
    <w:p w14:paraId="0C234519" w14:textId="4536FE84" w:rsidR="00EF156E" w:rsidRDefault="00EF156E" w:rsidP="00EF156E">
      <w:pPr>
        <w:ind w:left="1980"/>
        <w:rPr>
          <w:lang w:val="en-GB"/>
        </w:rPr>
      </w:pPr>
      <w:r w:rsidRPr="00515EEF">
        <w:rPr>
          <w:b/>
          <w:lang w:val="en-GB"/>
        </w:rPr>
        <w:t>SP</w:t>
      </w:r>
      <w:r>
        <w:rPr>
          <w:b/>
          <w:lang w:val="en-GB"/>
        </w:rPr>
        <w:t>7</w:t>
      </w:r>
      <w:r>
        <w:rPr>
          <w:lang w:val="en-GB"/>
        </w:rPr>
        <w:t xml:space="preserve">: Do you agree to resolve the following CIDs listed in 11-22/1092r0 and incorporate the text changes in the latest </w:t>
      </w:r>
      <w:proofErr w:type="spellStart"/>
      <w:r>
        <w:rPr>
          <w:lang w:val="en-GB"/>
        </w:rPr>
        <w:t>TGbe</w:t>
      </w:r>
      <w:proofErr w:type="spellEnd"/>
      <w:r>
        <w:rPr>
          <w:lang w:val="en-GB"/>
        </w:rPr>
        <w:t xml:space="preserve"> draft?</w:t>
      </w:r>
    </w:p>
    <w:p w14:paraId="17BEC1F3" w14:textId="4EE37E2D" w:rsidR="00EF156E" w:rsidRDefault="00EF156E" w:rsidP="00EF156E">
      <w:pPr>
        <w:ind w:left="1980"/>
        <w:rPr>
          <w:lang w:val="en-GB"/>
        </w:rPr>
      </w:pPr>
      <w:r w:rsidRPr="00EF156E">
        <w:rPr>
          <w:lang w:val="en-GB"/>
        </w:rPr>
        <w:t>11819</w:t>
      </w:r>
    </w:p>
    <w:p w14:paraId="40BBDFFD" w14:textId="77777777" w:rsidR="006A2998" w:rsidRDefault="006A2998" w:rsidP="006A2998">
      <w:pPr>
        <w:ind w:left="1980"/>
        <w:rPr>
          <w:lang w:val="en-GB"/>
        </w:rPr>
      </w:pPr>
    </w:p>
    <w:p w14:paraId="236284D7" w14:textId="77777777" w:rsidR="00EF156E" w:rsidRDefault="00EF156E" w:rsidP="00EF156E">
      <w:pPr>
        <w:ind w:left="1980"/>
        <w:rPr>
          <w:lang w:val="en-GB"/>
        </w:rPr>
      </w:pPr>
      <w:r>
        <w:rPr>
          <w:lang w:val="en-GB"/>
        </w:rPr>
        <w:t>Discussion: none</w:t>
      </w:r>
    </w:p>
    <w:p w14:paraId="158F01C1" w14:textId="77777777" w:rsidR="00EF156E" w:rsidRDefault="00EF156E" w:rsidP="00EF156E">
      <w:pPr>
        <w:ind w:left="1980"/>
        <w:rPr>
          <w:lang w:val="en-GB"/>
        </w:rPr>
      </w:pPr>
      <w:r w:rsidRPr="007473E7">
        <w:rPr>
          <w:highlight w:val="green"/>
          <w:lang w:val="en-GB"/>
        </w:rPr>
        <w:t>Result: approved with unanimous consent</w:t>
      </w:r>
    </w:p>
    <w:p w14:paraId="014A887B" w14:textId="77777777" w:rsidR="00EF156E" w:rsidRPr="00EF156E" w:rsidRDefault="00EF156E" w:rsidP="006A2998">
      <w:pPr>
        <w:ind w:left="1980"/>
        <w:rPr>
          <w:lang w:val="en-GB"/>
        </w:rPr>
      </w:pPr>
    </w:p>
    <w:p w14:paraId="4039723D" w14:textId="77777777" w:rsidR="00454143" w:rsidRPr="00F81295" w:rsidRDefault="00454143" w:rsidP="003E6BA9"/>
    <w:p w14:paraId="570E4A46" w14:textId="59FC1758" w:rsidR="003E6BA9" w:rsidRPr="001A5267" w:rsidRDefault="003E6BA9" w:rsidP="00036A7C">
      <w:pPr>
        <w:pStyle w:val="a"/>
        <w:numPr>
          <w:ilvl w:val="0"/>
          <w:numId w:val="6"/>
        </w:numPr>
      </w:pPr>
      <w:r w:rsidRPr="00453CEF">
        <w:rPr>
          <w:lang w:val="en-GB"/>
        </w:rPr>
        <w:t>Recess</w:t>
      </w:r>
      <w:r w:rsidR="00454143">
        <w:rPr>
          <w:lang w:val="en-GB"/>
        </w:rPr>
        <w:t xml:space="preserve"> at 09:55</w:t>
      </w:r>
      <w:r>
        <w:rPr>
          <w:lang w:val="en-GB"/>
        </w:rPr>
        <w:t xml:space="preserve"> ET</w:t>
      </w:r>
    </w:p>
    <w:p w14:paraId="18A8A237" w14:textId="77777777" w:rsidR="003E6BA9" w:rsidRDefault="003E6BA9" w:rsidP="00AD122D">
      <w:pPr>
        <w:rPr>
          <w:rFonts w:ascii="Consolas" w:hAnsi="Consolas" w:cs="Consolas"/>
          <w:sz w:val="16"/>
          <w:szCs w:val="16"/>
        </w:rPr>
      </w:pPr>
    </w:p>
    <w:p w14:paraId="1863C8E9" w14:textId="77777777" w:rsidR="003E6BA9" w:rsidRDefault="003E6BA9" w:rsidP="00AD122D">
      <w:pPr>
        <w:rPr>
          <w:rFonts w:ascii="Consolas" w:hAnsi="Consolas" w:cs="Consolas"/>
          <w:sz w:val="16"/>
          <w:szCs w:val="16"/>
        </w:rPr>
      </w:pPr>
    </w:p>
    <w:p w14:paraId="7AC16602" w14:textId="08F9068F" w:rsidR="00DF4E27" w:rsidRDefault="00DF4E27" w:rsidP="00DF4E27">
      <w:pPr>
        <w:pStyle w:val="1"/>
        <w:rPr>
          <w:bCs/>
        </w:rPr>
      </w:pPr>
      <w:bookmarkStart w:id="0" w:name="_GoBack"/>
      <w:bookmarkEnd w:id="0"/>
      <w:r>
        <w:rPr>
          <w:bCs/>
        </w:rPr>
        <w:t>Tuesday, July 12, MAC/PHY PM1 (13:30-15:3</w:t>
      </w:r>
      <w:r>
        <w:rPr>
          <w:bCs/>
        </w:rPr>
        <w:t>0)</w:t>
      </w:r>
    </w:p>
    <w:p w14:paraId="687350BD" w14:textId="77777777" w:rsidR="00DF4E27" w:rsidRDefault="00DF4E27" w:rsidP="00DF4E27">
      <w:r>
        <w:t>Separate meetings for MAC and PHY ad-hoc groups:</w:t>
      </w:r>
    </w:p>
    <w:p w14:paraId="2AED3FCC" w14:textId="4E5573AC" w:rsidR="00DF4E27" w:rsidRDefault="00DF4E27" w:rsidP="00036A7C">
      <w:pPr>
        <w:pStyle w:val="a"/>
        <w:numPr>
          <w:ilvl w:val="0"/>
          <w:numId w:val="4"/>
        </w:numPr>
        <w:tabs>
          <w:tab w:val="clear" w:pos="3225"/>
          <w:tab w:val="clear" w:pos="5103"/>
        </w:tabs>
      </w:pPr>
      <w:r>
        <w:t xml:space="preserve">MAC: </w:t>
      </w:r>
      <w:r>
        <w:rPr>
          <w:rStyle w:val="a7"/>
        </w:rPr>
        <w:t>to be added</w:t>
      </w:r>
    </w:p>
    <w:p w14:paraId="6AB5467B" w14:textId="54B59673" w:rsidR="00DF4E27" w:rsidRPr="00AE1B70" w:rsidRDefault="00DF4E27" w:rsidP="00036A7C">
      <w:pPr>
        <w:pStyle w:val="a"/>
        <w:numPr>
          <w:ilvl w:val="0"/>
          <w:numId w:val="4"/>
        </w:numPr>
        <w:tabs>
          <w:tab w:val="clear" w:pos="3225"/>
          <w:tab w:val="clear" w:pos="5103"/>
        </w:tabs>
      </w:pPr>
      <w:r>
        <w:t>PHY:</w:t>
      </w:r>
      <w:r w:rsidR="00E916A3" w:rsidRPr="00E916A3">
        <w:t xml:space="preserve"> </w:t>
      </w:r>
      <w:r w:rsidR="00E916A3" w:rsidRPr="00E916A3">
        <w:rPr>
          <w:rStyle w:val="a7"/>
        </w:rPr>
        <w:t>https://mentor.ieee.org/802.11/dcn/22/11-22-1104-00-00be-minutes-802-11be-phy-ad-hoc-july-plenary.docx</w:t>
      </w:r>
      <w:r>
        <w:t xml:space="preserve"> </w:t>
      </w:r>
    </w:p>
    <w:p w14:paraId="471F5D93" w14:textId="77777777" w:rsidR="003E6BA9" w:rsidRDefault="003E6BA9" w:rsidP="00AD122D">
      <w:pPr>
        <w:rPr>
          <w:rFonts w:ascii="Consolas" w:hAnsi="Consolas" w:cs="Consolas"/>
          <w:sz w:val="16"/>
          <w:szCs w:val="16"/>
        </w:rPr>
      </w:pPr>
    </w:p>
    <w:p w14:paraId="14917806" w14:textId="77C910B8" w:rsidR="00DF4E27" w:rsidRDefault="00DF4E27" w:rsidP="00DF4E27">
      <w:pPr>
        <w:pStyle w:val="1"/>
        <w:rPr>
          <w:bCs/>
        </w:rPr>
      </w:pPr>
      <w:r>
        <w:rPr>
          <w:bCs/>
        </w:rPr>
        <w:t>Tuesday</w:t>
      </w:r>
      <w:r>
        <w:rPr>
          <w:bCs/>
        </w:rPr>
        <w:t>, July 1</w:t>
      </w:r>
      <w:r>
        <w:rPr>
          <w:bCs/>
        </w:rPr>
        <w:t>2</w:t>
      </w:r>
      <w:r>
        <w:rPr>
          <w:bCs/>
        </w:rPr>
        <w:t>, MAC/PHY PM2 (16:00-18:00)</w:t>
      </w:r>
    </w:p>
    <w:p w14:paraId="11A57100" w14:textId="77777777" w:rsidR="00E916A3" w:rsidRDefault="00E916A3" w:rsidP="00E916A3">
      <w:r>
        <w:t>Separate meetings for MAC and PHY ad-hoc groups:</w:t>
      </w:r>
    </w:p>
    <w:p w14:paraId="12ECD11D" w14:textId="77777777" w:rsidR="00E916A3" w:rsidRDefault="00E916A3" w:rsidP="00036A7C">
      <w:pPr>
        <w:pStyle w:val="a"/>
        <w:numPr>
          <w:ilvl w:val="0"/>
          <w:numId w:val="4"/>
        </w:numPr>
        <w:tabs>
          <w:tab w:val="clear" w:pos="3225"/>
          <w:tab w:val="clear" w:pos="5103"/>
        </w:tabs>
      </w:pPr>
      <w:r>
        <w:t xml:space="preserve">MAC: </w:t>
      </w:r>
      <w:r>
        <w:rPr>
          <w:rStyle w:val="a7"/>
        </w:rPr>
        <w:t>to be added</w:t>
      </w:r>
    </w:p>
    <w:p w14:paraId="27EB4D16" w14:textId="7AEC176A" w:rsidR="00DF4E27" w:rsidRDefault="00E916A3" w:rsidP="00036A7C">
      <w:pPr>
        <w:pStyle w:val="a"/>
        <w:numPr>
          <w:ilvl w:val="0"/>
          <w:numId w:val="4"/>
        </w:numPr>
        <w:tabs>
          <w:tab w:val="clear" w:pos="3225"/>
          <w:tab w:val="clear" w:pos="5103"/>
        </w:tabs>
      </w:pPr>
      <w:r>
        <w:t>PHY:</w:t>
      </w:r>
      <w:r>
        <w:t xml:space="preserve"> </w:t>
      </w:r>
      <w:r w:rsidRPr="00E916A3">
        <w:rPr>
          <w:rStyle w:val="a7"/>
        </w:rPr>
        <w:t>https://mentor.ieee.org/802.11/dcn/22/11-22-1104-00-00be-minutes-802-11be-phy-ad-hoc-july-plenary.docx</w:t>
      </w:r>
    </w:p>
    <w:p w14:paraId="0441868B" w14:textId="77777777" w:rsidR="00227917" w:rsidRDefault="00227917" w:rsidP="00AD122D">
      <w:pPr>
        <w:rPr>
          <w:rFonts w:ascii="Consolas" w:hAnsi="Consolas" w:cs="Consolas"/>
          <w:sz w:val="16"/>
          <w:szCs w:val="16"/>
        </w:rPr>
      </w:pPr>
    </w:p>
    <w:p w14:paraId="60D327BC" w14:textId="77777777" w:rsidR="00227917" w:rsidRDefault="00227917" w:rsidP="00AD122D">
      <w:pPr>
        <w:rPr>
          <w:rFonts w:ascii="Consolas" w:hAnsi="Consolas" w:cs="Consolas"/>
          <w:sz w:val="16"/>
          <w:szCs w:val="16"/>
        </w:rPr>
      </w:pPr>
    </w:p>
    <w:p w14:paraId="1FA83BB4" w14:textId="77777777" w:rsidR="00227917" w:rsidRDefault="00227917" w:rsidP="00AD122D">
      <w:pPr>
        <w:rPr>
          <w:rFonts w:ascii="Consolas" w:hAnsi="Consolas" w:cs="Consolas"/>
          <w:sz w:val="16"/>
          <w:szCs w:val="16"/>
        </w:rPr>
      </w:pPr>
    </w:p>
    <w:p w14:paraId="720F4AEF" w14:textId="10311432" w:rsidR="00227917" w:rsidRDefault="00D80423" w:rsidP="00227917">
      <w:pPr>
        <w:pStyle w:val="1"/>
        <w:rPr>
          <w:bCs/>
        </w:rPr>
      </w:pPr>
      <w:r>
        <w:rPr>
          <w:bCs/>
        </w:rPr>
        <w:t>Wednesday</w:t>
      </w:r>
      <w:r w:rsidR="00227917">
        <w:rPr>
          <w:bCs/>
        </w:rPr>
        <w:t>, July 13, Joint AM1 (08:00-10:00)</w:t>
      </w:r>
    </w:p>
    <w:p w14:paraId="4FBAB5E0" w14:textId="77777777" w:rsidR="00227917" w:rsidRPr="00F81295" w:rsidRDefault="00227917" w:rsidP="00227917"/>
    <w:p w14:paraId="48E02060" w14:textId="68ABC299" w:rsidR="00227917" w:rsidRDefault="00227917" w:rsidP="00036A7C">
      <w:pPr>
        <w:pStyle w:val="a"/>
        <w:numPr>
          <w:ilvl w:val="0"/>
          <w:numId w:val="8"/>
        </w:numPr>
      </w:pPr>
      <w:r w:rsidRPr="008D41DD">
        <w:t xml:space="preserve">The Chair, Alfred Asterjadhi (Qualcomm), calls the meeting to order at </w:t>
      </w:r>
      <w:r>
        <w:t>08</w:t>
      </w:r>
      <w:r w:rsidRPr="008D41DD">
        <w:t>:</w:t>
      </w:r>
      <w:r>
        <w:t>00</w:t>
      </w:r>
      <w:r w:rsidRPr="008D41DD">
        <w:t xml:space="preserve"> ET. The Chair notifies </w:t>
      </w:r>
      <w:r>
        <w:t xml:space="preserve">the attendees </w:t>
      </w:r>
      <w:r w:rsidRPr="008D41DD">
        <w:t xml:space="preserve">that the agenda is </w:t>
      </w:r>
      <w:r>
        <w:t xml:space="preserve">in </w:t>
      </w:r>
      <w:hyperlink r:id="rId33" w:history="1">
        <w:r>
          <w:rPr>
            <w:rStyle w:val="a7"/>
          </w:rPr>
          <w:t>11-22-0862r7</w:t>
        </w:r>
      </w:hyperlink>
      <w:r>
        <w:t xml:space="preserve">. </w:t>
      </w:r>
    </w:p>
    <w:p w14:paraId="5946E016" w14:textId="77777777" w:rsidR="00227917" w:rsidRDefault="00227917" w:rsidP="00036A7C">
      <w:pPr>
        <w:numPr>
          <w:ilvl w:val="1"/>
          <w:numId w:val="8"/>
        </w:numPr>
      </w:pPr>
      <w:r>
        <w:t xml:space="preserve">Note that this is a hybrid meeting, with some participants in person and some participating online through a </w:t>
      </w:r>
      <w:proofErr w:type="spellStart"/>
      <w:r>
        <w:t>webex</w:t>
      </w:r>
      <w:proofErr w:type="spellEnd"/>
      <w:r>
        <w:t xml:space="preserve"> session</w:t>
      </w:r>
    </w:p>
    <w:p w14:paraId="3317BA3A" w14:textId="77777777" w:rsidR="00391FBD" w:rsidRDefault="00391FBD" w:rsidP="00391FBD"/>
    <w:p w14:paraId="6C92B8C0" w14:textId="77777777" w:rsidR="00227917" w:rsidRDefault="00227917" w:rsidP="00036A7C">
      <w:pPr>
        <w:pStyle w:val="a"/>
        <w:numPr>
          <w:ilvl w:val="0"/>
          <w:numId w:val="8"/>
        </w:numPr>
      </w:pPr>
      <w:r>
        <w:t>Chair provides an a</w:t>
      </w:r>
      <w:r w:rsidRPr="00933B14">
        <w:t>ttendance reminder</w:t>
      </w:r>
      <w:r>
        <w:t>:</w:t>
      </w:r>
    </w:p>
    <w:p w14:paraId="53C69110" w14:textId="18D3751D" w:rsidR="00227917" w:rsidRDefault="00391FBD" w:rsidP="00391FBD">
      <w:pPr>
        <w:pStyle w:val="a"/>
        <w:numPr>
          <w:ilvl w:val="0"/>
          <w:numId w:val="0"/>
        </w:numPr>
        <w:ind w:left="1080"/>
      </w:pPr>
      <w:r>
        <w:t xml:space="preserve">2.1 </w:t>
      </w:r>
      <w:r w:rsidR="00227917">
        <w:t xml:space="preserve">Please record your attendance during the session by using the IMAT system: </w:t>
      </w:r>
    </w:p>
    <w:p w14:paraId="03B801A3" w14:textId="77777777" w:rsidR="00227917" w:rsidRDefault="00227917" w:rsidP="00036A7C">
      <w:pPr>
        <w:pStyle w:val="a"/>
        <w:numPr>
          <w:ilvl w:val="2"/>
          <w:numId w:val="8"/>
        </w:numPr>
      </w:pPr>
      <w:r>
        <w:t xml:space="preserve">login to </w:t>
      </w:r>
      <w:proofErr w:type="spellStart"/>
      <w:r>
        <w:t>imat</w:t>
      </w:r>
      <w:proofErr w:type="spellEnd"/>
    </w:p>
    <w:p w14:paraId="45237021" w14:textId="77777777" w:rsidR="00227917" w:rsidRDefault="00227917" w:rsidP="00036A7C">
      <w:pPr>
        <w:pStyle w:val="a"/>
        <w:numPr>
          <w:ilvl w:val="2"/>
          <w:numId w:val="8"/>
        </w:numPr>
      </w:pPr>
      <w:r>
        <w:t>select “802 Plenary Mixed-Mode Session – July 2022”</w:t>
      </w:r>
    </w:p>
    <w:p w14:paraId="7B917861" w14:textId="77777777" w:rsidR="00227917" w:rsidRDefault="00227917" w:rsidP="00036A7C">
      <w:pPr>
        <w:pStyle w:val="a"/>
        <w:numPr>
          <w:ilvl w:val="2"/>
          <w:numId w:val="8"/>
        </w:numPr>
      </w:pPr>
      <w:r>
        <w:t>select “SC/LM/WG802.11 Attendance” entry</w:t>
      </w:r>
    </w:p>
    <w:p w14:paraId="16C40BA4" w14:textId="77777777" w:rsidR="00227917" w:rsidRDefault="00227917" w:rsidP="00036A7C">
      <w:pPr>
        <w:pStyle w:val="a"/>
        <w:numPr>
          <w:ilvl w:val="2"/>
          <w:numId w:val="8"/>
        </w:numPr>
      </w:pPr>
      <w:r>
        <w:t>click the corresponding session that you are attending</w:t>
      </w:r>
    </w:p>
    <w:p w14:paraId="79FF435A" w14:textId="3353DB7B" w:rsidR="00227917" w:rsidRPr="009455FD" w:rsidRDefault="00391FBD" w:rsidP="00391FBD">
      <w:pPr>
        <w:pStyle w:val="a"/>
        <w:numPr>
          <w:ilvl w:val="0"/>
          <w:numId w:val="0"/>
        </w:numPr>
        <w:ind w:left="1080"/>
      </w:pPr>
      <w:r>
        <w:t xml:space="preserve">2.2 </w:t>
      </w:r>
      <w:r w:rsidR="00227917">
        <w:t>If you are unable to record your attendance contact the Chair Alfred Asterjadhi for assistance</w:t>
      </w:r>
    </w:p>
    <w:p w14:paraId="0F0F8456" w14:textId="77777777" w:rsidR="00227917" w:rsidRDefault="00227917" w:rsidP="00227917"/>
    <w:p w14:paraId="615490A3" w14:textId="77777777" w:rsidR="00227917" w:rsidRPr="00F648F3" w:rsidRDefault="00227917" w:rsidP="00036A7C">
      <w:pPr>
        <w:numPr>
          <w:ilvl w:val="0"/>
          <w:numId w:val="8"/>
        </w:numPr>
      </w:pPr>
      <w:r w:rsidRPr="00F648F3">
        <w:t>IEEE-SA Policies and Procedure</w:t>
      </w:r>
    </w:p>
    <w:p w14:paraId="043D9C4E" w14:textId="77777777" w:rsidR="00227917" w:rsidRDefault="00227917" w:rsidP="00227917">
      <w:pPr>
        <w:ind w:left="720"/>
      </w:pPr>
      <w:r>
        <w:t>The chair reviews the IEEE-SA Patent Policy:</w:t>
      </w:r>
    </w:p>
    <w:p w14:paraId="4AA1FCB4" w14:textId="77777777" w:rsidR="00227917" w:rsidRDefault="00227917" w:rsidP="00227917">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43687136" w14:textId="77777777" w:rsidR="00227917" w:rsidRDefault="00227917" w:rsidP="00227917">
      <w:pPr>
        <w:ind w:left="720"/>
        <w:rPr>
          <w:bCs/>
        </w:rPr>
      </w:pPr>
    </w:p>
    <w:p w14:paraId="18CC0D12" w14:textId="77777777" w:rsidR="00227917" w:rsidRDefault="00227917" w:rsidP="00036A7C">
      <w:pPr>
        <w:numPr>
          <w:ilvl w:val="0"/>
          <w:numId w:val="8"/>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rsidRPr="00EF156E">
        <w:rPr>
          <w:b/>
          <w:bCs/>
        </w:rPr>
        <w:t xml:space="preserve"> was presented</w:t>
      </w:r>
      <w:r>
        <w:t>.</w:t>
      </w:r>
    </w:p>
    <w:p w14:paraId="671E26F5" w14:textId="77777777" w:rsidR="00227917" w:rsidRDefault="00227917" w:rsidP="00227917"/>
    <w:p w14:paraId="4959AB98" w14:textId="77777777" w:rsidR="00227917" w:rsidRDefault="00227917" w:rsidP="00036A7C">
      <w:pPr>
        <w:pStyle w:val="a"/>
        <w:numPr>
          <w:ilvl w:val="0"/>
          <w:numId w:val="8"/>
        </w:numPr>
      </w:pPr>
      <w:r>
        <w:t>Agenda:</w:t>
      </w:r>
    </w:p>
    <w:p w14:paraId="1018C48F" w14:textId="0A301276" w:rsidR="00227917" w:rsidRPr="00E916A3" w:rsidRDefault="00227917" w:rsidP="00036A7C">
      <w:pPr>
        <w:pStyle w:val="a"/>
        <w:numPr>
          <w:ilvl w:val="1"/>
          <w:numId w:val="8"/>
        </w:numPr>
        <w:rPr>
          <w:rStyle w:val="a7"/>
          <w:color w:val="auto"/>
          <w:u w:val="none"/>
        </w:rPr>
      </w:pPr>
      <w:r>
        <w:t xml:space="preserve">Chair reviews proposed agenda found in </w:t>
      </w:r>
      <w:hyperlink r:id="rId34" w:history="1">
        <w:r>
          <w:rPr>
            <w:rStyle w:val="a7"/>
          </w:rPr>
          <w:t>11-22-0862r7</w:t>
        </w:r>
      </w:hyperlink>
    </w:p>
    <w:p w14:paraId="12859F03" w14:textId="1CA5EC71" w:rsidR="00000000" w:rsidRPr="00763005" w:rsidRDefault="00036A7C" w:rsidP="00036A7C">
      <w:pPr>
        <w:numPr>
          <w:ilvl w:val="2"/>
          <w:numId w:val="8"/>
        </w:numPr>
      </w:pPr>
      <w:hyperlink r:id="rId35" w:history="1">
        <w:r w:rsidRPr="00763005">
          <w:rPr>
            <w:rStyle w:val="a7"/>
          </w:rPr>
          <w:t>1002r0</w:t>
        </w:r>
      </w:hyperlink>
      <w:r w:rsidRPr="00763005">
        <w:t xml:space="preserve"> LB266 CR for 9.3</w:t>
      </w:r>
      <w:r w:rsidR="00763005">
        <w:t xml:space="preserve">.1.22.9 </w:t>
      </w:r>
      <w:r w:rsidR="00763005">
        <w:tab/>
      </w:r>
      <w:r w:rsidR="00763005">
        <w:tab/>
      </w:r>
      <w:proofErr w:type="spellStart"/>
      <w:r w:rsidRPr="00763005">
        <w:t>Yanjun</w:t>
      </w:r>
      <w:proofErr w:type="spellEnd"/>
      <w:r w:rsidRPr="00763005">
        <w:t xml:space="preserve"> Sun </w:t>
      </w:r>
      <w:r w:rsidRPr="00763005">
        <w:tab/>
      </w:r>
      <w:r w:rsidRPr="00763005">
        <w:tab/>
        <w:t>[11C]</w:t>
      </w:r>
    </w:p>
    <w:p w14:paraId="2B31E8E5" w14:textId="77777777" w:rsidR="00000000" w:rsidRPr="00763005" w:rsidRDefault="00036A7C" w:rsidP="00036A7C">
      <w:pPr>
        <w:numPr>
          <w:ilvl w:val="2"/>
          <w:numId w:val="8"/>
        </w:numPr>
      </w:pPr>
      <w:hyperlink r:id="rId36" w:history="1">
        <w:r w:rsidRPr="00763005">
          <w:rPr>
            <w:rStyle w:val="a7"/>
          </w:rPr>
          <w:t>1062r0</w:t>
        </w:r>
      </w:hyperlink>
      <w:r w:rsidRPr="00763005">
        <w:t xml:space="preserve"> LB266 CR for Section 9.3.1.19 - part1 </w:t>
      </w:r>
      <w:r w:rsidRPr="00763005">
        <w:tab/>
        <w:t>Genadiy Tsodik </w:t>
      </w:r>
      <w:r w:rsidRPr="00763005">
        <w:tab/>
        <w:t>[5C]</w:t>
      </w:r>
    </w:p>
    <w:p w14:paraId="34C05283" w14:textId="7AE728E2" w:rsidR="00000000" w:rsidRPr="00763005" w:rsidRDefault="00036A7C" w:rsidP="00036A7C">
      <w:pPr>
        <w:numPr>
          <w:ilvl w:val="2"/>
          <w:numId w:val="8"/>
        </w:numPr>
      </w:pPr>
      <w:hyperlink r:id="rId37" w:history="1">
        <w:r w:rsidRPr="00763005">
          <w:rPr>
            <w:rStyle w:val="a7"/>
          </w:rPr>
          <w:t>1113r0</w:t>
        </w:r>
      </w:hyperlink>
      <w:r w:rsidRPr="00763005">
        <w:t xml:space="preserve"> LB266</w:t>
      </w:r>
      <w:r w:rsidR="00763005">
        <w:t xml:space="preserve"> CR for CIDs related to 35.11 </w:t>
      </w:r>
      <w:r w:rsidR="00763005">
        <w:tab/>
      </w:r>
      <w:r w:rsidRPr="00763005">
        <w:t>Laurent Cariou</w:t>
      </w:r>
      <w:r w:rsidRPr="00763005">
        <w:t xml:space="preserve"> </w:t>
      </w:r>
      <w:r w:rsidRPr="00763005">
        <w:tab/>
      </w:r>
      <w:r w:rsidR="00763005">
        <w:tab/>
      </w:r>
      <w:r w:rsidRPr="00763005">
        <w:t>[</w:t>
      </w:r>
      <w:r w:rsidRPr="00763005">
        <w:t>4C]</w:t>
      </w:r>
    </w:p>
    <w:p w14:paraId="6987BF0E" w14:textId="77777777" w:rsidR="00E916A3" w:rsidRDefault="00E916A3" w:rsidP="00E916A3">
      <w:pPr>
        <w:ind w:left="2160"/>
      </w:pPr>
    </w:p>
    <w:p w14:paraId="2139495D" w14:textId="77777777" w:rsidR="00227917" w:rsidRDefault="00227917" w:rsidP="00036A7C">
      <w:pPr>
        <w:pStyle w:val="a"/>
        <w:numPr>
          <w:ilvl w:val="1"/>
          <w:numId w:val="8"/>
        </w:numPr>
      </w:pPr>
      <w:r>
        <w:t>Discussion:</w:t>
      </w:r>
    </w:p>
    <w:p w14:paraId="2DC03D18" w14:textId="1311BB17" w:rsidR="00227917" w:rsidRDefault="001A3165" w:rsidP="00036A7C">
      <w:pPr>
        <w:pStyle w:val="a"/>
        <w:numPr>
          <w:ilvl w:val="2"/>
          <w:numId w:val="8"/>
        </w:numPr>
      </w:pPr>
      <w:proofErr w:type="spellStart"/>
      <w:r>
        <w:t>Yanjun</w:t>
      </w:r>
      <w:proofErr w:type="spellEnd"/>
      <w:r>
        <w:t xml:space="preserve"> Sun asked to add 11-22-1001r</w:t>
      </w:r>
      <w:r w:rsidR="00FE1C46">
        <w:t>1</w:t>
      </w:r>
    </w:p>
    <w:p w14:paraId="42F4800F" w14:textId="77777777" w:rsidR="00227917" w:rsidRPr="00F81295" w:rsidRDefault="00227917" w:rsidP="00036A7C">
      <w:pPr>
        <w:pStyle w:val="a"/>
        <w:numPr>
          <w:ilvl w:val="1"/>
          <w:numId w:val="8"/>
        </w:numPr>
      </w:pPr>
      <w:r>
        <w:t>Agenda approved with unanimous consent.</w:t>
      </w:r>
    </w:p>
    <w:p w14:paraId="38E19E16" w14:textId="77777777" w:rsidR="00227917" w:rsidRDefault="00227917" w:rsidP="00227917">
      <w:pPr>
        <w:ind w:left="720"/>
        <w:rPr>
          <w:bCs/>
        </w:rPr>
      </w:pPr>
    </w:p>
    <w:p w14:paraId="427A7547" w14:textId="77777777" w:rsidR="00227917" w:rsidRPr="008A0BA6" w:rsidRDefault="00227917" w:rsidP="00036A7C">
      <w:pPr>
        <w:pStyle w:val="a"/>
        <w:numPr>
          <w:ilvl w:val="0"/>
          <w:numId w:val="8"/>
        </w:numPr>
      </w:pPr>
      <w:r w:rsidRPr="00453CEF">
        <w:rPr>
          <w:lang w:val="en-GB"/>
        </w:rPr>
        <w:t>Announcements:</w:t>
      </w:r>
    </w:p>
    <w:p w14:paraId="6EF202FA" w14:textId="77777777" w:rsidR="00227917" w:rsidRDefault="00227917" w:rsidP="00036A7C">
      <w:pPr>
        <w:pStyle w:val="a"/>
        <w:numPr>
          <w:ilvl w:val="1"/>
          <w:numId w:val="8"/>
        </w:numPr>
      </w:pPr>
      <w:r>
        <w:t>None</w:t>
      </w:r>
    </w:p>
    <w:p w14:paraId="55691706" w14:textId="77777777" w:rsidR="00227917" w:rsidRDefault="00227917" w:rsidP="00227917"/>
    <w:p w14:paraId="46A5F086" w14:textId="77777777" w:rsidR="00227917" w:rsidRPr="006B3172" w:rsidRDefault="00227917" w:rsidP="00036A7C">
      <w:pPr>
        <w:pStyle w:val="a"/>
        <w:numPr>
          <w:ilvl w:val="0"/>
          <w:numId w:val="8"/>
        </w:numPr>
      </w:pPr>
      <w:r w:rsidRPr="00453CEF">
        <w:rPr>
          <w:lang w:val="en-GB"/>
        </w:rPr>
        <w:t>CR Submissions:</w:t>
      </w:r>
    </w:p>
    <w:p w14:paraId="67092A5B" w14:textId="69F9F302" w:rsidR="00227917" w:rsidRPr="00C03884" w:rsidRDefault="00227917" w:rsidP="00036A7C">
      <w:pPr>
        <w:pStyle w:val="a"/>
        <w:numPr>
          <w:ilvl w:val="1"/>
          <w:numId w:val="8"/>
        </w:numPr>
      </w:pPr>
      <w:hyperlink r:id="rId38" w:history="1">
        <w:r w:rsidR="00391FBD">
          <w:rPr>
            <w:rStyle w:val="a7"/>
          </w:rPr>
          <w:t>11-22-1002</w:t>
        </w:r>
        <w:r>
          <w:rPr>
            <w:rStyle w:val="a7"/>
          </w:rPr>
          <w:t>r0</w:t>
        </w:r>
      </w:hyperlink>
      <w:r w:rsidRPr="00C03884">
        <w:t xml:space="preserve"> </w:t>
      </w:r>
      <w:r w:rsidRPr="00871A41">
        <w:t>CR for Table 35-7</w:t>
      </w:r>
      <w:r>
        <w:tab/>
      </w:r>
      <w:proofErr w:type="spellStart"/>
      <w:r w:rsidR="00391FBD">
        <w:t>Yanjun</w:t>
      </w:r>
      <w:proofErr w:type="spellEnd"/>
      <w:r w:rsidR="00391FBD">
        <w:t xml:space="preserve"> Sun (Qualcomm)</w:t>
      </w:r>
    </w:p>
    <w:p w14:paraId="65AAD18E" w14:textId="7338E007" w:rsidR="00227917" w:rsidRPr="00C03884" w:rsidRDefault="00391FBD" w:rsidP="00036A7C">
      <w:pPr>
        <w:pStyle w:val="a"/>
        <w:numPr>
          <w:ilvl w:val="2"/>
          <w:numId w:val="8"/>
        </w:numPr>
      </w:pPr>
      <w:proofErr w:type="spellStart"/>
      <w:r>
        <w:t>Yanjun</w:t>
      </w:r>
      <w:proofErr w:type="spellEnd"/>
      <w:r>
        <w:t xml:space="preserve"> Sun (Qualcomm)</w:t>
      </w:r>
      <w:r w:rsidR="00227917">
        <w:t xml:space="preserve"> presents the material in the document</w:t>
      </w:r>
    </w:p>
    <w:p w14:paraId="65360F06" w14:textId="77777777" w:rsidR="00227917" w:rsidRPr="00C03884" w:rsidRDefault="00227917" w:rsidP="00227917"/>
    <w:p w14:paraId="65EB3C3C" w14:textId="125B7547" w:rsidR="00227917" w:rsidRPr="00C03884" w:rsidRDefault="00227917" w:rsidP="00227917">
      <w:pPr>
        <w:ind w:left="1980"/>
      </w:pPr>
      <w:r w:rsidRPr="00C03884">
        <w:rPr>
          <w:lang w:val="en-GB"/>
        </w:rPr>
        <w:t xml:space="preserve">C: </w:t>
      </w:r>
      <w:r w:rsidR="001B4447">
        <w:rPr>
          <w:lang w:val="en-GB"/>
        </w:rPr>
        <w:t>for CID 11999, the commenter has some concern on the rejection reason. Emphasize the behaviour on the transmitter side.</w:t>
      </w:r>
    </w:p>
    <w:p w14:paraId="0C72A896" w14:textId="59875A83" w:rsidR="00227917" w:rsidRDefault="00227917" w:rsidP="00227917">
      <w:pPr>
        <w:ind w:left="1980"/>
        <w:rPr>
          <w:lang w:val="en-GB"/>
        </w:rPr>
      </w:pPr>
      <w:r w:rsidRPr="00C03884">
        <w:rPr>
          <w:lang w:val="en-GB"/>
        </w:rPr>
        <w:t xml:space="preserve">C: </w:t>
      </w:r>
      <w:r w:rsidR="001B4447">
        <w:rPr>
          <w:lang w:val="en-GB"/>
        </w:rPr>
        <w:t>given we have the B54 to differentiate the HE variant and EHT variant, maybe we don’t need to define additional rules here.</w:t>
      </w:r>
    </w:p>
    <w:p w14:paraId="25BA2D5A" w14:textId="2640E1EA" w:rsidR="00227917" w:rsidRDefault="00227917" w:rsidP="00227917">
      <w:pPr>
        <w:ind w:left="1980"/>
        <w:rPr>
          <w:lang w:val="en-GB"/>
        </w:rPr>
      </w:pPr>
    </w:p>
    <w:p w14:paraId="726AABA3" w14:textId="77777777" w:rsidR="00227917" w:rsidRDefault="00227917" w:rsidP="00227917">
      <w:pPr>
        <w:ind w:left="1980"/>
        <w:rPr>
          <w:lang w:val="en-GB"/>
        </w:rPr>
      </w:pPr>
    </w:p>
    <w:p w14:paraId="0147732C" w14:textId="6A2315FC" w:rsidR="00227917" w:rsidRDefault="00227917" w:rsidP="00227917">
      <w:pPr>
        <w:ind w:left="1980"/>
        <w:rPr>
          <w:lang w:val="en-GB"/>
        </w:rPr>
      </w:pPr>
      <w:r w:rsidRPr="00515EEF">
        <w:rPr>
          <w:b/>
          <w:lang w:val="en-GB"/>
        </w:rPr>
        <w:t>SP1</w:t>
      </w:r>
      <w:r>
        <w:rPr>
          <w:lang w:val="en-GB"/>
        </w:rPr>
        <w:t>: Do you agree to resolve the fol</w:t>
      </w:r>
      <w:r w:rsidR="001B4447">
        <w:rPr>
          <w:lang w:val="en-GB"/>
        </w:rPr>
        <w:t>lowing CIDs listed in 11-22/1002</w:t>
      </w:r>
      <w:r>
        <w:rPr>
          <w:lang w:val="en-GB"/>
        </w:rPr>
        <w:t>r</w:t>
      </w:r>
      <w:r w:rsidR="001B2BCD">
        <w:rPr>
          <w:lang w:val="en-GB"/>
        </w:rPr>
        <w:t>1</w:t>
      </w:r>
      <w:r>
        <w:rPr>
          <w:lang w:val="en-GB"/>
        </w:rPr>
        <w:t xml:space="preserve"> and incorporate the text changes in the latest </w:t>
      </w:r>
      <w:proofErr w:type="spellStart"/>
      <w:r>
        <w:rPr>
          <w:lang w:val="en-GB"/>
        </w:rPr>
        <w:t>TGbe</w:t>
      </w:r>
      <w:proofErr w:type="spellEnd"/>
      <w:r>
        <w:rPr>
          <w:lang w:val="en-GB"/>
        </w:rPr>
        <w:t xml:space="preserve"> draft?</w:t>
      </w:r>
    </w:p>
    <w:p w14:paraId="2D1A0247" w14:textId="4E9D0769" w:rsidR="00227917" w:rsidRPr="00515EEF" w:rsidRDefault="001B4447" w:rsidP="00036A7C">
      <w:pPr>
        <w:pStyle w:val="a"/>
        <w:numPr>
          <w:ilvl w:val="0"/>
          <w:numId w:val="5"/>
        </w:numPr>
        <w:tabs>
          <w:tab w:val="clear" w:pos="3225"/>
        </w:tabs>
        <w:rPr>
          <w:lang w:val="en-GB"/>
        </w:rPr>
      </w:pPr>
      <w:r w:rsidRPr="001B4447">
        <w:rPr>
          <w:lang w:val="en-GB"/>
        </w:rPr>
        <w:t>12493,10982,13865,12757,12758,11500,11502,11501,11503,11999,11499</w:t>
      </w:r>
    </w:p>
    <w:p w14:paraId="59D62679" w14:textId="77777777" w:rsidR="00227917" w:rsidRDefault="00227917" w:rsidP="00227917">
      <w:pPr>
        <w:ind w:left="1980"/>
        <w:rPr>
          <w:lang w:val="en-GB"/>
        </w:rPr>
      </w:pPr>
    </w:p>
    <w:p w14:paraId="078EDCA5" w14:textId="77777777" w:rsidR="00227917" w:rsidRDefault="00227917" w:rsidP="00227917">
      <w:pPr>
        <w:ind w:left="1980"/>
        <w:rPr>
          <w:lang w:val="en-GB"/>
        </w:rPr>
      </w:pPr>
      <w:r>
        <w:rPr>
          <w:lang w:val="en-GB"/>
        </w:rPr>
        <w:t>Discussion: none</w:t>
      </w:r>
    </w:p>
    <w:p w14:paraId="0EB3584C" w14:textId="77777777" w:rsidR="00227917" w:rsidRDefault="00227917" w:rsidP="00227917">
      <w:pPr>
        <w:ind w:left="1980"/>
        <w:rPr>
          <w:lang w:val="en-GB"/>
        </w:rPr>
      </w:pPr>
      <w:r w:rsidRPr="007473E7">
        <w:rPr>
          <w:highlight w:val="green"/>
          <w:lang w:val="en-GB"/>
        </w:rPr>
        <w:t>Result: approved with unanimous consent</w:t>
      </w:r>
    </w:p>
    <w:p w14:paraId="114F117C" w14:textId="77777777" w:rsidR="00227917" w:rsidRDefault="00227917" w:rsidP="00227917">
      <w:pPr>
        <w:ind w:left="2160"/>
      </w:pPr>
    </w:p>
    <w:p w14:paraId="215E8C87" w14:textId="336F4E92" w:rsidR="00227917" w:rsidRPr="00C03884" w:rsidRDefault="00391FBD" w:rsidP="00036A7C">
      <w:pPr>
        <w:pStyle w:val="a"/>
        <w:numPr>
          <w:ilvl w:val="1"/>
          <w:numId w:val="8"/>
        </w:numPr>
      </w:pPr>
      <w:hyperlink r:id="rId39" w:history="1">
        <w:r w:rsidRPr="00391FBD">
          <w:rPr>
            <w:rStyle w:val="a7"/>
          </w:rPr>
          <w:t>11-22-1062</w:t>
        </w:r>
        <w:r w:rsidR="00227917" w:rsidRPr="00391FBD">
          <w:rPr>
            <w:rStyle w:val="a7"/>
          </w:rPr>
          <w:t>r</w:t>
        </w:r>
        <w:r w:rsidRPr="00391FBD">
          <w:rPr>
            <w:rStyle w:val="a7"/>
          </w:rPr>
          <w:t>0</w:t>
        </w:r>
      </w:hyperlink>
      <w:r w:rsidR="00227917" w:rsidRPr="00C03884">
        <w:t xml:space="preserve"> </w:t>
      </w:r>
      <w:r w:rsidRPr="00391FBD">
        <w:t>LB266 CR for Section 9.3.1.19 - part1</w:t>
      </w:r>
      <w:r w:rsidR="00227917">
        <w:tab/>
      </w:r>
      <w:r w:rsidRPr="00391FBD">
        <w:t>Genadiy Tsodik (Huawei)</w:t>
      </w:r>
    </w:p>
    <w:p w14:paraId="4341DFA6" w14:textId="76BC298A" w:rsidR="00227917" w:rsidRPr="00C03884" w:rsidRDefault="00391FBD" w:rsidP="00036A7C">
      <w:pPr>
        <w:pStyle w:val="a"/>
        <w:numPr>
          <w:ilvl w:val="2"/>
          <w:numId w:val="8"/>
        </w:numPr>
      </w:pPr>
      <w:r w:rsidRPr="00391FBD">
        <w:t>Genadiy Tsodik (Huawei)</w:t>
      </w:r>
      <w:r w:rsidR="00227917">
        <w:t xml:space="preserve"> presents the material in the document</w:t>
      </w:r>
    </w:p>
    <w:p w14:paraId="512DBD85" w14:textId="77777777" w:rsidR="00227917" w:rsidRPr="00C03884" w:rsidRDefault="00227917" w:rsidP="00227917"/>
    <w:p w14:paraId="62CC6577" w14:textId="16D27E8D" w:rsidR="00227917" w:rsidRDefault="00227917" w:rsidP="00227917">
      <w:pPr>
        <w:ind w:left="1980"/>
        <w:rPr>
          <w:lang w:val="en-GB"/>
        </w:rPr>
      </w:pPr>
      <w:r w:rsidRPr="00C03884">
        <w:rPr>
          <w:lang w:val="en-GB"/>
        </w:rPr>
        <w:t xml:space="preserve">C: </w:t>
      </w:r>
      <w:r w:rsidR="001B2BCD">
        <w:rPr>
          <w:lang w:val="en-GB"/>
        </w:rPr>
        <w:t xml:space="preserve">in draft 2.0, the VHT/HE are already </w:t>
      </w:r>
      <w:proofErr w:type="spellStart"/>
      <w:r w:rsidR="001B2BCD">
        <w:rPr>
          <w:lang w:val="en-GB"/>
        </w:rPr>
        <w:t>striked</w:t>
      </w:r>
      <w:proofErr w:type="spellEnd"/>
      <w:r w:rsidR="001B2BCD">
        <w:rPr>
          <w:lang w:val="en-GB"/>
        </w:rPr>
        <w:t xml:space="preserve"> out.</w:t>
      </w:r>
    </w:p>
    <w:p w14:paraId="565D7160" w14:textId="743484BD" w:rsidR="00227917" w:rsidRDefault="00227917" w:rsidP="00227917">
      <w:pPr>
        <w:ind w:left="1980"/>
        <w:rPr>
          <w:lang w:val="en-GB"/>
        </w:rPr>
      </w:pPr>
      <w:r w:rsidRPr="00C03884">
        <w:rPr>
          <w:lang w:val="en-GB"/>
        </w:rPr>
        <w:t xml:space="preserve">C: </w:t>
      </w:r>
      <w:r w:rsidR="001A3165">
        <w:rPr>
          <w:lang w:val="en-GB"/>
        </w:rPr>
        <w:t xml:space="preserve">for CID 11993, </w:t>
      </w:r>
      <w:r w:rsidR="001B2BCD">
        <w:rPr>
          <w:lang w:val="en-GB"/>
        </w:rPr>
        <w:t xml:space="preserve">suggest </w:t>
      </w:r>
      <w:r w:rsidR="001A3165">
        <w:rPr>
          <w:lang w:val="en-GB"/>
        </w:rPr>
        <w:t>add</w:t>
      </w:r>
      <w:r w:rsidR="001B2BCD">
        <w:rPr>
          <w:lang w:val="en-GB"/>
        </w:rPr>
        <w:t xml:space="preserve"> the reference of 10.37.5.2</w:t>
      </w:r>
      <w:r w:rsidR="001A3165">
        <w:rPr>
          <w:lang w:val="en-GB"/>
        </w:rPr>
        <w:t>,</w:t>
      </w:r>
      <w:r w:rsidR="001B2BCD">
        <w:rPr>
          <w:lang w:val="en-GB"/>
        </w:rPr>
        <w:t xml:space="preserve"> </w:t>
      </w:r>
      <w:r w:rsidR="001A3165">
        <w:rPr>
          <w:lang w:val="en-GB"/>
        </w:rPr>
        <w:t>26.7 and 35.7.</w:t>
      </w:r>
    </w:p>
    <w:p w14:paraId="19ACE1F6" w14:textId="77777777" w:rsidR="001B4447" w:rsidRDefault="001B4447" w:rsidP="00227917">
      <w:pPr>
        <w:ind w:left="1980"/>
        <w:rPr>
          <w:lang w:val="en-GB"/>
        </w:rPr>
      </w:pPr>
    </w:p>
    <w:p w14:paraId="59D36656" w14:textId="77777777" w:rsidR="00227917" w:rsidRDefault="00227917" w:rsidP="00227917">
      <w:pPr>
        <w:ind w:left="1980"/>
        <w:rPr>
          <w:lang w:val="en-GB"/>
        </w:rPr>
      </w:pPr>
    </w:p>
    <w:p w14:paraId="1E09D1C1" w14:textId="4BC27601" w:rsidR="00227917" w:rsidRDefault="00227917" w:rsidP="00227917">
      <w:pPr>
        <w:ind w:left="1980"/>
        <w:rPr>
          <w:lang w:val="en-GB"/>
        </w:rPr>
      </w:pPr>
      <w:r w:rsidRPr="00515EEF">
        <w:rPr>
          <w:b/>
          <w:lang w:val="en-GB"/>
        </w:rPr>
        <w:t>SP</w:t>
      </w:r>
      <w:r>
        <w:rPr>
          <w:b/>
          <w:lang w:val="en-GB"/>
        </w:rPr>
        <w:t>2</w:t>
      </w:r>
      <w:r>
        <w:rPr>
          <w:lang w:val="en-GB"/>
        </w:rPr>
        <w:t>: Do you agree to resolve the fo</w:t>
      </w:r>
      <w:r w:rsidR="001B2BCD">
        <w:rPr>
          <w:lang w:val="en-GB"/>
        </w:rPr>
        <w:t>llowing CIDs listed in 1-22/1062</w:t>
      </w:r>
      <w:r>
        <w:rPr>
          <w:lang w:val="en-GB"/>
        </w:rPr>
        <w:t>r</w:t>
      </w:r>
      <w:r w:rsidR="001A3165">
        <w:rPr>
          <w:lang w:val="en-GB"/>
        </w:rPr>
        <w:t>1</w:t>
      </w:r>
      <w:r>
        <w:rPr>
          <w:lang w:val="en-GB"/>
        </w:rPr>
        <w:t xml:space="preserve"> and incorporate the text changes in the latest </w:t>
      </w:r>
      <w:proofErr w:type="spellStart"/>
      <w:r>
        <w:rPr>
          <w:lang w:val="en-GB"/>
        </w:rPr>
        <w:t>TGbe</w:t>
      </w:r>
      <w:proofErr w:type="spellEnd"/>
      <w:r>
        <w:rPr>
          <w:lang w:val="en-GB"/>
        </w:rPr>
        <w:t xml:space="preserve"> draft?</w:t>
      </w:r>
    </w:p>
    <w:p w14:paraId="79C08ACA" w14:textId="47B05C72" w:rsidR="00227917" w:rsidRPr="00515EEF" w:rsidRDefault="001B2BCD" w:rsidP="00036A7C">
      <w:pPr>
        <w:pStyle w:val="a"/>
        <w:numPr>
          <w:ilvl w:val="0"/>
          <w:numId w:val="5"/>
        </w:numPr>
        <w:rPr>
          <w:lang w:val="en-GB"/>
        </w:rPr>
      </w:pPr>
      <w:r w:rsidRPr="001B2BCD">
        <w:rPr>
          <w:lang w:val="en-GB"/>
        </w:rPr>
        <w:t>10790</w:t>
      </w:r>
      <w:r w:rsidR="00227917" w:rsidRPr="00617749">
        <w:rPr>
          <w:lang w:val="en-GB"/>
        </w:rPr>
        <w:t xml:space="preserve">, </w:t>
      </w:r>
      <w:r>
        <w:rPr>
          <w:lang w:eastAsia="zh-CN"/>
        </w:rPr>
        <w:t xml:space="preserve">10971, </w:t>
      </w:r>
      <w:r w:rsidRPr="001B2BCD">
        <w:rPr>
          <w:lang w:eastAsia="zh-CN"/>
        </w:rPr>
        <w:t>11623</w:t>
      </w:r>
      <w:r>
        <w:rPr>
          <w:lang w:eastAsia="zh-CN"/>
        </w:rPr>
        <w:t xml:space="preserve">, </w:t>
      </w:r>
      <w:r w:rsidRPr="001B2BCD">
        <w:rPr>
          <w:lang w:eastAsia="zh-CN"/>
        </w:rPr>
        <w:t>11890</w:t>
      </w:r>
      <w:r>
        <w:rPr>
          <w:lang w:eastAsia="zh-CN"/>
        </w:rPr>
        <w:t xml:space="preserve">, </w:t>
      </w:r>
      <w:r w:rsidRPr="001B2BCD">
        <w:rPr>
          <w:lang w:eastAsia="zh-CN"/>
        </w:rPr>
        <w:t>11993</w:t>
      </w:r>
    </w:p>
    <w:p w14:paraId="6A9951A1" w14:textId="77777777" w:rsidR="00227917" w:rsidRDefault="00227917" w:rsidP="00227917">
      <w:pPr>
        <w:ind w:left="1980"/>
        <w:rPr>
          <w:lang w:val="en-GB"/>
        </w:rPr>
      </w:pPr>
    </w:p>
    <w:p w14:paraId="16DD7D36" w14:textId="77777777" w:rsidR="00227917" w:rsidRDefault="00227917" w:rsidP="00227917">
      <w:pPr>
        <w:ind w:left="1980"/>
        <w:rPr>
          <w:lang w:val="en-GB"/>
        </w:rPr>
      </w:pPr>
      <w:r>
        <w:rPr>
          <w:lang w:val="en-GB"/>
        </w:rPr>
        <w:t>Discussion: none</w:t>
      </w:r>
    </w:p>
    <w:p w14:paraId="4A192D6D" w14:textId="77777777" w:rsidR="00227917" w:rsidRDefault="00227917" w:rsidP="00227917">
      <w:pPr>
        <w:ind w:left="1980"/>
        <w:rPr>
          <w:lang w:val="en-GB"/>
        </w:rPr>
      </w:pPr>
      <w:r w:rsidRPr="000D6768">
        <w:rPr>
          <w:highlight w:val="green"/>
          <w:lang w:val="en-GB"/>
        </w:rPr>
        <w:t>Result: approved with unanimous consent</w:t>
      </w:r>
    </w:p>
    <w:p w14:paraId="42F079E7" w14:textId="77777777" w:rsidR="00227917" w:rsidRDefault="00227917" w:rsidP="00227917"/>
    <w:p w14:paraId="1E815B73" w14:textId="1AED0FC1" w:rsidR="00227917" w:rsidRPr="00C03884" w:rsidRDefault="00227917" w:rsidP="00036A7C">
      <w:pPr>
        <w:pStyle w:val="a"/>
        <w:numPr>
          <w:ilvl w:val="1"/>
          <w:numId w:val="8"/>
        </w:numPr>
      </w:pPr>
      <w:hyperlink r:id="rId40" w:history="1">
        <w:r w:rsidR="00391FBD">
          <w:rPr>
            <w:rStyle w:val="a7"/>
          </w:rPr>
          <w:t>11-22-1113</w:t>
        </w:r>
        <w:r>
          <w:rPr>
            <w:rStyle w:val="a7"/>
          </w:rPr>
          <w:t>r0</w:t>
        </w:r>
      </w:hyperlink>
      <w:r w:rsidRPr="00C03884">
        <w:t xml:space="preserve"> </w:t>
      </w:r>
      <w:r w:rsidR="00391FBD" w:rsidRPr="00391FBD">
        <w:t>LB266 CR for CIDs related to 35.11</w:t>
      </w:r>
      <w:r>
        <w:tab/>
      </w:r>
      <w:r>
        <w:tab/>
      </w:r>
      <w:r w:rsidR="00391FBD" w:rsidRPr="00391FBD">
        <w:t>Laurent Cariou (Intel)</w:t>
      </w:r>
    </w:p>
    <w:p w14:paraId="639E1E05" w14:textId="7DBE83D7" w:rsidR="00227917" w:rsidRPr="00014553" w:rsidRDefault="00391FBD" w:rsidP="00036A7C">
      <w:pPr>
        <w:pStyle w:val="a"/>
        <w:numPr>
          <w:ilvl w:val="2"/>
          <w:numId w:val="8"/>
        </w:numPr>
      </w:pPr>
      <w:r w:rsidRPr="00391FBD">
        <w:t>Laurent Cariou (Intel)</w:t>
      </w:r>
      <w:r w:rsidR="00227917">
        <w:t xml:space="preserve"> presents the material in the document</w:t>
      </w:r>
    </w:p>
    <w:p w14:paraId="43F29E73" w14:textId="77777777" w:rsidR="00227917" w:rsidRDefault="00227917" w:rsidP="00227917">
      <w:pPr>
        <w:ind w:left="1980"/>
        <w:rPr>
          <w:lang w:val="en-GB"/>
        </w:rPr>
      </w:pPr>
    </w:p>
    <w:p w14:paraId="4DB58C8D" w14:textId="002D6C48" w:rsidR="00227917" w:rsidRDefault="00227917" w:rsidP="00227917">
      <w:pPr>
        <w:ind w:left="1980"/>
        <w:rPr>
          <w:lang w:val="en-GB"/>
        </w:rPr>
      </w:pPr>
      <w:r w:rsidRPr="00C03884">
        <w:rPr>
          <w:lang w:val="en-GB"/>
        </w:rPr>
        <w:t xml:space="preserve">C: </w:t>
      </w:r>
      <w:r w:rsidR="000B43E3">
        <w:rPr>
          <w:lang w:val="en-GB"/>
        </w:rPr>
        <w:t>there can be more than one</w:t>
      </w:r>
      <w:r w:rsidR="001A3165">
        <w:rPr>
          <w:lang w:val="en-GB"/>
        </w:rPr>
        <w:t xml:space="preserve"> </w:t>
      </w:r>
      <w:proofErr w:type="spellStart"/>
      <w:r w:rsidR="001A3165">
        <w:rPr>
          <w:lang w:val="en-GB"/>
        </w:rPr>
        <w:t>subchannel</w:t>
      </w:r>
      <w:proofErr w:type="spellEnd"/>
    </w:p>
    <w:p w14:paraId="1A76B92D" w14:textId="331EB124" w:rsidR="001A3165" w:rsidRDefault="001A3165" w:rsidP="00227917">
      <w:pPr>
        <w:ind w:left="1980"/>
        <w:rPr>
          <w:lang w:val="en-GB"/>
        </w:rPr>
      </w:pPr>
      <w:r>
        <w:rPr>
          <w:lang w:val="en-GB"/>
        </w:rPr>
        <w:t xml:space="preserve">C: suggest: </w:t>
      </w:r>
      <w:r w:rsidR="000B43E3">
        <w:rPr>
          <w:lang w:val="en-GB"/>
        </w:rPr>
        <w:t>change</w:t>
      </w:r>
      <w:r>
        <w:rPr>
          <w:lang w:val="en-GB"/>
        </w:rPr>
        <w:t xml:space="preserve"> </w:t>
      </w:r>
      <w:r w:rsidR="000B43E3">
        <w:rPr>
          <w:lang w:val="en-GB"/>
        </w:rPr>
        <w:t>“</w:t>
      </w:r>
      <w:r>
        <w:rPr>
          <w:lang w:val="en-GB"/>
        </w:rPr>
        <w:t xml:space="preserve">the preamble is </w:t>
      </w:r>
      <w:r w:rsidR="000B43E3">
        <w:rPr>
          <w:lang w:val="en-GB"/>
        </w:rPr>
        <w:t>sent”</w:t>
      </w:r>
      <w:r>
        <w:rPr>
          <w:lang w:val="en-GB"/>
        </w:rPr>
        <w:t xml:space="preserve"> </w:t>
      </w:r>
      <w:r w:rsidR="000B43E3">
        <w:rPr>
          <w:lang w:val="en-GB"/>
        </w:rPr>
        <w:t>to</w:t>
      </w:r>
      <w:r>
        <w:rPr>
          <w:lang w:val="en-GB"/>
        </w:rPr>
        <w:t xml:space="preserve"> “</w:t>
      </w:r>
      <w:r w:rsidR="000B43E3">
        <w:rPr>
          <w:lang w:val="en-GB"/>
        </w:rPr>
        <w:t xml:space="preserve">the preamble </w:t>
      </w:r>
      <w:r>
        <w:rPr>
          <w:lang w:val="en-GB"/>
        </w:rPr>
        <w:t xml:space="preserve">is </w:t>
      </w:r>
      <w:r w:rsidR="000B43E3">
        <w:rPr>
          <w:lang w:val="en-GB"/>
        </w:rPr>
        <w:t>present</w:t>
      </w:r>
      <w:r>
        <w:rPr>
          <w:lang w:val="en-GB"/>
        </w:rPr>
        <w:t>”</w:t>
      </w:r>
    </w:p>
    <w:p w14:paraId="7658B42C" w14:textId="089DE3F8" w:rsidR="001A3165" w:rsidRDefault="001A3165" w:rsidP="001A3165">
      <w:pPr>
        <w:ind w:left="1980"/>
        <w:rPr>
          <w:lang w:val="en-GB"/>
        </w:rPr>
      </w:pPr>
      <w:r w:rsidRPr="00C03884">
        <w:rPr>
          <w:lang w:val="en-GB"/>
        </w:rPr>
        <w:t xml:space="preserve">C: </w:t>
      </w:r>
      <w:r w:rsidR="000B43E3">
        <w:rPr>
          <w:lang w:val="en-GB"/>
        </w:rPr>
        <w:t>change “</w:t>
      </w:r>
      <w:proofErr w:type="spellStart"/>
      <w:r w:rsidR="000B43E3">
        <w:rPr>
          <w:lang w:val="en-GB"/>
        </w:rPr>
        <w:t>subchannels</w:t>
      </w:r>
      <w:proofErr w:type="spellEnd"/>
      <w:r w:rsidR="000B43E3">
        <w:rPr>
          <w:lang w:val="en-GB"/>
        </w:rPr>
        <w:t>” to “</w:t>
      </w:r>
      <w:proofErr w:type="spellStart"/>
      <w:r w:rsidR="000B43E3">
        <w:rPr>
          <w:lang w:val="en-GB"/>
        </w:rPr>
        <w:t>subchannel</w:t>
      </w:r>
      <w:proofErr w:type="spellEnd"/>
      <w:r w:rsidR="000B43E3">
        <w:rPr>
          <w:lang w:val="en-GB"/>
        </w:rPr>
        <w:t>(s)”</w:t>
      </w:r>
    </w:p>
    <w:p w14:paraId="4404FFB5" w14:textId="540404AD" w:rsidR="001A3165" w:rsidRDefault="001A3165" w:rsidP="001A3165">
      <w:pPr>
        <w:ind w:left="1980"/>
        <w:rPr>
          <w:lang w:val="en-GB"/>
        </w:rPr>
      </w:pPr>
      <w:r>
        <w:rPr>
          <w:lang w:val="en-GB"/>
        </w:rPr>
        <w:t xml:space="preserve">C: </w:t>
      </w:r>
      <w:r w:rsidR="000B43E3">
        <w:rPr>
          <w:lang w:val="en-GB"/>
        </w:rPr>
        <w:t xml:space="preserve">suggest: add “at least one of the </w:t>
      </w:r>
      <w:proofErr w:type="spellStart"/>
      <w:r w:rsidR="000B43E3">
        <w:rPr>
          <w:lang w:val="en-GB"/>
        </w:rPr>
        <w:t>subchannels</w:t>
      </w:r>
      <w:proofErr w:type="spellEnd"/>
      <w:r w:rsidR="000B43E3">
        <w:rPr>
          <w:lang w:val="en-GB"/>
        </w:rPr>
        <w:t>”</w:t>
      </w:r>
    </w:p>
    <w:p w14:paraId="0ED2A92F" w14:textId="140E0474" w:rsidR="001A3165" w:rsidRDefault="001A3165" w:rsidP="001A3165">
      <w:pPr>
        <w:ind w:left="1980"/>
        <w:rPr>
          <w:lang w:val="en-GB"/>
        </w:rPr>
      </w:pPr>
      <w:r w:rsidRPr="00C03884">
        <w:rPr>
          <w:lang w:val="en-GB"/>
        </w:rPr>
        <w:t xml:space="preserve">C: </w:t>
      </w:r>
      <w:r w:rsidR="000B43E3">
        <w:rPr>
          <w:lang w:val="en-GB"/>
        </w:rPr>
        <w:t xml:space="preserve">add a note to explain the </w:t>
      </w:r>
      <w:proofErr w:type="spellStart"/>
      <w:r w:rsidR="000B43E3">
        <w:rPr>
          <w:lang w:val="en-GB"/>
        </w:rPr>
        <w:t>nonpunctured</w:t>
      </w:r>
      <w:proofErr w:type="spellEnd"/>
      <w:r w:rsidR="000B43E3">
        <w:rPr>
          <w:lang w:val="en-GB"/>
        </w:rPr>
        <w:t xml:space="preserve"> 20MHz </w:t>
      </w:r>
      <w:proofErr w:type="spellStart"/>
      <w:r w:rsidR="000B43E3">
        <w:rPr>
          <w:lang w:val="en-GB"/>
        </w:rPr>
        <w:t>subchannel</w:t>
      </w:r>
      <w:proofErr w:type="spellEnd"/>
      <w:r w:rsidR="000B43E3">
        <w:rPr>
          <w:lang w:val="en-GB"/>
        </w:rPr>
        <w:t>.</w:t>
      </w:r>
    </w:p>
    <w:p w14:paraId="42B12F2A" w14:textId="43C35CB9" w:rsidR="001A3165" w:rsidRDefault="001A3165" w:rsidP="001A3165">
      <w:pPr>
        <w:ind w:left="1980"/>
        <w:rPr>
          <w:lang w:val="en-GB"/>
        </w:rPr>
      </w:pPr>
      <w:r>
        <w:rPr>
          <w:lang w:val="en-GB"/>
        </w:rPr>
        <w:t xml:space="preserve">C: </w:t>
      </w:r>
      <w:r w:rsidR="000B43E3">
        <w:rPr>
          <w:lang w:val="en-GB"/>
        </w:rPr>
        <w:t xml:space="preserve">there are clear definition of </w:t>
      </w:r>
      <w:proofErr w:type="spellStart"/>
      <w:r w:rsidR="000B43E3">
        <w:rPr>
          <w:lang w:val="en-GB"/>
        </w:rPr>
        <w:t>nonpunctured</w:t>
      </w:r>
      <w:proofErr w:type="spellEnd"/>
      <w:r w:rsidR="000B43E3">
        <w:rPr>
          <w:lang w:val="en-GB"/>
        </w:rPr>
        <w:t xml:space="preserve"> 20MHz </w:t>
      </w:r>
      <w:proofErr w:type="spellStart"/>
      <w:r w:rsidR="000B43E3">
        <w:rPr>
          <w:lang w:val="en-GB"/>
        </w:rPr>
        <w:t>subchannel</w:t>
      </w:r>
      <w:proofErr w:type="spellEnd"/>
      <w:r w:rsidR="000B43E3">
        <w:rPr>
          <w:lang w:val="en-GB"/>
        </w:rPr>
        <w:t xml:space="preserve"> in the baseline.</w:t>
      </w:r>
    </w:p>
    <w:p w14:paraId="226B35DA" w14:textId="2D766E3F" w:rsidR="001A3165" w:rsidRDefault="00FE1C46" w:rsidP="001A3165">
      <w:pPr>
        <w:ind w:left="1980"/>
        <w:rPr>
          <w:lang w:val="en-GB"/>
        </w:rPr>
      </w:pPr>
      <w:r>
        <w:rPr>
          <w:lang w:val="en-GB"/>
        </w:rPr>
        <w:t xml:space="preserve">The chair asked all audience to raise up hands if we need to add a note to explain the </w:t>
      </w:r>
      <w:proofErr w:type="spellStart"/>
      <w:r>
        <w:rPr>
          <w:lang w:val="en-GB"/>
        </w:rPr>
        <w:t>nonpunctured</w:t>
      </w:r>
      <w:proofErr w:type="spellEnd"/>
      <w:r>
        <w:rPr>
          <w:lang w:val="en-GB"/>
        </w:rPr>
        <w:t xml:space="preserve"> 20MHz </w:t>
      </w:r>
      <w:proofErr w:type="spellStart"/>
      <w:r>
        <w:rPr>
          <w:lang w:val="en-GB"/>
        </w:rPr>
        <w:t>subchannel</w:t>
      </w:r>
      <w:proofErr w:type="spellEnd"/>
      <w:r>
        <w:rPr>
          <w:lang w:val="en-GB"/>
        </w:rPr>
        <w:t xml:space="preserve">. One hand from </w:t>
      </w:r>
      <w:proofErr w:type="spellStart"/>
      <w:r>
        <w:rPr>
          <w:lang w:val="en-GB"/>
        </w:rPr>
        <w:t>Zinan</w:t>
      </w:r>
      <w:proofErr w:type="spellEnd"/>
      <w:r>
        <w:rPr>
          <w:lang w:val="en-GB"/>
        </w:rPr>
        <w:t xml:space="preserve"> is seen.</w:t>
      </w:r>
    </w:p>
    <w:p w14:paraId="103903EF" w14:textId="77777777" w:rsidR="001A3165" w:rsidRDefault="001A3165" w:rsidP="00227917">
      <w:pPr>
        <w:ind w:left="1980"/>
        <w:rPr>
          <w:lang w:val="en-GB"/>
        </w:rPr>
      </w:pPr>
    </w:p>
    <w:p w14:paraId="48DDD0D8" w14:textId="77777777" w:rsidR="00227917" w:rsidRDefault="00227917" w:rsidP="00227917">
      <w:pPr>
        <w:ind w:left="1980"/>
        <w:rPr>
          <w:lang w:val="en-GB"/>
        </w:rPr>
      </w:pPr>
    </w:p>
    <w:p w14:paraId="00A1BD39" w14:textId="696A8C8A" w:rsidR="00227917" w:rsidRDefault="00227917" w:rsidP="00227917">
      <w:pPr>
        <w:ind w:left="1980"/>
        <w:rPr>
          <w:lang w:val="en-GB"/>
        </w:rPr>
      </w:pPr>
      <w:r w:rsidRPr="00515EEF">
        <w:rPr>
          <w:b/>
          <w:lang w:val="en-GB"/>
        </w:rPr>
        <w:lastRenderedPageBreak/>
        <w:t>SP</w:t>
      </w:r>
      <w:r>
        <w:rPr>
          <w:b/>
          <w:lang w:val="en-GB"/>
        </w:rPr>
        <w:t>3</w:t>
      </w:r>
      <w:r>
        <w:rPr>
          <w:lang w:val="en-GB"/>
        </w:rPr>
        <w:t>: Do you agree to resolve the following CIDs lis</w:t>
      </w:r>
      <w:r w:rsidR="001B2BCD">
        <w:rPr>
          <w:lang w:val="en-GB"/>
        </w:rPr>
        <w:t>ted in 1-22/1113</w:t>
      </w:r>
      <w:r>
        <w:rPr>
          <w:lang w:val="en-GB"/>
        </w:rPr>
        <w:t>r</w:t>
      </w:r>
      <w:r w:rsidR="00FE1C46">
        <w:rPr>
          <w:lang w:val="en-GB"/>
        </w:rPr>
        <w:t>1</w:t>
      </w:r>
      <w:r>
        <w:rPr>
          <w:lang w:val="en-GB"/>
        </w:rPr>
        <w:t xml:space="preserve"> and incorporate the text changes in the latest </w:t>
      </w:r>
      <w:proofErr w:type="spellStart"/>
      <w:r>
        <w:rPr>
          <w:lang w:val="en-GB"/>
        </w:rPr>
        <w:t>TGbe</w:t>
      </w:r>
      <w:proofErr w:type="spellEnd"/>
      <w:r>
        <w:rPr>
          <w:lang w:val="en-GB"/>
        </w:rPr>
        <w:t xml:space="preserve"> draft?</w:t>
      </w:r>
    </w:p>
    <w:p w14:paraId="57E4E383" w14:textId="7DA220C6" w:rsidR="00227917" w:rsidRPr="00515EEF" w:rsidRDefault="00FE1C46" w:rsidP="00036A7C">
      <w:pPr>
        <w:pStyle w:val="a"/>
        <w:numPr>
          <w:ilvl w:val="0"/>
          <w:numId w:val="5"/>
        </w:numPr>
        <w:rPr>
          <w:lang w:val="en-GB"/>
        </w:rPr>
      </w:pPr>
      <w:r w:rsidRPr="00FE1C46">
        <w:rPr>
          <w:lang w:val="en-GB"/>
        </w:rPr>
        <w:t>12277 13832 11673 11921</w:t>
      </w:r>
    </w:p>
    <w:p w14:paraId="02F8EE17" w14:textId="77777777" w:rsidR="00227917" w:rsidRDefault="00227917" w:rsidP="00227917">
      <w:pPr>
        <w:rPr>
          <w:lang w:val="en-GB"/>
        </w:rPr>
      </w:pPr>
    </w:p>
    <w:p w14:paraId="22D28A9A" w14:textId="77777777" w:rsidR="00227917" w:rsidRDefault="00227917" w:rsidP="00227917">
      <w:pPr>
        <w:ind w:left="1980"/>
        <w:rPr>
          <w:lang w:val="en-GB"/>
        </w:rPr>
      </w:pPr>
      <w:r>
        <w:rPr>
          <w:lang w:val="en-GB"/>
        </w:rPr>
        <w:t>Discussion: none</w:t>
      </w:r>
    </w:p>
    <w:p w14:paraId="021BE9CD" w14:textId="77777777" w:rsidR="00227917" w:rsidRDefault="00227917" w:rsidP="00227917">
      <w:pPr>
        <w:ind w:left="1980"/>
        <w:rPr>
          <w:lang w:val="en-GB"/>
        </w:rPr>
      </w:pPr>
      <w:r w:rsidRPr="007473E7">
        <w:rPr>
          <w:highlight w:val="green"/>
          <w:lang w:val="en-GB"/>
        </w:rPr>
        <w:t>Result: approved with unanimous consent</w:t>
      </w:r>
    </w:p>
    <w:p w14:paraId="03E51C44" w14:textId="77777777" w:rsidR="00227917" w:rsidRDefault="00227917" w:rsidP="00227917">
      <w:pPr>
        <w:ind w:left="2160"/>
      </w:pPr>
    </w:p>
    <w:p w14:paraId="077A186D" w14:textId="552D84F7" w:rsidR="00227917" w:rsidRPr="00C03884" w:rsidRDefault="00227917" w:rsidP="00036A7C">
      <w:pPr>
        <w:pStyle w:val="a"/>
        <w:numPr>
          <w:ilvl w:val="1"/>
          <w:numId w:val="8"/>
        </w:numPr>
      </w:pPr>
      <w:hyperlink r:id="rId41" w:history="1">
        <w:r w:rsidR="00FE1C46">
          <w:rPr>
            <w:rStyle w:val="a7"/>
          </w:rPr>
          <w:t>11-22-1001</w:t>
        </w:r>
        <w:r>
          <w:rPr>
            <w:rStyle w:val="a7"/>
          </w:rPr>
          <w:t>r</w:t>
        </w:r>
      </w:hyperlink>
      <w:r w:rsidR="00FE1C46">
        <w:rPr>
          <w:rStyle w:val="a7"/>
        </w:rPr>
        <w:t>1</w:t>
      </w:r>
      <w:r w:rsidRPr="00C03884">
        <w:t xml:space="preserve"> </w:t>
      </w:r>
      <w:r w:rsidR="00391FBD">
        <w:t xml:space="preserve">   </w:t>
      </w:r>
      <w:r w:rsidR="00763005" w:rsidRPr="00763005">
        <w:t>LB266 CR for 9.3.1.22.5</w:t>
      </w:r>
      <w:r>
        <w:tab/>
      </w:r>
      <w:r>
        <w:tab/>
      </w:r>
      <w:proofErr w:type="spellStart"/>
      <w:r w:rsidR="00FE1C46">
        <w:t>Yanjun</w:t>
      </w:r>
      <w:proofErr w:type="spellEnd"/>
      <w:r w:rsidR="00FE1C46">
        <w:t xml:space="preserve"> Sun (Qualcomm)</w:t>
      </w:r>
    </w:p>
    <w:p w14:paraId="7207CF26" w14:textId="0B551C37" w:rsidR="00227917" w:rsidRPr="00C03884" w:rsidRDefault="00FE1C46" w:rsidP="00036A7C">
      <w:pPr>
        <w:pStyle w:val="a"/>
        <w:numPr>
          <w:ilvl w:val="2"/>
          <w:numId w:val="8"/>
        </w:numPr>
      </w:pPr>
      <w:proofErr w:type="spellStart"/>
      <w:r>
        <w:t>Yanjun</w:t>
      </w:r>
      <w:proofErr w:type="spellEnd"/>
      <w:r>
        <w:t xml:space="preserve"> Sun (Qualcomm)</w:t>
      </w:r>
      <w:r w:rsidR="00227917">
        <w:t xml:space="preserve"> presents the material in the document</w:t>
      </w:r>
    </w:p>
    <w:p w14:paraId="30A2D347" w14:textId="77777777" w:rsidR="00227917" w:rsidRPr="00C03884" w:rsidRDefault="00227917" w:rsidP="00227917"/>
    <w:p w14:paraId="1695F92F" w14:textId="77777777" w:rsidR="00227917" w:rsidRDefault="00227917" w:rsidP="00227917">
      <w:pPr>
        <w:ind w:left="2160"/>
        <w:rPr>
          <w:lang w:val="en-GB"/>
        </w:rPr>
      </w:pPr>
    </w:p>
    <w:p w14:paraId="12853FB1" w14:textId="335DB215" w:rsidR="00227917" w:rsidRDefault="00227917" w:rsidP="00227917">
      <w:pPr>
        <w:ind w:left="1980"/>
        <w:rPr>
          <w:lang w:val="en-GB"/>
        </w:rPr>
      </w:pPr>
      <w:r w:rsidRPr="00515EEF">
        <w:rPr>
          <w:b/>
          <w:lang w:val="en-GB"/>
        </w:rPr>
        <w:t>SP</w:t>
      </w:r>
      <w:r w:rsidR="00D813F2">
        <w:rPr>
          <w:b/>
          <w:lang w:val="en-GB"/>
        </w:rPr>
        <w:t>4</w:t>
      </w:r>
      <w:r>
        <w:rPr>
          <w:lang w:val="en-GB"/>
        </w:rPr>
        <w:t xml:space="preserve">: Do you agree to resolve the </w:t>
      </w:r>
      <w:r w:rsidRPr="006412EB">
        <w:rPr>
          <w:lang w:val="en-GB"/>
        </w:rPr>
        <w:t>following CIDs listed in 1</w:t>
      </w:r>
      <w:r w:rsidR="00391FBD" w:rsidRPr="006412EB">
        <w:rPr>
          <w:lang w:val="en-GB"/>
        </w:rPr>
        <w:t>1-22/</w:t>
      </w:r>
      <w:r w:rsidR="00B860FB" w:rsidRPr="006412EB">
        <w:rPr>
          <w:lang w:eastAsia="en-GB"/>
        </w:rPr>
        <w:t>1001</w:t>
      </w:r>
      <w:r w:rsidR="00391FBD" w:rsidRPr="006412EB">
        <w:rPr>
          <w:lang w:val="en-GB"/>
        </w:rPr>
        <w:t>r</w:t>
      </w:r>
      <w:r w:rsidR="00B860FB" w:rsidRPr="006412EB">
        <w:rPr>
          <w:lang w:val="en-GB"/>
        </w:rPr>
        <w:t>1</w:t>
      </w:r>
      <w:r w:rsidRPr="006412EB">
        <w:rPr>
          <w:lang w:val="en-GB"/>
        </w:rPr>
        <w:t xml:space="preserve"> and incorporate the text changes in the </w:t>
      </w:r>
      <w:r>
        <w:rPr>
          <w:lang w:val="en-GB"/>
        </w:rPr>
        <w:t xml:space="preserve">latest </w:t>
      </w:r>
      <w:proofErr w:type="spellStart"/>
      <w:r>
        <w:rPr>
          <w:lang w:val="en-GB"/>
        </w:rPr>
        <w:t>TGbe</w:t>
      </w:r>
      <w:proofErr w:type="spellEnd"/>
      <w:r>
        <w:rPr>
          <w:lang w:val="en-GB"/>
        </w:rPr>
        <w:t xml:space="preserve"> draft?</w:t>
      </w:r>
    </w:p>
    <w:p w14:paraId="1CE924F2" w14:textId="38C1F3F4" w:rsidR="00227917" w:rsidRPr="00515EEF" w:rsidRDefault="00FE1C46" w:rsidP="00036A7C">
      <w:pPr>
        <w:pStyle w:val="a"/>
        <w:numPr>
          <w:ilvl w:val="0"/>
          <w:numId w:val="5"/>
        </w:numPr>
        <w:rPr>
          <w:lang w:val="en-GB"/>
        </w:rPr>
      </w:pPr>
      <w:r w:rsidRPr="00B860FB">
        <w:rPr>
          <w:lang w:val="en-GB"/>
        </w:rPr>
        <w:t>11495, 11498</w:t>
      </w:r>
    </w:p>
    <w:p w14:paraId="373B21DF" w14:textId="77777777" w:rsidR="00227917" w:rsidRDefault="00227917" w:rsidP="00227917">
      <w:pPr>
        <w:rPr>
          <w:lang w:val="en-GB"/>
        </w:rPr>
      </w:pPr>
    </w:p>
    <w:p w14:paraId="728F2633" w14:textId="77777777" w:rsidR="00227917" w:rsidRDefault="00227917" w:rsidP="00227917">
      <w:pPr>
        <w:ind w:left="1980"/>
        <w:rPr>
          <w:lang w:val="en-GB"/>
        </w:rPr>
      </w:pPr>
      <w:r>
        <w:rPr>
          <w:lang w:val="en-GB"/>
        </w:rPr>
        <w:t>Discussion: none</w:t>
      </w:r>
    </w:p>
    <w:p w14:paraId="78B96996" w14:textId="77777777" w:rsidR="00227917" w:rsidRDefault="00227917" w:rsidP="00227917">
      <w:pPr>
        <w:ind w:left="2160"/>
        <w:rPr>
          <w:lang w:val="en-GB"/>
        </w:rPr>
      </w:pPr>
      <w:r w:rsidRPr="007473E7">
        <w:rPr>
          <w:highlight w:val="green"/>
          <w:lang w:val="en-GB"/>
        </w:rPr>
        <w:t>Result: approved with unanimous consent</w:t>
      </w:r>
    </w:p>
    <w:p w14:paraId="4F3DD056" w14:textId="77777777" w:rsidR="00B860FB" w:rsidRDefault="00B860FB" w:rsidP="00227917">
      <w:pPr>
        <w:ind w:left="2160"/>
        <w:rPr>
          <w:lang w:val="en-GB"/>
        </w:rPr>
      </w:pPr>
    </w:p>
    <w:p w14:paraId="3FB14A8D" w14:textId="27F7195E" w:rsidR="00B860FB" w:rsidRPr="00C03884" w:rsidRDefault="00B860FB" w:rsidP="00036A7C">
      <w:pPr>
        <w:pStyle w:val="a"/>
        <w:numPr>
          <w:ilvl w:val="1"/>
          <w:numId w:val="8"/>
        </w:numPr>
      </w:pPr>
      <w:r>
        <w:rPr>
          <w:rFonts w:hint="eastAsia"/>
          <w:lang w:eastAsia="zh-CN"/>
        </w:rPr>
        <w:t>T</w:t>
      </w:r>
      <w:r>
        <w:rPr>
          <w:lang w:eastAsia="zh-CN"/>
        </w:rPr>
        <w:t xml:space="preserve">he chair </w:t>
      </w:r>
      <w:proofErr w:type="spellStart"/>
      <w:r>
        <w:rPr>
          <w:lang w:eastAsia="zh-CN"/>
        </w:rPr>
        <w:t>aksed</w:t>
      </w:r>
      <w:proofErr w:type="spellEnd"/>
      <w:r>
        <w:rPr>
          <w:lang w:eastAsia="zh-CN"/>
        </w:rPr>
        <w:t xml:space="preserve"> if there’s any contribution that is ready for presentation. Ming requested through WebEx that he has one.</w:t>
      </w:r>
      <w:r w:rsidR="00FE1836">
        <w:rPr>
          <w:lang w:eastAsia="zh-CN"/>
        </w:rPr>
        <w:t xml:space="preserve"> Po-Kai requested in the meeting room.</w:t>
      </w:r>
    </w:p>
    <w:p w14:paraId="50730615" w14:textId="11E9630F" w:rsidR="00B860FB" w:rsidRDefault="00B860FB" w:rsidP="00B860FB">
      <w:pPr>
        <w:rPr>
          <w:lang w:val="en-GB"/>
        </w:rPr>
      </w:pPr>
    </w:p>
    <w:p w14:paraId="116E5301" w14:textId="77777777" w:rsidR="00B860FB" w:rsidRDefault="00B860FB" w:rsidP="00227917">
      <w:pPr>
        <w:ind w:left="2160"/>
        <w:rPr>
          <w:lang w:val="en-GB"/>
        </w:rPr>
      </w:pPr>
    </w:p>
    <w:p w14:paraId="430F8CA4" w14:textId="0DB25F16" w:rsidR="001A3165" w:rsidRPr="006412EB" w:rsidRDefault="001A3165" w:rsidP="00036A7C">
      <w:pPr>
        <w:pStyle w:val="a"/>
        <w:numPr>
          <w:ilvl w:val="1"/>
          <w:numId w:val="8"/>
        </w:numPr>
      </w:pPr>
      <w:hyperlink r:id="rId42" w:history="1">
        <w:r w:rsidR="00B860FB">
          <w:rPr>
            <w:rStyle w:val="a7"/>
          </w:rPr>
          <w:t>11-22-1047</w:t>
        </w:r>
        <w:r>
          <w:rPr>
            <w:rStyle w:val="a7"/>
          </w:rPr>
          <w:t>r</w:t>
        </w:r>
      </w:hyperlink>
      <w:r>
        <w:rPr>
          <w:rStyle w:val="a7"/>
        </w:rPr>
        <w:t>0</w:t>
      </w:r>
      <w:r w:rsidRPr="00C03884">
        <w:t xml:space="preserve"> </w:t>
      </w:r>
      <w:r>
        <w:t xml:space="preserve">   </w:t>
      </w:r>
      <w:r w:rsidR="00B860FB" w:rsidRPr="00B860FB">
        <w:t xml:space="preserve">LB266 CR for </w:t>
      </w:r>
      <w:proofErr w:type="spellStart"/>
      <w:r w:rsidR="00B860FB" w:rsidRPr="00B860FB">
        <w:t>subclaus</w:t>
      </w:r>
      <w:r w:rsidR="00B860FB" w:rsidRPr="006412EB">
        <w:t>e</w:t>
      </w:r>
      <w:proofErr w:type="spellEnd"/>
      <w:r w:rsidR="00B860FB" w:rsidRPr="006412EB">
        <w:t xml:space="preserve"> 9.3.3.8</w:t>
      </w:r>
      <w:r w:rsidRPr="006412EB">
        <w:tab/>
      </w:r>
      <w:r w:rsidRPr="006412EB">
        <w:tab/>
      </w:r>
      <w:r w:rsidR="00B860FB" w:rsidRPr="006412EB">
        <w:t>Ming Gan</w:t>
      </w:r>
      <w:r w:rsidRPr="006412EB">
        <w:t xml:space="preserve"> (</w:t>
      </w:r>
      <w:r w:rsidR="00B860FB" w:rsidRPr="006412EB">
        <w:t>Huawei</w:t>
      </w:r>
      <w:r w:rsidRPr="006412EB">
        <w:t>)</w:t>
      </w:r>
    </w:p>
    <w:p w14:paraId="46934B97" w14:textId="7294FCCE" w:rsidR="001A3165" w:rsidRPr="006412EB" w:rsidRDefault="00B860FB" w:rsidP="00036A7C">
      <w:pPr>
        <w:pStyle w:val="a"/>
        <w:numPr>
          <w:ilvl w:val="2"/>
          <w:numId w:val="8"/>
        </w:numPr>
      </w:pPr>
      <w:r w:rsidRPr="006412EB">
        <w:t>Ming Gan (Huawei)</w:t>
      </w:r>
      <w:r w:rsidR="001A3165" w:rsidRPr="006412EB">
        <w:t xml:space="preserve"> presents the material in the document</w:t>
      </w:r>
    </w:p>
    <w:p w14:paraId="1BC7BBCC" w14:textId="77777777" w:rsidR="001A3165" w:rsidRPr="006412EB" w:rsidRDefault="001A3165" w:rsidP="001A3165"/>
    <w:p w14:paraId="587C2FB7" w14:textId="3020A4CC" w:rsidR="001A3165" w:rsidRPr="006412EB" w:rsidRDefault="001A3165" w:rsidP="001A3165">
      <w:pPr>
        <w:ind w:left="1980"/>
        <w:rPr>
          <w:lang w:val="en-GB"/>
        </w:rPr>
      </w:pPr>
      <w:r w:rsidRPr="006412EB">
        <w:rPr>
          <w:lang w:val="en-GB"/>
        </w:rPr>
        <w:t xml:space="preserve">C: </w:t>
      </w:r>
      <w:r w:rsidR="00B860FB" w:rsidRPr="006412EB">
        <w:rPr>
          <w:lang w:val="en-GB"/>
        </w:rPr>
        <w:t xml:space="preserve">some suggestion on the text of the Resolution </w:t>
      </w:r>
      <w:proofErr w:type="spellStart"/>
      <w:r w:rsidR="00B860FB" w:rsidRPr="006412EB">
        <w:rPr>
          <w:lang w:val="en-GB"/>
        </w:rPr>
        <w:t>collum</w:t>
      </w:r>
      <w:proofErr w:type="spellEnd"/>
      <w:r w:rsidR="00B860FB" w:rsidRPr="006412EB">
        <w:rPr>
          <w:lang w:val="en-GB"/>
        </w:rPr>
        <w:t xml:space="preserve"> is provided.</w:t>
      </w:r>
    </w:p>
    <w:p w14:paraId="011454E6" w14:textId="313D1B40" w:rsidR="00B860FB" w:rsidRPr="006412EB" w:rsidRDefault="00B860FB" w:rsidP="00B860FB">
      <w:pPr>
        <w:ind w:left="1980"/>
        <w:rPr>
          <w:lang w:val="en-GB"/>
        </w:rPr>
      </w:pPr>
      <w:r w:rsidRPr="006412EB">
        <w:rPr>
          <w:lang w:val="en-GB"/>
        </w:rPr>
        <w:t xml:space="preserve">C: For CID 13457, do we have definition of </w:t>
      </w:r>
      <w:r w:rsidR="00FE1836" w:rsidRPr="006412EB">
        <w:rPr>
          <w:lang w:val="en-GB"/>
        </w:rPr>
        <w:t>EHT AP MLD? If no, delete “EHT”</w:t>
      </w:r>
    </w:p>
    <w:p w14:paraId="545740DA" w14:textId="77777777" w:rsidR="001A3165" w:rsidRPr="006412EB" w:rsidRDefault="001A3165" w:rsidP="001A3165">
      <w:pPr>
        <w:ind w:left="2160"/>
        <w:rPr>
          <w:lang w:val="en-GB"/>
        </w:rPr>
      </w:pPr>
    </w:p>
    <w:p w14:paraId="23160DE7" w14:textId="77777777" w:rsidR="001A3165" w:rsidRPr="006412EB" w:rsidRDefault="001A3165" w:rsidP="001A3165">
      <w:pPr>
        <w:ind w:left="2160"/>
        <w:rPr>
          <w:lang w:val="en-GB"/>
        </w:rPr>
      </w:pPr>
    </w:p>
    <w:p w14:paraId="20202705" w14:textId="6F809840" w:rsidR="001A3165" w:rsidRPr="006412EB" w:rsidRDefault="001A3165" w:rsidP="001A3165">
      <w:pPr>
        <w:ind w:left="1980"/>
        <w:rPr>
          <w:lang w:val="en-GB"/>
        </w:rPr>
      </w:pPr>
      <w:r w:rsidRPr="006412EB">
        <w:rPr>
          <w:b/>
          <w:lang w:val="en-GB"/>
        </w:rPr>
        <w:t>SP</w:t>
      </w:r>
      <w:r w:rsidR="00D813F2" w:rsidRPr="006412EB">
        <w:rPr>
          <w:b/>
          <w:lang w:val="en-GB"/>
        </w:rPr>
        <w:t>5</w:t>
      </w:r>
      <w:r w:rsidRPr="006412EB">
        <w:rPr>
          <w:lang w:val="en-GB"/>
        </w:rPr>
        <w:t>: Do you agree to resolve the following CIDs listed in 11-22/</w:t>
      </w:r>
      <w:r w:rsidR="00B860FB" w:rsidRPr="006412EB">
        <w:rPr>
          <w:lang w:eastAsia="en-GB"/>
        </w:rPr>
        <w:t>1047</w:t>
      </w:r>
      <w:r w:rsidRPr="006412EB">
        <w:rPr>
          <w:lang w:val="en-GB"/>
        </w:rPr>
        <w:t>r</w:t>
      </w:r>
      <w:r w:rsidR="00B860FB" w:rsidRPr="006412EB">
        <w:rPr>
          <w:lang w:val="en-GB" w:eastAsia="en-GB"/>
        </w:rPr>
        <w:t>1</w:t>
      </w:r>
      <w:r w:rsidRPr="006412EB">
        <w:rPr>
          <w:lang w:val="en-GB"/>
        </w:rPr>
        <w:t xml:space="preserve"> and incorporate the text changes in the latest </w:t>
      </w:r>
      <w:proofErr w:type="spellStart"/>
      <w:r w:rsidRPr="006412EB">
        <w:rPr>
          <w:lang w:val="en-GB"/>
        </w:rPr>
        <w:t>TGbe</w:t>
      </w:r>
      <w:proofErr w:type="spellEnd"/>
      <w:r w:rsidRPr="006412EB">
        <w:rPr>
          <w:lang w:val="en-GB"/>
        </w:rPr>
        <w:t xml:space="preserve"> draft?</w:t>
      </w:r>
    </w:p>
    <w:p w14:paraId="0C85A4F7" w14:textId="4EC1306B" w:rsidR="001A3165" w:rsidRPr="006412EB" w:rsidRDefault="00B860FB" w:rsidP="00036A7C">
      <w:pPr>
        <w:pStyle w:val="a"/>
        <w:numPr>
          <w:ilvl w:val="0"/>
          <w:numId w:val="5"/>
        </w:numPr>
        <w:tabs>
          <w:tab w:val="clear" w:pos="3225"/>
        </w:tabs>
        <w:rPr>
          <w:lang w:val="en-GB"/>
        </w:rPr>
      </w:pPr>
      <w:r w:rsidRPr="006412EB">
        <w:t>11118 12053 13314 11863 12231 13457</w:t>
      </w:r>
    </w:p>
    <w:p w14:paraId="7E164968" w14:textId="77777777" w:rsidR="001A3165" w:rsidRPr="006412EB" w:rsidRDefault="001A3165" w:rsidP="001A3165">
      <w:pPr>
        <w:rPr>
          <w:lang w:val="en-GB"/>
        </w:rPr>
      </w:pPr>
    </w:p>
    <w:p w14:paraId="380B0508" w14:textId="77777777" w:rsidR="001A3165" w:rsidRPr="006412EB" w:rsidRDefault="001A3165" w:rsidP="001A3165">
      <w:pPr>
        <w:ind w:left="1980"/>
        <w:rPr>
          <w:lang w:val="en-GB"/>
        </w:rPr>
      </w:pPr>
      <w:r w:rsidRPr="006412EB">
        <w:rPr>
          <w:lang w:val="en-GB"/>
        </w:rPr>
        <w:t>Discussion: none</w:t>
      </w:r>
    </w:p>
    <w:p w14:paraId="19CCCD44" w14:textId="77777777" w:rsidR="001A3165" w:rsidRDefault="001A3165" w:rsidP="001A3165">
      <w:pPr>
        <w:ind w:left="2160"/>
        <w:rPr>
          <w:lang w:val="en-GB"/>
        </w:rPr>
      </w:pPr>
      <w:r w:rsidRPr="007473E7">
        <w:rPr>
          <w:highlight w:val="green"/>
          <w:lang w:val="en-GB"/>
        </w:rPr>
        <w:t>Result: approved with unanimous consent</w:t>
      </w:r>
    </w:p>
    <w:p w14:paraId="7C149174" w14:textId="77777777" w:rsidR="00227917" w:rsidRPr="002B4DDA" w:rsidRDefault="00227917" w:rsidP="00227917">
      <w:pPr>
        <w:ind w:left="2160"/>
        <w:rPr>
          <w:lang w:val="en-GB"/>
        </w:rPr>
      </w:pPr>
    </w:p>
    <w:p w14:paraId="60EB5682" w14:textId="6C93CC8E" w:rsidR="001A3165" w:rsidRPr="006412EB" w:rsidRDefault="001A3165" w:rsidP="00036A7C">
      <w:pPr>
        <w:pStyle w:val="a"/>
        <w:numPr>
          <w:ilvl w:val="1"/>
          <w:numId w:val="8"/>
        </w:numPr>
      </w:pPr>
      <w:hyperlink r:id="rId43" w:history="1">
        <w:r w:rsidR="00FE1836">
          <w:rPr>
            <w:rStyle w:val="a7"/>
          </w:rPr>
          <w:t>11-22-1053</w:t>
        </w:r>
        <w:r>
          <w:rPr>
            <w:rStyle w:val="a7"/>
          </w:rPr>
          <w:t>r</w:t>
        </w:r>
      </w:hyperlink>
      <w:r>
        <w:rPr>
          <w:rStyle w:val="a7"/>
        </w:rPr>
        <w:t>0</w:t>
      </w:r>
      <w:r w:rsidRPr="00C03884">
        <w:t xml:space="preserve"> </w:t>
      </w:r>
      <w:r>
        <w:t xml:space="preserve">   </w:t>
      </w:r>
      <w:r w:rsidR="00FE1836" w:rsidRPr="00FE1836">
        <w:t>CR fo</w:t>
      </w:r>
      <w:r w:rsidR="00FE1836" w:rsidRPr="006412EB">
        <w:t>r 9.4.2.1</w:t>
      </w:r>
      <w:r w:rsidRPr="006412EB">
        <w:tab/>
      </w:r>
      <w:r w:rsidRPr="006412EB">
        <w:tab/>
      </w:r>
      <w:r w:rsidR="00FE1836" w:rsidRPr="006412EB">
        <w:t>Po-Kai Huang</w:t>
      </w:r>
      <w:r w:rsidRPr="006412EB">
        <w:t xml:space="preserve"> (</w:t>
      </w:r>
      <w:r w:rsidR="00FE1836" w:rsidRPr="006412EB">
        <w:t>Intel</w:t>
      </w:r>
      <w:r w:rsidRPr="006412EB">
        <w:t>)</w:t>
      </w:r>
    </w:p>
    <w:p w14:paraId="3F62AAE5" w14:textId="74BE7D25" w:rsidR="001A3165" w:rsidRPr="006412EB" w:rsidRDefault="00FE1836" w:rsidP="00036A7C">
      <w:pPr>
        <w:pStyle w:val="a"/>
        <w:numPr>
          <w:ilvl w:val="2"/>
          <w:numId w:val="8"/>
        </w:numPr>
      </w:pPr>
      <w:r w:rsidRPr="006412EB">
        <w:t>Po-Kai Huang (Intel)</w:t>
      </w:r>
      <w:r w:rsidR="001A3165" w:rsidRPr="006412EB">
        <w:t xml:space="preserve"> presents the material in the document</w:t>
      </w:r>
    </w:p>
    <w:p w14:paraId="4742DBB9" w14:textId="77777777" w:rsidR="001A3165" w:rsidRPr="006412EB" w:rsidRDefault="001A3165" w:rsidP="001A3165"/>
    <w:p w14:paraId="0EB7B005" w14:textId="77777777" w:rsidR="001A3165" w:rsidRPr="006412EB" w:rsidRDefault="001A3165" w:rsidP="001A3165">
      <w:pPr>
        <w:ind w:left="2160"/>
        <w:rPr>
          <w:lang w:val="en-GB"/>
        </w:rPr>
      </w:pPr>
    </w:p>
    <w:p w14:paraId="37E86E4F" w14:textId="74C97453" w:rsidR="001A3165" w:rsidRPr="006412EB" w:rsidRDefault="001A3165" w:rsidP="001A3165">
      <w:pPr>
        <w:ind w:left="1980"/>
        <w:rPr>
          <w:lang w:val="en-GB"/>
        </w:rPr>
      </w:pPr>
      <w:r w:rsidRPr="006412EB">
        <w:rPr>
          <w:b/>
          <w:lang w:val="en-GB"/>
        </w:rPr>
        <w:t>SP</w:t>
      </w:r>
      <w:r w:rsidR="00D813F2" w:rsidRPr="006412EB">
        <w:rPr>
          <w:b/>
          <w:lang w:val="en-GB"/>
        </w:rPr>
        <w:t>6</w:t>
      </w:r>
      <w:r w:rsidRPr="006412EB">
        <w:rPr>
          <w:lang w:val="en-GB"/>
        </w:rPr>
        <w:t>: Do you agree to resolve the following CIDs listed in 11-22/</w:t>
      </w:r>
      <w:r w:rsidR="00FE1836" w:rsidRPr="006412EB">
        <w:rPr>
          <w:lang w:val="en-GB" w:eastAsia="en-GB"/>
        </w:rPr>
        <w:t>1053</w:t>
      </w:r>
      <w:r w:rsidRPr="006412EB">
        <w:rPr>
          <w:lang w:val="en-GB"/>
        </w:rPr>
        <w:t>r</w:t>
      </w:r>
      <w:r w:rsidRPr="006412EB">
        <w:rPr>
          <w:lang w:eastAsia="en-GB"/>
        </w:rPr>
        <w:t>0</w:t>
      </w:r>
      <w:r w:rsidRPr="006412EB">
        <w:rPr>
          <w:lang w:val="en-GB"/>
        </w:rPr>
        <w:t xml:space="preserve"> and incorporate the text changes in the latest </w:t>
      </w:r>
      <w:proofErr w:type="spellStart"/>
      <w:r w:rsidRPr="006412EB">
        <w:rPr>
          <w:lang w:val="en-GB"/>
        </w:rPr>
        <w:t>TGbe</w:t>
      </w:r>
      <w:proofErr w:type="spellEnd"/>
      <w:r w:rsidRPr="006412EB">
        <w:rPr>
          <w:lang w:val="en-GB"/>
        </w:rPr>
        <w:t xml:space="preserve"> draft?</w:t>
      </w:r>
    </w:p>
    <w:p w14:paraId="6ADC92E8" w14:textId="72607C2D" w:rsidR="001A3165" w:rsidRPr="006412EB" w:rsidRDefault="00FE1836" w:rsidP="00036A7C">
      <w:pPr>
        <w:pStyle w:val="a"/>
        <w:numPr>
          <w:ilvl w:val="0"/>
          <w:numId w:val="5"/>
        </w:numPr>
        <w:rPr>
          <w:lang w:val="en-GB"/>
        </w:rPr>
      </w:pPr>
      <w:r w:rsidRPr="006412EB">
        <w:t>10543, 13748, 12960</w:t>
      </w:r>
    </w:p>
    <w:p w14:paraId="2AFCAFB1" w14:textId="77777777" w:rsidR="001A3165" w:rsidRPr="006412EB" w:rsidRDefault="001A3165" w:rsidP="001A3165">
      <w:pPr>
        <w:rPr>
          <w:lang w:val="en-GB"/>
        </w:rPr>
      </w:pPr>
    </w:p>
    <w:p w14:paraId="3AECD1DF" w14:textId="77777777" w:rsidR="001A3165" w:rsidRDefault="001A3165" w:rsidP="001A3165">
      <w:pPr>
        <w:ind w:left="1980"/>
        <w:rPr>
          <w:lang w:val="en-GB"/>
        </w:rPr>
      </w:pPr>
      <w:r>
        <w:rPr>
          <w:lang w:val="en-GB"/>
        </w:rPr>
        <w:t>Discussion: none</w:t>
      </w:r>
    </w:p>
    <w:p w14:paraId="2A3C372C" w14:textId="77777777" w:rsidR="001A3165" w:rsidRDefault="001A3165" w:rsidP="001A3165">
      <w:pPr>
        <w:ind w:left="2160"/>
        <w:rPr>
          <w:lang w:val="en-GB"/>
        </w:rPr>
      </w:pPr>
      <w:r w:rsidRPr="007473E7">
        <w:rPr>
          <w:highlight w:val="green"/>
          <w:lang w:val="en-GB"/>
        </w:rPr>
        <w:t>Result: approved with unanimous consent</w:t>
      </w:r>
    </w:p>
    <w:p w14:paraId="788B5CDE" w14:textId="77777777" w:rsidR="00227917" w:rsidRDefault="00227917" w:rsidP="00227917">
      <w:pPr>
        <w:ind w:left="1980"/>
        <w:rPr>
          <w:lang w:val="en-GB"/>
        </w:rPr>
      </w:pPr>
    </w:p>
    <w:p w14:paraId="79130146" w14:textId="0A86862A" w:rsidR="001A3165" w:rsidRPr="006412EB" w:rsidRDefault="001A3165" w:rsidP="00036A7C">
      <w:pPr>
        <w:pStyle w:val="a"/>
        <w:numPr>
          <w:ilvl w:val="1"/>
          <w:numId w:val="8"/>
        </w:numPr>
      </w:pPr>
      <w:hyperlink r:id="rId44" w:history="1">
        <w:r w:rsidR="00FE1836">
          <w:rPr>
            <w:rStyle w:val="a7"/>
          </w:rPr>
          <w:t>11-22-1009</w:t>
        </w:r>
        <w:r>
          <w:rPr>
            <w:rStyle w:val="a7"/>
          </w:rPr>
          <w:t>r</w:t>
        </w:r>
      </w:hyperlink>
      <w:r w:rsidR="00FE1836">
        <w:rPr>
          <w:rStyle w:val="a7"/>
        </w:rPr>
        <w:t>2</w:t>
      </w:r>
      <w:r w:rsidRPr="00C03884">
        <w:t xml:space="preserve"> </w:t>
      </w:r>
      <w:r>
        <w:t xml:space="preserve">   </w:t>
      </w:r>
      <w:r w:rsidR="00FE1836" w:rsidRPr="00FE1836">
        <w:t>CR for 3</w:t>
      </w:r>
      <w:r w:rsidR="00FE1836" w:rsidRPr="006412EB">
        <w:t>5.3.13</w:t>
      </w:r>
      <w:r w:rsidRPr="006412EB">
        <w:tab/>
      </w:r>
      <w:r w:rsidRPr="006412EB">
        <w:tab/>
      </w:r>
      <w:r w:rsidR="00FE1836" w:rsidRPr="006412EB">
        <w:t>Po-Kai Huang (Intel)</w:t>
      </w:r>
    </w:p>
    <w:p w14:paraId="6924C341" w14:textId="0391CAEF" w:rsidR="001A3165" w:rsidRPr="006412EB" w:rsidRDefault="00FE1836" w:rsidP="00036A7C">
      <w:pPr>
        <w:pStyle w:val="a"/>
        <w:numPr>
          <w:ilvl w:val="2"/>
          <w:numId w:val="8"/>
        </w:numPr>
      </w:pPr>
      <w:r w:rsidRPr="006412EB">
        <w:t>Po-Kai Huang (Intel)</w:t>
      </w:r>
      <w:r w:rsidR="001A3165" w:rsidRPr="006412EB">
        <w:t xml:space="preserve"> presents the material in the document</w:t>
      </w:r>
    </w:p>
    <w:p w14:paraId="426372F3" w14:textId="77777777" w:rsidR="001A3165" w:rsidRPr="006412EB" w:rsidRDefault="001A3165" w:rsidP="001A3165"/>
    <w:p w14:paraId="6ED4CFFE" w14:textId="77777777" w:rsidR="001A3165" w:rsidRPr="006412EB" w:rsidRDefault="001A3165" w:rsidP="001A3165">
      <w:pPr>
        <w:ind w:left="2160"/>
        <w:rPr>
          <w:lang w:val="en-GB"/>
        </w:rPr>
      </w:pPr>
    </w:p>
    <w:p w14:paraId="753C3DB4" w14:textId="1BC24B3B" w:rsidR="001A3165" w:rsidRPr="006412EB" w:rsidRDefault="001A3165" w:rsidP="001A3165">
      <w:pPr>
        <w:ind w:left="1980"/>
        <w:rPr>
          <w:lang w:val="en-GB"/>
        </w:rPr>
      </w:pPr>
      <w:r w:rsidRPr="006412EB">
        <w:rPr>
          <w:b/>
          <w:lang w:val="en-GB"/>
        </w:rPr>
        <w:t>SP</w:t>
      </w:r>
      <w:r w:rsidR="00763005" w:rsidRPr="006412EB">
        <w:rPr>
          <w:b/>
          <w:lang w:val="en-GB"/>
        </w:rPr>
        <w:t>7</w:t>
      </w:r>
      <w:r w:rsidRPr="006412EB">
        <w:rPr>
          <w:lang w:val="en-GB"/>
        </w:rPr>
        <w:t>: Do you agree to resolve the following CIDs listed in 11-22/</w:t>
      </w:r>
      <w:r w:rsidR="00FE1836" w:rsidRPr="006412EB">
        <w:rPr>
          <w:lang w:val="en-GB" w:eastAsia="en-GB"/>
        </w:rPr>
        <w:t>1009</w:t>
      </w:r>
      <w:r w:rsidRPr="006412EB">
        <w:rPr>
          <w:lang w:val="en-GB"/>
        </w:rPr>
        <w:t>r</w:t>
      </w:r>
      <w:r w:rsidR="00FE1836" w:rsidRPr="006412EB">
        <w:rPr>
          <w:lang w:eastAsia="en-GB"/>
        </w:rPr>
        <w:t>2</w:t>
      </w:r>
      <w:r w:rsidRPr="006412EB">
        <w:rPr>
          <w:lang w:val="en-GB"/>
        </w:rPr>
        <w:t xml:space="preserve"> and incorporate the text changes in the latest </w:t>
      </w:r>
      <w:proofErr w:type="spellStart"/>
      <w:r w:rsidRPr="006412EB">
        <w:rPr>
          <w:lang w:val="en-GB"/>
        </w:rPr>
        <w:t>TGbe</w:t>
      </w:r>
      <w:proofErr w:type="spellEnd"/>
      <w:r w:rsidRPr="006412EB">
        <w:rPr>
          <w:lang w:val="en-GB"/>
        </w:rPr>
        <w:t xml:space="preserve"> draft?</w:t>
      </w:r>
    </w:p>
    <w:p w14:paraId="23181B1A" w14:textId="7BF157FD" w:rsidR="001A3165" w:rsidRPr="006412EB" w:rsidRDefault="00FE1836" w:rsidP="00036A7C">
      <w:pPr>
        <w:pStyle w:val="a"/>
        <w:numPr>
          <w:ilvl w:val="0"/>
          <w:numId w:val="5"/>
        </w:numPr>
        <w:rPr>
          <w:lang w:val="en-GB"/>
        </w:rPr>
      </w:pPr>
      <w:r w:rsidRPr="006412EB">
        <w:lastRenderedPageBreak/>
        <w:t>11873</w:t>
      </w:r>
    </w:p>
    <w:p w14:paraId="6ED47FE5" w14:textId="77777777" w:rsidR="001A3165" w:rsidRPr="006412EB" w:rsidRDefault="001A3165" w:rsidP="001A3165">
      <w:pPr>
        <w:rPr>
          <w:lang w:val="en-GB"/>
        </w:rPr>
      </w:pPr>
    </w:p>
    <w:p w14:paraId="693B7105" w14:textId="77777777" w:rsidR="001A3165" w:rsidRDefault="001A3165" w:rsidP="001A3165">
      <w:pPr>
        <w:ind w:left="1980"/>
        <w:rPr>
          <w:lang w:val="en-GB"/>
        </w:rPr>
      </w:pPr>
      <w:r>
        <w:rPr>
          <w:lang w:val="en-GB"/>
        </w:rPr>
        <w:t>Discussion: none</w:t>
      </w:r>
    </w:p>
    <w:p w14:paraId="286BBE56" w14:textId="77777777" w:rsidR="001A3165" w:rsidRDefault="001A3165" w:rsidP="001A3165">
      <w:pPr>
        <w:ind w:left="2160"/>
        <w:rPr>
          <w:lang w:val="en-GB"/>
        </w:rPr>
      </w:pPr>
      <w:r w:rsidRPr="007473E7">
        <w:rPr>
          <w:highlight w:val="green"/>
          <w:lang w:val="en-GB"/>
        </w:rPr>
        <w:t>Result: approved with unanimous consent</w:t>
      </w:r>
    </w:p>
    <w:p w14:paraId="631D60AF" w14:textId="77777777" w:rsidR="001A3165" w:rsidRDefault="001A3165" w:rsidP="00227917">
      <w:pPr>
        <w:ind w:left="1980"/>
        <w:rPr>
          <w:lang w:val="en-GB"/>
        </w:rPr>
      </w:pPr>
    </w:p>
    <w:p w14:paraId="59A64CE6" w14:textId="66ACF83B" w:rsidR="00FE1836" w:rsidRPr="006412EB" w:rsidRDefault="00FE1836" w:rsidP="00036A7C">
      <w:pPr>
        <w:pStyle w:val="a"/>
        <w:numPr>
          <w:ilvl w:val="1"/>
          <w:numId w:val="8"/>
        </w:numPr>
      </w:pPr>
      <w:hyperlink r:id="rId45" w:history="1">
        <w:r w:rsidR="00D813F2">
          <w:rPr>
            <w:rStyle w:val="a7"/>
          </w:rPr>
          <w:t>11-22-1045</w:t>
        </w:r>
        <w:r>
          <w:rPr>
            <w:rStyle w:val="a7"/>
          </w:rPr>
          <w:t>r</w:t>
        </w:r>
      </w:hyperlink>
      <w:r>
        <w:rPr>
          <w:rStyle w:val="a7"/>
        </w:rPr>
        <w:t>0</w:t>
      </w:r>
      <w:r w:rsidRPr="00C03884">
        <w:t xml:space="preserve"> </w:t>
      </w:r>
      <w:r>
        <w:t xml:space="preserve">   </w:t>
      </w:r>
      <w:r w:rsidR="00D813F2" w:rsidRPr="006412EB">
        <w:t xml:space="preserve">LB266 CR for </w:t>
      </w:r>
      <w:proofErr w:type="spellStart"/>
      <w:r w:rsidR="00D813F2" w:rsidRPr="006412EB">
        <w:t>subclause</w:t>
      </w:r>
      <w:proofErr w:type="spellEnd"/>
      <w:r w:rsidR="00D813F2" w:rsidRPr="006412EB">
        <w:t xml:space="preserve"> 35.3.12.6</w:t>
      </w:r>
      <w:r w:rsidRPr="006412EB">
        <w:tab/>
      </w:r>
      <w:r w:rsidRPr="006412EB">
        <w:tab/>
      </w:r>
      <w:r w:rsidR="00D813F2" w:rsidRPr="006412EB">
        <w:t>Ming Gan (Huawei)</w:t>
      </w:r>
    </w:p>
    <w:p w14:paraId="5BE10AFD" w14:textId="42456DBC" w:rsidR="00FE1836" w:rsidRPr="006412EB" w:rsidRDefault="00D813F2" w:rsidP="00036A7C">
      <w:pPr>
        <w:pStyle w:val="a"/>
        <w:numPr>
          <w:ilvl w:val="2"/>
          <w:numId w:val="8"/>
        </w:numPr>
      </w:pPr>
      <w:r w:rsidRPr="006412EB">
        <w:t>Ming Gan (Huawei)</w:t>
      </w:r>
      <w:r w:rsidR="00FE1836" w:rsidRPr="006412EB">
        <w:t xml:space="preserve"> presents the material in the document</w:t>
      </w:r>
    </w:p>
    <w:p w14:paraId="636F7A47" w14:textId="77777777" w:rsidR="00FE1836" w:rsidRPr="006412EB" w:rsidRDefault="00FE1836" w:rsidP="00FE1836"/>
    <w:p w14:paraId="46B2E4FD" w14:textId="4FE194B4" w:rsidR="00FE1836" w:rsidRPr="006412EB" w:rsidRDefault="00FE1836" w:rsidP="00FE1836">
      <w:pPr>
        <w:ind w:left="1980"/>
        <w:rPr>
          <w:lang w:val="en-GB"/>
        </w:rPr>
      </w:pPr>
      <w:r w:rsidRPr="006412EB">
        <w:rPr>
          <w:lang w:val="en-GB"/>
        </w:rPr>
        <w:t xml:space="preserve">C: </w:t>
      </w:r>
      <w:r w:rsidR="00D813F2" w:rsidRPr="006412EB">
        <w:rPr>
          <w:lang w:val="en-GB"/>
        </w:rPr>
        <w:t>The commenter is saying the Listen Interval field has two subfields, could you double check? After checking, only the S1G format has two subfields, which is not applicable to EHT.</w:t>
      </w:r>
    </w:p>
    <w:p w14:paraId="580786AA" w14:textId="5A4C3AA2" w:rsidR="00FE1836" w:rsidRPr="006412EB" w:rsidRDefault="00FE1836" w:rsidP="00FE1836">
      <w:pPr>
        <w:ind w:left="1980"/>
        <w:rPr>
          <w:lang w:val="en-GB"/>
        </w:rPr>
      </w:pPr>
      <w:r w:rsidRPr="006412EB">
        <w:rPr>
          <w:lang w:val="en-GB"/>
        </w:rPr>
        <w:t xml:space="preserve">C: </w:t>
      </w:r>
      <w:r w:rsidR="00587755" w:rsidRPr="006412EB">
        <w:rPr>
          <w:lang w:val="en-GB"/>
        </w:rPr>
        <w:t>for CID 10913, the commenter asked for transfer of this CID.</w:t>
      </w:r>
    </w:p>
    <w:p w14:paraId="33C60FE9" w14:textId="14D19D02" w:rsidR="00FE1836" w:rsidRPr="006412EB" w:rsidRDefault="00FE1836" w:rsidP="00FE1836">
      <w:pPr>
        <w:ind w:left="1980"/>
        <w:rPr>
          <w:lang w:val="en-GB"/>
        </w:rPr>
      </w:pPr>
      <w:r w:rsidRPr="006412EB">
        <w:rPr>
          <w:lang w:val="en-GB"/>
        </w:rPr>
        <w:t xml:space="preserve">C: </w:t>
      </w:r>
      <w:r w:rsidR="00587755" w:rsidRPr="006412EB">
        <w:rPr>
          <w:lang w:val="en-GB"/>
        </w:rPr>
        <w:t>the commenter asked for deleting the space between “AP/non-AP STA” and “1/2”</w:t>
      </w:r>
    </w:p>
    <w:p w14:paraId="505D238D" w14:textId="4BA90B7C" w:rsidR="00FE1836" w:rsidRPr="006412EB" w:rsidRDefault="00FE1836" w:rsidP="00FE1836">
      <w:pPr>
        <w:ind w:left="1980"/>
        <w:rPr>
          <w:lang w:val="en-GB"/>
        </w:rPr>
      </w:pPr>
      <w:r w:rsidRPr="006412EB">
        <w:rPr>
          <w:lang w:val="en-GB"/>
        </w:rPr>
        <w:t xml:space="preserve">C: </w:t>
      </w:r>
      <w:r w:rsidR="00587755" w:rsidRPr="006412EB">
        <w:rPr>
          <w:lang w:val="en-GB"/>
        </w:rPr>
        <w:t xml:space="preserve">the yellow part of the instruction to the editor refers to a different </w:t>
      </w:r>
      <w:proofErr w:type="spellStart"/>
      <w:r w:rsidR="00587755" w:rsidRPr="006412EB">
        <w:rPr>
          <w:lang w:val="en-GB"/>
        </w:rPr>
        <w:t>subclause</w:t>
      </w:r>
      <w:proofErr w:type="spellEnd"/>
      <w:r w:rsidR="00587755" w:rsidRPr="006412EB">
        <w:rPr>
          <w:lang w:val="en-GB"/>
        </w:rPr>
        <w:t>.</w:t>
      </w:r>
    </w:p>
    <w:p w14:paraId="2029C41F" w14:textId="4D4A01A9" w:rsidR="00FE1836" w:rsidRPr="006412EB" w:rsidRDefault="00FE1836" w:rsidP="00FE1836">
      <w:pPr>
        <w:ind w:left="1980"/>
        <w:rPr>
          <w:lang w:val="en-GB"/>
        </w:rPr>
      </w:pPr>
      <w:r w:rsidRPr="006412EB">
        <w:rPr>
          <w:lang w:val="en-GB"/>
        </w:rPr>
        <w:t xml:space="preserve">C: </w:t>
      </w:r>
      <w:r w:rsidR="001B10CB" w:rsidRPr="006412EB">
        <w:rPr>
          <w:lang w:val="en-GB"/>
        </w:rPr>
        <w:t>the Beacon interval of Link 1 is too big.</w:t>
      </w:r>
    </w:p>
    <w:p w14:paraId="3611F398" w14:textId="5CF05ADA" w:rsidR="001B10CB" w:rsidRPr="006412EB" w:rsidRDefault="001B10CB" w:rsidP="00FE1836">
      <w:pPr>
        <w:ind w:left="1980"/>
        <w:rPr>
          <w:lang w:val="en-GB"/>
        </w:rPr>
      </w:pPr>
      <w:r w:rsidRPr="006412EB">
        <w:rPr>
          <w:lang w:val="en-GB"/>
        </w:rPr>
        <w:t>C: the commenter asked to defer CIDs 12072, 10729</w:t>
      </w:r>
    </w:p>
    <w:p w14:paraId="5940DB16" w14:textId="77777777" w:rsidR="00FE1836" w:rsidRPr="006412EB" w:rsidRDefault="00FE1836" w:rsidP="00FE1836">
      <w:pPr>
        <w:ind w:left="2160"/>
        <w:rPr>
          <w:lang w:val="en-GB"/>
        </w:rPr>
      </w:pPr>
    </w:p>
    <w:p w14:paraId="2821B6EE" w14:textId="4DC602B5" w:rsidR="00FE1836" w:rsidRPr="006412EB" w:rsidRDefault="001B10CB" w:rsidP="00FE1836">
      <w:pPr>
        <w:ind w:left="2160"/>
        <w:rPr>
          <w:lang w:val="en-GB"/>
        </w:rPr>
      </w:pPr>
      <w:r w:rsidRPr="006412EB">
        <w:rPr>
          <w:lang w:eastAsia="en-GB"/>
        </w:rPr>
        <w:t>4</w:t>
      </w:r>
      <w:r w:rsidR="00FE1836" w:rsidRPr="006412EB">
        <w:rPr>
          <w:lang w:val="en-GB"/>
        </w:rPr>
        <w:t xml:space="preserve"> CIDs (</w:t>
      </w:r>
      <w:r w:rsidRPr="006412EB">
        <w:rPr>
          <w:lang w:eastAsia="en-GB"/>
        </w:rPr>
        <w:t>13860</w:t>
      </w:r>
      <w:r w:rsidR="00FE1836" w:rsidRPr="006412EB">
        <w:rPr>
          <w:lang w:eastAsia="en-GB"/>
        </w:rPr>
        <w:t xml:space="preserve">, </w:t>
      </w:r>
      <w:r w:rsidRPr="006412EB">
        <w:t xml:space="preserve">10913, 12072, </w:t>
      </w:r>
      <w:proofErr w:type="gramStart"/>
      <w:r w:rsidRPr="006412EB">
        <w:t>10729</w:t>
      </w:r>
      <w:proofErr w:type="gramEnd"/>
      <w:r w:rsidR="00FE1836" w:rsidRPr="006412EB">
        <w:rPr>
          <w:lang w:val="en-GB"/>
        </w:rPr>
        <w:t>) are deferred after the discussion</w:t>
      </w:r>
    </w:p>
    <w:p w14:paraId="30739D6E" w14:textId="77777777" w:rsidR="00FE1836" w:rsidRPr="006412EB" w:rsidRDefault="00FE1836" w:rsidP="00FE1836">
      <w:pPr>
        <w:ind w:left="2160"/>
        <w:rPr>
          <w:lang w:val="en-GB"/>
        </w:rPr>
      </w:pPr>
    </w:p>
    <w:p w14:paraId="5E6B5E0D" w14:textId="4C3DB013" w:rsidR="00FE1836" w:rsidRPr="006412EB" w:rsidRDefault="00FE1836" w:rsidP="00FE1836">
      <w:pPr>
        <w:ind w:left="1980"/>
        <w:rPr>
          <w:lang w:val="en-GB"/>
        </w:rPr>
      </w:pPr>
      <w:r w:rsidRPr="006412EB">
        <w:rPr>
          <w:b/>
          <w:lang w:val="en-GB"/>
        </w:rPr>
        <w:t>SP</w:t>
      </w:r>
      <w:r w:rsidR="00763005" w:rsidRPr="006412EB">
        <w:rPr>
          <w:b/>
          <w:lang w:val="en-GB"/>
        </w:rPr>
        <w:t>8</w:t>
      </w:r>
      <w:r w:rsidRPr="006412EB">
        <w:rPr>
          <w:lang w:val="en-GB"/>
        </w:rPr>
        <w:t>: Do you agree to resolve the following CIDs listed in 11-22/</w:t>
      </w:r>
      <w:r w:rsidR="00D813F2" w:rsidRPr="006412EB">
        <w:rPr>
          <w:lang w:val="en-GB" w:eastAsia="en-GB"/>
        </w:rPr>
        <w:t>1045</w:t>
      </w:r>
      <w:r w:rsidRPr="006412EB">
        <w:rPr>
          <w:lang w:val="en-GB"/>
        </w:rPr>
        <w:t>r</w:t>
      </w:r>
      <w:r w:rsidR="00763005" w:rsidRPr="006412EB">
        <w:rPr>
          <w:lang w:eastAsia="en-GB"/>
        </w:rPr>
        <w:t>1</w:t>
      </w:r>
      <w:r w:rsidRPr="006412EB">
        <w:rPr>
          <w:lang w:val="en-GB"/>
        </w:rPr>
        <w:t xml:space="preserve"> and incorporate the text changes in the latest </w:t>
      </w:r>
      <w:proofErr w:type="spellStart"/>
      <w:r w:rsidRPr="006412EB">
        <w:rPr>
          <w:lang w:val="en-GB"/>
        </w:rPr>
        <w:t>TGbe</w:t>
      </w:r>
      <w:proofErr w:type="spellEnd"/>
      <w:r w:rsidRPr="006412EB">
        <w:rPr>
          <w:lang w:val="en-GB"/>
        </w:rPr>
        <w:t xml:space="preserve"> draft?</w:t>
      </w:r>
    </w:p>
    <w:p w14:paraId="5803F170" w14:textId="621F6AB7" w:rsidR="00FE1836" w:rsidRPr="006412EB" w:rsidRDefault="00D813F2" w:rsidP="00036A7C">
      <w:pPr>
        <w:pStyle w:val="a"/>
        <w:numPr>
          <w:ilvl w:val="0"/>
          <w:numId w:val="5"/>
        </w:numPr>
        <w:tabs>
          <w:tab w:val="clear" w:pos="3225"/>
        </w:tabs>
        <w:rPr>
          <w:lang w:val="en-GB"/>
        </w:rPr>
      </w:pPr>
      <w:r w:rsidRPr="006412EB">
        <w:t xml:space="preserve">10650  10878  10879  10880  12644  13797  13798  </w:t>
      </w:r>
    </w:p>
    <w:p w14:paraId="2A5231ED" w14:textId="77777777" w:rsidR="00FE1836" w:rsidRPr="006412EB" w:rsidRDefault="00FE1836" w:rsidP="00FE1836">
      <w:pPr>
        <w:rPr>
          <w:lang w:val="en-GB"/>
        </w:rPr>
      </w:pPr>
    </w:p>
    <w:p w14:paraId="2E521B94" w14:textId="77777777" w:rsidR="00FE1836" w:rsidRDefault="00FE1836" w:rsidP="00FE1836">
      <w:pPr>
        <w:ind w:left="1980"/>
        <w:rPr>
          <w:lang w:val="en-GB"/>
        </w:rPr>
      </w:pPr>
      <w:r>
        <w:rPr>
          <w:lang w:val="en-GB"/>
        </w:rPr>
        <w:t>Discussion: none</w:t>
      </w:r>
    </w:p>
    <w:p w14:paraId="1EF8C560" w14:textId="77777777" w:rsidR="00FE1836" w:rsidRDefault="00FE1836" w:rsidP="00FE1836">
      <w:pPr>
        <w:ind w:left="2160"/>
        <w:rPr>
          <w:lang w:val="en-GB"/>
        </w:rPr>
      </w:pPr>
      <w:r w:rsidRPr="007473E7">
        <w:rPr>
          <w:highlight w:val="green"/>
          <w:lang w:val="en-GB"/>
        </w:rPr>
        <w:t>Result: approved with unanimous consent</w:t>
      </w:r>
    </w:p>
    <w:p w14:paraId="18F066D9" w14:textId="77777777" w:rsidR="00FE1836" w:rsidRDefault="00FE1836" w:rsidP="00227917">
      <w:pPr>
        <w:ind w:left="1980"/>
        <w:rPr>
          <w:lang w:val="en-GB"/>
        </w:rPr>
      </w:pPr>
    </w:p>
    <w:p w14:paraId="48B8A7BA" w14:textId="77777777" w:rsidR="00FE1836" w:rsidRPr="00EF156E" w:rsidRDefault="00FE1836" w:rsidP="00227917">
      <w:pPr>
        <w:ind w:left="1980"/>
        <w:rPr>
          <w:lang w:val="en-GB"/>
        </w:rPr>
      </w:pPr>
    </w:p>
    <w:p w14:paraId="1576BB0B" w14:textId="77777777" w:rsidR="00227917" w:rsidRPr="00F81295" w:rsidRDefault="00227917" w:rsidP="00227917"/>
    <w:p w14:paraId="06F25B5C" w14:textId="274E2BD9" w:rsidR="00227917" w:rsidRPr="001A5267" w:rsidRDefault="00227917" w:rsidP="00036A7C">
      <w:pPr>
        <w:pStyle w:val="a"/>
        <w:numPr>
          <w:ilvl w:val="0"/>
          <w:numId w:val="8"/>
        </w:numPr>
      </w:pPr>
      <w:r w:rsidRPr="00453CEF">
        <w:rPr>
          <w:lang w:val="en-GB"/>
        </w:rPr>
        <w:t>Recess</w:t>
      </w:r>
      <w:r>
        <w:rPr>
          <w:lang w:val="en-GB"/>
        </w:rPr>
        <w:t xml:space="preserve"> at 09:5</w:t>
      </w:r>
      <w:r w:rsidR="001B10CB">
        <w:rPr>
          <w:lang w:val="en-GB"/>
        </w:rPr>
        <w:t>9</w:t>
      </w:r>
      <w:r>
        <w:rPr>
          <w:lang w:val="en-GB"/>
        </w:rPr>
        <w:t xml:space="preserve"> ET</w:t>
      </w:r>
    </w:p>
    <w:p w14:paraId="14072B28" w14:textId="77777777" w:rsidR="00227917" w:rsidRDefault="00227917" w:rsidP="00AD122D">
      <w:pPr>
        <w:rPr>
          <w:rFonts w:ascii="Consolas" w:hAnsi="Consolas" w:cs="Consolas"/>
          <w:sz w:val="16"/>
          <w:szCs w:val="16"/>
        </w:rPr>
      </w:pPr>
    </w:p>
    <w:p w14:paraId="706CE1AB" w14:textId="77777777" w:rsidR="003E6BA9" w:rsidRDefault="003E6BA9" w:rsidP="00AD122D">
      <w:pPr>
        <w:rPr>
          <w:rFonts w:ascii="Consolas" w:hAnsi="Consolas" w:cs="Consolas"/>
          <w:sz w:val="16"/>
          <w:szCs w:val="16"/>
        </w:rPr>
      </w:pPr>
    </w:p>
    <w:p w14:paraId="1C1A5981" w14:textId="77777777" w:rsidR="003E6BA9" w:rsidRPr="00AD122D" w:rsidRDefault="003E6BA9" w:rsidP="00AD122D"/>
    <w:sectPr w:rsidR="003E6BA9" w:rsidRPr="00AD122D">
      <w:headerReference w:type="default" r:id="rId46"/>
      <w:footerReference w:type="default" r:id="rId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FAA5B" w14:textId="77777777" w:rsidR="00036A7C" w:rsidRDefault="00036A7C">
      <w:r>
        <w:separator/>
      </w:r>
    </w:p>
  </w:endnote>
  <w:endnote w:type="continuationSeparator" w:id="0">
    <w:p w14:paraId="0C1CEC50" w14:textId="77777777" w:rsidR="00036A7C" w:rsidRDefault="00036A7C">
      <w:r>
        <w:continuationSeparator/>
      </w:r>
    </w:p>
  </w:endnote>
  <w:endnote w:type="continuationNotice" w:id="1">
    <w:p w14:paraId="0E13BCD8" w14:textId="77777777" w:rsidR="00036A7C" w:rsidRDefault="00036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D80423" w:rsidRDefault="00D80423">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6412EB">
      <w:rPr>
        <w:noProof/>
      </w:rPr>
      <w:t>8</w:t>
    </w:r>
    <w:r>
      <w:fldChar w:fldCharType="end"/>
    </w:r>
    <w:r>
      <w:tab/>
      <w:t>Jason Yuchen Guo, Huawei</w:t>
    </w:r>
  </w:p>
  <w:p w14:paraId="2B8D5DDC" w14:textId="77777777" w:rsidR="00D80423" w:rsidRDefault="00D804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83F6F" w14:textId="77777777" w:rsidR="00036A7C" w:rsidRDefault="00036A7C">
      <w:r>
        <w:separator/>
      </w:r>
    </w:p>
  </w:footnote>
  <w:footnote w:type="continuationSeparator" w:id="0">
    <w:p w14:paraId="44CB25CF" w14:textId="77777777" w:rsidR="00036A7C" w:rsidRDefault="00036A7C">
      <w:r>
        <w:continuationSeparator/>
      </w:r>
    </w:p>
  </w:footnote>
  <w:footnote w:type="continuationNotice" w:id="1">
    <w:p w14:paraId="14F22C6E" w14:textId="77777777" w:rsidR="00036A7C" w:rsidRDefault="00036A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0B41E426" w:rsidR="00D80423" w:rsidRDefault="00D80423">
    <w:pPr>
      <w:pStyle w:val="a5"/>
      <w:tabs>
        <w:tab w:val="clear" w:pos="6480"/>
        <w:tab w:val="center" w:pos="4680"/>
        <w:tab w:val="right" w:pos="9360"/>
      </w:tabs>
    </w:pPr>
    <w:fldSimple w:instr=" KEYWORDS  \* MERGEFORMAT ">
      <w:r>
        <w:t>July 2022</w:t>
      </w:r>
    </w:fldSimple>
    <w:r>
      <w:tab/>
    </w:r>
    <w:r>
      <w:tab/>
    </w:r>
    <w:fldSimple w:instr=" TITLE  \* MERGEFORMAT ">
      <w:r>
        <w:t>doc.: IEEE 802.11-22/1077r2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A3A89"/>
    <w:multiLevelType w:val="hybridMultilevel"/>
    <w:tmpl w:val="C7A6C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E747B7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840B8"/>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36BAC"/>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pStyle w:val="a"/>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60713D"/>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65BF"/>
    <w:rsid w:val="00014553"/>
    <w:rsid w:val="0001646B"/>
    <w:rsid w:val="000207ED"/>
    <w:rsid w:val="000208B2"/>
    <w:rsid w:val="000221EF"/>
    <w:rsid w:val="000239D4"/>
    <w:rsid w:val="00024284"/>
    <w:rsid w:val="00024993"/>
    <w:rsid w:val="00024E65"/>
    <w:rsid w:val="0003027F"/>
    <w:rsid w:val="000341D3"/>
    <w:rsid w:val="000345D9"/>
    <w:rsid w:val="00036A7C"/>
    <w:rsid w:val="00037B32"/>
    <w:rsid w:val="00037C63"/>
    <w:rsid w:val="000414C7"/>
    <w:rsid w:val="00046C51"/>
    <w:rsid w:val="00053F09"/>
    <w:rsid w:val="000578F5"/>
    <w:rsid w:val="000621E1"/>
    <w:rsid w:val="0007566F"/>
    <w:rsid w:val="00084ED7"/>
    <w:rsid w:val="00095F3F"/>
    <w:rsid w:val="000A2A5F"/>
    <w:rsid w:val="000A53F3"/>
    <w:rsid w:val="000A6B19"/>
    <w:rsid w:val="000B0DE6"/>
    <w:rsid w:val="000B3D29"/>
    <w:rsid w:val="000B43E3"/>
    <w:rsid w:val="000B46C4"/>
    <w:rsid w:val="000B5DE8"/>
    <w:rsid w:val="000C2701"/>
    <w:rsid w:val="000C2B53"/>
    <w:rsid w:val="000C32D7"/>
    <w:rsid w:val="000C578E"/>
    <w:rsid w:val="000D0A8D"/>
    <w:rsid w:val="000D6768"/>
    <w:rsid w:val="000E0C60"/>
    <w:rsid w:val="000F3C02"/>
    <w:rsid w:val="000F6FA7"/>
    <w:rsid w:val="0010531B"/>
    <w:rsid w:val="0010730F"/>
    <w:rsid w:val="00107FA5"/>
    <w:rsid w:val="00114053"/>
    <w:rsid w:val="0012578E"/>
    <w:rsid w:val="0013419D"/>
    <w:rsid w:val="00182254"/>
    <w:rsid w:val="00191811"/>
    <w:rsid w:val="001A1E59"/>
    <w:rsid w:val="001A3165"/>
    <w:rsid w:val="001A5267"/>
    <w:rsid w:val="001A6764"/>
    <w:rsid w:val="001A7518"/>
    <w:rsid w:val="001B10CB"/>
    <w:rsid w:val="001B1245"/>
    <w:rsid w:val="001B2BCD"/>
    <w:rsid w:val="001B2CAD"/>
    <w:rsid w:val="001B4447"/>
    <w:rsid w:val="001B5A4F"/>
    <w:rsid w:val="001B7A42"/>
    <w:rsid w:val="001C716D"/>
    <w:rsid w:val="001D05B5"/>
    <w:rsid w:val="001D375B"/>
    <w:rsid w:val="001D723B"/>
    <w:rsid w:val="001E1474"/>
    <w:rsid w:val="001E7863"/>
    <w:rsid w:val="001F4C3E"/>
    <w:rsid w:val="001F532F"/>
    <w:rsid w:val="001F69C5"/>
    <w:rsid w:val="00203915"/>
    <w:rsid w:val="00204263"/>
    <w:rsid w:val="002061AD"/>
    <w:rsid w:val="002130FE"/>
    <w:rsid w:val="002175F2"/>
    <w:rsid w:val="00227917"/>
    <w:rsid w:val="002309A5"/>
    <w:rsid w:val="00232280"/>
    <w:rsid w:val="002354FF"/>
    <w:rsid w:val="00253E8E"/>
    <w:rsid w:val="00254687"/>
    <w:rsid w:val="00266147"/>
    <w:rsid w:val="00275E6B"/>
    <w:rsid w:val="002778BE"/>
    <w:rsid w:val="00277A29"/>
    <w:rsid w:val="0028133A"/>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7DE4"/>
    <w:rsid w:val="002F218E"/>
    <w:rsid w:val="002F22DA"/>
    <w:rsid w:val="002F68E6"/>
    <w:rsid w:val="002F7584"/>
    <w:rsid w:val="00301255"/>
    <w:rsid w:val="0030695A"/>
    <w:rsid w:val="00307089"/>
    <w:rsid w:val="00307DED"/>
    <w:rsid w:val="003221DA"/>
    <w:rsid w:val="00323942"/>
    <w:rsid w:val="00326F13"/>
    <w:rsid w:val="003303DE"/>
    <w:rsid w:val="00331E51"/>
    <w:rsid w:val="003521D1"/>
    <w:rsid w:val="0035254F"/>
    <w:rsid w:val="00352FCC"/>
    <w:rsid w:val="00355DFE"/>
    <w:rsid w:val="003642B5"/>
    <w:rsid w:val="00374762"/>
    <w:rsid w:val="003753BC"/>
    <w:rsid w:val="00376126"/>
    <w:rsid w:val="00391FBD"/>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E436F"/>
    <w:rsid w:val="003E5F59"/>
    <w:rsid w:val="003E6BA9"/>
    <w:rsid w:val="003E6BC0"/>
    <w:rsid w:val="003F2FCE"/>
    <w:rsid w:val="003F4246"/>
    <w:rsid w:val="00401D6A"/>
    <w:rsid w:val="004078F4"/>
    <w:rsid w:val="004200B3"/>
    <w:rsid w:val="00426809"/>
    <w:rsid w:val="0043614A"/>
    <w:rsid w:val="00442037"/>
    <w:rsid w:val="00442B6A"/>
    <w:rsid w:val="0044410E"/>
    <w:rsid w:val="0044501C"/>
    <w:rsid w:val="004458AD"/>
    <w:rsid w:val="00453CEF"/>
    <w:rsid w:val="00454143"/>
    <w:rsid w:val="00485D38"/>
    <w:rsid w:val="004875FE"/>
    <w:rsid w:val="00490CC8"/>
    <w:rsid w:val="004B064B"/>
    <w:rsid w:val="004C4097"/>
    <w:rsid w:val="004C481B"/>
    <w:rsid w:val="004D19F6"/>
    <w:rsid w:val="004D4CE3"/>
    <w:rsid w:val="004D7538"/>
    <w:rsid w:val="004E0455"/>
    <w:rsid w:val="004F25D7"/>
    <w:rsid w:val="004F4F1B"/>
    <w:rsid w:val="004F7220"/>
    <w:rsid w:val="00501610"/>
    <w:rsid w:val="00515EEF"/>
    <w:rsid w:val="00516BB4"/>
    <w:rsid w:val="00526EF8"/>
    <w:rsid w:val="0054766E"/>
    <w:rsid w:val="005505CE"/>
    <w:rsid w:val="005563DF"/>
    <w:rsid w:val="00556622"/>
    <w:rsid w:val="0057523A"/>
    <w:rsid w:val="00583B06"/>
    <w:rsid w:val="00587755"/>
    <w:rsid w:val="00592084"/>
    <w:rsid w:val="005B3909"/>
    <w:rsid w:val="005B619F"/>
    <w:rsid w:val="005C3210"/>
    <w:rsid w:val="005C567A"/>
    <w:rsid w:val="005D12AF"/>
    <w:rsid w:val="005D3FF4"/>
    <w:rsid w:val="005D464A"/>
    <w:rsid w:val="005E4339"/>
    <w:rsid w:val="005F2C19"/>
    <w:rsid w:val="00602057"/>
    <w:rsid w:val="00603FB3"/>
    <w:rsid w:val="006120BB"/>
    <w:rsid w:val="00617749"/>
    <w:rsid w:val="00623D9E"/>
    <w:rsid w:val="0062440B"/>
    <w:rsid w:val="00626BDB"/>
    <w:rsid w:val="006412EB"/>
    <w:rsid w:val="00641B6B"/>
    <w:rsid w:val="00645356"/>
    <w:rsid w:val="0066471E"/>
    <w:rsid w:val="00667188"/>
    <w:rsid w:val="00673B34"/>
    <w:rsid w:val="00680C55"/>
    <w:rsid w:val="00686AD4"/>
    <w:rsid w:val="00687C90"/>
    <w:rsid w:val="006964D1"/>
    <w:rsid w:val="006A2998"/>
    <w:rsid w:val="006A3D0B"/>
    <w:rsid w:val="006B3172"/>
    <w:rsid w:val="006B5549"/>
    <w:rsid w:val="006C06CE"/>
    <w:rsid w:val="006C0727"/>
    <w:rsid w:val="006C2E6F"/>
    <w:rsid w:val="006C3008"/>
    <w:rsid w:val="006C49DF"/>
    <w:rsid w:val="006D101C"/>
    <w:rsid w:val="006E145F"/>
    <w:rsid w:val="006E1F39"/>
    <w:rsid w:val="006E56D9"/>
    <w:rsid w:val="006F1405"/>
    <w:rsid w:val="006F256A"/>
    <w:rsid w:val="00702861"/>
    <w:rsid w:val="007053CC"/>
    <w:rsid w:val="0070715A"/>
    <w:rsid w:val="007076DA"/>
    <w:rsid w:val="00730359"/>
    <w:rsid w:val="00731A17"/>
    <w:rsid w:val="00732D8E"/>
    <w:rsid w:val="00736084"/>
    <w:rsid w:val="0074066A"/>
    <w:rsid w:val="00740793"/>
    <w:rsid w:val="007433D9"/>
    <w:rsid w:val="007473E7"/>
    <w:rsid w:val="007510C1"/>
    <w:rsid w:val="00757C45"/>
    <w:rsid w:val="007608F8"/>
    <w:rsid w:val="00763005"/>
    <w:rsid w:val="0076373D"/>
    <w:rsid w:val="00764C4D"/>
    <w:rsid w:val="00770056"/>
    <w:rsid w:val="00770572"/>
    <w:rsid w:val="00775AEB"/>
    <w:rsid w:val="00781C3A"/>
    <w:rsid w:val="00783C6E"/>
    <w:rsid w:val="007842E6"/>
    <w:rsid w:val="007A7F13"/>
    <w:rsid w:val="007B181D"/>
    <w:rsid w:val="007B1ED4"/>
    <w:rsid w:val="007B2C29"/>
    <w:rsid w:val="007B438C"/>
    <w:rsid w:val="007C3BA5"/>
    <w:rsid w:val="007C3F48"/>
    <w:rsid w:val="007C65AC"/>
    <w:rsid w:val="007D2BE8"/>
    <w:rsid w:val="007D3E17"/>
    <w:rsid w:val="007E1EEA"/>
    <w:rsid w:val="007E51EB"/>
    <w:rsid w:val="0080572A"/>
    <w:rsid w:val="008103CA"/>
    <w:rsid w:val="00831451"/>
    <w:rsid w:val="00833F5C"/>
    <w:rsid w:val="008429C2"/>
    <w:rsid w:val="00844014"/>
    <w:rsid w:val="00847328"/>
    <w:rsid w:val="00852A4A"/>
    <w:rsid w:val="00855893"/>
    <w:rsid w:val="00857FAC"/>
    <w:rsid w:val="00862CD7"/>
    <w:rsid w:val="008649F8"/>
    <w:rsid w:val="008711D2"/>
    <w:rsid w:val="00871A41"/>
    <w:rsid w:val="00874273"/>
    <w:rsid w:val="008776BB"/>
    <w:rsid w:val="00884FBC"/>
    <w:rsid w:val="008868BD"/>
    <w:rsid w:val="00894711"/>
    <w:rsid w:val="0089787D"/>
    <w:rsid w:val="008A0BA6"/>
    <w:rsid w:val="008A338B"/>
    <w:rsid w:val="008A39E3"/>
    <w:rsid w:val="008A49B5"/>
    <w:rsid w:val="008C1EC8"/>
    <w:rsid w:val="008D5459"/>
    <w:rsid w:val="00902F77"/>
    <w:rsid w:val="009139FC"/>
    <w:rsid w:val="00923842"/>
    <w:rsid w:val="009348EB"/>
    <w:rsid w:val="00937223"/>
    <w:rsid w:val="0094172D"/>
    <w:rsid w:val="009455CF"/>
    <w:rsid w:val="009455FD"/>
    <w:rsid w:val="00955A46"/>
    <w:rsid w:val="00956426"/>
    <w:rsid w:val="009566FD"/>
    <w:rsid w:val="00960032"/>
    <w:rsid w:val="0096143F"/>
    <w:rsid w:val="00965E5A"/>
    <w:rsid w:val="009672E5"/>
    <w:rsid w:val="00967632"/>
    <w:rsid w:val="009719AE"/>
    <w:rsid w:val="00971D1F"/>
    <w:rsid w:val="00973522"/>
    <w:rsid w:val="00976A42"/>
    <w:rsid w:val="00997555"/>
    <w:rsid w:val="0099761D"/>
    <w:rsid w:val="009A2C59"/>
    <w:rsid w:val="009B2B7E"/>
    <w:rsid w:val="009B390A"/>
    <w:rsid w:val="009B5108"/>
    <w:rsid w:val="009B759C"/>
    <w:rsid w:val="009C6429"/>
    <w:rsid w:val="009D07D7"/>
    <w:rsid w:val="009D370B"/>
    <w:rsid w:val="009D5787"/>
    <w:rsid w:val="009D7306"/>
    <w:rsid w:val="009E125E"/>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7958"/>
    <w:rsid w:val="00A65FDA"/>
    <w:rsid w:val="00A710C4"/>
    <w:rsid w:val="00A71992"/>
    <w:rsid w:val="00A71FDA"/>
    <w:rsid w:val="00A746F9"/>
    <w:rsid w:val="00A76405"/>
    <w:rsid w:val="00A77433"/>
    <w:rsid w:val="00A80888"/>
    <w:rsid w:val="00A80924"/>
    <w:rsid w:val="00A83253"/>
    <w:rsid w:val="00A860C0"/>
    <w:rsid w:val="00A9690F"/>
    <w:rsid w:val="00AA427C"/>
    <w:rsid w:val="00AB02D7"/>
    <w:rsid w:val="00AB0B09"/>
    <w:rsid w:val="00AB29EC"/>
    <w:rsid w:val="00AC08A5"/>
    <w:rsid w:val="00AC1C2B"/>
    <w:rsid w:val="00AC74D1"/>
    <w:rsid w:val="00AD122D"/>
    <w:rsid w:val="00AD7B2F"/>
    <w:rsid w:val="00AE1B70"/>
    <w:rsid w:val="00AE4A3B"/>
    <w:rsid w:val="00AE7607"/>
    <w:rsid w:val="00B0091B"/>
    <w:rsid w:val="00B02224"/>
    <w:rsid w:val="00B04A90"/>
    <w:rsid w:val="00B06EC4"/>
    <w:rsid w:val="00B10C96"/>
    <w:rsid w:val="00B2450B"/>
    <w:rsid w:val="00B2532D"/>
    <w:rsid w:val="00B32397"/>
    <w:rsid w:val="00B3407C"/>
    <w:rsid w:val="00B443EB"/>
    <w:rsid w:val="00B56FAB"/>
    <w:rsid w:val="00B573E8"/>
    <w:rsid w:val="00B63280"/>
    <w:rsid w:val="00B67527"/>
    <w:rsid w:val="00B67AEA"/>
    <w:rsid w:val="00B717BF"/>
    <w:rsid w:val="00B72C24"/>
    <w:rsid w:val="00B74C8E"/>
    <w:rsid w:val="00B7704B"/>
    <w:rsid w:val="00B776C6"/>
    <w:rsid w:val="00B82B3D"/>
    <w:rsid w:val="00B860FB"/>
    <w:rsid w:val="00B94D8D"/>
    <w:rsid w:val="00B962CD"/>
    <w:rsid w:val="00B96DFD"/>
    <w:rsid w:val="00BA15F8"/>
    <w:rsid w:val="00BA485F"/>
    <w:rsid w:val="00BB4CBC"/>
    <w:rsid w:val="00BC11F4"/>
    <w:rsid w:val="00BC351D"/>
    <w:rsid w:val="00BD35B7"/>
    <w:rsid w:val="00BE088D"/>
    <w:rsid w:val="00BE0F63"/>
    <w:rsid w:val="00BE68C2"/>
    <w:rsid w:val="00BE6942"/>
    <w:rsid w:val="00BE6A44"/>
    <w:rsid w:val="00BF5923"/>
    <w:rsid w:val="00C02563"/>
    <w:rsid w:val="00C03884"/>
    <w:rsid w:val="00C03E62"/>
    <w:rsid w:val="00C07865"/>
    <w:rsid w:val="00C10875"/>
    <w:rsid w:val="00C126DD"/>
    <w:rsid w:val="00C22D35"/>
    <w:rsid w:val="00C23215"/>
    <w:rsid w:val="00C30935"/>
    <w:rsid w:val="00C36B2E"/>
    <w:rsid w:val="00C3778B"/>
    <w:rsid w:val="00C508B7"/>
    <w:rsid w:val="00C51C73"/>
    <w:rsid w:val="00C62D1A"/>
    <w:rsid w:val="00C719A7"/>
    <w:rsid w:val="00C73AF7"/>
    <w:rsid w:val="00C7674F"/>
    <w:rsid w:val="00C8083C"/>
    <w:rsid w:val="00C82F84"/>
    <w:rsid w:val="00C843AC"/>
    <w:rsid w:val="00C87FC6"/>
    <w:rsid w:val="00C91E2B"/>
    <w:rsid w:val="00C93B01"/>
    <w:rsid w:val="00CA09B2"/>
    <w:rsid w:val="00CA12A5"/>
    <w:rsid w:val="00CA15EC"/>
    <w:rsid w:val="00CA579F"/>
    <w:rsid w:val="00CA658B"/>
    <w:rsid w:val="00CA7F39"/>
    <w:rsid w:val="00CB65FF"/>
    <w:rsid w:val="00CC7D70"/>
    <w:rsid w:val="00CD2607"/>
    <w:rsid w:val="00CD67E2"/>
    <w:rsid w:val="00CE4F34"/>
    <w:rsid w:val="00CE6266"/>
    <w:rsid w:val="00CF63BA"/>
    <w:rsid w:val="00D00A71"/>
    <w:rsid w:val="00D06832"/>
    <w:rsid w:val="00D120B1"/>
    <w:rsid w:val="00D123DD"/>
    <w:rsid w:val="00D160E1"/>
    <w:rsid w:val="00D20D70"/>
    <w:rsid w:val="00D223DC"/>
    <w:rsid w:val="00D416B3"/>
    <w:rsid w:val="00D46E7C"/>
    <w:rsid w:val="00D67A1E"/>
    <w:rsid w:val="00D80423"/>
    <w:rsid w:val="00D813F2"/>
    <w:rsid w:val="00D84E38"/>
    <w:rsid w:val="00D93A0D"/>
    <w:rsid w:val="00D93FE4"/>
    <w:rsid w:val="00DA0346"/>
    <w:rsid w:val="00DA1031"/>
    <w:rsid w:val="00DB3621"/>
    <w:rsid w:val="00DB74C4"/>
    <w:rsid w:val="00DC209B"/>
    <w:rsid w:val="00DC5A7B"/>
    <w:rsid w:val="00DC7B35"/>
    <w:rsid w:val="00DD1077"/>
    <w:rsid w:val="00DD1FF5"/>
    <w:rsid w:val="00DD46EB"/>
    <w:rsid w:val="00DD6BDA"/>
    <w:rsid w:val="00DE6B0C"/>
    <w:rsid w:val="00DF3514"/>
    <w:rsid w:val="00DF4E27"/>
    <w:rsid w:val="00E0388F"/>
    <w:rsid w:val="00E0533D"/>
    <w:rsid w:val="00E05F2F"/>
    <w:rsid w:val="00E074D3"/>
    <w:rsid w:val="00E15ACE"/>
    <w:rsid w:val="00E21FDD"/>
    <w:rsid w:val="00E2487C"/>
    <w:rsid w:val="00E256A7"/>
    <w:rsid w:val="00E37456"/>
    <w:rsid w:val="00E43DA8"/>
    <w:rsid w:val="00E44301"/>
    <w:rsid w:val="00E63AE0"/>
    <w:rsid w:val="00E652EB"/>
    <w:rsid w:val="00E74531"/>
    <w:rsid w:val="00E77363"/>
    <w:rsid w:val="00E87863"/>
    <w:rsid w:val="00E916A3"/>
    <w:rsid w:val="00E9202B"/>
    <w:rsid w:val="00E94842"/>
    <w:rsid w:val="00EA0F7C"/>
    <w:rsid w:val="00EA3583"/>
    <w:rsid w:val="00EA393C"/>
    <w:rsid w:val="00EA4833"/>
    <w:rsid w:val="00EC1807"/>
    <w:rsid w:val="00EC1991"/>
    <w:rsid w:val="00ED352E"/>
    <w:rsid w:val="00ED6AA1"/>
    <w:rsid w:val="00ED733F"/>
    <w:rsid w:val="00EF156E"/>
    <w:rsid w:val="00EF7016"/>
    <w:rsid w:val="00F03BE5"/>
    <w:rsid w:val="00F03FC0"/>
    <w:rsid w:val="00F076F1"/>
    <w:rsid w:val="00F07B08"/>
    <w:rsid w:val="00F138E4"/>
    <w:rsid w:val="00F21001"/>
    <w:rsid w:val="00F241FD"/>
    <w:rsid w:val="00F327AB"/>
    <w:rsid w:val="00F46E4B"/>
    <w:rsid w:val="00F47474"/>
    <w:rsid w:val="00F53733"/>
    <w:rsid w:val="00F54EC3"/>
    <w:rsid w:val="00F57223"/>
    <w:rsid w:val="00F65991"/>
    <w:rsid w:val="00F66249"/>
    <w:rsid w:val="00F663EB"/>
    <w:rsid w:val="00F70400"/>
    <w:rsid w:val="00F71852"/>
    <w:rsid w:val="00F73B2D"/>
    <w:rsid w:val="00F76962"/>
    <w:rsid w:val="00F77EF2"/>
    <w:rsid w:val="00F81295"/>
    <w:rsid w:val="00F8171D"/>
    <w:rsid w:val="00F81C2B"/>
    <w:rsid w:val="00F8770D"/>
    <w:rsid w:val="00F90BDC"/>
    <w:rsid w:val="00F93D77"/>
    <w:rsid w:val="00FA22D5"/>
    <w:rsid w:val="00FA5DE4"/>
    <w:rsid w:val="00FB09DD"/>
    <w:rsid w:val="00FB1067"/>
    <w:rsid w:val="00FB2FAA"/>
    <w:rsid w:val="00FB3B60"/>
    <w:rsid w:val="00FB6015"/>
    <w:rsid w:val="00FD7EA2"/>
    <w:rsid w:val="00FE1836"/>
    <w:rsid w:val="00FE1C46"/>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C03884"/>
    <w:pPr>
      <w:numPr>
        <w:ilvl w:val="1"/>
        <w:numId w:val="1"/>
      </w:numPr>
      <w:tabs>
        <w:tab w:val="left" w:pos="3225"/>
        <w:tab w:val="left" w:pos="5103"/>
      </w:tabs>
      <w:contextualSpacing/>
    </w:pPr>
    <w:rPr>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972-03-00be-tgbe-editor-s-report-on-lb266.ppt" TargetMode="External"/><Relationship Id="rId18" Type="http://schemas.openxmlformats.org/officeDocument/2006/relationships/hyperlink" Target="https://mentor.ieee.org/802.11/dcn/21/11-21-1887-01-00be-conditional-str.pptx" TargetMode="External"/><Relationship Id="rId26" Type="http://schemas.openxmlformats.org/officeDocument/2006/relationships/hyperlink" Target="https://mentor.ieee.org/802.11/dcn/22/11-22-1016-00-00be-cr-for-table-35-7.docx" TargetMode="External"/><Relationship Id="rId39" Type="http://schemas.openxmlformats.org/officeDocument/2006/relationships/hyperlink" Target="https://mentor.ieee.org/802.11/dcn/22/11-22-1062-00-00be-lb266-cr-for-section-9-3-1-19-part1.doc" TargetMode="External"/><Relationship Id="rId21" Type="http://schemas.openxmlformats.org/officeDocument/2006/relationships/hyperlink" Target="https://mentor.ieee.org/802.11/dcn/22/11-22-1016-00-00be-cr-for-table-35-7.docx" TargetMode="External"/><Relationship Id="rId34" Type="http://schemas.openxmlformats.org/officeDocument/2006/relationships/hyperlink" Target="https://mentor.ieee.org/802.11/dcn/22/11-22-0862-07-00be-tgbe-july-2022-meeting-agenda.pptx" TargetMode="External"/><Relationship Id="rId42" Type="http://schemas.openxmlformats.org/officeDocument/2006/relationships/hyperlink" Target="https://mentor.ieee.org/802.11/dcn/22/11-22-1047-00-00be-lb266-cr-for-subclause-9-3-3-8.docx"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2/11-22-0999-00-00be-lb266-cr-for-9-3-1-22-2.docx" TargetMode="External"/><Relationship Id="rId29" Type="http://schemas.openxmlformats.org/officeDocument/2006/relationships/hyperlink" Target="https://mentor.ieee.org/802.11/dcn/22/11-22-1042-01-00be-lb266-caluse3-2-cids-part-1.doc" TargetMode="External"/><Relationship Id="rId11" Type="http://schemas.openxmlformats.org/officeDocument/2006/relationships/hyperlink" Target="https://mentor.ieee.org/802.11/dcn/22/11-22-1038-00-00be-tgbe-motions-list-part-3.pptx" TargetMode="External"/><Relationship Id="rId24" Type="http://schemas.openxmlformats.org/officeDocument/2006/relationships/hyperlink" Target="https://mentor.ieee.org/802.11/dcn/22/11-22-1042-00-00be-lb266-caluse3-2-cids-part-1.doc" TargetMode="External"/><Relationship Id="rId32" Type="http://schemas.openxmlformats.org/officeDocument/2006/relationships/hyperlink" Target="https://mentor.ieee.org/802.11/dcn/22/11-22-1092-00-00be-cr-on-cid-11819.doc" TargetMode="External"/><Relationship Id="rId37" Type="http://schemas.openxmlformats.org/officeDocument/2006/relationships/hyperlink" Target="https://mentor.ieee.org/802.11/dcn/22/11-22-1113-00-00be-lb266-cr-for-cids-related-to-35-11.docx" TargetMode="External"/><Relationship Id="rId40" Type="http://schemas.openxmlformats.org/officeDocument/2006/relationships/hyperlink" Target="https://mentor.ieee.org/802.11/dcn/22/11-22-1113-00-00be-lb266-cr-for-cids-related-to-35-11.docx" TargetMode="External"/><Relationship Id="rId45" Type="http://schemas.openxmlformats.org/officeDocument/2006/relationships/hyperlink" Target="https://mentor.ieee.org/802.11/dcn/22/11-22-1045-00-00be-lb266-cr-for-subclause-35-3-12-6.docx" TargetMode="External"/><Relationship Id="rId5" Type="http://schemas.openxmlformats.org/officeDocument/2006/relationships/webSettings" Target="webSettings.xml"/><Relationship Id="rId15" Type="http://schemas.openxmlformats.org/officeDocument/2006/relationships/hyperlink" Target="https://mentor.ieee.org/802.11/dcn/22/11-22-0993-00-00be-lb266-cr-for-9-3-1-22-3.docx" TargetMode="External"/><Relationship Id="rId23" Type="http://schemas.openxmlformats.org/officeDocument/2006/relationships/hyperlink" Target="https://mentor.ieee.org/802.11/dcn/22/11-22-1001-00-00be-lb266-cr-for-9-3-1-22-5.docx" TargetMode="External"/><Relationship Id="rId28" Type="http://schemas.openxmlformats.org/officeDocument/2006/relationships/hyperlink" Target="https://mentor.ieee.org/802.11/dcn/22/11-22-1001-00-00be-lb266-cr-for-9-3-1-22-5.docx" TargetMode="External"/><Relationship Id="rId36" Type="http://schemas.openxmlformats.org/officeDocument/2006/relationships/hyperlink" Target="https://mentor.ieee.org/802.11/dcn/22/11-22-1062-00-00be-lb266-cr-for-section-9-3-1-19-part1.doc" TargetMode="External"/><Relationship Id="rId49" Type="http://schemas.openxmlformats.org/officeDocument/2006/relationships/theme" Target="theme/theme1.xml"/><Relationship Id="rId10" Type="http://schemas.openxmlformats.org/officeDocument/2006/relationships/hyperlink" Target="https://mentor.ieee.org/802.11/dcn/22/11-22-0862-02-00be-tgbe-july-2022-meeting-agenda.pptx" TargetMode="External"/><Relationship Id="rId19" Type="http://schemas.openxmlformats.org/officeDocument/2006/relationships/hyperlink" Target="https://mentor.ieee.org/802.11/dcn/22/11-22-0862-04-00be-tgbe-july-2022-meeting-agenda.pptx" TargetMode="External"/><Relationship Id="rId31" Type="http://schemas.openxmlformats.org/officeDocument/2006/relationships/hyperlink" Target="https://mentor.ieee.org/802.11/dcn/22/11-22-1048-00-00be-lb266-cr-320mhz-indication-in-non-ht-duplicated-frame.docx" TargetMode="External"/><Relationship Id="rId44" Type="http://schemas.openxmlformats.org/officeDocument/2006/relationships/hyperlink" Target="https://mentor.ieee.org/802.11/dcn/22/11-22-1009-02-00be-cr-for-35-3-13.docx" TargetMode="External"/><Relationship Id="rId4" Type="http://schemas.openxmlformats.org/officeDocument/2006/relationships/settings" Target="settings.xml"/><Relationship Id="rId9" Type="http://schemas.openxmlformats.org/officeDocument/2006/relationships/hyperlink" Target="https://mentor.ieee.org/802.11/dcn/22/11-22-0862-02-00be-tgbe-july-2022-meeting-agenda.pptx" TargetMode="External"/><Relationship Id="rId14" Type="http://schemas.openxmlformats.org/officeDocument/2006/relationships/hyperlink" Target="https://mentor.ieee.org/802.11/dcn/22/11-22-0992-00-00be-lb266-cr-for-9-3-1-22-1.docx" TargetMode="External"/><Relationship Id="rId22" Type="http://schemas.openxmlformats.org/officeDocument/2006/relationships/hyperlink" Target="https://mentor.ieee.org/802.11/dcn/22/11-22-1000-00-00be-lb266-cr-for-9-3-1-22-4.docx" TargetMode="External"/><Relationship Id="rId27" Type="http://schemas.openxmlformats.org/officeDocument/2006/relationships/hyperlink" Target="https://mentor.ieee.org/802.11/dcn/22/11-22-1000-01-00be-lb266-cr-for-9-3-1-22-4.docx" TargetMode="External"/><Relationship Id="rId30" Type="http://schemas.openxmlformats.org/officeDocument/2006/relationships/hyperlink" Target="https://mentor.ieee.org/802.11/dcn/22/11-22-0887-02-00be-enhancements-for-massive-tsn.pptx" TargetMode="External"/><Relationship Id="rId35" Type="http://schemas.openxmlformats.org/officeDocument/2006/relationships/hyperlink" Target="https://mentor.ieee.org/802.11/dcn/22/11-22-1002-00-00be-lb266-cr-for-9-3-1-22-9.docx" TargetMode="External"/><Relationship Id="rId43" Type="http://schemas.openxmlformats.org/officeDocument/2006/relationships/hyperlink" Target="https://mentor.ieee.org/802.11/dcn/22/11-22-1053-00-00be-cr-for-9-4-2-1.docx" TargetMode="External"/><Relationship Id="rId48" Type="http://schemas.openxmlformats.org/officeDocument/2006/relationships/fontTable" Target="fontTable.xml"/><Relationship Id="rId8" Type="http://schemas.openxmlformats.org/officeDocument/2006/relationships/hyperlink" Target="mailto:Matthew.fischer@broadcom.com" TargetMode="External"/><Relationship Id="rId3" Type="http://schemas.openxmlformats.org/officeDocument/2006/relationships/styles" Target="styles.xml"/><Relationship Id="rId12" Type="http://schemas.openxmlformats.org/officeDocument/2006/relationships/hyperlink" Target="https://mentor.ieee.org/802.11/dcn/22/11-22-0972-03-00be-tgbe-editor-s-report-on-lb266.ppt" TargetMode="External"/><Relationship Id="rId17" Type="http://schemas.openxmlformats.org/officeDocument/2006/relationships/hyperlink" Target="https://mentor.ieee.org/802.11/dcn/22/11-22-1016-00-00be-cr-for-table-35-7.docx" TargetMode="External"/><Relationship Id="rId25" Type="http://schemas.openxmlformats.org/officeDocument/2006/relationships/hyperlink" Target="https://mentor.ieee.org/802.11/dcn/22/11-22-0887-02-00be-enhancements-for-massive-tsn.pptx" TargetMode="External"/><Relationship Id="rId33" Type="http://schemas.openxmlformats.org/officeDocument/2006/relationships/hyperlink" Target="https://mentor.ieee.org/802.11/dcn/22/11-22-0862-07-00be-tgbe-july-2022-meeting-agenda.pptx" TargetMode="External"/><Relationship Id="rId38" Type="http://schemas.openxmlformats.org/officeDocument/2006/relationships/hyperlink" Target="https://mentor.ieee.org/802.11/dcn/22/11-22-1002-00-00be-lb266-cr-for-9-3-1-22-9.docx" TargetMode="External"/><Relationship Id="rId46" Type="http://schemas.openxmlformats.org/officeDocument/2006/relationships/header" Target="header1.xml"/><Relationship Id="rId20" Type="http://schemas.openxmlformats.org/officeDocument/2006/relationships/hyperlink" Target="https://mentor.ieee.org/802.11/dcn/22/11-22-0862-04-00be-tgbe-july-2022-meeting-agenda.pptx" TargetMode="External"/><Relationship Id="rId41" Type="http://schemas.openxmlformats.org/officeDocument/2006/relationships/hyperlink" Target="https://mentor.ieee.org/802.11/dcn/22/11-22-1001-01-00be-lb266-cr-for-9-3-1-22-5.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43C80-ED12-41D2-86EF-A56CF6FA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140</TotalTime>
  <Pages>11</Pages>
  <Words>3457</Words>
  <Characters>19708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23119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6</cp:revision>
  <cp:lastPrinted>1900-01-01T08:00:00Z</cp:lastPrinted>
  <dcterms:created xsi:type="dcterms:W3CDTF">2022-07-13T12:00:00Z</dcterms:created>
  <dcterms:modified xsi:type="dcterms:W3CDTF">2022-07-13T14:27:00Z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(2)Ftc1EZ83XlJFwWIEZTNJeidzKwqpriNqd5fpZDqd649Q742vU2cXOBAwwKyXQYXQE25jEN/x
D1ObXak+R8ANnKObMR3JT1qYvZ/i3JVp3d55TGgyETb9C9uKtpeyf5xE9UUJg96L+QM6tFOL
c0zhIOt7B5/LTbz1OzHVAja4M5f1A6kQPCqxNDpWJm7rV6FupQOc5A4KXhjHOpuMxKLB1kZb
kph7+dRrrKx2J7E4Ei</vt:lpwstr>
  </property>
  <property fmtid="{D5CDD505-2E9C-101B-9397-08002B2CF9AE}" pid="3" name="_2015_ms_pID_7253431">
    <vt:lpwstr>I/Dj9wVIyxBgr8x6t/Io1jQkzBNBsDai7SrgUsYooDJ0qvvo9aBAvs
KGqK3epV2sKio9ju/WejtLir6HHeMWZibgt3JF/031BOjYY9qAg9ozSXbf8y/+zsksKYIqZb
P/1WNqclrpAc+Kw7G5vav2WOjmgE6h6GOQ5o23DqWhcduwfM/Aw0gipHliXYHGCavyRWI3mW
UabBHZaMN5CpbYf+</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1657570391</vt:lpwstr>
  </property>
</Properties>
</file>