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9EE73E9" w:rsidR="00BD6FB0" w:rsidRPr="002A26D1" w:rsidRDefault="00F560C4" w:rsidP="00692053">
            <w:pPr>
              <w:jc w:val="center"/>
              <w:rPr>
                <w:b/>
                <w:bCs/>
                <w:color w:val="000000"/>
                <w:sz w:val="28"/>
                <w:szCs w:val="28"/>
                <w:lang w:val="en-US" w:eastAsia="ko-KR"/>
              </w:rPr>
            </w:pPr>
            <w:bookmarkStart w:id="0" w:name="_GoBack"/>
            <w:r>
              <w:rPr>
                <w:rFonts w:hint="eastAsia"/>
                <w:b/>
                <w:sz w:val="28"/>
                <w:szCs w:val="28"/>
                <w:lang w:val="en-US" w:eastAsia="ko-KR"/>
              </w:rPr>
              <w:t>LB</w:t>
            </w:r>
            <w:r>
              <w:rPr>
                <w:b/>
                <w:sz w:val="28"/>
                <w:szCs w:val="28"/>
                <w:lang w:val="en-US" w:eastAsia="ko-KR"/>
              </w:rPr>
              <w:t>2</w:t>
            </w:r>
            <w:r w:rsidR="00692053">
              <w:rPr>
                <w:b/>
                <w:sz w:val="28"/>
                <w:szCs w:val="28"/>
                <w:lang w:val="en-US" w:eastAsia="ko-KR"/>
              </w:rPr>
              <w:t>6</w:t>
            </w:r>
            <w:r>
              <w:rPr>
                <w:b/>
                <w:sz w:val="28"/>
                <w:szCs w:val="28"/>
                <w:lang w:val="en-US" w:eastAsia="ko-KR"/>
              </w:rPr>
              <w:t>6</w:t>
            </w:r>
            <w:r w:rsidR="00826FBF">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D0173">
              <w:rPr>
                <w:b/>
                <w:sz w:val="28"/>
                <w:szCs w:val="28"/>
                <w:lang w:val="en-US" w:eastAsia="ko-KR"/>
              </w:rPr>
              <w:t>clause 36.2.12.5</w:t>
            </w:r>
            <w:r w:rsidR="0033200F">
              <w:rPr>
                <w:b/>
                <w:sz w:val="28"/>
                <w:szCs w:val="28"/>
                <w:lang w:val="en-US" w:eastAsia="ko-KR"/>
              </w:rPr>
              <w:t xml:space="preserve"> </w:t>
            </w:r>
            <w:bookmarkEnd w:id="0"/>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4281C78" w:rsidR="00BD6FB0" w:rsidRPr="00BD6FB0" w:rsidRDefault="00BD6FB0" w:rsidP="00F560C4">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F560C4">
              <w:t>2</w:t>
            </w:r>
            <w:r w:rsidR="00361A7D">
              <w:t>-</w:t>
            </w:r>
            <w:r w:rsidR="00F560C4">
              <w:t>07</w:t>
            </w:r>
            <w:r w:rsidR="00361A7D">
              <w:t>-</w:t>
            </w:r>
            <w:r w:rsidR="00F560C4">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3F3321" w:rsidRPr="0019516D" w14:paraId="798EB27C" w14:textId="77777777" w:rsidTr="00FB1C8F">
        <w:trPr>
          <w:trHeight w:val="294"/>
        </w:trPr>
        <w:tc>
          <w:tcPr>
            <w:tcW w:w="1555" w:type="dxa"/>
            <w:shd w:val="clear" w:color="auto" w:fill="FFFFFF"/>
            <w:tcMar>
              <w:top w:w="15" w:type="dxa"/>
              <w:left w:w="108" w:type="dxa"/>
              <w:bottom w:w="0" w:type="dxa"/>
              <w:right w:w="108" w:type="dxa"/>
            </w:tcMar>
            <w:vAlign w:val="center"/>
          </w:tcPr>
          <w:p w14:paraId="3B7F8171" w14:textId="1FC506DD" w:rsidR="003F3321" w:rsidRDefault="003F3321" w:rsidP="003D66D1">
            <w:pPr>
              <w:rPr>
                <w:lang w:eastAsia="ko-KR"/>
              </w:rPr>
            </w:pPr>
            <w:proofErr w:type="spellStart"/>
            <w:r>
              <w:rPr>
                <w:rFonts w:hint="eastAsia"/>
                <w:lang w:eastAsia="ko-KR"/>
              </w:rPr>
              <w:t>Insik</w:t>
            </w:r>
            <w:proofErr w:type="spellEnd"/>
            <w:r>
              <w:rPr>
                <w:rFonts w:hint="eastAsia"/>
                <w:lang w:eastAsia="ko-KR"/>
              </w:rPr>
              <w:t xml:space="preserve"> Jung</w:t>
            </w:r>
          </w:p>
        </w:tc>
        <w:tc>
          <w:tcPr>
            <w:tcW w:w="1275" w:type="dxa"/>
            <w:vMerge/>
            <w:shd w:val="clear" w:color="auto" w:fill="FFFFFF"/>
            <w:vAlign w:val="center"/>
          </w:tcPr>
          <w:p w14:paraId="259592C9" w14:textId="77777777" w:rsidR="003F3321" w:rsidRDefault="003F332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762CEE7A" w14:textId="77777777" w:rsidR="003F3321" w:rsidRPr="00CA3569" w:rsidRDefault="003F3321" w:rsidP="00CA3569"/>
        </w:tc>
        <w:tc>
          <w:tcPr>
            <w:tcW w:w="992" w:type="dxa"/>
            <w:shd w:val="clear" w:color="auto" w:fill="FFFFFF"/>
            <w:tcMar>
              <w:top w:w="15" w:type="dxa"/>
              <w:left w:w="108" w:type="dxa"/>
              <w:bottom w:w="0" w:type="dxa"/>
              <w:right w:w="108" w:type="dxa"/>
            </w:tcMar>
            <w:vAlign w:val="center"/>
          </w:tcPr>
          <w:p w14:paraId="34C5A6C5" w14:textId="77777777" w:rsidR="003F3321" w:rsidRPr="00855146" w:rsidRDefault="003F3321" w:rsidP="003D66D1">
            <w:pPr>
              <w:rPr>
                <w:sz w:val="16"/>
                <w:szCs w:val="16"/>
              </w:rPr>
            </w:pPr>
          </w:p>
        </w:tc>
        <w:tc>
          <w:tcPr>
            <w:tcW w:w="2267" w:type="dxa"/>
            <w:shd w:val="clear" w:color="auto" w:fill="FFFFFF"/>
            <w:tcMar>
              <w:top w:w="15" w:type="dxa"/>
              <w:left w:w="108" w:type="dxa"/>
              <w:bottom w:w="0" w:type="dxa"/>
              <w:right w:w="108" w:type="dxa"/>
            </w:tcMar>
            <w:vAlign w:val="center"/>
          </w:tcPr>
          <w:p w14:paraId="1D9BB580" w14:textId="3F6F838C" w:rsidR="003F3321" w:rsidRDefault="003F3321" w:rsidP="003F3321">
            <w:pPr>
              <w:rPr>
                <w:sz w:val="18"/>
                <w:lang w:eastAsia="ko-KR"/>
              </w:rPr>
            </w:pPr>
            <w:r w:rsidRPr="003F3321">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6A763CD"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3002DE">
        <w:rPr>
          <w:lang w:eastAsia="ko-KR"/>
        </w:rPr>
        <w:t>C</w:t>
      </w:r>
      <w:r w:rsidR="002A26D1">
        <w:rPr>
          <w:lang w:eastAsia="ko-KR"/>
        </w:rPr>
        <w:t>ID:</w:t>
      </w:r>
      <w:r w:rsidR="00F560C4">
        <w:rPr>
          <w:lang w:eastAsia="ko-KR"/>
        </w:rPr>
        <w:t xml:space="preserve"> </w:t>
      </w:r>
      <w:r w:rsidR="00AD0173" w:rsidRPr="00AD0173">
        <w:rPr>
          <w:lang w:eastAsia="ko-KR"/>
        </w:rPr>
        <w:t>12019</w:t>
      </w:r>
    </w:p>
    <w:p w14:paraId="09E2D099" w14:textId="5FF75F8D" w:rsidR="00DF3C0B" w:rsidRDefault="00DF3C0B" w:rsidP="00E07EED">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78FCFA8"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AD3DCE">
        <w:rPr>
          <w:lang w:eastAsia="ko-KR"/>
        </w:rPr>
        <w:t>2</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4A8F0E9"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F560C4">
        <w:rPr>
          <w:b/>
          <w:bCs/>
          <w:i/>
          <w:iCs/>
          <w:lang w:eastAsia="ko-KR"/>
        </w:rPr>
        <w:t>2</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15AE4165"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F560C4">
        <w:rPr>
          <w:i/>
          <w:sz w:val="22"/>
          <w:szCs w:val="22"/>
          <w:lang w:eastAsia="ko-KR"/>
        </w:rPr>
        <w:t>1</w:t>
      </w:r>
      <w:r w:rsidR="00AD0173">
        <w:rPr>
          <w:i/>
          <w:sz w:val="22"/>
          <w:szCs w:val="22"/>
          <w:lang w:eastAsia="ko-KR"/>
        </w:rPr>
        <w:t>2019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AD0173" w:rsidRPr="00821890" w14:paraId="7278F19B" w14:textId="77777777" w:rsidTr="00E3727D">
        <w:trPr>
          <w:trHeight w:val="734"/>
        </w:trPr>
        <w:tc>
          <w:tcPr>
            <w:tcW w:w="735" w:type="dxa"/>
            <w:shd w:val="clear" w:color="auto" w:fill="auto"/>
          </w:tcPr>
          <w:p w14:paraId="6BC07A99" w14:textId="09618179" w:rsidR="00AD0173" w:rsidRPr="009217A9" w:rsidRDefault="00AD0173" w:rsidP="00AD0173">
            <w:pPr>
              <w:jc w:val="right"/>
              <w:rPr>
                <w:rFonts w:ascii="Arial" w:hAnsi="Arial" w:cs="Arial"/>
                <w:color w:val="000000" w:themeColor="text1"/>
                <w:sz w:val="20"/>
                <w:lang w:eastAsia="ko-KR"/>
              </w:rPr>
            </w:pPr>
            <w:r>
              <w:rPr>
                <w:rFonts w:ascii="Arial" w:eastAsia="맑은 고딕" w:hAnsi="Arial" w:cs="Arial"/>
                <w:sz w:val="20"/>
              </w:rPr>
              <w:t>12019</w:t>
            </w:r>
          </w:p>
        </w:tc>
        <w:tc>
          <w:tcPr>
            <w:tcW w:w="1133" w:type="dxa"/>
            <w:shd w:val="clear" w:color="auto" w:fill="auto"/>
          </w:tcPr>
          <w:p w14:paraId="522C2A34" w14:textId="1FEB52D2" w:rsidR="00AD0173" w:rsidRPr="009217A9" w:rsidRDefault="00AD0173" w:rsidP="00AD0173">
            <w:pPr>
              <w:rPr>
                <w:rFonts w:ascii="Arial" w:hAnsi="Arial" w:cs="Arial"/>
                <w:color w:val="000000" w:themeColor="text1"/>
                <w:sz w:val="20"/>
                <w:lang w:eastAsia="ko-KR"/>
              </w:rPr>
            </w:pPr>
            <w:r>
              <w:rPr>
                <w:rFonts w:ascii="Arial" w:eastAsia="맑은 고딕" w:hAnsi="Arial" w:cs="Arial"/>
                <w:sz w:val="20"/>
              </w:rPr>
              <w:t>36.3.12.5</w:t>
            </w:r>
          </w:p>
        </w:tc>
        <w:tc>
          <w:tcPr>
            <w:tcW w:w="850" w:type="dxa"/>
            <w:shd w:val="clear" w:color="auto" w:fill="auto"/>
          </w:tcPr>
          <w:p w14:paraId="035BF904" w14:textId="0388DEFF" w:rsidR="00AD0173" w:rsidRPr="009217A9" w:rsidRDefault="00AD0173" w:rsidP="00AD0173">
            <w:pPr>
              <w:jc w:val="right"/>
              <w:rPr>
                <w:rFonts w:ascii="Arial" w:hAnsi="Arial" w:cs="Arial"/>
                <w:color w:val="000000" w:themeColor="text1"/>
                <w:sz w:val="20"/>
                <w:lang w:eastAsia="ko-KR"/>
              </w:rPr>
            </w:pPr>
            <w:r>
              <w:rPr>
                <w:rFonts w:ascii="Arial" w:eastAsia="맑은 고딕" w:hAnsi="Arial" w:cs="Arial"/>
                <w:sz w:val="20"/>
              </w:rPr>
              <w:t>640.36</w:t>
            </w:r>
          </w:p>
        </w:tc>
        <w:tc>
          <w:tcPr>
            <w:tcW w:w="2410" w:type="dxa"/>
            <w:shd w:val="clear" w:color="auto" w:fill="auto"/>
          </w:tcPr>
          <w:p w14:paraId="7A6CC60C" w14:textId="0168E609" w:rsidR="00AD0173" w:rsidRPr="009217A9" w:rsidRDefault="00AD0173" w:rsidP="00AD0173">
            <w:pPr>
              <w:rPr>
                <w:rFonts w:ascii="Arial" w:hAnsi="Arial" w:cs="Arial"/>
                <w:color w:val="000000" w:themeColor="text1"/>
                <w:sz w:val="20"/>
              </w:rPr>
            </w:pPr>
            <w:r>
              <w:rPr>
                <w:rFonts w:ascii="Arial" w:eastAsia="맑은 고딕" w:hAnsi="Arial" w:cs="Arial"/>
                <w:sz w:val="20"/>
              </w:rPr>
              <w:t>The stream of 48 complex numbers is mapped to only data subcarriers.</w:t>
            </w:r>
          </w:p>
        </w:tc>
        <w:tc>
          <w:tcPr>
            <w:tcW w:w="2215" w:type="dxa"/>
            <w:shd w:val="clear" w:color="auto" w:fill="auto"/>
          </w:tcPr>
          <w:p w14:paraId="39F6B205" w14:textId="2D8993CD" w:rsidR="00AD0173" w:rsidRPr="009217A9" w:rsidRDefault="00AD0173" w:rsidP="00AD0173">
            <w:pPr>
              <w:rPr>
                <w:rFonts w:ascii="Arial" w:hAnsi="Arial" w:cs="Arial"/>
                <w:color w:val="000000" w:themeColor="text1"/>
                <w:sz w:val="20"/>
                <w:lang w:val="en-US"/>
              </w:rPr>
            </w:pPr>
            <w:r>
              <w:rPr>
                <w:rFonts w:ascii="Arial" w:eastAsia="맑은 고딕" w:hAnsi="Arial" w:cs="Arial"/>
                <w:sz w:val="20"/>
              </w:rPr>
              <w:t>Add "except for pilot and DC subcarriers" at the end of the sentence "The stream of 48 complex numbers ~ and is mapped to subcarriers [-26, 26]".</w:t>
            </w:r>
          </w:p>
        </w:tc>
        <w:tc>
          <w:tcPr>
            <w:tcW w:w="2693" w:type="dxa"/>
            <w:shd w:val="clear" w:color="auto" w:fill="auto"/>
          </w:tcPr>
          <w:p w14:paraId="17617B02" w14:textId="77777777" w:rsidR="00AD0173" w:rsidRDefault="00AD0173" w:rsidP="00AD0173">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1B8BBA5" w14:textId="77777777" w:rsidR="00AD0173" w:rsidRDefault="00AD0173" w:rsidP="00AD0173">
            <w:pPr>
              <w:rPr>
                <w:rFonts w:ascii="Arial" w:hAnsi="Arial" w:cs="Arial"/>
                <w:color w:val="000000" w:themeColor="text1"/>
                <w:sz w:val="20"/>
                <w:lang w:eastAsia="ko-KR"/>
              </w:rPr>
            </w:pPr>
          </w:p>
          <w:p w14:paraId="2FB0FDE0" w14:textId="172FA387" w:rsidR="00AD0173" w:rsidRDefault="00AD0173" w:rsidP="00AD0173">
            <w:pPr>
              <w:rPr>
                <w:rFonts w:ascii="Arial" w:hAnsi="Arial" w:cs="Arial"/>
                <w:color w:val="000000" w:themeColor="text1"/>
                <w:sz w:val="20"/>
                <w:lang w:eastAsia="ko-KR"/>
              </w:rPr>
            </w:pPr>
            <w:r w:rsidRPr="00AD0173">
              <w:rPr>
                <w:rFonts w:ascii="Arial" w:hAnsi="Arial" w:cs="Arial"/>
                <w:color w:val="000000" w:themeColor="text1"/>
                <w:sz w:val="20"/>
                <w:lang w:eastAsia="ko-KR"/>
              </w:rPr>
              <w:t xml:space="preserve">I am agreed with the commenter in principle. This range of subcarriers to be used for mapping modulated data symbol includes the subcarriers for the pilots and DC. So, this text can be amended to clarify its text. </w:t>
            </w:r>
          </w:p>
          <w:p w14:paraId="19A13AF3" w14:textId="77777777" w:rsidR="00AD0173" w:rsidRDefault="00AD0173" w:rsidP="00AD0173">
            <w:pPr>
              <w:rPr>
                <w:rFonts w:ascii="Arial" w:hAnsi="Arial" w:cs="Arial"/>
                <w:color w:val="000000" w:themeColor="text1"/>
                <w:sz w:val="20"/>
                <w:lang w:eastAsia="ko-KR"/>
              </w:rPr>
            </w:pPr>
          </w:p>
          <w:p w14:paraId="595F4C00" w14:textId="77777777" w:rsidR="00AD0173" w:rsidRDefault="00AD0173" w:rsidP="00AD0173">
            <w:pPr>
              <w:rPr>
                <w:rFonts w:ascii="Arial" w:hAnsi="Arial" w:cs="Arial"/>
                <w:color w:val="000000" w:themeColor="text1"/>
                <w:sz w:val="20"/>
                <w:lang w:eastAsia="ko-KR"/>
              </w:rPr>
            </w:pPr>
          </w:p>
          <w:p w14:paraId="34B4045D" w14:textId="7BAE5D24" w:rsidR="00AD0173" w:rsidRPr="00D73BE5" w:rsidRDefault="00AD0173" w:rsidP="00AD0173">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https://mentor.ieee.org/802.11/dcn/21/</w:t>
            </w:r>
            <w:r w:rsidRPr="00D73BE5">
              <w:t xml:space="preserve"> </w:t>
            </w:r>
            <w:r w:rsidRPr="00D73BE5">
              <w:rPr>
                <w:lang w:eastAsia="ko-KR"/>
              </w:rPr>
              <w:t>11-21-xxxx-00-00be-</w:t>
            </w:r>
            <w:r>
              <w:rPr>
                <w:lang w:eastAsia="ko-KR"/>
              </w:rPr>
              <w:t>LB266</w:t>
            </w:r>
            <w:r w:rsidRPr="00D73BE5">
              <w:rPr>
                <w:lang w:eastAsia="ko-KR"/>
              </w:rPr>
              <w:t>-CR-for-</w:t>
            </w:r>
            <w:r>
              <w:rPr>
                <w:lang w:eastAsia="ko-KR"/>
              </w:rPr>
              <w:t>clause 36.3.12.5</w:t>
            </w:r>
            <w:r w:rsidRPr="00D73BE5">
              <w:rPr>
                <w:lang w:eastAsia="ko-KR"/>
              </w:rPr>
              <w:t>.docx.</w:t>
            </w:r>
          </w:p>
          <w:p w14:paraId="5EBF785A" w14:textId="7ECFE513" w:rsidR="00AD0173" w:rsidRPr="00FD2FE6" w:rsidRDefault="00AD0173" w:rsidP="00AD0173">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0E089728" w14:textId="487D4F55" w:rsidR="00DE0E5B" w:rsidRDefault="00DE0E5B" w:rsidP="00127970">
      <w:pPr>
        <w:pStyle w:val="BodyText"/>
        <w:rPr>
          <w:lang w:eastAsia="ko-KR"/>
        </w:rPr>
      </w:pPr>
      <w:r>
        <w:rPr>
          <w:lang w:eastAsia="ko-KR"/>
        </w:rPr>
        <w:t xml:space="preserve">At </w:t>
      </w:r>
      <w:r>
        <w:rPr>
          <w:rFonts w:hint="eastAsia"/>
          <w:lang w:eastAsia="ko-KR"/>
        </w:rPr>
        <w:t>P</w:t>
      </w:r>
      <w:r w:rsidR="00AD0173">
        <w:rPr>
          <w:lang w:eastAsia="ko-KR"/>
        </w:rPr>
        <w:t>640</w:t>
      </w:r>
      <w:r>
        <w:rPr>
          <w:rFonts w:hint="eastAsia"/>
          <w:lang w:eastAsia="ko-KR"/>
        </w:rPr>
        <w:t>L</w:t>
      </w:r>
      <w:r w:rsidR="00AD0173">
        <w:rPr>
          <w:lang w:eastAsia="ko-KR"/>
        </w:rPr>
        <w:t>36</w:t>
      </w:r>
      <w:r>
        <w:rPr>
          <w:lang w:eastAsia="ko-KR"/>
        </w:rPr>
        <w:t xml:space="preserve"> in D</w:t>
      </w:r>
      <w:r w:rsidR="00F560C4">
        <w:rPr>
          <w:lang w:eastAsia="ko-KR"/>
        </w:rPr>
        <w:t>2</w:t>
      </w:r>
      <w:r>
        <w:rPr>
          <w:lang w:eastAsia="ko-KR"/>
        </w:rPr>
        <w:t>.</w:t>
      </w:r>
      <w:r w:rsidR="00F560C4">
        <w:rPr>
          <w:lang w:eastAsia="ko-KR"/>
        </w:rPr>
        <w:t>0</w:t>
      </w:r>
      <w:r>
        <w:rPr>
          <w:lang w:eastAsia="ko-KR"/>
        </w:rPr>
        <w:t xml:space="preserve"> </w:t>
      </w:r>
    </w:p>
    <w:p w14:paraId="1C125DA9" w14:textId="381C0657" w:rsidR="00DE0E5B" w:rsidRDefault="00AD0173" w:rsidP="00127970">
      <w:pPr>
        <w:pStyle w:val="BodyText"/>
        <w:rPr>
          <w:lang w:eastAsia="ko-KR"/>
        </w:rPr>
      </w:pPr>
      <w:r w:rsidRPr="00AD0173">
        <w:rPr>
          <w:noProof/>
          <w:lang w:val="en-US" w:eastAsia="ko-KR"/>
        </w:rPr>
        <w:drawing>
          <wp:inline distT="0" distB="0" distL="0" distR="0" wp14:anchorId="27BE0474" wp14:editId="7869EEF4">
            <wp:extent cx="5943600" cy="112451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4518"/>
                    </a:xfrm>
                    <a:prstGeom prst="rect">
                      <a:avLst/>
                    </a:prstGeom>
                    <a:noFill/>
                    <a:ln>
                      <a:noFill/>
                    </a:ln>
                  </pic:spPr>
                </pic:pic>
              </a:graphicData>
            </a:graphic>
          </wp:inline>
        </w:drawing>
      </w:r>
    </w:p>
    <w:p w14:paraId="0060F906" w14:textId="77777777" w:rsidR="00F560C4" w:rsidRPr="00FD2FE6" w:rsidRDefault="00F560C4" w:rsidP="00127970">
      <w:pPr>
        <w:pStyle w:val="BodyText"/>
        <w:rPr>
          <w:b/>
          <w:i/>
          <w:lang w:eastAsia="ko-KR"/>
        </w:rPr>
      </w:pPr>
    </w:p>
    <w:p w14:paraId="693C99FA" w14:textId="59094953" w:rsidR="00FD2FE6" w:rsidRDefault="00FD2FE6" w:rsidP="00127970">
      <w:pPr>
        <w:pStyle w:val="BodyText"/>
        <w:rPr>
          <w:lang w:eastAsia="ko-KR"/>
        </w:rPr>
      </w:pPr>
      <w:proofErr w:type="spellStart"/>
      <w:r w:rsidRPr="00FD2FE6">
        <w:rPr>
          <w:b/>
          <w:i/>
          <w:lang w:eastAsia="ko-KR"/>
        </w:rPr>
        <w:t>TGbe</w:t>
      </w:r>
      <w:proofErr w:type="spellEnd"/>
      <w:r w:rsidRPr="00FD2FE6">
        <w:rPr>
          <w:b/>
          <w:i/>
          <w:lang w:eastAsia="ko-KR"/>
        </w:rPr>
        <w:t xml:space="preserve"> Editor: </w:t>
      </w:r>
      <w:r>
        <w:rPr>
          <w:b/>
          <w:i/>
          <w:lang w:eastAsia="ko-KR"/>
        </w:rPr>
        <w:t xml:space="preserve">please modify the text at </w:t>
      </w:r>
      <w:r w:rsidRPr="00FD2FE6">
        <w:rPr>
          <w:rFonts w:hint="eastAsia"/>
          <w:b/>
          <w:i/>
          <w:lang w:eastAsia="ko-KR"/>
        </w:rPr>
        <w:t>P</w:t>
      </w:r>
      <w:r w:rsidRPr="00FD2FE6">
        <w:rPr>
          <w:b/>
          <w:i/>
          <w:lang w:eastAsia="ko-KR"/>
        </w:rPr>
        <w:t>637</w:t>
      </w:r>
      <w:r w:rsidRPr="00FD2FE6">
        <w:rPr>
          <w:rFonts w:hint="eastAsia"/>
          <w:b/>
          <w:i/>
          <w:lang w:eastAsia="ko-KR"/>
        </w:rPr>
        <w:t>L</w:t>
      </w:r>
      <w:r w:rsidRPr="00FD2FE6">
        <w:rPr>
          <w:b/>
          <w:i/>
          <w:lang w:eastAsia="ko-KR"/>
        </w:rPr>
        <w:t>57</w:t>
      </w:r>
      <w:r>
        <w:rPr>
          <w:b/>
          <w:i/>
          <w:lang w:eastAsia="ko-KR"/>
        </w:rPr>
        <w:t xml:space="preserve"> of 11be D2.0 as follows</w:t>
      </w:r>
    </w:p>
    <w:p w14:paraId="233DF961" w14:textId="3B8ED3B5" w:rsidR="00F560C4" w:rsidRPr="00DE0E5B" w:rsidRDefault="00FD2FE6" w:rsidP="00127970">
      <w:pPr>
        <w:pStyle w:val="BodyText"/>
        <w:rPr>
          <w:lang w:eastAsia="ko-KR"/>
        </w:rPr>
      </w:pPr>
      <w:r>
        <w:rPr>
          <w:sz w:val="20"/>
        </w:rPr>
        <w:t xml:space="preserve">… </w:t>
      </w:r>
      <w:r w:rsidR="00AD3DCE">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rPr>
            </m:ctrlPr>
          </m:sSubPr>
          <m:e>
            <m:r>
              <w:rPr>
                <w:rFonts w:ascii="Cambria Math" w:hAnsi="Cambria Math"/>
              </w:rPr>
              <m:t>d</m:t>
            </m:r>
          </m:e>
          <m:sub>
            <m:r>
              <w:rPr>
                <w:rFonts w:ascii="Cambria Math" w:hAnsi="Cambria Math"/>
              </w:rPr>
              <m:t>k,</m:t>
            </m:r>
          </m:sub>
        </m:sSub>
        <m:r>
          <w:rPr>
            <w:rFonts w:ascii="Cambria Math" w:hAnsi="Cambria Math"/>
          </w:rPr>
          <m:t>k</m:t>
        </m:r>
      </m:oMath>
      <w:r w:rsidR="00AD3DCE">
        <w:t xml:space="preserve"> and are mapped to subcarriers </w:t>
      </w:r>
      <m:oMath>
        <m:d>
          <m:dPr>
            <m:begChr m:val="["/>
            <m:endChr m:val="]"/>
            <m:ctrlPr>
              <w:rPr>
                <w:rFonts w:ascii="Cambria Math" w:hAnsi="Cambria Math"/>
              </w:rPr>
            </m:ctrlPr>
          </m:dPr>
          <m:e>
            <m:r>
              <w:rPr>
                <w:rFonts w:ascii="Cambria Math" w:hAnsi="Cambria Math"/>
              </w:rPr>
              <m:t>-26,26</m:t>
            </m:r>
          </m:e>
        </m:d>
      </m:oMath>
      <w:r w:rsidR="00AD3DCE">
        <w:rPr>
          <w:rFonts w:hint="eastAsia"/>
          <w:lang w:eastAsia="ko-KR"/>
        </w:rPr>
        <w:t xml:space="preserve"> </w:t>
      </w:r>
      <w:r w:rsidR="00AD3DCE" w:rsidRPr="00AD3DCE">
        <w:rPr>
          <w:color w:val="FF0000"/>
        </w:rPr>
        <w:t>except for pilot and DC subcarriers</w:t>
      </w:r>
      <w:r w:rsidR="00AD3DCE">
        <w:t xml:space="preserve">. </w:t>
      </w:r>
      <w:r w:rsidR="00AD3DCE" w:rsidRPr="00AD3DCE">
        <w:rPr>
          <w:color w:val="00B0F0"/>
        </w:rPr>
        <w:t>(#12019)</w:t>
      </w:r>
    </w:p>
    <w:sectPr w:rsidR="00F560C4" w:rsidRPr="00DE0E5B"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D3F7" w14:textId="77777777" w:rsidR="008B731E" w:rsidRDefault="008B731E">
      <w:r>
        <w:separator/>
      </w:r>
    </w:p>
  </w:endnote>
  <w:endnote w:type="continuationSeparator" w:id="0">
    <w:p w14:paraId="229689A2" w14:textId="77777777" w:rsidR="008B731E" w:rsidRDefault="008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92053">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F90A" w14:textId="77777777" w:rsidR="008B731E" w:rsidRDefault="008B731E">
      <w:r>
        <w:separator/>
      </w:r>
    </w:p>
  </w:footnote>
  <w:footnote w:type="continuationSeparator" w:id="0">
    <w:p w14:paraId="38F841C2" w14:textId="77777777" w:rsidR="008B731E" w:rsidRDefault="008B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B844D51" w:rsidR="00C0354C" w:rsidRDefault="00692053" w:rsidP="00692053">
    <w:pPr>
      <w:pStyle w:val="a4"/>
      <w:tabs>
        <w:tab w:val="clear" w:pos="6480"/>
        <w:tab w:val="center" w:pos="4680"/>
        <w:tab w:val="right" w:pos="9360"/>
      </w:tabs>
    </w:pPr>
    <w:r>
      <w:rPr>
        <w:rFonts w:hint="eastAsia"/>
        <w:lang w:eastAsia="ko-KR"/>
      </w:rPr>
      <w:t>July</w:t>
    </w:r>
    <w:r w:rsidR="006D32D1">
      <w:rPr>
        <w:rFonts w:hint="eastAsia"/>
        <w:lang w:eastAsia="ko-KR"/>
      </w:rPr>
      <w:t>.</w:t>
    </w:r>
    <w:r w:rsidR="00C0354C">
      <w:rPr>
        <w:lang w:eastAsia="ko-KR"/>
      </w:rPr>
      <w:t xml:space="preserve"> 20</w:t>
    </w:r>
    <w:r>
      <w:t>22</w:t>
    </w:r>
    <w:r w:rsidR="00C0354C">
      <w:tab/>
    </w:r>
    <w:r w:rsidR="00C0354C">
      <w:tab/>
    </w:r>
    <w:fldSimple w:instr=" TITLE  \* MERGEFORMAT ">
      <w:r w:rsidR="00C0354C">
        <w:t>doc.: IEEE 802.11-2</w:t>
      </w:r>
      <w:r>
        <w:t>2</w:t>
      </w:r>
      <w:r w:rsidR="00C0354C">
        <w:t>/</w:t>
      </w:r>
    </w:fldSimple>
    <w:r w:rsidR="00754038">
      <w:t>xxxx</w:t>
    </w:r>
    <w:r w:rsidR="00C0354C">
      <w:t>r</w:t>
    </w:r>
    <w:r w:rsidR="0075403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AB4"/>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27970"/>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321"/>
    <w:rsid w:val="003F3CE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053"/>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038"/>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1B"/>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731E"/>
    <w:rsid w:val="008C00F1"/>
    <w:rsid w:val="008C042B"/>
    <w:rsid w:val="008C145B"/>
    <w:rsid w:val="008C15B5"/>
    <w:rsid w:val="008C3766"/>
    <w:rsid w:val="008C3EBD"/>
    <w:rsid w:val="008C422F"/>
    <w:rsid w:val="008C4E14"/>
    <w:rsid w:val="008C557D"/>
    <w:rsid w:val="008C6206"/>
    <w:rsid w:val="008C63DE"/>
    <w:rsid w:val="008C6B1F"/>
    <w:rsid w:val="008D4215"/>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4870"/>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E71"/>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0B7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173"/>
    <w:rsid w:val="00AD0CE5"/>
    <w:rsid w:val="00AD1EEA"/>
    <w:rsid w:val="00AD38C4"/>
    <w:rsid w:val="00AD3DCE"/>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0450"/>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0E5B"/>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1F26"/>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31C5"/>
    <w:rsid w:val="00ED74B6"/>
    <w:rsid w:val="00EE1418"/>
    <w:rsid w:val="00EE2743"/>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14F7"/>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60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2FE6"/>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C5"/>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2AB957E-DF22-4847-BBE6-3F64F35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354</Words>
  <Characters>2019</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3</cp:revision>
  <cp:lastPrinted>2016-01-08T21:12:00Z</cp:lastPrinted>
  <dcterms:created xsi:type="dcterms:W3CDTF">2022-07-07T04:32:00Z</dcterms:created>
  <dcterms:modified xsi:type="dcterms:W3CDTF">2022-07-11T10:18:00Z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