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576FD7A" w:rsidR="00BD6FB0" w:rsidRPr="002A26D1" w:rsidRDefault="00F560C4" w:rsidP="00F560C4">
            <w:pPr>
              <w:jc w:val="center"/>
              <w:rPr>
                <w:b/>
                <w:bCs/>
                <w:color w:val="000000"/>
                <w:sz w:val="28"/>
                <w:szCs w:val="28"/>
                <w:lang w:val="en-US" w:eastAsia="ko-KR"/>
              </w:rPr>
            </w:pPr>
            <w:r>
              <w:rPr>
                <w:rFonts w:hint="eastAsia"/>
                <w:b/>
                <w:sz w:val="28"/>
                <w:szCs w:val="28"/>
                <w:lang w:val="en-US" w:eastAsia="ko-KR"/>
              </w:rPr>
              <w:t>LB</w:t>
            </w:r>
            <w:r w:rsidR="00770675">
              <w:rPr>
                <w:b/>
                <w:sz w:val="28"/>
                <w:szCs w:val="28"/>
                <w:lang w:val="en-US" w:eastAsia="ko-KR"/>
              </w:rPr>
              <w:t>26</w:t>
            </w:r>
            <w:r>
              <w:rPr>
                <w:b/>
                <w:sz w:val="28"/>
                <w:szCs w:val="28"/>
                <w:lang w:val="en-US" w:eastAsia="ko-KR"/>
              </w:rPr>
              <w:t>6</w:t>
            </w:r>
            <w:r w:rsidR="00826FBF">
              <w:rPr>
                <w:b/>
                <w:sz w:val="28"/>
                <w:szCs w:val="28"/>
                <w:lang w:val="en-US"/>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Pr>
                <w:b/>
                <w:sz w:val="28"/>
                <w:szCs w:val="28"/>
                <w:lang w:val="en-US" w:eastAsia="ko-KR"/>
              </w:rPr>
              <w:t>CID 11284</w:t>
            </w:r>
            <w:r w:rsidR="0033200F">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4281C78" w:rsidR="00BD6FB0" w:rsidRPr="00BD6FB0" w:rsidRDefault="00BD6FB0" w:rsidP="00F560C4">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F560C4">
              <w:t>2</w:t>
            </w:r>
            <w:r w:rsidR="00361A7D">
              <w:t>-</w:t>
            </w:r>
            <w:r w:rsidR="00F560C4">
              <w:t>07</w:t>
            </w:r>
            <w:r w:rsidR="00361A7D">
              <w:t>-</w:t>
            </w:r>
            <w:r w:rsidR="00F560C4">
              <w:t>10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3F3321" w:rsidRPr="0019516D" w14:paraId="798EB27C" w14:textId="77777777" w:rsidTr="00FB1C8F">
        <w:trPr>
          <w:trHeight w:val="294"/>
        </w:trPr>
        <w:tc>
          <w:tcPr>
            <w:tcW w:w="1555" w:type="dxa"/>
            <w:shd w:val="clear" w:color="auto" w:fill="FFFFFF"/>
            <w:tcMar>
              <w:top w:w="15" w:type="dxa"/>
              <w:left w:w="108" w:type="dxa"/>
              <w:bottom w:w="0" w:type="dxa"/>
              <w:right w:w="108" w:type="dxa"/>
            </w:tcMar>
            <w:vAlign w:val="center"/>
          </w:tcPr>
          <w:p w14:paraId="3B7F8171" w14:textId="1FC506DD" w:rsidR="003F3321" w:rsidRDefault="003F3321" w:rsidP="003D66D1">
            <w:pPr>
              <w:rPr>
                <w:lang w:eastAsia="ko-KR"/>
              </w:rPr>
            </w:pPr>
            <w:r>
              <w:rPr>
                <w:rFonts w:hint="eastAsia"/>
                <w:lang w:eastAsia="ko-KR"/>
              </w:rPr>
              <w:t>Insik Jung</w:t>
            </w:r>
          </w:p>
        </w:tc>
        <w:tc>
          <w:tcPr>
            <w:tcW w:w="1275" w:type="dxa"/>
            <w:vMerge/>
            <w:shd w:val="clear" w:color="auto" w:fill="FFFFFF"/>
            <w:vAlign w:val="center"/>
          </w:tcPr>
          <w:p w14:paraId="259592C9" w14:textId="77777777" w:rsidR="003F3321" w:rsidRDefault="003F332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762CEE7A" w14:textId="77777777" w:rsidR="003F3321" w:rsidRPr="00CA3569" w:rsidRDefault="003F3321" w:rsidP="00CA3569"/>
        </w:tc>
        <w:tc>
          <w:tcPr>
            <w:tcW w:w="992" w:type="dxa"/>
            <w:shd w:val="clear" w:color="auto" w:fill="FFFFFF"/>
            <w:tcMar>
              <w:top w:w="15" w:type="dxa"/>
              <w:left w:w="108" w:type="dxa"/>
              <w:bottom w:w="0" w:type="dxa"/>
              <w:right w:w="108" w:type="dxa"/>
            </w:tcMar>
            <w:vAlign w:val="center"/>
          </w:tcPr>
          <w:p w14:paraId="34C5A6C5" w14:textId="77777777" w:rsidR="003F3321" w:rsidRPr="00855146" w:rsidRDefault="003F3321" w:rsidP="003D66D1">
            <w:pPr>
              <w:rPr>
                <w:sz w:val="16"/>
                <w:szCs w:val="16"/>
              </w:rPr>
            </w:pPr>
          </w:p>
        </w:tc>
        <w:tc>
          <w:tcPr>
            <w:tcW w:w="2267" w:type="dxa"/>
            <w:shd w:val="clear" w:color="auto" w:fill="FFFFFF"/>
            <w:tcMar>
              <w:top w:w="15" w:type="dxa"/>
              <w:left w:w="108" w:type="dxa"/>
              <w:bottom w:w="0" w:type="dxa"/>
              <w:right w:w="108" w:type="dxa"/>
            </w:tcMar>
            <w:vAlign w:val="center"/>
          </w:tcPr>
          <w:p w14:paraId="1D9BB580" w14:textId="3F6F838C" w:rsidR="003F3321" w:rsidRDefault="003F3321" w:rsidP="003F3321">
            <w:pPr>
              <w:rPr>
                <w:sz w:val="18"/>
                <w:lang w:eastAsia="ko-KR"/>
              </w:rPr>
            </w:pPr>
            <w:r w:rsidRPr="003F3321">
              <w:rPr>
                <w:rFonts w:hint="eastAsia"/>
                <w:sz w:val="18"/>
                <w:lang w:eastAsia="ko-KR"/>
              </w:rPr>
              <w:t>insik0618.jung@lge.com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7B06CC4C"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3002DE">
        <w:rPr>
          <w:lang w:eastAsia="ko-KR"/>
        </w:rPr>
        <w:t>C</w:t>
      </w:r>
      <w:r w:rsidR="002A26D1">
        <w:rPr>
          <w:lang w:eastAsia="ko-KR"/>
        </w:rPr>
        <w:t>ID:</w:t>
      </w:r>
      <w:r w:rsidR="00F560C4">
        <w:rPr>
          <w:lang w:eastAsia="ko-KR"/>
        </w:rPr>
        <w:t xml:space="preserve"> 11284</w:t>
      </w:r>
      <w:r w:rsidR="002A26D1">
        <w:rPr>
          <w:lang w:eastAsia="ko-KR"/>
        </w:rPr>
        <w:t xml:space="preserve"> </w:t>
      </w:r>
    </w:p>
    <w:p w14:paraId="09E2D099" w14:textId="5FF75F8D" w:rsidR="00DF3C0B" w:rsidRDefault="00DF3C0B" w:rsidP="00E07EED">
      <w:pPr>
        <w:jc w:val="both"/>
        <w:rPr>
          <w:lang w:eastAsia="ko-KR"/>
        </w:rPr>
      </w:pP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78E764A"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942ECA">
        <w:rPr>
          <w:lang w:eastAsia="ko-KR"/>
        </w:rPr>
        <w:t>2</w:t>
      </w:r>
      <w:r w:rsidR="00137885">
        <w:rPr>
          <w:lang w:eastAsia="ko-KR"/>
        </w:rPr>
        <w:t>.</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4A8F0E9"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F560C4">
        <w:rPr>
          <w:b/>
          <w:bCs/>
          <w:i/>
          <w:iCs/>
          <w:lang w:eastAsia="ko-KR"/>
        </w:rPr>
        <w:t>2</w:t>
      </w:r>
      <w:r w:rsidR="00137885">
        <w:rPr>
          <w:b/>
          <w:bCs/>
          <w:i/>
          <w:iCs/>
          <w:lang w:eastAsia="ko-KR"/>
        </w:rPr>
        <w:t>.</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45AF37FD"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F560C4">
        <w:rPr>
          <w:i/>
          <w:sz w:val="22"/>
          <w:szCs w:val="22"/>
          <w:lang w:eastAsia="ko-KR"/>
        </w:rPr>
        <w:t>11284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F560C4" w:rsidRPr="003274EA" w14:paraId="7278F19B" w14:textId="77777777" w:rsidTr="00E3727D">
        <w:trPr>
          <w:trHeight w:val="734"/>
        </w:trPr>
        <w:tc>
          <w:tcPr>
            <w:tcW w:w="735" w:type="dxa"/>
            <w:shd w:val="clear" w:color="auto" w:fill="auto"/>
          </w:tcPr>
          <w:p w14:paraId="6BC07A99" w14:textId="2AB1B97E" w:rsidR="00F560C4" w:rsidRPr="009217A9" w:rsidRDefault="00F560C4" w:rsidP="00F560C4">
            <w:pPr>
              <w:jc w:val="right"/>
              <w:rPr>
                <w:rFonts w:ascii="Arial" w:hAnsi="Arial" w:cs="Arial"/>
                <w:color w:val="000000" w:themeColor="text1"/>
                <w:sz w:val="20"/>
                <w:lang w:eastAsia="ko-KR"/>
              </w:rPr>
            </w:pPr>
            <w:r>
              <w:rPr>
                <w:rFonts w:ascii="Arial" w:eastAsia="맑은 고딕" w:hAnsi="Arial" w:cs="Arial"/>
                <w:sz w:val="20"/>
              </w:rPr>
              <w:t>11284</w:t>
            </w:r>
          </w:p>
        </w:tc>
        <w:tc>
          <w:tcPr>
            <w:tcW w:w="1133" w:type="dxa"/>
            <w:shd w:val="clear" w:color="auto" w:fill="auto"/>
          </w:tcPr>
          <w:p w14:paraId="522C2A34" w14:textId="6DC6061E" w:rsidR="00F560C4" w:rsidRPr="009217A9" w:rsidRDefault="00F560C4" w:rsidP="00F560C4">
            <w:pPr>
              <w:rPr>
                <w:rFonts w:ascii="Arial" w:hAnsi="Arial" w:cs="Arial"/>
                <w:color w:val="000000" w:themeColor="text1"/>
                <w:sz w:val="20"/>
                <w:lang w:eastAsia="ko-KR"/>
              </w:rPr>
            </w:pPr>
            <w:r>
              <w:rPr>
                <w:rFonts w:ascii="Arial" w:eastAsia="맑은 고딕" w:hAnsi="Arial" w:cs="Arial"/>
                <w:sz w:val="20"/>
              </w:rPr>
              <w:t>36.3.12.1</w:t>
            </w:r>
          </w:p>
        </w:tc>
        <w:tc>
          <w:tcPr>
            <w:tcW w:w="850" w:type="dxa"/>
            <w:shd w:val="clear" w:color="auto" w:fill="auto"/>
          </w:tcPr>
          <w:p w14:paraId="035BF904" w14:textId="65489A89" w:rsidR="00F560C4" w:rsidRPr="009217A9" w:rsidRDefault="00F560C4" w:rsidP="00F560C4">
            <w:pPr>
              <w:jc w:val="right"/>
              <w:rPr>
                <w:rFonts w:ascii="Arial" w:hAnsi="Arial" w:cs="Arial"/>
                <w:color w:val="000000" w:themeColor="text1"/>
                <w:sz w:val="20"/>
                <w:lang w:eastAsia="ko-KR"/>
              </w:rPr>
            </w:pPr>
            <w:r>
              <w:rPr>
                <w:rFonts w:ascii="Arial" w:eastAsia="맑은 고딕" w:hAnsi="Arial" w:cs="Arial"/>
                <w:sz w:val="20"/>
              </w:rPr>
              <w:t>637.57</w:t>
            </w:r>
          </w:p>
        </w:tc>
        <w:tc>
          <w:tcPr>
            <w:tcW w:w="2410" w:type="dxa"/>
            <w:shd w:val="clear" w:color="auto" w:fill="auto"/>
          </w:tcPr>
          <w:p w14:paraId="7A6CC60C" w14:textId="74C146C6" w:rsidR="00F560C4" w:rsidRPr="009217A9" w:rsidRDefault="00F560C4" w:rsidP="00F560C4">
            <w:pPr>
              <w:rPr>
                <w:rFonts w:ascii="Arial" w:hAnsi="Arial" w:cs="Arial"/>
                <w:color w:val="000000" w:themeColor="text1"/>
                <w:sz w:val="20"/>
              </w:rPr>
            </w:pPr>
            <w:r>
              <w:rPr>
                <w:rFonts w:ascii="Arial" w:eastAsia="맑은 고딕" w:hAnsi="Arial" w:cs="Arial"/>
                <w:sz w:val="20"/>
              </w:rPr>
              <w:t>Change "the 80 MHz in which the STA is operating in" to "the 80 MHz the STA is operating in" or to "the 80 MHz in which the STA is operating"</w:t>
            </w:r>
          </w:p>
        </w:tc>
        <w:tc>
          <w:tcPr>
            <w:tcW w:w="2215" w:type="dxa"/>
            <w:shd w:val="clear" w:color="auto" w:fill="auto"/>
          </w:tcPr>
          <w:p w14:paraId="39F6B205" w14:textId="65743CED" w:rsidR="00F560C4" w:rsidRPr="009217A9" w:rsidRDefault="00F560C4" w:rsidP="00F560C4">
            <w:pPr>
              <w:rPr>
                <w:rFonts w:ascii="Arial" w:hAnsi="Arial" w:cs="Arial"/>
                <w:color w:val="000000" w:themeColor="text1"/>
                <w:sz w:val="20"/>
                <w:lang w:val="en-US"/>
              </w:rPr>
            </w:pPr>
            <w:r>
              <w:rPr>
                <w:rFonts w:ascii="Arial" w:eastAsia="맑은 고딕" w:hAnsi="Arial" w:cs="Arial"/>
                <w:sz w:val="20"/>
              </w:rPr>
              <w:t>See comment</w:t>
            </w:r>
          </w:p>
        </w:tc>
        <w:tc>
          <w:tcPr>
            <w:tcW w:w="2693" w:type="dxa"/>
            <w:shd w:val="clear" w:color="auto" w:fill="auto"/>
          </w:tcPr>
          <w:p w14:paraId="17617B02" w14:textId="77777777" w:rsidR="00F560C4" w:rsidRDefault="00F560C4" w:rsidP="00F560C4">
            <w:pPr>
              <w:rPr>
                <w:rFonts w:ascii="Arial" w:hAnsi="Arial" w:cs="Arial"/>
                <w:color w:val="000000" w:themeColor="text1"/>
                <w:sz w:val="20"/>
                <w:lang w:eastAsia="ko-KR"/>
              </w:rPr>
            </w:pPr>
            <w:r>
              <w:rPr>
                <w:rFonts w:ascii="Arial" w:hAnsi="Arial" w:cs="Arial"/>
                <w:color w:val="000000" w:themeColor="text1"/>
                <w:sz w:val="20"/>
                <w:lang w:eastAsia="ko-KR"/>
              </w:rPr>
              <w:t xml:space="preserve">Revised. </w:t>
            </w:r>
          </w:p>
          <w:p w14:paraId="11B8BBA5" w14:textId="77777777" w:rsidR="00F560C4" w:rsidRDefault="00F560C4" w:rsidP="00F560C4">
            <w:pPr>
              <w:rPr>
                <w:rFonts w:ascii="Arial" w:hAnsi="Arial" w:cs="Arial"/>
                <w:color w:val="000000" w:themeColor="text1"/>
                <w:sz w:val="20"/>
                <w:lang w:eastAsia="ko-KR"/>
              </w:rPr>
            </w:pPr>
          </w:p>
          <w:p w14:paraId="0893F880" w14:textId="6B740005" w:rsidR="00F560C4" w:rsidRDefault="00DE7DA2" w:rsidP="00F560C4">
            <w:pPr>
              <w:rPr>
                <w:rFonts w:ascii="Arial" w:hAnsi="Arial" w:cs="Arial"/>
                <w:color w:val="000000" w:themeColor="text1"/>
                <w:sz w:val="20"/>
                <w:lang w:eastAsia="ko-KR"/>
              </w:rPr>
            </w:pPr>
            <w:r>
              <w:rPr>
                <w:rFonts w:ascii="Arial" w:hAnsi="Arial" w:cs="Arial"/>
                <w:color w:val="000000" w:themeColor="text1"/>
                <w:sz w:val="20"/>
                <w:lang w:eastAsia="ko-KR"/>
              </w:rPr>
              <w:t>I am a</w:t>
            </w:r>
            <w:r w:rsidR="00FD2FE6">
              <w:rPr>
                <w:rFonts w:ascii="Arial" w:hAnsi="Arial" w:cs="Arial" w:hint="eastAsia"/>
                <w:color w:val="000000" w:themeColor="text1"/>
                <w:sz w:val="20"/>
                <w:lang w:eastAsia="ko-KR"/>
              </w:rPr>
              <w:t xml:space="preserve">greed with the commenter in principle. </w:t>
            </w:r>
            <w:r w:rsidR="00FD2FE6">
              <w:rPr>
                <w:rFonts w:ascii="Arial" w:hAnsi="Arial" w:cs="Arial"/>
                <w:color w:val="000000" w:themeColor="text1"/>
                <w:sz w:val="20"/>
                <w:lang w:eastAsia="ko-KR"/>
              </w:rPr>
              <w:t>It can be amended to clar</w:t>
            </w:r>
            <w:r>
              <w:rPr>
                <w:rFonts w:ascii="Arial" w:hAnsi="Arial" w:cs="Arial"/>
                <w:color w:val="000000" w:themeColor="text1"/>
                <w:sz w:val="20"/>
                <w:lang w:eastAsia="ko-KR"/>
              </w:rPr>
              <w:t>i</w:t>
            </w:r>
            <w:r w:rsidR="00FD2FE6">
              <w:rPr>
                <w:rFonts w:ascii="Arial" w:hAnsi="Arial" w:cs="Arial"/>
                <w:color w:val="000000" w:themeColor="text1"/>
                <w:sz w:val="20"/>
                <w:lang w:eastAsia="ko-KR"/>
              </w:rPr>
              <w:t xml:space="preserve">fy the text. </w:t>
            </w:r>
          </w:p>
          <w:p w14:paraId="2FB0FDE0" w14:textId="77777777" w:rsidR="00FD2FE6" w:rsidRDefault="00FD2FE6" w:rsidP="00F560C4">
            <w:pPr>
              <w:rPr>
                <w:rFonts w:ascii="Arial" w:hAnsi="Arial" w:cs="Arial"/>
                <w:color w:val="000000" w:themeColor="text1"/>
                <w:sz w:val="20"/>
                <w:lang w:eastAsia="ko-KR"/>
              </w:rPr>
            </w:pPr>
          </w:p>
          <w:p w14:paraId="34B4045D" w14:textId="1D993815" w:rsidR="00FD2FE6" w:rsidRPr="00D73BE5" w:rsidRDefault="00FD2FE6" w:rsidP="00FD2FE6">
            <w:pPr>
              <w:rPr>
                <w:lang w:eastAsia="ko-KR"/>
              </w:rPr>
            </w:pPr>
            <w:r w:rsidRPr="00D73BE5">
              <w:rPr>
                <w:lang w:eastAsia="ko-KR"/>
              </w:rPr>
              <w:t>Instruction to TGbe Editor: incorporate the changes in https://mentor.ieee.org/802.11/dcn/2</w:t>
            </w:r>
            <w:r w:rsidR="003274EA">
              <w:rPr>
                <w:lang w:eastAsia="ko-KR"/>
              </w:rPr>
              <w:t>2</w:t>
            </w:r>
            <w:r w:rsidRPr="00D73BE5">
              <w:rPr>
                <w:lang w:eastAsia="ko-KR"/>
              </w:rPr>
              <w:t>/</w:t>
            </w:r>
            <w:r w:rsidRPr="00D73BE5">
              <w:t xml:space="preserve"> </w:t>
            </w:r>
            <w:r w:rsidRPr="00D73BE5">
              <w:rPr>
                <w:lang w:eastAsia="ko-KR"/>
              </w:rPr>
              <w:t>11-2</w:t>
            </w:r>
            <w:r w:rsidR="003274EA">
              <w:rPr>
                <w:lang w:eastAsia="ko-KR"/>
              </w:rPr>
              <w:t>2</w:t>
            </w:r>
            <w:r w:rsidRPr="00D73BE5">
              <w:rPr>
                <w:lang w:eastAsia="ko-KR"/>
              </w:rPr>
              <w:t>-</w:t>
            </w:r>
            <w:r w:rsidR="003274EA">
              <w:rPr>
                <w:lang w:eastAsia="ko-KR"/>
              </w:rPr>
              <w:t>1057</w:t>
            </w:r>
            <w:r w:rsidRPr="00D73BE5">
              <w:rPr>
                <w:lang w:eastAsia="ko-KR"/>
              </w:rPr>
              <w:t>-0</w:t>
            </w:r>
            <w:r w:rsidR="003274EA">
              <w:rPr>
                <w:lang w:eastAsia="ko-KR"/>
              </w:rPr>
              <w:t>1</w:t>
            </w:r>
            <w:r w:rsidRPr="00D73BE5">
              <w:rPr>
                <w:lang w:eastAsia="ko-KR"/>
              </w:rPr>
              <w:t>-00be-</w:t>
            </w:r>
            <w:r>
              <w:rPr>
                <w:lang w:eastAsia="ko-KR"/>
              </w:rPr>
              <w:t>LB2</w:t>
            </w:r>
            <w:bookmarkStart w:id="0" w:name="_GoBack"/>
            <w:bookmarkEnd w:id="0"/>
            <w:r>
              <w:rPr>
                <w:lang w:eastAsia="ko-KR"/>
              </w:rPr>
              <w:t>66</w:t>
            </w:r>
            <w:r w:rsidRPr="00D73BE5">
              <w:rPr>
                <w:lang w:eastAsia="ko-KR"/>
              </w:rPr>
              <w:t xml:space="preserve">-CR-for-CID </w:t>
            </w:r>
            <w:r>
              <w:rPr>
                <w:lang w:eastAsia="ko-KR"/>
              </w:rPr>
              <w:t>11284</w:t>
            </w:r>
            <w:r w:rsidRPr="00D73BE5">
              <w:rPr>
                <w:lang w:eastAsia="ko-KR"/>
              </w:rPr>
              <w:t>.docx.</w:t>
            </w:r>
          </w:p>
          <w:p w14:paraId="5EBF785A" w14:textId="7ECFE513" w:rsidR="00FD2FE6" w:rsidRPr="00FD2FE6" w:rsidRDefault="00FD2FE6" w:rsidP="00F560C4">
            <w:pPr>
              <w:rPr>
                <w:rFonts w:ascii="Arial" w:hAnsi="Arial" w:cs="Arial"/>
                <w:color w:val="000000" w:themeColor="text1"/>
                <w:sz w:val="20"/>
                <w:lang w:eastAsia="ko-KR"/>
              </w:rPr>
            </w:pPr>
          </w:p>
        </w:tc>
      </w:tr>
    </w:tbl>
    <w:p w14:paraId="5D5E1128" w14:textId="77777777" w:rsidR="004D5766" w:rsidRDefault="004D5766" w:rsidP="00BD5D63">
      <w:pPr>
        <w:autoSpaceDE w:val="0"/>
        <w:autoSpaceDN w:val="0"/>
        <w:adjustRightInd w:val="0"/>
        <w:jc w:val="both"/>
        <w:rPr>
          <w:rStyle w:val="SC13204878"/>
          <w:lang w:eastAsia="ko-KR"/>
        </w:rPr>
      </w:pPr>
    </w:p>
    <w:p w14:paraId="0E089728" w14:textId="3F94677F" w:rsidR="00DE0E5B" w:rsidRDefault="00DE0E5B" w:rsidP="00127970">
      <w:pPr>
        <w:pStyle w:val="BodyText"/>
        <w:rPr>
          <w:lang w:eastAsia="ko-KR"/>
        </w:rPr>
      </w:pPr>
      <w:r>
        <w:rPr>
          <w:lang w:eastAsia="ko-KR"/>
        </w:rPr>
        <w:t xml:space="preserve">At </w:t>
      </w:r>
      <w:r>
        <w:rPr>
          <w:rFonts w:hint="eastAsia"/>
          <w:lang w:eastAsia="ko-KR"/>
        </w:rPr>
        <w:t>P</w:t>
      </w:r>
      <w:r w:rsidR="00F560C4">
        <w:rPr>
          <w:lang w:eastAsia="ko-KR"/>
        </w:rPr>
        <w:t>637</w:t>
      </w:r>
      <w:r>
        <w:rPr>
          <w:rFonts w:hint="eastAsia"/>
          <w:lang w:eastAsia="ko-KR"/>
        </w:rPr>
        <w:t>L</w:t>
      </w:r>
      <w:r w:rsidR="00F560C4">
        <w:rPr>
          <w:lang w:eastAsia="ko-KR"/>
        </w:rPr>
        <w:t>57</w:t>
      </w:r>
      <w:r>
        <w:rPr>
          <w:lang w:eastAsia="ko-KR"/>
        </w:rPr>
        <w:t xml:space="preserve"> in D</w:t>
      </w:r>
      <w:r w:rsidR="00F560C4">
        <w:rPr>
          <w:lang w:eastAsia="ko-KR"/>
        </w:rPr>
        <w:t>2</w:t>
      </w:r>
      <w:r>
        <w:rPr>
          <w:lang w:eastAsia="ko-KR"/>
        </w:rPr>
        <w:t>.</w:t>
      </w:r>
      <w:r w:rsidR="00F560C4">
        <w:rPr>
          <w:lang w:eastAsia="ko-KR"/>
        </w:rPr>
        <w:t>0</w:t>
      </w:r>
      <w:r>
        <w:rPr>
          <w:lang w:eastAsia="ko-KR"/>
        </w:rPr>
        <w:t xml:space="preserve"> </w:t>
      </w:r>
    </w:p>
    <w:p w14:paraId="1C125DA9" w14:textId="486B0F5A" w:rsidR="00DE0E5B" w:rsidRDefault="00F560C4" w:rsidP="00127970">
      <w:pPr>
        <w:pStyle w:val="BodyText"/>
        <w:rPr>
          <w:lang w:eastAsia="ko-KR"/>
        </w:rPr>
      </w:pPr>
      <w:r w:rsidRPr="00F560C4">
        <w:rPr>
          <w:noProof/>
          <w:lang w:val="en-US" w:eastAsia="ko-KR"/>
        </w:rPr>
        <w:drawing>
          <wp:inline distT="0" distB="0" distL="0" distR="0" wp14:anchorId="46413059" wp14:editId="722DAE18">
            <wp:extent cx="6297975" cy="82533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16" cy="827988"/>
                    </a:xfrm>
                    <a:prstGeom prst="rect">
                      <a:avLst/>
                    </a:prstGeom>
                    <a:noFill/>
                    <a:ln>
                      <a:noFill/>
                    </a:ln>
                  </pic:spPr>
                </pic:pic>
              </a:graphicData>
            </a:graphic>
          </wp:inline>
        </w:drawing>
      </w:r>
    </w:p>
    <w:p w14:paraId="0060F906" w14:textId="77777777" w:rsidR="00F560C4" w:rsidRPr="00FD2FE6" w:rsidRDefault="00F560C4" w:rsidP="00127970">
      <w:pPr>
        <w:pStyle w:val="BodyText"/>
        <w:rPr>
          <w:b/>
          <w:i/>
          <w:lang w:eastAsia="ko-KR"/>
        </w:rPr>
      </w:pPr>
    </w:p>
    <w:p w14:paraId="693C99FA" w14:textId="59094953" w:rsidR="00FD2FE6" w:rsidRDefault="00FD2FE6" w:rsidP="00127970">
      <w:pPr>
        <w:pStyle w:val="BodyText"/>
        <w:rPr>
          <w:lang w:eastAsia="ko-KR"/>
        </w:rPr>
      </w:pPr>
      <w:r w:rsidRPr="00FD2FE6">
        <w:rPr>
          <w:b/>
          <w:i/>
          <w:lang w:eastAsia="ko-KR"/>
        </w:rPr>
        <w:t xml:space="preserve">TGbe Editor: </w:t>
      </w:r>
      <w:r>
        <w:rPr>
          <w:b/>
          <w:i/>
          <w:lang w:eastAsia="ko-KR"/>
        </w:rPr>
        <w:t xml:space="preserve">please modify the text at </w:t>
      </w:r>
      <w:r w:rsidRPr="00FD2FE6">
        <w:rPr>
          <w:rFonts w:hint="eastAsia"/>
          <w:b/>
          <w:i/>
          <w:lang w:eastAsia="ko-KR"/>
        </w:rPr>
        <w:t>P</w:t>
      </w:r>
      <w:r w:rsidRPr="00FD2FE6">
        <w:rPr>
          <w:b/>
          <w:i/>
          <w:lang w:eastAsia="ko-KR"/>
        </w:rPr>
        <w:t>637</w:t>
      </w:r>
      <w:r w:rsidRPr="00FD2FE6">
        <w:rPr>
          <w:rFonts w:hint="eastAsia"/>
          <w:b/>
          <w:i/>
          <w:lang w:eastAsia="ko-KR"/>
        </w:rPr>
        <w:t>L</w:t>
      </w:r>
      <w:r w:rsidRPr="00FD2FE6">
        <w:rPr>
          <w:b/>
          <w:i/>
          <w:lang w:eastAsia="ko-KR"/>
        </w:rPr>
        <w:t>57</w:t>
      </w:r>
      <w:r>
        <w:rPr>
          <w:b/>
          <w:i/>
          <w:lang w:eastAsia="ko-KR"/>
        </w:rPr>
        <w:t xml:space="preserve"> of 11be D2.0 as follows</w:t>
      </w:r>
    </w:p>
    <w:p w14:paraId="233DF961" w14:textId="36CC23EF" w:rsidR="00F560C4" w:rsidRPr="00DE0E5B" w:rsidRDefault="00FD2FE6" w:rsidP="00127970">
      <w:pPr>
        <w:pStyle w:val="BodyText"/>
        <w:rPr>
          <w:lang w:eastAsia="ko-KR"/>
        </w:rPr>
      </w:pPr>
      <w:r>
        <w:rPr>
          <w:sz w:val="20"/>
        </w:rPr>
        <w:t xml:space="preserve">… </w:t>
      </w:r>
      <w:r w:rsidR="00F560C4">
        <w:rPr>
          <w:sz w:val="20"/>
        </w:rPr>
        <w:t xml:space="preserve">80 MHz in which the STA is operating </w:t>
      </w:r>
      <w:r w:rsidR="00F560C4" w:rsidRPr="00FD2FE6">
        <w:rPr>
          <w:strike/>
          <w:color w:val="FF0000"/>
          <w:sz w:val="20"/>
        </w:rPr>
        <w:t>in</w:t>
      </w:r>
      <w:r w:rsidR="00F560C4">
        <w:rPr>
          <w:sz w:val="20"/>
        </w:rPr>
        <w:t xml:space="preserve"> and does not need to process other 80 MHz frequency subblocks.</w:t>
      </w:r>
      <w:r w:rsidR="00A168EB">
        <w:rPr>
          <w:sz w:val="20"/>
        </w:rPr>
        <w:t xml:space="preserve"> </w:t>
      </w:r>
      <w:r w:rsidR="00A168EB" w:rsidRPr="00A168EB">
        <w:rPr>
          <w:color w:val="00B0F0"/>
          <w:sz w:val="20"/>
        </w:rPr>
        <w:t>(#</w:t>
      </w:r>
      <w:r w:rsidR="00A168EB" w:rsidRPr="00A168EB">
        <w:rPr>
          <w:rFonts w:ascii="Arial" w:eastAsia="맑은 고딕" w:hAnsi="Arial" w:cs="Arial"/>
          <w:color w:val="00B0F0"/>
          <w:sz w:val="20"/>
        </w:rPr>
        <w:t xml:space="preserve"> 11284</w:t>
      </w:r>
      <w:r w:rsidR="00A168EB" w:rsidRPr="00A168EB">
        <w:rPr>
          <w:color w:val="00B0F0"/>
          <w:sz w:val="20"/>
        </w:rPr>
        <w:t>)</w:t>
      </w:r>
    </w:p>
    <w:sectPr w:rsidR="00F560C4" w:rsidRPr="00DE0E5B" w:rsidSect="00C74A90">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276C1" w14:textId="77777777" w:rsidR="00A130CD" w:rsidRDefault="00A130CD">
      <w:r>
        <w:separator/>
      </w:r>
    </w:p>
  </w:endnote>
  <w:endnote w:type="continuationSeparator" w:id="0">
    <w:p w14:paraId="6CCC58E2" w14:textId="77777777" w:rsidR="00A130CD" w:rsidRDefault="00A1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3E8C7FD2" w:rsidR="00C0354C" w:rsidRDefault="00C0354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274EA">
      <w:rPr>
        <w:noProof/>
      </w:rPr>
      <w:t>2</w:t>
    </w:r>
    <w:r>
      <w:fldChar w:fldCharType="end"/>
    </w:r>
    <w:r>
      <w:tab/>
    </w:r>
    <w:r>
      <w:rPr>
        <w:lang w:eastAsia="ko-KR"/>
      </w:rPr>
      <w:t>Dongguk Lim</w:t>
    </w:r>
    <w:r>
      <w:t xml:space="preserve">, </w:t>
    </w:r>
    <w:r>
      <w:rPr>
        <w:rFonts w:hint="eastAsia"/>
        <w:lang w:eastAsia="ko-KR"/>
      </w:rPr>
      <w:t>LG</w:t>
    </w:r>
    <w:r>
      <w:t xml:space="preserve"> </w:t>
    </w:r>
  </w:p>
  <w:p w14:paraId="0C819658" w14:textId="77777777" w:rsidR="00C0354C" w:rsidRPr="00FE49EB" w:rsidRDefault="00C0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0081" w14:textId="77777777" w:rsidR="00A130CD" w:rsidRDefault="00A130CD">
      <w:r>
        <w:separator/>
      </w:r>
    </w:p>
  </w:footnote>
  <w:footnote w:type="continuationSeparator" w:id="0">
    <w:p w14:paraId="7A086219" w14:textId="77777777" w:rsidR="00A130CD" w:rsidRDefault="00A1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13BCFE9" w:rsidR="00C0354C" w:rsidRDefault="00942ECA" w:rsidP="00844104">
    <w:pPr>
      <w:pStyle w:val="a4"/>
      <w:tabs>
        <w:tab w:val="clear" w:pos="6480"/>
        <w:tab w:val="center" w:pos="4680"/>
        <w:tab w:val="right" w:pos="9360"/>
      </w:tabs>
      <w:ind w:firstLineChars="50" w:firstLine="137"/>
    </w:pPr>
    <w:r>
      <w:rPr>
        <w:rFonts w:hint="eastAsia"/>
        <w:lang w:eastAsia="ko-KR"/>
      </w:rPr>
      <w:t>July</w:t>
    </w:r>
    <w:r w:rsidR="006D32D1">
      <w:rPr>
        <w:rFonts w:hint="eastAsia"/>
        <w:lang w:eastAsia="ko-KR"/>
      </w:rPr>
      <w:t>.</w:t>
    </w:r>
    <w:r w:rsidR="00C0354C">
      <w:rPr>
        <w:lang w:eastAsia="ko-KR"/>
      </w:rPr>
      <w:t xml:space="preserve"> 20</w:t>
    </w:r>
    <w:r>
      <w:t>22</w:t>
    </w:r>
    <w:r w:rsidR="00C0354C">
      <w:tab/>
    </w:r>
    <w:r w:rsidR="00C0354C">
      <w:tab/>
    </w:r>
    <w:fldSimple w:instr=" TITLE  \* MERGEFORMAT ">
      <w:r w:rsidR="00C0354C">
        <w:t>doc.: IEEE 802.11-2</w:t>
      </w:r>
      <w:r w:rsidR="001A1C4C">
        <w:t>2</w:t>
      </w:r>
      <w:r w:rsidR="00C0354C">
        <w:t>/</w:t>
      </w:r>
    </w:fldSimple>
    <w:r w:rsidR="001C7F9E" w:rsidRPr="001C7F9E">
      <w:t>1057</w:t>
    </w:r>
    <w:r w:rsidR="00C0354C">
      <w:t>r</w:t>
    </w:r>
    <w:r w:rsidR="003274E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5B09"/>
    <w:multiLevelType w:val="hybridMultilevel"/>
    <w:tmpl w:val="D58CE32A"/>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F14BCC"/>
    <w:multiLevelType w:val="hybridMultilevel"/>
    <w:tmpl w:val="22C083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14409FE"/>
    <w:multiLevelType w:val="hybridMultilevel"/>
    <w:tmpl w:val="088EAD92"/>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4E93224"/>
    <w:multiLevelType w:val="hybridMultilevel"/>
    <w:tmpl w:val="BE94A498"/>
    <w:lvl w:ilvl="0" w:tplc="E17C1196">
      <w:numFmt w:val="bullet"/>
      <w:lvlText w:val="-"/>
      <w:lvlJc w:val="left"/>
      <w:pPr>
        <w:ind w:left="720" w:hanging="72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10"/>
  </w:num>
  <w:num w:numId="7">
    <w:abstractNumId w:val="8"/>
  </w:num>
  <w:num w:numId="8">
    <w:abstractNumId w:val="3"/>
  </w:num>
  <w:num w:numId="9">
    <w:abstractNumId w:val="5"/>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3F81"/>
    <w:rsid w:val="00025002"/>
    <w:rsid w:val="00025215"/>
    <w:rsid w:val="0002639C"/>
    <w:rsid w:val="00031645"/>
    <w:rsid w:val="0003211C"/>
    <w:rsid w:val="00032E02"/>
    <w:rsid w:val="00033EA7"/>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3A8"/>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4DA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645C"/>
    <w:rsid w:val="000B7F08"/>
    <w:rsid w:val="000C04B9"/>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AB4"/>
    <w:rsid w:val="000F1E06"/>
    <w:rsid w:val="000F1F93"/>
    <w:rsid w:val="000F47A1"/>
    <w:rsid w:val="000F5794"/>
    <w:rsid w:val="000F5A3C"/>
    <w:rsid w:val="000F61F4"/>
    <w:rsid w:val="000F61FE"/>
    <w:rsid w:val="000F7452"/>
    <w:rsid w:val="000F766B"/>
    <w:rsid w:val="001004D3"/>
    <w:rsid w:val="001036B0"/>
    <w:rsid w:val="00104337"/>
    <w:rsid w:val="001046F3"/>
    <w:rsid w:val="0010781F"/>
    <w:rsid w:val="00107B4D"/>
    <w:rsid w:val="00107B60"/>
    <w:rsid w:val="001101CE"/>
    <w:rsid w:val="00111D2A"/>
    <w:rsid w:val="00112E2A"/>
    <w:rsid w:val="00113B7E"/>
    <w:rsid w:val="00117121"/>
    <w:rsid w:val="00120580"/>
    <w:rsid w:val="00121364"/>
    <w:rsid w:val="00123361"/>
    <w:rsid w:val="00123CD4"/>
    <w:rsid w:val="0012412E"/>
    <w:rsid w:val="00124BA4"/>
    <w:rsid w:val="0012600D"/>
    <w:rsid w:val="00126F7A"/>
    <w:rsid w:val="00127344"/>
    <w:rsid w:val="00127970"/>
    <w:rsid w:val="0013004F"/>
    <w:rsid w:val="00130286"/>
    <w:rsid w:val="001322B5"/>
    <w:rsid w:val="001324C2"/>
    <w:rsid w:val="00133C09"/>
    <w:rsid w:val="00135192"/>
    <w:rsid w:val="00135B34"/>
    <w:rsid w:val="00137885"/>
    <w:rsid w:val="001469FB"/>
    <w:rsid w:val="001472D4"/>
    <w:rsid w:val="001502CE"/>
    <w:rsid w:val="001503CF"/>
    <w:rsid w:val="00152467"/>
    <w:rsid w:val="00153FAD"/>
    <w:rsid w:val="001547A8"/>
    <w:rsid w:val="001549A3"/>
    <w:rsid w:val="001556E8"/>
    <w:rsid w:val="00156787"/>
    <w:rsid w:val="00160192"/>
    <w:rsid w:val="00160619"/>
    <w:rsid w:val="00162FB8"/>
    <w:rsid w:val="00163F16"/>
    <w:rsid w:val="001664A3"/>
    <w:rsid w:val="00166669"/>
    <w:rsid w:val="001705DD"/>
    <w:rsid w:val="00172460"/>
    <w:rsid w:val="001727B9"/>
    <w:rsid w:val="001738A3"/>
    <w:rsid w:val="0017449E"/>
    <w:rsid w:val="0017479B"/>
    <w:rsid w:val="00174970"/>
    <w:rsid w:val="00175B26"/>
    <w:rsid w:val="00180FD5"/>
    <w:rsid w:val="00181978"/>
    <w:rsid w:val="0018245B"/>
    <w:rsid w:val="00183394"/>
    <w:rsid w:val="00184047"/>
    <w:rsid w:val="001850A7"/>
    <w:rsid w:val="001850ED"/>
    <w:rsid w:val="00186A90"/>
    <w:rsid w:val="00190C7F"/>
    <w:rsid w:val="00191504"/>
    <w:rsid w:val="00193996"/>
    <w:rsid w:val="0019712F"/>
    <w:rsid w:val="00197E4A"/>
    <w:rsid w:val="001A0132"/>
    <w:rsid w:val="001A1C4C"/>
    <w:rsid w:val="001A2B00"/>
    <w:rsid w:val="001A5226"/>
    <w:rsid w:val="001A5C01"/>
    <w:rsid w:val="001A5C04"/>
    <w:rsid w:val="001B02FA"/>
    <w:rsid w:val="001B217E"/>
    <w:rsid w:val="001B2BCE"/>
    <w:rsid w:val="001C611B"/>
    <w:rsid w:val="001C6FA2"/>
    <w:rsid w:val="001C7F9E"/>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1F5E4F"/>
    <w:rsid w:val="0020389D"/>
    <w:rsid w:val="00205EDC"/>
    <w:rsid w:val="00207791"/>
    <w:rsid w:val="00211B34"/>
    <w:rsid w:val="002126A1"/>
    <w:rsid w:val="00212EC4"/>
    <w:rsid w:val="00214C65"/>
    <w:rsid w:val="00215487"/>
    <w:rsid w:val="00217967"/>
    <w:rsid w:val="00217CA7"/>
    <w:rsid w:val="00221DF8"/>
    <w:rsid w:val="002248B1"/>
    <w:rsid w:val="00224FAA"/>
    <w:rsid w:val="0022565E"/>
    <w:rsid w:val="00225A56"/>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A9E"/>
    <w:rsid w:val="00257737"/>
    <w:rsid w:val="002600EB"/>
    <w:rsid w:val="00260F6A"/>
    <w:rsid w:val="00262BA5"/>
    <w:rsid w:val="0026301F"/>
    <w:rsid w:val="00264D47"/>
    <w:rsid w:val="00264DCB"/>
    <w:rsid w:val="00267489"/>
    <w:rsid w:val="00272ECE"/>
    <w:rsid w:val="00273ED4"/>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11"/>
    <w:rsid w:val="002E5287"/>
    <w:rsid w:val="002E58AC"/>
    <w:rsid w:val="002E71FC"/>
    <w:rsid w:val="002E7A28"/>
    <w:rsid w:val="002F1B53"/>
    <w:rsid w:val="002F272A"/>
    <w:rsid w:val="002F2D4F"/>
    <w:rsid w:val="002F5C7B"/>
    <w:rsid w:val="003002DE"/>
    <w:rsid w:val="00300768"/>
    <w:rsid w:val="00300F9E"/>
    <w:rsid w:val="003014F5"/>
    <w:rsid w:val="003044AC"/>
    <w:rsid w:val="00305497"/>
    <w:rsid w:val="00305B68"/>
    <w:rsid w:val="00307E65"/>
    <w:rsid w:val="00307F85"/>
    <w:rsid w:val="00312897"/>
    <w:rsid w:val="00317E81"/>
    <w:rsid w:val="0032121D"/>
    <w:rsid w:val="00326D9A"/>
    <w:rsid w:val="003274EA"/>
    <w:rsid w:val="00327E24"/>
    <w:rsid w:val="0033024A"/>
    <w:rsid w:val="0033200F"/>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CA9"/>
    <w:rsid w:val="003636A5"/>
    <w:rsid w:val="00363B8D"/>
    <w:rsid w:val="003662B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40CC"/>
    <w:rsid w:val="0039564A"/>
    <w:rsid w:val="00395A13"/>
    <w:rsid w:val="00395FFC"/>
    <w:rsid w:val="003A2858"/>
    <w:rsid w:val="003A42E0"/>
    <w:rsid w:val="003A74B1"/>
    <w:rsid w:val="003B340F"/>
    <w:rsid w:val="003B4D44"/>
    <w:rsid w:val="003B4F7E"/>
    <w:rsid w:val="003B7FE9"/>
    <w:rsid w:val="003C03C2"/>
    <w:rsid w:val="003C160F"/>
    <w:rsid w:val="003C1BDC"/>
    <w:rsid w:val="003C292F"/>
    <w:rsid w:val="003D175F"/>
    <w:rsid w:val="003D2021"/>
    <w:rsid w:val="003D66D1"/>
    <w:rsid w:val="003D6E7F"/>
    <w:rsid w:val="003E10A1"/>
    <w:rsid w:val="003E4185"/>
    <w:rsid w:val="003E49B0"/>
    <w:rsid w:val="003E612A"/>
    <w:rsid w:val="003F0C4E"/>
    <w:rsid w:val="003F3321"/>
    <w:rsid w:val="003F3CEE"/>
    <w:rsid w:val="003F3E21"/>
    <w:rsid w:val="003F4523"/>
    <w:rsid w:val="003F5749"/>
    <w:rsid w:val="003F5E46"/>
    <w:rsid w:val="00402260"/>
    <w:rsid w:val="00403B31"/>
    <w:rsid w:val="00403C45"/>
    <w:rsid w:val="00403E81"/>
    <w:rsid w:val="004061C7"/>
    <w:rsid w:val="004066FA"/>
    <w:rsid w:val="0041185B"/>
    <w:rsid w:val="00414539"/>
    <w:rsid w:val="00415209"/>
    <w:rsid w:val="00415514"/>
    <w:rsid w:val="004162C5"/>
    <w:rsid w:val="00416BE9"/>
    <w:rsid w:val="00417271"/>
    <w:rsid w:val="00417E29"/>
    <w:rsid w:val="0042009A"/>
    <w:rsid w:val="004205F9"/>
    <w:rsid w:val="004215F4"/>
    <w:rsid w:val="004222E0"/>
    <w:rsid w:val="00423877"/>
    <w:rsid w:val="00424110"/>
    <w:rsid w:val="00424588"/>
    <w:rsid w:val="00426089"/>
    <w:rsid w:val="00431DA6"/>
    <w:rsid w:val="00433024"/>
    <w:rsid w:val="004340BB"/>
    <w:rsid w:val="0043535E"/>
    <w:rsid w:val="004368EB"/>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46E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59B"/>
    <w:rsid w:val="00486718"/>
    <w:rsid w:val="00486768"/>
    <w:rsid w:val="00490F85"/>
    <w:rsid w:val="004932C5"/>
    <w:rsid w:val="00494E5A"/>
    <w:rsid w:val="00496EA5"/>
    <w:rsid w:val="004A045B"/>
    <w:rsid w:val="004A2198"/>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66"/>
    <w:rsid w:val="004D578D"/>
    <w:rsid w:val="004D63A0"/>
    <w:rsid w:val="004E1A38"/>
    <w:rsid w:val="004E1A97"/>
    <w:rsid w:val="004E3BAC"/>
    <w:rsid w:val="004E5DB4"/>
    <w:rsid w:val="004F0D8B"/>
    <w:rsid w:val="004F14D1"/>
    <w:rsid w:val="004F23DC"/>
    <w:rsid w:val="004F42A4"/>
    <w:rsid w:val="004F5C2D"/>
    <w:rsid w:val="004F6AFF"/>
    <w:rsid w:val="004F7463"/>
    <w:rsid w:val="004F7ACE"/>
    <w:rsid w:val="005046F2"/>
    <w:rsid w:val="00506864"/>
    <w:rsid w:val="005108BF"/>
    <w:rsid w:val="00510FF3"/>
    <w:rsid w:val="00511421"/>
    <w:rsid w:val="0051256D"/>
    <w:rsid w:val="00512635"/>
    <w:rsid w:val="0051324F"/>
    <w:rsid w:val="0051368F"/>
    <w:rsid w:val="005164D7"/>
    <w:rsid w:val="00516A55"/>
    <w:rsid w:val="005234B0"/>
    <w:rsid w:val="005236DF"/>
    <w:rsid w:val="005249C5"/>
    <w:rsid w:val="005267E4"/>
    <w:rsid w:val="00526D33"/>
    <w:rsid w:val="00527100"/>
    <w:rsid w:val="005313BD"/>
    <w:rsid w:val="00531BCF"/>
    <w:rsid w:val="0053271D"/>
    <w:rsid w:val="0053288C"/>
    <w:rsid w:val="00533027"/>
    <w:rsid w:val="00533FF6"/>
    <w:rsid w:val="00537BD7"/>
    <w:rsid w:val="00541B7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4F0"/>
    <w:rsid w:val="00560867"/>
    <w:rsid w:val="00561CB7"/>
    <w:rsid w:val="00563F25"/>
    <w:rsid w:val="005656ED"/>
    <w:rsid w:val="005666D9"/>
    <w:rsid w:val="00566705"/>
    <w:rsid w:val="00566D11"/>
    <w:rsid w:val="005670F0"/>
    <w:rsid w:val="0056750B"/>
    <w:rsid w:val="00567601"/>
    <w:rsid w:val="00574030"/>
    <w:rsid w:val="0057495D"/>
    <w:rsid w:val="00576FCC"/>
    <w:rsid w:val="00577F01"/>
    <w:rsid w:val="005832F3"/>
    <w:rsid w:val="00585E89"/>
    <w:rsid w:val="00590896"/>
    <w:rsid w:val="005915A7"/>
    <w:rsid w:val="00591927"/>
    <w:rsid w:val="00591C44"/>
    <w:rsid w:val="0059268A"/>
    <w:rsid w:val="00592E09"/>
    <w:rsid w:val="0059503B"/>
    <w:rsid w:val="00596F7C"/>
    <w:rsid w:val="005A0115"/>
    <w:rsid w:val="005A0ED7"/>
    <w:rsid w:val="005A0F67"/>
    <w:rsid w:val="005A0FA8"/>
    <w:rsid w:val="005A232A"/>
    <w:rsid w:val="005A25F3"/>
    <w:rsid w:val="005A3964"/>
    <w:rsid w:val="005A7DC3"/>
    <w:rsid w:val="005B0264"/>
    <w:rsid w:val="005B1A51"/>
    <w:rsid w:val="005B392B"/>
    <w:rsid w:val="005B3B31"/>
    <w:rsid w:val="005B607D"/>
    <w:rsid w:val="005B7C0D"/>
    <w:rsid w:val="005C004F"/>
    <w:rsid w:val="005C0130"/>
    <w:rsid w:val="005C03FC"/>
    <w:rsid w:val="005C1214"/>
    <w:rsid w:val="005C1630"/>
    <w:rsid w:val="005D16E9"/>
    <w:rsid w:val="005D2A85"/>
    <w:rsid w:val="005D3FAF"/>
    <w:rsid w:val="005D7724"/>
    <w:rsid w:val="005D7E4F"/>
    <w:rsid w:val="005D7F01"/>
    <w:rsid w:val="005E04FB"/>
    <w:rsid w:val="005E07EB"/>
    <w:rsid w:val="005E1461"/>
    <w:rsid w:val="005E2685"/>
    <w:rsid w:val="005E3477"/>
    <w:rsid w:val="005E38B5"/>
    <w:rsid w:val="005E3A8F"/>
    <w:rsid w:val="005E4676"/>
    <w:rsid w:val="005E4924"/>
    <w:rsid w:val="005E7FCE"/>
    <w:rsid w:val="005F04B7"/>
    <w:rsid w:val="005F185D"/>
    <w:rsid w:val="005F2ADC"/>
    <w:rsid w:val="005F3277"/>
    <w:rsid w:val="005F4E9B"/>
    <w:rsid w:val="005F5003"/>
    <w:rsid w:val="005F6434"/>
    <w:rsid w:val="005F71F9"/>
    <w:rsid w:val="00601139"/>
    <w:rsid w:val="0060160F"/>
    <w:rsid w:val="00601B3E"/>
    <w:rsid w:val="006033F0"/>
    <w:rsid w:val="0060347D"/>
    <w:rsid w:val="00603E59"/>
    <w:rsid w:val="00605E42"/>
    <w:rsid w:val="00607641"/>
    <w:rsid w:val="00610F5D"/>
    <w:rsid w:val="00613398"/>
    <w:rsid w:val="00616A63"/>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3DC9"/>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4FE2"/>
    <w:rsid w:val="00695616"/>
    <w:rsid w:val="006960A7"/>
    <w:rsid w:val="0069791F"/>
    <w:rsid w:val="006A150F"/>
    <w:rsid w:val="006A1568"/>
    <w:rsid w:val="006A1600"/>
    <w:rsid w:val="006A23E8"/>
    <w:rsid w:val="006A583F"/>
    <w:rsid w:val="006A6ECC"/>
    <w:rsid w:val="006B1595"/>
    <w:rsid w:val="006B16CD"/>
    <w:rsid w:val="006B1B2A"/>
    <w:rsid w:val="006B1F4A"/>
    <w:rsid w:val="006B1FA0"/>
    <w:rsid w:val="006B204F"/>
    <w:rsid w:val="006B366B"/>
    <w:rsid w:val="006B6584"/>
    <w:rsid w:val="006B6F80"/>
    <w:rsid w:val="006C0727"/>
    <w:rsid w:val="006C2BA6"/>
    <w:rsid w:val="006C402F"/>
    <w:rsid w:val="006C59D4"/>
    <w:rsid w:val="006D25FA"/>
    <w:rsid w:val="006D32D1"/>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052CC"/>
    <w:rsid w:val="00710500"/>
    <w:rsid w:val="00714A9C"/>
    <w:rsid w:val="00717FF4"/>
    <w:rsid w:val="007207AE"/>
    <w:rsid w:val="0072189A"/>
    <w:rsid w:val="00721E00"/>
    <w:rsid w:val="00723EDD"/>
    <w:rsid w:val="00726F7C"/>
    <w:rsid w:val="00730060"/>
    <w:rsid w:val="007305B7"/>
    <w:rsid w:val="0073146A"/>
    <w:rsid w:val="00732874"/>
    <w:rsid w:val="00732A32"/>
    <w:rsid w:val="00734CE5"/>
    <w:rsid w:val="00737331"/>
    <w:rsid w:val="00737EDB"/>
    <w:rsid w:val="007411C6"/>
    <w:rsid w:val="00743D14"/>
    <w:rsid w:val="007443E1"/>
    <w:rsid w:val="00744729"/>
    <w:rsid w:val="00744915"/>
    <w:rsid w:val="00745712"/>
    <w:rsid w:val="00745980"/>
    <w:rsid w:val="00745AAE"/>
    <w:rsid w:val="0074616A"/>
    <w:rsid w:val="007476DB"/>
    <w:rsid w:val="0075000A"/>
    <w:rsid w:val="0075074A"/>
    <w:rsid w:val="00750BD5"/>
    <w:rsid w:val="00751017"/>
    <w:rsid w:val="00754038"/>
    <w:rsid w:val="00754210"/>
    <w:rsid w:val="0075579D"/>
    <w:rsid w:val="007563A4"/>
    <w:rsid w:val="00757566"/>
    <w:rsid w:val="00760889"/>
    <w:rsid w:val="007614B6"/>
    <w:rsid w:val="00762A7D"/>
    <w:rsid w:val="0076498C"/>
    <w:rsid w:val="00770572"/>
    <w:rsid w:val="00770675"/>
    <w:rsid w:val="00774425"/>
    <w:rsid w:val="00777608"/>
    <w:rsid w:val="00780CFD"/>
    <w:rsid w:val="00781A65"/>
    <w:rsid w:val="00781A78"/>
    <w:rsid w:val="00784E9D"/>
    <w:rsid w:val="007858FB"/>
    <w:rsid w:val="00785E93"/>
    <w:rsid w:val="00786639"/>
    <w:rsid w:val="0078744E"/>
    <w:rsid w:val="00787DA9"/>
    <w:rsid w:val="007908AA"/>
    <w:rsid w:val="0079251B"/>
    <w:rsid w:val="007925C0"/>
    <w:rsid w:val="0079274C"/>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022A"/>
    <w:rsid w:val="007B409C"/>
    <w:rsid w:val="007C0448"/>
    <w:rsid w:val="007C29FF"/>
    <w:rsid w:val="007C45FF"/>
    <w:rsid w:val="007C67E6"/>
    <w:rsid w:val="007C6A31"/>
    <w:rsid w:val="007D0535"/>
    <w:rsid w:val="007D0B9C"/>
    <w:rsid w:val="007D1702"/>
    <w:rsid w:val="007D3F71"/>
    <w:rsid w:val="007D49FE"/>
    <w:rsid w:val="007E5C15"/>
    <w:rsid w:val="007E65AA"/>
    <w:rsid w:val="007F0D6A"/>
    <w:rsid w:val="007F4744"/>
    <w:rsid w:val="007F5529"/>
    <w:rsid w:val="007F65F6"/>
    <w:rsid w:val="00800788"/>
    <w:rsid w:val="008023E1"/>
    <w:rsid w:val="008026FC"/>
    <w:rsid w:val="008050EC"/>
    <w:rsid w:val="00807234"/>
    <w:rsid w:val="008072F5"/>
    <w:rsid w:val="00813BE0"/>
    <w:rsid w:val="00814D7A"/>
    <w:rsid w:val="008151DF"/>
    <w:rsid w:val="008160FD"/>
    <w:rsid w:val="008168DF"/>
    <w:rsid w:val="0081727B"/>
    <w:rsid w:val="00817555"/>
    <w:rsid w:val="00821890"/>
    <w:rsid w:val="008243BD"/>
    <w:rsid w:val="00825FC2"/>
    <w:rsid w:val="00826FBF"/>
    <w:rsid w:val="00827530"/>
    <w:rsid w:val="0082769C"/>
    <w:rsid w:val="00827A6D"/>
    <w:rsid w:val="00831123"/>
    <w:rsid w:val="0083499A"/>
    <w:rsid w:val="00840049"/>
    <w:rsid w:val="008400CF"/>
    <w:rsid w:val="00842FAD"/>
    <w:rsid w:val="00843139"/>
    <w:rsid w:val="00844104"/>
    <w:rsid w:val="008457FE"/>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52EB"/>
    <w:rsid w:val="00867F0A"/>
    <w:rsid w:val="008738DD"/>
    <w:rsid w:val="008755DD"/>
    <w:rsid w:val="00875DC2"/>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D4215"/>
    <w:rsid w:val="008E0D6B"/>
    <w:rsid w:val="008E4F09"/>
    <w:rsid w:val="008F1369"/>
    <w:rsid w:val="008F417C"/>
    <w:rsid w:val="008F5022"/>
    <w:rsid w:val="008F52D4"/>
    <w:rsid w:val="00900B66"/>
    <w:rsid w:val="00901620"/>
    <w:rsid w:val="00901DF7"/>
    <w:rsid w:val="009026B5"/>
    <w:rsid w:val="00902837"/>
    <w:rsid w:val="00904CC0"/>
    <w:rsid w:val="00905415"/>
    <w:rsid w:val="00905E69"/>
    <w:rsid w:val="0090638E"/>
    <w:rsid w:val="00906EB4"/>
    <w:rsid w:val="00907325"/>
    <w:rsid w:val="009151FF"/>
    <w:rsid w:val="00916F70"/>
    <w:rsid w:val="00917F26"/>
    <w:rsid w:val="009217A9"/>
    <w:rsid w:val="009223CF"/>
    <w:rsid w:val="009226DA"/>
    <w:rsid w:val="0092318E"/>
    <w:rsid w:val="00923439"/>
    <w:rsid w:val="009236FF"/>
    <w:rsid w:val="0092372B"/>
    <w:rsid w:val="009239B8"/>
    <w:rsid w:val="0092467A"/>
    <w:rsid w:val="009247B1"/>
    <w:rsid w:val="00924879"/>
    <w:rsid w:val="00925BC7"/>
    <w:rsid w:val="009277B0"/>
    <w:rsid w:val="009315C2"/>
    <w:rsid w:val="00935DBA"/>
    <w:rsid w:val="00935F56"/>
    <w:rsid w:val="00936EDC"/>
    <w:rsid w:val="009378B9"/>
    <w:rsid w:val="009418D1"/>
    <w:rsid w:val="00942ECA"/>
    <w:rsid w:val="00943214"/>
    <w:rsid w:val="0094395A"/>
    <w:rsid w:val="00943B9A"/>
    <w:rsid w:val="00944135"/>
    <w:rsid w:val="00944811"/>
    <w:rsid w:val="00944E4E"/>
    <w:rsid w:val="00945919"/>
    <w:rsid w:val="00945E34"/>
    <w:rsid w:val="00947217"/>
    <w:rsid w:val="009473AA"/>
    <w:rsid w:val="00947730"/>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2B62"/>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4870"/>
    <w:rsid w:val="009A7F20"/>
    <w:rsid w:val="009B0A7F"/>
    <w:rsid w:val="009B0CBB"/>
    <w:rsid w:val="009B2ED6"/>
    <w:rsid w:val="009B5811"/>
    <w:rsid w:val="009B7B8C"/>
    <w:rsid w:val="009C1C0E"/>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6344"/>
    <w:rsid w:val="009F025F"/>
    <w:rsid w:val="009F37A9"/>
    <w:rsid w:val="009F3E71"/>
    <w:rsid w:val="009F3FA1"/>
    <w:rsid w:val="009F43B3"/>
    <w:rsid w:val="009F470D"/>
    <w:rsid w:val="009F6E7A"/>
    <w:rsid w:val="009F73E5"/>
    <w:rsid w:val="009F77D8"/>
    <w:rsid w:val="00A00BC5"/>
    <w:rsid w:val="00A00F1D"/>
    <w:rsid w:val="00A01B3C"/>
    <w:rsid w:val="00A01CB9"/>
    <w:rsid w:val="00A03A1C"/>
    <w:rsid w:val="00A05568"/>
    <w:rsid w:val="00A07707"/>
    <w:rsid w:val="00A07C53"/>
    <w:rsid w:val="00A10AB7"/>
    <w:rsid w:val="00A130CD"/>
    <w:rsid w:val="00A142D9"/>
    <w:rsid w:val="00A148DF"/>
    <w:rsid w:val="00A14FA0"/>
    <w:rsid w:val="00A168EB"/>
    <w:rsid w:val="00A16FA1"/>
    <w:rsid w:val="00A17721"/>
    <w:rsid w:val="00A20A75"/>
    <w:rsid w:val="00A20B6C"/>
    <w:rsid w:val="00A21718"/>
    <w:rsid w:val="00A21CCE"/>
    <w:rsid w:val="00A24A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6392"/>
    <w:rsid w:val="00A47DE6"/>
    <w:rsid w:val="00A47E2D"/>
    <w:rsid w:val="00A540C0"/>
    <w:rsid w:val="00A57A64"/>
    <w:rsid w:val="00A640BF"/>
    <w:rsid w:val="00A64D7D"/>
    <w:rsid w:val="00A6582C"/>
    <w:rsid w:val="00A65B24"/>
    <w:rsid w:val="00A71E9E"/>
    <w:rsid w:val="00A74585"/>
    <w:rsid w:val="00A74E29"/>
    <w:rsid w:val="00A75EB0"/>
    <w:rsid w:val="00A761F0"/>
    <w:rsid w:val="00A7666B"/>
    <w:rsid w:val="00A8065B"/>
    <w:rsid w:val="00A83036"/>
    <w:rsid w:val="00A8394A"/>
    <w:rsid w:val="00A83AA0"/>
    <w:rsid w:val="00A859BF"/>
    <w:rsid w:val="00A85DEC"/>
    <w:rsid w:val="00A87470"/>
    <w:rsid w:val="00A87A04"/>
    <w:rsid w:val="00A90B7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6373"/>
    <w:rsid w:val="00AB7D1B"/>
    <w:rsid w:val="00AC0BF3"/>
    <w:rsid w:val="00AC32D5"/>
    <w:rsid w:val="00AC3EDC"/>
    <w:rsid w:val="00AC4556"/>
    <w:rsid w:val="00AC6387"/>
    <w:rsid w:val="00AD0CE5"/>
    <w:rsid w:val="00AD1EEA"/>
    <w:rsid w:val="00AD38C4"/>
    <w:rsid w:val="00AE2129"/>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DBA"/>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3BEB"/>
    <w:rsid w:val="00B34500"/>
    <w:rsid w:val="00B347EF"/>
    <w:rsid w:val="00B34F50"/>
    <w:rsid w:val="00B3556D"/>
    <w:rsid w:val="00B35A23"/>
    <w:rsid w:val="00B36603"/>
    <w:rsid w:val="00B375CB"/>
    <w:rsid w:val="00B40412"/>
    <w:rsid w:val="00B40773"/>
    <w:rsid w:val="00B4224D"/>
    <w:rsid w:val="00B44120"/>
    <w:rsid w:val="00B459BC"/>
    <w:rsid w:val="00B51141"/>
    <w:rsid w:val="00B51BA4"/>
    <w:rsid w:val="00B52590"/>
    <w:rsid w:val="00B54344"/>
    <w:rsid w:val="00B544FD"/>
    <w:rsid w:val="00B554B1"/>
    <w:rsid w:val="00B5650E"/>
    <w:rsid w:val="00B57E3A"/>
    <w:rsid w:val="00B620D6"/>
    <w:rsid w:val="00B6245B"/>
    <w:rsid w:val="00B627E9"/>
    <w:rsid w:val="00B63C2F"/>
    <w:rsid w:val="00B65C57"/>
    <w:rsid w:val="00B70EC8"/>
    <w:rsid w:val="00B726FD"/>
    <w:rsid w:val="00B72ABF"/>
    <w:rsid w:val="00B76BFB"/>
    <w:rsid w:val="00B7781F"/>
    <w:rsid w:val="00B80455"/>
    <w:rsid w:val="00B8073D"/>
    <w:rsid w:val="00B811A2"/>
    <w:rsid w:val="00B82C30"/>
    <w:rsid w:val="00B835E9"/>
    <w:rsid w:val="00B84EF2"/>
    <w:rsid w:val="00B900B9"/>
    <w:rsid w:val="00B947B7"/>
    <w:rsid w:val="00B948BC"/>
    <w:rsid w:val="00B949F0"/>
    <w:rsid w:val="00B954DE"/>
    <w:rsid w:val="00B95E90"/>
    <w:rsid w:val="00B960E8"/>
    <w:rsid w:val="00B96246"/>
    <w:rsid w:val="00BA2E27"/>
    <w:rsid w:val="00BA2F66"/>
    <w:rsid w:val="00BA4274"/>
    <w:rsid w:val="00BA4F8A"/>
    <w:rsid w:val="00BA5962"/>
    <w:rsid w:val="00BA63A2"/>
    <w:rsid w:val="00BA7B9E"/>
    <w:rsid w:val="00BA7C36"/>
    <w:rsid w:val="00BB633A"/>
    <w:rsid w:val="00BB6AA8"/>
    <w:rsid w:val="00BB6C39"/>
    <w:rsid w:val="00BC027F"/>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C7A"/>
    <w:rsid w:val="00BF6447"/>
    <w:rsid w:val="00BF6992"/>
    <w:rsid w:val="00BF72C4"/>
    <w:rsid w:val="00C016AC"/>
    <w:rsid w:val="00C01846"/>
    <w:rsid w:val="00C01899"/>
    <w:rsid w:val="00C02AEE"/>
    <w:rsid w:val="00C030BF"/>
    <w:rsid w:val="00C0354C"/>
    <w:rsid w:val="00C03AA0"/>
    <w:rsid w:val="00C04D06"/>
    <w:rsid w:val="00C0540A"/>
    <w:rsid w:val="00C06F9E"/>
    <w:rsid w:val="00C07427"/>
    <w:rsid w:val="00C10450"/>
    <w:rsid w:val="00C140D0"/>
    <w:rsid w:val="00C14334"/>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A0C"/>
    <w:rsid w:val="00C61EF5"/>
    <w:rsid w:val="00C62682"/>
    <w:rsid w:val="00C63513"/>
    <w:rsid w:val="00C656B5"/>
    <w:rsid w:val="00C67371"/>
    <w:rsid w:val="00C72A8B"/>
    <w:rsid w:val="00C74A90"/>
    <w:rsid w:val="00C74CEF"/>
    <w:rsid w:val="00C771FE"/>
    <w:rsid w:val="00C808DA"/>
    <w:rsid w:val="00C80F21"/>
    <w:rsid w:val="00C818D7"/>
    <w:rsid w:val="00C822FB"/>
    <w:rsid w:val="00C823FA"/>
    <w:rsid w:val="00C82D24"/>
    <w:rsid w:val="00C864BA"/>
    <w:rsid w:val="00C877C1"/>
    <w:rsid w:val="00C879D2"/>
    <w:rsid w:val="00C87BF7"/>
    <w:rsid w:val="00C90165"/>
    <w:rsid w:val="00C937A2"/>
    <w:rsid w:val="00C94E3E"/>
    <w:rsid w:val="00C9648A"/>
    <w:rsid w:val="00C96D1E"/>
    <w:rsid w:val="00C97592"/>
    <w:rsid w:val="00C97A98"/>
    <w:rsid w:val="00CA09B2"/>
    <w:rsid w:val="00CA1819"/>
    <w:rsid w:val="00CA294D"/>
    <w:rsid w:val="00CA3569"/>
    <w:rsid w:val="00CA65C9"/>
    <w:rsid w:val="00CA6829"/>
    <w:rsid w:val="00CB0D21"/>
    <w:rsid w:val="00CB0EC2"/>
    <w:rsid w:val="00CB218B"/>
    <w:rsid w:val="00CB2E9D"/>
    <w:rsid w:val="00CB37F7"/>
    <w:rsid w:val="00CB47C7"/>
    <w:rsid w:val="00CB554A"/>
    <w:rsid w:val="00CB623E"/>
    <w:rsid w:val="00CB6723"/>
    <w:rsid w:val="00CB7DA8"/>
    <w:rsid w:val="00CC0677"/>
    <w:rsid w:val="00CC07A7"/>
    <w:rsid w:val="00CC0B1E"/>
    <w:rsid w:val="00CC2B09"/>
    <w:rsid w:val="00CC3486"/>
    <w:rsid w:val="00CC4AA1"/>
    <w:rsid w:val="00CC5CB8"/>
    <w:rsid w:val="00CD4C13"/>
    <w:rsid w:val="00CD55AA"/>
    <w:rsid w:val="00CD7F3F"/>
    <w:rsid w:val="00CE046E"/>
    <w:rsid w:val="00CE29CD"/>
    <w:rsid w:val="00CE3D20"/>
    <w:rsid w:val="00CE5F8F"/>
    <w:rsid w:val="00CE64CC"/>
    <w:rsid w:val="00CE713E"/>
    <w:rsid w:val="00CF08B1"/>
    <w:rsid w:val="00CF45CE"/>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4DB5"/>
    <w:rsid w:val="00D45587"/>
    <w:rsid w:val="00D45AD9"/>
    <w:rsid w:val="00D4664F"/>
    <w:rsid w:val="00D476A3"/>
    <w:rsid w:val="00D47AF7"/>
    <w:rsid w:val="00D50EE6"/>
    <w:rsid w:val="00D517E1"/>
    <w:rsid w:val="00D51964"/>
    <w:rsid w:val="00D51FF8"/>
    <w:rsid w:val="00D53A54"/>
    <w:rsid w:val="00D53C8A"/>
    <w:rsid w:val="00D53E89"/>
    <w:rsid w:val="00D5432D"/>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06F"/>
    <w:rsid w:val="00DA2C24"/>
    <w:rsid w:val="00DA34CF"/>
    <w:rsid w:val="00DA365A"/>
    <w:rsid w:val="00DA3B95"/>
    <w:rsid w:val="00DA7075"/>
    <w:rsid w:val="00DB0B63"/>
    <w:rsid w:val="00DB1512"/>
    <w:rsid w:val="00DB1E0B"/>
    <w:rsid w:val="00DB1EDE"/>
    <w:rsid w:val="00DB40C7"/>
    <w:rsid w:val="00DB5118"/>
    <w:rsid w:val="00DB53E0"/>
    <w:rsid w:val="00DB6057"/>
    <w:rsid w:val="00DB797E"/>
    <w:rsid w:val="00DC0EDC"/>
    <w:rsid w:val="00DC1A78"/>
    <w:rsid w:val="00DC1ED5"/>
    <w:rsid w:val="00DC2149"/>
    <w:rsid w:val="00DC4C88"/>
    <w:rsid w:val="00DC5A7B"/>
    <w:rsid w:val="00DD0727"/>
    <w:rsid w:val="00DD1008"/>
    <w:rsid w:val="00DD321A"/>
    <w:rsid w:val="00DD6F04"/>
    <w:rsid w:val="00DD7017"/>
    <w:rsid w:val="00DE0E5B"/>
    <w:rsid w:val="00DE10FA"/>
    <w:rsid w:val="00DE3071"/>
    <w:rsid w:val="00DE5A0B"/>
    <w:rsid w:val="00DE6303"/>
    <w:rsid w:val="00DE70A5"/>
    <w:rsid w:val="00DE7DA2"/>
    <w:rsid w:val="00DF0AD4"/>
    <w:rsid w:val="00DF2A52"/>
    <w:rsid w:val="00DF328B"/>
    <w:rsid w:val="00DF3C0B"/>
    <w:rsid w:val="00E01B84"/>
    <w:rsid w:val="00E01E2C"/>
    <w:rsid w:val="00E0564D"/>
    <w:rsid w:val="00E05C55"/>
    <w:rsid w:val="00E068FD"/>
    <w:rsid w:val="00E07EED"/>
    <w:rsid w:val="00E156F1"/>
    <w:rsid w:val="00E160D0"/>
    <w:rsid w:val="00E16BE5"/>
    <w:rsid w:val="00E16CB6"/>
    <w:rsid w:val="00E173BB"/>
    <w:rsid w:val="00E20B6A"/>
    <w:rsid w:val="00E21EDD"/>
    <w:rsid w:val="00E23853"/>
    <w:rsid w:val="00E24EC6"/>
    <w:rsid w:val="00E275A4"/>
    <w:rsid w:val="00E30CF5"/>
    <w:rsid w:val="00E31639"/>
    <w:rsid w:val="00E3225D"/>
    <w:rsid w:val="00E32BB8"/>
    <w:rsid w:val="00E34670"/>
    <w:rsid w:val="00E34AA6"/>
    <w:rsid w:val="00E3727D"/>
    <w:rsid w:val="00E40B07"/>
    <w:rsid w:val="00E5206F"/>
    <w:rsid w:val="00E52077"/>
    <w:rsid w:val="00E534DE"/>
    <w:rsid w:val="00E54234"/>
    <w:rsid w:val="00E5465F"/>
    <w:rsid w:val="00E556EB"/>
    <w:rsid w:val="00E55C95"/>
    <w:rsid w:val="00E5726C"/>
    <w:rsid w:val="00E60532"/>
    <w:rsid w:val="00E613DC"/>
    <w:rsid w:val="00E631FB"/>
    <w:rsid w:val="00E640F1"/>
    <w:rsid w:val="00E651AA"/>
    <w:rsid w:val="00E667DA"/>
    <w:rsid w:val="00E66FB6"/>
    <w:rsid w:val="00E67274"/>
    <w:rsid w:val="00E71165"/>
    <w:rsid w:val="00E736FD"/>
    <w:rsid w:val="00E7565D"/>
    <w:rsid w:val="00E80AE0"/>
    <w:rsid w:val="00E817DF"/>
    <w:rsid w:val="00E81E48"/>
    <w:rsid w:val="00E845EF"/>
    <w:rsid w:val="00E85024"/>
    <w:rsid w:val="00E91F26"/>
    <w:rsid w:val="00E92CE6"/>
    <w:rsid w:val="00E931C3"/>
    <w:rsid w:val="00E93AB2"/>
    <w:rsid w:val="00E971FF"/>
    <w:rsid w:val="00E97B8A"/>
    <w:rsid w:val="00EA1146"/>
    <w:rsid w:val="00EA1B76"/>
    <w:rsid w:val="00EA23D6"/>
    <w:rsid w:val="00EA3EFF"/>
    <w:rsid w:val="00EA6B47"/>
    <w:rsid w:val="00EA79FF"/>
    <w:rsid w:val="00EB2CD0"/>
    <w:rsid w:val="00EB30F6"/>
    <w:rsid w:val="00EB5F2B"/>
    <w:rsid w:val="00EB6EFD"/>
    <w:rsid w:val="00EB7D49"/>
    <w:rsid w:val="00EC1DCD"/>
    <w:rsid w:val="00EC1E9D"/>
    <w:rsid w:val="00EC2941"/>
    <w:rsid w:val="00EC625F"/>
    <w:rsid w:val="00EC6845"/>
    <w:rsid w:val="00EC68ED"/>
    <w:rsid w:val="00EC77D7"/>
    <w:rsid w:val="00ED100E"/>
    <w:rsid w:val="00ED116D"/>
    <w:rsid w:val="00ED1FC2"/>
    <w:rsid w:val="00ED31C5"/>
    <w:rsid w:val="00ED74B6"/>
    <w:rsid w:val="00EE1418"/>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14F7"/>
    <w:rsid w:val="00F1357E"/>
    <w:rsid w:val="00F155EB"/>
    <w:rsid w:val="00F2343F"/>
    <w:rsid w:val="00F237F2"/>
    <w:rsid w:val="00F24613"/>
    <w:rsid w:val="00F248D7"/>
    <w:rsid w:val="00F253AE"/>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60C4"/>
    <w:rsid w:val="00F57301"/>
    <w:rsid w:val="00F57A5F"/>
    <w:rsid w:val="00F61EB1"/>
    <w:rsid w:val="00F62990"/>
    <w:rsid w:val="00F639BA"/>
    <w:rsid w:val="00F669BC"/>
    <w:rsid w:val="00F67645"/>
    <w:rsid w:val="00F67D85"/>
    <w:rsid w:val="00F70066"/>
    <w:rsid w:val="00F704CC"/>
    <w:rsid w:val="00F70910"/>
    <w:rsid w:val="00F7439A"/>
    <w:rsid w:val="00F745D5"/>
    <w:rsid w:val="00F75356"/>
    <w:rsid w:val="00F775C9"/>
    <w:rsid w:val="00F77743"/>
    <w:rsid w:val="00F815CA"/>
    <w:rsid w:val="00F82A01"/>
    <w:rsid w:val="00F83359"/>
    <w:rsid w:val="00F86B77"/>
    <w:rsid w:val="00F919AA"/>
    <w:rsid w:val="00F93322"/>
    <w:rsid w:val="00F93D29"/>
    <w:rsid w:val="00F9626C"/>
    <w:rsid w:val="00FA1DA8"/>
    <w:rsid w:val="00FA4D07"/>
    <w:rsid w:val="00FA68E3"/>
    <w:rsid w:val="00FA6CCD"/>
    <w:rsid w:val="00FA7959"/>
    <w:rsid w:val="00FB087A"/>
    <w:rsid w:val="00FB1C8F"/>
    <w:rsid w:val="00FB1D8C"/>
    <w:rsid w:val="00FB4319"/>
    <w:rsid w:val="00FB68CA"/>
    <w:rsid w:val="00FB7E34"/>
    <w:rsid w:val="00FC2464"/>
    <w:rsid w:val="00FC65B0"/>
    <w:rsid w:val="00FD2CE9"/>
    <w:rsid w:val="00FD2FE6"/>
    <w:rsid w:val="00FD63CD"/>
    <w:rsid w:val="00FD7F39"/>
    <w:rsid w:val="00FE0085"/>
    <w:rsid w:val="00FE01E5"/>
    <w:rsid w:val="00FE08ED"/>
    <w:rsid w:val="00FE0F3F"/>
    <w:rsid w:val="00FE2E6D"/>
    <w:rsid w:val="00FE49EB"/>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C5"/>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2"/>
    <w:semiHidden/>
    <w:unhideWhenUsed/>
    <w:rsid w:val="00354C0C"/>
    <w:pPr>
      <w:snapToGrid w:val="0"/>
    </w:pPr>
  </w:style>
  <w:style w:type="character" w:customStyle="1" w:styleId="Char2">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character" w:customStyle="1" w:styleId="Char">
    <w:name w:val="바닥글 Char"/>
    <w:basedOn w:val="a0"/>
    <w:link w:val="a3"/>
    <w:rsid w:val="00744915"/>
    <w:rPr>
      <w:sz w:val="24"/>
      <w:lang w:val="en-GB"/>
    </w:rPr>
  </w:style>
  <w:style w:type="paragraph" w:customStyle="1" w:styleId="SP1798698">
    <w:name w:val="SP.17.98698"/>
    <w:basedOn w:val="a"/>
    <w:next w:val="a"/>
    <w:uiPriority w:val="99"/>
    <w:rsid w:val="00C96D1E"/>
    <w:pPr>
      <w:widowControl w:val="0"/>
      <w:autoSpaceDE w:val="0"/>
      <w:autoSpaceDN w:val="0"/>
      <w:adjustRightInd w:val="0"/>
    </w:pPr>
    <w:rPr>
      <w:sz w:val="24"/>
      <w:szCs w:val="24"/>
      <w:lang w:val="en-US"/>
    </w:rPr>
  </w:style>
  <w:style w:type="paragraph" w:customStyle="1" w:styleId="SP1798709">
    <w:name w:val="SP.17.98709"/>
    <w:basedOn w:val="a"/>
    <w:next w:val="a"/>
    <w:uiPriority w:val="99"/>
    <w:rsid w:val="00C96D1E"/>
    <w:pPr>
      <w:widowControl w:val="0"/>
      <w:autoSpaceDE w:val="0"/>
      <w:autoSpaceDN w:val="0"/>
      <w:adjustRightInd w:val="0"/>
    </w:pPr>
    <w:rPr>
      <w:sz w:val="24"/>
      <w:szCs w:val="24"/>
      <w:lang w:val="en-US"/>
    </w:rPr>
  </w:style>
  <w:style w:type="paragraph" w:customStyle="1" w:styleId="SP1798320">
    <w:name w:val="SP.17.98320"/>
    <w:basedOn w:val="a"/>
    <w:next w:val="a"/>
    <w:uiPriority w:val="99"/>
    <w:rsid w:val="00C96D1E"/>
    <w:pPr>
      <w:widowControl w:val="0"/>
      <w:autoSpaceDE w:val="0"/>
      <w:autoSpaceDN w:val="0"/>
      <w:adjustRightInd w:val="0"/>
    </w:pPr>
    <w:rPr>
      <w:sz w:val="24"/>
      <w:szCs w:val="24"/>
      <w:lang w:val="en-US"/>
    </w:rPr>
  </w:style>
  <w:style w:type="character" w:customStyle="1" w:styleId="SC17323600">
    <w:name w:val="SC.17.323600"/>
    <w:uiPriority w:val="99"/>
    <w:rsid w:val="00C96D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1708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320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8682266">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F7C4C25-4FD2-4081-A378-9889D15F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285</Words>
  <Characters>1627</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11-21-xxxx-00-00be-d1-0-cr-for-clause-3-2</vt:lpstr>
      <vt:lpstr>doc.: IEEE 802.11-16/0024r1</vt:lpstr>
    </vt:vector>
  </TitlesOfParts>
  <Company>Intel</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11-21-xxxx-00-00be-d1-0-cr-for-clause-3-2</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2022-07-11T13:29:00Z</dcterms:created>
  <dcterms:modified xsi:type="dcterms:W3CDTF">2022-07-11T13:29:00Z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