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4C244B0" w:rsidR="00CA09B2" w:rsidRDefault="00F625EF" w:rsidP="0023647E">
            <w:pPr>
              <w:pStyle w:val="T2"/>
            </w:pPr>
            <w:r>
              <w:t xml:space="preserve">MAC </w:t>
            </w:r>
            <w:r w:rsidR="00F941E6">
              <w:t xml:space="preserve">Minutes for </w:t>
            </w:r>
            <w:r w:rsidR="0023647E">
              <w:t>TG</w:t>
            </w:r>
            <w:r w:rsidR="00F941E6">
              <w:t>be</w:t>
            </w:r>
            <w:r w:rsidR="00376D00">
              <w:t xml:space="preserve"> </w:t>
            </w:r>
            <w:r w:rsidR="00135C3E">
              <w:t>Ad-Hoc teleconference</w:t>
            </w:r>
            <w:r w:rsidR="006B26A3">
              <w:t>s</w:t>
            </w:r>
            <w:r w:rsidR="00F941E6">
              <w:t xml:space="preserve"> in </w:t>
            </w:r>
            <w:r w:rsidR="00C3244B">
              <w:t>May</w:t>
            </w:r>
            <w:r w:rsidR="00954A43">
              <w:t xml:space="preserve"> and </w:t>
            </w:r>
            <w:r w:rsidR="00C3244B">
              <w:t>July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C747846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3244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0</w:t>
            </w:r>
            <w:r w:rsidR="00C3244B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C3244B">
              <w:rPr>
                <w:b w:val="0"/>
                <w:sz w:val="20"/>
              </w:rPr>
              <w:t>07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4C87156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C3244B">
                              <w:t>Ma</w:t>
                            </w:r>
                            <w:r>
                              <w:t>y 202</w:t>
                            </w:r>
                            <w:r w:rsidR="00C3244B">
                              <w:t>2</w:t>
                            </w:r>
                            <w:r>
                              <w:t xml:space="preserve"> and </w:t>
                            </w:r>
                            <w:r w:rsidR="00C3244B">
                              <w:t>July</w:t>
                            </w:r>
                            <w:r>
                              <w:t xml:space="preserve"> 202</w:t>
                            </w:r>
                            <w:r w:rsidR="00C3244B">
                              <w:t>2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5D95057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minutes from the telephone conferences held on J</w:t>
                            </w:r>
                            <w:r w:rsidR="007F11BD">
                              <w:t>uly 07</w:t>
                            </w:r>
                            <w:r>
                              <w:t xml:space="preserve">, </w:t>
                            </w:r>
                          </w:p>
                          <w:p w14:paraId="3CEC014F" w14:textId="37800BFA" w:rsidR="00420974" w:rsidRDefault="00420974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Updated the </w:t>
                            </w:r>
                            <w:r w:rsidR="00567425">
                              <w:t>attendance</w:t>
                            </w:r>
                            <w:r>
                              <w:t xml:space="preserve"> list.</w:t>
                            </w: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&#13;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4C87156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C3244B">
                        <w:t>Ma</w:t>
                      </w:r>
                      <w:r>
                        <w:t>y 202</w:t>
                      </w:r>
                      <w:r w:rsidR="00C3244B">
                        <w:t>2</w:t>
                      </w:r>
                      <w:r>
                        <w:t xml:space="preserve"> and </w:t>
                      </w:r>
                      <w:r w:rsidR="00C3244B">
                        <w:t>July</w:t>
                      </w:r>
                      <w:r>
                        <w:t xml:space="preserve"> 202</w:t>
                      </w:r>
                      <w:r w:rsidR="00C3244B">
                        <w:t>2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5D95057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minutes from the telephone conferences held on J</w:t>
                      </w:r>
                      <w:r w:rsidR="007F11BD">
                        <w:t>uly 07</w:t>
                      </w:r>
                      <w:r>
                        <w:t xml:space="preserve">, </w:t>
                      </w:r>
                    </w:p>
                    <w:p w14:paraId="3CEC014F" w14:textId="37800BFA" w:rsidR="00420974" w:rsidRDefault="00420974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Updated the </w:t>
                      </w:r>
                      <w:r w:rsidR="00567425">
                        <w:t>attendance</w:t>
                      </w:r>
                      <w:r>
                        <w:t xml:space="preserve"> list.</w:t>
                      </w: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0A8A0187" w:rsidR="002A17EC" w:rsidRDefault="007F11BD" w:rsidP="002A17EC">
      <w:pPr>
        <w:rPr>
          <w:b/>
          <w:u w:val="single"/>
        </w:rPr>
      </w:pPr>
      <w:r>
        <w:rPr>
          <w:b/>
          <w:u w:val="single"/>
        </w:rPr>
        <w:lastRenderedPageBreak/>
        <w:t>Thur</w:t>
      </w:r>
      <w:r w:rsidR="00EE3F2E">
        <w:rPr>
          <w:b/>
          <w:u w:val="single"/>
        </w:rPr>
        <w:t>sday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07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J</w:t>
      </w:r>
      <w:r>
        <w:rPr>
          <w:b/>
          <w:u w:val="single"/>
        </w:rPr>
        <w:t>uly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</w:t>
      </w:r>
      <w:r w:rsidR="00D522BF">
        <w:rPr>
          <w:b/>
          <w:u w:val="single"/>
        </w:rPr>
        <w:t>1</w:t>
      </w:r>
      <w:r w:rsidR="002A17EC" w:rsidRPr="00474A38">
        <w:rPr>
          <w:b/>
          <w:u w:val="single"/>
        </w:rPr>
        <w:t xml:space="preserve">, </w:t>
      </w:r>
      <w:r w:rsidR="00D522BF"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 w:rsidR="00D522BF">
        <w:rPr>
          <w:b/>
          <w:u w:val="single"/>
        </w:rPr>
        <w:t>am</w:t>
      </w:r>
      <w:r w:rsidR="002A17EC" w:rsidRPr="00474A38">
        <w:rPr>
          <w:b/>
          <w:u w:val="single"/>
        </w:rPr>
        <w:t xml:space="preserve"> – </w:t>
      </w:r>
      <w:r w:rsidR="00D522BF">
        <w:rPr>
          <w:b/>
          <w:u w:val="single"/>
        </w:rPr>
        <w:t>1</w:t>
      </w:r>
      <w:r w:rsidR="002A17EC">
        <w:rPr>
          <w:b/>
          <w:u w:val="single"/>
        </w:rPr>
        <w:t>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7C97EC3D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>) calls the meeting to order at 10:</w:t>
      </w:r>
      <w:r w:rsidR="0045439B">
        <w:t>04</w:t>
      </w:r>
      <w:r>
        <w:t>am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 w:rsidRPr="00420974">
        <w:rPr>
          <w:sz w:val="22"/>
          <w:lang w:val="en-US"/>
        </w:rPr>
        <w:t xml:space="preserve">If you are unable to record the attendance via </w:t>
      </w:r>
      <w:hyperlink r:id="rId12" w:history="1">
        <w:r w:rsidRPr="00420974">
          <w:rPr>
            <w:rStyle w:val="Hyperlink"/>
            <w:sz w:val="22"/>
            <w:lang w:val="en-US"/>
          </w:rPr>
          <w:t>IMAT</w:t>
        </w:r>
      </w:hyperlink>
      <w:r w:rsidRPr="00420974">
        <w:rPr>
          <w:sz w:val="22"/>
          <w:lang w:val="en-US"/>
        </w:rPr>
        <w:t xml:space="preserve"> then please send an e-mail to </w:t>
      </w:r>
      <w:proofErr w:type="spellStart"/>
      <w:r w:rsidRPr="00420974">
        <w:rPr>
          <w:sz w:val="22"/>
          <w:szCs w:val="22"/>
          <w:lang w:val="en-US"/>
        </w:rPr>
        <w:t>Liwen</w:t>
      </w:r>
      <w:proofErr w:type="spellEnd"/>
      <w:r w:rsidRPr="00420974">
        <w:rPr>
          <w:sz w:val="22"/>
          <w:szCs w:val="22"/>
          <w:lang w:val="en-US"/>
        </w:rPr>
        <w:t xml:space="preserve"> Chu (</w:t>
      </w:r>
      <w:hyperlink r:id="rId13" w:history="1">
        <w:r w:rsidRPr="00420974">
          <w:rPr>
            <w:rStyle w:val="Hyperlink"/>
            <w:sz w:val="22"/>
            <w:szCs w:val="22"/>
            <w:lang w:val="en-US"/>
          </w:rPr>
          <w:t>liwen.chu@nxp.com</w:t>
        </w:r>
      </w:hyperlink>
      <w:r w:rsidRPr="00420974">
        <w:rPr>
          <w:sz w:val="22"/>
          <w:szCs w:val="22"/>
          <w:lang w:val="en-US"/>
        </w:rPr>
        <w:t xml:space="preserve">) and </w:t>
      </w:r>
      <w:proofErr w:type="spellStart"/>
      <w:r w:rsidRPr="00420974">
        <w:rPr>
          <w:sz w:val="22"/>
          <w:szCs w:val="22"/>
          <w:lang w:val="en-US"/>
        </w:rPr>
        <w:t>Jeongki</w:t>
      </w:r>
      <w:proofErr w:type="spellEnd"/>
      <w:r w:rsidRPr="00420974">
        <w:rPr>
          <w:sz w:val="22"/>
          <w:szCs w:val="22"/>
          <w:lang w:val="en-US"/>
        </w:rPr>
        <w:t xml:space="preserve"> Kim (</w:t>
      </w:r>
      <w:hyperlink r:id="rId14" w:history="1">
        <w:r w:rsidR="007354D1" w:rsidRPr="00420974">
          <w:rPr>
            <w:rStyle w:val="Hyperlink"/>
            <w:lang w:val="en-US" w:eastAsia="ko-KR"/>
          </w:rPr>
          <w:t>jeongki.kim.ieee@gmail.com</w:t>
        </w:r>
      </w:hyperlink>
      <w:r w:rsidRPr="00420974">
        <w:rPr>
          <w:sz w:val="22"/>
          <w:szCs w:val="22"/>
          <w:lang w:val="en-US"/>
        </w:rPr>
        <w:t>)</w:t>
      </w:r>
    </w:p>
    <w:p w14:paraId="6CF9685A" w14:textId="61853E4D" w:rsidR="00D522BF" w:rsidRDefault="00D522BF" w:rsidP="00924DE1">
      <w:pPr>
        <w:numPr>
          <w:ilvl w:val="0"/>
          <w:numId w:val="4"/>
        </w:numPr>
      </w:pPr>
      <w:r>
        <w:t xml:space="preserve">The agenda </w:t>
      </w:r>
      <w:r w:rsidR="0045439B">
        <w:t xml:space="preserve">in 11-22/974r1 </w:t>
      </w:r>
      <w:r w:rsidR="005F188A">
        <w:t>i</w:t>
      </w:r>
      <w:r>
        <w:t>s approved.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239"/>
      </w:tblGrid>
      <w:tr w:rsidR="00420974" w:rsidRPr="00420974" w14:paraId="7A23CBB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040D4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Abouelseoud,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3B85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Apple Inc.</w:t>
            </w:r>
          </w:p>
        </w:tc>
      </w:tr>
      <w:tr w:rsidR="00420974" w:rsidRPr="00420974" w14:paraId="698F3C7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9D0B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2DB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Qualcomm Incorporated</w:t>
            </w:r>
          </w:p>
        </w:tc>
      </w:tr>
      <w:tr w:rsidR="00420974" w:rsidRPr="00420974" w14:paraId="7CCBBAB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16166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8B6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Intel Corporation</w:t>
            </w:r>
          </w:p>
        </w:tc>
      </w:tr>
      <w:tr w:rsidR="00420974" w:rsidRPr="00420974" w14:paraId="62422FC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44C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946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LG ELECTRONICS</w:t>
            </w:r>
          </w:p>
        </w:tc>
      </w:tr>
      <w:tr w:rsidR="00420974" w:rsidRPr="00420974" w14:paraId="52E0F760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EB00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Bankov,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592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IITP RAS</w:t>
            </w:r>
          </w:p>
        </w:tc>
      </w:tr>
      <w:tr w:rsidR="00420974" w:rsidRPr="00420974" w14:paraId="22BA55B8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F91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6AD1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Intel Corporation</w:t>
            </w:r>
          </w:p>
        </w:tc>
      </w:tr>
      <w:tr w:rsidR="00420974" w:rsidRPr="00420974" w14:paraId="53D06C5C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841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Bredewoud,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45C6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Broadcom Corporation</w:t>
            </w:r>
          </w:p>
        </w:tc>
      </w:tr>
      <w:tr w:rsidR="00420974" w:rsidRPr="00420974" w14:paraId="7F44B23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C2C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Chemrov,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F5D8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IITP RAS</w:t>
            </w:r>
          </w:p>
        </w:tc>
      </w:tr>
      <w:tr w:rsidR="00420974" w:rsidRPr="00420974" w14:paraId="33CF0416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EFFA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Chitrakar, Rojan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95F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Panasonic Asia Pacific Pte Ltd.</w:t>
            </w:r>
          </w:p>
        </w:tc>
      </w:tr>
      <w:tr w:rsidR="00420974" w:rsidRPr="00420974" w14:paraId="3DB625F0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EE9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Chng,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775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BAWMAN LLC</w:t>
            </w:r>
          </w:p>
        </w:tc>
      </w:tr>
      <w:tr w:rsidR="00420974" w:rsidRPr="00420974" w14:paraId="28BFFF3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A381B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28A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NXP Semiconductors</w:t>
            </w:r>
          </w:p>
        </w:tc>
      </w:tr>
      <w:tr w:rsidR="00420974" w:rsidRPr="00420974" w14:paraId="6CFAC23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FDDE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0C1E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Realtek Semiconductor Corp.</w:t>
            </w:r>
          </w:p>
        </w:tc>
      </w:tr>
      <w:tr w:rsidR="00420974" w:rsidRPr="00420974" w14:paraId="271B2EEB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5A37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663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Xiaomi Inc.</w:t>
            </w:r>
          </w:p>
        </w:tc>
      </w:tr>
      <w:tr w:rsidR="00420974" w:rsidRPr="00420974" w14:paraId="605BDB68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E761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24A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ZTE Corporation</w:t>
            </w:r>
          </w:p>
        </w:tc>
      </w:tr>
      <w:tr w:rsidR="00420974" w:rsidRPr="00420974" w14:paraId="70BD313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664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EBF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Mediatek</w:t>
            </w:r>
          </w:p>
        </w:tc>
      </w:tr>
      <w:tr w:rsidR="00420974" w:rsidRPr="00420974" w14:paraId="18DEE1F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0405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B58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Broadcom Corporation</w:t>
            </w:r>
          </w:p>
        </w:tc>
      </w:tr>
      <w:tr w:rsidR="00420974" w:rsidRPr="00420974" w14:paraId="72AC0E7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EE84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Ghosh, Chittabrata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F87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Facebook, Inc.</w:t>
            </w:r>
          </w:p>
        </w:tc>
      </w:tr>
      <w:tr w:rsidR="00420974" w:rsidRPr="00420974" w14:paraId="14CBDAC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DA00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3AF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Unisoc</w:t>
            </w:r>
          </w:p>
        </w:tc>
      </w:tr>
      <w:tr w:rsidR="00420974" w:rsidRPr="00420974" w14:paraId="40EDF0AB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0AC8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6CDB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Qualcomm Incorporated</w:t>
            </w:r>
          </w:p>
        </w:tc>
      </w:tr>
      <w:tr w:rsidR="00420974" w:rsidRPr="00420974" w14:paraId="305CF44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F8F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51F6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Xiaomi Inc.</w:t>
            </w:r>
          </w:p>
        </w:tc>
      </w:tr>
      <w:tr w:rsidR="00420974" w:rsidRPr="00420974" w14:paraId="09D56BB7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D6F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8A4C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Intel Corporation</w:t>
            </w:r>
          </w:p>
        </w:tc>
      </w:tr>
      <w:tr w:rsidR="00420974" w:rsidRPr="00420974" w14:paraId="44735CB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DD6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Inohiza, Hirohiko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4D5B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Canon</w:t>
            </w:r>
          </w:p>
        </w:tc>
      </w:tr>
      <w:tr w:rsidR="00420974" w:rsidRPr="00420974" w14:paraId="08F13260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F4F8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Jang, Insun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C6D7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LG ELECTRONICS</w:t>
            </w:r>
          </w:p>
        </w:tc>
      </w:tr>
      <w:tr w:rsidR="00420974" w:rsidRPr="00420974" w14:paraId="4CE09B46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A39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lastRenderedPageBreak/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786F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LG ELECTRONICS</w:t>
            </w:r>
          </w:p>
        </w:tc>
      </w:tr>
      <w:tr w:rsidR="00420974" w:rsidRPr="00420974" w14:paraId="22D53A37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4B2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Kim, Sanghyun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FE8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WILUS Inc</w:t>
            </w:r>
          </w:p>
        </w:tc>
      </w:tr>
      <w:tr w:rsidR="00420974" w:rsidRPr="00420974" w14:paraId="25111D06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5F99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Kim, Yongho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A25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Korea National University of Transportation</w:t>
            </w:r>
          </w:p>
        </w:tc>
      </w:tr>
      <w:tr w:rsidR="00420974" w:rsidRPr="00420974" w14:paraId="6C2680D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23CB4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FA5C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Nippon Telegraph and Telephone Corporation (NTT)</w:t>
            </w:r>
          </w:p>
        </w:tc>
      </w:tr>
      <w:tr w:rsidR="00420974" w:rsidRPr="00420974" w14:paraId="08FDD27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F3BF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6F7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Huawei Technologies Co., Ltd</w:t>
            </w:r>
          </w:p>
        </w:tc>
      </w:tr>
      <w:tr w:rsidR="00420974" w:rsidRPr="00420974" w14:paraId="763CEA7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99D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Ko, Geonjung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DA9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WILUS Inc.</w:t>
            </w:r>
          </w:p>
        </w:tc>
      </w:tr>
      <w:tr w:rsidR="00420974" w:rsidRPr="00420974" w14:paraId="2D7C807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5D4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Lalam, Massinissa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218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SAGEMCOM BROADBAND SAS</w:t>
            </w:r>
          </w:p>
        </w:tc>
      </w:tr>
      <w:tr w:rsidR="00420974" w:rsidRPr="00420974" w14:paraId="6D8A31D4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0B7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Levitsky,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E6F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IITP RAS</w:t>
            </w:r>
          </w:p>
        </w:tc>
      </w:tr>
      <w:tr w:rsidR="00420974" w:rsidRPr="00420974" w14:paraId="30C74DB0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15DF8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Li, Yunbo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E94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Huawei Technologies Co., Ltd</w:t>
            </w:r>
          </w:p>
        </w:tc>
      </w:tr>
      <w:tr w:rsidR="00420974" w:rsidRPr="00420974" w14:paraId="6CEC38E0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8188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Lorgeoux,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0D44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Canon Research Centre France</w:t>
            </w:r>
          </w:p>
        </w:tc>
      </w:tr>
      <w:tr w:rsidR="00420974" w:rsidRPr="00420974" w14:paraId="090B7A0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FEC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Lou, Hanqing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D88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InterDigital, Inc.</w:t>
            </w:r>
          </w:p>
        </w:tc>
      </w:tr>
      <w:tr w:rsidR="00420974" w:rsidRPr="00420974" w14:paraId="377B891E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1DC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Lu, kaiying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6EC1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MediaTek Inc.</w:t>
            </w:r>
          </w:p>
        </w:tc>
      </w:tr>
      <w:tr w:rsidR="00420974" w:rsidRPr="00420974" w14:paraId="7658B948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69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9BFB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Guangdong OPPO Mobile Telecommunications Corp.,Ltd</w:t>
            </w:r>
          </w:p>
        </w:tc>
      </w:tr>
      <w:tr w:rsidR="00420974" w:rsidRPr="00420974" w14:paraId="2929023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2873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Medda,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5F04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International Hellenic University</w:t>
            </w:r>
          </w:p>
        </w:tc>
      </w:tr>
      <w:tr w:rsidR="00420974" w:rsidRPr="00420974" w14:paraId="76A49A8F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B734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529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Facebook</w:t>
            </w:r>
          </w:p>
        </w:tc>
      </w:tr>
      <w:tr w:rsidR="00420974" w:rsidRPr="00420974" w14:paraId="52A5C89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AB7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1EE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Istanbul Medipol University; Vestel</w:t>
            </w:r>
          </w:p>
        </w:tc>
      </w:tr>
      <w:tr w:rsidR="00420974" w:rsidRPr="00420974" w14:paraId="76C4DEE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DCA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Monajemi, Pooya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E86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Cisco Systems, Inc.</w:t>
            </w:r>
          </w:p>
        </w:tc>
      </w:tr>
      <w:tr w:rsidR="00420974" w:rsidRPr="00420974" w14:paraId="1B94B47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FF3C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7B98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Huawei Technologies Co., Ltd</w:t>
            </w:r>
          </w:p>
        </w:tc>
      </w:tr>
      <w:tr w:rsidR="00420974" w:rsidRPr="00420974" w14:paraId="35EA2FCA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D88B3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Moon, Juseong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086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Korea National University of Transportation</w:t>
            </w:r>
          </w:p>
        </w:tc>
      </w:tr>
      <w:tr w:rsidR="00420974" w:rsidRPr="00420974" w14:paraId="54C9AC1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02D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Mukkapati, Lakshmi 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6ABC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Wi-Fi Alliance</w:t>
            </w:r>
          </w:p>
        </w:tc>
      </w:tr>
      <w:tr w:rsidR="00420974" w:rsidRPr="00420974" w14:paraId="02B5909F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43F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Naik, Gaurang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A5D2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Qualcomm Incorporated</w:t>
            </w:r>
          </w:p>
        </w:tc>
      </w:tr>
      <w:tr w:rsidR="00420974" w:rsidRPr="00420974" w14:paraId="5FBE0A08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170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E16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Synaptics</w:t>
            </w:r>
          </w:p>
        </w:tc>
      </w:tr>
      <w:tr w:rsidR="00420974" w:rsidRPr="00420974" w14:paraId="53BE349B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A19E1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Nayak, Peshal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B4F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Samsung Research America</w:t>
            </w:r>
          </w:p>
        </w:tc>
      </w:tr>
      <w:tr w:rsidR="00420974" w:rsidRPr="00420974" w14:paraId="52C6AA5B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2606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Nezou,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0A0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Canon Research Centre France</w:t>
            </w:r>
          </w:p>
        </w:tc>
      </w:tr>
      <w:tr w:rsidR="00420974" w:rsidRPr="00420974" w14:paraId="1CE69FA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FE639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FDAB8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Samsung Research America</w:t>
            </w:r>
          </w:p>
        </w:tc>
      </w:tr>
      <w:tr w:rsidR="00420974" w:rsidRPr="00420974" w14:paraId="7288C6CC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1FA8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Ouchi, Masatomo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F345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Canon</w:t>
            </w:r>
          </w:p>
        </w:tc>
      </w:tr>
      <w:tr w:rsidR="00420974" w:rsidRPr="00420974" w14:paraId="784B2A4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02D9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2D466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Intel Corporation</w:t>
            </w:r>
          </w:p>
        </w:tc>
      </w:tr>
      <w:tr w:rsidR="00420974" w:rsidRPr="00420974" w14:paraId="2BB19FE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3DF2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580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Qualcomm Incorporated</w:t>
            </w:r>
          </w:p>
        </w:tc>
      </w:tr>
      <w:tr w:rsidR="00420974" w:rsidRPr="00420974" w14:paraId="226DAD2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444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2F92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InterDigital, Inc.</w:t>
            </w:r>
          </w:p>
        </w:tc>
      </w:tr>
      <w:tr w:rsidR="00420974" w:rsidRPr="00420974" w14:paraId="2C1333C1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C37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2C0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Panasonic Asia Pacific Pte Ltd.</w:t>
            </w:r>
          </w:p>
        </w:tc>
      </w:tr>
      <w:tr w:rsidR="00420974" w:rsidRPr="00420974" w14:paraId="59C9CB84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A73C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9115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Samsung Research America</w:t>
            </w:r>
          </w:p>
        </w:tc>
      </w:tr>
      <w:tr w:rsidR="00420974" w:rsidRPr="00420974" w14:paraId="0D3F899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57DC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942E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Qualcomm Technologies, Inc.</w:t>
            </w:r>
          </w:p>
        </w:tc>
      </w:tr>
      <w:tr w:rsidR="00420974" w:rsidRPr="00420974" w14:paraId="6369EEBE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5636B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Srivatsa, Veena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3B37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Synaptics</w:t>
            </w:r>
          </w:p>
        </w:tc>
      </w:tr>
      <w:tr w:rsidR="00420974" w:rsidRPr="00420974" w14:paraId="24BE0FE6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4383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Taori,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A00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Infineon Technologies</w:t>
            </w:r>
          </w:p>
        </w:tc>
      </w:tr>
      <w:tr w:rsidR="00420974" w:rsidRPr="00420974" w14:paraId="1E90B597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890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Verenzuela,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C6AFA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Sony Corporation</w:t>
            </w:r>
          </w:p>
        </w:tc>
      </w:tr>
      <w:tr w:rsidR="00420974" w:rsidRPr="00420974" w14:paraId="6103AFC3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D23B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BDE8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MediaTek Inc.</w:t>
            </w:r>
          </w:p>
        </w:tc>
      </w:tr>
      <w:tr w:rsidR="00420974" w:rsidRPr="00420974" w14:paraId="578536C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8F27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AA0BC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Apple, Inc.</w:t>
            </w:r>
          </w:p>
        </w:tc>
      </w:tr>
      <w:tr w:rsidR="00420974" w:rsidRPr="00420974" w14:paraId="49BAD428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F4930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Wullert,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79A65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Peraton Labs</w:t>
            </w:r>
          </w:p>
        </w:tc>
      </w:tr>
      <w:tr w:rsidR="00420974" w:rsidRPr="00420974" w14:paraId="026AA9D9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DCE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1A1D8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Nokia</w:t>
            </w:r>
          </w:p>
        </w:tc>
      </w:tr>
      <w:tr w:rsidR="00420974" w:rsidRPr="00420974" w14:paraId="3B5692B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9A61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6DE2F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Advanced Telecommunications Research Institute International (ATR)</w:t>
            </w:r>
          </w:p>
        </w:tc>
      </w:tr>
      <w:tr w:rsidR="00420974" w:rsidRPr="00420974" w14:paraId="1C880E35" w14:textId="77777777" w:rsidTr="00420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5742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731D" w14:textId="77777777" w:rsidR="00420974" w:rsidRPr="00420974" w:rsidRDefault="00420974" w:rsidP="00420974">
            <w:pPr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</w:pPr>
            <w:r w:rsidRPr="00420974">
              <w:rPr>
                <w:rFonts w:ascii="Calibri" w:eastAsia="Times New Roman" w:hAnsi="Calibri" w:cs="Calibri"/>
                <w:color w:val="000000"/>
                <w:szCs w:val="22"/>
                <w:lang w:val="en-SE" w:eastAsia="en-GB"/>
              </w:rPr>
              <w:t>H3C Technologies Co., Limited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40DA22FA" w:rsidR="005027E4" w:rsidRPr="00CE2EE7" w:rsidRDefault="00CE2EE7" w:rsidP="00CE2EE7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t>11-22</w:t>
      </w:r>
      <w:proofErr w:type="gramEnd"/>
      <w:r>
        <w:t>/972r2                                                      Edward Au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78DA6B" w14:textId="474046CC" w:rsidR="00386105" w:rsidRPr="00420974" w:rsidRDefault="00CE2EE7" w:rsidP="00386105">
      <w:pPr>
        <w:pStyle w:val="ListParagraph"/>
        <w:ind w:left="1120"/>
        <w:rPr>
          <w:sz w:val="22"/>
          <w:szCs w:val="22"/>
          <w:lang w:val="en-US" w:eastAsia="ko-KR"/>
        </w:rPr>
      </w:pPr>
      <w:r w:rsidRPr="00420974">
        <w:rPr>
          <w:lang w:val="en-US"/>
        </w:rPr>
        <w:t>The TG editor goes through 11-22/971r2 to allocate CIDs to POCs</w:t>
      </w:r>
      <w:r w:rsidRPr="00420974">
        <w:rPr>
          <w:sz w:val="22"/>
          <w:szCs w:val="22"/>
          <w:lang w:val="en-US" w:eastAsia="ko-KR"/>
        </w:rPr>
        <w:t xml:space="preserve">. At the end of the meeting, some CIDs are not </w:t>
      </w:r>
      <w:proofErr w:type="spellStart"/>
      <w:r w:rsidRPr="00420974">
        <w:rPr>
          <w:sz w:val="22"/>
          <w:szCs w:val="22"/>
          <w:lang w:val="en-US" w:eastAsia="ko-KR"/>
        </w:rPr>
        <w:t>coverred</w:t>
      </w:r>
      <w:proofErr w:type="spellEnd"/>
      <w:r w:rsidRPr="00420974">
        <w:rPr>
          <w:sz w:val="22"/>
          <w:szCs w:val="22"/>
          <w:lang w:val="en-US" w:eastAsia="ko-KR"/>
        </w:rPr>
        <w:t xml:space="preserve">. The TG editor asks what can be done for those CIDs. The TG chair mentions that the </w:t>
      </w:r>
      <w:proofErr w:type="spellStart"/>
      <w:r w:rsidRPr="00420974">
        <w:rPr>
          <w:sz w:val="22"/>
          <w:szCs w:val="22"/>
          <w:lang w:val="en-US" w:eastAsia="ko-KR"/>
        </w:rPr>
        <w:t>memebers</w:t>
      </w:r>
      <w:proofErr w:type="spellEnd"/>
      <w:r w:rsidRPr="00420974">
        <w:rPr>
          <w:sz w:val="22"/>
          <w:szCs w:val="22"/>
          <w:lang w:val="en-US" w:eastAsia="ko-KR"/>
        </w:rPr>
        <w:t xml:space="preserve"> can send email about them.</w:t>
      </w:r>
    </w:p>
    <w:p w14:paraId="00D76010" w14:textId="77777777" w:rsidR="00B57943" w:rsidRDefault="00B57943" w:rsidP="00B5794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64E4AA7" w14:textId="77777777" w:rsidR="00FB613F" w:rsidRPr="00420974" w:rsidRDefault="00FB613F" w:rsidP="00E00427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1DDF3D5A" w14:textId="4F9A9400" w:rsidR="00F61766" w:rsidRPr="00420974" w:rsidRDefault="007876CB" w:rsidP="00CE2EE7">
      <w:pPr>
        <w:pStyle w:val="ListParagraph"/>
        <w:ind w:left="1120"/>
        <w:rPr>
          <w:color w:val="00B050"/>
          <w:sz w:val="22"/>
          <w:szCs w:val="22"/>
          <w:lang w:val="en-US" w:eastAsia="ko-KR"/>
        </w:rPr>
      </w:pPr>
      <w:r w:rsidRPr="00420974">
        <w:rPr>
          <w:sz w:val="22"/>
          <w:szCs w:val="22"/>
          <w:lang w:val="en-US" w:eastAsia="ko-KR"/>
        </w:rPr>
        <w:t xml:space="preserve">There is no response to chair’s request for other business. </w:t>
      </w:r>
      <w:r w:rsidR="00D17083" w:rsidRPr="00420974">
        <w:rPr>
          <w:sz w:val="22"/>
          <w:szCs w:val="22"/>
          <w:lang w:val="en-US" w:eastAsia="ko-KR"/>
        </w:rPr>
        <w:t xml:space="preserve">The meeting is </w:t>
      </w:r>
      <w:proofErr w:type="spellStart"/>
      <w:r w:rsidR="00D17083" w:rsidRPr="00420974">
        <w:rPr>
          <w:sz w:val="22"/>
          <w:szCs w:val="22"/>
          <w:lang w:val="en-US" w:eastAsia="ko-KR"/>
        </w:rPr>
        <w:t>adjorned</w:t>
      </w:r>
      <w:proofErr w:type="spellEnd"/>
      <w:r w:rsidR="00D17083" w:rsidRPr="00420974">
        <w:rPr>
          <w:sz w:val="22"/>
          <w:szCs w:val="22"/>
          <w:lang w:val="en-US" w:eastAsia="ko-KR"/>
        </w:rPr>
        <w:t xml:space="preserve"> at 12:00pm.</w:t>
      </w:r>
    </w:p>
    <w:sectPr w:rsidR="00F61766" w:rsidRPr="0042097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2CBE" w14:textId="77777777" w:rsidR="00E35837" w:rsidRDefault="00E35837">
      <w:r>
        <w:separator/>
      </w:r>
    </w:p>
  </w:endnote>
  <w:endnote w:type="continuationSeparator" w:id="0">
    <w:p w14:paraId="6236FFAD" w14:textId="77777777" w:rsidR="00E35837" w:rsidRDefault="00E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28421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</w:r>
    <w:proofErr w:type="spellStart"/>
    <w:r w:rsidR="00DB3D9A">
      <w:t>Liwen</w:t>
    </w:r>
    <w:proofErr w:type="spellEnd"/>
    <w:r w:rsidR="00DB3D9A">
      <w:t xml:space="preserve">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C19D" w14:textId="77777777" w:rsidR="00E35837" w:rsidRDefault="00E35837">
      <w:r>
        <w:separator/>
      </w:r>
    </w:p>
  </w:footnote>
  <w:footnote w:type="continuationSeparator" w:id="0">
    <w:p w14:paraId="261AEC4F" w14:textId="77777777" w:rsidR="00E35837" w:rsidRDefault="00E3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0A49AF5" w:rsidR="00DB3D9A" w:rsidRPr="002B3424" w:rsidRDefault="002842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DB3D9A">
      <w:t>J</w:t>
    </w:r>
    <w:r w:rsidR="00C3244B">
      <w:t>uly</w:t>
    </w:r>
    <w:r w:rsidR="00DB3D9A">
      <w:t xml:space="preserve"> 202</w:t>
    </w:r>
    <w:r w:rsidR="00C3244B">
      <w:t>2</w:t>
    </w:r>
    <w:r>
      <w:fldChar w:fldCharType="end"/>
    </w:r>
    <w:r w:rsidR="00DB3D9A">
      <w:tab/>
    </w:r>
    <w:r w:rsidR="00DB3D9A">
      <w:tab/>
    </w:r>
    <w:fldSimple w:instr=" TITLE  \* MERGEFORMAT ">
      <w:r w:rsidR="00DB3D9A">
        <w:t>doc.: IEEE 802.11-22/</w:t>
      </w:r>
      <w:r w:rsidR="00F625EF">
        <w:t>1041</w:t>
      </w:r>
      <w:r w:rsidR="00DB3D9A">
        <w:t>r</w:t>
      </w:r>
    </w:fldSimple>
    <w:r w:rsidR="0042097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45F"/>
    <w:multiLevelType w:val="hybridMultilevel"/>
    <w:tmpl w:val="E0581F86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51751">
    <w:abstractNumId w:val="25"/>
  </w:num>
  <w:num w:numId="2" w16cid:durableId="2015448399">
    <w:abstractNumId w:val="16"/>
  </w:num>
  <w:num w:numId="3" w16cid:durableId="261954758">
    <w:abstractNumId w:val="9"/>
  </w:num>
  <w:num w:numId="4" w16cid:durableId="1380595264">
    <w:abstractNumId w:val="7"/>
  </w:num>
  <w:num w:numId="5" w16cid:durableId="1709254965">
    <w:abstractNumId w:val="24"/>
  </w:num>
  <w:num w:numId="6" w16cid:durableId="439647979">
    <w:abstractNumId w:val="26"/>
  </w:num>
  <w:num w:numId="7" w16cid:durableId="1256670486">
    <w:abstractNumId w:val="8"/>
  </w:num>
  <w:num w:numId="8" w16cid:durableId="1557669616">
    <w:abstractNumId w:val="11"/>
  </w:num>
  <w:num w:numId="9" w16cid:durableId="1041905819">
    <w:abstractNumId w:val="0"/>
  </w:num>
  <w:num w:numId="10" w16cid:durableId="1644045422">
    <w:abstractNumId w:val="21"/>
  </w:num>
  <w:num w:numId="11" w16cid:durableId="1724252727">
    <w:abstractNumId w:val="14"/>
  </w:num>
  <w:num w:numId="12" w16cid:durableId="968515707">
    <w:abstractNumId w:val="4"/>
  </w:num>
  <w:num w:numId="13" w16cid:durableId="1405179494">
    <w:abstractNumId w:val="19"/>
  </w:num>
  <w:num w:numId="14" w16cid:durableId="1143810731">
    <w:abstractNumId w:val="13"/>
  </w:num>
  <w:num w:numId="15" w16cid:durableId="23873037">
    <w:abstractNumId w:val="23"/>
  </w:num>
  <w:num w:numId="16" w16cid:durableId="1486895949">
    <w:abstractNumId w:val="18"/>
  </w:num>
  <w:num w:numId="17" w16cid:durableId="993532777">
    <w:abstractNumId w:val="20"/>
  </w:num>
  <w:num w:numId="18" w16cid:durableId="1647198280">
    <w:abstractNumId w:val="12"/>
  </w:num>
  <w:num w:numId="19" w16cid:durableId="359859767">
    <w:abstractNumId w:val="17"/>
  </w:num>
  <w:num w:numId="20" w16cid:durableId="2145417691">
    <w:abstractNumId w:val="22"/>
  </w:num>
  <w:num w:numId="21" w16cid:durableId="1947694363">
    <w:abstractNumId w:val="2"/>
  </w:num>
  <w:num w:numId="22" w16cid:durableId="1128821922">
    <w:abstractNumId w:val="10"/>
  </w:num>
  <w:num w:numId="23" w16cid:durableId="183986017">
    <w:abstractNumId w:val="27"/>
  </w:num>
  <w:num w:numId="24" w16cid:durableId="894006574">
    <w:abstractNumId w:val="1"/>
  </w:num>
  <w:num w:numId="25" w16cid:durableId="1371806039">
    <w:abstractNumId w:val="28"/>
  </w:num>
  <w:num w:numId="26" w16cid:durableId="1764107725">
    <w:abstractNumId w:val="5"/>
  </w:num>
  <w:num w:numId="27" w16cid:durableId="808740212">
    <w:abstractNumId w:val="15"/>
  </w:num>
  <w:num w:numId="28" w16cid:durableId="1087384498">
    <w:abstractNumId w:val="6"/>
  </w:num>
  <w:num w:numId="29" w16cid:durableId="205226449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4AEB"/>
    <w:rsid w:val="000B03A7"/>
    <w:rsid w:val="000B1944"/>
    <w:rsid w:val="000C3A1F"/>
    <w:rsid w:val="000C5295"/>
    <w:rsid w:val="000C5304"/>
    <w:rsid w:val="000C5435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3C9"/>
    <w:rsid w:val="00150F47"/>
    <w:rsid w:val="001514BE"/>
    <w:rsid w:val="00156189"/>
    <w:rsid w:val="001570F5"/>
    <w:rsid w:val="00157DFD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26D"/>
    <w:rsid w:val="002254AC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4214"/>
    <w:rsid w:val="0028651E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716C"/>
    <w:rsid w:val="002A77EB"/>
    <w:rsid w:val="002B1848"/>
    <w:rsid w:val="002B3320"/>
    <w:rsid w:val="002B3424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03D3C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D9F"/>
    <w:rsid w:val="003332D7"/>
    <w:rsid w:val="00335F5B"/>
    <w:rsid w:val="00337384"/>
    <w:rsid w:val="00340CC0"/>
    <w:rsid w:val="00347457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6D00"/>
    <w:rsid w:val="00380D9D"/>
    <w:rsid w:val="00381543"/>
    <w:rsid w:val="00381A32"/>
    <w:rsid w:val="00381E58"/>
    <w:rsid w:val="00384EDC"/>
    <w:rsid w:val="00386105"/>
    <w:rsid w:val="00390FF0"/>
    <w:rsid w:val="0039123F"/>
    <w:rsid w:val="003929D1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15BF0"/>
    <w:rsid w:val="00416874"/>
    <w:rsid w:val="00420974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1C96"/>
    <w:rsid w:val="0045439B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372A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4179D"/>
    <w:rsid w:val="00541BC2"/>
    <w:rsid w:val="00541F62"/>
    <w:rsid w:val="0054556B"/>
    <w:rsid w:val="00545704"/>
    <w:rsid w:val="00552080"/>
    <w:rsid w:val="00552D81"/>
    <w:rsid w:val="00553E76"/>
    <w:rsid w:val="0055514F"/>
    <w:rsid w:val="00555736"/>
    <w:rsid w:val="00557C0F"/>
    <w:rsid w:val="00560E56"/>
    <w:rsid w:val="005616B6"/>
    <w:rsid w:val="00565F03"/>
    <w:rsid w:val="00567316"/>
    <w:rsid w:val="00567425"/>
    <w:rsid w:val="00570ECB"/>
    <w:rsid w:val="00571E0F"/>
    <w:rsid w:val="005736BF"/>
    <w:rsid w:val="00573F1D"/>
    <w:rsid w:val="00574184"/>
    <w:rsid w:val="00574A88"/>
    <w:rsid w:val="005755D6"/>
    <w:rsid w:val="00576EE7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B0DFF"/>
    <w:rsid w:val="005B2FBD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332A"/>
    <w:rsid w:val="007141C7"/>
    <w:rsid w:val="00714B56"/>
    <w:rsid w:val="007162FA"/>
    <w:rsid w:val="00720A3A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68AF"/>
    <w:rsid w:val="007572B2"/>
    <w:rsid w:val="00757C14"/>
    <w:rsid w:val="00757D97"/>
    <w:rsid w:val="00761A20"/>
    <w:rsid w:val="007645CF"/>
    <w:rsid w:val="007655EB"/>
    <w:rsid w:val="00765C26"/>
    <w:rsid w:val="00770572"/>
    <w:rsid w:val="00771530"/>
    <w:rsid w:val="007724E7"/>
    <w:rsid w:val="007740A7"/>
    <w:rsid w:val="0077726E"/>
    <w:rsid w:val="0077732F"/>
    <w:rsid w:val="0078008D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6B77"/>
    <w:rsid w:val="007E6EB9"/>
    <w:rsid w:val="007E7554"/>
    <w:rsid w:val="007F11BD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539E"/>
    <w:rsid w:val="008606AF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520B"/>
    <w:rsid w:val="00946A84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9A2"/>
    <w:rsid w:val="00A55DD5"/>
    <w:rsid w:val="00A56CBF"/>
    <w:rsid w:val="00A57E27"/>
    <w:rsid w:val="00A60736"/>
    <w:rsid w:val="00A64961"/>
    <w:rsid w:val="00A65970"/>
    <w:rsid w:val="00A67FF8"/>
    <w:rsid w:val="00A7314C"/>
    <w:rsid w:val="00A74862"/>
    <w:rsid w:val="00A74E51"/>
    <w:rsid w:val="00A75D4D"/>
    <w:rsid w:val="00A81FA8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3123"/>
    <w:rsid w:val="00AF5262"/>
    <w:rsid w:val="00AF5D3E"/>
    <w:rsid w:val="00AF6167"/>
    <w:rsid w:val="00B03D4A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5D9D"/>
    <w:rsid w:val="00B5383E"/>
    <w:rsid w:val="00B56580"/>
    <w:rsid w:val="00B56A8F"/>
    <w:rsid w:val="00B57943"/>
    <w:rsid w:val="00B63A4D"/>
    <w:rsid w:val="00B63F03"/>
    <w:rsid w:val="00B644F7"/>
    <w:rsid w:val="00B64EF2"/>
    <w:rsid w:val="00B65A22"/>
    <w:rsid w:val="00B6604A"/>
    <w:rsid w:val="00B668CA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55F"/>
    <w:rsid w:val="00BD5A7B"/>
    <w:rsid w:val="00BD60D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244B"/>
    <w:rsid w:val="00C3597C"/>
    <w:rsid w:val="00C368AD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2EE7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81103"/>
    <w:rsid w:val="00D82D54"/>
    <w:rsid w:val="00D8572A"/>
    <w:rsid w:val="00D85DCB"/>
    <w:rsid w:val="00D86C8A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63F3"/>
    <w:rsid w:val="00E1002F"/>
    <w:rsid w:val="00E1353E"/>
    <w:rsid w:val="00E1370B"/>
    <w:rsid w:val="00E2161C"/>
    <w:rsid w:val="00E22C22"/>
    <w:rsid w:val="00E23F48"/>
    <w:rsid w:val="00E2469B"/>
    <w:rsid w:val="00E2609B"/>
    <w:rsid w:val="00E263DF"/>
    <w:rsid w:val="00E264DB"/>
    <w:rsid w:val="00E2790E"/>
    <w:rsid w:val="00E304D7"/>
    <w:rsid w:val="00E31ADD"/>
    <w:rsid w:val="00E355A6"/>
    <w:rsid w:val="00E35837"/>
    <w:rsid w:val="00E373F3"/>
    <w:rsid w:val="00E40AA2"/>
    <w:rsid w:val="00E43B0C"/>
    <w:rsid w:val="00E44247"/>
    <w:rsid w:val="00E46C35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3C4E"/>
    <w:rsid w:val="00ED3F97"/>
    <w:rsid w:val="00EE0D52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5EF"/>
    <w:rsid w:val="00F6264B"/>
    <w:rsid w:val="00F62E79"/>
    <w:rsid w:val="00F633F0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364A"/>
    <w:rsid w:val="00FA4788"/>
    <w:rsid w:val="00FA7AB4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58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C:\Users\mf901919\AppData\Roaming\Microsoft\Templates\802-11-Submission-Portrait.dot</Template>
  <TotalTime>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Dennis Sundman</cp:lastModifiedBy>
  <cp:revision>4</cp:revision>
  <cp:lastPrinted>1901-01-01T07:00:00Z</cp:lastPrinted>
  <dcterms:created xsi:type="dcterms:W3CDTF">2022-07-11T00:30:00Z</dcterms:created>
  <dcterms:modified xsi:type="dcterms:W3CDTF">2022-07-13T20:29:00Z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