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3E8B4518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5746E9" w:rsidRPr="005746E9">
              <w:rPr>
                <w:sz w:val="24"/>
                <w:szCs w:val="24"/>
              </w:rPr>
              <w:t>36.3.20.6</w:t>
            </w:r>
            <w:r w:rsidR="005746E9">
              <w:rPr>
                <w:sz w:val="24"/>
                <w:szCs w:val="24"/>
              </w:rPr>
              <w:t xml:space="preserve"> </w:t>
            </w:r>
            <w:r w:rsidR="00C67727">
              <w:rPr>
                <w:sz w:val="24"/>
                <w:szCs w:val="24"/>
              </w:rPr>
              <w:t>CCA Sensitivity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0427DE7E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8306C1">
              <w:rPr>
                <w:b w:val="0"/>
                <w:sz w:val="24"/>
                <w:szCs w:val="24"/>
              </w:rPr>
              <w:t>7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F3FD5">
              <w:rPr>
                <w:b w:val="0"/>
                <w:sz w:val="24"/>
                <w:szCs w:val="24"/>
              </w:rPr>
              <w:t>09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1BB8DD9B" w:rsidR="009C74BB" w:rsidRPr="009710F0" w:rsidRDefault="00962C8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CD2250" w:rsidRPr="009710F0" w14:paraId="33810F64" w14:textId="77777777" w:rsidTr="00A31553">
        <w:trPr>
          <w:jc w:val="center"/>
        </w:trPr>
        <w:tc>
          <w:tcPr>
            <w:tcW w:w="1885" w:type="dxa"/>
            <w:vAlign w:val="center"/>
          </w:tcPr>
          <w:p w14:paraId="519D025D" w14:textId="5ACD9423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  <w:vAlign w:val="center"/>
          </w:tcPr>
          <w:p w14:paraId="0F7077DD" w14:textId="1E1A4373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46C7F50E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0E1B9D">
                              <w:rPr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</w:t>
                            </w:r>
                            <w:r w:rsidR="000E1B9D">
                              <w:t>2.0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3B662A73" w:rsidR="009C74BB" w:rsidRPr="00995653" w:rsidRDefault="006573E9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E80CE1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11304</w:t>
                            </w:r>
                            <w:r w:rsidR="00D456E7" w:rsidRPr="00995653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453D25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12350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1D1455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12407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7C2809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12932</w:t>
                            </w:r>
                            <w:r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AA086F">
                              <w:rPr>
                                <w:rFonts w:eastAsia="Times New Roman"/>
                                <w:sz w:val="20"/>
                                <w:lang w:val="en-US"/>
                              </w:rPr>
                              <w:t>13098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398524BC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46C7F50E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0E1B9D">
                        <w:rPr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.0</w:t>
                      </w:r>
                      <w:r w:rsidRPr="001A38C2">
                        <w:t>.</w:t>
                      </w:r>
                      <w:r>
                        <w:t xml:space="preserve"> The changes are based on P802.11be D</w:t>
                      </w:r>
                      <w:r w:rsidR="000E1B9D">
                        <w:t>2.0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3B662A73" w:rsidR="009C74BB" w:rsidRPr="00995653" w:rsidRDefault="006573E9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E80CE1">
                        <w:rPr>
                          <w:rFonts w:eastAsia="Times New Roman"/>
                          <w:sz w:val="20"/>
                          <w:lang w:val="en-US"/>
                        </w:rPr>
                        <w:t>11304</w:t>
                      </w:r>
                      <w:r w:rsidR="00D456E7" w:rsidRPr="00995653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453D25">
                        <w:rPr>
                          <w:rFonts w:eastAsia="Times New Roman"/>
                          <w:sz w:val="20"/>
                          <w:lang w:val="en-US"/>
                        </w:rPr>
                        <w:t>12350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1D1455">
                        <w:rPr>
                          <w:rFonts w:eastAsia="Times New Roman"/>
                          <w:sz w:val="20"/>
                          <w:lang w:val="en-US"/>
                        </w:rPr>
                        <w:t>12407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7C2809">
                        <w:rPr>
                          <w:rFonts w:eastAsia="Times New Roman"/>
                          <w:sz w:val="20"/>
                          <w:lang w:val="en-US"/>
                        </w:rPr>
                        <w:t>12932</w:t>
                      </w:r>
                      <w:r>
                        <w:rPr>
                          <w:rFonts w:eastAsia="Times New Roman"/>
                          <w:sz w:val="20"/>
                          <w:lang w:val="en-US"/>
                        </w:rPr>
                        <w:t xml:space="preserve">, </w:t>
                      </w:r>
                      <w:r w:rsidRPr="00AA086F">
                        <w:rPr>
                          <w:rFonts w:eastAsia="Times New Roman"/>
                          <w:sz w:val="20"/>
                          <w:lang w:val="en-US"/>
                        </w:rPr>
                        <w:t>13098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398524BC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08789A18" w:rsidR="001E4470" w:rsidRDefault="001E4470" w:rsidP="009C2D48">
      <w:pPr>
        <w:rPr>
          <w:lang w:val="en-US"/>
        </w:rPr>
      </w:pPr>
    </w:p>
    <w:p w14:paraId="15BC3954" w14:textId="70F009BE" w:rsidR="003565D8" w:rsidRDefault="003565D8" w:rsidP="009C2D48">
      <w:pPr>
        <w:rPr>
          <w:lang w:val="en-US"/>
        </w:rPr>
      </w:pPr>
    </w:p>
    <w:p w14:paraId="43B2A563" w14:textId="77777777" w:rsidR="003565D8" w:rsidRDefault="003565D8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F189B" w:rsidRPr="001B7D54" w14:paraId="0ED9307F" w14:textId="77777777" w:rsidTr="003565D8">
        <w:trPr>
          <w:trHeight w:val="4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6BAAA81E" w:rsidR="00BF189B" w:rsidRPr="007D3387" w:rsidRDefault="00E80CE1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E80CE1">
              <w:rPr>
                <w:rFonts w:eastAsia="Times New Roman"/>
                <w:sz w:val="20"/>
                <w:lang w:val="en-US"/>
              </w:rPr>
              <w:t>11304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4897B7A3" w:rsidR="00BF189B" w:rsidRPr="007D3387" w:rsidRDefault="008A3A95" w:rsidP="00BF189B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8A3A95">
              <w:rPr>
                <w:rFonts w:eastAsia="Times New Roman"/>
                <w:sz w:val="20"/>
                <w:lang w:val="en-US"/>
              </w:rPr>
              <w:t>771.25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1151846A" w:rsidR="00BF189B" w:rsidRPr="007D3387" w:rsidRDefault="00A80404" w:rsidP="00BF189B">
            <w:pPr>
              <w:rPr>
                <w:rFonts w:eastAsia="Times New Roman"/>
                <w:sz w:val="20"/>
                <w:lang w:val="en-US"/>
              </w:rPr>
            </w:pPr>
            <w:r w:rsidRPr="00A80404">
              <w:rPr>
                <w:rFonts w:eastAsia="Times New Roman"/>
                <w:sz w:val="20"/>
                <w:lang w:val="en-US"/>
              </w:rPr>
              <w:t>36.3.20.6.3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EE88AAA" w:rsidR="00BF189B" w:rsidRPr="007D3387" w:rsidRDefault="00064A97" w:rsidP="00BF189B">
            <w:pPr>
              <w:rPr>
                <w:sz w:val="20"/>
              </w:rPr>
            </w:pPr>
            <w:r w:rsidRPr="00064A97">
              <w:rPr>
                <w:sz w:val="20"/>
              </w:rPr>
              <w:t xml:space="preserve">Missing word: "CCA sensitivity for occupying the primary 20 MHz channel" should be "CCA sensitivity for signals occupying the primary 20 MHz channel" (see </w:t>
            </w:r>
            <w:proofErr w:type="gramStart"/>
            <w:r w:rsidRPr="00064A97">
              <w:rPr>
                <w:sz w:val="20"/>
              </w:rPr>
              <w:t>e.g.</w:t>
            </w:r>
            <w:proofErr w:type="gramEnd"/>
            <w:r w:rsidRPr="00064A97">
              <w:rPr>
                <w:sz w:val="20"/>
              </w:rPr>
              <w:t xml:space="preserve"> VHT). Alternatively, title of the section could be "CCA sensitivity for the primary 20 MHz channel" (as in HE)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59C9EF11" w:rsidR="00BF189B" w:rsidRPr="007D3387" w:rsidRDefault="004B13B1" w:rsidP="00BF189B">
            <w:pPr>
              <w:rPr>
                <w:sz w:val="20"/>
              </w:rPr>
            </w:pPr>
            <w:r w:rsidRPr="004B13B1">
              <w:rPr>
                <w:sz w:val="20"/>
              </w:rPr>
              <w:t>See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08CA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6E59D4A5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073F9EAE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>
              <w:rPr>
                <w:sz w:val="20"/>
                <w:lang w:eastAsia="zh-CN"/>
              </w:rPr>
              <w:t xml:space="preserve">  </w:t>
            </w:r>
          </w:p>
          <w:p w14:paraId="2EB7306F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6FE641C8" w14:textId="0A069251" w:rsidR="007E0AF8" w:rsidRPr="001B7D54" w:rsidRDefault="007E0AF8" w:rsidP="007E0AF8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 to the editor:</w:t>
            </w:r>
          </w:p>
          <w:p w14:paraId="4C38925B" w14:textId="3F58C4AF" w:rsidR="00BF189B" w:rsidRDefault="007E0AF8" w:rsidP="00277004">
            <w:pPr>
              <w:rPr>
                <w:sz w:val="20"/>
              </w:rPr>
            </w:pPr>
            <w:r>
              <w:rPr>
                <w:sz w:val="20"/>
              </w:rPr>
              <w:t xml:space="preserve">Please change </w:t>
            </w:r>
            <w:r w:rsidR="00B45F79" w:rsidRPr="00B45F79">
              <w:rPr>
                <w:sz w:val="20"/>
              </w:rPr>
              <w:t>"CCA sensitivity for occupying the primary 20 MHz channel</w:t>
            </w:r>
            <w:r w:rsidR="003565D8" w:rsidRPr="00B45F79">
              <w:rPr>
                <w:sz w:val="20"/>
              </w:rPr>
              <w:t>” in</w:t>
            </w:r>
            <w:r>
              <w:rPr>
                <w:sz w:val="20"/>
              </w:rPr>
              <w:t xml:space="preserve"> </w:t>
            </w:r>
            <w:r w:rsidR="006E09F4">
              <w:rPr>
                <w:sz w:val="20"/>
              </w:rPr>
              <w:t>P</w:t>
            </w:r>
            <w:r w:rsidR="00386541">
              <w:rPr>
                <w:sz w:val="20"/>
              </w:rPr>
              <w:t>771</w:t>
            </w:r>
            <w:r w:rsidR="00C336D5">
              <w:rPr>
                <w:sz w:val="20"/>
              </w:rPr>
              <w:t>L2</w:t>
            </w:r>
            <w:r w:rsidR="00386541">
              <w:rPr>
                <w:sz w:val="20"/>
              </w:rPr>
              <w:t>5</w:t>
            </w:r>
            <w:r w:rsidR="00C336D5">
              <w:rPr>
                <w:sz w:val="20"/>
              </w:rPr>
              <w:t xml:space="preserve"> in </w:t>
            </w:r>
            <w:r w:rsidR="00AA0B29">
              <w:t>P802.11be D</w:t>
            </w:r>
            <w:r w:rsidR="00386541">
              <w:t xml:space="preserve">2.0 </w:t>
            </w:r>
            <w:r>
              <w:rPr>
                <w:sz w:val="20"/>
              </w:rPr>
              <w:t xml:space="preserve">to </w:t>
            </w:r>
            <w:r w:rsidR="00CE6086" w:rsidRPr="00064A97">
              <w:rPr>
                <w:sz w:val="20"/>
              </w:rPr>
              <w:t>"CCA sensitivity for the primary 20 MHz channel"</w:t>
            </w:r>
          </w:p>
          <w:p w14:paraId="2BA9095E" w14:textId="0CD46BCF" w:rsidR="004A4451" w:rsidRPr="007D3387" w:rsidRDefault="004A4451" w:rsidP="00277004">
            <w:pPr>
              <w:rPr>
                <w:sz w:val="20"/>
              </w:rPr>
            </w:pPr>
          </w:p>
        </w:tc>
      </w:tr>
      <w:tr w:rsidR="00BF189B" w:rsidRPr="001B7D54" w14:paraId="3F68F0A4" w14:textId="77777777" w:rsidTr="00284F64">
        <w:trPr>
          <w:trHeight w:val="2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6191D1C1" w:rsidR="00BF189B" w:rsidRPr="007D3387" w:rsidRDefault="00453D25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453D25">
              <w:rPr>
                <w:rFonts w:eastAsia="Times New Roman"/>
                <w:sz w:val="20"/>
                <w:lang w:val="en-US"/>
              </w:rPr>
              <w:t>12350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127BFAC6" w:rsidR="00BF189B" w:rsidRPr="007D3387" w:rsidRDefault="00453D25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453D25">
              <w:rPr>
                <w:rFonts w:eastAsia="Times New Roman"/>
                <w:sz w:val="20"/>
                <w:lang w:val="en-US"/>
              </w:rPr>
              <w:t>771.55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39529626" w:rsidR="00BF189B" w:rsidRPr="007D3387" w:rsidRDefault="00D1066C" w:rsidP="00BF189B">
            <w:pPr>
              <w:rPr>
                <w:rFonts w:eastAsia="Times New Roman"/>
                <w:sz w:val="20"/>
                <w:lang w:val="en-US"/>
              </w:rPr>
            </w:pPr>
            <w:r w:rsidRPr="00D1066C">
              <w:rPr>
                <w:rFonts w:eastAsia="Times New Roman"/>
                <w:sz w:val="20"/>
                <w:lang w:val="en-US"/>
              </w:rPr>
              <w:t>36.3.20.6.3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8CAA87B" w14:textId="740C257F" w:rsidR="00BF189B" w:rsidRPr="007D3387" w:rsidRDefault="00D1066C" w:rsidP="00BF189B">
            <w:pPr>
              <w:rPr>
                <w:sz w:val="20"/>
              </w:rPr>
            </w:pPr>
            <w:r w:rsidRPr="00D1066C">
              <w:rPr>
                <w:sz w:val="20"/>
              </w:rPr>
              <w:t>"a value equal to 20 dB above the minimum modulation and coding rate sensitivity (-82 + 20 = -62 dBm) otherwise". There is no good reason for this roundabout way of describing the requirement. The requirement is -62 dBm; it is simpler and better to say so directly.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1AE4270" w14:textId="3A310520" w:rsidR="00BF189B" w:rsidRPr="007D3387" w:rsidRDefault="005F50F0" w:rsidP="00BF189B">
            <w:pPr>
              <w:rPr>
                <w:sz w:val="20"/>
              </w:rPr>
            </w:pPr>
            <w:r w:rsidRPr="005F50F0">
              <w:rPr>
                <w:sz w:val="20"/>
              </w:rPr>
              <w:t>Change the c</w:t>
            </w:r>
            <w:r w:rsidR="00D62940">
              <w:rPr>
                <w:sz w:val="20"/>
              </w:rPr>
              <w:t>i</w:t>
            </w:r>
            <w:r w:rsidRPr="005F50F0">
              <w:rPr>
                <w:sz w:val="20"/>
              </w:rPr>
              <w:t xml:space="preserve">ted text to </w:t>
            </w:r>
            <w:r w:rsidR="003520A0">
              <w:rPr>
                <w:sz w:val="20"/>
              </w:rPr>
              <w:t xml:space="preserve">  </w:t>
            </w:r>
            <w:r w:rsidRPr="005F50F0">
              <w:rPr>
                <w:sz w:val="20"/>
              </w:rPr>
              <w:t>"-62 dBm otherwise"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893" w14:textId="77777777" w:rsidR="00A35B80" w:rsidRPr="007D3387" w:rsidRDefault="00A35B80" w:rsidP="00A35B80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05378EAB" w14:textId="77777777" w:rsidR="00BF189B" w:rsidRPr="007D3387" w:rsidRDefault="00BF189B" w:rsidP="00BF189B">
            <w:pPr>
              <w:rPr>
                <w:sz w:val="20"/>
              </w:rPr>
            </w:pPr>
          </w:p>
        </w:tc>
      </w:tr>
      <w:tr w:rsidR="008C5412" w:rsidRPr="001B7D54" w14:paraId="29C9E8DF" w14:textId="77777777" w:rsidTr="001B1B95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7016" w14:textId="39C7D31A" w:rsidR="008C5412" w:rsidRPr="00453D25" w:rsidRDefault="008C5412" w:rsidP="008C5412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D1455">
              <w:rPr>
                <w:rFonts w:eastAsia="Times New Roman"/>
                <w:sz w:val="20"/>
                <w:lang w:val="en-US"/>
              </w:rPr>
              <w:t>12407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FAF" w14:textId="41FA63D0" w:rsidR="008C5412" w:rsidRPr="00453D25" w:rsidRDefault="008C5412" w:rsidP="008C5412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1F3B1A">
              <w:rPr>
                <w:rFonts w:eastAsia="Times New Roman"/>
                <w:sz w:val="20"/>
                <w:lang w:val="en-US"/>
              </w:rPr>
              <w:t>772.14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8A7" w14:textId="3DD3F476" w:rsidR="008C5412" w:rsidRPr="00D1066C" w:rsidRDefault="008C5412" w:rsidP="008C5412">
            <w:pPr>
              <w:rPr>
                <w:rFonts w:eastAsia="Times New Roman"/>
                <w:sz w:val="20"/>
                <w:lang w:val="en-US"/>
              </w:rPr>
            </w:pPr>
            <w:r w:rsidRPr="001F3B1A">
              <w:rPr>
                <w:rFonts w:eastAsia="Times New Roman"/>
                <w:sz w:val="20"/>
                <w:lang w:val="en-US"/>
              </w:rPr>
              <w:t>36.3.20.6.4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715" w14:textId="07561ACD" w:rsidR="008C5412" w:rsidRPr="00D1066C" w:rsidRDefault="008C5412" w:rsidP="008C5412">
            <w:pPr>
              <w:rPr>
                <w:sz w:val="20"/>
              </w:rPr>
            </w:pPr>
            <w:r w:rsidRPr="00C63E42">
              <w:rPr>
                <w:sz w:val="20"/>
              </w:rPr>
              <w:t xml:space="preserve">Use subscript for "level" in </w:t>
            </w:r>
            <w:proofErr w:type="spellStart"/>
            <w:r w:rsidRPr="00C63E42">
              <w:rPr>
                <w:sz w:val="20"/>
              </w:rPr>
              <w:t>OBSS_PDlevel</w:t>
            </w:r>
            <w:proofErr w:type="spellEnd"/>
            <w:r w:rsidRPr="00C63E42">
              <w:rPr>
                <w:sz w:val="20"/>
              </w:rPr>
              <w:t xml:space="preserve"> (see correct in line 23)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2022" w14:textId="0D4EEC57" w:rsidR="008C5412" w:rsidRPr="005F50F0" w:rsidRDefault="008C5412" w:rsidP="008C5412">
            <w:pPr>
              <w:rPr>
                <w:sz w:val="20"/>
              </w:rPr>
            </w:pPr>
            <w:r w:rsidRPr="00C63E42">
              <w:rPr>
                <w:sz w:val="20"/>
              </w:rPr>
              <w:t>As in comment.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C1F" w14:textId="77777777" w:rsidR="008C5412" w:rsidRDefault="008C5412" w:rsidP="008C5412">
            <w:pPr>
              <w:rPr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ACCEPTED</w:t>
            </w:r>
          </w:p>
          <w:p w14:paraId="66FD9855" w14:textId="77777777" w:rsidR="008C5412" w:rsidRPr="007D3387" w:rsidRDefault="008C5412" w:rsidP="008C5412">
            <w:pPr>
              <w:rPr>
                <w:sz w:val="20"/>
              </w:rPr>
            </w:pPr>
          </w:p>
        </w:tc>
      </w:tr>
    </w:tbl>
    <w:p w14:paraId="5E56B762" w14:textId="1C50E6DC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6B555B8" w14:textId="7FCA557B" w:rsidR="0019737F" w:rsidRDefault="0019737F" w:rsidP="0037792B">
      <w:pPr>
        <w:jc w:val="both"/>
        <w:rPr>
          <w:b/>
          <w:bCs/>
          <w:sz w:val="24"/>
          <w:szCs w:val="24"/>
        </w:rPr>
      </w:pPr>
    </w:p>
    <w:p w14:paraId="103E48B2" w14:textId="407795A1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46B40779" w14:textId="038F7976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323368CD" w14:textId="79485E81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685E797D" w14:textId="0B67AFB8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23CCCA43" w14:textId="02782A76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5701943B" w14:textId="72A09172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14F8B67B" w14:textId="247D4E19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7629DE82" w14:textId="3F4A21BB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19FCCA31" w14:textId="11E589AD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2DDF7D74" w14:textId="574EAE90" w:rsidR="00DE772A" w:rsidRDefault="00DE772A" w:rsidP="0037792B">
      <w:pPr>
        <w:jc w:val="both"/>
        <w:rPr>
          <w:b/>
          <w:bCs/>
          <w:sz w:val="24"/>
          <w:szCs w:val="24"/>
        </w:rPr>
      </w:pPr>
    </w:p>
    <w:p w14:paraId="008BA654" w14:textId="77777777" w:rsidR="003565D8" w:rsidRDefault="003565D8" w:rsidP="0037792B">
      <w:pPr>
        <w:jc w:val="both"/>
        <w:rPr>
          <w:b/>
          <w:bCs/>
          <w:sz w:val="24"/>
          <w:szCs w:val="24"/>
        </w:rPr>
      </w:pPr>
    </w:p>
    <w:p w14:paraId="6A9146A1" w14:textId="77777777" w:rsidR="0019737F" w:rsidRDefault="0019737F" w:rsidP="0037792B">
      <w:pPr>
        <w:jc w:val="both"/>
        <w:rPr>
          <w:b/>
          <w:bCs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5F50F0" w:rsidRPr="001B7D54" w14:paraId="77337E80" w14:textId="77777777" w:rsidTr="00C82EF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EB70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2DF6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FD07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B409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837B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C0BB" w14:textId="77777777" w:rsidR="005F50F0" w:rsidRPr="001B7D54" w:rsidRDefault="005F50F0" w:rsidP="00C82EF0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1B7E34" w:rsidRPr="007D3387" w14:paraId="6DD853E4" w14:textId="77777777" w:rsidTr="00484641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127" w14:textId="0DC996A2" w:rsidR="001B7E34" w:rsidRPr="007D3387" w:rsidRDefault="001B7E34" w:rsidP="00C82EF0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7C2809">
              <w:rPr>
                <w:rFonts w:eastAsia="Times New Roman"/>
                <w:sz w:val="20"/>
                <w:lang w:val="en-US"/>
              </w:rPr>
              <w:t>12932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1049" w14:textId="33AA560F" w:rsidR="001B7E34" w:rsidRPr="007D3387" w:rsidRDefault="001B7E34" w:rsidP="00C82EF0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2160F8">
              <w:rPr>
                <w:rFonts w:eastAsia="Times New Roman"/>
                <w:sz w:val="20"/>
                <w:lang w:val="en-US"/>
              </w:rPr>
              <w:t>771.01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A66D" w14:textId="77C16497" w:rsidR="001B7E34" w:rsidRPr="007D3387" w:rsidRDefault="001B7E34" w:rsidP="00C82EF0">
            <w:pPr>
              <w:rPr>
                <w:rFonts w:eastAsia="Times New Roman"/>
                <w:sz w:val="20"/>
                <w:lang w:val="en-US"/>
              </w:rPr>
            </w:pPr>
            <w:r w:rsidRPr="008053B2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C9A5845" w14:textId="5FB0192D" w:rsidR="001B7E34" w:rsidRPr="007D3387" w:rsidRDefault="001B7E34" w:rsidP="00C82EF0">
            <w:pPr>
              <w:rPr>
                <w:sz w:val="20"/>
              </w:rPr>
            </w:pPr>
            <w:r w:rsidRPr="002160F8">
              <w:rPr>
                <w:sz w:val="20"/>
              </w:rPr>
              <w:t xml:space="preserve">Why are ED rules defined differently from </w:t>
            </w:r>
            <w:proofErr w:type="gramStart"/>
            <w:r w:rsidRPr="002160F8">
              <w:rPr>
                <w:sz w:val="20"/>
              </w:rPr>
              <w:t>11ax.</w:t>
            </w:r>
            <w:proofErr w:type="gramEnd"/>
            <w:r w:rsidRPr="002160F8">
              <w:rPr>
                <w:sz w:val="20"/>
              </w:rPr>
              <w:t xml:space="preserve"> Refer to 27.3.20.6 and distinction between preamble puncturing and non </w:t>
            </w:r>
            <w:proofErr w:type="spellStart"/>
            <w:r w:rsidRPr="002160F8">
              <w:rPr>
                <w:sz w:val="20"/>
              </w:rPr>
              <w:t>puncturig</w:t>
            </w:r>
            <w:proofErr w:type="spellEnd"/>
            <w:r w:rsidRPr="002160F8">
              <w:rPr>
                <w:sz w:val="20"/>
              </w:rPr>
              <w:t xml:space="preserve"> cases.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8394381" w14:textId="0A24ADC7" w:rsidR="001B7E34" w:rsidRPr="007D3387" w:rsidRDefault="001B7E34" w:rsidP="00C82EF0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DF9031" w14:textId="4D7CEC7E" w:rsidR="001B7E34" w:rsidRDefault="00590425" w:rsidP="00C82EF0">
            <w:pPr>
              <w:rPr>
                <w:sz w:val="20"/>
              </w:rPr>
            </w:pPr>
            <w:r>
              <w:rPr>
                <w:sz w:val="20"/>
              </w:rPr>
              <w:t>REJEC</w:t>
            </w:r>
            <w:r w:rsidR="001B7E34" w:rsidRPr="007D3387">
              <w:rPr>
                <w:sz w:val="20"/>
              </w:rPr>
              <w:t>TED</w:t>
            </w:r>
          </w:p>
          <w:p w14:paraId="4C89736B" w14:textId="501D9AF3" w:rsidR="004656D1" w:rsidRDefault="004656D1" w:rsidP="00C82EF0">
            <w:pPr>
              <w:rPr>
                <w:sz w:val="20"/>
              </w:rPr>
            </w:pPr>
          </w:p>
          <w:p w14:paraId="1ACE3645" w14:textId="30E44104" w:rsidR="004656D1" w:rsidRPr="007D3387" w:rsidRDefault="00355ED0" w:rsidP="00C82EF0">
            <w:pPr>
              <w:rPr>
                <w:sz w:val="20"/>
              </w:rPr>
            </w:pPr>
            <w:r>
              <w:rPr>
                <w:sz w:val="20"/>
              </w:rPr>
              <w:t xml:space="preserve">The passed motion on 11be CCA says </w:t>
            </w:r>
            <w:r w:rsidR="003A0C4A" w:rsidRPr="003A0C4A">
              <w:rPr>
                <w:sz w:val="20"/>
              </w:rPr>
              <w:t xml:space="preserve">11be </w:t>
            </w:r>
            <w:r w:rsidR="006B7FA1">
              <w:rPr>
                <w:sz w:val="20"/>
              </w:rPr>
              <w:t xml:space="preserve">does </w:t>
            </w:r>
            <w:r w:rsidR="003A0C4A" w:rsidRPr="003A0C4A">
              <w:rPr>
                <w:sz w:val="20"/>
              </w:rPr>
              <w:t xml:space="preserve">not define CCA on secondary channels </w:t>
            </w:r>
            <w:r w:rsidR="006B7FA1">
              <w:rPr>
                <w:sz w:val="20"/>
              </w:rPr>
              <w:t>but</w:t>
            </w:r>
            <w:r w:rsidR="003A0C4A" w:rsidRPr="003A0C4A">
              <w:rPr>
                <w:sz w:val="20"/>
              </w:rPr>
              <w:t xml:space="preserve"> only define</w:t>
            </w:r>
            <w:r w:rsidR="00EC0067">
              <w:rPr>
                <w:sz w:val="20"/>
              </w:rPr>
              <w:t>s</w:t>
            </w:r>
            <w:r w:rsidR="003A0C4A" w:rsidRPr="003A0C4A">
              <w:rPr>
                <w:sz w:val="20"/>
              </w:rPr>
              <w:t xml:space="preserve"> per 20MHz check</w:t>
            </w:r>
            <w:r w:rsidR="006B7FA1">
              <w:rPr>
                <w:sz w:val="20"/>
              </w:rPr>
              <w:t xml:space="preserve">. </w:t>
            </w:r>
            <w:r w:rsidR="005A700F">
              <w:rPr>
                <w:sz w:val="20"/>
              </w:rPr>
              <w:t>T</w:t>
            </w:r>
            <w:r w:rsidR="001F645E" w:rsidRPr="001F645E">
              <w:rPr>
                <w:sz w:val="20"/>
              </w:rPr>
              <w:t>he new per 20MHz CCA is simplified and more friendly to punctured operation</w:t>
            </w:r>
            <w:r w:rsidR="00826D3F">
              <w:rPr>
                <w:sz w:val="20"/>
              </w:rPr>
              <w:t xml:space="preserve">. </w:t>
            </w:r>
            <w:r w:rsidR="000C2012">
              <w:rPr>
                <w:sz w:val="20"/>
              </w:rPr>
              <w:t>It</w:t>
            </w:r>
            <w:r w:rsidR="006B7FA1">
              <w:rPr>
                <w:sz w:val="20"/>
              </w:rPr>
              <w:t xml:space="preserve"> is </w:t>
            </w:r>
            <w:proofErr w:type="spellStart"/>
            <w:r w:rsidR="006B7FA1">
              <w:rPr>
                <w:sz w:val="20"/>
              </w:rPr>
              <w:t>applica</w:t>
            </w:r>
            <w:r w:rsidR="002968F3">
              <w:rPr>
                <w:sz w:val="20"/>
              </w:rPr>
              <w:t>be</w:t>
            </w:r>
            <w:proofErr w:type="spellEnd"/>
            <w:r w:rsidR="002968F3">
              <w:rPr>
                <w:sz w:val="20"/>
              </w:rPr>
              <w:t xml:space="preserve"> to both PD and ED check, hence </w:t>
            </w:r>
            <w:r w:rsidR="00840705">
              <w:rPr>
                <w:sz w:val="20"/>
              </w:rPr>
              <w:t>11be ED</w:t>
            </w:r>
            <w:r w:rsidR="002968F3">
              <w:rPr>
                <w:sz w:val="20"/>
              </w:rPr>
              <w:t xml:space="preserve"> is different </w:t>
            </w:r>
            <w:r w:rsidR="00760FED">
              <w:rPr>
                <w:sz w:val="20"/>
              </w:rPr>
              <w:t>from 11ax rules</w:t>
            </w:r>
            <w:r w:rsidR="006C1864">
              <w:rPr>
                <w:sz w:val="20"/>
              </w:rPr>
              <w:t xml:space="preserve">. Please refer to </w:t>
            </w:r>
            <w:r w:rsidR="00192F82" w:rsidRPr="00192F82">
              <w:rPr>
                <w:sz w:val="20"/>
              </w:rPr>
              <w:t>20</w:t>
            </w:r>
            <w:r w:rsidR="008C4478">
              <w:rPr>
                <w:sz w:val="20"/>
              </w:rPr>
              <w:t>/</w:t>
            </w:r>
            <w:r w:rsidR="00192F82" w:rsidRPr="00192F82">
              <w:rPr>
                <w:sz w:val="20"/>
              </w:rPr>
              <w:t>1439</w:t>
            </w:r>
            <w:r w:rsidR="00463BD1">
              <w:rPr>
                <w:sz w:val="20"/>
              </w:rPr>
              <w:t>r</w:t>
            </w:r>
            <w:r w:rsidR="00192F82" w:rsidRPr="00192F82">
              <w:rPr>
                <w:sz w:val="20"/>
              </w:rPr>
              <w:t>3</w:t>
            </w:r>
            <w:r w:rsidR="00463BD1">
              <w:rPr>
                <w:sz w:val="20"/>
              </w:rPr>
              <w:t xml:space="preserve">. </w:t>
            </w:r>
          </w:p>
          <w:p w14:paraId="36AB89F5" w14:textId="77777777" w:rsidR="001B7E34" w:rsidRPr="007D3387" w:rsidRDefault="001B7E34" w:rsidP="00C82EF0">
            <w:pPr>
              <w:rPr>
                <w:sz w:val="20"/>
              </w:rPr>
            </w:pPr>
          </w:p>
        </w:tc>
      </w:tr>
      <w:tr w:rsidR="001B7E34" w:rsidRPr="007D3387" w14:paraId="7812E8F5" w14:textId="77777777" w:rsidTr="00484641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6A3" w14:textId="34918479" w:rsidR="001B7E34" w:rsidRPr="007C2809" w:rsidRDefault="001B7E34" w:rsidP="00C82EF0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AA086F">
              <w:rPr>
                <w:rFonts w:eastAsia="Times New Roman"/>
                <w:sz w:val="20"/>
                <w:lang w:val="en-US"/>
              </w:rPr>
              <w:t>13098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6F7" w14:textId="0332432F" w:rsidR="001B7E34" w:rsidRPr="002160F8" w:rsidRDefault="001B7E34" w:rsidP="00AA086F">
            <w:pPr>
              <w:tabs>
                <w:tab w:val="left" w:pos="380"/>
              </w:tabs>
              <w:rPr>
                <w:rFonts w:eastAsia="Times New Roman"/>
                <w:sz w:val="20"/>
                <w:lang w:val="en-US"/>
              </w:rPr>
            </w:pPr>
            <w:r w:rsidRPr="00AA086F">
              <w:rPr>
                <w:rFonts w:eastAsia="Times New Roman"/>
                <w:sz w:val="20"/>
                <w:lang w:val="en-US"/>
              </w:rPr>
              <w:t>771.01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D413" w14:textId="39135B4A" w:rsidR="001B7E34" w:rsidRPr="00D1066C" w:rsidRDefault="001B7E34" w:rsidP="00C82EF0">
            <w:pPr>
              <w:rPr>
                <w:rFonts w:eastAsia="Times New Roman"/>
                <w:sz w:val="20"/>
                <w:lang w:val="en-US"/>
              </w:rPr>
            </w:pPr>
            <w:r w:rsidRPr="008053B2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9792" w14:textId="543F4CD5" w:rsidR="001B7E34" w:rsidRPr="00556CC4" w:rsidRDefault="001B7E34" w:rsidP="00C82EF0">
            <w:pPr>
              <w:rPr>
                <w:sz w:val="20"/>
                <w:lang w:val="en-US"/>
              </w:rPr>
            </w:pPr>
            <w:r w:rsidRPr="00CD2C9A">
              <w:rPr>
                <w:sz w:val="20"/>
                <w:lang w:val="en-US"/>
              </w:rPr>
              <w:t xml:space="preserve">Why are ED rules defined differently from </w:t>
            </w:r>
            <w:proofErr w:type="gramStart"/>
            <w:r w:rsidRPr="00CD2C9A">
              <w:rPr>
                <w:sz w:val="20"/>
                <w:lang w:val="en-US"/>
              </w:rPr>
              <w:t>11ax.</w:t>
            </w:r>
            <w:proofErr w:type="gramEnd"/>
            <w:r w:rsidRPr="00CD2C9A">
              <w:rPr>
                <w:sz w:val="20"/>
                <w:lang w:val="en-US"/>
              </w:rPr>
              <w:t xml:space="preserve"> Refer to 27.3.20.6 and specify distinction between preamble puncturing and </w:t>
            </w:r>
            <w:proofErr w:type="spellStart"/>
            <w:r w:rsidRPr="00CD2C9A">
              <w:rPr>
                <w:sz w:val="20"/>
                <w:lang w:val="en-US"/>
              </w:rPr>
              <w:t>non puncturing</w:t>
            </w:r>
            <w:proofErr w:type="spellEnd"/>
            <w:r w:rsidRPr="00CD2C9A">
              <w:rPr>
                <w:sz w:val="20"/>
                <w:lang w:val="en-US"/>
              </w:rPr>
              <w:t xml:space="preserve"> cases.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9E7F" w14:textId="7AACA13E" w:rsidR="001B7E34" w:rsidRPr="005F50F0" w:rsidRDefault="001B7E34" w:rsidP="00C82EF0">
            <w:pPr>
              <w:rPr>
                <w:sz w:val="20"/>
              </w:rPr>
            </w:pPr>
            <w:r w:rsidRPr="00556CC4">
              <w:rPr>
                <w:sz w:val="20"/>
              </w:rPr>
              <w:t>As in comment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3B89" w14:textId="77777777" w:rsidR="001B7E34" w:rsidRPr="007D3387" w:rsidRDefault="001B7E34" w:rsidP="00C82EF0">
            <w:pPr>
              <w:rPr>
                <w:sz w:val="20"/>
              </w:rPr>
            </w:pPr>
          </w:p>
        </w:tc>
      </w:tr>
    </w:tbl>
    <w:p w14:paraId="6D33CB04" w14:textId="15B39319" w:rsidR="009D364B" w:rsidRDefault="009D364B" w:rsidP="001C6730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A0C" w14:textId="77777777" w:rsidR="00086CBC" w:rsidRDefault="00086CBC">
      <w:r>
        <w:separator/>
      </w:r>
    </w:p>
  </w:endnote>
  <w:endnote w:type="continuationSeparator" w:id="0">
    <w:p w14:paraId="35AC7299" w14:textId="77777777" w:rsidR="00086CBC" w:rsidRDefault="00086CBC">
      <w:r>
        <w:continuationSeparator/>
      </w:r>
    </w:p>
  </w:endnote>
  <w:endnote w:type="continuationNotice" w:id="1">
    <w:p w14:paraId="4A4121E1" w14:textId="77777777" w:rsidR="00086CBC" w:rsidRDefault="00086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7F3FD5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8DDA" w14:textId="77777777" w:rsidR="00086CBC" w:rsidRDefault="00086CBC">
      <w:r>
        <w:separator/>
      </w:r>
    </w:p>
  </w:footnote>
  <w:footnote w:type="continuationSeparator" w:id="0">
    <w:p w14:paraId="50274ACE" w14:textId="77777777" w:rsidR="00086CBC" w:rsidRDefault="00086CBC">
      <w:r>
        <w:continuationSeparator/>
      </w:r>
    </w:p>
  </w:footnote>
  <w:footnote w:type="continuationNotice" w:id="1">
    <w:p w14:paraId="208B513A" w14:textId="77777777" w:rsidR="00086CBC" w:rsidRDefault="00086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290A3CE0" w:rsidR="00D37C99" w:rsidRDefault="00524C0D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625F17">
      <w:t>2</w:t>
    </w:r>
    <w:r w:rsidR="00D37C99">
      <w:tab/>
    </w:r>
    <w:r w:rsidR="00D37C99">
      <w:tab/>
      <w:t>doc.: IEEE 802.11-</w:t>
    </w:r>
    <w:r w:rsidR="00736165">
      <w:t>2</w:t>
    </w:r>
    <w:r w:rsidR="00625F17">
      <w:t>2</w:t>
    </w:r>
    <w:r w:rsidR="00D37C99">
      <w:t>/</w:t>
    </w:r>
    <w:r w:rsidR="00572FEB">
      <w:t>1024</w:t>
    </w:r>
    <w:r w:rsidR="0083686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94A"/>
    <w:rsid w:val="00060EDC"/>
    <w:rsid w:val="000627C8"/>
    <w:rsid w:val="00064A97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86CBC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2012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1B9D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2CD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B95"/>
    <w:rsid w:val="001B1ECA"/>
    <w:rsid w:val="001B3210"/>
    <w:rsid w:val="001B43B9"/>
    <w:rsid w:val="001B4AFB"/>
    <w:rsid w:val="001B6067"/>
    <w:rsid w:val="001B609A"/>
    <w:rsid w:val="001B6598"/>
    <w:rsid w:val="001B748C"/>
    <w:rsid w:val="001B7D54"/>
    <w:rsid w:val="001B7E34"/>
    <w:rsid w:val="001C112D"/>
    <w:rsid w:val="001C2CA5"/>
    <w:rsid w:val="001C3320"/>
    <w:rsid w:val="001C37AB"/>
    <w:rsid w:val="001C3BAE"/>
    <w:rsid w:val="001C61AB"/>
    <w:rsid w:val="001C6661"/>
    <w:rsid w:val="001C6730"/>
    <w:rsid w:val="001C732F"/>
    <w:rsid w:val="001D0514"/>
    <w:rsid w:val="001D1455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1A"/>
    <w:rsid w:val="001F3B28"/>
    <w:rsid w:val="001F4347"/>
    <w:rsid w:val="001F4747"/>
    <w:rsid w:val="001F4D4C"/>
    <w:rsid w:val="001F645E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0F8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3723C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004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6EE9"/>
    <w:rsid w:val="0029020B"/>
    <w:rsid w:val="00290BD3"/>
    <w:rsid w:val="00291A23"/>
    <w:rsid w:val="00292966"/>
    <w:rsid w:val="00294A86"/>
    <w:rsid w:val="0029517F"/>
    <w:rsid w:val="00295353"/>
    <w:rsid w:val="002968F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0A0"/>
    <w:rsid w:val="00352515"/>
    <w:rsid w:val="00353B16"/>
    <w:rsid w:val="00355ED0"/>
    <w:rsid w:val="003565D8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541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0C4A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3D25"/>
    <w:rsid w:val="004546E3"/>
    <w:rsid w:val="004551BD"/>
    <w:rsid w:val="00457725"/>
    <w:rsid w:val="00460171"/>
    <w:rsid w:val="004606EA"/>
    <w:rsid w:val="00461F55"/>
    <w:rsid w:val="0046227F"/>
    <w:rsid w:val="00463BD1"/>
    <w:rsid w:val="00464963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451"/>
    <w:rsid w:val="004A4896"/>
    <w:rsid w:val="004B064B"/>
    <w:rsid w:val="004B0AD3"/>
    <w:rsid w:val="004B13B1"/>
    <w:rsid w:val="004B157A"/>
    <w:rsid w:val="004B34E2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5CFB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0D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CC4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2FEB"/>
    <w:rsid w:val="005746E9"/>
    <w:rsid w:val="005747B1"/>
    <w:rsid w:val="00574DC7"/>
    <w:rsid w:val="0057573E"/>
    <w:rsid w:val="00575784"/>
    <w:rsid w:val="00575D83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4112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A62"/>
    <w:rsid w:val="00650E48"/>
    <w:rsid w:val="00652A5F"/>
    <w:rsid w:val="00654B22"/>
    <w:rsid w:val="006573E9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198"/>
    <w:rsid w:val="006B7585"/>
    <w:rsid w:val="006B7FA1"/>
    <w:rsid w:val="006C0727"/>
    <w:rsid w:val="006C0895"/>
    <w:rsid w:val="006C1864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09F4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0FED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3B60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146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2809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0AF8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6D3F"/>
    <w:rsid w:val="0082746E"/>
    <w:rsid w:val="00827770"/>
    <w:rsid w:val="008306C1"/>
    <w:rsid w:val="0083276A"/>
    <w:rsid w:val="0083384F"/>
    <w:rsid w:val="00836869"/>
    <w:rsid w:val="00836CF2"/>
    <w:rsid w:val="00836F74"/>
    <w:rsid w:val="008373D9"/>
    <w:rsid w:val="00837D76"/>
    <w:rsid w:val="008405AB"/>
    <w:rsid w:val="00840705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13E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A3A95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478"/>
    <w:rsid w:val="008C463D"/>
    <w:rsid w:val="008C5412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2D1D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4990"/>
    <w:rsid w:val="00956CDE"/>
    <w:rsid w:val="00957953"/>
    <w:rsid w:val="00957A79"/>
    <w:rsid w:val="00957EA1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C1D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86F"/>
    <w:rsid w:val="00AA0B29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36D5"/>
    <w:rsid w:val="00C34A25"/>
    <w:rsid w:val="00C34B49"/>
    <w:rsid w:val="00C3556C"/>
    <w:rsid w:val="00C37011"/>
    <w:rsid w:val="00C400B8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3E4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C9A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086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066C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60E78"/>
    <w:rsid w:val="00D62572"/>
    <w:rsid w:val="00D62694"/>
    <w:rsid w:val="00D62940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0CE1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067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</TotalTime>
  <Pages>3</Pages>
  <Words>307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46</cp:revision>
  <cp:lastPrinted>2017-12-28T17:14:00Z</cp:lastPrinted>
  <dcterms:created xsi:type="dcterms:W3CDTF">2022-07-09T01:41:00Z</dcterms:created>
  <dcterms:modified xsi:type="dcterms:W3CDTF">2022-07-09T06:54:00Z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