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6C0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14:paraId="107E78CD" w14:textId="77777777" w:rsidTr="00760B2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46718A" w14:textId="0CE2D01B" w:rsidR="00CA09B2" w:rsidRDefault="00760B24">
            <w:pPr>
              <w:pStyle w:val="T2"/>
            </w:pPr>
            <w:r>
              <w:t>May-July-telecon-minutes</w:t>
            </w:r>
          </w:p>
        </w:tc>
      </w:tr>
      <w:tr w:rsidR="00CA09B2" w14:paraId="488ED27D" w14:textId="77777777" w:rsidTr="00760B2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ED16C1" w14:textId="5C66B6B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60B24">
              <w:rPr>
                <w:b w:val="0"/>
                <w:sz w:val="20"/>
              </w:rPr>
              <w:t>2022-06-22</w:t>
            </w:r>
          </w:p>
        </w:tc>
      </w:tr>
      <w:tr w:rsidR="00CA09B2" w14:paraId="3CFFCA3E" w14:textId="77777777" w:rsidTr="00760B2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2DE0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76405A8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FE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C1CAA7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2C541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14:paraId="447809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4BFF97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0A0925A" w14:textId="77777777" w:rsidTr="00760B24">
        <w:trPr>
          <w:jc w:val="center"/>
        </w:trPr>
        <w:tc>
          <w:tcPr>
            <w:tcW w:w="1336" w:type="dxa"/>
            <w:vAlign w:val="center"/>
          </w:tcPr>
          <w:p w14:paraId="4339D70C" w14:textId="5A51D3E4" w:rsidR="00CA09B2" w:rsidRDefault="00760B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CFBB91C" w14:textId="3A330301" w:rsidR="00CA09B2" w:rsidRDefault="00760B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FF921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137A38B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2DF03C6" w14:textId="12D5C502" w:rsidR="00CA09B2" w:rsidRDefault="00760B2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24F71217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1B7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76C95C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BB9A74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6C529E3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88D6F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57DD02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A855F8" wp14:editId="59F6ECA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400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212AFC" w14:textId="5C459499" w:rsidR="0029020B" w:rsidRDefault="00227D71">
                            <w:pPr>
                              <w:jc w:val="both"/>
                            </w:pPr>
                            <w:r>
                              <w:t>Th</w:t>
                            </w:r>
                            <w:r w:rsidR="0086212A">
                              <w:t>is document</w:t>
                            </w:r>
                            <w:r>
                              <w:t xml:space="preserve"> contains TGaz Telecon minutes for meetings between the May 2022 interim and July 2022 Plenary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855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6B7400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212AFC" w14:textId="5C459499" w:rsidR="0029020B" w:rsidRDefault="00227D71">
                      <w:pPr>
                        <w:jc w:val="both"/>
                      </w:pPr>
                      <w:r>
                        <w:t>Th</w:t>
                      </w:r>
                      <w:r w:rsidR="0086212A">
                        <w:t>is document</w:t>
                      </w:r>
                      <w:r>
                        <w:t xml:space="preserve"> contains TGaz Telecon minutes for meetings between the May 2022 interim and July 2022 Plenary</w:t>
                      </w:r>
                    </w:p>
                  </w:txbxContent>
                </v:textbox>
              </v:shape>
            </w:pict>
          </mc:Fallback>
        </mc:AlternateContent>
      </w:r>
    </w:p>
    <w:p w14:paraId="7C19A78B" w14:textId="746298FB" w:rsidR="00CA09B2" w:rsidRDefault="00CA09B2" w:rsidP="0086212A">
      <w:r>
        <w:br w:type="page"/>
      </w:r>
    </w:p>
    <w:p w14:paraId="7F3D7607" w14:textId="77777777" w:rsidR="00CA09B2" w:rsidRDefault="00CA09B2"/>
    <w:p w14:paraId="668FB398" w14:textId="45F85BCA" w:rsidR="001F3A17" w:rsidRPr="00950746" w:rsidRDefault="001F3A17" w:rsidP="001F3A17">
      <w:pPr>
        <w:numPr>
          <w:ilvl w:val="0"/>
          <w:numId w:val="1"/>
        </w:numPr>
        <w:rPr>
          <w:b/>
          <w:szCs w:val="22"/>
          <w:lang w:val="en-US"/>
        </w:rPr>
      </w:pPr>
      <w:bookmarkStart w:id="0" w:name="_Hlk74161377"/>
      <w:r w:rsidRPr="00950746">
        <w:rPr>
          <w:b/>
          <w:szCs w:val="22"/>
          <w:lang w:val="en-US"/>
        </w:rPr>
        <w:t xml:space="preserve">TGaz – </w:t>
      </w:r>
      <w:r w:rsidR="00760B24">
        <w:rPr>
          <w:b/>
          <w:szCs w:val="22"/>
          <w:lang w:val="en-US"/>
        </w:rPr>
        <w:t>June 22</w:t>
      </w:r>
      <w:r w:rsidR="00760B24" w:rsidRPr="00760B24">
        <w:rPr>
          <w:b/>
          <w:szCs w:val="22"/>
          <w:vertAlign w:val="superscript"/>
          <w:lang w:val="en-US"/>
        </w:rPr>
        <w:t>nd</w:t>
      </w:r>
      <w:r w:rsidR="00760B24">
        <w:rPr>
          <w:b/>
          <w:szCs w:val="22"/>
          <w:lang w:val="en-US"/>
        </w:rPr>
        <w:t xml:space="preserve"> </w:t>
      </w:r>
      <w:r w:rsidRPr="00950746">
        <w:rPr>
          <w:b/>
          <w:szCs w:val="22"/>
          <w:lang w:val="en-US"/>
        </w:rPr>
        <w:t xml:space="preserve">  ,  2022 </w:t>
      </w:r>
      <w:bookmarkEnd w:id="0"/>
    </w:p>
    <w:p w14:paraId="31E9C030" w14:textId="1AA0D6B5" w:rsidR="001F3A17" w:rsidRPr="00950746" w:rsidRDefault="001F3A17" w:rsidP="001F3A17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TGaz Chair, Jonathan Segev (Intel Corporation) and Vice Chair and secretary Assaf Kasher (Qualcomm), at </w:t>
      </w:r>
      <w:r w:rsidRPr="00950746">
        <w:rPr>
          <w:b/>
          <w:szCs w:val="22"/>
          <w:lang w:val="en-US"/>
        </w:rPr>
        <w:t>10:</w:t>
      </w:r>
      <w:r w:rsidR="000F4069">
        <w:rPr>
          <w:b/>
          <w:szCs w:val="22"/>
          <w:lang w:val="en-US"/>
        </w:rPr>
        <w:t>0</w:t>
      </w:r>
      <w:r w:rsidRPr="00950746">
        <w:rPr>
          <w:b/>
          <w:szCs w:val="22"/>
          <w:lang w:val="en-US"/>
        </w:rPr>
        <w:t>0 PST,</w:t>
      </w:r>
    </w:p>
    <w:p w14:paraId="6F7EAF7A" w14:textId="59D1EE08" w:rsidR="001F3A17" w:rsidRPr="00950746" w:rsidRDefault="001F3A17" w:rsidP="001F3A17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8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 w:rsidRPr="00950746">
          <w:rPr>
            <w:rStyle w:val="Hyperlink"/>
            <w:b/>
            <w:szCs w:val="22"/>
            <w:lang w:val="en-US" w:eastAsia="ja-JP" w:bidi="he-IL"/>
          </w:rPr>
          <w:t>607r</w:t>
        </w:r>
        <w:r>
          <w:rPr>
            <w:rStyle w:val="Hyperlink"/>
            <w:b/>
            <w:szCs w:val="22"/>
            <w:lang w:val="en-US" w:eastAsia="ja-JP" w:bidi="he-IL"/>
          </w:rPr>
          <w:t>5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 w:rsidR="000F4069">
        <w:rPr>
          <w:b/>
          <w:szCs w:val="22"/>
          <w:lang w:val="en-US" w:eastAsia="ja-JP" w:bidi="he-IL"/>
        </w:rPr>
        <w:t>43</w:t>
      </w:r>
      <w:r w:rsidRPr="00950746">
        <w:rPr>
          <w:b/>
          <w:szCs w:val="22"/>
          <w:lang w:val="en-US" w:eastAsia="ja-JP"/>
        </w:rPr>
        <w:t>)</w:t>
      </w:r>
    </w:p>
    <w:p w14:paraId="6A1EC471" w14:textId="77777777" w:rsidR="001F3A17" w:rsidRPr="00950746" w:rsidRDefault="001F3A17" w:rsidP="001F3A17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39631D42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2A6650A2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323020A8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7B61A3A5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6BCFF03E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23406BBE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79721D2E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29D660A7" w14:textId="2CA087F2" w:rsidR="001F3A17" w:rsidRPr="00950746" w:rsidRDefault="001F3A17" w:rsidP="001F3A17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~1</w:t>
      </w:r>
      <w:r w:rsidR="00383741">
        <w:rPr>
          <w:szCs w:val="22"/>
          <w:lang w:val="en-US" w:eastAsia="ja-JP"/>
        </w:rPr>
        <w:t>3</w:t>
      </w:r>
      <w:r w:rsidRPr="00950746">
        <w:rPr>
          <w:szCs w:val="22"/>
          <w:lang w:val="en-US" w:eastAsia="ja-JP"/>
        </w:rPr>
        <w:t xml:space="preserve"> present</w:t>
      </w:r>
    </w:p>
    <w:p w14:paraId="2046B2B9" w14:textId="63E62BF9" w:rsidR="001F3A17" w:rsidRDefault="001F3A17" w:rsidP="001F3A17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</w:t>
      </w:r>
    </w:p>
    <w:p w14:paraId="1031D643" w14:textId="1B994CC5" w:rsidR="0086212A" w:rsidRDefault="0086212A" w:rsidP="0086212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SA</w:t>
      </w:r>
      <w:r w:rsidR="00FD7AC2">
        <w:rPr>
          <w:szCs w:val="22"/>
          <w:lang w:val="en-US" w:eastAsia="ja-JP"/>
        </w:rPr>
        <w:t>1 comments</w:t>
      </w:r>
      <w:r>
        <w:rPr>
          <w:szCs w:val="22"/>
          <w:lang w:val="en-US" w:eastAsia="ja-JP"/>
        </w:rPr>
        <w:t xml:space="preserve"> </w:t>
      </w:r>
      <w:r w:rsidR="00FD7AC2">
        <w:rPr>
          <w:szCs w:val="22"/>
          <w:lang w:val="en-US" w:eastAsia="ja-JP"/>
        </w:rPr>
        <w:t xml:space="preserve"> review and comment assignment</w:t>
      </w:r>
    </w:p>
    <w:p w14:paraId="077804D8" w14:textId="19F3D87F" w:rsidR="00FD7AC2" w:rsidRDefault="00004C9F" w:rsidP="00FD7AC2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Roy Want lead comment assignment  11-22-898 sa1-8000-comments </w:t>
      </w:r>
    </w:p>
    <w:p w14:paraId="3AC5424D" w14:textId="386896F3" w:rsidR="00004C9F" w:rsidRDefault="00004C9F" w:rsidP="00004C9F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Some comments are assigned.</w:t>
      </w:r>
    </w:p>
    <w:p w14:paraId="1F73AECA" w14:textId="393B94CF" w:rsidR="00004C9F" w:rsidRDefault="004748DF" w:rsidP="004748DF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submission pipeline – empty</w:t>
      </w:r>
    </w:p>
    <w:p w14:paraId="00828F99" w14:textId="0BABCBF2" w:rsidR="004748DF" w:rsidRDefault="004748DF" w:rsidP="004748DF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Scheduled telecon 6/29, 7/6</w:t>
      </w:r>
    </w:p>
    <w:p w14:paraId="58BBAD2C" w14:textId="0F35C776" w:rsidR="004748DF" w:rsidRDefault="004748DF" w:rsidP="004748DF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</w:t>
      </w:r>
    </w:p>
    <w:p w14:paraId="1D31AC5F" w14:textId="0992CB8C" w:rsidR="00383741" w:rsidRDefault="00DE407D" w:rsidP="004748DF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Adjourned</w:t>
      </w:r>
      <w:r w:rsidR="00383741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at 12:00 PDT</w:t>
      </w:r>
    </w:p>
    <w:p w14:paraId="6E527E11" w14:textId="77777777" w:rsidR="00AC6BA0" w:rsidRPr="00950746" w:rsidRDefault="00AC6BA0" w:rsidP="004748DF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Attendance:</w:t>
      </w:r>
      <w:r>
        <w:rPr>
          <w:szCs w:val="22"/>
          <w:lang w:val="en-US" w:eastAsia="ja-JP"/>
        </w:rPr>
        <w:br/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861"/>
        <w:gridCol w:w="3401"/>
        <w:gridCol w:w="4460"/>
      </w:tblGrid>
      <w:tr w:rsidR="00AC6BA0" w14:paraId="3F49CD62" w14:textId="77777777" w:rsidTr="00AC6BA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B3468" w14:textId="77777777" w:rsidR="00AC6BA0" w:rsidRDefault="00AC6BA0">
            <w:pPr>
              <w:jc w:val="center"/>
              <w:rPr>
                <w:color w:val="000000"/>
                <w:lang w:val="en-US" w:bidi="he-IL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658B7" w14:textId="77777777" w:rsidR="00AC6BA0" w:rsidRDefault="00AC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643B7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09827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AC6BA0" w14:paraId="43673A99" w14:textId="77777777" w:rsidTr="00AC6BA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911CE" w14:textId="77777777" w:rsidR="00AC6BA0" w:rsidRDefault="00AC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CC036" w14:textId="77777777" w:rsidR="00AC6BA0" w:rsidRDefault="00AC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6B02E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1C961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AC6BA0" w14:paraId="5BA55B4F" w14:textId="77777777" w:rsidTr="00AC6BA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FC770" w14:textId="77777777" w:rsidR="00AC6BA0" w:rsidRDefault="00AC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2F4F2" w14:textId="77777777" w:rsidR="00AC6BA0" w:rsidRDefault="00AC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BB8E9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1AA0B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AC6BA0" w14:paraId="32259777" w14:textId="77777777" w:rsidTr="00AC6BA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CD484" w14:textId="77777777" w:rsidR="00AC6BA0" w:rsidRDefault="00AC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1BE99" w14:textId="77777777" w:rsidR="00AC6BA0" w:rsidRDefault="00AC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9A3C3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C41CF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AC6BA0" w14:paraId="32C7A18A" w14:textId="77777777" w:rsidTr="00AC6BA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06E0B" w14:textId="77777777" w:rsidR="00AC6BA0" w:rsidRDefault="00AC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A9694" w14:textId="77777777" w:rsidR="00AC6BA0" w:rsidRDefault="00AC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F8BE5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6D21F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AC6BA0" w14:paraId="0EC23B7A" w14:textId="77777777" w:rsidTr="00AC6BA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D0067" w14:textId="77777777" w:rsidR="00AC6BA0" w:rsidRDefault="00AC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53E04" w14:textId="77777777" w:rsidR="00AC6BA0" w:rsidRDefault="00AC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90E0D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CC018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AC6BA0" w14:paraId="05429000" w14:textId="77777777" w:rsidTr="00AC6BA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07A61" w14:textId="77777777" w:rsidR="00AC6BA0" w:rsidRDefault="00AC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3CAE2" w14:textId="77777777" w:rsidR="00AC6BA0" w:rsidRDefault="00AC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B0C4E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Thompson, Tom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3DBC2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AC6BA0" w14:paraId="0566948B" w14:textId="77777777" w:rsidTr="00AC6BA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B007A" w14:textId="77777777" w:rsidR="00AC6BA0" w:rsidRDefault="00AC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E362B" w14:textId="77777777" w:rsidR="00AC6BA0" w:rsidRDefault="00AC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0CE09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D14DE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AC6BA0" w14:paraId="2CE65B9A" w14:textId="77777777" w:rsidTr="00AC6BA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D50C4" w14:textId="77777777" w:rsidR="00AC6BA0" w:rsidRDefault="00AC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058DA" w14:textId="77777777" w:rsidR="00AC6BA0" w:rsidRDefault="00AC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D8162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94C71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AC6BA0" w14:paraId="7C4F269A" w14:textId="77777777" w:rsidTr="00AC6BA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4EC01" w14:textId="77777777" w:rsidR="00AC6BA0" w:rsidRDefault="00AC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E99AA" w14:textId="77777777" w:rsidR="00AC6BA0" w:rsidRDefault="00AC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9C42E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8061C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AC6BA0" w14:paraId="162F7D38" w14:textId="77777777" w:rsidTr="00AC6BA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8D843" w14:textId="77777777" w:rsidR="00AC6BA0" w:rsidRDefault="00AC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D2EA0" w14:textId="77777777" w:rsidR="00AC6BA0" w:rsidRDefault="00AC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27103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66578" w14:textId="77777777" w:rsidR="00AC6BA0" w:rsidRDefault="00AC6BA0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</w:tbl>
    <w:p w14:paraId="0E2F3BF8" w14:textId="3E6DE6F3" w:rsidR="00E27C17" w:rsidRPr="00950746" w:rsidRDefault="00E27C17" w:rsidP="00E27C17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 xml:space="preserve">TGaz – </w:t>
      </w:r>
      <w:r>
        <w:rPr>
          <w:b/>
          <w:szCs w:val="22"/>
          <w:lang w:val="en-US"/>
        </w:rPr>
        <w:t>June 2</w:t>
      </w:r>
      <w:r>
        <w:rPr>
          <w:b/>
          <w:szCs w:val="22"/>
          <w:lang w:val="en-US"/>
        </w:rPr>
        <w:t>9</w:t>
      </w:r>
      <w:r w:rsidRPr="00E27C17">
        <w:rPr>
          <w:b/>
          <w:szCs w:val="22"/>
          <w:vertAlign w:val="superscript"/>
          <w:lang w:val="en-US"/>
        </w:rPr>
        <w:t>th</w:t>
      </w:r>
      <w:r>
        <w:rPr>
          <w:b/>
          <w:szCs w:val="22"/>
          <w:lang w:val="en-US"/>
        </w:rPr>
        <w:t xml:space="preserve"> </w:t>
      </w:r>
      <w:r w:rsidRPr="00950746">
        <w:rPr>
          <w:b/>
          <w:szCs w:val="22"/>
          <w:lang w:val="en-US"/>
        </w:rPr>
        <w:t xml:space="preserve">  ,  2022 </w:t>
      </w:r>
    </w:p>
    <w:p w14:paraId="451C417B" w14:textId="6BC25216" w:rsidR="00E27C17" w:rsidRPr="00950746" w:rsidRDefault="00E27C17" w:rsidP="00E27C17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TGaz Chair, Jonathan Segev (Intel Corporation) and Vice Chair and secretary Assaf Kasher (Qualcomm), at </w:t>
      </w:r>
      <w:r w:rsidRPr="00950746">
        <w:rPr>
          <w:b/>
          <w:szCs w:val="22"/>
          <w:lang w:val="en-US"/>
        </w:rPr>
        <w:t>10:</w:t>
      </w:r>
      <w:r w:rsidR="000F4069">
        <w:rPr>
          <w:b/>
          <w:szCs w:val="22"/>
          <w:lang w:val="en-US"/>
        </w:rPr>
        <w:t>0</w:t>
      </w:r>
      <w:r w:rsidRPr="00950746">
        <w:rPr>
          <w:b/>
          <w:szCs w:val="22"/>
          <w:lang w:val="en-US"/>
        </w:rPr>
        <w:t>0 PST,</w:t>
      </w:r>
    </w:p>
    <w:p w14:paraId="6808E1D9" w14:textId="3868D057" w:rsidR="00E27C17" w:rsidRPr="00950746" w:rsidRDefault="00E27C17" w:rsidP="00E27C17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9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 w:rsidRPr="00950746">
          <w:rPr>
            <w:rStyle w:val="Hyperlink"/>
            <w:b/>
            <w:szCs w:val="22"/>
            <w:lang w:val="en-US" w:eastAsia="ja-JP" w:bidi="he-IL"/>
          </w:rPr>
          <w:t>607r</w:t>
        </w:r>
        <w:r>
          <w:rPr>
            <w:rStyle w:val="Hyperlink"/>
            <w:b/>
            <w:szCs w:val="22"/>
            <w:lang w:val="en-US" w:eastAsia="ja-JP" w:bidi="he-IL"/>
          </w:rPr>
          <w:t>7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 w:rsidR="000F4069">
        <w:rPr>
          <w:b/>
          <w:szCs w:val="22"/>
          <w:lang w:val="en-US" w:eastAsia="ja-JP" w:bidi="he-IL"/>
        </w:rPr>
        <w:t>50</w:t>
      </w:r>
      <w:r w:rsidRPr="00950746">
        <w:rPr>
          <w:b/>
          <w:szCs w:val="22"/>
          <w:lang w:val="en-US" w:eastAsia="ja-JP"/>
        </w:rPr>
        <w:t>)</w:t>
      </w:r>
    </w:p>
    <w:p w14:paraId="37CD3DB0" w14:textId="77777777" w:rsidR="00E27C17" w:rsidRPr="00950746" w:rsidRDefault="00E27C17" w:rsidP="00E27C17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57C46C71" w14:textId="77777777" w:rsidR="00E27C17" w:rsidRPr="00950746" w:rsidRDefault="00E27C17" w:rsidP="00E27C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25810D49" w14:textId="77777777" w:rsidR="00E27C17" w:rsidRPr="00950746" w:rsidRDefault="00E27C17" w:rsidP="00E27C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62E76203" w14:textId="77777777" w:rsidR="00E27C17" w:rsidRPr="00950746" w:rsidRDefault="00E27C17" w:rsidP="00E27C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61A80BA4" w14:textId="77777777" w:rsidR="00E27C17" w:rsidRPr="00950746" w:rsidRDefault="00E27C17" w:rsidP="00E27C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lastRenderedPageBreak/>
        <w:t>Chair reviewed other guidelines for IEEE meetings, asked if any clarifications are requested, no one stepped forward.</w:t>
      </w:r>
    </w:p>
    <w:p w14:paraId="06D38AC4" w14:textId="77777777" w:rsidR="00E27C17" w:rsidRPr="00950746" w:rsidRDefault="00E27C17" w:rsidP="00E27C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7C7F422A" w14:textId="77777777" w:rsidR="00E27C17" w:rsidRPr="00950746" w:rsidRDefault="00E27C17" w:rsidP="00E27C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391A319B" w14:textId="77777777" w:rsidR="00E27C17" w:rsidRPr="00950746" w:rsidRDefault="00E27C17" w:rsidP="00E27C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3CEDD3F6" w14:textId="6AEB97AC" w:rsidR="00E27C17" w:rsidRPr="00950746" w:rsidRDefault="00E27C17" w:rsidP="00E27C17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~1</w:t>
      </w:r>
      <w:r w:rsidR="00383741">
        <w:rPr>
          <w:szCs w:val="22"/>
          <w:lang w:val="en-US" w:eastAsia="ja-JP"/>
        </w:rPr>
        <w:t>0</w:t>
      </w:r>
      <w:r w:rsidRPr="00950746">
        <w:rPr>
          <w:szCs w:val="22"/>
          <w:lang w:val="en-US" w:eastAsia="ja-JP"/>
        </w:rPr>
        <w:t xml:space="preserve"> present</w:t>
      </w:r>
    </w:p>
    <w:p w14:paraId="0AE9573E" w14:textId="77777777" w:rsidR="00E27C17" w:rsidRDefault="00E27C17" w:rsidP="00E27C17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</w:t>
      </w:r>
    </w:p>
    <w:p w14:paraId="6FEB1A17" w14:textId="2D4D1536" w:rsidR="004748DF" w:rsidRDefault="009B4EBB" w:rsidP="009B4EBB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Review assignment status</w:t>
      </w:r>
    </w:p>
    <w:p w14:paraId="01338C64" w14:textId="35848550" w:rsidR="009B4EBB" w:rsidRDefault="009B4EBB" w:rsidP="009B4EBB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Submission:</w:t>
      </w:r>
    </w:p>
    <w:p w14:paraId="37FB11F3" w14:textId="68A63DB5" w:rsidR="009B4EBB" w:rsidRDefault="009B4EBB" w:rsidP="00722C41">
      <w:pPr>
        <w:numPr>
          <w:ilvl w:val="3"/>
          <w:numId w:val="1"/>
        </w:numPr>
        <w:ind w:left="2088"/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11-22-0929 Comment resolution SA1 8000s (Christian Berger0</w:t>
      </w:r>
    </w:p>
    <w:p w14:paraId="4C9A4596" w14:textId="01915171" w:rsidR="009B4EBB" w:rsidRDefault="009B4EBB" w:rsidP="009B4EBB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submission pipeline</w:t>
      </w:r>
    </w:p>
    <w:p w14:paraId="3EEDFE12" w14:textId="4449CCC0" w:rsidR="009B4EBB" w:rsidRDefault="009B4EBB" w:rsidP="009B4EBB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Telecon Times</w:t>
      </w:r>
    </w:p>
    <w:p w14:paraId="5E40B24C" w14:textId="7A2F8AB0" w:rsidR="009B4EBB" w:rsidRDefault="009B4EBB" w:rsidP="009B4EBB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Roy Want reviewed 11-22-946-00</w:t>
      </w:r>
    </w:p>
    <w:p w14:paraId="0CE87541" w14:textId="27523278" w:rsidR="009B4EBB" w:rsidRDefault="00DE407D" w:rsidP="00722C41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Christian</w:t>
      </w:r>
      <w:r w:rsidR="00722C41">
        <w:rPr>
          <w:szCs w:val="22"/>
          <w:lang w:val="en-US" w:eastAsia="ja-JP"/>
        </w:rPr>
        <w:t xml:space="preserve"> Berger presented 11-22-0929</w:t>
      </w:r>
    </w:p>
    <w:p w14:paraId="3E981A4D" w14:textId="25DF63B8" w:rsidR="00722C41" w:rsidRDefault="00722C41" w:rsidP="00722C41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8011: Accept</w:t>
      </w:r>
    </w:p>
    <w:p w14:paraId="06015F57" w14:textId="54294DD3" w:rsidR="00722C41" w:rsidRDefault="00BE3D4F" w:rsidP="00722C41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8012: Accept</w:t>
      </w:r>
    </w:p>
    <w:p w14:paraId="4F9B84BF" w14:textId="4960DBE8" w:rsidR="00BE3D4F" w:rsidRDefault="00BE3D4F" w:rsidP="00722C41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8013: Accept </w:t>
      </w:r>
    </w:p>
    <w:p w14:paraId="23E124BB" w14:textId="447D3055" w:rsidR="005F74BC" w:rsidRDefault="005F74BC" w:rsidP="00722C41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801</w:t>
      </w:r>
      <w:r w:rsidR="000B1D85">
        <w:rPr>
          <w:szCs w:val="22"/>
          <w:lang w:val="en-US" w:eastAsia="ja-JP"/>
        </w:rPr>
        <w:t>5</w:t>
      </w:r>
      <w:r>
        <w:rPr>
          <w:szCs w:val="22"/>
          <w:lang w:val="en-US" w:eastAsia="ja-JP"/>
        </w:rPr>
        <w:t xml:space="preserve">: Accept </w:t>
      </w:r>
    </w:p>
    <w:p w14:paraId="11B4091E" w14:textId="370214C9" w:rsidR="000B1D85" w:rsidRDefault="000B1D85" w:rsidP="00722C41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8017: Accept </w:t>
      </w:r>
    </w:p>
    <w:p w14:paraId="65E4366A" w14:textId="365C1372" w:rsidR="004E630A" w:rsidRDefault="004E630A" w:rsidP="00722C41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8018: </w:t>
      </w:r>
      <w:r w:rsidR="00016D87">
        <w:rPr>
          <w:szCs w:val="22"/>
          <w:lang w:val="en-US" w:eastAsia="ja-JP"/>
        </w:rPr>
        <w:t>Accept</w:t>
      </w:r>
    </w:p>
    <w:p w14:paraId="0562BA3C" w14:textId="4102AD1F" w:rsidR="00016D87" w:rsidRPr="000F4069" w:rsidRDefault="00016D87" w:rsidP="00F92849">
      <w:pPr>
        <w:numPr>
          <w:ilvl w:val="2"/>
          <w:numId w:val="1"/>
        </w:numPr>
        <w:rPr>
          <w:szCs w:val="22"/>
          <w:lang w:val="en-US" w:eastAsia="ja-JP"/>
        </w:rPr>
      </w:pPr>
      <w:r w:rsidRPr="000F4069">
        <w:rPr>
          <w:szCs w:val="22"/>
          <w:lang w:val="en-US" w:eastAsia="ja-JP"/>
        </w:rPr>
        <w:t xml:space="preserve">Motion (202206-01): </w:t>
      </w:r>
      <w:r w:rsidRPr="000F4069">
        <w:rPr>
          <w:szCs w:val="22"/>
          <w:lang w:val="en-US" w:eastAsia="ja-JP"/>
        </w:rPr>
        <w:br/>
      </w:r>
      <w:r w:rsidR="000F4069" w:rsidRPr="000F4069">
        <w:rPr>
          <w:szCs w:val="22"/>
          <w:lang w:eastAsia="ja-JP"/>
        </w:rPr>
        <w:t xml:space="preserve">Move to adopt the resolution depicted by document 11-22-929r1 for CIDs 8011, 8012, 8013, 8015, 8017, 8018, 8053 (a total 7 CIDs), instruct the technical editor to incorporate it in the P802.11az draft and grant the editor editorial license. </w:t>
      </w:r>
      <w:r w:rsidRPr="000F4069">
        <w:rPr>
          <w:szCs w:val="22"/>
          <w:lang w:val="en-US" w:eastAsia="ja-JP"/>
        </w:rPr>
        <w:br/>
        <w:t>Moved by: Christian Berger</w:t>
      </w:r>
      <w:r w:rsidRPr="000F4069">
        <w:rPr>
          <w:szCs w:val="22"/>
          <w:lang w:val="en-US" w:eastAsia="ja-JP"/>
        </w:rPr>
        <w:br/>
        <w:t>Seconded by Ali Raissinia</w:t>
      </w:r>
      <w:r w:rsidRPr="000F4069">
        <w:rPr>
          <w:szCs w:val="22"/>
          <w:lang w:val="en-US" w:eastAsia="ja-JP"/>
        </w:rPr>
        <w:br/>
        <w:t xml:space="preserve">Results: Approved by Unanimous Consent </w:t>
      </w:r>
    </w:p>
    <w:p w14:paraId="44AB396A" w14:textId="4B1962FC" w:rsidR="00016D87" w:rsidRDefault="00016D87" w:rsidP="00016D87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Submission pipeline: empty</w:t>
      </w:r>
    </w:p>
    <w:p w14:paraId="27F72BB3" w14:textId="73645FBE" w:rsidR="00016D87" w:rsidRDefault="00016D87" w:rsidP="00016D87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Next telecon  July 6</w:t>
      </w:r>
      <w:r w:rsidRPr="00016D87">
        <w:rPr>
          <w:szCs w:val="22"/>
          <w:vertAlign w:val="superscript"/>
          <w:lang w:val="en-US" w:eastAsia="ja-JP"/>
        </w:rPr>
        <w:t>th</w:t>
      </w:r>
      <w:r>
        <w:rPr>
          <w:szCs w:val="22"/>
          <w:lang w:val="en-US" w:eastAsia="ja-JP"/>
        </w:rPr>
        <w:t xml:space="preserve"> </w:t>
      </w:r>
    </w:p>
    <w:p w14:paraId="6CB9E260" w14:textId="6BD1D6AA" w:rsidR="00016D87" w:rsidRDefault="00016D87" w:rsidP="00016D87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AOB </w:t>
      </w:r>
    </w:p>
    <w:p w14:paraId="6C252BE5" w14:textId="64F1FC0A" w:rsidR="00383741" w:rsidRDefault="00DE407D" w:rsidP="00016D87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Adjourned</w:t>
      </w:r>
      <w:r w:rsidR="00383741">
        <w:rPr>
          <w:szCs w:val="22"/>
          <w:lang w:val="en-US" w:eastAsia="ja-JP"/>
        </w:rPr>
        <w:t xml:space="preserve"> at 12:00 PDT</w:t>
      </w:r>
    </w:p>
    <w:p w14:paraId="6A14EEDA" w14:textId="77777777" w:rsidR="00383741" w:rsidRPr="00950746" w:rsidRDefault="00383741" w:rsidP="00016D87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Attendance:</w:t>
      </w:r>
      <w:r>
        <w:rPr>
          <w:szCs w:val="22"/>
          <w:lang w:val="en-US" w:eastAsia="ja-JP"/>
        </w:rPr>
        <w:br/>
      </w: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787"/>
        <w:gridCol w:w="4743"/>
        <w:gridCol w:w="4081"/>
      </w:tblGrid>
      <w:tr w:rsidR="00383741" w14:paraId="5CDE42FD" w14:textId="77777777" w:rsidTr="003837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C163C" w14:textId="77777777" w:rsidR="00383741" w:rsidRDefault="00383741">
            <w:pPr>
              <w:jc w:val="center"/>
              <w:rPr>
                <w:color w:val="000000"/>
                <w:lang w:val="en-US" w:bidi="he-IL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DCB00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17241" w14:textId="77777777" w:rsidR="00383741" w:rsidRDefault="00383741">
            <w:pPr>
              <w:rPr>
                <w:color w:val="000000"/>
              </w:rPr>
            </w:pPr>
            <w:hyperlink r:id="rId10" w:history="1">
              <w:r>
                <w:rPr>
                  <w:rStyle w:val="Hyperlink"/>
                </w:rPr>
                <w:t>crb05006@gmail.com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8E461" w14:textId="77777777" w:rsidR="00383741" w:rsidRDefault="0038374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383741" w14:paraId="0FE4DF63" w14:textId="77777777" w:rsidTr="003837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CD786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513EF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A9302" w14:textId="77777777" w:rsidR="00383741" w:rsidRDefault="00383741">
            <w:pPr>
              <w:rPr>
                <w:color w:val="000000"/>
              </w:rPr>
            </w:pPr>
            <w:hyperlink r:id="rId11" w:history="1">
              <w:r>
                <w:rPr>
                  <w:rStyle w:val="Hyperlink"/>
                </w:rPr>
                <w:t>niranjan.grandhe@nxp.com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6B61A" w14:textId="77777777" w:rsidR="00383741" w:rsidRDefault="0038374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383741" w14:paraId="028BBEF9" w14:textId="77777777" w:rsidTr="003837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A8792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FC521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A5BB5" w14:textId="77777777" w:rsidR="00383741" w:rsidRDefault="00383741">
            <w:pPr>
              <w:rPr>
                <w:color w:val="000000"/>
              </w:rPr>
            </w:pPr>
            <w:hyperlink r:id="rId12" w:history="1">
              <w:r>
                <w:rPr>
                  <w:rStyle w:val="Hyperlink"/>
                </w:rPr>
                <w:t>assaf.kasher@gmail.com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CE4A1" w14:textId="77777777" w:rsidR="00383741" w:rsidRDefault="0038374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83741" w14:paraId="39F51176" w14:textId="77777777" w:rsidTr="003837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9F8B3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6C53E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9C0AC" w14:textId="77777777" w:rsidR="00383741" w:rsidRDefault="00383741">
            <w:pPr>
              <w:rPr>
                <w:color w:val="000000"/>
              </w:rPr>
            </w:pPr>
            <w:hyperlink r:id="rId13" w:history="1">
              <w:r>
                <w:rPr>
                  <w:rStyle w:val="Hyperlink"/>
                </w:rPr>
                <w:t>alirezar@qti.qualcomm.com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18EED" w14:textId="77777777" w:rsidR="00383741" w:rsidRDefault="0038374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83741" w14:paraId="1969DAB4" w14:textId="77777777" w:rsidTr="003837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B9CFC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21D1B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35912" w14:textId="77777777" w:rsidR="00383741" w:rsidRDefault="00383741">
            <w:pPr>
              <w:rPr>
                <w:color w:val="000000"/>
              </w:rPr>
            </w:pPr>
            <w:hyperlink r:id="rId14" w:history="1">
              <w:r>
                <w:rPr>
                  <w:rStyle w:val="Hyperlink"/>
                </w:rPr>
                <w:t>jonathan.segev@intel.com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CCD39" w14:textId="77777777" w:rsidR="00383741" w:rsidRDefault="00383741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83741" w14:paraId="050AF12C" w14:textId="77777777" w:rsidTr="003837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7DA73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423F4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407A1" w14:textId="77777777" w:rsidR="00383741" w:rsidRDefault="00383741">
            <w:pPr>
              <w:rPr>
                <w:color w:val="000000"/>
              </w:rPr>
            </w:pPr>
            <w:hyperlink r:id="rId15" w:history="1">
              <w:r>
                <w:rPr>
                  <w:rStyle w:val="Hyperlink"/>
                </w:rPr>
                <w:t>qi_wang2@apple.com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589FA" w14:textId="77777777" w:rsidR="00383741" w:rsidRDefault="00383741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383741" w14:paraId="13DBD707" w14:textId="77777777" w:rsidTr="003837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2E50D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9E2D0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F1D28" w14:textId="77777777" w:rsidR="00383741" w:rsidRDefault="00383741">
            <w:pPr>
              <w:rPr>
                <w:color w:val="000000"/>
              </w:rPr>
            </w:pPr>
            <w:hyperlink r:id="rId16" w:history="1">
              <w:r>
                <w:rPr>
                  <w:rStyle w:val="Hyperlink"/>
                </w:rPr>
                <w:t>roywant@google.com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E47F7" w14:textId="77777777" w:rsidR="00383741" w:rsidRDefault="00383741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383741" w14:paraId="6F95F14F" w14:textId="77777777" w:rsidTr="003837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4EA9A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90597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83E36" w14:textId="77777777" w:rsidR="00383741" w:rsidRDefault="00383741">
            <w:pPr>
              <w:rPr>
                <w:color w:val="000000"/>
              </w:rPr>
            </w:pPr>
            <w:hyperlink r:id="rId17" w:history="1">
              <w:r>
                <w:rPr>
                  <w:rStyle w:val="Hyperlink"/>
                </w:rPr>
                <w:t>dwei59@yahoo.com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7549D" w14:textId="77777777" w:rsidR="00383741" w:rsidRDefault="0038374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383741" w14:paraId="21C4BADA" w14:textId="77777777" w:rsidTr="003837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76194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74A99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5B5A2" w14:textId="77777777" w:rsidR="00383741" w:rsidRDefault="00383741">
            <w:pPr>
              <w:rPr>
                <w:color w:val="000000"/>
              </w:rPr>
            </w:pPr>
            <w:hyperlink r:id="rId18" w:history="1">
              <w:r>
                <w:rPr>
                  <w:rStyle w:val="Hyperlink"/>
                </w:rPr>
                <w:t>wuty1979@gmail.com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5F0D3" w14:textId="77777777" w:rsidR="00383741" w:rsidRDefault="00383741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</w:tbl>
    <w:p w14:paraId="5F6AF782" w14:textId="62D6EB7C" w:rsidR="00383741" w:rsidRPr="00950746" w:rsidRDefault="00383741" w:rsidP="00383741">
      <w:pPr>
        <w:ind w:left="792"/>
        <w:rPr>
          <w:szCs w:val="22"/>
          <w:lang w:val="en-US" w:eastAsia="ja-JP"/>
        </w:rPr>
      </w:pPr>
    </w:p>
    <w:p w14:paraId="25315B00" w14:textId="77777777" w:rsidR="000F4069" w:rsidRPr="00950746" w:rsidRDefault="000F4069" w:rsidP="000F4069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 xml:space="preserve">TGaz – </w:t>
      </w:r>
      <w:r>
        <w:rPr>
          <w:b/>
          <w:szCs w:val="22"/>
          <w:lang w:val="en-US"/>
        </w:rPr>
        <w:t>June 29</w:t>
      </w:r>
      <w:r w:rsidRPr="00E27C17">
        <w:rPr>
          <w:b/>
          <w:szCs w:val="22"/>
          <w:vertAlign w:val="superscript"/>
          <w:lang w:val="en-US"/>
        </w:rPr>
        <w:t>th</w:t>
      </w:r>
      <w:r>
        <w:rPr>
          <w:b/>
          <w:szCs w:val="22"/>
          <w:lang w:val="en-US"/>
        </w:rPr>
        <w:t xml:space="preserve"> </w:t>
      </w:r>
      <w:r w:rsidRPr="00950746">
        <w:rPr>
          <w:b/>
          <w:szCs w:val="22"/>
          <w:lang w:val="en-US"/>
        </w:rPr>
        <w:t xml:space="preserve">  ,  2022 </w:t>
      </w:r>
    </w:p>
    <w:p w14:paraId="717CD940" w14:textId="7E9BB8DB" w:rsidR="000F4069" w:rsidRPr="00950746" w:rsidRDefault="000F4069" w:rsidP="000F4069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TGaz </w:t>
      </w:r>
      <w:r>
        <w:rPr>
          <w:szCs w:val="22"/>
          <w:lang w:val="en-US"/>
        </w:rPr>
        <w:t xml:space="preserve">Vice </w:t>
      </w:r>
      <w:r w:rsidRPr="00950746">
        <w:rPr>
          <w:szCs w:val="22"/>
          <w:lang w:val="en-US"/>
        </w:rPr>
        <w:t xml:space="preserve">Chair, </w:t>
      </w:r>
      <w:r>
        <w:rPr>
          <w:szCs w:val="22"/>
          <w:lang w:val="en-US"/>
        </w:rPr>
        <w:t xml:space="preserve">Assaf </w:t>
      </w:r>
      <w:r w:rsidR="00DE407D">
        <w:rPr>
          <w:szCs w:val="22"/>
          <w:lang w:val="en-US"/>
        </w:rPr>
        <w:t>Kasher</w:t>
      </w:r>
      <w:r w:rsidRPr="00950746">
        <w:rPr>
          <w:szCs w:val="22"/>
          <w:lang w:val="en-US"/>
        </w:rPr>
        <w:t xml:space="preserve"> (Qualcomm), at </w:t>
      </w:r>
      <w:r w:rsidRPr="00950746">
        <w:rPr>
          <w:b/>
          <w:szCs w:val="22"/>
          <w:lang w:val="en-US"/>
        </w:rPr>
        <w:t>10:</w:t>
      </w:r>
      <w:r>
        <w:rPr>
          <w:b/>
          <w:szCs w:val="22"/>
          <w:lang w:val="en-US"/>
        </w:rPr>
        <w:t>0</w:t>
      </w:r>
      <w:r w:rsidRPr="00950746">
        <w:rPr>
          <w:b/>
          <w:szCs w:val="22"/>
          <w:lang w:val="en-US"/>
        </w:rPr>
        <w:t>0 PST,</w:t>
      </w:r>
    </w:p>
    <w:p w14:paraId="5DA76CAD" w14:textId="07CEBF1B" w:rsidR="000F4069" w:rsidRPr="00950746" w:rsidRDefault="000F4069" w:rsidP="000F4069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19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 w:rsidRPr="00950746">
          <w:rPr>
            <w:rStyle w:val="Hyperlink"/>
            <w:b/>
            <w:szCs w:val="22"/>
            <w:lang w:val="en-US" w:eastAsia="ja-JP" w:bidi="he-IL"/>
          </w:rPr>
          <w:t>607r</w:t>
        </w:r>
        <w:r>
          <w:rPr>
            <w:rStyle w:val="Hyperlink"/>
            <w:b/>
            <w:szCs w:val="22"/>
            <w:lang w:val="en-US" w:eastAsia="ja-JP" w:bidi="he-IL"/>
          </w:rPr>
          <w:t>9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>
        <w:rPr>
          <w:b/>
          <w:szCs w:val="22"/>
          <w:lang w:val="en-US" w:eastAsia="ja-JP" w:bidi="he-IL"/>
        </w:rPr>
        <w:t>57</w:t>
      </w:r>
      <w:r w:rsidRPr="00950746">
        <w:rPr>
          <w:b/>
          <w:szCs w:val="22"/>
          <w:lang w:val="en-US" w:eastAsia="ja-JP"/>
        </w:rPr>
        <w:t>)</w:t>
      </w:r>
    </w:p>
    <w:p w14:paraId="7B010F92" w14:textId="77777777" w:rsidR="000F4069" w:rsidRPr="00950746" w:rsidRDefault="000F4069" w:rsidP="000F4069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72BF555D" w14:textId="77777777" w:rsidR="000F4069" w:rsidRPr="00950746" w:rsidRDefault="000F4069" w:rsidP="000F4069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lastRenderedPageBreak/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313ABE68" w14:textId="77777777" w:rsidR="000F4069" w:rsidRPr="00950746" w:rsidRDefault="000F4069" w:rsidP="000F4069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35A76BBB" w14:textId="77777777" w:rsidR="000F4069" w:rsidRPr="00950746" w:rsidRDefault="000F4069" w:rsidP="000F4069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72DCB780" w14:textId="77777777" w:rsidR="000F4069" w:rsidRPr="00950746" w:rsidRDefault="000F4069" w:rsidP="000F4069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1878B026" w14:textId="77777777" w:rsidR="000F4069" w:rsidRPr="00950746" w:rsidRDefault="000F4069" w:rsidP="000F4069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690A6503" w14:textId="77777777" w:rsidR="000F4069" w:rsidRPr="00950746" w:rsidRDefault="000F4069" w:rsidP="000F4069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4ED221AB" w14:textId="77777777" w:rsidR="000F4069" w:rsidRPr="00950746" w:rsidRDefault="000F4069" w:rsidP="000F4069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6E628771" w14:textId="41E527D4" w:rsidR="000F4069" w:rsidRPr="00950746" w:rsidRDefault="000F4069" w:rsidP="000F4069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</w:t>
      </w:r>
      <w:r w:rsidR="00383741">
        <w:rPr>
          <w:szCs w:val="22"/>
          <w:lang w:val="en-US" w:eastAsia="ja-JP"/>
        </w:rPr>
        <w:t>8</w:t>
      </w:r>
      <w:r w:rsidRPr="00950746">
        <w:rPr>
          <w:szCs w:val="22"/>
          <w:lang w:val="en-US" w:eastAsia="ja-JP"/>
        </w:rPr>
        <w:t xml:space="preserve"> present</w:t>
      </w:r>
    </w:p>
    <w:p w14:paraId="54F2F096" w14:textId="77777777" w:rsidR="000F4069" w:rsidRDefault="000F4069" w:rsidP="000F4069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</w:t>
      </w:r>
    </w:p>
    <w:p w14:paraId="55666AC1" w14:textId="5A03150A" w:rsidR="000F4069" w:rsidRPr="00B63583" w:rsidRDefault="000F4069" w:rsidP="00731AF9">
      <w:pPr>
        <w:numPr>
          <w:ilvl w:val="2"/>
          <w:numId w:val="1"/>
        </w:numPr>
        <w:rPr>
          <w:szCs w:val="22"/>
          <w:lang w:val="en-US" w:eastAsia="ja-JP"/>
        </w:rPr>
      </w:pPr>
      <w:r w:rsidRPr="00B63583">
        <w:rPr>
          <w:szCs w:val="22"/>
          <w:lang w:val="en-US" w:eastAsia="ja-JP"/>
        </w:rPr>
        <w:t xml:space="preserve"> Submission:</w:t>
      </w:r>
    </w:p>
    <w:p w14:paraId="551A507E" w14:textId="62559ECA" w:rsidR="000F4069" w:rsidRDefault="000F4069" w:rsidP="000F4069">
      <w:pPr>
        <w:numPr>
          <w:ilvl w:val="3"/>
          <w:numId w:val="1"/>
        </w:numPr>
        <w:ind w:left="2088"/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11-22-09</w:t>
      </w:r>
      <w:r w:rsidR="00B63583">
        <w:rPr>
          <w:szCs w:val="22"/>
          <w:lang w:val="en-US" w:eastAsia="ja-JP"/>
        </w:rPr>
        <w:t>57</w:t>
      </w:r>
      <w:r>
        <w:rPr>
          <w:szCs w:val="22"/>
          <w:lang w:val="en-US" w:eastAsia="ja-JP"/>
        </w:rPr>
        <w:t xml:space="preserve"> </w:t>
      </w:r>
      <w:r w:rsidR="00EC2F96">
        <w:rPr>
          <w:szCs w:val="22"/>
          <w:lang w:val="en-US" w:eastAsia="ja-JP"/>
        </w:rPr>
        <w:t>P</w:t>
      </w:r>
      <w:r w:rsidR="00EC2F96" w:rsidRPr="00EC2F96">
        <w:rPr>
          <w:szCs w:val="22"/>
          <w:lang w:val="en-US" w:eastAsia="ja-JP"/>
        </w:rPr>
        <w:t>roposed resolution to some CIDs of 11az SAB2</w:t>
      </w:r>
      <w:r w:rsidR="00EC2F96">
        <w:rPr>
          <w:szCs w:val="22"/>
          <w:lang w:val="en-US" w:eastAsia="ja-JP"/>
        </w:rPr>
        <w:t xml:space="preserve"> (Qi Wang)</w:t>
      </w:r>
    </w:p>
    <w:p w14:paraId="6D8EDE91" w14:textId="77777777" w:rsidR="000F4069" w:rsidRDefault="000F4069" w:rsidP="000F406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submission pipeline</w:t>
      </w:r>
    </w:p>
    <w:p w14:paraId="1CFD56FD" w14:textId="09B9A3DF" w:rsidR="000F4069" w:rsidRDefault="000F4069" w:rsidP="000F406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Telecon Times</w:t>
      </w:r>
    </w:p>
    <w:p w14:paraId="31D0587C" w14:textId="579EEE58" w:rsidR="00EC2F96" w:rsidRDefault="00EC2F96" w:rsidP="00EC2F96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Qi Wang presented </w:t>
      </w:r>
      <w:r>
        <w:rPr>
          <w:szCs w:val="22"/>
          <w:lang w:val="en-US" w:eastAsia="ja-JP"/>
        </w:rPr>
        <w:t>11-22-0957</w:t>
      </w:r>
    </w:p>
    <w:p w14:paraId="072A7971" w14:textId="219BD2C7" w:rsidR="00EC2F96" w:rsidRDefault="00EC2F96" w:rsidP="00EC2F9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CID 8003 – needs more time for the group to agree</w:t>
      </w:r>
    </w:p>
    <w:p w14:paraId="71F1D5FC" w14:textId="501CA660" w:rsidR="00EC2F96" w:rsidRDefault="00EC2F96" w:rsidP="00EC2F9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8020 – Reject</w:t>
      </w:r>
    </w:p>
    <w:p w14:paraId="0F310E81" w14:textId="5368BA29" w:rsidR="00EC2F96" w:rsidRDefault="00EC2F96" w:rsidP="00EC2F9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8058 – Accept</w:t>
      </w:r>
    </w:p>
    <w:p w14:paraId="244E7AF6" w14:textId="39FEC778" w:rsidR="00EC2F96" w:rsidRDefault="00EC2F96" w:rsidP="00EC2F9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8059 – Revised (accept with editorial fix)</w:t>
      </w:r>
    </w:p>
    <w:p w14:paraId="0E5DC49D" w14:textId="77777777" w:rsidR="00EC2F96" w:rsidRDefault="00EC2F96" w:rsidP="00EC2F9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8060 - </w:t>
      </w:r>
      <w:r>
        <w:rPr>
          <w:szCs w:val="22"/>
          <w:lang w:val="en-US" w:eastAsia="ja-JP"/>
        </w:rPr>
        <w:t>Revised (accept with editorial fix)</w:t>
      </w:r>
    </w:p>
    <w:p w14:paraId="7E372826" w14:textId="565FBB14" w:rsidR="00EC2F96" w:rsidRDefault="00EC2F96" w:rsidP="00EC2F9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8061 – Revised </w:t>
      </w:r>
    </w:p>
    <w:p w14:paraId="3198C509" w14:textId="0DF2C5E8" w:rsidR="00EC2F96" w:rsidRDefault="00EC2F96" w:rsidP="00EC2F9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8062 – Revised </w:t>
      </w:r>
    </w:p>
    <w:p w14:paraId="359EFE6B" w14:textId="7EFE19F5" w:rsidR="00EC2F96" w:rsidRDefault="00EC2F96" w:rsidP="00EC2F9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8063 – Revised </w:t>
      </w:r>
    </w:p>
    <w:p w14:paraId="6EDB3ED5" w14:textId="0CF41F6F" w:rsidR="00FD604F" w:rsidRDefault="00FD604F" w:rsidP="00FD604F">
      <w:pPr>
        <w:numPr>
          <w:ilvl w:val="2"/>
          <w:numId w:val="1"/>
        </w:numPr>
        <w:rPr>
          <w:lang w:val="en-US" w:bidi="he-IL"/>
        </w:rPr>
      </w:pPr>
      <w:r w:rsidRPr="00FD604F">
        <w:rPr>
          <w:szCs w:val="22"/>
          <w:lang w:val="en-US" w:eastAsia="ja-JP"/>
        </w:rPr>
        <w:t>Motion – 202207-01</w:t>
      </w:r>
      <w:r w:rsidRPr="00FD604F">
        <w:rPr>
          <w:szCs w:val="22"/>
          <w:lang w:val="en-US" w:eastAsia="ja-JP"/>
        </w:rPr>
        <w:br/>
      </w:r>
      <w:r w:rsidRPr="00FD604F">
        <w:rPr>
          <w:szCs w:val="22"/>
          <w:lang w:eastAsia="ja-JP"/>
        </w:rPr>
        <w:t>Move to adopt the resolutions depicted by document 11-20-0957r1 for CIDs 8020, 8058, 8059, 8060, 8061, 8062 and 8063 (Total of 7 CIDs), instruct the technical editor to incorporate it in the P802.11az draft and grant the editor editorial license</w:t>
      </w:r>
      <w:r w:rsidRPr="00FD604F">
        <w:rPr>
          <w:szCs w:val="22"/>
          <w:lang w:eastAsia="ja-JP"/>
        </w:rPr>
        <w:t>.</w:t>
      </w:r>
      <w:r w:rsidRPr="00FD604F">
        <w:rPr>
          <w:szCs w:val="22"/>
          <w:lang w:eastAsia="ja-JP"/>
        </w:rPr>
        <w:br/>
      </w:r>
      <w:r w:rsidRPr="00FD604F">
        <w:rPr>
          <w:szCs w:val="22"/>
          <w:lang w:eastAsia="ja-JP"/>
        </w:rPr>
        <w:t>Moved: Qi Wang</w:t>
      </w:r>
      <w:r w:rsidRPr="00FD604F">
        <w:rPr>
          <w:szCs w:val="22"/>
          <w:lang w:eastAsia="ja-JP"/>
        </w:rPr>
        <w:br/>
      </w:r>
      <w:r w:rsidRPr="00FD604F">
        <w:rPr>
          <w:szCs w:val="22"/>
          <w:lang w:eastAsia="ja-JP"/>
        </w:rPr>
        <w:t>Second: Ali Raissinia</w:t>
      </w:r>
      <w:r>
        <w:rPr>
          <w:szCs w:val="22"/>
          <w:lang w:eastAsia="ja-JP"/>
        </w:rPr>
        <w:br/>
      </w:r>
      <w:r w:rsidRPr="00FD604F">
        <w:rPr>
          <w:lang w:val="en-US" w:bidi="he-IL"/>
        </w:rPr>
        <w:t>Results (Y/N/A): Approved by Unanimous Consent</w:t>
      </w:r>
    </w:p>
    <w:p w14:paraId="2294B01F" w14:textId="77777777" w:rsidR="00FD604F" w:rsidRDefault="00FD604F" w:rsidP="00FD604F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Submission pipeline: empty</w:t>
      </w:r>
    </w:p>
    <w:p w14:paraId="3D354AE9" w14:textId="251C6668" w:rsidR="00FD604F" w:rsidRDefault="00FD604F" w:rsidP="00FD604F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Next telecon  July 6</w:t>
      </w:r>
      <w:r w:rsidRPr="00016D87">
        <w:rPr>
          <w:szCs w:val="22"/>
          <w:vertAlign w:val="superscript"/>
          <w:lang w:val="en-US" w:eastAsia="ja-JP"/>
        </w:rPr>
        <w:t>th</w:t>
      </w:r>
      <w:r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, July 20</w:t>
      </w:r>
      <w:r w:rsidRPr="00FD604F">
        <w:rPr>
          <w:szCs w:val="22"/>
          <w:vertAlign w:val="superscript"/>
          <w:lang w:val="en-US" w:eastAsia="ja-JP"/>
        </w:rPr>
        <w:t>th</w:t>
      </w:r>
      <w:r w:rsidR="00580AED">
        <w:rPr>
          <w:szCs w:val="22"/>
          <w:vertAlign w:val="superscript"/>
          <w:lang w:val="en-US" w:eastAsia="ja-JP"/>
        </w:rPr>
        <w:t>*</w:t>
      </w:r>
      <w:r>
        <w:rPr>
          <w:szCs w:val="22"/>
          <w:lang w:val="en-US" w:eastAsia="ja-JP"/>
        </w:rPr>
        <w:t>, July 27</w:t>
      </w:r>
      <w:r w:rsidRPr="00FD604F">
        <w:rPr>
          <w:szCs w:val="22"/>
          <w:vertAlign w:val="superscript"/>
          <w:lang w:val="en-US" w:eastAsia="ja-JP"/>
        </w:rPr>
        <w:t>th</w:t>
      </w:r>
      <w:r w:rsidR="00580AED">
        <w:rPr>
          <w:szCs w:val="22"/>
          <w:vertAlign w:val="superscript"/>
          <w:lang w:val="en-US" w:eastAsia="ja-JP"/>
        </w:rPr>
        <w:t>*</w:t>
      </w:r>
      <w:r>
        <w:rPr>
          <w:szCs w:val="22"/>
          <w:lang w:val="en-US" w:eastAsia="ja-JP"/>
        </w:rPr>
        <w:t xml:space="preserve"> </w:t>
      </w:r>
      <w:r w:rsidR="00580AED">
        <w:rPr>
          <w:szCs w:val="22"/>
          <w:lang w:val="en-US" w:eastAsia="ja-JP"/>
        </w:rPr>
        <w:t>(* new ones)</w:t>
      </w:r>
    </w:p>
    <w:p w14:paraId="0C66A671" w14:textId="224496F6" w:rsidR="00FD604F" w:rsidRPr="00383741" w:rsidRDefault="00FD604F" w:rsidP="00FD604F">
      <w:pPr>
        <w:numPr>
          <w:ilvl w:val="1"/>
          <w:numId w:val="1"/>
        </w:numPr>
        <w:rPr>
          <w:lang w:val="en-US" w:bidi="he-IL"/>
        </w:rPr>
      </w:pPr>
      <w:r>
        <w:rPr>
          <w:szCs w:val="22"/>
          <w:lang w:val="en-US" w:eastAsia="ja-JP"/>
        </w:rPr>
        <w:t>AOB</w:t>
      </w:r>
    </w:p>
    <w:p w14:paraId="3C602DB7" w14:textId="5A1CFC6B" w:rsidR="00383741" w:rsidRPr="00383741" w:rsidRDefault="00383741" w:rsidP="00FD604F">
      <w:pPr>
        <w:numPr>
          <w:ilvl w:val="1"/>
          <w:numId w:val="1"/>
        </w:numPr>
        <w:rPr>
          <w:lang w:val="en-US" w:bidi="he-IL"/>
        </w:rPr>
      </w:pPr>
      <w:r>
        <w:rPr>
          <w:szCs w:val="22"/>
          <w:lang w:val="en-US" w:eastAsia="ja-JP"/>
        </w:rPr>
        <w:t>Adjourned at 11:57 PDT</w:t>
      </w:r>
    </w:p>
    <w:p w14:paraId="4254CE88" w14:textId="77777777" w:rsidR="00383741" w:rsidRPr="00FD604F" w:rsidRDefault="00383741" w:rsidP="00FD604F">
      <w:pPr>
        <w:numPr>
          <w:ilvl w:val="1"/>
          <w:numId w:val="1"/>
        </w:numPr>
        <w:rPr>
          <w:lang w:val="en-US" w:bidi="he-IL"/>
        </w:rPr>
      </w:pPr>
      <w:r>
        <w:rPr>
          <w:szCs w:val="22"/>
          <w:lang w:val="en-US" w:eastAsia="ja-JP"/>
        </w:rPr>
        <w:t xml:space="preserve">Attendance: </w:t>
      </w:r>
      <w:r>
        <w:rPr>
          <w:szCs w:val="22"/>
          <w:lang w:val="en-US" w:eastAsia="ja-JP"/>
        </w:rPr>
        <w:br/>
      </w: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544"/>
        <w:gridCol w:w="4433"/>
        <w:gridCol w:w="4698"/>
      </w:tblGrid>
      <w:tr w:rsidR="00383741" w14:paraId="4FD53549" w14:textId="77777777" w:rsidTr="003837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402DC" w14:textId="77777777" w:rsidR="00383741" w:rsidRDefault="00383741">
            <w:pPr>
              <w:jc w:val="center"/>
              <w:rPr>
                <w:color w:val="000000"/>
                <w:lang w:val="en-US" w:bidi="he-IL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E8864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32F55" w14:textId="77777777" w:rsidR="00383741" w:rsidRDefault="00383741">
            <w:pPr>
              <w:rPr>
                <w:color w:val="000000"/>
              </w:rPr>
            </w:pPr>
            <w:hyperlink r:id="rId20" w:history="1">
              <w:r>
                <w:rPr>
                  <w:rStyle w:val="Hyperlink"/>
                </w:rPr>
                <w:t>crb05006@gmail.com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BA2E7" w14:textId="77777777" w:rsidR="00383741" w:rsidRDefault="0038374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383741" w14:paraId="49F3CD29" w14:textId="77777777" w:rsidTr="003837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A024B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6C9BF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65757" w14:textId="77777777" w:rsidR="00383741" w:rsidRDefault="00383741">
            <w:pPr>
              <w:rPr>
                <w:color w:val="000000"/>
              </w:rPr>
            </w:pPr>
            <w:hyperlink r:id="rId21" w:history="1">
              <w:r>
                <w:rPr>
                  <w:rStyle w:val="Hyperlink"/>
                </w:rPr>
                <w:t>niranjan.grandhe@nxp.com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16BDE" w14:textId="77777777" w:rsidR="00383741" w:rsidRDefault="0038374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383741" w14:paraId="20B4DB13" w14:textId="77777777" w:rsidTr="003837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26980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6118A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BC441" w14:textId="77777777" w:rsidR="00383741" w:rsidRDefault="00383741">
            <w:pPr>
              <w:rPr>
                <w:color w:val="000000"/>
              </w:rPr>
            </w:pPr>
            <w:hyperlink r:id="rId22" w:history="1">
              <w:r>
                <w:rPr>
                  <w:rStyle w:val="Hyperlink"/>
                </w:rPr>
                <w:t>assaf.kasher@gmail.com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4EBC0" w14:textId="77777777" w:rsidR="00383741" w:rsidRDefault="0038374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83741" w14:paraId="642CA925" w14:textId="77777777" w:rsidTr="003837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535D4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EDC42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4AC70" w14:textId="77777777" w:rsidR="00383741" w:rsidRDefault="00383741">
            <w:pPr>
              <w:rPr>
                <w:color w:val="000000"/>
              </w:rPr>
            </w:pPr>
            <w:hyperlink r:id="rId23" w:history="1">
              <w:r>
                <w:rPr>
                  <w:rStyle w:val="Hyperlink"/>
                </w:rPr>
                <w:t>nsaishankar@gmail.com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82413" w14:textId="77777777" w:rsidR="00383741" w:rsidRDefault="00383741">
            <w:pPr>
              <w:rPr>
                <w:color w:val="000000"/>
              </w:rPr>
            </w:pPr>
            <w:r>
              <w:rPr>
                <w:color w:val="000000"/>
              </w:rPr>
              <w:t>Synaptics</w:t>
            </w:r>
          </w:p>
        </w:tc>
      </w:tr>
      <w:tr w:rsidR="00383741" w14:paraId="1A1E3EDD" w14:textId="77777777" w:rsidTr="003837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1CBC8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37B3D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BCD37" w14:textId="77777777" w:rsidR="00383741" w:rsidRDefault="00383741">
            <w:pPr>
              <w:rPr>
                <w:color w:val="000000"/>
              </w:rPr>
            </w:pPr>
            <w:hyperlink r:id="rId24" w:history="1">
              <w:r>
                <w:rPr>
                  <w:rStyle w:val="Hyperlink"/>
                </w:rPr>
                <w:t>alirezar@qti.qualcomm.com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CB310" w14:textId="77777777" w:rsidR="00383741" w:rsidRDefault="0038374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83741" w14:paraId="4A3CD357" w14:textId="77777777" w:rsidTr="003837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E53CB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14C5D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B7FC6" w14:textId="77777777" w:rsidR="00383741" w:rsidRDefault="00383741">
            <w:pPr>
              <w:rPr>
                <w:color w:val="000000"/>
              </w:rPr>
            </w:pPr>
            <w:hyperlink r:id="rId25" w:history="1">
              <w:r>
                <w:rPr>
                  <w:rStyle w:val="Hyperlink"/>
                </w:rPr>
                <w:t>jrosdahl@ieee.org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1AFAA" w14:textId="77777777" w:rsidR="00383741" w:rsidRDefault="00383741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383741" w14:paraId="376AA1B2" w14:textId="77777777" w:rsidTr="003837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48E7E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B421A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3C07A" w14:textId="77777777" w:rsidR="00383741" w:rsidRDefault="00383741">
            <w:pPr>
              <w:rPr>
                <w:color w:val="000000"/>
              </w:rPr>
            </w:pPr>
            <w:hyperlink r:id="rId26" w:history="1">
              <w:r>
                <w:rPr>
                  <w:rStyle w:val="Hyperlink"/>
                </w:rPr>
                <w:t>dccwang@yahoo.com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BEAC8" w14:textId="77777777" w:rsidR="00383741" w:rsidRDefault="00383741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383741" w14:paraId="0DCCC004" w14:textId="77777777" w:rsidTr="003837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9F57F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BB5B8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7309B" w14:textId="77777777" w:rsidR="00383741" w:rsidRDefault="00383741">
            <w:pPr>
              <w:rPr>
                <w:color w:val="000000"/>
              </w:rPr>
            </w:pPr>
            <w:hyperlink r:id="rId27" w:history="1">
              <w:r>
                <w:rPr>
                  <w:rStyle w:val="Hyperlink"/>
                </w:rPr>
                <w:t>qi_wang2@apple.com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07F35" w14:textId="77777777" w:rsidR="00383741" w:rsidRDefault="00383741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383741" w14:paraId="2505BE10" w14:textId="77777777" w:rsidTr="003837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F0FEE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2D2F6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3F55F" w14:textId="77777777" w:rsidR="00383741" w:rsidRDefault="00383741">
            <w:pPr>
              <w:rPr>
                <w:color w:val="000000"/>
              </w:rPr>
            </w:pPr>
            <w:hyperlink r:id="rId28" w:history="1">
              <w:r>
                <w:rPr>
                  <w:rStyle w:val="Hyperlink"/>
                </w:rPr>
                <w:t>roywant@google.com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90B5C" w14:textId="77777777" w:rsidR="00383741" w:rsidRDefault="00383741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383741" w14:paraId="0CBB0610" w14:textId="77777777" w:rsidTr="003837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9262E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A9FA8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BCDEA" w14:textId="77777777" w:rsidR="00383741" w:rsidRDefault="00383741">
            <w:pPr>
              <w:rPr>
                <w:color w:val="000000"/>
              </w:rPr>
            </w:pPr>
            <w:hyperlink r:id="rId29" w:history="1">
              <w:r>
                <w:rPr>
                  <w:rStyle w:val="Hyperlink"/>
                </w:rPr>
                <w:t>dwei59@yahoo.com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77AB2" w14:textId="77777777" w:rsidR="00383741" w:rsidRDefault="0038374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383741" w14:paraId="1C0FB2B3" w14:textId="77777777" w:rsidTr="003837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44FFA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D248E" w14:textId="77777777" w:rsidR="00383741" w:rsidRDefault="00383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02371" w14:textId="77777777" w:rsidR="00383741" w:rsidRDefault="00383741">
            <w:pPr>
              <w:rPr>
                <w:color w:val="000000"/>
              </w:rPr>
            </w:pPr>
            <w:hyperlink r:id="rId30" w:history="1">
              <w:r>
                <w:rPr>
                  <w:rStyle w:val="Hyperlink"/>
                </w:rPr>
                <w:t>peter@akayla.com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C874E" w14:textId="77777777" w:rsidR="00383741" w:rsidRDefault="00383741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</w:tbl>
    <w:p w14:paraId="7D083415" w14:textId="4211DCEA" w:rsidR="00383741" w:rsidRPr="00FD604F" w:rsidRDefault="00383741" w:rsidP="00FD604F">
      <w:pPr>
        <w:numPr>
          <w:ilvl w:val="1"/>
          <w:numId w:val="1"/>
        </w:numPr>
        <w:rPr>
          <w:lang w:val="en-US" w:bidi="he-IL"/>
        </w:rPr>
      </w:pPr>
    </w:p>
    <w:p w14:paraId="2540BD81" w14:textId="5422DA3A" w:rsidR="00CA09B2" w:rsidRDefault="00FD604F">
      <w:pPr>
        <w:rPr>
          <w:b/>
          <w:sz w:val="24"/>
        </w:rPr>
      </w:pPr>
      <w:r>
        <w:lastRenderedPageBreak/>
        <w:br/>
      </w:r>
      <w:r w:rsidR="00CA09B2">
        <w:br w:type="page"/>
      </w:r>
      <w:r w:rsidR="00CA09B2">
        <w:rPr>
          <w:b/>
          <w:sz w:val="24"/>
        </w:rPr>
        <w:lastRenderedPageBreak/>
        <w:t>References:</w:t>
      </w:r>
    </w:p>
    <w:p w14:paraId="3FB2CE7D" w14:textId="77777777" w:rsidR="00CA09B2" w:rsidRDefault="00CA09B2"/>
    <w:sectPr w:rsidR="00CA09B2">
      <w:headerReference w:type="default" r:id="rId31"/>
      <w:footerReference w:type="default" r:id="rId3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C490" w14:textId="77777777" w:rsidR="0068274E" w:rsidRDefault="0068274E">
      <w:r>
        <w:separator/>
      </w:r>
    </w:p>
  </w:endnote>
  <w:endnote w:type="continuationSeparator" w:id="0">
    <w:p w14:paraId="493127A6" w14:textId="77777777" w:rsidR="0068274E" w:rsidRDefault="0068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5BA8" w14:textId="6B8DB0FA" w:rsidR="0029020B" w:rsidRDefault="0068274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60B24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760B24">
      <w:t>Assaf Kasher (Qualcomm)</w:t>
    </w:r>
    <w:r>
      <w:fldChar w:fldCharType="end"/>
    </w:r>
  </w:p>
  <w:p w14:paraId="765CFAD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0B3F" w14:textId="77777777" w:rsidR="0068274E" w:rsidRDefault="0068274E">
      <w:r>
        <w:separator/>
      </w:r>
    </w:p>
  </w:footnote>
  <w:footnote w:type="continuationSeparator" w:id="0">
    <w:p w14:paraId="5B31AF76" w14:textId="77777777" w:rsidR="0068274E" w:rsidRDefault="0068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4764" w14:textId="1200AF34" w:rsidR="0029020B" w:rsidRDefault="0068274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C2E39">
      <w:t>May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AC2E39">
      <w:t>doc.: IEEE 802.11-22/0991r0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7377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17"/>
    <w:rsid w:val="00004C9F"/>
    <w:rsid w:val="00016D87"/>
    <w:rsid w:val="000B1D85"/>
    <w:rsid w:val="000E160F"/>
    <w:rsid w:val="000F4069"/>
    <w:rsid w:val="001D723B"/>
    <w:rsid w:val="001F3A17"/>
    <w:rsid w:val="00227D71"/>
    <w:rsid w:val="0029020B"/>
    <w:rsid w:val="002D44BE"/>
    <w:rsid w:val="0035127B"/>
    <w:rsid w:val="00383741"/>
    <w:rsid w:val="003E0435"/>
    <w:rsid w:val="00405B98"/>
    <w:rsid w:val="00442037"/>
    <w:rsid w:val="004748DF"/>
    <w:rsid w:val="004B064B"/>
    <w:rsid w:val="004E630A"/>
    <w:rsid w:val="00580AED"/>
    <w:rsid w:val="005F74BC"/>
    <w:rsid w:val="0062440B"/>
    <w:rsid w:val="0068274E"/>
    <w:rsid w:val="006C0727"/>
    <w:rsid w:val="006E145F"/>
    <w:rsid w:val="00722C41"/>
    <w:rsid w:val="00760B24"/>
    <w:rsid w:val="00770572"/>
    <w:rsid w:val="008006BF"/>
    <w:rsid w:val="0086212A"/>
    <w:rsid w:val="00957138"/>
    <w:rsid w:val="009B4EBB"/>
    <w:rsid w:val="009F2FBC"/>
    <w:rsid w:val="00AA427C"/>
    <w:rsid w:val="00AC2E39"/>
    <w:rsid w:val="00AC6BA0"/>
    <w:rsid w:val="00B63583"/>
    <w:rsid w:val="00BE3D4F"/>
    <w:rsid w:val="00BE68C2"/>
    <w:rsid w:val="00CA09B2"/>
    <w:rsid w:val="00DC5A7B"/>
    <w:rsid w:val="00DE407D"/>
    <w:rsid w:val="00E27C17"/>
    <w:rsid w:val="00EC2F96"/>
    <w:rsid w:val="00EC558B"/>
    <w:rsid w:val="00FD604F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31013"/>
  <w15:chartTrackingRefBased/>
  <w15:docId w15:val="{6B14AD87-F51F-4657-850D-8C9D677C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4069"/>
    <w:pPr>
      <w:spacing w:before="100" w:beforeAutospacing="1" w:after="100" w:afterAutospacing="1"/>
    </w:pPr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FD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607-05-00az-tgaz-may-meeting-and-following-telecons-agenda.pptx" TargetMode="External"/><Relationship Id="rId13" Type="http://schemas.openxmlformats.org/officeDocument/2006/relationships/hyperlink" Target="mailto:alirezar@qti.qualcomm.com" TargetMode="External"/><Relationship Id="rId18" Type="http://schemas.openxmlformats.org/officeDocument/2006/relationships/hyperlink" Target="mailto:wuty1979@gmail.com" TargetMode="External"/><Relationship Id="rId26" Type="http://schemas.openxmlformats.org/officeDocument/2006/relationships/hyperlink" Target="mailto:dccwang@yaho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niranjan.grandhe@nxp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ssaf.kasher@gmail.com" TargetMode="External"/><Relationship Id="rId17" Type="http://schemas.openxmlformats.org/officeDocument/2006/relationships/hyperlink" Target="mailto:dwei59@yahoo.com" TargetMode="External"/><Relationship Id="rId25" Type="http://schemas.openxmlformats.org/officeDocument/2006/relationships/hyperlink" Target="mailto:jrosdahl@ieee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oywant@google.com" TargetMode="External"/><Relationship Id="rId20" Type="http://schemas.openxmlformats.org/officeDocument/2006/relationships/hyperlink" Target="mailto:crb05006@gmail.com" TargetMode="External"/><Relationship Id="rId29" Type="http://schemas.openxmlformats.org/officeDocument/2006/relationships/hyperlink" Target="mailto:dwei59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ranjan.grandhe@nxp.com" TargetMode="External"/><Relationship Id="rId24" Type="http://schemas.openxmlformats.org/officeDocument/2006/relationships/hyperlink" Target="mailto:alirezar@qti.qualcomm.co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qi_wang2@apple.com" TargetMode="External"/><Relationship Id="rId23" Type="http://schemas.openxmlformats.org/officeDocument/2006/relationships/hyperlink" Target="mailto:nsaishankar@gmail.com" TargetMode="External"/><Relationship Id="rId28" Type="http://schemas.openxmlformats.org/officeDocument/2006/relationships/hyperlink" Target="mailto:roywant@google.com" TargetMode="External"/><Relationship Id="rId10" Type="http://schemas.openxmlformats.org/officeDocument/2006/relationships/hyperlink" Target="mailto:crb05006@gmail.com" TargetMode="External"/><Relationship Id="rId19" Type="http://schemas.openxmlformats.org/officeDocument/2006/relationships/hyperlink" Target="https://mentor.ieee.org/802.11/dcn/22/11-22-0607-09-00az-tgaz-may-meeting-and-following-telecons-agenda.pptx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607-07-00az-tgaz-may-meeting-and-following-telecons-agenda.pptx" TargetMode="External"/><Relationship Id="rId14" Type="http://schemas.openxmlformats.org/officeDocument/2006/relationships/hyperlink" Target="mailto:jonathan.segev@intel.com" TargetMode="External"/><Relationship Id="rId22" Type="http://schemas.openxmlformats.org/officeDocument/2006/relationships/hyperlink" Target="mailto:assaf.kasher@gmail.com" TargetMode="External"/><Relationship Id="rId27" Type="http://schemas.openxmlformats.org/officeDocument/2006/relationships/hyperlink" Target="mailto:qi_wang2@apple.com" TargetMode="External"/><Relationship Id="rId30" Type="http://schemas.openxmlformats.org/officeDocument/2006/relationships/hyperlink" Target="mailto:peter@akayl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7B08-D004-4731-9BB4-8C93131D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21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802.11-22/0991r0</vt:lpstr>
    </vt:vector>
  </TitlesOfParts>
  <Company>Some Company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802.11-22/0991r0</dc:title>
  <dc:subject>Minutes</dc:subject>
  <dc:creator>akasher@qti.qualcomm.com</dc:creator>
  <cp:keywords>May 2022</cp:keywords>
  <dc:description>Assaf Kasher (Qualcomm)</dc:description>
  <cp:lastModifiedBy>REV-6</cp:lastModifiedBy>
  <cp:revision>5</cp:revision>
  <cp:lastPrinted>1899-12-31T22:00:00Z</cp:lastPrinted>
  <dcterms:created xsi:type="dcterms:W3CDTF">2022-07-07T09:54:00Z</dcterms:created>
  <dcterms:modified xsi:type="dcterms:W3CDTF">2022-07-10T00:17:00Z</dcterms:modified>
</cp:coreProperties>
</file>