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449FFDA"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A22664">
              <w:rPr>
                <w:b w:val="0"/>
                <w:sz w:val="20"/>
              </w:rPr>
              <w:t>7</w:t>
            </w:r>
            <w:r w:rsidR="00A832F7">
              <w:rPr>
                <w:b w:val="0"/>
                <w:sz w:val="20"/>
              </w:rPr>
              <w:t>-</w:t>
            </w:r>
            <w:r w:rsidR="00A22664">
              <w:rPr>
                <w:b w:val="0"/>
                <w:sz w:val="20"/>
              </w:rPr>
              <w:t>11</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A6D08" w:rsidRDefault="00EA6D08">
                            <w:pPr>
                              <w:pStyle w:val="T1"/>
                              <w:spacing w:after="120"/>
                            </w:pPr>
                            <w:r>
                              <w:t>Abstract</w:t>
                            </w:r>
                          </w:p>
                          <w:p w14:paraId="613C2E93" w14:textId="4289A7EF" w:rsidR="00EA6D08" w:rsidRDefault="00EA6D08" w:rsidP="00B8432B">
                            <w:pPr>
                              <w:jc w:val="center"/>
                            </w:pPr>
                            <w:r>
                              <w:t xml:space="preserve">This document constitutes the minutes of the IEEE 802.11 full working group for the </w:t>
                            </w:r>
                            <w:r w:rsidR="00A22664">
                              <w:t>July</w:t>
                            </w:r>
                            <w:r>
                              <w:t xml:space="preserve">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EA6D08" w:rsidRDefault="00EA6D08">
                      <w:pPr>
                        <w:pStyle w:val="T1"/>
                        <w:spacing w:after="120"/>
                      </w:pPr>
                      <w:r>
                        <w:t>Abstract</w:t>
                      </w:r>
                    </w:p>
                    <w:p w14:paraId="613C2E93" w14:textId="4289A7EF" w:rsidR="00EA6D08" w:rsidRDefault="00EA6D08" w:rsidP="00B8432B">
                      <w:pPr>
                        <w:jc w:val="center"/>
                      </w:pPr>
                      <w:r>
                        <w:t xml:space="preserve">This document constitutes the minutes of the IEEE 802.11 full working group for the </w:t>
                      </w:r>
                      <w:r w:rsidR="00A22664">
                        <w:t>July</w:t>
                      </w:r>
                      <w:r>
                        <w:t xml:space="preserve"> 2022 session.</w:t>
                      </w:r>
                    </w:p>
                    <w:p w14:paraId="5CD3AED8" w14:textId="77777777" w:rsidR="00EA6D08" w:rsidRDefault="00EA6D08" w:rsidP="00B8432B">
                      <w:pPr>
                        <w:jc w:val="center"/>
                      </w:pPr>
                    </w:p>
                    <w:p w14:paraId="3FE76E75" w14:textId="067FDE19" w:rsidR="00EA6D08" w:rsidRDefault="00EA6D08"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A6D08" w:rsidRDefault="00EA6D08" w:rsidP="00E14377">
                      <w:pPr>
                        <w:widowControl w:val="0"/>
                        <w:spacing w:before="120"/>
                        <w:rPr>
                          <w:szCs w:val="24"/>
                        </w:rPr>
                      </w:pPr>
                    </w:p>
                    <w:p w14:paraId="339131E4" w14:textId="6433C47A" w:rsidR="002B5A46" w:rsidRDefault="002B5A46" w:rsidP="00E14377">
                      <w:pPr>
                        <w:widowControl w:val="0"/>
                        <w:spacing w:before="120"/>
                        <w:rPr>
                          <w:szCs w:val="24"/>
                        </w:rPr>
                      </w:pPr>
                    </w:p>
                    <w:p w14:paraId="3105758E" w14:textId="77777777" w:rsidR="002B5A46" w:rsidRDefault="002B5A46" w:rsidP="00E14377">
                      <w:pPr>
                        <w:widowControl w:val="0"/>
                        <w:spacing w:before="120"/>
                        <w:rPr>
                          <w:szCs w:val="24"/>
                        </w:rPr>
                      </w:pPr>
                    </w:p>
                    <w:p w14:paraId="3EFBC3E6" w14:textId="77777777" w:rsidR="002B5A46" w:rsidRPr="00283B7B" w:rsidRDefault="002B5A46" w:rsidP="002B5A46">
                      <w:pPr>
                        <w:rPr>
                          <w:rFonts w:eastAsia="Arial"/>
                          <w:b/>
                          <w:bCs/>
                          <w:szCs w:val="24"/>
                        </w:rPr>
                      </w:pPr>
                      <w:r w:rsidRPr="00283B7B">
                        <w:rPr>
                          <w:rFonts w:eastAsia="Arial"/>
                          <w:b/>
                          <w:bCs/>
                          <w:szCs w:val="24"/>
                        </w:rPr>
                        <w:t>Abbreviations:</w:t>
                      </w:r>
                    </w:p>
                    <w:p w14:paraId="5B9713B6" w14:textId="77777777" w:rsidR="002B5A46" w:rsidRDefault="002B5A46" w:rsidP="002B5A46">
                      <w:pPr>
                        <w:rPr>
                          <w:rFonts w:eastAsia="Arial"/>
                          <w:szCs w:val="24"/>
                        </w:rPr>
                      </w:pPr>
                    </w:p>
                    <w:p w14:paraId="4DDC200F" w14:textId="77777777" w:rsidR="002B5A46" w:rsidRDefault="002B5A46" w:rsidP="002B5A46">
                      <w:pPr>
                        <w:rPr>
                          <w:rFonts w:eastAsia="Arial"/>
                          <w:szCs w:val="24"/>
                        </w:rPr>
                      </w:pPr>
                      <w:r>
                        <w:rPr>
                          <w:rFonts w:eastAsia="Arial"/>
                          <w:szCs w:val="24"/>
                        </w:rPr>
                        <w:t>A: Answer</w:t>
                      </w:r>
                    </w:p>
                    <w:p w14:paraId="10C6AB5B" w14:textId="77777777" w:rsidR="002B5A46" w:rsidRDefault="002B5A46" w:rsidP="002B5A46">
                      <w:pPr>
                        <w:rPr>
                          <w:rFonts w:eastAsia="Arial"/>
                          <w:szCs w:val="24"/>
                        </w:rPr>
                      </w:pPr>
                      <w:r>
                        <w:rPr>
                          <w:rFonts w:eastAsia="Arial"/>
                          <w:szCs w:val="24"/>
                        </w:rPr>
                        <w:t>C: Comment</w:t>
                      </w:r>
                    </w:p>
                    <w:p w14:paraId="30A8759C" w14:textId="77777777" w:rsidR="002B5A46" w:rsidRPr="006E70B6" w:rsidRDefault="002B5A46" w:rsidP="002B5A46">
                      <w:pPr>
                        <w:rPr>
                          <w:rFonts w:eastAsia="Arial"/>
                          <w:szCs w:val="24"/>
                        </w:rPr>
                      </w:pPr>
                      <w:r>
                        <w:rPr>
                          <w:rFonts w:eastAsia="Arial"/>
                          <w:szCs w:val="24"/>
                        </w:rPr>
                        <w:t>Q: Question</w:t>
                      </w:r>
                    </w:p>
                    <w:p w14:paraId="4787C776" w14:textId="77777777" w:rsidR="002B5A46" w:rsidRDefault="002B5A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762567CC"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A22664">
        <w:rPr>
          <w:b/>
          <w:sz w:val="32"/>
          <w:szCs w:val="32"/>
        </w:rPr>
        <w:t>Plenary</w:t>
      </w:r>
      <w:r w:rsidR="00387A8B">
        <w:rPr>
          <w:b/>
          <w:sz w:val="32"/>
          <w:szCs w:val="32"/>
        </w:rPr>
        <w:t xml:space="preserve"> Session #1</w:t>
      </w:r>
      <w:r w:rsidR="00A00D09">
        <w:rPr>
          <w:b/>
          <w:sz w:val="32"/>
          <w:szCs w:val="32"/>
        </w:rPr>
        <w:t>9</w:t>
      </w:r>
      <w:r w:rsidR="00A22664">
        <w:rPr>
          <w:b/>
          <w:sz w:val="32"/>
          <w:szCs w:val="32"/>
        </w:rPr>
        <w:t>4</w:t>
      </w:r>
    </w:p>
    <w:p w14:paraId="054495FA" w14:textId="004CEAC6" w:rsidR="00C95EA3" w:rsidRPr="006F2024" w:rsidRDefault="00A22664" w:rsidP="00C95EA3">
      <w:pPr>
        <w:widowControl w:val="0"/>
        <w:spacing w:before="120"/>
        <w:jc w:val="center"/>
        <w:rPr>
          <w:b/>
          <w:sz w:val="32"/>
          <w:szCs w:val="32"/>
        </w:rPr>
      </w:pPr>
      <w:r>
        <w:rPr>
          <w:b/>
          <w:sz w:val="32"/>
          <w:szCs w:val="32"/>
        </w:rPr>
        <w:t>July</w:t>
      </w:r>
      <w:r w:rsidR="00B33822">
        <w:rPr>
          <w:b/>
          <w:sz w:val="32"/>
          <w:szCs w:val="32"/>
        </w:rPr>
        <w:t xml:space="preserve"> </w:t>
      </w:r>
      <w:r>
        <w:rPr>
          <w:b/>
          <w:sz w:val="32"/>
          <w:szCs w:val="32"/>
        </w:rPr>
        <w:t>11</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2A5C749F"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22664">
        <w:rPr>
          <w:b/>
          <w:sz w:val="32"/>
          <w:szCs w:val="32"/>
        </w:rPr>
        <w:t>July 11</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35CAE5B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8A0827">
        <w:rPr>
          <w:szCs w:val="24"/>
        </w:rPr>
        <w:t>10:33</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2497625E" w:rsidR="00E036D7" w:rsidRPr="00F47EC6" w:rsidRDefault="00165516" w:rsidP="007E42F9">
      <w:pPr>
        <w:widowControl w:val="0"/>
        <w:rPr>
          <w:i/>
          <w:szCs w:val="24"/>
        </w:rPr>
      </w:pPr>
      <w:r w:rsidRPr="00691118">
        <w:rPr>
          <w:szCs w:val="24"/>
        </w:rPr>
        <w:t xml:space="preserve">There are </w:t>
      </w:r>
      <w:r w:rsidR="000C5F4E">
        <w:rPr>
          <w:szCs w:val="24"/>
        </w:rPr>
        <w:t>511</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09CAEE6F"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6E7AA1">
        <w:rPr>
          <w:szCs w:val="24"/>
        </w:rPr>
        <w:t>287</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DE5274">
        <w:rPr>
          <w:szCs w:val="24"/>
        </w:rPr>
        <w:t xml:space="preserve"> (with </w:t>
      </w:r>
      <w:r w:rsidR="00FD2333">
        <w:rPr>
          <w:szCs w:val="24"/>
        </w:rPr>
        <w:t>123</w:t>
      </w:r>
      <w:r w:rsidR="00796A98">
        <w:rPr>
          <w:szCs w:val="24"/>
        </w:rPr>
        <w:t xml:space="preserve"> attending in person</w:t>
      </w:r>
      <w:r w:rsidR="00DE5274">
        <w:rPr>
          <w:szCs w:val="24"/>
        </w:rPr>
        <w:t>)</w:t>
      </w:r>
      <w:r w:rsidR="006E7AA1">
        <w:rPr>
          <w:szCs w:val="24"/>
        </w:rPr>
        <w:t xml:space="preserve"> [402 on </w:t>
      </w:r>
      <w:r w:rsidR="00AF3555">
        <w:rPr>
          <w:szCs w:val="24"/>
        </w:rPr>
        <w:t xml:space="preserve">the </w:t>
      </w:r>
      <w:r w:rsidR="006E7AA1">
        <w:rPr>
          <w:szCs w:val="24"/>
        </w:rPr>
        <w:t>IMAT</w:t>
      </w:r>
      <w:r w:rsidR="00AF3555">
        <w:rPr>
          <w:szCs w:val="24"/>
        </w:rPr>
        <w:t xml:space="preserve"> attendance server</w:t>
      </w:r>
      <w:r w:rsidR="006E7AA1">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65F80A1B"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11-22-0</w:t>
      </w:r>
      <w:r w:rsidR="008A0827">
        <w:rPr>
          <w:szCs w:val="32"/>
        </w:rPr>
        <w:t>83</w:t>
      </w:r>
      <w:r w:rsidR="00AF59D9">
        <w:rPr>
          <w:szCs w:val="32"/>
        </w:rPr>
        <w:t>4</w:t>
      </w:r>
      <w:r w:rsidR="00183B20">
        <w:rPr>
          <w:szCs w:val="32"/>
        </w:rPr>
        <w:t>r</w:t>
      </w:r>
      <w:r w:rsidR="00AF59D9">
        <w:rPr>
          <w:szCs w:val="32"/>
        </w:rPr>
        <w:t>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09A221E8" w14:textId="56A1C254" w:rsidR="008A0827" w:rsidRPr="00E00206" w:rsidRDefault="00375F70" w:rsidP="00E00206">
      <w:pPr>
        <w:widowControl w:val="0"/>
        <w:numPr>
          <w:ilvl w:val="1"/>
          <w:numId w:val="4"/>
        </w:numPr>
        <w:rPr>
          <w:szCs w:val="24"/>
        </w:rPr>
      </w:pPr>
      <w:r>
        <w:rPr>
          <w:szCs w:val="24"/>
        </w:rPr>
        <w:t>IEEE Staff present</w:t>
      </w:r>
    </w:p>
    <w:p w14:paraId="690CFD40" w14:textId="552193CA" w:rsidR="00E713A9"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042F8481" w14:textId="03ACDF70" w:rsidR="00E00206" w:rsidRPr="005F50BB" w:rsidRDefault="00E00206" w:rsidP="005F50BB">
      <w:pPr>
        <w:widowControl w:val="0"/>
        <w:numPr>
          <w:ilvl w:val="2"/>
          <w:numId w:val="4"/>
        </w:numPr>
        <w:rPr>
          <w:szCs w:val="24"/>
        </w:rPr>
      </w:pPr>
      <w:r>
        <w:rPr>
          <w:szCs w:val="24"/>
        </w:rPr>
        <w:t xml:space="preserve">Vanessa </w:t>
      </w:r>
      <w:proofErr w:type="spellStart"/>
      <w:r>
        <w:rPr>
          <w:szCs w:val="24"/>
        </w:rPr>
        <w:t>Lalitte</w:t>
      </w:r>
      <w:proofErr w:type="spellEnd"/>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10B2EF3"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11-22-0</w:t>
      </w:r>
      <w:r w:rsidR="00AF59D9">
        <w:rPr>
          <w:szCs w:val="24"/>
        </w:rPr>
        <w:t>833</w:t>
      </w:r>
      <w:r w:rsidR="00C866CE">
        <w:rPr>
          <w:szCs w:val="24"/>
        </w:rPr>
        <w:t>r</w:t>
      </w:r>
      <w:r w:rsidR="00AF59D9">
        <w:rPr>
          <w:szCs w:val="24"/>
        </w:rPr>
        <w:t>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6F934516"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11-22-0</w:t>
      </w:r>
      <w:r w:rsidR="00AF59D9">
        <w:rPr>
          <w:b/>
          <w:szCs w:val="24"/>
        </w:rPr>
        <w:t>833</w:t>
      </w:r>
      <w:r w:rsidR="00CF73DA">
        <w:rPr>
          <w:b/>
          <w:szCs w:val="24"/>
        </w:rPr>
        <w:t>r</w:t>
      </w:r>
      <w:r w:rsidR="00AF59D9">
        <w:rPr>
          <w:b/>
          <w:szCs w:val="24"/>
        </w:rPr>
        <w:t>1</w:t>
      </w:r>
      <w:r w:rsidR="002C1424">
        <w:rPr>
          <w:b/>
          <w:szCs w:val="24"/>
        </w:rPr>
        <w:t xml:space="preserve"> for the Monday opening plenary</w:t>
      </w:r>
    </w:p>
    <w:p w14:paraId="3F51168C" w14:textId="0DC34468" w:rsidR="00757C6E" w:rsidRDefault="0002509F" w:rsidP="002F0170">
      <w:pPr>
        <w:widowControl w:val="0"/>
        <w:numPr>
          <w:ilvl w:val="2"/>
          <w:numId w:val="4"/>
        </w:numPr>
        <w:tabs>
          <w:tab w:val="num" w:pos="2520"/>
        </w:tabs>
        <w:rPr>
          <w:szCs w:val="24"/>
        </w:rPr>
      </w:pPr>
      <w:r w:rsidRPr="00F97F06">
        <w:rPr>
          <w:szCs w:val="24"/>
        </w:rPr>
        <w:t xml:space="preserve">Moved: </w:t>
      </w:r>
      <w:r w:rsidR="008643CD">
        <w:rPr>
          <w:szCs w:val="24"/>
        </w:rPr>
        <w:t>Stuart Kerry</w:t>
      </w:r>
      <w:r w:rsidRPr="00F97F06">
        <w:rPr>
          <w:szCs w:val="24"/>
        </w:rPr>
        <w:t>, 2</w:t>
      </w:r>
      <w:r w:rsidRPr="00F97F06">
        <w:rPr>
          <w:szCs w:val="24"/>
          <w:vertAlign w:val="superscript"/>
        </w:rPr>
        <w:t>nd</w:t>
      </w:r>
      <w:r w:rsidR="00D83905">
        <w:rPr>
          <w:szCs w:val="24"/>
        </w:rPr>
        <w:t xml:space="preserve">: </w:t>
      </w:r>
      <w:r w:rsidR="008643CD">
        <w:rPr>
          <w:szCs w:val="24"/>
        </w:rPr>
        <w:t xml:space="preserve">Marc </w:t>
      </w:r>
      <w:proofErr w:type="spellStart"/>
      <w:r w:rsidR="008643CD">
        <w:rPr>
          <w:szCs w:val="24"/>
        </w:rPr>
        <w:t>Emmelmann</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199511D" w:rsidR="003B60A2" w:rsidRPr="003B60A2" w:rsidRDefault="00E65781" w:rsidP="003B60A2">
      <w:pPr>
        <w:widowControl w:val="0"/>
        <w:numPr>
          <w:ilvl w:val="0"/>
          <w:numId w:val="4"/>
        </w:numPr>
        <w:tabs>
          <w:tab w:val="num" w:pos="2520"/>
        </w:tabs>
        <w:rPr>
          <w:szCs w:val="24"/>
        </w:rPr>
      </w:pPr>
      <w:r>
        <w:rPr>
          <w:b/>
          <w:sz w:val="32"/>
          <w:szCs w:val="32"/>
          <w:u w:val="single"/>
        </w:rPr>
        <w:t>Ma</w:t>
      </w:r>
      <w:r w:rsidR="00A22664">
        <w:rPr>
          <w:b/>
          <w:sz w:val="32"/>
          <w:szCs w:val="32"/>
          <w:u w:val="single"/>
        </w:rPr>
        <w:t>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3EEF01A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E65781">
        <w:rPr>
          <w:b/>
          <w:szCs w:val="24"/>
        </w:rPr>
        <w:t>Ma</w:t>
      </w:r>
      <w:r w:rsidR="00A22664">
        <w:rPr>
          <w:b/>
          <w:szCs w:val="24"/>
        </w:rPr>
        <w:t>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A22664">
        <w:rPr>
          <w:b/>
          <w:szCs w:val="24"/>
        </w:rPr>
        <w:t>720r1</w:t>
      </w:r>
    </w:p>
    <w:p w14:paraId="5AAEDDAC" w14:textId="42887A20"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CC5E50">
        <w:rPr>
          <w:szCs w:val="24"/>
        </w:rPr>
        <w:t>Jon Rosdahl</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C32F39"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2571C1">
        <w:rPr>
          <w:szCs w:val="32"/>
        </w:rPr>
        <w:t>597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33333A5C" w:rsidR="00570F2B" w:rsidRDefault="003909D3" w:rsidP="00114EE0">
      <w:pPr>
        <w:widowControl w:val="0"/>
        <w:numPr>
          <w:ilvl w:val="2"/>
          <w:numId w:val="4"/>
        </w:numPr>
        <w:tabs>
          <w:tab w:val="left" w:pos="2520"/>
        </w:tabs>
        <w:suppressAutoHyphens/>
        <w:rPr>
          <w:szCs w:val="24"/>
        </w:rPr>
      </w:pPr>
      <w:r>
        <w:rPr>
          <w:szCs w:val="24"/>
        </w:rPr>
        <w:t xml:space="preserve">Yes: </w:t>
      </w:r>
      <w:r w:rsidR="00DC6652">
        <w:rPr>
          <w:szCs w:val="24"/>
        </w:rPr>
        <w:t>14</w:t>
      </w:r>
    </w:p>
    <w:p w14:paraId="26CD0D02" w14:textId="179418FF" w:rsidR="00570F2B" w:rsidRDefault="00FD5AA9" w:rsidP="00114EE0">
      <w:pPr>
        <w:widowControl w:val="0"/>
        <w:numPr>
          <w:ilvl w:val="2"/>
          <w:numId w:val="4"/>
        </w:numPr>
        <w:tabs>
          <w:tab w:val="left" w:pos="2520"/>
        </w:tabs>
        <w:suppressAutoHyphens/>
        <w:rPr>
          <w:szCs w:val="24"/>
        </w:rPr>
      </w:pPr>
      <w:r>
        <w:rPr>
          <w:szCs w:val="24"/>
        </w:rPr>
        <w:t xml:space="preserve">No: </w:t>
      </w:r>
      <w:r w:rsidR="00DC6652">
        <w:rPr>
          <w:szCs w:val="24"/>
        </w:rPr>
        <w:t>155</w:t>
      </w:r>
    </w:p>
    <w:p w14:paraId="75CB2C5A" w14:textId="56970716" w:rsidR="006D532A" w:rsidRPr="00114EE0" w:rsidRDefault="00FD5AA9" w:rsidP="00114EE0">
      <w:pPr>
        <w:widowControl w:val="0"/>
        <w:numPr>
          <w:ilvl w:val="2"/>
          <w:numId w:val="4"/>
        </w:numPr>
        <w:tabs>
          <w:tab w:val="left" w:pos="2520"/>
        </w:tabs>
        <w:suppressAutoHyphens/>
        <w:rPr>
          <w:szCs w:val="24"/>
        </w:rPr>
      </w:pPr>
      <w:r>
        <w:rPr>
          <w:szCs w:val="24"/>
        </w:rPr>
        <w:t>No answer:</w:t>
      </w:r>
      <w:r w:rsidR="00DC6652">
        <w:rPr>
          <w:szCs w:val="24"/>
        </w:rPr>
        <w:t xml:space="preserve"> 0</w:t>
      </w:r>
    </w:p>
    <w:p w14:paraId="27C8C936" w14:textId="0343F9F3" w:rsidR="00107A35" w:rsidRPr="006F52EA" w:rsidRDefault="00606B86" w:rsidP="006F52EA">
      <w:pPr>
        <w:widowControl w:val="0"/>
        <w:numPr>
          <w:ilvl w:val="1"/>
          <w:numId w:val="4"/>
        </w:numPr>
        <w:tabs>
          <w:tab w:val="left" w:pos="2520"/>
        </w:tabs>
        <w:suppressAutoHyphens/>
        <w:rPr>
          <w:szCs w:val="24"/>
        </w:rPr>
      </w:pPr>
      <w:r>
        <w:rPr>
          <w:szCs w:val="24"/>
        </w:rPr>
        <w:lastRenderedPageBreak/>
        <w:t>There is a new members</w:t>
      </w:r>
      <w:r w:rsidR="00BF1917">
        <w:rPr>
          <w:szCs w:val="24"/>
        </w:rPr>
        <w:t>’</w:t>
      </w:r>
      <w:r w:rsidR="006D532A">
        <w:rPr>
          <w:szCs w:val="24"/>
        </w:rPr>
        <w:t xml:space="preserve"> meeting on Tuesday </w:t>
      </w:r>
      <w:r w:rsidR="00A22664">
        <w:rPr>
          <w:szCs w:val="24"/>
        </w:rPr>
        <w:t>July</w:t>
      </w:r>
      <w:r w:rsidR="00685740">
        <w:rPr>
          <w:szCs w:val="24"/>
        </w:rPr>
        <w:t xml:space="preserve"> </w:t>
      </w:r>
      <w:r w:rsidR="002571C1">
        <w:rPr>
          <w:szCs w:val="24"/>
        </w:rPr>
        <w:t>1</w:t>
      </w:r>
      <w:r w:rsidR="00417DAF">
        <w:rPr>
          <w:szCs w:val="24"/>
        </w:rPr>
        <w:t>2</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ET.  This i</w:t>
      </w:r>
      <w:r w:rsidR="009A1714">
        <w:rPr>
          <w:szCs w:val="24"/>
        </w:rPr>
        <w:t xml:space="preserve">s a </w:t>
      </w:r>
      <w:r w:rsidR="00153000">
        <w:rPr>
          <w:szCs w:val="24"/>
        </w:rPr>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266DF76D"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BC39C3">
        <w:rPr>
          <w:szCs w:val="24"/>
          <w:u w:val="single"/>
        </w:rPr>
        <w:t>0</w:t>
      </w:r>
      <w:r w:rsidR="00DC6652">
        <w:rPr>
          <w:szCs w:val="24"/>
          <w:u w:val="single"/>
        </w:rPr>
        <w:t>856</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1724BE59"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11-22-0</w:t>
      </w:r>
      <w:r w:rsidR="00DC6652">
        <w:rPr>
          <w:szCs w:val="24"/>
          <w:u w:val="single"/>
        </w:rPr>
        <w:t>856</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52AF293D"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24CDF0F0" w14:textId="652D33D5" w:rsidR="00796A98" w:rsidRDefault="00796A98" w:rsidP="00C120F3">
      <w:pPr>
        <w:widowControl w:val="0"/>
        <w:numPr>
          <w:ilvl w:val="1"/>
          <w:numId w:val="4"/>
        </w:numPr>
        <w:rPr>
          <w:szCs w:val="24"/>
        </w:rPr>
      </w:pPr>
      <w:r>
        <w:rPr>
          <w:szCs w:val="24"/>
        </w:rPr>
        <w:t xml:space="preserve">Chair: Recently there have been a COR-1 and an 11be letter ballot </w:t>
      </w:r>
      <w:r w:rsidR="00E00206">
        <w:rPr>
          <w:szCs w:val="24"/>
        </w:rPr>
        <w:t xml:space="preserve">that </w:t>
      </w:r>
      <w:r>
        <w:rPr>
          <w:szCs w:val="24"/>
        </w:rPr>
        <w:t xml:space="preserve">had a series length of 1. There are several people who did not vote on either of these </w:t>
      </w:r>
      <w:r w:rsidR="00432EAA">
        <w:rPr>
          <w:szCs w:val="24"/>
        </w:rPr>
        <w:t>ballots</w:t>
      </w:r>
      <w:r>
        <w:rPr>
          <w:szCs w:val="24"/>
        </w:rPr>
        <w:t xml:space="preserve"> and therefore they </w:t>
      </w:r>
      <w:r w:rsidR="00432EAA">
        <w:rPr>
          <w:szCs w:val="24"/>
        </w:rPr>
        <w:t>may</w:t>
      </w:r>
      <w:r>
        <w:rPr>
          <w:szCs w:val="24"/>
        </w:rPr>
        <w:t xml:space="preserve"> lose their voting rights. </w:t>
      </w:r>
      <w:r w:rsidR="00432EAA">
        <w:rPr>
          <w:szCs w:val="24"/>
        </w:rPr>
        <w:t>The update to the voters list will be made after this July meeting, so that your attendance this week will also be taken into account.</w:t>
      </w:r>
    </w:p>
    <w:p w14:paraId="40661D06" w14:textId="784AF064" w:rsidR="00432EAA" w:rsidRDefault="00432EAA" w:rsidP="00C120F3">
      <w:pPr>
        <w:widowControl w:val="0"/>
        <w:numPr>
          <w:ilvl w:val="1"/>
          <w:numId w:val="4"/>
        </w:numPr>
        <w:rPr>
          <w:szCs w:val="24"/>
        </w:rPr>
      </w:pPr>
      <w:r>
        <w:rPr>
          <w:szCs w:val="24"/>
        </w:rPr>
        <w:t>Q: Regarding the letter ballots, how many can you miss</w:t>
      </w:r>
      <w:r w:rsidR="00E00206">
        <w:rPr>
          <w:szCs w:val="24"/>
        </w:rPr>
        <w:t xml:space="preserve"> to maintain your voting rights</w:t>
      </w:r>
      <w:r>
        <w:rPr>
          <w:szCs w:val="24"/>
        </w:rPr>
        <w:t>?</w:t>
      </w:r>
    </w:p>
    <w:p w14:paraId="54B4A52F" w14:textId="546070FF" w:rsidR="00432EAA" w:rsidRDefault="00432EAA" w:rsidP="00C120F3">
      <w:pPr>
        <w:widowControl w:val="0"/>
        <w:numPr>
          <w:ilvl w:val="1"/>
          <w:numId w:val="4"/>
        </w:numPr>
        <w:rPr>
          <w:szCs w:val="24"/>
        </w:rPr>
      </w:pPr>
      <w:r>
        <w:rPr>
          <w:szCs w:val="24"/>
        </w:rPr>
        <w:t xml:space="preserve">A: You can miss 1 out of the last </w:t>
      </w:r>
      <w:r w:rsidR="004F76AB">
        <w:rPr>
          <w:szCs w:val="24"/>
        </w:rPr>
        <w:t>3</w:t>
      </w:r>
      <w:r>
        <w:rPr>
          <w:szCs w:val="24"/>
        </w:rPr>
        <w:t xml:space="preserve"> </w:t>
      </w:r>
      <w:r w:rsidR="004F76AB">
        <w:rPr>
          <w:szCs w:val="24"/>
        </w:rPr>
        <w:t xml:space="preserve">letter </w:t>
      </w:r>
      <w:r>
        <w:rPr>
          <w:szCs w:val="24"/>
        </w:rPr>
        <w:t>ballot series.</w:t>
      </w:r>
    </w:p>
    <w:p w14:paraId="640ABAD4" w14:textId="77777777" w:rsidR="00FD065B" w:rsidRDefault="00FD065B" w:rsidP="00CA1053">
      <w:pPr>
        <w:widowControl w:val="0"/>
        <w:rPr>
          <w:szCs w:val="24"/>
        </w:rPr>
      </w:pPr>
    </w:p>
    <w:p w14:paraId="560D57E5" w14:textId="3315511D"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11-22-0</w:t>
      </w:r>
      <w:r w:rsidR="00C0207E">
        <w:rPr>
          <w:szCs w:val="24"/>
        </w:rPr>
        <w:t>834</w:t>
      </w:r>
      <w:r w:rsidR="00AD5F24">
        <w:rPr>
          <w:szCs w:val="24"/>
        </w:rPr>
        <w:t>r</w:t>
      </w:r>
      <w:r w:rsidR="00C0207E">
        <w:rPr>
          <w:szCs w:val="24"/>
        </w:rPr>
        <w:t>0</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7CAFB74" w14:textId="37C327FD" w:rsidR="00C0207E" w:rsidRPr="00C0207E"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C0207E">
        <w:rPr>
          <w:szCs w:val="24"/>
        </w:rPr>
        <w:t>was</w:t>
      </w:r>
      <w:r w:rsidR="00544AA3" w:rsidRPr="00C0207E">
        <w:rPr>
          <w:szCs w:val="24"/>
        </w:rPr>
        <w:t xml:space="preserve"> </w:t>
      </w:r>
      <w:r w:rsidR="0041364B" w:rsidRPr="00C0207E">
        <w:rPr>
          <w:szCs w:val="24"/>
        </w:rPr>
        <w:t xml:space="preserve">1 incoming liaison from </w:t>
      </w:r>
      <w:r w:rsidR="00C0207E" w:rsidRPr="00C0207E">
        <w:rPr>
          <w:szCs w:val="24"/>
        </w:rPr>
        <w:t>ETSI TC ITS requesting a cop</w:t>
      </w:r>
      <w:r w:rsidR="000E57AE">
        <w:rPr>
          <w:szCs w:val="24"/>
        </w:rPr>
        <w:t xml:space="preserve">y of </w:t>
      </w:r>
      <w:r w:rsidR="00AC3ACB">
        <w:rPr>
          <w:szCs w:val="24"/>
        </w:rPr>
        <w:t>P</w:t>
      </w:r>
      <w:r w:rsidR="000E57AE">
        <w:rPr>
          <w:szCs w:val="24"/>
        </w:rPr>
        <w:t>802.</w:t>
      </w:r>
      <w:r w:rsidR="00C0207E" w:rsidRPr="00C0207E">
        <w:rPr>
          <w:szCs w:val="24"/>
        </w:rPr>
        <w:t>11bd D4.0. I have responded to this liaison.</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14C6ADA"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7C167A">
        <w:rPr>
          <w:szCs w:val="24"/>
        </w:rPr>
        <w:t xml:space="preserve">and IEEE-SA </w:t>
      </w:r>
      <w:r w:rsidR="009E397A">
        <w:rPr>
          <w:szCs w:val="24"/>
        </w:rPr>
        <w:t>approved the</w:t>
      </w:r>
      <w:r w:rsidR="001A06A7">
        <w:rPr>
          <w:szCs w:val="24"/>
        </w:rPr>
        <w:t xml:space="preserve"> items on the slide</w:t>
      </w:r>
      <w:r w:rsidR="00F95A19">
        <w:rPr>
          <w:szCs w:val="24"/>
        </w:rPr>
        <w:t>s</w:t>
      </w:r>
      <w:r w:rsidR="00DD4889">
        <w:rPr>
          <w:szCs w:val="24"/>
        </w:rPr>
        <w:t>.</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50E6AEEC" w:rsidR="00AC3ACB" w:rsidRP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IEEE 802.24, IEEE 802.1 NENDICA</w:t>
      </w:r>
      <w:r w:rsidRPr="00CC3048">
        <w:rPr>
          <w:szCs w:val="24"/>
        </w:rPr>
        <w:t xml:space="preserve"> </w:t>
      </w:r>
      <w:r>
        <w:rPr>
          <w:szCs w:val="24"/>
        </w:rPr>
        <w:t xml:space="preserve">Industry Connections Activity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34A673CE"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(11-22-0859r1)</w:t>
      </w:r>
    </w:p>
    <w:p w14:paraId="3789B9FD" w14:textId="77777777" w:rsidR="00CD157B" w:rsidRPr="00FB2233" w:rsidRDefault="00CD157B" w:rsidP="00FB2233">
      <w:pPr>
        <w:widowControl w:val="0"/>
        <w:ind w:left="360"/>
        <w:rPr>
          <w:b/>
          <w:szCs w:val="24"/>
          <w:u w:val="single"/>
        </w:rPr>
      </w:pPr>
    </w:p>
    <w:p w14:paraId="61B6B814" w14:textId="77E7D05C" w:rsidR="00572AD8" w:rsidRPr="00572AD8" w:rsidRDefault="00572AD8" w:rsidP="00572AD8">
      <w:pPr>
        <w:widowControl w:val="0"/>
        <w:numPr>
          <w:ilvl w:val="1"/>
          <w:numId w:val="4"/>
        </w:numPr>
        <w:rPr>
          <w:b/>
          <w:szCs w:val="24"/>
        </w:rPr>
      </w:pPr>
      <w:r>
        <w:rPr>
          <w:b/>
          <w:szCs w:val="24"/>
        </w:rPr>
        <w:t xml:space="preserve">Logistics </w:t>
      </w:r>
      <w:r w:rsidRPr="00FB2233">
        <w:rPr>
          <w:szCs w:val="24"/>
        </w:rPr>
        <w:t>(slide</w:t>
      </w:r>
      <w:r w:rsidR="008508CB">
        <w:rPr>
          <w:szCs w:val="24"/>
        </w:rPr>
        <w:t>s</w:t>
      </w:r>
      <w:r w:rsidRPr="00FB2233">
        <w:rPr>
          <w:szCs w:val="24"/>
        </w:rPr>
        <w:t xml:space="preserve"> </w:t>
      </w:r>
      <w:r>
        <w:rPr>
          <w:szCs w:val="24"/>
        </w:rPr>
        <w:t>#</w:t>
      </w:r>
      <w:r w:rsidR="008508CB">
        <w:rPr>
          <w:szCs w:val="24"/>
        </w:rPr>
        <w:t>5 - #9</w:t>
      </w:r>
      <w:r w:rsidRPr="00FB2233">
        <w:rPr>
          <w:szCs w:val="24"/>
        </w:rPr>
        <w:t>)</w:t>
      </w:r>
    </w:p>
    <w:p w14:paraId="3381C603" w14:textId="418EEDA5" w:rsidR="00572AD8" w:rsidRDefault="00572AD8" w:rsidP="00572AD8">
      <w:pPr>
        <w:widowControl w:val="0"/>
        <w:numPr>
          <w:ilvl w:val="2"/>
          <w:numId w:val="4"/>
        </w:numPr>
        <w:rPr>
          <w:bCs/>
          <w:szCs w:val="24"/>
        </w:rPr>
      </w:pPr>
      <w:r w:rsidRPr="00572AD8">
        <w:rPr>
          <w:bCs/>
          <w:szCs w:val="24"/>
        </w:rPr>
        <w:t>There’s information about the room allocations within the hotel.</w:t>
      </w:r>
    </w:p>
    <w:p w14:paraId="233FB8FF" w14:textId="29492717" w:rsidR="00572AD8" w:rsidRDefault="00572AD8" w:rsidP="00572AD8">
      <w:pPr>
        <w:widowControl w:val="0"/>
        <w:numPr>
          <w:ilvl w:val="2"/>
          <w:numId w:val="4"/>
        </w:numPr>
        <w:rPr>
          <w:bCs/>
          <w:szCs w:val="24"/>
        </w:rPr>
      </w:pPr>
      <w:r>
        <w:rPr>
          <w:bCs/>
          <w:szCs w:val="24"/>
        </w:rPr>
        <w:t>Please note that the breakfast for Friday will be in a different location.</w:t>
      </w:r>
    </w:p>
    <w:p w14:paraId="766D6403" w14:textId="781D0265" w:rsidR="00572AD8" w:rsidRDefault="00572AD8" w:rsidP="00572AD8">
      <w:pPr>
        <w:widowControl w:val="0"/>
        <w:numPr>
          <w:ilvl w:val="2"/>
          <w:numId w:val="4"/>
        </w:numPr>
        <w:rPr>
          <w:bCs/>
          <w:szCs w:val="24"/>
        </w:rPr>
      </w:pPr>
      <w:r>
        <w:rPr>
          <w:bCs/>
          <w:szCs w:val="24"/>
        </w:rPr>
        <w:t>There is a social event on Wednesday evening at 18:30 ET.</w:t>
      </w:r>
    </w:p>
    <w:p w14:paraId="0BF1DFF8" w14:textId="1DF26A9A" w:rsidR="00572AD8" w:rsidRDefault="00572AD8" w:rsidP="00572AD8">
      <w:pPr>
        <w:widowControl w:val="0"/>
        <w:numPr>
          <w:ilvl w:val="2"/>
          <w:numId w:val="4"/>
        </w:numPr>
        <w:rPr>
          <w:bCs/>
          <w:szCs w:val="24"/>
        </w:rPr>
      </w:pPr>
      <w:r>
        <w:rPr>
          <w:bCs/>
          <w:szCs w:val="24"/>
        </w:rPr>
        <w:t>For lunch there are various options as shown on slide #8.</w:t>
      </w:r>
    </w:p>
    <w:p w14:paraId="64DC82B2" w14:textId="77777777" w:rsidR="008508CB" w:rsidRPr="008508CB" w:rsidRDefault="008508CB" w:rsidP="008508CB">
      <w:pPr>
        <w:widowControl w:val="0"/>
        <w:numPr>
          <w:ilvl w:val="2"/>
          <w:numId w:val="4"/>
        </w:numPr>
        <w:rPr>
          <w:b/>
          <w:szCs w:val="24"/>
        </w:rPr>
      </w:pPr>
      <w:r w:rsidRPr="008508CB">
        <w:rPr>
          <w:b/>
          <w:szCs w:val="24"/>
        </w:rPr>
        <w:t>Straw Poll</w:t>
      </w:r>
    </w:p>
    <w:p w14:paraId="7F45FE39" w14:textId="67F2B37C" w:rsidR="008508CB" w:rsidRPr="008508CB" w:rsidRDefault="008508CB" w:rsidP="008508CB">
      <w:pPr>
        <w:widowControl w:val="0"/>
        <w:numPr>
          <w:ilvl w:val="3"/>
          <w:numId w:val="4"/>
        </w:numPr>
        <w:rPr>
          <w:b/>
          <w:szCs w:val="24"/>
        </w:rPr>
      </w:pPr>
      <w:r w:rsidRPr="008508CB">
        <w:rPr>
          <w:b/>
          <w:szCs w:val="24"/>
        </w:rPr>
        <w:t xml:space="preserve">If you will be at one of the three meetings on Friday </w:t>
      </w:r>
    </w:p>
    <w:p w14:paraId="77F055B5" w14:textId="44B9DD78" w:rsidR="00572AD8" w:rsidRPr="008508CB" w:rsidRDefault="008508CB" w:rsidP="008508CB">
      <w:pPr>
        <w:widowControl w:val="0"/>
        <w:numPr>
          <w:ilvl w:val="3"/>
          <w:numId w:val="4"/>
        </w:numPr>
        <w:rPr>
          <w:b/>
          <w:szCs w:val="24"/>
        </w:rPr>
      </w:pPr>
      <w:r w:rsidRPr="008508CB">
        <w:rPr>
          <w:b/>
          <w:szCs w:val="24"/>
        </w:rPr>
        <w:t>(802 EC Closing Plenary, the 802.11 Closing Plenary or the 802.1 " IEC/IEEE 60802" meeting) will you participate (eat/drink):</w:t>
      </w:r>
    </w:p>
    <w:p w14:paraId="310FF691" w14:textId="4F0A6530" w:rsidR="006833CA" w:rsidRDefault="006833CA" w:rsidP="008508CB">
      <w:pPr>
        <w:widowControl w:val="0"/>
        <w:numPr>
          <w:ilvl w:val="3"/>
          <w:numId w:val="4"/>
        </w:numPr>
        <w:rPr>
          <w:bCs/>
          <w:szCs w:val="24"/>
        </w:rPr>
      </w:pPr>
      <w:r w:rsidRPr="008508CB">
        <w:rPr>
          <w:b/>
          <w:szCs w:val="24"/>
        </w:rPr>
        <w:t>With breakfast:</w:t>
      </w:r>
      <w:r>
        <w:rPr>
          <w:bCs/>
          <w:szCs w:val="24"/>
        </w:rPr>
        <w:t xml:space="preserve"> 72</w:t>
      </w:r>
    </w:p>
    <w:p w14:paraId="6B03D92E" w14:textId="027C58CE" w:rsidR="006833CA" w:rsidRDefault="006833CA" w:rsidP="008508CB">
      <w:pPr>
        <w:widowControl w:val="0"/>
        <w:numPr>
          <w:ilvl w:val="3"/>
          <w:numId w:val="4"/>
        </w:numPr>
        <w:rPr>
          <w:bCs/>
          <w:szCs w:val="24"/>
        </w:rPr>
      </w:pPr>
      <w:r w:rsidRPr="008508CB">
        <w:rPr>
          <w:b/>
          <w:szCs w:val="24"/>
        </w:rPr>
        <w:t>AM break:</w:t>
      </w:r>
      <w:r>
        <w:rPr>
          <w:bCs/>
          <w:szCs w:val="24"/>
        </w:rPr>
        <w:t xml:space="preserve"> 58</w:t>
      </w:r>
    </w:p>
    <w:p w14:paraId="2422E49A" w14:textId="2FB961F6" w:rsidR="006833CA" w:rsidRPr="006833CA" w:rsidRDefault="006833CA" w:rsidP="008508CB">
      <w:pPr>
        <w:widowControl w:val="0"/>
        <w:numPr>
          <w:ilvl w:val="3"/>
          <w:numId w:val="4"/>
        </w:numPr>
        <w:rPr>
          <w:bCs/>
          <w:szCs w:val="24"/>
        </w:rPr>
      </w:pPr>
      <w:r w:rsidRPr="008508CB">
        <w:rPr>
          <w:b/>
          <w:szCs w:val="24"/>
        </w:rPr>
        <w:lastRenderedPageBreak/>
        <w:t>PM break:</w:t>
      </w:r>
      <w:r>
        <w:rPr>
          <w:bCs/>
          <w:szCs w:val="24"/>
        </w:rPr>
        <w:t xml:space="preserve"> 13</w:t>
      </w:r>
    </w:p>
    <w:p w14:paraId="3433C810" w14:textId="1D9B19FB" w:rsidR="00572AD8" w:rsidRDefault="00572AD8" w:rsidP="00572AD8">
      <w:pPr>
        <w:widowControl w:val="0"/>
        <w:rPr>
          <w:bCs/>
          <w:szCs w:val="24"/>
        </w:rPr>
      </w:pPr>
    </w:p>
    <w:p w14:paraId="5EE44F65" w14:textId="5D0610EB" w:rsidR="005411E5" w:rsidRPr="005411E5" w:rsidRDefault="005411E5" w:rsidP="005411E5">
      <w:pPr>
        <w:widowControl w:val="0"/>
        <w:numPr>
          <w:ilvl w:val="1"/>
          <w:numId w:val="4"/>
        </w:numPr>
        <w:rPr>
          <w:b/>
          <w:szCs w:val="24"/>
        </w:rPr>
      </w:pPr>
      <w:r>
        <w:rPr>
          <w:b/>
          <w:szCs w:val="24"/>
        </w:rPr>
        <w:t xml:space="preserve">Mixed mode meeting this week </w:t>
      </w:r>
      <w:r w:rsidRPr="00FB2233">
        <w:rPr>
          <w:szCs w:val="24"/>
        </w:rPr>
        <w:t xml:space="preserve">(slide </w:t>
      </w:r>
      <w:r>
        <w:rPr>
          <w:szCs w:val="24"/>
        </w:rPr>
        <w:t>#10</w:t>
      </w:r>
      <w:r w:rsidRPr="00FB2233">
        <w:rPr>
          <w:szCs w:val="24"/>
        </w:rPr>
        <w:t>)</w:t>
      </w:r>
    </w:p>
    <w:p w14:paraId="4CC3FD3C" w14:textId="64DC583E" w:rsidR="005411E5" w:rsidRDefault="005411E5" w:rsidP="005411E5">
      <w:pPr>
        <w:widowControl w:val="0"/>
        <w:numPr>
          <w:ilvl w:val="2"/>
          <w:numId w:val="4"/>
        </w:numPr>
        <w:rPr>
          <w:bCs/>
          <w:szCs w:val="24"/>
        </w:rPr>
      </w:pPr>
      <w:r w:rsidRPr="005411E5">
        <w:rPr>
          <w:bCs/>
          <w:szCs w:val="24"/>
        </w:rPr>
        <w:t>Please note the changes regarding this week’s mixed mode meeting.</w:t>
      </w:r>
    </w:p>
    <w:p w14:paraId="743240A0" w14:textId="68A9115C" w:rsidR="005411E5" w:rsidRPr="005411E5" w:rsidRDefault="005411E5" w:rsidP="005411E5">
      <w:pPr>
        <w:widowControl w:val="0"/>
        <w:numPr>
          <w:ilvl w:val="2"/>
          <w:numId w:val="4"/>
        </w:numPr>
        <w:rPr>
          <w:bCs/>
          <w:szCs w:val="24"/>
        </w:rPr>
      </w:pPr>
      <w:r>
        <w:rPr>
          <w:bCs/>
          <w:szCs w:val="24"/>
        </w:rPr>
        <w:t>Please can local attendees not attach to the audio, as the audio system is being done in a different way.</w:t>
      </w:r>
    </w:p>
    <w:p w14:paraId="62407C10" w14:textId="77777777" w:rsidR="005411E5" w:rsidRPr="00572AD8" w:rsidRDefault="005411E5" w:rsidP="00572AD8">
      <w:pPr>
        <w:widowControl w:val="0"/>
        <w:rPr>
          <w:bCs/>
          <w:szCs w:val="24"/>
        </w:rPr>
      </w:pPr>
    </w:p>
    <w:p w14:paraId="3579198D" w14:textId="3E156AA4" w:rsidR="00CD157B" w:rsidRPr="00420EFD" w:rsidRDefault="00420EFD" w:rsidP="00FB2233">
      <w:pPr>
        <w:widowControl w:val="0"/>
        <w:numPr>
          <w:ilvl w:val="1"/>
          <w:numId w:val="4"/>
        </w:numPr>
        <w:rPr>
          <w:b/>
          <w:szCs w:val="24"/>
        </w:rPr>
      </w:pPr>
      <w:r>
        <w:rPr>
          <w:b/>
          <w:szCs w:val="24"/>
        </w:rPr>
        <w:t>Attendance</w:t>
      </w:r>
      <w:r w:rsidR="00CD157B">
        <w:rPr>
          <w:b/>
          <w:szCs w:val="24"/>
        </w:rPr>
        <w:t xml:space="preserve"> </w:t>
      </w:r>
      <w:r w:rsidR="00CD157B" w:rsidRPr="00FB2233">
        <w:rPr>
          <w:szCs w:val="24"/>
        </w:rPr>
        <w:t xml:space="preserve">(slide </w:t>
      </w:r>
      <w:r w:rsidR="00C020F8">
        <w:rPr>
          <w:szCs w:val="24"/>
        </w:rPr>
        <w:t>#</w:t>
      </w:r>
      <w:r>
        <w:rPr>
          <w:szCs w:val="24"/>
        </w:rPr>
        <w:t>11</w:t>
      </w:r>
      <w:r w:rsidR="00CD157B" w:rsidRPr="00FB2233">
        <w:rPr>
          <w:szCs w:val="24"/>
        </w:rPr>
        <w:t>)</w:t>
      </w:r>
    </w:p>
    <w:p w14:paraId="54FCD7F9" w14:textId="7839B9E3" w:rsidR="00420EFD" w:rsidRDefault="00420EFD" w:rsidP="00420EFD">
      <w:pPr>
        <w:widowControl w:val="0"/>
        <w:numPr>
          <w:ilvl w:val="2"/>
          <w:numId w:val="4"/>
        </w:numPr>
        <w:rPr>
          <w:bCs/>
          <w:szCs w:val="24"/>
        </w:rPr>
      </w:pPr>
      <w:r w:rsidRPr="00420EFD">
        <w:rPr>
          <w:bCs/>
          <w:szCs w:val="24"/>
        </w:rPr>
        <w:t>Remember that you need to record 12 slots to meet your 75% attendance credit this week.</w:t>
      </w:r>
    </w:p>
    <w:p w14:paraId="7BFA120F" w14:textId="77777777" w:rsidR="00A04879" w:rsidRPr="00A04879" w:rsidRDefault="00A04879" w:rsidP="00A04879">
      <w:pPr>
        <w:widowControl w:val="0"/>
        <w:numPr>
          <w:ilvl w:val="2"/>
          <w:numId w:val="4"/>
        </w:numPr>
        <w:rPr>
          <w:szCs w:val="24"/>
        </w:rPr>
      </w:pPr>
      <w:r w:rsidRPr="00A04879">
        <w:rPr>
          <w:szCs w:val="24"/>
        </w:rPr>
        <w:t>This slide shows information about other WG meetings, future meetings and logistics during this plenary.</w:t>
      </w:r>
    </w:p>
    <w:p w14:paraId="4393CB86" w14:textId="77777777" w:rsidR="00A04879" w:rsidRPr="00A04879" w:rsidRDefault="00A04879" w:rsidP="00A04879">
      <w:pPr>
        <w:widowControl w:val="0"/>
        <w:numPr>
          <w:ilvl w:val="2"/>
          <w:numId w:val="4"/>
        </w:numPr>
        <w:rPr>
          <w:szCs w:val="24"/>
        </w:rPr>
      </w:pPr>
      <w:r w:rsidRPr="00A04879">
        <w:rPr>
          <w:szCs w:val="24"/>
        </w:rPr>
        <w:t>Please use the online schedule at the IEEE 802 website for the online meeting times during this plenary. It can be adjusted to show times in your own time zone.</w:t>
      </w:r>
    </w:p>
    <w:p w14:paraId="599D20A4" w14:textId="58E4DE46" w:rsidR="00A04879" w:rsidRPr="00A04879" w:rsidRDefault="00A04879" w:rsidP="00A04879">
      <w:pPr>
        <w:widowControl w:val="0"/>
        <w:numPr>
          <w:ilvl w:val="2"/>
          <w:numId w:val="4"/>
        </w:numPr>
        <w:rPr>
          <w:szCs w:val="24"/>
        </w:rPr>
      </w:pPr>
      <w:r w:rsidRPr="00A04879">
        <w:rPr>
          <w:szCs w:val="24"/>
        </w:rPr>
        <w:t xml:space="preserve">Please remember to record your attendance for each slot during this plenary, using the IMAT tool: </w:t>
      </w:r>
      <w:hyperlink r:id="rId10" w:history="1">
        <w:r w:rsidRPr="00A04879">
          <w:rPr>
            <w:rStyle w:val="Hyperlink"/>
            <w:szCs w:val="24"/>
          </w:rPr>
          <w:t>https://imat.ieee.org/802.11</w:t>
        </w:r>
      </w:hyperlink>
    </w:p>
    <w:p w14:paraId="354E7230" w14:textId="41D86660" w:rsidR="00BC6BE2" w:rsidRDefault="00BC6BE2" w:rsidP="00FB2233">
      <w:pPr>
        <w:widowControl w:val="0"/>
        <w:ind w:left="792"/>
        <w:rPr>
          <w:b/>
          <w:szCs w:val="24"/>
        </w:rPr>
      </w:pPr>
    </w:p>
    <w:p w14:paraId="0E8187C9" w14:textId="36DAB070" w:rsidR="00420EFD" w:rsidRPr="00420EFD" w:rsidRDefault="00420EFD" w:rsidP="00420EFD">
      <w:pPr>
        <w:widowControl w:val="0"/>
        <w:numPr>
          <w:ilvl w:val="1"/>
          <w:numId w:val="4"/>
        </w:numPr>
        <w:rPr>
          <w:b/>
          <w:szCs w:val="24"/>
        </w:rPr>
      </w:pPr>
      <w:r>
        <w:rPr>
          <w:b/>
          <w:szCs w:val="24"/>
        </w:rPr>
        <w:t xml:space="preserve">Social </w:t>
      </w:r>
      <w:r w:rsidRPr="00FB2233">
        <w:rPr>
          <w:szCs w:val="24"/>
        </w:rPr>
        <w:t xml:space="preserve">(slide </w:t>
      </w:r>
      <w:r>
        <w:rPr>
          <w:szCs w:val="24"/>
        </w:rPr>
        <w:t>#1</w:t>
      </w:r>
      <w:r w:rsidR="00A04879">
        <w:rPr>
          <w:szCs w:val="24"/>
        </w:rPr>
        <w:t>4</w:t>
      </w:r>
      <w:r w:rsidRPr="00FB2233">
        <w:rPr>
          <w:szCs w:val="24"/>
        </w:rPr>
        <w:t>)</w:t>
      </w:r>
    </w:p>
    <w:p w14:paraId="10777902" w14:textId="7859AE34" w:rsidR="00420EFD" w:rsidRDefault="00B65C1A" w:rsidP="00420EFD">
      <w:pPr>
        <w:widowControl w:val="0"/>
        <w:numPr>
          <w:ilvl w:val="2"/>
          <w:numId w:val="4"/>
        </w:numPr>
        <w:rPr>
          <w:bCs/>
          <w:szCs w:val="24"/>
        </w:rPr>
      </w:pPr>
      <w:r>
        <w:rPr>
          <w:bCs/>
          <w:szCs w:val="24"/>
        </w:rPr>
        <w:t xml:space="preserve">Please note that </w:t>
      </w:r>
      <w:r w:rsidR="00420EFD">
        <w:rPr>
          <w:bCs/>
          <w:szCs w:val="24"/>
        </w:rPr>
        <w:t>Tourism Montreal is helping to sponsor some of the social this week.</w:t>
      </w:r>
    </w:p>
    <w:p w14:paraId="25DC464C" w14:textId="3FE16D6A" w:rsidR="00420EFD" w:rsidRDefault="00420EFD" w:rsidP="00FB2233">
      <w:pPr>
        <w:widowControl w:val="0"/>
        <w:ind w:left="792"/>
        <w:rPr>
          <w:b/>
          <w:szCs w:val="24"/>
        </w:rPr>
      </w:pPr>
    </w:p>
    <w:p w14:paraId="1E5AA67E" w14:textId="31D9E81A" w:rsidR="00420EFD" w:rsidRPr="00420EFD" w:rsidRDefault="00420EFD" w:rsidP="00420EFD">
      <w:pPr>
        <w:widowControl w:val="0"/>
        <w:numPr>
          <w:ilvl w:val="1"/>
          <w:numId w:val="4"/>
        </w:numPr>
        <w:rPr>
          <w:b/>
          <w:szCs w:val="24"/>
        </w:rPr>
      </w:pPr>
      <w:r>
        <w:rPr>
          <w:b/>
          <w:szCs w:val="24"/>
        </w:rPr>
        <w:t xml:space="preserve">Health and safety </w:t>
      </w:r>
      <w:r w:rsidRPr="00FB2233">
        <w:rPr>
          <w:szCs w:val="24"/>
        </w:rPr>
        <w:t xml:space="preserve">(slide </w:t>
      </w:r>
      <w:r>
        <w:rPr>
          <w:szCs w:val="24"/>
        </w:rPr>
        <w:t>#15</w:t>
      </w:r>
      <w:r w:rsidRPr="00FB2233">
        <w:rPr>
          <w:szCs w:val="24"/>
        </w:rPr>
        <w:t>)</w:t>
      </w:r>
    </w:p>
    <w:p w14:paraId="462F4443" w14:textId="79C7F4D9" w:rsidR="00420EFD" w:rsidRPr="00191414" w:rsidRDefault="00420EFD" w:rsidP="00191414">
      <w:pPr>
        <w:widowControl w:val="0"/>
        <w:numPr>
          <w:ilvl w:val="2"/>
          <w:numId w:val="4"/>
        </w:numPr>
        <w:rPr>
          <w:bCs/>
          <w:szCs w:val="24"/>
        </w:rPr>
      </w:pPr>
      <w:r>
        <w:rPr>
          <w:bCs/>
          <w:szCs w:val="24"/>
        </w:rPr>
        <w:t>Please note the advice on this slide, especially if you feel sick.</w:t>
      </w:r>
    </w:p>
    <w:p w14:paraId="4BC11FF3" w14:textId="781E8D18" w:rsidR="00BC6BE2" w:rsidRDefault="00BC6BE2" w:rsidP="006B6385">
      <w:pPr>
        <w:widowControl w:val="0"/>
        <w:rPr>
          <w:szCs w:val="24"/>
        </w:rPr>
      </w:pPr>
    </w:p>
    <w:p w14:paraId="755944FC" w14:textId="3FEBF700" w:rsidR="00AE6D3B" w:rsidRPr="00420EFD" w:rsidRDefault="00AE6D3B" w:rsidP="00AE6D3B">
      <w:pPr>
        <w:widowControl w:val="0"/>
        <w:numPr>
          <w:ilvl w:val="1"/>
          <w:numId w:val="4"/>
        </w:numPr>
        <w:rPr>
          <w:b/>
          <w:szCs w:val="24"/>
        </w:rPr>
      </w:pPr>
      <w:r>
        <w:rPr>
          <w:b/>
          <w:szCs w:val="24"/>
        </w:rPr>
        <w:t xml:space="preserve">Registration </w:t>
      </w:r>
      <w:r w:rsidRPr="00FB2233">
        <w:rPr>
          <w:szCs w:val="24"/>
        </w:rPr>
        <w:t xml:space="preserve">(slide </w:t>
      </w:r>
      <w:r>
        <w:rPr>
          <w:szCs w:val="24"/>
        </w:rPr>
        <w:t>#17</w:t>
      </w:r>
      <w:r w:rsidRPr="00FB2233">
        <w:rPr>
          <w:szCs w:val="24"/>
        </w:rPr>
        <w:t>)</w:t>
      </w:r>
    </w:p>
    <w:p w14:paraId="0744931C" w14:textId="080BD706" w:rsidR="00AE6D3B" w:rsidRDefault="00AE6D3B" w:rsidP="00AE6D3B">
      <w:pPr>
        <w:widowControl w:val="0"/>
        <w:numPr>
          <w:ilvl w:val="2"/>
          <w:numId w:val="4"/>
        </w:numPr>
        <w:rPr>
          <w:bCs/>
          <w:szCs w:val="24"/>
        </w:rPr>
      </w:pPr>
      <w:r>
        <w:rPr>
          <w:bCs/>
          <w:szCs w:val="24"/>
        </w:rPr>
        <w:t>You must have registered to attend this meeting.</w:t>
      </w:r>
    </w:p>
    <w:p w14:paraId="4944BA80" w14:textId="359B8E40" w:rsidR="00A04879" w:rsidRPr="00A04879" w:rsidRDefault="00A04879" w:rsidP="00A04879">
      <w:pPr>
        <w:pStyle w:val="ListParagraph"/>
        <w:numPr>
          <w:ilvl w:val="2"/>
          <w:numId w:val="4"/>
        </w:numPr>
        <w:rPr>
          <w:bCs/>
          <w:lang w:eastAsia="en-US"/>
        </w:rPr>
      </w:pPr>
      <w:r w:rsidRPr="00A04879">
        <w:rPr>
          <w:bCs/>
          <w:lang w:eastAsia="en-US"/>
        </w:rPr>
        <w:t>Please note that after 60 days, individuals who have not paid their registration fees loose most of their rights, including attending further IEEE 802 meetings. Once they have paid, they can re-attend.</w:t>
      </w:r>
    </w:p>
    <w:p w14:paraId="604D6B17" w14:textId="201A7067" w:rsidR="00980E30" w:rsidRPr="00A04879" w:rsidRDefault="008448D2" w:rsidP="00A04879">
      <w:pPr>
        <w:widowControl w:val="0"/>
        <w:numPr>
          <w:ilvl w:val="2"/>
          <w:numId w:val="4"/>
        </w:numPr>
        <w:rPr>
          <w:bCs/>
          <w:szCs w:val="24"/>
        </w:rPr>
      </w:pPr>
      <w:r>
        <w:rPr>
          <w:bCs/>
          <w:szCs w:val="24"/>
        </w:rPr>
        <w:t>Chair: There is one exception to paying the registration fee. This is if you are an expert on a specific topic, such as some university experts who will be presenting in WNG SC this week.</w:t>
      </w:r>
    </w:p>
    <w:p w14:paraId="7A233461" w14:textId="77777777" w:rsidR="00980E30" w:rsidRPr="00F706BF" w:rsidRDefault="00980E30" w:rsidP="00980E30">
      <w:pPr>
        <w:widowControl w:val="0"/>
        <w:rPr>
          <w:szCs w:val="24"/>
        </w:rPr>
      </w:pPr>
    </w:p>
    <w:p w14:paraId="5F683C2C" w14:textId="652DA541"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F97078">
        <w:rPr>
          <w:szCs w:val="24"/>
        </w:rPr>
        <w:t>11-22-0</w:t>
      </w:r>
      <w:r w:rsidR="002A531F">
        <w:rPr>
          <w:szCs w:val="24"/>
        </w:rPr>
        <w:t>834</w:t>
      </w:r>
      <w:r w:rsidR="00995A71">
        <w:rPr>
          <w:szCs w:val="24"/>
        </w:rPr>
        <w:t>r</w:t>
      </w:r>
      <w:r w:rsidR="002A531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1CE3BA40"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w:t>
      </w:r>
      <w:r w:rsidR="00B65C1A">
        <w:rPr>
          <w:szCs w:val="24"/>
        </w:rPr>
        <w:t>s</w:t>
      </w:r>
      <w:r w:rsidR="00C578C8" w:rsidRPr="00FB2233">
        <w:rPr>
          <w:szCs w:val="24"/>
        </w:rPr>
        <w:t xml:space="preserve"> </w:t>
      </w:r>
      <w:r w:rsidR="00BC6BE2" w:rsidRPr="00FB2233">
        <w:rPr>
          <w:szCs w:val="24"/>
        </w:rPr>
        <w:t>#</w:t>
      </w:r>
      <w:r w:rsidR="00CF0725">
        <w:rPr>
          <w:szCs w:val="24"/>
        </w:rPr>
        <w:t>1</w:t>
      </w:r>
      <w:r w:rsidR="00B65C1A">
        <w:rPr>
          <w:szCs w:val="24"/>
        </w:rPr>
        <w:t>2 - #13</w:t>
      </w:r>
      <w:r w:rsidR="00C578C8" w:rsidRPr="00FB2233">
        <w:rPr>
          <w:szCs w:val="24"/>
        </w:rPr>
        <w:t>)</w:t>
      </w:r>
    </w:p>
    <w:p w14:paraId="08C0F3A8" w14:textId="6E53890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25C2696E"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w:t>
      </w:r>
      <w:r w:rsidR="00B65C1A">
        <w:rPr>
          <w:szCs w:val="24"/>
        </w:rPr>
        <w:t>4</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77E60971"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w:t>
      </w:r>
      <w:r w:rsidR="00C7266E">
        <w:rPr>
          <w:szCs w:val="24"/>
        </w:rPr>
        <w:t>7</w:t>
      </w:r>
      <w:r w:rsidR="00C578C8" w:rsidRPr="00FB2233">
        <w:rPr>
          <w:szCs w:val="24"/>
        </w:rPr>
        <w:t>)</w:t>
      </w:r>
    </w:p>
    <w:p w14:paraId="375017DA" w14:textId="6B9B2F85" w:rsidR="004D574D" w:rsidRPr="00B76CF1" w:rsidRDefault="00B76CF1" w:rsidP="005E1276">
      <w:pPr>
        <w:widowControl w:val="0"/>
        <w:numPr>
          <w:ilvl w:val="2"/>
          <w:numId w:val="4"/>
        </w:numPr>
        <w:rPr>
          <w:b/>
          <w:szCs w:val="24"/>
        </w:rPr>
      </w:pPr>
      <w:r w:rsidRPr="00B76CF1">
        <w:rPr>
          <w:szCs w:val="24"/>
        </w:rPr>
        <w:t>Th</w:t>
      </w:r>
      <w:r w:rsidR="001041B6">
        <w:rPr>
          <w:szCs w:val="24"/>
        </w:rPr>
        <w:t xml:space="preserve">is is a list of the IEEE 802.11 </w:t>
      </w:r>
      <w:r w:rsidR="00E37F4D">
        <w:rPr>
          <w:szCs w:val="24"/>
        </w:rPr>
        <w:t>ballots since the Ma</w:t>
      </w:r>
      <w:r w:rsidR="00753C04">
        <w:rPr>
          <w:szCs w:val="24"/>
        </w:rPr>
        <w:t>y</w:t>
      </w:r>
      <w:r w:rsidR="00FB4751" w:rsidRPr="00B76CF1">
        <w:rPr>
          <w:szCs w:val="24"/>
        </w:rPr>
        <w:t xml:space="preserve"> </w:t>
      </w:r>
      <w:r w:rsidR="00E37F4D">
        <w:rPr>
          <w:szCs w:val="24"/>
        </w:rPr>
        <w:t>2022</w:t>
      </w:r>
      <w:r>
        <w:rPr>
          <w:szCs w:val="24"/>
        </w:rPr>
        <w:t xml:space="preserve">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7743293" w14:textId="105F6C13" w:rsidR="003E2069" w:rsidRDefault="00000000"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74D18A35"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6445FB">
        <w:rPr>
          <w:szCs w:val="24"/>
        </w:rPr>
        <w:t>0</w:t>
      </w:r>
      <w:r w:rsidR="005E2808">
        <w:rPr>
          <w:szCs w:val="24"/>
        </w:rPr>
        <w:t>857</w:t>
      </w:r>
      <w:r w:rsidR="006445FB">
        <w:rPr>
          <w:szCs w:val="24"/>
        </w:rPr>
        <w:t>r</w:t>
      </w:r>
      <w:r w:rsidR="005E2808">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lastRenderedPageBreak/>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04E118C7"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ET 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3F0596">
        <w:rPr>
          <w:szCs w:val="24"/>
        </w:rPr>
        <w:t>2</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283BC417" w:rsidR="00915EFD" w:rsidRDefault="00460D3E" w:rsidP="00E4608D">
      <w:pPr>
        <w:widowControl w:val="0"/>
        <w:numPr>
          <w:ilvl w:val="2"/>
          <w:numId w:val="4"/>
        </w:numPr>
        <w:rPr>
          <w:szCs w:val="24"/>
        </w:rPr>
      </w:pPr>
      <w:r>
        <w:rPr>
          <w:szCs w:val="24"/>
        </w:rPr>
        <w:t xml:space="preserve">There </w:t>
      </w:r>
      <w:r w:rsidR="00F678BC">
        <w:rPr>
          <w:szCs w:val="24"/>
        </w:rPr>
        <w:t xml:space="preserve">has been 1 </w:t>
      </w:r>
      <w:r w:rsidR="00915EFD">
        <w:rPr>
          <w:szCs w:val="24"/>
        </w:rPr>
        <w:t>tel</w:t>
      </w:r>
      <w:r w:rsidR="009C6CB2">
        <w:rPr>
          <w:szCs w:val="24"/>
        </w:rPr>
        <w:t>econference</w:t>
      </w:r>
      <w:r w:rsidR="0060197A">
        <w:rPr>
          <w:szCs w:val="24"/>
        </w:rPr>
        <w:t xml:space="preserve"> since the Ma</w:t>
      </w:r>
      <w:r w:rsidR="00533821">
        <w:rPr>
          <w:szCs w:val="24"/>
        </w:rPr>
        <w:t>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0E067178" w:rsidR="00826571" w:rsidRDefault="00826571" w:rsidP="007936D9">
      <w:pPr>
        <w:widowControl w:val="0"/>
        <w:numPr>
          <w:ilvl w:val="2"/>
          <w:numId w:val="4"/>
        </w:numPr>
        <w:rPr>
          <w:szCs w:val="24"/>
        </w:rPr>
      </w:pPr>
      <w:r>
        <w:rPr>
          <w:szCs w:val="24"/>
        </w:rPr>
        <w:t xml:space="preserve">There are </w:t>
      </w:r>
      <w:r w:rsidR="00F678BC">
        <w:rPr>
          <w:szCs w:val="24"/>
        </w:rPr>
        <w:t>3</w:t>
      </w:r>
      <w:r>
        <w:rPr>
          <w:szCs w:val="24"/>
        </w:rPr>
        <w:t xml:space="preserve">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56A496FC"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1355A7">
        <w:rPr>
          <w:szCs w:val="24"/>
        </w:rPr>
        <w:t>9</w:t>
      </w:r>
      <w:r w:rsidRPr="00812CF0">
        <w:rPr>
          <w:szCs w:val="24"/>
        </w:rPr>
        <w:t>)</w:t>
      </w:r>
    </w:p>
    <w:p w14:paraId="5946A55B" w14:textId="52BE91F5" w:rsidR="001355A7" w:rsidRDefault="00C20FCE" w:rsidP="00C20FCE">
      <w:pPr>
        <w:widowControl w:val="0"/>
        <w:numPr>
          <w:ilvl w:val="2"/>
          <w:numId w:val="4"/>
        </w:numPr>
        <w:rPr>
          <w:szCs w:val="24"/>
        </w:rPr>
      </w:pPr>
      <w:r>
        <w:rPr>
          <w:szCs w:val="24"/>
        </w:rPr>
        <w:t>Th</w:t>
      </w:r>
      <w:r w:rsidR="001355A7">
        <w:rPr>
          <w:szCs w:val="24"/>
        </w:rPr>
        <w:t>ere are 9 PARs for consideration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61C60DFD"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1C3401">
        <w:rPr>
          <w:bCs/>
          <w:szCs w:val="24"/>
        </w:rPr>
        <w:t>10</w:t>
      </w:r>
      <w:r w:rsidR="00D96584" w:rsidRPr="00D96584">
        <w:rPr>
          <w:bCs/>
          <w:szCs w:val="24"/>
        </w:rPr>
        <w:t>)</w:t>
      </w:r>
    </w:p>
    <w:p w14:paraId="39FC9875" w14:textId="63FCFE1B" w:rsidR="00A424BC" w:rsidRDefault="006C1456" w:rsidP="00805EA9">
      <w:pPr>
        <w:widowControl w:val="0"/>
        <w:numPr>
          <w:ilvl w:val="2"/>
          <w:numId w:val="4"/>
        </w:numPr>
        <w:rPr>
          <w:szCs w:val="24"/>
        </w:rPr>
      </w:pPr>
      <w:r>
        <w:rPr>
          <w:szCs w:val="24"/>
        </w:rPr>
        <w:t xml:space="preserve">There </w:t>
      </w:r>
      <w:r w:rsidR="001F2B3B">
        <w:rPr>
          <w:szCs w:val="24"/>
        </w:rPr>
        <w:t>are 10</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w:t>
      </w:r>
      <w:r w:rsidR="001C3401">
        <w:rPr>
          <w:szCs w:val="24"/>
        </w:rPr>
        <w:t xml:space="preserve"> in 3 meetings.</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1F99CBB"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1C3401">
        <w:rPr>
          <w:szCs w:val="24"/>
        </w:rPr>
        <w:t>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00EF1781"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1C3401">
        <w:rPr>
          <w:szCs w:val="24"/>
        </w:rPr>
        <w:t>4</w:t>
      </w:r>
      <w:r w:rsidR="00F90B9E" w:rsidRPr="00F90B9E">
        <w:rPr>
          <w:szCs w:val="24"/>
        </w:rPr>
        <w:t>)</w:t>
      </w:r>
    </w:p>
    <w:p w14:paraId="2FA1A896" w14:textId="120E9769"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sidR="001C3401">
        <w:rPr>
          <w:szCs w:val="24"/>
        </w:rPr>
        <w:t xml:space="preserve"> (LB258)</w:t>
      </w:r>
      <w:r w:rsidR="00C92678">
        <w:rPr>
          <w:szCs w:val="24"/>
        </w:rPr>
        <w: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5E580280"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w:t>
      </w:r>
      <w:r w:rsidR="008A7C50">
        <w:rPr>
          <w:bCs/>
          <w:szCs w:val="24"/>
        </w:rPr>
        <w:t>5</w:t>
      </w:r>
      <w:r w:rsidR="00D96584" w:rsidRPr="00D96584">
        <w:rPr>
          <w:bCs/>
          <w:szCs w:val="24"/>
        </w:rPr>
        <w:t>)</w:t>
      </w:r>
    </w:p>
    <w:p w14:paraId="5216952A" w14:textId="2BD708B0" w:rsidR="002D0827" w:rsidRDefault="0026471D" w:rsidP="003128ED">
      <w:pPr>
        <w:widowControl w:val="0"/>
        <w:numPr>
          <w:ilvl w:val="2"/>
          <w:numId w:val="4"/>
        </w:numPr>
        <w:rPr>
          <w:szCs w:val="24"/>
        </w:rPr>
      </w:pPr>
      <w:r>
        <w:rPr>
          <w:szCs w:val="24"/>
        </w:rPr>
        <w:t>The group is progressing work to resolve comments received in the initial SA ballot.</w:t>
      </w:r>
    </w:p>
    <w:p w14:paraId="7375084C" w14:textId="640430BE" w:rsidR="00DE00FF" w:rsidRDefault="00DE00FF" w:rsidP="003128ED">
      <w:pPr>
        <w:widowControl w:val="0"/>
        <w:numPr>
          <w:ilvl w:val="2"/>
          <w:numId w:val="4"/>
        </w:numPr>
        <w:rPr>
          <w:szCs w:val="24"/>
        </w:rPr>
      </w:pPr>
      <w:r>
        <w:rPr>
          <w:szCs w:val="24"/>
        </w:rPr>
        <w:t>There will also be a discussion about future support for 320 MHz ranging.</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732807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DE00FF">
        <w:rPr>
          <w:szCs w:val="24"/>
        </w:rPr>
        <w:t>8</w:t>
      </w:r>
      <w:r w:rsidR="007F0F8D" w:rsidRPr="007F0F8D">
        <w:rPr>
          <w:szCs w:val="24"/>
        </w:rPr>
        <w:t>)</w:t>
      </w:r>
    </w:p>
    <w:p w14:paraId="6D5F95FB" w14:textId="71ED6E6F"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D2</w:t>
      </w:r>
      <w:r w:rsidR="004E5EED">
        <w:rPr>
          <w:szCs w:val="24"/>
        </w:rPr>
        <w:t>.</w:t>
      </w:r>
      <w:r w:rsidR="00F50AA1">
        <w:rPr>
          <w:szCs w:val="24"/>
        </w:rPr>
        <w:t>1 comment collection.</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72FC4FC"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F14BAD">
        <w:rPr>
          <w:bCs/>
          <w:szCs w:val="24"/>
        </w:rPr>
        <w:t>9</w:t>
      </w:r>
      <w:r w:rsidR="00D96584" w:rsidRPr="00D96584">
        <w:rPr>
          <w:bCs/>
          <w:szCs w:val="24"/>
        </w:rPr>
        <w:t>)</w:t>
      </w:r>
    </w:p>
    <w:p w14:paraId="6FBB9B9E" w14:textId="4B9663FC" w:rsidR="00B96462" w:rsidRDefault="006B3462" w:rsidP="00076816">
      <w:pPr>
        <w:widowControl w:val="0"/>
        <w:numPr>
          <w:ilvl w:val="2"/>
          <w:numId w:val="4"/>
        </w:numPr>
        <w:rPr>
          <w:szCs w:val="24"/>
        </w:rPr>
      </w:pPr>
      <w:r>
        <w:rPr>
          <w:szCs w:val="24"/>
        </w:rPr>
        <w:t>The work this session is to</w:t>
      </w:r>
      <w:r w:rsidR="00F14BAD">
        <w:rPr>
          <w:szCs w:val="24"/>
        </w:rPr>
        <w:t xml:space="preserve"> complete </w:t>
      </w:r>
      <w:r>
        <w:rPr>
          <w:szCs w:val="24"/>
        </w:rPr>
        <w:t xml:space="preserve">comments from the </w:t>
      </w:r>
      <w:r w:rsidR="00F14BAD">
        <w:rPr>
          <w:szCs w:val="24"/>
        </w:rPr>
        <w:t xml:space="preserve">D3.0 </w:t>
      </w:r>
      <w:r w:rsidR="00B96462">
        <w:rPr>
          <w:szCs w:val="24"/>
        </w:rPr>
        <w:t>re-circulation</w:t>
      </w:r>
      <w:r w:rsidR="00F14BAD">
        <w:rPr>
          <w:szCs w:val="24"/>
        </w:rPr>
        <w:t xml:space="preserve"> </w:t>
      </w:r>
      <w:r w:rsidR="00CD59EE">
        <w:rPr>
          <w:szCs w:val="24"/>
        </w:rPr>
        <w:t>letter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5AFEA8B9" w:rsidR="00BB662A" w:rsidRPr="00C91376" w:rsidRDefault="00BB662A" w:rsidP="00BB662A">
      <w:pPr>
        <w:widowControl w:val="0"/>
        <w:numPr>
          <w:ilvl w:val="1"/>
          <w:numId w:val="4"/>
        </w:numPr>
        <w:rPr>
          <w:szCs w:val="24"/>
        </w:rPr>
      </w:pPr>
      <w:proofErr w:type="spellStart"/>
      <w:r w:rsidRPr="00C91376">
        <w:rPr>
          <w:b/>
          <w:szCs w:val="24"/>
        </w:rPr>
        <w:t>TG</w:t>
      </w:r>
      <w:r w:rsidR="00D44BC2" w:rsidRPr="00C91376">
        <w:rPr>
          <w:b/>
          <w:szCs w:val="24"/>
        </w:rPr>
        <w:t>bd</w:t>
      </w:r>
      <w:proofErr w:type="spellEnd"/>
      <w:r w:rsidR="000B2935" w:rsidRPr="00C91376">
        <w:rPr>
          <w:szCs w:val="24"/>
        </w:rPr>
        <w:t xml:space="preserve"> (slide #2</w:t>
      </w:r>
      <w:r w:rsidR="000D1E8D" w:rsidRPr="00C91376">
        <w:rPr>
          <w:szCs w:val="24"/>
        </w:rPr>
        <w:t>1</w:t>
      </w:r>
      <w:r w:rsidR="007F0F8D" w:rsidRPr="00C91376">
        <w:rPr>
          <w:szCs w:val="24"/>
        </w:rPr>
        <w:t>)</w:t>
      </w:r>
    </w:p>
    <w:p w14:paraId="56022B7A" w14:textId="1CF5249A" w:rsidR="000D1E8D" w:rsidRPr="00C91376" w:rsidRDefault="000B2935" w:rsidP="004F40A2">
      <w:pPr>
        <w:widowControl w:val="0"/>
        <w:numPr>
          <w:ilvl w:val="2"/>
          <w:numId w:val="4"/>
        </w:numPr>
        <w:rPr>
          <w:szCs w:val="24"/>
        </w:rPr>
      </w:pPr>
      <w:r w:rsidRPr="00C91376">
        <w:rPr>
          <w:szCs w:val="24"/>
        </w:rPr>
        <w:t xml:space="preserve">The group </w:t>
      </w:r>
      <w:r w:rsidR="000D1E8D" w:rsidRPr="00C91376">
        <w:rPr>
          <w:szCs w:val="24"/>
        </w:rPr>
        <w:t>will work on comments from the recent SA re-circulation ballot on 11bd D5.0.</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4F0B9B95" w:rsidR="00FC7A68" w:rsidRPr="00EC4FF7" w:rsidRDefault="00FC7A68" w:rsidP="00FC7A68">
      <w:pPr>
        <w:widowControl w:val="0"/>
        <w:numPr>
          <w:ilvl w:val="1"/>
          <w:numId w:val="4"/>
        </w:numPr>
        <w:rPr>
          <w:szCs w:val="24"/>
        </w:rPr>
      </w:pPr>
      <w:proofErr w:type="spellStart"/>
      <w:r>
        <w:rPr>
          <w:b/>
          <w:szCs w:val="24"/>
        </w:rPr>
        <w:t>TGbe</w:t>
      </w:r>
      <w:proofErr w:type="spellEnd"/>
      <w:r w:rsidR="00054BBC">
        <w:rPr>
          <w:szCs w:val="24"/>
        </w:rPr>
        <w:t xml:space="preserve"> (slide #24</w:t>
      </w:r>
      <w:r w:rsidR="00EC4FF7" w:rsidRPr="00EC4FF7">
        <w:rPr>
          <w:szCs w:val="24"/>
        </w:rPr>
        <w:t>)</w:t>
      </w:r>
    </w:p>
    <w:p w14:paraId="6303BE2D" w14:textId="22224550" w:rsidR="000D1E8D" w:rsidRDefault="000D1E8D" w:rsidP="00EF7732">
      <w:pPr>
        <w:widowControl w:val="0"/>
        <w:numPr>
          <w:ilvl w:val="2"/>
          <w:numId w:val="4"/>
        </w:numPr>
        <w:rPr>
          <w:szCs w:val="24"/>
        </w:rPr>
      </w:pPr>
      <w:r>
        <w:rPr>
          <w:szCs w:val="24"/>
        </w:rPr>
        <w:t xml:space="preserve">The </w:t>
      </w:r>
      <w:r w:rsidR="00934DBF">
        <w:rPr>
          <w:szCs w:val="24"/>
        </w:rPr>
        <w:t>D2.0</w:t>
      </w:r>
      <w:r>
        <w:rPr>
          <w:szCs w:val="24"/>
        </w:rPr>
        <w:t xml:space="preserve"> initial letter ballot </w:t>
      </w:r>
      <w:r w:rsidR="00934DBF">
        <w:rPr>
          <w:szCs w:val="24"/>
        </w:rPr>
        <w:t>completed</w:t>
      </w:r>
      <w:r>
        <w:rPr>
          <w:szCs w:val="24"/>
        </w:rPr>
        <w:t>, with over 4000 comments received. The work this week will be to start 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4131A5C0"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20713">
        <w:rPr>
          <w:szCs w:val="24"/>
        </w:rPr>
        <w:t>#26</w:t>
      </w:r>
      <w:r w:rsidR="00412E30" w:rsidRPr="00412E30">
        <w:rPr>
          <w:szCs w:val="24"/>
        </w:rPr>
        <w:t>)</w:t>
      </w:r>
    </w:p>
    <w:p w14:paraId="3FABF155" w14:textId="77777777"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1DBB45B5"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172C3BA"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w:t>
      </w:r>
      <w:r w:rsidR="00A31D34">
        <w:rPr>
          <w:szCs w:val="24"/>
        </w:rPr>
        <w:t>0</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6EA1FA83" w:rsidR="00131A0C" w:rsidRPr="005D00C6" w:rsidRDefault="00131A0C" w:rsidP="00131A0C">
      <w:pPr>
        <w:widowControl w:val="0"/>
        <w:numPr>
          <w:ilvl w:val="1"/>
          <w:numId w:val="4"/>
        </w:numPr>
        <w:rPr>
          <w:b/>
          <w:szCs w:val="24"/>
        </w:rPr>
      </w:pPr>
      <w:r>
        <w:rPr>
          <w:b/>
          <w:szCs w:val="24"/>
        </w:rPr>
        <w:t>AIML TIG</w:t>
      </w:r>
      <w:r>
        <w:rPr>
          <w:szCs w:val="24"/>
        </w:rPr>
        <w:t xml:space="preserve"> (slide #31</w:t>
      </w:r>
      <w:r w:rsidRPr="00125236">
        <w:rPr>
          <w:szCs w:val="24"/>
        </w:rPr>
        <w:t>)</w:t>
      </w:r>
    </w:p>
    <w:p w14:paraId="2FB09391" w14:textId="657AF3C0"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4FD1FC3B" w14:textId="77777777"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4C74F0A8" w:rsidR="00131A0C" w:rsidRPr="005D00C6" w:rsidRDefault="00131A0C" w:rsidP="00131A0C">
      <w:pPr>
        <w:widowControl w:val="0"/>
        <w:numPr>
          <w:ilvl w:val="1"/>
          <w:numId w:val="4"/>
        </w:numPr>
        <w:rPr>
          <w:b/>
          <w:szCs w:val="24"/>
        </w:rPr>
      </w:pPr>
      <w:r>
        <w:rPr>
          <w:b/>
          <w:szCs w:val="24"/>
        </w:rPr>
        <w:t>AMP TIG</w:t>
      </w:r>
      <w:r>
        <w:rPr>
          <w:szCs w:val="24"/>
        </w:rPr>
        <w:t xml:space="preserve"> (slide #3</w:t>
      </w:r>
      <w:r w:rsidR="000C3095">
        <w:rPr>
          <w:szCs w:val="24"/>
        </w:rPr>
        <w:t>2</w:t>
      </w:r>
      <w:r w:rsidRPr="00125236">
        <w:rPr>
          <w:szCs w:val="24"/>
        </w:rPr>
        <w:t>)</w:t>
      </w:r>
    </w:p>
    <w:p w14:paraId="6F74FA03" w14:textId="5D556C1E"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75A83A93" w14:textId="77777777"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115D6B00"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7F6CC3">
        <w:rPr>
          <w:szCs w:val="24"/>
        </w:rPr>
        <w:t>4</w:t>
      </w:r>
      <w:r w:rsidR="00125236" w:rsidRPr="00125236">
        <w:rPr>
          <w:szCs w:val="24"/>
        </w:rPr>
        <w:t>)</w:t>
      </w:r>
    </w:p>
    <w:p w14:paraId="17BA8405" w14:textId="77777777" w:rsidR="007F6CC3" w:rsidRDefault="00F91310" w:rsidP="001526A3">
      <w:pPr>
        <w:widowControl w:val="0"/>
        <w:numPr>
          <w:ilvl w:val="2"/>
          <w:numId w:val="4"/>
        </w:numPr>
        <w:rPr>
          <w:szCs w:val="24"/>
        </w:rPr>
      </w:pPr>
      <w:r>
        <w:rPr>
          <w:szCs w:val="24"/>
        </w:rPr>
        <w:t xml:space="preserve">There </w:t>
      </w:r>
      <w:r w:rsidR="007F6CC3">
        <w:rPr>
          <w:szCs w:val="24"/>
        </w:rPr>
        <w:t>will be one meeting this week.</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7F1DF5F2" w:rsidR="00EE090E" w:rsidRPr="00C67C31" w:rsidRDefault="00BD2300" w:rsidP="00EE090E">
      <w:pPr>
        <w:widowControl w:val="0"/>
        <w:numPr>
          <w:ilvl w:val="0"/>
          <w:numId w:val="4"/>
        </w:numPr>
        <w:rPr>
          <w:b/>
          <w:sz w:val="32"/>
          <w:szCs w:val="32"/>
          <w:u w:val="single"/>
          <w:lang w:val="fr-FR"/>
        </w:rPr>
      </w:pPr>
      <w:r w:rsidRPr="00C67C31">
        <w:rPr>
          <w:b/>
          <w:sz w:val="32"/>
          <w:szCs w:val="32"/>
          <w:u w:val="single"/>
          <w:lang w:val="fr-FR"/>
        </w:rPr>
        <w:t xml:space="preserve">Wi-Fi Alliance </w:t>
      </w:r>
      <w:r w:rsidR="00EE090E" w:rsidRPr="00C67C31">
        <w:rPr>
          <w:b/>
          <w:sz w:val="32"/>
          <w:szCs w:val="32"/>
          <w:u w:val="single"/>
          <w:lang w:val="fr-FR"/>
        </w:rPr>
        <w:t>Liaison</w:t>
      </w:r>
      <w:r w:rsidR="00A758BE" w:rsidRPr="00C67C31">
        <w:rPr>
          <w:bCs/>
          <w:szCs w:val="24"/>
          <w:lang w:val="fr-FR"/>
        </w:rPr>
        <w:t xml:space="preserve"> (</w:t>
      </w:r>
      <w:r w:rsidR="00AF0FE5" w:rsidRPr="00C67C31">
        <w:rPr>
          <w:bCs/>
          <w:szCs w:val="24"/>
          <w:lang w:val="fr-FR"/>
        </w:rPr>
        <w:t>11-22-0</w:t>
      </w:r>
      <w:r w:rsidRPr="00C67C31">
        <w:rPr>
          <w:bCs/>
          <w:szCs w:val="24"/>
          <w:lang w:val="fr-FR"/>
        </w:rPr>
        <w:t>958</w:t>
      </w:r>
      <w:r w:rsidR="00AF0FE5" w:rsidRPr="00C67C31">
        <w:rPr>
          <w:bCs/>
          <w:szCs w:val="24"/>
          <w:lang w:val="fr-FR"/>
        </w:rPr>
        <w:t>r</w:t>
      </w:r>
      <w:r w:rsidRPr="00C67C31">
        <w:rPr>
          <w:bCs/>
          <w:szCs w:val="24"/>
          <w:lang w:val="fr-FR"/>
        </w:rPr>
        <w:t>0</w:t>
      </w:r>
      <w:r w:rsidR="00A758BE" w:rsidRPr="00C67C31">
        <w:rPr>
          <w:bCs/>
          <w:szCs w:val="24"/>
          <w:lang w:val="fr-FR"/>
        </w:rPr>
        <w:t>)</w:t>
      </w:r>
    </w:p>
    <w:p w14:paraId="5D9487C8" w14:textId="77777777" w:rsidR="00EE090E" w:rsidRPr="00C67C31" w:rsidRDefault="00EE090E" w:rsidP="00EE090E">
      <w:pPr>
        <w:widowControl w:val="0"/>
        <w:ind w:left="360"/>
        <w:rPr>
          <w:b/>
          <w:szCs w:val="24"/>
          <w:u w:val="single"/>
          <w:lang w:val="fr-FR"/>
        </w:rPr>
      </w:pPr>
    </w:p>
    <w:p w14:paraId="58BA12B6" w14:textId="77777777" w:rsidR="00BD2300" w:rsidRPr="00BD2300" w:rsidRDefault="00A758BE" w:rsidP="00220959">
      <w:pPr>
        <w:widowControl w:val="0"/>
        <w:numPr>
          <w:ilvl w:val="1"/>
          <w:numId w:val="4"/>
        </w:numPr>
        <w:rPr>
          <w:b/>
          <w:szCs w:val="24"/>
        </w:rPr>
      </w:pPr>
      <w:r>
        <w:rPr>
          <w:szCs w:val="24"/>
        </w:rPr>
        <w:t xml:space="preserve">This </w:t>
      </w:r>
      <w:r w:rsidR="00BD2300">
        <w:rPr>
          <w:szCs w:val="24"/>
        </w:rPr>
        <w:t>is an update from the Wi-Fi Alliance.</w:t>
      </w:r>
    </w:p>
    <w:p w14:paraId="0137F28F" w14:textId="7340AB6D" w:rsidR="00BD2300" w:rsidRPr="00BD2300" w:rsidRDefault="00BD2300" w:rsidP="00220959">
      <w:pPr>
        <w:widowControl w:val="0"/>
        <w:numPr>
          <w:ilvl w:val="1"/>
          <w:numId w:val="4"/>
        </w:numPr>
        <w:rPr>
          <w:b/>
          <w:szCs w:val="24"/>
        </w:rPr>
      </w:pPr>
      <w:r>
        <w:rPr>
          <w:szCs w:val="24"/>
        </w:rPr>
        <w:t>There was a face to face meeting in June 2022</w:t>
      </w:r>
      <w:r w:rsidR="004C22A4">
        <w:rPr>
          <w:szCs w:val="24"/>
        </w:rPr>
        <w:t xml:space="preserve"> and the next one is planned for October 2022.</w:t>
      </w:r>
    </w:p>
    <w:p w14:paraId="5BC93E89" w14:textId="20F0D64F" w:rsidR="0078140A" w:rsidRDefault="005D18F3" w:rsidP="00220959">
      <w:pPr>
        <w:widowControl w:val="0"/>
        <w:numPr>
          <w:ilvl w:val="1"/>
          <w:numId w:val="4"/>
        </w:numPr>
        <w:rPr>
          <w:bCs/>
          <w:szCs w:val="24"/>
        </w:rPr>
      </w:pPr>
      <w:r>
        <w:rPr>
          <w:bCs/>
          <w:szCs w:val="24"/>
        </w:rPr>
        <w:t>Q: Is WFA thinking of providing any requirements for the next 802.11 PHY project following 11be?</w:t>
      </w:r>
    </w:p>
    <w:p w14:paraId="525A4627" w14:textId="4C248724" w:rsidR="005D18F3" w:rsidRPr="00A758BE" w:rsidRDefault="005D18F3" w:rsidP="00220959">
      <w:pPr>
        <w:widowControl w:val="0"/>
        <w:numPr>
          <w:ilvl w:val="1"/>
          <w:numId w:val="4"/>
        </w:numPr>
        <w:rPr>
          <w:bCs/>
          <w:szCs w:val="24"/>
        </w:rPr>
      </w:pPr>
      <w:r>
        <w:rPr>
          <w:bCs/>
          <w:szCs w:val="24"/>
        </w:rPr>
        <w:t>A: Not at the moment, as it is a little too early.</w:t>
      </w:r>
    </w:p>
    <w:p w14:paraId="53C9496C" w14:textId="35CD0C76" w:rsidR="00352C97" w:rsidRDefault="00352C97" w:rsidP="00352C97">
      <w:pPr>
        <w:widowControl w:val="0"/>
        <w:rPr>
          <w:b/>
          <w:szCs w:val="24"/>
        </w:rPr>
      </w:pPr>
    </w:p>
    <w:p w14:paraId="0E24E9A4" w14:textId="294C80E5" w:rsidR="005D6AD4" w:rsidRPr="001F423A" w:rsidRDefault="00A33D25" w:rsidP="005D6AD4">
      <w:pPr>
        <w:widowControl w:val="0"/>
        <w:numPr>
          <w:ilvl w:val="0"/>
          <w:numId w:val="4"/>
        </w:numPr>
        <w:rPr>
          <w:b/>
          <w:sz w:val="32"/>
          <w:szCs w:val="32"/>
          <w:u w:val="single"/>
        </w:rPr>
      </w:pPr>
      <w:r>
        <w:rPr>
          <w:b/>
          <w:sz w:val="32"/>
          <w:szCs w:val="32"/>
          <w:u w:val="single"/>
        </w:rPr>
        <w:t>P802.11 Corrigendum</w:t>
      </w:r>
      <w:r w:rsidR="005D6AD4" w:rsidRPr="00A758BE">
        <w:rPr>
          <w:bCs/>
          <w:szCs w:val="24"/>
        </w:rPr>
        <w:t xml:space="preserve"> (</w:t>
      </w:r>
      <w:r w:rsidR="00A73605">
        <w:rPr>
          <w:bCs/>
          <w:szCs w:val="24"/>
        </w:rPr>
        <w:t>11-22-</w:t>
      </w:r>
      <w:r>
        <w:rPr>
          <w:bCs/>
          <w:szCs w:val="24"/>
        </w:rPr>
        <w:t>1034</w:t>
      </w:r>
      <w:r w:rsidR="00A73605">
        <w:rPr>
          <w:bCs/>
          <w:szCs w:val="24"/>
        </w:rPr>
        <w:t>r</w:t>
      </w:r>
      <w:r>
        <w:rPr>
          <w:bCs/>
          <w:szCs w:val="24"/>
        </w:rPr>
        <w:t>1</w:t>
      </w:r>
      <w:r w:rsidR="005D6AD4" w:rsidRPr="00A758BE">
        <w:rPr>
          <w:bCs/>
          <w:szCs w:val="24"/>
        </w:rPr>
        <w:t>)</w:t>
      </w:r>
    </w:p>
    <w:p w14:paraId="3923EE9A" w14:textId="77777777" w:rsidR="005D6AD4" w:rsidRPr="001F423A" w:rsidRDefault="005D6AD4" w:rsidP="005D6AD4">
      <w:pPr>
        <w:widowControl w:val="0"/>
        <w:ind w:left="360"/>
        <w:rPr>
          <w:b/>
          <w:szCs w:val="24"/>
          <w:u w:val="single"/>
        </w:rPr>
      </w:pPr>
    </w:p>
    <w:p w14:paraId="72934CEE" w14:textId="065ED97D" w:rsidR="00A33D25" w:rsidRPr="00FF23F7" w:rsidRDefault="00A33D25" w:rsidP="005D6AD4">
      <w:pPr>
        <w:widowControl w:val="0"/>
        <w:numPr>
          <w:ilvl w:val="1"/>
          <w:numId w:val="4"/>
        </w:numPr>
        <w:rPr>
          <w:b/>
          <w:szCs w:val="24"/>
        </w:rPr>
      </w:pPr>
      <w:r>
        <w:rPr>
          <w:szCs w:val="24"/>
        </w:rPr>
        <w:t xml:space="preserve">There were 5 comments received on the SA ballot, which passed with 100% approval. </w:t>
      </w:r>
      <w:r w:rsidR="00C94736">
        <w:rPr>
          <w:szCs w:val="24"/>
        </w:rPr>
        <w:t>All of these comments will be rejected, as they can be passed to the editorial staff when the corrigendum is published.</w:t>
      </w:r>
    </w:p>
    <w:p w14:paraId="7FCA5783" w14:textId="6BE794C4" w:rsidR="00FF23F7" w:rsidRPr="00A33D25" w:rsidRDefault="00FF23F7" w:rsidP="005D6AD4">
      <w:pPr>
        <w:widowControl w:val="0"/>
        <w:numPr>
          <w:ilvl w:val="1"/>
          <w:numId w:val="4"/>
        </w:numPr>
        <w:rPr>
          <w:b/>
          <w:szCs w:val="24"/>
        </w:rPr>
      </w:pPr>
      <w:r>
        <w:rPr>
          <w:szCs w:val="24"/>
        </w:rPr>
        <w:t>Chair: Following the relevant motions passing in 802.11, the plan is that the draft will be taken to the EC for unconditional approval.</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4575D1A9" w:rsidR="00AE5602" w:rsidRPr="00A47A6E" w:rsidRDefault="006D036C" w:rsidP="00AE5602">
      <w:pPr>
        <w:widowControl w:val="0"/>
        <w:numPr>
          <w:ilvl w:val="0"/>
          <w:numId w:val="4"/>
        </w:numPr>
        <w:rPr>
          <w:b/>
          <w:sz w:val="32"/>
          <w:szCs w:val="32"/>
          <w:u w:val="single"/>
          <w:lang w:val="fr-FR"/>
        </w:rPr>
      </w:pPr>
      <w:r>
        <w:rPr>
          <w:b/>
          <w:sz w:val="32"/>
          <w:szCs w:val="32"/>
          <w:u w:val="single"/>
          <w:lang w:val="fr-FR"/>
        </w:rPr>
        <w:t>TIG chai</w:t>
      </w:r>
      <w:r w:rsidR="005D4EB1">
        <w:rPr>
          <w:b/>
          <w:sz w:val="32"/>
          <w:szCs w:val="32"/>
          <w:u w:val="single"/>
          <w:lang w:val="fr-FR"/>
        </w:rPr>
        <w:t>r confirmation</w:t>
      </w:r>
      <w:r w:rsidR="00C96146">
        <w:rPr>
          <w:b/>
          <w:sz w:val="32"/>
          <w:szCs w:val="32"/>
          <w:u w:val="single"/>
          <w:lang w:val="fr-FR"/>
        </w:rPr>
        <w:t xml:space="preserve"> motions</w:t>
      </w:r>
      <w:r w:rsidR="00A73605" w:rsidRPr="00A47A6E">
        <w:rPr>
          <w:b/>
          <w:bCs/>
          <w:sz w:val="32"/>
          <w:szCs w:val="32"/>
          <w:lang w:val="fr-FR"/>
        </w:rPr>
        <w:t xml:space="preserve"> </w:t>
      </w:r>
      <w:r w:rsidR="00A73605" w:rsidRPr="00A47A6E">
        <w:rPr>
          <w:bCs/>
          <w:szCs w:val="32"/>
          <w:lang w:val="fr-FR"/>
        </w:rPr>
        <w:t>(11-22-</w:t>
      </w:r>
      <w:r w:rsidR="005D4EB1">
        <w:rPr>
          <w:bCs/>
          <w:szCs w:val="32"/>
          <w:lang w:val="fr-FR"/>
        </w:rPr>
        <w:t>0872r</w:t>
      </w:r>
      <w:r w:rsidR="00391FEF">
        <w:rPr>
          <w:bCs/>
          <w:szCs w:val="32"/>
          <w:lang w:val="fr-FR"/>
        </w:rPr>
        <w:t>6</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6E22F57B" w14:textId="1D9CD47A" w:rsidR="00C96146" w:rsidRPr="00F66AD0" w:rsidRDefault="00C96146" w:rsidP="00C96146">
      <w:pPr>
        <w:numPr>
          <w:ilvl w:val="1"/>
          <w:numId w:val="4"/>
        </w:numPr>
        <w:rPr>
          <w:b/>
          <w:sz w:val="28"/>
        </w:rPr>
      </w:pPr>
      <w:r w:rsidRPr="00F66AD0">
        <w:rPr>
          <w:b/>
          <w:sz w:val="28"/>
        </w:rPr>
        <w:lastRenderedPageBreak/>
        <w:t xml:space="preserve">Motion </w:t>
      </w:r>
      <w:r>
        <w:rPr>
          <w:b/>
          <w:sz w:val="28"/>
        </w:rPr>
        <w:t>1</w:t>
      </w:r>
      <w:r w:rsidRPr="00F66AD0">
        <w:rPr>
          <w:b/>
          <w:sz w:val="28"/>
        </w:rPr>
        <w:t xml:space="preserve">: </w:t>
      </w:r>
      <w:r w:rsidRPr="00C96146">
        <w:rPr>
          <w:b/>
          <w:sz w:val="28"/>
        </w:rPr>
        <w:t>AIML TIG chair</w:t>
      </w:r>
    </w:p>
    <w:p w14:paraId="4E30513D" w14:textId="3129BBDC" w:rsidR="00C96146" w:rsidRPr="00C96146" w:rsidRDefault="00C96146" w:rsidP="00C96146">
      <w:pPr>
        <w:numPr>
          <w:ilvl w:val="2"/>
          <w:numId w:val="4"/>
        </w:numPr>
        <w:rPr>
          <w:b/>
          <w:bCs/>
        </w:rPr>
      </w:pPr>
      <w:r w:rsidRPr="00C96146">
        <w:rPr>
          <w:b/>
          <w:bCs/>
        </w:rPr>
        <w:t xml:space="preserve">Confirm </w:t>
      </w:r>
      <w:proofErr w:type="spellStart"/>
      <w:r w:rsidRPr="00C96146">
        <w:rPr>
          <w:b/>
          <w:bCs/>
        </w:rPr>
        <w:t>Xiaofei</w:t>
      </w:r>
      <w:proofErr w:type="spellEnd"/>
      <w:r w:rsidRPr="00C96146">
        <w:rPr>
          <w:b/>
          <w:bCs/>
        </w:rPr>
        <w:t xml:space="preserve"> Wang as the IEEE 802.11 Artificial Intelligence/Machine Learning (AIML) TIG chair.</w:t>
      </w:r>
    </w:p>
    <w:p w14:paraId="1F74C29F" w14:textId="77777777" w:rsidR="00C96146" w:rsidRDefault="00C96146" w:rsidP="00C96146">
      <w:pPr>
        <w:pStyle w:val="ListParagraph"/>
        <w:numPr>
          <w:ilvl w:val="2"/>
          <w:numId w:val="4"/>
        </w:numPr>
        <w:rPr>
          <w:szCs w:val="20"/>
          <w:lang w:eastAsia="en-US"/>
        </w:rPr>
      </w:pPr>
      <w:r w:rsidRPr="00C96146">
        <w:rPr>
          <w:szCs w:val="20"/>
          <w:lang w:eastAsia="en-US"/>
        </w:rPr>
        <w:t>Moved: Mark Hamilton, Seconded: Lei Wang</w:t>
      </w:r>
    </w:p>
    <w:p w14:paraId="375A8F91" w14:textId="78D506DA" w:rsidR="00C96146" w:rsidRPr="00A00BC5"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284273E3" w14:textId="77777777" w:rsidR="00C96146" w:rsidRPr="00F66AD0" w:rsidRDefault="00C96146" w:rsidP="00C96146">
      <w:pPr>
        <w:ind w:left="792"/>
        <w:rPr>
          <w:b/>
          <w:sz w:val="28"/>
        </w:rPr>
      </w:pPr>
    </w:p>
    <w:p w14:paraId="18648683" w14:textId="0BEF3D0B" w:rsidR="00C96146" w:rsidRPr="00F66AD0" w:rsidRDefault="00C96146" w:rsidP="00C96146">
      <w:pPr>
        <w:numPr>
          <w:ilvl w:val="1"/>
          <w:numId w:val="4"/>
        </w:numPr>
        <w:rPr>
          <w:b/>
          <w:sz w:val="28"/>
        </w:rPr>
      </w:pPr>
      <w:r w:rsidRPr="00F66AD0">
        <w:rPr>
          <w:b/>
          <w:sz w:val="28"/>
        </w:rPr>
        <w:t xml:space="preserve">Motion </w:t>
      </w:r>
      <w:r>
        <w:rPr>
          <w:b/>
          <w:sz w:val="28"/>
        </w:rPr>
        <w:t>2</w:t>
      </w:r>
      <w:r w:rsidRPr="00F66AD0">
        <w:rPr>
          <w:b/>
          <w:sz w:val="28"/>
        </w:rPr>
        <w:t xml:space="preserve">: </w:t>
      </w:r>
      <w:r w:rsidRPr="00C96146">
        <w:rPr>
          <w:b/>
          <w:sz w:val="28"/>
        </w:rPr>
        <w:t>AMP TIG Chair</w:t>
      </w:r>
    </w:p>
    <w:p w14:paraId="1B0AEC0E" w14:textId="182EB5AA" w:rsidR="00C96146" w:rsidRPr="00F66AD0" w:rsidRDefault="00C96146" w:rsidP="00C96146">
      <w:pPr>
        <w:numPr>
          <w:ilvl w:val="2"/>
          <w:numId w:val="4"/>
        </w:numPr>
        <w:rPr>
          <w:b/>
        </w:rPr>
      </w:pPr>
      <w:r w:rsidRPr="00C96146">
        <w:rPr>
          <w:b/>
        </w:rPr>
        <w:t>Confirm Bo Sun as the IEEE 802.11 Ambient Power IoT (AMP) TIG</w:t>
      </w:r>
      <w:r>
        <w:rPr>
          <w:b/>
        </w:rPr>
        <w:t xml:space="preserve"> chair.</w:t>
      </w:r>
    </w:p>
    <w:p w14:paraId="0D0EA2CA" w14:textId="3DE4388D" w:rsidR="00C96146" w:rsidRPr="00F66AD0" w:rsidRDefault="00C96146" w:rsidP="00C96146">
      <w:pPr>
        <w:numPr>
          <w:ilvl w:val="2"/>
          <w:numId w:val="4"/>
        </w:numPr>
      </w:pPr>
      <w:r w:rsidRPr="00F66AD0">
        <w:t xml:space="preserve">Moved: </w:t>
      </w:r>
      <w:r w:rsidRPr="00C96146">
        <w:t xml:space="preserve">Amelia </w:t>
      </w:r>
      <w:proofErr w:type="spellStart"/>
      <w:r w:rsidRPr="00C96146">
        <w:t>Andersdotter</w:t>
      </w:r>
      <w:proofErr w:type="spellEnd"/>
      <w:r w:rsidRPr="00C96146">
        <w:t xml:space="preserve">, Seconded: Sai </w:t>
      </w:r>
      <w:proofErr w:type="spellStart"/>
      <w:r w:rsidRPr="00C96146">
        <w:t>Nandagopalan</w:t>
      </w:r>
      <w:proofErr w:type="spellEnd"/>
    </w:p>
    <w:p w14:paraId="559B2C4C" w14:textId="7724F7C1" w:rsidR="005D4EB1" w:rsidRPr="00C96146"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4B644615" w14:textId="7C411C9E" w:rsidR="005D4EB1" w:rsidRDefault="00B012A7" w:rsidP="00244197">
      <w:pPr>
        <w:numPr>
          <w:ilvl w:val="1"/>
          <w:numId w:val="4"/>
        </w:numPr>
        <w:tabs>
          <w:tab w:val="clear" w:pos="792"/>
        </w:tabs>
      </w:pPr>
      <w:r>
        <w:t xml:space="preserve">Q: </w:t>
      </w:r>
      <w:r w:rsidR="005D4EB1">
        <w:t>I believe that there’s a tutorial this evening? What is the topic please?</w:t>
      </w:r>
    </w:p>
    <w:p w14:paraId="177AD8EB" w14:textId="43F85212" w:rsidR="005D4EB1" w:rsidRDefault="005D4EB1" w:rsidP="002B4BDA">
      <w:pPr>
        <w:numPr>
          <w:ilvl w:val="1"/>
          <w:numId w:val="4"/>
        </w:numPr>
        <w:tabs>
          <w:tab w:val="clear" w:pos="792"/>
        </w:tabs>
      </w:pPr>
      <w:r>
        <w:t xml:space="preserve">A: Yes, it’s </w:t>
      </w:r>
      <w:r w:rsidR="00B3306F">
        <w:t>a</w:t>
      </w:r>
      <w:r>
        <w:t xml:space="preserve"> 802 technical plenary.</w:t>
      </w:r>
      <w:r w:rsidR="00C96146">
        <w:t xml:space="preserve"> Here is </w:t>
      </w:r>
      <w:r w:rsidR="002B4BDA">
        <w:t>a</w:t>
      </w:r>
      <w:r w:rsidR="00C96146">
        <w:t xml:space="preserve"> link for more information: </w:t>
      </w:r>
      <w:hyperlink r:id="rId12" w:history="1">
        <w:r w:rsidR="002B4BDA" w:rsidRPr="00FB2B04">
          <w:rPr>
            <w:rStyle w:val="Hyperlink"/>
          </w:rPr>
          <w:t>https://mentor.ieee.org/802-ec/dcn/22/ec-22-0146-00-00EC-802-technical-plenary-intro.pdf</w:t>
        </w:r>
      </w:hyperlink>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5DB2A54B" w:rsidR="00A247FD" w:rsidRDefault="00FF7331" w:rsidP="00A548EF">
      <w:pPr>
        <w:numPr>
          <w:ilvl w:val="1"/>
          <w:numId w:val="4"/>
        </w:numPr>
        <w:tabs>
          <w:tab w:val="clear" w:pos="792"/>
        </w:tabs>
      </w:pPr>
      <w:r>
        <w:t>Meeting rece</w:t>
      </w:r>
      <w:r w:rsidR="00273439">
        <w:t>ssed at 1</w:t>
      </w:r>
      <w:r w:rsidR="005D4EB1">
        <w:t>2:23</w:t>
      </w:r>
      <w:r w:rsidR="004444A4" w:rsidRPr="0015639B">
        <w:t xml:space="preserve"> </w:t>
      </w:r>
      <w:r w:rsidR="00C260D0">
        <w:t>ET</w:t>
      </w:r>
      <w:r w:rsidR="00806083">
        <w:t>.</w:t>
      </w:r>
    </w:p>
    <w:p w14:paraId="7D23A07E" w14:textId="3EB2205F" w:rsidR="005D588B" w:rsidRPr="005D588B" w:rsidRDefault="00A22664" w:rsidP="005D588B">
      <w:r>
        <w:br w:type="page"/>
      </w:r>
    </w:p>
    <w:p w14:paraId="4E6B6782" w14:textId="272FC794" w:rsidR="00A22664" w:rsidRPr="003637BF" w:rsidRDefault="00A22664" w:rsidP="00A22664">
      <w:pPr>
        <w:jc w:val="center"/>
      </w:pPr>
      <w:r>
        <w:rPr>
          <w:b/>
          <w:sz w:val="32"/>
          <w:szCs w:val="32"/>
        </w:rPr>
        <w:lastRenderedPageBreak/>
        <w:t>Wednesday</w:t>
      </w:r>
      <w:r w:rsidRPr="003637BF">
        <w:rPr>
          <w:b/>
          <w:sz w:val="32"/>
          <w:szCs w:val="32"/>
        </w:rPr>
        <w:t xml:space="preserve">, </w:t>
      </w:r>
      <w:r>
        <w:rPr>
          <w:b/>
          <w:sz w:val="32"/>
          <w:szCs w:val="32"/>
        </w:rPr>
        <w:t>July 13</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36B1158B"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5C19DC">
        <w:rPr>
          <w:szCs w:val="24"/>
        </w:rPr>
        <w:t>4</w:t>
      </w:r>
      <w:r w:rsidRPr="0015639B">
        <w:rPr>
          <w:szCs w:val="24"/>
        </w:rPr>
        <w:t xml:space="preserve"> </w:t>
      </w:r>
      <w:r>
        <w:rPr>
          <w:szCs w:val="24"/>
        </w:rPr>
        <w:t>Eastern Time (ET)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4BE05F26" w14:textId="3B442678" w:rsidR="000D4F13" w:rsidRDefault="000D4F13" w:rsidP="000D4F13">
      <w:pPr>
        <w:widowControl w:val="0"/>
        <w:rPr>
          <w:szCs w:val="24"/>
        </w:rPr>
      </w:pPr>
      <w:r w:rsidRPr="0015639B">
        <w:rPr>
          <w:szCs w:val="24"/>
        </w:rPr>
        <w:t xml:space="preserve">There </w:t>
      </w:r>
      <w:r>
        <w:rPr>
          <w:szCs w:val="24"/>
        </w:rPr>
        <w:t xml:space="preserve">were </w:t>
      </w:r>
      <w:r w:rsidR="006E7AA1">
        <w:rPr>
          <w:szCs w:val="24"/>
        </w:rPr>
        <w:t>143</w:t>
      </w:r>
      <w:r>
        <w:rPr>
          <w:szCs w:val="24"/>
        </w:rPr>
        <w:t xml:space="preserve"> </w:t>
      </w:r>
      <w:r w:rsidRPr="00F1741E">
        <w:rPr>
          <w:szCs w:val="24"/>
        </w:rPr>
        <w:t>people</w:t>
      </w:r>
      <w:r>
        <w:rPr>
          <w:szCs w:val="24"/>
        </w:rPr>
        <w:t xml:space="preserve"> in the meeting</w:t>
      </w:r>
      <w:r w:rsidR="00DE5274">
        <w:rPr>
          <w:szCs w:val="24"/>
        </w:rPr>
        <w:t xml:space="preserve"> (</w:t>
      </w:r>
      <w:r>
        <w:rPr>
          <w:szCs w:val="24"/>
        </w:rPr>
        <w:t>with 90 attending in person</w:t>
      </w:r>
      <w:r w:rsidR="00DE5274">
        <w:rPr>
          <w:szCs w:val="24"/>
        </w:rPr>
        <w:t>)</w:t>
      </w:r>
      <w:r w:rsidR="006E7AA1">
        <w:rPr>
          <w:szCs w:val="24"/>
        </w:rPr>
        <w:t xml:space="preserve"> [302 on </w:t>
      </w:r>
      <w:r w:rsidR="00AF3555">
        <w:rPr>
          <w:szCs w:val="24"/>
        </w:rPr>
        <w:t>the attendance server</w:t>
      </w:r>
      <w:r w:rsidR="006E7AA1">
        <w:rPr>
          <w:szCs w:val="24"/>
        </w:rPr>
        <w:t>]</w:t>
      </w:r>
    </w:p>
    <w:p w14:paraId="1D036891" w14:textId="77777777" w:rsidR="00A22664" w:rsidRPr="0015639B" w:rsidRDefault="00A22664" w:rsidP="00A22664">
      <w:pPr>
        <w:rPr>
          <w:szCs w:val="24"/>
        </w:rPr>
      </w:pPr>
    </w:p>
    <w:p w14:paraId="26CF43F1" w14:textId="44B305FD"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11-22-0</w:t>
      </w:r>
      <w:r w:rsidR="009D6579">
        <w:rPr>
          <w:szCs w:val="24"/>
        </w:rPr>
        <w:t>833</w:t>
      </w:r>
      <w:r>
        <w:rPr>
          <w:szCs w:val="24"/>
        </w:rPr>
        <w:t>r</w:t>
      </w:r>
      <w:r w:rsidR="005C19DC">
        <w:rPr>
          <w:szCs w:val="24"/>
        </w:rPr>
        <w:t>3</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2DA60A01" w14:textId="673DEFCD" w:rsidR="008C4BF1" w:rsidRDefault="008C4BF1" w:rsidP="00A22664">
      <w:pPr>
        <w:numPr>
          <w:ilvl w:val="1"/>
          <w:numId w:val="4"/>
        </w:numPr>
        <w:rPr>
          <w:szCs w:val="24"/>
        </w:rPr>
      </w:pPr>
      <w:r>
        <w:rPr>
          <w:szCs w:val="24"/>
        </w:rPr>
        <w:t xml:space="preserve">There is an additional </w:t>
      </w:r>
      <w:r w:rsidR="00E13974">
        <w:rPr>
          <w:szCs w:val="24"/>
        </w:rPr>
        <w:t xml:space="preserve">Thursday </w:t>
      </w:r>
      <w:r>
        <w:rPr>
          <w:szCs w:val="24"/>
        </w:rPr>
        <w:t xml:space="preserve">AM2 </w:t>
      </w:r>
      <w:proofErr w:type="spellStart"/>
      <w:r>
        <w:rPr>
          <w:szCs w:val="24"/>
        </w:rPr>
        <w:t>TGbb</w:t>
      </w:r>
      <w:proofErr w:type="spellEnd"/>
      <w:r>
        <w:rPr>
          <w:szCs w:val="24"/>
        </w:rPr>
        <w:t xml:space="preserve"> slot that has been added.</w:t>
      </w:r>
      <w:r w:rsidR="0035769F">
        <w:rPr>
          <w:szCs w:val="24"/>
        </w:rPr>
        <w:t xml:space="preserve"> Several other slots have been released.</w:t>
      </w:r>
    </w:p>
    <w:p w14:paraId="4F8667BF" w14:textId="5A25CE6E"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11-22-0</w:t>
      </w:r>
      <w:r w:rsidR="009D6579">
        <w:rPr>
          <w:b/>
          <w:szCs w:val="24"/>
        </w:rPr>
        <w:t>833</w:t>
      </w:r>
      <w:r>
        <w:rPr>
          <w:b/>
          <w:szCs w:val="24"/>
        </w:rPr>
        <w:t>r</w:t>
      </w:r>
      <w:r w:rsidR="005C19DC">
        <w:rPr>
          <w:b/>
          <w:szCs w:val="24"/>
        </w:rPr>
        <w:t>3</w:t>
      </w:r>
    </w:p>
    <w:p w14:paraId="7246E14D" w14:textId="4964F8C9" w:rsidR="00A22664" w:rsidRDefault="00A22664" w:rsidP="00A22664">
      <w:pPr>
        <w:numPr>
          <w:ilvl w:val="2"/>
          <w:numId w:val="4"/>
        </w:numPr>
        <w:rPr>
          <w:szCs w:val="24"/>
        </w:rPr>
      </w:pPr>
      <w:r>
        <w:rPr>
          <w:szCs w:val="24"/>
        </w:rPr>
        <w:t xml:space="preserve">Moved: </w:t>
      </w:r>
      <w:r w:rsidR="001A185A">
        <w:rPr>
          <w:szCs w:val="24"/>
        </w:rPr>
        <w:t>Ian Sherlock</w:t>
      </w:r>
      <w:r>
        <w:rPr>
          <w:szCs w:val="24"/>
        </w:rPr>
        <w:t>, 2</w:t>
      </w:r>
      <w:r w:rsidRPr="00DB33B6">
        <w:rPr>
          <w:szCs w:val="24"/>
          <w:vertAlign w:val="superscript"/>
        </w:rPr>
        <w:t>nd</w:t>
      </w:r>
      <w:r>
        <w:rPr>
          <w:szCs w:val="24"/>
        </w:rPr>
        <w:t xml:space="preserve">: </w:t>
      </w:r>
      <w:r w:rsidR="001A185A">
        <w:rPr>
          <w:szCs w:val="24"/>
        </w:rPr>
        <w:t>Jim Lansford</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55E21FFF"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11-22-0</w:t>
      </w:r>
      <w:r w:rsidR="00817B26">
        <w:rPr>
          <w:szCs w:val="32"/>
        </w:rPr>
        <w:t>835</w:t>
      </w:r>
      <w:r>
        <w:rPr>
          <w:szCs w:val="32"/>
        </w:rPr>
        <w:t>r</w:t>
      </w:r>
      <w:r w:rsidR="00817B26">
        <w:rPr>
          <w:szCs w:val="32"/>
        </w:rPr>
        <w:t>1</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77777777" w:rsidR="00A22664" w:rsidRDefault="00A22664" w:rsidP="00A22664">
      <w:pPr>
        <w:numPr>
          <w:ilvl w:val="2"/>
          <w:numId w:val="4"/>
        </w:numPr>
      </w:pPr>
      <w:r w:rsidRPr="0015639B">
        <w:t xml:space="preserve">Please </w:t>
      </w:r>
      <w:r>
        <w:t>can you all remember to read this slide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77777777" w:rsidR="00A22664" w:rsidRDefault="00A22664" w:rsidP="00A22664">
      <w:pPr>
        <w:numPr>
          <w:ilvl w:val="2"/>
          <w:numId w:val="4"/>
        </w:numPr>
      </w:pPr>
      <w:r>
        <w:t>No statements</w:t>
      </w:r>
    </w:p>
    <w:p w14:paraId="438ED598" w14:textId="77777777" w:rsidR="00A22664" w:rsidRDefault="00A22664" w:rsidP="00A22664">
      <w:pPr>
        <w:numPr>
          <w:ilvl w:val="2"/>
          <w:numId w:val="4"/>
        </w:numPr>
      </w:pPr>
      <w:r>
        <w:t>No questions.</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D041250" w14:textId="6A171BD0" w:rsidR="00A22664" w:rsidRPr="00F42E31" w:rsidRDefault="00C332DE" w:rsidP="00A22664">
      <w:pPr>
        <w:numPr>
          <w:ilvl w:val="1"/>
          <w:numId w:val="4"/>
        </w:numPr>
        <w:rPr>
          <w:b/>
          <w:sz w:val="28"/>
          <w:szCs w:val="28"/>
        </w:rPr>
      </w:pPr>
      <w:r w:rsidRPr="00C332DE">
        <w:rPr>
          <w:b/>
          <w:sz w:val="28"/>
          <w:szCs w:val="28"/>
        </w:rPr>
        <w:t xml:space="preserve">Session specific individual experts </w:t>
      </w:r>
      <w:r w:rsidR="00A22664" w:rsidRPr="00F42E31">
        <w:rPr>
          <w:szCs w:val="28"/>
        </w:rPr>
        <w:t xml:space="preserve">(slide </w:t>
      </w:r>
      <w:r w:rsidR="00A22664">
        <w:rPr>
          <w:szCs w:val="28"/>
        </w:rPr>
        <w:t>#9</w:t>
      </w:r>
      <w:r w:rsidR="00A22664" w:rsidRPr="00F42E31">
        <w:rPr>
          <w:szCs w:val="28"/>
        </w:rPr>
        <w:t>)</w:t>
      </w:r>
    </w:p>
    <w:p w14:paraId="2A595D9B" w14:textId="63248452" w:rsidR="00107510" w:rsidRDefault="00A22664" w:rsidP="00A22664">
      <w:pPr>
        <w:numPr>
          <w:ilvl w:val="2"/>
          <w:numId w:val="4"/>
        </w:numPr>
      </w:pPr>
      <w:r w:rsidRPr="009C791E">
        <w:t>The</w:t>
      </w:r>
      <w:r w:rsidR="00107510">
        <w:t>re is a policy whereby the WG chair can designate individual experts for each meeting. The individuals shown on the slide are regarded as such experts.</w:t>
      </w:r>
    </w:p>
    <w:p w14:paraId="0AF52D83" w14:textId="0531E2E8" w:rsidR="00107510" w:rsidRDefault="00107510" w:rsidP="00A22664">
      <w:pPr>
        <w:numPr>
          <w:ilvl w:val="2"/>
          <w:numId w:val="4"/>
        </w:numPr>
      </w:pPr>
      <w:r>
        <w:t>Q: Jeff Bailey is attending as a student (for the whole week) and is not on a waiver</w:t>
      </w:r>
    </w:p>
    <w:p w14:paraId="65DA9A99" w14:textId="0D005A64" w:rsidR="00107510" w:rsidRDefault="00107510" w:rsidP="00A22664">
      <w:pPr>
        <w:numPr>
          <w:ilvl w:val="2"/>
          <w:numId w:val="4"/>
        </w:numPr>
      </w:pPr>
      <w:r>
        <w:t xml:space="preserve">A: </w:t>
      </w:r>
      <w:r w:rsidR="008326EC">
        <w:t>Ok, thank you.</w:t>
      </w:r>
    </w:p>
    <w:p w14:paraId="45D9119F" w14:textId="77777777" w:rsidR="00A22664" w:rsidRDefault="00A22664" w:rsidP="00A22664">
      <w:pPr>
        <w:rPr>
          <w:i/>
        </w:rPr>
      </w:pPr>
    </w:p>
    <w:p w14:paraId="3385D954" w14:textId="30F9AD38" w:rsidR="00A22664" w:rsidRPr="009C791E" w:rsidRDefault="003C0250" w:rsidP="00A22664">
      <w:pPr>
        <w:numPr>
          <w:ilvl w:val="1"/>
          <w:numId w:val="4"/>
        </w:numPr>
        <w:rPr>
          <w:b/>
          <w:bCs/>
          <w:sz w:val="28"/>
          <w:szCs w:val="22"/>
        </w:rPr>
      </w:pPr>
      <w:r>
        <w:rPr>
          <w:b/>
          <w:bCs/>
          <w:sz w:val="28"/>
          <w:szCs w:val="22"/>
        </w:rPr>
        <w:t xml:space="preserve">IEEE 802 Chair – Paul </w:t>
      </w:r>
      <w:proofErr w:type="spellStart"/>
      <w:r>
        <w:rPr>
          <w:b/>
          <w:bCs/>
          <w:sz w:val="28"/>
          <w:szCs w:val="22"/>
        </w:rPr>
        <w:t>Nikolich</w:t>
      </w:r>
      <w:proofErr w:type="spellEnd"/>
    </w:p>
    <w:p w14:paraId="30EF39D1" w14:textId="6F7A8C99" w:rsidR="00A22664" w:rsidRDefault="003C0250" w:rsidP="00A22664">
      <w:pPr>
        <w:numPr>
          <w:ilvl w:val="2"/>
          <w:numId w:val="4"/>
        </w:numPr>
      </w:pPr>
      <w:r>
        <w:t>Please note the information about the IEEE 802 chair’s position.</w:t>
      </w:r>
    </w:p>
    <w:p w14:paraId="4B70CF67" w14:textId="33BB9DB0" w:rsidR="008A1CD6" w:rsidRDefault="008A1CD6" w:rsidP="00A22664">
      <w:pPr>
        <w:numPr>
          <w:ilvl w:val="2"/>
          <w:numId w:val="4"/>
        </w:numPr>
      </w:pPr>
      <w:r w:rsidRPr="008A1CD6">
        <w:t>Election for a new 802 Chair and officers will be March 2024, Paul will be stepping down and not standing for reelection.</w:t>
      </w:r>
    </w:p>
    <w:p w14:paraId="6489D9A5" w14:textId="77777777" w:rsidR="00A22664" w:rsidRPr="0015639B" w:rsidRDefault="00A22664" w:rsidP="00A22664">
      <w:pPr>
        <w:rPr>
          <w:i/>
        </w:rPr>
      </w:pPr>
    </w:p>
    <w:p w14:paraId="3690CE5E" w14:textId="68802D10" w:rsidR="003C0250" w:rsidRPr="003C0250" w:rsidRDefault="003C0250" w:rsidP="00A22664">
      <w:pPr>
        <w:numPr>
          <w:ilvl w:val="1"/>
          <w:numId w:val="4"/>
        </w:numPr>
        <w:rPr>
          <w:szCs w:val="24"/>
        </w:rPr>
      </w:pPr>
      <w:r>
        <w:rPr>
          <w:b/>
          <w:sz w:val="28"/>
          <w:szCs w:val="28"/>
        </w:rPr>
        <w:t xml:space="preserve">IEEE 802 </w:t>
      </w:r>
      <w:r w:rsidR="00C165B1">
        <w:rPr>
          <w:b/>
          <w:sz w:val="28"/>
          <w:szCs w:val="28"/>
        </w:rPr>
        <w:t>m</w:t>
      </w:r>
      <w:r>
        <w:rPr>
          <w:b/>
          <w:sz w:val="28"/>
          <w:szCs w:val="28"/>
        </w:rPr>
        <w:t>ilestone</w:t>
      </w:r>
      <w:r w:rsidR="00C165B1">
        <w:rPr>
          <w:b/>
          <w:sz w:val="28"/>
          <w:szCs w:val="28"/>
        </w:rPr>
        <w:t xml:space="preserve"> award</w:t>
      </w:r>
    </w:p>
    <w:p w14:paraId="71FF981E" w14:textId="77777777" w:rsidR="003C0250" w:rsidRDefault="003C0250" w:rsidP="00A22664">
      <w:pPr>
        <w:numPr>
          <w:ilvl w:val="2"/>
          <w:numId w:val="4"/>
        </w:numPr>
      </w:pPr>
      <w:r>
        <w:t>This is about an IEEE award for IEEE 802.</w:t>
      </w:r>
    </w:p>
    <w:p w14:paraId="2CCF364C" w14:textId="77777777" w:rsidR="00A22664" w:rsidRDefault="00A22664" w:rsidP="00A22664"/>
    <w:p w14:paraId="2462D143" w14:textId="3F7AA94C" w:rsidR="00A22664" w:rsidRPr="0015639B" w:rsidRDefault="00C332DE" w:rsidP="00A22664">
      <w:pPr>
        <w:numPr>
          <w:ilvl w:val="0"/>
          <w:numId w:val="4"/>
        </w:numPr>
        <w:rPr>
          <w:b/>
        </w:rPr>
      </w:pPr>
      <w:r>
        <w:rPr>
          <w:b/>
          <w:sz w:val="32"/>
          <w:szCs w:val="32"/>
          <w:u w:val="single"/>
        </w:rPr>
        <w:t>IETF Liaison</w:t>
      </w:r>
      <w:r w:rsidR="00A22664" w:rsidRPr="00350D15">
        <w:rPr>
          <w:b/>
          <w:sz w:val="32"/>
          <w:szCs w:val="32"/>
        </w:rPr>
        <w:t xml:space="preserve"> </w:t>
      </w:r>
      <w:r w:rsidR="00A22664" w:rsidRPr="00350D15">
        <w:rPr>
          <w:szCs w:val="24"/>
        </w:rPr>
        <w:t>(</w:t>
      </w:r>
      <w:r w:rsidR="00A61C76">
        <w:rPr>
          <w:szCs w:val="24"/>
        </w:rPr>
        <w:t>11-22-1094r0</w:t>
      </w:r>
      <w:r w:rsidR="00A22664" w:rsidRPr="00350D15">
        <w:rPr>
          <w:szCs w:val="24"/>
        </w:rPr>
        <w:t>)</w:t>
      </w:r>
    </w:p>
    <w:p w14:paraId="7E02AE09" w14:textId="77777777" w:rsidR="00A22664" w:rsidRPr="0015639B" w:rsidRDefault="00A22664" w:rsidP="00A22664"/>
    <w:p w14:paraId="3AFACDF4" w14:textId="77777777" w:rsidR="001F10F1" w:rsidRDefault="001F10F1" w:rsidP="00A22664">
      <w:pPr>
        <w:numPr>
          <w:ilvl w:val="1"/>
          <w:numId w:val="4"/>
        </w:numPr>
      </w:pPr>
      <w:r>
        <w:t>The slides contain information about various IETF projects that may be of interest to IEEE 802.11.</w:t>
      </w:r>
    </w:p>
    <w:p w14:paraId="52CD21AC" w14:textId="14EBF3F6" w:rsidR="00A22664" w:rsidRDefault="00A22664" w:rsidP="00A22664">
      <w:pPr>
        <w:numPr>
          <w:ilvl w:val="1"/>
          <w:numId w:val="4"/>
        </w:numPr>
      </w:pPr>
      <w:r>
        <w:lastRenderedPageBreak/>
        <w:t>No questions</w:t>
      </w:r>
    </w:p>
    <w:p w14:paraId="27BBCD1D" w14:textId="77777777" w:rsidR="00C332DE" w:rsidRDefault="00C332DE" w:rsidP="00C332DE"/>
    <w:p w14:paraId="106C6176" w14:textId="192DEED6" w:rsidR="00C332DE" w:rsidRPr="0015639B" w:rsidRDefault="00C332DE" w:rsidP="00C332DE">
      <w:pPr>
        <w:numPr>
          <w:ilvl w:val="0"/>
          <w:numId w:val="4"/>
        </w:numPr>
        <w:rPr>
          <w:b/>
        </w:rPr>
      </w:pPr>
      <w:r>
        <w:rPr>
          <w:b/>
          <w:sz w:val="32"/>
          <w:szCs w:val="32"/>
          <w:u w:val="single"/>
        </w:rPr>
        <w:t>IEEE 1609 Liaison</w:t>
      </w:r>
      <w:r w:rsidR="00DE4CA1" w:rsidRPr="00DE4CA1">
        <w:rPr>
          <w:bCs/>
          <w:szCs w:val="24"/>
        </w:rPr>
        <w:t xml:space="preserve"> (11-22-1121r0)</w:t>
      </w:r>
    </w:p>
    <w:p w14:paraId="28E3A69D" w14:textId="77777777" w:rsidR="00C332DE" w:rsidRPr="0015639B" w:rsidRDefault="00C332DE" w:rsidP="00C332DE"/>
    <w:p w14:paraId="6882F7CA" w14:textId="6C1BC861" w:rsidR="0026250A" w:rsidRPr="000B7D88" w:rsidRDefault="000B7D88" w:rsidP="00DE4CA1">
      <w:pPr>
        <w:numPr>
          <w:ilvl w:val="1"/>
          <w:numId w:val="4"/>
        </w:numPr>
      </w:pPr>
      <w:r w:rsidRPr="000B7D88">
        <w:t>IEEE 1609 is a m</w:t>
      </w:r>
      <w:r w:rsidR="0026250A" w:rsidRPr="000B7D88">
        <w:t xml:space="preserve">id layer and security </w:t>
      </w:r>
      <w:r w:rsidRPr="000B7D88">
        <w:t xml:space="preserve">protocol </w:t>
      </w:r>
      <w:r w:rsidR="0026250A" w:rsidRPr="000B7D88">
        <w:t xml:space="preserve">with an interface to/from </w:t>
      </w:r>
      <w:r>
        <w:t>802.</w:t>
      </w:r>
      <w:r w:rsidR="0026250A" w:rsidRPr="000B7D88">
        <w:t>11bd.</w:t>
      </w:r>
    </w:p>
    <w:p w14:paraId="7C8640C0" w14:textId="4EDBBD5F" w:rsidR="0026250A" w:rsidRPr="000B7D88" w:rsidRDefault="000B7D88" w:rsidP="00C332DE">
      <w:pPr>
        <w:numPr>
          <w:ilvl w:val="1"/>
          <w:numId w:val="4"/>
        </w:numPr>
      </w:pPr>
      <w:r w:rsidRPr="000B7D88">
        <w:t xml:space="preserve">IEEE </w:t>
      </w:r>
      <w:r w:rsidR="0026250A" w:rsidRPr="000B7D88">
        <w:t xml:space="preserve">1609 appreciate the ongoing relationship with </w:t>
      </w:r>
      <w:r w:rsidRPr="000B7D88">
        <w:t>802.11</w:t>
      </w:r>
      <w:r>
        <w:t>.</w:t>
      </w:r>
    </w:p>
    <w:p w14:paraId="7A81FC38" w14:textId="5EFCD6CD" w:rsidR="000B7D88" w:rsidRPr="000B7D88" w:rsidRDefault="000B7D88" w:rsidP="00C332DE">
      <w:pPr>
        <w:numPr>
          <w:ilvl w:val="1"/>
          <w:numId w:val="4"/>
        </w:numPr>
      </w:pPr>
      <w:r w:rsidRPr="000B7D88">
        <w:t xml:space="preserve">The </w:t>
      </w:r>
      <w:r>
        <w:t>s</w:t>
      </w:r>
      <w:r w:rsidRPr="000B7D88">
        <w:t xml:space="preserve">cope </w:t>
      </w:r>
      <w:r>
        <w:t xml:space="preserve">has been </w:t>
      </w:r>
      <w:r w:rsidRPr="000B7D88">
        <w:t>recently expanded to operate over LTE-V2X as well as DSRC</w:t>
      </w:r>
      <w:r>
        <w:t>.</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3B89BF35" w:rsidR="00C332DE" w:rsidRPr="001F423A" w:rsidRDefault="00C332DE" w:rsidP="00C332D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11-22-0</w:t>
      </w:r>
      <w:r w:rsidR="0026250A">
        <w:rPr>
          <w:bCs/>
          <w:szCs w:val="24"/>
        </w:rPr>
        <w:t>840</w:t>
      </w:r>
      <w:r>
        <w:rPr>
          <w:bCs/>
          <w:szCs w:val="24"/>
        </w:rPr>
        <w:t>r1</w:t>
      </w:r>
      <w:r w:rsidRPr="00A758BE">
        <w:rPr>
          <w:bCs/>
          <w:szCs w:val="24"/>
        </w:rPr>
        <w:t>)</w:t>
      </w:r>
    </w:p>
    <w:p w14:paraId="3EFC9D43" w14:textId="77777777" w:rsidR="00C332DE" w:rsidRPr="001F423A" w:rsidRDefault="00C332DE" w:rsidP="00C332DE">
      <w:pPr>
        <w:widowControl w:val="0"/>
        <w:ind w:left="360"/>
        <w:rPr>
          <w:b/>
          <w:szCs w:val="24"/>
          <w:u w:val="single"/>
        </w:rPr>
      </w:pPr>
    </w:p>
    <w:p w14:paraId="7C29DA38" w14:textId="051D0CC9" w:rsidR="00C332DE" w:rsidRPr="00293112" w:rsidRDefault="00C332DE" w:rsidP="00C332DE">
      <w:pPr>
        <w:widowControl w:val="0"/>
        <w:numPr>
          <w:ilvl w:val="1"/>
          <w:numId w:val="4"/>
        </w:numPr>
        <w:rPr>
          <w:b/>
          <w:szCs w:val="24"/>
        </w:rPr>
      </w:pPr>
      <w:r>
        <w:rPr>
          <w:szCs w:val="24"/>
        </w:rPr>
        <w:t xml:space="preserve">This document </w:t>
      </w:r>
      <w:r w:rsidR="00DB45B3">
        <w:rPr>
          <w:szCs w:val="24"/>
        </w:rPr>
        <w:t xml:space="preserve">summarizes the discussions within the </w:t>
      </w:r>
      <w:r>
        <w:rPr>
          <w:szCs w:val="24"/>
        </w:rPr>
        <w:t>IEEE 802.18 meetings this session.</w:t>
      </w:r>
    </w:p>
    <w:p w14:paraId="269615BB" w14:textId="20FC856F" w:rsidR="00C332DE" w:rsidRPr="00F644BE" w:rsidRDefault="00547D37" w:rsidP="00C332DE">
      <w:pPr>
        <w:widowControl w:val="0"/>
        <w:numPr>
          <w:ilvl w:val="1"/>
          <w:numId w:val="4"/>
        </w:numPr>
        <w:rPr>
          <w:b/>
          <w:szCs w:val="24"/>
        </w:rPr>
      </w:pPr>
      <w:r>
        <w:rPr>
          <w:szCs w:val="24"/>
        </w:rPr>
        <w:t xml:space="preserve">Joint </w:t>
      </w:r>
      <w:r w:rsidR="00C332DE">
        <w:rPr>
          <w:szCs w:val="24"/>
        </w:rPr>
        <w:t>call</w:t>
      </w:r>
      <w:r>
        <w:rPr>
          <w:szCs w:val="24"/>
        </w:rPr>
        <w:t>s</w:t>
      </w:r>
      <w:r w:rsidR="00C332DE">
        <w:rPr>
          <w:szCs w:val="24"/>
        </w:rPr>
        <w:t xml:space="preserve"> </w:t>
      </w:r>
      <w:r>
        <w:rPr>
          <w:szCs w:val="24"/>
        </w:rPr>
        <w:t xml:space="preserve">with IEEE 802.19 regarding the </w:t>
      </w:r>
      <w:r w:rsidR="00C332DE">
        <w:rPr>
          <w:szCs w:val="24"/>
        </w:rPr>
        <w:t xml:space="preserve">“Table of Frequency Ranges” </w:t>
      </w:r>
      <w:r>
        <w:rPr>
          <w:szCs w:val="24"/>
        </w:rPr>
        <w:t>are continuing.</w:t>
      </w:r>
    </w:p>
    <w:p w14:paraId="66CC6A24" w14:textId="77777777" w:rsidR="00C332DE" w:rsidRPr="00A758BE" w:rsidRDefault="00C332DE" w:rsidP="00C332DE">
      <w:pPr>
        <w:widowControl w:val="0"/>
        <w:numPr>
          <w:ilvl w:val="1"/>
          <w:numId w:val="4"/>
        </w:numPr>
        <w:rPr>
          <w:bCs/>
          <w:szCs w:val="24"/>
        </w:rPr>
      </w:pPr>
      <w:r>
        <w:rPr>
          <w:bCs/>
          <w:szCs w:val="24"/>
        </w:rPr>
        <w:t>No questions.</w:t>
      </w:r>
    </w:p>
    <w:p w14:paraId="4B10E4A8" w14:textId="77777777" w:rsidR="00C332DE" w:rsidRDefault="00C332DE" w:rsidP="00C332DE">
      <w:pPr>
        <w:widowControl w:val="0"/>
        <w:rPr>
          <w:b/>
          <w:szCs w:val="24"/>
        </w:rPr>
      </w:pPr>
    </w:p>
    <w:p w14:paraId="6220EB5A" w14:textId="243E11F3"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473E61">
        <w:rPr>
          <w:bCs/>
          <w:szCs w:val="24"/>
        </w:rPr>
        <w:t>1039</w:t>
      </w:r>
      <w:r>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50AD3808" w:rsidR="00473E61" w:rsidRPr="00293112" w:rsidRDefault="00473E61" w:rsidP="00473E61">
      <w:pPr>
        <w:widowControl w:val="0"/>
        <w:numPr>
          <w:ilvl w:val="1"/>
          <w:numId w:val="4"/>
        </w:numPr>
        <w:rPr>
          <w:b/>
          <w:szCs w:val="24"/>
        </w:rPr>
      </w:pPr>
      <w:r>
        <w:rPr>
          <w:szCs w:val="24"/>
        </w:rPr>
        <w:t>This document summarizes the discussions within the IEEE 802.19 meetings this session.</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3CA017F5"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proofErr w:type="spellStart"/>
      <w:r w:rsidR="004F7B51" w:rsidRPr="004F7B51">
        <w:rPr>
          <w:b/>
          <w:sz w:val="32"/>
          <w:szCs w:val="32"/>
          <w:u w:val="single"/>
          <w:lang w:val="en-GB"/>
        </w:rPr>
        <w:t>Nendica</w:t>
      </w:r>
      <w:proofErr w:type="spellEnd"/>
      <w:r w:rsidR="004F7B51" w:rsidRPr="004F7B51">
        <w:rPr>
          <w:b/>
          <w:sz w:val="32"/>
          <w:szCs w:val="32"/>
          <w:u w:val="single"/>
          <w:lang w:val="en-GB"/>
        </w:rPr>
        <w:t xml:space="preserve"> - </w:t>
      </w:r>
      <w:r w:rsidRPr="004F7B51">
        <w:rPr>
          <w:b/>
          <w:sz w:val="32"/>
          <w:szCs w:val="32"/>
          <w:u w:val="single"/>
          <w:lang w:val="en-GB"/>
        </w:rPr>
        <w:t>Technical Plenary and PAR</w:t>
      </w:r>
      <w:r w:rsidR="004F7B51">
        <w:rPr>
          <w:b/>
          <w:sz w:val="32"/>
          <w:szCs w:val="32"/>
          <w:u w:val="single"/>
          <w:lang w:val="en-GB"/>
        </w:rPr>
        <w:t xml:space="preserve"> SC</w:t>
      </w:r>
    </w:p>
    <w:p w14:paraId="0CB67684" w14:textId="77777777" w:rsidR="00C332DE" w:rsidRPr="004F7B51" w:rsidRDefault="00C332DE" w:rsidP="00C332DE">
      <w:pPr>
        <w:widowControl w:val="0"/>
        <w:ind w:left="360"/>
        <w:rPr>
          <w:b/>
          <w:szCs w:val="24"/>
          <w:u w:val="single"/>
          <w:lang w:val="en-GB"/>
        </w:rPr>
      </w:pPr>
    </w:p>
    <w:p w14:paraId="1E19BCA9" w14:textId="57D4775A" w:rsidR="007F6185" w:rsidRPr="007F6185" w:rsidRDefault="007F6185" w:rsidP="00C332DE">
      <w:pPr>
        <w:widowControl w:val="0"/>
        <w:numPr>
          <w:ilvl w:val="1"/>
          <w:numId w:val="4"/>
        </w:numPr>
        <w:rPr>
          <w:b/>
          <w:szCs w:val="24"/>
        </w:rPr>
      </w:pPr>
      <w:r>
        <w:rPr>
          <w:szCs w:val="24"/>
        </w:rPr>
        <w:t>The</w:t>
      </w:r>
      <w:r w:rsidR="004F7B51">
        <w:rPr>
          <w:szCs w:val="24"/>
        </w:rPr>
        <w:t>se</w:t>
      </w:r>
      <w:r>
        <w:rPr>
          <w:szCs w:val="24"/>
        </w:rPr>
        <w:t xml:space="preserve"> report</w:t>
      </w:r>
      <w:r w:rsidR="004F7B51">
        <w:rPr>
          <w:szCs w:val="24"/>
        </w:rPr>
        <w:t>s</w:t>
      </w:r>
      <w:r>
        <w:rPr>
          <w:szCs w:val="24"/>
        </w:rPr>
        <w:t xml:space="preserve"> </w:t>
      </w:r>
      <w:r w:rsidR="004F7B51">
        <w:rPr>
          <w:szCs w:val="24"/>
        </w:rPr>
        <w:t>are</w:t>
      </w:r>
      <w:r>
        <w:rPr>
          <w:szCs w:val="24"/>
        </w:rPr>
        <w:t xml:space="preserve"> deferred until Friday</w:t>
      </w:r>
    </w:p>
    <w:p w14:paraId="24E93770" w14:textId="4C464BF4" w:rsidR="0078140A" w:rsidRDefault="0078140A">
      <w:pPr>
        <w:rPr>
          <w:b/>
          <w:sz w:val="32"/>
          <w:szCs w:val="32"/>
        </w:rPr>
      </w:pPr>
    </w:p>
    <w:p w14:paraId="0D4DBD28" w14:textId="32F08C31" w:rsidR="00C332DE" w:rsidRPr="00A47A6E" w:rsidRDefault="00C332DE" w:rsidP="00C332DE">
      <w:pPr>
        <w:widowControl w:val="0"/>
        <w:numPr>
          <w:ilvl w:val="0"/>
          <w:numId w:val="4"/>
        </w:numPr>
        <w:rPr>
          <w:b/>
          <w:sz w:val="32"/>
          <w:szCs w:val="32"/>
          <w:u w:val="single"/>
          <w:lang w:val="fr-FR"/>
        </w:rPr>
      </w:pPr>
      <w:r w:rsidRPr="00C332DE">
        <w:rPr>
          <w:b/>
          <w:sz w:val="32"/>
          <w:szCs w:val="32"/>
          <w:u w:val="single"/>
          <w:lang w:val="fr-FR"/>
        </w:rPr>
        <w:t>80</w:t>
      </w:r>
      <w:r>
        <w:rPr>
          <w:b/>
          <w:sz w:val="32"/>
          <w:szCs w:val="32"/>
          <w:u w:val="single"/>
          <w:lang w:val="fr-FR"/>
        </w:rPr>
        <w:t>2.11 Operations Manual</w:t>
      </w:r>
      <w:r w:rsidRPr="009D6579">
        <w:rPr>
          <w:b/>
          <w:sz w:val="32"/>
          <w:szCs w:val="32"/>
          <w:lang w:val="fr-FR"/>
        </w:rPr>
        <w:t xml:space="preserve"> </w:t>
      </w:r>
      <w:r w:rsidRPr="00A47A6E">
        <w:rPr>
          <w:bCs/>
          <w:szCs w:val="32"/>
          <w:lang w:val="fr-FR"/>
        </w:rPr>
        <w:t>(11-</w:t>
      </w:r>
      <w:r w:rsidR="007F6185">
        <w:rPr>
          <w:bCs/>
          <w:szCs w:val="32"/>
          <w:lang w:val="fr-FR"/>
        </w:rPr>
        <w:t>14</w:t>
      </w:r>
      <w:r w:rsidRPr="00A47A6E">
        <w:rPr>
          <w:bCs/>
          <w:szCs w:val="32"/>
          <w:lang w:val="fr-FR"/>
        </w:rPr>
        <w:t>-0</w:t>
      </w:r>
      <w:r w:rsidR="007F6185">
        <w:rPr>
          <w:bCs/>
          <w:szCs w:val="32"/>
          <w:lang w:val="fr-FR"/>
        </w:rPr>
        <w:t>629</w:t>
      </w:r>
      <w:r w:rsidRPr="00A47A6E">
        <w:rPr>
          <w:bCs/>
          <w:szCs w:val="32"/>
          <w:lang w:val="fr-FR"/>
        </w:rPr>
        <w:t>r</w:t>
      </w:r>
      <w:r>
        <w:rPr>
          <w:bCs/>
          <w:szCs w:val="32"/>
          <w:lang w:val="fr-FR"/>
        </w:rPr>
        <w:t>2</w:t>
      </w:r>
      <w:r w:rsidR="001F2FF0">
        <w:rPr>
          <w:bCs/>
          <w:szCs w:val="32"/>
          <w:lang w:val="fr-FR"/>
        </w:rPr>
        <w:t>3</w:t>
      </w:r>
      <w:r w:rsidRPr="00A47A6E">
        <w:rPr>
          <w:bCs/>
          <w:szCs w:val="32"/>
          <w:lang w:val="fr-FR"/>
        </w:rPr>
        <w:t>)</w:t>
      </w:r>
    </w:p>
    <w:p w14:paraId="7A5E5190" w14:textId="77777777" w:rsidR="00C332DE" w:rsidRPr="00A47A6E" w:rsidRDefault="00C332DE" w:rsidP="00C332DE">
      <w:pPr>
        <w:widowControl w:val="0"/>
        <w:ind w:left="360"/>
        <w:rPr>
          <w:b/>
          <w:szCs w:val="24"/>
          <w:u w:val="single"/>
          <w:lang w:val="fr-FR"/>
        </w:rPr>
      </w:pPr>
    </w:p>
    <w:p w14:paraId="3FDC9BB1" w14:textId="1F00B9DC" w:rsidR="00C332DE" w:rsidRPr="007F6185" w:rsidRDefault="007F6185" w:rsidP="007F6185">
      <w:pPr>
        <w:widowControl w:val="0"/>
        <w:numPr>
          <w:ilvl w:val="1"/>
          <w:numId w:val="4"/>
        </w:numPr>
        <w:rPr>
          <w:b/>
          <w:szCs w:val="24"/>
        </w:rPr>
      </w:pPr>
      <w:r>
        <w:rPr>
          <w:szCs w:val="24"/>
        </w:rPr>
        <w:t>Chair: The idea is to consider approval of these document changes in September 2022.</w:t>
      </w:r>
    </w:p>
    <w:p w14:paraId="79E6E32B" w14:textId="4DF5DED1" w:rsidR="007F6185" w:rsidRPr="00345CAE" w:rsidRDefault="007F6185" w:rsidP="007F6185">
      <w:pPr>
        <w:widowControl w:val="0"/>
        <w:numPr>
          <w:ilvl w:val="1"/>
          <w:numId w:val="4"/>
        </w:numPr>
        <w:rPr>
          <w:b/>
          <w:szCs w:val="24"/>
        </w:rPr>
      </w:pPr>
      <w:r>
        <w:rPr>
          <w:szCs w:val="24"/>
        </w:rPr>
        <w:t>There have been several changes to the operations manual</w:t>
      </w:r>
      <w:r w:rsidR="001E6164">
        <w:rPr>
          <w:szCs w:val="24"/>
        </w:rPr>
        <w:t>, especially based on some of the procedures that have been adopted through the Covid-19 pandemic regarding teleconference</w:t>
      </w:r>
      <w:r w:rsidR="00D72B77">
        <w:rPr>
          <w:szCs w:val="24"/>
        </w:rPr>
        <w:t>.</w:t>
      </w:r>
    </w:p>
    <w:p w14:paraId="6C71C9E5" w14:textId="79CC4151" w:rsidR="00345CAE" w:rsidRPr="00345CAE" w:rsidRDefault="00345CAE" w:rsidP="007F6185">
      <w:pPr>
        <w:widowControl w:val="0"/>
        <w:numPr>
          <w:ilvl w:val="1"/>
          <w:numId w:val="4"/>
        </w:numPr>
        <w:rPr>
          <w:b/>
          <w:szCs w:val="24"/>
        </w:rPr>
      </w:pPr>
      <w:r>
        <w:rPr>
          <w:szCs w:val="24"/>
        </w:rPr>
        <w:t>Q: Regarding the changes about allowing motions in teleconferences, is this correct?</w:t>
      </w:r>
    </w:p>
    <w:p w14:paraId="2BF2B8E9" w14:textId="41F9B316" w:rsidR="00345CAE" w:rsidRPr="00345CAE" w:rsidRDefault="00345CAE" w:rsidP="007F6185">
      <w:pPr>
        <w:widowControl w:val="0"/>
        <w:numPr>
          <w:ilvl w:val="1"/>
          <w:numId w:val="4"/>
        </w:numPr>
        <w:rPr>
          <w:b/>
          <w:szCs w:val="24"/>
        </w:rPr>
      </w:pPr>
      <w:r>
        <w:rPr>
          <w:szCs w:val="24"/>
        </w:rPr>
        <w:t>Chair: Yes, as the updated changes are based on emails that I sent out in 2020.</w:t>
      </w:r>
    </w:p>
    <w:p w14:paraId="23581ED2" w14:textId="1C4AF282" w:rsidR="00345CAE" w:rsidRPr="00345CAE" w:rsidRDefault="00345CAE" w:rsidP="007F6185">
      <w:pPr>
        <w:widowControl w:val="0"/>
        <w:numPr>
          <w:ilvl w:val="1"/>
          <w:numId w:val="4"/>
        </w:numPr>
        <w:rPr>
          <w:b/>
          <w:szCs w:val="24"/>
        </w:rPr>
      </w:pPr>
      <w:r>
        <w:rPr>
          <w:szCs w:val="24"/>
        </w:rPr>
        <w:t>C: Ok, so perhaps I can make some further changes offline.</w:t>
      </w:r>
    </w:p>
    <w:p w14:paraId="02461EC7" w14:textId="1DDD1CCE" w:rsidR="00345CAE" w:rsidRPr="00345CAE" w:rsidRDefault="00345CAE" w:rsidP="007F6185">
      <w:pPr>
        <w:widowControl w:val="0"/>
        <w:numPr>
          <w:ilvl w:val="1"/>
          <w:numId w:val="4"/>
        </w:numPr>
        <w:rPr>
          <w:b/>
          <w:szCs w:val="24"/>
        </w:rPr>
      </w:pPr>
      <w:r>
        <w:rPr>
          <w:szCs w:val="24"/>
        </w:rPr>
        <w:t>Q: From now on, will we be able to have motions in teleconferences.</w:t>
      </w:r>
    </w:p>
    <w:p w14:paraId="74E4464D" w14:textId="0F29738E" w:rsidR="00345CAE" w:rsidRPr="0037075A" w:rsidRDefault="00345CAE" w:rsidP="007F6185">
      <w:pPr>
        <w:widowControl w:val="0"/>
        <w:numPr>
          <w:ilvl w:val="1"/>
          <w:numId w:val="4"/>
        </w:numPr>
        <w:rPr>
          <w:b/>
          <w:szCs w:val="24"/>
        </w:rPr>
      </w:pPr>
      <w:r>
        <w:rPr>
          <w:szCs w:val="24"/>
        </w:rPr>
        <w:t>Chair: Yes, now that the pandemic is subsiding, I would like to still have motions in teleconferences. This change codifies that change.</w:t>
      </w:r>
      <w:r w:rsidR="0037075A">
        <w:rPr>
          <w:szCs w:val="24"/>
        </w:rPr>
        <w:t xml:space="preserve"> However, I wouldn’t expect motions to be scheduled in teleconferences at inconvenient times for the majority of members.</w:t>
      </w:r>
    </w:p>
    <w:p w14:paraId="023E77E2" w14:textId="6BCBE820" w:rsidR="0037075A" w:rsidRDefault="0037075A" w:rsidP="0037075A">
      <w:pPr>
        <w:widowControl w:val="0"/>
        <w:numPr>
          <w:ilvl w:val="1"/>
          <w:numId w:val="4"/>
        </w:numPr>
        <w:rPr>
          <w:bCs/>
          <w:szCs w:val="24"/>
        </w:rPr>
      </w:pPr>
      <w:r w:rsidRPr="0037075A">
        <w:rPr>
          <w:bCs/>
          <w:szCs w:val="24"/>
        </w:rPr>
        <w:t>Q: The suggestion of the times in section 8.2 seems difficult for pacific time.</w:t>
      </w:r>
    </w:p>
    <w:p w14:paraId="1417052D" w14:textId="6880959B" w:rsidR="0037075A" w:rsidRDefault="0037075A" w:rsidP="0037075A">
      <w:pPr>
        <w:widowControl w:val="0"/>
        <w:numPr>
          <w:ilvl w:val="1"/>
          <w:numId w:val="4"/>
        </w:numPr>
        <w:rPr>
          <w:bCs/>
          <w:szCs w:val="24"/>
        </w:rPr>
      </w:pPr>
      <w:r>
        <w:rPr>
          <w:bCs/>
          <w:szCs w:val="24"/>
        </w:rPr>
        <w:t>Chair: OK, this will be reconsidered by the IEEE 802.11 officers.</w:t>
      </w:r>
    </w:p>
    <w:p w14:paraId="27F83CCB" w14:textId="74597A05" w:rsidR="0037075A" w:rsidRDefault="0037075A" w:rsidP="0037075A">
      <w:pPr>
        <w:widowControl w:val="0"/>
        <w:numPr>
          <w:ilvl w:val="1"/>
          <w:numId w:val="4"/>
        </w:numPr>
        <w:rPr>
          <w:bCs/>
          <w:szCs w:val="24"/>
        </w:rPr>
      </w:pPr>
      <w:r>
        <w:rPr>
          <w:bCs/>
          <w:szCs w:val="24"/>
        </w:rPr>
        <w:t>Q: I think we may need some extra procedures for mixed-mode meetings, such as queuing to make comments and other such items.</w:t>
      </w:r>
    </w:p>
    <w:p w14:paraId="27AB129F" w14:textId="177FE539" w:rsidR="00B13517" w:rsidRDefault="00B13517" w:rsidP="0037075A">
      <w:pPr>
        <w:widowControl w:val="0"/>
        <w:numPr>
          <w:ilvl w:val="1"/>
          <w:numId w:val="4"/>
        </w:numPr>
        <w:rPr>
          <w:bCs/>
          <w:szCs w:val="24"/>
        </w:rPr>
      </w:pPr>
      <w:r>
        <w:rPr>
          <w:bCs/>
          <w:szCs w:val="24"/>
        </w:rPr>
        <w:t>Chair: Yes, I agree.</w:t>
      </w:r>
    </w:p>
    <w:p w14:paraId="20896E36" w14:textId="3B839018" w:rsidR="00B13517" w:rsidRDefault="00B13517" w:rsidP="0037075A">
      <w:pPr>
        <w:widowControl w:val="0"/>
        <w:numPr>
          <w:ilvl w:val="1"/>
          <w:numId w:val="4"/>
        </w:numPr>
        <w:rPr>
          <w:bCs/>
          <w:szCs w:val="24"/>
        </w:rPr>
      </w:pPr>
      <w:r>
        <w:rPr>
          <w:bCs/>
          <w:szCs w:val="24"/>
        </w:rPr>
        <w:t>Q: There are many straw polls in certain groups and these have become quite important. In mixed mode, it is difficult to determine which people are unhappy with the technical direction of the group.</w:t>
      </w:r>
    </w:p>
    <w:p w14:paraId="413BB8E4" w14:textId="1DED5BD6" w:rsidR="00B13517" w:rsidRDefault="00B13517" w:rsidP="0037075A">
      <w:pPr>
        <w:widowControl w:val="0"/>
        <w:numPr>
          <w:ilvl w:val="1"/>
          <w:numId w:val="4"/>
        </w:numPr>
        <w:rPr>
          <w:bCs/>
          <w:szCs w:val="24"/>
        </w:rPr>
      </w:pPr>
      <w:r>
        <w:rPr>
          <w:bCs/>
          <w:szCs w:val="24"/>
        </w:rPr>
        <w:t xml:space="preserve">Chair: It is possible to have a recorded vote for straw polls. It is also possible for sub-groups to determine their own thresholds and criteria for straw polls. In addition, they can be </w:t>
      </w:r>
      <w:r>
        <w:rPr>
          <w:bCs/>
          <w:szCs w:val="24"/>
        </w:rPr>
        <w:lastRenderedPageBreak/>
        <w:t>recorded.</w:t>
      </w:r>
    </w:p>
    <w:p w14:paraId="35E8E6E0" w14:textId="4CFEEB02" w:rsidR="006067FF" w:rsidRDefault="006067FF" w:rsidP="0037075A">
      <w:pPr>
        <w:widowControl w:val="0"/>
        <w:numPr>
          <w:ilvl w:val="1"/>
          <w:numId w:val="4"/>
        </w:numPr>
        <w:rPr>
          <w:bCs/>
          <w:szCs w:val="24"/>
        </w:rPr>
      </w:pPr>
      <w:r>
        <w:rPr>
          <w:bCs/>
          <w:szCs w:val="24"/>
        </w:rPr>
        <w:t>C: But some of the straw polls are now quite meaningful.</w:t>
      </w:r>
    </w:p>
    <w:p w14:paraId="6A8A7933" w14:textId="630A1A33" w:rsidR="006067FF" w:rsidRDefault="006067FF" w:rsidP="0037075A">
      <w:pPr>
        <w:widowControl w:val="0"/>
        <w:numPr>
          <w:ilvl w:val="1"/>
          <w:numId w:val="4"/>
        </w:numPr>
        <w:rPr>
          <w:bCs/>
          <w:szCs w:val="24"/>
        </w:rPr>
      </w:pPr>
      <w:r>
        <w:rPr>
          <w:bCs/>
          <w:szCs w:val="24"/>
        </w:rPr>
        <w:t>Chair: Yes, I agree. However, that is how the sub-groups have evolved to use them.</w:t>
      </w:r>
    </w:p>
    <w:p w14:paraId="3FE686AC" w14:textId="140CFBBA" w:rsidR="006067FF" w:rsidRDefault="006067FF" w:rsidP="0037075A">
      <w:pPr>
        <w:widowControl w:val="0"/>
        <w:numPr>
          <w:ilvl w:val="1"/>
          <w:numId w:val="4"/>
        </w:numPr>
        <w:rPr>
          <w:bCs/>
          <w:szCs w:val="24"/>
        </w:rPr>
      </w:pPr>
      <w:r>
        <w:rPr>
          <w:bCs/>
          <w:szCs w:val="24"/>
        </w:rPr>
        <w:t>Q: Is there such a thing as a recorded straw poll? Can this be inserted into clause 8.2?</w:t>
      </w:r>
    </w:p>
    <w:p w14:paraId="0D0DC03A" w14:textId="4CA47DD5" w:rsidR="006067FF" w:rsidRDefault="006067FF" w:rsidP="006067FF">
      <w:pPr>
        <w:widowControl w:val="0"/>
        <w:numPr>
          <w:ilvl w:val="1"/>
          <w:numId w:val="4"/>
        </w:numPr>
        <w:rPr>
          <w:bCs/>
          <w:szCs w:val="24"/>
        </w:rPr>
      </w:pPr>
      <w:r>
        <w:rPr>
          <w:bCs/>
          <w:szCs w:val="24"/>
        </w:rPr>
        <w:t>A: Yes, it can be considered.</w:t>
      </w:r>
    </w:p>
    <w:p w14:paraId="5D7C41C6" w14:textId="0F92FB1F" w:rsidR="006067FF" w:rsidRDefault="006067FF" w:rsidP="006067FF">
      <w:pPr>
        <w:widowControl w:val="0"/>
        <w:numPr>
          <w:ilvl w:val="1"/>
          <w:numId w:val="4"/>
        </w:numPr>
        <w:rPr>
          <w:bCs/>
          <w:szCs w:val="24"/>
        </w:rPr>
      </w:pPr>
      <w:r>
        <w:rPr>
          <w:bCs/>
          <w:szCs w:val="24"/>
        </w:rPr>
        <w:t>Q: I also think that information is being lost in straw polls. During this week, we are missing the show of hands that we used to have. It is very difficult to determine who is not content with a technical position. Perhaps recorded straw polls should be considered.</w:t>
      </w:r>
    </w:p>
    <w:p w14:paraId="14B8A064" w14:textId="00F1E8A3" w:rsidR="00263D40" w:rsidRDefault="00263D40" w:rsidP="006067FF">
      <w:pPr>
        <w:widowControl w:val="0"/>
        <w:numPr>
          <w:ilvl w:val="1"/>
          <w:numId w:val="4"/>
        </w:numPr>
        <w:rPr>
          <w:bCs/>
          <w:szCs w:val="24"/>
        </w:rPr>
      </w:pPr>
      <w:r>
        <w:rPr>
          <w:bCs/>
          <w:szCs w:val="24"/>
        </w:rPr>
        <w:t>C: Perhaps another section can be added to the operations manual about how to use electronic tools and voting systems.</w:t>
      </w:r>
    </w:p>
    <w:p w14:paraId="4B17DD76" w14:textId="66E02737" w:rsidR="00263D40" w:rsidRDefault="00263D40" w:rsidP="00263D40">
      <w:pPr>
        <w:widowControl w:val="0"/>
        <w:numPr>
          <w:ilvl w:val="1"/>
          <w:numId w:val="4"/>
        </w:numPr>
        <w:rPr>
          <w:bCs/>
          <w:szCs w:val="24"/>
        </w:rPr>
      </w:pPr>
      <w:r>
        <w:rPr>
          <w:bCs/>
          <w:szCs w:val="24"/>
        </w:rPr>
        <w:t>Chair: Ok, I understand. I must admit that this information can be extracted from Webex.</w:t>
      </w:r>
    </w:p>
    <w:p w14:paraId="404D65E3" w14:textId="70B57930" w:rsidR="00DE5DEC" w:rsidRDefault="00DE5DEC" w:rsidP="00263D40">
      <w:pPr>
        <w:widowControl w:val="0"/>
        <w:numPr>
          <w:ilvl w:val="1"/>
          <w:numId w:val="4"/>
        </w:numPr>
        <w:rPr>
          <w:bCs/>
          <w:szCs w:val="24"/>
        </w:rPr>
      </w:pPr>
      <w:r>
        <w:rPr>
          <w:bCs/>
          <w:szCs w:val="24"/>
        </w:rPr>
        <w:t>C: Recording straw poll participation in Webex is perhaps not so effective, as the subsequent minutes do not provide quick feedback.</w:t>
      </w:r>
    </w:p>
    <w:p w14:paraId="7CF71EFE" w14:textId="3D692340" w:rsidR="00DE5DEC" w:rsidRDefault="00DE5DEC" w:rsidP="00263D40">
      <w:pPr>
        <w:widowControl w:val="0"/>
        <w:numPr>
          <w:ilvl w:val="1"/>
          <w:numId w:val="4"/>
        </w:numPr>
        <w:rPr>
          <w:bCs/>
          <w:szCs w:val="24"/>
        </w:rPr>
      </w:pPr>
      <w:r>
        <w:rPr>
          <w:bCs/>
          <w:szCs w:val="24"/>
        </w:rPr>
        <w:t>C: From a secretary’s point of view, this would be quite onerous. This is a lot of information to add to a document.</w:t>
      </w:r>
    </w:p>
    <w:p w14:paraId="057A1057" w14:textId="5911262E" w:rsidR="009B0BE7" w:rsidRDefault="009B0BE7" w:rsidP="00263D40">
      <w:pPr>
        <w:widowControl w:val="0"/>
        <w:numPr>
          <w:ilvl w:val="1"/>
          <w:numId w:val="4"/>
        </w:numPr>
        <w:rPr>
          <w:bCs/>
          <w:szCs w:val="24"/>
        </w:rPr>
      </w:pPr>
      <w:r>
        <w:rPr>
          <w:bCs/>
          <w:szCs w:val="24"/>
        </w:rPr>
        <w:t>C: Once we return to full face to face operation, will these teleconference changes still be in place?</w:t>
      </w:r>
    </w:p>
    <w:p w14:paraId="01F2A548" w14:textId="4677604A" w:rsidR="009B0BE7" w:rsidRDefault="009B0BE7" w:rsidP="00263D40">
      <w:pPr>
        <w:widowControl w:val="0"/>
        <w:numPr>
          <w:ilvl w:val="1"/>
          <w:numId w:val="4"/>
        </w:numPr>
        <w:rPr>
          <w:bCs/>
          <w:szCs w:val="24"/>
        </w:rPr>
      </w:pPr>
      <w:r>
        <w:rPr>
          <w:bCs/>
          <w:szCs w:val="24"/>
        </w:rPr>
        <w:t>Chair: Yes, I think so.</w:t>
      </w:r>
    </w:p>
    <w:p w14:paraId="3CB4DBBC" w14:textId="7C561EFA" w:rsidR="002B7948" w:rsidRDefault="009B0BE7" w:rsidP="002B7948">
      <w:pPr>
        <w:widowControl w:val="0"/>
        <w:numPr>
          <w:ilvl w:val="1"/>
          <w:numId w:val="4"/>
        </w:numPr>
        <w:rPr>
          <w:bCs/>
          <w:szCs w:val="24"/>
        </w:rPr>
      </w:pPr>
      <w:r>
        <w:rPr>
          <w:bCs/>
          <w:szCs w:val="24"/>
        </w:rPr>
        <w:t>C: Perhaps these changes can be revisited at some later point.</w:t>
      </w:r>
    </w:p>
    <w:p w14:paraId="0EEF59A7" w14:textId="68280494" w:rsidR="002B7948" w:rsidRDefault="002B7948" w:rsidP="002B7948">
      <w:pPr>
        <w:widowControl w:val="0"/>
        <w:numPr>
          <w:ilvl w:val="1"/>
          <w:numId w:val="4"/>
        </w:numPr>
        <w:rPr>
          <w:bCs/>
          <w:szCs w:val="24"/>
        </w:rPr>
      </w:pPr>
      <w:r>
        <w:rPr>
          <w:bCs/>
          <w:szCs w:val="24"/>
        </w:rPr>
        <w:t>C: I hope that we always maintain mixed-mode meetings and do not return to face-to-face only meetings.</w:t>
      </w:r>
    </w:p>
    <w:p w14:paraId="6244942E" w14:textId="2AC348E6" w:rsidR="002B7948" w:rsidRDefault="002B7948" w:rsidP="002B7948">
      <w:pPr>
        <w:widowControl w:val="0"/>
        <w:numPr>
          <w:ilvl w:val="1"/>
          <w:numId w:val="4"/>
        </w:numPr>
        <w:rPr>
          <w:bCs/>
          <w:szCs w:val="24"/>
        </w:rPr>
      </w:pPr>
      <w:r>
        <w:rPr>
          <w:bCs/>
          <w:szCs w:val="24"/>
        </w:rPr>
        <w:t>C: I think recording straw polls would only be an occasional event and not for every straw poll.</w:t>
      </w:r>
    </w:p>
    <w:p w14:paraId="20D0755A" w14:textId="3ABCF7E9" w:rsidR="002B7948" w:rsidRDefault="002B7948" w:rsidP="002B7948">
      <w:pPr>
        <w:widowControl w:val="0"/>
        <w:numPr>
          <w:ilvl w:val="1"/>
          <w:numId w:val="4"/>
        </w:numPr>
        <w:rPr>
          <w:bCs/>
          <w:szCs w:val="24"/>
        </w:rPr>
      </w:pPr>
      <w:r>
        <w:rPr>
          <w:bCs/>
          <w:szCs w:val="24"/>
        </w:rPr>
        <w:t>C: I think the concern is about knowing who has chosen various straw poll options. Can this just be shared locally by the chair of the meeting?</w:t>
      </w:r>
    </w:p>
    <w:p w14:paraId="5A44533C" w14:textId="556843D5" w:rsidR="002B7948" w:rsidRDefault="002B7948" w:rsidP="002B7948">
      <w:pPr>
        <w:widowControl w:val="0"/>
        <w:numPr>
          <w:ilvl w:val="1"/>
          <w:numId w:val="4"/>
        </w:numPr>
        <w:rPr>
          <w:bCs/>
          <w:szCs w:val="24"/>
        </w:rPr>
      </w:pPr>
      <w:r>
        <w:rPr>
          <w:bCs/>
          <w:szCs w:val="24"/>
        </w:rPr>
        <w:t>Chair: Yes, but this information must also be put into the minutes.</w:t>
      </w:r>
    </w:p>
    <w:p w14:paraId="1BFF2F41" w14:textId="5E36DA2D" w:rsidR="002B7948" w:rsidRDefault="002B7948" w:rsidP="002B7948">
      <w:pPr>
        <w:widowControl w:val="0"/>
        <w:numPr>
          <w:ilvl w:val="1"/>
          <w:numId w:val="4"/>
        </w:numPr>
        <w:rPr>
          <w:bCs/>
          <w:szCs w:val="24"/>
        </w:rPr>
      </w:pPr>
      <w:r>
        <w:rPr>
          <w:bCs/>
          <w:szCs w:val="24"/>
        </w:rPr>
        <w:t xml:space="preserve">C: Could names </w:t>
      </w:r>
      <w:r w:rsidR="00AC7D8C">
        <w:rPr>
          <w:bCs/>
          <w:szCs w:val="24"/>
        </w:rPr>
        <w:t xml:space="preserve">from Straw Polls </w:t>
      </w:r>
      <w:r>
        <w:rPr>
          <w:bCs/>
          <w:szCs w:val="24"/>
        </w:rPr>
        <w:t>be placed into the Webex chat window?</w:t>
      </w:r>
    </w:p>
    <w:p w14:paraId="795CDFB0" w14:textId="7B62BB1D" w:rsidR="00AC7D8C" w:rsidRDefault="00AC7D8C" w:rsidP="002B7948">
      <w:pPr>
        <w:widowControl w:val="0"/>
        <w:numPr>
          <w:ilvl w:val="1"/>
          <w:numId w:val="4"/>
        </w:numPr>
        <w:rPr>
          <w:bCs/>
          <w:szCs w:val="24"/>
        </w:rPr>
      </w:pPr>
      <w:r>
        <w:rPr>
          <w:bCs/>
          <w:szCs w:val="24"/>
        </w:rPr>
        <w:t>Chair: That is a possibility. Even so, the information must be in the minutes.</w:t>
      </w:r>
    </w:p>
    <w:p w14:paraId="3ADC3B79" w14:textId="5AB0E8BD" w:rsidR="002B7948" w:rsidRDefault="00AC7D8C" w:rsidP="002B7948">
      <w:pPr>
        <w:widowControl w:val="0"/>
        <w:numPr>
          <w:ilvl w:val="1"/>
          <w:numId w:val="4"/>
        </w:numPr>
        <w:rPr>
          <w:bCs/>
          <w:szCs w:val="24"/>
        </w:rPr>
      </w:pPr>
      <w:r>
        <w:rPr>
          <w:bCs/>
          <w:szCs w:val="24"/>
        </w:rPr>
        <w:t>C: I disagree with that position. In a face to face meeting, it’s just the count of hands that is recorded in the minutes, not the names. I think there are mechanisms in Webex that will allow the results and names to be shown.</w:t>
      </w:r>
    </w:p>
    <w:p w14:paraId="4FDD8D60" w14:textId="2CAF4938" w:rsidR="00AC7D8C" w:rsidRDefault="00AC7D8C" w:rsidP="002B7948">
      <w:pPr>
        <w:widowControl w:val="0"/>
        <w:numPr>
          <w:ilvl w:val="1"/>
          <w:numId w:val="4"/>
        </w:numPr>
        <w:rPr>
          <w:bCs/>
          <w:szCs w:val="24"/>
        </w:rPr>
      </w:pPr>
      <w:r>
        <w:rPr>
          <w:bCs/>
          <w:szCs w:val="24"/>
        </w:rPr>
        <w:t>Chair: Ok, that’s fair enough.</w:t>
      </w:r>
    </w:p>
    <w:p w14:paraId="5B98B518" w14:textId="3EF614AB" w:rsidR="00AC7D8C" w:rsidRDefault="00AC7D8C" w:rsidP="002B7948">
      <w:pPr>
        <w:widowControl w:val="0"/>
        <w:numPr>
          <w:ilvl w:val="1"/>
          <w:numId w:val="4"/>
        </w:numPr>
        <w:rPr>
          <w:bCs/>
          <w:szCs w:val="24"/>
        </w:rPr>
      </w:pPr>
      <w:r>
        <w:rPr>
          <w:bCs/>
          <w:szCs w:val="24"/>
        </w:rPr>
        <w:t>C: I agree that straw polls are now used in a different way and I wonder if Webex can be used in a more efficient way.</w:t>
      </w:r>
    </w:p>
    <w:p w14:paraId="0183BA5E" w14:textId="003A9BCB" w:rsidR="00410750" w:rsidRDefault="00410750" w:rsidP="002B7948">
      <w:pPr>
        <w:widowControl w:val="0"/>
        <w:numPr>
          <w:ilvl w:val="1"/>
          <w:numId w:val="4"/>
        </w:numPr>
        <w:rPr>
          <w:bCs/>
          <w:szCs w:val="24"/>
        </w:rPr>
      </w:pPr>
      <w:r>
        <w:rPr>
          <w:bCs/>
          <w:szCs w:val="24"/>
        </w:rPr>
        <w:t>Q: Perhaps some trials can be performed?</w:t>
      </w:r>
    </w:p>
    <w:p w14:paraId="53BDF99B" w14:textId="72B22DB2" w:rsidR="001C162A" w:rsidRDefault="00410750" w:rsidP="001C162A">
      <w:pPr>
        <w:widowControl w:val="0"/>
        <w:numPr>
          <w:ilvl w:val="1"/>
          <w:numId w:val="4"/>
        </w:numPr>
        <w:rPr>
          <w:bCs/>
          <w:szCs w:val="24"/>
        </w:rPr>
      </w:pPr>
      <w:r>
        <w:rPr>
          <w:bCs/>
          <w:szCs w:val="24"/>
        </w:rPr>
        <w:t>Chair: Yes, I think so. I’d like to take this discussion to the CAC.</w:t>
      </w:r>
    </w:p>
    <w:p w14:paraId="388FEC64" w14:textId="44AFA05F" w:rsidR="001C162A" w:rsidRDefault="001C162A" w:rsidP="001C162A">
      <w:pPr>
        <w:widowControl w:val="0"/>
        <w:numPr>
          <w:ilvl w:val="1"/>
          <w:numId w:val="4"/>
        </w:numPr>
        <w:rPr>
          <w:bCs/>
          <w:szCs w:val="24"/>
        </w:rPr>
      </w:pPr>
      <w:r>
        <w:rPr>
          <w:bCs/>
          <w:szCs w:val="24"/>
        </w:rPr>
        <w:t>Chair: It would be useful to add a new section about mixed-mode meetings.</w:t>
      </w:r>
    </w:p>
    <w:p w14:paraId="20A848C9" w14:textId="77777777" w:rsidR="00A64AE5" w:rsidRDefault="00A64AE5" w:rsidP="00A64AE5">
      <w:pPr>
        <w:widowControl w:val="0"/>
        <w:rPr>
          <w:bCs/>
          <w:szCs w:val="24"/>
        </w:rPr>
      </w:pPr>
    </w:p>
    <w:p w14:paraId="406FECA0" w14:textId="77777777" w:rsidR="00A64AE5" w:rsidRPr="0015639B"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20D59DE8" w14:textId="77777777" w:rsidR="00A64AE5" w:rsidRPr="0015639B" w:rsidRDefault="00A64AE5" w:rsidP="00A64AE5">
      <w:pPr>
        <w:rPr>
          <w:b/>
          <w:i/>
          <w:sz w:val="32"/>
          <w:szCs w:val="32"/>
          <w:u w:val="single"/>
        </w:rPr>
      </w:pPr>
    </w:p>
    <w:p w14:paraId="3E17875A" w14:textId="71E15548" w:rsidR="00A64AE5" w:rsidRDefault="00A64AE5" w:rsidP="00A64AE5">
      <w:pPr>
        <w:numPr>
          <w:ilvl w:val="1"/>
          <w:numId w:val="4"/>
        </w:numPr>
      </w:pPr>
      <w:r>
        <w:t xml:space="preserve">IEEE 802 Chair: I am now serving my last term that will finish in March 2024. The IEEE 802 chair also appoints several positions, such as secretary and treasurer. I think that having some </w:t>
      </w:r>
      <w:r w:rsidR="00AA25B4">
        <w:t>new</w:t>
      </w:r>
      <w:r>
        <w:t xml:space="preserve"> people on the executive committee would be useful. If you are interested in any of these positions, please let me know.</w:t>
      </w:r>
    </w:p>
    <w:p w14:paraId="15C3D680" w14:textId="208CA064" w:rsidR="00A64AE5" w:rsidRDefault="00A64AE5" w:rsidP="00A64AE5">
      <w:pPr>
        <w:numPr>
          <w:ilvl w:val="1"/>
          <w:numId w:val="4"/>
        </w:numPr>
      </w:pPr>
      <w:r>
        <w:t xml:space="preserve">C: Age is just a number, so I wouldn’t want anyone in this meeting to feel that this is </w:t>
      </w:r>
      <w:r w:rsidR="00AA25B4">
        <w:t xml:space="preserve">a </w:t>
      </w:r>
      <w:r>
        <w:t>criteri</w:t>
      </w:r>
      <w:r w:rsidR="00AA25B4">
        <w:t>on</w:t>
      </w:r>
      <w:r>
        <w:t>. So, if you are interested in any position, please put your name forward.</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57A9805D" w:rsidR="00A22664" w:rsidRPr="00A64AE5" w:rsidRDefault="00A64AE5" w:rsidP="00A64AE5">
      <w:pPr>
        <w:numPr>
          <w:ilvl w:val="1"/>
          <w:numId w:val="4"/>
        </w:numPr>
        <w:tabs>
          <w:tab w:val="clear" w:pos="792"/>
        </w:tabs>
      </w:pPr>
      <w:r>
        <w:t>Meeting recessed at 1</w:t>
      </w:r>
      <w:r w:rsidR="009B6C71">
        <w:t>5:00</w:t>
      </w:r>
      <w:r w:rsidRPr="0015639B">
        <w:t xml:space="preserve"> </w:t>
      </w:r>
      <w:r>
        <w:t>ET.</w:t>
      </w:r>
      <w:r w:rsidR="00A22664" w:rsidRPr="00A64AE5">
        <w:rPr>
          <w:b/>
          <w:sz w:val="32"/>
          <w:szCs w:val="32"/>
        </w:rPr>
        <w:br w:type="page"/>
      </w:r>
    </w:p>
    <w:p w14:paraId="6F6FAC4D" w14:textId="158AE28B"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Pr>
          <w:b/>
          <w:sz w:val="32"/>
          <w:szCs w:val="32"/>
        </w:rPr>
        <w:t>July</w:t>
      </w:r>
      <w:r w:rsidR="002D7862">
        <w:rPr>
          <w:b/>
          <w:sz w:val="32"/>
          <w:szCs w:val="32"/>
        </w:rPr>
        <w:t xml:space="preserve"> </w:t>
      </w:r>
      <w:r w:rsidR="009D0021">
        <w:rPr>
          <w:b/>
          <w:sz w:val="32"/>
          <w:szCs w:val="32"/>
        </w:rPr>
        <w:t>1</w:t>
      </w:r>
      <w:r>
        <w:rPr>
          <w:b/>
          <w:sz w:val="32"/>
          <w:szCs w:val="32"/>
        </w:rPr>
        <w:t>5</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63D9B4D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18A78F45" w14:textId="5AE81203" w:rsidR="00012555" w:rsidRDefault="00012555" w:rsidP="00012555">
      <w:pPr>
        <w:widowControl w:val="0"/>
        <w:rPr>
          <w:szCs w:val="24"/>
        </w:rPr>
      </w:pPr>
      <w:r w:rsidRPr="0015639B">
        <w:rPr>
          <w:szCs w:val="24"/>
        </w:rPr>
        <w:t xml:space="preserve">There </w:t>
      </w:r>
      <w:r>
        <w:rPr>
          <w:szCs w:val="24"/>
        </w:rPr>
        <w:t>were 2</w:t>
      </w:r>
      <w:r w:rsidR="006E7AA1">
        <w:rPr>
          <w:szCs w:val="24"/>
        </w:rPr>
        <w:t>33</w:t>
      </w:r>
      <w:r>
        <w:rPr>
          <w:szCs w:val="24"/>
        </w:rPr>
        <w:t xml:space="preserve"> </w:t>
      </w:r>
      <w:r w:rsidRPr="00F1741E">
        <w:rPr>
          <w:szCs w:val="24"/>
        </w:rPr>
        <w:t>people</w:t>
      </w:r>
      <w:r>
        <w:rPr>
          <w:szCs w:val="24"/>
        </w:rPr>
        <w:t xml:space="preserve"> in the meeting </w:t>
      </w:r>
      <w:r w:rsidR="00DE5274">
        <w:rPr>
          <w:szCs w:val="24"/>
        </w:rPr>
        <w:t>(</w:t>
      </w:r>
      <w:r>
        <w:rPr>
          <w:szCs w:val="24"/>
        </w:rPr>
        <w:t>with 68 attending in person</w:t>
      </w:r>
      <w:r w:rsidR="00DE5274">
        <w:rPr>
          <w:szCs w:val="24"/>
        </w:rPr>
        <w:t>)</w:t>
      </w:r>
      <w:r w:rsidR="006E7AA1">
        <w:rPr>
          <w:szCs w:val="24"/>
        </w:rPr>
        <w:t xml:space="preserve"> [274 on</w:t>
      </w:r>
      <w:r w:rsidR="00AF3555">
        <w:rPr>
          <w:szCs w:val="24"/>
        </w:rPr>
        <w:t xml:space="preserve"> the attendance server</w:t>
      </w:r>
      <w:r w:rsidR="006E7AA1">
        <w:rPr>
          <w:szCs w:val="24"/>
        </w:rPr>
        <w:t>]</w:t>
      </w:r>
    </w:p>
    <w:p w14:paraId="205937C3" w14:textId="77777777" w:rsidR="00012555" w:rsidRDefault="00012555" w:rsidP="00012555">
      <w:pPr>
        <w:widowControl w:val="0"/>
        <w:rPr>
          <w:szCs w:val="24"/>
        </w:rPr>
      </w:pPr>
    </w:p>
    <w:p w14:paraId="67FA1065" w14:textId="0FC03C1D"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11-22-0</w:t>
      </w:r>
      <w:r w:rsidR="00DE2635">
        <w:rPr>
          <w:szCs w:val="24"/>
        </w:rPr>
        <w:t>833</w:t>
      </w:r>
      <w:r>
        <w:rPr>
          <w:szCs w:val="24"/>
        </w:rPr>
        <w:t>r</w:t>
      </w:r>
      <w:r w:rsidR="00DE2635">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38922B96"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11-22-0</w:t>
      </w:r>
      <w:r w:rsidR="00DE2635">
        <w:rPr>
          <w:b/>
          <w:szCs w:val="24"/>
        </w:rPr>
        <w:t>833r4</w:t>
      </w:r>
    </w:p>
    <w:p w14:paraId="6D56BC35" w14:textId="1A7F3DE8" w:rsidR="00202E6E" w:rsidRDefault="00F0474E" w:rsidP="00202E6E">
      <w:pPr>
        <w:numPr>
          <w:ilvl w:val="2"/>
          <w:numId w:val="4"/>
        </w:numPr>
        <w:rPr>
          <w:szCs w:val="24"/>
        </w:rPr>
      </w:pPr>
      <w:r>
        <w:rPr>
          <w:szCs w:val="24"/>
        </w:rPr>
        <w:t xml:space="preserve">Moved: </w:t>
      </w:r>
      <w:r w:rsidR="005479B9">
        <w:rPr>
          <w:szCs w:val="24"/>
        </w:rPr>
        <w:t>Stuart Kerry</w:t>
      </w:r>
      <w:r w:rsidR="00202E6E">
        <w:rPr>
          <w:szCs w:val="24"/>
        </w:rPr>
        <w:t>, 2</w:t>
      </w:r>
      <w:r w:rsidR="00202E6E" w:rsidRPr="00DB33B6">
        <w:rPr>
          <w:szCs w:val="24"/>
          <w:vertAlign w:val="superscript"/>
        </w:rPr>
        <w:t>nd</w:t>
      </w:r>
      <w:r>
        <w:rPr>
          <w:szCs w:val="24"/>
        </w:rPr>
        <w:t xml:space="preserve">: </w:t>
      </w:r>
      <w:r w:rsidR="005479B9">
        <w:rPr>
          <w:szCs w:val="24"/>
        </w:rPr>
        <w:t>Assaf K</w:t>
      </w:r>
      <w:r w:rsidR="007318D4">
        <w:rPr>
          <w:szCs w:val="24"/>
        </w:rPr>
        <w:t>a</w:t>
      </w:r>
      <w:r w:rsidR="005479B9">
        <w:rPr>
          <w:szCs w:val="24"/>
        </w:rPr>
        <w:t>sher</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3C15EE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0474E">
        <w:rPr>
          <w:szCs w:val="32"/>
        </w:rPr>
        <w:t>0</w:t>
      </w:r>
      <w:r w:rsidR="00DE623E">
        <w:rPr>
          <w:szCs w:val="32"/>
        </w:rPr>
        <w:t>835</w:t>
      </w:r>
      <w:r>
        <w:rPr>
          <w:szCs w:val="32"/>
        </w:rPr>
        <w:t>r</w:t>
      </w:r>
      <w:r w:rsidR="00DE623E">
        <w:rPr>
          <w:szCs w:val="32"/>
        </w:rPr>
        <w:t>2</w:t>
      </w:r>
      <w:r w:rsidRPr="00A21108">
        <w:rPr>
          <w:szCs w:val="32"/>
        </w:rPr>
        <w:t>)</w:t>
      </w:r>
    </w:p>
    <w:p w14:paraId="56BA715D" w14:textId="77777777" w:rsidR="00202E6E" w:rsidRDefault="00202E6E" w:rsidP="00202E6E">
      <w:pPr>
        <w:rPr>
          <w:b/>
          <w:sz w:val="28"/>
          <w:szCs w:val="28"/>
        </w:rPr>
      </w:pPr>
    </w:p>
    <w:p w14:paraId="499BEE60" w14:textId="128CC7A8"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13 - #15</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D508E27"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16</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3AF8458F"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17</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7A354E38"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18</w:t>
      </w:r>
      <w:r w:rsidR="00202E6E" w:rsidRPr="00F42E31">
        <w:rPr>
          <w:szCs w:val="28"/>
        </w:rPr>
        <w:t>)</w:t>
      </w:r>
    </w:p>
    <w:p w14:paraId="1A1207C5" w14:textId="50BCFDA9"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455FF2">
        <w:t xml:space="preserve">September </w:t>
      </w:r>
      <w:r w:rsidR="00F0474E">
        <w:t xml:space="preserve"> 11-1</w:t>
      </w:r>
      <w:r w:rsidR="007318D4">
        <w:t>6</w:t>
      </w:r>
      <w:r w:rsidR="00F0474E" w:rsidRPr="00F0474E">
        <w:rPr>
          <w:vertAlign w:val="superscript"/>
        </w:rPr>
        <w:t>th</w:t>
      </w:r>
      <w:r w:rsidR="00F0474E">
        <w:t xml:space="preserve"> </w:t>
      </w:r>
      <w:r w:rsidR="007F1605">
        <w:t xml:space="preserve">2022. It will be a mixed mode meeting in </w:t>
      </w:r>
      <w:r w:rsidR="00455FF2">
        <w:t>Waikoloa, Hawaii, USA.</w:t>
      </w:r>
    </w:p>
    <w:p w14:paraId="5D6BC0C9" w14:textId="0423F4C7"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 xml:space="preserve">e first one of which will be on </w:t>
      </w:r>
      <w:r w:rsidR="00455FF2">
        <w:t>August 8</w:t>
      </w:r>
      <w:r w:rsidR="00455FF2" w:rsidRPr="00455FF2">
        <w:rPr>
          <w:vertAlign w:val="superscript"/>
        </w:rPr>
        <w:t>th</w:t>
      </w:r>
      <w:r w:rsidR="00455FF2">
        <w:t xml:space="preserve"> at </w:t>
      </w:r>
      <w:r w:rsidR="00202E6E">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21BED079"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455FF2">
        <w:rPr>
          <w:szCs w:val="24"/>
        </w:rPr>
        <w:t>8</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2507380E"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455FF2">
        <w:rPr>
          <w:szCs w:val="24"/>
        </w:rPr>
        <w:t>20</w:t>
      </w:r>
      <w:r>
        <w:rPr>
          <w:szCs w:val="24"/>
        </w:rPr>
        <w:t xml:space="preserve"> - #</w:t>
      </w:r>
      <w:r w:rsidR="00455FF2">
        <w:rPr>
          <w:szCs w:val="24"/>
        </w:rPr>
        <w:t>21</w:t>
      </w:r>
      <w:r w:rsidRPr="00141EB7">
        <w:rPr>
          <w:szCs w:val="24"/>
        </w:rPr>
        <w:t>)</w:t>
      </w:r>
    </w:p>
    <w:p w14:paraId="3A3A4E60" w14:textId="07FC97FE" w:rsidR="00A6023F" w:rsidRDefault="00A6023F" w:rsidP="00202E6E">
      <w:pPr>
        <w:numPr>
          <w:ilvl w:val="2"/>
          <w:numId w:val="4"/>
        </w:numPr>
      </w:pPr>
      <w:r>
        <w:t xml:space="preserve">The IEEE 802.11bc draft </w:t>
      </w:r>
      <w:r w:rsidR="00455FF2">
        <w:t>is now available.</w:t>
      </w:r>
    </w:p>
    <w:p w14:paraId="71BD25E5" w14:textId="29038836" w:rsidR="00A6023F" w:rsidRDefault="00A6023F" w:rsidP="00202E6E">
      <w:pPr>
        <w:numPr>
          <w:ilvl w:val="2"/>
          <w:numId w:val="4"/>
        </w:numPr>
      </w:pPr>
      <w:r>
        <w:t>No questions</w:t>
      </w:r>
    </w:p>
    <w:p w14:paraId="586F38D0" w14:textId="3A847928" w:rsidR="00E46D85" w:rsidRDefault="00E46D85" w:rsidP="00202E6E">
      <w:pPr>
        <w:numPr>
          <w:ilvl w:val="2"/>
          <w:numId w:val="4"/>
        </w:numPr>
      </w:pPr>
      <w:r>
        <w:t xml:space="preserve">The 802.11ax </w:t>
      </w:r>
      <w:r w:rsidR="009D0966">
        <w:t xml:space="preserve">and 802.11ay </w:t>
      </w:r>
      <w:proofErr w:type="spellStart"/>
      <w:r>
        <w:t>LoA</w:t>
      </w:r>
      <w:proofErr w:type="spellEnd"/>
      <w:r>
        <w:t xml:space="preserve"> issues within ISO, are still ongoing.</w:t>
      </w:r>
    </w:p>
    <w:p w14:paraId="01A44366" w14:textId="77777777" w:rsidR="00202E6E" w:rsidRDefault="00202E6E" w:rsidP="00202E6E"/>
    <w:p w14:paraId="15BA4C6A" w14:textId="04C6F40A" w:rsidR="00202E6E" w:rsidRPr="0015639B" w:rsidRDefault="00202E6E" w:rsidP="00202E6E">
      <w:pPr>
        <w:numPr>
          <w:ilvl w:val="1"/>
          <w:numId w:val="4"/>
        </w:numPr>
        <w:rPr>
          <w:sz w:val="28"/>
          <w:szCs w:val="28"/>
        </w:rPr>
      </w:pPr>
      <w:r>
        <w:rPr>
          <w:b/>
          <w:sz w:val="28"/>
          <w:szCs w:val="28"/>
        </w:rPr>
        <w:t xml:space="preserve">Press Releases </w:t>
      </w:r>
      <w:r>
        <w:rPr>
          <w:szCs w:val="24"/>
        </w:rPr>
        <w:t>(slide #</w:t>
      </w:r>
      <w:r w:rsidR="00455FF2">
        <w:rPr>
          <w:szCs w:val="24"/>
        </w:rPr>
        <w:t>22</w:t>
      </w:r>
      <w:r w:rsidRPr="00141EB7">
        <w:rPr>
          <w:szCs w:val="24"/>
        </w:rPr>
        <w:t>)</w:t>
      </w:r>
    </w:p>
    <w:p w14:paraId="2712465E" w14:textId="3E43A3D8" w:rsidR="00202E6E" w:rsidRDefault="00202E6E" w:rsidP="00202E6E">
      <w:pPr>
        <w:numPr>
          <w:ilvl w:val="2"/>
          <w:numId w:val="4"/>
        </w:numPr>
      </w:pPr>
      <w:r>
        <w:lastRenderedPageBreak/>
        <w:t xml:space="preserve">There have been no recent press releases </w:t>
      </w:r>
      <w:r w:rsidR="009A147A">
        <w:t>o</w:t>
      </w:r>
      <w:r w:rsidR="009C0916">
        <w:t>r blog statements</w:t>
      </w:r>
      <w:r w:rsidR="00455FF2">
        <w:t xml:space="preserve"> since the May 2022 meeting. Hopefully there will be press releases for the new AIML and AMP TIGs.</w:t>
      </w:r>
    </w:p>
    <w:p w14:paraId="03224A8C" w14:textId="77777777" w:rsidR="00202E6E" w:rsidRDefault="00202E6E" w:rsidP="00202E6E">
      <w:pPr>
        <w:ind w:left="720"/>
      </w:pPr>
    </w:p>
    <w:p w14:paraId="55929624" w14:textId="68C9A63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23</w:t>
      </w:r>
      <w:r w:rsidR="00202E6E">
        <w:rPr>
          <w:szCs w:val="24"/>
        </w:rPr>
        <w:t xml:space="preserve"> - #</w:t>
      </w:r>
      <w:r w:rsidR="00455FF2">
        <w:rPr>
          <w:szCs w:val="24"/>
        </w:rPr>
        <w:t>24</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1FCD9989" w14:textId="0DFF73AF" w:rsidR="000A24FC" w:rsidRDefault="000A24FC" w:rsidP="000A24FC">
      <w:pPr>
        <w:numPr>
          <w:ilvl w:val="2"/>
          <w:numId w:val="4"/>
        </w:numPr>
      </w:pPr>
      <w:r>
        <w:t>No questions</w:t>
      </w:r>
    </w:p>
    <w:p w14:paraId="3DCB03D2" w14:textId="77777777" w:rsidR="006D2646" w:rsidRDefault="006D2646" w:rsidP="006D2646"/>
    <w:p w14:paraId="44BA8D6E" w14:textId="7CF3211F"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67212A">
        <w:rPr>
          <w:szCs w:val="24"/>
        </w:rPr>
        <w:t>111r0</w:t>
      </w:r>
      <w:r w:rsidRPr="00350D15">
        <w:rPr>
          <w:szCs w:val="24"/>
        </w:rPr>
        <w:t>)</w:t>
      </w:r>
    </w:p>
    <w:p w14:paraId="43D09971" w14:textId="77777777" w:rsidR="00202E6E" w:rsidRPr="0015639B" w:rsidRDefault="00202E6E" w:rsidP="00202E6E"/>
    <w:p w14:paraId="7C710B64" w14:textId="5BBAAF60" w:rsidR="00926050" w:rsidRDefault="00202E6E" w:rsidP="00202E6E">
      <w:pPr>
        <w:numPr>
          <w:ilvl w:val="1"/>
          <w:numId w:val="4"/>
        </w:numPr>
      </w:pPr>
      <w:r>
        <w:t xml:space="preserve">VC1: This shows the treasurers’ report and is </w:t>
      </w:r>
      <w:r w:rsidR="00926050">
        <w:t xml:space="preserve">correct as of </w:t>
      </w:r>
      <w:r w:rsidR="00A22664">
        <w:t>July</w:t>
      </w:r>
      <w:r w:rsidR="00926050">
        <w:t xml:space="preserve"> </w:t>
      </w:r>
      <w:r w:rsidR="005B3D07">
        <w:t>10</w:t>
      </w:r>
      <w:r w:rsidR="005B3D07" w:rsidRPr="005B3D07">
        <w:rPr>
          <w:vertAlign w:val="superscript"/>
        </w:rPr>
        <w:t>th</w:t>
      </w:r>
      <w:r w:rsidR="005B3D07">
        <w:t xml:space="preserve"> </w:t>
      </w:r>
      <w:r w:rsidR="00926050">
        <w:t>2022.</w:t>
      </w:r>
    </w:p>
    <w:p w14:paraId="43844863" w14:textId="1B85D4B4" w:rsidR="001E5EF7" w:rsidRDefault="001E5EF7" w:rsidP="00202E6E">
      <w:pPr>
        <w:numPr>
          <w:ilvl w:val="1"/>
          <w:numId w:val="4"/>
        </w:numPr>
      </w:pPr>
      <w:r>
        <w:t xml:space="preserve">The </w:t>
      </w:r>
      <w:r w:rsidR="00090E98">
        <w:t>session</w:t>
      </w:r>
      <w:r>
        <w:t xml:space="preserve"> fees have been increased to cover the additional expense of the mixed-mode tools.</w:t>
      </w:r>
      <w:r w:rsidR="0067212A">
        <w:t xml:space="preserve"> The treasury is looking healthier now than earlier in the year.</w:t>
      </w:r>
    </w:p>
    <w:p w14:paraId="3A85C42F" w14:textId="09FEDD74" w:rsidR="00C33720" w:rsidRDefault="00C33720" w:rsidP="00202E6E">
      <w:pPr>
        <w:numPr>
          <w:ilvl w:val="1"/>
          <w:numId w:val="4"/>
        </w:numPr>
      </w:pPr>
      <w:r>
        <w:t xml:space="preserve">Monies from the </w:t>
      </w:r>
      <w:r w:rsidR="0067212A">
        <w:t>January</w:t>
      </w:r>
      <w:r>
        <w:t xml:space="preserve"> 202</w:t>
      </w:r>
      <w:r w:rsidR="0067212A">
        <w:t>2</w:t>
      </w:r>
      <w:r>
        <w:t xml:space="preserve"> meeting has now been finalized.</w:t>
      </w:r>
    </w:p>
    <w:p w14:paraId="1182581A" w14:textId="0A3A5321" w:rsidR="007C6071" w:rsidRDefault="007C6071" w:rsidP="00202E6E">
      <w:pPr>
        <w:numPr>
          <w:ilvl w:val="1"/>
          <w:numId w:val="4"/>
        </w:numPr>
      </w:pPr>
      <w:r>
        <w:t>There are now 9 outstanding deadbeats at the moment.</w:t>
      </w:r>
    </w:p>
    <w:p w14:paraId="3F07BFEF" w14:textId="6A2DEFAE" w:rsidR="00C33720" w:rsidRDefault="00C33720" w:rsidP="00202E6E">
      <w:pPr>
        <w:numPr>
          <w:ilvl w:val="1"/>
          <w:numId w:val="4"/>
        </w:numPr>
      </w:pPr>
      <w:r>
        <w:t>No questions</w:t>
      </w:r>
    </w:p>
    <w:p w14:paraId="23FEDA4C" w14:textId="77777777" w:rsidR="00920CB3" w:rsidRPr="00862636" w:rsidRDefault="00920CB3" w:rsidP="00920CB3">
      <w:pPr>
        <w:rPr>
          <w:i/>
          <w:iCs/>
        </w:rPr>
      </w:pPr>
    </w:p>
    <w:p w14:paraId="3326C254" w14:textId="17A3D3A2" w:rsidR="00920CB3" w:rsidRPr="00824EAA" w:rsidRDefault="00824EAA" w:rsidP="00824EAA">
      <w:pPr>
        <w:numPr>
          <w:ilvl w:val="0"/>
          <w:numId w:val="4"/>
        </w:numPr>
        <w:rPr>
          <w:b/>
        </w:rPr>
      </w:pPr>
      <w:r>
        <w:rPr>
          <w:b/>
          <w:sz w:val="32"/>
          <w:szCs w:val="32"/>
          <w:u w:val="single"/>
        </w:rPr>
        <w:t xml:space="preserve">Future 2022 Venues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EB1DD4">
        <w:rPr>
          <w:szCs w:val="32"/>
        </w:rPr>
        <w:t>0</w:t>
      </w:r>
      <w:r w:rsidR="00086587">
        <w:rPr>
          <w:szCs w:val="32"/>
        </w:rPr>
        <w:t>872</w:t>
      </w:r>
      <w:r w:rsidR="001862E5">
        <w:rPr>
          <w:szCs w:val="32"/>
        </w:rPr>
        <w:t>r</w:t>
      </w:r>
      <w:r w:rsidR="00391FEF">
        <w:rPr>
          <w:szCs w:val="32"/>
        </w:rPr>
        <w:t>6</w:t>
      </w:r>
      <w:r w:rsidR="00416BC6">
        <w:rPr>
          <w:szCs w:val="32"/>
        </w:rPr>
        <w:t xml:space="preserve"> and also 11-22-0859r1)</w:t>
      </w:r>
    </w:p>
    <w:p w14:paraId="6BAE4BDC" w14:textId="77777777" w:rsidR="00E46D85" w:rsidRPr="00416BC6" w:rsidRDefault="00E46D85" w:rsidP="00E46D85">
      <w:pPr>
        <w:rPr>
          <w:i/>
          <w:iCs/>
        </w:rPr>
      </w:pPr>
    </w:p>
    <w:p w14:paraId="07DB77B7" w14:textId="77777777" w:rsidR="00824EAA" w:rsidRPr="00824EAA" w:rsidRDefault="00EB1DD4" w:rsidP="00824EAA">
      <w:pPr>
        <w:numPr>
          <w:ilvl w:val="1"/>
          <w:numId w:val="4"/>
        </w:numPr>
        <w:rPr>
          <w:b/>
        </w:rPr>
      </w:pPr>
      <w:r w:rsidRPr="00824EAA">
        <w:rPr>
          <w:b/>
        </w:rPr>
        <w:t xml:space="preserve">1. </w:t>
      </w:r>
      <w:r w:rsidR="00824EAA" w:rsidRPr="00824EAA">
        <w:rPr>
          <w:b/>
        </w:rPr>
        <w:t>If the 2022 November Plenary Session is held in Bangkok, Thailand as an in-person only session, will you attend?</w:t>
      </w:r>
    </w:p>
    <w:p w14:paraId="098C5A36" w14:textId="77777777" w:rsidR="00824EAA" w:rsidRPr="00824EAA" w:rsidRDefault="00824EAA" w:rsidP="00824EAA">
      <w:pPr>
        <w:numPr>
          <w:ilvl w:val="2"/>
          <w:numId w:val="4"/>
        </w:numPr>
        <w:rPr>
          <w:bCs/>
        </w:rPr>
      </w:pPr>
      <w:r w:rsidRPr="00824EAA">
        <w:rPr>
          <w:bCs/>
        </w:rPr>
        <w:t>Yes: 83</w:t>
      </w:r>
    </w:p>
    <w:p w14:paraId="686D7BF8" w14:textId="77777777" w:rsidR="00824EAA" w:rsidRPr="00824EAA" w:rsidRDefault="00824EAA" w:rsidP="00824EAA">
      <w:pPr>
        <w:numPr>
          <w:ilvl w:val="2"/>
          <w:numId w:val="4"/>
        </w:numPr>
        <w:rPr>
          <w:bCs/>
        </w:rPr>
      </w:pPr>
      <w:r w:rsidRPr="00824EAA">
        <w:rPr>
          <w:bCs/>
        </w:rPr>
        <w:t>No: 58</w:t>
      </w:r>
    </w:p>
    <w:p w14:paraId="7A5CA8EC" w14:textId="080A1BDD" w:rsidR="00E46D85" w:rsidRPr="00824EAA" w:rsidRDefault="00824EAA" w:rsidP="00824EAA">
      <w:pPr>
        <w:numPr>
          <w:ilvl w:val="2"/>
          <w:numId w:val="4"/>
        </w:numPr>
        <w:rPr>
          <w:bCs/>
        </w:rPr>
      </w:pPr>
      <w:r w:rsidRPr="00824EAA">
        <w:rPr>
          <w:bCs/>
        </w:rPr>
        <w:t>No answer: 32</w:t>
      </w:r>
    </w:p>
    <w:p w14:paraId="477B7848" w14:textId="77777777" w:rsidR="00824EAA" w:rsidRPr="00416BC6" w:rsidRDefault="00824EAA" w:rsidP="00824EAA">
      <w:pPr>
        <w:rPr>
          <w:i/>
          <w:iCs/>
          <w:highlight w:val="green"/>
        </w:rPr>
      </w:pPr>
    </w:p>
    <w:p w14:paraId="55C6A00D" w14:textId="77777777" w:rsidR="00824EAA" w:rsidRPr="00824EAA" w:rsidRDefault="00EB1DD4" w:rsidP="00824EAA">
      <w:pPr>
        <w:numPr>
          <w:ilvl w:val="1"/>
          <w:numId w:val="4"/>
        </w:numPr>
        <w:rPr>
          <w:b/>
        </w:rPr>
      </w:pPr>
      <w:r w:rsidRPr="00824EAA">
        <w:rPr>
          <w:b/>
        </w:rPr>
        <w:t>2</w:t>
      </w:r>
      <w:r w:rsidR="001E5EF7" w:rsidRPr="00824EAA">
        <w:rPr>
          <w:b/>
        </w:rPr>
        <w:t xml:space="preserve">. </w:t>
      </w:r>
      <w:r w:rsidR="00824EAA" w:rsidRPr="00824EAA">
        <w:rPr>
          <w:b/>
        </w:rPr>
        <w:t>If the 2022 November Plenary Session is held in Bangkok, Thailand as a mixed-mode session, will you attend:</w:t>
      </w:r>
    </w:p>
    <w:p w14:paraId="3FF6E418" w14:textId="77777777" w:rsidR="00824EAA" w:rsidRPr="00824EAA" w:rsidRDefault="00824EAA" w:rsidP="00824EAA">
      <w:pPr>
        <w:numPr>
          <w:ilvl w:val="2"/>
          <w:numId w:val="4"/>
        </w:numPr>
        <w:rPr>
          <w:bCs/>
        </w:rPr>
      </w:pPr>
      <w:r w:rsidRPr="00824EAA">
        <w:rPr>
          <w:bCs/>
        </w:rPr>
        <w:t>Attend In-person: 76</w:t>
      </w:r>
    </w:p>
    <w:p w14:paraId="7D995098" w14:textId="77777777" w:rsidR="00824EAA" w:rsidRPr="00824EAA" w:rsidRDefault="00824EAA" w:rsidP="00824EAA">
      <w:pPr>
        <w:numPr>
          <w:ilvl w:val="2"/>
          <w:numId w:val="4"/>
        </w:numPr>
        <w:rPr>
          <w:bCs/>
        </w:rPr>
      </w:pPr>
      <w:r w:rsidRPr="00824EAA">
        <w:rPr>
          <w:bCs/>
        </w:rPr>
        <w:t>Attend Virtually (remotely): 72</w:t>
      </w:r>
    </w:p>
    <w:p w14:paraId="7DB5DC4A" w14:textId="77777777" w:rsidR="00824EAA" w:rsidRPr="00824EAA" w:rsidRDefault="00824EAA" w:rsidP="00824EAA">
      <w:pPr>
        <w:numPr>
          <w:ilvl w:val="2"/>
          <w:numId w:val="4"/>
        </w:numPr>
        <w:rPr>
          <w:bCs/>
        </w:rPr>
      </w:pPr>
      <w:r w:rsidRPr="00824EAA">
        <w:rPr>
          <w:bCs/>
        </w:rPr>
        <w:t>Will not attend plenary : 4</w:t>
      </w:r>
    </w:p>
    <w:p w14:paraId="15626501" w14:textId="01F0A4F0" w:rsidR="00824EAA" w:rsidRDefault="00824EAA" w:rsidP="00824EAA">
      <w:pPr>
        <w:numPr>
          <w:ilvl w:val="2"/>
          <w:numId w:val="4"/>
        </w:numPr>
        <w:rPr>
          <w:bCs/>
        </w:rPr>
      </w:pPr>
      <w:r w:rsidRPr="00824EAA">
        <w:rPr>
          <w:bCs/>
        </w:rPr>
        <w:t>No answer: 25</w:t>
      </w:r>
    </w:p>
    <w:p w14:paraId="07F448B5" w14:textId="77777777" w:rsidR="00824EAA" w:rsidRDefault="00824EAA" w:rsidP="00824EAA">
      <w:pPr>
        <w:ind w:left="1224"/>
        <w:rPr>
          <w:bCs/>
        </w:rPr>
      </w:pPr>
    </w:p>
    <w:p w14:paraId="0B6C06E6" w14:textId="2A695C61" w:rsidR="00824EAA" w:rsidRPr="00824EAA" w:rsidRDefault="00824EAA" w:rsidP="00824EAA">
      <w:pPr>
        <w:numPr>
          <w:ilvl w:val="1"/>
          <w:numId w:val="4"/>
        </w:numPr>
        <w:rPr>
          <w:b/>
        </w:rPr>
      </w:pPr>
      <w:r w:rsidRPr="00824EAA">
        <w:rPr>
          <w:b/>
        </w:rPr>
        <w:t>3. The 2022 September Interim Session will be held in Waikoloa, Hawaii as a mixed-mode session, will you attend:</w:t>
      </w:r>
    </w:p>
    <w:p w14:paraId="4A5162FF" w14:textId="77777777" w:rsidR="00824EAA" w:rsidRPr="00824EAA" w:rsidRDefault="00824EAA" w:rsidP="00824EAA">
      <w:pPr>
        <w:numPr>
          <w:ilvl w:val="2"/>
          <w:numId w:val="4"/>
        </w:numPr>
        <w:rPr>
          <w:bCs/>
        </w:rPr>
      </w:pPr>
      <w:r w:rsidRPr="00824EAA">
        <w:rPr>
          <w:bCs/>
        </w:rPr>
        <w:t>Attend In-person: 80</w:t>
      </w:r>
    </w:p>
    <w:p w14:paraId="2F4FA861" w14:textId="77777777" w:rsidR="00824EAA" w:rsidRPr="00824EAA" w:rsidRDefault="00824EAA" w:rsidP="00824EAA">
      <w:pPr>
        <w:numPr>
          <w:ilvl w:val="2"/>
          <w:numId w:val="4"/>
        </w:numPr>
        <w:rPr>
          <w:bCs/>
        </w:rPr>
      </w:pPr>
      <w:r w:rsidRPr="00824EAA">
        <w:rPr>
          <w:bCs/>
        </w:rPr>
        <w:t>Attend Virtually (remotely): 54</w:t>
      </w:r>
    </w:p>
    <w:p w14:paraId="1DFB5F9E" w14:textId="77777777" w:rsidR="00824EAA" w:rsidRPr="00824EAA" w:rsidRDefault="00824EAA" w:rsidP="00824EAA">
      <w:pPr>
        <w:numPr>
          <w:ilvl w:val="2"/>
          <w:numId w:val="4"/>
        </w:numPr>
        <w:rPr>
          <w:bCs/>
        </w:rPr>
      </w:pPr>
      <w:r w:rsidRPr="00824EAA">
        <w:rPr>
          <w:bCs/>
        </w:rPr>
        <w:t>Will not attend interim: 21</w:t>
      </w:r>
    </w:p>
    <w:p w14:paraId="1BF3C630" w14:textId="03566E98" w:rsidR="00824EAA" w:rsidRDefault="00824EAA" w:rsidP="00824EAA">
      <w:pPr>
        <w:numPr>
          <w:ilvl w:val="2"/>
          <w:numId w:val="4"/>
        </w:numPr>
        <w:rPr>
          <w:bCs/>
        </w:rPr>
      </w:pPr>
      <w:r w:rsidRPr="00824EAA">
        <w:rPr>
          <w:bCs/>
        </w:rPr>
        <w:t>No answer: 27</w:t>
      </w:r>
    </w:p>
    <w:p w14:paraId="25DD7BC9" w14:textId="77777777" w:rsidR="00824EAA" w:rsidRDefault="00824EAA" w:rsidP="00824EAA">
      <w:pPr>
        <w:rPr>
          <w:bCs/>
        </w:rPr>
      </w:pPr>
    </w:p>
    <w:p w14:paraId="0718514E" w14:textId="1DAFFBAA" w:rsidR="00824EAA" w:rsidRDefault="00824EAA" w:rsidP="00824EAA">
      <w:pPr>
        <w:numPr>
          <w:ilvl w:val="1"/>
          <w:numId w:val="4"/>
        </w:numPr>
        <w:rPr>
          <w:bCs/>
        </w:rPr>
      </w:pPr>
      <w:r>
        <w:rPr>
          <w:bCs/>
        </w:rPr>
        <w:t>Only people present in the room were asked to participate in the following straw polls:</w:t>
      </w:r>
    </w:p>
    <w:p w14:paraId="49B06B92" w14:textId="77777777" w:rsidR="00824EAA" w:rsidRDefault="00824EAA" w:rsidP="00824EAA">
      <w:pPr>
        <w:rPr>
          <w:bCs/>
        </w:rPr>
      </w:pPr>
    </w:p>
    <w:p w14:paraId="6CB08749" w14:textId="77777777" w:rsidR="00824EAA" w:rsidRPr="00824EAA" w:rsidRDefault="00824EAA" w:rsidP="00824EAA">
      <w:pPr>
        <w:numPr>
          <w:ilvl w:val="1"/>
          <w:numId w:val="4"/>
        </w:numPr>
        <w:rPr>
          <w:bCs/>
          <w:lang w:val="en-GB"/>
        </w:rPr>
      </w:pPr>
      <w:r w:rsidRPr="00824EAA">
        <w:rPr>
          <w:b/>
          <w:bCs/>
        </w:rPr>
        <w:t xml:space="preserve">4. How many people would like to come back to this venue? </w:t>
      </w:r>
    </w:p>
    <w:p w14:paraId="4B42FF8B" w14:textId="77777777" w:rsidR="00824EAA" w:rsidRPr="00824EAA" w:rsidRDefault="00824EAA" w:rsidP="00824EAA">
      <w:pPr>
        <w:numPr>
          <w:ilvl w:val="2"/>
          <w:numId w:val="4"/>
        </w:numPr>
        <w:tabs>
          <w:tab w:val="num" w:pos="720"/>
        </w:tabs>
        <w:rPr>
          <w:lang w:val="en-GB"/>
        </w:rPr>
      </w:pPr>
      <w:r w:rsidRPr="00824EAA">
        <w:t>Yes: 82</w:t>
      </w:r>
    </w:p>
    <w:p w14:paraId="6452536E" w14:textId="77777777" w:rsidR="00824EAA" w:rsidRPr="00824EAA" w:rsidRDefault="00824EAA" w:rsidP="00824EAA">
      <w:pPr>
        <w:numPr>
          <w:ilvl w:val="2"/>
          <w:numId w:val="4"/>
        </w:numPr>
        <w:tabs>
          <w:tab w:val="num" w:pos="720"/>
        </w:tabs>
        <w:rPr>
          <w:lang w:val="en-GB"/>
        </w:rPr>
      </w:pPr>
      <w:r w:rsidRPr="00824EAA">
        <w:t>No: 13</w:t>
      </w:r>
    </w:p>
    <w:p w14:paraId="45579E4B" w14:textId="436B6285" w:rsidR="00824EAA" w:rsidRPr="00824EAA" w:rsidRDefault="00824EAA" w:rsidP="00824EAA">
      <w:pPr>
        <w:numPr>
          <w:ilvl w:val="2"/>
          <w:numId w:val="4"/>
        </w:numPr>
        <w:tabs>
          <w:tab w:val="num" w:pos="720"/>
        </w:tabs>
        <w:rPr>
          <w:lang w:val="en-GB"/>
        </w:rPr>
      </w:pPr>
      <w:r w:rsidRPr="00824EAA">
        <w:t>Abstain: 92</w:t>
      </w:r>
    </w:p>
    <w:p w14:paraId="0EDC938D" w14:textId="77777777" w:rsidR="00824EAA" w:rsidRPr="00824EAA" w:rsidRDefault="00824EAA" w:rsidP="00824EAA">
      <w:pPr>
        <w:rPr>
          <w:bCs/>
          <w:lang w:val="en-GB"/>
        </w:rPr>
      </w:pPr>
    </w:p>
    <w:p w14:paraId="4D607C56" w14:textId="77777777" w:rsidR="00824EAA" w:rsidRPr="00824EAA" w:rsidRDefault="00824EAA" w:rsidP="00824EAA">
      <w:pPr>
        <w:numPr>
          <w:ilvl w:val="1"/>
          <w:numId w:val="4"/>
        </w:numPr>
        <w:rPr>
          <w:bCs/>
          <w:lang w:val="en-GB"/>
        </w:rPr>
      </w:pPr>
      <w:r w:rsidRPr="00824EAA">
        <w:rPr>
          <w:b/>
          <w:bCs/>
        </w:rPr>
        <w:t>5. Did you go to the social?</w:t>
      </w:r>
    </w:p>
    <w:p w14:paraId="098EC7F6" w14:textId="77777777" w:rsidR="00824EAA" w:rsidRPr="00824EAA" w:rsidRDefault="00824EAA" w:rsidP="00824EAA">
      <w:pPr>
        <w:numPr>
          <w:ilvl w:val="2"/>
          <w:numId w:val="4"/>
        </w:numPr>
        <w:tabs>
          <w:tab w:val="num" w:pos="720"/>
        </w:tabs>
        <w:rPr>
          <w:lang w:val="en-GB"/>
        </w:rPr>
      </w:pPr>
      <w:r w:rsidRPr="00824EAA">
        <w:t>Yes: 52</w:t>
      </w:r>
    </w:p>
    <w:p w14:paraId="4599DE3E" w14:textId="2CCF7128" w:rsidR="00824EAA" w:rsidRPr="00824EAA" w:rsidRDefault="00824EAA" w:rsidP="00824EAA">
      <w:pPr>
        <w:numPr>
          <w:ilvl w:val="2"/>
          <w:numId w:val="4"/>
        </w:numPr>
        <w:tabs>
          <w:tab w:val="num" w:pos="720"/>
        </w:tabs>
        <w:rPr>
          <w:lang w:val="en-GB"/>
        </w:rPr>
      </w:pPr>
      <w:r w:rsidRPr="00824EAA">
        <w:t>No: 7</w:t>
      </w:r>
    </w:p>
    <w:p w14:paraId="2D34E0E0" w14:textId="77777777" w:rsidR="00824EAA" w:rsidRPr="00824EAA" w:rsidRDefault="00824EAA" w:rsidP="00824EAA">
      <w:pPr>
        <w:rPr>
          <w:bCs/>
          <w:lang w:val="en-GB"/>
        </w:rPr>
      </w:pPr>
    </w:p>
    <w:p w14:paraId="3AEFBB01" w14:textId="77777777" w:rsidR="00824EAA" w:rsidRPr="00824EAA" w:rsidRDefault="00824EAA" w:rsidP="00824EAA">
      <w:pPr>
        <w:numPr>
          <w:ilvl w:val="1"/>
          <w:numId w:val="4"/>
        </w:numPr>
        <w:rPr>
          <w:bCs/>
          <w:lang w:val="en-GB"/>
        </w:rPr>
      </w:pPr>
      <w:r w:rsidRPr="00824EAA">
        <w:rPr>
          <w:b/>
          <w:bCs/>
        </w:rPr>
        <w:lastRenderedPageBreak/>
        <w:t>6. If you attended the social, did you like it?</w:t>
      </w:r>
    </w:p>
    <w:p w14:paraId="19E5DDF9" w14:textId="77777777" w:rsidR="00824EAA" w:rsidRPr="00824EAA" w:rsidRDefault="00824EAA" w:rsidP="00824EAA">
      <w:pPr>
        <w:numPr>
          <w:ilvl w:val="2"/>
          <w:numId w:val="4"/>
        </w:numPr>
        <w:tabs>
          <w:tab w:val="num" w:pos="720"/>
        </w:tabs>
        <w:rPr>
          <w:lang w:val="en-GB"/>
        </w:rPr>
      </w:pPr>
      <w:r w:rsidRPr="00824EAA">
        <w:t>Yes: 43</w:t>
      </w:r>
    </w:p>
    <w:p w14:paraId="03073724" w14:textId="15D89542" w:rsidR="00824EAA" w:rsidRPr="00824EAA" w:rsidRDefault="00824EAA" w:rsidP="00824EAA">
      <w:pPr>
        <w:numPr>
          <w:ilvl w:val="2"/>
          <w:numId w:val="4"/>
        </w:numPr>
        <w:tabs>
          <w:tab w:val="num" w:pos="720"/>
        </w:tabs>
        <w:rPr>
          <w:lang w:val="en-GB"/>
        </w:rPr>
      </w:pPr>
      <w:r w:rsidRPr="00824EAA">
        <w:t>No: 2</w:t>
      </w:r>
    </w:p>
    <w:p w14:paraId="4C58FBFA" w14:textId="77777777" w:rsidR="00824EAA" w:rsidRPr="004A28E0" w:rsidRDefault="00824EAA" w:rsidP="00824EAA"/>
    <w:p w14:paraId="135DD182" w14:textId="164E5BAE"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(11-22-0</w:t>
      </w:r>
      <w:r w:rsidR="006E4392">
        <w:rPr>
          <w:szCs w:val="24"/>
          <w:lang w:val="fr-FR"/>
        </w:rPr>
        <w:t>859</w:t>
      </w:r>
      <w:r w:rsidR="00597D95">
        <w:rPr>
          <w:szCs w:val="24"/>
          <w:lang w:val="fr-FR"/>
        </w:rPr>
        <w:t>r</w:t>
      </w:r>
      <w:r w:rsidR="006E4392">
        <w:rPr>
          <w:szCs w:val="24"/>
          <w:lang w:val="fr-FR"/>
        </w:rPr>
        <w:t>1</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0E90277E" w:rsidR="00E93E14" w:rsidRDefault="00E93E14" w:rsidP="00202E6E">
      <w:pPr>
        <w:numPr>
          <w:ilvl w:val="1"/>
          <w:numId w:val="4"/>
        </w:numPr>
      </w:pPr>
      <w:r>
        <w:t xml:space="preserve">Please note the items to consider </w:t>
      </w:r>
      <w:r w:rsidR="00597D95">
        <w:t>for future sessions on slide #</w:t>
      </w:r>
      <w:r w:rsidR="006E4392">
        <w:t>28.</w:t>
      </w:r>
    </w:p>
    <w:p w14:paraId="4B47C1AC" w14:textId="1C48A834" w:rsidR="006E4392" w:rsidRDefault="006E4392" w:rsidP="00202E6E">
      <w:pPr>
        <w:numPr>
          <w:ilvl w:val="1"/>
          <w:numId w:val="4"/>
        </w:numPr>
      </w:pPr>
      <w:r>
        <w:t>The March 2023 meeting will also have a delayed 40</w:t>
      </w:r>
      <w:r w:rsidRPr="006E4392">
        <w:rPr>
          <w:vertAlign w:val="superscript"/>
        </w:rPr>
        <w:t>th</w:t>
      </w:r>
      <w:r>
        <w:t xml:space="preserve"> anniversary celebration of IEEE 802.</w:t>
      </w:r>
    </w:p>
    <w:p w14:paraId="00B635F0" w14:textId="15D0F693" w:rsidR="00E93E14" w:rsidRDefault="00E93E14" w:rsidP="00202E6E">
      <w:pPr>
        <w:numPr>
          <w:ilvl w:val="1"/>
          <w:numId w:val="4"/>
        </w:numPr>
      </w:pPr>
      <w:r>
        <w:t>T</w:t>
      </w:r>
      <w:r w:rsidR="00597D95">
        <w:t xml:space="preserve">he registration page for the </w:t>
      </w:r>
      <w:r w:rsidR="006E4392">
        <w:t>September</w:t>
      </w:r>
      <w:r>
        <w:t xml:space="preserve"> 20</w:t>
      </w:r>
      <w:r w:rsidR="00597D95">
        <w:t>22 meeting is already open.</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6E4392" w:rsidRDefault="00202E6E" w:rsidP="00202E6E">
      <w:pPr>
        <w:numPr>
          <w:ilvl w:val="0"/>
          <w:numId w:val="4"/>
        </w:numPr>
        <w:rPr>
          <w:b/>
        </w:rPr>
      </w:pPr>
      <w:r w:rsidRPr="006E4392">
        <w:rPr>
          <w:b/>
          <w:sz w:val="32"/>
          <w:szCs w:val="32"/>
          <w:u w:val="single"/>
        </w:rPr>
        <w:t>Timelines</w:t>
      </w:r>
    </w:p>
    <w:p w14:paraId="7A7EC9CF" w14:textId="77777777" w:rsidR="00202E6E" w:rsidRPr="006E4392" w:rsidRDefault="00202E6E" w:rsidP="00202E6E"/>
    <w:p w14:paraId="0C67DE6B" w14:textId="52B676DD" w:rsidR="00647D57" w:rsidRPr="006E4392" w:rsidRDefault="00152F61" w:rsidP="00202E6E">
      <w:pPr>
        <w:pStyle w:val="ListParagraph"/>
        <w:numPr>
          <w:ilvl w:val="1"/>
          <w:numId w:val="4"/>
        </w:numPr>
        <w:rPr>
          <w:szCs w:val="20"/>
          <w:lang w:eastAsia="en-US"/>
        </w:rPr>
      </w:pPr>
      <w:r w:rsidRPr="006E4392">
        <w:t xml:space="preserve">There are changes to the </w:t>
      </w:r>
      <w:proofErr w:type="spellStart"/>
      <w:r w:rsidRPr="006E4392">
        <w:t>TGbc</w:t>
      </w:r>
      <w:proofErr w:type="spellEnd"/>
      <w:r w:rsidRPr="006E4392">
        <w:t xml:space="preserve">, </w:t>
      </w:r>
      <w:proofErr w:type="spellStart"/>
      <w:r w:rsidRPr="006E4392">
        <w:t>TG</w:t>
      </w:r>
      <w:r w:rsidR="006E4392" w:rsidRPr="006E4392">
        <w:t>me</w:t>
      </w:r>
      <w:proofErr w:type="spellEnd"/>
      <w:r w:rsidR="006E4392" w:rsidRPr="006E4392">
        <w:t xml:space="preserve">, </w:t>
      </w:r>
      <w:proofErr w:type="spellStart"/>
      <w:r w:rsidRPr="006E4392">
        <w:t>TGbh</w:t>
      </w:r>
      <w:proofErr w:type="spellEnd"/>
      <w:r w:rsidR="00DD2325" w:rsidRPr="006E4392">
        <w:t xml:space="preserve"> </w:t>
      </w:r>
      <w:r w:rsidR="006E4392" w:rsidRPr="006E4392">
        <w:t xml:space="preserve">and </w:t>
      </w:r>
      <w:proofErr w:type="spellStart"/>
      <w:r w:rsidR="006E4392" w:rsidRPr="006E4392">
        <w:t>TGbi</w:t>
      </w:r>
      <w:proofErr w:type="spellEnd"/>
      <w:r w:rsidR="006E4392" w:rsidRPr="006E4392">
        <w:t xml:space="preserve"> </w:t>
      </w:r>
      <w:r w:rsidR="00DD2325" w:rsidRPr="006E4392">
        <w:t xml:space="preserve">timelines. Changes will be made </w:t>
      </w:r>
      <w:r w:rsidR="00647D57" w:rsidRPr="006E4392">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256032B4"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6E4392">
        <w:rPr>
          <w:szCs w:val="32"/>
        </w:rPr>
        <w:t>858r</w:t>
      </w:r>
      <w:r w:rsidR="005B0FB7">
        <w:rPr>
          <w:szCs w:val="32"/>
        </w:rPr>
        <w:t>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76F7E35E" w14:textId="6E1D4AF1" w:rsidR="003337FF" w:rsidRDefault="00202E6E" w:rsidP="003337FF">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7A15BCA1"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3337FF">
        <w:rPr>
          <w:szCs w:val="32"/>
        </w:rPr>
        <w:t>858</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536A3D18" w14:textId="0E5A7E1A" w:rsidR="00766DC3" w:rsidRDefault="00766DC3" w:rsidP="00202E6E">
      <w:pPr>
        <w:numPr>
          <w:ilvl w:val="2"/>
          <w:numId w:val="4"/>
        </w:numPr>
      </w:pPr>
      <w:r>
        <w:t>There will be a revision of the amendment ordering in September 2022.</w:t>
      </w:r>
    </w:p>
    <w:p w14:paraId="40A45182" w14:textId="728475EC" w:rsidR="002306A5" w:rsidRDefault="002306A5" w:rsidP="00202E6E">
      <w:pPr>
        <w:numPr>
          <w:ilvl w:val="2"/>
          <w:numId w:val="4"/>
        </w:numPr>
      </w:pPr>
      <w:r>
        <w:t>Chair: I would to have a round of applause for all our editors and MDR reviewers.</w:t>
      </w:r>
    </w:p>
    <w:p w14:paraId="6D884771" w14:textId="23CB9044"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3BE20E89"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2F4C13">
        <w:t>0</w:t>
      </w:r>
      <w:r>
        <w:t>)</w:t>
      </w:r>
    </w:p>
    <w:p w14:paraId="49E52074" w14:textId="037B0023" w:rsidR="00282E69" w:rsidRDefault="00282E69" w:rsidP="00202E6E">
      <w:pPr>
        <w:numPr>
          <w:ilvl w:val="2"/>
          <w:numId w:val="4"/>
        </w:numPr>
      </w:pPr>
      <w:r>
        <w:t xml:space="preserve">The group </w:t>
      </w:r>
      <w:r w:rsidR="007D44A7">
        <w:t>continued with the re-structuring of clause 6 discussion.</w:t>
      </w:r>
    </w:p>
    <w:p w14:paraId="63F1D50C" w14:textId="6A64805A" w:rsidR="00F765BF" w:rsidRDefault="00F765BF" w:rsidP="00202E6E">
      <w:pPr>
        <w:numPr>
          <w:ilvl w:val="2"/>
          <w:numId w:val="4"/>
        </w:numPr>
      </w:pPr>
      <w:r>
        <w:t xml:space="preserve">There are some other future items regarding </w:t>
      </w:r>
      <w:r w:rsidR="0097538C">
        <w:t xml:space="preserve">the </w:t>
      </w:r>
      <w:r w:rsidR="006866FE">
        <w:t>IEEE Std 802 revision</w:t>
      </w:r>
      <w:r w:rsidR="00C26119">
        <w:t xml:space="preserve"> that will be discussed in more detail in September 2022.</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643BCFFF"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F61DF0">
        <w:t>5</w:t>
      </w:r>
      <w:r>
        <w:t>)</w:t>
      </w:r>
    </w:p>
    <w:p w14:paraId="4E3FDFC0" w14:textId="182E9B91" w:rsidR="00BE4505" w:rsidRDefault="00971993" w:rsidP="00BE4505">
      <w:pPr>
        <w:numPr>
          <w:ilvl w:val="2"/>
          <w:numId w:val="4"/>
        </w:numPr>
      </w:pPr>
      <w:r>
        <w:t>There were several discussions</w:t>
      </w:r>
      <w:r w:rsidR="00B7051B">
        <w:t xml:space="preserve"> during the meeting and there is stil</w:t>
      </w:r>
      <w:r w:rsidR="00E827BB">
        <w:t xml:space="preserve">l work to be done going forward regarding </w:t>
      </w:r>
      <w:r w:rsidR="00BE4505">
        <w:t>Wi-Fi/LAA/NR-U.</w:t>
      </w:r>
    </w:p>
    <w:p w14:paraId="1B91AFEC" w14:textId="164A9167" w:rsidR="008827A5" w:rsidRDefault="00BE4505" w:rsidP="008827A5">
      <w:pPr>
        <w:numPr>
          <w:ilvl w:val="2"/>
          <w:numId w:val="4"/>
        </w:numPr>
      </w:pPr>
      <w:r>
        <w:t xml:space="preserve">They were some additional items about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240E04">
        <w:t xml:space="preserve"> to be studied in more detail within the 5 and 6 GHz bands.</w:t>
      </w:r>
    </w:p>
    <w:p w14:paraId="45B8CF38" w14:textId="11DF4B3B" w:rsidR="00552797" w:rsidRDefault="00BC4315" w:rsidP="008827A5">
      <w:pPr>
        <w:numPr>
          <w:ilvl w:val="2"/>
          <w:numId w:val="4"/>
        </w:numPr>
      </w:pPr>
      <w:r>
        <w:t>IEEE 802.15.4ab was discussed in the WNG SC this week and co-existence discussions may be considered in the future.</w:t>
      </w:r>
    </w:p>
    <w:p w14:paraId="7A2D7034" w14:textId="2B8848B8" w:rsidR="00202E6E" w:rsidRDefault="00202E6E" w:rsidP="00202E6E">
      <w:pPr>
        <w:numPr>
          <w:ilvl w:val="2"/>
          <w:numId w:val="4"/>
        </w:numPr>
      </w:pPr>
      <w:r>
        <w:t>No questions</w:t>
      </w:r>
      <w:r w:rsidR="00AB429C">
        <w:t>.</w:t>
      </w:r>
    </w:p>
    <w:p w14:paraId="3C367BEB" w14:textId="2B87EF1C" w:rsidR="00202E6E" w:rsidRDefault="00202E6E" w:rsidP="00202E6E"/>
    <w:p w14:paraId="4F4EA921" w14:textId="611CA3B1" w:rsidR="00C1103D" w:rsidRDefault="00C1103D" w:rsidP="00C1103D">
      <w:pPr>
        <w:numPr>
          <w:ilvl w:val="1"/>
          <w:numId w:val="4"/>
        </w:numPr>
      </w:pPr>
      <w:r>
        <w:rPr>
          <w:b/>
        </w:rPr>
        <w:t>PAR SC</w:t>
      </w:r>
      <w:r>
        <w:t xml:space="preserve"> (slide #28)</w:t>
      </w:r>
    </w:p>
    <w:p w14:paraId="671447FD" w14:textId="3B663265" w:rsidR="00C1103D" w:rsidRDefault="00C1103D" w:rsidP="00C1103D">
      <w:pPr>
        <w:numPr>
          <w:ilvl w:val="2"/>
          <w:numId w:val="4"/>
        </w:numPr>
      </w:pPr>
      <w:r>
        <w:t>There were 9 PARs that were considered this week.</w:t>
      </w:r>
    </w:p>
    <w:p w14:paraId="446730EC" w14:textId="77777777" w:rsidR="00C1103D" w:rsidRDefault="00C1103D" w:rsidP="00C1103D">
      <w:pPr>
        <w:numPr>
          <w:ilvl w:val="2"/>
          <w:numId w:val="4"/>
        </w:numPr>
      </w:pPr>
      <w:r>
        <w:t>No questions.</w:t>
      </w:r>
    </w:p>
    <w:p w14:paraId="18ECCBAF" w14:textId="77777777" w:rsidR="00C1103D" w:rsidRDefault="00C1103D" w:rsidP="00202E6E"/>
    <w:p w14:paraId="113CB81F" w14:textId="1963118E" w:rsidR="00202E6E" w:rsidRDefault="00704587" w:rsidP="00202E6E">
      <w:pPr>
        <w:numPr>
          <w:ilvl w:val="1"/>
          <w:numId w:val="4"/>
        </w:numPr>
      </w:pPr>
      <w:r>
        <w:rPr>
          <w:b/>
        </w:rPr>
        <w:lastRenderedPageBreak/>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3CF934AA" w:rsidR="003F7C11" w:rsidRDefault="00704587" w:rsidP="006D2646">
      <w:pPr>
        <w:numPr>
          <w:ilvl w:val="2"/>
          <w:numId w:val="4"/>
        </w:numPr>
      </w:pPr>
      <w:r>
        <w:t xml:space="preserve">There </w:t>
      </w:r>
      <w:r w:rsidR="00C34187">
        <w:t>were 1</w:t>
      </w:r>
      <w:r w:rsidR="00C1103D">
        <w:t>1</w:t>
      </w:r>
      <w:r w:rsidR="00E827BB">
        <w:t xml:space="preserve"> presentation</w:t>
      </w:r>
      <w:r w:rsidR="003F7C11">
        <w:t>s</w:t>
      </w:r>
      <w:r w:rsidR="00E827BB">
        <w:t xml:space="preserve"> this </w:t>
      </w:r>
      <w:r w:rsidR="00716D14">
        <w:t>session</w:t>
      </w:r>
      <w:r w:rsidR="009630DA">
        <w:t>:</w:t>
      </w:r>
    </w:p>
    <w:p w14:paraId="3CC846C6" w14:textId="226C02E2" w:rsidR="00453592" w:rsidRPr="00453592" w:rsidRDefault="00453592" w:rsidP="00453592">
      <w:pPr>
        <w:numPr>
          <w:ilvl w:val="3"/>
          <w:numId w:val="4"/>
        </w:numPr>
        <w:rPr>
          <w:iCs/>
        </w:rPr>
      </w:pPr>
      <w:r w:rsidRPr="00453592">
        <w:rPr>
          <w:iCs/>
        </w:rPr>
        <w:t>“Next Generation SG formation” Ming Gan (Huawei) 1083r1</w:t>
      </w:r>
    </w:p>
    <w:p w14:paraId="6A4FE2E8" w14:textId="24B74BCE" w:rsidR="00453592" w:rsidRPr="00453592" w:rsidRDefault="00453592" w:rsidP="00453592">
      <w:pPr>
        <w:numPr>
          <w:ilvl w:val="3"/>
          <w:numId w:val="4"/>
        </w:numPr>
        <w:rPr>
          <w:iCs/>
        </w:rPr>
      </w:pPr>
      <w:r w:rsidRPr="00453592">
        <w:rPr>
          <w:iCs/>
        </w:rPr>
        <w:t>“View on Beyond BE” Yusuke Tanaka (Sony) 965r1</w:t>
      </w:r>
    </w:p>
    <w:p w14:paraId="15C0DB57" w14:textId="26E3DE0D" w:rsidR="00453592" w:rsidRPr="00453592" w:rsidRDefault="00453592" w:rsidP="00453592">
      <w:pPr>
        <w:numPr>
          <w:ilvl w:val="3"/>
          <w:numId w:val="4"/>
        </w:numPr>
        <w:rPr>
          <w:iCs/>
        </w:rPr>
      </w:pPr>
      <w:r w:rsidRPr="00453592">
        <w:rPr>
          <w:iCs/>
        </w:rPr>
        <w:t>“Network Operator's Perspective on Next Generation WLAN” Akira Kishida (NTT) 961r0</w:t>
      </w:r>
    </w:p>
    <w:p w14:paraId="22AB5227" w14:textId="0ECA65C1" w:rsidR="00453592" w:rsidRPr="00453592" w:rsidRDefault="00453592" w:rsidP="00453592">
      <w:pPr>
        <w:numPr>
          <w:ilvl w:val="3"/>
          <w:numId w:val="4"/>
        </w:numPr>
        <w:rPr>
          <w:iCs/>
        </w:rPr>
      </w:pPr>
      <w:r w:rsidRPr="00453592">
        <w:rPr>
          <w:iCs/>
        </w:rPr>
        <w:t xml:space="preserve">“Plans for Study Group formation” Rolf de </w:t>
      </w:r>
      <w:proofErr w:type="spellStart"/>
      <w:r w:rsidRPr="00453592">
        <w:rPr>
          <w:iCs/>
        </w:rPr>
        <w:t>Vegt</w:t>
      </w:r>
      <w:proofErr w:type="spellEnd"/>
      <w:r w:rsidRPr="00453592">
        <w:rPr>
          <w:iCs/>
        </w:rPr>
        <w:t xml:space="preserve"> (Qualcomm) 708r3</w:t>
      </w:r>
    </w:p>
    <w:p w14:paraId="217B68D4" w14:textId="05AE461A" w:rsidR="00453592" w:rsidRPr="00453592" w:rsidRDefault="00453592" w:rsidP="00453592">
      <w:pPr>
        <w:numPr>
          <w:ilvl w:val="3"/>
          <w:numId w:val="4"/>
        </w:numPr>
        <w:rPr>
          <w:iCs/>
        </w:rPr>
      </w:pPr>
      <w:r>
        <w:rPr>
          <w:iCs/>
        </w:rPr>
        <w:t>“</w:t>
      </w:r>
      <w:r w:rsidRPr="00453592">
        <w:rPr>
          <w:iCs/>
        </w:rPr>
        <w:t xml:space="preserve">Priority Access- FCC R&amp;O and Additional Use Cases” </w:t>
      </w:r>
      <w:proofErr w:type="spellStart"/>
      <w:r w:rsidRPr="00453592">
        <w:rPr>
          <w:iCs/>
        </w:rPr>
        <w:t>Subir</w:t>
      </w:r>
      <w:proofErr w:type="spellEnd"/>
      <w:r w:rsidRPr="00453592">
        <w:rPr>
          <w:iCs/>
        </w:rPr>
        <w:t xml:space="preserve"> Das (</w:t>
      </w:r>
      <w:proofErr w:type="spellStart"/>
      <w:r w:rsidRPr="00453592">
        <w:rPr>
          <w:iCs/>
        </w:rPr>
        <w:t>Peraton</w:t>
      </w:r>
      <w:proofErr w:type="spellEnd"/>
      <w:r w:rsidRPr="00453592">
        <w:rPr>
          <w:iCs/>
        </w:rPr>
        <w:t xml:space="preserve"> Labs) 1074r1</w:t>
      </w:r>
    </w:p>
    <w:p w14:paraId="16714B82" w14:textId="09C414A3" w:rsidR="00453592" w:rsidRPr="00453592" w:rsidRDefault="00453592" w:rsidP="00453592">
      <w:pPr>
        <w:numPr>
          <w:ilvl w:val="3"/>
          <w:numId w:val="4"/>
        </w:numPr>
        <w:rPr>
          <w:iCs/>
        </w:rPr>
      </w:pPr>
      <w:r w:rsidRPr="00453592">
        <w:rPr>
          <w:iCs/>
        </w:rPr>
        <w:t>“Tame ACK (TACK) in QUIC” Tong Li (Renmin University) 1061r0</w:t>
      </w:r>
    </w:p>
    <w:p w14:paraId="136A8070" w14:textId="425865BD" w:rsidR="00453592" w:rsidRPr="00453592" w:rsidRDefault="00453592" w:rsidP="00453592">
      <w:pPr>
        <w:numPr>
          <w:ilvl w:val="3"/>
          <w:numId w:val="4"/>
        </w:numPr>
        <w:rPr>
          <w:iCs/>
        </w:rPr>
      </w:pPr>
      <w:r w:rsidRPr="00453592">
        <w:rPr>
          <w:iCs/>
        </w:rPr>
        <w:t xml:space="preserve">“Thoughts on Beyond 802.11be” </w:t>
      </w:r>
      <w:proofErr w:type="spellStart"/>
      <w:r w:rsidRPr="00453592">
        <w:rPr>
          <w:iCs/>
        </w:rPr>
        <w:t>Wook</w:t>
      </w:r>
      <w:proofErr w:type="spellEnd"/>
      <w:r w:rsidRPr="00453592">
        <w:rPr>
          <w:iCs/>
        </w:rPr>
        <w:t xml:space="preserve"> Bong Lee (Samsung) 932r0</w:t>
      </w:r>
    </w:p>
    <w:p w14:paraId="77CE03BA" w14:textId="5443EA29" w:rsidR="00453592" w:rsidRPr="00453592" w:rsidRDefault="00453592" w:rsidP="00453592">
      <w:pPr>
        <w:numPr>
          <w:ilvl w:val="3"/>
          <w:numId w:val="4"/>
        </w:numPr>
        <w:rPr>
          <w:iCs/>
        </w:rPr>
      </w:pPr>
      <w:r w:rsidRPr="00453592">
        <w:rPr>
          <w:iCs/>
        </w:rPr>
        <w:t>“Introduction to 802.15.4ab UWB and coexistence issues” Ben Rolfe (Blind Creek Associates) 1081r1</w:t>
      </w:r>
    </w:p>
    <w:p w14:paraId="3571FBDE" w14:textId="4C7B1351" w:rsidR="00453592" w:rsidRPr="00453592" w:rsidRDefault="00453592" w:rsidP="00453592">
      <w:pPr>
        <w:numPr>
          <w:ilvl w:val="3"/>
          <w:numId w:val="4"/>
        </w:numPr>
        <w:rPr>
          <w:iCs/>
        </w:rPr>
      </w:pPr>
      <w:r w:rsidRPr="00453592">
        <w:rPr>
          <w:iCs/>
        </w:rPr>
        <w:t>“Cloud VR use case and requirements for beyond be” Ross Jian Yu (Huawei) 952r0</w:t>
      </w:r>
    </w:p>
    <w:p w14:paraId="70D852E1" w14:textId="28A0DDE6" w:rsidR="00453592" w:rsidRPr="00453592" w:rsidRDefault="00453592" w:rsidP="00453592">
      <w:pPr>
        <w:numPr>
          <w:ilvl w:val="3"/>
          <w:numId w:val="4"/>
        </w:numPr>
        <w:rPr>
          <w:iCs/>
        </w:rPr>
      </w:pPr>
      <w:r w:rsidRPr="00453592">
        <w:rPr>
          <w:iCs/>
        </w:rPr>
        <w:t xml:space="preserve">“NS-3 Working Group on </w:t>
      </w:r>
      <w:proofErr w:type="spellStart"/>
      <w:r w:rsidRPr="00453592">
        <w:rPr>
          <w:iCs/>
        </w:rPr>
        <w:t>WiFi</w:t>
      </w:r>
      <w:proofErr w:type="spellEnd"/>
      <w:r w:rsidRPr="00453592">
        <w:rPr>
          <w:iCs/>
        </w:rPr>
        <w:t xml:space="preserve">: An Update on 802.11ax and .11be Models” </w:t>
      </w:r>
      <w:proofErr w:type="spellStart"/>
      <w:r w:rsidRPr="00453592">
        <w:rPr>
          <w:iCs/>
        </w:rPr>
        <w:t>Sumit</w:t>
      </w:r>
      <w:proofErr w:type="spellEnd"/>
      <w:r w:rsidRPr="00453592">
        <w:rPr>
          <w:iCs/>
        </w:rPr>
        <w:t xml:space="preserve"> Roy (University of Washington) and Stefano </w:t>
      </w:r>
      <w:proofErr w:type="spellStart"/>
      <w:r w:rsidRPr="00453592">
        <w:rPr>
          <w:iCs/>
        </w:rPr>
        <w:t>Avallone</w:t>
      </w:r>
      <w:proofErr w:type="spellEnd"/>
      <w:r w:rsidRPr="00453592">
        <w:rPr>
          <w:iCs/>
        </w:rPr>
        <w:t xml:space="preserve"> (University of Napoli) 1072r2 &amp; 1068r0</w:t>
      </w:r>
    </w:p>
    <w:p w14:paraId="5F75429D" w14:textId="3E6D815E" w:rsidR="00453592" w:rsidRPr="00453592" w:rsidRDefault="00453592" w:rsidP="00453592">
      <w:pPr>
        <w:numPr>
          <w:ilvl w:val="3"/>
          <w:numId w:val="4"/>
        </w:numPr>
        <w:rPr>
          <w:iCs/>
        </w:rPr>
      </w:pPr>
      <w:r w:rsidRPr="00453592">
        <w:rPr>
          <w:iCs/>
        </w:rPr>
        <w:t>“Clear Channel Assessment (CCA) behavior of commercial Wi-Fi equipment” Jeff Bailey (Carleton University) 998r0</w:t>
      </w:r>
    </w:p>
    <w:p w14:paraId="1873FAFD" w14:textId="299F4DB8" w:rsidR="003A1D7A" w:rsidRDefault="003A1D7A" w:rsidP="00453592">
      <w:pPr>
        <w:numPr>
          <w:ilvl w:val="3"/>
          <w:numId w:val="4"/>
        </w:numPr>
        <w:rPr>
          <w:iCs/>
        </w:rPr>
      </w:pPr>
      <w:r w:rsidRPr="003A1D7A">
        <w:rPr>
          <w:iCs/>
        </w:rPr>
        <w:t xml:space="preserve">4 of these presentations </w:t>
      </w:r>
      <w:r>
        <w:rPr>
          <w:iCs/>
        </w:rPr>
        <w:t xml:space="preserve">were </w:t>
      </w:r>
      <w:r w:rsidRPr="003A1D7A">
        <w:rPr>
          <w:iCs/>
        </w:rPr>
        <w:t>from academia which was a good achievement.</w:t>
      </w:r>
    </w:p>
    <w:p w14:paraId="1DEE170D" w14:textId="71EE3BA1" w:rsidR="005F67CE" w:rsidRDefault="005F67CE" w:rsidP="00D17A23">
      <w:pPr>
        <w:numPr>
          <w:ilvl w:val="3"/>
          <w:numId w:val="4"/>
        </w:numPr>
        <w:rPr>
          <w:iCs/>
        </w:rPr>
      </w:pPr>
      <w:r>
        <w:rPr>
          <w:iCs/>
        </w:rPr>
        <w:t>No questions.</w:t>
      </w:r>
    </w:p>
    <w:p w14:paraId="5026368F" w14:textId="77777777" w:rsidR="005F67CE" w:rsidRDefault="005F67CE" w:rsidP="005F67CE">
      <w:pPr>
        <w:rPr>
          <w:iCs/>
        </w:rPr>
      </w:pPr>
    </w:p>
    <w:p w14:paraId="36221D3D" w14:textId="0800F68A" w:rsidR="005F67CE" w:rsidRPr="005F67CE" w:rsidRDefault="005F67CE" w:rsidP="005F67CE">
      <w:pPr>
        <w:numPr>
          <w:ilvl w:val="2"/>
          <w:numId w:val="4"/>
        </w:numPr>
        <w:rPr>
          <w:b/>
          <w:bCs/>
          <w:iCs/>
          <w:sz w:val="28"/>
          <w:szCs w:val="22"/>
        </w:rPr>
      </w:pPr>
      <w:r w:rsidRPr="005F67CE">
        <w:rPr>
          <w:b/>
          <w:bCs/>
          <w:iCs/>
          <w:sz w:val="28"/>
          <w:szCs w:val="22"/>
        </w:rPr>
        <w:t>Motion 3</w:t>
      </w:r>
      <w:r>
        <w:rPr>
          <w:b/>
          <w:bCs/>
          <w:iCs/>
          <w:sz w:val="28"/>
          <w:szCs w:val="22"/>
        </w:rPr>
        <w:t xml:space="preserve">: </w:t>
      </w:r>
      <w:r w:rsidRPr="005F67CE">
        <w:rPr>
          <w:b/>
          <w:bCs/>
          <w:iCs/>
          <w:sz w:val="28"/>
          <w:szCs w:val="22"/>
        </w:rPr>
        <w:t>UHR SG formation</w:t>
      </w:r>
    </w:p>
    <w:p w14:paraId="18F1B564" w14:textId="77777777" w:rsidR="005F67CE" w:rsidRPr="005F67CE" w:rsidRDefault="005F67CE" w:rsidP="005F67CE">
      <w:pPr>
        <w:numPr>
          <w:ilvl w:val="3"/>
          <w:numId w:val="4"/>
        </w:numPr>
        <w:rPr>
          <w:b/>
          <w:bCs/>
          <w:iCs/>
        </w:rPr>
      </w:pPr>
      <w:r w:rsidRPr="005F67CE">
        <w:rPr>
          <w:b/>
          <w:bCs/>
          <w:iCs/>
        </w:rPr>
        <w:t xml:space="preserve">Request approval by the IEEE 802 LMSC to form an 802.11 Ultra High Reliability Study Group (UHR SG) with the intent of creating a PAR and CSD.   </w:t>
      </w:r>
    </w:p>
    <w:p w14:paraId="0BC88E1B" w14:textId="77777777" w:rsidR="005F67CE" w:rsidRPr="005F67CE" w:rsidRDefault="005F67CE" w:rsidP="005F67CE">
      <w:pPr>
        <w:numPr>
          <w:ilvl w:val="3"/>
          <w:numId w:val="4"/>
        </w:numPr>
        <w:rPr>
          <w:b/>
          <w:bCs/>
          <w:iCs/>
        </w:rPr>
      </w:pPr>
      <w:r w:rsidRPr="005F67CE">
        <w:rPr>
          <w:b/>
          <w:bCs/>
          <w:iCs/>
        </w:rPr>
        <w:t>The Study Group will investigate technology which may improve reliability of WLAN connectivity, reduce latencies, increase manageability, increase throughput including at different SNR levels, and reduce device level power consumption, with a target start of the task group in May 2023.</w:t>
      </w:r>
    </w:p>
    <w:p w14:paraId="446B6DD6" w14:textId="5B728054" w:rsidR="005F67CE" w:rsidRPr="005F67CE" w:rsidRDefault="005F67CE" w:rsidP="005F67CE">
      <w:pPr>
        <w:numPr>
          <w:ilvl w:val="3"/>
          <w:numId w:val="4"/>
        </w:numPr>
        <w:rPr>
          <w:b/>
          <w:bCs/>
          <w:iCs/>
        </w:rPr>
      </w:pPr>
      <w:r w:rsidRPr="005F67CE">
        <w:rPr>
          <w:b/>
          <w:bCs/>
          <w:iCs/>
        </w:rPr>
        <w:t>Note: Reference documents: 11-22-0708r3 and numerous additional WNG contributions on this topic</w:t>
      </w:r>
      <w:r>
        <w:rPr>
          <w:b/>
          <w:bCs/>
          <w:iCs/>
        </w:rPr>
        <w:t>.</w:t>
      </w:r>
    </w:p>
    <w:p w14:paraId="23E5B78C" w14:textId="77777777" w:rsidR="005F67CE" w:rsidRPr="005F67CE" w:rsidRDefault="005F67CE" w:rsidP="005F67CE">
      <w:pPr>
        <w:numPr>
          <w:ilvl w:val="3"/>
          <w:numId w:val="4"/>
        </w:numPr>
        <w:rPr>
          <w:iCs/>
        </w:rPr>
      </w:pPr>
      <w:r w:rsidRPr="005F67CE">
        <w:rPr>
          <w:iCs/>
        </w:rPr>
        <w:t xml:space="preserve">Moved: Rolf de </w:t>
      </w:r>
      <w:proofErr w:type="spellStart"/>
      <w:r w:rsidRPr="005F67CE">
        <w:rPr>
          <w:iCs/>
        </w:rPr>
        <w:t>Vegt</w:t>
      </w:r>
      <w:proofErr w:type="spellEnd"/>
      <w:r w:rsidRPr="005F67CE">
        <w:rPr>
          <w:iCs/>
        </w:rPr>
        <w:t>, Seconded: Mike Montemurro</w:t>
      </w:r>
    </w:p>
    <w:p w14:paraId="7DD6FE12" w14:textId="52B205A2" w:rsidR="005F67CE" w:rsidRDefault="005F67CE" w:rsidP="005F67CE">
      <w:pPr>
        <w:numPr>
          <w:ilvl w:val="3"/>
          <w:numId w:val="4"/>
        </w:numPr>
      </w:pPr>
      <w:r w:rsidRPr="00F66AD0">
        <w:t xml:space="preserve">Result: Yes: </w:t>
      </w:r>
      <w:r>
        <w:t>134</w:t>
      </w:r>
      <w:r w:rsidRPr="00F66AD0">
        <w:t xml:space="preserve">, No: </w:t>
      </w:r>
      <w:r>
        <w:t>8</w:t>
      </w:r>
      <w:r w:rsidRPr="00F66AD0">
        <w:t xml:space="preserve">, Abstain: </w:t>
      </w:r>
      <w:r>
        <w:t>8</w:t>
      </w:r>
      <w:r w:rsidRPr="00F66AD0">
        <w:t xml:space="preserve"> (Motion </w:t>
      </w:r>
      <w:r>
        <w:t>passes</w:t>
      </w:r>
      <w:r w:rsidRPr="00F66AD0">
        <w:t>)</w:t>
      </w:r>
    </w:p>
    <w:p w14:paraId="128F0001" w14:textId="0AB7A5ED" w:rsidR="005F67CE" w:rsidRPr="00F66AD0" w:rsidRDefault="005F67CE" w:rsidP="005F67CE">
      <w:pPr>
        <w:numPr>
          <w:ilvl w:val="3"/>
          <w:numId w:val="4"/>
        </w:numPr>
      </w:pPr>
      <w:r>
        <w:t>[</w:t>
      </w:r>
      <w:r w:rsidRPr="005F67CE">
        <w:t>WNG SC Straw Poll Result: Y 216 / N 16 / A 30]</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79F958CF" w:rsidR="00202E6E" w:rsidRDefault="00FF502B" w:rsidP="00202E6E">
      <w:pPr>
        <w:numPr>
          <w:ilvl w:val="2"/>
          <w:numId w:val="4"/>
        </w:numPr>
      </w:pPr>
      <w:r>
        <w:t xml:space="preserve">Some time was spent discussing the PSDO process and also the </w:t>
      </w:r>
      <w:r w:rsidR="00E827BB">
        <w:t>IPR issues regarding the IEEE 802.11ax ISO ballot. Until these are resolved, other IEEE 802.11 amendments will not be sent to ISO</w:t>
      </w:r>
      <w:r w:rsidR="00387052">
        <w:t xml:space="preserve"> for adoption under the PSDO agreement</w:t>
      </w:r>
      <w:r w:rsidR="00E827BB">
        <w:t>.</w:t>
      </w:r>
      <w:r w:rsidR="007D6110">
        <w:t xml:space="preserve"> Progress </w:t>
      </w:r>
      <w:r>
        <w:t>is still rather slow.</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43A3F8B"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DF3649">
        <w:t>41</w:t>
      </w:r>
      <w:r w:rsidR="00400BEF">
        <w:t>)</w:t>
      </w:r>
    </w:p>
    <w:p w14:paraId="0E9881D2" w14:textId="2DF52B51" w:rsidR="003E690D" w:rsidRDefault="00202E6E" w:rsidP="00202E6E">
      <w:pPr>
        <w:numPr>
          <w:ilvl w:val="2"/>
          <w:numId w:val="4"/>
        </w:numPr>
      </w:pPr>
      <w:r>
        <w:t xml:space="preserve">This session </w:t>
      </w:r>
      <w:r w:rsidR="003E690D">
        <w:t>continued to resolve comments from LB 258.</w:t>
      </w:r>
    </w:p>
    <w:p w14:paraId="31B2E3CB" w14:textId="15232C23" w:rsidR="0094555F" w:rsidRDefault="00287CBC" w:rsidP="0094555F">
      <w:pPr>
        <w:numPr>
          <w:ilvl w:val="2"/>
          <w:numId w:val="4"/>
        </w:numPr>
      </w:pPr>
      <w:r>
        <w:t xml:space="preserve">There is an ad-hoc planned for </w:t>
      </w:r>
      <w:r w:rsidR="0094555F">
        <w:t xml:space="preserve">August </w:t>
      </w:r>
      <w:r w:rsidR="00FD5CA8">
        <w:t>23-25</w:t>
      </w:r>
      <w:r w:rsidR="00FD5CA8" w:rsidRPr="00FD5CA8">
        <w:rPr>
          <w:vertAlign w:val="superscript"/>
        </w:rPr>
        <w:t>th</w:t>
      </w:r>
      <w:r w:rsidR="00FD5CA8">
        <w:t xml:space="preserve"> </w:t>
      </w:r>
      <w:r w:rsidR="0094555F">
        <w:t xml:space="preserve">in </w:t>
      </w:r>
      <w:r w:rsidR="00DF3649">
        <w:t>San Diego, CA, USA.</w:t>
      </w:r>
    </w:p>
    <w:p w14:paraId="0160F098" w14:textId="771599EC" w:rsidR="00027C41" w:rsidRDefault="00027C41" w:rsidP="0094555F">
      <w:pPr>
        <w:numPr>
          <w:ilvl w:val="2"/>
          <w:numId w:val="4"/>
        </w:numPr>
      </w:pPr>
      <w:r>
        <w:t>Q: Can you just repeat the ad-hoc in August.</w:t>
      </w:r>
    </w:p>
    <w:p w14:paraId="032B31D3" w14:textId="4C9BA4D6" w:rsidR="00202E6E" w:rsidRDefault="00027C41" w:rsidP="0061560A">
      <w:pPr>
        <w:numPr>
          <w:ilvl w:val="2"/>
          <w:numId w:val="4"/>
        </w:numPr>
      </w:pPr>
      <w:r>
        <w:t xml:space="preserve">A: </w:t>
      </w:r>
      <w:r w:rsidR="0061560A">
        <w:t>Yes.</w:t>
      </w:r>
    </w:p>
    <w:p w14:paraId="2B232FD7" w14:textId="77777777" w:rsidR="00202E6E" w:rsidRDefault="00202E6E" w:rsidP="00202E6E">
      <w:pPr>
        <w:ind w:left="360"/>
      </w:pPr>
    </w:p>
    <w:p w14:paraId="7FEF09D2" w14:textId="6EFB5054" w:rsidR="00202E6E" w:rsidRDefault="00202E6E" w:rsidP="00202E6E">
      <w:pPr>
        <w:numPr>
          <w:ilvl w:val="1"/>
          <w:numId w:val="4"/>
        </w:numPr>
      </w:pPr>
      <w:proofErr w:type="spellStart"/>
      <w:r w:rsidRPr="00D61A65">
        <w:rPr>
          <w:b/>
        </w:rPr>
        <w:t>TGaz</w:t>
      </w:r>
      <w:proofErr w:type="spellEnd"/>
      <w:r>
        <w:t xml:space="preserve"> (sli</w:t>
      </w:r>
      <w:r w:rsidR="00FD5CA8">
        <w:t>de #4</w:t>
      </w:r>
      <w:r w:rsidR="00027C41">
        <w:t>5</w:t>
      </w:r>
      <w:r>
        <w:t>)</w:t>
      </w:r>
    </w:p>
    <w:p w14:paraId="249F13FF" w14:textId="7E62E89E" w:rsidR="0063422D" w:rsidRDefault="00251088" w:rsidP="00202E6E">
      <w:pPr>
        <w:numPr>
          <w:ilvl w:val="2"/>
          <w:numId w:val="4"/>
        </w:numPr>
      </w:pPr>
      <w:r>
        <w:lastRenderedPageBreak/>
        <w:t xml:space="preserve">The group has </w:t>
      </w:r>
      <w:r w:rsidR="0063422D">
        <w:t>been working on comments from the SA re-circulation ballot. They hope to finish the remaining 10 comments shortly and then publish D6.0 before September 2022.</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66403F9C" w:rsidR="00202E6E" w:rsidRDefault="00202E6E" w:rsidP="00202E6E">
      <w:pPr>
        <w:numPr>
          <w:ilvl w:val="1"/>
          <w:numId w:val="4"/>
        </w:numPr>
      </w:pPr>
      <w:proofErr w:type="spellStart"/>
      <w:r w:rsidRPr="001D001A">
        <w:rPr>
          <w:b/>
        </w:rPr>
        <w:t>TGbb</w:t>
      </w:r>
      <w:proofErr w:type="spellEnd"/>
      <w:r w:rsidR="00031299">
        <w:t xml:space="preserve"> (slide #</w:t>
      </w:r>
      <w:r w:rsidR="0063422D">
        <w:t>50</w:t>
      </w:r>
      <w:r>
        <w:t>)</w:t>
      </w:r>
    </w:p>
    <w:p w14:paraId="140E4854" w14:textId="4B1D0365" w:rsidR="005B0FB7" w:rsidRDefault="004C0631" w:rsidP="00202E6E">
      <w:pPr>
        <w:numPr>
          <w:ilvl w:val="2"/>
          <w:numId w:val="4"/>
        </w:numPr>
      </w:pPr>
      <w:r>
        <w:t xml:space="preserve">The session has </w:t>
      </w:r>
      <w:r w:rsidR="00A346C5">
        <w:t xml:space="preserve">finished </w:t>
      </w:r>
      <w:r>
        <w:t>resolving comments from</w:t>
      </w:r>
      <w:r w:rsidR="005B0FB7">
        <w:t xml:space="preserve"> comment collection 42. The group hopes to approve a re-circulation ballot on D3.0 later in this meeting.</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27F356D6" w:rsidR="00202E6E" w:rsidRDefault="00202E6E" w:rsidP="00202E6E">
      <w:pPr>
        <w:numPr>
          <w:ilvl w:val="1"/>
          <w:numId w:val="4"/>
        </w:numPr>
      </w:pPr>
      <w:proofErr w:type="spellStart"/>
      <w:r w:rsidRPr="001D001A">
        <w:rPr>
          <w:b/>
        </w:rPr>
        <w:t>TGbc</w:t>
      </w:r>
      <w:proofErr w:type="spellEnd"/>
      <w:r w:rsidR="004C0631">
        <w:t xml:space="preserve"> (slide #</w:t>
      </w:r>
      <w:r w:rsidR="005B0FB7">
        <w:t>54</w:t>
      </w:r>
      <w:r>
        <w:t>)</w:t>
      </w:r>
    </w:p>
    <w:p w14:paraId="54B60337" w14:textId="77777777" w:rsidR="005B0FB7" w:rsidRDefault="00C57D1B" w:rsidP="00202E6E">
      <w:pPr>
        <w:numPr>
          <w:ilvl w:val="2"/>
          <w:numId w:val="4"/>
        </w:numPr>
      </w:pPr>
      <w:r>
        <w:t>The comments from the D3</w:t>
      </w:r>
      <w:r w:rsidR="00D542B7">
        <w:t>.0 r</w:t>
      </w:r>
      <w:r w:rsidR="00843253">
        <w:t xml:space="preserve">e-circulation ballot were </w:t>
      </w:r>
      <w:r w:rsidR="005B0FB7">
        <w:t>completed this week.</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7DD05BE7" w:rsidR="00202E6E" w:rsidRDefault="00202E6E" w:rsidP="00202E6E">
      <w:pPr>
        <w:numPr>
          <w:ilvl w:val="1"/>
          <w:numId w:val="4"/>
        </w:numPr>
      </w:pPr>
      <w:proofErr w:type="spellStart"/>
      <w:r w:rsidRPr="001D001A">
        <w:rPr>
          <w:b/>
        </w:rPr>
        <w:t>TGbd</w:t>
      </w:r>
      <w:proofErr w:type="spellEnd"/>
      <w:r w:rsidR="00EC276C">
        <w:t xml:space="preserve"> (slide #</w:t>
      </w:r>
      <w:r w:rsidR="0061560A">
        <w:t>61</w:t>
      </w:r>
      <w:r>
        <w:t>)</w:t>
      </w:r>
    </w:p>
    <w:p w14:paraId="502C948C" w14:textId="4A37B748" w:rsidR="00EC276C" w:rsidRDefault="00EC276C" w:rsidP="00202E6E">
      <w:pPr>
        <w:numPr>
          <w:ilvl w:val="2"/>
          <w:numId w:val="4"/>
        </w:numPr>
      </w:pPr>
      <w:r>
        <w:t xml:space="preserve">Comments from </w:t>
      </w:r>
      <w:r w:rsidR="00E06F70">
        <w:t xml:space="preserve">the SA </w:t>
      </w:r>
      <w:r w:rsidR="0061560A">
        <w:t>re-circulation b</w:t>
      </w:r>
      <w:r w:rsidR="00E06F70">
        <w:t xml:space="preserve">allot </w:t>
      </w:r>
      <w:r w:rsidR="00843253">
        <w:t>we</w:t>
      </w:r>
      <w:r w:rsidR="00E06F70">
        <w:t>re discussed during the session.</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12F9358D"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561081">
        <w:t>5</w:t>
      </w:r>
      <w:r w:rsidR="00E06BCE">
        <w:t>)</w:t>
      </w:r>
    </w:p>
    <w:p w14:paraId="5DDD1427" w14:textId="2DF91536" w:rsidR="00561081" w:rsidRDefault="00561081" w:rsidP="00202E6E">
      <w:pPr>
        <w:numPr>
          <w:ilvl w:val="2"/>
          <w:numId w:val="4"/>
        </w:numPr>
      </w:pPr>
      <w:r>
        <w:t>Good progress was made this week and about 500 comments were resolved this week.</w:t>
      </w:r>
    </w:p>
    <w:p w14:paraId="47AF8545" w14:textId="6FD470A0" w:rsidR="00561081" w:rsidRDefault="00561081" w:rsidP="00202E6E">
      <w:pPr>
        <w:numPr>
          <w:ilvl w:val="2"/>
          <w:numId w:val="4"/>
        </w:numPr>
      </w:pPr>
      <w:r>
        <w:t>The editor will now create D2.1 by the end of July.</w:t>
      </w:r>
    </w:p>
    <w:p w14:paraId="7B4E6CB1" w14:textId="79A91AF7" w:rsidR="00F84E3B" w:rsidRDefault="00F84E3B" w:rsidP="00202E6E">
      <w:pPr>
        <w:numPr>
          <w:ilvl w:val="2"/>
          <w:numId w:val="4"/>
        </w:numPr>
      </w:pPr>
      <w:r>
        <w:t xml:space="preserve">There will be an </w:t>
      </w:r>
      <w:r w:rsidR="00561081">
        <w:t xml:space="preserve">MAC </w:t>
      </w:r>
      <w:r>
        <w:t xml:space="preserve">ad-hoc meeting in </w:t>
      </w:r>
      <w:r w:rsidR="00561081">
        <w:t xml:space="preserve">San Diego, CA, USA from </w:t>
      </w:r>
      <w:r>
        <w:t>September 7-9</w:t>
      </w:r>
      <w:r w:rsidRPr="00F84E3B">
        <w:rPr>
          <w:vertAlign w:val="superscript"/>
        </w:rPr>
        <w:t>th</w:t>
      </w:r>
      <w:r>
        <w:t xml:space="preserve"> 2022.</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7948F045" w:rsidR="00202E6E" w:rsidRDefault="00202E6E" w:rsidP="00202E6E">
      <w:pPr>
        <w:numPr>
          <w:ilvl w:val="1"/>
          <w:numId w:val="4"/>
        </w:numPr>
      </w:pPr>
      <w:proofErr w:type="spellStart"/>
      <w:r w:rsidRPr="000453ED">
        <w:rPr>
          <w:b/>
        </w:rPr>
        <w:t>TGbf</w:t>
      </w:r>
      <w:proofErr w:type="spellEnd"/>
      <w:r>
        <w:t xml:space="preserve"> (slide #</w:t>
      </w:r>
      <w:r w:rsidR="00D17A23">
        <w:t>6</w:t>
      </w:r>
      <w:r w:rsidR="00D37FF1">
        <w:t>9</w:t>
      </w:r>
      <w:r>
        <w:t>)</w:t>
      </w:r>
    </w:p>
    <w:p w14:paraId="50629472" w14:textId="0E858182" w:rsidR="00202E6E" w:rsidRDefault="00BA54F1" w:rsidP="00202E6E">
      <w:pPr>
        <w:numPr>
          <w:ilvl w:val="2"/>
          <w:numId w:val="4"/>
        </w:numPr>
      </w:pPr>
      <w:r>
        <w:t xml:space="preserve">There were </w:t>
      </w:r>
      <w:r w:rsidR="00D37FF1">
        <w:t>4</w:t>
      </w:r>
      <w:r w:rsidR="00202E6E">
        <w:t xml:space="preserve"> meetings during this session.</w:t>
      </w:r>
    </w:p>
    <w:p w14:paraId="36CFD9A6" w14:textId="7C5BAEA2" w:rsidR="00202E6E" w:rsidRDefault="00FE1A24" w:rsidP="00202E6E">
      <w:pPr>
        <w:numPr>
          <w:ilvl w:val="2"/>
          <w:numId w:val="4"/>
        </w:numPr>
      </w:pPr>
      <w:r>
        <w:t>25% of the comments from comment collection 40 have been resolved. It is hoped that a D1.0 will be available by September 2022.</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2794FCD1"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871765">
        <w:t>7</w:t>
      </w:r>
      <w:r w:rsidR="00FE1A24">
        <w:t>4</w:t>
      </w:r>
      <w:r>
        <w:t>)</w:t>
      </w:r>
    </w:p>
    <w:p w14:paraId="53882742" w14:textId="30C7D9C7" w:rsidR="00871765" w:rsidRDefault="006D496A" w:rsidP="005C0E51">
      <w:pPr>
        <w:numPr>
          <w:ilvl w:val="2"/>
          <w:numId w:val="4"/>
        </w:numPr>
      </w:pPr>
      <w:r>
        <w:t xml:space="preserve">Comments from the recent </w:t>
      </w:r>
      <w:r w:rsidR="00871765">
        <w:t xml:space="preserve">comment collection </w:t>
      </w:r>
      <w:r>
        <w:t>were worked on during the session.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3BE50AC" w:rsidR="00202E6E" w:rsidRDefault="00202E6E" w:rsidP="00202E6E">
      <w:pPr>
        <w:numPr>
          <w:ilvl w:val="1"/>
          <w:numId w:val="4"/>
        </w:numPr>
      </w:pPr>
      <w:proofErr w:type="spellStart"/>
      <w:r w:rsidRPr="000453ED">
        <w:rPr>
          <w:b/>
        </w:rPr>
        <w:t>TGbi</w:t>
      </w:r>
      <w:proofErr w:type="spellEnd"/>
      <w:r w:rsidR="00EB7540">
        <w:t xml:space="preserve"> (slide #</w:t>
      </w:r>
      <w:r w:rsidR="006D496A">
        <w:t>79</w:t>
      </w:r>
      <w:r>
        <w:t>)</w:t>
      </w:r>
    </w:p>
    <w:p w14:paraId="432CD319" w14:textId="6729C227" w:rsidR="00DB6011" w:rsidRDefault="00DB6011" w:rsidP="00202E6E">
      <w:pPr>
        <w:numPr>
          <w:ilvl w:val="2"/>
          <w:numId w:val="4"/>
        </w:numPr>
      </w:pPr>
      <w:r>
        <w:t>There were discussion about the use cases and issues documents.</w:t>
      </w:r>
    </w:p>
    <w:p w14:paraId="480A531F" w14:textId="117489EF" w:rsidR="006D496A" w:rsidRDefault="006D496A" w:rsidP="00202E6E">
      <w:pPr>
        <w:numPr>
          <w:ilvl w:val="2"/>
          <w:numId w:val="4"/>
        </w:numPr>
      </w:pPr>
      <w:r>
        <w:t>The group requires some more submission documents to move forward.</w:t>
      </w:r>
    </w:p>
    <w:p w14:paraId="17905C86" w14:textId="68FFBD17" w:rsidR="00202E6E" w:rsidRDefault="00202E6E" w:rsidP="00202E6E">
      <w:pPr>
        <w:numPr>
          <w:ilvl w:val="2"/>
          <w:numId w:val="4"/>
        </w:numPr>
      </w:pPr>
      <w:r>
        <w:t>No questions</w:t>
      </w:r>
      <w:r w:rsidR="00B338C0">
        <w:t>.</w:t>
      </w:r>
    </w:p>
    <w:p w14:paraId="5ED61D2E" w14:textId="12480D92" w:rsidR="007F66E1" w:rsidRDefault="007F66E1" w:rsidP="00202E6E"/>
    <w:p w14:paraId="5B7F8856" w14:textId="7E9FF9AA" w:rsidR="00CB2841" w:rsidRDefault="00CB2841" w:rsidP="00CB2841">
      <w:pPr>
        <w:numPr>
          <w:ilvl w:val="1"/>
          <w:numId w:val="4"/>
        </w:numPr>
      </w:pPr>
      <w:r>
        <w:rPr>
          <w:b/>
        </w:rPr>
        <w:t xml:space="preserve">AIML TIG </w:t>
      </w:r>
      <w:r>
        <w:t>(slide #83)</w:t>
      </w:r>
    </w:p>
    <w:p w14:paraId="26773FEA" w14:textId="77777777" w:rsidR="00CB2841" w:rsidRDefault="00CB2841" w:rsidP="00CB2841">
      <w:pPr>
        <w:numPr>
          <w:ilvl w:val="2"/>
          <w:numId w:val="4"/>
        </w:numPr>
      </w:pPr>
      <w:r>
        <w:t>This was the first meeting of this TIG.</w:t>
      </w:r>
    </w:p>
    <w:p w14:paraId="131741ED" w14:textId="74D83E04" w:rsidR="00CB2841" w:rsidRDefault="00CB2841" w:rsidP="00CB2841">
      <w:pPr>
        <w:numPr>
          <w:ilvl w:val="2"/>
          <w:numId w:val="4"/>
        </w:numPr>
      </w:pPr>
      <w:r>
        <w:t>There were initial discussions this session and work was started on a TIG report that will be continued on teleconferences.</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1A28A5DD" w:rsidR="00CB2841" w:rsidRDefault="00CB2841" w:rsidP="00CB2841">
      <w:pPr>
        <w:numPr>
          <w:ilvl w:val="1"/>
          <w:numId w:val="4"/>
        </w:numPr>
      </w:pPr>
      <w:r>
        <w:rPr>
          <w:b/>
        </w:rPr>
        <w:t xml:space="preserve">AMP TIG </w:t>
      </w:r>
      <w:r>
        <w:t>(slide #86)</w:t>
      </w:r>
    </w:p>
    <w:p w14:paraId="56639047" w14:textId="77777777" w:rsidR="00CB2841" w:rsidRDefault="00CB2841" w:rsidP="00CB2841">
      <w:pPr>
        <w:numPr>
          <w:ilvl w:val="2"/>
          <w:numId w:val="4"/>
        </w:numPr>
      </w:pPr>
      <w:r>
        <w:t>This was the first meeting of this TIG.</w:t>
      </w:r>
    </w:p>
    <w:p w14:paraId="385AE79F" w14:textId="7F71DA1E" w:rsidR="00CB2841" w:rsidRDefault="00CB2841" w:rsidP="00CB2841">
      <w:pPr>
        <w:numPr>
          <w:ilvl w:val="2"/>
          <w:numId w:val="4"/>
        </w:numPr>
      </w:pPr>
      <w:r>
        <w:t>4 submissions were discussed during this session outlining some use cases and potential technologies.</w:t>
      </w:r>
    </w:p>
    <w:p w14:paraId="5CE24F75" w14:textId="4AA308B9" w:rsidR="00CB2841" w:rsidRDefault="00CB2841" w:rsidP="00CB2841">
      <w:pPr>
        <w:numPr>
          <w:ilvl w:val="2"/>
          <w:numId w:val="4"/>
        </w:numPr>
      </w:pPr>
      <w:r>
        <w:lastRenderedPageBreak/>
        <w:t>No questions.</w:t>
      </w:r>
    </w:p>
    <w:p w14:paraId="713D6604" w14:textId="71C988CF" w:rsidR="00CB2841" w:rsidRDefault="00CB2841" w:rsidP="00202E6E"/>
    <w:p w14:paraId="180961CC" w14:textId="37F4BA62" w:rsidR="00CB2841" w:rsidRDefault="00CB2841" w:rsidP="00CB2841">
      <w:pPr>
        <w:numPr>
          <w:ilvl w:val="1"/>
          <w:numId w:val="4"/>
        </w:numPr>
      </w:pPr>
      <w:r>
        <w:rPr>
          <w:b/>
        </w:rPr>
        <w:t xml:space="preserve">ITU ad-hoc </w:t>
      </w:r>
      <w:r>
        <w:t>(slide #88)</w:t>
      </w:r>
    </w:p>
    <w:p w14:paraId="34544EB6" w14:textId="77777777" w:rsidR="00CB2841" w:rsidRDefault="00CB2841" w:rsidP="00CB2841">
      <w:pPr>
        <w:numPr>
          <w:ilvl w:val="2"/>
          <w:numId w:val="4"/>
        </w:numPr>
      </w:pPr>
      <w:r>
        <w:t>Several discussions occurred within the meeting this week.</w:t>
      </w:r>
    </w:p>
    <w:p w14:paraId="6261CA81" w14:textId="77777777" w:rsidR="00CB2841" w:rsidRDefault="00CB2841" w:rsidP="00CB2841">
      <w:pPr>
        <w:numPr>
          <w:ilvl w:val="2"/>
          <w:numId w:val="4"/>
        </w:numPr>
      </w:pPr>
      <w:r>
        <w:t>No questions.</w:t>
      </w:r>
    </w:p>
    <w:p w14:paraId="5B925666" w14:textId="77777777" w:rsidR="00CB2841" w:rsidRDefault="00CB2841" w:rsidP="00202E6E"/>
    <w:p w14:paraId="049A5796" w14:textId="3ADED537"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5B3D07">
        <w:rPr>
          <w:bCs/>
          <w:szCs w:val="24"/>
        </w:rPr>
        <w:t>858</w:t>
      </w:r>
      <w:r w:rsidR="009630DA">
        <w:rPr>
          <w:bCs/>
          <w:szCs w:val="24"/>
        </w:rPr>
        <w:t>r1</w:t>
      </w:r>
      <w:r w:rsidRPr="00A91AEF">
        <w:rPr>
          <w:bCs/>
          <w:szCs w:val="24"/>
        </w:rPr>
        <w:t>)</w:t>
      </w:r>
    </w:p>
    <w:p w14:paraId="301EC539" w14:textId="77777777" w:rsidR="00202E6E" w:rsidRDefault="00202E6E" w:rsidP="00202E6E"/>
    <w:p w14:paraId="2780EA3C" w14:textId="734E4A89" w:rsidR="00202E6E" w:rsidRPr="00BD0CBA" w:rsidRDefault="00A9135C" w:rsidP="00202E6E">
      <w:pPr>
        <w:numPr>
          <w:ilvl w:val="1"/>
          <w:numId w:val="4"/>
        </w:numPr>
        <w:rPr>
          <w:b/>
        </w:rPr>
      </w:pPr>
      <w:r>
        <w:rPr>
          <w:b/>
          <w:sz w:val="28"/>
          <w:szCs w:val="28"/>
        </w:rPr>
        <w:t xml:space="preserve">IEEE 802 </w:t>
      </w:r>
      <w:proofErr w:type="spellStart"/>
      <w:r w:rsidR="005B3D07">
        <w:rPr>
          <w:b/>
          <w:sz w:val="28"/>
          <w:szCs w:val="28"/>
        </w:rPr>
        <w:t>Nendica</w:t>
      </w:r>
      <w:proofErr w:type="spellEnd"/>
      <w:r w:rsidR="005B3D07">
        <w:rPr>
          <w:b/>
          <w:sz w:val="28"/>
          <w:szCs w:val="28"/>
        </w:rPr>
        <w:t xml:space="preserve"> - </w:t>
      </w:r>
      <w:r>
        <w:rPr>
          <w:b/>
          <w:sz w:val="28"/>
          <w:szCs w:val="28"/>
        </w:rPr>
        <w:t xml:space="preserve">Technical Plenary </w:t>
      </w:r>
      <w:r w:rsidR="00202E6E">
        <w:t>(slide #</w:t>
      </w:r>
      <w:r>
        <w:t>108</w:t>
      </w:r>
      <w:r w:rsidR="00EC53A1">
        <w:t>)</w:t>
      </w:r>
    </w:p>
    <w:p w14:paraId="7AD1B78B" w14:textId="3414E030" w:rsidR="00A9135C" w:rsidRDefault="00A9135C" w:rsidP="00202E6E">
      <w:pPr>
        <w:numPr>
          <w:ilvl w:val="2"/>
          <w:numId w:val="4"/>
        </w:numPr>
      </w:pPr>
      <w:r>
        <w:t xml:space="preserve">This is report about the ongoing P802-REV </w:t>
      </w:r>
      <w:r w:rsidR="00916011">
        <w:t xml:space="preserve">and P802-REVc </w:t>
      </w:r>
      <w:r>
        <w:t>project</w:t>
      </w:r>
      <w:r w:rsidR="00916011">
        <w:t>s.</w:t>
      </w:r>
    </w:p>
    <w:p w14:paraId="44323FDD" w14:textId="4606A966" w:rsidR="00A9135C" w:rsidRDefault="00A9135C" w:rsidP="00202E6E">
      <w:pPr>
        <w:numPr>
          <w:ilvl w:val="2"/>
          <w:numId w:val="4"/>
        </w:numPr>
      </w:pPr>
      <w:r>
        <w:t>In addition, there is an IEEE 802 architecture revision activity, although it is currently going slowly.</w:t>
      </w:r>
    </w:p>
    <w:p w14:paraId="089D8C9E" w14:textId="0712C67D" w:rsidR="0032331E" w:rsidRDefault="0032331E" w:rsidP="00202E6E">
      <w:pPr>
        <w:numPr>
          <w:ilvl w:val="2"/>
          <w:numId w:val="4"/>
        </w:numPr>
      </w:pPr>
      <w:r>
        <w:t>Chair: There are several actions on slide #112 and I would like an IEEE 802.11 designee to attend this IEEE 802 group. Please send me an email if you interested in this activity.</w:t>
      </w:r>
    </w:p>
    <w:p w14:paraId="76555E28" w14:textId="15398B12" w:rsidR="003F499E" w:rsidRDefault="003F499E" w:rsidP="00202E6E">
      <w:pPr>
        <w:numPr>
          <w:ilvl w:val="2"/>
          <w:numId w:val="4"/>
        </w:numPr>
      </w:pPr>
      <w:r>
        <w:t>Chair: Regarding the IEEE 802 revision project, I would also like an IEEE 802.11 designee to track this, who can then report back to IEEE 802.11 ARC.</w:t>
      </w:r>
      <w:r w:rsidR="00A70931">
        <w:tab/>
      </w:r>
    </w:p>
    <w:p w14:paraId="114957BA" w14:textId="3F33BA2B" w:rsidR="00A9135C" w:rsidRDefault="00A9135C" w:rsidP="00A9135C">
      <w:pPr>
        <w:numPr>
          <w:ilvl w:val="1"/>
          <w:numId w:val="4"/>
        </w:numPr>
      </w:pPr>
      <w:r>
        <w:t>No questions</w:t>
      </w:r>
    </w:p>
    <w:p w14:paraId="3E79DD63" w14:textId="77777777" w:rsidR="00136462" w:rsidRDefault="00136462" w:rsidP="00136462"/>
    <w:p w14:paraId="6E343007" w14:textId="66E3247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D32FDB">
        <w:rPr>
          <w:szCs w:val="24"/>
        </w:rPr>
        <w:t>0</w:t>
      </w:r>
      <w:r w:rsidR="00136462">
        <w:rPr>
          <w:szCs w:val="24"/>
        </w:rPr>
        <w:t>872</w:t>
      </w:r>
      <w:r w:rsidR="00F81ADE">
        <w:rPr>
          <w:szCs w:val="24"/>
        </w:rPr>
        <w:t>r</w:t>
      </w:r>
      <w:r w:rsidR="00391FEF">
        <w:rPr>
          <w:szCs w:val="24"/>
        </w:rPr>
        <w:t>6</w:t>
      </w:r>
      <w:r w:rsidRPr="0015639B">
        <w:rPr>
          <w:szCs w:val="24"/>
        </w:rPr>
        <w:t>)</w:t>
      </w:r>
    </w:p>
    <w:p w14:paraId="63237746" w14:textId="759F3EBB" w:rsidR="00202E6E" w:rsidRPr="00B5175C" w:rsidRDefault="00202E6E" w:rsidP="00202E6E">
      <w:pPr>
        <w:rPr>
          <w:b/>
          <w:i/>
          <w:iCs/>
          <w:sz w:val="32"/>
          <w:szCs w:val="32"/>
          <w:u w:val="single"/>
        </w:rPr>
      </w:pPr>
    </w:p>
    <w:p w14:paraId="12538405" w14:textId="7287B718" w:rsidR="00F66AD0" w:rsidRDefault="00F66AD0" w:rsidP="00F66AD0">
      <w:pPr>
        <w:numPr>
          <w:ilvl w:val="1"/>
          <w:numId w:val="4"/>
        </w:numPr>
        <w:rPr>
          <w:b/>
          <w:sz w:val="28"/>
        </w:rPr>
      </w:pPr>
      <w:r w:rsidRPr="00F66AD0">
        <w:rPr>
          <w:b/>
          <w:sz w:val="28"/>
        </w:rPr>
        <w:t xml:space="preserve">Motion </w:t>
      </w:r>
      <w:r w:rsidR="00F03A27">
        <w:rPr>
          <w:b/>
          <w:sz w:val="28"/>
        </w:rPr>
        <w:t>4</w:t>
      </w:r>
      <w:r w:rsidRPr="00F66AD0">
        <w:rPr>
          <w:b/>
          <w:sz w:val="28"/>
        </w:rPr>
        <w:t xml:space="preserve">: </w:t>
      </w:r>
      <w:r w:rsidR="00F03A27" w:rsidRPr="00F03A27">
        <w:rPr>
          <w:b/>
          <w:sz w:val="28"/>
        </w:rPr>
        <w:t>WG Liaison Officers</w:t>
      </w:r>
    </w:p>
    <w:p w14:paraId="4E7FCBFD" w14:textId="77777777" w:rsidR="00F03A27" w:rsidRPr="00F03A27" w:rsidRDefault="00F03A27" w:rsidP="00F03A27">
      <w:pPr>
        <w:numPr>
          <w:ilvl w:val="2"/>
          <w:numId w:val="4"/>
        </w:numPr>
        <w:rPr>
          <w:b/>
          <w:bCs/>
        </w:rPr>
      </w:pPr>
      <w:r w:rsidRPr="00F03A27">
        <w:rPr>
          <w:b/>
          <w:bCs/>
        </w:rPr>
        <w:t>Move to confirm the following liaison officers:</w:t>
      </w:r>
    </w:p>
    <w:p w14:paraId="17C18932" w14:textId="65AF5B7C" w:rsidR="00F03A27" w:rsidRPr="00F03A27" w:rsidRDefault="00F03A27" w:rsidP="00F03A27">
      <w:pPr>
        <w:numPr>
          <w:ilvl w:val="2"/>
          <w:numId w:val="4"/>
        </w:numPr>
        <w:rPr>
          <w:b/>
          <w:bCs/>
          <w:lang w:val="it-IT"/>
        </w:rPr>
      </w:pPr>
      <w:r w:rsidRPr="00F03A27">
        <w:rPr>
          <w:b/>
          <w:bCs/>
          <w:lang w:val="it-IT"/>
        </w:rPr>
        <w:t xml:space="preserve">Carlos </w:t>
      </w:r>
      <w:proofErr w:type="spellStart"/>
      <w:r w:rsidRPr="00F03A27">
        <w:rPr>
          <w:b/>
          <w:bCs/>
          <w:lang w:val="it-IT"/>
        </w:rPr>
        <w:t>Cordeiro</w:t>
      </w:r>
      <w:proofErr w:type="spellEnd"/>
      <w:r w:rsidRPr="00F03A27">
        <w:rPr>
          <w:b/>
          <w:bCs/>
          <w:lang w:val="it-IT"/>
        </w:rPr>
        <w:t xml:space="preserve"> (Wi-Fi Alliance)</w:t>
      </w:r>
    </w:p>
    <w:p w14:paraId="76B9064C" w14:textId="77777777" w:rsidR="00F03A27" w:rsidRPr="00F03A27" w:rsidRDefault="00F03A27" w:rsidP="00F03A27">
      <w:pPr>
        <w:numPr>
          <w:ilvl w:val="2"/>
          <w:numId w:val="4"/>
        </w:numPr>
        <w:rPr>
          <w:b/>
          <w:bCs/>
        </w:rPr>
      </w:pPr>
      <w:r w:rsidRPr="00F03A27">
        <w:rPr>
          <w:b/>
          <w:bCs/>
        </w:rPr>
        <w:t>Peter Yee (IETF)</w:t>
      </w:r>
    </w:p>
    <w:p w14:paraId="33338839" w14:textId="77777777" w:rsidR="00F03A27" w:rsidRPr="00F03A27" w:rsidRDefault="00F03A27" w:rsidP="00F03A27">
      <w:pPr>
        <w:numPr>
          <w:ilvl w:val="2"/>
          <w:numId w:val="4"/>
        </w:numPr>
        <w:rPr>
          <w:b/>
          <w:bCs/>
        </w:rPr>
      </w:pPr>
      <w:r w:rsidRPr="00F03A27">
        <w:rPr>
          <w:b/>
          <w:bCs/>
        </w:rPr>
        <w:t>John Kenney (IEEE 1609)</w:t>
      </w:r>
    </w:p>
    <w:p w14:paraId="5AFDBADD" w14:textId="77777777" w:rsidR="00F03A27" w:rsidRPr="00F03A27" w:rsidRDefault="00F03A27" w:rsidP="00F03A27">
      <w:pPr>
        <w:numPr>
          <w:ilvl w:val="2"/>
          <w:numId w:val="4"/>
        </w:numPr>
        <w:rPr>
          <w:b/>
          <w:bCs/>
        </w:rPr>
      </w:pPr>
      <w:r w:rsidRPr="00F03A27">
        <w:rPr>
          <w:b/>
          <w:bCs/>
        </w:rPr>
        <w:t>Edward Au (802.18)</w:t>
      </w:r>
    </w:p>
    <w:p w14:paraId="01F9AA7C" w14:textId="231E34D9" w:rsidR="00F03A27" w:rsidRPr="00F03A27" w:rsidRDefault="00F03A27" w:rsidP="00F03A27">
      <w:pPr>
        <w:numPr>
          <w:ilvl w:val="2"/>
          <w:numId w:val="4"/>
        </w:numPr>
        <w:rPr>
          <w:b/>
          <w:bCs/>
        </w:rPr>
      </w:pPr>
      <w:proofErr w:type="spellStart"/>
      <w:r w:rsidRPr="00F03A27">
        <w:rPr>
          <w:b/>
          <w:bCs/>
        </w:rPr>
        <w:t>Tuncer</w:t>
      </w:r>
      <w:proofErr w:type="spellEnd"/>
      <w:r w:rsidRPr="00F03A27">
        <w:rPr>
          <w:b/>
          <w:bCs/>
        </w:rPr>
        <w:t xml:space="preserve"> </w:t>
      </w:r>
      <w:proofErr w:type="spellStart"/>
      <w:r w:rsidRPr="00F03A27">
        <w:rPr>
          <w:b/>
          <w:bCs/>
        </w:rPr>
        <w:t>Baykas</w:t>
      </w:r>
      <w:proofErr w:type="spellEnd"/>
      <w:r w:rsidRPr="00F03A27">
        <w:rPr>
          <w:b/>
          <w:bCs/>
        </w:rPr>
        <w:t xml:space="preserve"> (802.19)</w:t>
      </w:r>
    </w:p>
    <w:p w14:paraId="5D104770" w14:textId="77777777" w:rsidR="00F03A27" w:rsidRDefault="00F03A27" w:rsidP="00F03A27">
      <w:pPr>
        <w:numPr>
          <w:ilvl w:val="2"/>
          <w:numId w:val="4"/>
        </w:numPr>
      </w:pPr>
      <w:r w:rsidRPr="00F03A27">
        <w:t xml:space="preserve">Moved: Joseph Levy, Seconded: Marc </w:t>
      </w:r>
      <w:proofErr w:type="spellStart"/>
      <w:r w:rsidRPr="00F03A27">
        <w:t>Emmelmann</w:t>
      </w:r>
      <w:proofErr w:type="spellEnd"/>
    </w:p>
    <w:p w14:paraId="602A2FB7" w14:textId="6CF21C76" w:rsidR="00A00BC5" w:rsidRPr="00A00BC5" w:rsidRDefault="00A00BC5" w:rsidP="00A00BC5">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52A7CFB9" w14:textId="77777777" w:rsidR="00F66AD0" w:rsidRDefault="00F66AD0" w:rsidP="00F66AD0">
      <w:pPr>
        <w:ind w:left="792"/>
        <w:rPr>
          <w:b/>
          <w:sz w:val="28"/>
        </w:rPr>
      </w:pPr>
    </w:p>
    <w:p w14:paraId="12F66D42" w14:textId="16224863" w:rsidR="00F66AD0" w:rsidRPr="00F66AD0" w:rsidRDefault="00F66AD0" w:rsidP="00F66AD0">
      <w:pPr>
        <w:numPr>
          <w:ilvl w:val="1"/>
          <w:numId w:val="4"/>
        </w:numPr>
        <w:rPr>
          <w:b/>
          <w:sz w:val="28"/>
        </w:rPr>
      </w:pPr>
      <w:r w:rsidRPr="00F66AD0">
        <w:rPr>
          <w:b/>
          <w:sz w:val="28"/>
        </w:rPr>
        <w:t xml:space="preserve">Motion </w:t>
      </w:r>
      <w:r w:rsidR="00F03A27">
        <w:rPr>
          <w:b/>
          <w:sz w:val="28"/>
        </w:rPr>
        <w:t>5</w:t>
      </w:r>
      <w:r w:rsidRPr="00F66AD0">
        <w:rPr>
          <w:b/>
          <w:sz w:val="28"/>
        </w:rPr>
        <w:t xml:space="preserve">: </w:t>
      </w:r>
      <w:r w:rsidR="00F03A27" w:rsidRPr="00F03A27">
        <w:rPr>
          <w:b/>
          <w:sz w:val="28"/>
        </w:rPr>
        <w:t>Cor-1 comment approval</w:t>
      </w:r>
    </w:p>
    <w:p w14:paraId="47631059" w14:textId="6CC127CF" w:rsidR="00F03A27" w:rsidRPr="00F03A27" w:rsidRDefault="00F03A27" w:rsidP="00F03A27">
      <w:pPr>
        <w:pStyle w:val="ListParagraph"/>
        <w:numPr>
          <w:ilvl w:val="2"/>
          <w:numId w:val="4"/>
        </w:numPr>
        <w:rPr>
          <w:b/>
          <w:bCs/>
          <w:szCs w:val="20"/>
          <w:lang w:eastAsia="en-US"/>
        </w:rPr>
      </w:pPr>
      <w:r w:rsidRPr="00F03A27">
        <w:rPr>
          <w:b/>
          <w:bCs/>
          <w:szCs w:val="20"/>
          <w:lang w:eastAsia="en-US"/>
        </w:rPr>
        <w:t>Approve resolutions to the comments from the initial SA ballot on P802.11-2020/Cor1/D2.1 in 11-22/1034r1.</w:t>
      </w:r>
    </w:p>
    <w:p w14:paraId="48B70B27" w14:textId="77777777" w:rsidR="00F03A27" w:rsidRDefault="00F03A27" w:rsidP="00F03A27">
      <w:pPr>
        <w:pStyle w:val="ListParagraph"/>
        <w:numPr>
          <w:ilvl w:val="2"/>
          <w:numId w:val="4"/>
        </w:numPr>
        <w:rPr>
          <w:szCs w:val="20"/>
          <w:lang w:eastAsia="en-US"/>
        </w:rPr>
      </w:pPr>
      <w:r w:rsidRPr="00F03A27">
        <w:rPr>
          <w:szCs w:val="20"/>
          <w:lang w:eastAsia="en-US"/>
        </w:rPr>
        <w:t>Moved: Robert Stacey, Second: Stephen Palm</w:t>
      </w:r>
    </w:p>
    <w:p w14:paraId="17C6A28D" w14:textId="1C8E1FB4" w:rsidR="00F03A27" w:rsidRPr="00F03A27" w:rsidRDefault="00F03A27" w:rsidP="00F03A27">
      <w:pPr>
        <w:pStyle w:val="ListParagraph"/>
        <w:numPr>
          <w:ilvl w:val="2"/>
          <w:numId w:val="4"/>
        </w:numPr>
        <w:rPr>
          <w:szCs w:val="20"/>
          <w:lang w:eastAsia="en-US"/>
        </w:rPr>
      </w:pPr>
      <w:r w:rsidRPr="00F03A27">
        <w:rPr>
          <w:szCs w:val="20"/>
          <w:lang w:eastAsia="en-US"/>
        </w:rPr>
        <w:t>Result: Yes: 88, No: 0, Abstain: 15</w:t>
      </w:r>
      <w:r>
        <w:rPr>
          <w:szCs w:val="20"/>
          <w:lang w:eastAsia="en-US"/>
        </w:rPr>
        <w:t xml:space="preserve"> </w:t>
      </w:r>
      <w:r w:rsidR="00551580" w:rsidRPr="005A5607">
        <w:t>(Motion passes)</w:t>
      </w:r>
    </w:p>
    <w:p w14:paraId="40968D57" w14:textId="77777777" w:rsidR="00F66AD0" w:rsidRPr="00F66AD0" w:rsidRDefault="00F66AD0" w:rsidP="00F66AD0">
      <w:pPr>
        <w:ind w:left="792"/>
        <w:rPr>
          <w:b/>
          <w:sz w:val="28"/>
        </w:rPr>
      </w:pPr>
    </w:p>
    <w:p w14:paraId="6AB918D8" w14:textId="7F7AA3A6" w:rsidR="00F66AD0" w:rsidRPr="00F66AD0" w:rsidRDefault="00F66AD0" w:rsidP="00F66AD0">
      <w:pPr>
        <w:numPr>
          <w:ilvl w:val="1"/>
          <w:numId w:val="4"/>
        </w:numPr>
        <w:rPr>
          <w:b/>
          <w:sz w:val="28"/>
        </w:rPr>
      </w:pPr>
      <w:r w:rsidRPr="00F66AD0">
        <w:rPr>
          <w:b/>
          <w:sz w:val="28"/>
        </w:rPr>
        <w:t xml:space="preserve">Motion </w:t>
      </w:r>
      <w:r w:rsidR="00F03A27">
        <w:rPr>
          <w:b/>
          <w:sz w:val="28"/>
        </w:rPr>
        <w:t>6</w:t>
      </w:r>
      <w:r w:rsidRPr="00F66AD0">
        <w:rPr>
          <w:b/>
          <w:sz w:val="28"/>
        </w:rPr>
        <w:t xml:space="preserve">: </w:t>
      </w:r>
      <w:r w:rsidR="00F03A27" w:rsidRPr="00F03A27">
        <w:rPr>
          <w:b/>
          <w:sz w:val="28"/>
        </w:rPr>
        <w:t>Cor-1 Report to EC</w:t>
      </w:r>
    </w:p>
    <w:p w14:paraId="2D87FCC3" w14:textId="618AF91E" w:rsidR="00F03A27" w:rsidRPr="00F03A27" w:rsidRDefault="00F03A27" w:rsidP="00F03A27">
      <w:pPr>
        <w:numPr>
          <w:ilvl w:val="2"/>
          <w:numId w:val="4"/>
        </w:numPr>
        <w:rPr>
          <w:b/>
        </w:rPr>
      </w:pPr>
      <w:r w:rsidRPr="00F03A27">
        <w:rPr>
          <w:b/>
        </w:rPr>
        <w:t xml:space="preserve">Approve document 11-22/1150r1 as the report to the IEEE 802 Executive Committee on the requirements for approval to forward P802.11-2020/Cor1 D2.1 to </w:t>
      </w:r>
      <w:proofErr w:type="spellStart"/>
      <w:r w:rsidRPr="00F03A27">
        <w:rPr>
          <w:b/>
        </w:rPr>
        <w:t>RevCom</w:t>
      </w:r>
      <w:proofErr w:type="spellEnd"/>
      <w:r w:rsidRPr="00F03A27">
        <w:rPr>
          <w:b/>
        </w:rPr>
        <w:t xml:space="preserve">, and request the IEEE 802 Executive Committee to forward P802.11-2020/Cor1 D2.1 to </w:t>
      </w:r>
      <w:proofErr w:type="spellStart"/>
      <w:r w:rsidRPr="00F03A27">
        <w:rPr>
          <w:b/>
        </w:rPr>
        <w:t>RevCom</w:t>
      </w:r>
      <w:proofErr w:type="spellEnd"/>
      <w:r w:rsidRPr="00F03A27">
        <w:rPr>
          <w:b/>
        </w:rPr>
        <w:t>.</w:t>
      </w:r>
    </w:p>
    <w:p w14:paraId="3939959B" w14:textId="63809289" w:rsidR="00F66AD0" w:rsidRPr="00F03A27" w:rsidRDefault="00F03A27" w:rsidP="00F03A27">
      <w:pPr>
        <w:numPr>
          <w:ilvl w:val="2"/>
          <w:numId w:val="4"/>
        </w:numPr>
        <w:rPr>
          <w:bCs/>
        </w:rPr>
      </w:pPr>
      <w:r w:rsidRPr="00F03A27">
        <w:rPr>
          <w:bCs/>
        </w:rPr>
        <w:t xml:space="preserve">Moved: Robert Stacey, Second: </w:t>
      </w:r>
      <w:proofErr w:type="spellStart"/>
      <w:r w:rsidRPr="00F03A27">
        <w:rPr>
          <w:bCs/>
        </w:rPr>
        <w:t>Xiaofei</w:t>
      </w:r>
      <w:proofErr w:type="spellEnd"/>
      <w:r w:rsidRPr="00F03A27">
        <w:rPr>
          <w:bCs/>
        </w:rPr>
        <w:t xml:space="preserve"> Wang</w:t>
      </w:r>
    </w:p>
    <w:p w14:paraId="56826D1B" w14:textId="3991795B" w:rsidR="00F03A27" w:rsidRPr="00F66AD0" w:rsidRDefault="00F03A27" w:rsidP="00F03A27">
      <w:pPr>
        <w:numPr>
          <w:ilvl w:val="2"/>
          <w:numId w:val="4"/>
        </w:numPr>
      </w:pPr>
      <w:r w:rsidRPr="00F03A27">
        <w:t>Result: Yes: 103, No: 0, Abstain: 11 (Motion passes)</w:t>
      </w:r>
    </w:p>
    <w:p w14:paraId="66185C91" w14:textId="77777777" w:rsidR="00F66AD0" w:rsidRPr="00F66AD0" w:rsidRDefault="00F66AD0" w:rsidP="00F66AD0">
      <w:pPr>
        <w:ind w:left="360"/>
        <w:rPr>
          <w:b/>
        </w:rPr>
      </w:pPr>
    </w:p>
    <w:p w14:paraId="4FA419B1" w14:textId="31E91757" w:rsidR="00F66AD0" w:rsidRPr="00B57536" w:rsidRDefault="00F66AD0" w:rsidP="00F66AD0">
      <w:pPr>
        <w:numPr>
          <w:ilvl w:val="1"/>
          <w:numId w:val="4"/>
        </w:numPr>
        <w:rPr>
          <w:b/>
          <w:sz w:val="28"/>
          <w:lang w:val="fr-FR"/>
        </w:rPr>
      </w:pPr>
      <w:r w:rsidRPr="00B57536">
        <w:rPr>
          <w:b/>
          <w:sz w:val="28"/>
          <w:lang w:val="fr-FR"/>
        </w:rPr>
        <w:t xml:space="preserve">Motion </w:t>
      </w:r>
      <w:r w:rsidR="00B57536">
        <w:rPr>
          <w:b/>
          <w:sz w:val="28"/>
          <w:lang w:val="fr-FR"/>
        </w:rPr>
        <w:t>7</w:t>
      </w:r>
      <w:r w:rsidRPr="00B57536">
        <w:rPr>
          <w:b/>
          <w:sz w:val="28"/>
          <w:lang w:val="fr-FR"/>
        </w:rPr>
        <w:t xml:space="preserve">: </w:t>
      </w:r>
      <w:r w:rsidR="00B57536" w:rsidRPr="00B57536">
        <w:rPr>
          <w:b/>
          <w:sz w:val="28"/>
          <w:lang w:val="fr-FR"/>
        </w:rPr>
        <w:t>JTC1 Liaison Response to ISO/IEC</w:t>
      </w:r>
    </w:p>
    <w:p w14:paraId="0564E740" w14:textId="77777777" w:rsidR="00B57536" w:rsidRPr="00B57536" w:rsidRDefault="00B57536" w:rsidP="00B57536">
      <w:pPr>
        <w:numPr>
          <w:ilvl w:val="2"/>
          <w:numId w:val="4"/>
        </w:numPr>
        <w:rPr>
          <w:b/>
        </w:rPr>
      </w:pPr>
      <w:r w:rsidRPr="00B57536">
        <w:rPr>
          <w:b/>
        </w:rPr>
        <w:t>The IEEE 802.11 WG recommends to the IEEE 802 EC that the material in 11-22-0956-02 be used as the basis of a response to ISO/IEC JTC1/SC6, regarding the China NB’s technical comments on IEEE Std 802.11-2020 during FDIS ballot.</w:t>
      </w:r>
    </w:p>
    <w:p w14:paraId="0B08258B" w14:textId="77777777" w:rsidR="00B57536" w:rsidRPr="00B57536" w:rsidRDefault="00B57536" w:rsidP="00B57536">
      <w:pPr>
        <w:numPr>
          <w:ilvl w:val="2"/>
          <w:numId w:val="4"/>
        </w:numPr>
        <w:rPr>
          <w:b/>
        </w:rPr>
      </w:pPr>
      <w:r w:rsidRPr="00B57536">
        <w:rPr>
          <w:b/>
        </w:rPr>
        <w:t>Notes</w:t>
      </w:r>
    </w:p>
    <w:p w14:paraId="52950E2D" w14:textId="77777777" w:rsidR="00B57536" w:rsidRPr="00B57536" w:rsidRDefault="00B57536" w:rsidP="00B57536">
      <w:pPr>
        <w:numPr>
          <w:ilvl w:val="2"/>
          <w:numId w:val="4"/>
        </w:numPr>
        <w:rPr>
          <w:b/>
        </w:rPr>
      </w:pPr>
      <w:r w:rsidRPr="00B57536">
        <w:rPr>
          <w:b/>
        </w:rPr>
        <w:t>A similar motion passed with unanimous consent in the JTC1 SC</w:t>
      </w:r>
    </w:p>
    <w:p w14:paraId="3B4DB588" w14:textId="77777777" w:rsidR="00B57536" w:rsidRPr="00B57536" w:rsidRDefault="00B57536" w:rsidP="00B57536">
      <w:pPr>
        <w:numPr>
          <w:ilvl w:val="2"/>
          <w:numId w:val="4"/>
        </w:numPr>
        <w:rPr>
          <w:b/>
        </w:rPr>
      </w:pPr>
      <w:r w:rsidRPr="00B57536">
        <w:rPr>
          <w:b/>
        </w:rPr>
        <w:lastRenderedPageBreak/>
        <w:t>The response does not address the IPR related comment from Japan NB</w:t>
      </w:r>
    </w:p>
    <w:p w14:paraId="5C3049D8" w14:textId="547546B0" w:rsidR="00B57536" w:rsidRPr="00B57536" w:rsidRDefault="00B57536" w:rsidP="00B57536">
      <w:pPr>
        <w:numPr>
          <w:ilvl w:val="2"/>
          <w:numId w:val="4"/>
        </w:numPr>
        <w:rPr>
          <w:b/>
        </w:rPr>
      </w:pPr>
      <w:r w:rsidRPr="00B57536">
        <w:rPr>
          <w:b/>
        </w:rPr>
        <w:t>It is assumed the IEEE 802.11 WG Chair will have editorial license</w:t>
      </w:r>
    </w:p>
    <w:p w14:paraId="5FF68C83" w14:textId="77777777" w:rsidR="00B57536" w:rsidRPr="00B57536" w:rsidRDefault="00B57536" w:rsidP="00B57536">
      <w:pPr>
        <w:numPr>
          <w:ilvl w:val="2"/>
          <w:numId w:val="4"/>
        </w:numPr>
        <w:rPr>
          <w:bCs/>
        </w:rPr>
      </w:pPr>
      <w:r w:rsidRPr="00B57536">
        <w:rPr>
          <w:bCs/>
        </w:rPr>
        <w:t>Moved: Andrew Myles on behalf of the JTC1 SC, Second: Rich Kennedy</w:t>
      </w:r>
    </w:p>
    <w:p w14:paraId="1E8E356C" w14:textId="440DA9E6" w:rsidR="00B57536" w:rsidRPr="00B57536" w:rsidRDefault="00B57536" w:rsidP="00B57536">
      <w:pPr>
        <w:numPr>
          <w:ilvl w:val="2"/>
          <w:numId w:val="4"/>
        </w:numPr>
      </w:pPr>
      <w:r w:rsidRPr="00B57536">
        <w:t>Result: Yes: 85, No: 0, Abstain: 16 (Motion passes)</w:t>
      </w:r>
    </w:p>
    <w:p w14:paraId="31D70005" w14:textId="77777777" w:rsidR="00F66AD0" w:rsidRPr="00F66AD0" w:rsidRDefault="00F66AD0" w:rsidP="00F66AD0">
      <w:pPr>
        <w:rPr>
          <w:b/>
          <w:sz w:val="28"/>
        </w:rPr>
      </w:pPr>
    </w:p>
    <w:p w14:paraId="2028825B" w14:textId="1D34379D" w:rsidR="00F66AD0" w:rsidRPr="00F66AD0" w:rsidRDefault="00F66AD0" w:rsidP="00F66AD0">
      <w:pPr>
        <w:numPr>
          <w:ilvl w:val="1"/>
          <w:numId w:val="4"/>
        </w:numPr>
        <w:rPr>
          <w:b/>
          <w:sz w:val="28"/>
        </w:rPr>
      </w:pPr>
      <w:r w:rsidRPr="00F66AD0">
        <w:rPr>
          <w:b/>
          <w:sz w:val="28"/>
        </w:rPr>
        <w:t xml:space="preserve">Motion </w:t>
      </w:r>
      <w:r w:rsidR="00B57536">
        <w:rPr>
          <w:b/>
          <w:sz w:val="28"/>
        </w:rPr>
        <w:t>8</w:t>
      </w:r>
      <w:r w:rsidRPr="00F66AD0">
        <w:rPr>
          <w:b/>
          <w:sz w:val="28"/>
        </w:rPr>
        <w:t xml:space="preserve">: </w:t>
      </w:r>
      <w:proofErr w:type="spellStart"/>
      <w:r w:rsidR="00B57536" w:rsidRPr="00B57536">
        <w:rPr>
          <w:b/>
          <w:sz w:val="28"/>
        </w:rPr>
        <w:t>TGbb</w:t>
      </w:r>
      <w:proofErr w:type="spellEnd"/>
      <w:r w:rsidR="00B57536" w:rsidRPr="00B57536">
        <w:rPr>
          <w:b/>
          <w:sz w:val="28"/>
        </w:rPr>
        <w:t xml:space="preserve"> re-circulation letter ballot</w:t>
      </w:r>
    </w:p>
    <w:p w14:paraId="7FEDD84D" w14:textId="77777777" w:rsidR="00B57536" w:rsidRPr="00B57536" w:rsidRDefault="00B57536" w:rsidP="00B57536">
      <w:pPr>
        <w:numPr>
          <w:ilvl w:val="2"/>
          <w:numId w:val="4"/>
        </w:numPr>
        <w:rPr>
          <w:b/>
        </w:rPr>
      </w:pPr>
      <w:r w:rsidRPr="00B57536">
        <w:rPr>
          <w:b/>
        </w:rPr>
        <w:t>Having approved resolutions to comments from LB 263 in doc. 11-22-0678r7 and resolutions to comments from CC 42 in doc. 11-22-0949r5 as well as resolutions to the findings in the MDR report in doc. 11-22-0975r1,</w:t>
      </w:r>
    </w:p>
    <w:p w14:paraId="4782A32F" w14:textId="733EAD28" w:rsidR="00B57536" w:rsidRPr="00B57536" w:rsidRDefault="00B57536" w:rsidP="00B57536">
      <w:pPr>
        <w:numPr>
          <w:ilvl w:val="2"/>
          <w:numId w:val="4"/>
        </w:numPr>
        <w:rPr>
          <w:b/>
        </w:rPr>
      </w:pPr>
      <w:r w:rsidRPr="00B57536">
        <w:rPr>
          <w:b/>
        </w:rPr>
        <w:t>Ask the WG to start a 30-day WG re-circulation LB for Draft 3.0.</w:t>
      </w:r>
    </w:p>
    <w:p w14:paraId="3A4E2D67" w14:textId="77777777" w:rsidR="00B57536" w:rsidRDefault="00B57536" w:rsidP="00B57536">
      <w:pPr>
        <w:numPr>
          <w:ilvl w:val="2"/>
          <w:numId w:val="4"/>
        </w:numPr>
        <w:rPr>
          <w:bCs/>
        </w:rPr>
      </w:pPr>
      <w:r w:rsidRPr="00B57536">
        <w:rPr>
          <w:bCs/>
        </w:rPr>
        <w:t xml:space="preserve">Moved: Nikola Serafimovski on behalf of </w:t>
      </w:r>
      <w:proofErr w:type="spellStart"/>
      <w:r w:rsidRPr="00B57536">
        <w:rPr>
          <w:bCs/>
        </w:rPr>
        <w:t>TGbb</w:t>
      </w:r>
      <w:proofErr w:type="spellEnd"/>
    </w:p>
    <w:p w14:paraId="2A5854EA" w14:textId="6430A986" w:rsidR="00B57536" w:rsidRPr="00B57536" w:rsidRDefault="00B57536" w:rsidP="00B57536">
      <w:pPr>
        <w:numPr>
          <w:ilvl w:val="2"/>
          <w:numId w:val="4"/>
        </w:numPr>
        <w:rPr>
          <w:bCs/>
        </w:rPr>
      </w:pPr>
      <w:r w:rsidRPr="00B57536">
        <w:t>No objection to approving by unanimous consent (Motion passes)</w:t>
      </w:r>
    </w:p>
    <w:p w14:paraId="39E4631B" w14:textId="002CA316" w:rsidR="00B57536" w:rsidRPr="00B57536" w:rsidRDefault="00B57536" w:rsidP="00B57536">
      <w:pPr>
        <w:numPr>
          <w:ilvl w:val="2"/>
          <w:numId w:val="4"/>
        </w:numPr>
        <w:rPr>
          <w:bCs/>
          <w:lang w:val="de-DE"/>
        </w:rPr>
      </w:pPr>
      <w:r w:rsidRPr="00B57536">
        <w:rPr>
          <w:bCs/>
          <w:lang w:val="de-DE"/>
        </w:rPr>
        <w:t>[</w:t>
      </w:r>
      <w:proofErr w:type="spellStart"/>
      <w:r w:rsidRPr="00B57536">
        <w:rPr>
          <w:bCs/>
          <w:lang w:val="de-DE"/>
        </w:rPr>
        <w:t>TGbb</w:t>
      </w:r>
      <w:proofErr w:type="spellEnd"/>
      <w:r w:rsidRPr="00B57536">
        <w:rPr>
          <w:bCs/>
          <w:lang w:val="de-DE"/>
        </w:rPr>
        <w:t xml:space="preserve">: Move: Volker Jungnickel, 2nd: Tuncer </w:t>
      </w:r>
      <w:proofErr w:type="spellStart"/>
      <w:r w:rsidRPr="00B57536">
        <w:rPr>
          <w:bCs/>
          <w:lang w:val="de-DE"/>
        </w:rPr>
        <w:t>Baykas</w:t>
      </w:r>
      <w:proofErr w:type="spellEnd"/>
      <w:r w:rsidRPr="00B57536">
        <w:rPr>
          <w:bCs/>
          <w:lang w:val="de-DE"/>
        </w:rPr>
        <w:t xml:space="preserve">, </w:t>
      </w:r>
      <w:proofErr w:type="spellStart"/>
      <w:r w:rsidRPr="00B57536">
        <w:rPr>
          <w:bCs/>
          <w:lang w:val="de-DE"/>
        </w:rPr>
        <w:t>Result</w:t>
      </w:r>
      <w:proofErr w:type="spellEnd"/>
      <w:r w:rsidRPr="00B57536">
        <w:rPr>
          <w:bCs/>
          <w:lang w:val="de-DE"/>
        </w:rPr>
        <w:t>: 8/0/0]</w:t>
      </w:r>
    </w:p>
    <w:p w14:paraId="2EB152FD" w14:textId="77777777" w:rsidR="00F66AD0" w:rsidRPr="00B57536" w:rsidRDefault="00F66AD0" w:rsidP="00F66AD0">
      <w:pPr>
        <w:rPr>
          <w:b/>
          <w:sz w:val="28"/>
          <w:lang w:val="de-DE"/>
        </w:rPr>
      </w:pPr>
    </w:p>
    <w:p w14:paraId="63C97146" w14:textId="3BC85676" w:rsidR="00F66AD0" w:rsidRPr="00F66AD0" w:rsidRDefault="00F66AD0" w:rsidP="00F66AD0">
      <w:pPr>
        <w:numPr>
          <w:ilvl w:val="1"/>
          <w:numId w:val="4"/>
        </w:numPr>
        <w:rPr>
          <w:b/>
          <w:sz w:val="28"/>
        </w:rPr>
      </w:pPr>
      <w:r w:rsidRPr="00F66AD0">
        <w:rPr>
          <w:b/>
          <w:sz w:val="28"/>
        </w:rPr>
        <w:t xml:space="preserve">Motion </w:t>
      </w:r>
      <w:r w:rsidR="00B57536">
        <w:rPr>
          <w:b/>
          <w:sz w:val="28"/>
        </w:rPr>
        <w:t>9</w:t>
      </w:r>
      <w:r w:rsidRPr="00F66AD0">
        <w:rPr>
          <w:b/>
          <w:sz w:val="28"/>
        </w:rPr>
        <w:t xml:space="preserve">: </w:t>
      </w:r>
      <w:proofErr w:type="spellStart"/>
      <w:r w:rsidR="00B57536" w:rsidRPr="00B57536">
        <w:rPr>
          <w:b/>
          <w:sz w:val="28"/>
        </w:rPr>
        <w:t>TGbb</w:t>
      </w:r>
      <w:proofErr w:type="spellEnd"/>
      <w:r w:rsidR="00B57536" w:rsidRPr="00B57536">
        <w:rPr>
          <w:b/>
          <w:sz w:val="28"/>
        </w:rPr>
        <w:t xml:space="preserve"> Approve D3.0 purchase release</w:t>
      </w:r>
    </w:p>
    <w:p w14:paraId="23A75C5D" w14:textId="0B28BEDE" w:rsidR="00B57536" w:rsidRPr="00B57536" w:rsidRDefault="00B57536" w:rsidP="00B57536">
      <w:pPr>
        <w:numPr>
          <w:ilvl w:val="2"/>
          <w:numId w:val="4"/>
        </w:numPr>
        <w:rPr>
          <w:b/>
        </w:rPr>
      </w:pPr>
      <w:r w:rsidRPr="00B57536">
        <w:rPr>
          <w:b/>
        </w:rPr>
        <w:t>Ask the WG to make P802.11bb D3.0 available for purchase, conditional upon D3.0 passing WG re-circulation ballot.</w:t>
      </w:r>
    </w:p>
    <w:p w14:paraId="1CC0E30C" w14:textId="77777777" w:rsidR="00B57536" w:rsidRPr="00B57536" w:rsidRDefault="00B57536" w:rsidP="00B57536">
      <w:pPr>
        <w:numPr>
          <w:ilvl w:val="2"/>
          <w:numId w:val="4"/>
        </w:numPr>
        <w:rPr>
          <w:bCs/>
        </w:rPr>
      </w:pPr>
      <w:r w:rsidRPr="00B57536">
        <w:rPr>
          <w:bCs/>
        </w:rPr>
        <w:t xml:space="preserve">Moved: Nikola Serafimovski on behalf of </w:t>
      </w:r>
      <w:proofErr w:type="spellStart"/>
      <w:r w:rsidRPr="00B57536">
        <w:rPr>
          <w:bCs/>
        </w:rPr>
        <w:t>TGbb</w:t>
      </w:r>
      <w:proofErr w:type="spellEnd"/>
      <w:r w:rsidRPr="00B57536">
        <w:rPr>
          <w:bCs/>
        </w:rPr>
        <w:t xml:space="preserve">, Second: Marc </w:t>
      </w:r>
      <w:proofErr w:type="spellStart"/>
      <w:r w:rsidRPr="00B57536">
        <w:rPr>
          <w:bCs/>
        </w:rPr>
        <w:t>Emmelmann</w:t>
      </w:r>
      <w:proofErr w:type="spellEnd"/>
    </w:p>
    <w:p w14:paraId="45EAEF09" w14:textId="77777777" w:rsidR="00B57536" w:rsidRPr="00B57536" w:rsidRDefault="00B57536" w:rsidP="00B57536">
      <w:pPr>
        <w:numPr>
          <w:ilvl w:val="2"/>
          <w:numId w:val="4"/>
        </w:numPr>
      </w:pPr>
      <w:r w:rsidRPr="00B57536">
        <w:t>Result: Yes: 88, No: 2, Abstain: 16 (Motion passes)</w:t>
      </w:r>
    </w:p>
    <w:p w14:paraId="62E81EEF" w14:textId="450BCBDE" w:rsidR="00F66AD0" w:rsidRDefault="00B57536" w:rsidP="00B57536">
      <w:pPr>
        <w:numPr>
          <w:ilvl w:val="2"/>
          <w:numId w:val="4"/>
        </w:numPr>
      </w:pPr>
      <w:r w:rsidRPr="00B57536">
        <w:t>[</w:t>
      </w:r>
      <w:proofErr w:type="spellStart"/>
      <w:r w:rsidRPr="00B57536">
        <w:t>TGbb</w:t>
      </w:r>
      <w:proofErr w:type="spellEnd"/>
      <w:r w:rsidRPr="00B57536">
        <w:t xml:space="preserve">: Move: </w:t>
      </w:r>
      <w:proofErr w:type="spellStart"/>
      <w:r w:rsidRPr="00B57536">
        <w:t>Tuncer</w:t>
      </w:r>
      <w:proofErr w:type="spellEnd"/>
      <w:r w:rsidRPr="00B57536">
        <w:t xml:space="preserve"> </w:t>
      </w:r>
      <w:proofErr w:type="spellStart"/>
      <w:r w:rsidRPr="00B57536">
        <w:t>Baykas</w:t>
      </w:r>
      <w:proofErr w:type="spellEnd"/>
      <w:r w:rsidRPr="00B57536">
        <w:t xml:space="preserve">, 2nd: Volker </w:t>
      </w:r>
      <w:proofErr w:type="spellStart"/>
      <w:r w:rsidRPr="00B57536">
        <w:t>Jungnickel</w:t>
      </w:r>
      <w:proofErr w:type="spellEnd"/>
      <w:r w:rsidRPr="00B57536">
        <w:t>, Result: Unanimous</w:t>
      </w:r>
      <w:r>
        <w:t xml:space="preserve"> consent</w:t>
      </w:r>
      <w:r w:rsidRPr="00B57536">
        <w:t>]</w:t>
      </w:r>
    </w:p>
    <w:p w14:paraId="723EAEBD" w14:textId="77777777" w:rsidR="00F66AD0" w:rsidRPr="00F66AD0" w:rsidRDefault="00F66AD0" w:rsidP="00F66AD0"/>
    <w:p w14:paraId="7DF7AB1C" w14:textId="5E3CF867" w:rsidR="00F66AD0" w:rsidRPr="00F66AD0" w:rsidRDefault="00F66AD0" w:rsidP="00F66AD0">
      <w:pPr>
        <w:numPr>
          <w:ilvl w:val="1"/>
          <w:numId w:val="4"/>
        </w:numPr>
        <w:rPr>
          <w:b/>
          <w:sz w:val="28"/>
        </w:rPr>
      </w:pPr>
      <w:r w:rsidRPr="00F66AD0">
        <w:rPr>
          <w:b/>
          <w:sz w:val="28"/>
        </w:rPr>
        <w:t xml:space="preserve">Motion </w:t>
      </w:r>
      <w:r w:rsidR="002249FA">
        <w:rPr>
          <w:b/>
          <w:sz w:val="28"/>
        </w:rPr>
        <w:t>10</w:t>
      </w:r>
      <w:r w:rsidRPr="00F66AD0">
        <w:rPr>
          <w:b/>
          <w:sz w:val="28"/>
        </w:rPr>
        <w:t xml:space="preserve">: </w:t>
      </w:r>
      <w:proofErr w:type="spellStart"/>
      <w:r w:rsidR="002249FA" w:rsidRPr="002249FA">
        <w:rPr>
          <w:b/>
          <w:sz w:val="28"/>
        </w:rPr>
        <w:t>TGbc</w:t>
      </w:r>
      <w:proofErr w:type="spellEnd"/>
      <w:r w:rsidR="002249FA" w:rsidRPr="002249FA">
        <w:rPr>
          <w:b/>
          <w:sz w:val="28"/>
        </w:rPr>
        <w:t xml:space="preserve"> re-circulation letter ballot</w:t>
      </w:r>
    </w:p>
    <w:p w14:paraId="5A5382D3" w14:textId="77777777" w:rsidR="002249FA" w:rsidRPr="002249FA" w:rsidRDefault="002249FA" w:rsidP="002249FA">
      <w:pPr>
        <w:numPr>
          <w:ilvl w:val="2"/>
          <w:numId w:val="4"/>
        </w:numPr>
        <w:rPr>
          <w:b/>
        </w:rPr>
      </w:pPr>
      <w:r w:rsidRPr="002249FA">
        <w:rPr>
          <w:b/>
        </w:rPr>
        <w:t xml:space="preserve">Having approved comment resolutions for all of the comments received from LB 264 on </w:t>
      </w:r>
      <w:proofErr w:type="spellStart"/>
      <w:r w:rsidRPr="002249FA">
        <w:rPr>
          <w:b/>
        </w:rPr>
        <w:t>TGbc</w:t>
      </w:r>
      <w:proofErr w:type="spellEnd"/>
      <w:r w:rsidRPr="002249FA">
        <w:rPr>
          <w:b/>
        </w:rPr>
        <w:t xml:space="preserve"> D3.0 as contained in document 11-22/0686r16,</w:t>
      </w:r>
    </w:p>
    <w:p w14:paraId="50CEAC6C" w14:textId="77777777" w:rsidR="002249FA" w:rsidRPr="002249FA" w:rsidRDefault="002249FA" w:rsidP="002249FA">
      <w:pPr>
        <w:numPr>
          <w:ilvl w:val="2"/>
          <w:numId w:val="4"/>
        </w:numPr>
        <w:rPr>
          <w:b/>
        </w:rPr>
      </w:pPr>
      <w:r w:rsidRPr="002249FA">
        <w:rPr>
          <w:b/>
        </w:rPr>
        <w:t>Instruct the editor to prepare Draft D4.0 incorporating these resolutions and additional changes to the draft as motioned per 11-18/2123r60,</w:t>
      </w:r>
    </w:p>
    <w:p w14:paraId="1FA036A9" w14:textId="016940F0" w:rsidR="002249FA" w:rsidRDefault="002249FA" w:rsidP="002249FA">
      <w:pPr>
        <w:numPr>
          <w:ilvl w:val="2"/>
          <w:numId w:val="4"/>
        </w:numPr>
        <w:rPr>
          <w:b/>
        </w:rPr>
      </w:pPr>
      <w:r w:rsidRPr="002249FA">
        <w:rPr>
          <w:b/>
        </w:rPr>
        <w:t xml:space="preserve">Approve a 15 day Working Group Recirculation Ballot asking the question “Should </w:t>
      </w:r>
      <w:proofErr w:type="spellStart"/>
      <w:r w:rsidRPr="002249FA">
        <w:rPr>
          <w:b/>
        </w:rPr>
        <w:t>TGbc</w:t>
      </w:r>
      <w:proofErr w:type="spellEnd"/>
      <w:r w:rsidRPr="002249FA">
        <w:rPr>
          <w:b/>
        </w:rPr>
        <w:t xml:space="preserve"> D4.0 be forwarded to SA Ballot?”</w:t>
      </w:r>
    </w:p>
    <w:p w14:paraId="3DECE0A0" w14:textId="60A10E0F" w:rsidR="002249FA" w:rsidRDefault="002249FA" w:rsidP="002249FA">
      <w:pPr>
        <w:numPr>
          <w:ilvl w:val="2"/>
          <w:numId w:val="4"/>
        </w:numPr>
        <w:rPr>
          <w:bCs/>
        </w:rPr>
      </w:pPr>
      <w:r w:rsidRPr="002249FA">
        <w:rPr>
          <w:bCs/>
        </w:rPr>
        <w:t>Chair: Please can we change the duration from 10 to 15 days please.</w:t>
      </w:r>
    </w:p>
    <w:p w14:paraId="1DA54D69" w14:textId="1E8B3D4C" w:rsidR="002249FA" w:rsidRPr="002249FA" w:rsidRDefault="002249FA" w:rsidP="002249FA">
      <w:pPr>
        <w:numPr>
          <w:ilvl w:val="2"/>
          <w:numId w:val="4"/>
        </w:numPr>
        <w:rPr>
          <w:bCs/>
        </w:rPr>
      </w:pPr>
      <w:r>
        <w:rPr>
          <w:bCs/>
        </w:rPr>
        <w:t>A: Yes, that’s fine.</w:t>
      </w:r>
    </w:p>
    <w:p w14:paraId="637FF2A4" w14:textId="77777777" w:rsidR="002249FA" w:rsidRPr="002249FA" w:rsidRDefault="002249FA" w:rsidP="002249FA">
      <w:pPr>
        <w:numPr>
          <w:ilvl w:val="2"/>
          <w:numId w:val="4"/>
        </w:numPr>
        <w:rPr>
          <w:bCs/>
        </w:rPr>
      </w:pPr>
      <w:r w:rsidRPr="002249FA">
        <w:rPr>
          <w:bCs/>
        </w:rPr>
        <w:t xml:space="preserve">Moved: Marc </w:t>
      </w:r>
      <w:proofErr w:type="spellStart"/>
      <w:r w:rsidRPr="002249FA">
        <w:rPr>
          <w:bCs/>
        </w:rPr>
        <w:t>Emmelmann</w:t>
      </w:r>
      <w:proofErr w:type="spellEnd"/>
      <w:r w:rsidRPr="002249FA">
        <w:rPr>
          <w:bCs/>
        </w:rPr>
        <w:t xml:space="preserve"> on behalf of </w:t>
      </w:r>
      <w:proofErr w:type="spellStart"/>
      <w:r w:rsidRPr="002249FA">
        <w:rPr>
          <w:bCs/>
        </w:rPr>
        <w:t>TGbc</w:t>
      </w:r>
      <w:proofErr w:type="spellEnd"/>
      <w:r w:rsidRPr="002249FA">
        <w:rPr>
          <w:bCs/>
        </w:rPr>
        <w:t xml:space="preserve">, Second: Dave </w:t>
      </w:r>
      <w:proofErr w:type="spellStart"/>
      <w:r w:rsidRPr="002249FA">
        <w:rPr>
          <w:bCs/>
        </w:rPr>
        <w:t>Halasz</w:t>
      </w:r>
      <w:proofErr w:type="spellEnd"/>
    </w:p>
    <w:p w14:paraId="76E24565" w14:textId="77777777" w:rsidR="00841B88" w:rsidRPr="00A00BC5" w:rsidRDefault="00841B88" w:rsidP="00841B88">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6BC45A8B" w14:textId="77777777" w:rsidR="002249FA" w:rsidRDefault="002249FA" w:rsidP="00F66AD0">
      <w:pPr>
        <w:numPr>
          <w:ilvl w:val="2"/>
          <w:numId w:val="4"/>
        </w:numPr>
      </w:pPr>
      <w:r w:rsidRPr="002249FA">
        <w:t>[</w:t>
      </w:r>
      <w:proofErr w:type="spellStart"/>
      <w:r w:rsidRPr="002249FA">
        <w:t>TGbc</w:t>
      </w:r>
      <w:proofErr w:type="spellEnd"/>
      <w:r w:rsidRPr="002249FA">
        <w:t xml:space="preserve">: Moved: Stephen McCann, 2nd: Abhishek Patil, Result: 9/0/0] </w:t>
      </w:r>
    </w:p>
    <w:p w14:paraId="221CF89E" w14:textId="189236E6" w:rsidR="00202E6E" w:rsidRDefault="00202E6E" w:rsidP="00202E6E">
      <w:pPr>
        <w:rPr>
          <w:b/>
          <w:sz w:val="32"/>
          <w:szCs w:val="32"/>
          <w:u w:val="single"/>
        </w:rPr>
      </w:pPr>
    </w:p>
    <w:p w14:paraId="0270C741" w14:textId="26FC3D70" w:rsidR="00370ECD" w:rsidRPr="00336F24" w:rsidRDefault="007E0192" w:rsidP="00370ECD">
      <w:pPr>
        <w:numPr>
          <w:ilvl w:val="0"/>
          <w:numId w:val="4"/>
        </w:numPr>
        <w:rPr>
          <w:b/>
          <w:sz w:val="32"/>
          <w:szCs w:val="32"/>
          <w:u w:val="single"/>
        </w:rPr>
      </w:pPr>
      <w:r>
        <w:rPr>
          <w:b/>
          <w:sz w:val="32"/>
          <w:szCs w:val="32"/>
          <w:u w:val="single"/>
        </w:rPr>
        <w:t>IEEE 802.18 Liaison update</w:t>
      </w:r>
      <w:r w:rsidR="00370ECD" w:rsidRPr="009E1170">
        <w:rPr>
          <w:bCs/>
          <w:szCs w:val="24"/>
        </w:rPr>
        <w:t xml:space="preserve"> (</w:t>
      </w:r>
      <w:r w:rsidR="00370ECD">
        <w:rPr>
          <w:bCs/>
          <w:szCs w:val="24"/>
        </w:rPr>
        <w:t>11-22-</w:t>
      </w:r>
      <w:r>
        <w:rPr>
          <w:bCs/>
          <w:szCs w:val="24"/>
        </w:rPr>
        <w:t>1157</w:t>
      </w:r>
      <w:r w:rsidR="00370ECD">
        <w:rPr>
          <w:bCs/>
          <w:szCs w:val="24"/>
        </w:rPr>
        <w:t>r0</w:t>
      </w:r>
      <w:r w:rsidR="00370ECD" w:rsidRPr="009E1170">
        <w:rPr>
          <w:bCs/>
          <w:szCs w:val="24"/>
        </w:rPr>
        <w:t>)</w:t>
      </w:r>
    </w:p>
    <w:p w14:paraId="3B98BE30" w14:textId="77777777" w:rsidR="00370ECD" w:rsidRPr="001A405C" w:rsidRDefault="00370ECD" w:rsidP="00370ECD"/>
    <w:p w14:paraId="6E584541" w14:textId="448E4519" w:rsidR="007E0192" w:rsidRDefault="00370ECD" w:rsidP="00370ECD">
      <w:pPr>
        <w:numPr>
          <w:ilvl w:val="1"/>
          <w:numId w:val="4"/>
        </w:numPr>
      </w:pPr>
      <w:r>
        <w:t>The</w:t>
      </w:r>
      <w:r w:rsidR="007E0192">
        <w:t>re was a discussion towards the end of this session regarding some new language terms from IEEE-SA P3400.</w:t>
      </w:r>
    </w:p>
    <w:p w14:paraId="20FDAD4C" w14:textId="77AC4C07" w:rsidR="007E0192" w:rsidRDefault="007E0192" w:rsidP="00370ECD">
      <w:pPr>
        <w:numPr>
          <w:ilvl w:val="1"/>
          <w:numId w:val="4"/>
        </w:numPr>
      </w:pPr>
      <w:r>
        <w:t>The Bluetooth SIG potentially has some alternatives terms which will be investigated.</w:t>
      </w:r>
    </w:p>
    <w:p w14:paraId="1CD3BADF" w14:textId="614F9D65" w:rsidR="007E0192" w:rsidRDefault="007E0192" w:rsidP="00370ECD">
      <w:pPr>
        <w:numPr>
          <w:ilvl w:val="1"/>
          <w:numId w:val="4"/>
        </w:numPr>
      </w:pPr>
      <w:r>
        <w:t>C: I note that this group (P3400) is creating a list of inappropriate words that may then require changes to the IEEE 802.11 specification, so it needs to be monitored.</w:t>
      </w:r>
    </w:p>
    <w:p w14:paraId="3C50CA61" w14:textId="77777777" w:rsidR="00370ECD" w:rsidRDefault="00370ECD" w:rsidP="00202E6E">
      <w:pPr>
        <w:rPr>
          <w:b/>
          <w:sz w:val="32"/>
          <w:szCs w:val="32"/>
          <w:u w:val="single"/>
        </w:rPr>
      </w:pPr>
    </w:p>
    <w:p w14:paraId="1533401F" w14:textId="1DD999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11-22-0</w:t>
      </w:r>
      <w:r w:rsidR="007E0192">
        <w:rPr>
          <w:bCs/>
          <w:szCs w:val="24"/>
        </w:rPr>
        <w:t>835</w:t>
      </w:r>
      <w:r w:rsidR="00D530C3">
        <w:rPr>
          <w:bCs/>
          <w:szCs w:val="24"/>
        </w:rPr>
        <w:t>r</w:t>
      </w:r>
      <w:r w:rsidR="007E0192">
        <w:rPr>
          <w:bCs/>
          <w:szCs w:val="24"/>
        </w:rPr>
        <w:t>2</w:t>
      </w:r>
      <w:r>
        <w:rPr>
          <w:bCs/>
          <w:szCs w:val="24"/>
        </w:rPr>
        <w:t xml:space="preserve"> slide #</w:t>
      </w:r>
      <w:r w:rsidR="007E0192">
        <w:rPr>
          <w:bCs/>
          <w:szCs w:val="24"/>
        </w:rPr>
        <w:t>25</w:t>
      </w:r>
      <w:r w:rsidRPr="009E1170">
        <w:rPr>
          <w:bCs/>
          <w:szCs w:val="24"/>
        </w:rPr>
        <w:t>)</w:t>
      </w:r>
    </w:p>
    <w:p w14:paraId="6A2F8F98" w14:textId="77777777" w:rsidR="00CA44ED" w:rsidRPr="001A405C" w:rsidRDefault="00CA44ED" w:rsidP="00CA44ED"/>
    <w:p w14:paraId="5578118B" w14:textId="3502667E" w:rsidR="00CA44ED" w:rsidRDefault="00CA44ED" w:rsidP="00CA44ED">
      <w:pPr>
        <w:numPr>
          <w:ilvl w:val="1"/>
          <w:numId w:val="4"/>
        </w:numPr>
      </w:pPr>
      <w:r>
        <w:t xml:space="preserve">The next meeting is on </w:t>
      </w:r>
      <w:r w:rsidR="007E0192">
        <w:t>August 8</w:t>
      </w:r>
      <w:r w:rsidR="007E0192" w:rsidRPr="007E0192">
        <w:rPr>
          <w:vertAlign w:val="superscript"/>
        </w:rPr>
        <w:t>th</w:t>
      </w:r>
      <w:r w:rsidR="007E0192">
        <w:t xml:space="preserve"> 2022 </w:t>
      </w:r>
      <w:r>
        <w:t xml:space="preserve">at 15:00 ET. </w:t>
      </w:r>
      <w:r w:rsidR="00F10013">
        <w:t xml:space="preserve">Please contact the </w:t>
      </w:r>
      <w:r w:rsidR="00B37884">
        <w:t xml:space="preserve">IEEE 802.11 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30D97551"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C434C0">
        <w:rPr>
          <w:bCs/>
          <w:szCs w:val="24"/>
        </w:rPr>
        <w:t xml:space="preserve">11-22-0835r2 </w:t>
      </w:r>
      <w:r>
        <w:rPr>
          <w:bCs/>
          <w:szCs w:val="24"/>
        </w:rPr>
        <w:t>slide #</w:t>
      </w:r>
      <w:r w:rsidR="00231DBD">
        <w:rPr>
          <w:bCs/>
          <w:szCs w:val="24"/>
        </w:rPr>
        <w:t>26</w:t>
      </w:r>
      <w:r w:rsidRPr="009E1170">
        <w:rPr>
          <w:bCs/>
          <w:szCs w:val="24"/>
        </w:rPr>
        <w:t>)</w:t>
      </w:r>
    </w:p>
    <w:p w14:paraId="1655C32E" w14:textId="77777777" w:rsidR="00202E6E" w:rsidRPr="001A405C" w:rsidRDefault="00202E6E" w:rsidP="00202E6E"/>
    <w:p w14:paraId="4A531CE8" w14:textId="46C3A54F" w:rsidR="00CF71BC" w:rsidRPr="005B3D07" w:rsidRDefault="00202E6E" w:rsidP="00202E6E">
      <w:pPr>
        <w:numPr>
          <w:ilvl w:val="1"/>
          <w:numId w:val="4"/>
        </w:numPr>
      </w:pPr>
      <w:r w:rsidRPr="005B3D07">
        <w:lastRenderedPageBreak/>
        <w:t>The proposed date of the next IEEE 802.11 meeting is</w:t>
      </w:r>
      <w:r w:rsidR="00774F25" w:rsidRPr="005B3D07">
        <w:t xml:space="preserve"> </w:t>
      </w:r>
      <w:r w:rsidR="005B3D07">
        <w:t>September</w:t>
      </w:r>
      <w:r w:rsidR="002F31DB" w:rsidRPr="005B3D07">
        <w:t xml:space="preserve"> 1</w:t>
      </w:r>
      <w:r w:rsidR="005B3D07">
        <w:t>1</w:t>
      </w:r>
      <w:r w:rsidR="002F31DB" w:rsidRPr="005B3D07">
        <w:t>-1</w:t>
      </w:r>
      <w:r w:rsidR="005B3D07">
        <w:t>6</w:t>
      </w:r>
      <w:r w:rsidR="002F31DB" w:rsidRPr="005B3D07">
        <w:rPr>
          <w:vertAlign w:val="superscript"/>
        </w:rPr>
        <w:t>th</w:t>
      </w:r>
      <w:r w:rsidR="002F31DB" w:rsidRPr="005B3D07">
        <w:t xml:space="preserve"> 2022 </w:t>
      </w:r>
      <w:r w:rsidR="00E20FDC" w:rsidRPr="005B3D07">
        <w:t xml:space="preserve">in </w:t>
      </w:r>
      <w:r w:rsidR="005B3D07">
        <w:t xml:space="preserve">Waikoloa, Hawaii, USA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7087065A" w14:textId="77777777" w:rsidR="00E20FDC" w:rsidRDefault="00E20FDC"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00407DA" w:rsidR="00202E6E" w:rsidRDefault="00202E6E" w:rsidP="00202E6E">
      <w:pPr>
        <w:numPr>
          <w:ilvl w:val="1"/>
          <w:numId w:val="4"/>
        </w:numPr>
      </w:pPr>
      <w:r w:rsidRPr="00256521">
        <w:t>Having completed the agenda, the chair announced that the meeting was adjourned</w:t>
      </w:r>
      <w:r w:rsidR="00E33B96">
        <w:t xml:space="preserve"> at</w:t>
      </w:r>
      <w:r w:rsidR="00C434C0">
        <w:t xml:space="preserve"> 09:53</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D6771"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19E021F4" w:rsidR="001D6771" w:rsidRPr="00522809" w:rsidRDefault="001D6771" w:rsidP="001D6771">
            <w:pPr>
              <w:rPr>
                <w:szCs w:val="24"/>
                <w:lang w:val="en-GB" w:eastAsia="en-GB"/>
              </w:rPr>
            </w:pPr>
            <w:proofErr w:type="spellStart"/>
            <w:r w:rsidRPr="00092F9A">
              <w:t>Abdelaal</w:t>
            </w:r>
            <w:proofErr w:type="spellEnd"/>
            <w:r w:rsidRPr="00092F9A">
              <w:t xml:space="preserve">,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64BB7B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02B7E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349770F8" w:rsidR="001D6771" w:rsidRPr="000E4778" w:rsidRDefault="001D6771" w:rsidP="001D6771">
            <w:pPr>
              <w:jc w:val="center"/>
            </w:pPr>
            <w:r w:rsidRPr="00092F9A">
              <w:t>Voter</w:t>
            </w:r>
          </w:p>
        </w:tc>
      </w:tr>
      <w:tr w:rsidR="001D6771"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198672C" w:rsidR="001D6771" w:rsidRPr="00522809" w:rsidRDefault="001D6771" w:rsidP="001D6771">
            <w:pPr>
              <w:rPr>
                <w:szCs w:val="24"/>
                <w:lang w:val="en-GB" w:eastAsia="en-GB"/>
              </w:rPr>
            </w:pPr>
            <w:proofErr w:type="spellStart"/>
            <w:r w:rsidRPr="00092F9A">
              <w:t>Abouelseoud</w:t>
            </w:r>
            <w:proofErr w:type="spellEnd"/>
            <w:r w:rsidRPr="00092F9A">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7C471AEA"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15F9C1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41DF4385" w:rsidR="001D6771" w:rsidRPr="000E4778" w:rsidRDefault="001D6771" w:rsidP="001D6771">
            <w:pPr>
              <w:jc w:val="center"/>
            </w:pPr>
            <w:r w:rsidRPr="00092F9A">
              <w:t>Voter</w:t>
            </w:r>
          </w:p>
        </w:tc>
      </w:tr>
      <w:tr w:rsidR="001D6771"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5AE7504D" w:rsidR="001D6771" w:rsidRPr="00522809" w:rsidRDefault="001D6771" w:rsidP="001D6771">
            <w:pPr>
              <w:rPr>
                <w:szCs w:val="24"/>
                <w:lang w:val="en-GB" w:eastAsia="en-GB"/>
              </w:rPr>
            </w:pPr>
            <w:proofErr w:type="spellStart"/>
            <w:r w:rsidRPr="00092F9A">
              <w:t>Aboulmagd</w:t>
            </w:r>
            <w:proofErr w:type="spellEnd"/>
            <w:r w:rsidRPr="00092F9A">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685099C2"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43423EF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50E127EF" w:rsidR="001D6771" w:rsidRPr="000E4778" w:rsidRDefault="001D6771" w:rsidP="001D6771">
            <w:pPr>
              <w:jc w:val="center"/>
            </w:pPr>
            <w:r w:rsidRPr="00092F9A">
              <w:t>Voter</w:t>
            </w:r>
          </w:p>
        </w:tc>
      </w:tr>
      <w:tr w:rsidR="001D6771"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7AB778E" w:rsidR="001D6771" w:rsidRPr="00522809" w:rsidRDefault="001D6771" w:rsidP="001D6771">
            <w:pPr>
              <w:rPr>
                <w:szCs w:val="24"/>
                <w:lang w:val="en-GB" w:eastAsia="en-GB"/>
              </w:rPr>
            </w:pPr>
            <w:r w:rsidRPr="00092F9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6872467B" w:rsidR="001D6771" w:rsidRPr="00522809" w:rsidRDefault="001D6771" w:rsidP="001D6771">
            <w:pPr>
              <w:rPr>
                <w:szCs w:val="24"/>
                <w:lang w:val="en-GB" w:eastAsia="en-GB"/>
              </w:rPr>
            </w:pPr>
            <w:r w:rsidRPr="00092F9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69D216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56D629F7" w:rsidR="001D6771" w:rsidRPr="000E4778" w:rsidRDefault="001D6771" w:rsidP="001D6771">
            <w:pPr>
              <w:jc w:val="center"/>
            </w:pPr>
            <w:r w:rsidRPr="00092F9A">
              <w:t>Voter</w:t>
            </w:r>
          </w:p>
        </w:tc>
      </w:tr>
      <w:tr w:rsidR="001D6771"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47FCE43B" w:rsidR="001D6771" w:rsidRPr="00522809" w:rsidRDefault="001D6771" w:rsidP="001D6771">
            <w:pPr>
              <w:rPr>
                <w:szCs w:val="24"/>
                <w:lang w:val="en-GB" w:eastAsia="en-GB"/>
              </w:rPr>
            </w:pPr>
            <w:proofErr w:type="spellStart"/>
            <w:r w:rsidRPr="00092F9A">
              <w:t>Adakeja</w:t>
            </w:r>
            <w:proofErr w:type="spellEnd"/>
            <w:r w:rsidRPr="00092F9A">
              <w:t xml:space="preserve">, </w:t>
            </w:r>
            <w:proofErr w:type="spellStart"/>
            <w:r w:rsidRPr="00092F9A">
              <w:t>olubukola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23E07CB" w:rsidR="001D6771" w:rsidRPr="00522809" w:rsidRDefault="001D6771" w:rsidP="001D6771">
            <w:pPr>
              <w:rPr>
                <w:szCs w:val="24"/>
                <w:lang w:val="en-GB" w:eastAsia="en-GB"/>
              </w:rPr>
            </w:pPr>
            <w:r w:rsidRPr="00092F9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26076C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45B25984" w:rsidR="001D6771" w:rsidRPr="000E4778" w:rsidRDefault="001D6771" w:rsidP="001D6771">
            <w:pPr>
              <w:jc w:val="center"/>
            </w:pPr>
            <w:r w:rsidRPr="00092F9A">
              <w:t>Potential Voter</w:t>
            </w:r>
          </w:p>
        </w:tc>
      </w:tr>
      <w:tr w:rsidR="001D6771"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1BDEE1F1" w:rsidR="001D6771" w:rsidRPr="00522809" w:rsidRDefault="001D6771" w:rsidP="001D6771">
            <w:pPr>
              <w:rPr>
                <w:szCs w:val="24"/>
                <w:lang w:val="en-GB" w:eastAsia="en-GB"/>
              </w:rPr>
            </w:pPr>
            <w:r w:rsidRPr="00092F9A">
              <w:t xml:space="preserve">Adhikari, </w:t>
            </w:r>
            <w:proofErr w:type="spellStart"/>
            <w:r w:rsidRPr="00092F9A">
              <w:t>Shubhodeep</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0CAB5D83"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1EC8FF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125D22EA" w:rsidR="001D6771" w:rsidRPr="000E4778" w:rsidRDefault="001D6771" w:rsidP="001D6771">
            <w:pPr>
              <w:jc w:val="center"/>
            </w:pPr>
            <w:r w:rsidRPr="00092F9A">
              <w:t>Voter</w:t>
            </w:r>
          </w:p>
        </w:tc>
      </w:tr>
      <w:tr w:rsidR="001D6771"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CDCB775" w:rsidR="001D6771" w:rsidRPr="00522809" w:rsidRDefault="001D6771" w:rsidP="001D6771">
            <w:pPr>
              <w:rPr>
                <w:szCs w:val="24"/>
                <w:lang w:val="en-GB" w:eastAsia="en-GB"/>
              </w:rPr>
            </w:pPr>
            <w:r w:rsidRPr="00092F9A">
              <w:t xml:space="preserve">Agarwal, </w:t>
            </w:r>
            <w:proofErr w:type="spellStart"/>
            <w:r w:rsidRPr="00092F9A">
              <w:t>Peyush</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6C9B332"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4CB88C9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9AAE0F7" w:rsidR="001D6771" w:rsidRPr="000E4778" w:rsidRDefault="001D6771" w:rsidP="001D6771">
            <w:pPr>
              <w:jc w:val="center"/>
            </w:pPr>
            <w:r w:rsidRPr="00092F9A">
              <w:t>Voter</w:t>
            </w:r>
          </w:p>
        </w:tc>
      </w:tr>
      <w:tr w:rsidR="001D6771"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3AA48BC4" w:rsidR="001D6771" w:rsidRPr="00522809" w:rsidRDefault="001D6771" w:rsidP="001D6771">
            <w:pPr>
              <w:rPr>
                <w:szCs w:val="24"/>
                <w:lang w:val="en-GB" w:eastAsia="en-GB"/>
              </w:rPr>
            </w:pPr>
            <w:proofErr w:type="spellStart"/>
            <w:r w:rsidRPr="00092F9A">
              <w:t>Ahn</w:t>
            </w:r>
            <w:proofErr w:type="spellEnd"/>
            <w:r w:rsidRPr="00092F9A">
              <w:t xml:space="preserve">, </w:t>
            </w:r>
            <w:proofErr w:type="spellStart"/>
            <w:r w:rsidRPr="00092F9A">
              <w:t>Woojin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75B471CF" w:rsidR="001D6771" w:rsidRPr="00522809" w:rsidRDefault="001D6771" w:rsidP="001D6771">
            <w:pPr>
              <w:rPr>
                <w:szCs w:val="24"/>
                <w:lang w:val="en-GB" w:eastAsia="en-GB"/>
              </w:rPr>
            </w:pPr>
            <w:r w:rsidRPr="00092F9A">
              <w:t xml:space="preserve">Korea Railroad Research Institute (KRRI)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031B65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7CA3D5C6" w:rsidR="001D6771" w:rsidRPr="000E4778" w:rsidRDefault="001D6771" w:rsidP="001D6771">
            <w:pPr>
              <w:jc w:val="center"/>
            </w:pPr>
            <w:r w:rsidRPr="00092F9A">
              <w:t>Non-Voter</w:t>
            </w:r>
          </w:p>
        </w:tc>
      </w:tr>
      <w:tr w:rsidR="001D6771"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CBB2F22" w:rsidR="001D6771" w:rsidRPr="00522809" w:rsidRDefault="001D6771" w:rsidP="001D6771">
            <w:pPr>
              <w:rPr>
                <w:szCs w:val="24"/>
                <w:lang w:val="en-GB" w:eastAsia="en-GB"/>
              </w:rPr>
            </w:pPr>
            <w:r w:rsidRPr="00092F9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54B87079" w:rsidR="001D6771" w:rsidRPr="00522809" w:rsidRDefault="001D6771" w:rsidP="001D6771">
            <w:pPr>
              <w:rPr>
                <w:szCs w:val="24"/>
                <w:lang w:val="en-GB" w:eastAsia="en-GB"/>
              </w:rPr>
            </w:pPr>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509E46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6F6F295" w:rsidR="001D6771" w:rsidRPr="000E4778" w:rsidRDefault="001D6771" w:rsidP="001D6771">
            <w:pPr>
              <w:jc w:val="center"/>
            </w:pPr>
            <w:r w:rsidRPr="00092F9A">
              <w:t>Voter</w:t>
            </w:r>
          </w:p>
        </w:tc>
      </w:tr>
      <w:tr w:rsidR="001D6771"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A4E878F" w:rsidR="001D6771" w:rsidRPr="00522809" w:rsidRDefault="001D6771" w:rsidP="001D6771">
            <w:pPr>
              <w:rPr>
                <w:szCs w:val="24"/>
                <w:lang w:val="en-GB" w:eastAsia="en-GB"/>
              </w:rPr>
            </w:pPr>
            <w:proofErr w:type="spellStart"/>
            <w:r w:rsidRPr="00092F9A">
              <w:t>Ajami</w:t>
            </w:r>
            <w:proofErr w:type="spellEnd"/>
            <w:r w:rsidRPr="00092F9A">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BF6CD7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FCAAA7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57DA39AE" w:rsidR="001D6771" w:rsidRPr="000E4778" w:rsidRDefault="001D6771" w:rsidP="001D6771">
            <w:pPr>
              <w:jc w:val="center"/>
            </w:pPr>
            <w:r w:rsidRPr="00092F9A">
              <w:t>Voter</w:t>
            </w:r>
          </w:p>
        </w:tc>
      </w:tr>
      <w:tr w:rsidR="001D6771"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0A0D24B" w:rsidR="001D6771" w:rsidRPr="00522809" w:rsidRDefault="001D6771" w:rsidP="001D6771">
            <w:pPr>
              <w:rPr>
                <w:szCs w:val="24"/>
                <w:lang w:val="en-GB" w:eastAsia="en-GB"/>
              </w:rPr>
            </w:pPr>
            <w:proofErr w:type="spellStart"/>
            <w:r w:rsidRPr="00092F9A">
              <w:t>Akhmetov</w:t>
            </w:r>
            <w:proofErr w:type="spellEnd"/>
            <w:r w:rsidRPr="00092F9A">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F9762F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7227A6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002B232" w:rsidR="001D6771" w:rsidRPr="000E4778" w:rsidRDefault="001D6771" w:rsidP="001D6771">
            <w:pPr>
              <w:jc w:val="center"/>
            </w:pPr>
            <w:r w:rsidRPr="00092F9A">
              <w:t>Voter</w:t>
            </w:r>
          </w:p>
        </w:tc>
      </w:tr>
      <w:tr w:rsidR="001D6771"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2528251B" w:rsidR="001D6771" w:rsidRPr="00522809" w:rsidRDefault="001D6771" w:rsidP="001D6771">
            <w:pPr>
              <w:rPr>
                <w:szCs w:val="24"/>
                <w:lang w:val="en-GB" w:eastAsia="en-GB"/>
              </w:rPr>
            </w:pPr>
            <w:proofErr w:type="spellStart"/>
            <w:r w:rsidRPr="00092F9A">
              <w:t>Amalladinne</w:t>
            </w:r>
            <w:proofErr w:type="spellEnd"/>
            <w:r w:rsidRPr="00092F9A">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58C761E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4455AE9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5F4AF28A" w:rsidR="001D6771" w:rsidRPr="000E4778" w:rsidRDefault="001D6771" w:rsidP="001D6771">
            <w:pPr>
              <w:jc w:val="center"/>
            </w:pPr>
            <w:r w:rsidRPr="00092F9A">
              <w:t>Voter</w:t>
            </w:r>
          </w:p>
        </w:tc>
      </w:tr>
      <w:tr w:rsidR="001D6771"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259E671D" w:rsidR="001D6771" w:rsidRPr="00522809" w:rsidRDefault="001D6771" w:rsidP="001D6771">
            <w:pPr>
              <w:rPr>
                <w:szCs w:val="24"/>
                <w:lang w:val="en-GB" w:eastAsia="en-GB"/>
              </w:rPr>
            </w:pPr>
            <w:r w:rsidRPr="00092F9A">
              <w:t>An, Song-</w:t>
            </w:r>
            <w:proofErr w:type="spellStart"/>
            <w:r w:rsidRPr="00092F9A">
              <w:t>Haur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4E536A09" w:rsidR="001D6771" w:rsidRPr="00522809" w:rsidRDefault="001D6771" w:rsidP="001D6771">
            <w:pPr>
              <w:rPr>
                <w:szCs w:val="24"/>
                <w:lang w:val="en-GB" w:eastAsia="en-GB"/>
              </w:rPr>
            </w:pPr>
            <w:r w:rsidRPr="00092F9A">
              <w:t xml:space="preserve">INDEPENDENT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353588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4443F10" w:rsidR="001D6771" w:rsidRPr="000E4778" w:rsidRDefault="001D6771" w:rsidP="001D6771">
            <w:pPr>
              <w:jc w:val="center"/>
            </w:pPr>
            <w:r w:rsidRPr="00092F9A">
              <w:t>Voter</w:t>
            </w:r>
          </w:p>
        </w:tc>
      </w:tr>
      <w:tr w:rsidR="001D6771"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25B58BC" w:rsidR="001D6771" w:rsidRPr="00522809" w:rsidRDefault="001D6771" w:rsidP="001D6771">
            <w:pPr>
              <w:rPr>
                <w:szCs w:val="24"/>
                <w:lang w:val="en-GB" w:eastAsia="en-GB"/>
              </w:rPr>
            </w:pPr>
            <w:proofErr w:type="spellStart"/>
            <w:r w:rsidRPr="00092F9A">
              <w:t>Andersdotter</w:t>
            </w:r>
            <w:proofErr w:type="spellEnd"/>
            <w:r w:rsidRPr="00092F9A">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2FEF6903" w:rsidR="001D6771" w:rsidRPr="00522809" w:rsidRDefault="001D6771" w:rsidP="001D6771">
            <w:pPr>
              <w:rPr>
                <w:szCs w:val="24"/>
                <w:lang w:val="en-GB" w:eastAsia="en-GB"/>
              </w:rPr>
            </w:pPr>
            <w:r w:rsidRPr="00092F9A">
              <w:t xml:space="preserve">Sky UK Group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FB22C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5920ED49" w:rsidR="001D6771" w:rsidRPr="000E4778" w:rsidRDefault="001D6771" w:rsidP="001D6771">
            <w:pPr>
              <w:jc w:val="center"/>
            </w:pPr>
            <w:r w:rsidRPr="00092F9A">
              <w:t>Voter</w:t>
            </w:r>
          </w:p>
        </w:tc>
      </w:tr>
      <w:tr w:rsidR="001D6771"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1760142A" w:rsidR="001D6771" w:rsidRPr="00522809" w:rsidRDefault="001D6771" w:rsidP="001D6771">
            <w:pPr>
              <w:rPr>
                <w:szCs w:val="24"/>
                <w:lang w:val="en-GB" w:eastAsia="en-GB"/>
              </w:rPr>
            </w:pPr>
            <w:r w:rsidRPr="00092F9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C078926"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60E8D2B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C4ED313" w:rsidR="001D6771" w:rsidRPr="000E4778" w:rsidRDefault="001D6771" w:rsidP="001D6771">
            <w:pPr>
              <w:jc w:val="center"/>
            </w:pPr>
            <w:r w:rsidRPr="00092F9A">
              <w:t>Voter</w:t>
            </w:r>
          </w:p>
        </w:tc>
      </w:tr>
      <w:tr w:rsidR="001D6771"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C33085C" w:rsidR="001D6771" w:rsidRPr="00522809" w:rsidRDefault="001D6771" w:rsidP="001D6771">
            <w:pPr>
              <w:rPr>
                <w:szCs w:val="24"/>
                <w:lang w:val="en-GB" w:eastAsia="en-GB"/>
              </w:rPr>
            </w:pPr>
            <w:proofErr w:type="spellStart"/>
            <w:r w:rsidRPr="00092F9A">
              <w:t>Arlandis</w:t>
            </w:r>
            <w:proofErr w:type="spellEnd"/>
            <w:r w:rsidRPr="00092F9A">
              <w:t xml:space="preserve">, Diego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2006EB9"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58AB0F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6CE2EA24" w:rsidR="001D6771" w:rsidRPr="000E4778" w:rsidRDefault="001D6771" w:rsidP="001D6771">
            <w:pPr>
              <w:jc w:val="center"/>
            </w:pPr>
            <w:r w:rsidRPr="00092F9A">
              <w:t>Voter</w:t>
            </w:r>
          </w:p>
        </w:tc>
      </w:tr>
      <w:tr w:rsidR="001D6771"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45AA7299" w:rsidR="001D6771" w:rsidRPr="00522809" w:rsidRDefault="001D6771" w:rsidP="001D6771">
            <w:pPr>
              <w:rPr>
                <w:szCs w:val="24"/>
                <w:lang w:val="en-GB" w:eastAsia="en-GB"/>
              </w:rPr>
            </w:pPr>
            <w:proofErr w:type="spellStart"/>
            <w:r w:rsidRPr="00092F9A">
              <w:t>Arregui</w:t>
            </w:r>
            <w:proofErr w:type="spellEnd"/>
            <w:r w:rsidRPr="00092F9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5C47FD8E" w:rsidR="001D6771" w:rsidRPr="00522809" w:rsidRDefault="001D6771" w:rsidP="001D6771">
            <w:pPr>
              <w:rPr>
                <w:szCs w:val="24"/>
                <w:lang w:val="en-GB" w:eastAsia="en-GB"/>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64A3AA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07466650" w:rsidR="001D6771" w:rsidRPr="000E4778" w:rsidRDefault="001D6771" w:rsidP="001D6771">
            <w:pPr>
              <w:jc w:val="center"/>
            </w:pPr>
            <w:r w:rsidRPr="00092F9A">
              <w:t>Voter</w:t>
            </w:r>
          </w:p>
        </w:tc>
      </w:tr>
      <w:tr w:rsidR="001D6771"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6865B370" w:rsidR="001D6771" w:rsidRPr="00522809" w:rsidRDefault="001D6771" w:rsidP="001D6771">
            <w:pPr>
              <w:rPr>
                <w:szCs w:val="24"/>
                <w:lang w:val="en-GB" w:eastAsia="en-GB"/>
              </w:rPr>
            </w:pPr>
            <w:r w:rsidRPr="00092F9A">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792A4116" w:rsidR="001D6771" w:rsidRPr="00522809" w:rsidRDefault="001D6771" w:rsidP="001D6771">
            <w:pPr>
              <w:rPr>
                <w:szCs w:val="24"/>
                <w:lang w:val="en-GB" w:eastAsia="en-GB"/>
              </w:rPr>
            </w:pPr>
            <w:r w:rsidRPr="00092F9A">
              <w:t xml:space="preserve">Air Network Solutions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2C21CF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0BFB9B3" w:rsidR="001D6771" w:rsidRPr="000E4778" w:rsidRDefault="001D6771" w:rsidP="001D6771">
            <w:pPr>
              <w:jc w:val="center"/>
            </w:pPr>
            <w:r w:rsidRPr="00092F9A">
              <w:t>Voter</w:t>
            </w:r>
          </w:p>
        </w:tc>
      </w:tr>
      <w:tr w:rsidR="001D6771"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12AA90F0" w:rsidR="001D6771" w:rsidRPr="00522809" w:rsidRDefault="001D6771" w:rsidP="001D6771">
            <w:pPr>
              <w:rPr>
                <w:szCs w:val="24"/>
                <w:lang w:val="en-GB" w:eastAsia="en-GB"/>
              </w:rPr>
            </w:pPr>
            <w:proofErr w:type="spellStart"/>
            <w:r w:rsidRPr="00092F9A">
              <w:t>Asai</w:t>
            </w:r>
            <w:proofErr w:type="spellEnd"/>
            <w:r w:rsidRPr="00092F9A">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CAC5681" w:rsidR="001D6771" w:rsidRPr="00522809" w:rsidRDefault="001D6771" w:rsidP="001D6771">
            <w:pPr>
              <w:rPr>
                <w:szCs w:val="24"/>
                <w:lang w:val="en-GB" w:eastAsia="en-GB"/>
              </w:rPr>
            </w:pPr>
            <w:r w:rsidRPr="00092F9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437D3DF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482F873A" w:rsidR="001D6771" w:rsidRPr="000E4778" w:rsidRDefault="001D6771" w:rsidP="001D6771">
            <w:pPr>
              <w:jc w:val="center"/>
            </w:pPr>
            <w:r w:rsidRPr="00092F9A">
              <w:t>Voter</w:t>
            </w:r>
          </w:p>
        </w:tc>
      </w:tr>
      <w:tr w:rsidR="001D6771"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0CB8535" w:rsidR="001D6771" w:rsidRPr="00522809" w:rsidRDefault="001D6771" w:rsidP="001D6771">
            <w:pPr>
              <w:rPr>
                <w:szCs w:val="24"/>
                <w:lang w:val="en-GB" w:eastAsia="en-GB"/>
              </w:rPr>
            </w:pPr>
            <w:r w:rsidRPr="00092F9A">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11914C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2A4E8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A250C16" w:rsidR="001D6771" w:rsidRPr="000E4778" w:rsidRDefault="001D6771" w:rsidP="001D6771">
            <w:pPr>
              <w:jc w:val="center"/>
            </w:pPr>
            <w:r w:rsidRPr="00092F9A">
              <w:t>Voter</w:t>
            </w:r>
          </w:p>
        </w:tc>
      </w:tr>
      <w:tr w:rsidR="001D6771"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127076A7" w:rsidR="001D6771" w:rsidRPr="00522809" w:rsidRDefault="001D6771" w:rsidP="001D6771">
            <w:pPr>
              <w:rPr>
                <w:szCs w:val="24"/>
                <w:lang w:val="en-GB" w:eastAsia="en-GB"/>
              </w:rPr>
            </w:pPr>
            <w:r w:rsidRPr="00092F9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3DDB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683872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7504E9EF" w:rsidR="001D6771" w:rsidRPr="000E4778" w:rsidRDefault="001D6771" w:rsidP="001D6771">
            <w:pPr>
              <w:jc w:val="center"/>
            </w:pPr>
            <w:proofErr w:type="spellStart"/>
            <w:r w:rsidRPr="00092F9A">
              <w:t>ExOfficio</w:t>
            </w:r>
            <w:proofErr w:type="spellEnd"/>
          </w:p>
        </w:tc>
      </w:tr>
      <w:tr w:rsidR="001D6771"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1344D5D" w:rsidR="001D6771" w:rsidRPr="00522809" w:rsidRDefault="001D6771" w:rsidP="001D6771">
            <w:pPr>
              <w:rPr>
                <w:szCs w:val="24"/>
                <w:lang w:val="en-GB" w:eastAsia="en-GB"/>
              </w:rPr>
            </w:pPr>
            <w:r w:rsidRPr="00092F9A">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7BE210DC" w:rsidR="001D6771" w:rsidRPr="00522809" w:rsidRDefault="001D6771" w:rsidP="001D6771">
            <w:pPr>
              <w:rPr>
                <w:szCs w:val="24"/>
                <w:lang w:val="en-GB" w:eastAsia="en-GB"/>
              </w:rPr>
            </w:pPr>
            <w:r w:rsidRPr="00092F9A">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6681B5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4CA09B49" w:rsidR="001D6771" w:rsidRPr="000E4778" w:rsidRDefault="001D6771" w:rsidP="001D6771">
            <w:pPr>
              <w:jc w:val="center"/>
            </w:pPr>
            <w:r w:rsidRPr="00092F9A">
              <w:t>Voter</w:t>
            </w:r>
          </w:p>
        </w:tc>
      </w:tr>
      <w:tr w:rsidR="001D6771"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5BD39523" w:rsidR="001D6771" w:rsidRPr="00522809" w:rsidRDefault="001D6771" w:rsidP="001D6771">
            <w:pPr>
              <w:rPr>
                <w:szCs w:val="24"/>
                <w:lang w:val="en-GB" w:eastAsia="en-GB"/>
              </w:rPr>
            </w:pPr>
            <w:r w:rsidRPr="00092F9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A6B627E" w:rsidR="001D6771" w:rsidRPr="00522809" w:rsidRDefault="001D6771" w:rsidP="001D6771">
            <w:pPr>
              <w:rPr>
                <w:szCs w:val="24"/>
                <w:lang w:val="en-GB" w:eastAsia="en-GB"/>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A90CDD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BBC4DF3" w:rsidR="001D6771" w:rsidRPr="000E4778" w:rsidRDefault="001D6771" w:rsidP="001D6771">
            <w:pPr>
              <w:jc w:val="center"/>
            </w:pPr>
            <w:r w:rsidRPr="00092F9A">
              <w:t>Voter</w:t>
            </w:r>
          </w:p>
        </w:tc>
      </w:tr>
      <w:tr w:rsidR="001D6771"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6E5B300E" w:rsidR="001D6771" w:rsidRPr="00522809" w:rsidRDefault="001D6771" w:rsidP="001D6771">
            <w:pPr>
              <w:rPr>
                <w:szCs w:val="24"/>
                <w:lang w:val="en-GB" w:eastAsia="en-GB"/>
              </w:rPr>
            </w:pPr>
            <w:proofErr w:type="spellStart"/>
            <w:r w:rsidRPr="00092F9A">
              <w:t>Awater</w:t>
            </w:r>
            <w:proofErr w:type="spellEnd"/>
            <w:r w:rsidRPr="00092F9A">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727B855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2C46DD1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358F64D6" w:rsidR="001D6771" w:rsidRPr="000E4778" w:rsidRDefault="001D6771" w:rsidP="001D6771">
            <w:pPr>
              <w:jc w:val="center"/>
            </w:pPr>
            <w:r w:rsidRPr="00092F9A">
              <w:t>Voter</w:t>
            </w:r>
          </w:p>
        </w:tc>
      </w:tr>
      <w:tr w:rsidR="001D6771"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84D9081" w:rsidR="001D6771" w:rsidRPr="00522809" w:rsidRDefault="001D6771" w:rsidP="001D6771">
            <w:pPr>
              <w:rPr>
                <w:szCs w:val="24"/>
                <w:lang w:val="en-GB" w:eastAsia="en-GB"/>
              </w:rPr>
            </w:pPr>
            <w:proofErr w:type="spellStart"/>
            <w:r w:rsidRPr="00092F9A">
              <w:t>Aygul</w:t>
            </w:r>
            <w:proofErr w:type="spellEnd"/>
            <w:r w:rsidRPr="00092F9A">
              <w:t xml:space="preserve">,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4B1B344" w:rsidR="001D6771" w:rsidRPr="00522809" w:rsidRDefault="001D6771" w:rsidP="001D6771">
            <w:pPr>
              <w:rPr>
                <w:szCs w:val="24"/>
                <w:lang w:val="en-GB" w:eastAsia="en-GB"/>
              </w:rPr>
            </w:pP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4D801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940EA0" w:rsidR="001D6771" w:rsidRPr="000E4778" w:rsidRDefault="001D6771" w:rsidP="001D6771">
            <w:pPr>
              <w:jc w:val="center"/>
            </w:pPr>
            <w:r w:rsidRPr="00092F9A">
              <w:t>Voter</w:t>
            </w:r>
          </w:p>
        </w:tc>
      </w:tr>
      <w:tr w:rsidR="001D6771"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30CED5B" w:rsidR="001D6771" w:rsidRPr="00522809" w:rsidRDefault="001D6771" w:rsidP="001D6771">
            <w:pPr>
              <w:rPr>
                <w:szCs w:val="24"/>
                <w:lang w:val="en-GB" w:eastAsia="en-GB"/>
              </w:rPr>
            </w:pPr>
            <w:proofErr w:type="spellStart"/>
            <w:r w:rsidRPr="00092F9A">
              <w:t>Badenes</w:t>
            </w:r>
            <w:proofErr w:type="spellEnd"/>
            <w:r w:rsidRPr="00092F9A">
              <w:t xml:space="preserve">, Agustin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7215588"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6971F98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0AB73F8" w:rsidR="001D6771" w:rsidRPr="000E4778" w:rsidRDefault="001D6771" w:rsidP="001D6771">
            <w:pPr>
              <w:jc w:val="center"/>
            </w:pPr>
            <w:r w:rsidRPr="00092F9A">
              <w:t>Voter</w:t>
            </w:r>
          </w:p>
        </w:tc>
      </w:tr>
      <w:tr w:rsidR="001D6771"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A8C86F8" w:rsidR="001D6771" w:rsidRPr="00522809" w:rsidRDefault="001D6771" w:rsidP="001D6771">
            <w:pPr>
              <w:rPr>
                <w:szCs w:val="24"/>
                <w:lang w:val="en-GB" w:eastAsia="en-GB"/>
              </w:rPr>
            </w:pPr>
            <w:proofErr w:type="spellStart"/>
            <w:r w:rsidRPr="00092F9A">
              <w:t>Baek</w:t>
            </w:r>
            <w:proofErr w:type="spellEnd"/>
            <w:r w:rsidRPr="00092F9A">
              <w:t xml:space="preserve">, </w:t>
            </w:r>
            <w:proofErr w:type="spellStart"/>
            <w:r w:rsidRPr="00092F9A">
              <w:t>SunHee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B3BE20C"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00DB025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3D23618A" w:rsidR="001D6771" w:rsidRPr="000E4778" w:rsidRDefault="001D6771" w:rsidP="001D6771">
            <w:pPr>
              <w:jc w:val="center"/>
            </w:pPr>
            <w:r w:rsidRPr="00092F9A">
              <w:t>Voter</w:t>
            </w:r>
          </w:p>
        </w:tc>
      </w:tr>
      <w:tr w:rsidR="001D6771"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6C4A7318" w:rsidR="001D6771" w:rsidRPr="00522809" w:rsidRDefault="001D6771" w:rsidP="001D6771">
            <w:pPr>
              <w:rPr>
                <w:szCs w:val="24"/>
                <w:lang w:val="en-GB" w:eastAsia="en-GB"/>
              </w:rPr>
            </w:pPr>
            <w:r w:rsidRPr="00092F9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16D6F1F" w:rsidR="001D6771" w:rsidRPr="00522809" w:rsidRDefault="001D6771" w:rsidP="001D6771">
            <w:pPr>
              <w:rPr>
                <w:szCs w:val="24"/>
                <w:lang w:val="en-GB" w:eastAsia="en-GB"/>
              </w:rPr>
            </w:pPr>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7092EA3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C7405B4" w:rsidR="001D6771" w:rsidRPr="000E4778" w:rsidRDefault="001D6771" w:rsidP="001D6771">
            <w:pPr>
              <w:jc w:val="center"/>
            </w:pPr>
            <w:r w:rsidRPr="00092F9A">
              <w:t>Voter</w:t>
            </w:r>
          </w:p>
        </w:tc>
      </w:tr>
      <w:tr w:rsidR="001D6771"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BB0DCB8" w:rsidR="001D6771" w:rsidRPr="00522809" w:rsidRDefault="001D6771" w:rsidP="001D6771">
            <w:pPr>
              <w:rPr>
                <w:szCs w:val="24"/>
                <w:lang w:val="en-GB" w:eastAsia="en-GB"/>
              </w:rPr>
            </w:pPr>
            <w:proofErr w:type="spellStart"/>
            <w:r w:rsidRPr="00092F9A">
              <w:t>Baik</w:t>
            </w:r>
            <w:proofErr w:type="spellEnd"/>
            <w:r w:rsidRPr="00092F9A">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7B3E593A"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5E576C9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1CEE8ED1" w:rsidR="001D6771" w:rsidRPr="000E4778" w:rsidRDefault="001D6771" w:rsidP="001D6771">
            <w:pPr>
              <w:jc w:val="center"/>
            </w:pPr>
            <w:r w:rsidRPr="00092F9A">
              <w:t>Voter</w:t>
            </w:r>
          </w:p>
        </w:tc>
      </w:tr>
      <w:tr w:rsidR="001D6771"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4A5D7734" w:rsidR="001D6771" w:rsidRPr="00522809" w:rsidRDefault="001D6771" w:rsidP="001D6771">
            <w:pPr>
              <w:rPr>
                <w:szCs w:val="24"/>
                <w:lang w:val="en-GB" w:eastAsia="en-GB"/>
              </w:rPr>
            </w:pPr>
            <w:r w:rsidRPr="00092F9A">
              <w:t xml:space="preserve">Bailey, Jeffrey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EA58176" w:rsidR="001D6771" w:rsidRPr="00522809" w:rsidRDefault="001D6771" w:rsidP="001D6771">
            <w:pPr>
              <w:rPr>
                <w:szCs w:val="24"/>
                <w:lang w:val="en-GB" w:eastAsia="en-GB"/>
              </w:rPr>
            </w:pPr>
            <w:r w:rsidRPr="00092F9A">
              <w:t xml:space="preserve">Carleton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0ACCF761"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77CDF4A" w:rsidR="001D6771" w:rsidRPr="000E4778" w:rsidRDefault="001D6771" w:rsidP="001D6771">
            <w:pPr>
              <w:jc w:val="center"/>
            </w:pPr>
            <w:r w:rsidRPr="00092F9A">
              <w:t>Non-Voter</w:t>
            </w:r>
          </w:p>
        </w:tc>
      </w:tr>
      <w:tr w:rsidR="001D6771"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0547279" w:rsidR="001D6771" w:rsidRPr="00522809" w:rsidRDefault="001D6771" w:rsidP="001D6771">
            <w:pPr>
              <w:rPr>
                <w:szCs w:val="24"/>
                <w:lang w:val="en-GB" w:eastAsia="en-GB"/>
              </w:rPr>
            </w:pPr>
            <w:proofErr w:type="spellStart"/>
            <w:r w:rsidRPr="00092F9A">
              <w:t>Bajko</w:t>
            </w:r>
            <w:proofErr w:type="spellEnd"/>
            <w:r w:rsidRPr="00092F9A">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1BC931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6EB7E0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22E30F8" w:rsidR="001D6771" w:rsidRPr="000E4778" w:rsidRDefault="001D6771" w:rsidP="001D6771">
            <w:pPr>
              <w:jc w:val="center"/>
            </w:pPr>
            <w:r w:rsidRPr="00092F9A">
              <w:t>Voter</w:t>
            </w:r>
          </w:p>
        </w:tc>
      </w:tr>
      <w:tr w:rsidR="001D6771"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3EF7E22" w:rsidR="001D6771" w:rsidRPr="00522809" w:rsidRDefault="001D6771" w:rsidP="001D6771">
            <w:pPr>
              <w:rPr>
                <w:szCs w:val="24"/>
                <w:lang w:val="en-GB" w:eastAsia="en-GB"/>
              </w:rPr>
            </w:pPr>
            <w:r w:rsidRPr="00092F9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31E8B4BE"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63ED6E5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461854F" w:rsidR="001D6771" w:rsidRPr="000E4778" w:rsidRDefault="001D6771" w:rsidP="001D6771">
            <w:pPr>
              <w:jc w:val="center"/>
            </w:pPr>
            <w:r w:rsidRPr="00092F9A">
              <w:t>Voter</w:t>
            </w:r>
          </w:p>
        </w:tc>
      </w:tr>
      <w:tr w:rsidR="001D6771"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774C2E2" w:rsidR="001D6771" w:rsidRPr="00522809" w:rsidRDefault="001D6771" w:rsidP="001D6771">
            <w:pPr>
              <w:rPr>
                <w:szCs w:val="24"/>
                <w:lang w:val="en-GB" w:eastAsia="en-GB"/>
              </w:rPr>
            </w:pPr>
            <w:proofErr w:type="spellStart"/>
            <w:r w:rsidRPr="00092F9A">
              <w:t>Bankov</w:t>
            </w:r>
            <w:proofErr w:type="spellEnd"/>
            <w:r w:rsidRPr="00092F9A">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67059C5"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347871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2F200436" w:rsidR="001D6771" w:rsidRPr="000E4778" w:rsidRDefault="001D6771" w:rsidP="001D6771">
            <w:pPr>
              <w:jc w:val="center"/>
            </w:pPr>
            <w:r w:rsidRPr="00092F9A">
              <w:t>Voter</w:t>
            </w:r>
          </w:p>
        </w:tc>
      </w:tr>
      <w:tr w:rsidR="001D6771"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2C9CCAEB" w:rsidR="001D6771" w:rsidRPr="00522809" w:rsidRDefault="001D6771" w:rsidP="001D6771">
            <w:pPr>
              <w:rPr>
                <w:szCs w:val="24"/>
                <w:lang w:val="en-GB" w:eastAsia="en-GB"/>
              </w:rPr>
            </w:pPr>
            <w:r w:rsidRPr="00092F9A">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B003F4B"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5C454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214CF4DA" w:rsidR="001D6771" w:rsidRPr="000E4778" w:rsidRDefault="001D6771" w:rsidP="001D6771">
            <w:pPr>
              <w:jc w:val="center"/>
            </w:pPr>
            <w:r w:rsidRPr="00092F9A">
              <w:t>Voter</w:t>
            </w:r>
          </w:p>
        </w:tc>
      </w:tr>
      <w:tr w:rsidR="001D6771"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3B21EFC2" w:rsidR="001D6771" w:rsidRPr="00522809" w:rsidRDefault="001D6771" w:rsidP="001D6771">
            <w:pPr>
              <w:rPr>
                <w:szCs w:val="24"/>
                <w:lang w:val="en-GB" w:eastAsia="en-GB"/>
              </w:rPr>
            </w:pPr>
            <w:r w:rsidRPr="00092F9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B14FEE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1D043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6B870D3" w:rsidR="001D6771" w:rsidRPr="000E4778" w:rsidRDefault="001D6771" w:rsidP="001D6771">
            <w:pPr>
              <w:jc w:val="center"/>
            </w:pPr>
            <w:r w:rsidRPr="00092F9A">
              <w:t>Voter</w:t>
            </w:r>
          </w:p>
        </w:tc>
      </w:tr>
      <w:tr w:rsidR="001D6771"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25B60B1" w:rsidR="001D6771" w:rsidRPr="00522809" w:rsidRDefault="001D6771" w:rsidP="001D6771">
            <w:pPr>
              <w:rPr>
                <w:szCs w:val="24"/>
                <w:lang w:val="en-GB" w:eastAsia="en-GB"/>
              </w:rPr>
            </w:pPr>
            <w:proofErr w:type="spellStart"/>
            <w:r w:rsidRPr="00092F9A">
              <w:t>Baykas</w:t>
            </w:r>
            <w:proofErr w:type="spellEnd"/>
            <w:r w:rsidRPr="00092F9A">
              <w:t xml:space="preserve">, </w:t>
            </w:r>
            <w:proofErr w:type="spellStart"/>
            <w:r w:rsidRPr="00092F9A">
              <w:t>Tuncer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FD13BAA"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619FB49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21A697A2" w:rsidR="001D6771" w:rsidRPr="000E4778" w:rsidRDefault="001D6771" w:rsidP="001D6771">
            <w:pPr>
              <w:jc w:val="center"/>
            </w:pPr>
            <w:r w:rsidRPr="00092F9A">
              <w:t>Voter</w:t>
            </w:r>
          </w:p>
        </w:tc>
      </w:tr>
      <w:tr w:rsidR="001D6771"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079281B1" w:rsidR="001D6771" w:rsidRPr="00522809" w:rsidRDefault="001D6771" w:rsidP="001D6771">
            <w:pPr>
              <w:rPr>
                <w:szCs w:val="24"/>
                <w:lang w:val="en-GB" w:eastAsia="en-GB"/>
              </w:rPr>
            </w:pPr>
            <w:r w:rsidRPr="00092F9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23C03201" w:rsidR="001D6771" w:rsidRPr="00522809" w:rsidRDefault="001D6771" w:rsidP="001D6771">
            <w:pPr>
              <w:rPr>
                <w:szCs w:val="24"/>
                <w:lang w:val="en-GB" w:eastAsia="en-GB"/>
              </w:rPr>
            </w:pPr>
            <w:r w:rsidRPr="00092F9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1DA54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54F2C6D6" w:rsidR="001D6771" w:rsidRPr="000E4778" w:rsidRDefault="001D6771" w:rsidP="001D6771">
            <w:pPr>
              <w:jc w:val="center"/>
            </w:pPr>
            <w:r w:rsidRPr="00092F9A">
              <w:t>Voter</w:t>
            </w:r>
          </w:p>
        </w:tc>
      </w:tr>
      <w:tr w:rsidR="001D6771"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4EDFB244" w:rsidR="001D6771" w:rsidRPr="00522809" w:rsidRDefault="001D6771" w:rsidP="001D6771">
            <w:pPr>
              <w:rPr>
                <w:szCs w:val="24"/>
                <w:lang w:val="en-GB" w:eastAsia="en-GB"/>
              </w:rPr>
            </w:pPr>
            <w:proofErr w:type="spellStart"/>
            <w:r w:rsidRPr="00092F9A">
              <w:t>Behnamfar</w:t>
            </w:r>
            <w:proofErr w:type="spellEnd"/>
            <w:r w:rsidRPr="00092F9A">
              <w:t xml:space="preserve">, </w:t>
            </w:r>
            <w:proofErr w:type="spellStart"/>
            <w:r w:rsidRPr="00092F9A">
              <w:t>Firouz</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3F739C5B"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744438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06089E4B" w:rsidR="001D6771" w:rsidRPr="000E4778" w:rsidRDefault="001D6771" w:rsidP="001D6771">
            <w:pPr>
              <w:jc w:val="center"/>
            </w:pPr>
            <w:r w:rsidRPr="00092F9A">
              <w:t>Aspirant</w:t>
            </w:r>
          </w:p>
        </w:tc>
      </w:tr>
      <w:tr w:rsidR="001D6771"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95B261A" w:rsidR="001D6771" w:rsidRPr="00522809" w:rsidRDefault="001D6771" w:rsidP="001D6771">
            <w:pPr>
              <w:rPr>
                <w:szCs w:val="24"/>
                <w:lang w:val="en-GB" w:eastAsia="en-GB"/>
              </w:rPr>
            </w:pPr>
            <w:r w:rsidRPr="00092F9A">
              <w:lastRenderedPageBreak/>
              <w:t xml:space="preserve">Bei, </w:t>
            </w:r>
            <w:proofErr w:type="spellStart"/>
            <w:r w:rsidRPr="00092F9A">
              <w:t>Jianwei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16CA77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4F4273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35359055" w:rsidR="001D6771" w:rsidRPr="000E4778" w:rsidRDefault="001D6771" w:rsidP="001D6771">
            <w:pPr>
              <w:jc w:val="center"/>
            </w:pPr>
            <w:r w:rsidRPr="00092F9A">
              <w:t>Voter</w:t>
            </w:r>
          </w:p>
        </w:tc>
      </w:tr>
      <w:tr w:rsidR="001D6771"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DFCC1B7" w:rsidR="001D6771" w:rsidRPr="00522809" w:rsidRDefault="001D6771" w:rsidP="001D6771">
            <w:pPr>
              <w:rPr>
                <w:szCs w:val="24"/>
                <w:lang w:val="en-GB" w:eastAsia="en-GB"/>
              </w:rPr>
            </w:pPr>
            <w:r w:rsidRPr="00092F9A">
              <w:t xml:space="preserve">Ben Arie, </w:t>
            </w:r>
            <w:proofErr w:type="spellStart"/>
            <w:r w:rsidRPr="00092F9A">
              <w:t>Yaron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EF1232E" w:rsidR="001D6771" w:rsidRPr="00522809" w:rsidRDefault="001D6771" w:rsidP="001D6771">
            <w:pPr>
              <w:rPr>
                <w:szCs w:val="24"/>
                <w:lang w:val="en-GB" w:eastAsia="en-GB"/>
              </w:rPr>
            </w:pPr>
            <w:r w:rsidRPr="00092F9A">
              <w:t xml:space="preserve">Toga networks (a </w:t>
            </w:r>
            <w:proofErr w:type="spellStart"/>
            <w:r w:rsidRPr="00092F9A">
              <w:t>huawei</w:t>
            </w:r>
            <w:proofErr w:type="spellEnd"/>
            <w:r w:rsidRPr="00092F9A">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53948A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BEF2959" w:rsidR="001D6771" w:rsidRPr="000E4778" w:rsidRDefault="001D6771" w:rsidP="001D6771">
            <w:pPr>
              <w:jc w:val="center"/>
            </w:pPr>
            <w:r w:rsidRPr="00092F9A">
              <w:t>Voter</w:t>
            </w:r>
          </w:p>
        </w:tc>
      </w:tr>
      <w:tr w:rsidR="001D6771"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E8C419B" w:rsidR="001D6771" w:rsidRPr="00522809" w:rsidRDefault="001D6771" w:rsidP="001D6771">
            <w:pPr>
              <w:rPr>
                <w:szCs w:val="24"/>
                <w:lang w:val="en-GB" w:eastAsia="en-GB"/>
              </w:rPr>
            </w:pPr>
            <w:r w:rsidRPr="00092F9A">
              <w:t xml:space="preserve">Berens, </w:t>
            </w:r>
            <w:proofErr w:type="spellStart"/>
            <w:r w:rsidRPr="00092F9A">
              <w:t>Friedbert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6633FF27" w:rsidR="001D6771" w:rsidRPr="00522809" w:rsidRDefault="001D6771" w:rsidP="001D6771">
            <w:pPr>
              <w:rPr>
                <w:szCs w:val="24"/>
                <w:lang w:val="en-GB" w:eastAsia="en-GB"/>
              </w:rPr>
            </w:pPr>
            <w:proofErr w:type="spellStart"/>
            <w:r w:rsidRPr="00092F9A">
              <w:t>FBConsulting</w:t>
            </w:r>
            <w:proofErr w:type="spellEnd"/>
            <w:r w:rsidRPr="00092F9A">
              <w:t xml:space="preserve"> </w:t>
            </w:r>
            <w:proofErr w:type="spellStart"/>
            <w:r w:rsidRPr="00092F9A">
              <w:t>Sarl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DBB387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650BA18A" w:rsidR="001D6771" w:rsidRPr="000E4778" w:rsidRDefault="001D6771" w:rsidP="001D6771">
            <w:pPr>
              <w:jc w:val="center"/>
            </w:pPr>
            <w:r w:rsidRPr="00092F9A">
              <w:t>Voter</w:t>
            </w:r>
          </w:p>
        </w:tc>
      </w:tr>
      <w:tr w:rsidR="001D6771"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008D1AE7" w:rsidR="001D6771" w:rsidRPr="00522809" w:rsidRDefault="001D6771" w:rsidP="001D6771">
            <w:pPr>
              <w:rPr>
                <w:szCs w:val="24"/>
                <w:lang w:val="en-GB" w:eastAsia="en-GB"/>
              </w:rPr>
            </w:pPr>
            <w:r w:rsidRPr="00092F9A">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117595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E1DEA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63B34697" w:rsidR="001D6771" w:rsidRPr="000E4778" w:rsidRDefault="001D6771" w:rsidP="001D6771">
            <w:pPr>
              <w:jc w:val="center"/>
            </w:pPr>
            <w:r w:rsidRPr="00092F9A">
              <w:t>Voter</w:t>
            </w:r>
          </w:p>
        </w:tc>
      </w:tr>
      <w:tr w:rsidR="001D6771"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8D2F81D" w:rsidR="001D6771" w:rsidRPr="00522809" w:rsidRDefault="001D6771" w:rsidP="001D6771">
            <w:pPr>
              <w:rPr>
                <w:szCs w:val="24"/>
                <w:lang w:val="en-GB" w:eastAsia="en-GB"/>
              </w:rPr>
            </w:pPr>
            <w:proofErr w:type="spellStart"/>
            <w:r w:rsidRPr="00092F9A">
              <w:t>Berkema</w:t>
            </w:r>
            <w:proofErr w:type="spellEnd"/>
            <w:r w:rsidRPr="00092F9A">
              <w:t xml:space="preserve">, Alan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FC04D62" w:rsidR="001D6771" w:rsidRPr="00522809" w:rsidRDefault="001D6771" w:rsidP="001D6771">
            <w:pPr>
              <w:rPr>
                <w:szCs w:val="24"/>
                <w:lang w:val="en-GB" w:eastAsia="en-GB"/>
              </w:rPr>
            </w:pPr>
            <w:r w:rsidRPr="00092F9A">
              <w:t xml:space="preserve">HP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01A3993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5DA1FF4" w:rsidR="001D6771" w:rsidRPr="000E4778" w:rsidRDefault="001D6771" w:rsidP="001D6771">
            <w:pPr>
              <w:jc w:val="center"/>
            </w:pPr>
            <w:r w:rsidRPr="00092F9A">
              <w:t>Voter</w:t>
            </w:r>
          </w:p>
        </w:tc>
      </w:tr>
      <w:tr w:rsidR="001D6771"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0763B1DC" w:rsidR="001D6771" w:rsidRPr="00522809" w:rsidRDefault="001D6771" w:rsidP="001D6771">
            <w:pPr>
              <w:rPr>
                <w:szCs w:val="24"/>
                <w:lang w:val="en-GB" w:eastAsia="en-GB"/>
              </w:rPr>
            </w:pPr>
            <w:proofErr w:type="spellStart"/>
            <w:r w:rsidRPr="00092F9A">
              <w:t>Bluschke</w:t>
            </w:r>
            <w:proofErr w:type="spellEnd"/>
            <w:r w:rsidRPr="00092F9A">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39BFFEF1" w:rsidR="001D6771" w:rsidRPr="00522809" w:rsidRDefault="001D6771" w:rsidP="001D6771">
            <w:pPr>
              <w:rPr>
                <w:szCs w:val="24"/>
                <w:lang w:val="en-GB" w:eastAsia="en-GB"/>
              </w:rPr>
            </w:pPr>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5641B4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880D01E" w:rsidR="001D6771" w:rsidRPr="000E4778" w:rsidRDefault="001D6771" w:rsidP="001D6771">
            <w:pPr>
              <w:jc w:val="center"/>
            </w:pPr>
            <w:r w:rsidRPr="00092F9A">
              <w:t>Voter</w:t>
            </w:r>
          </w:p>
        </w:tc>
      </w:tr>
      <w:tr w:rsidR="001D6771"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5DFC6102" w:rsidR="001D6771" w:rsidRDefault="001D6771" w:rsidP="001D6771">
            <w:pPr>
              <w:rPr>
                <w:rFonts w:ascii="Calibri" w:hAnsi="Calibri" w:cs="Calibri"/>
                <w:color w:val="000000"/>
                <w:sz w:val="22"/>
                <w:szCs w:val="22"/>
              </w:rPr>
            </w:pPr>
            <w:proofErr w:type="spellStart"/>
            <w:r w:rsidRPr="00092F9A">
              <w:t>Bober</w:t>
            </w:r>
            <w:proofErr w:type="spellEnd"/>
            <w:r w:rsidRPr="00092F9A">
              <w:t xml:space="preserve">, </w:t>
            </w:r>
            <w:proofErr w:type="spellStart"/>
            <w:r w:rsidRPr="00092F9A">
              <w:t>Lennert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60556337" w:rsidR="001D6771" w:rsidRDefault="001D6771" w:rsidP="001D6771">
            <w:pPr>
              <w:rPr>
                <w:rFonts w:ascii="Calibri" w:hAnsi="Calibri" w:cs="Calibri"/>
                <w:color w:val="000000"/>
                <w:sz w:val="22"/>
                <w:szCs w:val="22"/>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2271C5A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0244E127" w:rsidR="001D6771" w:rsidRPr="000E4778" w:rsidRDefault="001D6771" w:rsidP="001D6771">
            <w:pPr>
              <w:jc w:val="center"/>
            </w:pPr>
            <w:r w:rsidRPr="00092F9A">
              <w:t>Voter</w:t>
            </w:r>
          </w:p>
        </w:tc>
      </w:tr>
      <w:tr w:rsidR="001D6771"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40BDB39" w:rsidR="001D6771" w:rsidRPr="00522809" w:rsidRDefault="001D6771" w:rsidP="001D6771">
            <w:pPr>
              <w:rPr>
                <w:szCs w:val="24"/>
                <w:lang w:val="en-GB" w:eastAsia="en-GB"/>
              </w:rPr>
            </w:pPr>
            <w:r w:rsidRPr="00092F9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069E2CB"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212765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281E66A8" w:rsidR="001D6771" w:rsidRPr="000E4778" w:rsidRDefault="001D6771" w:rsidP="001D6771">
            <w:pPr>
              <w:jc w:val="center"/>
            </w:pPr>
            <w:r w:rsidRPr="00092F9A">
              <w:t>Voter</w:t>
            </w:r>
          </w:p>
        </w:tc>
      </w:tr>
      <w:tr w:rsidR="001D6771"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4BBA6F7" w:rsidR="001D6771" w:rsidRPr="00522809" w:rsidRDefault="001D6771" w:rsidP="001D6771">
            <w:pPr>
              <w:rPr>
                <w:szCs w:val="24"/>
                <w:lang w:val="en-GB" w:eastAsia="en-GB"/>
              </w:rPr>
            </w:pPr>
            <w:r w:rsidRPr="00092F9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1CB51FF0"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1CC8AF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3C18335" w:rsidR="001D6771" w:rsidRPr="000E4778" w:rsidRDefault="001D6771" w:rsidP="001D6771">
            <w:pPr>
              <w:jc w:val="center"/>
            </w:pPr>
            <w:r w:rsidRPr="00092F9A">
              <w:t>Voter</w:t>
            </w:r>
          </w:p>
        </w:tc>
      </w:tr>
      <w:tr w:rsidR="001D6771"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0D572140" w:rsidR="001D6771" w:rsidRPr="00522809" w:rsidRDefault="001D6771" w:rsidP="001D6771">
            <w:pPr>
              <w:rPr>
                <w:szCs w:val="24"/>
                <w:lang w:val="en-GB" w:eastAsia="en-GB"/>
              </w:rPr>
            </w:pPr>
            <w:r w:rsidRPr="00092F9A">
              <w:t xml:space="preserve">Boyle, Vincent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2DAFF47C" w:rsidR="001D6771" w:rsidRPr="00522809" w:rsidRDefault="001D6771" w:rsidP="001D6771">
            <w:pPr>
              <w:rPr>
                <w:szCs w:val="24"/>
                <w:lang w:val="en-GB" w:eastAsia="en-GB"/>
              </w:rPr>
            </w:pPr>
            <w:r w:rsidRPr="00092F9A">
              <w:t xml:space="preserve">NSA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6F97BE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0995A2AA" w:rsidR="001D6771" w:rsidRPr="000E4778" w:rsidRDefault="001D6771" w:rsidP="001D6771">
            <w:pPr>
              <w:jc w:val="center"/>
            </w:pPr>
            <w:r w:rsidRPr="00092F9A">
              <w:t>Non-Voter</w:t>
            </w:r>
          </w:p>
        </w:tc>
      </w:tr>
      <w:tr w:rsidR="001D6771"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16A66F2" w:rsidR="001D6771" w:rsidRPr="00522809" w:rsidRDefault="001D6771" w:rsidP="001D6771">
            <w:pPr>
              <w:rPr>
                <w:szCs w:val="24"/>
                <w:lang w:val="en-GB" w:eastAsia="en-GB"/>
              </w:rPr>
            </w:pPr>
            <w:r w:rsidRPr="00092F9A">
              <w:t xml:space="preserve">Bravo,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3118E65"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66F9FAA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21FB009" w:rsidR="001D6771" w:rsidRPr="000E4778" w:rsidRDefault="001D6771" w:rsidP="001D6771">
            <w:pPr>
              <w:jc w:val="center"/>
            </w:pPr>
            <w:r w:rsidRPr="00092F9A">
              <w:t>Voter</w:t>
            </w:r>
          </w:p>
        </w:tc>
      </w:tr>
      <w:tr w:rsidR="001D6771"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C9F43D8" w:rsidR="001D6771" w:rsidRPr="00522809" w:rsidRDefault="001D6771" w:rsidP="001D6771">
            <w:pPr>
              <w:rPr>
                <w:szCs w:val="24"/>
                <w:lang w:val="en-GB" w:eastAsia="en-GB"/>
              </w:rPr>
            </w:pPr>
            <w:r w:rsidRPr="00092F9A">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C0DB33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30EC7CE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226D1C40" w:rsidR="001D6771" w:rsidRPr="000E4778" w:rsidRDefault="001D6771" w:rsidP="001D6771">
            <w:pPr>
              <w:jc w:val="center"/>
            </w:pPr>
            <w:r w:rsidRPr="00092F9A">
              <w:t>Potential Voter</w:t>
            </w:r>
          </w:p>
        </w:tc>
      </w:tr>
      <w:tr w:rsidR="001D6771"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C15BDEA" w:rsidR="001D6771" w:rsidRPr="00522809" w:rsidRDefault="001D6771" w:rsidP="001D6771">
            <w:pPr>
              <w:rPr>
                <w:szCs w:val="24"/>
                <w:lang w:val="en-GB" w:eastAsia="en-GB"/>
              </w:rPr>
            </w:pPr>
            <w:proofErr w:type="spellStart"/>
            <w:r w:rsidRPr="00092F9A">
              <w:t>Canchi</w:t>
            </w:r>
            <w:proofErr w:type="spellEnd"/>
            <w:r w:rsidRPr="00092F9A">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5295D867" w:rsidR="001D6771" w:rsidRPr="00522809" w:rsidRDefault="001D6771" w:rsidP="001D6771">
            <w:pPr>
              <w:rPr>
                <w:szCs w:val="24"/>
                <w:lang w:val="en-GB" w:eastAsia="en-GB"/>
              </w:rPr>
            </w:pPr>
            <w:r w:rsidRPr="00092F9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93A7C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746D45C" w:rsidR="001D6771" w:rsidRPr="000E4778" w:rsidRDefault="001D6771" w:rsidP="001D6771">
            <w:pPr>
              <w:jc w:val="center"/>
            </w:pPr>
            <w:r w:rsidRPr="00092F9A">
              <w:t>Voter</w:t>
            </w:r>
          </w:p>
        </w:tc>
      </w:tr>
      <w:tr w:rsidR="001D6771"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53EC533" w:rsidR="001D6771" w:rsidRPr="00522809" w:rsidRDefault="001D6771" w:rsidP="001D6771">
            <w:pPr>
              <w:rPr>
                <w:szCs w:val="24"/>
                <w:lang w:val="en-GB" w:eastAsia="en-GB"/>
              </w:rPr>
            </w:pPr>
            <w:r w:rsidRPr="00092F9A">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FC33ABF"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2B36AA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D4807D4" w:rsidR="001D6771" w:rsidRPr="000E4778" w:rsidRDefault="001D6771" w:rsidP="001D6771">
            <w:pPr>
              <w:jc w:val="center"/>
            </w:pPr>
            <w:r w:rsidRPr="00092F9A">
              <w:t>Voter</w:t>
            </w:r>
          </w:p>
        </w:tc>
      </w:tr>
      <w:tr w:rsidR="001D6771"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984B6C9" w:rsidR="001D6771" w:rsidRPr="00522809" w:rsidRDefault="001D6771" w:rsidP="001D6771">
            <w:pPr>
              <w:rPr>
                <w:szCs w:val="24"/>
                <w:lang w:val="en-GB" w:eastAsia="en-GB"/>
              </w:rPr>
            </w:pPr>
            <w:proofErr w:type="spellStart"/>
            <w:r w:rsidRPr="00092F9A">
              <w:t>Cariou</w:t>
            </w:r>
            <w:proofErr w:type="spellEnd"/>
            <w:r w:rsidRPr="00092F9A">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BFC1BB4"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07FA5C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0601B271" w:rsidR="001D6771" w:rsidRPr="000E4778" w:rsidRDefault="001D6771" w:rsidP="001D6771">
            <w:pPr>
              <w:jc w:val="center"/>
            </w:pPr>
            <w:r w:rsidRPr="00092F9A">
              <w:t>Voter</w:t>
            </w:r>
          </w:p>
        </w:tc>
      </w:tr>
      <w:tr w:rsidR="001D6771"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1959E5F" w:rsidR="001D6771" w:rsidRPr="00522809" w:rsidRDefault="001D6771" w:rsidP="001D6771">
            <w:pPr>
              <w:rPr>
                <w:szCs w:val="24"/>
                <w:lang w:val="en-GB" w:eastAsia="en-GB"/>
              </w:rPr>
            </w:pPr>
            <w:r w:rsidRPr="00092F9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2BD94276"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AA7DA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272D2755" w:rsidR="001D6771" w:rsidRPr="000E4778" w:rsidRDefault="001D6771" w:rsidP="001D6771">
            <w:pPr>
              <w:jc w:val="center"/>
            </w:pPr>
            <w:r w:rsidRPr="00092F9A">
              <w:t>Voter</w:t>
            </w:r>
          </w:p>
        </w:tc>
      </w:tr>
      <w:tr w:rsidR="001D6771"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6B7BC0A0" w:rsidR="001D6771" w:rsidRPr="00522809" w:rsidRDefault="001D6771" w:rsidP="001D6771">
            <w:pPr>
              <w:rPr>
                <w:szCs w:val="24"/>
                <w:lang w:val="en-GB" w:eastAsia="en-GB"/>
              </w:rPr>
            </w:pPr>
            <w:r w:rsidRPr="00092F9A">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229E151"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193B4BE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8990E66" w:rsidR="001D6771" w:rsidRPr="000E4778" w:rsidRDefault="001D6771" w:rsidP="001D6771">
            <w:pPr>
              <w:jc w:val="center"/>
            </w:pPr>
            <w:r w:rsidRPr="00092F9A">
              <w:t>Voter</w:t>
            </w:r>
          </w:p>
        </w:tc>
      </w:tr>
      <w:tr w:rsidR="001D6771"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4CA323AC" w:rsidR="001D6771" w:rsidRPr="00522809" w:rsidRDefault="001D6771" w:rsidP="001D6771">
            <w:pPr>
              <w:rPr>
                <w:szCs w:val="24"/>
                <w:lang w:val="en-GB" w:eastAsia="en-GB"/>
              </w:rPr>
            </w:pPr>
            <w:proofErr w:type="spellStart"/>
            <w:r w:rsidRPr="00092F9A">
              <w:t>Cepni</w:t>
            </w:r>
            <w:proofErr w:type="spellEnd"/>
            <w:r w:rsidRPr="00092F9A">
              <w:t xml:space="preserve">, </w:t>
            </w:r>
            <w:proofErr w:type="spellStart"/>
            <w:r w:rsidRPr="00092F9A">
              <w:t>Gurkan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7080BDC9"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3F67F8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EC8E447" w:rsidR="001D6771" w:rsidRPr="000E4778" w:rsidRDefault="001D6771" w:rsidP="001D6771">
            <w:pPr>
              <w:jc w:val="center"/>
            </w:pPr>
            <w:r w:rsidRPr="00092F9A">
              <w:t>Voter</w:t>
            </w:r>
          </w:p>
        </w:tc>
      </w:tr>
      <w:tr w:rsidR="001D6771"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C88E947" w:rsidR="001D6771" w:rsidRPr="00522809" w:rsidRDefault="001D6771" w:rsidP="001D6771">
            <w:pPr>
              <w:rPr>
                <w:szCs w:val="24"/>
                <w:lang w:val="en-GB" w:eastAsia="en-GB"/>
              </w:rPr>
            </w:pPr>
            <w:r w:rsidRPr="00092F9A">
              <w:t xml:space="preserve">Chakrabarti, </w:t>
            </w:r>
            <w:proofErr w:type="spellStart"/>
            <w:r w:rsidRPr="00092F9A">
              <w:t>Samita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02D0863E" w:rsidR="001D6771" w:rsidRPr="00522809" w:rsidRDefault="001D6771" w:rsidP="001D6771">
            <w:pPr>
              <w:rPr>
                <w:szCs w:val="24"/>
                <w:lang w:val="en-GB" w:eastAsia="en-GB"/>
              </w:rPr>
            </w:pPr>
            <w:r w:rsidRPr="00092F9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57263C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D8E4963" w:rsidR="001D6771" w:rsidRPr="000E4778" w:rsidRDefault="001D6771" w:rsidP="001D6771">
            <w:pPr>
              <w:jc w:val="center"/>
            </w:pPr>
            <w:r w:rsidRPr="00092F9A">
              <w:t>Aspirant</w:t>
            </w:r>
          </w:p>
        </w:tc>
      </w:tr>
      <w:tr w:rsidR="001D6771"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1CAA5CB7" w:rsidR="001D6771" w:rsidRPr="00522809" w:rsidRDefault="001D6771" w:rsidP="001D6771">
            <w:pPr>
              <w:rPr>
                <w:szCs w:val="24"/>
                <w:lang w:val="en-GB" w:eastAsia="en-GB"/>
              </w:rPr>
            </w:pPr>
            <w:r w:rsidRPr="00092F9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D70F51C" w:rsidR="001D6771" w:rsidRPr="00522809" w:rsidRDefault="001D6771" w:rsidP="001D6771">
            <w:pPr>
              <w:rPr>
                <w:szCs w:val="24"/>
                <w:lang w:val="en-GB" w:eastAsia="en-GB"/>
              </w:rPr>
            </w:pPr>
            <w:proofErr w:type="spellStart"/>
            <w:r w:rsidRPr="00092F9A">
              <w:t>Mediatek</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0583DE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7E12A33C" w:rsidR="001D6771" w:rsidRPr="000E4778" w:rsidRDefault="001D6771" w:rsidP="001D6771">
            <w:pPr>
              <w:jc w:val="center"/>
            </w:pPr>
            <w:r w:rsidRPr="00092F9A">
              <w:t>Voter</w:t>
            </w:r>
          </w:p>
        </w:tc>
      </w:tr>
      <w:tr w:rsidR="001D6771"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34C6071" w:rsidR="001D6771" w:rsidRPr="00522809" w:rsidRDefault="001D6771" w:rsidP="001D6771">
            <w:pPr>
              <w:rPr>
                <w:szCs w:val="24"/>
                <w:lang w:val="en-GB" w:eastAsia="en-GB"/>
              </w:rPr>
            </w:pPr>
            <w:r w:rsidRPr="00092F9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3DF7132" w:rsidR="001D6771" w:rsidRPr="00522809" w:rsidRDefault="001D6771" w:rsidP="001D6771">
            <w:pPr>
              <w:rPr>
                <w:szCs w:val="24"/>
                <w:lang w:val="en-GB" w:eastAsia="en-GB"/>
              </w:rPr>
            </w:pPr>
            <w:r w:rsidRPr="00092F9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3ED7BF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54F14C4" w:rsidR="001D6771" w:rsidRPr="000E4778" w:rsidRDefault="001D6771" w:rsidP="001D6771">
            <w:pPr>
              <w:jc w:val="center"/>
            </w:pPr>
            <w:proofErr w:type="spellStart"/>
            <w:r w:rsidRPr="00092F9A">
              <w:t>ExOfficio</w:t>
            </w:r>
            <w:proofErr w:type="spellEnd"/>
          </w:p>
        </w:tc>
      </w:tr>
      <w:tr w:rsidR="001D6771"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1784D75C" w:rsidR="001D6771" w:rsidRPr="00522809" w:rsidRDefault="001D6771" w:rsidP="001D6771">
            <w:pPr>
              <w:rPr>
                <w:szCs w:val="24"/>
                <w:lang w:val="en-GB" w:eastAsia="en-GB"/>
              </w:rPr>
            </w:pPr>
            <w:r w:rsidRPr="00092F9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56B3D36A"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7B8C9D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48576D8" w:rsidR="001D6771" w:rsidRPr="000E4778" w:rsidRDefault="001D6771" w:rsidP="001D6771">
            <w:pPr>
              <w:jc w:val="center"/>
            </w:pPr>
            <w:r w:rsidRPr="00092F9A">
              <w:t>Voter</w:t>
            </w:r>
          </w:p>
        </w:tc>
      </w:tr>
      <w:tr w:rsidR="001D6771"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33D6D72B" w:rsidR="001D6771" w:rsidRPr="00522809" w:rsidRDefault="001D6771" w:rsidP="001D6771">
            <w:pPr>
              <w:rPr>
                <w:szCs w:val="24"/>
                <w:lang w:val="en-GB" w:eastAsia="en-GB"/>
              </w:rPr>
            </w:pPr>
            <w:proofErr w:type="spellStart"/>
            <w:r w:rsidRPr="00092F9A">
              <w:t>Chemrov</w:t>
            </w:r>
            <w:proofErr w:type="spellEnd"/>
            <w:r w:rsidRPr="00092F9A">
              <w:t xml:space="preserve">,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66A9D07"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5C47553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7EC532B9" w:rsidR="001D6771" w:rsidRPr="000E4778" w:rsidRDefault="001D6771" w:rsidP="001D6771">
            <w:pPr>
              <w:jc w:val="center"/>
            </w:pPr>
            <w:r w:rsidRPr="00092F9A">
              <w:t>Voter</w:t>
            </w:r>
          </w:p>
        </w:tc>
      </w:tr>
      <w:tr w:rsidR="001D6771"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6F7857C5" w:rsidR="001D6771" w:rsidRPr="00522809" w:rsidRDefault="001D6771" w:rsidP="001D6771">
            <w:pPr>
              <w:rPr>
                <w:szCs w:val="24"/>
                <w:lang w:val="en-GB" w:eastAsia="en-GB"/>
              </w:rPr>
            </w:pPr>
            <w:r w:rsidRPr="00092F9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0F3D40E3"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5A5CE2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27AAC7E1" w:rsidR="001D6771" w:rsidRPr="000E4778" w:rsidRDefault="001D6771" w:rsidP="001D6771">
            <w:pPr>
              <w:jc w:val="center"/>
            </w:pPr>
            <w:r w:rsidRPr="00092F9A">
              <w:t>Voter</w:t>
            </w:r>
          </w:p>
        </w:tc>
      </w:tr>
      <w:tr w:rsidR="001D6771"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73EAF52" w:rsidR="001D6771" w:rsidRPr="00522809" w:rsidRDefault="001D6771" w:rsidP="001D6771">
            <w:pPr>
              <w:rPr>
                <w:szCs w:val="24"/>
                <w:lang w:val="en-GB" w:eastAsia="en-GB"/>
              </w:rPr>
            </w:pPr>
            <w:r w:rsidRPr="00092F9A">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4259C468" w:rsidR="001D6771" w:rsidRPr="00522809" w:rsidRDefault="001D6771" w:rsidP="001D6771">
            <w:pPr>
              <w:rPr>
                <w:szCs w:val="24"/>
                <w:lang w:val="en-GB" w:eastAsia="en-GB"/>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495B02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F27ADDA" w:rsidR="001D6771" w:rsidRPr="000E4778" w:rsidRDefault="001D6771" w:rsidP="001D6771">
            <w:pPr>
              <w:jc w:val="center"/>
            </w:pPr>
            <w:r w:rsidRPr="00092F9A">
              <w:t>Voter</w:t>
            </w:r>
          </w:p>
        </w:tc>
      </w:tr>
      <w:tr w:rsidR="001D6771"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52D5F2AE" w:rsidR="001D6771" w:rsidRPr="00522809" w:rsidRDefault="001D6771" w:rsidP="001D6771">
            <w:pPr>
              <w:rPr>
                <w:szCs w:val="24"/>
                <w:lang w:val="en-GB" w:eastAsia="en-GB"/>
              </w:rPr>
            </w:pPr>
            <w:r w:rsidRPr="00092F9A">
              <w:t xml:space="preserve">Chen, </w:t>
            </w:r>
            <w:proofErr w:type="spellStart"/>
            <w:r w:rsidRPr="00092F9A">
              <w:t>Xiaogang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A2B6939" w:rsidR="001D6771" w:rsidRPr="00522809" w:rsidRDefault="001D6771" w:rsidP="001D6771">
            <w:pPr>
              <w:rPr>
                <w:szCs w:val="24"/>
                <w:lang w:val="en-GB" w:eastAsia="en-GB"/>
              </w:rPr>
            </w:pPr>
            <w:r w:rsidRPr="00092F9A">
              <w:t xml:space="preserve">ZEKU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3F3F87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30181B4C" w:rsidR="001D6771" w:rsidRPr="000E4778" w:rsidRDefault="001D6771" w:rsidP="001D6771">
            <w:pPr>
              <w:jc w:val="center"/>
            </w:pPr>
            <w:r w:rsidRPr="00092F9A">
              <w:t>Voter</w:t>
            </w:r>
          </w:p>
        </w:tc>
      </w:tr>
      <w:tr w:rsidR="001D6771"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4043BB8A" w:rsidR="001D6771" w:rsidRPr="00522809" w:rsidRDefault="001D6771" w:rsidP="001D6771">
            <w:pPr>
              <w:rPr>
                <w:szCs w:val="24"/>
                <w:lang w:val="en-GB" w:eastAsia="en-GB"/>
              </w:rPr>
            </w:pPr>
            <w:r w:rsidRPr="00092F9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9C135F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8722F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51A0139B" w:rsidR="001D6771" w:rsidRPr="000E4778" w:rsidRDefault="001D6771" w:rsidP="001D6771">
            <w:pPr>
              <w:jc w:val="center"/>
            </w:pPr>
            <w:r w:rsidRPr="00092F9A">
              <w:t>Aspirant</w:t>
            </w:r>
          </w:p>
        </w:tc>
      </w:tr>
      <w:tr w:rsidR="001D6771"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464E5649" w:rsidR="001D6771" w:rsidRPr="00522809" w:rsidRDefault="001D6771" w:rsidP="001D6771">
            <w:pPr>
              <w:rPr>
                <w:szCs w:val="24"/>
                <w:lang w:val="en-GB" w:eastAsia="en-GB"/>
              </w:rPr>
            </w:pPr>
            <w:r w:rsidRPr="00092F9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2B421F8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628958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B2AC2C2" w:rsidR="001D6771" w:rsidRPr="000E4778" w:rsidRDefault="001D6771" w:rsidP="001D6771">
            <w:pPr>
              <w:jc w:val="center"/>
            </w:pPr>
            <w:r w:rsidRPr="00092F9A">
              <w:t>Voter</w:t>
            </w:r>
          </w:p>
        </w:tc>
      </w:tr>
      <w:tr w:rsidR="001D6771"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08B1A5E0" w:rsidR="001D6771" w:rsidRPr="00522809" w:rsidRDefault="001D6771" w:rsidP="001D6771">
            <w:pPr>
              <w:rPr>
                <w:szCs w:val="24"/>
                <w:lang w:val="en-GB" w:eastAsia="en-GB"/>
              </w:rPr>
            </w:pPr>
            <w:proofErr w:type="spellStart"/>
            <w:r w:rsidRPr="00092F9A">
              <w:t>cheng</w:t>
            </w:r>
            <w:proofErr w:type="spellEnd"/>
            <w:r w:rsidRPr="00092F9A">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6CB6510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45D93A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37EA390" w:rsidR="001D6771" w:rsidRPr="000E4778" w:rsidRDefault="001D6771" w:rsidP="001D6771">
            <w:pPr>
              <w:jc w:val="center"/>
            </w:pPr>
            <w:r w:rsidRPr="00092F9A">
              <w:t>Voter</w:t>
            </w:r>
          </w:p>
        </w:tc>
      </w:tr>
      <w:tr w:rsidR="001D6771"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C7CBD0B" w:rsidR="001D6771" w:rsidRPr="00522809" w:rsidRDefault="001D6771" w:rsidP="001D6771">
            <w:pPr>
              <w:rPr>
                <w:szCs w:val="24"/>
                <w:lang w:val="en-GB" w:eastAsia="en-GB"/>
              </w:rPr>
            </w:pPr>
            <w:r w:rsidRPr="00092F9A">
              <w:t xml:space="preserve">Cheng, </w:t>
            </w:r>
            <w:proofErr w:type="spellStart"/>
            <w:r w:rsidRPr="00092F9A">
              <w:t>Xilin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77F399E9"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46A60C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DF01AB2" w:rsidR="001D6771" w:rsidRPr="000E4778" w:rsidRDefault="001D6771" w:rsidP="001D6771">
            <w:pPr>
              <w:jc w:val="center"/>
            </w:pPr>
            <w:r w:rsidRPr="00092F9A">
              <w:t>Voter</w:t>
            </w:r>
          </w:p>
        </w:tc>
      </w:tr>
      <w:tr w:rsidR="001D6771"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1E981B3F" w:rsidR="001D6771" w:rsidRPr="00522809" w:rsidRDefault="001D6771" w:rsidP="001D6771">
            <w:pPr>
              <w:rPr>
                <w:szCs w:val="24"/>
                <w:lang w:val="en-GB" w:eastAsia="en-GB"/>
              </w:rPr>
            </w:pPr>
            <w:r w:rsidRPr="00092F9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6A8511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F4C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C886A0F" w:rsidR="001D6771" w:rsidRPr="000E4778" w:rsidRDefault="001D6771" w:rsidP="001D6771">
            <w:pPr>
              <w:jc w:val="center"/>
            </w:pPr>
            <w:r w:rsidRPr="00092F9A">
              <w:t>Voter</w:t>
            </w:r>
          </w:p>
        </w:tc>
      </w:tr>
      <w:tr w:rsidR="001D6771"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11FF21F" w:rsidR="001D6771" w:rsidRPr="00522809" w:rsidRDefault="001D6771" w:rsidP="001D6771">
            <w:pPr>
              <w:rPr>
                <w:szCs w:val="24"/>
                <w:lang w:val="en-GB" w:eastAsia="en-GB"/>
              </w:rPr>
            </w:pPr>
            <w:r w:rsidRPr="00092F9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01C23CA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0BB7545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D27BF1E" w:rsidR="001D6771" w:rsidRPr="000E4778" w:rsidRDefault="001D6771" w:rsidP="001D6771">
            <w:pPr>
              <w:jc w:val="center"/>
            </w:pPr>
            <w:r w:rsidRPr="00092F9A">
              <w:t>Voter</w:t>
            </w:r>
          </w:p>
        </w:tc>
      </w:tr>
      <w:tr w:rsidR="001D6771"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2DCFD516" w:rsidR="001D6771" w:rsidRPr="00522809" w:rsidRDefault="001D6771" w:rsidP="001D6771">
            <w:pPr>
              <w:rPr>
                <w:szCs w:val="24"/>
                <w:lang w:val="en-GB" w:eastAsia="en-GB"/>
              </w:rPr>
            </w:pPr>
            <w:proofErr w:type="spellStart"/>
            <w:r w:rsidRPr="00092F9A">
              <w:t>Chitrakar</w:t>
            </w:r>
            <w:proofErr w:type="spellEnd"/>
            <w:r w:rsidRPr="00092F9A">
              <w:t xml:space="preserve">, </w:t>
            </w:r>
            <w:proofErr w:type="spellStart"/>
            <w:r w:rsidRPr="00092F9A">
              <w:t>Rojan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91CC95F" w:rsidR="001D6771" w:rsidRPr="00522809" w:rsidRDefault="001D6771" w:rsidP="001D6771">
            <w:pPr>
              <w:rPr>
                <w:szCs w:val="24"/>
                <w:lang w:val="en-GB" w:eastAsia="en-GB"/>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75DB586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3F6A99FB" w:rsidR="001D6771" w:rsidRPr="000E4778" w:rsidRDefault="001D6771" w:rsidP="001D6771">
            <w:pPr>
              <w:jc w:val="center"/>
            </w:pPr>
            <w:r w:rsidRPr="00092F9A">
              <w:t>Voter</w:t>
            </w:r>
          </w:p>
        </w:tc>
      </w:tr>
      <w:tr w:rsidR="001D6771"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1DAB9FC0" w:rsidR="001D6771" w:rsidRPr="00522809" w:rsidRDefault="001D6771" w:rsidP="001D6771">
            <w:pPr>
              <w:rPr>
                <w:szCs w:val="24"/>
                <w:lang w:val="en-GB" w:eastAsia="en-GB"/>
              </w:rPr>
            </w:pPr>
            <w:r w:rsidRPr="00092F9A">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74714C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5322139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C1B64C9" w:rsidR="001D6771" w:rsidRPr="000E4778" w:rsidRDefault="001D6771" w:rsidP="001D6771">
            <w:pPr>
              <w:jc w:val="center"/>
            </w:pPr>
            <w:r w:rsidRPr="00092F9A">
              <w:t>Voter</w:t>
            </w:r>
          </w:p>
        </w:tc>
      </w:tr>
      <w:tr w:rsidR="001D6771"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145A1B6" w:rsidR="001D6771" w:rsidRPr="00522809" w:rsidRDefault="001D6771" w:rsidP="001D6771">
            <w:pPr>
              <w:rPr>
                <w:szCs w:val="24"/>
                <w:lang w:val="en-GB" w:eastAsia="en-GB"/>
              </w:rPr>
            </w:pPr>
            <w:r w:rsidRPr="00092F9A">
              <w:t xml:space="preserve">Chiu, </w:t>
            </w:r>
            <w:proofErr w:type="spellStart"/>
            <w:r w:rsidRPr="00092F9A">
              <w:t>WenHsien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584E18FB"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62C7804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6D94E96D" w:rsidR="001D6771" w:rsidRPr="000E4778" w:rsidRDefault="001D6771" w:rsidP="001D6771">
            <w:pPr>
              <w:jc w:val="center"/>
            </w:pPr>
            <w:r w:rsidRPr="00092F9A">
              <w:t>Aspirant</w:t>
            </w:r>
          </w:p>
        </w:tc>
      </w:tr>
      <w:tr w:rsidR="001D6771"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1D1CE1C8" w:rsidR="001D6771" w:rsidRPr="00522809" w:rsidRDefault="001D6771" w:rsidP="001D6771">
            <w:pPr>
              <w:rPr>
                <w:szCs w:val="24"/>
                <w:lang w:val="en-GB" w:eastAsia="en-GB"/>
              </w:rPr>
            </w:pPr>
            <w:proofErr w:type="spellStart"/>
            <w:r w:rsidRPr="00092F9A">
              <w:t>Chng</w:t>
            </w:r>
            <w:proofErr w:type="spellEnd"/>
            <w:r w:rsidRPr="00092F9A">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D511E99" w:rsidR="001D6771" w:rsidRPr="00522809" w:rsidRDefault="001D6771" w:rsidP="001D6771">
            <w:pPr>
              <w:rPr>
                <w:szCs w:val="24"/>
                <w:lang w:val="en-GB" w:eastAsia="en-GB"/>
              </w:rPr>
            </w:pPr>
            <w:r w:rsidRPr="00092F9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527C8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D0BC2CE" w:rsidR="001D6771" w:rsidRPr="000E4778" w:rsidRDefault="001D6771" w:rsidP="001D6771">
            <w:pPr>
              <w:jc w:val="center"/>
            </w:pPr>
            <w:r w:rsidRPr="00092F9A">
              <w:t>Potential Voter</w:t>
            </w:r>
          </w:p>
        </w:tc>
      </w:tr>
      <w:tr w:rsidR="001D6771"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2DBD5756" w:rsidR="001D6771" w:rsidRPr="00522809" w:rsidRDefault="001D6771" w:rsidP="001D6771">
            <w:pPr>
              <w:rPr>
                <w:szCs w:val="24"/>
                <w:lang w:val="en-GB" w:eastAsia="en-GB"/>
              </w:rPr>
            </w:pPr>
            <w:r w:rsidRPr="00092F9A">
              <w:t xml:space="preserve">Cho, </w:t>
            </w:r>
            <w:proofErr w:type="spellStart"/>
            <w:r w:rsidRPr="00092F9A">
              <w:t>Hangyu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0A3F7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60364F0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BEE3270" w:rsidR="001D6771" w:rsidRPr="000E4778" w:rsidRDefault="001D6771" w:rsidP="001D6771">
            <w:pPr>
              <w:jc w:val="center"/>
            </w:pPr>
            <w:r w:rsidRPr="00092F9A">
              <w:t>Voter</w:t>
            </w:r>
          </w:p>
        </w:tc>
      </w:tr>
      <w:tr w:rsidR="001D6771"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6C76A70C" w:rsidR="001D6771" w:rsidRPr="00522809" w:rsidRDefault="001D6771" w:rsidP="001D6771">
            <w:pPr>
              <w:rPr>
                <w:szCs w:val="24"/>
                <w:lang w:val="en-GB" w:eastAsia="en-GB"/>
              </w:rPr>
            </w:pPr>
            <w:r w:rsidRPr="00092F9A">
              <w:t xml:space="preserve">Choi, </w:t>
            </w:r>
            <w:proofErr w:type="spellStart"/>
            <w:r w:rsidRPr="00092F9A">
              <w:t>Jinsoo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BE5B0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487E3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ADB3B3" w:rsidR="001D6771" w:rsidRPr="000E4778" w:rsidRDefault="001D6771" w:rsidP="001D6771">
            <w:pPr>
              <w:jc w:val="center"/>
            </w:pPr>
            <w:r w:rsidRPr="00092F9A">
              <w:t>Voter</w:t>
            </w:r>
          </w:p>
        </w:tc>
      </w:tr>
      <w:tr w:rsidR="001D6771"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6CEAC36" w:rsidR="001D6771" w:rsidRPr="00522809" w:rsidRDefault="001D6771" w:rsidP="001D6771">
            <w:pPr>
              <w:rPr>
                <w:szCs w:val="24"/>
                <w:lang w:val="en-GB" w:eastAsia="en-GB"/>
              </w:rPr>
            </w:pPr>
            <w:r w:rsidRPr="00092F9A">
              <w:t xml:space="preserve">Choo, </w:t>
            </w:r>
            <w:proofErr w:type="spellStart"/>
            <w:r w:rsidRPr="00092F9A">
              <w:t>Seungho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BF8133F" w:rsidR="001D6771" w:rsidRPr="00522809" w:rsidRDefault="001D6771" w:rsidP="001D6771">
            <w:pPr>
              <w:rPr>
                <w:szCs w:val="24"/>
                <w:lang w:val="en-GB" w:eastAsia="en-GB"/>
              </w:rPr>
            </w:pPr>
            <w:proofErr w:type="spellStart"/>
            <w:r w:rsidRPr="00092F9A">
              <w:t>Senscomm</w:t>
            </w:r>
            <w:proofErr w:type="spellEnd"/>
            <w:r w:rsidRPr="00092F9A">
              <w:t xml:space="preserve"> Semiconductor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DA914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0BEAF5D" w:rsidR="001D6771" w:rsidRPr="000E4778" w:rsidRDefault="001D6771" w:rsidP="001D6771">
            <w:pPr>
              <w:jc w:val="center"/>
            </w:pPr>
            <w:r w:rsidRPr="00092F9A">
              <w:t>Voter</w:t>
            </w:r>
          </w:p>
        </w:tc>
      </w:tr>
      <w:tr w:rsidR="001D6771"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66C94F89" w:rsidR="001D6771" w:rsidRPr="00522809" w:rsidRDefault="001D6771" w:rsidP="001D6771">
            <w:pPr>
              <w:rPr>
                <w:szCs w:val="24"/>
                <w:lang w:val="en-GB" w:eastAsia="en-GB"/>
              </w:rPr>
            </w:pPr>
            <w:r w:rsidRPr="00092F9A">
              <w:t xml:space="preserve">Chu, </w:t>
            </w:r>
            <w:proofErr w:type="spellStart"/>
            <w:r w:rsidRPr="00092F9A">
              <w:t>Liwen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0B5E334"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66EAE0A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2F14794" w:rsidR="001D6771" w:rsidRPr="000E4778" w:rsidRDefault="001D6771" w:rsidP="001D6771">
            <w:pPr>
              <w:jc w:val="center"/>
            </w:pPr>
            <w:r w:rsidRPr="00092F9A">
              <w:t>Voter</w:t>
            </w:r>
          </w:p>
        </w:tc>
      </w:tr>
      <w:tr w:rsidR="001D6771"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61EFAE7" w:rsidR="001D6771" w:rsidRPr="00522809" w:rsidRDefault="001D6771" w:rsidP="001D6771">
            <w:pPr>
              <w:rPr>
                <w:szCs w:val="24"/>
                <w:lang w:val="en-GB" w:eastAsia="en-GB"/>
              </w:rPr>
            </w:pPr>
            <w:r w:rsidRPr="00092F9A">
              <w:lastRenderedPageBreak/>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1FAA51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4D805C1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190F313" w:rsidR="001D6771" w:rsidRPr="000E4778" w:rsidRDefault="001D6771" w:rsidP="001D6771">
            <w:pPr>
              <w:jc w:val="center"/>
            </w:pPr>
            <w:r w:rsidRPr="00092F9A">
              <w:t>Voter</w:t>
            </w:r>
          </w:p>
        </w:tc>
      </w:tr>
      <w:tr w:rsidR="001D6771"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AAAB74E" w:rsidR="001D6771" w:rsidRPr="00522809" w:rsidRDefault="001D6771" w:rsidP="001D6771">
            <w:pPr>
              <w:rPr>
                <w:szCs w:val="24"/>
                <w:lang w:val="en-GB" w:eastAsia="en-GB"/>
              </w:rPr>
            </w:pPr>
            <w:r w:rsidRPr="00092F9A">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AA6D51F"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D1F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73ED710" w:rsidR="001D6771" w:rsidRPr="000E4778" w:rsidRDefault="001D6771" w:rsidP="001D6771">
            <w:pPr>
              <w:jc w:val="center"/>
            </w:pPr>
            <w:r w:rsidRPr="00092F9A">
              <w:t>Voter</w:t>
            </w:r>
          </w:p>
        </w:tc>
      </w:tr>
      <w:tr w:rsidR="001D6771"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297EA206" w:rsidR="001D6771" w:rsidRPr="00522809" w:rsidRDefault="001D6771" w:rsidP="001D6771">
            <w:pPr>
              <w:rPr>
                <w:szCs w:val="24"/>
                <w:lang w:val="en-GB" w:eastAsia="en-GB"/>
              </w:rPr>
            </w:pPr>
            <w:r w:rsidRPr="00092F9A">
              <w:t xml:space="preserve">Chung, </w:t>
            </w:r>
            <w:proofErr w:type="spellStart"/>
            <w:r w:rsidRPr="00092F9A">
              <w:t>Chulho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688B0F6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7FBE12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756CCB8" w:rsidR="001D6771" w:rsidRPr="000E4778" w:rsidRDefault="001D6771" w:rsidP="001D6771">
            <w:pPr>
              <w:jc w:val="center"/>
            </w:pPr>
            <w:r w:rsidRPr="00092F9A">
              <w:t>Voter</w:t>
            </w:r>
          </w:p>
        </w:tc>
      </w:tr>
      <w:tr w:rsidR="001D6771"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68972598" w:rsidR="001D6771" w:rsidRPr="00522809" w:rsidRDefault="001D6771" w:rsidP="001D6771">
            <w:pPr>
              <w:rPr>
                <w:szCs w:val="24"/>
                <w:lang w:val="en-GB" w:eastAsia="en-GB"/>
              </w:rPr>
            </w:pPr>
            <w:r w:rsidRPr="00092F9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11483699"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6DC744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29ED6C5" w:rsidR="001D6771" w:rsidRPr="000E4778" w:rsidRDefault="001D6771" w:rsidP="001D6771">
            <w:pPr>
              <w:jc w:val="center"/>
            </w:pPr>
            <w:r w:rsidRPr="00092F9A">
              <w:t>Voter</w:t>
            </w:r>
          </w:p>
        </w:tc>
      </w:tr>
      <w:tr w:rsidR="001D6771"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4C07C1BA" w:rsidR="001D6771" w:rsidRPr="00522809" w:rsidRDefault="001D6771" w:rsidP="001D6771">
            <w:pPr>
              <w:rPr>
                <w:szCs w:val="24"/>
                <w:lang w:val="en-GB" w:eastAsia="en-GB"/>
              </w:rPr>
            </w:pPr>
            <w:r w:rsidRPr="00092F9A">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E78913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2D44B3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24A80009" w:rsidR="001D6771" w:rsidRPr="000E4778" w:rsidRDefault="001D6771" w:rsidP="001D6771">
            <w:pPr>
              <w:jc w:val="center"/>
            </w:pPr>
            <w:r w:rsidRPr="00092F9A">
              <w:t>Voter</w:t>
            </w:r>
          </w:p>
        </w:tc>
      </w:tr>
      <w:tr w:rsidR="001D6771"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55C5A39E" w:rsidR="001D6771" w:rsidRPr="00522809" w:rsidRDefault="001D6771" w:rsidP="001D6771">
            <w:pPr>
              <w:rPr>
                <w:szCs w:val="24"/>
                <w:lang w:val="en-GB" w:eastAsia="en-GB"/>
              </w:rPr>
            </w:pPr>
            <w:r w:rsidRPr="00092F9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2C09222"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1D1D1A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13A95956" w:rsidR="001D6771" w:rsidRPr="000E4778" w:rsidRDefault="001D6771" w:rsidP="001D6771">
            <w:pPr>
              <w:jc w:val="center"/>
            </w:pPr>
            <w:r w:rsidRPr="00092F9A">
              <w:t>Voter</w:t>
            </w:r>
          </w:p>
        </w:tc>
      </w:tr>
      <w:tr w:rsidR="001D6771"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1BE2A059" w:rsidR="001D6771" w:rsidRPr="00522809" w:rsidRDefault="001D6771" w:rsidP="001D6771">
            <w:pPr>
              <w:rPr>
                <w:szCs w:val="24"/>
                <w:lang w:val="en-GB" w:eastAsia="en-GB"/>
              </w:rPr>
            </w:pPr>
            <w:r w:rsidRPr="00092F9A">
              <w:t xml:space="preserve">Das, </w:t>
            </w:r>
            <w:proofErr w:type="spellStart"/>
            <w:r w:rsidRPr="00092F9A">
              <w:t>Dibakar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6A6AA94D"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7AE943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CAEDE35" w:rsidR="001D6771" w:rsidRPr="000E4778" w:rsidRDefault="001D6771" w:rsidP="001D6771">
            <w:pPr>
              <w:jc w:val="center"/>
            </w:pPr>
            <w:r w:rsidRPr="00092F9A">
              <w:t>Voter</w:t>
            </w:r>
          </w:p>
        </w:tc>
      </w:tr>
      <w:tr w:rsidR="001D6771"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0C9E6D1B" w:rsidR="001D6771" w:rsidRPr="00522809" w:rsidRDefault="001D6771" w:rsidP="001D6771">
            <w:pPr>
              <w:rPr>
                <w:szCs w:val="24"/>
                <w:lang w:val="en-GB" w:eastAsia="en-GB"/>
              </w:rPr>
            </w:pPr>
            <w:r w:rsidRPr="00092F9A">
              <w:t xml:space="preserve">Das, </w:t>
            </w:r>
            <w:proofErr w:type="spellStart"/>
            <w:r w:rsidRPr="00092F9A">
              <w:t>Subir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D97A360" w:rsidR="001D6771" w:rsidRPr="00522809" w:rsidRDefault="001D6771" w:rsidP="001D6771">
            <w:pPr>
              <w:rPr>
                <w:szCs w:val="24"/>
                <w:lang w:val="en-GB" w:eastAsia="en-GB"/>
              </w:rPr>
            </w:pPr>
            <w:proofErr w:type="spellStart"/>
            <w:r w:rsidRPr="00092F9A">
              <w:t>Peraton</w:t>
            </w:r>
            <w:proofErr w:type="spellEnd"/>
            <w:r w:rsidRPr="00092F9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4924BEA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5A0BE3B" w:rsidR="001D6771" w:rsidRPr="000E4778" w:rsidRDefault="001D6771" w:rsidP="001D6771">
            <w:pPr>
              <w:jc w:val="center"/>
            </w:pPr>
            <w:proofErr w:type="spellStart"/>
            <w:r w:rsidRPr="00092F9A">
              <w:t>ExOfficio</w:t>
            </w:r>
            <w:proofErr w:type="spellEnd"/>
          </w:p>
        </w:tc>
      </w:tr>
      <w:tr w:rsidR="001D6771"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4218FCDB" w:rsidR="001D6771" w:rsidRPr="00522809" w:rsidRDefault="001D6771" w:rsidP="001D6771">
            <w:pPr>
              <w:rPr>
                <w:szCs w:val="24"/>
                <w:lang w:val="en-GB" w:eastAsia="en-GB"/>
              </w:rPr>
            </w:pPr>
            <w:r w:rsidRPr="00092F9A">
              <w:t xml:space="preserve">Dash, </w:t>
            </w:r>
            <w:proofErr w:type="spellStart"/>
            <w:r w:rsidRPr="00092F9A">
              <w:t>Debashis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1B3E1292"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3D5B236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11F2DE4D" w:rsidR="001D6771" w:rsidRPr="000E4778" w:rsidRDefault="001D6771" w:rsidP="001D6771">
            <w:pPr>
              <w:jc w:val="center"/>
            </w:pPr>
            <w:r w:rsidRPr="00092F9A">
              <w:t>Voter</w:t>
            </w:r>
          </w:p>
        </w:tc>
      </w:tr>
      <w:tr w:rsidR="001D6771"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54570CB" w:rsidR="001D6771" w:rsidRPr="00522809" w:rsidRDefault="001D6771" w:rsidP="001D6771">
            <w:pPr>
              <w:rPr>
                <w:szCs w:val="24"/>
                <w:lang w:val="en-GB" w:eastAsia="en-GB"/>
              </w:rPr>
            </w:pPr>
            <w:proofErr w:type="spellStart"/>
            <w:r w:rsidRPr="00092F9A">
              <w:t>Dauphinee</w:t>
            </w:r>
            <w:proofErr w:type="spellEnd"/>
            <w:r w:rsidRPr="00092F9A">
              <w:t xml:space="preserv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B5A23AA" w:rsidR="001D6771" w:rsidRPr="00522809" w:rsidRDefault="001D6771" w:rsidP="001D6771">
            <w:pPr>
              <w:rPr>
                <w:szCs w:val="24"/>
                <w:lang w:val="en-GB" w:eastAsia="en-GB"/>
              </w:rPr>
            </w:pPr>
            <w:r w:rsidRPr="00092F9A">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EE6B45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50948EA" w:rsidR="001D6771" w:rsidRPr="000E4778" w:rsidRDefault="001D6771" w:rsidP="001D6771">
            <w:pPr>
              <w:jc w:val="center"/>
            </w:pPr>
            <w:r w:rsidRPr="00092F9A">
              <w:t>Voter</w:t>
            </w:r>
          </w:p>
        </w:tc>
      </w:tr>
      <w:tr w:rsidR="001D6771"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C673BAA" w:rsidR="001D6771" w:rsidRPr="00522809" w:rsidRDefault="001D6771" w:rsidP="001D6771">
            <w:pPr>
              <w:rPr>
                <w:szCs w:val="24"/>
                <w:lang w:val="en-GB" w:eastAsia="en-GB"/>
              </w:rPr>
            </w:pPr>
            <w:r w:rsidRPr="00092F9A">
              <w:t xml:space="preserve">de </w:t>
            </w:r>
            <w:proofErr w:type="spellStart"/>
            <w:r w:rsidRPr="00092F9A">
              <w:t>Vegt</w:t>
            </w:r>
            <w:proofErr w:type="spellEnd"/>
            <w:r w:rsidRPr="00092F9A">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E635742"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E32E1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1091D65C" w:rsidR="001D6771" w:rsidRPr="000E4778" w:rsidRDefault="001D6771" w:rsidP="001D6771">
            <w:pPr>
              <w:jc w:val="center"/>
            </w:pPr>
            <w:r w:rsidRPr="00092F9A">
              <w:t>Voter</w:t>
            </w:r>
          </w:p>
        </w:tc>
      </w:tr>
      <w:tr w:rsidR="001D6771"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38E0A4CC" w:rsidR="001D6771" w:rsidRPr="00522809" w:rsidRDefault="001D6771" w:rsidP="001D6771">
            <w:pPr>
              <w:rPr>
                <w:szCs w:val="24"/>
                <w:lang w:val="en-GB" w:eastAsia="en-GB"/>
              </w:rPr>
            </w:pPr>
            <w:proofErr w:type="spellStart"/>
            <w:r w:rsidRPr="00092F9A">
              <w:t>DeLaOlivaDelgado</w:t>
            </w:r>
            <w:proofErr w:type="spellEnd"/>
            <w:r w:rsidRPr="00092F9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8F1E316"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0F7D0C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346716F8" w:rsidR="001D6771" w:rsidRPr="000E4778" w:rsidRDefault="001D6771" w:rsidP="001D6771">
            <w:pPr>
              <w:jc w:val="center"/>
            </w:pPr>
            <w:r w:rsidRPr="00092F9A">
              <w:t>Voter</w:t>
            </w:r>
          </w:p>
        </w:tc>
      </w:tr>
      <w:tr w:rsidR="001D6771"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0F72883D" w:rsidR="001D6771" w:rsidRPr="00522809" w:rsidRDefault="001D6771" w:rsidP="001D6771">
            <w:pPr>
              <w:rPr>
                <w:szCs w:val="24"/>
                <w:lang w:val="en-GB" w:eastAsia="en-GB"/>
              </w:rPr>
            </w:pPr>
            <w:proofErr w:type="spellStart"/>
            <w:r w:rsidRPr="00092F9A">
              <w:t>Derham</w:t>
            </w:r>
            <w:proofErr w:type="spellEnd"/>
            <w:r w:rsidRPr="00092F9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6562D44"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5C683F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4429324" w:rsidR="001D6771" w:rsidRPr="000E4778" w:rsidRDefault="001D6771" w:rsidP="001D6771">
            <w:pPr>
              <w:jc w:val="center"/>
            </w:pPr>
            <w:r w:rsidRPr="00092F9A">
              <w:t>Voter</w:t>
            </w:r>
          </w:p>
        </w:tc>
      </w:tr>
      <w:tr w:rsidR="001D6771"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12A418C" w:rsidR="001D6771" w:rsidRPr="00522809" w:rsidRDefault="001D6771" w:rsidP="001D6771">
            <w:pPr>
              <w:rPr>
                <w:szCs w:val="24"/>
                <w:lang w:val="en-GB" w:eastAsia="en-GB"/>
              </w:rPr>
            </w:pPr>
            <w:r w:rsidRPr="00092F9A">
              <w:t xml:space="preserve">Deshmukh, </w:t>
            </w:r>
            <w:proofErr w:type="spellStart"/>
            <w:r w:rsidRPr="00092F9A">
              <w:t>Mrugen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2295E56F"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7BF3FA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7FB32137" w:rsidR="001D6771" w:rsidRPr="000E4778" w:rsidRDefault="001D6771" w:rsidP="001D6771">
            <w:pPr>
              <w:jc w:val="center"/>
            </w:pPr>
            <w:r w:rsidRPr="00092F9A">
              <w:t>Aspirant</w:t>
            </w:r>
          </w:p>
        </w:tc>
      </w:tr>
      <w:tr w:rsidR="001D6771"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3A0CF6E4" w:rsidR="001D6771" w:rsidRPr="00522809" w:rsidRDefault="001D6771" w:rsidP="001D6771">
            <w:pPr>
              <w:rPr>
                <w:szCs w:val="24"/>
                <w:lang w:val="en-GB" w:eastAsia="en-GB"/>
              </w:rPr>
            </w:pPr>
            <w:r w:rsidRPr="00092F9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22A44E11" w:rsidR="001D6771" w:rsidRPr="00522809" w:rsidRDefault="001D6771" w:rsidP="001D6771">
            <w:pPr>
              <w:rPr>
                <w:szCs w:val="24"/>
                <w:lang w:val="en-GB" w:eastAsia="en-GB"/>
              </w:rPr>
            </w:pPr>
            <w:r w:rsidRPr="00092F9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683E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35D39F1B" w:rsidR="001D6771" w:rsidRPr="000E4778" w:rsidRDefault="001D6771" w:rsidP="001D6771">
            <w:pPr>
              <w:jc w:val="center"/>
            </w:pPr>
            <w:r w:rsidRPr="00092F9A">
              <w:t>Voter</w:t>
            </w:r>
          </w:p>
        </w:tc>
      </w:tr>
      <w:tr w:rsidR="001D6771"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143909D0" w:rsidR="001D6771" w:rsidRPr="00522809" w:rsidRDefault="001D6771" w:rsidP="001D6771">
            <w:pPr>
              <w:rPr>
                <w:szCs w:val="24"/>
                <w:lang w:val="en-GB" w:eastAsia="en-GB"/>
              </w:rPr>
            </w:pPr>
            <w:r w:rsidRPr="00092F9A">
              <w:t xml:space="preserve">Ding, </w:t>
            </w:r>
            <w:proofErr w:type="spellStart"/>
            <w:r w:rsidRPr="00092F9A">
              <w:t>Yanyi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33BE6030" w:rsidR="001D6771" w:rsidRPr="00522809" w:rsidRDefault="001D6771" w:rsidP="001D6771">
            <w:pPr>
              <w:rPr>
                <w:szCs w:val="24"/>
                <w:lang w:val="en-GB" w:eastAsia="en-GB"/>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94689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B63FC9E" w:rsidR="001D6771" w:rsidRPr="000E4778" w:rsidRDefault="001D6771" w:rsidP="001D6771">
            <w:pPr>
              <w:jc w:val="center"/>
            </w:pPr>
            <w:r w:rsidRPr="00092F9A">
              <w:t>Voter</w:t>
            </w:r>
          </w:p>
        </w:tc>
      </w:tr>
      <w:tr w:rsidR="001D6771"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24CD5811" w:rsidR="001D6771" w:rsidRPr="00522809" w:rsidRDefault="001D6771" w:rsidP="001D6771">
            <w:pPr>
              <w:rPr>
                <w:szCs w:val="24"/>
                <w:lang w:val="en-GB" w:eastAsia="en-GB"/>
              </w:rPr>
            </w:pPr>
            <w:proofErr w:type="spellStart"/>
            <w:r w:rsidRPr="00092F9A">
              <w:t>Dogukan</w:t>
            </w:r>
            <w:proofErr w:type="spellEnd"/>
            <w:r w:rsidRPr="00092F9A">
              <w:t xml:space="preserve">, 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B4FC6EC" w:rsidR="001D6771" w:rsidRPr="00522809" w:rsidRDefault="001D6771" w:rsidP="001D6771">
            <w:pPr>
              <w:rPr>
                <w:szCs w:val="24"/>
                <w:lang w:val="en-GB" w:eastAsia="en-GB"/>
              </w:rPr>
            </w:pP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8899D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C39D61D" w:rsidR="001D6771" w:rsidRPr="000E4778" w:rsidRDefault="001D6771" w:rsidP="001D6771">
            <w:pPr>
              <w:jc w:val="center"/>
            </w:pPr>
            <w:r w:rsidRPr="00092F9A">
              <w:t>Voter</w:t>
            </w:r>
          </w:p>
        </w:tc>
      </w:tr>
      <w:tr w:rsidR="001D6771"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DAD0F6C" w:rsidR="001D6771" w:rsidRPr="00522809" w:rsidRDefault="001D6771" w:rsidP="001D6771">
            <w:pPr>
              <w:rPr>
                <w:szCs w:val="24"/>
                <w:lang w:val="en-GB" w:eastAsia="en-GB"/>
              </w:rPr>
            </w:pPr>
            <w:r w:rsidRPr="00092F9A">
              <w:t xml:space="preserve">Dong, </w:t>
            </w:r>
            <w:proofErr w:type="spellStart"/>
            <w:r w:rsidRPr="00092F9A">
              <w:t>mingjie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CB96804"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4A5845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5FFA3F2C" w:rsidR="001D6771" w:rsidRPr="000E4778" w:rsidRDefault="001D6771" w:rsidP="001D6771">
            <w:pPr>
              <w:jc w:val="center"/>
            </w:pPr>
            <w:r w:rsidRPr="00092F9A">
              <w:t>Voter</w:t>
            </w:r>
          </w:p>
        </w:tc>
      </w:tr>
      <w:tr w:rsidR="001D6771"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273C3A3" w:rsidR="001D6771" w:rsidRPr="00522809" w:rsidRDefault="001D6771" w:rsidP="001D6771">
            <w:pPr>
              <w:rPr>
                <w:szCs w:val="24"/>
                <w:lang w:val="en-GB" w:eastAsia="en-GB"/>
              </w:rPr>
            </w:pPr>
            <w:r w:rsidRPr="00092F9A">
              <w:t xml:space="preserve">Dong, </w:t>
            </w:r>
            <w:proofErr w:type="spellStart"/>
            <w:r w:rsidRPr="00092F9A">
              <w:t>Xiandong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577F260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6C11FB0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FDA1189" w:rsidR="001D6771" w:rsidRPr="000E4778" w:rsidRDefault="001D6771" w:rsidP="001D6771">
            <w:pPr>
              <w:jc w:val="center"/>
            </w:pPr>
            <w:r w:rsidRPr="00092F9A">
              <w:t>Voter</w:t>
            </w:r>
          </w:p>
        </w:tc>
      </w:tr>
      <w:tr w:rsidR="001D6771"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6DF9158" w:rsidR="001D6771" w:rsidRPr="00522809" w:rsidRDefault="001D6771" w:rsidP="001D6771">
            <w:pPr>
              <w:rPr>
                <w:szCs w:val="24"/>
                <w:lang w:val="en-GB" w:eastAsia="en-GB"/>
              </w:rPr>
            </w:pPr>
            <w:r w:rsidRPr="00092F9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E09945E"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5B74B2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746CC2D2" w:rsidR="001D6771" w:rsidRPr="000E4778" w:rsidRDefault="001D6771" w:rsidP="001D6771">
            <w:pPr>
              <w:jc w:val="center"/>
            </w:pPr>
            <w:r w:rsidRPr="00092F9A">
              <w:t>Voter</w:t>
            </w:r>
          </w:p>
        </w:tc>
      </w:tr>
      <w:tr w:rsidR="001D6771"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D25C3B" w:rsidR="001D6771" w:rsidRPr="00522809" w:rsidRDefault="001D6771" w:rsidP="001D6771">
            <w:pPr>
              <w:rPr>
                <w:szCs w:val="24"/>
                <w:lang w:val="en-GB" w:eastAsia="en-GB"/>
              </w:rPr>
            </w:pPr>
            <w:r w:rsidRPr="00092F9A">
              <w:t xml:space="preserve">Du, </w:t>
            </w:r>
            <w:proofErr w:type="spellStart"/>
            <w:r w:rsidRPr="00092F9A">
              <w:t>Zhenguo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221F3FA"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72867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F19490E" w:rsidR="001D6771" w:rsidRPr="000E4778" w:rsidRDefault="001D6771" w:rsidP="001D6771">
            <w:pPr>
              <w:jc w:val="center"/>
            </w:pPr>
            <w:r w:rsidRPr="00092F9A">
              <w:t>Voter</w:t>
            </w:r>
          </w:p>
        </w:tc>
      </w:tr>
      <w:tr w:rsidR="001D6771"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9CCF16D" w:rsidR="001D6771" w:rsidRPr="00522809" w:rsidRDefault="001D6771" w:rsidP="001D6771">
            <w:pPr>
              <w:rPr>
                <w:szCs w:val="24"/>
                <w:lang w:val="en-GB" w:eastAsia="en-GB"/>
              </w:rPr>
            </w:pPr>
            <w:r w:rsidRPr="00092F9A">
              <w:t xml:space="preserve">Duan, </w:t>
            </w:r>
            <w:proofErr w:type="spellStart"/>
            <w:r w:rsidRPr="00092F9A">
              <w:t>Ruchen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086629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69DB09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1D5A5067" w:rsidR="001D6771" w:rsidRPr="000E4778" w:rsidRDefault="001D6771" w:rsidP="001D6771">
            <w:pPr>
              <w:jc w:val="center"/>
            </w:pPr>
            <w:r w:rsidRPr="00092F9A">
              <w:t>Voter</w:t>
            </w:r>
          </w:p>
        </w:tc>
      </w:tr>
      <w:tr w:rsidR="001D6771"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C8B946D" w:rsidR="001D6771" w:rsidRPr="00522809" w:rsidRDefault="001D6771" w:rsidP="001D6771">
            <w:pPr>
              <w:rPr>
                <w:szCs w:val="24"/>
                <w:lang w:val="en-GB" w:eastAsia="en-GB"/>
              </w:rPr>
            </w:pPr>
            <w:proofErr w:type="spellStart"/>
            <w:r w:rsidRPr="00092F9A">
              <w:t>Ecclesine</w:t>
            </w:r>
            <w:proofErr w:type="spellEnd"/>
            <w:r w:rsidRPr="00092F9A">
              <w:t xml:space="preserv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13FE5866"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3EFFA45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4562AFA8" w:rsidR="001D6771" w:rsidRPr="000E4778" w:rsidRDefault="001D6771" w:rsidP="001D6771">
            <w:pPr>
              <w:jc w:val="center"/>
            </w:pPr>
            <w:r w:rsidRPr="00092F9A">
              <w:t>Voter</w:t>
            </w:r>
          </w:p>
        </w:tc>
      </w:tr>
      <w:tr w:rsidR="001D6771"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56DFC38" w:rsidR="001D6771" w:rsidRPr="00522809" w:rsidRDefault="001D6771" w:rsidP="001D6771">
            <w:pPr>
              <w:rPr>
                <w:szCs w:val="24"/>
                <w:lang w:val="en-GB" w:eastAsia="en-GB"/>
              </w:rPr>
            </w:pPr>
            <w:r w:rsidRPr="00092F9A">
              <w:t xml:space="preserve">Eitan, </w:t>
            </w:r>
            <w:proofErr w:type="spellStart"/>
            <w:r w:rsidRPr="00092F9A">
              <w:t>Alecsander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E8C769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09508EE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608FBEEF" w:rsidR="001D6771" w:rsidRPr="000E4778" w:rsidRDefault="001D6771" w:rsidP="001D6771">
            <w:pPr>
              <w:jc w:val="center"/>
            </w:pPr>
            <w:r w:rsidRPr="00092F9A">
              <w:t>Voter</w:t>
            </w:r>
          </w:p>
        </w:tc>
      </w:tr>
      <w:tr w:rsidR="001D6771"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7BC3538" w:rsidR="001D6771" w:rsidRPr="00522809" w:rsidRDefault="001D6771" w:rsidP="001D6771">
            <w:pPr>
              <w:rPr>
                <w:szCs w:val="24"/>
                <w:lang w:val="en-GB" w:eastAsia="en-GB"/>
              </w:rPr>
            </w:pPr>
            <w:proofErr w:type="spellStart"/>
            <w:r w:rsidRPr="00092F9A">
              <w:t>ElSherif</w:t>
            </w:r>
            <w:proofErr w:type="spellEnd"/>
            <w:r w:rsidRPr="00092F9A">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0EAE88A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71E0E5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4C3F8DBC" w:rsidR="001D6771" w:rsidRPr="000E4778" w:rsidRDefault="001D6771" w:rsidP="001D6771">
            <w:pPr>
              <w:jc w:val="center"/>
            </w:pPr>
            <w:r w:rsidRPr="00092F9A">
              <w:t>Voter</w:t>
            </w:r>
          </w:p>
        </w:tc>
      </w:tr>
      <w:tr w:rsidR="001D6771"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0CD04866" w:rsidR="001D6771" w:rsidRPr="00522809" w:rsidRDefault="001D6771" w:rsidP="001D6771">
            <w:pPr>
              <w:rPr>
                <w:szCs w:val="24"/>
                <w:lang w:val="en-GB" w:eastAsia="en-GB"/>
              </w:rPr>
            </w:pPr>
            <w:proofErr w:type="spellStart"/>
            <w:r w:rsidRPr="00092F9A">
              <w:t>Emmelmann</w:t>
            </w:r>
            <w:proofErr w:type="spellEnd"/>
            <w:r w:rsidRPr="00092F9A">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27927085" w:rsidR="001D6771" w:rsidRPr="001D6771" w:rsidRDefault="001D6771" w:rsidP="001D6771">
            <w:pPr>
              <w:rPr>
                <w:szCs w:val="24"/>
                <w:lang w:val="de-DE" w:eastAsia="en-GB"/>
              </w:rPr>
            </w:pPr>
            <w:r w:rsidRPr="001D6771">
              <w:rPr>
                <w:lang w:val="de-DE"/>
              </w:rPr>
              <w:t xml:space="preserve">SELF / </w:t>
            </w:r>
            <w:proofErr w:type="spellStart"/>
            <w:r w:rsidRPr="001D6771">
              <w:rPr>
                <w:lang w:val="de-DE"/>
              </w:rPr>
              <w:t>Koden</w:t>
            </w:r>
            <w:proofErr w:type="spellEnd"/>
            <w:r w:rsidRPr="001D6771">
              <w:rPr>
                <w:lang w:val="de-DE"/>
              </w:rPr>
              <w:t xml:space="preserve">-TI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15B5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6DD692BD" w:rsidR="001D6771" w:rsidRPr="000E4778" w:rsidRDefault="001D6771" w:rsidP="001D6771">
            <w:pPr>
              <w:jc w:val="center"/>
            </w:pPr>
            <w:r w:rsidRPr="00092F9A">
              <w:t>Voter</w:t>
            </w:r>
          </w:p>
        </w:tc>
      </w:tr>
      <w:tr w:rsidR="001D6771"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2E71B51F" w:rsidR="001D6771" w:rsidRDefault="001D6771" w:rsidP="001D6771">
            <w:pPr>
              <w:rPr>
                <w:rFonts w:ascii="Calibri" w:hAnsi="Calibri" w:cs="Calibri"/>
                <w:color w:val="000000"/>
                <w:sz w:val="22"/>
                <w:szCs w:val="22"/>
              </w:rPr>
            </w:pPr>
            <w:r w:rsidRPr="00092F9A">
              <w:t xml:space="preserve">Erceg, </w:t>
            </w:r>
            <w:proofErr w:type="spellStart"/>
            <w:r w:rsidRPr="00092F9A">
              <w:t>Vinko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E3C567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5E645D4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F4B6741" w:rsidR="001D6771" w:rsidRPr="000E4778" w:rsidRDefault="001D6771" w:rsidP="001D6771">
            <w:pPr>
              <w:jc w:val="center"/>
            </w:pPr>
            <w:r w:rsidRPr="00092F9A">
              <w:t>Voter</w:t>
            </w:r>
          </w:p>
        </w:tc>
      </w:tr>
      <w:tr w:rsidR="001D6771"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4AAFD52B" w:rsidR="001D6771" w:rsidRPr="00522809" w:rsidRDefault="001D6771" w:rsidP="001D6771">
            <w:pPr>
              <w:rPr>
                <w:szCs w:val="24"/>
                <w:lang w:val="en-GB" w:eastAsia="en-GB"/>
              </w:rPr>
            </w:pPr>
            <w:proofErr w:type="spellStart"/>
            <w:r w:rsidRPr="00092F9A">
              <w:t>Erkucuk</w:t>
            </w:r>
            <w:proofErr w:type="spellEnd"/>
            <w:r w:rsidRPr="00092F9A">
              <w:t xml:space="preserve">, </w:t>
            </w:r>
            <w:proofErr w:type="spellStart"/>
            <w:r w:rsidRPr="00092F9A">
              <w:t>Serhat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30523CDB"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B0C8B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4F14E52" w:rsidR="001D6771" w:rsidRPr="000E4778" w:rsidRDefault="001D6771" w:rsidP="001D6771">
            <w:pPr>
              <w:jc w:val="center"/>
            </w:pPr>
            <w:r w:rsidRPr="00092F9A">
              <w:t>Voter</w:t>
            </w:r>
          </w:p>
        </w:tc>
      </w:tr>
      <w:tr w:rsidR="001D6771"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F1C3B65" w:rsidR="001D6771" w:rsidRPr="00522809" w:rsidRDefault="001D6771" w:rsidP="001D6771">
            <w:pPr>
              <w:rPr>
                <w:szCs w:val="24"/>
                <w:lang w:val="en-GB" w:eastAsia="en-GB"/>
              </w:rPr>
            </w:pPr>
            <w:r w:rsidRPr="00092F9A">
              <w:t xml:space="preserve">Fan,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271F1E8D"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2E7E3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452EB8A7" w:rsidR="001D6771" w:rsidRPr="000E4778" w:rsidRDefault="001D6771" w:rsidP="001D6771">
            <w:pPr>
              <w:jc w:val="center"/>
            </w:pPr>
            <w:r w:rsidRPr="00092F9A">
              <w:t>Potential Voter</w:t>
            </w:r>
          </w:p>
        </w:tc>
      </w:tr>
      <w:tr w:rsidR="001D6771"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313E4728" w:rsidR="001D6771" w:rsidRPr="00522809" w:rsidRDefault="001D6771" w:rsidP="001D6771">
            <w:pPr>
              <w:rPr>
                <w:szCs w:val="24"/>
                <w:lang w:val="en-GB" w:eastAsia="en-GB"/>
              </w:rPr>
            </w:pPr>
            <w:r w:rsidRPr="00092F9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63274C6"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459859D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D0ACA63" w:rsidR="001D6771" w:rsidRPr="000E4778" w:rsidRDefault="001D6771" w:rsidP="001D6771">
            <w:pPr>
              <w:jc w:val="center"/>
            </w:pPr>
            <w:r w:rsidRPr="00092F9A">
              <w:t>Voter</w:t>
            </w:r>
          </w:p>
        </w:tc>
      </w:tr>
      <w:tr w:rsidR="001D6771"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164B5D00" w:rsidR="001D6771" w:rsidRPr="00522809" w:rsidRDefault="001D6771" w:rsidP="001D6771">
            <w:pPr>
              <w:rPr>
                <w:szCs w:val="24"/>
                <w:lang w:val="en-GB" w:eastAsia="en-GB"/>
              </w:rPr>
            </w:pPr>
            <w:r w:rsidRPr="00092F9A">
              <w:t xml:space="preserve">Fang, </w:t>
            </w:r>
            <w:proofErr w:type="spellStart"/>
            <w:r w:rsidRPr="00092F9A">
              <w:t>Yonggang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C52115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7C255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85CB9F9" w:rsidR="001D6771" w:rsidRPr="000E4778" w:rsidRDefault="001D6771" w:rsidP="001D6771">
            <w:pPr>
              <w:jc w:val="center"/>
            </w:pPr>
            <w:r w:rsidRPr="00092F9A">
              <w:t>Voter</w:t>
            </w:r>
          </w:p>
        </w:tc>
      </w:tr>
      <w:tr w:rsidR="001D6771"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4D70BB71" w:rsidR="001D6771" w:rsidRPr="00522809" w:rsidRDefault="001D6771" w:rsidP="001D6771">
            <w:pPr>
              <w:rPr>
                <w:szCs w:val="24"/>
                <w:lang w:val="en-GB" w:eastAsia="en-GB"/>
              </w:rPr>
            </w:pPr>
            <w:proofErr w:type="spellStart"/>
            <w:r w:rsidRPr="00092F9A">
              <w:t>Fellhauer</w:t>
            </w:r>
            <w:proofErr w:type="spellEnd"/>
            <w:r w:rsidRPr="00092F9A">
              <w:t xml:space="preserve">, Felix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D76352B" w:rsidR="001D6771" w:rsidRPr="00522809" w:rsidRDefault="001D6771" w:rsidP="001D6771">
            <w:pPr>
              <w:rPr>
                <w:szCs w:val="24"/>
                <w:lang w:val="en-GB" w:eastAsia="en-GB"/>
              </w:rPr>
            </w:pPr>
            <w:r w:rsidRPr="00092F9A">
              <w:t xml:space="preserve">University of Stuttgart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64396C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1ADAA12A" w:rsidR="001D6771" w:rsidRPr="000E4778" w:rsidRDefault="001D6771" w:rsidP="001D6771">
            <w:pPr>
              <w:jc w:val="center"/>
            </w:pPr>
            <w:r w:rsidRPr="00092F9A">
              <w:t>Non-Voter</w:t>
            </w:r>
          </w:p>
        </w:tc>
      </w:tr>
      <w:tr w:rsidR="001D6771"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6014EF4C" w:rsidR="001D6771" w:rsidRPr="00522809" w:rsidRDefault="001D6771" w:rsidP="001D6771">
            <w:pPr>
              <w:rPr>
                <w:szCs w:val="24"/>
                <w:lang w:val="en-GB" w:eastAsia="en-GB"/>
              </w:rPr>
            </w:pPr>
            <w:r w:rsidRPr="00092F9A">
              <w:t xml:space="preserve">feng, </w:t>
            </w:r>
            <w:proofErr w:type="spellStart"/>
            <w:r w:rsidRPr="00092F9A">
              <w:t>Shuling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169E2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10C4DDB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6582F35" w:rsidR="001D6771" w:rsidRPr="000E4778" w:rsidRDefault="001D6771" w:rsidP="001D6771">
            <w:pPr>
              <w:jc w:val="center"/>
            </w:pPr>
            <w:r w:rsidRPr="00092F9A">
              <w:t>Voter</w:t>
            </w:r>
          </w:p>
        </w:tc>
      </w:tr>
      <w:tr w:rsidR="001D6771"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5C8BEBC" w:rsidR="001D6771" w:rsidRPr="00522809" w:rsidRDefault="001D6771" w:rsidP="001D6771">
            <w:pPr>
              <w:rPr>
                <w:szCs w:val="24"/>
                <w:lang w:val="en-GB" w:eastAsia="en-GB"/>
              </w:rPr>
            </w:pPr>
            <w:proofErr w:type="spellStart"/>
            <w:r w:rsidRPr="00092F9A">
              <w:t>Ferruz</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C9BBC1C"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39F435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73954CD" w:rsidR="001D6771" w:rsidRPr="000E4778" w:rsidRDefault="001D6771" w:rsidP="001D6771">
            <w:pPr>
              <w:jc w:val="center"/>
            </w:pPr>
            <w:r w:rsidRPr="00092F9A">
              <w:t>Voter</w:t>
            </w:r>
          </w:p>
        </w:tc>
      </w:tr>
      <w:tr w:rsidR="001D6771"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6CF608DA" w:rsidR="001D6771" w:rsidRPr="00522809" w:rsidRDefault="001D6771" w:rsidP="001D6771">
            <w:pPr>
              <w:rPr>
                <w:szCs w:val="24"/>
                <w:lang w:val="en-GB" w:eastAsia="en-GB"/>
              </w:rPr>
            </w:pPr>
            <w:r w:rsidRPr="00092F9A">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9D09151"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DA09E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F0ED892" w:rsidR="001D6771" w:rsidRPr="000E4778" w:rsidRDefault="001D6771" w:rsidP="001D6771">
            <w:pPr>
              <w:jc w:val="center"/>
            </w:pPr>
            <w:r w:rsidRPr="00092F9A">
              <w:t>Voter</w:t>
            </w:r>
          </w:p>
        </w:tc>
      </w:tr>
      <w:tr w:rsidR="001D6771"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D262351" w:rsidR="001D6771" w:rsidRPr="00522809" w:rsidRDefault="001D6771" w:rsidP="001D6771">
            <w:pPr>
              <w:rPr>
                <w:szCs w:val="24"/>
                <w:lang w:val="en-GB" w:eastAsia="en-GB"/>
              </w:rPr>
            </w:pPr>
            <w:r w:rsidRPr="00092F9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71A9790D"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4A8205C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6C956D6A" w:rsidR="001D6771" w:rsidRPr="000E4778" w:rsidRDefault="001D6771" w:rsidP="001D6771">
            <w:pPr>
              <w:jc w:val="center"/>
            </w:pPr>
            <w:r w:rsidRPr="00092F9A">
              <w:t>Voter</w:t>
            </w:r>
          </w:p>
        </w:tc>
      </w:tr>
      <w:tr w:rsidR="001D6771"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F018049" w:rsidR="001D6771" w:rsidRPr="00522809" w:rsidRDefault="001D6771" w:rsidP="001D6771">
            <w:pPr>
              <w:rPr>
                <w:szCs w:val="24"/>
                <w:lang w:val="en-GB" w:eastAsia="en-GB"/>
              </w:rPr>
            </w:pPr>
            <w:proofErr w:type="spellStart"/>
            <w:r w:rsidRPr="00092F9A">
              <w:t>Gangur</w:t>
            </w:r>
            <w:proofErr w:type="spellEnd"/>
            <w:r w:rsidRPr="00092F9A">
              <w:t xml:space="preserve">, </w:t>
            </w:r>
            <w:proofErr w:type="spellStart"/>
            <w:r w:rsidRPr="00092F9A">
              <w:t>Trivikram</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6DA22604"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14B7F1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D1B5F23" w:rsidR="001D6771" w:rsidRPr="000E4778" w:rsidRDefault="001D6771" w:rsidP="001D6771">
            <w:pPr>
              <w:jc w:val="center"/>
            </w:pPr>
            <w:r w:rsidRPr="00092F9A">
              <w:t>Voter</w:t>
            </w:r>
          </w:p>
        </w:tc>
      </w:tr>
      <w:tr w:rsidR="001D6771"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C4ADD47" w:rsidR="001D6771" w:rsidRPr="00522809" w:rsidRDefault="001D6771" w:rsidP="001D6771">
            <w:pPr>
              <w:rPr>
                <w:szCs w:val="24"/>
                <w:lang w:val="en-GB" w:eastAsia="en-GB"/>
              </w:rPr>
            </w:pPr>
            <w:r w:rsidRPr="00092F9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419C251" w:rsidR="001D6771" w:rsidRPr="00522809" w:rsidRDefault="001D6771" w:rsidP="001D6771">
            <w:pPr>
              <w:rPr>
                <w:szCs w:val="24"/>
                <w:lang w:val="en-GB"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500481B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9E4A6F3" w:rsidR="001D6771" w:rsidRPr="000E4778" w:rsidRDefault="001D6771" w:rsidP="001D6771">
            <w:pPr>
              <w:jc w:val="center"/>
            </w:pPr>
            <w:r w:rsidRPr="00092F9A">
              <w:t>Voter</w:t>
            </w:r>
          </w:p>
        </w:tc>
      </w:tr>
      <w:tr w:rsidR="001D6771"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0B98DE40" w:rsidR="001D6771" w:rsidRPr="00522809" w:rsidRDefault="001D6771" w:rsidP="001D6771">
            <w:pPr>
              <w:rPr>
                <w:szCs w:val="24"/>
                <w:lang w:val="en-GB" w:eastAsia="en-GB"/>
              </w:rPr>
            </w:pPr>
            <w:r w:rsidRPr="00092F9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CD3229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E11964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45B65676" w:rsidR="001D6771" w:rsidRPr="000E4778" w:rsidRDefault="001D6771" w:rsidP="001D6771">
            <w:pPr>
              <w:jc w:val="center"/>
            </w:pPr>
            <w:r w:rsidRPr="00092F9A">
              <w:t>Voter</w:t>
            </w:r>
          </w:p>
        </w:tc>
      </w:tr>
      <w:tr w:rsidR="001D6771"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7FACAFB8" w:rsidR="001D6771" w:rsidRPr="00522809" w:rsidRDefault="001D6771" w:rsidP="001D6771">
            <w:pPr>
              <w:rPr>
                <w:szCs w:val="24"/>
                <w:lang w:val="en-GB" w:eastAsia="en-GB"/>
              </w:rPr>
            </w:pPr>
            <w:r w:rsidRPr="00092F9A">
              <w:lastRenderedPageBreak/>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8A90BA9" w:rsidR="001D6771" w:rsidRPr="00522809" w:rsidRDefault="001D6771" w:rsidP="001D6771">
            <w:pPr>
              <w:rPr>
                <w:szCs w:val="24"/>
                <w:lang w:val="en-GB" w:eastAsia="en-GB"/>
              </w:rPr>
            </w:pPr>
            <w:r w:rsidRPr="00092F9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33AB524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02471051" w:rsidR="001D6771" w:rsidRPr="000E4778" w:rsidRDefault="001D6771" w:rsidP="001D6771">
            <w:pPr>
              <w:jc w:val="center"/>
            </w:pPr>
            <w:r w:rsidRPr="00092F9A">
              <w:t>Potential Voter</w:t>
            </w:r>
          </w:p>
        </w:tc>
      </w:tr>
      <w:tr w:rsidR="001D6771"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520AEF4F" w:rsidR="001D6771" w:rsidRPr="00522809" w:rsidRDefault="001D6771" w:rsidP="001D6771">
            <w:pPr>
              <w:rPr>
                <w:szCs w:val="24"/>
                <w:lang w:val="en-GB" w:eastAsia="en-GB"/>
              </w:rPr>
            </w:pPr>
            <w:proofErr w:type="spellStart"/>
            <w:r w:rsidRPr="00092F9A">
              <w:t>Ghaderipoor</w:t>
            </w:r>
            <w:proofErr w:type="spellEnd"/>
            <w:r w:rsidRPr="00092F9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6D0282A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64E97D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981430F" w:rsidR="001D6771" w:rsidRPr="000E4778" w:rsidRDefault="001D6771" w:rsidP="001D6771">
            <w:pPr>
              <w:jc w:val="center"/>
            </w:pPr>
            <w:r w:rsidRPr="00092F9A">
              <w:t>Voter</w:t>
            </w:r>
          </w:p>
        </w:tc>
      </w:tr>
      <w:tr w:rsidR="001D6771"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3E2AA4F8" w:rsidR="001D6771" w:rsidRPr="00522809" w:rsidRDefault="001D6771" w:rsidP="001D6771">
            <w:pPr>
              <w:rPr>
                <w:szCs w:val="24"/>
                <w:lang w:val="en-GB" w:eastAsia="en-GB"/>
              </w:rPr>
            </w:pPr>
            <w:r w:rsidRPr="00092F9A">
              <w:t xml:space="preserve">Ghosh, </w:t>
            </w:r>
            <w:proofErr w:type="spellStart"/>
            <w:r w:rsidRPr="00092F9A">
              <w:t>Chittabrata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1172995" w:rsidR="001D6771" w:rsidRPr="00522809" w:rsidRDefault="001D6771" w:rsidP="001D6771">
            <w:pPr>
              <w:rPr>
                <w:szCs w:val="24"/>
                <w:lang w:val="en-GB" w:eastAsia="en-GB"/>
              </w:rPr>
            </w:pPr>
            <w:r w:rsidRPr="00092F9A">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47EB2A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19ED60DC" w:rsidR="001D6771" w:rsidRPr="000E4778" w:rsidRDefault="001D6771" w:rsidP="001D6771">
            <w:pPr>
              <w:jc w:val="center"/>
            </w:pPr>
            <w:r w:rsidRPr="00092F9A">
              <w:t>Voter</w:t>
            </w:r>
          </w:p>
        </w:tc>
      </w:tr>
      <w:tr w:rsidR="001D6771"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01606B2C" w:rsidR="001D6771" w:rsidRPr="00522809" w:rsidRDefault="001D6771" w:rsidP="001D6771">
            <w:pPr>
              <w:rPr>
                <w:szCs w:val="24"/>
                <w:lang w:val="en-GB" w:eastAsia="en-GB"/>
              </w:rPr>
            </w:pPr>
            <w:proofErr w:type="spellStart"/>
            <w:r w:rsidRPr="00092F9A">
              <w:t>Gilb</w:t>
            </w:r>
            <w:proofErr w:type="spellEnd"/>
            <w:r w:rsidRPr="00092F9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8C76D96" w:rsidR="001D6771" w:rsidRPr="00522809" w:rsidRDefault="001D6771" w:rsidP="001D6771">
            <w:pPr>
              <w:rPr>
                <w:szCs w:val="24"/>
                <w:lang w:val="en-GB" w:eastAsia="en-GB"/>
              </w:rPr>
            </w:pPr>
            <w:r w:rsidRPr="00092F9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0D8DACD7"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36D08251" w:rsidR="001D6771" w:rsidRPr="000E4778" w:rsidRDefault="001D6771" w:rsidP="001D6771">
            <w:pPr>
              <w:jc w:val="center"/>
            </w:pPr>
            <w:proofErr w:type="spellStart"/>
            <w:r w:rsidRPr="00092F9A">
              <w:t>ExOfficio</w:t>
            </w:r>
            <w:proofErr w:type="spellEnd"/>
          </w:p>
        </w:tc>
      </w:tr>
      <w:tr w:rsidR="001D6771"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029C039" w:rsidR="001D6771" w:rsidRPr="00522809" w:rsidRDefault="001D6771" w:rsidP="001D6771">
            <w:pPr>
              <w:rPr>
                <w:szCs w:val="24"/>
                <w:lang w:val="en-GB" w:eastAsia="en-GB"/>
              </w:rPr>
            </w:pPr>
            <w:r w:rsidRPr="00092F9A">
              <w:t xml:space="preserve">Godbole, </w:t>
            </w:r>
            <w:proofErr w:type="spellStart"/>
            <w:r w:rsidRPr="00092F9A">
              <w:t>sachin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E8C8B7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AED0E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97CDFF8" w:rsidR="001D6771" w:rsidRPr="000E4778" w:rsidRDefault="001D6771" w:rsidP="001D6771">
            <w:pPr>
              <w:jc w:val="center"/>
            </w:pPr>
            <w:r w:rsidRPr="00092F9A">
              <w:t>Voter</w:t>
            </w:r>
          </w:p>
        </w:tc>
      </w:tr>
      <w:tr w:rsidR="001D6771"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52137B9A" w:rsidR="001D6771" w:rsidRPr="00522809" w:rsidRDefault="001D6771" w:rsidP="001D6771">
            <w:pPr>
              <w:rPr>
                <w:szCs w:val="24"/>
                <w:lang w:val="en-GB" w:eastAsia="en-GB"/>
              </w:rPr>
            </w:pPr>
            <w:r w:rsidRPr="00092F9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4D11911" w:rsidR="001D6771" w:rsidRPr="00522809" w:rsidRDefault="001D6771" w:rsidP="001D6771">
            <w:pPr>
              <w:rPr>
                <w:szCs w:val="24"/>
                <w:lang w:val="en-GB" w:eastAsia="en-GB"/>
              </w:rPr>
            </w:pPr>
            <w:r w:rsidRPr="00092F9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6D0E193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31E3088B" w:rsidR="001D6771" w:rsidRPr="000E4778" w:rsidRDefault="001D6771" w:rsidP="001D6771">
            <w:pPr>
              <w:jc w:val="center"/>
            </w:pPr>
            <w:proofErr w:type="spellStart"/>
            <w:r w:rsidRPr="00092F9A">
              <w:t>ExOfficio</w:t>
            </w:r>
            <w:proofErr w:type="spellEnd"/>
          </w:p>
        </w:tc>
      </w:tr>
      <w:tr w:rsidR="001D6771"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34C964A2" w:rsidR="001D6771" w:rsidRPr="00522809" w:rsidRDefault="001D6771" w:rsidP="001D6771">
            <w:pPr>
              <w:rPr>
                <w:szCs w:val="24"/>
                <w:lang w:val="en-GB" w:eastAsia="en-GB"/>
              </w:rPr>
            </w:pPr>
            <w:r w:rsidRPr="00092F9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5A84F5F"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E43CC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D0AC4E7" w:rsidR="001D6771" w:rsidRPr="000E4778" w:rsidRDefault="001D6771" w:rsidP="001D6771">
            <w:pPr>
              <w:jc w:val="center"/>
            </w:pPr>
            <w:r w:rsidRPr="00092F9A">
              <w:t>Voter</w:t>
            </w:r>
          </w:p>
        </w:tc>
      </w:tr>
      <w:tr w:rsidR="001D6771"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26B0C76" w:rsidR="001D6771" w:rsidRPr="00522809" w:rsidRDefault="001D6771" w:rsidP="001D6771">
            <w:pPr>
              <w:rPr>
                <w:szCs w:val="24"/>
                <w:lang w:val="en-GB" w:eastAsia="en-GB"/>
              </w:rPr>
            </w:pPr>
            <w:proofErr w:type="spellStart"/>
            <w:r w:rsidRPr="00092F9A">
              <w:t>Gorthi</w:t>
            </w:r>
            <w:proofErr w:type="spellEnd"/>
            <w:r w:rsidRPr="00092F9A">
              <w:t xml:space="preserve">, </w:t>
            </w:r>
            <w:proofErr w:type="spellStart"/>
            <w:r w:rsidRPr="00092F9A">
              <w:t>Hemamali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7DBF97C9"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38A69E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1CCCE9C0" w:rsidR="001D6771" w:rsidRPr="000E4778" w:rsidRDefault="001D6771" w:rsidP="001D6771">
            <w:pPr>
              <w:jc w:val="center"/>
            </w:pPr>
            <w:r w:rsidRPr="00092F9A">
              <w:t>Potential Voter</w:t>
            </w:r>
          </w:p>
        </w:tc>
      </w:tr>
      <w:tr w:rsidR="001D6771"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5E859769" w:rsidR="001D6771" w:rsidRPr="00522809" w:rsidRDefault="001D6771" w:rsidP="001D6771">
            <w:pPr>
              <w:rPr>
                <w:szCs w:val="24"/>
                <w:lang w:val="en-GB" w:eastAsia="en-GB"/>
              </w:rPr>
            </w:pPr>
            <w:r w:rsidRPr="00092F9A">
              <w:t xml:space="preserve">GOTO, </w:t>
            </w:r>
            <w:proofErr w:type="spellStart"/>
            <w:r w:rsidRPr="00092F9A">
              <w:t>Fumihide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67B1DE8" w:rsidR="001D6771" w:rsidRPr="00A83803" w:rsidRDefault="001D6771" w:rsidP="001D6771">
            <w:pPr>
              <w:rPr>
                <w:szCs w:val="24"/>
                <w:lang w:val="fr-FR" w:eastAsia="en-GB"/>
              </w:rPr>
            </w:pPr>
            <w:r w:rsidRPr="00092F9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70D8E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46B11DD" w:rsidR="001D6771" w:rsidRPr="000E4778" w:rsidRDefault="001D6771" w:rsidP="001D6771">
            <w:pPr>
              <w:jc w:val="center"/>
            </w:pPr>
            <w:r w:rsidRPr="00092F9A">
              <w:t>Voter</w:t>
            </w:r>
          </w:p>
        </w:tc>
      </w:tr>
      <w:tr w:rsidR="001D6771"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0A9A8EB4" w:rsidR="001D6771" w:rsidRPr="00522809" w:rsidRDefault="001D6771" w:rsidP="001D6771">
            <w:pPr>
              <w:rPr>
                <w:szCs w:val="24"/>
                <w:lang w:val="en-GB" w:eastAsia="en-GB"/>
              </w:rPr>
            </w:pPr>
            <w:proofErr w:type="spellStart"/>
            <w:r w:rsidRPr="00092F9A">
              <w:t>Grandhe</w:t>
            </w:r>
            <w:proofErr w:type="spellEnd"/>
            <w:r w:rsidRPr="00092F9A">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3F17F03F" w:rsidR="001D6771" w:rsidRPr="00C71A72" w:rsidRDefault="001D6771" w:rsidP="001D6771">
            <w:pPr>
              <w:rPr>
                <w:szCs w:val="24"/>
                <w:lang w:val="fr-FR"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0938AC3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676B554" w:rsidR="001D6771" w:rsidRPr="000E4778" w:rsidRDefault="001D6771" w:rsidP="001D6771">
            <w:pPr>
              <w:jc w:val="center"/>
            </w:pPr>
            <w:r w:rsidRPr="00092F9A">
              <w:t>Voter</w:t>
            </w:r>
          </w:p>
        </w:tc>
      </w:tr>
      <w:tr w:rsidR="001D6771"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7BCB08B" w:rsidR="001D6771" w:rsidRPr="00522809" w:rsidRDefault="001D6771" w:rsidP="001D6771">
            <w:pPr>
              <w:rPr>
                <w:szCs w:val="24"/>
                <w:lang w:val="en-GB" w:eastAsia="en-GB"/>
              </w:rPr>
            </w:pPr>
            <w:proofErr w:type="spellStart"/>
            <w:r w:rsidRPr="00092F9A">
              <w:t>Grigat</w:t>
            </w:r>
            <w:proofErr w:type="spellEnd"/>
            <w:r w:rsidRPr="00092F9A">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C47E10E" w:rsidR="001D6771" w:rsidRPr="00522809" w:rsidRDefault="001D6771" w:rsidP="001D6771">
            <w:pPr>
              <w:rPr>
                <w:szCs w:val="24"/>
                <w:lang w:val="en-GB" w:eastAsia="en-GB"/>
              </w:rPr>
            </w:pPr>
            <w:r w:rsidRPr="00092F9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699480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3608A014" w:rsidR="001D6771" w:rsidRPr="000E4778" w:rsidRDefault="001D6771" w:rsidP="001D6771">
            <w:pPr>
              <w:jc w:val="center"/>
            </w:pPr>
            <w:r w:rsidRPr="00092F9A">
              <w:t>Voter</w:t>
            </w:r>
          </w:p>
        </w:tc>
      </w:tr>
      <w:tr w:rsidR="001D6771"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22E1DA0" w:rsidR="001D6771" w:rsidRPr="00522809" w:rsidRDefault="001D6771" w:rsidP="001D6771">
            <w:pPr>
              <w:rPr>
                <w:szCs w:val="24"/>
                <w:lang w:val="en-GB" w:eastAsia="en-GB"/>
              </w:rPr>
            </w:pPr>
            <w:r w:rsidRPr="00092F9A">
              <w:t xml:space="preserve">Gu, </w:t>
            </w:r>
            <w:proofErr w:type="spellStart"/>
            <w:r w:rsidRPr="00092F9A">
              <w:t>Xiangxin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9D1B8CC" w:rsidR="001D6771" w:rsidRPr="00522809" w:rsidRDefault="001D6771" w:rsidP="001D6771">
            <w:pPr>
              <w:rPr>
                <w:szCs w:val="24"/>
                <w:lang w:val="en-GB" w:eastAsia="en-GB"/>
              </w:rPr>
            </w:pPr>
            <w:r w:rsidRPr="00092F9A">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7D3560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C7C72BC" w:rsidR="001D6771" w:rsidRPr="000E4778" w:rsidRDefault="001D6771" w:rsidP="001D6771">
            <w:pPr>
              <w:jc w:val="center"/>
            </w:pPr>
            <w:r w:rsidRPr="00092F9A">
              <w:t>Voter</w:t>
            </w:r>
          </w:p>
        </w:tc>
      </w:tr>
      <w:tr w:rsidR="001D6771"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4282128E" w:rsidR="001D6771" w:rsidRPr="00522809" w:rsidRDefault="001D6771" w:rsidP="001D6771">
            <w:pPr>
              <w:rPr>
                <w:szCs w:val="24"/>
                <w:lang w:val="en-GB" w:eastAsia="en-GB"/>
              </w:rPr>
            </w:pPr>
            <w:r w:rsidRPr="00092F9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32638256"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468AC0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1A3BFE38" w:rsidR="001D6771" w:rsidRPr="000E4778" w:rsidRDefault="001D6771" w:rsidP="001D6771">
            <w:pPr>
              <w:jc w:val="center"/>
            </w:pPr>
            <w:r w:rsidRPr="00092F9A">
              <w:t>Voter</w:t>
            </w:r>
          </w:p>
        </w:tc>
      </w:tr>
      <w:tr w:rsidR="001D6771"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7C414C08" w:rsidR="001D6771" w:rsidRPr="00522809" w:rsidRDefault="001D6771" w:rsidP="001D6771">
            <w:pPr>
              <w:rPr>
                <w:szCs w:val="24"/>
                <w:lang w:val="en-GB" w:eastAsia="en-GB"/>
              </w:rPr>
            </w:pPr>
            <w:r w:rsidRPr="00092F9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012F6DE3"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12566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5FC53A93" w:rsidR="001D6771" w:rsidRPr="000E4778" w:rsidRDefault="001D6771" w:rsidP="001D6771">
            <w:pPr>
              <w:jc w:val="center"/>
            </w:pPr>
            <w:r w:rsidRPr="00092F9A">
              <w:t>Voter</w:t>
            </w:r>
          </w:p>
        </w:tc>
      </w:tr>
      <w:tr w:rsidR="001D6771"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A0C309F" w:rsidR="001D6771" w:rsidRPr="00522809" w:rsidRDefault="001D6771" w:rsidP="001D6771">
            <w:pPr>
              <w:rPr>
                <w:szCs w:val="24"/>
                <w:lang w:val="en-GB" w:eastAsia="en-GB"/>
              </w:rPr>
            </w:pPr>
            <w:r w:rsidRPr="00092F9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48F61358"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60D31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1F4D846B" w:rsidR="001D6771" w:rsidRPr="000E4778" w:rsidRDefault="001D6771" w:rsidP="001D6771">
            <w:pPr>
              <w:jc w:val="center"/>
            </w:pPr>
            <w:r w:rsidRPr="00092F9A">
              <w:t>Voter</w:t>
            </w:r>
          </w:p>
        </w:tc>
      </w:tr>
      <w:tr w:rsidR="001D6771"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076EE235" w:rsidR="001D6771" w:rsidRPr="00522809" w:rsidRDefault="001D6771" w:rsidP="001D6771">
            <w:pPr>
              <w:rPr>
                <w:szCs w:val="24"/>
                <w:lang w:val="en-GB" w:eastAsia="en-GB"/>
              </w:rPr>
            </w:pPr>
            <w:r w:rsidRPr="00092F9A">
              <w:t xml:space="preserve">Gupta, </w:t>
            </w:r>
            <w:proofErr w:type="spellStart"/>
            <w:r w:rsidRPr="00092F9A">
              <w:t>Binita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4AA496E"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795CECE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6450A19B" w:rsidR="001D6771" w:rsidRPr="000E4778" w:rsidRDefault="001D6771" w:rsidP="001D6771">
            <w:pPr>
              <w:jc w:val="center"/>
            </w:pPr>
            <w:r w:rsidRPr="00092F9A">
              <w:t>Voter</w:t>
            </w:r>
          </w:p>
        </w:tc>
      </w:tr>
      <w:tr w:rsidR="001D6771"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B3A3183" w:rsidR="001D6771" w:rsidRPr="00522809" w:rsidRDefault="001D6771" w:rsidP="001D6771">
            <w:pPr>
              <w:rPr>
                <w:szCs w:val="24"/>
                <w:lang w:val="en-GB" w:eastAsia="en-GB"/>
              </w:rPr>
            </w:pPr>
            <w:r w:rsidRPr="00092F9A">
              <w:t xml:space="preserve">Gupta, </w:t>
            </w:r>
            <w:proofErr w:type="spellStart"/>
            <w:r w:rsidRPr="00092F9A">
              <w:t>Raghvendra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D293FB8"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4E025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1E2D6824" w:rsidR="001D6771" w:rsidRPr="000E4778" w:rsidRDefault="001D6771" w:rsidP="001D6771">
            <w:pPr>
              <w:jc w:val="center"/>
            </w:pPr>
            <w:r w:rsidRPr="00092F9A">
              <w:t>Potential Voter</w:t>
            </w:r>
          </w:p>
        </w:tc>
      </w:tr>
      <w:tr w:rsidR="001D6771"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1DB606D" w:rsidR="001D6771" w:rsidRPr="00522809" w:rsidRDefault="001D6771" w:rsidP="001D6771">
            <w:pPr>
              <w:rPr>
                <w:szCs w:val="24"/>
                <w:lang w:val="en-GB" w:eastAsia="en-GB"/>
              </w:rPr>
            </w:pPr>
            <w:r w:rsidRPr="00092F9A">
              <w:t xml:space="preserve">Guthrie, Rebecca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6E6B561" w:rsidR="001D6771" w:rsidRPr="00522809" w:rsidRDefault="001D6771" w:rsidP="001D6771">
            <w:pPr>
              <w:rPr>
                <w:szCs w:val="24"/>
                <w:lang w:val="en-GB" w:eastAsia="en-GB"/>
              </w:rPr>
            </w:pPr>
            <w:r w:rsidRPr="00092F9A">
              <w:t xml:space="preserve">NSA - CCSS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F90B8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1B0F3A8" w:rsidR="001D6771" w:rsidRPr="000E4778" w:rsidRDefault="001D6771" w:rsidP="001D6771">
            <w:pPr>
              <w:jc w:val="center"/>
            </w:pPr>
            <w:r w:rsidRPr="00092F9A">
              <w:t>Non-Voter</w:t>
            </w:r>
          </w:p>
        </w:tc>
      </w:tr>
      <w:tr w:rsidR="001D6771"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5686572" w:rsidR="001D6771" w:rsidRPr="00522809" w:rsidRDefault="001D6771" w:rsidP="001D6771">
            <w:pPr>
              <w:rPr>
                <w:szCs w:val="24"/>
                <w:lang w:val="en-GB" w:eastAsia="en-GB"/>
              </w:rPr>
            </w:pPr>
            <w:proofErr w:type="spellStart"/>
            <w:r w:rsidRPr="00092F9A">
              <w:t>gutierrez</w:t>
            </w:r>
            <w:proofErr w:type="spellEnd"/>
            <w:r w:rsidRPr="00092F9A">
              <w:t xml:space="preserve">, </w:t>
            </w:r>
            <w:proofErr w:type="spellStart"/>
            <w:r w:rsidRPr="00092F9A">
              <w:t>luis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6282D496"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52E54C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CD55605" w:rsidR="001D6771" w:rsidRPr="000E4778" w:rsidRDefault="001D6771" w:rsidP="001D6771">
            <w:pPr>
              <w:jc w:val="center"/>
            </w:pPr>
            <w:r w:rsidRPr="00092F9A">
              <w:t>Potential Voter</w:t>
            </w:r>
          </w:p>
        </w:tc>
      </w:tr>
      <w:tr w:rsidR="001D6771"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D16AFE4" w:rsidR="001D6771" w:rsidRPr="00522809" w:rsidRDefault="001D6771" w:rsidP="001D6771">
            <w:pPr>
              <w:rPr>
                <w:szCs w:val="24"/>
                <w:lang w:val="en-GB" w:eastAsia="en-GB"/>
              </w:rPr>
            </w:pPr>
            <w:proofErr w:type="spellStart"/>
            <w:r w:rsidRPr="00092F9A">
              <w:t>Haasz</w:t>
            </w:r>
            <w:proofErr w:type="spellEnd"/>
            <w:r w:rsidRPr="00092F9A">
              <w:t xml:space="preserve">,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3CD26CEC" w:rsidR="001D6771" w:rsidRPr="00522809" w:rsidRDefault="001D6771" w:rsidP="001D6771">
            <w:pPr>
              <w:rPr>
                <w:szCs w:val="24"/>
                <w:lang w:val="en-GB" w:eastAsia="en-GB"/>
              </w:rPr>
            </w:pPr>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35079B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E8E8F47" w:rsidR="001D6771" w:rsidRPr="000E4778" w:rsidRDefault="001D6771" w:rsidP="001D6771">
            <w:pPr>
              <w:jc w:val="center"/>
            </w:pPr>
            <w:r w:rsidRPr="00092F9A">
              <w:t>Non-Voter</w:t>
            </w:r>
          </w:p>
        </w:tc>
      </w:tr>
      <w:tr w:rsidR="001D6771"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DE506B6" w:rsidR="001D6771" w:rsidRPr="00522809" w:rsidRDefault="001D6771" w:rsidP="001D6771">
            <w:pPr>
              <w:rPr>
                <w:szCs w:val="24"/>
                <w:lang w:val="en-GB" w:eastAsia="en-GB"/>
              </w:rPr>
            </w:pPr>
            <w:r w:rsidRPr="00092F9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86761A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77445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E6EB4FC" w:rsidR="001D6771" w:rsidRPr="000E4778" w:rsidRDefault="001D6771" w:rsidP="001D6771">
            <w:pPr>
              <w:jc w:val="center"/>
            </w:pPr>
            <w:r w:rsidRPr="00092F9A">
              <w:t>Voter</w:t>
            </w:r>
          </w:p>
        </w:tc>
      </w:tr>
      <w:tr w:rsidR="001D6771"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FF472BD" w:rsidR="001D6771" w:rsidRPr="00522809" w:rsidRDefault="001D6771" w:rsidP="001D6771">
            <w:pPr>
              <w:rPr>
                <w:szCs w:val="24"/>
                <w:lang w:val="en-GB" w:eastAsia="en-GB"/>
              </w:rPr>
            </w:pPr>
            <w:proofErr w:type="spellStart"/>
            <w:r w:rsidRPr="00092F9A">
              <w:t>Halasz</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1728CA8" w:rsidR="001D6771" w:rsidRPr="00522809" w:rsidRDefault="001D6771" w:rsidP="001D6771">
            <w:pPr>
              <w:rPr>
                <w:szCs w:val="24"/>
                <w:lang w:val="en-GB" w:eastAsia="en-GB"/>
              </w:rPr>
            </w:pPr>
            <w:r w:rsidRPr="00092F9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2550D5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D82BB63" w:rsidR="001D6771" w:rsidRPr="000E4778" w:rsidRDefault="001D6771" w:rsidP="001D6771">
            <w:pPr>
              <w:jc w:val="center"/>
            </w:pPr>
            <w:r w:rsidRPr="00092F9A">
              <w:t>Voter</w:t>
            </w:r>
          </w:p>
        </w:tc>
      </w:tr>
      <w:tr w:rsidR="001D6771"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2C59E0EB" w:rsidR="001D6771" w:rsidRPr="00522809" w:rsidRDefault="001D6771" w:rsidP="001D6771">
            <w:pPr>
              <w:rPr>
                <w:szCs w:val="24"/>
                <w:lang w:val="en-GB" w:eastAsia="en-GB"/>
              </w:rPr>
            </w:pPr>
            <w:proofErr w:type="spellStart"/>
            <w:r w:rsidRPr="00092F9A">
              <w:t>hamidouche</w:t>
            </w:r>
            <w:proofErr w:type="spellEnd"/>
            <w:r w:rsidRPr="00092F9A">
              <w:t xml:space="preserve">, </w:t>
            </w:r>
            <w:proofErr w:type="spellStart"/>
            <w:r w:rsidRPr="00092F9A">
              <w:t>kenza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6602CFD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45EA3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F381EA2" w:rsidR="001D6771" w:rsidRPr="000E4778" w:rsidRDefault="001D6771" w:rsidP="001D6771">
            <w:pPr>
              <w:jc w:val="center"/>
            </w:pPr>
            <w:r w:rsidRPr="00092F9A">
              <w:t>Aspirant</w:t>
            </w:r>
          </w:p>
        </w:tc>
      </w:tr>
      <w:tr w:rsidR="001D6771"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778A0E" w:rsidR="001D6771" w:rsidRPr="00522809" w:rsidRDefault="001D6771" w:rsidP="001D6771">
            <w:pPr>
              <w:rPr>
                <w:szCs w:val="24"/>
                <w:lang w:val="en-GB" w:eastAsia="en-GB"/>
              </w:rPr>
            </w:pPr>
            <w:r w:rsidRPr="00092F9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560B3C7C" w:rsidR="001D6771" w:rsidRPr="00522809" w:rsidRDefault="001D6771" w:rsidP="001D6771">
            <w:pPr>
              <w:rPr>
                <w:szCs w:val="24"/>
                <w:lang w:val="en-GB" w:eastAsia="en-GB"/>
              </w:rPr>
            </w:pPr>
            <w:r w:rsidRPr="00092F9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3F733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5617E361" w:rsidR="001D6771" w:rsidRPr="000E4778" w:rsidRDefault="001D6771" w:rsidP="001D6771">
            <w:pPr>
              <w:jc w:val="center"/>
            </w:pPr>
            <w:r w:rsidRPr="00092F9A">
              <w:t>Voter</w:t>
            </w:r>
          </w:p>
        </w:tc>
      </w:tr>
      <w:tr w:rsidR="001D6771"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DF5D877" w:rsidR="001D6771" w:rsidRPr="00522809" w:rsidRDefault="001D6771" w:rsidP="001D6771">
            <w:pPr>
              <w:rPr>
                <w:szCs w:val="24"/>
                <w:lang w:val="en-GB" w:eastAsia="en-GB"/>
              </w:rPr>
            </w:pPr>
            <w:r w:rsidRPr="00092F9A">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D975E49" w:rsidR="001D6771" w:rsidRPr="00522809" w:rsidRDefault="001D6771" w:rsidP="001D6771">
            <w:pPr>
              <w:rPr>
                <w:szCs w:val="24"/>
                <w:lang w:val="en-GB" w:eastAsia="en-GB"/>
              </w:rPr>
            </w:pPr>
            <w:proofErr w:type="spellStart"/>
            <w:r w:rsidRPr="00092F9A">
              <w:t>pureLiFi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2983C4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B44D722" w:rsidR="001D6771" w:rsidRPr="000E4778" w:rsidRDefault="001D6771" w:rsidP="001D6771">
            <w:pPr>
              <w:jc w:val="center"/>
            </w:pPr>
            <w:r w:rsidRPr="00092F9A">
              <w:t>Voter</w:t>
            </w:r>
          </w:p>
        </w:tc>
      </w:tr>
      <w:tr w:rsidR="001D6771"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2ADA95B0" w:rsidR="001D6771" w:rsidRPr="00522809" w:rsidRDefault="001D6771" w:rsidP="001D6771">
            <w:pPr>
              <w:rPr>
                <w:szCs w:val="24"/>
                <w:lang w:val="en-GB" w:eastAsia="en-GB"/>
              </w:rPr>
            </w:pPr>
            <w:r w:rsidRPr="00092F9A">
              <w:t xml:space="preserve">Han, </w:t>
            </w:r>
            <w:proofErr w:type="spellStart"/>
            <w:r w:rsidRPr="00092F9A">
              <w:t>Jonghun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8CE7500"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6CF548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B2CD394" w:rsidR="001D6771" w:rsidRPr="000E4778" w:rsidRDefault="001D6771" w:rsidP="001D6771">
            <w:pPr>
              <w:jc w:val="center"/>
            </w:pPr>
            <w:r w:rsidRPr="00092F9A">
              <w:t>Voter</w:t>
            </w:r>
          </w:p>
        </w:tc>
      </w:tr>
      <w:tr w:rsidR="001D6771"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479AC28E" w:rsidR="001D6771" w:rsidRPr="00522809" w:rsidRDefault="001D6771" w:rsidP="001D6771">
            <w:pPr>
              <w:rPr>
                <w:szCs w:val="24"/>
                <w:lang w:val="en-GB" w:eastAsia="en-GB"/>
              </w:rPr>
            </w:pPr>
            <w:r w:rsidRPr="00092F9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E7BDDE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679BF0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7C2796F" w:rsidR="001D6771" w:rsidRPr="000E4778" w:rsidRDefault="001D6771" w:rsidP="001D6771">
            <w:pPr>
              <w:jc w:val="center"/>
            </w:pPr>
            <w:r w:rsidRPr="00092F9A">
              <w:t>Voter</w:t>
            </w:r>
          </w:p>
        </w:tc>
      </w:tr>
      <w:tr w:rsidR="001D6771"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08F4B5E3" w:rsidR="001D6771" w:rsidRPr="00522809" w:rsidRDefault="001D6771" w:rsidP="001D6771">
            <w:pPr>
              <w:rPr>
                <w:szCs w:val="24"/>
                <w:lang w:val="en-GB" w:eastAsia="en-GB"/>
              </w:rPr>
            </w:pPr>
            <w:proofErr w:type="spellStart"/>
            <w:r w:rsidRPr="00092F9A">
              <w:t>Handte</w:t>
            </w:r>
            <w:proofErr w:type="spellEnd"/>
            <w:r w:rsidRPr="00092F9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2907D0DA"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649B136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6901EEF" w:rsidR="001D6771" w:rsidRPr="000E4778" w:rsidRDefault="001D6771" w:rsidP="001D6771">
            <w:pPr>
              <w:jc w:val="center"/>
            </w:pPr>
            <w:r w:rsidRPr="00092F9A">
              <w:t>Voter</w:t>
            </w:r>
          </w:p>
        </w:tc>
      </w:tr>
      <w:tr w:rsidR="001D6771"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523E53DF" w:rsidR="001D6771" w:rsidRPr="00522809" w:rsidRDefault="001D6771" w:rsidP="001D6771">
            <w:pPr>
              <w:rPr>
                <w:szCs w:val="24"/>
                <w:lang w:val="en-GB" w:eastAsia="en-GB"/>
              </w:rPr>
            </w:pPr>
            <w:proofErr w:type="spellStart"/>
            <w:r w:rsidRPr="00092F9A">
              <w:t>Handziski</w:t>
            </w:r>
            <w:proofErr w:type="spellEnd"/>
            <w:r w:rsidRPr="00092F9A">
              <w:t xml:space="preserve">, Vlado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5DF6A899" w:rsidR="001D6771" w:rsidRPr="00522809" w:rsidRDefault="001D6771" w:rsidP="001D6771">
            <w:pPr>
              <w:rPr>
                <w:szCs w:val="24"/>
                <w:lang w:val="en-GB" w:eastAsia="en-GB"/>
              </w:rPr>
            </w:pPr>
            <w:r w:rsidRPr="00092F9A">
              <w:t xml:space="preserve">R3 Solutions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F3E55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5F8D6E3" w:rsidR="001D6771" w:rsidRPr="000E4778" w:rsidRDefault="001D6771" w:rsidP="001D6771">
            <w:pPr>
              <w:jc w:val="center"/>
            </w:pPr>
            <w:r w:rsidRPr="00092F9A">
              <w:t>Voter</w:t>
            </w:r>
          </w:p>
        </w:tc>
      </w:tr>
      <w:tr w:rsidR="001D6771"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0D54F1D6" w:rsidR="001D6771" w:rsidRPr="00522809" w:rsidRDefault="001D6771" w:rsidP="001D6771">
            <w:pPr>
              <w:rPr>
                <w:szCs w:val="24"/>
                <w:lang w:val="en-GB" w:eastAsia="en-GB"/>
              </w:rPr>
            </w:pPr>
            <w:r w:rsidRPr="00092F9A">
              <w:t xml:space="preserve">Hansen,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1ABC70F6" w:rsidR="001D6771" w:rsidRPr="00522809" w:rsidRDefault="001D6771" w:rsidP="001D6771">
            <w:pPr>
              <w:rPr>
                <w:szCs w:val="24"/>
                <w:lang w:val="en-GB" w:eastAsia="en-GB"/>
              </w:rPr>
            </w:pPr>
            <w:r w:rsidRPr="00092F9A">
              <w:t xml:space="preserve">Covariant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048B8C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47AF61B" w:rsidR="001D6771" w:rsidRPr="000E4778" w:rsidRDefault="001D6771" w:rsidP="001D6771">
            <w:pPr>
              <w:jc w:val="center"/>
            </w:pPr>
            <w:r w:rsidRPr="00092F9A">
              <w:t>Voter</w:t>
            </w:r>
          </w:p>
        </w:tc>
      </w:tr>
      <w:tr w:rsidR="001D6771"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673996F1" w:rsidR="001D6771" w:rsidRPr="00522809" w:rsidRDefault="001D6771" w:rsidP="001D6771">
            <w:pPr>
              <w:rPr>
                <w:szCs w:val="24"/>
                <w:lang w:val="en-GB" w:eastAsia="en-GB"/>
              </w:rPr>
            </w:pPr>
            <w:r w:rsidRPr="00092F9A">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DE867F2" w:rsidR="001D6771" w:rsidRPr="00522809" w:rsidRDefault="001D6771" w:rsidP="001D6771">
            <w:pPr>
              <w:rPr>
                <w:szCs w:val="24"/>
                <w:lang w:val="en-GB" w:eastAsia="en-GB"/>
              </w:rPr>
            </w:pPr>
            <w:r w:rsidRPr="00092F9A">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4C3843C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3E790054" w:rsidR="001D6771" w:rsidRPr="000E4778" w:rsidRDefault="001D6771" w:rsidP="001D6771">
            <w:pPr>
              <w:jc w:val="center"/>
            </w:pPr>
            <w:r w:rsidRPr="00092F9A">
              <w:t>Voter</w:t>
            </w:r>
          </w:p>
        </w:tc>
      </w:tr>
      <w:tr w:rsidR="001D6771"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1B91A964" w:rsidR="001D6771" w:rsidRPr="00522809" w:rsidRDefault="001D6771" w:rsidP="001D6771">
            <w:pPr>
              <w:rPr>
                <w:szCs w:val="24"/>
                <w:lang w:val="en-GB" w:eastAsia="en-GB"/>
              </w:rPr>
            </w:pPr>
            <w:r w:rsidRPr="00092F9A">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5823E14" w:rsidR="001D6771" w:rsidRPr="00522809" w:rsidRDefault="001D6771" w:rsidP="001D6771">
            <w:pPr>
              <w:rPr>
                <w:szCs w:val="24"/>
                <w:lang w:val="en-GB" w:eastAsia="en-GB"/>
              </w:rPr>
            </w:pPr>
            <w:r w:rsidRPr="00092F9A">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56B564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0117341B" w:rsidR="001D6771" w:rsidRPr="000E4778" w:rsidRDefault="001D6771" w:rsidP="001D6771">
            <w:pPr>
              <w:jc w:val="center"/>
            </w:pPr>
            <w:r w:rsidRPr="00092F9A">
              <w:t>Voter</w:t>
            </w:r>
          </w:p>
        </w:tc>
      </w:tr>
      <w:tr w:rsidR="001D6771"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3736C145" w:rsidR="001D6771" w:rsidRPr="00522809" w:rsidRDefault="001D6771" w:rsidP="001D6771">
            <w:pPr>
              <w:rPr>
                <w:szCs w:val="24"/>
                <w:lang w:val="en-GB" w:eastAsia="en-GB"/>
              </w:rPr>
            </w:pPr>
            <w:r w:rsidRPr="00092F9A">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5DDF57E"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0F93A4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7E8D92AA" w:rsidR="001D6771" w:rsidRPr="000E4778" w:rsidRDefault="001D6771" w:rsidP="001D6771">
            <w:pPr>
              <w:jc w:val="center"/>
            </w:pPr>
            <w:r w:rsidRPr="00092F9A">
              <w:t>Voter</w:t>
            </w:r>
          </w:p>
        </w:tc>
      </w:tr>
      <w:tr w:rsidR="001D6771"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BF6DE6D" w:rsidR="001D6771" w:rsidRPr="00522809" w:rsidRDefault="001D6771" w:rsidP="001D6771">
            <w:pPr>
              <w:rPr>
                <w:szCs w:val="24"/>
                <w:lang w:val="en-GB" w:eastAsia="en-GB"/>
              </w:rPr>
            </w:pPr>
            <w:r w:rsidRPr="00092F9A">
              <w:t xml:space="preserve">He, </w:t>
            </w:r>
            <w:proofErr w:type="spellStart"/>
            <w:r w:rsidRPr="00092F9A">
              <w:t>Chuanfeng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4858354" w:rsidR="001D6771" w:rsidRPr="00522809" w:rsidRDefault="001D6771" w:rsidP="001D6771">
            <w:pPr>
              <w:rPr>
                <w:szCs w:val="24"/>
                <w:lang w:val="en-GB" w:eastAsia="en-GB"/>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1147507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9C75BF0" w:rsidR="001D6771" w:rsidRPr="000E4778" w:rsidRDefault="001D6771" w:rsidP="001D6771">
            <w:pPr>
              <w:jc w:val="center"/>
            </w:pPr>
            <w:r w:rsidRPr="00092F9A">
              <w:t>Aspirant</w:t>
            </w:r>
          </w:p>
        </w:tc>
      </w:tr>
      <w:tr w:rsidR="001D6771"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729F064" w:rsidR="001D6771" w:rsidRPr="00522809" w:rsidRDefault="001D6771" w:rsidP="001D6771">
            <w:pPr>
              <w:rPr>
                <w:szCs w:val="24"/>
                <w:lang w:val="en-GB" w:eastAsia="en-GB"/>
              </w:rPr>
            </w:pPr>
            <w:r w:rsidRPr="00092F9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FE88524"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258181A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08F97830" w:rsidR="001D6771" w:rsidRPr="000E4778" w:rsidRDefault="001D6771" w:rsidP="001D6771">
            <w:pPr>
              <w:jc w:val="center"/>
            </w:pPr>
            <w:r w:rsidRPr="00092F9A">
              <w:t>Voter</w:t>
            </w:r>
          </w:p>
        </w:tc>
      </w:tr>
      <w:tr w:rsidR="001D6771"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8B897A9" w:rsidR="001D6771" w:rsidRPr="00522809" w:rsidRDefault="001D6771" w:rsidP="001D6771">
            <w:pPr>
              <w:rPr>
                <w:szCs w:val="24"/>
                <w:lang w:val="en-GB" w:eastAsia="en-GB"/>
              </w:rPr>
            </w:pPr>
            <w:r w:rsidRPr="00092F9A">
              <w:lastRenderedPageBreak/>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B484044" w:rsidR="001D6771" w:rsidRPr="00522809" w:rsidRDefault="001D6771" w:rsidP="001D6771">
            <w:pPr>
              <w:rPr>
                <w:szCs w:val="24"/>
                <w:lang w:val="en-GB" w:eastAsia="en-GB"/>
              </w:rPr>
            </w:pPr>
            <w:r w:rsidRPr="00092F9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4CE5F6F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040DEEA" w:rsidR="001D6771" w:rsidRPr="000E4778" w:rsidRDefault="001D6771" w:rsidP="001D6771">
            <w:pPr>
              <w:jc w:val="center"/>
            </w:pPr>
            <w:r w:rsidRPr="00092F9A">
              <w:t>Voter</w:t>
            </w:r>
          </w:p>
        </w:tc>
      </w:tr>
      <w:tr w:rsidR="001D6771"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05C6F90" w:rsidR="001D6771" w:rsidRPr="00522809" w:rsidRDefault="001D6771" w:rsidP="001D6771">
            <w:pPr>
              <w:rPr>
                <w:szCs w:val="24"/>
                <w:lang w:val="en-GB" w:eastAsia="en-GB"/>
              </w:rPr>
            </w:pPr>
            <w:proofErr w:type="spellStart"/>
            <w:r w:rsidRPr="00092F9A">
              <w:t>Hiertz</w:t>
            </w:r>
            <w:proofErr w:type="spellEnd"/>
            <w:r w:rsidRPr="00092F9A">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DAA9A5" w:rsidR="001D6771" w:rsidRPr="00522809" w:rsidRDefault="001D6771" w:rsidP="001D6771">
            <w:pPr>
              <w:rPr>
                <w:szCs w:val="24"/>
                <w:lang w:val="en-GB" w:eastAsia="en-GB"/>
              </w:rPr>
            </w:pPr>
            <w:r w:rsidRPr="00092F9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689505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0E5E485" w:rsidR="001D6771" w:rsidRPr="000E4778" w:rsidRDefault="001D6771" w:rsidP="001D6771">
            <w:pPr>
              <w:jc w:val="center"/>
            </w:pPr>
            <w:r w:rsidRPr="00092F9A">
              <w:t>Voter</w:t>
            </w:r>
          </w:p>
        </w:tc>
      </w:tr>
      <w:tr w:rsidR="001D6771"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EF52B65" w:rsidR="001D6771" w:rsidRPr="00522809" w:rsidRDefault="001D6771" w:rsidP="001D6771">
            <w:pPr>
              <w:rPr>
                <w:szCs w:val="24"/>
                <w:lang w:val="en-GB" w:eastAsia="en-GB"/>
              </w:rPr>
            </w:pPr>
            <w:r w:rsidRPr="00092F9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A5442BD"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883DF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6958E95" w:rsidR="001D6771" w:rsidRPr="000E4778" w:rsidRDefault="001D6771" w:rsidP="001D6771">
            <w:pPr>
              <w:jc w:val="center"/>
            </w:pPr>
            <w:r w:rsidRPr="00092F9A">
              <w:t>Voter</w:t>
            </w:r>
          </w:p>
        </w:tc>
      </w:tr>
      <w:tr w:rsidR="001D6771"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75A50160" w:rsidR="001D6771" w:rsidRPr="00522809" w:rsidRDefault="001D6771" w:rsidP="001D6771">
            <w:pPr>
              <w:rPr>
                <w:szCs w:val="24"/>
                <w:lang w:val="en-GB" w:eastAsia="en-GB"/>
              </w:rPr>
            </w:pPr>
            <w:r w:rsidRPr="00092F9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74BD487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33A9B34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41FC8EB7" w:rsidR="001D6771" w:rsidRPr="000E4778" w:rsidRDefault="001D6771" w:rsidP="001D6771">
            <w:pPr>
              <w:jc w:val="center"/>
            </w:pPr>
            <w:r w:rsidRPr="00092F9A">
              <w:t>Voter</w:t>
            </w:r>
          </w:p>
        </w:tc>
      </w:tr>
      <w:tr w:rsidR="001D6771"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287F7021" w:rsidR="001D6771" w:rsidRPr="00522809" w:rsidRDefault="001D6771" w:rsidP="001D6771">
            <w:pPr>
              <w:rPr>
                <w:szCs w:val="24"/>
                <w:lang w:val="en-GB" w:eastAsia="en-GB"/>
              </w:rPr>
            </w:pPr>
            <w:r w:rsidRPr="00092F9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1D59B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2B4BA2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20EEC495" w:rsidR="001D6771" w:rsidRPr="000E4778" w:rsidRDefault="001D6771" w:rsidP="001D6771">
            <w:pPr>
              <w:jc w:val="center"/>
            </w:pPr>
            <w:r w:rsidRPr="00092F9A">
              <w:t>Aspirant</w:t>
            </w:r>
          </w:p>
        </w:tc>
      </w:tr>
      <w:tr w:rsidR="001D6771"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CED431D" w:rsidR="001D6771" w:rsidRPr="00522809" w:rsidRDefault="001D6771" w:rsidP="001D6771">
            <w:pPr>
              <w:rPr>
                <w:szCs w:val="24"/>
                <w:lang w:val="en-GB" w:eastAsia="en-GB"/>
              </w:rPr>
            </w:pPr>
            <w:r w:rsidRPr="00092F9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91FEC37"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24840E4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D7CAD80" w:rsidR="001D6771" w:rsidRPr="000E4778" w:rsidRDefault="001D6771" w:rsidP="001D6771">
            <w:pPr>
              <w:jc w:val="center"/>
            </w:pPr>
            <w:r w:rsidRPr="00092F9A">
              <w:t>Voter</w:t>
            </w:r>
          </w:p>
        </w:tc>
      </w:tr>
      <w:tr w:rsidR="001D6771"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79E336CC" w:rsidR="001D6771" w:rsidRPr="00522809" w:rsidRDefault="001D6771" w:rsidP="001D6771">
            <w:pPr>
              <w:rPr>
                <w:szCs w:val="24"/>
                <w:lang w:val="en-GB" w:eastAsia="en-GB"/>
              </w:rPr>
            </w:pPr>
            <w:r w:rsidRPr="00092F9A">
              <w:t xml:space="preserve">Hsu, </w:t>
            </w:r>
            <w:proofErr w:type="spellStart"/>
            <w:r w:rsidRPr="00092F9A">
              <w:t>Chien</w:t>
            </w:r>
            <w:proofErr w:type="spellEnd"/>
            <w:r w:rsidRPr="00092F9A">
              <w:t xml:space="preserve">-Fang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A10AA86"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0103328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4731F00F" w:rsidR="001D6771" w:rsidRPr="000E4778" w:rsidRDefault="001D6771" w:rsidP="001D6771">
            <w:pPr>
              <w:jc w:val="center"/>
            </w:pPr>
            <w:r w:rsidRPr="00092F9A">
              <w:t>Voter</w:t>
            </w:r>
          </w:p>
        </w:tc>
      </w:tr>
      <w:tr w:rsidR="001D6771"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43ED013" w:rsidR="001D6771" w:rsidRPr="00522809" w:rsidRDefault="001D6771" w:rsidP="001D6771">
            <w:pPr>
              <w:rPr>
                <w:szCs w:val="24"/>
                <w:lang w:val="en-GB" w:eastAsia="en-GB"/>
              </w:rPr>
            </w:pPr>
            <w:r w:rsidRPr="00092F9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084E84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D28BD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CD908F1" w:rsidR="001D6771" w:rsidRPr="000E4778" w:rsidRDefault="001D6771" w:rsidP="001D6771">
            <w:pPr>
              <w:jc w:val="center"/>
            </w:pPr>
            <w:r w:rsidRPr="00092F9A">
              <w:t>Voter</w:t>
            </w:r>
          </w:p>
        </w:tc>
      </w:tr>
      <w:tr w:rsidR="001D6771"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6D3D2A46" w:rsidR="001D6771" w:rsidRPr="00522809" w:rsidRDefault="001D6771" w:rsidP="001D6771">
            <w:pPr>
              <w:rPr>
                <w:szCs w:val="24"/>
                <w:lang w:val="en-GB" w:eastAsia="en-GB"/>
              </w:rPr>
            </w:pPr>
            <w:r w:rsidRPr="00092F9A">
              <w:t xml:space="preserve">Hu, </w:t>
            </w:r>
            <w:proofErr w:type="spellStart"/>
            <w:r w:rsidRPr="00092F9A">
              <w:t>Chunyu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1F01F6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640C47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413F706F" w:rsidR="001D6771" w:rsidRPr="000E4778" w:rsidRDefault="001D6771" w:rsidP="001D6771">
            <w:pPr>
              <w:jc w:val="center"/>
            </w:pPr>
            <w:r w:rsidRPr="00092F9A">
              <w:t>Voter</w:t>
            </w:r>
          </w:p>
        </w:tc>
      </w:tr>
      <w:tr w:rsidR="001D6771"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3ECCD3B" w:rsidR="001D6771" w:rsidRPr="00522809" w:rsidRDefault="001D6771" w:rsidP="001D6771">
            <w:pPr>
              <w:rPr>
                <w:szCs w:val="24"/>
                <w:lang w:val="en-GB" w:eastAsia="en-GB"/>
              </w:rPr>
            </w:pPr>
            <w:r w:rsidRPr="00092F9A">
              <w:t xml:space="preserve">Hu, </w:t>
            </w:r>
            <w:proofErr w:type="spellStart"/>
            <w:r w:rsidRPr="00092F9A">
              <w:t>Mengshi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A6CB8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60DDA7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F0189B4" w:rsidR="001D6771" w:rsidRPr="000E4778" w:rsidRDefault="001D6771" w:rsidP="001D6771">
            <w:pPr>
              <w:jc w:val="center"/>
            </w:pPr>
            <w:r w:rsidRPr="00092F9A">
              <w:t>Voter</w:t>
            </w:r>
          </w:p>
        </w:tc>
      </w:tr>
      <w:tr w:rsidR="001D6771"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6551D48" w:rsidR="001D6771" w:rsidRPr="00522809" w:rsidRDefault="001D6771" w:rsidP="001D6771">
            <w:pPr>
              <w:rPr>
                <w:szCs w:val="24"/>
                <w:lang w:val="en-GB" w:eastAsia="en-GB"/>
              </w:rPr>
            </w:pPr>
            <w:r w:rsidRPr="00092F9A">
              <w:t xml:space="preserve">Hu, </w:t>
            </w:r>
            <w:proofErr w:type="spellStart"/>
            <w:r w:rsidRPr="00092F9A">
              <w:t>Shengquan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88E14E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47909C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436BDAD1" w:rsidR="001D6771" w:rsidRPr="000E4778" w:rsidRDefault="001D6771" w:rsidP="001D6771">
            <w:pPr>
              <w:jc w:val="center"/>
            </w:pPr>
            <w:r w:rsidRPr="00092F9A">
              <w:t>Voter</w:t>
            </w:r>
          </w:p>
        </w:tc>
      </w:tr>
      <w:tr w:rsidR="001D6771"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3D914160" w:rsidR="001D6771" w:rsidRPr="00522809" w:rsidRDefault="001D6771" w:rsidP="001D6771">
            <w:pPr>
              <w:rPr>
                <w:szCs w:val="24"/>
                <w:lang w:val="en-GB" w:eastAsia="en-GB"/>
              </w:rPr>
            </w:pPr>
            <w:r w:rsidRPr="00092F9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4004A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A198A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B482CF2" w:rsidR="001D6771" w:rsidRPr="000E4778" w:rsidRDefault="001D6771" w:rsidP="001D6771">
            <w:pPr>
              <w:jc w:val="center"/>
            </w:pPr>
            <w:r w:rsidRPr="00092F9A">
              <w:t>Voter</w:t>
            </w:r>
          </w:p>
        </w:tc>
      </w:tr>
      <w:tr w:rsidR="001D6771"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5C7629CE" w:rsidR="001D6771" w:rsidRPr="00522809" w:rsidRDefault="001D6771" w:rsidP="001D6771">
            <w:pPr>
              <w:rPr>
                <w:szCs w:val="24"/>
                <w:lang w:val="en-GB" w:eastAsia="en-GB"/>
              </w:rPr>
            </w:pPr>
            <w:r w:rsidRPr="00092F9A">
              <w:t xml:space="preserve">Huang, </w:t>
            </w:r>
            <w:proofErr w:type="spellStart"/>
            <w:r w:rsidRPr="00092F9A">
              <w:t>Guogang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404C04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388E03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F439CED" w:rsidR="001D6771" w:rsidRPr="000E4778" w:rsidRDefault="001D6771" w:rsidP="001D6771">
            <w:pPr>
              <w:jc w:val="center"/>
            </w:pPr>
            <w:r w:rsidRPr="00092F9A">
              <w:t>Voter</w:t>
            </w:r>
          </w:p>
        </w:tc>
      </w:tr>
      <w:tr w:rsidR="001D6771"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359534B" w:rsidR="001D6771" w:rsidRPr="00522809" w:rsidRDefault="001D6771" w:rsidP="001D6771">
            <w:pPr>
              <w:rPr>
                <w:szCs w:val="24"/>
                <w:lang w:val="en-GB" w:eastAsia="en-GB"/>
              </w:rPr>
            </w:pPr>
            <w:r w:rsidRPr="00092F9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23C3C4C6" w:rsidR="001D6771" w:rsidRPr="00522809" w:rsidRDefault="001D6771" w:rsidP="001D6771">
            <w:pPr>
              <w:rPr>
                <w:szCs w:val="24"/>
                <w:lang w:val="en-GB"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ED26E2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2A77AF53" w:rsidR="001D6771" w:rsidRPr="000E4778" w:rsidRDefault="001D6771" w:rsidP="001D6771">
            <w:pPr>
              <w:jc w:val="center"/>
            </w:pPr>
            <w:r w:rsidRPr="00092F9A">
              <w:t>Voter</w:t>
            </w:r>
          </w:p>
        </w:tc>
      </w:tr>
      <w:tr w:rsidR="001D6771"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779222E5" w:rsidR="001D6771" w:rsidRPr="00522809" w:rsidRDefault="001D6771" w:rsidP="001D6771">
            <w:pPr>
              <w:rPr>
                <w:szCs w:val="24"/>
                <w:lang w:val="en-GB" w:eastAsia="en-GB"/>
              </w:rPr>
            </w:pPr>
            <w:r w:rsidRPr="00092F9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20A83BCA"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3B3027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1C7DF9F1" w:rsidR="001D6771" w:rsidRPr="000E4778" w:rsidRDefault="001D6771" w:rsidP="001D6771">
            <w:pPr>
              <w:jc w:val="center"/>
            </w:pPr>
            <w:r w:rsidRPr="00092F9A">
              <w:t>Voter</w:t>
            </w:r>
          </w:p>
        </w:tc>
      </w:tr>
      <w:tr w:rsidR="001D6771"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634DB80A" w:rsidR="001D6771" w:rsidRPr="00522809" w:rsidRDefault="001D6771" w:rsidP="001D6771">
            <w:pPr>
              <w:rPr>
                <w:szCs w:val="24"/>
                <w:lang w:val="en-GB" w:eastAsia="en-GB"/>
              </w:rPr>
            </w:pPr>
            <w:r w:rsidRPr="00092F9A">
              <w:t xml:space="preserve">Huang, </w:t>
            </w:r>
            <w:proofErr w:type="spellStart"/>
            <w:r w:rsidRPr="00092F9A">
              <w:t>Qisheng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32BBF15F"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5ABEB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4BD734BA" w:rsidR="001D6771" w:rsidRPr="000E4778" w:rsidRDefault="001D6771" w:rsidP="001D6771">
            <w:pPr>
              <w:jc w:val="center"/>
            </w:pPr>
            <w:r w:rsidRPr="00092F9A">
              <w:t>Voter</w:t>
            </w:r>
          </w:p>
        </w:tc>
      </w:tr>
      <w:tr w:rsidR="001D6771"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3C2CE8AA" w:rsidR="001D6771" w:rsidRPr="00522809" w:rsidRDefault="001D6771" w:rsidP="001D6771">
            <w:pPr>
              <w:rPr>
                <w:szCs w:val="24"/>
                <w:lang w:val="en-GB" w:eastAsia="en-GB"/>
              </w:rPr>
            </w:pPr>
            <w:r w:rsidRPr="00092F9A">
              <w:t xml:space="preserve">Huq, </w:t>
            </w:r>
            <w:proofErr w:type="spellStart"/>
            <w:r w:rsidRPr="00092F9A">
              <w:t>Kazi</w:t>
            </w:r>
            <w:proofErr w:type="spellEnd"/>
            <w:r w:rsidRPr="00092F9A">
              <w:t xml:space="preserve"> Mohammed </w:t>
            </w:r>
            <w:proofErr w:type="spellStart"/>
            <w:r w:rsidRPr="00092F9A">
              <w:t>Saidul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25D81AAC"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57BABA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EC346A2" w:rsidR="001D6771" w:rsidRPr="000E4778" w:rsidRDefault="001D6771" w:rsidP="001D6771">
            <w:pPr>
              <w:jc w:val="center"/>
            </w:pPr>
            <w:r w:rsidRPr="00092F9A">
              <w:t>Voter</w:t>
            </w:r>
          </w:p>
        </w:tc>
      </w:tr>
      <w:tr w:rsidR="001D6771"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737E4F56" w:rsidR="001D6771" w:rsidRPr="00522809" w:rsidRDefault="001D6771" w:rsidP="001D6771">
            <w:pPr>
              <w:rPr>
                <w:szCs w:val="24"/>
                <w:lang w:val="en-GB" w:eastAsia="en-GB"/>
              </w:rPr>
            </w:pPr>
            <w:proofErr w:type="spellStart"/>
            <w:r w:rsidRPr="00092F9A">
              <w:t>Huszak</w:t>
            </w:r>
            <w:proofErr w:type="spellEnd"/>
            <w:r w:rsidRPr="00092F9A">
              <w:t xml:space="preserve">, Gergely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290178D2" w:rsidR="001D6771" w:rsidRPr="00522809" w:rsidRDefault="001D6771" w:rsidP="001D6771">
            <w:pPr>
              <w:rPr>
                <w:szCs w:val="24"/>
                <w:lang w:val="en-GB" w:eastAsia="en-GB"/>
              </w:rPr>
            </w:pPr>
            <w:r w:rsidRPr="00092F9A">
              <w:t xml:space="preserve">KONE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5B3406E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D461221" w:rsidR="001D6771" w:rsidRPr="000E4778" w:rsidRDefault="001D6771" w:rsidP="001D6771">
            <w:pPr>
              <w:jc w:val="center"/>
            </w:pPr>
            <w:r w:rsidRPr="00092F9A">
              <w:t>Non-Voter</w:t>
            </w:r>
          </w:p>
        </w:tc>
      </w:tr>
      <w:tr w:rsidR="001D6771"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120A68C" w:rsidR="001D6771" w:rsidRPr="00522809" w:rsidRDefault="001D6771" w:rsidP="001D6771">
            <w:pPr>
              <w:rPr>
                <w:szCs w:val="24"/>
                <w:lang w:val="en-GB" w:eastAsia="en-GB"/>
              </w:rPr>
            </w:pPr>
            <w:r w:rsidRPr="00092F9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716DB1F7" w:rsidR="001D6771" w:rsidRPr="00522809"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0294F2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7A951C2" w:rsidR="001D6771" w:rsidRPr="000E4778" w:rsidRDefault="001D6771" w:rsidP="001D6771">
            <w:pPr>
              <w:jc w:val="center"/>
            </w:pPr>
            <w:r w:rsidRPr="00092F9A">
              <w:t>Voter</w:t>
            </w:r>
          </w:p>
        </w:tc>
      </w:tr>
      <w:tr w:rsidR="001D6771"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42CC301F" w:rsidR="001D6771" w:rsidRPr="00522809" w:rsidRDefault="001D6771" w:rsidP="001D6771">
            <w:pPr>
              <w:rPr>
                <w:szCs w:val="24"/>
                <w:lang w:val="en-GB" w:eastAsia="en-GB"/>
              </w:rPr>
            </w:pPr>
            <w:r w:rsidRPr="00092F9A">
              <w:t xml:space="preserve">Ikegami, </w:t>
            </w:r>
            <w:proofErr w:type="spellStart"/>
            <w:r w:rsidRPr="00092F9A">
              <w:t>Tetsushi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088F2693" w:rsidR="001D6771" w:rsidRPr="00522809" w:rsidRDefault="001D6771" w:rsidP="001D6771">
            <w:pPr>
              <w:rPr>
                <w:szCs w:val="24"/>
                <w:lang w:val="en-GB" w:eastAsia="en-GB"/>
              </w:rPr>
            </w:pPr>
            <w:r w:rsidRPr="00092F9A">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DAD4A7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68A0E8A8" w:rsidR="001D6771" w:rsidRPr="000E4778" w:rsidRDefault="001D6771" w:rsidP="001D6771">
            <w:pPr>
              <w:jc w:val="center"/>
            </w:pPr>
            <w:r w:rsidRPr="00092F9A">
              <w:t>Voter</w:t>
            </w:r>
          </w:p>
        </w:tc>
      </w:tr>
      <w:tr w:rsidR="001D6771"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90A3575" w:rsidR="001D6771" w:rsidRPr="00522809" w:rsidRDefault="001D6771" w:rsidP="001D6771">
            <w:pPr>
              <w:rPr>
                <w:szCs w:val="24"/>
                <w:lang w:val="en-GB" w:eastAsia="en-GB"/>
              </w:rPr>
            </w:pPr>
            <w:proofErr w:type="spellStart"/>
            <w:r w:rsidRPr="00092F9A">
              <w:t>Inohiza</w:t>
            </w:r>
            <w:proofErr w:type="spellEnd"/>
            <w:r w:rsidRPr="00092F9A">
              <w:t xml:space="preserve">, </w:t>
            </w:r>
            <w:proofErr w:type="spellStart"/>
            <w:r w:rsidRPr="00092F9A">
              <w:t>Hirohiko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32AD96B" w:rsidR="001D6771" w:rsidRPr="00522809" w:rsidRDefault="001D6771" w:rsidP="001D6771">
            <w:pPr>
              <w:rPr>
                <w:szCs w:val="24"/>
                <w:lang w:val="en-GB" w:eastAsia="en-GB"/>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03BB1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9CF3C7B" w:rsidR="001D6771" w:rsidRPr="000E4778" w:rsidRDefault="001D6771" w:rsidP="001D6771">
            <w:pPr>
              <w:jc w:val="center"/>
            </w:pPr>
            <w:r w:rsidRPr="00092F9A">
              <w:t>Voter</w:t>
            </w:r>
          </w:p>
        </w:tc>
      </w:tr>
      <w:tr w:rsidR="001D6771"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C9B5F1E" w:rsidR="001D6771" w:rsidRPr="00522809" w:rsidRDefault="001D6771" w:rsidP="001D6771">
            <w:pPr>
              <w:rPr>
                <w:szCs w:val="24"/>
                <w:lang w:val="en-GB" w:eastAsia="en-GB"/>
              </w:rPr>
            </w:pPr>
            <w:proofErr w:type="spellStart"/>
            <w:r w:rsidRPr="00092F9A">
              <w:t>Iranzo</w:t>
            </w:r>
            <w:proofErr w:type="spellEnd"/>
            <w:r w:rsidRPr="00092F9A">
              <w:t xml:space="preserve">,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1E987F7E"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02AABB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4DB9DC6" w:rsidR="001D6771" w:rsidRPr="000E4778" w:rsidRDefault="001D6771" w:rsidP="001D6771">
            <w:pPr>
              <w:jc w:val="center"/>
            </w:pPr>
            <w:r w:rsidRPr="00092F9A">
              <w:t>Voter</w:t>
            </w:r>
          </w:p>
        </w:tc>
      </w:tr>
      <w:tr w:rsidR="001D6771"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30D1604F" w:rsidR="001D6771" w:rsidRPr="00522809" w:rsidRDefault="001D6771" w:rsidP="001D6771">
            <w:pPr>
              <w:rPr>
                <w:szCs w:val="24"/>
                <w:lang w:val="en-GB" w:eastAsia="en-GB"/>
              </w:rPr>
            </w:pPr>
            <w:r w:rsidRPr="00092F9A">
              <w:t xml:space="preserve">Jang, </w:t>
            </w:r>
            <w:proofErr w:type="spellStart"/>
            <w:r w:rsidRPr="00092F9A">
              <w:t>Insun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12841B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40D0F0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34EA3AE1" w:rsidR="001D6771" w:rsidRPr="000E4778" w:rsidRDefault="001D6771" w:rsidP="001D6771">
            <w:pPr>
              <w:jc w:val="center"/>
            </w:pPr>
            <w:r w:rsidRPr="00092F9A">
              <w:t>Voter</w:t>
            </w:r>
          </w:p>
        </w:tc>
      </w:tr>
      <w:tr w:rsidR="001D6771"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F7BE269" w:rsidR="001D6771" w:rsidRPr="00522809" w:rsidRDefault="001D6771" w:rsidP="001D6771">
            <w:pPr>
              <w:rPr>
                <w:szCs w:val="24"/>
                <w:lang w:val="en-GB" w:eastAsia="en-GB"/>
              </w:rPr>
            </w:pPr>
            <w:r w:rsidRPr="00092F9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C02888C" w:rsidR="001D6771" w:rsidRPr="00522809" w:rsidRDefault="001D6771" w:rsidP="001D6771">
            <w:pPr>
              <w:rPr>
                <w:szCs w:val="24"/>
                <w:lang w:val="en-GB" w:eastAsia="en-GB"/>
              </w:rPr>
            </w:pPr>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352838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1620495" w:rsidR="001D6771" w:rsidRPr="000E4778" w:rsidRDefault="001D6771" w:rsidP="001D6771">
            <w:pPr>
              <w:jc w:val="center"/>
            </w:pPr>
            <w:r w:rsidRPr="00092F9A">
              <w:t>Voter</w:t>
            </w:r>
          </w:p>
        </w:tc>
      </w:tr>
      <w:tr w:rsidR="001D6771"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5E7C59AB" w:rsidR="001D6771" w:rsidRPr="00522809" w:rsidRDefault="001D6771" w:rsidP="001D6771">
            <w:pPr>
              <w:rPr>
                <w:szCs w:val="24"/>
                <w:lang w:val="en-GB" w:eastAsia="en-GB"/>
              </w:rPr>
            </w:pPr>
            <w:r w:rsidRPr="00092F9A">
              <w:t xml:space="preserve">Jeon, </w:t>
            </w:r>
            <w:proofErr w:type="spellStart"/>
            <w:r w:rsidRPr="00092F9A">
              <w:t>Eunsung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16B9F407" w:rsidR="001D6771" w:rsidRPr="00522809" w:rsidRDefault="001D6771" w:rsidP="001D6771">
            <w:pPr>
              <w:rPr>
                <w:szCs w:val="24"/>
                <w:lang w:val="en-GB" w:eastAsia="en-GB"/>
              </w:rPr>
            </w:pPr>
            <w:r w:rsidRPr="00092F9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2846334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4B9C2428" w:rsidR="001D6771" w:rsidRPr="000E4778" w:rsidRDefault="001D6771" w:rsidP="001D6771">
            <w:pPr>
              <w:jc w:val="center"/>
            </w:pPr>
            <w:r w:rsidRPr="00092F9A">
              <w:t>Voter</w:t>
            </w:r>
          </w:p>
        </w:tc>
      </w:tr>
      <w:tr w:rsidR="001D6771"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408863A5" w:rsidR="001D6771" w:rsidRPr="00522809" w:rsidRDefault="001D6771" w:rsidP="001D6771">
            <w:pPr>
              <w:rPr>
                <w:szCs w:val="24"/>
                <w:lang w:val="en-GB" w:eastAsia="en-GB"/>
              </w:rPr>
            </w:pPr>
            <w:r w:rsidRPr="00092F9A">
              <w:t xml:space="preserve">Ji, </w:t>
            </w:r>
            <w:proofErr w:type="spellStart"/>
            <w:r w:rsidRPr="00092F9A">
              <w:t>Chenhe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44AD6DE1"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2ECF6F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79932D48" w:rsidR="001D6771" w:rsidRPr="000E4778" w:rsidRDefault="001D6771" w:rsidP="001D6771">
            <w:pPr>
              <w:jc w:val="center"/>
            </w:pPr>
            <w:r w:rsidRPr="00092F9A">
              <w:t>Voter</w:t>
            </w:r>
          </w:p>
        </w:tc>
      </w:tr>
      <w:tr w:rsidR="001D6771"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8322CD0" w:rsidR="001D6771" w:rsidRPr="00522809" w:rsidRDefault="001D6771" w:rsidP="001D6771">
            <w:pPr>
              <w:rPr>
                <w:szCs w:val="24"/>
                <w:lang w:val="en-GB" w:eastAsia="en-GB"/>
              </w:rPr>
            </w:pPr>
            <w:r w:rsidRPr="00092F9A">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6CB0AC8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6ACC41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DE1E5E2" w:rsidR="001D6771" w:rsidRPr="000E4778" w:rsidRDefault="001D6771" w:rsidP="001D6771">
            <w:pPr>
              <w:jc w:val="center"/>
            </w:pPr>
            <w:r w:rsidRPr="00092F9A">
              <w:t>Voter</w:t>
            </w:r>
          </w:p>
        </w:tc>
      </w:tr>
      <w:tr w:rsidR="001D6771"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6C3816FA" w:rsidR="001D6771" w:rsidRPr="00522809" w:rsidRDefault="001D6771" w:rsidP="001D6771">
            <w:pPr>
              <w:rPr>
                <w:szCs w:val="24"/>
                <w:lang w:val="en-GB" w:eastAsia="en-GB"/>
              </w:rPr>
            </w:pPr>
            <w:r w:rsidRPr="00092F9A">
              <w:t xml:space="preserve">Jiang, </w:t>
            </w:r>
            <w:proofErr w:type="spellStart"/>
            <w:r w:rsidRPr="00092F9A">
              <w:t>Jinjing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44069C58"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7EAFBF3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7521A515" w:rsidR="001D6771" w:rsidRPr="000E4778" w:rsidRDefault="001D6771" w:rsidP="001D6771">
            <w:pPr>
              <w:jc w:val="center"/>
            </w:pPr>
            <w:r w:rsidRPr="00092F9A">
              <w:t>Voter</w:t>
            </w:r>
          </w:p>
        </w:tc>
      </w:tr>
      <w:tr w:rsidR="001D6771"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3DFD6420" w:rsidR="001D6771" w:rsidRPr="00522809" w:rsidRDefault="001D6771" w:rsidP="001D6771">
            <w:pPr>
              <w:rPr>
                <w:szCs w:val="24"/>
                <w:lang w:val="en-GB" w:eastAsia="en-GB"/>
              </w:rPr>
            </w:pPr>
            <w:r w:rsidRPr="00092F9A">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8714B8C" w:rsidR="001D6771" w:rsidRPr="00522809" w:rsidRDefault="001D6771" w:rsidP="001D6771">
            <w:pPr>
              <w:rPr>
                <w:szCs w:val="24"/>
                <w:lang w:val="en-GB" w:eastAsia="en-GB"/>
              </w:rPr>
            </w:pPr>
            <w:r w:rsidRPr="00092F9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1BE82A6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3AC0AC7E" w:rsidR="001D6771" w:rsidRPr="000E4778" w:rsidRDefault="001D6771" w:rsidP="001D6771">
            <w:pPr>
              <w:jc w:val="center"/>
            </w:pPr>
            <w:r w:rsidRPr="00092F9A">
              <w:t>Voter</w:t>
            </w:r>
          </w:p>
        </w:tc>
      </w:tr>
      <w:tr w:rsidR="001D6771"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6145A178" w:rsidR="001D6771" w:rsidRPr="00522809" w:rsidRDefault="001D6771" w:rsidP="001D6771">
            <w:pPr>
              <w:rPr>
                <w:szCs w:val="24"/>
                <w:lang w:val="en-GB" w:eastAsia="en-GB"/>
              </w:rPr>
            </w:pPr>
            <w:r w:rsidRPr="00092F9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44E2641" w:rsidR="001D6771" w:rsidRPr="00522809" w:rsidRDefault="001D6771" w:rsidP="001D6771">
            <w:pPr>
              <w:rPr>
                <w:szCs w:val="24"/>
                <w:lang w:val="en-GB" w:eastAsia="en-GB"/>
              </w:rPr>
            </w:pPr>
            <w:r w:rsidRPr="00092F9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2E1D97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79E14E4F" w:rsidR="001D6771" w:rsidRPr="000E4778" w:rsidRDefault="001D6771" w:rsidP="001D6771">
            <w:pPr>
              <w:jc w:val="center"/>
            </w:pPr>
            <w:r w:rsidRPr="00092F9A">
              <w:t>Voter</w:t>
            </w:r>
          </w:p>
        </w:tc>
      </w:tr>
      <w:tr w:rsidR="001D6771"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E27A3A5" w:rsidR="001D6771" w:rsidRPr="00522809" w:rsidRDefault="001D6771" w:rsidP="001D6771">
            <w:pPr>
              <w:rPr>
                <w:szCs w:val="24"/>
                <w:lang w:val="en-GB" w:eastAsia="en-GB"/>
              </w:rPr>
            </w:pPr>
            <w:r w:rsidRPr="00092F9A">
              <w:t xml:space="preserve">JOO, SEONG-SOON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C076A93" w:rsidR="001D6771" w:rsidRPr="00522809" w:rsidRDefault="001D6771" w:rsidP="001D6771">
            <w:pPr>
              <w:rPr>
                <w:szCs w:val="24"/>
                <w:lang w:val="en-GB" w:eastAsia="en-GB"/>
              </w:rPr>
            </w:pPr>
            <w:r w:rsidRPr="00092F9A">
              <w:t xml:space="preserve">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4F4366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372DC6BE" w:rsidR="001D6771" w:rsidRPr="000E4778" w:rsidRDefault="001D6771" w:rsidP="001D6771">
            <w:pPr>
              <w:jc w:val="center"/>
            </w:pPr>
            <w:r w:rsidRPr="00092F9A">
              <w:t>Non-Voter</w:t>
            </w:r>
          </w:p>
        </w:tc>
      </w:tr>
      <w:tr w:rsidR="001D6771"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310D4BD" w:rsidR="001D6771" w:rsidRPr="00522809" w:rsidRDefault="001D6771" w:rsidP="001D6771">
            <w:pPr>
              <w:rPr>
                <w:szCs w:val="24"/>
                <w:lang w:val="en-GB" w:eastAsia="en-GB"/>
              </w:rPr>
            </w:pPr>
            <w:proofErr w:type="spellStart"/>
            <w:r w:rsidRPr="00092F9A">
              <w:t>Jornet</w:t>
            </w:r>
            <w:proofErr w:type="spellEnd"/>
            <w:r w:rsidRPr="00092F9A">
              <w:t xml:space="preserve">, </w:t>
            </w:r>
            <w:proofErr w:type="spellStart"/>
            <w:r w:rsidRPr="00092F9A">
              <w:t>Josep</w:t>
            </w:r>
            <w:proofErr w:type="spellEnd"/>
            <w:r w:rsidRPr="00092F9A">
              <w:t xml:space="preserve"> Miquel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0BE3705D" w:rsidR="001D6771" w:rsidRPr="00522809" w:rsidRDefault="001D6771" w:rsidP="001D6771">
            <w:pPr>
              <w:rPr>
                <w:szCs w:val="24"/>
                <w:lang w:val="en-GB" w:eastAsia="en-GB"/>
              </w:rPr>
            </w:pPr>
            <w:r w:rsidRPr="00092F9A">
              <w:t xml:space="preserve">Northeastern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7D15C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4702CEA8" w:rsidR="001D6771" w:rsidRPr="000E4778" w:rsidRDefault="001D6771" w:rsidP="001D6771">
            <w:pPr>
              <w:jc w:val="center"/>
            </w:pPr>
            <w:r w:rsidRPr="00092F9A">
              <w:t>Non-Voter</w:t>
            </w:r>
          </w:p>
        </w:tc>
      </w:tr>
      <w:tr w:rsidR="001D6771"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20D8F7F2" w:rsidR="001D6771" w:rsidRPr="00522809" w:rsidRDefault="001D6771" w:rsidP="001D6771">
            <w:pPr>
              <w:rPr>
                <w:szCs w:val="24"/>
                <w:lang w:val="en-GB" w:eastAsia="en-GB"/>
              </w:rPr>
            </w:pPr>
            <w:r w:rsidRPr="00092F9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615CC0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14B15C7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20767C7" w:rsidR="001D6771" w:rsidRPr="000E4778" w:rsidRDefault="001D6771" w:rsidP="001D6771">
            <w:pPr>
              <w:jc w:val="center"/>
            </w:pPr>
            <w:r w:rsidRPr="00092F9A">
              <w:t>Potential Voter</w:t>
            </w:r>
          </w:p>
        </w:tc>
      </w:tr>
      <w:tr w:rsidR="001D6771"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FFF1536" w:rsidR="001D6771" w:rsidRPr="00522809" w:rsidRDefault="001D6771" w:rsidP="001D6771">
            <w:pPr>
              <w:rPr>
                <w:szCs w:val="24"/>
                <w:lang w:val="en-GB" w:eastAsia="en-GB"/>
              </w:rPr>
            </w:pPr>
            <w:r w:rsidRPr="00092F9A">
              <w:t xml:space="preserve">Jung, </w:t>
            </w:r>
            <w:proofErr w:type="spellStart"/>
            <w:r w:rsidRPr="00092F9A">
              <w:t>Insik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35A259B8"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54F1CB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830440D" w:rsidR="001D6771" w:rsidRPr="000E4778" w:rsidRDefault="001D6771" w:rsidP="001D6771">
            <w:pPr>
              <w:jc w:val="center"/>
            </w:pPr>
            <w:r w:rsidRPr="00092F9A">
              <w:t>Voter</w:t>
            </w:r>
          </w:p>
        </w:tc>
      </w:tr>
      <w:tr w:rsidR="001D6771"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75A5D6" w:rsidR="001D6771" w:rsidRPr="00522809" w:rsidRDefault="001D6771" w:rsidP="001D6771">
            <w:pPr>
              <w:rPr>
                <w:szCs w:val="24"/>
                <w:lang w:val="en-GB" w:eastAsia="en-GB"/>
              </w:rPr>
            </w:pPr>
            <w:proofErr w:type="spellStart"/>
            <w:r w:rsidRPr="00092F9A">
              <w:t>Jungnickel</w:t>
            </w:r>
            <w:proofErr w:type="spellEnd"/>
            <w:r w:rsidRPr="00092F9A">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2696A2FD" w:rsidR="001D6771" w:rsidRPr="00522809" w:rsidRDefault="001D6771" w:rsidP="001D6771">
            <w:pPr>
              <w:rPr>
                <w:szCs w:val="24"/>
                <w:lang w:val="en-GB" w:eastAsia="en-GB"/>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60415BE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4D66F2D2" w:rsidR="001D6771" w:rsidRPr="000E4778" w:rsidRDefault="001D6771" w:rsidP="001D6771">
            <w:pPr>
              <w:jc w:val="center"/>
            </w:pPr>
            <w:r w:rsidRPr="00092F9A">
              <w:t>Voter</w:t>
            </w:r>
          </w:p>
        </w:tc>
      </w:tr>
      <w:tr w:rsidR="001D6771"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0CA6732" w:rsidR="001D6771" w:rsidRPr="00522809" w:rsidRDefault="001D6771" w:rsidP="001D6771">
            <w:pPr>
              <w:rPr>
                <w:szCs w:val="24"/>
                <w:lang w:val="en-GB" w:eastAsia="en-GB"/>
              </w:rPr>
            </w:pPr>
            <w:proofErr w:type="spellStart"/>
            <w:r w:rsidRPr="00092F9A">
              <w:t>Kadampot</w:t>
            </w:r>
            <w:proofErr w:type="spellEnd"/>
            <w:r w:rsidRPr="00092F9A">
              <w:t xml:space="preserve">, </w:t>
            </w:r>
            <w:proofErr w:type="spellStart"/>
            <w:r w:rsidRPr="00092F9A">
              <w:t>Ishaque</w:t>
            </w:r>
            <w:proofErr w:type="spellEnd"/>
            <w:r w:rsidRPr="00092F9A">
              <w:t xml:space="preserve"> </w:t>
            </w:r>
            <w:proofErr w:type="spellStart"/>
            <w:r w:rsidRPr="00092F9A">
              <w:t>Ashar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F9036C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223193D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0551290" w:rsidR="001D6771" w:rsidRPr="000E4778" w:rsidRDefault="001D6771" w:rsidP="001D6771">
            <w:pPr>
              <w:jc w:val="center"/>
            </w:pPr>
            <w:r w:rsidRPr="00092F9A">
              <w:t>Voter</w:t>
            </w:r>
          </w:p>
        </w:tc>
      </w:tr>
      <w:tr w:rsidR="001D6771"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4C3C1E5" w:rsidR="001D6771" w:rsidRPr="00522809" w:rsidRDefault="001D6771" w:rsidP="001D6771">
            <w:pPr>
              <w:rPr>
                <w:szCs w:val="24"/>
                <w:lang w:val="en-GB" w:eastAsia="en-GB"/>
              </w:rPr>
            </w:pPr>
            <w:r w:rsidRPr="00092F9A">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305FEE72" w:rsidR="001D6771" w:rsidRPr="00522809" w:rsidRDefault="001D6771" w:rsidP="001D6771">
            <w:pPr>
              <w:rPr>
                <w:szCs w:val="24"/>
                <w:lang w:val="en-GB" w:eastAsia="en-GB"/>
              </w:rPr>
            </w:pPr>
            <w:r w:rsidRPr="00092F9A">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463BE3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114497C" w:rsidR="001D6771" w:rsidRPr="000E4778" w:rsidRDefault="001D6771" w:rsidP="001D6771">
            <w:pPr>
              <w:jc w:val="center"/>
            </w:pPr>
            <w:r w:rsidRPr="00092F9A">
              <w:t>Voter</w:t>
            </w:r>
          </w:p>
        </w:tc>
      </w:tr>
      <w:tr w:rsidR="001D6771"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69B5859" w:rsidR="001D6771" w:rsidRPr="00522809" w:rsidRDefault="001D6771" w:rsidP="001D6771">
            <w:pPr>
              <w:rPr>
                <w:szCs w:val="24"/>
                <w:lang w:val="en-GB" w:eastAsia="en-GB"/>
              </w:rPr>
            </w:pPr>
            <w:proofErr w:type="spellStart"/>
            <w:r w:rsidRPr="00092F9A">
              <w:lastRenderedPageBreak/>
              <w:t>Kakani</w:t>
            </w:r>
            <w:proofErr w:type="spellEnd"/>
            <w:r w:rsidRPr="00092F9A">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36C9AB1"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66828A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05388FA" w:rsidR="001D6771" w:rsidRPr="000E4778" w:rsidRDefault="001D6771" w:rsidP="001D6771">
            <w:pPr>
              <w:jc w:val="center"/>
            </w:pPr>
            <w:r w:rsidRPr="00092F9A">
              <w:t>Voter</w:t>
            </w:r>
          </w:p>
        </w:tc>
      </w:tr>
      <w:tr w:rsidR="001D6771"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8EC2156" w:rsidR="001D6771" w:rsidRPr="00522809" w:rsidRDefault="001D6771" w:rsidP="001D6771">
            <w:pPr>
              <w:rPr>
                <w:szCs w:val="24"/>
                <w:lang w:val="en-GB" w:eastAsia="en-GB"/>
              </w:rPr>
            </w:pPr>
            <w:proofErr w:type="spellStart"/>
            <w:r w:rsidRPr="00092F9A">
              <w:t>kamath</w:t>
            </w:r>
            <w:proofErr w:type="spellEnd"/>
            <w:r w:rsidRPr="00092F9A">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578B8835"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438465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1BB82FCF" w:rsidR="001D6771" w:rsidRPr="000E4778" w:rsidRDefault="001D6771" w:rsidP="001D6771">
            <w:pPr>
              <w:jc w:val="center"/>
            </w:pPr>
            <w:r w:rsidRPr="00092F9A">
              <w:t>Aspirant</w:t>
            </w:r>
          </w:p>
        </w:tc>
      </w:tr>
      <w:tr w:rsidR="001D6771"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99C7B82" w:rsidR="001D6771" w:rsidRPr="00522809" w:rsidRDefault="001D6771" w:rsidP="001D6771">
            <w:pPr>
              <w:rPr>
                <w:szCs w:val="24"/>
                <w:lang w:val="en-GB" w:eastAsia="en-GB"/>
              </w:rPr>
            </w:pPr>
            <w:r w:rsidRPr="00092F9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893C34E" w:rsidR="001D6771" w:rsidRPr="00522809" w:rsidRDefault="001D6771" w:rsidP="001D6771">
            <w:pPr>
              <w:rPr>
                <w:szCs w:val="24"/>
                <w:lang w:val="en-GB"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A464C8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689BEC5F" w:rsidR="001D6771" w:rsidRPr="000E4778" w:rsidRDefault="001D6771" w:rsidP="001D6771">
            <w:pPr>
              <w:jc w:val="center"/>
            </w:pPr>
            <w:r w:rsidRPr="00092F9A">
              <w:t>Voter</w:t>
            </w:r>
          </w:p>
        </w:tc>
      </w:tr>
      <w:tr w:rsidR="001D6771"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044912E" w:rsidR="001D6771" w:rsidRPr="00522809" w:rsidRDefault="001D6771" w:rsidP="001D6771">
            <w:pPr>
              <w:rPr>
                <w:szCs w:val="24"/>
                <w:lang w:val="en-GB" w:eastAsia="en-GB"/>
              </w:rPr>
            </w:pPr>
            <w:proofErr w:type="spellStart"/>
            <w:r w:rsidRPr="00092F9A">
              <w:t>Kancherla</w:t>
            </w:r>
            <w:proofErr w:type="spellEnd"/>
            <w:r w:rsidRPr="00092F9A">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5EB94CC"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190BDA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61830B1" w:rsidR="001D6771" w:rsidRPr="000E4778" w:rsidRDefault="001D6771" w:rsidP="001D6771">
            <w:pPr>
              <w:jc w:val="center"/>
            </w:pPr>
            <w:r w:rsidRPr="00092F9A">
              <w:t>Voter</w:t>
            </w:r>
          </w:p>
        </w:tc>
      </w:tr>
      <w:tr w:rsidR="001D6771"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580C195" w:rsidR="001D6771" w:rsidRPr="00522809" w:rsidRDefault="001D6771" w:rsidP="001D6771">
            <w:pPr>
              <w:rPr>
                <w:szCs w:val="24"/>
                <w:lang w:val="en-GB" w:eastAsia="en-GB"/>
              </w:rPr>
            </w:pPr>
            <w:proofErr w:type="spellStart"/>
            <w:r w:rsidRPr="00092F9A">
              <w:t>Kandala</w:t>
            </w:r>
            <w:proofErr w:type="spellEnd"/>
            <w:r w:rsidRPr="00092F9A">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7B5F46B"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27398A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78FF6148" w:rsidR="001D6771" w:rsidRPr="000E4778" w:rsidRDefault="001D6771" w:rsidP="001D6771">
            <w:pPr>
              <w:jc w:val="center"/>
            </w:pPr>
            <w:r w:rsidRPr="00092F9A">
              <w:t>Voter</w:t>
            </w:r>
          </w:p>
        </w:tc>
      </w:tr>
      <w:tr w:rsidR="001D6771"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CD4958" w:rsidR="001D6771" w:rsidRPr="00522809" w:rsidRDefault="001D6771" w:rsidP="001D6771">
            <w:pPr>
              <w:rPr>
                <w:szCs w:val="24"/>
                <w:lang w:val="en-GB" w:eastAsia="en-GB"/>
              </w:rPr>
            </w:pPr>
            <w:r w:rsidRPr="00092F9A">
              <w:t xml:space="preserve">Kang, </w:t>
            </w:r>
            <w:proofErr w:type="spellStart"/>
            <w:r w:rsidRPr="00092F9A">
              <w:t>HaoHua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349530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238C66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29D73EE" w:rsidR="001D6771" w:rsidRPr="000E4778" w:rsidRDefault="001D6771" w:rsidP="001D6771">
            <w:pPr>
              <w:jc w:val="center"/>
            </w:pPr>
            <w:r w:rsidRPr="00092F9A">
              <w:t>Voter</w:t>
            </w:r>
          </w:p>
        </w:tc>
      </w:tr>
      <w:tr w:rsidR="001D6771"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678BDE01" w:rsidR="001D6771" w:rsidRPr="00522809" w:rsidRDefault="001D6771" w:rsidP="001D6771">
            <w:pPr>
              <w:rPr>
                <w:szCs w:val="24"/>
                <w:lang w:val="en-GB" w:eastAsia="en-GB"/>
              </w:rPr>
            </w:pPr>
            <w:r w:rsidRPr="00092F9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1302B6D6" w:rsidR="001D6771" w:rsidRPr="001D6771"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57382B7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94D2E21" w:rsidR="001D6771" w:rsidRPr="000E4778" w:rsidRDefault="001D6771" w:rsidP="001D6771">
            <w:pPr>
              <w:jc w:val="center"/>
            </w:pPr>
            <w:r w:rsidRPr="00092F9A">
              <w:t>Voter</w:t>
            </w:r>
          </w:p>
        </w:tc>
      </w:tr>
      <w:tr w:rsidR="001D6771"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2CA292BA" w:rsidR="001D6771" w:rsidRPr="00522809" w:rsidRDefault="001D6771" w:rsidP="001D6771">
            <w:pPr>
              <w:rPr>
                <w:szCs w:val="24"/>
                <w:lang w:val="en-GB" w:eastAsia="en-GB"/>
              </w:rPr>
            </w:pPr>
            <w:proofErr w:type="spellStart"/>
            <w:r w:rsidRPr="00092F9A">
              <w:t>Kasargod</w:t>
            </w:r>
            <w:proofErr w:type="spellEnd"/>
            <w:r w:rsidRPr="00092F9A">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27EF3D3"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07467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20CBC0C5" w:rsidR="001D6771" w:rsidRPr="000E4778" w:rsidRDefault="001D6771" w:rsidP="001D6771">
            <w:pPr>
              <w:jc w:val="center"/>
            </w:pPr>
            <w:r w:rsidRPr="00092F9A">
              <w:t>Voter</w:t>
            </w:r>
          </w:p>
        </w:tc>
      </w:tr>
      <w:tr w:rsidR="001D6771"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2CA2F501" w:rsidR="001D6771" w:rsidRPr="00522809" w:rsidRDefault="001D6771" w:rsidP="001D6771">
            <w:pPr>
              <w:rPr>
                <w:szCs w:val="24"/>
                <w:lang w:val="en-GB" w:eastAsia="en-GB"/>
              </w:rPr>
            </w:pPr>
            <w:r w:rsidRPr="00092F9A">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EC705E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6D0832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03910390" w:rsidR="001D6771" w:rsidRPr="000E4778" w:rsidRDefault="001D6771" w:rsidP="001D6771">
            <w:pPr>
              <w:jc w:val="center"/>
            </w:pPr>
            <w:r w:rsidRPr="00092F9A">
              <w:t>Voter</w:t>
            </w:r>
          </w:p>
        </w:tc>
      </w:tr>
      <w:tr w:rsidR="001D6771"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28C7BFB3" w:rsidR="001D6771" w:rsidRPr="00522809" w:rsidRDefault="001D6771" w:rsidP="001D6771">
            <w:pPr>
              <w:rPr>
                <w:szCs w:val="24"/>
                <w:lang w:val="en-GB" w:eastAsia="en-GB"/>
              </w:rPr>
            </w:pPr>
            <w:r w:rsidRPr="00092F9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7B2E371" w:rsidR="001D6771" w:rsidRPr="00522809" w:rsidRDefault="001D6771" w:rsidP="001D6771">
            <w:pPr>
              <w:rPr>
                <w:szCs w:val="24"/>
                <w:lang w:val="en-GB" w:eastAsia="en-GB"/>
              </w:rPr>
            </w:pPr>
            <w:r w:rsidRPr="00092F9A">
              <w:t xml:space="preserve">Huawei Paris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2EAFB1F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61EEE26D" w:rsidR="001D6771" w:rsidRPr="000E4778" w:rsidRDefault="001D6771" w:rsidP="001D6771">
            <w:pPr>
              <w:jc w:val="center"/>
            </w:pPr>
            <w:r w:rsidRPr="00092F9A">
              <w:t>Voter</w:t>
            </w:r>
          </w:p>
        </w:tc>
      </w:tr>
      <w:tr w:rsidR="001D6771"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AF28A27" w:rsidR="001D6771" w:rsidRPr="00522809" w:rsidRDefault="001D6771" w:rsidP="001D6771">
            <w:pPr>
              <w:rPr>
                <w:szCs w:val="24"/>
                <w:lang w:val="en-GB" w:eastAsia="en-GB"/>
              </w:rPr>
            </w:pPr>
            <w:r w:rsidRPr="00092F9A">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1F68C0A" w:rsidR="001D6771" w:rsidRPr="00522809" w:rsidRDefault="001D6771" w:rsidP="001D6771">
            <w:pPr>
              <w:rPr>
                <w:szCs w:val="24"/>
                <w:lang w:val="en-GB" w:eastAsia="en-GB"/>
              </w:rPr>
            </w:pPr>
            <w:r w:rsidRPr="00092F9A">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7CE0E6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7935F4DF" w:rsidR="001D6771" w:rsidRPr="000E4778" w:rsidRDefault="001D6771" w:rsidP="001D6771">
            <w:pPr>
              <w:jc w:val="center"/>
            </w:pPr>
            <w:r w:rsidRPr="00092F9A">
              <w:t>Voter</w:t>
            </w:r>
          </w:p>
        </w:tc>
      </w:tr>
      <w:tr w:rsidR="001D6771"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84985B3" w:rsidR="001D6771" w:rsidRPr="00522809" w:rsidRDefault="001D6771" w:rsidP="001D6771">
            <w:pPr>
              <w:rPr>
                <w:szCs w:val="24"/>
                <w:lang w:val="en-GB" w:eastAsia="en-GB"/>
              </w:rPr>
            </w:pPr>
            <w:r w:rsidRPr="00092F9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409C98BA" w:rsidR="001D6771" w:rsidRPr="00C71A72" w:rsidRDefault="001D6771" w:rsidP="001D6771">
            <w:pPr>
              <w:rPr>
                <w:szCs w:val="24"/>
                <w:lang w:val="fr-FR" w:eastAsia="en-GB"/>
              </w:rPr>
            </w:pPr>
            <w:r w:rsidRPr="00092F9A">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40B79B4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718B57C1" w:rsidR="001D6771" w:rsidRPr="000E4778" w:rsidRDefault="001D6771" w:rsidP="001D6771">
            <w:pPr>
              <w:jc w:val="center"/>
            </w:pPr>
            <w:r w:rsidRPr="00092F9A">
              <w:t>Voter</w:t>
            </w:r>
          </w:p>
        </w:tc>
      </w:tr>
      <w:tr w:rsidR="001D6771"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1F1DF5B3" w:rsidR="001D6771" w:rsidRPr="00522809" w:rsidRDefault="001D6771" w:rsidP="001D6771">
            <w:pPr>
              <w:rPr>
                <w:szCs w:val="24"/>
                <w:lang w:val="en-GB" w:eastAsia="en-GB"/>
              </w:rPr>
            </w:pPr>
            <w:r w:rsidRPr="00092F9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D5BD652" w:rsidR="001D6771" w:rsidRPr="00522809" w:rsidRDefault="001D6771" w:rsidP="001D6771">
            <w:pPr>
              <w:rPr>
                <w:szCs w:val="24"/>
                <w:lang w:val="en-GB" w:eastAsia="en-GB"/>
              </w:rPr>
            </w:pPr>
            <w:r w:rsidRPr="00092F9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425B11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679D77E4" w:rsidR="001D6771" w:rsidRPr="000E4778" w:rsidRDefault="001D6771" w:rsidP="001D6771">
            <w:pPr>
              <w:jc w:val="center"/>
            </w:pPr>
            <w:r w:rsidRPr="00092F9A">
              <w:t>Voter</w:t>
            </w:r>
          </w:p>
        </w:tc>
      </w:tr>
      <w:tr w:rsidR="001D6771"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C7B1BD5" w:rsidR="001D6771" w:rsidRPr="00522809" w:rsidRDefault="001D6771" w:rsidP="001D6771">
            <w:pPr>
              <w:rPr>
                <w:szCs w:val="24"/>
                <w:lang w:val="en-GB" w:eastAsia="en-GB"/>
              </w:rPr>
            </w:pPr>
            <w:r w:rsidRPr="00092F9A">
              <w:t xml:space="preserve">Khorov,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5A68913"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1DB6CB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4F49D9CB" w:rsidR="001D6771" w:rsidRPr="000E4778" w:rsidRDefault="001D6771" w:rsidP="001D6771">
            <w:pPr>
              <w:jc w:val="center"/>
            </w:pPr>
            <w:r w:rsidRPr="00092F9A">
              <w:t>Voter</w:t>
            </w:r>
          </w:p>
        </w:tc>
      </w:tr>
      <w:tr w:rsidR="001D6771"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16185DD6" w:rsidR="001D6771" w:rsidRPr="00522809" w:rsidRDefault="001D6771" w:rsidP="001D6771">
            <w:pPr>
              <w:rPr>
                <w:szCs w:val="24"/>
                <w:lang w:val="en-GB" w:eastAsia="en-GB"/>
              </w:rPr>
            </w:pPr>
            <w:r w:rsidRPr="00092F9A">
              <w:t xml:space="preserve">Kim, </w:t>
            </w:r>
            <w:proofErr w:type="spellStart"/>
            <w:r w:rsidRPr="00092F9A">
              <w:t>Jeongki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9244338" w:rsidR="001D6771" w:rsidRPr="00522809" w:rsidRDefault="001D6771" w:rsidP="001D6771">
            <w:pPr>
              <w:rPr>
                <w:szCs w:val="24"/>
                <w:lang w:val="en-GB" w:eastAsia="en-GB"/>
              </w:rPr>
            </w:pPr>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CDD107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ACE847D" w:rsidR="001D6771" w:rsidRPr="000E4778" w:rsidRDefault="001D6771" w:rsidP="001D6771">
            <w:pPr>
              <w:jc w:val="center"/>
            </w:pPr>
            <w:r w:rsidRPr="00092F9A">
              <w:t>Voter</w:t>
            </w:r>
          </w:p>
        </w:tc>
      </w:tr>
      <w:tr w:rsidR="001D6771"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326D0EC6" w:rsidR="001D6771" w:rsidRPr="00522809" w:rsidRDefault="001D6771" w:rsidP="001D6771">
            <w:pPr>
              <w:rPr>
                <w:szCs w:val="24"/>
                <w:lang w:val="en-GB" w:eastAsia="en-GB"/>
              </w:rPr>
            </w:pPr>
            <w:r w:rsidRPr="00092F9A">
              <w:t xml:space="preserve">Kim, </w:t>
            </w:r>
            <w:proofErr w:type="spellStart"/>
            <w:r w:rsidRPr="00092F9A">
              <w:t>Myeong-Jin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2235659"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14A8A30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48499D30" w:rsidR="001D6771" w:rsidRPr="000E4778" w:rsidRDefault="001D6771" w:rsidP="001D6771">
            <w:pPr>
              <w:jc w:val="center"/>
            </w:pPr>
            <w:r w:rsidRPr="00092F9A">
              <w:t>Voter</w:t>
            </w:r>
          </w:p>
        </w:tc>
      </w:tr>
      <w:tr w:rsidR="001D6771"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8D3782C" w:rsidR="001D6771" w:rsidRPr="00522809" w:rsidRDefault="001D6771" w:rsidP="001D6771">
            <w:pPr>
              <w:rPr>
                <w:szCs w:val="24"/>
                <w:lang w:val="en-GB" w:eastAsia="en-GB"/>
              </w:rPr>
            </w:pPr>
            <w:r w:rsidRPr="00092F9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9253B05"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C337B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AF08176" w:rsidR="001D6771" w:rsidRPr="000E4778" w:rsidRDefault="001D6771" w:rsidP="001D6771">
            <w:pPr>
              <w:jc w:val="center"/>
            </w:pPr>
            <w:r w:rsidRPr="00092F9A">
              <w:t>Voter</w:t>
            </w:r>
          </w:p>
        </w:tc>
      </w:tr>
      <w:tr w:rsidR="001D6771"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32BB1FD7" w:rsidR="001D6771" w:rsidRPr="00522809" w:rsidRDefault="001D6771" w:rsidP="001D6771">
            <w:pPr>
              <w:rPr>
                <w:szCs w:val="24"/>
                <w:lang w:val="en-GB" w:eastAsia="en-GB"/>
              </w:rPr>
            </w:pPr>
            <w:r w:rsidRPr="00092F9A">
              <w:t xml:space="preserve">Kim, </w:t>
            </w:r>
            <w:proofErr w:type="spellStart"/>
            <w:r w:rsidRPr="00092F9A">
              <w:t>Sanghyun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45F8E431"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3C5543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B79A275" w:rsidR="001D6771" w:rsidRPr="000E4778" w:rsidRDefault="001D6771" w:rsidP="001D6771">
            <w:pPr>
              <w:jc w:val="center"/>
            </w:pPr>
            <w:r w:rsidRPr="00092F9A">
              <w:t>Voter</w:t>
            </w:r>
          </w:p>
        </w:tc>
      </w:tr>
      <w:tr w:rsidR="001D6771"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44960FF8" w:rsidR="001D6771" w:rsidRPr="00522809" w:rsidRDefault="001D6771" w:rsidP="001D6771">
            <w:pPr>
              <w:rPr>
                <w:szCs w:val="24"/>
                <w:lang w:val="en-GB" w:eastAsia="en-GB"/>
              </w:rPr>
            </w:pPr>
            <w:r w:rsidRPr="00092F9A">
              <w:t xml:space="preserve">Kim, </w:t>
            </w:r>
            <w:proofErr w:type="spellStart"/>
            <w:r w:rsidRPr="00092F9A">
              <w:t>Wonjung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C3F85AB" w:rsidR="001D6771" w:rsidRPr="00522809" w:rsidRDefault="001D6771" w:rsidP="001D6771">
            <w:pPr>
              <w:rPr>
                <w:szCs w:val="24"/>
                <w:lang w:val="en-GB" w:eastAsia="en-GB"/>
              </w:rPr>
            </w:pPr>
            <w:r w:rsidRPr="00092F9A">
              <w:t xml:space="preserve">LG </w:t>
            </w:r>
            <w:proofErr w:type="spellStart"/>
            <w:r w:rsidRPr="00092F9A">
              <w:t>Uplus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1DD5BE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3ADC2002" w:rsidR="001D6771" w:rsidRPr="000E4778" w:rsidRDefault="001D6771" w:rsidP="001D6771">
            <w:pPr>
              <w:jc w:val="center"/>
            </w:pPr>
            <w:r w:rsidRPr="00092F9A">
              <w:t>Voter</w:t>
            </w:r>
          </w:p>
        </w:tc>
      </w:tr>
      <w:tr w:rsidR="001D6771"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E55AB15" w:rsidR="001D6771" w:rsidRPr="00522809" w:rsidRDefault="001D6771" w:rsidP="001D6771">
            <w:pPr>
              <w:rPr>
                <w:szCs w:val="24"/>
                <w:lang w:val="en-GB" w:eastAsia="en-GB"/>
              </w:rPr>
            </w:pPr>
            <w:r w:rsidRPr="00092F9A">
              <w:t xml:space="preserve">Kim, </w:t>
            </w:r>
            <w:proofErr w:type="spellStart"/>
            <w:r w:rsidRPr="00092F9A">
              <w:t>Yongho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CD65C6F" w:rsidR="001D6771" w:rsidRPr="00522809" w:rsidRDefault="001D6771" w:rsidP="001D6771">
            <w:pPr>
              <w:rPr>
                <w:szCs w:val="24"/>
                <w:lang w:val="en-GB" w:eastAsia="en-GB"/>
              </w:rPr>
            </w:pPr>
            <w:r w:rsidRPr="00092F9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F5186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1B5C299" w:rsidR="001D6771" w:rsidRPr="000E4778" w:rsidRDefault="001D6771" w:rsidP="001D6771">
            <w:pPr>
              <w:jc w:val="center"/>
            </w:pPr>
            <w:r w:rsidRPr="00092F9A">
              <w:t>Voter</w:t>
            </w:r>
          </w:p>
        </w:tc>
      </w:tr>
      <w:tr w:rsidR="001D6771"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97961BB" w:rsidR="001D6771" w:rsidRPr="00522809" w:rsidRDefault="001D6771" w:rsidP="001D6771">
            <w:pPr>
              <w:rPr>
                <w:szCs w:val="24"/>
                <w:lang w:val="en-GB" w:eastAsia="en-GB"/>
              </w:rPr>
            </w:pPr>
            <w:r w:rsidRPr="00092F9A">
              <w:t xml:space="preserve">Kim, </w:t>
            </w:r>
            <w:proofErr w:type="spellStart"/>
            <w:r w:rsidRPr="00092F9A">
              <w:t>Youhan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148F1A8C"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271070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972C390" w:rsidR="001D6771" w:rsidRPr="000E4778" w:rsidRDefault="001D6771" w:rsidP="001D6771">
            <w:pPr>
              <w:jc w:val="center"/>
            </w:pPr>
            <w:r w:rsidRPr="00092F9A">
              <w:t>Voter</w:t>
            </w:r>
          </w:p>
        </w:tc>
      </w:tr>
      <w:tr w:rsidR="001D6771"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198126B9" w:rsidR="001D6771" w:rsidRPr="00522809" w:rsidRDefault="001D6771" w:rsidP="001D6771">
            <w:pPr>
              <w:rPr>
                <w:szCs w:val="24"/>
                <w:lang w:val="en-GB" w:eastAsia="en-GB"/>
              </w:rPr>
            </w:pPr>
            <w:r w:rsidRPr="00092F9A">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6582EF3" w:rsidR="001D6771" w:rsidRPr="00522809" w:rsidRDefault="001D6771" w:rsidP="001D6771">
            <w:pPr>
              <w:rPr>
                <w:szCs w:val="24"/>
                <w:lang w:val="en-GB" w:eastAsia="en-GB"/>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608F419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690F1D43" w:rsidR="001D6771" w:rsidRPr="000E4778" w:rsidRDefault="001D6771" w:rsidP="001D6771">
            <w:pPr>
              <w:jc w:val="center"/>
            </w:pPr>
            <w:r w:rsidRPr="00092F9A">
              <w:t>Voter</w:t>
            </w:r>
          </w:p>
        </w:tc>
      </w:tr>
      <w:tr w:rsidR="001D6771"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231E3162" w:rsidR="001D6771" w:rsidRPr="00522809" w:rsidRDefault="001D6771" w:rsidP="001D6771">
            <w:pPr>
              <w:rPr>
                <w:szCs w:val="24"/>
                <w:lang w:val="en-GB" w:eastAsia="en-GB"/>
              </w:rPr>
            </w:pPr>
            <w:r w:rsidRPr="00092F9A">
              <w:t xml:space="preserve">Kitazawa, </w:t>
            </w:r>
            <w:proofErr w:type="spellStart"/>
            <w:r w:rsidRPr="00092F9A">
              <w:t>Shoichi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70F7FC8A" w:rsidR="001D6771" w:rsidRPr="00522809" w:rsidRDefault="001D6771" w:rsidP="001D6771">
            <w:pPr>
              <w:rPr>
                <w:szCs w:val="24"/>
                <w:lang w:val="en-GB" w:eastAsia="en-GB"/>
              </w:rPr>
            </w:pPr>
            <w:proofErr w:type="spellStart"/>
            <w:r w:rsidRPr="00092F9A">
              <w:t>Muroran</w:t>
            </w:r>
            <w:proofErr w:type="spellEnd"/>
            <w:r w:rsidRPr="00092F9A">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3E197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74B25419" w:rsidR="001D6771" w:rsidRPr="000E4778" w:rsidRDefault="001D6771" w:rsidP="001D6771">
            <w:pPr>
              <w:jc w:val="center"/>
            </w:pPr>
            <w:r w:rsidRPr="00092F9A">
              <w:t>Voter</w:t>
            </w:r>
          </w:p>
        </w:tc>
      </w:tr>
      <w:tr w:rsidR="001D6771"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5F1F29D2" w:rsidR="001D6771" w:rsidRPr="00522809" w:rsidRDefault="001D6771" w:rsidP="001D6771">
            <w:pPr>
              <w:rPr>
                <w:szCs w:val="24"/>
                <w:lang w:val="en-GB" w:eastAsia="en-GB"/>
              </w:rPr>
            </w:pPr>
            <w:r w:rsidRPr="00092F9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5A0C3D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096A8F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5D82C64C" w:rsidR="001D6771" w:rsidRPr="000E4778" w:rsidRDefault="001D6771" w:rsidP="001D6771">
            <w:pPr>
              <w:jc w:val="center"/>
            </w:pPr>
            <w:r w:rsidRPr="00092F9A">
              <w:t>Voter</w:t>
            </w:r>
          </w:p>
        </w:tc>
      </w:tr>
      <w:tr w:rsidR="001D6771"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3F28DD30" w:rsidR="001D6771" w:rsidRPr="00522809" w:rsidRDefault="001D6771" w:rsidP="001D6771">
            <w:pPr>
              <w:rPr>
                <w:szCs w:val="24"/>
                <w:lang w:val="en-GB" w:eastAsia="en-GB"/>
              </w:rPr>
            </w:pPr>
            <w:r w:rsidRPr="00092F9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20BE4C7"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6DF79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7EBEFC4" w:rsidR="001D6771" w:rsidRPr="000E4778" w:rsidRDefault="001D6771" w:rsidP="001D6771">
            <w:pPr>
              <w:jc w:val="center"/>
            </w:pPr>
            <w:r w:rsidRPr="00092F9A">
              <w:t>Voter</w:t>
            </w:r>
          </w:p>
        </w:tc>
      </w:tr>
      <w:tr w:rsidR="001D6771"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368713ED" w:rsidR="001D6771" w:rsidRPr="00522809" w:rsidRDefault="001D6771" w:rsidP="001D6771">
            <w:pPr>
              <w:rPr>
                <w:szCs w:val="24"/>
                <w:lang w:val="en-GB" w:eastAsia="en-GB"/>
              </w:rPr>
            </w:pPr>
            <w:r w:rsidRPr="00092F9A">
              <w:t xml:space="preserve">Ko, </w:t>
            </w:r>
            <w:proofErr w:type="spellStart"/>
            <w:r w:rsidRPr="00092F9A">
              <w:t>Geonjung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0D06F68"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6844691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3903D5DE" w:rsidR="001D6771" w:rsidRPr="000E4778" w:rsidRDefault="001D6771" w:rsidP="001D6771">
            <w:pPr>
              <w:jc w:val="center"/>
            </w:pPr>
            <w:r w:rsidRPr="00092F9A">
              <w:t>Voter</w:t>
            </w:r>
          </w:p>
        </w:tc>
      </w:tr>
      <w:tr w:rsidR="001D6771"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570AAAE8" w:rsidR="001D6771" w:rsidRPr="00522809" w:rsidRDefault="001D6771" w:rsidP="001D6771">
            <w:pPr>
              <w:rPr>
                <w:szCs w:val="24"/>
                <w:lang w:val="en-GB" w:eastAsia="en-GB"/>
              </w:rPr>
            </w:pPr>
            <w:r w:rsidRPr="00092F9A">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DACE928"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02D23B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72353A95" w:rsidR="001D6771" w:rsidRPr="000E4778" w:rsidRDefault="001D6771" w:rsidP="001D6771">
            <w:pPr>
              <w:jc w:val="center"/>
            </w:pPr>
            <w:r w:rsidRPr="00092F9A">
              <w:t>Voter</w:t>
            </w:r>
          </w:p>
        </w:tc>
      </w:tr>
      <w:tr w:rsidR="001D6771"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368382C" w:rsidR="001D6771" w:rsidRPr="00522809" w:rsidRDefault="001D6771" w:rsidP="001D6771">
            <w:pPr>
              <w:rPr>
                <w:szCs w:val="24"/>
                <w:lang w:val="en-GB" w:eastAsia="en-GB"/>
              </w:rPr>
            </w:pPr>
            <w:proofErr w:type="spellStart"/>
            <w:r w:rsidRPr="00092F9A">
              <w:t>Koundourakis</w:t>
            </w:r>
            <w:proofErr w:type="spellEnd"/>
            <w:r w:rsidRPr="00092F9A">
              <w:t xml:space="preserve">, </w:t>
            </w:r>
            <w:proofErr w:type="spellStart"/>
            <w:r w:rsidRPr="00092F9A">
              <w:t>Michail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2D984E16" w:rsidR="001D6771" w:rsidRPr="00522809" w:rsidRDefault="001D6771" w:rsidP="001D6771">
            <w:pPr>
              <w:rPr>
                <w:szCs w:val="24"/>
                <w:lang w:val="en-GB" w:eastAsia="en-GB"/>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42E7BA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5EA7747" w:rsidR="001D6771" w:rsidRPr="000E4778" w:rsidRDefault="001D6771" w:rsidP="001D6771">
            <w:pPr>
              <w:jc w:val="center"/>
            </w:pPr>
            <w:r w:rsidRPr="00092F9A">
              <w:t>Voter</w:t>
            </w:r>
          </w:p>
        </w:tc>
      </w:tr>
      <w:tr w:rsidR="001D6771"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59477857" w:rsidR="001D6771" w:rsidRPr="00522809" w:rsidRDefault="001D6771" w:rsidP="001D6771">
            <w:pPr>
              <w:rPr>
                <w:szCs w:val="24"/>
                <w:lang w:val="en-GB" w:eastAsia="en-GB"/>
              </w:rPr>
            </w:pPr>
            <w:proofErr w:type="spellStart"/>
            <w:r w:rsidRPr="00092F9A">
              <w:t>Kozarev</w:t>
            </w:r>
            <w:proofErr w:type="spellEnd"/>
            <w:r w:rsidRPr="00092F9A">
              <w:t xml:space="preserve">, Aleksandra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2F5CDC8E" w:rsidR="001D6771" w:rsidRPr="00522809" w:rsidRDefault="001D6771" w:rsidP="001D6771">
            <w:pPr>
              <w:rPr>
                <w:szCs w:val="24"/>
                <w:lang w:val="en-GB" w:eastAsia="en-GB"/>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60F0AB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E58E438" w:rsidR="001D6771" w:rsidRPr="000E4778" w:rsidRDefault="001D6771" w:rsidP="001D6771">
            <w:pPr>
              <w:jc w:val="center"/>
            </w:pPr>
            <w:r w:rsidRPr="00092F9A">
              <w:t>Voter</w:t>
            </w:r>
          </w:p>
        </w:tc>
      </w:tr>
      <w:tr w:rsidR="001D6771"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0D62B5AE" w:rsidR="001D6771" w:rsidRPr="00522809" w:rsidRDefault="001D6771" w:rsidP="001D6771">
            <w:pPr>
              <w:rPr>
                <w:szCs w:val="24"/>
                <w:lang w:val="en-GB" w:eastAsia="en-GB"/>
              </w:rPr>
            </w:pPr>
            <w:r w:rsidRPr="00092F9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28C4C57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3EFD765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FF9B32" w:rsidR="001D6771" w:rsidRPr="000E4778" w:rsidRDefault="001D6771" w:rsidP="001D6771">
            <w:pPr>
              <w:jc w:val="center"/>
            </w:pPr>
            <w:r w:rsidRPr="00092F9A">
              <w:t>Non-Voter</w:t>
            </w:r>
          </w:p>
        </w:tc>
      </w:tr>
      <w:tr w:rsidR="001D6771"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0308815" w:rsidR="001D6771" w:rsidRPr="00522809" w:rsidRDefault="001D6771" w:rsidP="001D6771">
            <w:pPr>
              <w:rPr>
                <w:szCs w:val="24"/>
                <w:lang w:val="en-GB" w:eastAsia="en-GB"/>
              </w:rPr>
            </w:pPr>
            <w:r w:rsidRPr="00092F9A">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D93EE94" w:rsidR="001D6771" w:rsidRPr="00522809" w:rsidRDefault="001D6771" w:rsidP="001D6771">
            <w:pPr>
              <w:rPr>
                <w:szCs w:val="24"/>
                <w:lang w:val="en-GB" w:eastAsia="en-GB"/>
              </w:rPr>
            </w:pPr>
            <w:r w:rsidRPr="00092F9A">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021E6BD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8158449" w:rsidR="001D6771" w:rsidRPr="000E4778" w:rsidRDefault="001D6771" w:rsidP="001D6771">
            <w:pPr>
              <w:jc w:val="center"/>
            </w:pPr>
            <w:r w:rsidRPr="00092F9A">
              <w:t>Non-Voter</w:t>
            </w:r>
          </w:p>
        </w:tc>
      </w:tr>
      <w:tr w:rsidR="001D6771"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3B74E36" w:rsidR="001D6771" w:rsidRPr="00522809" w:rsidRDefault="001D6771" w:rsidP="001D6771">
            <w:pPr>
              <w:rPr>
                <w:szCs w:val="24"/>
                <w:lang w:val="en-GB" w:eastAsia="en-GB"/>
              </w:rPr>
            </w:pPr>
            <w:r w:rsidRPr="00092F9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0C29100"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2531E88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742ECDB9" w:rsidR="001D6771" w:rsidRPr="000E4778" w:rsidRDefault="001D6771" w:rsidP="001D6771">
            <w:pPr>
              <w:jc w:val="center"/>
            </w:pPr>
            <w:r w:rsidRPr="00092F9A">
              <w:t>Aspirant</w:t>
            </w:r>
          </w:p>
        </w:tc>
      </w:tr>
      <w:tr w:rsidR="001D6771"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C508515" w:rsidR="001D6771" w:rsidRPr="00522809" w:rsidRDefault="001D6771" w:rsidP="001D6771">
            <w:pPr>
              <w:rPr>
                <w:szCs w:val="24"/>
                <w:lang w:val="en-GB" w:eastAsia="en-GB"/>
              </w:rPr>
            </w:pPr>
            <w:r w:rsidRPr="00092F9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58ECB4DC"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269DCA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487E139" w:rsidR="001D6771" w:rsidRPr="000E4778" w:rsidRDefault="001D6771" w:rsidP="001D6771">
            <w:pPr>
              <w:jc w:val="center"/>
            </w:pPr>
            <w:r w:rsidRPr="00092F9A">
              <w:t>Voter</w:t>
            </w:r>
          </w:p>
        </w:tc>
      </w:tr>
      <w:tr w:rsidR="001D6771"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6952FA28" w:rsidR="001D6771" w:rsidRPr="00522809" w:rsidRDefault="001D6771" w:rsidP="001D6771">
            <w:pPr>
              <w:rPr>
                <w:szCs w:val="24"/>
                <w:lang w:val="en-GB" w:eastAsia="en-GB"/>
              </w:rPr>
            </w:pPr>
            <w:r w:rsidRPr="00092F9A">
              <w:t xml:space="preserve">Kumari, Warren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E97718" w:rsidR="001D6771" w:rsidRPr="00522809" w:rsidRDefault="001D6771" w:rsidP="001D6771">
            <w:pPr>
              <w:rPr>
                <w:szCs w:val="24"/>
                <w:lang w:val="en-GB" w:eastAsia="en-GB"/>
              </w:rPr>
            </w:pPr>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000B8EC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7FF26CD" w:rsidR="001D6771" w:rsidRPr="000E4778" w:rsidRDefault="001D6771" w:rsidP="001D6771">
            <w:pPr>
              <w:jc w:val="center"/>
            </w:pPr>
            <w:r w:rsidRPr="00092F9A">
              <w:t>Voter</w:t>
            </w:r>
          </w:p>
        </w:tc>
      </w:tr>
      <w:tr w:rsidR="001D6771"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57CCABBE" w:rsidR="001D6771" w:rsidRPr="00522809" w:rsidRDefault="001D6771" w:rsidP="001D6771">
            <w:pPr>
              <w:rPr>
                <w:szCs w:val="24"/>
                <w:lang w:val="en-GB" w:eastAsia="en-GB"/>
              </w:rPr>
            </w:pPr>
            <w:proofErr w:type="spellStart"/>
            <w:r w:rsidRPr="00092F9A">
              <w:t>Kuo</w:t>
            </w:r>
            <w:proofErr w:type="spellEnd"/>
            <w:r w:rsidRPr="00092F9A">
              <w:t xml:space="preserve">, </w:t>
            </w:r>
            <w:proofErr w:type="spellStart"/>
            <w:r w:rsidRPr="00092F9A">
              <w:t>Chih</w:t>
            </w:r>
            <w:proofErr w:type="spellEnd"/>
            <w:r w:rsidRPr="00092F9A">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3C47E63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7A3B40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5E8AA36" w:rsidR="001D6771" w:rsidRPr="000E4778" w:rsidRDefault="001D6771" w:rsidP="001D6771">
            <w:pPr>
              <w:jc w:val="center"/>
            </w:pPr>
            <w:r w:rsidRPr="00092F9A">
              <w:t>Voter</w:t>
            </w:r>
          </w:p>
        </w:tc>
      </w:tr>
      <w:tr w:rsidR="001D6771"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C7303E5" w:rsidR="001D6771" w:rsidRPr="00522809" w:rsidRDefault="001D6771" w:rsidP="001D6771">
            <w:pPr>
              <w:rPr>
                <w:szCs w:val="24"/>
                <w:lang w:val="en-GB" w:eastAsia="en-GB"/>
              </w:rPr>
            </w:pPr>
            <w:proofErr w:type="spellStart"/>
            <w:r w:rsidRPr="00092F9A">
              <w:t>Kureev</w:t>
            </w:r>
            <w:proofErr w:type="spellEnd"/>
            <w:r w:rsidRPr="00092F9A">
              <w:t xml:space="preserve">,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63BE90A0"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630C87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3924D19E" w:rsidR="001D6771" w:rsidRPr="000E4778" w:rsidRDefault="001D6771" w:rsidP="001D6771">
            <w:pPr>
              <w:jc w:val="center"/>
            </w:pPr>
            <w:r w:rsidRPr="00092F9A">
              <w:t>Voter</w:t>
            </w:r>
          </w:p>
        </w:tc>
      </w:tr>
      <w:tr w:rsidR="001D6771"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04386B1" w:rsidR="001D6771" w:rsidRPr="00522809" w:rsidRDefault="001D6771" w:rsidP="001D6771">
            <w:pPr>
              <w:rPr>
                <w:szCs w:val="24"/>
                <w:lang w:val="en-GB" w:eastAsia="en-GB"/>
              </w:rPr>
            </w:pPr>
            <w:r w:rsidRPr="00092F9A">
              <w:t xml:space="preserve">Kwak, </w:t>
            </w:r>
            <w:proofErr w:type="spellStart"/>
            <w:r w:rsidRPr="00092F9A">
              <w:t>Jin</w:t>
            </w:r>
            <w:proofErr w:type="spellEnd"/>
            <w:r w:rsidRPr="00092F9A">
              <w:t xml:space="preserve">-Sam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A1686CD"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287B0B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BBA8207" w:rsidR="001D6771" w:rsidRPr="000E4778" w:rsidRDefault="001D6771" w:rsidP="001D6771">
            <w:pPr>
              <w:jc w:val="center"/>
            </w:pPr>
            <w:r w:rsidRPr="00092F9A">
              <w:t>Voter</w:t>
            </w:r>
          </w:p>
        </w:tc>
      </w:tr>
      <w:tr w:rsidR="001D6771"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272E84D3" w:rsidR="001D6771" w:rsidRPr="00522809" w:rsidRDefault="001D6771" w:rsidP="001D6771">
            <w:pPr>
              <w:rPr>
                <w:szCs w:val="24"/>
                <w:lang w:val="en-GB" w:eastAsia="en-GB"/>
              </w:rPr>
            </w:pPr>
            <w:r w:rsidRPr="00092F9A">
              <w:t xml:space="preserve">Lal, Kunal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275C5A20" w:rsidR="001D6771" w:rsidRPr="00522809" w:rsidRDefault="001D6771" w:rsidP="001D6771">
            <w:pPr>
              <w:rPr>
                <w:szCs w:val="24"/>
                <w:lang w:val="en-GB" w:eastAsia="en-GB"/>
              </w:rPr>
            </w:pPr>
            <w:proofErr w:type="spellStart"/>
            <w:r w:rsidRPr="00092F9A">
              <w:t>Synaptics</w:t>
            </w:r>
            <w:proofErr w:type="spellEnd"/>
            <w:r w:rsidRPr="00092F9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7BE67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70A0AE86" w:rsidR="001D6771" w:rsidRPr="000E4778" w:rsidRDefault="001D6771" w:rsidP="001D6771">
            <w:pPr>
              <w:jc w:val="center"/>
            </w:pPr>
            <w:r w:rsidRPr="00092F9A">
              <w:t>Voter</w:t>
            </w:r>
          </w:p>
        </w:tc>
      </w:tr>
      <w:tr w:rsidR="001D6771"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40310D31" w:rsidR="001D6771" w:rsidRPr="00522809" w:rsidRDefault="001D6771" w:rsidP="001D6771">
            <w:pPr>
              <w:rPr>
                <w:szCs w:val="24"/>
                <w:lang w:val="en-GB" w:eastAsia="en-GB"/>
              </w:rPr>
            </w:pPr>
            <w:proofErr w:type="spellStart"/>
            <w:r w:rsidRPr="00092F9A">
              <w:t>Lalam</w:t>
            </w:r>
            <w:proofErr w:type="spellEnd"/>
            <w:r w:rsidRPr="00092F9A">
              <w:t xml:space="preserve">, </w:t>
            </w:r>
            <w:proofErr w:type="spellStart"/>
            <w:r w:rsidRPr="00092F9A">
              <w:t>Massinissa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29AF334" w:rsidR="001D6771" w:rsidRPr="00522809" w:rsidRDefault="001D6771" w:rsidP="001D6771">
            <w:pPr>
              <w:rPr>
                <w:szCs w:val="24"/>
                <w:lang w:val="en-GB" w:eastAsia="en-GB"/>
              </w:rPr>
            </w:pPr>
            <w:r w:rsidRPr="00092F9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2018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5B3F2155" w:rsidR="001D6771" w:rsidRPr="000E4778" w:rsidRDefault="001D6771" w:rsidP="001D6771">
            <w:pPr>
              <w:jc w:val="center"/>
            </w:pPr>
            <w:r w:rsidRPr="00092F9A">
              <w:t>Voter</w:t>
            </w:r>
          </w:p>
        </w:tc>
      </w:tr>
      <w:tr w:rsidR="001D6771"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20AB343D" w:rsidR="001D6771" w:rsidRPr="000F5928" w:rsidRDefault="001D6771" w:rsidP="001D6771">
            <w:proofErr w:type="spellStart"/>
            <w:r w:rsidRPr="00092F9A">
              <w:t>Lalitte</w:t>
            </w:r>
            <w:proofErr w:type="spellEnd"/>
            <w:r w:rsidRPr="00092F9A">
              <w:t xml:space="preserve">, Vanessa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0B8E42B2" w:rsidR="001D6771" w:rsidRPr="000F5928" w:rsidRDefault="001D6771" w:rsidP="001D6771">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8ACE1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3236967" w:rsidR="001D6771" w:rsidRPr="000E4778" w:rsidRDefault="001D6771" w:rsidP="001D6771">
            <w:pPr>
              <w:jc w:val="center"/>
            </w:pPr>
            <w:r w:rsidRPr="00092F9A">
              <w:t>Aspirant</w:t>
            </w:r>
          </w:p>
        </w:tc>
      </w:tr>
      <w:tr w:rsidR="001D6771"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455E1B80" w:rsidR="001D6771" w:rsidRPr="000F5928" w:rsidRDefault="001D6771" w:rsidP="001D6771">
            <w:r w:rsidRPr="00092F9A">
              <w:lastRenderedPageBreak/>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4B3807DE" w:rsidR="001D6771" w:rsidRPr="000F5928"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762CCC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F12A95A" w:rsidR="001D6771" w:rsidRPr="000E4778" w:rsidRDefault="001D6771" w:rsidP="001D6771">
            <w:pPr>
              <w:jc w:val="center"/>
            </w:pPr>
            <w:r w:rsidRPr="00092F9A">
              <w:t>Voter</w:t>
            </w:r>
          </w:p>
        </w:tc>
      </w:tr>
      <w:tr w:rsidR="001D6771"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088D3CE5" w:rsidR="001D6771" w:rsidRPr="000F5928" w:rsidRDefault="001D6771" w:rsidP="001D6771">
            <w:proofErr w:type="spellStart"/>
            <w:r w:rsidRPr="00092F9A">
              <w:t>Lanante</w:t>
            </w:r>
            <w:proofErr w:type="spellEnd"/>
            <w:r w:rsidRPr="00092F9A">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36C958DF" w:rsidR="001D6771" w:rsidRPr="000F5928" w:rsidRDefault="001D6771" w:rsidP="001D6771">
            <w:proofErr w:type="spellStart"/>
            <w:r w:rsidRPr="00092F9A">
              <w:t>Ofinno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8B284E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6CA5BFDB" w:rsidR="001D6771" w:rsidRPr="000E4778" w:rsidRDefault="001D6771" w:rsidP="001D6771">
            <w:pPr>
              <w:jc w:val="center"/>
            </w:pPr>
            <w:r w:rsidRPr="00092F9A">
              <w:t>Voter</w:t>
            </w:r>
          </w:p>
        </w:tc>
      </w:tr>
      <w:tr w:rsidR="001D6771"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268AC46" w:rsidR="001D6771" w:rsidRPr="000F5928" w:rsidRDefault="001D6771" w:rsidP="001D6771">
            <w:r w:rsidRPr="00092F9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E1EB0E8" w:rsidR="001D6771" w:rsidRPr="000F5928" w:rsidRDefault="001D6771" w:rsidP="001D6771">
            <w:r w:rsidRPr="00092F9A">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6B10AA7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7B82E0F" w:rsidR="001D6771" w:rsidRPr="000E4778" w:rsidRDefault="001D6771" w:rsidP="001D6771">
            <w:pPr>
              <w:jc w:val="center"/>
            </w:pPr>
            <w:r w:rsidRPr="00092F9A">
              <w:t>Voter</w:t>
            </w:r>
          </w:p>
        </w:tc>
      </w:tr>
      <w:tr w:rsidR="001D6771"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483B22CC" w:rsidR="001D6771" w:rsidRPr="000F5928" w:rsidRDefault="001D6771" w:rsidP="001D6771">
            <w:r w:rsidRPr="00092F9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86C4C6F" w:rsidR="001D6771" w:rsidRPr="000F5928" w:rsidRDefault="001D6771" w:rsidP="001D6771">
            <w:proofErr w:type="spellStart"/>
            <w:r w:rsidRPr="00092F9A">
              <w:t>Netvision</w:t>
            </w:r>
            <w:proofErr w:type="spellEnd"/>
            <w:r w:rsidRPr="00092F9A">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7CB32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5EFEB698" w:rsidR="001D6771" w:rsidRPr="000E4778" w:rsidRDefault="001D6771" w:rsidP="001D6771">
            <w:pPr>
              <w:jc w:val="center"/>
            </w:pPr>
            <w:r w:rsidRPr="00092F9A">
              <w:t>Voter</w:t>
            </w:r>
          </w:p>
        </w:tc>
      </w:tr>
      <w:tr w:rsidR="001D6771"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F6F1B08" w:rsidR="001D6771" w:rsidRPr="000F5928" w:rsidRDefault="001D6771" w:rsidP="001D6771">
            <w:r w:rsidRPr="00092F9A">
              <w:t xml:space="preserve">Lee, Nancy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7011763A" w:rsidR="001D6771" w:rsidRPr="000F5928"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150F8DD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EF7EF9C" w:rsidR="001D6771" w:rsidRPr="000E4778" w:rsidRDefault="001D6771" w:rsidP="001D6771">
            <w:pPr>
              <w:jc w:val="center"/>
            </w:pPr>
            <w:r w:rsidRPr="00092F9A">
              <w:t>Voter</w:t>
            </w:r>
          </w:p>
        </w:tc>
      </w:tr>
      <w:tr w:rsidR="001D6771"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2476529A" w:rsidR="001D6771" w:rsidRPr="000F5928" w:rsidRDefault="001D6771" w:rsidP="001D6771">
            <w:r w:rsidRPr="00092F9A">
              <w:t xml:space="preserve">Lee, </w:t>
            </w:r>
            <w:proofErr w:type="spellStart"/>
            <w:r w:rsidRPr="00092F9A">
              <w:t>Wookbong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1897D38" w:rsidR="001D6771" w:rsidRPr="000F5928" w:rsidRDefault="001D6771" w:rsidP="001D6771">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08BBDD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5F9970B3" w:rsidR="001D6771" w:rsidRPr="000E4778" w:rsidRDefault="001D6771" w:rsidP="001D6771">
            <w:pPr>
              <w:jc w:val="center"/>
            </w:pPr>
            <w:r w:rsidRPr="00092F9A">
              <w:t>Voter</w:t>
            </w:r>
          </w:p>
        </w:tc>
      </w:tr>
      <w:tr w:rsidR="001D6771"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462B4115" w:rsidR="001D6771" w:rsidRPr="000F5928" w:rsidRDefault="001D6771" w:rsidP="001D6771">
            <w:r w:rsidRPr="00092F9A">
              <w:t xml:space="preserve">Lei, 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7EC000C" w:rsidR="001D6771" w:rsidRPr="000F5928"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6093217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045E6DB" w:rsidR="001D6771" w:rsidRPr="000E4778" w:rsidRDefault="001D6771" w:rsidP="001D6771">
            <w:pPr>
              <w:jc w:val="center"/>
            </w:pPr>
            <w:r w:rsidRPr="00092F9A">
              <w:t>Non-Voter</w:t>
            </w:r>
          </w:p>
        </w:tc>
      </w:tr>
      <w:tr w:rsidR="001D6771"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C12C341" w:rsidR="001D6771" w:rsidRPr="000F5928" w:rsidRDefault="001D6771" w:rsidP="001D6771">
            <w:r w:rsidRPr="00092F9A">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FA2BBF9" w:rsidR="001D6771" w:rsidRPr="000F5928" w:rsidRDefault="001D6771" w:rsidP="001D6771">
            <w:proofErr w:type="spellStart"/>
            <w:r w:rsidRPr="00092F9A">
              <w:t>qorvo</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413889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3B5A5D63" w:rsidR="001D6771" w:rsidRPr="000E4778" w:rsidRDefault="001D6771" w:rsidP="001D6771">
            <w:pPr>
              <w:jc w:val="center"/>
            </w:pPr>
            <w:r w:rsidRPr="00092F9A">
              <w:t>Voter</w:t>
            </w:r>
          </w:p>
        </w:tc>
      </w:tr>
      <w:tr w:rsidR="001D6771"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40694FB2" w:rsidR="001D6771" w:rsidRPr="000F5928" w:rsidRDefault="001D6771" w:rsidP="001D6771">
            <w:proofErr w:type="spellStart"/>
            <w:r w:rsidRPr="00092F9A">
              <w:t>Levitsky</w:t>
            </w:r>
            <w:proofErr w:type="spellEnd"/>
            <w:r w:rsidRPr="00092F9A">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16B89A30" w:rsidR="001D6771" w:rsidRPr="000F5928" w:rsidRDefault="001D6771" w:rsidP="001D6771">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E76E3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1334FCC2" w:rsidR="001D6771" w:rsidRPr="000E4778" w:rsidRDefault="001D6771" w:rsidP="001D6771">
            <w:pPr>
              <w:jc w:val="center"/>
            </w:pPr>
            <w:r w:rsidRPr="00092F9A">
              <w:t>Voter</w:t>
            </w:r>
          </w:p>
        </w:tc>
      </w:tr>
      <w:tr w:rsidR="001D6771"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631C70FE" w:rsidR="001D6771" w:rsidRPr="00C21301" w:rsidRDefault="001D6771" w:rsidP="001D6771">
            <w:r w:rsidRPr="00092F9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6D894299" w:rsidR="001D6771" w:rsidRPr="00C21301" w:rsidRDefault="001D6771" w:rsidP="001D6771">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5F46EE6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2471738" w:rsidR="001D6771" w:rsidRPr="000E4778" w:rsidRDefault="001D6771" w:rsidP="001D6771">
            <w:pPr>
              <w:jc w:val="center"/>
            </w:pPr>
            <w:r w:rsidRPr="00092F9A">
              <w:t>Voter</w:t>
            </w:r>
          </w:p>
        </w:tc>
      </w:tr>
      <w:tr w:rsidR="001D6771"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6FF5AED" w:rsidR="001D6771" w:rsidRPr="00C21301" w:rsidRDefault="001D6771" w:rsidP="001D6771">
            <w:r w:rsidRPr="00092F9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2709B320" w:rsidR="001D6771" w:rsidRPr="00C21301" w:rsidRDefault="001D6771" w:rsidP="001D6771">
            <w:r w:rsidRPr="00092F9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6E7BB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272349B9" w:rsidR="001D6771" w:rsidRPr="000E4778" w:rsidRDefault="001D6771" w:rsidP="001D6771">
            <w:pPr>
              <w:jc w:val="center"/>
            </w:pPr>
            <w:r w:rsidRPr="00092F9A">
              <w:t>Voter</w:t>
            </w:r>
          </w:p>
        </w:tc>
      </w:tr>
      <w:tr w:rsidR="001D6771"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AB652DF" w:rsidR="001D6771" w:rsidRPr="00C21301" w:rsidRDefault="001D6771" w:rsidP="001D6771">
            <w:r w:rsidRPr="00092F9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3A71369E" w:rsidR="001D6771" w:rsidRPr="00C21301" w:rsidRDefault="001D6771" w:rsidP="001D6771">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25C19F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701288BD" w:rsidR="001D6771" w:rsidRPr="000E4778" w:rsidRDefault="001D6771" w:rsidP="001D6771">
            <w:pPr>
              <w:jc w:val="center"/>
            </w:pPr>
            <w:r w:rsidRPr="00092F9A">
              <w:t>Voter</w:t>
            </w:r>
          </w:p>
        </w:tc>
      </w:tr>
      <w:tr w:rsidR="001D6771"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3E745780" w:rsidR="001D6771" w:rsidRPr="00C21301" w:rsidRDefault="001D6771" w:rsidP="001D6771">
            <w:r w:rsidRPr="00092F9A">
              <w:t xml:space="preserve">Li, </w:t>
            </w:r>
            <w:proofErr w:type="spellStart"/>
            <w:r w:rsidRPr="00092F9A">
              <w:t>Qinghua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D82F227" w:rsidR="001D6771" w:rsidRPr="00C21301"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74EB4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DBB3353" w:rsidR="001D6771" w:rsidRPr="000E4778" w:rsidRDefault="001D6771" w:rsidP="001D6771">
            <w:pPr>
              <w:jc w:val="center"/>
            </w:pPr>
            <w:r w:rsidRPr="00092F9A">
              <w:t>Voter</w:t>
            </w:r>
          </w:p>
        </w:tc>
      </w:tr>
      <w:tr w:rsidR="001D6771"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0E9269AC" w:rsidR="001D6771" w:rsidRPr="00C21301" w:rsidRDefault="001D6771" w:rsidP="001D6771">
            <w:r w:rsidRPr="00092F9A">
              <w:t xml:space="preserve">Li, Tong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0E478D48" w:rsidR="001D6771" w:rsidRPr="00C21301" w:rsidRDefault="001D6771" w:rsidP="001D6771">
            <w:r w:rsidRPr="00092F9A">
              <w:t xml:space="preserve">Renmin University of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2EA15292"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03537523" w:rsidR="001D6771" w:rsidRPr="000E4778" w:rsidRDefault="001D6771" w:rsidP="001D6771">
            <w:pPr>
              <w:jc w:val="center"/>
            </w:pPr>
            <w:r w:rsidRPr="00092F9A">
              <w:t>Non-Voter</w:t>
            </w:r>
          </w:p>
        </w:tc>
      </w:tr>
      <w:tr w:rsidR="001D6771"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01968B8" w:rsidR="001D6771" w:rsidRDefault="001D6771" w:rsidP="001D6771">
            <w:pPr>
              <w:rPr>
                <w:color w:val="000000"/>
                <w:lang w:eastAsia="en-GB"/>
              </w:rPr>
            </w:pPr>
            <w:r w:rsidRPr="00092F9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01AB0806" w:rsidR="001D6771" w:rsidRDefault="001D6771" w:rsidP="001D6771">
            <w:pPr>
              <w:rPr>
                <w:color w:val="000000"/>
                <w:lang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00D5720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A9BFB63" w:rsidR="001D6771" w:rsidRPr="000E4778" w:rsidRDefault="001D6771" w:rsidP="001D6771">
            <w:pPr>
              <w:jc w:val="center"/>
            </w:pPr>
            <w:r w:rsidRPr="00092F9A">
              <w:t>Voter</w:t>
            </w:r>
          </w:p>
        </w:tc>
      </w:tr>
      <w:tr w:rsidR="001D6771"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726161EA" w:rsidR="001D6771" w:rsidRDefault="001D6771" w:rsidP="001D6771">
            <w:pPr>
              <w:rPr>
                <w:color w:val="000000"/>
                <w:lang w:eastAsia="en-GB"/>
              </w:rPr>
            </w:pPr>
            <w:r w:rsidRPr="00092F9A">
              <w:t xml:space="preserve">Li, </w:t>
            </w:r>
            <w:proofErr w:type="spellStart"/>
            <w:r w:rsidRPr="00092F9A">
              <w:t>Yapu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2E4334E3" w:rsidR="001D6771" w:rsidRDefault="001D6771" w:rsidP="001D6771">
            <w:pPr>
              <w:rPr>
                <w:color w:val="000000"/>
                <w:lang w:eastAsia="en-GB"/>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2BD0A0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32D05F9F" w:rsidR="001D6771" w:rsidRPr="000E4778" w:rsidRDefault="001D6771" w:rsidP="001D6771">
            <w:pPr>
              <w:jc w:val="center"/>
            </w:pPr>
            <w:r w:rsidRPr="00092F9A">
              <w:t>Voter</w:t>
            </w:r>
          </w:p>
        </w:tc>
      </w:tr>
      <w:tr w:rsidR="001D6771"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610538D" w:rsidR="001D6771" w:rsidRDefault="001D6771" w:rsidP="001D6771">
            <w:pPr>
              <w:rPr>
                <w:color w:val="000000"/>
                <w:lang w:eastAsia="en-GB"/>
              </w:rPr>
            </w:pPr>
            <w:r w:rsidRPr="00092F9A">
              <w:t xml:space="preserve">Li, </w:t>
            </w:r>
            <w:proofErr w:type="spellStart"/>
            <w:r w:rsidRPr="00092F9A">
              <w:t>Yunbo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A944198"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31FFDA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A80049E" w:rsidR="001D6771" w:rsidRPr="000E4778" w:rsidRDefault="001D6771" w:rsidP="001D6771">
            <w:pPr>
              <w:jc w:val="center"/>
            </w:pPr>
            <w:r w:rsidRPr="00092F9A">
              <w:t>Voter</w:t>
            </w:r>
          </w:p>
        </w:tc>
      </w:tr>
      <w:tr w:rsidR="001D6771"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06B8A154" w:rsidR="001D6771" w:rsidRDefault="001D6771" w:rsidP="001D6771">
            <w:pPr>
              <w:rPr>
                <w:color w:val="000000"/>
                <w:lang w:eastAsia="en-GB"/>
              </w:rPr>
            </w:pPr>
            <w:r w:rsidRPr="00092F9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688D55A2" w:rsidR="001D6771" w:rsidRDefault="001D6771" w:rsidP="001D6771">
            <w:pPr>
              <w:rPr>
                <w:color w:val="000000"/>
                <w:lang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3E856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339CD6AD" w:rsidR="001D6771" w:rsidRPr="000E4778" w:rsidRDefault="001D6771" w:rsidP="001D6771">
            <w:pPr>
              <w:jc w:val="center"/>
            </w:pPr>
            <w:r w:rsidRPr="00092F9A">
              <w:t>Voter</w:t>
            </w:r>
          </w:p>
        </w:tc>
      </w:tr>
      <w:tr w:rsidR="001D6771"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32E8AF70" w:rsidR="001D6771" w:rsidRDefault="001D6771" w:rsidP="001D6771">
            <w:pPr>
              <w:rPr>
                <w:color w:val="000000"/>
                <w:lang w:eastAsia="en-GB"/>
              </w:rPr>
            </w:pPr>
            <w:r w:rsidRPr="00092F9A">
              <w:t xml:space="preserve">Lin, </w:t>
            </w:r>
            <w:proofErr w:type="spellStart"/>
            <w:r w:rsidRPr="00092F9A">
              <w:t>Hsin</w:t>
            </w:r>
            <w:proofErr w:type="spellEnd"/>
            <w:r w:rsidRPr="00092F9A">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2EB583A1" w:rsidR="001D6771" w:rsidRDefault="001D6771" w:rsidP="001D6771">
            <w:pPr>
              <w:rPr>
                <w:color w:val="000000"/>
                <w:lang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5DA02F0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7AFA09AF" w:rsidR="001D6771" w:rsidRPr="000E4778" w:rsidRDefault="001D6771" w:rsidP="001D6771">
            <w:pPr>
              <w:jc w:val="center"/>
            </w:pPr>
            <w:r w:rsidRPr="00092F9A">
              <w:t>Voter</w:t>
            </w:r>
          </w:p>
        </w:tc>
      </w:tr>
      <w:tr w:rsidR="001D6771"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8CAEA8F" w:rsidR="001D6771" w:rsidRDefault="001D6771" w:rsidP="001D6771">
            <w:pPr>
              <w:rPr>
                <w:color w:val="000000"/>
                <w:lang w:eastAsia="en-GB"/>
              </w:rPr>
            </w:pPr>
            <w:r w:rsidRPr="00092F9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76EF5690"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71F42FA"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302A0932" w:rsidR="001D6771" w:rsidRPr="000E4778" w:rsidRDefault="001D6771" w:rsidP="001D6771">
            <w:pPr>
              <w:jc w:val="center"/>
            </w:pPr>
            <w:r w:rsidRPr="00092F9A">
              <w:t>Voter</w:t>
            </w:r>
          </w:p>
        </w:tc>
      </w:tr>
      <w:tr w:rsidR="001D6771"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026717BE" w:rsidR="001D6771" w:rsidRDefault="001D6771" w:rsidP="001D6771">
            <w:pPr>
              <w:rPr>
                <w:color w:val="000000"/>
                <w:lang w:eastAsia="en-GB"/>
              </w:rPr>
            </w:pPr>
            <w:r w:rsidRPr="00092F9A">
              <w:t xml:space="preserve">Lin, </w:t>
            </w:r>
            <w:proofErr w:type="spellStart"/>
            <w:r w:rsidRPr="00092F9A">
              <w:t>Yousi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FFE8EDA"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C64F5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53E8D143" w:rsidR="001D6771" w:rsidRPr="000E4778" w:rsidRDefault="001D6771" w:rsidP="001D6771">
            <w:pPr>
              <w:jc w:val="center"/>
            </w:pPr>
            <w:r w:rsidRPr="00092F9A">
              <w:t>Voter</w:t>
            </w:r>
          </w:p>
        </w:tc>
      </w:tr>
      <w:tr w:rsidR="001D6771"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0F54F559" w:rsidR="001D6771" w:rsidRDefault="001D6771" w:rsidP="001D6771">
            <w:pPr>
              <w:rPr>
                <w:color w:val="000000"/>
                <w:lang w:eastAsia="en-GB"/>
              </w:rPr>
            </w:pPr>
            <w:r w:rsidRPr="00092F9A">
              <w:t xml:space="preserve">Lin, </w:t>
            </w:r>
            <w:proofErr w:type="spellStart"/>
            <w:r w:rsidRPr="00092F9A">
              <w:t>Zinan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5D16C9AF" w:rsidR="001D6771" w:rsidRDefault="001D6771" w:rsidP="001D6771">
            <w:pPr>
              <w:rPr>
                <w:color w:val="000000"/>
                <w:lang w:eastAsia="en-GB"/>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25246F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58CB00CE" w:rsidR="001D6771" w:rsidRPr="000E4778" w:rsidRDefault="001D6771" w:rsidP="001D6771">
            <w:pPr>
              <w:jc w:val="center"/>
            </w:pPr>
            <w:r w:rsidRPr="00092F9A">
              <w:t>Voter</w:t>
            </w:r>
          </w:p>
        </w:tc>
      </w:tr>
      <w:tr w:rsidR="001D6771"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CCA3864" w:rsidR="001D6771" w:rsidRDefault="001D6771" w:rsidP="001D6771">
            <w:pPr>
              <w:rPr>
                <w:color w:val="000000"/>
              </w:rPr>
            </w:pPr>
            <w:proofErr w:type="spellStart"/>
            <w:r w:rsidRPr="00092F9A">
              <w:t>Lindskog</w:t>
            </w:r>
            <w:proofErr w:type="spellEnd"/>
            <w:r w:rsidRPr="00092F9A">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D0A8A41" w:rsidR="001D6771" w:rsidRDefault="001D6771" w:rsidP="001D6771">
            <w:pPr>
              <w:rPr>
                <w:color w:val="000000"/>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37E9B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7ED2AB61" w:rsidR="001D6771" w:rsidRPr="000E4778" w:rsidRDefault="001D6771" w:rsidP="001D6771">
            <w:pPr>
              <w:jc w:val="center"/>
            </w:pPr>
            <w:r w:rsidRPr="00092F9A">
              <w:t>Voter</w:t>
            </w:r>
          </w:p>
        </w:tc>
      </w:tr>
      <w:tr w:rsidR="001D6771"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8E86225" w:rsidR="001D6771" w:rsidRDefault="001D6771" w:rsidP="001D6771">
            <w:pPr>
              <w:rPr>
                <w:color w:val="000000"/>
              </w:rPr>
            </w:pPr>
            <w:r w:rsidRPr="00092F9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09E0AFD4"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4ABBCF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255C7BCF" w:rsidR="001D6771" w:rsidRPr="000E4778" w:rsidRDefault="001D6771" w:rsidP="001D6771">
            <w:pPr>
              <w:jc w:val="center"/>
            </w:pPr>
            <w:r w:rsidRPr="00092F9A">
              <w:t>Voter</w:t>
            </w:r>
          </w:p>
        </w:tc>
      </w:tr>
      <w:tr w:rsidR="001D6771"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DA3B164" w:rsidR="001D6771" w:rsidRDefault="001D6771" w:rsidP="001D6771">
            <w:pPr>
              <w:rPr>
                <w:color w:val="000000"/>
              </w:rPr>
            </w:pPr>
            <w:r w:rsidRPr="00092F9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064361FC" w:rsidR="001D6771" w:rsidRDefault="001D6771" w:rsidP="001D6771">
            <w:pPr>
              <w:rPr>
                <w:color w:val="000000"/>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166294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F20DAA2" w:rsidR="001D6771" w:rsidRPr="000E4778" w:rsidRDefault="001D6771" w:rsidP="001D6771">
            <w:pPr>
              <w:jc w:val="center"/>
            </w:pPr>
            <w:r w:rsidRPr="00092F9A">
              <w:t>Voter</w:t>
            </w:r>
          </w:p>
        </w:tc>
      </w:tr>
      <w:tr w:rsidR="001D6771"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F21A480" w:rsidR="001D6771" w:rsidRDefault="001D6771" w:rsidP="001D6771">
            <w:pPr>
              <w:rPr>
                <w:color w:val="000000"/>
              </w:rPr>
            </w:pPr>
            <w:r w:rsidRPr="00092F9A">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1E447AEC"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76B8B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16D23A9C" w:rsidR="001D6771" w:rsidRPr="000E4778" w:rsidRDefault="001D6771" w:rsidP="001D6771">
            <w:pPr>
              <w:jc w:val="center"/>
            </w:pPr>
            <w:r w:rsidRPr="00092F9A">
              <w:t>Aspirant</w:t>
            </w:r>
          </w:p>
        </w:tc>
      </w:tr>
      <w:tr w:rsidR="001D6771"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39B95DF3" w:rsidR="001D6771" w:rsidRDefault="001D6771" w:rsidP="001D6771">
            <w:pPr>
              <w:rPr>
                <w:color w:val="000000"/>
              </w:rPr>
            </w:pPr>
            <w:r w:rsidRPr="00092F9A">
              <w:t xml:space="preserve">Liu, </w:t>
            </w:r>
            <w:proofErr w:type="spellStart"/>
            <w:r w:rsidRPr="00092F9A">
              <w:t>Jianhan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9EBF8F5"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45BA50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0A8307EA" w:rsidR="001D6771" w:rsidRPr="000E4778" w:rsidRDefault="001D6771" w:rsidP="001D6771">
            <w:pPr>
              <w:jc w:val="center"/>
            </w:pPr>
            <w:r w:rsidRPr="00092F9A">
              <w:t>Voter</w:t>
            </w:r>
          </w:p>
        </w:tc>
      </w:tr>
      <w:tr w:rsidR="001D6771"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4AC22104" w:rsidR="001D6771" w:rsidRDefault="001D6771" w:rsidP="001D6771">
            <w:pPr>
              <w:rPr>
                <w:rFonts w:ascii="Calibri" w:hAnsi="Calibri" w:cs="Calibri"/>
                <w:color w:val="000000"/>
                <w:sz w:val="22"/>
                <w:szCs w:val="22"/>
              </w:rPr>
            </w:pPr>
            <w:r w:rsidRPr="00092F9A">
              <w:t xml:space="preserve">LIU, XIANG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148A7FC1" w:rsidR="001D6771" w:rsidRDefault="001D6771" w:rsidP="001D6771">
            <w:pPr>
              <w:rPr>
                <w:rFonts w:ascii="Calibri" w:hAnsi="Calibri" w:cs="Calibri"/>
                <w:color w:val="000000"/>
                <w:sz w:val="22"/>
                <w:szCs w:val="22"/>
              </w:rPr>
            </w:pPr>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48EF85EE"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67EFAE5" w:rsidR="001D6771" w:rsidRPr="000E4778" w:rsidRDefault="001D6771" w:rsidP="001D6771">
            <w:pPr>
              <w:jc w:val="center"/>
            </w:pPr>
            <w:r w:rsidRPr="00092F9A">
              <w:t>Non-Voter</w:t>
            </w:r>
          </w:p>
        </w:tc>
      </w:tr>
      <w:tr w:rsidR="001D6771"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53CF5306" w:rsidR="001D6771" w:rsidRDefault="001D6771" w:rsidP="001D6771">
            <w:pPr>
              <w:rPr>
                <w:color w:val="000000"/>
              </w:rPr>
            </w:pPr>
            <w:r w:rsidRPr="00092F9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487B2FDF" w:rsidR="001D6771" w:rsidRDefault="001D6771" w:rsidP="001D6771">
            <w:pPr>
              <w:rPr>
                <w:color w:val="000000"/>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4414BCA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1DFFAB5C" w:rsidR="001D6771" w:rsidRPr="000E4778" w:rsidRDefault="001D6771" w:rsidP="001D6771">
            <w:pPr>
              <w:jc w:val="center"/>
            </w:pPr>
            <w:r w:rsidRPr="00092F9A">
              <w:t>Voter</w:t>
            </w:r>
          </w:p>
        </w:tc>
      </w:tr>
      <w:tr w:rsidR="001D6771"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465DB649" w:rsidR="001D6771" w:rsidRDefault="001D6771" w:rsidP="001D6771">
            <w:pPr>
              <w:rPr>
                <w:color w:val="000000"/>
              </w:rPr>
            </w:pPr>
            <w:r w:rsidRPr="00092F9A">
              <w:t xml:space="preserve">Liu, </w:t>
            </w:r>
            <w:proofErr w:type="spellStart"/>
            <w:r w:rsidRPr="00092F9A">
              <w:t>Zhiqun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5DA8A01"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74206C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400B561A" w:rsidR="001D6771" w:rsidRPr="000E4778" w:rsidRDefault="001D6771" w:rsidP="001D6771">
            <w:pPr>
              <w:jc w:val="center"/>
            </w:pPr>
            <w:r w:rsidRPr="00092F9A">
              <w:t>Potential Voter</w:t>
            </w:r>
          </w:p>
        </w:tc>
      </w:tr>
      <w:tr w:rsidR="001D6771"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3CFD15ED" w:rsidR="001D6771" w:rsidRDefault="001D6771" w:rsidP="001D6771">
            <w:pPr>
              <w:rPr>
                <w:color w:val="000000"/>
              </w:rPr>
            </w:pPr>
            <w:proofErr w:type="spellStart"/>
            <w:r w:rsidRPr="00092F9A">
              <w:t>Loginov</w:t>
            </w:r>
            <w:proofErr w:type="spellEnd"/>
            <w:r w:rsidRPr="00092F9A">
              <w:t xml:space="preserve">,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0F3A3533" w:rsidR="001D6771" w:rsidRDefault="001D6771" w:rsidP="001D6771">
            <w:pPr>
              <w:rPr>
                <w:color w:val="000000"/>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0C85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7A736AEC" w:rsidR="001D6771" w:rsidRPr="000E4778" w:rsidRDefault="001D6771" w:rsidP="001D6771">
            <w:pPr>
              <w:jc w:val="center"/>
            </w:pPr>
            <w:r w:rsidRPr="00092F9A">
              <w:t>Voter</w:t>
            </w:r>
          </w:p>
        </w:tc>
      </w:tr>
      <w:tr w:rsidR="001D6771"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1A53E1CC" w:rsidR="001D6771" w:rsidRDefault="001D6771" w:rsidP="001D6771">
            <w:pPr>
              <w:rPr>
                <w:color w:val="000000"/>
              </w:rPr>
            </w:pPr>
            <w:r w:rsidRPr="00092F9A">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5D4BAF16"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974DA8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7EA7954" w:rsidR="001D6771" w:rsidRPr="000E4778" w:rsidRDefault="001D6771" w:rsidP="001D6771">
            <w:pPr>
              <w:jc w:val="center"/>
            </w:pPr>
            <w:r w:rsidRPr="00092F9A">
              <w:t>Voter</w:t>
            </w:r>
          </w:p>
        </w:tc>
      </w:tr>
      <w:tr w:rsidR="001D6771"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2551205" w:rsidR="001D6771" w:rsidRDefault="001D6771" w:rsidP="001D6771">
            <w:pPr>
              <w:rPr>
                <w:color w:val="000000"/>
              </w:rPr>
            </w:pPr>
            <w:proofErr w:type="spellStart"/>
            <w:r w:rsidRPr="00092F9A">
              <w:t>Lorgeoux</w:t>
            </w:r>
            <w:proofErr w:type="spellEnd"/>
            <w:r w:rsidRPr="00092F9A">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03E8B1E" w:rsidR="001D6771" w:rsidRDefault="001D6771" w:rsidP="001D6771">
            <w:pPr>
              <w:rPr>
                <w:color w:val="000000"/>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2288CA2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73EF672C" w:rsidR="001D6771" w:rsidRPr="000E4778" w:rsidRDefault="001D6771" w:rsidP="001D6771">
            <w:pPr>
              <w:jc w:val="center"/>
            </w:pPr>
            <w:r w:rsidRPr="00092F9A">
              <w:t>Voter</w:t>
            </w:r>
          </w:p>
        </w:tc>
      </w:tr>
      <w:tr w:rsidR="001D6771"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78E1D8E3" w:rsidR="001D6771" w:rsidRDefault="001D6771" w:rsidP="001D6771">
            <w:pPr>
              <w:rPr>
                <w:color w:val="000000"/>
              </w:rPr>
            </w:pPr>
            <w:r w:rsidRPr="00092F9A">
              <w:t xml:space="preserve">Lou, </w:t>
            </w:r>
            <w:proofErr w:type="spellStart"/>
            <w:r w:rsidRPr="00092F9A">
              <w:t>Hanqing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442A5775" w:rsidR="001D6771" w:rsidRDefault="001D6771" w:rsidP="001D6771">
            <w:pPr>
              <w:rPr>
                <w:color w:val="000000"/>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6939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07ABC1BC" w:rsidR="001D6771" w:rsidRPr="000E4778" w:rsidRDefault="001D6771" w:rsidP="001D6771">
            <w:pPr>
              <w:jc w:val="center"/>
            </w:pPr>
            <w:r w:rsidRPr="00092F9A">
              <w:t>Voter</w:t>
            </w:r>
          </w:p>
        </w:tc>
      </w:tr>
      <w:tr w:rsidR="001D6771"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5A0545AA" w:rsidR="001D6771" w:rsidRDefault="001D6771" w:rsidP="001D6771">
            <w:pPr>
              <w:rPr>
                <w:color w:val="000000"/>
              </w:rPr>
            </w:pPr>
            <w:r w:rsidRPr="00092F9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372DDF78" w:rsidR="001D6771" w:rsidRDefault="001D6771" w:rsidP="001D6771">
            <w:pPr>
              <w:rPr>
                <w:color w:val="000000"/>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1803A9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00EE4F36" w:rsidR="001D6771" w:rsidRPr="000E4778" w:rsidRDefault="001D6771" w:rsidP="001D6771">
            <w:pPr>
              <w:jc w:val="center"/>
            </w:pPr>
            <w:r w:rsidRPr="00092F9A">
              <w:t>Voter</w:t>
            </w:r>
          </w:p>
        </w:tc>
      </w:tr>
      <w:tr w:rsidR="001D6771"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1944E66" w:rsidR="001D6771" w:rsidRDefault="001D6771" w:rsidP="001D6771">
            <w:pPr>
              <w:rPr>
                <w:color w:val="000000"/>
              </w:rPr>
            </w:pPr>
            <w:r w:rsidRPr="00092F9A">
              <w:t xml:space="preserve">Lu, </w:t>
            </w:r>
            <w:proofErr w:type="spellStart"/>
            <w:r w:rsidRPr="00092F9A">
              <w:t>Kaiying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29EE8F3E"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5769D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3FC2340D" w:rsidR="001D6771" w:rsidRPr="000E4778" w:rsidRDefault="001D6771" w:rsidP="001D6771">
            <w:pPr>
              <w:jc w:val="center"/>
            </w:pPr>
            <w:r w:rsidRPr="00092F9A">
              <w:t>Voter</w:t>
            </w:r>
          </w:p>
        </w:tc>
      </w:tr>
      <w:tr w:rsidR="001D6771"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5C59051D" w:rsidR="001D6771" w:rsidRDefault="001D6771" w:rsidP="001D6771">
            <w:pPr>
              <w:rPr>
                <w:color w:val="000000"/>
              </w:rPr>
            </w:pPr>
            <w:r w:rsidRPr="00092F9A">
              <w:t xml:space="preserve">Lu, </w:t>
            </w:r>
            <w:proofErr w:type="spellStart"/>
            <w:r w:rsidRPr="00092F9A">
              <w:t>Liuming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768F86B0" w:rsidR="001D6771" w:rsidRDefault="001D6771" w:rsidP="001D6771">
            <w:pPr>
              <w:rPr>
                <w:color w:val="000000"/>
              </w:rPr>
            </w:pPr>
            <w:r w:rsidRPr="00092F9A">
              <w:t xml:space="preserve">Guangdong OPPO Mobile Telecommunications </w:t>
            </w:r>
            <w:proofErr w:type="spellStart"/>
            <w:r w:rsidRPr="00092F9A">
              <w:t>Corp.,Ltd</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3A39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2AFC4DF" w:rsidR="001D6771" w:rsidRPr="000E4778" w:rsidRDefault="001D6771" w:rsidP="001D6771">
            <w:pPr>
              <w:jc w:val="center"/>
            </w:pPr>
            <w:r w:rsidRPr="00092F9A">
              <w:t>Voter</w:t>
            </w:r>
          </w:p>
        </w:tc>
      </w:tr>
      <w:tr w:rsidR="001D6771"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1A964D" w:rsidR="001D6771" w:rsidRDefault="001D6771" w:rsidP="001D6771">
            <w:pPr>
              <w:rPr>
                <w:color w:val="000000"/>
              </w:rPr>
            </w:pPr>
            <w:proofErr w:type="spellStart"/>
            <w:r w:rsidRPr="00092F9A">
              <w:t>Lumbatis</w:t>
            </w:r>
            <w:proofErr w:type="spellEnd"/>
            <w:r w:rsidRPr="00092F9A">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0116155" w:rsidR="001D6771" w:rsidRDefault="001D6771" w:rsidP="001D6771">
            <w:pPr>
              <w:rPr>
                <w:color w:val="000000"/>
              </w:rPr>
            </w:pPr>
            <w:r w:rsidRPr="00092F9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727E1A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73D7F" w:rsidR="001D6771" w:rsidRPr="000E4778" w:rsidRDefault="001D6771" w:rsidP="001D6771">
            <w:pPr>
              <w:jc w:val="center"/>
            </w:pPr>
            <w:r w:rsidRPr="00092F9A">
              <w:t>Voter</w:t>
            </w:r>
          </w:p>
        </w:tc>
      </w:tr>
      <w:tr w:rsidR="001D6771"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509E162" w:rsidR="001D6771" w:rsidRDefault="001D6771" w:rsidP="001D6771">
            <w:pPr>
              <w:rPr>
                <w:color w:val="000000"/>
              </w:rPr>
            </w:pPr>
            <w:r w:rsidRPr="00092F9A">
              <w:lastRenderedPageBreak/>
              <w:t xml:space="preserve">Luo, </w:t>
            </w:r>
            <w:proofErr w:type="spellStart"/>
            <w:r w:rsidRPr="00092F9A">
              <w:t>Chaoming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1F9166E5" w:rsidR="001D6771" w:rsidRDefault="001D6771" w:rsidP="001D6771">
            <w:pPr>
              <w:rPr>
                <w:color w:val="000000"/>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33D67E7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9184EF7" w:rsidR="001D6771" w:rsidRPr="000E4778" w:rsidRDefault="001D6771" w:rsidP="001D6771">
            <w:pPr>
              <w:jc w:val="center"/>
            </w:pPr>
            <w:r w:rsidRPr="00092F9A">
              <w:t>Voter</w:t>
            </w:r>
          </w:p>
        </w:tc>
      </w:tr>
      <w:tr w:rsidR="001D6771"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0F4B2514" w:rsidR="001D6771" w:rsidRDefault="001D6771" w:rsidP="001D6771">
            <w:pPr>
              <w:rPr>
                <w:color w:val="000000"/>
              </w:rPr>
            </w:pPr>
            <w:proofErr w:type="spellStart"/>
            <w:r w:rsidRPr="00092F9A">
              <w:t>Lv</w:t>
            </w:r>
            <w:proofErr w:type="spellEnd"/>
            <w:r w:rsidRPr="00092F9A">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5D23CFFA"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77CD4A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316C6216" w:rsidR="001D6771" w:rsidRPr="000E4778" w:rsidRDefault="001D6771" w:rsidP="001D6771">
            <w:pPr>
              <w:jc w:val="center"/>
            </w:pPr>
            <w:r w:rsidRPr="00092F9A">
              <w:t>Voter</w:t>
            </w:r>
          </w:p>
        </w:tc>
      </w:tr>
      <w:tr w:rsidR="001D6771"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45404875" w:rsidR="001D6771" w:rsidRDefault="001D6771" w:rsidP="001D6771">
            <w:pPr>
              <w:rPr>
                <w:color w:val="000000"/>
              </w:rPr>
            </w:pPr>
            <w:proofErr w:type="spellStart"/>
            <w:r w:rsidRPr="00092F9A">
              <w:t>Lyakh</w:t>
            </w:r>
            <w:proofErr w:type="spellEnd"/>
            <w:r w:rsidRPr="00092F9A">
              <w:t xml:space="preserve">, Mikhail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04250596" w:rsidR="001D6771" w:rsidRDefault="001D6771" w:rsidP="001D6771">
            <w:pPr>
              <w:rPr>
                <w:color w:val="000000"/>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7E1BFC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204EBCE1" w:rsidR="001D6771" w:rsidRPr="000E4778" w:rsidRDefault="001D6771" w:rsidP="001D6771">
            <w:pPr>
              <w:jc w:val="center"/>
            </w:pPr>
            <w:r w:rsidRPr="00092F9A">
              <w:t>Voter</w:t>
            </w:r>
          </w:p>
        </w:tc>
      </w:tr>
      <w:tr w:rsidR="001D6771"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4098CC8" w:rsidR="001D6771" w:rsidRDefault="001D6771" w:rsidP="001D6771">
            <w:pPr>
              <w:rPr>
                <w:color w:val="000000"/>
              </w:rPr>
            </w:pPr>
            <w:r w:rsidRPr="00092F9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BF52684"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152A565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299E3728" w:rsidR="001D6771" w:rsidRPr="000E4778" w:rsidRDefault="001D6771" w:rsidP="001D6771">
            <w:pPr>
              <w:jc w:val="center"/>
            </w:pPr>
            <w:r w:rsidRPr="00092F9A">
              <w:t>Voter</w:t>
            </w:r>
          </w:p>
        </w:tc>
      </w:tr>
      <w:tr w:rsidR="001D6771"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F22F45A" w:rsidR="001D6771" w:rsidRDefault="001D6771" w:rsidP="001D6771">
            <w:pPr>
              <w:rPr>
                <w:color w:val="000000"/>
              </w:rPr>
            </w:pPr>
            <w:proofErr w:type="spellStart"/>
            <w:r w:rsidRPr="00092F9A">
              <w:t>Madpuwar</w:t>
            </w:r>
            <w:proofErr w:type="spellEnd"/>
            <w:r w:rsidRPr="00092F9A">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48571397"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7C246B8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69E80ABB" w:rsidR="001D6771" w:rsidRPr="000E4778" w:rsidRDefault="001D6771" w:rsidP="001D6771">
            <w:pPr>
              <w:jc w:val="center"/>
            </w:pPr>
            <w:r w:rsidRPr="00092F9A">
              <w:t>Voter</w:t>
            </w:r>
          </w:p>
        </w:tc>
      </w:tr>
      <w:tr w:rsidR="001D6771"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74D737C" w:rsidR="001D6771" w:rsidRDefault="001D6771" w:rsidP="001D6771">
            <w:pPr>
              <w:rPr>
                <w:color w:val="000000"/>
              </w:rPr>
            </w:pPr>
            <w:proofErr w:type="spellStart"/>
            <w:r w:rsidRPr="00092F9A">
              <w:t>Malichenko</w:t>
            </w:r>
            <w:proofErr w:type="spellEnd"/>
            <w:r w:rsidRPr="00092F9A">
              <w:t xml:space="preserve">, </w:t>
            </w:r>
            <w:proofErr w:type="spellStart"/>
            <w:r w:rsidRPr="00092F9A">
              <w:t>Dmitrii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CD9AF9E" w:rsidR="001D6771" w:rsidRDefault="001D6771" w:rsidP="001D6771">
            <w:pPr>
              <w:rPr>
                <w:color w:val="000000"/>
              </w:rPr>
            </w:pPr>
            <w:proofErr w:type="spellStart"/>
            <w:r w:rsidRPr="00092F9A">
              <w:t>onsemi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04E0C10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B61639F" w:rsidR="001D6771" w:rsidRPr="000E4778" w:rsidRDefault="001D6771" w:rsidP="001D6771">
            <w:pPr>
              <w:jc w:val="center"/>
            </w:pPr>
            <w:r w:rsidRPr="00092F9A">
              <w:t>Voter</w:t>
            </w:r>
          </w:p>
        </w:tc>
      </w:tr>
      <w:tr w:rsidR="001D6771"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5C3C7368" w:rsidR="001D6771" w:rsidRDefault="001D6771" w:rsidP="001D6771">
            <w:pPr>
              <w:rPr>
                <w:color w:val="000000"/>
              </w:rPr>
            </w:pPr>
            <w:proofErr w:type="spellStart"/>
            <w:r w:rsidRPr="00092F9A">
              <w:t>Malinen</w:t>
            </w:r>
            <w:proofErr w:type="spellEnd"/>
            <w:r w:rsidRPr="00092F9A">
              <w:t xml:space="preserve">, </w:t>
            </w:r>
            <w:proofErr w:type="spellStart"/>
            <w:r w:rsidRPr="00092F9A">
              <w:t>Jouni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0B1E8C16"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0C319B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7F092628" w:rsidR="001D6771" w:rsidRPr="000E4778" w:rsidRDefault="001D6771" w:rsidP="001D6771">
            <w:pPr>
              <w:jc w:val="center"/>
            </w:pPr>
            <w:r w:rsidRPr="00092F9A">
              <w:t>Voter</w:t>
            </w:r>
          </w:p>
        </w:tc>
      </w:tr>
      <w:tr w:rsidR="001D6771"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C78D49D" w:rsidR="001D6771" w:rsidRDefault="001D6771" w:rsidP="001D6771">
            <w:pPr>
              <w:rPr>
                <w:color w:val="000000"/>
              </w:rPr>
            </w:pPr>
            <w:r w:rsidRPr="00092F9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1710ADAF" w:rsidR="001D6771" w:rsidRPr="00C71A72" w:rsidRDefault="001D6771" w:rsidP="001D6771">
            <w:pPr>
              <w:rPr>
                <w:color w:val="000000"/>
                <w:lang w:val="fr-FR"/>
              </w:rPr>
            </w:pPr>
            <w:proofErr w:type="spellStart"/>
            <w:r w:rsidRPr="00092F9A">
              <w:t>Koden</w:t>
            </w:r>
            <w:proofErr w:type="spellEnd"/>
            <w:r w:rsidRPr="00092F9A">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3CF860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0795FBA0" w:rsidR="001D6771" w:rsidRPr="000E4778" w:rsidRDefault="001D6771" w:rsidP="001D6771">
            <w:pPr>
              <w:jc w:val="center"/>
            </w:pPr>
            <w:r w:rsidRPr="00092F9A">
              <w:t>Voter</w:t>
            </w:r>
          </w:p>
        </w:tc>
      </w:tr>
      <w:tr w:rsidR="001D6771"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6043AE70" w:rsidR="001D6771" w:rsidRDefault="001D6771" w:rsidP="001D6771">
            <w:pPr>
              <w:rPr>
                <w:color w:val="000000"/>
              </w:rPr>
            </w:pPr>
            <w:r w:rsidRPr="00092F9A">
              <w:t xml:space="preserve">Marks,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DF711C3" w:rsidR="001D6771" w:rsidRDefault="001D6771" w:rsidP="001D6771">
            <w:pPr>
              <w:rPr>
                <w:color w:val="000000"/>
              </w:rPr>
            </w:pPr>
            <w:proofErr w:type="spellStart"/>
            <w:r w:rsidRPr="00092F9A">
              <w:t>EthAirNet</w:t>
            </w:r>
            <w:proofErr w:type="spellEnd"/>
            <w:r w:rsidRPr="00092F9A">
              <w:t xml:space="preserve">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73B65E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31478733" w:rsidR="001D6771" w:rsidRPr="000E4778" w:rsidRDefault="001D6771" w:rsidP="001D6771">
            <w:pPr>
              <w:jc w:val="center"/>
            </w:pPr>
            <w:proofErr w:type="spellStart"/>
            <w:r w:rsidRPr="00092F9A">
              <w:t>ExOfficio</w:t>
            </w:r>
            <w:proofErr w:type="spellEnd"/>
          </w:p>
        </w:tc>
      </w:tr>
      <w:tr w:rsidR="001D6771"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32CD2713" w:rsidR="001D6771" w:rsidRDefault="001D6771" w:rsidP="001D6771">
            <w:pPr>
              <w:rPr>
                <w:color w:val="000000"/>
              </w:rPr>
            </w:pPr>
            <w:r w:rsidRPr="00092F9A">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34F9C147" w:rsidR="001D6771" w:rsidRDefault="001D6771" w:rsidP="001D6771">
            <w:pPr>
              <w:rPr>
                <w:color w:val="000000"/>
              </w:rPr>
            </w:pPr>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659B1B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64163498" w:rsidR="001D6771" w:rsidRPr="000E4778" w:rsidRDefault="001D6771" w:rsidP="001D6771">
            <w:pPr>
              <w:jc w:val="center"/>
            </w:pPr>
            <w:r w:rsidRPr="00092F9A">
              <w:t>Voter</w:t>
            </w:r>
          </w:p>
        </w:tc>
      </w:tr>
      <w:tr w:rsidR="001D6771"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C2E6346" w:rsidR="001D6771" w:rsidRDefault="001D6771" w:rsidP="001D6771">
            <w:pPr>
              <w:rPr>
                <w:color w:val="000000"/>
              </w:rPr>
            </w:pPr>
            <w:r w:rsidRPr="00092F9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0EFCCF71"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355F2C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42A90144" w:rsidR="001D6771" w:rsidRPr="000E4778" w:rsidRDefault="001D6771" w:rsidP="001D6771">
            <w:pPr>
              <w:jc w:val="center"/>
            </w:pPr>
            <w:r w:rsidRPr="00092F9A">
              <w:t>Voter</w:t>
            </w:r>
          </w:p>
        </w:tc>
      </w:tr>
      <w:tr w:rsidR="001D6771"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C7640D" w:rsidR="001D6771" w:rsidRDefault="001D6771" w:rsidP="001D6771">
            <w:pPr>
              <w:rPr>
                <w:color w:val="000000"/>
              </w:rPr>
            </w:pPr>
            <w:r w:rsidRPr="00092F9A">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3C491BB6"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ED7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4D5E9271" w:rsidR="001D6771" w:rsidRPr="000E4778" w:rsidRDefault="001D6771" w:rsidP="001D6771">
            <w:pPr>
              <w:jc w:val="center"/>
            </w:pPr>
            <w:r w:rsidRPr="00092F9A">
              <w:t>Voter</w:t>
            </w:r>
          </w:p>
        </w:tc>
      </w:tr>
      <w:tr w:rsidR="001D6771"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5E9053F3" w:rsidR="001D6771" w:rsidRDefault="001D6771" w:rsidP="001D6771">
            <w:pPr>
              <w:rPr>
                <w:color w:val="000000"/>
              </w:rPr>
            </w:pPr>
            <w:proofErr w:type="spellStart"/>
            <w:r w:rsidRPr="00092F9A">
              <w:t>Medda</w:t>
            </w:r>
            <w:proofErr w:type="spellEnd"/>
            <w:r w:rsidRPr="00092F9A">
              <w:t xml:space="preserve">,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0692E4F8" w:rsidR="001D6771" w:rsidRDefault="001D6771" w:rsidP="001D6771">
            <w:pPr>
              <w:rPr>
                <w:color w:val="000000"/>
              </w:rPr>
            </w:pPr>
            <w:r w:rsidRPr="00092F9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1BBF73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1AB961A" w:rsidR="001D6771" w:rsidRPr="000E4778" w:rsidRDefault="001D6771" w:rsidP="001D6771">
            <w:pPr>
              <w:jc w:val="center"/>
            </w:pPr>
            <w:r w:rsidRPr="00092F9A">
              <w:t>Voter</w:t>
            </w:r>
          </w:p>
        </w:tc>
      </w:tr>
      <w:tr w:rsidR="001D6771"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4AD19CA3" w:rsidR="001D6771" w:rsidRDefault="001D6771" w:rsidP="001D6771">
            <w:pPr>
              <w:rPr>
                <w:color w:val="000000"/>
              </w:rPr>
            </w:pPr>
            <w:proofErr w:type="spellStart"/>
            <w:r w:rsidRPr="00092F9A">
              <w:t>Mehrnoush</w:t>
            </w:r>
            <w:proofErr w:type="spellEnd"/>
            <w:r w:rsidRPr="00092F9A">
              <w:t xml:space="preserve">, </w:t>
            </w:r>
            <w:proofErr w:type="spellStart"/>
            <w:r w:rsidRPr="00092F9A">
              <w:t>Morteza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62115B32" w:rsidR="001D6771" w:rsidRDefault="001D6771" w:rsidP="001D6771">
            <w:pPr>
              <w:rPr>
                <w:color w:val="000000"/>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30160C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3CA02CCC" w:rsidR="001D6771" w:rsidRPr="000E4778" w:rsidRDefault="001D6771" w:rsidP="001D6771">
            <w:pPr>
              <w:jc w:val="center"/>
            </w:pPr>
            <w:r w:rsidRPr="00092F9A">
              <w:t>Voter</w:t>
            </w:r>
          </w:p>
        </w:tc>
      </w:tr>
      <w:tr w:rsidR="001D6771"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17E7202C" w:rsidR="001D6771" w:rsidRDefault="001D6771" w:rsidP="001D6771">
            <w:pPr>
              <w:rPr>
                <w:color w:val="000000"/>
              </w:rPr>
            </w:pPr>
            <w:r w:rsidRPr="00092F9A">
              <w:t xml:space="preserve">MELZER, </w:t>
            </w:r>
            <w:proofErr w:type="spellStart"/>
            <w:r w:rsidRPr="00092F9A">
              <w:t>Ezer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14FC03CF" w:rsidR="001D6771" w:rsidRDefault="001D6771" w:rsidP="001D6771">
            <w:pPr>
              <w:rPr>
                <w:color w:val="000000"/>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3F7EAE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443AF956" w:rsidR="001D6771" w:rsidRPr="000E4778" w:rsidRDefault="001D6771" w:rsidP="001D6771">
            <w:pPr>
              <w:jc w:val="center"/>
            </w:pPr>
            <w:r w:rsidRPr="00092F9A">
              <w:t>Voter</w:t>
            </w:r>
          </w:p>
        </w:tc>
      </w:tr>
      <w:tr w:rsidR="001D6771"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26277D7F" w:rsidR="001D6771" w:rsidRDefault="001D6771" w:rsidP="001D6771">
            <w:pPr>
              <w:rPr>
                <w:color w:val="000000"/>
              </w:rPr>
            </w:pPr>
            <w:proofErr w:type="spellStart"/>
            <w:r w:rsidRPr="00092F9A">
              <w:t>Memisoglu</w:t>
            </w:r>
            <w:proofErr w:type="spellEnd"/>
            <w:r w:rsidRPr="00092F9A">
              <w:t xml:space="preserve">, </w:t>
            </w:r>
            <w:proofErr w:type="spellStart"/>
            <w:r w:rsidRPr="00092F9A">
              <w:t>Ebubekir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D0D51D0" w:rsidR="001D6771" w:rsidRDefault="001D6771" w:rsidP="001D6771">
            <w:pPr>
              <w:rPr>
                <w:color w:val="000000"/>
              </w:rPr>
            </w:pPr>
            <w:r w:rsidRPr="00092F9A">
              <w:t xml:space="preserve">Istanbul </w:t>
            </w:r>
            <w:proofErr w:type="spellStart"/>
            <w:r w:rsidRPr="00092F9A">
              <w:t>Medipol</w:t>
            </w:r>
            <w:proofErr w:type="spellEnd"/>
            <w:r w:rsidRPr="00092F9A">
              <w:t xml:space="preserve"> University; </w:t>
            </w:r>
            <w:proofErr w:type="spellStart"/>
            <w:r w:rsidRPr="00092F9A">
              <w:t>Vestel</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7E4EC4D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3CBB82F8" w:rsidR="001D6771" w:rsidRPr="000E4778" w:rsidRDefault="001D6771" w:rsidP="001D6771">
            <w:pPr>
              <w:jc w:val="center"/>
            </w:pPr>
            <w:r w:rsidRPr="00092F9A">
              <w:t>Voter</w:t>
            </w:r>
          </w:p>
        </w:tc>
      </w:tr>
      <w:tr w:rsidR="001D6771"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02408B2F" w:rsidR="001D6771" w:rsidRDefault="001D6771" w:rsidP="001D6771">
            <w:pPr>
              <w:rPr>
                <w:rFonts w:ascii="Calibri" w:hAnsi="Calibri" w:cs="Calibri"/>
                <w:color w:val="000000"/>
                <w:sz w:val="22"/>
                <w:szCs w:val="22"/>
              </w:rPr>
            </w:pPr>
            <w:proofErr w:type="spellStart"/>
            <w:r w:rsidRPr="00092F9A">
              <w:t>Minotani</w:t>
            </w:r>
            <w:proofErr w:type="spellEnd"/>
            <w:r w:rsidRPr="00092F9A">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01917318" w:rsidR="001D6771" w:rsidRDefault="001D6771" w:rsidP="001D6771">
            <w:pPr>
              <w:rPr>
                <w:rFonts w:ascii="Calibri" w:hAnsi="Calibri" w:cs="Calibri"/>
                <w:color w:val="000000"/>
                <w:sz w:val="22"/>
                <w:szCs w:val="22"/>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4D71D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3601A29" w:rsidR="001D6771" w:rsidRPr="000E4778" w:rsidRDefault="001D6771" w:rsidP="001D6771">
            <w:pPr>
              <w:jc w:val="center"/>
            </w:pPr>
            <w:r w:rsidRPr="00092F9A">
              <w:t>Voter</w:t>
            </w:r>
          </w:p>
        </w:tc>
      </w:tr>
      <w:tr w:rsidR="001D6771"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3E23D08" w:rsidR="001D6771" w:rsidRDefault="001D6771" w:rsidP="001D6771">
            <w:pPr>
              <w:rPr>
                <w:color w:val="000000"/>
              </w:rPr>
            </w:pPr>
            <w:proofErr w:type="spellStart"/>
            <w:r w:rsidRPr="00092F9A">
              <w:t>Mirfakhraei</w:t>
            </w:r>
            <w:proofErr w:type="spellEnd"/>
            <w:r w:rsidRPr="00092F9A">
              <w:t xml:space="preserve">, </w:t>
            </w:r>
            <w:proofErr w:type="spellStart"/>
            <w:r w:rsidRPr="00092F9A">
              <w:t>Khashayar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157B59D6" w:rsidR="001D6771" w:rsidRDefault="001D6771" w:rsidP="001D6771">
            <w:pPr>
              <w:rPr>
                <w:color w:val="000000"/>
              </w:rPr>
            </w:pPr>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8A29F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5180EDC1" w:rsidR="001D6771" w:rsidRPr="000E4778" w:rsidRDefault="001D6771" w:rsidP="001D6771">
            <w:pPr>
              <w:jc w:val="center"/>
            </w:pPr>
            <w:r w:rsidRPr="00092F9A">
              <w:t>Voter</w:t>
            </w:r>
          </w:p>
        </w:tc>
      </w:tr>
      <w:tr w:rsidR="001D6771"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D4AA2C1" w:rsidR="001D6771" w:rsidRDefault="001D6771" w:rsidP="001D6771">
            <w:pPr>
              <w:rPr>
                <w:color w:val="000000"/>
              </w:rPr>
            </w:pPr>
            <w:proofErr w:type="spellStart"/>
            <w:r w:rsidRPr="00092F9A">
              <w:t>Monajemi</w:t>
            </w:r>
            <w:proofErr w:type="spellEnd"/>
            <w:r w:rsidRPr="00092F9A">
              <w:t xml:space="preserve">, </w:t>
            </w:r>
            <w:proofErr w:type="spellStart"/>
            <w:r w:rsidRPr="00092F9A">
              <w:t>Pooya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302EAF16" w:rsidR="001D6771" w:rsidRDefault="001D6771" w:rsidP="001D6771">
            <w:pPr>
              <w:rPr>
                <w:color w:val="000000"/>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093C9E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1122CF1E" w:rsidR="001D6771" w:rsidRPr="000E4778" w:rsidRDefault="001D6771" w:rsidP="001D6771">
            <w:pPr>
              <w:jc w:val="center"/>
            </w:pPr>
            <w:r w:rsidRPr="00092F9A">
              <w:t>Voter</w:t>
            </w:r>
          </w:p>
        </w:tc>
      </w:tr>
      <w:tr w:rsidR="001D6771"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84C6A43" w:rsidR="001D6771" w:rsidRDefault="001D6771" w:rsidP="001D6771">
            <w:pPr>
              <w:rPr>
                <w:color w:val="000000"/>
              </w:rPr>
            </w:pPr>
            <w:r w:rsidRPr="00092F9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689B3121"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59B1C45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33C2E7F7" w:rsidR="001D6771" w:rsidRPr="000E4778" w:rsidRDefault="001D6771" w:rsidP="001D6771">
            <w:pPr>
              <w:jc w:val="center"/>
            </w:pPr>
            <w:r w:rsidRPr="00092F9A">
              <w:t>Voter</w:t>
            </w:r>
          </w:p>
        </w:tc>
      </w:tr>
      <w:tr w:rsidR="001D6771"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408A09C9" w:rsidR="001D6771" w:rsidRDefault="001D6771" w:rsidP="001D6771">
            <w:pPr>
              <w:rPr>
                <w:color w:val="000000"/>
              </w:rPr>
            </w:pPr>
            <w:r w:rsidRPr="00092F9A">
              <w:t xml:space="preserve">Montreuil, Leo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27242CA6"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4FCAB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3898CF60" w:rsidR="001D6771" w:rsidRPr="000E4778" w:rsidRDefault="001D6771" w:rsidP="001D6771">
            <w:pPr>
              <w:jc w:val="center"/>
            </w:pPr>
            <w:r w:rsidRPr="00092F9A">
              <w:t>Voter</w:t>
            </w:r>
          </w:p>
        </w:tc>
      </w:tr>
      <w:tr w:rsidR="001D6771"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2D7B36EB" w:rsidR="001D6771" w:rsidRDefault="001D6771" w:rsidP="001D6771">
            <w:pPr>
              <w:rPr>
                <w:color w:val="000000"/>
              </w:rPr>
            </w:pPr>
            <w:r w:rsidRPr="00092F9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10F7E6F8" w:rsidR="001D6771" w:rsidRDefault="001D6771" w:rsidP="001D6771">
            <w:pPr>
              <w:rPr>
                <w:color w:val="000000"/>
              </w:rPr>
            </w:pPr>
            <w:r w:rsidRPr="00092F9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70374B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54992E0" w:rsidR="001D6771" w:rsidRPr="000E4778" w:rsidRDefault="001D6771" w:rsidP="001D6771">
            <w:pPr>
              <w:jc w:val="center"/>
            </w:pPr>
            <w:r w:rsidRPr="00092F9A">
              <w:t>Voter</w:t>
            </w:r>
          </w:p>
        </w:tc>
      </w:tr>
      <w:tr w:rsidR="001D6771"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094E36" w:rsidR="001D6771" w:rsidRDefault="001D6771" w:rsidP="001D6771">
            <w:pPr>
              <w:rPr>
                <w:rFonts w:ascii="Calibri" w:hAnsi="Calibri" w:cs="Calibri"/>
                <w:color w:val="000000"/>
                <w:sz w:val="22"/>
                <w:szCs w:val="22"/>
              </w:rPr>
            </w:pPr>
            <w:proofErr w:type="spellStart"/>
            <w:r w:rsidRPr="00092F9A">
              <w:t>Motozuka</w:t>
            </w:r>
            <w:proofErr w:type="spellEnd"/>
            <w:r w:rsidRPr="00092F9A">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1D1C1CE7" w:rsidR="001D6771" w:rsidRDefault="001D6771" w:rsidP="001D6771">
            <w:pPr>
              <w:rPr>
                <w:rFonts w:ascii="Calibri" w:hAnsi="Calibri" w:cs="Calibri"/>
                <w:color w:val="000000"/>
                <w:sz w:val="22"/>
                <w:szCs w:val="22"/>
              </w:rPr>
            </w:pPr>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01B715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A70C255" w:rsidR="001D6771" w:rsidRPr="000E4778" w:rsidRDefault="001D6771" w:rsidP="001D6771">
            <w:pPr>
              <w:jc w:val="center"/>
            </w:pPr>
            <w:r w:rsidRPr="00092F9A">
              <w:t>Voter</w:t>
            </w:r>
          </w:p>
        </w:tc>
      </w:tr>
      <w:tr w:rsidR="001D6771"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64B2D861" w:rsidR="001D6771" w:rsidRDefault="001D6771" w:rsidP="001D6771">
            <w:pPr>
              <w:rPr>
                <w:rFonts w:ascii="Calibri" w:hAnsi="Calibri" w:cs="Calibri"/>
                <w:color w:val="000000"/>
                <w:sz w:val="22"/>
                <w:szCs w:val="22"/>
              </w:rPr>
            </w:pPr>
            <w:proofErr w:type="spellStart"/>
            <w:r w:rsidRPr="00092F9A">
              <w:t>Mukkapati</w:t>
            </w:r>
            <w:proofErr w:type="spellEnd"/>
            <w:r w:rsidRPr="00092F9A">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6CEFD7B" w:rsidR="001D6771" w:rsidRDefault="001D6771" w:rsidP="001D6771">
            <w:pPr>
              <w:rPr>
                <w:rFonts w:ascii="Calibri" w:hAnsi="Calibri" w:cs="Calibri"/>
                <w:color w:val="000000"/>
                <w:sz w:val="22"/>
                <w:szCs w:val="22"/>
              </w:rPr>
            </w:pPr>
            <w:r w:rsidRPr="00092F9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62E1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3A9F6DBE" w:rsidR="001D6771" w:rsidRPr="000E4778" w:rsidRDefault="001D6771" w:rsidP="001D6771">
            <w:pPr>
              <w:jc w:val="center"/>
            </w:pPr>
            <w:r w:rsidRPr="00092F9A">
              <w:t>Potential Voter</w:t>
            </w:r>
          </w:p>
        </w:tc>
      </w:tr>
      <w:tr w:rsidR="001D6771"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9A90775" w:rsidR="001D6771" w:rsidRDefault="001D6771" w:rsidP="001D6771">
            <w:pPr>
              <w:rPr>
                <w:rFonts w:ascii="Calibri" w:hAnsi="Calibri" w:cs="Calibri"/>
                <w:color w:val="000000"/>
                <w:sz w:val="22"/>
                <w:szCs w:val="22"/>
              </w:rPr>
            </w:pPr>
            <w:proofErr w:type="spellStart"/>
            <w:r w:rsidRPr="00092F9A">
              <w:t>Mutgan</w:t>
            </w:r>
            <w:proofErr w:type="spellEnd"/>
            <w:r w:rsidRPr="00092F9A">
              <w:t xml:space="preserve">, </w:t>
            </w:r>
            <w:proofErr w:type="spellStart"/>
            <w:r w:rsidRPr="00092F9A">
              <w:t>Okan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2F2CAAAE"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14FAC5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712EE712" w:rsidR="001D6771" w:rsidRPr="000E4778" w:rsidRDefault="001D6771" w:rsidP="001D6771">
            <w:pPr>
              <w:jc w:val="center"/>
            </w:pPr>
            <w:r w:rsidRPr="00092F9A">
              <w:t>Voter</w:t>
            </w:r>
          </w:p>
        </w:tc>
      </w:tr>
      <w:tr w:rsidR="001D6771"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C6ACAFB" w:rsidR="001D6771" w:rsidRDefault="001D6771" w:rsidP="001D6771">
            <w:pPr>
              <w:rPr>
                <w:rFonts w:ascii="Calibri" w:hAnsi="Calibri" w:cs="Calibri"/>
                <w:color w:val="000000"/>
                <w:sz w:val="22"/>
                <w:szCs w:val="22"/>
              </w:rPr>
            </w:pPr>
            <w:r w:rsidRPr="00092F9A">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508177FD"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1B5B22E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3086EEB" w:rsidR="001D6771" w:rsidRPr="000E4778" w:rsidRDefault="001D6771" w:rsidP="001D6771">
            <w:pPr>
              <w:jc w:val="center"/>
            </w:pPr>
            <w:r w:rsidRPr="00092F9A">
              <w:t>Voter</w:t>
            </w:r>
          </w:p>
        </w:tc>
      </w:tr>
      <w:tr w:rsidR="001D6771"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9D46092" w:rsidR="001D6771" w:rsidRDefault="001D6771" w:rsidP="001D6771">
            <w:pPr>
              <w:rPr>
                <w:rFonts w:ascii="Calibri" w:hAnsi="Calibri" w:cs="Calibri"/>
                <w:color w:val="000000"/>
                <w:sz w:val="22"/>
                <w:szCs w:val="22"/>
              </w:rPr>
            </w:pPr>
            <w:r w:rsidRPr="00092F9A">
              <w:t xml:space="preserve">Nagai, </w:t>
            </w:r>
            <w:proofErr w:type="spellStart"/>
            <w:r w:rsidRPr="00092F9A">
              <w:t>Yukimasa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37E3CC8B" w:rsidR="001D6771" w:rsidRDefault="001D6771" w:rsidP="001D6771">
            <w:pPr>
              <w:rPr>
                <w:rFonts w:ascii="Calibri" w:hAnsi="Calibri" w:cs="Calibri"/>
                <w:color w:val="000000"/>
                <w:sz w:val="22"/>
                <w:szCs w:val="22"/>
              </w:rPr>
            </w:pPr>
            <w:r w:rsidRPr="00092F9A">
              <w:t xml:space="preserve">Mitsubishi Electric Research Labs (MERL)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380049A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0BEF1E1" w:rsidR="001D6771" w:rsidRPr="000E4778" w:rsidRDefault="001D6771" w:rsidP="001D6771">
            <w:pPr>
              <w:jc w:val="center"/>
            </w:pPr>
            <w:r w:rsidRPr="00092F9A">
              <w:t>Voter</w:t>
            </w:r>
          </w:p>
        </w:tc>
      </w:tr>
      <w:tr w:rsidR="001D6771"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111B6910" w:rsidR="001D6771" w:rsidRDefault="001D6771" w:rsidP="001D6771">
            <w:pPr>
              <w:rPr>
                <w:rFonts w:ascii="Calibri" w:hAnsi="Calibri" w:cs="Calibri"/>
                <w:color w:val="000000"/>
                <w:sz w:val="22"/>
                <w:szCs w:val="22"/>
              </w:rPr>
            </w:pPr>
            <w:proofErr w:type="spellStart"/>
            <w:r w:rsidRPr="00092F9A">
              <w:t>nagata</w:t>
            </w:r>
            <w:proofErr w:type="spellEnd"/>
            <w:r w:rsidRPr="00092F9A">
              <w:t xml:space="preserve">, </w:t>
            </w:r>
            <w:proofErr w:type="spellStart"/>
            <w:r w:rsidRPr="00092F9A">
              <w:t>kengo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F4EAED1" w:rsidR="001D6771" w:rsidRDefault="001D6771" w:rsidP="001D6771">
            <w:pPr>
              <w:rPr>
                <w:rFonts w:ascii="Calibri" w:hAnsi="Calibri" w:cs="Calibri"/>
                <w:color w:val="000000"/>
                <w:sz w:val="22"/>
                <w:szCs w:val="22"/>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113FA2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86B3170" w:rsidR="001D6771" w:rsidRPr="000E4778" w:rsidRDefault="001D6771" w:rsidP="001D6771">
            <w:pPr>
              <w:jc w:val="center"/>
            </w:pPr>
            <w:r w:rsidRPr="00092F9A">
              <w:t>Voter</w:t>
            </w:r>
          </w:p>
        </w:tc>
      </w:tr>
      <w:tr w:rsidR="001D6771"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0E49660A" w:rsidR="001D6771" w:rsidRDefault="001D6771" w:rsidP="001D6771">
            <w:pPr>
              <w:rPr>
                <w:rFonts w:ascii="Calibri" w:hAnsi="Calibri" w:cs="Calibri"/>
                <w:color w:val="000000"/>
                <w:sz w:val="22"/>
                <w:szCs w:val="22"/>
              </w:rPr>
            </w:pPr>
            <w:r w:rsidRPr="00092F9A">
              <w:t xml:space="preserve">Naik, </w:t>
            </w:r>
            <w:proofErr w:type="spellStart"/>
            <w:r w:rsidRPr="00092F9A">
              <w:t>Gaurang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D2D9BA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B58E94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06174030" w:rsidR="001D6771" w:rsidRPr="000E4778" w:rsidRDefault="001D6771" w:rsidP="001D6771">
            <w:pPr>
              <w:jc w:val="center"/>
            </w:pPr>
            <w:r w:rsidRPr="00092F9A">
              <w:t>Voter</w:t>
            </w:r>
          </w:p>
        </w:tc>
      </w:tr>
      <w:tr w:rsidR="001D6771"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891ED5F" w:rsidR="001D6771" w:rsidRDefault="001D6771" w:rsidP="001D6771">
            <w:pPr>
              <w:rPr>
                <w:rFonts w:ascii="Calibri" w:hAnsi="Calibri" w:cs="Calibri"/>
                <w:color w:val="000000"/>
                <w:sz w:val="22"/>
                <w:szCs w:val="22"/>
              </w:rPr>
            </w:pPr>
            <w:r w:rsidRPr="00092F9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E7752C5" w:rsidR="001D6771" w:rsidRDefault="001D6771" w:rsidP="001D6771">
            <w:pPr>
              <w:rPr>
                <w:rFonts w:ascii="Calibri" w:hAnsi="Calibri" w:cs="Calibri"/>
                <w:color w:val="000000"/>
                <w:sz w:val="22"/>
                <w:szCs w:val="22"/>
              </w:rPr>
            </w:pPr>
            <w:r w:rsidRPr="00092F9A">
              <w:t xml:space="preserve">CAHI Corporation; Kyoto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24F6CAE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43E0D10" w:rsidR="001D6771" w:rsidRPr="000E4778" w:rsidRDefault="001D6771" w:rsidP="001D6771">
            <w:pPr>
              <w:jc w:val="center"/>
            </w:pPr>
            <w:r w:rsidRPr="00092F9A">
              <w:t>Voter</w:t>
            </w:r>
          </w:p>
        </w:tc>
      </w:tr>
      <w:tr w:rsidR="001D6771"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D68CD3C" w:rsidR="001D6771" w:rsidRDefault="001D6771" w:rsidP="001D6771">
            <w:pPr>
              <w:rPr>
                <w:rFonts w:ascii="Calibri" w:hAnsi="Calibri" w:cs="Calibri"/>
                <w:color w:val="000000"/>
                <w:sz w:val="22"/>
                <w:szCs w:val="22"/>
              </w:rPr>
            </w:pPr>
            <w:r w:rsidRPr="00092F9A">
              <w:t xml:space="preserve">Nam, </w:t>
            </w:r>
            <w:proofErr w:type="spellStart"/>
            <w:r w:rsidRPr="00092F9A">
              <w:t>Junyoung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F18300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1D2E8D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79DE19DC" w:rsidR="001D6771" w:rsidRPr="000E4778" w:rsidRDefault="001D6771" w:rsidP="001D6771">
            <w:pPr>
              <w:jc w:val="center"/>
            </w:pPr>
            <w:r w:rsidRPr="00092F9A">
              <w:t>Voter</w:t>
            </w:r>
          </w:p>
        </w:tc>
      </w:tr>
      <w:tr w:rsidR="001D6771"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1BE43C61" w:rsidR="001D6771" w:rsidRDefault="001D6771" w:rsidP="001D6771">
            <w:pPr>
              <w:rPr>
                <w:rFonts w:ascii="Calibri" w:hAnsi="Calibri" w:cs="Calibri"/>
                <w:color w:val="000000"/>
                <w:sz w:val="22"/>
                <w:szCs w:val="22"/>
              </w:rPr>
            </w:pPr>
            <w:r w:rsidRPr="00092F9A">
              <w:t>Nam, Sol-</w:t>
            </w:r>
            <w:proofErr w:type="spellStart"/>
            <w:r w:rsidRPr="00092F9A">
              <w:t>eep</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9AAC3B2" w:rsidR="001D6771" w:rsidRDefault="001D6771" w:rsidP="001D6771">
            <w:pPr>
              <w:rPr>
                <w:rFonts w:ascii="Calibri" w:hAnsi="Calibri" w:cs="Calibri"/>
                <w:color w:val="000000"/>
                <w:sz w:val="22"/>
                <w:szCs w:val="22"/>
              </w:rPr>
            </w:pPr>
            <w:r w:rsidRPr="00092F9A">
              <w:t xml:space="preserve">Intellectual Discovery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1C1C530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72C61A5" w:rsidR="001D6771" w:rsidRPr="000E4778" w:rsidRDefault="001D6771" w:rsidP="001D6771">
            <w:pPr>
              <w:jc w:val="center"/>
            </w:pPr>
            <w:r w:rsidRPr="00092F9A">
              <w:t>Non-Voter</w:t>
            </w:r>
          </w:p>
        </w:tc>
      </w:tr>
      <w:tr w:rsidR="001D6771"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0BC32F5" w:rsidR="001D6771" w:rsidRDefault="001D6771" w:rsidP="001D6771">
            <w:pPr>
              <w:rPr>
                <w:rFonts w:ascii="Calibri" w:hAnsi="Calibri" w:cs="Calibri"/>
                <w:color w:val="000000"/>
                <w:sz w:val="22"/>
                <w:szCs w:val="22"/>
              </w:rPr>
            </w:pPr>
            <w:proofErr w:type="spellStart"/>
            <w:r w:rsidRPr="00092F9A">
              <w:t>Namvar</w:t>
            </w:r>
            <w:proofErr w:type="spellEnd"/>
            <w:r w:rsidRPr="00092F9A">
              <w:t xml:space="preserve">, </w:t>
            </w:r>
            <w:proofErr w:type="spellStart"/>
            <w:r w:rsidRPr="00092F9A">
              <w:t>Nima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59756B10" w:rsidR="001D6771" w:rsidRDefault="001D6771" w:rsidP="001D6771">
            <w:pPr>
              <w:rPr>
                <w:rFonts w:ascii="Calibri" w:hAnsi="Calibri" w:cs="Calibri"/>
                <w:color w:val="000000"/>
                <w:sz w:val="22"/>
                <w:szCs w:val="22"/>
              </w:rPr>
            </w:pPr>
            <w:r w:rsidRPr="00092F9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778703D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CDE8694" w:rsidR="001D6771" w:rsidRPr="000E4778" w:rsidRDefault="001D6771" w:rsidP="001D6771">
            <w:pPr>
              <w:jc w:val="center"/>
            </w:pPr>
            <w:r w:rsidRPr="00092F9A">
              <w:t>Aspirant</w:t>
            </w:r>
          </w:p>
        </w:tc>
      </w:tr>
      <w:tr w:rsidR="001D6771"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58926136" w:rsidR="001D6771" w:rsidRDefault="001D6771" w:rsidP="001D6771">
            <w:pPr>
              <w:rPr>
                <w:rFonts w:ascii="Calibri" w:hAnsi="Calibri" w:cs="Calibri"/>
                <w:color w:val="000000"/>
                <w:sz w:val="22"/>
                <w:szCs w:val="22"/>
              </w:rPr>
            </w:pPr>
            <w:proofErr w:type="spellStart"/>
            <w:r w:rsidRPr="00092F9A">
              <w:t>Nandagopalan</w:t>
            </w:r>
            <w:proofErr w:type="spellEnd"/>
            <w:r w:rsidRPr="00092F9A">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0A446215" w:rsidR="001D6771" w:rsidRDefault="001D6771" w:rsidP="001D6771">
            <w:pPr>
              <w:rPr>
                <w:rFonts w:ascii="Calibri" w:hAnsi="Calibri" w:cs="Calibri"/>
                <w:color w:val="000000"/>
                <w:sz w:val="22"/>
                <w:szCs w:val="22"/>
              </w:rPr>
            </w:pPr>
            <w:proofErr w:type="spellStart"/>
            <w:r w:rsidRPr="00092F9A">
              <w:t>Synaptics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75AEC8F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1EA3B30" w:rsidR="001D6771" w:rsidRPr="000E4778" w:rsidRDefault="001D6771" w:rsidP="001D6771">
            <w:pPr>
              <w:jc w:val="center"/>
            </w:pPr>
            <w:r w:rsidRPr="00092F9A">
              <w:t>Voter</w:t>
            </w:r>
          </w:p>
        </w:tc>
      </w:tr>
      <w:tr w:rsidR="001D6771"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EF5033" w:rsidR="001D6771" w:rsidRDefault="001D6771" w:rsidP="001D6771">
            <w:pPr>
              <w:rPr>
                <w:rFonts w:ascii="Calibri" w:hAnsi="Calibri" w:cs="Calibri"/>
                <w:color w:val="000000"/>
                <w:sz w:val="22"/>
                <w:szCs w:val="22"/>
              </w:rPr>
            </w:pPr>
            <w:proofErr w:type="spellStart"/>
            <w:r w:rsidRPr="00092F9A">
              <w:t>Narengerile</w:t>
            </w:r>
            <w:proofErr w:type="spellEnd"/>
            <w:r w:rsidRPr="00092F9A">
              <w:t xml:space="preserve">, </w:t>
            </w:r>
            <w:proofErr w:type="spellStart"/>
            <w:r w:rsidRPr="00092F9A">
              <w:t>Narengerile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64F66743"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5FCCCF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6E9F0630" w:rsidR="001D6771" w:rsidRPr="000E4778" w:rsidRDefault="001D6771" w:rsidP="001D6771">
            <w:pPr>
              <w:jc w:val="center"/>
            </w:pPr>
            <w:r w:rsidRPr="00092F9A">
              <w:t>Voter</w:t>
            </w:r>
          </w:p>
        </w:tc>
      </w:tr>
      <w:tr w:rsidR="001D6771"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2BAF180D" w:rsidR="001D6771" w:rsidRDefault="001D6771" w:rsidP="001D6771">
            <w:pPr>
              <w:rPr>
                <w:rFonts w:ascii="Calibri" w:hAnsi="Calibri" w:cs="Calibri"/>
                <w:color w:val="000000"/>
                <w:sz w:val="22"/>
                <w:szCs w:val="22"/>
              </w:rPr>
            </w:pPr>
            <w:proofErr w:type="spellStart"/>
            <w:r w:rsidRPr="00092F9A">
              <w:t>Naribole</w:t>
            </w:r>
            <w:proofErr w:type="spellEnd"/>
            <w:r w:rsidRPr="00092F9A">
              <w:t xml:space="preserve">, Sharan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173F250D"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1A50DE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3809B6AD" w:rsidR="001D6771" w:rsidRPr="000E4778" w:rsidRDefault="001D6771" w:rsidP="001D6771">
            <w:pPr>
              <w:jc w:val="center"/>
            </w:pPr>
            <w:r w:rsidRPr="00092F9A">
              <w:t>Voter</w:t>
            </w:r>
          </w:p>
        </w:tc>
      </w:tr>
      <w:tr w:rsidR="001D6771"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2DA7D0BC" w:rsidR="001D6771" w:rsidRDefault="001D6771" w:rsidP="001D6771">
            <w:pPr>
              <w:rPr>
                <w:rFonts w:ascii="Calibri" w:hAnsi="Calibri" w:cs="Calibri"/>
                <w:color w:val="000000"/>
                <w:sz w:val="22"/>
                <w:szCs w:val="22"/>
              </w:rPr>
            </w:pPr>
            <w:proofErr w:type="spellStart"/>
            <w:r w:rsidRPr="00092F9A">
              <w:t>Nassiri</w:t>
            </w:r>
            <w:proofErr w:type="spellEnd"/>
            <w:r w:rsidRPr="00092F9A">
              <w:t xml:space="preserve"> </w:t>
            </w:r>
            <w:proofErr w:type="spellStart"/>
            <w:r w:rsidRPr="00092F9A">
              <w:t>Toussi</w:t>
            </w:r>
            <w:proofErr w:type="spellEnd"/>
            <w:r w:rsidRPr="00092F9A">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78BD4199"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4E4372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001C925A" w:rsidR="001D6771" w:rsidRPr="000E4778" w:rsidRDefault="001D6771" w:rsidP="001D6771">
            <w:pPr>
              <w:jc w:val="center"/>
            </w:pPr>
            <w:r w:rsidRPr="00092F9A">
              <w:t>Voter</w:t>
            </w:r>
          </w:p>
        </w:tc>
      </w:tr>
      <w:tr w:rsidR="001D6771"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721DA519" w:rsidR="001D6771" w:rsidRDefault="001D6771" w:rsidP="001D6771">
            <w:pPr>
              <w:rPr>
                <w:rFonts w:ascii="Calibri" w:hAnsi="Calibri" w:cs="Calibri"/>
                <w:color w:val="000000"/>
                <w:sz w:val="22"/>
                <w:szCs w:val="22"/>
              </w:rPr>
            </w:pPr>
            <w:r w:rsidRPr="00092F9A">
              <w:lastRenderedPageBreak/>
              <w:t xml:space="preserve">Nayak, </w:t>
            </w:r>
            <w:proofErr w:type="spellStart"/>
            <w:r w:rsidRPr="00092F9A">
              <w:t>Peshal</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F0CC6D3"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016312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FE81FC3" w:rsidR="001D6771" w:rsidRPr="000E4778" w:rsidRDefault="001D6771" w:rsidP="001D6771">
            <w:pPr>
              <w:jc w:val="center"/>
            </w:pPr>
            <w:r w:rsidRPr="00092F9A">
              <w:t>Voter</w:t>
            </w:r>
          </w:p>
        </w:tc>
      </w:tr>
      <w:tr w:rsidR="001D6771"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287252E" w:rsidR="001D6771" w:rsidRDefault="001D6771" w:rsidP="001D6771">
            <w:pPr>
              <w:rPr>
                <w:rFonts w:ascii="Calibri" w:hAnsi="Calibri" w:cs="Calibri"/>
                <w:color w:val="000000"/>
                <w:sz w:val="22"/>
                <w:szCs w:val="22"/>
              </w:rPr>
            </w:pPr>
            <w:r w:rsidRPr="00092F9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CD806ED"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7AC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0BFD92D" w:rsidR="001D6771" w:rsidRPr="000E4778" w:rsidRDefault="001D6771" w:rsidP="001D6771">
            <w:pPr>
              <w:jc w:val="center"/>
            </w:pPr>
            <w:r w:rsidRPr="00092F9A">
              <w:t>Voter</w:t>
            </w:r>
          </w:p>
        </w:tc>
      </w:tr>
      <w:tr w:rsidR="001D6771"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5F38E6D3" w:rsidR="001D6771" w:rsidRDefault="001D6771" w:rsidP="001D6771">
            <w:pPr>
              <w:rPr>
                <w:rFonts w:ascii="Calibri" w:hAnsi="Calibri" w:cs="Calibri"/>
                <w:color w:val="000000"/>
                <w:sz w:val="22"/>
                <w:szCs w:val="22"/>
              </w:rPr>
            </w:pPr>
            <w:r w:rsidRPr="00092F9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4F113" w:rsidR="001D6771" w:rsidRDefault="001D6771" w:rsidP="001D6771">
            <w:pPr>
              <w:rPr>
                <w:rFonts w:ascii="Calibri" w:hAnsi="Calibri" w:cs="Calibri"/>
                <w:color w:val="000000"/>
                <w:sz w:val="22"/>
                <w:szCs w:val="22"/>
              </w:rPr>
            </w:pPr>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0782F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4AC2A88D" w:rsidR="001D6771" w:rsidRPr="000E4778" w:rsidRDefault="001D6771" w:rsidP="001D6771">
            <w:pPr>
              <w:jc w:val="center"/>
            </w:pPr>
            <w:r w:rsidRPr="00092F9A">
              <w:t>Voter</w:t>
            </w:r>
          </w:p>
        </w:tc>
      </w:tr>
      <w:tr w:rsidR="001D6771"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525105A" w:rsidR="001D6771" w:rsidRDefault="001D6771" w:rsidP="001D6771">
            <w:pPr>
              <w:rPr>
                <w:rFonts w:ascii="Calibri" w:hAnsi="Calibri" w:cs="Calibri"/>
                <w:color w:val="000000"/>
                <w:sz w:val="22"/>
                <w:szCs w:val="22"/>
              </w:rPr>
            </w:pPr>
            <w:proofErr w:type="spellStart"/>
            <w:r w:rsidRPr="00092F9A">
              <w:t>Nikolich</w:t>
            </w:r>
            <w:proofErr w:type="spellEnd"/>
            <w:r w:rsidRPr="00092F9A">
              <w:t xml:space="preserve">,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7323CA28" w:rsidR="001D6771" w:rsidRDefault="001D6771" w:rsidP="001D6771">
            <w:pPr>
              <w:rPr>
                <w:rFonts w:ascii="Calibri" w:hAnsi="Calibri" w:cs="Calibri"/>
                <w:color w:val="000000"/>
                <w:sz w:val="22"/>
                <w:szCs w:val="22"/>
              </w:rPr>
            </w:pPr>
            <w:r w:rsidRPr="00092F9A">
              <w:t xml:space="preserve">self employed/various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47A670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23A3C0CE" w:rsidR="001D6771" w:rsidRPr="000E4778" w:rsidRDefault="001D6771" w:rsidP="001D6771">
            <w:pPr>
              <w:jc w:val="center"/>
            </w:pPr>
            <w:proofErr w:type="spellStart"/>
            <w:r w:rsidRPr="00092F9A">
              <w:t>ExOfficio</w:t>
            </w:r>
            <w:proofErr w:type="spellEnd"/>
          </w:p>
        </w:tc>
      </w:tr>
      <w:tr w:rsidR="001D6771"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12D36E43" w:rsidR="001D6771" w:rsidRDefault="001D6771" w:rsidP="001D6771">
            <w:pPr>
              <w:rPr>
                <w:rFonts w:ascii="Calibri" w:hAnsi="Calibri" w:cs="Calibri"/>
                <w:color w:val="000000"/>
                <w:sz w:val="22"/>
                <w:szCs w:val="22"/>
              </w:rPr>
            </w:pPr>
            <w:r w:rsidRPr="00092F9A">
              <w:t xml:space="preserve">Noh, </w:t>
            </w:r>
            <w:proofErr w:type="spellStart"/>
            <w:r w:rsidRPr="00092F9A">
              <w:t>Yujin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65AB796" w:rsidR="001D6771" w:rsidRDefault="001D6771" w:rsidP="001D6771">
            <w:pPr>
              <w:rPr>
                <w:rFonts w:ascii="Calibri" w:hAnsi="Calibri" w:cs="Calibri"/>
                <w:color w:val="000000"/>
                <w:sz w:val="22"/>
                <w:szCs w:val="22"/>
              </w:rPr>
            </w:pPr>
            <w:proofErr w:type="spellStart"/>
            <w:r w:rsidRPr="00092F9A">
              <w:t>Senscomm</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75DE14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129B54E5" w:rsidR="001D6771" w:rsidRPr="000E4778" w:rsidRDefault="001D6771" w:rsidP="001D6771">
            <w:pPr>
              <w:jc w:val="center"/>
            </w:pPr>
            <w:r w:rsidRPr="00092F9A">
              <w:t>Voter</w:t>
            </w:r>
          </w:p>
        </w:tc>
      </w:tr>
      <w:tr w:rsidR="001D6771"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69368C07" w:rsidR="001D6771" w:rsidRDefault="001D6771" w:rsidP="001D6771">
            <w:pPr>
              <w:rPr>
                <w:rFonts w:ascii="Calibri" w:hAnsi="Calibri" w:cs="Calibri"/>
                <w:color w:val="000000"/>
                <w:sz w:val="22"/>
                <w:szCs w:val="22"/>
              </w:rPr>
            </w:pPr>
            <w:r w:rsidRPr="00092F9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55453238"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2EF85B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7102D42" w:rsidR="001D6771" w:rsidRPr="000E4778" w:rsidRDefault="001D6771" w:rsidP="001D6771">
            <w:pPr>
              <w:jc w:val="center"/>
            </w:pPr>
            <w:r w:rsidRPr="00092F9A">
              <w:t>Voter</w:t>
            </w:r>
          </w:p>
        </w:tc>
      </w:tr>
      <w:tr w:rsidR="001D6771"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112A0FF5" w:rsidR="001D6771" w:rsidRDefault="001D6771" w:rsidP="001D6771">
            <w:pPr>
              <w:rPr>
                <w:rFonts w:ascii="Calibri" w:hAnsi="Calibri" w:cs="Calibri"/>
                <w:color w:val="000000"/>
                <w:sz w:val="22"/>
                <w:szCs w:val="22"/>
              </w:rPr>
            </w:pPr>
            <w:r w:rsidRPr="00092F9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0966462F" w:rsidR="001D6771" w:rsidRDefault="001D6771" w:rsidP="001D6771">
            <w:pPr>
              <w:rPr>
                <w:rFonts w:ascii="Calibri" w:hAnsi="Calibri" w:cs="Calibri"/>
                <w:color w:val="000000"/>
                <w:sz w:val="22"/>
                <w:szCs w:val="22"/>
              </w:rPr>
            </w:pPr>
            <w:r w:rsidRPr="00092F9A">
              <w:t xml:space="preserve">IEEE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A1B8A4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C1BD771" w:rsidR="001D6771" w:rsidRPr="000E4778" w:rsidRDefault="001D6771" w:rsidP="001D6771">
            <w:pPr>
              <w:jc w:val="center"/>
            </w:pPr>
            <w:r w:rsidRPr="00092F9A">
              <w:t>Non-Voter</w:t>
            </w:r>
          </w:p>
        </w:tc>
      </w:tr>
      <w:tr w:rsidR="001D6771"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1ADCC145" w:rsidR="001D6771" w:rsidRDefault="001D6771" w:rsidP="001D6771">
            <w:pPr>
              <w:rPr>
                <w:rFonts w:ascii="Calibri" w:hAnsi="Calibri" w:cs="Calibri"/>
                <w:color w:val="000000"/>
                <w:sz w:val="22"/>
                <w:szCs w:val="22"/>
              </w:rPr>
            </w:pPr>
            <w:r w:rsidRPr="00092F9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6DE3FBA4"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672938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BEC7945" w:rsidR="001D6771" w:rsidRPr="000E4778" w:rsidRDefault="001D6771" w:rsidP="001D6771">
            <w:pPr>
              <w:jc w:val="center"/>
            </w:pPr>
            <w:r w:rsidRPr="00092F9A">
              <w:t>Voter</w:t>
            </w:r>
          </w:p>
        </w:tc>
      </w:tr>
      <w:tr w:rsidR="001D6771"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84C9A0A" w:rsidR="001D6771" w:rsidRDefault="001D6771" w:rsidP="001D6771">
            <w:pPr>
              <w:rPr>
                <w:rFonts w:ascii="Calibri" w:hAnsi="Calibri" w:cs="Calibri"/>
                <w:color w:val="000000"/>
                <w:sz w:val="22"/>
                <w:szCs w:val="22"/>
              </w:rPr>
            </w:pPr>
            <w:proofErr w:type="spellStart"/>
            <w:r w:rsidRPr="00092F9A">
              <w:t>Ouchi</w:t>
            </w:r>
            <w:proofErr w:type="spellEnd"/>
            <w:r w:rsidRPr="00092F9A">
              <w:t xml:space="preserve">, </w:t>
            </w:r>
            <w:proofErr w:type="spellStart"/>
            <w:r w:rsidRPr="00092F9A">
              <w:t>Masatomo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350C790A" w:rsidR="001D6771" w:rsidRDefault="001D6771" w:rsidP="001D6771">
            <w:pPr>
              <w:rPr>
                <w:rFonts w:ascii="Calibri" w:hAnsi="Calibri" w:cs="Calibri"/>
                <w:color w:val="000000"/>
                <w:sz w:val="22"/>
                <w:szCs w:val="22"/>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331010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FDB6104" w:rsidR="001D6771" w:rsidRPr="000E4778" w:rsidRDefault="001D6771" w:rsidP="001D6771">
            <w:pPr>
              <w:jc w:val="center"/>
            </w:pPr>
            <w:r w:rsidRPr="00092F9A">
              <w:t>Voter</w:t>
            </w:r>
          </w:p>
        </w:tc>
      </w:tr>
      <w:tr w:rsidR="001D6771"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648D5A13" w:rsidR="001D6771" w:rsidRDefault="001D6771" w:rsidP="001D6771">
            <w:pPr>
              <w:rPr>
                <w:rFonts w:ascii="Calibri" w:hAnsi="Calibri" w:cs="Calibri"/>
                <w:color w:val="000000"/>
                <w:sz w:val="22"/>
                <w:szCs w:val="22"/>
              </w:rPr>
            </w:pPr>
            <w:r w:rsidRPr="00092F9A">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3BDB7A7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2DCE5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A12EEB5" w:rsidR="001D6771" w:rsidRPr="000E4778" w:rsidRDefault="001D6771" w:rsidP="001D6771">
            <w:pPr>
              <w:jc w:val="center"/>
            </w:pPr>
            <w:r w:rsidRPr="00092F9A">
              <w:t>Voter</w:t>
            </w:r>
          </w:p>
        </w:tc>
      </w:tr>
      <w:tr w:rsidR="001D6771"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B5D3577" w:rsidR="001D6771" w:rsidRDefault="001D6771" w:rsidP="001D6771">
            <w:pPr>
              <w:rPr>
                <w:rFonts w:ascii="Calibri" w:hAnsi="Calibri" w:cs="Calibri"/>
                <w:color w:val="000000"/>
                <w:sz w:val="22"/>
                <w:szCs w:val="22"/>
              </w:rPr>
            </w:pPr>
            <w:r w:rsidRPr="00092F9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5462FA90" w:rsidR="001D6771" w:rsidRDefault="001D6771" w:rsidP="001D6771">
            <w:pPr>
              <w:rPr>
                <w:rFonts w:ascii="Calibri" w:hAnsi="Calibri" w:cs="Calibri"/>
                <w:color w:val="000000"/>
                <w:sz w:val="22"/>
                <w:szCs w:val="22"/>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FA38D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286D40A4" w:rsidR="001D6771" w:rsidRPr="000E4778" w:rsidRDefault="001D6771" w:rsidP="001D6771">
            <w:pPr>
              <w:jc w:val="center"/>
            </w:pPr>
            <w:r w:rsidRPr="00092F9A">
              <w:t>Voter</w:t>
            </w:r>
          </w:p>
        </w:tc>
      </w:tr>
      <w:tr w:rsidR="001D6771"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2ACB407A" w:rsidR="001D6771" w:rsidRDefault="001D6771" w:rsidP="001D6771">
            <w:pPr>
              <w:rPr>
                <w:rFonts w:ascii="Calibri" w:hAnsi="Calibri" w:cs="Calibri"/>
                <w:color w:val="000000"/>
                <w:sz w:val="22"/>
                <w:szCs w:val="22"/>
              </w:rPr>
            </w:pPr>
            <w:r w:rsidRPr="00092F9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7AB6F96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7240EF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14AFA16" w:rsidR="001D6771" w:rsidRPr="000E4778" w:rsidRDefault="001D6771" w:rsidP="001D6771">
            <w:pPr>
              <w:jc w:val="center"/>
            </w:pPr>
            <w:r w:rsidRPr="00092F9A">
              <w:t>Voter</w:t>
            </w:r>
          </w:p>
        </w:tc>
      </w:tr>
      <w:tr w:rsidR="001D6771"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09999C52" w:rsidR="001D6771" w:rsidRDefault="001D6771" w:rsidP="001D6771">
            <w:pPr>
              <w:rPr>
                <w:rFonts w:ascii="Calibri" w:hAnsi="Calibri" w:cs="Calibri"/>
                <w:color w:val="000000"/>
                <w:sz w:val="22"/>
                <w:szCs w:val="22"/>
              </w:rPr>
            </w:pPr>
            <w:r w:rsidRPr="00092F9A">
              <w:t xml:space="preserve">Parekh, </w:t>
            </w:r>
            <w:proofErr w:type="spellStart"/>
            <w:r w:rsidRPr="00092F9A">
              <w:t>Jatin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01912413" w:rsidR="001D6771" w:rsidRDefault="001D6771" w:rsidP="001D6771">
            <w:pPr>
              <w:rPr>
                <w:rFonts w:ascii="Calibri" w:hAnsi="Calibri" w:cs="Calibri"/>
                <w:color w:val="000000"/>
                <w:sz w:val="22"/>
                <w:szCs w:val="22"/>
              </w:rPr>
            </w:pPr>
            <w:r w:rsidRPr="00092F9A">
              <w:t xml:space="preserve">Arista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B21314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3739BEB4" w:rsidR="001D6771" w:rsidRPr="000E4778" w:rsidRDefault="001D6771" w:rsidP="001D6771">
            <w:pPr>
              <w:jc w:val="center"/>
            </w:pPr>
            <w:r w:rsidRPr="00092F9A">
              <w:t>Voter</w:t>
            </w:r>
          </w:p>
        </w:tc>
      </w:tr>
      <w:tr w:rsidR="001D6771"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2F9CCE8" w:rsidR="001D6771" w:rsidRDefault="001D6771" w:rsidP="001D6771">
            <w:pPr>
              <w:rPr>
                <w:rFonts w:ascii="Calibri" w:hAnsi="Calibri" w:cs="Calibri"/>
                <w:color w:val="000000"/>
                <w:sz w:val="22"/>
                <w:szCs w:val="22"/>
              </w:rPr>
            </w:pPr>
            <w:r w:rsidRPr="00092F9A">
              <w:t xml:space="preserve">Park, </w:t>
            </w:r>
            <w:proofErr w:type="spellStart"/>
            <w:r w:rsidRPr="00092F9A">
              <w:t>Eunsung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20D73CB9" w:rsidR="001D6771" w:rsidRDefault="001D6771" w:rsidP="001D6771">
            <w:pPr>
              <w:rPr>
                <w:rFonts w:ascii="Calibri" w:hAnsi="Calibri" w:cs="Calibri"/>
                <w:color w:val="000000"/>
                <w:sz w:val="22"/>
                <w:szCs w:val="22"/>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F9827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6FABEAF6" w:rsidR="001D6771" w:rsidRPr="000E4778" w:rsidRDefault="001D6771" w:rsidP="001D6771">
            <w:pPr>
              <w:jc w:val="center"/>
            </w:pPr>
            <w:r w:rsidRPr="00092F9A">
              <w:t>Voter</w:t>
            </w:r>
          </w:p>
        </w:tc>
      </w:tr>
      <w:tr w:rsidR="001D6771"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119163F6" w:rsidR="001D6771" w:rsidRDefault="001D6771" w:rsidP="001D6771">
            <w:pPr>
              <w:rPr>
                <w:rFonts w:ascii="Calibri" w:hAnsi="Calibri" w:cs="Calibri"/>
                <w:color w:val="000000"/>
                <w:sz w:val="22"/>
                <w:szCs w:val="22"/>
              </w:rPr>
            </w:pPr>
            <w:r w:rsidRPr="00092F9A">
              <w:t xml:space="preserve">Park, </w:t>
            </w:r>
            <w:proofErr w:type="spellStart"/>
            <w:r w:rsidRPr="00092F9A">
              <w:t>Minyoung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56255721"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361A591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467551F2" w:rsidR="001D6771" w:rsidRPr="000E4778" w:rsidRDefault="001D6771" w:rsidP="001D6771">
            <w:pPr>
              <w:jc w:val="center"/>
            </w:pPr>
            <w:r w:rsidRPr="00092F9A">
              <w:t>Voter</w:t>
            </w:r>
          </w:p>
        </w:tc>
      </w:tr>
      <w:tr w:rsidR="001D6771"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1DD3AF2" w:rsidR="001D6771" w:rsidRDefault="001D6771" w:rsidP="001D6771">
            <w:pPr>
              <w:rPr>
                <w:rFonts w:ascii="Calibri" w:hAnsi="Calibri" w:cs="Calibri"/>
                <w:color w:val="000000"/>
                <w:sz w:val="22"/>
                <w:szCs w:val="22"/>
              </w:rPr>
            </w:pPr>
            <w:r w:rsidRPr="00092F9A">
              <w:t xml:space="preserve">Park, </w:t>
            </w:r>
            <w:proofErr w:type="spellStart"/>
            <w:r w:rsidRPr="00092F9A">
              <w:t>Sungjin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7438EEC9" w:rsidR="001D6771" w:rsidRDefault="001D6771" w:rsidP="001D6771">
            <w:pPr>
              <w:rPr>
                <w:rFonts w:ascii="Calibri" w:hAnsi="Calibri" w:cs="Calibri"/>
                <w:color w:val="000000"/>
                <w:sz w:val="22"/>
                <w:szCs w:val="22"/>
              </w:rPr>
            </w:pPr>
            <w:proofErr w:type="spellStart"/>
            <w:r w:rsidRPr="00092F9A">
              <w:t>Senscomm</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A3E43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5730AE47" w:rsidR="001D6771" w:rsidRPr="000E4778" w:rsidRDefault="001D6771" w:rsidP="001D6771">
            <w:pPr>
              <w:jc w:val="center"/>
            </w:pPr>
            <w:r w:rsidRPr="00092F9A">
              <w:t>Potential Voter</w:t>
            </w:r>
          </w:p>
        </w:tc>
      </w:tr>
      <w:tr w:rsidR="001D6771"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2623DF74" w:rsidR="001D6771" w:rsidRDefault="001D6771" w:rsidP="001D6771">
            <w:pPr>
              <w:rPr>
                <w:rFonts w:ascii="Calibri" w:hAnsi="Calibri" w:cs="Calibri"/>
                <w:color w:val="000000"/>
                <w:sz w:val="22"/>
                <w:szCs w:val="22"/>
              </w:rPr>
            </w:pPr>
            <w:r w:rsidRPr="00092F9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3BEEB7B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3E2486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1283B676" w:rsidR="001D6771" w:rsidRPr="000E4778" w:rsidRDefault="001D6771" w:rsidP="001D6771">
            <w:pPr>
              <w:jc w:val="center"/>
            </w:pPr>
            <w:proofErr w:type="spellStart"/>
            <w:r w:rsidRPr="00092F9A">
              <w:t>ExOfficio</w:t>
            </w:r>
            <w:proofErr w:type="spellEnd"/>
          </w:p>
        </w:tc>
      </w:tr>
      <w:tr w:rsidR="001D6771"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0AADC82B" w:rsidR="001D6771" w:rsidRDefault="001D6771" w:rsidP="001D6771">
            <w:pPr>
              <w:rPr>
                <w:rFonts w:ascii="Calibri" w:hAnsi="Calibri" w:cs="Calibri"/>
                <w:color w:val="000000"/>
                <w:sz w:val="22"/>
                <w:szCs w:val="22"/>
              </w:rPr>
            </w:pPr>
            <w:r w:rsidRPr="00092F9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E9D3544"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FF3E30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073CEE7B" w:rsidR="001D6771" w:rsidRPr="000E4778" w:rsidRDefault="001D6771" w:rsidP="001D6771">
            <w:pPr>
              <w:jc w:val="center"/>
            </w:pPr>
            <w:r w:rsidRPr="00092F9A">
              <w:t>Voter</w:t>
            </w:r>
          </w:p>
        </w:tc>
      </w:tr>
      <w:tr w:rsidR="001D6771"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00C994D" w:rsidR="001D6771" w:rsidRDefault="001D6771" w:rsidP="001D6771">
            <w:pPr>
              <w:rPr>
                <w:rFonts w:ascii="Calibri" w:hAnsi="Calibri" w:cs="Calibri"/>
                <w:color w:val="000000"/>
                <w:sz w:val="22"/>
                <w:szCs w:val="22"/>
              </w:rPr>
            </w:pPr>
            <w:r w:rsidRPr="00092F9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5F063B92"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5A4E3DB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953F27" w:rsidR="001D6771" w:rsidRPr="000E4778" w:rsidRDefault="001D6771" w:rsidP="001D6771">
            <w:pPr>
              <w:jc w:val="center"/>
            </w:pPr>
            <w:r w:rsidRPr="00092F9A">
              <w:t>Voter</w:t>
            </w:r>
          </w:p>
        </w:tc>
      </w:tr>
      <w:tr w:rsidR="001D6771"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DC1AD3D" w:rsidR="001D6771" w:rsidRDefault="001D6771" w:rsidP="001D6771">
            <w:pPr>
              <w:rPr>
                <w:rFonts w:ascii="Calibri" w:hAnsi="Calibri" w:cs="Calibri"/>
                <w:color w:val="000000"/>
                <w:sz w:val="22"/>
                <w:szCs w:val="22"/>
              </w:rPr>
            </w:pPr>
            <w:r w:rsidRPr="00092F9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1F8E2EF2"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3C568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6EDEBDCC" w:rsidR="001D6771" w:rsidRPr="000E4778" w:rsidRDefault="001D6771" w:rsidP="001D6771">
            <w:pPr>
              <w:jc w:val="center"/>
            </w:pPr>
            <w:r w:rsidRPr="00092F9A">
              <w:t>Voter</w:t>
            </w:r>
          </w:p>
        </w:tc>
      </w:tr>
      <w:tr w:rsidR="001D6771"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6EABCFC8" w:rsidR="001D6771" w:rsidRDefault="001D6771" w:rsidP="001D6771">
            <w:pPr>
              <w:rPr>
                <w:rFonts w:ascii="Calibri" w:hAnsi="Calibri" w:cs="Calibri"/>
                <w:color w:val="000000"/>
                <w:sz w:val="22"/>
                <w:szCs w:val="22"/>
              </w:rPr>
            </w:pPr>
            <w:r w:rsidRPr="00092F9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05CE85A4"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43D1335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338B6C01" w:rsidR="001D6771" w:rsidRPr="000E4778" w:rsidRDefault="001D6771" w:rsidP="001D6771">
            <w:pPr>
              <w:jc w:val="center"/>
            </w:pPr>
            <w:r w:rsidRPr="00092F9A">
              <w:t>Voter</w:t>
            </w:r>
          </w:p>
        </w:tc>
      </w:tr>
      <w:tr w:rsidR="001D6771"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6551BD5" w:rsidR="001D6771" w:rsidRDefault="001D6771" w:rsidP="001D6771">
            <w:pPr>
              <w:rPr>
                <w:rFonts w:ascii="Calibri" w:hAnsi="Calibri" w:cs="Calibri"/>
                <w:color w:val="000000"/>
                <w:sz w:val="22"/>
                <w:szCs w:val="22"/>
              </w:rPr>
            </w:pPr>
            <w:r w:rsidRPr="00092F9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624F5A67"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14BBF0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CC08420" w:rsidR="001D6771" w:rsidRPr="000E4778" w:rsidRDefault="001D6771" w:rsidP="001D6771">
            <w:pPr>
              <w:jc w:val="center"/>
            </w:pPr>
            <w:r w:rsidRPr="00092F9A">
              <w:t>Voter</w:t>
            </w:r>
          </w:p>
        </w:tc>
      </w:tr>
      <w:tr w:rsidR="001D6771"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5979762" w:rsidR="001D6771" w:rsidRDefault="001D6771" w:rsidP="001D6771">
            <w:pPr>
              <w:rPr>
                <w:rFonts w:ascii="Calibri" w:hAnsi="Calibri" w:cs="Calibri"/>
                <w:color w:val="000000"/>
                <w:sz w:val="22"/>
                <w:szCs w:val="22"/>
              </w:rPr>
            </w:pPr>
            <w:proofErr w:type="spellStart"/>
            <w:r w:rsidRPr="00092F9A">
              <w:t>Petrick</w:t>
            </w:r>
            <w:proofErr w:type="spellEnd"/>
            <w:r w:rsidRPr="00092F9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DFE6261" w:rsidR="001D6771" w:rsidRDefault="001D6771" w:rsidP="001D6771">
            <w:pPr>
              <w:rPr>
                <w:rFonts w:ascii="Calibri" w:hAnsi="Calibri" w:cs="Calibri"/>
                <w:color w:val="000000"/>
                <w:sz w:val="22"/>
                <w:szCs w:val="22"/>
              </w:rPr>
            </w:pPr>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6785C2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325EFBD9" w:rsidR="001D6771" w:rsidRPr="000E4778" w:rsidRDefault="001D6771" w:rsidP="001D6771">
            <w:pPr>
              <w:jc w:val="center"/>
            </w:pPr>
            <w:r w:rsidRPr="00092F9A">
              <w:t>Voter</w:t>
            </w:r>
          </w:p>
        </w:tc>
      </w:tr>
      <w:tr w:rsidR="001D6771"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26A31ABA" w:rsidR="001D6771" w:rsidRDefault="001D6771" w:rsidP="001D6771">
            <w:pPr>
              <w:rPr>
                <w:rFonts w:ascii="Calibri" w:hAnsi="Calibri" w:cs="Calibri"/>
                <w:color w:val="000000"/>
                <w:sz w:val="22"/>
                <w:szCs w:val="22"/>
              </w:rPr>
            </w:pPr>
            <w:r w:rsidRPr="00092F9A">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2A433C75"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CA924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10A9BF1E" w:rsidR="001D6771" w:rsidRPr="000E4778" w:rsidRDefault="001D6771" w:rsidP="001D6771">
            <w:pPr>
              <w:jc w:val="center"/>
            </w:pPr>
            <w:r w:rsidRPr="00092F9A">
              <w:t>Voter</w:t>
            </w:r>
          </w:p>
        </w:tc>
      </w:tr>
      <w:tr w:rsidR="001D6771"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6996ECF0" w:rsidR="001D6771" w:rsidRDefault="001D6771" w:rsidP="001D6771">
            <w:pPr>
              <w:rPr>
                <w:rFonts w:ascii="Calibri" w:hAnsi="Calibri" w:cs="Calibri"/>
                <w:color w:val="000000"/>
                <w:sz w:val="22"/>
                <w:szCs w:val="22"/>
              </w:rPr>
            </w:pPr>
            <w:proofErr w:type="spellStart"/>
            <w:r w:rsidRPr="00092F9A">
              <w:t>Pettersson</w:t>
            </w:r>
            <w:proofErr w:type="spellEnd"/>
            <w:r w:rsidRPr="00092F9A">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2406862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3EB7CF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D082823" w:rsidR="001D6771" w:rsidRPr="000E4778" w:rsidRDefault="001D6771" w:rsidP="001D6771">
            <w:pPr>
              <w:jc w:val="center"/>
            </w:pPr>
            <w:r w:rsidRPr="00092F9A">
              <w:t>Voter</w:t>
            </w:r>
          </w:p>
        </w:tc>
      </w:tr>
      <w:tr w:rsidR="001D6771"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71211D4" w:rsidR="001D6771" w:rsidRDefault="001D6771" w:rsidP="001D6771">
            <w:pPr>
              <w:rPr>
                <w:rFonts w:ascii="Calibri" w:hAnsi="Calibri" w:cs="Calibri"/>
                <w:color w:val="000000"/>
                <w:sz w:val="22"/>
                <w:szCs w:val="22"/>
              </w:rPr>
            </w:pPr>
            <w:proofErr w:type="spellStart"/>
            <w:r w:rsidRPr="00092F9A">
              <w:t>Pirhonen</w:t>
            </w:r>
            <w:proofErr w:type="spellEnd"/>
            <w:r w:rsidRPr="00092F9A">
              <w:t xml:space="preserve">, </w:t>
            </w:r>
            <w:proofErr w:type="spellStart"/>
            <w:r w:rsidRPr="00092F9A">
              <w:t>Riku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EDDC7D8"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780F385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1853D8D" w:rsidR="001D6771" w:rsidRPr="000E4778" w:rsidRDefault="001D6771" w:rsidP="001D6771">
            <w:pPr>
              <w:jc w:val="center"/>
            </w:pPr>
            <w:r w:rsidRPr="00092F9A">
              <w:t>Voter</w:t>
            </w:r>
          </w:p>
        </w:tc>
      </w:tr>
      <w:tr w:rsidR="001D6771"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0AF4FF00" w:rsidR="001D6771" w:rsidRDefault="001D6771" w:rsidP="001D6771">
            <w:pPr>
              <w:rPr>
                <w:rFonts w:ascii="Calibri" w:hAnsi="Calibri" w:cs="Calibri"/>
                <w:color w:val="000000"/>
                <w:sz w:val="22"/>
                <w:szCs w:val="22"/>
              </w:rPr>
            </w:pPr>
            <w:proofErr w:type="spellStart"/>
            <w:r w:rsidRPr="00092F9A">
              <w:t>Porat</w:t>
            </w:r>
            <w:proofErr w:type="spellEnd"/>
            <w:r w:rsidRPr="00092F9A">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103D51D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20C287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4018058E" w:rsidR="001D6771" w:rsidRPr="000E4778" w:rsidRDefault="001D6771" w:rsidP="001D6771">
            <w:pPr>
              <w:jc w:val="center"/>
            </w:pPr>
            <w:r w:rsidRPr="00092F9A">
              <w:t>Voter</w:t>
            </w:r>
          </w:p>
        </w:tc>
      </w:tr>
      <w:tr w:rsidR="001D6771"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4E1072A3" w:rsidR="001D6771" w:rsidRDefault="001D6771" w:rsidP="001D6771">
            <w:pPr>
              <w:rPr>
                <w:rFonts w:ascii="Calibri" w:hAnsi="Calibri" w:cs="Calibri"/>
                <w:color w:val="000000"/>
                <w:sz w:val="22"/>
                <w:szCs w:val="22"/>
              </w:rPr>
            </w:pPr>
            <w:r w:rsidRPr="00092F9A">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B824B69" w:rsidR="001D6771" w:rsidRDefault="001D6771" w:rsidP="001D6771">
            <w:pPr>
              <w:rPr>
                <w:rFonts w:ascii="Calibri" w:hAnsi="Calibri" w:cs="Calibri"/>
                <w:color w:val="000000"/>
                <w:sz w:val="22"/>
                <w:szCs w:val="22"/>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9F002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605AD713" w:rsidR="001D6771" w:rsidRPr="000E4778" w:rsidRDefault="001D6771" w:rsidP="001D6771">
            <w:pPr>
              <w:jc w:val="center"/>
            </w:pPr>
            <w:proofErr w:type="spellStart"/>
            <w:r w:rsidRPr="00092F9A">
              <w:t>ExOfficio</w:t>
            </w:r>
            <w:proofErr w:type="spellEnd"/>
          </w:p>
        </w:tc>
      </w:tr>
      <w:tr w:rsidR="001D6771"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69C6309C" w:rsidR="001D6771" w:rsidRDefault="001D6771" w:rsidP="001D6771">
            <w:pPr>
              <w:rPr>
                <w:rFonts w:ascii="Calibri" w:hAnsi="Calibri" w:cs="Calibri"/>
                <w:color w:val="000000"/>
                <w:sz w:val="22"/>
                <w:szCs w:val="22"/>
              </w:rPr>
            </w:pPr>
            <w:proofErr w:type="spellStart"/>
            <w:r w:rsidRPr="00092F9A">
              <w:t>Ptasinski</w:t>
            </w:r>
            <w:proofErr w:type="spellEnd"/>
            <w:r w:rsidRPr="00092F9A">
              <w:t xml:space="preserve">, Henry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09247068" w:rsidR="001D6771" w:rsidRDefault="001D6771" w:rsidP="001D6771">
            <w:pPr>
              <w:rPr>
                <w:rFonts w:ascii="Calibri" w:hAnsi="Calibri" w:cs="Calibri"/>
                <w:color w:val="000000"/>
                <w:sz w:val="22"/>
                <w:szCs w:val="22"/>
              </w:rPr>
            </w:pPr>
            <w:r w:rsidRPr="00092F9A">
              <w:t xml:space="preserve">Element78 Communications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4DA711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967D0D3" w:rsidR="001D6771" w:rsidRPr="000E4778" w:rsidRDefault="001D6771" w:rsidP="001D6771">
            <w:pPr>
              <w:jc w:val="center"/>
            </w:pPr>
            <w:r w:rsidRPr="00092F9A">
              <w:t>Voter</w:t>
            </w:r>
          </w:p>
        </w:tc>
      </w:tr>
      <w:tr w:rsidR="001D6771"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45755D25" w:rsidR="001D6771" w:rsidRDefault="001D6771" w:rsidP="001D6771">
            <w:pPr>
              <w:rPr>
                <w:rFonts w:ascii="Calibri" w:hAnsi="Calibri" w:cs="Calibri"/>
                <w:color w:val="000000"/>
                <w:sz w:val="22"/>
                <w:szCs w:val="22"/>
              </w:rPr>
            </w:pPr>
            <w:proofErr w:type="spellStart"/>
            <w:r w:rsidRPr="00092F9A">
              <w:t>Puducheri</w:t>
            </w:r>
            <w:proofErr w:type="spellEnd"/>
            <w:r w:rsidRPr="00092F9A">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3B0F6EC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17735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A40229F" w:rsidR="001D6771" w:rsidRPr="000E4778" w:rsidRDefault="001D6771" w:rsidP="001D6771">
            <w:pPr>
              <w:jc w:val="center"/>
            </w:pPr>
            <w:r w:rsidRPr="00092F9A">
              <w:t>Voter</w:t>
            </w:r>
          </w:p>
        </w:tc>
      </w:tr>
      <w:tr w:rsidR="001D6771"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843E289" w:rsidR="001D6771" w:rsidRDefault="001D6771" w:rsidP="001D6771">
            <w:pPr>
              <w:rPr>
                <w:rFonts w:ascii="Calibri" w:hAnsi="Calibri" w:cs="Calibri"/>
                <w:color w:val="000000"/>
                <w:sz w:val="22"/>
                <w:szCs w:val="22"/>
              </w:rPr>
            </w:pPr>
            <w:proofErr w:type="spellStart"/>
            <w:r w:rsidRPr="00092F9A">
              <w:t>Pulikkoonattu</w:t>
            </w:r>
            <w:proofErr w:type="spellEnd"/>
            <w:r w:rsidRPr="00092F9A">
              <w:t xml:space="preserve">, </w:t>
            </w:r>
            <w:proofErr w:type="spellStart"/>
            <w:r w:rsidRPr="00092F9A">
              <w:t>Rethnakaran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66BC357"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4231F4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36803721" w:rsidR="001D6771" w:rsidRPr="000E4778" w:rsidRDefault="001D6771" w:rsidP="001D6771">
            <w:pPr>
              <w:jc w:val="center"/>
            </w:pPr>
            <w:r w:rsidRPr="00092F9A">
              <w:t>Voter</w:t>
            </w:r>
          </w:p>
        </w:tc>
      </w:tr>
      <w:tr w:rsidR="001D6771"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D2EB12E" w:rsidR="001D6771" w:rsidRDefault="001D6771" w:rsidP="001D6771">
            <w:pPr>
              <w:rPr>
                <w:rFonts w:ascii="Calibri" w:hAnsi="Calibri" w:cs="Calibri"/>
                <w:color w:val="000000"/>
                <w:sz w:val="22"/>
                <w:szCs w:val="22"/>
              </w:rPr>
            </w:pPr>
            <w:proofErr w:type="spellStart"/>
            <w:r w:rsidRPr="00092F9A">
              <w:t>Pushkarna</w:t>
            </w:r>
            <w:proofErr w:type="spellEnd"/>
            <w:r w:rsidRPr="00092F9A">
              <w:t xml:space="preserve">,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AC7B7BB" w:rsidR="001D6771" w:rsidRDefault="001D6771" w:rsidP="001D6771">
            <w:pPr>
              <w:rPr>
                <w:rFonts w:ascii="Calibri" w:hAnsi="Calibri" w:cs="Calibri"/>
                <w:color w:val="000000"/>
                <w:sz w:val="22"/>
                <w:szCs w:val="22"/>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2C016FD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36131110" w:rsidR="001D6771" w:rsidRPr="000E4778" w:rsidRDefault="001D6771" w:rsidP="001D6771">
            <w:pPr>
              <w:jc w:val="center"/>
            </w:pPr>
            <w:r w:rsidRPr="00092F9A">
              <w:t>Voter</w:t>
            </w:r>
          </w:p>
        </w:tc>
      </w:tr>
      <w:tr w:rsidR="001D6771"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980E07F" w:rsidR="001D6771" w:rsidRDefault="001D6771" w:rsidP="001D6771">
            <w:pPr>
              <w:rPr>
                <w:rFonts w:ascii="Calibri" w:hAnsi="Calibri" w:cs="Calibri"/>
                <w:color w:val="000000"/>
                <w:sz w:val="22"/>
                <w:szCs w:val="22"/>
              </w:rPr>
            </w:pPr>
            <w:r w:rsidRPr="00092F9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4D3B5FCD"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CDA9E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4AE92155" w:rsidR="001D6771" w:rsidRPr="000E4778" w:rsidRDefault="001D6771" w:rsidP="001D6771">
            <w:pPr>
              <w:jc w:val="center"/>
            </w:pPr>
            <w:r w:rsidRPr="00092F9A">
              <w:t>Voter</w:t>
            </w:r>
          </w:p>
        </w:tc>
      </w:tr>
      <w:tr w:rsidR="001D6771"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F0E3545" w:rsidR="001D6771" w:rsidRDefault="001D6771" w:rsidP="001D6771">
            <w:pPr>
              <w:rPr>
                <w:rFonts w:ascii="Calibri" w:hAnsi="Calibri" w:cs="Calibri"/>
                <w:color w:val="000000"/>
                <w:sz w:val="22"/>
                <w:szCs w:val="22"/>
              </w:rPr>
            </w:pPr>
            <w:r w:rsidRPr="00092F9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0FB80D1"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73B32A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1DA734DB" w:rsidR="001D6771" w:rsidRPr="000E4778" w:rsidRDefault="001D6771" w:rsidP="001D6771">
            <w:pPr>
              <w:jc w:val="center"/>
            </w:pPr>
            <w:r w:rsidRPr="00092F9A">
              <w:t>Voter</w:t>
            </w:r>
          </w:p>
        </w:tc>
      </w:tr>
      <w:tr w:rsidR="001D6771"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46B5B9C1" w:rsidR="001D6771" w:rsidRDefault="001D6771" w:rsidP="001D6771">
            <w:pPr>
              <w:rPr>
                <w:rFonts w:ascii="Calibri" w:hAnsi="Calibri" w:cs="Calibri"/>
                <w:color w:val="000000"/>
                <w:sz w:val="22"/>
                <w:szCs w:val="22"/>
              </w:rPr>
            </w:pPr>
            <w:proofErr w:type="spellStart"/>
            <w:r w:rsidRPr="00092F9A">
              <w:t>Raissinia</w:t>
            </w:r>
            <w:proofErr w:type="spellEnd"/>
            <w:r w:rsidRPr="00092F9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61BF95BC"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6C44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EE998ED" w:rsidR="001D6771" w:rsidRPr="000E4778" w:rsidRDefault="001D6771" w:rsidP="001D6771">
            <w:pPr>
              <w:jc w:val="center"/>
            </w:pPr>
            <w:r w:rsidRPr="00092F9A">
              <w:t>Voter</w:t>
            </w:r>
          </w:p>
        </w:tc>
      </w:tr>
      <w:tr w:rsidR="001D6771"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6A28A144" w:rsidR="001D6771" w:rsidRDefault="001D6771" w:rsidP="001D6771">
            <w:pPr>
              <w:rPr>
                <w:rFonts w:ascii="Calibri" w:hAnsi="Calibri" w:cs="Calibri"/>
                <w:color w:val="000000"/>
                <w:sz w:val="22"/>
                <w:szCs w:val="22"/>
              </w:rPr>
            </w:pPr>
            <w:r w:rsidRPr="00092F9A">
              <w:t xml:space="preserve">Rantala, Enrico-Henrik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83AF496" w:rsidR="001D6771" w:rsidRDefault="001D6771" w:rsidP="001D6771">
            <w:pPr>
              <w:rPr>
                <w:rFonts w:ascii="Calibri" w:hAnsi="Calibri" w:cs="Calibri"/>
                <w:color w:val="000000"/>
                <w:sz w:val="22"/>
                <w:szCs w:val="22"/>
              </w:rPr>
            </w:pPr>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0F41B6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58F84703" w:rsidR="001D6771" w:rsidRPr="000E4778" w:rsidRDefault="001D6771" w:rsidP="001D6771">
            <w:pPr>
              <w:jc w:val="center"/>
            </w:pPr>
            <w:r w:rsidRPr="00092F9A">
              <w:t>Voter</w:t>
            </w:r>
          </w:p>
        </w:tc>
      </w:tr>
      <w:tr w:rsidR="001D6771"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088278D1" w:rsidR="001D6771" w:rsidRDefault="001D6771" w:rsidP="001D6771">
            <w:pPr>
              <w:rPr>
                <w:rFonts w:ascii="Calibri" w:hAnsi="Calibri" w:cs="Calibri"/>
                <w:color w:val="000000"/>
                <w:sz w:val="22"/>
                <w:szCs w:val="22"/>
              </w:rPr>
            </w:pPr>
            <w:r w:rsidRPr="00092F9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E16909E"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4AC7E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1105CDEF" w:rsidR="001D6771" w:rsidRPr="000E4778" w:rsidRDefault="001D6771" w:rsidP="001D6771">
            <w:pPr>
              <w:jc w:val="center"/>
            </w:pPr>
            <w:r w:rsidRPr="00092F9A">
              <w:t>Voter</w:t>
            </w:r>
          </w:p>
        </w:tc>
      </w:tr>
      <w:tr w:rsidR="001D6771"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714F1B5" w:rsidR="001D6771" w:rsidRDefault="001D6771" w:rsidP="001D6771">
            <w:pPr>
              <w:rPr>
                <w:rFonts w:ascii="Calibri" w:hAnsi="Calibri" w:cs="Calibri"/>
                <w:color w:val="000000"/>
                <w:sz w:val="22"/>
                <w:szCs w:val="22"/>
              </w:rPr>
            </w:pPr>
            <w:r w:rsidRPr="00092F9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7B0EB19F"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748D9B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273D3238" w:rsidR="001D6771" w:rsidRPr="000E4778" w:rsidRDefault="001D6771" w:rsidP="001D6771">
            <w:pPr>
              <w:jc w:val="center"/>
            </w:pPr>
            <w:r w:rsidRPr="00092F9A">
              <w:t>Voter</w:t>
            </w:r>
          </w:p>
        </w:tc>
      </w:tr>
      <w:tr w:rsidR="001D6771"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5F8357F5" w:rsidR="001D6771" w:rsidRDefault="001D6771" w:rsidP="001D6771">
            <w:pPr>
              <w:rPr>
                <w:rFonts w:ascii="Calibri" w:hAnsi="Calibri" w:cs="Calibri"/>
                <w:color w:val="000000"/>
                <w:sz w:val="22"/>
                <w:szCs w:val="22"/>
              </w:rPr>
            </w:pPr>
            <w:r w:rsidRPr="00092F9A">
              <w:t xml:space="preserve">Regev, </w:t>
            </w:r>
            <w:proofErr w:type="spellStart"/>
            <w:r w:rsidRPr="00092F9A">
              <w:t>Dror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8F6ABF7" w:rsidR="001D6771" w:rsidRDefault="001D6771" w:rsidP="001D6771">
            <w:pPr>
              <w:rPr>
                <w:rFonts w:ascii="Calibri" w:hAnsi="Calibri" w:cs="Calibri"/>
                <w:color w:val="000000"/>
                <w:sz w:val="22"/>
                <w:szCs w:val="22"/>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4CA60D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65984286" w:rsidR="001D6771" w:rsidRPr="000E4778" w:rsidRDefault="001D6771" w:rsidP="001D6771">
            <w:pPr>
              <w:jc w:val="center"/>
            </w:pPr>
            <w:r w:rsidRPr="00092F9A">
              <w:t>Voter</w:t>
            </w:r>
          </w:p>
        </w:tc>
      </w:tr>
      <w:tr w:rsidR="001D6771"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75D2935" w:rsidR="001D6771" w:rsidRDefault="001D6771" w:rsidP="001D6771">
            <w:pPr>
              <w:rPr>
                <w:rFonts w:ascii="Calibri" w:hAnsi="Calibri" w:cs="Calibri"/>
                <w:color w:val="000000"/>
                <w:sz w:val="22"/>
                <w:szCs w:val="22"/>
              </w:rPr>
            </w:pPr>
            <w:r w:rsidRPr="00092F9A">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70973E74"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47F917F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0C58C6" w:rsidR="001D6771" w:rsidRPr="000E4778" w:rsidRDefault="001D6771" w:rsidP="001D6771">
            <w:pPr>
              <w:jc w:val="center"/>
            </w:pPr>
            <w:r w:rsidRPr="00092F9A">
              <w:t>Voter</w:t>
            </w:r>
          </w:p>
        </w:tc>
      </w:tr>
      <w:tr w:rsidR="001D6771"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7DA71655" w:rsidR="001D6771" w:rsidRDefault="001D6771" w:rsidP="001D6771">
            <w:pPr>
              <w:rPr>
                <w:rFonts w:ascii="Calibri" w:hAnsi="Calibri" w:cs="Calibri"/>
                <w:color w:val="000000"/>
                <w:sz w:val="22"/>
                <w:szCs w:val="22"/>
              </w:rPr>
            </w:pPr>
            <w:proofErr w:type="spellStart"/>
            <w:r w:rsidRPr="00092F9A">
              <w:lastRenderedPageBreak/>
              <w:t>Rezk</w:t>
            </w:r>
            <w:proofErr w:type="spellEnd"/>
            <w:r w:rsidRPr="00092F9A">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33F41A38"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014427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5AFFC06" w:rsidR="001D6771" w:rsidRPr="000E4778" w:rsidRDefault="001D6771" w:rsidP="001D6771">
            <w:pPr>
              <w:jc w:val="center"/>
            </w:pPr>
            <w:r w:rsidRPr="00092F9A">
              <w:t>Voter</w:t>
            </w:r>
          </w:p>
        </w:tc>
      </w:tr>
      <w:tr w:rsidR="001D6771"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F1A7C2B" w:rsidR="001D6771" w:rsidRDefault="001D6771" w:rsidP="001D6771">
            <w:pPr>
              <w:rPr>
                <w:rFonts w:ascii="Calibri" w:hAnsi="Calibri" w:cs="Calibri"/>
                <w:color w:val="000000"/>
                <w:sz w:val="22"/>
                <w:szCs w:val="22"/>
              </w:rPr>
            </w:pPr>
            <w:r w:rsidRPr="00092F9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48360298"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34083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6B8AA780" w:rsidR="001D6771" w:rsidRPr="000E4778" w:rsidRDefault="001D6771" w:rsidP="001D6771">
            <w:pPr>
              <w:jc w:val="center"/>
            </w:pPr>
            <w:r w:rsidRPr="00092F9A">
              <w:t>Voter</w:t>
            </w:r>
          </w:p>
        </w:tc>
      </w:tr>
      <w:tr w:rsidR="001D6771"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1F98C563" w:rsidR="001D6771" w:rsidRDefault="001D6771" w:rsidP="001D6771">
            <w:pPr>
              <w:rPr>
                <w:rFonts w:ascii="Calibri" w:hAnsi="Calibri" w:cs="Calibri"/>
                <w:color w:val="000000"/>
                <w:sz w:val="22"/>
                <w:szCs w:val="22"/>
              </w:rPr>
            </w:pPr>
            <w:r w:rsidRPr="00092F9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1E764B9D" w:rsidR="001D6771" w:rsidRDefault="001D6771" w:rsidP="001D6771">
            <w:pPr>
              <w:rPr>
                <w:rFonts w:ascii="Calibri" w:hAnsi="Calibri" w:cs="Calibri"/>
                <w:color w:val="000000"/>
                <w:sz w:val="22"/>
                <w:szCs w:val="22"/>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0D9B4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678ACB78" w:rsidR="001D6771" w:rsidRPr="000E4778" w:rsidRDefault="001D6771" w:rsidP="001D6771">
            <w:pPr>
              <w:jc w:val="center"/>
            </w:pPr>
            <w:r w:rsidRPr="00092F9A">
              <w:t>Voter</w:t>
            </w:r>
          </w:p>
        </w:tc>
      </w:tr>
      <w:tr w:rsidR="001D6771"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6C65E72" w:rsidR="001D6771" w:rsidRDefault="001D6771" w:rsidP="001D6771">
            <w:pPr>
              <w:rPr>
                <w:rFonts w:ascii="Calibri" w:hAnsi="Calibri" w:cs="Calibri"/>
                <w:color w:val="000000"/>
                <w:sz w:val="22"/>
                <w:szCs w:val="22"/>
              </w:rPr>
            </w:pPr>
            <w:r w:rsidRPr="00092F9A">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0EA74401" w:rsidR="001D6771" w:rsidRDefault="001D6771" w:rsidP="001D6771">
            <w:pPr>
              <w:rPr>
                <w:rFonts w:ascii="Calibri" w:hAnsi="Calibri" w:cs="Calibri"/>
                <w:color w:val="000000"/>
                <w:sz w:val="22"/>
                <w:szCs w:val="22"/>
              </w:rPr>
            </w:pPr>
            <w:r w:rsidRPr="00092F9A">
              <w:t xml:space="preserve">TU </w:t>
            </w:r>
            <w:proofErr w:type="spellStart"/>
            <w:r w:rsidRPr="00092F9A">
              <w:t>Ilmenau</w:t>
            </w:r>
            <w:proofErr w:type="spellEnd"/>
            <w:r w:rsidRPr="00092F9A">
              <w:t xml:space="preserve">, 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1057312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5CA6324A" w:rsidR="001D6771" w:rsidRPr="000E4778" w:rsidRDefault="001D6771" w:rsidP="001D6771">
            <w:pPr>
              <w:jc w:val="center"/>
            </w:pPr>
            <w:r w:rsidRPr="00092F9A">
              <w:t>Voter</w:t>
            </w:r>
          </w:p>
        </w:tc>
      </w:tr>
      <w:tr w:rsidR="001D6771"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449F064E" w:rsidR="001D6771" w:rsidRDefault="001D6771" w:rsidP="001D6771">
            <w:pPr>
              <w:rPr>
                <w:rFonts w:ascii="Calibri" w:hAnsi="Calibri" w:cs="Calibri"/>
                <w:color w:val="000000"/>
                <w:sz w:val="22"/>
                <w:szCs w:val="22"/>
              </w:rPr>
            </w:pPr>
            <w:proofErr w:type="spellStart"/>
            <w:r w:rsidRPr="00092F9A">
              <w:t>Rodine</w:t>
            </w:r>
            <w:proofErr w:type="spellEnd"/>
            <w:r w:rsidRPr="00092F9A">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57C97EC8" w:rsidR="001D6771" w:rsidRDefault="001D6771" w:rsidP="001D6771">
            <w:pPr>
              <w:rPr>
                <w:rFonts w:ascii="Calibri" w:hAnsi="Calibri" w:cs="Calibri"/>
                <w:color w:val="000000"/>
                <w:sz w:val="22"/>
                <w:szCs w:val="22"/>
              </w:rPr>
            </w:pPr>
            <w:r w:rsidRPr="00092F9A">
              <w:t xml:space="preserve">Representing myself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0578D8C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103C8322" w:rsidR="001D6771" w:rsidRPr="000E4778" w:rsidRDefault="001D6771" w:rsidP="001D6771">
            <w:pPr>
              <w:jc w:val="center"/>
            </w:pPr>
            <w:r w:rsidRPr="00092F9A">
              <w:t>Potential Voter</w:t>
            </w:r>
          </w:p>
        </w:tc>
      </w:tr>
      <w:tr w:rsidR="001D6771"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416349A2" w:rsidR="001D6771" w:rsidRDefault="001D6771" w:rsidP="001D6771">
            <w:pPr>
              <w:rPr>
                <w:rFonts w:ascii="Calibri" w:hAnsi="Calibri" w:cs="Calibri"/>
                <w:color w:val="000000"/>
                <w:sz w:val="22"/>
                <w:szCs w:val="22"/>
              </w:rPr>
            </w:pPr>
            <w:r w:rsidRPr="00092F9A">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12A266FB" w:rsidR="001D6771" w:rsidRDefault="001D6771" w:rsidP="001D6771">
            <w:pPr>
              <w:rPr>
                <w:rFonts w:ascii="Calibri" w:hAnsi="Calibri" w:cs="Calibri"/>
                <w:color w:val="000000"/>
                <w:sz w:val="22"/>
                <w:szCs w:val="22"/>
              </w:rPr>
            </w:pPr>
            <w:r w:rsidRPr="00092F9A">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49911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A60B393" w:rsidR="001D6771" w:rsidRPr="000E4778" w:rsidRDefault="001D6771" w:rsidP="001D6771">
            <w:pPr>
              <w:jc w:val="center"/>
            </w:pPr>
            <w:r w:rsidRPr="00092F9A">
              <w:t>Voter</w:t>
            </w:r>
          </w:p>
        </w:tc>
      </w:tr>
      <w:tr w:rsidR="001D6771"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A66ADC3" w:rsidR="001D6771" w:rsidRDefault="001D6771" w:rsidP="001D6771">
            <w:pPr>
              <w:rPr>
                <w:rFonts w:ascii="Calibri" w:hAnsi="Calibri" w:cs="Calibri"/>
                <w:color w:val="000000"/>
                <w:sz w:val="22"/>
                <w:szCs w:val="22"/>
              </w:rPr>
            </w:pPr>
            <w:r w:rsidRPr="00092F9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38D605E2" w:rsidR="001D6771" w:rsidRDefault="001D6771" w:rsidP="001D6771">
            <w:pPr>
              <w:rPr>
                <w:rFonts w:ascii="Calibri" w:hAnsi="Calibri" w:cs="Calibri"/>
                <w:color w:val="000000"/>
                <w:sz w:val="22"/>
                <w:szCs w:val="22"/>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44CC913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5140378D" w:rsidR="001D6771" w:rsidRPr="000E4778" w:rsidRDefault="001D6771" w:rsidP="001D6771">
            <w:pPr>
              <w:jc w:val="center"/>
            </w:pPr>
            <w:r w:rsidRPr="00092F9A">
              <w:t>Voter</w:t>
            </w:r>
          </w:p>
        </w:tc>
      </w:tr>
      <w:tr w:rsidR="001D6771"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3F2E0FCB" w:rsidR="001D6771" w:rsidRDefault="001D6771" w:rsidP="001D6771">
            <w:pPr>
              <w:rPr>
                <w:rFonts w:ascii="Calibri" w:hAnsi="Calibri" w:cs="Calibri"/>
                <w:color w:val="000000"/>
                <w:sz w:val="22"/>
                <w:szCs w:val="22"/>
              </w:rPr>
            </w:pPr>
            <w:r w:rsidRPr="00092F9A">
              <w:t xml:space="preserve">Roy, </w:t>
            </w:r>
            <w:proofErr w:type="spellStart"/>
            <w:r w:rsidRPr="00092F9A">
              <w:t>Sayak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4D752D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59A01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5B00555" w:rsidR="001D6771" w:rsidRPr="000E4778" w:rsidRDefault="001D6771" w:rsidP="001D6771">
            <w:pPr>
              <w:jc w:val="center"/>
            </w:pPr>
            <w:r w:rsidRPr="00092F9A">
              <w:t>Voter</w:t>
            </w:r>
          </w:p>
        </w:tc>
      </w:tr>
      <w:tr w:rsidR="001D6771"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59CA1F7B" w:rsidR="001D6771" w:rsidRDefault="001D6771" w:rsidP="001D6771">
            <w:pPr>
              <w:rPr>
                <w:rFonts w:ascii="Calibri" w:hAnsi="Calibri" w:cs="Calibri"/>
                <w:color w:val="000000"/>
                <w:sz w:val="22"/>
                <w:szCs w:val="22"/>
              </w:rPr>
            </w:pPr>
            <w:r w:rsidRPr="00092F9A">
              <w:t xml:space="preserve">Ryu, </w:t>
            </w:r>
            <w:proofErr w:type="spellStart"/>
            <w:r w:rsidRPr="00092F9A">
              <w:t>Kiseon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74F9D762"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41927B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56002BD8" w:rsidR="001D6771" w:rsidRPr="000E4778" w:rsidRDefault="001D6771" w:rsidP="001D6771">
            <w:pPr>
              <w:jc w:val="center"/>
            </w:pPr>
            <w:r w:rsidRPr="00092F9A">
              <w:t>Voter</w:t>
            </w:r>
          </w:p>
        </w:tc>
      </w:tr>
      <w:tr w:rsidR="001D6771"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E65C476" w:rsidR="001D6771" w:rsidRDefault="001D6771" w:rsidP="001D6771">
            <w:pPr>
              <w:rPr>
                <w:rFonts w:ascii="Calibri" w:hAnsi="Calibri" w:cs="Calibri"/>
                <w:color w:val="000000"/>
                <w:sz w:val="22"/>
                <w:szCs w:val="22"/>
              </w:rPr>
            </w:pPr>
            <w:r w:rsidRPr="00092F9A">
              <w:t xml:space="preserve">Sahoo, </w:t>
            </w:r>
            <w:proofErr w:type="spellStart"/>
            <w:r w:rsidRPr="00092F9A">
              <w:t>Anirudha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0AD9089C" w:rsidR="001D6771" w:rsidRDefault="001D6771" w:rsidP="001D6771">
            <w:pPr>
              <w:rPr>
                <w:rFonts w:ascii="Calibri" w:hAnsi="Calibri" w:cs="Calibri"/>
                <w:color w:val="000000"/>
                <w:sz w:val="22"/>
                <w:szCs w:val="22"/>
              </w:rPr>
            </w:pPr>
            <w:r w:rsidRPr="00092F9A">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07B1C3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188BA883" w:rsidR="001D6771" w:rsidRPr="000E4778" w:rsidRDefault="001D6771" w:rsidP="001D6771">
            <w:pPr>
              <w:jc w:val="center"/>
            </w:pPr>
            <w:r w:rsidRPr="00092F9A">
              <w:t>Voter</w:t>
            </w:r>
          </w:p>
        </w:tc>
      </w:tr>
      <w:tr w:rsidR="001D6771"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B5D43DF" w:rsidR="001D6771" w:rsidRDefault="001D6771" w:rsidP="001D6771">
            <w:pPr>
              <w:rPr>
                <w:rFonts w:ascii="Calibri" w:hAnsi="Calibri" w:cs="Calibri"/>
                <w:color w:val="000000"/>
                <w:sz w:val="22"/>
                <w:szCs w:val="22"/>
              </w:rPr>
            </w:pPr>
            <w:r w:rsidRPr="00092F9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BE8999"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02A49C9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3B549809" w:rsidR="001D6771" w:rsidRPr="000E4778" w:rsidRDefault="001D6771" w:rsidP="001D6771">
            <w:pPr>
              <w:jc w:val="center"/>
            </w:pPr>
            <w:r w:rsidRPr="00092F9A">
              <w:t>Voter</w:t>
            </w:r>
          </w:p>
        </w:tc>
      </w:tr>
      <w:tr w:rsidR="001D6771"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AD67DE8" w:rsidR="001D6771" w:rsidRDefault="001D6771" w:rsidP="001D6771">
            <w:pPr>
              <w:rPr>
                <w:rFonts w:ascii="Calibri" w:hAnsi="Calibri" w:cs="Calibri"/>
                <w:color w:val="000000"/>
                <w:sz w:val="22"/>
                <w:szCs w:val="22"/>
              </w:rPr>
            </w:pPr>
            <w:proofErr w:type="spellStart"/>
            <w:r w:rsidRPr="00092F9A">
              <w:t>Sambasivan</w:t>
            </w:r>
            <w:proofErr w:type="spellEnd"/>
            <w:r w:rsidRPr="00092F9A">
              <w:t xml:space="preserve">,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235C731F" w:rsidR="001D6771" w:rsidRDefault="001D6771" w:rsidP="001D6771">
            <w:pPr>
              <w:rPr>
                <w:rFonts w:ascii="Calibri" w:hAnsi="Calibri" w:cs="Calibri"/>
                <w:color w:val="000000"/>
                <w:sz w:val="22"/>
                <w:szCs w:val="22"/>
              </w:rPr>
            </w:pPr>
            <w:r w:rsidRPr="00092F9A">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8B51C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8709501" w:rsidR="001D6771" w:rsidRPr="000E4778" w:rsidRDefault="001D6771" w:rsidP="001D6771">
            <w:pPr>
              <w:jc w:val="center"/>
            </w:pPr>
            <w:r w:rsidRPr="00092F9A">
              <w:t>Voter</w:t>
            </w:r>
          </w:p>
        </w:tc>
      </w:tr>
      <w:tr w:rsidR="001D6771"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52EF1F32" w:rsidR="001D6771" w:rsidRDefault="001D6771" w:rsidP="001D6771">
            <w:pPr>
              <w:rPr>
                <w:rFonts w:ascii="Calibri" w:hAnsi="Calibri" w:cs="Calibri"/>
                <w:color w:val="000000"/>
                <w:sz w:val="22"/>
                <w:szCs w:val="22"/>
              </w:rPr>
            </w:pPr>
            <w:r w:rsidRPr="00092F9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090569C" w:rsidR="001D6771" w:rsidRDefault="001D6771" w:rsidP="001D6771">
            <w:pPr>
              <w:rPr>
                <w:rFonts w:ascii="Calibri" w:hAnsi="Calibri" w:cs="Calibri"/>
                <w:color w:val="000000"/>
                <w:sz w:val="22"/>
                <w:szCs w:val="22"/>
              </w:rPr>
            </w:pPr>
            <w:r w:rsidRPr="00092F9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44B3D45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59C841EB" w:rsidR="001D6771" w:rsidRPr="000E4778" w:rsidRDefault="001D6771" w:rsidP="001D6771">
            <w:pPr>
              <w:jc w:val="center"/>
            </w:pPr>
            <w:r w:rsidRPr="00092F9A">
              <w:t>Voter</w:t>
            </w:r>
          </w:p>
        </w:tc>
      </w:tr>
      <w:tr w:rsidR="001D6771"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74E14CEC" w:rsidR="001D6771" w:rsidRDefault="001D6771" w:rsidP="001D6771">
            <w:pPr>
              <w:rPr>
                <w:rFonts w:ascii="Calibri" w:hAnsi="Calibri" w:cs="Calibri"/>
                <w:color w:val="000000"/>
                <w:sz w:val="22"/>
                <w:szCs w:val="22"/>
              </w:rPr>
            </w:pPr>
            <w:r w:rsidRPr="00092F9A">
              <w:t xml:space="preserve">Sandhu, </w:t>
            </w:r>
            <w:proofErr w:type="spellStart"/>
            <w:r w:rsidRPr="00092F9A">
              <w:t>Shivraj</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760A4F85"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139182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08044A9D" w:rsidR="001D6771" w:rsidRPr="000E4778" w:rsidRDefault="001D6771" w:rsidP="001D6771">
            <w:pPr>
              <w:jc w:val="center"/>
            </w:pPr>
            <w:r w:rsidRPr="00092F9A">
              <w:t>Voter</w:t>
            </w:r>
          </w:p>
        </w:tc>
      </w:tr>
      <w:tr w:rsidR="001D6771"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3F9BE5C" w:rsidR="001D6771" w:rsidRDefault="001D6771" w:rsidP="001D6771">
            <w:pPr>
              <w:rPr>
                <w:rFonts w:ascii="Calibri" w:hAnsi="Calibri" w:cs="Calibri"/>
                <w:color w:val="000000"/>
                <w:sz w:val="22"/>
                <w:szCs w:val="22"/>
              </w:rPr>
            </w:pPr>
            <w:r w:rsidRPr="00092F9A">
              <w:t xml:space="preserve">Sarris, </w:t>
            </w:r>
            <w:proofErr w:type="spellStart"/>
            <w:r w:rsidRPr="00092F9A">
              <w:t>Ioannis</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25EE5394" w:rsidR="001D6771" w:rsidRDefault="001D6771" w:rsidP="001D6771">
            <w:pPr>
              <w:rPr>
                <w:rFonts w:ascii="Calibri" w:hAnsi="Calibri" w:cs="Calibri"/>
                <w:color w:val="000000"/>
                <w:sz w:val="22"/>
                <w:szCs w:val="22"/>
              </w:rPr>
            </w:pPr>
            <w:proofErr w:type="spellStart"/>
            <w:r w:rsidRPr="00092F9A">
              <w:t>Adveos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23F62A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6F07AB9C" w:rsidR="001D6771" w:rsidRPr="000E4778" w:rsidRDefault="001D6771" w:rsidP="001D6771">
            <w:pPr>
              <w:jc w:val="center"/>
            </w:pPr>
            <w:r w:rsidRPr="00092F9A">
              <w:t>Voter</w:t>
            </w:r>
          </w:p>
        </w:tc>
      </w:tr>
      <w:tr w:rsidR="001D6771"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970A01E" w:rsidR="001D6771" w:rsidRDefault="001D6771" w:rsidP="001D6771">
            <w:pPr>
              <w:rPr>
                <w:rFonts w:ascii="Calibri" w:hAnsi="Calibri" w:cs="Calibri"/>
                <w:color w:val="000000"/>
                <w:sz w:val="22"/>
                <w:szCs w:val="22"/>
              </w:rPr>
            </w:pPr>
            <w:r w:rsidRPr="00092F9A">
              <w:t xml:space="preserve">Sato, </w:t>
            </w:r>
            <w:proofErr w:type="spellStart"/>
            <w:r w:rsidRPr="00092F9A">
              <w:t>Naotaka</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34D1484A" w:rsidR="001D6771" w:rsidRDefault="001D6771" w:rsidP="001D6771">
            <w:pPr>
              <w:rPr>
                <w:rFonts w:ascii="Calibri" w:hAnsi="Calibri" w:cs="Calibri"/>
                <w:color w:val="000000"/>
                <w:sz w:val="22"/>
                <w:szCs w:val="22"/>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2F25D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3A2FF8A1" w:rsidR="001D6771" w:rsidRPr="000E4778" w:rsidRDefault="001D6771" w:rsidP="001D6771">
            <w:pPr>
              <w:jc w:val="center"/>
            </w:pPr>
            <w:r w:rsidRPr="00092F9A">
              <w:t>Voter</w:t>
            </w:r>
          </w:p>
        </w:tc>
      </w:tr>
      <w:tr w:rsidR="001D6771"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14A8663C" w:rsidR="001D6771" w:rsidRDefault="001D6771" w:rsidP="001D6771">
            <w:pPr>
              <w:rPr>
                <w:rFonts w:ascii="Calibri" w:hAnsi="Calibri" w:cs="Calibri"/>
                <w:color w:val="000000"/>
                <w:sz w:val="22"/>
                <w:szCs w:val="22"/>
              </w:rPr>
            </w:pPr>
            <w:r w:rsidRPr="00092F9A">
              <w:t xml:space="preserve">Sato, </w:t>
            </w:r>
            <w:proofErr w:type="spellStart"/>
            <w:r w:rsidRPr="00092F9A">
              <w:t>Takuhiro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5370A7D0" w:rsidR="001D6771" w:rsidRDefault="001D6771" w:rsidP="001D6771">
            <w:pPr>
              <w:rPr>
                <w:rFonts w:ascii="Calibri" w:hAnsi="Calibri" w:cs="Calibri"/>
                <w:color w:val="000000"/>
                <w:sz w:val="22"/>
                <w:szCs w:val="22"/>
              </w:rPr>
            </w:pPr>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49CA1A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225E736" w:rsidR="001D6771" w:rsidRPr="000E4778" w:rsidRDefault="001D6771" w:rsidP="001D6771">
            <w:pPr>
              <w:jc w:val="center"/>
            </w:pPr>
            <w:r w:rsidRPr="00092F9A">
              <w:t>Voter</w:t>
            </w:r>
          </w:p>
        </w:tc>
      </w:tr>
      <w:tr w:rsidR="001D6771"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086A5A02" w:rsidR="001D6771" w:rsidRDefault="001D6771" w:rsidP="001D6771">
            <w:pPr>
              <w:rPr>
                <w:rFonts w:ascii="Calibri" w:hAnsi="Calibri" w:cs="Calibri"/>
                <w:color w:val="000000"/>
                <w:sz w:val="22"/>
                <w:szCs w:val="22"/>
              </w:rPr>
            </w:pPr>
            <w:proofErr w:type="spellStart"/>
            <w:r w:rsidRPr="00092F9A">
              <w:t>Satrasala</w:t>
            </w:r>
            <w:proofErr w:type="spellEnd"/>
            <w:r w:rsidRPr="00092F9A">
              <w:t xml:space="preserve">, Rajeshwari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11F7951"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2B45C9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4AC689EA" w:rsidR="001D6771" w:rsidRPr="000E4778" w:rsidRDefault="001D6771" w:rsidP="001D6771">
            <w:pPr>
              <w:jc w:val="center"/>
            </w:pPr>
            <w:r w:rsidRPr="00092F9A">
              <w:t>Voter</w:t>
            </w:r>
          </w:p>
        </w:tc>
      </w:tr>
      <w:tr w:rsidR="001D6771"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86928BB" w:rsidR="001D6771" w:rsidRDefault="001D6771" w:rsidP="001D6771">
            <w:pPr>
              <w:rPr>
                <w:rFonts w:ascii="Calibri" w:hAnsi="Calibri" w:cs="Calibri"/>
                <w:color w:val="000000"/>
                <w:sz w:val="22"/>
                <w:szCs w:val="22"/>
              </w:rPr>
            </w:pPr>
            <w:proofErr w:type="spellStart"/>
            <w:r w:rsidRPr="00092F9A">
              <w:t>Schelstraete</w:t>
            </w:r>
            <w:proofErr w:type="spellEnd"/>
            <w:r w:rsidRPr="00092F9A">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2B70140E" w:rsidR="001D6771" w:rsidRDefault="001D6771" w:rsidP="001D6771">
            <w:pPr>
              <w:rPr>
                <w:rFonts w:ascii="Calibri" w:hAnsi="Calibri" w:cs="Calibri"/>
                <w:color w:val="000000"/>
                <w:sz w:val="22"/>
                <w:szCs w:val="22"/>
              </w:rPr>
            </w:pPr>
            <w:proofErr w:type="spellStart"/>
            <w:r w:rsidRPr="00092F9A">
              <w:t>Maxlinear</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6DC6AE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9A99ED1" w:rsidR="001D6771" w:rsidRPr="000E4778" w:rsidRDefault="001D6771" w:rsidP="001D6771">
            <w:pPr>
              <w:jc w:val="center"/>
            </w:pPr>
            <w:r w:rsidRPr="00092F9A">
              <w:t>Voter</w:t>
            </w:r>
          </w:p>
        </w:tc>
      </w:tr>
      <w:tr w:rsidR="001D6771"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FF11E53" w:rsidR="001D6771" w:rsidRDefault="001D6771" w:rsidP="001D6771">
            <w:pPr>
              <w:rPr>
                <w:rFonts w:ascii="Calibri" w:hAnsi="Calibri" w:cs="Calibri"/>
                <w:color w:val="000000"/>
                <w:sz w:val="22"/>
                <w:szCs w:val="22"/>
              </w:rPr>
            </w:pPr>
            <w:r w:rsidRPr="00092F9A">
              <w:t xml:space="preserve">Schweizer, </w:t>
            </w:r>
            <w:proofErr w:type="spellStart"/>
            <w:r w:rsidRPr="00092F9A">
              <w:t>Benedikt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39C6A1F4"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6F0294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0A8F7CA" w:rsidR="001D6771" w:rsidRPr="000E4778" w:rsidRDefault="001D6771" w:rsidP="001D6771">
            <w:pPr>
              <w:jc w:val="center"/>
            </w:pPr>
            <w:r w:rsidRPr="00092F9A">
              <w:t>Aspirant</w:t>
            </w:r>
          </w:p>
        </w:tc>
      </w:tr>
      <w:tr w:rsidR="001D6771"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8C3D7E4" w:rsidR="001D6771" w:rsidRDefault="001D6771" w:rsidP="001D6771">
            <w:pPr>
              <w:rPr>
                <w:rFonts w:ascii="Calibri" w:hAnsi="Calibri" w:cs="Calibri"/>
                <w:color w:val="000000"/>
                <w:sz w:val="22"/>
                <w:szCs w:val="22"/>
              </w:rPr>
            </w:pPr>
            <w:r w:rsidRPr="00092F9A">
              <w:t xml:space="preserve">Scott,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490675A0" w:rsidR="001D6771" w:rsidRDefault="001D6771" w:rsidP="001D6771">
            <w:pPr>
              <w:rPr>
                <w:rFonts w:ascii="Calibri" w:hAnsi="Calibri" w:cs="Calibri"/>
                <w:color w:val="000000"/>
                <w:sz w:val="22"/>
                <w:szCs w:val="22"/>
              </w:rPr>
            </w:pPr>
            <w:r w:rsidRPr="00092F9A">
              <w:t xml:space="preserve">NCTA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54E9F2C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6B9FD6C3" w:rsidR="001D6771" w:rsidRPr="000E4778" w:rsidRDefault="001D6771" w:rsidP="001D6771">
            <w:pPr>
              <w:jc w:val="center"/>
            </w:pPr>
            <w:r w:rsidRPr="00092F9A">
              <w:t>Voter</w:t>
            </w:r>
          </w:p>
        </w:tc>
      </w:tr>
      <w:tr w:rsidR="001D6771"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6910560C" w:rsidR="001D6771" w:rsidRDefault="001D6771" w:rsidP="001D6771">
            <w:pPr>
              <w:rPr>
                <w:rFonts w:ascii="Calibri" w:hAnsi="Calibri" w:cs="Calibri"/>
                <w:color w:val="000000"/>
                <w:sz w:val="22"/>
                <w:szCs w:val="22"/>
              </w:rPr>
            </w:pPr>
            <w:proofErr w:type="spellStart"/>
            <w:r w:rsidRPr="00092F9A">
              <w:t>Segev</w:t>
            </w:r>
            <w:proofErr w:type="spellEnd"/>
            <w:r w:rsidRPr="00092F9A">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59558566"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22DE347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09EB672" w:rsidR="001D6771" w:rsidRPr="000E4778" w:rsidRDefault="001D6771" w:rsidP="001D6771">
            <w:pPr>
              <w:jc w:val="center"/>
            </w:pPr>
            <w:r w:rsidRPr="00092F9A">
              <w:t>Voter</w:t>
            </w:r>
          </w:p>
        </w:tc>
      </w:tr>
      <w:tr w:rsidR="001D6771"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1A56FDAF" w:rsidR="001D6771" w:rsidRDefault="001D6771" w:rsidP="001D6771">
            <w:pPr>
              <w:rPr>
                <w:rFonts w:ascii="Calibri" w:hAnsi="Calibri" w:cs="Calibri"/>
                <w:color w:val="000000"/>
                <w:sz w:val="22"/>
                <w:szCs w:val="22"/>
              </w:rPr>
            </w:pPr>
            <w:proofErr w:type="spellStart"/>
            <w:r w:rsidRPr="00092F9A">
              <w:t>Seo</w:t>
            </w:r>
            <w:proofErr w:type="spellEnd"/>
            <w:r w:rsidRPr="00092F9A">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6A7EF67F"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1515648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81FB66F" w:rsidR="001D6771" w:rsidRPr="000E4778" w:rsidRDefault="001D6771" w:rsidP="001D6771">
            <w:pPr>
              <w:jc w:val="center"/>
            </w:pPr>
            <w:r w:rsidRPr="00092F9A">
              <w:t>Voter</w:t>
            </w:r>
          </w:p>
        </w:tc>
      </w:tr>
      <w:tr w:rsidR="001D6771"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179DA424" w:rsidR="001D6771" w:rsidRDefault="001D6771" w:rsidP="001D6771">
            <w:pPr>
              <w:rPr>
                <w:rFonts w:ascii="Calibri" w:hAnsi="Calibri" w:cs="Calibri"/>
                <w:color w:val="000000"/>
                <w:sz w:val="22"/>
                <w:szCs w:val="22"/>
              </w:rPr>
            </w:pPr>
            <w:r w:rsidRPr="00092F9A">
              <w:t xml:space="preserve">Seok, </w:t>
            </w:r>
            <w:proofErr w:type="spellStart"/>
            <w:r w:rsidRPr="00092F9A">
              <w:t>Yongho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6C99AD2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8D8A9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7696B5B" w:rsidR="001D6771" w:rsidRPr="000E4778" w:rsidRDefault="001D6771" w:rsidP="001D6771">
            <w:pPr>
              <w:jc w:val="center"/>
            </w:pPr>
            <w:r w:rsidRPr="00092F9A">
              <w:t>Voter</w:t>
            </w:r>
          </w:p>
        </w:tc>
      </w:tr>
      <w:tr w:rsidR="001D6771"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79206495" w:rsidR="001D6771" w:rsidRDefault="001D6771" w:rsidP="001D6771">
            <w:pPr>
              <w:rPr>
                <w:rFonts w:ascii="Calibri" w:hAnsi="Calibri" w:cs="Calibri"/>
                <w:color w:val="000000"/>
                <w:sz w:val="22"/>
                <w:szCs w:val="22"/>
              </w:rPr>
            </w:pPr>
            <w:r w:rsidRPr="00092F9A">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54B541B1" w:rsidR="001D6771" w:rsidRDefault="001D6771" w:rsidP="001D6771">
            <w:pPr>
              <w:rPr>
                <w:rFonts w:ascii="Calibri" w:hAnsi="Calibri" w:cs="Calibri"/>
                <w:color w:val="000000"/>
                <w:sz w:val="22"/>
                <w:szCs w:val="22"/>
              </w:rPr>
            </w:pPr>
            <w:proofErr w:type="spellStart"/>
            <w:r w:rsidRPr="00092F9A">
              <w:t>pureLiFi</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25B31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727CAF62" w:rsidR="001D6771" w:rsidRPr="000E4778" w:rsidRDefault="001D6771" w:rsidP="001D6771">
            <w:pPr>
              <w:jc w:val="center"/>
            </w:pPr>
            <w:r w:rsidRPr="00092F9A">
              <w:t>Voter</w:t>
            </w:r>
          </w:p>
        </w:tc>
      </w:tr>
      <w:tr w:rsidR="001D6771"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12104D60" w:rsidR="001D6771" w:rsidRDefault="001D6771" w:rsidP="001D6771">
            <w:pPr>
              <w:rPr>
                <w:rFonts w:ascii="Calibri" w:hAnsi="Calibri" w:cs="Calibri"/>
                <w:color w:val="000000"/>
                <w:sz w:val="22"/>
                <w:szCs w:val="22"/>
              </w:rPr>
            </w:pPr>
            <w:r w:rsidRPr="00092F9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2758B92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1B584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5C688B3A" w:rsidR="001D6771" w:rsidRPr="000E4778" w:rsidRDefault="001D6771" w:rsidP="001D6771">
            <w:pPr>
              <w:jc w:val="center"/>
            </w:pPr>
            <w:r w:rsidRPr="00092F9A">
              <w:t>Voter</w:t>
            </w:r>
          </w:p>
        </w:tc>
      </w:tr>
      <w:tr w:rsidR="001D6771"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185248E0" w:rsidR="001D6771" w:rsidRDefault="001D6771" w:rsidP="001D6771">
            <w:pPr>
              <w:rPr>
                <w:rFonts w:ascii="Calibri" w:hAnsi="Calibri" w:cs="Calibri"/>
                <w:color w:val="000000"/>
                <w:sz w:val="22"/>
                <w:szCs w:val="22"/>
              </w:rPr>
            </w:pPr>
            <w:proofErr w:type="spellStart"/>
            <w:r w:rsidRPr="00092F9A">
              <w:t>Shafin</w:t>
            </w:r>
            <w:proofErr w:type="spellEnd"/>
            <w:r w:rsidRPr="00092F9A">
              <w:t xml:space="preserve">, </w:t>
            </w:r>
            <w:proofErr w:type="spellStart"/>
            <w:r w:rsidRPr="00092F9A">
              <w:t>Rubayet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6CC7AB79"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753A3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0EAC8F24" w:rsidR="001D6771" w:rsidRPr="000E4778" w:rsidRDefault="001D6771" w:rsidP="001D6771">
            <w:pPr>
              <w:jc w:val="center"/>
            </w:pPr>
            <w:r w:rsidRPr="00092F9A">
              <w:t>Voter</w:t>
            </w:r>
          </w:p>
        </w:tc>
      </w:tr>
      <w:tr w:rsidR="001D6771"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A854D14" w:rsidR="001D6771" w:rsidRDefault="001D6771" w:rsidP="001D6771">
            <w:pPr>
              <w:rPr>
                <w:rFonts w:ascii="Calibri" w:hAnsi="Calibri" w:cs="Calibri"/>
                <w:color w:val="000000"/>
                <w:sz w:val="22"/>
                <w:szCs w:val="22"/>
              </w:rPr>
            </w:pPr>
            <w:r w:rsidRPr="00092F9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1B2BF4BB" w:rsidR="001D6771" w:rsidRDefault="001D6771" w:rsidP="001D6771">
            <w:pPr>
              <w:rPr>
                <w:rFonts w:ascii="Calibri" w:hAnsi="Calibri" w:cs="Calibri"/>
                <w:color w:val="000000"/>
                <w:sz w:val="22"/>
                <w:szCs w:val="22"/>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62D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02523FD3" w:rsidR="001D6771" w:rsidRPr="000E4778" w:rsidRDefault="001D6771" w:rsidP="001D6771">
            <w:pPr>
              <w:jc w:val="center"/>
            </w:pPr>
            <w:r w:rsidRPr="00092F9A">
              <w:t>Voter</w:t>
            </w:r>
          </w:p>
        </w:tc>
      </w:tr>
      <w:tr w:rsidR="001D6771"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B3CFB5B" w:rsidR="001D6771" w:rsidRPr="00996846" w:rsidRDefault="001D6771" w:rsidP="001D6771">
            <w:proofErr w:type="spellStart"/>
            <w:r w:rsidRPr="00092F9A">
              <w:t>Shellhammer</w:t>
            </w:r>
            <w:proofErr w:type="spellEnd"/>
            <w:r w:rsidRPr="00092F9A">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08CF142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5EA1601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4C5796DA" w:rsidR="001D6771" w:rsidRPr="00996846" w:rsidRDefault="001D6771" w:rsidP="001D6771">
            <w:pPr>
              <w:jc w:val="center"/>
            </w:pPr>
            <w:proofErr w:type="spellStart"/>
            <w:r w:rsidRPr="00092F9A">
              <w:t>ExOfficio</w:t>
            </w:r>
            <w:proofErr w:type="spellEnd"/>
          </w:p>
        </w:tc>
      </w:tr>
      <w:tr w:rsidR="001D6771"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3DA9F48" w:rsidR="001D6771" w:rsidRPr="00996846" w:rsidRDefault="001D6771" w:rsidP="001D6771">
            <w:r w:rsidRPr="00092F9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52A491E" w:rsidR="001D6771" w:rsidRPr="00996846" w:rsidRDefault="001D6771" w:rsidP="001D6771">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00CC6B4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3A485289" w:rsidR="001D6771" w:rsidRPr="00996846" w:rsidRDefault="001D6771" w:rsidP="001D6771">
            <w:pPr>
              <w:jc w:val="center"/>
            </w:pPr>
            <w:r w:rsidRPr="00092F9A">
              <w:t>Aspirant</w:t>
            </w:r>
          </w:p>
        </w:tc>
      </w:tr>
      <w:tr w:rsidR="001D6771"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3CB5771B" w:rsidR="001D6771" w:rsidRPr="00996846" w:rsidRDefault="001D6771" w:rsidP="001D6771">
            <w:r w:rsidRPr="00092F9A">
              <w:t xml:space="preserve">Shen, </w:t>
            </w:r>
            <w:proofErr w:type="spellStart"/>
            <w:r w:rsidRPr="00092F9A">
              <w:t>Xiaoman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60A77A70"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C0593B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3B96A7BB" w:rsidR="001D6771" w:rsidRPr="00996846" w:rsidRDefault="001D6771" w:rsidP="001D6771">
            <w:pPr>
              <w:jc w:val="center"/>
            </w:pPr>
            <w:r w:rsidRPr="00092F9A">
              <w:t>Voter</w:t>
            </w:r>
          </w:p>
        </w:tc>
      </w:tr>
      <w:tr w:rsidR="001D6771"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7246EEC" w:rsidR="001D6771" w:rsidRPr="00996846" w:rsidRDefault="001D6771" w:rsidP="001D6771">
            <w:r w:rsidRPr="00092F9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1A20BA0" w:rsidR="001D6771" w:rsidRPr="00996846" w:rsidRDefault="001D6771" w:rsidP="001D6771">
            <w:r w:rsidRPr="00092F9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5D0A8D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2E5CCBA" w:rsidR="001D6771" w:rsidRPr="00996846" w:rsidRDefault="001D6771" w:rsidP="001D6771">
            <w:pPr>
              <w:jc w:val="center"/>
            </w:pPr>
            <w:r w:rsidRPr="00092F9A">
              <w:t>Voter</w:t>
            </w:r>
          </w:p>
        </w:tc>
      </w:tr>
      <w:tr w:rsidR="001D6771"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907908D" w:rsidR="001D6771" w:rsidRPr="00996846" w:rsidRDefault="001D6771" w:rsidP="001D6771">
            <w:r w:rsidRPr="00092F9A">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02CEBE1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0040CB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2D6A9E53" w:rsidR="001D6771" w:rsidRPr="00996846" w:rsidRDefault="001D6771" w:rsidP="001D6771">
            <w:pPr>
              <w:jc w:val="center"/>
            </w:pPr>
            <w:r w:rsidRPr="00092F9A">
              <w:t>Voter</w:t>
            </w:r>
          </w:p>
        </w:tc>
      </w:tr>
      <w:tr w:rsidR="001D6771"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4D3DD9B" w:rsidR="001D6771" w:rsidRPr="00996846" w:rsidRDefault="001D6771" w:rsidP="001D6771">
            <w:r w:rsidRPr="00092F9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607AFDEB" w:rsidR="001D6771" w:rsidRPr="00996846" w:rsidRDefault="001D6771" w:rsidP="001D6771">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35B82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E6F27F3" w:rsidR="001D6771" w:rsidRPr="00996846" w:rsidRDefault="001D6771" w:rsidP="001D6771">
            <w:pPr>
              <w:jc w:val="center"/>
            </w:pPr>
            <w:r w:rsidRPr="00092F9A">
              <w:t>Voter</w:t>
            </w:r>
          </w:p>
        </w:tc>
      </w:tr>
      <w:tr w:rsidR="001D6771"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66CFA9B8" w:rsidR="001D6771" w:rsidRPr="00996846" w:rsidRDefault="001D6771" w:rsidP="001D6771">
            <w:r w:rsidRPr="00092F9A">
              <w:t xml:space="preserve">Shu, </w:t>
            </w:r>
            <w:proofErr w:type="spellStart"/>
            <w:r w:rsidRPr="00092F9A">
              <w:t>Tongxin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1C974B3E"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362129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B258B74" w:rsidR="001D6771" w:rsidRPr="00996846" w:rsidRDefault="001D6771" w:rsidP="001D6771">
            <w:pPr>
              <w:jc w:val="center"/>
            </w:pPr>
            <w:r w:rsidRPr="00092F9A">
              <w:t>Potential Voter</w:t>
            </w:r>
          </w:p>
        </w:tc>
      </w:tr>
      <w:tr w:rsidR="001D6771"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15D132D2" w:rsidR="001D6771" w:rsidRPr="00996846" w:rsidRDefault="001D6771" w:rsidP="001D6771">
            <w:r w:rsidRPr="00092F9A">
              <w:t xml:space="preserve">Sinn, Ulrich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6B689EDD" w:rsidR="001D6771" w:rsidRPr="00996846" w:rsidRDefault="001D6771" w:rsidP="001D6771">
            <w:r w:rsidRPr="00092F9A">
              <w:t xml:space="preserve">Siemens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4281163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1F62B6B5" w:rsidR="001D6771" w:rsidRPr="00996846" w:rsidRDefault="001D6771" w:rsidP="001D6771">
            <w:pPr>
              <w:jc w:val="center"/>
            </w:pPr>
            <w:r w:rsidRPr="00092F9A">
              <w:t>Voter</w:t>
            </w:r>
          </w:p>
        </w:tc>
      </w:tr>
      <w:tr w:rsidR="001D6771"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32D4DE0D" w:rsidR="001D6771" w:rsidRPr="00996846" w:rsidRDefault="001D6771" w:rsidP="001D6771">
            <w:r w:rsidRPr="00092F9A">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54DE4F77" w:rsidR="001D6771" w:rsidRPr="00996846" w:rsidRDefault="001D6771" w:rsidP="001D6771">
            <w:r w:rsidRPr="00092F9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3A44393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4EBCFF1" w:rsidR="001D6771" w:rsidRPr="00996846" w:rsidRDefault="001D6771" w:rsidP="001D6771">
            <w:pPr>
              <w:jc w:val="center"/>
            </w:pPr>
            <w:r w:rsidRPr="00092F9A">
              <w:t>Voter</w:t>
            </w:r>
          </w:p>
        </w:tc>
      </w:tr>
      <w:tr w:rsidR="001D6771"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8B5B6E9" w:rsidR="001D6771" w:rsidRPr="00996846" w:rsidRDefault="001D6771" w:rsidP="001D6771">
            <w:r w:rsidRPr="00092F9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3B75F6E4" w:rsidR="001D6771" w:rsidRPr="00996846" w:rsidRDefault="001D6771" w:rsidP="001D6771">
            <w:r w:rsidRPr="00092F9A">
              <w:t>Cable Television Laboratories Inc. (</w:t>
            </w:r>
            <w:proofErr w:type="spellStart"/>
            <w:r w:rsidRPr="00092F9A">
              <w:t>CableLabs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450C576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F228EB2" w:rsidR="001D6771" w:rsidRPr="00996846" w:rsidRDefault="001D6771" w:rsidP="001D6771">
            <w:pPr>
              <w:jc w:val="center"/>
            </w:pPr>
            <w:r w:rsidRPr="00092F9A">
              <w:t>Voter</w:t>
            </w:r>
          </w:p>
        </w:tc>
      </w:tr>
      <w:tr w:rsidR="001D6771"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26FC5BBC" w:rsidR="001D6771" w:rsidRPr="00996846" w:rsidRDefault="001D6771" w:rsidP="001D6771">
            <w:r w:rsidRPr="00092F9A">
              <w:t xml:space="preserve">So, </w:t>
            </w:r>
            <w:proofErr w:type="spellStart"/>
            <w:r w:rsidRPr="00092F9A">
              <w:t>Youngwan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5EF93F5A" w:rsidR="001D6771" w:rsidRPr="00996846" w:rsidRDefault="001D6771" w:rsidP="001D6771">
            <w:r w:rsidRPr="00092F9A">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761027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46130096" w:rsidR="001D6771" w:rsidRPr="00996846" w:rsidRDefault="001D6771" w:rsidP="001D6771">
            <w:pPr>
              <w:jc w:val="center"/>
            </w:pPr>
            <w:r w:rsidRPr="00092F9A">
              <w:t>Non-Voter</w:t>
            </w:r>
          </w:p>
        </w:tc>
      </w:tr>
      <w:tr w:rsidR="001D6771"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1D92C79" w:rsidR="001D6771" w:rsidRPr="00996846" w:rsidRDefault="001D6771" w:rsidP="001D6771">
            <w:r w:rsidRPr="00092F9A">
              <w:lastRenderedPageBreak/>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B5502CA" w:rsidR="001D6771" w:rsidRPr="00996846" w:rsidRDefault="001D6771" w:rsidP="001D6771">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6866BC7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00BCE68D" w:rsidR="001D6771" w:rsidRPr="00996846" w:rsidRDefault="001D6771" w:rsidP="001D6771">
            <w:pPr>
              <w:jc w:val="center"/>
            </w:pPr>
            <w:r w:rsidRPr="00092F9A">
              <w:t>Voter</w:t>
            </w:r>
          </w:p>
        </w:tc>
      </w:tr>
      <w:tr w:rsidR="001D6771"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E3F3344" w:rsidR="001D6771" w:rsidRPr="00996846" w:rsidRDefault="001D6771" w:rsidP="001D6771">
            <w:r w:rsidRPr="00092F9A">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4F9EFD12"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64FBE95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B0B969" w:rsidR="001D6771" w:rsidRPr="00996846" w:rsidRDefault="001D6771" w:rsidP="001D6771">
            <w:pPr>
              <w:jc w:val="center"/>
            </w:pPr>
            <w:r w:rsidRPr="00092F9A">
              <w:t>Voter</w:t>
            </w:r>
          </w:p>
        </w:tc>
      </w:tr>
      <w:tr w:rsidR="001D6771"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5C51AD89" w:rsidR="001D6771" w:rsidRPr="00996846" w:rsidRDefault="001D6771" w:rsidP="001D6771">
            <w:proofErr w:type="spellStart"/>
            <w:r w:rsidRPr="00092F9A">
              <w:t>Sood</w:t>
            </w:r>
            <w:proofErr w:type="spellEnd"/>
            <w:r w:rsidRPr="00092F9A">
              <w:t xml:space="preserve">, </w:t>
            </w:r>
            <w:proofErr w:type="spellStart"/>
            <w:r w:rsidRPr="00092F9A">
              <w:t>Ayush</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471F7D5C"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430C2B9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7A15E45F" w:rsidR="001D6771" w:rsidRPr="00996846" w:rsidRDefault="001D6771" w:rsidP="001D6771">
            <w:pPr>
              <w:jc w:val="center"/>
            </w:pPr>
            <w:r w:rsidRPr="00092F9A">
              <w:t>Voter</w:t>
            </w:r>
          </w:p>
        </w:tc>
      </w:tr>
      <w:tr w:rsidR="001D6771"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1E709A21" w:rsidR="001D6771" w:rsidRPr="00996846" w:rsidRDefault="001D6771" w:rsidP="001D6771">
            <w:proofErr w:type="spellStart"/>
            <w:r w:rsidRPr="00092F9A">
              <w:t>Sosack</w:t>
            </w:r>
            <w:proofErr w:type="spellEnd"/>
            <w:r w:rsidRPr="00092F9A">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7D6E1E68" w:rsidR="001D6771" w:rsidRPr="00996846" w:rsidRDefault="001D6771" w:rsidP="001D6771">
            <w:r w:rsidRPr="00092F9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5CCF9E6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AFFA0A6" w:rsidR="001D6771" w:rsidRPr="00996846" w:rsidRDefault="001D6771" w:rsidP="001D6771">
            <w:pPr>
              <w:jc w:val="center"/>
            </w:pPr>
            <w:r w:rsidRPr="00092F9A">
              <w:t>Voter</w:t>
            </w:r>
          </w:p>
        </w:tc>
      </w:tr>
      <w:tr w:rsidR="001D6771"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6A5A9017" w:rsidR="001D6771" w:rsidRPr="00996846" w:rsidRDefault="001D6771" w:rsidP="001D6771">
            <w:r w:rsidRPr="00092F9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AE3829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053C701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D231DEB" w:rsidR="001D6771" w:rsidRPr="00996846" w:rsidRDefault="001D6771" w:rsidP="001D6771">
            <w:pPr>
              <w:jc w:val="center"/>
            </w:pPr>
            <w:r w:rsidRPr="00092F9A">
              <w:t>Voter</w:t>
            </w:r>
          </w:p>
        </w:tc>
      </w:tr>
      <w:tr w:rsidR="001D6771"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41813375" w:rsidR="001D6771" w:rsidRPr="00996846" w:rsidRDefault="001D6771" w:rsidP="001D6771">
            <w:r w:rsidRPr="00092F9A">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5537ED1B" w:rsidR="001D6771" w:rsidRPr="00996846" w:rsidRDefault="001D6771" w:rsidP="001D6771">
            <w:proofErr w:type="spellStart"/>
            <w:r w:rsidRPr="00092F9A">
              <w:t>Synaptics</w:t>
            </w:r>
            <w:proofErr w:type="spellEnd"/>
            <w:r w:rsidRPr="00092F9A">
              <w:t xml:space="preserve">; </w:t>
            </w:r>
            <w:proofErr w:type="spellStart"/>
            <w:r w:rsidRPr="00092F9A">
              <w:t>Synaptics</w:t>
            </w:r>
            <w:proofErr w:type="spellEnd"/>
            <w:r w:rsidRPr="00092F9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7A39E02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329A8A3A" w:rsidR="001D6771" w:rsidRPr="00996846" w:rsidRDefault="001D6771" w:rsidP="001D6771">
            <w:pPr>
              <w:jc w:val="center"/>
            </w:pPr>
            <w:r w:rsidRPr="00092F9A">
              <w:t>Voter</w:t>
            </w:r>
          </w:p>
        </w:tc>
      </w:tr>
      <w:tr w:rsidR="001D6771"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D471D5C" w:rsidR="001D6771" w:rsidRPr="00996846" w:rsidRDefault="001D6771" w:rsidP="001D6771">
            <w:r w:rsidRPr="00092F9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593D4C30"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72E4AD7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F5705CC" w:rsidR="001D6771" w:rsidRPr="00996846" w:rsidRDefault="001D6771" w:rsidP="001D6771">
            <w:pPr>
              <w:jc w:val="center"/>
            </w:pPr>
            <w:r w:rsidRPr="00092F9A">
              <w:t>Voter</w:t>
            </w:r>
          </w:p>
        </w:tc>
      </w:tr>
      <w:tr w:rsidR="001D6771"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6BE960FB" w:rsidR="001D6771" w:rsidRPr="00996846" w:rsidRDefault="001D6771" w:rsidP="001D6771">
            <w:r w:rsidRPr="00092F9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223D1AEE" w:rsidR="001D6771" w:rsidRPr="00996846" w:rsidRDefault="001D6771" w:rsidP="001D6771">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0E687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638D9774" w:rsidR="001D6771" w:rsidRPr="00996846" w:rsidRDefault="001D6771" w:rsidP="001D6771">
            <w:pPr>
              <w:jc w:val="center"/>
            </w:pPr>
            <w:r w:rsidRPr="00092F9A">
              <w:t>Voter</w:t>
            </w:r>
          </w:p>
        </w:tc>
      </w:tr>
      <w:tr w:rsidR="001D6771"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4E4E6494" w:rsidR="001D6771" w:rsidRPr="00996846" w:rsidRDefault="001D6771" w:rsidP="001D6771">
            <w:proofErr w:type="spellStart"/>
            <w:r w:rsidRPr="00092F9A">
              <w:t>Stavridis</w:t>
            </w:r>
            <w:proofErr w:type="spellEnd"/>
            <w:r w:rsidRPr="00092F9A">
              <w:t xml:space="preserve">,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1EED37B"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7C1449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6ECCC026" w:rsidR="001D6771" w:rsidRPr="00996846" w:rsidRDefault="001D6771" w:rsidP="001D6771">
            <w:pPr>
              <w:jc w:val="center"/>
            </w:pPr>
            <w:r w:rsidRPr="00092F9A">
              <w:t>Voter</w:t>
            </w:r>
          </w:p>
        </w:tc>
      </w:tr>
      <w:tr w:rsidR="001D6771"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1B291D8E" w:rsidR="001D6771" w:rsidRPr="00996846" w:rsidRDefault="001D6771" w:rsidP="001D6771">
            <w:proofErr w:type="spellStart"/>
            <w:r w:rsidRPr="00092F9A">
              <w:t>Stepanov</w:t>
            </w:r>
            <w:proofErr w:type="spellEnd"/>
            <w:r w:rsidRPr="00092F9A">
              <w:t xml:space="preserve">, Max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5326424D"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59918E4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5904660B" w:rsidR="001D6771" w:rsidRPr="00996846" w:rsidRDefault="001D6771" w:rsidP="001D6771">
            <w:pPr>
              <w:jc w:val="center"/>
            </w:pPr>
            <w:r w:rsidRPr="00092F9A">
              <w:t>Voter</w:t>
            </w:r>
          </w:p>
        </w:tc>
      </w:tr>
      <w:tr w:rsidR="001D6771"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72C3876" w:rsidR="001D6771" w:rsidRPr="00996846" w:rsidRDefault="001D6771" w:rsidP="001D6771">
            <w:r w:rsidRPr="00092F9A">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5D374926" w:rsidR="001D6771" w:rsidRPr="00996846" w:rsidRDefault="001D6771" w:rsidP="001D6771">
            <w:r w:rsidRPr="00092F9A">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2A78141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76DA295" w:rsidR="001D6771" w:rsidRPr="00996846" w:rsidRDefault="001D6771" w:rsidP="001D6771">
            <w:pPr>
              <w:jc w:val="center"/>
            </w:pPr>
            <w:r w:rsidRPr="00092F9A">
              <w:t>Voter</w:t>
            </w:r>
          </w:p>
        </w:tc>
      </w:tr>
      <w:tr w:rsidR="001D6771"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51BB255" w:rsidR="001D6771" w:rsidRPr="00996846" w:rsidRDefault="001D6771" w:rsidP="001D6771">
            <w:r w:rsidRPr="00092F9A">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2F7A3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0FB1D7D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13C31309" w:rsidR="001D6771" w:rsidRPr="00996846" w:rsidRDefault="001D6771" w:rsidP="001D6771">
            <w:pPr>
              <w:jc w:val="center"/>
            </w:pPr>
            <w:r w:rsidRPr="00092F9A">
              <w:t>Voter</w:t>
            </w:r>
          </w:p>
        </w:tc>
      </w:tr>
      <w:tr w:rsidR="001D6771"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3E86F22B" w:rsidR="001D6771" w:rsidRPr="00996846" w:rsidRDefault="001D6771" w:rsidP="001D6771">
            <w:proofErr w:type="spellStart"/>
            <w:r w:rsidRPr="00092F9A">
              <w:t>Su</w:t>
            </w:r>
            <w:proofErr w:type="spellEnd"/>
            <w:r w:rsidRPr="00092F9A">
              <w:t xml:space="preserve">,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121501BF"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0D13746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82E078A" w:rsidR="001D6771" w:rsidRPr="00996846" w:rsidRDefault="001D6771" w:rsidP="001D6771">
            <w:pPr>
              <w:jc w:val="center"/>
            </w:pPr>
            <w:r w:rsidRPr="00092F9A">
              <w:t>Voter</w:t>
            </w:r>
          </w:p>
        </w:tc>
      </w:tr>
      <w:tr w:rsidR="001D6771"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769DC83B" w:rsidR="001D6771" w:rsidRPr="00996846" w:rsidRDefault="001D6771" w:rsidP="001D6771">
            <w:r w:rsidRPr="00092F9A">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42F9D12"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4AF26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067E234" w:rsidR="001D6771" w:rsidRPr="00996846" w:rsidRDefault="001D6771" w:rsidP="001D6771">
            <w:pPr>
              <w:jc w:val="center"/>
            </w:pPr>
            <w:r w:rsidRPr="00092F9A">
              <w:t>Voter</w:t>
            </w:r>
          </w:p>
        </w:tc>
      </w:tr>
      <w:tr w:rsidR="001D6771"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2D1E4629" w:rsidR="001D6771" w:rsidRPr="00996846" w:rsidRDefault="001D6771" w:rsidP="001D6771">
            <w:proofErr w:type="spellStart"/>
            <w:r w:rsidRPr="00092F9A">
              <w:t>Sugirtharaj</w:t>
            </w:r>
            <w:proofErr w:type="spellEnd"/>
            <w:r w:rsidRPr="00092F9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3EEC2B5F"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1848DD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708D8CB" w:rsidR="001D6771" w:rsidRPr="00996846" w:rsidRDefault="001D6771" w:rsidP="001D6771">
            <w:pPr>
              <w:jc w:val="center"/>
            </w:pPr>
            <w:r w:rsidRPr="00092F9A">
              <w:t>Aspirant</w:t>
            </w:r>
          </w:p>
        </w:tc>
      </w:tr>
      <w:tr w:rsidR="001D6771"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8D11434" w:rsidR="001D6771" w:rsidRPr="00996846" w:rsidRDefault="001D6771" w:rsidP="001D6771">
            <w:r w:rsidRPr="00092F9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5499EEDD"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74F7E7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6C13E73D" w:rsidR="001D6771" w:rsidRPr="00996846" w:rsidRDefault="001D6771" w:rsidP="001D6771">
            <w:pPr>
              <w:jc w:val="center"/>
            </w:pPr>
            <w:r w:rsidRPr="00092F9A">
              <w:t>Voter</w:t>
            </w:r>
          </w:p>
        </w:tc>
      </w:tr>
      <w:tr w:rsidR="001D6771"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1F61AEB6" w:rsidR="001D6771" w:rsidRPr="00996846" w:rsidRDefault="001D6771" w:rsidP="001D6771">
            <w:r w:rsidRPr="00092F9A">
              <w:t xml:space="preserve">Sumi, </w:t>
            </w:r>
            <w:proofErr w:type="spellStart"/>
            <w:r w:rsidRPr="00092F9A">
              <w:t>Takenori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7F589740" w:rsidR="001D6771" w:rsidRPr="00996846" w:rsidRDefault="001D6771" w:rsidP="001D6771">
            <w:r w:rsidRPr="00092F9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B5077A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ED3B6CE" w:rsidR="001D6771" w:rsidRPr="00996846" w:rsidRDefault="001D6771" w:rsidP="001D6771">
            <w:pPr>
              <w:jc w:val="center"/>
            </w:pPr>
            <w:r w:rsidRPr="00092F9A">
              <w:t>Voter</w:t>
            </w:r>
          </w:p>
        </w:tc>
      </w:tr>
      <w:tr w:rsidR="001D6771"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6297768" w:rsidR="001D6771" w:rsidRPr="00996846" w:rsidRDefault="001D6771" w:rsidP="001D6771">
            <w:r w:rsidRPr="00092F9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64885F0B"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1589118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17B24C70" w:rsidR="001D6771" w:rsidRPr="00996846" w:rsidRDefault="001D6771" w:rsidP="001D6771">
            <w:pPr>
              <w:jc w:val="center"/>
            </w:pPr>
            <w:r w:rsidRPr="00092F9A">
              <w:t>Voter</w:t>
            </w:r>
          </w:p>
        </w:tc>
      </w:tr>
      <w:tr w:rsidR="001D6771"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475EC884" w:rsidR="001D6771" w:rsidRPr="00996846" w:rsidRDefault="001D6771" w:rsidP="001D6771">
            <w:r w:rsidRPr="00092F9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072197E4"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DE542E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4CEF78B" w:rsidR="001D6771" w:rsidRPr="00996846" w:rsidRDefault="001D6771" w:rsidP="001D6771">
            <w:pPr>
              <w:jc w:val="center"/>
            </w:pPr>
            <w:r w:rsidRPr="00092F9A">
              <w:t>Voter</w:t>
            </w:r>
          </w:p>
        </w:tc>
      </w:tr>
      <w:tr w:rsidR="001D6771"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338328B7" w:rsidR="001D6771" w:rsidRPr="00996846" w:rsidRDefault="001D6771" w:rsidP="001D6771">
            <w:r w:rsidRPr="00092F9A">
              <w:t xml:space="preserve">Sun, </w:t>
            </w:r>
            <w:proofErr w:type="spellStart"/>
            <w:r w:rsidRPr="00092F9A">
              <w:t>Yanbin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0FEC051F"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058B463"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169C7525" w:rsidR="001D6771" w:rsidRPr="00996846" w:rsidRDefault="001D6771" w:rsidP="001D6771">
            <w:pPr>
              <w:jc w:val="center"/>
            </w:pPr>
            <w:r w:rsidRPr="00092F9A">
              <w:t>Aspirant</w:t>
            </w:r>
          </w:p>
        </w:tc>
      </w:tr>
      <w:tr w:rsidR="001D6771"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506A2FE" w:rsidR="001D6771" w:rsidRPr="00996846" w:rsidRDefault="001D6771" w:rsidP="001D6771">
            <w:r w:rsidRPr="00092F9A">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6E0D816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2B7C811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29072331" w:rsidR="001D6771" w:rsidRPr="00996846" w:rsidRDefault="001D6771" w:rsidP="001D6771">
            <w:pPr>
              <w:jc w:val="center"/>
            </w:pPr>
            <w:r w:rsidRPr="00092F9A">
              <w:t>Voter</w:t>
            </w:r>
          </w:p>
        </w:tc>
      </w:tr>
      <w:tr w:rsidR="001D6771"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8B15313" w:rsidR="001D6771" w:rsidRPr="00996846" w:rsidRDefault="001D6771" w:rsidP="001D6771">
            <w:r w:rsidRPr="00092F9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6804CDAD" w:rsidR="001D6771" w:rsidRPr="00996846" w:rsidRDefault="001D6771" w:rsidP="001D6771">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6823020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302D7952" w:rsidR="001D6771" w:rsidRPr="00996846" w:rsidRDefault="001D6771" w:rsidP="001D6771">
            <w:pPr>
              <w:jc w:val="center"/>
            </w:pPr>
            <w:r w:rsidRPr="00092F9A">
              <w:t>Voter</w:t>
            </w:r>
          </w:p>
        </w:tc>
      </w:tr>
      <w:tr w:rsidR="001D6771"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5A035B5C" w:rsidR="001D6771" w:rsidRPr="00996846" w:rsidRDefault="001D6771" w:rsidP="001D6771">
            <w:proofErr w:type="spellStart"/>
            <w:r w:rsidRPr="00092F9A">
              <w:t>Szott</w:t>
            </w:r>
            <w:proofErr w:type="spellEnd"/>
            <w:r w:rsidRPr="00092F9A">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755CD3C6" w:rsidR="001D6771" w:rsidRPr="00996846" w:rsidRDefault="001D6771" w:rsidP="001D6771">
            <w:r w:rsidRPr="00092F9A">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8DA3BA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0797DEA0" w:rsidR="001D6771" w:rsidRPr="00996846" w:rsidRDefault="001D6771" w:rsidP="001D6771">
            <w:pPr>
              <w:jc w:val="center"/>
            </w:pPr>
            <w:r w:rsidRPr="00092F9A">
              <w:t>Voter</w:t>
            </w:r>
          </w:p>
        </w:tc>
      </w:tr>
      <w:tr w:rsidR="001D6771"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20C966CD" w:rsidR="001D6771" w:rsidRPr="00996846" w:rsidRDefault="001D6771" w:rsidP="001D6771">
            <w:proofErr w:type="spellStart"/>
            <w:r w:rsidRPr="00092F9A">
              <w:t>Tadahal</w:t>
            </w:r>
            <w:proofErr w:type="spellEnd"/>
            <w:r w:rsidRPr="00092F9A">
              <w:t xml:space="preserve">, </w:t>
            </w:r>
            <w:proofErr w:type="spellStart"/>
            <w:r w:rsidRPr="00092F9A">
              <w:t>Shivkumar</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752B46BB"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38A835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2618F495" w:rsidR="001D6771" w:rsidRPr="00996846" w:rsidRDefault="001D6771" w:rsidP="001D6771">
            <w:pPr>
              <w:jc w:val="center"/>
            </w:pPr>
            <w:r w:rsidRPr="00092F9A">
              <w:t>Potential Voter</w:t>
            </w:r>
          </w:p>
        </w:tc>
      </w:tr>
      <w:tr w:rsidR="001D6771"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BDF8845" w:rsidR="001D6771" w:rsidRPr="00996846" w:rsidRDefault="001D6771" w:rsidP="001D6771">
            <w:r w:rsidRPr="00092F9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E5C41E3" w:rsidR="001D6771" w:rsidRPr="00996846" w:rsidRDefault="001D6771" w:rsidP="001D6771">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FCD248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38345A9" w:rsidR="001D6771" w:rsidRPr="00996846" w:rsidRDefault="001D6771" w:rsidP="001D6771">
            <w:pPr>
              <w:jc w:val="center"/>
            </w:pPr>
            <w:r w:rsidRPr="00092F9A">
              <w:t>Voter</w:t>
            </w:r>
          </w:p>
        </w:tc>
      </w:tr>
      <w:tr w:rsidR="001D6771"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4312C120" w:rsidR="001D6771" w:rsidRPr="00996846" w:rsidRDefault="001D6771" w:rsidP="001D6771">
            <w:proofErr w:type="spellStart"/>
            <w:r w:rsidRPr="00092F9A">
              <w:t>Taori</w:t>
            </w:r>
            <w:proofErr w:type="spellEnd"/>
            <w:r w:rsidRPr="00092F9A">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0F420C28"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AE6BE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3FE8443" w:rsidR="001D6771" w:rsidRPr="00996846" w:rsidRDefault="001D6771" w:rsidP="001D6771">
            <w:pPr>
              <w:jc w:val="center"/>
            </w:pPr>
            <w:r w:rsidRPr="00092F9A">
              <w:t>Voter</w:t>
            </w:r>
          </w:p>
        </w:tc>
      </w:tr>
      <w:tr w:rsidR="001D6771"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8D4CFF3" w:rsidR="001D6771" w:rsidRPr="00996846" w:rsidRDefault="001D6771" w:rsidP="001D6771">
            <w:r w:rsidRPr="00092F9A">
              <w:t xml:space="preserve">Thakore, </w:t>
            </w:r>
            <w:proofErr w:type="spellStart"/>
            <w:r w:rsidRPr="00092F9A">
              <w:t>Darshak</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1B908DB3" w:rsidR="001D6771" w:rsidRPr="00996846" w:rsidRDefault="001D6771" w:rsidP="001D6771">
            <w:r w:rsidRPr="00092F9A">
              <w:t>Cable Television Laboratories Inc. (</w:t>
            </w:r>
            <w:proofErr w:type="spellStart"/>
            <w:r w:rsidRPr="00092F9A">
              <w:t>CableLabs</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66FA3DE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9ECF35F" w:rsidR="001D6771" w:rsidRPr="00996846" w:rsidRDefault="001D6771" w:rsidP="001D6771">
            <w:pPr>
              <w:jc w:val="center"/>
            </w:pPr>
            <w:r w:rsidRPr="00092F9A">
              <w:t>Potential Voter</w:t>
            </w:r>
          </w:p>
        </w:tc>
      </w:tr>
      <w:tr w:rsidR="001D6771"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D098103" w:rsidR="001D6771" w:rsidRPr="00996846" w:rsidRDefault="001D6771" w:rsidP="001D6771">
            <w:r w:rsidRPr="00092F9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5937D11"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20F9517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52641A8C" w:rsidR="001D6771" w:rsidRPr="00996846" w:rsidRDefault="001D6771" w:rsidP="001D6771">
            <w:pPr>
              <w:jc w:val="center"/>
            </w:pPr>
            <w:r w:rsidRPr="00092F9A">
              <w:t>Aspirant</w:t>
            </w:r>
          </w:p>
        </w:tc>
      </w:tr>
      <w:tr w:rsidR="001D6771"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D5D2889" w:rsidR="001D6771" w:rsidRPr="00996846" w:rsidRDefault="001D6771" w:rsidP="001D6771">
            <w:r w:rsidRPr="00092F9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7CE89745"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5BF45A0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7E8147C" w:rsidR="001D6771" w:rsidRPr="00996846" w:rsidRDefault="001D6771" w:rsidP="001D6771">
            <w:pPr>
              <w:jc w:val="center"/>
            </w:pPr>
            <w:r w:rsidRPr="00092F9A">
              <w:t>Voter</w:t>
            </w:r>
          </w:p>
        </w:tc>
      </w:tr>
      <w:tr w:rsidR="001D6771"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7B0E5BEC" w:rsidR="001D6771" w:rsidRPr="00996846" w:rsidRDefault="001D6771" w:rsidP="001D6771">
            <w:r w:rsidRPr="00092F9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4580CAE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483ABCB9"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54233111" w:rsidR="001D6771" w:rsidRPr="00996846" w:rsidRDefault="001D6771" w:rsidP="001D6771">
            <w:pPr>
              <w:jc w:val="center"/>
            </w:pPr>
            <w:r w:rsidRPr="00092F9A">
              <w:t>Voter</w:t>
            </w:r>
          </w:p>
        </w:tc>
      </w:tr>
      <w:tr w:rsidR="001D6771"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45E1DB1" w:rsidR="001D6771" w:rsidRPr="00996846" w:rsidRDefault="001D6771" w:rsidP="001D6771">
            <w:proofErr w:type="spellStart"/>
            <w:r w:rsidRPr="00092F9A">
              <w:t>Tolpin</w:t>
            </w:r>
            <w:proofErr w:type="spellEnd"/>
            <w:r w:rsidRPr="00092F9A">
              <w:t xml:space="preserve">,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2D04DAB8"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79D6AE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70D55295" w:rsidR="001D6771" w:rsidRPr="00996846" w:rsidRDefault="001D6771" w:rsidP="001D6771">
            <w:pPr>
              <w:jc w:val="center"/>
            </w:pPr>
            <w:r w:rsidRPr="00092F9A">
              <w:t>Voter</w:t>
            </w:r>
          </w:p>
        </w:tc>
      </w:tr>
      <w:tr w:rsidR="001D6771"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75FBD0D1" w:rsidR="001D6771" w:rsidRPr="00996846" w:rsidRDefault="001D6771" w:rsidP="001D6771">
            <w:proofErr w:type="spellStart"/>
            <w:r w:rsidRPr="00092F9A">
              <w:t>Torrijo</w:t>
            </w:r>
            <w:proofErr w:type="spellEnd"/>
            <w:r w:rsidRPr="00092F9A">
              <w:t xml:space="preserve">, Alejandro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473F58F3" w:rsidR="001D6771" w:rsidRPr="00996846" w:rsidRDefault="001D6771" w:rsidP="001D6771">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26C6537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770644C" w:rsidR="001D6771" w:rsidRPr="00996846" w:rsidRDefault="001D6771" w:rsidP="001D6771">
            <w:pPr>
              <w:jc w:val="center"/>
            </w:pPr>
            <w:r w:rsidRPr="00092F9A">
              <w:t>Voter</w:t>
            </w:r>
          </w:p>
        </w:tc>
      </w:tr>
      <w:tr w:rsidR="001D6771" w:rsidRPr="00522809" w14:paraId="0669480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385D6257" w:rsidR="001D6771" w:rsidRPr="00996846" w:rsidRDefault="001D6771" w:rsidP="001D6771">
            <w:proofErr w:type="spellStart"/>
            <w:r w:rsidRPr="00092F9A">
              <w:t>Trainin</w:t>
            </w:r>
            <w:proofErr w:type="spellEnd"/>
            <w:r w:rsidRPr="00092F9A">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C20A86" w14:textId="193FCE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1AA5FC" w14:textId="35F5FF0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5902B4BB" w:rsidR="001D6771" w:rsidRPr="00996846" w:rsidRDefault="001D6771" w:rsidP="001D6771">
            <w:pPr>
              <w:jc w:val="center"/>
            </w:pPr>
            <w:r w:rsidRPr="00092F9A">
              <w:t>Voter</w:t>
            </w:r>
          </w:p>
        </w:tc>
      </w:tr>
      <w:tr w:rsidR="001D6771" w:rsidRPr="00522809" w14:paraId="01E19C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3BAD2BBC" w:rsidR="001D6771" w:rsidRPr="00996846" w:rsidRDefault="001D6771" w:rsidP="001D6771">
            <w:r w:rsidRPr="00092F9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1F8AA" w14:textId="58D23E8A"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8D6A9F" w14:textId="2ADAB1B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8454A59" w:rsidR="001D6771" w:rsidRPr="00996846" w:rsidRDefault="001D6771" w:rsidP="001D6771">
            <w:pPr>
              <w:jc w:val="center"/>
            </w:pPr>
            <w:r w:rsidRPr="00092F9A">
              <w:t>Voter</w:t>
            </w:r>
          </w:p>
        </w:tc>
      </w:tr>
      <w:tr w:rsidR="001D6771" w:rsidRPr="00522809" w14:paraId="02290C4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743B6295" w:rsidR="001D6771" w:rsidRPr="00996846" w:rsidRDefault="001D6771" w:rsidP="001D6771">
            <w:r w:rsidRPr="00092F9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177377" w14:textId="6C47514C"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B55B2C" w14:textId="29C801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8AD403C" w:rsidR="001D6771" w:rsidRPr="00996846" w:rsidRDefault="001D6771" w:rsidP="001D6771">
            <w:pPr>
              <w:jc w:val="center"/>
            </w:pPr>
            <w:r w:rsidRPr="00092F9A">
              <w:t>Voter</w:t>
            </w:r>
          </w:p>
        </w:tc>
      </w:tr>
      <w:tr w:rsidR="001D6771" w:rsidRPr="00522809" w14:paraId="4CCF3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477C62F0" w:rsidR="001D6771" w:rsidRPr="00996846" w:rsidRDefault="001D6771" w:rsidP="001D6771">
            <w:proofErr w:type="spellStart"/>
            <w:r w:rsidRPr="00092F9A">
              <w:t>Tsujimaru</w:t>
            </w:r>
            <w:proofErr w:type="spellEnd"/>
            <w:r w:rsidRPr="00092F9A">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E59EAC" w14:textId="50BE1B97" w:rsidR="001D6771" w:rsidRPr="00996846" w:rsidRDefault="001D6771" w:rsidP="001D6771">
            <w:r w:rsidRPr="00092F9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4F731" w14:textId="1FAF3F7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9722229" w:rsidR="001D6771" w:rsidRPr="00996846" w:rsidRDefault="001D6771" w:rsidP="001D6771">
            <w:pPr>
              <w:jc w:val="center"/>
            </w:pPr>
            <w:r w:rsidRPr="00092F9A">
              <w:t>Voter</w:t>
            </w:r>
          </w:p>
        </w:tc>
      </w:tr>
      <w:tr w:rsidR="001D6771" w:rsidRPr="00522809" w14:paraId="1029799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7DC7BDFC" w:rsidR="001D6771" w:rsidRPr="00996846" w:rsidRDefault="001D6771" w:rsidP="001D6771">
            <w:r w:rsidRPr="00092F9A">
              <w:t xml:space="preserve">TU, </w:t>
            </w:r>
            <w:proofErr w:type="spellStart"/>
            <w:r w:rsidRPr="00092F9A">
              <w:t>Chunjiang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47A833" w14:textId="3EE36AC7" w:rsidR="001D6771" w:rsidRPr="00996846" w:rsidRDefault="001D6771" w:rsidP="001D6771">
            <w:proofErr w:type="spellStart"/>
            <w:r w:rsidRPr="00092F9A">
              <w:t>Bestechnic</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C9A4D" w14:textId="2816409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4B3BF2C" w:rsidR="001D6771" w:rsidRPr="00996846" w:rsidRDefault="001D6771" w:rsidP="001D6771">
            <w:pPr>
              <w:jc w:val="center"/>
            </w:pPr>
            <w:r w:rsidRPr="00092F9A">
              <w:t>Voter</w:t>
            </w:r>
          </w:p>
        </w:tc>
      </w:tr>
      <w:tr w:rsidR="001D6771" w:rsidRPr="00522809" w14:paraId="7C733D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30DC60F" w:rsidR="001D6771" w:rsidRPr="00996846" w:rsidRDefault="001D6771" w:rsidP="001D6771">
            <w:r w:rsidRPr="00092F9A">
              <w:t xml:space="preserve">Turner, Michelle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6D543" w14:textId="279BFB51" w:rsidR="001D6771" w:rsidRPr="00996846" w:rsidRDefault="001D6771" w:rsidP="001D6771">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034C5" w14:textId="2C3E63E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0E755E21" w:rsidR="001D6771" w:rsidRPr="00996846" w:rsidRDefault="001D6771" w:rsidP="001D6771">
            <w:pPr>
              <w:jc w:val="center"/>
            </w:pPr>
            <w:r w:rsidRPr="00092F9A">
              <w:t>Non-Voter</w:t>
            </w:r>
          </w:p>
        </w:tc>
      </w:tr>
      <w:tr w:rsidR="001D6771" w:rsidRPr="00522809" w14:paraId="1048D4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330DD4D5" w:rsidR="001D6771" w:rsidRPr="00996846" w:rsidRDefault="001D6771" w:rsidP="001D6771">
            <w:proofErr w:type="spellStart"/>
            <w:r w:rsidRPr="00092F9A">
              <w:t>Uln</w:t>
            </w:r>
            <w:proofErr w:type="spellEnd"/>
            <w:r w:rsidRPr="00092F9A">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C47D3D" w14:textId="15DC87B1"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058618" w14:textId="00A835D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5027C105" w:rsidR="001D6771" w:rsidRPr="00996846" w:rsidRDefault="001D6771" w:rsidP="001D6771">
            <w:pPr>
              <w:jc w:val="center"/>
            </w:pPr>
            <w:r w:rsidRPr="00092F9A">
              <w:t>Voter</w:t>
            </w:r>
          </w:p>
        </w:tc>
      </w:tr>
      <w:tr w:rsidR="001D6771" w:rsidRPr="00522809" w14:paraId="0FB94E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39C290C0" w:rsidR="001D6771" w:rsidRPr="00996846" w:rsidRDefault="001D6771" w:rsidP="001D6771">
            <w:r w:rsidRPr="00092F9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5ABFE7" w14:textId="12DB7D75" w:rsidR="001D6771" w:rsidRPr="00996846" w:rsidRDefault="001D6771" w:rsidP="001D6771">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80B84B" w14:textId="0DC4CB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1E1F9E50" w:rsidR="001D6771" w:rsidRPr="00996846" w:rsidRDefault="001D6771" w:rsidP="001D6771">
            <w:pPr>
              <w:jc w:val="center"/>
            </w:pPr>
            <w:r w:rsidRPr="00092F9A">
              <w:t>Voter</w:t>
            </w:r>
          </w:p>
        </w:tc>
      </w:tr>
      <w:tr w:rsidR="001D6771" w:rsidRPr="00522809" w14:paraId="3F9265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E08B9EC" w:rsidR="001D6771" w:rsidRPr="00996846" w:rsidRDefault="001D6771" w:rsidP="001D6771">
            <w:r w:rsidRPr="00092F9A">
              <w:lastRenderedPageBreak/>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F3C222" w14:textId="14A5E27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6B5C62" w14:textId="3E616BD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701AB7C9" w:rsidR="001D6771" w:rsidRPr="00996846" w:rsidRDefault="001D6771" w:rsidP="001D6771">
            <w:pPr>
              <w:jc w:val="center"/>
            </w:pPr>
            <w:r w:rsidRPr="00092F9A">
              <w:t>Voter</w:t>
            </w:r>
          </w:p>
        </w:tc>
      </w:tr>
      <w:tr w:rsidR="001D6771" w:rsidRPr="00522809" w14:paraId="60F2408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2634FCA1" w:rsidR="001D6771" w:rsidRPr="00996846" w:rsidRDefault="001D6771" w:rsidP="001D6771">
            <w:r w:rsidRPr="00092F9A">
              <w:t xml:space="preserve">Van </w:t>
            </w:r>
            <w:proofErr w:type="spellStart"/>
            <w:r w:rsidRPr="00092F9A">
              <w:t>Zelst</w:t>
            </w:r>
            <w:proofErr w:type="spellEnd"/>
            <w:r w:rsidRPr="00092F9A">
              <w:t xml:space="preserve">, </w:t>
            </w:r>
            <w:proofErr w:type="spellStart"/>
            <w:r w:rsidRPr="00092F9A">
              <w:t>Allert</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C066A" w14:textId="10E3746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8EFD01" w14:textId="54F6C9B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4B4E563C" w:rsidR="001D6771" w:rsidRPr="00996846" w:rsidRDefault="001D6771" w:rsidP="001D6771">
            <w:pPr>
              <w:jc w:val="center"/>
            </w:pPr>
            <w:r w:rsidRPr="00092F9A">
              <w:t>Voter</w:t>
            </w:r>
          </w:p>
        </w:tc>
      </w:tr>
      <w:tr w:rsidR="001D6771" w:rsidRPr="00522809" w14:paraId="54FB10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52CC7F8E" w:rsidR="001D6771" w:rsidRPr="00996846" w:rsidRDefault="001D6771" w:rsidP="001D6771">
            <w:r w:rsidRPr="00092F9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A4372" w14:textId="457F527A" w:rsidR="001D6771" w:rsidRPr="00996846" w:rsidRDefault="001D6771" w:rsidP="001D6771">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8A52D7" w14:textId="511E078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64E91F8D" w:rsidR="001D6771" w:rsidRPr="00996846" w:rsidRDefault="001D6771" w:rsidP="001D6771">
            <w:pPr>
              <w:jc w:val="center"/>
            </w:pPr>
            <w:r w:rsidRPr="00092F9A">
              <w:t>Voter</w:t>
            </w:r>
          </w:p>
        </w:tc>
      </w:tr>
      <w:tr w:rsidR="001D6771" w:rsidRPr="00522809" w14:paraId="03E4B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7C7B5C1D" w:rsidR="001D6771" w:rsidRPr="00996846" w:rsidRDefault="001D6771" w:rsidP="001D6771">
            <w:r w:rsidRPr="00092F9A">
              <w:t xml:space="preserve">Venkatesan, Ganesh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D71D0D" w14:textId="78DFC64C"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253B0" w14:textId="695B01B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20F22608" w:rsidR="001D6771" w:rsidRPr="00996846" w:rsidRDefault="001D6771" w:rsidP="001D6771">
            <w:pPr>
              <w:jc w:val="center"/>
            </w:pPr>
            <w:r w:rsidRPr="00092F9A">
              <w:t>Voter</w:t>
            </w:r>
          </w:p>
        </w:tc>
      </w:tr>
      <w:tr w:rsidR="001D6771" w:rsidRPr="00522809" w14:paraId="5A92059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005CA40A" w:rsidR="001D6771" w:rsidRPr="00996846" w:rsidRDefault="001D6771" w:rsidP="001D6771">
            <w:proofErr w:type="spellStart"/>
            <w:r w:rsidRPr="00092F9A">
              <w:t>Verenzuela</w:t>
            </w:r>
            <w:proofErr w:type="spellEnd"/>
            <w:r w:rsidRPr="00092F9A">
              <w:t xml:space="preserve">,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9486FF" w14:textId="16CCD5A1"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0BCB83" w14:textId="7C5FDDB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54CB47E4" w:rsidR="001D6771" w:rsidRPr="00996846" w:rsidRDefault="001D6771" w:rsidP="001D6771">
            <w:pPr>
              <w:jc w:val="center"/>
            </w:pPr>
            <w:r w:rsidRPr="00092F9A">
              <w:t>Voter</w:t>
            </w:r>
          </w:p>
        </w:tc>
      </w:tr>
      <w:tr w:rsidR="001D6771" w:rsidRPr="00522809" w14:paraId="09B3E9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16D2B98B" w:rsidR="001D6771" w:rsidRPr="00996846" w:rsidRDefault="001D6771" w:rsidP="001D6771">
            <w:r w:rsidRPr="00092F9A">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F4D275" w14:textId="79242394"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A97E4" w14:textId="15D58754"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355F7365" w:rsidR="001D6771" w:rsidRPr="00996846" w:rsidRDefault="001D6771" w:rsidP="001D6771">
            <w:pPr>
              <w:jc w:val="center"/>
            </w:pPr>
            <w:r w:rsidRPr="00092F9A">
              <w:t>Voter</w:t>
            </w:r>
          </w:p>
        </w:tc>
      </w:tr>
      <w:tr w:rsidR="001D6771" w:rsidRPr="00522809" w14:paraId="1DF43F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4977BF79" w:rsidR="001D6771" w:rsidRPr="00996846" w:rsidRDefault="001D6771" w:rsidP="001D6771">
            <w:r w:rsidRPr="00092F9A">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C19705" w14:textId="27BEFDE3"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B8358" w14:textId="63AC48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623E9341" w:rsidR="001D6771" w:rsidRPr="00996846" w:rsidRDefault="001D6771" w:rsidP="001D6771">
            <w:pPr>
              <w:jc w:val="center"/>
            </w:pPr>
            <w:r w:rsidRPr="00092F9A">
              <w:t>Voter</w:t>
            </w:r>
          </w:p>
        </w:tc>
      </w:tr>
      <w:tr w:rsidR="001D6771" w:rsidRPr="00522809" w14:paraId="473C87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53480D11" w:rsidR="001D6771" w:rsidRPr="00996846" w:rsidRDefault="001D6771" w:rsidP="001D6771">
            <w:proofErr w:type="spellStart"/>
            <w:r w:rsidRPr="00092F9A">
              <w:t>Vermani</w:t>
            </w:r>
            <w:proofErr w:type="spellEnd"/>
            <w:r w:rsidRPr="00092F9A">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98B01A8" w14:textId="7FEC3A0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CB65AB" w14:textId="161A2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6B5FFA34" w:rsidR="001D6771" w:rsidRPr="00996846" w:rsidRDefault="001D6771" w:rsidP="001D6771">
            <w:pPr>
              <w:jc w:val="center"/>
            </w:pPr>
            <w:r w:rsidRPr="00092F9A">
              <w:t>Voter</w:t>
            </w:r>
          </w:p>
        </w:tc>
      </w:tr>
      <w:tr w:rsidR="001D6771" w:rsidRPr="00522809" w14:paraId="00296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35F5A754" w:rsidR="001D6771" w:rsidRPr="00996846" w:rsidRDefault="001D6771" w:rsidP="001D6771">
            <w:proofErr w:type="spellStart"/>
            <w:r w:rsidRPr="00092F9A">
              <w:t>Vicent</w:t>
            </w:r>
            <w:proofErr w:type="spellEnd"/>
            <w:r w:rsidRPr="00092F9A">
              <w:t xml:space="preserve"> </w:t>
            </w:r>
            <w:proofErr w:type="spellStart"/>
            <w:r w:rsidRPr="00092F9A">
              <w:t>Colonques</w:t>
            </w:r>
            <w:proofErr w:type="spellEnd"/>
            <w:r w:rsidRPr="00092F9A">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5A876B" w14:textId="0BE9F1D5" w:rsidR="001D6771" w:rsidRPr="00996846" w:rsidRDefault="001D6771" w:rsidP="001D6771">
            <w:proofErr w:type="spellStart"/>
            <w:r w:rsidRPr="00092F9A">
              <w:t>Maxlinear</w:t>
            </w:r>
            <w:proofErr w:type="spellEnd"/>
            <w:r w:rsidRPr="00092F9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09C9D1" w14:textId="78B4B64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7689F99" w:rsidR="001D6771" w:rsidRPr="00996846" w:rsidRDefault="001D6771" w:rsidP="001D6771">
            <w:pPr>
              <w:jc w:val="center"/>
            </w:pPr>
            <w:r w:rsidRPr="00092F9A">
              <w:t>Voter</w:t>
            </w:r>
          </w:p>
        </w:tc>
      </w:tr>
      <w:tr w:rsidR="001D6771" w:rsidRPr="00522809" w14:paraId="296B4E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778B408" w:rsidR="001D6771" w:rsidRPr="00996846" w:rsidRDefault="001D6771" w:rsidP="001D6771">
            <w:r w:rsidRPr="00092F9A">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D382FE" w14:textId="1F5B5708" w:rsidR="001D6771" w:rsidRPr="00996846" w:rsidRDefault="001D6771" w:rsidP="001D6771">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5517FA" w14:textId="76AE79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6E688A6B" w:rsidR="001D6771" w:rsidRPr="00996846" w:rsidRDefault="001D6771" w:rsidP="001D6771">
            <w:pPr>
              <w:jc w:val="center"/>
            </w:pPr>
            <w:r w:rsidRPr="00092F9A">
              <w:t>Voter</w:t>
            </w:r>
          </w:p>
        </w:tc>
      </w:tr>
      <w:tr w:rsidR="001D6771" w:rsidRPr="00522809" w14:paraId="3FAC0B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1835E63C" w:rsidR="001D6771" w:rsidRPr="00996846" w:rsidRDefault="001D6771" w:rsidP="001D6771">
            <w:proofErr w:type="spellStart"/>
            <w:r w:rsidRPr="00092F9A">
              <w:t>Vituri</w:t>
            </w:r>
            <w:proofErr w:type="spellEnd"/>
            <w:r w:rsidRPr="00092F9A">
              <w:t xml:space="preserve">, Shlomi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C904A5" w14:textId="13F6343B"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C3D4D4" w14:textId="623186C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1C9E5033" w:rsidR="001D6771" w:rsidRPr="00996846" w:rsidRDefault="001D6771" w:rsidP="001D6771">
            <w:pPr>
              <w:jc w:val="center"/>
            </w:pPr>
            <w:r w:rsidRPr="00092F9A">
              <w:t>Potential Voter</w:t>
            </w:r>
          </w:p>
        </w:tc>
      </w:tr>
      <w:tr w:rsidR="001D6771" w:rsidRPr="00522809" w14:paraId="64AA8E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2870164" w:rsidR="001D6771" w:rsidRPr="00996846" w:rsidRDefault="001D6771" w:rsidP="001D6771">
            <w:r w:rsidRPr="00092F9A">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7F7C9C" w14:textId="743C572C"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DC37D3" w14:textId="1067F0C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0E2DAEFF" w:rsidR="001D6771" w:rsidRPr="00996846" w:rsidRDefault="001D6771" w:rsidP="001D6771">
            <w:pPr>
              <w:jc w:val="center"/>
            </w:pPr>
            <w:r w:rsidRPr="00092F9A">
              <w:t>Voter</w:t>
            </w:r>
          </w:p>
        </w:tc>
      </w:tr>
      <w:tr w:rsidR="001D6771" w:rsidRPr="00522809" w14:paraId="1C8B72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6B72031" w:rsidR="001D6771" w:rsidRPr="00996846" w:rsidRDefault="001D6771" w:rsidP="001D6771">
            <w:r w:rsidRPr="00092F9A">
              <w:t xml:space="preserve">Wang, </w:t>
            </w:r>
            <w:proofErr w:type="spellStart"/>
            <w:r w:rsidRPr="00092F9A">
              <w:t>Hejun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4527A9" w14:textId="7A9941B1" w:rsidR="001D6771" w:rsidRPr="00996846"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F41D5" w14:textId="3E0F8DD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084457C0" w:rsidR="001D6771" w:rsidRPr="00996846" w:rsidRDefault="001D6771" w:rsidP="001D6771">
            <w:pPr>
              <w:jc w:val="center"/>
            </w:pPr>
            <w:r w:rsidRPr="00092F9A">
              <w:t>Aspirant</w:t>
            </w:r>
          </w:p>
        </w:tc>
      </w:tr>
      <w:tr w:rsidR="001D6771" w:rsidRPr="00522809" w14:paraId="7038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E8F2941" w:rsidR="001D6771" w:rsidRPr="00996846" w:rsidRDefault="001D6771" w:rsidP="001D6771">
            <w:r w:rsidRPr="00092F9A">
              <w:t xml:space="preserve">Wang, </w:t>
            </w:r>
            <w:proofErr w:type="spellStart"/>
            <w:r w:rsidRPr="00092F9A">
              <w:t>Huizhao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86575" w14:textId="76435F09" w:rsidR="001D6771" w:rsidRPr="00996846" w:rsidRDefault="001D6771" w:rsidP="001D6771">
            <w:proofErr w:type="spellStart"/>
            <w:r w:rsidRPr="00092F9A">
              <w:t>Quantenna</w:t>
            </w:r>
            <w:proofErr w:type="spellEnd"/>
            <w:r w:rsidRPr="00092F9A">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93895" w14:textId="08EA474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43B99600" w:rsidR="001D6771" w:rsidRPr="00996846" w:rsidRDefault="001D6771" w:rsidP="001D6771">
            <w:pPr>
              <w:jc w:val="center"/>
            </w:pPr>
            <w:r w:rsidRPr="00092F9A">
              <w:t>Voter</w:t>
            </w:r>
          </w:p>
        </w:tc>
      </w:tr>
      <w:tr w:rsidR="001D6771" w:rsidRPr="00522809" w14:paraId="03E654F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71CA818B" w:rsidR="001D6771" w:rsidRPr="00996846" w:rsidRDefault="001D6771" w:rsidP="001D6771">
            <w:r w:rsidRPr="00092F9A">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BBFF9C" w14:textId="1023C006" w:rsidR="001D6771" w:rsidRPr="00996846" w:rsidRDefault="001D6771" w:rsidP="001D6771">
            <w:proofErr w:type="spellStart"/>
            <w:r w:rsidRPr="00092F9A">
              <w:t>Futurewei</w:t>
            </w:r>
            <w:proofErr w:type="spellEnd"/>
            <w:r w:rsidRPr="00092F9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49D9EB" w14:textId="42E692F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39023B03" w:rsidR="001D6771" w:rsidRPr="00996846" w:rsidRDefault="001D6771" w:rsidP="001D6771">
            <w:pPr>
              <w:jc w:val="center"/>
            </w:pPr>
            <w:r w:rsidRPr="00092F9A">
              <w:t>Voter</w:t>
            </w:r>
          </w:p>
        </w:tc>
      </w:tr>
      <w:tr w:rsidR="001D6771" w:rsidRPr="00522809" w14:paraId="2C83CB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5371A418" w:rsidR="001D6771" w:rsidRPr="00996846" w:rsidRDefault="001D6771" w:rsidP="001D6771">
            <w:r w:rsidRPr="00092F9A">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610ED7" w14:textId="25BA601E"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2F119" w14:textId="57FE476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6A258BA4" w:rsidR="001D6771" w:rsidRPr="00996846" w:rsidRDefault="001D6771" w:rsidP="001D6771">
            <w:pPr>
              <w:jc w:val="center"/>
            </w:pPr>
            <w:r w:rsidRPr="00092F9A">
              <w:t>Voter</w:t>
            </w:r>
          </w:p>
        </w:tc>
      </w:tr>
      <w:tr w:rsidR="001D6771" w:rsidRPr="00522809" w14:paraId="5CD2DF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4A869056" w:rsidR="001D6771" w:rsidRPr="00996846" w:rsidRDefault="001D6771" w:rsidP="001D6771">
            <w:r w:rsidRPr="00092F9A">
              <w:t xml:space="preserve">Wang, </w:t>
            </w:r>
            <w:proofErr w:type="spellStart"/>
            <w:r w:rsidRPr="00092F9A">
              <w:t>Shukun</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4D5882" w14:textId="10777B6D" w:rsidR="001D6771" w:rsidRPr="00996846" w:rsidRDefault="001D6771" w:rsidP="001D6771">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95F46" w14:textId="2DDDF39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E1B037E" w:rsidR="001D6771" w:rsidRPr="00996846" w:rsidRDefault="001D6771" w:rsidP="001D6771">
            <w:pPr>
              <w:jc w:val="center"/>
            </w:pPr>
            <w:r w:rsidRPr="00092F9A">
              <w:t>Aspirant</w:t>
            </w:r>
          </w:p>
        </w:tc>
      </w:tr>
      <w:tr w:rsidR="001D6771" w:rsidRPr="00522809" w14:paraId="3B5681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2CC2A3BE" w:rsidR="001D6771" w:rsidRPr="00996846" w:rsidRDefault="001D6771" w:rsidP="001D6771">
            <w:r w:rsidRPr="00092F9A">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9ACE0B" w14:textId="0EAB3EC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DF4DF8" w14:textId="0EB3C58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7EC405B6" w:rsidR="001D6771" w:rsidRPr="00996846" w:rsidRDefault="001D6771" w:rsidP="001D6771">
            <w:pPr>
              <w:jc w:val="center"/>
            </w:pPr>
            <w:r w:rsidRPr="00092F9A">
              <w:t>Voter</w:t>
            </w:r>
          </w:p>
        </w:tc>
      </w:tr>
      <w:tr w:rsidR="001D6771" w:rsidRPr="00522809" w14:paraId="067A65D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6AAF5974" w:rsidR="001D6771" w:rsidRPr="00996846" w:rsidRDefault="001D6771" w:rsidP="001D6771">
            <w:r w:rsidRPr="00092F9A">
              <w:t xml:space="preserve">Wang, </w:t>
            </w:r>
            <w:proofErr w:type="spellStart"/>
            <w:r w:rsidRPr="00092F9A">
              <w:t>Xiaofei</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8E2BA4" w14:textId="12519359" w:rsidR="001D6771" w:rsidRPr="00996846" w:rsidRDefault="001D6771" w:rsidP="001D6771">
            <w:proofErr w:type="spellStart"/>
            <w:r w:rsidRPr="00092F9A">
              <w:t>InterDigital</w:t>
            </w:r>
            <w:proofErr w:type="spellEnd"/>
            <w:r w:rsidRPr="00092F9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2D23A5" w14:textId="1C000A8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77FCC40C" w:rsidR="001D6771" w:rsidRPr="00996846" w:rsidRDefault="001D6771" w:rsidP="001D6771">
            <w:pPr>
              <w:jc w:val="center"/>
            </w:pPr>
            <w:r w:rsidRPr="00092F9A">
              <w:t>Voter</w:t>
            </w:r>
          </w:p>
        </w:tc>
      </w:tr>
      <w:tr w:rsidR="001D6771" w:rsidRPr="00522809" w14:paraId="17843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2D3FA54E" w:rsidR="001D6771" w:rsidRPr="00996846" w:rsidRDefault="001D6771" w:rsidP="001D6771">
            <w:r w:rsidRPr="00092F9A">
              <w:t xml:space="preserve">Wang, 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9905EB" w14:textId="31E51154"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84C6B5" w14:textId="3217CC7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2A52AF44" w:rsidR="001D6771" w:rsidRPr="00996846" w:rsidRDefault="001D6771" w:rsidP="001D6771">
            <w:pPr>
              <w:jc w:val="center"/>
            </w:pPr>
            <w:r w:rsidRPr="00092F9A">
              <w:t>Non-Voter</w:t>
            </w:r>
          </w:p>
        </w:tc>
      </w:tr>
      <w:tr w:rsidR="001D6771" w:rsidRPr="00522809" w14:paraId="3A8B6EA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2FEAAAEB" w:rsidR="001D6771" w:rsidRPr="00996846" w:rsidRDefault="001D6771" w:rsidP="001D6771">
            <w:r w:rsidRPr="00092F9A">
              <w:t xml:space="preserve">Wang, Yi-Hsiu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E6376" w14:textId="509F29A3" w:rsidR="001D6771" w:rsidRPr="00996846" w:rsidRDefault="001D6771" w:rsidP="001D6771">
            <w:proofErr w:type="spellStart"/>
            <w:r w:rsidRPr="00092F9A">
              <w:t>Zeku</w:t>
            </w:r>
            <w:proofErr w:type="spellEnd"/>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8AAE76" w14:textId="659F23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F2EC55" w:rsidR="001D6771" w:rsidRPr="00996846" w:rsidRDefault="001D6771" w:rsidP="001D6771">
            <w:pPr>
              <w:jc w:val="center"/>
            </w:pPr>
            <w:r w:rsidRPr="00092F9A">
              <w:t>Voter</w:t>
            </w:r>
          </w:p>
        </w:tc>
      </w:tr>
      <w:tr w:rsidR="001D6771" w:rsidRPr="00522809" w14:paraId="1D55912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6F35C5FB" w:rsidR="001D6771" w:rsidRPr="00996846" w:rsidRDefault="001D6771" w:rsidP="001D6771">
            <w:r w:rsidRPr="00092F9A">
              <w:t xml:space="preserve">Wang, </w:t>
            </w:r>
            <w:proofErr w:type="spellStart"/>
            <w:r w:rsidRPr="00092F9A">
              <w:t>Zisheng</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D23F9F" w14:textId="7B3F42B2"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DF8357" w14:textId="11E92B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E5B6CE0" w:rsidR="001D6771" w:rsidRPr="00996846" w:rsidRDefault="001D6771" w:rsidP="001D6771">
            <w:pPr>
              <w:jc w:val="center"/>
            </w:pPr>
            <w:r w:rsidRPr="00092F9A">
              <w:t>Voter</w:t>
            </w:r>
          </w:p>
        </w:tc>
      </w:tr>
      <w:tr w:rsidR="001D6771" w:rsidRPr="00522809" w14:paraId="4C3AA4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ACA32F2" w:rsidR="001D6771" w:rsidRPr="00996846" w:rsidRDefault="001D6771" w:rsidP="001D6771">
            <w:r w:rsidRPr="00092F9A">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3BF7CF" w14:textId="49C8A5EC" w:rsidR="001D6771" w:rsidRPr="00996846" w:rsidRDefault="001D6771" w:rsidP="001D6771">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9E8728" w14:textId="51C3633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4CC03D4F" w:rsidR="001D6771" w:rsidRPr="00996846" w:rsidRDefault="001D6771" w:rsidP="001D6771">
            <w:pPr>
              <w:jc w:val="center"/>
            </w:pPr>
            <w:r w:rsidRPr="00092F9A">
              <w:t>Voter</w:t>
            </w:r>
          </w:p>
        </w:tc>
      </w:tr>
      <w:tr w:rsidR="001D6771" w:rsidRPr="00522809" w14:paraId="3A927A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52A7D87B" w:rsidR="001D6771" w:rsidRPr="00996846" w:rsidRDefault="001D6771" w:rsidP="001D6771">
            <w:r w:rsidRPr="00092F9A">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66600" w14:textId="1517E7B4" w:rsidR="001D6771" w:rsidRPr="00996846" w:rsidRDefault="001D6771" w:rsidP="001D6771">
            <w:r w:rsidRPr="00092F9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3D961" w14:textId="6D79EE4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743889E2" w:rsidR="001D6771" w:rsidRPr="00996846" w:rsidRDefault="001D6771" w:rsidP="001D6771">
            <w:pPr>
              <w:jc w:val="center"/>
            </w:pPr>
            <w:r w:rsidRPr="00092F9A">
              <w:t>Voter</w:t>
            </w:r>
          </w:p>
        </w:tc>
      </w:tr>
      <w:tr w:rsidR="001D6771" w:rsidRPr="00522809" w14:paraId="2D189A8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337491F" w:rsidR="001D6771" w:rsidRPr="00996846" w:rsidRDefault="001D6771" w:rsidP="001D6771">
            <w:r w:rsidRPr="00092F9A">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8DB2CF" w14:textId="74A4ECD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155CA" w14:textId="44F2D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3C08825D" w:rsidR="001D6771" w:rsidRPr="00996846" w:rsidRDefault="001D6771" w:rsidP="001D6771">
            <w:pPr>
              <w:jc w:val="center"/>
            </w:pPr>
            <w:r w:rsidRPr="00092F9A">
              <w:t>Voter</w:t>
            </w:r>
          </w:p>
        </w:tc>
      </w:tr>
      <w:tr w:rsidR="001D6771" w:rsidRPr="00522809" w14:paraId="30762F4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58468CCF" w:rsidR="001D6771" w:rsidRPr="00996846" w:rsidRDefault="001D6771" w:rsidP="001D6771">
            <w:r w:rsidRPr="00092F9A">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9BB203" w14:textId="5A059032" w:rsidR="001D6771" w:rsidRPr="00996846"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08CAB9" w14:textId="30573E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40CDAE75" w:rsidR="001D6771" w:rsidRPr="00996846" w:rsidRDefault="001D6771" w:rsidP="001D6771">
            <w:pPr>
              <w:jc w:val="center"/>
            </w:pPr>
            <w:r w:rsidRPr="00092F9A">
              <w:t>Voter</w:t>
            </w:r>
          </w:p>
        </w:tc>
      </w:tr>
      <w:tr w:rsidR="001D6771" w:rsidRPr="00522809" w14:paraId="40A842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06A2E2A0" w:rsidR="001D6771" w:rsidRPr="00996846" w:rsidRDefault="001D6771" w:rsidP="001D6771">
            <w:proofErr w:type="spellStart"/>
            <w:r w:rsidRPr="00092F9A">
              <w:t>Wentink</w:t>
            </w:r>
            <w:proofErr w:type="spellEnd"/>
            <w:r w:rsidRPr="00092F9A">
              <w:t xml:space="preserve">, </w:t>
            </w:r>
            <w:proofErr w:type="spellStart"/>
            <w:r w:rsidRPr="00092F9A">
              <w:t>Menzo</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5B047" w14:textId="7D1EB968"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C87115" w14:textId="271623E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211E7AD4" w:rsidR="001D6771" w:rsidRPr="00996846" w:rsidRDefault="001D6771" w:rsidP="001D6771">
            <w:pPr>
              <w:jc w:val="center"/>
            </w:pPr>
            <w:r w:rsidRPr="00092F9A">
              <w:t>Voter</w:t>
            </w:r>
          </w:p>
        </w:tc>
      </w:tr>
      <w:tr w:rsidR="001D6771" w:rsidRPr="00522809" w14:paraId="5E5B93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201BFBA4" w:rsidR="001D6771" w:rsidRPr="00996846" w:rsidRDefault="001D6771" w:rsidP="001D6771">
            <w:proofErr w:type="spellStart"/>
            <w:r w:rsidRPr="00092F9A">
              <w:t>Wilhelmsson</w:t>
            </w:r>
            <w:proofErr w:type="spellEnd"/>
            <w:r w:rsidRPr="00092F9A">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F2EE9" w14:textId="233FAAB3"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078B91" w14:textId="5D53A6B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38AEC92" w:rsidR="001D6771" w:rsidRPr="00996846" w:rsidRDefault="001D6771" w:rsidP="001D6771">
            <w:pPr>
              <w:jc w:val="center"/>
            </w:pPr>
            <w:r w:rsidRPr="00092F9A">
              <w:t>Voter</w:t>
            </w:r>
          </w:p>
        </w:tc>
      </w:tr>
      <w:tr w:rsidR="001D6771" w:rsidRPr="00522809" w14:paraId="0A40D3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4CC84F9D" w:rsidR="001D6771" w:rsidRPr="00996846" w:rsidRDefault="001D6771" w:rsidP="001D6771">
            <w:r w:rsidRPr="00092F9A">
              <w:t xml:space="preserve">Wu, </w:t>
            </w:r>
            <w:proofErr w:type="spellStart"/>
            <w:r w:rsidRPr="00092F9A">
              <w:t>Kanke</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0CAC69" w14:textId="7B85FB4D"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3F1FC6" w14:textId="417F562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63FE109A" w:rsidR="001D6771" w:rsidRPr="00996846" w:rsidRDefault="001D6771" w:rsidP="001D6771">
            <w:pPr>
              <w:jc w:val="center"/>
            </w:pPr>
            <w:r w:rsidRPr="00092F9A">
              <w:t>Voter</w:t>
            </w:r>
          </w:p>
        </w:tc>
      </w:tr>
      <w:tr w:rsidR="001D6771" w:rsidRPr="00522809" w14:paraId="63D2CB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50EC762" w:rsidR="001D6771" w:rsidRPr="00996846" w:rsidRDefault="001D6771" w:rsidP="001D6771">
            <w:r w:rsidRPr="00092F9A">
              <w:t xml:space="preserve">Wu, </w:t>
            </w:r>
            <w:proofErr w:type="spellStart"/>
            <w:r w:rsidRPr="00092F9A">
              <w:t>Tianyu</w:t>
            </w:r>
            <w:proofErr w:type="spellEnd"/>
            <w:r w:rsidRPr="00092F9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266D5E" w14:textId="3621D767"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3EA623" w14:textId="0C0FEEB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1EDD88FC" w:rsidR="001D6771" w:rsidRPr="00996846" w:rsidRDefault="001D6771" w:rsidP="001D6771">
            <w:pPr>
              <w:jc w:val="center"/>
            </w:pPr>
            <w:r w:rsidRPr="00092F9A">
              <w:t>Voter</w:t>
            </w:r>
          </w:p>
        </w:tc>
      </w:tr>
      <w:tr w:rsidR="001D6771" w:rsidRPr="00522809" w14:paraId="06787B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3C9E0CC1" w:rsidR="001D6771" w:rsidRPr="00996846" w:rsidRDefault="001D6771" w:rsidP="001D6771">
            <w:r w:rsidRPr="00092F9A">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9E7ED6" w14:textId="692A6CD1"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74A956" w14:textId="043D52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28DF384" w:rsidR="001D6771" w:rsidRPr="00996846" w:rsidRDefault="001D6771" w:rsidP="001D6771">
            <w:pPr>
              <w:jc w:val="center"/>
            </w:pPr>
            <w:r w:rsidRPr="00092F9A">
              <w:t>Voter</w:t>
            </w:r>
          </w:p>
        </w:tc>
      </w:tr>
      <w:tr w:rsidR="001D6771" w:rsidRPr="00522809" w14:paraId="67E869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19BADA6E" w:rsidR="001D6771" w:rsidRPr="00996846" w:rsidRDefault="001D6771" w:rsidP="001D6771">
            <w:proofErr w:type="spellStart"/>
            <w:r w:rsidRPr="00092F9A">
              <w:t>Wullert</w:t>
            </w:r>
            <w:proofErr w:type="spellEnd"/>
            <w:r w:rsidRPr="00092F9A">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D370EE" w14:textId="158700CE" w:rsidR="001D6771" w:rsidRPr="00996846" w:rsidRDefault="001D6771" w:rsidP="001D6771">
            <w:proofErr w:type="spellStart"/>
            <w:r w:rsidRPr="00092F9A">
              <w:t>Peraton</w:t>
            </w:r>
            <w:proofErr w:type="spellEnd"/>
            <w:r w:rsidRPr="00092F9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03BB9" w14:textId="029DC3F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05903566" w:rsidR="001D6771" w:rsidRPr="00996846" w:rsidRDefault="001D6771" w:rsidP="001D6771">
            <w:pPr>
              <w:jc w:val="center"/>
            </w:pPr>
            <w:r w:rsidRPr="00092F9A">
              <w:t>Voter</w:t>
            </w:r>
          </w:p>
        </w:tc>
      </w:tr>
      <w:tr w:rsidR="001D6771" w:rsidRPr="00522809" w14:paraId="06538A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8EE01" w14:textId="41385B69" w:rsidR="001D6771" w:rsidRPr="00092F9A" w:rsidRDefault="001D6771" w:rsidP="001D6771">
            <w:r w:rsidRPr="00D8488E">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BF5E60" w14:textId="2A17951A"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9463AF" w14:textId="65BFC4A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C13678" w14:textId="08E771EB" w:rsidR="001D6771" w:rsidRPr="00092F9A" w:rsidRDefault="001D6771" w:rsidP="001D6771">
            <w:pPr>
              <w:jc w:val="center"/>
            </w:pPr>
            <w:r w:rsidRPr="00D8488E">
              <w:t>Aspirant</w:t>
            </w:r>
          </w:p>
        </w:tc>
      </w:tr>
      <w:tr w:rsidR="001D6771" w:rsidRPr="00522809" w14:paraId="2D1041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44CA67" w14:textId="3209E989" w:rsidR="001D6771" w:rsidRPr="00092F9A" w:rsidRDefault="001D6771" w:rsidP="001D6771">
            <w:r w:rsidRPr="00D8488E">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158CEA" w14:textId="41510A35"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CBA907" w14:textId="5D015A2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37F9" w14:textId="17EBC41D" w:rsidR="001D6771" w:rsidRPr="00092F9A" w:rsidRDefault="001D6771" w:rsidP="001D6771">
            <w:pPr>
              <w:jc w:val="center"/>
            </w:pPr>
            <w:r w:rsidRPr="00D8488E">
              <w:t>Voter</w:t>
            </w:r>
          </w:p>
        </w:tc>
      </w:tr>
      <w:tr w:rsidR="001D6771" w:rsidRPr="00522809" w14:paraId="7EAD2F7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259CD1" w14:textId="4ACF4661" w:rsidR="001D6771" w:rsidRPr="00092F9A" w:rsidRDefault="001D6771" w:rsidP="001D6771">
            <w:r w:rsidRPr="00D8488E">
              <w:t xml:space="preserve">Xin, </w:t>
            </w:r>
            <w:proofErr w:type="spellStart"/>
            <w:r w:rsidRPr="00D8488E">
              <w:t>Liangxiao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FDA75C" w14:textId="0CCBD9C6"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0A5F6B" w14:textId="036E2E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FB7466" w14:textId="350B74E5" w:rsidR="001D6771" w:rsidRPr="00092F9A" w:rsidRDefault="001D6771" w:rsidP="001D6771">
            <w:pPr>
              <w:jc w:val="center"/>
            </w:pPr>
            <w:r w:rsidRPr="00D8488E">
              <w:t>Voter</w:t>
            </w:r>
          </w:p>
        </w:tc>
      </w:tr>
      <w:tr w:rsidR="001D6771" w:rsidRPr="00522809" w14:paraId="12BB969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C1457F" w14:textId="13904884" w:rsidR="001D6771" w:rsidRPr="00092F9A" w:rsidRDefault="001D6771" w:rsidP="001D6771">
            <w:r w:rsidRPr="00D8488E">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93EBA2" w14:textId="213AA2D5"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C37F2A" w14:textId="618585A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F25BE0" w14:textId="5A65C51D" w:rsidR="001D6771" w:rsidRPr="00092F9A" w:rsidRDefault="001D6771" w:rsidP="001D6771">
            <w:pPr>
              <w:jc w:val="center"/>
            </w:pPr>
            <w:r w:rsidRPr="00D8488E">
              <w:t>Voter</w:t>
            </w:r>
          </w:p>
        </w:tc>
      </w:tr>
      <w:tr w:rsidR="001D6771" w:rsidRPr="00522809" w14:paraId="5DB701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84683B" w14:textId="0D47DB21" w:rsidR="001D6771" w:rsidRPr="00092F9A" w:rsidRDefault="001D6771" w:rsidP="001D6771">
            <w:r w:rsidRPr="00D8488E">
              <w:t xml:space="preserve">Xu, </w:t>
            </w:r>
            <w:proofErr w:type="spellStart"/>
            <w:r w:rsidRPr="00D8488E">
              <w:t>Fangxin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F81D1" w14:textId="18AE428E" w:rsidR="001D6771" w:rsidRPr="00092F9A" w:rsidRDefault="001D6771" w:rsidP="001D6771">
            <w:proofErr w:type="spellStart"/>
            <w:r w:rsidRPr="00D8488E">
              <w:t>Longsailing</w:t>
            </w:r>
            <w:proofErr w:type="spellEnd"/>
            <w:r w:rsidRPr="00D8488E">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3F55B" w14:textId="703BF296"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89A60" w14:textId="46D65CC1" w:rsidR="001D6771" w:rsidRPr="00092F9A" w:rsidRDefault="001D6771" w:rsidP="001D6771">
            <w:pPr>
              <w:jc w:val="center"/>
            </w:pPr>
            <w:r w:rsidRPr="00D8488E">
              <w:t>Aspirant</w:t>
            </w:r>
          </w:p>
        </w:tc>
      </w:tr>
      <w:tr w:rsidR="001D6771" w:rsidRPr="00522809" w14:paraId="3AB23A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31376C" w14:textId="28B1201F" w:rsidR="001D6771" w:rsidRPr="00092F9A" w:rsidRDefault="001D6771" w:rsidP="001D6771">
            <w:r w:rsidRPr="00D8488E">
              <w:t xml:space="preserve">Xu, </w:t>
            </w:r>
            <w:proofErr w:type="spellStart"/>
            <w:r w:rsidRPr="00D8488E">
              <w:t>Weijie</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281310" w14:textId="2E2A0E18" w:rsidR="001D6771" w:rsidRPr="00092F9A" w:rsidRDefault="001D6771" w:rsidP="001D6771">
            <w:r w:rsidRPr="00D8488E">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7004CA" w14:textId="1E6B777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460CB" w14:textId="1BD3451C" w:rsidR="001D6771" w:rsidRPr="00092F9A" w:rsidRDefault="001D6771" w:rsidP="001D6771">
            <w:pPr>
              <w:jc w:val="center"/>
            </w:pPr>
            <w:r w:rsidRPr="00D8488E">
              <w:t>Aspirant</w:t>
            </w:r>
          </w:p>
        </w:tc>
      </w:tr>
      <w:tr w:rsidR="001D6771" w:rsidRPr="00522809" w14:paraId="13810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BC7B1D" w14:textId="130F0915" w:rsidR="001D6771" w:rsidRPr="00092F9A" w:rsidRDefault="001D6771" w:rsidP="001D6771">
            <w:r w:rsidRPr="00D8488E">
              <w:lastRenderedPageBreak/>
              <w:t xml:space="preserve">Xu, </w:t>
            </w:r>
            <w:proofErr w:type="spellStart"/>
            <w:r w:rsidRPr="00D8488E">
              <w:t>Yanchao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CBE771" w14:textId="42DC302A" w:rsidR="001D6771" w:rsidRPr="00092F9A" w:rsidRDefault="001D6771" w:rsidP="001D6771">
            <w:proofErr w:type="spellStart"/>
            <w:r w:rsidRPr="00D8488E">
              <w:t>Zeku</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7AC713" w14:textId="1430845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33E264" w14:textId="2450CEBA" w:rsidR="001D6771" w:rsidRPr="00092F9A" w:rsidRDefault="001D6771" w:rsidP="001D6771">
            <w:pPr>
              <w:jc w:val="center"/>
            </w:pPr>
            <w:r w:rsidRPr="00D8488E">
              <w:t>Potential Voter</w:t>
            </w:r>
          </w:p>
        </w:tc>
      </w:tr>
      <w:tr w:rsidR="001D6771" w:rsidRPr="00522809" w14:paraId="71E85F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30CEBA" w14:textId="4B176AFE" w:rsidR="001D6771" w:rsidRPr="00092F9A" w:rsidRDefault="001D6771" w:rsidP="001D6771">
            <w:proofErr w:type="spellStart"/>
            <w:r w:rsidRPr="00D8488E">
              <w:t>Xue</w:t>
            </w:r>
            <w:proofErr w:type="spellEnd"/>
            <w:r w:rsidRPr="00D8488E">
              <w:t xml:space="preserve">,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77830D" w14:textId="5C707FAB"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EB3628" w14:textId="62DEA4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96B5B" w14:textId="1257CE1C" w:rsidR="001D6771" w:rsidRPr="00092F9A" w:rsidRDefault="001D6771" w:rsidP="001D6771">
            <w:pPr>
              <w:jc w:val="center"/>
            </w:pPr>
            <w:r w:rsidRPr="00D8488E">
              <w:t>Voter</w:t>
            </w:r>
          </w:p>
        </w:tc>
      </w:tr>
      <w:tr w:rsidR="001D6771" w:rsidRPr="00522809" w14:paraId="764F511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EB7121" w14:textId="4D8AC517" w:rsidR="001D6771" w:rsidRPr="00092F9A" w:rsidRDefault="001D6771" w:rsidP="001D6771">
            <w:r w:rsidRPr="00D8488E">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5FF634" w14:textId="5FB7D0AE" w:rsidR="001D6771" w:rsidRPr="00092F9A" w:rsidRDefault="001D6771" w:rsidP="001D6771">
            <w:r w:rsidRPr="00D8488E">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74DC11" w14:textId="29CD8E6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2B5457" w14:textId="4DDE0F64" w:rsidR="001D6771" w:rsidRPr="00092F9A" w:rsidRDefault="001D6771" w:rsidP="001D6771">
            <w:pPr>
              <w:jc w:val="center"/>
            </w:pPr>
            <w:r w:rsidRPr="00D8488E">
              <w:t>Voter</w:t>
            </w:r>
          </w:p>
        </w:tc>
      </w:tr>
      <w:tr w:rsidR="001D6771" w:rsidRPr="00522809" w14:paraId="14B404F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54E98A" w14:textId="5B014BB7" w:rsidR="001D6771" w:rsidRPr="00092F9A" w:rsidRDefault="001D6771" w:rsidP="001D6771">
            <w:r w:rsidRPr="00D8488E">
              <w:t xml:space="preserve">Yamada, </w:t>
            </w:r>
            <w:proofErr w:type="spellStart"/>
            <w:r w:rsidRPr="00D8488E">
              <w:t>Ryota</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904AB8" w14:textId="5BC283E5" w:rsidR="001D6771" w:rsidRPr="00092F9A" w:rsidRDefault="001D6771" w:rsidP="001D6771">
            <w:r w:rsidRPr="00D8488E">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8F4ACA" w14:textId="504ACEE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34E7F8" w14:textId="60F0E855" w:rsidR="001D6771" w:rsidRPr="00092F9A" w:rsidRDefault="001D6771" w:rsidP="001D6771">
            <w:pPr>
              <w:jc w:val="center"/>
            </w:pPr>
            <w:r w:rsidRPr="00D8488E">
              <w:t>Voter</w:t>
            </w:r>
          </w:p>
        </w:tc>
      </w:tr>
      <w:tr w:rsidR="001D6771" w:rsidRPr="00522809" w14:paraId="2AF0F1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1CDD69" w14:textId="150DF25A" w:rsidR="001D6771" w:rsidRPr="00092F9A" w:rsidRDefault="001D6771" w:rsidP="001D6771">
            <w:r w:rsidRPr="00D8488E">
              <w:t xml:space="preserve">Yan, </w:t>
            </w:r>
            <w:proofErr w:type="spellStart"/>
            <w:r w:rsidRPr="00D8488E">
              <w:t>Aiguo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66DD30" w14:textId="531728A2" w:rsidR="001D6771" w:rsidRPr="00092F9A" w:rsidRDefault="001D6771" w:rsidP="001D6771">
            <w:proofErr w:type="spellStart"/>
            <w:r w:rsidRPr="00D8488E">
              <w:t>Zeku</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03E52" w14:textId="3A7EA2B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A3BF5C" w14:textId="27346A52" w:rsidR="001D6771" w:rsidRPr="00092F9A" w:rsidRDefault="001D6771" w:rsidP="001D6771">
            <w:pPr>
              <w:jc w:val="center"/>
            </w:pPr>
            <w:r w:rsidRPr="00D8488E">
              <w:t>Voter</w:t>
            </w:r>
          </w:p>
        </w:tc>
      </w:tr>
      <w:tr w:rsidR="001D6771" w:rsidRPr="00522809" w14:paraId="3453F8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ADD2BE" w14:textId="20DF9598" w:rsidR="001D6771" w:rsidRPr="00092F9A" w:rsidRDefault="001D6771" w:rsidP="001D6771">
            <w:r w:rsidRPr="00D8488E">
              <w:t xml:space="preserve">Yan, </w:t>
            </w:r>
            <w:proofErr w:type="spellStart"/>
            <w:r w:rsidRPr="00D8488E">
              <w:t>Zhongjiang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7A92D3" w14:textId="3C7ABED6"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F6D49" w14:textId="4BF7F0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0720B" w14:textId="01D9345B" w:rsidR="001D6771" w:rsidRPr="00092F9A" w:rsidRDefault="001D6771" w:rsidP="001D6771">
            <w:pPr>
              <w:jc w:val="center"/>
            </w:pPr>
            <w:r w:rsidRPr="00D8488E">
              <w:t>Voter</w:t>
            </w:r>
          </w:p>
        </w:tc>
      </w:tr>
      <w:tr w:rsidR="001D6771" w:rsidRPr="00522809" w14:paraId="1264552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5A3DA6" w14:textId="04BA452E" w:rsidR="001D6771" w:rsidRPr="00092F9A" w:rsidRDefault="001D6771" w:rsidP="001D6771">
            <w:r w:rsidRPr="00D8488E">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BD222" w14:textId="78FC9914"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B95179" w14:textId="0D897AE9"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750D3" w14:textId="6E3D0180" w:rsidR="001D6771" w:rsidRPr="00092F9A" w:rsidRDefault="001D6771" w:rsidP="001D6771">
            <w:pPr>
              <w:jc w:val="center"/>
            </w:pPr>
            <w:r w:rsidRPr="00D8488E">
              <w:t>Voter</w:t>
            </w:r>
          </w:p>
        </w:tc>
      </w:tr>
      <w:tr w:rsidR="001D6771" w:rsidRPr="00522809" w14:paraId="1E00B0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DB5D31" w14:textId="356F88EE" w:rsidR="001D6771" w:rsidRPr="00092F9A" w:rsidRDefault="001D6771" w:rsidP="001D6771">
            <w:r w:rsidRPr="00D8488E">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92F5FE" w14:textId="12E4EF00" w:rsidR="001D6771" w:rsidRPr="00092F9A" w:rsidRDefault="001D6771" w:rsidP="001D6771">
            <w:r w:rsidRPr="00D8488E">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F41646" w14:textId="73B192FC"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073ECA" w14:textId="7E60D264" w:rsidR="001D6771" w:rsidRPr="00092F9A" w:rsidRDefault="001D6771" w:rsidP="001D6771">
            <w:pPr>
              <w:jc w:val="center"/>
            </w:pPr>
            <w:r w:rsidRPr="00D8488E">
              <w:t>Voter</w:t>
            </w:r>
          </w:p>
        </w:tc>
      </w:tr>
      <w:tr w:rsidR="001D6771" w:rsidRPr="00522809" w14:paraId="60DA0A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4FBF31" w14:textId="6374487A" w:rsidR="001D6771" w:rsidRPr="00092F9A" w:rsidRDefault="001D6771" w:rsidP="001D6771">
            <w:r w:rsidRPr="00D8488E">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6691B9" w14:textId="7F0D5DC9"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F10E4C" w14:textId="3ED3F6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BE33E8" w14:textId="64AB6B6B" w:rsidR="001D6771" w:rsidRPr="00092F9A" w:rsidRDefault="001D6771" w:rsidP="001D6771">
            <w:pPr>
              <w:jc w:val="center"/>
            </w:pPr>
            <w:r w:rsidRPr="00D8488E">
              <w:t>Voter</w:t>
            </w:r>
          </w:p>
        </w:tc>
      </w:tr>
      <w:tr w:rsidR="001D6771" w:rsidRPr="00522809" w14:paraId="02D923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FBFAE8" w14:textId="1F44CB87" w:rsidR="001D6771" w:rsidRPr="00092F9A" w:rsidRDefault="001D6771" w:rsidP="001D6771">
            <w:r w:rsidRPr="00D8488E">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D575BE" w14:textId="2D40C3D9"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12BD3D" w14:textId="28A632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27E03" w14:textId="0AEA3EB9" w:rsidR="001D6771" w:rsidRPr="00092F9A" w:rsidRDefault="001D6771" w:rsidP="001D6771">
            <w:pPr>
              <w:jc w:val="center"/>
            </w:pPr>
            <w:r w:rsidRPr="00D8488E">
              <w:t>Voter</w:t>
            </w:r>
          </w:p>
        </w:tc>
      </w:tr>
      <w:tr w:rsidR="001D6771" w:rsidRPr="00522809" w14:paraId="4C97201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E8D25D" w14:textId="5774E39F" w:rsidR="001D6771" w:rsidRPr="00092F9A" w:rsidRDefault="001D6771" w:rsidP="001D6771">
            <w:r w:rsidRPr="00D8488E">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DB02C4" w14:textId="3A4D2F3E" w:rsidR="001D6771" w:rsidRPr="00092F9A" w:rsidRDefault="001D6771" w:rsidP="001D6771">
            <w:proofErr w:type="spellStart"/>
            <w:r w:rsidRPr="00D8488E">
              <w:t>InterDigital</w:t>
            </w:r>
            <w:proofErr w:type="spellEnd"/>
            <w:r w:rsidRPr="00D8488E">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5EFE5" w14:textId="3E1A274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D10419" w14:textId="0C60B844" w:rsidR="001D6771" w:rsidRPr="00092F9A" w:rsidRDefault="001D6771" w:rsidP="001D6771">
            <w:pPr>
              <w:jc w:val="center"/>
            </w:pPr>
            <w:r w:rsidRPr="00D8488E">
              <w:t>Voter</w:t>
            </w:r>
          </w:p>
        </w:tc>
      </w:tr>
      <w:tr w:rsidR="001D6771" w:rsidRPr="00522809" w14:paraId="0E630D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B43222" w14:textId="7589BF66" w:rsidR="001D6771" w:rsidRPr="00092F9A" w:rsidRDefault="001D6771" w:rsidP="001D6771">
            <w:r w:rsidRPr="00D8488E">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F40351" w14:textId="40809CD2"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30006A" w14:textId="210D0C5E"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8C88A6" w14:textId="0CA03117" w:rsidR="001D6771" w:rsidRPr="00092F9A" w:rsidRDefault="001D6771" w:rsidP="001D6771">
            <w:pPr>
              <w:jc w:val="center"/>
            </w:pPr>
            <w:r w:rsidRPr="00D8488E">
              <w:t>Voter</w:t>
            </w:r>
          </w:p>
        </w:tc>
      </w:tr>
      <w:tr w:rsidR="001D6771" w:rsidRPr="00522809" w14:paraId="7AA51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70DBA3" w14:textId="78880902" w:rsidR="001D6771" w:rsidRPr="00092F9A" w:rsidRDefault="001D6771" w:rsidP="001D6771">
            <w:r w:rsidRPr="00D8488E">
              <w:t xml:space="preserve">Yang, </w:t>
            </w:r>
            <w:proofErr w:type="spellStart"/>
            <w:r w:rsidRPr="00D8488E">
              <w:t>Xun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6BEAD" w14:textId="15CE80C6"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DD11D" w14:textId="2E2EE6E6"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7BFCFB" w14:textId="585CDD85" w:rsidR="001D6771" w:rsidRPr="00092F9A" w:rsidRDefault="001D6771" w:rsidP="001D6771">
            <w:pPr>
              <w:jc w:val="center"/>
            </w:pPr>
            <w:r w:rsidRPr="00D8488E">
              <w:t>Voter</w:t>
            </w:r>
          </w:p>
        </w:tc>
      </w:tr>
      <w:tr w:rsidR="001D6771" w:rsidRPr="00522809" w14:paraId="0AD1B96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3E57B0" w14:textId="7DAB1A98" w:rsidR="001D6771" w:rsidRPr="00092F9A" w:rsidRDefault="001D6771" w:rsidP="001D6771">
            <w:r w:rsidRPr="00D8488E">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2B6BC5A" w14:textId="28282CE9" w:rsidR="001D6771" w:rsidRPr="00092F9A" w:rsidRDefault="001D6771" w:rsidP="001D6771">
            <w:r w:rsidRPr="00D8488E">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649221" w14:textId="284FAB8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6AFC4" w14:textId="13734AEF" w:rsidR="001D6771" w:rsidRPr="00092F9A" w:rsidRDefault="001D6771" w:rsidP="001D6771">
            <w:pPr>
              <w:jc w:val="center"/>
            </w:pPr>
            <w:r w:rsidRPr="00D8488E">
              <w:t>Voter</w:t>
            </w:r>
          </w:p>
        </w:tc>
      </w:tr>
      <w:tr w:rsidR="001D6771" w:rsidRPr="00522809" w14:paraId="533A50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4484A6" w14:textId="490E68D9" w:rsidR="001D6771" w:rsidRPr="00092F9A" w:rsidRDefault="001D6771" w:rsidP="001D6771">
            <w:r w:rsidRPr="00D8488E">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1B03E" w14:textId="48D9253F"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F30F7F" w14:textId="4D76C89D"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A62DDE" w14:textId="60FB09FF" w:rsidR="001D6771" w:rsidRPr="00092F9A" w:rsidRDefault="001D6771" w:rsidP="001D6771">
            <w:pPr>
              <w:jc w:val="center"/>
            </w:pPr>
            <w:r w:rsidRPr="00D8488E">
              <w:t>Voter</w:t>
            </w:r>
          </w:p>
        </w:tc>
      </w:tr>
      <w:tr w:rsidR="001D6771" w:rsidRPr="00522809" w14:paraId="2BE0DB2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A44ACE" w14:textId="19BB691C" w:rsidR="001D6771" w:rsidRPr="00092F9A" w:rsidRDefault="001D6771" w:rsidP="001D6771">
            <w:r w:rsidRPr="00D8488E">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D683D2" w14:textId="45BC191C" w:rsidR="001D6771" w:rsidRPr="00092F9A" w:rsidRDefault="001D6771" w:rsidP="001D6771">
            <w:r w:rsidRPr="00D8488E">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8BF7F7" w14:textId="5C1C1B0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B48F0D" w14:textId="3D454C1C" w:rsidR="001D6771" w:rsidRPr="00092F9A" w:rsidRDefault="001D6771" w:rsidP="001D6771">
            <w:pPr>
              <w:jc w:val="center"/>
            </w:pPr>
            <w:r w:rsidRPr="00D8488E">
              <w:t>Voter</w:t>
            </w:r>
          </w:p>
        </w:tc>
      </w:tr>
      <w:tr w:rsidR="001D6771" w:rsidRPr="00522809" w14:paraId="066D82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5D018F" w14:textId="268597FA" w:rsidR="001D6771" w:rsidRPr="00092F9A" w:rsidRDefault="001D6771" w:rsidP="001D6771">
            <w:r w:rsidRPr="00D8488E">
              <w:t xml:space="preserve">Yi, </w:t>
            </w:r>
            <w:proofErr w:type="spellStart"/>
            <w:r w:rsidRPr="00D8488E">
              <w:t>Yongjiang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119E6B" w14:textId="6E24286F" w:rsidR="001D6771" w:rsidRPr="00092F9A" w:rsidRDefault="001D6771" w:rsidP="001D6771">
            <w:proofErr w:type="spellStart"/>
            <w:r w:rsidRPr="00D8488E">
              <w:t>Spreadtrum</w:t>
            </w:r>
            <w:proofErr w:type="spellEnd"/>
            <w:r w:rsidRPr="00D8488E">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7560C" w14:textId="7C3029A0"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CE8D7" w14:textId="5EB9D057" w:rsidR="001D6771" w:rsidRPr="00092F9A" w:rsidRDefault="001D6771" w:rsidP="001D6771">
            <w:pPr>
              <w:jc w:val="center"/>
            </w:pPr>
            <w:r w:rsidRPr="00D8488E">
              <w:t>Voter</w:t>
            </w:r>
          </w:p>
        </w:tc>
      </w:tr>
      <w:tr w:rsidR="001D6771" w:rsidRPr="00522809" w14:paraId="53FA018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31E6C0" w14:textId="197A8521" w:rsidR="001D6771" w:rsidRPr="00092F9A" w:rsidRDefault="001D6771" w:rsidP="001D6771">
            <w:r w:rsidRPr="00D8488E">
              <w:t xml:space="preserve">Yin,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6E511C" w14:textId="0C520F92" w:rsidR="001D6771" w:rsidRPr="00092F9A" w:rsidRDefault="001D6771" w:rsidP="001D6771">
            <w:r w:rsidRPr="00D8488E">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2A4E4E" w14:textId="432BF994"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0AC37A" w14:textId="09127CAF" w:rsidR="001D6771" w:rsidRPr="00092F9A" w:rsidRDefault="001D6771" w:rsidP="001D6771">
            <w:pPr>
              <w:jc w:val="center"/>
            </w:pPr>
            <w:r w:rsidRPr="00D8488E">
              <w:t>Non-Voter</w:t>
            </w:r>
          </w:p>
        </w:tc>
      </w:tr>
      <w:tr w:rsidR="001D6771" w:rsidRPr="00522809" w14:paraId="2EF535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E2ACCF" w14:textId="2545F7DA" w:rsidR="001D6771" w:rsidRPr="00092F9A" w:rsidRDefault="001D6771" w:rsidP="001D6771">
            <w:r w:rsidRPr="00D8488E">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0C5C17" w14:textId="08423B78" w:rsidR="001D6771" w:rsidRPr="00092F9A" w:rsidRDefault="001D6771" w:rsidP="001D6771">
            <w:r w:rsidRPr="00D8488E">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359E7E" w14:textId="6FF012D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0E3433" w14:textId="680F3D9C" w:rsidR="001D6771" w:rsidRPr="00092F9A" w:rsidRDefault="001D6771" w:rsidP="001D6771">
            <w:pPr>
              <w:jc w:val="center"/>
            </w:pPr>
            <w:r w:rsidRPr="00D8488E">
              <w:t>Voter</w:t>
            </w:r>
          </w:p>
        </w:tc>
      </w:tr>
      <w:tr w:rsidR="001D6771" w:rsidRPr="00522809" w14:paraId="2C05E75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A87896" w14:textId="2BBB6769" w:rsidR="001D6771" w:rsidRPr="00092F9A" w:rsidRDefault="001D6771" w:rsidP="001D6771">
            <w:r w:rsidRPr="00D8488E">
              <w:t xml:space="preserve">Yong, </w:t>
            </w:r>
            <w:proofErr w:type="spellStart"/>
            <w:r w:rsidRPr="00D8488E">
              <w:t>Su</w:t>
            </w:r>
            <w:proofErr w:type="spellEnd"/>
            <w:r w:rsidRPr="00D8488E">
              <w:t xml:space="preserve"> </w:t>
            </w:r>
            <w:proofErr w:type="spellStart"/>
            <w:r w:rsidRPr="00D8488E">
              <w:t>Khiong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26E8A9" w14:textId="4F7AE389" w:rsidR="001D6771" w:rsidRPr="00092F9A" w:rsidRDefault="001D6771" w:rsidP="001D6771">
            <w:r w:rsidRPr="00D8488E">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B870E2" w14:textId="3877E80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F97F7" w14:textId="6B0DCFB3" w:rsidR="001D6771" w:rsidRPr="00092F9A" w:rsidRDefault="001D6771" w:rsidP="001D6771">
            <w:pPr>
              <w:jc w:val="center"/>
            </w:pPr>
            <w:r w:rsidRPr="00D8488E">
              <w:t>Voter</w:t>
            </w:r>
          </w:p>
        </w:tc>
      </w:tr>
      <w:tr w:rsidR="001D6771" w:rsidRPr="00522809" w14:paraId="1587391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910B69" w14:textId="0BE600D7" w:rsidR="001D6771" w:rsidRPr="00092F9A" w:rsidRDefault="001D6771" w:rsidP="001D6771">
            <w:r w:rsidRPr="00D8488E">
              <w:t xml:space="preserve">Yoon, </w:t>
            </w:r>
            <w:proofErr w:type="spellStart"/>
            <w:r w:rsidRPr="00D8488E">
              <w:t>Kangjin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06FBC65" w14:textId="11BAE07F" w:rsidR="001D6771" w:rsidRPr="00092F9A" w:rsidRDefault="001D6771" w:rsidP="001D6771">
            <w:r w:rsidRPr="00D8488E">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9B5545" w14:textId="494317F1"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230517" w14:textId="2DFA4E0C" w:rsidR="001D6771" w:rsidRPr="00092F9A" w:rsidRDefault="001D6771" w:rsidP="001D6771">
            <w:pPr>
              <w:jc w:val="center"/>
            </w:pPr>
            <w:r w:rsidRPr="00D8488E">
              <w:t>Non-Voter</w:t>
            </w:r>
          </w:p>
        </w:tc>
      </w:tr>
      <w:tr w:rsidR="001D6771" w:rsidRPr="00522809" w14:paraId="492CC3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C9E8AD" w14:textId="7690DF7F" w:rsidR="001D6771" w:rsidRPr="00092F9A" w:rsidRDefault="001D6771" w:rsidP="001D6771">
            <w:r w:rsidRPr="00D8488E">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F01427" w14:textId="2EDB13BB" w:rsidR="001D6771" w:rsidRPr="00092F9A" w:rsidRDefault="001D6771" w:rsidP="001D6771">
            <w:r w:rsidRPr="00D8488E">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421E2A" w14:textId="2590CBD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8C3728" w14:textId="3EE9E2CF" w:rsidR="001D6771" w:rsidRPr="00092F9A" w:rsidRDefault="001D6771" w:rsidP="001D6771">
            <w:pPr>
              <w:jc w:val="center"/>
            </w:pPr>
            <w:r w:rsidRPr="00D8488E">
              <w:t>Voter</w:t>
            </w:r>
          </w:p>
        </w:tc>
      </w:tr>
      <w:tr w:rsidR="001D6771" w:rsidRPr="00522809" w14:paraId="3C5A616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931A4C" w14:textId="2DAEECE7" w:rsidR="001D6771" w:rsidRPr="00092F9A" w:rsidRDefault="001D6771" w:rsidP="001D6771">
            <w:r w:rsidRPr="00D8488E">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4864F" w14:textId="2AC31B42"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818774" w14:textId="19F9757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361F44" w14:textId="121B27F3" w:rsidR="001D6771" w:rsidRPr="00092F9A" w:rsidRDefault="001D6771" w:rsidP="001D6771">
            <w:pPr>
              <w:jc w:val="center"/>
            </w:pPr>
            <w:r w:rsidRPr="00D8488E">
              <w:t>Voter</w:t>
            </w:r>
          </w:p>
        </w:tc>
      </w:tr>
      <w:tr w:rsidR="001D6771" w:rsidRPr="00522809" w14:paraId="52CF0E0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196B00" w14:textId="36D85C16" w:rsidR="001D6771" w:rsidRPr="00092F9A" w:rsidRDefault="001D6771" w:rsidP="001D6771">
            <w:r w:rsidRPr="00D8488E">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92ACC2C" w14:textId="2551846C" w:rsidR="001D6771" w:rsidRPr="00092F9A" w:rsidRDefault="001D6771" w:rsidP="001D6771">
            <w:proofErr w:type="spellStart"/>
            <w:r w:rsidRPr="00D8488E">
              <w:t>Anyka</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E7807D" w14:textId="4351E13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390059" w14:textId="373943AF" w:rsidR="001D6771" w:rsidRPr="00092F9A" w:rsidRDefault="001D6771" w:rsidP="001D6771">
            <w:pPr>
              <w:jc w:val="center"/>
            </w:pPr>
            <w:r w:rsidRPr="00D8488E">
              <w:t>Voter</w:t>
            </w:r>
          </w:p>
        </w:tc>
      </w:tr>
      <w:tr w:rsidR="001D6771" w:rsidRPr="00522809" w14:paraId="1CA8C7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1381B5" w14:textId="2AE66877" w:rsidR="001D6771" w:rsidRPr="00092F9A" w:rsidRDefault="001D6771" w:rsidP="001D6771">
            <w:r w:rsidRPr="00D8488E">
              <w:t xml:space="preserve">Yuan, </w:t>
            </w:r>
            <w:proofErr w:type="spellStart"/>
            <w:r w:rsidRPr="00D8488E">
              <w:t>Fangchao</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63C2E3" w14:textId="6442798A"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3858E7" w14:textId="653D9A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778F9" w14:textId="076DFA67" w:rsidR="001D6771" w:rsidRPr="00092F9A" w:rsidRDefault="001D6771" w:rsidP="001D6771">
            <w:pPr>
              <w:jc w:val="center"/>
            </w:pPr>
            <w:r w:rsidRPr="00D8488E">
              <w:t>Voter</w:t>
            </w:r>
          </w:p>
        </w:tc>
      </w:tr>
      <w:tr w:rsidR="001D6771" w:rsidRPr="00522809" w14:paraId="1B479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C714C2" w14:textId="212BF5A5" w:rsidR="001D6771" w:rsidRPr="00092F9A" w:rsidRDefault="001D6771" w:rsidP="001D6771">
            <w:r w:rsidRPr="00D8488E">
              <w:t xml:space="preserve">Zein, Nader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7407EF" w14:textId="2E7B8592" w:rsidR="001D6771" w:rsidRPr="00092F9A" w:rsidRDefault="001D6771" w:rsidP="001D6771">
            <w:r w:rsidRPr="00D8488E">
              <w:t xml:space="preserve">NEC Europe (NLE)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610ACE" w14:textId="53C0089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85667" w14:textId="09160E1B" w:rsidR="001D6771" w:rsidRPr="00092F9A" w:rsidRDefault="001D6771" w:rsidP="001D6771">
            <w:pPr>
              <w:jc w:val="center"/>
            </w:pPr>
            <w:r w:rsidRPr="00D8488E">
              <w:t>Voter</w:t>
            </w:r>
          </w:p>
        </w:tc>
      </w:tr>
      <w:tr w:rsidR="001D6771" w:rsidRPr="00522809" w14:paraId="404550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1A6188" w14:textId="2E27CA59" w:rsidR="001D6771" w:rsidRPr="00092F9A" w:rsidRDefault="001D6771" w:rsidP="001D6771">
            <w:r w:rsidRPr="00D8488E">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1C6D9B" w14:textId="478A7613"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A5ACEC" w14:textId="25E08428"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7BCDD" w14:textId="313AB06C" w:rsidR="001D6771" w:rsidRPr="00092F9A" w:rsidRDefault="001D6771" w:rsidP="001D6771">
            <w:pPr>
              <w:jc w:val="center"/>
            </w:pPr>
            <w:r w:rsidRPr="00D8488E">
              <w:t>Voter</w:t>
            </w:r>
          </w:p>
        </w:tc>
      </w:tr>
      <w:tr w:rsidR="001D6771" w:rsidRPr="00522809" w14:paraId="78FB4DB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8ACC58" w14:textId="338EFA6C" w:rsidR="001D6771" w:rsidRPr="00092F9A" w:rsidRDefault="001D6771" w:rsidP="001D6771">
            <w:r w:rsidRPr="00D8488E">
              <w:t xml:space="preserve">Zhang, </w:t>
            </w:r>
            <w:proofErr w:type="spellStart"/>
            <w:r w:rsidRPr="00D8488E">
              <w:t>Hongyuan</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CE0D14" w14:textId="0F29DD40"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D8B28C" w14:textId="541995D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468F7B" w14:textId="7495949E" w:rsidR="001D6771" w:rsidRPr="00092F9A" w:rsidRDefault="001D6771" w:rsidP="001D6771">
            <w:pPr>
              <w:jc w:val="center"/>
            </w:pPr>
            <w:r w:rsidRPr="00D8488E">
              <w:t>Voter</w:t>
            </w:r>
          </w:p>
        </w:tc>
      </w:tr>
      <w:tr w:rsidR="001D6771" w:rsidRPr="00522809" w14:paraId="24F33C1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120FE" w14:textId="297370DA" w:rsidR="001D6771" w:rsidRPr="00092F9A" w:rsidRDefault="001D6771" w:rsidP="001D6771">
            <w:r w:rsidRPr="00D8488E">
              <w:t xml:space="preserve">Zhang, </w:t>
            </w:r>
            <w:proofErr w:type="spellStart"/>
            <w:r w:rsidRPr="00D8488E">
              <w:t>Jiayi</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CB5716" w14:textId="4CBD33FC" w:rsidR="001D6771" w:rsidRPr="00092F9A" w:rsidRDefault="001D6771" w:rsidP="001D6771">
            <w:proofErr w:type="spellStart"/>
            <w:r w:rsidRPr="00D8488E">
              <w:t>Ofinno</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D8C448" w14:textId="11802DC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EEB71B" w14:textId="7D680B78" w:rsidR="001D6771" w:rsidRPr="00092F9A" w:rsidRDefault="001D6771" w:rsidP="001D6771">
            <w:pPr>
              <w:jc w:val="center"/>
            </w:pPr>
            <w:r w:rsidRPr="00D8488E">
              <w:t>Voter</w:t>
            </w:r>
          </w:p>
        </w:tc>
      </w:tr>
      <w:tr w:rsidR="001D6771" w:rsidRPr="00522809" w14:paraId="656AAE7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759C4E" w14:textId="1B8CE9F1" w:rsidR="001D6771" w:rsidRPr="00092F9A" w:rsidRDefault="001D6771" w:rsidP="001D6771">
            <w:r w:rsidRPr="00D8488E">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FA28D7" w14:textId="07F77308"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FD8509" w14:textId="3B04C16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E5AEAA" w14:textId="407BD7BE" w:rsidR="001D6771" w:rsidRPr="00092F9A" w:rsidRDefault="001D6771" w:rsidP="001D6771">
            <w:pPr>
              <w:jc w:val="center"/>
            </w:pPr>
            <w:r w:rsidRPr="00D8488E">
              <w:t>Voter</w:t>
            </w:r>
          </w:p>
        </w:tc>
      </w:tr>
      <w:tr w:rsidR="001D6771" w:rsidRPr="00522809" w14:paraId="6E8C8E7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EC08AF" w14:textId="6A1079A0" w:rsidR="001D6771" w:rsidRPr="00092F9A" w:rsidRDefault="001D6771" w:rsidP="001D6771">
            <w:r w:rsidRPr="00D8488E">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5C9B3" w14:textId="1516D4A8"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E7A8FD" w14:textId="27E8E93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AD9A6" w14:textId="2D4838C1" w:rsidR="001D6771" w:rsidRPr="00092F9A" w:rsidRDefault="001D6771" w:rsidP="001D6771">
            <w:pPr>
              <w:jc w:val="center"/>
            </w:pPr>
            <w:r w:rsidRPr="00D8488E">
              <w:t>Voter</w:t>
            </w:r>
          </w:p>
        </w:tc>
      </w:tr>
      <w:tr w:rsidR="001D6771" w:rsidRPr="00522809" w14:paraId="0EC518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597E0B" w14:textId="46B6000E" w:rsidR="001D6771" w:rsidRPr="00092F9A" w:rsidRDefault="001D6771" w:rsidP="001D6771">
            <w:r w:rsidRPr="00D8488E">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4545E8" w14:textId="4F2CFEEA" w:rsidR="001D6771" w:rsidRPr="00092F9A" w:rsidRDefault="001D6771" w:rsidP="001D6771">
            <w:r w:rsidRPr="00D8488E">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97D44A" w14:textId="0C3C2B1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7C9C9" w14:textId="7B4D7075" w:rsidR="001D6771" w:rsidRPr="00092F9A" w:rsidRDefault="001D6771" w:rsidP="001D6771">
            <w:pPr>
              <w:jc w:val="center"/>
            </w:pPr>
            <w:r w:rsidRPr="00D8488E">
              <w:t>Voter</w:t>
            </w:r>
          </w:p>
        </w:tc>
      </w:tr>
      <w:tr w:rsidR="001D6771" w:rsidRPr="00522809" w14:paraId="5CEC25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C38CE6" w14:textId="64E042AB" w:rsidR="001D6771" w:rsidRPr="00092F9A" w:rsidRDefault="001D6771" w:rsidP="001D6771">
            <w:r w:rsidRPr="00D8488E">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011545" w14:textId="0A6A983B" w:rsidR="001D6771" w:rsidRPr="00092F9A" w:rsidRDefault="001D6771" w:rsidP="001D6771">
            <w:r w:rsidRPr="00D8488E">
              <w:t xml:space="preserve">Guangdong OPPO Mobile Telecommunications </w:t>
            </w:r>
            <w:proofErr w:type="spellStart"/>
            <w:r w:rsidRPr="00D8488E">
              <w:t>Corp.,Ltd</w:t>
            </w:r>
            <w:proofErr w:type="spellEnd"/>
            <w:r w:rsidRPr="00D8488E">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99B703" w14:textId="365EB77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0E9162" w14:textId="6AB06A1A" w:rsidR="001D6771" w:rsidRPr="00092F9A" w:rsidRDefault="001D6771" w:rsidP="001D6771">
            <w:pPr>
              <w:jc w:val="center"/>
            </w:pPr>
            <w:r w:rsidRPr="00D8488E">
              <w:t>Voter</w:t>
            </w:r>
          </w:p>
        </w:tc>
      </w:tr>
      <w:tr w:rsidR="001D6771" w:rsidRPr="00522809" w14:paraId="2BA4A49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766B56" w14:textId="0CE3518C" w:rsidR="001D6771" w:rsidRPr="00092F9A" w:rsidRDefault="001D6771" w:rsidP="001D6771">
            <w:r w:rsidRPr="00D8488E">
              <w:t xml:space="preserve">Zhou, </w:t>
            </w:r>
            <w:proofErr w:type="spellStart"/>
            <w:r w:rsidRPr="00D8488E">
              <w:t>Renlong</w:t>
            </w:r>
            <w:proofErr w:type="spellEnd"/>
            <w:r w:rsidRPr="00D8488E">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008C0C" w14:textId="07BC2322"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097EFA" w14:textId="579C7677"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915C3" w14:textId="28798607" w:rsidR="001D6771" w:rsidRPr="00092F9A" w:rsidRDefault="001D6771" w:rsidP="001D6771">
            <w:pPr>
              <w:jc w:val="center"/>
            </w:pPr>
            <w:r w:rsidRPr="00D8488E">
              <w:t>Potential Voter</w:t>
            </w:r>
          </w:p>
        </w:tc>
      </w:tr>
      <w:tr w:rsidR="001D6771" w:rsidRPr="00522809" w14:paraId="2BA4193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91B959" w14:textId="429A73C5" w:rsidR="001D6771" w:rsidRPr="00D8488E" w:rsidRDefault="001D6771" w:rsidP="001D6771">
            <w:r w:rsidRPr="003071B9">
              <w:t xml:space="preserve">hu, </w:t>
            </w:r>
            <w:proofErr w:type="spellStart"/>
            <w:r w:rsidRPr="003071B9">
              <w:t>lihua</w:t>
            </w:r>
            <w:proofErr w:type="spellEnd"/>
            <w:r w:rsidRPr="003071B9">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09474" w14:textId="3A5836AA" w:rsidR="001D6771" w:rsidRPr="00D8488E" w:rsidRDefault="001D6771" w:rsidP="001D6771">
            <w:proofErr w:type="spellStart"/>
            <w:r w:rsidRPr="003071B9">
              <w:t>Ruijie</w:t>
            </w:r>
            <w:proofErr w:type="spellEnd"/>
            <w:r w:rsidRPr="003071B9">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CBE933" w14:textId="6535F963"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BE392B" w14:textId="62AD3ECD" w:rsidR="001D6771" w:rsidRPr="00D8488E" w:rsidRDefault="001D6771" w:rsidP="001D6771">
            <w:pPr>
              <w:jc w:val="center"/>
            </w:pPr>
            <w:r w:rsidRPr="003071B9">
              <w:t>Aspirant</w:t>
            </w:r>
          </w:p>
        </w:tc>
      </w:tr>
      <w:tr w:rsidR="001D6771" w:rsidRPr="00522809" w14:paraId="3C0799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0FACCC" w14:textId="2B4F37A2" w:rsidR="001D6771" w:rsidRPr="00D8488E" w:rsidRDefault="001D6771" w:rsidP="001D6771">
            <w:r w:rsidRPr="003071B9">
              <w:t xml:space="preserve">Zhu, Peiying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64E1F2" w14:textId="191610AE" w:rsidR="001D6771" w:rsidRPr="00D8488E" w:rsidRDefault="001D6771" w:rsidP="001D6771">
            <w:r w:rsidRPr="003071B9">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CD549" w14:textId="7E8A99FB"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CF1939" w14:textId="264229EC" w:rsidR="001D6771" w:rsidRPr="00D8488E" w:rsidRDefault="001D6771" w:rsidP="001D6771">
            <w:pPr>
              <w:jc w:val="center"/>
            </w:pPr>
            <w:r w:rsidRPr="003071B9">
              <w:t>Voter</w:t>
            </w:r>
          </w:p>
        </w:tc>
      </w:tr>
      <w:tr w:rsidR="001D6771" w:rsidRPr="00522809" w14:paraId="68908D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A8BE12" w14:textId="534F0066" w:rsidR="001D6771" w:rsidRPr="00D8488E" w:rsidRDefault="001D6771" w:rsidP="001D6771">
            <w:r w:rsidRPr="003071B9">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90A1E4" w14:textId="18CF35B4" w:rsidR="001D6771" w:rsidRPr="00D8488E" w:rsidRDefault="001D6771" w:rsidP="001D6771">
            <w:r w:rsidRPr="003071B9">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9F6A4B" w14:textId="604BFC67"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D7724" w14:textId="5E1ED63B" w:rsidR="001D6771" w:rsidRPr="00D8488E" w:rsidRDefault="001D6771" w:rsidP="001D6771">
            <w:pPr>
              <w:jc w:val="center"/>
            </w:pPr>
            <w:r w:rsidRPr="003071B9">
              <w:t>Voter</w:t>
            </w:r>
          </w:p>
        </w:tc>
      </w:tr>
      <w:tr w:rsidR="001D6771" w:rsidRPr="00522809" w14:paraId="2F519E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AB976E" w14:textId="600D74F7" w:rsidR="001D6771" w:rsidRPr="00D8488E" w:rsidRDefault="001D6771" w:rsidP="001D6771">
            <w:proofErr w:type="spellStart"/>
            <w:r w:rsidRPr="003071B9">
              <w:lastRenderedPageBreak/>
              <w:t>Zuo</w:t>
            </w:r>
            <w:proofErr w:type="spellEnd"/>
            <w:r w:rsidRPr="003071B9">
              <w:t xml:space="preserve">, </w:t>
            </w:r>
            <w:proofErr w:type="spellStart"/>
            <w:r w:rsidRPr="003071B9">
              <w:t>Zhisong</w:t>
            </w:r>
            <w:proofErr w:type="spellEnd"/>
            <w:r w:rsidRPr="003071B9">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DD337F" w14:textId="7F4D1845" w:rsidR="001D6771" w:rsidRPr="00D8488E" w:rsidRDefault="001D6771" w:rsidP="001D6771">
            <w:r w:rsidRPr="003071B9">
              <w:t xml:space="preserve">Guangdong OPPO Mobile Telecommunications </w:t>
            </w:r>
            <w:proofErr w:type="spellStart"/>
            <w:r w:rsidRPr="003071B9">
              <w:t>Corp.,Ltd</w:t>
            </w:r>
            <w:proofErr w:type="spellEnd"/>
            <w:r w:rsidRPr="003071B9">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757E" w14:textId="4BA90886"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611AE5" w14:textId="2EB8E774" w:rsidR="001D6771" w:rsidRPr="00D8488E" w:rsidRDefault="001D6771" w:rsidP="001D6771">
            <w:pPr>
              <w:jc w:val="center"/>
            </w:pPr>
            <w:r w:rsidRPr="003071B9">
              <w:t>Aspirant</w:t>
            </w:r>
          </w:p>
        </w:tc>
      </w:tr>
    </w:tbl>
    <w:p w14:paraId="13E70102" w14:textId="5917895E"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3"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4"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5"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6"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17"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8"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19"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24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3"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Nikola Serafimovski (</w:t>
            </w:r>
            <w:proofErr w:type="spellStart"/>
            <w:r>
              <w:t>pureLiFi</w:t>
            </w:r>
            <w:proofErr w:type="spellEnd"/>
            <w:r>
              <w:t>)</w:t>
            </w:r>
          </w:p>
        </w:tc>
        <w:tc>
          <w:tcPr>
            <w:tcW w:w="224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4"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24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5"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4066E8A0" w:rsidR="00687005" w:rsidRDefault="00687005" w:rsidP="00687005">
            <w:r>
              <w:t>Bo Sun (ZTE)</w:t>
            </w:r>
          </w:p>
        </w:tc>
        <w:tc>
          <w:tcPr>
            <w:tcW w:w="224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12741356" w:rsidR="00687005" w:rsidRDefault="00000000" w:rsidP="00687005">
            <w:hyperlink r:id="rId26" w:history="1">
              <w:r w:rsidR="00687005">
                <w:rPr>
                  <w:rStyle w:val="Hyperlink"/>
                </w:rPr>
                <w:t>sun.bo1@zte.com.cn</w:t>
              </w:r>
            </w:hyperlink>
          </w:p>
        </w:tc>
      </w:tr>
      <w:tr w:rsidR="009F126D" w14:paraId="1ECA26D5" w14:textId="77777777" w:rsidTr="00AB1A0C">
        <w:tc>
          <w:tcPr>
            <w:tcW w:w="1028"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24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proofErr w:type="spellStart"/>
            <w:r>
              <w:lastRenderedPageBreak/>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7"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8"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29"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30"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1"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8D6A1E4" w:rsidR="00AB1A0C" w:rsidRDefault="00AB1A0C">
            <w:r>
              <w:t>(ZTE)</w:t>
            </w:r>
          </w:p>
        </w:tc>
        <w:tc>
          <w:tcPr>
            <w:tcW w:w="2157" w:type="pct"/>
            <w:vAlign w:val="center"/>
          </w:tcPr>
          <w:p w14:paraId="0B751278" w14:textId="69D2D240" w:rsidR="00AB1A0C" w:rsidRDefault="00AB1A0C">
            <w:r>
              <w:t>Ambient Power IoT (AMP) TIG</w:t>
            </w:r>
          </w:p>
        </w:tc>
        <w:tc>
          <w:tcPr>
            <w:tcW w:w="1742" w:type="pct"/>
            <w:vAlign w:val="center"/>
          </w:tcPr>
          <w:p w14:paraId="25522B5C" w14:textId="26F35ADA" w:rsidR="00AB1A0C" w:rsidRDefault="00000000">
            <w:hyperlink r:id="rId32" w:history="1">
              <w:r w:rsidR="00AB1A0C" w:rsidRPr="009E52EA">
                <w:rPr>
                  <w:rStyle w:val="Hyperlink"/>
                </w:rPr>
                <w:t>sun.bo1@zte.com.cn</w:t>
              </w:r>
            </w:hyperlink>
            <w:r w:rsidR="00AB1A0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5"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6"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7"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lastRenderedPageBreak/>
              <w:t>(Toyota)</w:t>
            </w:r>
          </w:p>
        </w:tc>
        <w:tc>
          <w:tcPr>
            <w:tcW w:w="2221" w:type="pct"/>
            <w:vAlign w:val="center"/>
          </w:tcPr>
          <w:p w14:paraId="4DF151F9" w14:textId="63F03222" w:rsidR="00C064C0" w:rsidRDefault="00C064C0" w:rsidP="00C064C0">
            <w:r>
              <w:lastRenderedPageBreak/>
              <w:t>Liaison to IEEE 1609</w:t>
            </w:r>
          </w:p>
        </w:tc>
        <w:tc>
          <w:tcPr>
            <w:tcW w:w="1678" w:type="pct"/>
            <w:vAlign w:val="center"/>
          </w:tcPr>
          <w:p w14:paraId="3DE2907A" w14:textId="10C038BE" w:rsidR="00C064C0" w:rsidRDefault="00000000" w:rsidP="00C064C0">
            <w:hyperlink r:id="rId38"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DE4A54B"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w:t>
            </w:r>
            <w:r w:rsidR="00CA7E77">
              <w:rPr>
                <w:rFonts w:ascii="Arial" w:eastAsia="Batang" w:hAnsi="Arial" w:cs="Arial"/>
                <w:sz w:val="20"/>
                <w:lang w:eastAsia="ja-JP"/>
              </w:rPr>
              <w:t>967</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1926CCD9"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1155</w:t>
            </w:r>
            <w:r w:rsidR="00A2296F">
              <w:rPr>
                <w:rFonts w:ascii="Arial" w:eastAsia="Batang" w:hAnsi="Arial" w:cs="Arial"/>
                <w:sz w:val="20"/>
                <w:lang w:eastAsia="ja-JP"/>
              </w:rPr>
              <w:t>r</w:t>
            </w:r>
            <w:r w:rsidR="004C6B44">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26E24B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1183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5C51D6C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1156</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33C8F457"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774</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4333499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1096</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2CCEC0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1077</w:t>
            </w:r>
            <w:r w:rsidR="00A2296F" w:rsidRPr="00437BA9">
              <w:rPr>
                <w:rFonts w:ascii="Arial" w:eastAsia="Batang" w:hAnsi="Arial" w:cs="Arial"/>
                <w:sz w:val="20"/>
                <w:lang w:eastAsia="ja-JP"/>
              </w:rPr>
              <w:t>r</w:t>
            </w:r>
            <w:r w:rsidR="00C12352">
              <w:rPr>
                <w:rFonts w:ascii="Arial" w:eastAsia="Batang" w:hAnsi="Arial" w:cs="Arial"/>
                <w:sz w:val="20"/>
                <w:lang w:eastAsia="ja-JP"/>
              </w:rPr>
              <w:t>5</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7D26D32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1151</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3869AEB5"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C12352">
              <w:rPr>
                <w:rFonts w:ascii="Arial" w:eastAsia="Batang" w:hAnsi="Arial" w:cs="Arial"/>
                <w:sz w:val="20"/>
                <w:lang w:eastAsia="ja-JP"/>
              </w:rPr>
              <w:t>xxx</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6A35F00A"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1153</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96E487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12352">
              <w:rPr>
                <w:rFonts w:ascii="Arial" w:eastAsia="Batang" w:hAnsi="Arial" w:cs="Arial"/>
                <w:sz w:val="20"/>
                <w:lang w:eastAsia="ja-JP"/>
              </w:rPr>
              <w:t>xxx</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4301339"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1040</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F0554F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12352">
              <w:rPr>
                <w:rFonts w:ascii="Arial" w:eastAsia="Batang" w:hAnsi="Arial" w:cs="Arial"/>
                <w:sz w:val="20"/>
                <w:lang w:eastAsia="ja-JP"/>
              </w:rPr>
              <w:t>xxx</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7A78E5B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1127</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4BC20723" w:rsidR="00C12352" w:rsidRDefault="00C12352">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948</w:t>
            </w:r>
            <w:r>
              <w:rPr>
                <w:rFonts w:ascii="Arial" w:eastAsia="Batang" w:hAnsi="Arial" w:cs="Arial"/>
                <w:sz w:val="20"/>
                <w:lang w:eastAsia="ja-JP"/>
              </w:rPr>
              <w:t>r0</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0E98C2FF" w:rsidR="00C12352" w:rsidRDefault="00C12352">
            <w:pPr>
              <w:jc w:val="center"/>
              <w:rPr>
                <w:rFonts w:ascii="Arial" w:eastAsia="Batang" w:hAnsi="Arial" w:cs="Arial"/>
                <w:sz w:val="20"/>
                <w:lang w:eastAsia="ja-JP"/>
              </w:rPr>
            </w:pPr>
            <w:r>
              <w:rPr>
                <w:rFonts w:ascii="Arial" w:eastAsia="Batang" w:hAnsi="Arial" w:cs="Arial"/>
                <w:sz w:val="20"/>
                <w:lang w:eastAsia="ja-JP"/>
              </w:rPr>
              <w:t>22-1132r1</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6145E51F" w:rsidR="00C12352" w:rsidRDefault="00C12352">
            <w:pPr>
              <w:jc w:val="center"/>
              <w:rPr>
                <w:rFonts w:ascii="Arial" w:eastAsia="Batang" w:hAnsi="Arial" w:cs="Arial"/>
                <w:sz w:val="20"/>
                <w:lang w:eastAsia="ja-JP"/>
              </w:rPr>
            </w:pPr>
            <w:r>
              <w:rPr>
                <w:rFonts w:ascii="Arial" w:eastAsia="Batang" w:hAnsi="Arial" w:cs="Arial"/>
                <w:sz w:val="20"/>
                <w:lang w:eastAsia="ja-JP"/>
              </w:rPr>
              <w:t>22-1136r0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1"/>
      <w:footerReference w:type="default" r:id="rId42"/>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2341" w14:textId="77777777" w:rsidR="00BA6FE6" w:rsidRDefault="00BA6FE6">
      <w:r>
        <w:separator/>
      </w:r>
    </w:p>
  </w:endnote>
  <w:endnote w:type="continuationSeparator" w:id="0">
    <w:p w14:paraId="50F3963A" w14:textId="77777777" w:rsidR="00BA6FE6" w:rsidRDefault="00BA6FE6">
      <w:r>
        <w:continuationSeparator/>
      </w:r>
    </w:p>
  </w:endnote>
  <w:endnote w:type="continuationNotice" w:id="1">
    <w:p w14:paraId="75385066" w14:textId="77777777" w:rsidR="00BA6FE6" w:rsidRDefault="00BA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EA6D08" w:rsidRPr="005E4316" w:rsidRDefault="00EA6D0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20FDC">
      <w:rPr>
        <w:noProof/>
        <w:lang w:val="de-DE"/>
      </w:rPr>
      <w:t>21</w:t>
    </w:r>
    <w:r>
      <w:fldChar w:fldCharType="end"/>
    </w:r>
    <w:r>
      <w:rPr>
        <w:lang w:val="de-DE"/>
      </w:rPr>
      <w:tab/>
      <w:t>Stephen McCann, Huawei</w:t>
    </w:r>
  </w:p>
  <w:p w14:paraId="72A4D386" w14:textId="77777777" w:rsidR="00EA6D08" w:rsidRPr="005E4316" w:rsidRDefault="00EA6D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027A" w14:textId="77777777" w:rsidR="00BA6FE6" w:rsidRDefault="00BA6FE6">
      <w:r>
        <w:separator/>
      </w:r>
    </w:p>
  </w:footnote>
  <w:footnote w:type="continuationSeparator" w:id="0">
    <w:p w14:paraId="1E93B0CB" w14:textId="77777777" w:rsidR="00BA6FE6" w:rsidRDefault="00BA6FE6">
      <w:r>
        <w:continuationSeparator/>
      </w:r>
    </w:p>
  </w:footnote>
  <w:footnote w:type="continuationNotice" w:id="1">
    <w:p w14:paraId="3FDF1A19" w14:textId="77777777" w:rsidR="00BA6FE6" w:rsidRDefault="00BA6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AED170B" w:rsidR="00EA6D08" w:rsidRDefault="00A22664" w:rsidP="0012242B">
    <w:pPr>
      <w:pStyle w:val="Header"/>
      <w:tabs>
        <w:tab w:val="clear" w:pos="6480"/>
        <w:tab w:val="center" w:pos="4680"/>
        <w:tab w:val="right" w:pos="10065"/>
      </w:tabs>
    </w:pPr>
    <w:r>
      <w:t>July</w:t>
    </w:r>
    <w:r w:rsidR="00EA6D08">
      <w:t xml:space="preserve"> 2022</w:t>
    </w:r>
    <w:r w:rsidR="00EA6D08">
      <w:tab/>
    </w:r>
    <w:r w:rsidR="00EA6D08">
      <w:tab/>
    </w:r>
    <w:fldSimple w:instr=" TITLE  \* MERGEFORMAT ">
      <w:r w:rsidR="00001DDA">
        <w:t>doc.: IEEE 802.11-22/0967r0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4"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19200083">
    <w:abstractNumId w:val="11"/>
  </w:num>
  <w:num w:numId="2" w16cid:durableId="2125418906">
    <w:abstractNumId w:val="41"/>
  </w:num>
  <w:num w:numId="3" w16cid:durableId="719522538">
    <w:abstractNumId w:val="39"/>
  </w:num>
  <w:num w:numId="4" w16cid:durableId="1238980793">
    <w:abstractNumId w:val="12"/>
  </w:num>
  <w:num w:numId="5" w16cid:durableId="1649939450">
    <w:abstractNumId w:val="0"/>
  </w:num>
  <w:num w:numId="6" w16cid:durableId="1080372310">
    <w:abstractNumId w:val="16"/>
  </w:num>
  <w:num w:numId="7" w16cid:durableId="1738089200">
    <w:abstractNumId w:val="37"/>
  </w:num>
  <w:num w:numId="8" w16cid:durableId="1065029467">
    <w:abstractNumId w:val="6"/>
  </w:num>
  <w:num w:numId="9" w16cid:durableId="1932159528">
    <w:abstractNumId w:val="20"/>
  </w:num>
  <w:num w:numId="10" w16cid:durableId="1542084256">
    <w:abstractNumId w:val="38"/>
  </w:num>
  <w:num w:numId="11" w16cid:durableId="1003702949">
    <w:abstractNumId w:val="36"/>
  </w:num>
  <w:num w:numId="12" w16cid:durableId="602539829">
    <w:abstractNumId w:val="34"/>
  </w:num>
  <w:num w:numId="13" w16cid:durableId="750850383">
    <w:abstractNumId w:val="24"/>
  </w:num>
  <w:num w:numId="14" w16cid:durableId="1984432651">
    <w:abstractNumId w:val="42"/>
  </w:num>
  <w:num w:numId="15" w16cid:durableId="1170024659">
    <w:abstractNumId w:val="5"/>
  </w:num>
  <w:num w:numId="16" w16cid:durableId="916668237">
    <w:abstractNumId w:val="32"/>
  </w:num>
  <w:num w:numId="17" w16cid:durableId="1552957929">
    <w:abstractNumId w:val="10"/>
  </w:num>
  <w:num w:numId="18" w16cid:durableId="156311544">
    <w:abstractNumId w:val="7"/>
  </w:num>
  <w:num w:numId="19" w16cid:durableId="2113014842">
    <w:abstractNumId w:val="23"/>
  </w:num>
  <w:num w:numId="20" w16cid:durableId="1947930272">
    <w:abstractNumId w:val="18"/>
  </w:num>
  <w:num w:numId="21" w16cid:durableId="1274902566">
    <w:abstractNumId w:val="4"/>
  </w:num>
  <w:num w:numId="22" w16cid:durableId="1690719883">
    <w:abstractNumId w:val="33"/>
  </w:num>
  <w:num w:numId="23" w16cid:durableId="970525348">
    <w:abstractNumId w:val="44"/>
  </w:num>
  <w:num w:numId="24" w16cid:durableId="148979232">
    <w:abstractNumId w:val="29"/>
  </w:num>
  <w:num w:numId="25" w16cid:durableId="1359742144">
    <w:abstractNumId w:val="17"/>
  </w:num>
  <w:num w:numId="26" w16cid:durableId="196893502">
    <w:abstractNumId w:val="14"/>
  </w:num>
  <w:num w:numId="27" w16cid:durableId="659239170">
    <w:abstractNumId w:val="8"/>
  </w:num>
  <w:num w:numId="28" w16cid:durableId="1177771965">
    <w:abstractNumId w:val="15"/>
  </w:num>
  <w:num w:numId="29" w16cid:durableId="795102242">
    <w:abstractNumId w:val="9"/>
  </w:num>
  <w:num w:numId="30" w16cid:durableId="597568279">
    <w:abstractNumId w:val="43"/>
  </w:num>
  <w:num w:numId="31" w16cid:durableId="343560872">
    <w:abstractNumId w:val="26"/>
  </w:num>
  <w:num w:numId="32" w16cid:durableId="1162357879">
    <w:abstractNumId w:val="3"/>
  </w:num>
  <w:num w:numId="33" w16cid:durableId="838033758">
    <w:abstractNumId w:val="21"/>
  </w:num>
  <w:num w:numId="34" w16cid:durableId="219942744">
    <w:abstractNumId w:val="2"/>
  </w:num>
  <w:num w:numId="35" w16cid:durableId="979647414">
    <w:abstractNumId w:val="45"/>
  </w:num>
  <w:num w:numId="36" w16cid:durableId="257056488">
    <w:abstractNumId w:val="30"/>
  </w:num>
  <w:num w:numId="37" w16cid:durableId="1904439052">
    <w:abstractNumId w:val="19"/>
  </w:num>
  <w:num w:numId="38" w16cid:durableId="841120830">
    <w:abstractNumId w:val="22"/>
  </w:num>
  <w:num w:numId="39" w16cid:durableId="1748765748">
    <w:abstractNumId w:val="35"/>
  </w:num>
  <w:num w:numId="40" w16cid:durableId="474840693">
    <w:abstractNumId w:val="31"/>
  </w:num>
  <w:num w:numId="41" w16cid:durableId="151025086">
    <w:abstractNumId w:val="40"/>
  </w:num>
  <w:num w:numId="42" w16cid:durableId="1883132038">
    <w:abstractNumId w:val="13"/>
  </w:num>
  <w:num w:numId="43" w16cid:durableId="1306621162">
    <w:abstractNumId w:val="25"/>
  </w:num>
  <w:num w:numId="44" w16cid:durableId="2052538561">
    <w:abstractNumId w:val="28"/>
  </w:num>
  <w:num w:numId="45" w16cid:durableId="198634836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D5"/>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935"/>
    <w:rsid w:val="000B2D51"/>
    <w:rsid w:val="000B308C"/>
    <w:rsid w:val="000B4FE1"/>
    <w:rsid w:val="000B5202"/>
    <w:rsid w:val="000B5428"/>
    <w:rsid w:val="000B5DBC"/>
    <w:rsid w:val="000B5EDE"/>
    <w:rsid w:val="000B683B"/>
    <w:rsid w:val="000B78D7"/>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7AE"/>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162A"/>
    <w:rsid w:val="001C2478"/>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F0059"/>
    <w:rsid w:val="001F072F"/>
    <w:rsid w:val="001F0FD1"/>
    <w:rsid w:val="001F10F1"/>
    <w:rsid w:val="001F1613"/>
    <w:rsid w:val="001F18FD"/>
    <w:rsid w:val="001F1A7B"/>
    <w:rsid w:val="001F1E1B"/>
    <w:rsid w:val="001F1E3C"/>
    <w:rsid w:val="001F20DF"/>
    <w:rsid w:val="001F2572"/>
    <w:rsid w:val="001F2868"/>
    <w:rsid w:val="001F2B3B"/>
    <w:rsid w:val="001F2CE9"/>
    <w:rsid w:val="001F2D7F"/>
    <w:rsid w:val="001F2FF0"/>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9FA"/>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B39"/>
    <w:rsid w:val="00360564"/>
    <w:rsid w:val="003607B2"/>
    <w:rsid w:val="00360A91"/>
    <w:rsid w:val="00360AD9"/>
    <w:rsid w:val="00361071"/>
    <w:rsid w:val="003613DA"/>
    <w:rsid w:val="0036176E"/>
    <w:rsid w:val="00361AA3"/>
    <w:rsid w:val="00361BE4"/>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4566"/>
    <w:rsid w:val="003749E9"/>
    <w:rsid w:val="00374AB2"/>
    <w:rsid w:val="00374D78"/>
    <w:rsid w:val="003751FC"/>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E8E"/>
    <w:rsid w:val="00407490"/>
    <w:rsid w:val="0041005B"/>
    <w:rsid w:val="004101DC"/>
    <w:rsid w:val="00410663"/>
    <w:rsid w:val="00410750"/>
    <w:rsid w:val="00410943"/>
    <w:rsid w:val="00410C72"/>
    <w:rsid w:val="004110D7"/>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90"/>
    <w:rsid w:val="00451CC8"/>
    <w:rsid w:val="00451E24"/>
    <w:rsid w:val="00451FAC"/>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FE3"/>
    <w:rsid w:val="00465216"/>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97F50"/>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713"/>
    <w:rsid w:val="005208A0"/>
    <w:rsid w:val="00520DCE"/>
    <w:rsid w:val="00520E76"/>
    <w:rsid w:val="005216E4"/>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479B9"/>
    <w:rsid w:val="00547D37"/>
    <w:rsid w:val="00550151"/>
    <w:rsid w:val="005501CE"/>
    <w:rsid w:val="00550B15"/>
    <w:rsid w:val="005510DF"/>
    <w:rsid w:val="0055110A"/>
    <w:rsid w:val="0055116F"/>
    <w:rsid w:val="005512C9"/>
    <w:rsid w:val="005512F3"/>
    <w:rsid w:val="0055158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200E"/>
    <w:rsid w:val="005B2C68"/>
    <w:rsid w:val="005B2F9A"/>
    <w:rsid w:val="005B33AB"/>
    <w:rsid w:val="005B3515"/>
    <w:rsid w:val="005B3B16"/>
    <w:rsid w:val="005B3D07"/>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7CE"/>
    <w:rsid w:val="005F6AA3"/>
    <w:rsid w:val="005F6B3A"/>
    <w:rsid w:val="005F6CCC"/>
    <w:rsid w:val="005F6F31"/>
    <w:rsid w:val="005F6F5D"/>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1FA0"/>
    <w:rsid w:val="006222EF"/>
    <w:rsid w:val="006223C6"/>
    <w:rsid w:val="0062261D"/>
    <w:rsid w:val="00622CF8"/>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9B4"/>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0D"/>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850"/>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98"/>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185"/>
    <w:rsid w:val="007F66E1"/>
    <w:rsid w:val="007F6BB3"/>
    <w:rsid w:val="007F6CC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48D2"/>
    <w:rsid w:val="0084592C"/>
    <w:rsid w:val="00845931"/>
    <w:rsid w:val="00845EDD"/>
    <w:rsid w:val="008464B4"/>
    <w:rsid w:val="008464FA"/>
    <w:rsid w:val="00846A6F"/>
    <w:rsid w:val="00846D99"/>
    <w:rsid w:val="00847189"/>
    <w:rsid w:val="00847291"/>
    <w:rsid w:val="00847783"/>
    <w:rsid w:val="00847A79"/>
    <w:rsid w:val="00847A8F"/>
    <w:rsid w:val="00847B2E"/>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BE7"/>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C71"/>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32BF"/>
    <w:rsid w:val="00A632D5"/>
    <w:rsid w:val="00A63A8E"/>
    <w:rsid w:val="00A63B7B"/>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0931"/>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006"/>
    <w:rsid w:val="00A8719A"/>
    <w:rsid w:val="00A87363"/>
    <w:rsid w:val="00A8767B"/>
    <w:rsid w:val="00A87DB4"/>
    <w:rsid w:val="00A900D6"/>
    <w:rsid w:val="00A9029F"/>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195"/>
    <w:rsid w:val="00B4737C"/>
    <w:rsid w:val="00B4743C"/>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6FE6"/>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300"/>
    <w:rsid w:val="00BD252B"/>
    <w:rsid w:val="00BD2621"/>
    <w:rsid w:val="00BD2A78"/>
    <w:rsid w:val="00BD2C47"/>
    <w:rsid w:val="00BD3049"/>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7E"/>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57D1B"/>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090"/>
    <w:rsid w:val="00C87780"/>
    <w:rsid w:val="00C90241"/>
    <w:rsid w:val="00C90735"/>
    <w:rsid w:val="00C908A5"/>
    <w:rsid w:val="00C91081"/>
    <w:rsid w:val="00C912CF"/>
    <w:rsid w:val="00C91376"/>
    <w:rsid w:val="00C91C46"/>
    <w:rsid w:val="00C91C77"/>
    <w:rsid w:val="00C91E73"/>
    <w:rsid w:val="00C91F88"/>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2FC"/>
    <w:rsid w:val="00CD782D"/>
    <w:rsid w:val="00CE0AD9"/>
    <w:rsid w:val="00CE109D"/>
    <w:rsid w:val="00CE1B9B"/>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1643"/>
    <w:rsid w:val="00D2204B"/>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37FF1"/>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4A0"/>
    <w:rsid w:val="00DD0663"/>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1E6B"/>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84"/>
    <w:rsid w:val="00F63B6E"/>
    <w:rsid w:val="00F63EEF"/>
    <w:rsid w:val="00F644BE"/>
    <w:rsid w:val="00F64780"/>
    <w:rsid w:val="00F64790"/>
    <w:rsid w:val="00F647E1"/>
    <w:rsid w:val="00F65455"/>
    <w:rsid w:val="00F65CB5"/>
    <w:rsid w:val="00F65DBA"/>
    <w:rsid w:val="00F6607A"/>
    <w:rsid w:val="00F665F4"/>
    <w:rsid w:val="00F66648"/>
    <w:rsid w:val="00F66AD0"/>
    <w:rsid w:val="00F66D33"/>
    <w:rsid w:val="00F66F77"/>
    <w:rsid w:val="00F672FD"/>
    <w:rsid w:val="00F676AC"/>
    <w:rsid w:val="00F676C8"/>
    <w:rsid w:val="00F678BC"/>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34CC"/>
    <w:rsid w:val="00FD3573"/>
    <w:rsid w:val="00FD3B02"/>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32F"/>
    <w:rsid w:val="00FF3515"/>
    <w:rsid w:val="00FF3DA7"/>
    <w:rsid w:val="00FF3DAD"/>
    <w:rsid w:val="00FF40B4"/>
    <w:rsid w:val="00FF42EE"/>
    <w:rsid w:val="00FF430A"/>
    <w:rsid w:val="00FF45CC"/>
    <w:rsid w:val="00FF4777"/>
    <w:rsid w:val="00FF486F"/>
    <w:rsid w:val="00FF4BCE"/>
    <w:rsid w:val="00FF502B"/>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styleId="UnresolvedMention">
    <w:name w:val="Unresolved Mention"/>
    <w:basedOn w:val="DefaultParagraphFont"/>
    <w:uiPriority w:val="99"/>
    <w:semiHidden/>
    <w:unhideWhenUsed/>
    <w:rsid w:val="002B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tanley@ieee.org" TargetMode="External"/><Relationship Id="rId18" Type="http://schemas.openxmlformats.org/officeDocument/2006/relationships/hyperlink" Target="mailto:robert.stacey@intel.com" TargetMode="External"/><Relationship Id="rId26" Type="http://schemas.openxmlformats.org/officeDocument/2006/relationships/hyperlink" Target="mailto:sun.bo1@zte.com.cn" TargetMode="External"/><Relationship Id="rId39" Type="http://schemas.openxmlformats.org/officeDocument/2006/relationships/image" Target="media/image1.png"/><Relationship Id="rId21" Type="http://schemas.openxmlformats.org/officeDocument/2006/relationships/hyperlink" Target="mailto:jrosdahl@ieee.org" TargetMode="External"/><Relationship Id="rId34" Type="http://schemas.openxmlformats.org/officeDocument/2006/relationships/hyperlink" Target="mailto:peter@akayla.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mccann@ieee.org" TargetMode="External"/><Relationship Id="rId20" Type="http://schemas.openxmlformats.org/officeDocument/2006/relationships/hyperlink" Target="mailto:mark.hamilton2152@gmail.com" TargetMode="External"/><Relationship Id="rId29" Type="http://schemas.openxmlformats.org/officeDocument/2006/relationships/hyperlink" Target="mailto:carol@ansley.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nikola.serafimovski@purelifi.com%3E" TargetMode="External"/><Relationship Id="rId32" Type="http://schemas.openxmlformats.org/officeDocument/2006/relationships/hyperlink" Target="mailto:sun.bo1@zte.com.cn" TargetMode="External"/><Relationship Id="rId37" Type="http://schemas.openxmlformats.org/officeDocument/2006/relationships/hyperlink" Target="mailto:tbaykas@ieee.org"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obert.stacey@intel.com" TargetMode="External"/><Relationship Id="rId23" Type="http://schemas.openxmlformats.org/officeDocument/2006/relationships/hyperlink" Target="mailto:jonathan.segev@intel.com" TargetMode="External"/><Relationship Id="rId28" Type="http://schemas.openxmlformats.org/officeDocument/2006/relationships/hyperlink" Target="mailto:mark.hamilton2152@gmail.com" TargetMode="External"/><Relationship Id="rId36" Type="http://schemas.openxmlformats.org/officeDocument/2006/relationships/hyperlink" Target="mailto:edward.ks.au@gmail.com" TargetMode="External"/><Relationship Id="rId10" Type="http://schemas.openxmlformats.org/officeDocument/2006/relationships/hyperlink" Target="https://imat.ieee.org/802.11" TargetMode="External"/><Relationship Id="rId19" Type="http://schemas.openxmlformats.org/officeDocument/2006/relationships/hyperlink" Target="mailto:jim.lansford@ieee.org" TargetMode="External"/><Relationship Id="rId31" Type="http://schemas.openxmlformats.org/officeDocument/2006/relationships/hyperlink" Target="mailto:Xiaofei.Wang@interdigita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jrosdahl@ieee.org" TargetMode="External"/><Relationship Id="rId22" Type="http://schemas.openxmlformats.org/officeDocument/2006/relationships/hyperlink" Target="mailto:amyles@cisco.com" TargetMode="External"/><Relationship Id="rId27" Type="http://schemas.openxmlformats.org/officeDocument/2006/relationships/hyperlink" Target="mailto:tony.hanxiao@huawei.com" TargetMode="External"/><Relationship Id="rId30" Type="http://schemas.openxmlformats.org/officeDocument/2006/relationships/hyperlink" Target="mailto:montemurro.michael@gmail.com" TargetMode="External"/><Relationship Id="rId35" Type="http://schemas.openxmlformats.org/officeDocument/2006/relationships/hyperlink" Target="mailto:carlos.cordeiro@intel.com" TargetMode="External"/><Relationship Id="rId43" Type="http://schemas.openxmlformats.org/officeDocument/2006/relationships/fontTable" Target="fontTable.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2/ec-22-0146-00-00EC-802-technical-plenary-intro.pdf" TargetMode="External"/><Relationship Id="rId17" Type="http://schemas.openxmlformats.org/officeDocument/2006/relationships/hyperlink" Target="mailto:petere@ieee.org" TargetMode="External"/><Relationship Id="rId25" Type="http://schemas.openxmlformats.org/officeDocument/2006/relationships/hyperlink" Target="mailto:marc.emmelmann@me.com" TargetMode="External"/><Relationship Id="rId33" Type="http://schemas.openxmlformats.org/officeDocument/2006/relationships/hyperlink" Target="mailto:hassan.yaghoobi@intel.com" TargetMode="External"/><Relationship Id="rId38"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B9B3-58DD-4E0D-BF30-58C0A860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37</Pages>
  <Words>9202</Words>
  <Characters>52456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802.11-22/0967r0</vt:lpstr>
    </vt:vector>
  </TitlesOfParts>
  <Company>Huawei Technologies Co., Ltd</Company>
  <LinksUpToDate>false</LinksUpToDate>
  <CharactersWithSpaces>61535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802.11-22/0967r0</dc:title>
  <dc:subject>Minutes</dc:subject>
  <dc:creator>Stephen McCann</dc:creator>
  <cp:keywords>July 2022</cp:keywords>
  <dc:description>Stephen McCann, Huawei Technologies Co., Ltd</dc:description>
  <cp:lastModifiedBy>Stephen McCann</cp:lastModifiedBy>
  <cp:revision>2</cp:revision>
  <cp:lastPrinted>2014-09-22T19:24:00Z</cp:lastPrinted>
  <dcterms:created xsi:type="dcterms:W3CDTF">2022-07-29T13:18:00Z</dcterms:created>
  <dcterms:modified xsi:type="dcterms:W3CDTF">2022-07-29T13:18:00Z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