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6D29D67" w:rsidR="004152DF" w:rsidRDefault="005A14D1">
            <w:pPr>
              <w:pStyle w:val="T2"/>
            </w:pPr>
            <w:r>
              <w:t xml:space="preserve">Proposed </w:t>
            </w:r>
            <w:r w:rsidR="005817A0">
              <w:t xml:space="preserve">Resolution </w:t>
            </w:r>
            <w:r>
              <w:t>Text for C</w:t>
            </w:r>
            <w:r w:rsidR="005817A0">
              <w:t>ID 3</w:t>
            </w:r>
            <w:r w:rsidR="000639CF">
              <w:t>071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6D2A538C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0639CF">
              <w:rPr>
                <w:b w:val="0"/>
                <w:sz w:val="20"/>
              </w:rPr>
              <w:t>7</w:t>
            </w:r>
            <w:r w:rsidR="00F84CBE">
              <w:rPr>
                <w:b w:val="0"/>
                <w:sz w:val="20"/>
              </w:rPr>
              <w:t>-</w:t>
            </w:r>
            <w:r w:rsidR="000639CF">
              <w:rPr>
                <w:b w:val="0"/>
                <w:sz w:val="20"/>
              </w:rPr>
              <w:t>05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5CE730B7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5817A0">
                              <w:t>addressing CID 3</w:t>
                            </w:r>
                            <w:r w:rsidR="000639CF">
                              <w:t>071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5CE730B7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5817A0">
                        <w:t>addressing CID 3</w:t>
                      </w:r>
                      <w:r w:rsidR="000639CF">
                        <w:t>071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40E0C5E8" w14:textId="5413D2CC" w:rsidR="00623CC8" w:rsidRPr="00957847" w:rsidRDefault="00FE40AB" w:rsidP="00623CC8">
      <w:pPr>
        <w:pStyle w:val="1"/>
        <w:rPr>
          <w:lang w:val="en-US" w:eastAsia="ja-JP"/>
        </w:rPr>
      </w:pPr>
      <w:r>
        <w:lastRenderedPageBreak/>
        <w:t>Proposed text</w:t>
      </w:r>
    </w:p>
    <w:p w14:paraId="0B1467EB" w14:textId="1A5BD624" w:rsidR="00E304C5" w:rsidRDefault="00E304C5" w:rsidP="0005441D">
      <w:pPr>
        <w:pStyle w:val="main"/>
      </w:pPr>
    </w:p>
    <w:p w14:paraId="5814FA79" w14:textId="2715E1D5" w:rsidR="00E42474" w:rsidRPr="00ED6E95" w:rsidRDefault="00C0207F" w:rsidP="00E42474">
      <w:pPr>
        <w:pStyle w:val="3"/>
      </w:pPr>
      <w:r>
        <w:rPr>
          <w:lang w:val="en-US" w:eastAsia="ja-JP"/>
        </w:rPr>
        <w:t>9.4.2.296</w:t>
      </w:r>
      <w:r w:rsidR="00E42474">
        <w:rPr>
          <w:rFonts w:hint="eastAsia"/>
          <w:lang w:eastAsia="ja-JP"/>
        </w:rPr>
        <w:t xml:space="preserve"> </w:t>
      </w:r>
      <w:r w:rsidR="00B619BF" w:rsidRPr="00B619BF">
        <w:t xml:space="preserve">EBCS </w:t>
      </w:r>
      <w:r>
        <w:t>Parameters element</w:t>
      </w:r>
    </w:p>
    <w:p w14:paraId="37D9C69B" w14:textId="6BDC5AEE" w:rsidR="00E42474" w:rsidRDefault="00E42474" w:rsidP="00E42474">
      <w:pPr>
        <w:pStyle w:val="main"/>
      </w:pPr>
    </w:p>
    <w:p w14:paraId="3562E719" w14:textId="77777777" w:rsidR="00521AF8" w:rsidRDefault="00521AF8" w:rsidP="00521AF8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3.0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7F994116" w14:textId="77777777" w:rsidR="00521AF8" w:rsidRDefault="00521AF8" w:rsidP="00E42474">
      <w:pPr>
        <w:pStyle w:val="main"/>
      </w:pPr>
    </w:p>
    <w:p w14:paraId="6A77A5D8" w14:textId="5F3E7F71" w:rsidR="00AC34D3" w:rsidRPr="0076571C" w:rsidRDefault="00FF3AE8" w:rsidP="00AC34D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Modify </w:t>
      </w:r>
      <w:r w:rsidR="00AA21C8">
        <w:rPr>
          <w:b/>
          <w:bCs/>
          <w:i/>
          <w:iCs/>
          <w:color w:val="FF0000"/>
          <w:highlight w:val="yellow"/>
        </w:rPr>
        <w:t>Figure 9-788ee</w:t>
      </w:r>
      <w:r w:rsidR="00AC34D3"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0C3BBABD" w14:textId="0D8563CD" w:rsidR="00AC34D3" w:rsidRDefault="00AC34D3" w:rsidP="00E42474">
      <w:pPr>
        <w:pStyle w:val="main"/>
      </w:pPr>
    </w:p>
    <w:tbl>
      <w:tblPr>
        <w:tblStyle w:val="ac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080"/>
        <w:gridCol w:w="1018"/>
        <w:gridCol w:w="1154"/>
        <w:gridCol w:w="1302"/>
        <w:gridCol w:w="1279"/>
        <w:gridCol w:w="1407"/>
        <w:gridCol w:w="1131"/>
      </w:tblGrid>
      <w:tr w:rsidR="009963D3" w:rsidRPr="00AA21C8" w14:paraId="0C098657" w14:textId="77777777" w:rsidTr="009963D3">
        <w:tc>
          <w:tcPr>
            <w:tcW w:w="1037" w:type="dxa"/>
            <w:tcBorders>
              <w:right w:val="single" w:sz="4" w:space="0" w:color="auto"/>
            </w:tcBorders>
          </w:tcPr>
          <w:p w14:paraId="6D40E496" w14:textId="77777777" w:rsidR="009963D3" w:rsidRPr="00AA21C8" w:rsidRDefault="009963D3" w:rsidP="009963D3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90A" w14:textId="54A3BEEC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Element ID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9DD" w14:textId="352B1EA9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Length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60C" w14:textId="1ADF1F36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Element ID Extension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E20" w14:textId="0F6CA6C6" w:rsidR="009963D3" w:rsidRPr="009963D3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9963D3">
              <w:rPr>
                <w:rFonts w:ascii="Arial" w:hAnsi="Arial" w:cs="Arial"/>
                <w:color w:val="FF0000"/>
                <w:u w:val="single"/>
              </w:rPr>
              <w:t>EBCS Parameters Control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9FB" w14:textId="05A20214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</w:rPr>
              <w:t>EBCS Info Frame TX Countdown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ED9" w14:textId="3B16513D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Compressed Certificate Group ID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(optional)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80B" w14:textId="1258D876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EBCS AP Group ID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(optional)</w:t>
            </w:r>
          </w:p>
        </w:tc>
      </w:tr>
      <w:tr w:rsidR="009963D3" w:rsidRPr="00AA21C8" w14:paraId="46F2BEA9" w14:textId="77777777" w:rsidTr="009963D3">
        <w:tc>
          <w:tcPr>
            <w:tcW w:w="1037" w:type="dxa"/>
          </w:tcPr>
          <w:p w14:paraId="64737100" w14:textId="37F5DA9E" w:rsidR="009963D3" w:rsidRPr="00AA21C8" w:rsidRDefault="009963D3" w:rsidP="009963D3">
            <w:pPr>
              <w:pStyle w:val="main"/>
              <w:jc w:val="right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Octets: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BC2EC16" w14:textId="272B88B3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FE7CEBA" w14:textId="4C2808F4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3AF27B08" w14:textId="36EC4EE2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</w:rPr>
            </w:pPr>
            <w:r w:rsidRPr="00AA21C8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0366A3FF" w14:textId="72B066D8" w:rsidR="009963D3" w:rsidRPr="009963D3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9963D3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1CD65182" w14:textId="2045D014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9963D3">
              <w:rPr>
                <w:rFonts w:ascii="Arial" w:hAnsi="Arial" w:cs="Arial"/>
                <w:color w:val="FF0000"/>
                <w:u w:val="single"/>
              </w:rPr>
              <w:t>0 or</w:t>
            </w:r>
            <w:r>
              <w:rPr>
                <w:rFonts w:ascii="Arial" w:hAnsi="Arial" w:cs="Arial"/>
              </w:rPr>
              <w:t xml:space="preserve"> </w:t>
            </w:r>
            <w:r w:rsidRPr="00AA21C8">
              <w:rPr>
                <w:rFonts w:ascii="Arial" w:hAnsi="Arial" w:cs="Aria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1B69D980" w14:textId="5014B5CE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0 or 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6C9CE0E" w14:textId="2934710B" w:rsidR="009963D3" w:rsidRPr="00AA21C8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AA21C8">
              <w:rPr>
                <w:rFonts w:ascii="Arial" w:hAnsi="Arial" w:cs="Arial"/>
                <w:color w:val="FF0000"/>
                <w:u w:val="single"/>
              </w:rPr>
              <w:t>0 or 2</w:t>
            </w:r>
          </w:p>
        </w:tc>
      </w:tr>
    </w:tbl>
    <w:p w14:paraId="51526485" w14:textId="60E7333B" w:rsidR="00C0207F" w:rsidRDefault="00C0207F" w:rsidP="00E42474">
      <w:pPr>
        <w:pStyle w:val="main"/>
      </w:pPr>
    </w:p>
    <w:p w14:paraId="20A5545F" w14:textId="59F6547C" w:rsidR="00C0207F" w:rsidRPr="00AA21C8" w:rsidRDefault="00AA21C8" w:rsidP="00AA21C8">
      <w:pPr>
        <w:pStyle w:val="main"/>
        <w:jc w:val="center"/>
        <w:rPr>
          <w:rFonts w:ascii="Arial" w:hAnsi="Arial" w:cs="Arial"/>
          <w:b/>
          <w:bCs/>
        </w:rPr>
      </w:pPr>
      <w:r w:rsidRPr="00AA21C8">
        <w:rPr>
          <w:rFonts w:ascii="Arial" w:hAnsi="Arial" w:cs="Arial"/>
          <w:b/>
          <w:bCs/>
        </w:rPr>
        <w:t>Figure 9-788ee—EBCS Parameters element format</w:t>
      </w:r>
    </w:p>
    <w:p w14:paraId="557886D5" w14:textId="0BD98102" w:rsidR="00C0207F" w:rsidRDefault="00C0207F" w:rsidP="00E42474">
      <w:pPr>
        <w:pStyle w:val="main"/>
      </w:pPr>
    </w:p>
    <w:p w14:paraId="4DF1CD52" w14:textId="34B86CBE" w:rsidR="006F04A3" w:rsidRPr="0076571C" w:rsidRDefault="00B53BB3" w:rsidP="006F04A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Insert</w:t>
      </w:r>
      <w:r w:rsidR="006F04A3">
        <w:rPr>
          <w:b/>
          <w:bCs/>
          <w:i/>
          <w:iCs/>
          <w:color w:val="FF0000"/>
          <w:highlight w:val="yellow"/>
        </w:rPr>
        <w:t xml:space="preserve"> the following text at</w:t>
      </w:r>
      <w:r>
        <w:rPr>
          <w:b/>
          <w:bCs/>
          <w:i/>
          <w:iCs/>
          <w:color w:val="FF0000"/>
          <w:highlight w:val="yellow"/>
        </w:rPr>
        <w:t xml:space="preserve"> P52L</w:t>
      </w:r>
      <w:r w:rsidR="00B80576">
        <w:rPr>
          <w:b/>
          <w:bCs/>
          <w:i/>
          <w:iCs/>
          <w:color w:val="FF0000"/>
          <w:highlight w:val="yellow"/>
        </w:rPr>
        <w:t>64</w:t>
      </w:r>
      <w:r w:rsidR="006F04A3" w:rsidRPr="0076571C">
        <w:rPr>
          <w:b/>
          <w:bCs/>
          <w:i/>
          <w:iCs/>
          <w:color w:val="FF0000"/>
          <w:highlight w:val="yellow"/>
        </w:rPr>
        <w:t>:</w:t>
      </w:r>
    </w:p>
    <w:p w14:paraId="3236F0AF" w14:textId="00BC43F1" w:rsidR="00C0207F" w:rsidRPr="006F04A3" w:rsidRDefault="00C0207F" w:rsidP="00E42474">
      <w:pPr>
        <w:pStyle w:val="main"/>
      </w:pPr>
    </w:p>
    <w:p w14:paraId="51872A46" w14:textId="51119280" w:rsidR="00C0207F" w:rsidRPr="00DC0D54" w:rsidRDefault="006F04A3" w:rsidP="00E42474">
      <w:pPr>
        <w:pStyle w:val="main"/>
        <w:rPr>
          <w:color w:val="FF0000"/>
          <w:u w:val="single"/>
        </w:rPr>
      </w:pPr>
      <w:r w:rsidRPr="00DC0D54">
        <w:rPr>
          <w:color w:val="FF0000"/>
          <w:u w:val="single"/>
        </w:rPr>
        <w:t xml:space="preserve">The </w:t>
      </w:r>
      <w:r w:rsidR="00CB7A69" w:rsidRPr="00DC0D54">
        <w:rPr>
          <w:color w:val="FF0000"/>
          <w:u w:val="single"/>
        </w:rPr>
        <w:t xml:space="preserve">format of the </w:t>
      </w:r>
      <w:r w:rsidR="009963D3">
        <w:rPr>
          <w:color w:val="FF0000"/>
          <w:u w:val="single"/>
        </w:rPr>
        <w:t>EBCS Parameters</w:t>
      </w:r>
      <w:r w:rsidRPr="00DC0D54">
        <w:rPr>
          <w:color w:val="FF0000"/>
          <w:u w:val="single"/>
        </w:rPr>
        <w:t xml:space="preserve"> Control field is shown in Figure 9-xxx (</w:t>
      </w:r>
      <w:r w:rsidR="009963D3">
        <w:rPr>
          <w:color w:val="FF0000"/>
          <w:u w:val="single"/>
        </w:rPr>
        <w:t>EBCS Parameters</w:t>
      </w:r>
      <w:r w:rsidRPr="00DC0D54">
        <w:rPr>
          <w:color w:val="FF0000"/>
          <w:u w:val="single"/>
        </w:rPr>
        <w:t xml:space="preserve"> Control field format).</w:t>
      </w:r>
    </w:p>
    <w:p w14:paraId="1C0C7FF8" w14:textId="26961D45" w:rsidR="006F04A3" w:rsidRPr="00DC0D54" w:rsidRDefault="006F04A3" w:rsidP="00E42474">
      <w:pPr>
        <w:pStyle w:val="main"/>
        <w:rPr>
          <w:color w:val="FF0000"/>
          <w:u w:val="single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1732"/>
        <w:gridCol w:w="1808"/>
        <w:gridCol w:w="1652"/>
        <w:gridCol w:w="3324"/>
      </w:tblGrid>
      <w:tr w:rsidR="009963D3" w:rsidRPr="00DC0D54" w14:paraId="73D71D70" w14:textId="77777777" w:rsidTr="009963D3">
        <w:trPr>
          <w:jc w:val="center"/>
        </w:trPr>
        <w:tc>
          <w:tcPr>
            <w:tcW w:w="844" w:type="dxa"/>
          </w:tcPr>
          <w:p w14:paraId="18D531BD" w14:textId="77777777" w:rsidR="009963D3" w:rsidRPr="00DC0D54" w:rsidRDefault="009963D3" w:rsidP="009963D3">
            <w:pPr>
              <w:pStyle w:val="main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732" w:type="dxa"/>
          </w:tcPr>
          <w:p w14:paraId="2E8BC31B" w14:textId="522AA682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45E1DCCD" w14:textId="1BE9BB30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B1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4E086B5" w14:textId="585E51C9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</w:t>
            </w:r>
            <w:r>
              <w:rPr>
                <w:rFonts w:ascii="Arial" w:hAnsi="Arial" w:cs="Arial"/>
                <w:color w:val="FF0000"/>
                <w:u w:val="single"/>
              </w:rPr>
              <w:t>2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349C8640" w14:textId="4FD8BF0C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</w:t>
            </w:r>
            <w:r>
              <w:rPr>
                <w:rFonts w:ascii="Arial" w:hAnsi="Arial" w:cs="Arial"/>
                <w:color w:val="FF0000"/>
                <w:u w:val="single"/>
              </w:rPr>
              <w:t>3</w:t>
            </w:r>
            <w:r w:rsidRPr="00DC0D54">
              <w:rPr>
                <w:rFonts w:ascii="Arial" w:hAnsi="Arial" w:cs="Arial"/>
                <w:color w:val="FF0000"/>
                <w:u w:val="single"/>
              </w:rPr>
              <w:t xml:space="preserve">                                        B7</w:t>
            </w:r>
          </w:p>
        </w:tc>
      </w:tr>
      <w:tr w:rsidR="009963D3" w:rsidRPr="00DC0D54" w14:paraId="5630E15B" w14:textId="77777777" w:rsidTr="009963D3">
        <w:trPr>
          <w:jc w:val="center"/>
        </w:trPr>
        <w:tc>
          <w:tcPr>
            <w:tcW w:w="844" w:type="dxa"/>
            <w:tcBorders>
              <w:right w:val="single" w:sz="4" w:space="0" w:color="auto"/>
            </w:tcBorders>
          </w:tcPr>
          <w:p w14:paraId="1E9149E0" w14:textId="77777777" w:rsidR="009963D3" w:rsidRPr="00DC0D54" w:rsidRDefault="009963D3" w:rsidP="009963D3">
            <w:pPr>
              <w:pStyle w:val="main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14:paraId="0C14579F" w14:textId="5DCFE095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 w:hint="eastAsia"/>
                <w:color w:val="FF0000"/>
                <w:u w:val="single"/>
              </w:rPr>
              <w:t>E</w:t>
            </w:r>
            <w:r>
              <w:rPr>
                <w:rFonts w:ascii="Arial" w:hAnsi="Arial" w:cs="Arial"/>
                <w:color w:val="FF0000"/>
                <w:u w:val="single"/>
              </w:rPr>
              <w:t>BCS Info Frame Tx Countdown Present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756" w14:textId="19E54853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Compressed Certificate Group ID Present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A97" w14:textId="138EF5FA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EBCS AP Group ID Present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F5B" w14:textId="3C828339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Reserved</w:t>
            </w:r>
          </w:p>
        </w:tc>
      </w:tr>
      <w:tr w:rsidR="009963D3" w:rsidRPr="00DC0D54" w14:paraId="1AA03A23" w14:textId="77777777" w:rsidTr="009963D3">
        <w:trPr>
          <w:jc w:val="center"/>
        </w:trPr>
        <w:tc>
          <w:tcPr>
            <w:tcW w:w="844" w:type="dxa"/>
          </w:tcPr>
          <w:p w14:paraId="2C423E18" w14:textId="144BE49B" w:rsidR="009963D3" w:rsidRPr="00DC0D54" w:rsidRDefault="009963D3" w:rsidP="009963D3">
            <w:pPr>
              <w:pStyle w:val="main"/>
              <w:jc w:val="right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Bits:</w:t>
            </w:r>
          </w:p>
        </w:tc>
        <w:tc>
          <w:tcPr>
            <w:tcW w:w="1732" w:type="dxa"/>
          </w:tcPr>
          <w:p w14:paraId="287A6F2E" w14:textId="0AE79564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 w:hint="eastAsia"/>
                <w:color w:val="FF0000"/>
                <w:u w:val="single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14:paraId="0454F6FD" w14:textId="5F0D9E30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14:paraId="4A93FA56" w14:textId="390BBA3D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C0D5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</w:tcBorders>
          </w:tcPr>
          <w:p w14:paraId="29F79873" w14:textId="53D9D416" w:rsidR="009963D3" w:rsidRPr="00DC0D54" w:rsidRDefault="009963D3" w:rsidP="009963D3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 w:hint="eastAsia"/>
                <w:color w:val="FF0000"/>
                <w:u w:val="single"/>
              </w:rPr>
              <w:t>5</w:t>
            </w:r>
          </w:p>
        </w:tc>
      </w:tr>
    </w:tbl>
    <w:p w14:paraId="67EDA12D" w14:textId="77777777" w:rsidR="006F04A3" w:rsidRPr="00DC0D54" w:rsidRDefault="006F04A3" w:rsidP="00E42474">
      <w:pPr>
        <w:pStyle w:val="main"/>
        <w:rPr>
          <w:color w:val="FF0000"/>
          <w:u w:val="single"/>
        </w:rPr>
      </w:pPr>
    </w:p>
    <w:p w14:paraId="12DBE853" w14:textId="1EAC6D7C" w:rsidR="006F04A3" w:rsidRPr="00DC0D54" w:rsidRDefault="006F04A3" w:rsidP="006F04A3">
      <w:pPr>
        <w:pStyle w:val="main"/>
        <w:jc w:val="center"/>
        <w:rPr>
          <w:rFonts w:ascii="Arial" w:hAnsi="Arial" w:cs="Arial"/>
          <w:b/>
          <w:bCs/>
          <w:color w:val="FF0000"/>
          <w:u w:val="single"/>
        </w:rPr>
      </w:pPr>
      <w:r w:rsidRPr="00DC0D54">
        <w:rPr>
          <w:rFonts w:ascii="Arial" w:hAnsi="Arial" w:cs="Arial"/>
          <w:b/>
          <w:bCs/>
          <w:color w:val="FF0000"/>
          <w:u w:val="single"/>
        </w:rPr>
        <w:t>Figure 9-xxx—</w:t>
      </w:r>
      <w:r w:rsidR="009963D3">
        <w:rPr>
          <w:rFonts w:ascii="Arial" w:hAnsi="Arial" w:cs="Arial"/>
          <w:b/>
          <w:bCs/>
          <w:color w:val="FF0000"/>
          <w:u w:val="single"/>
        </w:rPr>
        <w:t>EBCS Parameters</w:t>
      </w:r>
      <w:r w:rsidRPr="00DC0D54">
        <w:rPr>
          <w:rFonts w:ascii="Arial" w:hAnsi="Arial" w:cs="Arial"/>
          <w:b/>
          <w:bCs/>
          <w:color w:val="FF0000"/>
          <w:u w:val="single"/>
        </w:rPr>
        <w:t xml:space="preserve"> Control field format</w:t>
      </w:r>
    </w:p>
    <w:p w14:paraId="0DF9998F" w14:textId="3B84AE09" w:rsidR="00C0207F" w:rsidRPr="00DC0D54" w:rsidRDefault="00C0207F" w:rsidP="00E42474">
      <w:pPr>
        <w:pStyle w:val="main"/>
        <w:rPr>
          <w:color w:val="FF0000"/>
          <w:u w:val="single"/>
        </w:rPr>
      </w:pPr>
    </w:p>
    <w:p w14:paraId="5AD66913" w14:textId="62744C7C" w:rsidR="009963D3" w:rsidRPr="00B80576" w:rsidRDefault="009963D3" w:rsidP="009963D3">
      <w:pPr>
        <w:pStyle w:val="main"/>
        <w:rPr>
          <w:color w:val="FF0000"/>
          <w:u w:val="single"/>
        </w:rPr>
      </w:pPr>
      <w:r w:rsidRPr="00DC0D54">
        <w:rPr>
          <w:color w:val="FF0000"/>
          <w:u w:val="single"/>
        </w:rPr>
        <w:t xml:space="preserve">The </w:t>
      </w:r>
      <w:r>
        <w:rPr>
          <w:color w:val="FF0000"/>
          <w:u w:val="single"/>
        </w:rPr>
        <w:t>EBCS Info Frame Tx Countdown Present</w:t>
      </w:r>
      <w:r w:rsidRPr="00DC0D54">
        <w:rPr>
          <w:color w:val="FF0000"/>
          <w:u w:val="single"/>
        </w:rPr>
        <w:t xml:space="preserve"> subfield is set to 1 if the </w:t>
      </w:r>
      <w:r>
        <w:rPr>
          <w:color w:val="FF0000"/>
          <w:u w:val="single"/>
        </w:rPr>
        <w:t>EBCS Info Frame Tx Countdown</w:t>
      </w:r>
      <w:r w:rsidRPr="00DC0D54">
        <w:rPr>
          <w:color w:val="FF0000"/>
          <w:u w:val="single"/>
        </w:rPr>
        <w:t xml:space="preserve"> is present and is set to 0 otherwise.</w:t>
      </w:r>
    </w:p>
    <w:p w14:paraId="3BD566C9" w14:textId="77777777" w:rsidR="009963D3" w:rsidRPr="009963D3" w:rsidRDefault="009963D3" w:rsidP="00E42474">
      <w:pPr>
        <w:pStyle w:val="main"/>
        <w:rPr>
          <w:color w:val="FF0000"/>
          <w:u w:val="single"/>
        </w:rPr>
      </w:pPr>
    </w:p>
    <w:p w14:paraId="6C1553C0" w14:textId="6EBEF7D9" w:rsidR="00C0207F" w:rsidRPr="00DC0D54" w:rsidRDefault="00CB7A69" w:rsidP="00E42474">
      <w:pPr>
        <w:pStyle w:val="main"/>
        <w:rPr>
          <w:color w:val="FF0000"/>
          <w:u w:val="single"/>
        </w:rPr>
      </w:pPr>
      <w:r w:rsidRPr="00DC0D54">
        <w:rPr>
          <w:color w:val="FF0000"/>
          <w:u w:val="single"/>
        </w:rPr>
        <w:t>The Co</w:t>
      </w:r>
      <w:r w:rsidR="009963D3">
        <w:rPr>
          <w:color w:val="FF0000"/>
          <w:u w:val="single"/>
        </w:rPr>
        <w:t>m</w:t>
      </w:r>
      <w:r w:rsidRPr="00DC0D54">
        <w:rPr>
          <w:color w:val="FF0000"/>
          <w:u w:val="single"/>
        </w:rPr>
        <w:t>pressed Certificate Group ID Present subfield is set to 1 if the Co</w:t>
      </w:r>
      <w:r w:rsidR="00B53BB3">
        <w:rPr>
          <w:color w:val="FF0000"/>
          <w:u w:val="single"/>
        </w:rPr>
        <w:t>m</w:t>
      </w:r>
      <w:r w:rsidRPr="00DC0D54">
        <w:rPr>
          <w:color w:val="FF0000"/>
          <w:u w:val="single"/>
        </w:rPr>
        <w:t>pressed Certificate Group ID is present and is set to 0 otherwise.</w:t>
      </w:r>
    </w:p>
    <w:p w14:paraId="34BDDD18" w14:textId="72D7BF3A" w:rsidR="00C0207F" w:rsidRPr="00DC0D54" w:rsidRDefault="00C0207F" w:rsidP="00E42474">
      <w:pPr>
        <w:pStyle w:val="main"/>
        <w:rPr>
          <w:color w:val="FF0000"/>
          <w:u w:val="single"/>
        </w:rPr>
      </w:pPr>
    </w:p>
    <w:p w14:paraId="18330B32" w14:textId="1E64EECE" w:rsidR="00CB7A69" w:rsidRPr="00DC0D54" w:rsidRDefault="00CB7A69" w:rsidP="00CB7A69">
      <w:pPr>
        <w:pStyle w:val="main"/>
        <w:rPr>
          <w:color w:val="FF0000"/>
          <w:u w:val="single"/>
        </w:rPr>
      </w:pPr>
      <w:r w:rsidRPr="00DC0D54">
        <w:rPr>
          <w:color w:val="FF0000"/>
          <w:u w:val="single"/>
        </w:rPr>
        <w:t>The EBCS AP Group ID Present subfield is set to 1 if the EBCS AP Group ID is present and is set to 0 otherwise.</w:t>
      </w:r>
    </w:p>
    <w:p w14:paraId="79414ED5" w14:textId="77777777" w:rsidR="00CB7A69" w:rsidRPr="00DC0D54" w:rsidRDefault="00CB7A69" w:rsidP="00CB7A69">
      <w:pPr>
        <w:pStyle w:val="main"/>
        <w:rPr>
          <w:color w:val="FF0000"/>
          <w:u w:val="single"/>
        </w:rPr>
      </w:pPr>
    </w:p>
    <w:p w14:paraId="4C2DD9AD" w14:textId="57D91DF7" w:rsidR="00B80576" w:rsidRPr="0076571C" w:rsidRDefault="00B80576" w:rsidP="00B80576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 xml:space="preserve">Insert the following text </w:t>
      </w:r>
      <w:r>
        <w:rPr>
          <w:b/>
          <w:bCs/>
          <w:i/>
          <w:iCs/>
          <w:color w:val="FF0000"/>
          <w:highlight w:val="yellow"/>
        </w:rPr>
        <w:t>after</w:t>
      </w:r>
      <w:r>
        <w:rPr>
          <w:b/>
          <w:bCs/>
          <w:i/>
          <w:iCs/>
          <w:color w:val="FF0000"/>
          <w:highlight w:val="yellow"/>
        </w:rPr>
        <w:t xml:space="preserve"> P52L6</w:t>
      </w:r>
      <w:r>
        <w:rPr>
          <w:b/>
          <w:bCs/>
          <w:i/>
          <w:iCs/>
          <w:color w:val="FF0000"/>
          <w:highlight w:val="yellow"/>
        </w:rPr>
        <w:t>5</w:t>
      </w:r>
      <w:r w:rsidRPr="0076571C">
        <w:rPr>
          <w:b/>
          <w:bCs/>
          <w:i/>
          <w:iCs/>
          <w:color w:val="FF0000"/>
          <w:highlight w:val="yellow"/>
        </w:rPr>
        <w:t>:</w:t>
      </w:r>
    </w:p>
    <w:p w14:paraId="1604A7AE" w14:textId="77777777" w:rsidR="00B80576" w:rsidRPr="006F04A3" w:rsidRDefault="00B80576" w:rsidP="00B80576">
      <w:pPr>
        <w:pStyle w:val="main"/>
      </w:pPr>
    </w:p>
    <w:p w14:paraId="59D00848" w14:textId="48C08E21" w:rsidR="00C0207F" w:rsidRPr="00DC0D54" w:rsidRDefault="00CB7A69" w:rsidP="00E42474">
      <w:pPr>
        <w:pStyle w:val="main"/>
        <w:rPr>
          <w:color w:val="FF0000"/>
          <w:u w:val="single"/>
        </w:rPr>
      </w:pPr>
      <w:r w:rsidRPr="00DC0D54">
        <w:rPr>
          <w:rFonts w:hint="eastAsia"/>
          <w:color w:val="FF0000"/>
          <w:u w:val="single"/>
        </w:rPr>
        <w:t>T</w:t>
      </w:r>
      <w:r w:rsidRPr="00DC0D54">
        <w:rPr>
          <w:color w:val="FF0000"/>
          <w:u w:val="single"/>
        </w:rPr>
        <w:t>he Compressed</w:t>
      </w:r>
      <w:r w:rsidR="00DC0D54" w:rsidRPr="00DC0D54">
        <w:rPr>
          <w:color w:val="FF0000"/>
          <w:u w:val="single"/>
        </w:rPr>
        <w:t xml:space="preserve"> Certificate Group ID field indicates a 32-bit CRC calculated over the certificate of the AP.</w:t>
      </w:r>
    </w:p>
    <w:p w14:paraId="1E196401" w14:textId="4F1E2FF0" w:rsidR="00DC0D54" w:rsidRPr="00DC0D54" w:rsidRDefault="00DC0D54" w:rsidP="00E42474">
      <w:pPr>
        <w:pStyle w:val="main"/>
        <w:rPr>
          <w:color w:val="FF0000"/>
          <w:u w:val="single"/>
        </w:rPr>
      </w:pPr>
    </w:p>
    <w:p w14:paraId="5421DF28" w14:textId="6B2CE81D" w:rsidR="00DC0D54" w:rsidRPr="00DC0D54" w:rsidRDefault="00DC0D54" w:rsidP="00E42474">
      <w:pPr>
        <w:pStyle w:val="main"/>
        <w:rPr>
          <w:color w:val="FF0000"/>
          <w:u w:val="single"/>
        </w:rPr>
      </w:pPr>
      <w:r w:rsidRPr="00DC0D54">
        <w:rPr>
          <w:rFonts w:hint="eastAsia"/>
          <w:color w:val="FF0000"/>
          <w:u w:val="single"/>
        </w:rPr>
        <w:t>T</w:t>
      </w:r>
      <w:r w:rsidRPr="00DC0D54">
        <w:rPr>
          <w:color w:val="FF0000"/>
          <w:u w:val="single"/>
        </w:rPr>
        <w:t>he EBCS AP Group ID field contains the EBCS AP Group ID of the AP.</w:t>
      </w:r>
    </w:p>
    <w:p w14:paraId="422183A7" w14:textId="1AC47064" w:rsidR="00CB7A69" w:rsidRDefault="00CB7A69" w:rsidP="00E42474">
      <w:pPr>
        <w:pStyle w:val="main"/>
      </w:pPr>
    </w:p>
    <w:p w14:paraId="3E3D7BE8" w14:textId="55BA1CA6" w:rsidR="00F50FF8" w:rsidRDefault="00582E33" w:rsidP="00582E33">
      <w:pPr>
        <w:pStyle w:val="3"/>
      </w:pPr>
      <w:r w:rsidRPr="00582E33">
        <w:t xml:space="preserve">9.6.7.36 </w:t>
      </w:r>
      <w:r w:rsidRPr="00582E33">
        <w:tab/>
        <w:t>FILS Discovery frame format</w:t>
      </w:r>
    </w:p>
    <w:p w14:paraId="5FEA02FD" w14:textId="2F819953" w:rsidR="00582E33" w:rsidRDefault="00582E33" w:rsidP="00A56E96">
      <w:pPr>
        <w:pStyle w:val="main"/>
      </w:pPr>
    </w:p>
    <w:p w14:paraId="45FCF097" w14:textId="3BAF7CDC" w:rsidR="00582E33" w:rsidRPr="0076571C" w:rsidRDefault="00582E33" w:rsidP="00582E33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Change</w:t>
      </w:r>
      <w:r>
        <w:rPr>
          <w:b/>
          <w:bCs/>
          <w:i/>
          <w:iCs/>
          <w:color w:val="FF0000"/>
          <w:highlight w:val="yellow"/>
        </w:rPr>
        <w:t xml:space="preserve"> the </w:t>
      </w:r>
      <w:r>
        <w:rPr>
          <w:b/>
          <w:bCs/>
          <w:i/>
          <w:iCs/>
          <w:color w:val="FF0000"/>
          <w:highlight w:val="yellow"/>
        </w:rPr>
        <w:t>following sentence</w:t>
      </w:r>
      <w:r w:rsidRPr="0076571C">
        <w:rPr>
          <w:b/>
          <w:bCs/>
          <w:i/>
          <w:iCs/>
          <w:color w:val="FF0000"/>
          <w:highlight w:val="yellow"/>
        </w:rPr>
        <w:t>:</w:t>
      </w:r>
    </w:p>
    <w:p w14:paraId="13A69E69" w14:textId="77777777" w:rsidR="00582E33" w:rsidRPr="006F04A3" w:rsidRDefault="00582E33" w:rsidP="00582E33">
      <w:pPr>
        <w:pStyle w:val="main"/>
      </w:pPr>
    </w:p>
    <w:p w14:paraId="19E3D0D5" w14:textId="271F04F5" w:rsidR="00582E33" w:rsidRPr="00582E33" w:rsidRDefault="00582E33" w:rsidP="00582E33">
      <w:pPr>
        <w:pStyle w:val="main"/>
      </w:pPr>
      <w:r>
        <w:t>The EBCS Parameters element is defined in 9.4.2.296 (EBCS Parameters element).</w:t>
      </w:r>
      <w:r>
        <w:t xml:space="preserve"> </w:t>
      </w:r>
      <w:r w:rsidRPr="00582E33">
        <w:rPr>
          <w:color w:val="FF0000"/>
          <w:u w:val="single"/>
        </w:rPr>
        <w:t>When included</w:t>
      </w:r>
      <w:r>
        <w:rPr>
          <w:color w:val="FF0000"/>
          <w:u w:val="single"/>
        </w:rPr>
        <w:t xml:space="preserve"> in FILS Discovery frames</w:t>
      </w:r>
      <w:r w:rsidRPr="00582E33">
        <w:rPr>
          <w:color w:val="FF0000"/>
          <w:u w:val="single"/>
        </w:rPr>
        <w:t>, the element carries EBCS Info Frame Tx Countdown field and can include Compress Certificate Group ID and EBCS AP Group ID.</w:t>
      </w:r>
    </w:p>
    <w:p w14:paraId="50E5FAF8" w14:textId="77777777" w:rsidR="00582E33" w:rsidRDefault="00582E33" w:rsidP="00A56E96">
      <w:pPr>
        <w:pStyle w:val="main"/>
        <w:rPr>
          <w:rFonts w:hint="eastAsia"/>
        </w:rPr>
      </w:pPr>
    </w:p>
    <w:p w14:paraId="443C91E2" w14:textId="51C0A3F7" w:rsidR="00521AF8" w:rsidRPr="00ED6E95" w:rsidRDefault="00521AF8" w:rsidP="00521AF8">
      <w:pPr>
        <w:pStyle w:val="3"/>
      </w:pPr>
      <w:r>
        <w:rPr>
          <w:lang w:val="en-US" w:eastAsia="ja-JP"/>
        </w:rPr>
        <w:lastRenderedPageBreak/>
        <w:t>11.55.3.2</w:t>
      </w:r>
      <w:r>
        <w:rPr>
          <w:rFonts w:hint="eastAsia"/>
          <w:lang w:eastAsia="ja-JP"/>
        </w:rPr>
        <w:t xml:space="preserve"> </w:t>
      </w:r>
      <w:r w:rsidRPr="00B619BF">
        <w:t xml:space="preserve">EBCS </w:t>
      </w:r>
      <w:r>
        <w:t>DL operation at an EBCS AP</w:t>
      </w:r>
    </w:p>
    <w:p w14:paraId="35B2295F" w14:textId="0EE9EB52" w:rsidR="00521AF8" w:rsidRPr="00521AF8" w:rsidRDefault="00521AF8" w:rsidP="00A56E96">
      <w:pPr>
        <w:pStyle w:val="main"/>
        <w:rPr>
          <w:lang w:val="en-GB"/>
        </w:rPr>
      </w:pPr>
    </w:p>
    <w:p w14:paraId="456E7DCA" w14:textId="5FE50477" w:rsidR="00521AF8" w:rsidRDefault="00521AF8" w:rsidP="00521AF8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 xml:space="preserve">The baseline is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11-22/746r5</w:t>
      </w:r>
      <w:r w:rsidR="00491B2D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 xml:space="preserve"> (already approved)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DC9064" w14:textId="77777777" w:rsidR="00521AF8" w:rsidRPr="00491B2D" w:rsidRDefault="00521AF8" w:rsidP="00521AF8">
      <w:pPr>
        <w:pStyle w:val="main"/>
        <w:rPr>
          <w:lang w:val="en-GB"/>
        </w:rPr>
      </w:pPr>
    </w:p>
    <w:p w14:paraId="6807E5DB" w14:textId="3422DABE" w:rsidR="00521AF8" w:rsidRPr="0076571C" w:rsidRDefault="00521AF8" w:rsidP="00521AF8">
      <w:pPr>
        <w:pStyle w:val="main"/>
        <w:rPr>
          <w:b/>
          <w:bCs/>
          <w:i/>
          <w:iCs/>
          <w:color w:val="FF0000"/>
          <w:highlight w:val="yellow"/>
        </w:rPr>
      </w:pPr>
      <w:r>
        <w:rPr>
          <w:b/>
          <w:bCs/>
          <w:i/>
          <w:iCs/>
          <w:color w:val="FF0000"/>
          <w:highlight w:val="yellow"/>
        </w:rPr>
        <w:t>Modify the 4</w:t>
      </w:r>
      <w:r w:rsidRPr="00521AF8">
        <w:rPr>
          <w:b/>
          <w:bCs/>
          <w:i/>
          <w:iCs/>
          <w:color w:val="FF0000"/>
          <w:highlight w:val="yellow"/>
          <w:vertAlign w:val="superscript"/>
        </w:rPr>
        <w:t>th</w:t>
      </w:r>
      <w:r>
        <w:rPr>
          <w:b/>
          <w:bCs/>
          <w:i/>
          <w:iCs/>
          <w:color w:val="FF0000"/>
          <w:highlight w:val="yellow"/>
        </w:rPr>
        <w:t xml:space="preserve"> paragraph</w:t>
      </w:r>
      <w:r w:rsidRPr="0076571C">
        <w:rPr>
          <w:b/>
          <w:bCs/>
          <w:i/>
          <w:iCs/>
          <w:color w:val="FF0000"/>
          <w:highlight w:val="yellow"/>
        </w:rPr>
        <w:t xml:space="preserve"> as follows:</w:t>
      </w:r>
    </w:p>
    <w:p w14:paraId="3EF5590B" w14:textId="6565D3EF" w:rsidR="00521AF8" w:rsidRPr="00521AF8" w:rsidRDefault="00521AF8" w:rsidP="00A56E96">
      <w:pPr>
        <w:pStyle w:val="main"/>
      </w:pPr>
    </w:p>
    <w:p w14:paraId="68C74EE9" w14:textId="0F4CBE4A" w:rsidR="00521AF8" w:rsidRDefault="00521AF8" w:rsidP="00521AF8">
      <w:pPr>
        <w:pStyle w:val="main"/>
      </w:pPr>
      <w:r>
        <w:t>An EBCS AP shall advertise its EBCS capabilities in the EBCS Support field in the Extended Capabilities</w:t>
      </w:r>
      <w:r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>
        <w:rPr>
          <w:rFonts w:hint="eastAsia"/>
        </w:rPr>
        <w:t xml:space="preserve"> </w:t>
      </w:r>
      <w:r>
        <w:t>EBCS Info frames periodically. The</w:t>
      </w:r>
      <w:r>
        <w:rPr>
          <w:rFonts w:hint="eastAsia"/>
        </w:rPr>
        <w:t xml:space="preserve"> </w:t>
      </w:r>
      <w:r>
        <w:t>interval between two consecutive EBC</w:t>
      </w:r>
      <w:r w:rsidRPr="00521AF8">
        <w:t>S</w:t>
      </w:r>
      <w:r>
        <w:t xml:space="preserve"> Info frames is specified by dot11EBCSInfoInterval. An EBCS AP</w:t>
      </w:r>
      <w:r>
        <w:rPr>
          <w:rFonts w:hint="eastAsia"/>
        </w:rPr>
        <w:t xml:space="preserve"> </w:t>
      </w:r>
      <w:r>
        <w:t>shall advertise the timing of the next EBCS Info frame transmission in the EBCS Info Frame TX Countdown</w:t>
      </w:r>
      <w:r>
        <w:rPr>
          <w:rFonts w:hint="eastAsia"/>
        </w:rPr>
        <w:t xml:space="preserve"> </w:t>
      </w:r>
      <w:r>
        <w:t>field in the EBCS Parameters element and shall not signal an upcoming EBCS Info frame via the TIM element</w:t>
      </w:r>
      <w:r>
        <w:rPr>
          <w:rFonts w:hint="eastAsia"/>
        </w:rPr>
        <w:t xml:space="preserve"> </w:t>
      </w:r>
      <w:r>
        <w:t xml:space="preserve">(see 9.4.2.5 (TIM element)) in Beacon frames. </w:t>
      </w:r>
      <w:r w:rsidR="00EE50B0" w:rsidRPr="00EE50B0">
        <w:rPr>
          <w:color w:val="FF0000"/>
          <w:u w:val="single"/>
        </w:rPr>
        <w:t>An EBCS AP shall advertise the certificate group by the Compressed Certificate Group ID field in the EBCS Parameters element if the EBCS AP belongs to an EBCS certificate group</w:t>
      </w:r>
      <w:r w:rsidR="004337E1">
        <w:rPr>
          <w:color w:val="FF0000"/>
          <w:u w:val="single"/>
        </w:rPr>
        <w:t xml:space="preserve"> in Beacon frames</w:t>
      </w:r>
      <w:r w:rsidR="00EE50B0" w:rsidRPr="00EE50B0">
        <w:rPr>
          <w:color w:val="FF0000"/>
          <w:u w:val="single"/>
        </w:rPr>
        <w:t>. An EBCS AP shall advertise the EBCS AP group by the EBCS AP Group ID field in the EBCS Parameters element in Beacon frames</w:t>
      </w:r>
      <w:r w:rsidR="004337E1">
        <w:rPr>
          <w:color w:val="FF0000"/>
          <w:u w:val="single"/>
        </w:rPr>
        <w:t xml:space="preserve"> if the EBCS AP belongs to an EBCS AP Group</w:t>
      </w:r>
      <w:r w:rsidR="00EE50B0" w:rsidRPr="00EE50B0">
        <w:rPr>
          <w:color w:val="FF0000"/>
          <w:u w:val="single"/>
        </w:rPr>
        <w:t>.</w:t>
      </w:r>
      <w:r w:rsidR="00EE50B0">
        <w:t xml:space="preserve"> </w:t>
      </w:r>
      <w:r>
        <w:t>The EBCS Info frame shall be transmitted among the set of</w:t>
      </w:r>
      <w:r>
        <w:rPr>
          <w:rFonts w:hint="eastAsia"/>
        </w:rPr>
        <w:t xml:space="preserve"> </w:t>
      </w:r>
      <w:proofErr w:type="gramStart"/>
      <w:r>
        <w:t>group</w:t>
      </w:r>
      <w:proofErr w:type="gramEnd"/>
      <w:r>
        <w:t xml:space="preserve"> addressed frames transmitted immediately after the Beacon frame identified by the EBCS Info Frame</w:t>
      </w:r>
      <w:r>
        <w:rPr>
          <w:rFonts w:hint="eastAsia"/>
        </w:rPr>
        <w:t xml:space="preserve"> </w:t>
      </w:r>
      <w:r>
        <w:t>TX Countdown field set equal to 1 in the EBCS Parameters element. Details of EBCS Info frame generation</w:t>
      </w:r>
      <w:r>
        <w:rPr>
          <w:rFonts w:hint="eastAsia"/>
        </w:rPr>
        <w:t xml:space="preserve"> </w:t>
      </w:r>
      <w:r>
        <w:t>are described in 11.55.3.4 (EBCS Info frame generation and usage).</w:t>
      </w:r>
    </w:p>
    <w:p w14:paraId="0E8068F8" w14:textId="6F47B035" w:rsidR="00521AF8" w:rsidRPr="00521AF8" w:rsidRDefault="00521AF8" w:rsidP="00A56E96">
      <w:pPr>
        <w:pStyle w:val="main"/>
      </w:pPr>
    </w:p>
    <w:p w14:paraId="2C3FD159" w14:textId="274F12FC" w:rsidR="00521AF8" w:rsidRDefault="00521AF8" w:rsidP="00A56E96">
      <w:pPr>
        <w:pStyle w:val="main"/>
      </w:pPr>
    </w:p>
    <w:p w14:paraId="1F98043F" w14:textId="77777777" w:rsidR="00521AF8" w:rsidRPr="00635271" w:rsidRDefault="00521AF8" w:rsidP="00A56E96">
      <w:pPr>
        <w:pStyle w:val="main"/>
      </w:pPr>
    </w:p>
    <w:sectPr w:rsidR="00521AF8" w:rsidRPr="0063527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01A2A21B" w:rsidR="00F96112" w:rsidRDefault="005356DC">
    <w:pPr>
      <w:pStyle w:val="a5"/>
      <w:tabs>
        <w:tab w:val="clear" w:pos="6480"/>
        <w:tab w:val="center" w:pos="4680"/>
        <w:tab w:val="right" w:pos="9360"/>
      </w:tabs>
    </w:pPr>
    <w:r>
      <w:t>Ju</w:t>
    </w:r>
    <w:r w:rsidR="000639CF">
      <w:t>ly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9F2EC9">
      <w:t>0</w:t>
    </w:r>
    <w:r w:rsidR="000639CF">
      <w:t>954</w:t>
    </w:r>
    <w:r w:rsidR="009F2EC9">
      <w:t>r</w:t>
    </w:r>
    <w:r w:rsidR="000639C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8"/>
  </w:num>
  <w:num w:numId="2" w16cid:durableId="233390978">
    <w:abstractNumId w:val="12"/>
  </w:num>
  <w:num w:numId="3" w16cid:durableId="1841264738">
    <w:abstractNumId w:val="2"/>
  </w:num>
  <w:num w:numId="4" w16cid:durableId="217859823">
    <w:abstractNumId w:val="14"/>
  </w:num>
  <w:num w:numId="5" w16cid:durableId="336228094">
    <w:abstractNumId w:val="9"/>
  </w:num>
  <w:num w:numId="6" w16cid:durableId="1479029953">
    <w:abstractNumId w:val="7"/>
  </w:num>
  <w:num w:numId="7" w16cid:durableId="1405300516">
    <w:abstractNumId w:val="0"/>
  </w:num>
  <w:num w:numId="8" w16cid:durableId="1358697684">
    <w:abstractNumId w:val="16"/>
  </w:num>
  <w:num w:numId="9" w16cid:durableId="967777948">
    <w:abstractNumId w:val="1"/>
  </w:num>
  <w:num w:numId="10" w16cid:durableId="992368077">
    <w:abstractNumId w:val="15"/>
  </w:num>
  <w:num w:numId="11" w16cid:durableId="360133523">
    <w:abstractNumId w:val="5"/>
  </w:num>
  <w:num w:numId="12" w16cid:durableId="1602488899">
    <w:abstractNumId w:val="10"/>
  </w:num>
  <w:num w:numId="13" w16cid:durableId="575021322">
    <w:abstractNumId w:val="13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6"/>
  </w:num>
  <w:num w:numId="17" w16cid:durableId="34663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4BB4"/>
    <w:rsid w:val="00525E61"/>
    <w:rsid w:val="005263A5"/>
    <w:rsid w:val="005309A8"/>
    <w:rsid w:val="005346FB"/>
    <w:rsid w:val="005356DC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17A0"/>
    <w:rsid w:val="00582275"/>
    <w:rsid w:val="00582BA1"/>
    <w:rsid w:val="00582E33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62B6"/>
    <w:rsid w:val="006F04A3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63D3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B3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430B"/>
    <w:rsid w:val="00B64CD1"/>
    <w:rsid w:val="00B6673D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0576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10</TotalTime>
  <Pages>3</Pages>
  <Words>543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3307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4</cp:revision>
  <cp:lastPrinted>1899-12-31T15:00:00Z</cp:lastPrinted>
  <dcterms:created xsi:type="dcterms:W3CDTF">2022-07-05T14:36:00Z</dcterms:created>
  <dcterms:modified xsi:type="dcterms:W3CDTF">2022-07-05T14:51:00Z</dcterms:modified>
  <cp:category/>
</cp:coreProperties>
</file>