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08C038B9" w:rsidR="004152DF" w:rsidRDefault="005A14D1">
            <w:pPr>
              <w:pStyle w:val="T2"/>
            </w:pPr>
            <w:r>
              <w:t xml:space="preserve">Proposed </w:t>
            </w:r>
            <w:r w:rsidR="005817A0">
              <w:t xml:space="preserve">Resolution </w:t>
            </w:r>
            <w:r>
              <w:t>Text for C</w:t>
            </w:r>
            <w:r w:rsidR="005817A0">
              <w:t>ID 3</w:t>
            </w:r>
            <w:r w:rsidR="00EE7A05">
              <w:t>0</w:t>
            </w:r>
            <w:r w:rsidR="00A6340E">
              <w:t>26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6AE2CF04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EE7A05">
              <w:rPr>
                <w:b w:val="0"/>
                <w:sz w:val="20"/>
              </w:rPr>
              <w:t>6</w:t>
            </w:r>
            <w:r w:rsidR="00F84CBE">
              <w:rPr>
                <w:b w:val="0"/>
                <w:sz w:val="20"/>
              </w:rPr>
              <w:t>-</w:t>
            </w:r>
            <w:r w:rsidR="00A6340E">
              <w:rPr>
                <w:b w:val="0"/>
                <w:sz w:val="20"/>
              </w:rPr>
              <w:t>21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5DC94CD6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5817A0">
                              <w:t>addressing CID 3</w:t>
                            </w:r>
                            <w:r w:rsidR="00EE7A05">
                              <w:t>0</w:t>
                            </w:r>
                            <w:r w:rsidR="00A6340E">
                              <w:t>26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5DC94CD6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5817A0">
                        <w:t>addressing CID 3</w:t>
                      </w:r>
                      <w:r w:rsidR="00EE7A05">
                        <w:t>0</w:t>
                      </w:r>
                      <w:r w:rsidR="00A6340E">
                        <w:t>26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6F23AC72" w:rsidR="008A74C0" w:rsidRDefault="00235763" w:rsidP="009C3D96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5817A0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3.0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413D2CC" w:rsidR="00623CC8" w:rsidRPr="00957847" w:rsidRDefault="00FE40AB" w:rsidP="00623CC8">
      <w:pPr>
        <w:pStyle w:val="1"/>
        <w:rPr>
          <w:lang w:val="en-US" w:eastAsia="ja-JP"/>
        </w:rPr>
      </w:pPr>
      <w:r>
        <w:t>Proposed text</w:t>
      </w:r>
    </w:p>
    <w:p w14:paraId="0B1467EB" w14:textId="1A5BD624" w:rsidR="00E304C5" w:rsidRDefault="00E304C5" w:rsidP="0005441D">
      <w:pPr>
        <w:pStyle w:val="main"/>
      </w:pPr>
    </w:p>
    <w:p w14:paraId="5814FA79" w14:textId="32BA07AA" w:rsidR="00E42474" w:rsidRPr="00ED6E95" w:rsidRDefault="00B056C5" w:rsidP="00E42474">
      <w:pPr>
        <w:pStyle w:val="3"/>
      </w:pPr>
      <w:r>
        <w:rPr>
          <w:lang w:val="en-US" w:eastAsia="ja-JP"/>
        </w:rPr>
        <w:t>9.4.2.297</w:t>
      </w:r>
      <w:r w:rsidR="00E42474">
        <w:rPr>
          <w:rFonts w:hint="eastAsia"/>
          <w:lang w:eastAsia="ja-JP"/>
        </w:rPr>
        <w:t xml:space="preserve"> </w:t>
      </w:r>
      <w:r>
        <w:t>EBCS TIM element</w:t>
      </w:r>
    </w:p>
    <w:p w14:paraId="37D9C69B" w14:textId="4E1EBCBF" w:rsidR="00E42474" w:rsidRDefault="00E42474" w:rsidP="00E42474">
      <w:pPr>
        <w:pStyle w:val="main"/>
      </w:pPr>
    </w:p>
    <w:p w14:paraId="6A77A5D8" w14:textId="5FA92342" w:rsidR="00AC34D3" w:rsidRPr="0076571C" w:rsidRDefault="00FF3AE8" w:rsidP="00AC34D3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="00CE2E2E">
        <w:rPr>
          <w:b/>
          <w:bCs/>
          <w:i/>
          <w:iCs/>
          <w:color w:val="FF0000"/>
          <w:highlight w:val="yellow"/>
        </w:rPr>
        <w:t xml:space="preserve"> P53L3-29</w:t>
      </w:r>
      <w:r w:rsidR="00AC34D3" w:rsidRPr="0076571C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0C3BBABD" w14:textId="5BED38C0" w:rsidR="00AC34D3" w:rsidRDefault="00AC34D3" w:rsidP="00E42474">
      <w:pPr>
        <w:pStyle w:val="main"/>
      </w:pPr>
    </w:p>
    <w:p w14:paraId="2470F7ED" w14:textId="722F891E" w:rsidR="009C3D96" w:rsidRDefault="00B056C5" w:rsidP="00B056C5">
      <w:pPr>
        <w:pStyle w:val="main"/>
      </w:pPr>
      <w:r>
        <w:t>The EBCS TIM element is used to signal the availability of EBCS traffic stream frames. The format of this</w:t>
      </w:r>
      <w:r>
        <w:t xml:space="preserve"> </w:t>
      </w:r>
      <w:r>
        <w:t>element is shown in Figure 9-788ef (EBCS TIM element format).</w:t>
      </w:r>
    </w:p>
    <w:p w14:paraId="3519627A" w14:textId="29E3A30F" w:rsidR="00B056C5" w:rsidRDefault="00B056C5" w:rsidP="00A56E96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B056C5" w:rsidRPr="00B056C5" w14:paraId="5E498C11" w14:textId="77777777" w:rsidTr="00B056C5">
        <w:tc>
          <w:tcPr>
            <w:tcW w:w="1168" w:type="dxa"/>
            <w:tcBorders>
              <w:right w:val="single" w:sz="4" w:space="0" w:color="auto"/>
            </w:tcBorders>
          </w:tcPr>
          <w:p w14:paraId="31079E7A" w14:textId="77777777" w:rsidR="00B056C5" w:rsidRPr="00B056C5" w:rsidRDefault="00B056C5" w:rsidP="00A56E96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707C" w14:textId="6ABE1806" w:rsidR="00B056C5" w:rsidRPr="00B056C5" w:rsidRDefault="00B056C5" w:rsidP="00B056C5">
            <w:pPr>
              <w:pStyle w:val="main"/>
              <w:jc w:val="center"/>
              <w:rPr>
                <w:rFonts w:ascii="Arial" w:hAnsi="Arial" w:cs="Arial"/>
              </w:rPr>
            </w:pPr>
            <w:r w:rsidRPr="00B056C5">
              <w:rPr>
                <w:rFonts w:ascii="Arial" w:hAnsi="Arial" w:cs="Arial"/>
              </w:rPr>
              <w:t>Element ID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0770" w14:textId="048A9A6D" w:rsidR="00B056C5" w:rsidRPr="00B056C5" w:rsidRDefault="00B056C5" w:rsidP="00B056C5">
            <w:pPr>
              <w:pStyle w:val="main"/>
              <w:jc w:val="center"/>
              <w:rPr>
                <w:rFonts w:ascii="Arial" w:hAnsi="Arial" w:cs="Arial"/>
              </w:rPr>
            </w:pPr>
            <w:r w:rsidRPr="00B056C5">
              <w:rPr>
                <w:rFonts w:ascii="Arial" w:hAnsi="Arial" w:cs="Arial"/>
              </w:rPr>
              <w:t>Length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049D" w14:textId="67946DE1" w:rsidR="00B056C5" w:rsidRPr="00B056C5" w:rsidRDefault="00B056C5" w:rsidP="00B056C5">
            <w:pPr>
              <w:pStyle w:val="main"/>
              <w:jc w:val="center"/>
              <w:rPr>
                <w:rFonts w:ascii="Arial" w:hAnsi="Arial" w:cs="Arial"/>
              </w:rPr>
            </w:pPr>
            <w:r w:rsidRPr="00B056C5">
              <w:rPr>
                <w:rFonts w:ascii="Arial" w:hAnsi="Arial" w:cs="Arial"/>
              </w:rPr>
              <w:t>Element ID Extension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EC55" w14:textId="2B38F015" w:rsidR="00B056C5" w:rsidRPr="00CE2E2E" w:rsidRDefault="00B056C5" w:rsidP="00B056C5">
            <w:pPr>
              <w:pStyle w:val="main"/>
              <w:jc w:val="center"/>
              <w:rPr>
                <w:rFonts w:ascii="Arial" w:hAnsi="Arial" w:cs="Arial"/>
                <w:strike/>
                <w:color w:val="FF0000"/>
              </w:rPr>
            </w:pPr>
            <w:r w:rsidRPr="00CE2E2E">
              <w:rPr>
                <w:rFonts w:ascii="Arial" w:hAnsi="Arial" w:cs="Arial"/>
                <w:strike/>
                <w:color w:val="FF0000"/>
              </w:rPr>
              <w:t>EBCS DTIM Count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E92" w14:textId="669F1273" w:rsidR="00B056C5" w:rsidRPr="00CE2E2E" w:rsidRDefault="00B056C5" w:rsidP="00B056C5">
            <w:pPr>
              <w:pStyle w:val="main"/>
              <w:jc w:val="center"/>
              <w:rPr>
                <w:rFonts w:ascii="Arial" w:hAnsi="Arial" w:cs="Arial"/>
                <w:strike/>
                <w:color w:val="FF0000"/>
              </w:rPr>
            </w:pPr>
            <w:r w:rsidRPr="00CE2E2E">
              <w:rPr>
                <w:rFonts w:ascii="Arial" w:hAnsi="Arial" w:cs="Arial"/>
                <w:strike/>
                <w:color w:val="FF0000"/>
              </w:rPr>
              <w:t>EBCS DTIM Period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8887" w14:textId="7B0016C5" w:rsidR="00B056C5" w:rsidRPr="00B056C5" w:rsidRDefault="00B056C5" w:rsidP="00B056C5">
            <w:pPr>
              <w:pStyle w:val="main"/>
              <w:jc w:val="center"/>
              <w:rPr>
                <w:rFonts w:ascii="Arial" w:hAnsi="Arial" w:cs="Arial"/>
              </w:rPr>
            </w:pPr>
            <w:r w:rsidRPr="00B056C5">
              <w:rPr>
                <w:rFonts w:ascii="Arial" w:hAnsi="Arial" w:cs="Arial"/>
              </w:rPr>
              <w:t>Content ID Bitmap Control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7370" w14:textId="16E62B25" w:rsidR="00B056C5" w:rsidRPr="00B056C5" w:rsidRDefault="00B056C5" w:rsidP="00B056C5">
            <w:pPr>
              <w:pStyle w:val="main"/>
              <w:jc w:val="center"/>
              <w:rPr>
                <w:rFonts w:ascii="Arial" w:hAnsi="Arial" w:cs="Arial"/>
              </w:rPr>
            </w:pPr>
            <w:r w:rsidRPr="00B056C5">
              <w:rPr>
                <w:rFonts w:ascii="Arial" w:hAnsi="Arial" w:cs="Arial"/>
              </w:rPr>
              <w:t>Content ID Bitmap</w:t>
            </w:r>
          </w:p>
        </w:tc>
      </w:tr>
      <w:tr w:rsidR="00B056C5" w:rsidRPr="00B056C5" w14:paraId="7B080E89" w14:textId="77777777" w:rsidTr="00B056C5">
        <w:tc>
          <w:tcPr>
            <w:tcW w:w="1168" w:type="dxa"/>
          </w:tcPr>
          <w:p w14:paraId="468F5618" w14:textId="0AAA4404" w:rsidR="00B056C5" w:rsidRPr="00B056C5" w:rsidRDefault="00B056C5" w:rsidP="00B056C5">
            <w:pPr>
              <w:pStyle w:val="main"/>
              <w:jc w:val="right"/>
              <w:rPr>
                <w:rFonts w:ascii="Arial" w:hAnsi="Arial" w:cs="Arial"/>
              </w:rPr>
            </w:pPr>
            <w:r w:rsidRPr="00B056C5">
              <w:rPr>
                <w:rFonts w:ascii="Arial" w:hAnsi="Arial" w:cs="Arial"/>
              </w:rPr>
              <w:t>Octets: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03E6C278" w14:textId="41000CD8" w:rsidR="00B056C5" w:rsidRPr="00B056C5" w:rsidRDefault="00B056C5" w:rsidP="00B056C5">
            <w:pPr>
              <w:pStyle w:val="main"/>
              <w:jc w:val="center"/>
              <w:rPr>
                <w:rFonts w:ascii="Arial" w:hAnsi="Arial" w:cs="Arial"/>
              </w:rPr>
            </w:pPr>
            <w:r w:rsidRPr="00B056C5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46BF30B6" w14:textId="39F98792" w:rsidR="00B056C5" w:rsidRPr="00B056C5" w:rsidRDefault="00B056C5" w:rsidP="00B056C5">
            <w:pPr>
              <w:pStyle w:val="main"/>
              <w:jc w:val="center"/>
              <w:rPr>
                <w:rFonts w:ascii="Arial" w:hAnsi="Arial" w:cs="Arial"/>
              </w:rPr>
            </w:pPr>
            <w:r w:rsidRPr="00B056C5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2FBC9C05" w14:textId="34D2C25C" w:rsidR="00B056C5" w:rsidRPr="00B056C5" w:rsidRDefault="00B056C5" w:rsidP="00B056C5">
            <w:pPr>
              <w:pStyle w:val="main"/>
              <w:jc w:val="center"/>
              <w:rPr>
                <w:rFonts w:ascii="Arial" w:hAnsi="Arial" w:cs="Arial"/>
              </w:rPr>
            </w:pPr>
            <w:r w:rsidRPr="00B056C5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71BA46DA" w14:textId="1477007E" w:rsidR="00B056C5" w:rsidRPr="00CE2E2E" w:rsidRDefault="00B056C5" w:rsidP="00B056C5">
            <w:pPr>
              <w:pStyle w:val="main"/>
              <w:jc w:val="center"/>
              <w:rPr>
                <w:rFonts w:ascii="Arial" w:hAnsi="Arial" w:cs="Arial"/>
                <w:strike/>
                <w:color w:val="FF0000"/>
              </w:rPr>
            </w:pPr>
            <w:r w:rsidRPr="00CE2E2E">
              <w:rPr>
                <w:rFonts w:ascii="Arial" w:hAnsi="Arial" w:cs="Arial"/>
                <w:strike/>
                <w:color w:val="FF000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123D0DA3" w14:textId="345A96AD" w:rsidR="00B056C5" w:rsidRPr="00CE2E2E" w:rsidRDefault="00B056C5" w:rsidP="00B056C5">
            <w:pPr>
              <w:pStyle w:val="main"/>
              <w:jc w:val="center"/>
              <w:rPr>
                <w:rFonts w:ascii="Arial" w:hAnsi="Arial" w:cs="Arial"/>
                <w:strike/>
                <w:color w:val="FF0000"/>
              </w:rPr>
            </w:pPr>
            <w:r w:rsidRPr="00CE2E2E">
              <w:rPr>
                <w:rFonts w:ascii="Arial" w:hAnsi="Arial" w:cs="Arial"/>
                <w:strike/>
                <w:color w:val="FF000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4B40E42E" w14:textId="12532778" w:rsidR="00B056C5" w:rsidRPr="00B056C5" w:rsidRDefault="00B056C5" w:rsidP="00B056C5">
            <w:pPr>
              <w:pStyle w:val="main"/>
              <w:jc w:val="center"/>
              <w:rPr>
                <w:rFonts w:ascii="Arial" w:hAnsi="Arial" w:cs="Arial"/>
              </w:rPr>
            </w:pPr>
            <w:r w:rsidRPr="00B056C5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137E9ADF" w14:textId="6BEA187A" w:rsidR="00B056C5" w:rsidRPr="00B056C5" w:rsidRDefault="00B056C5" w:rsidP="00B056C5">
            <w:pPr>
              <w:pStyle w:val="main"/>
              <w:jc w:val="center"/>
              <w:rPr>
                <w:rFonts w:ascii="Arial" w:hAnsi="Arial" w:cs="Arial"/>
              </w:rPr>
            </w:pPr>
            <w:r w:rsidRPr="00B056C5">
              <w:rPr>
                <w:rFonts w:ascii="Arial" w:hAnsi="Arial" w:cs="Arial"/>
              </w:rPr>
              <w:t>1-32</w:t>
            </w:r>
          </w:p>
        </w:tc>
      </w:tr>
    </w:tbl>
    <w:p w14:paraId="1CF34DE5" w14:textId="3CFFFCB2" w:rsidR="00B056C5" w:rsidRDefault="00B056C5" w:rsidP="00A56E96">
      <w:pPr>
        <w:pStyle w:val="main"/>
      </w:pPr>
    </w:p>
    <w:p w14:paraId="438DFC79" w14:textId="391B968F" w:rsidR="00B056C5" w:rsidRDefault="00B056C5" w:rsidP="00A56E96">
      <w:pPr>
        <w:pStyle w:val="main"/>
      </w:pPr>
    </w:p>
    <w:p w14:paraId="726BB54D" w14:textId="23B6C707" w:rsidR="00B056C5" w:rsidRPr="00B056C5" w:rsidRDefault="00B056C5" w:rsidP="00B056C5">
      <w:pPr>
        <w:pStyle w:val="main"/>
        <w:jc w:val="center"/>
        <w:rPr>
          <w:rFonts w:ascii="Arial" w:hAnsi="Arial" w:cs="Arial"/>
          <w:b/>
          <w:bCs/>
        </w:rPr>
      </w:pPr>
      <w:r w:rsidRPr="00B056C5">
        <w:rPr>
          <w:rFonts w:ascii="Arial" w:hAnsi="Arial" w:cs="Arial"/>
          <w:b/>
          <w:bCs/>
        </w:rPr>
        <w:t>Figure 9-788ef—EBCS TIM element format</w:t>
      </w:r>
    </w:p>
    <w:p w14:paraId="7CABFAAD" w14:textId="6CBCBBAD" w:rsidR="00B056C5" w:rsidRDefault="00B056C5" w:rsidP="00A56E96">
      <w:pPr>
        <w:pStyle w:val="main"/>
      </w:pPr>
    </w:p>
    <w:p w14:paraId="65411333" w14:textId="54F35C6E" w:rsidR="00B056C5" w:rsidRDefault="00B056C5" w:rsidP="00B056C5">
      <w:pPr>
        <w:pStyle w:val="main"/>
      </w:pPr>
      <w:r>
        <w:t>The Element ID, Length and Element ID Extension fields are defined in 9.4.2.1 (General).</w:t>
      </w:r>
    </w:p>
    <w:p w14:paraId="172DD309" w14:textId="77777777" w:rsidR="00B056C5" w:rsidRDefault="00B056C5" w:rsidP="00B056C5">
      <w:pPr>
        <w:pStyle w:val="main"/>
      </w:pPr>
    </w:p>
    <w:p w14:paraId="2E67CBED" w14:textId="455CE8EE" w:rsidR="00B056C5" w:rsidRPr="00CE2E2E" w:rsidRDefault="00B056C5" w:rsidP="00B056C5">
      <w:pPr>
        <w:pStyle w:val="main"/>
        <w:rPr>
          <w:strike/>
          <w:color w:val="FF0000"/>
        </w:rPr>
      </w:pPr>
      <w:r w:rsidRPr="00CE2E2E">
        <w:rPr>
          <w:strike/>
          <w:color w:val="FF0000"/>
        </w:rPr>
        <w:t>The EBCS DTIM Count field indicates how many Beacon frames (including the current frame) appear</w:t>
      </w:r>
      <w:r w:rsidRPr="00CE2E2E">
        <w:rPr>
          <w:rFonts w:hint="eastAsia"/>
          <w:strike/>
          <w:color w:val="FF0000"/>
        </w:rPr>
        <w:t xml:space="preserve"> </w:t>
      </w:r>
      <w:r w:rsidRPr="00CE2E2E">
        <w:rPr>
          <w:strike/>
          <w:color w:val="FF0000"/>
        </w:rPr>
        <w:t>before the next EBCS DTIM. An EBCS DTIM count of 0 indicates that the current EBCS TIM is an EBCS</w:t>
      </w:r>
      <w:r w:rsidRPr="00CE2E2E">
        <w:rPr>
          <w:rFonts w:hint="eastAsia"/>
          <w:strike/>
          <w:color w:val="FF0000"/>
        </w:rPr>
        <w:t xml:space="preserve"> </w:t>
      </w:r>
      <w:r w:rsidRPr="00CE2E2E">
        <w:rPr>
          <w:strike/>
          <w:color w:val="FF0000"/>
        </w:rPr>
        <w:t>DTIM.</w:t>
      </w:r>
    </w:p>
    <w:p w14:paraId="1860D6A5" w14:textId="77777777" w:rsidR="00B056C5" w:rsidRPr="00CE2E2E" w:rsidRDefault="00B056C5" w:rsidP="00B056C5">
      <w:pPr>
        <w:pStyle w:val="main"/>
        <w:rPr>
          <w:strike/>
          <w:color w:val="FF0000"/>
        </w:rPr>
      </w:pPr>
    </w:p>
    <w:p w14:paraId="5A704B6F" w14:textId="6B27F8D2" w:rsidR="00B056C5" w:rsidRPr="00CE2E2E" w:rsidRDefault="00B056C5" w:rsidP="00B056C5">
      <w:pPr>
        <w:pStyle w:val="main"/>
        <w:rPr>
          <w:strike/>
          <w:color w:val="FF0000"/>
        </w:rPr>
      </w:pPr>
      <w:r w:rsidRPr="00CE2E2E">
        <w:rPr>
          <w:strike/>
          <w:color w:val="FF0000"/>
        </w:rPr>
        <w:t>The EBCS DTIM Period field indicates the number of beacon intervals between successive EBCS DTIMs.</w:t>
      </w:r>
      <w:r w:rsidRPr="00CE2E2E">
        <w:rPr>
          <w:rFonts w:hint="eastAsia"/>
          <w:strike/>
          <w:color w:val="FF0000"/>
        </w:rPr>
        <w:t xml:space="preserve"> </w:t>
      </w:r>
      <w:r w:rsidRPr="00CE2E2E">
        <w:rPr>
          <w:strike/>
          <w:color w:val="FF0000"/>
        </w:rPr>
        <w:t>If all EBCS TIMs are EBCS DTIMs, the EBCS DTIM Period field has the value 1. The EBCS DTIM Period</w:t>
      </w:r>
      <w:r w:rsidRPr="00CE2E2E">
        <w:rPr>
          <w:rFonts w:hint="eastAsia"/>
          <w:strike/>
          <w:color w:val="FF0000"/>
        </w:rPr>
        <w:t xml:space="preserve"> </w:t>
      </w:r>
      <w:r w:rsidRPr="00CE2E2E">
        <w:rPr>
          <w:strike/>
          <w:color w:val="FF0000"/>
        </w:rPr>
        <w:t>value 0 is reserved. The EBCS DTIM Period field is set to dot11EBCSDTIMPeriod.</w:t>
      </w:r>
    </w:p>
    <w:p w14:paraId="3BF6788B" w14:textId="77777777" w:rsidR="00B056C5" w:rsidRDefault="00B056C5" w:rsidP="00B056C5">
      <w:pPr>
        <w:pStyle w:val="main"/>
      </w:pPr>
    </w:p>
    <w:p w14:paraId="210AC0EF" w14:textId="778171C5" w:rsidR="00B056C5" w:rsidRDefault="00B056C5" w:rsidP="00B056C5">
      <w:pPr>
        <w:pStyle w:val="main"/>
      </w:pPr>
      <w:r>
        <w:t>The format of the Content ID Bitmap Control field is shown in Figure 9-788eg (Content ID Bitmap Control</w:t>
      </w:r>
    </w:p>
    <w:p w14:paraId="1F78CD5E" w14:textId="349861F9" w:rsidR="00B056C5" w:rsidRDefault="00B056C5" w:rsidP="00B056C5">
      <w:pPr>
        <w:pStyle w:val="main"/>
      </w:pPr>
      <w:r>
        <w:t>field format).</w:t>
      </w:r>
    </w:p>
    <w:p w14:paraId="46FBB962" w14:textId="4203B227" w:rsidR="00B056C5" w:rsidRDefault="00B056C5" w:rsidP="00A56E96">
      <w:pPr>
        <w:pStyle w:val="main"/>
      </w:pPr>
    </w:p>
    <w:p w14:paraId="03AFE985" w14:textId="11C9B811" w:rsidR="00D9133D" w:rsidRPr="00ED6E95" w:rsidRDefault="00D9133D" w:rsidP="00D9133D">
      <w:pPr>
        <w:pStyle w:val="3"/>
      </w:pPr>
      <w:r>
        <w:rPr>
          <w:lang w:val="en-US" w:eastAsia="ja-JP"/>
        </w:rPr>
        <w:t>11.55.3.2</w:t>
      </w:r>
      <w:r>
        <w:rPr>
          <w:rFonts w:hint="eastAsia"/>
          <w:lang w:eastAsia="ja-JP"/>
        </w:rPr>
        <w:t xml:space="preserve"> </w:t>
      </w:r>
      <w:r>
        <w:t xml:space="preserve">EBCS </w:t>
      </w:r>
      <w:r>
        <w:t>DL operation at an EBCS AP</w:t>
      </w:r>
    </w:p>
    <w:p w14:paraId="0E9E33B0" w14:textId="77777777" w:rsidR="00D9133D" w:rsidRDefault="00D9133D" w:rsidP="00D9133D">
      <w:pPr>
        <w:pStyle w:val="main"/>
      </w:pPr>
    </w:p>
    <w:p w14:paraId="6631AC65" w14:textId="36C69557" w:rsidR="00D9133D" w:rsidRPr="0076571C" w:rsidRDefault="00D9133D" w:rsidP="00D9133D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>Modify P</w:t>
      </w:r>
      <w:r>
        <w:rPr>
          <w:b/>
          <w:bCs/>
          <w:i/>
          <w:iCs/>
          <w:color w:val="FF0000"/>
          <w:highlight w:val="yellow"/>
        </w:rPr>
        <w:t>84</w:t>
      </w:r>
      <w:r>
        <w:rPr>
          <w:b/>
          <w:bCs/>
          <w:i/>
          <w:iCs/>
          <w:color w:val="FF0000"/>
          <w:highlight w:val="yellow"/>
        </w:rPr>
        <w:t>L3</w:t>
      </w:r>
      <w:r>
        <w:rPr>
          <w:b/>
          <w:bCs/>
          <w:i/>
          <w:iCs/>
          <w:color w:val="FF0000"/>
          <w:highlight w:val="yellow"/>
        </w:rPr>
        <w:t>5</w:t>
      </w:r>
      <w:r>
        <w:rPr>
          <w:b/>
          <w:bCs/>
          <w:i/>
          <w:iCs/>
          <w:color w:val="FF0000"/>
          <w:highlight w:val="yellow"/>
        </w:rPr>
        <w:t>-</w:t>
      </w:r>
      <w:r w:rsidR="00D6137F">
        <w:rPr>
          <w:b/>
          <w:bCs/>
          <w:i/>
          <w:iCs/>
          <w:color w:val="FF0000"/>
          <w:highlight w:val="yellow"/>
        </w:rPr>
        <w:t>53</w:t>
      </w:r>
      <w:r w:rsidRPr="0076571C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1AAF8725" w14:textId="77777777" w:rsidR="00D9133D" w:rsidRDefault="00D9133D" w:rsidP="00D9133D">
      <w:pPr>
        <w:pStyle w:val="main"/>
      </w:pPr>
    </w:p>
    <w:p w14:paraId="22D65BEF" w14:textId="736BC8A8" w:rsidR="00B056C5" w:rsidRPr="00D9133D" w:rsidRDefault="00D9133D" w:rsidP="00D9133D">
      <w:pPr>
        <w:pStyle w:val="main"/>
      </w:pPr>
      <w:r>
        <w:t>When dot11EBCSTrafficStreamBufferable for an EBCS traffic stream is true, an EBCS AP shall buffer the</w:t>
      </w:r>
      <w:r>
        <w:rPr>
          <w:rFonts w:hint="eastAsia"/>
        </w:rPr>
        <w:t xml:space="preserve"> </w:t>
      </w:r>
      <w:r>
        <w:t>EBCS Data frames for that EBCS traffic stream and shall signal buffered EBCS Data frames via the EBCS</w:t>
      </w:r>
      <w:r>
        <w:rPr>
          <w:rFonts w:hint="eastAsia"/>
        </w:rPr>
        <w:t xml:space="preserve"> </w:t>
      </w:r>
      <w:r>
        <w:t>TIM field or the EBCS TIM element (see 9.4.2.297 (EBCS TIM element)) instead of the TIM element. An</w:t>
      </w:r>
      <w:r>
        <w:rPr>
          <w:rFonts w:hint="eastAsia"/>
        </w:rPr>
        <w:t xml:space="preserve"> </w:t>
      </w:r>
      <w:r>
        <w:t xml:space="preserve">EBCS AP shall select the Bitmap Mode value in the EBCS TIM </w:t>
      </w:r>
      <w:r w:rsidR="004C6C1B" w:rsidRPr="004C6C1B">
        <w:rPr>
          <w:color w:val="FF0000"/>
          <w:u w:val="single"/>
        </w:rPr>
        <w:t>field/</w:t>
      </w:r>
      <w:r>
        <w:t>element that results in a smaller size of the</w:t>
      </w:r>
      <w:r>
        <w:rPr>
          <w:rFonts w:hint="eastAsia"/>
        </w:rPr>
        <w:t xml:space="preserve"> </w:t>
      </w:r>
      <w:r>
        <w:t xml:space="preserve">Content ID Bitmap field. The EBCS AP shall transmit the buffered EBCS Data frames </w:t>
      </w:r>
      <w:r w:rsidRPr="004C6C1B">
        <w:rPr>
          <w:strike/>
          <w:color w:val="FF0000"/>
        </w:rPr>
        <w:t>in the EBCS DTIM</w:t>
      </w:r>
      <w:r w:rsidRPr="004C6C1B">
        <w:rPr>
          <w:rFonts w:hint="eastAsia"/>
          <w:strike/>
          <w:color w:val="FF0000"/>
        </w:rPr>
        <w:t xml:space="preserve"> </w:t>
      </w:r>
      <w:r w:rsidRPr="004C6C1B">
        <w:rPr>
          <w:strike/>
          <w:color w:val="FF0000"/>
        </w:rPr>
        <w:t xml:space="preserve">period </w:t>
      </w:r>
      <w:r w:rsidRPr="00C16E45">
        <w:rPr>
          <w:strike/>
          <w:color w:val="FF0000"/>
        </w:rPr>
        <w:t>specified by the EBCS TIM element</w:t>
      </w:r>
      <w:r w:rsidR="004C6C1B">
        <w:t xml:space="preserve"> </w:t>
      </w:r>
      <w:r w:rsidR="004C6C1B" w:rsidRPr="00AB5FE5">
        <w:rPr>
          <w:color w:val="FF0000"/>
          <w:u w:val="single"/>
        </w:rPr>
        <w:t xml:space="preserve">after </w:t>
      </w:r>
      <w:r w:rsidR="00C16E45">
        <w:rPr>
          <w:color w:val="FF0000"/>
          <w:u w:val="single"/>
        </w:rPr>
        <w:t xml:space="preserve">transmitting </w:t>
      </w:r>
      <w:r w:rsidR="004C6C1B" w:rsidRPr="00AB5FE5">
        <w:rPr>
          <w:color w:val="FF0000"/>
          <w:u w:val="single"/>
        </w:rPr>
        <w:t xml:space="preserve">the EBCS Info frame or the Beacon frame that contains </w:t>
      </w:r>
      <w:r w:rsidR="00AB5FE5" w:rsidRPr="00AB5FE5">
        <w:rPr>
          <w:color w:val="FF0000"/>
          <w:u w:val="single"/>
        </w:rPr>
        <w:t>the EBCS TIM field/element</w:t>
      </w:r>
      <w:r w:rsidR="00C16E45">
        <w:rPr>
          <w:color w:val="FF0000"/>
          <w:u w:val="single"/>
        </w:rPr>
        <w:t xml:space="preserve"> indicating the EBCS traffic stream</w:t>
      </w:r>
      <w:r>
        <w:t>. The EBCS AP shall set the More Data subfield in the Frame</w:t>
      </w:r>
      <w:r>
        <w:rPr>
          <w:rFonts w:hint="eastAsia"/>
        </w:rPr>
        <w:t xml:space="preserve"> </w:t>
      </w:r>
      <w:r>
        <w:t>Control field in the EBCS Data frame to 1 if more EBCS Data frames of the same EBCS traffic stream are</w:t>
      </w:r>
      <w:r>
        <w:rPr>
          <w:rFonts w:hint="eastAsia"/>
        </w:rPr>
        <w:t xml:space="preserve"> </w:t>
      </w:r>
      <w:r>
        <w:t>buffered at the AP, otherwise the More Data subfield shall be set to 0.</w:t>
      </w:r>
    </w:p>
    <w:p w14:paraId="3347DA8E" w14:textId="6698476F" w:rsidR="00B056C5" w:rsidRDefault="00B056C5" w:rsidP="00A56E96">
      <w:pPr>
        <w:pStyle w:val="main"/>
      </w:pPr>
    </w:p>
    <w:p w14:paraId="5991AAB8" w14:textId="73D8EFC9" w:rsidR="00D6137F" w:rsidRDefault="00D6137F" w:rsidP="00D6137F">
      <w:pPr>
        <w:pStyle w:val="main"/>
      </w:pPr>
      <w:r>
        <w:t>When dot11EBCSTrafficStreamBufferable for an EBCS traffic stream is false, an EBCS AP shall not buffer</w:t>
      </w:r>
      <w:r>
        <w:rPr>
          <w:rFonts w:hint="eastAsia"/>
        </w:rPr>
        <w:t xml:space="preserve"> </w:t>
      </w:r>
      <w:r>
        <w:t>the EBCS Data frames and shall transmit the EBCS Data frames that contain the EBCS traffic stream as soon</w:t>
      </w:r>
      <w:r>
        <w:rPr>
          <w:rFonts w:hint="eastAsia"/>
        </w:rPr>
        <w:t xml:space="preserve"> </w:t>
      </w:r>
      <w:r>
        <w:t>as possible and shall not signal via the EBCS TIM element or the TIM element</w:t>
      </w:r>
    </w:p>
    <w:p w14:paraId="482CDDD9" w14:textId="77777777" w:rsidR="00D6137F" w:rsidRDefault="00D6137F" w:rsidP="00D6137F">
      <w:pPr>
        <w:pStyle w:val="main"/>
      </w:pPr>
    </w:p>
    <w:p w14:paraId="2778E45D" w14:textId="2B9547E7" w:rsidR="00B056C5" w:rsidRDefault="00D6137F" w:rsidP="00D6137F">
      <w:pPr>
        <w:pStyle w:val="main"/>
      </w:pPr>
      <w:r>
        <w:t>An EBCS AP shall transmit the EBCS TIM element in Beacon</w:t>
      </w:r>
      <w:r w:rsidRPr="00D6137F">
        <w:rPr>
          <w:strike/>
          <w:color w:val="FF0000"/>
        </w:rPr>
        <w:t>s</w:t>
      </w:r>
      <w:r>
        <w:t xml:space="preserve"> </w:t>
      </w:r>
      <w:r w:rsidRPr="00D6137F">
        <w:rPr>
          <w:color w:val="FF0000"/>
          <w:u w:val="single"/>
        </w:rPr>
        <w:t>frames</w:t>
      </w:r>
      <w:r>
        <w:t xml:space="preserve"> </w:t>
      </w:r>
      <w:r>
        <w:t>if dot11EBCSTIMInBeacon is true</w:t>
      </w:r>
      <w:r w:rsidRPr="00D6137F">
        <w:rPr>
          <w:strike/>
          <w:color w:val="FF0000"/>
        </w:rPr>
        <w:t>, otherwise</w:t>
      </w:r>
      <w:r>
        <w:rPr>
          <w:rFonts w:hint="eastAsia"/>
        </w:rPr>
        <w:t xml:space="preserve"> </w:t>
      </w:r>
      <w:r>
        <w:t xml:space="preserve">in </w:t>
      </w:r>
      <w:r w:rsidRPr="00D6137F">
        <w:rPr>
          <w:color w:val="FF0000"/>
          <w:u w:val="single"/>
        </w:rPr>
        <w:t>addition to</w:t>
      </w:r>
      <w:r>
        <w:t xml:space="preserve"> </w:t>
      </w:r>
      <w:r>
        <w:t>EBCS Info frames.</w:t>
      </w:r>
    </w:p>
    <w:p w14:paraId="4517D5C6" w14:textId="3E70F561" w:rsidR="00B056C5" w:rsidRDefault="00B056C5" w:rsidP="00A56E96">
      <w:pPr>
        <w:pStyle w:val="main"/>
      </w:pPr>
    </w:p>
    <w:p w14:paraId="1A0C3767" w14:textId="30088FDA" w:rsidR="00127717" w:rsidRPr="00ED6E95" w:rsidRDefault="00127717" w:rsidP="00127717">
      <w:pPr>
        <w:pStyle w:val="3"/>
      </w:pPr>
      <w:r>
        <w:rPr>
          <w:lang w:val="en-US" w:eastAsia="ja-JP"/>
        </w:rPr>
        <w:lastRenderedPageBreak/>
        <w:t>C.3</w:t>
      </w:r>
      <w:r>
        <w:rPr>
          <w:rFonts w:hint="eastAsia"/>
          <w:lang w:eastAsia="ja-JP"/>
        </w:rPr>
        <w:t xml:space="preserve"> </w:t>
      </w:r>
      <w:r>
        <w:t>MIB detail</w:t>
      </w:r>
    </w:p>
    <w:p w14:paraId="0E826C06" w14:textId="74AA363B" w:rsidR="00B056C5" w:rsidRPr="00127717" w:rsidRDefault="00B056C5" w:rsidP="00A56E96">
      <w:pPr>
        <w:pStyle w:val="main"/>
        <w:rPr>
          <w:lang w:val="en-GB"/>
        </w:rPr>
      </w:pPr>
    </w:p>
    <w:p w14:paraId="1BF52EA4" w14:textId="28C32BB7" w:rsidR="00127717" w:rsidRPr="0076571C" w:rsidRDefault="0048133E" w:rsidP="00127717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>Delete</w:t>
      </w:r>
      <w:r w:rsidR="00127717">
        <w:rPr>
          <w:b/>
          <w:bCs/>
          <w:i/>
          <w:iCs/>
          <w:color w:val="FF0000"/>
          <w:highlight w:val="yellow"/>
        </w:rPr>
        <w:t xml:space="preserve"> P</w:t>
      </w:r>
      <w:r w:rsidR="00127717">
        <w:rPr>
          <w:b/>
          <w:bCs/>
          <w:i/>
          <w:iCs/>
          <w:color w:val="FF0000"/>
          <w:highlight w:val="yellow"/>
        </w:rPr>
        <w:t>109</w:t>
      </w:r>
      <w:r w:rsidR="00127717">
        <w:rPr>
          <w:b/>
          <w:bCs/>
          <w:i/>
          <w:iCs/>
          <w:color w:val="FF0000"/>
          <w:highlight w:val="yellow"/>
        </w:rPr>
        <w:t>L3</w:t>
      </w:r>
      <w:r w:rsidR="00127717">
        <w:rPr>
          <w:b/>
          <w:bCs/>
          <w:i/>
          <w:iCs/>
          <w:color w:val="FF0000"/>
          <w:highlight w:val="yellow"/>
        </w:rPr>
        <w:t>4</w:t>
      </w:r>
      <w:r w:rsidR="00127717" w:rsidRPr="0076571C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280B163B" w14:textId="77777777" w:rsidR="00127717" w:rsidRDefault="00127717" w:rsidP="00127717">
      <w:pPr>
        <w:pStyle w:val="main"/>
      </w:pPr>
    </w:p>
    <w:p w14:paraId="40EF5890" w14:textId="440E16C4" w:rsidR="00127717" w:rsidRPr="0048133E" w:rsidRDefault="00127717" w:rsidP="00127717">
      <w:pPr>
        <w:pStyle w:val="main"/>
        <w:ind w:firstLine="720"/>
        <w:rPr>
          <w:rFonts w:ascii="Courier" w:hAnsi="Courier"/>
          <w:strike/>
          <w:color w:val="FF0000"/>
        </w:rPr>
      </w:pPr>
      <w:r w:rsidRPr="0048133E">
        <w:rPr>
          <w:rFonts w:ascii="Courier" w:hAnsi="Courier"/>
          <w:strike/>
          <w:color w:val="FF0000"/>
        </w:rPr>
        <w:t xml:space="preserve">dot11EBCSDTIMPeriod </w:t>
      </w:r>
      <w:r w:rsidRPr="0048133E">
        <w:rPr>
          <w:rFonts w:ascii="Courier" w:hAnsi="Courier"/>
          <w:strike/>
          <w:color w:val="FF0000"/>
        </w:rPr>
        <w:tab/>
      </w:r>
      <w:r w:rsidRPr="0048133E">
        <w:rPr>
          <w:rFonts w:ascii="Courier" w:hAnsi="Courier"/>
          <w:strike/>
          <w:color w:val="FF0000"/>
        </w:rPr>
        <w:tab/>
      </w:r>
      <w:r w:rsidRPr="0048133E">
        <w:rPr>
          <w:rFonts w:ascii="Courier" w:hAnsi="Courier"/>
          <w:strike/>
          <w:color w:val="FF0000"/>
        </w:rPr>
        <w:tab/>
      </w:r>
      <w:r w:rsidRPr="0048133E">
        <w:rPr>
          <w:rFonts w:ascii="Courier" w:hAnsi="Courier"/>
          <w:strike/>
          <w:color w:val="FF0000"/>
        </w:rPr>
        <w:tab/>
      </w:r>
      <w:r w:rsidRPr="0048133E">
        <w:rPr>
          <w:rFonts w:ascii="Courier" w:hAnsi="Courier"/>
          <w:strike/>
          <w:color w:val="FF0000"/>
        </w:rPr>
        <w:t>OCTET STRING,</w:t>
      </w:r>
    </w:p>
    <w:p w14:paraId="6C98A325" w14:textId="36B7BB00" w:rsidR="00127717" w:rsidRDefault="00127717" w:rsidP="00A56E96">
      <w:pPr>
        <w:pStyle w:val="main"/>
      </w:pPr>
    </w:p>
    <w:p w14:paraId="418DD2E1" w14:textId="78DFE072" w:rsidR="00127717" w:rsidRDefault="00127717" w:rsidP="00A56E96">
      <w:pPr>
        <w:pStyle w:val="main"/>
      </w:pPr>
    </w:p>
    <w:p w14:paraId="50BB6A10" w14:textId="2AEFC7D9" w:rsidR="009963B7" w:rsidRPr="0076571C" w:rsidRDefault="0048133E" w:rsidP="009963B7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>Delete</w:t>
      </w:r>
      <w:r w:rsidR="009963B7">
        <w:rPr>
          <w:b/>
          <w:bCs/>
          <w:i/>
          <w:iCs/>
          <w:color w:val="FF0000"/>
          <w:highlight w:val="yellow"/>
        </w:rPr>
        <w:t xml:space="preserve"> P1</w:t>
      </w:r>
      <w:r w:rsidR="009963B7">
        <w:rPr>
          <w:b/>
          <w:bCs/>
          <w:i/>
          <w:iCs/>
          <w:color w:val="FF0000"/>
          <w:highlight w:val="yellow"/>
        </w:rPr>
        <w:t>10</w:t>
      </w:r>
      <w:r w:rsidR="009963B7">
        <w:rPr>
          <w:b/>
          <w:bCs/>
          <w:i/>
          <w:iCs/>
          <w:color w:val="FF0000"/>
          <w:highlight w:val="yellow"/>
        </w:rPr>
        <w:t>L</w:t>
      </w:r>
      <w:r w:rsidR="009963B7">
        <w:rPr>
          <w:b/>
          <w:bCs/>
          <w:i/>
          <w:iCs/>
          <w:color w:val="FF0000"/>
          <w:highlight w:val="yellow"/>
        </w:rPr>
        <w:t>61-P111L9</w:t>
      </w:r>
      <w:r w:rsidR="009963B7" w:rsidRPr="0076571C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3FB26608" w14:textId="77777777" w:rsidR="00127717" w:rsidRDefault="00127717" w:rsidP="00A56E96">
      <w:pPr>
        <w:pStyle w:val="main"/>
        <w:rPr>
          <w:rFonts w:hint="eastAsia"/>
        </w:rPr>
      </w:pPr>
    </w:p>
    <w:p w14:paraId="663E520B" w14:textId="77777777" w:rsidR="009963B7" w:rsidRPr="0048133E" w:rsidRDefault="009963B7" w:rsidP="009963B7">
      <w:pPr>
        <w:pStyle w:val="main"/>
        <w:rPr>
          <w:rFonts w:ascii="Courier" w:hAnsi="Courier"/>
          <w:strike/>
          <w:color w:val="FF0000"/>
        </w:rPr>
      </w:pPr>
      <w:r w:rsidRPr="0048133E">
        <w:rPr>
          <w:rFonts w:ascii="Courier" w:hAnsi="Courier"/>
          <w:strike/>
          <w:color w:val="FF0000"/>
        </w:rPr>
        <w:t>dot11EBCSDTIMPeriod OBJECT-TYPE</w:t>
      </w:r>
    </w:p>
    <w:p w14:paraId="7FDE59A4" w14:textId="77777777" w:rsidR="009963B7" w:rsidRPr="0048133E" w:rsidRDefault="009963B7" w:rsidP="009963B7">
      <w:pPr>
        <w:pStyle w:val="main"/>
        <w:ind w:leftChars="236" w:left="566"/>
        <w:rPr>
          <w:rFonts w:ascii="Courier" w:hAnsi="Courier"/>
          <w:strike/>
          <w:color w:val="FF0000"/>
        </w:rPr>
      </w:pPr>
      <w:r w:rsidRPr="0048133E">
        <w:rPr>
          <w:rFonts w:ascii="Courier" w:hAnsi="Courier"/>
          <w:strike/>
          <w:color w:val="FF0000"/>
        </w:rPr>
        <w:t>SYNTAX Unsigned32 (</w:t>
      </w:r>
      <w:proofErr w:type="gramStart"/>
      <w:r w:rsidRPr="0048133E">
        <w:rPr>
          <w:rFonts w:ascii="Courier" w:hAnsi="Courier"/>
          <w:strike/>
          <w:color w:val="FF0000"/>
        </w:rPr>
        <w:t>1..</w:t>
      </w:r>
      <w:proofErr w:type="gramEnd"/>
      <w:r w:rsidRPr="0048133E">
        <w:rPr>
          <w:rFonts w:ascii="Courier" w:hAnsi="Courier"/>
          <w:strike/>
          <w:color w:val="FF0000"/>
        </w:rPr>
        <w:t>255)</w:t>
      </w:r>
    </w:p>
    <w:p w14:paraId="1021ED21" w14:textId="77777777" w:rsidR="009963B7" w:rsidRPr="0048133E" w:rsidRDefault="009963B7" w:rsidP="009963B7">
      <w:pPr>
        <w:pStyle w:val="main"/>
        <w:ind w:leftChars="236" w:left="566"/>
        <w:rPr>
          <w:rFonts w:ascii="Courier" w:hAnsi="Courier"/>
          <w:strike/>
          <w:color w:val="FF0000"/>
        </w:rPr>
      </w:pPr>
      <w:r w:rsidRPr="0048133E">
        <w:rPr>
          <w:rFonts w:ascii="Courier" w:hAnsi="Courier"/>
          <w:strike/>
          <w:color w:val="FF0000"/>
        </w:rPr>
        <w:t>MAX-ACCESS read-write</w:t>
      </w:r>
    </w:p>
    <w:p w14:paraId="0092CAE8" w14:textId="77777777" w:rsidR="009963B7" w:rsidRPr="0048133E" w:rsidRDefault="009963B7" w:rsidP="009963B7">
      <w:pPr>
        <w:pStyle w:val="main"/>
        <w:ind w:leftChars="236" w:left="566"/>
        <w:rPr>
          <w:rFonts w:ascii="Courier" w:hAnsi="Courier"/>
          <w:strike/>
          <w:color w:val="FF0000"/>
        </w:rPr>
      </w:pPr>
      <w:r w:rsidRPr="0048133E">
        <w:rPr>
          <w:rFonts w:ascii="Courier" w:hAnsi="Courier"/>
          <w:strike/>
          <w:color w:val="FF0000"/>
        </w:rPr>
        <w:t>STATUS current</w:t>
      </w:r>
    </w:p>
    <w:p w14:paraId="362BBCFD" w14:textId="1A7ED770" w:rsidR="00B056C5" w:rsidRPr="0048133E" w:rsidRDefault="009963B7" w:rsidP="009963B7">
      <w:pPr>
        <w:pStyle w:val="main"/>
        <w:ind w:leftChars="236" w:left="566"/>
        <w:rPr>
          <w:rFonts w:ascii="Courier" w:hAnsi="Courier"/>
          <w:strike/>
          <w:color w:val="FF0000"/>
        </w:rPr>
      </w:pPr>
      <w:r w:rsidRPr="0048133E">
        <w:rPr>
          <w:rFonts w:ascii="Courier" w:hAnsi="Courier"/>
          <w:strike/>
          <w:color w:val="FF0000"/>
        </w:rPr>
        <w:t>DESCRIPTION</w:t>
      </w:r>
    </w:p>
    <w:p w14:paraId="5D043751" w14:textId="77777777" w:rsidR="009963B7" w:rsidRPr="0048133E" w:rsidRDefault="009963B7" w:rsidP="009963B7">
      <w:pPr>
        <w:pStyle w:val="main"/>
        <w:ind w:leftChars="472" w:left="1133"/>
        <w:rPr>
          <w:rFonts w:ascii="Courier" w:hAnsi="Courier"/>
          <w:strike/>
          <w:color w:val="FF0000"/>
        </w:rPr>
      </w:pPr>
      <w:r w:rsidRPr="0048133E">
        <w:rPr>
          <w:rFonts w:ascii="Courier" w:hAnsi="Courier"/>
          <w:strike/>
          <w:color w:val="FF0000"/>
        </w:rPr>
        <w:t>"This is a control variable.</w:t>
      </w:r>
    </w:p>
    <w:p w14:paraId="35216270" w14:textId="53232441" w:rsidR="009963B7" w:rsidRPr="0048133E" w:rsidRDefault="009963B7" w:rsidP="009963B7">
      <w:pPr>
        <w:pStyle w:val="main"/>
        <w:ind w:leftChars="472" w:left="1133"/>
        <w:rPr>
          <w:rFonts w:ascii="Courier" w:hAnsi="Courier"/>
          <w:strike/>
          <w:color w:val="FF0000"/>
        </w:rPr>
      </w:pPr>
      <w:r w:rsidRPr="0048133E">
        <w:rPr>
          <w:rFonts w:ascii="Courier" w:hAnsi="Courier"/>
          <w:strike/>
          <w:color w:val="FF0000"/>
        </w:rPr>
        <w:t>It is written by an external management entity. Changes take effect for</w:t>
      </w:r>
      <w:r w:rsidRPr="0048133E">
        <w:rPr>
          <w:rFonts w:ascii="Courier" w:hAnsi="Courier" w:hint="eastAsia"/>
          <w:strike/>
          <w:color w:val="FF0000"/>
        </w:rPr>
        <w:t xml:space="preserve"> </w:t>
      </w:r>
      <w:r w:rsidRPr="0048133E">
        <w:rPr>
          <w:rFonts w:ascii="Courier" w:hAnsi="Courier"/>
          <w:strike/>
          <w:color w:val="FF0000"/>
        </w:rPr>
        <w:t>the next MLME-</w:t>
      </w:r>
      <w:proofErr w:type="spellStart"/>
      <w:r w:rsidRPr="0048133E">
        <w:rPr>
          <w:rFonts w:ascii="Courier" w:hAnsi="Courier"/>
          <w:strike/>
          <w:color w:val="FF0000"/>
        </w:rPr>
        <w:t>START.request</w:t>
      </w:r>
      <w:proofErr w:type="spellEnd"/>
      <w:r w:rsidRPr="0048133E">
        <w:rPr>
          <w:rFonts w:ascii="Courier" w:hAnsi="Courier"/>
          <w:strike/>
          <w:color w:val="FF0000"/>
        </w:rPr>
        <w:t xml:space="preserve"> primitive. This attribute specifies the number</w:t>
      </w:r>
      <w:r w:rsidRPr="0048133E">
        <w:rPr>
          <w:rFonts w:ascii="Courier" w:hAnsi="Courier" w:hint="eastAsia"/>
          <w:strike/>
          <w:color w:val="FF0000"/>
        </w:rPr>
        <w:t xml:space="preserve"> </w:t>
      </w:r>
      <w:r w:rsidRPr="0048133E">
        <w:rPr>
          <w:rFonts w:ascii="Courier" w:hAnsi="Courier"/>
          <w:strike/>
          <w:color w:val="FF0000"/>
        </w:rPr>
        <w:t>of beacon intervals that elapse between transmission of Beacon frames containing</w:t>
      </w:r>
      <w:r w:rsidRPr="0048133E">
        <w:rPr>
          <w:rFonts w:ascii="Courier" w:hAnsi="Courier" w:hint="eastAsia"/>
          <w:strike/>
          <w:color w:val="FF0000"/>
        </w:rPr>
        <w:t xml:space="preserve"> </w:t>
      </w:r>
      <w:r w:rsidRPr="0048133E">
        <w:rPr>
          <w:rFonts w:ascii="Courier" w:hAnsi="Courier"/>
          <w:strike/>
          <w:color w:val="FF0000"/>
        </w:rPr>
        <w:t>an EBCS TIM element whose DTIM Count field is 0. This value is</w:t>
      </w:r>
      <w:r w:rsidRPr="0048133E">
        <w:rPr>
          <w:rFonts w:ascii="Courier" w:hAnsi="Courier" w:hint="eastAsia"/>
          <w:strike/>
          <w:color w:val="FF0000"/>
        </w:rPr>
        <w:t xml:space="preserve"> </w:t>
      </w:r>
      <w:r w:rsidRPr="0048133E">
        <w:rPr>
          <w:rFonts w:ascii="Courier" w:hAnsi="Courier"/>
          <w:strike/>
          <w:color w:val="FF0000"/>
        </w:rPr>
        <w:t>transmitted in the DTIM Period field of Beacon frames."</w:t>
      </w:r>
    </w:p>
    <w:p w14:paraId="3FA634C8" w14:textId="5CCA449E" w:rsidR="009963B7" w:rsidRPr="0048133E" w:rsidRDefault="009963B7" w:rsidP="009963B7">
      <w:pPr>
        <w:pStyle w:val="main"/>
        <w:rPr>
          <w:rFonts w:ascii="Courier" w:hAnsi="Courier"/>
          <w:strike/>
          <w:color w:val="FF0000"/>
        </w:rPr>
      </w:pPr>
      <w:proofErr w:type="gramStart"/>
      <w:r w:rsidRPr="0048133E">
        <w:rPr>
          <w:rFonts w:ascii="Courier" w:hAnsi="Courier"/>
          <w:strike/>
          <w:color w:val="FF0000"/>
        </w:rPr>
        <w:t>::</w:t>
      </w:r>
      <w:proofErr w:type="gramEnd"/>
      <w:r w:rsidRPr="0048133E">
        <w:rPr>
          <w:rFonts w:ascii="Courier" w:hAnsi="Courier"/>
          <w:strike/>
          <w:color w:val="FF0000"/>
        </w:rPr>
        <w:t>= { dot11StationConfigEntry &lt;ANA+6&gt; }</w:t>
      </w:r>
    </w:p>
    <w:p w14:paraId="508EA2DB" w14:textId="0B0A9BE1" w:rsidR="009963B7" w:rsidRDefault="009963B7" w:rsidP="00A56E96">
      <w:pPr>
        <w:pStyle w:val="main"/>
      </w:pPr>
    </w:p>
    <w:p w14:paraId="310AC4EE" w14:textId="77777777" w:rsidR="009963B7" w:rsidRDefault="009963B7" w:rsidP="00A56E96">
      <w:pPr>
        <w:pStyle w:val="main"/>
        <w:rPr>
          <w:rFonts w:hint="eastAsia"/>
        </w:rPr>
      </w:pPr>
    </w:p>
    <w:p w14:paraId="0DE45B16" w14:textId="16A8BDB6" w:rsidR="009963B7" w:rsidRPr="0076571C" w:rsidRDefault="009963B7" w:rsidP="009963B7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>Modify P11</w:t>
      </w:r>
      <w:r>
        <w:rPr>
          <w:b/>
          <w:bCs/>
          <w:i/>
          <w:iCs/>
          <w:color w:val="FF0000"/>
          <w:highlight w:val="yellow"/>
        </w:rPr>
        <w:t>5</w:t>
      </w:r>
      <w:r>
        <w:rPr>
          <w:b/>
          <w:bCs/>
          <w:i/>
          <w:iCs/>
          <w:color w:val="FF0000"/>
          <w:highlight w:val="yellow"/>
        </w:rPr>
        <w:t>L</w:t>
      </w:r>
      <w:r>
        <w:rPr>
          <w:b/>
          <w:bCs/>
          <w:i/>
          <w:iCs/>
          <w:color w:val="FF0000"/>
          <w:highlight w:val="yellow"/>
        </w:rPr>
        <w:t>2</w:t>
      </w:r>
      <w:r>
        <w:rPr>
          <w:b/>
          <w:bCs/>
          <w:i/>
          <w:iCs/>
          <w:color w:val="FF0000"/>
          <w:highlight w:val="yellow"/>
        </w:rPr>
        <w:t>1-</w:t>
      </w:r>
      <w:r>
        <w:rPr>
          <w:b/>
          <w:bCs/>
          <w:i/>
          <w:iCs/>
          <w:color w:val="FF0000"/>
          <w:highlight w:val="yellow"/>
        </w:rPr>
        <w:t>31</w:t>
      </w:r>
      <w:r w:rsidRPr="0076571C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0C871E48" w14:textId="77777777" w:rsidR="009963B7" w:rsidRDefault="009963B7" w:rsidP="009963B7">
      <w:pPr>
        <w:pStyle w:val="main"/>
        <w:rPr>
          <w:rFonts w:hint="eastAsia"/>
        </w:rPr>
      </w:pPr>
    </w:p>
    <w:p w14:paraId="36A167FB" w14:textId="6DE86F3D" w:rsidR="009963B7" w:rsidRPr="009963B7" w:rsidRDefault="009963B7" w:rsidP="009963B7">
      <w:pPr>
        <w:pStyle w:val="main"/>
        <w:rPr>
          <w:rFonts w:ascii="Courier" w:hAnsi="Courier"/>
        </w:rPr>
      </w:pPr>
      <w:r w:rsidRPr="009963B7">
        <w:rPr>
          <w:rFonts w:ascii="Courier" w:hAnsi="Courier"/>
        </w:rPr>
        <w:t>dot11EBCS</w:t>
      </w:r>
      <w:r>
        <w:rPr>
          <w:rFonts w:ascii="Courier" w:hAnsi="Courier"/>
        </w:rPr>
        <w:t>TrafficStreamBufferable</w:t>
      </w:r>
      <w:r w:rsidRPr="009963B7">
        <w:rPr>
          <w:rFonts w:ascii="Courier" w:hAnsi="Courier"/>
        </w:rPr>
        <w:t xml:space="preserve"> OBJECT-TYPE</w:t>
      </w:r>
    </w:p>
    <w:p w14:paraId="691EC805" w14:textId="3313B29A" w:rsidR="009963B7" w:rsidRPr="009963B7" w:rsidRDefault="009963B7" w:rsidP="009963B7">
      <w:pPr>
        <w:pStyle w:val="main"/>
        <w:ind w:leftChars="236" w:left="566"/>
        <w:rPr>
          <w:rFonts w:ascii="Courier" w:hAnsi="Courier"/>
        </w:rPr>
      </w:pPr>
      <w:r w:rsidRPr="009963B7">
        <w:rPr>
          <w:rFonts w:ascii="Courier" w:hAnsi="Courier"/>
        </w:rPr>
        <w:t xml:space="preserve">SYNTAX </w:t>
      </w:r>
      <w:proofErr w:type="spellStart"/>
      <w:r>
        <w:rPr>
          <w:rFonts w:ascii="Courier" w:hAnsi="Courier"/>
        </w:rPr>
        <w:t>TruthValue</w:t>
      </w:r>
      <w:proofErr w:type="spellEnd"/>
    </w:p>
    <w:p w14:paraId="5CEC5EBA" w14:textId="77777777" w:rsidR="009963B7" w:rsidRPr="009963B7" w:rsidRDefault="009963B7" w:rsidP="009963B7">
      <w:pPr>
        <w:pStyle w:val="main"/>
        <w:ind w:leftChars="236" w:left="566"/>
        <w:rPr>
          <w:rFonts w:ascii="Courier" w:hAnsi="Courier"/>
        </w:rPr>
      </w:pPr>
      <w:r w:rsidRPr="009963B7">
        <w:rPr>
          <w:rFonts w:ascii="Courier" w:hAnsi="Courier"/>
        </w:rPr>
        <w:t>MAX-ACCESS read-write</w:t>
      </w:r>
    </w:p>
    <w:p w14:paraId="72FAE986" w14:textId="77777777" w:rsidR="009963B7" w:rsidRPr="009963B7" w:rsidRDefault="009963B7" w:rsidP="009963B7">
      <w:pPr>
        <w:pStyle w:val="main"/>
        <w:ind w:leftChars="236" w:left="566"/>
        <w:rPr>
          <w:rFonts w:ascii="Courier" w:hAnsi="Courier"/>
        </w:rPr>
      </w:pPr>
      <w:r w:rsidRPr="009963B7">
        <w:rPr>
          <w:rFonts w:ascii="Courier" w:hAnsi="Courier"/>
        </w:rPr>
        <w:t>STATUS current</w:t>
      </w:r>
    </w:p>
    <w:p w14:paraId="1EDD9F5C" w14:textId="77777777" w:rsidR="009963B7" w:rsidRPr="009963B7" w:rsidRDefault="009963B7" w:rsidP="009963B7">
      <w:pPr>
        <w:pStyle w:val="main"/>
        <w:ind w:leftChars="236" w:left="566"/>
        <w:rPr>
          <w:rFonts w:ascii="Courier" w:hAnsi="Courier"/>
        </w:rPr>
      </w:pPr>
      <w:r w:rsidRPr="009963B7">
        <w:rPr>
          <w:rFonts w:ascii="Courier" w:hAnsi="Courier"/>
        </w:rPr>
        <w:t>DESCRIPTION</w:t>
      </w:r>
    </w:p>
    <w:p w14:paraId="4A95989E" w14:textId="77777777" w:rsidR="00C330E9" w:rsidRPr="00C330E9" w:rsidRDefault="009963B7" w:rsidP="00C330E9">
      <w:pPr>
        <w:pStyle w:val="main"/>
        <w:ind w:leftChars="472" w:left="1133"/>
        <w:rPr>
          <w:rFonts w:ascii="Courier" w:hAnsi="Courier"/>
        </w:rPr>
      </w:pPr>
      <w:r w:rsidRPr="009963B7">
        <w:rPr>
          <w:rFonts w:ascii="Courier" w:hAnsi="Courier"/>
        </w:rPr>
        <w:t>"</w:t>
      </w:r>
      <w:r w:rsidRPr="009963B7">
        <w:t xml:space="preserve"> </w:t>
      </w:r>
      <w:r w:rsidR="00C330E9" w:rsidRPr="00C330E9">
        <w:rPr>
          <w:rFonts w:ascii="Courier" w:hAnsi="Courier"/>
        </w:rPr>
        <w:t>This is a control variable.</w:t>
      </w:r>
    </w:p>
    <w:p w14:paraId="4DE02403" w14:textId="6A5B7107" w:rsidR="00C330E9" w:rsidRPr="00C330E9" w:rsidRDefault="00C330E9" w:rsidP="00C330E9">
      <w:pPr>
        <w:pStyle w:val="main"/>
        <w:ind w:leftChars="472" w:left="1133"/>
        <w:rPr>
          <w:rFonts w:ascii="Courier" w:hAnsi="Courier"/>
        </w:rPr>
      </w:pPr>
      <w:r w:rsidRPr="00C330E9">
        <w:rPr>
          <w:rFonts w:ascii="Courier" w:hAnsi="Courier"/>
        </w:rPr>
        <w:t>It is written by an external entity or the SME. Changes take effect as</w:t>
      </w:r>
      <w:r>
        <w:rPr>
          <w:rFonts w:ascii="Courier" w:hAnsi="Courier" w:hint="eastAsia"/>
        </w:rPr>
        <w:t xml:space="preserve"> </w:t>
      </w:r>
      <w:r w:rsidRPr="00C330E9">
        <w:rPr>
          <w:rFonts w:ascii="Courier" w:hAnsi="Courier"/>
        </w:rPr>
        <w:t>soon as practical in the implementation.</w:t>
      </w:r>
    </w:p>
    <w:p w14:paraId="6069CBE5" w14:textId="7E5ADA98" w:rsidR="009963B7" w:rsidRPr="009963B7" w:rsidRDefault="00C330E9" w:rsidP="00C330E9">
      <w:pPr>
        <w:pStyle w:val="main"/>
        <w:ind w:leftChars="472" w:left="1133"/>
        <w:rPr>
          <w:rFonts w:ascii="Courier" w:hAnsi="Courier"/>
        </w:rPr>
      </w:pPr>
      <w:r w:rsidRPr="00C330E9">
        <w:rPr>
          <w:rFonts w:ascii="Courier" w:hAnsi="Courier"/>
        </w:rPr>
        <w:t>This variable, when true, the EBCS traffic stream is buffered and transmitted</w:t>
      </w:r>
      <w:r>
        <w:rPr>
          <w:rFonts w:ascii="Courier" w:hAnsi="Courier" w:hint="eastAsia"/>
        </w:rPr>
        <w:t xml:space="preserve"> </w:t>
      </w:r>
      <w:r w:rsidRPr="0048133E">
        <w:rPr>
          <w:rFonts w:ascii="Courier" w:hAnsi="Courier"/>
          <w:strike/>
          <w:color w:val="FF0000"/>
        </w:rPr>
        <w:t>in EBCS DTIM period</w:t>
      </w:r>
      <w:r w:rsidR="0048133E">
        <w:rPr>
          <w:rFonts w:ascii="Courier" w:hAnsi="Courier"/>
        </w:rPr>
        <w:t xml:space="preserve"> </w:t>
      </w:r>
      <w:r w:rsidR="0048133E">
        <w:rPr>
          <w:rFonts w:ascii="Courier" w:hAnsi="Courier"/>
          <w:color w:val="FF0000"/>
          <w:u w:val="single"/>
        </w:rPr>
        <w:t>after indicated in an EBCS TIM field or an EBCS TIM element</w:t>
      </w:r>
      <w:r w:rsidRPr="00C330E9">
        <w:rPr>
          <w:rFonts w:ascii="Courier" w:hAnsi="Courier"/>
        </w:rPr>
        <w:t>.</w:t>
      </w:r>
      <w:r w:rsidR="009963B7" w:rsidRPr="009963B7">
        <w:rPr>
          <w:rFonts w:ascii="Courier" w:hAnsi="Courier"/>
        </w:rPr>
        <w:t>"</w:t>
      </w:r>
    </w:p>
    <w:p w14:paraId="55BFEF20" w14:textId="40329145" w:rsidR="009963B7" w:rsidRPr="009963B7" w:rsidRDefault="009963B7" w:rsidP="009963B7">
      <w:pPr>
        <w:pStyle w:val="main"/>
        <w:rPr>
          <w:rFonts w:ascii="Courier" w:hAnsi="Courier"/>
        </w:rPr>
      </w:pPr>
      <w:proofErr w:type="gramStart"/>
      <w:r w:rsidRPr="009963B7">
        <w:rPr>
          <w:rFonts w:ascii="Courier" w:hAnsi="Courier"/>
        </w:rPr>
        <w:t>::</w:t>
      </w:r>
      <w:proofErr w:type="gramEnd"/>
      <w:r w:rsidRPr="009963B7">
        <w:rPr>
          <w:rFonts w:ascii="Courier" w:hAnsi="Courier"/>
        </w:rPr>
        <w:t>= { dot11</w:t>
      </w:r>
      <w:r>
        <w:rPr>
          <w:rFonts w:ascii="Courier" w:hAnsi="Courier"/>
        </w:rPr>
        <w:t>EBCSTrafficStream</w:t>
      </w:r>
      <w:r w:rsidRPr="009963B7">
        <w:rPr>
          <w:rFonts w:ascii="Courier" w:hAnsi="Courier"/>
        </w:rPr>
        <w:t xml:space="preserve">Entry </w:t>
      </w:r>
      <w:r>
        <w:rPr>
          <w:rFonts w:ascii="Courier" w:hAnsi="Courier"/>
        </w:rPr>
        <w:t>1</w:t>
      </w:r>
      <w:r w:rsidR="00C330E9">
        <w:rPr>
          <w:rFonts w:ascii="Courier" w:hAnsi="Courier"/>
        </w:rPr>
        <w:t>1</w:t>
      </w:r>
      <w:r w:rsidRPr="009963B7">
        <w:rPr>
          <w:rFonts w:ascii="Courier" w:hAnsi="Courier"/>
        </w:rPr>
        <w:t xml:space="preserve"> }</w:t>
      </w:r>
    </w:p>
    <w:p w14:paraId="3F457DC9" w14:textId="77777777" w:rsidR="009963B7" w:rsidRDefault="009963B7" w:rsidP="009963B7">
      <w:pPr>
        <w:pStyle w:val="main"/>
      </w:pPr>
    </w:p>
    <w:p w14:paraId="1A253C24" w14:textId="0632BF03" w:rsidR="00B056C5" w:rsidRDefault="00B056C5" w:rsidP="00A56E96">
      <w:pPr>
        <w:pStyle w:val="main"/>
      </w:pPr>
    </w:p>
    <w:p w14:paraId="63D6910E" w14:textId="3987C46A" w:rsidR="009963B7" w:rsidRDefault="009963B7" w:rsidP="00A56E96">
      <w:pPr>
        <w:pStyle w:val="main"/>
      </w:pPr>
    </w:p>
    <w:p w14:paraId="2886F9CA" w14:textId="5D2987B5" w:rsidR="009963B7" w:rsidRDefault="009963B7" w:rsidP="00A56E96">
      <w:pPr>
        <w:pStyle w:val="main"/>
      </w:pPr>
    </w:p>
    <w:p w14:paraId="1D4815FB" w14:textId="717FEEE2" w:rsidR="009963B7" w:rsidRDefault="009963B7" w:rsidP="00A56E96">
      <w:pPr>
        <w:pStyle w:val="main"/>
      </w:pPr>
    </w:p>
    <w:p w14:paraId="53FC56DA" w14:textId="129CC1B0" w:rsidR="009963B7" w:rsidRDefault="009963B7" w:rsidP="00A56E96">
      <w:pPr>
        <w:pStyle w:val="main"/>
      </w:pPr>
    </w:p>
    <w:p w14:paraId="22BF4445" w14:textId="77777777" w:rsidR="009963B7" w:rsidRPr="00635271" w:rsidRDefault="009963B7" w:rsidP="00A56E96">
      <w:pPr>
        <w:pStyle w:val="main"/>
        <w:rPr>
          <w:rFonts w:hint="eastAsia"/>
        </w:rPr>
      </w:pPr>
    </w:p>
    <w:sectPr w:rsidR="009963B7" w:rsidRPr="00635271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27F7" w14:textId="77777777" w:rsidR="00D37262" w:rsidRDefault="00D37262">
      <w:r>
        <w:separator/>
      </w:r>
    </w:p>
  </w:endnote>
  <w:endnote w:type="continuationSeparator" w:id="0">
    <w:p w14:paraId="194E85F7" w14:textId="77777777" w:rsidR="00D37262" w:rsidRDefault="00D37262">
      <w:r>
        <w:continuationSeparator/>
      </w:r>
    </w:p>
  </w:endnote>
  <w:endnote w:type="continuationNotice" w:id="1">
    <w:p w14:paraId="711134CF" w14:textId="77777777" w:rsidR="00D37262" w:rsidRDefault="00D37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4AA9" w14:textId="77777777" w:rsidR="00D37262" w:rsidRDefault="00D37262">
      <w:r>
        <w:separator/>
      </w:r>
    </w:p>
  </w:footnote>
  <w:footnote w:type="continuationSeparator" w:id="0">
    <w:p w14:paraId="0CAB9BAD" w14:textId="77777777" w:rsidR="00D37262" w:rsidRDefault="00D37262">
      <w:r>
        <w:continuationSeparator/>
      </w:r>
    </w:p>
  </w:footnote>
  <w:footnote w:type="continuationNotice" w:id="1">
    <w:p w14:paraId="7BB42457" w14:textId="77777777" w:rsidR="00D37262" w:rsidRDefault="00D372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34ED3068" w:rsidR="00F96112" w:rsidRDefault="005356DC">
    <w:pPr>
      <w:pStyle w:val="a5"/>
      <w:tabs>
        <w:tab w:val="clear" w:pos="6480"/>
        <w:tab w:val="center" w:pos="4680"/>
        <w:tab w:val="right" w:pos="9360"/>
      </w:tabs>
    </w:pPr>
    <w:r>
      <w:t>June</w:t>
    </w:r>
    <w:r w:rsidR="00DD43B5">
      <w:t xml:space="preserve"> </w:t>
    </w:r>
    <w:r w:rsidR="00D72752">
      <w:t>2022</w:t>
    </w:r>
    <w:r w:rsidR="00F96112">
      <w:tab/>
    </w:r>
    <w:r w:rsidR="00F96112">
      <w:tab/>
    </w:r>
    <w:r w:rsidR="00C16E45">
      <w:fldChar w:fldCharType="begin"/>
    </w:r>
    <w:r w:rsidR="00C16E45">
      <w:instrText xml:space="preserve"> TITLE  \* MERGEFORMAT </w:instrText>
    </w:r>
    <w:r w:rsidR="00C16E45">
      <w:fldChar w:fldCharType="separate"/>
    </w:r>
    <w:r w:rsidR="00F96112">
      <w:t>doc.: IEEE 802.11-2</w:t>
    </w:r>
    <w:r w:rsidR="00D72752">
      <w:t>2</w:t>
    </w:r>
    <w:r w:rsidR="00F96112">
      <w:t>/</w:t>
    </w:r>
    <w:r w:rsidR="00C16E45">
      <w:fldChar w:fldCharType="end"/>
    </w:r>
    <w:r w:rsidR="009F2EC9">
      <w:t>0</w:t>
    </w:r>
    <w:r w:rsidR="00A6340E">
      <w:t>923</w:t>
    </w:r>
    <w:r w:rsidR="009F2EC9">
      <w:t>r</w:t>
    </w:r>
    <w:r w:rsidR="00EE7A05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2930900">
    <w:abstractNumId w:val="8"/>
  </w:num>
  <w:num w:numId="2" w16cid:durableId="233390978">
    <w:abstractNumId w:val="12"/>
  </w:num>
  <w:num w:numId="3" w16cid:durableId="1841264738">
    <w:abstractNumId w:val="2"/>
  </w:num>
  <w:num w:numId="4" w16cid:durableId="217859823">
    <w:abstractNumId w:val="14"/>
  </w:num>
  <w:num w:numId="5" w16cid:durableId="336228094">
    <w:abstractNumId w:val="9"/>
  </w:num>
  <w:num w:numId="6" w16cid:durableId="1479029953">
    <w:abstractNumId w:val="7"/>
  </w:num>
  <w:num w:numId="7" w16cid:durableId="1405300516">
    <w:abstractNumId w:val="0"/>
  </w:num>
  <w:num w:numId="8" w16cid:durableId="1358697684">
    <w:abstractNumId w:val="16"/>
  </w:num>
  <w:num w:numId="9" w16cid:durableId="967777948">
    <w:abstractNumId w:val="1"/>
  </w:num>
  <w:num w:numId="10" w16cid:durableId="992368077">
    <w:abstractNumId w:val="15"/>
  </w:num>
  <w:num w:numId="11" w16cid:durableId="360133523">
    <w:abstractNumId w:val="5"/>
  </w:num>
  <w:num w:numId="12" w16cid:durableId="1602488899">
    <w:abstractNumId w:val="10"/>
  </w:num>
  <w:num w:numId="13" w16cid:durableId="575021322">
    <w:abstractNumId w:val="13"/>
  </w:num>
  <w:num w:numId="14" w16cid:durableId="431367080">
    <w:abstractNumId w:val="4"/>
  </w:num>
  <w:num w:numId="15" w16cid:durableId="1609698591">
    <w:abstractNumId w:val="3"/>
  </w:num>
  <w:num w:numId="16" w16cid:durableId="1276251766">
    <w:abstractNumId w:val="6"/>
  </w:num>
  <w:num w:numId="17" w16cid:durableId="346635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6B53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15DB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0881"/>
    <w:rsid w:val="00083763"/>
    <w:rsid w:val="0008444F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4553"/>
    <w:rsid w:val="001052FA"/>
    <w:rsid w:val="00105E71"/>
    <w:rsid w:val="00107D6D"/>
    <w:rsid w:val="00111222"/>
    <w:rsid w:val="00111A97"/>
    <w:rsid w:val="00111D93"/>
    <w:rsid w:val="001125EF"/>
    <w:rsid w:val="001161F2"/>
    <w:rsid w:val="00120EEE"/>
    <w:rsid w:val="00123241"/>
    <w:rsid w:val="00127717"/>
    <w:rsid w:val="00130CAC"/>
    <w:rsid w:val="00133006"/>
    <w:rsid w:val="00133299"/>
    <w:rsid w:val="0013459C"/>
    <w:rsid w:val="00134CB6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4B61"/>
    <w:rsid w:val="00196D41"/>
    <w:rsid w:val="00197EE1"/>
    <w:rsid w:val="001A3AF4"/>
    <w:rsid w:val="001A46D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274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1EDF"/>
    <w:rsid w:val="002A2DF7"/>
    <w:rsid w:val="002A375E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37F11"/>
    <w:rsid w:val="00340B0B"/>
    <w:rsid w:val="00341AFA"/>
    <w:rsid w:val="00345535"/>
    <w:rsid w:val="00346BBB"/>
    <w:rsid w:val="0034786D"/>
    <w:rsid w:val="003501BC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5CB2"/>
    <w:rsid w:val="00376203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6721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3EA6"/>
    <w:rsid w:val="0047692F"/>
    <w:rsid w:val="00480991"/>
    <w:rsid w:val="00480A2E"/>
    <w:rsid w:val="0048133E"/>
    <w:rsid w:val="004814AC"/>
    <w:rsid w:val="00482909"/>
    <w:rsid w:val="00486A06"/>
    <w:rsid w:val="00486A8F"/>
    <w:rsid w:val="00491897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C6C1B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1431C"/>
    <w:rsid w:val="00520856"/>
    <w:rsid w:val="00524BB4"/>
    <w:rsid w:val="00525E61"/>
    <w:rsid w:val="005263A5"/>
    <w:rsid w:val="005309A8"/>
    <w:rsid w:val="005346FB"/>
    <w:rsid w:val="005356DC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17A0"/>
    <w:rsid w:val="00582275"/>
    <w:rsid w:val="00582BA1"/>
    <w:rsid w:val="005844D6"/>
    <w:rsid w:val="0058531B"/>
    <w:rsid w:val="00587200"/>
    <w:rsid w:val="0058756E"/>
    <w:rsid w:val="00590210"/>
    <w:rsid w:val="00590383"/>
    <w:rsid w:val="00591301"/>
    <w:rsid w:val="00592308"/>
    <w:rsid w:val="00592A6F"/>
    <w:rsid w:val="00592A7F"/>
    <w:rsid w:val="00594735"/>
    <w:rsid w:val="005955C0"/>
    <w:rsid w:val="00596894"/>
    <w:rsid w:val="00596940"/>
    <w:rsid w:val="00596A42"/>
    <w:rsid w:val="005970EE"/>
    <w:rsid w:val="005A0A92"/>
    <w:rsid w:val="005A14D1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8A7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5271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4074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3FBF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EB2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4AE9"/>
    <w:rsid w:val="00755C56"/>
    <w:rsid w:val="0075775A"/>
    <w:rsid w:val="0076132B"/>
    <w:rsid w:val="007614A3"/>
    <w:rsid w:val="00761C81"/>
    <w:rsid w:val="007634CB"/>
    <w:rsid w:val="0076571C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A8F"/>
    <w:rsid w:val="007940E5"/>
    <w:rsid w:val="00794197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412B"/>
    <w:rsid w:val="007D54BD"/>
    <w:rsid w:val="007D5D3F"/>
    <w:rsid w:val="007D712C"/>
    <w:rsid w:val="007D75F6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095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6779"/>
    <w:rsid w:val="0083724D"/>
    <w:rsid w:val="008449F9"/>
    <w:rsid w:val="00844F17"/>
    <w:rsid w:val="0084569B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6741"/>
    <w:rsid w:val="00887E22"/>
    <w:rsid w:val="0089540A"/>
    <w:rsid w:val="00897672"/>
    <w:rsid w:val="008A1097"/>
    <w:rsid w:val="008A2C15"/>
    <w:rsid w:val="008A59B5"/>
    <w:rsid w:val="008A5A5C"/>
    <w:rsid w:val="008A6941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23E9"/>
    <w:rsid w:val="008D3A06"/>
    <w:rsid w:val="008D453E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37D1A"/>
    <w:rsid w:val="00941926"/>
    <w:rsid w:val="009426D0"/>
    <w:rsid w:val="00944CAE"/>
    <w:rsid w:val="00944F27"/>
    <w:rsid w:val="0094665D"/>
    <w:rsid w:val="00946EFB"/>
    <w:rsid w:val="009516CD"/>
    <w:rsid w:val="00952B44"/>
    <w:rsid w:val="0095427F"/>
    <w:rsid w:val="00954DFD"/>
    <w:rsid w:val="00957557"/>
    <w:rsid w:val="00957847"/>
    <w:rsid w:val="00957D22"/>
    <w:rsid w:val="0096041A"/>
    <w:rsid w:val="0096364D"/>
    <w:rsid w:val="00966587"/>
    <w:rsid w:val="00973554"/>
    <w:rsid w:val="00973AAD"/>
    <w:rsid w:val="00975DFF"/>
    <w:rsid w:val="0098182D"/>
    <w:rsid w:val="00983113"/>
    <w:rsid w:val="009842CB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63B7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3D96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835"/>
    <w:rsid w:val="009E7AA7"/>
    <w:rsid w:val="009F0693"/>
    <w:rsid w:val="009F2EC9"/>
    <w:rsid w:val="009F3C60"/>
    <w:rsid w:val="009F3D3D"/>
    <w:rsid w:val="009F558C"/>
    <w:rsid w:val="009F5A30"/>
    <w:rsid w:val="00A00AE6"/>
    <w:rsid w:val="00A0219D"/>
    <w:rsid w:val="00A024E3"/>
    <w:rsid w:val="00A0436D"/>
    <w:rsid w:val="00A0441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340E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53B7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5FE5"/>
    <w:rsid w:val="00AB6DC0"/>
    <w:rsid w:val="00AC09B4"/>
    <w:rsid w:val="00AC1BB9"/>
    <w:rsid w:val="00AC2393"/>
    <w:rsid w:val="00AC2AD4"/>
    <w:rsid w:val="00AC34D3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56C5"/>
    <w:rsid w:val="00B0613A"/>
    <w:rsid w:val="00B0620C"/>
    <w:rsid w:val="00B06D6A"/>
    <w:rsid w:val="00B07A3D"/>
    <w:rsid w:val="00B07F19"/>
    <w:rsid w:val="00B10D9B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19BF"/>
    <w:rsid w:val="00B6430B"/>
    <w:rsid w:val="00B64CD1"/>
    <w:rsid w:val="00B6673D"/>
    <w:rsid w:val="00B71DC2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506"/>
    <w:rsid w:val="00C16B7E"/>
    <w:rsid w:val="00C16E45"/>
    <w:rsid w:val="00C17F53"/>
    <w:rsid w:val="00C20AE7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30E9"/>
    <w:rsid w:val="00C34114"/>
    <w:rsid w:val="00C360E1"/>
    <w:rsid w:val="00C44110"/>
    <w:rsid w:val="00C44EBB"/>
    <w:rsid w:val="00C46557"/>
    <w:rsid w:val="00C4758F"/>
    <w:rsid w:val="00C522F6"/>
    <w:rsid w:val="00C53733"/>
    <w:rsid w:val="00C541A4"/>
    <w:rsid w:val="00C549BF"/>
    <w:rsid w:val="00C55EC1"/>
    <w:rsid w:val="00C57CD2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0ED8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2E2E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2EDB"/>
    <w:rsid w:val="00D343BD"/>
    <w:rsid w:val="00D34D93"/>
    <w:rsid w:val="00D37262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37F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33D"/>
    <w:rsid w:val="00D91D95"/>
    <w:rsid w:val="00D91DF9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589"/>
    <w:rsid w:val="00E11D75"/>
    <w:rsid w:val="00E12064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696F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6D78"/>
    <w:rsid w:val="00EE7A05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0FF8"/>
    <w:rsid w:val="00F5134A"/>
    <w:rsid w:val="00F52AB4"/>
    <w:rsid w:val="00F53962"/>
    <w:rsid w:val="00F5402F"/>
    <w:rsid w:val="00F55082"/>
    <w:rsid w:val="00F55CD1"/>
    <w:rsid w:val="00F57436"/>
    <w:rsid w:val="00F60B68"/>
    <w:rsid w:val="00F62259"/>
    <w:rsid w:val="00F64B5E"/>
    <w:rsid w:val="00F64D98"/>
    <w:rsid w:val="00F652CF"/>
    <w:rsid w:val="00F6610A"/>
    <w:rsid w:val="00F70AAF"/>
    <w:rsid w:val="00F70CBD"/>
    <w:rsid w:val="00F720EB"/>
    <w:rsid w:val="00F72A5C"/>
    <w:rsid w:val="00F72AE5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27E6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3AE8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34</TotalTime>
  <Pages>3</Pages>
  <Words>628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802.11-21/0714r0</vt:lpstr>
      <vt:lpstr>doc.: IEEE 802.11-21/0030r0</vt:lpstr>
    </vt:vector>
  </TitlesOfParts>
  <Manager/>
  <Company>SRC Software</Company>
  <LinksUpToDate>false</LinksUpToDate>
  <CharactersWithSpaces>3907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802.11-21/0714r0</dc:title>
  <dc:subject>Submission</dc:subject>
  <dc:creator>Hitoshi Morioka</dc:creator>
  <cp:keywords>May 2022</cp:keywords>
  <dc:description/>
  <cp:lastModifiedBy>Hitoshi MORIOKA</cp:lastModifiedBy>
  <cp:revision>9</cp:revision>
  <cp:lastPrinted>1899-12-31T15:00:00Z</cp:lastPrinted>
  <dcterms:created xsi:type="dcterms:W3CDTF">2022-06-21T11:47:00Z</dcterms:created>
  <dcterms:modified xsi:type="dcterms:W3CDTF">2022-06-21T12:25:00Z</dcterms:modified>
  <cp:category/>
</cp:coreProperties>
</file>