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2D09713" w:rsidR="005D2FDE" w:rsidRDefault="00480D8B" w:rsidP="005D2FDE">
            <w:pPr>
              <w:pStyle w:val="T2"/>
            </w:pPr>
            <w:r>
              <w:t>Proposed Text for Identifiable Random MAC, IRM</w:t>
            </w:r>
            <w:r w:rsidR="00672077">
              <w:t xml:space="preserve"> - 3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D328814" w:rsidR="00CA09B2" w:rsidRDefault="00CA09B2" w:rsidP="00FE675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FE675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FE675F">
              <w:rPr>
                <w:b w:val="0"/>
                <w:sz w:val="20"/>
              </w:rPr>
              <w:t>0</w:t>
            </w:r>
            <w:r w:rsidR="009777A3">
              <w:rPr>
                <w:b w:val="0"/>
                <w:sz w:val="20"/>
              </w:rPr>
              <w:t>6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41E20A5" w14:textId="038ACF14" w:rsidR="00CA09B2" w:rsidRPr="005513B2" w:rsidRDefault="00F75EDA" w:rsidP="006A1E43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32006" w:rsidRDefault="00B320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65D26A76" w:rsidR="00B32006" w:rsidRDefault="0064268F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Initial draft </w:t>
                            </w:r>
                            <w:r w:rsidR="00B32006">
                              <w:rPr>
                                <w:b w:val="0"/>
                              </w:rPr>
                              <w:t>text for the Identifiable Random MAC scheme as presented in 2</w:t>
                            </w:r>
                            <w:r w:rsidR="00492B06">
                              <w:rPr>
                                <w:b w:val="0"/>
                              </w:rPr>
                              <w:t>2</w:t>
                            </w:r>
                            <w:r w:rsidR="00B32006">
                              <w:rPr>
                                <w:b w:val="0"/>
                              </w:rPr>
                              <w:t>/</w:t>
                            </w:r>
                            <w:r w:rsidR="00492B06">
                              <w:rPr>
                                <w:b w:val="0"/>
                              </w:rPr>
                              <w:t>0</w:t>
                            </w:r>
                            <w:r w:rsidR="00672077">
                              <w:rPr>
                                <w:b w:val="0"/>
                              </w:rPr>
                              <w:t>894</w:t>
                            </w:r>
                          </w:p>
                          <w:p w14:paraId="544B1D83" w14:textId="60B812F7" w:rsidR="006138A6" w:rsidRDefault="006138A6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0BC688C" w14:textId="681B50BE" w:rsidR="006138A6" w:rsidRDefault="006138A6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R1 – correct</w:t>
                            </w:r>
                            <w:r w:rsidR="00586E8E">
                              <w:rPr>
                                <w:b w:val="0"/>
                              </w:rPr>
                              <w:t>ed</w:t>
                            </w:r>
                            <w:r>
                              <w:rPr>
                                <w:b w:val="0"/>
                              </w:rPr>
                              <w:t xml:space="preserve"> document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B32006" w:rsidRDefault="00B320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65D26A76" w:rsidR="00B32006" w:rsidRDefault="0064268F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Initial draft </w:t>
                      </w:r>
                      <w:r w:rsidR="00B32006">
                        <w:rPr>
                          <w:b w:val="0"/>
                        </w:rPr>
                        <w:t>text for the Identifiable Random MAC scheme as presented in 2</w:t>
                      </w:r>
                      <w:r w:rsidR="00492B06">
                        <w:rPr>
                          <w:b w:val="0"/>
                        </w:rPr>
                        <w:t>2</w:t>
                      </w:r>
                      <w:r w:rsidR="00B32006">
                        <w:rPr>
                          <w:b w:val="0"/>
                        </w:rPr>
                        <w:t>/</w:t>
                      </w:r>
                      <w:r w:rsidR="00492B06">
                        <w:rPr>
                          <w:b w:val="0"/>
                        </w:rPr>
                        <w:t>0</w:t>
                      </w:r>
                      <w:r w:rsidR="00672077">
                        <w:rPr>
                          <w:b w:val="0"/>
                        </w:rPr>
                        <w:t>894</w:t>
                      </w:r>
                    </w:p>
                    <w:p w14:paraId="544B1D83" w14:textId="60B812F7" w:rsidR="006138A6" w:rsidRDefault="006138A6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10BC688C" w14:textId="681B50BE" w:rsidR="006138A6" w:rsidRDefault="006138A6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R1 – correct</w:t>
                      </w:r>
                      <w:r w:rsidR="00586E8E">
                        <w:rPr>
                          <w:b w:val="0"/>
                        </w:rPr>
                        <w:t>ed</w:t>
                      </w:r>
                      <w:r>
                        <w:rPr>
                          <w:b w:val="0"/>
                        </w:rPr>
                        <w:t xml:space="preserve"> document number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6A1E43">
        <w:lastRenderedPageBreak/>
        <w:t>Instructions:</w:t>
      </w:r>
    </w:p>
    <w:p w14:paraId="28739DD8" w14:textId="12D3ED58" w:rsidR="00E7694A" w:rsidRDefault="00E7694A"/>
    <w:p w14:paraId="674509C8" w14:textId="74218D50" w:rsidR="00E7694A" w:rsidRPr="00827E09" w:rsidRDefault="005167E5">
      <w:pPr>
        <w:rPr>
          <w:i/>
          <w:color w:val="FF0000"/>
        </w:rPr>
      </w:pPr>
      <w:r w:rsidRPr="00827E09">
        <w:rPr>
          <w:i/>
          <w:color w:val="FF0000"/>
        </w:rPr>
        <w:t>Add following definitions to 3.2.</w:t>
      </w:r>
    </w:p>
    <w:p w14:paraId="6A6E2864" w14:textId="77777777" w:rsidR="00827E09" w:rsidRDefault="00827E09">
      <w:pPr>
        <w:rPr>
          <w:b/>
        </w:rPr>
      </w:pPr>
    </w:p>
    <w:p w14:paraId="3F1889D5" w14:textId="77777777" w:rsidR="00E7694A" w:rsidRPr="007308BB" w:rsidRDefault="005167E5">
      <w:r w:rsidRPr="007308BB">
        <w:rPr>
          <w:b/>
        </w:rPr>
        <w:t>identifiable random medium access control (MAC) (IRM)</w:t>
      </w:r>
      <w:r>
        <w:t xml:space="preserve">: </w:t>
      </w:r>
      <w:r w:rsidR="007308BB" w:rsidRPr="007308BB">
        <w:t xml:space="preserve">a scheme </w:t>
      </w:r>
      <w:r w:rsidR="00F20EAD">
        <w:t xml:space="preserve">where a non-AP STA uses </w:t>
      </w:r>
      <w:r w:rsidR="00F20EAD" w:rsidRPr="007308BB">
        <w:t xml:space="preserve">identifiable random medium access control </w:t>
      </w:r>
      <w:r w:rsidR="00F20EAD">
        <w:t xml:space="preserve">(MAC) addresses (IRMA) </w:t>
      </w:r>
      <w:r w:rsidR="007308BB" w:rsidRPr="007308BB">
        <w:t xml:space="preserve">to prevent </w:t>
      </w:r>
      <w:r w:rsidR="007308BB" w:rsidRPr="007308BB">
        <w:rPr>
          <w:bCs/>
        </w:rPr>
        <w:t>third</w:t>
      </w:r>
      <w:r w:rsidR="007308BB">
        <w:rPr>
          <w:bCs/>
        </w:rPr>
        <w:t xml:space="preserve"> </w:t>
      </w:r>
      <w:r w:rsidR="007308BB" w:rsidRPr="007308BB">
        <w:rPr>
          <w:bCs/>
        </w:rPr>
        <w:t xml:space="preserve">parties from tracking the non-AP STA while still allowing trusted parties to </w:t>
      </w:r>
      <w:r w:rsidR="00C50195">
        <w:rPr>
          <w:bCs/>
        </w:rPr>
        <w:t>identify</w:t>
      </w:r>
      <w:r w:rsidR="007308BB" w:rsidRPr="007308BB">
        <w:rPr>
          <w:bCs/>
        </w:rPr>
        <w:t xml:space="preserve"> the </w:t>
      </w:r>
      <w:r w:rsidR="007308BB">
        <w:rPr>
          <w:bCs/>
        </w:rPr>
        <w:t xml:space="preserve">non-AP </w:t>
      </w:r>
      <w:r w:rsidR="007308BB" w:rsidRPr="007308BB">
        <w:rPr>
          <w:bCs/>
        </w:rPr>
        <w:t>STA.</w:t>
      </w:r>
    </w:p>
    <w:p w14:paraId="3750D5B2" w14:textId="485B4620" w:rsidR="00E7694A" w:rsidRDefault="00E7694A"/>
    <w:p w14:paraId="744AA80D" w14:textId="658DCA77" w:rsidR="007308BB" w:rsidRPr="007308BB" w:rsidRDefault="007308BB" w:rsidP="007308BB">
      <w:pPr>
        <w:rPr>
          <w:lang w:val="en-US"/>
        </w:rPr>
      </w:pPr>
      <w:r w:rsidRPr="007308BB">
        <w:rPr>
          <w:b/>
        </w:rPr>
        <w:t>identifiable random medium access control (MAC)</w:t>
      </w:r>
      <w:r>
        <w:rPr>
          <w:b/>
        </w:rPr>
        <w:t xml:space="preserve"> address (IRMA): </w:t>
      </w:r>
      <w:r w:rsidRPr="007308BB">
        <w:rPr>
          <w:bCs/>
          <w:lang w:val="en-US"/>
        </w:rPr>
        <w:t>a r</w:t>
      </w:r>
      <w:r w:rsidRPr="007308BB">
        <w:rPr>
          <w:lang w:val="en-US"/>
        </w:rPr>
        <w:t>andom</w:t>
      </w:r>
      <w:r w:rsidR="00F20EAD">
        <w:rPr>
          <w:lang w:val="en-US"/>
        </w:rPr>
        <w:t xml:space="preserve">ized </w:t>
      </w:r>
      <w:r>
        <w:t>medium access control (</w:t>
      </w:r>
      <w:r w:rsidRPr="007308BB">
        <w:rPr>
          <w:lang w:val="en-US"/>
        </w:rPr>
        <w:t>MAC</w:t>
      </w:r>
      <w:r>
        <w:rPr>
          <w:lang w:val="en-US"/>
        </w:rPr>
        <w:t>)</w:t>
      </w:r>
      <w:r w:rsidRPr="007308BB">
        <w:rPr>
          <w:lang w:val="en-US"/>
        </w:rPr>
        <w:t xml:space="preserve"> address used by a </w:t>
      </w:r>
      <w:r w:rsidR="00F20EAD">
        <w:rPr>
          <w:lang w:val="en-US"/>
        </w:rPr>
        <w:t xml:space="preserve">non-AP </w:t>
      </w:r>
      <w:r w:rsidRPr="007308BB">
        <w:rPr>
          <w:lang w:val="en-US"/>
        </w:rPr>
        <w:t xml:space="preserve">STA using </w:t>
      </w:r>
      <w:r w:rsidRPr="007308BB">
        <w:t>identifiable random medium access control (MAC) (IRM)</w:t>
      </w:r>
      <w:r>
        <w:t>.</w:t>
      </w:r>
    </w:p>
    <w:p w14:paraId="709E08BF" w14:textId="58150DA2" w:rsidR="00E7694A" w:rsidRDefault="00E7694A"/>
    <w:p w14:paraId="620D155F" w14:textId="77777777" w:rsidR="00C122E8" w:rsidRDefault="00C122E8"/>
    <w:p w14:paraId="1CAAAC5B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9-62 Association Request frame body</w:t>
      </w:r>
      <w:r>
        <w:rPr>
          <w:i/>
          <w:color w:val="FF0000"/>
        </w:rPr>
        <w:t xml:space="preserve"> P1027</w:t>
      </w:r>
    </w:p>
    <w:p w14:paraId="5AA2D980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78058CDC" w14:textId="77777777" w:rsidTr="00DE6368">
        <w:trPr>
          <w:trHeight w:val="194"/>
        </w:trPr>
        <w:tc>
          <w:tcPr>
            <w:tcW w:w="1584" w:type="dxa"/>
          </w:tcPr>
          <w:p w14:paraId="347EF76A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05E67747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757A8321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60BBA9AC" w14:textId="77777777" w:rsidTr="00DE6368">
        <w:trPr>
          <w:trHeight w:val="202"/>
        </w:trPr>
        <w:tc>
          <w:tcPr>
            <w:tcW w:w="1584" w:type="dxa"/>
          </w:tcPr>
          <w:p w14:paraId="07F9C824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47FB611" w14:textId="178D9503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02786B5E" w14:textId="143692D2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1A6911FE" w14:textId="77777777" w:rsidR="00DA1980" w:rsidRDefault="00DA1980" w:rsidP="00DA1980"/>
    <w:p w14:paraId="4BE3F3F8" w14:textId="77777777" w:rsidR="00DA1980" w:rsidRDefault="00DA1980" w:rsidP="00DA1980"/>
    <w:p w14:paraId="031361DD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>
        <w:rPr>
          <w:i/>
          <w:color w:val="FF0000"/>
        </w:rPr>
        <w:t xml:space="preserve"> P1031</w:t>
      </w:r>
    </w:p>
    <w:p w14:paraId="199E1CED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475ECE12" w14:textId="77777777" w:rsidTr="00DE6368">
        <w:trPr>
          <w:trHeight w:val="194"/>
        </w:trPr>
        <w:tc>
          <w:tcPr>
            <w:tcW w:w="1584" w:type="dxa"/>
          </w:tcPr>
          <w:p w14:paraId="61C8681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04D5F51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34E8C08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3C29AC45" w14:textId="77777777" w:rsidTr="00DE6368">
        <w:trPr>
          <w:trHeight w:val="202"/>
        </w:trPr>
        <w:tc>
          <w:tcPr>
            <w:tcW w:w="1584" w:type="dxa"/>
          </w:tcPr>
          <w:p w14:paraId="1B14671A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78C40CC2" w14:textId="42F732BD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142A7726" w14:textId="0CAB3A30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25C2A723" w14:textId="77777777" w:rsidR="00DA1980" w:rsidRDefault="00DA1980" w:rsidP="00DA1980">
      <w:pPr>
        <w:rPr>
          <w:i/>
        </w:rPr>
      </w:pPr>
    </w:p>
    <w:p w14:paraId="3792BBE9" w14:textId="77777777" w:rsidR="00DA1980" w:rsidRDefault="00DA1980" w:rsidP="00DA1980">
      <w:pPr>
        <w:rPr>
          <w:i/>
        </w:rPr>
      </w:pPr>
    </w:p>
    <w:p w14:paraId="133FBD74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>
        <w:rPr>
          <w:i/>
          <w:color w:val="FF0000"/>
        </w:rPr>
        <w:t xml:space="preserve"> P1035</w:t>
      </w:r>
    </w:p>
    <w:p w14:paraId="0F53BC86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0E8CF15D" w14:textId="77777777" w:rsidTr="00DE6368">
        <w:trPr>
          <w:trHeight w:val="194"/>
        </w:trPr>
        <w:tc>
          <w:tcPr>
            <w:tcW w:w="1584" w:type="dxa"/>
          </w:tcPr>
          <w:p w14:paraId="1A7408B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707E47FD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379C9F0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774FD373" w14:textId="77777777" w:rsidTr="00DE6368">
        <w:trPr>
          <w:trHeight w:val="202"/>
        </w:trPr>
        <w:tc>
          <w:tcPr>
            <w:tcW w:w="1584" w:type="dxa"/>
          </w:tcPr>
          <w:p w14:paraId="501423E6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2FB2015A" w14:textId="2C9F888D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5AEAA885" w14:textId="1FE40A3F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4C6FDA83" w14:textId="77777777" w:rsidR="00DA1980" w:rsidRDefault="00DA1980" w:rsidP="00DA1980"/>
    <w:p w14:paraId="7A1EB79E" w14:textId="77777777" w:rsidR="00DA1980" w:rsidRDefault="00DA1980" w:rsidP="00DA1980"/>
    <w:p w14:paraId="0777150C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9-65 Reassociation Response frame body</w:t>
      </w:r>
      <w:r>
        <w:rPr>
          <w:i/>
          <w:color w:val="FF0000"/>
        </w:rPr>
        <w:t xml:space="preserve"> P1040</w:t>
      </w:r>
    </w:p>
    <w:p w14:paraId="7E6F2F84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14B5EF84" w14:textId="77777777" w:rsidTr="00DE6368">
        <w:trPr>
          <w:trHeight w:val="194"/>
        </w:trPr>
        <w:tc>
          <w:tcPr>
            <w:tcW w:w="1584" w:type="dxa"/>
          </w:tcPr>
          <w:p w14:paraId="0A7EEA1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41E6659E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3ED53744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27526BB2" w14:textId="77777777" w:rsidTr="00DE6368">
        <w:trPr>
          <w:trHeight w:val="202"/>
        </w:trPr>
        <w:tc>
          <w:tcPr>
            <w:tcW w:w="1584" w:type="dxa"/>
          </w:tcPr>
          <w:p w14:paraId="22B25D31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2FADEA28" w14:textId="65A5E654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3DFCD3B4" w14:textId="0A69DF51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1FFA5432" w14:textId="77777777" w:rsidR="00DA1980" w:rsidRDefault="00DA1980" w:rsidP="00DA1980">
      <w:pPr>
        <w:rPr>
          <w:i/>
        </w:rPr>
      </w:pPr>
    </w:p>
    <w:p w14:paraId="617CD568" w14:textId="77777777" w:rsidR="00DA1980" w:rsidRDefault="00DA1980" w:rsidP="00DA1980">
      <w:pPr>
        <w:rPr>
          <w:i/>
        </w:rPr>
      </w:pPr>
    </w:p>
    <w:p w14:paraId="0D13EF6B" w14:textId="77777777" w:rsidR="00DA1980" w:rsidRDefault="00DA1980" w:rsidP="00DA1980"/>
    <w:p w14:paraId="50D4A048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>
        <w:rPr>
          <w:i/>
          <w:color w:val="FF0000"/>
        </w:rPr>
        <w:t xml:space="preserve"> P1178</w:t>
      </w:r>
    </w:p>
    <w:p w14:paraId="0815BDC8" w14:textId="77777777" w:rsidR="00DA1980" w:rsidRDefault="00DA1980" w:rsidP="00DA1980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DA1980" w14:paraId="44F30F54" w14:textId="77777777" w:rsidTr="00DE6368">
        <w:trPr>
          <w:trHeight w:val="398"/>
        </w:trPr>
        <w:tc>
          <w:tcPr>
            <w:tcW w:w="3600" w:type="dxa"/>
          </w:tcPr>
          <w:p w14:paraId="451E4A0B" w14:textId="77777777" w:rsidR="00DA1980" w:rsidRPr="002E7CC7" w:rsidRDefault="00DA1980" w:rsidP="00DE6368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60B5E2A" w14:textId="77777777" w:rsidR="00DA1980" w:rsidRPr="002E7CC7" w:rsidRDefault="00DA1980" w:rsidP="00DE6368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6D2846C0" w14:textId="77777777" w:rsidR="00DA1980" w:rsidRPr="002E7CC7" w:rsidRDefault="00DA1980" w:rsidP="00DE6368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3D2F1741" w14:textId="77777777" w:rsidR="00DA1980" w:rsidRPr="002E7CC7" w:rsidRDefault="00DA1980" w:rsidP="00DE6368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529BFAD8" w14:textId="77777777" w:rsidR="00DA1980" w:rsidRPr="002E7CC7" w:rsidRDefault="00DA1980" w:rsidP="00DE6368">
            <w:pPr>
              <w:jc w:val="center"/>
            </w:pPr>
            <w:r>
              <w:t>Fragmentable</w:t>
            </w:r>
          </w:p>
        </w:tc>
      </w:tr>
      <w:tr w:rsidR="00DA1980" w:rsidRPr="002E7CC7" w14:paraId="53AEEE33" w14:textId="77777777" w:rsidTr="00DE6368">
        <w:trPr>
          <w:trHeight w:val="497"/>
        </w:trPr>
        <w:tc>
          <w:tcPr>
            <w:tcW w:w="3600" w:type="dxa"/>
          </w:tcPr>
          <w:p w14:paraId="3B9FE1B5" w14:textId="668FF52D" w:rsidR="00DA1980" w:rsidRPr="002E7CC7" w:rsidRDefault="00DA1980" w:rsidP="00DE6368">
            <w:r>
              <w:t>IRM</w:t>
            </w:r>
            <w:r>
              <w:t xml:space="preserve"> (see 9.4.2.x </w:t>
            </w:r>
            <w:r>
              <w:t>IRM</w:t>
            </w:r>
            <w:r>
              <w:t xml:space="preserve"> element)</w:t>
            </w:r>
          </w:p>
        </w:tc>
        <w:tc>
          <w:tcPr>
            <w:tcW w:w="1728" w:type="dxa"/>
          </w:tcPr>
          <w:p w14:paraId="7FA2AE92" w14:textId="77777777" w:rsidR="00DA1980" w:rsidRPr="002E7CC7" w:rsidRDefault="00DA1980" w:rsidP="00DE6368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1F1024BB" w14:textId="77777777" w:rsidR="00DA1980" w:rsidRPr="002E7CC7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495DDFFE" w14:textId="77777777" w:rsidR="00DA1980" w:rsidRPr="002E7CC7" w:rsidRDefault="00DA1980" w:rsidP="00DE6368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3166E6BF" w14:textId="77777777" w:rsidR="00DA1980" w:rsidRPr="002E7CC7" w:rsidRDefault="00DA1980" w:rsidP="00DE6368">
            <w:pPr>
              <w:jc w:val="center"/>
            </w:pPr>
            <w:r>
              <w:t>No</w:t>
            </w:r>
          </w:p>
        </w:tc>
      </w:tr>
    </w:tbl>
    <w:p w14:paraId="78F4F8EF" w14:textId="77777777" w:rsidR="00DA1980" w:rsidRDefault="00DA1980" w:rsidP="00DA1980">
      <w:pPr>
        <w:rPr>
          <w:i/>
        </w:rPr>
      </w:pPr>
    </w:p>
    <w:p w14:paraId="57E86242" w14:textId="77777777" w:rsidR="00DA1980" w:rsidRDefault="00DA1980">
      <w:pPr>
        <w:rPr>
          <w:i/>
          <w:color w:val="FF0000"/>
        </w:rPr>
      </w:pPr>
    </w:p>
    <w:p w14:paraId="0800AAF2" w14:textId="77777777" w:rsidR="00DA1980" w:rsidRDefault="00DA1980">
      <w:pPr>
        <w:rPr>
          <w:i/>
          <w:color w:val="FF0000"/>
        </w:rPr>
      </w:pPr>
    </w:p>
    <w:p w14:paraId="19DD1BCE" w14:textId="090E6335" w:rsidR="00E22024" w:rsidRPr="00827E09" w:rsidRDefault="00E22024">
      <w:pPr>
        <w:rPr>
          <w:i/>
          <w:color w:val="FF0000"/>
        </w:rPr>
      </w:pPr>
      <w:r w:rsidRPr="00827E09">
        <w:rPr>
          <w:i/>
          <w:color w:val="FF0000"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lastRenderedPageBreak/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B69B5F9" w:rsidR="00E22024" w:rsidRDefault="00E22024">
            <w:r>
              <w:t>IRM Capability</w:t>
            </w:r>
          </w:p>
        </w:tc>
        <w:tc>
          <w:tcPr>
            <w:tcW w:w="5851" w:type="dxa"/>
          </w:tcPr>
          <w:p w14:paraId="20C895E2" w14:textId="764AC89F" w:rsidR="00E22024" w:rsidRDefault="00E22024" w:rsidP="00414AA0">
            <w:r>
              <w:t xml:space="preserve">The STA sets IRM Capability subfield to 1 to indicate support for IRM and sets to 0 if IRM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22E4B7BC" w14:textId="7BADB311" w:rsidR="00623A15" w:rsidRDefault="00623A15"/>
    <w:p w14:paraId="5483A09B" w14:textId="77777777" w:rsidR="00DA1980" w:rsidRPr="00623A15" w:rsidRDefault="00DA1980" w:rsidP="00DA1980">
      <w:pPr>
        <w:rPr>
          <w:b/>
        </w:rPr>
      </w:pPr>
      <w:r w:rsidRPr="00623A15">
        <w:rPr>
          <w:b/>
        </w:rPr>
        <w:t>9.4.2.x</w:t>
      </w:r>
      <w:r>
        <w:rPr>
          <w:b/>
        </w:rPr>
        <w:t>xx</w:t>
      </w:r>
      <w:r w:rsidRPr="00623A15">
        <w:rPr>
          <w:b/>
        </w:rPr>
        <w:t xml:space="preserve"> Identifiable Random MAC </w:t>
      </w:r>
      <w:r>
        <w:rPr>
          <w:b/>
        </w:rPr>
        <w:t xml:space="preserve">(IRM) </w:t>
      </w:r>
      <w:r w:rsidRPr="00623A15">
        <w:rPr>
          <w:b/>
        </w:rPr>
        <w:t>element</w:t>
      </w:r>
    </w:p>
    <w:p w14:paraId="58B53978" w14:textId="77777777" w:rsidR="00DA1980" w:rsidRDefault="00DA1980" w:rsidP="00DA1980"/>
    <w:p w14:paraId="3B6A8C28" w14:textId="77777777" w:rsidR="00DA1980" w:rsidRDefault="00DA1980" w:rsidP="00DA1980">
      <w:r>
        <w:t>The IRM element is used by a non-AP STA that is using an IRMA.  The format of the IRM element is defined in Figure 9–</w:t>
      </w:r>
      <w:proofErr w:type="spellStart"/>
      <w:r>
        <w:t>yyy</w:t>
      </w:r>
      <w:proofErr w:type="spellEnd"/>
      <w:r>
        <w:t xml:space="preserve">. </w:t>
      </w:r>
    </w:p>
    <w:p w14:paraId="018FB307" w14:textId="77777777" w:rsidR="00DA1980" w:rsidRDefault="00DA1980" w:rsidP="00DA19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</w:tblGrid>
      <w:tr w:rsidR="00DA1980" w14:paraId="0BC48B65" w14:textId="77777777" w:rsidTr="000F765C">
        <w:trPr>
          <w:trHeight w:val="461"/>
          <w:jc w:val="center"/>
        </w:trPr>
        <w:tc>
          <w:tcPr>
            <w:tcW w:w="1203" w:type="dxa"/>
          </w:tcPr>
          <w:p w14:paraId="00D3B484" w14:textId="77777777" w:rsidR="00DA1980" w:rsidRDefault="00DA1980" w:rsidP="00DE6368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54C0DC6F" w14:textId="77777777" w:rsidR="00DA1980" w:rsidRDefault="00DA1980" w:rsidP="00DE6368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05D5614F" w14:textId="77777777" w:rsidR="00DA1980" w:rsidRDefault="00DA1980" w:rsidP="00DE6368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6602C9CC" w14:textId="1C161047" w:rsidR="00DA1980" w:rsidRDefault="00DA1980" w:rsidP="00DE6368">
            <w:pPr>
              <w:jc w:val="center"/>
            </w:pPr>
            <w:r>
              <w:t>IRM</w:t>
            </w:r>
            <w:r>
              <w:t>A</w:t>
            </w:r>
            <w:r>
              <w:t xml:space="preserve"> </w:t>
            </w:r>
          </w:p>
        </w:tc>
      </w:tr>
    </w:tbl>
    <w:p w14:paraId="0E24510D" w14:textId="529F4FA2" w:rsidR="00DA1980" w:rsidRDefault="00DA1980" w:rsidP="000F765C">
      <w:pPr>
        <w:ind w:left="720" w:firstLine="720"/>
      </w:pPr>
      <w:r>
        <w:t>Octets:</w:t>
      </w:r>
      <w:r>
        <w:tab/>
      </w:r>
      <w:r>
        <w:tab/>
      </w:r>
      <w:r w:rsidR="000F765C">
        <w:t xml:space="preserve">    </w:t>
      </w:r>
      <w:r>
        <w:t>1</w:t>
      </w:r>
      <w:r>
        <w:tab/>
      </w:r>
      <w:r w:rsidR="000F765C">
        <w:t xml:space="preserve">           </w:t>
      </w:r>
      <w:r>
        <w:t>1</w:t>
      </w:r>
      <w:r>
        <w:tab/>
      </w:r>
      <w:r w:rsidR="000F765C">
        <w:t xml:space="preserve">                </w:t>
      </w:r>
      <w:r>
        <w:t>1</w:t>
      </w:r>
      <w:r>
        <w:tab/>
      </w:r>
      <w:r>
        <w:tab/>
        <w:t>1</w:t>
      </w:r>
      <w:r>
        <w:tab/>
      </w:r>
      <w:r>
        <w:tab/>
      </w:r>
    </w:p>
    <w:p w14:paraId="22460B68" w14:textId="77777777" w:rsidR="00DA1980" w:rsidRPr="00983A12" w:rsidRDefault="00DA1980" w:rsidP="00DA1980">
      <w:pPr>
        <w:jc w:val="center"/>
        <w:rPr>
          <w:b/>
        </w:rPr>
      </w:pPr>
      <w:r w:rsidRPr="00983A12">
        <w:rPr>
          <w:b/>
        </w:rPr>
        <w:t>Figure – 9-yyy – IRM element format</w:t>
      </w:r>
    </w:p>
    <w:p w14:paraId="74306AA5" w14:textId="77777777" w:rsidR="00DA1980" w:rsidRDefault="00DA1980" w:rsidP="00DA1980"/>
    <w:p w14:paraId="0078424B" w14:textId="6A4166C9" w:rsidR="00DA1980" w:rsidRDefault="00DA1980" w:rsidP="00DA1980">
      <w:r>
        <w:t>The Element ID, Element ID Extension and Length fields are defined in 9.4.2.1 (General)</w:t>
      </w:r>
    </w:p>
    <w:p w14:paraId="6A112341" w14:textId="33A985B4" w:rsidR="000F765C" w:rsidRDefault="000F765C" w:rsidP="00DA1980">
      <w:r>
        <w:t xml:space="preserve">The </w:t>
      </w:r>
      <w:r>
        <w:t>IRMA</w:t>
      </w:r>
      <w:r>
        <w:t xml:space="preserve"> field is a 48-bit MAC address</w:t>
      </w:r>
    </w:p>
    <w:p w14:paraId="62C7D582" w14:textId="77777777" w:rsidR="00C7324A" w:rsidRDefault="00C7324A" w:rsidP="00C7324A"/>
    <w:p w14:paraId="13DB4B3F" w14:textId="77777777" w:rsidR="009016DB" w:rsidRDefault="009016DB">
      <w:pPr>
        <w:rPr>
          <w:b/>
        </w:rPr>
      </w:pPr>
    </w:p>
    <w:p w14:paraId="32D20692" w14:textId="7B4C7B64" w:rsidR="00030AF8" w:rsidRPr="00030AF8" w:rsidRDefault="00030AF8">
      <w:pPr>
        <w:rPr>
          <w:b/>
          <w:bCs/>
        </w:rPr>
      </w:pPr>
      <w:r w:rsidRPr="00030AF8">
        <w:rPr>
          <w:b/>
          <w:bCs/>
        </w:rPr>
        <w:t>12.7.2 EAPOL-Key frames</w:t>
      </w:r>
    </w:p>
    <w:p w14:paraId="0984020A" w14:textId="284EFBA5" w:rsidR="00030AF8" w:rsidRDefault="00030AF8"/>
    <w:p w14:paraId="0BB57CE9" w14:textId="77777777" w:rsidR="00030AF8" w:rsidRPr="00030AF8" w:rsidRDefault="00030AF8" w:rsidP="00030AF8">
      <w:pPr>
        <w:rPr>
          <w:i/>
          <w:iCs/>
          <w:color w:val="FF0000"/>
        </w:rPr>
      </w:pPr>
      <w:r w:rsidRPr="00030AF8">
        <w:rPr>
          <w:i/>
          <w:iCs/>
          <w:color w:val="FF0000"/>
        </w:rPr>
        <w:t>Add a new row into Table 12-10 (KDE selectors)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030AF8" w14:paraId="41FE34DA" w14:textId="77777777" w:rsidTr="00DE6DE9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85BF06" w14:textId="77777777" w:rsidR="00030AF8" w:rsidRPr="003B53AA" w:rsidRDefault="00030AF8" w:rsidP="00030AF8">
            <w:pPr>
              <w:pStyle w:val="TableTitle"/>
              <w:numPr>
                <w:ilvl w:val="0"/>
                <w:numId w:val="9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030AF8" w14:paraId="458E229A" w14:textId="77777777" w:rsidTr="00DE6DE9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E69B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6A2EC8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9162F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30AF8" w:rsidRPr="00030AF8" w14:paraId="2ED68639" w14:textId="77777777" w:rsidTr="00DE6DE9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0D3281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78476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1779D" w14:textId="712C5865" w:rsidR="00030AF8" w:rsidRPr="00030AF8" w:rsidRDefault="00030AF8" w:rsidP="00DE6DE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>IRM</w:t>
            </w:r>
            <w:r w:rsidR="00672077">
              <w:rPr>
                <w:color w:val="auto"/>
              </w:rPr>
              <w:t>A</w:t>
            </w:r>
          </w:p>
        </w:tc>
      </w:tr>
    </w:tbl>
    <w:p w14:paraId="7918C3C0" w14:textId="77777777" w:rsidR="00030AF8" w:rsidRPr="004A7224" w:rsidRDefault="00030AF8"/>
    <w:p w14:paraId="16F36DBB" w14:textId="04FCB521" w:rsidR="004A7224" w:rsidRDefault="004A7224">
      <w:pPr>
        <w:rPr>
          <w:i/>
        </w:rPr>
      </w:pPr>
    </w:p>
    <w:p w14:paraId="14224B26" w14:textId="77777777" w:rsidR="00030AF8" w:rsidRPr="003E3972" w:rsidRDefault="00030AF8" w:rsidP="00030AF8">
      <w:pPr>
        <w:rPr>
          <w:i/>
          <w:iCs/>
        </w:rPr>
      </w:pPr>
      <w:r w:rsidRPr="003B53AA">
        <w:rPr>
          <w:i/>
          <w:iCs/>
          <w:color w:val="FF0000"/>
        </w:rPr>
        <w:t xml:space="preserve">Add </w:t>
      </w:r>
      <w:r>
        <w:rPr>
          <w:i/>
          <w:iCs/>
          <w:color w:val="FF0000"/>
        </w:rPr>
        <w:t xml:space="preserve">the following description of the new KDE at the end of 12.7.2 (P3212 L55) as </w:t>
      </w:r>
      <w:r w:rsidRPr="003B53AA">
        <w:rPr>
          <w:i/>
          <w:iCs/>
          <w:color w:val="FF0000"/>
        </w:rPr>
        <w:t>shown below:</w:t>
      </w:r>
    </w:p>
    <w:p w14:paraId="6DBD5993" w14:textId="77777777" w:rsidR="00030AF8" w:rsidRDefault="00030AF8">
      <w:pPr>
        <w:rPr>
          <w:i/>
        </w:rPr>
      </w:pPr>
    </w:p>
    <w:p w14:paraId="04BACAA9" w14:textId="55A24F20" w:rsidR="00030AF8" w:rsidRDefault="00030AF8" w:rsidP="00030AF8">
      <w:pPr>
        <w:pStyle w:val="T"/>
        <w:suppressAutoHyphens w:val="0"/>
        <w:rPr>
          <w:spacing w:val="-2"/>
          <w:w w:val="100"/>
        </w:rPr>
      </w:pPr>
      <w:r>
        <w:rPr>
          <w:spacing w:val="-2"/>
          <w:w w:val="100"/>
        </w:rPr>
        <w:t xml:space="preserve">The format of the IRMK KDE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RTF32373530313a204669675469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12-48aaa (Device ID KDE format)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p w14:paraId="4EC26C8B" w14:textId="77777777" w:rsidR="000E6534" w:rsidRDefault="000E6534" w:rsidP="00030AF8">
      <w:pPr>
        <w:pStyle w:val="T"/>
        <w:suppressAutoHyphens w:val="0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40"/>
      </w:tblGrid>
      <w:tr w:rsidR="00030AF8" w14:paraId="42B78CD1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FD5E02" w14:textId="77777777" w:rsidR="00030AF8" w:rsidRDefault="00030AF8" w:rsidP="00DE6DE9">
            <w:pPr>
              <w:pStyle w:val="figuretext"/>
            </w:pPr>
          </w:p>
        </w:tc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F0C376F" w14:textId="60E3A475" w:rsidR="00030AF8" w:rsidRDefault="00030AF8" w:rsidP="00DE6DE9">
            <w:pPr>
              <w:pStyle w:val="figuretext"/>
            </w:pPr>
            <w:r>
              <w:rPr>
                <w:w w:val="100"/>
              </w:rPr>
              <w:t>IRM</w:t>
            </w:r>
            <w:r w:rsidR="00672077">
              <w:rPr>
                <w:w w:val="100"/>
              </w:rPr>
              <w:t>A</w:t>
            </w:r>
          </w:p>
        </w:tc>
      </w:tr>
      <w:tr w:rsidR="00030AF8" w14:paraId="619FEA05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A2128F" w14:textId="77777777" w:rsidR="00030AF8" w:rsidRDefault="00030AF8" w:rsidP="00DE6DE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AEA940" w14:textId="5AA8D667" w:rsidR="00030AF8" w:rsidRDefault="00405A07" w:rsidP="00DE6DE9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</w:tbl>
    <w:p w14:paraId="4EE19FA0" w14:textId="76D87BA1" w:rsidR="00030AF8" w:rsidRDefault="00030AF8" w:rsidP="00030AF8">
      <w:pPr>
        <w:pStyle w:val="FigTitle"/>
        <w:rPr>
          <w:w w:val="100"/>
        </w:rPr>
      </w:pPr>
      <w:r>
        <w:rPr>
          <w:w w:val="100"/>
        </w:rPr>
        <w:t>Figure 12-48aaa—IRM</w:t>
      </w:r>
      <w:r w:rsidR="00672077">
        <w:rPr>
          <w:w w:val="100"/>
        </w:rPr>
        <w:t>A</w:t>
      </w:r>
      <w:r>
        <w:rPr>
          <w:w w:val="100"/>
        </w:rPr>
        <w:t xml:space="preserve"> KDE format</w:t>
      </w:r>
    </w:p>
    <w:p w14:paraId="42F87539" w14:textId="77777777" w:rsidR="00030AF8" w:rsidRDefault="00030AF8">
      <w:pPr>
        <w:rPr>
          <w:i/>
        </w:rPr>
      </w:pPr>
    </w:p>
    <w:p w14:paraId="23016C71" w14:textId="6D3D6136" w:rsidR="00030AF8" w:rsidRDefault="00030AF8">
      <w:pPr>
        <w:rPr>
          <w:b/>
          <w:bCs/>
          <w:iCs/>
        </w:rPr>
      </w:pPr>
      <w:r w:rsidRPr="00030AF8">
        <w:rPr>
          <w:b/>
          <w:bCs/>
          <w:iCs/>
        </w:rPr>
        <w:t xml:space="preserve">12.7.4 EAPOL-Key </w:t>
      </w:r>
      <w:r>
        <w:rPr>
          <w:b/>
          <w:bCs/>
          <w:iCs/>
        </w:rPr>
        <w:t>f</w:t>
      </w:r>
      <w:r w:rsidRPr="00030AF8">
        <w:rPr>
          <w:b/>
          <w:bCs/>
          <w:iCs/>
        </w:rPr>
        <w:t>rame notation</w:t>
      </w:r>
    </w:p>
    <w:p w14:paraId="66C75724" w14:textId="0866EA1B" w:rsidR="00030AF8" w:rsidRDefault="00030AF8">
      <w:pPr>
        <w:rPr>
          <w:b/>
          <w:bCs/>
          <w:iCs/>
        </w:rPr>
      </w:pPr>
    </w:p>
    <w:p w14:paraId="6F2FC21B" w14:textId="69DB531F" w:rsidR="00030AF8" w:rsidRPr="000E6534" w:rsidRDefault="00F004B1">
      <w:pPr>
        <w:rPr>
          <w:i/>
          <w:color w:val="FF0000"/>
        </w:rPr>
      </w:pPr>
      <w:r w:rsidRPr="000E6534">
        <w:rPr>
          <w:i/>
          <w:color w:val="FF0000"/>
        </w:rPr>
        <w:t>Add to 12.7.4 a new line</w:t>
      </w:r>
    </w:p>
    <w:p w14:paraId="1E10AD4C" w14:textId="00D4F8B5" w:rsidR="00F004B1" w:rsidRDefault="00F004B1">
      <w:pPr>
        <w:rPr>
          <w:iCs/>
        </w:rPr>
      </w:pPr>
    </w:p>
    <w:p w14:paraId="147EF847" w14:textId="5C62BE92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iCs/>
        </w:rPr>
        <w:tab/>
      </w:r>
      <w:r>
        <w:rPr>
          <w:w w:val="100"/>
        </w:rPr>
        <w:tab/>
        <w:t>IRM</w:t>
      </w:r>
      <w:r w:rsidR="00672077">
        <w:rPr>
          <w:w w:val="100"/>
        </w:rPr>
        <w:t>A</w:t>
      </w:r>
      <w:r>
        <w:rPr>
          <w:w w:val="100"/>
        </w:rPr>
        <w:t xml:space="preserve"> KDE</w:t>
      </w:r>
      <w:r>
        <w:rPr>
          <w:w w:val="100"/>
        </w:rPr>
        <w:tab/>
      </w:r>
      <w:r>
        <w:rPr>
          <w:w w:val="100"/>
        </w:rPr>
        <w:tab/>
        <w:t>is a KDE containing an IRM</w:t>
      </w:r>
      <w:r w:rsidR="00672077">
        <w:rPr>
          <w:w w:val="100"/>
        </w:rPr>
        <w:t>A</w:t>
      </w:r>
    </w:p>
    <w:p w14:paraId="5466FFDD" w14:textId="0E72B6DA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61DD7C72" w14:textId="08FC048C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47472E40" w14:textId="13CAFC3F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12.7.6 4-way handshake</w:t>
      </w:r>
    </w:p>
    <w:p w14:paraId="6D3BB801" w14:textId="270EE445" w:rsid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0157DFBF" w14:textId="3DB26764" w:rsidR="000E6534" w:rsidRP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i/>
          <w:iCs/>
          <w:color w:val="FF0000"/>
          <w:w w:val="100"/>
        </w:rPr>
      </w:pPr>
      <w:r w:rsidRPr="000E6534">
        <w:rPr>
          <w:i/>
          <w:iCs/>
          <w:color w:val="FF0000"/>
          <w:w w:val="100"/>
        </w:rPr>
        <w:lastRenderedPageBreak/>
        <w:t>Modify 12.7.6.1 as follows:</w:t>
      </w:r>
    </w:p>
    <w:p w14:paraId="2DFB8A05" w14:textId="54377B3D" w:rsidR="00F004B1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 </w:t>
      </w:r>
      <w:r w:rsidRPr="000E6534">
        <w:rPr>
          <w:color w:val="FF0000"/>
          <w:w w:val="100"/>
        </w:rPr>
        <w:t>or {IRM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KDE}</w:t>
      </w:r>
    </w:p>
    <w:p w14:paraId="0555DECC" w14:textId="66076D2B" w:rsidR="00F004B1" w:rsidRPr="00030AF8" w:rsidRDefault="00F004B1">
      <w:pPr>
        <w:rPr>
          <w:iCs/>
        </w:rPr>
      </w:pPr>
    </w:p>
    <w:p w14:paraId="4383C110" w14:textId="44441731" w:rsidR="00030AF8" w:rsidRDefault="000E6534">
      <w:pPr>
        <w:rPr>
          <w:i/>
          <w:color w:val="FF0000"/>
          <w:sz w:val="20"/>
          <w:szCs w:val="18"/>
        </w:rPr>
      </w:pPr>
      <w:r w:rsidRPr="000E6534">
        <w:rPr>
          <w:i/>
          <w:color w:val="FF0000"/>
          <w:sz w:val="20"/>
          <w:szCs w:val="18"/>
        </w:rPr>
        <w:t>Modify 12.7.6.5 as follows</w:t>
      </w:r>
    </w:p>
    <w:p w14:paraId="34DD8AD8" w14:textId="13C8A063" w:rsidR="000E6534" w:rsidRDefault="000E6534" w:rsidP="000E6534">
      <w:pPr>
        <w:pStyle w:val="LP2"/>
        <w:ind w:left="0"/>
        <w:rPr>
          <w:w w:val="100"/>
        </w:rPr>
      </w:pPr>
      <w:r>
        <w:rPr>
          <w:w w:val="100"/>
        </w:rPr>
        <w:tab/>
        <w:t xml:space="preserve">Encrypted Key Data = 1 when using an AEAD cipher </w:t>
      </w:r>
      <w:r w:rsidRPr="000E6534">
        <w:rPr>
          <w:color w:val="FF0000"/>
          <w:w w:val="100"/>
        </w:rPr>
        <w:t xml:space="preserve">or if the </w:t>
      </w:r>
      <w:r>
        <w:rPr>
          <w:color w:val="FF0000"/>
          <w:w w:val="100"/>
        </w:rPr>
        <w:t>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 is included</w:t>
      </w:r>
      <w:r>
        <w:rPr>
          <w:w w:val="100"/>
        </w:rPr>
        <w:t>, or 0 otherwise</w:t>
      </w:r>
    </w:p>
    <w:p w14:paraId="34C4C09F" w14:textId="7B1E7684" w:rsidR="000E6534" w:rsidRDefault="000E6534" w:rsidP="000E6534">
      <w:pPr>
        <w:rPr>
          <w:lang w:val="en-US" w:eastAsia="en-GB"/>
        </w:rPr>
      </w:pPr>
    </w:p>
    <w:p w14:paraId="3962523B" w14:textId="656F5B6D" w:rsidR="000E6534" w:rsidRPr="00D12EF0" w:rsidRDefault="000E6534" w:rsidP="000E6534">
      <w:pPr>
        <w:pStyle w:val="LP"/>
        <w:ind w:left="0"/>
        <w:rPr>
          <w:w w:val="100"/>
        </w:rPr>
      </w:pPr>
      <w:r>
        <w:tab/>
      </w:r>
      <w:r>
        <w:rPr>
          <w:w w:val="100"/>
        </w:rPr>
        <w:t xml:space="preserve">Key Data = </w:t>
      </w:r>
    </w:p>
    <w:p w14:paraId="0BF962A0" w14:textId="1050EEC7" w:rsidR="000E6534" w:rsidRPr="000E6534" w:rsidRDefault="000E6534" w:rsidP="000E6534">
      <w:pPr>
        <w:pStyle w:val="LP"/>
        <w:rPr>
          <w:color w:val="FF0000"/>
          <w:w w:val="100"/>
        </w:rPr>
      </w:pPr>
      <w:r w:rsidRPr="000E6534">
        <w:rPr>
          <w:color w:val="FF0000"/>
          <w:w w:val="100"/>
        </w:rPr>
        <w:t xml:space="preserve">— May include </w:t>
      </w:r>
      <w:r>
        <w:rPr>
          <w:color w:val="FF0000"/>
          <w:w w:val="100"/>
        </w:rPr>
        <w:t>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 </w:t>
      </w:r>
    </w:p>
    <w:p w14:paraId="5AB58F3A" w14:textId="794948A6" w:rsidR="000E6534" w:rsidRPr="000E6534" w:rsidRDefault="000E6534" w:rsidP="000E6534">
      <w:pPr>
        <w:rPr>
          <w:lang w:val="en-US" w:eastAsia="en-GB"/>
        </w:rPr>
      </w:pPr>
    </w:p>
    <w:p w14:paraId="033A93FD" w14:textId="77777777" w:rsidR="000E6534" w:rsidRPr="002132B6" w:rsidRDefault="000E6534">
      <w:pPr>
        <w:rPr>
          <w:iCs/>
          <w:sz w:val="20"/>
          <w:szCs w:val="18"/>
        </w:rPr>
      </w:pPr>
    </w:p>
    <w:p w14:paraId="6B5DB52F" w14:textId="77777777" w:rsidR="00030AF8" w:rsidRDefault="00030AF8">
      <w:pPr>
        <w:rPr>
          <w:i/>
        </w:rPr>
      </w:pPr>
    </w:p>
    <w:p w14:paraId="159C8D8B" w14:textId="4D2EADCA" w:rsidR="00EC3322" w:rsidRPr="005B6397" w:rsidRDefault="005B6397">
      <w:pPr>
        <w:rPr>
          <w:i/>
          <w:iCs/>
          <w:color w:val="FF0000"/>
        </w:rPr>
      </w:pPr>
      <w:r w:rsidRPr="005B6397">
        <w:rPr>
          <w:i/>
          <w:iCs/>
          <w:color w:val="FF0000"/>
        </w:rPr>
        <w:t>Add new subclause at end of 12.2.</w:t>
      </w:r>
    </w:p>
    <w:p w14:paraId="799E3D42" w14:textId="77777777" w:rsidR="005B6397" w:rsidRDefault="005B6397">
      <w:pPr>
        <w:rPr>
          <w:b/>
        </w:rPr>
      </w:pPr>
    </w:p>
    <w:p w14:paraId="06AB9D11" w14:textId="51EFDA80" w:rsidR="0029055C" w:rsidRPr="0029055C" w:rsidRDefault="0029055C">
      <w:pPr>
        <w:rPr>
          <w:b/>
        </w:rPr>
      </w:pPr>
      <w:r w:rsidRPr="0029055C">
        <w:rPr>
          <w:b/>
        </w:rPr>
        <w:t>1</w:t>
      </w:r>
      <w:r w:rsidR="005B6397">
        <w:rPr>
          <w:b/>
        </w:rPr>
        <w:t>2</w:t>
      </w:r>
      <w:r w:rsidRPr="0029055C">
        <w:rPr>
          <w:b/>
        </w:rPr>
        <w:t>.</w:t>
      </w:r>
      <w:r w:rsidR="005B6397">
        <w:rPr>
          <w:b/>
        </w:rPr>
        <w:t>2.</w:t>
      </w:r>
      <w:r w:rsidRPr="0029055C">
        <w:rPr>
          <w:b/>
        </w:rPr>
        <w:t>xx Identifiable random MAC (IRM)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23222A0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 w:rsidR="005B6397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5B6397">
        <w:rPr>
          <w:b/>
          <w:w w:val="100"/>
          <w:sz w:val="22"/>
          <w:szCs w:val="20"/>
          <w:lang w:val="en-GB"/>
        </w:rPr>
        <w:t>2.</w:t>
      </w:r>
      <w:r w:rsidRPr="00D81E76">
        <w:rPr>
          <w:b/>
          <w:w w:val="100"/>
          <w:sz w:val="22"/>
          <w:szCs w:val="20"/>
          <w:lang w:val="en-GB"/>
        </w:rPr>
        <w:t>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163A41CE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D81E76" w:rsidRPr="00B04B9A">
        <w:rPr>
          <w:w w:val="100"/>
          <w:sz w:val="22"/>
          <w:lang w:val="en-GB"/>
        </w:rPr>
        <w:t xml:space="preserve">IRM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a</w:t>
      </w:r>
      <w:r w:rsidR="00B04B9A">
        <w:rPr>
          <w:w w:val="100"/>
          <w:sz w:val="22"/>
          <w:lang w:val="en-GB"/>
        </w:rPr>
        <w:t>n identifiable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 for every (re)association</w:t>
      </w:r>
      <w:r w:rsidR="00D81E76" w:rsidRPr="00B04B9A">
        <w:rPr>
          <w:w w:val="100"/>
          <w:sz w:val="22"/>
          <w:lang w:val="en-GB"/>
        </w:rPr>
        <w:t xml:space="preserve">. </w:t>
      </w:r>
      <w:r w:rsidR="00BB7A0F">
        <w:rPr>
          <w:w w:val="100"/>
          <w:sz w:val="22"/>
          <w:lang w:val="en-GB"/>
        </w:rPr>
        <w:t xml:space="preserve"> An AP can then store a list of identified non-AP STAs and a non-AP STA can store a list of identities and A</w:t>
      </w:r>
      <w:r w:rsidR="00B44011">
        <w:rPr>
          <w:w w:val="100"/>
          <w:sz w:val="22"/>
          <w:lang w:val="en-GB"/>
        </w:rPr>
        <w:t>P</w:t>
      </w:r>
      <w:r w:rsidR="00BB7A0F">
        <w:rPr>
          <w:w w:val="100"/>
          <w:sz w:val="22"/>
          <w:lang w:val="en-GB"/>
        </w:rPr>
        <w:t>s.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113F35D" w:rsidR="001643F9" w:rsidRDefault="00D81E76" w:rsidP="00D81E76">
      <w:pPr>
        <w:rPr>
          <w:szCs w:val="24"/>
        </w:rPr>
      </w:pPr>
      <w:r w:rsidRPr="005371A1">
        <w:rPr>
          <w:szCs w:val="24"/>
        </w:rPr>
        <w:t>A non-AP STA advertises support for IRM by setting the IRM Capability subfield to 1 in the Extended Capabilit</w:t>
      </w:r>
      <w:r w:rsidR="00E81334">
        <w:rPr>
          <w:szCs w:val="24"/>
        </w:rPr>
        <w:t>i</w:t>
      </w:r>
      <w:r w:rsidRPr="005371A1">
        <w:rPr>
          <w:szCs w:val="24"/>
        </w:rPr>
        <w:t>es element in Probe Request</w:t>
      </w:r>
      <w:r w:rsidR="00493C21" w:rsidRPr="005371A1">
        <w:rPr>
          <w:szCs w:val="24"/>
        </w:rPr>
        <w:t>, Association Request and Reassociation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>A non-AP STA includes an</w:t>
      </w:r>
      <w:r w:rsidR="00B04B9A">
        <w:rPr>
          <w:szCs w:val="24"/>
        </w:rPr>
        <w:t xml:space="preserve"> IRM element in </w:t>
      </w:r>
      <w:r w:rsidR="00B04B9A" w:rsidRPr="005371A1">
        <w:rPr>
          <w:szCs w:val="24"/>
        </w:rPr>
        <w:t>its</w:t>
      </w:r>
      <w:r w:rsidR="00B04B9A">
        <w:rPr>
          <w:szCs w:val="24"/>
        </w:rPr>
        <w:t xml:space="preserve"> </w:t>
      </w:r>
      <w:r w:rsidR="00B04B9A" w:rsidRPr="005371A1">
        <w:rPr>
          <w:szCs w:val="24"/>
        </w:rPr>
        <w:t>Association Request and Reassociation Request frames</w:t>
      </w:r>
      <w:r w:rsidR="00B04B9A">
        <w:rPr>
          <w:szCs w:val="24"/>
        </w:rPr>
        <w:t>.</w:t>
      </w:r>
      <w:r w:rsidR="00BB7A0F" w:rsidRPr="00BB7A0F">
        <w:rPr>
          <w:szCs w:val="24"/>
        </w:rPr>
        <w:t xml:space="preserve"> </w:t>
      </w:r>
      <w:r w:rsidR="00BB7A0F" w:rsidRPr="005371A1">
        <w:rPr>
          <w:szCs w:val="24"/>
        </w:rPr>
        <w:t>An AP advertises support for IRM by setting the IRM Capability subfield to 1 in the Extended Capabilit</w:t>
      </w:r>
      <w:r w:rsidR="00F21887">
        <w:rPr>
          <w:szCs w:val="24"/>
        </w:rPr>
        <w:t>i</w:t>
      </w:r>
      <w:r w:rsidR="00BB7A0F" w:rsidRPr="005371A1">
        <w:rPr>
          <w:szCs w:val="24"/>
        </w:rPr>
        <w:t xml:space="preserve">es element in its Beacon and Probe Response frames.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6B1F2D4A" w14:textId="6AAEBDBC" w:rsidR="00D85838" w:rsidRDefault="00D85838" w:rsidP="00D85838">
      <w:pPr>
        <w:rPr>
          <w:szCs w:val="24"/>
        </w:rPr>
      </w:pPr>
      <w:bookmarkStart w:id="0" w:name="_Hlk105577510"/>
      <w:r>
        <w:rPr>
          <w:szCs w:val="24"/>
        </w:rPr>
        <w:t>Each time the non-AP STA associates to an AP, t</w:t>
      </w:r>
      <w:r w:rsidR="00950F50">
        <w:rPr>
          <w:szCs w:val="24"/>
        </w:rPr>
        <w:t xml:space="preserve">he non-AP STA </w:t>
      </w:r>
      <w:r w:rsidR="00950F50">
        <w:t>sends the IRM</w:t>
      </w:r>
      <w:r w:rsidR="00672077">
        <w:t>A</w:t>
      </w:r>
      <w:r w:rsidR="00950F50">
        <w:t xml:space="preserve"> KDE during the initial 4-way handshake EAPOL-Key </w:t>
      </w:r>
      <w:proofErr w:type="spellStart"/>
      <w:r w:rsidR="00950F50">
        <w:t>msg</w:t>
      </w:r>
      <w:proofErr w:type="spellEnd"/>
      <w:r w:rsidR="00950F50">
        <w:t xml:space="preserve"> 4/4.  When using FILS authentication, the IRM</w:t>
      </w:r>
      <w:r w:rsidR="00672077">
        <w:t>A</w:t>
      </w:r>
      <w:r w:rsidR="00950F50">
        <w:t xml:space="preserve"> is sent in the (Re)Association Request frame. When using FT, the IRMK is sent during the initial mobility domain association EAPOL-Key </w:t>
      </w:r>
      <w:proofErr w:type="spellStart"/>
      <w:r w:rsidR="00950F50">
        <w:t>msg</w:t>
      </w:r>
      <w:proofErr w:type="spellEnd"/>
      <w:r w:rsidR="00950F50">
        <w:t xml:space="preserve"> 4/4, but not during the FT protocol reassociations within the same ESS.</w:t>
      </w:r>
      <w:r w:rsidRPr="00D85838">
        <w:rPr>
          <w:szCs w:val="24"/>
        </w:rPr>
        <w:t xml:space="preserve"> </w:t>
      </w:r>
      <w:r>
        <w:rPr>
          <w:szCs w:val="24"/>
        </w:rPr>
        <w:t xml:space="preserve"> The AP shall store that IRM</w:t>
      </w:r>
      <w:r w:rsidR="000F765C">
        <w:rPr>
          <w:szCs w:val="24"/>
        </w:rPr>
        <w:t>A</w:t>
      </w:r>
      <w:r>
        <w:rPr>
          <w:szCs w:val="24"/>
        </w:rPr>
        <w:t xml:space="preserve"> as an identifier for that non-AP STA.</w:t>
      </w:r>
    </w:p>
    <w:p w14:paraId="3172EF9E" w14:textId="59C92A2B" w:rsidR="0044553F" w:rsidRPr="00514718" w:rsidRDefault="0044553F" w:rsidP="0044553F">
      <w:pPr>
        <w:rPr>
          <w:sz w:val="20"/>
          <w:szCs w:val="22"/>
        </w:rPr>
      </w:pPr>
      <w:r w:rsidRPr="00514718">
        <w:rPr>
          <w:sz w:val="20"/>
          <w:szCs w:val="22"/>
        </w:rPr>
        <w:t>Note: The IRM</w:t>
      </w:r>
      <w:r w:rsidR="000F765C">
        <w:rPr>
          <w:sz w:val="20"/>
          <w:szCs w:val="22"/>
        </w:rPr>
        <w:t>A</w:t>
      </w:r>
      <w:r w:rsidRPr="00514718">
        <w:rPr>
          <w:sz w:val="20"/>
          <w:szCs w:val="22"/>
        </w:rPr>
        <w:t xml:space="preserve"> is changed on every association to prevent any tracking of the non-AP STA.</w:t>
      </w:r>
    </w:p>
    <w:p w14:paraId="16DC7AC6" w14:textId="61AB858B" w:rsidR="00950F50" w:rsidRDefault="00950F50" w:rsidP="00950F50"/>
    <w:p w14:paraId="0C2F0F00" w14:textId="24602C8A" w:rsidR="000F765C" w:rsidRDefault="000F765C" w:rsidP="00950F50">
      <w:r>
        <w:rPr>
          <w:szCs w:val="24"/>
        </w:rPr>
        <w:t xml:space="preserve">Each time the non-AP STA associates to an AP, the non-AP STA </w:t>
      </w:r>
      <w:r>
        <w:t>uses</w:t>
      </w:r>
      <w:r>
        <w:t xml:space="preserve"> the IRMA </w:t>
      </w:r>
      <w:r>
        <w:t xml:space="preserve">provided at the last association </w:t>
      </w:r>
      <w:r w:rsidR="00EE0073">
        <w:t xml:space="preserve">to that AP </w:t>
      </w:r>
      <w:r>
        <w:t>as the TA.</w:t>
      </w:r>
      <w:r>
        <w:t xml:space="preserve"> </w:t>
      </w:r>
    </w:p>
    <w:p w14:paraId="36460FD7" w14:textId="77777777" w:rsidR="00C53ED5" w:rsidRDefault="00C53ED5" w:rsidP="00D81E76">
      <w:pPr>
        <w:rPr>
          <w:szCs w:val="24"/>
        </w:rPr>
      </w:pPr>
    </w:p>
    <w:p w14:paraId="6CE5E024" w14:textId="5417847A" w:rsidR="0029055C" w:rsidRPr="00BB0679" w:rsidRDefault="00B31F97" w:rsidP="00BB7A0F">
      <w:pPr>
        <w:rPr>
          <w:sz w:val="24"/>
          <w:szCs w:val="24"/>
        </w:rPr>
      </w:pPr>
      <w:r>
        <w:rPr>
          <w:szCs w:val="24"/>
        </w:rPr>
        <w:t xml:space="preserve">A list of </w:t>
      </w:r>
      <w:r w:rsidR="00BB7A0F" w:rsidRPr="002066D2">
        <w:rPr>
          <w:szCs w:val="24"/>
        </w:rPr>
        <w:t>IRM</w:t>
      </w:r>
      <w:r w:rsidR="000F765C">
        <w:rPr>
          <w:szCs w:val="24"/>
        </w:rPr>
        <w:t>A</w:t>
      </w:r>
      <w:r>
        <w:rPr>
          <w:szCs w:val="24"/>
        </w:rPr>
        <w:t xml:space="preserve">s and non-AP STAs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="00BB7A0F" w:rsidRPr="002066D2">
        <w:rPr>
          <w:szCs w:val="24"/>
        </w:rPr>
        <w:t xml:space="preserve"> non-AP STA</w:t>
      </w:r>
      <w:r w:rsidR="00C553D0">
        <w:rPr>
          <w:szCs w:val="24"/>
        </w:rPr>
        <w:t xml:space="preserve"> that has previously associated</w:t>
      </w:r>
      <w:r w:rsidR="00BB7A0F" w:rsidRPr="002066D2">
        <w:rPr>
          <w:szCs w:val="24"/>
        </w:rPr>
        <w:t xml:space="preserve">.  A non-AP STA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store the </w:t>
      </w:r>
      <w:r w:rsidR="00C553D0">
        <w:rPr>
          <w:szCs w:val="24"/>
        </w:rPr>
        <w:t xml:space="preserve">last </w:t>
      </w:r>
      <w:r w:rsidR="00BB7A0F" w:rsidRPr="002066D2">
        <w:rPr>
          <w:szCs w:val="24"/>
        </w:rPr>
        <w:t>IRM</w:t>
      </w:r>
      <w:r w:rsidR="000F765C">
        <w:rPr>
          <w:szCs w:val="24"/>
        </w:rPr>
        <w:t>A</w:t>
      </w:r>
      <w:r w:rsidR="00BB7A0F" w:rsidRPr="002066D2">
        <w:rPr>
          <w:szCs w:val="24"/>
        </w:rPr>
        <w:t xml:space="preserve"> </w:t>
      </w:r>
      <w:r w:rsidR="000F765C">
        <w:rPr>
          <w:szCs w:val="24"/>
        </w:rPr>
        <w:t>provided to</w:t>
      </w:r>
      <w:r w:rsidR="00BB7A0F" w:rsidRPr="002066D2">
        <w:rPr>
          <w:szCs w:val="24"/>
        </w:rPr>
        <w:t xml:space="preserve"> a particular AP such that </w:t>
      </w:r>
      <w:r w:rsidR="00AC2D38">
        <w:rPr>
          <w:szCs w:val="24"/>
        </w:rPr>
        <w:t>the next</w:t>
      </w:r>
      <w:r w:rsidR="00BB7A0F" w:rsidRPr="002066D2">
        <w:rPr>
          <w:szCs w:val="24"/>
        </w:rPr>
        <w:t xml:space="preserve"> time the non-AP STA associates to that AP, the AP can identify the non-AP STA.</w:t>
      </w:r>
      <w:r>
        <w:rPr>
          <w:szCs w:val="24"/>
        </w:rPr>
        <w:t xml:space="preserve">  </w:t>
      </w:r>
    </w:p>
    <w:bookmarkEnd w:id="0"/>
    <w:p w14:paraId="6BA9530E" w14:textId="77777777" w:rsidR="00B31F97" w:rsidRDefault="00B31F97" w:rsidP="008422BE">
      <w:pPr>
        <w:rPr>
          <w:b/>
        </w:rPr>
      </w:pPr>
    </w:p>
    <w:p w14:paraId="2C26B3C6" w14:textId="27A00B02" w:rsidR="008422BE" w:rsidRDefault="008422BE" w:rsidP="008422BE">
      <w:pPr>
        <w:rPr>
          <w:b/>
        </w:rPr>
      </w:pPr>
      <w:r w:rsidRPr="007E06AE">
        <w:rPr>
          <w:b/>
        </w:rPr>
        <w:t>1</w:t>
      </w:r>
      <w:r w:rsidR="00EE0073">
        <w:rPr>
          <w:b/>
        </w:rPr>
        <w:t>2</w:t>
      </w:r>
      <w:r w:rsidRPr="007E06AE">
        <w:rPr>
          <w:b/>
        </w:rPr>
        <w:t>.</w:t>
      </w:r>
      <w:r w:rsidR="00EE0073">
        <w:rPr>
          <w:b/>
        </w:rPr>
        <w:t>2.</w:t>
      </w:r>
      <w:r w:rsidRPr="007E06AE">
        <w:rPr>
          <w:b/>
        </w:rPr>
        <w:t xml:space="preserve">xx.2 </w:t>
      </w:r>
      <w:r w:rsidRPr="0029055C">
        <w:rPr>
          <w:b/>
        </w:rPr>
        <w:t xml:space="preserve">Identifiable random MAC </w:t>
      </w:r>
      <w:r>
        <w:rPr>
          <w:b/>
        </w:rPr>
        <w:t>(IRM) Address</w:t>
      </w:r>
    </w:p>
    <w:p w14:paraId="34117D84" w14:textId="77777777" w:rsidR="008422BE" w:rsidRPr="007E06AE" w:rsidRDefault="008422BE" w:rsidP="008422BE">
      <w:pPr>
        <w:rPr>
          <w:b/>
        </w:rPr>
      </w:pPr>
    </w:p>
    <w:p w14:paraId="6AFCB2B0" w14:textId="25422D17" w:rsidR="008422BE" w:rsidRDefault="00010B56" w:rsidP="00577C93">
      <w:pPr>
        <w:rPr>
          <w:b/>
        </w:rPr>
      </w:pPr>
      <w:r>
        <w:t>A non-AP STA that</w:t>
      </w:r>
      <w:r w:rsidR="008422BE">
        <w:t xml:space="preserve"> supp</w:t>
      </w:r>
      <w:r>
        <w:t>orts IRM</w:t>
      </w:r>
      <w:r w:rsidRPr="00010B56">
        <w:t xml:space="preserve"> </w:t>
      </w:r>
      <w:r>
        <w:t xml:space="preserve">and that intends to be identified, </w:t>
      </w:r>
      <w:r w:rsidR="0089483B">
        <w:t>(re)</w:t>
      </w:r>
      <w:r>
        <w:t>associates to an AP</w:t>
      </w:r>
      <w:r w:rsidR="008422BE">
        <w:t xml:space="preserve"> that also supports IRM, using an identifiable random MAC address (IRMA)</w:t>
      </w:r>
      <w:r>
        <w:t xml:space="preserve"> as its TA</w:t>
      </w:r>
      <w:r w:rsidR="008422BE">
        <w:t>.  An IRMA is a random</w:t>
      </w:r>
      <w:r w:rsidR="00393182">
        <w:t>ized</w:t>
      </w:r>
      <w:r w:rsidR="008422BE">
        <w:t xml:space="preserve"> MAC address </w:t>
      </w:r>
      <w:r w:rsidR="00393182">
        <w:t>constructed from the locally administered address space</w:t>
      </w:r>
      <w:r>
        <w:t xml:space="preserve"> (see 12.2.10).  </w:t>
      </w:r>
    </w:p>
    <w:p w14:paraId="246B28FF" w14:textId="77777777" w:rsidR="008422BE" w:rsidRDefault="008422BE" w:rsidP="00577C93">
      <w:pPr>
        <w:rPr>
          <w:b/>
        </w:rPr>
      </w:pPr>
    </w:p>
    <w:p w14:paraId="3672002B" w14:textId="507C7250" w:rsidR="00655D13" w:rsidRDefault="00655D13" w:rsidP="00655D13">
      <w:pPr>
        <w:rPr>
          <w:b/>
        </w:rPr>
      </w:pPr>
      <w:r>
        <w:rPr>
          <w:b/>
        </w:rPr>
        <w:t>12</w:t>
      </w:r>
      <w:r w:rsidR="00EE0073">
        <w:rPr>
          <w:b/>
        </w:rPr>
        <w:t>.2</w:t>
      </w:r>
      <w:r>
        <w:rPr>
          <w:b/>
        </w:rPr>
        <w:t>.</w:t>
      </w:r>
      <w:r w:rsidRPr="007E06AE">
        <w:rPr>
          <w:b/>
        </w:rPr>
        <w:t>xx.</w:t>
      </w:r>
      <w:r w:rsidR="00EE0073">
        <w:rPr>
          <w:b/>
        </w:rPr>
        <w:t xml:space="preserve">3 </w:t>
      </w:r>
      <w:r w:rsidRPr="0029055C">
        <w:rPr>
          <w:b/>
        </w:rPr>
        <w:t xml:space="preserve">Identifiable random MAC </w:t>
      </w:r>
      <w:r>
        <w:rPr>
          <w:b/>
        </w:rPr>
        <w:t>(IRM) pre-association</w:t>
      </w:r>
    </w:p>
    <w:p w14:paraId="2F85B0FF" w14:textId="06CB5AE6" w:rsidR="00655D13" w:rsidRDefault="00655D13" w:rsidP="00655D13">
      <w:r w:rsidRPr="00120E2A">
        <w:t>A non-AP STA</w:t>
      </w:r>
      <w:r w:rsidR="000F765C">
        <w:t xml:space="preserve"> </w:t>
      </w:r>
      <w:r>
        <w:t xml:space="preserve">that has previously </w:t>
      </w:r>
      <w:r w:rsidR="000F765C">
        <w:t xml:space="preserve">provided </w:t>
      </w:r>
      <w:r w:rsidR="00405A07">
        <w:t>an</w:t>
      </w:r>
      <w:r>
        <w:t xml:space="preserve"> IRM</w:t>
      </w:r>
      <w:r w:rsidR="000F765C">
        <w:t>A</w:t>
      </w:r>
      <w:r>
        <w:t xml:space="preserve"> </w:t>
      </w:r>
      <w:r w:rsidR="00405A07">
        <w:t xml:space="preserve">to </w:t>
      </w:r>
      <w:r w:rsidR="000F765C">
        <w:t>the</w:t>
      </w:r>
      <w:r>
        <w:t xml:space="preserve"> AP, may </w:t>
      </w:r>
      <w:r w:rsidR="000F765C">
        <w:t>use that IRMA as the TA</w:t>
      </w:r>
      <w:r>
        <w:t xml:space="preserve"> in a directed probe to th</w:t>
      </w:r>
      <w:r w:rsidR="00405A07">
        <w:t>at</w:t>
      </w:r>
      <w:r>
        <w:t xml:space="preserve"> AP </w:t>
      </w:r>
      <w:r w:rsidR="000F765C">
        <w:t xml:space="preserve">such that the AP may identify the non-AP STA </w:t>
      </w:r>
      <w:proofErr w:type="spellStart"/>
      <w:r w:rsidR="000F765C">
        <w:t>preassocation</w:t>
      </w:r>
      <w:proofErr w:type="spellEnd"/>
      <w:r w:rsidR="000F765C">
        <w:t>.</w:t>
      </w:r>
    </w:p>
    <w:p w14:paraId="53BFE81C" w14:textId="7BD2A0A8" w:rsidR="009777A3" w:rsidRPr="00514718" w:rsidRDefault="00655D13" w:rsidP="00EE0073">
      <w:pPr>
        <w:rPr>
          <w:sz w:val="20"/>
          <w:szCs w:val="18"/>
        </w:rPr>
      </w:pPr>
      <w:r w:rsidRPr="00514718">
        <w:rPr>
          <w:sz w:val="20"/>
          <w:szCs w:val="18"/>
        </w:rPr>
        <w:lastRenderedPageBreak/>
        <w:t xml:space="preserve">Note:  By sending a directed probe a non-AP STA might advertise its presence to an AP before or without the need to </w:t>
      </w:r>
      <w:r w:rsidR="00405A07">
        <w:rPr>
          <w:sz w:val="20"/>
          <w:szCs w:val="18"/>
        </w:rPr>
        <w:t>associate.</w:t>
      </w:r>
    </w:p>
    <w:p w14:paraId="4116C1E8" w14:textId="2119BD38" w:rsidR="00655D13" w:rsidRDefault="00655D13"/>
    <w:p w14:paraId="15ED6DD7" w14:textId="40FB850F" w:rsidR="0023415F" w:rsidRDefault="0023415F" w:rsidP="0023415F">
      <w:pPr>
        <w:rPr>
          <w:b/>
        </w:rPr>
      </w:pPr>
      <w:r w:rsidRPr="007E06AE">
        <w:rPr>
          <w:b/>
        </w:rPr>
        <w:t>1</w:t>
      </w:r>
      <w:r w:rsidR="00EF5D94">
        <w:rPr>
          <w:b/>
        </w:rPr>
        <w:t>2</w:t>
      </w:r>
      <w:r w:rsidRPr="007E06AE">
        <w:rPr>
          <w:b/>
        </w:rPr>
        <w:t>.</w:t>
      </w:r>
      <w:r w:rsidR="00EF5D94">
        <w:rPr>
          <w:b/>
        </w:rPr>
        <w:t>2.</w:t>
      </w:r>
      <w:r w:rsidRPr="007E06AE">
        <w:rPr>
          <w:b/>
        </w:rPr>
        <w:t>xx.</w:t>
      </w:r>
      <w:r w:rsidR="00EE0073">
        <w:rPr>
          <w:b/>
        </w:rPr>
        <w:t>4</w:t>
      </w:r>
      <w:r w:rsidRPr="007E06AE">
        <w:rPr>
          <w:b/>
        </w:rPr>
        <w:t xml:space="preserve"> </w:t>
      </w:r>
      <w:r>
        <w:rPr>
          <w:b/>
        </w:rPr>
        <w:t>Stored IRM</w:t>
      </w:r>
      <w:r w:rsidR="00EE0073">
        <w:rPr>
          <w:b/>
        </w:rPr>
        <w:t>A</w:t>
      </w:r>
      <w:r>
        <w:rPr>
          <w:b/>
        </w:rPr>
        <w:t>s</w:t>
      </w:r>
    </w:p>
    <w:p w14:paraId="0B96EE92" w14:textId="279C36D0" w:rsidR="00EF5D94" w:rsidRDefault="0023415F" w:rsidP="0023415F">
      <w:r w:rsidRPr="0023415F">
        <w:t xml:space="preserve">An AP </w:t>
      </w:r>
      <w:r>
        <w:t>maintain</w:t>
      </w:r>
      <w:r w:rsidR="00B8449F">
        <w:t>s</w:t>
      </w:r>
      <w:r>
        <w:t xml:space="preserve"> a list of stored IRM</w:t>
      </w:r>
      <w:r w:rsidR="00EE0073">
        <w:t>A</w:t>
      </w:r>
      <w:r>
        <w:t>s and non-AP STAs.</w:t>
      </w:r>
      <w:r w:rsidR="00B8449F">
        <w:t xml:space="preserve">  The AP </w:t>
      </w:r>
      <w:r w:rsidR="00514718">
        <w:t>shall</w:t>
      </w:r>
      <w:r w:rsidR="00B8449F">
        <w:t xml:space="preserve"> use this list to identify a specific </w:t>
      </w:r>
      <w:r w:rsidR="0045372A">
        <w:t xml:space="preserve">non-AP </w:t>
      </w:r>
      <w:r w:rsidR="00B8449F">
        <w:t xml:space="preserve">STA </w:t>
      </w:r>
      <w:r w:rsidR="00EE0073">
        <w:t>associated to an</w:t>
      </w:r>
      <w:r w:rsidR="00B8449F">
        <w:t xml:space="preserve"> IRM</w:t>
      </w:r>
      <w:r w:rsidR="00EE0073">
        <w:t>A</w:t>
      </w:r>
      <w:r w:rsidR="00B8449F">
        <w:t xml:space="preserve">.  The AP may determine further information or IDs about an associated non-AP STA such as membership number, guest information, family member, subscription, etc.  The gathering and determination </w:t>
      </w:r>
      <w:r w:rsidR="00EA5D46">
        <w:t>such</w:t>
      </w:r>
      <w:r w:rsidR="00B8449F">
        <w:t xml:space="preserve"> IDs may be out of scope.   </w:t>
      </w:r>
    </w:p>
    <w:p w14:paraId="3146E27B" w14:textId="77777777" w:rsidR="00EF5D94" w:rsidRDefault="00EF5D94" w:rsidP="0023415F"/>
    <w:p w14:paraId="076B5650" w14:textId="12261256" w:rsidR="00EF5D94" w:rsidRPr="00EF5D94" w:rsidRDefault="00EF5D94" w:rsidP="00EF5D94">
      <w:pPr>
        <w:rPr>
          <w:szCs w:val="22"/>
        </w:rPr>
      </w:pPr>
      <w:r w:rsidRPr="00EF5D94">
        <w:rPr>
          <w:szCs w:val="22"/>
        </w:rPr>
        <w:t>An AP might delete IRM</w:t>
      </w:r>
      <w:r w:rsidR="00EE0073">
        <w:rPr>
          <w:szCs w:val="22"/>
        </w:rPr>
        <w:t>A</w:t>
      </w:r>
      <w:r w:rsidRPr="00EF5D94">
        <w:rPr>
          <w:szCs w:val="22"/>
        </w:rPr>
        <w:t xml:space="preserve">s from its stored list for various reasons e.g., time, capacity. </w:t>
      </w:r>
      <w:r w:rsidR="00405A07">
        <w:rPr>
          <w:szCs w:val="22"/>
        </w:rPr>
        <w:t xml:space="preserve"> If, </w:t>
      </w:r>
      <w:proofErr w:type="spellStart"/>
      <w:r w:rsidR="00405A07">
        <w:rPr>
          <w:szCs w:val="22"/>
        </w:rPr>
        <w:t>preassocaition</w:t>
      </w:r>
      <w:proofErr w:type="spellEnd"/>
      <w:r w:rsidR="00405A07">
        <w:rPr>
          <w:szCs w:val="22"/>
        </w:rPr>
        <w:t>, or after association,</w:t>
      </w:r>
      <w:r w:rsidRPr="00EF5D94">
        <w:rPr>
          <w:szCs w:val="22"/>
        </w:rPr>
        <w:t xml:space="preserve"> the AP does not find a corresponding IRM</w:t>
      </w:r>
      <w:r w:rsidR="00EE0073">
        <w:rPr>
          <w:szCs w:val="22"/>
        </w:rPr>
        <w:t>A</w:t>
      </w:r>
      <w:r w:rsidRPr="00EF5D94">
        <w:rPr>
          <w:szCs w:val="22"/>
        </w:rPr>
        <w:t xml:space="preserve">, then the AP </w:t>
      </w:r>
      <w:r>
        <w:t>may determine further information or IDs about the associated non-AP STA so as to identify it, and then update the list of stored IRM</w:t>
      </w:r>
      <w:r w:rsidR="00EE0073">
        <w:t>A</w:t>
      </w:r>
      <w:r>
        <w:t>s and non-AP STAs with the new IRM</w:t>
      </w:r>
      <w:r w:rsidR="00EE0073">
        <w:t>A</w:t>
      </w:r>
      <w:r>
        <w:t xml:space="preserve"> received from the non-AP STA during association.</w:t>
      </w:r>
    </w:p>
    <w:sectPr w:rsidR="00EF5D94" w:rsidRPr="00EF5D94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FC9A" w14:textId="77777777" w:rsidR="000C4B26" w:rsidRDefault="000C4B26">
      <w:r>
        <w:separator/>
      </w:r>
    </w:p>
  </w:endnote>
  <w:endnote w:type="continuationSeparator" w:id="0">
    <w:p w14:paraId="16CEA9C3" w14:textId="77777777" w:rsidR="000C4B26" w:rsidRDefault="000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32C142F1" w:rsidR="00B32006" w:rsidRDefault="000C4B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</w:instrText>
    </w:r>
    <w:r>
      <w:instrText xml:space="preserve">\* MERGEFORMAT </w:instrText>
    </w:r>
    <w:r>
      <w:fldChar w:fldCharType="separate"/>
    </w:r>
    <w:r w:rsidR="00B32006">
      <w:t>Submission</w:t>
    </w:r>
    <w:r>
      <w:fldChar w:fldCharType="end"/>
    </w:r>
    <w:r w:rsidR="00B32006">
      <w:tab/>
      <w:t xml:space="preserve">page </w:t>
    </w:r>
    <w:r w:rsidR="00B32006">
      <w:fldChar w:fldCharType="begin"/>
    </w:r>
    <w:r w:rsidR="00B32006">
      <w:instrText xml:space="preserve">page </w:instrText>
    </w:r>
    <w:r w:rsidR="00B32006">
      <w:fldChar w:fldCharType="separate"/>
    </w:r>
    <w:r w:rsidR="00C43877">
      <w:rPr>
        <w:noProof/>
      </w:rPr>
      <w:t>13</w:t>
    </w:r>
    <w:r w:rsidR="00B32006">
      <w:rPr>
        <w:noProof/>
      </w:rPr>
      <w:fldChar w:fldCharType="end"/>
    </w:r>
    <w:r w:rsidR="00B320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B32006">
      <w:t>Graham SMIT</w:t>
    </w:r>
    <w:r>
      <w:fldChar w:fldCharType="end"/>
    </w:r>
    <w:r w:rsidR="00B32006">
      <w:t>H (SRT Wireless)</w:t>
    </w:r>
  </w:p>
  <w:p w14:paraId="5B8624E2" w14:textId="77777777" w:rsidR="00B32006" w:rsidRDefault="00B32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1151" w14:textId="77777777" w:rsidR="000C4B26" w:rsidRDefault="000C4B26">
      <w:r>
        <w:separator/>
      </w:r>
    </w:p>
  </w:footnote>
  <w:footnote w:type="continuationSeparator" w:id="0">
    <w:p w14:paraId="066538E3" w14:textId="77777777" w:rsidR="000C4B26" w:rsidRDefault="000C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569FFA5B" w:rsidR="00B32006" w:rsidRDefault="009777A3" w:rsidP="00E06DE9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B32006">
      <w:t xml:space="preserve"> 2022</w:t>
    </w:r>
    <w:r w:rsidR="00B32006">
      <w:tab/>
    </w:r>
    <w:r w:rsidR="00B32006">
      <w:tab/>
      <w:t xml:space="preserve">   </w:t>
    </w:r>
    <w:r w:rsidR="000C4B26">
      <w:fldChar w:fldCharType="begin"/>
    </w:r>
    <w:r w:rsidR="000C4B26">
      <w:instrText xml:space="preserve"> TITLE  \* MERGEFORMAT </w:instrText>
    </w:r>
    <w:r w:rsidR="000C4B26">
      <w:fldChar w:fldCharType="separate"/>
    </w:r>
    <w:r w:rsidR="00B32006">
      <w:t>doc.: IEEE 802.11-2</w:t>
    </w:r>
    <w:r w:rsidR="00A60CFC">
      <w:t>2</w:t>
    </w:r>
    <w:r w:rsidR="00B32006">
      <w:t>/</w:t>
    </w:r>
    <w:r w:rsidR="000C4B26">
      <w:fldChar w:fldCharType="end"/>
    </w:r>
    <w:r w:rsidR="000B6A69">
      <w:t>0</w:t>
    </w:r>
    <w:r w:rsidR="007D095A">
      <w:t>895</w:t>
    </w:r>
    <w:r w:rsidR="00672077">
      <w:t>r</w:t>
    </w:r>
    <w:r w:rsidR="007D095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5316">
    <w:abstractNumId w:val="3"/>
  </w:num>
  <w:num w:numId="2" w16cid:durableId="1824934028">
    <w:abstractNumId w:val="2"/>
  </w:num>
  <w:num w:numId="3" w16cid:durableId="1090200729">
    <w:abstractNumId w:val="6"/>
  </w:num>
  <w:num w:numId="4" w16cid:durableId="169031630">
    <w:abstractNumId w:val="7"/>
  </w:num>
  <w:num w:numId="5" w16cid:durableId="568728681">
    <w:abstractNumId w:val="8"/>
  </w:num>
  <w:num w:numId="6" w16cid:durableId="1203178396">
    <w:abstractNumId w:val="5"/>
  </w:num>
  <w:num w:numId="7" w16cid:durableId="632517395">
    <w:abstractNumId w:val="4"/>
  </w:num>
  <w:num w:numId="8" w16cid:durableId="669605543">
    <w:abstractNumId w:val="1"/>
  </w:num>
  <w:num w:numId="9" w16cid:durableId="209474342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2C8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0AF8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4F0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6A69"/>
    <w:rsid w:val="000C1759"/>
    <w:rsid w:val="000C4B2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534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0F765C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4D2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AA3"/>
    <w:rsid w:val="00177BBB"/>
    <w:rsid w:val="00180818"/>
    <w:rsid w:val="001818D7"/>
    <w:rsid w:val="001819C3"/>
    <w:rsid w:val="00181FBA"/>
    <w:rsid w:val="00182A6B"/>
    <w:rsid w:val="00183B75"/>
    <w:rsid w:val="00184584"/>
    <w:rsid w:val="00184704"/>
    <w:rsid w:val="00184F25"/>
    <w:rsid w:val="00185F49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2B6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0DE7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5F49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5F16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4B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5A07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553F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06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D3C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4718"/>
    <w:rsid w:val="005167E5"/>
    <w:rsid w:val="00516A3C"/>
    <w:rsid w:val="00516A9F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6E8E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397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2FDE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3FB9"/>
    <w:rsid w:val="006047E1"/>
    <w:rsid w:val="00605868"/>
    <w:rsid w:val="00606166"/>
    <w:rsid w:val="00610E62"/>
    <w:rsid w:val="00610F71"/>
    <w:rsid w:val="00612A2A"/>
    <w:rsid w:val="006138A6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68F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5D13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077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60B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6BCA"/>
    <w:rsid w:val="006B7EC3"/>
    <w:rsid w:val="006C0727"/>
    <w:rsid w:val="006C0D8E"/>
    <w:rsid w:val="006C1017"/>
    <w:rsid w:val="006C1ABC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9A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4EC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095A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AD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2EDD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27E0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771"/>
    <w:rsid w:val="00845FF2"/>
    <w:rsid w:val="008470DD"/>
    <w:rsid w:val="0084737D"/>
    <w:rsid w:val="00847403"/>
    <w:rsid w:val="00847D9A"/>
    <w:rsid w:val="00852902"/>
    <w:rsid w:val="00854898"/>
    <w:rsid w:val="00855123"/>
    <w:rsid w:val="008559EC"/>
    <w:rsid w:val="00856F9C"/>
    <w:rsid w:val="00861114"/>
    <w:rsid w:val="008624BD"/>
    <w:rsid w:val="00864464"/>
    <w:rsid w:val="0086448F"/>
    <w:rsid w:val="00864719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277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07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280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5EB5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16DB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0F50"/>
    <w:rsid w:val="009519A2"/>
    <w:rsid w:val="00951B52"/>
    <w:rsid w:val="009524C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A3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5B1"/>
    <w:rsid w:val="00A11B31"/>
    <w:rsid w:val="00A13ED7"/>
    <w:rsid w:val="00A150FD"/>
    <w:rsid w:val="00A1694C"/>
    <w:rsid w:val="00A171DD"/>
    <w:rsid w:val="00A175B0"/>
    <w:rsid w:val="00A216DB"/>
    <w:rsid w:val="00A22142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0CFC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DD6"/>
    <w:rsid w:val="00AA6FB0"/>
    <w:rsid w:val="00AA7A91"/>
    <w:rsid w:val="00AB069B"/>
    <w:rsid w:val="00AB1BDA"/>
    <w:rsid w:val="00AB2178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D38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6C3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2006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014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69E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C7B23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877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3ED5"/>
    <w:rsid w:val="00C553D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4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68E"/>
    <w:rsid w:val="00C85CA5"/>
    <w:rsid w:val="00C85EE8"/>
    <w:rsid w:val="00C86DD3"/>
    <w:rsid w:val="00C86FE3"/>
    <w:rsid w:val="00C87C7A"/>
    <w:rsid w:val="00C9033D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9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6662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0C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838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033"/>
    <w:rsid w:val="00D97A83"/>
    <w:rsid w:val="00DA057B"/>
    <w:rsid w:val="00DA0870"/>
    <w:rsid w:val="00DA155D"/>
    <w:rsid w:val="00DA1980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C6843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3B3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07EFB"/>
    <w:rsid w:val="00E105FF"/>
    <w:rsid w:val="00E14D18"/>
    <w:rsid w:val="00E14F86"/>
    <w:rsid w:val="00E1651A"/>
    <w:rsid w:val="00E169A5"/>
    <w:rsid w:val="00E17B91"/>
    <w:rsid w:val="00E20564"/>
    <w:rsid w:val="00E213B9"/>
    <w:rsid w:val="00E213BC"/>
    <w:rsid w:val="00E217EC"/>
    <w:rsid w:val="00E21E33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6E0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334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0BDC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14C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0073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5D94"/>
    <w:rsid w:val="00EF6040"/>
    <w:rsid w:val="00EF78E4"/>
    <w:rsid w:val="00F003E0"/>
    <w:rsid w:val="00F004B1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1887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31A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675F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030A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T">
    <w:name w:val="T"/>
    <w:aliases w:val="Text"/>
    <w:uiPriority w:val="99"/>
    <w:rsid w:val="00030A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FigTitle">
    <w:name w:val="FigTitle"/>
    <w:uiPriority w:val="99"/>
    <w:rsid w:val="00030AF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030AF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F004B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BE58-B76A-4B92-A919-40883FC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100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Smith, Graham</cp:lastModifiedBy>
  <cp:revision>10</cp:revision>
  <cp:lastPrinted>1901-01-01T05:00:00Z</cp:lastPrinted>
  <dcterms:created xsi:type="dcterms:W3CDTF">2022-06-13T13:33:00Z</dcterms:created>
  <dcterms:modified xsi:type="dcterms:W3CDTF">2022-06-13T15:16:00Z</dcterms:modified>
</cp:coreProperties>
</file>