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4F6B512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 xml:space="preserve">Text for </w:t>
            </w:r>
            <w:r w:rsidR="00BE6727">
              <w:t>Clause 4.3.31.2.4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222CA5F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BE6727">
              <w:rPr>
                <w:b w:val="0"/>
                <w:sz w:val="20"/>
              </w:rPr>
              <w:t>6-07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808559C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161891">
                              <w:t>for clause 4.3.31.2.4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808559C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161891">
                        <w:t>for clause 4.3.31.2.4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46243C62" w:rsidR="00E42474" w:rsidRPr="00ED6E95" w:rsidRDefault="00161891" w:rsidP="00E42474">
      <w:pPr>
        <w:pStyle w:val="3"/>
      </w:pPr>
      <w:r w:rsidRPr="00161891">
        <w:rPr>
          <w:lang w:val="en-US" w:eastAsia="ja-JP"/>
        </w:rPr>
        <w:t>4.3.31.2.4 Example of EBCS DL operation</w:t>
      </w:r>
    </w:p>
    <w:p w14:paraId="37D9C69B" w14:textId="4E1EBCBF" w:rsidR="00E42474" w:rsidRDefault="00E42474" w:rsidP="00E42474">
      <w:pPr>
        <w:pStyle w:val="main"/>
      </w:pPr>
    </w:p>
    <w:p w14:paraId="6A77A5D8" w14:textId="2430BF82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the </w:t>
      </w:r>
      <w:r w:rsidR="005B1777">
        <w:rPr>
          <w:b/>
          <w:bCs/>
          <w:i/>
          <w:iCs/>
          <w:color w:val="FF0000"/>
          <w:highlight w:val="yellow"/>
        </w:rPr>
        <w:t>subclause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5BED38C0" w:rsidR="00AC34D3" w:rsidRDefault="00AC34D3" w:rsidP="00E42474">
      <w:pPr>
        <w:pStyle w:val="main"/>
      </w:pPr>
    </w:p>
    <w:p w14:paraId="3E3D7BE8" w14:textId="7B181BD3" w:rsidR="00F50FF8" w:rsidRDefault="00D0571B" w:rsidP="00A56E96">
      <w:pPr>
        <w:pStyle w:val="main"/>
      </w:pPr>
      <w:r w:rsidRPr="00D0571B">
        <w:t>Figure 4-16a (Example of EBCS DL operation) provides an example of EBCS DL operation.</w:t>
      </w:r>
    </w:p>
    <w:p w14:paraId="66F054AD" w14:textId="2CED67C3" w:rsidR="00D0571B" w:rsidRDefault="00D0571B" w:rsidP="00A56E96">
      <w:pPr>
        <w:pStyle w:val="main"/>
      </w:pPr>
    </w:p>
    <w:p w14:paraId="2AB2616F" w14:textId="391E5799" w:rsidR="00D0571B" w:rsidRPr="008643BE" w:rsidRDefault="008643BE" w:rsidP="008643BE">
      <w:pPr>
        <w:pStyle w:val="main"/>
        <w:jc w:val="center"/>
      </w:pPr>
      <w:r>
        <w:rPr>
          <w:noProof/>
        </w:rPr>
        <w:drawing>
          <wp:inline distT="0" distB="0" distL="0" distR="0" wp14:anchorId="5C135C93" wp14:editId="7B70882D">
            <wp:extent cx="4660135" cy="2482202"/>
            <wp:effectExtent l="0" t="0" r="1270" b="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48" cy="25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BFB5" w14:textId="00E1838F" w:rsidR="00D0571B" w:rsidRDefault="00D0571B" w:rsidP="00A56E96">
      <w:pPr>
        <w:pStyle w:val="main"/>
      </w:pPr>
    </w:p>
    <w:p w14:paraId="6680C1A4" w14:textId="1F69BAFB" w:rsidR="00D0571B" w:rsidRPr="00D0571B" w:rsidRDefault="00D0571B" w:rsidP="00D0571B">
      <w:pPr>
        <w:pStyle w:val="main"/>
        <w:jc w:val="center"/>
        <w:rPr>
          <w:rFonts w:ascii="Arial" w:hAnsi="Arial" w:cs="Arial"/>
          <w:b/>
          <w:bCs/>
        </w:rPr>
      </w:pPr>
      <w:r w:rsidRPr="00D0571B">
        <w:rPr>
          <w:rFonts w:ascii="Arial" w:hAnsi="Arial" w:cs="Arial"/>
          <w:b/>
          <w:bCs/>
        </w:rPr>
        <w:t>Figure 4-16a—Example of EBCS DL operation</w:t>
      </w:r>
      <w:r w:rsidR="00063719">
        <w:rPr>
          <w:rFonts w:ascii="Arial" w:hAnsi="Arial" w:cs="Arial"/>
          <w:b/>
          <w:bCs/>
        </w:rPr>
        <w:t xml:space="preserve"> </w:t>
      </w:r>
      <w:r w:rsidR="00063719" w:rsidRPr="00063719">
        <w:rPr>
          <w:rFonts w:ascii="Arial" w:hAnsi="Arial" w:cs="Arial"/>
          <w:b/>
          <w:bCs/>
          <w:highlight w:val="yellow"/>
        </w:rPr>
        <w:t>[3005, 3161]</w:t>
      </w:r>
    </w:p>
    <w:p w14:paraId="5CE577F5" w14:textId="6A37E6D1" w:rsidR="00161891" w:rsidRDefault="00161891" w:rsidP="00A56E96">
      <w:pPr>
        <w:pStyle w:val="main"/>
      </w:pPr>
    </w:p>
    <w:p w14:paraId="208739D5" w14:textId="01721EAF" w:rsidR="00330FAB" w:rsidRDefault="00D0571B" w:rsidP="00D0571B">
      <w:pPr>
        <w:pStyle w:val="main"/>
      </w:pPr>
      <w:r>
        <w:t>EBCS DL content servers are distributing traffic streams by IP multicast on IP network. Each EBCS DL</w:t>
      </w:r>
      <w:r>
        <w:rPr>
          <w:rFonts w:hint="eastAsia"/>
        </w:rPr>
        <w:t xml:space="preserve"> </w:t>
      </w:r>
      <w:r>
        <w:t xml:space="preserve">content server can distribute multiple traffic streams that can be identified by </w:t>
      </w:r>
      <w:r w:rsidRPr="00D0571B">
        <w:rPr>
          <w:color w:val="FF0000"/>
          <w:u w:val="single"/>
        </w:rPr>
        <w:t xml:space="preserve">the source </w:t>
      </w:r>
      <w:r>
        <w:rPr>
          <w:color w:val="FF0000"/>
          <w:u w:val="single"/>
        </w:rPr>
        <w:t xml:space="preserve">IP </w:t>
      </w:r>
      <w:r w:rsidRPr="00D0571B">
        <w:rPr>
          <w:color w:val="FF0000"/>
          <w:u w:val="single"/>
        </w:rPr>
        <w:t xml:space="preserve">address, 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  <w:r w:rsidR="00494668">
        <w:t xml:space="preserve"> </w:t>
      </w:r>
      <w:r>
        <w:t>the destination IP address and</w:t>
      </w:r>
      <w:r>
        <w:rPr>
          <w:rFonts w:hint="eastAsia"/>
        </w:rPr>
        <w:t xml:space="preserve"> </w:t>
      </w:r>
      <w:r>
        <w:t>the destination UDP port.</w:t>
      </w:r>
    </w:p>
    <w:p w14:paraId="03CF3F6D" w14:textId="0ACB9C55" w:rsidR="00330FAB" w:rsidRDefault="00330FAB" w:rsidP="00D0571B">
      <w:pPr>
        <w:pStyle w:val="main"/>
      </w:pPr>
    </w:p>
    <w:p w14:paraId="403912C4" w14:textId="0AAAC98C" w:rsidR="00274581" w:rsidRPr="00274581" w:rsidRDefault="00274581" w:rsidP="00D0571B">
      <w:pPr>
        <w:pStyle w:val="main"/>
        <w:rPr>
          <w:color w:val="FF0000"/>
          <w:u w:val="single"/>
        </w:rPr>
      </w:pPr>
      <w:r w:rsidRPr="00274581">
        <w:rPr>
          <w:rFonts w:hint="eastAsia"/>
          <w:color w:val="FF0000"/>
          <w:u w:val="single"/>
        </w:rPr>
        <w:t>S</w:t>
      </w:r>
      <w:r w:rsidRPr="00274581">
        <w:rPr>
          <w:color w:val="FF0000"/>
          <w:u w:val="single"/>
        </w:rPr>
        <w:t>erver A in the Figure 4-16a distributes Content A. Server B distributes Content B1</w:t>
      </w:r>
      <w:r w:rsidR="000011B6">
        <w:rPr>
          <w:color w:val="FF0000"/>
          <w:u w:val="single"/>
        </w:rPr>
        <w:t>, Content B2</w:t>
      </w:r>
      <w:r w:rsidRPr="00274581">
        <w:rPr>
          <w:color w:val="FF0000"/>
          <w:u w:val="single"/>
        </w:rPr>
        <w:t xml:space="preserve"> and Content B</w:t>
      </w:r>
      <w:r w:rsidR="000011B6">
        <w:rPr>
          <w:color w:val="FF0000"/>
          <w:u w:val="single"/>
        </w:rPr>
        <w:t>3</w:t>
      </w:r>
      <w:r w:rsidRPr="00274581">
        <w:rPr>
          <w:color w:val="FF0000"/>
          <w:u w:val="single"/>
        </w:rPr>
        <w:t>.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</w:p>
    <w:p w14:paraId="384B0D52" w14:textId="77777777" w:rsidR="00274581" w:rsidRPr="000011B6" w:rsidRDefault="00274581" w:rsidP="00D0571B">
      <w:pPr>
        <w:pStyle w:val="main"/>
      </w:pPr>
    </w:p>
    <w:p w14:paraId="21F2BB20" w14:textId="5D5DAB4C" w:rsidR="00D0571B" w:rsidRDefault="00D0571B" w:rsidP="00D0571B">
      <w:pPr>
        <w:pStyle w:val="main"/>
      </w:pPr>
      <w:r>
        <w:t>An EBCS AP can receive multiple traffic streams from one or more EBCS DL content server(s). An EBCS</w:t>
      </w:r>
      <w:r>
        <w:rPr>
          <w:rFonts w:hint="eastAsia"/>
        </w:rPr>
        <w:t xml:space="preserve"> </w:t>
      </w:r>
      <w:r>
        <w:t>AP can select traffic streams to be broadcast by setting dot11EBCSTrafficStreamTable and configurations</w:t>
      </w:r>
      <w:r>
        <w:rPr>
          <w:rFonts w:hint="eastAsia"/>
        </w:rPr>
        <w:t xml:space="preserve"> </w:t>
      </w:r>
      <w:r>
        <w:t>for the EBCS traffic stream mapper. An EBCS AP broadcasts traffic streams as EBCS traffic streams. An</w:t>
      </w:r>
      <w:r>
        <w:rPr>
          <w:rFonts w:hint="eastAsia"/>
        </w:rPr>
        <w:t xml:space="preserve"> </w:t>
      </w:r>
      <w:r>
        <w:t>EBCS AP can add authentication information to the streams.</w:t>
      </w:r>
    </w:p>
    <w:p w14:paraId="65313762" w14:textId="272515B1" w:rsidR="00D0571B" w:rsidRDefault="00D0571B" w:rsidP="00D0571B">
      <w:pPr>
        <w:pStyle w:val="main"/>
      </w:pPr>
    </w:p>
    <w:p w14:paraId="54BDFE24" w14:textId="3AF6C547" w:rsidR="008643BE" w:rsidRPr="008643BE" w:rsidRDefault="008643BE" w:rsidP="00D0571B">
      <w:pPr>
        <w:pStyle w:val="main"/>
        <w:rPr>
          <w:color w:val="FF0000"/>
          <w:u w:val="single"/>
        </w:rPr>
      </w:pPr>
      <w:r w:rsidRPr="00063719">
        <w:rPr>
          <w:rFonts w:hint="eastAsia"/>
          <w:color w:val="FF0000"/>
          <w:highlight w:val="green"/>
          <w:u w:val="single"/>
        </w:rPr>
        <w:t>A</w:t>
      </w:r>
      <w:r w:rsidRPr="00063719">
        <w:rPr>
          <w:color w:val="FF0000"/>
          <w:highlight w:val="green"/>
          <w:u w:val="single"/>
        </w:rPr>
        <w:t>ll EBCS APs, AP1, AP2 and AP3, belong to a single EBCS certificate group and EBCS AP group.</w:t>
      </w:r>
    </w:p>
    <w:p w14:paraId="4702A0DE" w14:textId="5502AF4A" w:rsidR="00274581" w:rsidRPr="000011B6" w:rsidRDefault="000011B6" w:rsidP="00D0571B">
      <w:pPr>
        <w:pStyle w:val="main"/>
        <w:rPr>
          <w:color w:val="FF0000"/>
          <w:u w:val="single"/>
        </w:rPr>
      </w:pPr>
      <w:r w:rsidRPr="000011B6">
        <w:rPr>
          <w:rFonts w:hint="eastAsia"/>
          <w:color w:val="FF0000"/>
          <w:u w:val="single"/>
        </w:rPr>
        <w:t>A</w:t>
      </w:r>
      <w:r w:rsidRPr="000011B6">
        <w:rPr>
          <w:color w:val="FF0000"/>
          <w:u w:val="single"/>
        </w:rPr>
        <w:t xml:space="preserve">P1 in the Figure 4-16a receives and broadcasts Content A. AP2 receives and broadcasts Content A and Content B1. AP3 </w:t>
      </w:r>
      <w:proofErr w:type="spellStart"/>
      <w:r w:rsidRPr="000011B6">
        <w:rPr>
          <w:color w:val="FF0000"/>
          <w:u w:val="single"/>
        </w:rPr>
        <w:t>receves</w:t>
      </w:r>
      <w:proofErr w:type="spellEnd"/>
      <w:r w:rsidRPr="000011B6">
        <w:rPr>
          <w:color w:val="FF0000"/>
          <w:u w:val="single"/>
        </w:rPr>
        <w:t xml:space="preserve"> and broadcasts Content B2 and Content B3.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</w:p>
    <w:p w14:paraId="620BAF88" w14:textId="77777777" w:rsidR="00274581" w:rsidRDefault="00274581" w:rsidP="00D0571B">
      <w:pPr>
        <w:pStyle w:val="main"/>
      </w:pPr>
    </w:p>
    <w:p w14:paraId="46DDBFE4" w14:textId="0CF86712" w:rsidR="00161891" w:rsidRDefault="00D0571B" w:rsidP="00D0571B">
      <w:pPr>
        <w:pStyle w:val="main"/>
      </w:pPr>
      <w:r>
        <w:t xml:space="preserve">An EBCS receiver can receive multiple EBCS traffic streams from one or more EBCS AP(s). </w:t>
      </w:r>
      <w:r w:rsidRPr="002B2496">
        <w:rPr>
          <w:strike/>
          <w:color w:val="FF0000"/>
        </w:rPr>
        <w:t>An EBCS</w:t>
      </w:r>
      <w:r w:rsidRPr="002B2496">
        <w:rPr>
          <w:rFonts w:hint="eastAsia"/>
          <w:strike/>
          <w:color w:val="FF0000"/>
        </w:rPr>
        <w:t xml:space="preserve"> </w:t>
      </w:r>
      <w:r w:rsidRPr="002B2496">
        <w:rPr>
          <w:strike/>
          <w:color w:val="FF0000"/>
        </w:rPr>
        <w:t>receiver can select EBCS traffic streams to be consumed by setting dot11EBCSTrafficStreamEnabled in</w:t>
      </w:r>
      <w:r w:rsidRPr="002B2496">
        <w:rPr>
          <w:rFonts w:hint="eastAsia"/>
          <w:strike/>
          <w:color w:val="FF0000"/>
        </w:rPr>
        <w:t xml:space="preserve"> </w:t>
      </w:r>
      <w:r w:rsidRPr="002B2496">
        <w:rPr>
          <w:strike/>
          <w:color w:val="FF0000"/>
        </w:rPr>
        <w:t>dot11TrafficStreamTable.</w:t>
      </w:r>
      <w:r>
        <w:t xml:space="preserve"> </w:t>
      </w:r>
      <w:r w:rsidR="002B2496" w:rsidRPr="002B2496">
        <w:rPr>
          <w:color w:val="FF0000"/>
          <w:u w:val="single"/>
        </w:rPr>
        <w:t>An EBCS receiver filters EBCS traffic streams to be consumed using the EBCS filter.</w:t>
      </w:r>
      <w:r w:rsidR="002B2496">
        <w:t xml:space="preserve"> </w:t>
      </w:r>
      <w:r w:rsidR="00063719" w:rsidRPr="00063719">
        <w:rPr>
          <w:highlight w:val="yellow"/>
        </w:rPr>
        <w:t>[3064]</w:t>
      </w:r>
      <w:r w:rsidR="00063719">
        <w:t xml:space="preserve"> </w:t>
      </w:r>
      <w:r>
        <w:rPr>
          <w:rFonts w:hint="eastAsia"/>
        </w:rPr>
        <w:t>E</w:t>
      </w:r>
      <w:r>
        <w:t>ach EBCS traffic stream can be authenticated if the transmitting EBCS AP add</w:t>
      </w:r>
      <w:r>
        <w:rPr>
          <w:rFonts w:hint="eastAsia"/>
        </w:rPr>
        <w:t xml:space="preserve"> </w:t>
      </w:r>
      <w:r>
        <w:t>authentication information.</w:t>
      </w:r>
    </w:p>
    <w:p w14:paraId="67707D30" w14:textId="76397777" w:rsidR="00D0571B" w:rsidRDefault="00D0571B" w:rsidP="00D0571B">
      <w:pPr>
        <w:pStyle w:val="main"/>
      </w:pPr>
    </w:p>
    <w:p w14:paraId="7B25C629" w14:textId="630B82E5" w:rsidR="00377EC6" w:rsidRPr="00377EC6" w:rsidRDefault="000011B6" w:rsidP="00D0571B">
      <w:pPr>
        <w:pStyle w:val="main"/>
        <w:rPr>
          <w:color w:val="FF0000"/>
          <w:u w:val="single"/>
        </w:rPr>
      </w:pPr>
      <w:r w:rsidRPr="00377EC6">
        <w:rPr>
          <w:rFonts w:hint="eastAsia"/>
          <w:color w:val="FF0000"/>
          <w:u w:val="single"/>
        </w:rPr>
        <w:t>R</w:t>
      </w:r>
      <w:r w:rsidRPr="00377EC6">
        <w:rPr>
          <w:color w:val="FF0000"/>
          <w:u w:val="single"/>
        </w:rPr>
        <w:t xml:space="preserve">eceiver I </w:t>
      </w:r>
      <w:r w:rsidR="00377EC6" w:rsidRPr="00377EC6">
        <w:rPr>
          <w:color w:val="FF0000"/>
          <w:u w:val="single"/>
        </w:rPr>
        <w:t xml:space="preserve">in the Figure 4-16a </w:t>
      </w:r>
      <w:r w:rsidRPr="00377EC6">
        <w:rPr>
          <w:color w:val="FF0000"/>
          <w:u w:val="single"/>
        </w:rPr>
        <w:t xml:space="preserve">receives </w:t>
      </w:r>
      <w:r w:rsidR="00377EC6" w:rsidRPr="00377EC6">
        <w:rPr>
          <w:color w:val="FF0000"/>
          <w:u w:val="single"/>
        </w:rPr>
        <w:t>Content A from AP1. Receiver II receives Content A from both AP1 and AP2. Receiver III receives Content B1 from AP2 and Content B2 from AP3. Receiver IV receives both Content B2 and Content B3 from AP3.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</w:p>
    <w:sectPr w:rsidR="00377EC6" w:rsidRPr="00377EC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2F7CE7F" w:rsidR="00F96112" w:rsidRDefault="00BE6727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5B1777">
      <w:fldChar w:fldCharType="begin"/>
    </w:r>
    <w:r w:rsidR="005B1777">
      <w:instrText xml:space="preserve"> TITLE  </w:instrText>
    </w:r>
    <w:r w:rsidR="005B1777">
      <w:instrText xml:space="preserve">\* MERGEFORMAT </w:instrText>
    </w:r>
    <w:r w:rsidR="005B1777">
      <w:fldChar w:fldCharType="separate"/>
    </w:r>
    <w:r w:rsidR="00F96112">
      <w:t>doc.: IEEE 802.11-2</w:t>
    </w:r>
    <w:r w:rsidR="00D72752">
      <w:t>2</w:t>
    </w:r>
    <w:r w:rsidR="00F96112">
      <w:t>/</w:t>
    </w:r>
    <w:r w:rsidR="005B1777">
      <w:fldChar w:fldCharType="end"/>
    </w:r>
    <w:r w:rsidR="009F2EC9">
      <w:t>0</w:t>
    </w:r>
    <w:r>
      <w:t>867</w:t>
    </w:r>
    <w:r w:rsidR="009F2EC9">
      <w:t>r</w:t>
    </w:r>
    <w:r w:rsidR="00E2621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1B6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719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891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4581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496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0FA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77EC6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4668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1777"/>
    <w:rsid w:val="005B3A17"/>
    <w:rsid w:val="005B3D3B"/>
    <w:rsid w:val="005B4100"/>
    <w:rsid w:val="005B4DDB"/>
    <w:rsid w:val="005B7B07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435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3BE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4EC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E6727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571B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218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31</TotalTime>
  <Pages>2</Pages>
  <Words>338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6</cp:revision>
  <cp:lastPrinted>1899-12-31T15:00:00Z</cp:lastPrinted>
  <dcterms:created xsi:type="dcterms:W3CDTF">2022-06-09T01:45:00Z</dcterms:created>
  <dcterms:modified xsi:type="dcterms:W3CDTF">2022-06-09T08:02:00Z</dcterms:modified>
  <cp:category/>
</cp:coreProperties>
</file>