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412AC3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412AC3">
        <w:rPr>
          <w:sz w:val="20"/>
        </w:rPr>
        <w:t>IEEE P802.11</w:t>
      </w:r>
      <w:r w:rsidRPr="00412AC3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412AC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8A2C518" w:rsidR="00CA09B2" w:rsidRPr="00412AC3" w:rsidRDefault="00E219A9" w:rsidP="00F33644">
            <w:pPr>
              <w:pStyle w:val="T2"/>
              <w:rPr>
                <w:sz w:val="20"/>
              </w:rPr>
            </w:pPr>
            <w:r w:rsidRPr="00412AC3">
              <w:rPr>
                <w:sz w:val="20"/>
              </w:rPr>
              <w:t xml:space="preserve">Resolutions to NGV PPDU format and </w:t>
            </w:r>
            <w:proofErr w:type="spellStart"/>
            <w:r w:rsidRPr="00412AC3">
              <w:rPr>
                <w:sz w:val="20"/>
              </w:rPr>
              <w:t>Transmiter</w:t>
            </w:r>
            <w:proofErr w:type="spellEnd"/>
            <w:r w:rsidRPr="00412AC3">
              <w:rPr>
                <w:sz w:val="20"/>
              </w:rPr>
              <w:t xml:space="preserve"> block diagram</w:t>
            </w:r>
          </w:p>
        </w:tc>
      </w:tr>
      <w:tr w:rsidR="00CA09B2" w:rsidRPr="00412AC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8AE879F" w:rsidR="00CA09B2" w:rsidRPr="00412AC3" w:rsidRDefault="00CA09B2" w:rsidP="00F33644">
            <w:pPr>
              <w:pStyle w:val="T2"/>
              <w:ind w:left="0"/>
              <w:rPr>
                <w:sz w:val="20"/>
              </w:rPr>
            </w:pPr>
            <w:r w:rsidRPr="00412AC3">
              <w:rPr>
                <w:sz w:val="20"/>
              </w:rPr>
              <w:t>Date:</w:t>
            </w:r>
            <w:r w:rsidRPr="00412AC3">
              <w:rPr>
                <w:b w:val="0"/>
                <w:sz w:val="20"/>
              </w:rPr>
              <w:t xml:space="preserve">  </w:t>
            </w:r>
            <w:r w:rsidR="00FD7C52" w:rsidRPr="00412AC3">
              <w:rPr>
                <w:b w:val="0"/>
                <w:sz w:val="20"/>
              </w:rPr>
              <w:t>20</w:t>
            </w:r>
            <w:r w:rsidR="00C057D4" w:rsidRPr="00412AC3">
              <w:rPr>
                <w:b w:val="0"/>
                <w:sz w:val="20"/>
              </w:rPr>
              <w:t>2</w:t>
            </w:r>
            <w:r w:rsidR="00C71F2E" w:rsidRPr="00412AC3">
              <w:rPr>
                <w:b w:val="0"/>
                <w:sz w:val="20"/>
              </w:rPr>
              <w:t>2</w:t>
            </w:r>
            <w:r w:rsidRPr="00412AC3">
              <w:rPr>
                <w:b w:val="0"/>
                <w:sz w:val="20"/>
              </w:rPr>
              <w:t>-</w:t>
            </w:r>
            <w:r w:rsidR="0083657B" w:rsidRPr="00412AC3">
              <w:rPr>
                <w:b w:val="0"/>
                <w:sz w:val="20"/>
              </w:rPr>
              <w:t>0</w:t>
            </w:r>
            <w:r w:rsidR="003349FF" w:rsidRPr="00412AC3">
              <w:rPr>
                <w:b w:val="0"/>
                <w:sz w:val="20"/>
              </w:rPr>
              <w:t>5</w:t>
            </w:r>
            <w:r w:rsidRPr="00412AC3">
              <w:rPr>
                <w:b w:val="0"/>
                <w:sz w:val="20"/>
              </w:rPr>
              <w:t>-</w:t>
            </w:r>
            <w:r w:rsidR="003349FF" w:rsidRPr="00412AC3">
              <w:rPr>
                <w:b w:val="0"/>
                <w:sz w:val="20"/>
              </w:rPr>
              <w:t>24</w:t>
            </w:r>
          </w:p>
        </w:tc>
      </w:tr>
      <w:tr w:rsidR="00CA09B2" w:rsidRPr="00412AC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412A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Author(s):</w:t>
            </w:r>
          </w:p>
        </w:tc>
      </w:tr>
      <w:tr w:rsidR="00CA09B2" w:rsidRPr="00412AC3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412AC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412AC3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412AC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412AC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412AC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2AC3">
              <w:rPr>
                <w:sz w:val="20"/>
              </w:rPr>
              <w:t>email</w:t>
            </w:r>
          </w:p>
        </w:tc>
      </w:tr>
      <w:tr w:rsidR="0074761F" w:rsidRPr="00412AC3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412AC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412AC3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412AC3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12AC3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412AC3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412AC3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412AC3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412AC3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412AC3">
              <w:rPr>
                <w:kern w:val="24"/>
                <w:sz w:val="20"/>
                <w:szCs w:val="20"/>
              </w:rPr>
              <w:t xml:space="preserve"> at </w:t>
            </w:r>
            <w:r w:rsidR="00B22B7B" w:rsidRPr="00412AC3">
              <w:rPr>
                <w:kern w:val="24"/>
                <w:sz w:val="20"/>
                <w:szCs w:val="20"/>
              </w:rPr>
              <w:t>senscomm</w:t>
            </w:r>
            <w:r w:rsidRPr="00412AC3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412AC3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412AC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412AC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412AC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412AC3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412AC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412AC3" w:rsidRDefault="008927F6">
      <w:pPr>
        <w:pStyle w:val="T1"/>
        <w:spacing w:after="120"/>
        <w:rPr>
          <w:sz w:val="20"/>
        </w:rPr>
      </w:pPr>
      <w:r w:rsidRPr="00412AC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EF14570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49FF">
                              <w:rPr>
                                <w:szCs w:val="22"/>
                              </w:rPr>
                              <w:t>4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2AFEBC87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49FF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60A437AA" w14:textId="48707D9E" w:rsidR="00960CA7" w:rsidRPr="00F7693E" w:rsidRDefault="00F7693E" w:rsidP="00FC17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highlight w:val="yellow"/>
                                <w:lang w:eastAsia="ko-KR"/>
                              </w:rPr>
                              <w:t>3</w:t>
                            </w:r>
                            <w:r w:rsidR="0035190D" w:rsidRPr="00F7693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F7693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F7693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F7693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F7693E">
                              <w:rPr>
                                <w:szCs w:val="22"/>
                              </w:rPr>
                              <w:br/>
                            </w:r>
                            <w:r w:rsidRPr="00F7693E">
                              <w:rPr>
                                <w:szCs w:val="22"/>
                              </w:rPr>
                              <w:t>5071, 5068, 5067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17BFB9AA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1426010" w14:textId="1307C817" w:rsidR="00860D15" w:rsidRDefault="00860D15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update the resolution text of CID</w:t>
                            </w:r>
                            <w:r w:rsidRPr="00412AC3">
                              <w:rPr>
                                <w:sz w:val="20"/>
                              </w:rPr>
                              <w:t>5068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EF14570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349FF">
                        <w:rPr>
                          <w:szCs w:val="22"/>
                        </w:rPr>
                        <w:t>4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2AFEBC87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3349FF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60A437AA" w14:textId="48707D9E" w:rsidR="00960CA7" w:rsidRPr="00F7693E" w:rsidRDefault="00F7693E" w:rsidP="00FC17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  <w:highlight w:val="yellow"/>
                          <w:lang w:eastAsia="ko-KR"/>
                        </w:rPr>
                        <w:t>3</w:t>
                      </w:r>
                      <w:r w:rsidR="0035190D" w:rsidRPr="00F7693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F7693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F7693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F7693E">
                        <w:rPr>
                          <w:szCs w:val="22"/>
                        </w:rPr>
                        <w:t xml:space="preserve">: </w:t>
                      </w:r>
                      <w:r w:rsidR="00EB4167" w:rsidRPr="00F7693E">
                        <w:rPr>
                          <w:szCs w:val="22"/>
                        </w:rPr>
                        <w:br/>
                      </w:r>
                      <w:r w:rsidRPr="00F7693E">
                        <w:rPr>
                          <w:szCs w:val="22"/>
                        </w:rPr>
                        <w:t>5071, 5068, 5067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17BFB9AA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1426010" w14:textId="1307C817" w:rsidR="00860D15" w:rsidRDefault="00860D15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update the resolution text of CID</w:t>
                      </w:r>
                      <w:r w:rsidRPr="00412AC3">
                        <w:rPr>
                          <w:sz w:val="20"/>
                        </w:rPr>
                        <w:t>5068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412AC3" w:rsidRDefault="00CA09B2">
      <w:pPr>
        <w:rPr>
          <w:b/>
          <w:bCs/>
          <w:sz w:val="20"/>
          <w:u w:val="single"/>
        </w:rPr>
      </w:pPr>
      <w:r w:rsidRPr="00412AC3">
        <w:rPr>
          <w:b/>
          <w:bCs/>
          <w:sz w:val="20"/>
        </w:rPr>
        <w:br w:type="page"/>
      </w:r>
    </w:p>
    <w:p w14:paraId="6C77C361" w14:textId="77777777" w:rsidR="00FD2ECD" w:rsidRPr="00412AC3" w:rsidRDefault="00FD2ECD" w:rsidP="00FD2ECD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D2ECD" w:rsidRPr="00412AC3" w14:paraId="140AAE85" w14:textId="77777777" w:rsidTr="00EF189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98F5401" w14:textId="77777777" w:rsidR="00FD2ECD" w:rsidRPr="00412AC3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A967645" w14:textId="77777777" w:rsidR="00FD2ECD" w:rsidRPr="00412AC3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943E89F" w14:textId="77777777" w:rsidR="00FD2ECD" w:rsidRPr="00412AC3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3FCE0A" w14:textId="77777777" w:rsidR="00FD2ECD" w:rsidRPr="00412AC3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3D02AE6" w14:textId="77777777" w:rsidR="00FD2ECD" w:rsidRPr="00412AC3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043C4" w:rsidRPr="00412AC3" w14:paraId="2C984EAF" w14:textId="77777777" w:rsidTr="00EF189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8D5EC9E" w14:textId="0025C36D" w:rsidR="001043C4" w:rsidRPr="00412AC3" w:rsidRDefault="001043C4" w:rsidP="001043C4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5071</w:t>
            </w:r>
          </w:p>
        </w:tc>
        <w:tc>
          <w:tcPr>
            <w:tcW w:w="744" w:type="dxa"/>
            <w:shd w:val="clear" w:color="auto" w:fill="auto"/>
            <w:noWrap/>
          </w:tcPr>
          <w:p w14:paraId="41E37477" w14:textId="7715A979" w:rsidR="001043C4" w:rsidRPr="00412AC3" w:rsidRDefault="001043C4" w:rsidP="001043C4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75.47</w:t>
            </w:r>
          </w:p>
        </w:tc>
        <w:tc>
          <w:tcPr>
            <w:tcW w:w="2799" w:type="dxa"/>
            <w:shd w:val="clear" w:color="auto" w:fill="auto"/>
            <w:noWrap/>
          </w:tcPr>
          <w:p w14:paraId="4DF7D7DD" w14:textId="15136FB6" w:rsidR="001043C4" w:rsidRPr="00412AC3" w:rsidRDefault="001043C4" w:rsidP="001043C4">
            <w:pPr>
              <w:rPr>
                <w:sz w:val="20"/>
              </w:rPr>
            </w:pPr>
            <w:r w:rsidRPr="00412AC3">
              <w:rPr>
                <w:sz w:val="20"/>
              </w:rPr>
              <w:t>Change "PSDU_LENGTH" to "APEP_LENGTH" because PDSU_LENGTH (shown on P74L33) is not a TXVECTOR parameter.</w:t>
            </w:r>
          </w:p>
        </w:tc>
        <w:tc>
          <w:tcPr>
            <w:tcW w:w="2268" w:type="dxa"/>
            <w:shd w:val="clear" w:color="auto" w:fill="auto"/>
            <w:noWrap/>
          </w:tcPr>
          <w:p w14:paraId="382122EF" w14:textId="25B15596" w:rsidR="001043C4" w:rsidRPr="00412AC3" w:rsidRDefault="001043C4" w:rsidP="001043C4">
            <w:pPr>
              <w:rPr>
                <w:sz w:val="20"/>
              </w:rPr>
            </w:pPr>
            <w:r w:rsidRPr="00412AC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EC55A5A" w14:textId="41232EE0" w:rsidR="001043C4" w:rsidRPr="00412AC3" w:rsidRDefault="00501DB6" w:rsidP="001043C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Acepted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3427F86D" w14:textId="77777777" w:rsidR="001043C4" w:rsidRPr="00412AC3" w:rsidRDefault="001043C4" w:rsidP="001043C4">
            <w:pPr>
              <w:rPr>
                <w:sz w:val="20"/>
                <w:lang w:val="en-US"/>
              </w:rPr>
            </w:pPr>
          </w:p>
          <w:p w14:paraId="4109B602" w14:textId="77777777" w:rsidR="001043C4" w:rsidRPr="00412AC3" w:rsidRDefault="001043C4" w:rsidP="00501DB6">
            <w:pPr>
              <w:rPr>
                <w:sz w:val="20"/>
                <w:lang w:val="en-US"/>
              </w:rPr>
            </w:pPr>
          </w:p>
        </w:tc>
      </w:tr>
    </w:tbl>
    <w:p w14:paraId="6A0F4EE3" w14:textId="77777777" w:rsidR="00FD2ECD" w:rsidRPr="00412AC3" w:rsidRDefault="00FD2ECD" w:rsidP="00FD2ECD">
      <w:pPr>
        <w:rPr>
          <w:bCs/>
          <w:iCs/>
          <w:sz w:val="20"/>
        </w:rPr>
      </w:pPr>
      <w:r w:rsidRPr="00412AC3">
        <w:rPr>
          <w:b/>
          <w:i/>
          <w:sz w:val="20"/>
        </w:rPr>
        <w:t>Discussion</w:t>
      </w:r>
    </w:p>
    <w:p w14:paraId="39A081B4" w14:textId="73E79B2C" w:rsidR="00D936E8" w:rsidRPr="00412AC3" w:rsidRDefault="002C7C0F" w:rsidP="00D936E8">
      <w:pPr>
        <w:rPr>
          <w:bCs/>
          <w:iCs/>
          <w:sz w:val="20"/>
        </w:rPr>
      </w:pPr>
      <w:r>
        <w:object w:dxaOrig="10350" w:dyaOrig="1635" w14:anchorId="21FB1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5pt;height:71.4pt" o:ole="">
            <v:imagedata r:id="rId8" o:title=""/>
          </v:shape>
          <o:OLEObject Type="Embed" ProgID="Paint.Picture" ShapeID="_x0000_i1025" DrawAspect="Content" ObjectID="_1714840830" r:id="rId9"/>
        </w:object>
      </w:r>
    </w:p>
    <w:p w14:paraId="5D9CA656" w14:textId="70D03525" w:rsidR="00D936E8" w:rsidRPr="00412AC3" w:rsidRDefault="00D936E8" w:rsidP="00D936E8">
      <w:pPr>
        <w:jc w:val="center"/>
        <w:rPr>
          <w:bCs/>
          <w:iCs/>
          <w:sz w:val="20"/>
        </w:rPr>
      </w:pPr>
    </w:p>
    <w:p w14:paraId="7E93C932" w14:textId="069A6DA4" w:rsidR="003D04F6" w:rsidRPr="00412AC3" w:rsidRDefault="003D04F6" w:rsidP="00D936E8">
      <w:pPr>
        <w:jc w:val="center"/>
        <w:rPr>
          <w:bCs/>
          <w:iCs/>
          <w:sz w:val="20"/>
        </w:rPr>
      </w:pPr>
    </w:p>
    <w:p w14:paraId="0E20CB87" w14:textId="1E58B562" w:rsidR="003D04F6" w:rsidRPr="00412AC3" w:rsidRDefault="003D04F6" w:rsidP="00D936E8">
      <w:pPr>
        <w:jc w:val="center"/>
        <w:rPr>
          <w:bCs/>
          <w:iCs/>
          <w:sz w:val="20"/>
        </w:rPr>
      </w:pPr>
    </w:p>
    <w:p w14:paraId="65B60E7D" w14:textId="77777777" w:rsidR="00950C07" w:rsidRPr="00412AC3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00"/>
        <w:gridCol w:w="2070"/>
        <w:gridCol w:w="3960"/>
      </w:tblGrid>
      <w:tr w:rsidR="00950C07" w:rsidRPr="00412AC3" w14:paraId="110BAFAD" w14:textId="77777777" w:rsidTr="006A431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56C88D" w14:textId="77777777" w:rsidR="00950C07" w:rsidRPr="00412AC3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058755B" w14:textId="77777777" w:rsidR="00950C07" w:rsidRPr="00412AC3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9AFD60" w14:textId="77777777" w:rsidR="00950C07" w:rsidRPr="00412AC3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0F71322" w14:textId="77777777" w:rsidR="00950C07" w:rsidRPr="00412AC3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1A5CF3A" w14:textId="77777777" w:rsidR="00950C07" w:rsidRPr="00412AC3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12AC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043C4" w:rsidRPr="00412AC3" w14:paraId="7D3D90A2" w14:textId="77777777" w:rsidTr="006A431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5F3DE4" w14:textId="16FCCC21" w:rsidR="001043C4" w:rsidRPr="00412AC3" w:rsidRDefault="001043C4" w:rsidP="001043C4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5068</w:t>
            </w:r>
          </w:p>
        </w:tc>
        <w:tc>
          <w:tcPr>
            <w:tcW w:w="744" w:type="dxa"/>
            <w:shd w:val="clear" w:color="auto" w:fill="auto"/>
            <w:noWrap/>
          </w:tcPr>
          <w:p w14:paraId="48D61697" w14:textId="4A3BE251" w:rsidR="001043C4" w:rsidRPr="00412AC3" w:rsidRDefault="001043C4" w:rsidP="001043C4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83.02</w:t>
            </w:r>
          </w:p>
        </w:tc>
        <w:tc>
          <w:tcPr>
            <w:tcW w:w="2700" w:type="dxa"/>
            <w:shd w:val="clear" w:color="auto" w:fill="auto"/>
            <w:noWrap/>
          </w:tcPr>
          <w:p w14:paraId="582D72A0" w14:textId="7666129E" w:rsidR="001043C4" w:rsidRPr="00412AC3" w:rsidRDefault="001043C4" w:rsidP="001043C4">
            <w:pPr>
              <w:rPr>
                <w:sz w:val="20"/>
              </w:rPr>
            </w:pPr>
            <w:r w:rsidRPr="00412AC3">
              <w:rPr>
                <w:sz w:val="20"/>
              </w:rPr>
              <w:t>Please add "CSD per chain is included in the Spatial Mapping block" to the end of the paragraph to account for item l) on P81L61.</w:t>
            </w:r>
          </w:p>
        </w:tc>
        <w:tc>
          <w:tcPr>
            <w:tcW w:w="2070" w:type="dxa"/>
            <w:shd w:val="clear" w:color="auto" w:fill="auto"/>
            <w:noWrap/>
          </w:tcPr>
          <w:p w14:paraId="629340CF" w14:textId="44E52565" w:rsidR="001043C4" w:rsidRPr="00412AC3" w:rsidRDefault="001043C4" w:rsidP="001043C4">
            <w:pPr>
              <w:rPr>
                <w:sz w:val="20"/>
              </w:rPr>
            </w:pPr>
            <w:r w:rsidRPr="00412AC3">
              <w:rPr>
                <w:sz w:val="20"/>
              </w:rPr>
              <w:t>As in comment</w:t>
            </w:r>
          </w:p>
        </w:tc>
        <w:tc>
          <w:tcPr>
            <w:tcW w:w="3960" w:type="dxa"/>
            <w:shd w:val="clear" w:color="auto" w:fill="auto"/>
          </w:tcPr>
          <w:p w14:paraId="6F5F5120" w14:textId="19193E57" w:rsidR="001043C4" w:rsidRDefault="003A4737" w:rsidP="001043C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Rejected.</w:t>
            </w:r>
          </w:p>
          <w:p w14:paraId="13984B59" w14:textId="77777777" w:rsidR="00584D77" w:rsidRDefault="00584D77" w:rsidP="00584D77">
            <w:pPr>
              <w:rPr>
                <w:sz w:val="20"/>
                <w:lang w:val="en-US"/>
              </w:rPr>
            </w:pPr>
          </w:p>
          <w:p w14:paraId="548F4BA7" w14:textId="479E9CA4" w:rsidR="00584D77" w:rsidRPr="00412AC3" w:rsidRDefault="00584D77" w:rsidP="00584D7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First of all, there is no paragraph corresponding to the l) CSD per chain insertion in the current specification</w:t>
            </w:r>
            <w:r>
              <w:rPr>
                <w:sz w:val="20"/>
                <w:lang w:val="en-US"/>
              </w:rPr>
              <w:t xml:space="preserve"> since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 xml:space="preserve">t is </w:t>
            </w:r>
            <w:r w:rsidR="0087072F">
              <w:rPr>
                <w:sz w:val="20"/>
                <w:lang w:val="en-US"/>
              </w:rPr>
              <w:t xml:space="preserve">about </w:t>
            </w:r>
            <w:r>
              <w:rPr>
                <w:sz w:val="20"/>
                <w:lang w:val="en-US"/>
              </w:rPr>
              <w:t xml:space="preserve">the transmitter block diagram for </w:t>
            </w:r>
            <w:r w:rsidRPr="00867C5B">
              <w:rPr>
                <w:sz w:val="20"/>
                <w:lang w:val="en-US"/>
              </w:rPr>
              <w:t>the Data field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For some cases, Q (S</w:t>
            </w:r>
            <w:r w:rsidR="00647214">
              <w:rPr>
                <w:sz w:val="20"/>
                <w:lang w:val="en-US"/>
              </w:rPr>
              <w:t xml:space="preserve">patial mapping) could be CSD per chain when it is not </w:t>
            </w:r>
            <w:proofErr w:type="gramStart"/>
            <w:r w:rsidR="00647214">
              <w:rPr>
                <w:sz w:val="20"/>
                <w:lang w:val="en-US"/>
              </w:rPr>
              <w:t>beamformed</w:t>
            </w:r>
            <w:proofErr w:type="gramEnd"/>
            <w:r w:rsidR="00647214">
              <w:rPr>
                <w:sz w:val="20"/>
                <w:lang w:val="en-US"/>
              </w:rPr>
              <w:t xml:space="preserve"> but Q is implementation </w:t>
            </w:r>
            <w:proofErr w:type="spellStart"/>
            <w:r w:rsidR="00647214">
              <w:rPr>
                <w:sz w:val="20"/>
                <w:lang w:val="en-US"/>
              </w:rPr>
              <w:t>depent</w:t>
            </w:r>
            <w:proofErr w:type="spellEnd"/>
            <w:r w:rsidR="00AF7441">
              <w:rPr>
                <w:sz w:val="20"/>
                <w:lang w:val="en-US"/>
              </w:rPr>
              <w:t xml:space="preserve">, no reason to fix </w:t>
            </w:r>
            <w:r w:rsidR="007A3915">
              <w:rPr>
                <w:sz w:val="20"/>
                <w:lang w:val="en-US"/>
              </w:rPr>
              <w:t xml:space="preserve">that </w:t>
            </w:r>
            <w:r w:rsidR="00AF7441">
              <w:rPr>
                <w:sz w:val="20"/>
                <w:lang w:val="en-US"/>
              </w:rPr>
              <w:t xml:space="preserve">CSD per chain is included in the </w:t>
            </w:r>
            <w:proofErr w:type="spellStart"/>
            <w:r w:rsidR="00AF7441">
              <w:rPr>
                <w:sz w:val="20"/>
                <w:lang w:val="en-US"/>
              </w:rPr>
              <w:t>Sptail</w:t>
            </w:r>
            <w:proofErr w:type="spellEnd"/>
            <w:r w:rsidR="00AF7441">
              <w:rPr>
                <w:sz w:val="20"/>
                <w:lang w:val="en-US"/>
              </w:rPr>
              <w:t xml:space="preserve"> Mapping block</w:t>
            </w:r>
            <w:r w:rsidR="007A3915">
              <w:rPr>
                <w:sz w:val="20"/>
                <w:lang w:val="en-US"/>
              </w:rPr>
              <w:t xml:space="preserve"> in 11bd.</w:t>
            </w:r>
          </w:p>
          <w:p w14:paraId="38F72B1C" w14:textId="77777777" w:rsidR="001043C4" w:rsidRPr="00412AC3" w:rsidRDefault="001043C4" w:rsidP="00216026">
            <w:pPr>
              <w:rPr>
                <w:sz w:val="20"/>
                <w:lang w:val="en-US"/>
              </w:rPr>
            </w:pPr>
          </w:p>
        </w:tc>
      </w:tr>
      <w:tr w:rsidR="00274411" w:rsidRPr="00412AC3" w14:paraId="2D554F4E" w14:textId="77777777" w:rsidTr="006A431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53BE58E" w14:textId="2145F57E" w:rsidR="00274411" w:rsidRPr="00412AC3" w:rsidRDefault="00274411" w:rsidP="00274411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5067</w:t>
            </w:r>
          </w:p>
        </w:tc>
        <w:tc>
          <w:tcPr>
            <w:tcW w:w="744" w:type="dxa"/>
            <w:shd w:val="clear" w:color="auto" w:fill="auto"/>
            <w:noWrap/>
          </w:tcPr>
          <w:p w14:paraId="55E242EA" w14:textId="13E79846" w:rsidR="00274411" w:rsidRPr="00412AC3" w:rsidRDefault="00274411" w:rsidP="00274411">
            <w:pPr>
              <w:jc w:val="center"/>
              <w:rPr>
                <w:sz w:val="20"/>
              </w:rPr>
            </w:pPr>
            <w:r w:rsidRPr="00412AC3">
              <w:rPr>
                <w:sz w:val="20"/>
              </w:rPr>
              <w:t>83.12</w:t>
            </w:r>
          </w:p>
        </w:tc>
        <w:tc>
          <w:tcPr>
            <w:tcW w:w="2700" w:type="dxa"/>
            <w:shd w:val="clear" w:color="auto" w:fill="auto"/>
            <w:noWrap/>
          </w:tcPr>
          <w:p w14:paraId="642DEC0A" w14:textId="36C9836E" w:rsidR="00274411" w:rsidRPr="00412AC3" w:rsidRDefault="00274411" w:rsidP="00274411">
            <w:pPr>
              <w:rPr>
                <w:sz w:val="20"/>
              </w:rPr>
            </w:pPr>
            <w:r w:rsidRPr="00412AC3">
              <w:rPr>
                <w:sz w:val="20"/>
              </w:rPr>
              <w:t>Please remove the dotted vertical line on the left.  NUM_SS is either 1 or 2 only for an NGV STA.  The dotted vertical line on the right can be kept.</w:t>
            </w:r>
          </w:p>
        </w:tc>
        <w:tc>
          <w:tcPr>
            <w:tcW w:w="2070" w:type="dxa"/>
            <w:shd w:val="clear" w:color="auto" w:fill="auto"/>
            <w:noWrap/>
          </w:tcPr>
          <w:p w14:paraId="50C51E16" w14:textId="6BC3F02B" w:rsidR="00274411" w:rsidRPr="00412AC3" w:rsidRDefault="00274411" w:rsidP="00274411">
            <w:pPr>
              <w:rPr>
                <w:sz w:val="20"/>
              </w:rPr>
            </w:pPr>
            <w:r w:rsidRPr="00412AC3">
              <w:rPr>
                <w:sz w:val="20"/>
              </w:rPr>
              <w:t>As in comment</w:t>
            </w:r>
          </w:p>
        </w:tc>
        <w:tc>
          <w:tcPr>
            <w:tcW w:w="3960" w:type="dxa"/>
            <w:shd w:val="clear" w:color="auto" w:fill="auto"/>
          </w:tcPr>
          <w:p w14:paraId="4140CDC8" w14:textId="2D6ECE8D" w:rsidR="00274411" w:rsidRDefault="00274411" w:rsidP="0027441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  <w:p w14:paraId="0EF6BE2F" w14:textId="2AEAC513" w:rsidR="00274411" w:rsidRDefault="00274411" w:rsidP="00274411">
            <w:pPr>
              <w:rPr>
                <w:sz w:val="20"/>
                <w:lang w:val="en-US"/>
              </w:rPr>
            </w:pPr>
          </w:p>
          <w:p w14:paraId="0B9745FE" w14:textId="6A0F8F01" w:rsidR="00274411" w:rsidRPr="00412AC3" w:rsidRDefault="00274411" w:rsidP="0027441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r w:rsidR="001F4F03">
              <w:rPr>
                <w:sz w:val="20"/>
                <w:lang w:val="en-US"/>
              </w:rPr>
              <w:t xml:space="preserve">location of the </w:t>
            </w:r>
            <w:r>
              <w:rPr>
                <w:sz w:val="20"/>
                <w:lang w:val="en-US"/>
              </w:rPr>
              <w:t xml:space="preserve">title of </w:t>
            </w:r>
            <w:r w:rsidR="001F4F03" w:rsidRPr="001F4F03">
              <w:rPr>
                <w:sz w:val="20"/>
                <w:lang w:val="en-US"/>
              </w:rPr>
              <w:t>Figure 32-7</w:t>
            </w:r>
            <w:r w:rsidR="001F4F03">
              <w:rPr>
                <w:sz w:val="20"/>
                <w:lang w:val="en-US"/>
              </w:rPr>
              <w:t xml:space="preserve"> should be centered.</w:t>
            </w:r>
          </w:p>
          <w:p w14:paraId="352025C2" w14:textId="77777777" w:rsidR="00274411" w:rsidRDefault="00274411" w:rsidP="00274411">
            <w:pPr>
              <w:rPr>
                <w:sz w:val="20"/>
                <w:lang w:val="en-US"/>
              </w:rPr>
            </w:pPr>
          </w:p>
        </w:tc>
      </w:tr>
    </w:tbl>
    <w:p w14:paraId="3DE29149" w14:textId="77777777" w:rsidR="00950C07" w:rsidRPr="00412AC3" w:rsidRDefault="00950C07" w:rsidP="00950C07">
      <w:pPr>
        <w:rPr>
          <w:bCs/>
          <w:iCs/>
          <w:sz w:val="20"/>
        </w:rPr>
      </w:pPr>
      <w:r w:rsidRPr="00412AC3">
        <w:rPr>
          <w:b/>
          <w:i/>
          <w:sz w:val="20"/>
        </w:rPr>
        <w:t>Discussion</w:t>
      </w:r>
    </w:p>
    <w:p w14:paraId="048C6308" w14:textId="22DE1D8A" w:rsidR="00950C07" w:rsidRDefault="007A6617" w:rsidP="00950C07">
      <w:r>
        <w:object w:dxaOrig="10575" w:dyaOrig="5715" w14:anchorId="6191FC7A">
          <v:shape id="_x0000_i1026" type="#_x0000_t75" style="width:414.15pt;height:224.05pt" o:ole="">
            <v:imagedata r:id="rId10" o:title=""/>
          </v:shape>
          <o:OLEObject Type="Embed" ProgID="Paint.Picture" ShapeID="_x0000_i1026" DrawAspect="Content" ObjectID="_1714840831" r:id="rId11"/>
        </w:object>
      </w:r>
    </w:p>
    <w:p w14:paraId="716039ED" w14:textId="5E97E688" w:rsidR="006A4313" w:rsidRDefault="00B368F2" w:rsidP="00950C07">
      <w:r>
        <w:object w:dxaOrig="8520" w:dyaOrig="5010" w14:anchorId="3E3C109A">
          <v:shape id="_x0000_i1027" type="#_x0000_t75" style="width:399.75pt;height:235.6pt" o:ole="">
            <v:imagedata r:id="rId12" o:title=""/>
          </v:shape>
          <o:OLEObject Type="Embed" ProgID="Paint.Picture" ShapeID="_x0000_i1027" DrawAspect="Content" ObjectID="_1714840832" r:id="rId13"/>
        </w:object>
      </w:r>
    </w:p>
    <w:p w14:paraId="0473C9B3" w14:textId="77777777" w:rsidR="00B368F2" w:rsidRDefault="00B368F2" w:rsidP="00950C07"/>
    <w:p w14:paraId="61B7B509" w14:textId="04702DC1" w:rsidR="00626C30" w:rsidRDefault="00B368F2" w:rsidP="00950C07">
      <w:r>
        <w:object w:dxaOrig="11370" w:dyaOrig="8340" w14:anchorId="5FA90EC8">
          <v:shape id="_x0000_i1036" type="#_x0000_t75" style="width:404.95pt;height:297.2pt" o:ole="">
            <v:imagedata r:id="rId14" o:title=""/>
          </v:shape>
          <o:OLEObject Type="Embed" ProgID="Paint.Picture" ShapeID="_x0000_i1036" DrawAspect="Content" ObjectID="_1714840833" r:id="rId15"/>
        </w:object>
      </w:r>
    </w:p>
    <w:p w14:paraId="4440D295" w14:textId="77777777" w:rsidR="00E978A6" w:rsidRDefault="00E978A6" w:rsidP="00950C07"/>
    <w:p w14:paraId="128D40F5" w14:textId="59B65DFF" w:rsidR="00B90188" w:rsidRPr="00E978A6" w:rsidRDefault="00E978A6" w:rsidP="00950C07">
      <w:pPr>
        <w:rPr>
          <w:sz w:val="20"/>
        </w:rPr>
      </w:pPr>
      <w:r w:rsidRPr="00E978A6">
        <w:rPr>
          <w:sz w:val="20"/>
        </w:rPr>
        <w:t xml:space="preserve">In </w:t>
      </w:r>
      <w:r w:rsidRPr="00E978A6">
        <w:rPr>
          <w:sz w:val="20"/>
        </w:rPr>
        <w:t>32.3.9.8.1 Transmission in NGV format</w:t>
      </w:r>
      <w:r w:rsidRPr="00E978A6">
        <w:rPr>
          <w:sz w:val="20"/>
        </w:rPr>
        <w:t xml:space="preserve">, </w:t>
      </w:r>
    </w:p>
    <w:p w14:paraId="41A123FA" w14:textId="46AAEB53" w:rsidR="003E2F4D" w:rsidRPr="00412AC3" w:rsidRDefault="005835C3" w:rsidP="00950C07">
      <w:pPr>
        <w:rPr>
          <w:bCs/>
          <w:iCs/>
          <w:sz w:val="20"/>
        </w:rPr>
      </w:pPr>
      <w:r>
        <w:object w:dxaOrig="10230" w:dyaOrig="2085" w14:anchorId="3BA2501F">
          <v:shape id="_x0000_i1030" type="#_x0000_t75" style="width:434.3pt;height:88.15pt" o:ole="">
            <v:imagedata r:id="rId16" o:title=""/>
          </v:shape>
          <o:OLEObject Type="Embed" ProgID="Paint.Picture" ShapeID="_x0000_i1030" DrawAspect="Content" ObjectID="_1714840834" r:id="rId17"/>
        </w:object>
      </w:r>
    </w:p>
    <w:p w14:paraId="4C33439F" w14:textId="019660CA" w:rsidR="00950C07" w:rsidRPr="00412AC3" w:rsidRDefault="00950C07" w:rsidP="00D936E8">
      <w:pPr>
        <w:jc w:val="center"/>
        <w:rPr>
          <w:bCs/>
          <w:iCs/>
          <w:sz w:val="20"/>
        </w:rPr>
      </w:pPr>
    </w:p>
    <w:p w14:paraId="5920437F" w14:textId="77777777" w:rsidR="00B0057F" w:rsidRPr="00412AC3" w:rsidRDefault="00B0057F" w:rsidP="00D936E8">
      <w:pPr>
        <w:jc w:val="center"/>
        <w:rPr>
          <w:bCs/>
          <w:iCs/>
          <w:sz w:val="20"/>
        </w:rPr>
      </w:pPr>
    </w:p>
    <w:sectPr w:rsidR="00B0057F" w:rsidRPr="00412AC3" w:rsidSect="0082482F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52DC" w14:textId="77777777" w:rsidR="00DF03B6" w:rsidRDefault="00DF03B6">
      <w:r>
        <w:separator/>
      </w:r>
    </w:p>
  </w:endnote>
  <w:endnote w:type="continuationSeparator" w:id="0">
    <w:p w14:paraId="769EECA6" w14:textId="77777777" w:rsidR="00DF03B6" w:rsidRDefault="00D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5D329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r w:rsidR="00B22B7B">
      <w:t>Senscomm</w:t>
    </w:r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0509" w14:textId="77777777" w:rsidR="00DF03B6" w:rsidRDefault="00DF03B6">
      <w:r>
        <w:separator/>
      </w:r>
    </w:p>
  </w:footnote>
  <w:footnote w:type="continuationSeparator" w:id="0">
    <w:p w14:paraId="027C1D8E" w14:textId="77777777" w:rsidR="00DF03B6" w:rsidRDefault="00DF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131EE071" w:rsidR="006D1700" w:rsidRDefault="003349FF" w:rsidP="00A56FFE">
    <w:pPr>
      <w:pStyle w:val="Header"/>
      <w:tabs>
        <w:tab w:val="clear" w:pos="6480"/>
        <w:tab w:val="left" w:pos="1680"/>
        <w:tab w:val="center" w:pos="4680"/>
        <w:tab w:val="right" w:pos="9360"/>
      </w:tabs>
    </w:pPr>
    <w:r>
      <w:t>May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A56FFE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 w:rsidR="0013677C">
      <w:t>0814</w:t>
    </w:r>
    <w:r w:rsidR="006D1700">
      <w:t>r</w:t>
    </w:r>
    <w:r w:rsidR="00091B9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D73"/>
    <w:multiLevelType w:val="hybridMultilevel"/>
    <w:tmpl w:val="5868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80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152"/>
    <w:multiLevelType w:val="hybridMultilevel"/>
    <w:tmpl w:val="E872248C"/>
    <w:lvl w:ilvl="0" w:tplc="2D0210E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58E"/>
    <w:multiLevelType w:val="hybridMultilevel"/>
    <w:tmpl w:val="3C9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13002"/>
    <w:multiLevelType w:val="hybridMultilevel"/>
    <w:tmpl w:val="6FFC7EC6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907961">
    <w:abstractNumId w:val="23"/>
  </w:num>
  <w:num w:numId="2" w16cid:durableId="470908448">
    <w:abstractNumId w:val="24"/>
  </w:num>
  <w:num w:numId="3" w16cid:durableId="2035302676">
    <w:abstractNumId w:val="21"/>
  </w:num>
  <w:num w:numId="4" w16cid:durableId="1479344667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99783225">
    <w:abstractNumId w:val="1"/>
  </w:num>
  <w:num w:numId="6" w16cid:durableId="1232695030">
    <w:abstractNumId w:val="20"/>
  </w:num>
  <w:num w:numId="7" w16cid:durableId="1737317944">
    <w:abstractNumId w:val="6"/>
  </w:num>
  <w:num w:numId="8" w16cid:durableId="1080174756">
    <w:abstractNumId w:val="8"/>
  </w:num>
  <w:num w:numId="9" w16cid:durableId="1630895177">
    <w:abstractNumId w:val="14"/>
  </w:num>
  <w:num w:numId="10" w16cid:durableId="1638418013">
    <w:abstractNumId w:val="18"/>
  </w:num>
  <w:num w:numId="11" w16cid:durableId="1103113381">
    <w:abstractNumId w:val="25"/>
  </w:num>
  <w:num w:numId="12" w16cid:durableId="1532693098">
    <w:abstractNumId w:val="7"/>
  </w:num>
  <w:num w:numId="13" w16cid:durableId="1949116243">
    <w:abstractNumId w:val="26"/>
  </w:num>
  <w:num w:numId="14" w16cid:durableId="1307973401">
    <w:abstractNumId w:val="13"/>
  </w:num>
  <w:num w:numId="15" w16cid:durableId="787554064">
    <w:abstractNumId w:val="19"/>
  </w:num>
  <w:num w:numId="16" w16cid:durableId="131561930">
    <w:abstractNumId w:val="10"/>
  </w:num>
  <w:num w:numId="17" w16cid:durableId="1919363481">
    <w:abstractNumId w:val="2"/>
  </w:num>
  <w:num w:numId="18" w16cid:durableId="736704562">
    <w:abstractNumId w:val="11"/>
  </w:num>
  <w:num w:numId="19" w16cid:durableId="1757706192">
    <w:abstractNumId w:val="15"/>
  </w:num>
  <w:num w:numId="20" w16cid:durableId="454758014">
    <w:abstractNumId w:val="17"/>
  </w:num>
  <w:num w:numId="21" w16cid:durableId="400561675">
    <w:abstractNumId w:val="5"/>
  </w:num>
  <w:num w:numId="22" w16cid:durableId="2081950301">
    <w:abstractNumId w:val="9"/>
  </w:num>
  <w:num w:numId="23" w16cid:durableId="1080299404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286400671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539967903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 w16cid:durableId="2126187849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 w16cid:durableId="366561308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184057475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453211846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395397413">
    <w:abstractNumId w:val="22"/>
  </w:num>
  <w:num w:numId="31" w16cid:durableId="1685134925">
    <w:abstractNumId w:val="4"/>
  </w:num>
  <w:num w:numId="32" w16cid:durableId="84227916">
    <w:abstractNumId w:val="3"/>
  </w:num>
  <w:num w:numId="33" w16cid:durableId="2073849735">
    <w:abstractNumId w:val="0"/>
    <w:lvlOverride w:ilvl="0">
      <w:lvl w:ilvl="0">
        <w:start w:val="1"/>
        <w:numFmt w:val="bullet"/>
        <w:lvlText w:val="(32-24)"/>
        <w:legacy w:legacy="1" w:legacySpace="0" w:legacyIndent="0"/>
        <w:lvlJc w:val="left"/>
        <w:pPr>
          <w:ind w:left="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590044136">
    <w:abstractNumId w:val="0"/>
    <w:lvlOverride w:ilvl="0">
      <w:lvl w:ilvl="0">
        <w:start w:val="1"/>
        <w:numFmt w:val="bullet"/>
        <w:lvlText w:val="(32-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2022201633">
    <w:abstractNumId w:val="0"/>
    <w:lvlOverride w:ilvl="0">
      <w:lvl w:ilvl="0">
        <w:start w:val="1"/>
        <w:numFmt w:val="bullet"/>
        <w:lvlText w:val="(32-2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667902650">
    <w:abstractNumId w:val="12"/>
  </w:num>
  <w:num w:numId="37" w16cid:durableId="17403992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0F1"/>
    <w:rsid w:val="000066B9"/>
    <w:rsid w:val="00007292"/>
    <w:rsid w:val="000076F4"/>
    <w:rsid w:val="00007B46"/>
    <w:rsid w:val="000102B2"/>
    <w:rsid w:val="00011033"/>
    <w:rsid w:val="00012E25"/>
    <w:rsid w:val="00012F46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6DFF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827"/>
    <w:rsid w:val="00031E7B"/>
    <w:rsid w:val="00032D88"/>
    <w:rsid w:val="00032EC3"/>
    <w:rsid w:val="00033707"/>
    <w:rsid w:val="00033B3D"/>
    <w:rsid w:val="00034165"/>
    <w:rsid w:val="0003447B"/>
    <w:rsid w:val="00034E6B"/>
    <w:rsid w:val="000360C3"/>
    <w:rsid w:val="0003653A"/>
    <w:rsid w:val="00036B49"/>
    <w:rsid w:val="00036E6D"/>
    <w:rsid w:val="00037BE2"/>
    <w:rsid w:val="0004049B"/>
    <w:rsid w:val="0004087C"/>
    <w:rsid w:val="000408BF"/>
    <w:rsid w:val="00040B6D"/>
    <w:rsid w:val="0004119D"/>
    <w:rsid w:val="0004431E"/>
    <w:rsid w:val="0004433E"/>
    <w:rsid w:val="0004440C"/>
    <w:rsid w:val="00044BB9"/>
    <w:rsid w:val="00044D12"/>
    <w:rsid w:val="00045633"/>
    <w:rsid w:val="0004596D"/>
    <w:rsid w:val="00046ABE"/>
    <w:rsid w:val="00053357"/>
    <w:rsid w:val="0005358F"/>
    <w:rsid w:val="000548CB"/>
    <w:rsid w:val="0005532B"/>
    <w:rsid w:val="000601BF"/>
    <w:rsid w:val="00060D79"/>
    <w:rsid w:val="000627C8"/>
    <w:rsid w:val="00063E29"/>
    <w:rsid w:val="00064E7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576F"/>
    <w:rsid w:val="00075A44"/>
    <w:rsid w:val="00076465"/>
    <w:rsid w:val="00076D07"/>
    <w:rsid w:val="000813F5"/>
    <w:rsid w:val="00081BF2"/>
    <w:rsid w:val="00081D72"/>
    <w:rsid w:val="00082C9C"/>
    <w:rsid w:val="000837DB"/>
    <w:rsid w:val="00083E99"/>
    <w:rsid w:val="00084D3D"/>
    <w:rsid w:val="00085760"/>
    <w:rsid w:val="00085761"/>
    <w:rsid w:val="00085D2A"/>
    <w:rsid w:val="00087223"/>
    <w:rsid w:val="0008735B"/>
    <w:rsid w:val="00090F5E"/>
    <w:rsid w:val="000917DD"/>
    <w:rsid w:val="00091B9D"/>
    <w:rsid w:val="00092ACE"/>
    <w:rsid w:val="00093FD8"/>
    <w:rsid w:val="0009624C"/>
    <w:rsid w:val="00097C3B"/>
    <w:rsid w:val="000A0143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1CF"/>
    <w:rsid w:val="000A7E22"/>
    <w:rsid w:val="000B0406"/>
    <w:rsid w:val="000B065C"/>
    <w:rsid w:val="000B1518"/>
    <w:rsid w:val="000B1633"/>
    <w:rsid w:val="000B2180"/>
    <w:rsid w:val="000B2CDB"/>
    <w:rsid w:val="000B3CE8"/>
    <w:rsid w:val="000B4C3A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B06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5A6"/>
    <w:rsid w:val="000E0C9E"/>
    <w:rsid w:val="000E152B"/>
    <w:rsid w:val="000E1A91"/>
    <w:rsid w:val="000E226E"/>
    <w:rsid w:val="000E4005"/>
    <w:rsid w:val="000E4C32"/>
    <w:rsid w:val="000E4C99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0648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3C4"/>
    <w:rsid w:val="00104BEB"/>
    <w:rsid w:val="0010501E"/>
    <w:rsid w:val="00105BAA"/>
    <w:rsid w:val="00106280"/>
    <w:rsid w:val="00107591"/>
    <w:rsid w:val="001104B8"/>
    <w:rsid w:val="001111E6"/>
    <w:rsid w:val="00111899"/>
    <w:rsid w:val="001133FA"/>
    <w:rsid w:val="00113CC6"/>
    <w:rsid w:val="00114A71"/>
    <w:rsid w:val="00115782"/>
    <w:rsid w:val="00115AAF"/>
    <w:rsid w:val="00117AA6"/>
    <w:rsid w:val="00117D4B"/>
    <w:rsid w:val="001204FB"/>
    <w:rsid w:val="001208BE"/>
    <w:rsid w:val="00120F51"/>
    <w:rsid w:val="001242D9"/>
    <w:rsid w:val="001245B3"/>
    <w:rsid w:val="00125962"/>
    <w:rsid w:val="00126150"/>
    <w:rsid w:val="00126DB1"/>
    <w:rsid w:val="00130585"/>
    <w:rsid w:val="001327FA"/>
    <w:rsid w:val="00132888"/>
    <w:rsid w:val="001329FA"/>
    <w:rsid w:val="00133E7A"/>
    <w:rsid w:val="00133FB8"/>
    <w:rsid w:val="001347EE"/>
    <w:rsid w:val="00134BDF"/>
    <w:rsid w:val="00134F75"/>
    <w:rsid w:val="00135C70"/>
    <w:rsid w:val="00136343"/>
    <w:rsid w:val="0013677C"/>
    <w:rsid w:val="00136A75"/>
    <w:rsid w:val="00136DDD"/>
    <w:rsid w:val="001375A1"/>
    <w:rsid w:val="00137FE4"/>
    <w:rsid w:val="00141D72"/>
    <w:rsid w:val="00142076"/>
    <w:rsid w:val="001435F5"/>
    <w:rsid w:val="00143692"/>
    <w:rsid w:val="00144196"/>
    <w:rsid w:val="0014507A"/>
    <w:rsid w:val="00145E7C"/>
    <w:rsid w:val="0014633C"/>
    <w:rsid w:val="00147788"/>
    <w:rsid w:val="00151F5F"/>
    <w:rsid w:val="0015278E"/>
    <w:rsid w:val="00152933"/>
    <w:rsid w:val="0015382A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0DEF"/>
    <w:rsid w:val="00171836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4459"/>
    <w:rsid w:val="00185784"/>
    <w:rsid w:val="00187A66"/>
    <w:rsid w:val="00191D32"/>
    <w:rsid w:val="00191E4D"/>
    <w:rsid w:val="001923A3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33AA"/>
    <w:rsid w:val="001B41F3"/>
    <w:rsid w:val="001B517C"/>
    <w:rsid w:val="001B748C"/>
    <w:rsid w:val="001B78FB"/>
    <w:rsid w:val="001C112D"/>
    <w:rsid w:val="001C2E9C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1D7"/>
    <w:rsid w:val="001D5ACE"/>
    <w:rsid w:val="001D5BBA"/>
    <w:rsid w:val="001D65DF"/>
    <w:rsid w:val="001D68B3"/>
    <w:rsid w:val="001D6B12"/>
    <w:rsid w:val="001D7235"/>
    <w:rsid w:val="001D723B"/>
    <w:rsid w:val="001D72D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0B8"/>
    <w:rsid w:val="001E79AB"/>
    <w:rsid w:val="001F0E3E"/>
    <w:rsid w:val="001F12B2"/>
    <w:rsid w:val="001F1A6C"/>
    <w:rsid w:val="001F20B9"/>
    <w:rsid w:val="001F2FD1"/>
    <w:rsid w:val="001F37A9"/>
    <w:rsid w:val="001F3E92"/>
    <w:rsid w:val="001F4D4C"/>
    <w:rsid w:val="001F4F03"/>
    <w:rsid w:val="001F517A"/>
    <w:rsid w:val="001F7749"/>
    <w:rsid w:val="001F7F33"/>
    <w:rsid w:val="0020061E"/>
    <w:rsid w:val="002006CC"/>
    <w:rsid w:val="00200FBB"/>
    <w:rsid w:val="00202864"/>
    <w:rsid w:val="002029A6"/>
    <w:rsid w:val="002030B0"/>
    <w:rsid w:val="00203446"/>
    <w:rsid w:val="00203D16"/>
    <w:rsid w:val="00204C4E"/>
    <w:rsid w:val="0020529F"/>
    <w:rsid w:val="002054D2"/>
    <w:rsid w:val="00205646"/>
    <w:rsid w:val="0021066D"/>
    <w:rsid w:val="00210DB0"/>
    <w:rsid w:val="00210EAA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026"/>
    <w:rsid w:val="00216245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67C7"/>
    <w:rsid w:val="0022746B"/>
    <w:rsid w:val="00227BF3"/>
    <w:rsid w:val="002300DB"/>
    <w:rsid w:val="00231450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00C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54D"/>
    <w:rsid w:val="0025673F"/>
    <w:rsid w:val="002574DA"/>
    <w:rsid w:val="0026063E"/>
    <w:rsid w:val="00262AB8"/>
    <w:rsid w:val="0026399E"/>
    <w:rsid w:val="00264FD1"/>
    <w:rsid w:val="002658DD"/>
    <w:rsid w:val="00265B6E"/>
    <w:rsid w:val="00265CA3"/>
    <w:rsid w:val="0026689F"/>
    <w:rsid w:val="00266D5D"/>
    <w:rsid w:val="002707C7"/>
    <w:rsid w:val="00271C8D"/>
    <w:rsid w:val="0027230C"/>
    <w:rsid w:val="00272938"/>
    <w:rsid w:val="0027367C"/>
    <w:rsid w:val="002737AF"/>
    <w:rsid w:val="00273A3E"/>
    <w:rsid w:val="00274411"/>
    <w:rsid w:val="00277766"/>
    <w:rsid w:val="00281197"/>
    <w:rsid w:val="00281378"/>
    <w:rsid w:val="00281F7A"/>
    <w:rsid w:val="00282D64"/>
    <w:rsid w:val="00283A3B"/>
    <w:rsid w:val="00283B2A"/>
    <w:rsid w:val="002840E6"/>
    <w:rsid w:val="0028450F"/>
    <w:rsid w:val="002849E4"/>
    <w:rsid w:val="002864DE"/>
    <w:rsid w:val="00286E43"/>
    <w:rsid w:val="00286EE9"/>
    <w:rsid w:val="0029020B"/>
    <w:rsid w:val="00290BD3"/>
    <w:rsid w:val="002910B4"/>
    <w:rsid w:val="00292F70"/>
    <w:rsid w:val="002940C1"/>
    <w:rsid w:val="00294A86"/>
    <w:rsid w:val="00294B21"/>
    <w:rsid w:val="00296F3D"/>
    <w:rsid w:val="00297E9A"/>
    <w:rsid w:val="002A17A4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1C6"/>
    <w:rsid w:val="002B4372"/>
    <w:rsid w:val="002B491C"/>
    <w:rsid w:val="002B5B4F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5D7"/>
    <w:rsid w:val="002C460A"/>
    <w:rsid w:val="002C4EF8"/>
    <w:rsid w:val="002C4F58"/>
    <w:rsid w:val="002C5AEC"/>
    <w:rsid w:val="002C5D8B"/>
    <w:rsid w:val="002C6831"/>
    <w:rsid w:val="002C6FAA"/>
    <w:rsid w:val="002C7C0F"/>
    <w:rsid w:val="002C7ED5"/>
    <w:rsid w:val="002D0A75"/>
    <w:rsid w:val="002D16F8"/>
    <w:rsid w:val="002D28A7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4B6"/>
    <w:rsid w:val="002E2A8F"/>
    <w:rsid w:val="002E3BE4"/>
    <w:rsid w:val="002E4985"/>
    <w:rsid w:val="002E4C00"/>
    <w:rsid w:val="002E4E43"/>
    <w:rsid w:val="002E59AC"/>
    <w:rsid w:val="002E7B7C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15F53"/>
    <w:rsid w:val="00321283"/>
    <w:rsid w:val="0032164B"/>
    <w:rsid w:val="003228E0"/>
    <w:rsid w:val="00323428"/>
    <w:rsid w:val="0032371B"/>
    <w:rsid w:val="00323864"/>
    <w:rsid w:val="003249D3"/>
    <w:rsid w:val="0032539C"/>
    <w:rsid w:val="00325C71"/>
    <w:rsid w:val="00326047"/>
    <w:rsid w:val="0033078C"/>
    <w:rsid w:val="003313C7"/>
    <w:rsid w:val="00331429"/>
    <w:rsid w:val="00331E95"/>
    <w:rsid w:val="00332AC3"/>
    <w:rsid w:val="003339E7"/>
    <w:rsid w:val="003349FF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1BD7"/>
    <w:rsid w:val="00351DC0"/>
    <w:rsid w:val="00352515"/>
    <w:rsid w:val="00352A5B"/>
    <w:rsid w:val="00353F21"/>
    <w:rsid w:val="003548E7"/>
    <w:rsid w:val="00354E04"/>
    <w:rsid w:val="00355C95"/>
    <w:rsid w:val="00356D88"/>
    <w:rsid w:val="003577E3"/>
    <w:rsid w:val="0035790E"/>
    <w:rsid w:val="00357F2B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2DD0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1A81"/>
    <w:rsid w:val="0039233A"/>
    <w:rsid w:val="003923BD"/>
    <w:rsid w:val="003954A3"/>
    <w:rsid w:val="0039622F"/>
    <w:rsid w:val="003962D0"/>
    <w:rsid w:val="003963B9"/>
    <w:rsid w:val="003A04FB"/>
    <w:rsid w:val="003A1804"/>
    <w:rsid w:val="003A1E14"/>
    <w:rsid w:val="003A2AF0"/>
    <w:rsid w:val="003A38DD"/>
    <w:rsid w:val="003A4737"/>
    <w:rsid w:val="003A5895"/>
    <w:rsid w:val="003A5DC4"/>
    <w:rsid w:val="003A740C"/>
    <w:rsid w:val="003B164C"/>
    <w:rsid w:val="003B19E0"/>
    <w:rsid w:val="003B240F"/>
    <w:rsid w:val="003B2A2C"/>
    <w:rsid w:val="003B2B39"/>
    <w:rsid w:val="003B3827"/>
    <w:rsid w:val="003B4350"/>
    <w:rsid w:val="003B4669"/>
    <w:rsid w:val="003B52DA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5AA3"/>
    <w:rsid w:val="003C634B"/>
    <w:rsid w:val="003C684A"/>
    <w:rsid w:val="003C7AC3"/>
    <w:rsid w:val="003D0132"/>
    <w:rsid w:val="003D0341"/>
    <w:rsid w:val="003D04E6"/>
    <w:rsid w:val="003D04F6"/>
    <w:rsid w:val="003D1FEB"/>
    <w:rsid w:val="003D2005"/>
    <w:rsid w:val="003D2288"/>
    <w:rsid w:val="003D29C4"/>
    <w:rsid w:val="003D2AEA"/>
    <w:rsid w:val="003D2BC2"/>
    <w:rsid w:val="003D43A0"/>
    <w:rsid w:val="003D43F4"/>
    <w:rsid w:val="003D5DCD"/>
    <w:rsid w:val="003D5E97"/>
    <w:rsid w:val="003D6667"/>
    <w:rsid w:val="003D6EF2"/>
    <w:rsid w:val="003D6F80"/>
    <w:rsid w:val="003D6FFB"/>
    <w:rsid w:val="003E050C"/>
    <w:rsid w:val="003E0CF3"/>
    <w:rsid w:val="003E103E"/>
    <w:rsid w:val="003E21D0"/>
    <w:rsid w:val="003E2DD7"/>
    <w:rsid w:val="003E2F4D"/>
    <w:rsid w:val="003E49A0"/>
    <w:rsid w:val="003E556B"/>
    <w:rsid w:val="003E5DDA"/>
    <w:rsid w:val="003E67DE"/>
    <w:rsid w:val="003E7E49"/>
    <w:rsid w:val="003F0372"/>
    <w:rsid w:val="003F100E"/>
    <w:rsid w:val="003F11D4"/>
    <w:rsid w:val="003F214A"/>
    <w:rsid w:val="003F2427"/>
    <w:rsid w:val="003F29F6"/>
    <w:rsid w:val="003F3BE1"/>
    <w:rsid w:val="003F45CB"/>
    <w:rsid w:val="003F4AA6"/>
    <w:rsid w:val="003F4E9F"/>
    <w:rsid w:val="003F4F89"/>
    <w:rsid w:val="003F5043"/>
    <w:rsid w:val="003F554D"/>
    <w:rsid w:val="003F58EB"/>
    <w:rsid w:val="003F7806"/>
    <w:rsid w:val="003F7A8E"/>
    <w:rsid w:val="00400A0D"/>
    <w:rsid w:val="0040239D"/>
    <w:rsid w:val="004023C6"/>
    <w:rsid w:val="004025FC"/>
    <w:rsid w:val="0040262F"/>
    <w:rsid w:val="00402E51"/>
    <w:rsid w:val="00406251"/>
    <w:rsid w:val="00407393"/>
    <w:rsid w:val="00407749"/>
    <w:rsid w:val="00407EC8"/>
    <w:rsid w:val="004101A5"/>
    <w:rsid w:val="004109EC"/>
    <w:rsid w:val="00410B49"/>
    <w:rsid w:val="004113B6"/>
    <w:rsid w:val="00411783"/>
    <w:rsid w:val="00412939"/>
    <w:rsid w:val="00412AC3"/>
    <w:rsid w:val="00412FD9"/>
    <w:rsid w:val="004132E1"/>
    <w:rsid w:val="00413773"/>
    <w:rsid w:val="00414B14"/>
    <w:rsid w:val="00414BB4"/>
    <w:rsid w:val="00414DAE"/>
    <w:rsid w:val="00415021"/>
    <w:rsid w:val="00415805"/>
    <w:rsid w:val="0041619A"/>
    <w:rsid w:val="004162FF"/>
    <w:rsid w:val="00420B65"/>
    <w:rsid w:val="004211E6"/>
    <w:rsid w:val="004217FF"/>
    <w:rsid w:val="00421BD5"/>
    <w:rsid w:val="00424659"/>
    <w:rsid w:val="00424B5B"/>
    <w:rsid w:val="0042538F"/>
    <w:rsid w:val="00426231"/>
    <w:rsid w:val="0043015F"/>
    <w:rsid w:val="00430F78"/>
    <w:rsid w:val="00432B0E"/>
    <w:rsid w:val="004343FC"/>
    <w:rsid w:val="00435DCC"/>
    <w:rsid w:val="0043714F"/>
    <w:rsid w:val="0043747D"/>
    <w:rsid w:val="0044107A"/>
    <w:rsid w:val="00441138"/>
    <w:rsid w:val="00442037"/>
    <w:rsid w:val="0044265E"/>
    <w:rsid w:val="00442E00"/>
    <w:rsid w:val="0044351C"/>
    <w:rsid w:val="00445EF7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681D"/>
    <w:rsid w:val="00457725"/>
    <w:rsid w:val="00457B10"/>
    <w:rsid w:val="00457D2C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65F4"/>
    <w:rsid w:val="00466B34"/>
    <w:rsid w:val="004670C0"/>
    <w:rsid w:val="00470719"/>
    <w:rsid w:val="00471448"/>
    <w:rsid w:val="00471E83"/>
    <w:rsid w:val="00472CB7"/>
    <w:rsid w:val="00474228"/>
    <w:rsid w:val="00474D53"/>
    <w:rsid w:val="0047554D"/>
    <w:rsid w:val="0047732A"/>
    <w:rsid w:val="004778CF"/>
    <w:rsid w:val="00480585"/>
    <w:rsid w:val="00481C6F"/>
    <w:rsid w:val="00484234"/>
    <w:rsid w:val="00484627"/>
    <w:rsid w:val="004847C0"/>
    <w:rsid w:val="00485720"/>
    <w:rsid w:val="00485E46"/>
    <w:rsid w:val="00486220"/>
    <w:rsid w:val="00486AA7"/>
    <w:rsid w:val="00486D69"/>
    <w:rsid w:val="00487DBC"/>
    <w:rsid w:val="004912A4"/>
    <w:rsid w:val="00491916"/>
    <w:rsid w:val="00491AAB"/>
    <w:rsid w:val="00491E04"/>
    <w:rsid w:val="00492351"/>
    <w:rsid w:val="00493994"/>
    <w:rsid w:val="004939C4"/>
    <w:rsid w:val="004942FD"/>
    <w:rsid w:val="00494444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4773"/>
    <w:rsid w:val="004A563D"/>
    <w:rsid w:val="004A5983"/>
    <w:rsid w:val="004A5F25"/>
    <w:rsid w:val="004A799C"/>
    <w:rsid w:val="004B064B"/>
    <w:rsid w:val="004B0B27"/>
    <w:rsid w:val="004B1415"/>
    <w:rsid w:val="004B157A"/>
    <w:rsid w:val="004B2D0A"/>
    <w:rsid w:val="004B409B"/>
    <w:rsid w:val="004B48CE"/>
    <w:rsid w:val="004B53A3"/>
    <w:rsid w:val="004B5AE5"/>
    <w:rsid w:val="004B6745"/>
    <w:rsid w:val="004B7D60"/>
    <w:rsid w:val="004C07AD"/>
    <w:rsid w:val="004C10C0"/>
    <w:rsid w:val="004C2FC2"/>
    <w:rsid w:val="004C31FE"/>
    <w:rsid w:val="004C4499"/>
    <w:rsid w:val="004C48DE"/>
    <w:rsid w:val="004C5A29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4A37"/>
    <w:rsid w:val="004E4B72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1449"/>
    <w:rsid w:val="00501DB6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6CAA"/>
    <w:rsid w:val="00516E70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2CC7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655B"/>
    <w:rsid w:val="00557D06"/>
    <w:rsid w:val="00557F19"/>
    <w:rsid w:val="005609C8"/>
    <w:rsid w:val="00561F46"/>
    <w:rsid w:val="00562E6D"/>
    <w:rsid w:val="005639D4"/>
    <w:rsid w:val="00564C9F"/>
    <w:rsid w:val="0056508E"/>
    <w:rsid w:val="005658F4"/>
    <w:rsid w:val="005700B7"/>
    <w:rsid w:val="00570461"/>
    <w:rsid w:val="00570A1C"/>
    <w:rsid w:val="00570BC3"/>
    <w:rsid w:val="00570DC5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B17"/>
    <w:rsid w:val="00583312"/>
    <w:rsid w:val="005835C3"/>
    <w:rsid w:val="00583986"/>
    <w:rsid w:val="00583E9F"/>
    <w:rsid w:val="00584903"/>
    <w:rsid w:val="00584B4B"/>
    <w:rsid w:val="00584D77"/>
    <w:rsid w:val="0058511C"/>
    <w:rsid w:val="00585318"/>
    <w:rsid w:val="00585923"/>
    <w:rsid w:val="00585A09"/>
    <w:rsid w:val="005866B5"/>
    <w:rsid w:val="005874B0"/>
    <w:rsid w:val="005874BE"/>
    <w:rsid w:val="00587A2E"/>
    <w:rsid w:val="0059053A"/>
    <w:rsid w:val="005912BE"/>
    <w:rsid w:val="005913EC"/>
    <w:rsid w:val="00591C63"/>
    <w:rsid w:val="00591EA0"/>
    <w:rsid w:val="00591FD5"/>
    <w:rsid w:val="00593117"/>
    <w:rsid w:val="00594339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043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16B9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B7AD1"/>
    <w:rsid w:val="005C02CA"/>
    <w:rsid w:val="005C14D4"/>
    <w:rsid w:val="005C1517"/>
    <w:rsid w:val="005C28FB"/>
    <w:rsid w:val="005C2E2F"/>
    <w:rsid w:val="005C3019"/>
    <w:rsid w:val="005C3021"/>
    <w:rsid w:val="005C32A8"/>
    <w:rsid w:val="005C5FD7"/>
    <w:rsid w:val="005C6E61"/>
    <w:rsid w:val="005C6ECD"/>
    <w:rsid w:val="005C706E"/>
    <w:rsid w:val="005C7BFE"/>
    <w:rsid w:val="005C7DD0"/>
    <w:rsid w:val="005D04FB"/>
    <w:rsid w:val="005D0530"/>
    <w:rsid w:val="005D1B3A"/>
    <w:rsid w:val="005D1FD9"/>
    <w:rsid w:val="005D2F4B"/>
    <w:rsid w:val="005D2FCC"/>
    <w:rsid w:val="005D329E"/>
    <w:rsid w:val="005D3858"/>
    <w:rsid w:val="005D395C"/>
    <w:rsid w:val="005D41F1"/>
    <w:rsid w:val="005D7228"/>
    <w:rsid w:val="005D7E4C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117"/>
    <w:rsid w:val="005F221F"/>
    <w:rsid w:val="005F23EB"/>
    <w:rsid w:val="005F2A7C"/>
    <w:rsid w:val="005F42B2"/>
    <w:rsid w:val="005F4D3F"/>
    <w:rsid w:val="005F6AA8"/>
    <w:rsid w:val="005F6D36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24B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C30"/>
    <w:rsid w:val="00626E88"/>
    <w:rsid w:val="00630087"/>
    <w:rsid w:val="00631F10"/>
    <w:rsid w:val="0063331F"/>
    <w:rsid w:val="006334B8"/>
    <w:rsid w:val="006341F0"/>
    <w:rsid w:val="00634836"/>
    <w:rsid w:val="006349A0"/>
    <w:rsid w:val="00635125"/>
    <w:rsid w:val="00635134"/>
    <w:rsid w:val="00635F94"/>
    <w:rsid w:val="00637D2C"/>
    <w:rsid w:val="00640D0B"/>
    <w:rsid w:val="00642B12"/>
    <w:rsid w:val="00643CA0"/>
    <w:rsid w:val="00644271"/>
    <w:rsid w:val="00647017"/>
    <w:rsid w:val="00647214"/>
    <w:rsid w:val="00647558"/>
    <w:rsid w:val="0065090B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027"/>
    <w:rsid w:val="00670DA0"/>
    <w:rsid w:val="006743FA"/>
    <w:rsid w:val="0067570B"/>
    <w:rsid w:val="00675BC4"/>
    <w:rsid w:val="00676E15"/>
    <w:rsid w:val="00677652"/>
    <w:rsid w:val="0068001E"/>
    <w:rsid w:val="006801A4"/>
    <w:rsid w:val="00680F19"/>
    <w:rsid w:val="00682EF3"/>
    <w:rsid w:val="00686335"/>
    <w:rsid w:val="00686CC0"/>
    <w:rsid w:val="00687217"/>
    <w:rsid w:val="00687446"/>
    <w:rsid w:val="0068785F"/>
    <w:rsid w:val="00691993"/>
    <w:rsid w:val="00691A86"/>
    <w:rsid w:val="00692FC6"/>
    <w:rsid w:val="0069401C"/>
    <w:rsid w:val="0069405C"/>
    <w:rsid w:val="006948DD"/>
    <w:rsid w:val="00695052"/>
    <w:rsid w:val="006951B5"/>
    <w:rsid w:val="006961D3"/>
    <w:rsid w:val="006975D2"/>
    <w:rsid w:val="006A0C57"/>
    <w:rsid w:val="006A308A"/>
    <w:rsid w:val="006A3D74"/>
    <w:rsid w:val="006A4313"/>
    <w:rsid w:val="006A5540"/>
    <w:rsid w:val="006A6FE2"/>
    <w:rsid w:val="006A7D2E"/>
    <w:rsid w:val="006B08FF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B77A5"/>
    <w:rsid w:val="006B7E19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0269"/>
    <w:rsid w:val="00701B01"/>
    <w:rsid w:val="007023EC"/>
    <w:rsid w:val="00702967"/>
    <w:rsid w:val="007030F2"/>
    <w:rsid w:val="00703E45"/>
    <w:rsid w:val="0070739B"/>
    <w:rsid w:val="007079DD"/>
    <w:rsid w:val="00707E54"/>
    <w:rsid w:val="0071075B"/>
    <w:rsid w:val="00710DFE"/>
    <w:rsid w:val="00712945"/>
    <w:rsid w:val="00712CB7"/>
    <w:rsid w:val="00713DDD"/>
    <w:rsid w:val="00714EB7"/>
    <w:rsid w:val="00715B65"/>
    <w:rsid w:val="00715FD8"/>
    <w:rsid w:val="007166BC"/>
    <w:rsid w:val="0071791E"/>
    <w:rsid w:val="007179D1"/>
    <w:rsid w:val="00717C15"/>
    <w:rsid w:val="0072079B"/>
    <w:rsid w:val="00720C12"/>
    <w:rsid w:val="00720DB6"/>
    <w:rsid w:val="00721811"/>
    <w:rsid w:val="007231CC"/>
    <w:rsid w:val="00724317"/>
    <w:rsid w:val="00725025"/>
    <w:rsid w:val="00727FA0"/>
    <w:rsid w:val="00727FC7"/>
    <w:rsid w:val="00730877"/>
    <w:rsid w:val="00730C76"/>
    <w:rsid w:val="007310B4"/>
    <w:rsid w:val="00731104"/>
    <w:rsid w:val="00732696"/>
    <w:rsid w:val="00732AE5"/>
    <w:rsid w:val="00735453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3A9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06FD"/>
    <w:rsid w:val="00761112"/>
    <w:rsid w:val="0076138F"/>
    <w:rsid w:val="00761D12"/>
    <w:rsid w:val="00761E4C"/>
    <w:rsid w:val="00761EE4"/>
    <w:rsid w:val="00762F65"/>
    <w:rsid w:val="007635AE"/>
    <w:rsid w:val="00763635"/>
    <w:rsid w:val="00763A48"/>
    <w:rsid w:val="00764049"/>
    <w:rsid w:val="0076459D"/>
    <w:rsid w:val="00764CA1"/>
    <w:rsid w:val="00765083"/>
    <w:rsid w:val="00766E7D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4A6"/>
    <w:rsid w:val="007808B2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621D"/>
    <w:rsid w:val="007878AB"/>
    <w:rsid w:val="0079095C"/>
    <w:rsid w:val="00791038"/>
    <w:rsid w:val="00791065"/>
    <w:rsid w:val="00792DC6"/>
    <w:rsid w:val="00793629"/>
    <w:rsid w:val="00793647"/>
    <w:rsid w:val="00793DD0"/>
    <w:rsid w:val="00794128"/>
    <w:rsid w:val="0079433E"/>
    <w:rsid w:val="0079477F"/>
    <w:rsid w:val="0079480C"/>
    <w:rsid w:val="00795EA7"/>
    <w:rsid w:val="00796598"/>
    <w:rsid w:val="00797A1F"/>
    <w:rsid w:val="007A206A"/>
    <w:rsid w:val="007A2620"/>
    <w:rsid w:val="007A321A"/>
    <w:rsid w:val="007A3915"/>
    <w:rsid w:val="007A3D36"/>
    <w:rsid w:val="007A44CC"/>
    <w:rsid w:val="007A4BE9"/>
    <w:rsid w:val="007A55B2"/>
    <w:rsid w:val="007A58F8"/>
    <w:rsid w:val="007A6219"/>
    <w:rsid w:val="007A64B5"/>
    <w:rsid w:val="007A6617"/>
    <w:rsid w:val="007A6E94"/>
    <w:rsid w:val="007A77EB"/>
    <w:rsid w:val="007A78F0"/>
    <w:rsid w:val="007B38E8"/>
    <w:rsid w:val="007B3F74"/>
    <w:rsid w:val="007B4554"/>
    <w:rsid w:val="007B4F0C"/>
    <w:rsid w:val="007B5BFD"/>
    <w:rsid w:val="007B5E9F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C7F50"/>
    <w:rsid w:val="007D019D"/>
    <w:rsid w:val="007D19DD"/>
    <w:rsid w:val="007D1B6B"/>
    <w:rsid w:val="007D2796"/>
    <w:rsid w:val="007D295D"/>
    <w:rsid w:val="007D2AB1"/>
    <w:rsid w:val="007D4B33"/>
    <w:rsid w:val="007D5591"/>
    <w:rsid w:val="007D585B"/>
    <w:rsid w:val="007D5EB4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CE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63C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741A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630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87E"/>
    <w:rsid w:val="00851E2B"/>
    <w:rsid w:val="008523AC"/>
    <w:rsid w:val="00852439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0D15"/>
    <w:rsid w:val="00861AB1"/>
    <w:rsid w:val="00861EF6"/>
    <w:rsid w:val="0086210A"/>
    <w:rsid w:val="00862945"/>
    <w:rsid w:val="00864B25"/>
    <w:rsid w:val="00865117"/>
    <w:rsid w:val="008665E5"/>
    <w:rsid w:val="00867AD4"/>
    <w:rsid w:val="00867C5B"/>
    <w:rsid w:val="0087072F"/>
    <w:rsid w:val="00871350"/>
    <w:rsid w:val="00871398"/>
    <w:rsid w:val="008714C4"/>
    <w:rsid w:val="0087178C"/>
    <w:rsid w:val="00871ABC"/>
    <w:rsid w:val="0087249D"/>
    <w:rsid w:val="00872681"/>
    <w:rsid w:val="00872D5E"/>
    <w:rsid w:val="008739AA"/>
    <w:rsid w:val="00874349"/>
    <w:rsid w:val="00874BEE"/>
    <w:rsid w:val="00874CEB"/>
    <w:rsid w:val="00875322"/>
    <w:rsid w:val="00875BF3"/>
    <w:rsid w:val="00877495"/>
    <w:rsid w:val="00880D72"/>
    <w:rsid w:val="00881248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0B74"/>
    <w:rsid w:val="008A122E"/>
    <w:rsid w:val="008A312F"/>
    <w:rsid w:val="008A3FE9"/>
    <w:rsid w:val="008A46EA"/>
    <w:rsid w:val="008A6C34"/>
    <w:rsid w:val="008A6F52"/>
    <w:rsid w:val="008A7BDD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5F5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1EA"/>
    <w:rsid w:val="008D73A5"/>
    <w:rsid w:val="008D73F6"/>
    <w:rsid w:val="008D740E"/>
    <w:rsid w:val="008D7A03"/>
    <w:rsid w:val="008E003B"/>
    <w:rsid w:val="008E01E1"/>
    <w:rsid w:val="008E060E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E75C5"/>
    <w:rsid w:val="008F0FA5"/>
    <w:rsid w:val="008F14D1"/>
    <w:rsid w:val="008F1FC1"/>
    <w:rsid w:val="008F2344"/>
    <w:rsid w:val="008F35D8"/>
    <w:rsid w:val="008F3782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959"/>
    <w:rsid w:val="00923BC6"/>
    <w:rsid w:val="0092457F"/>
    <w:rsid w:val="00924988"/>
    <w:rsid w:val="00925933"/>
    <w:rsid w:val="00927641"/>
    <w:rsid w:val="00927CEA"/>
    <w:rsid w:val="00930AEB"/>
    <w:rsid w:val="00931C31"/>
    <w:rsid w:val="00931C6B"/>
    <w:rsid w:val="00932836"/>
    <w:rsid w:val="00933D00"/>
    <w:rsid w:val="00934638"/>
    <w:rsid w:val="00935710"/>
    <w:rsid w:val="009361D8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4A93"/>
    <w:rsid w:val="0094581E"/>
    <w:rsid w:val="00945980"/>
    <w:rsid w:val="0094703D"/>
    <w:rsid w:val="00947A27"/>
    <w:rsid w:val="00947AB2"/>
    <w:rsid w:val="009507FF"/>
    <w:rsid w:val="00950C07"/>
    <w:rsid w:val="009516C9"/>
    <w:rsid w:val="009519AA"/>
    <w:rsid w:val="009519AC"/>
    <w:rsid w:val="00952170"/>
    <w:rsid w:val="00952EB9"/>
    <w:rsid w:val="00954205"/>
    <w:rsid w:val="00955475"/>
    <w:rsid w:val="009565EE"/>
    <w:rsid w:val="00956CDE"/>
    <w:rsid w:val="0096069F"/>
    <w:rsid w:val="00960C84"/>
    <w:rsid w:val="00960CA7"/>
    <w:rsid w:val="00960FA8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75D10"/>
    <w:rsid w:val="009762EB"/>
    <w:rsid w:val="0098048D"/>
    <w:rsid w:val="00980C2E"/>
    <w:rsid w:val="00981262"/>
    <w:rsid w:val="009824FA"/>
    <w:rsid w:val="009833DB"/>
    <w:rsid w:val="00983555"/>
    <w:rsid w:val="0098701F"/>
    <w:rsid w:val="00987C7A"/>
    <w:rsid w:val="00987D93"/>
    <w:rsid w:val="0099098B"/>
    <w:rsid w:val="00990A60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22F"/>
    <w:rsid w:val="009A18DD"/>
    <w:rsid w:val="009A20D9"/>
    <w:rsid w:val="009A2A20"/>
    <w:rsid w:val="009A3E0F"/>
    <w:rsid w:val="009A51D9"/>
    <w:rsid w:val="009A5D45"/>
    <w:rsid w:val="009A6258"/>
    <w:rsid w:val="009A67A3"/>
    <w:rsid w:val="009A7673"/>
    <w:rsid w:val="009A7FFA"/>
    <w:rsid w:val="009B0936"/>
    <w:rsid w:val="009B0E0E"/>
    <w:rsid w:val="009B1ED9"/>
    <w:rsid w:val="009B2A6C"/>
    <w:rsid w:val="009B3374"/>
    <w:rsid w:val="009B3854"/>
    <w:rsid w:val="009B3A5A"/>
    <w:rsid w:val="009B4D9B"/>
    <w:rsid w:val="009B792D"/>
    <w:rsid w:val="009C0555"/>
    <w:rsid w:val="009C26FC"/>
    <w:rsid w:val="009C28C3"/>
    <w:rsid w:val="009C2A1F"/>
    <w:rsid w:val="009C3496"/>
    <w:rsid w:val="009C3911"/>
    <w:rsid w:val="009C3D8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D7E45"/>
    <w:rsid w:val="009E0252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525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42CF"/>
    <w:rsid w:val="00A043CF"/>
    <w:rsid w:val="00A0524E"/>
    <w:rsid w:val="00A076AC"/>
    <w:rsid w:val="00A07812"/>
    <w:rsid w:val="00A10896"/>
    <w:rsid w:val="00A10D2F"/>
    <w:rsid w:val="00A12E59"/>
    <w:rsid w:val="00A14118"/>
    <w:rsid w:val="00A14122"/>
    <w:rsid w:val="00A1413B"/>
    <w:rsid w:val="00A1434B"/>
    <w:rsid w:val="00A147BE"/>
    <w:rsid w:val="00A149CD"/>
    <w:rsid w:val="00A15947"/>
    <w:rsid w:val="00A15A46"/>
    <w:rsid w:val="00A15C52"/>
    <w:rsid w:val="00A16054"/>
    <w:rsid w:val="00A162A2"/>
    <w:rsid w:val="00A1793C"/>
    <w:rsid w:val="00A20143"/>
    <w:rsid w:val="00A20383"/>
    <w:rsid w:val="00A20411"/>
    <w:rsid w:val="00A22046"/>
    <w:rsid w:val="00A226E3"/>
    <w:rsid w:val="00A24BBF"/>
    <w:rsid w:val="00A256C0"/>
    <w:rsid w:val="00A25BF7"/>
    <w:rsid w:val="00A2632D"/>
    <w:rsid w:val="00A266AE"/>
    <w:rsid w:val="00A26857"/>
    <w:rsid w:val="00A26EC0"/>
    <w:rsid w:val="00A27A5A"/>
    <w:rsid w:val="00A27C01"/>
    <w:rsid w:val="00A27C6C"/>
    <w:rsid w:val="00A3178D"/>
    <w:rsid w:val="00A319F2"/>
    <w:rsid w:val="00A32873"/>
    <w:rsid w:val="00A330DC"/>
    <w:rsid w:val="00A344F2"/>
    <w:rsid w:val="00A34EB8"/>
    <w:rsid w:val="00A34F2B"/>
    <w:rsid w:val="00A355DE"/>
    <w:rsid w:val="00A36AB5"/>
    <w:rsid w:val="00A37174"/>
    <w:rsid w:val="00A405AE"/>
    <w:rsid w:val="00A41CE7"/>
    <w:rsid w:val="00A42B65"/>
    <w:rsid w:val="00A43824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385B"/>
    <w:rsid w:val="00A5488F"/>
    <w:rsid w:val="00A554BF"/>
    <w:rsid w:val="00A55971"/>
    <w:rsid w:val="00A55B8E"/>
    <w:rsid w:val="00A56CB6"/>
    <w:rsid w:val="00A56F59"/>
    <w:rsid w:val="00A56FFE"/>
    <w:rsid w:val="00A57B09"/>
    <w:rsid w:val="00A57E45"/>
    <w:rsid w:val="00A60C8F"/>
    <w:rsid w:val="00A60D60"/>
    <w:rsid w:val="00A61A1C"/>
    <w:rsid w:val="00A61BAE"/>
    <w:rsid w:val="00A624DB"/>
    <w:rsid w:val="00A64584"/>
    <w:rsid w:val="00A64993"/>
    <w:rsid w:val="00A64D2D"/>
    <w:rsid w:val="00A65C43"/>
    <w:rsid w:val="00A665DE"/>
    <w:rsid w:val="00A66CA6"/>
    <w:rsid w:val="00A673AC"/>
    <w:rsid w:val="00A67439"/>
    <w:rsid w:val="00A70509"/>
    <w:rsid w:val="00A708B1"/>
    <w:rsid w:val="00A70AFC"/>
    <w:rsid w:val="00A72520"/>
    <w:rsid w:val="00A73E39"/>
    <w:rsid w:val="00A744B9"/>
    <w:rsid w:val="00A75185"/>
    <w:rsid w:val="00A76A14"/>
    <w:rsid w:val="00A76B44"/>
    <w:rsid w:val="00A80630"/>
    <w:rsid w:val="00A809CB"/>
    <w:rsid w:val="00A80A20"/>
    <w:rsid w:val="00A80F2C"/>
    <w:rsid w:val="00A8134F"/>
    <w:rsid w:val="00A82748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3F9D"/>
    <w:rsid w:val="00A942DE"/>
    <w:rsid w:val="00A94973"/>
    <w:rsid w:val="00A94A01"/>
    <w:rsid w:val="00A95D36"/>
    <w:rsid w:val="00A963F0"/>
    <w:rsid w:val="00A9730D"/>
    <w:rsid w:val="00A97BDA"/>
    <w:rsid w:val="00AA10C8"/>
    <w:rsid w:val="00AA1DAE"/>
    <w:rsid w:val="00AA1E09"/>
    <w:rsid w:val="00AA2837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C45F6"/>
    <w:rsid w:val="00AD13F6"/>
    <w:rsid w:val="00AD16B8"/>
    <w:rsid w:val="00AD170F"/>
    <w:rsid w:val="00AD1CEA"/>
    <w:rsid w:val="00AD1F6E"/>
    <w:rsid w:val="00AD256E"/>
    <w:rsid w:val="00AE0FE4"/>
    <w:rsid w:val="00AE17D8"/>
    <w:rsid w:val="00AE3EBB"/>
    <w:rsid w:val="00AE50BB"/>
    <w:rsid w:val="00AE5AEB"/>
    <w:rsid w:val="00AE5FC8"/>
    <w:rsid w:val="00AE719B"/>
    <w:rsid w:val="00AE730F"/>
    <w:rsid w:val="00AF02F2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AF7441"/>
    <w:rsid w:val="00B0057F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E3B"/>
    <w:rsid w:val="00B175DC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1B55"/>
    <w:rsid w:val="00B32225"/>
    <w:rsid w:val="00B32A36"/>
    <w:rsid w:val="00B32C3B"/>
    <w:rsid w:val="00B32D81"/>
    <w:rsid w:val="00B35B33"/>
    <w:rsid w:val="00B35FAC"/>
    <w:rsid w:val="00B368F2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3C5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5DF7"/>
    <w:rsid w:val="00B56166"/>
    <w:rsid w:val="00B6006D"/>
    <w:rsid w:val="00B60521"/>
    <w:rsid w:val="00B62821"/>
    <w:rsid w:val="00B63BAE"/>
    <w:rsid w:val="00B6520A"/>
    <w:rsid w:val="00B654F1"/>
    <w:rsid w:val="00B65688"/>
    <w:rsid w:val="00B657F4"/>
    <w:rsid w:val="00B661F1"/>
    <w:rsid w:val="00B71058"/>
    <w:rsid w:val="00B73469"/>
    <w:rsid w:val="00B7429A"/>
    <w:rsid w:val="00B74CEE"/>
    <w:rsid w:val="00B74F88"/>
    <w:rsid w:val="00B75498"/>
    <w:rsid w:val="00B759AA"/>
    <w:rsid w:val="00B77392"/>
    <w:rsid w:val="00B774B5"/>
    <w:rsid w:val="00B779EE"/>
    <w:rsid w:val="00B80996"/>
    <w:rsid w:val="00B80BC6"/>
    <w:rsid w:val="00B819DF"/>
    <w:rsid w:val="00B83A72"/>
    <w:rsid w:val="00B842B4"/>
    <w:rsid w:val="00B8460A"/>
    <w:rsid w:val="00B84BCC"/>
    <w:rsid w:val="00B84C2A"/>
    <w:rsid w:val="00B8593A"/>
    <w:rsid w:val="00B879AF"/>
    <w:rsid w:val="00B87A93"/>
    <w:rsid w:val="00B90188"/>
    <w:rsid w:val="00B9058C"/>
    <w:rsid w:val="00B90850"/>
    <w:rsid w:val="00B9087D"/>
    <w:rsid w:val="00B91543"/>
    <w:rsid w:val="00B921E9"/>
    <w:rsid w:val="00B92736"/>
    <w:rsid w:val="00B92A5D"/>
    <w:rsid w:val="00B92CB0"/>
    <w:rsid w:val="00B93123"/>
    <w:rsid w:val="00B93E2C"/>
    <w:rsid w:val="00B94BBD"/>
    <w:rsid w:val="00B95199"/>
    <w:rsid w:val="00B957E1"/>
    <w:rsid w:val="00B95E5D"/>
    <w:rsid w:val="00B96E42"/>
    <w:rsid w:val="00B97566"/>
    <w:rsid w:val="00B97A2F"/>
    <w:rsid w:val="00BA13DC"/>
    <w:rsid w:val="00BA1DC1"/>
    <w:rsid w:val="00BA1DE1"/>
    <w:rsid w:val="00BA211E"/>
    <w:rsid w:val="00BA2ABB"/>
    <w:rsid w:val="00BA2F60"/>
    <w:rsid w:val="00BA4FDD"/>
    <w:rsid w:val="00BA5954"/>
    <w:rsid w:val="00BA5AC9"/>
    <w:rsid w:val="00BB045C"/>
    <w:rsid w:val="00BB22C7"/>
    <w:rsid w:val="00BB26D8"/>
    <w:rsid w:val="00BB4096"/>
    <w:rsid w:val="00BB455E"/>
    <w:rsid w:val="00BC0A52"/>
    <w:rsid w:val="00BC1251"/>
    <w:rsid w:val="00BC1FD1"/>
    <w:rsid w:val="00BC23AD"/>
    <w:rsid w:val="00BC23CE"/>
    <w:rsid w:val="00BC2FDA"/>
    <w:rsid w:val="00BC3F4C"/>
    <w:rsid w:val="00BC5C8F"/>
    <w:rsid w:val="00BC6059"/>
    <w:rsid w:val="00BC6486"/>
    <w:rsid w:val="00BC661C"/>
    <w:rsid w:val="00BC6881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5F5E"/>
    <w:rsid w:val="00BD607E"/>
    <w:rsid w:val="00BD656C"/>
    <w:rsid w:val="00BD696F"/>
    <w:rsid w:val="00BD710E"/>
    <w:rsid w:val="00BD7306"/>
    <w:rsid w:val="00BD7772"/>
    <w:rsid w:val="00BD78B3"/>
    <w:rsid w:val="00BD797D"/>
    <w:rsid w:val="00BE02FB"/>
    <w:rsid w:val="00BE084E"/>
    <w:rsid w:val="00BE09C1"/>
    <w:rsid w:val="00BE1F4B"/>
    <w:rsid w:val="00BE2066"/>
    <w:rsid w:val="00BE2C18"/>
    <w:rsid w:val="00BE2EFE"/>
    <w:rsid w:val="00BE341D"/>
    <w:rsid w:val="00BE45CB"/>
    <w:rsid w:val="00BE47FE"/>
    <w:rsid w:val="00BE555F"/>
    <w:rsid w:val="00BE5D9C"/>
    <w:rsid w:val="00BE68C2"/>
    <w:rsid w:val="00BE696F"/>
    <w:rsid w:val="00BE6BCA"/>
    <w:rsid w:val="00BE7187"/>
    <w:rsid w:val="00BE74FF"/>
    <w:rsid w:val="00BE7899"/>
    <w:rsid w:val="00BF0773"/>
    <w:rsid w:val="00BF090D"/>
    <w:rsid w:val="00BF2EB8"/>
    <w:rsid w:val="00BF37FD"/>
    <w:rsid w:val="00BF3A6E"/>
    <w:rsid w:val="00BF3CFD"/>
    <w:rsid w:val="00BF3F59"/>
    <w:rsid w:val="00BF463C"/>
    <w:rsid w:val="00BF59B8"/>
    <w:rsid w:val="00BF6998"/>
    <w:rsid w:val="00BF6AE9"/>
    <w:rsid w:val="00BF7B08"/>
    <w:rsid w:val="00BF7FDE"/>
    <w:rsid w:val="00C004B4"/>
    <w:rsid w:val="00C009D6"/>
    <w:rsid w:val="00C00E82"/>
    <w:rsid w:val="00C02184"/>
    <w:rsid w:val="00C02663"/>
    <w:rsid w:val="00C0407A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0E6B"/>
    <w:rsid w:val="00C1145E"/>
    <w:rsid w:val="00C122B6"/>
    <w:rsid w:val="00C12929"/>
    <w:rsid w:val="00C1311C"/>
    <w:rsid w:val="00C13846"/>
    <w:rsid w:val="00C1401B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45E6"/>
    <w:rsid w:val="00C25681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0E5B"/>
    <w:rsid w:val="00C4100E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312F"/>
    <w:rsid w:val="00C5433A"/>
    <w:rsid w:val="00C55F15"/>
    <w:rsid w:val="00C569E4"/>
    <w:rsid w:val="00C5761A"/>
    <w:rsid w:val="00C57B94"/>
    <w:rsid w:val="00C60452"/>
    <w:rsid w:val="00C6072F"/>
    <w:rsid w:val="00C61756"/>
    <w:rsid w:val="00C62615"/>
    <w:rsid w:val="00C627F9"/>
    <w:rsid w:val="00C637BF"/>
    <w:rsid w:val="00C63AD8"/>
    <w:rsid w:val="00C63DFB"/>
    <w:rsid w:val="00C64097"/>
    <w:rsid w:val="00C651CF"/>
    <w:rsid w:val="00C66A6C"/>
    <w:rsid w:val="00C67521"/>
    <w:rsid w:val="00C67928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4F27"/>
    <w:rsid w:val="00C7684C"/>
    <w:rsid w:val="00C81474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3AEA"/>
    <w:rsid w:val="00C945AF"/>
    <w:rsid w:val="00C9474B"/>
    <w:rsid w:val="00C94C72"/>
    <w:rsid w:val="00C97B0F"/>
    <w:rsid w:val="00CA09B2"/>
    <w:rsid w:val="00CA1C4F"/>
    <w:rsid w:val="00CA21BC"/>
    <w:rsid w:val="00CA2400"/>
    <w:rsid w:val="00CA27B2"/>
    <w:rsid w:val="00CA2F15"/>
    <w:rsid w:val="00CA681B"/>
    <w:rsid w:val="00CA6A2C"/>
    <w:rsid w:val="00CB00C4"/>
    <w:rsid w:val="00CB04CB"/>
    <w:rsid w:val="00CB0522"/>
    <w:rsid w:val="00CB105E"/>
    <w:rsid w:val="00CB10AD"/>
    <w:rsid w:val="00CB1E4B"/>
    <w:rsid w:val="00CB267E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C6E5A"/>
    <w:rsid w:val="00CD071C"/>
    <w:rsid w:val="00CD0AC4"/>
    <w:rsid w:val="00CD298D"/>
    <w:rsid w:val="00CD33F6"/>
    <w:rsid w:val="00CD3925"/>
    <w:rsid w:val="00CD3975"/>
    <w:rsid w:val="00CD3FD7"/>
    <w:rsid w:val="00CD430E"/>
    <w:rsid w:val="00CD43FE"/>
    <w:rsid w:val="00CD4F05"/>
    <w:rsid w:val="00CD56B7"/>
    <w:rsid w:val="00CD6816"/>
    <w:rsid w:val="00CD7970"/>
    <w:rsid w:val="00CE01FA"/>
    <w:rsid w:val="00CE1550"/>
    <w:rsid w:val="00CE25D0"/>
    <w:rsid w:val="00CE751B"/>
    <w:rsid w:val="00CF0ECD"/>
    <w:rsid w:val="00CF20B5"/>
    <w:rsid w:val="00CF2C30"/>
    <w:rsid w:val="00CF2C8A"/>
    <w:rsid w:val="00CF41F1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3E2E"/>
    <w:rsid w:val="00D0405E"/>
    <w:rsid w:val="00D043E8"/>
    <w:rsid w:val="00D0503C"/>
    <w:rsid w:val="00D0548B"/>
    <w:rsid w:val="00D06C25"/>
    <w:rsid w:val="00D07C38"/>
    <w:rsid w:val="00D103D9"/>
    <w:rsid w:val="00D11391"/>
    <w:rsid w:val="00D11EA1"/>
    <w:rsid w:val="00D11FF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6654"/>
    <w:rsid w:val="00D27A7A"/>
    <w:rsid w:val="00D27B41"/>
    <w:rsid w:val="00D310CB"/>
    <w:rsid w:val="00D33189"/>
    <w:rsid w:val="00D34A9C"/>
    <w:rsid w:val="00D351B5"/>
    <w:rsid w:val="00D35B57"/>
    <w:rsid w:val="00D3670F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57B"/>
    <w:rsid w:val="00D55778"/>
    <w:rsid w:val="00D55829"/>
    <w:rsid w:val="00D55F22"/>
    <w:rsid w:val="00D56526"/>
    <w:rsid w:val="00D60150"/>
    <w:rsid w:val="00D62572"/>
    <w:rsid w:val="00D63A99"/>
    <w:rsid w:val="00D63BD4"/>
    <w:rsid w:val="00D63F14"/>
    <w:rsid w:val="00D642B6"/>
    <w:rsid w:val="00D64A45"/>
    <w:rsid w:val="00D64DF0"/>
    <w:rsid w:val="00D65325"/>
    <w:rsid w:val="00D662DF"/>
    <w:rsid w:val="00D669C0"/>
    <w:rsid w:val="00D672A7"/>
    <w:rsid w:val="00D673D7"/>
    <w:rsid w:val="00D67500"/>
    <w:rsid w:val="00D67EDF"/>
    <w:rsid w:val="00D7292F"/>
    <w:rsid w:val="00D737F6"/>
    <w:rsid w:val="00D73829"/>
    <w:rsid w:val="00D73C1C"/>
    <w:rsid w:val="00D743F4"/>
    <w:rsid w:val="00D75711"/>
    <w:rsid w:val="00D75786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6E8"/>
    <w:rsid w:val="00D93E94"/>
    <w:rsid w:val="00D9413B"/>
    <w:rsid w:val="00D97734"/>
    <w:rsid w:val="00D97A7F"/>
    <w:rsid w:val="00D97AC7"/>
    <w:rsid w:val="00D97E07"/>
    <w:rsid w:val="00DA12E4"/>
    <w:rsid w:val="00DA1993"/>
    <w:rsid w:val="00DA2295"/>
    <w:rsid w:val="00DA2BDB"/>
    <w:rsid w:val="00DA2E6C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2A5"/>
    <w:rsid w:val="00DB2D29"/>
    <w:rsid w:val="00DB2E3B"/>
    <w:rsid w:val="00DB4E07"/>
    <w:rsid w:val="00DB581C"/>
    <w:rsid w:val="00DB6DA7"/>
    <w:rsid w:val="00DB7930"/>
    <w:rsid w:val="00DB7E53"/>
    <w:rsid w:val="00DC01F0"/>
    <w:rsid w:val="00DC08B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67D2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6D92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8D9"/>
    <w:rsid w:val="00DE7EEE"/>
    <w:rsid w:val="00DE7F45"/>
    <w:rsid w:val="00DE7F5F"/>
    <w:rsid w:val="00DF03B6"/>
    <w:rsid w:val="00DF10DB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1D7D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19A9"/>
    <w:rsid w:val="00E22407"/>
    <w:rsid w:val="00E22821"/>
    <w:rsid w:val="00E22E1B"/>
    <w:rsid w:val="00E22E47"/>
    <w:rsid w:val="00E231E6"/>
    <w:rsid w:val="00E2618C"/>
    <w:rsid w:val="00E26203"/>
    <w:rsid w:val="00E26277"/>
    <w:rsid w:val="00E270B0"/>
    <w:rsid w:val="00E30275"/>
    <w:rsid w:val="00E3093F"/>
    <w:rsid w:val="00E32C29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378C1"/>
    <w:rsid w:val="00E37FC8"/>
    <w:rsid w:val="00E4002E"/>
    <w:rsid w:val="00E400BC"/>
    <w:rsid w:val="00E4147D"/>
    <w:rsid w:val="00E419F5"/>
    <w:rsid w:val="00E4262E"/>
    <w:rsid w:val="00E43565"/>
    <w:rsid w:val="00E43DE4"/>
    <w:rsid w:val="00E4407D"/>
    <w:rsid w:val="00E447C3"/>
    <w:rsid w:val="00E45757"/>
    <w:rsid w:val="00E467E0"/>
    <w:rsid w:val="00E46828"/>
    <w:rsid w:val="00E47127"/>
    <w:rsid w:val="00E509B0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A52"/>
    <w:rsid w:val="00E640B7"/>
    <w:rsid w:val="00E65138"/>
    <w:rsid w:val="00E67001"/>
    <w:rsid w:val="00E67354"/>
    <w:rsid w:val="00E676E1"/>
    <w:rsid w:val="00E703C4"/>
    <w:rsid w:val="00E70680"/>
    <w:rsid w:val="00E711B8"/>
    <w:rsid w:val="00E71B9A"/>
    <w:rsid w:val="00E72592"/>
    <w:rsid w:val="00E73A22"/>
    <w:rsid w:val="00E740A2"/>
    <w:rsid w:val="00E747CC"/>
    <w:rsid w:val="00E74B5C"/>
    <w:rsid w:val="00E74FA7"/>
    <w:rsid w:val="00E76CD8"/>
    <w:rsid w:val="00E77103"/>
    <w:rsid w:val="00E810AC"/>
    <w:rsid w:val="00E813E4"/>
    <w:rsid w:val="00E81442"/>
    <w:rsid w:val="00E81B5C"/>
    <w:rsid w:val="00E81C4C"/>
    <w:rsid w:val="00E81DE3"/>
    <w:rsid w:val="00E82150"/>
    <w:rsid w:val="00E82833"/>
    <w:rsid w:val="00E828C5"/>
    <w:rsid w:val="00E83BAD"/>
    <w:rsid w:val="00E83E06"/>
    <w:rsid w:val="00E84CC3"/>
    <w:rsid w:val="00E85D2C"/>
    <w:rsid w:val="00E87330"/>
    <w:rsid w:val="00E909C5"/>
    <w:rsid w:val="00E91A9B"/>
    <w:rsid w:val="00E91DE3"/>
    <w:rsid w:val="00E91FAC"/>
    <w:rsid w:val="00E92645"/>
    <w:rsid w:val="00E93EFF"/>
    <w:rsid w:val="00E943A3"/>
    <w:rsid w:val="00E9473D"/>
    <w:rsid w:val="00E94767"/>
    <w:rsid w:val="00E94DD7"/>
    <w:rsid w:val="00E95DA7"/>
    <w:rsid w:val="00E95EDC"/>
    <w:rsid w:val="00E95FF4"/>
    <w:rsid w:val="00E978A6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A7A92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19C9"/>
    <w:rsid w:val="00EC25D1"/>
    <w:rsid w:val="00EC3040"/>
    <w:rsid w:val="00EC391E"/>
    <w:rsid w:val="00EC3FFA"/>
    <w:rsid w:val="00EC4DC6"/>
    <w:rsid w:val="00EC5678"/>
    <w:rsid w:val="00EC5BA3"/>
    <w:rsid w:val="00EC6D62"/>
    <w:rsid w:val="00ED00BB"/>
    <w:rsid w:val="00ED019C"/>
    <w:rsid w:val="00ED223D"/>
    <w:rsid w:val="00ED343F"/>
    <w:rsid w:val="00ED3934"/>
    <w:rsid w:val="00ED4C8B"/>
    <w:rsid w:val="00ED5AFC"/>
    <w:rsid w:val="00ED6F6A"/>
    <w:rsid w:val="00ED7A3B"/>
    <w:rsid w:val="00EE1775"/>
    <w:rsid w:val="00EE1B18"/>
    <w:rsid w:val="00EE211B"/>
    <w:rsid w:val="00EE23E1"/>
    <w:rsid w:val="00EE2487"/>
    <w:rsid w:val="00EE317B"/>
    <w:rsid w:val="00EE33B9"/>
    <w:rsid w:val="00EE341D"/>
    <w:rsid w:val="00EE38CC"/>
    <w:rsid w:val="00EE3A93"/>
    <w:rsid w:val="00EE4B83"/>
    <w:rsid w:val="00EE5B47"/>
    <w:rsid w:val="00EE6248"/>
    <w:rsid w:val="00EE793F"/>
    <w:rsid w:val="00EE7AF8"/>
    <w:rsid w:val="00EF0544"/>
    <w:rsid w:val="00EF0D30"/>
    <w:rsid w:val="00EF1A6E"/>
    <w:rsid w:val="00EF2FBC"/>
    <w:rsid w:val="00EF386B"/>
    <w:rsid w:val="00EF42A6"/>
    <w:rsid w:val="00EF4ABD"/>
    <w:rsid w:val="00EF50F0"/>
    <w:rsid w:val="00EF58A6"/>
    <w:rsid w:val="00EF6AB5"/>
    <w:rsid w:val="00EF7DB6"/>
    <w:rsid w:val="00EF7F13"/>
    <w:rsid w:val="00F0019F"/>
    <w:rsid w:val="00F004EE"/>
    <w:rsid w:val="00F0058C"/>
    <w:rsid w:val="00F00818"/>
    <w:rsid w:val="00F00F7F"/>
    <w:rsid w:val="00F01211"/>
    <w:rsid w:val="00F019A0"/>
    <w:rsid w:val="00F01ECC"/>
    <w:rsid w:val="00F01FE8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195"/>
    <w:rsid w:val="00F219FC"/>
    <w:rsid w:val="00F22736"/>
    <w:rsid w:val="00F23520"/>
    <w:rsid w:val="00F23DF3"/>
    <w:rsid w:val="00F24E18"/>
    <w:rsid w:val="00F26493"/>
    <w:rsid w:val="00F2795F"/>
    <w:rsid w:val="00F30A56"/>
    <w:rsid w:val="00F324AE"/>
    <w:rsid w:val="00F32C31"/>
    <w:rsid w:val="00F33644"/>
    <w:rsid w:val="00F338B1"/>
    <w:rsid w:val="00F33AF6"/>
    <w:rsid w:val="00F3473C"/>
    <w:rsid w:val="00F415E3"/>
    <w:rsid w:val="00F41A8B"/>
    <w:rsid w:val="00F428A9"/>
    <w:rsid w:val="00F440CF"/>
    <w:rsid w:val="00F44FF9"/>
    <w:rsid w:val="00F4520F"/>
    <w:rsid w:val="00F45AF5"/>
    <w:rsid w:val="00F461A2"/>
    <w:rsid w:val="00F47854"/>
    <w:rsid w:val="00F504EF"/>
    <w:rsid w:val="00F512BD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67234"/>
    <w:rsid w:val="00F70154"/>
    <w:rsid w:val="00F70888"/>
    <w:rsid w:val="00F7217C"/>
    <w:rsid w:val="00F7218D"/>
    <w:rsid w:val="00F72E1B"/>
    <w:rsid w:val="00F74CB7"/>
    <w:rsid w:val="00F75227"/>
    <w:rsid w:val="00F767E7"/>
    <w:rsid w:val="00F7693E"/>
    <w:rsid w:val="00F76D2B"/>
    <w:rsid w:val="00F771A0"/>
    <w:rsid w:val="00F7783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0B0A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225"/>
    <w:rsid w:val="00FA6C2B"/>
    <w:rsid w:val="00FA751A"/>
    <w:rsid w:val="00FA7D2A"/>
    <w:rsid w:val="00FB0CA2"/>
    <w:rsid w:val="00FB1223"/>
    <w:rsid w:val="00FB1242"/>
    <w:rsid w:val="00FB2136"/>
    <w:rsid w:val="00FB2A85"/>
    <w:rsid w:val="00FB337D"/>
    <w:rsid w:val="00FB3A50"/>
    <w:rsid w:val="00FB4407"/>
    <w:rsid w:val="00FB4540"/>
    <w:rsid w:val="00FB544B"/>
    <w:rsid w:val="00FB78A5"/>
    <w:rsid w:val="00FB7FA1"/>
    <w:rsid w:val="00FC0063"/>
    <w:rsid w:val="00FC038A"/>
    <w:rsid w:val="00FC08A2"/>
    <w:rsid w:val="00FC2348"/>
    <w:rsid w:val="00FC2596"/>
    <w:rsid w:val="00FC3340"/>
    <w:rsid w:val="00FC36C6"/>
    <w:rsid w:val="00FC3FA9"/>
    <w:rsid w:val="00FC4CF1"/>
    <w:rsid w:val="00FC4E17"/>
    <w:rsid w:val="00FC5D0E"/>
    <w:rsid w:val="00FC61E9"/>
    <w:rsid w:val="00FC64B2"/>
    <w:rsid w:val="00FC6826"/>
    <w:rsid w:val="00FC6835"/>
    <w:rsid w:val="00FC7B7B"/>
    <w:rsid w:val="00FD0BFA"/>
    <w:rsid w:val="00FD2442"/>
    <w:rsid w:val="00FD2ECD"/>
    <w:rsid w:val="00FD32D5"/>
    <w:rsid w:val="00FD34AC"/>
    <w:rsid w:val="00FD34BD"/>
    <w:rsid w:val="00FD444B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149B"/>
    <w:rsid w:val="00FF2382"/>
    <w:rsid w:val="00FF3E88"/>
    <w:rsid w:val="00FF66DB"/>
    <w:rsid w:val="00FF6AE1"/>
    <w:rsid w:val="00FF70C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79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25</cp:revision>
  <cp:lastPrinted>2020-01-28T20:23:00Z</cp:lastPrinted>
  <dcterms:created xsi:type="dcterms:W3CDTF">2022-05-24T01:41:00Z</dcterms:created>
  <dcterms:modified xsi:type="dcterms:W3CDTF">2022-05-24T02:52:00Z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