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C62F9BF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916DEA">
              <w:t>May</w:t>
            </w:r>
            <w:r w:rsidR="002F5697">
              <w:t xml:space="preserve"> - July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1489338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5228B8">
              <w:rPr>
                <w:b w:val="0"/>
                <w:color w:val="000000" w:themeColor="text1"/>
                <w:sz w:val="20"/>
              </w:rPr>
              <w:t>6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5228B8">
              <w:rPr>
                <w:b w:val="0"/>
                <w:color w:val="000000" w:themeColor="text1"/>
                <w:sz w:val="20"/>
              </w:rPr>
              <w:t>08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F41870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E2066F" w:rsidRPr="00EC54AA" w14:paraId="5622E99D" w14:textId="77777777" w:rsidTr="00C24C0D">
        <w:trPr>
          <w:jc w:val="center"/>
        </w:trPr>
        <w:tc>
          <w:tcPr>
            <w:tcW w:w="1838" w:type="dxa"/>
          </w:tcPr>
          <w:p w14:paraId="6F2DCFC4" w14:textId="03CBA5E9" w:rsidR="00E2066F" w:rsidRPr="00C24C0D" w:rsidRDefault="00A22342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Assaf Kasher</w:t>
            </w:r>
          </w:p>
        </w:tc>
        <w:tc>
          <w:tcPr>
            <w:tcW w:w="1418" w:type="dxa"/>
          </w:tcPr>
          <w:p w14:paraId="4B8894CE" w14:textId="096F9920" w:rsidR="00E2066F" w:rsidRPr="00C24C0D" w:rsidRDefault="00A22342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Qualcomm</w:t>
            </w:r>
          </w:p>
        </w:tc>
        <w:tc>
          <w:tcPr>
            <w:tcW w:w="2432" w:type="dxa"/>
          </w:tcPr>
          <w:p w14:paraId="51C16D64" w14:textId="77777777" w:rsidR="00E2066F" w:rsidRPr="00C24C0D" w:rsidRDefault="00E2066F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048E64E8" w14:textId="77777777" w:rsidR="00E2066F" w:rsidRPr="00C24C0D" w:rsidRDefault="00E2066F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65C1C802" w14:textId="77777777" w:rsidR="00E2066F" w:rsidRDefault="00E2066F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68FF398D">
                <wp:simplePos x="0" y="0"/>
                <wp:positionH relativeFrom="column">
                  <wp:posOffset>-60960</wp:posOffset>
                </wp:positionH>
                <wp:positionV relativeFrom="paragraph">
                  <wp:posOffset>204470</wp:posOffset>
                </wp:positionV>
                <wp:extent cx="5943600" cy="453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7F761E8C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May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- July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58F832D7" w:rsidR="0081440A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9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2022.</w:t>
                            </w:r>
                          </w:p>
                          <w:p w14:paraId="187C9787" w14:textId="413EC3E4" w:rsidR="008E59BE" w:rsidRDefault="008E59BE" w:rsidP="008E59B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24</w:t>
                            </w:r>
                            <w:r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="00776C02"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06ECEF33" w14:textId="7E796DFB" w:rsidR="00E717C6" w:rsidRDefault="00E717C6" w:rsidP="00E717C6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31</w:t>
                            </w:r>
                            <w:r w:rsidRPr="00E717C6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st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53EDB08D" w14:textId="0C922EDA" w:rsidR="005228B8" w:rsidRDefault="005228B8" w:rsidP="005228B8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585B12">
                              <w:rPr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85B12" w:rsidRPr="00585B12">
                              <w:rPr>
                                <w:sz w:val="22"/>
                                <w:szCs w:val="22"/>
                                <w:lang w:val="en-US"/>
                              </w:rPr>
                              <w:t>List</w:t>
                            </w:r>
                            <w:r w:rsidR="002408DA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585B12" w:rsidRPr="00585B1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atte</w:t>
                            </w:r>
                            <w:r w:rsidR="00585B12">
                              <w:rPr>
                                <w:sz w:val="22"/>
                                <w:szCs w:val="22"/>
                                <w:lang w:val="en-US"/>
                              </w:rPr>
                              <w:t>ndees</w:t>
                            </w:r>
                            <w:r w:rsidR="002408D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for  teleconferences on 24</w:t>
                            </w:r>
                            <w:r w:rsidR="002408DA" w:rsidRPr="002408DA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408D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31</w:t>
                            </w:r>
                            <w:r w:rsidRPr="00E717C6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st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7C3BE23A" w14:textId="00D177CE" w:rsidR="00A22342" w:rsidRPr="00F41870" w:rsidRDefault="00A22342" w:rsidP="00A2234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F4187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9</w:t>
                            </w:r>
                            <w:r w:rsidR="00F41870" w:rsidRPr="00F41870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="00F41870">
                              <w:rPr>
                                <w:sz w:val="22"/>
                                <w:szCs w:val="22"/>
                                <w:lang w:val="sv-SE" w:eastAsia="ja-JP"/>
                              </w:rPr>
                              <w:t>June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44C34E27" w14:textId="77777777" w:rsidR="008E59BE" w:rsidRPr="00AC1A37" w:rsidRDefault="008E59BE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</w:pPr>
                          </w:p>
                          <w:p w14:paraId="504B1169" w14:textId="77777777" w:rsidR="0081440A" w:rsidRPr="00DC1945" w:rsidRDefault="0081440A" w:rsidP="0014401A">
                            <w:pPr>
                              <w:jc w:val="both"/>
                              <w:rPr>
                                <w:lang w:val="en-US" w:eastAsia="ja-JP"/>
                              </w:rPr>
                            </w:pPr>
                          </w:p>
                          <w:p w14:paraId="56C51CE3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0A1C27E" w14:textId="77777777" w:rsidR="0081440A" w:rsidRDefault="0081440A" w:rsidP="0095320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1pt;width:468pt;height:3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7F761E8C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A669FE">
                        <w:rPr>
                          <w:sz w:val="22"/>
                          <w:szCs w:val="22"/>
                          <w:lang w:val="en-US" w:eastAsia="ja-JP"/>
                        </w:rPr>
                        <w:t>May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- July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58F832D7" w:rsidR="0081440A" w:rsidRDefault="0081440A" w:rsidP="00617846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="001B5967" w:rsidRPr="00AC1A37">
                        <w:rPr>
                          <w:sz w:val="22"/>
                          <w:szCs w:val="22"/>
                          <w:lang w:eastAsia="ja-JP"/>
                        </w:rPr>
                        <w:t>1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9</w:t>
                      </w:r>
                      <w:r w:rsidR="001B5967"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2022.</w:t>
                      </w:r>
                    </w:p>
                    <w:p w14:paraId="187C9787" w14:textId="413EC3E4" w:rsidR="008E59BE" w:rsidRDefault="008E59BE" w:rsidP="008E59B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8E59BE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8E59B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24</w:t>
                      </w:r>
                      <w:r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="00776C02"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776C02"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06ECEF33" w14:textId="7E796DFB" w:rsidR="00E717C6" w:rsidRDefault="00E717C6" w:rsidP="00E717C6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8E59B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31</w:t>
                      </w:r>
                      <w:r w:rsidRPr="00E717C6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st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53EDB08D" w14:textId="0C922EDA" w:rsidR="005228B8" w:rsidRDefault="005228B8" w:rsidP="005228B8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585B12">
                        <w:rPr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85B12" w:rsidRPr="00585B12">
                        <w:rPr>
                          <w:sz w:val="22"/>
                          <w:szCs w:val="22"/>
                          <w:lang w:val="en-US"/>
                        </w:rPr>
                        <w:t>List</w:t>
                      </w:r>
                      <w:r w:rsidR="002408DA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585B12" w:rsidRPr="00585B12">
                        <w:rPr>
                          <w:sz w:val="22"/>
                          <w:szCs w:val="22"/>
                          <w:lang w:val="en-US"/>
                        </w:rPr>
                        <w:t xml:space="preserve"> of atte</w:t>
                      </w:r>
                      <w:r w:rsidR="00585B12">
                        <w:rPr>
                          <w:sz w:val="22"/>
                          <w:szCs w:val="22"/>
                          <w:lang w:val="en-US"/>
                        </w:rPr>
                        <w:t>ndees</w:t>
                      </w:r>
                      <w:r w:rsidR="002408DA">
                        <w:rPr>
                          <w:sz w:val="22"/>
                          <w:szCs w:val="22"/>
                          <w:lang w:val="en-US"/>
                        </w:rPr>
                        <w:t xml:space="preserve"> for  teleconferences on 24</w:t>
                      </w:r>
                      <w:r w:rsidR="002408DA" w:rsidRPr="002408DA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2408DA">
                        <w:rPr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31</w:t>
                      </w:r>
                      <w:r w:rsidRPr="00E717C6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st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7C3BE23A" w14:textId="00D177CE" w:rsidR="00A22342" w:rsidRPr="00F41870" w:rsidRDefault="00A22342" w:rsidP="00A22342">
                      <w:pPr>
                        <w:jc w:val="both"/>
                        <w:rPr>
                          <w:sz w:val="22"/>
                          <w:szCs w:val="22"/>
                          <w:lang w:val="en-US"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8E59B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F41870">
                        <w:rPr>
                          <w:sz w:val="22"/>
                          <w:szCs w:val="22"/>
                          <w:lang w:val="en-US" w:eastAsia="ja-JP"/>
                        </w:rPr>
                        <w:t>9</w:t>
                      </w:r>
                      <w:r w:rsidR="00F41870" w:rsidRPr="00F41870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="00F41870">
                        <w:rPr>
                          <w:sz w:val="22"/>
                          <w:szCs w:val="22"/>
                          <w:lang w:val="sv-SE" w:eastAsia="ja-JP"/>
                        </w:rPr>
                        <w:t>June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44C34E27" w14:textId="77777777" w:rsidR="008E59BE" w:rsidRPr="00AC1A37" w:rsidRDefault="008E59BE" w:rsidP="00617846">
                      <w:pPr>
                        <w:jc w:val="both"/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</w:pPr>
                    </w:p>
                    <w:p w14:paraId="504B1169" w14:textId="77777777" w:rsidR="0081440A" w:rsidRPr="00DC1945" w:rsidRDefault="0081440A" w:rsidP="0014401A">
                      <w:pPr>
                        <w:jc w:val="both"/>
                        <w:rPr>
                          <w:lang w:val="en-US" w:eastAsia="ja-JP"/>
                        </w:rPr>
                      </w:pPr>
                    </w:p>
                    <w:p w14:paraId="56C51CE3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0A1C27E" w14:textId="77777777" w:rsidR="0081440A" w:rsidRDefault="0081440A" w:rsidP="0095320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0A7648" w14:textId="3499D3BC" w:rsidR="00C166D8" w:rsidRPr="00914DEE" w:rsidRDefault="00CA09B2" w:rsidP="00914DEE">
      <w:pPr>
        <w:outlineLvl w:val="0"/>
        <w:rPr>
          <w:b/>
        </w:rPr>
      </w:pPr>
      <w:r w:rsidRPr="00EC54AA">
        <w:br w:type="page"/>
      </w:r>
    </w:p>
    <w:p w14:paraId="362B0AC2" w14:textId="6C28EB21" w:rsidR="00914DEE" w:rsidRPr="00B76E32" w:rsidRDefault="005B55D7" w:rsidP="00914DEE">
      <w:pPr>
        <w:rPr>
          <w:sz w:val="22"/>
          <w:szCs w:val="22"/>
        </w:rPr>
      </w:pPr>
      <w:r w:rsidRPr="005B55D7">
        <w:rPr>
          <w:b/>
          <w:sz w:val="22"/>
          <w:szCs w:val="22"/>
          <w:u w:val="single"/>
          <w:lang w:val="en-US"/>
        </w:rPr>
        <w:lastRenderedPageBreak/>
        <w:t>Thurs</w:t>
      </w:r>
      <w:r w:rsidR="00914DEE" w:rsidRPr="00B76E32">
        <w:rPr>
          <w:b/>
          <w:sz w:val="22"/>
          <w:szCs w:val="22"/>
          <w:u w:val="single"/>
        </w:rPr>
        <w:t xml:space="preserve">day, </w:t>
      </w:r>
      <w:r w:rsidR="00AC169A" w:rsidRPr="00E707D0">
        <w:rPr>
          <w:b/>
          <w:sz w:val="22"/>
          <w:szCs w:val="22"/>
          <w:u w:val="single"/>
          <w:lang w:val="en-US"/>
        </w:rPr>
        <w:t>Ma</w:t>
      </w:r>
      <w:r w:rsidR="00B22C63">
        <w:rPr>
          <w:b/>
          <w:sz w:val="22"/>
          <w:szCs w:val="22"/>
          <w:u w:val="single"/>
          <w:lang w:val="en-US"/>
        </w:rPr>
        <w:t>y</w:t>
      </w:r>
      <w:r w:rsidR="00AC169A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1</w:t>
      </w:r>
      <w:r w:rsidR="00B22C63">
        <w:rPr>
          <w:b/>
          <w:sz w:val="22"/>
          <w:szCs w:val="22"/>
          <w:u w:val="single"/>
          <w:lang w:val="en-US"/>
        </w:rPr>
        <w:t>9</w:t>
      </w:r>
      <w:r w:rsidR="0002723B" w:rsidRPr="00B76E32">
        <w:rPr>
          <w:b/>
          <w:sz w:val="22"/>
          <w:szCs w:val="22"/>
          <w:u w:val="single"/>
        </w:rPr>
        <w:t>, 2022</w:t>
      </w:r>
      <w:r w:rsidR="00914DEE" w:rsidRPr="00B76E32">
        <w:rPr>
          <w:b/>
          <w:sz w:val="22"/>
          <w:szCs w:val="22"/>
          <w:u w:val="single"/>
        </w:rPr>
        <w:t xml:space="preserve">, </w:t>
      </w:r>
      <w:r w:rsidR="00860768" w:rsidRPr="00E707D0">
        <w:rPr>
          <w:b/>
          <w:sz w:val="22"/>
          <w:szCs w:val="22"/>
          <w:u w:val="single"/>
          <w:lang w:val="en-US"/>
        </w:rPr>
        <w:t>11</w:t>
      </w:r>
      <w:r w:rsidR="00914DEE" w:rsidRPr="00B76E32">
        <w:rPr>
          <w:b/>
          <w:sz w:val="22"/>
          <w:szCs w:val="22"/>
          <w:u w:val="single"/>
        </w:rPr>
        <w:t>:00</w:t>
      </w:r>
      <w:r w:rsidR="00E707D0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pm</w:t>
      </w:r>
      <w:r w:rsidR="00914DEE" w:rsidRPr="00B76E32">
        <w:rPr>
          <w:b/>
          <w:sz w:val="22"/>
          <w:szCs w:val="22"/>
          <w:u w:val="single"/>
        </w:rPr>
        <w:t>-</w:t>
      </w:r>
      <w:r w:rsidR="00860768" w:rsidRPr="00E707D0">
        <w:rPr>
          <w:b/>
          <w:sz w:val="22"/>
          <w:szCs w:val="22"/>
          <w:u w:val="single"/>
          <w:lang w:val="en-US"/>
        </w:rPr>
        <w:t>01</w:t>
      </w:r>
      <w:r w:rsidR="00914DEE" w:rsidRPr="00B76E32">
        <w:rPr>
          <w:b/>
          <w:sz w:val="22"/>
          <w:szCs w:val="22"/>
          <w:u w:val="single"/>
        </w:rPr>
        <w:t>:00 am (ET)</w:t>
      </w:r>
    </w:p>
    <w:p w14:paraId="2C489789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77EA1B30" w14:textId="77777777" w:rsidR="00914DEE" w:rsidRPr="00B76E32" w:rsidRDefault="00914DEE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B21F805" w14:textId="532344F1" w:rsidR="00914DEE" w:rsidRDefault="00914DEE" w:rsidP="00914DEE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B18B429" w14:textId="4F03DE7E" w:rsidR="006422CA" w:rsidRDefault="00F41870" w:rsidP="00914DEE">
      <w:pPr>
        <w:rPr>
          <w:sz w:val="22"/>
          <w:szCs w:val="22"/>
        </w:rPr>
      </w:pPr>
      <w:hyperlink r:id="rId11" w:history="1">
        <w:r w:rsidR="006422CA" w:rsidRPr="004F1404">
          <w:rPr>
            <w:rStyle w:val="Hyperlink"/>
            <w:sz w:val="22"/>
            <w:szCs w:val="22"/>
          </w:rPr>
          <w:t>https://mentor.ieee.org/802.11/dcn/22/11-22-0797-01-00bf-tgbf-meeting-agenda-2022-05-teleconference.pptx</w:t>
        </w:r>
      </w:hyperlink>
    </w:p>
    <w:p w14:paraId="36AD9664" w14:textId="77777777" w:rsidR="00B26D2D" w:rsidRPr="00B76E32" w:rsidRDefault="00B26D2D" w:rsidP="00914DEE">
      <w:pPr>
        <w:rPr>
          <w:sz w:val="22"/>
          <w:szCs w:val="22"/>
        </w:rPr>
      </w:pPr>
    </w:p>
    <w:p w14:paraId="3A3E375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FDE7B0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5233EC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TGbf Timeline</w:t>
      </w:r>
    </w:p>
    <w:p w14:paraId="042CDDDF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8486B9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D5510F9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378D701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DDD2432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7C25C0C" w14:textId="77777777" w:rsidR="00914DEE" w:rsidRPr="00B76E32" w:rsidRDefault="00914DEE" w:rsidP="00914DEE">
      <w:pPr>
        <w:rPr>
          <w:color w:val="000000" w:themeColor="text1"/>
          <w:sz w:val="22"/>
          <w:szCs w:val="22"/>
        </w:rPr>
      </w:pPr>
    </w:p>
    <w:p w14:paraId="1651EF96" w14:textId="58726F24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hair, </w:t>
      </w:r>
      <w:r w:rsidR="00241243" w:rsidRPr="00B76E32">
        <w:rPr>
          <w:bCs/>
          <w:szCs w:val="22"/>
        </w:rPr>
        <w:t>Tony Han</w:t>
      </w:r>
      <w:r w:rsidRPr="00B76E32">
        <w:rPr>
          <w:bCs/>
          <w:szCs w:val="22"/>
        </w:rPr>
        <w:t xml:space="preserve">, calls the meeting to order at </w:t>
      </w:r>
      <w:r w:rsidR="00F8441C">
        <w:rPr>
          <w:bCs/>
          <w:szCs w:val="22"/>
        </w:rPr>
        <w:t>11</w:t>
      </w:r>
      <w:r w:rsidRPr="00B76E32">
        <w:rPr>
          <w:bCs/>
          <w:szCs w:val="22"/>
        </w:rPr>
        <w:t>:0</w:t>
      </w:r>
      <w:r w:rsidR="00F8441C">
        <w:rPr>
          <w:bCs/>
          <w:szCs w:val="22"/>
        </w:rPr>
        <w:t>0 p</w:t>
      </w:r>
      <w:r w:rsidRPr="00B76E32">
        <w:rPr>
          <w:bCs/>
          <w:szCs w:val="22"/>
        </w:rPr>
        <w:t>m</w:t>
      </w:r>
      <w:r w:rsidR="00980160" w:rsidRPr="00B76E32">
        <w:rPr>
          <w:bCs/>
          <w:szCs w:val="22"/>
        </w:rPr>
        <w:t xml:space="preserve"> E</w:t>
      </w:r>
      <w:r w:rsidR="000A24A1" w:rsidRPr="00B76E32">
        <w:rPr>
          <w:bCs/>
          <w:szCs w:val="22"/>
        </w:rPr>
        <w:t>T</w:t>
      </w:r>
      <w:r w:rsidRPr="00B76E32">
        <w:rPr>
          <w:bCs/>
          <w:szCs w:val="22"/>
        </w:rPr>
        <w:t xml:space="preserve"> (about </w:t>
      </w:r>
      <w:r w:rsidR="009E326E">
        <w:rPr>
          <w:bCs/>
          <w:szCs w:val="22"/>
        </w:rPr>
        <w:t>20</w:t>
      </w:r>
      <w:r w:rsidRPr="00B76E32">
        <w:rPr>
          <w:bCs/>
          <w:szCs w:val="22"/>
        </w:rPr>
        <w:t xml:space="preserve"> persons are on the call after a few minutes of the meeting). </w:t>
      </w:r>
    </w:p>
    <w:p w14:paraId="6060FBF2" w14:textId="77777777" w:rsidR="00914DEE" w:rsidRPr="00B76E32" w:rsidRDefault="00914DEE" w:rsidP="00914DEE">
      <w:pPr>
        <w:pStyle w:val="ListParagraph"/>
        <w:ind w:left="360"/>
        <w:rPr>
          <w:bCs/>
          <w:szCs w:val="22"/>
          <w:lang w:val="en-US"/>
        </w:rPr>
      </w:pPr>
    </w:p>
    <w:p w14:paraId="03AE646F" w14:textId="2B0D97E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544FB0EB" w14:textId="77777777" w:rsidR="00914DEE" w:rsidRPr="00B76E32" w:rsidRDefault="00914DEE" w:rsidP="00914DEE">
      <w:pPr>
        <w:pStyle w:val="ListParagraph"/>
        <w:rPr>
          <w:bCs/>
          <w:szCs w:val="22"/>
        </w:rPr>
      </w:pPr>
    </w:p>
    <w:p w14:paraId="104302DD" w14:textId="02EB942D" w:rsidR="00914DEE" w:rsidRPr="00B76E32" w:rsidRDefault="00914DEE" w:rsidP="00914DEE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75D18371" w14:textId="77777777" w:rsidR="00914DEE" w:rsidRPr="00B76E32" w:rsidRDefault="00914DEE" w:rsidP="00914DEE">
      <w:pPr>
        <w:pStyle w:val="ListParagraph"/>
        <w:ind w:left="360"/>
        <w:rPr>
          <w:bCs/>
          <w:szCs w:val="22"/>
        </w:rPr>
      </w:pPr>
    </w:p>
    <w:p w14:paraId="01AC77DF" w14:textId="74C54DC6" w:rsidR="00914DEE" w:rsidRPr="00B76E32" w:rsidRDefault="00241243" w:rsidP="00914DEE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07F5631" w14:textId="77777777" w:rsidR="00914DEE" w:rsidRPr="00B76E32" w:rsidRDefault="00914DEE" w:rsidP="00914DEE">
      <w:pPr>
        <w:ind w:left="360"/>
        <w:rPr>
          <w:sz w:val="22"/>
          <w:szCs w:val="22"/>
        </w:rPr>
      </w:pPr>
    </w:p>
    <w:p w14:paraId="401A67C6" w14:textId="46A01276" w:rsidR="00914DEE" w:rsidRPr="00031ECB" w:rsidRDefault="00241243" w:rsidP="00914DEE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the agenda (slide 16) and asks if there are any questions or comments on the agenda. </w:t>
      </w:r>
    </w:p>
    <w:p w14:paraId="500BFCD5" w14:textId="77777777" w:rsidR="00914DEE" w:rsidRPr="00B76E32" w:rsidRDefault="00914DEE" w:rsidP="00914DEE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76EF526A" w14:textId="0A85422C" w:rsidR="00914DEE" w:rsidRPr="00B76E32" w:rsidRDefault="00241243" w:rsidP="00F03102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>hair asks if there is any objection to approve the modified agenda. No objection from the group so the agenda is approved.</w:t>
      </w:r>
    </w:p>
    <w:p w14:paraId="664054AD" w14:textId="77777777" w:rsidR="00914DEE" w:rsidRPr="00B76E32" w:rsidRDefault="00914DEE" w:rsidP="00914DEE">
      <w:pPr>
        <w:rPr>
          <w:bCs/>
          <w:sz w:val="22"/>
          <w:szCs w:val="22"/>
        </w:rPr>
      </w:pPr>
    </w:p>
    <w:p w14:paraId="654F1FEA" w14:textId="104EBA6F" w:rsidR="006A1C29" w:rsidRPr="00B76E32" w:rsidRDefault="00914DEE" w:rsidP="00A13F0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17)</w:t>
      </w:r>
      <w:r w:rsidR="00E801E8">
        <w:rPr>
          <w:bCs/>
          <w:szCs w:val="22"/>
          <w:lang w:val="en-US"/>
        </w:rPr>
        <w:t>. Tony remind</w:t>
      </w:r>
      <w:r w:rsidR="00A90E05">
        <w:rPr>
          <w:bCs/>
          <w:szCs w:val="22"/>
          <w:lang w:val="en-US"/>
        </w:rPr>
        <w:t>s</w:t>
      </w:r>
      <w:r w:rsidR="00E801E8">
        <w:rPr>
          <w:bCs/>
          <w:szCs w:val="22"/>
          <w:lang w:val="en-US"/>
        </w:rPr>
        <w:t xml:space="preserve"> the group that 20</w:t>
      </w:r>
      <w:r w:rsidR="00E801E8" w:rsidRPr="00E801E8">
        <w:rPr>
          <w:bCs/>
          <w:szCs w:val="22"/>
          <w:vertAlign w:val="superscript"/>
          <w:lang w:val="en-US"/>
        </w:rPr>
        <w:t>th</w:t>
      </w:r>
      <w:r w:rsidR="00E801E8">
        <w:rPr>
          <w:bCs/>
          <w:szCs w:val="22"/>
          <w:lang w:val="en-US"/>
        </w:rPr>
        <w:t xml:space="preserve"> of May is the last day for providing comments on D0.1.</w:t>
      </w:r>
      <w:r w:rsidR="00AD4BF3">
        <w:rPr>
          <w:bCs/>
          <w:szCs w:val="22"/>
          <w:lang w:val="en-US"/>
        </w:rPr>
        <w:t xml:space="preserve"> </w:t>
      </w:r>
      <w:r w:rsidR="00E801E8">
        <w:rPr>
          <w:bCs/>
          <w:szCs w:val="22"/>
          <w:lang w:val="en-US"/>
        </w:rPr>
        <w:t xml:space="preserve"> </w:t>
      </w:r>
      <w:r w:rsidR="006D6122">
        <w:rPr>
          <w:bCs/>
          <w:szCs w:val="22"/>
          <w:lang w:val="en-US"/>
        </w:rPr>
        <w:t xml:space="preserve"> </w:t>
      </w:r>
    </w:p>
    <w:p w14:paraId="34C5A475" w14:textId="576B106B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slide 1</w:t>
      </w:r>
      <w:r w:rsidR="004C71BD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6493C097" w14:textId="337BC3E0" w:rsidR="00F97817" w:rsidRPr="005A2788" w:rsidRDefault="00914DEE" w:rsidP="005A2788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 w:rsidR="004C71BD"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 w:rsidR="004C71BD">
        <w:rPr>
          <w:bCs/>
          <w:szCs w:val="22"/>
          <w:lang w:val="en-US"/>
        </w:rPr>
        <w:t xml:space="preserve">19 and </w:t>
      </w:r>
      <w:r w:rsidRPr="00B76E32">
        <w:rPr>
          <w:bCs/>
          <w:szCs w:val="22"/>
          <w:lang w:val="en-US"/>
        </w:rPr>
        <w:t>20).</w:t>
      </w:r>
      <w:r w:rsidR="004C71BD">
        <w:rPr>
          <w:bCs/>
          <w:szCs w:val="22"/>
          <w:lang w:val="en-US"/>
        </w:rPr>
        <w:t xml:space="preserve"> </w:t>
      </w:r>
    </w:p>
    <w:p w14:paraId="0D063B4B" w14:textId="77777777" w:rsidR="00914DEE" w:rsidRPr="00B76E32" w:rsidRDefault="00914DEE" w:rsidP="007079EF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431D548F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5741C126" w14:textId="0973BB33" w:rsidR="00914DEE" w:rsidRDefault="00562B8F" w:rsidP="00914DEE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360A31">
        <w:rPr>
          <w:b/>
          <w:sz w:val="22"/>
          <w:szCs w:val="22"/>
          <w:lang w:val="en-US"/>
        </w:rPr>
        <w:t>781</w:t>
      </w:r>
      <w:r w:rsidRPr="00B76E32">
        <w:rPr>
          <w:b/>
          <w:sz w:val="22"/>
          <w:szCs w:val="22"/>
        </w:rPr>
        <w:t>r</w:t>
      </w:r>
      <w:r w:rsidR="00360A31" w:rsidRPr="00360A31">
        <w:rPr>
          <w:b/>
          <w:sz w:val="22"/>
          <w:szCs w:val="22"/>
          <w:lang w:val="en-US"/>
        </w:rPr>
        <w:t>2</w:t>
      </w:r>
      <w:r w:rsidR="00914DEE" w:rsidRPr="00B76E32">
        <w:rPr>
          <w:b/>
          <w:sz w:val="22"/>
          <w:szCs w:val="22"/>
        </w:rPr>
        <w:t xml:space="preserve">, </w:t>
      </w:r>
      <w:r w:rsidR="00FF6D1E" w:rsidRPr="00B76E32">
        <w:rPr>
          <w:b/>
          <w:sz w:val="22"/>
          <w:szCs w:val="22"/>
        </w:rPr>
        <w:t>“</w:t>
      </w:r>
      <w:r w:rsidR="00F26DCE" w:rsidRPr="00F26DCE">
        <w:rPr>
          <w:b/>
          <w:sz w:val="22"/>
          <w:szCs w:val="22"/>
          <w:lang w:val="en-US"/>
        </w:rPr>
        <w:t xml:space="preserve">Changes in EDMG </w:t>
      </w:r>
      <w:proofErr w:type="spellStart"/>
      <w:r w:rsidR="00F26DCE" w:rsidRPr="00F26DCE">
        <w:rPr>
          <w:b/>
          <w:sz w:val="22"/>
          <w:szCs w:val="22"/>
          <w:lang w:val="en-US"/>
        </w:rPr>
        <w:t>Multistati</w:t>
      </w:r>
      <w:r w:rsidR="00F26DCE">
        <w:rPr>
          <w:b/>
          <w:sz w:val="22"/>
          <w:szCs w:val="22"/>
          <w:lang w:val="en-US"/>
        </w:rPr>
        <w:t>c</w:t>
      </w:r>
      <w:proofErr w:type="spellEnd"/>
      <w:r w:rsidR="00F26DCE">
        <w:rPr>
          <w:b/>
          <w:sz w:val="22"/>
          <w:szCs w:val="22"/>
          <w:lang w:val="en-US"/>
        </w:rPr>
        <w:t xml:space="preserve"> PPDU</w:t>
      </w:r>
      <w:r w:rsidR="00FF6D1E" w:rsidRPr="00B76E32">
        <w:rPr>
          <w:b/>
          <w:sz w:val="22"/>
          <w:szCs w:val="22"/>
        </w:rPr>
        <w:t xml:space="preserve">”, </w:t>
      </w:r>
      <w:r w:rsidR="008D0C41" w:rsidRPr="00EB3DA9">
        <w:rPr>
          <w:b/>
          <w:sz w:val="22"/>
          <w:szCs w:val="22"/>
          <w:lang w:val="en-US"/>
        </w:rPr>
        <w:t>Assaf Kasher</w:t>
      </w:r>
      <w:r w:rsidR="00FF6D1E" w:rsidRPr="00B76E32">
        <w:rPr>
          <w:b/>
          <w:sz w:val="22"/>
          <w:szCs w:val="22"/>
        </w:rPr>
        <w:t xml:space="preserve"> (</w:t>
      </w:r>
      <w:r w:rsidR="008D0C41" w:rsidRPr="00EB3DA9">
        <w:rPr>
          <w:b/>
          <w:sz w:val="22"/>
          <w:szCs w:val="22"/>
          <w:lang w:val="en-US"/>
        </w:rPr>
        <w:t>Qualcomm</w:t>
      </w:r>
      <w:r w:rsidR="00914DEE" w:rsidRPr="00B76E32">
        <w:rPr>
          <w:b/>
          <w:sz w:val="22"/>
          <w:szCs w:val="22"/>
        </w:rPr>
        <w:t>):</w:t>
      </w:r>
      <w:r w:rsidR="00CB236C" w:rsidRPr="00CB236C">
        <w:rPr>
          <w:b/>
          <w:sz w:val="22"/>
          <w:szCs w:val="22"/>
          <w:lang w:val="en-US"/>
        </w:rPr>
        <w:t xml:space="preserve"> </w:t>
      </w:r>
      <w:r w:rsidR="00CB236C">
        <w:rPr>
          <w:bCs/>
          <w:sz w:val="22"/>
          <w:szCs w:val="22"/>
          <w:lang w:val="en-US"/>
        </w:rPr>
        <w:t xml:space="preserve">The </w:t>
      </w:r>
      <w:proofErr w:type="spellStart"/>
      <w:r w:rsidR="00CB236C">
        <w:rPr>
          <w:bCs/>
          <w:sz w:val="22"/>
          <w:szCs w:val="22"/>
          <w:lang w:val="en-US"/>
        </w:rPr>
        <w:t>syncfield</w:t>
      </w:r>
      <w:proofErr w:type="spellEnd"/>
      <w:r w:rsidR="00CB236C">
        <w:rPr>
          <w:bCs/>
          <w:sz w:val="22"/>
          <w:szCs w:val="22"/>
          <w:lang w:val="en-US"/>
        </w:rPr>
        <w:t xml:space="preserve"> has been updated and Assaf </w:t>
      </w:r>
      <w:r w:rsidR="009748AB">
        <w:rPr>
          <w:bCs/>
          <w:sz w:val="22"/>
          <w:szCs w:val="22"/>
          <w:lang w:val="en-US"/>
        </w:rPr>
        <w:t xml:space="preserve">goes through the </w:t>
      </w:r>
      <w:r w:rsidR="00984492">
        <w:rPr>
          <w:bCs/>
          <w:sz w:val="22"/>
          <w:szCs w:val="22"/>
          <w:lang w:val="en-US"/>
        </w:rPr>
        <w:t xml:space="preserve">proposed </w:t>
      </w:r>
      <w:r w:rsidR="009748AB">
        <w:rPr>
          <w:bCs/>
          <w:sz w:val="22"/>
          <w:szCs w:val="22"/>
          <w:lang w:val="en-US"/>
        </w:rPr>
        <w:t>new structure.</w:t>
      </w:r>
    </w:p>
    <w:p w14:paraId="37E1449B" w14:textId="5811C72C" w:rsidR="00181E99" w:rsidRDefault="00181E99" w:rsidP="00914DEE">
      <w:pPr>
        <w:rPr>
          <w:bCs/>
          <w:sz w:val="22"/>
          <w:szCs w:val="22"/>
          <w:lang w:val="en-US"/>
        </w:rPr>
      </w:pPr>
    </w:p>
    <w:p w14:paraId="3D12CD29" w14:textId="1CEA5194" w:rsidR="00181E99" w:rsidRDefault="00647E0F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believe we should keep the Data field</w:t>
      </w:r>
      <w:r w:rsidR="0010714F">
        <w:rPr>
          <w:bCs/>
          <w:sz w:val="22"/>
          <w:szCs w:val="22"/>
          <w:lang w:val="en-US"/>
        </w:rPr>
        <w:t xml:space="preserve">. The design has been developed under a long time and I believe it involves </w:t>
      </w:r>
      <w:r w:rsidR="00CE10D3">
        <w:rPr>
          <w:bCs/>
          <w:sz w:val="22"/>
          <w:szCs w:val="22"/>
          <w:lang w:val="en-US"/>
        </w:rPr>
        <w:t>quite some work to change it.</w:t>
      </w:r>
    </w:p>
    <w:p w14:paraId="64485A87" w14:textId="46C5DCFC" w:rsidR="00D92946" w:rsidRDefault="00D92946" w:rsidP="00914DEE">
      <w:pPr>
        <w:rPr>
          <w:bCs/>
          <w:sz w:val="22"/>
          <w:szCs w:val="22"/>
          <w:lang w:val="en-US"/>
        </w:rPr>
      </w:pPr>
    </w:p>
    <w:p w14:paraId="2FBB97A0" w14:textId="404855E8" w:rsidR="00D92946" w:rsidRPr="00CB236C" w:rsidRDefault="00D92946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don’t think there is much of a difference in practice, so I prefer to keep the old structure.</w:t>
      </w:r>
    </w:p>
    <w:p w14:paraId="0B7C6DBA" w14:textId="7160D704" w:rsidR="003569B4" w:rsidRDefault="003569B4" w:rsidP="00914DEE">
      <w:pPr>
        <w:rPr>
          <w:bCs/>
          <w:sz w:val="22"/>
          <w:szCs w:val="22"/>
          <w:lang w:val="en-US"/>
        </w:rPr>
      </w:pPr>
    </w:p>
    <w:p w14:paraId="1729DF6E" w14:textId="0A927207" w:rsidR="00984492" w:rsidRDefault="00984492" w:rsidP="00984492">
      <w:pPr>
        <w:rPr>
          <w:sz w:val="22"/>
          <w:szCs w:val="22"/>
          <w:lang w:val="en-US"/>
        </w:rPr>
      </w:pPr>
      <w:r w:rsidRPr="00984492">
        <w:rPr>
          <w:b/>
          <w:sz w:val="22"/>
          <w:szCs w:val="22"/>
          <w:lang w:val="en-US"/>
        </w:rPr>
        <w:t>Straw Poll:</w:t>
      </w:r>
      <w:r w:rsidR="00B02F14">
        <w:rPr>
          <w:b/>
          <w:sz w:val="22"/>
          <w:szCs w:val="22"/>
          <w:lang w:val="en-US"/>
        </w:rPr>
        <w:t xml:space="preserve"> </w:t>
      </w:r>
      <w:r w:rsidRPr="00984492">
        <w:rPr>
          <w:sz w:val="22"/>
          <w:szCs w:val="22"/>
          <w:lang w:val="en-US"/>
        </w:rPr>
        <w:t>From the PPDU structures presented in slide 3 of 11-22-781r2:</w:t>
      </w:r>
    </w:p>
    <w:p w14:paraId="2F2D2500" w14:textId="77777777" w:rsidR="00B02F14" w:rsidRPr="00984492" w:rsidRDefault="00B02F14" w:rsidP="00984492">
      <w:pPr>
        <w:rPr>
          <w:b/>
          <w:sz w:val="22"/>
          <w:szCs w:val="22"/>
          <w:lang w:val="en-US"/>
        </w:rPr>
      </w:pPr>
    </w:p>
    <w:p w14:paraId="3C6D3C41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lastRenderedPageBreak/>
        <w:t>Option 1: I prefer the modified old structure</w:t>
      </w:r>
    </w:p>
    <w:p w14:paraId="45AD536B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2: I prefer the new structure</w:t>
      </w:r>
    </w:p>
    <w:p w14:paraId="2566067D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3: I don’t care</w:t>
      </w:r>
    </w:p>
    <w:p w14:paraId="459CE616" w14:textId="77777777" w:rsidR="00984492" w:rsidRDefault="00984492" w:rsidP="00914DEE">
      <w:pPr>
        <w:rPr>
          <w:bCs/>
          <w:sz w:val="22"/>
          <w:szCs w:val="22"/>
          <w:lang w:val="en-US"/>
        </w:rPr>
      </w:pPr>
    </w:p>
    <w:p w14:paraId="6C84061E" w14:textId="706F2CDC" w:rsidR="00360A31" w:rsidRPr="00B02F14" w:rsidRDefault="00B02F14" w:rsidP="00914DEE">
      <w:pPr>
        <w:rPr>
          <w:bCs/>
          <w:sz w:val="22"/>
          <w:szCs w:val="22"/>
          <w:lang w:val="sv-SE"/>
        </w:rPr>
      </w:pPr>
      <w:proofErr w:type="spellStart"/>
      <w:r>
        <w:rPr>
          <w:b/>
          <w:sz w:val="22"/>
          <w:szCs w:val="22"/>
          <w:lang w:val="sv-SE"/>
        </w:rPr>
        <w:t>Result</w:t>
      </w:r>
      <w:proofErr w:type="spellEnd"/>
      <w:r>
        <w:rPr>
          <w:b/>
          <w:sz w:val="22"/>
          <w:szCs w:val="22"/>
          <w:lang w:val="sv-SE"/>
        </w:rPr>
        <w:t xml:space="preserve">: </w:t>
      </w:r>
      <w:r w:rsidRPr="00B02F14">
        <w:rPr>
          <w:bCs/>
          <w:sz w:val="22"/>
          <w:szCs w:val="22"/>
          <w:lang w:val="sv-SE"/>
        </w:rPr>
        <w:t xml:space="preserve">Y/N/A: </w:t>
      </w:r>
      <w:r w:rsidR="00456BA6">
        <w:rPr>
          <w:bCs/>
          <w:sz w:val="22"/>
          <w:szCs w:val="22"/>
          <w:lang w:val="sv-SE"/>
        </w:rPr>
        <w:t>7/15/7</w:t>
      </w:r>
    </w:p>
    <w:p w14:paraId="7D3CB556" w14:textId="77777777" w:rsidR="00B02F14" w:rsidRDefault="00B02F14" w:rsidP="00914DEE">
      <w:pPr>
        <w:rPr>
          <w:b/>
          <w:sz w:val="22"/>
          <w:szCs w:val="22"/>
        </w:rPr>
      </w:pPr>
    </w:p>
    <w:p w14:paraId="56E50AA8" w14:textId="78877B10" w:rsidR="004B4D76" w:rsidRPr="0098567E" w:rsidRDefault="004B4D76" w:rsidP="004B4D76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0A4332">
        <w:rPr>
          <w:b/>
          <w:sz w:val="22"/>
          <w:szCs w:val="22"/>
          <w:lang w:val="en-US"/>
        </w:rPr>
        <w:t>798</w:t>
      </w:r>
      <w:r w:rsidRPr="00B76E32">
        <w:rPr>
          <w:b/>
          <w:sz w:val="22"/>
          <w:szCs w:val="22"/>
        </w:rPr>
        <w:t>r1, “</w:t>
      </w:r>
      <w:r w:rsidR="0046070A" w:rsidRPr="0046070A">
        <w:rPr>
          <w:b/>
          <w:sz w:val="22"/>
          <w:szCs w:val="22"/>
          <w:lang w:val="en-US"/>
        </w:rPr>
        <w:t>PDT: Updates on sensing Mea</w:t>
      </w:r>
      <w:r w:rsidR="0046070A">
        <w:rPr>
          <w:b/>
          <w:sz w:val="22"/>
          <w:szCs w:val="22"/>
          <w:lang w:val="en-US"/>
        </w:rPr>
        <w:t>surement setup termination frame</w:t>
      </w:r>
      <w:r w:rsidRPr="00B76E32">
        <w:rPr>
          <w:b/>
          <w:sz w:val="22"/>
          <w:szCs w:val="22"/>
        </w:rPr>
        <w:t xml:space="preserve">”, </w:t>
      </w:r>
      <w:r w:rsidR="004F5A89" w:rsidRPr="004F5A89">
        <w:rPr>
          <w:b/>
          <w:sz w:val="22"/>
          <w:szCs w:val="22"/>
          <w:lang w:val="en-US"/>
        </w:rPr>
        <w:t>Pei Z</w:t>
      </w:r>
      <w:r w:rsidR="004F5A89">
        <w:rPr>
          <w:b/>
          <w:sz w:val="22"/>
          <w:szCs w:val="22"/>
          <w:lang w:val="en-US"/>
        </w:rPr>
        <w:t>hou</w:t>
      </w:r>
      <w:r w:rsidRPr="00B76E32">
        <w:rPr>
          <w:b/>
          <w:sz w:val="22"/>
          <w:szCs w:val="22"/>
        </w:rPr>
        <w:t xml:space="preserve"> (</w:t>
      </w:r>
      <w:r w:rsidR="004F5A89" w:rsidRPr="004F5A89">
        <w:rPr>
          <w:b/>
          <w:sz w:val="22"/>
          <w:szCs w:val="22"/>
          <w:lang w:val="en-US"/>
        </w:rPr>
        <w:t>OPPO</w:t>
      </w:r>
      <w:r w:rsidRPr="00B76E32">
        <w:rPr>
          <w:b/>
          <w:sz w:val="22"/>
          <w:szCs w:val="22"/>
        </w:rPr>
        <w:t>):</w:t>
      </w:r>
      <w:r w:rsidR="0098567E" w:rsidRPr="0098567E">
        <w:rPr>
          <w:b/>
          <w:sz w:val="22"/>
          <w:szCs w:val="22"/>
          <w:lang w:val="en-US"/>
        </w:rPr>
        <w:t xml:space="preserve"> </w:t>
      </w:r>
      <w:r w:rsidR="005623EF">
        <w:rPr>
          <w:bCs/>
          <w:sz w:val="22"/>
          <w:szCs w:val="22"/>
          <w:lang w:val="en-US"/>
        </w:rPr>
        <w:t>The contribution is concerned with the setup termination frame.</w:t>
      </w:r>
    </w:p>
    <w:p w14:paraId="731E84CC" w14:textId="7189A13F" w:rsidR="00694B25" w:rsidRDefault="00694B25" w:rsidP="00DE1D20">
      <w:pPr>
        <w:rPr>
          <w:bCs/>
          <w:sz w:val="22"/>
          <w:szCs w:val="22"/>
          <w:lang w:val="en-US"/>
        </w:rPr>
      </w:pPr>
    </w:p>
    <w:p w14:paraId="47FBE6AC" w14:textId="2B29D39E" w:rsidR="004F5A89" w:rsidRDefault="00091F9C" w:rsidP="00DE1D2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The text is slightly updated</w:t>
      </w:r>
      <w:r w:rsidR="005623EF">
        <w:rPr>
          <w:bCs/>
          <w:sz w:val="22"/>
          <w:szCs w:val="22"/>
          <w:lang w:val="en-US"/>
        </w:rPr>
        <w:t xml:space="preserve"> based on feedback from the group</w:t>
      </w:r>
      <w:r>
        <w:rPr>
          <w:bCs/>
          <w:sz w:val="22"/>
          <w:szCs w:val="22"/>
          <w:lang w:val="en-US"/>
        </w:rPr>
        <w:t>, and a revision 2 of the document is generated</w:t>
      </w:r>
      <w:r w:rsidR="0098567E">
        <w:rPr>
          <w:bCs/>
          <w:sz w:val="22"/>
          <w:szCs w:val="22"/>
          <w:lang w:val="en-US"/>
        </w:rPr>
        <w:t xml:space="preserve"> for the SP.</w:t>
      </w:r>
    </w:p>
    <w:p w14:paraId="4A5784C2" w14:textId="27E1EBF5" w:rsidR="004F5A89" w:rsidRDefault="004F5A89" w:rsidP="00DE1D20">
      <w:pPr>
        <w:rPr>
          <w:bCs/>
          <w:sz w:val="22"/>
          <w:szCs w:val="22"/>
          <w:lang w:val="en-US"/>
        </w:rPr>
      </w:pPr>
    </w:p>
    <w:p w14:paraId="2125DD90" w14:textId="7487FA27" w:rsidR="007E53CD" w:rsidRDefault="007E53CD" w:rsidP="00DE1D20">
      <w:pPr>
        <w:rPr>
          <w:bCs/>
          <w:sz w:val="22"/>
          <w:szCs w:val="22"/>
          <w:lang w:val="en-US"/>
        </w:rPr>
      </w:pPr>
      <w:r w:rsidRPr="005623EF">
        <w:rPr>
          <w:b/>
          <w:sz w:val="22"/>
          <w:szCs w:val="22"/>
          <w:lang w:val="en-US"/>
        </w:rPr>
        <w:t xml:space="preserve">Straw Poll: </w:t>
      </w:r>
      <w:r>
        <w:rPr>
          <w:bCs/>
          <w:sz w:val="22"/>
          <w:szCs w:val="22"/>
          <w:lang w:val="en-US"/>
        </w:rPr>
        <w:t>Do you support including the text proposed in the following document</w:t>
      </w:r>
      <w:r w:rsidR="005F2502">
        <w:rPr>
          <w:bCs/>
          <w:sz w:val="22"/>
          <w:szCs w:val="22"/>
          <w:lang w:val="en-US"/>
        </w:rPr>
        <w:t xml:space="preserve"> into the IEEE 802.11bf draft amendment?</w:t>
      </w:r>
    </w:p>
    <w:p w14:paraId="1F94982A" w14:textId="77777777" w:rsidR="005A025B" w:rsidRDefault="005A025B" w:rsidP="00DE1D20">
      <w:pPr>
        <w:rPr>
          <w:bCs/>
          <w:sz w:val="22"/>
          <w:szCs w:val="22"/>
          <w:lang w:val="en-US"/>
        </w:rPr>
      </w:pPr>
    </w:p>
    <w:p w14:paraId="0D2B9F23" w14:textId="2FF8BD6E" w:rsidR="005A025B" w:rsidRPr="005A025B" w:rsidRDefault="005F2502" w:rsidP="00167F78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22/0798r2 Updates on sensing measurement setup termination frame</w:t>
      </w:r>
    </w:p>
    <w:p w14:paraId="27F9A6F2" w14:textId="77777777" w:rsidR="004F5A89" w:rsidRDefault="004F5A89" w:rsidP="00DE1D20">
      <w:pPr>
        <w:rPr>
          <w:sz w:val="22"/>
          <w:szCs w:val="22"/>
          <w:lang w:val="en-US"/>
        </w:rPr>
      </w:pPr>
    </w:p>
    <w:p w14:paraId="5706A476" w14:textId="718EB157" w:rsidR="007E53CD" w:rsidRPr="005623EF" w:rsidRDefault="007E53CD" w:rsidP="0068556F">
      <w:pPr>
        <w:rPr>
          <w:bCs/>
          <w:sz w:val="22"/>
          <w:szCs w:val="22"/>
          <w:lang w:val="en-US"/>
        </w:rPr>
      </w:pPr>
      <w:r w:rsidRPr="005A025B">
        <w:rPr>
          <w:b/>
          <w:sz w:val="22"/>
          <w:szCs w:val="22"/>
          <w:lang w:val="en-US"/>
        </w:rPr>
        <w:t xml:space="preserve">Result: </w:t>
      </w:r>
      <w:r w:rsidRPr="005A025B">
        <w:rPr>
          <w:bCs/>
          <w:sz w:val="22"/>
          <w:szCs w:val="22"/>
          <w:lang w:val="en-US"/>
        </w:rPr>
        <w:t>Y/N/A: 17/5/5</w:t>
      </w:r>
    </w:p>
    <w:p w14:paraId="191B2AFE" w14:textId="77777777" w:rsidR="007E53CD" w:rsidRDefault="007E53CD" w:rsidP="0068556F">
      <w:pPr>
        <w:rPr>
          <w:b/>
          <w:sz w:val="22"/>
          <w:szCs w:val="22"/>
        </w:rPr>
      </w:pPr>
    </w:p>
    <w:p w14:paraId="6CBCD062" w14:textId="25BD5949" w:rsidR="00714552" w:rsidRDefault="0068556F" w:rsidP="0068556F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5A025B">
        <w:rPr>
          <w:b/>
          <w:sz w:val="22"/>
          <w:szCs w:val="22"/>
          <w:lang w:val="en-US"/>
        </w:rPr>
        <w:t>799</w:t>
      </w:r>
      <w:r w:rsidRPr="00B76E32">
        <w:rPr>
          <w:b/>
          <w:sz w:val="22"/>
          <w:szCs w:val="22"/>
        </w:rPr>
        <w:t>r</w:t>
      </w:r>
      <w:r w:rsidR="006933E5" w:rsidRPr="001E1014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6D3100">
        <w:rPr>
          <w:b/>
          <w:sz w:val="22"/>
          <w:szCs w:val="22"/>
          <w:lang w:val="en-US"/>
        </w:rPr>
        <w:t>PPDU formats for DMG sensing</w:t>
      </w:r>
      <w:r w:rsidRPr="006933E5">
        <w:rPr>
          <w:b/>
          <w:sz w:val="22"/>
          <w:szCs w:val="22"/>
          <w:lang w:val="en-US"/>
        </w:rPr>
        <w:t xml:space="preserve">”, </w:t>
      </w:r>
      <w:r w:rsidR="005A025B">
        <w:rPr>
          <w:b/>
          <w:sz w:val="22"/>
          <w:szCs w:val="22"/>
          <w:lang w:val="en-US"/>
        </w:rPr>
        <w:t>Rui Du</w:t>
      </w:r>
      <w:r w:rsidRPr="00B76E32">
        <w:rPr>
          <w:b/>
          <w:sz w:val="22"/>
          <w:szCs w:val="22"/>
        </w:rPr>
        <w:t xml:space="preserve"> (</w:t>
      </w:r>
      <w:r w:rsidR="00944B8C">
        <w:rPr>
          <w:b/>
          <w:sz w:val="22"/>
          <w:szCs w:val="22"/>
          <w:lang w:val="en-US"/>
        </w:rPr>
        <w:t>“Huawei”</w:t>
      </w:r>
      <w:r w:rsidRPr="00B76E32">
        <w:rPr>
          <w:b/>
          <w:sz w:val="22"/>
          <w:szCs w:val="22"/>
        </w:rPr>
        <w:t>):</w:t>
      </w:r>
      <w:r w:rsidR="00626726" w:rsidRPr="0081054E">
        <w:rPr>
          <w:b/>
          <w:sz w:val="22"/>
          <w:szCs w:val="22"/>
          <w:lang w:val="en-US"/>
        </w:rPr>
        <w:t xml:space="preserve"> </w:t>
      </w:r>
      <w:r w:rsidR="0081054E" w:rsidRPr="0081054E">
        <w:rPr>
          <w:bCs/>
          <w:sz w:val="22"/>
          <w:szCs w:val="22"/>
          <w:lang w:val="en-US"/>
        </w:rPr>
        <w:t>The use of diff</w:t>
      </w:r>
      <w:r w:rsidR="0081054E">
        <w:rPr>
          <w:bCs/>
          <w:sz w:val="22"/>
          <w:szCs w:val="22"/>
          <w:lang w:val="en-US"/>
        </w:rPr>
        <w:t xml:space="preserve">erent PPDU formats for different types of DMG sensing </w:t>
      </w:r>
      <w:r w:rsidR="00894CB9">
        <w:rPr>
          <w:bCs/>
          <w:sz w:val="22"/>
          <w:szCs w:val="22"/>
          <w:lang w:val="en-US"/>
        </w:rPr>
        <w:t>is discussed.</w:t>
      </w:r>
    </w:p>
    <w:p w14:paraId="6C170B5A" w14:textId="77777777" w:rsidR="00894CB9" w:rsidRPr="0081054E" w:rsidRDefault="00894CB9" w:rsidP="0068556F">
      <w:pPr>
        <w:rPr>
          <w:b/>
          <w:sz w:val="22"/>
          <w:szCs w:val="22"/>
          <w:lang w:val="en-US"/>
        </w:rPr>
      </w:pPr>
    </w:p>
    <w:p w14:paraId="4863D1BD" w14:textId="5A4F386F" w:rsidR="001A2C9D" w:rsidRDefault="001A2C9D" w:rsidP="001A2C9D">
      <w:pPr>
        <w:rPr>
          <w:bCs/>
          <w:sz w:val="22"/>
          <w:szCs w:val="22"/>
          <w:lang w:val="en-US"/>
        </w:rPr>
      </w:pPr>
      <w:r w:rsidRPr="001A2C9D">
        <w:rPr>
          <w:b/>
          <w:sz w:val="22"/>
          <w:szCs w:val="22"/>
          <w:lang w:val="en-US"/>
        </w:rPr>
        <w:t xml:space="preserve">Straw Poll 1: </w:t>
      </w:r>
      <w:r w:rsidRPr="001A2C9D">
        <w:rPr>
          <w:bCs/>
          <w:sz w:val="22"/>
          <w:szCs w:val="22"/>
          <w:lang w:val="en-US"/>
        </w:rPr>
        <w:t>Do you support to add the following to the 11bf SFD.</w:t>
      </w:r>
    </w:p>
    <w:p w14:paraId="2C34E1CD" w14:textId="77777777" w:rsidR="001A2C9D" w:rsidRPr="001A2C9D" w:rsidRDefault="001A2C9D" w:rsidP="001A2C9D">
      <w:pPr>
        <w:rPr>
          <w:b/>
          <w:sz w:val="22"/>
          <w:szCs w:val="22"/>
          <w:lang w:val="en-US"/>
        </w:rPr>
      </w:pPr>
    </w:p>
    <w:p w14:paraId="5DBDA6E6" w14:textId="7206B3EF" w:rsidR="00EC21E2" w:rsidRPr="00894CB9" w:rsidRDefault="001A2C9D" w:rsidP="00167F78">
      <w:pPr>
        <w:numPr>
          <w:ilvl w:val="0"/>
          <w:numId w:val="5"/>
        </w:numPr>
        <w:rPr>
          <w:bCs/>
          <w:sz w:val="22"/>
          <w:szCs w:val="22"/>
        </w:rPr>
      </w:pPr>
      <w:r w:rsidRPr="001A2C9D">
        <w:rPr>
          <w:bCs/>
          <w:sz w:val="22"/>
          <w:szCs w:val="22"/>
          <w:lang w:val="en-US"/>
        </w:rPr>
        <w:t>For all the DMG sensing types, both control mode and SC mode PPDU should be considered.</w:t>
      </w:r>
    </w:p>
    <w:p w14:paraId="79F99D40" w14:textId="7812AB3D" w:rsidR="00EC21E2" w:rsidRDefault="00EC21E2" w:rsidP="0068556F">
      <w:pPr>
        <w:rPr>
          <w:b/>
          <w:sz w:val="22"/>
          <w:szCs w:val="22"/>
        </w:rPr>
      </w:pPr>
    </w:p>
    <w:p w14:paraId="09EB5FEC" w14:textId="01628071" w:rsidR="00EC21E2" w:rsidRDefault="00EC21E2" w:rsidP="00EC21E2">
      <w:pPr>
        <w:rPr>
          <w:bCs/>
          <w:szCs w:val="22"/>
          <w:lang w:val="en-US"/>
        </w:rPr>
      </w:pPr>
      <w:r w:rsidRPr="00EC21E2">
        <w:rPr>
          <w:b/>
          <w:sz w:val="22"/>
          <w:szCs w:val="22"/>
          <w:lang w:val="en-US"/>
        </w:rPr>
        <w:t xml:space="preserve">Straw Poll 2: </w:t>
      </w:r>
      <w:r w:rsidRPr="00EC21E2">
        <w:rPr>
          <w:bCs/>
          <w:szCs w:val="22"/>
          <w:lang w:val="en-US"/>
        </w:rPr>
        <w:t>Do you support to add the following to the 11bf SFD.</w:t>
      </w:r>
    </w:p>
    <w:p w14:paraId="3AE61DBB" w14:textId="77777777" w:rsidR="00EC21E2" w:rsidRPr="00EC21E2" w:rsidRDefault="00EC21E2" w:rsidP="00EC21E2">
      <w:pPr>
        <w:rPr>
          <w:bCs/>
          <w:szCs w:val="22"/>
        </w:rPr>
      </w:pPr>
    </w:p>
    <w:p w14:paraId="25CB902A" w14:textId="77777777" w:rsidR="00EC21E2" w:rsidRPr="00EC21E2" w:rsidRDefault="00EC21E2" w:rsidP="00167F78">
      <w:pPr>
        <w:numPr>
          <w:ilvl w:val="0"/>
          <w:numId w:val="6"/>
        </w:numPr>
        <w:rPr>
          <w:bCs/>
          <w:sz w:val="22"/>
          <w:szCs w:val="22"/>
        </w:rPr>
      </w:pPr>
      <w:r w:rsidRPr="00EC21E2">
        <w:rPr>
          <w:bCs/>
          <w:sz w:val="22"/>
          <w:szCs w:val="22"/>
          <w:lang w:val="en-US"/>
        </w:rPr>
        <w:t>PPDU with TRN should be adopted in DMG coordinated monostatic sensing, and TRN parameters could be negotiated in the coordinated monostatic sensing.</w:t>
      </w:r>
    </w:p>
    <w:p w14:paraId="78F2D56C" w14:textId="38D16554" w:rsidR="00EC21E2" w:rsidRDefault="00EC21E2" w:rsidP="0068556F">
      <w:pPr>
        <w:rPr>
          <w:b/>
          <w:sz w:val="22"/>
          <w:szCs w:val="22"/>
          <w:lang w:val="en-US"/>
        </w:rPr>
      </w:pPr>
    </w:p>
    <w:p w14:paraId="6B69FE9B" w14:textId="04150FBE" w:rsidR="00BA69F6" w:rsidRPr="00816973" w:rsidRDefault="00BA69F6" w:rsidP="0068556F">
      <w:pPr>
        <w:rPr>
          <w:bCs/>
          <w:sz w:val="22"/>
          <w:szCs w:val="22"/>
          <w:lang w:val="en-US"/>
        </w:rPr>
      </w:pPr>
      <w:r w:rsidRPr="00A529F9">
        <w:rPr>
          <w:bCs/>
          <w:sz w:val="22"/>
          <w:szCs w:val="22"/>
          <w:lang w:val="en-US"/>
        </w:rPr>
        <w:t xml:space="preserve">Based on the discussions, it is decided to defer </w:t>
      </w:r>
      <w:r w:rsidR="00A529F9" w:rsidRPr="00A529F9">
        <w:rPr>
          <w:bCs/>
          <w:sz w:val="22"/>
          <w:szCs w:val="22"/>
          <w:lang w:val="en-US"/>
        </w:rPr>
        <w:t>both SPs.</w:t>
      </w:r>
    </w:p>
    <w:p w14:paraId="700730ED" w14:textId="77777777" w:rsidR="00FA252B" w:rsidRPr="00FA252B" w:rsidRDefault="00FA252B" w:rsidP="0068556F">
      <w:pPr>
        <w:rPr>
          <w:b/>
          <w:sz w:val="22"/>
          <w:szCs w:val="22"/>
          <w:lang w:val="en-US"/>
        </w:rPr>
      </w:pPr>
    </w:p>
    <w:p w14:paraId="54B7B7BE" w14:textId="35E41CF0" w:rsidR="00677F5F" w:rsidRPr="00E02B36" w:rsidRDefault="00C06346" w:rsidP="00A6645D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A529F9" w:rsidRPr="00E02B36">
        <w:rPr>
          <w:b/>
          <w:sz w:val="22"/>
          <w:szCs w:val="22"/>
          <w:lang w:val="en-US"/>
        </w:rPr>
        <w:t>800</w:t>
      </w:r>
      <w:r w:rsidRPr="00B76E32">
        <w:rPr>
          <w:b/>
          <w:sz w:val="22"/>
          <w:szCs w:val="22"/>
        </w:rPr>
        <w:t>r</w:t>
      </w:r>
      <w:r w:rsidR="00A529F9" w:rsidRPr="00E02B36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</w:t>
      </w:r>
      <w:r w:rsidR="00A6645D" w:rsidRPr="00E02B36">
        <w:rPr>
          <w:b/>
          <w:sz w:val="22"/>
          <w:szCs w:val="22"/>
          <w:lang w:val="en-US"/>
        </w:rPr>
        <w:t>DMG passive sensing in DTI</w:t>
      </w:r>
      <w:r w:rsidRPr="00E02B36">
        <w:rPr>
          <w:b/>
          <w:sz w:val="22"/>
          <w:szCs w:val="22"/>
          <w:lang w:val="en-US"/>
        </w:rPr>
        <w:t xml:space="preserve">”, </w:t>
      </w:r>
      <w:proofErr w:type="spellStart"/>
      <w:r w:rsidR="00A529F9" w:rsidRPr="00E02B36">
        <w:rPr>
          <w:b/>
          <w:sz w:val="22"/>
          <w:szCs w:val="22"/>
          <w:lang w:val="en-US"/>
        </w:rPr>
        <w:t>Narengerile</w:t>
      </w:r>
      <w:proofErr w:type="spellEnd"/>
      <w:r w:rsidR="00A529F9"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A529F9" w:rsidRPr="00E02B36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BE2209" w:rsidRPr="00E02B36">
        <w:rPr>
          <w:b/>
          <w:sz w:val="22"/>
          <w:szCs w:val="22"/>
          <w:lang w:val="en-US"/>
        </w:rPr>
        <w:t xml:space="preserve"> </w:t>
      </w:r>
      <w:r w:rsidR="00E02B36" w:rsidRPr="00E02B36">
        <w:rPr>
          <w:bCs/>
          <w:sz w:val="22"/>
          <w:szCs w:val="22"/>
          <w:lang w:val="en-US"/>
        </w:rPr>
        <w:t>The presentation discusses different aspects for DMG passive sensing.</w:t>
      </w:r>
    </w:p>
    <w:p w14:paraId="56DB5B9E" w14:textId="3856A599" w:rsidR="00A6645D" w:rsidRPr="00E02B36" w:rsidRDefault="00A6645D" w:rsidP="00A6645D">
      <w:pPr>
        <w:rPr>
          <w:bCs/>
          <w:sz w:val="22"/>
          <w:szCs w:val="22"/>
          <w:lang w:val="en-US"/>
        </w:rPr>
      </w:pPr>
    </w:p>
    <w:p w14:paraId="6F1BB951" w14:textId="7972343D" w:rsidR="00A6645D" w:rsidRDefault="00816973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Run out of time.</w:t>
      </w:r>
    </w:p>
    <w:p w14:paraId="2D4B05BE" w14:textId="32280DFC" w:rsidR="000459B0" w:rsidRDefault="000459B0" w:rsidP="00A6645D">
      <w:pPr>
        <w:rPr>
          <w:sz w:val="22"/>
          <w:szCs w:val="22"/>
          <w:lang w:val="en-US"/>
        </w:rPr>
      </w:pPr>
    </w:p>
    <w:p w14:paraId="45AD4CB8" w14:textId="39CBC039" w:rsidR="000459B0" w:rsidRPr="00677F5F" w:rsidRDefault="000459B0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chair informs that he </w:t>
      </w:r>
      <w:r w:rsidR="008E6F7A">
        <w:rPr>
          <w:sz w:val="22"/>
          <w:szCs w:val="22"/>
          <w:lang w:val="en-US"/>
        </w:rPr>
        <w:t xml:space="preserve">will allocate </w:t>
      </w:r>
      <w:r w:rsidR="00DE39D3">
        <w:rPr>
          <w:sz w:val="22"/>
          <w:szCs w:val="22"/>
          <w:lang w:val="en-US"/>
        </w:rPr>
        <w:t>ti</w:t>
      </w:r>
      <w:r w:rsidR="008E6F7A">
        <w:rPr>
          <w:sz w:val="22"/>
          <w:szCs w:val="22"/>
          <w:lang w:val="en-US"/>
        </w:rPr>
        <w:t xml:space="preserve">me in the next </w:t>
      </w:r>
      <w:r w:rsidR="00EA41B7">
        <w:rPr>
          <w:sz w:val="22"/>
          <w:szCs w:val="22"/>
          <w:lang w:val="en-US"/>
        </w:rPr>
        <w:t>for finalizing the presentation.</w:t>
      </w:r>
    </w:p>
    <w:p w14:paraId="5A4773F5" w14:textId="77777777" w:rsidR="007674F6" w:rsidRPr="00677F5F" w:rsidRDefault="007674F6" w:rsidP="00DE1D20">
      <w:pPr>
        <w:rPr>
          <w:sz w:val="22"/>
          <w:szCs w:val="22"/>
          <w:lang w:val="en-US"/>
        </w:rPr>
      </w:pPr>
    </w:p>
    <w:p w14:paraId="02386423" w14:textId="77777777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486635EE" w14:textId="7968F89D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860768">
        <w:rPr>
          <w:color w:val="000000" w:themeColor="text1"/>
          <w:szCs w:val="22"/>
          <w:lang w:val="en-US"/>
        </w:rPr>
        <w:t>01</w:t>
      </w:r>
      <w:r w:rsidRPr="00B76E32">
        <w:rPr>
          <w:color w:val="000000" w:themeColor="text1"/>
          <w:szCs w:val="22"/>
          <w:lang w:val="en-US"/>
        </w:rPr>
        <w:t>:0</w:t>
      </w:r>
      <w:r w:rsidR="00EA41B7">
        <w:rPr>
          <w:color w:val="000000" w:themeColor="text1"/>
          <w:szCs w:val="22"/>
          <w:lang w:val="en-US"/>
        </w:rPr>
        <w:t>0</w:t>
      </w:r>
      <w:r w:rsidRPr="00B76E32">
        <w:rPr>
          <w:color w:val="000000" w:themeColor="text1"/>
          <w:szCs w:val="22"/>
          <w:lang w:val="en-US"/>
        </w:rPr>
        <w:t>am ET.</w:t>
      </w:r>
    </w:p>
    <w:p w14:paraId="1F5AD0AD" w14:textId="04D6AAB7" w:rsidR="002C77BC" w:rsidRPr="00FF3422" w:rsidRDefault="002C77BC" w:rsidP="002C77BC">
      <w:pPr>
        <w:rPr>
          <w:sz w:val="22"/>
          <w:szCs w:val="22"/>
          <w:lang w:val="en-US"/>
        </w:rPr>
      </w:pPr>
    </w:p>
    <w:p w14:paraId="7A0439D6" w14:textId="47AA25F4" w:rsidR="002C77BC" w:rsidRDefault="00E02B36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List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of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Attendees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:</w:t>
      </w:r>
    </w:p>
    <w:p w14:paraId="657ECCF1" w14:textId="4C892872" w:rsidR="00162801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tbl>
      <w:tblPr>
        <w:tblW w:w="10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000"/>
        <w:gridCol w:w="3716"/>
        <w:gridCol w:w="6209"/>
      </w:tblGrid>
      <w:tr w:rsidR="00162801" w14:paraId="631E862F" w14:textId="77777777" w:rsidTr="001628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67CB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A8ED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656D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F8C8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162801" w14:paraId="3CAEC376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E97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78404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05F4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3E7C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162801" w14:paraId="698B84E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D525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DCB7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2B2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4BE0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162801" w14:paraId="7278E1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7B5F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CA93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4465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B93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34DB75B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5F84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316F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49A4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0925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5682E65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0B4D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68C7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8CFA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352F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4BA1BCA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C315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D88E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91B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EB9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5DBF7B4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F573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1BF2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03E9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F3DB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78FC0CF2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A59C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2ACC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A98A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EC9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2F2D248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99F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AB0E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1769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F75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650FF8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FDA9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2850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5A5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Zinan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C78B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162801" w14:paraId="5C492C4A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354B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5C36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7095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EE37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162801" w14:paraId="706D1CE7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4E77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10FEE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D0AC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37506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</w:tr>
      <w:tr w:rsidR="00162801" w14:paraId="541CD9BB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AACD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4EB80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B66F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9E6E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0A36AEE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9B2D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E24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CE92D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A4E33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62801" w14:paraId="528354B3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0AC7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5DF5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62C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7BCD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1D4B753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286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BB4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913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F3905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162801" w14:paraId="778E4205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DB23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C1C3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3313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4C10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162801" w14:paraId="0E9EEC0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7AC2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45B91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985C5" w14:textId="77777777" w:rsidR="00162801" w:rsidRPr="00963E41" w:rsidRDefault="001628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E41">
              <w:rPr>
                <w:rFonts w:ascii="Calibri" w:hAnsi="Calibri" w:cs="Calibri"/>
                <w:color w:val="000000"/>
                <w:sz w:val="20"/>
                <w:szCs w:val="20"/>
              </w:rPr>
              <w:t>Zhang,Jiayi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162801" w14:paraId="79782CEB" w14:textId="77777777">
              <w:trPr>
                <w:trHeight w:val="300"/>
                <w:tblCellSpacing w:w="0" w:type="dxa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ADA3F8" w14:textId="77777777" w:rsidR="00162801" w:rsidRDefault="0016280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offino</w:t>
                  </w:r>
                </w:p>
              </w:tc>
            </w:tr>
          </w:tbl>
          <w:p w14:paraId="12602C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E170A9" w14:textId="77777777" w:rsidR="00162801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049DC5B7" w14:textId="33B6AF29" w:rsidR="00F02500" w:rsidRDefault="00F02500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>
        <w:rPr>
          <w:b/>
          <w:bCs/>
          <w:color w:val="222222"/>
          <w:sz w:val="22"/>
          <w:szCs w:val="22"/>
          <w:shd w:val="clear" w:color="auto" w:fill="FFFFFF"/>
          <w:lang w:val="sv-SE"/>
        </w:rPr>
        <w:br w:type="page"/>
      </w:r>
    </w:p>
    <w:p w14:paraId="4A1B70DC" w14:textId="47D4034C" w:rsidR="00F02500" w:rsidRPr="00B76E32" w:rsidRDefault="00F02500" w:rsidP="00F02500">
      <w:pPr>
        <w:rPr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lastRenderedPageBreak/>
        <w:t>Tues</w:t>
      </w:r>
      <w:r w:rsidRPr="00B76E32">
        <w:rPr>
          <w:b/>
          <w:sz w:val="22"/>
          <w:szCs w:val="22"/>
          <w:u w:val="single"/>
        </w:rPr>
        <w:t xml:space="preserve">day, </w:t>
      </w:r>
      <w:r w:rsidRPr="00E707D0">
        <w:rPr>
          <w:b/>
          <w:sz w:val="22"/>
          <w:szCs w:val="22"/>
          <w:u w:val="single"/>
          <w:lang w:val="en-US"/>
        </w:rPr>
        <w:t>Ma</w:t>
      </w:r>
      <w:r>
        <w:rPr>
          <w:b/>
          <w:sz w:val="22"/>
          <w:szCs w:val="22"/>
          <w:u w:val="single"/>
          <w:lang w:val="en-US"/>
        </w:rPr>
        <w:t>y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24</w:t>
      </w:r>
      <w:r w:rsidRPr="00B76E32">
        <w:rPr>
          <w:b/>
          <w:sz w:val="22"/>
          <w:szCs w:val="22"/>
          <w:u w:val="single"/>
        </w:rPr>
        <w:t xml:space="preserve">, 2022, </w:t>
      </w:r>
      <w:r w:rsidRPr="00E707D0">
        <w:rPr>
          <w:b/>
          <w:sz w:val="22"/>
          <w:szCs w:val="22"/>
          <w:u w:val="single"/>
          <w:lang w:val="en-US"/>
        </w:rPr>
        <w:t>1</w:t>
      </w:r>
      <w:r>
        <w:rPr>
          <w:b/>
          <w:sz w:val="22"/>
          <w:szCs w:val="22"/>
          <w:u w:val="single"/>
          <w:lang w:val="en-US"/>
        </w:rPr>
        <w:t>0</w:t>
      </w:r>
      <w:r w:rsidRPr="00B76E32">
        <w:rPr>
          <w:b/>
          <w:sz w:val="22"/>
          <w:szCs w:val="22"/>
          <w:u w:val="single"/>
        </w:rPr>
        <w:t>:00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a</w:t>
      </w:r>
      <w:r w:rsidRPr="00E707D0">
        <w:rPr>
          <w:b/>
          <w:sz w:val="22"/>
          <w:szCs w:val="22"/>
          <w:u w:val="single"/>
          <w:lang w:val="en-US"/>
        </w:rPr>
        <w:t>m</w:t>
      </w:r>
      <w:r w:rsidRPr="00B76E32">
        <w:rPr>
          <w:b/>
          <w:sz w:val="22"/>
          <w:szCs w:val="22"/>
          <w:u w:val="single"/>
        </w:rPr>
        <w:t>-</w:t>
      </w:r>
      <w:r w:rsidR="00B66724">
        <w:rPr>
          <w:b/>
          <w:sz w:val="22"/>
          <w:szCs w:val="22"/>
          <w:u w:val="single"/>
          <w:lang w:val="en-US"/>
        </w:rPr>
        <w:t>12</w:t>
      </w:r>
      <w:r w:rsidRPr="00B76E32">
        <w:rPr>
          <w:b/>
          <w:sz w:val="22"/>
          <w:szCs w:val="22"/>
          <w:u w:val="single"/>
        </w:rPr>
        <w:t xml:space="preserve">:00 </w:t>
      </w:r>
      <w:r w:rsidRPr="00F02500">
        <w:rPr>
          <w:b/>
          <w:sz w:val="22"/>
          <w:szCs w:val="22"/>
          <w:u w:val="single"/>
          <w:lang w:val="en-US"/>
        </w:rPr>
        <w:t>p</w:t>
      </w:r>
      <w:r w:rsidRPr="00B76E32">
        <w:rPr>
          <w:b/>
          <w:sz w:val="22"/>
          <w:szCs w:val="22"/>
          <w:u w:val="single"/>
        </w:rPr>
        <w:t>m (ET)</w:t>
      </w:r>
    </w:p>
    <w:p w14:paraId="19C59386" w14:textId="77777777" w:rsidR="00F02500" w:rsidRPr="00B76E32" w:rsidRDefault="00F02500" w:rsidP="00F02500">
      <w:pPr>
        <w:rPr>
          <w:b/>
          <w:sz w:val="22"/>
          <w:szCs w:val="22"/>
        </w:rPr>
      </w:pPr>
    </w:p>
    <w:p w14:paraId="4BB93FDD" w14:textId="77777777" w:rsidR="00F02500" w:rsidRPr="00B76E32" w:rsidRDefault="00F02500" w:rsidP="00F02500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1CD3E65E" w14:textId="77777777" w:rsidR="00F02500" w:rsidRDefault="00F02500" w:rsidP="00F02500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83958E7" w14:textId="70F9D3C3" w:rsidR="00F02500" w:rsidRDefault="00F41870" w:rsidP="00F02500">
      <w:pPr>
        <w:rPr>
          <w:sz w:val="22"/>
          <w:szCs w:val="22"/>
        </w:rPr>
      </w:pPr>
      <w:hyperlink r:id="rId12" w:history="1">
        <w:r w:rsidR="000D26AE" w:rsidRPr="008812B4">
          <w:rPr>
            <w:rStyle w:val="Hyperlink"/>
            <w:sz w:val="22"/>
            <w:szCs w:val="22"/>
          </w:rPr>
          <w:t>https://mentor.ieee.org/802.11/dcn/22/11-22-0797-0</w:t>
        </w:r>
        <w:r w:rsidR="000D26AE" w:rsidRPr="000D26AE">
          <w:rPr>
            <w:rStyle w:val="Hyperlink"/>
            <w:sz w:val="22"/>
            <w:szCs w:val="22"/>
          </w:rPr>
          <w:t>3</w:t>
        </w:r>
        <w:r w:rsidR="000D26AE" w:rsidRPr="008812B4">
          <w:rPr>
            <w:rStyle w:val="Hyperlink"/>
            <w:sz w:val="22"/>
            <w:szCs w:val="22"/>
          </w:rPr>
          <w:t>-00bf-tgbf-meeting-agenda-2022-05-teleconference.pptx</w:t>
        </w:r>
      </w:hyperlink>
    </w:p>
    <w:p w14:paraId="1B14449A" w14:textId="77777777" w:rsidR="00F02500" w:rsidRPr="00B76E32" w:rsidRDefault="00F02500" w:rsidP="00F02500">
      <w:pPr>
        <w:rPr>
          <w:sz w:val="22"/>
          <w:szCs w:val="22"/>
        </w:rPr>
      </w:pPr>
    </w:p>
    <w:p w14:paraId="739881A3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3CB2452C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E1485AC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1458E56A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3165C363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2805896E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7775F9FA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0403F4CB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26D2C4B9" w14:textId="77777777" w:rsidR="00F02500" w:rsidRPr="00B76E32" w:rsidRDefault="00F02500" w:rsidP="00F02500">
      <w:pPr>
        <w:rPr>
          <w:color w:val="000000" w:themeColor="text1"/>
          <w:sz w:val="22"/>
          <w:szCs w:val="22"/>
        </w:rPr>
      </w:pPr>
    </w:p>
    <w:p w14:paraId="7ED1B0CA" w14:textId="0EDC05B2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</w:t>
      </w:r>
      <w:r w:rsidR="00F81A50">
        <w:rPr>
          <w:bCs/>
          <w:szCs w:val="22"/>
        </w:rPr>
        <w:t>0</w:t>
      </w:r>
      <w:r w:rsidRPr="00B76E32">
        <w:rPr>
          <w:bCs/>
          <w:szCs w:val="22"/>
        </w:rPr>
        <w:t>:0</w:t>
      </w:r>
      <w:r>
        <w:rPr>
          <w:bCs/>
          <w:szCs w:val="22"/>
        </w:rPr>
        <w:t xml:space="preserve">0 </w:t>
      </w:r>
      <w:r w:rsidR="00F81A50">
        <w:rPr>
          <w:bCs/>
          <w:szCs w:val="22"/>
        </w:rPr>
        <w:t>a</w:t>
      </w:r>
      <w:r w:rsidRPr="00B76E32">
        <w:rPr>
          <w:bCs/>
          <w:szCs w:val="22"/>
        </w:rPr>
        <w:t xml:space="preserve">m ET (about </w:t>
      </w:r>
      <w:r w:rsidR="00E71692">
        <w:rPr>
          <w:bCs/>
          <w:szCs w:val="22"/>
        </w:rPr>
        <w:t>5</w:t>
      </w:r>
      <w:r>
        <w:rPr>
          <w:bCs/>
          <w:szCs w:val="22"/>
        </w:rPr>
        <w:t>0</w:t>
      </w:r>
      <w:r w:rsidRPr="00B76E32">
        <w:rPr>
          <w:bCs/>
          <w:szCs w:val="22"/>
        </w:rPr>
        <w:t xml:space="preserve"> persons are on the call after </w:t>
      </w:r>
      <w:r w:rsidR="00532ED2">
        <w:rPr>
          <w:bCs/>
          <w:szCs w:val="22"/>
        </w:rPr>
        <w:t xml:space="preserve">10 </w:t>
      </w:r>
      <w:r w:rsidRPr="00B76E32">
        <w:rPr>
          <w:bCs/>
          <w:szCs w:val="22"/>
        </w:rPr>
        <w:t xml:space="preserve">minutes of the meeting). </w:t>
      </w:r>
    </w:p>
    <w:p w14:paraId="4D782F71" w14:textId="77777777" w:rsidR="00F02500" w:rsidRPr="00B76E32" w:rsidRDefault="00F02500" w:rsidP="00F02500">
      <w:pPr>
        <w:pStyle w:val="ListParagraph"/>
        <w:ind w:left="360"/>
        <w:rPr>
          <w:bCs/>
          <w:szCs w:val="22"/>
          <w:lang w:val="en-US"/>
        </w:rPr>
      </w:pPr>
    </w:p>
    <w:p w14:paraId="16C0D7D9" w14:textId="77777777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7F25527B" w14:textId="77777777" w:rsidR="00F02500" w:rsidRPr="00B76E32" w:rsidRDefault="00F02500" w:rsidP="00F02500">
      <w:pPr>
        <w:pStyle w:val="ListParagraph"/>
        <w:rPr>
          <w:bCs/>
          <w:szCs w:val="22"/>
        </w:rPr>
      </w:pPr>
    </w:p>
    <w:p w14:paraId="55DA30CB" w14:textId="77777777" w:rsidR="00F02500" w:rsidRPr="00B76E32" w:rsidRDefault="00F02500" w:rsidP="00F02500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2E8EBC2E" w14:textId="77777777" w:rsidR="00F02500" w:rsidRPr="00B76E32" w:rsidRDefault="00F02500" w:rsidP="00F02500">
      <w:pPr>
        <w:pStyle w:val="ListParagraph"/>
        <w:ind w:left="360"/>
        <w:rPr>
          <w:bCs/>
          <w:szCs w:val="22"/>
        </w:rPr>
      </w:pPr>
    </w:p>
    <w:p w14:paraId="34D601C9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10F4407" w14:textId="77777777" w:rsidR="00F02500" w:rsidRPr="00B76E32" w:rsidRDefault="00F02500" w:rsidP="00F02500">
      <w:pPr>
        <w:ind w:left="360"/>
        <w:rPr>
          <w:sz w:val="22"/>
          <w:szCs w:val="22"/>
        </w:rPr>
      </w:pPr>
    </w:p>
    <w:p w14:paraId="11B18960" w14:textId="45661EF0" w:rsidR="00F02500" w:rsidRPr="00031ECB" w:rsidRDefault="00F02500" w:rsidP="00F02500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2216F7" w:rsidRPr="002216F7">
        <w:rPr>
          <w:color w:val="000000" w:themeColor="text1"/>
          <w:sz w:val="22"/>
          <w:szCs w:val="22"/>
          <w:lang w:val="en-US" w:eastAsia="en-US"/>
        </w:rPr>
        <w:t>7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</w:p>
    <w:p w14:paraId="62EFF0A1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29EF38A4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 the modified agenda. No objection from the group so the agenda is approved.</w:t>
      </w:r>
    </w:p>
    <w:p w14:paraId="595CB17C" w14:textId="77777777" w:rsidR="00F02500" w:rsidRPr="00B76E32" w:rsidRDefault="00F02500" w:rsidP="00F02500">
      <w:pPr>
        <w:rPr>
          <w:bCs/>
          <w:sz w:val="22"/>
          <w:szCs w:val="22"/>
        </w:rPr>
      </w:pPr>
    </w:p>
    <w:p w14:paraId="5411CDF1" w14:textId="02AA1559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</w:t>
      </w:r>
      <w:r w:rsidR="00AF5F58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. </w:t>
      </w:r>
    </w:p>
    <w:p w14:paraId="4A1685F8" w14:textId="09C4F25D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slide 1</w:t>
      </w:r>
      <w:r w:rsidR="00C444CE">
        <w:rPr>
          <w:bCs/>
          <w:szCs w:val="22"/>
          <w:lang w:val="en-US"/>
        </w:rPr>
        <w:t>9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5D1E58C1" w14:textId="3120042E" w:rsidR="00F02500" w:rsidRPr="005A2788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 w:rsidR="00C444CE">
        <w:rPr>
          <w:bCs/>
          <w:szCs w:val="22"/>
          <w:lang w:val="en-US"/>
        </w:rPr>
        <w:t>20</w:t>
      </w:r>
      <w:r>
        <w:rPr>
          <w:bCs/>
          <w:szCs w:val="22"/>
          <w:lang w:val="en-US"/>
        </w:rPr>
        <w:t xml:space="preserve"> and </w:t>
      </w:r>
      <w:r w:rsidRPr="00B76E32">
        <w:rPr>
          <w:bCs/>
          <w:szCs w:val="22"/>
          <w:lang w:val="en-US"/>
        </w:rPr>
        <w:t>2</w:t>
      </w:r>
      <w:r w:rsidR="00C444CE">
        <w:rPr>
          <w:bCs/>
          <w:szCs w:val="22"/>
          <w:lang w:val="en-US"/>
        </w:rPr>
        <w:t>1</w:t>
      </w:r>
      <w:r w:rsidRPr="00B76E32">
        <w:rPr>
          <w:bCs/>
          <w:szCs w:val="22"/>
          <w:lang w:val="en-US"/>
        </w:rPr>
        <w:t>).</w:t>
      </w:r>
      <w:r>
        <w:rPr>
          <w:bCs/>
          <w:szCs w:val="22"/>
          <w:lang w:val="en-US"/>
        </w:rPr>
        <w:t xml:space="preserve"> </w:t>
      </w:r>
    </w:p>
    <w:p w14:paraId="703FBFE6" w14:textId="77777777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026A7BC9" w14:textId="276455D7" w:rsidR="00F02500" w:rsidRDefault="00F02500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4F3DD86B" w14:textId="76BD7657" w:rsidR="00D458E6" w:rsidRDefault="00D458E6" w:rsidP="002C77BC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DC68F9" w:rsidRPr="00DC68F9">
        <w:rPr>
          <w:b/>
          <w:sz w:val="22"/>
          <w:szCs w:val="22"/>
          <w:lang w:val="en-US"/>
        </w:rPr>
        <w:t>820</w:t>
      </w:r>
      <w:r w:rsidRPr="00B76E32">
        <w:rPr>
          <w:b/>
          <w:sz w:val="22"/>
          <w:szCs w:val="22"/>
        </w:rPr>
        <w:t>r</w:t>
      </w:r>
      <w:r w:rsidR="00DC68F9" w:rsidRPr="00DC68F9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 w:rsidR="00DC68F9">
        <w:rPr>
          <w:b/>
          <w:sz w:val="22"/>
          <w:szCs w:val="22"/>
          <w:lang w:val="en-US"/>
        </w:rPr>
        <w:t>IEEE 802.11bf CC</w:t>
      </w:r>
      <w:r w:rsidR="007A0C2F">
        <w:rPr>
          <w:b/>
          <w:sz w:val="22"/>
          <w:szCs w:val="22"/>
          <w:lang w:val="en-US"/>
        </w:rPr>
        <w:t>40 comments</w:t>
      </w:r>
      <w:r w:rsidRPr="00B76E32">
        <w:rPr>
          <w:b/>
          <w:sz w:val="22"/>
          <w:szCs w:val="22"/>
        </w:rPr>
        <w:t xml:space="preserve">”, </w:t>
      </w:r>
      <w:r w:rsidR="007A0C2F">
        <w:rPr>
          <w:b/>
          <w:sz w:val="22"/>
          <w:szCs w:val="22"/>
          <w:lang w:val="en-US"/>
        </w:rPr>
        <w:t>Claudio da Silva</w:t>
      </w:r>
      <w:r w:rsidRPr="00B76E32">
        <w:rPr>
          <w:b/>
          <w:sz w:val="22"/>
          <w:szCs w:val="22"/>
        </w:rPr>
        <w:t xml:space="preserve"> (</w:t>
      </w:r>
      <w:r w:rsidR="007A0C2F">
        <w:rPr>
          <w:b/>
          <w:sz w:val="22"/>
          <w:szCs w:val="22"/>
          <w:lang w:val="en-US"/>
        </w:rPr>
        <w:t>Meta</w:t>
      </w:r>
      <w:r w:rsidRPr="00B76E32">
        <w:rPr>
          <w:b/>
          <w:sz w:val="22"/>
          <w:szCs w:val="22"/>
        </w:rPr>
        <w:t>):</w:t>
      </w:r>
      <w:r w:rsidR="005C6EB4" w:rsidRPr="005C6EB4">
        <w:rPr>
          <w:b/>
          <w:sz w:val="22"/>
          <w:szCs w:val="22"/>
          <w:lang w:val="en-US"/>
        </w:rPr>
        <w:t xml:space="preserve"> </w:t>
      </w:r>
      <w:r w:rsidR="005C6EB4">
        <w:rPr>
          <w:bCs/>
          <w:sz w:val="22"/>
          <w:szCs w:val="22"/>
          <w:lang w:val="en-US"/>
        </w:rPr>
        <w:t>Claudio goes through the excel</w:t>
      </w:r>
      <w:r w:rsidR="00797592">
        <w:rPr>
          <w:bCs/>
          <w:sz w:val="22"/>
          <w:szCs w:val="22"/>
          <w:lang w:val="en-US"/>
        </w:rPr>
        <w:t xml:space="preserve"> sheet where he has categorized the received comments.</w:t>
      </w:r>
      <w:r w:rsidR="005D393A">
        <w:rPr>
          <w:bCs/>
          <w:sz w:val="22"/>
          <w:szCs w:val="22"/>
          <w:lang w:val="en-US"/>
        </w:rPr>
        <w:t xml:space="preserve"> In total slightly more than 900 comments were </w:t>
      </w:r>
      <w:r w:rsidR="00C179CC">
        <w:rPr>
          <w:bCs/>
          <w:sz w:val="22"/>
          <w:szCs w:val="22"/>
          <w:lang w:val="en-US"/>
        </w:rPr>
        <w:t>submitted</w:t>
      </w:r>
      <w:r w:rsidR="00A679BA">
        <w:rPr>
          <w:bCs/>
          <w:sz w:val="22"/>
          <w:szCs w:val="22"/>
          <w:lang w:val="en-US"/>
        </w:rPr>
        <w:t>.</w:t>
      </w:r>
      <w:r w:rsidR="00DF1EE1">
        <w:rPr>
          <w:bCs/>
          <w:sz w:val="22"/>
          <w:szCs w:val="22"/>
          <w:lang w:val="en-US"/>
        </w:rPr>
        <w:t xml:space="preserve"> </w:t>
      </w:r>
    </w:p>
    <w:p w14:paraId="760D9C59" w14:textId="17F753DC" w:rsidR="00873086" w:rsidRDefault="00873086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7B120601" w14:textId="664C5C82" w:rsidR="00E158F1" w:rsidRPr="00E02B36" w:rsidRDefault="00E158F1" w:rsidP="00E158F1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800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 xml:space="preserve">“DMG passive sensing in DTI”, </w:t>
      </w:r>
      <w:proofErr w:type="spellStart"/>
      <w:r w:rsidRPr="00E02B36">
        <w:rPr>
          <w:b/>
          <w:sz w:val="22"/>
          <w:szCs w:val="22"/>
          <w:lang w:val="en-US"/>
        </w:rPr>
        <w:t>Narengerile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E02B36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Pr="00E02B36">
        <w:rPr>
          <w:b/>
          <w:sz w:val="22"/>
          <w:szCs w:val="22"/>
          <w:lang w:val="en-US"/>
        </w:rPr>
        <w:t xml:space="preserve"> </w:t>
      </w:r>
      <w:r w:rsidRPr="00E02B36">
        <w:rPr>
          <w:bCs/>
          <w:sz w:val="22"/>
          <w:szCs w:val="22"/>
          <w:lang w:val="en-US"/>
        </w:rPr>
        <w:t>The presentation discusses different aspects for DMG passive sensing.</w:t>
      </w:r>
      <w:r>
        <w:rPr>
          <w:bCs/>
          <w:sz w:val="22"/>
          <w:szCs w:val="22"/>
          <w:lang w:val="en-US"/>
        </w:rPr>
        <w:t xml:space="preserve"> </w:t>
      </w:r>
      <w:r w:rsidR="00C52897">
        <w:rPr>
          <w:bCs/>
          <w:sz w:val="22"/>
          <w:szCs w:val="22"/>
          <w:lang w:val="en-US"/>
        </w:rPr>
        <w:t>This is a revised version of what was presented in the last session where we run out of time</w:t>
      </w:r>
      <w:r w:rsidR="00BA26D6">
        <w:rPr>
          <w:bCs/>
          <w:sz w:val="22"/>
          <w:szCs w:val="22"/>
          <w:lang w:val="en-US"/>
        </w:rPr>
        <w:t xml:space="preserve"> during the presentation</w:t>
      </w:r>
      <w:r w:rsidR="00C52897">
        <w:rPr>
          <w:bCs/>
          <w:sz w:val="22"/>
          <w:szCs w:val="22"/>
          <w:lang w:val="en-US"/>
        </w:rPr>
        <w:t>.</w:t>
      </w:r>
    </w:p>
    <w:p w14:paraId="50F84F72" w14:textId="1A85D4D9" w:rsidR="00E158F1" w:rsidRDefault="00E158F1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1B4358B5" w14:textId="514A982C" w:rsidR="00BA26D6" w:rsidRDefault="00DB320E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The </w:t>
      </w:r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SPs are not </w:t>
      </w:r>
      <w:r w:rsidR="004D64DA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run </w:t>
      </w:r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since this was the first time it was presented and </w:t>
      </w:r>
      <w:proofErr w:type="spellStart"/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>Narengerile</w:t>
      </w:r>
      <w:proofErr w:type="spellEnd"/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C85477">
        <w:rPr>
          <w:bCs/>
          <w:color w:val="222222"/>
          <w:sz w:val="22"/>
          <w:szCs w:val="22"/>
          <w:shd w:val="clear" w:color="auto" w:fill="FFFFFF"/>
          <w:lang w:val="en-US"/>
        </w:rPr>
        <w:t>wants to give the group some time to digest the presentation.</w:t>
      </w:r>
    </w:p>
    <w:p w14:paraId="3EFC90D0" w14:textId="7A4C5972" w:rsidR="00C85477" w:rsidRDefault="00C8547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5E105B1B" w14:textId="0ABAC7DD" w:rsidR="00C85477" w:rsidRDefault="00941F6F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lastRenderedPageBreak/>
        <w:t xml:space="preserve">The Chair asks about next steps. </w:t>
      </w:r>
      <w:proofErr w:type="spellStart"/>
      <w:r>
        <w:rPr>
          <w:bCs/>
          <w:color w:val="222222"/>
          <w:sz w:val="22"/>
          <w:szCs w:val="22"/>
          <w:shd w:val="clear" w:color="auto" w:fill="FFFFFF"/>
          <w:lang w:val="en-US"/>
        </w:rPr>
        <w:t>Narengerile</w:t>
      </w:r>
      <w:proofErr w:type="spellEnd"/>
      <w:r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explains that she will </w:t>
      </w:r>
      <w:r w:rsidR="00F7405E">
        <w:rPr>
          <w:bCs/>
          <w:color w:val="222222"/>
          <w:sz w:val="22"/>
          <w:szCs w:val="22"/>
          <w:shd w:val="clear" w:color="auto" w:fill="FFFFFF"/>
          <w:lang w:val="en-US"/>
        </w:rPr>
        <w:t>collect more information off-line</w:t>
      </w:r>
      <w:r w:rsidR="004D64DA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and based on that t</w:t>
      </w:r>
      <w:r w:rsidR="00FE6919">
        <w:rPr>
          <w:bCs/>
          <w:color w:val="222222"/>
          <w:sz w:val="22"/>
          <w:szCs w:val="22"/>
          <w:shd w:val="clear" w:color="auto" w:fill="FFFFFF"/>
          <w:lang w:val="en-US"/>
        </w:rPr>
        <w:t>ake decision about what to do next.</w:t>
      </w:r>
    </w:p>
    <w:p w14:paraId="6F8723DB" w14:textId="2E77731C" w:rsidR="00F7405E" w:rsidRDefault="00F7405E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3787B80A" w14:textId="12BFF63C" w:rsidR="00F7405E" w:rsidRDefault="00E55D29" w:rsidP="002C77BC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</w:t>
      </w:r>
      <w:r>
        <w:rPr>
          <w:b/>
          <w:sz w:val="22"/>
          <w:szCs w:val="22"/>
          <w:lang w:val="en-US"/>
        </w:rPr>
        <w:t>3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“DMG</w:t>
      </w:r>
      <w:r>
        <w:rPr>
          <w:b/>
          <w:sz w:val="22"/>
          <w:szCs w:val="22"/>
          <w:lang w:val="en-US"/>
        </w:rPr>
        <w:t>/EDMG Link Level Simulation Platform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D58DF">
        <w:rPr>
          <w:b/>
          <w:sz w:val="22"/>
          <w:szCs w:val="22"/>
          <w:lang w:val="en-US"/>
        </w:rPr>
        <w:t xml:space="preserve">Steve </w:t>
      </w:r>
      <w:proofErr w:type="spellStart"/>
      <w:r w:rsidR="00AD58DF">
        <w:rPr>
          <w:b/>
          <w:sz w:val="22"/>
          <w:szCs w:val="22"/>
          <w:lang w:val="en-US"/>
        </w:rPr>
        <w:t>Blandino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AD58DF" w:rsidRPr="00AD58DF">
        <w:rPr>
          <w:b/>
          <w:sz w:val="22"/>
          <w:szCs w:val="22"/>
          <w:lang w:val="en-US"/>
        </w:rPr>
        <w:t>NIS</w:t>
      </w:r>
      <w:r w:rsidR="00AD58DF">
        <w:rPr>
          <w:b/>
          <w:sz w:val="22"/>
          <w:szCs w:val="22"/>
          <w:lang w:val="en-US"/>
        </w:rPr>
        <w:t>T</w:t>
      </w:r>
      <w:r w:rsidRPr="00B76E32">
        <w:rPr>
          <w:b/>
          <w:sz w:val="22"/>
          <w:szCs w:val="22"/>
        </w:rPr>
        <w:t>):</w:t>
      </w:r>
      <w:r w:rsidR="00CF0D96" w:rsidRPr="00CF0D96">
        <w:rPr>
          <w:b/>
          <w:sz w:val="22"/>
          <w:szCs w:val="22"/>
          <w:lang w:val="en-US"/>
        </w:rPr>
        <w:t xml:space="preserve">  </w:t>
      </w:r>
      <w:r w:rsidR="00BB00CE">
        <w:rPr>
          <w:bCs/>
          <w:sz w:val="22"/>
          <w:szCs w:val="22"/>
          <w:lang w:val="en-US"/>
        </w:rPr>
        <w:t>A platform for performing link level simulations is presented</w:t>
      </w:r>
      <w:r w:rsidR="008E59BE">
        <w:rPr>
          <w:bCs/>
          <w:sz w:val="22"/>
          <w:szCs w:val="22"/>
          <w:lang w:val="en-US"/>
        </w:rPr>
        <w:t>.</w:t>
      </w:r>
    </w:p>
    <w:p w14:paraId="7EE04B99" w14:textId="7DC12D88" w:rsidR="003548AF" w:rsidRDefault="003548AF" w:rsidP="002C77BC">
      <w:pPr>
        <w:rPr>
          <w:bCs/>
          <w:sz w:val="22"/>
          <w:szCs w:val="22"/>
          <w:lang w:val="en-US"/>
        </w:rPr>
      </w:pPr>
    </w:p>
    <w:p w14:paraId="76FCAB78" w14:textId="0762FF59" w:rsidR="003548AF" w:rsidRDefault="003548AF" w:rsidP="002C77B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We are out of time and there is no time for Q&amp;A</w:t>
      </w:r>
    </w:p>
    <w:p w14:paraId="4EE227D3" w14:textId="551EA9EF" w:rsidR="00CF0D96" w:rsidRDefault="00CF0D96" w:rsidP="002C77BC">
      <w:pPr>
        <w:rPr>
          <w:bCs/>
          <w:sz w:val="22"/>
          <w:szCs w:val="22"/>
          <w:lang w:val="en-US"/>
        </w:rPr>
      </w:pPr>
    </w:p>
    <w:p w14:paraId="46408367" w14:textId="34136F72" w:rsidR="00CF0D96" w:rsidRPr="00B76E32" w:rsidRDefault="00CF0D96" w:rsidP="003548A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. </w:t>
      </w:r>
      <w:r w:rsidR="003548AF">
        <w:rPr>
          <w:color w:val="000000" w:themeColor="text1"/>
          <w:szCs w:val="22"/>
          <w:lang w:val="en-US"/>
        </w:rPr>
        <w:t xml:space="preserve">The chair announces that if there are no additional requests for presentations, he intends to cancel the meeting on Thursday. </w:t>
      </w:r>
      <w:r w:rsidRPr="00B76E32">
        <w:rPr>
          <w:color w:val="000000" w:themeColor="text1"/>
          <w:szCs w:val="22"/>
          <w:lang w:val="en-US"/>
        </w:rPr>
        <w:t>No response from the group.</w:t>
      </w:r>
    </w:p>
    <w:p w14:paraId="33FDCE80" w14:textId="46931629" w:rsidR="00CF0D96" w:rsidRDefault="00CF0D96" w:rsidP="003548A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B66724">
        <w:rPr>
          <w:color w:val="000000" w:themeColor="text1"/>
          <w:szCs w:val="22"/>
          <w:lang w:val="en-US"/>
        </w:rPr>
        <w:t>12</w:t>
      </w:r>
      <w:r w:rsidRPr="00B76E32">
        <w:rPr>
          <w:color w:val="000000" w:themeColor="text1"/>
          <w:szCs w:val="22"/>
          <w:lang w:val="en-US"/>
        </w:rPr>
        <w:t>:0</w:t>
      </w:r>
      <w:r>
        <w:rPr>
          <w:color w:val="000000" w:themeColor="text1"/>
          <w:szCs w:val="22"/>
          <w:lang w:val="en-US"/>
        </w:rPr>
        <w:t>0</w:t>
      </w:r>
      <w:r w:rsidR="00B66724">
        <w:rPr>
          <w:color w:val="000000" w:themeColor="text1"/>
          <w:szCs w:val="22"/>
          <w:lang w:val="en-US"/>
        </w:rPr>
        <w:t>p</w:t>
      </w:r>
      <w:r w:rsidRPr="00B76E32">
        <w:rPr>
          <w:color w:val="000000" w:themeColor="text1"/>
          <w:szCs w:val="22"/>
          <w:lang w:val="en-US"/>
        </w:rPr>
        <w:t>m ET.</w:t>
      </w:r>
    </w:p>
    <w:p w14:paraId="13C5EB47" w14:textId="0F4A92B2" w:rsidR="005832B2" w:rsidRDefault="005832B2" w:rsidP="005832B2">
      <w:pPr>
        <w:rPr>
          <w:color w:val="000000" w:themeColor="text1"/>
          <w:szCs w:val="22"/>
          <w:lang w:val="en-US"/>
        </w:rPr>
      </w:pPr>
    </w:p>
    <w:p w14:paraId="4DE299A8" w14:textId="77777777" w:rsidR="005832B2" w:rsidRDefault="005832B2" w:rsidP="005832B2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List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of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Attendees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:</w:t>
      </w:r>
    </w:p>
    <w:p w14:paraId="3AEA699E" w14:textId="465B037D" w:rsidR="005832B2" w:rsidRDefault="005832B2" w:rsidP="005832B2">
      <w:pPr>
        <w:rPr>
          <w:color w:val="000000" w:themeColor="text1"/>
          <w:szCs w:val="22"/>
          <w:lang w:val="en-US"/>
        </w:rPr>
      </w:pP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2860"/>
        <w:gridCol w:w="6239"/>
      </w:tblGrid>
      <w:tr w:rsidR="00026AA3" w14:paraId="1D770A81" w14:textId="77777777" w:rsidTr="00026A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EFD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D82B6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C7323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9B23A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26AA3" w14:paraId="31DA9129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AC08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83D7E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BC92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Aboulmagd,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21C0A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0E3D276F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B07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134D1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43E99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2330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026AA3" w14:paraId="5E18216C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E792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D756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3D5F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Aygul, Mehmet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4F2EB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VESTEL; IMU</w:t>
            </w:r>
          </w:p>
        </w:tc>
      </w:tr>
      <w:tr w:rsidR="00026AA3" w14:paraId="46787848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165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09C83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11B1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2DF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026AA3" w14:paraId="1248E71F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3F4C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7F19E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D1E47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F688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026AA3" w14:paraId="6F562D1A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43F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71AF3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182F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926E7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026AA3" w14:paraId="6F315596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D3FB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763F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1F58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5F19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026AA3" w14:paraId="4C5A8F20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D5CE4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18B5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B73C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4833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26AA3" w14:paraId="297577FF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196AA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DE20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42FE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A90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026AA3" w14:paraId="6D3F1ABD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9397F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F780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9BE7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Xiao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5D45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179414B9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1B37B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F420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530A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776C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026AA3" w14:paraId="22794417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BB6AE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BF0E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5908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Jang, Insun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773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26AA3" w14:paraId="66906828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5F38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85B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1B69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75A50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26AA3" w14:paraId="0C65278D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B01B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8E16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C5EAC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CB1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26AA3" w14:paraId="6023C01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B040C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7003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7514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katla, satyanarayana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B3DE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26AA3" w14:paraId="7283398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DB45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09A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3CC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8F97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26AA3" w14:paraId="5725F451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3715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033E1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22B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6C5FB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026AA3" w14:paraId="127B0E2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AA1DD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07E5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BAE64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038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7CA9D6AE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B4836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E0920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0CB5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6BE93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79A11F47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DC3C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78CB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2D2D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87A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Electronics Corp.</w:t>
            </w:r>
          </w:p>
        </w:tc>
      </w:tr>
      <w:tr w:rsidR="00026AA3" w14:paraId="27F85CE9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9F28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A427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4C120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Pushkarna,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19FB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026AA3" w14:paraId="2A594E12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12A0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6A1D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B97A4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1CA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26AA3" w14:paraId="6EDEB07D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D7BD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5474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2B8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FF2B4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026AA3" w14:paraId="0803544C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5A81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E5DC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0C35C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3641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26AA3" w14:paraId="0D23B35F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592D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F3AE3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30F2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13BB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6E92B18A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4ED1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8AAA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7A8F3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5BC6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26AA3" w14:paraId="233357DD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1E99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AA2B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1190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AE80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26AA3" w14:paraId="7FB09C96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E898A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F14DA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BEF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Unterhuber,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F014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026AA3" w14:paraId="0C998ED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4359B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952C0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8689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Neeraj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2393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026AA3" w14:paraId="7D1A5B71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30E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3542D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1342A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B05C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026AA3" w14:paraId="1FBCCED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2F34F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D283D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DA6D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5871B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026AA3" w14:paraId="2AACC7E2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7C4E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5808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0536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C24C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026AA3" w14:paraId="36A9C327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CE2CC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580B3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7560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B2B5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2CA1BA7D" w14:textId="77777777" w:rsidR="00026AA3" w:rsidRPr="00026AA3" w:rsidRDefault="00026AA3" w:rsidP="005832B2">
      <w:pPr>
        <w:rPr>
          <w:color w:val="000000" w:themeColor="text1"/>
          <w:szCs w:val="22"/>
        </w:rPr>
      </w:pPr>
    </w:p>
    <w:p w14:paraId="146A1F54" w14:textId="79737DB0" w:rsidR="00CF0D96" w:rsidRDefault="00CF0D96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5EA9C0E6" w14:textId="315A1597" w:rsidR="002631F7" w:rsidRDefault="002631F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67FB1A1E" w14:textId="2725F00E" w:rsidR="002631F7" w:rsidRDefault="002631F7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br w:type="page"/>
      </w:r>
    </w:p>
    <w:p w14:paraId="722B41D1" w14:textId="746E3F8F" w:rsidR="002631F7" w:rsidRPr="00B76E32" w:rsidRDefault="002631F7" w:rsidP="002631F7">
      <w:pPr>
        <w:rPr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lastRenderedPageBreak/>
        <w:t>Tues</w:t>
      </w:r>
      <w:r w:rsidRPr="00B76E32">
        <w:rPr>
          <w:b/>
          <w:sz w:val="22"/>
          <w:szCs w:val="22"/>
          <w:u w:val="single"/>
        </w:rPr>
        <w:t xml:space="preserve">day, </w:t>
      </w:r>
      <w:r w:rsidRPr="00E707D0">
        <w:rPr>
          <w:b/>
          <w:sz w:val="22"/>
          <w:szCs w:val="22"/>
          <w:u w:val="single"/>
          <w:lang w:val="en-US"/>
        </w:rPr>
        <w:t>Ma</w:t>
      </w:r>
      <w:r>
        <w:rPr>
          <w:b/>
          <w:sz w:val="22"/>
          <w:szCs w:val="22"/>
          <w:u w:val="single"/>
          <w:lang w:val="en-US"/>
        </w:rPr>
        <w:t>y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31</w:t>
      </w:r>
      <w:r w:rsidRPr="00B76E32">
        <w:rPr>
          <w:b/>
          <w:sz w:val="22"/>
          <w:szCs w:val="22"/>
          <w:u w:val="single"/>
        </w:rPr>
        <w:t xml:space="preserve">, 2022, </w:t>
      </w:r>
      <w:r w:rsidRPr="00E707D0">
        <w:rPr>
          <w:b/>
          <w:sz w:val="22"/>
          <w:szCs w:val="22"/>
          <w:u w:val="single"/>
          <w:lang w:val="en-US"/>
        </w:rPr>
        <w:t>1</w:t>
      </w:r>
      <w:r>
        <w:rPr>
          <w:b/>
          <w:sz w:val="22"/>
          <w:szCs w:val="22"/>
          <w:u w:val="single"/>
          <w:lang w:val="en-US"/>
        </w:rPr>
        <w:t>0</w:t>
      </w:r>
      <w:r w:rsidRPr="00B76E32">
        <w:rPr>
          <w:b/>
          <w:sz w:val="22"/>
          <w:szCs w:val="22"/>
          <w:u w:val="single"/>
        </w:rPr>
        <w:t>:00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a</w:t>
      </w:r>
      <w:r w:rsidRPr="00E707D0">
        <w:rPr>
          <w:b/>
          <w:sz w:val="22"/>
          <w:szCs w:val="22"/>
          <w:u w:val="single"/>
          <w:lang w:val="en-US"/>
        </w:rPr>
        <w:t>m</w:t>
      </w:r>
      <w:r w:rsidRPr="00B76E32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  <w:lang w:val="en-US"/>
        </w:rPr>
        <w:t>12</w:t>
      </w:r>
      <w:r w:rsidRPr="00B76E32">
        <w:rPr>
          <w:b/>
          <w:sz w:val="22"/>
          <w:szCs w:val="22"/>
          <w:u w:val="single"/>
        </w:rPr>
        <w:t xml:space="preserve">:00 </w:t>
      </w:r>
      <w:r w:rsidRPr="00F02500">
        <w:rPr>
          <w:b/>
          <w:sz w:val="22"/>
          <w:szCs w:val="22"/>
          <w:u w:val="single"/>
          <w:lang w:val="en-US"/>
        </w:rPr>
        <w:t>p</w:t>
      </w:r>
      <w:r w:rsidRPr="00B76E32">
        <w:rPr>
          <w:b/>
          <w:sz w:val="22"/>
          <w:szCs w:val="22"/>
          <w:u w:val="single"/>
        </w:rPr>
        <w:t>m (ET)</w:t>
      </w:r>
    </w:p>
    <w:p w14:paraId="0088DE59" w14:textId="77777777" w:rsidR="002631F7" w:rsidRPr="00B76E32" w:rsidRDefault="002631F7" w:rsidP="002631F7">
      <w:pPr>
        <w:rPr>
          <w:b/>
          <w:sz w:val="22"/>
          <w:szCs w:val="22"/>
        </w:rPr>
      </w:pPr>
    </w:p>
    <w:p w14:paraId="1DC6B3B5" w14:textId="77777777" w:rsidR="002631F7" w:rsidRPr="00B76E32" w:rsidRDefault="002631F7" w:rsidP="002631F7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AE8E325" w14:textId="77777777" w:rsidR="002631F7" w:rsidRDefault="002631F7" w:rsidP="002631F7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35EF739" w14:textId="4930584A" w:rsidR="002631F7" w:rsidRDefault="00F41870" w:rsidP="002631F7">
      <w:pPr>
        <w:rPr>
          <w:sz w:val="22"/>
          <w:szCs w:val="22"/>
        </w:rPr>
      </w:pPr>
      <w:hyperlink r:id="rId13" w:history="1">
        <w:r w:rsidR="00B55130" w:rsidRPr="008812B4">
          <w:rPr>
            <w:rStyle w:val="Hyperlink"/>
            <w:sz w:val="22"/>
            <w:szCs w:val="22"/>
          </w:rPr>
          <w:t>https://mentor.ieee.org/802.11/dcn/22/11-22-0797-04-00bf-tgbf-meeting-agenda-2022-05-teleconference.pptx</w:t>
        </w:r>
      </w:hyperlink>
    </w:p>
    <w:p w14:paraId="6D3EE972" w14:textId="77777777" w:rsidR="002631F7" w:rsidRPr="00B76E32" w:rsidRDefault="002631F7" w:rsidP="002631F7">
      <w:pPr>
        <w:rPr>
          <w:sz w:val="22"/>
          <w:szCs w:val="22"/>
        </w:rPr>
      </w:pPr>
    </w:p>
    <w:p w14:paraId="218EACE8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98C08BC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0C3806F1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5C6EFBBA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28BC06E8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5061C12E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513CE5D0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849502E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F95B29B" w14:textId="77777777" w:rsidR="002631F7" w:rsidRPr="00B76E32" w:rsidRDefault="002631F7" w:rsidP="002631F7">
      <w:pPr>
        <w:rPr>
          <w:color w:val="000000" w:themeColor="text1"/>
          <w:sz w:val="22"/>
          <w:szCs w:val="22"/>
        </w:rPr>
      </w:pPr>
    </w:p>
    <w:p w14:paraId="4CF19922" w14:textId="7777777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10</w:t>
      </w:r>
      <w:r w:rsidRPr="00B76E32">
        <w:rPr>
          <w:bCs/>
          <w:szCs w:val="22"/>
        </w:rPr>
        <w:t>:0</w:t>
      </w:r>
      <w:r>
        <w:rPr>
          <w:bCs/>
          <w:szCs w:val="22"/>
        </w:rPr>
        <w:t>0 a</w:t>
      </w:r>
      <w:r w:rsidRPr="00B76E32">
        <w:rPr>
          <w:bCs/>
          <w:szCs w:val="22"/>
        </w:rPr>
        <w:t xml:space="preserve">m ET (about </w:t>
      </w:r>
      <w:r>
        <w:rPr>
          <w:bCs/>
          <w:szCs w:val="22"/>
        </w:rPr>
        <w:t>50</w:t>
      </w:r>
      <w:r w:rsidRPr="00B76E32">
        <w:rPr>
          <w:bCs/>
          <w:szCs w:val="22"/>
        </w:rPr>
        <w:t xml:space="preserve"> persons are on the call after </w:t>
      </w:r>
      <w:r>
        <w:rPr>
          <w:bCs/>
          <w:szCs w:val="22"/>
        </w:rPr>
        <w:t xml:space="preserve">10 </w:t>
      </w:r>
      <w:r w:rsidRPr="00B76E32">
        <w:rPr>
          <w:bCs/>
          <w:szCs w:val="22"/>
        </w:rPr>
        <w:t xml:space="preserve">minutes of the meeting). </w:t>
      </w:r>
    </w:p>
    <w:p w14:paraId="6B8C895C" w14:textId="77777777" w:rsidR="002631F7" w:rsidRPr="00B76E32" w:rsidRDefault="002631F7" w:rsidP="002631F7">
      <w:pPr>
        <w:pStyle w:val="ListParagraph"/>
        <w:ind w:left="360"/>
        <w:rPr>
          <w:bCs/>
          <w:szCs w:val="22"/>
          <w:lang w:val="en-US"/>
        </w:rPr>
      </w:pPr>
    </w:p>
    <w:p w14:paraId="097E90BA" w14:textId="7777777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5782DE40" w14:textId="77777777" w:rsidR="002631F7" w:rsidRPr="00B76E32" w:rsidRDefault="002631F7" w:rsidP="002631F7">
      <w:pPr>
        <w:pStyle w:val="ListParagraph"/>
        <w:rPr>
          <w:bCs/>
          <w:szCs w:val="22"/>
        </w:rPr>
      </w:pPr>
    </w:p>
    <w:p w14:paraId="52951D4F" w14:textId="77777777" w:rsidR="002631F7" w:rsidRPr="00B76E32" w:rsidRDefault="002631F7" w:rsidP="002631F7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3D92344B" w14:textId="77777777" w:rsidR="002631F7" w:rsidRPr="00B76E32" w:rsidRDefault="002631F7" w:rsidP="002631F7">
      <w:pPr>
        <w:pStyle w:val="ListParagraph"/>
        <w:ind w:left="360"/>
        <w:rPr>
          <w:bCs/>
          <w:szCs w:val="22"/>
        </w:rPr>
      </w:pPr>
    </w:p>
    <w:p w14:paraId="2CECFDDC" w14:textId="77777777" w:rsidR="002631F7" w:rsidRPr="00B76E32" w:rsidRDefault="002631F7" w:rsidP="002631F7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AD3A7E2" w14:textId="77777777" w:rsidR="002631F7" w:rsidRPr="00B76E32" w:rsidRDefault="002631F7" w:rsidP="002631F7">
      <w:pPr>
        <w:ind w:left="360"/>
        <w:rPr>
          <w:sz w:val="22"/>
          <w:szCs w:val="22"/>
        </w:rPr>
      </w:pPr>
    </w:p>
    <w:p w14:paraId="44DC3D1A" w14:textId="1B6169F7" w:rsidR="002631F7" w:rsidRPr="00031ECB" w:rsidRDefault="002631F7" w:rsidP="002631F7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8714CA">
        <w:rPr>
          <w:color w:val="000000" w:themeColor="text1"/>
          <w:sz w:val="22"/>
          <w:szCs w:val="22"/>
          <w:lang w:val="en-US" w:eastAsia="en-US"/>
        </w:rPr>
        <w:t>8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</w:p>
    <w:p w14:paraId="5020EA88" w14:textId="77777777" w:rsidR="002631F7" w:rsidRPr="00B76E32" w:rsidRDefault="002631F7" w:rsidP="002631F7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19D24650" w14:textId="77777777" w:rsidR="002631F7" w:rsidRPr="00B76E32" w:rsidRDefault="002631F7" w:rsidP="002631F7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 the modified agenda. No objection from the group so the agenda is approved.</w:t>
      </w:r>
    </w:p>
    <w:p w14:paraId="32E03BE9" w14:textId="77777777" w:rsidR="002631F7" w:rsidRPr="00B76E32" w:rsidRDefault="002631F7" w:rsidP="002631F7">
      <w:pPr>
        <w:rPr>
          <w:bCs/>
          <w:sz w:val="22"/>
          <w:szCs w:val="22"/>
        </w:rPr>
      </w:pPr>
    </w:p>
    <w:p w14:paraId="5F67331B" w14:textId="50E17F1F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</w:t>
      </w:r>
      <w:r w:rsidR="007B07D6">
        <w:rPr>
          <w:bCs/>
          <w:szCs w:val="22"/>
          <w:lang w:val="en-US"/>
        </w:rPr>
        <w:t>9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. </w:t>
      </w:r>
    </w:p>
    <w:p w14:paraId="15208E5E" w14:textId="13B5952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slide </w:t>
      </w:r>
      <w:r w:rsidR="007B07D6">
        <w:rPr>
          <w:bCs/>
          <w:szCs w:val="22"/>
          <w:lang w:val="en-US"/>
        </w:rPr>
        <w:t>20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1D0273C8" w14:textId="69E2B1D3" w:rsidR="002631F7" w:rsidRPr="005A2788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2</w:t>
      </w:r>
      <w:r w:rsidR="007B07D6">
        <w:rPr>
          <w:bCs/>
          <w:szCs w:val="22"/>
          <w:lang w:val="en-US"/>
        </w:rPr>
        <w:t>1</w:t>
      </w:r>
      <w:r>
        <w:rPr>
          <w:bCs/>
          <w:szCs w:val="22"/>
          <w:lang w:val="en-US"/>
        </w:rPr>
        <w:t xml:space="preserve"> and </w:t>
      </w:r>
      <w:r w:rsidRPr="00B76E32">
        <w:rPr>
          <w:bCs/>
          <w:szCs w:val="22"/>
          <w:lang w:val="en-US"/>
        </w:rPr>
        <w:t>2</w:t>
      </w:r>
      <w:r w:rsidR="007B07D6">
        <w:rPr>
          <w:bCs/>
          <w:szCs w:val="22"/>
          <w:lang w:val="en-US"/>
        </w:rPr>
        <w:t>2</w:t>
      </w:r>
      <w:r w:rsidRPr="00B76E32">
        <w:rPr>
          <w:bCs/>
          <w:szCs w:val="22"/>
          <w:lang w:val="en-US"/>
        </w:rPr>
        <w:t>).</w:t>
      </w:r>
      <w:r>
        <w:rPr>
          <w:bCs/>
          <w:szCs w:val="22"/>
          <w:lang w:val="en-US"/>
        </w:rPr>
        <w:t xml:space="preserve"> </w:t>
      </w:r>
    </w:p>
    <w:p w14:paraId="02208C03" w14:textId="7777777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35A80617" w14:textId="77777777" w:rsidR="002631F7" w:rsidRDefault="002631F7" w:rsidP="002631F7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1728AB0A" w14:textId="153F4ADB" w:rsidR="003F57A7" w:rsidRDefault="002631F7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DC68F9">
        <w:rPr>
          <w:b/>
          <w:sz w:val="22"/>
          <w:szCs w:val="22"/>
          <w:lang w:val="en-US"/>
        </w:rPr>
        <w:t>820</w:t>
      </w:r>
      <w:r w:rsidRPr="00B76E32">
        <w:rPr>
          <w:b/>
          <w:sz w:val="22"/>
          <w:szCs w:val="22"/>
        </w:rPr>
        <w:t>r</w:t>
      </w:r>
      <w:r w:rsidRPr="00DC68F9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>
        <w:rPr>
          <w:b/>
          <w:sz w:val="22"/>
          <w:szCs w:val="22"/>
          <w:lang w:val="en-US"/>
        </w:rPr>
        <w:t>IEEE 802.11bf CC40 comments</w:t>
      </w:r>
      <w:r w:rsidRPr="00B76E32">
        <w:rPr>
          <w:b/>
          <w:sz w:val="22"/>
          <w:szCs w:val="22"/>
        </w:rPr>
        <w:t xml:space="preserve">”, </w:t>
      </w:r>
      <w:r>
        <w:rPr>
          <w:b/>
          <w:sz w:val="22"/>
          <w:szCs w:val="22"/>
          <w:lang w:val="en-US"/>
        </w:rPr>
        <w:t>Claudio da Silva</w:t>
      </w:r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Meta</w:t>
      </w:r>
      <w:r w:rsidRPr="00B76E32">
        <w:rPr>
          <w:b/>
          <w:sz w:val="22"/>
          <w:szCs w:val="22"/>
        </w:rPr>
        <w:t>):</w:t>
      </w:r>
      <w:r w:rsidRPr="005C6EB4">
        <w:rPr>
          <w:b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Claudio </w:t>
      </w:r>
      <w:r w:rsidR="00826B98">
        <w:rPr>
          <w:bCs/>
          <w:sz w:val="22"/>
          <w:szCs w:val="22"/>
          <w:lang w:val="en-US"/>
        </w:rPr>
        <w:t>gives an update of the status of the comment</w:t>
      </w:r>
      <w:r w:rsidR="003F57A7">
        <w:rPr>
          <w:bCs/>
          <w:sz w:val="22"/>
          <w:szCs w:val="22"/>
          <w:lang w:val="en-US"/>
        </w:rPr>
        <w:t xml:space="preserve"> collection. </w:t>
      </w:r>
      <w:r w:rsidR="00B75998">
        <w:rPr>
          <w:bCs/>
          <w:sz w:val="22"/>
          <w:szCs w:val="22"/>
          <w:lang w:val="en-US"/>
        </w:rPr>
        <w:t>Cla</w:t>
      </w:r>
      <w:r w:rsidR="001C2FEB">
        <w:rPr>
          <w:bCs/>
          <w:sz w:val="22"/>
          <w:szCs w:val="22"/>
          <w:lang w:val="en-US"/>
        </w:rPr>
        <w:t xml:space="preserve">udio encourages people to check the document presented by Robert some weeks ago to get familiar </w:t>
      </w:r>
      <w:r w:rsidR="00B7229C">
        <w:rPr>
          <w:bCs/>
          <w:sz w:val="22"/>
          <w:szCs w:val="22"/>
          <w:lang w:val="en-US"/>
        </w:rPr>
        <w:t xml:space="preserve">with how to resolve comments. </w:t>
      </w:r>
      <w:r w:rsidR="005B1B38">
        <w:rPr>
          <w:bCs/>
          <w:sz w:val="22"/>
          <w:szCs w:val="22"/>
          <w:lang w:val="en-US"/>
        </w:rPr>
        <w:t xml:space="preserve"> </w:t>
      </w:r>
    </w:p>
    <w:p w14:paraId="027A0846" w14:textId="50265E1F" w:rsidR="002631F7" w:rsidRDefault="002631F7" w:rsidP="002631F7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6B003A04" w14:textId="2EFB7399" w:rsidR="002631F7" w:rsidRDefault="002631F7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</w:t>
      </w:r>
      <w:r>
        <w:rPr>
          <w:b/>
          <w:sz w:val="22"/>
          <w:szCs w:val="22"/>
          <w:lang w:val="en-US"/>
        </w:rPr>
        <w:t>3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“DMG</w:t>
      </w:r>
      <w:r>
        <w:rPr>
          <w:b/>
          <w:sz w:val="22"/>
          <w:szCs w:val="22"/>
          <w:lang w:val="en-US"/>
        </w:rPr>
        <w:t>/EDMG Link Level Simulation Platform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Steve </w:t>
      </w:r>
      <w:proofErr w:type="spellStart"/>
      <w:r>
        <w:rPr>
          <w:b/>
          <w:sz w:val="22"/>
          <w:szCs w:val="22"/>
          <w:lang w:val="en-US"/>
        </w:rPr>
        <w:t>Blandino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AD58DF">
        <w:rPr>
          <w:b/>
          <w:sz w:val="22"/>
          <w:szCs w:val="22"/>
          <w:lang w:val="en-US"/>
        </w:rPr>
        <w:t>NIS</w:t>
      </w:r>
      <w:r>
        <w:rPr>
          <w:b/>
          <w:sz w:val="22"/>
          <w:szCs w:val="22"/>
          <w:lang w:val="en-US"/>
        </w:rPr>
        <w:t>T</w:t>
      </w:r>
      <w:r w:rsidRPr="00B76E32">
        <w:rPr>
          <w:b/>
          <w:sz w:val="22"/>
          <w:szCs w:val="22"/>
        </w:rPr>
        <w:t>):</w:t>
      </w:r>
      <w:r w:rsidRPr="00CF0D96">
        <w:rPr>
          <w:b/>
          <w:sz w:val="22"/>
          <w:szCs w:val="22"/>
          <w:lang w:val="en-US"/>
        </w:rPr>
        <w:t xml:space="preserve">  </w:t>
      </w:r>
      <w:r w:rsidR="00455B80">
        <w:rPr>
          <w:bCs/>
          <w:sz w:val="22"/>
          <w:szCs w:val="22"/>
          <w:lang w:val="en-US"/>
        </w:rPr>
        <w:t>This contribu</w:t>
      </w:r>
      <w:r w:rsidR="00D76B1C">
        <w:rPr>
          <w:bCs/>
          <w:sz w:val="22"/>
          <w:szCs w:val="22"/>
          <w:lang w:val="en-US"/>
        </w:rPr>
        <w:t>tion was present</w:t>
      </w:r>
      <w:r w:rsidR="00FE1CFC">
        <w:rPr>
          <w:bCs/>
          <w:sz w:val="22"/>
          <w:szCs w:val="22"/>
          <w:lang w:val="en-US"/>
        </w:rPr>
        <w:t xml:space="preserve">ed in the latest call, but there was not time for Q&amp;A. </w:t>
      </w:r>
    </w:p>
    <w:p w14:paraId="7F8E826E" w14:textId="192EAB9A" w:rsidR="00FE1CFC" w:rsidRDefault="00FE1CFC" w:rsidP="002631F7">
      <w:pPr>
        <w:rPr>
          <w:bCs/>
          <w:sz w:val="22"/>
          <w:szCs w:val="22"/>
          <w:lang w:val="en-US"/>
        </w:rPr>
      </w:pPr>
    </w:p>
    <w:p w14:paraId="2E79ED51" w14:textId="0A652928" w:rsidR="00FE1CFC" w:rsidRDefault="00485E11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The chair asks about </w:t>
      </w:r>
      <w:proofErr w:type="gramStart"/>
      <w:r>
        <w:rPr>
          <w:bCs/>
          <w:sz w:val="22"/>
          <w:szCs w:val="22"/>
          <w:lang w:val="en-US"/>
        </w:rPr>
        <w:t>future plans</w:t>
      </w:r>
      <w:proofErr w:type="gramEnd"/>
      <w:r>
        <w:rPr>
          <w:bCs/>
          <w:sz w:val="22"/>
          <w:szCs w:val="22"/>
          <w:lang w:val="en-US"/>
        </w:rPr>
        <w:t xml:space="preserve">. </w:t>
      </w:r>
      <w:r w:rsidR="00CA1612">
        <w:rPr>
          <w:bCs/>
          <w:sz w:val="22"/>
          <w:szCs w:val="22"/>
          <w:lang w:val="en-US"/>
        </w:rPr>
        <w:t>Steve replies that the idea is to continue to work off-line.</w:t>
      </w:r>
    </w:p>
    <w:p w14:paraId="65E88D6A" w14:textId="258609F4" w:rsidR="00CA1612" w:rsidRDefault="00CA1612" w:rsidP="002631F7">
      <w:pPr>
        <w:rPr>
          <w:bCs/>
          <w:sz w:val="22"/>
          <w:szCs w:val="22"/>
          <w:lang w:val="en-US"/>
        </w:rPr>
      </w:pPr>
    </w:p>
    <w:p w14:paraId="2238A571" w14:textId="527BEB22" w:rsidR="00CA1612" w:rsidRDefault="00BF1DDA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</w:t>
      </w:r>
      <w:r w:rsidRPr="00BF1DDA">
        <w:rPr>
          <w:b/>
          <w:sz w:val="22"/>
          <w:szCs w:val="22"/>
          <w:lang w:val="en-US"/>
        </w:rPr>
        <w:t>0</w:t>
      </w:r>
      <w:r>
        <w:rPr>
          <w:b/>
          <w:sz w:val="22"/>
          <w:szCs w:val="22"/>
          <w:lang w:val="en-US"/>
        </w:rPr>
        <w:t>46</w:t>
      </w:r>
      <w:r w:rsidR="005E7D97">
        <w:rPr>
          <w:b/>
          <w:sz w:val="22"/>
          <w:szCs w:val="22"/>
          <w:lang w:val="en-US"/>
        </w:rPr>
        <w:t>4</w:t>
      </w:r>
      <w:r w:rsidRPr="00B76E32">
        <w:rPr>
          <w:b/>
          <w:sz w:val="22"/>
          <w:szCs w:val="22"/>
        </w:rPr>
        <w:t>r</w:t>
      </w:r>
      <w:r w:rsidRPr="00BF1DDA">
        <w:rPr>
          <w:b/>
          <w:sz w:val="22"/>
          <w:szCs w:val="22"/>
          <w:lang w:val="en-US"/>
        </w:rPr>
        <w:t>6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 xml:space="preserve">PDT EDMG Multi-Static </w:t>
      </w:r>
      <w:r w:rsidR="006676BE">
        <w:rPr>
          <w:b/>
          <w:sz w:val="22"/>
          <w:szCs w:val="22"/>
          <w:lang w:val="en-US"/>
        </w:rPr>
        <w:t>PPDU structure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6676BE">
        <w:rPr>
          <w:b/>
          <w:sz w:val="22"/>
          <w:szCs w:val="22"/>
          <w:lang w:val="en-US"/>
        </w:rPr>
        <w:t>Assaf Kasher</w:t>
      </w:r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6676BE" w:rsidRPr="00217EA2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  <w:r w:rsidR="00471911" w:rsidRPr="00217EA2">
        <w:rPr>
          <w:b/>
          <w:sz w:val="22"/>
          <w:szCs w:val="22"/>
          <w:lang w:val="en-US"/>
        </w:rPr>
        <w:t xml:space="preserve"> </w:t>
      </w:r>
      <w:r w:rsidR="00217EA2">
        <w:rPr>
          <w:bCs/>
          <w:sz w:val="22"/>
          <w:szCs w:val="22"/>
          <w:lang w:val="en-US"/>
        </w:rPr>
        <w:t>Assaf goes through the updates that have been done compared to revision 5.</w:t>
      </w:r>
    </w:p>
    <w:p w14:paraId="6CB28F22" w14:textId="57D9E555" w:rsidR="007E2B8A" w:rsidRDefault="007E2B8A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 xml:space="preserve">Q: </w:t>
      </w:r>
      <w:r w:rsidR="00076524">
        <w:rPr>
          <w:bCs/>
          <w:sz w:val="22"/>
          <w:szCs w:val="22"/>
          <w:lang w:val="en-US"/>
        </w:rPr>
        <w:t xml:space="preserve">I am opposed to define a new PPDU given that what we have </w:t>
      </w:r>
      <w:r w:rsidR="008C6068">
        <w:rPr>
          <w:bCs/>
          <w:sz w:val="22"/>
          <w:szCs w:val="22"/>
          <w:lang w:val="en-US"/>
        </w:rPr>
        <w:t>works.</w:t>
      </w:r>
    </w:p>
    <w:p w14:paraId="5D3FE038" w14:textId="5A1DDE66" w:rsidR="008C6068" w:rsidRDefault="008C6068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A: </w:t>
      </w:r>
      <w:r w:rsidR="00C82E6F">
        <w:rPr>
          <w:bCs/>
          <w:sz w:val="22"/>
          <w:szCs w:val="22"/>
          <w:lang w:val="en-US"/>
        </w:rPr>
        <w:t xml:space="preserve">There was a SP, and I am basically just trying to follow </w:t>
      </w:r>
      <w:r w:rsidR="00090D16">
        <w:rPr>
          <w:bCs/>
          <w:sz w:val="22"/>
          <w:szCs w:val="22"/>
          <w:lang w:val="en-US"/>
        </w:rPr>
        <w:t xml:space="preserve">what the majority supported, even it at </w:t>
      </w:r>
      <w:r w:rsidR="00292D93">
        <w:rPr>
          <w:bCs/>
          <w:sz w:val="22"/>
          <w:szCs w:val="22"/>
          <w:lang w:val="en-US"/>
        </w:rPr>
        <w:t xml:space="preserve">that </w:t>
      </w:r>
      <w:r w:rsidR="00090D16">
        <w:rPr>
          <w:bCs/>
          <w:sz w:val="22"/>
          <w:szCs w:val="22"/>
          <w:lang w:val="en-US"/>
        </w:rPr>
        <w:t>point in time was not a 75% support.</w:t>
      </w:r>
    </w:p>
    <w:p w14:paraId="531E2C13" w14:textId="77777777" w:rsidR="00090D16" w:rsidRPr="00217EA2" w:rsidRDefault="00090D16" w:rsidP="002631F7">
      <w:pPr>
        <w:rPr>
          <w:bCs/>
          <w:sz w:val="22"/>
          <w:szCs w:val="22"/>
          <w:lang w:val="en-US"/>
        </w:rPr>
      </w:pPr>
    </w:p>
    <w:p w14:paraId="02BEAB96" w14:textId="2A59B308" w:rsidR="002631F7" w:rsidRDefault="009F53C3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450528">
        <w:rPr>
          <w:bCs/>
          <w:sz w:val="22"/>
          <w:szCs w:val="22"/>
          <w:lang w:val="en-US"/>
        </w:rPr>
        <w:t xml:space="preserve">I don’t really agree that the presented document includes all changes that are needed. </w:t>
      </w:r>
    </w:p>
    <w:p w14:paraId="4E3614A5" w14:textId="0BC2D683" w:rsidR="001D61EE" w:rsidRDefault="001D61EE" w:rsidP="002631F7">
      <w:pPr>
        <w:rPr>
          <w:bCs/>
          <w:sz w:val="22"/>
          <w:szCs w:val="22"/>
          <w:lang w:val="en-US"/>
        </w:rPr>
      </w:pPr>
    </w:p>
    <w:p w14:paraId="4CAC0787" w14:textId="25E91006" w:rsidR="001D61EE" w:rsidRDefault="00797BD4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802892">
        <w:rPr>
          <w:bCs/>
          <w:sz w:val="22"/>
          <w:szCs w:val="22"/>
          <w:lang w:val="en-US"/>
        </w:rPr>
        <w:t xml:space="preserve">Thanks for the update. I would support this </w:t>
      </w:r>
      <w:proofErr w:type="gramStart"/>
      <w:r w:rsidR="00802892">
        <w:rPr>
          <w:bCs/>
          <w:sz w:val="22"/>
          <w:szCs w:val="22"/>
          <w:lang w:val="en-US"/>
        </w:rPr>
        <w:t>version</w:t>
      </w:r>
      <w:r w:rsidR="00C305B1">
        <w:rPr>
          <w:bCs/>
          <w:sz w:val="22"/>
          <w:szCs w:val="22"/>
          <w:lang w:val="en-US"/>
        </w:rPr>
        <w:t>,</w:t>
      </w:r>
      <w:proofErr w:type="gramEnd"/>
      <w:r w:rsidR="00C305B1">
        <w:rPr>
          <w:bCs/>
          <w:sz w:val="22"/>
          <w:szCs w:val="22"/>
          <w:lang w:val="en-US"/>
        </w:rPr>
        <w:t xml:space="preserve"> I believe there are benefits with the new PPDU format</w:t>
      </w:r>
      <w:r w:rsidR="00802892">
        <w:rPr>
          <w:bCs/>
          <w:sz w:val="22"/>
          <w:szCs w:val="22"/>
          <w:lang w:val="en-US"/>
        </w:rPr>
        <w:t>.</w:t>
      </w:r>
    </w:p>
    <w:p w14:paraId="791870C5" w14:textId="39AB376B" w:rsidR="00C305B1" w:rsidRDefault="00C305B1" w:rsidP="002631F7">
      <w:pPr>
        <w:rPr>
          <w:bCs/>
          <w:sz w:val="22"/>
          <w:szCs w:val="22"/>
          <w:lang w:val="en-US"/>
        </w:rPr>
      </w:pPr>
    </w:p>
    <w:p w14:paraId="7879D577" w14:textId="5229FCBA" w:rsidR="00C305B1" w:rsidRDefault="0003220E" w:rsidP="002631F7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Straw Poll:</w:t>
      </w:r>
      <w:r>
        <w:rPr>
          <w:bCs/>
          <w:sz w:val="22"/>
          <w:szCs w:val="22"/>
          <w:lang w:val="en-US"/>
        </w:rPr>
        <w:t xml:space="preserve"> </w:t>
      </w:r>
      <w:r w:rsidR="00425CE3">
        <w:rPr>
          <w:bCs/>
          <w:sz w:val="22"/>
          <w:szCs w:val="22"/>
          <w:lang w:val="en-US"/>
        </w:rPr>
        <w:t>Do you</w:t>
      </w:r>
      <w:r w:rsidR="00397849">
        <w:rPr>
          <w:bCs/>
          <w:sz w:val="22"/>
          <w:szCs w:val="22"/>
          <w:lang w:val="en-US"/>
        </w:rPr>
        <w:t xml:space="preserve"> support including the text proposed in the following document into the IEEE 802.11bf draft </w:t>
      </w:r>
      <w:r w:rsidR="00EB4D41">
        <w:rPr>
          <w:bCs/>
          <w:sz w:val="22"/>
          <w:szCs w:val="22"/>
          <w:lang w:val="en-US"/>
        </w:rPr>
        <w:t>amendment</w:t>
      </w:r>
      <w:r w:rsidR="00397849">
        <w:rPr>
          <w:bCs/>
          <w:sz w:val="22"/>
          <w:szCs w:val="22"/>
          <w:lang w:val="en-US"/>
        </w:rPr>
        <w:t>?</w:t>
      </w:r>
    </w:p>
    <w:p w14:paraId="0A2BA116" w14:textId="4DCC0B6F" w:rsidR="00397849" w:rsidRPr="00EB4D41" w:rsidRDefault="00397849" w:rsidP="00EB4D41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 w:rsidRPr="00EB4D41">
        <w:rPr>
          <w:bCs/>
          <w:szCs w:val="22"/>
          <w:lang w:val="en-US"/>
        </w:rPr>
        <w:t>22/0464r6 PDT EDMG Multi-Static PPDU structure</w:t>
      </w:r>
    </w:p>
    <w:p w14:paraId="7FA1EBB3" w14:textId="01DC365B" w:rsidR="0003220E" w:rsidRDefault="0003220E" w:rsidP="002631F7">
      <w:pPr>
        <w:rPr>
          <w:bCs/>
          <w:sz w:val="22"/>
          <w:szCs w:val="22"/>
          <w:lang w:val="en-US"/>
        </w:rPr>
      </w:pPr>
    </w:p>
    <w:p w14:paraId="781DEC24" w14:textId="37177030" w:rsidR="0003220E" w:rsidRDefault="0003220E" w:rsidP="002631F7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Y/N/A:</w:t>
      </w:r>
      <w:r w:rsidR="00397849">
        <w:rPr>
          <w:bCs/>
          <w:sz w:val="22"/>
          <w:szCs w:val="22"/>
          <w:lang w:val="en-US"/>
        </w:rPr>
        <w:t xml:space="preserve"> </w:t>
      </w:r>
      <w:r w:rsidR="00EB4D41">
        <w:rPr>
          <w:bCs/>
          <w:sz w:val="22"/>
          <w:szCs w:val="22"/>
          <w:lang w:val="en-US"/>
        </w:rPr>
        <w:t>15/7/16</w:t>
      </w:r>
    </w:p>
    <w:p w14:paraId="1937A34D" w14:textId="06808DDA" w:rsidR="00EB4D41" w:rsidRDefault="00EB4D41" w:rsidP="002631F7">
      <w:pPr>
        <w:rPr>
          <w:bCs/>
          <w:sz w:val="22"/>
          <w:szCs w:val="22"/>
          <w:lang w:val="en-US"/>
        </w:rPr>
      </w:pPr>
    </w:p>
    <w:p w14:paraId="0CCEA59C" w14:textId="57D641FA" w:rsidR="00EB4D41" w:rsidRPr="00A5764D" w:rsidRDefault="00EB4D41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</w:t>
      </w:r>
      <w:r w:rsidRPr="00A5764D">
        <w:rPr>
          <w:b/>
          <w:sz w:val="22"/>
          <w:szCs w:val="22"/>
          <w:lang w:val="en-US"/>
        </w:rPr>
        <w:t>0</w:t>
      </w:r>
      <w:r w:rsidR="00526160" w:rsidRPr="00A5764D">
        <w:rPr>
          <w:b/>
          <w:sz w:val="22"/>
          <w:szCs w:val="22"/>
          <w:lang w:val="en-US"/>
        </w:rPr>
        <w:t>799</w:t>
      </w:r>
      <w:r w:rsidRPr="00B76E32">
        <w:rPr>
          <w:b/>
          <w:sz w:val="22"/>
          <w:szCs w:val="22"/>
        </w:rPr>
        <w:t>r</w:t>
      </w:r>
      <w:r w:rsidR="00F666E4" w:rsidRPr="00A5764D"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A5764D">
        <w:rPr>
          <w:b/>
          <w:sz w:val="22"/>
          <w:szCs w:val="22"/>
          <w:lang w:val="en-US"/>
        </w:rPr>
        <w:t xml:space="preserve">“PPDU </w:t>
      </w:r>
      <w:r w:rsidR="00F666E4" w:rsidRPr="00A5764D">
        <w:rPr>
          <w:b/>
          <w:sz w:val="22"/>
          <w:szCs w:val="22"/>
          <w:lang w:val="en-US"/>
        </w:rPr>
        <w:t>formats for DMG sensing</w:t>
      </w:r>
      <w:r w:rsidRPr="00A5764D">
        <w:rPr>
          <w:b/>
          <w:sz w:val="22"/>
          <w:szCs w:val="22"/>
          <w:lang w:val="en-US"/>
        </w:rPr>
        <w:t xml:space="preserve">”, </w:t>
      </w:r>
      <w:r w:rsidR="00526160" w:rsidRPr="00A5764D">
        <w:rPr>
          <w:b/>
          <w:sz w:val="22"/>
          <w:szCs w:val="22"/>
          <w:lang w:val="en-US"/>
        </w:rPr>
        <w:t>Rui Du</w:t>
      </w:r>
      <w:r w:rsidRPr="00A5764D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526160" w:rsidRPr="00A5764D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526160" w:rsidRPr="00A5764D">
        <w:rPr>
          <w:b/>
          <w:sz w:val="22"/>
          <w:szCs w:val="22"/>
          <w:lang w:val="en-US"/>
        </w:rPr>
        <w:t xml:space="preserve"> </w:t>
      </w:r>
      <w:r w:rsidR="00A5764D" w:rsidRPr="00A5764D">
        <w:rPr>
          <w:bCs/>
          <w:sz w:val="22"/>
          <w:szCs w:val="22"/>
          <w:lang w:val="en-US"/>
        </w:rPr>
        <w:t>The contribution has already been presented, but the SPs have not been run.</w:t>
      </w:r>
    </w:p>
    <w:p w14:paraId="008532C2" w14:textId="10F8EA56" w:rsidR="00AE655F" w:rsidRPr="00A5764D" w:rsidRDefault="00AE655F" w:rsidP="002631F7">
      <w:pPr>
        <w:rPr>
          <w:b/>
          <w:sz w:val="22"/>
          <w:szCs w:val="22"/>
          <w:lang w:val="en-US"/>
        </w:rPr>
      </w:pPr>
    </w:p>
    <w:p w14:paraId="7943099A" w14:textId="1E216EBA" w:rsidR="0003236A" w:rsidRDefault="00AE655F" w:rsidP="0003236A">
      <w:pPr>
        <w:rPr>
          <w:bCs/>
          <w:sz w:val="22"/>
          <w:szCs w:val="22"/>
          <w:lang w:val="en-US"/>
        </w:rPr>
      </w:pPr>
      <w:r w:rsidRPr="0003236A">
        <w:rPr>
          <w:b/>
          <w:sz w:val="22"/>
          <w:szCs w:val="22"/>
          <w:lang w:val="en-US"/>
        </w:rPr>
        <w:t>Straw Poll 1:</w:t>
      </w:r>
      <w:r w:rsidR="0003236A" w:rsidRPr="0003236A">
        <w:rPr>
          <w:b/>
          <w:sz w:val="22"/>
          <w:szCs w:val="22"/>
          <w:lang w:val="en-US"/>
        </w:rPr>
        <w:t xml:space="preserve"> </w:t>
      </w:r>
      <w:r w:rsidR="0003236A" w:rsidRPr="0003236A">
        <w:rPr>
          <w:bCs/>
          <w:sz w:val="22"/>
          <w:szCs w:val="22"/>
          <w:lang w:val="en-US"/>
        </w:rPr>
        <w:t>Do you support to add the following to the 11bf SFD.</w:t>
      </w:r>
    </w:p>
    <w:p w14:paraId="03A18E25" w14:textId="77777777" w:rsidR="0003236A" w:rsidRPr="0003236A" w:rsidRDefault="0003236A" w:rsidP="0003236A">
      <w:pPr>
        <w:rPr>
          <w:b/>
          <w:sz w:val="22"/>
          <w:szCs w:val="22"/>
          <w:lang w:val="en-US"/>
        </w:rPr>
      </w:pPr>
    </w:p>
    <w:p w14:paraId="1BD46357" w14:textId="77777777" w:rsidR="0003236A" w:rsidRPr="0003236A" w:rsidRDefault="0003236A" w:rsidP="0003236A">
      <w:pPr>
        <w:numPr>
          <w:ilvl w:val="0"/>
          <w:numId w:val="14"/>
        </w:numPr>
        <w:tabs>
          <w:tab w:val="num" w:pos="720"/>
        </w:tabs>
        <w:rPr>
          <w:bCs/>
          <w:sz w:val="22"/>
          <w:szCs w:val="22"/>
        </w:rPr>
      </w:pPr>
      <w:r w:rsidRPr="0003236A">
        <w:rPr>
          <w:bCs/>
          <w:sz w:val="22"/>
          <w:szCs w:val="22"/>
          <w:lang w:val="en-US"/>
        </w:rPr>
        <w:t>Both Control mode PPDU and SC mode PPDU could be adopted in DMG bistatic sensing, coordinated bistatic sensing, passive sensing, monostatic sensing, coordinated monostatic sensing.</w:t>
      </w:r>
    </w:p>
    <w:p w14:paraId="583F85BB" w14:textId="77777777" w:rsidR="00AE655F" w:rsidRPr="0003236A" w:rsidRDefault="00AE655F" w:rsidP="002631F7">
      <w:pPr>
        <w:rPr>
          <w:bCs/>
          <w:sz w:val="22"/>
          <w:szCs w:val="22"/>
        </w:rPr>
      </w:pPr>
    </w:p>
    <w:p w14:paraId="51795EE9" w14:textId="4AB65D55" w:rsidR="00512DB5" w:rsidRDefault="00512DB5" w:rsidP="00512DB5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</w:t>
      </w:r>
      <w:r w:rsidR="00E717C6">
        <w:rPr>
          <w:bCs/>
          <w:sz w:val="22"/>
          <w:szCs w:val="22"/>
          <w:lang w:val="en-US"/>
        </w:rPr>
        <w:t xml:space="preserve">The SP is </w:t>
      </w:r>
      <w:r w:rsidR="00F7595E">
        <w:rPr>
          <w:bCs/>
          <w:sz w:val="22"/>
          <w:szCs w:val="22"/>
          <w:lang w:val="en-US"/>
        </w:rPr>
        <w:t>Unanimous</w:t>
      </w:r>
      <w:r w:rsidR="00E717C6">
        <w:rPr>
          <w:bCs/>
          <w:sz w:val="22"/>
          <w:szCs w:val="22"/>
          <w:lang w:val="en-US"/>
        </w:rPr>
        <w:t>ly supported.</w:t>
      </w:r>
    </w:p>
    <w:p w14:paraId="6D858435" w14:textId="362DE442" w:rsidR="00512DB5" w:rsidRDefault="00512DB5" w:rsidP="00512DB5">
      <w:pPr>
        <w:rPr>
          <w:bCs/>
          <w:sz w:val="22"/>
          <w:szCs w:val="22"/>
          <w:lang w:val="en-US"/>
        </w:rPr>
      </w:pPr>
    </w:p>
    <w:p w14:paraId="5331F3FD" w14:textId="1FCD1BC5" w:rsidR="00512DB5" w:rsidRDefault="00512DB5" w:rsidP="00512DB5">
      <w:pPr>
        <w:rPr>
          <w:bCs/>
          <w:sz w:val="22"/>
          <w:szCs w:val="22"/>
          <w:lang w:val="en-US"/>
        </w:rPr>
      </w:pPr>
      <w:r w:rsidRPr="00512DB5">
        <w:rPr>
          <w:b/>
          <w:sz w:val="22"/>
          <w:szCs w:val="22"/>
          <w:lang w:val="en-US"/>
        </w:rPr>
        <w:t>Straw Poll 2:</w:t>
      </w:r>
      <w:r>
        <w:rPr>
          <w:bCs/>
          <w:sz w:val="22"/>
          <w:szCs w:val="22"/>
          <w:lang w:val="en-US"/>
        </w:rPr>
        <w:t xml:space="preserve"> </w:t>
      </w:r>
      <w:r w:rsidRPr="00512DB5">
        <w:rPr>
          <w:bCs/>
          <w:sz w:val="22"/>
          <w:szCs w:val="22"/>
          <w:lang w:val="en-US"/>
        </w:rPr>
        <w:t>Do you support to add the following to the 11bf SFD.</w:t>
      </w:r>
    </w:p>
    <w:p w14:paraId="1AAF0546" w14:textId="77777777" w:rsidR="00512DB5" w:rsidRPr="00512DB5" w:rsidRDefault="00512DB5" w:rsidP="00512DB5">
      <w:pPr>
        <w:rPr>
          <w:bCs/>
          <w:sz w:val="22"/>
          <w:szCs w:val="22"/>
          <w:lang w:val="en-US"/>
        </w:rPr>
      </w:pPr>
    </w:p>
    <w:p w14:paraId="3E6A020F" w14:textId="77777777" w:rsidR="00512DB5" w:rsidRPr="00512DB5" w:rsidRDefault="00512DB5" w:rsidP="00DF3113">
      <w:pPr>
        <w:numPr>
          <w:ilvl w:val="0"/>
          <w:numId w:val="17"/>
        </w:numPr>
        <w:rPr>
          <w:bCs/>
          <w:sz w:val="22"/>
          <w:szCs w:val="22"/>
        </w:rPr>
      </w:pPr>
      <w:r w:rsidRPr="00512DB5">
        <w:rPr>
          <w:bCs/>
          <w:sz w:val="22"/>
          <w:szCs w:val="22"/>
          <w:lang w:val="en-US"/>
        </w:rPr>
        <w:t>TRN based sensing should be adopted as one of the operating modes in DMG monostatic sensing and coordinated monostatic sensing.</w:t>
      </w:r>
    </w:p>
    <w:p w14:paraId="03DDC86D" w14:textId="77777777" w:rsidR="00512DB5" w:rsidRPr="00512DB5" w:rsidRDefault="00512DB5" w:rsidP="00DF3113">
      <w:pPr>
        <w:numPr>
          <w:ilvl w:val="0"/>
          <w:numId w:val="17"/>
        </w:numPr>
        <w:rPr>
          <w:bCs/>
          <w:sz w:val="22"/>
          <w:szCs w:val="22"/>
        </w:rPr>
      </w:pPr>
      <w:r w:rsidRPr="00512DB5">
        <w:rPr>
          <w:bCs/>
          <w:sz w:val="22"/>
          <w:szCs w:val="22"/>
          <w:lang w:val="en-US"/>
        </w:rPr>
        <w:t>TRN related parameters could be negotiated in the coordinated monostatic sensing when TRN based sensing is used.</w:t>
      </w:r>
    </w:p>
    <w:p w14:paraId="6E5EC24E" w14:textId="77777777" w:rsidR="00512DB5" w:rsidRPr="00512DB5" w:rsidRDefault="00512DB5" w:rsidP="00DF3113">
      <w:pPr>
        <w:numPr>
          <w:ilvl w:val="0"/>
          <w:numId w:val="17"/>
        </w:numPr>
        <w:rPr>
          <w:bCs/>
          <w:sz w:val="22"/>
          <w:szCs w:val="22"/>
        </w:rPr>
      </w:pPr>
      <w:r w:rsidRPr="00512DB5">
        <w:rPr>
          <w:bCs/>
          <w:sz w:val="22"/>
          <w:szCs w:val="22"/>
          <w:lang w:val="en-US"/>
        </w:rPr>
        <w:t>TRN based sensing is an optional operating mode for DMG monostatic sensing and coordinated monostatic sensing.</w:t>
      </w:r>
    </w:p>
    <w:p w14:paraId="5D7A1CB7" w14:textId="5E9CB0F2" w:rsidR="00512DB5" w:rsidRDefault="00512DB5" w:rsidP="00512DB5">
      <w:pPr>
        <w:rPr>
          <w:bCs/>
          <w:sz w:val="22"/>
          <w:szCs w:val="22"/>
        </w:rPr>
      </w:pPr>
    </w:p>
    <w:p w14:paraId="0F7BBD50" w14:textId="61FAE81C" w:rsidR="00DF3113" w:rsidRDefault="00DF3113" w:rsidP="00DF3113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</w:t>
      </w:r>
      <w:r w:rsidR="00E717C6">
        <w:rPr>
          <w:bCs/>
          <w:sz w:val="22"/>
          <w:szCs w:val="22"/>
          <w:lang w:val="en-US"/>
        </w:rPr>
        <w:t>The SP is Unanimously supported.</w:t>
      </w:r>
    </w:p>
    <w:p w14:paraId="3C3D1C84" w14:textId="77777777" w:rsidR="00DF3113" w:rsidRPr="00512DB5" w:rsidRDefault="00DF3113" w:rsidP="00512DB5">
      <w:pPr>
        <w:rPr>
          <w:bCs/>
          <w:sz w:val="22"/>
          <w:szCs w:val="22"/>
        </w:rPr>
      </w:pPr>
    </w:p>
    <w:p w14:paraId="2316A7EC" w14:textId="0F65235F" w:rsidR="00A5764D" w:rsidRDefault="00784E85" w:rsidP="00A5764D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</w:t>
      </w:r>
      <w:r w:rsidRPr="00A5764D">
        <w:rPr>
          <w:b/>
          <w:sz w:val="22"/>
          <w:szCs w:val="22"/>
          <w:lang w:val="en-US"/>
        </w:rPr>
        <w:t>0647</w:t>
      </w:r>
      <w:r w:rsidRPr="00B76E32">
        <w:rPr>
          <w:b/>
          <w:sz w:val="22"/>
          <w:szCs w:val="22"/>
        </w:rPr>
        <w:t>r</w:t>
      </w:r>
      <w:r w:rsidRPr="00A5764D">
        <w:rPr>
          <w:b/>
          <w:sz w:val="22"/>
          <w:szCs w:val="22"/>
          <w:lang w:val="en-US"/>
        </w:rPr>
        <w:t>2</w:t>
      </w:r>
      <w:r w:rsidRPr="00B76E32">
        <w:rPr>
          <w:b/>
          <w:sz w:val="22"/>
          <w:szCs w:val="22"/>
        </w:rPr>
        <w:t xml:space="preserve">, </w:t>
      </w:r>
      <w:r w:rsidRPr="00A5764D">
        <w:rPr>
          <w:b/>
          <w:sz w:val="22"/>
          <w:szCs w:val="22"/>
          <w:lang w:val="en-US"/>
        </w:rPr>
        <w:t xml:space="preserve">”Information Exchange of WLAN Sensing Link”, Rui Du </w:t>
      </w:r>
      <w:r w:rsidRPr="00B76E32">
        <w:rPr>
          <w:b/>
          <w:sz w:val="22"/>
          <w:szCs w:val="22"/>
        </w:rPr>
        <w:t>(</w:t>
      </w:r>
      <w:r w:rsidRPr="00A5764D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A5764D" w:rsidRPr="00A5764D">
        <w:rPr>
          <w:b/>
          <w:sz w:val="22"/>
          <w:szCs w:val="22"/>
          <w:lang w:val="en-US"/>
        </w:rPr>
        <w:t xml:space="preserve"> </w:t>
      </w:r>
      <w:r w:rsidR="00A5764D" w:rsidRPr="00A5764D">
        <w:rPr>
          <w:bCs/>
          <w:sz w:val="22"/>
          <w:szCs w:val="22"/>
          <w:lang w:val="en-US"/>
        </w:rPr>
        <w:t>The contribution has already been presented, but the SP ha</w:t>
      </w:r>
      <w:r w:rsidR="00A5764D">
        <w:rPr>
          <w:bCs/>
          <w:sz w:val="22"/>
          <w:szCs w:val="22"/>
          <w:lang w:val="en-US"/>
        </w:rPr>
        <w:t>s</w:t>
      </w:r>
      <w:r w:rsidR="00A5764D" w:rsidRPr="00A5764D">
        <w:rPr>
          <w:bCs/>
          <w:sz w:val="22"/>
          <w:szCs w:val="22"/>
          <w:lang w:val="en-US"/>
        </w:rPr>
        <w:t xml:space="preserve"> not been run.</w:t>
      </w:r>
    </w:p>
    <w:p w14:paraId="360AA7AA" w14:textId="41F2198B" w:rsidR="00A529F3" w:rsidRDefault="00A529F3" w:rsidP="00A5764D">
      <w:pPr>
        <w:rPr>
          <w:bCs/>
          <w:sz w:val="22"/>
          <w:szCs w:val="22"/>
          <w:lang w:val="en-US"/>
        </w:rPr>
      </w:pPr>
    </w:p>
    <w:p w14:paraId="7FCABFE3" w14:textId="39EA99CB" w:rsidR="00976006" w:rsidRDefault="00976006" w:rsidP="00A5764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Straw Poll 1</w:t>
      </w:r>
      <w:r w:rsidR="00866BB3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 xml:space="preserve"> is deferred.</w:t>
      </w:r>
    </w:p>
    <w:p w14:paraId="1B527EEA" w14:textId="52005079" w:rsidR="00672349" w:rsidRDefault="00672349" w:rsidP="00A5764D">
      <w:pPr>
        <w:rPr>
          <w:bCs/>
          <w:sz w:val="22"/>
          <w:szCs w:val="22"/>
          <w:lang w:val="en-US"/>
        </w:rPr>
      </w:pPr>
    </w:p>
    <w:p w14:paraId="711C25CB" w14:textId="5F2BB17D" w:rsidR="00E717C6" w:rsidRDefault="00E717C6" w:rsidP="00A5764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After some discussion, also SP 2 is deferred.</w:t>
      </w:r>
    </w:p>
    <w:p w14:paraId="53D4D756" w14:textId="77777777" w:rsidR="009F53C3" w:rsidRPr="0003236A" w:rsidRDefault="009F53C3" w:rsidP="002631F7">
      <w:pPr>
        <w:rPr>
          <w:bCs/>
          <w:sz w:val="22"/>
          <w:szCs w:val="22"/>
          <w:lang w:val="en-US"/>
        </w:rPr>
      </w:pPr>
    </w:p>
    <w:p w14:paraId="67C93DFB" w14:textId="2A052BCA" w:rsidR="002631F7" w:rsidRPr="00B76E32" w:rsidRDefault="002631F7" w:rsidP="002500CC">
      <w:pPr>
        <w:pStyle w:val="ListParagraph"/>
        <w:numPr>
          <w:ilvl w:val="0"/>
          <w:numId w:val="1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. </w:t>
      </w:r>
      <w:r>
        <w:rPr>
          <w:color w:val="000000" w:themeColor="text1"/>
          <w:szCs w:val="22"/>
          <w:lang w:val="en-US"/>
        </w:rPr>
        <w:t xml:space="preserve">The chair announces that if there are no additional requests for presentations, he intends to cancel the meeting on </w:t>
      </w:r>
      <w:r w:rsidR="00E717C6">
        <w:rPr>
          <w:color w:val="000000" w:themeColor="text1"/>
          <w:szCs w:val="22"/>
          <w:lang w:val="en-US"/>
        </w:rPr>
        <w:t>Mon</w:t>
      </w:r>
      <w:r>
        <w:rPr>
          <w:color w:val="000000" w:themeColor="text1"/>
          <w:szCs w:val="22"/>
          <w:lang w:val="en-US"/>
        </w:rPr>
        <w:t xml:space="preserve">day. </w:t>
      </w:r>
      <w:r w:rsidRPr="00B76E32">
        <w:rPr>
          <w:color w:val="000000" w:themeColor="text1"/>
          <w:szCs w:val="22"/>
          <w:lang w:val="en-US"/>
        </w:rPr>
        <w:t>No response from the group.</w:t>
      </w:r>
    </w:p>
    <w:p w14:paraId="2E5BB1A2" w14:textId="1C7CA400" w:rsidR="002631F7" w:rsidRPr="00B76E32" w:rsidRDefault="002631F7" w:rsidP="002500CC">
      <w:pPr>
        <w:pStyle w:val="ListParagraph"/>
        <w:numPr>
          <w:ilvl w:val="0"/>
          <w:numId w:val="1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>
        <w:rPr>
          <w:color w:val="000000" w:themeColor="text1"/>
          <w:szCs w:val="22"/>
          <w:lang w:val="en-US"/>
        </w:rPr>
        <w:t>1</w:t>
      </w:r>
      <w:r w:rsidR="00E717C6">
        <w:rPr>
          <w:color w:val="000000" w:themeColor="text1"/>
          <w:szCs w:val="22"/>
          <w:lang w:val="en-US"/>
        </w:rPr>
        <w:t>1</w:t>
      </w:r>
      <w:r w:rsidRPr="00B76E32">
        <w:rPr>
          <w:color w:val="000000" w:themeColor="text1"/>
          <w:szCs w:val="22"/>
          <w:lang w:val="en-US"/>
        </w:rPr>
        <w:t>:</w:t>
      </w:r>
      <w:r w:rsidR="00E717C6">
        <w:rPr>
          <w:color w:val="000000" w:themeColor="text1"/>
          <w:szCs w:val="22"/>
          <w:lang w:val="en-US"/>
        </w:rPr>
        <w:t>48a</w:t>
      </w:r>
      <w:r w:rsidRPr="00B76E32">
        <w:rPr>
          <w:color w:val="000000" w:themeColor="text1"/>
          <w:szCs w:val="22"/>
          <w:lang w:val="en-US"/>
        </w:rPr>
        <w:t>m ET.</w:t>
      </w:r>
    </w:p>
    <w:p w14:paraId="757705ED" w14:textId="7808DCC7" w:rsidR="002631F7" w:rsidRDefault="002631F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3F9FFDE3" w14:textId="77777777" w:rsidR="00025F62" w:rsidRDefault="00025F62" w:rsidP="00025F62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List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of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Attendees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:</w:t>
      </w:r>
    </w:p>
    <w:p w14:paraId="070AAD1E" w14:textId="24077B95" w:rsidR="00025F62" w:rsidRDefault="00025F62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2898"/>
        <w:gridCol w:w="6239"/>
      </w:tblGrid>
      <w:tr w:rsidR="00CB5283" w14:paraId="28BC225A" w14:textId="77777777" w:rsidTr="00CB528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BF5DE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43D8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97C3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F6D2D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CB5283" w14:paraId="673CFEF7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A9B7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B53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1A96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C33D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CB5283" w14:paraId="6750102D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E375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E479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77A4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Aygul, Mehmet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B30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VESTEL; IMU</w:t>
            </w:r>
          </w:p>
        </w:tc>
      </w:tr>
      <w:tr w:rsidR="00CB5283" w14:paraId="48AA00A1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9845D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9A7D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E517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790C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CB5283" w14:paraId="70F71DDE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6EE44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F6F03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2846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Bredewoud,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F4E9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CB5283" w14:paraId="098B1382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1C92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DDE04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B0FEC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ED415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B5283" w14:paraId="29471073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08A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1429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3823A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7C4D5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CB5283" w14:paraId="7AFAD2D7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EC2ED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CBF3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F88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019C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CB5283" w14:paraId="2609C2EA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78E9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64D3D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DE5D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74A4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CB5283" w14:paraId="51A8C104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7502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B4E32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3C66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43E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B5283" w14:paraId="5735F76B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18BB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A06C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3FB6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188B2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CB5283" w14:paraId="39A7984C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1AD25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C462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BF43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Halasz,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09ED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Morse Micro</w:t>
            </w:r>
          </w:p>
        </w:tc>
      </w:tr>
      <w:tr w:rsidR="00CB5283" w14:paraId="4DE63A3D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753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FEED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6D92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A4E2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CB5283" w14:paraId="7837FD7A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515D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3D79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2605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katla, satyanarayana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6FB6A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CB5283" w14:paraId="3A1F71C2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427B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4244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12D6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7D8A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B5283" w14:paraId="2A5A70D4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BF950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86A1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B1A78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Krebs, 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3622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CB5283" w14:paraId="10EB0099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411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81107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09F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4389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B5283" w14:paraId="1D4FE623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2B2F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88F37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AF085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9F95B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B5283" w14:paraId="1FA0C6A0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C8A8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B57A0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D754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8408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CB5283" w14:paraId="3B3DF5AA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0BAE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FBE8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E5116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98A5C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B5283" w14:paraId="61A074F6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598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5FAB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3AC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17F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</w:p>
        </w:tc>
      </w:tr>
      <w:tr w:rsidR="00CB5283" w14:paraId="5F6E32C2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3E27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42563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E9E2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B4F4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Electronics Corp.</w:t>
            </w:r>
          </w:p>
        </w:tc>
      </w:tr>
      <w:tr w:rsidR="00CB5283" w14:paraId="5D674FAB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E2AF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44F67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7094C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Pushkarna,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C6B25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CB5283" w14:paraId="59C2C583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83C2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930C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16FD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E591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B5283" w14:paraId="4371C035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02AA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01585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6372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FAB7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CB5283" w14:paraId="316299FA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79222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1D3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45C7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B2621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B5283" w14:paraId="71809415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EB6E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9AC1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C7D26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9DF84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B5283" w14:paraId="57F20AE5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DCE4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E91B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0E4C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633E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B5283" w14:paraId="28540758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8D532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7CF7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F865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082BA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B5283" w14:paraId="2E74EE54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726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363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15A9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Turkmen, Halise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D0E9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CB5283" w14:paraId="67D14789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7C695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A399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F37A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FD6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CB5283" w14:paraId="573E2D9C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23AE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B35A4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5C07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5D161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CB5283" w14:paraId="474E7D95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89C6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5F65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81AE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E068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CB5283" w14:paraId="4256875B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48A9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2F1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9EDA1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E3CFD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CB5283" w14:paraId="20D2C43C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398E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DD6D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8F3A4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7B12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4E1CBDF2" w14:textId="53618288" w:rsidR="00903FC4" w:rsidRDefault="00903FC4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5ED96D27" w14:textId="77777777" w:rsidR="00903FC4" w:rsidRDefault="00903FC4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br w:type="page"/>
      </w:r>
    </w:p>
    <w:p w14:paraId="3FA8ADC8" w14:textId="02BCE954" w:rsidR="0000383A" w:rsidRPr="00B76E32" w:rsidRDefault="0000383A" w:rsidP="0000383A">
      <w:pPr>
        <w:rPr>
          <w:szCs w:val="22"/>
        </w:rPr>
      </w:pPr>
      <w:r w:rsidRPr="005B55D7">
        <w:rPr>
          <w:b/>
          <w:szCs w:val="22"/>
          <w:u w:val="single"/>
          <w:lang w:val="en-US"/>
        </w:rPr>
        <w:lastRenderedPageBreak/>
        <w:t>Thurs</w:t>
      </w:r>
      <w:r w:rsidRPr="00B76E32">
        <w:rPr>
          <w:b/>
          <w:szCs w:val="22"/>
          <w:u w:val="single"/>
        </w:rPr>
        <w:t xml:space="preserve">day, </w:t>
      </w:r>
      <w:r>
        <w:rPr>
          <w:b/>
          <w:szCs w:val="22"/>
          <w:u w:val="single"/>
          <w:lang w:val="en-US"/>
        </w:rPr>
        <w:t>June</w:t>
      </w:r>
      <w:r w:rsidRPr="00E707D0">
        <w:rPr>
          <w:b/>
          <w:szCs w:val="22"/>
          <w:u w:val="single"/>
          <w:lang w:val="en-US"/>
        </w:rPr>
        <w:t xml:space="preserve"> </w:t>
      </w:r>
      <w:r w:rsidR="00EE4240">
        <w:rPr>
          <w:b/>
          <w:szCs w:val="22"/>
          <w:u w:val="single"/>
          <w:lang w:val="en-US"/>
        </w:rPr>
        <w:t>9</w:t>
      </w:r>
      <w:r w:rsidRPr="001C0B12">
        <w:rPr>
          <w:b/>
          <w:szCs w:val="22"/>
          <w:u w:val="single"/>
          <w:vertAlign w:val="superscript"/>
          <w:lang w:val="en-US"/>
        </w:rPr>
        <w:t>th</w:t>
      </w:r>
      <w:r w:rsidRPr="00B76E32">
        <w:rPr>
          <w:b/>
          <w:szCs w:val="22"/>
          <w:u w:val="single"/>
        </w:rPr>
        <w:t xml:space="preserve">, 2022, </w:t>
      </w:r>
      <w:r w:rsidRPr="00E707D0">
        <w:rPr>
          <w:b/>
          <w:szCs w:val="22"/>
          <w:u w:val="single"/>
          <w:lang w:val="en-US"/>
        </w:rPr>
        <w:t>11</w:t>
      </w:r>
      <w:r w:rsidRPr="00B76E32">
        <w:rPr>
          <w:b/>
          <w:szCs w:val="22"/>
          <w:u w:val="single"/>
        </w:rPr>
        <w:t>:00</w:t>
      </w:r>
      <w:r w:rsidRPr="00E707D0">
        <w:rPr>
          <w:b/>
          <w:szCs w:val="22"/>
          <w:u w:val="single"/>
          <w:lang w:val="en-US"/>
        </w:rPr>
        <w:t xml:space="preserve"> pm</w:t>
      </w:r>
      <w:r w:rsidRPr="00B76E32">
        <w:rPr>
          <w:b/>
          <w:szCs w:val="22"/>
          <w:u w:val="single"/>
        </w:rPr>
        <w:t>-</w:t>
      </w:r>
      <w:r w:rsidRPr="00E707D0">
        <w:rPr>
          <w:b/>
          <w:szCs w:val="22"/>
          <w:u w:val="single"/>
          <w:lang w:val="en-US"/>
        </w:rPr>
        <w:t>01</w:t>
      </w:r>
      <w:r w:rsidRPr="00B76E32">
        <w:rPr>
          <w:b/>
          <w:szCs w:val="22"/>
          <w:u w:val="single"/>
        </w:rPr>
        <w:t>:00 am (ET)</w:t>
      </w:r>
    </w:p>
    <w:p w14:paraId="451FAF18" w14:textId="77777777" w:rsidR="0000383A" w:rsidRPr="00B76E32" w:rsidRDefault="0000383A" w:rsidP="0000383A">
      <w:pPr>
        <w:rPr>
          <w:b/>
          <w:szCs w:val="22"/>
        </w:rPr>
      </w:pPr>
    </w:p>
    <w:p w14:paraId="6B8CF299" w14:textId="77777777" w:rsidR="0000383A" w:rsidRPr="00B76E32" w:rsidRDefault="0000383A" w:rsidP="0000383A">
      <w:pPr>
        <w:rPr>
          <w:b/>
          <w:szCs w:val="22"/>
        </w:rPr>
      </w:pPr>
      <w:r w:rsidRPr="00B76E32">
        <w:rPr>
          <w:b/>
          <w:szCs w:val="22"/>
        </w:rPr>
        <w:t>Meeting Agenda:</w:t>
      </w:r>
    </w:p>
    <w:p w14:paraId="1943D158" w14:textId="77777777" w:rsidR="0000383A" w:rsidRPr="00B76E32" w:rsidRDefault="0000383A" w:rsidP="0000383A">
      <w:pPr>
        <w:rPr>
          <w:szCs w:val="22"/>
        </w:rPr>
      </w:pPr>
      <w:r w:rsidRPr="00B76E32">
        <w:rPr>
          <w:szCs w:val="22"/>
        </w:rPr>
        <w:t xml:space="preserve">The meeting agenda is shown below, and published in the agenda document: </w:t>
      </w:r>
    </w:p>
    <w:p w14:paraId="59C2D6E3" w14:textId="77777777" w:rsidR="0000383A" w:rsidRDefault="0000383A" w:rsidP="0000383A">
      <w:pPr>
        <w:rPr>
          <w:szCs w:val="22"/>
        </w:rPr>
      </w:pPr>
      <w:hyperlink r:id="rId14" w:history="1">
        <w:r w:rsidRPr="00B831AE">
          <w:rPr>
            <w:rStyle w:val="Hyperlink"/>
            <w:szCs w:val="22"/>
          </w:rPr>
          <w:t>https://mentor.ieee.org/802.11/dcn/22/11-22-0851-03-00bf-tgbf-meeting-agenda-2022-06-teleconference.pptx</w:t>
        </w:r>
      </w:hyperlink>
    </w:p>
    <w:p w14:paraId="22BAABF7" w14:textId="77777777" w:rsidR="0000383A" w:rsidRPr="00B76E32" w:rsidRDefault="0000383A" w:rsidP="0000383A">
      <w:pPr>
        <w:rPr>
          <w:szCs w:val="22"/>
        </w:rPr>
      </w:pPr>
    </w:p>
    <w:p w14:paraId="6E63F2FA" w14:textId="77777777" w:rsidR="0000383A" w:rsidRPr="00B76E32" w:rsidRDefault="0000383A" w:rsidP="0000383A">
      <w:pPr>
        <w:pStyle w:val="ListParagraph"/>
        <w:numPr>
          <w:ilvl w:val="0"/>
          <w:numId w:val="2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0B6D4F45" w14:textId="77777777" w:rsidR="0000383A" w:rsidRPr="00B76E32" w:rsidRDefault="0000383A" w:rsidP="0000383A">
      <w:pPr>
        <w:pStyle w:val="ListParagraph"/>
        <w:numPr>
          <w:ilvl w:val="0"/>
          <w:numId w:val="2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7B86B3A6" w14:textId="77777777" w:rsidR="0000383A" w:rsidRPr="00B76E32" w:rsidRDefault="0000383A" w:rsidP="0000383A">
      <w:pPr>
        <w:pStyle w:val="ListParagraph"/>
        <w:numPr>
          <w:ilvl w:val="0"/>
          <w:numId w:val="21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79A6E03C" w14:textId="77777777" w:rsidR="0000383A" w:rsidRPr="00B76E32" w:rsidRDefault="0000383A" w:rsidP="0000383A">
      <w:pPr>
        <w:pStyle w:val="ListParagraph"/>
        <w:numPr>
          <w:ilvl w:val="0"/>
          <w:numId w:val="2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11F56499" w14:textId="77777777" w:rsidR="0000383A" w:rsidRPr="00B76E32" w:rsidRDefault="0000383A" w:rsidP="0000383A">
      <w:pPr>
        <w:pStyle w:val="ListParagraph"/>
        <w:numPr>
          <w:ilvl w:val="0"/>
          <w:numId w:val="2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0E20EC5F" w14:textId="77777777" w:rsidR="0000383A" w:rsidRPr="00B76E32" w:rsidRDefault="0000383A" w:rsidP="0000383A">
      <w:pPr>
        <w:pStyle w:val="ListParagraph"/>
        <w:numPr>
          <w:ilvl w:val="0"/>
          <w:numId w:val="2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2018A120" w14:textId="77777777" w:rsidR="0000383A" w:rsidRPr="00B76E32" w:rsidRDefault="0000383A" w:rsidP="0000383A">
      <w:pPr>
        <w:pStyle w:val="ListParagraph"/>
        <w:numPr>
          <w:ilvl w:val="0"/>
          <w:numId w:val="21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6BEA0D55" w14:textId="77777777" w:rsidR="0000383A" w:rsidRPr="00B76E32" w:rsidRDefault="0000383A" w:rsidP="0000383A">
      <w:pPr>
        <w:pStyle w:val="ListParagraph"/>
        <w:numPr>
          <w:ilvl w:val="0"/>
          <w:numId w:val="21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0D0E6560" w14:textId="77777777" w:rsidR="0000383A" w:rsidRPr="00B76E32" w:rsidRDefault="0000383A" w:rsidP="0000383A">
      <w:pPr>
        <w:rPr>
          <w:color w:val="000000" w:themeColor="text1"/>
          <w:szCs w:val="22"/>
        </w:rPr>
      </w:pPr>
    </w:p>
    <w:p w14:paraId="7C53D223" w14:textId="73BADA8C" w:rsidR="0000383A" w:rsidRPr="00B76E32" w:rsidRDefault="0000383A" w:rsidP="0000383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 w:rsidR="00DC0A09">
        <w:rPr>
          <w:bCs/>
          <w:szCs w:val="22"/>
        </w:rPr>
        <w:t>11</w:t>
      </w:r>
      <w:r>
        <w:rPr>
          <w:bCs/>
          <w:szCs w:val="22"/>
        </w:rPr>
        <w:t>:</w:t>
      </w:r>
      <w:r w:rsidRPr="00B76E32">
        <w:rPr>
          <w:bCs/>
          <w:szCs w:val="22"/>
        </w:rPr>
        <w:t>0</w:t>
      </w:r>
      <w:r>
        <w:rPr>
          <w:bCs/>
          <w:szCs w:val="22"/>
        </w:rPr>
        <w:t>0 p</w:t>
      </w:r>
      <w:r w:rsidRPr="00B76E32">
        <w:rPr>
          <w:bCs/>
          <w:szCs w:val="22"/>
        </w:rPr>
        <w:t xml:space="preserve">m ET (about </w:t>
      </w:r>
      <w:r>
        <w:rPr>
          <w:bCs/>
          <w:szCs w:val="22"/>
        </w:rPr>
        <w:t>29</w:t>
      </w:r>
      <w:r w:rsidRPr="00B76E32">
        <w:rPr>
          <w:bCs/>
          <w:szCs w:val="22"/>
        </w:rPr>
        <w:t xml:space="preserve"> persons are on the call after a few minutes of the meeting). </w:t>
      </w:r>
    </w:p>
    <w:p w14:paraId="36B186BF" w14:textId="77777777" w:rsidR="0000383A" w:rsidRPr="00B76E32" w:rsidRDefault="0000383A" w:rsidP="0000383A">
      <w:pPr>
        <w:pStyle w:val="ListParagraph"/>
        <w:ind w:left="360"/>
        <w:rPr>
          <w:bCs/>
          <w:szCs w:val="22"/>
          <w:lang w:val="en-US"/>
        </w:rPr>
      </w:pPr>
    </w:p>
    <w:p w14:paraId="538B14F1" w14:textId="77777777" w:rsidR="0000383A" w:rsidRPr="00B76E32" w:rsidRDefault="0000383A" w:rsidP="0000383A">
      <w:pPr>
        <w:pStyle w:val="ListParagraph"/>
        <w:numPr>
          <w:ilvl w:val="0"/>
          <w:numId w:val="22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19AF4D4D" w14:textId="77777777" w:rsidR="0000383A" w:rsidRPr="00B76E32" w:rsidRDefault="0000383A" w:rsidP="0000383A">
      <w:pPr>
        <w:pStyle w:val="ListParagraph"/>
        <w:rPr>
          <w:bCs/>
          <w:szCs w:val="22"/>
        </w:rPr>
      </w:pPr>
    </w:p>
    <w:p w14:paraId="75353E17" w14:textId="77777777" w:rsidR="0000383A" w:rsidRPr="00B76E32" w:rsidRDefault="0000383A" w:rsidP="0000383A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169BDE43" w14:textId="77777777" w:rsidR="0000383A" w:rsidRPr="00B76E32" w:rsidRDefault="0000383A" w:rsidP="0000383A">
      <w:pPr>
        <w:pStyle w:val="ListParagraph"/>
        <w:ind w:left="360"/>
        <w:rPr>
          <w:bCs/>
          <w:szCs w:val="22"/>
        </w:rPr>
      </w:pPr>
    </w:p>
    <w:p w14:paraId="74AA6503" w14:textId="77777777" w:rsidR="0000383A" w:rsidRPr="00D34E5E" w:rsidRDefault="0000383A" w:rsidP="0000383A">
      <w:pPr>
        <w:ind w:left="360"/>
        <w:rPr>
          <w:bCs/>
          <w:sz w:val="22"/>
          <w:szCs w:val="22"/>
          <w:lang w:val="en-GB" w:eastAsia="en-US"/>
        </w:rPr>
      </w:pPr>
      <w:r w:rsidRPr="00D34E5E">
        <w:rPr>
          <w:bCs/>
          <w:sz w:val="22"/>
          <w:szCs w:val="22"/>
          <w:lang w:val="en-GB"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47F21887" w14:textId="77777777" w:rsidR="0000383A" w:rsidRPr="00B76E32" w:rsidRDefault="0000383A" w:rsidP="0000383A">
      <w:pPr>
        <w:ind w:left="360"/>
        <w:rPr>
          <w:szCs w:val="22"/>
        </w:rPr>
      </w:pPr>
    </w:p>
    <w:p w14:paraId="2DA3D760" w14:textId="77777777" w:rsidR="0000383A" w:rsidRPr="00D34E5E" w:rsidRDefault="0000383A" w:rsidP="0000383A">
      <w:pPr>
        <w:ind w:left="360"/>
        <w:rPr>
          <w:color w:val="000000" w:themeColor="text1"/>
          <w:sz w:val="22"/>
          <w:szCs w:val="21"/>
          <w:lang w:val="en-US"/>
        </w:rPr>
      </w:pPr>
      <w:r w:rsidRPr="00D34E5E">
        <w:rPr>
          <w:color w:val="000000" w:themeColor="text1"/>
          <w:sz w:val="22"/>
          <w:szCs w:val="21"/>
        </w:rPr>
        <w:t xml:space="preserve">The Chair goes through the agenda (slide 16) and asks if there are any questions or comments on the agenda. </w:t>
      </w:r>
    </w:p>
    <w:p w14:paraId="018A39AC" w14:textId="77777777" w:rsidR="0000383A" w:rsidRPr="00D34E5E" w:rsidRDefault="0000383A" w:rsidP="0000383A">
      <w:pPr>
        <w:ind w:left="360"/>
        <w:rPr>
          <w:color w:val="000000" w:themeColor="text1"/>
          <w:sz w:val="22"/>
          <w:szCs w:val="21"/>
        </w:rPr>
      </w:pPr>
    </w:p>
    <w:p w14:paraId="2ED32D03" w14:textId="77777777" w:rsidR="0000383A" w:rsidRPr="00D34E5E" w:rsidRDefault="0000383A" w:rsidP="0000383A">
      <w:pPr>
        <w:ind w:left="360"/>
        <w:rPr>
          <w:color w:val="000000" w:themeColor="text1"/>
          <w:sz w:val="22"/>
          <w:szCs w:val="21"/>
        </w:rPr>
      </w:pPr>
      <w:r w:rsidRPr="00D34E5E">
        <w:rPr>
          <w:color w:val="000000" w:themeColor="text1"/>
          <w:sz w:val="22"/>
          <w:szCs w:val="21"/>
        </w:rPr>
        <w:t>The Chair asks if there is any objection to approve the modified agenda. No objection from the group so the agenda is approved.</w:t>
      </w:r>
    </w:p>
    <w:p w14:paraId="7672A866" w14:textId="77777777" w:rsidR="0000383A" w:rsidRPr="00B76E32" w:rsidRDefault="0000383A" w:rsidP="0000383A">
      <w:pPr>
        <w:rPr>
          <w:bCs/>
          <w:szCs w:val="22"/>
        </w:rPr>
      </w:pPr>
    </w:p>
    <w:p w14:paraId="27B3545E" w14:textId="4E4F5142" w:rsidR="0000383A" w:rsidRDefault="0000383A" w:rsidP="0000383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Claudio da Silva spoke about comment resolution status saying that all comments are assigned and that one does not need to wait for all comments to be resolved.  </w:t>
      </w:r>
      <w:r w:rsidR="00EE1435">
        <w:rPr>
          <w:bCs/>
          <w:szCs w:val="22"/>
          <w:lang w:val="en-US"/>
        </w:rPr>
        <w:t>Claudio a</w:t>
      </w:r>
      <w:r>
        <w:rPr>
          <w:bCs/>
          <w:szCs w:val="22"/>
          <w:lang w:val="en-US"/>
        </w:rPr>
        <w:t>lso request</w:t>
      </w:r>
      <w:r w:rsidR="00EE1435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all comment resolver</w:t>
      </w:r>
      <w:r w:rsidR="00EE1435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to review the following presentation: </w:t>
      </w:r>
      <w:r w:rsidRPr="00482E71">
        <w:rPr>
          <w:bCs/>
          <w:szCs w:val="22"/>
          <w:lang w:val="en-US"/>
        </w:rPr>
        <w:t xml:space="preserve">Comment resolution tutorial: </w:t>
      </w:r>
      <w:r>
        <w:rPr>
          <w:bCs/>
          <w:szCs w:val="22"/>
          <w:lang w:val="en-US"/>
        </w:rPr>
        <w:t>h</w:t>
      </w:r>
      <w:r w:rsidRPr="00482E71">
        <w:rPr>
          <w:bCs/>
          <w:szCs w:val="22"/>
          <w:lang w:val="en-US"/>
        </w:rPr>
        <w:t>ttps://mentor.ieee.org/802.11/dcn/13/11-13-0230-05-0000-comment-resolution-tutorial.ppt</w:t>
      </w:r>
    </w:p>
    <w:p w14:paraId="25B86D65" w14:textId="77777777" w:rsidR="0000383A" w:rsidRPr="002400F3" w:rsidRDefault="0000383A" w:rsidP="0000383A">
      <w:pPr>
        <w:pStyle w:val="ListParagraph"/>
        <w:ind w:left="360"/>
        <w:rPr>
          <w:bCs/>
          <w:szCs w:val="22"/>
          <w:lang w:val="en-US"/>
        </w:rPr>
      </w:pPr>
    </w:p>
    <w:p w14:paraId="2F498DF7" w14:textId="55DAACF8" w:rsidR="0000383A" w:rsidRDefault="0000383A" w:rsidP="0000383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Teleconferen</w:t>
      </w:r>
      <w:r w:rsidR="00A64B1A">
        <w:rPr>
          <w:bCs/>
          <w:szCs w:val="22"/>
          <w:lang w:val="en-US"/>
        </w:rPr>
        <w:t>ce</w:t>
      </w:r>
      <w:r>
        <w:rPr>
          <w:bCs/>
          <w:szCs w:val="22"/>
          <w:lang w:val="en-US"/>
        </w:rPr>
        <w:t xml:space="preserve"> Time – slide 19.</w:t>
      </w:r>
    </w:p>
    <w:p w14:paraId="33D80124" w14:textId="77777777" w:rsidR="0000383A" w:rsidRPr="00482E71" w:rsidRDefault="0000383A" w:rsidP="0000383A">
      <w:pPr>
        <w:pStyle w:val="ListParagraph"/>
        <w:rPr>
          <w:bCs/>
          <w:szCs w:val="22"/>
          <w:lang w:val="en-US"/>
        </w:rPr>
      </w:pPr>
    </w:p>
    <w:p w14:paraId="00B095B4" w14:textId="77777777" w:rsidR="0000383A" w:rsidRDefault="0000383A" w:rsidP="0000383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proofErr w:type="spellStart"/>
      <w:r>
        <w:rPr>
          <w:bCs/>
          <w:szCs w:val="22"/>
          <w:lang w:val="en-US"/>
        </w:rPr>
        <w:t>Strawpoll</w:t>
      </w:r>
      <w:proofErr w:type="spellEnd"/>
      <w:r>
        <w:rPr>
          <w:bCs/>
          <w:szCs w:val="22"/>
          <w:lang w:val="en-US"/>
        </w:rPr>
        <w:t xml:space="preserve"> on attending July Plenary in Person: </w:t>
      </w:r>
      <w:r>
        <w:rPr>
          <w:bCs/>
          <w:szCs w:val="22"/>
          <w:lang w:val="en-US"/>
        </w:rPr>
        <w:br/>
        <w:t>Results: (Y/N/A):  13/15/2</w:t>
      </w:r>
    </w:p>
    <w:p w14:paraId="116BC2C8" w14:textId="77777777" w:rsidR="0000383A" w:rsidRPr="0092177A" w:rsidRDefault="0000383A" w:rsidP="0000383A">
      <w:pPr>
        <w:pStyle w:val="ListParagraph"/>
        <w:rPr>
          <w:bCs/>
          <w:szCs w:val="22"/>
          <w:lang w:val="en-US"/>
        </w:rPr>
      </w:pPr>
    </w:p>
    <w:p w14:paraId="27548CF7" w14:textId="5F40985B" w:rsidR="001C25A3" w:rsidRDefault="001C25A3" w:rsidP="0000383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48A6595E" w14:textId="77777777" w:rsidR="001C25A3" w:rsidRPr="001C25A3" w:rsidRDefault="001C25A3" w:rsidP="001C25A3">
      <w:pPr>
        <w:pStyle w:val="ListParagraph"/>
        <w:rPr>
          <w:bCs/>
          <w:szCs w:val="22"/>
          <w:lang w:val="en-US"/>
        </w:rPr>
      </w:pPr>
    </w:p>
    <w:p w14:paraId="6E1C2276" w14:textId="40AD64D2" w:rsidR="0000383A" w:rsidRPr="00BF5879" w:rsidRDefault="00EA483C" w:rsidP="00BF5879">
      <w:pPr>
        <w:rPr>
          <w:bCs/>
          <w:sz w:val="22"/>
          <w:szCs w:val="22"/>
          <w:lang w:val="en-US" w:eastAsia="en-US"/>
        </w:rPr>
      </w:pPr>
      <w:r w:rsidRPr="00B76E32">
        <w:rPr>
          <w:b/>
          <w:sz w:val="22"/>
          <w:szCs w:val="22"/>
        </w:rPr>
        <w:t>11-22/</w:t>
      </w:r>
      <w:r w:rsidRPr="004A68FA">
        <w:rPr>
          <w:b/>
          <w:sz w:val="22"/>
          <w:szCs w:val="22"/>
          <w:lang w:val="en-US"/>
        </w:rPr>
        <w:t>0</w:t>
      </w:r>
      <w:r w:rsidR="00497771" w:rsidRPr="004A68FA">
        <w:rPr>
          <w:b/>
          <w:sz w:val="22"/>
          <w:szCs w:val="22"/>
          <w:lang w:val="en-US"/>
        </w:rPr>
        <w:t>852</w:t>
      </w:r>
      <w:r w:rsidRPr="00B76E32">
        <w:rPr>
          <w:b/>
          <w:sz w:val="22"/>
          <w:szCs w:val="22"/>
        </w:rPr>
        <w:t>r</w:t>
      </w:r>
      <w:r w:rsidRPr="004A68FA"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4A68FA">
        <w:rPr>
          <w:b/>
          <w:sz w:val="22"/>
          <w:szCs w:val="22"/>
          <w:lang w:val="en-US"/>
        </w:rPr>
        <w:t>“</w:t>
      </w:r>
      <w:r w:rsidR="004A68FA" w:rsidRPr="004A68FA">
        <w:rPr>
          <w:b/>
          <w:sz w:val="22"/>
          <w:szCs w:val="22"/>
        </w:rPr>
        <w:t>Com</w:t>
      </w:r>
      <w:r w:rsidR="004A68FA" w:rsidRPr="004A68FA">
        <w:rPr>
          <w:b/>
          <w:sz w:val="22"/>
          <w:szCs w:val="22"/>
        </w:rPr>
        <w:t>men</w:t>
      </w:r>
      <w:r w:rsidR="004A68FA" w:rsidRPr="004A68FA">
        <w:rPr>
          <w:b/>
          <w:sz w:val="22"/>
          <w:szCs w:val="22"/>
        </w:rPr>
        <w:t>t Reso</w:t>
      </w:r>
      <w:r w:rsidR="004A68FA" w:rsidRPr="004A68FA">
        <w:rPr>
          <w:b/>
          <w:sz w:val="22"/>
          <w:szCs w:val="22"/>
        </w:rPr>
        <w:t>lution</w:t>
      </w:r>
      <w:r w:rsidR="004A68FA" w:rsidRPr="004A68FA">
        <w:rPr>
          <w:b/>
          <w:sz w:val="22"/>
          <w:szCs w:val="22"/>
        </w:rPr>
        <w:t xml:space="preserve"> for CIDS</w:t>
      </w:r>
      <w:r w:rsidRPr="004A68FA">
        <w:rPr>
          <w:b/>
          <w:sz w:val="22"/>
          <w:szCs w:val="22"/>
        </w:rPr>
        <w:t xml:space="preserve">”, </w:t>
      </w:r>
      <w:r w:rsidR="004A68FA" w:rsidRPr="004A68FA">
        <w:rPr>
          <w:b/>
          <w:sz w:val="22"/>
          <w:szCs w:val="22"/>
        </w:rPr>
        <w:t>Rajat Pushkara</w:t>
      </w:r>
      <w:r w:rsidRPr="004A68FA">
        <w:rPr>
          <w:b/>
          <w:sz w:val="22"/>
          <w:szCs w:val="22"/>
        </w:rPr>
        <w:t xml:space="preserve"> </w:t>
      </w:r>
      <w:r w:rsidRPr="00B76E32">
        <w:rPr>
          <w:b/>
          <w:sz w:val="22"/>
          <w:szCs w:val="22"/>
        </w:rPr>
        <w:t>(</w:t>
      </w:r>
      <w:r w:rsidR="004A68FA" w:rsidRPr="004A68FA">
        <w:rPr>
          <w:b/>
          <w:sz w:val="22"/>
          <w:szCs w:val="22"/>
        </w:rPr>
        <w:t>Panasonic</w:t>
      </w:r>
      <w:r w:rsidRPr="00B76E32">
        <w:rPr>
          <w:b/>
          <w:sz w:val="22"/>
          <w:szCs w:val="22"/>
        </w:rPr>
        <w:t>):</w:t>
      </w:r>
      <w:r w:rsidR="0000383A" w:rsidRPr="00BF5879">
        <w:rPr>
          <w:bCs/>
          <w:szCs w:val="22"/>
          <w:lang w:val="en-US"/>
        </w:rPr>
        <w:br/>
      </w:r>
      <w:r w:rsidR="0000383A" w:rsidRPr="00BF5879">
        <w:rPr>
          <w:bCs/>
          <w:sz w:val="22"/>
          <w:szCs w:val="22"/>
          <w:lang w:val="en-US" w:eastAsia="en-US"/>
        </w:rPr>
        <w:t>CID 111: Revise</w:t>
      </w:r>
      <w:r w:rsidR="0000383A" w:rsidRPr="00BF5879">
        <w:rPr>
          <w:bCs/>
          <w:sz w:val="22"/>
          <w:szCs w:val="22"/>
          <w:lang w:val="en-US" w:eastAsia="en-US"/>
        </w:rPr>
        <w:br/>
        <w:t>CID 370: Revise</w:t>
      </w:r>
      <w:r w:rsidR="0000383A" w:rsidRPr="00BF5879">
        <w:rPr>
          <w:bCs/>
          <w:sz w:val="22"/>
          <w:szCs w:val="22"/>
          <w:lang w:val="en-US" w:eastAsia="en-US"/>
        </w:rPr>
        <w:br/>
      </w:r>
      <w:r w:rsidR="0000383A" w:rsidRPr="00BF5879">
        <w:rPr>
          <w:bCs/>
          <w:sz w:val="22"/>
          <w:szCs w:val="22"/>
          <w:lang w:val="en-US" w:eastAsia="en-US"/>
        </w:rPr>
        <w:lastRenderedPageBreak/>
        <w:t xml:space="preserve">CID 412: Revise </w:t>
      </w:r>
      <w:r w:rsidR="0000383A" w:rsidRPr="00BF5879">
        <w:rPr>
          <w:bCs/>
          <w:sz w:val="22"/>
          <w:szCs w:val="22"/>
          <w:lang w:val="en-US" w:eastAsia="en-US"/>
        </w:rPr>
        <w:br/>
        <w:t xml:space="preserve">Q: Should we use target </w:t>
      </w:r>
      <w:r w:rsidR="00BF5879">
        <w:rPr>
          <w:bCs/>
          <w:sz w:val="22"/>
          <w:szCs w:val="22"/>
          <w:lang w:val="en-US" w:eastAsia="en-US"/>
        </w:rPr>
        <w:t>to denote</w:t>
      </w:r>
      <w:r w:rsidR="0000383A" w:rsidRPr="00BF5879">
        <w:rPr>
          <w:bCs/>
          <w:sz w:val="22"/>
          <w:szCs w:val="22"/>
          <w:lang w:val="en-US" w:eastAsia="en-US"/>
        </w:rPr>
        <w:t xml:space="preserve"> the thing we </w:t>
      </w:r>
      <w:r w:rsidR="00BF5879">
        <w:rPr>
          <w:bCs/>
          <w:sz w:val="22"/>
          <w:szCs w:val="22"/>
          <w:lang w:val="en-US" w:eastAsia="en-US"/>
        </w:rPr>
        <w:t xml:space="preserve">are </w:t>
      </w:r>
      <w:r w:rsidR="0000383A" w:rsidRPr="00BF5879">
        <w:rPr>
          <w:bCs/>
          <w:sz w:val="22"/>
          <w:szCs w:val="22"/>
          <w:lang w:val="en-US" w:eastAsia="en-US"/>
        </w:rPr>
        <w:t>sensing or should we use objects (less military)?</w:t>
      </w:r>
      <w:r w:rsidR="0000383A" w:rsidRPr="00BF5879">
        <w:rPr>
          <w:bCs/>
          <w:sz w:val="22"/>
          <w:szCs w:val="22"/>
          <w:lang w:val="en-US" w:eastAsia="en-US"/>
        </w:rPr>
        <w:br/>
        <w:t>A: We should consider</w:t>
      </w:r>
      <w:r w:rsidR="009947D9">
        <w:rPr>
          <w:bCs/>
          <w:sz w:val="22"/>
          <w:szCs w:val="22"/>
          <w:lang w:val="en-US" w:eastAsia="en-US"/>
        </w:rPr>
        <w:t>.</w:t>
      </w:r>
      <w:r w:rsidR="0000383A" w:rsidRPr="00BF5879">
        <w:rPr>
          <w:bCs/>
          <w:sz w:val="22"/>
          <w:szCs w:val="22"/>
          <w:lang w:val="en-US" w:eastAsia="en-US"/>
        </w:rPr>
        <w:br/>
        <w:t xml:space="preserve">Q: There are many comments on the text in clause 4.  </w:t>
      </w:r>
      <w:r w:rsidR="0000383A" w:rsidRPr="00BF5879">
        <w:rPr>
          <w:bCs/>
          <w:sz w:val="22"/>
          <w:szCs w:val="22"/>
          <w:lang w:val="en-US" w:eastAsia="en-US"/>
        </w:rPr>
        <w:br/>
        <w:t>Q: Do you have more CIDS assigned to you on this subclause</w:t>
      </w:r>
      <w:r w:rsidR="009947D9">
        <w:rPr>
          <w:bCs/>
          <w:sz w:val="22"/>
          <w:szCs w:val="22"/>
          <w:lang w:val="en-US" w:eastAsia="en-US"/>
        </w:rPr>
        <w:t>?</w:t>
      </w:r>
      <w:r w:rsidR="0000383A" w:rsidRPr="00BF5879">
        <w:rPr>
          <w:bCs/>
          <w:sz w:val="22"/>
          <w:szCs w:val="22"/>
          <w:lang w:val="en-US" w:eastAsia="en-US"/>
        </w:rPr>
        <w:br/>
        <w:t>A: These are the technical comments on this subclause, there are also editorial comments on this</w:t>
      </w:r>
      <w:r w:rsidR="009947D9">
        <w:rPr>
          <w:bCs/>
          <w:sz w:val="22"/>
          <w:szCs w:val="22"/>
          <w:lang w:val="en-US" w:eastAsia="en-US"/>
        </w:rPr>
        <w:t>.</w:t>
      </w:r>
    </w:p>
    <w:p w14:paraId="4862E9DD" w14:textId="77777777" w:rsidR="0000383A" w:rsidRPr="0025005A" w:rsidRDefault="0000383A" w:rsidP="0000383A">
      <w:pPr>
        <w:pStyle w:val="ListParagraph"/>
        <w:rPr>
          <w:bCs/>
          <w:szCs w:val="22"/>
          <w:lang w:val="en-US"/>
        </w:rPr>
      </w:pPr>
    </w:p>
    <w:p w14:paraId="15B28F31" w14:textId="7B314F23" w:rsidR="0000383A" w:rsidRPr="00553D5E" w:rsidRDefault="009947D9" w:rsidP="00377BDB">
      <w:pPr>
        <w:rPr>
          <w:bCs/>
          <w:sz w:val="22"/>
          <w:szCs w:val="22"/>
          <w:lang w:val="en-US" w:eastAsia="en-US"/>
        </w:rPr>
      </w:pPr>
      <w:r w:rsidRPr="00553D5E">
        <w:rPr>
          <w:b/>
          <w:sz w:val="22"/>
          <w:szCs w:val="22"/>
          <w:lang w:val="en-US"/>
        </w:rPr>
        <w:t>11-22/08</w:t>
      </w:r>
      <w:r w:rsidR="00407528" w:rsidRPr="00553D5E">
        <w:rPr>
          <w:b/>
          <w:sz w:val="22"/>
          <w:szCs w:val="22"/>
          <w:lang w:val="en-US"/>
        </w:rPr>
        <w:t>83</w:t>
      </w:r>
      <w:r w:rsidRPr="00553D5E">
        <w:rPr>
          <w:b/>
          <w:sz w:val="22"/>
          <w:szCs w:val="22"/>
          <w:lang w:val="en-US"/>
        </w:rPr>
        <w:t>r</w:t>
      </w:r>
      <w:r w:rsidR="00407528" w:rsidRPr="00553D5E">
        <w:rPr>
          <w:b/>
          <w:sz w:val="22"/>
          <w:szCs w:val="22"/>
          <w:lang w:val="en-US"/>
        </w:rPr>
        <w:t>0</w:t>
      </w:r>
      <w:r w:rsidRPr="00553D5E">
        <w:rPr>
          <w:b/>
          <w:sz w:val="22"/>
          <w:szCs w:val="22"/>
          <w:lang w:val="en-US"/>
        </w:rPr>
        <w:t>, “</w:t>
      </w:r>
      <w:r w:rsidR="00AB0A17" w:rsidRPr="00553D5E">
        <w:rPr>
          <w:b/>
          <w:sz w:val="22"/>
          <w:szCs w:val="22"/>
          <w:lang w:val="en-US"/>
        </w:rPr>
        <w:t>SBP reporting procedure</w:t>
      </w:r>
      <w:r w:rsidRPr="00553D5E">
        <w:rPr>
          <w:b/>
          <w:sz w:val="22"/>
          <w:szCs w:val="22"/>
          <w:lang w:val="en-US"/>
        </w:rPr>
        <w:t xml:space="preserve">”, </w:t>
      </w:r>
      <w:r w:rsidR="00407528" w:rsidRPr="00553D5E">
        <w:rPr>
          <w:b/>
          <w:sz w:val="22"/>
          <w:szCs w:val="22"/>
          <w:lang w:val="en-US"/>
        </w:rPr>
        <w:t xml:space="preserve">Chaoming Lou </w:t>
      </w:r>
      <w:r w:rsidRPr="00553D5E">
        <w:rPr>
          <w:b/>
          <w:sz w:val="22"/>
          <w:szCs w:val="22"/>
          <w:lang w:val="en-US"/>
        </w:rPr>
        <w:t>(</w:t>
      </w:r>
      <w:r w:rsidR="00AB0A17" w:rsidRPr="00553D5E">
        <w:rPr>
          <w:b/>
          <w:sz w:val="22"/>
          <w:szCs w:val="22"/>
          <w:lang w:val="en-US"/>
        </w:rPr>
        <w:t>OPPO</w:t>
      </w:r>
      <w:r w:rsidRPr="00553D5E">
        <w:rPr>
          <w:b/>
          <w:sz w:val="22"/>
          <w:szCs w:val="22"/>
          <w:lang w:val="en-US"/>
        </w:rPr>
        <w:t>):</w:t>
      </w:r>
      <w:r w:rsidR="0000383A" w:rsidRPr="00553D5E">
        <w:rPr>
          <w:b/>
          <w:sz w:val="22"/>
          <w:szCs w:val="22"/>
          <w:lang w:val="en-US"/>
        </w:rPr>
        <w:br/>
      </w:r>
      <w:r w:rsidR="0000383A" w:rsidRPr="00553D5E">
        <w:rPr>
          <w:bCs/>
          <w:sz w:val="22"/>
          <w:szCs w:val="22"/>
          <w:lang w:val="en-US" w:eastAsia="en-US"/>
        </w:rPr>
        <w:t>CID 614</w:t>
      </w:r>
      <w:r w:rsidR="00377BDB" w:rsidRPr="00553D5E">
        <w:rPr>
          <w:bCs/>
          <w:sz w:val="22"/>
          <w:szCs w:val="22"/>
          <w:lang w:val="en-US" w:eastAsia="en-US"/>
        </w:rPr>
        <w:t xml:space="preserve"> </w:t>
      </w:r>
      <w:r w:rsidR="00553D5E" w:rsidRPr="00553D5E">
        <w:rPr>
          <w:bCs/>
          <w:sz w:val="22"/>
          <w:szCs w:val="22"/>
          <w:lang w:val="en-US" w:eastAsia="en-US"/>
        </w:rPr>
        <w:t>Is it correct that this related to CID 614?</w:t>
      </w:r>
      <w:r w:rsidR="0000383A" w:rsidRPr="00553D5E">
        <w:rPr>
          <w:bCs/>
          <w:sz w:val="22"/>
          <w:szCs w:val="22"/>
          <w:lang w:val="en-US" w:eastAsia="en-US"/>
        </w:rPr>
        <w:br/>
        <w:t xml:space="preserve">Q: Do you have estimation of the time: (for checking limitation of </w:t>
      </w:r>
      <w:proofErr w:type="spellStart"/>
      <w:r w:rsidR="0000383A" w:rsidRPr="00553D5E">
        <w:rPr>
          <w:bCs/>
          <w:sz w:val="22"/>
          <w:szCs w:val="22"/>
          <w:lang w:val="en-US" w:eastAsia="en-US"/>
        </w:rPr>
        <w:t>TxOP</w:t>
      </w:r>
      <w:proofErr w:type="spellEnd"/>
      <w:r w:rsidR="0000383A" w:rsidRPr="00553D5E">
        <w:rPr>
          <w:bCs/>
          <w:sz w:val="22"/>
          <w:szCs w:val="22"/>
          <w:lang w:val="en-US" w:eastAsia="en-US"/>
        </w:rPr>
        <w:t>) for unasso</w:t>
      </w:r>
      <w:r w:rsidR="00AE3191">
        <w:rPr>
          <w:bCs/>
          <w:sz w:val="22"/>
          <w:szCs w:val="22"/>
          <w:lang w:val="en-US" w:eastAsia="en-US"/>
        </w:rPr>
        <w:t>ci</w:t>
      </w:r>
      <w:r w:rsidR="0000383A" w:rsidRPr="00553D5E">
        <w:rPr>
          <w:bCs/>
          <w:sz w:val="22"/>
          <w:szCs w:val="22"/>
          <w:lang w:val="en-US" w:eastAsia="en-US"/>
        </w:rPr>
        <w:t>ated STA there is a limit of using basic MCS.</w:t>
      </w:r>
      <w:r w:rsidR="0000383A" w:rsidRPr="00553D5E">
        <w:rPr>
          <w:bCs/>
          <w:sz w:val="22"/>
          <w:szCs w:val="22"/>
          <w:lang w:val="en-US" w:eastAsia="en-US"/>
        </w:rPr>
        <w:br/>
        <w:t>A: No,</w:t>
      </w:r>
      <w:r w:rsidR="00AE3191">
        <w:rPr>
          <w:bCs/>
          <w:sz w:val="22"/>
          <w:szCs w:val="22"/>
          <w:lang w:val="en-US" w:eastAsia="en-US"/>
        </w:rPr>
        <w:t xml:space="preserve"> </w:t>
      </w:r>
      <w:r w:rsidR="0000383A" w:rsidRPr="00553D5E">
        <w:rPr>
          <w:bCs/>
          <w:sz w:val="22"/>
          <w:szCs w:val="22"/>
          <w:lang w:val="en-US" w:eastAsia="en-US"/>
        </w:rPr>
        <w:t>I have not done that yet.</w:t>
      </w:r>
      <w:r w:rsidR="0000383A" w:rsidRPr="00553D5E">
        <w:rPr>
          <w:bCs/>
          <w:sz w:val="22"/>
          <w:szCs w:val="22"/>
          <w:lang w:val="en-US" w:eastAsia="en-US"/>
        </w:rPr>
        <w:br/>
        <w:t xml:space="preserve">Q: </w:t>
      </w:r>
      <w:r w:rsidR="00B678C9">
        <w:rPr>
          <w:bCs/>
          <w:sz w:val="22"/>
          <w:szCs w:val="22"/>
          <w:lang w:val="en-US" w:eastAsia="en-US"/>
        </w:rPr>
        <w:t>C</w:t>
      </w:r>
      <w:r w:rsidR="0000383A" w:rsidRPr="00553D5E">
        <w:rPr>
          <w:bCs/>
          <w:sz w:val="22"/>
          <w:szCs w:val="22"/>
          <w:lang w:val="en-US" w:eastAsia="en-US"/>
        </w:rPr>
        <w:t>an delayed report and immediate report be agg</w:t>
      </w:r>
      <w:r w:rsidR="00B678C9">
        <w:rPr>
          <w:bCs/>
          <w:sz w:val="22"/>
          <w:szCs w:val="22"/>
          <w:lang w:val="en-US" w:eastAsia="en-US"/>
        </w:rPr>
        <w:t>re</w:t>
      </w:r>
      <w:r w:rsidR="0000383A" w:rsidRPr="00553D5E">
        <w:rPr>
          <w:bCs/>
          <w:sz w:val="22"/>
          <w:szCs w:val="22"/>
          <w:lang w:val="en-US" w:eastAsia="en-US"/>
        </w:rPr>
        <w:t>g</w:t>
      </w:r>
      <w:r w:rsidR="00B678C9">
        <w:rPr>
          <w:bCs/>
          <w:sz w:val="22"/>
          <w:szCs w:val="22"/>
          <w:lang w:val="en-US" w:eastAsia="en-US"/>
        </w:rPr>
        <w:t>ated</w:t>
      </w:r>
      <w:r w:rsidR="0000383A" w:rsidRPr="00553D5E">
        <w:rPr>
          <w:bCs/>
          <w:sz w:val="22"/>
          <w:szCs w:val="22"/>
          <w:lang w:val="en-US" w:eastAsia="en-US"/>
        </w:rPr>
        <w:t>?</w:t>
      </w:r>
      <w:r w:rsidR="0000383A" w:rsidRPr="00553D5E">
        <w:rPr>
          <w:bCs/>
          <w:sz w:val="22"/>
          <w:szCs w:val="22"/>
          <w:lang w:val="en-US" w:eastAsia="en-US"/>
        </w:rPr>
        <w:br/>
        <w:t>A: Yes</w:t>
      </w:r>
      <w:r w:rsidR="00B678C9">
        <w:rPr>
          <w:bCs/>
          <w:sz w:val="22"/>
          <w:szCs w:val="22"/>
          <w:lang w:val="en-US" w:eastAsia="en-US"/>
        </w:rPr>
        <w:t>.</w:t>
      </w:r>
      <w:r w:rsidR="0000383A" w:rsidRPr="00553D5E">
        <w:rPr>
          <w:bCs/>
          <w:sz w:val="22"/>
          <w:szCs w:val="22"/>
          <w:lang w:val="en-US" w:eastAsia="en-US"/>
        </w:rPr>
        <w:br/>
        <w:t>Q: How will that be identifie</w:t>
      </w:r>
      <w:r w:rsidR="00B678C9">
        <w:rPr>
          <w:bCs/>
          <w:sz w:val="22"/>
          <w:szCs w:val="22"/>
          <w:lang w:val="en-US" w:eastAsia="en-US"/>
        </w:rPr>
        <w:t>d?</w:t>
      </w:r>
      <w:r w:rsidR="0000383A" w:rsidRPr="00553D5E">
        <w:rPr>
          <w:bCs/>
          <w:sz w:val="22"/>
          <w:szCs w:val="22"/>
          <w:lang w:val="en-US" w:eastAsia="en-US"/>
        </w:rPr>
        <w:br/>
        <w:t xml:space="preserve">A: </w:t>
      </w:r>
      <w:r w:rsidR="00B678C9">
        <w:rPr>
          <w:bCs/>
          <w:sz w:val="22"/>
          <w:szCs w:val="22"/>
          <w:lang w:val="en-US" w:eastAsia="en-US"/>
        </w:rPr>
        <w:t>I</w:t>
      </w:r>
      <w:r w:rsidR="0000383A" w:rsidRPr="00553D5E">
        <w:rPr>
          <w:bCs/>
          <w:sz w:val="22"/>
          <w:szCs w:val="22"/>
          <w:lang w:val="en-US" w:eastAsia="en-US"/>
        </w:rPr>
        <w:t>t can be part of each report</w:t>
      </w:r>
      <w:r w:rsidR="0000383A" w:rsidRPr="00553D5E">
        <w:rPr>
          <w:bCs/>
          <w:sz w:val="22"/>
          <w:szCs w:val="22"/>
          <w:lang w:val="en-US" w:eastAsia="en-US"/>
        </w:rPr>
        <w:br/>
        <w:t xml:space="preserve">Q: The main issue is whether the SBP reports are sent within the same </w:t>
      </w:r>
      <w:proofErr w:type="spellStart"/>
      <w:r w:rsidR="0000383A" w:rsidRPr="00553D5E">
        <w:rPr>
          <w:bCs/>
          <w:sz w:val="22"/>
          <w:szCs w:val="22"/>
          <w:lang w:val="en-US" w:eastAsia="en-US"/>
        </w:rPr>
        <w:t>TxOP</w:t>
      </w:r>
      <w:proofErr w:type="spellEnd"/>
      <w:r w:rsidR="0000383A" w:rsidRPr="00553D5E">
        <w:rPr>
          <w:bCs/>
          <w:sz w:val="22"/>
          <w:szCs w:val="22"/>
          <w:lang w:val="en-US" w:eastAsia="en-US"/>
        </w:rPr>
        <w:t>.  They can be immediate or delayed.  That is an AP capability.</w:t>
      </w:r>
      <w:r w:rsidR="0000383A" w:rsidRPr="00553D5E">
        <w:rPr>
          <w:bCs/>
          <w:sz w:val="22"/>
          <w:szCs w:val="22"/>
          <w:lang w:val="en-US" w:eastAsia="en-US"/>
        </w:rPr>
        <w:br/>
        <w:t xml:space="preserve">A: </w:t>
      </w:r>
      <w:r w:rsidR="00B678C9">
        <w:rPr>
          <w:bCs/>
          <w:sz w:val="22"/>
          <w:szCs w:val="22"/>
          <w:lang w:val="en-US" w:eastAsia="en-US"/>
        </w:rPr>
        <w:t>T</w:t>
      </w:r>
      <w:r w:rsidR="0000383A" w:rsidRPr="00553D5E">
        <w:rPr>
          <w:bCs/>
          <w:sz w:val="22"/>
          <w:szCs w:val="22"/>
          <w:lang w:val="en-US" w:eastAsia="en-US"/>
        </w:rPr>
        <w:t>his is correct</w:t>
      </w:r>
      <w:r w:rsidR="0000383A" w:rsidRPr="00553D5E">
        <w:rPr>
          <w:bCs/>
          <w:sz w:val="22"/>
          <w:szCs w:val="22"/>
          <w:lang w:val="en-US" w:eastAsia="en-US"/>
        </w:rPr>
        <w:br/>
        <w:t>Q: SBP initiator may set NAV to some</w:t>
      </w:r>
      <w:r w:rsidR="00B678C9">
        <w:rPr>
          <w:bCs/>
          <w:sz w:val="22"/>
          <w:szCs w:val="22"/>
          <w:lang w:val="en-US" w:eastAsia="en-US"/>
        </w:rPr>
        <w:t>thing</w:t>
      </w:r>
      <w:r w:rsidR="0000383A" w:rsidRPr="00553D5E">
        <w:rPr>
          <w:bCs/>
          <w:sz w:val="22"/>
          <w:szCs w:val="22"/>
          <w:lang w:val="en-US" w:eastAsia="en-US"/>
        </w:rPr>
        <w:t xml:space="preserve"> else, and not be able to receive the SBP</w:t>
      </w:r>
      <w:r w:rsidR="0000383A" w:rsidRPr="00553D5E">
        <w:rPr>
          <w:bCs/>
          <w:sz w:val="22"/>
          <w:szCs w:val="22"/>
          <w:lang w:val="en-US" w:eastAsia="en-US"/>
        </w:rPr>
        <w:br/>
        <w:t>R: The SBP may triggered by the TF.</w:t>
      </w:r>
      <w:r w:rsidR="0000383A" w:rsidRPr="00553D5E">
        <w:rPr>
          <w:bCs/>
          <w:sz w:val="22"/>
          <w:szCs w:val="22"/>
          <w:lang w:val="en-US" w:eastAsia="en-US"/>
        </w:rPr>
        <w:br/>
        <w:t xml:space="preserve">R: The SBP initiator must be triggered by the AP and respond to the trigger frame.  </w:t>
      </w:r>
      <w:proofErr w:type="gramStart"/>
      <w:r w:rsidR="0000383A" w:rsidRPr="00553D5E">
        <w:rPr>
          <w:bCs/>
          <w:sz w:val="22"/>
          <w:szCs w:val="22"/>
          <w:lang w:val="en-US" w:eastAsia="en-US"/>
        </w:rPr>
        <w:t>Otherwi</w:t>
      </w:r>
      <w:r w:rsidR="00B678C9">
        <w:rPr>
          <w:bCs/>
          <w:sz w:val="22"/>
          <w:szCs w:val="22"/>
          <w:lang w:val="en-US" w:eastAsia="en-US"/>
        </w:rPr>
        <w:t>s</w:t>
      </w:r>
      <w:r w:rsidR="0000383A" w:rsidRPr="00553D5E">
        <w:rPr>
          <w:bCs/>
          <w:sz w:val="22"/>
          <w:szCs w:val="22"/>
          <w:lang w:val="en-US" w:eastAsia="en-US"/>
        </w:rPr>
        <w:t>e</w:t>
      </w:r>
      <w:proofErr w:type="gramEnd"/>
      <w:r w:rsidR="0000383A" w:rsidRPr="00553D5E">
        <w:rPr>
          <w:bCs/>
          <w:sz w:val="22"/>
          <w:szCs w:val="22"/>
          <w:lang w:val="en-US" w:eastAsia="en-US"/>
        </w:rPr>
        <w:t xml:space="preserve"> this does not work.</w:t>
      </w:r>
      <w:r w:rsidR="0000383A" w:rsidRPr="00553D5E">
        <w:rPr>
          <w:bCs/>
          <w:sz w:val="22"/>
          <w:szCs w:val="22"/>
          <w:lang w:val="en-US" w:eastAsia="en-US"/>
        </w:rPr>
        <w:br/>
        <w:t>Q: Should we the MAC address by part of the report</w:t>
      </w:r>
      <w:r w:rsidR="00B678C9">
        <w:rPr>
          <w:bCs/>
          <w:sz w:val="22"/>
          <w:szCs w:val="22"/>
          <w:lang w:val="en-US" w:eastAsia="en-US"/>
        </w:rPr>
        <w:t>?</w:t>
      </w:r>
      <w:r w:rsidR="0000383A" w:rsidRPr="00553D5E">
        <w:rPr>
          <w:bCs/>
          <w:sz w:val="22"/>
          <w:szCs w:val="22"/>
          <w:lang w:val="en-US" w:eastAsia="en-US"/>
        </w:rPr>
        <w:br/>
        <w:t>R: AID should be used.</w:t>
      </w:r>
    </w:p>
    <w:p w14:paraId="2D199FCC" w14:textId="2426802C" w:rsidR="00553D5E" w:rsidRDefault="00553D5E" w:rsidP="00553D5E">
      <w:pPr>
        <w:rPr>
          <w:bCs/>
          <w:szCs w:val="22"/>
          <w:lang w:val="en-US"/>
        </w:rPr>
      </w:pPr>
    </w:p>
    <w:p w14:paraId="78C99B55" w14:textId="74ABF071" w:rsidR="0000383A" w:rsidRPr="00BA6104" w:rsidRDefault="00553D5E" w:rsidP="008150B4">
      <w:pPr>
        <w:rPr>
          <w:bCs/>
          <w:sz w:val="22"/>
          <w:szCs w:val="22"/>
          <w:lang w:val="en-US"/>
        </w:rPr>
      </w:pPr>
      <w:r w:rsidRPr="00553D5E">
        <w:rPr>
          <w:b/>
          <w:sz w:val="22"/>
          <w:szCs w:val="22"/>
          <w:lang w:val="en-US"/>
        </w:rPr>
        <w:t>11-22/0</w:t>
      </w:r>
      <w:r w:rsidR="008150B4">
        <w:rPr>
          <w:b/>
          <w:sz w:val="22"/>
          <w:szCs w:val="22"/>
          <w:lang w:val="en-US"/>
        </w:rPr>
        <w:t>761</w:t>
      </w:r>
      <w:r w:rsidRPr="00553D5E">
        <w:rPr>
          <w:b/>
          <w:sz w:val="22"/>
          <w:szCs w:val="22"/>
          <w:lang w:val="en-US"/>
        </w:rPr>
        <w:t>r</w:t>
      </w:r>
      <w:r w:rsidR="008150B4">
        <w:rPr>
          <w:b/>
          <w:sz w:val="22"/>
          <w:szCs w:val="22"/>
          <w:lang w:val="en-US"/>
        </w:rPr>
        <w:t>1</w:t>
      </w:r>
      <w:r w:rsidRPr="00553D5E">
        <w:rPr>
          <w:b/>
          <w:sz w:val="22"/>
          <w:szCs w:val="22"/>
          <w:lang w:val="en-US"/>
        </w:rPr>
        <w:t>, “</w:t>
      </w:r>
      <w:r w:rsidRPr="008150B4">
        <w:rPr>
          <w:b/>
          <w:sz w:val="22"/>
          <w:szCs w:val="22"/>
          <w:lang w:val="en-US"/>
        </w:rPr>
        <w:t>Time requirements of Immediate feedback</w:t>
      </w:r>
      <w:r w:rsidRPr="00553D5E">
        <w:rPr>
          <w:b/>
          <w:sz w:val="22"/>
          <w:szCs w:val="22"/>
          <w:lang w:val="en-US"/>
        </w:rPr>
        <w:t xml:space="preserve">”, </w:t>
      </w:r>
      <w:proofErr w:type="spellStart"/>
      <w:r w:rsidR="008150B4">
        <w:rPr>
          <w:b/>
          <w:sz w:val="22"/>
          <w:szCs w:val="22"/>
          <w:lang w:val="en-US"/>
        </w:rPr>
        <w:t>Mengshi</w:t>
      </w:r>
      <w:proofErr w:type="spellEnd"/>
      <w:r w:rsidR="008150B4">
        <w:rPr>
          <w:b/>
          <w:sz w:val="22"/>
          <w:szCs w:val="22"/>
          <w:lang w:val="en-US"/>
        </w:rPr>
        <w:t xml:space="preserve"> Hu</w:t>
      </w:r>
      <w:r w:rsidRPr="00553D5E">
        <w:rPr>
          <w:b/>
          <w:sz w:val="22"/>
          <w:szCs w:val="22"/>
          <w:lang w:val="en-US"/>
        </w:rPr>
        <w:t xml:space="preserve"> (</w:t>
      </w:r>
      <w:r>
        <w:rPr>
          <w:b/>
          <w:sz w:val="22"/>
          <w:szCs w:val="22"/>
          <w:lang w:val="en-US"/>
        </w:rPr>
        <w:t>Huawei</w:t>
      </w:r>
      <w:r w:rsidRPr="00553D5E">
        <w:rPr>
          <w:b/>
          <w:sz w:val="22"/>
          <w:szCs w:val="22"/>
          <w:lang w:val="en-US"/>
        </w:rPr>
        <w:t>):</w:t>
      </w:r>
      <w:r w:rsidR="0000383A" w:rsidRPr="008150B4">
        <w:rPr>
          <w:bCs/>
          <w:szCs w:val="22"/>
          <w:lang w:val="en-US"/>
        </w:rPr>
        <w:br/>
      </w:r>
      <w:r w:rsidR="0000383A" w:rsidRPr="00BA6104">
        <w:rPr>
          <w:bCs/>
          <w:sz w:val="22"/>
          <w:szCs w:val="22"/>
          <w:lang w:val="en-US"/>
        </w:rPr>
        <w:t>Q</w:t>
      </w:r>
      <w:r w:rsidR="0000383A" w:rsidRPr="00BA6104">
        <w:rPr>
          <w:bCs/>
          <w:sz w:val="22"/>
          <w:szCs w:val="22"/>
          <w:lang w:val="en-US" w:eastAsia="en-US"/>
        </w:rPr>
        <w:t xml:space="preserve">: </w:t>
      </w:r>
      <w:r w:rsidR="00BA6104">
        <w:rPr>
          <w:bCs/>
          <w:sz w:val="22"/>
          <w:szCs w:val="22"/>
          <w:lang w:val="en-US" w:eastAsia="en-US"/>
        </w:rPr>
        <w:t>W</w:t>
      </w:r>
      <w:r w:rsidR="0000383A" w:rsidRPr="00BA6104">
        <w:rPr>
          <w:bCs/>
          <w:sz w:val="22"/>
          <w:szCs w:val="22"/>
          <w:lang w:val="en-US" w:eastAsia="en-US"/>
        </w:rPr>
        <w:t>hat condi</w:t>
      </w:r>
      <w:r w:rsidR="00BA6104">
        <w:rPr>
          <w:bCs/>
          <w:sz w:val="22"/>
          <w:szCs w:val="22"/>
          <w:lang w:val="en-US" w:eastAsia="en-US"/>
        </w:rPr>
        <w:t>tion</w:t>
      </w:r>
      <w:r w:rsidR="0000383A" w:rsidRPr="00BA6104">
        <w:rPr>
          <w:bCs/>
          <w:sz w:val="22"/>
          <w:szCs w:val="22"/>
          <w:lang w:val="en-US" w:eastAsia="en-US"/>
        </w:rPr>
        <w:t xml:space="preserve"> should be used to determine whether immediate or delaye</w:t>
      </w:r>
      <w:r w:rsidR="0015209A">
        <w:rPr>
          <w:bCs/>
          <w:sz w:val="22"/>
          <w:szCs w:val="22"/>
          <w:lang w:val="en-US" w:eastAsia="en-US"/>
        </w:rPr>
        <w:t>d</w:t>
      </w:r>
      <w:r w:rsidR="0000383A" w:rsidRPr="00BA6104">
        <w:rPr>
          <w:bCs/>
          <w:sz w:val="22"/>
          <w:szCs w:val="22"/>
          <w:lang w:val="en-US" w:eastAsia="en-US"/>
        </w:rPr>
        <w:t xml:space="preserve"> reporting should be used</w:t>
      </w:r>
      <w:r w:rsidR="0000383A" w:rsidRPr="00BA6104">
        <w:rPr>
          <w:bCs/>
          <w:sz w:val="22"/>
          <w:szCs w:val="22"/>
          <w:lang w:val="en-US" w:eastAsia="en-US"/>
        </w:rPr>
        <w:br/>
        <w:t>R: should be based on the measurement setup.</w:t>
      </w:r>
      <w:r w:rsidR="0000383A" w:rsidRPr="00BA6104">
        <w:rPr>
          <w:bCs/>
          <w:sz w:val="22"/>
          <w:szCs w:val="22"/>
          <w:lang w:val="en-US" w:eastAsia="en-US"/>
        </w:rPr>
        <w:br/>
        <w:t>Q: Is it sometimes immediate and sometimes delaye</w:t>
      </w:r>
      <w:r w:rsidR="0015209A">
        <w:rPr>
          <w:bCs/>
          <w:sz w:val="22"/>
          <w:szCs w:val="22"/>
          <w:lang w:val="en-US" w:eastAsia="en-US"/>
        </w:rPr>
        <w:t>d</w:t>
      </w:r>
      <w:r w:rsidR="0000383A" w:rsidRPr="00BA6104">
        <w:rPr>
          <w:bCs/>
          <w:sz w:val="22"/>
          <w:szCs w:val="22"/>
          <w:lang w:val="en-US" w:eastAsia="en-US"/>
        </w:rPr>
        <w:t xml:space="preserve"> - is it dynamic? Should the AP pad the trigger frame to make it long </w:t>
      </w:r>
      <w:r w:rsidR="0015209A" w:rsidRPr="00BA6104">
        <w:rPr>
          <w:bCs/>
          <w:sz w:val="22"/>
          <w:szCs w:val="22"/>
          <w:lang w:val="en-US" w:eastAsia="en-US"/>
        </w:rPr>
        <w:t>enough</w:t>
      </w:r>
      <w:r w:rsidR="0000383A" w:rsidRPr="00BA6104">
        <w:rPr>
          <w:bCs/>
          <w:sz w:val="22"/>
          <w:szCs w:val="22"/>
          <w:lang w:val="en-US" w:eastAsia="en-US"/>
        </w:rPr>
        <w:t xml:space="preserve">.  </w:t>
      </w:r>
      <w:r w:rsidR="0000383A" w:rsidRPr="00BA6104">
        <w:rPr>
          <w:bCs/>
          <w:sz w:val="22"/>
          <w:szCs w:val="22"/>
          <w:lang w:val="en-US" w:eastAsia="en-US"/>
        </w:rPr>
        <w:br/>
        <w:t xml:space="preserve">A: Could be either way, can be per </w:t>
      </w:r>
      <w:r w:rsidR="0015209A" w:rsidRPr="00BA6104">
        <w:rPr>
          <w:bCs/>
          <w:sz w:val="22"/>
          <w:szCs w:val="22"/>
          <w:lang w:val="en-US" w:eastAsia="en-US"/>
        </w:rPr>
        <w:t>measurement</w:t>
      </w:r>
      <w:r w:rsidR="0000383A" w:rsidRPr="00BA6104">
        <w:rPr>
          <w:bCs/>
          <w:sz w:val="22"/>
          <w:szCs w:val="22"/>
          <w:lang w:val="en-US" w:eastAsia="en-US"/>
        </w:rPr>
        <w:t xml:space="preserve"> setup or dy</w:t>
      </w:r>
      <w:r w:rsidR="0015209A">
        <w:rPr>
          <w:bCs/>
          <w:sz w:val="22"/>
          <w:szCs w:val="22"/>
          <w:lang w:val="en-US" w:eastAsia="en-US"/>
        </w:rPr>
        <w:t>namic</w:t>
      </w:r>
      <w:r w:rsidR="0000383A" w:rsidRPr="00BA6104">
        <w:rPr>
          <w:bCs/>
          <w:sz w:val="22"/>
          <w:szCs w:val="22"/>
          <w:lang w:val="en-US" w:eastAsia="en-US"/>
        </w:rPr>
        <w:t>, the group should decide</w:t>
      </w:r>
      <w:r w:rsidR="0000383A" w:rsidRPr="00BA6104">
        <w:rPr>
          <w:bCs/>
          <w:sz w:val="22"/>
          <w:szCs w:val="22"/>
          <w:lang w:val="en-US" w:eastAsia="en-US"/>
        </w:rPr>
        <w:br/>
        <w:t>Q: The padding of the trigger is only an example of how to give time for the feedback.</w:t>
      </w:r>
      <w:r w:rsidR="0000383A" w:rsidRPr="00BA6104">
        <w:rPr>
          <w:bCs/>
          <w:sz w:val="22"/>
          <w:szCs w:val="22"/>
          <w:lang w:val="en-US" w:eastAsia="en-US"/>
        </w:rPr>
        <w:br/>
        <w:t>A: This can be in other method</w:t>
      </w:r>
      <w:r w:rsidR="0000383A" w:rsidRPr="00BA6104">
        <w:rPr>
          <w:bCs/>
          <w:sz w:val="22"/>
          <w:szCs w:val="22"/>
          <w:lang w:val="en-US" w:eastAsia="en-US"/>
        </w:rPr>
        <w:br/>
        <w:t>Q: The TF is a control frame – it should not be padded.</w:t>
      </w:r>
      <w:r w:rsidR="0000383A" w:rsidRPr="00BA6104">
        <w:rPr>
          <w:bCs/>
          <w:sz w:val="22"/>
          <w:szCs w:val="22"/>
          <w:lang w:val="en-US" w:eastAsia="en-US"/>
        </w:rPr>
        <w:br/>
        <w:t>A: The padding is part of 11ax and 11be.</w:t>
      </w:r>
      <w:r w:rsidR="0000383A" w:rsidRPr="00BA6104">
        <w:rPr>
          <w:bCs/>
          <w:sz w:val="22"/>
          <w:szCs w:val="22"/>
          <w:lang w:val="en-US" w:eastAsia="en-US"/>
        </w:rPr>
        <w:br/>
        <w:t xml:space="preserve">Q: The length of padding is limited by the </w:t>
      </w:r>
      <w:proofErr w:type="spellStart"/>
      <w:r w:rsidR="0000383A" w:rsidRPr="00BA6104">
        <w:rPr>
          <w:bCs/>
          <w:sz w:val="22"/>
          <w:szCs w:val="22"/>
          <w:lang w:val="en-US" w:eastAsia="en-US"/>
        </w:rPr>
        <w:t>TxOP</w:t>
      </w:r>
      <w:proofErr w:type="spellEnd"/>
      <w:r w:rsidR="0000383A" w:rsidRPr="00BA6104">
        <w:rPr>
          <w:bCs/>
          <w:sz w:val="22"/>
          <w:szCs w:val="22"/>
          <w:lang w:val="en-US" w:eastAsia="en-US"/>
        </w:rPr>
        <w:t xml:space="preserve"> limit which is also limiting by the length of the report.  This limits the size of the padding.</w:t>
      </w:r>
      <w:r w:rsidR="0000383A" w:rsidRPr="00BA6104">
        <w:rPr>
          <w:bCs/>
          <w:sz w:val="22"/>
          <w:szCs w:val="22"/>
          <w:lang w:val="en-US" w:eastAsia="en-US"/>
        </w:rPr>
        <w:br/>
        <w:t>A: Don’t understand the issue – take that offline.</w:t>
      </w:r>
    </w:p>
    <w:p w14:paraId="7AF930AF" w14:textId="295A5258" w:rsidR="001740A5" w:rsidRDefault="001740A5" w:rsidP="001740A5">
      <w:pPr>
        <w:rPr>
          <w:bCs/>
          <w:szCs w:val="22"/>
          <w:lang w:val="en-US"/>
        </w:rPr>
      </w:pPr>
    </w:p>
    <w:p w14:paraId="0915BE75" w14:textId="38D35FBD" w:rsidR="001740A5" w:rsidRPr="001740A5" w:rsidRDefault="001740A5" w:rsidP="001740A5">
      <w:pPr>
        <w:rPr>
          <w:bCs/>
          <w:szCs w:val="22"/>
          <w:lang w:val="en-US"/>
        </w:rPr>
      </w:pPr>
      <w:r w:rsidRPr="00553D5E">
        <w:rPr>
          <w:b/>
          <w:sz w:val="22"/>
          <w:szCs w:val="22"/>
          <w:lang w:val="en-US"/>
        </w:rPr>
        <w:t>11-22/0</w:t>
      </w:r>
      <w:r w:rsidR="001C4536">
        <w:rPr>
          <w:b/>
          <w:sz w:val="22"/>
          <w:szCs w:val="22"/>
          <w:lang w:val="en-US"/>
        </w:rPr>
        <w:t>647</w:t>
      </w:r>
      <w:r w:rsidRPr="00553D5E">
        <w:rPr>
          <w:b/>
          <w:sz w:val="22"/>
          <w:szCs w:val="22"/>
          <w:lang w:val="en-US"/>
        </w:rPr>
        <w:t>r</w:t>
      </w:r>
      <w:r w:rsidR="00435EFF">
        <w:rPr>
          <w:b/>
          <w:sz w:val="22"/>
          <w:szCs w:val="22"/>
          <w:lang w:val="en-US"/>
        </w:rPr>
        <w:t>4</w:t>
      </w:r>
      <w:r w:rsidRPr="00553D5E">
        <w:rPr>
          <w:b/>
          <w:sz w:val="22"/>
          <w:szCs w:val="22"/>
          <w:lang w:val="en-US"/>
        </w:rPr>
        <w:t>, “</w:t>
      </w:r>
      <w:r w:rsidRPr="008150B4">
        <w:rPr>
          <w:b/>
          <w:sz w:val="22"/>
          <w:szCs w:val="22"/>
          <w:lang w:val="en-US"/>
        </w:rPr>
        <w:t>Time requirements of Immediate feedback</w:t>
      </w:r>
      <w:r w:rsidRPr="00553D5E">
        <w:rPr>
          <w:b/>
          <w:sz w:val="22"/>
          <w:szCs w:val="22"/>
          <w:lang w:val="en-US"/>
        </w:rPr>
        <w:t xml:space="preserve">”, </w:t>
      </w:r>
      <w:proofErr w:type="spellStart"/>
      <w:r>
        <w:rPr>
          <w:b/>
          <w:sz w:val="22"/>
          <w:szCs w:val="22"/>
          <w:lang w:val="en-US"/>
        </w:rPr>
        <w:t>Mengshi</w:t>
      </w:r>
      <w:proofErr w:type="spellEnd"/>
      <w:r>
        <w:rPr>
          <w:b/>
          <w:sz w:val="22"/>
          <w:szCs w:val="22"/>
          <w:lang w:val="en-US"/>
        </w:rPr>
        <w:t xml:space="preserve"> Hu</w:t>
      </w:r>
      <w:r w:rsidRPr="00553D5E">
        <w:rPr>
          <w:b/>
          <w:sz w:val="22"/>
          <w:szCs w:val="22"/>
          <w:lang w:val="en-US"/>
        </w:rPr>
        <w:t xml:space="preserve"> (</w:t>
      </w:r>
      <w:r>
        <w:rPr>
          <w:b/>
          <w:sz w:val="22"/>
          <w:szCs w:val="22"/>
          <w:lang w:val="en-US"/>
        </w:rPr>
        <w:t>Huawei</w:t>
      </w:r>
      <w:r w:rsidRPr="00553D5E">
        <w:rPr>
          <w:b/>
          <w:sz w:val="22"/>
          <w:szCs w:val="22"/>
          <w:lang w:val="en-US"/>
        </w:rPr>
        <w:t>):</w:t>
      </w:r>
    </w:p>
    <w:p w14:paraId="5A5355C3" w14:textId="30822978" w:rsidR="006733C7" w:rsidRDefault="0000383A" w:rsidP="000D1B10">
      <w:pPr>
        <w:rPr>
          <w:bCs/>
          <w:szCs w:val="22"/>
          <w:lang w:val="en-US"/>
        </w:rPr>
      </w:pPr>
      <w:r w:rsidRPr="000D1B10">
        <w:rPr>
          <w:bCs/>
          <w:szCs w:val="22"/>
          <w:lang w:val="en-US"/>
        </w:rPr>
        <w:br/>
      </w:r>
      <w:proofErr w:type="spellStart"/>
      <w:r w:rsidRPr="0015209A">
        <w:rPr>
          <w:b/>
          <w:sz w:val="22"/>
          <w:szCs w:val="21"/>
          <w:lang w:val="en-US"/>
        </w:rPr>
        <w:t>Strawpoll</w:t>
      </w:r>
      <w:proofErr w:type="spellEnd"/>
      <w:r w:rsidR="00176FC2">
        <w:rPr>
          <w:b/>
          <w:szCs w:val="22"/>
          <w:lang w:val="en-US"/>
        </w:rPr>
        <w:t xml:space="preserve"> 2</w:t>
      </w:r>
      <w:r w:rsidRPr="000D1B10">
        <w:rPr>
          <w:b/>
          <w:szCs w:val="22"/>
          <w:lang w:val="en-US"/>
        </w:rPr>
        <w:t>:</w:t>
      </w:r>
      <w:r w:rsidR="000D1B10">
        <w:rPr>
          <w:bCs/>
          <w:szCs w:val="22"/>
          <w:lang w:val="en-US"/>
        </w:rPr>
        <w:t xml:space="preserve"> </w:t>
      </w:r>
      <w:r w:rsidRPr="000D1B10">
        <w:rPr>
          <w:bCs/>
          <w:szCs w:val="22"/>
          <w:lang w:val="en-US"/>
        </w:rPr>
        <w:t>Do you support to add the following to the 11bf SFD</w:t>
      </w:r>
      <w:r w:rsidR="006733C7">
        <w:rPr>
          <w:bCs/>
          <w:szCs w:val="22"/>
          <w:lang w:val="en-US"/>
        </w:rPr>
        <w:t>?</w:t>
      </w:r>
    </w:p>
    <w:p w14:paraId="145B6B1C" w14:textId="77777777" w:rsidR="006733C7" w:rsidRDefault="006733C7" w:rsidP="000D1B10">
      <w:pPr>
        <w:rPr>
          <w:bCs/>
          <w:szCs w:val="22"/>
          <w:lang w:val="en-US"/>
        </w:rPr>
      </w:pPr>
    </w:p>
    <w:p w14:paraId="57FA7B51" w14:textId="77777777" w:rsidR="006733C7" w:rsidRPr="006733C7" w:rsidRDefault="006733C7" w:rsidP="006733C7">
      <w:pPr>
        <w:numPr>
          <w:ilvl w:val="0"/>
          <w:numId w:val="23"/>
        </w:numPr>
        <w:rPr>
          <w:bCs/>
          <w:sz w:val="22"/>
          <w:szCs w:val="22"/>
        </w:rPr>
      </w:pPr>
      <w:r w:rsidRPr="006733C7">
        <w:rPr>
          <w:bCs/>
          <w:sz w:val="22"/>
          <w:szCs w:val="22"/>
          <w:lang w:val="en-US"/>
        </w:rPr>
        <w:t xml:space="preserve">The following optional features are defined. </w:t>
      </w:r>
    </w:p>
    <w:p w14:paraId="3F59BD6C" w14:textId="77777777" w:rsidR="006733C7" w:rsidRPr="006733C7" w:rsidRDefault="006733C7" w:rsidP="006733C7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6733C7">
        <w:rPr>
          <w:bCs/>
          <w:sz w:val="22"/>
          <w:szCs w:val="22"/>
          <w:lang w:val="en-US"/>
        </w:rPr>
        <w:t xml:space="preserve">Both RF gain and digital gain of each Rx antenna should be reported in the sensing measurement report frame. </w:t>
      </w:r>
    </w:p>
    <w:p w14:paraId="70C4C0C2" w14:textId="77777777" w:rsidR="006733C7" w:rsidRPr="006733C7" w:rsidRDefault="006733C7" w:rsidP="006733C7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6733C7">
        <w:rPr>
          <w:bCs/>
          <w:sz w:val="22"/>
          <w:szCs w:val="22"/>
          <w:lang w:val="en-US"/>
        </w:rPr>
        <w:t>RF gain and digital gain should be reported in separate fields.</w:t>
      </w:r>
    </w:p>
    <w:p w14:paraId="4723BB3A" w14:textId="116408D8" w:rsidR="006733C7" w:rsidRPr="0015209A" w:rsidRDefault="006733C7" w:rsidP="006733C7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6733C7">
        <w:rPr>
          <w:bCs/>
          <w:sz w:val="22"/>
          <w:szCs w:val="22"/>
          <w:lang w:val="en-US"/>
        </w:rPr>
        <w:t>The sensing measurement report frame provides an indication about the AGC change.</w:t>
      </w:r>
    </w:p>
    <w:p w14:paraId="45B3F513" w14:textId="77777777" w:rsidR="006733C7" w:rsidRPr="006733C7" w:rsidRDefault="006733C7" w:rsidP="00E2066F">
      <w:pPr>
        <w:ind w:left="1080"/>
        <w:rPr>
          <w:bCs/>
          <w:sz w:val="22"/>
          <w:szCs w:val="22"/>
        </w:rPr>
      </w:pPr>
    </w:p>
    <w:p w14:paraId="40D27783" w14:textId="77777777" w:rsidR="006733C7" w:rsidRPr="006733C7" w:rsidRDefault="006733C7" w:rsidP="006733C7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6733C7">
        <w:rPr>
          <w:bCs/>
          <w:sz w:val="22"/>
          <w:szCs w:val="22"/>
          <w:lang w:val="en-US"/>
        </w:rPr>
        <w:t xml:space="preserve">Note: </w:t>
      </w:r>
    </w:p>
    <w:p w14:paraId="653FB574" w14:textId="77777777" w:rsidR="006733C7" w:rsidRPr="006733C7" w:rsidRDefault="006733C7" w:rsidP="006733C7">
      <w:pPr>
        <w:numPr>
          <w:ilvl w:val="0"/>
          <w:numId w:val="25"/>
        </w:numPr>
        <w:ind w:left="1440"/>
        <w:rPr>
          <w:bCs/>
          <w:sz w:val="22"/>
          <w:szCs w:val="22"/>
        </w:rPr>
      </w:pPr>
      <w:r w:rsidRPr="006733C7">
        <w:rPr>
          <w:bCs/>
          <w:sz w:val="22"/>
          <w:szCs w:val="22"/>
          <w:lang w:val="en-US"/>
        </w:rPr>
        <w:t>RF gain is defined as the gain in analog domain mainly contains the gain of AGC and other components.</w:t>
      </w:r>
    </w:p>
    <w:p w14:paraId="58210D50" w14:textId="77777777" w:rsidR="006733C7" w:rsidRPr="006733C7" w:rsidRDefault="006733C7" w:rsidP="006733C7">
      <w:pPr>
        <w:numPr>
          <w:ilvl w:val="0"/>
          <w:numId w:val="25"/>
        </w:numPr>
        <w:ind w:left="1440"/>
        <w:rPr>
          <w:bCs/>
          <w:sz w:val="22"/>
          <w:szCs w:val="22"/>
        </w:rPr>
      </w:pPr>
      <w:r w:rsidRPr="006733C7">
        <w:rPr>
          <w:bCs/>
          <w:sz w:val="22"/>
          <w:szCs w:val="22"/>
          <w:lang w:val="en-US"/>
        </w:rPr>
        <w:lastRenderedPageBreak/>
        <w:t>Digital gain is defined as the gain in digital domain.</w:t>
      </w:r>
    </w:p>
    <w:p w14:paraId="7F11277C" w14:textId="203A3D75" w:rsidR="00176FC2" w:rsidRPr="0015209A" w:rsidRDefault="006733C7" w:rsidP="000D1B10">
      <w:pPr>
        <w:numPr>
          <w:ilvl w:val="0"/>
          <w:numId w:val="25"/>
        </w:numPr>
        <w:ind w:left="1440"/>
        <w:rPr>
          <w:bCs/>
          <w:sz w:val="22"/>
          <w:szCs w:val="22"/>
        </w:rPr>
      </w:pPr>
      <w:r w:rsidRPr="006733C7">
        <w:rPr>
          <w:bCs/>
          <w:sz w:val="22"/>
          <w:szCs w:val="22"/>
          <w:lang w:val="en-US"/>
        </w:rPr>
        <w:t>If the device is not able to provide the RF and/or digital gain, it may indicate the if the AGC changes.</w:t>
      </w:r>
    </w:p>
    <w:p w14:paraId="1784DB23" w14:textId="1558BBD5" w:rsidR="0000383A" w:rsidRPr="0015209A" w:rsidRDefault="0000383A" w:rsidP="000D1B10">
      <w:pPr>
        <w:rPr>
          <w:bCs/>
          <w:sz w:val="22"/>
          <w:szCs w:val="22"/>
          <w:lang w:val="en-US"/>
        </w:rPr>
      </w:pPr>
      <w:r w:rsidRPr="0015209A">
        <w:rPr>
          <w:bCs/>
          <w:sz w:val="22"/>
          <w:szCs w:val="22"/>
          <w:lang w:val="en-US"/>
        </w:rPr>
        <w:br/>
      </w:r>
      <w:r w:rsidRPr="0015209A">
        <w:rPr>
          <w:b/>
          <w:sz w:val="22"/>
          <w:szCs w:val="22"/>
          <w:lang w:val="en-US"/>
        </w:rPr>
        <w:t>Result:</w:t>
      </w:r>
      <w:r w:rsidRPr="0015209A">
        <w:rPr>
          <w:bCs/>
          <w:sz w:val="22"/>
          <w:szCs w:val="22"/>
          <w:lang w:val="en-US"/>
        </w:rPr>
        <w:t xml:space="preserve"> Y/N/A</w:t>
      </w:r>
      <w:r w:rsidR="006733C7" w:rsidRPr="0015209A">
        <w:rPr>
          <w:bCs/>
          <w:sz w:val="22"/>
          <w:szCs w:val="22"/>
          <w:lang w:val="en-US"/>
        </w:rPr>
        <w:t>:</w:t>
      </w:r>
      <w:r w:rsidRPr="0015209A">
        <w:rPr>
          <w:bCs/>
          <w:sz w:val="22"/>
          <w:szCs w:val="22"/>
          <w:lang w:val="en-US"/>
        </w:rPr>
        <w:t xml:space="preserve"> 7/6/11 (no answer 6)</w:t>
      </w:r>
    </w:p>
    <w:p w14:paraId="082AA636" w14:textId="77777777" w:rsidR="0034502D" w:rsidRPr="000D1B10" w:rsidRDefault="0034502D" w:rsidP="000D1B10">
      <w:pPr>
        <w:rPr>
          <w:bCs/>
          <w:szCs w:val="22"/>
          <w:lang w:val="en-US"/>
        </w:rPr>
      </w:pPr>
    </w:p>
    <w:p w14:paraId="5ED798CB" w14:textId="1D37EAC7" w:rsidR="0000383A" w:rsidRDefault="0000383A" w:rsidP="0000383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Chair Announce that Monday’s June 13</w:t>
      </w:r>
      <w:r w:rsidRPr="0096749B">
        <w:rPr>
          <w:bCs/>
          <w:szCs w:val="22"/>
          <w:vertAlign w:val="superscript"/>
          <w:lang w:val="en-US"/>
        </w:rPr>
        <w:t>th</w:t>
      </w:r>
      <w:r>
        <w:rPr>
          <w:bCs/>
          <w:szCs w:val="22"/>
          <w:lang w:val="en-US"/>
        </w:rPr>
        <w:t xml:space="preserve"> call is cancelled</w:t>
      </w:r>
      <w:r w:rsidR="0034502D">
        <w:rPr>
          <w:bCs/>
          <w:szCs w:val="22"/>
          <w:lang w:val="en-US"/>
        </w:rPr>
        <w:t>.</w:t>
      </w:r>
    </w:p>
    <w:p w14:paraId="0536A66B" w14:textId="0C724728" w:rsidR="0034502D" w:rsidRPr="0034502D" w:rsidRDefault="0034502D" w:rsidP="0034502D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>
        <w:rPr>
          <w:color w:val="000000" w:themeColor="text1"/>
          <w:szCs w:val="22"/>
          <w:lang w:val="en-US"/>
        </w:rPr>
        <w:t>1</w:t>
      </w:r>
      <w:r w:rsidRPr="00B76E32">
        <w:rPr>
          <w:color w:val="000000" w:themeColor="text1"/>
          <w:szCs w:val="22"/>
          <w:lang w:val="en-US"/>
        </w:rPr>
        <w:t>:</w:t>
      </w:r>
      <w:r w:rsidR="00A64B1A">
        <w:rPr>
          <w:color w:val="000000" w:themeColor="text1"/>
          <w:szCs w:val="22"/>
          <w:lang w:val="en-US"/>
        </w:rPr>
        <w:t>03AM</w:t>
      </w:r>
      <w:r w:rsidRPr="00B76E32">
        <w:rPr>
          <w:color w:val="000000" w:themeColor="text1"/>
          <w:szCs w:val="22"/>
          <w:lang w:val="en-US"/>
        </w:rPr>
        <w:t xml:space="preserve"> ET.</w:t>
      </w:r>
    </w:p>
    <w:p w14:paraId="100D7DBD" w14:textId="172090F1" w:rsidR="0000383A" w:rsidRPr="00B76E32" w:rsidRDefault="0000383A" w:rsidP="00A64B1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br/>
      </w:r>
    </w:p>
    <w:p w14:paraId="48612F54" w14:textId="576524FF" w:rsidR="00CB5283" w:rsidRPr="00CF0D96" w:rsidRDefault="00CB5283" w:rsidP="0000383A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sectPr w:rsidR="00CB5283" w:rsidRPr="00CF0D96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1AFD" w14:textId="77777777" w:rsidR="00A817C6" w:rsidRDefault="00A817C6">
      <w:r>
        <w:separator/>
      </w:r>
    </w:p>
  </w:endnote>
  <w:endnote w:type="continuationSeparator" w:id="0">
    <w:p w14:paraId="55582358" w14:textId="77777777" w:rsidR="00A817C6" w:rsidRDefault="00A817C6">
      <w:r>
        <w:continuationSeparator/>
      </w:r>
    </w:p>
  </w:endnote>
  <w:endnote w:type="continuationNotice" w:id="1">
    <w:p w14:paraId="053A91C2" w14:textId="77777777" w:rsidR="00A817C6" w:rsidRDefault="00A81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F4187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1440A">
      <w:t>Minutes</w:t>
    </w:r>
    <w:r>
      <w:fldChar w:fldCharType="end"/>
    </w:r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5C4D" w14:textId="77777777" w:rsidR="00A817C6" w:rsidRDefault="00A817C6">
      <w:r>
        <w:separator/>
      </w:r>
    </w:p>
  </w:footnote>
  <w:footnote w:type="continuationSeparator" w:id="0">
    <w:p w14:paraId="788A5CB8" w14:textId="77777777" w:rsidR="00A817C6" w:rsidRDefault="00A817C6">
      <w:r>
        <w:continuationSeparator/>
      </w:r>
    </w:p>
  </w:footnote>
  <w:footnote w:type="continuationNotice" w:id="1">
    <w:p w14:paraId="6CDBC4BA" w14:textId="77777777" w:rsidR="00A817C6" w:rsidRDefault="00A81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62BEFE9E" w:rsidR="0081440A" w:rsidRDefault="00F4187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669FE">
      <w:t>May</w:t>
    </w:r>
    <w:r w:rsidR="002F5697">
      <w:t xml:space="preserve"> - July</w:t>
    </w:r>
    <w:r w:rsidR="00A669FE">
      <w:t xml:space="preserve"> </w:t>
    </w:r>
    <w:r w:rsidR="0081440A">
      <w:t>2022</w:t>
    </w:r>
    <w:r>
      <w:fldChar w:fldCharType="end"/>
    </w:r>
    <w:r w:rsidR="0081440A">
      <w:tab/>
    </w:r>
    <w:r w:rsidR="0081440A">
      <w:tab/>
    </w:r>
    <w:r>
      <w:fldChar w:fldCharType="begin"/>
    </w:r>
    <w:r>
      <w:instrText xml:space="preserve"> TITLE  \* MERGEFORMAT </w:instrText>
    </w:r>
    <w:r>
      <w:fldChar w:fldCharType="separate"/>
    </w:r>
    <w:r w:rsidR="0081440A">
      <w:t>doc.: IEEE 802.11-2</w:t>
    </w:r>
    <w:r w:rsidR="00055411">
      <w:t>2</w:t>
    </w:r>
    <w:r w:rsidR="0081440A">
      <w:t>/</w:t>
    </w:r>
    <w:r w:rsidR="00055411">
      <w:t>0</w:t>
    </w:r>
    <w:r w:rsidR="0017457F">
      <w:t>812</w:t>
    </w:r>
    <w:r w:rsidR="0081440A">
      <w:t>r</w:t>
    </w:r>
    <w:r>
      <w:fldChar w:fldCharType="end"/>
    </w:r>
    <w:r w:rsidR="00E2066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54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ECD"/>
    <w:multiLevelType w:val="hybridMultilevel"/>
    <w:tmpl w:val="74E86498"/>
    <w:lvl w:ilvl="0" w:tplc="8BB2BF22">
      <w:start w:val="1"/>
      <w:numFmt w:val="bullet"/>
      <w:lvlText w:val="n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B06C3FA" w:tentative="1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A20C46" w:tentative="1">
      <w:start w:val="1"/>
      <w:numFmt w:val="bullet"/>
      <w:lvlText w:val="n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741080" w:tentative="1">
      <w:start w:val="1"/>
      <w:numFmt w:val="bullet"/>
      <w:lvlText w:val="n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CC4DE46" w:tentative="1">
      <w:start w:val="1"/>
      <w:numFmt w:val="bullet"/>
      <w:lvlText w:val="n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424606E" w:tentative="1">
      <w:start w:val="1"/>
      <w:numFmt w:val="bullet"/>
      <w:lvlText w:val="n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B96EDBA" w:tentative="1">
      <w:start w:val="1"/>
      <w:numFmt w:val="bullet"/>
      <w:lvlText w:val="n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0306C32" w:tentative="1">
      <w:start w:val="1"/>
      <w:numFmt w:val="bullet"/>
      <w:lvlText w:val="n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12A7DF4" w:tentative="1">
      <w:start w:val="1"/>
      <w:numFmt w:val="bullet"/>
      <w:lvlText w:val="n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F0E38"/>
    <w:multiLevelType w:val="hybridMultilevel"/>
    <w:tmpl w:val="5E3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527"/>
    <w:multiLevelType w:val="hybridMultilevel"/>
    <w:tmpl w:val="B2248582"/>
    <w:lvl w:ilvl="0" w:tplc="6FDA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2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4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E0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00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6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E2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45FB7"/>
    <w:multiLevelType w:val="hybridMultilevel"/>
    <w:tmpl w:val="615EB382"/>
    <w:lvl w:ilvl="0" w:tplc="045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8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FB0F4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86483"/>
    <w:multiLevelType w:val="hybridMultilevel"/>
    <w:tmpl w:val="99164EF8"/>
    <w:lvl w:ilvl="0" w:tplc="ED40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5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0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8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C2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8A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65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166FBD"/>
    <w:multiLevelType w:val="hybridMultilevel"/>
    <w:tmpl w:val="EE5A9B0C"/>
    <w:lvl w:ilvl="0" w:tplc="C3C8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A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09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2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0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28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0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2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B817CF"/>
    <w:multiLevelType w:val="hybridMultilevel"/>
    <w:tmpl w:val="1CDC88A0"/>
    <w:lvl w:ilvl="0" w:tplc="DA94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0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5472D5"/>
    <w:multiLevelType w:val="hybridMultilevel"/>
    <w:tmpl w:val="3B26763C"/>
    <w:lvl w:ilvl="0" w:tplc="6E66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2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68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44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8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0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E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61728A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32F4B"/>
    <w:multiLevelType w:val="hybridMultilevel"/>
    <w:tmpl w:val="782E114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F426A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4289C"/>
    <w:multiLevelType w:val="hybridMultilevel"/>
    <w:tmpl w:val="515494B2"/>
    <w:lvl w:ilvl="0" w:tplc="161A294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E5DE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45FB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21FF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8171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A1B9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C0E8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2D09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E4BF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4067A"/>
    <w:multiLevelType w:val="hybridMultilevel"/>
    <w:tmpl w:val="CB1E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A2749"/>
    <w:multiLevelType w:val="hybridMultilevel"/>
    <w:tmpl w:val="90D0DF24"/>
    <w:lvl w:ilvl="0" w:tplc="F9DC2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6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A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21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9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28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DE1743"/>
    <w:multiLevelType w:val="hybridMultilevel"/>
    <w:tmpl w:val="6C3A7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A939A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61A91"/>
    <w:multiLevelType w:val="hybridMultilevel"/>
    <w:tmpl w:val="B9E4F9C0"/>
    <w:lvl w:ilvl="0" w:tplc="F7ECA7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6E5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E176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E801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648D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22F7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78B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C25F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FA7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5279E"/>
    <w:multiLevelType w:val="hybridMultilevel"/>
    <w:tmpl w:val="2CD69192"/>
    <w:lvl w:ilvl="0" w:tplc="F468EA9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26B7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7C0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03AE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057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8F2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C2A4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A9C9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E214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D6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ED0334"/>
    <w:multiLevelType w:val="hybridMultilevel"/>
    <w:tmpl w:val="D498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2477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6E8B8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16E096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521B38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28C33AA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4FF30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782552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606772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584AA1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A3E26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5293">
    <w:abstractNumId w:val="11"/>
  </w:num>
  <w:num w:numId="2" w16cid:durableId="2056274026">
    <w:abstractNumId w:val="17"/>
  </w:num>
  <w:num w:numId="3" w16cid:durableId="1148936728">
    <w:abstractNumId w:val="2"/>
  </w:num>
  <w:num w:numId="4" w16cid:durableId="700478159">
    <w:abstractNumId w:val="16"/>
  </w:num>
  <w:num w:numId="5" w16cid:durableId="1218971956">
    <w:abstractNumId w:val="4"/>
  </w:num>
  <w:num w:numId="6" w16cid:durableId="1991710269">
    <w:abstractNumId w:val="8"/>
  </w:num>
  <w:num w:numId="7" w16cid:durableId="1947076541">
    <w:abstractNumId w:val="21"/>
  </w:num>
  <w:num w:numId="8" w16cid:durableId="1522159760">
    <w:abstractNumId w:val="0"/>
  </w:num>
  <w:num w:numId="9" w16cid:durableId="1490101443">
    <w:abstractNumId w:val="10"/>
  </w:num>
  <w:num w:numId="10" w16cid:durableId="658002197">
    <w:abstractNumId w:val="12"/>
  </w:num>
  <w:num w:numId="11" w16cid:durableId="1427921754">
    <w:abstractNumId w:val="5"/>
  </w:num>
  <w:num w:numId="12" w16cid:durableId="1186750155">
    <w:abstractNumId w:val="23"/>
  </w:num>
  <w:num w:numId="13" w16cid:durableId="839656545">
    <w:abstractNumId w:val="3"/>
  </w:num>
  <w:num w:numId="14" w16cid:durableId="1177967333">
    <w:abstractNumId w:val="22"/>
  </w:num>
  <w:num w:numId="15" w16cid:durableId="725573135">
    <w:abstractNumId w:val="9"/>
  </w:num>
  <w:num w:numId="16" w16cid:durableId="506793016">
    <w:abstractNumId w:val="13"/>
  </w:num>
  <w:num w:numId="17" w16cid:durableId="555777348">
    <w:abstractNumId w:val="14"/>
  </w:num>
  <w:num w:numId="18" w16cid:durableId="72358907">
    <w:abstractNumId w:val="15"/>
  </w:num>
  <w:num w:numId="19" w16cid:durableId="281113008">
    <w:abstractNumId w:val="20"/>
  </w:num>
  <w:num w:numId="20" w16cid:durableId="684937913">
    <w:abstractNumId w:val="6"/>
  </w:num>
  <w:num w:numId="21" w16cid:durableId="210501977">
    <w:abstractNumId w:val="18"/>
  </w:num>
  <w:num w:numId="22" w16cid:durableId="1765832590">
    <w:abstractNumId w:val="24"/>
  </w:num>
  <w:num w:numId="23" w16cid:durableId="1479152991">
    <w:abstractNumId w:val="7"/>
  </w:num>
  <w:num w:numId="24" w16cid:durableId="304357492">
    <w:abstractNumId w:val="19"/>
  </w:num>
  <w:num w:numId="25" w16cid:durableId="124017029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3F"/>
    <w:rsid w:val="0000285A"/>
    <w:rsid w:val="000029FC"/>
    <w:rsid w:val="00002E68"/>
    <w:rsid w:val="0000383A"/>
    <w:rsid w:val="00003FCD"/>
    <w:rsid w:val="000042E6"/>
    <w:rsid w:val="00004942"/>
    <w:rsid w:val="000059A4"/>
    <w:rsid w:val="000059C2"/>
    <w:rsid w:val="00005A27"/>
    <w:rsid w:val="00005BBD"/>
    <w:rsid w:val="00005EA0"/>
    <w:rsid w:val="00006397"/>
    <w:rsid w:val="00006A82"/>
    <w:rsid w:val="00007633"/>
    <w:rsid w:val="00007662"/>
    <w:rsid w:val="000079FF"/>
    <w:rsid w:val="00007D78"/>
    <w:rsid w:val="00010D54"/>
    <w:rsid w:val="0001158E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4F3B"/>
    <w:rsid w:val="000151D6"/>
    <w:rsid w:val="0001522C"/>
    <w:rsid w:val="0001582A"/>
    <w:rsid w:val="00015850"/>
    <w:rsid w:val="00016AD5"/>
    <w:rsid w:val="000174CD"/>
    <w:rsid w:val="00017617"/>
    <w:rsid w:val="00020332"/>
    <w:rsid w:val="0002086B"/>
    <w:rsid w:val="00020FBB"/>
    <w:rsid w:val="0002365F"/>
    <w:rsid w:val="0002375C"/>
    <w:rsid w:val="00023761"/>
    <w:rsid w:val="00023AC2"/>
    <w:rsid w:val="00024470"/>
    <w:rsid w:val="000259C9"/>
    <w:rsid w:val="00025F62"/>
    <w:rsid w:val="00026114"/>
    <w:rsid w:val="000264E1"/>
    <w:rsid w:val="00026AA3"/>
    <w:rsid w:val="00026AF3"/>
    <w:rsid w:val="0002723B"/>
    <w:rsid w:val="00027274"/>
    <w:rsid w:val="000272AE"/>
    <w:rsid w:val="000277B8"/>
    <w:rsid w:val="00030A17"/>
    <w:rsid w:val="00030EB5"/>
    <w:rsid w:val="000315CC"/>
    <w:rsid w:val="00031ECB"/>
    <w:rsid w:val="00031F6C"/>
    <w:rsid w:val="0003220E"/>
    <w:rsid w:val="0003236A"/>
    <w:rsid w:val="000325D1"/>
    <w:rsid w:val="000329A7"/>
    <w:rsid w:val="00032DE9"/>
    <w:rsid w:val="00033539"/>
    <w:rsid w:val="00034302"/>
    <w:rsid w:val="00034492"/>
    <w:rsid w:val="000345AA"/>
    <w:rsid w:val="00034715"/>
    <w:rsid w:val="000352CD"/>
    <w:rsid w:val="00035797"/>
    <w:rsid w:val="0003589D"/>
    <w:rsid w:val="00035B45"/>
    <w:rsid w:val="00036148"/>
    <w:rsid w:val="0003624B"/>
    <w:rsid w:val="0003640A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3DB"/>
    <w:rsid w:val="000436C7"/>
    <w:rsid w:val="00043D33"/>
    <w:rsid w:val="0004483A"/>
    <w:rsid w:val="00045095"/>
    <w:rsid w:val="000459B0"/>
    <w:rsid w:val="000462DF"/>
    <w:rsid w:val="000462F7"/>
    <w:rsid w:val="000466FF"/>
    <w:rsid w:val="00047681"/>
    <w:rsid w:val="000479E5"/>
    <w:rsid w:val="00050E2B"/>
    <w:rsid w:val="00050E83"/>
    <w:rsid w:val="00051401"/>
    <w:rsid w:val="0005151C"/>
    <w:rsid w:val="0005170B"/>
    <w:rsid w:val="00051B0B"/>
    <w:rsid w:val="00051CB6"/>
    <w:rsid w:val="00052017"/>
    <w:rsid w:val="00053273"/>
    <w:rsid w:val="000535CF"/>
    <w:rsid w:val="00053E5B"/>
    <w:rsid w:val="00053E6A"/>
    <w:rsid w:val="00053F66"/>
    <w:rsid w:val="00054818"/>
    <w:rsid w:val="00054C90"/>
    <w:rsid w:val="00055031"/>
    <w:rsid w:val="00055411"/>
    <w:rsid w:val="00055551"/>
    <w:rsid w:val="0005568D"/>
    <w:rsid w:val="000558B5"/>
    <w:rsid w:val="00055C43"/>
    <w:rsid w:val="00056F38"/>
    <w:rsid w:val="00061EA5"/>
    <w:rsid w:val="000624DF"/>
    <w:rsid w:val="00063DE9"/>
    <w:rsid w:val="0006454A"/>
    <w:rsid w:val="00064BA4"/>
    <w:rsid w:val="000650D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842"/>
    <w:rsid w:val="00071D5D"/>
    <w:rsid w:val="00072161"/>
    <w:rsid w:val="00072245"/>
    <w:rsid w:val="00072B0B"/>
    <w:rsid w:val="00072DA9"/>
    <w:rsid w:val="00072FC2"/>
    <w:rsid w:val="00073BE9"/>
    <w:rsid w:val="00073CE3"/>
    <w:rsid w:val="000740EA"/>
    <w:rsid w:val="00075510"/>
    <w:rsid w:val="00075564"/>
    <w:rsid w:val="00075FA8"/>
    <w:rsid w:val="00076249"/>
    <w:rsid w:val="0007634F"/>
    <w:rsid w:val="00076524"/>
    <w:rsid w:val="000769CB"/>
    <w:rsid w:val="00076D85"/>
    <w:rsid w:val="0007711C"/>
    <w:rsid w:val="000777C7"/>
    <w:rsid w:val="00080147"/>
    <w:rsid w:val="00080A86"/>
    <w:rsid w:val="000811BB"/>
    <w:rsid w:val="00081401"/>
    <w:rsid w:val="00081822"/>
    <w:rsid w:val="00082A0D"/>
    <w:rsid w:val="0008303A"/>
    <w:rsid w:val="000851B1"/>
    <w:rsid w:val="0008538E"/>
    <w:rsid w:val="000854DC"/>
    <w:rsid w:val="00087C0B"/>
    <w:rsid w:val="00087ECD"/>
    <w:rsid w:val="000909D4"/>
    <w:rsid w:val="00090D16"/>
    <w:rsid w:val="00091297"/>
    <w:rsid w:val="00091D26"/>
    <w:rsid w:val="00091F23"/>
    <w:rsid w:val="00091F9C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FAD"/>
    <w:rsid w:val="00096817"/>
    <w:rsid w:val="00096938"/>
    <w:rsid w:val="00096E72"/>
    <w:rsid w:val="0009708B"/>
    <w:rsid w:val="00097986"/>
    <w:rsid w:val="000A0688"/>
    <w:rsid w:val="000A06A8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32"/>
    <w:rsid w:val="000A4387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ECD"/>
    <w:rsid w:val="000B02FD"/>
    <w:rsid w:val="000B0535"/>
    <w:rsid w:val="000B08F5"/>
    <w:rsid w:val="000B0AE3"/>
    <w:rsid w:val="000B0EC4"/>
    <w:rsid w:val="000B15CE"/>
    <w:rsid w:val="000B21A0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8EB"/>
    <w:rsid w:val="000B4C42"/>
    <w:rsid w:val="000B4C5A"/>
    <w:rsid w:val="000B5595"/>
    <w:rsid w:val="000B5DAE"/>
    <w:rsid w:val="000B6D2A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4353"/>
    <w:rsid w:val="000C4848"/>
    <w:rsid w:val="000C4BFE"/>
    <w:rsid w:val="000C517B"/>
    <w:rsid w:val="000C5303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1B10"/>
    <w:rsid w:val="000D21F2"/>
    <w:rsid w:val="000D223E"/>
    <w:rsid w:val="000D2368"/>
    <w:rsid w:val="000D2581"/>
    <w:rsid w:val="000D26AE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C12"/>
    <w:rsid w:val="000D73E8"/>
    <w:rsid w:val="000D7742"/>
    <w:rsid w:val="000D7A8A"/>
    <w:rsid w:val="000E19EC"/>
    <w:rsid w:val="000E1CAA"/>
    <w:rsid w:val="000E23A1"/>
    <w:rsid w:val="000E28FE"/>
    <w:rsid w:val="000E290A"/>
    <w:rsid w:val="000E2F60"/>
    <w:rsid w:val="000E3139"/>
    <w:rsid w:val="000E34AA"/>
    <w:rsid w:val="000E394D"/>
    <w:rsid w:val="000E39FC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69A"/>
    <w:rsid w:val="000F0099"/>
    <w:rsid w:val="000F0879"/>
    <w:rsid w:val="000F0957"/>
    <w:rsid w:val="000F13D9"/>
    <w:rsid w:val="000F16DC"/>
    <w:rsid w:val="000F17BE"/>
    <w:rsid w:val="000F1D4B"/>
    <w:rsid w:val="000F1DB4"/>
    <w:rsid w:val="000F2794"/>
    <w:rsid w:val="000F2BB0"/>
    <w:rsid w:val="000F40C7"/>
    <w:rsid w:val="000F5231"/>
    <w:rsid w:val="000F528D"/>
    <w:rsid w:val="000F5711"/>
    <w:rsid w:val="000F606E"/>
    <w:rsid w:val="000F6550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32CF"/>
    <w:rsid w:val="00103AC7"/>
    <w:rsid w:val="001041EA"/>
    <w:rsid w:val="00104876"/>
    <w:rsid w:val="00105185"/>
    <w:rsid w:val="0010640C"/>
    <w:rsid w:val="0010714F"/>
    <w:rsid w:val="001075B4"/>
    <w:rsid w:val="001076C1"/>
    <w:rsid w:val="00110E12"/>
    <w:rsid w:val="00111EA6"/>
    <w:rsid w:val="0011260A"/>
    <w:rsid w:val="00112CA2"/>
    <w:rsid w:val="00112EB8"/>
    <w:rsid w:val="001131DA"/>
    <w:rsid w:val="001139FB"/>
    <w:rsid w:val="00113D0D"/>
    <w:rsid w:val="00114194"/>
    <w:rsid w:val="001147DE"/>
    <w:rsid w:val="001148A8"/>
    <w:rsid w:val="00115044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1653"/>
    <w:rsid w:val="0012188D"/>
    <w:rsid w:val="00121DB1"/>
    <w:rsid w:val="001220F7"/>
    <w:rsid w:val="0012213E"/>
    <w:rsid w:val="0012328D"/>
    <w:rsid w:val="00125007"/>
    <w:rsid w:val="00125017"/>
    <w:rsid w:val="00125622"/>
    <w:rsid w:val="00125C59"/>
    <w:rsid w:val="00126737"/>
    <w:rsid w:val="00126D32"/>
    <w:rsid w:val="00126F0B"/>
    <w:rsid w:val="001279F1"/>
    <w:rsid w:val="00127E5D"/>
    <w:rsid w:val="001301B3"/>
    <w:rsid w:val="00130475"/>
    <w:rsid w:val="00130A26"/>
    <w:rsid w:val="00131688"/>
    <w:rsid w:val="00131898"/>
    <w:rsid w:val="00131D23"/>
    <w:rsid w:val="00131F1C"/>
    <w:rsid w:val="00132704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F66"/>
    <w:rsid w:val="0014401A"/>
    <w:rsid w:val="00144060"/>
    <w:rsid w:val="0014413E"/>
    <w:rsid w:val="00144A6C"/>
    <w:rsid w:val="00144BB0"/>
    <w:rsid w:val="00144BDC"/>
    <w:rsid w:val="00144D46"/>
    <w:rsid w:val="0014567C"/>
    <w:rsid w:val="00145A95"/>
    <w:rsid w:val="00145E04"/>
    <w:rsid w:val="0014723F"/>
    <w:rsid w:val="001476C4"/>
    <w:rsid w:val="00147796"/>
    <w:rsid w:val="0014784A"/>
    <w:rsid w:val="00150EBE"/>
    <w:rsid w:val="00151149"/>
    <w:rsid w:val="0015209A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D34"/>
    <w:rsid w:val="0015771A"/>
    <w:rsid w:val="00157A34"/>
    <w:rsid w:val="00157AE2"/>
    <w:rsid w:val="001605F3"/>
    <w:rsid w:val="001614A0"/>
    <w:rsid w:val="001614A5"/>
    <w:rsid w:val="00161E72"/>
    <w:rsid w:val="0016276A"/>
    <w:rsid w:val="00162801"/>
    <w:rsid w:val="0016281C"/>
    <w:rsid w:val="00162B12"/>
    <w:rsid w:val="00163030"/>
    <w:rsid w:val="001634C5"/>
    <w:rsid w:val="0016387D"/>
    <w:rsid w:val="00163D16"/>
    <w:rsid w:val="001644D4"/>
    <w:rsid w:val="00164DBC"/>
    <w:rsid w:val="001651E5"/>
    <w:rsid w:val="001653E7"/>
    <w:rsid w:val="00165F87"/>
    <w:rsid w:val="0016611A"/>
    <w:rsid w:val="001668AC"/>
    <w:rsid w:val="00167258"/>
    <w:rsid w:val="00167F78"/>
    <w:rsid w:val="00167FDB"/>
    <w:rsid w:val="0017060B"/>
    <w:rsid w:val="00170618"/>
    <w:rsid w:val="001707E4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0A"/>
    <w:rsid w:val="001738E6"/>
    <w:rsid w:val="001740A5"/>
    <w:rsid w:val="001743CC"/>
    <w:rsid w:val="0017455E"/>
    <w:rsid w:val="0017457F"/>
    <w:rsid w:val="001747C1"/>
    <w:rsid w:val="00174B86"/>
    <w:rsid w:val="00175DCF"/>
    <w:rsid w:val="00176FC2"/>
    <w:rsid w:val="00176FF1"/>
    <w:rsid w:val="0017719D"/>
    <w:rsid w:val="00177245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D6E"/>
    <w:rsid w:val="00185F84"/>
    <w:rsid w:val="001861FF"/>
    <w:rsid w:val="00186348"/>
    <w:rsid w:val="00186829"/>
    <w:rsid w:val="00186B97"/>
    <w:rsid w:val="00187B91"/>
    <w:rsid w:val="00187D1C"/>
    <w:rsid w:val="001903EB"/>
    <w:rsid w:val="001907AC"/>
    <w:rsid w:val="00190D1D"/>
    <w:rsid w:val="00190E09"/>
    <w:rsid w:val="0019118D"/>
    <w:rsid w:val="00191545"/>
    <w:rsid w:val="001916B6"/>
    <w:rsid w:val="00191749"/>
    <w:rsid w:val="00191830"/>
    <w:rsid w:val="001923C7"/>
    <w:rsid w:val="00193632"/>
    <w:rsid w:val="001938A6"/>
    <w:rsid w:val="00193EEA"/>
    <w:rsid w:val="00194D3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7D5"/>
    <w:rsid w:val="001A0BD1"/>
    <w:rsid w:val="001A1105"/>
    <w:rsid w:val="001A1428"/>
    <w:rsid w:val="001A18BD"/>
    <w:rsid w:val="001A19C3"/>
    <w:rsid w:val="001A1F94"/>
    <w:rsid w:val="001A25EB"/>
    <w:rsid w:val="001A2C9D"/>
    <w:rsid w:val="001A2EF4"/>
    <w:rsid w:val="001A328E"/>
    <w:rsid w:val="001A4F3A"/>
    <w:rsid w:val="001A56EA"/>
    <w:rsid w:val="001A5C6D"/>
    <w:rsid w:val="001A6787"/>
    <w:rsid w:val="001A6C17"/>
    <w:rsid w:val="001A6D24"/>
    <w:rsid w:val="001A73DE"/>
    <w:rsid w:val="001A77A2"/>
    <w:rsid w:val="001A7D28"/>
    <w:rsid w:val="001B0536"/>
    <w:rsid w:val="001B06E9"/>
    <w:rsid w:val="001B0CBC"/>
    <w:rsid w:val="001B0DAC"/>
    <w:rsid w:val="001B10C3"/>
    <w:rsid w:val="001B12E0"/>
    <w:rsid w:val="001B18F8"/>
    <w:rsid w:val="001B1D3E"/>
    <w:rsid w:val="001B1E9B"/>
    <w:rsid w:val="001B2478"/>
    <w:rsid w:val="001B283C"/>
    <w:rsid w:val="001B28B3"/>
    <w:rsid w:val="001B2E50"/>
    <w:rsid w:val="001B2E94"/>
    <w:rsid w:val="001B2ECC"/>
    <w:rsid w:val="001B324D"/>
    <w:rsid w:val="001B37E0"/>
    <w:rsid w:val="001B3B3B"/>
    <w:rsid w:val="001B3D1D"/>
    <w:rsid w:val="001B3DB9"/>
    <w:rsid w:val="001B4091"/>
    <w:rsid w:val="001B447D"/>
    <w:rsid w:val="001B482D"/>
    <w:rsid w:val="001B4B4A"/>
    <w:rsid w:val="001B5188"/>
    <w:rsid w:val="001B58E4"/>
    <w:rsid w:val="001B5967"/>
    <w:rsid w:val="001B59D6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7AD"/>
    <w:rsid w:val="001C0A23"/>
    <w:rsid w:val="001C12D4"/>
    <w:rsid w:val="001C134E"/>
    <w:rsid w:val="001C19EA"/>
    <w:rsid w:val="001C1D78"/>
    <w:rsid w:val="001C1DC7"/>
    <w:rsid w:val="001C25A3"/>
    <w:rsid w:val="001C2674"/>
    <w:rsid w:val="001C267F"/>
    <w:rsid w:val="001C2D29"/>
    <w:rsid w:val="001C2DFB"/>
    <w:rsid w:val="001C2EB1"/>
    <w:rsid w:val="001C2FEB"/>
    <w:rsid w:val="001C37C9"/>
    <w:rsid w:val="001C4536"/>
    <w:rsid w:val="001C467A"/>
    <w:rsid w:val="001C5028"/>
    <w:rsid w:val="001C5312"/>
    <w:rsid w:val="001C592B"/>
    <w:rsid w:val="001C5FC7"/>
    <w:rsid w:val="001C63C4"/>
    <w:rsid w:val="001C6B2C"/>
    <w:rsid w:val="001C78A3"/>
    <w:rsid w:val="001C7958"/>
    <w:rsid w:val="001C7F38"/>
    <w:rsid w:val="001D08EF"/>
    <w:rsid w:val="001D1221"/>
    <w:rsid w:val="001D1B81"/>
    <w:rsid w:val="001D200F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61A"/>
    <w:rsid w:val="001D576F"/>
    <w:rsid w:val="001D60AF"/>
    <w:rsid w:val="001D61DB"/>
    <w:rsid w:val="001D61EE"/>
    <w:rsid w:val="001D63A5"/>
    <w:rsid w:val="001D6F97"/>
    <w:rsid w:val="001D71FF"/>
    <w:rsid w:val="001D723B"/>
    <w:rsid w:val="001D74DA"/>
    <w:rsid w:val="001D7526"/>
    <w:rsid w:val="001D77A2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FA3"/>
    <w:rsid w:val="001E2FCE"/>
    <w:rsid w:val="001E307E"/>
    <w:rsid w:val="001E36FD"/>
    <w:rsid w:val="001E3B23"/>
    <w:rsid w:val="001E4260"/>
    <w:rsid w:val="001E4D74"/>
    <w:rsid w:val="001E4F05"/>
    <w:rsid w:val="001E4FD8"/>
    <w:rsid w:val="001E547F"/>
    <w:rsid w:val="001E5701"/>
    <w:rsid w:val="001E5EE6"/>
    <w:rsid w:val="001E62F1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3E7C"/>
    <w:rsid w:val="001F473B"/>
    <w:rsid w:val="001F4A07"/>
    <w:rsid w:val="001F4A96"/>
    <w:rsid w:val="001F54E2"/>
    <w:rsid w:val="001F6395"/>
    <w:rsid w:val="001F668D"/>
    <w:rsid w:val="001F67CF"/>
    <w:rsid w:val="001F6AC7"/>
    <w:rsid w:val="001F73B3"/>
    <w:rsid w:val="001F7AEA"/>
    <w:rsid w:val="002000FB"/>
    <w:rsid w:val="00200DD6"/>
    <w:rsid w:val="00200FD0"/>
    <w:rsid w:val="0020116A"/>
    <w:rsid w:val="002011D2"/>
    <w:rsid w:val="00201296"/>
    <w:rsid w:val="002015CD"/>
    <w:rsid w:val="00201CFA"/>
    <w:rsid w:val="002024A1"/>
    <w:rsid w:val="00203C01"/>
    <w:rsid w:val="00203CF3"/>
    <w:rsid w:val="00204E66"/>
    <w:rsid w:val="0020518F"/>
    <w:rsid w:val="002053D3"/>
    <w:rsid w:val="00205BB4"/>
    <w:rsid w:val="00205EEC"/>
    <w:rsid w:val="002066AC"/>
    <w:rsid w:val="00206A7A"/>
    <w:rsid w:val="00206D11"/>
    <w:rsid w:val="00207780"/>
    <w:rsid w:val="00207AC3"/>
    <w:rsid w:val="002100AB"/>
    <w:rsid w:val="0021038C"/>
    <w:rsid w:val="002106A8"/>
    <w:rsid w:val="00210D57"/>
    <w:rsid w:val="00211D64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06D"/>
    <w:rsid w:val="002156E7"/>
    <w:rsid w:val="00215FCE"/>
    <w:rsid w:val="002172EB"/>
    <w:rsid w:val="00217353"/>
    <w:rsid w:val="00217D8C"/>
    <w:rsid w:val="00217EA2"/>
    <w:rsid w:val="00217EFB"/>
    <w:rsid w:val="00220352"/>
    <w:rsid w:val="00220FAF"/>
    <w:rsid w:val="002210B9"/>
    <w:rsid w:val="002216F7"/>
    <w:rsid w:val="00221861"/>
    <w:rsid w:val="002218D4"/>
    <w:rsid w:val="0022197E"/>
    <w:rsid w:val="00221A72"/>
    <w:rsid w:val="0022264E"/>
    <w:rsid w:val="002235BB"/>
    <w:rsid w:val="002239A6"/>
    <w:rsid w:val="002244EF"/>
    <w:rsid w:val="00224865"/>
    <w:rsid w:val="00225823"/>
    <w:rsid w:val="00225C69"/>
    <w:rsid w:val="00225E78"/>
    <w:rsid w:val="002270EB"/>
    <w:rsid w:val="0022750C"/>
    <w:rsid w:val="00227F06"/>
    <w:rsid w:val="00230B2C"/>
    <w:rsid w:val="00230B30"/>
    <w:rsid w:val="00230F7C"/>
    <w:rsid w:val="00231123"/>
    <w:rsid w:val="00232461"/>
    <w:rsid w:val="00232D2B"/>
    <w:rsid w:val="002332A0"/>
    <w:rsid w:val="00233A91"/>
    <w:rsid w:val="00233E13"/>
    <w:rsid w:val="002345F9"/>
    <w:rsid w:val="00234784"/>
    <w:rsid w:val="00234BE4"/>
    <w:rsid w:val="00234DCC"/>
    <w:rsid w:val="00234FA4"/>
    <w:rsid w:val="002360E4"/>
    <w:rsid w:val="002361A0"/>
    <w:rsid w:val="002369E4"/>
    <w:rsid w:val="00237F0E"/>
    <w:rsid w:val="002400F3"/>
    <w:rsid w:val="002408DA"/>
    <w:rsid w:val="002409B4"/>
    <w:rsid w:val="00240DE5"/>
    <w:rsid w:val="00240EE7"/>
    <w:rsid w:val="00241243"/>
    <w:rsid w:val="002414B8"/>
    <w:rsid w:val="002414C4"/>
    <w:rsid w:val="00242327"/>
    <w:rsid w:val="00242B5E"/>
    <w:rsid w:val="00243A53"/>
    <w:rsid w:val="00243E67"/>
    <w:rsid w:val="0024408A"/>
    <w:rsid w:val="0024545E"/>
    <w:rsid w:val="002459A9"/>
    <w:rsid w:val="00245A44"/>
    <w:rsid w:val="00245D83"/>
    <w:rsid w:val="002476D2"/>
    <w:rsid w:val="002500CC"/>
    <w:rsid w:val="002501ED"/>
    <w:rsid w:val="00250986"/>
    <w:rsid w:val="00250AF0"/>
    <w:rsid w:val="00250D42"/>
    <w:rsid w:val="00251190"/>
    <w:rsid w:val="002512CF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C77"/>
    <w:rsid w:val="00255F98"/>
    <w:rsid w:val="002568B1"/>
    <w:rsid w:val="00256E1E"/>
    <w:rsid w:val="0025706F"/>
    <w:rsid w:val="00257E9E"/>
    <w:rsid w:val="0026001C"/>
    <w:rsid w:val="00260BDF"/>
    <w:rsid w:val="00261567"/>
    <w:rsid w:val="00261CF2"/>
    <w:rsid w:val="00261D18"/>
    <w:rsid w:val="002631F7"/>
    <w:rsid w:val="0026370B"/>
    <w:rsid w:val="002645AC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4D2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3079"/>
    <w:rsid w:val="002830AE"/>
    <w:rsid w:val="00283C72"/>
    <w:rsid w:val="002840CE"/>
    <w:rsid w:val="002854FF"/>
    <w:rsid w:val="00285644"/>
    <w:rsid w:val="002868E1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96F"/>
    <w:rsid w:val="002919F1"/>
    <w:rsid w:val="002924FB"/>
    <w:rsid w:val="00292D93"/>
    <w:rsid w:val="00292F2C"/>
    <w:rsid w:val="00293641"/>
    <w:rsid w:val="002939D7"/>
    <w:rsid w:val="00293AD6"/>
    <w:rsid w:val="002942DB"/>
    <w:rsid w:val="00294949"/>
    <w:rsid w:val="00294DD5"/>
    <w:rsid w:val="00295EE7"/>
    <w:rsid w:val="00297339"/>
    <w:rsid w:val="002A0199"/>
    <w:rsid w:val="002A036A"/>
    <w:rsid w:val="002A045A"/>
    <w:rsid w:val="002A0572"/>
    <w:rsid w:val="002A0C37"/>
    <w:rsid w:val="002A0FF9"/>
    <w:rsid w:val="002A1127"/>
    <w:rsid w:val="002A1299"/>
    <w:rsid w:val="002A176F"/>
    <w:rsid w:val="002A1D52"/>
    <w:rsid w:val="002A1DE3"/>
    <w:rsid w:val="002A22CB"/>
    <w:rsid w:val="002A22DF"/>
    <w:rsid w:val="002A3023"/>
    <w:rsid w:val="002A34EA"/>
    <w:rsid w:val="002A396D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1091"/>
    <w:rsid w:val="002B1C11"/>
    <w:rsid w:val="002B1D00"/>
    <w:rsid w:val="002B1DAB"/>
    <w:rsid w:val="002B26F8"/>
    <w:rsid w:val="002B29D3"/>
    <w:rsid w:val="002B3DA9"/>
    <w:rsid w:val="002B47E1"/>
    <w:rsid w:val="002B4ED3"/>
    <w:rsid w:val="002B5272"/>
    <w:rsid w:val="002B55F5"/>
    <w:rsid w:val="002B5743"/>
    <w:rsid w:val="002B6355"/>
    <w:rsid w:val="002B7BB4"/>
    <w:rsid w:val="002C025B"/>
    <w:rsid w:val="002C10F5"/>
    <w:rsid w:val="002C16CD"/>
    <w:rsid w:val="002C1787"/>
    <w:rsid w:val="002C178A"/>
    <w:rsid w:val="002C1861"/>
    <w:rsid w:val="002C2204"/>
    <w:rsid w:val="002C2450"/>
    <w:rsid w:val="002C3668"/>
    <w:rsid w:val="002C366E"/>
    <w:rsid w:val="002C3B86"/>
    <w:rsid w:val="002C3E47"/>
    <w:rsid w:val="002C3EDC"/>
    <w:rsid w:val="002C4AA0"/>
    <w:rsid w:val="002C4CED"/>
    <w:rsid w:val="002C4D6D"/>
    <w:rsid w:val="002C4EA9"/>
    <w:rsid w:val="002C599C"/>
    <w:rsid w:val="002C617C"/>
    <w:rsid w:val="002C6782"/>
    <w:rsid w:val="002C73C7"/>
    <w:rsid w:val="002C77BC"/>
    <w:rsid w:val="002C78EA"/>
    <w:rsid w:val="002C79F5"/>
    <w:rsid w:val="002C7FC9"/>
    <w:rsid w:val="002D0C8F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51C"/>
    <w:rsid w:val="002E0E6F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C8D"/>
    <w:rsid w:val="002E5EE8"/>
    <w:rsid w:val="002E60FE"/>
    <w:rsid w:val="002E63F1"/>
    <w:rsid w:val="002E6CD8"/>
    <w:rsid w:val="002E6CDD"/>
    <w:rsid w:val="002E7303"/>
    <w:rsid w:val="002E76FE"/>
    <w:rsid w:val="002F063B"/>
    <w:rsid w:val="002F08E0"/>
    <w:rsid w:val="002F2146"/>
    <w:rsid w:val="002F2E93"/>
    <w:rsid w:val="002F4882"/>
    <w:rsid w:val="002F4B56"/>
    <w:rsid w:val="002F4EA6"/>
    <w:rsid w:val="002F50B3"/>
    <w:rsid w:val="002F5353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799"/>
    <w:rsid w:val="003028D5"/>
    <w:rsid w:val="00302BB0"/>
    <w:rsid w:val="0030300E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935"/>
    <w:rsid w:val="00313A07"/>
    <w:rsid w:val="00313C51"/>
    <w:rsid w:val="003141BD"/>
    <w:rsid w:val="003144A5"/>
    <w:rsid w:val="003144D3"/>
    <w:rsid w:val="0031478C"/>
    <w:rsid w:val="00314AB0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A84"/>
    <w:rsid w:val="00317BDA"/>
    <w:rsid w:val="00320328"/>
    <w:rsid w:val="003205DA"/>
    <w:rsid w:val="00320692"/>
    <w:rsid w:val="00321339"/>
    <w:rsid w:val="00321944"/>
    <w:rsid w:val="0032240E"/>
    <w:rsid w:val="00322B1E"/>
    <w:rsid w:val="00322FC3"/>
    <w:rsid w:val="00323F8A"/>
    <w:rsid w:val="0032407D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B95"/>
    <w:rsid w:val="00326E63"/>
    <w:rsid w:val="00330109"/>
    <w:rsid w:val="00330236"/>
    <w:rsid w:val="00330A74"/>
    <w:rsid w:val="00330EAD"/>
    <w:rsid w:val="00330EFD"/>
    <w:rsid w:val="003327CD"/>
    <w:rsid w:val="00332A11"/>
    <w:rsid w:val="00333418"/>
    <w:rsid w:val="0033397D"/>
    <w:rsid w:val="00333E57"/>
    <w:rsid w:val="003340F1"/>
    <w:rsid w:val="0033446E"/>
    <w:rsid w:val="003348C2"/>
    <w:rsid w:val="00334A50"/>
    <w:rsid w:val="00335423"/>
    <w:rsid w:val="00337CC1"/>
    <w:rsid w:val="003400AD"/>
    <w:rsid w:val="003405AF"/>
    <w:rsid w:val="00340666"/>
    <w:rsid w:val="00340EFC"/>
    <w:rsid w:val="0034146F"/>
    <w:rsid w:val="0034151B"/>
    <w:rsid w:val="003416AB"/>
    <w:rsid w:val="003417F8"/>
    <w:rsid w:val="00341D6D"/>
    <w:rsid w:val="0034218D"/>
    <w:rsid w:val="003427B6"/>
    <w:rsid w:val="00342D2E"/>
    <w:rsid w:val="0034321A"/>
    <w:rsid w:val="00343BC2"/>
    <w:rsid w:val="00343E93"/>
    <w:rsid w:val="00344433"/>
    <w:rsid w:val="00344CA0"/>
    <w:rsid w:val="0034502D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22F"/>
    <w:rsid w:val="00347FBB"/>
    <w:rsid w:val="003501F1"/>
    <w:rsid w:val="00350AD2"/>
    <w:rsid w:val="00350DD5"/>
    <w:rsid w:val="00350FC1"/>
    <w:rsid w:val="00351180"/>
    <w:rsid w:val="00351616"/>
    <w:rsid w:val="00351A51"/>
    <w:rsid w:val="00352427"/>
    <w:rsid w:val="00353984"/>
    <w:rsid w:val="00353FD5"/>
    <w:rsid w:val="003548AF"/>
    <w:rsid w:val="00354B7D"/>
    <w:rsid w:val="00354FE4"/>
    <w:rsid w:val="0035589B"/>
    <w:rsid w:val="00355930"/>
    <w:rsid w:val="00355BB5"/>
    <w:rsid w:val="00356248"/>
    <w:rsid w:val="003563D4"/>
    <w:rsid w:val="003568B5"/>
    <w:rsid w:val="003569B4"/>
    <w:rsid w:val="00356AEF"/>
    <w:rsid w:val="00356FD1"/>
    <w:rsid w:val="00360242"/>
    <w:rsid w:val="0036031B"/>
    <w:rsid w:val="0036085A"/>
    <w:rsid w:val="003609DA"/>
    <w:rsid w:val="00360A24"/>
    <w:rsid w:val="00360A31"/>
    <w:rsid w:val="00360B29"/>
    <w:rsid w:val="00360C43"/>
    <w:rsid w:val="0036125E"/>
    <w:rsid w:val="00361933"/>
    <w:rsid w:val="00361D38"/>
    <w:rsid w:val="00361E4D"/>
    <w:rsid w:val="003624B7"/>
    <w:rsid w:val="00363D5D"/>
    <w:rsid w:val="0036419B"/>
    <w:rsid w:val="00364D63"/>
    <w:rsid w:val="003652A6"/>
    <w:rsid w:val="00366094"/>
    <w:rsid w:val="003661E6"/>
    <w:rsid w:val="00371D72"/>
    <w:rsid w:val="0037311C"/>
    <w:rsid w:val="003734E8"/>
    <w:rsid w:val="00373C08"/>
    <w:rsid w:val="003741ED"/>
    <w:rsid w:val="00374556"/>
    <w:rsid w:val="0037488A"/>
    <w:rsid w:val="0037564D"/>
    <w:rsid w:val="00375968"/>
    <w:rsid w:val="00375EAC"/>
    <w:rsid w:val="00376381"/>
    <w:rsid w:val="00376772"/>
    <w:rsid w:val="00376F06"/>
    <w:rsid w:val="00377009"/>
    <w:rsid w:val="00377516"/>
    <w:rsid w:val="00377B89"/>
    <w:rsid w:val="00377BDB"/>
    <w:rsid w:val="00377E28"/>
    <w:rsid w:val="00380F2E"/>
    <w:rsid w:val="00380FD5"/>
    <w:rsid w:val="00381072"/>
    <w:rsid w:val="00381969"/>
    <w:rsid w:val="00381BCA"/>
    <w:rsid w:val="00382950"/>
    <w:rsid w:val="0038378D"/>
    <w:rsid w:val="003838FF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FA6"/>
    <w:rsid w:val="003938F0"/>
    <w:rsid w:val="0039448A"/>
    <w:rsid w:val="00394EDD"/>
    <w:rsid w:val="003953BB"/>
    <w:rsid w:val="003957DA"/>
    <w:rsid w:val="00395969"/>
    <w:rsid w:val="00396AF3"/>
    <w:rsid w:val="003971C5"/>
    <w:rsid w:val="003972D1"/>
    <w:rsid w:val="0039736B"/>
    <w:rsid w:val="003973CF"/>
    <w:rsid w:val="003977CD"/>
    <w:rsid w:val="00397849"/>
    <w:rsid w:val="00397A71"/>
    <w:rsid w:val="00397C2D"/>
    <w:rsid w:val="003A0146"/>
    <w:rsid w:val="003A0988"/>
    <w:rsid w:val="003A0A1D"/>
    <w:rsid w:val="003A0B42"/>
    <w:rsid w:val="003A1A9B"/>
    <w:rsid w:val="003A1F74"/>
    <w:rsid w:val="003A2ABE"/>
    <w:rsid w:val="003A3658"/>
    <w:rsid w:val="003A42C4"/>
    <w:rsid w:val="003A46FF"/>
    <w:rsid w:val="003A4B71"/>
    <w:rsid w:val="003A4C47"/>
    <w:rsid w:val="003A57B9"/>
    <w:rsid w:val="003A6506"/>
    <w:rsid w:val="003A6DA3"/>
    <w:rsid w:val="003A6FC0"/>
    <w:rsid w:val="003A7249"/>
    <w:rsid w:val="003A7772"/>
    <w:rsid w:val="003A7AC2"/>
    <w:rsid w:val="003B1586"/>
    <w:rsid w:val="003B19AA"/>
    <w:rsid w:val="003B1D71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633C"/>
    <w:rsid w:val="003B6894"/>
    <w:rsid w:val="003B6F61"/>
    <w:rsid w:val="003B7129"/>
    <w:rsid w:val="003B7228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D35"/>
    <w:rsid w:val="003C2178"/>
    <w:rsid w:val="003C2AA8"/>
    <w:rsid w:val="003C2E24"/>
    <w:rsid w:val="003C3468"/>
    <w:rsid w:val="003C390D"/>
    <w:rsid w:val="003C3CEE"/>
    <w:rsid w:val="003C4031"/>
    <w:rsid w:val="003C5200"/>
    <w:rsid w:val="003C5229"/>
    <w:rsid w:val="003C56CB"/>
    <w:rsid w:val="003C5A1D"/>
    <w:rsid w:val="003C61C4"/>
    <w:rsid w:val="003C6861"/>
    <w:rsid w:val="003C6D3D"/>
    <w:rsid w:val="003C6EEC"/>
    <w:rsid w:val="003C6F39"/>
    <w:rsid w:val="003C6F7C"/>
    <w:rsid w:val="003D0511"/>
    <w:rsid w:val="003D0736"/>
    <w:rsid w:val="003D0D87"/>
    <w:rsid w:val="003D13F1"/>
    <w:rsid w:val="003D178F"/>
    <w:rsid w:val="003D1BD8"/>
    <w:rsid w:val="003D1DB5"/>
    <w:rsid w:val="003D2FC1"/>
    <w:rsid w:val="003D325F"/>
    <w:rsid w:val="003D396C"/>
    <w:rsid w:val="003D3B9E"/>
    <w:rsid w:val="003D3F3B"/>
    <w:rsid w:val="003D42E9"/>
    <w:rsid w:val="003D59C3"/>
    <w:rsid w:val="003D6129"/>
    <w:rsid w:val="003D6D3A"/>
    <w:rsid w:val="003D6E65"/>
    <w:rsid w:val="003D700E"/>
    <w:rsid w:val="003D703A"/>
    <w:rsid w:val="003D777B"/>
    <w:rsid w:val="003D7A8A"/>
    <w:rsid w:val="003D7CFB"/>
    <w:rsid w:val="003E0379"/>
    <w:rsid w:val="003E0504"/>
    <w:rsid w:val="003E0508"/>
    <w:rsid w:val="003E1947"/>
    <w:rsid w:val="003E23A1"/>
    <w:rsid w:val="003E26CB"/>
    <w:rsid w:val="003E2EFF"/>
    <w:rsid w:val="003E2FA2"/>
    <w:rsid w:val="003E4184"/>
    <w:rsid w:val="003E43F3"/>
    <w:rsid w:val="003E46C3"/>
    <w:rsid w:val="003E475A"/>
    <w:rsid w:val="003E4BAD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E45"/>
    <w:rsid w:val="003F101E"/>
    <w:rsid w:val="003F1263"/>
    <w:rsid w:val="003F20F2"/>
    <w:rsid w:val="003F2307"/>
    <w:rsid w:val="003F2676"/>
    <w:rsid w:val="003F34E9"/>
    <w:rsid w:val="003F3585"/>
    <w:rsid w:val="003F3689"/>
    <w:rsid w:val="003F520C"/>
    <w:rsid w:val="003F5596"/>
    <w:rsid w:val="003F57A7"/>
    <w:rsid w:val="003F646D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E99"/>
    <w:rsid w:val="004014CE"/>
    <w:rsid w:val="0040153F"/>
    <w:rsid w:val="00401D9C"/>
    <w:rsid w:val="00402301"/>
    <w:rsid w:val="00402D76"/>
    <w:rsid w:val="004030FB"/>
    <w:rsid w:val="00403124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9CE"/>
    <w:rsid w:val="00406E50"/>
    <w:rsid w:val="004073F2"/>
    <w:rsid w:val="00407528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68E8"/>
    <w:rsid w:val="00417146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5CE3"/>
    <w:rsid w:val="00426877"/>
    <w:rsid w:val="004275C3"/>
    <w:rsid w:val="00427AB6"/>
    <w:rsid w:val="00430306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B85"/>
    <w:rsid w:val="00435C35"/>
    <w:rsid w:val="00435EFF"/>
    <w:rsid w:val="00435F85"/>
    <w:rsid w:val="0043607F"/>
    <w:rsid w:val="004364E5"/>
    <w:rsid w:val="0043781D"/>
    <w:rsid w:val="0044078F"/>
    <w:rsid w:val="00440953"/>
    <w:rsid w:val="004409CE"/>
    <w:rsid w:val="00441491"/>
    <w:rsid w:val="00441E5F"/>
    <w:rsid w:val="00442037"/>
    <w:rsid w:val="004426D8"/>
    <w:rsid w:val="00442B74"/>
    <w:rsid w:val="00442C16"/>
    <w:rsid w:val="00442C80"/>
    <w:rsid w:val="00444813"/>
    <w:rsid w:val="00444A9E"/>
    <w:rsid w:val="00444F74"/>
    <w:rsid w:val="00445676"/>
    <w:rsid w:val="004458CE"/>
    <w:rsid w:val="00445941"/>
    <w:rsid w:val="004464F2"/>
    <w:rsid w:val="0044670F"/>
    <w:rsid w:val="004467DE"/>
    <w:rsid w:val="00446AF2"/>
    <w:rsid w:val="00447063"/>
    <w:rsid w:val="004470FA"/>
    <w:rsid w:val="004473EB"/>
    <w:rsid w:val="00447678"/>
    <w:rsid w:val="00447A40"/>
    <w:rsid w:val="00447DDC"/>
    <w:rsid w:val="00450528"/>
    <w:rsid w:val="00451464"/>
    <w:rsid w:val="00451551"/>
    <w:rsid w:val="00451A1A"/>
    <w:rsid w:val="00451E14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50F"/>
    <w:rsid w:val="00456755"/>
    <w:rsid w:val="00456BA6"/>
    <w:rsid w:val="0045769C"/>
    <w:rsid w:val="00457DE4"/>
    <w:rsid w:val="004603E8"/>
    <w:rsid w:val="0046070A"/>
    <w:rsid w:val="00460A5B"/>
    <w:rsid w:val="004612C7"/>
    <w:rsid w:val="00461692"/>
    <w:rsid w:val="004617C9"/>
    <w:rsid w:val="00461DEA"/>
    <w:rsid w:val="004621ED"/>
    <w:rsid w:val="004623E9"/>
    <w:rsid w:val="00462788"/>
    <w:rsid w:val="00462DF8"/>
    <w:rsid w:val="0046315C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7A5"/>
    <w:rsid w:val="00466C69"/>
    <w:rsid w:val="00466E6B"/>
    <w:rsid w:val="00466EB2"/>
    <w:rsid w:val="0046723D"/>
    <w:rsid w:val="004678B0"/>
    <w:rsid w:val="00470426"/>
    <w:rsid w:val="00470429"/>
    <w:rsid w:val="004714C2"/>
    <w:rsid w:val="004718FD"/>
    <w:rsid w:val="00471911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A38"/>
    <w:rsid w:val="00473A4E"/>
    <w:rsid w:val="00474C50"/>
    <w:rsid w:val="0047567C"/>
    <w:rsid w:val="0047599A"/>
    <w:rsid w:val="004765E0"/>
    <w:rsid w:val="0047661C"/>
    <w:rsid w:val="00476C86"/>
    <w:rsid w:val="00476DC9"/>
    <w:rsid w:val="00476F0E"/>
    <w:rsid w:val="00477698"/>
    <w:rsid w:val="00477BD4"/>
    <w:rsid w:val="0048073D"/>
    <w:rsid w:val="00481A62"/>
    <w:rsid w:val="00482266"/>
    <w:rsid w:val="00482F94"/>
    <w:rsid w:val="004834F7"/>
    <w:rsid w:val="004835CF"/>
    <w:rsid w:val="00483800"/>
    <w:rsid w:val="004841F1"/>
    <w:rsid w:val="00484B45"/>
    <w:rsid w:val="00484DFD"/>
    <w:rsid w:val="0048526C"/>
    <w:rsid w:val="00485846"/>
    <w:rsid w:val="00485E11"/>
    <w:rsid w:val="00486471"/>
    <w:rsid w:val="00486735"/>
    <w:rsid w:val="0048689E"/>
    <w:rsid w:val="004873EE"/>
    <w:rsid w:val="00490FC6"/>
    <w:rsid w:val="004911F5"/>
    <w:rsid w:val="00491219"/>
    <w:rsid w:val="004924D5"/>
    <w:rsid w:val="00492DC0"/>
    <w:rsid w:val="00492F01"/>
    <w:rsid w:val="00492F06"/>
    <w:rsid w:val="004939C0"/>
    <w:rsid w:val="00493B84"/>
    <w:rsid w:val="004947F0"/>
    <w:rsid w:val="0049481C"/>
    <w:rsid w:val="00494995"/>
    <w:rsid w:val="00494A45"/>
    <w:rsid w:val="004959A3"/>
    <w:rsid w:val="00496722"/>
    <w:rsid w:val="0049722E"/>
    <w:rsid w:val="00497507"/>
    <w:rsid w:val="00497771"/>
    <w:rsid w:val="00497968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EB6"/>
    <w:rsid w:val="004A3172"/>
    <w:rsid w:val="004A32E3"/>
    <w:rsid w:val="004A35C5"/>
    <w:rsid w:val="004A3692"/>
    <w:rsid w:val="004A3EFE"/>
    <w:rsid w:val="004A3FB6"/>
    <w:rsid w:val="004A4755"/>
    <w:rsid w:val="004A4942"/>
    <w:rsid w:val="004A54FD"/>
    <w:rsid w:val="004A5D96"/>
    <w:rsid w:val="004A60F6"/>
    <w:rsid w:val="004A66E3"/>
    <w:rsid w:val="004A68FA"/>
    <w:rsid w:val="004A7C87"/>
    <w:rsid w:val="004A7DBD"/>
    <w:rsid w:val="004B006A"/>
    <w:rsid w:val="004B02E7"/>
    <w:rsid w:val="004B064B"/>
    <w:rsid w:val="004B0FCC"/>
    <w:rsid w:val="004B164A"/>
    <w:rsid w:val="004B169B"/>
    <w:rsid w:val="004B191E"/>
    <w:rsid w:val="004B1E31"/>
    <w:rsid w:val="004B2F05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88C"/>
    <w:rsid w:val="004B6928"/>
    <w:rsid w:val="004B799D"/>
    <w:rsid w:val="004B7F94"/>
    <w:rsid w:val="004B7FFA"/>
    <w:rsid w:val="004C05CB"/>
    <w:rsid w:val="004C0D18"/>
    <w:rsid w:val="004C1160"/>
    <w:rsid w:val="004C168A"/>
    <w:rsid w:val="004C171A"/>
    <w:rsid w:val="004C1B5B"/>
    <w:rsid w:val="004C1EE8"/>
    <w:rsid w:val="004C2089"/>
    <w:rsid w:val="004C22CC"/>
    <w:rsid w:val="004C2311"/>
    <w:rsid w:val="004C33B8"/>
    <w:rsid w:val="004C35E6"/>
    <w:rsid w:val="004C3E7F"/>
    <w:rsid w:val="004C415B"/>
    <w:rsid w:val="004C4AAC"/>
    <w:rsid w:val="004C4D7E"/>
    <w:rsid w:val="004C4EE4"/>
    <w:rsid w:val="004C6733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2244"/>
    <w:rsid w:val="004D2741"/>
    <w:rsid w:val="004D298A"/>
    <w:rsid w:val="004D3351"/>
    <w:rsid w:val="004D3B86"/>
    <w:rsid w:val="004D423D"/>
    <w:rsid w:val="004D4B15"/>
    <w:rsid w:val="004D51DE"/>
    <w:rsid w:val="004D52E4"/>
    <w:rsid w:val="004D58F9"/>
    <w:rsid w:val="004D5D39"/>
    <w:rsid w:val="004D64DA"/>
    <w:rsid w:val="004D7551"/>
    <w:rsid w:val="004D76E8"/>
    <w:rsid w:val="004D7864"/>
    <w:rsid w:val="004D7989"/>
    <w:rsid w:val="004D7C24"/>
    <w:rsid w:val="004E0190"/>
    <w:rsid w:val="004E062E"/>
    <w:rsid w:val="004E0740"/>
    <w:rsid w:val="004E158B"/>
    <w:rsid w:val="004E17B7"/>
    <w:rsid w:val="004E1DF2"/>
    <w:rsid w:val="004E208F"/>
    <w:rsid w:val="004E29AE"/>
    <w:rsid w:val="004E2BB7"/>
    <w:rsid w:val="004E37C7"/>
    <w:rsid w:val="004E3A74"/>
    <w:rsid w:val="004E4188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00DE"/>
    <w:rsid w:val="004F1431"/>
    <w:rsid w:val="004F17B0"/>
    <w:rsid w:val="004F197C"/>
    <w:rsid w:val="004F1A87"/>
    <w:rsid w:val="004F1C1C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A89"/>
    <w:rsid w:val="004F5E14"/>
    <w:rsid w:val="004F63C2"/>
    <w:rsid w:val="004F63E0"/>
    <w:rsid w:val="004F688A"/>
    <w:rsid w:val="004F71FC"/>
    <w:rsid w:val="004F75C9"/>
    <w:rsid w:val="004F7BAF"/>
    <w:rsid w:val="004F7CF7"/>
    <w:rsid w:val="004F7E80"/>
    <w:rsid w:val="005007E0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89"/>
    <w:rsid w:val="005041FB"/>
    <w:rsid w:val="00505100"/>
    <w:rsid w:val="005051C4"/>
    <w:rsid w:val="00505C24"/>
    <w:rsid w:val="005069BE"/>
    <w:rsid w:val="00507017"/>
    <w:rsid w:val="00507F73"/>
    <w:rsid w:val="005101FA"/>
    <w:rsid w:val="0051030A"/>
    <w:rsid w:val="00510582"/>
    <w:rsid w:val="0051078F"/>
    <w:rsid w:val="0051088E"/>
    <w:rsid w:val="00510FD7"/>
    <w:rsid w:val="0051192E"/>
    <w:rsid w:val="00512641"/>
    <w:rsid w:val="00512790"/>
    <w:rsid w:val="00512DB5"/>
    <w:rsid w:val="00513508"/>
    <w:rsid w:val="00513B06"/>
    <w:rsid w:val="00513BA5"/>
    <w:rsid w:val="00514358"/>
    <w:rsid w:val="00514589"/>
    <w:rsid w:val="00514A29"/>
    <w:rsid w:val="00514E33"/>
    <w:rsid w:val="005174CF"/>
    <w:rsid w:val="00517AF0"/>
    <w:rsid w:val="00517D19"/>
    <w:rsid w:val="00517F32"/>
    <w:rsid w:val="005207B7"/>
    <w:rsid w:val="00520832"/>
    <w:rsid w:val="00520C3C"/>
    <w:rsid w:val="00520EA9"/>
    <w:rsid w:val="00521454"/>
    <w:rsid w:val="00521733"/>
    <w:rsid w:val="00521EBF"/>
    <w:rsid w:val="005221D0"/>
    <w:rsid w:val="005221D9"/>
    <w:rsid w:val="005228B8"/>
    <w:rsid w:val="00522D3B"/>
    <w:rsid w:val="005231EF"/>
    <w:rsid w:val="005234C4"/>
    <w:rsid w:val="005242A8"/>
    <w:rsid w:val="00524531"/>
    <w:rsid w:val="005245E9"/>
    <w:rsid w:val="00525468"/>
    <w:rsid w:val="0052559E"/>
    <w:rsid w:val="00526160"/>
    <w:rsid w:val="0052637B"/>
    <w:rsid w:val="00527086"/>
    <w:rsid w:val="00527300"/>
    <w:rsid w:val="00527BBC"/>
    <w:rsid w:val="0053018D"/>
    <w:rsid w:val="005302AF"/>
    <w:rsid w:val="0053101D"/>
    <w:rsid w:val="0053123A"/>
    <w:rsid w:val="00531317"/>
    <w:rsid w:val="00531B07"/>
    <w:rsid w:val="00531D21"/>
    <w:rsid w:val="00532840"/>
    <w:rsid w:val="00532ED2"/>
    <w:rsid w:val="00533097"/>
    <w:rsid w:val="005330E4"/>
    <w:rsid w:val="00533B5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4069D"/>
    <w:rsid w:val="00540A62"/>
    <w:rsid w:val="00540A72"/>
    <w:rsid w:val="00540E87"/>
    <w:rsid w:val="00540F2F"/>
    <w:rsid w:val="00541048"/>
    <w:rsid w:val="005414AE"/>
    <w:rsid w:val="005414F5"/>
    <w:rsid w:val="0054156A"/>
    <w:rsid w:val="0054169B"/>
    <w:rsid w:val="00541AD6"/>
    <w:rsid w:val="00541CBA"/>
    <w:rsid w:val="00542ED3"/>
    <w:rsid w:val="005433DE"/>
    <w:rsid w:val="00543486"/>
    <w:rsid w:val="00543E49"/>
    <w:rsid w:val="0054447A"/>
    <w:rsid w:val="00544C14"/>
    <w:rsid w:val="00545410"/>
    <w:rsid w:val="00545D6A"/>
    <w:rsid w:val="00546544"/>
    <w:rsid w:val="0054664C"/>
    <w:rsid w:val="005466A2"/>
    <w:rsid w:val="00546808"/>
    <w:rsid w:val="00546C13"/>
    <w:rsid w:val="00546F65"/>
    <w:rsid w:val="00547621"/>
    <w:rsid w:val="00550506"/>
    <w:rsid w:val="00551028"/>
    <w:rsid w:val="005515D2"/>
    <w:rsid w:val="00551987"/>
    <w:rsid w:val="00552190"/>
    <w:rsid w:val="00552827"/>
    <w:rsid w:val="0055336D"/>
    <w:rsid w:val="00553ACE"/>
    <w:rsid w:val="00553D5E"/>
    <w:rsid w:val="005546F0"/>
    <w:rsid w:val="005548C7"/>
    <w:rsid w:val="00554B57"/>
    <w:rsid w:val="00555155"/>
    <w:rsid w:val="0055528D"/>
    <w:rsid w:val="00555350"/>
    <w:rsid w:val="005555FF"/>
    <w:rsid w:val="00555822"/>
    <w:rsid w:val="00555AB0"/>
    <w:rsid w:val="00555EC5"/>
    <w:rsid w:val="0055704F"/>
    <w:rsid w:val="0056044D"/>
    <w:rsid w:val="005611B9"/>
    <w:rsid w:val="005613AE"/>
    <w:rsid w:val="0056228A"/>
    <w:rsid w:val="005623EF"/>
    <w:rsid w:val="00562B8F"/>
    <w:rsid w:val="005636B9"/>
    <w:rsid w:val="005644AC"/>
    <w:rsid w:val="005644ED"/>
    <w:rsid w:val="005644FB"/>
    <w:rsid w:val="00564B08"/>
    <w:rsid w:val="00564B89"/>
    <w:rsid w:val="0056579B"/>
    <w:rsid w:val="00566694"/>
    <w:rsid w:val="0056673B"/>
    <w:rsid w:val="005675C0"/>
    <w:rsid w:val="00567822"/>
    <w:rsid w:val="005679E7"/>
    <w:rsid w:val="00570136"/>
    <w:rsid w:val="0057038E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7C9"/>
    <w:rsid w:val="00577904"/>
    <w:rsid w:val="00577D08"/>
    <w:rsid w:val="00580541"/>
    <w:rsid w:val="00580BCE"/>
    <w:rsid w:val="00581A81"/>
    <w:rsid w:val="00581EED"/>
    <w:rsid w:val="005821F6"/>
    <w:rsid w:val="005827B6"/>
    <w:rsid w:val="00582EF1"/>
    <w:rsid w:val="005832B2"/>
    <w:rsid w:val="0058363C"/>
    <w:rsid w:val="00584717"/>
    <w:rsid w:val="00585235"/>
    <w:rsid w:val="005856CB"/>
    <w:rsid w:val="00585B12"/>
    <w:rsid w:val="00586033"/>
    <w:rsid w:val="00586E90"/>
    <w:rsid w:val="00587C02"/>
    <w:rsid w:val="00587D59"/>
    <w:rsid w:val="00590030"/>
    <w:rsid w:val="00591089"/>
    <w:rsid w:val="005921F0"/>
    <w:rsid w:val="00592BED"/>
    <w:rsid w:val="0059367F"/>
    <w:rsid w:val="00593E76"/>
    <w:rsid w:val="00593FCB"/>
    <w:rsid w:val="005948A6"/>
    <w:rsid w:val="00594FE0"/>
    <w:rsid w:val="00595416"/>
    <w:rsid w:val="00596221"/>
    <w:rsid w:val="00596AAC"/>
    <w:rsid w:val="00597003"/>
    <w:rsid w:val="00597C45"/>
    <w:rsid w:val="005A025B"/>
    <w:rsid w:val="005A0CC2"/>
    <w:rsid w:val="005A0DA0"/>
    <w:rsid w:val="005A1246"/>
    <w:rsid w:val="005A141D"/>
    <w:rsid w:val="005A148F"/>
    <w:rsid w:val="005A2106"/>
    <w:rsid w:val="005A2788"/>
    <w:rsid w:val="005A2EBD"/>
    <w:rsid w:val="005A3B4E"/>
    <w:rsid w:val="005A4B4B"/>
    <w:rsid w:val="005A5889"/>
    <w:rsid w:val="005A5F34"/>
    <w:rsid w:val="005A67A9"/>
    <w:rsid w:val="005A69C0"/>
    <w:rsid w:val="005A7156"/>
    <w:rsid w:val="005A7AEF"/>
    <w:rsid w:val="005A7C48"/>
    <w:rsid w:val="005B06D4"/>
    <w:rsid w:val="005B133E"/>
    <w:rsid w:val="005B1509"/>
    <w:rsid w:val="005B1B38"/>
    <w:rsid w:val="005B208C"/>
    <w:rsid w:val="005B2322"/>
    <w:rsid w:val="005B26B9"/>
    <w:rsid w:val="005B2B38"/>
    <w:rsid w:val="005B3246"/>
    <w:rsid w:val="005B3851"/>
    <w:rsid w:val="005B3C2F"/>
    <w:rsid w:val="005B3F6D"/>
    <w:rsid w:val="005B419D"/>
    <w:rsid w:val="005B4D00"/>
    <w:rsid w:val="005B4E3B"/>
    <w:rsid w:val="005B51EA"/>
    <w:rsid w:val="005B5335"/>
    <w:rsid w:val="005B55D7"/>
    <w:rsid w:val="005B66C4"/>
    <w:rsid w:val="005B68B9"/>
    <w:rsid w:val="005B7A9E"/>
    <w:rsid w:val="005B7C24"/>
    <w:rsid w:val="005B7D01"/>
    <w:rsid w:val="005C05F2"/>
    <w:rsid w:val="005C0862"/>
    <w:rsid w:val="005C0AD7"/>
    <w:rsid w:val="005C0F47"/>
    <w:rsid w:val="005C1420"/>
    <w:rsid w:val="005C1B16"/>
    <w:rsid w:val="005C275C"/>
    <w:rsid w:val="005C29F5"/>
    <w:rsid w:val="005C32CB"/>
    <w:rsid w:val="005C33A1"/>
    <w:rsid w:val="005C3568"/>
    <w:rsid w:val="005C4A1E"/>
    <w:rsid w:val="005C60EA"/>
    <w:rsid w:val="005C6229"/>
    <w:rsid w:val="005C66EB"/>
    <w:rsid w:val="005C6C04"/>
    <w:rsid w:val="005C6EB4"/>
    <w:rsid w:val="005C7216"/>
    <w:rsid w:val="005C7417"/>
    <w:rsid w:val="005C7ABB"/>
    <w:rsid w:val="005C7CBC"/>
    <w:rsid w:val="005C7D5B"/>
    <w:rsid w:val="005D0141"/>
    <w:rsid w:val="005D0D77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3A"/>
    <w:rsid w:val="005D3970"/>
    <w:rsid w:val="005D39DF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AF"/>
    <w:rsid w:val="005D7D48"/>
    <w:rsid w:val="005D7D74"/>
    <w:rsid w:val="005D7E81"/>
    <w:rsid w:val="005E0031"/>
    <w:rsid w:val="005E0279"/>
    <w:rsid w:val="005E11F9"/>
    <w:rsid w:val="005E125F"/>
    <w:rsid w:val="005E1887"/>
    <w:rsid w:val="005E1C5D"/>
    <w:rsid w:val="005E1E33"/>
    <w:rsid w:val="005E2148"/>
    <w:rsid w:val="005E276D"/>
    <w:rsid w:val="005E2852"/>
    <w:rsid w:val="005E38DF"/>
    <w:rsid w:val="005E3AAA"/>
    <w:rsid w:val="005E4460"/>
    <w:rsid w:val="005E4825"/>
    <w:rsid w:val="005E4A2E"/>
    <w:rsid w:val="005E4C99"/>
    <w:rsid w:val="005E61DC"/>
    <w:rsid w:val="005E6686"/>
    <w:rsid w:val="005E6BE3"/>
    <w:rsid w:val="005E754E"/>
    <w:rsid w:val="005E7D97"/>
    <w:rsid w:val="005E7ECC"/>
    <w:rsid w:val="005F227A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429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355"/>
    <w:rsid w:val="005F541D"/>
    <w:rsid w:val="005F5923"/>
    <w:rsid w:val="005F65C1"/>
    <w:rsid w:val="005F66A7"/>
    <w:rsid w:val="005F6DBF"/>
    <w:rsid w:val="005F7C69"/>
    <w:rsid w:val="005F7DD6"/>
    <w:rsid w:val="00600436"/>
    <w:rsid w:val="00601EE0"/>
    <w:rsid w:val="0060218F"/>
    <w:rsid w:val="006021CC"/>
    <w:rsid w:val="00602612"/>
    <w:rsid w:val="00602965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5ED"/>
    <w:rsid w:val="006146BB"/>
    <w:rsid w:val="00614834"/>
    <w:rsid w:val="00615768"/>
    <w:rsid w:val="00616100"/>
    <w:rsid w:val="00616421"/>
    <w:rsid w:val="00616528"/>
    <w:rsid w:val="006168DA"/>
    <w:rsid w:val="00616E5A"/>
    <w:rsid w:val="0061780E"/>
    <w:rsid w:val="00617846"/>
    <w:rsid w:val="00617E6E"/>
    <w:rsid w:val="00620246"/>
    <w:rsid w:val="006204D6"/>
    <w:rsid w:val="0062062A"/>
    <w:rsid w:val="006207F6"/>
    <w:rsid w:val="006209E1"/>
    <w:rsid w:val="0062170F"/>
    <w:rsid w:val="006223ED"/>
    <w:rsid w:val="00622ED6"/>
    <w:rsid w:val="00622F8F"/>
    <w:rsid w:val="00623162"/>
    <w:rsid w:val="00623799"/>
    <w:rsid w:val="00623A06"/>
    <w:rsid w:val="00624262"/>
    <w:rsid w:val="006243F2"/>
    <w:rsid w:val="0062440B"/>
    <w:rsid w:val="0062479D"/>
    <w:rsid w:val="00624819"/>
    <w:rsid w:val="006254F4"/>
    <w:rsid w:val="0062611D"/>
    <w:rsid w:val="00626726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127B"/>
    <w:rsid w:val="006312DE"/>
    <w:rsid w:val="0063180A"/>
    <w:rsid w:val="00631CAF"/>
    <w:rsid w:val="00632101"/>
    <w:rsid w:val="0063238E"/>
    <w:rsid w:val="006325C2"/>
    <w:rsid w:val="006328A8"/>
    <w:rsid w:val="00633342"/>
    <w:rsid w:val="00633831"/>
    <w:rsid w:val="00633887"/>
    <w:rsid w:val="006338AB"/>
    <w:rsid w:val="00633FE8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036"/>
    <w:rsid w:val="00637102"/>
    <w:rsid w:val="00637999"/>
    <w:rsid w:val="00637B97"/>
    <w:rsid w:val="00640280"/>
    <w:rsid w:val="00640B01"/>
    <w:rsid w:val="00641C7C"/>
    <w:rsid w:val="006420E0"/>
    <w:rsid w:val="006422CA"/>
    <w:rsid w:val="006423F7"/>
    <w:rsid w:val="0064243B"/>
    <w:rsid w:val="00642592"/>
    <w:rsid w:val="00642A51"/>
    <w:rsid w:val="0064458D"/>
    <w:rsid w:val="00644A04"/>
    <w:rsid w:val="00644D68"/>
    <w:rsid w:val="006454F4"/>
    <w:rsid w:val="00645861"/>
    <w:rsid w:val="00645F2F"/>
    <w:rsid w:val="006463BF"/>
    <w:rsid w:val="0064645D"/>
    <w:rsid w:val="006473F1"/>
    <w:rsid w:val="00647422"/>
    <w:rsid w:val="00647E0F"/>
    <w:rsid w:val="00650D88"/>
    <w:rsid w:val="00650F7D"/>
    <w:rsid w:val="006516E5"/>
    <w:rsid w:val="006517ED"/>
    <w:rsid w:val="006517F9"/>
    <w:rsid w:val="00651854"/>
    <w:rsid w:val="00652276"/>
    <w:rsid w:val="00652613"/>
    <w:rsid w:val="006529AA"/>
    <w:rsid w:val="00652B9A"/>
    <w:rsid w:val="0065325D"/>
    <w:rsid w:val="0065386B"/>
    <w:rsid w:val="00653941"/>
    <w:rsid w:val="00654006"/>
    <w:rsid w:val="006540C6"/>
    <w:rsid w:val="006541A3"/>
    <w:rsid w:val="00654620"/>
    <w:rsid w:val="00654ACE"/>
    <w:rsid w:val="00654E18"/>
    <w:rsid w:val="006555A0"/>
    <w:rsid w:val="00655B15"/>
    <w:rsid w:val="00655C56"/>
    <w:rsid w:val="006605AD"/>
    <w:rsid w:val="006606E7"/>
    <w:rsid w:val="00660925"/>
    <w:rsid w:val="00660AB7"/>
    <w:rsid w:val="00660D70"/>
    <w:rsid w:val="00660ED9"/>
    <w:rsid w:val="00661254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488"/>
    <w:rsid w:val="00665508"/>
    <w:rsid w:val="00665A99"/>
    <w:rsid w:val="0066620D"/>
    <w:rsid w:val="00666589"/>
    <w:rsid w:val="006676BE"/>
    <w:rsid w:val="006676CD"/>
    <w:rsid w:val="00667E30"/>
    <w:rsid w:val="006701DA"/>
    <w:rsid w:val="006704D7"/>
    <w:rsid w:val="0067055E"/>
    <w:rsid w:val="0067146D"/>
    <w:rsid w:val="006714DA"/>
    <w:rsid w:val="00671886"/>
    <w:rsid w:val="0067188E"/>
    <w:rsid w:val="0067200E"/>
    <w:rsid w:val="00672033"/>
    <w:rsid w:val="006722D1"/>
    <w:rsid w:val="00672349"/>
    <w:rsid w:val="00672999"/>
    <w:rsid w:val="00672DF3"/>
    <w:rsid w:val="00672ECC"/>
    <w:rsid w:val="006732BA"/>
    <w:rsid w:val="006733C4"/>
    <w:rsid w:val="006733C7"/>
    <w:rsid w:val="00673482"/>
    <w:rsid w:val="00673802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949"/>
    <w:rsid w:val="00676C87"/>
    <w:rsid w:val="006776EC"/>
    <w:rsid w:val="00677764"/>
    <w:rsid w:val="00677AB2"/>
    <w:rsid w:val="00677F5F"/>
    <w:rsid w:val="0068080B"/>
    <w:rsid w:val="00680CA0"/>
    <w:rsid w:val="00681268"/>
    <w:rsid w:val="00681851"/>
    <w:rsid w:val="00681C3A"/>
    <w:rsid w:val="006820FA"/>
    <w:rsid w:val="00682170"/>
    <w:rsid w:val="00682679"/>
    <w:rsid w:val="006826DC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D3F"/>
    <w:rsid w:val="006912B7"/>
    <w:rsid w:val="0069166F"/>
    <w:rsid w:val="00691BD8"/>
    <w:rsid w:val="0069209B"/>
    <w:rsid w:val="00692666"/>
    <w:rsid w:val="00692BC0"/>
    <w:rsid w:val="0069312E"/>
    <w:rsid w:val="00693190"/>
    <w:rsid w:val="006933E5"/>
    <w:rsid w:val="0069355C"/>
    <w:rsid w:val="00693EB1"/>
    <w:rsid w:val="006940BA"/>
    <w:rsid w:val="00694580"/>
    <w:rsid w:val="00694B25"/>
    <w:rsid w:val="006952DC"/>
    <w:rsid w:val="00695698"/>
    <w:rsid w:val="006956C9"/>
    <w:rsid w:val="00695BEC"/>
    <w:rsid w:val="00695C9F"/>
    <w:rsid w:val="006965F3"/>
    <w:rsid w:val="00696814"/>
    <w:rsid w:val="0069683A"/>
    <w:rsid w:val="00697518"/>
    <w:rsid w:val="00697C8F"/>
    <w:rsid w:val="006A01C8"/>
    <w:rsid w:val="006A0228"/>
    <w:rsid w:val="006A05F2"/>
    <w:rsid w:val="006A0911"/>
    <w:rsid w:val="006A0AA4"/>
    <w:rsid w:val="006A0B95"/>
    <w:rsid w:val="006A0D46"/>
    <w:rsid w:val="006A13B0"/>
    <w:rsid w:val="006A1425"/>
    <w:rsid w:val="006A1557"/>
    <w:rsid w:val="006A156C"/>
    <w:rsid w:val="006A16F8"/>
    <w:rsid w:val="006A1796"/>
    <w:rsid w:val="006A18C6"/>
    <w:rsid w:val="006A1C29"/>
    <w:rsid w:val="006A234B"/>
    <w:rsid w:val="006A25D5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636B"/>
    <w:rsid w:val="006A67B2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97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D2A"/>
    <w:rsid w:val="006B3DD3"/>
    <w:rsid w:val="006B41E1"/>
    <w:rsid w:val="006B4D16"/>
    <w:rsid w:val="006B4DF9"/>
    <w:rsid w:val="006B5752"/>
    <w:rsid w:val="006B5F8D"/>
    <w:rsid w:val="006B6AF1"/>
    <w:rsid w:val="006B6E3B"/>
    <w:rsid w:val="006B6E67"/>
    <w:rsid w:val="006B75A9"/>
    <w:rsid w:val="006B7B01"/>
    <w:rsid w:val="006B7BC4"/>
    <w:rsid w:val="006B7D1D"/>
    <w:rsid w:val="006C0358"/>
    <w:rsid w:val="006C05E4"/>
    <w:rsid w:val="006C0727"/>
    <w:rsid w:val="006C08C5"/>
    <w:rsid w:val="006C1459"/>
    <w:rsid w:val="006C16A5"/>
    <w:rsid w:val="006C1710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194B"/>
    <w:rsid w:val="006D2DCD"/>
    <w:rsid w:val="006D3100"/>
    <w:rsid w:val="006D3426"/>
    <w:rsid w:val="006D3EEE"/>
    <w:rsid w:val="006D40A7"/>
    <w:rsid w:val="006D4566"/>
    <w:rsid w:val="006D48C4"/>
    <w:rsid w:val="006D5BCA"/>
    <w:rsid w:val="006D6122"/>
    <w:rsid w:val="006D714B"/>
    <w:rsid w:val="006D7424"/>
    <w:rsid w:val="006D7858"/>
    <w:rsid w:val="006D7EB2"/>
    <w:rsid w:val="006E0018"/>
    <w:rsid w:val="006E0065"/>
    <w:rsid w:val="006E145F"/>
    <w:rsid w:val="006E172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351F"/>
    <w:rsid w:val="006E3E44"/>
    <w:rsid w:val="006E4462"/>
    <w:rsid w:val="006E46C1"/>
    <w:rsid w:val="006E53B1"/>
    <w:rsid w:val="006E5FC6"/>
    <w:rsid w:val="006E60CD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293B"/>
    <w:rsid w:val="006F389B"/>
    <w:rsid w:val="006F3DFF"/>
    <w:rsid w:val="006F43B1"/>
    <w:rsid w:val="006F43D5"/>
    <w:rsid w:val="006F43DF"/>
    <w:rsid w:val="006F4D00"/>
    <w:rsid w:val="006F50A2"/>
    <w:rsid w:val="006F5503"/>
    <w:rsid w:val="006F5770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98E"/>
    <w:rsid w:val="00701CD0"/>
    <w:rsid w:val="0070203E"/>
    <w:rsid w:val="007028C6"/>
    <w:rsid w:val="007035B3"/>
    <w:rsid w:val="00703961"/>
    <w:rsid w:val="007048C6"/>
    <w:rsid w:val="00704D6B"/>
    <w:rsid w:val="00705D28"/>
    <w:rsid w:val="0070655F"/>
    <w:rsid w:val="007068DA"/>
    <w:rsid w:val="00706CB3"/>
    <w:rsid w:val="00706FBE"/>
    <w:rsid w:val="00707208"/>
    <w:rsid w:val="00707224"/>
    <w:rsid w:val="007079EF"/>
    <w:rsid w:val="00707D87"/>
    <w:rsid w:val="00707DA7"/>
    <w:rsid w:val="00707F74"/>
    <w:rsid w:val="00711FE9"/>
    <w:rsid w:val="007126B5"/>
    <w:rsid w:val="00712AD5"/>
    <w:rsid w:val="00712D53"/>
    <w:rsid w:val="00712E21"/>
    <w:rsid w:val="007130BE"/>
    <w:rsid w:val="00714002"/>
    <w:rsid w:val="007140AB"/>
    <w:rsid w:val="00714343"/>
    <w:rsid w:val="00714501"/>
    <w:rsid w:val="00714552"/>
    <w:rsid w:val="007145C5"/>
    <w:rsid w:val="00714C47"/>
    <w:rsid w:val="00714E9D"/>
    <w:rsid w:val="007152BA"/>
    <w:rsid w:val="00715ECF"/>
    <w:rsid w:val="00715FDC"/>
    <w:rsid w:val="00716D6D"/>
    <w:rsid w:val="00716DA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DDF"/>
    <w:rsid w:val="00723144"/>
    <w:rsid w:val="007233B1"/>
    <w:rsid w:val="00723547"/>
    <w:rsid w:val="00723763"/>
    <w:rsid w:val="00723FB3"/>
    <w:rsid w:val="00724432"/>
    <w:rsid w:val="007246CA"/>
    <w:rsid w:val="00724EF4"/>
    <w:rsid w:val="00724F6D"/>
    <w:rsid w:val="00725765"/>
    <w:rsid w:val="0072618F"/>
    <w:rsid w:val="007261FE"/>
    <w:rsid w:val="007265F1"/>
    <w:rsid w:val="0072729F"/>
    <w:rsid w:val="007273DB"/>
    <w:rsid w:val="00727CF2"/>
    <w:rsid w:val="00727EBB"/>
    <w:rsid w:val="00727EE5"/>
    <w:rsid w:val="0073056F"/>
    <w:rsid w:val="00730F0E"/>
    <w:rsid w:val="00731534"/>
    <w:rsid w:val="00733640"/>
    <w:rsid w:val="0073391C"/>
    <w:rsid w:val="00733ED5"/>
    <w:rsid w:val="00733F54"/>
    <w:rsid w:val="00735884"/>
    <w:rsid w:val="00736796"/>
    <w:rsid w:val="00736FA9"/>
    <w:rsid w:val="007372FD"/>
    <w:rsid w:val="00737D0E"/>
    <w:rsid w:val="00740401"/>
    <w:rsid w:val="00740598"/>
    <w:rsid w:val="00740E99"/>
    <w:rsid w:val="0074137E"/>
    <w:rsid w:val="0074172B"/>
    <w:rsid w:val="0074198E"/>
    <w:rsid w:val="00741AEF"/>
    <w:rsid w:val="007421FC"/>
    <w:rsid w:val="00742C54"/>
    <w:rsid w:val="00742DA4"/>
    <w:rsid w:val="0074331C"/>
    <w:rsid w:val="00743BDD"/>
    <w:rsid w:val="00743C2A"/>
    <w:rsid w:val="00743FB2"/>
    <w:rsid w:val="0074456E"/>
    <w:rsid w:val="00744880"/>
    <w:rsid w:val="007449BB"/>
    <w:rsid w:val="00744F47"/>
    <w:rsid w:val="007452F7"/>
    <w:rsid w:val="00745513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890"/>
    <w:rsid w:val="007519F4"/>
    <w:rsid w:val="00751D26"/>
    <w:rsid w:val="007521C3"/>
    <w:rsid w:val="00752E1A"/>
    <w:rsid w:val="00754971"/>
    <w:rsid w:val="007549B8"/>
    <w:rsid w:val="00754E19"/>
    <w:rsid w:val="00755745"/>
    <w:rsid w:val="00755BB7"/>
    <w:rsid w:val="00755EB5"/>
    <w:rsid w:val="007568B3"/>
    <w:rsid w:val="00756DAA"/>
    <w:rsid w:val="007573D6"/>
    <w:rsid w:val="00757490"/>
    <w:rsid w:val="007574CE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364E"/>
    <w:rsid w:val="00763682"/>
    <w:rsid w:val="007646E8"/>
    <w:rsid w:val="00764DC4"/>
    <w:rsid w:val="0076510B"/>
    <w:rsid w:val="00765268"/>
    <w:rsid w:val="00765E30"/>
    <w:rsid w:val="007660CB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24FD"/>
    <w:rsid w:val="00773412"/>
    <w:rsid w:val="0077391F"/>
    <w:rsid w:val="00774349"/>
    <w:rsid w:val="007749D1"/>
    <w:rsid w:val="00774D7E"/>
    <w:rsid w:val="0077526E"/>
    <w:rsid w:val="00775817"/>
    <w:rsid w:val="00775BA8"/>
    <w:rsid w:val="00775F66"/>
    <w:rsid w:val="007760DE"/>
    <w:rsid w:val="00776AC8"/>
    <w:rsid w:val="00776C02"/>
    <w:rsid w:val="00777A1F"/>
    <w:rsid w:val="0078011F"/>
    <w:rsid w:val="00780150"/>
    <w:rsid w:val="00781047"/>
    <w:rsid w:val="00781926"/>
    <w:rsid w:val="00781ECB"/>
    <w:rsid w:val="00782220"/>
    <w:rsid w:val="00782A8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B77"/>
    <w:rsid w:val="00790318"/>
    <w:rsid w:val="00791604"/>
    <w:rsid w:val="00791730"/>
    <w:rsid w:val="00791C5E"/>
    <w:rsid w:val="00792C14"/>
    <w:rsid w:val="00792D07"/>
    <w:rsid w:val="00793CC2"/>
    <w:rsid w:val="00793F85"/>
    <w:rsid w:val="00794956"/>
    <w:rsid w:val="00794A06"/>
    <w:rsid w:val="007950EE"/>
    <w:rsid w:val="0079540E"/>
    <w:rsid w:val="00795C87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C2F"/>
    <w:rsid w:val="007A0D40"/>
    <w:rsid w:val="007A12AE"/>
    <w:rsid w:val="007A15AB"/>
    <w:rsid w:val="007A1D67"/>
    <w:rsid w:val="007A1DA7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6407"/>
    <w:rsid w:val="007A6468"/>
    <w:rsid w:val="007A6517"/>
    <w:rsid w:val="007A68AE"/>
    <w:rsid w:val="007A69A4"/>
    <w:rsid w:val="007A72D1"/>
    <w:rsid w:val="007B020D"/>
    <w:rsid w:val="007B0719"/>
    <w:rsid w:val="007B07D6"/>
    <w:rsid w:val="007B090F"/>
    <w:rsid w:val="007B09CB"/>
    <w:rsid w:val="007B0DC6"/>
    <w:rsid w:val="007B1415"/>
    <w:rsid w:val="007B1456"/>
    <w:rsid w:val="007B1719"/>
    <w:rsid w:val="007B17B9"/>
    <w:rsid w:val="007B1D33"/>
    <w:rsid w:val="007B2191"/>
    <w:rsid w:val="007B2621"/>
    <w:rsid w:val="007B2FDE"/>
    <w:rsid w:val="007B386B"/>
    <w:rsid w:val="007B41F9"/>
    <w:rsid w:val="007B437F"/>
    <w:rsid w:val="007B47BD"/>
    <w:rsid w:val="007B4BC1"/>
    <w:rsid w:val="007B502A"/>
    <w:rsid w:val="007B5276"/>
    <w:rsid w:val="007B54D3"/>
    <w:rsid w:val="007B636A"/>
    <w:rsid w:val="007B6400"/>
    <w:rsid w:val="007B65E0"/>
    <w:rsid w:val="007B65FA"/>
    <w:rsid w:val="007B71A1"/>
    <w:rsid w:val="007B7295"/>
    <w:rsid w:val="007C00A4"/>
    <w:rsid w:val="007C01B5"/>
    <w:rsid w:val="007C02E5"/>
    <w:rsid w:val="007C0983"/>
    <w:rsid w:val="007C099E"/>
    <w:rsid w:val="007C0E62"/>
    <w:rsid w:val="007C11BF"/>
    <w:rsid w:val="007C129F"/>
    <w:rsid w:val="007C13EF"/>
    <w:rsid w:val="007C180D"/>
    <w:rsid w:val="007C20BD"/>
    <w:rsid w:val="007C25B6"/>
    <w:rsid w:val="007C287C"/>
    <w:rsid w:val="007C2973"/>
    <w:rsid w:val="007C2EC4"/>
    <w:rsid w:val="007C34D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0F08"/>
    <w:rsid w:val="007D1160"/>
    <w:rsid w:val="007D1A8A"/>
    <w:rsid w:val="007D2896"/>
    <w:rsid w:val="007D2993"/>
    <w:rsid w:val="007D496D"/>
    <w:rsid w:val="007D5750"/>
    <w:rsid w:val="007D612E"/>
    <w:rsid w:val="007D6B4D"/>
    <w:rsid w:val="007D6EA8"/>
    <w:rsid w:val="007E0512"/>
    <w:rsid w:val="007E08AF"/>
    <w:rsid w:val="007E124D"/>
    <w:rsid w:val="007E13CA"/>
    <w:rsid w:val="007E16D3"/>
    <w:rsid w:val="007E1A14"/>
    <w:rsid w:val="007E20B0"/>
    <w:rsid w:val="007E2323"/>
    <w:rsid w:val="007E2619"/>
    <w:rsid w:val="007E2938"/>
    <w:rsid w:val="007E2B8A"/>
    <w:rsid w:val="007E2DB4"/>
    <w:rsid w:val="007E2FC9"/>
    <w:rsid w:val="007E31FF"/>
    <w:rsid w:val="007E3254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9B8"/>
    <w:rsid w:val="007E5B37"/>
    <w:rsid w:val="007E5FFC"/>
    <w:rsid w:val="007E6432"/>
    <w:rsid w:val="007E689C"/>
    <w:rsid w:val="007E6FE9"/>
    <w:rsid w:val="007E7288"/>
    <w:rsid w:val="007E7811"/>
    <w:rsid w:val="007E7B7A"/>
    <w:rsid w:val="007F0254"/>
    <w:rsid w:val="007F1101"/>
    <w:rsid w:val="007F1112"/>
    <w:rsid w:val="007F133D"/>
    <w:rsid w:val="007F14EF"/>
    <w:rsid w:val="007F16A4"/>
    <w:rsid w:val="007F1C37"/>
    <w:rsid w:val="007F1EB4"/>
    <w:rsid w:val="007F2157"/>
    <w:rsid w:val="007F2685"/>
    <w:rsid w:val="007F27A3"/>
    <w:rsid w:val="007F2FB3"/>
    <w:rsid w:val="007F359E"/>
    <w:rsid w:val="007F3776"/>
    <w:rsid w:val="007F3BEE"/>
    <w:rsid w:val="007F3DDA"/>
    <w:rsid w:val="007F40EE"/>
    <w:rsid w:val="007F4182"/>
    <w:rsid w:val="007F422B"/>
    <w:rsid w:val="007F43A9"/>
    <w:rsid w:val="007F50EA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BB9"/>
    <w:rsid w:val="008016B9"/>
    <w:rsid w:val="00802354"/>
    <w:rsid w:val="00802485"/>
    <w:rsid w:val="00802892"/>
    <w:rsid w:val="00802FFC"/>
    <w:rsid w:val="00803005"/>
    <w:rsid w:val="00803018"/>
    <w:rsid w:val="008038A8"/>
    <w:rsid w:val="00804792"/>
    <w:rsid w:val="008049A1"/>
    <w:rsid w:val="00805759"/>
    <w:rsid w:val="00805ADE"/>
    <w:rsid w:val="00806246"/>
    <w:rsid w:val="008065F1"/>
    <w:rsid w:val="00806682"/>
    <w:rsid w:val="00807125"/>
    <w:rsid w:val="00807356"/>
    <w:rsid w:val="00807558"/>
    <w:rsid w:val="0080794F"/>
    <w:rsid w:val="00810142"/>
    <w:rsid w:val="008101F4"/>
    <w:rsid w:val="0081054E"/>
    <w:rsid w:val="0081061F"/>
    <w:rsid w:val="00810CD6"/>
    <w:rsid w:val="0081144E"/>
    <w:rsid w:val="00811703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0B4"/>
    <w:rsid w:val="00815102"/>
    <w:rsid w:val="00815F6C"/>
    <w:rsid w:val="00816056"/>
    <w:rsid w:val="00816973"/>
    <w:rsid w:val="00817A1F"/>
    <w:rsid w:val="00817C38"/>
    <w:rsid w:val="008207E5"/>
    <w:rsid w:val="00820B5B"/>
    <w:rsid w:val="00820DC3"/>
    <w:rsid w:val="008221D4"/>
    <w:rsid w:val="008226E1"/>
    <w:rsid w:val="00822901"/>
    <w:rsid w:val="00822D4E"/>
    <w:rsid w:val="00823253"/>
    <w:rsid w:val="008232A1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978"/>
    <w:rsid w:val="00827ADE"/>
    <w:rsid w:val="00827DC0"/>
    <w:rsid w:val="00827EAD"/>
    <w:rsid w:val="00830B07"/>
    <w:rsid w:val="00830F75"/>
    <w:rsid w:val="00831606"/>
    <w:rsid w:val="008316CE"/>
    <w:rsid w:val="00831715"/>
    <w:rsid w:val="0083234F"/>
    <w:rsid w:val="00832779"/>
    <w:rsid w:val="00832BF0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7210"/>
    <w:rsid w:val="0084055B"/>
    <w:rsid w:val="00840590"/>
    <w:rsid w:val="00840A8B"/>
    <w:rsid w:val="00840B6E"/>
    <w:rsid w:val="00840DA2"/>
    <w:rsid w:val="008413F5"/>
    <w:rsid w:val="00841F71"/>
    <w:rsid w:val="008424BE"/>
    <w:rsid w:val="0084315E"/>
    <w:rsid w:val="00843452"/>
    <w:rsid w:val="008434C5"/>
    <w:rsid w:val="00843EA7"/>
    <w:rsid w:val="008443CD"/>
    <w:rsid w:val="00844744"/>
    <w:rsid w:val="0084484D"/>
    <w:rsid w:val="008449D3"/>
    <w:rsid w:val="00845104"/>
    <w:rsid w:val="008454D6"/>
    <w:rsid w:val="008456A1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A0C"/>
    <w:rsid w:val="00851E4B"/>
    <w:rsid w:val="00851EC4"/>
    <w:rsid w:val="008523D4"/>
    <w:rsid w:val="00852F2D"/>
    <w:rsid w:val="00854750"/>
    <w:rsid w:val="00854CA0"/>
    <w:rsid w:val="00855040"/>
    <w:rsid w:val="00855C96"/>
    <w:rsid w:val="00855DB0"/>
    <w:rsid w:val="00855FB8"/>
    <w:rsid w:val="00856518"/>
    <w:rsid w:val="0085651A"/>
    <w:rsid w:val="0085671F"/>
    <w:rsid w:val="00857661"/>
    <w:rsid w:val="00857FE7"/>
    <w:rsid w:val="008600B4"/>
    <w:rsid w:val="008603BC"/>
    <w:rsid w:val="00860768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A10"/>
    <w:rsid w:val="0086477F"/>
    <w:rsid w:val="00865183"/>
    <w:rsid w:val="0086537A"/>
    <w:rsid w:val="00865447"/>
    <w:rsid w:val="0086558E"/>
    <w:rsid w:val="00866A8D"/>
    <w:rsid w:val="00866BB3"/>
    <w:rsid w:val="00867452"/>
    <w:rsid w:val="0086791F"/>
    <w:rsid w:val="00870335"/>
    <w:rsid w:val="008707B5"/>
    <w:rsid w:val="0087082B"/>
    <w:rsid w:val="00870B51"/>
    <w:rsid w:val="00871352"/>
    <w:rsid w:val="008714CA"/>
    <w:rsid w:val="00871A52"/>
    <w:rsid w:val="00871DD0"/>
    <w:rsid w:val="00871F42"/>
    <w:rsid w:val="00872F8A"/>
    <w:rsid w:val="00873086"/>
    <w:rsid w:val="00873452"/>
    <w:rsid w:val="008739F8"/>
    <w:rsid w:val="00873C26"/>
    <w:rsid w:val="008743FF"/>
    <w:rsid w:val="008746B6"/>
    <w:rsid w:val="00874FD4"/>
    <w:rsid w:val="00875483"/>
    <w:rsid w:val="00875E51"/>
    <w:rsid w:val="00875FDF"/>
    <w:rsid w:val="0087615F"/>
    <w:rsid w:val="008772B1"/>
    <w:rsid w:val="00877F13"/>
    <w:rsid w:val="0088062D"/>
    <w:rsid w:val="00880807"/>
    <w:rsid w:val="008810A6"/>
    <w:rsid w:val="00882D3F"/>
    <w:rsid w:val="00882F14"/>
    <w:rsid w:val="00883366"/>
    <w:rsid w:val="0088349C"/>
    <w:rsid w:val="00884659"/>
    <w:rsid w:val="00884A3A"/>
    <w:rsid w:val="00884E67"/>
    <w:rsid w:val="0088555C"/>
    <w:rsid w:val="00885778"/>
    <w:rsid w:val="00885964"/>
    <w:rsid w:val="00885A20"/>
    <w:rsid w:val="00885DC6"/>
    <w:rsid w:val="00886407"/>
    <w:rsid w:val="008864D4"/>
    <w:rsid w:val="0088670B"/>
    <w:rsid w:val="00886BCD"/>
    <w:rsid w:val="00886C90"/>
    <w:rsid w:val="00887549"/>
    <w:rsid w:val="00887811"/>
    <w:rsid w:val="00887DAD"/>
    <w:rsid w:val="008900ED"/>
    <w:rsid w:val="00890D32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A1162"/>
    <w:rsid w:val="008A1E5F"/>
    <w:rsid w:val="008A2529"/>
    <w:rsid w:val="008A272F"/>
    <w:rsid w:val="008A2CC8"/>
    <w:rsid w:val="008A2FC3"/>
    <w:rsid w:val="008A3048"/>
    <w:rsid w:val="008A56E0"/>
    <w:rsid w:val="008A58EF"/>
    <w:rsid w:val="008A5B3B"/>
    <w:rsid w:val="008A5E1A"/>
    <w:rsid w:val="008A602E"/>
    <w:rsid w:val="008A63B9"/>
    <w:rsid w:val="008A66F2"/>
    <w:rsid w:val="008A6C9D"/>
    <w:rsid w:val="008A7141"/>
    <w:rsid w:val="008A7800"/>
    <w:rsid w:val="008A7AF8"/>
    <w:rsid w:val="008B01F4"/>
    <w:rsid w:val="008B0692"/>
    <w:rsid w:val="008B0B91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8A7"/>
    <w:rsid w:val="008C3A6A"/>
    <w:rsid w:val="008C3E92"/>
    <w:rsid w:val="008C4DE1"/>
    <w:rsid w:val="008C56C5"/>
    <w:rsid w:val="008C5A26"/>
    <w:rsid w:val="008C5B97"/>
    <w:rsid w:val="008C5CF9"/>
    <w:rsid w:val="008C6068"/>
    <w:rsid w:val="008C608A"/>
    <w:rsid w:val="008C6388"/>
    <w:rsid w:val="008C67F1"/>
    <w:rsid w:val="008C7991"/>
    <w:rsid w:val="008C7BE8"/>
    <w:rsid w:val="008D0191"/>
    <w:rsid w:val="008D0453"/>
    <w:rsid w:val="008D0454"/>
    <w:rsid w:val="008D0C41"/>
    <w:rsid w:val="008D1266"/>
    <w:rsid w:val="008D1A22"/>
    <w:rsid w:val="008D28DC"/>
    <w:rsid w:val="008D2FBB"/>
    <w:rsid w:val="008D3B56"/>
    <w:rsid w:val="008D3CDC"/>
    <w:rsid w:val="008D422F"/>
    <w:rsid w:val="008D4A0E"/>
    <w:rsid w:val="008D6073"/>
    <w:rsid w:val="008D69B7"/>
    <w:rsid w:val="008D6B21"/>
    <w:rsid w:val="008D6BC3"/>
    <w:rsid w:val="008D6BD2"/>
    <w:rsid w:val="008D6EFB"/>
    <w:rsid w:val="008D7292"/>
    <w:rsid w:val="008D775A"/>
    <w:rsid w:val="008E04EE"/>
    <w:rsid w:val="008E1515"/>
    <w:rsid w:val="008E1593"/>
    <w:rsid w:val="008E1C29"/>
    <w:rsid w:val="008E24FA"/>
    <w:rsid w:val="008E2F08"/>
    <w:rsid w:val="008E333A"/>
    <w:rsid w:val="008E421B"/>
    <w:rsid w:val="008E4B3A"/>
    <w:rsid w:val="008E5115"/>
    <w:rsid w:val="008E53B0"/>
    <w:rsid w:val="008E576E"/>
    <w:rsid w:val="008E5963"/>
    <w:rsid w:val="008E59BE"/>
    <w:rsid w:val="008E5A35"/>
    <w:rsid w:val="008E5D5B"/>
    <w:rsid w:val="008E64A7"/>
    <w:rsid w:val="008E6952"/>
    <w:rsid w:val="008E6F7A"/>
    <w:rsid w:val="008E7EFF"/>
    <w:rsid w:val="008F01FC"/>
    <w:rsid w:val="008F0F56"/>
    <w:rsid w:val="008F14CF"/>
    <w:rsid w:val="008F1836"/>
    <w:rsid w:val="008F1ADE"/>
    <w:rsid w:val="008F1C11"/>
    <w:rsid w:val="008F24B6"/>
    <w:rsid w:val="008F27D7"/>
    <w:rsid w:val="008F3D51"/>
    <w:rsid w:val="008F3F83"/>
    <w:rsid w:val="008F4825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EA"/>
    <w:rsid w:val="00901032"/>
    <w:rsid w:val="0090109E"/>
    <w:rsid w:val="009013BC"/>
    <w:rsid w:val="00901721"/>
    <w:rsid w:val="009019D2"/>
    <w:rsid w:val="009027D8"/>
    <w:rsid w:val="00903CC6"/>
    <w:rsid w:val="00903FC4"/>
    <w:rsid w:val="0090442A"/>
    <w:rsid w:val="009045A5"/>
    <w:rsid w:val="00904A33"/>
    <w:rsid w:val="00904CB0"/>
    <w:rsid w:val="0090532D"/>
    <w:rsid w:val="009065C9"/>
    <w:rsid w:val="00906931"/>
    <w:rsid w:val="0090714A"/>
    <w:rsid w:val="009071DC"/>
    <w:rsid w:val="0090742B"/>
    <w:rsid w:val="00907FBD"/>
    <w:rsid w:val="00910103"/>
    <w:rsid w:val="00911720"/>
    <w:rsid w:val="00911BE1"/>
    <w:rsid w:val="00911C53"/>
    <w:rsid w:val="00911F98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38F"/>
    <w:rsid w:val="00915870"/>
    <w:rsid w:val="00915C58"/>
    <w:rsid w:val="0091672D"/>
    <w:rsid w:val="009168A1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0DEA"/>
    <w:rsid w:val="00921542"/>
    <w:rsid w:val="0092191D"/>
    <w:rsid w:val="00921EE2"/>
    <w:rsid w:val="00922532"/>
    <w:rsid w:val="00922610"/>
    <w:rsid w:val="00922CA7"/>
    <w:rsid w:val="009233F7"/>
    <w:rsid w:val="009239A1"/>
    <w:rsid w:val="00923BA7"/>
    <w:rsid w:val="00923EBA"/>
    <w:rsid w:val="00924FD6"/>
    <w:rsid w:val="009250F3"/>
    <w:rsid w:val="00926950"/>
    <w:rsid w:val="00926A57"/>
    <w:rsid w:val="00927411"/>
    <w:rsid w:val="00930B6B"/>
    <w:rsid w:val="00930E2F"/>
    <w:rsid w:val="00931DBC"/>
    <w:rsid w:val="009325D6"/>
    <w:rsid w:val="009327FF"/>
    <w:rsid w:val="009331E1"/>
    <w:rsid w:val="009332A0"/>
    <w:rsid w:val="009336D8"/>
    <w:rsid w:val="009337EA"/>
    <w:rsid w:val="009338EB"/>
    <w:rsid w:val="00934A59"/>
    <w:rsid w:val="009364D6"/>
    <w:rsid w:val="00936CEB"/>
    <w:rsid w:val="00937C70"/>
    <w:rsid w:val="00937CBD"/>
    <w:rsid w:val="00937E26"/>
    <w:rsid w:val="00937E37"/>
    <w:rsid w:val="00940210"/>
    <w:rsid w:val="00940777"/>
    <w:rsid w:val="00941359"/>
    <w:rsid w:val="00941F6F"/>
    <w:rsid w:val="009426DE"/>
    <w:rsid w:val="00943F42"/>
    <w:rsid w:val="00944B89"/>
    <w:rsid w:val="00944B8C"/>
    <w:rsid w:val="00944D81"/>
    <w:rsid w:val="00945077"/>
    <w:rsid w:val="00945EEC"/>
    <w:rsid w:val="00945EF9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9FF"/>
    <w:rsid w:val="0095212B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896"/>
    <w:rsid w:val="009559D6"/>
    <w:rsid w:val="00955F8C"/>
    <w:rsid w:val="009566F2"/>
    <w:rsid w:val="00956703"/>
    <w:rsid w:val="00956CA1"/>
    <w:rsid w:val="009572D4"/>
    <w:rsid w:val="0095760B"/>
    <w:rsid w:val="00957654"/>
    <w:rsid w:val="00960539"/>
    <w:rsid w:val="00961042"/>
    <w:rsid w:val="0096106E"/>
    <w:rsid w:val="0096210F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53D3"/>
    <w:rsid w:val="00965A3A"/>
    <w:rsid w:val="0096602B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1146"/>
    <w:rsid w:val="0097194B"/>
    <w:rsid w:val="00971BBD"/>
    <w:rsid w:val="009721F8"/>
    <w:rsid w:val="00973026"/>
    <w:rsid w:val="009735FB"/>
    <w:rsid w:val="00973F57"/>
    <w:rsid w:val="00974405"/>
    <w:rsid w:val="00974827"/>
    <w:rsid w:val="009748AB"/>
    <w:rsid w:val="00974FF1"/>
    <w:rsid w:val="009753BF"/>
    <w:rsid w:val="00975905"/>
    <w:rsid w:val="00976006"/>
    <w:rsid w:val="00976724"/>
    <w:rsid w:val="0097698A"/>
    <w:rsid w:val="009772E1"/>
    <w:rsid w:val="009775B8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C5C"/>
    <w:rsid w:val="00981E25"/>
    <w:rsid w:val="00982A85"/>
    <w:rsid w:val="00982C70"/>
    <w:rsid w:val="00982E86"/>
    <w:rsid w:val="00983418"/>
    <w:rsid w:val="0098353D"/>
    <w:rsid w:val="0098396F"/>
    <w:rsid w:val="00984492"/>
    <w:rsid w:val="009844A2"/>
    <w:rsid w:val="0098486E"/>
    <w:rsid w:val="009849DE"/>
    <w:rsid w:val="00984BA8"/>
    <w:rsid w:val="009853CA"/>
    <w:rsid w:val="0098567E"/>
    <w:rsid w:val="00986513"/>
    <w:rsid w:val="00986E8F"/>
    <w:rsid w:val="00986FEC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2BD"/>
    <w:rsid w:val="009933A1"/>
    <w:rsid w:val="0099375C"/>
    <w:rsid w:val="009940B3"/>
    <w:rsid w:val="00994578"/>
    <w:rsid w:val="009947A1"/>
    <w:rsid w:val="009947D9"/>
    <w:rsid w:val="00994C10"/>
    <w:rsid w:val="0099560E"/>
    <w:rsid w:val="009957EE"/>
    <w:rsid w:val="0099582A"/>
    <w:rsid w:val="00995B24"/>
    <w:rsid w:val="00995F11"/>
    <w:rsid w:val="00996450"/>
    <w:rsid w:val="00996742"/>
    <w:rsid w:val="00996E5B"/>
    <w:rsid w:val="0099718A"/>
    <w:rsid w:val="009971F9"/>
    <w:rsid w:val="009978EE"/>
    <w:rsid w:val="00997B09"/>
    <w:rsid w:val="00997C24"/>
    <w:rsid w:val="009A03F8"/>
    <w:rsid w:val="009A07B4"/>
    <w:rsid w:val="009A09C4"/>
    <w:rsid w:val="009A0AB2"/>
    <w:rsid w:val="009A0BE0"/>
    <w:rsid w:val="009A1138"/>
    <w:rsid w:val="009A1FA7"/>
    <w:rsid w:val="009A2575"/>
    <w:rsid w:val="009A3CFC"/>
    <w:rsid w:val="009A4108"/>
    <w:rsid w:val="009A4AA1"/>
    <w:rsid w:val="009A5343"/>
    <w:rsid w:val="009A553D"/>
    <w:rsid w:val="009A5AD5"/>
    <w:rsid w:val="009A6717"/>
    <w:rsid w:val="009A6AC1"/>
    <w:rsid w:val="009A6BBE"/>
    <w:rsid w:val="009A77C9"/>
    <w:rsid w:val="009A7BDF"/>
    <w:rsid w:val="009B034C"/>
    <w:rsid w:val="009B0633"/>
    <w:rsid w:val="009B1BE9"/>
    <w:rsid w:val="009B253A"/>
    <w:rsid w:val="009B2B41"/>
    <w:rsid w:val="009B2ED7"/>
    <w:rsid w:val="009B3610"/>
    <w:rsid w:val="009B38E9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43A"/>
    <w:rsid w:val="009C0580"/>
    <w:rsid w:val="009C0974"/>
    <w:rsid w:val="009C0E54"/>
    <w:rsid w:val="009C1720"/>
    <w:rsid w:val="009C1B18"/>
    <w:rsid w:val="009C1C4C"/>
    <w:rsid w:val="009C219C"/>
    <w:rsid w:val="009C2AE6"/>
    <w:rsid w:val="009C2B31"/>
    <w:rsid w:val="009C2B62"/>
    <w:rsid w:val="009C2E44"/>
    <w:rsid w:val="009C35B2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294"/>
    <w:rsid w:val="009D0639"/>
    <w:rsid w:val="009D1365"/>
    <w:rsid w:val="009D1677"/>
    <w:rsid w:val="009D1C00"/>
    <w:rsid w:val="009D20FF"/>
    <w:rsid w:val="009D241A"/>
    <w:rsid w:val="009D260C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4F5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2407"/>
    <w:rsid w:val="009E274A"/>
    <w:rsid w:val="009E2E2B"/>
    <w:rsid w:val="009E326E"/>
    <w:rsid w:val="009E331D"/>
    <w:rsid w:val="009E4133"/>
    <w:rsid w:val="009E47ED"/>
    <w:rsid w:val="009E4A7B"/>
    <w:rsid w:val="009E55BA"/>
    <w:rsid w:val="009E579C"/>
    <w:rsid w:val="009E620C"/>
    <w:rsid w:val="009E6443"/>
    <w:rsid w:val="009E69EA"/>
    <w:rsid w:val="009E6B85"/>
    <w:rsid w:val="009F02A7"/>
    <w:rsid w:val="009F0345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53C3"/>
    <w:rsid w:val="009F6372"/>
    <w:rsid w:val="009F66EF"/>
    <w:rsid w:val="009F7A21"/>
    <w:rsid w:val="009F7C43"/>
    <w:rsid w:val="00A001A3"/>
    <w:rsid w:val="00A00D80"/>
    <w:rsid w:val="00A01333"/>
    <w:rsid w:val="00A0143C"/>
    <w:rsid w:val="00A01751"/>
    <w:rsid w:val="00A01CE7"/>
    <w:rsid w:val="00A0250A"/>
    <w:rsid w:val="00A02921"/>
    <w:rsid w:val="00A02BFF"/>
    <w:rsid w:val="00A03110"/>
    <w:rsid w:val="00A03289"/>
    <w:rsid w:val="00A032ED"/>
    <w:rsid w:val="00A03C8A"/>
    <w:rsid w:val="00A04D6F"/>
    <w:rsid w:val="00A0528C"/>
    <w:rsid w:val="00A05F95"/>
    <w:rsid w:val="00A0660B"/>
    <w:rsid w:val="00A06674"/>
    <w:rsid w:val="00A06F0F"/>
    <w:rsid w:val="00A075C6"/>
    <w:rsid w:val="00A07C1B"/>
    <w:rsid w:val="00A07D7E"/>
    <w:rsid w:val="00A07EC6"/>
    <w:rsid w:val="00A102F7"/>
    <w:rsid w:val="00A1109B"/>
    <w:rsid w:val="00A11117"/>
    <w:rsid w:val="00A129F3"/>
    <w:rsid w:val="00A139A9"/>
    <w:rsid w:val="00A13F02"/>
    <w:rsid w:val="00A14533"/>
    <w:rsid w:val="00A14543"/>
    <w:rsid w:val="00A149B8"/>
    <w:rsid w:val="00A1553C"/>
    <w:rsid w:val="00A15668"/>
    <w:rsid w:val="00A156B0"/>
    <w:rsid w:val="00A15DEA"/>
    <w:rsid w:val="00A169AF"/>
    <w:rsid w:val="00A1716B"/>
    <w:rsid w:val="00A21420"/>
    <w:rsid w:val="00A218CE"/>
    <w:rsid w:val="00A21E02"/>
    <w:rsid w:val="00A221C8"/>
    <w:rsid w:val="00A22342"/>
    <w:rsid w:val="00A2253E"/>
    <w:rsid w:val="00A2278A"/>
    <w:rsid w:val="00A22870"/>
    <w:rsid w:val="00A22A25"/>
    <w:rsid w:val="00A22F35"/>
    <w:rsid w:val="00A2352A"/>
    <w:rsid w:val="00A24012"/>
    <w:rsid w:val="00A24FC0"/>
    <w:rsid w:val="00A252FF"/>
    <w:rsid w:val="00A25DFE"/>
    <w:rsid w:val="00A262A6"/>
    <w:rsid w:val="00A27153"/>
    <w:rsid w:val="00A27808"/>
    <w:rsid w:val="00A301B5"/>
    <w:rsid w:val="00A30CBE"/>
    <w:rsid w:val="00A30ECB"/>
    <w:rsid w:val="00A30FED"/>
    <w:rsid w:val="00A3163B"/>
    <w:rsid w:val="00A31711"/>
    <w:rsid w:val="00A31840"/>
    <w:rsid w:val="00A3373F"/>
    <w:rsid w:val="00A34262"/>
    <w:rsid w:val="00A3441C"/>
    <w:rsid w:val="00A346B6"/>
    <w:rsid w:val="00A35020"/>
    <w:rsid w:val="00A350C3"/>
    <w:rsid w:val="00A35B5D"/>
    <w:rsid w:val="00A35DBE"/>
    <w:rsid w:val="00A35DEF"/>
    <w:rsid w:val="00A35EBF"/>
    <w:rsid w:val="00A36B96"/>
    <w:rsid w:val="00A377CF"/>
    <w:rsid w:val="00A37827"/>
    <w:rsid w:val="00A378B6"/>
    <w:rsid w:val="00A37BB3"/>
    <w:rsid w:val="00A404E8"/>
    <w:rsid w:val="00A409C2"/>
    <w:rsid w:val="00A40A8C"/>
    <w:rsid w:val="00A40CCE"/>
    <w:rsid w:val="00A41EBF"/>
    <w:rsid w:val="00A4203F"/>
    <w:rsid w:val="00A426D9"/>
    <w:rsid w:val="00A429E8"/>
    <w:rsid w:val="00A42C3B"/>
    <w:rsid w:val="00A42F63"/>
    <w:rsid w:val="00A436A6"/>
    <w:rsid w:val="00A43724"/>
    <w:rsid w:val="00A44EA9"/>
    <w:rsid w:val="00A46390"/>
    <w:rsid w:val="00A4664F"/>
    <w:rsid w:val="00A47082"/>
    <w:rsid w:val="00A4711F"/>
    <w:rsid w:val="00A50986"/>
    <w:rsid w:val="00A50F6C"/>
    <w:rsid w:val="00A51346"/>
    <w:rsid w:val="00A5290B"/>
    <w:rsid w:val="00A529F3"/>
    <w:rsid w:val="00A529F9"/>
    <w:rsid w:val="00A52D79"/>
    <w:rsid w:val="00A53234"/>
    <w:rsid w:val="00A533B4"/>
    <w:rsid w:val="00A535E4"/>
    <w:rsid w:val="00A53D94"/>
    <w:rsid w:val="00A54100"/>
    <w:rsid w:val="00A54464"/>
    <w:rsid w:val="00A546CE"/>
    <w:rsid w:val="00A54B38"/>
    <w:rsid w:val="00A54CE5"/>
    <w:rsid w:val="00A55026"/>
    <w:rsid w:val="00A55756"/>
    <w:rsid w:val="00A558FF"/>
    <w:rsid w:val="00A55917"/>
    <w:rsid w:val="00A56573"/>
    <w:rsid w:val="00A56ED5"/>
    <w:rsid w:val="00A5735F"/>
    <w:rsid w:val="00A5764D"/>
    <w:rsid w:val="00A578A4"/>
    <w:rsid w:val="00A57C1B"/>
    <w:rsid w:val="00A57F33"/>
    <w:rsid w:val="00A6068F"/>
    <w:rsid w:val="00A60F42"/>
    <w:rsid w:val="00A61190"/>
    <w:rsid w:val="00A61FF9"/>
    <w:rsid w:val="00A627C2"/>
    <w:rsid w:val="00A645CF"/>
    <w:rsid w:val="00A64B1A"/>
    <w:rsid w:val="00A64ECD"/>
    <w:rsid w:val="00A6537B"/>
    <w:rsid w:val="00A6634A"/>
    <w:rsid w:val="00A6645D"/>
    <w:rsid w:val="00A66814"/>
    <w:rsid w:val="00A6689C"/>
    <w:rsid w:val="00A669FE"/>
    <w:rsid w:val="00A6774C"/>
    <w:rsid w:val="00A67856"/>
    <w:rsid w:val="00A679BA"/>
    <w:rsid w:val="00A71747"/>
    <w:rsid w:val="00A71DB5"/>
    <w:rsid w:val="00A72321"/>
    <w:rsid w:val="00A7269A"/>
    <w:rsid w:val="00A72AAC"/>
    <w:rsid w:val="00A72BB3"/>
    <w:rsid w:val="00A72D5C"/>
    <w:rsid w:val="00A72D98"/>
    <w:rsid w:val="00A73A38"/>
    <w:rsid w:val="00A73C85"/>
    <w:rsid w:val="00A7424C"/>
    <w:rsid w:val="00A7430E"/>
    <w:rsid w:val="00A75273"/>
    <w:rsid w:val="00A76EA5"/>
    <w:rsid w:val="00A76F42"/>
    <w:rsid w:val="00A805DE"/>
    <w:rsid w:val="00A80A0A"/>
    <w:rsid w:val="00A817C6"/>
    <w:rsid w:val="00A81C6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A33"/>
    <w:rsid w:val="00A84DBC"/>
    <w:rsid w:val="00A85D12"/>
    <w:rsid w:val="00A85FF4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FAE"/>
    <w:rsid w:val="00A95AA9"/>
    <w:rsid w:val="00A9677F"/>
    <w:rsid w:val="00A96940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AA4"/>
    <w:rsid w:val="00AA505E"/>
    <w:rsid w:val="00AA5173"/>
    <w:rsid w:val="00AB053D"/>
    <w:rsid w:val="00AB0A17"/>
    <w:rsid w:val="00AB0A26"/>
    <w:rsid w:val="00AB0E58"/>
    <w:rsid w:val="00AB0E78"/>
    <w:rsid w:val="00AB1683"/>
    <w:rsid w:val="00AB1924"/>
    <w:rsid w:val="00AB1A90"/>
    <w:rsid w:val="00AB2C80"/>
    <w:rsid w:val="00AB3355"/>
    <w:rsid w:val="00AB3422"/>
    <w:rsid w:val="00AB40CF"/>
    <w:rsid w:val="00AB46AF"/>
    <w:rsid w:val="00AB482C"/>
    <w:rsid w:val="00AB4C1E"/>
    <w:rsid w:val="00AB5875"/>
    <w:rsid w:val="00AB5BEF"/>
    <w:rsid w:val="00AB5E70"/>
    <w:rsid w:val="00AB6161"/>
    <w:rsid w:val="00AB6412"/>
    <w:rsid w:val="00AB6B54"/>
    <w:rsid w:val="00AB7A77"/>
    <w:rsid w:val="00AB7FE5"/>
    <w:rsid w:val="00AC0610"/>
    <w:rsid w:val="00AC09AF"/>
    <w:rsid w:val="00AC09EF"/>
    <w:rsid w:val="00AC0FEB"/>
    <w:rsid w:val="00AC169A"/>
    <w:rsid w:val="00AC1A37"/>
    <w:rsid w:val="00AC1F66"/>
    <w:rsid w:val="00AC1FD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631D"/>
    <w:rsid w:val="00AC6505"/>
    <w:rsid w:val="00AC6FDF"/>
    <w:rsid w:val="00AC7677"/>
    <w:rsid w:val="00AD01BF"/>
    <w:rsid w:val="00AD1105"/>
    <w:rsid w:val="00AD1823"/>
    <w:rsid w:val="00AD19D4"/>
    <w:rsid w:val="00AD1C39"/>
    <w:rsid w:val="00AD20C6"/>
    <w:rsid w:val="00AD24EF"/>
    <w:rsid w:val="00AD29EE"/>
    <w:rsid w:val="00AD2B98"/>
    <w:rsid w:val="00AD2F58"/>
    <w:rsid w:val="00AD305A"/>
    <w:rsid w:val="00AD33F8"/>
    <w:rsid w:val="00AD34EC"/>
    <w:rsid w:val="00AD3CA8"/>
    <w:rsid w:val="00AD4723"/>
    <w:rsid w:val="00AD4BF3"/>
    <w:rsid w:val="00AD58DF"/>
    <w:rsid w:val="00AD666E"/>
    <w:rsid w:val="00AD6DC1"/>
    <w:rsid w:val="00AD71BE"/>
    <w:rsid w:val="00AD7C4F"/>
    <w:rsid w:val="00AE01BB"/>
    <w:rsid w:val="00AE038F"/>
    <w:rsid w:val="00AE0530"/>
    <w:rsid w:val="00AE0887"/>
    <w:rsid w:val="00AE1E04"/>
    <w:rsid w:val="00AE2F57"/>
    <w:rsid w:val="00AE3191"/>
    <w:rsid w:val="00AE388C"/>
    <w:rsid w:val="00AE3F75"/>
    <w:rsid w:val="00AE4299"/>
    <w:rsid w:val="00AE43AC"/>
    <w:rsid w:val="00AE4976"/>
    <w:rsid w:val="00AE53B4"/>
    <w:rsid w:val="00AE6033"/>
    <w:rsid w:val="00AE640D"/>
    <w:rsid w:val="00AE655F"/>
    <w:rsid w:val="00AE6B1C"/>
    <w:rsid w:val="00AE7830"/>
    <w:rsid w:val="00AE7CB8"/>
    <w:rsid w:val="00AF01FE"/>
    <w:rsid w:val="00AF041F"/>
    <w:rsid w:val="00AF10F3"/>
    <w:rsid w:val="00AF1210"/>
    <w:rsid w:val="00AF1DF4"/>
    <w:rsid w:val="00AF251B"/>
    <w:rsid w:val="00AF2970"/>
    <w:rsid w:val="00AF3999"/>
    <w:rsid w:val="00AF3AC5"/>
    <w:rsid w:val="00AF3E9F"/>
    <w:rsid w:val="00AF4315"/>
    <w:rsid w:val="00AF43D7"/>
    <w:rsid w:val="00AF51DB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912"/>
    <w:rsid w:val="00B00DF4"/>
    <w:rsid w:val="00B01E36"/>
    <w:rsid w:val="00B02024"/>
    <w:rsid w:val="00B02230"/>
    <w:rsid w:val="00B0231B"/>
    <w:rsid w:val="00B02745"/>
    <w:rsid w:val="00B02F14"/>
    <w:rsid w:val="00B03215"/>
    <w:rsid w:val="00B03B9B"/>
    <w:rsid w:val="00B03D82"/>
    <w:rsid w:val="00B0401D"/>
    <w:rsid w:val="00B04208"/>
    <w:rsid w:val="00B0447B"/>
    <w:rsid w:val="00B04530"/>
    <w:rsid w:val="00B0526C"/>
    <w:rsid w:val="00B0558A"/>
    <w:rsid w:val="00B05FD2"/>
    <w:rsid w:val="00B06BAA"/>
    <w:rsid w:val="00B06D4A"/>
    <w:rsid w:val="00B06DB5"/>
    <w:rsid w:val="00B07160"/>
    <w:rsid w:val="00B0720C"/>
    <w:rsid w:val="00B07223"/>
    <w:rsid w:val="00B07384"/>
    <w:rsid w:val="00B07B0E"/>
    <w:rsid w:val="00B10197"/>
    <w:rsid w:val="00B102A3"/>
    <w:rsid w:val="00B10300"/>
    <w:rsid w:val="00B1043B"/>
    <w:rsid w:val="00B10622"/>
    <w:rsid w:val="00B11319"/>
    <w:rsid w:val="00B1250A"/>
    <w:rsid w:val="00B12856"/>
    <w:rsid w:val="00B149D0"/>
    <w:rsid w:val="00B150E2"/>
    <w:rsid w:val="00B1557D"/>
    <w:rsid w:val="00B1587A"/>
    <w:rsid w:val="00B15CBD"/>
    <w:rsid w:val="00B16B19"/>
    <w:rsid w:val="00B16CA3"/>
    <w:rsid w:val="00B177B0"/>
    <w:rsid w:val="00B17C2C"/>
    <w:rsid w:val="00B2008A"/>
    <w:rsid w:val="00B2121B"/>
    <w:rsid w:val="00B21421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6603"/>
    <w:rsid w:val="00B26D2D"/>
    <w:rsid w:val="00B26F78"/>
    <w:rsid w:val="00B2795E"/>
    <w:rsid w:val="00B279B2"/>
    <w:rsid w:val="00B3010A"/>
    <w:rsid w:val="00B302B5"/>
    <w:rsid w:val="00B3061F"/>
    <w:rsid w:val="00B30E58"/>
    <w:rsid w:val="00B310C2"/>
    <w:rsid w:val="00B3130E"/>
    <w:rsid w:val="00B31F6B"/>
    <w:rsid w:val="00B3236A"/>
    <w:rsid w:val="00B327E1"/>
    <w:rsid w:val="00B3289A"/>
    <w:rsid w:val="00B32DD3"/>
    <w:rsid w:val="00B33507"/>
    <w:rsid w:val="00B3383B"/>
    <w:rsid w:val="00B345A6"/>
    <w:rsid w:val="00B3488E"/>
    <w:rsid w:val="00B34E0D"/>
    <w:rsid w:val="00B35019"/>
    <w:rsid w:val="00B3533D"/>
    <w:rsid w:val="00B3554E"/>
    <w:rsid w:val="00B36918"/>
    <w:rsid w:val="00B36AE8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440E"/>
    <w:rsid w:val="00B4449F"/>
    <w:rsid w:val="00B44D1E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FA3"/>
    <w:rsid w:val="00B5508A"/>
    <w:rsid w:val="00B55130"/>
    <w:rsid w:val="00B56060"/>
    <w:rsid w:val="00B56093"/>
    <w:rsid w:val="00B570A2"/>
    <w:rsid w:val="00B578B2"/>
    <w:rsid w:val="00B57B9D"/>
    <w:rsid w:val="00B57D19"/>
    <w:rsid w:val="00B57D7D"/>
    <w:rsid w:val="00B57FBB"/>
    <w:rsid w:val="00B60042"/>
    <w:rsid w:val="00B60053"/>
    <w:rsid w:val="00B60AC9"/>
    <w:rsid w:val="00B61067"/>
    <w:rsid w:val="00B6210B"/>
    <w:rsid w:val="00B62C3A"/>
    <w:rsid w:val="00B62D2D"/>
    <w:rsid w:val="00B6315D"/>
    <w:rsid w:val="00B63266"/>
    <w:rsid w:val="00B638D6"/>
    <w:rsid w:val="00B639FC"/>
    <w:rsid w:val="00B63B7E"/>
    <w:rsid w:val="00B63DA9"/>
    <w:rsid w:val="00B6485E"/>
    <w:rsid w:val="00B64F64"/>
    <w:rsid w:val="00B6553A"/>
    <w:rsid w:val="00B6572B"/>
    <w:rsid w:val="00B658F8"/>
    <w:rsid w:val="00B65BEB"/>
    <w:rsid w:val="00B66192"/>
    <w:rsid w:val="00B663F8"/>
    <w:rsid w:val="00B66724"/>
    <w:rsid w:val="00B66F34"/>
    <w:rsid w:val="00B678C9"/>
    <w:rsid w:val="00B679A2"/>
    <w:rsid w:val="00B679BE"/>
    <w:rsid w:val="00B70D09"/>
    <w:rsid w:val="00B70D10"/>
    <w:rsid w:val="00B71052"/>
    <w:rsid w:val="00B7165F"/>
    <w:rsid w:val="00B71714"/>
    <w:rsid w:val="00B71AE7"/>
    <w:rsid w:val="00B71F04"/>
    <w:rsid w:val="00B7229C"/>
    <w:rsid w:val="00B728D6"/>
    <w:rsid w:val="00B732EE"/>
    <w:rsid w:val="00B736EA"/>
    <w:rsid w:val="00B7397D"/>
    <w:rsid w:val="00B75017"/>
    <w:rsid w:val="00B75998"/>
    <w:rsid w:val="00B75BEB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2DA2"/>
    <w:rsid w:val="00B82E69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A4F"/>
    <w:rsid w:val="00B87C6D"/>
    <w:rsid w:val="00B87C97"/>
    <w:rsid w:val="00B90888"/>
    <w:rsid w:val="00B914DA"/>
    <w:rsid w:val="00B918CE"/>
    <w:rsid w:val="00B918E5"/>
    <w:rsid w:val="00B91968"/>
    <w:rsid w:val="00B91EEA"/>
    <w:rsid w:val="00B9261E"/>
    <w:rsid w:val="00B92E70"/>
    <w:rsid w:val="00B92FAC"/>
    <w:rsid w:val="00B930FF"/>
    <w:rsid w:val="00B93131"/>
    <w:rsid w:val="00B9314B"/>
    <w:rsid w:val="00B936B3"/>
    <w:rsid w:val="00B94462"/>
    <w:rsid w:val="00B94600"/>
    <w:rsid w:val="00B94E09"/>
    <w:rsid w:val="00B95A11"/>
    <w:rsid w:val="00B95A2F"/>
    <w:rsid w:val="00B97329"/>
    <w:rsid w:val="00B978AB"/>
    <w:rsid w:val="00B97F7F"/>
    <w:rsid w:val="00BA0BCF"/>
    <w:rsid w:val="00BA11CE"/>
    <w:rsid w:val="00BA1374"/>
    <w:rsid w:val="00BA13F0"/>
    <w:rsid w:val="00BA144F"/>
    <w:rsid w:val="00BA21A5"/>
    <w:rsid w:val="00BA26D6"/>
    <w:rsid w:val="00BA335A"/>
    <w:rsid w:val="00BA3528"/>
    <w:rsid w:val="00BA3F28"/>
    <w:rsid w:val="00BA417E"/>
    <w:rsid w:val="00BA49AA"/>
    <w:rsid w:val="00BA513D"/>
    <w:rsid w:val="00BA5144"/>
    <w:rsid w:val="00BA5FE1"/>
    <w:rsid w:val="00BA6104"/>
    <w:rsid w:val="00BA6663"/>
    <w:rsid w:val="00BA6739"/>
    <w:rsid w:val="00BA69F6"/>
    <w:rsid w:val="00BA7BC0"/>
    <w:rsid w:val="00BA7EFC"/>
    <w:rsid w:val="00BA7FE0"/>
    <w:rsid w:val="00BB00CE"/>
    <w:rsid w:val="00BB09F7"/>
    <w:rsid w:val="00BB1465"/>
    <w:rsid w:val="00BB17A4"/>
    <w:rsid w:val="00BB1C94"/>
    <w:rsid w:val="00BB2859"/>
    <w:rsid w:val="00BB3089"/>
    <w:rsid w:val="00BB3209"/>
    <w:rsid w:val="00BB447C"/>
    <w:rsid w:val="00BB4834"/>
    <w:rsid w:val="00BB648C"/>
    <w:rsid w:val="00BB66E9"/>
    <w:rsid w:val="00BB7560"/>
    <w:rsid w:val="00BB766E"/>
    <w:rsid w:val="00BC0DE8"/>
    <w:rsid w:val="00BC0ED4"/>
    <w:rsid w:val="00BC1172"/>
    <w:rsid w:val="00BC15AF"/>
    <w:rsid w:val="00BC1894"/>
    <w:rsid w:val="00BC1BC4"/>
    <w:rsid w:val="00BC2735"/>
    <w:rsid w:val="00BC3B55"/>
    <w:rsid w:val="00BC3D99"/>
    <w:rsid w:val="00BC455D"/>
    <w:rsid w:val="00BC541B"/>
    <w:rsid w:val="00BC5503"/>
    <w:rsid w:val="00BC57BA"/>
    <w:rsid w:val="00BC592E"/>
    <w:rsid w:val="00BC596E"/>
    <w:rsid w:val="00BC5D8E"/>
    <w:rsid w:val="00BC6208"/>
    <w:rsid w:val="00BC6664"/>
    <w:rsid w:val="00BC6CAA"/>
    <w:rsid w:val="00BC71AC"/>
    <w:rsid w:val="00BC78B1"/>
    <w:rsid w:val="00BD01B4"/>
    <w:rsid w:val="00BD0865"/>
    <w:rsid w:val="00BD0F28"/>
    <w:rsid w:val="00BD0FC3"/>
    <w:rsid w:val="00BD119A"/>
    <w:rsid w:val="00BD124E"/>
    <w:rsid w:val="00BD12C2"/>
    <w:rsid w:val="00BD1BD3"/>
    <w:rsid w:val="00BD1CFE"/>
    <w:rsid w:val="00BD231A"/>
    <w:rsid w:val="00BD249C"/>
    <w:rsid w:val="00BD24A1"/>
    <w:rsid w:val="00BD256F"/>
    <w:rsid w:val="00BD2F41"/>
    <w:rsid w:val="00BD5151"/>
    <w:rsid w:val="00BD52FC"/>
    <w:rsid w:val="00BD56E9"/>
    <w:rsid w:val="00BD5878"/>
    <w:rsid w:val="00BD5FDB"/>
    <w:rsid w:val="00BD5FEE"/>
    <w:rsid w:val="00BD6163"/>
    <w:rsid w:val="00BD69FB"/>
    <w:rsid w:val="00BD6BF2"/>
    <w:rsid w:val="00BD72E5"/>
    <w:rsid w:val="00BD7A00"/>
    <w:rsid w:val="00BE07E8"/>
    <w:rsid w:val="00BE0821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410C"/>
    <w:rsid w:val="00BE524E"/>
    <w:rsid w:val="00BE5C34"/>
    <w:rsid w:val="00BE68C2"/>
    <w:rsid w:val="00BE6AC5"/>
    <w:rsid w:val="00BE6ADE"/>
    <w:rsid w:val="00BE6CD9"/>
    <w:rsid w:val="00BE716F"/>
    <w:rsid w:val="00BE779B"/>
    <w:rsid w:val="00BE7ECA"/>
    <w:rsid w:val="00BF0D5B"/>
    <w:rsid w:val="00BF0DBA"/>
    <w:rsid w:val="00BF11C0"/>
    <w:rsid w:val="00BF137E"/>
    <w:rsid w:val="00BF19C0"/>
    <w:rsid w:val="00BF1DDA"/>
    <w:rsid w:val="00BF20DE"/>
    <w:rsid w:val="00BF3168"/>
    <w:rsid w:val="00BF391D"/>
    <w:rsid w:val="00BF3C3B"/>
    <w:rsid w:val="00BF3EDB"/>
    <w:rsid w:val="00BF509C"/>
    <w:rsid w:val="00BF5879"/>
    <w:rsid w:val="00BF58C7"/>
    <w:rsid w:val="00BF5EE7"/>
    <w:rsid w:val="00BF6EA4"/>
    <w:rsid w:val="00C0071E"/>
    <w:rsid w:val="00C0079E"/>
    <w:rsid w:val="00C01306"/>
    <w:rsid w:val="00C0131E"/>
    <w:rsid w:val="00C01706"/>
    <w:rsid w:val="00C01708"/>
    <w:rsid w:val="00C01ADE"/>
    <w:rsid w:val="00C01B95"/>
    <w:rsid w:val="00C02009"/>
    <w:rsid w:val="00C02F32"/>
    <w:rsid w:val="00C03327"/>
    <w:rsid w:val="00C03527"/>
    <w:rsid w:val="00C03C10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337E"/>
    <w:rsid w:val="00C135B8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6BC"/>
    <w:rsid w:val="00C179CC"/>
    <w:rsid w:val="00C206C5"/>
    <w:rsid w:val="00C207F0"/>
    <w:rsid w:val="00C20D13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4E2F"/>
    <w:rsid w:val="00C25038"/>
    <w:rsid w:val="00C25392"/>
    <w:rsid w:val="00C2568F"/>
    <w:rsid w:val="00C25C29"/>
    <w:rsid w:val="00C25FDD"/>
    <w:rsid w:val="00C267F8"/>
    <w:rsid w:val="00C26825"/>
    <w:rsid w:val="00C26AE7"/>
    <w:rsid w:val="00C26E22"/>
    <w:rsid w:val="00C27C7D"/>
    <w:rsid w:val="00C27D61"/>
    <w:rsid w:val="00C300DA"/>
    <w:rsid w:val="00C305B1"/>
    <w:rsid w:val="00C306B2"/>
    <w:rsid w:val="00C30D76"/>
    <w:rsid w:val="00C30F53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19D"/>
    <w:rsid w:val="00C355BB"/>
    <w:rsid w:val="00C35C34"/>
    <w:rsid w:val="00C35F2A"/>
    <w:rsid w:val="00C361E0"/>
    <w:rsid w:val="00C362E0"/>
    <w:rsid w:val="00C36A6B"/>
    <w:rsid w:val="00C36C4E"/>
    <w:rsid w:val="00C37838"/>
    <w:rsid w:val="00C37F44"/>
    <w:rsid w:val="00C4098B"/>
    <w:rsid w:val="00C42774"/>
    <w:rsid w:val="00C42B28"/>
    <w:rsid w:val="00C43515"/>
    <w:rsid w:val="00C43823"/>
    <w:rsid w:val="00C440FB"/>
    <w:rsid w:val="00C444CE"/>
    <w:rsid w:val="00C4456E"/>
    <w:rsid w:val="00C445C5"/>
    <w:rsid w:val="00C44D95"/>
    <w:rsid w:val="00C45640"/>
    <w:rsid w:val="00C45B47"/>
    <w:rsid w:val="00C45DC8"/>
    <w:rsid w:val="00C4634C"/>
    <w:rsid w:val="00C464D1"/>
    <w:rsid w:val="00C465FD"/>
    <w:rsid w:val="00C468A8"/>
    <w:rsid w:val="00C470D8"/>
    <w:rsid w:val="00C4716E"/>
    <w:rsid w:val="00C47940"/>
    <w:rsid w:val="00C50200"/>
    <w:rsid w:val="00C504E6"/>
    <w:rsid w:val="00C50B50"/>
    <w:rsid w:val="00C50CAD"/>
    <w:rsid w:val="00C50D03"/>
    <w:rsid w:val="00C510BC"/>
    <w:rsid w:val="00C5158C"/>
    <w:rsid w:val="00C52260"/>
    <w:rsid w:val="00C5286C"/>
    <w:rsid w:val="00C52897"/>
    <w:rsid w:val="00C528A9"/>
    <w:rsid w:val="00C52B7E"/>
    <w:rsid w:val="00C52D3B"/>
    <w:rsid w:val="00C52E73"/>
    <w:rsid w:val="00C52ED0"/>
    <w:rsid w:val="00C53A45"/>
    <w:rsid w:val="00C54B65"/>
    <w:rsid w:val="00C54E80"/>
    <w:rsid w:val="00C55115"/>
    <w:rsid w:val="00C551E8"/>
    <w:rsid w:val="00C557D4"/>
    <w:rsid w:val="00C563B6"/>
    <w:rsid w:val="00C5668A"/>
    <w:rsid w:val="00C56828"/>
    <w:rsid w:val="00C571E5"/>
    <w:rsid w:val="00C5756D"/>
    <w:rsid w:val="00C57A7E"/>
    <w:rsid w:val="00C57D94"/>
    <w:rsid w:val="00C60ACB"/>
    <w:rsid w:val="00C60F51"/>
    <w:rsid w:val="00C6145F"/>
    <w:rsid w:val="00C6183F"/>
    <w:rsid w:val="00C6219C"/>
    <w:rsid w:val="00C62370"/>
    <w:rsid w:val="00C62442"/>
    <w:rsid w:val="00C62B96"/>
    <w:rsid w:val="00C62F30"/>
    <w:rsid w:val="00C62F84"/>
    <w:rsid w:val="00C63371"/>
    <w:rsid w:val="00C63636"/>
    <w:rsid w:val="00C63CE1"/>
    <w:rsid w:val="00C63F7F"/>
    <w:rsid w:val="00C64019"/>
    <w:rsid w:val="00C6423E"/>
    <w:rsid w:val="00C64B51"/>
    <w:rsid w:val="00C64FB7"/>
    <w:rsid w:val="00C666CC"/>
    <w:rsid w:val="00C66886"/>
    <w:rsid w:val="00C67014"/>
    <w:rsid w:val="00C673D4"/>
    <w:rsid w:val="00C6764B"/>
    <w:rsid w:val="00C67A6F"/>
    <w:rsid w:val="00C70165"/>
    <w:rsid w:val="00C70291"/>
    <w:rsid w:val="00C70849"/>
    <w:rsid w:val="00C71CC7"/>
    <w:rsid w:val="00C71E68"/>
    <w:rsid w:val="00C721FE"/>
    <w:rsid w:val="00C72CE9"/>
    <w:rsid w:val="00C72F50"/>
    <w:rsid w:val="00C737A1"/>
    <w:rsid w:val="00C739D4"/>
    <w:rsid w:val="00C73D33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2"/>
    <w:rsid w:val="00C7725A"/>
    <w:rsid w:val="00C7740D"/>
    <w:rsid w:val="00C800DA"/>
    <w:rsid w:val="00C80803"/>
    <w:rsid w:val="00C80A4D"/>
    <w:rsid w:val="00C80D6D"/>
    <w:rsid w:val="00C8179B"/>
    <w:rsid w:val="00C8197E"/>
    <w:rsid w:val="00C81C13"/>
    <w:rsid w:val="00C82173"/>
    <w:rsid w:val="00C8232A"/>
    <w:rsid w:val="00C82657"/>
    <w:rsid w:val="00C82E6F"/>
    <w:rsid w:val="00C82E9E"/>
    <w:rsid w:val="00C83574"/>
    <w:rsid w:val="00C83BC0"/>
    <w:rsid w:val="00C844AF"/>
    <w:rsid w:val="00C846BE"/>
    <w:rsid w:val="00C85222"/>
    <w:rsid w:val="00C85477"/>
    <w:rsid w:val="00C85A96"/>
    <w:rsid w:val="00C85BC8"/>
    <w:rsid w:val="00C873C2"/>
    <w:rsid w:val="00C874E1"/>
    <w:rsid w:val="00C8756E"/>
    <w:rsid w:val="00C87BD1"/>
    <w:rsid w:val="00C87C95"/>
    <w:rsid w:val="00C90020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4569"/>
    <w:rsid w:val="00C95009"/>
    <w:rsid w:val="00C9564C"/>
    <w:rsid w:val="00C956B1"/>
    <w:rsid w:val="00C95990"/>
    <w:rsid w:val="00C95A95"/>
    <w:rsid w:val="00C95D4E"/>
    <w:rsid w:val="00C96683"/>
    <w:rsid w:val="00C9692A"/>
    <w:rsid w:val="00C96E76"/>
    <w:rsid w:val="00C971FA"/>
    <w:rsid w:val="00C976C6"/>
    <w:rsid w:val="00CA0717"/>
    <w:rsid w:val="00CA09B2"/>
    <w:rsid w:val="00CA11F7"/>
    <w:rsid w:val="00CA1612"/>
    <w:rsid w:val="00CA18D6"/>
    <w:rsid w:val="00CA2BF0"/>
    <w:rsid w:val="00CA2F11"/>
    <w:rsid w:val="00CA332E"/>
    <w:rsid w:val="00CA3FA0"/>
    <w:rsid w:val="00CA4049"/>
    <w:rsid w:val="00CA49D0"/>
    <w:rsid w:val="00CA51F3"/>
    <w:rsid w:val="00CA5A85"/>
    <w:rsid w:val="00CA6904"/>
    <w:rsid w:val="00CA6B8F"/>
    <w:rsid w:val="00CA7092"/>
    <w:rsid w:val="00CA7EE3"/>
    <w:rsid w:val="00CB0A2C"/>
    <w:rsid w:val="00CB0C7C"/>
    <w:rsid w:val="00CB0DC3"/>
    <w:rsid w:val="00CB0F88"/>
    <w:rsid w:val="00CB1139"/>
    <w:rsid w:val="00CB228F"/>
    <w:rsid w:val="00CB236C"/>
    <w:rsid w:val="00CB3364"/>
    <w:rsid w:val="00CB3F45"/>
    <w:rsid w:val="00CB46C7"/>
    <w:rsid w:val="00CB48C3"/>
    <w:rsid w:val="00CB4A1D"/>
    <w:rsid w:val="00CB4B34"/>
    <w:rsid w:val="00CB4F21"/>
    <w:rsid w:val="00CB5283"/>
    <w:rsid w:val="00CB565C"/>
    <w:rsid w:val="00CB5CCF"/>
    <w:rsid w:val="00CB5F72"/>
    <w:rsid w:val="00CB67F4"/>
    <w:rsid w:val="00CB702B"/>
    <w:rsid w:val="00CB73D8"/>
    <w:rsid w:val="00CB73F5"/>
    <w:rsid w:val="00CB7450"/>
    <w:rsid w:val="00CB7BD1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D37"/>
    <w:rsid w:val="00CC4516"/>
    <w:rsid w:val="00CC451E"/>
    <w:rsid w:val="00CC4CD5"/>
    <w:rsid w:val="00CC5193"/>
    <w:rsid w:val="00CC5379"/>
    <w:rsid w:val="00CC653B"/>
    <w:rsid w:val="00CC6B7F"/>
    <w:rsid w:val="00CC6E26"/>
    <w:rsid w:val="00CC744F"/>
    <w:rsid w:val="00CC7AE3"/>
    <w:rsid w:val="00CC7E91"/>
    <w:rsid w:val="00CD023E"/>
    <w:rsid w:val="00CD0B57"/>
    <w:rsid w:val="00CD11C4"/>
    <w:rsid w:val="00CD1DCD"/>
    <w:rsid w:val="00CD1E5F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7310"/>
    <w:rsid w:val="00CD77AD"/>
    <w:rsid w:val="00CD7BA9"/>
    <w:rsid w:val="00CD7BDD"/>
    <w:rsid w:val="00CD7DB3"/>
    <w:rsid w:val="00CE10D3"/>
    <w:rsid w:val="00CE1953"/>
    <w:rsid w:val="00CE199A"/>
    <w:rsid w:val="00CE1F38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CD1"/>
    <w:rsid w:val="00CF0D96"/>
    <w:rsid w:val="00CF0E91"/>
    <w:rsid w:val="00CF114F"/>
    <w:rsid w:val="00CF1AB7"/>
    <w:rsid w:val="00CF1D88"/>
    <w:rsid w:val="00CF1F47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259"/>
    <w:rsid w:val="00CF5612"/>
    <w:rsid w:val="00CF632C"/>
    <w:rsid w:val="00CF6421"/>
    <w:rsid w:val="00CF6A9C"/>
    <w:rsid w:val="00CF6AAC"/>
    <w:rsid w:val="00CF6FA3"/>
    <w:rsid w:val="00CF7339"/>
    <w:rsid w:val="00CF7B39"/>
    <w:rsid w:val="00D001D0"/>
    <w:rsid w:val="00D0060C"/>
    <w:rsid w:val="00D00A35"/>
    <w:rsid w:val="00D00A63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207"/>
    <w:rsid w:val="00D062C7"/>
    <w:rsid w:val="00D062C8"/>
    <w:rsid w:val="00D06D01"/>
    <w:rsid w:val="00D06FFB"/>
    <w:rsid w:val="00D0722A"/>
    <w:rsid w:val="00D07C56"/>
    <w:rsid w:val="00D07F02"/>
    <w:rsid w:val="00D100DE"/>
    <w:rsid w:val="00D102A2"/>
    <w:rsid w:val="00D106A3"/>
    <w:rsid w:val="00D10F5C"/>
    <w:rsid w:val="00D1170E"/>
    <w:rsid w:val="00D11A5C"/>
    <w:rsid w:val="00D11B19"/>
    <w:rsid w:val="00D11EE2"/>
    <w:rsid w:val="00D12484"/>
    <w:rsid w:val="00D125CC"/>
    <w:rsid w:val="00D126FF"/>
    <w:rsid w:val="00D13B25"/>
    <w:rsid w:val="00D13CAF"/>
    <w:rsid w:val="00D13DF3"/>
    <w:rsid w:val="00D146BB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078F"/>
    <w:rsid w:val="00D20D5C"/>
    <w:rsid w:val="00D22417"/>
    <w:rsid w:val="00D22DE4"/>
    <w:rsid w:val="00D237FC"/>
    <w:rsid w:val="00D23B8C"/>
    <w:rsid w:val="00D23D48"/>
    <w:rsid w:val="00D24256"/>
    <w:rsid w:val="00D246D3"/>
    <w:rsid w:val="00D24A53"/>
    <w:rsid w:val="00D24BF3"/>
    <w:rsid w:val="00D24F44"/>
    <w:rsid w:val="00D25AB4"/>
    <w:rsid w:val="00D276B8"/>
    <w:rsid w:val="00D27760"/>
    <w:rsid w:val="00D30B62"/>
    <w:rsid w:val="00D30F6F"/>
    <w:rsid w:val="00D3161D"/>
    <w:rsid w:val="00D31B28"/>
    <w:rsid w:val="00D325E6"/>
    <w:rsid w:val="00D33240"/>
    <w:rsid w:val="00D33751"/>
    <w:rsid w:val="00D3398A"/>
    <w:rsid w:val="00D33D03"/>
    <w:rsid w:val="00D34A5C"/>
    <w:rsid w:val="00D34C32"/>
    <w:rsid w:val="00D34E5E"/>
    <w:rsid w:val="00D350D7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3B07"/>
    <w:rsid w:val="00D44E55"/>
    <w:rsid w:val="00D44F24"/>
    <w:rsid w:val="00D451E4"/>
    <w:rsid w:val="00D458E6"/>
    <w:rsid w:val="00D45D0D"/>
    <w:rsid w:val="00D46067"/>
    <w:rsid w:val="00D46DC8"/>
    <w:rsid w:val="00D470BC"/>
    <w:rsid w:val="00D4791C"/>
    <w:rsid w:val="00D47C6D"/>
    <w:rsid w:val="00D47CFB"/>
    <w:rsid w:val="00D510EB"/>
    <w:rsid w:val="00D514BB"/>
    <w:rsid w:val="00D514C0"/>
    <w:rsid w:val="00D516B3"/>
    <w:rsid w:val="00D51DA8"/>
    <w:rsid w:val="00D525E8"/>
    <w:rsid w:val="00D52DB2"/>
    <w:rsid w:val="00D54424"/>
    <w:rsid w:val="00D5448E"/>
    <w:rsid w:val="00D54A13"/>
    <w:rsid w:val="00D5540C"/>
    <w:rsid w:val="00D55620"/>
    <w:rsid w:val="00D55992"/>
    <w:rsid w:val="00D55F0A"/>
    <w:rsid w:val="00D568EB"/>
    <w:rsid w:val="00D56B99"/>
    <w:rsid w:val="00D56E15"/>
    <w:rsid w:val="00D57A59"/>
    <w:rsid w:val="00D57DF3"/>
    <w:rsid w:val="00D6050B"/>
    <w:rsid w:val="00D613FA"/>
    <w:rsid w:val="00D622CF"/>
    <w:rsid w:val="00D623D5"/>
    <w:rsid w:val="00D623FD"/>
    <w:rsid w:val="00D63A0A"/>
    <w:rsid w:val="00D63AB9"/>
    <w:rsid w:val="00D6448F"/>
    <w:rsid w:val="00D64844"/>
    <w:rsid w:val="00D64ACD"/>
    <w:rsid w:val="00D64FC4"/>
    <w:rsid w:val="00D65642"/>
    <w:rsid w:val="00D658BE"/>
    <w:rsid w:val="00D65A59"/>
    <w:rsid w:val="00D66EF3"/>
    <w:rsid w:val="00D671B0"/>
    <w:rsid w:val="00D675FB"/>
    <w:rsid w:val="00D67696"/>
    <w:rsid w:val="00D67B2A"/>
    <w:rsid w:val="00D70BF3"/>
    <w:rsid w:val="00D710AB"/>
    <w:rsid w:val="00D71473"/>
    <w:rsid w:val="00D71D2F"/>
    <w:rsid w:val="00D71D95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B1C"/>
    <w:rsid w:val="00D76EC5"/>
    <w:rsid w:val="00D76F37"/>
    <w:rsid w:val="00D76F73"/>
    <w:rsid w:val="00D77033"/>
    <w:rsid w:val="00D770BA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803"/>
    <w:rsid w:val="00D82B4B"/>
    <w:rsid w:val="00D83400"/>
    <w:rsid w:val="00D83949"/>
    <w:rsid w:val="00D84CEC"/>
    <w:rsid w:val="00D8586F"/>
    <w:rsid w:val="00D8588E"/>
    <w:rsid w:val="00D85B3C"/>
    <w:rsid w:val="00D86096"/>
    <w:rsid w:val="00D86120"/>
    <w:rsid w:val="00D86CEC"/>
    <w:rsid w:val="00D87B01"/>
    <w:rsid w:val="00D908B3"/>
    <w:rsid w:val="00D908E4"/>
    <w:rsid w:val="00D9135E"/>
    <w:rsid w:val="00D916CF"/>
    <w:rsid w:val="00D91CAA"/>
    <w:rsid w:val="00D92303"/>
    <w:rsid w:val="00D92602"/>
    <w:rsid w:val="00D92946"/>
    <w:rsid w:val="00D9295A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40E"/>
    <w:rsid w:val="00DA0705"/>
    <w:rsid w:val="00DA074C"/>
    <w:rsid w:val="00DA0EF1"/>
    <w:rsid w:val="00DA13F5"/>
    <w:rsid w:val="00DA170F"/>
    <w:rsid w:val="00DA3609"/>
    <w:rsid w:val="00DA36FA"/>
    <w:rsid w:val="00DA3795"/>
    <w:rsid w:val="00DA37B9"/>
    <w:rsid w:val="00DA413D"/>
    <w:rsid w:val="00DA4C05"/>
    <w:rsid w:val="00DA5444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2934"/>
    <w:rsid w:val="00DB2BC8"/>
    <w:rsid w:val="00DB2D2C"/>
    <w:rsid w:val="00DB3176"/>
    <w:rsid w:val="00DB320E"/>
    <w:rsid w:val="00DB354F"/>
    <w:rsid w:val="00DB3BA4"/>
    <w:rsid w:val="00DB4B59"/>
    <w:rsid w:val="00DB4C3D"/>
    <w:rsid w:val="00DB5456"/>
    <w:rsid w:val="00DB622C"/>
    <w:rsid w:val="00DB6DEA"/>
    <w:rsid w:val="00DB74EE"/>
    <w:rsid w:val="00DB7A7D"/>
    <w:rsid w:val="00DB7ADE"/>
    <w:rsid w:val="00DC0475"/>
    <w:rsid w:val="00DC084E"/>
    <w:rsid w:val="00DC0A09"/>
    <w:rsid w:val="00DC0A55"/>
    <w:rsid w:val="00DC0C0A"/>
    <w:rsid w:val="00DC0F46"/>
    <w:rsid w:val="00DC1470"/>
    <w:rsid w:val="00DC1945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68F9"/>
    <w:rsid w:val="00DC6E03"/>
    <w:rsid w:val="00DC73FA"/>
    <w:rsid w:val="00DC7FA5"/>
    <w:rsid w:val="00DD033F"/>
    <w:rsid w:val="00DD0AB9"/>
    <w:rsid w:val="00DD0BBA"/>
    <w:rsid w:val="00DD1347"/>
    <w:rsid w:val="00DD1754"/>
    <w:rsid w:val="00DD1BCC"/>
    <w:rsid w:val="00DD226C"/>
    <w:rsid w:val="00DD4144"/>
    <w:rsid w:val="00DD46D7"/>
    <w:rsid w:val="00DD4BB2"/>
    <w:rsid w:val="00DD5931"/>
    <w:rsid w:val="00DD5CEC"/>
    <w:rsid w:val="00DD5DFB"/>
    <w:rsid w:val="00DE083F"/>
    <w:rsid w:val="00DE1367"/>
    <w:rsid w:val="00DE14EF"/>
    <w:rsid w:val="00DE1D20"/>
    <w:rsid w:val="00DE21E1"/>
    <w:rsid w:val="00DE25C5"/>
    <w:rsid w:val="00DE2A19"/>
    <w:rsid w:val="00DE2AF5"/>
    <w:rsid w:val="00DE2B01"/>
    <w:rsid w:val="00DE2C3F"/>
    <w:rsid w:val="00DE2F2B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9D3"/>
    <w:rsid w:val="00DE6D57"/>
    <w:rsid w:val="00DE75C1"/>
    <w:rsid w:val="00DE7A09"/>
    <w:rsid w:val="00DE7B08"/>
    <w:rsid w:val="00DF024C"/>
    <w:rsid w:val="00DF0B1D"/>
    <w:rsid w:val="00DF0C6B"/>
    <w:rsid w:val="00DF0FDD"/>
    <w:rsid w:val="00DF1258"/>
    <w:rsid w:val="00DF1438"/>
    <w:rsid w:val="00DF165B"/>
    <w:rsid w:val="00DF1896"/>
    <w:rsid w:val="00DF1EE1"/>
    <w:rsid w:val="00DF2718"/>
    <w:rsid w:val="00DF3113"/>
    <w:rsid w:val="00DF3726"/>
    <w:rsid w:val="00DF3A77"/>
    <w:rsid w:val="00DF3C44"/>
    <w:rsid w:val="00DF40E3"/>
    <w:rsid w:val="00DF4517"/>
    <w:rsid w:val="00DF4727"/>
    <w:rsid w:val="00DF4D78"/>
    <w:rsid w:val="00DF569E"/>
    <w:rsid w:val="00DF5BF0"/>
    <w:rsid w:val="00DF63E3"/>
    <w:rsid w:val="00DF6704"/>
    <w:rsid w:val="00DF719B"/>
    <w:rsid w:val="00E00208"/>
    <w:rsid w:val="00E00968"/>
    <w:rsid w:val="00E013FF"/>
    <w:rsid w:val="00E01F21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5B91"/>
    <w:rsid w:val="00E06338"/>
    <w:rsid w:val="00E06772"/>
    <w:rsid w:val="00E07575"/>
    <w:rsid w:val="00E07914"/>
    <w:rsid w:val="00E07920"/>
    <w:rsid w:val="00E07CA4"/>
    <w:rsid w:val="00E10522"/>
    <w:rsid w:val="00E10803"/>
    <w:rsid w:val="00E1222C"/>
    <w:rsid w:val="00E13227"/>
    <w:rsid w:val="00E134CB"/>
    <w:rsid w:val="00E13696"/>
    <w:rsid w:val="00E138A0"/>
    <w:rsid w:val="00E13A70"/>
    <w:rsid w:val="00E13A9D"/>
    <w:rsid w:val="00E1412E"/>
    <w:rsid w:val="00E141EE"/>
    <w:rsid w:val="00E14422"/>
    <w:rsid w:val="00E14873"/>
    <w:rsid w:val="00E14BFD"/>
    <w:rsid w:val="00E14C79"/>
    <w:rsid w:val="00E150D2"/>
    <w:rsid w:val="00E1564E"/>
    <w:rsid w:val="00E158F1"/>
    <w:rsid w:val="00E15AF3"/>
    <w:rsid w:val="00E15D67"/>
    <w:rsid w:val="00E16523"/>
    <w:rsid w:val="00E1732A"/>
    <w:rsid w:val="00E1750F"/>
    <w:rsid w:val="00E17769"/>
    <w:rsid w:val="00E17ACB"/>
    <w:rsid w:val="00E17E45"/>
    <w:rsid w:val="00E2066F"/>
    <w:rsid w:val="00E209A7"/>
    <w:rsid w:val="00E20B70"/>
    <w:rsid w:val="00E21D15"/>
    <w:rsid w:val="00E21EB4"/>
    <w:rsid w:val="00E222F0"/>
    <w:rsid w:val="00E222FF"/>
    <w:rsid w:val="00E2270A"/>
    <w:rsid w:val="00E228F1"/>
    <w:rsid w:val="00E22C00"/>
    <w:rsid w:val="00E231A1"/>
    <w:rsid w:val="00E23767"/>
    <w:rsid w:val="00E23A4E"/>
    <w:rsid w:val="00E23A9D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5BAA"/>
    <w:rsid w:val="00E26437"/>
    <w:rsid w:val="00E26557"/>
    <w:rsid w:val="00E265FC"/>
    <w:rsid w:val="00E269E7"/>
    <w:rsid w:val="00E26AD6"/>
    <w:rsid w:val="00E26E84"/>
    <w:rsid w:val="00E27440"/>
    <w:rsid w:val="00E27693"/>
    <w:rsid w:val="00E27CE6"/>
    <w:rsid w:val="00E302B5"/>
    <w:rsid w:val="00E30CBA"/>
    <w:rsid w:val="00E30CE9"/>
    <w:rsid w:val="00E31397"/>
    <w:rsid w:val="00E316A5"/>
    <w:rsid w:val="00E31D80"/>
    <w:rsid w:val="00E31E0F"/>
    <w:rsid w:val="00E321B9"/>
    <w:rsid w:val="00E328AB"/>
    <w:rsid w:val="00E32E2D"/>
    <w:rsid w:val="00E32FC1"/>
    <w:rsid w:val="00E3304A"/>
    <w:rsid w:val="00E3361F"/>
    <w:rsid w:val="00E34284"/>
    <w:rsid w:val="00E3433A"/>
    <w:rsid w:val="00E346A7"/>
    <w:rsid w:val="00E3487D"/>
    <w:rsid w:val="00E3549E"/>
    <w:rsid w:val="00E354D3"/>
    <w:rsid w:val="00E356AC"/>
    <w:rsid w:val="00E35800"/>
    <w:rsid w:val="00E35F67"/>
    <w:rsid w:val="00E35FAB"/>
    <w:rsid w:val="00E36B65"/>
    <w:rsid w:val="00E36E69"/>
    <w:rsid w:val="00E36F07"/>
    <w:rsid w:val="00E403BA"/>
    <w:rsid w:val="00E40506"/>
    <w:rsid w:val="00E40980"/>
    <w:rsid w:val="00E41975"/>
    <w:rsid w:val="00E419B0"/>
    <w:rsid w:val="00E41EB8"/>
    <w:rsid w:val="00E42103"/>
    <w:rsid w:val="00E427C3"/>
    <w:rsid w:val="00E436AC"/>
    <w:rsid w:val="00E437CA"/>
    <w:rsid w:val="00E4387E"/>
    <w:rsid w:val="00E43C67"/>
    <w:rsid w:val="00E44954"/>
    <w:rsid w:val="00E45947"/>
    <w:rsid w:val="00E459FA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5D29"/>
    <w:rsid w:val="00E55DA2"/>
    <w:rsid w:val="00E5643F"/>
    <w:rsid w:val="00E564BD"/>
    <w:rsid w:val="00E60013"/>
    <w:rsid w:val="00E606AE"/>
    <w:rsid w:val="00E60822"/>
    <w:rsid w:val="00E60F44"/>
    <w:rsid w:val="00E6107A"/>
    <w:rsid w:val="00E611C8"/>
    <w:rsid w:val="00E61F14"/>
    <w:rsid w:val="00E62063"/>
    <w:rsid w:val="00E6214A"/>
    <w:rsid w:val="00E62CEF"/>
    <w:rsid w:val="00E632C8"/>
    <w:rsid w:val="00E63BF2"/>
    <w:rsid w:val="00E64314"/>
    <w:rsid w:val="00E64B73"/>
    <w:rsid w:val="00E65C96"/>
    <w:rsid w:val="00E65E86"/>
    <w:rsid w:val="00E660DA"/>
    <w:rsid w:val="00E67090"/>
    <w:rsid w:val="00E702DB"/>
    <w:rsid w:val="00E707D0"/>
    <w:rsid w:val="00E70841"/>
    <w:rsid w:val="00E70B5B"/>
    <w:rsid w:val="00E70D06"/>
    <w:rsid w:val="00E70E94"/>
    <w:rsid w:val="00E71692"/>
    <w:rsid w:val="00E717C6"/>
    <w:rsid w:val="00E7187B"/>
    <w:rsid w:val="00E718A2"/>
    <w:rsid w:val="00E719AC"/>
    <w:rsid w:val="00E71B93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215C"/>
    <w:rsid w:val="00E82CDB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87E54"/>
    <w:rsid w:val="00E903BD"/>
    <w:rsid w:val="00E90C08"/>
    <w:rsid w:val="00E90D46"/>
    <w:rsid w:val="00E90E07"/>
    <w:rsid w:val="00E90E4C"/>
    <w:rsid w:val="00E91031"/>
    <w:rsid w:val="00E91163"/>
    <w:rsid w:val="00E92495"/>
    <w:rsid w:val="00E92F9C"/>
    <w:rsid w:val="00E93011"/>
    <w:rsid w:val="00E93204"/>
    <w:rsid w:val="00E93294"/>
    <w:rsid w:val="00E9351E"/>
    <w:rsid w:val="00E945D5"/>
    <w:rsid w:val="00E94DC2"/>
    <w:rsid w:val="00E95184"/>
    <w:rsid w:val="00E95547"/>
    <w:rsid w:val="00E95849"/>
    <w:rsid w:val="00E959B1"/>
    <w:rsid w:val="00E9601F"/>
    <w:rsid w:val="00E96B65"/>
    <w:rsid w:val="00E97C01"/>
    <w:rsid w:val="00EA0191"/>
    <w:rsid w:val="00EA02F3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83C"/>
    <w:rsid w:val="00EA4AE5"/>
    <w:rsid w:val="00EA51C0"/>
    <w:rsid w:val="00EA5793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ED"/>
    <w:rsid w:val="00EB4D41"/>
    <w:rsid w:val="00EB5300"/>
    <w:rsid w:val="00EB53A5"/>
    <w:rsid w:val="00EB59D9"/>
    <w:rsid w:val="00EB666E"/>
    <w:rsid w:val="00EB6A40"/>
    <w:rsid w:val="00EB6BAD"/>
    <w:rsid w:val="00EB6DFD"/>
    <w:rsid w:val="00EB7C0D"/>
    <w:rsid w:val="00EB7D43"/>
    <w:rsid w:val="00EB7F9F"/>
    <w:rsid w:val="00EC01AB"/>
    <w:rsid w:val="00EC0422"/>
    <w:rsid w:val="00EC0786"/>
    <w:rsid w:val="00EC0973"/>
    <w:rsid w:val="00EC112C"/>
    <w:rsid w:val="00EC15CF"/>
    <w:rsid w:val="00EC21E2"/>
    <w:rsid w:val="00EC2747"/>
    <w:rsid w:val="00EC2A91"/>
    <w:rsid w:val="00EC2DB2"/>
    <w:rsid w:val="00EC3117"/>
    <w:rsid w:val="00EC37B4"/>
    <w:rsid w:val="00EC3C13"/>
    <w:rsid w:val="00EC3EE8"/>
    <w:rsid w:val="00EC47B4"/>
    <w:rsid w:val="00EC48C4"/>
    <w:rsid w:val="00EC4F5A"/>
    <w:rsid w:val="00EC5180"/>
    <w:rsid w:val="00EC54AA"/>
    <w:rsid w:val="00EC54BB"/>
    <w:rsid w:val="00EC5D68"/>
    <w:rsid w:val="00EC7364"/>
    <w:rsid w:val="00ED04AE"/>
    <w:rsid w:val="00ED058F"/>
    <w:rsid w:val="00ED1B14"/>
    <w:rsid w:val="00ED1E53"/>
    <w:rsid w:val="00ED229D"/>
    <w:rsid w:val="00ED2578"/>
    <w:rsid w:val="00ED25FF"/>
    <w:rsid w:val="00ED31D1"/>
    <w:rsid w:val="00ED4B02"/>
    <w:rsid w:val="00ED4D01"/>
    <w:rsid w:val="00ED5482"/>
    <w:rsid w:val="00ED54D6"/>
    <w:rsid w:val="00ED6AB7"/>
    <w:rsid w:val="00ED6FF6"/>
    <w:rsid w:val="00ED7204"/>
    <w:rsid w:val="00ED73F7"/>
    <w:rsid w:val="00ED77AB"/>
    <w:rsid w:val="00ED7856"/>
    <w:rsid w:val="00ED7A12"/>
    <w:rsid w:val="00EE031D"/>
    <w:rsid w:val="00EE05DA"/>
    <w:rsid w:val="00EE1027"/>
    <w:rsid w:val="00EE1435"/>
    <w:rsid w:val="00EE1CE8"/>
    <w:rsid w:val="00EE20FC"/>
    <w:rsid w:val="00EE2726"/>
    <w:rsid w:val="00EE2ACA"/>
    <w:rsid w:val="00EE32BF"/>
    <w:rsid w:val="00EE3496"/>
    <w:rsid w:val="00EE4034"/>
    <w:rsid w:val="00EE4240"/>
    <w:rsid w:val="00EE4992"/>
    <w:rsid w:val="00EE4F0E"/>
    <w:rsid w:val="00EE4F24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12C3"/>
    <w:rsid w:val="00F11712"/>
    <w:rsid w:val="00F1264A"/>
    <w:rsid w:val="00F12BEA"/>
    <w:rsid w:val="00F134DB"/>
    <w:rsid w:val="00F137F2"/>
    <w:rsid w:val="00F14595"/>
    <w:rsid w:val="00F1479E"/>
    <w:rsid w:val="00F155D5"/>
    <w:rsid w:val="00F15963"/>
    <w:rsid w:val="00F16F7E"/>
    <w:rsid w:val="00F16FA7"/>
    <w:rsid w:val="00F17262"/>
    <w:rsid w:val="00F17299"/>
    <w:rsid w:val="00F17429"/>
    <w:rsid w:val="00F17440"/>
    <w:rsid w:val="00F1781D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481"/>
    <w:rsid w:val="00F23AF2"/>
    <w:rsid w:val="00F240DF"/>
    <w:rsid w:val="00F24C33"/>
    <w:rsid w:val="00F253A4"/>
    <w:rsid w:val="00F25475"/>
    <w:rsid w:val="00F2571F"/>
    <w:rsid w:val="00F258A7"/>
    <w:rsid w:val="00F25F7F"/>
    <w:rsid w:val="00F26DCE"/>
    <w:rsid w:val="00F27791"/>
    <w:rsid w:val="00F27F87"/>
    <w:rsid w:val="00F30414"/>
    <w:rsid w:val="00F304B9"/>
    <w:rsid w:val="00F30DA1"/>
    <w:rsid w:val="00F30ED4"/>
    <w:rsid w:val="00F311D2"/>
    <w:rsid w:val="00F31C33"/>
    <w:rsid w:val="00F31DA9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656"/>
    <w:rsid w:val="00F35A4F"/>
    <w:rsid w:val="00F35B57"/>
    <w:rsid w:val="00F35CA4"/>
    <w:rsid w:val="00F367E4"/>
    <w:rsid w:val="00F36B7D"/>
    <w:rsid w:val="00F36CD8"/>
    <w:rsid w:val="00F407E7"/>
    <w:rsid w:val="00F4091F"/>
    <w:rsid w:val="00F40A1A"/>
    <w:rsid w:val="00F40A1B"/>
    <w:rsid w:val="00F41870"/>
    <w:rsid w:val="00F434AF"/>
    <w:rsid w:val="00F43720"/>
    <w:rsid w:val="00F43860"/>
    <w:rsid w:val="00F43DD2"/>
    <w:rsid w:val="00F43F88"/>
    <w:rsid w:val="00F444A9"/>
    <w:rsid w:val="00F444C8"/>
    <w:rsid w:val="00F4452E"/>
    <w:rsid w:val="00F45040"/>
    <w:rsid w:val="00F451B7"/>
    <w:rsid w:val="00F466EA"/>
    <w:rsid w:val="00F46734"/>
    <w:rsid w:val="00F46C2D"/>
    <w:rsid w:val="00F50590"/>
    <w:rsid w:val="00F508FC"/>
    <w:rsid w:val="00F50D6D"/>
    <w:rsid w:val="00F50E3D"/>
    <w:rsid w:val="00F51389"/>
    <w:rsid w:val="00F51447"/>
    <w:rsid w:val="00F51A6A"/>
    <w:rsid w:val="00F52F3D"/>
    <w:rsid w:val="00F53017"/>
    <w:rsid w:val="00F530A0"/>
    <w:rsid w:val="00F53BA5"/>
    <w:rsid w:val="00F54315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80F"/>
    <w:rsid w:val="00F579D3"/>
    <w:rsid w:val="00F57A21"/>
    <w:rsid w:val="00F57E44"/>
    <w:rsid w:val="00F60C18"/>
    <w:rsid w:val="00F60DB4"/>
    <w:rsid w:val="00F60F2C"/>
    <w:rsid w:val="00F611A8"/>
    <w:rsid w:val="00F61225"/>
    <w:rsid w:val="00F61669"/>
    <w:rsid w:val="00F629FF"/>
    <w:rsid w:val="00F630EC"/>
    <w:rsid w:val="00F6322B"/>
    <w:rsid w:val="00F63665"/>
    <w:rsid w:val="00F6396D"/>
    <w:rsid w:val="00F64244"/>
    <w:rsid w:val="00F64C8F"/>
    <w:rsid w:val="00F64F64"/>
    <w:rsid w:val="00F6512B"/>
    <w:rsid w:val="00F661B2"/>
    <w:rsid w:val="00F6652B"/>
    <w:rsid w:val="00F666E4"/>
    <w:rsid w:val="00F668A2"/>
    <w:rsid w:val="00F66E84"/>
    <w:rsid w:val="00F70355"/>
    <w:rsid w:val="00F70AE1"/>
    <w:rsid w:val="00F70B40"/>
    <w:rsid w:val="00F70F1C"/>
    <w:rsid w:val="00F711F1"/>
    <w:rsid w:val="00F71649"/>
    <w:rsid w:val="00F719C7"/>
    <w:rsid w:val="00F72D0E"/>
    <w:rsid w:val="00F72FA4"/>
    <w:rsid w:val="00F72FF7"/>
    <w:rsid w:val="00F73DBF"/>
    <w:rsid w:val="00F7405E"/>
    <w:rsid w:val="00F74554"/>
    <w:rsid w:val="00F75951"/>
    <w:rsid w:val="00F7595E"/>
    <w:rsid w:val="00F75AE9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A50"/>
    <w:rsid w:val="00F81AEA"/>
    <w:rsid w:val="00F81B12"/>
    <w:rsid w:val="00F81E64"/>
    <w:rsid w:val="00F82383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589"/>
    <w:rsid w:val="00F865BA"/>
    <w:rsid w:val="00F868F5"/>
    <w:rsid w:val="00F86EF7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4231"/>
    <w:rsid w:val="00F9427B"/>
    <w:rsid w:val="00F9489B"/>
    <w:rsid w:val="00F94E27"/>
    <w:rsid w:val="00F95133"/>
    <w:rsid w:val="00F97099"/>
    <w:rsid w:val="00F97817"/>
    <w:rsid w:val="00F97F01"/>
    <w:rsid w:val="00FA0078"/>
    <w:rsid w:val="00FA018A"/>
    <w:rsid w:val="00FA02EC"/>
    <w:rsid w:val="00FA10DF"/>
    <w:rsid w:val="00FA1404"/>
    <w:rsid w:val="00FA18B2"/>
    <w:rsid w:val="00FA1C13"/>
    <w:rsid w:val="00FA252B"/>
    <w:rsid w:val="00FA2CCD"/>
    <w:rsid w:val="00FA3528"/>
    <w:rsid w:val="00FA35A1"/>
    <w:rsid w:val="00FA3D9F"/>
    <w:rsid w:val="00FA4300"/>
    <w:rsid w:val="00FA55BC"/>
    <w:rsid w:val="00FA5E16"/>
    <w:rsid w:val="00FA6863"/>
    <w:rsid w:val="00FA6BFC"/>
    <w:rsid w:val="00FA6D6D"/>
    <w:rsid w:val="00FA6FB2"/>
    <w:rsid w:val="00FA78D8"/>
    <w:rsid w:val="00FA7E0F"/>
    <w:rsid w:val="00FB1298"/>
    <w:rsid w:val="00FB152D"/>
    <w:rsid w:val="00FB19C8"/>
    <w:rsid w:val="00FB1A88"/>
    <w:rsid w:val="00FB2DF5"/>
    <w:rsid w:val="00FB3001"/>
    <w:rsid w:val="00FB3487"/>
    <w:rsid w:val="00FB360D"/>
    <w:rsid w:val="00FB39FA"/>
    <w:rsid w:val="00FB3C1B"/>
    <w:rsid w:val="00FB46D2"/>
    <w:rsid w:val="00FB4B50"/>
    <w:rsid w:val="00FB50E8"/>
    <w:rsid w:val="00FB5D1F"/>
    <w:rsid w:val="00FB62E0"/>
    <w:rsid w:val="00FB6380"/>
    <w:rsid w:val="00FB6728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7B"/>
    <w:rsid w:val="00FC52E0"/>
    <w:rsid w:val="00FC6389"/>
    <w:rsid w:val="00FC7FE6"/>
    <w:rsid w:val="00FD0D58"/>
    <w:rsid w:val="00FD0DD9"/>
    <w:rsid w:val="00FD20D8"/>
    <w:rsid w:val="00FD2A68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901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CD9"/>
    <w:rsid w:val="00FE1CFC"/>
    <w:rsid w:val="00FE21FC"/>
    <w:rsid w:val="00FE22DE"/>
    <w:rsid w:val="00FE2414"/>
    <w:rsid w:val="00FE24D4"/>
    <w:rsid w:val="00FE3B38"/>
    <w:rsid w:val="00FE3C54"/>
    <w:rsid w:val="00FE5000"/>
    <w:rsid w:val="00FE5828"/>
    <w:rsid w:val="00FE59E8"/>
    <w:rsid w:val="00FE66BD"/>
    <w:rsid w:val="00FE68A1"/>
    <w:rsid w:val="00FE6919"/>
    <w:rsid w:val="00FE6CBC"/>
    <w:rsid w:val="00FE7C26"/>
    <w:rsid w:val="00FF0AEE"/>
    <w:rsid w:val="00FF13BA"/>
    <w:rsid w:val="00FF1537"/>
    <w:rsid w:val="00FF17FB"/>
    <w:rsid w:val="00FF20D6"/>
    <w:rsid w:val="00FF22BD"/>
    <w:rsid w:val="00FF2C7E"/>
    <w:rsid w:val="00FF302F"/>
    <w:rsid w:val="00FF3422"/>
    <w:rsid w:val="00FF353F"/>
    <w:rsid w:val="00FF3708"/>
    <w:rsid w:val="00FF4025"/>
    <w:rsid w:val="00FF4363"/>
    <w:rsid w:val="00FF4F72"/>
    <w:rsid w:val="00FF5D5F"/>
    <w:rsid w:val="00FF6760"/>
    <w:rsid w:val="00FF6D1E"/>
    <w:rsid w:val="00FF70A6"/>
    <w:rsid w:val="00FF70D6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3C7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0797-04-00bf-tgbf-meeting-agenda-2022-05-teleconference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0797-03-00bf-tgbf-meeting-agenda-2022-05-teleconference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797-01-00bf-tgbf-meeting-agenda-2022-05-teleconference.ppt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2/11-22-0851-03-00bf-tgbf-meeting-agenda-2022-06-teleconference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27</TotalTime>
  <Pages>13</Pages>
  <Words>3340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34</cp:revision>
  <cp:lastPrinted>2019-10-09T16:05:00Z</cp:lastPrinted>
  <dcterms:created xsi:type="dcterms:W3CDTF">2022-06-13T16:19:00Z</dcterms:created>
  <dcterms:modified xsi:type="dcterms:W3CDTF">2022-06-13T17:11:00Z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