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00F07C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w:t>
            </w:r>
            <w:r w:rsidR="000F1D27">
              <w:rPr>
                <w:b w:val="0"/>
                <w:sz w:val="20"/>
              </w:rPr>
              <w:t>2</w:t>
            </w:r>
            <w:r w:rsidR="002B3E38">
              <w:rPr>
                <w:b w:val="0"/>
                <w:sz w:val="20"/>
              </w:rPr>
              <w:t>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F00B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11D134EE" w14:textId="38405BAE" w:rsidR="002B3E38" w:rsidRDefault="002B3E38" w:rsidP="009C0739">
                            <w:pPr>
                              <w:jc w:val="both"/>
                            </w:pPr>
                            <w:r>
                              <w:t>R10: Further agenda updates prior to the June 24</w:t>
                            </w:r>
                            <w:r w:rsidRPr="002B3E38">
                              <w:rPr>
                                <w:vertAlign w:val="superscript"/>
                              </w:rPr>
                              <w:t>th</w:t>
                            </w:r>
                            <w:r>
                              <w:t xml:space="preserve"> </w:t>
                            </w:r>
                            <w:proofErr w:type="spellStart"/>
                            <w:r>
                              <w:t>telconference</w:t>
                            </w:r>
                            <w:proofErr w:type="spellEnd"/>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11D134EE" w14:textId="38405BAE" w:rsidR="002B3E38" w:rsidRDefault="002B3E38" w:rsidP="009C0739">
                      <w:pPr>
                        <w:jc w:val="both"/>
                      </w:pPr>
                      <w:r>
                        <w:t>R10: Further agenda updates prior to the June 24</w:t>
                      </w:r>
                      <w:r w:rsidRPr="002B3E38">
                        <w:rPr>
                          <w:vertAlign w:val="superscript"/>
                        </w:rPr>
                        <w:t>th</w:t>
                      </w:r>
                      <w:r>
                        <w:t xml:space="preserve"> </w:t>
                      </w:r>
                      <w:proofErr w:type="spellStart"/>
                      <w:r>
                        <w:t>telconference</w:t>
                      </w:r>
                      <w:proofErr w:type="spellEnd"/>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0CE8318B" w14:textId="77777777" w:rsidR="00FC1814" w:rsidRPr="000B1B61" w:rsidRDefault="00FC1814" w:rsidP="00FC1814">
      <w:pPr>
        <w:numPr>
          <w:ilvl w:val="2"/>
          <w:numId w:val="38"/>
        </w:numPr>
        <w:rPr>
          <w:sz w:val="20"/>
          <w:lang w:val="en-CA"/>
        </w:rPr>
      </w:pPr>
      <w:r w:rsidRPr="000B1B61">
        <w:rPr>
          <w:sz w:val="20"/>
          <w:lang w:val="en-CA"/>
        </w:rPr>
        <w:t>CIDs – doc 11-22/1128 – Rison (Samsung)</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36DC5B26" w14:textId="4B497BD7" w:rsidR="001F0FCA" w:rsidRDefault="001F0FCA" w:rsidP="00600E93">
      <w:pPr>
        <w:pStyle w:val="ListParagraph"/>
        <w:numPr>
          <w:ilvl w:val="2"/>
          <w:numId w:val="38"/>
        </w:numPr>
        <w:rPr>
          <w:sz w:val="20"/>
          <w:szCs w:val="20"/>
          <w:lang w:val="en-CA" w:eastAsia="en-US"/>
        </w:rPr>
      </w:pPr>
      <w:r>
        <w:rPr>
          <w:sz w:val="20"/>
          <w:szCs w:val="20"/>
          <w:lang w:val="en-CA" w:eastAsia="en-US"/>
        </w:rPr>
        <w:t xml:space="preserve">CIDs </w:t>
      </w:r>
      <w:r w:rsidR="000F1D27">
        <w:rPr>
          <w:sz w:val="20"/>
          <w:szCs w:val="20"/>
          <w:lang w:val="en-CA" w:eastAsia="en-US"/>
        </w:rPr>
        <w:t>2382 and 2383 withdrawn</w:t>
      </w:r>
    </w:p>
    <w:p w14:paraId="4820B154" w14:textId="6BE121D8"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B56F7BA" w14:textId="59649B76" w:rsidR="00295A10" w:rsidRDefault="00295A10" w:rsidP="00194959">
      <w:pPr>
        <w:numPr>
          <w:ilvl w:val="2"/>
          <w:numId w:val="38"/>
        </w:numPr>
        <w:rPr>
          <w:sz w:val="20"/>
          <w:lang w:val="en-CA"/>
        </w:rPr>
      </w:pPr>
      <w:r>
        <w:rPr>
          <w:sz w:val="20"/>
          <w:lang w:val="en-CA"/>
        </w:rPr>
        <w:t xml:space="preserve">CID </w:t>
      </w:r>
      <w:r w:rsidR="0035780E">
        <w:rPr>
          <w:sz w:val="20"/>
          <w:lang w:val="en-CA"/>
        </w:rPr>
        <w:t>2315</w:t>
      </w:r>
      <w:r w:rsidR="00E4562C">
        <w:rPr>
          <w:sz w:val="20"/>
          <w:lang w:val="en-CA"/>
        </w:rPr>
        <w:t xml:space="preserve"> (MAC)</w:t>
      </w:r>
      <w:r w:rsidR="00FD1BD3">
        <w:rPr>
          <w:sz w:val="20"/>
          <w:lang w:val="en-CA"/>
        </w:rPr>
        <w:t xml:space="preserve"> and CID 1210 (MAC)</w:t>
      </w:r>
      <w:r w:rsidR="0035780E">
        <w:rPr>
          <w:sz w:val="20"/>
          <w:lang w:val="en-CA"/>
        </w:rPr>
        <w:t xml:space="preserve"> withdrawn</w:t>
      </w:r>
    </w:p>
    <w:p w14:paraId="09797D99" w14:textId="513D64F5"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5A43E77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lastRenderedPageBreak/>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3A98E90" w14:textId="690225BF" w:rsidR="00AB12CF" w:rsidRPr="00AB12CF" w:rsidRDefault="00E24E6C" w:rsidP="00AB12CF">
      <w:pPr>
        <w:pStyle w:val="ListParagraph"/>
        <w:numPr>
          <w:ilvl w:val="1"/>
          <w:numId w:val="35"/>
        </w:numPr>
        <w:rPr>
          <w:sz w:val="20"/>
          <w:szCs w:val="20"/>
          <w:lang w:val="en-CA"/>
        </w:rPr>
      </w:pPr>
      <w:r w:rsidRPr="00E24E6C">
        <w:rPr>
          <w:sz w:val="20"/>
          <w:szCs w:val="20"/>
          <w:lang w:val="en-CA"/>
        </w:rPr>
        <w:t>CID 1011 – doc 1</w:t>
      </w:r>
      <w:r w:rsidR="00FD355E">
        <w:rPr>
          <w:sz w:val="20"/>
          <w:szCs w:val="20"/>
          <w:lang w:val="en-CA"/>
        </w:rPr>
        <w:t>1-</w:t>
      </w:r>
      <w:r w:rsidRPr="00E24E6C">
        <w:rPr>
          <w:sz w:val="20"/>
          <w:szCs w:val="20"/>
          <w:lang w:val="en-CA"/>
        </w:rPr>
        <w:t>22/115 – Patil (Qualcomm)</w:t>
      </w:r>
    </w:p>
    <w:p w14:paraId="12B01D61" w14:textId="717B6ED4" w:rsidR="003F3B9E" w:rsidRDefault="003F3B9E" w:rsidP="00E24E6C">
      <w:pPr>
        <w:pStyle w:val="ListParagraph"/>
        <w:numPr>
          <w:ilvl w:val="1"/>
          <w:numId w:val="35"/>
        </w:numPr>
        <w:rPr>
          <w:sz w:val="20"/>
          <w:szCs w:val="20"/>
          <w:lang w:val="en-CA"/>
        </w:rPr>
      </w:pPr>
      <w:r>
        <w:rPr>
          <w:sz w:val="20"/>
          <w:szCs w:val="20"/>
          <w:lang w:val="en-CA"/>
        </w:rPr>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4A01A0D9" w14:textId="722639B9" w:rsidR="00AB12CF" w:rsidRPr="00CF5AC6" w:rsidRDefault="00AB12CF" w:rsidP="00AB12CF">
      <w:pPr>
        <w:pStyle w:val="ListParagraph"/>
        <w:numPr>
          <w:ilvl w:val="1"/>
          <w:numId w:val="35"/>
        </w:numPr>
        <w:rPr>
          <w:sz w:val="20"/>
          <w:szCs w:val="20"/>
          <w:lang w:val="en-CA"/>
        </w:rPr>
      </w:pPr>
      <w:r>
        <w:rPr>
          <w:sz w:val="20"/>
          <w:szCs w:val="20"/>
          <w:lang w:val="nl-NL"/>
        </w:rPr>
        <w:t>CID 2347 – doc 11-22/775 – Wang (InterDigital)</w:t>
      </w:r>
    </w:p>
    <w:p w14:paraId="111194D7" w14:textId="365ED443" w:rsidR="00CF5AC6" w:rsidRPr="00AB12CF" w:rsidRDefault="006B2F30" w:rsidP="00AB12CF">
      <w:pPr>
        <w:pStyle w:val="ListParagraph"/>
        <w:numPr>
          <w:ilvl w:val="1"/>
          <w:numId w:val="35"/>
        </w:numPr>
        <w:rPr>
          <w:sz w:val="20"/>
          <w:szCs w:val="20"/>
          <w:lang w:val="en-CA"/>
        </w:rPr>
      </w:pPr>
      <w:r>
        <w:rPr>
          <w:sz w:val="20"/>
          <w:szCs w:val="20"/>
          <w:lang w:val="nl-NL"/>
        </w:rPr>
        <w:t>ED1 comments – doc 11-22/319r5 – Qi (Intel)</w:t>
      </w:r>
    </w:p>
    <w:p w14:paraId="5F188A1B" w14:textId="7CFD1389" w:rsidR="003B73C2" w:rsidRPr="003B73C2" w:rsidRDefault="003B73C2" w:rsidP="003B73C2">
      <w:pPr>
        <w:pStyle w:val="ListParagraph"/>
        <w:numPr>
          <w:ilvl w:val="1"/>
          <w:numId w:val="35"/>
        </w:numPr>
        <w:rPr>
          <w:sz w:val="20"/>
          <w:szCs w:val="20"/>
          <w:lang w:val="en-CA"/>
        </w:rPr>
      </w:pPr>
      <w:r w:rsidRPr="007C0402">
        <w:rPr>
          <w:sz w:val="20"/>
          <w:szCs w:val="20"/>
          <w:lang w:val="nl-NL"/>
        </w:rPr>
        <w:t>CID 2243, 2244, 2390, 2391 – doc 11-22/652 Lin (InterDigital)</w:t>
      </w:r>
    </w:p>
    <w:p w14:paraId="156A7E79" w14:textId="1986763C" w:rsidR="006F09EF" w:rsidRPr="000E525D" w:rsidRDefault="006F09EF" w:rsidP="00AD145F">
      <w:pPr>
        <w:pStyle w:val="ListParagraph"/>
        <w:numPr>
          <w:ilvl w:val="1"/>
          <w:numId w:val="35"/>
        </w:numPr>
        <w:rPr>
          <w:sz w:val="20"/>
          <w:szCs w:val="20"/>
          <w:lang w:val="en-CA"/>
        </w:rPr>
      </w:pPr>
      <w:r w:rsidRPr="000B1B61">
        <w:rPr>
          <w:sz w:val="20"/>
          <w:lang w:val="en-CA"/>
        </w:rPr>
        <w:t>CIDs – doc 11-22/353 – Rison (Samsung)</w:t>
      </w:r>
    </w:p>
    <w:p w14:paraId="522E12F0" w14:textId="77D3F3A8" w:rsidR="000E525D" w:rsidRPr="0026327B" w:rsidRDefault="000E525D" w:rsidP="00AD145F">
      <w:pPr>
        <w:pStyle w:val="ListParagraph"/>
        <w:numPr>
          <w:ilvl w:val="1"/>
          <w:numId w:val="35"/>
        </w:numPr>
        <w:rPr>
          <w:sz w:val="20"/>
          <w:szCs w:val="20"/>
          <w:lang w:val="en-CA"/>
        </w:rPr>
      </w:pPr>
      <w:r>
        <w:rPr>
          <w:sz w:val="20"/>
          <w:lang w:val="en-CA"/>
        </w:rPr>
        <w:t xml:space="preserve">CIDs </w:t>
      </w:r>
      <w:r w:rsidR="00BC6E49" w:rsidRPr="00BC6E49">
        <w:rPr>
          <w:sz w:val="20"/>
          <w:lang w:val="en-CA"/>
        </w:rPr>
        <w:t>1073, 2327, 2328, 2329</w:t>
      </w:r>
      <w:r w:rsidR="00BC6E49">
        <w:rPr>
          <w:sz w:val="20"/>
          <w:lang w:val="en-CA"/>
        </w:rPr>
        <w:t xml:space="preserve"> </w:t>
      </w:r>
      <w:r w:rsidR="00FB5FC7">
        <w:rPr>
          <w:sz w:val="20"/>
          <w:lang w:val="en-CA"/>
        </w:rPr>
        <w:t>–</w:t>
      </w:r>
      <w:r w:rsidR="00BC6E49">
        <w:rPr>
          <w:sz w:val="20"/>
          <w:lang w:val="en-CA"/>
        </w:rPr>
        <w:t xml:space="preserve"> </w:t>
      </w:r>
      <w:r w:rsidR="00FB5FC7">
        <w:rPr>
          <w:sz w:val="20"/>
          <w:lang w:val="en-CA"/>
        </w:rPr>
        <w:t xml:space="preserve">doc </w:t>
      </w:r>
      <w:r w:rsidR="00FB5FC7" w:rsidRPr="00FB5FC7">
        <w:rPr>
          <w:sz w:val="20"/>
          <w:lang w:val="en-CA"/>
        </w:rPr>
        <w:t xml:space="preserve">11-22/0838 </w:t>
      </w:r>
      <w:r w:rsidR="00FB5FC7">
        <w:rPr>
          <w:sz w:val="20"/>
          <w:lang w:val="en-CA"/>
        </w:rPr>
        <w:t xml:space="preserve">– </w:t>
      </w:r>
      <w:proofErr w:type="spellStart"/>
      <w:r w:rsidR="00BC6E49">
        <w:rPr>
          <w:sz w:val="20"/>
          <w:lang w:val="en-CA"/>
        </w:rPr>
        <w:t>Handte</w:t>
      </w:r>
      <w:proofErr w:type="spellEnd"/>
      <w:r w:rsidR="00FB5FC7">
        <w:rPr>
          <w:sz w:val="20"/>
          <w:lang w:val="en-CA"/>
        </w:rPr>
        <w:t xml:space="preserve"> (Sony)</w:t>
      </w:r>
    </w:p>
    <w:p w14:paraId="5D76D1F0" w14:textId="0437440D" w:rsidR="003E490D" w:rsidRPr="006C3A62" w:rsidRDefault="006C3A62" w:rsidP="006C3A62">
      <w:pPr>
        <w:pStyle w:val="ListParagraph"/>
        <w:numPr>
          <w:ilvl w:val="1"/>
          <w:numId w:val="35"/>
        </w:numPr>
        <w:rPr>
          <w:sz w:val="20"/>
          <w:szCs w:val="20"/>
          <w:lang w:val="en-CA"/>
        </w:rPr>
      </w:pPr>
      <w:r w:rsidRPr="0037166E">
        <w:rPr>
          <w:sz w:val="20"/>
          <w:szCs w:val="20"/>
          <w:lang w:val="es-ES"/>
        </w:rPr>
        <w:t xml:space="preserve">CID 2022 – </w:t>
      </w:r>
      <w:r>
        <w:rPr>
          <w:sz w:val="20"/>
          <w:szCs w:val="20"/>
          <w:lang w:val="en-CA"/>
        </w:rPr>
        <w:t>doc</w:t>
      </w:r>
      <w:r w:rsidRPr="0037166E">
        <w:rPr>
          <w:sz w:val="20"/>
          <w:szCs w:val="20"/>
          <w:lang w:val="es-ES"/>
        </w:rPr>
        <w:t xml:space="preserve"> 11-22/522 – </w:t>
      </w:r>
      <w:proofErr w:type="spellStart"/>
      <w:r>
        <w:rPr>
          <w:sz w:val="20"/>
          <w:szCs w:val="20"/>
          <w:lang w:val="es-ES"/>
        </w:rPr>
        <w:t>Naik</w:t>
      </w:r>
      <w:proofErr w:type="spellEnd"/>
      <w:r w:rsidR="00E04D23">
        <w:rPr>
          <w:sz w:val="20"/>
          <w:szCs w:val="20"/>
          <w:lang w:val="es-ES"/>
        </w:rPr>
        <w:t xml:space="preserve"> </w:t>
      </w:r>
      <w:r w:rsidRPr="0037166E">
        <w:rPr>
          <w:sz w:val="20"/>
          <w:szCs w:val="20"/>
          <w:lang w:val="es-ES"/>
        </w:rPr>
        <w:t>(Qualcomm)</w:t>
      </w:r>
    </w:p>
    <w:p w14:paraId="4191CDAA" w14:textId="3149D3E4" w:rsidR="00457392" w:rsidRPr="00285870" w:rsidRDefault="00296EB2" w:rsidP="00AD145F">
      <w:pPr>
        <w:pStyle w:val="ListParagraph"/>
        <w:numPr>
          <w:ilvl w:val="1"/>
          <w:numId w:val="35"/>
        </w:numPr>
        <w:rPr>
          <w:sz w:val="20"/>
          <w:szCs w:val="20"/>
          <w:lang w:val="en-CA"/>
        </w:rPr>
      </w:pPr>
      <w:r>
        <w:rPr>
          <w:sz w:val="20"/>
          <w:lang w:val="en-CA"/>
        </w:rPr>
        <w:t xml:space="preserve">PHY and </w:t>
      </w:r>
      <w:r w:rsidR="00797FA5">
        <w:rPr>
          <w:sz w:val="20"/>
          <w:lang w:val="en-CA"/>
        </w:rPr>
        <w:t>low-level</w:t>
      </w:r>
      <w:r>
        <w:rPr>
          <w:sz w:val="20"/>
          <w:lang w:val="en-CA"/>
        </w:rPr>
        <w:t xml:space="preserve"> </w:t>
      </w:r>
      <w:r w:rsidR="007F7AC2">
        <w:rPr>
          <w:sz w:val="20"/>
          <w:lang w:val="en-CA"/>
        </w:rPr>
        <w:t>CIDs</w:t>
      </w:r>
      <w:r>
        <w:rPr>
          <w:sz w:val="20"/>
          <w:lang w:val="en-CA"/>
        </w:rPr>
        <w:t xml:space="preserve"> – </w:t>
      </w:r>
      <w:r w:rsidR="003C41A1">
        <w:rPr>
          <w:sz w:val="20"/>
          <w:lang w:val="en-CA"/>
        </w:rPr>
        <w:t>doc 11-22/</w:t>
      </w:r>
      <w:r w:rsidR="00E04D23">
        <w:rPr>
          <w:sz w:val="20"/>
          <w:lang w:val="en-CA"/>
        </w:rPr>
        <w:t xml:space="preserve">576 – </w:t>
      </w:r>
      <w:r>
        <w:rPr>
          <w:sz w:val="20"/>
          <w:lang w:val="en-CA"/>
        </w:rPr>
        <w:t>Hart (Cisco)</w:t>
      </w:r>
    </w:p>
    <w:p w14:paraId="184153C1" w14:textId="611E9F96" w:rsidR="00285870" w:rsidRDefault="00285870" w:rsidP="00AD145F">
      <w:pPr>
        <w:pStyle w:val="ListParagraph"/>
        <w:numPr>
          <w:ilvl w:val="1"/>
          <w:numId w:val="35"/>
        </w:numPr>
        <w:rPr>
          <w:sz w:val="20"/>
          <w:szCs w:val="20"/>
          <w:lang w:val="en-CA"/>
        </w:rPr>
      </w:pPr>
      <w:r>
        <w:rPr>
          <w:sz w:val="20"/>
          <w:lang w:val="en-CA"/>
        </w:rPr>
        <w:t>CID 2195 – doc 11-22/</w:t>
      </w:r>
      <w:r w:rsidR="00DD5CE4">
        <w:rPr>
          <w:sz w:val="20"/>
          <w:lang w:val="en-CA"/>
        </w:rPr>
        <w:t>917 – Lee (Signify)</w:t>
      </w:r>
    </w:p>
    <w:p w14:paraId="12389FD8" w14:textId="0FEE678F" w:rsidR="00DD5CE4" w:rsidRPr="00DD5CE4" w:rsidRDefault="00DD5CE4" w:rsidP="00DD5CE4">
      <w:pPr>
        <w:pStyle w:val="ListParagraph"/>
        <w:numPr>
          <w:ilvl w:val="1"/>
          <w:numId w:val="35"/>
        </w:numPr>
        <w:rPr>
          <w:sz w:val="20"/>
          <w:szCs w:val="20"/>
          <w:lang w:val="en-CA"/>
        </w:rPr>
      </w:pPr>
      <w:r>
        <w:rPr>
          <w:sz w:val="20"/>
          <w:lang w:val="en-CA"/>
        </w:rPr>
        <w:t>MAC CIDs – doc 11-22/</w:t>
      </w:r>
      <w:proofErr w:type="spellStart"/>
      <w:r>
        <w:rPr>
          <w:sz w:val="20"/>
          <w:lang w:val="en-CA"/>
        </w:rPr>
        <w:t>xxxx</w:t>
      </w:r>
      <w:proofErr w:type="spellEnd"/>
      <w:r>
        <w:rPr>
          <w:sz w:val="20"/>
          <w:lang w:val="en-CA"/>
        </w:rPr>
        <w:t xml:space="preserve"> – Smith (SR Technologies)</w:t>
      </w:r>
    </w:p>
    <w:p w14:paraId="6E0BAA03" w14:textId="1609D4E2"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538C74F2" w14:textId="7E49B0A8" w:rsidR="00442E46" w:rsidRPr="00662C29"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C4C6C40" w14:textId="6114D8B2" w:rsidR="00662C29" w:rsidRPr="00300894" w:rsidRDefault="00662C29" w:rsidP="00542031">
      <w:pPr>
        <w:pStyle w:val="ListParagraph"/>
        <w:numPr>
          <w:ilvl w:val="1"/>
          <w:numId w:val="35"/>
        </w:numPr>
        <w:rPr>
          <w:sz w:val="20"/>
          <w:szCs w:val="20"/>
          <w:lang w:val="en-CA"/>
        </w:rPr>
      </w:pPr>
      <w:r>
        <w:rPr>
          <w:sz w:val="20"/>
          <w:lang w:val="en-CA"/>
        </w:rPr>
        <w:t>No CID – doc 11-22/911 – Chen (</w:t>
      </w:r>
      <w:proofErr w:type="spellStart"/>
      <w:r w:rsidR="000E757E">
        <w:rPr>
          <w:sz w:val="20"/>
          <w:lang w:val="en-CA"/>
        </w:rPr>
        <w:t>Zeku</w:t>
      </w:r>
      <w:proofErr w:type="spellEnd"/>
      <w:r w:rsidR="000E757E">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7C8D" w14:textId="77777777" w:rsidR="00EF00BA" w:rsidRDefault="00EF00BA">
      <w:r>
        <w:separator/>
      </w:r>
    </w:p>
  </w:endnote>
  <w:endnote w:type="continuationSeparator" w:id="0">
    <w:p w14:paraId="539D5ABE" w14:textId="77777777" w:rsidR="00EF00BA" w:rsidRDefault="00EF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1A59" w14:textId="77777777" w:rsidR="00EF00BA" w:rsidRDefault="00EF00BA">
      <w:r>
        <w:separator/>
      </w:r>
    </w:p>
  </w:footnote>
  <w:footnote w:type="continuationSeparator" w:id="0">
    <w:p w14:paraId="7F6B12FA" w14:textId="77777777" w:rsidR="00EF00BA" w:rsidRDefault="00EF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84CBA7E"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EF00BA">
      <w:fldChar w:fldCharType="begin"/>
    </w:r>
    <w:r w:rsidR="00EF00BA">
      <w:instrText xml:space="preserve"> TITLE  \* MERGEFORMAT </w:instrText>
    </w:r>
    <w:r w:rsidR="00EF00BA">
      <w:fldChar w:fldCharType="separate"/>
    </w:r>
    <w:r w:rsidR="00EE6D47">
      <w:t>doc.: IEEE 802.11-22/0808r10</w:t>
    </w:r>
    <w:r w:rsidR="00EF00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525D"/>
    <w:rsid w:val="000E62F6"/>
    <w:rsid w:val="000E717B"/>
    <w:rsid w:val="000E757E"/>
    <w:rsid w:val="000E7E80"/>
    <w:rsid w:val="000F0C72"/>
    <w:rsid w:val="000F0EFF"/>
    <w:rsid w:val="000F1D27"/>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0FCA"/>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327B"/>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5870"/>
    <w:rsid w:val="002863D3"/>
    <w:rsid w:val="00286C54"/>
    <w:rsid w:val="00286F7C"/>
    <w:rsid w:val="0029020B"/>
    <w:rsid w:val="002924EA"/>
    <w:rsid w:val="0029275E"/>
    <w:rsid w:val="002928A2"/>
    <w:rsid w:val="00293B87"/>
    <w:rsid w:val="002953B2"/>
    <w:rsid w:val="00295A10"/>
    <w:rsid w:val="00295A49"/>
    <w:rsid w:val="00295E54"/>
    <w:rsid w:val="00296BB1"/>
    <w:rsid w:val="00296EB2"/>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3E38"/>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0B0"/>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1630"/>
    <w:rsid w:val="00352550"/>
    <w:rsid w:val="00353A0E"/>
    <w:rsid w:val="00353EE4"/>
    <w:rsid w:val="00354376"/>
    <w:rsid w:val="003564DD"/>
    <w:rsid w:val="003567EE"/>
    <w:rsid w:val="0035780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30A"/>
    <w:rsid w:val="003B73C2"/>
    <w:rsid w:val="003B7709"/>
    <w:rsid w:val="003C06B4"/>
    <w:rsid w:val="003C0DD7"/>
    <w:rsid w:val="003C1570"/>
    <w:rsid w:val="003C2163"/>
    <w:rsid w:val="003C2DC8"/>
    <w:rsid w:val="003C3000"/>
    <w:rsid w:val="003C41A1"/>
    <w:rsid w:val="003C51E6"/>
    <w:rsid w:val="003C52E0"/>
    <w:rsid w:val="003C55E5"/>
    <w:rsid w:val="003C568E"/>
    <w:rsid w:val="003C5B63"/>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490D"/>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92"/>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5B68"/>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6E42"/>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C29"/>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4B3"/>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30"/>
    <w:rsid w:val="006B2F69"/>
    <w:rsid w:val="006B3295"/>
    <w:rsid w:val="006B5CCD"/>
    <w:rsid w:val="006B618B"/>
    <w:rsid w:val="006B61FC"/>
    <w:rsid w:val="006B63D2"/>
    <w:rsid w:val="006B7484"/>
    <w:rsid w:val="006B7F84"/>
    <w:rsid w:val="006C071F"/>
    <w:rsid w:val="006C0727"/>
    <w:rsid w:val="006C2503"/>
    <w:rsid w:val="006C2BA6"/>
    <w:rsid w:val="006C3A62"/>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09E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97FA5"/>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7F7AC2"/>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497"/>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2CF"/>
    <w:rsid w:val="00AB1AE1"/>
    <w:rsid w:val="00AB228E"/>
    <w:rsid w:val="00AB25AB"/>
    <w:rsid w:val="00AB28C0"/>
    <w:rsid w:val="00AB4114"/>
    <w:rsid w:val="00AB574B"/>
    <w:rsid w:val="00AB5BDB"/>
    <w:rsid w:val="00AB6301"/>
    <w:rsid w:val="00AB643A"/>
    <w:rsid w:val="00AB6911"/>
    <w:rsid w:val="00AB721E"/>
    <w:rsid w:val="00AC1C2C"/>
    <w:rsid w:val="00AC1F54"/>
    <w:rsid w:val="00AC478B"/>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E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CEC"/>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2695"/>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5AC6"/>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D5CE4"/>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D23"/>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62C"/>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2FA2"/>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3D8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1EC6"/>
    <w:rsid w:val="00EE260A"/>
    <w:rsid w:val="00EE2D14"/>
    <w:rsid w:val="00EE3228"/>
    <w:rsid w:val="00EE4278"/>
    <w:rsid w:val="00EE49E5"/>
    <w:rsid w:val="00EE6D47"/>
    <w:rsid w:val="00EE7EB4"/>
    <w:rsid w:val="00EE7F15"/>
    <w:rsid w:val="00EF00BA"/>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5FC7"/>
    <w:rsid w:val="00FB6C35"/>
    <w:rsid w:val="00FB73D0"/>
    <w:rsid w:val="00FC1814"/>
    <w:rsid w:val="00FC1D9B"/>
    <w:rsid w:val="00FC3AE1"/>
    <w:rsid w:val="00FC3BC1"/>
    <w:rsid w:val="00FC3F99"/>
    <w:rsid w:val="00FC53B8"/>
    <w:rsid w:val="00FC58A0"/>
    <w:rsid w:val="00FC6880"/>
    <w:rsid w:val="00FC71A9"/>
    <w:rsid w:val="00FC7AE1"/>
    <w:rsid w:val="00FD00C5"/>
    <w:rsid w:val="00FD1BD3"/>
    <w:rsid w:val="00FD298F"/>
    <w:rsid w:val="00FD2F64"/>
    <w:rsid w:val="00FD316E"/>
    <w:rsid w:val="00FD355E"/>
    <w:rsid w:val="00FD3BDB"/>
    <w:rsid w:val="00FD3EE4"/>
    <w:rsid w:val="00FD6873"/>
    <w:rsid w:val="00FD6AD4"/>
    <w:rsid w:val="00FD6C88"/>
    <w:rsid w:val="00FD7004"/>
    <w:rsid w:val="00FE03E5"/>
    <w:rsid w:val="00FE05C8"/>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2805</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802.11-22/0808r9</vt:lpstr>
    </vt:vector>
  </TitlesOfParts>
  <Manager/>
  <Company>HP Enterprise</Company>
  <LinksUpToDate>false</LinksUpToDate>
  <CharactersWithSpaces>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802.11-22/0808r10</dc:title>
  <dc:subject>Agenda</dc:subject>
  <dc:creator>"mmontemurro@blackberry.com" &lt;mmontemurro@blackberry.com&gt;</dc:creator>
  <cp:keywords>June 2022</cp:keywords>
  <dc:description>Michael Montemurro, Huawei</dc:description>
  <cp:lastModifiedBy>Mike Montemurro</cp:lastModifiedBy>
  <cp:revision>13</cp:revision>
  <cp:lastPrinted>2020-09-08T17:02:00Z</cp:lastPrinted>
  <dcterms:created xsi:type="dcterms:W3CDTF">2022-06-20T18:09:00Z</dcterms:created>
  <dcterms:modified xsi:type="dcterms:W3CDTF">2022-06-23T18:17:00Z</dcterms:modified>
  <cp:category/>
</cp:coreProperties>
</file>