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479EE04F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9F2EC9">
              <w:t>194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45FC4BCA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9F2EC9">
              <w:rPr>
                <w:b w:val="0"/>
                <w:sz w:val="20"/>
              </w:rPr>
              <w:t>13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A04DD1D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9F2EC9">
                              <w:t>194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A04DD1D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9F2EC9">
                        <w:t>194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CFFC9CA" w:rsidR="00E42474" w:rsidRPr="00ED6E95" w:rsidRDefault="00B619BF" w:rsidP="00E42474">
      <w:pPr>
        <w:pStyle w:val="3"/>
      </w:pPr>
      <w:r>
        <w:rPr>
          <w:lang w:val="en-US" w:eastAsia="ja-JP"/>
        </w:rPr>
        <w:t>11.55.3.3</w:t>
      </w:r>
      <w:r w:rsidR="00E42474">
        <w:rPr>
          <w:rFonts w:hint="eastAsia"/>
          <w:lang w:eastAsia="ja-JP"/>
        </w:rPr>
        <w:t xml:space="preserve"> </w:t>
      </w:r>
      <w:r w:rsidRPr="00B619BF">
        <w:t>EBCS DL operation at an EBCS receiver</w:t>
      </w:r>
    </w:p>
    <w:p w14:paraId="37D9C69B" w14:textId="4E1EBCBF" w:rsidR="00E42474" w:rsidRDefault="00E42474" w:rsidP="00E42474">
      <w:pPr>
        <w:pStyle w:val="main"/>
      </w:pPr>
    </w:p>
    <w:p w14:paraId="6A77A5D8" w14:textId="175DCF3D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the second paragraph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36A70CF2" w14:textId="4A138F65" w:rsidR="00B619BF" w:rsidRDefault="00B619BF" w:rsidP="00104553">
      <w:pPr>
        <w:pStyle w:val="main"/>
      </w:pPr>
      <w:r>
        <w:t xml:space="preserve">The SME of an EBCS receiver </w:t>
      </w:r>
      <w:r w:rsidR="00251274" w:rsidRPr="00251274">
        <w:rPr>
          <w:color w:val="FF0000"/>
          <w:u w:val="single"/>
        </w:rPr>
        <w:t xml:space="preserve">shall </w:t>
      </w:r>
      <w:r w:rsidR="00104553">
        <w:rPr>
          <w:color w:val="FF0000"/>
          <w:u w:val="single"/>
        </w:rPr>
        <w:t>maintain</w:t>
      </w:r>
      <w:r w:rsidR="00104553" w:rsidRPr="00104553">
        <w:rPr>
          <w:color w:val="FF0000"/>
        </w:rPr>
        <w:t xml:space="preserve"> </w:t>
      </w:r>
      <w:r w:rsidR="00104553" w:rsidRPr="00104553">
        <w:rPr>
          <w:strike/>
          <w:color w:val="FF0000"/>
        </w:rPr>
        <w:t>sets</w:t>
      </w:r>
      <w:r w:rsidR="00C44EBB">
        <w:t xml:space="preserve"> </w:t>
      </w:r>
      <w:r w:rsidRPr="00C44EBB">
        <w:rPr>
          <w:strike/>
          <w:color w:val="FF0000"/>
        </w:rPr>
        <w:t>the</w:t>
      </w:r>
      <w:r>
        <w:t xml:space="preserve"> </w:t>
      </w:r>
      <w:r w:rsidR="00104553">
        <w:t xml:space="preserve">Dot11EBCSTrafficStreamEntry in </w:t>
      </w:r>
      <w:r>
        <w:t xml:space="preserve">dot11EBCSTrafficStreamTable </w:t>
      </w:r>
      <w:r w:rsidR="00B71DC2" w:rsidRPr="00B71DC2">
        <w:rPr>
          <w:color w:val="FF0000"/>
          <w:u w:val="single"/>
        </w:rPr>
        <w:t>that corresponds</w:t>
      </w:r>
      <w:r w:rsidR="00B71DC2">
        <w:t xml:space="preserve"> </w:t>
      </w:r>
      <w:r w:rsidRPr="00B71DC2">
        <w:rPr>
          <w:strike/>
          <w:color w:val="FF0000"/>
        </w:rPr>
        <w:t>according</w:t>
      </w:r>
      <w:r>
        <w:t xml:space="preserve"> to </w:t>
      </w:r>
      <w:r w:rsidR="00104553">
        <w:t xml:space="preserve">the Content Information subfields in </w:t>
      </w:r>
      <w:r>
        <w:t>the Content Information</w:t>
      </w:r>
      <w:r w:rsidR="00C44EBB">
        <w:rPr>
          <w:rFonts w:hint="eastAsia"/>
        </w:rPr>
        <w:t xml:space="preserve"> </w:t>
      </w:r>
      <w:r w:rsidR="00C44EBB" w:rsidRPr="00C44EBB">
        <w:rPr>
          <w:color w:val="FF0000"/>
          <w:u w:val="single"/>
        </w:rPr>
        <w:t>List</w:t>
      </w:r>
      <w:r w:rsidR="00C44EBB">
        <w:t xml:space="preserve"> </w:t>
      </w:r>
      <w:r>
        <w:t xml:space="preserve">field </w:t>
      </w:r>
      <w:r w:rsidRPr="00B71DC2">
        <w:rPr>
          <w:strike/>
          <w:color w:val="FF0000"/>
        </w:rPr>
        <w:t>of</w:t>
      </w:r>
      <w:r>
        <w:t xml:space="preserve"> </w:t>
      </w:r>
      <w:r w:rsidR="00B71DC2" w:rsidRPr="00B71DC2">
        <w:rPr>
          <w:color w:val="FF0000"/>
          <w:u w:val="single"/>
        </w:rPr>
        <w:t>in</w:t>
      </w:r>
      <w:r w:rsidR="00B71DC2">
        <w:t xml:space="preserve"> </w:t>
      </w:r>
      <w:r>
        <w:t>the EBCS Info frame</w:t>
      </w:r>
      <w:r w:rsidRPr="00C44EBB">
        <w:rPr>
          <w:strike/>
          <w:color w:val="FF0000"/>
        </w:rPr>
        <w:t xml:space="preserve"> or EBCS ANQP-element</w:t>
      </w:r>
      <w:r>
        <w:t>.</w:t>
      </w:r>
      <w:r w:rsidR="00C44EBB">
        <w:t xml:space="preserve"> </w:t>
      </w:r>
      <w:r>
        <w:t>The SME selects one or more EBCS traffic streams to</w:t>
      </w:r>
      <w:r w:rsidR="00C44EBB">
        <w:rPr>
          <w:rFonts w:hint="eastAsia"/>
        </w:rPr>
        <w:t xml:space="preserve"> </w:t>
      </w:r>
      <w:r>
        <w:t>receive, then sets its dot11EBCSTrafficStreamEnabled accordingly and configures the MAC to filter on the</w:t>
      </w:r>
      <w:r w:rsidR="00C44EBB">
        <w:rPr>
          <w:rFonts w:hint="eastAsia"/>
        </w:rPr>
        <w:t xml:space="preserve"> </w:t>
      </w:r>
      <w:r>
        <w:t>desired EBCS Content MAC addresses. If the HLP destination address is an IPv4 address or an IPv6 address,</w:t>
      </w:r>
      <w:r w:rsidR="00C44EBB">
        <w:rPr>
          <w:rFonts w:hint="eastAsia"/>
        </w:rPr>
        <w:t xml:space="preserve"> </w:t>
      </w:r>
      <w:r>
        <w:t>the DA is assumed to be mapped according to IETF RFC 1112 and IETF RFC 2464 respectively.</w:t>
      </w:r>
    </w:p>
    <w:p w14:paraId="33B1F637" w14:textId="77777777" w:rsidR="00B619BF" w:rsidRPr="00AC34D3" w:rsidRDefault="00B619BF" w:rsidP="00E42474">
      <w:pPr>
        <w:pStyle w:val="main"/>
      </w:pPr>
    </w:p>
    <w:p w14:paraId="1633E552" w14:textId="0E525A34" w:rsidR="005817A0" w:rsidRPr="00ED6E95" w:rsidRDefault="00B619BF" w:rsidP="005817A0">
      <w:pPr>
        <w:pStyle w:val="3"/>
      </w:pPr>
      <w:r>
        <w:rPr>
          <w:lang w:val="en-US" w:eastAsia="ja-JP"/>
        </w:rPr>
        <w:t>C.3</w:t>
      </w:r>
      <w:r w:rsidR="005817A0">
        <w:rPr>
          <w:rFonts w:hint="eastAsia"/>
          <w:lang w:eastAsia="ja-JP"/>
        </w:rPr>
        <w:t xml:space="preserve"> </w:t>
      </w:r>
      <w:r>
        <w:t>MIB detail</w:t>
      </w:r>
    </w:p>
    <w:p w14:paraId="5793022F" w14:textId="3DC7BB50" w:rsidR="005817A0" w:rsidRDefault="005817A0" w:rsidP="00E42474">
      <w:pPr>
        <w:pStyle w:val="main"/>
      </w:pPr>
    </w:p>
    <w:p w14:paraId="3EE59D43" w14:textId="7F38A20A" w:rsidR="00FF3AE8" w:rsidRPr="0076571C" w:rsidRDefault="00FF3AE8" w:rsidP="00FF3AE8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Dot11EBCSTrafficStreamEntry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DA184B6" w14:textId="4EE6C329" w:rsidR="006D13D6" w:rsidRPr="00FF3AE8" w:rsidRDefault="006D13D6" w:rsidP="00A56E96">
      <w:pPr>
        <w:pStyle w:val="main"/>
      </w:pPr>
    </w:p>
    <w:p w14:paraId="137E1453" w14:textId="77777777" w:rsidR="00B619BF" w:rsidRPr="00B619BF" w:rsidRDefault="00B619BF" w:rsidP="00B619BF">
      <w:pPr>
        <w:pStyle w:val="main"/>
        <w:rPr>
          <w:rFonts w:ascii="Courier" w:hAnsi="Courier"/>
        </w:rPr>
      </w:pPr>
      <w:r w:rsidRPr="00B619BF">
        <w:rPr>
          <w:rFonts w:ascii="Courier" w:hAnsi="Courier"/>
        </w:rPr>
        <w:t>Dot11EBCSTrafficStreamEntry ::=</w:t>
      </w:r>
    </w:p>
    <w:p w14:paraId="66DE63BB" w14:textId="77777777" w:rsidR="00B619BF" w:rsidRPr="00B619BF" w:rsidRDefault="00B619BF" w:rsidP="00F50FF8">
      <w:pPr>
        <w:pStyle w:val="main"/>
        <w:ind w:leftChars="236" w:left="566"/>
        <w:rPr>
          <w:rFonts w:ascii="Courier" w:hAnsi="Courier"/>
        </w:rPr>
      </w:pPr>
      <w:r w:rsidRPr="00B619BF">
        <w:rPr>
          <w:rFonts w:ascii="Courier" w:hAnsi="Courier"/>
        </w:rPr>
        <w:t>SEQUENCE {</w:t>
      </w:r>
    </w:p>
    <w:p w14:paraId="7CA4E3E2" w14:textId="3363D7DE" w:rsidR="00B619BF" w:rsidRPr="00F70CBD" w:rsidRDefault="00B619BF" w:rsidP="00F50FF8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F70CBD">
        <w:rPr>
          <w:rFonts w:ascii="Courier" w:hAnsi="Courier"/>
          <w:strike/>
          <w:color w:val="FF0000"/>
        </w:rPr>
        <w:t>dot11EBCSTrafficStreamID Unsigned32,</w:t>
      </w:r>
    </w:p>
    <w:p w14:paraId="19EA1B36" w14:textId="25EFD612" w:rsidR="00F70CBD" w:rsidRPr="00F70CBD" w:rsidRDefault="00F70CBD" w:rsidP="00F50FF8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F70CBD">
        <w:rPr>
          <w:rFonts w:ascii="Courier" w:hAnsi="Courier"/>
          <w:color w:val="FF0000"/>
          <w:u w:val="single"/>
        </w:rPr>
        <w:t xml:space="preserve">dot11EBCSTrafficStreamTXMACAddress </w:t>
      </w:r>
      <w:proofErr w:type="spellStart"/>
      <w:r w:rsidRPr="00F70CBD">
        <w:rPr>
          <w:rFonts w:ascii="Courier" w:hAnsi="Courier"/>
          <w:color w:val="FF0000"/>
          <w:u w:val="single"/>
        </w:rPr>
        <w:t>MacAddress</w:t>
      </w:r>
      <w:proofErr w:type="spellEnd"/>
      <w:r w:rsidRPr="00F70CBD">
        <w:rPr>
          <w:rFonts w:ascii="Courier" w:hAnsi="Courier"/>
          <w:color w:val="FF0000"/>
          <w:u w:val="single"/>
        </w:rPr>
        <w:t>,</w:t>
      </w:r>
    </w:p>
    <w:p w14:paraId="7CF4249C" w14:textId="7900EBD2" w:rsidR="00F70CBD" w:rsidRPr="00F70CBD" w:rsidRDefault="00F70CBD" w:rsidP="00F50FF8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F70CBD">
        <w:rPr>
          <w:rFonts w:ascii="Courier" w:hAnsi="Courier" w:hint="eastAsia"/>
          <w:color w:val="FF0000"/>
          <w:u w:val="single"/>
        </w:rPr>
        <w:t>d</w:t>
      </w:r>
      <w:r w:rsidRPr="00F70CBD">
        <w:rPr>
          <w:rFonts w:ascii="Courier" w:hAnsi="Courier"/>
          <w:color w:val="FF0000"/>
          <w:u w:val="single"/>
        </w:rPr>
        <w:t>ot11EBCSTrafficStreamAPGroupID Unsigned32,</w:t>
      </w:r>
    </w:p>
    <w:p w14:paraId="5A86E3EA" w14:textId="294EA413" w:rsidR="00F70CBD" w:rsidRPr="00F70CBD" w:rsidRDefault="00F70CBD" w:rsidP="00F50FF8">
      <w:pPr>
        <w:pStyle w:val="main"/>
        <w:ind w:leftChars="472" w:left="1133"/>
        <w:rPr>
          <w:rFonts w:ascii="Courier" w:hAnsi="Courier" w:hint="eastAsia"/>
          <w:color w:val="FF0000"/>
          <w:u w:val="single"/>
        </w:rPr>
      </w:pPr>
      <w:r w:rsidRPr="00F70CBD">
        <w:rPr>
          <w:rFonts w:ascii="Courier" w:hAnsi="Courier" w:hint="eastAsia"/>
          <w:color w:val="FF0000"/>
          <w:u w:val="single"/>
        </w:rPr>
        <w:t>d</w:t>
      </w:r>
      <w:r w:rsidRPr="00F70CBD">
        <w:rPr>
          <w:rFonts w:ascii="Courier" w:hAnsi="Courier"/>
          <w:color w:val="FF0000"/>
          <w:u w:val="single"/>
        </w:rPr>
        <w:t>ot11EBCSTrafficStreamContentID Unsigned32,</w:t>
      </w:r>
    </w:p>
    <w:p w14:paraId="5CC744F8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dot11EBCSTrafficStreamAuthenticationAlgorithm INTEGER,</w:t>
      </w:r>
    </w:p>
    <w:p w14:paraId="63ADBF46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dot11EBCSTrafficStreamAddressType INTEGER,</w:t>
      </w:r>
    </w:p>
    <w:p w14:paraId="1B8FD0D3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dot11EBCSTrafficStreamAddress OCTET STRING,</w:t>
      </w:r>
    </w:p>
    <w:p w14:paraId="774AF3CF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dot11EBCSTrafficStreamTitle OCTET STRING,</w:t>
      </w:r>
    </w:p>
    <w:p w14:paraId="11783F24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dot11EBCSTrafficStreamPHYType Unsigned32,</w:t>
      </w:r>
    </w:p>
    <w:p w14:paraId="4D1B1421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dot11EBCSTrafficStreamTXRate OCTET STRING,</w:t>
      </w:r>
    </w:p>
    <w:p w14:paraId="22E01DD7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dot11EBCSTrafficStreamNegotiationMethod INTEGER,</w:t>
      </w:r>
    </w:p>
    <w:p w14:paraId="0AE59182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dot11EBCSTrafficStreamNextTXSchedule Unsigned32,</w:t>
      </w:r>
    </w:p>
    <w:p w14:paraId="240BD7E2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>dot11EBCSTrafficStreamTimeToTermination Unsigned32,</w:t>
      </w:r>
    </w:p>
    <w:p w14:paraId="7565C0A8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 xml:space="preserve">dot11EBCSTrafficStreamBufferable </w:t>
      </w:r>
      <w:proofErr w:type="spellStart"/>
      <w:r w:rsidRPr="00B619BF">
        <w:rPr>
          <w:rFonts w:ascii="Courier" w:hAnsi="Courier"/>
        </w:rPr>
        <w:t>TruthValue</w:t>
      </w:r>
      <w:proofErr w:type="spellEnd"/>
      <w:r w:rsidRPr="00B619BF">
        <w:rPr>
          <w:rFonts w:ascii="Courier" w:hAnsi="Courier"/>
        </w:rPr>
        <w:t>,</w:t>
      </w:r>
    </w:p>
    <w:p w14:paraId="5B9CD8C7" w14:textId="77777777" w:rsidR="00B619BF" w:rsidRPr="00B619BF" w:rsidRDefault="00B619BF" w:rsidP="00F50FF8">
      <w:pPr>
        <w:pStyle w:val="main"/>
        <w:ind w:leftChars="472" w:left="1133"/>
        <w:rPr>
          <w:rFonts w:ascii="Courier" w:hAnsi="Courier"/>
        </w:rPr>
      </w:pPr>
      <w:r w:rsidRPr="00B619BF">
        <w:rPr>
          <w:rFonts w:ascii="Courier" w:hAnsi="Courier"/>
        </w:rPr>
        <w:t xml:space="preserve">dot11EBCSTrafficStreamEnabled </w:t>
      </w:r>
      <w:proofErr w:type="spellStart"/>
      <w:r w:rsidRPr="00B619BF">
        <w:rPr>
          <w:rFonts w:ascii="Courier" w:hAnsi="Courier"/>
        </w:rPr>
        <w:t>TruthValue</w:t>
      </w:r>
      <w:proofErr w:type="spellEnd"/>
    </w:p>
    <w:p w14:paraId="05D9D896" w14:textId="2B352BED" w:rsidR="00B619BF" w:rsidRPr="00B619BF" w:rsidRDefault="00B619BF" w:rsidP="00F50FF8">
      <w:pPr>
        <w:pStyle w:val="main"/>
        <w:ind w:leftChars="236" w:left="566"/>
        <w:rPr>
          <w:rFonts w:ascii="Courier" w:hAnsi="Courier"/>
        </w:rPr>
      </w:pPr>
      <w:r w:rsidRPr="00B619BF">
        <w:rPr>
          <w:rFonts w:ascii="Courier" w:hAnsi="Courier"/>
        </w:rPr>
        <w:t>}</w:t>
      </w:r>
    </w:p>
    <w:p w14:paraId="4260E154" w14:textId="19B12FFB" w:rsidR="00B619BF" w:rsidRDefault="00B619BF" w:rsidP="00A56E96">
      <w:pPr>
        <w:pStyle w:val="main"/>
      </w:pPr>
    </w:p>
    <w:p w14:paraId="0A543FC4" w14:textId="57C11904" w:rsidR="00337F11" w:rsidRPr="0076571C" w:rsidRDefault="00337F11" w:rsidP="00337F11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 w:rsidR="005356DC">
        <w:rPr>
          <w:b/>
          <w:bCs/>
          <w:i/>
          <w:iCs/>
          <w:color w:val="FF0000"/>
          <w:highlight w:val="yellow"/>
        </w:rPr>
        <w:t>MIB variables of Dot11EBCSTrafficStreamEntry as follows</w:t>
      </w:r>
      <w:r w:rsidRPr="0076571C">
        <w:rPr>
          <w:b/>
          <w:bCs/>
          <w:i/>
          <w:iCs/>
          <w:color w:val="FF0000"/>
          <w:highlight w:val="yellow"/>
        </w:rPr>
        <w:t>:</w:t>
      </w:r>
    </w:p>
    <w:p w14:paraId="3D8A6934" w14:textId="0E28D95E" w:rsidR="00B619BF" w:rsidRPr="00337F11" w:rsidRDefault="00B619BF" w:rsidP="00A56E96">
      <w:pPr>
        <w:pStyle w:val="main"/>
      </w:pPr>
    </w:p>
    <w:p w14:paraId="14720887" w14:textId="77777777" w:rsidR="00FF3AE8" w:rsidRPr="00134CB6" w:rsidRDefault="00FF3AE8" w:rsidP="00FF3AE8">
      <w:pPr>
        <w:pStyle w:val="main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dot11EBCSTrafficStreamID OBJECT-TYPE</w:t>
      </w:r>
    </w:p>
    <w:p w14:paraId="75BDEEF1" w14:textId="185D2DCD" w:rsidR="00FF3AE8" w:rsidRPr="00134CB6" w:rsidRDefault="00FF3AE8" w:rsidP="00FF3AE8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SYNTAX Unsigned32 (</w:t>
      </w:r>
      <w:proofErr w:type="gramStart"/>
      <w:r w:rsidRPr="00134CB6">
        <w:rPr>
          <w:rFonts w:ascii="Courier" w:hAnsi="Courier"/>
          <w:strike/>
          <w:color w:val="FF0000"/>
        </w:rPr>
        <w:t>0..</w:t>
      </w:r>
      <w:proofErr w:type="gramEnd"/>
      <w:r w:rsidRPr="00134CB6">
        <w:rPr>
          <w:rFonts w:ascii="Courier" w:hAnsi="Courier"/>
          <w:strike/>
          <w:color w:val="FF0000"/>
        </w:rPr>
        <w:t>255)</w:t>
      </w:r>
    </w:p>
    <w:p w14:paraId="128493D5" w14:textId="77777777" w:rsidR="00FF3AE8" w:rsidRPr="00134CB6" w:rsidRDefault="00FF3AE8" w:rsidP="00FF3AE8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MAX-ACCESS read-write</w:t>
      </w:r>
    </w:p>
    <w:p w14:paraId="032804A9" w14:textId="77777777" w:rsidR="00FF3AE8" w:rsidRPr="00134CB6" w:rsidRDefault="00FF3AE8" w:rsidP="00FF3AE8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STATUS current</w:t>
      </w:r>
    </w:p>
    <w:p w14:paraId="3147764D" w14:textId="77777777" w:rsidR="00FF3AE8" w:rsidRPr="00134CB6" w:rsidRDefault="00FF3AE8" w:rsidP="00FF3AE8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DESCRIPTION</w:t>
      </w:r>
    </w:p>
    <w:p w14:paraId="1D923694" w14:textId="77777777" w:rsidR="00FF3AE8" w:rsidRPr="00134CB6" w:rsidRDefault="00FF3AE8" w:rsidP="00FF3AE8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“This is a control variable.</w:t>
      </w:r>
    </w:p>
    <w:p w14:paraId="18A135E3" w14:textId="26437530" w:rsidR="00FF3AE8" w:rsidRPr="00134CB6" w:rsidRDefault="00FF3AE8" w:rsidP="00337F11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It is written by an external entity or the SME. Changes take effect as</w:t>
      </w:r>
      <w:r w:rsidR="00337F11" w:rsidRPr="00134CB6">
        <w:rPr>
          <w:rFonts w:ascii="Courier" w:hAnsi="Courier" w:hint="eastAsia"/>
          <w:strike/>
          <w:color w:val="FF0000"/>
        </w:rPr>
        <w:t xml:space="preserve"> </w:t>
      </w:r>
      <w:r w:rsidRPr="00134CB6">
        <w:rPr>
          <w:rFonts w:ascii="Courier" w:hAnsi="Courier"/>
          <w:strike/>
          <w:color w:val="FF0000"/>
        </w:rPr>
        <w:t>soon as practical in the implementation.</w:t>
      </w:r>
    </w:p>
    <w:p w14:paraId="00890881" w14:textId="77777777" w:rsidR="00337F11" w:rsidRPr="00134CB6" w:rsidRDefault="00FF3AE8" w:rsidP="00FF3AE8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134CB6">
        <w:rPr>
          <w:rFonts w:ascii="Courier" w:hAnsi="Courier"/>
          <w:strike/>
          <w:color w:val="FF0000"/>
        </w:rPr>
        <w:t>This variable is used to identify the EBCS traffic stream.</w:t>
      </w:r>
    </w:p>
    <w:p w14:paraId="5027B314" w14:textId="5E04D94C" w:rsidR="007D54BD" w:rsidRPr="00134CB6" w:rsidRDefault="00FF3AE8" w:rsidP="00FF3AE8">
      <w:pPr>
        <w:pStyle w:val="main"/>
        <w:ind w:leftChars="236" w:left="566"/>
        <w:rPr>
          <w:rFonts w:ascii="Courier" w:hAnsi="Courier"/>
          <w:strike/>
          <w:color w:val="FF0000"/>
        </w:rPr>
      </w:pPr>
      <w:proofErr w:type="gramStart"/>
      <w:r w:rsidRPr="00134CB6">
        <w:rPr>
          <w:rFonts w:ascii="Courier" w:hAnsi="Courier"/>
          <w:strike/>
          <w:color w:val="FF0000"/>
        </w:rPr>
        <w:t>::</w:t>
      </w:r>
      <w:proofErr w:type="gramEnd"/>
      <w:r w:rsidRPr="00134CB6">
        <w:rPr>
          <w:rFonts w:ascii="Courier" w:hAnsi="Courier"/>
          <w:strike/>
          <w:color w:val="FF0000"/>
        </w:rPr>
        <w:t>= { dot11EBCSTrafficStreamEntry 1 }</w:t>
      </w:r>
    </w:p>
    <w:p w14:paraId="7B1127CD" w14:textId="5C30D297" w:rsidR="00F70CBD" w:rsidRDefault="00F70CBD" w:rsidP="00F70CBD">
      <w:pPr>
        <w:pStyle w:val="main"/>
        <w:rPr>
          <w:rFonts w:ascii="Courier" w:hAnsi="Courier"/>
        </w:rPr>
      </w:pPr>
    </w:p>
    <w:p w14:paraId="5DD22A07" w14:textId="4EFCB7A5" w:rsidR="00805095" w:rsidRPr="00473EA6" w:rsidRDefault="00F70CBD" w:rsidP="00F70CBD">
      <w:pPr>
        <w:pStyle w:val="main"/>
        <w:rPr>
          <w:rFonts w:ascii="Courier" w:hAnsi="Courier" w:hint="eastAsia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dot11EBCSTrafficStreamTXMACAddress</w:t>
      </w:r>
      <w:r w:rsidR="00805095" w:rsidRPr="00473EA6">
        <w:rPr>
          <w:rFonts w:ascii="Courier" w:hAnsi="Courier"/>
          <w:color w:val="FF0000"/>
          <w:u w:val="single"/>
        </w:rPr>
        <w:t xml:space="preserve"> OBJECT-TYPE</w:t>
      </w:r>
    </w:p>
    <w:p w14:paraId="07AFE9BB" w14:textId="4E11AA8C" w:rsidR="00F70CBD" w:rsidRPr="00473EA6" w:rsidRDefault="00805095" w:rsidP="008D23E9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 xml:space="preserve">YNTAX </w:t>
      </w:r>
      <w:proofErr w:type="spellStart"/>
      <w:r w:rsidRPr="00473EA6">
        <w:rPr>
          <w:rFonts w:ascii="Courier" w:hAnsi="Courier"/>
          <w:color w:val="FF0000"/>
          <w:u w:val="single"/>
        </w:rPr>
        <w:t>MacAddress</w:t>
      </w:r>
      <w:proofErr w:type="spellEnd"/>
    </w:p>
    <w:p w14:paraId="16C894AE" w14:textId="6929D995" w:rsidR="00805095" w:rsidRPr="00473EA6" w:rsidRDefault="00805095" w:rsidP="008D23E9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lastRenderedPageBreak/>
        <w:t>M</w:t>
      </w:r>
      <w:r w:rsidRPr="00473EA6">
        <w:rPr>
          <w:rFonts w:ascii="Courier" w:hAnsi="Courier"/>
          <w:color w:val="FF0000"/>
          <w:u w:val="single"/>
        </w:rPr>
        <w:t xml:space="preserve">AX-ACCESS </w:t>
      </w:r>
      <w:proofErr w:type="spellStart"/>
      <w:r w:rsidRPr="00473EA6">
        <w:rPr>
          <w:rFonts w:ascii="Courier" w:hAnsi="Courier"/>
          <w:color w:val="FF0000"/>
          <w:u w:val="single"/>
        </w:rPr>
        <w:t>reqad</w:t>
      </w:r>
      <w:proofErr w:type="spellEnd"/>
      <w:r w:rsidRPr="00473EA6">
        <w:rPr>
          <w:rFonts w:ascii="Courier" w:hAnsi="Courier"/>
          <w:color w:val="FF0000"/>
          <w:u w:val="single"/>
        </w:rPr>
        <w:t>-write</w:t>
      </w:r>
    </w:p>
    <w:p w14:paraId="058D0EF6" w14:textId="1B5423C5" w:rsidR="00805095" w:rsidRPr="00473EA6" w:rsidRDefault="00805095" w:rsidP="008D23E9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>TATUS current</w:t>
      </w:r>
    </w:p>
    <w:p w14:paraId="05ECF118" w14:textId="65E813C4" w:rsidR="00805095" w:rsidRPr="00473EA6" w:rsidRDefault="00805095" w:rsidP="008D23E9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D</w:t>
      </w:r>
      <w:r w:rsidRPr="00473EA6">
        <w:rPr>
          <w:rFonts w:ascii="Courier" w:hAnsi="Courier"/>
          <w:color w:val="FF0000"/>
          <w:u w:val="single"/>
        </w:rPr>
        <w:t>ESCRIPTION</w:t>
      </w:r>
    </w:p>
    <w:p w14:paraId="134B2CDC" w14:textId="40449860" w:rsidR="00805095" w:rsidRPr="00473EA6" w:rsidRDefault="00805095" w:rsidP="00805095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“This is a control variable.</w:t>
      </w:r>
    </w:p>
    <w:p w14:paraId="22966A4D" w14:textId="5CF72A44" w:rsidR="00805095" w:rsidRPr="00473EA6" w:rsidRDefault="00805095" w:rsidP="00805095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I</w:t>
      </w:r>
      <w:r w:rsidRPr="00473EA6">
        <w:rPr>
          <w:rFonts w:ascii="Courier" w:hAnsi="Courier"/>
          <w:color w:val="FF0000"/>
          <w:u w:val="single"/>
        </w:rPr>
        <w:t xml:space="preserve">t is written by an external entity or the SME. Changes </w:t>
      </w:r>
      <w:r w:rsidR="00133299" w:rsidRPr="00473EA6">
        <w:rPr>
          <w:rFonts w:ascii="Courier" w:hAnsi="Courier"/>
          <w:color w:val="FF0000"/>
          <w:u w:val="single"/>
        </w:rPr>
        <w:t>take effect as soon as practical in the implementation.</w:t>
      </w:r>
    </w:p>
    <w:p w14:paraId="111D5024" w14:textId="176F932A" w:rsidR="00133299" w:rsidRPr="00473EA6" w:rsidRDefault="00133299" w:rsidP="00805095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T</w:t>
      </w:r>
      <w:r w:rsidRPr="00473EA6">
        <w:rPr>
          <w:rFonts w:ascii="Courier" w:hAnsi="Courier"/>
          <w:color w:val="FF0000"/>
          <w:u w:val="single"/>
        </w:rPr>
        <w:t>his variable is used to identify</w:t>
      </w:r>
      <w:r w:rsidR="00473EA6" w:rsidRPr="00473EA6">
        <w:rPr>
          <w:rFonts w:ascii="Courier" w:hAnsi="Courier"/>
          <w:color w:val="FF0000"/>
          <w:u w:val="single"/>
        </w:rPr>
        <w:t xml:space="preserve"> the EBCS traffic by an EBCS receiver.”</w:t>
      </w:r>
    </w:p>
    <w:p w14:paraId="2E6D72C6" w14:textId="52CA6F0C" w:rsidR="00473EA6" w:rsidRPr="00473EA6" w:rsidRDefault="00473EA6" w:rsidP="00473EA6">
      <w:pPr>
        <w:pStyle w:val="main"/>
        <w:ind w:leftChars="236" w:left="566"/>
        <w:rPr>
          <w:rFonts w:ascii="Courier" w:hAnsi="Courier" w:hint="eastAsia"/>
          <w:color w:val="FF0000"/>
          <w:u w:val="single"/>
        </w:rPr>
      </w:pPr>
      <w:proofErr w:type="gramStart"/>
      <w:r w:rsidRPr="00473EA6">
        <w:rPr>
          <w:rFonts w:ascii="Courier" w:hAnsi="Courier" w:hint="eastAsia"/>
          <w:color w:val="FF0000"/>
          <w:u w:val="single"/>
        </w:rPr>
        <w:t>:</w:t>
      </w:r>
      <w:r w:rsidRPr="00473EA6">
        <w:rPr>
          <w:rFonts w:ascii="Courier" w:hAnsi="Courier"/>
          <w:color w:val="FF0000"/>
          <w:u w:val="single"/>
        </w:rPr>
        <w:t>:</w:t>
      </w:r>
      <w:proofErr w:type="gramEnd"/>
      <w:r w:rsidRPr="00473EA6">
        <w:rPr>
          <w:rFonts w:ascii="Courier" w:hAnsi="Courier"/>
          <w:color w:val="FF0000"/>
          <w:u w:val="single"/>
        </w:rPr>
        <w:t>= { dot11EBCSTrafficStreamEntry 1 }</w:t>
      </w:r>
    </w:p>
    <w:p w14:paraId="71DC12FC" w14:textId="175DFBD1" w:rsidR="00F50FF8" w:rsidRPr="00473EA6" w:rsidRDefault="00F50FF8" w:rsidP="00A56E96">
      <w:pPr>
        <w:pStyle w:val="main"/>
        <w:rPr>
          <w:color w:val="FF0000"/>
          <w:u w:val="single"/>
        </w:rPr>
      </w:pPr>
    </w:p>
    <w:p w14:paraId="175FFBF6" w14:textId="7A0A6CB5" w:rsidR="00473EA6" w:rsidRPr="00473EA6" w:rsidRDefault="00473EA6" w:rsidP="00473EA6">
      <w:pPr>
        <w:pStyle w:val="main"/>
        <w:rPr>
          <w:rFonts w:ascii="Courier" w:hAnsi="Courier" w:hint="eastAsia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dot11EBCSTrafficStream</w:t>
      </w:r>
      <w:r w:rsidRPr="00473EA6">
        <w:rPr>
          <w:rFonts w:ascii="Courier" w:hAnsi="Courier"/>
          <w:color w:val="FF0000"/>
          <w:u w:val="single"/>
        </w:rPr>
        <w:t>APGroupID</w:t>
      </w:r>
      <w:r w:rsidRPr="00473EA6">
        <w:rPr>
          <w:rFonts w:ascii="Courier" w:hAnsi="Courier"/>
          <w:color w:val="FF0000"/>
          <w:u w:val="single"/>
        </w:rPr>
        <w:t xml:space="preserve"> OBJECT-TYPE</w:t>
      </w:r>
    </w:p>
    <w:p w14:paraId="5851C4DD" w14:textId="19FB105A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 xml:space="preserve">YNTAX </w:t>
      </w:r>
      <w:r w:rsidRPr="00473EA6">
        <w:rPr>
          <w:rFonts w:ascii="Courier" w:hAnsi="Courier"/>
          <w:color w:val="FF0000"/>
          <w:u w:val="single"/>
        </w:rPr>
        <w:t>Unsigned32 (</w:t>
      </w:r>
      <w:proofErr w:type="gramStart"/>
      <w:r w:rsidRPr="00473EA6">
        <w:rPr>
          <w:rFonts w:ascii="Courier" w:hAnsi="Courier"/>
          <w:color w:val="FF0000"/>
          <w:u w:val="single"/>
        </w:rPr>
        <w:t>0..</w:t>
      </w:r>
      <w:proofErr w:type="gramEnd"/>
      <w:r w:rsidRPr="00473EA6">
        <w:rPr>
          <w:rFonts w:ascii="Courier" w:hAnsi="Courier"/>
          <w:color w:val="FF0000"/>
          <w:u w:val="single"/>
        </w:rPr>
        <w:t>65535)</w:t>
      </w:r>
    </w:p>
    <w:p w14:paraId="53FA2A7A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M</w:t>
      </w:r>
      <w:r w:rsidRPr="00473EA6">
        <w:rPr>
          <w:rFonts w:ascii="Courier" w:hAnsi="Courier"/>
          <w:color w:val="FF0000"/>
          <w:u w:val="single"/>
        </w:rPr>
        <w:t xml:space="preserve">AX-ACCESS </w:t>
      </w:r>
      <w:proofErr w:type="spellStart"/>
      <w:r w:rsidRPr="00473EA6">
        <w:rPr>
          <w:rFonts w:ascii="Courier" w:hAnsi="Courier"/>
          <w:color w:val="FF0000"/>
          <w:u w:val="single"/>
        </w:rPr>
        <w:t>reqad</w:t>
      </w:r>
      <w:proofErr w:type="spellEnd"/>
      <w:r w:rsidRPr="00473EA6">
        <w:rPr>
          <w:rFonts w:ascii="Courier" w:hAnsi="Courier"/>
          <w:color w:val="FF0000"/>
          <w:u w:val="single"/>
        </w:rPr>
        <w:t>-write</w:t>
      </w:r>
    </w:p>
    <w:p w14:paraId="3F3C5C24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>TATUS current</w:t>
      </w:r>
    </w:p>
    <w:p w14:paraId="09A7B868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D</w:t>
      </w:r>
      <w:r w:rsidRPr="00473EA6">
        <w:rPr>
          <w:rFonts w:ascii="Courier" w:hAnsi="Courier"/>
          <w:color w:val="FF0000"/>
          <w:u w:val="single"/>
        </w:rPr>
        <w:t>ESCRIPTION</w:t>
      </w:r>
    </w:p>
    <w:p w14:paraId="025A33C5" w14:textId="77777777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“This is a control variable.</w:t>
      </w:r>
    </w:p>
    <w:p w14:paraId="5980B2B4" w14:textId="77777777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I</w:t>
      </w:r>
      <w:r w:rsidRPr="00473EA6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39548EB1" w14:textId="77777777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T</w:t>
      </w:r>
      <w:r w:rsidRPr="00473EA6">
        <w:rPr>
          <w:rFonts w:ascii="Courier" w:hAnsi="Courier"/>
          <w:color w:val="FF0000"/>
          <w:u w:val="single"/>
        </w:rPr>
        <w:t>his variable is used to identify the EBCS traffic by an EBCS receiver.”</w:t>
      </w:r>
    </w:p>
    <w:p w14:paraId="7BF2EAF9" w14:textId="0816901E" w:rsidR="00473EA6" w:rsidRPr="00473EA6" w:rsidRDefault="00473EA6" w:rsidP="00473EA6">
      <w:pPr>
        <w:pStyle w:val="main"/>
        <w:ind w:leftChars="236" w:left="566"/>
        <w:rPr>
          <w:rFonts w:ascii="Courier" w:hAnsi="Courier" w:hint="eastAsia"/>
          <w:color w:val="FF0000"/>
          <w:u w:val="single"/>
        </w:rPr>
      </w:pPr>
      <w:proofErr w:type="gramStart"/>
      <w:r w:rsidRPr="00473EA6">
        <w:rPr>
          <w:rFonts w:ascii="Courier" w:hAnsi="Courier" w:hint="eastAsia"/>
          <w:color w:val="FF0000"/>
          <w:u w:val="single"/>
        </w:rPr>
        <w:t>:</w:t>
      </w:r>
      <w:r w:rsidRPr="00473EA6">
        <w:rPr>
          <w:rFonts w:ascii="Courier" w:hAnsi="Courier"/>
          <w:color w:val="FF0000"/>
          <w:u w:val="single"/>
        </w:rPr>
        <w:t>:</w:t>
      </w:r>
      <w:proofErr w:type="gramEnd"/>
      <w:r w:rsidRPr="00473EA6">
        <w:rPr>
          <w:rFonts w:ascii="Courier" w:hAnsi="Courier"/>
          <w:color w:val="FF0000"/>
          <w:u w:val="single"/>
        </w:rPr>
        <w:t xml:space="preserve">= { dot11EBCSTrafficStreamEntry </w:t>
      </w:r>
      <w:r w:rsidRPr="00473EA6">
        <w:rPr>
          <w:rFonts w:ascii="Courier" w:hAnsi="Courier"/>
          <w:color w:val="FF0000"/>
          <w:u w:val="single"/>
        </w:rPr>
        <w:t>2</w:t>
      </w:r>
      <w:r w:rsidRPr="00473EA6">
        <w:rPr>
          <w:rFonts w:ascii="Courier" w:hAnsi="Courier"/>
          <w:color w:val="FF0000"/>
          <w:u w:val="single"/>
        </w:rPr>
        <w:t xml:space="preserve"> }</w:t>
      </w:r>
    </w:p>
    <w:p w14:paraId="312D4805" w14:textId="77777777" w:rsidR="00473EA6" w:rsidRPr="00473EA6" w:rsidRDefault="00473EA6" w:rsidP="00473EA6">
      <w:pPr>
        <w:pStyle w:val="main"/>
        <w:rPr>
          <w:color w:val="FF0000"/>
          <w:u w:val="single"/>
        </w:rPr>
      </w:pPr>
    </w:p>
    <w:p w14:paraId="3130C182" w14:textId="004AEE00" w:rsidR="00473EA6" w:rsidRPr="00473EA6" w:rsidRDefault="00473EA6" w:rsidP="00473EA6">
      <w:pPr>
        <w:pStyle w:val="main"/>
        <w:rPr>
          <w:rFonts w:ascii="Courier" w:hAnsi="Courier" w:hint="eastAsia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dot11EBCSTrafficStream</w:t>
      </w:r>
      <w:r w:rsidRPr="00473EA6">
        <w:rPr>
          <w:rFonts w:ascii="Courier" w:hAnsi="Courier"/>
          <w:color w:val="FF0000"/>
          <w:u w:val="single"/>
        </w:rPr>
        <w:t>ContentID</w:t>
      </w:r>
      <w:r w:rsidRPr="00473EA6">
        <w:rPr>
          <w:rFonts w:ascii="Courier" w:hAnsi="Courier"/>
          <w:color w:val="FF0000"/>
          <w:u w:val="single"/>
        </w:rPr>
        <w:t xml:space="preserve"> OBJECT-TYPE</w:t>
      </w:r>
    </w:p>
    <w:p w14:paraId="367C5BF6" w14:textId="5A7BD8B8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 xml:space="preserve">YNTAX </w:t>
      </w:r>
      <w:r w:rsidRPr="00473EA6">
        <w:rPr>
          <w:rFonts w:ascii="Courier" w:hAnsi="Courier"/>
          <w:color w:val="FF0000"/>
          <w:u w:val="single"/>
        </w:rPr>
        <w:t>Unsigned32 (</w:t>
      </w:r>
      <w:proofErr w:type="gramStart"/>
      <w:r w:rsidRPr="00473EA6">
        <w:rPr>
          <w:rFonts w:ascii="Courier" w:hAnsi="Courier"/>
          <w:color w:val="FF0000"/>
          <w:u w:val="single"/>
        </w:rPr>
        <w:t>0..</w:t>
      </w:r>
      <w:proofErr w:type="gramEnd"/>
      <w:r w:rsidRPr="00473EA6">
        <w:rPr>
          <w:rFonts w:ascii="Courier" w:hAnsi="Courier"/>
          <w:color w:val="FF0000"/>
          <w:u w:val="single"/>
        </w:rPr>
        <w:t>255)</w:t>
      </w:r>
    </w:p>
    <w:p w14:paraId="5BE0CDFF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M</w:t>
      </w:r>
      <w:r w:rsidRPr="00473EA6">
        <w:rPr>
          <w:rFonts w:ascii="Courier" w:hAnsi="Courier"/>
          <w:color w:val="FF0000"/>
          <w:u w:val="single"/>
        </w:rPr>
        <w:t xml:space="preserve">AX-ACCESS </w:t>
      </w:r>
      <w:proofErr w:type="spellStart"/>
      <w:r w:rsidRPr="00473EA6">
        <w:rPr>
          <w:rFonts w:ascii="Courier" w:hAnsi="Courier"/>
          <w:color w:val="FF0000"/>
          <w:u w:val="single"/>
        </w:rPr>
        <w:t>reqad</w:t>
      </w:r>
      <w:proofErr w:type="spellEnd"/>
      <w:r w:rsidRPr="00473EA6">
        <w:rPr>
          <w:rFonts w:ascii="Courier" w:hAnsi="Courier"/>
          <w:color w:val="FF0000"/>
          <w:u w:val="single"/>
        </w:rPr>
        <w:t>-write</w:t>
      </w:r>
    </w:p>
    <w:p w14:paraId="5A4BA379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S</w:t>
      </w:r>
      <w:r w:rsidRPr="00473EA6">
        <w:rPr>
          <w:rFonts w:ascii="Courier" w:hAnsi="Courier"/>
          <w:color w:val="FF0000"/>
          <w:u w:val="single"/>
        </w:rPr>
        <w:t>TATUS current</w:t>
      </w:r>
    </w:p>
    <w:p w14:paraId="22CB521E" w14:textId="77777777" w:rsidR="00473EA6" w:rsidRPr="00473EA6" w:rsidRDefault="00473EA6" w:rsidP="00473EA6">
      <w:pPr>
        <w:pStyle w:val="main"/>
        <w:ind w:leftChars="236" w:left="566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D</w:t>
      </w:r>
      <w:r w:rsidRPr="00473EA6">
        <w:rPr>
          <w:rFonts w:ascii="Courier" w:hAnsi="Courier"/>
          <w:color w:val="FF0000"/>
          <w:u w:val="single"/>
        </w:rPr>
        <w:t>ESCRIPTION</w:t>
      </w:r>
    </w:p>
    <w:p w14:paraId="6D1A17B8" w14:textId="77777777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/>
          <w:color w:val="FF0000"/>
          <w:u w:val="single"/>
        </w:rPr>
        <w:t>“This is a control variable.</w:t>
      </w:r>
    </w:p>
    <w:p w14:paraId="1D0CF158" w14:textId="77777777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I</w:t>
      </w:r>
      <w:r w:rsidRPr="00473EA6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14938E6B" w14:textId="5C35EB46" w:rsidR="00473EA6" w:rsidRPr="00473EA6" w:rsidRDefault="00473EA6" w:rsidP="00473EA6">
      <w:pPr>
        <w:pStyle w:val="main"/>
        <w:ind w:leftChars="472" w:left="1133"/>
        <w:rPr>
          <w:rFonts w:ascii="Courier" w:hAnsi="Courier"/>
          <w:color w:val="FF0000"/>
          <w:u w:val="single"/>
        </w:rPr>
      </w:pPr>
      <w:r w:rsidRPr="00473EA6">
        <w:rPr>
          <w:rFonts w:ascii="Courier" w:hAnsi="Courier" w:hint="eastAsia"/>
          <w:color w:val="FF0000"/>
          <w:u w:val="single"/>
        </w:rPr>
        <w:t>T</w:t>
      </w:r>
      <w:r w:rsidRPr="00473EA6">
        <w:rPr>
          <w:rFonts w:ascii="Courier" w:hAnsi="Courier"/>
          <w:color w:val="FF0000"/>
          <w:u w:val="single"/>
        </w:rPr>
        <w:t>his variable is used to identify the EBCS traffic.”</w:t>
      </w:r>
    </w:p>
    <w:p w14:paraId="7BCB635A" w14:textId="77BFB3A7" w:rsidR="00473EA6" w:rsidRPr="00473EA6" w:rsidRDefault="00473EA6" w:rsidP="00473EA6">
      <w:pPr>
        <w:pStyle w:val="main"/>
        <w:ind w:leftChars="236" w:left="566"/>
        <w:rPr>
          <w:rFonts w:ascii="Courier" w:hAnsi="Courier" w:hint="eastAsia"/>
          <w:color w:val="FF0000"/>
          <w:u w:val="single"/>
        </w:rPr>
      </w:pPr>
      <w:proofErr w:type="gramStart"/>
      <w:r w:rsidRPr="00473EA6">
        <w:rPr>
          <w:rFonts w:ascii="Courier" w:hAnsi="Courier" w:hint="eastAsia"/>
          <w:color w:val="FF0000"/>
          <w:u w:val="single"/>
        </w:rPr>
        <w:t>:</w:t>
      </w:r>
      <w:r w:rsidRPr="00473EA6">
        <w:rPr>
          <w:rFonts w:ascii="Courier" w:hAnsi="Courier"/>
          <w:color w:val="FF0000"/>
          <w:u w:val="single"/>
        </w:rPr>
        <w:t>:</w:t>
      </w:r>
      <w:proofErr w:type="gramEnd"/>
      <w:r w:rsidRPr="00473EA6">
        <w:rPr>
          <w:rFonts w:ascii="Courier" w:hAnsi="Courier"/>
          <w:color w:val="FF0000"/>
          <w:u w:val="single"/>
        </w:rPr>
        <w:t xml:space="preserve">= { dot11EBCSTrafficStreamEntry </w:t>
      </w:r>
      <w:r w:rsidRPr="00473EA6">
        <w:rPr>
          <w:rFonts w:ascii="Courier" w:hAnsi="Courier"/>
          <w:color w:val="FF0000"/>
          <w:u w:val="single"/>
        </w:rPr>
        <w:t>3</w:t>
      </w:r>
      <w:r w:rsidRPr="00473EA6">
        <w:rPr>
          <w:rFonts w:ascii="Courier" w:hAnsi="Courier"/>
          <w:color w:val="FF0000"/>
          <w:u w:val="single"/>
        </w:rPr>
        <w:t xml:space="preserve"> }</w:t>
      </w:r>
    </w:p>
    <w:p w14:paraId="44AF74A6" w14:textId="77777777" w:rsidR="00473EA6" w:rsidRDefault="00473EA6" w:rsidP="00473EA6">
      <w:pPr>
        <w:pStyle w:val="main"/>
      </w:pPr>
    </w:p>
    <w:p w14:paraId="0CD64322" w14:textId="7695423E" w:rsidR="005356DC" w:rsidRPr="0076571C" w:rsidRDefault="005356DC" w:rsidP="005356DC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Align </w:t>
      </w:r>
      <w:r w:rsidR="00635271">
        <w:rPr>
          <w:b/>
          <w:bCs/>
          <w:i/>
          <w:iCs/>
          <w:color w:val="FF0000"/>
          <w:highlight w:val="yellow"/>
        </w:rPr>
        <w:t>dot11EBCSTrafficStreamEntry number of the following variables.</w:t>
      </w:r>
    </w:p>
    <w:p w14:paraId="0B9251DA" w14:textId="075AD245" w:rsidR="00F70CBD" w:rsidRPr="005356DC" w:rsidRDefault="00F70CBD" w:rsidP="00A56E96">
      <w:pPr>
        <w:pStyle w:val="main"/>
      </w:pPr>
    </w:p>
    <w:p w14:paraId="42414BC7" w14:textId="77777777" w:rsidR="00F70CBD" w:rsidRDefault="00F70CBD" w:rsidP="00A56E96">
      <w:pPr>
        <w:pStyle w:val="main"/>
        <w:rPr>
          <w:rFonts w:hint="eastAsia"/>
        </w:rPr>
      </w:pPr>
    </w:p>
    <w:p w14:paraId="3E3D7BE8" w14:textId="77777777" w:rsidR="00F50FF8" w:rsidRPr="00635271" w:rsidRDefault="00F50FF8" w:rsidP="00A56E96">
      <w:pPr>
        <w:pStyle w:val="main"/>
      </w:pPr>
    </w:p>
    <w:sectPr w:rsidR="00F50FF8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748D9F9B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635271">
      <w:fldChar w:fldCharType="begin"/>
    </w:r>
    <w:r w:rsidR="00635271">
      <w:instrText xml:space="preserve"> TITLE  \* MERGEFORMAT </w:instrText>
    </w:r>
    <w:r w:rsidR="00635271">
      <w:fldChar w:fldCharType="separate"/>
    </w:r>
    <w:r w:rsidR="00F96112">
      <w:t>doc.: IEEE 802.11-2</w:t>
    </w:r>
    <w:r w:rsidR="00D72752">
      <w:t>2</w:t>
    </w:r>
    <w:r w:rsidR="00F96112">
      <w:t>/</w:t>
    </w:r>
    <w:r w:rsidR="00635271">
      <w:fldChar w:fldCharType="end"/>
    </w:r>
    <w:r w:rsidR="009F2EC9">
      <w:t>0770r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35</TotalTime>
  <Pages>3</Pages>
  <Words>403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4</cp:revision>
  <cp:lastPrinted>1899-12-31T15:00:00Z</cp:lastPrinted>
  <dcterms:created xsi:type="dcterms:W3CDTF">2022-05-13T15:17:00Z</dcterms:created>
  <dcterms:modified xsi:type="dcterms:W3CDTF">2022-06-10T15:03:00Z</dcterms:modified>
  <cp:category/>
</cp:coreProperties>
</file>