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30D30F7" w:rsidR="005D2FDE" w:rsidRDefault="00480D8B" w:rsidP="005D2FDE">
            <w:pPr>
              <w:pStyle w:val="T2"/>
            </w:pPr>
            <w:r>
              <w:t>Proposed Text for Identifiable Random MAC, IRM</w:t>
            </w:r>
            <w:r w:rsidR="00385BD3">
              <w:t xml:space="preserve"> </w:t>
            </w:r>
            <w:r w:rsidR="00A60CFC">
              <w:t>(new)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DB5125F" w:rsidR="00CA09B2" w:rsidRDefault="00CA09B2" w:rsidP="00FE675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FE675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FE675F">
              <w:rPr>
                <w:b w:val="0"/>
                <w:sz w:val="20"/>
              </w:rPr>
              <w:t>0</w:t>
            </w:r>
            <w:r w:rsidR="00A60CFC">
              <w:rPr>
                <w:b w:val="0"/>
                <w:sz w:val="20"/>
              </w:rPr>
              <w:t>5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41E20A5" w14:textId="038ACF14" w:rsidR="00CA09B2" w:rsidRPr="005513B2" w:rsidRDefault="00F75EDA" w:rsidP="006A1E43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B32006" w:rsidRDefault="00B320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5C603335" w:rsidR="00B32006" w:rsidRDefault="00A60CFC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Original </w:t>
                            </w:r>
                            <w:r w:rsidR="00B32006">
                              <w:rPr>
                                <w:b w:val="0"/>
                              </w:rPr>
                              <w:t>Proposed text for the Identifiable Random MAC scheme as presented in 2</w:t>
                            </w:r>
                            <w:r w:rsidR="00492B06">
                              <w:rPr>
                                <w:b w:val="0"/>
                              </w:rPr>
                              <w:t>2</w:t>
                            </w:r>
                            <w:r w:rsidR="00B32006">
                              <w:rPr>
                                <w:b w:val="0"/>
                              </w:rPr>
                              <w:t>/</w:t>
                            </w:r>
                            <w:r w:rsidR="00492B06">
                              <w:rPr>
                                <w:b w:val="0"/>
                              </w:rPr>
                              <w:t>0753</w:t>
                            </w:r>
                          </w:p>
                          <w:p w14:paraId="180D6AB9" w14:textId="42ADADF9" w:rsidR="00A60CFC" w:rsidRDefault="00A60CFC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This proposal eliminates the use of robust Action frames</w:t>
                            </w:r>
                          </w:p>
                          <w:p w14:paraId="1BF7FD01" w14:textId="13B1D726" w:rsidR="00492B06" w:rsidRDefault="00492B06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289780BB" w14:textId="6DFF79E4" w:rsidR="00492B06" w:rsidRDefault="00492B06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1 – corrected reference, corrected octets in IRMK KDE </w:t>
                            </w:r>
                          </w:p>
                          <w:p w14:paraId="58F48B18" w14:textId="77777777" w:rsidR="00B32006" w:rsidRDefault="00B32006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2944D212" w14:textId="77777777" w:rsidR="00B32006" w:rsidRDefault="00B32006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" o:allowincell="f" stroked="f">
                <v:textbox>
                  <w:txbxContent>
                    <w:p w14:paraId="3E9CA479" w14:textId="4012167F" w:rsidR="00B32006" w:rsidRDefault="00B320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5C603335" w:rsidR="00B32006" w:rsidRDefault="00A60CFC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Original </w:t>
                      </w:r>
                      <w:r w:rsidR="00B32006">
                        <w:rPr>
                          <w:b w:val="0"/>
                        </w:rPr>
                        <w:t>Proposed text for the Identifiable Random MAC scheme as presented in 2</w:t>
                      </w:r>
                      <w:r w:rsidR="00492B06">
                        <w:rPr>
                          <w:b w:val="0"/>
                        </w:rPr>
                        <w:t>2</w:t>
                      </w:r>
                      <w:r w:rsidR="00B32006">
                        <w:rPr>
                          <w:b w:val="0"/>
                        </w:rPr>
                        <w:t>/</w:t>
                      </w:r>
                      <w:r w:rsidR="00492B06">
                        <w:rPr>
                          <w:b w:val="0"/>
                        </w:rPr>
                        <w:t>0753</w:t>
                      </w:r>
                    </w:p>
                    <w:p w14:paraId="180D6AB9" w14:textId="42ADADF9" w:rsidR="00A60CFC" w:rsidRDefault="00A60CFC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This proposal eliminates the use of robust Action frames</w:t>
                      </w:r>
                    </w:p>
                    <w:p w14:paraId="1BF7FD01" w14:textId="13B1D726" w:rsidR="00492B06" w:rsidRDefault="00492B06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</w:p>
                    <w:p w14:paraId="289780BB" w14:textId="6DFF79E4" w:rsidR="00492B06" w:rsidRDefault="00492B06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Rev 1 – corrected reference, corrected octets in IRMK KDE </w:t>
                      </w:r>
                    </w:p>
                    <w:p w14:paraId="58F48B18" w14:textId="77777777" w:rsidR="00B32006" w:rsidRDefault="00B32006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2944D212" w14:textId="77777777" w:rsidR="00B32006" w:rsidRDefault="00B32006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r w:rsidR="006A1E43">
        <w:lastRenderedPageBreak/>
        <w:t>Instructions:</w:t>
      </w:r>
    </w:p>
    <w:p w14:paraId="28739DD8" w14:textId="12D3ED58" w:rsidR="00E7694A" w:rsidRDefault="00E7694A"/>
    <w:p w14:paraId="674509C8" w14:textId="74218D50" w:rsidR="00E7694A" w:rsidRPr="00827E09" w:rsidRDefault="005167E5">
      <w:pPr>
        <w:rPr>
          <w:i/>
          <w:color w:val="FF0000"/>
        </w:rPr>
      </w:pPr>
      <w:r w:rsidRPr="00827E09">
        <w:rPr>
          <w:i/>
          <w:color w:val="FF0000"/>
        </w:rPr>
        <w:t>Add following definitions to 3.2.</w:t>
      </w:r>
    </w:p>
    <w:p w14:paraId="6A6E2864" w14:textId="77777777" w:rsidR="00827E09" w:rsidRDefault="00827E09">
      <w:pPr>
        <w:rPr>
          <w:b/>
        </w:rPr>
      </w:pPr>
    </w:p>
    <w:p w14:paraId="3F1889D5" w14:textId="77777777" w:rsidR="00E7694A" w:rsidRPr="007308BB" w:rsidRDefault="005167E5">
      <w:r w:rsidRPr="007308BB">
        <w:rPr>
          <w:b/>
        </w:rPr>
        <w:t>identifiable random medium access control (MAC) (IRM)</w:t>
      </w:r>
      <w:r>
        <w:t xml:space="preserve">: </w:t>
      </w:r>
      <w:r w:rsidR="007308BB" w:rsidRPr="007308BB">
        <w:t xml:space="preserve">a scheme </w:t>
      </w:r>
      <w:r w:rsidR="00F20EAD">
        <w:t xml:space="preserve">where a non-AP STA uses </w:t>
      </w:r>
      <w:r w:rsidR="00F20EAD" w:rsidRPr="007308BB">
        <w:t xml:space="preserve">identifiable random medium access control </w:t>
      </w:r>
      <w:r w:rsidR="00F20EAD">
        <w:t xml:space="preserve">(MAC) addresses (IRMA) </w:t>
      </w:r>
      <w:r w:rsidR="007308BB" w:rsidRPr="007308BB">
        <w:t xml:space="preserve">to prevent </w:t>
      </w:r>
      <w:r w:rsidR="007308BB" w:rsidRPr="007308BB">
        <w:rPr>
          <w:bCs/>
        </w:rPr>
        <w:t>third</w:t>
      </w:r>
      <w:r w:rsidR="007308BB">
        <w:rPr>
          <w:bCs/>
        </w:rPr>
        <w:t xml:space="preserve"> </w:t>
      </w:r>
      <w:r w:rsidR="007308BB" w:rsidRPr="007308BB">
        <w:rPr>
          <w:bCs/>
        </w:rPr>
        <w:t xml:space="preserve">parties from tracking the non-AP STA while still allowing trusted parties to </w:t>
      </w:r>
      <w:r w:rsidR="00C50195">
        <w:rPr>
          <w:bCs/>
        </w:rPr>
        <w:t>identify</w:t>
      </w:r>
      <w:r w:rsidR="007308BB" w:rsidRPr="007308BB">
        <w:rPr>
          <w:bCs/>
        </w:rPr>
        <w:t xml:space="preserve"> the </w:t>
      </w:r>
      <w:r w:rsidR="007308BB">
        <w:rPr>
          <w:bCs/>
        </w:rPr>
        <w:t xml:space="preserve">non-AP </w:t>
      </w:r>
      <w:r w:rsidR="007308BB" w:rsidRPr="007308BB">
        <w:rPr>
          <w:bCs/>
        </w:rPr>
        <w:t>STA.</w:t>
      </w:r>
    </w:p>
    <w:p w14:paraId="3750D5B2" w14:textId="485B4620" w:rsidR="00E7694A" w:rsidRDefault="00E7694A"/>
    <w:p w14:paraId="744AA80D" w14:textId="658DCA77" w:rsidR="007308BB" w:rsidRPr="007308BB" w:rsidRDefault="007308BB" w:rsidP="007308BB">
      <w:pPr>
        <w:rPr>
          <w:lang w:val="en-US"/>
        </w:rPr>
      </w:pPr>
      <w:r w:rsidRPr="007308BB">
        <w:rPr>
          <w:b/>
        </w:rPr>
        <w:t>identifiable random medium access control (MAC)</w:t>
      </w:r>
      <w:r>
        <w:rPr>
          <w:b/>
        </w:rPr>
        <w:t xml:space="preserve"> address (IRMA): </w:t>
      </w:r>
      <w:r w:rsidRPr="007308BB">
        <w:rPr>
          <w:bCs/>
          <w:lang w:val="en-US"/>
        </w:rPr>
        <w:t>a r</w:t>
      </w:r>
      <w:r w:rsidRPr="007308BB">
        <w:rPr>
          <w:lang w:val="en-US"/>
        </w:rPr>
        <w:t>andom</w:t>
      </w:r>
      <w:r w:rsidR="00F20EAD">
        <w:rPr>
          <w:lang w:val="en-US"/>
        </w:rPr>
        <w:t xml:space="preserve">ized </w:t>
      </w:r>
      <w:r>
        <w:t>medium access control (</w:t>
      </w:r>
      <w:r w:rsidRPr="007308BB">
        <w:rPr>
          <w:lang w:val="en-US"/>
        </w:rPr>
        <w:t>MAC</w:t>
      </w:r>
      <w:r>
        <w:rPr>
          <w:lang w:val="en-US"/>
        </w:rPr>
        <w:t>)</w:t>
      </w:r>
      <w:r w:rsidRPr="007308BB">
        <w:rPr>
          <w:lang w:val="en-US"/>
        </w:rPr>
        <w:t xml:space="preserve"> address used by a </w:t>
      </w:r>
      <w:r w:rsidR="00F20EAD">
        <w:rPr>
          <w:lang w:val="en-US"/>
        </w:rPr>
        <w:t xml:space="preserve">non-AP </w:t>
      </w:r>
      <w:r w:rsidRPr="007308BB">
        <w:rPr>
          <w:lang w:val="en-US"/>
        </w:rPr>
        <w:t xml:space="preserve">STA using </w:t>
      </w:r>
      <w:r w:rsidRPr="007308BB">
        <w:t>identifiable random medium access control (MAC) (IRM)</w:t>
      </w:r>
      <w:r>
        <w:t>.</w:t>
      </w:r>
    </w:p>
    <w:p w14:paraId="709E08BF" w14:textId="58150DA2" w:rsidR="00E7694A" w:rsidRDefault="00E7694A"/>
    <w:p w14:paraId="03EA8C79" w14:textId="46D80953" w:rsidR="00E7694A" w:rsidRPr="007308BB" w:rsidRDefault="007308BB">
      <w:r w:rsidRPr="007308BB">
        <w:rPr>
          <w:b/>
        </w:rPr>
        <w:t>identifiable random medium access control (MAC)</w:t>
      </w:r>
      <w:r>
        <w:rPr>
          <w:b/>
        </w:rPr>
        <w:t xml:space="preserve"> key (IRMK): </w:t>
      </w:r>
      <w:r w:rsidRPr="007308BB">
        <w:t>a</w:t>
      </w:r>
      <w:r w:rsidRPr="007308BB">
        <w:rPr>
          <w:bCs/>
        </w:rPr>
        <w:t xml:space="preserve"> (</w:t>
      </w:r>
      <w:r w:rsidR="007149A6">
        <w:t>72</w:t>
      </w:r>
      <w:r>
        <w:t>-</w:t>
      </w:r>
      <w:r w:rsidRPr="007308BB">
        <w:t xml:space="preserve">bit) </w:t>
      </w:r>
      <w:r>
        <w:t>k</w:t>
      </w:r>
      <w:r w:rsidRPr="007308BB">
        <w:t>ey used to resolve an identifiable random medium access control (MAC) address (IRMA)</w:t>
      </w:r>
    </w:p>
    <w:p w14:paraId="0899E4B8" w14:textId="0F151105" w:rsidR="009753E6" w:rsidRDefault="009753E6"/>
    <w:p w14:paraId="620D155F" w14:textId="77777777" w:rsidR="00C122E8" w:rsidRDefault="00C122E8"/>
    <w:p w14:paraId="19DD1BCE" w14:textId="69716EF0" w:rsidR="00E22024" w:rsidRPr="00827E09" w:rsidRDefault="00E22024">
      <w:pPr>
        <w:rPr>
          <w:i/>
          <w:color w:val="FF0000"/>
        </w:rPr>
      </w:pPr>
      <w:r w:rsidRPr="00827E09">
        <w:rPr>
          <w:i/>
          <w:color w:val="FF0000"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B69B5F9" w:rsidR="00E22024" w:rsidRDefault="00E22024">
            <w:r>
              <w:t>IRM Capability</w:t>
            </w:r>
          </w:p>
        </w:tc>
        <w:tc>
          <w:tcPr>
            <w:tcW w:w="5851" w:type="dxa"/>
          </w:tcPr>
          <w:p w14:paraId="20C895E2" w14:textId="764AC89F" w:rsidR="00E22024" w:rsidRDefault="00E22024" w:rsidP="00414AA0">
            <w:r>
              <w:t xml:space="preserve">The STA sets IRM Capability subfield to 1 to indicate support for IRM and sets to 0 if IRM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22E4B7BC" w14:textId="7BADB311" w:rsidR="00623A15" w:rsidRDefault="00623A15"/>
    <w:p w14:paraId="51BB9EB1" w14:textId="0C22D96E" w:rsidR="00751724" w:rsidRPr="00827E09" w:rsidRDefault="00751724">
      <w:pPr>
        <w:rPr>
          <w:i/>
          <w:color w:val="FF0000"/>
        </w:rPr>
      </w:pPr>
      <w:r w:rsidRPr="00827E09">
        <w:rPr>
          <w:i/>
          <w:color w:val="FF0000"/>
        </w:rPr>
        <w:t>Insert new row in Table 9-</w:t>
      </w:r>
      <w:r w:rsidR="007149A6" w:rsidRPr="00827E09">
        <w:rPr>
          <w:i/>
          <w:color w:val="FF0000"/>
        </w:rPr>
        <w:t>72</w:t>
      </w:r>
      <w:r w:rsidRPr="00827E09">
        <w:rPr>
          <w:i/>
          <w:color w:val="FF0000"/>
        </w:rPr>
        <w:t xml:space="preserve"> – Element IDs</w:t>
      </w:r>
    </w:p>
    <w:p w14:paraId="78469BA2" w14:textId="242CC728" w:rsidR="00751724" w:rsidRDefault="00751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1800"/>
        <w:gridCol w:w="1315"/>
        <w:gridCol w:w="2016"/>
      </w:tblGrid>
      <w:tr w:rsidR="00751724" w:rsidRPr="00983A12" w14:paraId="55268E81" w14:textId="77777777" w:rsidTr="00751724">
        <w:tc>
          <w:tcPr>
            <w:tcW w:w="2785" w:type="dxa"/>
          </w:tcPr>
          <w:p w14:paraId="1C8FDDCD" w14:textId="3F59E41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</w:t>
            </w:r>
          </w:p>
        </w:tc>
        <w:tc>
          <w:tcPr>
            <w:tcW w:w="2160" w:type="dxa"/>
          </w:tcPr>
          <w:p w14:paraId="563CD072" w14:textId="25486A63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</w:t>
            </w:r>
          </w:p>
        </w:tc>
        <w:tc>
          <w:tcPr>
            <w:tcW w:w="1800" w:type="dxa"/>
          </w:tcPr>
          <w:p w14:paraId="7615907C" w14:textId="3919D78A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Element ID Extension</w:t>
            </w:r>
          </w:p>
        </w:tc>
        <w:tc>
          <w:tcPr>
            <w:tcW w:w="1315" w:type="dxa"/>
          </w:tcPr>
          <w:p w14:paraId="3454D48B" w14:textId="68EB217D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Extensible</w:t>
            </w:r>
          </w:p>
        </w:tc>
        <w:tc>
          <w:tcPr>
            <w:tcW w:w="2016" w:type="dxa"/>
          </w:tcPr>
          <w:p w14:paraId="356A96C3" w14:textId="631C6D03" w:rsidR="00751724" w:rsidRPr="00983A12" w:rsidRDefault="00751724" w:rsidP="00983A12">
            <w:pPr>
              <w:jc w:val="center"/>
              <w:rPr>
                <w:b/>
              </w:rPr>
            </w:pPr>
            <w:r w:rsidRPr="00983A12">
              <w:rPr>
                <w:b/>
              </w:rPr>
              <w:t>Fragmentable</w:t>
            </w:r>
          </w:p>
        </w:tc>
      </w:tr>
      <w:tr w:rsidR="00751724" w14:paraId="3330C4C2" w14:textId="77777777" w:rsidTr="00751724">
        <w:tc>
          <w:tcPr>
            <w:tcW w:w="2785" w:type="dxa"/>
          </w:tcPr>
          <w:p w14:paraId="4335D8A2" w14:textId="528B0593" w:rsidR="00751724" w:rsidRDefault="00751724" w:rsidP="00983A12">
            <w:r>
              <w:t>IRM (see 9.4.2.xxx</w:t>
            </w:r>
            <w:r w:rsidR="00983A12">
              <w:t xml:space="preserve"> IRM element</w:t>
            </w:r>
            <w:r>
              <w:t>)</w:t>
            </w:r>
          </w:p>
        </w:tc>
        <w:tc>
          <w:tcPr>
            <w:tcW w:w="2160" w:type="dxa"/>
          </w:tcPr>
          <w:p w14:paraId="03C49CAA" w14:textId="032E399B" w:rsidR="00751724" w:rsidRDefault="00983A12" w:rsidP="00983A12">
            <w:pPr>
              <w:jc w:val="center"/>
            </w:pPr>
            <w:r>
              <w:t>255</w:t>
            </w:r>
          </w:p>
        </w:tc>
        <w:tc>
          <w:tcPr>
            <w:tcW w:w="1800" w:type="dxa"/>
          </w:tcPr>
          <w:p w14:paraId="28BAE91F" w14:textId="028FBD31" w:rsidR="00751724" w:rsidRDefault="00983A12" w:rsidP="00983A12">
            <w:pPr>
              <w:jc w:val="center"/>
            </w:pPr>
            <w:r>
              <w:t>&lt;ANA&gt;</w:t>
            </w:r>
          </w:p>
        </w:tc>
        <w:tc>
          <w:tcPr>
            <w:tcW w:w="1315" w:type="dxa"/>
          </w:tcPr>
          <w:p w14:paraId="258E090E" w14:textId="0A140649" w:rsidR="00751724" w:rsidRDefault="00983A12" w:rsidP="00983A12">
            <w:pPr>
              <w:jc w:val="center"/>
            </w:pPr>
            <w:r>
              <w:t>No</w:t>
            </w:r>
          </w:p>
        </w:tc>
        <w:tc>
          <w:tcPr>
            <w:tcW w:w="2016" w:type="dxa"/>
          </w:tcPr>
          <w:p w14:paraId="54FE19CE" w14:textId="41F24E60" w:rsidR="00751724" w:rsidRDefault="00983A12" w:rsidP="00983A12">
            <w:pPr>
              <w:jc w:val="center"/>
            </w:pPr>
            <w:r>
              <w:t>No</w:t>
            </w:r>
          </w:p>
        </w:tc>
      </w:tr>
    </w:tbl>
    <w:p w14:paraId="64E1010D" w14:textId="58841EBD" w:rsidR="00751724" w:rsidRDefault="00751724"/>
    <w:p w14:paraId="5F9C253B" w14:textId="77777777" w:rsidR="00C122E8" w:rsidRDefault="00C122E8"/>
    <w:p w14:paraId="7913FD72" w14:textId="43E699AB" w:rsidR="00983A12" w:rsidRPr="00827E09" w:rsidRDefault="001818D7" w:rsidP="00751724">
      <w:pPr>
        <w:rPr>
          <w:i/>
          <w:color w:val="FF0000"/>
        </w:rPr>
      </w:pPr>
      <w:r w:rsidRPr="00827E09">
        <w:rPr>
          <w:i/>
          <w:color w:val="FF0000"/>
        </w:rPr>
        <w:t>Insert new row in Table 9-62 – Associ</w:t>
      </w:r>
      <w:r w:rsidR="008A2F7D" w:rsidRPr="00827E09">
        <w:rPr>
          <w:i/>
          <w:color w:val="FF0000"/>
        </w:rPr>
        <w:t>a</w:t>
      </w:r>
      <w:r w:rsidRPr="00827E09">
        <w:rPr>
          <w:i/>
          <w:color w:val="FF0000"/>
        </w:rPr>
        <w:t>tion Request frame body</w:t>
      </w:r>
    </w:p>
    <w:p w14:paraId="5FA160EF" w14:textId="07B13B15" w:rsidR="001818D7" w:rsidRDefault="001818D7" w:rsidP="0075172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8A2F7D" w:rsidRPr="008A2F7D" w14:paraId="5E9FFD6C" w14:textId="77777777" w:rsidTr="008A2F7D">
        <w:tc>
          <w:tcPr>
            <w:tcW w:w="1080" w:type="dxa"/>
          </w:tcPr>
          <w:p w14:paraId="104976A2" w14:textId="2A8399B9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6D58DEC5" w14:textId="2315EEB8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5671512" w14:textId="48D6854D" w:rsidR="008A2F7D" w:rsidRPr="008A2F7D" w:rsidRDefault="008A2F7D" w:rsidP="008A2F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8A2F7D" w14:paraId="35E0F5BC" w14:textId="77777777" w:rsidTr="008A2F7D">
        <w:tc>
          <w:tcPr>
            <w:tcW w:w="1080" w:type="dxa"/>
          </w:tcPr>
          <w:p w14:paraId="3ACA06AE" w14:textId="63438581" w:rsidR="008A2F7D" w:rsidRDefault="008A2F7D" w:rsidP="00751724">
            <w:r>
              <w:t>&lt;ANA&gt;</w:t>
            </w:r>
          </w:p>
        </w:tc>
        <w:tc>
          <w:tcPr>
            <w:tcW w:w="2790" w:type="dxa"/>
          </w:tcPr>
          <w:p w14:paraId="736F1102" w14:textId="79AF9545" w:rsidR="008A2F7D" w:rsidRDefault="008A2F7D" w:rsidP="008A2F7D">
            <w:r>
              <w:t xml:space="preserve">IRM </w:t>
            </w:r>
          </w:p>
        </w:tc>
        <w:tc>
          <w:tcPr>
            <w:tcW w:w="2880" w:type="dxa"/>
          </w:tcPr>
          <w:p w14:paraId="06EC64BA" w14:textId="4B04E47E" w:rsidR="008A2F7D" w:rsidRDefault="008A2F7D" w:rsidP="005371A1">
            <w:r>
              <w:t>The IRM element is present if IRM Capability subfield is set to 1.</w:t>
            </w:r>
          </w:p>
        </w:tc>
      </w:tr>
    </w:tbl>
    <w:p w14:paraId="35345AEA" w14:textId="19EB34C6" w:rsidR="001818D7" w:rsidRDefault="001818D7" w:rsidP="00751724"/>
    <w:p w14:paraId="6F544E31" w14:textId="77777777" w:rsidR="00C122E8" w:rsidRDefault="00C122E8" w:rsidP="00751724"/>
    <w:p w14:paraId="117FFCC0" w14:textId="49B3F6D5" w:rsidR="00C122E8" w:rsidRPr="00827E09" w:rsidRDefault="00C122E8" w:rsidP="00C122E8">
      <w:pPr>
        <w:rPr>
          <w:i/>
          <w:color w:val="FF0000"/>
        </w:rPr>
      </w:pPr>
      <w:r w:rsidRPr="00827E09">
        <w:rPr>
          <w:i/>
          <w:color w:val="FF0000"/>
        </w:rPr>
        <w:t>Insert new row in Table 9-64 – Reassociation Request frame body</w:t>
      </w:r>
    </w:p>
    <w:p w14:paraId="760FFE8E" w14:textId="77777777" w:rsidR="00C122E8" w:rsidRDefault="00C122E8" w:rsidP="00C122E8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2880"/>
      </w:tblGrid>
      <w:tr w:rsidR="00C122E8" w:rsidRPr="008A2F7D" w14:paraId="4A1E7319" w14:textId="77777777" w:rsidTr="004B537D">
        <w:tc>
          <w:tcPr>
            <w:tcW w:w="1080" w:type="dxa"/>
          </w:tcPr>
          <w:p w14:paraId="5EA57F4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Order</w:t>
            </w:r>
          </w:p>
        </w:tc>
        <w:tc>
          <w:tcPr>
            <w:tcW w:w="2790" w:type="dxa"/>
          </w:tcPr>
          <w:p w14:paraId="0E0FA939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Information</w:t>
            </w:r>
          </w:p>
        </w:tc>
        <w:tc>
          <w:tcPr>
            <w:tcW w:w="2880" w:type="dxa"/>
          </w:tcPr>
          <w:p w14:paraId="09DBA390" w14:textId="77777777" w:rsidR="00C122E8" w:rsidRPr="008A2F7D" w:rsidRDefault="00C122E8" w:rsidP="004B537D">
            <w:pPr>
              <w:jc w:val="center"/>
              <w:rPr>
                <w:b/>
              </w:rPr>
            </w:pPr>
            <w:r w:rsidRPr="008A2F7D">
              <w:rPr>
                <w:b/>
              </w:rPr>
              <w:t>Notes</w:t>
            </w:r>
          </w:p>
        </w:tc>
      </w:tr>
      <w:tr w:rsidR="00C122E8" w14:paraId="0C79DA0D" w14:textId="77777777" w:rsidTr="004B537D">
        <w:tc>
          <w:tcPr>
            <w:tcW w:w="1080" w:type="dxa"/>
          </w:tcPr>
          <w:p w14:paraId="0D32713C" w14:textId="77777777" w:rsidR="00C122E8" w:rsidRDefault="00C122E8" w:rsidP="004B537D">
            <w:r>
              <w:t>&lt;ANA&gt;</w:t>
            </w:r>
          </w:p>
        </w:tc>
        <w:tc>
          <w:tcPr>
            <w:tcW w:w="2790" w:type="dxa"/>
          </w:tcPr>
          <w:p w14:paraId="632EB488" w14:textId="77777777" w:rsidR="00C122E8" w:rsidRDefault="00C122E8" w:rsidP="004B537D">
            <w:r>
              <w:t xml:space="preserve">IRM </w:t>
            </w:r>
          </w:p>
        </w:tc>
        <w:tc>
          <w:tcPr>
            <w:tcW w:w="2880" w:type="dxa"/>
          </w:tcPr>
          <w:p w14:paraId="11D0A5EB" w14:textId="1DD7043F" w:rsidR="00C122E8" w:rsidRDefault="00C122E8" w:rsidP="005371A1">
            <w:r>
              <w:t>The IRM element is present if IRM Capability subfield is set to 1.</w:t>
            </w:r>
          </w:p>
        </w:tc>
      </w:tr>
    </w:tbl>
    <w:p w14:paraId="39AEE89C" w14:textId="77777777" w:rsidR="00C122E8" w:rsidRDefault="00C122E8" w:rsidP="00C122E8"/>
    <w:p w14:paraId="4A2D2D58" w14:textId="77777777" w:rsidR="001818D7" w:rsidRDefault="001818D7" w:rsidP="00751724"/>
    <w:p w14:paraId="4E48C783" w14:textId="6D8DEEED" w:rsidR="00751724" w:rsidRPr="00827E09" w:rsidRDefault="00751724" w:rsidP="00751724">
      <w:pPr>
        <w:rPr>
          <w:i/>
          <w:color w:val="FF0000"/>
        </w:rPr>
      </w:pPr>
      <w:r w:rsidRPr="00827E09">
        <w:rPr>
          <w:i/>
          <w:color w:val="FF0000"/>
        </w:rPr>
        <w:t>Insert new clause 9.4.2.xxx</w:t>
      </w:r>
    </w:p>
    <w:p w14:paraId="486ABCF5" w14:textId="77777777" w:rsidR="00751724" w:rsidRDefault="00751724"/>
    <w:p w14:paraId="315F174D" w14:textId="71749347" w:rsidR="00623A15" w:rsidRPr="00623A15" w:rsidRDefault="00623A15">
      <w:pPr>
        <w:rPr>
          <w:b/>
        </w:rPr>
      </w:pPr>
      <w:r w:rsidRPr="00623A15">
        <w:rPr>
          <w:b/>
        </w:rPr>
        <w:t>9.4.2.x</w:t>
      </w:r>
      <w:r w:rsidR="00E7694A">
        <w:rPr>
          <w:b/>
        </w:rPr>
        <w:t>xx</w:t>
      </w:r>
      <w:r w:rsidRPr="00623A15">
        <w:rPr>
          <w:b/>
        </w:rPr>
        <w:t xml:space="preserve"> Identifiable Random MAC </w:t>
      </w:r>
      <w:r>
        <w:rPr>
          <w:b/>
        </w:rPr>
        <w:t xml:space="preserve">(IRM) </w:t>
      </w:r>
      <w:r w:rsidRPr="00623A15">
        <w:rPr>
          <w:b/>
        </w:rPr>
        <w:t>element</w:t>
      </w:r>
    </w:p>
    <w:p w14:paraId="54FB37B5" w14:textId="714A0AF0" w:rsidR="00623A15" w:rsidRDefault="00623A15"/>
    <w:p w14:paraId="409293D8" w14:textId="38D5D086" w:rsidR="00623A15" w:rsidRDefault="00623A15">
      <w:r>
        <w:t xml:space="preserve">The IRM element </w:t>
      </w:r>
      <w:r w:rsidR="00751724">
        <w:t>i</w:t>
      </w:r>
      <w:r w:rsidR="00FB2DD7">
        <w:t xml:space="preserve">s used </w:t>
      </w:r>
      <w:r w:rsidR="00751724">
        <w:t xml:space="preserve">by a </w:t>
      </w:r>
      <w:r w:rsidR="00325959">
        <w:t xml:space="preserve">non-AP </w:t>
      </w:r>
      <w:r w:rsidR="00751724">
        <w:t>STA that is using an IRMA.</w:t>
      </w:r>
      <w:r>
        <w:t xml:space="preserve"> </w:t>
      </w:r>
      <w:r w:rsidR="00751724">
        <w:t xml:space="preserve"> The format of the IRM element is defined in Figure </w:t>
      </w:r>
      <w:r w:rsidR="00983A12">
        <w:t>9</w:t>
      </w:r>
      <w:r w:rsidR="00751724">
        <w:t>–</w:t>
      </w:r>
      <w:proofErr w:type="spellStart"/>
      <w:r w:rsidR="00751724">
        <w:t>yyy</w:t>
      </w:r>
      <w:proofErr w:type="spellEnd"/>
      <w:r w:rsidR="00751724">
        <w:t xml:space="preserve">. </w:t>
      </w:r>
    </w:p>
    <w:p w14:paraId="6303B98F" w14:textId="0EB4613E" w:rsidR="00751724" w:rsidRDefault="00751724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  <w:gridCol w:w="2383"/>
        <w:gridCol w:w="2237"/>
      </w:tblGrid>
      <w:tr w:rsidR="008D56C1" w14:paraId="6B3C35ED" w14:textId="3D92B104" w:rsidTr="008D56C1">
        <w:trPr>
          <w:trHeight w:val="461"/>
        </w:trPr>
        <w:tc>
          <w:tcPr>
            <w:tcW w:w="1203" w:type="dxa"/>
          </w:tcPr>
          <w:p w14:paraId="16117EF6" w14:textId="4DE14265" w:rsidR="008D56C1" w:rsidRDefault="008D56C1" w:rsidP="00751724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21935F38" w14:textId="70E780C8" w:rsidR="008D56C1" w:rsidRDefault="008D56C1" w:rsidP="00751724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384059D7" w14:textId="010D28EB" w:rsidR="008D56C1" w:rsidRDefault="008D56C1" w:rsidP="003B1371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17C368F8" w14:textId="1EC04D07" w:rsidR="008D56C1" w:rsidRDefault="008D56C1" w:rsidP="00205523">
            <w:pPr>
              <w:jc w:val="center"/>
            </w:pPr>
            <w:r>
              <w:t>IRM Indicator</w:t>
            </w:r>
          </w:p>
        </w:tc>
        <w:tc>
          <w:tcPr>
            <w:tcW w:w="2383" w:type="dxa"/>
          </w:tcPr>
          <w:p w14:paraId="10D7E1A8" w14:textId="332C6031" w:rsidR="008D56C1" w:rsidRDefault="008D56C1" w:rsidP="00751724">
            <w:pPr>
              <w:jc w:val="center"/>
            </w:pPr>
            <w:r>
              <w:t xml:space="preserve">IRM </w:t>
            </w:r>
            <w:r w:rsidR="007149A6">
              <w:t>OKM</w:t>
            </w:r>
          </w:p>
          <w:p w14:paraId="3E9EC018" w14:textId="14FE123E" w:rsidR="008D56C1" w:rsidRDefault="008D56C1" w:rsidP="00BC7B23">
            <w:pPr>
              <w:jc w:val="center"/>
            </w:pPr>
            <w:r>
              <w:t>(</w:t>
            </w:r>
            <w:r w:rsidR="00BC7B23">
              <w:t>Present only if IRM Indication is “Known”</w:t>
            </w:r>
            <w:r>
              <w:t>)</w:t>
            </w:r>
          </w:p>
        </w:tc>
        <w:tc>
          <w:tcPr>
            <w:tcW w:w="2237" w:type="dxa"/>
          </w:tcPr>
          <w:p w14:paraId="166AAA59" w14:textId="77777777" w:rsidR="008D56C1" w:rsidRDefault="008D56C1" w:rsidP="00751724">
            <w:pPr>
              <w:jc w:val="center"/>
            </w:pPr>
            <w:r>
              <w:t>IRMK Check</w:t>
            </w:r>
          </w:p>
          <w:p w14:paraId="3F9DC709" w14:textId="193DDF65" w:rsidR="008D56C1" w:rsidRDefault="008D56C1" w:rsidP="00751724">
            <w:pPr>
              <w:jc w:val="center"/>
            </w:pPr>
            <w:r>
              <w:t>(Optional)</w:t>
            </w:r>
          </w:p>
        </w:tc>
      </w:tr>
    </w:tbl>
    <w:p w14:paraId="3903475D" w14:textId="317C97FA" w:rsidR="00751724" w:rsidRDefault="00983A12">
      <w:r>
        <w:t>Octets: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</w:r>
      <w:r w:rsidR="00C122E8">
        <w:t>1</w:t>
      </w:r>
      <w:r>
        <w:tab/>
      </w:r>
      <w:r w:rsidR="00C122E8">
        <w:tab/>
      </w:r>
      <w:r w:rsidR="008D56C1">
        <w:tab/>
      </w:r>
      <w:r w:rsidR="00876AAB">
        <w:t>(</w:t>
      </w:r>
      <w:r w:rsidR="00335F16">
        <w:t>9</w:t>
      </w:r>
      <w:r w:rsidR="00876AAB">
        <w:t>)</w:t>
      </w:r>
      <w:r w:rsidR="008D56C1">
        <w:tab/>
      </w:r>
      <w:r w:rsidR="008D56C1">
        <w:tab/>
      </w:r>
      <w:r w:rsidR="008D56C1">
        <w:tab/>
        <w:t>(2)</w:t>
      </w:r>
    </w:p>
    <w:p w14:paraId="71356A4E" w14:textId="30DA2CE5" w:rsidR="00983A12" w:rsidRPr="00983A12" w:rsidRDefault="00983A12" w:rsidP="00983A12">
      <w:pPr>
        <w:jc w:val="center"/>
        <w:rPr>
          <w:b/>
        </w:rPr>
      </w:pPr>
      <w:r w:rsidRPr="00983A12">
        <w:rPr>
          <w:b/>
        </w:rPr>
        <w:t>Figure – 9-yyy – IRM element format</w:t>
      </w:r>
    </w:p>
    <w:p w14:paraId="6281F22B" w14:textId="77777777" w:rsidR="00983A12" w:rsidRDefault="00983A12"/>
    <w:p w14:paraId="33564D7D" w14:textId="377B80CD" w:rsidR="00751724" w:rsidRDefault="00983A12">
      <w:r>
        <w:t>The Element ID</w:t>
      </w:r>
      <w:r w:rsidR="007C386C">
        <w:t xml:space="preserve">, Element ID Extension </w:t>
      </w:r>
      <w:r>
        <w:t>and Length fields are defined in 9.4.2.1 (General)</w:t>
      </w:r>
    </w:p>
    <w:p w14:paraId="0BFD8820" w14:textId="06752829" w:rsidR="00983A12" w:rsidRDefault="00983A12"/>
    <w:p w14:paraId="5792568E" w14:textId="2D025030" w:rsidR="00983A12" w:rsidRDefault="00983A12">
      <w:r>
        <w:t xml:space="preserve">The IRM </w:t>
      </w:r>
      <w:r w:rsidR="00205523">
        <w:t>I</w:t>
      </w:r>
      <w:r>
        <w:t xml:space="preserve">ndicator field indicates IRM related information as defined in Table 9 </w:t>
      </w:r>
      <w:r w:rsidR="009A5F51">
        <w:t>–</w:t>
      </w:r>
      <w:r>
        <w:t xml:space="preserve"> </w:t>
      </w:r>
      <w:proofErr w:type="spellStart"/>
      <w:r>
        <w:t>zzz</w:t>
      </w:r>
      <w:proofErr w:type="spellEnd"/>
      <w:r w:rsidR="00177AA3">
        <w:t xml:space="preserve">.  </w:t>
      </w:r>
    </w:p>
    <w:p w14:paraId="480A3AFD" w14:textId="77777777" w:rsidR="00325959" w:rsidRDefault="00325959"/>
    <w:p w14:paraId="7E706BAD" w14:textId="1A4821DB" w:rsidR="009A5F51" w:rsidRPr="00D043CF" w:rsidRDefault="00325959">
      <w:pPr>
        <w:rPr>
          <w:b/>
        </w:rPr>
      </w:pPr>
      <w:r w:rsidRPr="00D043CF">
        <w:rPr>
          <w:b/>
        </w:rPr>
        <w:tab/>
      </w:r>
      <w:r w:rsidRPr="00D043CF">
        <w:rPr>
          <w:b/>
        </w:rPr>
        <w:tab/>
        <w:t>Table 9–</w:t>
      </w:r>
      <w:proofErr w:type="spellStart"/>
      <w:r w:rsidRPr="00D043CF">
        <w:rPr>
          <w:b/>
        </w:rPr>
        <w:t>zzz</w:t>
      </w:r>
      <w:proofErr w:type="spellEnd"/>
      <w:r w:rsidRPr="00D043CF">
        <w:rPr>
          <w:b/>
        </w:rPr>
        <w:t xml:space="preserve"> </w:t>
      </w:r>
      <w:r w:rsidR="00D043CF" w:rsidRPr="00D043CF">
        <w:rPr>
          <w:b/>
        </w:rPr>
        <w:t>–</w:t>
      </w:r>
      <w:r w:rsidRPr="00D043CF">
        <w:rPr>
          <w:b/>
        </w:rPr>
        <w:t xml:space="preserve"> </w:t>
      </w:r>
      <w:r w:rsidR="00D043CF" w:rsidRPr="00D043CF">
        <w:rPr>
          <w:b/>
        </w:rPr>
        <w:t xml:space="preserve">IRM </w:t>
      </w:r>
      <w:r w:rsidR="000671A7">
        <w:rPr>
          <w:b/>
        </w:rPr>
        <w:t>I</w:t>
      </w:r>
      <w:r w:rsidR="00D043CF" w:rsidRPr="00D043CF">
        <w:rPr>
          <w:b/>
        </w:rPr>
        <w:t xml:space="preserve">ndicator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28"/>
        <w:gridCol w:w="1489"/>
        <w:gridCol w:w="4156"/>
      </w:tblGrid>
      <w:tr w:rsidR="00177AA3" w:rsidRPr="00325959" w14:paraId="00B65429" w14:textId="77777777" w:rsidTr="00177AA3">
        <w:tc>
          <w:tcPr>
            <w:tcW w:w="1628" w:type="dxa"/>
          </w:tcPr>
          <w:p w14:paraId="3CED38FF" w14:textId="3D40CE22" w:rsidR="00177AA3" w:rsidRPr="00325959" w:rsidRDefault="00177AA3" w:rsidP="00177AA3">
            <w:pPr>
              <w:jc w:val="center"/>
              <w:rPr>
                <w:b/>
              </w:rPr>
            </w:pPr>
            <w:r w:rsidRPr="00325959">
              <w:rPr>
                <w:b/>
              </w:rPr>
              <w:t xml:space="preserve">IRM </w:t>
            </w:r>
            <w:r>
              <w:rPr>
                <w:b/>
              </w:rPr>
              <w:t>I</w:t>
            </w:r>
            <w:r w:rsidRPr="00325959">
              <w:rPr>
                <w:b/>
              </w:rPr>
              <w:t xml:space="preserve">ndicator </w:t>
            </w:r>
            <w:r>
              <w:rPr>
                <w:b/>
              </w:rPr>
              <w:t xml:space="preserve">bit </w:t>
            </w:r>
          </w:p>
        </w:tc>
        <w:tc>
          <w:tcPr>
            <w:tcW w:w="1489" w:type="dxa"/>
          </w:tcPr>
          <w:p w14:paraId="73B05DE8" w14:textId="36FE489F" w:rsidR="00177AA3" w:rsidRPr="00325959" w:rsidRDefault="00177AA3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Field name</w:t>
            </w:r>
          </w:p>
        </w:tc>
        <w:tc>
          <w:tcPr>
            <w:tcW w:w="4156" w:type="dxa"/>
          </w:tcPr>
          <w:p w14:paraId="500F943A" w14:textId="381E0FEB" w:rsidR="00177AA3" w:rsidRPr="00325959" w:rsidRDefault="00177AA3" w:rsidP="00325959">
            <w:pPr>
              <w:jc w:val="center"/>
              <w:rPr>
                <w:b/>
              </w:rPr>
            </w:pPr>
            <w:r w:rsidRPr="00325959">
              <w:rPr>
                <w:b/>
              </w:rPr>
              <w:t>Notes</w:t>
            </w:r>
          </w:p>
        </w:tc>
      </w:tr>
      <w:tr w:rsidR="00177AA3" w14:paraId="0A42E9B5" w14:textId="77777777" w:rsidTr="00177AA3">
        <w:tc>
          <w:tcPr>
            <w:tcW w:w="1628" w:type="dxa"/>
          </w:tcPr>
          <w:p w14:paraId="6DC74943" w14:textId="17B34E9B" w:rsidR="00177AA3" w:rsidRDefault="00177AA3" w:rsidP="00325959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11527B2A" w14:textId="0B2C9886" w:rsidR="00177AA3" w:rsidRDefault="00177AA3" w:rsidP="00325959">
            <w:pPr>
              <w:jc w:val="center"/>
            </w:pPr>
            <w:r>
              <w:t>Private</w:t>
            </w:r>
          </w:p>
        </w:tc>
        <w:tc>
          <w:tcPr>
            <w:tcW w:w="4156" w:type="dxa"/>
          </w:tcPr>
          <w:p w14:paraId="244BC7F6" w14:textId="2A209EC0" w:rsidR="00177AA3" w:rsidRDefault="00177AA3" w:rsidP="00177AA3">
            <w:r>
              <w:t>A non-AP STA sets the IRM Indicator field bit 0 to 1 to indicate that the non-AP STA is using a private random MAC address, i.e., is not using an IRMA.  Otherwise bit 0 is set to 0</w:t>
            </w:r>
          </w:p>
        </w:tc>
      </w:tr>
      <w:tr w:rsidR="00177AA3" w14:paraId="5899554E" w14:textId="77777777" w:rsidTr="00177AA3">
        <w:tc>
          <w:tcPr>
            <w:tcW w:w="1628" w:type="dxa"/>
          </w:tcPr>
          <w:p w14:paraId="440C8737" w14:textId="5C6DE29A" w:rsidR="00177AA3" w:rsidRDefault="00177AA3" w:rsidP="00876AAB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14:paraId="2FAC273E" w14:textId="6F81DDB5" w:rsidR="00177AA3" w:rsidRDefault="00177AA3" w:rsidP="00876AAB">
            <w:pPr>
              <w:jc w:val="center"/>
            </w:pPr>
            <w:r>
              <w:t>Unknown</w:t>
            </w:r>
          </w:p>
        </w:tc>
        <w:tc>
          <w:tcPr>
            <w:tcW w:w="4156" w:type="dxa"/>
          </w:tcPr>
          <w:p w14:paraId="7A6A3C54" w14:textId="1C4FE458" w:rsidR="00177AA3" w:rsidRDefault="00177AA3" w:rsidP="00177AA3">
            <w:r>
              <w:t>A non-AP STA sets the IRM Indicator field bit 1 to 1 to indicate that the non-AP STA has not previously provided an IRMK to the AP.  Otherwise bit 1 is set to 0</w:t>
            </w:r>
          </w:p>
        </w:tc>
      </w:tr>
      <w:tr w:rsidR="00177AA3" w14:paraId="7CCF57DD" w14:textId="77777777" w:rsidTr="00177AA3">
        <w:tc>
          <w:tcPr>
            <w:tcW w:w="1628" w:type="dxa"/>
          </w:tcPr>
          <w:p w14:paraId="0D6A75AB" w14:textId="68828817" w:rsidR="00177AA3" w:rsidRDefault="00177AA3" w:rsidP="00876AAB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14:paraId="4830DCEA" w14:textId="3B594961" w:rsidR="00177AA3" w:rsidRDefault="00177AA3" w:rsidP="00876AAB">
            <w:pPr>
              <w:jc w:val="center"/>
            </w:pPr>
            <w:r>
              <w:t>Known</w:t>
            </w:r>
          </w:p>
        </w:tc>
        <w:tc>
          <w:tcPr>
            <w:tcW w:w="4156" w:type="dxa"/>
          </w:tcPr>
          <w:p w14:paraId="1597D4E7" w14:textId="058A69EB" w:rsidR="00177AA3" w:rsidRDefault="00177AA3" w:rsidP="00177AA3">
            <w:r>
              <w:t>A non-AP STA sets the IRM Indicator field sets bit 3 to 1 to indicate that the non-AP STA has previously provided an IRMK to the AP.  Otherwise bit 3 is set to 0.</w:t>
            </w:r>
          </w:p>
        </w:tc>
      </w:tr>
      <w:tr w:rsidR="00177AA3" w14:paraId="1116D63A" w14:textId="77777777" w:rsidTr="00177AA3">
        <w:tc>
          <w:tcPr>
            <w:tcW w:w="1628" w:type="dxa"/>
          </w:tcPr>
          <w:p w14:paraId="396AB119" w14:textId="2403644F" w:rsidR="00177AA3" w:rsidRDefault="00177AA3" w:rsidP="00CE12C9">
            <w:pPr>
              <w:jc w:val="center"/>
            </w:pPr>
            <w:r>
              <w:t>3-</w:t>
            </w:r>
            <w:r w:rsidR="00CE12C9">
              <w:t>7</w:t>
            </w:r>
          </w:p>
        </w:tc>
        <w:tc>
          <w:tcPr>
            <w:tcW w:w="1489" w:type="dxa"/>
          </w:tcPr>
          <w:p w14:paraId="4D18D0A4" w14:textId="1A7500A4" w:rsidR="00177AA3" w:rsidRDefault="00177AA3" w:rsidP="00876AAB">
            <w:pPr>
              <w:jc w:val="center"/>
            </w:pPr>
            <w:r>
              <w:t>Reserved</w:t>
            </w:r>
          </w:p>
        </w:tc>
        <w:tc>
          <w:tcPr>
            <w:tcW w:w="4156" w:type="dxa"/>
          </w:tcPr>
          <w:p w14:paraId="4C090522" w14:textId="77777777" w:rsidR="00177AA3" w:rsidRDefault="00177AA3" w:rsidP="00876AAB"/>
        </w:tc>
      </w:tr>
    </w:tbl>
    <w:p w14:paraId="3EE0C7F0" w14:textId="38347EF5" w:rsidR="009A5F51" w:rsidRDefault="009A5F51"/>
    <w:p w14:paraId="50F744DC" w14:textId="759CE09B" w:rsidR="00F47345" w:rsidRDefault="00F47345">
      <w:r>
        <w:t xml:space="preserve">The </w:t>
      </w:r>
      <w:r w:rsidR="00205523">
        <w:t xml:space="preserve">IRM </w:t>
      </w:r>
      <w:r w:rsidR="007149A6">
        <w:t>OKM</w:t>
      </w:r>
      <w:r>
        <w:t xml:space="preserve"> field </w:t>
      </w:r>
      <w:r w:rsidR="00876AAB">
        <w:t>is not present if the IRM In</w:t>
      </w:r>
      <w:r w:rsidR="00AC1EB0">
        <w:t xml:space="preserve">dicator field is set to </w:t>
      </w:r>
      <w:r w:rsidR="0045372A">
        <w:t>“Private”</w:t>
      </w:r>
      <w:r w:rsidR="00BC7B23">
        <w:t xml:space="preserve"> or “Unknown"</w:t>
      </w:r>
      <w:r w:rsidR="00AC1EB0">
        <w:t xml:space="preserve">.  The IRM </w:t>
      </w:r>
      <w:r w:rsidR="007149A6">
        <w:t>OKM</w:t>
      </w:r>
      <w:r w:rsidR="00AC1EB0">
        <w:t xml:space="preserve"> field </w:t>
      </w:r>
      <w:r>
        <w:t xml:space="preserve">is a </w:t>
      </w:r>
      <w:r w:rsidR="00205523">
        <w:t>(</w:t>
      </w:r>
      <w:r w:rsidR="007149A6">
        <w:t>72</w:t>
      </w:r>
      <w:r w:rsidR="00AC1EB0">
        <w:t>-</w:t>
      </w:r>
      <w:r>
        <w:t>bit</w:t>
      </w:r>
      <w:r w:rsidR="00205523">
        <w:t>)</w:t>
      </w:r>
      <w:r>
        <w:t xml:space="preserve"> hash that is derived from the IRMA and the IRMK as defined in </w:t>
      </w:r>
      <w:r w:rsidR="00AC1EB0">
        <w:t>1</w:t>
      </w:r>
      <w:r w:rsidR="004A0D3C">
        <w:t>2.2</w:t>
      </w:r>
      <w:r w:rsidR="00AC1EB0">
        <w:t>.xx.2</w:t>
      </w:r>
      <w:r w:rsidR="00E7694A">
        <w:t>.</w:t>
      </w:r>
    </w:p>
    <w:p w14:paraId="67994F17" w14:textId="6B4B554A" w:rsidR="0045372A" w:rsidRDefault="0045372A"/>
    <w:p w14:paraId="4413E7AD" w14:textId="4C68B47C" w:rsidR="0045372A" w:rsidRDefault="0045372A">
      <w:r>
        <w:t>The IRM Check field is defined in 9.2.4.xxx.1.</w:t>
      </w:r>
    </w:p>
    <w:p w14:paraId="6DE57D48" w14:textId="31BE8179" w:rsidR="008D56C1" w:rsidRDefault="008D56C1"/>
    <w:p w14:paraId="360EB5F6" w14:textId="76342C8F" w:rsidR="004A7224" w:rsidRPr="004A7224" w:rsidRDefault="004A7224" w:rsidP="008D56C1">
      <w:pPr>
        <w:rPr>
          <w:b/>
        </w:rPr>
      </w:pPr>
      <w:r w:rsidRPr="004A7224">
        <w:rPr>
          <w:b/>
        </w:rPr>
        <w:t>9.2.4.xxx.1 IRM</w:t>
      </w:r>
      <w:r w:rsidR="00C7324A">
        <w:rPr>
          <w:b/>
        </w:rPr>
        <w:t>K</w:t>
      </w:r>
      <w:r w:rsidRPr="004A7224">
        <w:rPr>
          <w:b/>
        </w:rPr>
        <w:t xml:space="preserve"> Check field</w:t>
      </w:r>
    </w:p>
    <w:p w14:paraId="359E317E" w14:textId="4A9E6235" w:rsidR="00DA60D7" w:rsidRDefault="00DA60D7" w:rsidP="008D56C1">
      <w:r>
        <w:t>The IRM</w:t>
      </w:r>
      <w:r w:rsidR="00C7324A">
        <w:t>K</w:t>
      </w:r>
      <w:r>
        <w:t xml:space="preserve"> Check field is optionally present </w:t>
      </w:r>
      <w:r w:rsidR="004A7224">
        <w:t xml:space="preserve">in the IRM element </w:t>
      </w:r>
      <w:r>
        <w:t xml:space="preserve">if the IRM Indicator </w:t>
      </w:r>
      <w:r w:rsidR="004A7224">
        <w:t xml:space="preserve">field is set to Known or Change and is </w:t>
      </w:r>
      <w:proofErr w:type="spellStart"/>
      <w:r w:rsidR="004A7224">
        <w:t>preset</w:t>
      </w:r>
      <w:proofErr w:type="spellEnd"/>
      <w:r w:rsidR="004A7224">
        <w:t xml:space="preserve"> in the IRM Confirm Action field.</w:t>
      </w:r>
    </w:p>
    <w:p w14:paraId="49A11C98" w14:textId="77777777" w:rsidR="004A7224" w:rsidRDefault="004A7224" w:rsidP="008D56C1"/>
    <w:p w14:paraId="0C14E505" w14:textId="241786E1" w:rsidR="008D56C1" w:rsidRDefault="008D56C1" w:rsidP="008D56C1">
      <w:r>
        <w:t>The format of the IRM Check field is shown in Figure 9-jjj</w:t>
      </w:r>
    </w:p>
    <w:p w14:paraId="18A2A6C4" w14:textId="77777777" w:rsidR="008D56C1" w:rsidRDefault="008D56C1" w:rsidP="008D56C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03"/>
      </w:tblGrid>
      <w:tr w:rsidR="008D56C1" w14:paraId="3C5C5FC2" w14:textId="77777777" w:rsidTr="00177AA3">
        <w:trPr>
          <w:trHeight w:val="249"/>
          <w:jc w:val="center"/>
        </w:trPr>
        <w:tc>
          <w:tcPr>
            <w:tcW w:w="1596" w:type="dxa"/>
          </w:tcPr>
          <w:p w14:paraId="32E47EA7" w14:textId="77777777" w:rsidR="008D56C1" w:rsidRDefault="008D56C1" w:rsidP="008D56C1">
            <w:pPr>
              <w:jc w:val="center"/>
            </w:pPr>
            <w:r>
              <w:t>IRMK Offset</w:t>
            </w:r>
          </w:p>
        </w:tc>
        <w:tc>
          <w:tcPr>
            <w:tcW w:w="1503" w:type="dxa"/>
          </w:tcPr>
          <w:p w14:paraId="02DB9128" w14:textId="77777777" w:rsidR="008D56C1" w:rsidRDefault="008D56C1" w:rsidP="008D56C1">
            <w:pPr>
              <w:jc w:val="center"/>
            </w:pPr>
            <w:r>
              <w:t>Check</w:t>
            </w:r>
          </w:p>
        </w:tc>
      </w:tr>
    </w:tbl>
    <w:p w14:paraId="3ED2601C" w14:textId="77777777" w:rsidR="008D56C1" w:rsidRDefault="008D56C1" w:rsidP="008D56C1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>
        <w:tab/>
      </w:r>
    </w:p>
    <w:p w14:paraId="27BDD95B" w14:textId="77777777" w:rsidR="008D56C1" w:rsidRPr="00983A12" w:rsidRDefault="008D56C1" w:rsidP="008D56C1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jjj</w:t>
      </w:r>
      <w:r w:rsidRPr="00983A12">
        <w:rPr>
          <w:b/>
        </w:rPr>
        <w:t xml:space="preserve"> – IRM</w:t>
      </w:r>
      <w:r>
        <w:rPr>
          <w:b/>
        </w:rPr>
        <w:t>K Check field format</w:t>
      </w:r>
    </w:p>
    <w:p w14:paraId="7479CF5A" w14:textId="154014BA" w:rsidR="008D56C1" w:rsidRDefault="008D56C1"/>
    <w:p w14:paraId="09F44E5C" w14:textId="60A3A6B6" w:rsidR="008D56C1" w:rsidRDefault="008D56C1" w:rsidP="008D56C1">
      <w:r>
        <w:t xml:space="preserve">The IRMK Offset field has a value </w:t>
      </w:r>
      <w:r w:rsidR="004A7224">
        <w:t xml:space="preserve">N </w:t>
      </w:r>
      <w:r>
        <w:t xml:space="preserve">between 0 and </w:t>
      </w:r>
      <w:r w:rsidR="007149A6">
        <w:t>56</w:t>
      </w:r>
      <w:r>
        <w:t xml:space="preserve">.  </w:t>
      </w:r>
    </w:p>
    <w:p w14:paraId="7C6ED0CC" w14:textId="77777777" w:rsidR="008D56C1" w:rsidRDefault="008D56C1" w:rsidP="008D56C1"/>
    <w:p w14:paraId="24FA2248" w14:textId="4A4BC1B8" w:rsidR="004A7224" w:rsidRDefault="004A7224" w:rsidP="004A7224">
      <w:pPr>
        <w:rPr>
          <w:bCs/>
        </w:rPr>
      </w:pPr>
      <w:r w:rsidRPr="004A7224">
        <w:rPr>
          <w:bCs/>
        </w:rPr>
        <w:t xml:space="preserve">The Check field contains 8 bits representing the EX-OR of the 8 bits of the IRMK, </w:t>
      </w:r>
      <w:proofErr w:type="spellStart"/>
      <w:r w:rsidRPr="004A7224">
        <w:rPr>
          <w:bCs/>
        </w:rPr>
        <w:t>b</w:t>
      </w:r>
      <w:r w:rsidRPr="004A7224">
        <w:rPr>
          <w:bCs/>
          <w:vertAlign w:val="subscript"/>
        </w:rPr>
        <w:t>N</w:t>
      </w:r>
      <w:proofErr w:type="spellEnd"/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 xml:space="preserve">N+7 </w:t>
      </w:r>
      <w:r w:rsidRPr="004A7224">
        <w:rPr>
          <w:bCs/>
        </w:rPr>
        <w:t>with the following 8 bits (b</w:t>
      </w:r>
      <w:r w:rsidRPr="004A7224">
        <w:rPr>
          <w:bCs/>
          <w:vertAlign w:val="subscript"/>
        </w:rPr>
        <w:t>N+8</w:t>
      </w:r>
      <w:r w:rsidRPr="004A7224">
        <w:rPr>
          <w:bCs/>
        </w:rPr>
        <w:t xml:space="preserve"> to b</w:t>
      </w:r>
      <w:r w:rsidRPr="004A7224">
        <w:rPr>
          <w:bCs/>
          <w:vertAlign w:val="subscript"/>
        </w:rPr>
        <w:t>N+15</w:t>
      </w:r>
      <w:r w:rsidRPr="004A7224">
        <w:rPr>
          <w:bCs/>
        </w:rPr>
        <w:t>)</w:t>
      </w:r>
      <w:r>
        <w:rPr>
          <w:bCs/>
        </w:rPr>
        <w:t>.</w:t>
      </w:r>
    </w:p>
    <w:p w14:paraId="2128CB99" w14:textId="1329E631" w:rsidR="002B64DA" w:rsidRDefault="004A7224" w:rsidP="004A7224">
      <w:pPr>
        <w:rPr>
          <w:bCs/>
        </w:rPr>
      </w:pPr>
      <w:r w:rsidRPr="004A7224">
        <w:rPr>
          <w:bCs/>
        </w:rPr>
        <w:t>i.e.  For n = 0 to 7</w:t>
      </w:r>
      <w:r w:rsidR="002B64DA">
        <w:rPr>
          <w:bCs/>
        </w:rPr>
        <w:t xml:space="preserve"> t</w:t>
      </w:r>
      <w:r>
        <w:rPr>
          <w:bCs/>
        </w:rPr>
        <w:t xml:space="preserve">he 8 bits </w:t>
      </w:r>
      <w:r w:rsidRPr="004A7224">
        <w:rPr>
          <w:bCs/>
        </w:rPr>
        <w:t>in Check field are</w:t>
      </w:r>
      <w:r w:rsidR="002B64DA">
        <w:rPr>
          <w:bCs/>
        </w:rPr>
        <w:t>:</w:t>
      </w:r>
    </w:p>
    <w:p w14:paraId="308240DE" w14:textId="4DBB8ED4" w:rsidR="004A7224" w:rsidRPr="004A7224" w:rsidRDefault="002B64DA" w:rsidP="004A7224">
      <w:pPr>
        <w:rPr>
          <w:lang w:val="en-US"/>
        </w:rPr>
      </w:pPr>
      <w:r>
        <w:rPr>
          <w:bCs/>
        </w:rPr>
        <w:tab/>
      </w:r>
      <w:r w:rsidR="004A7224" w:rsidRPr="004A7224">
        <w:rPr>
          <w:bCs/>
        </w:rPr>
        <w:tab/>
        <w:t>b</w:t>
      </w:r>
      <w:r w:rsidR="004A7224" w:rsidRPr="004A7224">
        <w:rPr>
          <w:bCs/>
          <w:vertAlign w:val="subscript"/>
        </w:rPr>
        <w:t>n</w:t>
      </w:r>
      <w:r w:rsidR="004A7224" w:rsidRPr="004A7224">
        <w:rPr>
          <w:bCs/>
        </w:rPr>
        <w:t xml:space="preserve"> = EX-OR (</w:t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proofErr w:type="spellEnd"/>
      <w:r w:rsidR="004A7224" w:rsidRPr="004A7224">
        <w:rPr>
          <w:bCs/>
        </w:rPr>
        <w:t>, b</w:t>
      </w:r>
      <w:r w:rsidR="004A7224" w:rsidRPr="004A7224">
        <w:rPr>
          <w:bCs/>
          <w:vertAlign w:val="subscript"/>
        </w:rPr>
        <w:t>N</w:t>
      </w:r>
      <w:r>
        <w:rPr>
          <w:bCs/>
          <w:vertAlign w:val="subscript"/>
        </w:rPr>
        <w:t>+n</w:t>
      </w:r>
      <w:r w:rsidR="004A7224" w:rsidRPr="004A7224">
        <w:rPr>
          <w:bCs/>
          <w:vertAlign w:val="subscript"/>
        </w:rPr>
        <w:t>+8</w:t>
      </w:r>
      <w:r w:rsidR="004A7224" w:rsidRPr="004A7224">
        <w:rPr>
          <w:bCs/>
        </w:rPr>
        <w:t xml:space="preserve">)          where </w:t>
      </w:r>
      <w:r w:rsidR="004A7224" w:rsidRPr="004A7224">
        <w:rPr>
          <w:bCs/>
        </w:rPr>
        <w:tab/>
      </w:r>
      <w:proofErr w:type="spellStart"/>
      <w:r w:rsidR="004A7224" w:rsidRPr="004A7224">
        <w:rPr>
          <w:bCs/>
        </w:rPr>
        <w:t>b</w:t>
      </w:r>
      <w:r w:rsidR="004A7224" w:rsidRPr="004A7224">
        <w:rPr>
          <w:bCs/>
          <w:vertAlign w:val="subscript"/>
        </w:rPr>
        <w:t>N</w:t>
      </w:r>
      <w:proofErr w:type="spellEnd"/>
      <w:r w:rsidR="004A7224" w:rsidRPr="004A7224">
        <w:rPr>
          <w:bCs/>
        </w:rPr>
        <w:t xml:space="preserve"> is Nth bit in IRMK</w:t>
      </w:r>
    </w:p>
    <w:p w14:paraId="1E0A8405" w14:textId="77777777" w:rsidR="004A7224" w:rsidRPr="004A7224" w:rsidRDefault="004A7224" w:rsidP="004A7224">
      <w:pPr>
        <w:rPr>
          <w:lang w:val="en-US"/>
        </w:rPr>
      </w:pPr>
    </w:p>
    <w:p w14:paraId="14262652" w14:textId="4593BF82" w:rsidR="004A7224" w:rsidRPr="004A7224" w:rsidRDefault="004A7224" w:rsidP="004A7224">
      <w:pPr>
        <w:rPr>
          <w:lang w:val="en-US"/>
        </w:rPr>
      </w:pPr>
      <w:r>
        <w:t xml:space="preserve">Note: </w:t>
      </w:r>
      <w:r w:rsidR="008D56C1">
        <w:t xml:space="preserve">As an example, if the IRMK Offset </w:t>
      </w:r>
      <w:r w:rsidR="00F65917">
        <w:t xml:space="preserve">field </w:t>
      </w:r>
      <w:r w:rsidR="008D56C1">
        <w:t xml:space="preserve">has a value of </w:t>
      </w:r>
      <w:r w:rsidR="007149A6">
        <w:t>42</w:t>
      </w:r>
      <w:r w:rsidR="008D56C1">
        <w:t xml:space="preserve">, then the </w:t>
      </w:r>
      <w:r w:rsidRPr="004A7224">
        <w:rPr>
          <w:bCs/>
          <w:lang w:val="en-US"/>
        </w:rPr>
        <w:t xml:space="preserve">Check field b0 is EX_OR of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42</w:t>
      </w:r>
      <w:r w:rsidRPr="004A7224">
        <w:rPr>
          <w:bCs/>
          <w:lang w:val="en-US"/>
        </w:rPr>
        <w:t xml:space="preserve"> and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5</w:t>
      </w:r>
      <w:r w:rsidRPr="004A7224">
        <w:rPr>
          <w:bCs/>
          <w:lang w:val="en-US"/>
        </w:rPr>
        <w:t>0</w:t>
      </w:r>
      <w:r>
        <w:rPr>
          <w:bCs/>
          <w:lang w:val="en-US"/>
        </w:rPr>
        <w:t xml:space="preserve"> of the IRMK</w:t>
      </w:r>
      <w:r w:rsidR="002B64DA">
        <w:rPr>
          <w:bCs/>
          <w:lang w:val="en-US"/>
        </w:rPr>
        <w:t>, and</w:t>
      </w:r>
      <w:r>
        <w:rPr>
          <w:bCs/>
          <w:lang w:val="en-US"/>
        </w:rPr>
        <w:t xml:space="preserve"> Check field</w:t>
      </w:r>
      <w:r w:rsidRPr="004A7224">
        <w:rPr>
          <w:bCs/>
          <w:lang w:val="en-US"/>
        </w:rPr>
        <w:t xml:space="preserve"> b7 is EX-OR of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4</w:t>
      </w:r>
      <w:r w:rsidRPr="004A7224">
        <w:rPr>
          <w:bCs/>
          <w:lang w:val="en-US"/>
        </w:rPr>
        <w:t xml:space="preserve">9 and </w:t>
      </w:r>
      <w:r>
        <w:rPr>
          <w:bCs/>
          <w:lang w:val="en-US"/>
        </w:rPr>
        <w:t>b</w:t>
      </w:r>
      <w:r w:rsidR="007149A6">
        <w:rPr>
          <w:bCs/>
          <w:lang w:val="en-US"/>
        </w:rPr>
        <w:t>5</w:t>
      </w:r>
      <w:r w:rsidRPr="004A7224">
        <w:rPr>
          <w:bCs/>
          <w:lang w:val="en-US"/>
        </w:rPr>
        <w:t>7</w:t>
      </w:r>
      <w:r>
        <w:rPr>
          <w:bCs/>
          <w:lang w:val="en-US"/>
        </w:rPr>
        <w:t xml:space="preserve"> of the IRMK.</w:t>
      </w:r>
    </w:p>
    <w:p w14:paraId="22725CAC" w14:textId="286A615E" w:rsidR="008D56C1" w:rsidRPr="004A7224" w:rsidRDefault="008D56C1" w:rsidP="008D56C1"/>
    <w:p w14:paraId="5A5BF954" w14:textId="0A6AC65F" w:rsidR="00D043CF" w:rsidRDefault="00D043CF"/>
    <w:p w14:paraId="0EC837C3" w14:textId="1E46A892" w:rsidR="00AC3F84" w:rsidRDefault="00AC3F84">
      <w:pPr>
        <w:rPr>
          <w:i/>
        </w:rPr>
      </w:pPr>
      <w:r>
        <w:rPr>
          <w:i/>
        </w:rPr>
        <w:t>Insert new row to Table 9-404 -  ANQP-element definitions</w:t>
      </w:r>
    </w:p>
    <w:p w14:paraId="17BDAF79" w14:textId="77777777" w:rsidR="00AC3F84" w:rsidRDefault="00AC3F84">
      <w:pPr>
        <w:rPr>
          <w:i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320"/>
        <w:gridCol w:w="1440"/>
        <w:gridCol w:w="1710"/>
      </w:tblGrid>
      <w:tr w:rsidR="00AC3F84" w:rsidRPr="00325959" w14:paraId="79FD916D" w14:textId="77777777" w:rsidTr="00AC3F84">
        <w:tc>
          <w:tcPr>
            <w:tcW w:w="4320" w:type="dxa"/>
          </w:tcPr>
          <w:p w14:paraId="7D7DF08E" w14:textId="0667B0A6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name</w:t>
            </w:r>
          </w:p>
        </w:tc>
        <w:tc>
          <w:tcPr>
            <w:tcW w:w="1440" w:type="dxa"/>
          </w:tcPr>
          <w:p w14:paraId="638275C3" w14:textId="22D4597C" w:rsidR="00AC3F84" w:rsidRPr="00325959" w:rsidRDefault="00AC3F84" w:rsidP="004B53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InfoID</w:t>
            </w:r>
            <w:proofErr w:type="spellEnd"/>
          </w:p>
        </w:tc>
        <w:tc>
          <w:tcPr>
            <w:tcW w:w="1710" w:type="dxa"/>
          </w:tcPr>
          <w:p w14:paraId="1EECB58C" w14:textId="312BD53A" w:rsidR="00AC3F84" w:rsidRPr="00325959" w:rsidRDefault="00AC3F84" w:rsidP="004B537D">
            <w:pPr>
              <w:jc w:val="center"/>
              <w:rPr>
                <w:b/>
              </w:rPr>
            </w:pPr>
            <w:r>
              <w:rPr>
                <w:b/>
              </w:rPr>
              <w:t>ANQP-element (subclause)</w:t>
            </w:r>
          </w:p>
        </w:tc>
      </w:tr>
      <w:tr w:rsidR="00AC3F84" w14:paraId="0BED00B2" w14:textId="77777777" w:rsidTr="00AC3F84">
        <w:tc>
          <w:tcPr>
            <w:tcW w:w="4320" w:type="dxa"/>
          </w:tcPr>
          <w:p w14:paraId="0FC0ED13" w14:textId="536C7D21" w:rsidR="00AC3F84" w:rsidRPr="006B1CA5" w:rsidRDefault="006B1CA5" w:rsidP="006B1CA5">
            <w:pPr>
              <w:jc w:val="center"/>
            </w:pPr>
            <w:r w:rsidRPr="006B1CA5">
              <w:t xml:space="preserve">Identifiable Random MAC (IRM) </w:t>
            </w:r>
          </w:p>
        </w:tc>
        <w:tc>
          <w:tcPr>
            <w:tcW w:w="1440" w:type="dxa"/>
          </w:tcPr>
          <w:p w14:paraId="7753A9B9" w14:textId="17759A8E" w:rsidR="00AC3F84" w:rsidRDefault="006B1CA5" w:rsidP="004B537D">
            <w:pPr>
              <w:jc w:val="center"/>
            </w:pPr>
            <w:r>
              <w:t>&lt;ANA&gt;</w:t>
            </w:r>
          </w:p>
        </w:tc>
        <w:tc>
          <w:tcPr>
            <w:tcW w:w="1710" w:type="dxa"/>
          </w:tcPr>
          <w:p w14:paraId="5FA30468" w14:textId="1981205F" w:rsidR="00AC3F84" w:rsidRDefault="006B1CA5" w:rsidP="004B537D">
            <w:pPr>
              <w:jc w:val="center"/>
            </w:pPr>
            <w:r>
              <w:t>9.4.5.aaa</w:t>
            </w:r>
          </w:p>
        </w:tc>
      </w:tr>
    </w:tbl>
    <w:p w14:paraId="1E7F3E0F" w14:textId="77777777" w:rsidR="00AC3F84" w:rsidRDefault="00AC3F84">
      <w:pPr>
        <w:rPr>
          <w:i/>
        </w:rPr>
      </w:pPr>
    </w:p>
    <w:p w14:paraId="04CB3AE2" w14:textId="2D8A87ED" w:rsidR="00AC3F84" w:rsidRDefault="006B1CA5">
      <w:pPr>
        <w:rPr>
          <w:i/>
        </w:rPr>
      </w:pPr>
      <w:r w:rsidRPr="006B1CA5">
        <w:rPr>
          <w:i/>
        </w:rPr>
        <w:t>Insert new Clause 9.4.5.aaa</w:t>
      </w:r>
    </w:p>
    <w:p w14:paraId="368D4F03" w14:textId="51E155D8" w:rsidR="006B1CA5" w:rsidRDefault="006B1CA5">
      <w:pPr>
        <w:rPr>
          <w:i/>
        </w:rPr>
      </w:pPr>
    </w:p>
    <w:p w14:paraId="6A4474EB" w14:textId="15178D9C" w:rsidR="009016DB" w:rsidRDefault="009016DB">
      <w:pPr>
        <w:rPr>
          <w:b/>
        </w:rPr>
      </w:pPr>
      <w:r>
        <w:rPr>
          <w:b/>
        </w:rPr>
        <w:t>9.4.5.aaa IRMK element</w:t>
      </w:r>
    </w:p>
    <w:p w14:paraId="0B8595F5" w14:textId="1A9F4423" w:rsidR="009016DB" w:rsidRDefault="009016DB" w:rsidP="009016DB">
      <w:r>
        <w:t>The IRMK element is used by a non-AP STA that is using an IRMA.  The format of the IRM element is defined in Figure 9–</w:t>
      </w:r>
      <w:proofErr w:type="spellStart"/>
      <w:r>
        <w:t>xxy</w:t>
      </w:r>
      <w:proofErr w:type="spellEnd"/>
      <w:r>
        <w:t xml:space="preserve">. </w:t>
      </w:r>
    </w:p>
    <w:p w14:paraId="1ED69A05" w14:textId="77777777" w:rsidR="009016DB" w:rsidRDefault="009016DB" w:rsidP="009016D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960"/>
        <w:gridCol w:w="1096"/>
        <w:gridCol w:w="1590"/>
      </w:tblGrid>
      <w:tr w:rsidR="00C7324A" w14:paraId="5A97F1DA" w14:textId="77777777" w:rsidTr="00C7324A">
        <w:trPr>
          <w:trHeight w:val="461"/>
          <w:jc w:val="center"/>
        </w:trPr>
        <w:tc>
          <w:tcPr>
            <w:tcW w:w="1203" w:type="dxa"/>
          </w:tcPr>
          <w:p w14:paraId="29DF6645" w14:textId="77777777" w:rsidR="00C7324A" w:rsidRDefault="00C7324A" w:rsidP="00DE6DE9">
            <w:pPr>
              <w:jc w:val="center"/>
            </w:pPr>
            <w:r>
              <w:t>Element ID</w:t>
            </w:r>
          </w:p>
        </w:tc>
        <w:tc>
          <w:tcPr>
            <w:tcW w:w="960" w:type="dxa"/>
          </w:tcPr>
          <w:p w14:paraId="7A631E3C" w14:textId="77777777" w:rsidR="00C7324A" w:rsidRDefault="00C7324A" w:rsidP="00DE6DE9">
            <w:pPr>
              <w:jc w:val="center"/>
            </w:pPr>
            <w:r>
              <w:t>Length</w:t>
            </w:r>
          </w:p>
        </w:tc>
        <w:tc>
          <w:tcPr>
            <w:tcW w:w="1096" w:type="dxa"/>
          </w:tcPr>
          <w:p w14:paraId="478BD457" w14:textId="77777777" w:rsidR="00C7324A" w:rsidRDefault="00C7324A" w:rsidP="00DE6DE9">
            <w:pPr>
              <w:jc w:val="center"/>
            </w:pPr>
            <w:r>
              <w:t xml:space="preserve">Element ID Extension </w:t>
            </w:r>
          </w:p>
        </w:tc>
        <w:tc>
          <w:tcPr>
            <w:tcW w:w="1590" w:type="dxa"/>
          </w:tcPr>
          <w:p w14:paraId="5A5DE0D9" w14:textId="41A7C041" w:rsidR="00C7324A" w:rsidRDefault="00C7324A" w:rsidP="00DE6DE9">
            <w:pPr>
              <w:jc w:val="center"/>
            </w:pPr>
            <w:r>
              <w:t xml:space="preserve">IRMK </w:t>
            </w:r>
          </w:p>
        </w:tc>
      </w:tr>
    </w:tbl>
    <w:p w14:paraId="122614A9" w14:textId="7B3908AB" w:rsidR="009016DB" w:rsidRDefault="009016DB" w:rsidP="00C7324A">
      <w:pPr>
        <w:ind w:left="720" w:firstLine="720"/>
      </w:pPr>
      <w:r>
        <w:t>Octets:</w:t>
      </w:r>
      <w:r>
        <w:tab/>
      </w:r>
      <w:r>
        <w:tab/>
      </w:r>
      <w:r w:rsidR="00C7324A">
        <w:t xml:space="preserve">   </w:t>
      </w:r>
      <w:r>
        <w:t>1</w:t>
      </w:r>
      <w:r>
        <w:tab/>
      </w:r>
      <w:r w:rsidR="00C7324A">
        <w:tab/>
      </w:r>
      <w:r>
        <w:t>1</w:t>
      </w:r>
      <w:r>
        <w:tab/>
      </w:r>
      <w:r w:rsidR="00C7324A">
        <w:t xml:space="preserve">     </w:t>
      </w:r>
      <w:r>
        <w:t>1</w:t>
      </w:r>
      <w:r>
        <w:tab/>
      </w:r>
      <w:r>
        <w:tab/>
      </w:r>
      <w:r w:rsidR="00185F49">
        <w:t>9</w:t>
      </w:r>
      <w:r>
        <w:tab/>
      </w:r>
      <w:r>
        <w:tab/>
      </w:r>
      <w:r>
        <w:tab/>
      </w:r>
    </w:p>
    <w:p w14:paraId="59F3506A" w14:textId="68206678" w:rsidR="009016DB" w:rsidRPr="00983A12" w:rsidRDefault="009016DB" w:rsidP="009016DB">
      <w:pPr>
        <w:jc w:val="center"/>
        <w:rPr>
          <w:b/>
        </w:rPr>
      </w:pPr>
      <w:r w:rsidRPr="00983A12">
        <w:rPr>
          <w:b/>
        </w:rPr>
        <w:t>Figure – 9-</w:t>
      </w:r>
      <w:r w:rsidR="00C7324A">
        <w:rPr>
          <w:b/>
        </w:rPr>
        <w:t>xx</w:t>
      </w:r>
      <w:r w:rsidRPr="00983A12">
        <w:rPr>
          <w:b/>
        </w:rPr>
        <w:t>y – IRM</w:t>
      </w:r>
      <w:r w:rsidR="00C7324A">
        <w:rPr>
          <w:b/>
        </w:rPr>
        <w:t>K</w:t>
      </w:r>
      <w:r w:rsidRPr="00983A12">
        <w:rPr>
          <w:b/>
        </w:rPr>
        <w:t xml:space="preserve"> element format</w:t>
      </w:r>
    </w:p>
    <w:p w14:paraId="251AB748" w14:textId="77777777" w:rsidR="009016DB" w:rsidRDefault="009016DB">
      <w:pPr>
        <w:rPr>
          <w:b/>
        </w:rPr>
      </w:pPr>
    </w:p>
    <w:p w14:paraId="638EE681" w14:textId="374B6754" w:rsidR="00C7324A" w:rsidRDefault="00C7324A" w:rsidP="00C7324A">
      <w:r>
        <w:t>The Element ID, Element ID Extension and Length fields are defined in 9.4.2.1 (General)</w:t>
      </w:r>
    </w:p>
    <w:p w14:paraId="62C7D582" w14:textId="77777777" w:rsidR="00C7324A" w:rsidRDefault="00C7324A" w:rsidP="00C7324A"/>
    <w:p w14:paraId="13DB4B3F" w14:textId="77777777" w:rsidR="009016DB" w:rsidRDefault="009016DB">
      <w:pPr>
        <w:rPr>
          <w:b/>
        </w:rPr>
      </w:pPr>
    </w:p>
    <w:p w14:paraId="4CA70E25" w14:textId="482A2507" w:rsidR="006B1CA5" w:rsidRPr="006B1CA5" w:rsidRDefault="006B1CA5">
      <w:pPr>
        <w:rPr>
          <w:b/>
        </w:rPr>
      </w:pPr>
      <w:r w:rsidRPr="006B1CA5">
        <w:rPr>
          <w:b/>
        </w:rPr>
        <w:t>9.4.5.aaa Identifiable Random MAC (IRM) ANQP-element</w:t>
      </w:r>
    </w:p>
    <w:p w14:paraId="1C3EA597" w14:textId="08937126" w:rsidR="006B1CA5" w:rsidRDefault="006B1CA5" w:rsidP="006B1CA5">
      <w:r>
        <w:t>The IRM ANQP-element is used by a non-AP STA that is using an IRMA</w:t>
      </w:r>
      <w:r w:rsidR="00DC46E8">
        <w:t xml:space="preserve"> and has previously provided an IRMK to that AP</w:t>
      </w:r>
      <w:r>
        <w:t xml:space="preserve">.  The format of the IRM ANQP-element is defined in Figure 9 – xyz. 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096"/>
        <w:gridCol w:w="987"/>
        <w:gridCol w:w="2692"/>
        <w:gridCol w:w="2692"/>
      </w:tblGrid>
      <w:tr w:rsidR="004A7224" w14:paraId="42F4E141" w14:textId="371F2F37" w:rsidTr="00C0233D">
        <w:trPr>
          <w:trHeight w:val="461"/>
        </w:trPr>
        <w:tc>
          <w:tcPr>
            <w:tcW w:w="1096" w:type="dxa"/>
          </w:tcPr>
          <w:p w14:paraId="21FAAAFD" w14:textId="1D753E37" w:rsidR="004A7224" w:rsidRDefault="004A7224" w:rsidP="004B537D">
            <w:pPr>
              <w:jc w:val="center"/>
            </w:pPr>
            <w:r>
              <w:t>Info ID</w:t>
            </w:r>
          </w:p>
        </w:tc>
        <w:tc>
          <w:tcPr>
            <w:tcW w:w="987" w:type="dxa"/>
          </w:tcPr>
          <w:p w14:paraId="287E8321" w14:textId="77777777" w:rsidR="004A7224" w:rsidRDefault="004A7224" w:rsidP="004B537D">
            <w:pPr>
              <w:jc w:val="center"/>
            </w:pPr>
            <w:r>
              <w:t>Length</w:t>
            </w:r>
          </w:p>
        </w:tc>
        <w:tc>
          <w:tcPr>
            <w:tcW w:w="2692" w:type="dxa"/>
          </w:tcPr>
          <w:p w14:paraId="0089D674" w14:textId="24FF5262" w:rsidR="004A7224" w:rsidRDefault="007149A6" w:rsidP="004B537D">
            <w:pPr>
              <w:jc w:val="center"/>
            </w:pPr>
            <w:r>
              <w:t>IRM OKM</w:t>
            </w:r>
          </w:p>
        </w:tc>
        <w:tc>
          <w:tcPr>
            <w:tcW w:w="2692" w:type="dxa"/>
          </w:tcPr>
          <w:p w14:paraId="1AF0F730" w14:textId="137E8E43" w:rsidR="004A7224" w:rsidRDefault="004A7224" w:rsidP="004B537D">
            <w:pPr>
              <w:jc w:val="center"/>
            </w:pPr>
            <w:r>
              <w:t xml:space="preserve">IRM Check </w:t>
            </w:r>
          </w:p>
          <w:p w14:paraId="42632679" w14:textId="48BF5E37" w:rsidR="004A7224" w:rsidRDefault="004A7224" w:rsidP="004B537D">
            <w:pPr>
              <w:jc w:val="center"/>
            </w:pPr>
            <w:r>
              <w:t>(optional)</w:t>
            </w:r>
          </w:p>
        </w:tc>
      </w:tr>
    </w:tbl>
    <w:p w14:paraId="47724E89" w14:textId="53A64568" w:rsidR="006B1CA5" w:rsidRDefault="006B1CA5" w:rsidP="006B1CA5">
      <w:r>
        <w:tab/>
        <w:t>Octets:</w:t>
      </w:r>
      <w:r>
        <w:tab/>
      </w:r>
      <w:r>
        <w:tab/>
        <w:t xml:space="preserve">       </w:t>
      </w:r>
      <w:r w:rsidR="00DC46E8">
        <w:t>1</w:t>
      </w:r>
      <w:r w:rsidR="00DC46E8">
        <w:tab/>
      </w:r>
      <w:r w:rsidR="00DC46E8">
        <w:tab/>
        <w:t>1</w:t>
      </w:r>
      <w:r w:rsidR="00DC46E8">
        <w:tab/>
      </w:r>
      <w:r w:rsidR="00A22142">
        <w:tab/>
        <w:t>9</w:t>
      </w:r>
      <w:r w:rsidR="00B04B9A">
        <w:tab/>
      </w:r>
      <w:r w:rsidR="00B04B9A">
        <w:tab/>
      </w:r>
      <w:r w:rsidR="00B04B9A">
        <w:tab/>
      </w:r>
      <w:r w:rsidR="00B04B9A">
        <w:tab/>
        <w:t>2</w:t>
      </w:r>
    </w:p>
    <w:p w14:paraId="073BAD7F" w14:textId="48C4ED1B" w:rsidR="006B1CA5" w:rsidRPr="00983A12" w:rsidRDefault="006B1CA5" w:rsidP="006B1CA5">
      <w:pPr>
        <w:jc w:val="center"/>
        <w:rPr>
          <w:b/>
        </w:rPr>
      </w:pPr>
      <w:r w:rsidRPr="00983A12">
        <w:rPr>
          <w:b/>
        </w:rPr>
        <w:t>Figure – 9-</w:t>
      </w:r>
      <w:r>
        <w:rPr>
          <w:b/>
        </w:rPr>
        <w:t>xyz</w:t>
      </w:r>
      <w:r w:rsidRPr="00983A12">
        <w:rPr>
          <w:b/>
        </w:rPr>
        <w:t xml:space="preserve"> – IRM </w:t>
      </w:r>
      <w:r>
        <w:rPr>
          <w:b/>
        </w:rPr>
        <w:t>ANQP-</w:t>
      </w:r>
      <w:r w:rsidRPr="00983A12">
        <w:rPr>
          <w:b/>
        </w:rPr>
        <w:t>element format</w:t>
      </w:r>
    </w:p>
    <w:p w14:paraId="177B9ECE" w14:textId="77777777" w:rsidR="006B1CA5" w:rsidRDefault="006B1CA5" w:rsidP="006B1CA5"/>
    <w:p w14:paraId="7C880B1E" w14:textId="55027A21" w:rsidR="006B1CA5" w:rsidRDefault="006B1CA5" w:rsidP="006B1CA5">
      <w:r>
        <w:t>The Info ID and Length fields are defined in 9.4.5.1 (General)</w:t>
      </w:r>
    </w:p>
    <w:p w14:paraId="0A1F6647" w14:textId="77777777" w:rsidR="006B1CA5" w:rsidRDefault="006B1CA5" w:rsidP="006B1CA5"/>
    <w:p w14:paraId="6EE1B164" w14:textId="5C931717" w:rsidR="006B1CA5" w:rsidRDefault="006B1CA5" w:rsidP="006B1CA5">
      <w:r>
        <w:t xml:space="preserve">The </w:t>
      </w:r>
      <w:r w:rsidR="007149A6">
        <w:t>IRM OKM</w:t>
      </w:r>
      <w:r>
        <w:t xml:space="preserve"> field is a (</w:t>
      </w:r>
      <w:r w:rsidR="007149A6">
        <w:t>72</w:t>
      </w:r>
      <w:r w:rsidR="002627B5">
        <w:t>-</w:t>
      </w:r>
      <w:r>
        <w:t xml:space="preserve">bit) hash that is derived from the IRMA and the IRMK as defined in </w:t>
      </w:r>
      <w:r w:rsidR="002627B5">
        <w:t>1</w:t>
      </w:r>
      <w:r w:rsidR="004A0D3C">
        <w:t>2</w:t>
      </w:r>
      <w:r w:rsidR="002627B5">
        <w:t>.</w:t>
      </w:r>
      <w:r w:rsidR="004A0D3C">
        <w:t>2.</w:t>
      </w:r>
      <w:r w:rsidR="002627B5">
        <w:t>xx.2</w:t>
      </w:r>
      <w:r>
        <w:t>.</w:t>
      </w:r>
    </w:p>
    <w:p w14:paraId="2EDA87BC" w14:textId="77777777" w:rsidR="006B1CA5" w:rsidRPr="006B1CA5" w:rsidRDefault="006B1CA5"/>
    <w:p w14:paraId="488AC33F" w14:textId="0D980091" w:rsidR="004A7224" w:rsidRDefault="004A7224">
      <w:r w:rsidRPr="004A7224">
        <w:t>The IRM Check</w:t>
      </w:r>
      <w:r>
        <w:t xml:space="preserve"> field is optionally present and is defined in 9.4.xx</w:t>
      </w:r>
      <w:r w:rsidR="00B32006">
        <w:t>x</w:t>
      </w:r>
      <w:r>
        <w:t>.1.</w:t>
      </w:r>
    </w:p>
    <w:p w14:paraId="1B5A6324" w14:textId="759A12D9" w:rsidR="00030AF8" w:rsidRDefault="00030AF8"/>
    <w:p w14:paraId="32D20692" w14:textId="7B4C7B64" w:rsidR="00030AF8" w:rsidRPr="00030AF8" w:rsidRDefault="00030AF8">
      <w:pPr>
        <w:rPr>
          <w:b/>
          <w:bCs/>
        </w:rPr>
      </w:pPr>
      <w:r w:rsidRPr="00030AF8">
        <w:rPr>
          <w:b/>
          <w:bCs/>
        </w:rPr>
        <w:t>12.7.2 EAPOL-Key frames</w:t>
      </w:r>
    </w:p>
    <w:p w14:paraId="0984020A" w14:textId="284EFBA5" w:rsidR="00030AF8" w:rsidRDefault="00030AF8"/>
    <w:p w14:paraId="0BB57CE9" w14:textId="77777777" w:rsidR="00030AF8" w:rsidRPr="00030AF8" w:rsidRDefault="00030AF8" w:rsidP="00030AF8">
      <w:pPr>
        <w:rPr>
          <w:i/>
          <w:iCs/>
          <w:color w:val="FF0000"/>
        </w:rPr>
      </w:pPr>
      <w:r w:rsidRPr="00030AF8">
        <w:rPr>
          <w:i/>
          <w:iCs/>
          <w:color w:val="FF0000"/>
        </w:rPr>
        <w:t>Add a new row into Table 12-10 (KDE selectors)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030AF8" w14:paraId="41FE34DA" w14:textId="77777777" w:rsidTr="00DE6DE9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85BF06" w14:textId="77777777" w:rsidR="00030AF8" w:rsidRPr="003B53AA" w:rsidRDefault="00030AF8" w:rsidP="00030AF8">
            <w:pPr>
              <w:pStyle w:val="TableTitle"/>
              <w:numPr>
                <w:ilvl w:val="0"/>
                <w:numId w:val="9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030AF8" w14:paraId="458E229A" w14:textId="77777777" w:rsidTr="00DE6DE9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3E69B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6A2EC8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9162F5" w14:textId="77777777" w:rsidR="00030AF8" w:rsidRDefault="00030AF8" w:rsidP="00DE6DE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30AF8" w:rsidRPr="00030AF8" w14:paraId="2ED68639" w14:textId="77777777" w:rsidTr="00DE6DE9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0D3281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78476" w14:textId="77777777" w:rsidR="00030AF8" w:rsidRPr="00030AF8" w:rsidRDefault="00030AF8" w:rsidP="00DE6DE9">
            <w:pPr>
              <w:pStyle w:val="CellBody"/>
              <w:jc w:val="center"/>
              <w:rPr>
                <w:color w:val="auto"/>
              </w:rPr>
            </w:pPr>
            <w:r w:rsidRPr="00030AF8">
              <w:rPr>
                <w:color w:val="auto"/>
              </w:rPr>
              <w:t>&lt;ANA&gt;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1779D" w14:textId="6ABE8FF5" w:rsidR="00030AF8" w:rsidRPr="00030AF8" w:rsidRDefault="00030AF8" w:rsidP="00DE6DE9">
            <w:pPr>
              <w:pStyle w:val="CellBody"/>
              <w:rPr>
                <w:color w:val="auto"/>
              </w:rPr>
            </w:pPr>
            <w:r>
              <w:rPr>
                <w:color w:val="auto"/>
              </w:rPr>
              <w:t>IRMK</w:t>
            </w:r>
          </w:p>
        </w:tc>
      </w:tr>
    </w:tbl>
    <w:p w14:paraId="7918C3C0" w14:textId="77777777" w:rsidR="00030AF8" w:rsidRPr="004A7224" w:rsidRDefault="00030AF8"/>
    <w:p w14:paraId="16F36DBB" w14:textId="04FCB521" w:rsidR="004A7224" w:rsidRDefault="004A7224">
      <w:pPr>
        <w:rPr>
          <w:i/>
        </w:rPr>
      </w:pPr>
    </w:p>
    <w:p w14:paraId="14224B26" w14:textId="77777777" w:rsidR="00030AF8" w:rsidRPr="003E3972" w:rsidRDefault="00030AF8" w:rsidP="00030AF8">
      <w:pPr>
        <w:rPr>
          <w:i/>
          <w:iCs/>
        </w:rPr>
      </w:pPr>
      <w:r w:rsidRPr="003B53AA">
        <w:rPr>
          <w:i/>
          <w:iCs/>
          <w:color w:val="FF0000"/>
        </w:rPr>
        <w:t xml:space="preserve">Add </w:t>
      </w:r>
      <w:r>
        <w:rPr>
          <w:i/>
          <w:iCs/>
          <w:color w:val="FF0000"/>
        </w:rPr>
        <w:t xml:space="preserve">the following description of the new KDE at the end of 12.7.2 (P3212 L55) as </w:t>
      </w:r>
      <w:r w:rsidRPr="003B53AA">
        <w:rPr>
          <w:i/>
          <w:iCs/>
          <w:color w:val="FF0000"/>
        </w:rPr>
        <w:t>shown below:</w:t>
      </w:r>
    </w:p>
    <w:p w14:paraId="6DBD5993" w14:textId="77777777" w:rsidR="00030AF8" w:rsidRDefault="00030AF8">
      <w:pPr>
        <w:rPr>
          <w:i/>
        </w:rPr>
      </w:pPr>
    </w:p>
    <w:p w14:paraId="04BACAA9" w14:textId="55A24F20" w:rsidR="00030AF8" w:rsidRDefault="00030AF8" w:rsidP="00030AF8">
      <w:pPr>
        <w:pStyle w:val="T"/>
        <w:suppressAutoHyphens w:val="0"/>
        <w:rPr>
          <w:spacing w:val="-2"/>
          <w:w w:val="100"/>
        </w:rPr>
      </w:pPr>
      <w:r>
        <w:rPr>
          <w:spacing w:val="-2"/>
          <w:w w:val="100"/>
        </w:rPr>
        <w:t xml:space="preserve">The format of the IRMK KDE is shown in </w:t>
      </w:r>
      <w:r>
        <w:rPr>
          <w:spacing w:val="-2"/>
          <w:w w:val="100"/>
        </w:rPr>
        <w:fldChar w:fldCharType="begin"/>
      </w:r>
      <w:r>
        <w:rPr>
          <w:spacing w:val="-2"/>
          <w:w w:val="100"/>
        </w:rPr>
        <w:instrText xml:space="preserve"> REF RTF32373530313a204669675469 \h</w:instrText>
      </w:r>
      <w:r>
        <w:rPr>
          <w:spacing w:val="-2"/>
          <w:w w:val="100"/>
        </w:rPr>
      </w:r>
      <w:r>
        <w:rPr>
          <w:spacing w:val="-2"/>
          <w:w w:val="100"/>
        </w:rPr>
        <w:fldChar w:fldCharType="separate"/>
      </w:r>
      <w:r>
        <w:rPr>
          <w:spacing w:val="-2"/>
          <w:w w:val="100"/>
        </w:rPr>
        <w:t>Figure 12-48aaa (Device ID KDE format)</w:t>
      </w:r>
      <w:r>
        <w:rPr>
          <w:spacing w:val="-2"/>
          <w:w w:val="100"/>
        </w:rPr>
        <w:fldChar w:fldCharType="end"/>
      </w:r>
      <w:r>
        <w:rPr>
          <w:spacing w:val="-2"/>
          <w:w w:val="100"/>
        </w:rPr>
        <w:t>.</w:t>
      </w:r>
    </w:p>
    <w:p w14:paraId="4EC26C8B" w14:textId="77777777" w:rsidR="000E6534" w:rsidRDefault="000E6534" w:rsidP="00030AF8">
      <w:pPr>
        <w:pStyle w:val="T"/>
        <w:suppressAutoHyphens w:val="0"/>
        <w:rPr>
          <w:spacing w:val="-2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740"/>
      </w:tblGrid>
      <w:tr w:rsidR="00030AF8" w14:paraId="42B78CD1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0CFD5E02" w14:textId="77777777" w:rsidR="00030AF8" w:rsidRDefault="00030AF8" w:rsidP="00DE6DE9">
            <w:pPr>
              <w:pStyle w:val="figuretext"/>
            </w:pPr>
          </w:p>
        </w:tc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F0C376F" w14:textId="258C2846" w:rsidR="00030AF8" w:rsidRDefault="00030AF8" w:rsidP="00DE6DE9">
            <w:pPr>
              <w:pStyle w:val="figuretext"/>
            </w:pPr>
            <w:r>
              <w:rPr>
                <w:w w:val="100"/>
              </w:rPr>
              <w:t>IRMK</w:t>
            </w:r>
          </w:p>
        </w:tc>
      </w:tr>
      <w:tr w:rsidR="00030AF8" w14:paraId="619FEA05" w14:textId="77777777" w:rsidTr="00DE6DE9">
        <w:trPr>
          <w:trHeight w:val="34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A2128F" w14:textId="77777777" w:rsidR="00030AF8" w:rsidRDefault="00030AF8" w:rsidP="00DE6DE9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62AEA940" w14:textId="06BEA7D5" w:rsidR="00030AF8" w:rsidRDefault="00185F49" w:rsidP="00DE6DE9">
            <w:pPr>
              <w:pStyle w:val="figuretext"/>
            </w:pPr>
            <w:r>
              <w:rPr>
                <w:w w:val="100"/>
              </w:rPr>
              <w:t>9</w:t>
            </w:r>
          </w:p>
        </w:tc>
      </w:tr>
    </w:tbl>
    <w:p w14:paraId="4EE19FA0" w14:textId="3EDB5310" w:rsidR="00030AF8" w:rsidRDefault="00030AF8" w:rsidP="00030AF8">
      <w:pPr>
        <w:pStyle w:val="FigTitle"/>
        <w:rPr>
          <w:w w:val="100"/>
        </w:rPr>
      </w:pPr>
      <w:r>
        <w:rPr>
          <w:w w:val="100"/>
        </w:rPr>
        <w:t>Figure 12-48aaa—IRMK KDE format</w:t>
      </w:r>
    </w:p>
    <w:p w14:paraId="42F87539" w14:textId="77777777" w:rsidR="00030AF8" w:rsidRDefault="00030AF8">
      <w:pPr>
        <w:rPr>
          <w:i/>
        </w:rPr>
      </w:pPr>
    </w:p>
    <w:p w14:paraId="23016C71" w14:textId="6D3D6136" w:rsidR="00030AF8" w:rsidRDefault="00030AF8">
      <w:pPr>
        <w:rPr>
          <w:b/>
          <w:bCs/>
          <w:iCs/>
        </w:rPr>
      </w:pPr>
      <w:r w:rsidRPr="00030AF8">
        <w:rPr>
          <w:b/>
          <w:bCs/>
          <w:iCs/>
        </w:rPr>
        <w:t xml:space="preserve">12.7.4 EAPOL-Key </w:t>
      </w:r>
      <w:r>
        <w:rPr>
          <w:b/>
          <w:bCs/>
          <w:iCs/>
        </w:rPr>
        <w:t>f</w:t>
      </w:r>
      <w:r w:rsidRPr="00030AF8">
        <w:rPr>
          <w:b/>
          <w:bCs/>
          <w:iCs/>
        </w:rPr>
        <w:t>rame notation</w:t>
      </w:r>
    </w:p>
    <w:p w14:paraId="66C75724" w14:textId="0866EA1B" w:rsidR="00030AF8" w:rsidRDefault="00030AF8">
      <w:pPr>
        <w:rPr>
          <w:b/>
          <w:bCs/>
          <w:iCs/>
        </w:rPr>
      </w:pPr>
    </w:p>
    <w:p w14:paraId="6F2FC21B" w14:textId="69DB531F" w:rsidR="00030AF8" w:rsidRPr="000E6534" w:rsidRDefault="00F004B1">
      <w:pPr>
        <w:rPr>
          <w:i/>
          <w:color w:val="FF0000"/>
        </w:rPr>
      </w:pPr>
      <w:r w:rsidRPr="000E6534">
        <w:rPr>
          <w:i/>
          <w:color w:val="FF0000"/>
        </w:rPr>
        <w:t>Add to 12.7.4 a new line</w:t>
      </w:r>
    </w:p>
    <w:p w14:paraId="1E10AD4C" w14:textId="00D4F8B5" w:rsidR="00F004B1" w:rsidRDefault="00F004B1">
      <w:pPr>
        <w:rPr>
          <w:iCs/>
        </w:rPr>
      </w:pPr>
    </w:p>
    <w:p w14:paraId="147EF847" w14:textId="5ED960E4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iCs/>
        </w:rPr>
        <w:tab/>
      </w:r>
      <w:r>
        <w:rPr>
          <w:w w:val="100"/>
        </w:rPr>
        <w:tab/>
        <w:t>IRMK KDE</w:t>
      </w:r>
      <w:r>
        <w:rPr>
          <w:w w:val="100"/>
        </w:rPr>
        <w:tab/>
      </w:r>
      <w:r>
        <w:rPr>
          <w:w w:val="100"/>
        </w:rPr>
        <w:tab/>
        <w:t>is a KDE containing an IRMK</w:t>
      </w:r>
    </w:p>
    <w:p w14:paraId="5466FFDD" w14:textId="0E72B6DA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61DD7C72" w14:textId="08FC048C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47472E40" w14:textId="13CAFC3F" w:rsidR="00F004B1" w:rsidRDefault="00F004B1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12.7.6 4-way handshake</w:t>
      </w:r>
    </w:p>
    <w:p w14:paraId="6D3BB801" w14:textId="270EE445" w:rsid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</w:p>
    <w:p w14:paraId="0157DFBF" w14:textId="3DB26764" w:rsidR="000E6534" w:rsidRPr="000E6534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i/>
          <w:iCs/>
          <w:color w:val="FF0000"/>
          <w:w w:val="100"/>
        </w:rPr>
      </w:pPr>
      <w:r w:rsidRPr="000E6534">
        <w:rPr>
          <w:i/>
          <w:iCs/>
          <w:color w:val="FF0000"/>
          <w:w w:val="100"/>
        </w:rPr>
        <w:t>Modify 12.7.6.1 as follows:</w:t>
      </w:r>
    </w:p>
    <w:p w14:paraId="2DFB8A05" w14:textId="14B437A2" w:rsidR="00F004B1" w:rsidRDefault="000E6534" w:rsidP="00F004B1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 xml:space="preserve">,0,0,0,MIC,{} </w:t>
      </w:r>
      <w:r w:rsidRPr="000E6534">
        <w:rPr>
          <w:color w:val="FF0000"/>
          <w:w w:val="100"/>
        </w:rPr>
        <w:t>or {IRMK KDE}</w:t>
      </w:r>
    </w:p>
    <w:p w14:paraId="0555DECC" w14:textId="66076D2B" w:rsidR="00F004B1" w:rsidRPr="00030AF8" w:rsidRDefault="00F004B1">
      <w:pPr>
        <w:rPr>
          <w:iCs/>
        </w:rPr>
      </w:pPr>
    </w:p>
    <w:p w14:paraId="4383C110" w14:textId="44441731" w:rsidR="00030AF8" w:rsidRDefault="000E6534">
      <w:pPr>
        <w:rPr>
          <w:i/>
          <w:color w:val="FF0000"/>
          <w:sz w:val="20"/>
          <w:szCs w:val="18"/>
        </w:rPr>
      </w:pPr>
      <w:r w:rsidRPr="000E6534">
        <w:rPr>
          <w:i/>
          <w:color w:val="FF0000"/>
          <w:sz w:val="20"/>
          <w:szCs w:val="18"/>
        </w:rPr>
        <w:t>Modify 12.7.6.5 as follows</w:t>
      </w:r>
    </w:p>
    <w:p w14:paraId="34DD8AD8" w14:textId="0AF4A491" w:rsidR="000E6534" w:rsidRDefault="000E6534" w:rsidP="000E6534">
      <w:pPr>
        <w:pStyle w:val="LP2"/>
        <w:ind w:left="0"/>
        <w:rPr>
          <w:w w:val="100"/>
        </w:rPr>
      </w:pPr>
      <w:r>
        <w:rPr>
          <w:w w:val="100"/>
        </w:rPr>
        <w:tab/>
        <w:t xml:space="preserve">Encrypted Key Data = 1 when using an AEAD cipher </w:t>
      </w:r>
      <w:r w:rsidRPr="000E6534">
        <w:rPr>
          <w:color w:val="FF0000"/>
          <w:w w:val="100"/>
        </w:rPr>
        <w:t xml:space="preserve">or if the </w:t>
      </w:r>
      <w:r>
        <w:rPr>
          <w:color w:val="FF0000"/>
          <w:w w:val="100"/>
        </w:rPr>
        <w:t>IRMK</w:t>
      </w:r>
      <w:r w:rsidRPr="000E6534">
        <w:rPr>
          <w:color w:val="FF0000"/>
          <w:w w:val="100"/>
        </w:rPr>
        <w:t xml:space="preserve"> KDE is included</w:t>
      </w:r>
      <w:r>
        <w:rPr>
          <w:w w:val="100"/>
        </w:rPr>
        <w:t>, or 0 otherwise</w:t>
      </w:r>
    </w:p>
    <w:p w14:paraId="34C4C09F" w14:textId="7B1E7684" w:rsidR="000E6534" w:rsidRDefault="000E6534" w:rsidP="000E6534">
      <w:pPr>
        <w:rPr>
          <w:lang w:val="en-US" w:eastAsia="en-GB"/>
        </w:rPr>
      </w:pPr>
    </w:p>
    <w:p w14:paraId="3962523B" w14:textId="656F5B6D" w:rsidR="000E6534" w:rsidRPr="00D12EF0" w:rsidRDefault="000E6534" w:rsidP="000E6534">
      <w:pPr>
        <w:pStyle w:val="LP"/>
        <w:ind w:left="0"/>
        <w:rPr>
          <w:w w:val="100"/>
        </w:rPr>
      </w:pPr>
      <w:r>
        <w:tab/>
      </w:r>
      <w:r>
        <w:rPr>
          <w:w w:val="100"/>
        </w:rPr>
        <w:t xml:space="preserve">Key Data = </w:t>
      </w:r>
    </w:p>
    <w:p w14:paraId="0BF962A0" w14:textId="103F9820" w:rsidR="000E6534" w:rsidRPr="000E6534" w:rsidRDefault="000E6534" w:rsidP="000E6534">
      <w:pPr>
        <w:pStyle w:val="LP"/>
        <w:rPr>
          <w:color w:val="FF0000"/>
          <w:w w:val="100"/>
        </w:rPr>
      </w:pPr>
      <w:r w:rsidRPr="000E6534">
        <w:rPr>
          <w:color w:val="FF0000"/>
          <w:w w:val="100"/>
        </w:rPr>
        <w:t xml:space="preserve">— May include </w:t>
      </w:r>
      <w:r>
        <w:rPr>
          <w:color w:val="FF0000"/>
          <w:w w:val="100"/>
        </w:rPr>
        <w:t>IRMK</w:t>
      </w:r>
      <w:r w:rsidRPr="000E6534">
        <w:rPr>
          <w:color w:val="FF0000"/>
          <w:w w:val="100"/>
        </w:rPr>
        <w:t xml:space="preserve"> KDE </w:t>
      </w:r>
    </w:p>
    <w:p w14:paraId="5AB58F3A" w14:textId="794948A6" w:rsidR="000E6534" w:rsidRPr="000E6534" w:rsidRDefault="000E6534" w:rsidP="000E6534">
      <w:pPr>
        <w:rPr>
          <w:lang w:val="en-US" w:eastAsia="en-GB"/>
        </w:rPr>
      </w:pPr>
    </w:p>
    <w:p w14:paraId="033A93FD" w14:textId="77777777" w:rsidR="000E6534" w:rsidRPr="000E6534" w:rsidRDefault="000E6534">
      <w:pPr>
        <w:rPr>
          <w:iCs/>
          <w:color w:val="FF0000"/>
          <w:sz w:val="20"/>
          <w:szCs w:val="18"/>
        </w:rPr>
      </w:pPr>
    </w:p>
    <w:p w14:paraId="6B5DB52F" w14:textId="77777777" w:rsidR="00030AF8" w:rsidRDefault="00030AF8">
      <w:pPr>
        <w:rPr>
          <w:i/>
        </w:rPr>
      </w:pPr>
    </w:p>
    <w:p w14:paraId="159C8D8B" w14:textId="4D2EADCA" w:rsidR="00EC3322" w:rsidRPr="005B6397" w:rsidRDefault="005B6397">
      <w:pPr>
        <w:rPr>
          <w:i/>
          <w:iCs/>
          <w:color w:val="FF0000"/>
        </w:rPr>
      </w:pPr>
      <w:r w:rsidRPr="005B6397">
        <w:rPr>
          <w:i/>
          <w:iCs/>
          <w:color w:val="FF0000"/>
        </w:rPr>
        <w:t>Add new subclause at end of 12.2.</w:t>
      </w:r>
    </w:p>
    <w:p w14:paraId="799E3D42" w14:textId="77777777" w:rsidR="005B6397" w:rsidRDefault="005B6397">
      <w:pPr>
        <w:rPr>
          <w:b/>
        </w:rPr>
      </w:pPr>
    </w:p>
    <w:p w14:paraId="06AB9D11" w14:textId="51EFDA80" w:rsidR="0029055C" w:rsidRPr="0029055C" w:rsidRDefault="0029055C">
      <w:pPr>
        <w:rPr>
          <w:b/>
        </w:rPr>
      </w:pPr>
      <w:r w:rsidRPr="0029055C">
        <w:rPr>
          <w:b/>
        </w:rPr>
        <w:t>1</w:t>
      </w:r>
      <w:r w:rsidR="005B6397">
        <w:rPr>
          <w:b/>
        </w:rPr>
        <w:t>2</w:t>
      </w:r>
      <w:r w:rsidRPr="0029055C">
        <w:rPr>
          <w:b/>
        </w:rPr>
        <w:t>.</w:t>
      </w:r>
      <w:r w:rsidR="005B6397">
        <w:rPr>
          <w:b/>
        </w:rPr>
        <w:t>2.</w:t>
      </w:r>
      <w:r w:rsidRPr="0029055C">
        <w:rPr>
          <w:b/>
        </w:rPr>
        <w:t>xx Identifiable random MAC (IRM)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23222A0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 w:rsidR="005B6397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5B6397">
        <w:rPr>
          <w:b/>
          <w:w w:val="100"/>
          <w:sz w:val="22"/>
          <w:szCs w:val="20"/>
          <w:lang w:val="en-GB"/>
        </w:rPr>
        <w:t>2.</w:t>
      </w:r>
      <w:r w:rsidRPr="00D81E76">
        <w:rPr>
          <w:b/>
          <w:w w:val="100"/>
          <w:sz w:val="22"/>
          <w:szCs w:val="20"/>
          <w:lang w:val="en-GB"/>
        </w:rPr>
        <w:t>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163A41CE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D81E76" w:rsidRPr="00B04B9A">
        <w:rPr>
          <w:w w:val="100"/>
          <w:sz w:val="22"/>
          <w:lang w:val="en-GB"/>
        </w:rPr>
        <w:t xml:space="preserve">IRM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a</w:t>
      </w:r>
      <w:r w:rsidR="00B04B9A">
        <w:rPr>
          <w:w w:val="100"/>
          <w:sz w:val="22"/>
          <w:lang w:val="en-GB"/>
        </w:rPr>
        <w:t>n identifiable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 for every (re)association</w:t>
      </w:r>
      <w:r w:rsidR="00D81E76" w:rsidRPr="00B04B9A">
        <w:rPr>
          <w:w w:val="100"/>
          <w:sz w:val="22"/>
          <w:lang w:val="en-GB"/>
        </w:rPr>
        <w:t xml:space="preserve">. </w:t>
      </w:r>
      <w:r w:rsidR="00BB7A0F">
        <w:rPr>
          <w:w w:val="100"/>
          <w:sz w:val="22"/>
          <w:lang w:val="en-GB"/>
        </w:rPr>
        <w:t xml:space="preserve"> An AP can then store a list of identified non-AP STAs and a non-AP STA can store a list of identities and A</w:t>
      </w:r>
      <w:r w:rsidR="00B44011">
        <w:rPr>
          <w:w w:val="100"/>
          <w:sz w:val="22"/>
          <w:lang w:val="en-GB"/>
        </w:rPr>
        <w:t>P</w:t>
      </w:r>
      <w:r w:rsidR="00BB7A0F">
        <w:rPr>
          <w:w w:val="100"/>
          <w:sz w:val="22"/>
          <w:lang w:val="en-GB"/>
        </w:rPr>
        <w:t>s.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5808D151" w:rsidR="001643F9" w:rsidRDefault="00D81E76" w:rsidP="00D81E76">
      <w:pPr>
        <w:rPr>
          <w:szCs w:val="24"/>
        </w:rPr>
      </w:pPr>
      <w:r w:rsidRPr="005371A1">
        <w:rPr>
          <w:szCs w:val="24"/>
        </w:rPr>
        <w:t xml:space="preserve">A non-AP STA advertises support for IRM by setting the IRM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Request</w:t>
      </w:r>
      <w:r w:rsidR="00493C21" w:rsidRPr="005371A1">
        <w:rPr>
          <w:szCs w:val="24"/>
        </w:rPr>
        <w:t>, Association Request and Reassociation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>A non-AP STA includes an</w:t>
      </w:r>
      <w:r w:rsidR="00B04B9A">
        <w:rPr>
          <w:szCs w:val="24"/>
        </w:rPr>
        <w:t xml:space="preserve"> IRM element in </w:t>
      </w:r>
      <w:r w:rsidR="00B04B9A" w:rsidRPr="005371A1">
        <w:rPr>
          <w:szCs w:val="24"/>
        </w:rPr>
        <w:t>its</w:t>
      </w:r>
      <w:r w:rsidR="00B04B9A">
        <w:rPr>
          <w:szCs w:val="24"/>
        </w:rPr>
        <w:t xml:space="preserve"> </w:t>
      </w:r>
      <w:r w:rsidR="00B04B9A" w:rsidRPr="005371A1">
        <w:rPr>
          <w:szCs w:val="24"/>
        </w:rPr>
        <w:t>Association Request and Reassociation Request frames</w:t>
      </w:r>
      <w:r w:rsidR="00B04B9A">
        <w:rPr>
          <w:szCs w:val="24"/>
        </w:rPr>
        <w:t>.</w:t>
      </w:r>
      <w:r w:rsidR="00BB7A0F" w:rsidRPr="00BB7A0F">
        <w:rPr>
          <w:szCs w:val="24"/>
        </w:rPr>
        <w:t xml:space="preserve"> </w:t>
      </w:r>
      <w:r w:rsidR="00BB7A0F" w:rsidRPr="005371A1">
        <w:rPr>
          <w:szCs w:val="24"/>
        </w:rPr>
        <w:t xml:space="preserve">An AP advertises support for IRM by setting the IRM Capability subfield to 1 in the Extended </w:t>
      </w:r>
      <w:proofErr w:type="spellStart"/>
      <w:r w:rsidR="00BB7A0F" w:rsidRPr="005371A1">
        <w:rPr>
          <w:szCs w:val="24"/>
        </w:rPr>
        <w:t>Capabilites</w:t>
      </w:r>
      <w:proofErr w:type="spellEnd"/>
      <w:r w:rsidR="00BB7A0F" w:rsidRPr="005371A1">
        <w:rPr>
          <w:szCs w:val="24"/>
        </w:rPr>
        <w:t xml:space="preserve"> element in its Beacon and Probe Response frames.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7A7DD0A5" w14:textId="7419F9E6" w:rsidR="00010B56" w:rsidRDefault="00010B56" w:rsidP="00D81E76">
      <w:pPr>
        <w:rPr>
          <w:sz w:val="24"/>
          <w:szCs w:val="24"/>
        </w:rPr>
      </w:pPr>
      <w:r>
        <w:t xml:space="preserve">To indicate that the non-AP STA intends to be identifiable, </w:t>
      </w:r>
      <w:r w:rsidR="00B04B9A">
        <w:t>the non-AP STA includes</w:t>
      </w:r>
      <w:r w:rsidR="00280236">
        <w:t>,</w:t>
      </w:r>
      <w:r w:rsidR="00B04B9A">
        <w:t xml:space="preserve"> i</w:t>
      </w:r>
      <w:r>
        <w:t>n the IRM element</w:t>
      </w:r>
      <w:r w:rsidR="00280236">
        <w:t>,</w:t>
      </w:r>
      <w:r w:rsidR="00B04B9A">
        <w:t xml:space="preserve"> </w:t>
      </w:r>
      <w:r w:rsidR="00280236">
        <w:t xml:space="preserve">the </w:t>
      </w:r>
      <w:r w:rsidR="007149A6">
        <w:t>IRM OKM</w:t>
      </w:r>
      <w:r w:rsidR="00280236">
        <w:t xml:space="preserve"> field </w:t>
      </w:r>
      <w:r w:rsidR="00B04B9A">
        <w:t xml:space="preserve">and sets the IRM Indicator field to “Unknown”, </w:t>
      </w:r>
      <w:r w:rsidR="00C553D0">
        <w:t xml:space="preserve">or </w:t>
      </w:r>
      <w:r w:rsidR="00B04B9A">
        <w:t>“Known</w:t>
      </w:r>
      <w:r w:rsidR="00C553D0">
        <w:t>”</w:t>
      </w:r>
      <w:r>
        <w:t xml:space="preserve">.  </w:t>
      </w:r>
      <w:r w:rsidR="00F375E0">
        <w:rPr>
          <w:szCs w:val="24"/>
        </w:rPr>
        <w:t>If the non-AP STA</w:t>
      </w:r>
      <w:r w:rsidR="00F375E0" w:rsidRPr="002066D2">
        <w:rPr>
          <w:szCs w:val="24"/>
        </w:rPr>
        <w:t xml:space="preserve"> includes an </w:t>
      </w:r>
      <w:r w:rsidR="007149A6">
        <w:rPr>
          <w:szCs w:val="24"/>
        </w:rPr>
        <w:t>IRM OKM</w:t>
      </w:r>
      <w:r w:rsidR="00F375E0">
        <w:rPr>
          <w:szCs w:val="24"/>
        </w:rPr>
        <w:t xml:space="preserve"> field</w:t>
      </w:r>
      <w:r w:rsidR="00C553D0">
        <w:rPr>
          <w:szCs w:val="24"/>
        </w:rPr>
        <w:t xml:space="preserve"> in the IRM element</w:t>
      </w:r>
      <w:r w:rsidR="00B44011">
        <w:rPr>
          <w:szCs w:val="24"/>
        </w:rPr>
        <w:t>,</w:t>
      </w:r>
      <w:r w:rsidR="00F375E0">
        <w:rPr>
          <w:szCs w:val="24"/>
        </w:rPr>
        <w:t xml:space="preserve"> the randomized MAC address is an IRM Address (IRMA).  If the non-AP STA intends that it not be identifiable, t</w:t>
      </w:r>
      <w:r w:rsidR="00F375E0" w:rsidRPr="002066D2">
        <w:rPr>
          <w:szCs w:val="24"/>
        </w:rPr>
        <w:t xml:space="preserve">he IRM element </w:t>
      </w:r>
      <w:r w:rsidR="00F375E0">
        <w:rPr>
          <w:szCs w:val="24"/>
        </w:rPr>
        <w:t xml:space="preserve">does not </w:t>
      </w:r>
      <w:r w:rsidR="00F375E0" w:rsidRPr="002066D2">
        <w:rPr>
          <w:szCs w:val="24"/>
        </w:rPr>
        <w:t xml:space="preserve">include an </w:t>
      </w:r>
      <w:r w:rsidR="007149A6">
        <w:rPr>
          <w:szCs w:val="24"/>
        </w:rPr>
        <w:t>IRM OKM</w:t>
      </w:r>
      <w:r w:rsidR="00F375E0">
        <w:rPr>
          <w:szCs w:val="24"/>
        </w:rPr>
        <w:t xml:space="preserve"> field and the IRM Indicator field is set to “Private”. </w:t>
      </w:r>
    </w:p>
    <w:p w14:paraId="1A4F8EFB" w14:textId="77777777" w:rsidR="00010B56" w:rsidRPr="00BB0679" w:rsidRDefault="00010B56" w:rsidP="00D81E76">
      <w:pPr>
        <w:rPr>
          <w:sz w:val="24"/>
          <w:szCs w:val="24"/>
        </w:rPr>
      </w:pPr>
    </w:p>
    <w:p w14:paraId="13B7AD43" w14:textId="7193AF5A" w:rsidR="001643F9" w:rsidRDefault="00F375E0" w:rsidP="00D81E76">
      <w:pPr>
        <w:rPr>
          <w:szCs w:val="24"/>
        </w:rPr>
      </w:pPr>
      <w:r>
        <w:rPr>
          <w:szCs w:val="24"/>
        </w:rPr>
        <w:lastRenderedPageBreak/>
        <w:t>If the non-AP STA intends that it be identifiable,</w:t>
      </w:r>
      <w:r w:rsidRPr="002066D2">
        <w:rPr>
          <w:szCs w:val="24"/>
        </w:rPr>
        <w:t xml:space="preserve"> </w:t>
      </w:r>
      <w:r w:rsidR="00BB7A0F">
        <w:rPr>
          <w:szCs w:val="24"/>
        </w:rPr>
        <w:t xml:space="preserve">and the IRM element </w:t>
      </w:r>
      <w:r w:rsidR="00BB7A0F" w:rsidRPr="002066D2">
        <w:rPr>
          <w:szCs w:val="24"/>
        </w:rPr>
        <w:t xml:space="preserve">includes an </w:t>
      </w:r>
      <w:r w:rsidR="007149A6">
        <w:rPr>
          <w:szCs w:val="24"/>
        </w:rPr>
        <w:t>IRM OKM</w:t>
      </w:r>
      <w:r w:rsidR="00BB7A0F">
        <w:rPr>
          <w:szCs w:val="24"/>
        </w:rPr>
        <w:t xml:space="preserve"> field,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non-AP STA generates a</w:t>
      </w:r>
      <w:r w:rsidR="005371A1">
        <w:rPr>
          <w:szCs w:val="24"/>
        </w:rPr>
        <w:t xml:space="preserve"> </w:t>
      </w:r>
      <w:r w:rsidR="007149A6">
        <w:rPr>
          <w:szCs w:val="24"/>
        </w:rPr>
        <w:t>72</w:t>
      </w:r>
      <w:r w:rsidR="005371A1">
        <w:rPr>
          <w:szCs w:val="24"/>
        </w:rPr>
        <w:t>-bit</w:t>
      </w:r>
      <w:r w:rsidR="001643F9" w:rsidRPr="002066D2">
        <w:rPr>
          <w:szCs w:val="24"/>
        </w:rPr>
        <w:t xml:space="preserve"> IRM</w:t>
      </w:r>
      <w:r>
        <w:rPr>
          <w:szCs w:val="24"/>
        </w:rPr>
        <w:t xml:space="preserve"> key (IRMK)</w:t>
      </w:r>
      <w:r w:rsidR="00B04B9A">
        <w:rPr>
          <w:szCs w:val="24"/>
        </w:rPr>
        <w:t>.  In an Association Request or Reassociation Request</w:t>
      </w:r>
      <w:r>
        <w:rPr>
          <w:szCs w:val="24"/>
        </w:rPr>
        <w:t>,</w:t>
      </w:r>
      <w:r w:rsidR="00B04B9A" w:rsidRPr="002066D2">
        <w:rPr>
          <w:szCs w:val="24"/>
        </w:rPr>
        <w:t xml:space="preserve"> </w:t>
      </w:r>
      <w:r>
        <w:rPr>
          <w:szCs w:val="24"/>
        </w:rPr>
        <w:t>t</w:t>
      </w:r>
      <w:r w:rsidR="001643F9" w:rsidRPr="002066D2">
        <w:rPr>
          <w:szCs w:val="24"/>
        </w:rPr>
        <w:t xml:space="preserve">he </w:t>
      </w:r>
      <w:r w:rsidR="00BB0679" w:rsidRPr="002066D2">
        <w:rPr>
          <w:szCs w:val="24"/>
        </w:rPr>
        <w:t xml:space="preserve">non-AP STA </w:t>
      </w:r>
      <w:r w:rsidR="001643F9" w:rsidRPr="002066D2">
        <w:rPr>
          <w:szCs w:val="24"/>
        </w:rPr>
        <w:t xml:space="preserve">uses </w:t>
      </w:r>
      <w:r w:rsidR="00BB7A0F">
        <w:rPr>
          <w:szCs w:val="24"/>
        </w:rPr>
        <w:t xml:space="preserve">an </w:t>
      </w:r>
      <w:r w:rsidR="00B04B9A">
        <w:rPr>
          <w:szCs w:val="24"/>
        </w:rPr>
        <w:t xml:space="preserve">IRMA </w:t>
      </w:r>
      <w:r w:rsidR="001643F9" w:rsidRPr="002066D2">
        <w:rPr>
          <w:szCs w:val="24"/>
        </w:rPr>
        <w:t xml:space="preserve">as </w:t>
      </w:r>
      <w:r w:rsidR="00B04B9A">
        <w:rPr>
          <w:szCs w:val="24"/>
        </w:rPr>
        <w:t>the</w:t>
      </w:r>
      <w:r w:rsidR="001643F9" w:rsidRPr="002066D2">
        <w:rPr>
          <w:szCs w:val="24"/>
        </w:rPr>
        <w:t xml:space="preserve"> TA, and </w:t>
      </w:r>
      <w:r>
        <w:rPr>
          <w:szCs w:val="24"/>
        </w:rPr>
        <w:t xml:space="preserve">includes the </w:t>
      </w:r>
      <w:r w:rsidR="001643F9" w:rsidRPr="002066D2">
        <w:rPr>
          <w:szCs w:val="24"/>
        </w:rPr>
        <w:t>IRM element</w:t>
      </w:r>
      <w:r>
        <w:rPr>
          <w:szCs w:val="24"/>
        </w:rPr>
        <w:t xml:space="preserve"> with an </w:t>
      </w:r>
      <w:r w:rsidR="007149A6">
        <w:rPr>
          <w:szCs w:val="24"/>
        </w:rPr>
        <w:t>IRM OKM</w:t>
      </w:r>
      <w:r>
        <w:rPr>
          <w:szCs w:val="24"/>
        </w:rPr>
        <w:t xml:space="preserve"> field and optionally an IRMK Check field</w:t>
      </w:r>
      <w:r w:rsidR="001643F9" w:rsidRPr="002066D2">
        <w:rPr>
          <w:szCs w:val="24"/>
        </w:rPr>
        <w:t xml:space="preserve">.  The </w:t>
      </w:r>
      <w:r w:rsidR="007149A6">
        <w:rPr>
          <w:szCs w:val="24"/>
        </w:rPr>
        <w:t>IRM OKM</w:t>
      </w:r>
      <w:r w:rsidR="001643F9" w:rsidRPr="002066D2">
        <w:rPr>
          <w:szCs w:val="24"/>
        </w:rPr>
        <w:t xml:space="preserve"> </w:t>
      </w:r>
      <w:r w:rsidR="00BB7A0F">
        <w:rPr>
          <w:szCs w:val="24"/>
        </w:rPr>
        <w:t xml:space="preserve">field </w:t>
      </w:r>
      <w:r w:rsidR="00393182">
        <w:rPr>
          <w:szCs w:val="24"/>
        </w:rPr>
        <w:t xml:space="preserve">value </w:t>
      </w:r>
      <w:r w:rsidR="001643F9" w:rsidRPr="002066D2">
        <w:rPr>
          <w:szCs w:val="24"/>
        </w:rPr>
        <w:t xml:space="preserve">is derived from the IRMA and </w:t>
      </w:r>
      <w:r>
        <w:rPr>
          <w:szCs w:val="24"/>
        </w:rPr>
        <w:t>the</w:t>
      </w:r>
      <w:r w:rsidR="001643F9" w:rsidRPr="002066D2">
        <w:rPr>
          <w:szCs w:val="24"/>
        </w:rPr>
        <w:t xml:space="preserve"> </w:t>
      </w:r>
      <w:r w:rsidR="00BB0679" w:rsidRPr="002066D2">
        <w:rPr>
          <w:szCs w:val="24"/>
        </w:rPr>
        <w:t>IRMK</w:t>
      </w:r>
      <w:r w:rsidR="00D01F36">
        <w:rPr>
          <w:szCs w:val="24"/>
        </w:rPr>
        <w:t xml:space="preserve"> (see 1</w:t>
      </w:r>
      <w:r w:rsidR="005B6397">
        <w:rPr>
          <w:szCs w:val="24"/>
        </w:rPr>
        <w:t>2.2</w:t>
      </w:r>
      <w:r w:rsidR="00D01F36">
        <w:rPr>
          <w:szCs w:val="24"/>
        </w:rPr>
        <w:t>.xx.2).</w:t>
      </w:r>
      <w:r w:rsidR="001643F9" w:rsidRPr="002066D2">
        <w:rPr>
          <w:szCs w:val="24"/>
        </w:rPr>
        <w:t xml:space="preserve">  </w:t>
      </w:r>
    </w:p>
    <w:p w14:paraId="0501D796" w14:textId="3E9080BB" w:rsidR="00F375E0" w:rsidRDefault="00F375E0" w:rsidP="00D81E76">
      <w:pPr>
        <w:rPr>
          <w:szCs w:val="24"/>
        </w:rPr>
      </w:pPr>
    </w:p>
    <w:p w14:paraId="7A7C8589" w14:textId="462B17FA" w:rsidR="005B6397" w:rsidRDefault="00BB7A0F" w:rsidP="00D81E76">
      <w:pPr>
        <w:rPr>
          <w:szCs w:val="24"/>
        </w:rPr>
      </w:pPr>
      <w:r>
        <w:rPr>
          <w:szCs w:val="24"/>
        </w:rPr>
        <w:t>When a non-AP STA associates with an IRMA as the TA, and indicates “Unknown”, the non-AP STA</w:t>
      </w:r>
      <w:r w:rsidR="005B6397">
        <w:rPr>
          <w:szCs w:val="24"/>
        </w:rPr>
        <w:t xml:space="preserve"> </w:t>
      </w:r>
      <w:r w:rsidR="005B6397">
        <w:t xml:space="preserve">sends the IRMK KDE during the initial 4-way handshake EAPOL-Key </w:t>
      </w:r>
      <w:proofErr w:type="spellStart"/>
      <w:r w:rsidR="005B6397">
        <w:t>msg</w:t>
      </w:r>
      <w:proofErr w:type="spellEnd"/>
      <w:r w:rsidR="005B6397">
        <w:t xml:space="preserve"> 4/4.  When using FILS authentication, the IRMK is sent in the (Re)Association Request frame. When using FT, the IRMK is sent during the initial mobility domain association EAPOL-Key </w:t>
      </w:r>
      <w:proofErr w:type="spellStart"/>
      <w:r w:rsidR="005B6397">
        <w:t>msg</w:t>
      </w:r>
      <w:proofErr w:type="spellEnd"/>
      <w:r w:rsidR="005B6397">
        <w:t xml:space="preserve"> 4/4, but not during the FT protocol reassociations within the same ESS</w:t>
      </w:r>
      <w:r w:rsidR="00E21E33">
        <w:t>.</w:t>
      </w:r>
    </w:p>
    <w:p w14:paraId="0D78504A" w14:textId="77777777" w:rsidR="00E21E33" w:rsidRDefault="00E21E33" w:rsidP="00D81E76">
      <w:pPr>
        <w:rPr>
          <w:szCs w:val="24"/>
        </w:rPr>
      </w:pPr>
    </w:p>
    <w:p w14:paraId="48A75B34" w14:textId="0EC176D9" w:rsidR="00F375E0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AP </w:t>
      </w:r>
      <w:r w:rsidR="00D01F36">
        <w:rPr>
          <w:szCs w:val="24"/>
        </w:rPr>
        <w:t>sh</w:t>
      </w:r>
      <w:r w:rsidR="00C553D0">
        <w:rPr>
          <w:szCs w:val="24"/>
        </w:rPr>
        <w:t>all</w:t>
      </w:r>
      <w:r w:rsidR="00B31F97">
        <w:rPr>
          <w:szCs w:val="24"/>
        </w:rPr>
        <w:t xml:space="preserve"> store that IRMK as an identifier for that non-AP STA</w:t>
      </w:r>
      <w:r w:rsidR="00BB7A0F">
        <w:rPr>
          <w:szCs w:val="24"/>
        </w:rPr>
        <w:t xml:space="preserve">.  </w:t>
      </w:r>
      <w:r w:rsidR="0089483B">
        <w:rPr>
          <w:szCs w:val="24"/>
        </w:rPr>
        <w:t xml:space="preserve">When </w:t>
      </w:r>
      <w:r w:rsidR="00B31F97">
        <w:rPr>
          <w:szCs w:val="24"/>
        </w:rPr>
        <w:t>a non-AP STA</w:t>
      </w:r>
      <w:r w:rsidR="0089483B">
        <w:rPr>
          <w:szCs w:val="24"/>
        </w:rPr>
        <w:t xml:space="preserve"> </w:t>
      </w:r>
      <w:r w:rsidR="00BB7A0F">
        <w:rPr>
          <w:szCs w:val="24"/>
        </w:rPr>
        <w:t>(re)</w:t>
      </w:r>
      <w:r w:rsidR="0089483B">
        <w:rPr>
          <w:szCs w:val="24"/>
        </w:rPr>
        <w:t xml:space="preserve">associates with an IRMA </w:t>
      </w:r>
      <w:r w:rsidR="00BB7A0F">
        <w:rPr>
          <w:szCs w:val="24"/>
        </w:rPr>
        <w:t xml:space="preserve">as the TA, </w:t>
      </w:r>
      <w:r w:rsidR="0089483B">
        <w:rPr>
          <w:szCs w:val="24"/>
        </w:rPr>
        <w:t xml:space="preserve">and indicates “Known”, the AP </w:t>
      </w:r>
      <w:r w:rsidR="00D01F36">
        <w:rPr>
          <w:szCs w:val="24"/>
        </w:rPr>
        <w:t>shall</w:t>
      </w:r>
      <w:r w:rsidR="0089483B">
        <w:rPr>
          <w:szCs w:val="24"/>
        </w:rPr>
        <w:t xml:space="preserve"> calculate the </w:t>
      </w:r>
      <w:r w:rsidR="007149A6">
        <w:rPr>
          <w:szCs w:val="24"/>
        </w:rPr>
        <w:t>IRM OKM</w:t>
      </w:r>
      <w:r w:rsidR="0089483B">
        <w:rPr>
          <w:szCs w:val="24"/>
        </w:rPr>
        <w:t xml:space="preserve"> value using each of its stored IRMKs until it finds the IRMK that produces the same </w:t>
      </w:r>
      <w:r w:rsidR="007149A6">
        <w:rPr>
          <w:szCs w:val="24"/>
        </w:rPr>
        <w:t>IRM OKM</w:t>
      </w:r>
      <w:r w:rsidR="0089483B">
        <w:rPr>
          <w:szCs w:val="24"/>
        </w:rPr>
        <w:t xml:space="preserve"> </w:t>
      </w:r>
      <w:r w:rsidR="00B31F97">
        <w:rPr>
          <w:szCs w:val="24"/>
        </w:rPr>
        <w:t xml:space="preserve">value </w:t>
      </w:r>
      <w:r w:rsidR="0089483B">
        <w:rPr>
          <w:szCs w:val="24"/>
        </w:rPr>
        <w:t xml:space="preserve">as </w:t>
      </w:r>
      <w:r w:rsidR="00B44011">
        <w:rPr>
          <w:szCs w:val="24"/>
        </w:rPr>
        <w:t xml:space="preserve">that </w:t>
      </w:r>
      <w:r w:rsidR="0089483B">
        <w:rPr>
          <w:szCs w:val="24"/>
        </w:rPr>
        <w:t xml:space="preserve">included in the IRM element.  </w:t>
      </w:r>
      <w:r w:rsidR="001F0FCC">
        <w:rPr>
          <w:szCs w:val="24"/>
        </w:rPr>
        <w:t xml:space="preserve">If the non-AP STA included an IRMK Check field in the IRM element, then the AP can </w:t>
      </w:r>
      <w:r w:rsidR="00EA0BDC">
        <w:rPr>
          <w:szCs w:val="24"/>
        </w:rPr>
        <w:t xml:space="preserve">use the information in the IRM Check field to </w:t>
      </w:r>
      <w:r w:rsidR="001F0FCC">
        <w:rPr>
          <w:szCs w:val="24"/>
        </w:rPr>
        <w:t>reduce the number of IRMKs that need to be checked.  T</w:t>
      </w:r>
      <w:r w:rsidR="0089483B">
        <w:rPr>
          <w:szCs w:val="24"/>
        </w:rPr>
        <w:t xml:space="preserve">he IRMK acts as the identifier for the non-AP STA.  </w:t>
      </w:r>
      <w:r w:rsidR="00E21E33">
        <w:rPr>
          <w:szCs w:val="24"/>
        </w:rPr>
        <w:t>During association</w:t>
      </w:r>
      <w:r w:rsidR="0089483B">
        <w:rPr>
          <w:szCs w:val="24"/>
        </w:rPr>
        <w:t xml:space="preserve">, </w:t>
      </w:r>
      <w:r w:rsidR="00E21E33">
        <w:rPr>
          <w:szCs w:val="24"/>
        </w:rPr>
        <w:t xml:space="preserve">the non-AP STA sends a new </w:t>
      </w:r>
      <w:proofErr w:type="gramStart"/>
      <w:r w:rsidR="00E21E33">
        <w:rPr>
          <w:szCs w:val="24"/>
        </w:rPr>
        <w:t>IRMK</w:t>
      </w:r>
      <w:proofErr w:type="gramEnd"/>
      <w:r w:rsidR="00E21E33">
        <w:rPr>
          <w:szCs w:val="24"/>
        </w:rPr>
        <w:t xml:space="preserve"> and the AP shall store that new IRMK as the new identifier for that non-AP STA.</w:t>
      </w:r>
    </w:p>
    <w:p w14:paraId="4DA33CB6" w14:textId="7D095594" w:rsidR="00C553D0" w:rsidRDefault="00C553D0" w:rsidP="00D81E76">
      <w:pPr>
        <w:rPr>
          <w:szCs w:val="24"/>
        </w:rPr>
      </w:pPr>
      <w:r>
        <w:rPr>
          <w:szCs w:val="24"/>
        </w:rPr>
        <w:t>Note: Changing the IRMK on every association prevents a third party from attempting to spoof the non-AP STA.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6CE5E024" w14:textId="319A608D" w:rsidR="0029055C" w:rsidRPr="00BB0679" w:rsidRDefault="00B31F97" w:rsidP="00BB7A0F">
      <w:pPr>
        <w:rPr>
          <w:sz w:val="24"/>
          <w:szCs w:val="24"/>
        </w:rPr>
      </w:pPr>
      <w:r>
        <w:rPr>
          <w:szCs w:val="24"/>
        </w:rPr>
        <w:t xml:space="preserve">A list of </w:t>
      </w:r>
      <w:r w:rsidR="00BB7A0F" w:rsidRPr="002066D2">
        <w:rPr>
          <w:szCs w:val="24"/>
        </w:rPr>
        <w:t>IRMK</w:t>
      </w:r>
      <w:r>
        <w:rPr>
          <w:szCs w:val="24"/>
        </w:rPr>
        <w:t xml:space="preserve">s and non-AP STAs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="00BB7A0F" w:rsidRPr="002066D2">
        <w:rPr>
          <w:szCs w:val="24"/>
        </w:rPr>
        <w:t xml:space="preserve"> non-AP STA</w:t>
      </w:r>
      <w:r w:rsidR="00C553D0">
        <w:rPr>
          <w:szCs w:val="24"/>
        </w:rPr>
        <w:t xml:space="preserve"> that has previously associated</w:t>
      </w:r>
      <w:r w:rsidR="00BB7A0F" w:rsidRPr="002066D2">
        <w:rPr>
          <w:szCs w:val="24"/>
        </w:rPr>
        <w:t xml:space="preserve">.  A non-AP STA </w:t>
      </w:r>
      <w:r w:rsidR="00C553D0">
        <w:rPr>
          <w:szCs w:val="24"/>
        </w:rPr>
        <w:t>shall</w:t>
      </w:r>
      <w:r w:rsidR="00BB7A0F" w:rsidRPr="002066D2">
        <w:rPr>
          <w:szCs w:val="24"/>
        </w:rPr>
        <w:t xml:space="preserve"> store the </w:t>
      </w:r>
      <w:r w:rsidR="00C553D0">
        <w:rPr>
          <w:szCs w:val="24"/>
        </w:rPr>
        <w:t xml:space="preserve">last </w:t>
      </w:r>
      <w:r w:rsidR="00BB7A0F" w:rsidRPr="002066D2">
        <w:rPr>
          <w:szCs w:val="24"/>
        </w:rPr>
        <w:t>IRMK exchanged with a particular AP such that each time the non-AP STA associates to that AP, the AP can identify the non-AP STA.</w:t>
      </w:r>
      <w:r>
        <w:rPr>
          <w:szCs w:val="24"/>
        </w:rPr>
        <w:t xml:space="preserve">  </w:t>
      </w:r>
    </w:p>
    <w:p w14:paraId="6BA9530E" w14:textId="77777777" w:rsidR="00B31F97" w:rsidRDefault="00B31F97" w:rsidP="008422BE">
      <w:pPr>
        <w:rPr>
          <w:b/>
        </w:rPr>
      </w:pPr>
    </w:p>
    <w:p w14:paraId="2C26B3C6" w14:textId="77D2C3AA" w:rsidR="008422BE" w:rsidRDefault="008422BE" w:rsidP="008422BE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>(IRM) Address</w:t>
      </w:r>
    </w:p>
    <w:p w14:paraId="34117D84" w14:textId="77777777" w:rsidR="008422BE" w:rsidRPr="007E06AE" w:rsidRDefault="008422BE" w:rsidP="008422BE">
      <w:pPr>
        <w:rPr>
          <w:b/>
        </w:rPr>
      </w:pPr>
    </w:p>
    <w:p w14:paraId="6AFCB2B0" w14:textId="76C1368B" w:rsidR="008422BE" w:rsidRDefault="00010B56" w:rsidP="00577C93">
      <w:pPr>
        <w:rPr>
          <w:b/>
        </w:rPr>
      </w:pPr>
      <w:r>
        <w:t>A non-AP STA that</w:t>
      </w:r>
      <w:r w:rsidR="008422BE">
        <w:t xml:space="preserve"> supp</w:t>
      </w:r>
      <w:r>
        <w:t>orts IRM</w:t>
      </w:r>
      <w:r w:rsidRPr="00010B56">
        <w:t xml:space="preserve"> </w:t>
      </w:r>
      <w:r>
        <w:t xml:space="preserve">and that intends to be identified, </w:t>
      </w:r>
      <w:r w:rsidR="0089483B">
        <w:t>(re)</w:t>
      </w:r>
      <w:r>
        <w:t>associates to an AP</w:t>
      </w:r>
      <w:r w:rsidR="008422BE">
        <w:t xml:space="preserve"> that also supports IRM, using an identifiable random MAC address (IRMA)</w:t>
      </w:r>
      <w:r>
        <w:t xml:space="preserve"> as its TA</w:t>
      </w:r>
      <w:r w:rsidR="008422BE">
        <w:t>.  An IRMA is a random</w:t>
      </w:r>
      <w:r w:rsidR="00393182">
        <w:t>ized</w:t>
      </w:r>
      <w:r w:rsidR="008422BE">
        <w:t xml:space="preserve"> MAC address </w:t>
      </w:r>
      <w:r w:rsidR="00393182">
        <w:t>constructed from the locally administered address space</w:t>
      </w:r>
      <w:r>
        <w:t xml:space="preserve"> (see 12.2.10).  To indicate that the non-AP STA intends to be identifiable, </w:t>
      </w:r>
      <w:r w:rsidR="0089483B">
        <w:t>the</w:t>
      </w:r>
      <w:r>
        <w:t xml:space="preserve"> </w:t>
      </w:r>
      <w:r w:rsidR="007149A6">
        <w:t>IRM OKM</w:t>
      </w:r>
      <w:r>
        <w:t xml:space="preserve"> field is included in the IRM element.</w:t>
      </w:r>
      <w:r w:rsidR="00F375E0">
        <w:t xml:space="preserve"> </w:t>
      </w:r>
    </w:p>
    <w:p w14:paraId="246B28FF" w14:textId="77777777" w:rsidR="008422BE" w:rsidRDefault="008422BE" w:rsidP="00577C93">
      <w:pPr>
        <w:rPr>
          <w:b/>
        </w:rPr>
      </w:pPr>
    </w:p>
    <w:p w14:paraId="2AEF6BA2" w14:textId="6EFA036C" w:rsidR="00577C93" w:rsidRPr="007E06AE" w:rsidRDefault="00577C93" w:rsidP="00577C93">
      <w:pPr>
        <w:rPr>
          <w:b/>
        </w:rPr>
      </w:pPr>
      <w:r w:rsidRPr="007E06AE">
        <w:rPr>
          <w:b/>
        </w:rPr>
        <w:t xml:space="preserve">11.xx.2 </w:t>
      </w:r>
      <w:r w:rsidRPr="0029055C">
        <w:rPr>
          <w:b/>
        </w:rPr>
        <w:t xml:space="preserve">Identifiable random MAC </w:t>
      </w:r>
      <w:r>
        <w:rPr>
          <w:b/>
        </w:rPr>
        <w:t xml:space="preserve">(IRM) </w:t>
      </w:r>
      <w:r w:rsidR="0069460B">
        <w:rPr>
          <w:b/>
        </w:rPr>
        <w:t>OKM</w:t>
      </w:r>
    </w:p>
    <w:p w14:paraId="72D9D10E" w14:textId="41FB52F4" w:rsidR="00577C93" w:rsidRDefault="00577C93">
      <w:pPr>
        <w:rPr>
          <w:b/>
        </w:rPr>
      </w:pPr>
    </w:p>
    <w:p w14:paraId="39CA881C" w14:textId="2A60BF82" w:rsidR="00F375E0" w:rsidRDefault="00577C93">
      <w:r w:rsidRPr="00577C93">
        <w:t xml:space="preserve">The </w:t>
      </w:r>
      <w:r w:rsidR="007149A6">
        <w:t>IRM OKM</w:t>
      </w:r>
      <w:r w:rsidRPr="00577C93">
        <w:t xml:space="preserve"> </w:t>
      </w:r>
      <w:r w:rsidR="0080790D">
        <w:t xml:space="preserve">field value </w:t>
      </w:r>
      <w:r w:rsidRPr="00577C93">
        <w:t xml:space="preserve">is </w:t>
      </w:r>
      <w:r>
        <w:t xml:space="preserve">the </w:t>
      </w:r>
      <w:r w:rsidR="0069460B">
        <w:t>H</w:t>
      </w:r>
      <w:r w:rsidR="006C1ABC">
        <w:t>KD</w:t>
      </w:r>
      <w:r w:rsidR="0069460B">
        <w:t xml:space="preserve">F-Expand </w:t>
      </w:r>
      <w:r>
        <w:t>fu</w:t>
      </w:r>
      <w:r w:rsidR="00F375E0">
        <w:t>nction of the IRMK and the IRMA.</w:t>
      </w:r>
    </w:p>
    <w:p w14:paraId="441C9983" w14:textId="77777777" w:rsidR="00F375E0" w:rsidRDefault="00F375E0">
      <w:pPr>
        <w:rPr>
          <w:lang w:val="en-US"/>
        </w:rPr>
      </w:pPr>
    </w:p>
    <w:p w14:paraId="60C1169A" w14:textId="2609BCD9" w:rsidR="00577C93" w:rsidRDefault="00577C93">
      <w:r>
        <w:tab/>
      </w:r>
      <w:r>
        <w:tab/>
      </w:r>
      <w:r w:rsidR="007149A6">
        <w:t>IRM OKM</w:t>
      </w:r>
      <w:r>
        <w:t xml:space="preserve"> = </w:t>
      </w:r>
      <w:r w:rsidR="0069460B">
        <w:t>H</w:t>
      </w:r>
      <w:r w:rsidR="006C1ABC">
        <w:t>KD</w:t>
      </w:r>
      <w:r w:rsidR="0069460B">
        <w:t>F-Expand</w:t>
      </w:r>
      <w:r>
        <w:t xml:space="preserve"> (IRMK, IRMA</w:t>
      </w:r>
      <w:r w:rsidR="0069460B">
        <w:t>, 9</w:t>
      </w:r>
      <w:r>
        <w:t>)</w:t>
      </w:r>
    </w:p>
    <w:p w14:paraId="3E2D8D9B" w14:textId="63B040C9" w:rsidR="00577C93" w:rsidRDefault="00577C93">
      <w:pPr>
        <w:rPr>
          <w:b/>
        </w:rPr>
      </w:pPr>
    </w:p>
    <w:p w14:paraId="7BB2552E" w14:textId="2EF91B8E" w:rsidR="00577C93" w:rsidRPr="00577C93" w:rsidRDefault="00577C93">
      <w:r w:rsidRPr="00577C93">
        <w:t xml:space="preserve">The </w:t>
      </w:r>
      <w:r w:rsidR="007149A6">
        <w:t>72</w:t>
      </w:r>
      <w:r w:rsidR="00E217EC">
        <w:t>-</w:t>
      </w:r>
      <w:r w:rsidRPr="00577C93">
        <w:t xml:space="preserve">bit </w:t>
      </w:r>
      <w:r w:rsidR="007149A6">
        <w:t>IRM OKM</w:t>
      </w:r>
      <w:r w:rsidRPr="00577C93">
        <w:t xml:space="preserve"> </w:t>
      </w:r>
      <w:r w:rsidR="0080790D">
        <w:t xml:space="preserve">field </w:t>
      </w:r>
      <w:r>
        <w:t xml:space="preserve">is included </w:t>
      </w:r>
      <w:r w:rsidR="00883FAA">
        <w:t xml:space="preserve">in </w:t>
      </w:r>
      <w:r w:rsidR="008422BE">
        <w:t xml:space="preserve">the IRM element </w:t>
      </w:r>
      <w:r w:rsidR="00F375E0">
        <w:t>when the non-STA intends to be identifiable</w:t>
      </w:r>
      <w:r w:rsidR="008422BE">
        <w:t xml:space="preserve">.  </w:t>
      </w:r>
    </w:p>
    <w:p w14:paraId="32AEF19A" w14:textId="77777777" w:rsidR="00B31F97" w:rsidRDefault="00B31F97" w:rsidP="00B31F97"/>
    <w:p w14:paraId="0354B948" w14:textId="77777777" w:rsidR="00577C93" w:rsidRDefault="00577C93">
      <w:pPr>
        <w:rPr>
          <w:b/>
        </w:rPr>
      </w:pPr>
    </w:p>
    <w:p w14:paraId="1DEEC4A8" w14:textId="268C2A74" w:rsidR="0029055C" w:rsidRPr="007E06AE" w:rsidRDefault="007E06AE">
      <w:pPr>
        <w:rPr>
          <w:b/>
        </w:rPr>
      </w:pPr>
      <w:r w:rsidRPr="007E06AE">
        <w:rPr>
          <w:b/>
        </w:rPr>
        <w:t>11.xx.</w:t>
      </w:r>
      <w:r w:rsidR="00577C93">
        <w:rPr>
          <w:b/>
        </w:rPr>
        <w:t>3</w:t>
      </w:r>
      <w:r w:rsidRPr="007E06AE">
        <w:rPr>
          <w:b/>
        </w:rPr>
        <w:t xml:space="preserve"> </w:t>
      </w:r>
      <w:r w:rsidRPr="0029055C">
        <w:rPr>
          <w:b/>
        </w:rPr>
        <w:t xml:space="preserve">Identifiable random MAC </w:t>
      </w:r>
      <w:r w:rsidR="00ED5EFD">
        <w:rPr>
          <w:b/>
        </w:rPr>
        <w:t xml:space="preserve">(IRM) </w:t>
      </w:r>
      <w:r w:rsidR="001818D7">
        <w:rPr>
          <w:b/>
        </w:rPr>
        <w:t>association</w:t>
      </w:r>
    </w:p>
    <w:p w14:paraId="28EB26A2" w14:textId="5994C403" w:rsidR="007E06AE" w:rsidRDefault="007E06AE"/>
    <w:p w14:paraId="2044B788" w14:textId="18A8F9AB" w:rsidR="006D2594" w:rsidRDefault="00B31F97" w:rsidP="00ED5EFD">
      <w:r>
        <w:t xml:space="preserve">A non-AP STA that supports IRM </w:t>
      </w:r>
      <w:r w:rsidR="00D01F36">
        <w:t xml:space="preserve">shall </w:t>
      </w:r>
      <w:r w:rsidR="00ED5EFD">
        <w:t xml:space="preserve">include the IRM element in Association </w:t>
      </w:r>
      <w:r>
        <w:t xml:space="preserve">and Reassociation </w:t>
      </w:r>
      <w:r w:rsidR="00ED5EFD">
        <w:t>Request frame</w:t>
      </w:r>
      <w:r>
        <w:t>s</w:t>
      </w:r>
      <w:r w:rsidR="00ED5EFD">
        <w:t xml:space="preserve">.  </w:t>
      </w:r>
    </w:p>
    <w:p w14:paraId="45E939BB" w14:textId="77777777" w:rsidR="006D2594" w:rsidRDefault="006D2594" w:rsidP="00ED5EFD"/>
    <w:p w14:paraId="77421333" w14:textId="330B9803" w:rsidR="00ED5EFD" w:rsidRDefault="00ED5EFD" w:rsidP="00ED5EFD">
      <w:r>
        <w:t xml:space="preserve">If the non-AP STA has not previously provided an IRMK to the AP, then the IRM Indicator field </w:t>
      </w:r>
      <w:r w:rsidR="00875AFC">
        <w:t xml:space="preserve">value </w:t>
      </w:r>
      <w:r w:rsidR="006D2594">
        <w:t>in the IRM element in the Assoc</w:t>
      </w:r>
      <w:r w:rsidR="008C3242">
        <w:t>i</w:t>
      </w:r>
      <w:r w:rsidR="006D2594">
        <w:t xml:space="preserve">ation Request frame, </w:t>
      </w:r>
      <w:r w:rsidR="00D01F36">
        <w:t>shall be</w:t>
      </w:r>
      <w:r w:rsidR="00875AFC">
        <w:t xml:space="preserve"> set to </w:t>
      </w:r>
      <w:r w:rsidR="002066D2">
        <w:t>“Unknown”</w:t>
      </w:r>
      <w:r w:rsidR="00875AFC">
        <w:t>.  If the non-AP STA has previously provided an IRMK to the AP</w:t>
      </w:r>
      <w:r w:rsidR="001F0FCC">
        <w:t>, the IRM Indicator field shall be set to “</w:t>
      </w:r>
      <w:r w:rsidR="00C553D0">
        <w:t>Known”</w:t>
      </w:r>
      <w:r w:rsidR="001F0FCC">
        <w:t>.</w:t>
      </w:r>
      <w:r w:rsidR="0089483B">
        <w:t xml:space="preserve">  </w:t>
      </w:r>
      <w:r w:rsidR="00B31F97">
        <w:t>If the IRM Indicator is set to “Known”, t</w:t>
      </w:r>
      <w:r w:rsidR="0089483B">
        <w:t xml:space="preserve">he IRMK Check field may </w:t>
      </w:r>
      <w:r w:rsidR="001F0FCC">
        <w:t>b</w:t>
      </w:r>
      <w:r w:rsidR="0089483B">
        <w:t xml:space="preserve">e included </w:t>
      </w:r>
      <w:r w:rsidR="00B31F97">
        <w:t xml:space="preserve">in the IRM </w:t>
      </w:r>
      <w:r w:rsidR="0050422D">
        <w:t>element.</w:t>
      </w:r>
    </w:p>
    <w:p w14:paraId="5ED3744B" w14:textId="64FB7E8C" w:rsidR="00C553D0" w:rsidRDefault="00C553D0" w:rsidP="00ED5EFD">
      <w:r>
        <w:t xml:space="preserve">Note: Including the IRM Check field in the </w:t>
      </w:r>
      <w:r w:rsidR="00845771">
        <w:t xml:space="preserve">IRM element enables an AP to </w:t>
      </w:r>
      <w:r w:rsidR="00603FB9">
        <w:t xml:space="preserve">reduce by a factor of 256 </w:t>
      </w:r>
      <w:r w:rsidR="00845771">
        <w:t>the number of possible IRMKs to be</w:t>
      </w:r>
      <w:r w:rsidR="00603FB9">
        <w:t xml:space="preserve"> checked</w:t>
      </w:r>
      <w:r w:rsidR="00845771">
        <w:t xml:space="preserve">.  </w:t>
      </w:r>
    </w:p>
    <w:p w14:paraId="0397F66C" w14:textId="5B322B0D" w:rsidR="00F007CA" w:rsidRDefault="00F007CA" w:rsidP="00ED5EFD"/>
    <w:p w14:paraId="2EAA69B1" w14:textId="7E42EF7C" w:rsidR="00F007CA" w:rsidRDefault="00F007CA" w:rsidP="00812F65">
      <w:r>
        <w:t>If the non-AP STA is not associating with an IRMA but with a pr</w:t>
      </w:r>
      <w:r w:rsidR="00510FC4">
        <w:t>i</w:t>
      </w:r>
      <w:r>
        <w:t xml:space="preserve">vate randomized MAC address, then </w:t>
      </w:r>
      <w:r w:rsidR="00510FC4">
        <w:t xml:space="preserve">the </w:t>
      </w:r>
      <w:r w:rsidR="00812F65">
        <w:t xml:space="preserve">IRM Indicator field value in the IRM element in the Association </w:t>
      </w:r>
      <w:r w:rsidR="0050422D">
        <w:t xml:space="preserve">or Reassociation </w:t>
      </w:r>
      <w:r w:rsidR="00812F65">
        <w:t xml:space="preserve">Request frame, </w:t>
      </w:r>
      <w:r w:rsidR="00D01F36">
        <w:t>shall be</w:t>
      </w:r>
      <w:r w:rsidR="00812F65">
        <w:t xml:space="preserve"> set to “</w:t>
      </w:r>
      <w:r w:rsidR="00510FC4">
        <w:t>Private</w:t>
      </w:r>
      <w:r w:rsidR="00812F65">
        <w:t xml:space="preserve">” and </w:t>
      </w:r>
      <w:r w:rsidR="00CE14D3">
        <w:t xml:space="preserve">neither </w:t>
      </w:r>
      <w:r w:rsidR="00812F65">
        <w:t xml:space="preserve">the </w:t>
      </w:r>
      <w:r w:rsidR="007149A6">
        <w:t>IRM OKM</w:t>
      </w:r>
      <w:r w:rsidR="00812F65">
        <w:t xml:space="preserve"> field </w:t>
      </w:r>
      <w:r w:rsidR="00CE14D3">
        <w:t xml:space="preserve">nor the IRMK Check field </w:t>
      </w:r>
      <w:r w:rsidR="00F81C94">
        <w:t>shall be</w:t>
      </w:r>
      <w:r w:rsidR="00812F65">
        <w:t xml:space="preserve"> present in the IRM element. </w:t>
      </w:r>
    </w:p>
    <w:p w14:paraId="3BE94324" w14:textId="7605C22B" w:rsidR="004B537D" w:rsidRDefault="004B537D" w:rsidP="00ED5EFD"/>
    <w:p w14:paraId="55F6E54E" w14:textId="3E40BB90" w:rsidR="004B537D" w:rsidRDefault="00484DA7" w:rsidP="00ED5EFD">
      <w:r>
        <w:t>If a</w:t>
      </w:r>
      <w:r w:rsidR="004B537D">
        <w:t xml:space="preserve"> non-AP STA associates to an AP </w:t>
      </w:r>
      <w:r w:rsidR="00845771">
        <w:t xml:space="preserve">for the first time, </w:t>
      </w:r>
      <w:r w:rsidR="004B537D">
        <w:t>using an IRMA</w:t>
      </w:r>
      <w:r w:rsidR="00845771">
        <w:t>,</w:t>
      </w:r>
      <w:r>
        <w:t xml:space="preserve"> the IRM Indicator field is set to “Unknown”</w:t>
      </w:r>
      <w:r w:rsidR="00845771">
        <w:t>.</w:t>
      </w:r>
      <w:r w:rsidR="004B537D">
        <w:t xml:space="preserve"> </w:t>
      </w:r>
      <w:r w:rsidR="00845771">
        <w:t xml:space="preserve">The non-AP STA </w:t>
      </w:r>
      <w:r w:rsidR="002E5F49">
        <w:t>shall omit the IRM OKM field and the IRMK Check field in the IRM element</w:t>
      </w:r>
      <w:r w:rsidR="00845771">
        <w:t xml:space="preserve">.  </w:t>
      </w:r>
      <w:r w:rsidR="00D111A4">
        <w:t xml:space="preserve"> </w:t>
      </w:r>
      <w:r w:rsidR="0050422D">
        <w:t xml:space="preserve">  </w:t>
      </w:r>
    </w:p>
    <w:p w14:paraId="46CF3CF1" w14:textId="7925BC72" w:rsidR="0029055C" w:rsidRDefault="0029055C"/>
    <w:p w14:paraId="3217EC27" w14:textId="5B6B6E32" w:rsidR="00845771" w:rsidRDefault="004612D2" w:rsidP="0050422D">
      <w:r>
        <w:t xml:space="preserve">If, in </w:t>
      </w:r>
      <w:r w:rsidR="00F81C94">
        <w:t>an</w:t>
      </w:r>
      <w:r>
        <w:t xml:space="preserve"> </w:t>
      </w:r>
      <w:r w:rsidR="00F131D9">
        <w:t>(Re)</w:t>
      </w:r>
      <w:r>
        <w:t xml:space="preserve">Association Request frame, the IRM Indicator field value </w:t>
      </w:r>
      <w:r w:rsidR="00971079">
        <w:t>in the IRM ele</w:t>
      </w:r>
      <w:r w:rsidR="00F131D9">
        <w:t>m</w:t>
      </w:r>
      <w:r w:rsidR="00CE14D3">
        <w:t xml:space="preserve">ent </w:t>
      </w:r>
      <w:r w:rsidR="00577C93">
        <w:t>is</w:t>
      </w:r>
      <w:r>
        <w:t xml:space="preserve"> </w:t>
      </w:r>
      <w:r w:rsidR="00982AF1">
        <w:t xml:space="preserve">set to </w:t>
      </w:r>
      <w:r w:rsidR="00BB436F">
        <w:t xml:space="preserve">“Known”, </w:t>
      </w:r>
      <w:r w:rsidR="00CE14D3">
        <w:t>the non-AP STA shall include</w:t>
      </w:r>
      <w:r w:rsidR="00845771">
        <w:t>,</w:t>
      </w:r>
      <w:r w:rsidR="00CE14D3">
        <w:t xml:space="preserve"> in the IRM element</w:t>
      </w:r>
      <w:r w:rsidR="00845771">
        <w:t>,</w:t>
      </w:r>
      <w:r w:rsidR="00CE14D3">
        <w:t xml:space="preserve"> the </w:t>
      </w:r>
      <w:r w:rsidR="007149A6">
        <w:t>IRM OKM</w:t>
      </w:r>
      <w:r w:rsidR="00CE14D3">
        <w:t xml:space="preserve"> field and may include </w:t>
      </w:r>
      <w:r w:rsidR="002E5F49">
        <w:t>an</w:t>
      </w:r>
      <w:r w:rsidR="00CE14D3">
        <w:t xml:space="preserve"> IRMK Check field. </w:t>
      </w:r>
      <w:r w:rsidR="0050422D">
        <w:t xml:space="preserve">The IRMK Check field may be used by an AP to down-select stored IRMKs and reduce the number of calculations required in order to find the correct IRMK.  The AP may, prior to association, check through its stored IRMKs </w:t>
      </w:r>
      <w:proofErr w:type="gramStart"/>
      <w:r w:rsidR="0050422D">
        <w:t>in order to</w:t>
      </w:r>
      <w:proofErr w:type="gramEnd"/>
      <w:r w:rsidR="0050422D">
        <w:t xml:space="preserve"> determine the IRMK that, together with the IRMA, produces the </w:t>
      </w:r>
      <w:r w:rsidR="007149A6">
        <w:t>IRM OKM</w:t>
      </w:r>
      <w:r w:rsidR="0050422D">
        <w:t xml:space="preserve"> value that the non-AP STA included in the IRM element in the (Re)Association Request frame.  Alternatively, the AP shall, after association, check its stored IRMKs </w:t>
      </w:r>
      <w:proofErr w:type="gramStart"/>
      <w:r w:rsidR="0050422D">
        <w:t>in order to</w:t>
      </w:r>
      <w:proofErr w:type="gramEnd"/>
      <w:r w:rsidR="0050422D">
        <w:t xml:space="preserve"> determine the IRMK that, together with the IRMA, produces the </w:t>
      </w:r>
      <w:r w:rsidR="007149A6">
        <w:t>IRM OKM</w:t>
      </w:r>
      <w:r w:rsidR="0050422D">
        <w:t xml:space="preserve"> value that the non-AP STA included in the IRM element</w:t>
      </w:r>
      <w:r w:rsidR="00845771">
        <w:t>.  The AP shall then store the new IRMK</w:t>
      </w:r>
      <w:r w:rsidR="00603FB9">
        <w:t>,</w:t>
      </w:r>
      <w:r w:rsidR="00845771">
        <w:t xml:space="preserve"> </w:t>
      </w:r>
      <w:r w:rsidR="00603FB9">
        <w:t xml:space="preserve">provided by the non-AP STA during association, </w:t>
      </w:r>
      <w:r w:rsidR="00845771">
        <w:t>as the identifier for that non-AP STA.</w:t>
      </w:r>
    </w:p>
    <w:p w14:paraId="5F87E129" w14:textId="6AFC1DAB" w:rsidR="007B6036" w:rsidRDefault="007B6036" w:rsidP="0050422D"/>
    <w:p w14:paraId="35B3FFE3" w14:textId="15591B77" w:rsidR="00FD0BD6" w:rsidRDefault="00603FB9">
      <w:r>
        <w:t>T</w:t>
      </w:r>
      <w:r w:rsidR="00134D28">
        <w:t xml:space="preserve">he </w:t>
      </w:r>
      <w:r w:rsidR="00080D3F">
        <w:t>IRMA</w:t>
      </w:r>
      <w:r w:rsidR="00134D28">
        <w:t>,</w:t>
      </w:r>
      <w:r w:rsidR="00080D3F">
        <w:t xml:space="preserve"> </w:t>
      </w:r>
      <w:r w:rsidR="007149A6">
        <w:t>IRM OKM</w:t>
      </w:r>
      <w:r w:rsidR="00080D3F">
        <w:t xml:space="preserve"> </w:t>
      </w:r>
      <w:r w:rsidR="00134D28">
        <w:t xml:space="preserve">and IRMK </w:t>
      </w:r>
      <w:r w:rsidR="00E213B9">
        <w:t xml:space="preserve">change </w:t>
      </w:r>
      <w:r w:rsidR="00080D3F">
        <w:t>for every association</w:t>
      </w:r>
      <w:r w:rsidR="00FD0BD6">
        <w:t>.</w:t>
      </w:r>
    </w:p>
    <w:p w14:paraId="2C880364" w14:textId="6A39899E" w:rsidR="00E213B9" w:rsidRPr="00C43877" w:rsidRDefault="00FD0BD6" w:rsidP="00E213B9">
      <w:pPr>
        <w:rPr>
          <w:sz w:val="20"/>
        </w:rPr>
      </w:pPr>
      <w:r w:rsidRPr="00C43877">
        <w:rPr>
          <w:sz w:val="20"/>
        </w:rPr>
        <w:t xml:space="preserve">Note: </w:t>
      </w:r>
      <w:r w:rsidR="00B97AF6" w:rsidRPr="00C43877">
        <w:rPr>
          <w:sz w:val="20"/>
        </w:rPr>
        <w:t xml:space="preserve"> </w:t>
      </w:r>
      <w:r w:rsidR="00E213B9" w:rsidRPr="00C43877">
        <w:rPr>
          <w:sz w:val="20"/>
        </w:rPr>
        <w:t xml:space="preserve">Because the IRMA, </w:t>
      </w:r>
      <w:r w:rsidR="007149A6" w:rsidRPr="00C43877">
        <w:rPr>
          <w:sz w:val="20"/>
        </w:rPr>
        <w:t>IRM OKM</w:t>
      </w:r>
      <w:r w:rsidR="00E213B9" w:rsidRPr="00C43877">
        <w:rPr>
          <w:sz w:val="20"/>
        </w:rPr>
        <w:t xml:space="preserve"> and the IRMK change for every </w:t>
      </w:r>
      <w:r w:rsidR="00080D3F" w:rsidRPr="00C43877">
        <w:rPr>
          <w:sz w:val="20"/>
        </w:rPr>
        <w:t>it is</w:t>
      </w:r>
      <w:r w:rsidR="00B97AF6" w:rsidRPr="00C43877">
        <w:rPr>
          <w:sz w:val="20"/>
        </w:rPr>
        <w:t xml:space="preserve"> </w:t>
      </w:r>
      <w:r w:rsidR="00080D3F" w:rsidRPr="00C43877">
        <w:rPr>
          <w:sz w:val="20"/>
        </w:rPr>
        <w:t xml:space="preserve">impossible for a third party to </w:t>
      </w:r>
      <w:r w:rsidR="00E213B9" w:rsidRPr="00C43877">
        <w:rPr>
          <w:sz w:val="20"/>
        </w:rPr>
        <w:t>identify the non-AP STA.</w:t>
      </w:r>
    </w:p>
    <w:p w14:paraId="5CC0627D" w14:textId="013F24EB" w:rsidR="0029055C" w:rsidRDefault="0029055C"/>
    <w:p w14:paraId="15ED6DD7" w14:textId="4C32B26C" w:rsidR="0023415F" w:rsidRDefault="0023415F" w:rsidP="0023415F">
      <w:pPr>
        <w:rPr>
          <w:b/>
        </w:rPr>
      </w:pPr>
      <w:r w:rsidRPr="007E06AE">
        <w:rPr>
          <w:b/>
        </w:rPr>
        <w:t>1</w:t>
      </w:r>
      <w:r w:rsidR="00EF5D94">
        <w:rPr>
          <w:b/>
        </w:rPr>
        <w:t>2</w:t>
      </w:r>
      <w:r w:rsidRPr="007E06AE">
        <w:rPr>
          <w:b/>
        </w:rPr>
        <w:t>.</w:t>
      </w:r>
      <w:r w:rsidR="00EF5D94">
        <w:rPr>
          <w:b/>
        </w:rPr>
        <w:t>2.</w:t>
      </w:r>
      <w:r w:rsidRPr="007E06AE">
        <w:rPr>
          <w:b/>
        </w:rPr>
        <w:t>xx.</w:t>
      </w:r>
      <w:r>
        <w:rPr>
          <w:b/>
        </w:rPr>
        <w:t>5</w:t>
      </w:r>
      <w:r w:rsidRPr="007E06AE">
        <w:rPr>
          <w:b/>
        </w:rPr>
        <w:t xml:space="preserve"> </w:t>
      </w:r>
      <w:r>
        <w:rPr>
          <w:b/>
        </w:rPr>
        <w:t>Stored IRMKs</w:t>
      </w:r>
    </w:p>
    <w:p w14:paraId="0B96EE92" w14:textId="77777777" w:rsidR="00EF5D94" w:rsidRDefault="0023415F" w:rsidP="0023415F">
      <w:r w:rsidRPr="0023415F">
        <w:t xml:space="preserve">An AP </w:t>
      </w:r>
      <w:r>
        <w:t>maintain</w:t>
      </w:r>
      <w:r w:rsidR="00B8449F">
        <w:t>s</w:t>
      </w:r>
      <w:r>
        <w:t xml:space="preserve"> a list of stored IRMKs and non-AP STAs.</w:t>
      </w:r>
      <w:r w:rsidR="00B8449F">
        <w:t xml:space="preserve">  The AP can use this list to identify a specific </w:t>
      </w:r>
      <w:r w:rsidR="0045372A">
        <w:t xml:space="preserve">non-AP </w:t>
      </w:r>
      <w:r w:rsidR="00B8449F">
        <w:t xml:space="preserve">STA to an IRMK.  The AP may determine further information or IDs about an associated non-AP STA such as membership number, guest information, family member, subscription, etc.  The gathering and determination </w:t>
      </w:r>
      <w:r w:rsidR="00EA5D46">
        <w:t>such</w:t>
      </w:r>
      <w:r w:rsidR="00B8449F">
        <w:t xml:space="preserve"> IDs may be out of scope.   </w:t>
      </w:r>
    </w:p>
    <w:p w14:paraId="3146E27B" w14:textId="77777777" w:rsidR="00EF5D94" w:rsidRDefault="00EF5D94" w:rsidP="0023415F"/>
    <w:p w14:paraId="076B5650" w14:textId="177ED407" w:rsidR="00EF5D94" w:rsidRPr="00EF5D94" w:rsidRDefault="00EF5D94" w:rsidP="00EF5D94">
      <w:pPr>
        <w:rPr>
          <w:szCs w:val="22"/>
        </w:rPr>
      </w:pPr>
      <w:r w:rsidRPr="00EF5D94">
        <w:rPr>
          <w:szCs w:val="22"/>
        </w:rPr>
        <w:t xml:space="preserve">An AP might delete IRMKs from its stored list for various reasons e.g., time, capacity.  If a non-AP STA sets the IRM Indicator field in the IRM element to “Known”, and the AP does not find a corresponding IRMK, then the AP </w:t>
      </w:r>
      <w:r>
        <w:t xml:space="preserve">may determine further information or IDs about the associated non-AP STA </w:t>
      </w:r>
      <w:proofErr w:type="gramStart"/>
      <w:r>
        <w:t>so as to</w:t>
      </w:r>
      <w:proofErr w:type="gramEnd"/>
      <w:r>
        <w:t xml:space="preserve"> identify it, and then update the list of stored IRMKs and non-AP STAs with the new IRMK received from the non-AP STA during association.</w:t>
      </w:r>
    </w:p>
    <w:p w14:paraId="3E928E45" w14:textId="384B068B" w:rsidR="0023415F" w:rsidRDefault="00B8449F" w:rsidP="0023415F">
      <w:pPr>
        <w:rPr>
          <w:b/>
        </w:rPr>
      </w:pPr>
      <w:r>
        <w:t xml:space="preserve">   </w:t>
      </w:r>
    </w:p>
    <w:sectPr w:rsidR="0023415F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F90F" w14:textId="77777777" w:rsidR="00DC6843" w:rsidRDefault="00DC6843">
      <w:r>
        <w:separator/>
      </w:r>
    </w:p>
  </w:endnote>
  <w:endnote w:type="continuationSeparator" w:id="0">
    <w:p w14:paraId="5DECF27C" w14:textId="77777777" w:rsidR="00DC6843" w:rsidRDefault="00DC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32C142F1" w:rsidR="00B32006" w:rsidRDefault="00DC684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2006">
      <w:t>Submission</w:t>
    </w:r>
    <w:r>
      <w:fldChar w:fldCharType="end"/>
    </w:r>
    <w:r w:rsidR="00B32006">
      <w:tab/>
      <w:t xml:space="preserve">page </w:t>
    </w:r>
    <w:r w:rsidR="00B32006">
      <w:fldChar w:fldCharType="begin"/>
    </w:r>
    <w:r w:rsidR="00B32006">
      <w:instrText xml:space="preserve">page </w:instrText>
    </w:r>
    <w:r w:rsidR="00B32006">
      <w:fldChar w:fldCharType="separate"/>
    </w:r>
    <w:r w:rsidR="00C43877">
      <w:rPr>
        <w:noProof/>
      </w:rPr>
      <w:t>13</w:t>
    </w:r>
    <w:r w:rsidR="00B32006">
      <w:rPr>
        <w:noProof/>
      </w:rPr>
      <w:fldChar w:fldCharType="end"/>
    </w:r>
    <w:r w:rsidR="00B32006">
      <w:tab/>
    </w:r>
    <w:r>
      <w:fldChar w:fldCharType="begin"/>
    </w:r>
    <w:r>
      <w:instrText xml:space="preserve"> COMMENTS  \* MERGEFORMAT </w:instrText>
    </w:r>
    <w:r>
      <w:fldChar w:fldCharType="separate"/>
    </w:r>
    <w:r w:rsidR="00B32006">
      <w:t>Graham SMIT</w:t>
    </w:r>
    <w:r>
      <w:fldChar w:fldCharType="end"/>
    </w:r>
    <w:r w:rsidR="00B32006">
      <w:t>H (SRT Wireless)</w:t>
    </w:r>
  </w:p>
  <w:p w14:paraId="5B8624E2" w14:textId="77777777" w:rsidR="00B32006" w:rsidRDefault="00B32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7443" w14:textId="77777777" w:rsidR="00DC6843" w:rsidRDefault="00DC6843">
      <w:r>
        <w:separator/>
      </w:r>
    </w:p>
  </w:footnote>
  <w:footnote w:type="continuationSeparator" w:id="0">
    <w:p w14:paraId="6E259A2F" w14:textId="77777777" w:rsidR="00DC6843" w:rsidRDefault="00DC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34A1A18F" w:rsidR="00B32006" w:rsidRDefault="00A60CFC" w:rsidP="00E06DE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B32006">
      <w:t xml:space="preserve"> 2022</w:t>
    </w:r>
    <w:r w:rsidR="00B32006">
      <w:tab/>
    </w:r>
    <w:r w:rsidR="00B32006">
      <w:tab/>
      <w:t xml:space="preserve">   </w:t>
    </w:r>
    <w:r w:rsidR="00DC6843">
      <w:fldChar w:fldCharType="begin"/>
    </w:r>
    <w:r w:rsidR="00DC6843">
      <w:instrText xml:space="preserve"> TITLE  \* MERGEFORMAT </w:instrText>
    </w:r>
    <w:r w:rsidR="00DC6843">
      <w:fldChar w:fldCharType="separate"/>
    </w:r>
    <w:r w:rsidR="00B32006">
      <w:t>doc.: IEEE 802.11-2</w:t>
    </w:r>
    <w:r>
      <w:t>2</w:t>
    </w:r>
    <w:r w:rsidR="00B32006">
      <w:t>/</w:t>
    </w:r>
    <w:r w:rsidR="00DC6843">
      <w:fldChar w:fldCharType="end"/>
    </w:r>
    <w:r w:rsidR="000B6A69">
      <w:t>0755</w:t>
    </w:r>
    <w:r w:rsidR="00B32006">
      <w:t>r</w:t>
    </w:r>
    <w:r w:rsidR="00A115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5316">
    <w:abstractNumId w:val="3"/>
  </w:num>
  <w:num w:numId="2" w16cid:durableId="1824934028">
    <w:abstractNumId w:val="2"/>
  </w:num>
  <w:num w:numId="3" w16cid:durableId="1090200729">
    <w:abstractNumId w:val="6"/>
  </w:num>
  <w:num w:numId="4" w16cid:durableId="169031630">
    <w:abstractNumId w:val="7"/>
  </w:num>
  <w:num w:numId="5" w16cid:durableId="568728681">
    <w:abstractNumId w:val="8"/>
  </w:num>
  <w:num w:numId="6" w16cid:durableId="1203178396">
    <w:abstractNumId w:val="5"/>
  </w:num>
  <w:num w:numId="7" w16cid:durableId="632517395">
    <w:abstractNumId w:val="4"/>
  </w:num>
  <w:num w:numId="8" w16cid:durableId="669605543">
    <w:abstractNumId w:val="1"/>
  </w:num>
  <w:num w:numId="9" w16cid:durableId="209474342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2C8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0AF8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4F0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6A69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534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4D2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AA3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5F49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0DE7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5F49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5F16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4B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06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D3C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397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2FDE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3FB9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60B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1ABC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9A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4EC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AD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27E0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771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4719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277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280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5EB5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16DB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19A2"/>
    <w:rsid w:val="00951B52"/>
    <w:rsid w:val="009524CE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5B1"/>
    <w:rsid w:val="00A11B31"/>
    <w:rsid w:val="00A13ED7"/>
    <w:rsid w:val="00A150FD"/>
    <w:rsid w:val="00A1694C"/>
    <w:rsid w:val="00A171DD"/>
    <w:rsid w:val="00A175B0"/>
    <w:rsid w:val="00A216DB"/>
    <w:rsid w:val="00A22142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0CFC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DD6"/>
    <w:rsid w:val="00AA6FB0"/>
    <w:rsid w:val="00AA7A91"/>
    <w:rsid w:val="00AB069B"/>
    <w:rsid w:val="00AB1BDA"/>
    <w:rsid w:val="00AB2178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36C3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2006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C7B23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877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53D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4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68E"/>
    <w:rsid w:val="00C85CA5"/>
    <w:rsid w:val="00C85EE8"/>
    <w:rsid w:val="00C86DD3"/>
    <w:rsid w:val="00C86FE3"/>
    <w:rsid w:val="00C87C7A"/>
    <w:rsid w:val="00C9033D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9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6662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C6843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07EFB"/>
    <w:rsid w:val="00E105FF"/>
    <w:rsid w:val="00E14D18"/>
    <w:rsid w:val="00E14F86"/>
    <w:rsid w:val="00E1651A"/>
    <w:rsid w:val="00E169A5"/>
    <w:rsid w:val="00E17B91"/>
    <w:rsid w:val="00E20564"/>
    <w:rsid w:val="00E213B9"/>
    <w:rsid w:val="00E213BC"/>
    <w:rsid w:val="00E217EC"/>
    <w:rsid w:val="00E21E33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6E0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0BDC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14C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5D94"/>
    <w:rsid w:val="00EF6040"/>
    <w:rsid w:val="00EF78E4"/>
    <w:rsid w:val="00F003E0"/>
    <w:rsid w:val="00F004B1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31A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675F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030A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030A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T">
    <w:name w:val="T"/>
    <w:aliases w:val="Text"/>
    <w:uiPriority w:val="99"/>
    <w:rsid w:val="00030A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FigTitle">
    <w:name w:val="FigTitle"/>
    <w:uiPriority w:val="99"/>
    <w:rsid w:val="00030AF8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030AF8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F004B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0E65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BE58-B76A-4B92-A919-40883FC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67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Smith, Graham</cp:lastModifiedBy>
  <cp:revision>12</cp:revision>
  <cp:lastPrinted>1901-01-01T05:00:00Z</cp:lastPrinted>
  <dcterms:created xsi:type="dcterms:W3CDTF">2022-05-11T15:11:00Z</dcterms:created>
  <dcterms:modified xsi:type="dcterms:W3CDTF">2022-05-12T13:51:00Z</dcterms:modified>
</cp:coreProperties>
</file>