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618C73DE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905B2B">
              <w:t>May</w:t>
            </w:r>
            <w:r w:rsidR="007141C7">
              <w:t xml:space="preserve"> 202</w:t>
            </w:r>
            <w:r w:rsidR="00905B2B">
              <w:t>2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75AC8B0C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</w:t>
            </w:r>
            <w:r w:rsidR="00132FF7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7141C7">
              <w:rPr>
                <w:b w:val="0"/>
                <w:sz w:val="20"/>
              </w:rPr>
              <w:t>1</w:t>
            </w:r>
            <w:r w:rsidR="00132FF7">
              <w:rPr>
                <w:b w:val="0"/>
                <w:sz w:val="20"/>
              </w:rPr>
              <w:t>6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Pr="00905B2B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905B2B"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27D06D54" w:rsidR="006215D1" w:rsidRPr="00905B2B" w:rsidRDefault="00905B2B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905B2B"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7B56D6" w:rsidRDefault="007B56D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793BD6BD" w:rsidR="007B56D6" w:rsidRDefault="007B56D6">
                            <w:pPr>
                              <w:jc w:val="both"/>
                            </w:pPr>
                            <w:r>
                              <w:t>This document contains the meeting minutes for the TGbe MAC ad hoc teleconferences held in Sept 2020.</w:t>
                            </w:r>
                          </w:p>
                          <w:p w14:paraId="7736EB3D" w14:textId="77777777" w:rsidR="007B56D6" w:rsidRDefault="007B56D6">
                            <w:pPr>
                              <w:jc w:val="both"/>
                            </w:pPr>
                          </w:p>
                          <w:p w14:paraId="10EB7880" w14:textId="77777777" w:rsidR="007B56D6" w:rsidRDefault="007B56D6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910902B" w14:textId="77777777" w:rsidR="007B56D6" w:rsidRDefault="007B56D6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1E35D3DD" w:rsidR="007B56D6" w:rsidRDefault="007B56D6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Adding the minutes from the telephone conference held on </w:t>
                            </w:r>
                            <w:r w:rsidR="00905B2B">
                              <w:t>May</w:t>
                            </w:r>
                            <w:r>
                              <w:t xml:space="preserve"> </w:t>
                            </w:r>
                            <w:r w:rsidR="00905B2B">
                              <w:t>09</w:t>
                            </w:r>
                            <w:r>
                              <w:t>, 202</w:t>
                            </w:r>
                            <w:r w:rsidR="00905B2B">
                              <w:t>2</w:t>
                            </w:r>
                            <w:r>
                              <w:t>.</w:t>
                            </w:r>
                          </w:p>
                          <w:p w14:paraId="51204F84" w14:textId="77777777" w:rsidR="007B56D6" w:rsidRDefault="007B56D6" w:rsidP="008E767D">
                            <w:pPr>
                              <w:ind w:left="14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7B56D6" w:rsidRDefault="007B56D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793BD6BD" w:rsidR="007B56D6" w:rsidRDefault="007B56D6">
                      <w:pPr>
                        <w:jc w:val="both"/>
                      </w:pPr>
                      <w:r>
                        <w:t>This document contains the meeting minutes for the TGbe MAC ad hoc teleconferences held in Sept 2020.</w:t>
                      </w:r>
                    </w:p>
                    <w:p w14:paraId="7736EB3D" w14:textId="77777777" w:rsidR="007B56D6" w:rsidRDefault="007B56D6">
                      <w:pPr>
                        <w:jc w:val="both"/>
                      </w:pPr>
                    </w:p>
                    <w:p w14:paraId="10EB7880" w14:textId="77777777" w:rsidR="007B56D6" w:rsidRDefault="007B56D6">
                      <w:pPr>
                        <w:jc w:val="both"/>
                      </w:pPr>
                      <w:r>
                        <w:t>Revisions:</w:t>
                      </w:r>
                    </w:p>
                    <w:p w14:paraId="1910902B" w14:textId="77777777" w:rsidR="007B56D6" w:rsidRDefault="007B56D6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1E35D3DD" w:rsidR="007B56D6" w:rsidRDefault="007B56D6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Adding the minutes from the telephone conference held on </w:t>
                      </w:r>
                      <w:r w:rsidR="00905B2B">
                        <w:t>May</w:t>
                      </w:r>
                      <w:r>
                        <w:t xml:space="preserve"> </w:t>
                      </w:r>
                      <w:r w:rsidR="00905B2B">
                        <w:t>09</w:t>
                      </w:r>
                      <w:r>
                        <w:t>, 202</w:t>
                      </w:r>
                      <w:r w:rsidR="00905B2B">
                        <w:t>2</w:t>
                      </w:r>
                      <w:r>
                        <w:t>.</w:t>
                      </w:r>
                    </w:p>
                    <w:p w14:paraId="51204F84" w14:textId="77777777" w:rsidR="007B56D6" w:rsidRDefault="007B56D6" w:rsidP="008E767D">
                      <w:pPr>
                        <w:ind w:left="14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134938A5" w14:textId="45165FCF" w:rsidR="00F641DF" w:rsidRDefault="00F641DF" w:rsidP="00F641DF">
      <w:pPr>
        <w:rPr>
          <w:b/>
          <w:u w:val="single"/>
        </w:rPr>
      </w:pPr>
      <w:r>
        <w:rPr>
          <w:b/>
          <w:u w:val="single"/>
          <w:lang w:eastAsia="ko-KR"/>
        </w:rPr>
        <w:lastRenderedPageBreak/>
        <w:t xml:space="preserve">Monday, </w:t>
      </w:r>
      <w:r w:rsidR="00905B2B">
        <w:rPr>
          <w:b/>
          <w:u w:val="single"/>
          <w:lang w:eastAsia="ko-KR"/>
        </w:rPr>
        <w:t>09</w:t>
      </w:r>
      <w:r>
        <w:rPr>
          <w:b/>
          <w:u w:val="single"/>
          <w:lang w:eastAsia="ko-KR"/>
        </w:rPr>
        <w:t xml:space="preserve"> </w:t>
      </w:r>
      <w:r w:rsidR="00905B2B">
        <w:rPr>
          <w:b/>
          <w:u w:val="single"/>
          <w:lang w:eastAsia="ko-KR"/>
        </w:rPr>
        <w:t>May</w:t>
      </w:r>
      <w:r>
        <w:rPr>
          <w:b/>
          <w:u w:val="single"/>
          <w:lang w:eastAsia="ko-KR"/>
        </w:rPr>
        <w:t xml:space="preserve"> 202</w:t>
      </w:r>
      <w:r w:rsidR="00905B2B">
        <w:rPr>
          <w:b/>
          <w:u w:val="single"/>
          <w:lang w:eastAsia="ko-KR"/>
        </w:rPr>
        <w:t>2</w:t>
      </w:r>
      <w:r>
        <w:rPr>
          <w:b/>
          <w:u w:val="single"/>
        </w:rPr>
        <w:t>, 19:00 –21:00 EDT (TGbe MAC ad hoc conference call)</w:t>
      </w:r>
    </w:p>
    <w:p w14:paraId="7B0EBEBF" w14:textId="77777777" w:rsidR="00F641DF" w:rsidRDefault="00F641DF" w:rsidP="00F641DF"/>
    <w:p w14:paraId="7FB8970D" w14:textId="37636FFB" w:rsidR="00F641DF" w:rsidRDefault="00F641DF" w:rsidP="00F641DF">
      <w:r>
        <w:t xml:space="preserve">Chairman: </w:t>
      </w:r>
      <w:r w:rsidR="00905B2B">
        <w:t>Jeongki Kim</w:t>
      </w:r>
      <w:r>
        <w:t xml:space="preserve"> (</w:t>
      </w:r>
      <w:proofErr w:type="spellStart"/>
      <w:r w:rsidR="00905B2B">
        <w:t>Ofinno</w:t>
      </w:r>
      <w:proofErr w:type="spellEnd"/>
      <w:r>
        <w:t>)</w:t>
      </w:r>
    </w:p>
    <w:p w14:paraId="6787BCB0" w14:textId="0A75B110" w:rsidR="00F641DF" w:rsidRDefault="00F641DF" w:rsidP="00F641DF">
      <w:r>
        <w:t xml:space="preserve">Secretary: </w:t>
      </w:r>
      <w:r w:rsidR="00905B2B">
        <w:t>Liwen Chu</w:t>
      </w:r>
      <w:r>
        <w:t xml:space="preserve"> (</w:t>
      </w:r>
      <w:r w:rsidR="00905B2B">
        <w:t>NXP</w:t>
      </w:r>
      <w:r>
        <w:t>)</w:t>
      </w:r>
    </w:p>
    <w:p w14:paraId="5D5EAC97" w14:textId="77777777" w:rsidR="00F641DF" w:rsidRDefault="00F641DF" w:rsidP="00F641DF"/>
    <w:p w14:paraId="140FF1FA" w14:textId="77777777" w:rsidR="00F641DF" w:rsidRDefault="00F641DF" w:rsidP="00F641DF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42C2C47C" w14:textId="77777777" w:rsidR="00F641DF" w:rsidRDefault="00F641DF" w:rsidP="00F641DF">
      <w:pPr>
        <w:rPr>
          <w:b/>
          <w:u w:val="single"/>
        </w:rPr>
      </w:pPr>
    </w:p>
    <w:p w14:paraId="44F89985" w14:textId="77777777" w:rsidR="00F641DF" w:rsidRDefault="00F641DF" w:rsidP="00F641DF">
      <w:pPr>
        <w:rPr>
          <w:b/>
        </w:rPr>
      </w:pPr>
      <w:r>
        <w:rPr>
          <w:b/>
        </w:rPr>
        <w:t>Introduction</w:t>
      </w:r>
    </w:p>
    <w:p w14:paraId="1026604E" w14:textId="33269B63" w:rsidR="00F641DF" w:rsidRDefault="00F641DF" w:rsidP="00315F2E">
      <w:pPr>
        <w:numPr>
          <w:ilvl w:val="0"/>
          <w:numId w:val="7"/>
        </w:numPr>
      </w:pPr>
      <w:r>
        <w:t>The Chair (</w:t>
      </w:r>
      <w:r w:rsidR="00905B2B">
        <w:t>Jeongki</w:t>
      </w:r>
      <w:r>
        <w:t xml:space="preserve">, </w:t>
      </w:r>
      <w:proofErr w:type="spellStart"/>
      <w:r w:rsidR="00905B2B">
        <w:t>Ofinno</w:t>
      </w:r>
      <w:proofErr w:type="spellEnd"/>
      <w:r>
        <w:t>) calls the meeting to order at 19:0</w:t>
      </w:r>
      <w:r w:rsidR="00905B2B">
        <w:t>2p</w:t>
      </w:r>
      <w:r>
        <w:t xml:space="preserve">m EDT. The Chair introduces himself and the Secretary, </w:t>
      </w:r>
      <w:r w:rsidR="00905B2B">
        <w:t>Liwen Chu</w:t>
      </w:r>
      <w:r>
        <w:t xml:space="preserve"> (</w:t>
      </w:r>
      <w:r w:rsidR="00905B2B">
        <w:t>NXP</w:t>
      </w:r>
      <w:r>
        <w:t>)</w:t>
      </w:r>
    </w:p>
    <w:p w14:paraId="2B4953C6" w14:textId="4610EEF6" w:rsidR="00F641DF" w:rsidRDefault="00F641DF" w:rsidP="00315F2E">
      <w:pPr>
        <w:numPr>
          <w:ilvl w:val="0"/>
          <w:numId w:val="7"/>
        </w:numPr>
      </w:pPr>
      <w:r>
        <w:t xml:space="preserve">The Chair goes through </w:t>
      </w:r>
      <w:r w:rsidR="005724B1">
        <w:t xml:space="preserve">the registration information, the meeting protocol, the attendance reminder, the copyright policy, </w:t>
      </w:r>
      <w:r>
        <w:t>the 802 and 802.11 IPR policy and procedures and asks if there is anyone that is aware of any potentially essential patents.</w:t>
      </w:r>
    </w:p>
    <w:p w14:paraId="371F98B0" w14:textId="77777777" w:rsidR="00F641DF" w:rsidRDefault="00F641DF" w:rsidP="00315F2E">
      <w:pPr>
        <w:numPr>
          <w:ilvl w:val="1"/>
          <w:numId w:val="7"/>
        </w:numPr>
      </w:pPr>
      <w:r>
        <w:t>Nobody responds.</w:t>
      </w:r>
    </w:p>
    <w:p w14:paraId="523175E6" w14:textId="77777777" w:rsidR="00F641DF" w:rsidRDefault="00F641DF" w:rsidP="00315F2E">
      <w:pPr>
        <w:numPr>
          <w:ilvl w:val="0"/>
          <w:numId w:val="7"/>
        </w:numPr>
      </w:pPr>
      <w:r>
        <w:t>The Chair recommends using IMAT for recording the attendance.</w:t>
      </w:r>
    </w:p>
    <w:p w14:paraId="4E84C9DA" w14:textId="77777777" w:rsidR="00F641DF" w:rsidRDefault="00F641DF" w:rsidP="00315F2E">
      <w:pPr>
        <w:pStyle w:val="ListParagraph"/>
        <w:numPr>
          <w:ilvl w:val="1"/>
          <w:numId w:val="8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7408D1B" w14:textId="77777777" w:rsidR="00F641DF" w:rsidRDefault="00F641DF" w:rsidP="00315F2E">
      <w:pPr>
        <w:pStyle w:val="ListParagraph"/>
        <w:numPr>
          <w:ilvl w:val="2"/>
          <w:numId w:val="8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27227A3" w14:textId="77777777" w:rsidR="00F641DF" w:rsidRDefault="00F641DF" w:rsidP="00315F2E">
      <w:pPr>
        <w:pStyle w:val="ListParagraph"/>
        <w:numPr>
          <w:ilvl w:val="1"/>
          <w:numId w:val="8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 w:rsidR="009430A2">
        <w:fldChar w:fldCharType="begin"/>
      </w:r>
      <w:r w:rsidR="009430A2">
        <w:instrText xml:space="preserve"> HYPERLINK "https://imat.ieee.org/attendance" </w:instrText>
      </w:r>
      <w:r w:rsidR="009430A2">
        <w:fldChar w:fldCharType="separate"/>
      </w:r>
      <w:r>
        <w:rPr>
          <w:rStyle w:val="Hyperlink"/>
          <w:sz w:val="22"/>
        </w:rPr>
        <w:t>IMAT</w:t>
      </w:r>
      <w:r w:rsidR="009430A2"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 w:rsidR="009430A2">
        <w:fldChar w:fldCharType="begin"/>
      </w:r>
      <w:r w:rsidR="009430A2">
        <w:instrText xml:space="preserve"> HYPERLINK "mailto:liwen.chu@nxp.com" </w:instrText>
      </w:r>
      <w:r w:rsidR="009430A2">
        <w:fldChar w:fldCharType="separate"/>
      </w:r>
      <w:r>
        <w:rPr>
          <w:rStyle w:val="Hyperlink"/>
          <w:sz w:val="22"/>
          <w:szCs w:val="22"/>
        </w:rPr>
        <w:t>liwen.chu@nxp.com</w:t>
      </w:r>
      <w:r w:rsidR="009430A2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 w:rsidR="009430A2">
        <w:fldChar w:fldCharType="begin"/>
      </w:r>
      <w:r w:rsidR="009430A2">
        <w:instrText xml:space="preserve"> HYPERLINK "mailto:jeongki.kim@lge.com" </w:instrText>
      </w:r>
      <w:r w:rsidR="009430A2">
        <w:fldChar w:fldCharType="separate"/>
      </w:r>
      <w:r>
        <w:rPr>
          <w:rStyle w:val="Hyperlink"/>
          <w:sz w:val="22"/>
          <w:szCs w:val="22"/>
        </w:rPr>
        <w:t>jeongki.kim@lge.com</w:t>
      </w:r>
      <w:r w:rsidR="009430A2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p w14:paraId="50678875" w14:textId="77777777" w:rsidR="00F641DF" w:rsidRDefault="00F641DF" w:rsidP="00F641DF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2EEACE17" w14:textId="77777777" w:rsidR="00F641DF" w:rsidRDefault="00F641DF" w:rsidP="00F641DF"/>
    <w:tbl>
      <w:tblPr>
        <w:tblW w:w="10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580"/>
        <w:gridCol w:w="6175"/>
      </w:tblGrid>
      <w:tr w:rsidR="00F641DF" w14:paraId="67D70474" w14:textId="77777777" w:rsidTr="00905B2B">
        <w:trPr>
          <w:trHeight w:val="300"/>
        </w:trPr>
        <w:tc>
          <w:tcPr>
            <w:tcW w:w="1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1D2E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Timestamp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9128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Name</w:t>
            </w:r>
          </w:p>
        </w:tc>
        <w:tc>
          <w:tcPr>
            <w:tcW w:w="61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7997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Affiliation</w:t>
            </w:r>
          </w:p>
        </w:tc>
      </w:tr>
    </w:tbl>
    <w:p w14:paraId="26EE4029" w14:textId="00FCA0B5" w:rsidR="00F641DF" w:rsidRDefault="00F641DF" w:rsidP="00F641DF"/>
    <w:p w14:paraId="76ADE48A" w14:textId="08258975" w:rsidR="00697068" w:rsidRDefault="00697068" w:rsidP="00F641DF"/>
    <w:p w14:paraId="23170E2B" w14:textId="46875818" w:rsidR="00697068" w:rsidRDefault="00697068" w:rsidP="00F641DF"/>
    <w:p w14:paraId="514B6DB4" w14:textId="55BC7C30" w:rsidR="00697068" w:rsidRDefault="00697068" w:rsidP="00F641DF"/>
    <w:p w14:paraId="6A4830E8" w14:textId="2D1AB1DD" w:rsidR="00697068" w:rsidRPr="00B2078E" w:rsidRDefault="00697068" w:rsidP="00697068">
      <w:pPr>
        <w:pStyle w:val="ListParagraph"/>
        <w:numPr>
          <w:ilvl w:val="0"/>
          <w:numId w:val="5"/>
        </w:numPr>
        <w:rPr>
          <w:b/>
          <w:u w:val="single"/>
        </w:rPr>
      </w:pPr>
      <w:r w:rsidRPr="00157ED2">
        <w:t>The Chair reminds that the agenda can be found in 11-2</w:t>
      </w:r>
      <w:r>
        <w:t>2</w:t>
      </w:r>
      <w:r w:rsidRPr="00157ED2">
        <w:t>/</w:t>
      </w:r>
      <w:r>
        <w:t>595</w:t>
      </w:r>
      <w:r w:rsidRPr="00157ED2">
        <w:t>r</w:t>
      </w:r>
      <w:r w:rsidR="005724B1">
        <w:t>3</w:t>
      </w:r>
      <w:r w:rsidRPr="00157ED2">
        <w:t>.</w:t>
      </w:r>
      <w:r>
        <w:t xml:space="preserve"> The Chair asks for the comments about the agenda. There are no further comments. The agenda is approved.</w:t>
      </w:r>
    </w:p>
    <w:p w14:paraId="3AF5298F" w14:textId="77777777" w:rsidR="00697068" w:rsidRDefault="00697068" w:rsidP="00F641DF"/>
    <w:p w14:paraId="1D2020FD" w14:textId="77777777" w:rsidR="00F641DF" w:rsidRDefault="00F641DF" w:rsidP="00F641DF"/>
    <w:p w14:paraId="749E574F" w14:textId="77777777" w:rsidR="00F641DF" w:rsidRDefault="00F641DF" w:rsidP="00315F2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  <w:r>
        <w:rPr>
          <w:b/>
          <w:bCs/>
          <w:sz w:val="22"/>
          <w:szCs w:val="22"/>
        </w:rPr>
        <w:t>Proposed Draft Text (PDTs) [Discussions and SPs]</w:t>
      </w:r>
    </w:p>
    <w:p w14:paraId="798863E3" w14:textId="77777777" w:rsidR="00F641DF" w:rsidRDefault="00F641DF" w:rsidP="00F641DF">
      <w:pPr>
        <w:rPr>
          <w:szCs w:val="22"/>
        </w:rPr>
      </w:pPr>
    </w:p>
    <w:p w14:paraId="006CF4C7" w14:textId="54322352" w:rsidR="00F641DF" w:rsidRDefault="0098101F" w:rsidP="00315F2E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2" w:history="1">
        <w:r w:rsidR="001B2778" w:rsidRPr="001B2778">
          <w:rPr>
            <w:rStyle w:val="Hyperlink"/>
            <w:b/>
            <w:bCs/>
            <w:sz w:val="22"/>
            <w:szCs w:val="22"/>
            <w:lang w:val="pt-BR"/>
          </w:rPr>
          <w:t>200r1</w:t>
        </w:r>
      </w:hyperlink>
      <w:r w:rsidR="001B2778" w:rsidRPr="001B2778">
        <w:rPr>
          <w:b/>
          <w:bCs/>
          <w:sz w:val="22"/>
          <w:szCs w:val="22"/>
          <w:lang w:val="pt-BR"/>
        </w:rPr>
        <w:t xml:space="preserve"> CC36 CR for QoS Characteristics element</w:t>
      </w:r>
      <w:r w:rsidR="001B2778" w:rsidRPr="001B2778">
        <w:rPr>
          <w:b/>
          <w:bCs/>
          <w:sz w:val="22"/>
          <w:szCs w:val="22"/>
          <w:lang w:val="pt-BR"/>
        </w:rPr>
        <w:tab/>
        <w:t>Duncan Ho</w:t>
      </w:r>
      <w:r w:rsidR="001B2778" w:rsidRPr="001B2778">
        <w:rPr>
          <w:b/>
          <w:bCs/>
          <w:sz w:val="22"/>
          <w:szCs w:val="22"/>
          <w:lang w:val="pt-BR"/>
        </w:rPr>
        <w:tab/>
        <w:t xml:space="preserve">       [1C 10’ C.</w:t>
      </w:r>
      <w:r w:rsidR="00905B2B">
        <w:rPr>
          <w:b/>
          <w:bCs/>
          <w:sz w:val="22"/>
          <w:szCs w:val="22"/>
          <w:lang w:val="en-GB"/>
        </w:rPr>
        <w:t>]</w:t>
      </w:r>
    </w:p>
    <w:p w14:paraId="6EF72CC3" w14:textId="77777777" w:rsidR="00F641DF" w:rsidRDefault="00F641DF" w:rsidP="00F641DF">
      <w:pPr>
        <w:jc w:val="both"/>
        <w:rPr>
          <w:szCs w:val="22"/>
        </w:rPr>
      </w:pPr>
    </w:p>
    <w:p w14:paraId="1B7D3712" w14:textId="77777777" w:rsidR="00F641DF" w:rsidRPr="001B2778" w:rsidRDefault="00F641DF" w:rsidP="00F641DF">
      <w:pPr>
        <w:pStyle w:val="ListParagraph"/>
        <w:ind w:left="1440"/>
        <w:rPr>
          <w:rStyle w:val="Hyperlink"/>
          <w:color w:val="auto"/>
          <w:sz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</w:p>
    <w:p w14:paraId="2DB660B7" w14:textId="339DA34E" w:rsidR="00F641DF" w:rsidRPr="001B2778" w:rsidRDefault="00F641DF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1B2778" w:rsidRPr="001B2778">
        <w:rPr>
          <w:rStyle w:val="Hyperlink"/>
          <w:color w:val="auto"/>
          <w:sz w:val="22"/>
          <w:szCs w:val="22"/>
          <w:u w:val="none"/>
          <w:lang w:eastAsia="ko-KR"/>
        </w:rPr>
        <w:t>medium time allocation should be clarified when multiple links are used.</w:t>
      </w:r>
    </w:p>
    <w:p w14:paraId="418EA407" w14:textId="508223E3" w:rsidR="001B2778" w:rsidRDefault="001B2778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A: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some text in annex may be added.</w:t>
      </w:r>
    </w:p>
    <w:p w14:paraId="235DB0F5" w14:textId="1F8F5947" w:rsidR="001B2778" w:rsidRDefault="001B2778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8 bits may not be enough for</w:t>
      </w:r>
      <w:r w:rsidR="003A530B">
        <w:rPr>
          <w:rStyle w:val="Hyperlink"/>
          <w:color w:val="auto"/>
          <w:sz w:val="22"/>
          <w:szCs w:val="22"/>
          <w:u w:val="none"/>
          <w:lang w:eastAsia="ko-KR"/>
        </w:rPr>
        <w:t xml:space="preserve"> 1s duration.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29B0CC3" w14:textId="17F3180E" w:rsidR="001B2778" w:rsidRDefault="001B2778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check</w:t>
      </w:r>
    </w:p>
    <w:p w14:paraId="63EE7F04" w14:textId="3458EC6F" w:rsidR="001B2778" w:rsidRDefault="001B2778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why medium time field is not used for DL/UL link?</w:t>
      </w:r>
    </w:p>
    <w:p w14:paraId="52733B4F" w14:textId="71387801" w:rsidR="001B2778" w:rsidRDefault="001B2778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</w:t>
      </w:r>
      <w:r w:rsidR="003A530B">
        <w:rPr>
          <w:rStyle w:val="Hyperlink"/>
          <w:color w:val="auto"/>
          <w:sz w:val="22"/>
          <w:szCs w:val="22"/>
          <w:u w:val="none"/>
          <w:lang w:eastAsia="ko-KR"/>
        </w:rPr>
        <w:t xml:space="preserve"> for DL, the AP MLD can figure out by itself.  For UL case, the QOS parameters can be used by to figure out the medium time.</w:t>
      </w:r>
    </w:p>
    <w:p w14:paraId="1E60B2E1" w14:textId="387A1019" w:rsidR="003A530B" w:rsidRDefault="003A530B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medium time may not be accurate, e.g. when medium time is announced per wide BW but the real frame exchanges use 20MHz BW.</w:t>
      </w:r>
    </w:p>
    <w:p w14:paraId="6C7B87B6" w14:textId="77777777" w:rsidR="003A530B" w:rsidRDefault="003A530B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C25BB93" w14:textId="77777777" w:rsidR="00673B9D" w:rsidRDefault="00673B9D" w:rsidP="00673B9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 deferred</w:t>
      </w:r>
    </w:p>
    <w:p w14:paraId="14B87BF9" w14:textId="77777777" w:rsidR="00673B9D" w:rsidRDefault="00673B9D" w:rsidP="00F641DF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</w:p>
    <w:p w14:paraId="12EFA8FC" w14:textId="5DC22186" w:rsidR="003A530B" w:rsidRDefault="0098101F" w:rsidP="003A530B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3" w:history="1">
        <w:r w:rsidR="003A530B" w:rsidRPr="003A530B">
          <w:rPr>
            <w:rStyle w:val="Hyperlink"/>
            <w:b/>
            <w:bCs/>
            <w:sz w:val="22"/>
            <w:szCs w:val="22"/>
            <w:lang w:val="en-GB"/>
          </w:rPr>
          <w:t>186r1</w:t>
        </w:r>
      </w:hyperlink>
      <w:r w:rsidR="003A530B" w:rsidRPr="003A530B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3A530B" w:rsidRPr="003A530B">
        <w:rPr>
          <w:b/>
          <w:bCs/>
          <w:sz w:val="22"/>
          <w:szCs w:val="22"/>
          <w:lang w:val="en-GB"/>
        </w:rPr>
        <w:t>cr</w:t>
      </w:r>
      <w:proofErr w:type="spellEnd"/>
      <w:r w:rsidR="003A530B" w:rsidRPr="003A530B">
        <w:rPr>
          <w:b/>
          <w:bCs/>
          <w:sz w:val="22"/>
          <w:szCs w:val="22"/>
          <w:lang w:val="en-GB"/>
        </w:rPr>
        <w:t>-</w:t>
      </w:r>
      <w:proofErr w:type="spellStart"/>
      <w:r w:rsidR="003A530B" w:rsidRPr="003A530B">
        <w:rPr>
          <w:b/>
          <w:bCs/>
          <w:sz w:val="22"/>
          <w:szCs w:val="22"/>
          <w:lang w:val="en-GB"/>
        </w:rPr>
        <w:t>txop</w:t>
      </w:r>
      <w:proofErr w:type="spellEnd"/>
      <w:r w:rsidR="003A530B" w:rsidRPr="003A530B">
        <w:rPr>
          <w:b/>
          <w:bCs/>
          <w:sz w:val="22"/>
          <w:szCs w:val="22"/>
          <w:lang w:val="en-GB"/>
        </w:rPr>
        <w:t>-return-in-mu-</w:t>
      </w:r>
      <w:proofErr w:type="spellStart"/>
      <w:r w:rsidR="003A530B" w:rsidRPr="003A530B">
        <w:rPr>
          <w:b/>
          <w:bCs/>
          <w:sz w:val="22"/>
          <w:szCs w:val="22"/>
          <w:lang w:val="en-GB"/>
        </w:rPr>
        <w:t>rts</w:t>
      </w:r>
      <w:proofErr w:type="spellEnd"/>
      <w:r w:rsidR="003A530B" w:rsidRPr="003A530B">
        <w:rPr>
          <w:b/>
          <w:bCs/>
          <w:sz w:val="22"/>
          <w:szCs w:val="22"/>
          <w:lang w:val="en-GB"/>
        </w:rPr>
        <w:t>-</w:t>
      </w:r>
      <w:proofErr w:type="spellStart"/>
      <w:r w:rsidR="003A530B" w:rsidRPr="003A530B">
        <w:rPr>
          <w:b/>
          <w:bCs/>
          <w:sz w:val="22"/>
          <w:szCs w:val="22"/>
          <w:lang w:val="en-GB"/>
        </w:rPr>
        <w:t>txs</w:t>
      </w:r>
      <w:proofErr w:type="spellEnd"/>
      <w:r w:rsidR="003A530B" w:rsidRPr="003A530B">
        <w:rPr>
          <w:b/>
          <w:bCs/>
          <w:sz w:val="22"/>
          <w:szCs w:val="22"/>
          <w:lang w:val="en-GB"/>
        </w:rPr>
        <w:tab/>
      </w:r>
      <w:r w:rsidR="003A530B" w:rsidRPr="003A530B">
        <w:rPr>
          <w:b/>
          <w:bCs/>
          <w:sz w:val="22"/>
          <w:szCs w:val="22"/>
          <w:lang w:val="en-GB"/>
        </w:rPr>
        <w:tab/>
      </w:r>
      <w:proofErr w:type="spellStart"/>
      <w:r w:rsidR="003A530B" w:rsidRPr="003A530B">
        <w:rPr>
          <w:b/>
          <w:bCs/>
          <w:sz w:val="22"/>
          <w:szCs w:val="22"/>
          <w:lang w:val="en-GB"/>
        </w:rPr>
        <w:t>Yunbo</w:t>
      </w:r>
      <w:proofErr w:type="spellEnd"/>
      <w:r w:rsidR="003A530B" w:rsidRPr="003A530B">
        <w:rPr>
          <w:b/>
          <w:bCs/>
          <w:sz w:val="22"/>
          <w:szCs w:val="22"/>
          <w:lang w:val="en-GB"/>
        </w:rPr>
        <w:t xml:space="preserve"> Li</w:t>
      </w:r>
      <w:r w:rsidR="003A530B" w:rsidRPr="003A530B">
        <w:rPr>
          <w:b/>
          <w:bCs/>
          <w:sz w:val="22"/>
          <w:szCs w:val="22"/>
          <w:lang w:val="en-GB"/>
        </w:rPr>
        <w:tab/>
        <w:t xml:space="preserve">          [6C    10’</w:t>
      </w:r>
      <w:r w:rsidR="003A530B">
        <w:rPr>
          <w:b/>
          <w:bCs/>
          <w:sz w:val="22"/>
          <w:szCs w:val="22"/>
          <w:lang w:val="en-GB"/>
        </w:rPr>
        <w:t>]</w:t>
      </w:r>
    </w:p>
    <w:p w14:paraId="0F328F10" w14:textId="77777777" w:rsidR="003A530B" w:rsidRDefault="003A530B" w:rsidP="003A530B">
      <w:pPr>
        <w:jc w:val="both"/>
        <w:rPr>
          <w:szCs w:val="22"/>
        </w:rPr>
      </w:pPr>
    </w:p>
    <w:p w14:paraId="21A6FF2E" w14:textId="26327DEA" w:rsidR="003A530B" w:rsidRDefault="003A530B" w:rsidP="003A53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</w:p>
    <w:p w14:paraId="7A153C3E" w14:textId="6D1BDDA8" w:rsidR="00673B9D" w:rsidRDefault="00673B9D" w:rsidP="003A53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what happens if the transmission of the frame with the sginalling fails?</w:t>
      </w:r>
    </w:p>
    <w:p w14:paraId="61136885" w14:textId="12AE768F" w:rsidR="00673B9D" w:rsidRDefault="00673B9D" w:rsidP="003A53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follow the procedure of RDG.</w:t>
      </w:r>
    </w:p>
    <w:p w14:paraId="4A06F4A3" w14:textId="373F1B25" w:rsidR="00673B9D" w:rsidRDefault="00673B9D" w:rsidP="003A53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add the capability indication at the recipient side.</w:t>
      </w:r>
    </w:p>
    <w:p w14:paraId="0B013676" w14:textId="66D4B580" w:rsidR="00673B9D" w:rsidRDefault="00673B9D" w:rsidP="003A53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943CD3D" w14:textId="0925598E" w:rsidR="00673B9D" w:rsidRDefault="00673B9D" w:rsidP="003A53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8E95F7E" w14:textId="46095D7F" w:rsidR="00673B9D" w:rsidRDefault="00673B9D" w:rsidP="003A530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 deferred</w:t>
      </w:r>
    </w:p>
    <w:p w14:paraId="4DB96EEA" w14:textId="77777777" w:rsidR="00673B9D" w:rsidRPr="001B2778" w:rsidRDefault="00673B9D" w:rsidP="003A530B">
      <w:pPr>
        <w:pStyle w:val="ListParagraph"/>
        <w:ind w:left="1440"/>
        <w:rPr>
          <w:rStyle w:val="Hyperlink"/>
          <w:color w:val="auto"/>
          <w:sz w:val="22"/>
          <w:u w:val="none"/>
          <w:lang w:eastAsia="ko-KR"/>
        </w:rPr>
      </w:pPr>
    </w:p>
    <w:p w14:paraId="34A488FE" w14:textId="78CB725D" w:rsidR="00673B9D" w:rsidRDefault="0098101F" w:rsidP="00673B9D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4" w:history="1">
        <w:r w:rsidR="00673B9D" w:rsidRPr="00673B9D">
          <w:rPr>
            <w:rStyle w:val="Hyperlink"/>
            <w:b/>
            <w:bCs/>
            <w:sz w:val="22"/>
            <w:szCs w:val="22"/>
            <w:lang w:val="en-GB"/>
          </w:rPr>
          <w:t>1280r</w:t>
        </w:r>
        <w:r w:rsidR="000955FC">
          <w:rPr>
            <w:rStyle w:val="Hyperlink"/>
            <w:b/>
            <w:bCs/>
            <w:sz w:val="22"/>
            <w:szCs w:val="22"/>
            <w:lang w:val="en-GB"/>
          </w:rPr>
          <w:t>1</w:t>
        </w:r>
      </w:hyperlink>
      <w:r w:rsidR="00673B9D" w:rsidRPr="00673B9D">
        <w:rPr>
          <w:b/>
          <w:bCs/>
          <w:sz w:val="22"/>
          <w:szCs w:val="22"/>
          <w:lang w:val="en-GB"/>
        </w:rPr>
        <w:t xml:space="preserve"> CR on Multi-link element</w:t>
      </w:r>
      <w:r w:rsidR="00673B9D" w:rsidRPr="00673B9D">
        <w:rPr>
          <w:b/>
          <w:bCs/>
          <w:sz w:val="22"/>
          <w:szCs w:val="22"/>
          <w:lang w:val="en-GB"/>
        </w:rPr>
        <w:tab/>
      </w:r>
      <w:r w:rsidR="00673B9D" w:rsidRPr="00673B9D">
        <w:rPr>
          <w:b/>
          <w:bCs/>
          <w:sz w:val="22"/>
          <w:szCs w:val="22"/>
          <w:lang w:val="en-GB"/>
        </w:rPr>
        <w:tab/>
        <w:t xml:space="preserve">             </w:t>
      </w:r>
      <w:r w:rsidR="00673B9D" w:rsidRPr="00673B9D">
        <w:rPr>
          <w:b/>
          <w:bCs/>
          <w:sz w:val="22"/>
          <w:szCs w:val="22"/>
          <w:lang w:val="en-GB"/>
        </w:rPr>
        <w:tab/>
      </w:r>
      <w:proofErr w:type="spellStart"/>
      <w:r w:rsidR="00673B9D" w:rsidRPr="00673B9D">
        <w:rPr>
          <w:b/>
          <w:bCs/>
          <w:sz w:val="22"/>
          <w:szCs w:val="22"/>
          <w:lang w:val="en-GB"/>
        </w:rPr>
        <w:t>Guogang</w:t>
      </w:r>
      <w:proofErr w:type="spellEnd"/>
      <w:r w:rsidR="00673B9D" w:rsidRPr="00673B9D">
        <w:rPr>
          <w:b/>
          <w:bCs/>
          <w:sz w:val="22"/>
          <w:szCs w:val="22"/>
          <w:lang w:val="en-GB"/>
        </w:rPr>
        <w:t xml:space="preserve"> Huang         [5C    10’</w:t>
      </w:r>
      <w:r w:rsidR="00673B9D">
        <w:rPr>
          <w:b/>
          <w:bCs/>
          <w:sz w:val="22"/>
          <w:szCs w:val="22"/>
          <w:lang w:val="en-GB"/>
        </w:rPr>
        <w:t>]</w:t>
      </w:r>
    </w:p>
    <w:p w14:paraId="2728362B" w14:textId="77777777" w:rsidR="00673B9D" w:rsidRDefault="00673B9D" w:rsidP="00673B9D">
      <w:pPr>
        <w:jc w:val="both"/>
        <w:rPr>
          <w:szCs w:val="22"/>
        </w:rPr>
      </w:pPr>
    </w:p>
    <w:p w14:paraId="4CB2C472" w14:textId="77777777" w:rsidR="00673B9D" w:rsidRDefault="00673B9D" w:rsidP="00673B9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</w:p>
    <w:p w14:paraId="0127256E" w14:textId="48553C27" w:rsidR="00673B9D" w:rsidRDefault="00673B9D" w:rsidP="00673B9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0955FC">
        <w:rPr>
          <w:rStyle w:val="Hyperlink"/>
          <w:color w:val="auto"/>
          <w:sz w:val="22"/>
          <w:szCs w:val="22"/>
          <w:u w:val="none"/>
          <w:lang w:eastAsia="ko-KR"/>
        </w:rPr>
        <w:t xml:space="preserve"> please add the reference where the discussion is done in the reject reason. I </w:t>
      </w:r>
      <w:r w:rsidR="000E2C44">
        <w:rPr>
          <w:rStyle w:val="Hyperlink"/>
          <w:color w:val="auto"/>
          <w:sz w:val="22"/>
          <w:szCs w:val="22"/>
          <w:u w:val="none"/>
          <w:lang w:eastAsia="ko-KR"/>
        </w:rPr>
        <w:t xml:space="preserve">will </w:t>
      </w:r>
      <w:r w:rsidR="000955FC">
        <w:rPr>
          <w:rStyle w:val="Hyperlink"/>
          <w:color w:val="auto"/>
          <w:sz w:val="22"/>
          <w:szCs w:val="22"/>
          <w:u w:val="none"/>
          <w:lang w:eastAsia="ko-KR"/>
        </w:rPr>
        <w:t>put the reference in the chat window.</w:t>
      </w:r>
    </w:p>
    <w:p w14:paraId="1E2AE111" w14:textId="35DF96D9" w:rsidR="000955FC" w:rsidRDefault="000955FC" w:rsidP="00673B9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DAACEA8" w14:textId="77777777" w:rsidR="000955FC" w:rsidRDefault="000955FC" w:rsidP="00673B9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C99085" w14:textId="1466F9EF" w:rsidR="000955FC" w:rsidRPr="00850E23" w:rsidRDefault="000955FC" w:rsidP="000955FC">
      <w:pPr>
        <w:ind w:left="720" w:firstLine="720"/>
      </w:pPr>
      <w:r>
        <w:t xml:space="preserve">SP: </w:t>
      </w:r>
      <w:r w:rsidRPr="00850E23">
        <w:t>Do you support to accept the resolution in 11-2</w:t>
      </w:r>
      <w:r>
        <w:t>1</w:t>
      </w:r>
      <w:r w:rsidRPr="00850E23">
        <w:t>/</w:t>
      </w:r>
      <w:r>
        <w:t>1280</w:t>
      </w:r>
      <w:r w:rsidRPr="00850E23">
        <w:t>r</w:t>
      </w:r>
      <w:r>
        <w:t>1</w:t>
      </w:r>
      <w:r w:rsidRPr="00850E23">
        <w:t xml:space="preserve"> for the following CIDs?</w:t>
      </w:r>
    </w:p>
    <w:p w14:paraId="00DF3212" w14:textId="77777777" w:rsidR="000955FC" w:rsidRPr="001A38C2" w:rsidRDefault="000955FC" w:rsidP="000955FC">
      <w:pPr>
        <w:ind w:left="720" w:firstLine="720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>289, 5332, 5335, 5338, 5341</w:t>
      </w:r>
    </w:p>
    <w:p w14:paraId="5FB9F86C" w14:textId="344DC890" w:rsidR="000955FC" w:rsidRPr="000955FC" w:rsidRDefault="000955FC" w:rsidP="00673B9D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</w:p>
    <w:p w14:paraId="27140F8F" w14:textId="571A127E" w:rsidR="000955FC" w:rsidRPr="000955FC" w:rsidRDefault="000955FC" w:rsidP="00673B9D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  <w:r w:rsidRPr="000955FC">
        <w:rPr>
          <w:rStyle w:val="Hyperlink"/>
          <w:color w:val="00B050"/>
          <w:sz w:val="22"/>
          <w:szCs w:val="22"/>
          <w:u w:val="none"/>
          <w:lang w:val="en-GB" w:eastAsia="ko-KR"/>
        </w:rPr>
        <w:t>No Objection</w:t>
      </w:r>
    </w:p>
    <w:p w14:paraId="3AD9561E" w14:textId="77777777" w:rsidR="000955FC" w:rsidRPr="000955FC" w:rsidRDefault="000955FC" w:rsidP="00673B9D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7191AA14" w14:textId="77777777" w:rsidR="00F641DF" w:rsidRDefault="00F641DF" w:rsidP="00F641DF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</w:p>
    <w:p w14:paraId="4B7C8279" w14:textId="6B2D289E" w:rsidR="000955FC" w:rsidRDefault="0098101F" w:rsidP="000955FC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5" w:history="1">
        <w:r w:rsidR="000955FC" w:rsidRPr="000955FC">
          <w:rPr>
            <w:rStyle w:val="Hyperlink"/>
            <w:b/>
            <w:bCs/>
            <w:sz w:val="22"/>
            <w:szCs w:val="22"/>
            <w:lang w:val="en-GB"/>
          </w:rPr>
          <w:t>1111r11</w:t>
        </w:r>
      </w:hyperlink>
      <w:r w:rsidR="000955FC" w:rsidRPr="000955FC">
        <w:rPr>
          <w:b/>
          <w:bCs/>
          <w:sz w:val="22"/>
          <w:szCs w:val="22"/>
          <w:lang w:val="en-GB"/>
        </w:rPr>
        <w:t xml:space="preserve"> MLD Architecture Part 2</w:t>
      </w:r>
      <w:r w:rsidR="000955FC" w:rsidRPr="000955FC">
        <w:rPr>
          <w:b/>
          <w:bCs/>
          <w:sz w:val="22"/>
          <w:szCs w:val="22"/>
          <w:lang w:val="en-GB"/>
        </w:rPr>
        <w:tab/>
        <w:t xml:space="preserve">Mark Hamilton </w:t>
      </w:r>
      <w:r w:rsidR="000955FC" w:rsidRPr="000955FC">
        <w:rPr>
          <w:b/>
          <w:bCs/>
          <w:sz w:val="22"/>
          <w:szCs w:val="22"/>
          <w:lang w:val="en-GB"/>
        </w:rPr>
        <w:tab/>
        <w:t>[5C    25’</w:t>
      </w:r>
      <w:r w:rsidR="000955FC">
        <w:rPr>
          <w:b/>
          <w:bCs/>
          <w:sz w:val="22"/>
          <w:szCs w:val="22"/>
          <w:lang w:val="en-GB"/>
        </w:rPr>
        <w:t>]</w:t>
      </w:r>
    </w:p>
    <w:p w14:paraId="02A64C81" w14:textId="77777777" w:rsidR="000955FC" w:rsidRDefault="000955FC" w:rsidP="000955FC">
      <w:pPr>
        <w:jc w:val="both"/>
        <w:rPr>
          <w:szCs w:val="22"/>
        </w:rPr>
      </w:pPr>
    </w:p>
    <w:p w14:paraId="7C36C104" w14:textId="5FF4615B" w:rsidR="00F641DF" w:rsidRDefault="000955FC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Presentation was deferred</w:t>
      </w:r>
    </w:p>
    <w:p w14:paraId="3D47BAF2" w14:textId="03DBBC6C" w:rsidR="000955FC" w:rsidRDefault="000955FC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FD81AEE" w14:textId="62E548C0" w:rsidR="000955FC" w:rsidRDefault="000955FC" w:rsidP="00F641DF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B222605" w14:textId="1D05D23A" w:rsidR="000955FC" w:rsidRDefault="0098101F" w:rsidP="000955FC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6" w:history="1">
        <w:r w:rsidR="000955FC" w:rsidRPr="000955FC">
          <w:rPr>
            <w:rStyle w:val="Hyperlink"/>
            <w:b/>
            <w:bCs/>
            <w:sz w:val="22"/>
            <w:szCs w:val="22"/>
            <w:lang w:val="en-GB"/>
          </w:rPr>
          <w:t>564r</w:t>
        </w:r>
        <w:r w:rsidR="000955FC">
          <w:rPr>
            <w:rStyle w:val="Hyperlink"/>
            <w:b/>
            <w:bCs/>
            <w:sz w:val="22"/>
            <w:szCs w:val="22"/>
            <w:lang w:val="en-GB"/>
          </w:rPr>
          <w:t>1</w:t>
        </w:r>
      </w:hyperlink>
      <w:r w:rsidR="000955FC" w:rsidRPr="000955FC">
        <w:rPr>
          <w:b/>
          <w:bCs/>
          <w:sz w:val="22"/>
          <w:szCs w:val="22"/>
          <w:lang w:val="en-GB"/>
        </w:rPr>
        <w:t xml:space="preserve"> CC36 CR for 35.2.1.1</w:t>
      </w:r>
      <w:r w:rsidR="000955FC" w:rsidRPr="000955FC">
        <w:rPr>
          <w:b/>
          <w:bCs/>
          <w:sz w:val="22"/>
          <w:szCs w:val="22"/>
          <w:lang w:val="en-GB"/>
        </w:rPr>
        <w:tab/>
      </w:r>
      <w:r w:rsidR="000955FC" w:rsidRPr="000955FC">
        <w:rPr>
          <w:b/>
          <w:bCs/>
          <w:sz w:val="22"/>
          <w:szCs w:val="22"/>
          <w:lang w:val="en-GB"/>
        </w:rPr>
        <w:tab/>
        <w:t xml:space="preserve">Kaiying Lu </w:t>
      </w:r>
      <w:r w:rsidR="000955FC" w:rsidRPr="000955FC">
        <w:rPr>
          <w:b/>
          <w:bCs/>
          <w:sz w:val="22"/>
          <w:szCs w:val="22"/>
          <w:lang w:val="en-GB"/>
        </w:rPr>
        <w:tab/>
      </w:r>
      <w:r w:rsidR="000955FC" w:rsidRPr="000955FC">
        <w:rPr>
          <w:b/>
          <w:bCs/>
          <w:sz w:val="22"/>
          <w:szCs w:val="22"/>
          <w:lang w:val="en-GB"/>
        </w:rPr>
        <w:tab/>
        <w:t>[4C    15’</w:t>
      </w:r>
      <w:r w:rsidR="000955FC">
        <w:rPr>
          <w:b/>
          <w:bCs/>
          <w:sz w:val="22"/>
          <w:szCs w:val="22"/>
          <w:lang w:val="en-GB"/>
        </w:rPr>
        <w:t>]</w:t>
      </w:r>
    </w:p>
    <w:p w14:paraId="281954ED" w14:textId="77777777" w:rsidR="000955FC" w:rsidRDefault="000955FC" w:rsidP="000955FC">
      <w:pPr>
        <w:jc w:val="both"/>
        <w:rPr>
          <w:szCs w:val="22"/>
        </w:rPr>
      </w:pPr>
    </w:p>
    <w:p w14:paraId="6EDBCA08" w14:textId="77777777" w:rsidR="000955FC" w:rsidRDefault="000955FC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</w:p>
    <w:p w14:paraId="1124D335" w14:textId="7C6D9127" w:rsidR="000955FC" w:rsidRDefault="000955FC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B30975">
        <w:rPr>
          <w:rStyle w:val="Hyperlink"/>
          <w:color w:val="auto"/>
          <w:sz w:val="22"/>
          <w:szCs w:val="22"/>
          <w:u w:val="none"/>
          <w:lang w:eastAsia="ko-KR"/>
        </w:rPr>
        <w:t xml:space="preserve">P4 only mentions STA with 320MHz support, For other EHT STA, they will also transmit according to the table. </w:t>
      </w:r>
    </w:p>
    <w:p w14:paraId="6A6E44A4" w14:textId="4896597C" w:rsidR="00B30975" w:rsidRDefault="00B30975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for other EHT STAs, the baseline rules will be followed.</w:t>
      </w:r>
    </w:p>
    <w:p w14:paraId="4AF3D412" w14:textId="7ADB4645" w:rsidR="00B30975" w:rsidRDefault="00B30975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add the note to clarify.</w:t>
      </w:r>
    </w:p>
    <w:p w14:paraId="4923C3EB" w14:textId="2F8009B1" w:rsidR="00B30975" w:rsidRDefault="00B30975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STA without 320MHz support will receive control frame with 320MHz indication also.</w:t>
      </w:r>
    </w:p>
    <w:p w14:paraId="5E008CDD" w14:textId="08F1770B" w:rsidR="00B30975" w:rsidRDefault="00B30975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the </w:t>
      </w:r>
      <w:r w:rsidR="00222212">
        <w:rPr>
          <w:rStyle w:val="Hyperlink"/>
          <w:color w:val="auto"/>
          <w:sz w:val="22"/>
          <w:szCs w:val="22"/>
          <w:u w:val="none"/>
          <w:lang w:eastAsia="ko-KR"/>
        </w:rPr>
        <w:t>text is based on current subclaue 9.</w:t>
      </w:r>
    </w:p>
    <w:p w14:paraId="373ED65F" w14:textId="1D943F80" w:rsidR="00222212" w:rsidRDefault="00222212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the CIDs for further review.</w:t>
      </w:r>
    </w:p>
    <w:p w14:paraId="5B54DCA7" w14:textId="734330F1" w:rsidR="00222212" w:rsidRDefault="00222212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3B98FC6" w14:textId="7035B008" w:rsidR="00222212" w:rsidRDefault="00222212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add the technical reason for rjecting 6224.</w:t>
      </w:r>
    </w:p>
    <w:p w14:paraId="56AF0B5B" w14:textId="469FD4F3" w:rsidR="00222212" w:rsidRDefault="00222212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add the reject reason that the commenter withdraw the comment. </w:t>
      </w:r>
    </w:p>
    <w:p w14:paraId="3EFD4F4F" w14:textId="22FC8C65" w:rsidR="00222212" w:rsidRDefault="00222212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DA2D48F" w14:textId="7AC151EE" w:rsidR="00222212" w:rsidRDefault="00222212" w:rsidP="000955FC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C341EBF" w14:textId="40A20522" w:rsidR="00222212" w:rsidRPr="00850E23" w:rsidRDefault="00222212" w:rsidP="00222212">
      <w:pPr>
        <w:ind w:left="720" w:firstLine="720"/>
      </w:pPr>
      <w:r>
        <w:t xml:space="preserve">SP: </w:t>
      </w:r>
      <w:r w:rsidRPr="00850E23">
        <w:t>Do you support to accept the resolution in 11-2</w:t>
      </w:r>
      <w:r>
        <w:t>2</w:t>
      </w:r>
      <w:r w:rsidRPr="00850E23">
        <w:t>/</w:t>
      </w:r>
      <w:r>
        <w:t>564</w:t>
      </w:r>
      <w:r w:rsidRPr="00850E23">
        <w:t>r</w:t>
      </w:r>
      <w:r>
        <w:t>1</w:t>
      </w:r>
      <w:r w:rsidRPr="00850E23">
        <w:t xml:space="preserve"> for the following CID?</w:t>
      </w:r>
    </w:p>
    <w:p w14:paraId="65710B73" w14:textId="7CB9487D" w:rsidR="00222212" w:rsidRDefault="00222212" w:rsidP="000955FC">
      <w:pPr>
        <w:pStyle w:val="ListParagraph"/>
        <w:ind w:left="1440"/>
        <w:rPr>
          <w:rFonts w:eastAsia="Malgun Gothic"/>
          <w:sz w:val="18"/>
          <w:szCs w:val="20"/>
          <w:lang w:val="en-GB"/>
        </w:rPr>
      </w:pPr>
      <w:r w:rsidRPr="00222212">
        <w:rPr>
          <w:rFonts w:eastAsia="Malgun Gothic"/>
          <w:strike/>
          <w:sz w:val="18"/>
          <w:szCs w:val="20"/>
          <w:highlight w:val="yellow"/>
          <w:lang w:val="en-GB"/>
        </w:rPr>
        <w:t>4180, 5698, 6224,</w:t>
      </w:r>
      <w:r>
        <w:rPr>
          <w:rFonts w:eastAsia="Malgun Gothic"/>
          <w:sz w:val="18"/>
          <w:szCs w:val="20"/>
          <w:lang w:val="en-GB"/>
        </w:rPr>
        <w:t xml:space="preserve"> 6225</w:t>
      </w:r>
    </w:p>
    <w:p w14:paraId="6B1ED7EC" w14:textId="194E63F6" w:rsidR="00222212" w:rsidRDefault="00222212" w:rsidP="000955FC">
      <w:pPr>
        <w:pStyle w:val="ListParagraph"/>
        <w:ind w:left="1440"/>
        <w:rPr>
          <w:rFonts w:eastAsia="Malgun Gothic"/>
          <w:sz w:val="18"/>
          <w:szCs w:val="20"/>
          <w:lang w:val="en-GB"/>
        </w:rPr>
      </w:pPr>
    </w:p>
    <w:p w14:paraId="29B4932E" w14:textId="77777777" w:rsidR="00222212" w:rsidRPr="000955FC" w:rsidRDefault="00222212" w:rsidP="00222212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  <w:r w:rsidRPr="000955FC">
        <w:rPr>
          <w:rStyle w:val="Hyperlink"/>
          <w:color w:val="00B050"/>
          <w:sz w:val="22"/>
          <w:szCs w:val="22"/>
          <w:u w:val="none"/>
          <w:lang w:val="en-GB" w:eastAsia="ko-KR"/>
        </w:rPr>
        <w:t>No Objection</w:t>
      </w:r>
    </w:p>
    <w:p w14:paraId="6F5D8525" w14:textId="71C9BFCB" w:rsidR="00222212" w:rsidRDefault="00222212" w:rsidP="000955FC">
      <w:pPr>
        <w:pStyle w:val="ListParagraph"/>
        <w:ind w:left="1440"/>
        <w:rPr>
          <w:rFonts w:eastAsia="Malgun Gothic"/>
          <w:sz w:val="18"/>
          <w:szCs w:val="20"/>
          <w:lang w:val="en-GB"/>
        </w:rPr>
      </w:pPr>
    </w:p>
    <w:p w14:paraId="63CFC98D" w14:textId="4D39241B" w:rsidR="00222212" w:rsidRDefault="00222212" w:rsidP="000955FC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</w:p>
    <w:p w14:paraId="5F61ED1A" w14:textId="3A665920" w:rsidR="00222212" w:rsidRDefault="0098101F" w:rsidP="00222212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7" w:history="1">
        <w:r w:rsidR="00222212" w:rsidRPr="00222212">
          <w:rPr>
            <w:rStyle w:val="Hyperlink"/>
            <w:b/>
            <w:bCs/>
            <w:sz w:val="22"/>
            <w:szCs w:val="22"/>
            <w:lang w:val="en-GB"/>
          </w:rPr>
          <w:t>631r</w:t>
        </w:r>
        <w:r w:rsidR="00C673AB">
          <w:rPr>
            <w:rStyle w:val="Hyperlink"/>
            <w:b/>
            <w:bCs/>
            <w:sz w:val="22"/>
            <w:szCs w:val="22"/>
            <w:lang w:val="en-GB"/>
          </w:rPr>
          <w:t>2</w:t>
        </w:r>
      </w:hyperlink>
      <w:r w:rsidR="00222212" w:rsidRPr="00222212">
        <w:rPr>
          <w:b/>
          <w:bCs/>
          <w:sz w:val="22"/>
          <w:szCs w:val="22"/>
          <w:lang w:val="en-GB"/>
        </w:rPr>
        <w:t xml:space="preserve"> CR for miscellaneous comments part 3</w:t>
      </w:r>
      <w:r w:rsidR="00222212">
        <w:rPr>
          <w:b/>
          <w:bCs/>
          <w:sz w:val="22"/>
          <w:szCs w:val="22"/>
          <w:lang w:val="en-GB"/>
        </w:rPr>
        <w:t xml:space="preserve">  </w:t>
      </w:r>
      <w:r w:rsidR="00222212" w:rsidRPr="00222212">
        <w:rPr>
          <w:b/>
          <w:bCs/>
          <w:sz w:val="22"/>
          <w:szCs w:val="22"/>
          <w:lang w:val="en-GB"/>
        </w:rPr>
        <w:tab/>
        <w:t xml:space="preserve">Liwen Chu </w:t>
      </w:r>
      <w:r w:rsidR="00222212" w:rsidRPr="00222212">
        <w:rPr>
          <w:b/>
          <w:bCs/>
          <w:sz w:val="22"/>
          <w:szCs w:val="22"/>
          <w:lang w:val="en-GB"/>
        </w:rPr>
        <w:tab/>
        <w:t>[4C    15’</w:t>
      </w:r>
      <w:r w:rsidR="00222212">
        <w:rPr>
          <w:b/>
          <w:bCs/>
          <w:sz w:val="22"/>
          <w:szCs w:val="22"/>
          <w:lang w:val="en-GB"/>
        </w:rPr>
        <w:t>]</w:t>
      </w:r>
    </w:p>
    <w:p w14:paraId="4AD1FA9A" w14:textId="77777777" w:rsidR="00222212" w:rsidRDefault="00222212" w:rsidP="00222212">
      <w:pPr>
        <w:jc w:val="both"/>
        <w:rPr>
          <w:szCs w:val="22"/>
        </w:rPr>
      </w:pPr>
    </w:p>
    <w:p w14:paraId="7487BEF5" w14:textId="77777777" w:rsidR="00222212" w:rsidRDefault="00222212" w:rsidP="0022221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</w:p>
    <w:p w14:paraId="242B0830" w14:textId="21E5CDE4" w:rsidR="00222212" w:rsidRDefault="00222212" w:rsidP="000955FC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</w:p>
    <w:p w14:paraId="27093518" w14:textId="0375E93C" w:rsidR="00C673AB" w:rsidRPr="00850E23" w:rsidRDefault="00C673AB" w:rsidP="00C673AB">
      <w:pPr>
        <w:ind w:left="720" w:firstLine="720"/>
      </w:pPr>
      <w:r>
        <w:t xml:space="preserve">SP: </w:t>
      </w:r>
      <w:r w:rsidRPr="00850E23">
        <w:t>Do you support to accept the resolution in 11-2</w:t>
      </w:r>
      <w:r>
        <w:t>2</w:t>
      </w:r>
      <w:r w:rsidRPr="00850E23">
        <w:t>/</w:t>
      </w:r>
      <w:r>
        <w:t>631</w:t>
      </w:r>
      <w:r w:rsidRPr="00850E23">
        <w:t>r</w:t>
      </w:r>
      <w:r>
        <w:t>2</w:t>
      </w:r>
      <w:r w:rsidRPr="00850E23">
        <w:t xml:space="preserve"> for the following CID</w:t>
      </w:r>
      <w:r>
        <w:t>s</w:t>
      </w:r>
      <w:r w:rsidRPr="00850E23">
        <w:t>?</w:t>
      </w:r>
    </w:p>
    <w:p w14:paraId="44931927" w14:textId="65DF4C74" w:rsidR="00C673AB" w:rsidRPr="00F61E81" w:rsidRDefault="00C673AB" w:rsidP="00C673AB">
      <w:pPr>
        <w:ind w:left="720" w:firstLine="720"/>
        <w:rPr>
          <w:rFonts w:ascii="Arial" w:hAnsi="Arial" w:cs="Arial"/>
          <w:sz w:val="20"/>
        </w:rPr>
      </w:pPr>
      <w:r w:rsidRPr="00C673AB">
        <w:rPr>
          <w:strike/>
          <w:highlight w:val="yellow"/>
          <w:lang w:eastAsia="ko-KR"/>
        </w:rPr>
        <w:t>4286,</w:t>
      </w:r>
      <w:r>
        <w:rPr>
          <w:lang w:eastAsia="ko-KR"/>
        </w:rPr>
        <w:t xml:space="preserve"> 6075, 6076, 7001, </w:t>
      </w:r>
      <w:r w:rsidRPr="00C673AB">
        <w:rPr>
          <w:strike/>
          <w:highlight w:val="yellow"/>
          <w:lang w:eastAsia="ko-KR"/>
        </w:rPr>
        <w:t>5159</w:t>
      </w:r>
    </w:p>
    <w:p w14:paraId="08185D01" w14:textId="5DCFC541" w:rsidR="00222212" w:rsidRPr="00C673AB" w:rsidRDefault="00C673AB" w:rsidP="000955FC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  <w:r w:rsidRPr="00C673AB">
        <w:rPr>
          <w:rStyle w:val="Hyperlink"/>
          <w:color w:val="00B050"/>
          <w:sz w:val="22"/>
          <w:szCs w:val="22"/>
          <w:u w:val="none"/>
          <w:lang w:val="en-GB" w:eastAsia="ko-KR"/>
        </w:rPr>
        <w:t>No Objection</w:t>
      </w:r>
    </w:p>
    <w:p w14:paraId="1A90E1AC" w14:textId="432E3AEE" w:rsidR="00C673AB" w:rsidRDefault="00C673AB" w:rsidP="000955FC">
      <w:pPr>
        <w:pStyle w:val="ListParagraph"/>
        <w:ind w:left="1440"/>
        <w:rPr>
          <w:rStyle w:val="Hyperlink"/>
          <w:sz w:val="22"/>
          <w:szCs w:val="22"/>
          <w:lang w:val="en-GB" w:eastAsia="ko-KR"/>
        </w:rPr>
      </w:pPr>
    </w:p>
    <w:p w14:paraId="03D08E65" w14:textId="6E29930C" w:rsidR="00C673AB" w:rsidRDefault="0098101F" w:rsidP="00C673AB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8" w:history="1">
        <w:r w:rsidR="00C673AB" w:rsidRPr="00C673AB">
          <w:rPr>
            <w:rStyle w:val="Hyperlink"/>
            <w:b/>
            <w:bCs/>
            <w:sz w:val="22"/>
            <w:szCs w:val="22"/>
            <w:lang w:val="en-GB"/>
          </w:rPr>
          <w:t>599r3</w:t>
        </w:r>
      </w:hyperlink>
      <w:r w:rsidR="00C673AB" w:rsidRPr="00C673AB">
        <w:rPr>
          <w:b/>
          <w:bCs/>
          <w:sz w:val="22"/>
          <w:szCs w:val="22"/>
          <w:lang w:val="en-GB"/>
        </w:rPr>
        <w:t xml:space="preserve"> CR for Miscellaneous CIDs part II</w:t>
      </w:r>
      <w:r w:rsidR="00C673AB" w:rsidRPr="00C673AB">
        <w:rPr>
          <w:b/>
          <w:bCs/>
          <w:sz w:val="22"/>
          <w:szCs w:val="22"/>
          <w:lang w:val="en-GB"/>
        </w:rPr>
        <w:tab/>
      </w:r>
      <w:r w:rsidR="00C673AB" w:rsidRPr="00C673AB">
        <w:rPr>
          <w:b/>
          <w:bCs/>
          <w:sz w:val="22"/>
          <w:szCs w:val="22"/>
          <w:lang w:val="en-GB"/>
        </w:rPr>
        <w:tab/>
        <w:t>Po-Kai Huang             [4C    15’</w:t>
      </w:r>
      <w:r w:rsidR="00C673AB">
        <w:rPr>
          <w:b/>
          <w:bCs/>
          <w:sz w:val="22"/>
          <w:szCs w:val="22"/>
          <w:lang w:val="en-GB"/>
        </w:rPr>
        <w:t>]</w:t>
      </w:r>
    </w:p>
    <w:p w14:paraId="72F3614D" w14:textId="77777777" w:rsidR="00C673AB" w:rsidRDefault="00C673AB" w:rsidP="00C673AB">
      <w:pPr>
        <w:jc w:val="both"/>
        <w:rPr>
          <w:szCs w:val="22"/>
        </w:rPr>
      </w:pPr>
    </w:p>
    <w:p w14:paraId="7DE8B20B" w14:textId="4BFB1B83" w:rsidR="00C673AB" w:rsidRDefault="00C673AB" w:rsidP="00C673A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</w:p>
    <w:p w14:paraId="3E5E5F50" w14:textId="77777777" w:rsidR="00C673AB" w:rsidRDefault="00C673AB" w:rsidP="00C673A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has some concern of ”shall” statement.</w:t>
      </w:r>
    </w:p>
    <w:p w14:paraId="1179CD66" w14:textId="0105F922" w:rsidR="00C673AB" w:rsidRDefault="00C673AB" w:rsidP="00C673A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</w:t>
      </w:r>
      <w:r w:rsidR="00131FD5">
        <w:rPr>
          <w:rStyle w:val="Hyperlink"/>
          <w:color w:val="auto"/>
          <w:sz w:val="22"/>
          <w:szCs w:val="22"/>
          <w:u w:val="none"/>
          <w:lang w:eastAsia="ko-KR"/>
        </w:rPr>
        <w:t>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will defer 6642</w:t>
      </w:r>
    </w:p>
    <w:p w14:paraId="30D5EE69" w14:textId="77777777" w:rsidR="00131FD5" w:rsidRDefault="00131FD5" w:rsidP="00C673A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C673AB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”shall” statement is the guideline for setting this reaon code.</w:t>
      </w:r>
    </w:p>
    <w:p w14:paraId="1B1A0E76" w14:textId="77777777" w:rsidR="00131FD5" w:rsidRDefault="00131FD5" w:rsidP="00C673A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want to more time to go through subclause 12.</w:t>
      </w:r>
    </w:p>
    <w:p w14:paraId="7B5B4D93" w14:textId="15AFFA17" w:rsidR="00C673AB" w:rsidRDefault="00131FD5" w:rsidP="00C673A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C673AB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BE317FF" w14:textId="77777777" w:rsidR="00131FD5" w:rsidRDefault="00131FD5" w:rsidP="00131FD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SP deferred</w:t>
      </w:r>
    </w:p>
    <w:p w14:paraId="5F97A62F" w14:textId="2163FF03" w:rsidR="00C673AB" w:rsidRDefault="00C673AB" w:rsidP="000955FC">
      <w:pPr>
        <w:pStyle w:val="ListParagraph"/>
        <w:ind w:left="1440"/>
        <w:rPr>
          <w:rStyle w:val="Hyperlink"/>
          <w:sz w:val="22"/>
          <w:szCs w:val="22"/>
          <w:lang w:val="en-GB" w:eastAsia="ko-KR"/>
        </w:rPr>
      </w:pPr>
    </w:p>
    <w:p w14:paraId="30505A75" w14:textId="6AF74974" w:rsidR="00131FD5" w:rsidRDefault="0098101F" w:rsidP="00131FD5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hyperlink r:id="rId19" w:history="1">
        <w:r w:rsidR="00131FD5" w:rsidRPr="00131FD5">
          <w:rPr>
            <w:rStyle w:val="Hyperlink"/>
            <w:b/>
            <w:bCs/>
            <w:sz w:val="22"/>
            <w:szCs w:val="22"/>
            <w:lang w:val="en-GB"/>
          </w:rPr>
          <w:t>196r2</w:t>
        </w:r>
      </w:hyperlink>
      <w:r w:rsidR="00131FD5" w:rsidRPr="00131FD5">
        <w:rPr>
          <w:b/>
          <w:bCs/>
          <w:sz w:val="22"/>
          <w:szCs w:val="22"/>
          <w:lang w:val="en-GB"/>
        </w:rPr>
        <w:t xml:space="preserve"> CR ML Traffic Indication</w:t>
      </w:r>
      <w:r w:rsidR="00131FD5" w:rsidRPr="00131FD5">
        <w:rPr>
          <w:b/>
          <w:bCs/>
          <w:sz w:val="22"/>
          <w:szCs w:val="22"/>
          <w:lang w:val="en-GB"/>
        </w:rPr>
        <w:tab/>
        <w:t xml:space="preserve">Minyoung Park      </w:t>
      </w:r>
      <w:r w:rsidR="00131FD5" w:rsidRPr="00131FD5">
        <w:rPr>
          <w:b/>
          <w:bCs/>
          <w:sz w:val="22"/>
          <w:szCs w:val="22"/>
          <w:lang w:val="en-GB"/>
        </w:rPr>
        <w:tab/>
        <w:t>[2C 10’</w:t>
      </w:r>
      <w:r w:rsidR="00131FD5">
        <w:rPr>
          <w:b/>
          <w:bCs/>
          <w:sz w:val="22"/>
          <w:szCs w:val="22"/>
          <w:lang w:val="en-GB"/>
        </w:rPr>
        <w:t>]</w:t>
      </w:r>
    </w:p>
    <w:p w14:paraId="15AB135F" w14:textId="77777777" w:rsidR="00131FD5" w:rsidRDefault="00131FD5" w:rsidP="00131FD5">
      <w:pPr>
        <w:jc w:val="both"/>
        <w:rPr>
          <w:szCs w:val="22"/>
        </w:rPr>
      </w:pPr>
    </w:p>
    <w:p w14:paraId="5F12E752" w14:textId="77777777" w:rsidR="00131FD5" w:rsidRDefault="00131FD5" w:rsidP="00131FD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</w:p>
    <w:p w14:paraId="73411D63" w14:textId="3B606A19" w:rsidR="00131FD5" w:rsidRDefault="00131FD5" w:rsidP="00131FD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TIM is common to all links. Multi-Link Traffic element shouldn’t be in nontransmitted BSSID profile. I can withdraw the comment.</w:t>
      </w:r>
    </w:p>
    <w:p w14:paraId="7CD302DE" w14:textId="4621EAEB" w:rsidR="00131FD5" w:rsidRDefault="00131FD5" w:rsidP="00131FD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E3E2558" w14:textId="2000BF04" w:rsidR="00131FD5" w:rsidRDefault="00B25221" w:rsidP="00131FD5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The chair asks whether there are </w:t>
      </w:r>
      <w:r w:rsidR="000E2C44">
        <w:rPr>
          <w:rStyle w:val="Hyperlink"/>
          <w:color w:val="auto"/>
          <w:sz w:val="22"/>
          <w:szCs w:val="22"/>
          <w:u w:val="none"/>
          <w:lang w:eastAsia="ko-KR"/>
        </w:rPr>
        <w:t xml:space="preserve">any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other business. No response is received. The meeting is recessed </w:t>
      </w:r>
      <w:r w:rsidR="00131FD5">
        <w:rPr>
          <w:rStyle w:val="Hyperlink"/>
          <w:color w:val="auto"/>
          <w:sz w:val="22"/>
          <w:szCs w:val="22"/>
          <w:u w:val="none"/>
          <w:lang w:eastAsia="ko-KR"/>
        </w:rPr>
        <w:t>at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21:00pm</w:t>
      </w:r>
      <w:r w:rsidR="00131FD5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43AD6D5" w14:textId="77777777" w:rsidR="00131FD5" w:rsidRPr="00131FD5" w:rsidRDefault="00131FD5" w:rsidP="000955FC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</w:p>
    <w:sectPr w:rsidR="00131FD5" w:rsidRPr="00131FD5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6794" w14:textId="77777777" w:rsidR="0098101F" w:rsidRDefault="0098101F">
      <w:r>
        <w:separator/>
      </w:r>
    </w:p>
  </w:endnote>
  <w:endnote w:type="continuationSeparator" w:id="0">
    <w:p w14:paraId="0726A059" w14:textId="77777777" w:rsidR="0098101F" w:rsidRDefault="009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7B56D6" w:rsidRDefault="0098101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B56D6">
      <w:t>Submission</w:t>
    </w:r>
    <w:r>
      <w:fldChar w:fldCharType="end"/>
    </w:r>
    <w:r w:rsidR="007B56D6">
      <w:tab/>
      <w:t xml:space="preserve">page </w:t>
    </w:r>
    <w:r w:rsidR="007B56D6">
      <w:fldChar w:fldCharType="begin"/>
    </w:r>
    <w:r w:rsidR="007B56D6">
      <w:instrText xml:space="preserve">page </w:instrText>
    </w:r>
    <w:r w:rsidR="007B56D6">
      <w:fldChar w:fldCharType="separate"/>
    </w:r>
    <w:r w:rsidR="007B56D6">
      <w:rPr>
        <w:noProof/>
      </w:rPr>
      <w:t>21</w:t>
    </w:r>
    <w:r w:rsidR="007B56D6">
      <w:fldChar w:fldCharType="end"/>
    </w:r>
    <w:r w:rsidR="007B56D6">
      <w:tab/>
      <w:t>Liwen Chu, NXP</w:t>
    </w:r>
  </w:p>
  <w:p w14:paraId="361085FA" w14:textId="77777777" w:rsidR="007B56D6" w:rsidRDefault="007B56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F00A" w14:textId="77777777" w:rsidR="0098101F" w:rsidRDefault="0098101F">
      <w:r>
        <w:separator/>
      </w:r>
    </w:p>
  </w:footnote>
  <w:footnote w:type="continuationSeparator" w:id="0">
    <w:p w14:paraId="02C1944F" w14:textId="77777777" w:rsidR="0098101F" w:rsidRDefault="0098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97BE890" w:rsidR="007B56D6" w:rsidRPr="002B3424" w:rsidRDefault="0098101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905B2B">
      <w:t>May</w:t>
    </w:r>
    <w:r w:rsidR="007B56D6">
      <w:t xml:space="preserve"> 202</w:t>
    </w:r>
    <w:r w:rsidR="00905B2B">
      <w:t>2</w:t>
    </w:r>
    <w:r>
      <w:fldChar w:fldCharType="end"/>
    </w:r>
    <w:r w:rsidR="007B56D6">
      <w:tab/>
    </w:r>
    <w:r w:rsidR="007B56D6">
      <w:tab/>
    </w:r>
    <w:r>
      <w:fldChar w:fldCharType="begin"/>
    </w:r>
    <w:r>
      <w:instrText xml:space="preserve"> TITLE  \* MERGEFORMAT </w:instrText>
    </w:r>
    <w:r>
      <w:fldChar w:fldCharType="separate"/>
    </w:r>
    <w:r w:rsidR="007B56D6">
      <w:t>doc.: IEEE 802.11-2</w:t>
    </w:r>
    <w:r w:rsidR="00905B2B">
      <w:t>2</w:t>
    </w:r>
    <w:r w:rsidR="007B56D6">
      <w:t>/</w:t>
    </w:r>
    <w:r w:rsidR="00B43C5A">
      <w:t>0754</w:t>
    </w:r>
    <w:r w:rsidR="007B56D6">
      <w:t>r</w:t>
    </w:r>
    <w:r>
      <w:fldChar w:fldCharType="end"/>
    </w:r>
    <w:r w:rsidR="00905B2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B6"/>
    <w:multiLevelType w:val="hybridMultilevel"/>
    <w:tmpl w:val="24645F78"/>
    <w:lvl w:ilvl="0" w:tplc="D36094F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506633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B5703A3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572853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05D8AB1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FD0C687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AD4C07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FB3AA78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C620361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1688C"/>
    <w:multiLevelType w:val="hybridMultilevel"/>
    <w:tmpl w:val="4636035C"/>
    <w:lvl w:ilvl="0" w:tplc="F73E8AB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94D10"/>
    <w:multiLevelType w:val="hybridMultilevel"/>
    <w:tmpl w:val="68FE5466"/>
    <w:lvl w:ilvl="0" w:tplc="513A981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3D0A69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5141484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C4CD0B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39E0A75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65CCB6E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2B4073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24E457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4362824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BB243C"/>
    <w:multiLevelType w:val="hybridMultilevel"/>
    <w:tmpl w:val="BB10D5D0"/>
    <w:lvl w:ilvl="0" w:tplc="5B9E490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97212"/>
    <w:multiLevelType w:val="hybridMultilevel"/>
    <w:tmpl w:val="BF221CD4"/>
    <w:lvl w:ilvl="0" w:tplc="9FD894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D6897"/>
    <w:multiLevelType w:val="hybridMultilevel"/>
    <w:tmpl w:val="6FA6CCA0"/>
    <w:lvl w:ilvl="0" w:tplc="90A6CAC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7B6FBEA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AEABCA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4740A9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3724A4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CC708CC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4C60FE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F126C9F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CA0BF6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" w15:restartNumberingAfterBreak="0">
    <w:nsid w:val="030B682A"/>
    <w:multiLevelType w:val="hybridMultilevel"/>
    <w:tmpl w:val="D75A1278"/>
    <w:lvl w:ilvl="0" w:tplc="86DC494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A2B00"/>
    <w:multiLevelType w:val="hybridMultilevel"/>
    <w:tmpl w:val="CEC4ECA8"/>
    <w:lvl w:ilvl="0" w:tplc="B34285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86BF3"/>
    <w:multiLevelType w:val="hybridMultilevel"/>
    <w:tmpl w:val="27BCA2F6"/>
    <w:lvl w:ilvl="0" w:tplc="28280CD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442BE1A"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66880E7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35AC5CA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04CE9BE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F106303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F174749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D76C03F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44ACDD1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9" w15:restartNumberingAfterBreak="0">
    <w:nsid w:val="066C00B9"/>
    <w:multiLevelType w:val="hybridMultilevel"/>
    <w:tmpl w:val="AFA00A6C"/>
    <w:lvl w:ilvl="0" w:tplc="E81AC2CE">
      <w:start w:val="4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77D72"/>
    <w:multiLevelType w:val="hybridMultilevel"/>
    <w:tmpl w:val="B89CE9C8"/>
    <w:lvl w:ilvl="0" w:tplc="964EC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70E76"/>
    <w:multiLevelType w:val="hybridMultilevel"/>
    <w:tmpl w:val="DF741FC4"/>
    <w:lvl w:ilvl="0" w:tplc="226CCEA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0C2435A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19A723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680DF1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82E20A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DA4A09F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3460C56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620BE4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39F03E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C2B7615"/>
    <w:multiLevelType w:val="hybridMultilevel"/>
    <w:tmpl w:val="AAAAC354"/>
    <w:lvl w:ilvl="0" w:tplc="03DECCB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D4E9312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7E724A8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6A90860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53EEE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5C0D6F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4D901EC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F380BB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BB7AD23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3" w15:restartNumberingAfterBreak="0">
    <w:nsid w:val="0CDC7602"/>
    <w:multiLevelType w:val="hybridMultilevel"/>
    <w:tmpl w:val="1E589BBC"/>
    <w:lvl w:ilvl="0" w:tplc="7C78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241FD"/>
    <w:multiLevelType w:val="hybridMultilevel"/>
    <w:tmpl w:val="292CC822"/>
    <w:lvl w:ilvl="0" w:tplc="A9F2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u w:val="none"/>
      </w:rPr>
    </w:lvl>
    <w:lvl w:ilvl="2" w:tplc="B0B0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8F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2D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6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6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6F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9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0DE4E21"/>
    <w:multiLevelType w:val="hybridMultilevel"/>
    <w:tmpl w:val="FBDA7214"/>
    <w:lvl w:ilvl="0" w:tplc="E370F4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63BA4BD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098A40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CB0F53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2B6C90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28F80FF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66CE661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B769DC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A945C5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1AB087A"/>
    <w:multiLevelType w:val="hybridMultilevel"/>
    <w:tmpl w:val="B808A17C"/>
    <w:lvl w:ilvl="0" w:tplc="9A7290E4">
      <w:start w:val="5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F43CE"/>
    <w:multiLevelType w:val="hybridMultilevel"/>
    <w:tmpl w:val="DFA6988C"/>
    <w:lvl w:ilvl="0" w:tplc="BEDCB70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EA47CDC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5DE3E9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FB82725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DFAA02E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BF1E872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46E6747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DB2AC3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7A41D7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8" w15:restartNumberingAfterBreak="0">
    <w:nsid w:val="132B022D"/>
    <w:multiLevelType w:val="hybridMultilevel"/>
    <w:tmpl w:val="297A97BC"/>
    <w:lvl w:ilvl="0" w:tplc="37FC10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72418F"/>
    <w:multiLevelType w:val="hybridMultilevel"/>
    <w:tmpl w:val="A3D4838E"/>
    <w:lvl w:ilvl="0" w:tplc="4064953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45591"/>
    <w:multiLevelType w:val="hybridMultilevel"/>
    <w:tmpl w:val="ED4E73F0"/>
    <w:lvl w:ilvl="0" w:tplc="33DE294A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84563D22">
      <w:start w:val="1"/>
      <w:numFmt w:val="decimal"/>
      <w:lvlText w:val="%2."/>
      <w:lvlJc w:val="left"/>
      <w:pPr>
        <w:tabs>
          <w:tab w:val="num" w:pos="2200"/>
        </w:tabs>
        <w:ind w:left="2200" w:hanging="360"/>
      </w:pPr>
    </w:lvl>
    <w:lvl w:ilvl="2" w:tplc="C99E6CEA">
      <w:start w:val="512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EA02D3B8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E34EC08E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7DD82B08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3EFCA0F8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BC5A5FCE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D2BE7DEC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15E1137F"/>
    <w:multiLevelType w:val="hybridMultilevel"/>
    <w:tmpl w:val="6694970C"/>
    <w:lvl w:ilvl="0" w:tplc="0BC62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20A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2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0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C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2C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77215F8"/>
    <w:multiLevelType w:val="hybridMultilevel"/>
    <w:tmpl w:val="01682FE8"/>
    <w:lvl w:ilvl="0" w:tplc="2D0A506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9E50E37A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47B6965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9472708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6CBA80E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B67E7A6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2F2CF83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C188A1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FB268D6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3" w15:restartNumberingAfterBreak="0">
    <w:nsid w:val="19C72A6D"/>
    <w:multiLevelType w:val="hybridMultilevel"/>
    <w:tmpl w:val="845C34D0"/>
    <w:lvl w:ilvl="0" w:tplc="254C2C9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945C8C"/>
    <w:multiLevelType w:val="hybridMultilevel"/>
    <w:tmpl w:val="70BEC18A"/>
    <w:lvl w:ilvl="0" w:tplc="9C0604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E33C52"/>
    <w:multiLevelType w:val="hybridMultilevel"/>
    <w:tmpl w:val="875C355E"/>
    <w:lvl w:ilvl="0" w:tplc="013A6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B591E"/>
    <w:multiLevelType w:val="hybridMultilevel"/>
    <w:tmpl w:val="1954EDBA"/>
    <w:lvl w:ilvl="0" w:tplc="B0A06E9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AFAD08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516AFF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F72AADD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3FCE09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528E41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A6BAB0E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454810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6C00A4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0B45FA1"/>
    <w:multiLevelType w:val="hybridMultilevel"/>
    <w:tmpl w:val="E6888646"/>
    <w:lvl w:ilvl="0" w:tplc="9754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24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080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A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E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B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E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7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2D74785"/>
    <w:multiLevelType w:val="hybridMultilevel"/>
    <w:tmpl w:val="10E8F2CE"/>
    <w:lvl w:ilvl="0" w:tplc="A71C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0B033D"/>
    <w:multiLevelType w:val="hybridMultilevel"/>
    <w:tmpl w:val="E69C90E2"/>
    <w:lvl w:ilvl="0" w:tplc="91ACFE7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09EAAD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38CCD5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A38BB5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E9AA79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9EE3EF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5CEBE6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A4C6DF7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8D83E9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246E4212"/>
    <w:multiLevelType w:val="hybridMultilevel"/>
    <w:tmpl w:val="D6A61DA6"/>
    <w:lvl w:ilvl="0" w:tplc="6B66AC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31A13"/>
    <w:multiLevelType w:val="hybridMultilevel"/>
    <w:tmpl w:val="E75654FA"/>
    <w:lvl w:ilvl="0" w:tplc="510A693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1B68BA"/>
    <w:multiLevelType w:val="hybridMultilevel"/>
    <w:tmpl w:val="C7C67A48"/>
    <w:lvl w:ilvl="0" w:tplc="4AF2A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B27AB1"/>
    <w:multiLevelType w:val="hybridMultilevel"/>
    <w:tmpl w:val="78F841A6"/>
    <w:lvl w:ilvl="0" w:tplc="28F0CF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B91413"/>
    <w:multiLevelType w:val="hybridMultilevel"/>
    <w:tmpl w:val="B23C5D2C"/>
    <w:lvl w:ilvl="0" w:tplc="D46A896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536A34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F30CD7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6DE255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BB4098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15688E3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898C4D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05E6D3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806C36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5" w15:restartNumberingAfterBreak="0">
    <w:nsid w:val="2C7F48F3"/>
    <w:multiLevelType w:val="hybridMultilevel"/>
    <w:tmpl w:val="69B26D1E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E5C5C"/>
    <w:multiLevelType w:val="hybridMultilevel"/>
    <w:tmpl w:val="EFCE4F90"/>
    <w:lvl w:ilvl="0" w:tplc="8DF6B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8" w15:restartNumberingAfterBreak="0">
    <w:nsid w:val="3908348F"/>
    <w:multiLevelType w:val="hybridMultilevel"/>
    <w:tmpl w:val="427A9ADE"/>
    <w:lvl w:ilvl="0" w:tplc="3E20C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85437A"/>
    <w:multiLevelType w:val="hybridMultilevel"/>
    <w:tmpl w:val="71D44B4E"/>
    <w:lvl w:ilvl="0" w:tplc="09BCC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BEF7CE">
      <w:start w:val="5775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510D5F"/>
    <w:multiLevelType w:val="hybridMultilevel"/>
    <w:tmpl w:val="5DB41E6E"/>
    <w:lvl w:ilvl="0" w:tplc="C100A8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C02BB"/>
    <w:multiLevelType w:val="hybridMultilevel"/>
    <w:tmpl w:val="E35CD620"/>
    <w:lvl w:ilvl="0" w:tplc="02224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E3796"/>
    <w:multiLevelType w:val="hybridMultilevel"/>
    <w:tmpl w:val="87089E42"/>
    <w:lvl w:ilvl="0" w:tplc="CEAA056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E35E0B18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0F86E1F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6466FF5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8E2822B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89D41C4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E20433A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CC4207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C840C26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43" w15:restartNumberingAfterBreak="0">
    <w:nsid w:val="3E9514B8"/>
    <w:multiLevelType w:val="hybridMultilevel"/>
    <w:tmpl w:val="15F6FB44"/>
    <w:lvl w:ilvl="0" w:tplc="29BC560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8BE44C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95AE06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CE01A0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B32AC6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5700364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73CC72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11411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9FCBE9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4" w15:restartNumberingAfterBreak="0">
    <w:nsid w:val="40F253BC"/>
    <w:multiLevelType w:val="hybridMultilevel"/>
    <w:tmpl w:val="5010F2A0"/>
    <w:lvl w:ilvl="0" w:tplc="8DE88C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8023A"/>
    <w:multiLevelType w:val="hybridMultilevel"/>
    <w:tmpl w:val="1D602C4E"/>
    <w:lvl w:ilvl="0" w:tplc="0B121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842558"/>
    <w:multiLevelType w:val="hybridMultilevel"/>
    <w:tmpl w:val="BD087C8E"/>
    <w:lvl w:ilvl="0" w:tplc="E2CE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E41D0"/>
    <w:multiLevelType w:val="hybridMultilevel"/>
    <w:tmpl w:val="2B40BED0"/>
    <w:lvl w:ilvl="0" w:tplc="A92EC6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4A0BCA"/>
    <w:multiLevelType w:val="hybridMultilevel"/>
    <w:tmpl w:val="DD3E2600"/>
    <w:lvl w:ilvl="0" w:tplc="CA94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BA0197"/>
    <w:multiLevelType w:val="hybridMultilevel"/>
    <w:tmpl w:val="521C6FC0"/>
    <w:lvl w:ilvl="0" w:tplc="8F4E410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2654D84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450DE0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05B439A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A126A3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78692B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2B2AAB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DF346BE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C24D75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1" w15:restartNumberingAfterBreak="0">
    <w:nsid w:val="52BC3AC5"/>
    <w:multiLevelType w:val="hybridMultilevel"/>
    <w:tmpl w:val="BB74C7FC"/>
    <w:lvl w:ilvl="0" w:tplc="DAA6A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0D7326"/>
    <w:multiLevelType w:val="hybridMultilevel"/>
    <w:tmpl w:val="959280E2"/>
    <w:lvl w:ilvl="0" w:tplc="ECDEC6A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85466C9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4AE6CFB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4A24CFB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69E888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18C8F3B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22CC531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0A6F59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AAFC274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53" w15:restartNumberingAfterBreak="0">
    <w:nsid w:val="53273E06"/>
    <w:multiLevelType w:val="hybridMultilevel"/>
    <w:tmpl w:val="D14039A6"/>
    <w:lvl w:ilvl="0" w:tplc="94D06D7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4A583D"/>
    <w:multiLevelType w:val="hybridMultilevel"/>
    <w:tmpl w:val="C4EC4C40"/>
    <w:lvl w:ilvl="0" w:tplc="A5E0FA3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0F6F89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4E85E7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0E2287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9B6AE0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4710955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BE80DFA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397A5C0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9D8A56F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52A68E8"/>
    <w:multiLevelType w:val="hybridMultilevel"/>
    <w:tmpl w:val="C4102152"/>
    <w:lvl w:ilvl="0" w:tplc="B7F26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F16C09"/>
    <w:multiLevelType w:val="hybridMultilevel"/>
    <w:tmpl w:val="D8DABA54"/>
    <w:lvl w:ilvl="0" w:tplc="CE9824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104787"/>
    <w:multiLevelType w:val="hybridMultilevel"/>
    <w:tmpl w:val="77B6020E"/>
    <w:lvl w:ilvl="0" w:tplc="DB40E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9952E1"/>
    <w:multiLevelType w:val="hybridMultilevel"/>
    <w:tmpl w:val="B4B86EDA"/>
    <w:lvl w:ilvl="0" w:tplc="06A2E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6CE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5A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04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A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8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6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A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EA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5BDD7040"/>
    <w:multiLevelType w:val="hybridMultilevel"/>
    <w:tmpl w:val="3B440D4A"/>
    <w:lvl w:ilvl="0" w:tplc="46FEE4D4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4CFE01B2">
      <w:start w:val="512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2" w:tplc="69B4AD08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96A484F8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B156C31C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AF42202C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9CA4B52A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7A408282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409E48D6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60" w15:restartNumberingAfterBreak="0">
    <w:nsid w:val="5BFD3524"/>
    <w:multiLevelType w:val="hybridMultilevel"/>
    <w:tmpl w:val="B5644CC4"/>
    <w:lvl w:ilvl="0" w:tplc="71A68F7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1EC7AD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35C3AD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058AD4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6DA1B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47EA343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0D42A8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8CA6CE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A4CF7E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D670203"/>
    <w:multiLevelType w:val="hybridMultilevel"/>
    <w:tmpl w:val="BB8EEBA8"/>
    <w:lvl w:ilvl="0" w:tplc="F1F6F58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5822EB"/>
    <w:multiLevelType w:val="hybridMultilevel"/>
    <w:tmpl w:val="B994D7F6"/>
    <w:lvl w:ilvl="0" w:tplc="B820437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4EA6B0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7D6DEC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4AF049F8">
      <w:numFmt w:val="bullet"/>
      <w:lvlText w:val="–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7FA2FC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AFAB92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55EC3F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71CDA2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71CDD3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25366A3"/>
    <w:multiLevelType w:val="hybridMultilevel"/>
    <w:tmpl w:val="B0427D4E"/>
    <w:lvl w:ilvl="0" w:tplc="A4E459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516F43"/>
    <w:multiLevelType w:val="hybridMultilevel"/>
    <w:tmpl w:val="5A7A5AB6"/>
    <w:lvl w:ilvl="0" w:tplc="8BB4066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6900EB"/>
    <w:multiLevelType w:val="hybridMultilevel"/>
    <w:tmpl w:val="BD8E7620"/>
    <w:lvl w:ilvl="0" w:tplc="DD105B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A303C2"/>
    <w:multiLevelType w:val="hybridMultilevel"/>
    <w:tmpl w:val="91866882"/>
    <w:lvl w:ilvl="0" w:tplc="CD445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DC6799"/>
    <w:multiLevelType w:val="hybridMultilevel"/>
    <w:tmpl w:val="3BC213A6"/>
    <w:lvl w:ilvl="0" w:tplc="0918303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01A0AF3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9CE4E0A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583A15F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08A9D2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F80F35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C6475D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DEFAA05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CCF43C0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9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6012A6"/>
    <w:multiLevelType w:val="hybridMultilevel"/>
    <w:tmpl w:val="43C2F56C"/>
    <w:lvl w:ilvl="0" w:tplc="B048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E82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877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EB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AE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4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28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8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73C92A19"/>
    <w:multiLevelType w:val="hybridMultilevel"/>
    <w:tmpl w:val="86C0F42A"/>
    <w:lvl w:ilvl="0" w:tplc="8C52A8E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DFCEABC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D44A97F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BC8A6E5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E3409D4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E9D4050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620AA87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82DEE1A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3D820DE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72" w15:restartNumberingAfterBreak="0">
    <w:nsid w:val="751C159E"/>
    <w:multiLevelType w:val="hybridMultilevel"/>
    <w:tmpl w:val="1FB27B9E"/>
    <w:lvl w:ilvl="0" w:tplc="8C6C811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5D28CF"/>
    <w:multiLevelType w:val="hybridMultilevel"/>
    <w:tmpl w:val="6DE8B8B8"/>
    <w:lvl w:ilvl="0" w:tplc="4AAE8DB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0720B"/>
    <w:multiLevelType w:val="hybridMultilevel"/>
    <w:tmpl w:val="D654EBF2"/>
    <w:lvl w:ilvl="0" w:tplc="5A6657BC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601EC8F2">
      <w:start w:val="512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2" w:tplc="A0042050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E94C85EA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C94E4E06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AFD89C06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D54BF06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F06AC1C2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B23E6474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5" w15:restartNumberingAfterBreak="0">
    <w:nsid w:val="7BDC7077"/>
    <w:multiLevelType w:val="hybridMultilevel"/>
    <w:tmpl w:val="9BFC9626"/>
    <w:lvl w:ilvl="0" w:tplc="7E6E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E3179A"/>
    <w:multiLevelType w:val="hybridMultilevel"/>
    <w:tmpl w:val="37AC492A"/>
    <w:lvl w:ilvl="0" w:tplc="C540BE0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E664A8"/>
    <w:multiLevelType w:val="hybridMultilevel"/>
    <w:tmpl w:val="A05EDEEE"/>
    <w:lvl w:ilvl="0" w:tplc="098E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0E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2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6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4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C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68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C5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4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8" w15:restartNumberingAfterBreak="0">
    <w:nsid w:val="7DB30D39"/>
    <w:multiLevelType w:val="hybridMultilevel"/>
    <w:tmpl w:val="D4A43CA6"/>
    <w:lvl w:ilvl="0" w:tplc="15D6128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70CBA0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29042E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44806DC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6B240E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CD62D32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7E40AD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F5E06F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517441E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9" w15:restartNumberingAfterBreak="0">
    <w:nsid w:val="7F03577C"/>
    <w:multiLevelType w:val="hybridMultilevel"/>
    <w:tmpl w:val="E254526A"/>
    <w:lvl w:ilvl="0" w:tplc="FE7EC3B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27C7C48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659EE44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B00234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745A0E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3E4711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AB1497D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2D0C70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9464575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num w:numId="1">
    <w:abstractNumId w:val="69"/>
  </w:num>
  <w:num w:numId="2">
    <w:abstractNumId w:val="13"/>
  </w:num>
  <w:num w:numId="3">
    <w:abstractNumId w:val="49"/>
  </w:num>
  <w:num w:numId="4">
    <w:abstractNumId w:val="37"/>
  </w:num>
  <w:num w:numId="5">
    <w:abstractNumId w:val="39"/>
  </w:num>
  <w:num w:numId="6">
    <w:abstractNumId w:val="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7"/>
  </w:num>
  <w:num w:numId="11">
    <w:abstractNumId w:val="66"/>
  </w:num>
  <w:num w:numId="12">
    <w:abstractNumId w:val="48"/>
  </w:num>
  <w:num w:numId="13">
    <w:abstractNumId w:val="63"/>
  </w:num>
  <w:num w:numId="14">
    <w:abstractNumId w:val="72"/>
  </w:num>
  <w:num w:numId="15">
    <w:abstractNumId w:val="28"/>
  </w:num>
  <w:num w:numId="16">
    <w:abstractNumId w:val="32"/>
  </w:num>
  <w:num w:numId="17">
    <w:abstractNumId w:val="1"/>
  </w:num>
  <w:num w:numId="18">
    <w:abstractNumId w:val="55"/>
  </w:num>
  <w:num w:numId="19">
    <w:abstractNumId w:val="18"/>
  </w:num>
  <w:num w:numId="20">
    <w:abstractNumId w:val="19"/>
  </w:num>
  <w:num w:numId="21">
    <w:abstractNumId w:val="46"/>
  </w:num>
  <w:num w:numId="22">
    <w:abstractNumId w:val="47"/>
  </w:num>
  <w:num w:numId="23">
    <w:abstractNumId w:val="64"/>
  </w:num>
  <w:num w:numId="24">
    <w:abstractNumId w:val="22"/>
  </w:num>
  <w:num w:numId="25">
    <w:abstractNumId w:val="50"/>
  </w:num>
  <w:num w:numId="26">
    <w:abstractNumId w:val="12"/>
  </w:num>
  <w:num w:numId="27">
    <w:abstractNumId w:val="34"/>
  </w:num>
  <w:num w:numId="28">
    <w:abstractNumId w:val="43"/>
  </w:num>
  <w:num w:numId="29">
    <w:abstractNumId w:val="27"/>
  </w:num>
  <w:num w:numId="30">
    <w:abstractNumId w:val="70"/>
  </w:num>
  <w:num w:numId="31">
    <w:abstractNumId w:val="14"/>
  </w:num>
  <w:num w:numId="32">
    <w:abstractNumId w:val="41"/>
  </w:num>
  <w:num w:numId="33">
    <w:abstractNumId w:val="30"/>
  </w:num>
  <w:num w:numId="34">
    <w:abstractNumId w:val="53"/>
  </w:num>
  <w:num w:numId="35">
    <w:abstractNumId w:val="58"/>
  </w:num>
  <w:num w:numId="36">
    <w:abstractNumId w:val="15"/>
  </w:num>
  <w:num w:numId="37">
    <w:abstractNumId w:val="52"/>
  </w:num>
  <w:num w:numId="38">
    <w:abstractNumId w:val="75"/>
  </w:num>
  <w:num w:numId="39">
    <w:abstractNumId w:val="40"/>
  </w:num>
  <w:num w:numId="40">
    <w:abstractNumId w:val="3"/>
  </w:num>
  <w:num w:numId="41">
    <w:abstractNumId w:val="42"/>
  </w:num>
  <w:num w:numId="42">
    <w:abstractNumId w:val="36"/>
  </w:num>
  <w:num w:numId="43">
    <w:abstractNumId w:val="4"/>
  </w:num>
  <w:num w:numId="44">
    <w:abstractNumId w:val="61"/>
  </w:num>
  <w:num w:numId="45">
    <w:abstractNumId w:val="79"/>
  </w:num>
  <w:num w:numId="46">
    <w:abstractNumId w:val="51"/>
  </w:num>
  <w:num w:numId="47">
    <w:abstractNumId w:val="7"/>
  </w:num>
  <w:num w:numId="48">
    <w:abstractNumId w:val="73"/>
  </w:num>
  <w:num w:numId="49">
    <w:abstractNumId w:val="8"/>
  </w:num>
  <w:num w:numId="50">
    <w:abstractNumId w:val="21"/>
  </w:num>
  <w:num w:numId="51">
    <w:abstractNumId w:val="26"/>
  </w:num>
  <w:num w:numId="52">
    <w:abstractNumId w:val="74"/>
  </w:num>
  <w:num w:numId="53">
    <w:abstractNumId w:val="59"/>
  </w:num>
  <w:num w:numId="54">
    <w:abstractNumId w:val="5"/>
  </w:num>
  <w:num w:numId="55">
    <w:abstractNumId w:val="11"/>
  </w:num>
  <w:num w:numId="56">
    <w:abstractNumId w:val="25"/>
  </w:num>
  <w:num w:numId="57">
    <w:abstractNumId w:val="45"/>
  </w:num>
  <w:num w:numId="58">
    <w:abstractNumId w:val="44"/>
  </w:num>
  <w:num w:numId="59">
    <w:abstractNumId w:val="31"/>
  </w:num>
  <w:num w:numId="60">
    <w:abstractNumId w:val="77"/>
  </w:num>
  <w:num w:numId="61">
    <w:abstractNumId w:val="0"/>
  </w:num>
  <w:num w:numId="62">
    <w:abstractNumId w:val="29"/>
  </w:num>
  <w:num w:numId="63">
    <w:abstractNumId w:val="17"/>
  </w:num>
  <w:num w:numId="64">
    <w:abstractNumId w:val="68"/>
  </w:num>
  <w:num w:numId="65">
    <w:abstractNumId w:val="20"/>
  </w:num>
  <w:num w:numId="66">
    <w:abstractNumId w:val="71"/>
  </w:num>
  <w:num w:numId="67">
    <w:abstractNumId w:val="10"/>
  </w:num>
  <w:num w:numId="68">
    <w:abstractNumId w:val="38"/>
  </w:num>
  <w:num w:numId="69">
    <w:abstractNumId w:val="24"/>
  </w:num>
  <w:num w:numId="70">
    <w:abstractNumId w:val="76"/>
  </w:num>
  <w:num w:numId="71">
    <w:abstractNumId w:val="2"/>
  </w:num>
  <w:num w:numId="72">
    <w:abstractNumId w:val="62"/>
  </w:num>
  <w:num w:numId="73">
    <w:abstractNumId w:val="54"/>
  </w:num>
  <w:num w:numId="74">
    <w:abstractNumId w:val="57"/>
  </w:num>
  <w:num w:numId="75">
    <w:abstractNumId w:val="33"/>
  </w:num>
  <w:num w:numId="76">
    <w:abstractNumId w:val="56"/>
  </w:num>
  <w:num w:numId="77">
    <w:abstractNumId w:val="23"/>
  </w:num>
  <w:num w:numId="78">
    <w:abstractNumId w:val="78"/>
  </w:num>
  <w:num w:numId="79">
    <w:abstractNumId w:val="9"/>
  </w:num>
  <w:num w:numId="80">
    <w:abstractNumId w:val="16"/>
  </w:num>
  <w:num w:numId="81">
    <w:abstractNumId w:val="6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141"/>
    <w:rsid w:val="00002985"/>
    <w:rsid w:val="000033D0"/>
    <w:rsid w:val="00004909"/>
    <w:rsid w:val="000052B0"/>
    <w:rsid w:val="000052FC"/>
    <w:rsid w:val="00005B50"/>
    <w:rsid w:val="00005B82"/>
    <w:rsid w:val="00010CEC"/>
    <w:rsid w:val="00011573"/>
    <w:rsid w:val="00011D9C"/>
    <w:rsid w:val="000134B8"/>
    <w:rsid w:val="00013B61"/>
    <w:rsid w:val="0001684B"/>
    <w:rsid w:val="000202F6"/>
    <w:rsid w:val="00020B9C"/>
    <w:rsid w:val="0002370E"/>
    <w:rsid w:val="00023DD2"/>
    <w:rsid w:val="0002533E"/>
    <w:rsid w:val="000270CD"/>
    <w:rsid w:val="00027257"/>
    <w:rsid w:val="0003108F"/>
    <w:rsid w:val="00036507"/>
    <w:rsid w:val="00036582"/>
    <w:rsid w:val="00036E39"/>
    <w:rsid w:val="00036E59"/>
    <w:rsid w:val="000413C9"/>
    <w:rsid w:val="000414AC"/>
    <w:rsid w:val="000416DD"/>
    <w:rsid w:val="0004468F"/>
    <w:rsid w:val="000454D9"/>
    <w:rsid w:val="00045B6B"/>
    <w:rsid w:val="000505F5"/>
    <w:rsid w:val="00051099"/>
    <w:rsid w:val="0005251E"/>
    <w:rsid w:val="00052DD0"/>
    <w:rsid w:val="00053C3A"/>
    <w:rsid w:val="00056BF5"/>
    <w:rsid w:val="0005726A"/>
    <w:rsid w:val="00057556"/>
    <w:rsid w:val="000612D4"/>
    <w:rsid w:val="00061778"/>
    <w:rsid w:val="000626CA"/>
    <w:rsid w:val="00063609"/>
    <w:rsid w:val="00066808"/>
    <w:rsid w:val="00067317"/>
    <w:rsid w:val="00071CFF"/>
    <w:rsid w:val="00071FCF"/>
    <w:rsid w:val="00072002"/>
    <w:rsid w:val="00073A2E"/>
    <w:rsid w:val="00073FF7"/>
    <w:rsid w:val="00074097"/>
    <w:rsid w:val="00074DE4"/>
    <w:rsid w:val="0008128E"/>
    <w:rsid w:val="00082310"/>
    <w:rsid w:val="00082BEA"/>
    <w:rsid w:val="0008478E"/>
    <w:rsid w:val="000864A9"/>
    <w:rsid w:val="00087319"/>
    <w:rsid w:val="0008756C"/>
    <w:rsid w:val="00092A6F"/>
    <w:rsid w:val="00093DDB"/>
    <w:rsid w:val="0009444F"/>
    <w:rsid w:val="000945A8"/>
    <w:rsid w:val="000955FC"/>
    <w:rsid w:val="000963C1"/>
    <w:rsid w:val="0009699B"/>
    <w:rsid w:val="00096EB9"/>
    <w:rsid w:val="000A0B51"/>
    <w:rsid w:val="000A0C72"/>
    <w:rsid w:val="000A1A1A"/>
    <w:rsid w:val="000A1BD4"/>
    <w:rsid w:val="000A21ED"/>
    <w:rsid w:val="000A23CF"/>
    <w:rsid w:val="000A2A8E"/>
    <w:rsid w:val="000A4AEB"/>
    <w:rsid w:val="000A75E1"/>
    <w:rsid w:val="000B0032"/>
    <w:rsid w:val="000B1944"/>
    <w:rsid w:val="000B1D18"/>
    <w:rsid w:val="000B2553"/>
    <w:rsid w:val="000B36B7"/>
    <w:rsid w:val="000B5200"/>
    <w:rsid w:val="000B536B"/>
    <w:rsid w:val="000B5402"/>
    <w:rsid w:val="000B6B2B"/>
    <w:rsid w:val="000B6E7F"/>
    <w:rsid w:val="000B730B"/>
    <w:rsid w:val="000C0F67"/>
    <w:rsid w:val="000C4D74"/>
    <w:rsid w:val="000C5295"/>
    <w:rsid w:val="000C5304"/>
    <w:rsid w:val="000C5435"/>
    <w:rsid w:val="000D2D5D"/>
    <w:rsid w:val="000D328C"/>
    <w:rsid w:val="000D3330"/>
    <w:rsid w:val="000D4A9D"/>
    <w:rsid w:val="000D56FE"/>
    <w:rsid w:val="000E2C44"/>
    <w:rsid w:val="000E4568"/>
    <w:rsid w:val="000E6368"/>
    <w:rsid w:val="000E7C29"/>
    <w:rsid w:val="000F1C03"/>
    <w:rsid w:val="000F2638"/>
    <w:rsid w:val="000F7115"/>
    <w:rsid w:val="000F7816"/>
    <w:rsid w:val="0010024C"/>
    <w:rsid w:val="00100FCA"/>
    <w:rsid w:val="0010200C"/>
    <w:rsid w:val="00102037"/>
    <w:rsid w:val="0010248E"/>
    <w:rsid w:val="00102C3C"/>
    <w:rsid w:val="001031A3"/>
    <w:rsid w:val="001051B5"/>
    <w:rsid w:val="00110144"/>
    <w:rsid w:val="0011258F"/>
    <w:rsid w:val="00112FA2"/>
    <w:rsid w:val="00114874"/>
    <w:rsid w:val="00114C8C"/>
    <w:rsid w:val="00115F48"/>
    <w:rsid w:val="00121477"/>
    <w:rsid w:val="00122602"/>
    <w:rsid w:val="00123AB4"/>
    <w:rsid w:val="00124473"/>
    <w:rsid w:val="001252AB"/>
    <w:rsid w:val="001307A0"/>
    <w:rsid w:val="00130FC7"/>
    <w:rsid w:val="00131FD5"/>
    <w:rsid w:val="00132557"/>
    <w:rsid w:val="001329F3"/>
    <w:rsid w:val="00132F29"/>
    <w:rsid w:val="00132FF7"/>
    <w:rsid w:val="00135C3E"/>
    <w:rsid w:val="00135EB7"/>
    <w:rsid w:val="001361D5"/>
    <w:rsid w:val="00140A6A"/>
    <w:rsid w:val="001425D5"/>
    <w:rsid w:val="001442F3"/>
    <w:rsid w:val="001463C9"/>
    <w:rsid w:val="00150F47"/>
    <w:rsid w:val="001514BE"/>
    <w:rsid w:val="001546FA"/>
    <w:rsid w:val="00156189"/>
    <w:rsid w:val="0015639B"/>
    <w:rsid w:val="001570F5"/>
    <w:rsid w:val="00157DFD"/>
    <w:rsid w:val="00161589"/>
    <w:rsid w:val="0016377D"/>
    <w:rsid w:val="0016409D"/>
    <w:rsid w:val="0016644E"/>
    <w:rsid w:val="0016658A"/>
    <w:rsid w:val="0016668A"/>
    <w:rsid w:val="00166F15"/>
    <w:rsid w:val="00171229"/>
    <w:rsid w:val="00171490"/>
    <w:rsid w:val="00172E4C"/>
    <w:rsid w:val="00173ED7"/>
    <w:rsid w:val="00180BE6"/>
    <w:rsid w:val="00181EBB"/>
    <w:rsid w:val="00182692"/>
    <w:rsid w:val="001839A4"/>
    <w:rsid w:val="00183D2B"/>
    <w:rsid w:val="00185906"/>
    <w:rsid w:val="0019195D"/>
    <w:rsid w:val="00192231"/>
    <w:rsid w:val="00195754"/>
    <w:rsid w:val="001A1A33"/>
    <w:rsid w:val="001A25C5"/>
    <w:rsid w:val="001A2EB6"/>
    <w:rsid w:val="001A4CB7"/>
    <w:rsid w:val="001A4D26"/>
    <w:rsid w:val="001A5259"/>
    <w:rsid w:val="001A6E62"/>
    <w:rsid w:val="001B1721"/>
    <w:rsid w:val="001B2778"/>
    <w:rsid w:val="001B379A"/>
    <w:rsid w:val="001B631D"/>
    <w:rsid w:val="001B64E8"/>
    <w:rsid w:val="001B6779"/>
    <w:rsid w:val="001C12CD"/>
    <w:rsid w:val="001C2133"/>
    <w:rsid w:val="001C28A8"/>
    <w:rsid w:val="001C3368"/>
    <w:rsid w:val="001C3D6E"/>
    <w:rsid w:val="001C5C20"/>
    <w:rsid w:val="001C76CF"/>
    <w:rsid w:val="001D0862"/>
    <w:rsid w:val="001D2BCD"/>
    <w:rsid w:val="001D47E6"/>
    <w:rsid w:val="001D490B"/>
    <w:rsid w:val="001D6246"/>
    <w:rsid w:val="001D6D2F"/>
    <w:rsid w:val="001D723B"/>
    <w:rsid w:val="001D7350"/>
    <w:rsid w:val="001D761A"/>
    <w:rsid w:val="001E0BF8"/>
    <w:rsid w:val="001E1944"/>
    <w:rsid w:val="001E2402"/>
    <w:rsid w:val="001E277D"/>
    <w:rsid w:val="001E2823"/>
    <w:rsid w:val="001E3E1A"/>
    <w:rsid w:val="001E4796"/>
    <w:rsid w:val="001E5370"/>
    <w:rsid w:val="001E5723"/>
    <w:rsid w:val="001E59D7"/>
    <w:rsid w:val="001E60E5"/>
    <w:rsid w:val="001F037B"/>
    <w:rsid w:val="001F294F"/>
    <w:rsid w:val="001F60D1"/>
    <w:rsid w:val="001F7C01"/>
    <w:rsid w:val="002012CC"/>
    <w:rsid w:val="0020133D"/>
    <w:rsid w:val="0020167F"/>
    <w:rsid w:val="00202BFD"/>
    <w:rsid w:val="002038CD"/>
    <w:rsid w:val="002065BB"/>
    <w:rsid w:val="00206699"/>
    <w:rsid w:val="00206BA3"/>
    <w:rsid w:val="00210BE9"/>
    <w:rsid w:val="00213002"/>
    <w:rsid w:val="00214D19"/>
    <w:rsid w:val="0021565B"/>
    <w:rsid w:val="0022126D"/>
    <w:rsid w:val="00222212"/>
    <w:rsid w:val="002231A3"/>
    <w:rsid w:val="002254AC"/>
    <w:rsid w:val="002304F1"/>
    <w:rsid w:val="00230CC4"/>
    <w:rsid w:val="0023647E"/>
    <w:rsid w:val="00240E5F"/>
    <w:rsid w:val="0024185E"/>
    <w:rsid w:val="00244F02"/>
    <w:rsid w:val="0024570A"/>
    <w:rsid w:val="002535CC"/>
    <w:rsid w:val="002559E6"/>
    <w:rsid w:val="0026056D"/>
    <w:rsid w:val="00260F3D"/>
    <w:rsid w:val="0026180E"/>
    <w:rsid w:val="0026228B"/>
    <w:rsid w:val="0026242E"/>
    <w:rsid w:val="00262608"/>
    <w:rsid w:val="00264D91"/>
    <w:rsid w:val="00264F6C"/>
    <w:rsid w:val="002719A4"/>
    <w:rsid w:val="0027388E"/>
    <w:rsid w:val="00274F5E"/>
    <w:rsid w:val="00275881"/>
    <w:rsid w:val="00276C70"/>
    <w:rsid w:val="00281AF7"/>
    <w:rsid w:val="00281B1A"/>
    <w:rsid w:val="00282AF8"/>
    <w:rsid w:val="00286F9D"/>
    <w:rsid w:val="002874C9"/>
    <w:rsid w:val="0029010A"/>
    <w:rsid w:val="00290157"/>
    <w:rsid w:val="00290184"/>
    <w:rsid w:val="0029020B"/>
    <w:rsid w:val="002902B0"/>
    <w:rsid w:val="002915D0"/>
    <w:rsid w:val="0029442E"/>
    <w:rsid w:val="00294AAE"/>
    <w:rsid w:val="0029592C"/>
    <w:rsid w:val="00297455"/>
    <w:rsid w:val="0029748D"/>
    <w:rsid w:val="00297BFA"/>
    <w:rsid w:val="002A17EC"/>
    <w:rsid w:val="002A346D"/>
    <w:rsid w:val="002A716C"/>
    <w:rsid w:val="002A77EB"/>
    <w:rsid w:val="002B132B"/>
    <w:rsid w:val="002B1848"/>
    <w:rsid w:val="002B21FA"/>
    <w:rsid w:val="002B2DDE"/>
    <w:rsid w:val="002B3320"/>
    <w:rsid w:val="002B3424"/>
    <w:rsid w:val="002B3825"/>
    <w:rsid w:val="002B57E5"/>
    <w:rsid w:val="002C00D1"/>
    <w:rsid w:val="002C0CD9"/>
    <w:rsid w:val="002C209E"/>
    <w:rsid w:val="002C22E2"/>
    <w:rsid w:val="002C2735"/>
    <w:rsid w:val="002C578D"/>
    <w:rsid w:val="002C6AC3"/>
    <w:rsid w:val="002C6C1F"/>
    <w:rsid w:val="002D002E"/>
    <w:rsid w:val="002D03C5"/>
    <w:rsid w:val="002D07F7"/>
    <w:rsid w:val="002D0CFD"/>
    <w:rsid w:val="002D20D4"/>
    <w:rsid w:val="002D44BE"/>
    <w:rsid w:val="002D5418"/>
    <w:rsid w:val="002D5A74"/>
    <w:rsid w:val="002D600B"/>
    <w:rsid w:val="002D64BB"/>
    <w:rsid w:val="002D66BA"/>
    <w:rsid w:val="002E0134"/>
    <w:rsid w:val="002E0738"/>
    <w:rsid w:val="002E5D9F"/>
    <w:rsid w:val="002E7669"/>
    <w:rsid w:val="002F0B9F"/>
    <w:rsid w:val="002F49C0"/>
    <w:rsid w:val="002F4D2E"/>
    <w:rsid w:val="002F5EA8"/>
    <w:rsid w:val="002F6718"/>
    <w:rsid w:val="002F6EC4"/>
    <w:rsid w:val="002F788B"/>
    <w:rsid w:val="003039C9"/>
    <w:rsid w:val="0030563B"/>
    <w:rsid w:val="00307AB8"/>
    <w:rsid w:val="0031076C"/>
    <w:rsid w:val="00313455"/>
    <w:rsid w:val="0031375E"/>
    <w:rsid w:val="003141C0"/>
    <w:rsid w:val="003147F1"/>
    <w:rsid w:val="003157EA"/>
    <w:rsid w:val="00315F2E"/>
    <w:rsid w:val="00317AC4"/>
    <w:rsid w:val="00317C80"/>
    <w:rsid w:val="0032062B"/>
    <w:rsid w:val="00320CFF"/>
    <w:rsid w:val="00332D9F"/>
    <w:rsid w:val="003332D7"/>
    <w:rsid w:val="00337384"/>
    <w:rsid w:val="00340CC0"/>
    <w:rsid w:val="003466FD"/>
    <w:rsid w:val="00350EB7"/>
    <w:rsid w:val="003541C7"/>
    <w:rsid w:val="00355DC9"/>
    <w:rsid w:val="00356987"/>
    <w:rsid w:val="00356E56"/>
    <w:rsid w:val="00361671"/>
    <w:rsid w:val="00362095"/>
    <w:rsid w:val="003626F0"/>
    <w:rsid w:val="00362AA3"/>
    <w:rsid w:val="00364619"/>
    <w:rsid w:val="00365072"/>
    <w:rsid w:val="00366DE9"/>
    <w:rsid w:val="003671B8"/>
    <w:rsid w:val="0036791A"/>
    <w:rsid w:val="00367F18"/>
    <w:rsid w:val="003709FB"/>
    <w:rsid w:val="00373236"/>
    <w:rsid w:val="0037437F"/>
    <w:rsid w:val="00374C83"/>
    <w:rsid w:val="00376D00"/>
    <w:rsid w:val="0038036C"/>
    <w:rsid w:val="00380D9D"/>
    <w:rsid w:val="00381543"/>
    <w:rsid w:val="00381A32"/>
    <w:rsid w:val="00381E58"/>
    <w:rsid w:val="00390FF0"/>
    <w:rsid w:val="0039123F"/>
    <w:rsid w:val="003935F8"/>
    <w:rsid w:val="00395B5F"/>
    <w:rsid w:val="003965E1"/>
    <w:rsid w:val="00396659"/>
    <w:rsid w:val="00396E10"/>
    <w:rsid w:val="003A3954"/>
    <w:rsid w:val="003A4709"/>
    <w:rsid w:val="003A4BD4"/>
    <w:rsid w:val="003A530B"/>
    <w:rsid w:val="003A5D88"/>
    <w:rsid w:val="003A61D3"/>
    <w:rsid w:val="003A78C9"/>
    <w:rsid w:val="003A7D6C"/>
    <w:rsid w:val="003B1101"/>
    <w:rsid w:val="003B23DE"/>
    <w:rsid w:val="003B4919"/>
    <w:rsid w:val="003B4BD2"/>
    <w:rsid w:val="003B5E0F"/>
    <w:rsid w:val="003B6202"/>
    <w:rsid w:val="003B6917"/>
    <w:rsid w:val="003B73C4"/>
    <w:rsid w:val="003C238F"/>
    <w:rsid w:val="003C255C"/>
    <w:rsid w:val="003C3041"/>
    <w:rsid w:val="003C412E"/>
    <w:rsid w:val="003C43DC"/>
    <w:rsid w:val="003C646C"/>
    <w:rsid w:val="003C6D1D"/>
    <w:rsid w:val="003D0066"/>
    <w:rsid w:val="003D15E7"/>
    <w:rsid w:val="003D1697"/>
    <w:rsid w:val="003D31D6"/>
    <w:rsid w:val="003D4E75"/>
    <w:rsid w:val="003D5DD9"/>
    <w:rsid w:val="003D5FC8"/>
    <w:rsid w:val="003E07BF"/>
    <w:rsid w:val="003E0BCC"/>
    <w:rsid w:val="003E4C2B"/>
    <w:rsid w:val="003E6108"/>
    <w:rsid w:val="003E67FD"/>
    <w:rsid w:val="003E6832"/>
    <w:rsid w:val="003E782C"/>
    <w:rsid w:val="003F05A9"/>
    <w:rsid w:val="003F08FE"/>
    <w:rsid w:val="003F203A"/>
    <w:rsid w:val="003F24A8"/>
    <w:rsid w:val="003F31B0"/>
    <w:rsid w:val="003F3658"/>
    <w:rsid w:val="003F7371"/>
    <w:rsid w:val="00401EB2"/>
    <w:rsid w:val="00402BB1"/>
    <w:rsid w:val="00403CC2"/>
    <w:rsid w:val="0040460C"/>
    <w:rsid w:val="0041259D"/>
    <w:rsid w:val="00414849"/>
    <w:rsid w:val="00415BF0"/>
    <w:rsid w:val="00416874"/>
    <w:rsid w:val="004200DA"/>
    <w:rsid w:val="00420878"/>
    <w:rsid w:val="004216BB"/>
    <w:rsid w:val="00426286"/>
    <w:rsid w:val="00430516"/>
    <w:rsid w:val="00430DD8"/>
    <w:rsid w:val="00431654"/>
    <w:rsid w:val="004325BE"/>
    <w:rsid w:val="00433EAA"/>
    <w:rsid w:val="004360FB"/>
    <w:rsid w:val="00436450"/>
    <w:rsid w:val="0043661B"/>
    <w:rsid w:val="00437370"/>
    <w:rsid w:val="00437610"/>
    <w:rsid w:val="00442031"/>
    <w:rsid w:val="00442037"/>
    <w:rsid w:val="00442283"/>
    <w:rsid w:val="00442A6F"/>
    <w:rsid w:val="004439DD"/>
    <w:rsid w:val="00443FA9"/>
    <w:rsid w:val="00444DFC"/>
    <w:rsid w:val="0044568D"/>
    <w:rsid w:val="00445772"/>
    <w:rsid w:val="00446248"/>
    <w:rsid w:val="0044689B"/>
    <w:rsid w:val="00446B47"/>
    <w:rsid w:val="00446F01"/>
    <w:rsid w:val="004476AF"/>
    <w:rsid w:val="00451C96"/>
    <w:rsid w:val="00454D13"/>
    <w:rsid w:val="004622C9"/>
    <w:rsid w:val="00462484"/>
    <w:rsid w:val="0046270C"/>
    <w:rsid w:val="004638EE"/>
    <w:rsid w:val="00464E8A"/>
    <w:rsid w:val="00465263"/>
    <w:rsid w:val="0046557E"/>
    <w:rsid w:val="004666D8"/>
    <w:rsid w:val="00467AE4"/>
    <w:rsid w:val="00470B30"/>
    <w:rsid w:val="00471125"/>
    <w:rsid w:val="00471913"/>
    <w:rsid w:val="00471C99"/>
    <w:rsid w:val="00471E4B"/>
    <w:rsid w:val="0047418A"/>
    <w:rsid w:val="00474A38"/>
    <w:rsid w:val="00475108"/>
    <w:rsid w:val="00475C51"/>
    <w:rsid w:val="004763CA"/>
    <w:rsid w:val="00476770"/>
    <w:rsid w:val="0048187A"/>
    <w:rsid w:val="00481897"/>
    <w:rsid w:val="00481A49"/>
    <w:rsid w:val="004821B6"/>
    <w:rsid w:val="004837EE"/>
    <w:rsid w:val="00483DE7"/>
    <w:rsid w:val="00486F1A"/>
    <w:rsid w:val="00490364"/>
    <w:rsid w:val="00490B05"/>
    <w:rsid w:val="004921D3"/>
    <w:rsid w:val="00492FF7"/>
    <w:rsid w:val="004A029C"/>
    <w:rsid w:val="004A14C5"/>
    <w:rsid w:val="004A154D"/>
    <w:rsid w:val="004A217E"/>
    <w:rsid w:val="004A252F"/>
    <w:rsid w:val="004A38C4"/>
    <w:rsid w:val="004A4DE7"/>
    <w:rsid w:val="004A5309"/>
    <w:rsid w:val="004A575E"/>
    <w:rsid w:val="004A6129"/>
    <w:rsid w:val="004A65E1"/>
    <w:rsid w:val="004A6D83"/>
    <w:rsid w:val="004A73A9"/>
    <w:rsid w:val="004A7F12"/>
    <w:rsid w:val="004B064B"/>
    <w:rsid w:val="004B0659"/>
    <w:rsid w:val="004B1BA1"/>
    <w:rsid w:val="004B2ED5"/>
    <w:rsid w:val="004B3747"/>
    <w:rsid w:val="004B4168"/>
    <w:rsid w:val="004B59A1"/>
    <w:rsid w:val="004B5B4D"/>
    <w:rsid w:val="004B5C90"/>
    <w:rsid w:val="004B6A1A"/>
    <w:rsid w:val="004B732E"/>
    <w:rsid w:val="004C02E2"/>
    <w:rsid w:val="004C26DC"/>
    <w:rsid w:val="004C3EA4"/>
    <w:rsid w:val="004C4833"/>
    <w:rsid w:val="004C5177"/>
    <w:rsid w:val="004C5BA1"/>
    <w:rsid w:val="004D140B"/>
    <w:rsid w:val="004D2D7B"/>
    <w:rsid w:val="004D2E64"/>
    <w:rsid w:val="004D4546"/>
    <w:rsid w:val="004E0751"/>
    <w:rsid w:val="004E0A38"/>
    <w:rsid w:val="004E2644"/>
    <w:rsid w:val="004E3EB1"/>
    <w:rsid w:val="004E5729"/>
    <w:rsid w:val="004E7441"/>
    <w:rsid w:val="004E7EF6"/>
    <w:rsid w:val="004F0B8F"/>
    <w:rsid w:val="004F120D"/>
    <w:rsid w:val="004F2F28"/>
    <w:rsid w:val="004F4259"/>
    <w:rsid w:val="004F496C"/>
    <w:rsid w:val="00500FA4"/>
    <w:rsid w:val="005027E4"/>
    <w:rsid w:val="00502CD4"/>
    <w:rsid w:val="00502EB2"/>
    <w:rsid w:val="00503D40"/>
    <w:rsid w:val="00503F01"/>
    <w:rsid w:val="00504A65"/>
    <w:rsid w:val="00505D67"/>
    <w:rsid w:val="00506400"/>
    <w:rsid w:val="005071C6"/>
    <w:rsid w:val="00510063"/>
    <w:rsid w:val="00511292"/>
    <w:rsid w:val="00511B2E"/>
    <w:rsid w:val="00511C97"/>
    <w:rsid w:val="005128E2"/>
    <w:rsid w:val="0051326E"/>
    <w:rsid w:val="005144DB"/>
    <w:rsid w:val="00515893"/>
    <w:rsid w:val="00515A58"/>
    <w:rsid w:val="00515AAC"/>
    <w:rsid w:val="00516647"/>
    <w:rsid w:val="00517072"/>
    <w:rsid w:val="005203EE"/>
    <w:rsid w:val="0052141A"/>
    <w:rsid w:val="00521B74"/>
    <w:rsid w:val="00525509"/>
    <w:rsid w:val="0052565D"/>
    <w:rsid w:val="00526269"/>
    <w:rsid w:val="005271DE"/>
    <w:rsid w:val="00530B63"/>
    <w:rsid w:val="00530B85"/>
    <w:rsid w:val="00532543"/>
    <w:rsid w:val="00533030"/>
    <w:rsid w:val="00536855"/>
    <w:rsid w:val="00536FBD"/>
    <w:rsid w:val="0054179D"/>
    <w:rsid w:val="00541BC2"/>
    <w:rsid w:val="00541F62"/>
    <w:rsid w:val="00545704"/>
    <w:rsid w:val="00552E70"/>
    <w:rsid w:val="0055514F"/>
    <w:rsid w:val="00555736"/>
    <w:rsid w:val="00557937"/>
    <w:rsid w:val="00557C0F"/>
    <w:rsid w:val="00560E56"/>
    <w:rsid w:val="005616B6"/>
    <w:rsid w:val="005624EE"/>
    <w:rsid w:val="00563AB4"/>
    <w:rsid w:val="005649FE"/>
    <w:rsid w:val="005658AC"/>
    <w:rsid w:val="00565CE6"/>
    <w:rsid w:val="00565F03"/>
    <w:rsid w:val="00567316"/>
    <w:rsid w:val="00571E0F"/>
    <w:rsid w:val="005724B1"/>
    <w:rsid w:val="005736BF"/>
    <w:rsid w:val="00574A88"/>
    <w:rsid w:val="00574EB1"/>
    <w:rsid w:val="005755D6"/>
    <w:rsid w:val="005822F6"/>
    <w:rsid w:val="00584E86"/>
    <w:rsid w:val="00586110"/>
    <w:rsid w:val="00586A99"/>
    <w:rsid w:val="00586C54"/>
    <w:rsid w:val="00587E77"/>
    <w:rsid w:val="005908B1"/>
    <w:rsid w:val="00590FA8"/>
    <w:rsid w:val="005922D9"/>
    <w:rsid w:val="00592BBC"/>
    <w:rsid w:val="00596246"/>
    <w:rsid w:val="005A2215"/>
    <w:rsid w:val="005A471F"/>
    <w:rsid w:val="005A480E"/>
    <w:rsid w:val="005A4D52"/>
    <w:rsid w:val="005A50EF"/>
    <w:rsid w:val="005A69D2"/>
    <w:rsid w:val="005B1CCE"/>
    <w:rsid w:val="005B2FBD"/>
    <w:rsid w:val="005B3329"/>
    <w:rsid w:val="005B53EF"/>
    <w:rsid w:val="005B6540"/>
    <w:rsid w:val="005C00BE"/>
    <w:rsid w:val="005C0428"/>
    <w:rsid w:val="005C1C73"/>
    <w:rsid w:val="005C25EC"/>
    <w:rsid w:val="005C62DD"/>
    <w:rsid w:val="005D1371"/>
    <w:rsid w:val="005D1C31"/>
    <w:rsid w:val="005D2C9F"/>
    <w:rsid w:val="005D3C25"/>
    <w:rsid w:val="005D4DD0"/>
    <w:rsid w:val="005D6D2C"/>
    <w:rsid w:val="005E4BE2"/>
    <w:rsid w:val="005E68D6"/>
    <w:rsid w:val="005E79E5"/>
    <w:rsid w:val="005E7B03"/>
    <w:rsid w:val="005F1174"/>
    <w:rsid w:val="005F34E9"/>
    <w:rsid w:val="005F3D5E"/>
    <w:rsid w:val="005F3F31"/>
    <w:rsid w:val="005F592C"/>
    <w:rsid w:val="005F5A34"/>
    <w:rsid w:val="005F6B1D"/>
    <w:rsid w:val="005F7846"/>
    <w:rsid w:val="00607CFD"/>
    <w:rsid w:val="00607D75"/>
    <w:rsid w:val="006105C8"/>
    <w:rsid w:val="00610F95"/>
    <w:rsid w:val="006115FF"/>
    <w:rsid w:val="00612BEA"/>
    <w:rsid w:val="006145A5"/>
    <w:rsid w:val="006177E1"/>
    <w:rsid w:val="0061791E"/>
    <w:rsid w:val="00617AF2"/>
    <w:rsid w:val="00620164"/>
    <w:rsid w:val="00620290"/>
    <w:rsid w:val="0062068C"/>
    <w:rsid w:val="006215D1"/>
    <w:rsid w:val="00623C59"/>
    <w:rsid w:val="00624386"/>
    <w:rsid w:val="0062440B"/>
    <w:rsid w:val="00624DA8"/>
    <w:rsid w:val="00630676"/>
    <w:rsid w:val="006310B2"/>
    <w:rsid w:val="006322B8"/>
    <w:rsid w:val="006361B3"/>
    <w:rsid w:val="00637169"/>
    <w:rsid w:val="00640DFA"/>
    <w:rsid w:val="006416BE"/>
    <w:rsid w:val="0064170C"/>
    <w:rsid w:val="00642C86"/>
    <w:rsid w:val="006433CE"/>
    <w:rsid w:val="00646E01"/>
    <w:rsid w:val="006508FD"/>
    <w:rsid w:val="0065244D"/>
    <w:rsid w:val="00652470"/>
    <w:rsid w:val="006540AC"/>
    <w:rsid w:val="00654CC0"/>
    <w:rsid w:val="00657C71"/>
    <w:rsid w:val="00660EFD"/>
    <w:rsid w:val="0066312D"/>
    <w:rsid w:val="00664C60"/>
    <w:rsid w:val="0066581F"/>
    <w:rsid w:val="00666503"/>
    <w:rsid w:val="00670383"/>
    <w:rsid w:val="006728A8"/>
    <w:rsid w:val="0067320D"/>
    <w:rsid w:val="006734C7"/>
    <w:rsid w:val="00673B9D"/>
    <w:rsid w:val="0067513F"/>
    <w:rsid w:val="006767FD"/>
    <w:rsid w:val="00677D48"/>
    <w:rsid w:val="006800EA"/>
    <w:rsid w:val="00681053"/>
    <w:rsid w:val="00681D2C"/>
    <w:rsid w:val="006822F4"/>
    <w:rsid w:val="00683F48"/>
    <w:rsid w:val="00683FD0"/>
    <w:rsid w:val="00685968"/>
    <w:rsid w:val="00685A01"/>
    <w:rsid w:val="00686EFE"/>
    <w:rsid w:val="0068738D"/>
    <w:rsid w:val="00687E3C"/>
    <w:rsid w:val="006900A4"/>
    <w:rsid w:val="006908BB"/>
    <w:rsid w:val="0069265D"/>
    <w:rsid w:val="00692A36"/>
    <w:rsid w:val="00692CA5"/>
    <w:rsid w:val="006938A4"/>
    <w:rsid w:val="00693C00"/>
    <w:rsid w:val="00694514"/>
    <w:rsid w:val="00694DDE"/>
    <w:rsid w:val="00697068"/>
    <w:rsid w:val="006A26FE"/>
    <w:rsid w:val="006A33F0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6D0D"/>
    <w:rsid w:val="006B7032"/>
    <w:rsid w:val="006C0727"/>
    <w:rsid w:val="006C43A2"/>
    <w:rsid w:val="006C4D78"/>
    <w:rsid w:val="006C602F"/>
    <w:rsid w:val="006C635D"/>
    <w:rsid w:val="006C6492"/>
    <w:rsid w:val="006C6F79"/>
    <w:rsid w:val="006D29C5"/>
    <w:rsid w:val="006D3655"/>
    <w:rsid w:val="006D41AC"/>
    <w:rsid w:val="006D4F2A"/>
    <w:rsid w:val="006D66B3"/>
    <w:rsid w:val="006D70DE"/>
    <w:rsid w:val="006D7548"/>
    <w:rsid w:val="006E0362"/>
    <w:rsid w:val="006E0784"/>
    <w:rsid w:val="006E145F"/>
    <w:rsid w:val="006E1F98"/>
    <w:rsid w:val="006E26E4"/>
    <w:rsid w:val="006E2A69"/>
    <w:rsid w:val="006E2E3B"/>
    <w:rsid w:val="006E3179"/>
    <w:rsid w:val="006E660D"/>
    <w:rsid w:val="006E7626"/>
    <w:rsid w:val="006F0647"/>
    <w:rsid w:val="006F144B"/>
    <w:rsid w:val="006F3850"/>
    <w:rsid w:val="006F54D2"/>
    <w:rsid w:val="006F56C6"/>
    <w:rsid w:val="006F5952"/>
    <w:rsid w:val="006F74A3"/>
    <w:rsid w:val="0070281B"/>
    <w:rsid w:val="00704C96"/>
    <w:rsid w:val="00705348"/>
    <w:rsid w:val="00705E5B"/>
    <w:rsid w:val="0070607B"/>
    <w:rsid w:val="00706AB7"/>
    <w:rsid w:val="00710BAF"/>
    <w:rsid w:val="00710CFF"/>
    <w:rsid w:val="00712488"/>
    <w:rsid w:val="0071332A"/>
    <w:rsid w:val="007141C7"/>
    <w:rsid w:val="00714A08"/>
    <w:rsid w:val="00714B56"/>
    <w:rsid w:val="007162FA"/>
    <w:rsid w:val="00720A3A"/>
    <w:rsid w:val="007221CC"/>
    <w:rsid w:val="00726384"/>
    <w:rsid w:val="0072732F"/>
    <w:rsid w:val="00730A88"/>
    <w:rsid w:val="00733A83"/>
    <w:rsid w:val="00734087"/>
    <w:rsid w:val="007353CC"/>
    <w:rsid w:val="007404B4"/>
    <w:rsid w:val="00742A63"/>
    <w:rsid w:val="00742FA4"/>
    <w:rsid w:val="007435B1"/>
    <w:rsid w:val="00744E80"/>
    <w:rsid w:val="0074537E"/>
    <w:rsid w:val="00745916"/>
    <w:rsid w:val="007469B3"/>
    <w:rsid w:val="00746F45"/>
    <w:rsid w:val="00747E5A"/>
    <w:rsid w:val="00750067"/>
    <w:rsid w:val="00751BB7"/>
    <w:rsid w:val="00752654"/>
    <w:rsid w:val="00754082"/>
    <w:rsid w:val="0075428F"/>
    <w:rsid w:val="007543D0"/>
    <w:rsid w:val="007563B3"/>
    <w:rsid w:val="007568AF"/>
    <w:rsid w:val="007572B2"/>
    <w:rsid w:val="00757C14"/>
    <w:rsid w:val="00757D97"/>
    <w:rsid w:val="00761A20"/>
    <w:rsid w:val="00761D71"/>
    <w:rsid w:val="00761DB0"/>
    <w:rsid w:val="007655EB"/>
    <w:rsid w:val="00765C26"/>
    <w:rsid w:val="00770572"/>
    <w:rsid w:val="0077220F"/>
    <w:rsid w:val="007724E7"/>
    <w:rsid w:val="007740A7"/>
    <w:rsid w:val="00775F1B"/>
    <w:rsid w:val="0077726E"/>
    <w:rsid w:val="0077732F"/>
    <w:rsid w:val="0078008D"/>
    <w:rsid w:val="00783982"/>
    <w:rsid w:val="00784285"/>
    <w:rsid w:val="0078747B"/>
    <w:rsid w:val="00790A82"/>
    <w:rsid w:val="00792F28"/>
    <w:rsid w:val="00793BFB"/>
    <w:rsid w:val="00794271"/>
    <w:rsid w:val="007942B3"/>
    <w:rsid w:val="007956C5"/>
    <w:rsid w:val="00797D26"/>
    <w:rsid w:val="007A024B"/>
    <w:rsid w:val="007A0B71"/>
    <w:rsid w:val="007A0F4C"/>
    <w:rsid w:val="007A3F25"/>
    <w:rsid w:val="007A42F8"/>
    <w:rsid w:val="007A5C28"/>
    <w:rsid w:val="007A60C2"/>
    <w:rsid w:val="007A7099"/>
    <w:rsid w:val="007A7D07"/>
    <w:rsid w:val="007A7ED5"/>
    <w:rsid w:val="007B07FC"/>
    <w:rsid w:val="007B303E"/>
    <w:rsid w:val="007B3B12"/>
    <w:rsid w:val="007B5231"/>
    <w:rsid w:val="007B56D6"/>
    <w:rsid w:val="007B70B4"/>
    <w:rsid w:val="007B7246"/>
    <w:rsid w:val="007C0283"/>
    <w:rsid w:val="007C04E6"/>
    <w:rsid w:val="007C1172"/>
    <w:rsid w:val="007C1779"/>
    <w:rsid w:val="007C4C69"/>
    <w:rsid w:val="007C4EA3"/>
    <w:rsid w:val="007C6124"/>
    <w:rsid w:val="007C6CD3"/>
    <w:rsid w:val="007C6E58"/>
    <w:rsid w:val="007D0373"/>
    <w:rsid w:val="007D0EE0"/>
    <w:rsid w:val="007D2137"/>
    <w:rsid w:val="007D272B"/>
    <w:rsid w:val="007D3DC8"/>
    <w:rsid w:val="007D3F64"/>
    <w:rsid w:val="007D4964"/>
    <w:rsid w:val="007D7EC3"/>
    <w:rsid w:val="007E02BF"/>
    <w:rsid w:val="007E0AA4"/>
    <w:rsid w:val="007E10D3"/>
    <w:rsid w:val="007E5C38"/>
    <w:rsid w:val="007E5D6D"/>
    <w:rsid w:val="007E60E7"/>
    <w:rsid w:val="007E6B77"/>
    <w:rsid w:val="007E6EB9"/>
    <w:rsid w:val="007E7554"/>
    <w:rsid w:val="007F159F"/>
    <w:rsid w:val="007F1CC0"/>
    <w:rsid w:val="007F5511"/>
    <w:rsid w:val="008006C1"/>
    <w:rsid w:val="0080117F"/>
    <w:rsid w:val="008013B3"/>
    <w:rsid w:val="0080475F"/>
    <w:rsid w:val="008065A2"/>
    <w:rsid w:val="00806ECB"/>
    <w:rsid w:val="00807D4B"/>
    <w:rsid w:val="00810BB1"/>
    <w:rsid w:val="00810C1C"/>
    <w:rsid w:val="00811064"/>
    <w:rsid w:val="00811239"/>
    <w:rsid w:val="008137C4"/>
    <w:rsid w:val="00813A62"/>
    <w:rsid w:val="008206AA"/>
    <w:rsid w:val="008211EE"/>
    <w:rsid w:val="00822BC1"/>
    <w:rsid w:val="00822D14"/>
    <w:rsid w:val="008231E4"/>
    <w:rsid w:val="00823E92"/>
    <w:rsid w:val="008249F2"/>
    <w:rsid w:val="00830E86"/>
    <w:rsid w:val="00831CC4"/>
    <w:rsid w:val="00832615"/>
    <w:rsid w:val="008336F6"/>
    <w:rsid w:val="0083560A"/>
    <w:rsid w:val="008366B2"/>
    <w:rsid w:val="008404BB"/>
    <w:rsid w:val="00840A7B"/>
    <w:rsid w:val="0084574C"/>
    <w:rsid w:val="00847D25"/>
    <w:rsid w:val="00847D81"/>
    <w:rsid w:val="00847E32"/>
    <w:rsid w:val="00850A7A"/>
    <w:rsid w:val="008529B4"/>
    <w:rsid w:val="00853066"/>
    <w:rsid w:val="0085539E"/>
    <w:rsid w:val="008606AF"/>
    <w:rsid w:val="00860B91"/>
    <w:rsid w:val="00862A51"/>
    <w:rsid w:val="00862EDE"/>
    <w:rsid w:val="00864266"/>
    <w:rsid w:val="0086488F"/>
    <w:rsid w:val="008655F8"/>
    <w:rsid w:val="0087003C"/>
    <w:rsid w:val="008714B1"/>
    <w:rsid w:val="0087194D"/>
    <w:rsid w:val="00872503"/>
    <w:rsid w:val="00872EAC"/>
    <w:rsid w:val="00880BA1"/>
    <w:rsid w:val="00882C58"/>
    <w:rsid w:val="00882E68"/>
    <w:rsid w:val="00882FDE"/>
    <w:rsid w:val="008834F7"/>
    <w:rsid w:val="0088430B"/>
    <w:rsid w:val="0088485A"/>
    <w:rsid w:val="00884C10"/>
    <w:rsid w:val="00884C5F"/>
    <w:rsid w:val="00887B70"/>
    <w:rsid w:val="0089159D"/>
    <w:rsid w:val="00891AA5"/>
    <w:rsid w:val="00892BD5"/>
    <w:rsid w:val="00892DCE"/>
    <w:rsid w:val="008949F0"/>
    <w:rsid w:val="00894AFB"/>
    <w:rsid w:val="00894FC5"/>
    <w:rsid w:val="008A106E"/>
    <w:rsid w:val="008A129F"/>
    <w:rsid w:val="008A1A7F"/>
    <w:rsid w:val="008A3F66"/>
    <w:rsid w:val="008A6D45"/>
    <w:rsid w:val="008A7A95"/>
    <w:rsid w:val="008B063C"/>
    <w:rsid w:val="008B1570"/>
    <w:rsid w:val="008B290A"/>
    <w:rsid w:val="008B4C20"/>
    <w:rsid w:val="008B5F9A"/>
    <w:rsid w:val="008B6A07"/>
    <w:rsid w:val="008B73DC"/>
    <w:rsid w:val="008B7DBA"/>
    <w:rsid w:val="008C05A1"/>
    <w:rsid w:val="008C2096"/>
    <w:rsid w:val="008C53AF"/>
    <w:rsid w:val="008C69FD"/>
    <w:rsid w:val="008D133D"/>
    <w:rsid w:val="008D1925"/>
    <w:rsid w:val="008D599B"/>
    <w:rsid w:val="008D66C4"/>
    <w:rsid w:val="008E37E6"/>
    <w:rsid w:val="008E5E3C"/>
    <w:rsid w:val="008E5E59"/>
    <w:rsid w:val="008E6A98"/>
    <w:rsid w:val="008E6D99"/>
    <w:rsid w:val="008E767D"/>
    <w:rsid w:val="008F09EA"/>
    <w:rsid w:val="008F2287"/>
    <w:rsid w:val="008F3546"/>
    <w:rsid w:val="008F390D"/>
    <w:rsid w:val="008F4243"/>
    <w:rsid w:val="008F4F33"/>
    <w:rsid w:val="008F68EB"/>
    <w:rsid w:val="008F7585"/>
    <w:rsid w:val="008F789A"/>
    <w:rsid w:val="008F7A1A"/>
    <w:rsid w:val="0090180C"/>
    <w:rsid w:val="00904705"/>
    <w:rsid w:val="00905B2B"/>
    <w:rsid w:val="00907856"/>
    <w:rsid w:val="00907EEB"/>
    <w:rsid w:val="00910FEB"/>
    <w:rsid w:val="009114E1"/>
    <w:rsid w:val="00911848"/>
    <w:rsid w:val="00912D95"/>
    <w:rsid w:val="00912E8A"/>
    <w:rsid w:val="0091364D"/>
    <w:rsid w:val="00915836"/>
    <w:rsid w:val="0091595F"/>
    <w:rsid w:val="00917765"/>
    <w:rsid w:val="009204AD"/>
    <w:rsid w:val="00920A56"/>
    <w:rsid w:val="00922F82"/>
    <w:rsid w:val="00923CF5"/>
    <w:rsid w:val="009262C4"/>
    <w:rsid w:val="00926371"/>
    <w:rsid w:val="00927EEB"/>
    <w:rsid w:val="0093051F"/>
    <w:rsid w:val="00930880"/>
    <w:rsid w:val="00930E7F"/>
    <w:rsid w:val="009320AD"/>
    <w:rsid w:val="00932F6F"/>
    <w:rsid w:val="00934EEC"/>
    <w:rsid w:val="00935BB1"/>
    <w:rsid w:val="00937C27"/>
    <w:rsid w:val="009430A2"/>
    <w:rsid w:val="00945025"/>
    <w:rsid w:val="0094520B"/>
    <w:rsid w:val="00946791"/>
    <w:rsid w:val="009467A0"/>
    <w:rsid w:val="00946A84"/>
    <w:rsid w:val="00946C1B"/>
    <w:rsid w:val="0094710D"/>
    <w:rsid w:val="0094762B"/>
    <w:rsid w:val="009521DF"/>
    <w:rsid w:val="00952E42"/>
    <w:rsid w:val="009532A4"/>
    <w:rsid w:val="00953786"/>
    <w:rsid w:val="0095383F"/>
    <w:rsid w:val="00953B0B"/>
    <w:rsid w:val="00956FDD"/>
    <w:rsid w:val="0095706C"/>
    <w:rsid w:val="00961B3B"/>
    <w:rsid w:val="0096392A"/>
    <w:rsid w:val="009655D3"/>
    <w:rsid w:val="00965C96"/>
    <w:rsid w:val="00966624"/>
    <w:rsid w:val="00966BC8"/>
    <w:rsid w:val="00971C28"/>
    <w:rsid w:val="00971F76"/>
    <w:rsid w:val="00972936"/>
    <w:rsid w:val="00972965"/>
    <w:rsid w:val="009767B5"/>
    <w:rsid w:val="00980805"/>
    <w:rsid w:val="0098101F"/>
    <w:rsid w:val="00981E48"/>
    <w:rsid w:val="00983228"/>
    <w:rsid w:val="00983C50"/>
    <w:rsid w:val="00984051"/>
    <w:rsid w:val="0098607C"/>
    <w:rsid w:val="00987200"/>
    <w:rsid w:val="00987805"/>
    <w:rsid w:val="00987938"/>
    <w:rsid w:val="00987B45"/>
    <w:rsid w:val="00987C0E"/>
    <w:rsid w:val="00990BBF"/>
    <w:rsid w:val="00991127"/>
    <w:rsid w:val="00992FFA"/>
    <w:rsid w:val="00993AD5"/>
    <w:rsid w:val="00994629"/>
    <w:rsid w:val="009967B2"/>
    <w:rsid w:val="009A0E15"/>
    <w:rsid w:val="009A188A"/>
    <w:rsid w:val="009A19A3"/>
    <w:rsid w:val="009A1E63"/>
    <w:rsid w:val="009A4AA3"/>
    <w:rsid w:val="009A54A6"/>
    <w:rsid w:val="009B02E9"/>
    <w:rsid w:val="009B1CAF"/>
    <w:rsid w:val="009B370F"/>
    <w:rsid w:val="009B42C8"/>
    <w:rsid w:val="009B737E"/>
    <w:rsid w:val="009B79A7"/>
    <w:rsid w:val="009C10FC"/>
    <w:rsid w:val="009C194D"/>
    <w:rsid w:val="009C3407"/>
    <w:rsid w:val="009C39C8"/>
    <w:rsid w:val="009C587E"/>
    <w:rsid w:val="009C601F"/>
    <w:rsid w:val="009C660C"/>
    <w:rsid w:val="009C6AA1"/>
    <w:rsid w:val="009C6D65"/>
    <w:rsid w:val="009D11B2"/>
    <w:rsid w:val="009D15DE"/>
    <w:rsid w:val="009D1B30"/>
    <w:rsid w:val="009D26C1"/>
    <w:rsid w:val="009D26E3"/>
    <w:rsid w:val="009D41FA"/>
    <w:rsid w:val="009D4223"/>
    <w:rsid w:val="009D4541"/>
    <w:rsid w:val="009D5437"/>
    <w:rsid w:val="009D5445"/>
    <w:rsid w:val="009E05FE"/>
    <w:rsid w:val="009E17D2"/>
    <w:rsid w:val="009E1C05"/>
    <w:rsid w:val="009E1C4F"/>
    <w:rsid w:val="009E3997"/>
    <w:rsid w:val="009E3D95"/>
    <w:rsid w:val="009E3E81"/>
    <w:rsid w:val="009F2196"/>
    <w:rsid w:val="009F2FBC"/>
    <w:rsid w:val="009F3810"/>
    <w:rsid w:val="009F490E"/>
    <w:rsid w:val="009F541D"/>
    <w:rsid w:val="009F5C4E"/>
    <w:rsid w:val="009F6F60"/>
    <w:rsid w:val="009F7BF0"/>
    <w:rsid w:val="00A00230"/>
    <w:rsid w:val="00A013EA"/>
    <w:rsid w:val="00A01603"/>
    <w:rsid w:val="00A01670"/>
    <w:rsid w:val="00A01D13"/>
    <w:rsid w:val="00A047FA"/>
    <w:rsid w:val="00A05256"/>
    <w:rsid w:val="00A0534F"/>
    <w:rsid w:val="00A058CB"/>
    <w:rsid w:val="00A07CDA"/>
    <w:rsid w:val="00A1139D"/>
    <w:rsid w:val="00A12B5C"/>
    <w:rsid w:val="00A153DE"/>
    <w:rsid w:val="00A17E75"/>
    <w:rsid w:val="00A20561"/>
    <w:rsid w:val="00A2075F"/>
    <w:rsid w:val="00A21808"/>
    <w:rsid w:val="00A22359"/>
    <w:rsid w:val="00A25B5A"/>
    <w:rsid w:val="00A26137"/>
    <w:rsid w:val="00A3108B"/>
    <w:rsid w:val="00A3231C"/>
    <w:rsid w:val="00A32486"/>
    <w:rsid w:val="00A34CE8"/>
    <w:rsid w:val="00A358DA"/>
    <w:rsid w:val="00A37F14"/>
    <w:rsid w:val="00A4051A"/>
    <w:rsid w:val="00A418D2"/>
    <w:rsid w:val="00A437CE"/>
    <w:rsid w:val="00A43AED"/>
    <w:rsid w:val="00A45E9E"/>
    <w:rsid w:val="00A46145"/>
    <w:rsid w:val="00A46199"/>
    <w:rsid w:val="00A462D0"/>
    <w:rsid w:val="00A46988"/>
    <w:rsid w:val="00A46A71"/>
    <w:rsid w:val="00A50085"/>
    <w:rsid w:val="00A50340"/>
    <w:rsid w:val="00A50FD9"/>
    <w:rsid w:val="00A51068"/>
    <w:rsid w:val="00A5189B"/>
    <w:rsid w:val="00A52208"/>
    <w:rsid w:val="00A52DDD"/>
    <w:rsid w:val="00A52DF0"/>
    <w:rsid w:val="00A52E39"/>
    <w:rsid w:val="00A539A2"/>
    <w:rsid w:val="00A55AF6"/>
    <w:rsid w:val="00A55DD5"/>
    <w:rsid w:val="00A56CBF"/>
    <w:rsid w:val="00A57C3D"/>
    <w:rsid w:val="00A60736"/>
    <w:rsid w:val="00A619B7"/>
    <w:rsid w:val="00A64547"/>
    <w:rsid w:val="00A64961"/>
    <w:rsid w:val="00A658BC"/>
    <w:rsid w:val="00A65970"/>
    <w:rsid w:val="00A67FF8"/>
    <w:rsid w:val="00A70AD1"/>
    <w:rsid w:val="00A7102A"/>
    <w:rsid w:val="00A7438F"/>
    <w:rsid w:val="00A74862"/>
    <w:rsid w:val="00A74E51"/>
    <w:rsid w:val="00A75D4D"/>
    <w:rsid w:val="00A769B9"/>
    <w:rsid w:val="00A77C74"/>
    <w:rsid w:val="00A81729"/>
    <w:rsid w:val="00A81FA8"/>
    <w:rsid w:val="00A83D16"/>
    <w:rsid w:val="00A87B77"/>
    <w:rsid w:val="00A87F92"/>
    <w:rsid w:val="00A90146"/>
    <w:rsid w:val="00A90652"/>
    <w:rsid w:val="00A906FD"/>
    <w:rsid w:val="00A91C23"/>
    <w:rsid w:val="00A920AE"/>
    <w:rsid w:val="00A957F9"/>
    <w:rsid w:val="00AA026F"/>
    <w:rsid w:val="00AA1FDD"/>
    <w:rsid w:val="00AA2899"/>
    <w:rsid w:val="00AA2B54"/>
    <w:rsid w:val="00AA3D5D"/>
    <w:rsid w:val="00AA427C"/>
    <w:rsid w:val="00AA7F0E"/>
    <w:rsid w:val="00AB0E40"/>
    <w:rsid w:val="00AB3EC9"/>
    <w:rsid w:val="00AB450D"/>
    <w:rsid w:val="00AB607A"/>
    <w:rsid w:val="00AB7B37"/>
    <w:rsid w:val="00AB7D17"/>
    <w:rsid w:val="00AC1090"/>
    <w:rsid w:val="00AC27B2"/>
    <w:rsid w:val="00AC3B8C"/>
    <w:rsid w:val="00AC3E6B"/>
    <w:rsid w:val="00AC4B8D"/>
    <w:rsid w:val="00AC4FFD"/>
    <w:rsid w:val="00AC5DB7"/>
    <w:rsid w:val="00AC6BA6"/>
    <w:rsid w:val="00AD16EB"/>
    <w:rsid w:val="00AD1956"/>
    <w:rsid w:val="00AD19D2"/>
    <w:rsid w:val="00AD4BCD"/>
    <w:rsid w:val="00AD537D"/>
    <w:rsid w:val="00AD56BC"/>
    <w:rsid w:val="00AD613B"/>
    <w:rsid w:val="00AD7081"/>
    <w:rsid w:val="00AD7EDD"/>
    <w:rsid w:val="00AE364D"/>
    <w:rsid w:val="00AE3B9C"/>
    <w:rsid w:val="00AE607F"/>
    <w:rsid w:val="00AE67B0"/>
    <w:rsid w:val="00AE6999"/>
    <w:rsid w:val="00AE7D12"/>
    <w:rsid w:val="00AF3123"/>
    <w:rsid w:val="00AF4CCD"/>
    <w:rsid w:val="00AF5262"/>
    <w:rsid w:val="00AF5CDE"/>
    <w:rsid w:val="00AF5D3E"/>
    <w:rsid w:val="00AF6167"/>
    <w:rsid w:val="00AF6E87"/>
    <w:rsid w:val="00B03359"/>
    <w:rsid w:val="00B04FB3"/>
    <w:rsid w:val="00B05993"/>
    <w:rsid w:val="00B109EF"/>
    <w:rsid w:val="00B129B7"/>
    <w:rsid w:val="00B145F2"/>
    <w:rsid w:val="00B15D21"/>
    <w:rsid w:val="00B15D7B"/>
    <w:rsid w:val="00B16C99"/>
    <w:rsid w:val="00B2078E"/>
    <w:rsid w:val="00B20D80"/>
    <w:rsid w:val="00B20F82"/>
    <w:rsid w:val="00B22303"/>
    <w:rsid w:val="00B22667"/>
    <w:rsid w:val="00B2391F"/>
    <w:rsid w:val="00B25221"/>
    <w:rsid w:val="00B254E4"/>
    <w:rsid w:val="00B26701"/>
    <w:rsid w:val="00B26F2F"/>
    <w:rsid w:val="00B30975"/>
    <w:rsid w:val="00B32B2F"/>
    <w:rsid w:val="00B3373B"/>
    <w:rsid w:val="00B3447D"/>
    <w:rsid w:val="00B35ED9"/>
    <w:rsid w:val="00B36B3A"/>
    <w:rsid w:val="00B400AF"/>
    <w:rsid w:val="00B40475"/>
    <w:rsid w:val="00B405D8"/>
    <w:rsid w:val="00B411D4"/>
    <w:rsid w:val="00B41882"/>
    <w:rsid w:val="00B4270B"/>
    <w:rsid w:val="00B42BC1"/>
    <w:rsid w:val="00B43C5A"/>
    <w:rsid w:val="00B443AA"/>
    <w:rsid w:val="00B44F8A"/>
    <w:rsid w:val="00B45D9D"/>
    <w:rsid w:val="00B502C4"/>
    <w:rsid w:val="00B512BA"/>
    <w:rsid w:val="00B5383E"/>
    <w:rsid w:val="00B55C30"/>
    <w:rsid w:val="00B56580"/>
    <w:rsid w:val="00B56A8F"/>
    <w:rsid w:val="00B574D8"/>
    <w:rsid w:val="00B63F03"/>
    <w:rsid w:val="00B644F7"/>
    <w:rsid w:val="00B645F5"/>
    <w:rsid w:val="00B65A22"/>
    <w:rsid w:val="00B65D6B"/>
    <w:rsid w:val="00B6604A"/>
    <w:rsid w:val="00B668CA"/>
    <w:rsid w:val="00B6776A"/>
    <w:rsid w:val="00B67EBA"/>
    <w:rsid w:val="00B70998"/>
    <w:rsid w:val="00B7147A"/>
    <w:rsid w:val="00B72C95"/>
    <w:rsid w:val="00B7305C"/>
    <w:rsid w:val="00B74889"/>
    <w:rsid w:val="00B77D14"/>
    <w:rsid w:val="00B818C1"/>
    <w:rsid w:val="00B83686"/>
    <w:rsid w:val="00B843FD"/>
    <w:rsid w:val="00B91EF5"/>
    <w:rsid w:val="00B9371A"/>
    <w:rsid w:val="00B94492"/>
    <w:rsid w:val="00B9455A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5503"/>
    <w:rsid w:val="00BB5DDA"/>
    <w:rsid w:val="00BB7D23"/>
    <w:rsid w:val="00BC066F"/>
    <w:rsid w:val="00BC0C7A"/>
    <w:rsid w:val="00BC1763"/>
    <w:rsid w:val="00BC178B"/>
    <w:rsid w:val="00BC1DBA"/>
    <w:rsid w:val="00BC2F0E"/>
    <w:rsid w:val="00BC4111"/>
    <w:rsid w:val="00BC4C7B"/>
    <w:rsid w:val="00BC6F8A"/>
    <w:rsid w:val="00BD09EA"/>
    <w:rsid w:val="00BD18A1"/>
    <w:rsid w:val="00BD5FFC"/>
    <w:rsid w:val="00BD60DB"/>
    <w:rsid w:val="00BD7881"/>
    <w:rsid w:val="00BE5641"/>
    <w:rsid w:val="00BE66BF"/>
    <w:rsid w:val="00BE68C2"/>
    <w:rsid w:val="00BE71D0"/>
    <w:rsid w:val="00BF0E34"/>
    <w:rsid w:val="00BF121F"/>
    <w:rsid w:val="00BF181D"/>
    <w:rsid w:val="00BF195B"/>
    <w:rsid w:val="00BF243E"/>
    <w:rsid w:val="00BF2A8E"/>
    <w:rsid w:val="00BF38B3"/>
    <w:rsid w:val="00BF432D"/>
    <w:rsid w:val="00BF4D5E"/>
    <w:rsid w:val="00BF5F48"/>
    <w:rsid w:val="00BF5F6E"/>
    <w:rsid w:val="00BF62DD"/>
    <w:rsid w:val="00BF779D"/>
    <w:rsid w:val="00C01E4B"/>
    <w:rsid w:val="00C0258F"/>
    <w:rsid w:val="00C03F0A"/>
    <w:rsid w:val="00C05181"/>
    <w:rsid w:val="00C05AC0"/>
    <w:rsid w:val="00C06104"/>
    <w:rsid w:val="00C075AA"/>
    <w:rsid w:val="00C11203"/>
    <w:rsid w:val="00C12B32"/>
    <w:rsid w:val="00C12D87"/>
    <w:rsid w:val="00C132C8"/>
    <w:rsid w:val="00C13B1F"/>
    <w:rsid w:val="00C145C5"/>
    <w:rsid w:val="00C161E9"/>
    <w:rsid w:val="00C16835"/>
    <w:rsid w:val="00C16FE0"/>
    <w:rsid w:val="00C17A16"/>
    <w:rsid w:val="00C216F3"/>
    <w:rsid w:val="00C25784"/>
    <w:rsid w:val="00C261CD"/>
    <w:rsid w:val="00C30E3E"/>
    <w:rsid w:val="00C310C6"/>
    <w:rsid w:val="00C3235A"/>
    <w:rsid w:val="00C3597C"/>
    <w:rsid w:val="00C368AD"/>
    <w:rsid w:val="00C41C44"/>
    <w:rsid w:val="00C41ED2"/>
    <w:rsid w:val="00C44153"/>
    <w:rsid w:val="00C45434"/>
    <w:rsid w:val="00C4557E"/>
    <w:rsid w:val="00C45F5A"/>
    <w:rsid w:val="00C46486"/>
    <w:rsid w:val="00C503C3"/>
    <w:rsid w:val="00C5084D"/>
    <w:rsid w:val="00C52374"/>
    <w:rsid w:val="00C52D81"/>
    <w:rsid w:val="00C539CB"/>
    <w:rsid w:val="00C55D8C"/>
    <w:rsid w:val="00C55E81"/>
    <w:rsid w:val="00C57685"/>
    <w:rsid w:val="00C60B08"/>
    <w:rsid w:val="00C616D8"/>
    <w:rsid w:val="00C6370D"/>
    <w:rsid w:val="00C63B48"/>
    <w:rsid w:val="00C643AF"/>
    <w:rsid w:val="00C65356"/>
    <w:rsid w:val="00C654C3"/>
    <w:rsid w:val="00C66429"/>
    <w:rsid w:val="00C66DC3"/>
    <w:rsid w:val="00C66DF8"/>
    <w:rsid w:val="00C673AB"/>
    <w:rsid w:val="00C70EEC"/>
    <w:rsid w:val="00C74B79"/>
    <w:rsid w:val="00C74C7A"/>
    <w:rsid w:val="00C751C9"/>
    <w:rsid w:val="00C75824"/>
    <w:rsid w:val="00C76A34"/>
    <w:rsid w:val="00C80861"/>
    <w:rsid w:val="00C81D83"/>
    <w:rsid w:val="00C824A7"/>
    <w:rsid w:val="00C830B6"/>
    <w:rsid w:val="00C84541"/>
    <w:rsid w:val="00C91447"/>
    <w:rsid w:val="00C9191E"/>
    <w:rsid w:val="00C923B1"/>
    <w:rsid w:val="00C93B6F"/>
    <w:rsid w:val="00C96FE4"/>
    <w:rsid w:val="00CA09B2"/>
    <w:rsid w:val="00CA1F85"/>
    <w:rsid w:val="00CA277B"/>
    <w:rsid w:val="00CA288F"/>
    <w:rsid w:val="00CA29A6"/>
    <w:rsid w:val="00CA367E"/>
    <w:rsid w:val="00CA4295"/>
    <w:rsid w:val="00CA4749"/>
    <w:rsid w:val="00CA570B"/>
    <w:rsid w:val="00CA65C3"/>
    <w:rsid w:val="00CA6D33"/>
    <w:rsid w:val="00CA7481"/>
    <w:rsid w:val="00CA7855"/>
    <w:rsid w:val="00CB1251"/>
    <w:rsid w:val="00CB132F"/>
    <w:rsid w:val="00CB17C6"/>
    <w:rsid w:val="00CB41E9"/>
    <w:rsid w:val="00CB533A"/>
    <w:rsid w:val="00CB6624"/>
    <w:rsid w:val="00CC00A1"/>
    <w:rsid w:val="00CC033C"/>
    <w:rsid w:val="00CC117C"/>
    <w:rsid w:val="00CC1F21"/>
    <w:rsid w:val="00CC3DCD"/>
    <w:rsid w:val="00CC517E"/>
    <w:rsid w:val="00CC5E05"/>
    <w:rsid w:val="00CC7A8B"/>
    <w:rsid w:val="00CD09A4"/>
    <w:rsid w:val="00CD0D3A"/>
    <w:rsid w:val="00CD36F5"/>
    <w:rsid w:val="00CD39E6"/>
    <w:rsid w:val="00CD3EC8"/>
    <w:rsid w:val="00CD779C"/>
    <w:rsid w:val="00CE0F6E"/>
    <w:rsid w:val="00CE49C9"/>
    <w:rsid w:val="00CE5CA3"/>
    <w:rsid w:val="00CE63A0"/>
    <w:rsid w:val="00CE765E"/>
    <w:rsid w:val="00CF25A9"/>
    <w:rsid w:val="00CF51E2"/>
    <w:rsid w:val="00CF55DE"/>
    <w:rsid w:val="00CF75B2"/>
    <w:rsid w:val="00CF7731"/>
    <w:rsid w:val="00CF7F01"/>
    <w:rsid w:val="00D023F0"/>
    <w:rsid w:val="00D0449F"/>
    <w:rsid w:val="00D04EA1"/>
    <w:rsid w:val="00D0536E"/>
    <w:rsid w:val="00D05C0E"/>
    <w:rsid w:val="00D05DB8"/>
    <w:rsid w:val="00D0618C"/>
    <w:rsid w:val="00D06CEA"/>
    <w:rsid w:val="00D10FB3"/>
    <w:rsid w:val="00D164F1"/>
    <w:rsid w:val="00D214C6"/>
    <w:rsid w:val="00D23B6B"/>
    <w:rsid w:val="00D24E9D"/>
    <w:rsid w:val="00D26531"/>
    <w:rsid w:val="00D26812"/>
    <w:rsid w:val="00D3092F"/>
    <w:rsid w:val="00D30C13"/>
    <w:rsid w:val="00D30DCF"/>
    <w:rsid w:val="00D41320"/>
    <w:rsid w:val="00D4224F"/>
    <w:rsid w:val="00D44526"/>
    <w:rsid w:val="00D47353"/>
    <w:rsid w:val="00D516E3"/>
    <w:rsid w:val="00D5243B"/>
    <w:rsid w:val="00D52D01"/>
    <w:rsid w:val="00D53BE8"/>
    <w:rsid w:val="00D549A4"/>
    <w:rsid w:val="00D55088"/>
    <w:rsid w:val="00D55742"/>
    <w:rsid w:val="00D57FDB"/>
    <w:rsid w:val="00D61636"/>
    <w:rsid w:val="00D627CB"/>
    <w:rsid w:val="00D63251"/>
    <w:rsid w:val="00D64D04"/>
    <w:rsid w:val="00D64D76"/>
    <w:rsid w:val="00D65742"/>
    <w:rsid w:val="00D65E0E"/>
    <w:rsid w:val="00D67865"/>
    <w:rsid w:val="00D67A9D"/>
    <w:rsid w:val="00D71246"/>
    <w:rsid w:val="00D7329C"/>
    <w:rsid w:val="00D75090"/>
    <w:rsid w:val="00D75E0D"/>
    <w:rsid w:val="00D75FDA"/>
    <w:rsid w:val="00D76700"/>
    <w:rsid w:val="00D7759A"/>
    <w:rsid w:val="00D81103"/>
    <w:rsid w:val="00D82D54"/>
    <w:rsid w:val="00D8420E"/>
    <w:rsid w:val="00D8572A"/>
    <w:rsid w:val="00D85DCB"/>
    <w:rsid w:val="00D868A5"/>
    <w:rsid w:val="00D86C8A"/>
    <w:rsid w:val="00D9189B"/>
    <w:rsid w:val="00D92568"/>
    <w:rsid w:val="00D92D57"/>
    <w:rsid w:val="00D93E6B"/>
    <w:rsid w:val="00D963C3"/>
    <w:rsid w:val="00D973E9"/>
    <w:rsid w:val="00DA1C39"/>
    <w:rsid w:val="00DA3B69"/>
    <w:rsid w:val="00DA5B32"/>
    <w:rsid w:val="00DA6590"/>
    <w:rsid w:val="00DA6D5F"/>
    <w:rsid w:val="00DB0C5F"/>
    <w:rsid w:val="00DB1D7F"/>
    <w:rsid w:val="00DB21B8"/>
    <w:rsid w:val="00DB2E6F"/>
    <w:rsid w:val="00DB53A2"/>
    <w:rsid w:val="00DB5ACB"/>
    <w:rsid w:val="00DB67A7"/>
    <w:rsid w:val="00DC31BD"/>
    <w:rsid w:val="00DC3370"/>
    <w:rsid w:val="00DC35CD"/>
    <w:rsid w:val="00DC3742"/>
    <w:rsid w:val="00DC43F2"/>
    <w:rsid w:val="00DC4CBB"/>
    <w:rsid w:val="00DC5A7B"/>
    <w:rsid w:val="00DC7C14"/>
    <w:rsid w:val="00DD2186"/>
    <w:rsid w:val="00DD24ED"/>
    <w:rsid w:val="00DE10E8"/>
    <w:rsid w:val="00DE2969"/>
    <w:rsid w:val="00DE37F8"/>
    <w:rsid w:val="00DE4CCA"/>
    <w:rsid w:val="00DF086E"/>
    <w:rsid w:val="00DF268B"/>
    <w:rsid w:val="00DF28C4"/>
    <w:rsid w:val="00DF2FB2"/>
    <w:rsid w:val="00DF3258"/>
    <w:rsid w:val="00DF3370"/>
    <w:rsid w:val="00DF4E0C"/>
    <w:rsid w:val="00E014D2"/>
    <w:rsid w:val="00E027CE"/>
    <w:rsid w:val="00E031DC"/>
    <w:rsid w:val="00E03272"/>
    <w:rsid w:val="00E063F3"/>
    <w:rsid w:val="00E1002F"/>
    <w:rsid w:val="00E11584"/>
    <w:rsid w:val="00E11D23"/>
    <w:rsid w:val="00E11EF8"/>
    <w:rsid w:val="00E1370B"/>
    <w:rsid w:val="00E200DC"/>
    <w:rsid w:val="00E2161C"/>
    <w:rsid w:val="00E22A71"/>
    <w:rsid w:val="00E23F48"/>
    <w:rsid w:val="00E2469B"/>
    <w:rsid w:val="00E25935"/>
    <w:rsid w:val="00E2609B"/>
    <w:rsid w:val="00E26BB2"/>
    <w:rsid w:val="00E301D2"/>
    <w:rsid w:val="00E304D7"/>
    <w:rsid w:val="00E31ADD"/>
    <w:rsid w:val="00E31D7E"/>
    <w:rsid w:val="00E3507C"/>
    <w:rsid w:val="00E355A6"/>
    <w:rsid w:val="00E35DB7"/>
    <w:rsid w:val="00E36104"/>
    <w:rsid w:val="00E40AA2"/>
    <w:rsid w:val="00E41579"/>
    <w:rsid w:val="00E43B0C"/>
    <w:rsid w:val="00E45669"/>
    <w:rsid w:val="00E46C35"/>
    <w:rsid w:val="00E47796"/>
    <w:rsid w:val="00E563B4"/>
    <w:rsid w:val="00E566BE"/>
    <w:rsid w:val="00E56FDA"/>
    <w:rsid w:val="00E5773A"/>
    <w:rsid w:val="00E60236"/>
    <w:rsid w:val="00E60A86"/>
    <w:rsid w:val="00E6134C"/>
    <w:rsid w:val="00E6227E"/>
    <w:rsid w:val="00E65F2D"/>
    <w:rsid w:val="00E6613D"/>
    <w:rsid w:val="00E66537"/>
    <w:rsid w:val="00E673F0"/>
    <w:rsid w:val="00E675DC"/>
    <w:rsid w:val="00E703C3"/>
    <w:rsid w:val="00E7172C"/>
    <w:rsid w:val="00E72BD5"/>
    <w:rsid w:val="00E73A6E"/>
    <w:rsid w:val="00E74649"/>
    <w:rsid w:val="00E75887"/>
    <w:rsid w:val="00E82BD2"/>
    <w:rsid w:val="00E83B0F"/>
    <w:rsid w:val="00E857AE"/>
    <w:rsid w:val="00E8614A"/>
    <w:rsid w:val="00E87108"/>
    <w:rsid w:val="00E90009"/>
    <w:rsid w:val="00E92AD0"/>
    <w:rsid w:val="00E93674"/>
    <w:rsid w:val="00E9580F"/>
    <w:rsid w:val="00E95EDE"/>
    <w:rsid w:val="00E97B41"/>
    <w:rsid w:val="00EA0527"/>
    <w:rsid w:val="00EA2BF7"/>
    <w:rsid w:val="00EA4288"/>
    <w:rsid w:val="00EA4B0B"/>
    <w:rsid w:val="00EA4E20"/>
    <w:rsid w:val="00EA6FEF"/>
    <w:rsid w:val="00EB12F3"/>
    <w:rsid w:val="00EB2191"/>
    <w:rsid w:val="00EB2BF3"/>
    <w:rsid w:val="00EB5B48"/>
    <w:rsid w:val="00EB6552"/>
    <w:rsid w:val="00EB7759"/>
    <w:rsid w:val="00EC370D"/>
    <w:rsid w:val="00EC5AA2"/>
    <w:rsid w:val="00EC6002"/>
    <w:rsid w:val="00ED08A3"/>
    <w:rsid w:val="00ED3047"/>
    <w:rsid w:val="00ED3C4E"/>
    <w:rsid w:val="00EE0D52"/>
    <w:rsid w:val="00EE3E2C"/>
    <w:rsid w:val="00EE3ED8"/>
    <w:rsid w:val="00EE5F7B"/>
    <w:rsid w:val="00EE6624"/>
    <w:rsid w:val="00EE6FF9"/>
    <w:rsid w:val="00EF1758"/>
    <w:rsid w:val="00EF2D5F"/>
    <w:rsid w:val="00EF39BE"/>
    <w:rsid w:val="00EF3D1E"/>
    <w:rsid w:val="00EF475F"/>
    <w:rsid w:val="00EF524E"/>
    <w:rsid w:val="00EF699B"/>
    <w:rsid w:val="00EF73A4"/>
    <w:rsid w:val="00EF75F2"/>
    <w:rsid w:val="00F00356"/>
    <w:rsid w:val="00F02140"/>
    <w:rsid w:val="00F028C5"/>
    <w:rsid w:val="00F0313B"/>
    <w:rsid w:val="00F0441B"/>
    <w:rsid w:val="00F05DC5"/>
    <w:rsid w:val="00F05F7D"/>
    <w:rsid w:val="00F10D30"/>
    <w:rsid w:val="00F11B08"/>
    <w:rsid w:val="00F11B36"/>
    <w:rsid w:val="00F15D2C"/>
    <w:rsid w:val="00F17264"/>
    <w:rsid w:val="00F22479"/>
    <w:rsid w:val="00F22772"/>
    <w:rsid w:val="00F23720"/>
    <w:rsid w:val="00F257CE"/>
    <w:rsid w:val="00F27491"/>
    <w:rsid w:val="00F2793A"/>
    <w:rsid w:val="00F30000"/>
    <w:rsid w:val="00F30CE9"/>
    <w:rsid w:val="00F33266"/>
    <w:rsid w:val="00F33BBF"/>
    <w:rsid w:val="00F34B18"/>
    <w:rsid w:val="00F35A54"/>
    <w:rsid w:val="00F37354"/>
    <w:rsid w:val="00F408DF"/>
    <w:rsid w:val="00F415CA"/>
    <w:rsid w:val="00F425D0"/>
    <w:rsid w:val="00F42A57"/>
    <w:rsid w:val="00F42FEC"/>
    <w:rsid w:val="00F4304D"/>
    <w:rsid w:val="00F43186"/>
    <w:rsid w:val="00F44B39"/>
    <w:rsid w:val="00F44E85"/>
    <w:rsid w:val="00F45049"/>
    <w:rsid w:val="00F47541"/>
    <w:rsid w:val="00F503D8"/>
    <w:rsid w:val="00F505D4"/>
    <w:rsid w:val="00F51767"/>
    <w:rsid w:val="00F5199E"/>
    <w:rsid w:val="00F520E3"/>
    <w:rsid w:val="00F525F9"/>
    <w:rsid w:val="00F52F3F"/>
    <w:rsid w:val="00F5340F"/>
    <w:rsid w:val="00F545C6"/>
    <w:rsid w:val="00F55F12"/>
    <w:rsid w:val="00F607C8"/>
    <w:rsid w:val="00F6264B"/>
    <w:rsid w:val="00F62E79"/>
    <w:rsid w:val="00F633F0"/>
    <w:rsid w:val="00F6372E"/>
    <w:rsid w:val="00F641DF"/>
    <w:rsid w:val="00F67560"/>
    <w:rsid w:val="00F7008D"/>
    <w:rsid w:val="00F7322B"/>
    <w:rsid w:val="00F74301"/>
    <w:rsid w:val="00F821D8"/>
    <w:rsid w:val="00F82221"/>
    <w:rsid w:val="00F8436E"/>
    <w:rsid w:val="00F85B2E"/>
    <w:rsid w:val="00F85CD6"/>
    <w:rsid w:val="00F863F5"/>
    <w:rsid w:val="00F91FBF"/>
    <w:rsid w:val="00F9213F"/>
    <w:rsid w:val="00F939F3"/>
    <w:rsid w:val="00F941E6"/>
    <w:rsid w:val="00F94561"/>
    <w:rsid w:val="00F95023"/>
    <w:rsid w:val="00F9525E"/>
    <w:rsid w:val="00F95D4B"/>
    <w:rsid w:val="00FA03A4"/>
    <w:rsid w:val="00FA0A43"/>
    <w:rsid w:val="00FA1D03"/>
    <w:rsid w:val="00FA3280"/>
    <w:rsid w:val="00FA364A"/>
    <w:rsid w:val="00FA4788"/>
    <w:rsid w:val="00FA6872"/>
    <w:rsid w:val="00FA78F1"/>
    <w:rsid w:val="00FA7AB4"/>
    <w:rsid w:val="00FB34D9"/>
    <w:rsid w:val="00FB3807"/>
    <w:rsid w:val="00FB5AC9"/>
    <w:rsid w:val="00FB5BCE"/>
    <w:rsid w:val="00FB60B9"/>
    <w:rsid w:val="00FB66C4"/>
    <w:rsid w:val="00FC0638"/>
    <w:rsid w:val="00FC10C5"/>
    <w:rsid w:val="00FC133D"/>
    <w:rsid w:val="00FC20A9"/>
    <w:rsid w:val="00FC74F5"/>
    <w:rsid w:val="00FD1893"/>
    <w:rsid w:val="00FD2F3B"/>
    <w:rsid w:val="00FD3D70"/>
    <w:rsid w:val="00FD426C"/>
    <w:rsid w:val="00FD42F4"/>
    <w:rsid w:val="00FE0E8C"/>
    <w:rsid w:val="00FE1051"/>
    <w:rsid w:val="00FE2C5E"/>
    <w:rsid w:val="00FE49C6"/>
    <w:rsid w:val="00FE550D"/>
    <w:rsid w:val="00FE6562"/>
    <w:rsid w:val="00FE6B67"/>
    <w:rsid w:val="00FE7C6C"/>
    <w:rsid w:val="00FF06C8"/>
    <w:rsid w:val="00FF08D7"/>
    <w:rsid w:val="00FF1079"/>
    <w:rsid w:val="00FF1795"/>
    <w:rsid w:val="00FF1C3E"/>
    <w:rsid w:val="00FF2F6F"/>
    <w:rsid w:val="00FF37E5"/>
    <w:rsid w:val="00FF426A"/>
    <w:rsid w:val="00FF574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msonormal0">
    <w:name w:val="msonormal"/>
    <w:basedOn w:val="Normal"/>
    <w:uiPriority w:val="99"/>
    <w:semiHidden/>
    <w:rsid w:val="001B631D"/>
    <w:pPr>
      <w:spacing w:before="100" w:beforeAutospacing="1" w:after="100" w:afterAutospacing="1"/>
    </w:pPr>
    <w:rPr>
      <w:rFonts w:ascii="Calibri" w:hAnsi="Calibri" w:cs="Calibri"/>
      <w:szCs w:val="22"/>
      <w:lang w:val="en-US" w:eastAsia="zh-CN"/>
    </w:rPr>
  </w:style>
  <w:style w:type="character" w:customStyle="1" w:styleId="style-chat-msg-3pazj">
    <w:name w:val="style-chat-msg-3pazj"/>
    <w:basedOn w:val="DefaultParagraphFont"/>
    <w:rsid w:val="0091364D"/>
  </w:style>
  <w:style w:type="character" w:styleId="UnresolvedMention">
    <w:name w:val="Unresolved Mention"/>
    <w:basedOn w:val="DefaultParagraphFont"/>
    <w:uiPriority w:val="99"/>
    <w:semiHidden/>
    <w:unhideWhenUsed/>
    <w:rsid w:val="00905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68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5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2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9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9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9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5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7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1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8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6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4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17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7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5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6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3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9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52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1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9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7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4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0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7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7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168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1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25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47">
          <w:marLeft w:val="9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2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9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5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8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5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7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7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41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61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8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0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05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9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2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4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186-01-00be-cc36-cr-txop-return-in-mu-rts-txs.docx" TargetMode="External"/><Relationship Id="rId18" Type="http://schemas.openxmlformats.org/officeDocument/2006/relationships/hyperlink" Target="https://mentor.ieee.org/802.11/dcn/22/11-22-0599-03-00be-cr-for-miscellaneous-cids-part-ii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200-01-00be-cc36-cr-for-qos-characteristics-element.docx" TargetMode="External"/><Relationship Id="rId17" Type="http://schemas.openxmlformats.org/officeDocument/2006/relationships/hyperlink" Target="https://mentor.ieee.org/802.11/dcn/22/11-22-0631-00-00be-cc36-comment-resolution-for-miscellaneous-comments-part-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0564-00-00be-cc36-cr-for-35-2-1-1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111-11-00be-mld-architecture-part-2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0196-02-00be-cc36-cr-ml-traffic-indication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280-00-00be-cc36-cr-on-multi-link-element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A1CA4-3215-40EA-A314-8FEFB59A4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3</cp:revision>
  <cp:lastPrinted>1901-01-01T07:00:00Z</cp:lastPrinted>
  <dcterms:created xsi:type="dcterms:W3CDTF">2022-05-11T18:46:00Z</dcterms:created>
  <dcterms:modified xsi:type="dcterms:W3CDTF">2022-05-11T18:47:00Z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