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EA5536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A5536">
        <w:rPr>
          <w:sz w:val="20"/>
        </w:rPr>
        <w:t>IEEE P802.11</w:t>
      </w:r>
      <w:r w:rsidRPr="00EA5536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EA5536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6B47208" w:rsidR="00CA09B2" w:rsidRPr="00EA5536" w:rsidRDefault="000B3CE8" w:rsidP="00F33644">
            <w:pPr>
              <w:pStyle w:val="T2"/>
              <w:rPr>
                <w:sz w:val="20"/>
              </w:rPr>
            </w:pPr>
            <w:r w:rsidRPr="00EA5536">
              <w:rPr>
                <w:sz w:val="20"/>
              </w:rPr>
              <w:t xml:space="preserve">Resolutions to Editorial Comments Part </w:t>
            </w:r>
            <w:r w:rsidR="006E1F2E">
              <w:rPr>
                <w:sz w:val="20"/>
              </w:rPr>
              <w:t>3</w:t>
            </w:r>
          </w:p>
        </w:tc>
      </w:tr>
      <w:tr w:rsidR="00CA09B2" w:rsidRPr="00EA5536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BB1CCCF" w:rsidR="00CA09B2" w:rsidRPr="00EA5536" w:rsidRDefault="00CA09B2" w:rsidP="00F33644">
            <w:pPr>
              <w:pStyle w:val="T2"/>
              <w:ind w:left="0"/>
              <w:rPr>
                <w:sz w:val="20"/>
              </w:rPr>
            </w:pPr>
            <w:r w:rsidRPr="00EA5536">
              <w:rPr>
                <w:sz w:val="20"/>
              </w:rPr>
              <w:t>Date:</w:t>
            </w:r>
            <w:r w:rsidRPr="00EA5536">
              <w:rPr>
                <w:b w:val="0"/>
                <w:sz w:val="20"/>
              </w:rPr>
              <w:t xml:space="preserve">  </w:t>
            </w:r>
            <w:r w:rsidR="00FD7C52" w:rsidRPr="00EA5536">
              <w:rPr>
                <w:b w:val="0"/>
                <w:sz w:val="20"/>
              </w:rPr>
              <w:t>20</w:t>
            </w:r>
            <w:r w:rsidR="00C057D4" w:rsidRPr="00EA5536">
              <w:rPr>
                <w:b w:val="0"/>
                <w:sz w:val="20"/>
              </w:rPr>
              <w:t>2</w:t>
            </w:r>
            <w:r w:rsidR="00C71F2E" w:rsidRPr="00EA5536">
              <w:rPr>
                <w:b w:val="0"/>
                <w:sz w:val="20"/>
              </w:rPr>
              <w:t>2</w:t>
            </w:r>
            <w:r w:rsidRPr="00EA5536">
              <w:rPr>
                <w:b w:val="0"/>
                <w:sz w:val="20"/>
              </w:rPr>
              <w:t>-</w:t>
            </w:r>
            <w:r w:rsidR="0083657B" w:rsidRPr="00EA5536">
              <w:rPr>
                <w:b w:val="0"/>
                <w:sz w:val="20"/>
              </w:rPr>
              <w:t>0</w:t>
            </w:r>
            <w:r w:rsidR="00243D88">
              <w:rPr>
                <w:b w:val="0"/>
                <w:sz w:val="20"/>
              </w:rPr>
              <w:t>5</w:t>
            </w:r>
            <w:r w:rsidRPr="00EA5536">
              <w:rPr>
                <w:b w:val="0"/>
                <w:sz w:val="20"/>
              </w:rPr>
              <w:t>-</w:t>
            </w:r>
            <w:r w:rsidR="002336AE">
              <w:rPr>
                <w:b w:val="0"/>
                <w:sz w:val="20"/>
              </w:rPr>
              <w:t>11</w:t>
            </w:r>
          </w:p>
        </w:tc>
      </w:tr>
      <w:tr w:rsidR="00CA09B2" w:rsidRPr="00EA5536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EA553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Author(s):</w:t>
            </w:r>
          </w:p>
        </w:tc>
      </w:tr>
      <w:tr w:rsidR="00CA09B2" w:rsidRPr="00EA5536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EA553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EA5536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EA553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EA553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EA553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email</w:t>
            </w:r>
          </w:p>
        </w:tc>
      </w:tr>
      <w:tr w:rsidR="0074761F" w:rsidRPr="00EA5536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EA5536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EA5536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EA5536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5536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EA5536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EA5536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EA5536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EA5536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EA5536">
              <w:rPr>
                <w:kern w:val="24"/>
                <w:sz w:val="20"/>
                <w:szCs w:val="20"/>
              </w:rPr>
              <w:t xml:space="preserve"> at </w:t>
            </w:r>
            <w:r w:rsidR="00B22B7B" w:rsidRPr="00EA5536">
              <w:rPr>
                <w:kern w:val="24"/>
                <w:sz w:val="20"/>
                <w:szCs w:val="20"/>
              </w:rPr>
              <w:t>senscomm</w:t>
            </w:r>
            <w:r w:rsidRPr="00EA5536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EA5536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EA5536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EA5536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EA5536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EA5536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EA5536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EA5536" w:rsidRDefault="008927F6">
      <w:pPr>
        <w:pStyle w:val="T1"/>
        <w:spacing w:after="120"/>
        <w:rPr>
          <w:sz w:val="20"/>
        </w:rPr>
      </w:pPr>
      <w:r w:rsidRPr="00EA5536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2EF2327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243D88">
                              <w:rPr>
                                <w:szCs w:val="22"/>
                              </w:rPr>
                              <w:t>4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17186420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</w:t>
                            </w:r>
                            <w:r w:rsidRPr="000378DE">
                              <w:rPr>
                                <w:szCs w:val="22"/>
                                <w:highlight w:val="yellow"/>
                              </w:rPr>
                              <w:t xml:space="preserve">applied to </w:t>
                            </w:r>
                            <w:proofErr w:type="spellStart"/>
                            <w:r w:rsidRPr="000378DE">
                              <w:rPr>
                                <w:szCs w:val="22"/>
                                <w:highlight w:val="yellow"/>
                              </w:rPr>
                              <w:t>TGbd</w:t>
                            </w:r>
                            <w:proofErr w:type="spellEnd"/>
                            <w:r w:rsidRPr="000378DE">
                              <w:rPr>
                                <w:szCs w:val="22"/>
                                <w:highlight w:val="yellow"/>
                              </w:rPr>
                              <w:t xml:space="preserve"> draft </w:t>
                            </w:r>
                            <w:r w:rsidR="00243D88" w:rsidRPr="000378DE">
                              <w:rPr>
                                <w:szCs w:val="22"/>
                                <w:highlight w:val="yellow"/>
                              </w:rPr>
                              <w:t>4</w:t>
                            </w:r>
                            <w:r w:rsidRPr="000378DE">
                              <w:rPr>
                                <w:szCs w:val="22"/>
                                <w:highlight w:val="yellow"/>
                              </w:rPr>
                              <w:t>.0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60A437AA" w14:textId="0F84A566" w:rsidR="00960CA7" w:rsidRPr="00EA7C52" w:rsidRDefault="000E2AE0" w:rsidP="001B01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9</w:t>
                            </w:r>
                            <w:r w:rsidR="0035190D" w:rsidRPr="00EA7C52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EA7C52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EA7C52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EA7C52">
                              <w:rPr>
                                <w:szCs w:val="22"/>
                              </w:rPr>
                              <w:t>:</w:t>
                            </w:r>
                            <w:r w:rsidR="00EA7C52" w:rsidRPr="00EA7C52">
                              <w:rPr>
                                <w:szCs w:val="22"/>
                              </w:rPr>
                              <w:br/>
                              <w:t>5051, 5026, 5017, 5014, 5034, 5013, 5063, 5061,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A7C52" w:rsidRPr="00EA7C52">
                              <w:rPr>
                                <w:szCs w:val="22"/>
                              </w:rPr>
                              <w:t>5059</w:t>
                            </w:r>
                            <w:r w:rsidR="006D1700" w:rsidRPr="00EA7C52">
                              <w:rPr>
                                <w:szCs w:val="22"/>
                              </w:rPr>
                              <w:t xml:space="preserve"> </w:t>
                            </w:r>
                            <w:r w:rsidR="00EB4167" w:rsidRPr="00EA7C52">
                              <w:rPr>
                                <w:szCs w:val="22"/>
                              </w:rPr>
                              <w:br/>
                            </w: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4B7E4152" w:rsidR="00DC1289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459CC69F" w14:textId="76A0A55D" w:rsidR="00DA3B4A" w:rsidRDefault="00DA3B4A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updated based on the teleconference call.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2EF2327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243D88">
                        <w:rPr>
                          <w:szCs w:val="22"/>
                        </w:rPr>
                        <w:t>4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17186420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</w:t>
                      </w:r>
                      <w:r w:rsidRPr="000378DE">
                        <w:rPr>
                          <w:szCs w:val="22"/>
                          <w:highlight w:val="yellow"/>
                        </w:rPr>
                        <w:t xml:space="preserve">applied to </w:t>
                      </w:r>
                      <w:proofErr w:type="spellStart"/>
                      <w:r w:rsidRPr="000378DE">
                        <w:rPr>
                          <w:szCs w:val="22"/>
                          <w:highlight w:val="yellow"/>
                        </w:rPr>
                        <w:t>TGbd</w:t>
                      </w:r>
                      <w:proofErr w:type="spellEnd"/>
                      <w:r w:rsidRPr="000378DE">
                        <w:rPr>
                          <w:szCs w:val="22"/>
                          <w:highlight w:val="yellow"/>
                        </w:rPr>
                        <w:t xml:space="preserve"> draft </w:t>
                      </w:r>
                      <w:r w:rsidR="00243D88" w:rsidRPr="000378DE">
                        <w:rPr>
                          <w:szCs w:val="22"/>
                          <w:highlight w:val="yellow"/>
                        </w:rPr>
                        <w:t>4</w:t>
                      </w:r>
                      <w:r w:rsidRPr="000378DE">
                        <w:rPr>
                          <w:szCs w:val="22"/>
                          <w:highlight w:val="yellow"/>
                        </w:rPr>
                        <w:t>.0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60A437AA" w14:textId="0F84A566" w:rsidR="00960CA7" w:rsidRPr="00EA7C52" w:rsidRDefault="000E2AE0" w:rsidP="001B01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9</w:t>
                      </w:r>
                      <w:r w:rsidR="0035190D" w:rsidRPr="00EA7C52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EA7C52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EA7C52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EA7C52">
                        <w:rPr>
                          <w:szCs w:val="22"/>
                        </w:rPr>
                        <w:t>:</w:t>
                      </w:r>
                      <w:r w:rsidR="00EA7C52" w:rsidRPr="00EA7C52">
                        <w:rPr>
                          <w:szCs w:val="22"/>
                        </w:rPr>
                        <w:br/>
                        <w:t>5051, 5026, 5017, 5014, 5034, 5013, 5063, 5061,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EA7C52" w:rsidRPr="00EA7C52">
                        <w:rPr>
                          <w:szCs w:val="22"/>
                        </w:rPr>
                        <w:t>5059</w:t>
                      </w:r>
                      <w:r w:rsidR="006D1700" w:rsidRPr="00EA7C52">
                        <w:rPr>
                          <w:szCs w:val="22"/>
                        </w:rPr>
                        <w:t xml:space="preserve"> </w:t>
                      </w:r>
                      <w:r w:rsidR="00EB4167" w:rsidRPr="00EA7C52">
                        <w:rPr>
                          <w:szCs w:val="22"/>
                        </w:rPr>
                        <w:br/>
                      </w: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4B7E4152" w:rsidR="00DC1289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459CC69F" w14:textId="76A0A55D" w:rsidR="00DA3B4A" w:rsidRDefault="00DA3B4A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updated based on the teleconference call.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EA5536" w:rsidRDefault="00CA09B2">
      <w:pPr>
        <w:rPr>
          <w:b/>
          <w:sz w:val="20"/>
          <w:u w:val="single"/>
        </w:rPr>
      </w:pPr>
      <w:r w:rsidRPr="00EA5536">
        <w:rPr>
          <w:sz w:val="20"/>
        </w:rPr>
        <w:br w:type="page"/>
      </w: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150"/>
        <w:gridCol w:w="2790"/>
        <w:gridCol w:w="2790"/>
      </w:tblGrid>
      <w:tr w:rsidR="00635093" w:rsidRPr="00EA5536" w14:paraId="3ABAC0D5" w14:textId="77777777" w:rsidTr="00260593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8145232" w14:textId="77777777" w:rsidR="00635093" w:rsidRPr="00EA5536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EA2516F" w14:textId="77777777" w:rsidR="00635093" w:rsidRPr="00EA5536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41AE02B" w14:textId="77777777" w:rsidR="00635093" w:rsidRPr="00EA5536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616D173" w14:textId="77777777" w:rsidR="00635093" w:rsidRPr="00EA5536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46DFE1E" w14:textId="77777777" w:rsidR="00635093" w:rsidRPr="00EA5536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74ECB" w:rsidRPr="00EA5536" w14:paraId="393A453D" w14:textId="77777777" w:rsidTr="00260593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9846FA4" w14:textId="63A4F4A7" w:rsidR="00974ECB" w:rsidRPr="00EA5536" w:rsidRDefault="00974ECB" w:rsidP="00974ECB">
            <w:pPr>
              <w:jc w:val="center"/>
              <w:rPr>
                <w:sz w:val="20"/>
              </w:rPr>
            </w:pPr>
            <w:r w:rsidRPr="00974ECB">
              <w:rPr>
                <w:sz w:val="20"/>
              </w:rPr>
              <w:t>5051</w:t>
            </w:r>
          </w:p>
        </w:tc>
        <w:tc>
          <w:tcPr>
            <w:tcW w:w="744" w:type="dxa"/>
            <w:shd w:val="clear" w:color="auto" w:fill="auto"/>
            <w:noWrap/>
          </w:tcPr>
          <w:p w14:paraId="58BBAC43" w14:textId="37BD0EF0" w:rsidR="00974ECB" w:rsidRPr="00EA5536" w:rsidRDefault="00974ECB" w:rsidP="00974ECB">
            <w:pPr>
              <w:rPr>
                <w:sz w:val="20"/>
              </w:rPr>
            </w:pPr>
            <w:r w:rsidRPr="0083176E">
              <w:t>118.37</w:t>
            </w:r>
          </w:p>
        </w:tc>
        <w:tc>
          <w:tcPr>
            <w:tcW w:w="3150" w:type="dxa"/>
            <w:shd w:val="clear" w:color="auto" w:fill="auto"/>
            <w:noWrap/>
          </w:tcPr>
          <w:p w14:paraId="32CC5D55" w14:textId="6AF2DAA9" w:rsidR="00974ECB" w:rsidRPr="00EA5536" w:rsidRDefault="00974ECB" w:rsidP="00974ECB">
            <w:pPr>
              <w:rPr>
                <w:sz w:val="20"/>
              </w:rPr>
            </w:pPr>
            <w:r w:rsidRPr="0083176E">
              <w:t>Change "space-time stream" to "spatial streams."</w:t>
            </w:r>
          </w:p>
        </w:tc>
        <w:tc>
          <w:tcPr>
            <w:tcW w:w="2790" w:type="dxa"/>
            <w:shd w:val="clear" w:color="auto" w:fill="auto"/>
            <w:noWrap/>
          </w:tcPr>
          <w:p w14:paraId="65255B4C" w14:textId="01BB7E8F" w:rsidR="00974ECB" w:rsidRPr="00EA5536" w:rsidRDefault="00974ECB" w:rsidP="00974ECB">
            <w:pPr>
              <w:rPr>
                <w:sz w:val="20"/>
              </w:rPr>
            </w:pPr>
            <w:r w:rsidRPr="0083176E"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08C5413E" w14:textId="50F1D893" w:rsidR="00974ECB" w:rsidRPr="00EA5536" w:rsidRDefault="006F56B5" w:rsidP="00974ECB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Accepted.</w:t>
            </w:r>
          </w:p>
          <w:p w14:paraId="555501FE" w14:textId="3C7C7317" w:rsidR="00974ECB" w:rsidRPr="00EA5536" w:rsidRDefault="00974ECB" w:rsidP="00974ECB">
            <w:pPr>
              <w:rPr>
                <w:sz w:val="20"/>
                <w:lang w:val="en-US"/>
              </w:rPr>
            </w:pPr>
          </w:p>
        </w:tc>
      </w:tr>
    </w:tbl>
    <w:p w14:paraId="0B7F1872" w14:textId="77777777" w:rsidR="00635093" w:rsidRPr="00EA5536" w:rsidRDefault="00635093" w:rsidP="00635093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25D97461" w14:textId="77777777" w:rsidR="00635093" w:rsidRPr="00EA5536" w:rsidRDefault="00635093" w:rsidP="00635093">
      <w:pPr>
        <w:rPr>
          <w:bCs/>
          <w:iCs/>
          <w:sz w:val="20"/>
        </w:rPr>
      </w:pPr>
    </w:p>
    <w:p w14:paraId="4FF00026" w14:textId="1493C2B2" w:rsidR="00635093" w:rsidRDefault="00CC278B" w:rsidP="00635093">
      <w:pPr>
        <w:jc w:val="center"/>
      </w:pPr>
      <w:r>
        <w:object w:dxaOrig="9690" w:dyaOrig="6615" w14:anchorId="0DC72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9pt;height:232.85pt" o:ole="">
            <v:imagedata r:id="rId8" o:title=""/>
          </v:shape>
          <o:OLEObject Type="Embed" ProgID="Paint.Picture" ShapeID="_x0000_i1025" DrawAspect="Content" ObjectID="_1713879615" r:id="rId9"/>
        </w:object>
      </w:r>
    </w:p>
    <w:p w14:paraId="2555C638" w14:textId="77777777" w:rsidR="00635093" w:rsidRPr="00EA5536" w:rsidRDefault="00635093" w:rsidP="00635093">
      <w:pPr>
        <w:rPr>
          <w:b/>
          <w:i/>
          <w:sz w:val="20"/>
        </w:rPr>
      </w:pPr>
    </w:p>
    <w:p w14:paraId="1E9DEEB5" w14:textId="7353A59E" w:rsidR="00CC554B" w:rsidRDefault="00CC554B" w:rsidP="003E3A6C">
      <w:pPr>
        <w:jc w:val="center"/>
        <w:rPr>
          <w:bCs/>
          <w:iCs/>
          <w:sz w:val="20"/>
        </w:rPr>
      </w:pPr>
    </w:p>
    <w:p w14:paraId="40CA6243" w14:textId="77777777" w:rsidR="00DF61F5" w:rsidRPr="00EA5536" w:rsidRDefault="00DF61F5" w:rsidP="00DF61F5">
      <w:pPr>
        <w:rPr>
          <w:b/>
          <w:i/>
          <w:sz w:val="20"/>
        </w:rPr>
      </w:pPr>
    </w:p>
    <w:p w14:paraId="2F287E8E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690"/>
        <w:gridCol w:w="2250"/>
        <w:gridCol w:w="2790"/>
      </w:tblGrid>
      <w:tr w:rsidR="00DF61F5" w:rsidRPr="00EA5536" w14:paraId="38E0E567" w14:textId="77777777" w:rsidTr="00260593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F8BDBBD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379A671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CF33384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90C092C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DC8BBFF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BD0367" w:rsidRPr="00EA5536" w14:paraId="63417B17" w14:textId="77777777" w:rsidTr="00260593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6CD6A00" w14:textId="75AE6518" w:rsidR="00BD0367" w:rsidRPr="00EA5536" w:rsidRDefault="00BD0367" w:rsidP="00BD0367">
            <w:pPr>
              <w:jc w:val="center"/>
              <w:rPr>
                <w:sz w:val="20"/>
              </w:rPr>
            </w:pPr>
            <w:r w:rsidRPr="000242C6">
              <w:rPr>
                <w:sz w:val="20"/>
              </w:rPr>
              <w:t>5026</w:t>
            </w:r>
          </w:p>
        </w:tc>
        <w:tc>
          <w:tcPr>
            <w:tcW w:w="744" w:type="dxa"/>
            <w:shd w:val="clear" w:color="auto" w:fill="auto"/>
            <w:noWrap/>
          </w:tcPr>
          <w:p w14:paraId="316843B7" w14:textId="04E1D3E0" w:rsidR="00BD0367" w:rsidRPr="00EA5536" w:rsidRDefault="00BD0367" w:rsidP="00BD0367">
            <w:pPr>
              <w:rPr>
                <w:sz w:val="20"/>
              </w:rPr>
            </w:pPr>
            <w:r w:rsidRPr="00344845">
              <w:t>122.41</w:t>
            </w:r>
          </w:p>
        </w:tc>
        <w:tc>
          <w:tcPr>
            <w:tcW w:w="3690" w:type="dxa"/>
            <w:shd w:val="clear" w:color="auto" w:fill="auto"/>
            <w:noWrap/>
          </w:tcPr>
          <w:p w14:paraId="07FA826D" w14:textId="6689F357" w:rsidR="00BD0367" w:rsidRPr="00EA5536" w:rsidRDefault="00BD0367" w:rsidP="00BD0367">
            <w:pPr>
              <w:rPr>
                <w:sz w:val="20"/>
              </w:rPr>
            </w:pPr>
            <w:r w:rsidRPr="00344845">
              <w:t xml:space="preserve">To follow other amendment, suggest </w:t>
            </w:r>
            <w:proofErr w:type="gramStart"/>
            <w:r w:rsidRPr="00344845">
              <w:t>to move</w:t>
            </w:r>
            <w:proofErr w:type="gramEnd"/>
            <w:r w:rsidRPr="00344845">
              <w:t xml:space="preserve"> 32.3.15 (NGV ranging NDP) forward and before "Transmit specification".</w:t>
            </w:r>
          </w:p>
        </w:tc>
        <w:tc>
          <w:tcPr>
            <w:tcW w:w="2250" w:type="dxa"/>
            <w:shd w:val="clear" w:color="auto" w:fill="auto"/>
            <w:noWrap/>
          </w:tcPr>
          <w:p w14:paraId="306A32E4" w14:textId="55494EEF" w:rsidR="00BD0367" w:rsidRPr="00EA5536" w:rsidRDefault="00BD0367" w:rsidP="00BD0367">
            <w:pPr>
              <w:rPr>
                <w:sz w:val="20"/>
              </w:rPr>
            </w:pPr>
            <w:r w:rsidRPr="00344845">
              <w:t>as in the comment.</w:t>
            </w:r>
          </w:p>
        </w:tc>
        <w:tc>
          <w:tcPr>
            <w:tcW w:w="2790" w:type="dxa"/>
            <w:shd w:val="clear" w:color="auto" w:fill="auto"/>
          </w:tcPr>
          <w:p w14:paraId="7AE5F7B1" w14:textId="582D8240" w:rsidR="00BD0367" w:rsidRDefault="00A26617" w:rsidP="00BD0367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Rejected.</w:t>
            </w:r>
          </w:p>
          <w:p w14:paraId="64EAC264" w14:textId="1D305ACF" w:rsidR="00A26617" w:rsidRDefault="00A26617" w:rsidP="00BD0367">
            <w:pPr>
              <w:rPr>
                <w:sz w:val="20"/>
                <w:lang w:val="en-US" w:eastAsia="ko-KR"/>
              </w:rPr>
            </w:pPr>
          </w:p>
          <w:p w14:paraId="631880ED" w14:textId="70F6AB2F" w:rsidR="00A26617" w:rsidRPr="00EA5536" w:rsidRDefault="00375A8E" w:rsidP="00BD0367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There is no technical reason to reorganize the subclause.</w:t>
            </w:r>
          </w:p>
          <w:p w14:paraId="635C33F0" w14:textId="77777777" w:rsidR="00BD0367" w:rsidRPr="00EA5536" w:rsidRDefault="00BD0367" w:rsidP="00BD0367">
            <w:pPr>
              <w:rPr>
                <w:sz w:val="20"/>
                <w:lang w:val="en-US"/>
              </w:rPr>
            </w:pPr>
          </w:p>
        </w:tc>
      </w:tr>
    </w:tbl>
    <w:p w14:paraId="621C19B0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3C810AA2" w14:textId="3A0ADF2A" w:rsidR="00DF61F5" w:rsidRDefault="00340558" w:rsidP="00340558">
      <w:r>
        <w:object w:dxaOrig="6330" w:dyaOrig="5265" w14:anchorId="24003305">
          <v:shape id="_x0000_i1026" type="#_x0000_t75" style="width:252.45pt;height:154.3pt" o:ole="">
            <v:imagedata r:id="rId10" o:title="" croptop="17320f"/>
          </v:shape>
          <o:OLEObject Type="Embed" ProgID="Paint.Picture" ShapeID="_x0000_i1026" DrawAspect="Content" ObjectID="_1713879616" r:id="rId11"/>
        </w:object>
      </w:r>
    </w:p>
    <w:p w14:paraId="3D81B61A" w14:textId="77777777" w:rsidR="00DF61F5" w:rsidRPr="00EA5536" w:rsidRDefault="00DF61F5" w:rsidP="00DF61F5">
      <w:pPr>
        <w:rPr>
          <w:b/>
          <w:i/>
          <w:sz w:val="20"/>
        </w:rPr>
      </w:pPr>
    </w:p>
    <w:p w14:paraId="7BCB114F" w14:textId="77777777" w:rsidR="00DF61F5" w:rsidRPr="00EA5536" w:rsidRDefault="00DF61F5" w:rsidP="00DF61F5">
      <w:pPr>
        <w:rPr>
          <w:b/>
          <w:i/>
          <w:sz w:val="20"/>
        </w:rPr>
      </w:pPr>
    </w:p>
    <w:p w14:paraId="3863F212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970"/>
        <w:gridCol w:w="2970"/>
        <w:gridCol w:w="2790"/>
      </w:tblGrid>
      <w:tr w:rsidR="00DF61F5" w:rsidRPr="00EA5536" w14:paraId="66E777B0" w14:textId="77777777" w:rsidTr="00260593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D4A6571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A229623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BE6A0BE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9B185AB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0A61D9A6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F7147" w:rsidRPr="00EA5536" w14:paraId="469CDDB5" w14:textId="77777777" w:rsidTr="00260593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8E79897" w14:textId="20EEB159" w:rsidR="000F7147" w:rsidRPr="00EA5536" w:rsidRDefault="000F7147" w:rsidP="000F7147">
            <w:pPr>
              <w:jc w:val="center"/>
              <w:rPr>
                <w:sz w:val="20"/>
              </w:rPr>
            </w:pPr>
            <w:r w:rsidRPr="00171E47">
              <w:rPr>
                <w:sz w:val="20"/>
              </w:rPr>
              <w:t>5017</w:t>
            </w:r>
          </w:p>
        </w:tc>
        <w:tc>
          <w:tcPr>
            <w:tcW w:w="744" w:type="dxa"/>
            <w:shd w:val="clear" w:color="auto" w:fill="auto"/>
            <w:noWrap/>
          </w:tcPr>
          <w:p w14:paraId="47D5CA26" w14:textId="5F4E2FA7" w:rsidR="000F7147" w:rsidRPr="00EA5536" w:rsidRDefault="000F7147" w:rsidP="000F7147">
            <w:pPr>
              <w:rPr>
                <w:sz w:val="20"/>
              </w:rPr>
            </w:pPr>
            <w:r w:rsidRPr="005E052B">
              <w:t>80.62</w:t>
            </w:r>
          </w:p>
        </w:tc>
        <w:tc>
          <w:tcPr>
            <w:tcW w:w="2970" w:type="dxa"/>
            <w:shd w:val="clear" w:color="auto" w:fill="auto"/>
            <w:noWrap/>
          </w:tcPr>
          <w:p w14:paraId="6FB8DFDB" w14:textId="558708C9" w:rsidR="000F7147" w:rsidRPr="00EA5536" w:rsidRDefault="000F7147" w:rsidP="000F7147">
            <w:pPr>
              <w:rPr>
                <w:sz w:val="20"/>
              </w:rPr>
            </w:pPr>
            <w:r w:rsidRPr="005E052B">
              <w:t>"</w:t>
            </w:r>
            <w:proofErr w:type="gramStart"/>
            <w:r w:rsidRPr="005E052B">
              <w:t>per</w:t>
            </w:r>
            <w:proofErr w:type="gramEnd"/>
            <w:r w:rsidRPr="005E052B">
              <w:t xml:space="preserve"> NGV-LTF symbols" should be "per NGV-LTF symbol".</w:t>
            </w:r>
          </w:p>
        </w:tc>
        <w:tc>
          <w:tcPr>
            <w:tcW w:w="2970" w:type="dxa"/>
            <w:shd w:val="clear" w:color="auto" w:fill="auto"/>
            <w:noWrap/>
          </w:tcPr>
          <w:p w14:paraId="2270BC69" w14:textId="3868EF2C" w:rsidR="000F7147" w:rsidRPr="00EA5536" w:rsidRDefault="000F7147" w:rsidP="000F7147">
            <w:pPr>
              <w:rPr>
                <w:sz w:val="20"/>
              </w:rPr>
            </w:pPr>
            <w:r w:rsidRPr="005E052B"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5F08DFAD" w14:textId="004369A3" w:rsidR="000F7147" w:rsidRPr="00EA5536" w:rsidRDefault="000F7147" w:rsidP="000F7147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Accepted.</w:t>
            </w:r>
          </w:p>
          <w:p w14:paraId="7279D2E7" w14:textId="77777777" w:rsidR="000F7147" w:rsidRPr="00EA5536" w:rsidRDefault="000F7147" w:rsidP="000F7147">
            <w:pPr>
              <w:rPr>
                <w:sz w:val="20"/>
                <w:lang w:val="en-US"/>
              </w:rPr>
            </w:pPr>
          </w:p>
        </w:tc>
      </w:tr>
    </w:tbl>
    <w:p w14:paraId="0AF230EA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084B316A" w14:textId="77777777" w:rsidR="00DF61F5" w:rsidRPr="00EA5536" w:rsidRDefault="00DF61F5" w:rsidP="00DF61F5">
      <w:pPr>
        <w:rPr>
          <w:bCs/>
          <w:iCs/>
          <w:sz w:val="20"/>
        </w:rPr>
      </w:pPr>
    </w:p>
    <w:p w14:paraId="47B37005" w14:textId="47A60DB4" w:rsidR="00DF61F5" w:rsidRDefault="000F7147" w:rsidP="00DF61F5">
      <w:pPr>
        <w:jc w:val="center"/>
      </w:pPr>
      <w:r>
        <w:object w:dxaOrig="10485" w:dyaOrig="2505" w14:anchorId="33A2B09C">
          <v:shape id="_x0000_i1027" type="#_x0000_t75" style="width:405.35pt;height:97.25pt" o:ole="">
            <v:imagedata r:id="rId12" o:title=""/>
          </v:shape>
          <o:OLEObject Type="Embed" ProgID="Paint.Picture" ShapeID="_x0000_i1027" DrawAspect="Content" ObjectID="_1713879617" r:id="rId13"/>
        </w:object>
      </w:r>
    </w:p>
    <w:p w14:paraId="49DD58B7" w14:textId="77777777" w:rsidR="00DF61F5" w:rsidRPr="00EA5536" w:rsidRDefault="00DF61F5" w:rsidP="00DF61F5">
      <w:pPr>
        <w:rPr>
          <w:b/>
          <w:i/>
          <w:sz w:val="20"/>
        </w:rPr>
      </w:pPr>
    </w:p>
    <w:p w14:paraId="55B796F1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160"/>
        <w:gridCol w:w="3780"/>
        <w:gridCol w:w="2790"/>
      </w:tblGrid>
      <w:tr w:rsidR="00DF61F5" w:rsidRPr="00EA5536" w14:paraId="05A00091" w14:textId="77777777" w:rsidTr="005B47F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F26856C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3D97354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2A10FE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0DAB1F3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0E96A4E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53B8A" w:rsidRPr="00EA5536" w14:paraId="2D378B28" w14:textId="77777777" w:rsidTr="005B47F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6426010" w14:textId="50561D0D" w:rsidR="00053B8A" w:rsidRPr="00EA5536" w:rsidRDefault="00053B8A" w:rsidP="00053B8A">
            <w:pPr>
              <w:jc w:val="center"/>
              <w:rPr>
                <w:sz w:val="20"/>
              </w:rPr>
            </w:pPr>
            <w:r w:rsidRPr="00396E9C">
              <w:rPr>
                <w:sz w:val="20"/>
              </w:rPr>
              <w:t>5014</w:t>
            </w:r>
          </w:p>
        </w:tc>
        <w:tc>
          <w:tcPr>
            <w:tcW w:w="744" w:type="dxa"/>
            <w:shd w:val="clear" w:color="auto" w:fill="auto"/>
            <w:noWrap/>
          </w:tcPr>
          <w:p w14:paraId="1B6C3828" w14:textId="759A76B7" w:rsidR="00053B8A" w:rsidRPr="00EA5536" w:rsidRDefault="00053B8A" w:rsidP="00053B8A">
            <w:pPr>
              <w:rPr>
                <w:sz w:val="20"/>
              </w:rPr>
            </w:pPr>
            <w:r w:rsidRPr="00695F2E">
              <w:t>82.44</w:t>
            </w:r>
          </w:p>
        </w:tc>
        <w:tc>
          <w:tcPr>
            <w:tcW w:w="2160" w:type="dxa"/>
            <w:shd w:val="clear" w:color="auto" w:fill="auto"/>
            <w:noWrap/>
          </w:tcPr>
          <w:p w14:paraId="21B3110D" w14:textId="41C93734" w:rsidR="00053B8A" w:rsidRPr="00EA5536" w:rsidRDefault="00053B8A" w:rsidP="00053B8A">
            <w:pPr>
              <w:rPr>
                <w:sz w:val="20"/>
              </w:rPr>
            </w:pPr>
            <w:r w:rsidRPr="00695F2E">
              <w:t xml:space="preserve">BPSK-DCM is one of the modulation </w:t>
            </w:r>
            <w:proofErr w:type="gramStart"/>
            <w:r w:rsidRPr="00695F2E">
              <w:t>type</w:t>
            </w:r>
            <w:proofErr w:type="gramEnd"/>
            <w:r w:rsidRPr="00695F2E">
              <w:t>, but not DCM.</w:t>
            </w:r>
          </w:p>
        </w:tc>
        <w:tc>
          <w:tcPr>
            <w:tcW w:w="3780" w:type="dxa"/>
            <w:shd w:val="clear" w:color="auto" w:fill="auto"/>
            <w:noWrap/>
          </w:tcPr>
          <w:p w14:paraId="6DA1F43D" w14:textId="5F579A7C" w:rsidR="00053B8A" w:rsidRPr="00EA5536" w:rsidRDefault="00053B8A" w:rsidP="00053B8A">
            <w:pPr>
              <w:rPr>
                <w:sz w:val="20"/>
              </w:rPr>
            </w:pPr>
            <w:r w:rsidRPr="00695F2E">
              <w:t>Change DCM to BPSK-DCM. Other places in the document should be changed as well.</w:t>
            </w:r>
          </w:p>
        </w:tc>
        <w:tc>
          <w:tcPr>
            <w:tcW w:w="2790" w:type="dxa"/>
            <w:shd w:val="clear" w:color="auto" w:fill="auto"/>
          </w:tcPr>
          <w:p w14:paraId="5CAECAEC" w14:textId="2C0233FB" w:rsidR="00053B8A" w:rsidRDefault="009A7DAC" w:rsidP="00053B8A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Revised.</w:t>
            </w:r>
          </w:p>
          <w:p w14:paraId="6B90EAEA" w14:textId="3190FED5" w:rsidR="009A7DAC" w:rsidRDefault="009A7DAC" w:rsidP="00053B8A">
            <w:pPr>
              <w:rPr>
                <w:sz w:val="20"/>
                <w:lang w:val="en-US" w:eastAsia="ko-KR"/>
              </w:rPr>
            </w:pPr>
          </w:p>
          <w:p w14:paraId="037CC8BC" w14:textId="77777777" w:rsidR="009A7DAC" w:rsidRDefault="009A7DAC" w:rsidP="00053B8A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To </w:t>
            </w:r>
            <w:proofErr w:type="spellStart"/>
            <w:r>
              <w:rPr>
                <w:sz w:val="20"/>
                <w:lang w:val="en-US" w:eastAsia="ko-KR"/>
              </w:rPr>
              <w:t>TGbd</w:t>
            </w:r>
            <w:proofErr w:type="spellEnd"/>
            <w:r>
              <w:rPr>
                <w:sz w:val="20"/>
                <w:lang w:val="en-US" w:eastAsia="ko-KR"/>
              </w:rPr>
              <w:t xml:space="preserve"> editor:</w:t>
            </w:r>
          </w:p>
          <w:p w14:paraId="49959EE0" w14:textId="46B21C5A" w:rsidR="00884C80" w:rsidRDefault="009A7DAC" w:rsidP="00053B8A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Change DCM to BPSK-DCM at </w:t>
            </w:r>
            <w:r w:rsidR="008D7C7B">
              <w:rPr>
                <w:sz w:val="20"/>
                <w:lang w:val="en-US" w:eastAsia="ko-KR"/>
              </w:rPr>
              <w:t>P82L44</w:t>
            </w:r>
            <w:r w:rsidR="00B66D42">
              <w:rPr>
                <w:sz w:val="20"/>
                <w:lang w:val="en-US" w:eastAsia="ko-KR"/>
              </w:rPr>
              <w:t>.</w:t>
            </w:r>
          </w:p>
          <w:p w14:paraId="35DE5236" w14:textId="2537FB35" w:rsidR="00D76948" w:rsidRPr="00D76948" w:rsidRDefault="00884C80" w:rsidP="00D76948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Change </w:t>
            </w:r>
            <w:r w:rsidR="00B66D42">
              <w:rPr>
                <w:sz w:val="20"/>
                <w:lang w:val="en-US" w:eastAsia="ko-KR"/>
              </w:rPr>
              <w:t>“</w:t>
            </w:r>
            <w:proofErr w:type="spellStart"/>
            <w:r w:rsidR="00D76948" w:rsidRPr="00D76948">
              <w:rPr>
                <w:sz w:val="20"/>
                <w:lang w:val="en-US" w:eastAsia="ko-KR"/>
              </w:rPr>
              <w:t>dualcarrier</w:t>
            </w:r>
            <w:proofErr w:type="spellEnd"/>
          </w:p>
          <w:p w14:paraId="228CF38B" w14:textId="3C81BE3B" w:rsidR="009A7DAC" w:rsidRPr="00EA5536" w:rsidRDefault="00D76948" w:rsidP="00174080">
            <w:pPr>
              <w:rPr>
                <w:sz w:val="20"/>
                <w:lang w:val="en-US"/>
              </w:rPr>
            </w:pPr>
            <w:r w:rsidRPr="00D76948">
              <w:rPr>
                <w:sz w:val="20"/>
                <w:lang w:val="en-US" w:eastAsia="ko-KR"/>
              </w:rPr>
              <w:t>modulation (DCM)</w:t>
            </w:r>
            <w:r w:rsidR="00B66D42">
              <w:rPr>
                <w:sz w:val="20"/>
                <w:lang w:val="en-US" w:eastAsia="ko-KR"/>
              </w:rPr>
              <w:t>”</w:t>
            </w:r>
            <w:r w:rsidR="00884C80">
              <w:rPr>
                <w:sz w:val="20"/>
                <w:lang w:val="en-US" w:eastAsia="ko-KR"/>
              </w:rPr>
              <w:t xml:space="preserve"> to </w:t>
            </w:r>
            <w:r w:rsidR="00B66D42">
              <w:rPr>
                <w:sz w:val="20"/>
                <w:lang w:val="en-US" w:eastAsia="ko-KR"/>
              </w:rPr>
              <w:t>“</w:t>
            </w:r>
            <w:r w:rsidR="00884C80">
              <w:rPr>
                <w:sz w:val="20"/>
                <w:lang w:val="en-US" w:eastAsia="ko-KR"/>
              </w:rPr>
              <w:t>BPSK-</w:t>
            </w:r>
            <w:r w:rsidR="00174080" w:rsidRPr="00D76948">
              <w:rPr>
                <w:sz w:val="20"/>
                <w:lang w:val="en-US" w:eastAsia="ko-KR"/>
              </w:rPr>
              <w:t xml:space="preserve"> </w:t>
            </w:r>
            <w:proofErr w:type="spellStart"/>
            <w:r w:rsidR="00174080" w:rsidRPr="00D76948">
              <w:rPr>
                <w:sz w:val="20"/>
                <w:lang w:val="en-US" w:eastAsia="ko-KR"/>
              </w:rPr>
              <w:t>dualcarrier</w:t>
            </w:r>
            <w:proofErr w:type="spellEnd"/>
            <w:r w:rsidR="00174080">
              <w:rPr>
                <w:sz w:val="20"/>
                <w:lang w:val="en-US" w:eastAsia="ko-KR"/>
              </w:rPr>
              <w:t xml:space="preserve"> </w:t>
            </w:r>
            <w:r w:rsidR="00174080" w:rsidRPr="00D76948">
              <w:rPr>
                <w:sz w:val="20"/>
                <w:lang w:val="en-US" w:eastAsia="ko-KR"/>
              </w:rPr>
              <w:t>modulation (DCM)</w:t>
            </w:r>
            <w:r w:rsidR="00B66D42">
              <w:rPr>
                <w:sz w:val="20"/>
                <w:lang w:val="en-US" w:eastAsia="ko-KR"/>
              </w:rPr>
              <w:t>”</w:t>
            </w:r>
            <w:r w:rsidR="00884C80">
              <w:rPr>
                <w:sz w:val="20"/>
                <w:lang w:val="en-US" w:eastAsia="ko-KR"/>
              </w:rPr>
              <w:t xml:space="preserve"> at </w:t>
            </w:r>
            <w:r w:rsidR="008D7C7B">
              <w:rPr>
                <w:sz w:val="20"/>
                <w:lang w:val="en-US" w:eastAsia="ko-KR"/>
              </w:rPr>
              <w:t>P</w:t>
            </w:r>
            <w:r w:rsidR="00F82134">
              <w:rPr>
                <w:sz w:val="20"/>
                <w:lang w:val="en-US" w:eastAsia="ko-KR"/>
              </w:rPr>
              <w:t>69L22</w:t>
            </w:r>
          </w:p>
          <w:p w14:paraId="38ABADCE" w14:textId="77777777" w:rsidR="00053B8A" w:rsidRPr="00EA5536" w:rsidRDefault="00053B8A" w:rsidP="00053B8A">
            <w:pPr>
              <w:rPr>
                <w:sz w:val="20"/>
                <w:lang w:val="en-US"/>
              </w:rPr>
            </w:pPr>
          </w:p>
        </w:tc>
      </w:tr>
      <w:tr w:rsidR="00B66D42" w:rsidRPr="00EA5536" w14:paraId="20933993" w14:textId="77777777" w:rsidTr="00D237BC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B5F4000" w14:textId="77777777" w:rsidR="00B66D42" w:rsidRPr="00EA5536" w:rsidRDefault="00B66D42" w:rsidP="00D237BC">
            <w:pPr>
              <w:jc w:val="center"/>
              <w:rPr>
                <w:sz w:val="20"/>
              </w:rPr>
            </w:pPr>
            <w:r w:rsidRPr="00092D2A">
              <w:rPr>
                <w:sz w:val="20"/>
              </w:rPr>
              <w:t>5013</w:t>
            </w:r>
          </w:p>
        </w:tc>
        <w:tc>
          <w:tcPr>
            <w:tcW w:w="744" w:type="dxa"/>
            <w:shd w:val="clear" w:color="auto" w:fill="auto"/>
            <w:noWrap/>
          </w:tcPr>
          <w:p w14:paraId="30270E00" w14:textId="77777777" w:rsidR="00B66D42" w:rsidRPr="00EA5536" w:rsidRDefault="00B66D42" w:rsidP="00D237BC">
            <w:pPr>
              <w:rPr>
                <w:sz w:val="20"/>
              </w:rPr>
            </w:pPr>
            <w:r w:rsidRPr="00295D09">
              <w:t>86.64</w:t>
            </w:r>
          </w:p>
        </w:tc>
        <w:tc>
          <w:tcPr>
            <w:tcW w:w="2160" w:type="dxa"/>
            <w:shd w:val="clear" w:color="auto" w:fill="auto"/>
            <w:noWrap/>
          </w:tcPr>
          <w:p w14:paraId="6550F335" w14:textId="77777777" w:rsidR="00B66D42" w:rsidRPr="00EA5536" w:rsidRDefault="00B66D42" w:rsidP="00D237BC">
            <w:pPr>
              <w:rPr>
                <w:sz w:val="20"/>
              </w:rPr>
            </w:pPr>
            <w:r w:rsidRPr="00295D09">
              <w:t xml:space="preserve">Change DCM to BPSK-DCM, which is one of the modulation </w:t>
            </w:r>
            <w:proofErr w:type="gramStart"/>
            <w:r w:rsidRPr="00295D09">
              <w:t>type</w:t>
            </w:r>
            <w:proofErr w:type="gramEnd"/>
            <w:r w:rsidRPr="00295D09">
              <w:t>.</w:t>
            </w:r>
          </w:p>
        </w:tc>
        <w:tc>
          <w:tcPr>
            <w:tcW w:w="3780" w:type="dxa"/>
            <w:shd w:val="clear" w:color="auto" w:fill="auto"/>
            <w:noWrap/>
          </w:tcPr>
          <w:p w14:paraId="6D8F36F5" w14:textId="77777777" w:rsidR="00B66D42" w:rsidRPr="00EA5536" w:rsidRDefault="00B66D42" w:rsidP="00D237BC">
            <w:pPr>
              <w:rPr>
                <w:sz w:val="20"/>
              </w:rPr>
            </w:pPr>
            <w:r w:rsidRPr="00295D09">
              <w:t>Delete the first sentence and change the second sentence to "The use of BPSK-DCM on the Data field of an NGV PPDU is indicated…"</w:t>
            </w:r>
          </w:p>
        </w:tc>
        <w:tc>
          <w:tcPr>
            <w:tcW w:w="2790" w:type="dxa"/>
            <w:shd w:val="clear" w:color="auto" w:fill="auto"/>
          </w:tcPr>
          <w:p w14:paraId="2A3C34C4" w14:textId="77777777" w:rsidR="00B66D42" w:rsidRPr="00EA5536" w:rsidRDefault="00B66D42" w:rsidP="00D237BC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</w:t>
            </w:r>
          </w:p>
          <w:p w14:paraId="62C0FC12" w14:textId="77777777" w:rsidR="00B66D42" w:rsidRPr="00EA5536" w:rsidRDefault="00B66D42" w:rsidP="00D237BC">
            <w:pPr>
              <w:rPr>
                <w:sz w:val="20"/>
                <w:lang w:val="en-US"/>
              </w:rPr>
            </w:pPr>
          </w:p>
        </w:tc>
      </w:tr>
    </w:tbl>
    <w:p w14:paraId="249D050A" w14:textId="77777777" w:rsidR="00B66D42" w:rsidRDefault="00B66D42" w:rsidP="00DF61F5">
      <w:pPr>
        <w:rPr>
          <w:b/>
          <w:i/>
          <w:sz w:val="20"/>
        </w:rPr>
      </w:pPr>
    </w:p>
    <w:p w14:paraId="46E256C5" w14:textId="381F521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7427AA37" w14:textId="63225BC0" w:rsidR="00DF61F5" w:rsidRPr="00EA5536" w:rsidRDefault="00156777" w:rsidP="00DF61F5">
      <w:pPr>
        <w:rPr>
          <w:bCs/>
          <w:iCs/>
          <w:sz w:val="20"/>
        </w:rPr>
      </w:pPr>
      <w:r>
        <w:rPr>
          <w:sz w:val="20"/>
          <w:lang w:val="en-US" w:eastAsia="ko-KR"/>
        </w:rPr>
        <w:t>At P82L44</w:t>
      </w:r>
      <w:r w:rsidR="00810FB5">
        <w:rPr>
          <w:sz w:val="20"/>
          <w:lang w:val="en-US" w:eastAsia="ko-KR"/>
        </w:rPr>
        <w:t>,</w:t>
      </w:r>
      <w:r>
        <w:rPr>
          <w:sz w:val="20"/>
          <w:lang w:val="en-US" w:eastAsia="ko-KR"/>
        </w:rPr>
        <w:t xml:space="preserve"> </w:t>
      </w:r>
    </w:p>
    <w:p w14:paraId="30B9FA57" w14:textId="30F1D174" w:rsidR="00DF61F5" w:rsidRDefault="00143F99" w:rsidP="00156777">
      <w:r>
        <w:object w:dxaOrig="10036" w:dyaOrig="1395" w14:anchorId="4C9D9FF2">
          <v:shape id="_x0000_i1028" type="#_x0000_t75" style="width:446.95pt;height:62.65pt" o:ole="">
            <v:imagedata r:id="rId14" o:title=""/>
          </v:shape>
          <o:OLEObject Type="Embed" ProgID="Paint.Picture" ShapeID="_x0000_i1028" DrawAspect="Content" ObjectID="_1713879618" r:id="rId15"/>
        </w:object>
      </w:r>
    </w:p>
    <w:p w14:paraId="5A8480DC" w14:textId="77777777" w:rsidR="00156777" w:rsidRDefault="00156777" w:rsidP="00156777">
      <w:pPr>
        <w:rPr>
          <w:sz w:val="20"/>
          <w:lang w:val="en-US" w:eastAsia="ko-KR"/>
        </w:rPr>
      </w:pPr>
    </w:p>
    <w:p w14:paraId="4688288C" w14:textId="3826C418" w:rsidR="008D7C7B" w:rsidRDefault="00156777" w:rsidP="00810FB5">
      <w:r>
        <w:rPr>
          <w:sz w:val="20"/>
          <w:lang w:val="en-US" w:eastAsia="ko-KR"/>
        </w:rPr>
        <w:t>At P69L22</w:t>
      </w:r>
      <w:r w:rsidR="00810FB5">
        <w:rPr>
          <w:sz w:val="20"/>
          <w:lang w:val="en-US" w:eastAsia="ko-KR"/>
        </w:rPr>
        <w:t>,</w:t>
      </w:r>
      <w:r w:rsidR="008D7C7B">
        <w:object w:dxaOrig="10230" w:dyaOrig="1875" w14:anchorId="4320EB51">
          <v:shape id="_x0000_i1029" type="#_x0000_t75" style="width:457.25pt;height:83.7pt" o:ole="">
            <v:imagedata r:id="rId16" o:title=""/>
          </v:shape>
          <o:OLEObject Type="Embed" ProgID="Paint.Picture" ShapeID="_x0000_i1029" DrawAspect="Content" ObjectID="_1713879619" r:id="rId17"/>
        </w:object>
      </w:r>
    </w:p>
    <w:p w14:paraId="72558A0B" w14:textId="77777777" w:rsidR="00810FB5" w:rsidRDefault="00810FB5" w:rsidP="00810FB5">
      <w:pPr>
        <w:rPr>
          <w:bCs/>
          <w:iCs/>
          <w:sz w:val="20"/>
        </w:rPr>
      </w:pPr>
    </w:p>
    <w:p w14:paraId="10014F3E" w14:textId="0347BE20" w:rsidR="00810FB5" w:rsidRPr="00EA5536" w:rsidRDefault="00810FB5" w:rsidP="00810FB5">
      <w:pPr>
        <w:rPr>
          <w:bCs/>
          <w:iCs/>
          <w:sz w:val="20"/>
        </w:rPr>
      </w:pPr>
      <w:r>
        <w:rPr>
          <w:bCs/>
          <w:iCs/>
          <w:sz w:val="20"/>
        </w:rPr>
        <w:t xml:space="preserve">At P86L64, </w:t>
      </w:r>
    </w:p>
    <w:p w14:paraId="1D49BEF0" w14:textId="77777777" w:rsidR="00810FB5" w:rsidRDefault="00810FB5" w:rsidP="00810FB5">
      <w:pPr>
        <w:rPr>
          <w:b/>
          <w:i/>
          <w:sz w:val="20"/>
        </w:rPr>
      </w:pPr>
      <w:r>
        <w:object w:dxaOrig="10215" w:dyaOrig="765" w14:anchorId="3D480C01">
          <v:shape id="_x0000_i1030" type="#_x0000_t75" style="width:468pt;height:35.55pt" o:ole="">
            <v:imagedata r:id="rId18" o:title=""/>
          </v:shape>
          <o:OLEObject Type="Embed" ProgID="Paint.Picture" ShapeID="_x0000_i1030" DrawAspect="Content" ObjectID="_1713879620" r:id="rId19"/>
        </w:object>
      </w:r>
    </w:p>
    <w:p w14:paraId="47630873" w14:textId="77777777" w:rsidR="00810FB5" w:rsidRDefault="00810FB5" w:rsidP="00DF61F5">
      <w:pPr>
        <w:jc w:val="center"/>
      </w:pPr>
    </w:p>
    <w:p w14:paraId="749F27D3" w14:textId="380C6279" w:rsidR="00C51EE1" w:rsidRDefault="000F2D52" w:rsidP="00DF61F5">
      <w:pPr>
        <w:jc w:val="center"/>
      </w:pPr>
      <w:r>
        <w:object w:dxaOrig="9690" w:dyaOrig="7275" w14:anchorId="02AF9D4C">
          <v:shape id="_x0000_i1031" type="#_x0000_t75" style="width:356.25pt;height:266.95pt" o:ole="">
            <v:imagedata r:id="rId20" o:title=""/>
          </v:shape>
          <o:OLEObject Type="Embed" ProgID="Paint.Picture" ShapeID="_x0000_i1031" DrawAspect="Content" ObjectID="_1713879621" r:id="rId21"/>
        </w:object>
      </w:r>
    </w:p>
    <w:p w14:paraId="69C5A6E8" w14:textId="77777777" w:rsidR="00DF61F5" w:rsidRPr="00EA5536" w:rsidRDefault="00DF61F5" w:rsidP="00DF61F5">
      <w:pPr>
        <w:rPr>
          <w:b/>
          <w:i/>
          <w:sz w:val="20"/>
        </w:rPr>
      </w:pPr>
    </w:p>
    <w:p w14:paraId="03CE652F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060"/>
        <w:gridCol w:w="2880"/>
        <w:gridCol w:w="2790"/>
      </w:tblGrid>
      <w:tr w:rsidR="00DF61F5" w:rsidRPr="00EA5536" w14:paraId="5580E305" w14:textId="77777777" w:rsidTr="0022361D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00C80C9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AB56827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C695E6F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589FFE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2FFE9AAE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16704" w:rsidRPr="00EA5536" w14:paraId="5FED9D3F" w14:textId="77777777" w:rsidTr="0022361D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C92208A" w14:textId="1A9065FE" w:rsidR="00816704" w:rsidRPr="00EA5536" w:rsidRDefault="00816704" w:rsidP="00816704">
            <w:pPr>
              <w:jc w:val="center"/>
              <w:rPr>
                <w:sz w:val="20"/>
              </w:rPr>
            </w:pPr>
            <w:r w:rsidRPr="00816704">
              <w:rPr>
                <w:sz w:val="20"/>
              </w:rPr>
              <w:t>5034</w:t>
            </w:r>
          </w:p>
        </w:tc>
        <w:tc>
          <w:tcPr>
            <w:tcW w:w="744" w:type="dxa"/>
            <w:shd w:val="clear" w:color="auto" w:fill="auto"/>
            <w:noWrap/>
          </w:tcPr>
          <w:p w14:paraId="1CF7334A" w14:textId="719CE444" w:rsidR="00816704" w:rsidRPr="00EA5536" w:rsidRDefault="00816704" w:rsidP="0081670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84.62</w:t>
            </w:r>
          </w:p>
        </w:tc>
        <w:tc>
          <w:tcPr>
            <w:tcW w:w="3060" w:type="dxa"/>
            <w:shd w:val="clear" w:color="auto" w:fill="auto"/>
            <w:noWrap/>
          </w:tcPr>
          <w:p w14:paraId="5277599A" w14:textId="2AEDE909" w:rsidR="00816704" w:rsidRPr="00EA5536" w:rsidRDefault="00816704" w:rsidP="0081670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In step a), a space is missing between "LTF_REP" and "Add".</w:t>
            </w:r>
          </w:p>
        </w:tc>
        <w:tc>
          <w:tcPr>
            <w:tcW w:w="2880" w:type="dxa"/>
            <w:shd w:val="clear" w:color="auto" w:fill="auto"/>
            <w:noWrap/>
          </w:tcPr>
          <w:p w14:paraId="47B539DE" w14:textId="0411BA24" w:rsidR="00816704" w:rsidRPr="00EA5536" w:rsidRDefault="00816704" w:rsidP="0081670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790" w:type="dxa"/>
            <w:shd w:val="clear" w:color="auto" w:fill="auto"/>
          </w:tcPr>
          <w:p w14:paraId="234E2B18" w14:textId="26465E51" w:rsidR="00816704" w:rsidRPr="00EA5536" w:rsidRDefault="00A00492" w:rsidP="00816704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</w:t>
            </w:r>
          </w:p>
          <w:p w14:paraId="08D7F563" w14:textId="77777777" w:rsidR="00816704" w:rsidRPr="00EA5536" w:rsidRDefault="00816704" w:rsidP="00816704">
            <w:pPr>
              <w:rPr>
                <w:sz w:val="20"/>
                <w:lang w:val="en-US"/>
              </w:rPr>
            </w:pPr>
          </w:p>
        </w:tc>
      </w:tr>
    </w:tbl>
    <w:p w14:paraId="39B66243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24E47F28" w14:textId="77777777" w:rsidR="00DF61F5" w:rsidRPr="00EA5536" w:rsidRDefault="00DF61F5" w:rsidP="00DF61F5">
      <w:pPr>
        <w:rPr>
          <w:bCs/>
          <w:iCs/>
          <w:sz w:val="20"/>
        </w:rPr>
      </w:pPr>
    </w:p>
    <w:p w14:paraId="6CEEDAB3" w14:textId="4734D5BE" w:rsidR="00DF61F5" w:rsidRDefault="0022361D" w:rsidP="00DF61F5">
      <w:pPr>
        <w:jc w:val="center"/>
      </w:pPr>
      <w:r>
        <w:object w:dxaOrig="10125" w:dyaOrig="2040" w14:anchorId="48A9B4A6">
          <v:shape id="_x0000_i1032" type="#_x0000_t75" style="width:445.1pt;height:89.75pt" o:ole="">
            <v:imagedata r:id="rId22" o:title=""/>
          </v:shape>
          <o:OLEObject Type="Embed" ProgID="Paint.Picture" ShapeID="_x0000_i1032" DrawAspect="Content" ObjectID="_1713879622" r:id="rId23"/>
        </w:object>
      </w:r>
    </w:p>
    <w:p w14:paraId="4B494D2F" w14:textId="716823A0" w:rsidR="00DF61F5" w:rsidRDefault="00DF61F5" w:rsidP="003E3A6C">
      <w:pPr>
        <w:jc w:val="center"/>
        <w:rPr>
          <w:bCs/>
          <w:iCs/>
          <w:sz w:val="20"/>
        </w:rPr>
      </w:pPr>
    </w:p>
    <w:p w14:paraId="0F0C00F2" w14:textId="77777777" w:rsidR="00DF61F5" w:rsidRPr="00EA5536" w:rsidRDefault="00DF61F5" w:rsidP="00DF61F5">
      <w:pPr>
        <w:rPr>
          <w:b/>
          <w:i/>
          <w:sz w:val="20"/>
        </w:rPr>
      </w:pPr>
    </w:p>
    <w:p w14:paraId="5A8CEC13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970"/>
        <w:gridCol w:w="2970"/>
        <w:gridCol w:w="2790"/>
      </w:tblGrid>
      <w:tr w:rsidR="00DF61F5" w:rsidRPr="00EA5536" w14:paraId="1F2E23FD" w14:textId="77777777" w:rsidTr="0022361D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B497C87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D3B28E5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19CE215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A9A3A6F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69C0A95C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B195D" w:rsidRPr="00EA5536" w14:paraId="22533F51" w14:textId="77777777" w:rsidTr="0022361D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8275429" w14:textId="3FB1B0A0" w:rsidR="00EB195D" w:rsidRPr="00EA5536" w:rsidRDefault="00EB195D" w:rsidP="00EB195D">
            <w:pPr>
              <w:jc w:val="center"/>
              <w:rPr>
                <w:sz w:val="20"/>
              </w:rPr>
            </w:pPr>
            <w:r w:rsidRPr="00EB195D">
              <w:rPr>
                <w:sz w:val="20"/>
              </w:rPr>
              <w:t>5063</w:t>
            </w:r>
          </w:p>
        </w:tc>
        <w:tc>
          <w:tcPr>
            <w:tcW w:w="744" w:type="dxa"/>
            <w:shd w:val="clear" w:color="auto" w:fill="auto"/>
            <w:noWrap/>
          </w:tcPr>
          <w:p w14:paraId="27D48C07" w14:textId="4EE009E5" w:rsidR="00EB195D" w:rsidRPr="00EA5536" w:rsidRDefault="00EB195D" w:rsidP="00EB195D">
            <w:pPr>
              <w:rPr>
                <w:sz w:val="20"/>
              </w:rPr>
            </w:pPr>
            <w:r w:rsidRPr="00120A0A">
              <w:t>96.60</w:t>
            </w:r>
          </w:p>
        </w:tc>
        <w:tc>
          <w:tcPr>
            <w:tcW w:w="2970" w:type="dxa"/>
            <w:shd w:val="clear" w:color="auto" w:fill="auto"/>
            <w:noWrap/>
          </w:tcPr>
          <w:p w14:paraId="200CA7EF" w14:textId="03E86518" w:rsidR="00EB195D" w:rsidRPr="00EA5536" w:rsidRDefault="00EB195D" w:rsidP="00EB195D">
            <w:pPr>
              <w:rPr>
                <w:sz w:val="20"/>
              </w:rPr>
            </w:pPr>
            <w:r w:rsidRPr="00120A0A">
              <w:t>Make a space immediately following the 2nd period on this line.</w:t>
            </w:r>
          </w:p>
        </w:tc>
        <w:tc>
          <w:tcPr>
            <w:tcW w:w="2970" w:type="dxa"/>
            <w:shd w:val="clear" w:color="auto" w:fill="auto"/>
            <w:noWrap/>
          </w:tcPr>
          <w:p w14:paraId="209348ED" w14:textId="057B0777" w:rsidR="00EB195D" w:rsidRPr="00EA5536" w:rsidRDefault="00EB195D" w:rsidP="00EB195D">
            <w:pPr>
              <w:rPr>
                <w:sz w:val="20"/>
              </w:rPr>
            </w:pPr>
            <w:r w:rsidRPr="00120A0A"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084EAD5F" w14:textId="76635C4B" w:rsidR="00EB195D" w:rsidRPr="00EA5536" w:rsidRDefault="00BE7EC0" w:rsidP="00EB195D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Accepted.</w:t>
            </w:r>
          </w:p>
          <w:p w14:paraId="4D5DCB76" w14:textId="77777777" w:rsidR="00EB195D" w:rsidRPr="00EA5536" w:rsidRDefault="00EB195D" w:rsidP="00EB195D">
            <w:pPr>
              <w:rPr>
                <w:sz w:val="20"/>
                <w:lang w:val="en-US"/>
              </w:rPr>
            </w:pPr>
          </w:p>
        </w:tc>
      </w:tr>
    </w:tbl>
    <w:p w14:paraId="6EB0CAE8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0F65273C" w14:textId="77777777" w:rsidR="00DF61F5" w:rsidRPr="00EA5536" w:rsidRDefault="00DF61F5" w:rsidP="00DF61F5">
      <w:pPr>
        <w:rPr>
          <w:bCs/>
          <w:iCs/>
          <w:sz w:val="20"/>
        </w:rPr>
      </w:pPr>
    </w:p>
    <w:p w14:paraId="18ED3F50" w14:textId="63E94FC3" w:rsidR="00DF61F5" w:rsidRPr="00EA5536" w:rsidRDefault="008E7D5B" w:rsidP="00DF61F5">
      <w:pPr>
        <w:rPr>
          <w:b/>
          <w:i/>
          <w:sz w:val="20"/>
        </w:rPr>
      </w:pPr>
      <w:r>
        <w:object w:dxaOrig="10065" w:dyaOrig="1980" w14:anchorId="445C43C4">
          <v:shape id="_x0000_i1033" type="#_x0000_t75" style="width:425.9pt;height:84.15pt" o:ole="">
            <v:imagedata r:id="rId24" o:title=""/>
          </v:shape>
          <o:OLEObject Type="Embed" ProgID="Paint.Picture" ShapeID="_x0000_i1033" DrawAspect="Content" ObjectID="_1713879623" r:id="rId25"/>
        </w:object>
      </w:r>
    </w:p>
    <w:p w14:paraId="0C7DBDE3" w14:textId="60A2A1C6" w:rsidR="00DF61F5" w:rsidRDefault="00DF61F5" w:rsidP="003E3A6C">
      <w:pPr>
        <w:jc w:val="center"/>
        <w:rPr>
          <w:bCs/>
          <w:iCs/>
          <w:sz w:val="20"/>
        </w:rPr>
      </w:pPr>
    </w:p>
    <w:p w14:paraId="5A250E3B" w14:textId="5A9FDD73" w:rsidR="00DF61F5" w:rsidRDefault="00DF61F5" w:rsidP="003E3A6C">
      <w:pPr>
        <w:jc w:val="center"/>
        <w:rPr>
          <w:bCs/>
          <w:iCs/>
          <w:sz w:val="20"/>
        </w:rPr>
      </w:pPr>
    </w:p>
    <w:p w14:paraId="000B207A" w14:textId="77777777" w:rsidR="00DF61F5" w:rsidRPr="00EA5536" w:rsidRDefault="00DF61F5" w:rsidP="00DF61F5">
      <w:pPr>
        <w:rPr>
          <w:b/>
          <w:i/>
          <w:sz w:val="20"/>
        </w:rPr>
      </w:pPr>
    </w:p>
    <w:p w14:paraId="45E98BFC" w14:textId="77777777" w:rsidR="00DF61F5" w:rsidRPr="00EA5536" w:rsidRDefault="00DF61F5" w:rsidP="00DF61F5">
      <w:pPr>
        <w:rPr>
          <w:b/>
          <w:i/>
          <w:sz w:val="20"/>
        </w:rPr>
      </w:pPr>
    </w:p>
    <w:p w14:paraId="2BAC2E12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690"/>
        <w:gridCol w:w="2250"/>
        <w:gridCol w:w="2790"/>
      </w:tblGrid>
      <w:tr w:rsidR="00DF61F5" w:rsidRPr="00EA5536" w14:paraId="3682C71F" w14:textId="77777777" w:rsidTr="007447B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77042C2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8BDB443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0B9597D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1AAE0AA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3797B7B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151CB" w:rsidRPr="00EA5536" w14:paraId="13F235A7" w14:textId="77777777" w:rsidTr="007447B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21DCBE6" w14:textId="200315F6" w:rsidR="008151CB" w:rsidRPr="00EA5536" w:rsidRDefault="008151CB" w:rsidP="008151CB">
            <w:pPr>
              <w:jc w:val="center"/>
              <w:rPr>
                <w:sz w:val="20"/>
              </w:rPr>
            </w:pPr>
            <w:r w:rsidRPr="008151CB">
              <w:rPr>
                <w:sz w:val="20"/>
              </w:rPr>
              <w:t>5061</w:t>
            </w:r>
          </w:p>
        </w:tc>
        <w:tc>
          <w:tcPr>
            <w:tcW w:w="744" w:type="dxa"/>
            <w:shd w:val="clear" w:color="auto" w:fill="auto"/>
            <w:noWrap/>
          </w:tcPr>
          <w:p w14:paraId="5C241603" w14:textId="573D3542" w:rsidR="008151CB" w:rsidRPr="00EA5536" w:rsidRDefault="008151CB" w:rsidP="008151C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104.34</w:t>
            </w:r>
          </w:p>
        </w:tc>
        <w:tc>
          <w:tcPr>
            <w:tcW w:w="3690" w:type="dxa"/>
            <w:shd w:val="clear" w:color="auto" w:fill="auto"/>
            <w:noWrap/>
          </w:tcPr>
          <w:p w14:paraId="6F6D5AA9" w14:textId="6230FE24" w:rsidR="008151CB" w:rsidRPr="00EA5536" w:rsidRDefault="008151CB" w:rsidP="008151C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would be more clear for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dk,m</w:t>
            </w:r>
            <w:proofErr w:type="gramEnd"/>
            <w:r>
              <w:rPr>
                <w:rFonts w:ascii="Arial" w:hAnsi="Arial" w:cs="Arial"/>
                <w:sz w:val="20"/>
              </w:rPr>
              <w:t>,n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equation (32-29) by adding "out of constellation mapping" immediately following "The streams of complex numbers."</w:t>
            </w:r>
          </w:p>
        </w:tc>
        <w:tc>
          <w:tcPr>
            <w:tcW w:w="2250" w:type="dxa"/>
            <w:shd w:val="clear" w:color="auto" w:fill="auto"/>
            <w:noWrap/>
          </w:tcPr>
          <w:p w14:paraId="513C02F9" w14:textId="0C928AC4" w:rsidR="008151CB" w:rsidRPr="00EA5536" w:rsidRDefault="008151CB" w:rsidP="008151C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670C59EC" w14:textId="005822E0" w:rsidR="008151CB" w:rsidRPr="00EA5536" w:rsidRDefault="007A2611" w:rsidP="008151CB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</w:t>
            </w:r>
          </w:p>
          <w:p w14:paraId="5FE29EC8" w14:textId="77777777" w:rsidR="008151CB" w:rsidRPr="00EA5536" w:rsidRDefault="008151CB" w:rsidP="008151CB">
            <w:pPr>
              <w:rPr>
                <w:sz w:val="20"/>
                <w:lang w:val="en-US"/>
              </w:rPr>
            </w:pPr>
          </w:p>
        </w:tc>
      </w:tr>
    </w:tbl>
    <w:p w14:paraId="4E00F6B9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1605F3BF" w14:textId="77777777" w:rsidR="00DF61F5" w:rsidRPr="00EA5536" w:rsidRDefault="00DF61F5" w:rsidP="00DF61F5">
      <w:pPr>
        <w:rPr>
          <w:bCs/>
          <w:iCs/>
          <w:sz w:val="20"/>
        </w:rPr>
      </w:pPr>
    </w:p>
    <w:p w14:paraId="7D64A65F" w14:textId="0F88CA0B" w:rsidR="00DF61F5" w:rsidRDefault="007A2611" w:rsidP="00DF61F5">
      <w:pPr>
        <w:jc w:val="center"/>
      </w:pPr>
      <w:r>
        <w:object w:dxaOrig="10185" w:dyaOrig="2865" w14:anchorId="5079B3BF">
          <v:shape id="_x0000_i1034" type="#_x0000_t75" style="width:426.85pt;height:120.15pt" o:ole="">
            <v:imagedata r:id="rId26" o:title=""/>
          </v:shape>
          <o:OLEObject Type="Embed" ProgID="Paint.Picture" ShapeID="_x0000_i1034" DrawAspect="Content" ObjectID="_1713879624" r:id="rId27"/>
        </w:object>
      </w:r>
    </w:p>
    <w:p w14:paraId="41FF73D2" w14:textId="4CA5A8CE" w:rsidR="00DF61F5" w:rsidRDefault="00DF61F5" w:rsidP="003E3A6C">
      <w:pPr>
        <w:jc w:val="center"/>
        <w:rPr>
          <w:bCs/>
          <w:iCs/>
          <w:sz w:val="20"/>
        </w:rPr>
      </w:pPr>
    </w:p>
    <w:p w14:paraId="78F0B5A0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160"/>
        <w:gridCol w:w="3780"/>
        <w:gridCol w:w="2790"/>
      </w:tblGrid>
      <w:tr w:rsidR="00DF61F5" w:rsidRPr="00EA5536" w14:paraId="53A9B29D" w14:textId="77777777" w:rsidTr="005B47F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574A36D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6AE6072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AB6B2B6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DF29390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E13AB90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456257" w:rsidRPr="00EA5536" w14:paraId="0161876E" w14:textId="77777777" w:rsidTr="005B47F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0362241" w14:textId="4205A3AA" w:rsidR="00456257" w:rsidRPr="00EA5536" w:rsidRDefault="00456257" w:rsidP="00456257">
            <w:pPr>
              <w:jc w:val="center"/>
              <w:rPr>
                <w:sz w:val="20"/>
              </w:rPr>
            </w:pPr>
            <w:r w:rsidRPr="00456257">
              <w:rPr>
                <w:sz w:val="20"/>
              </w:rPr>
              <w:t>5059</w:t>
            </w:r>
          </w:p>
        </w:tc>
        <w:tc>
          <w:tcPr>
            <w:tcW w:w="744" w:type="dxa"/>
            <w:shd w:val="clear" w:color="auto" w:fill="auto"/>
            <w:noWrap/>
          </w:tcPr>
          <w:p w14:paraId="27CCDCB3" w14:textId="40A2B483" w:rsidR="00456257" w:rsidRPr="00EA5536" w:rsidRDefault="00456257" w:rsidP="00456257">
            <w:pPr>
              <w:rPr>
                <w:sz w:val="20"/>
              </w:rPr>
            </w:pPr>
            <w:r w:rsidRPr="00C05377">
              <w:t>107.12</w:t>
            </w:r>
          </w:p>
        </w:tc>
        <w:tc>
          <w:tcPr>
            <w:tcW w:w="2160" w:type="dxa"/>
            <w:shd w:val="clear" w:color="auto" w:fill="auto"/>
            <w:noWrap/>
          </w:tcPr>
          <w:p w14:paraId="793B84A2" w14:textId="3CF3CCD9" w:rsidR="00456257" w:rsidRPr="00EA5536" w:rsidRDefault="00456257" w:rsidP="00456257">
            <w:pPr>
              <w:rPr>
                <w:sz w:val="20"/>
              </w:rPr>
            </w:pPr>
            <w:r w:rsidRPr="00C05377">
              <w:t>Suggest unifying the style of nth (L12 &amp; L13) and M-</w:t>
            </w:r>
            <w:proofErr w:type="spellStart"/>
            <w:r w:rsidRPr="00C05377">
              <w:t>th</w:t>
            </w:r>
            <w:proofErr w:type="spellEnd"/>
            <w:r w:rsidRPr="00C05377">
              <w:t xml:space="preserve"> (L50) on this page.</w:t>
            </w:r>
          </w:p>
        </w:tc>
        <w:tc>
          <w:tcPr>
            <w:tcW w:w="3780" w:type="dxa"/>
            <w:shd w:val="clear" w:color="auto" w:fill="auto"/>
            <w:noWrap/>
          </w:tcPr>
          <w:p w14:paraId="7B5C313C" w14:textId="700670B4" w:rsidR="00456257" w:rsidRPr="00EA5536" w:rsidRDefault="00456257" w:rsidP="00456257">
            <w:pPr>
              <w:rPr>
                <w:sz w:val="20"/>
              </w:rPr>
            </w:pPr>
            <w:r w:rsidRPr="00C05377"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1AD9CAB4" w14:textId="77777777" w:rsidR="00456257" w:rsidRPr="00EA5536" w:rsidRDefault="00456257" w:rsidP="00456257">
            <w:pPr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ko-KR"/>
              </w:rPr>
              <w:t>R</w:t>
            </w:r>
            <w:r>
              <w:rPr>
                <w:sz w:val="20"/>
                <w:lang w:val="en-US" w:eastAsia="ko-KR"/>
              </w:rPr>
              <w:t>evised.</w:t>
            </w:r>
          </w:p>
          <w:p w14:paraId="30421144" w14:textId="77777777" w:rsidR="00456257" w:rsidRPr="00EA5536" w:rsidRDefault="00456257" w:rsidP="00456257">
            <w:pPr>
              <w:rPr>
                <w:sz w:val="20"/>
                <w:lang w:val="en-US"/>
              </w:rPr>
            </w:pPr>
          </w:p>
          <w:p w14:paraId="719D282E" w14:textId="77777777" w:rsidR="00456257" w:rsidRDefault="00456257" w:rsidP="0045625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</w:t>
            </w:r>
          </w:p>
          <w:p w14:paraId="351B5BAE" w14:textId="77777777" w:rsidR="00456257" w:rsidRDefault="00456257" w:rsidP="00456257">
            <w:pPr>
              <w:rPr>
                <w:sz w:val="20"/>
                <w:lang w:val="en-US"/>
              </w:rPr>
            </w:pPr>
          </w:p>
          <w:p w14:paraId="7598FC7F" w14:textId="1F72E2A5" w:rsidR="00456257" w:rsidRDefault="00456257" w:rsidP="00456257">
            <w:pPr>
              <w:rPr>
                <w:sz w:val="20"/>
                <w:lang w:val="en-US"/>
              </w:rPr>
            </w:pPr>
            <w:proofErr w:type="spellStart"/>
            <w:r w:rsidRPr="00EA5536">
              <w:rPr>
                <w:sz w:val="20"/>
                <w:lang w:val="en-US"/>
              </w:rPr>
              <w:t>TGbd</w:t>
            </w:r>
            <w:proofErr w:type="spellEnd"/>
            <w:r w:rsidRPr="00EA5536">
              <w:rPr>
                <w:sz w:val="20"/>
                <w:lang w:val="en-US"/>
              </w:rPr>
              <w:t xml:space="preserve"> Editor: </w:t>
            </w:r>
          </w:p>
          <w:p w14:paraId="156D9FC6" w14:textId="68712B32" w:rsidR="00970E7E" w:rsidRPr="00EA5536" w:rsidRDefault="00970E7E" w:rsidP="0045625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Change </w:t>
            </w:r>
            <w:proofErr w:type="spellStart"/>
            <w:r w:rsidRPr="00970E7E">
              <w:rPr>
                <w:i/>
                <w:iCs/>
                <w:sz w:val="20"/>
                <w:lang w:val="en-US"/>
              </w:rPr>
              <w:t>n^th</w:t>
            </w:r>
            <w:proofErr w:type="spellEnd"/>
            <w:r>
              <w:rPr>
                <w:sz w:val="20"/>
                <w:lang w:val="en-US"/>
              </w:rPr>
              <w:t xml:space="preserve"> to </w:t>
            </w:r>
            <w:r w:rsidRPr="00970E7E">
              <w:rPr>
                <w:i/>
                <w:iCs/>
                <w:sz w:val="20"/>
                <w:lang w:val="en-US"/>
              </w:rPr>
              <w:t>n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th</w:t>
            </w:r>
            <w:proofErr w:type="spellEnd"/>
            <w:r w:rsidR="00655EFE">
              <w:rPr>
                <w:sz w:val="20"/>
                <w:lang w:val="en-US"/>
              </w:rPr>
              <w:t xml:space="preserve"> at P107L12 and P107L13</w:t>
            </w:r>
          </w:p>
          <w:p w14:paraId="091B8F9F" w14:textId="77777777" w:rsidR="00456257" w:rsidRPr="00EA5536" w:rsidRDefault="00456257" w:rsidP="00456257">
            <w:pPr>
              <w:rPr>
                <w:sz w:val="20"/>
                <w:lang w:val="en-US"/>
              </w:rPr>
            </w:pPr>
          </w:p>
        </w:tc>
      </w:tr>
    </w:tbl>
    <w:p w14:paraId="15953113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17885C87" w14:textId="77777777" w:rsidR="00DF61F5" w:rsidRPr="00EA5536" w:rsidRDefault="00DF61F5" w:rsidP="00DF61F5">
      <w:pPr>
        <w:rPr>
          <w:bCs/>
          <w:iCs/>
          <w:sz w:val="20"/>
        </w:rPr>
      </w:pPr>
    </w:p>
    <w:p w14:paraId="655275FA" w14:textId="1B7D1F29" w:rsidR="00DF61F5" w:rsidRDefault="00921C83" w:rsidP="00DF61F5">
      <w:pPr>
        <w:jc w:val="center"/>
      </w:pPr>
      <w:r>
        <w:object w:dxaOrig="10770" w:dyaOrig="1740" w14:anchorId="3EB0DFE0">
          <v:shape id="_x0000_i1035" type="#_x0000_t75" style="width:468pt;height:76.2pt" o:ole="">
            <v:imagedata r:id="rId28" o:title=""/>
          </v:shape>
          <o:OLEObject Type="Embed" ProgID="Paint.Picture" ShapeID="_x0000_i1035" DrawAspect="Content" ObjectID="_1713879625" r:id="rId29"/>
        </w:object>
      </w:r>
    </w:p>
    <w:p w14:paraId="2A2117ED" w14:textId="5887C105" w:rsidR="003A2DCC" w:rsidRDefault="003A2DCC" w:rsidP="00DF61F5">
      <w:pPr>
        <w:jc w:val="center"/>
      </w:pPr>
      <w:r>
        <w:object w:dxaOrig="10620" w:dyaOrig="1020" w14:anchorId="2A34D8D8">
          <v:shape id="_x0000_i1036" type="#_x0000_t75" style="width:468pt;height:44.9pt" o:ole="">
            <v:imagedata r:id="rId30" o:title=""/>
          </v:shape>
          <o:OLEObject Type="Embed" ProgID="Paint.Picture" ShapeID="_x0000_i1036" DrawAspect="Content" ObjectID="_1713879626" r:id="rId31"/>
        </w:object>
      </w:r>
    </w:p>
    <w:p w14:paraId="2292C499" w14:textId="77777777" w:rsidR="00DF61F5" w:rsidRPr="00EA5536" w:rsidRDefault="00DF61F5" w:rsidP="003E3A6C">
      <w:pPr>
        <w:jc w:val="center"/>
        <w:rPr>
          <w:bCs/>
          <w:iCs/>
          <w:sz w:val="20"/>
        </w:rPr>
      </w:pPr>
    </w:p>
    <w:sectPr w:rsidR="00DF61F5" w:rsidRPr="00EA5536" w:rsidSect="0082482F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6FFF" w14:textId="77777777" w:rsidR="00BA2AAA" w:rsidRDefault="00BA2AAA">
      <w:r>
        <w:separator/>
      </w:r>
    </w:p>
  </w:endnote>
  <w:endnote w:type="continuationSeparator" w:id="0">
    <w:p w14:paraId="2EE91216" w14:textId="77777777" w:rsidR="00BA2AAA" w:rsidRDefault="00B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BA2AA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39D9" w14:textId="77777777" w:rsidR="00BA2AAA" w:rsidRDefault="00BA2AAA">
      <w:r>
        <w:separator/>
      </w:r>
    </w:p>
  </w:footnote>
  <w:footnote w:type="continuationSeparator" w:id="0">
    <w:p w14:paraId="2E20A5A0" w14:textId="77777777" w:rsidR="00BA2AAA" w:rsidRDefault="00BA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0CEF1827" w:rsidR="006D1700" w:rsidRDefault="00243D88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6D1700">
      <w:t xml:space="preserve"> 20</w:t>
    </w:r>
    <w:r w:rsidR="00C057D4">
      <w:t>2</w:t>
    </w:r>
    <w:r w:rsidR="00C71F2E">
      <w:t>2</w:t>
    </w:r>
    <w:r w:rsidR="006D1700">
      <w:tab/>
    </w:r>
    <w:r w:rsidR="006D1700">
      <w:tab/>
      <w:t>doc.: IEEE 802.11-</w:t>
    </w:r>
    <w:r w:rsidR="00C057D4">
      <w:t>2</w:t>
    </w:r>
    <w:r w:rsidR="00C71F2E">
      <w:t>2</w:t>
    </w:r>
    <w:r w:rsidR="006D1700">
      <w:t>/</w:t>
    </w:r>
    <w:r w:rsidR="004528F2">
      <w:t>0745</w:t>
    </w:r>
    <w:r w:rsidR="006D1700">
      <w:t>r</w:t>
    </w:r>
    <w:r w:rsidR="00DA3B4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776"/>
    <w:multiLevelType w:val="hybridMultilevel"/>
    <w:tmpl w:val="87A665AE"/>
    <w:lvl w:ilvl="0" w:tplc="F6085432">
      <w:numFmt w:val="bullet"/>
      <w:lvlText w:val="•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42AC"/>
    <w:multiLevelType w:val="hybridMultilevel"/>
    <w:tmpl w:val="E848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EFEAE">
      <w:numFmt w:val="bullet"/>
      <w:lvlText w:val="—"/>
      <w:lvlJc w:val="left"/>
      <w:pPr>
        <w:ind w:left="1440" w:hanging="360"/>
      </w:pPr>
      <w:rPr>
        <w:rFonts w:ascii="Times New Roman" w:eastAsia="TimesNewRoman" w:hAnsi="Times New Roman" w:cs="Times New Roman"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B06E61"/>
    <w:multiLevelType w:val="hybridMultilevel"/>
    <w:tmpl w:val="D2C8E828"/>
    <w:lvl w:ilvl="0" w:tplc="641E5FF6">
      <w:start w:val="23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05954"/>
    <w:multiLevelType w:val="hybridMultilevel"/>
    <w:tmpl w:val="AA888DBE"/>
    <w:lvl w:ilvl="0" w:tplc="327E9B8A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1BE"/>
    <w:multiLevelType w:val="hybridMultilevel"/>
    <w:tmpl w:val="D0C83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335CA"/>
    <w:multiLevelType w:val="hybridMultilevel"/>
    <w:tmpl w:val="85DCD96A"/>
    <w:lvl w:ilvl="0" w:tplc="F50C82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86B79"/>
    <w:multiLevelType w:val="hybridMultilevel"/>
    <w:tmpl w:val="81DC4990"/>
    <w:lvl w:ilvl="0" w:tplc="F50C82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43536C"/>
    <w:multiLevelType w:val="hybridMultilevel"/>
    <w:tmpl w:val="27486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13002"/>
    <w:multiLevelType w:val="hybridMultilevel"/>
    <w:tmpl w:val="56E64254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56881">
    <w:abstractNumId w:val="27"/>
  </w:num>
  <w:num w:numId="2" w16cid:durableId="692849697">
    <w:abstractNumId w:val="28"/>
  </w:num>
  <w:num w:numId="3" w16cid:durableId="1097092976">
    <w:abstractNumId w:val="23"/>
  </w:num>
  <w:num w:numId="4" w16cid:durableId="1926374308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976909565">
    <w:abstractNumId w:val="1"/>
  </w:num>
  <w:num w:numId="6" w16cid:durableId="167986242">
    <w:abstractNumId w:val="22"/>
  </w:num>
  <w:num w:numId="7" w16cid:durableId="1465729845">
    <w:abstractNumId w:val="6"/>
  </w:num>
  <w:num w:numId="8" w16cid:durableId="1977296078">
    <w:abstractNumId w:val="8"/>
  </w:num>
  <w:num w:numId="9" w16cid:durableId="584653350">
    <w:abstractNumId w:val="14"/>
  </w:num>
  <w:num w:numId="10" w16cid:durableId="272446574">
    <w:abstractNumId w:val="19"/>
  </w:num>
  <w:num w:numId="11" w16cid:durableId="1230382554">
    <w:abstractNumId w:val="29"/>
  </w:num>
  <w:num w:numId="12" w16cid:durableId="1142229979">
    <w:abstractNumId w:val="7"/>
  </w:num>
  <w:num w:numId="13" w16cid:durableId="1918855801">
    <w:abstractNumId w:val="30"/>
  </w:num>
  <w:num w:numId="14" w16cid:durableId="1040058979">
    <w:abstractNumId w:val="13"/>
  </w:num>
  <w:num w:numId="15" w16cid:durableId="1159731088">
    <w:abstractNumId w:val="20"/>
  </w:num>
  <w:num w:numId="16" w16cid:durableId="82722562">
    <w:abstractNumId w:val="10"/>
  </w:num>
  <w:num w:numId="17" w16cid:durableId="1357196888">
    <w:abstractNumId w:val="2"/>
  </w:num>
  <w:num w:numId="18" w16cid:durableId="946930382">
    <w:abstractNumId w:val="12"/>
  </w:num>
  <w:num w:numId="19" w16cid:durableId="1353729096">
    <w:abstractNumId w:val="16"/>
  </w:num>
  <w:num w:numId="20" w16cid:durableId="62291498">
    <w:abstractNumId w:val="18"/>
  </w:num>
  <w:num w:numId="21" w16cid:durableId="1758674412">
    <w:abstractNumId w:val="5"/>
  </w:num>
  <w:num w:numId="22" w16cid:durableId="1753046350">
    <w:abstractNumId w:val="9"/>
  </w:num>
  <w:num w:numId="23" w16cid:durableId="29456396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 w16cid:durableId="198515975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320575037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 w16cid:durableId="1887376083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 w16cid:durableId="1832788904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 w16cid:durableId="1488014957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 w16cid:durableId="1226795404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820075016">
    <w:abstractNumId w:val="26"/>
  </w:num>
  <w:num w:numId="31" w16cid:durableId="609363261">
    <w:abstractNumId w:val="15"/>
  </w:num>
  <w:num w:numId="32" w16cid:durableId="1862359962">
    <w:abstractNumId w:val="4"/>
  </w:num>
  <w:num w:numId="33" w16cid:durableId="1198465092">
    <w:abstractNumId w:val="3"/>
  </w:num>
  <w:num w:numId="34" w16cid:durableId="1710255922">
    <w:abstractNumId w:val="11"/>
  </w:num>
  <w:num w:numId="35" w16cid:durableId="1244609474">
    <w:abstractNumId w:val="21"/>
  </w:num>
  <w:num w:numId="36" w16cid:durableId="430592566">
    <w:abstractNumId w:val="25"/>
  </w:num>
  <w:num w:numId="37" w16cid:durableId="1483692196">
    <w:abstractNumId w:val="24"/>
  </w:num>
  <w:num w:numId="38" w16cid:durableId="120154797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BA0"/>
    <w:rsid w:val="00005E54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66F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40FA"/>
    <w:rsid w:val="000242C6"/>
    <w:rsid w:val="000254E9"/>
    <w:rsid w:val="0002564D"/>
    <w:rsid w:val="00025686"/>
    <w:rsid w:val="00025A64"/>
    <w:rsid w:val="00026594"/>
    <w:rsid w:val="00026666"/>
    <w:rsid w:val="00027CD6"/>
    <w:rsid w:val="00031827"/>
    <w:rsid w:val="00031E7B"/>
    <w:rsid w:val="00032D88"/>
    <w:rsid w:val="00032EC3"/>
    <w:rsid w:val="00033707"/>
    <w:rsid w:val="00034165"/>
    <w:rsid w:val="0003447B"/>
    <w:rsid w:val="000360C3"/>
    <w:rsid w:val="0003653A"/>
    <w:rsid w:val="00036B49"/>
    <w:rsid w:val="00036E6D"/>
    <w:rsid w:val="000378DE"/>
    <w:rsid w:val="00037BE2"/>
    <w:rsid w:val="0004049B"/>
    <w:rsid w:val="000408BF"/>
    <w:rsid w:val="00040B6D"/>
    <w:rsid w:val="0004119D"/>
    <w:rsid w:val="0004431E"/>
    <w:rsid w:val="0004433E"/>
    <w:rsid w:val="0004440C"/>
    <w:rsid w:val="00044BB9"/>
    <w:rsid w:val="00044D12"/>
    <w:rsid w:val="0004596D"/>
    <w:rsid w:val="00053357"/>
    <w:rsid w:val="0005358F"/>
    <w:rsid w:val="00053B8A"/>
    <w:rsid w:val="000542B7"/>
    <w:rsid w:val="00054812"/>
    <w:rsid w:val="0005532B"/>
    <w:rsid w:val="000601BF"/>
    <w:rsid w:val="00060D79"/>
    <w:rsid w:val="000627C8"/>
    <w:rsid w:val="00063E29"/>
    <w:rsid w:val="00065E4A"/>
    <w:rsid w:val="00066195"/>
    <w:rsid w:val="0006651F"/>
    <w:rsid w:val="000701E2"/>
    <w:rsid w:val="0007022A"/>
    <w:rsid w:val="00070343"/>
    <w:rsid w:val="0007138B"/>
    <w:rsid w:val="00071B3C"/>
    <w:rsid w:val="00073C0E"/>
    <w:rsid w:val="00074294"/>
    <w:rsid w:val="00075324"/>
    <w:rsid w:val="00076465"/>
    <w:rsid w:val="000813F5"/>
    <w:rsid w:val="00081BF2"/>
    <w:rsid w:val="00081D72"/>
    <w:rsid w:val="0008330A"/>
    <w:rsid w:val="00083517"/>
    <w:rsid w:val="000837DB"/>
    <w:rsid w:val="00084D3D"/>
    <w:rsid w:val="00086B3F"/>
    <w:rsid w:val="00087223"/>
    <w:rsid w:val="00090F5E"/>
    <w:rsid w:val="0009170B"/>
    <w:rsid w:val="000917DD"/>
    <w:rsid w:val="00092ACE"/>
    <w:rsid w:val="00092D2A"/>
    <w:rsid w:val="00093FD8"/>
    <w:rsid w:val="0009624C"/>
    <w:rsid w:val="00097C3B"/>
    <w:rsid w:val="000A09CF"/>
    <w:rsid w:val="000A0A11"/>
    <w:rsid w:val="000A0C05"/>
    <w:rsid w:val="000A1A64"/>
    <w:rsid w:val="000A1F52"/>
    <w:rsid w:val="000A2683"/>
    <w:rsid w:val="000A3105"/>
    <w:rsid w:val="000A33DD"/>
    <w:rsid w:val="000A37F6"/>
    <w:rsid w:val="000A57C0"/>
    <w:rsid w:val="000A6EF3"/>
    <w:rsid w:val="000A7E22"/>
    <w:rsid w:val="000B065C"/>
    <w:rsid w:val="000B1633"/>
    <w:rsid w:val="000B1C2C"/>
    <w:rsid w:val="000B2180"/>
    <w:rsid w:val="000B2CDB"/>
    <w:rsid w:val="000B3CE8"/>
    <w:rsid w:val="000B52F0"/>
    <w:rsid w:val="000B5681"/>
    <w:rsid w:val="000B72A0"/>
    <w:rsid w:val="000C0008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322B"/>
    <w:rsid w:val="000D5158"/>
    <w:rsid w:val="000D5F87"/>
    <w:rsid w:val="000D64C4"/>
    <w:rsid w:val="000E0164"/>
    <w:rsid w:val="000E0C9E"/>
    <w:rsid w:val="000E152B"/>
    <w:rsid w:val="000E1A91"/>
    <w:rsid w:val="000E226E"/>
    <w:rsid w:val="000E2AE0"/>
    <w:rsid w:val="000E4005"/>
    <w:rsid w:val="000E4C32"/>
    <w:rsid w:val="000E5795"/>
    <w:rsid w:val="000E6555"/>
    <w:rsid w:val="000E682B"/>
    <w:rsid w:val="000E6ECF"/>
    <w:rsid w:val="000E6FBC"/>
    <w:rsid w:val="000E7099"/>
    <w:rsid w:val="000E74A7"/>
    <w:rsid w:val="000E7883"/>
    <w:rsid w:val="000E78CD"/>
    <w:rsid w:val="000F11CE"/>
    <w:rsid w:val="000F1C41"/>
    <w:rsid w:val="000F1E72"/>
    <w:rsid w:val="000F2D52"/>
    <w:rsid w:val="000F30A2"/>
    <w:rsid w:val="000F564E"/>
    <w:rsid w:val="000F5782"/>
    <w:rsid w:val="000F647C"/>
    <w:rsid w:val="000F6E75"/>
    <w:rsid w:val="000F6ECB"/>
    <w:rsid w:val="000F7147"/>
    <w:rsid w:val="000F72A7"/>
    <w:rsid w:val="000F7BF7"/>
    <w:rsid w:val="000F7F3C"/>
    <w:rsid w:val="001000D3"/>
    <w:rsid w:val="00101069"/>
    <w:rsid w:val="00101230"/>
    <w:rsid w:val="0010131E"/>
    <w:rsid w:val="00101759"/>
    <w:rsid w:val="0010243C"/>
    <w:rsid w:val="00103445"/>
    <w:rsid w:val="00103876"/>
    <w:rsid w:val="0010409F"/>
    <w:rsid w:val="0010418E"/>
    <w:rsid w:val="00104BEB"/>
    <w:rsid w:val="0010501E"/>
    <w:rsid w:val="00106280"/>
    <w:rsid w:val="00107591"/>
    <w:rsid w:val="001104B8"/>
    <w:rsid w:val="001111E6"/>
    <w:rsid w:val="0011242A"/>
    <w:rsid w:val="001133FA"/>
    <w:rsid w:val="00113BFD"/>
    <w:rsid w:val="00113CC6"/>
    <w:rsid w:val="00115782"/>
    <w:rsid w:val="00115AAF"/>
    <w:rsid w:val="00117AA6"/>
    <w:rsid w:val="00117D4B"/>
    <w:rsid w:val="001204FB"/>
    <w:rsid w:val="00120F51"/>
    <w:rsid w:val="001242D9"/>
    <w:rsid w:val="00124452"/>
    <w:rsid w:val="001245B3"/>
    <w:rsid w:val="00125962"/>
    <w:rsid w:val="00126150"/>
    <w:rsid w:val="00126DB1"/>
    <w:rsid w:val="00130585"/>
    <w:rsid w:val="001306D7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0F92"/>
    <w:rsid w:val="00141D72"/>
    <w:rsid w:val="00143692"/>
    <w:rsid w:val="00143F99"/>
    <w:rsid w:val="00144196"/>
    <w:rsid w:val="00145E7C"/>
    <w:rsid w:val="0014633C"/>
    <w:rsid w:val="00147788"/>
    <w:rsid w:val="00150FA4"/>
    <w:rsid w:val="00151F5F"/>
    <w:rsid w:val="00152933"/>
    <w:rsid w:val="00152FFA"/>
    <w:rsid w:val="00156777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1E47"/>
    <w:rsid w:val="00171E4A"/>
    <w:rsid w:val="00172178"/>
    <w:rsid w:val="00172233"/>
    <w:rsid w:val="00174080"/>
    <w:rsid w:val="0017431D"/>
    <w:rsid w:val="00174B68"/>
    <w:rsid w:val="00174BF7"/>
    <w:rsid w:val="00175224"/>
    <w:rsid w:val="00175BFE"/>
    <w:rsid w:val="00176A6D"/>
    <w:rsid w:val="00180453"/>
    <w:rsid w:val="00180CBD"/>
    <w:rsid w:val="00180ED4"/>
    <w:rsid w:val="00180EE6"/>
    <w:rsid w:val="00181582"/>
    <w:rsid w:val="001832C4"/>
    <w:rsid w:val="00183A8D"/>
    <w:rsid w:val="00185784"/>
    <w:rsid w:val="00187A66"/>
    <w:rsid w:val="00191D32"/>
    <w:rsid w:val="00191E4D"/>
    <w:rsid w:val="00193762"/>
    <w:rsid w:val="00194F6E"/>
    <w:rsid w:val="00194F71"/>
    <w:rsid w:val="0019545C"/>
    <w:rsid w:val="0019612D"/>
    <w:rsid w:val="00196678"/>
    <w:rsid w:val="001974B0"/>
    <w:rsid w:val="001A0EF1"/>
    <w:rsid w:val="001A47A0"/>
    <w:rsid w:val="001A550E"/>
    <w:rsid w:val="001A55F4"/>
    <w:rsid w:val="001A6208"/>
    <w:rsid w:val="001A6541"/>
    <w:rsid w:val="001A7120"/>
    <w:rsid w:val="001A7E25"/>
    <w:rsid w:val="001B0983"/>
    <w:rsid w:val="001B1ECA"/>
    <w:rsid w:val="001B3128"/>
    <w:rsid w:val="001B41F3"/>
    <w:rsid w:val="001B4693"/>
    <w:rsid w:val="001B517C"/>
    <w:rsid w:val="001B748C"/>
    <w:rsid w:val="001C112D"/>
    <w:rsid w:val="001C3320"/>
    <w:rsid w:val="001C3BAE"/>
    <w:rsid w:val="001C4F1B"/>
    <w:rsid w:val="001C5D99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6CDA"/>
    <w:rsid w:val="001E70B8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3D6B"/>
    <w:rsid w:val="00204C4E"/>
    <w:rsid w:val="0020529F"/>
    <w:rsid w:val="002054D2"/>
    <w:rsid w:val="00205646"/>
    <w:rsid w:val="00206D39"/>
    <w:rsid w:val="0021066D"/>
    <w:rsid w:val="00210DB0"/>
    <w:rsid w:val="002114A1"/>
    <w:rsid w:val="0021152A"/>
    <w:rsid w:val="00211809"/>
    <w:rsid w:val="00211D6F"/>
    <w:rsid w:val="00213203"/>
    <w:rsid w:val="002137DF"/>
    <w:rsid w:val="00213E2B"/>
    <w:rsid w:val="002147B0"/>
    <w:rsid w:val="0021565B"/>
    <w:rsid w:val="00216D4E"/>
    <w:rsid w:val="00220432"/>
    <w:rsid w:val="00220653"/>
    <w:rsid w:val="002206D8"/>
    <w:rsid w:val="0022119E"/>
    <w:rsid w:val="00222FEA"/>
    <w:rsid w:val="0022361D"/>
    <w:rsid w:val="00224973"/>
    <w:rsid w:val="0022520C"/>
    <w:rsid w:val="00225BAF"/>
    <w:rsid w:val="0022637F"/>
    <w:rsid w:val="0022746B"/>
    <w:rsid w:val="00227BF3"/>
    <w:rsid w:val="002300DB"/>
    <w:rsid w:val="00231450"/>
    <w:rsid w:val="00232500"/>
    <w:rsid w:val="002336AE"/>
    <w:rsid w:val="002344EC"/>
    <w:rsid w:val="00234D48"/>
    <w:rsid w:val="00235619"/>
    <w:rsid w:val="00235B15"/>
    <w:rsid w:val="002369A9"/>
    <w:rsid w:val="00236A57"/>
    <w:rsid w:val="00237D6D"/>
    <w:rsid w:val="00240642"/>
    <w:rsid w:val="002415A6"/>
    <w:rsid w:val="002421F8"/>
    <w:rsid w:val="00243D88"/>
    <w:rsid w:val="002445DF"/>
    <w:rsid w:val="00244A96"/>
    <w:rsid w:val="00244E71"/>
    <w:rsid w:val="00245BAE"/>
    <w:rsid w:val="00245C35"/>
    <w:rsid w:val="00245E47"/>
    <w:rsid w:val="0024636B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0593"/>
    <w:rsid w:val="00262AB8"/>
    <w:rsid w:val="0026399E"/>
    <w:rsid w:val="002658DD"/>
    <w:rsid w:val="00265CA3"/>
    <w:rsid w:val="0026689F"/>
    <w:rsid w:val="00266D5D"/>
    <w:rsid w:val="00267949"/>
    <w:rsid w:val="002707C7"/>
    <w:rsid w:val="00271C8D"/>
    <w:rsid w:val="0027230C"/>
    <w:rsid w:val="00272938"/>
    <w:rsid w:val="0027367C"/>
    <w:rsid w:val="00277766"/>
    <w:rsid w:val="00277A50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82F"/>
    <w:rsid w:val="002B7F7F"/>
    <w:rsid w:val="002C08A8"/>
    <w:rsid w:val="002C23C8"/>
    <w:rsid w:val="002C27BC"/>
    <w:rsid w:val="002C2B53"/>
    <w:rsid w:val="002C3053"/>
    <w:rsid w:val="002C3129"/>
    <w:rsid w:val="002C3CE9"/>
    <w:rsid w:val="002C3DD5"/>
    <w:rsid w:val="002C460A"/>
    <w:rsid w:val="002C4F58"/>
    <w:rsid w:val="002C5415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5D0A"/>
    <w:rsid w:val="002D72A6"/>
    <w:rsid w:val="002D76AF"/>
    <w:rsid w:val="002E02C7"/>
    <w:rsid w:val="002E0959"/>
    <w:rsid w:val="002E0ACD"/>
    <w:rsid w:val="002E20F4"/>
    <w:rsid w:val="002E2278"/>
    <w:rsid w:val="002E2A8F"/>
    <w:rsid w:val="002E3BE4"/>
    <w:rsid w:val="002E4985"/>
    <w:rsid w:val="002E4C00"/>
    <w:rsid w:val="002E4E43"/>
    <w:rsid w:val="002F0D8B"/>
    <w:rsid w:val="002F1494"/>
    <w:rsid w:val="002F175E"/>
    <w:rsid w:val="002F19AB"/>
    <w:rsid w:val="002F1C8B"/>
    <w:rsid w:val="002F2005"/>
    <w:rsid w:val="002F2F7C"/>
    <w:rsid w:val="002F2FB0"/>
    <w:rsid w:val="002F40BD"/>
    <w:rsid w:val="002F426A"/>
    <w:rsid w:val="002F5851"/>
    <w:rsid w:val="002F5A8C"/>
    <w:rsid w:val="002F5FD6"/>
    <w:rsid w:val="002F6E90"/>
    <w:rsid w:val="002F74D6"/>
    <w:rsid w:val="003000F5"/>
    <w:rsid w:val="00301EFA"/>
    <w:rsid w:val="003031FC"/>
    <w:rsid w:val="00306D61"/>
    <w:rsid w:val="00306F71"/>
    <w:rsid w:val="00307956"/>
    <w:rsid w:val="00311079"/>
    <w:rsid w:val="00311183"/>
    <w:rsid w:val="003112CA"/>
    <w:rsid w:val="003113A8"/>
    <w:rsid w:val="00311AEB"/>
    <w:rsid w:val="00314C4B"/>
    <w:rsid w:val="00321283"/>
    <w:rsid w:val="0032164B"/>
    <w:rsid w:val="00323428"/>
    <w:rsid w:val="0032371B"/>
    <w:rsid w:val="00323864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558"/>
    <w:rsid w:val="00340A4E"/>
    <w:rsid w:val="0034119D"/>
    <w:rsid w:val="00341714"/>
    <w:rsid w:val="00341D7A"/>
    <w:rsid w:val="00342107"/>
    <w:rsid w:val="00343269"/>
    <w:rsid w:val="0034676B"/>
    <w:rsid w:val="0035076C"/>
    <w:rsid w:val="0035190D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05"/>
    <w:rsid w:val="003609C6"/>
    <w:rsid w:val="00361241"/>
    <w:rsid w:val="00361C5E"/>
    <w:rsid w:val="0036200D"/>
    <w:rsid w:val="003621F1"/>
    <w:rsid w:val="00362B26"/>
    <w:rsid w:val="00362D82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5A8E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0E1C"/>
    <w:rsid w:val="00391246"/>
    <w:rsid w:val="0039158A"/>
    <w:rsid w:val="0039233A"/>
    <w:rsid w:val="003923BD"/>
    <w:rsid w:val="003954A3"/>
    <w:rsid w:val="0039622F"/>
    <w:rsid w:val="003962D0"/>
    <w:rsid w:val="003963B9"/>
    <w:rsid w:val="00396E9C"/>
    <w:rsid w:val="003A1804"/>
    <w:rsid w:val="003A1E14"/>
    <w:rsid w:val="003A2AF0"/>
    <w:rsid w:val="003A2DCC"/>
    <w:rsid w:val="003A38DD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249C"/>
    <w:rsid w:val="003C3382"/>
    <w:rsid w:val="003C4750"/>
    <w:rsid w:val="003C684A"/>
    <w:rsid w:val="003C7003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DCD"/>
    <w:rsid w:val="003D5E97"/>
    <w:rsid w:val="003D6667"/>
    <w:rsid w:val="003D6F80"/>
    <w:rsid w:val="003D6FFB"/>
    <w:rsid w:val="003E050C"/>
    <w:rsid w:val="003E0CF3"/>
    <w:rsid w:val="003E103E"/>
    <w:rsid w:val="003E21D0"/>
    <w:rsid w:val="003E2DD7"/>
    <w:rsid w:val="003E35A8"/>
    <w:rsid w:val="003E3A6C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6251"/>
    <w:rsid w:val="00407EC8"/>
    <w:rsid w:val="004101A5"/>
    <w:rsid w:val="004109EC"/>
    <w:rsid w:val="00410B49"/>
    <w:rsid w:val="004113B6"/>
    <w:rsid w:val="00412939"/>
    <w:rsid w:val="00412FD9"/>
    <w:rsid w:val="00413773"/>
    <w:rsid w:val="004138A0"/>
    <w:rsid w:val="00414B14"/>
    <w:rsid w:val="00414DAE"/>
    <w:rsid w:val="00415021"/>
    <w:rsid w:val="00415805"/>
    <w:rsid w:val="0041619A"/>
    <w:rsid w:val="004211E6"/>
    <w:rsid w:val="004217FF"/>
    <w:rsid w:val="00422E61"/>
    <w:rsid w:val="00424659"/>
    <w:rsid w:val="00424B5B"/>
    <w:rsid w:val="0042538F"/>
    <w:rsid w:val="00426231"/>
    <w:rsid w:val="00430F78"/>
    <w:rsid w:val="00432956"/>
    <w:rsid w:val="00432B0E"/>
    <w:rsid w:val="004343FC"/>
    <w:rsid w:val="0043480C"/>
    <w:rsid w:val="00436B2F"/>
    <w:rsid w:val="0043714F"/>
    <w:rsid w:val="0043747D"/>
    <w:rsid w:val="0044107A"/>
    <w:rsid w:val="00441138"/>
    <w:rsid w:val="00442037"/>
    <w:rsid w:val="00442281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8F2"/>
    <w:rsid w:val="00452DA8"/>
    <w:rsid w:val="00452FF7"/>
    <w:rsid w:val="004543EE"/>
    <w:rsid w:val="00455124"/>
    <w:rsid w:val="004551BD"/>
    <w:rsid w:val="00455E90"/>
    <w:rsid w:val="00456257"/>
    <w:rsid w:val="0045681D"/>
    <w:rsid w:val="00457725"/>
    <w:rsid w:val="00457B10"/>
    <w:rsid w:val="00460171"/>
    <w:rsid w:val="004606EA"/>
    <w:rsid w:val="00460E1B"/>
    <w:rsid w:val="00461486"/>
    <w:rsid w:val="00461E35"/>
    <w:rsid w:val="00461F55"/>
    <w:rsid w:val="0046227F"/>
    <w:rsid w:val="00462579"/>
    <w:rsid w:val="0046292B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243"/>
    <w:rsid w:val="00472CB7"/>
    <w:rsid w:val="00474D53"/>
    <w:rsid w:val="0047554D"/>
    <w:rsid w:val="0047732A"/>
    <w:rsid w:val="004778CF"/>
    <w:rsid w:val="00480585"/>
    <w:rsid w:val="00481C6F"/>
    <w:rsid w:val="004824F5"/>
    <w:rsid w:val="004835DC"/>
    <w:rsid w:val="00484234"/>
    <w:rsid w:val="004847C0"/>
    <w:rsid w:val="00485E46"/>
    <w:rsid w:val="00486220"/>
    <w:rsid w:val="00486AA7"/>
    <w:rsid w:val="00486B8C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8CE"/>
    <w:rsid w:val="004B53A3"/>
    <w:rsid w:val="004B5AE5"/>
    <w:rsid w:val="004B6745"/>
    <w:rsid w:val="004B7D60"/>
    <w:rsid w:val="004C10C0"/>
    <w:rsid w:val="004C31FE"/>
    <w:rsid w:val="004C38C5"/>
    <w:rsid w:val="004C4499"/>
    <w:rsid w:val="004C48DE"/>
    <w:rsid w:val="004C71BA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B25"/>
    <w:rsid w:val="004E2EB6"/>
    <w:rsid w:val="004E35FF"/>
    <w:rsid w:val="004E383A"/>
    <w:rsid w:val="004E38F1"/>
    <w:rsid w:val="004E67B1"/>
    <w:rsid w:val="004E6C60"/>
    <w:rsid w:val="004E7A94"/>
    <w:rsid w:val="004F0FC1"/>
    <w:rsid w:val="004F16CE"/>
    <w:rsid w:val="004F16F8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1DC9"/>
    <w:rsid w:val="00503410"/>
    <w:rsid w:val="00503A04"/>
    <w:rsid w:val="00504726"/>
    <w:rsid w:val="00505168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87D"/>
    <w:rsid w:val="005149CB"/>
    <w:rsid w:val="00515958"/>
    <w:rsid w:val="005162C5"/>
    <w:rsid w:val="00516682"/>
    <w:rsid w:val="0051684E"/>
    <w:rsid w:val="0051714B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3395"/>
    <w:rsid w:val="00533785"/>
    <w:rsid w:val="00534769"/>
    <w:rsid w:val="00534C83"/>
    <w:rsid w:val="00534E19"/>
    <w:rsid w:val="00535405"/>
    <w:rsid w:val="00535518"/>
    <w:rsid w:val="00535836"/>
    <w:rsid w:val="00535EFB"/>
    <w:rsid w:val="005400DC"/>
    <w:rsid w:val="005403F7"/>
    <w:rsid w:val="00541314"/>
    <w:rsid w:val="00541973"/>
    <w:rsid w:val="00542B72"/>
    <w:rsid w:val="00543EDB"/>
    <w:rsid w:val="00543FA1"/>
    <w:rsid w:val="0054422C"/>
    <w:rsid w:val="0054429D"/>
    <w:rsid w:val="0054540D"/>
    <w:rsid w:val="0054638E"/>
    <w:rsid w:val="00546578"/>
    <w:rsid w:val="00551FC4"/>
    <w:rsid w:val="00552464"/>
    <w:rsid w:val="00552CC1"/>
    <w:rsid w:val="005547CD"/>
    <w:rsid w:val="00557D06"/>
    <w:rsid w:val="005609C8"/>
    <w:rsid w:val="00561F46"/>
    <w:rsid w:val="00562E6D"/>
    <w:rsid w:val="005639D4"/>
    <w:rsid w:val="00564866"/>
    <w:rsid w:val="005658F4"/>
    <w:rsid w:val="005700B7"/>
    <w:rsid w:val="00570461"/>
    <w:rsid w:val="00570A1C"/>
    <w:rsid w:val="00570BC3"/>
    <w:rsid w:val="005714C4"/>
    <w:rsid w:val="00572558"/>
    <w:rsid w:val="00572A4A"/>
    <w:rsid w:val="0057321A"/>
    <w:rsid w:val="00574B17"/>
    <w:rsid w:val="00574DD9"/>
    <w:rsid w:val="005762BB"/>
    <w:rsid w:val="00576DE0"/>
    <w:rsid w:val="00577887"/>
    <w:rsid w:val="00577EC8"/>
    <w:rsid w:val="00580557"/>
    <w:rsid w:val="005816A5"/>
    <w:rsid w:val="005816C4"/>
    <w:rsid w:val="00581C2A"/>
    <w:rsid w:val="005820C3"/>
    <w:rsid w:val="00582210"/>
    <w:rsid w:val="00582B17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1FD5"/>
    <w:rsid w:val="0059495D"/>
    <w:rsid w:val="00595232"/>
    <w:rsid w:val="00596200"/>
    <w:rsid w:val="005964CE"/>
    <w:rsid w:val="00597CB2"/>
    <w:rsid w:val="005A01CD"/>
    <w:rsid w:val="005A2915"/>
    <w:rsid w:val="005A3135"/>
    <w:rsid w:val="005A33A4"/>
    <w:rsid w:val="005A3735"/>
    <w:rsid w:val="005A37A5"/>
    <w:rsid w:val="005A38F0"/>
    <w:rsid w:val="005A3A6D"/>
    <w:rsid w:val="005A4153"/>
    <w:rsid w:val="005A49DD"/>
    <w:rsid w:val="005A4FB8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9E3"/>
    <w:rsid w:val="005C2E2F"/>
    <w:rsid w:val="005C3019"/>
    <w:rsid w:val="005C3021"/>
    <w:rsid w:val="005C5014"/>
    <w:rsid w:val="005C5FD7"/>
    <w:rsid w:val="005C6E61"/>
    <w:rsid w:val="005C6ECD"/>
    <w:rsid w:val="005C7BFE"/>
    <w:rsid w:val="005C7DD0"/>
    <w:rsid w:val="005C7FD7"/>
    <w:rsid w:val="005D04F5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1E60"/>
    <w:rsid w:val="005F23EB"/>
    <w:rsid w:val="005F3AA3"/>
    <w:rsid w:val="005F42B2"/>
    <w:rsid w:val="005F4D3F"/>
    <w:rsid w:val="005F4E29"/>
    <w:rsid w:val="005F79D4"/>
    <w:rsid w:val="0060015D"/>
    <w:rsid w:val="0060100B"/>
    <w:rsid w:val="00601583"/>
    <w:rsid w:val="00601A85"/>
    <w:rsid w:val="00602026"/>
    <w:rsid w:val="00602A27"/>
    <w:rsid w:val="00602E1F"/>
    <w:rsid w:val="00602F95"/>
    <w:rsid w:val="0060354A"/>
    <w:rsid w:val="00603F8B"/>
    <w:rsid w:val="00604995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20050"/>
    <w:rsid w:val="006204DB"/>
    <w:rsid w:val="0062087C"/>
    <w:rsid w:val="00622393"/>
    <w:rsid w:val="00623802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093"/>
    <w:rsid w:val="00635125"/>
    <w:rsid w:val="00635134"/>
    <w:rsid w:val="006355C7"/>
    <w:rsid w:val="00635F94"/>
    <w:rsid w:val="00637D2C"/>
    <w:rsid w:val="00642B12"/>
    <w:rsid w:val="00643CA0"/>
    <w:rsid w:val="00645430"/>
    <w:rsid w:val="00647017"/>
    <w:rsid w:val="00647558"/>
    <w:rsid w:val="00651A29"/>
    <w:rsid w:val="00652AB3"/>
    <w:rsid w:val="00655B40"/>
    <w:rsid w:val="00655DF5"/>
    <w:rsid w:val="00655EFE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570B"/>
    <w:rsid w:val="00675BC4"/>
    <w:rsid w:val="00677652"/>
    <w:rsid w:val="006801A4"/>
    <w:rsid w:val="00680F19"/>
    <w:rsid w:val="00682EF3"/>
    <w:rsid w:val="006840F4"/>
    <w:rsid w:val="00686CC0"/>
    <w:rsid w:val="00687217"/>
    <w:rsid w:val="00687446"/>
    <w:rsid w:val="0068785F"/>
    <w:rsid w:val="00691993"/>
    <w:rsid w:val="00691A86"/>
    <w:rsid w:val="00692FC6"/>
    <w:rsid w:val="006948DD"/>
    <w:rsid w:val="00695052"/>
    <w:rsid w:val="006951B5"/>
    <w:rsid w:val="006961D3"/>
    <w:rsid w:val="006975D2"/>
    <w:rsid w:val="006A0C57"/>
    <w:rsid w:val="006A308A"/>
    <w:rsid w:val="006A3D74"/>
    <w:rsid w:val="006A5540"/>
    <w:rsid w:val="006A6FE2"/>
    <w:rsid w:val="006A7D2E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1212"/>
    <w:rsid w:val="006C33F7"/>
    <w:rsid w:val="006C3DD7"/>
    <w:rsid w:val="006C45DD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D4E"/>
    <w:rsid w:val="006D5F32"/>
    <w:rsid w:val="006D5F39"/>
    <w:rsid w:val="006D625A"/>
    <w:rsid w:val="006E145F"/>
    <w:rsid w:val="006E1B92"/>
    <w:rsid w:val="006E1F2E"/>
    <w:rsid w:val="006E32C6"/>
    <w:rsid w:val="006E4033"/>
    <w:rsid w:val="006E5CAB"/>
    <w:rsid w:val="006E759B"/>
    <w:rsid w:val="006F0B12"/>
    <w:rsid w:val="006F1481"/>
    <w:rsid w:val="006F1717"/>
    <w:rsid w:val="006F21F7"/>
    <w:rsid w:val="006F2C80"/>
    <w:rsid w:val="006F46C8"/>
    <w:rsid w:val="006F4729"/>
    <w:rsid w:val="006F4BDF"/>
    <w:rsid w:val="006F4FD1"/>
    <w:rsid w:val="006F54CE"/>
    <w:rsid w:val="006F5671"/>
    <w:rsid w:val="006F56B5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06"/>
    <w:rsid w:val="00710DFE"/>
    <w:rsid w:val="00712CB7"/>
    <w:rsid w:val="00714EB7"/>
    <w:rsid w:val="00715B65"/>
    <w:rsid w:val="00715FD8"/>
    <w:rsid w:val="007166BC"/>
    <w:rsid w:val="00716D02"/>
    <w:rsid w:val="0071791E"/>
    <w:rsid w:val="007179D1"/>
    <w:rsid w:val="00717C15"/>
    <w:rsid w:val="0072079B"/>
    <w:rsid w:val="00720C12"/>
    <w:rsid w:val="00721811"/>
    <w:rsid w:val="007231CC"/>
    <w:rsid w:val="00724317"/>
    <w:rsid w:val="00725025"/>
    <w:rsid w:val="00730877"/>
    <w:rsid w:val="00730C76"/>
    <w:rsid w:val="007310B4"/>
    <w:rsid w:val="00731104"/>
    <w:rsid w:val="00731458"/>
    <w:rsid w:val="00732696"/>
    <w:rsid w:val="00732AE5"/>
    <w:rsid w:val="00734C8F"/>
    <w:rsid w:val="00735AB1"/>
    <w:rsid w:val="007360CB"/>
    <w:rsid w:val="00736F45"/>
    <w:rsid w:val="007403B7"/>
    <w:rsid w:val="00740FE2"/>
    <w:rsid w:val="0074163A"/>
    <w:rsid w:val="007416FA"/>
    <w:rsid w:val="0074267D"/>
    <w:rsid w:val="00742830"/>
    <w:rsid w:val="00742C0D"/>
    <w:rsid w:val="00743770"/>
    <w:rsid w:val="00743C1F"/>
    <w:rsid w:val="0074413B"/>
    <w:rsid w:val="007447B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3B37"/>
    <w:rsid w:val="00754C7D"/>
    <w:rsid w:val="00754E0C"/>
    <w:rsid w:val="00756A36"/>
    <w:rsid w:val="00757136"/>
    <w:rsid w:val="00757497"/>
    <w:rsid w:val="0075752F"/>
    <w:rsid w:val="00757578"/>
    <w:rsid w:val="007577AC"/>
    <w:rsid w:val="00757C66"/>
    <w:rsid w:val="0076051D"/>
    <w:rsid w:val="00760524"/>
    <w:rsid w:val="007605D0"/>
    <w:rsid w:val="00761112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76CCD"/>
    <w:rsid w:val="00780E8B"/>
    <w:rsid w:val="00780F7A"/>
    <w:rsid w:val="0078255D"/>
    <w:rsid w:val="0078264D"/>
    <w:rsid w:val="007829EF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41A"/>
    <w:rsid w:val="00793629"/>
    <w:rsid w:val="00794128"/>
    <w:rsid w:val="0079433E"/>
    <w:rsid w:val="0079477F"/>
    <w:rsid w:val="00795EA7"/>
    <w:rsid w:val="00796598"/>
    <w:rsid w:val="00797A1F"/>
    <w:rsid w:val="007A2611"/>
    <w:rsid w:val="007A2620"/>
    <w:rsid w:val="007A321A"/>
    <w:rsid w:val="007A3D36"/>
    <w:rsid w:val="007A44CC"/>
    <w:rsid w:val="007A48A2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4F0C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C6419"/>
    <w:rsid w:val="007D019D"/>
    <w:rsid w:val="007D19DD"/>
    <w:rsid w:val="007D2796"/>
    <w:rsid w:val="007D2AB1"/>
    <w:rsid w:val="007D4B33"/>
    <w:rsid w:val="007D5591"/>
    <w:rsid w:val="007D585B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E7F78"/>
    <w:rsid w:val="007F0210"/>
    <w:rsid w:val="007F02C9"/>
    <w:rsid w:val="007F1BE6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A16"/>
    <w:rsid w:val="00807B52"/>
    <w:rsid w:val="00807D5B"/>
    <w:rsid w:val="008103F9"/>
    <w:rsid w:val="00810727"/>
    <w:rsid w:val="0081074D"/>
    <w:rsid w:val="00810990"/>
    <w:rsid w:val="00810FB5"/>
    <w:rsid w:val="00811DE3"/>
    <w:rsid w:val="008124B4"/>
    <w:rsid w:val="00813CBA"/>
    <w:rsid w:val="0081466B"/>
    <w:rsid w:val="00814A65"/>
    <w:rsid w:val="008151CB"/>
    <w:rsid w:val="008157B2"/>
    <w:rsid w:val="00815BDF"/>
    <w:rsid w:val="00816704"/>
    <w:rsid w:val="00817064"/>
    <w:rsid w:val="00820101"/>
    <w:rsid w:val="00820270"/>
    <w:rsid w:val="00820357"/>
    <w:rsid w:val="0082149E"/>
    <w:rsid w:val="00822111"/>
    <w:rsid w:val="00822EB5"/>
    <w:rsid w:val="008238B9"/>
    <w:rsid w:val="00823B6B"/>
    <w:rsid w:val="00824647"/>
    <w:rsid w:val="0082482F"/>
    <w:rsid w:val="00824EDB"/>
    <w:rsid w:val="0082746E"/>
    <w:rsid w:val="00827770"/>
    <w:rsid w:val="00830682"/>
    <w:rsid w:val="00830C17"/>
    <w:rsid w:val="00830D61"/>
    <w:rsid w:val="0083228B"/>
    <w:rsid w:val="0083384F"/>
    <w:rsid w:val="0083657B"/>
    <w:rsid w:val="00836CF2"/>
    <w:rsid w:val="00836F74"/>
    <w:rsid w:val="00841CC6"/>
    <w:rsid w:val="008429CF"/>
    <w:rsid w:val="00843068"/>
    <w:rsid w:val="00843834"/>
    <w:rsid w:val="0084438D"/>
    <w:rsid w:val="00844812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6EE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D72"/>
    <w:rsid w:val="00881C4F"/>
    <w:rsid w:val="00882BD4"/>
    <w:rsid w:val="00883A2C"/>
    <w:rsid w:val="00883B5B"/>
    <w:rsid w:val="008842B6"/>
    <w:rsid w:val="00884C80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4AD"/>
    <w:rsid w:val="008A059D"/>
    <w:rsid w:val="008A122E"/>
    <w:rsid w:val="008A13AC"/>
    <w:rsid w:val="008A312F"/>
    <w:rsid w:val="008A3FE9"/>
    <w:rsid w:val="008A46EA"/>
    <w:rsid w:val="008A6278"/>
    <w:rsid w:val="008A6F8C"/>
    <w:rsid w:val="008B0396"/>
    <w:rsid w:val="008B063C"/>
    <w:rsid w:val="008B0BAE"/>
    <w:rsid w:val="008B1251"/>
    <w:rsid w:val="008B140E"/>
    <w:rsid w:val="008B2287"/>
    <w:rsid w:val="008B2716"/>
    <w:rsid w:val="008B292A"/>
    <w:rsid w:val="008B405F"/>
    <w:rsid w:val="008B4265"/>
    <w:rsid w:val="008B5D33"/>
    <w:rsid w:val="008B6DB8"/>
    <w:rsid w:val="008B7011"/>
    <w:rsid w:val="008B72BF"/>
    <w:rsid w:val="008B7597"/>
    <w:rsid w:val="008B7A93"/>
    <w:rsid w:val="008B7CBE"/>
    <w:rsid w:val="008B7D0A"/>
    <w:rsid w:val="008C09FE"/>
    <w:rsid w:val="008C0B25"/>
    <w:rsid w:val="008C1319"/>
    <w:rsid w:val="008C1A1D"/>
    <w:rsid w:val="008C1D70"/>
    <w:rsid w:val="008C26C5"/>
    <w:rsid w:val="008C30B4"/>
    <w:rsid w:val="008C41C0"/>
    <w:rsid w:val="008C532C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3F6"/>
    <w:rsid w:val="008D740E"/>
    <w:rsid w:val="008D7A03"/>
    <w:rsid w:val="008D7C7B"/>
    <w:rsid w:val="008E003B"/>
    <w:rsid w:val="008E01E1"/>
    <w:rsid w:val="008E0FDD"/>
    <w:rsid w:val="008E1564"/>
    <w:rsid w:val="008E1766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E7D5B"/>
    <w:rsid w:val="008F0FA5"/>
    <w:rsid w:val="008F14D1"/>
    <w:rsid w:val="008F1FC1"/>
    <w:rsid w:val="008F2344"/>
    <w:rsid w:val="008F35D8"/>
    <w:rsid w:val="008F7664"/>
    <w:rsid w:val="009004DF"/>
    <w:rsid w:val="0090080A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0F2"/>
    <w:rsid w:val="00912107"/>
    <w:rsid w:val="00914204"/>
    <w:rsid w:val="00917DF0"/>
    <w:rsid w:val="00917E0B"/>
    <w:rsid w:val="0092052D"/>
    <w:rsid w:val="00921009"/>
    <w:rsid w:val="009210C2"/>
    <w:rsid w:val="0092143F"/>
    <w:rsid w:val="00921C83"/>
    <w:rsid w:val="0092219A"/>
    <w:rsid w:val="009222AB"/>
    <w:rsid w:val="0092233B"/>
    <w:rsid w:val="009233E0"/>
    <w:rsid w:val="00923BC6"/>
    <w:rsid w:val="00924988"/>
    <w:rsid w:val="00925933"/>
    <w:rsid w:val="00925AB9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14B7"/>
    <w:rsid w:val="00942DD9"/>
    <w:rsid w:val="0094304E"/>
    <w:rsid w:val="0094341D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2170"/>
    <w:rsid w:val="00952EB9"/>
    <w:rsid w:val="009565EE"/>
    <w:rsid w:val="00956CDE"/>
    <w:rsid w:val="0096069F"/>
    <w:rsid w:val="00960C84"/>
    <w:rsid w:val="00960CA7"/>
    <w:rsid w:val="00961187"/>
    <w:rsid w:val="009614BB"/>
    <w:rsid w:val="009618F2"/>
    <w:rsid w:val="0096305F"/>
    <w:rsid w:val="009631D5"/>
    <w:rsid w:val="00963647"/>
    <w:rsid w:val="00963B7F"/>
    <w:rsid w:val="00964ABB"/>
    <w:rsid w:val="0096527E"/>
    <w:rsid w:val="00965D72"/>
    <w:rsid w:val="009664D2"/>
    <w:rsid w:val="00966F92"/>
    <w:rsid w:val="00967666"/>
    <w:rsid w:val="00967EC8"/>
    <w:rsid w:val="00970E7E"/>
    <w:rsid w:val="00971AF8"/>
    <w:rsid w:val="009721D4"/>
    <w:rsid w:val="00972FFF"/>
    <w:rsid w:val="00973857"/>
    <w:rsid w:val="00973E59"/>
    <w:rsid w:val="00973E87"/>
    <w:rsid w:val="00973EE3"/>
    <w:rsid w:val="00974ECB"/>
    <w:rsid w:val="0097505A"/>
    <w:rsid w:val="0098048D"/>
    <w:rsid w:val="00980C2E"/>
    <w:rsid w:val="009810FD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1C06"/>
    <w:rsid w:val="00992637"/>
    <w:rsid w:val="009927BA"/>
    <w:rsid w:val="00992969"/>
    <w:rsid w:val="00992BB1"/>
    <w:rsid w:val="009933C3"/>
    <w:rsid w:val="009934C0"/>
    <w:rsid w:val="00993EF7"/>
    <w:rsid w:val="009942B8"/>
    <w:rsid w:val="00994446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DAC"/>
    <w:rsid w:val="009A7FFA"/>
    <w:rsid w:val="009B05D8"/>
    <w:rsid w:val="009B0936"/>
    <w:rsid w:val="009B0E0E"/>
    <w:rsid w:val="009B2A6C"/>
    <w:rsid w:val="009B3374"/>
    <w:rsid w:val="009B3854"/>
    <w:rsid w:val="009B4D9B"/>
    <w:rsid w:val="009B67B1"/>
    <w:rsid w:val="009B792D"/>
    <w:rsid w:val="009C0555"/>
    <w:rsid w:val="009C26FC"/>
    <w:rsid w:val="009C28C3"/>
    <w:rsid w:val="009C2A1F"/>
    <w:rsid w:val="009C391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3D7A"/>
    <w:rsid w:val="009F41F1"/>
    <w:rsid w:val="009F4582"/>
    <w:rsid w:val="009F5853"/>
    <w:rsid w:val="009F59E4"/>
    <w:rsid w:val="009F657C"/>
    <w:rsid w:val="009F6AA7"/>
    <w:rsid w:val="009F71B0"/>
    <w:rsid w:val="009F72EB"/>
    <w:rsid w:val="009F7C8F"/>
    <w:rsid w:val="00A00492"/>
    <w:rsid w:val="00A005CC"/>
    <w:rsid w:val="00A01CC6"/>
    <w:rsid w:val="00A0524E"/>
    <w:rsid w:val="00A076AC"/>
    <w:rsid w:val="00A07874"/>
    <w:rsid w:val="00A10091"/>
    <w:rsid w:val="00A10D2F"/>
    <w:rsid w:val="00A12501"/>
    <w:rsid w:val="00A12E59"/>
    <w:rsid w:val="00A14118"/>
    <w:rsid w:val="00A14122"/>
    <w:rsid w:val="00A1434B"/>
    <w:rsid w:val="00A149CD"/>
    <w:rsid w:val="00A14FB3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03F"/>
    <w:rsid w:val="00A2632D"/>
    <w:rsid w:val="00A26617"/>
    <w:rsid w:val="00A26857"/>
    <w:rsid w:val="00A26EC0"/>
    <w:rsid w:val="00A27C01"/>
    <w:rsid w:val="00A27C6C"/>
    <w:rsid w:val="00A319F2"/>
    <w:rsid w:val="00A32873"/>
    <w:rsid w:val="00A330DC"/>
    <w:rsid w:val="00A3416F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06E6"/>
    <w:rsid w:val="00A52FE2"/>
    <w:rsid w:val="00A5488F"/>
    <w:rsid w:val="00A549BA"/>
    <w:rsid w:val="00A554BF"/>
    <w:rsid w:val="00A55971"/>
    <w:rsid w:val="00A55B8E"/>
    <w:rsid w:val="00A56CB6"/>
    <w:rsid w:val="00A56F59"/>
    <w:rsid w:val="00A57B09"/>
    <w:rsid w:val="00A57E45"/>
    <w:rsid w:val="00A60C8F"/>
    <w:rsid w:val="00A60D60"/>
    <w:rsid w:val="00A61A1C"/>
    <w:rsid w:val="00A61BAE"/>
    <w:rsid w:val="00A628ED"/>
    <w:rsid w:val="00A64584"/>
    <w:rsid w:val="00A64993"/>
    <w:rsid w:val="00A64D2D"/>
    <w:rsid w:val="00A652C8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141F"/>
    <w:rsid w:val="00A8298B"/>
    <w:rsid w:val="00A84B73"/>
    <w:rsid w:val="00A85EC3"/>
    <w:rsid w:val="00A85FC7"/>
    <w:rsid w:val="00A860E6"/>
    <w:rsid w:val="00A873E4"/>
    <w:rsid w:val="00A87630"/>
    <w:rsid w:val="00A87B82"/>
    <w:rsid w:val="00A87EBC"/>
    <w:rsid w:val="00A9008B"/>
    <w:rsid w:val="00A9188A"/>
    <w:rsid w:val="00A91D47"/>
    <w:rsid w:val="00A91D7D"/>
    <w:rsid w:val="00A93530"/>
    <w:rsid w:val="00A93987"/>
    <w:rsid w:val="00A939F8"/>
    <w:rsid w:val="00A942DE"/>
    <w:rsid w:val="00A94973"/>
    <w:rsid w:val="00A94A01"/>
    <w:rsid w:val="00A952DC"/>
    <w:rsid w:val="00A95D36"/>
    <w:rsid w:val="00A95F38"/>
    <w:rsid w:val="00A963F0"/>
    <w:rsid w:val="00A9730D"/>
    <w:rsid w:val="00A97BDA"/>
    <w:rsid w:val="00AA1DAE"/>
    <w:rsid w:val="00AA24FA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69D6"/>
    <w:rsid w:val="00AB7434"/>
    <w:rsid w:val="00AB7CE5"/>
    <w:rsid w:val="00AC0664"/>
    <w:rsid w:val="00AC2049"/>
    <w:rsid w:val="00AC36BC"/>
    <w:rsid w:val="00AC419A"/>
    <w:rsid w:val="00AC4486"/>
    <w:rsid w:val="00AD13F6"/>
    <w:rsid w:val="00AD16B8"/>
    <w:rsid w:val="00AD170F"/>
    <w:rsid w:val="00AD1CEA"/>
    <w:rsid w:val="00AD3744"/>
    <w:rsid w:val="00AE0FE4"/>
    <w:rsid w:val="00AE17D8"/>
    <w:rsid w:val="00AE3EBB"/>
    <w:rsid w:val="00AE50BB"/>
    <w:rsid w:val="00AE5AEB"/>
    <w:rsid w:val="00AE5FC8"/>
    <w:rsid w:val="00AE6BE7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9CC"/>
    <w:rsid w:val="00B07F52"/>
    <w:rsid w:val="00B11D83"/>
    <w:rsid w:val="00B12BC8"/>
    <w:rsid w:val="00B13244"/>
    <w:rsid w:val="00B13593"/>
    <w:rsid w:val="00B138A3"/>
    <w:rsid w:val="00B14699"/>
    <w:rsid w:val="00B16E3B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2A36"/>
    <w:rsid w:val="00B32C3B"/>
    <w:rsid w:val="00B32D81"/>
    <w:rsid w:val="00B35FAC"/>
    <w:rsid w:val="00B40097"/>
    <w:rsid w:val="00B4018E"/>
    <w:rsid w:val="00B41FE2"/>
    <w:rsid w:val="00B420A6"/>
    <w:rsid w:val="00B421BE"/>
    <w:rsid w:val="00B430B3"/>
    <w:rsid w:val="00B430EA"/>
    <w:rsid w:val="00B431C2"/>
    <w:rsid w:val="00B4453A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0521"/>
    <w:rsid w:val="00B63BAE"/>
    <w:rsid w:val="00B6520A"/>
    <w:rsid w:val="00B654F1"/>
    <w:rsid w:val="00B65688"/>
    <w:rsid w:val="00B657F4"/>
    <w:rsid w:val="00B661F1"/>
    <w:rsid w:val="00B66D42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2897"/>
    <w:rsid w:val="00B835DF"/>
    <w:rsid w:val="00B842B4"/>
    <w:rsid w:val="00B8460A"/>
    <w:rsid w:val="00B84BCC"/>
    <w:rsid w:val="00B84C2A"/>
    <w:rsid w:val="00B879AF"/>
    <w:rsid w:val="00B87A93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49D"/>
    <w:rsid w:val="00B957E1"/>
    <w:rsid w:val="00B95E5D"/>
    <w:rsid w:val="00B96E42"/>
    <w:rsid w:val="00B97566"/>
    <w:rsid w:val="00B97A2F"/>
    <w:rsid w:val="00BA0284"/>
    <w:rsid w:val="00BA1DC1"/>
    <w:rsid w:val="00BA211E"/>
    <w:rsid w:val="00BA2AAA"/>
    <w:rsid w:val="00BA2ABB"/>
    <w:rsid w:val="00BA2F60"/>
    <w:rsid w:val="00BA5954"/>
    <w:rsid w:val="00BA5AC9"/>
    <w:rsid w:val="00BB045C"/>
    <w:rsid w:val="00BB22C7"/>
    <w:rsid w:val="00BB26D8"/>
    <w:rsid w:val="00BB4096"/>
    <w:rsid w:val="00BC0A52"/>
    <w:rsid w:val="00BC1251"/>
    <w:rsid w:val="00BC1FD1"/>
    <w:rsid w:val="00BC23AD"/>
    <w:rsid w:val="00BC23CE"/>
    <w:rsid w:val="00BC2FDA"/>
    <w:rsid w:val="00BC3114"/>
    <w:rsid w:val="00BC3F4C"/>
    <w:rsid w:val="00BC5C8F"/>
    <w:rsid w:val="00BC6486"/>
    <w:rsid w:val="00BC661C"/>
    <w:rsid w:val="00BC6AC1"/>
    <w:rsid w:val="00BC6AD5"/>
    <w:rsid w:val="00BC6BCB"/>
    <w:rsid w:val="00BC702D"/>
    <w:rsid w:val="00BD0367"/>
    <w:rsid w:val="00BD05F0"/>
    <w:rsid w:val="00BD0A92"/>
    <w:rsid w:val="00BD1BD1"/>
    <w:rsid w:val="00BD32E8"/>
    <w:rsid w:val="00BD4CD4"/>
    <w:rsid w:val="00BD4ED3"/>
    <w:rsid w:val="00BD50F6"/>
    <w:rsid w:val="00BD607E"/>
    <w:rsid w:val="00BD656C"/>
    <w:rsid w:val="00BD674B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77B"/>
    <w:rsid w:val="00BE2C18"/>
    <w:rsid w:val="00BE2EFE"/>
    <w:rsid w:val="00BE341D"/>
    <w:rsid w:val="00BE45CB"/>
    <w:rsid w:val="00BE555F"/>
    <w:rsid w:val="00BE68C2"/>
    <w:rsid w:val="00BE696F"/>
    <w:rsid w:val="00BE74FF"/>
    <w:rsid w:val="00BE7899"/>
    <w:rsid w:val="00BE7EC0"/>
    <w:rsid w:val="00BF0773"/>
    <w:rsid w:val="00BF090D"/>
    <w:rsid w:val="00BF2EB8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2A88"/>
    <w:rsid w:val="00C03498"/>
    <w:rsid w:val="00C04368"/>
    <w:rsid w:val="00C046E4"/>
    <w:rsid w:val="00C04F37"/>
    <w:rsid w:val="00C0503D"/>
    <w:rsid w:val="00C05043"/>
    <w:rsid w:val="00C057D4"/>
    <w:rsid w:val="00C0584B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14AFE"/>
    <w:rsid w:val="00C1683E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A58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4F"/>
    <w:rsid w:val="00C333BF"/>
    <w:rsid w:val="00C33C66"/>
    <w:rsid w:val="00C34B49"/>
    <w:rsid w:val="00C37011"/>
    <w:rsid w:val="00C37CD3"/>
    <w:rsid w:val="00C413FD"/>
    <w:rsid w:val="00C4221E"/>
    <w:rsid w:val="00C42618"/>
    <w:rsid w:val="00C431E0"/>
    <w:rsid w:val="00C43590"/>
    <w:rsid w:val="00C4430D"/>
    <w:rsid w:val="00C4515D"/>
    <w:rsid w:val="00C45C42"/>
    <w:rsid w:val="00C463EC"/>
    <w:rsid w:val="00C463FC"/>
    <w:rsid w:val="00C47113"/>
    <w:rsid w:val="00C47D32"/>
    <w:rsid w:val="00C5133F"/>
    <w:rsid w:val="00C513FA"/>
    <w:rsid w:val="00C51970"/>
    <w:rsid w:val="00C51EE1"/>
    <w:rsid w:val="00C52025"/>
    <w:rsid w:val="00C525DC"/>
    <w:rsid w:val="00C5433A"/>
    <w:rsid w:val="00C55F15"/>
    <w:rsid w:val="00C569E4"/>
    <w:rsid w:val="00C5761A"/>
    <w:rsid w:val="00C57B94"/>
    <w:rsid w:val="00C60452"/>
    <w:rsid w:val="00C6072F"/>
    <w:rsid w:val="00C61756"/>
    <w:rsid w:val="00C627F9"/>
    <w:rsid w:val="00C637BF"/>
    <w:rsid w:val="00C63AD8"/>
    <w:rsid w:val="00C63DFB"/>
    <w:rsid w:val="00C64097"/>
    <w:rsid w:val="00C66A6C"/>
    <w:rsid w:val="00C67521"/>
    <w:rsid w:val="00C676F4"/>
    <w:rsid w:val="00C7040B"/>
    <w:rsid w:val="00C70495"/>
    <w:rsid w:val="00C70501"/>
    <w:rsid w:val="00C70831"/>
    <w:rsid w:val="00C70A97"/>
    <w:rsid w:val="00C70B83"/>
    <w:rsid w:val="00C711D1"/>
    <w:rsid w:val="00C71F2E"/>
    <w:rsid w:val="00C7374F"/>
    <w:rsid w:val="00C741BB"/>
    <w:rsid w:val="00C7684C"/>
    <w:rsid w:val="00C81CF6"/>
    <w:rsid w:val="00C82CBC"/>
    <w:rsid w:val="00C830C5"/>
    <w:rsid w:val="00C84D29"/>
    <w:rsid w:val="00C85FCE"/>
    <w:rsid w:val="00C86BB9"/>
    <w:rsid w:val="00C86D26"/>
    <w:rsid w:val="00C86D8F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49F"/>
    <w:rsid w:val="00CA27B2"/>
    <w:rsid w:val="00CA2F15"/>
    <w:rsid w:val="00CA4904"/>
    <w:rsid w:val="00CA6751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78B"/>
    <w:rsid w:val="00CC2A25"/>
    <w:rsid w:val="00CC3A06"/>
    <w:rsid w:val="00CC3BA4"/>
    <w:rsid w:val="00CC4146"/>
    <w:rsid w:val="00CC554B"/>
    <w:rsid w:val="00CC5B63"/>
    <w:rsid w:val="00CC5CD2"/>
    <w:rsid w:val="00CC6ACC"/>
    <w:rsid w:val="00CC70DC"/>
    <w:rsid w:val="00CD071C"/>
    <w:rsid w:val="00CD0AC4"/>
    <w:rsid w:val="00CD298D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5D0"/>
    <w:rsid w:val="00CE52FF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CF7CF9"/>
    <w:rsid w:val="00D00450"/>
    <w:rsid w:val="00D0074C"/>
    <w:rsid w:val="00D00E61"/>
    <w:rsid w:val="00D01569"/>
    <w:rsid w:val="00D01591"/>
    <w:rsid w:val="00D02369"/>
    <w:rsid w:val="00D02D0B"/>
    <w:rsid w:val="00D0325E"/>
    <w:rsid w:val="00D03A93"/>
    <w:rsid w:val="00D0405E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4602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3859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AE0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574DD"/>
    <w:rsid w:val="00D60150"/>
    <w:rsid w:val="00D62572"/>
    <w:rsid w:val="00D63A99"/>
    <w:rsid w:val="00D63B35"/>
    <w:rsid w:val="00D63BD4"/>
    <w:rsid w:val="00D63F14"/>
    <w:rsid w:val="00D642B6"/>
    <w:rsid w:val="00D64DF0"/>
    <w:rsid w:val="00D65325"/>
    <w:rsid w:val="00D662DF"/>
    <w:rsid w:val="00D673D7"/>
    <w:rsid w:val="00D67E04"/>
    <w:rsid w:val="00D67EDF"/>
    <w:rsid w:val="00D70DFB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948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3FA5"/>
    <w:rsid w:val="00D849D3"/>
    <w:rsid w:val="00D85620"/>
    <w:rsid w:val="00D86840"/>
    <w:rsid w:val="00D86D19"/>
    <w:rsid w:val="00D87430"/>
    <w:rsid w:val="00D903AC"/>
    <w:rsid w:val="00D9081A"/>
    <w:rsid w:val="00D9093A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3B43"/>
    <w:rsid w:val="00DA3B4A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978"/>
    <w:rsid w:val="00DB7E53"/>
    <w:rsid w:val="00DC01F0"/>
    <w:rsid w:val="00DC1289"/>
    <w:rsid w:val="00DC2364"/>
    <w:rsid w:val="00DC268D"/>
    <w:rsid w:val="00DC31BC"/>
    <w:rsid w:val="00DC3B61"/>
    <w:rsid w:val="00DC47DE"/>
    <w:rsid w:val="00DC52E4"/>
    <w:rsid w:val="00DC5916"/>
    <w:rsid w:val="00DC5A7B"/>
    <w:rsid w:val="00DC5FB9"/>
    <w:rsid w:val="00DC63E3"/>
    <w:rsid w:val="00DC646F"/>
    <w:rsid w:val="00DC6558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4203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1F5"/>
    <w:rsid w:val="00DF6326"/>
    <w:rsid w:val="00DF71E8"/>
    <w:rsid w:val="00DF7463"/>
    <w:rsid w:val="00DF7E2D"/>
    <w:rsid w:val="00E0046B"/>
    <w:rsid w:val="00E00C4C"/>
    <w:rsid w:val="00E0203A"/>
    <w:rsid w:val="00E0235A"/>
    <w:rsid w:val="00E0385E"/>
    <w:rsid w:val="00E03C3D"/>
    <w:rsid w:val="00E04C66"/>
    <w:rsid w:val="00E06813"/>
    <w:rsid w:val="00E07AC4"/>
    <w:rsid w:val="00E105AB"/>
    <w:rsid w:val="00E1190A"/>
    <w:rsid w:val="00E12114"/>
    <w:rsid w:val="00E1218A"/>
    <w:rsid w:val="00E12DFD"/>
    <w:rsid w:val="00E14418"/>
    <w:rsid w:val="00E14BCD"/>
    <w:rsid w:val="00E15181"/>
    <w:rsid w:val="00E158BB"/>
    <w:rsid w:val="00E15E0B"/>
    <w:rsid w:val="00E16827"/>
    <w:rsid w:val="00E173A2"/>
    <w:rsid w:val="00E20B3B"/>
    <w:rsid w:val="00E22407"/>
    <w:rsid w:val="00E22821"/>
    <w:rsid w:val="00E22E47"/>
    <w:rsid w:val="00E231E6"/>
    <w:rsid w:val="00E2618C"/>
    <w:rsid w:val="00E26277"/>
    <w:rsid w:val="00E270B0"/>
    <w:rsid w:val="00E30275"/>
    <w:rsid w:val="00E3218E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4F5C"/>
    <w:rsid w:val="00E45757"/>
    <w:rsid w:val="00E46828"/>
    <w:rsid w:val="00E47127"/>
    <w:rsid w:val="00E52C6A"/>
    <w:rsid w:val="00E5339D"/>
    <w:rsid w:val="00E539E7"/>
    <w:rsid w:val="00E53F5D"/>
    <w:rsid w:val="00E54A8D"/>
    <w:rsid w:val="00E565EA"/>
    <w:rsid w:val="00E56BDE"/>
    <w:rsid w:val="00E57549"/>
    <w:rsid w:val="00E5779C"/>
    <w:rsid w:val="00E6024B"/>
    <w:rsid w:val="00E6081B"/>
    <w:rsid w:val="00E608FA"/>
    <w:rsid w:val="00E61001"/>
    <w:rsid w:val="00E62153"/>
    <w:rsid w:val="00E624A6"/>
    <w:rsid w:val="00E625D9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0090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5D2C"/>
    <w:rsid w:val="00E87330"/>
    <w:rsid w:val="00E909C5"/>
    <w:rsid w:val="00E91DE3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5536"/>
    <w:rsid w:val="00EA617F"/>
    <w:rsid w:val="00EA6301"/>
    <w:rsid w:val="00EA6CC7"/>
    <w:rsid w:val="00EA7959"/>
    <w:rsid w:val="00EA7C52"/>
    <w:rsid w:val="00EB020D"/>
    <w:rsid w:val="00EB057A"/>
    <w:rsid w:val="00EB09AF"/>
    <w:rsid w:val="00EB0E5B"/>
    <w:rsid w:val="00EB115C"/>
    <w:rsid w:val="00EB1163"/>
    <w:rsid w:val="00EB15C4"/>
    <w:rsid w:val="00EB167D"/>
    <w:rsid w:val="00EB195D"/>
    <w:rsid w:val="00EB2AAC"/>
    <w:rsid w:val="00EB4167"/>
    <w:rsid w:val="00EB449D"/>
    <w:rsid w:val="00EB45EB"/>
    <w:rsid w:val="00EB4E34"/>
    <w:rsid w:val="00EB5780"/>
    <w:rsid w:val="00EB5D2D"/>
    <w:rsid w:val="00EB7DF0"/>
    <w:rsid w:val="00EC0806"/>
    <w:rsid w:val="00EC08A3"/>
    <w:rsid w:val="00EC1022"/>
    <w:rsid w:val="00EC113F"/>
    <w:rsid w:val="00EC25D1"/>
    <w:rsid w:val="00EC3040"/>
    <w:rsid w:val="00EC391E"/>
    <w:rsid w:val="00EC3A16"/>
    <w:rsid w:val="00EC3FFA"/>
    <w:rsid w:val="00EC4DC6"/>
    <w:rsid w:val="00EC5678"/>
    <w:rsid w:val="00EC5BA3"/>
    <w:rsid w:val="00EC6438"/>
    <w:rsid w:val="00ED00BB"/>
    <w:rsid w:val="00ED019C"/>
    <w:rsid w:val="00ED223D"/>
    <w:rsid w:val="00ED343F"/>
    <w:rsid w:val="00ED3934"/>
    <w:rsid w:val="00ED4C8B"/>
    <w:rsid w:val="00ED5F6C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2A"/>
    <w:rsid w:val="00EF0D30"/>
    <w:rsid w:val="00EF1A6E"/>
    <w:rsid w:val="00EF2FBC"/>
    <w:rsid w:val="00EF386B"/>
    <w:rsid w:val="00EF50F0"/>
    <w:rsid w:val="00EF58A6"/>
    <w:rsid w:val="00EF6AB5"/>
    <w:rsid w:val="00EF6B58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3F5F"/>
    <w:rsid w:val="00F04948"/>
    <w:rsid w:val="00F06453"/>
    <w:rsid w:val="00F0659F"/>
    <w:rsid w:val="00F069C2"/>
    <w:rsid w:val="00F06D55"/>
    <w:rsid w:val="00F073A7"/>
    <w:rsid w:val="00F0760A"/>
    <w:rsid w:val="00F07A03"/>
    <w:rsid w:val="00F10386"/>
    <w:rsid w:val="00F107C7"/>
    <w:rsid w:val="00F10C84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6A79"/>
    <w:rsid w:val="00F1725C"/>
    <w:rsid w:val="00F206A6"/>
    <w:rsid w:val="00F219FC"/>
    <w:rsid w:val="00F23520"/>
    <w:rsid w:val="00F23DF3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363AE"/>
    <w:rsid w:val="00F36A61"/>
    <w:rsid w:val="00F415E3"/>
    <w:rsid w:val="00F419D1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518D"/>
    <w:rsid w:val="00F56507"/>
    <w:rsid w:val="00F57432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2134"/>
    <w:rsid w:val="00F826BB"/>
    <w:rsid w:val="00F83A07"/>
    <w:rsid w:val="00F847C3"/>
    <w:rsid w:val="00F85587"/>
    <w:rsid w:val="00F85880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2763"/>
    <w:rsid w:val="00F94BD4"/>
    <w:rsid w:val="00F95632"/>
    <w:rsid w:val="00F96B2B"/>
    <w:rsid w:val="00F9744F"/>
    <w:rsid w:val="00FA0584"/>
    <w:rsid w:val="00FA09D9"/>
    <w:rsid w:val="00FA1881"/>
    <w:rsid w:val="00FA2907"/>
    <w:rsid w:val="00FA295B"/>
    <w:rsid w:val="00FA6C2B"/>
    <w:rsid w:val="00FA751A"/>
    <w:rsid w:val="00FA7D2A"/>
    <w:rsid w:val="00FB0CA2"/>
    <w:rsid w:val="00FB1242"/>
    <w:rsid w:val="00FB2136"/>
    <w:rsid w:val="00FB2A85"/>
    <w:rsid w:val="00FB337D"/>
    <w:rsid w:val="00FB4407"/>
    <w:rsid w:val="00FB4540"/>
    <w:rsid w:val="00FB544B"/>
    <w:rsid w:val="00FB78A5"/>
    <w:rsid w:val="00FC0063"/>
    <w:rsid w:val="00FC038A"/>
    <w:rsid w:val="00FC2596"/>
    <w:rsid w:val="00FC36C6"/>
    <w:rsid w:val="00FC3FA9"/>
    <w:rsid w:val="00FC4549"/>
    <w:rsid w:val="00FC4CF1"/>
    <w:rsid w:val="00FC4E17"/>
    <w:rsid w:val="00FC5D0E"/>
    <w:rsid w:val="00FC6826"/>
    <w:rsid w:val="00FC6835"/>
    <w:rsid w:val="00FC6F79"/>
    <w:rsid w:val="00FC7B7B"/>
    <w:rsid w:val="00FD0BFA"/>
    <w:rsid w:val="00FD2442"/>
    <w:rsid w:val="00FD32D5"/>
    <w:rsid w:val="00FD34AC"/>
    <w:rsid w:val="00FD34BD"/>
    <w:rsid w:val="00FD4550"/>
    <w:rsid w:val="00FD5821"/>
    <w:rsid w:val="00FD7C52"/>
    <w:rsid w:val="00FE1EFD"/>
    <w:rsid w:val="00FE2087"/>
    <w:rsid w:val="00FE311E"/>
    <w:rsid w:val="00FE45A1"/>
    <w:rsid w:val="00FE4824"/>
    <w:rsid w:val="00FE4834"/>
    <w:rsid w:val="00FE4EE7"/>
    <w:rsid w:val="00FE68C2"/>
    <w:rsid w:val="00FF0B62"/>
    <w:rsid w:val="00FF2382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</cp:revision>
  <cp:lastPrinted>2020-01-28T20:23:00Z</cp:lastPrinted>
  <dcterms:created xsi:type="dcterms:W3CDTF">2022-05-12T23:51:00Z</dcterms:created>
  <dcterms:modified xsi:type="dcterms:W3CDTF">2022-05-12T23:51:00Z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