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A876" w14:textId="77777777" w:rsidR="00CA09B2" w:rsidRPr="0095074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950746">
        <w:rPr>
          <w:lang w:val="en-US"/>
        </w:rPr>
        <w:t>IEEE P802.11</w:t>
      </w:r>
      <w:r w:rsidRPr="0095074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:rsidRPr="00950746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50E80D4A" w:rsidR="00CA09B2" w:rsidRPr="00950746" w:rsidRDefault="00712360">
            <w:pPr>
              <w:pStyle w:val="T2"/>
              <w:rPr>
                <w:lang w:val="en-US"/>
              </w:rPr>
            </w:pPr>
            <w:r w:rsidRPr="00950746">
              <w:rPr>
                <w:lang w:val="en-US"/>
              </w:rPr>
              <w:t xml:space="preserve">TGaz </w:t>
            </w:r>
            <w:r w:rsidR="003D5A7D" w:rsidRPr="00950746">
              <w:rPr>
                <w:lang w:val="en-US"/>
              </w:rPr>
              <w:t xml:space="preserve">May 2022 Interim Meeting Minutes </w:t>
            </w:r>
          </w:p>
        </w:tc>
      </w:tr>
      <w:tr w:rsidR="00CA09B2" w:rsidRPr="00950746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376B0623" w:rsidR="00CA09B2" w:rsidRPr="00950746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Date:</w:t>
            </w:r>
            <w:r w:rsidRPr="00950746">
              <w:rPr>
                <w:b w:val="0"/>
                <w:sz w:val="20"/>
                <w:lang w:val="en-US"/>
              </w:rPr>
              <w:t xml:space="preserve">  </w:t>
            </w:r>
            <w:r w:rsidR="00B22202" w:rsidRPr="00950746">
              <w:rPr>
                <w:b w:val="0"/>
                <w:sz w:val="20"/>
                <w:lang w:val="en-US"/>
              </w:rPr>
              <w:t>2021-09-13</w:t>
            </w:r>
          </w:p>
        </w:tc>
      </w:tr>
      <w:tr w:rsidR="00CA09B2" w:rsidRPr="00950746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Pr="0095074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Author(s):</w:t>
            </w:r>
          </w:p>
        </w:tc>
      </w:tr>
      <w:tr w:rsidR="00CA09B2" w:rsidRPr="00950746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Pr="0095074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Pr="0095074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Pr="0095074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Pr="0095074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Pr="0095074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50746">
              <w:rPr>
                <w:sz w:val="20"/>
                <w:lang w:val="en-US"/>
              </w:rPr>
              <w:t>email</w:t>
            </w:r>
          </w:p>
        </w:tc>
      </w:tr>
      <w:tr w:rsidR="00097B1B" w:rsidRPr="00950746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950746">
              <w:rPr>
                <w:b w:val="0"/>
                <w:sz w:val="20"/>
                <w:lang w:val="en-US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950746">
              <w:rPr>
                <w:b w:val="0"/>
                <w:sz w:val="20"/>
                <w:lang w:val="en-US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950746">
              <w:rPr>
                <w:b w:val="0"/>
                <w:sz w:val="16"/>
                <w:lang w:val="en-US"/>
              </w:rPr>
              <w:t>akasher@qti.qualcomm.com</w:t>
            </w:r>
          </w:p>
        </w:tc>
      </w:tr>
      <w:tr w:rsidR="00097B1B" w:rsidRPr="00950746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Pr="00950746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F1C70D" w14:textId="28E8BA4A" w:rsidR="00CA09B2" w:rsidRPr="00950746" w:rsidRDefault="004705F0">
      <w:pPr>
        <w:pStyle w:val="T1"/>
        <w:spacing w:after="120"/>
        <w:rPr>
          <w:sz w:val="22"/>
          <w:lang w:val="en-US"/>
        </w:rPr>
      </w:pPr>
      <w:r w:rsidRPr="009507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CCD48B" wp14:editId="6B7CAC3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8024AF" w14:textId="77777777" w:rsidR="00CF5C01" w:rsidRDefault="00CF5C0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0C2A90" w14:textId="61F1D7CF" w:rsidR="00CF5C01" w:rsidRDefault="00CF5C01">
                            <w:pPr>
                              <w:jc w:val="both"/>
                            </w:pPr>
                            <w:r>
                              <w:t xml:space="preserve">This document contains minutes for the TGaz </w:t>
                            </w:r>
                            <w:r w:rsidR="003D5A7D">
                              <w:t>May 2022 Interim (electronic)</w:t>
                            </w:r>
                            <w:r w:rsidR="00D74F24">
                              <w:t xml:space="preserve"> minutes</w:t>
                            </w:r>
                            <w:r w:rsidR="006A60B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CD4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E8024AF" w14:textId="77777777" w:rsidR="00CF5C01" w:rsidRDefault="00CF5C0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0C2A90" w14:textId="61F1D7CF" w:rsidR="00CF5C01" w:rsidRDefault="00CF5C01">
                      <w:pPr>
                        <w:jc w:val="both"/>
                      </w:pPr>
                      <w:r>
                        <w:t xml:space="preserve">This document contains minutes for the TGaz </w:t>
                      </w:r>
                      <w:r w:rsidR="003D5A7D">
                        <w:t>May 2022 Interim (electronic)</w:t>
                      </w:r>
                      <w:r w:rsidR="00D74F24">
                        <w:t xml:space="preserve"> minutes</w:t>
                      </w:r>
                      <w:r w:rsidR="006A60B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58ACE6B" w14:textId="37F6A2A2" w:rsidR="00B20D60" w:rsidRPr="00950746" w:rsidRDefault="00CA09B2" w:rsidP="00B20D60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lang w:val="en-US"/>
        </w:rPr>
        <w:br w:type="page"/>
      </w:r>
      <w:bookmarkStart w:id="0" w:name="_Hlk74161377"/>
      <w:r w:rsidR="00B20D60" w:rsidRPr="00950746">
        <w:rPr>
          <w:b/>
          <w:szCs w:val="22"/>
          <w:lang w:val="en-US"/>
        </w:rPr>
        <w:lastRenderedPageBreak/>
        <w:t xml:space="preserve">TGaz – </w:t>
      </w:r>
      <w:r w:rsidR="00B53750" w:rsidRPr="00950746">
        <w:rPr>
          <w:b/>
          <w:szCs w:val="22"/>
          <w:lang w:val="en-US"/>
        </w:rPr>
        <w:t>May</w:t>
      </w:r>
      <w:r w:rsidR="00B4516C" w:rsidRPr="00950746">
        <w:rPr>
          <w:b/>
          <w:szCs w:val="22"/>
          <w:lang w:val="en-US"/>
        </w:rPr>
        <w:t xml:space="preserve"> </w:t>
      </w:r>
      <w:r w:rsidR="00B53750" w:rsidRPr="00950746">
        <w:rPr>
          <w:b/>
          <w:szCs w:val="22"/>
          <w:lang w:val="en-US"/>
        </w:rPr>
        <w:t>10</w:t>
      </w:r>
      <w:r w:rsidR="00BF389B" w:rsidRPr="00950746">
        <w:rPr>
          <w:b/>
          <w:szCs w:val="22"/>
          <w:vertAlign w:val="superscript"/>
          <w:lang w:val="en-US"/>
        </w:rPr>
        <w:t>th</w:t>
      </w:r>
      <w:r w:rsidR="00BF389B" w:rsidRPr="00950746">
        <w:rPr>
          <w:b/>
          <w:szCs w:val="22"/>
          <w:lang w:val="en-US"/>
        </w:rPr>
        <w:t xml:space="preserve"> </w:t>
      </w:r>
      <w:r w:rsidR="00B22202" w:rsidRPr="00950746">
        <w:rPr>
          <w:b/>
          <w:szCs w:val="22"/>
          <w:lang w:val="en-US"/>
        </w:rPr>
        <w:t xml:space="preserve"> </w:t>
      </w:r>
      <w:r w:rsidR="008F2F03" w:rsidRPr="00950746">
        <w:rPr>
          <w:b/>
          <w:szCs w:val="22"/>
          <w:lang w:val="en-US"/>
        </w:rPr>
        <w:t xml:space="preserve"> </w:t>
      </w:r>
      <w:r w:rsidR="00712360" w:rsidRPr="00950746">
        <w:rPr>
          <w:b/>
          <w:szCs w:val="22"/>
          <w:lang w:val="en-US"/>
        </w:rPr>
        <w:t>,</w:t>
      </w:r>
      <w:r w:rsidR="00090FE2" w:rsidRPr="00950746">
        <w:rPr>
          <w:b/>
          <w:szCs w:val="22"/>
          <w:lang w:val="en-US"/>
        </w:rPr>
        <w:t xml:space="preserve"> </w:t>
      </w:r>
      <w:r w:rsidR="00B20D60" w:rsidRPr="00950746">
        <w:rPr>
          <w:b/>
          <w:szCs w:val="22"/>
          <w:lang w:val="en-US"/>
        </w:rPr>
        <w:t xml:space="preserve"> 202</w:t>
      </w:r>
      <w:r w:rsidR="00817096" w:rsidRPr="00950746">
        <w:rPr>
          <w:b/>
          <w:szCs w:val="22"/>
          <w:lang w:val="en-US"/>
        </w:rPr>
        <w:t>2</w:t>
      </w:r>
      <w:r w:rsidR="00B20D60" w:rsidRPr="00950746">
        <w:rPr>
          <w:b/>
          <w:szCs w:val="22"/>
          <w:lang w:val="en-US"/>
        </w:rPr>
        <w:t xml:space="preserve"> </w:t>
      </w:r>
      <w:bookmarkEnd w:id="0"/>
    </w:p>
    <w:p w14:paraId="391DA382" w14:textId="5E97AA7D" w:rsidR="00B20D60" w:rsidRPr="00950746" w:rsidRDefault="00B20D60" w:rsidP="00B20D6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Chair, Jonathan Segev (Intel Corporation) and Vice Chair and </w:t>
      </w:r>
      <w:r w:rsidR="003506F3" w:rsidRPr="00950746">
        <w:rPr>
          <w:szCs w:val="22"/>
          <w:lang w:val="en-US"/>
        </w:rPr>
        <w:t>secretary</w:t>
      </w:r>
      <w:r w:rsidRPr="00950746">
        <w:rPr>
          <w:szCs w:val="22"/>
          <w:lang w:val="en-US"/>
        </w:rPr>
        <w:t xml:space="preserve"> Assaf Kasher (Qualcomm), at </w:t>
      </w:r>
      <w:r w:rsidR="00B628F0" w:rsidRPr="00950746">
        <w:rPr>
          <w:b/>
          <w:szCs w:val="22"/>
          <w:lang w:val="en-US"/>
        </w:rPr>
        <w:t>10:</w:t>
      </w:r>
      <w:r w:rsidR="00B53750" w:rsidRPr="00950746">
        <w:rPr>
          <w:b/>
          <w:szCs w:val="22"/>
          <w:lang w:val="en-US"/>
        </w:rPr>
        <w:t>3</w:t>
      </w:r>
      <w:r w:rsidR="00B628F0" w:rsidRPr="00950746">
        <w:rPr>
          <w:b/>
          <w:szCs w:val="22"/>
          <w:lang w:val="en-US"/>
        </w:rPr>
        <w:t>0</w:t>
      </w:r>
      <w:r w:rsidRPr="00950746">
        <w:rPr>
          <w:b/>
          <w:szCs w:val="22"/>
          <w:lang w:val="en-US"/>
        </w:rPr>
        <w:t xml:space="preserve"> P</w:t>
      </w:r>
      <w:r w:rsidR="00B4516C" w:rsidRPr="00950746">
        <w:rPr>
          <w:b/>
          <w:szCs w:val="22"/>
          <w:lang w:val="en-US"/>
        </w:rPr>
        <w:t>S</w:t>
      </w:r>
      <w:r w:rsidRPr="00950746">
        <w:rPr>
          <w:b/>
          <w:szCs w:val="22"/>
          <w:lang w:val="en-US"/>
        </w:rPr>
        <w:t>T,</w:t>
      </w:r>
    </w:p>
    <w:p w14:paraId="41167463" w14:textId="15F112FE" w:rsidR="00B20D60" w:rsidRPr="00950746" w:rsidRDefault="00B20D60" w:rsidP="00B20D6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8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</w:t>
        </w:r>
        <w:r w:rsidR="004E7C6B" w:rsidRPr="00950746">
          <w:rPr>
            <w:rStyle w:val="Hyperlink"/>
            <w:b/>
            <w:szCs w:val="22"/>
            <w:lang w:val="en-US"/>
          </w:rPr>
          <w:t>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 w:rsidR="00BF4788" w:rsidRPr="00950746">
          <w:rPr>
            <w:rStyle w:val="Hyperlink"/>
            <w:b/>
            <w:szCs w:val="22"/>
            <w:lang w:val="en-US" w:eastAsia="ja-JP" w:bidi="he-IL"/>
          </w:rPr>
          <w:t>607r1</w:t>
        </w:r>
        <w:r w:rsidR="00BF4788"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 w:rsidR="00BF4788" w:rsidRPr="00950746">
        <w:rPr>
          <w:b/>
          <w:szCs w:val="22"/>
          <w:rtl/>
          <w:lang w:val="en-US" w:eastAsia="ja-JP" w:bidi="he-IL"/>
        </w:rPr>
        <w:t>25</w:t>
      </w:r>
      <w:r w:rsidR="003A66CE" w:rsidRPr="00950746">
        <w:rPr>
          <w:b/>
          <w:szCs w:val="22"/>
          <w:lang w:val="en-US" w:eastAsia="ja-JP"/>
        </w:rPr>
        <w:t>)</w:t>
      </w:r>
    </w:p>
    <w:p w14:paraId="4D7C5C7D" w14:textId="77777777" w:rsidR="00B20D60" w:rsidRPr="00950746" w:rsidRDefault="00B20D60" w:rsidP="00B20D60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09C0F0A7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49DCE07A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399C8FCC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46455907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6D754C2A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47F7D34E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09722E7B" w14:textId="77777777" w:rsidR="002B651B" w:rsidRPr="00950746" w:rsidRDefault="002B651B" w:rsidP="002B651B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7C6DE1AC" w14:textId="714679A4" w:rsidR="002B651B" w:rsidRPr="00950746" w:rsidRDefault="002B651B" w:rsidP="002B4E11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 w:rsidR="00E050A1" w:rsidRPr="00950746">
        <w:rPr>
          <w:szCs w:val="22"/>
          <w:lang w:val="en-US" w:eastAsia="ja-JP"/>
        </w:rPr>
        <w:t>15</w:t>
      </w:r>
      <w:r w:rsidRPr="00950746">
        <w:rPr>
          <w:szCs w:val="22"/>
          <w:lang w:val="en-US" w:eastAsia="ja-JP"/>
        </w:rPr>
        <w:t xml:space="preserve"> present</w:t>
      </w:r>
    </w:p>
    <w:p w14:paraId="00180F6F" w14:textId="138F891C" w:rsidR="00AC55F5" w:rsidRPr="00950746" w:rsidRDefault="00AC55F5" w:rsidP="00AC55F5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</w:t>
      </w:r>
    </w:p>
    <w:p w14:paraId="048BBB96" w14:textId="7FD221E0" w:rsidR="00BF4788" w:rsidRPr="00950746" w:rsidRDefault="00BF4788" w:rsidP="00BF4788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 Setting for the week</w:t>
      </w:r>
    </w:p>
    <w:p w14:paraId="3B6A84FD" w14:textId="7CBC3CBE" w:rsidR="000A6C56" w:rsidRPr="00950746" w:rsidRDefault="000A6C56" w:rsidP="00BF4788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Approval meeting minutes</w:t>
      </w:r>
    </w:p>
    <w:p w14:paraId="5C734168" w14:textId="7C68B377" w:rsidR="000A6C56" w:rsidRPr="00950746" w:rsidRDefault="000A6C56" w:rsidP="00BF4788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Review of SA1 Comment Resolution</w:t>
      </w:r>
    </w:p>
    <w:p w14:paraId="57B9E3A0" w14:textId="29AFFE51" w:rsidR="000A6C56" w:rsidRPr="00950746" w:rsidRDefault="000A6C56" w:rsidP="00BF4788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TG Vice Chair and secret</w:t>
      </w:r>
      <w:r w:rsidR="003D5A7D" w:rsidRPr="00950746">
        <w:rPr>
          <w:szCs w:val="22"/>
          <w:lang w:val="en-US" w:eastAsia="ja-JP"/>
        </w:rPr>
        <w:t>a</w:t>
      </w:r>
      <w:r w:rsidRPr="00950746">
        <w:rPr>
          <w:szCs w:val="22"/>
          <w:lang w:val="en-US" w:eastAsia="ja-JP"/>
        </w:rPr>
        <w:t>ry affirmation votes</w:t>
      </w:r>
    </w:p>
    <w:p w14:paraId="6B5EFF83" w14:textId="637F8D26" w:rsidR="000A6C56" w:rsidRPr="00950746" w:rsidRDefault="000A6C56" w:rsidP="00BF4788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Review CR submission</w:t>
      </w:r>
    </w:p>
    <w:p w14:paraId="2F56E850" w14:textId="38FBAD90" w:rsidR="000A6C56" w:rsidRPr="00950746" w:rsidRDefault="000A6C56" w:rsidP="00BF4788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Perform group CR as needed.</w:t>
      </w:r>
    </w:p>
    <w:p w14:paraId="2A3E462E" w14:textId="290E4CDF" w:rsidR="000A6C56" w:rsidRPr="00950746" w:rsidRDefault="000A6C56" w:rsidP="00BF4788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Consider  SA ballot completion and recirculation</w:t>
      </w:r>
    </w:p>
    <w:p w14:paraId="24A7D637" w14:textId="271B5CBA" w:rsidR="000A6C56" w:rsidRPr="00950746" w:rsidRDefault="000A6C56" w:rsidP="00BF4788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 for the week approved</w:t>
      </w:r>
    </w:p>
    <w:p w14:paraId="5FC1117A" w14:textId="5CCCA9B2" w:rsidR="00807F80" w:rsidRPr="00950746" w:rsidRDefault="00807F80" w:rsidP="00807F80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 for this meeting</w:t>
      </w:r>
    </w:p>
    <w:p w14:paraId="066390FB" w14:textId="77777777" w:rsidR="00807F80" w:rsidRPr="00950746" w:rsidRDefault="00807F80" w:rsidP="00807F80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Submissions </w:t>
      </w:r>
    </w:p>
    <w:p w14:paraId="3296F2D9" w14:textId="4AC56C2F" w:rsidR="00807F80" w:rsidRPr="00950746" w:rsidRDefault="00807F80" w:rsidP="00807F80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11-22-198 SAB comment resolution</w:t>
      </w:r>
    </w:p>
    <w:p w14:paraId="12D41EF8" w14:textId="6E4CEC2E" w:rsidR="00807F80" w:rsidRPr="00950746" w:rsidRDefault="00807F80" w:rsidP="00807F80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11-22-607 TG Vice affirmation</w:t>
      </w:r>
    </w:p>
    <w:p w14:paraId="1E1DD55A" w14:textId="47747071" w:rsidR="00807F80" w:rsidRPr="00950746" w:rsidRDefault="00807F80" w:rsidP="00807F80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11-22-771 P</w:t>
      </w:r>
      <w:r w:rsidR="00A01222" w:rsidRPr="00950746">
        <w:rPr>
          <w:szCs w:val="22"/>
          <w:lang w:val="en-US" w:eastAsia="ja-JP"/>
        </w:rPr>
        <w:t>r</w:t>
      </w:r>
      <w:r w:rsidRPr="00950746">
        <w:rPr>
          <w:szCs w:val="22"/>
          <w:lang w:val="en-US" w:eastAsia="ja-JP"/>
        </w:rPr>
        <w:t>e</w:t>
      </w:r>
      <w:r w:rsidR="00A01222" w:rsidRPr="00950746">
        <w:rPr>
          <w:szCs w:val="22"/>
          <w:lang w:val="en-US" w:eastAsia="ja-JP"/>
        </w:rPr>
        <w:t>v</w:t>
      </w:r>
      <w:r w:rsidRPr="00950746">
        <w:rPr>
          <w:szCs w:val="22"/>
          <w:lang w:val="en-US" w:eastAsia="ja-JP"/>
        </w:rPr>
        <w:t>ious meeting minutes approval</w:t>
      </w:r>
    </w:p>
    <w:p w14:paraId="6C16A9EE" w14:textId="7FF96140" w:rsidR="00807F80" w:rsidRPr="00950746" w:rsidRDefault="00807F80" w:rsidP="00807F80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Submission</w:t>
      </w:r>
    </w:p>
    <w:p w14:paraId="1D14C552" w14:textId="21EC3E8B" w:rsidR="00807F80" w:rsidRPr="00950746" w:rsidRDefault="00807F80" w:rsidP="003D5A7D">
      <w:pPr>
        <w:numPr>
          <w:ilvl w:val="3"/>
          <w:numId w:val="1"/>
        </w:numPr>
        <w:ind w:left="2376"/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11-22-695</w:t>
      </w:r>
      <w:r w:rsidR="003D5A7D" w:rsidRPr="00950746">
        <w:rPr>
          <w:szCs w:val="22"/>
          <w:lang w:val="en-US" w:eastAsia="ja-JP"/>
        </w:rPr>
        <w:t xml:space="preserve"> </w:t>
      </w:r>
      <w:r w:rsidR="003D5A7D" w:rsidRPr="00950746">
        <w:rPr>
          <w:szCs w:val="22"/>
          <w:lang w:val="en-US" w:eastAsia="ja-JP"/>
        </w:rPr>
        <w:t>Comment Resolution SA1 - CID 7300, 7343 and 735</w:t>
      </w:r>
    </w:p>
    <w:p w14:paraId="39A47834" w14:textId="50201FBF" w:rsidR="00807F80" w:rsidRPr="00950746" w:rsidRDefault="00807F80" w:rsidP="003D5A7D">
      <w:pPr>
        <w:numPr>
          <w:ilvl w:val="3"/>
          <w:numId w:val="1"/>
        </w:numPr>
        <w:ind w:left="2376"/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11-22-712</w:t>
      </w:r>
      <w:r w:rsidR="003D5A7D" w:rsidRPr="00950746">
        <w:rPr>
          <w:szCs w:val="22"/>
          <w:lang w:val="en-US" w:eastAsia="ja-JP"/>
        </w:rPr>
        <w:t xml:space="preserve"> </w:t>
      </w:r>
      <w:r w:rsidR="003D5A7D" w:rsidRPr="00950746">
        <w:rPr>
          <w:szCs w:val="22"/>
          <w:lang w:val="en-US" w:eastAsia="ja-JP"/>
        </w:rPr>
        <w:t>CR-sab1-CID-7209-Secure-LTF-detection</w:t>
      </w:r>
    </w:p>
    <w:p w14:paraId="43019309" w14:textId="2A938A2A" w:rsidR="00807F80" w:rsidRPr="00950746" w:rsidRDefault="00807F80" w:rsidP="003D5A7D">
      <w:pPr>
        <w:numPr>
          <w:ilvl w:val="3"/>
          <w:numId w:val="1"/>
        </w:numPr>
        <w:ind w:left="2376"/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11-22-</w:t>
      </w:r>
      <w:r w:rsidR="00A01222" w:rsidRPr="00950746">
        <w:rPr>
          <w:szCs w:val="22"/>
          <w:lang w:val="en-US" w:eastAsia="ja-JP"/>
        </w:rPr>
        <w:t>735</w:t>
      </w:r>
      <w:r w:rsidR="003D5A7D" w:rsidRPr="00950746">
        <w:rPr>
          <w:szCs w:val="22"/>
          <w:lang w:val="en-US" w:eastAsia="ja-JP"/>
        </w:rPr>
        <w:t xml:space="preserve"> </w:t>
      </w:r>
      <w:r w:rsidR="003D5A7D" w:rsidRPr="00950746">
        <w:rPr>
          <w:szCs w:val="22"/>
          <w:lang w:val="en-US" w:eastAsia="ja-JP"/>
        </w:rPr>
        <w:t>SAB1 Phase Shift TOA Feedback CR</w:t>
      </w:r>
    </w:p>
    <w:p w14:paraId="26B2DD4D" w14:textId="44FF118B" w:rsidR="00A01222" w:rsidRPr="00950746" w:rsidRDefault="00A01222" w:rsidP="003D5A7D">
      <w:pPr>
        <w:numPr>
          <w:ilvl w:val="3"/>
          <w:numId w:val="1"/>
        </w:numPr>
        <w:ind w:left="2376"/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11-22-696</w:t>
      </w:r>
      <w:r w:rsidR="003D5A7D" w:rsidRPr="00950746">
        <w:rPr>
          <w:szCs w:val="22"/>
          <w:lang w:val="en-US" w:eastAsia="ja-JP"/>
        </w:rPr>
        <w:t xml:space="preserve"> </w:t>
      </w:r>
      <w:r w:rsidR="003D5A7D" w:rsidRPr="00950746">
        <w:rPr>
          <w:szCs w:val="22"/>
          <w:lang w:val="en-US" w:eastAsia="ja-JP"/>
        </w:rPr>
        <w:t>comment-resolution-SA1-TXVECTOR</w:t>
      </w:r>
    </w:p>
    <w:p w14:paraId="5F31E340" w14:textId="324B4AAE" w:rsidR="00807F80" w:rsidRPr="00950746" w:rsidRDefault="00A01222" w:rsidP="00807F80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Do group comment resolution for any remaining CIDs – 7254, 7295, 7217</w:t>
      </w:r>
    </w:p>
    <w:p w14:paraId="0D7CC58A" w14:textId="1B79B1C2" w:rsidR="00E80F2F" w:rsidRPr="00950746" w:rsidRDefault="00E80F2F" w:rsidP="00E80F2F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Roy Want – Review comment resolution status</w:t>
      </w:r>
    </w:p>
    <w:p w14:paraId="26A51953" w14:textId="203E43F6" w:rsidR="00E80F2F" w:rsidRPr="00950746" w:rsidRDefault="00E80F2F" w:rsidP="00E80F2F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Document 11-22-198r8</w:t>
      </w:r>
    </w:p>
    <w:p w14:paraId="0FC1F6D5" w14:textId="0DB5B42B" w:rsidR="00E80F2F" w:rsidRPr="00950746" w:rsidRDefault="00E80F2F" w:rsidP="00E80F2F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3 CIDs unassigned</w:t>
      </w:r>
    </w:p>
    <w:p w14:paraId="0ECD7F96" w14:textId="6CF9978A" w:rsidR="000A5312" w:rsidRPr="00950746" w:rsidRDefault="000A5312" w:rsidP="000A5312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TG Vice Chair and affirmation vote</w:t>
      </w:r>
    </w:p>
    <w:p w14:paraId="3E377B06" w14:textId="3F13F511" w:rsidR="000A5312" w:rsidRPr="00950746" w:rsidRDefault="000A5312" w:rsidP="000A5312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Motion (202205-03)</w:t>
      </w:r>
      <w:r w:rsidRPr="00950746">
        <w:rPr>
          <w:szCs w:val="22"/>
          <w:lang w:val="en-US" w:eastAsia="ja-JP"/>
        </w:rPr>
        <w:br/>
        <w:t>Move to approve Assaf Kasher as TGaz vice chair</w:t>
      </w:r>
      <w:r w:rsidRPr="00950746">
        <w:rPr>
          <w:szCs w:val="22"/>
          <w:lang w:val="en-US" w:eastAsia="ja-JP"/>
        </w:rPr>
        <w:br/>
        <w:t>Moved by: Jon Rosdahl</w:t>
      </w:r>
      <w:r w:rsidRPr="00950746">
        <w:rPr>
          <w:szCs w:val="22"/>
          <w:lang w:val="en-US" w:eastAsia="ja-JP"/>
        </w:rPr>
        <w:br/>
        <w:t>Seconded by: Roy Want</w:t>
      </w:r>
      <w:r w:rsidRPr="00950746">
        <w:rPr>
          <w:szCs w:val="22"/>
          <w:lang w:val="en-US" w:eastAsia="ja-JP"/>
        </w:rPr>
        <w:br/>
        <w:t>Result: Approved by Unanimous Con</w:t>
      </w:r>
      <w:r w:rsidR="00DB0474" w:rsidRPr="00950746">
        <w:rPr>
          <w:szCs w:val="22"/>
          <w:lang w:val="en-US" w:eastAsia="ja-JP"/>
        </w:rPr>
        <w:t>s</w:t>
      </w:r>
      <w:r w:rsidRPr="00950746">
        <w:rPr>
          <w:szCs w:val="22"/>
          <w:lang w:val="en-US" w:eastAsia="ja-JP"/>
        </w:rPr>
        <w:t>ent</w:t>
      </w:r>
    </w:p>
    <w:p w14:paraId="44A98965" w14:textId="0BB355AC" w:rsidR="00DB0474" w:rsidRPr="00950746" w:rsidRDefault="000A5312" w:rsidP="00DB0474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Motion (202205-04)</w:t>
      </w:r>
      <w:r w:rsidRPr="00950746">
        <w:rPr>
          <w:szCs w:val="22"/>
          <w:lang w:val="en-US" w:eastAsia="ja-JP"/>
        </w:rPr>
        <w:br/>
        <w:t>Move to approve Assaf Kasher as TGaz secret</w:t>
      </w:r>
      <w:r w:rsidR="003D5A7D" w:rsidRPr="00950746">
        <w:rPr>
          <w:szCs w:val="22"/>
          <w:lang w:val="en-US" w:eastAsia="ja-JP"/>
        </w:rPr>
        <w:t>a</w:t>
      </w:r>
      <w:r w:rsidRPr="00950746">
        <w:rPr>
          <w:szCs w:val="22"/>
          <w:lang w:val="en-US" w:eastAsia="ja-JP"/>
        </w:rPr>
        <w:t>ry</w:t>
      </w:r>
      <w:r w:rsidRPr="00950746">
        <w:rPr>
          <w:szCs w:val="22"/>
          <w:lang w:val="en-US" w:eastAsia="ja-JP"/>
        </w:rPr>
        <w:br/>
        <w:t>Moved by: Jon Rosdahl</w:t>
      </w:r>
      <w:r w:rsidRPr="00950746">
        <w:rPr>
          <w:szCs w:val="22"/>
          <w:lang w:val="en-US" w:eastAsia="ja-JP"/>
        </w:rPr>
        <w:br/>
        <w:t>Second by: Roy Want</w:t>
      </w:r>
      <w:r w:rsidR="00DB0474" w:rsidRPr="00950746">
        <w:rPr>
          <w:szCs w:val="22"/>
          <w:lang w:val="en-US" w:eastAsia="ja-JP"/>
        </w:rPr>
        <w:br/>
        <w:t>Result: Approved by Unanimous Consent</w:t>
      </w:r>
    </w:p>
    <w:p w14:paraId="004EB92B" w14:textId="24CFF630" w:rsidR="000A5312" w:rsidRPr="00950746" w:rsidRDefault="00DB0474" w:rsidP="00DB0474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Previous Meeting minutes</w:t>
      </w:r>
    </w:p>
    <w:p w14:paraId="1FD3C58B" w14:textId="77777777" w:rsidR="006C3351" w:rsidRPr="00950746" w:rsidRDefault="00DB0474" w:rsidP="00DB0474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lastRenderedPageBreak/>
        <w:t>Motion (202205-05)Move to approve document 11-22/0448r0 as TGaz meeting minutes for the March meeting</w:t>
      </w:r>
      <w:r w:rsidRPr="00950746">
        <w:rPr>
          <w:szCs w:val="22"/>
          <w:lang w:val="en-US" w:eastAsia="ja-JP"/>
        </w:rPr>
        <w:br/>
        <w:t>Moved by: Assaf Kasher</w:t>
      </w:r>
      <w:r w:rsidRPr="00950746">
        <w:rPr>
          <w:szCs w:val="22"/>
          <w:lang w:val="en-US" w:eastAsia="ja-JP"/>
        </w:rPr>
        <w:br/>
        <w:t>Second by: Roy Want</w:t>
      </w:r>
      <w:r w:rsidR="006C3351" w:rsidRPr="00950746">
        <w:rPr>
          <w:szCs w:val="22"/>
          <w:lang w:val="en-US" w:eastAsia="ja-JP"/>
        </w:rPr>
        <w:br/>
        <w:t>Result: Approved by Unanimous Consent</w:t>
      </w:r>
    </w:p>
    <w:p w14:paraId="71DD986D" w14:textId="74828CF2" w:rsidR="006C3351" w:rsidRPr="00950746" w:rsidRDefault="006C3351" w:rsidP="00DB0474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Motion (202205-0</w:t>
      </w:r>
      <w:r w:rsidR="003269E4" w:rsidRPr="00950746">
        <w:rPr>
          <w:szCs w:val="22"/>
          <w:lang w:val="en-US" w:eastAsia="ja-JP"/>
        </w:rPr>
        <w:t>6</w:t>
      </w:r>
      <w:r w:rsidRPr="00950746">
        <w:rPr>
          <w:szCs w:val="22"/>
          <w:lang w:val="en-US" w:eastAsia="ja-JP"/>
        </w:rPr>
        <w:t>)Move to approve document 11-22/0504r0 as TGaz meeting minutes for the TGaz telecons running between March and May 2022 IEEE meetings</w:t>
      </w:r>
      <w:r w:rsidRPr="00950746">
        <w:rPr>
          <w:szCs w:val="22"/>
          <w:lang w:val="en-US" w:eastAsia="ja-JP"/>
        </w:rPr>
        <w:br/>
        <w:t>Moved by: Assaf Kasher</w:t>
      </w:r>
      <w:r w:rsidRPr="00950746">
        <w:rPr>
          <w:szCs w:val="22"/>
          <w:lang w:val="en-US" w:eastAsia="ja-JP"/>
        </w:rPr>
        <w:br/>
        <w:t>Second by: Roy Want</w:t>
      </w:r>
      <w:r w:rsidRPr="00950746">
        <w:rPr>
          <w:szCs w:val="22"/>
          <w:lang w:val="en-US" w:eastAsia="ja-JP"/>
        </w:rPr>
        <w:br/>
        <w:t>Result: Approved by Unanimous Consent</w:t>
      </w:r>
    </w:p>
    <w:p w14:paraId="0315A8A7" w14:textId="3C8554F5" w:rsidR="00B17F17" w:rsidRPr="00950746" w:rsidRDefault="006C3351" w:rsidP="006C3351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Niranjan Grandhe presented </w:t>
      </w:r>
      <w:hyperlink r:id="rId9" w:history="1">
        <w:r w:rsidRPr="00950746">
          <w:rPr>
            <w:rStyle w:val="Hyperlink"/>
            <w:szCs w:val="22"/>
            <w:lang w:val="en-US" w:eastAsia="ja-JP"/>
          </w:rPr>
          <w:t>11-22-695</w:t>
        </w:r>
      </w:hyperlink>
    </w:p>
    <w:p w14:paraId="5CA4D0EC" w14:textId="77777777" w:rsidR="00105A15" w:rsidRPr="00950746" w:rsidRDefault="00B17F17" w:rsidP="00B17F17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CID 7300 </w:t>
      </w:r>
      <w:r w:rsidR="002771F2" w:rsidRPr="00950746">
        <w:rPr>
          <w:szCs w:val="22"/>
          <w:lang w:val="en-US" w:eastAsia="ja-JP"/>
        </w:rPr>
        <w:t>–</w:t>
      </w:r>
      <w:r w:rsidRPr="00950746">
        <w:rPr>
          <w:szCs w:val="22"/>
          <w:lang w:val="en-US" w:eastAsia="ja-JP"/>
        </w:rPr>
        <w:t xml:space="preserve"> revise</w:t>
      </w:r>
      <w:r w:rsidR="002771F2" w:rsidRPr="00950746">
        <w:rPr>
          <w:szCs w:val="22"/>
          <w:lang w:val="en-US" w:eastAsia="ja-JP"/>
        </w:rPr>
        <w:t xml:space="preserve"> – request for more time to review by membe</w:t>
      </w:r>
      <w:r w:rsidR="00105A15" w:rsidRPr="00950746">
        <w:rPr>
          <w:szCs w:val="22"/>
          <w:lang w:val="en-US" w:eastAsia="ja-JP"/>
        </w:rPr>
        <w:t>rs</w:t>
      </w:r>
    </w:p>
    <w:p w14:paraId="1C077CA2" w14:textId="4D7E7930" w:rsidR="00105A15" w:rsidRPr="00950746" w:rsidRDefault="00105A15" w:rsidP="00B17F17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CID 7343 – reject</w:t>
      </w:r>
    </w:p>
    <w:p w14:paraId="15201F6D" w14:textId="725C13A9" w:rsidR="00483568" w:rsidRPr="00950746" w:rsidRDefault="00105A15" w:rsidP="00B17F17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CID 735</w:t>
      </w:r>
      <w:r w:rsidR="00483568" w:rsidRPr="00950746">
        <w:rPr>
          <w:szCs w:val="22"/>
          <w:lang w:val="en-US" w:eastAsia="ja-JP"/>
        </w:rPr>
        <w:t>3</w:t>
      </w:r>
    </w:p>
    <w:p w14:paraId="37159C85" w14:textId="356D70DD" w:rsidR="007F0AAB" w:rsidRPr="00950746" w:rsidRDefault="007F0AAB" w:rsidP="00A75996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Motion (202205-07)</w:t>
      </w:r>
      <w:r w:rsidR="00A14878" w:rsidRPr="00950746">
        <w:rPr>
          <w:szCs w:val="22"/>
          <w:lang w:val="en-US" w:eastAsia="ja-JP"/>
        </w:rPr>
        <w:br/>
      </w:r>
      <w:r w:rsidR="00A14878" w:rsidRPr="00950746">
        <w:rPr>
          <w:szCs w:val="22"/>
          <w:lang w:val="en-US" w:eastAsia="ja-JP"/>
        </w:rPr>
        <w:t>Move to adopt the resolution depicted by document 11-22-695r3 for CIDs 7343 and 7353 (a total 2 CIDs), instruct the technical editor to incorporate it in the P802.11az draft and grant the editor editorial license</w:t>
      </w:r>
      <w:r w:rsidRPr="00950746">
        <w:rPr>
          <w:szCs w:val="22"/>
          <w:lang w:val="en-US" w:eastAsia="ja-JP"/>
        </w:rPr>
        <w:br/>
        <w:t>Moved by Niranjan Grandhe</w:t>
      </w:r>
      <w:r w:rsidRPr="00950746">
        <w:rPr>
          <w:szCs w:val="22"/>
          <w:lang w:val="en-US" w:eastAsia="ja-JP"/>
        </w:rPr>
        <w:br/>
        <w:t>Seconded by Ali R</w:t>
      </w:r>
      <w:r w:rsidR="00A14878" w:rsidRPr="00950746">
        <w:rPr>
          <w:szCs w:val="22"/>
          <w:lang w:val="en-US" w:eastAsia="ja-JP"/>
        </w:rPr>
        <w:t>ai</w:t>
      </w:r>
      <w:r w:rsidRPr="00950746">
        <w:rPr>
          <w:szCs w:val="22"/>
          <w:lang w:val="en-US" w:eastAsia="ja-JP"/>
        </w:rPr>
        <w:t>ssinia</w:t>
      </w:r>
      <w:r w:rsidRPr="00950746">
        <w:rPr>
          <w:szCs w:val="22"/>
          <w:lang w:val="en-US" w:eastAsia="ja-JP"/>
        </w:rPr>
        <w:br/>
        <w:t>Results: Approved by Unanimous Consent</w:t>
      </w:r>
    </w:p>
    <w:p w14:paraId="726D7D84" w14:textId="645C56E0" w:rsidR="00483568" w:rsidRPr="00950746" w:rsidRDefault="00483568" w:rsidP="00483568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ab/>
        <w:t>Tianyu Wu pres</w:t>
      </w:r>
      <w:r w:rsidR="00A14878" w:rsidRPr="00950746">
        <w:rPr>
          <w:szCs w:val="22"/>
          <w:lang w:val="en-US" w:eastAsia="ja-JP"/>
        </w:rPr>
        <w:t>en</w:t>
      </w:r>
      <w:r w:rsidRPr="00950746">
        <w:rPr>
          <w:szCs w:val="22"/>
          <w:lang w:val="en-US" w:eastAsia="ja-JP"/>
        </w:rPr>
        <w:t xml:space="preserve">ted </w:t>
      </w:r>
      <w:hyperlink r:id="rId10" w:history="1">
        <w:r w:rsidRPr="00950746">
          <w:rPr>
            <w:rStyle w:val="Hyperlink"/>
            <w:szCs w:val="22"/>
            <w:lang w:val="en-US" w:eastAsia="ja-JP"/>
          </w:rPr>
          <w:t>11-22-712</w:t>
        </w:r>
      </w:hyperlink>
    </w:p>
    <w:p w14:paraId="18DF630B" w14:textId="77777777" w:rsidR="007F0AAB" w:rsidRPr="00950746" w:rsidRDefault="00483568" w:rsidP="00483568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CID 7209 </w:t>
      </w:r>
      <w:r w:rsidR="007F0AAB" w:rsidRPr="00950746">
        <w:rPr>
          <w:szCs w:val="22"/>
          <w:lang w:val="en-US" w:eastAsia="ja-JP"/>
        </w:rPr>
        <w:t>needs more time for review by members</w:t>
      </w:r>
    </w:p>
    <w:p w14:paraId="320F157A" w14:textId="7B8A6E82" w:rsidR="007F0AAB" w:rsidRPr="00950746" w:rsidRDefault="007F0AAB" w:rsidP="007F0AAB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Erik Lind</w:t>
      </w:r>
      <w:r w:rsidR="00A14878" w:rsidRPr="00950746">
        <w:rPr>
          <w:szCs w:val="22"/>
          <w:lang w:val="en-US" w:eastAsia="ja-JP"/>
        </w:rPr>
        <w:t>s</w:t>
      </w:r>
      <w:r w:rsidRPr="00950746">
        <w:rPr>
          <w:szCs w:val="22"/>
          <w:lang w:val="en-US" w:eastAsia="ja-JP"/>
        </w:rPr>
        <w:t xml:space="preserve">kog presented </w:t>
      </w:r>
      <w:hyperlink r:id="rId11" w:history="1">
        <w:r w:rsidRPr="00950746">
          <w:rPr>
            <w:rStyle w:val="Hyperlink"/>
            <w:szCs w:val="22"/>
            <w:lang w:val="en-US" w:eastAsia="ja-JP"/>
          </w:rPr>
          <w:t>11-22-735</w:t>
        </w:r>
      </w:hyperlink>
    </w:p>
    <w:p w14:paraId="111C222B" w14:textId="59B0FF64" w:rsidR="003269E4" w:rsidRPr="00950746" w:rsidRDefault="003269E4" w:rsidP="007F0AAB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CID 7254 – reject</w:t>
      </w:r>
    </w:p>
    <w:p w14:paraId="4584E687" w14:textId="23EACB1D" w:rsidR="003269E4" w:rsidRPr="00950746" w:rsidRDefault="003269E4" w:rsidP="003269E4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Motion (2202205-08)</w:t>
      </w:r>
      <w:r w:rsidRPr="00950746">
        <w:rPr>
          <w:szCs w:val="22"/>
          <w:lang w:val="en-US" w:eastAsia="ja-JP"/>
        </w:rPr>
        <w:br/>
      </w:r>
      <w:r w:rsidR="00A14878" w:rsidRPr="00950746">
        <w:rPr>
          <w:szCs w:val="22"/>
          <w:lang w:val="en-US" w:eastAsia="ja-JP"/>
        </w:rPr>
        <w:t>Move to adopt the resolution depicted by document 11-22-735r0 for CID 7254 (a total 1 CID), instruct the technical editor to incorporate it in the P802.11az draft and grant the editor editorial license</w:t>
      </w:r>
      <w:r w:rsidRPr="00950746">
        <w:rPr>
          <w:szCs w:val="22"/>
          <w:lang w:val="en-US" w:eastAsia="ja-JP"/>
        </w:rPr>
        <w:t>.</w:t>
      </w:r>
      <w:r w:rsidRPr="00950746">
        <w:rPr>
          <w:szCs w:val="22"/>
          <w:lang w:val="en-US" w:eastAsia="ja-JP"/>
        </w:rPr>
        <w:br/>
        <w:t>Moved by Erik Lindskog</w:t>
      </w:r>
      <w:r w:rsidRPr="00950746">
        <w:rPr>
          <w:szCs w:val="22"/>
          <w:lang w:val="en-US" w:eastAsia="ja-JP"/>
        </w:rPr>
        <w:br/>
        <w:t>Second by Roy Want</w:t>
      </w:r>
      <w:r w:rsidR="007F0AAB" w:rsidRPr="00950746">
        <w:rPr>
          <w:szCs w:val="22"/>
          <w:lang w:val="en-US" w:eastAsia="ja-JP"/>
        </w:rPr>
        <w:tab/>
      </w:r>
      <w:r w:rsidR="00B17F17" w:rsidRPr="00950746">
        <w:rPr>
          <w:szCs w:val="22"/>
          <w:lang w:val="en-US" w:eastAsia="ja-JP"/>
        </w:rPr>
        <w:tab/>
      </w:r>
      <w:r w:rsidR="006C3351" w:rsidRPr="00950746">
        <w:rPr>
          <w:szCs w:val="22"/>
          <w:lang w:val="en-US" w:eastAsia="ja-JP"/>
        </w:rPr>
        <w:br/>
      </w:r>
      <w:r w:rsidRPr="00950746">
        <w:rPr>
          <w:szCs w:val="22"/>
          <w:lang w:val="en-US" w:eastAsia="ja-JP"/>
        </w:rPr>
        <w:t>Results: Approved by Unanimous Consent</w:t>
      </w:r>
    </w:p>
    <w:p w14:paraId="5924623B" w14:textId="414CE054" w:rsidR="00DB0474" w:rsidRPr="00950746" w:rsidRDefault="00E8243D" w:rsidP="003269E4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Group Comment resolution</w:t>
      </w:r>
    </w:p>
    <w:p w14:paraId="3D46BCB9" w14:textId="3613759E" w:rsidR="00E8243D" w:rsidRPr="00950746" w:rsidRDefault="00E8243D" w:rsidP="00E8243D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CID 7295 – reject – we have an editorial changing “value of the values”  - to “values”</w:t>
      </w:r>
    </w:p>
    <w:p w14:paraId="2393F6A2" w14:textId="2C078FD5" w:rsidR="00E8243D" w:rsidRPr="00950746" w:rsidRDefault="00E8243D" w:rsidP="00E8243D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Ti</w:t>
      </w:r>
      <w:r w:rsidR="00CB0ADC" w:rsidRPr="00950746">
        <w:rPr>
          <w:szCs w:val="22"/>
          <w:lang w:val="en-US" w:eastAsia="ja-JP"/>
        </w:rPr>
        <w:t xml:space="preserve">anyu Wu presented </w:t>
      </w:r>
      <w:hyperlink r:id="rId12" w:history="1">
        <w:r w:rsidR="00CB0ADC" w:rsidRPr="00950746">
          <w:rPr>
            <w:rStyle w:val="Hyperlink"/>
            <w:szCs w:val="22"/>
            <w:lang w:val="en-US" w:eastAsia="ja-JP"/>
          </w:rPr>
          <w:t>11-22-739r0</w:t>
        </w:r>
      </w:hyperlink>
    </w:p>
    <w:p w14:paraId="778C8611" w14:textId="07451BD3" w:rsidR="00CB0ADC" w:rsidRPr="00950746" w:rsidRDefault="00CB0ADC" w:rsidP="00CB0ADC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CID 7329</w:t>
      </w:r>
    </w:p>
    <w:p w14:paraId="0149100C" w14:textId="13617F00" w:rsidR="00CB0ADC" w:rsidRPr="00950746" w:rsidRDefault="00CB0ADC" w:rsidP="00CB0ADC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Recessed at 12:30 PDT.</w:t>
      </w:r>
    </w:p>
    <w:p w14:paraId="4F6A584F" w14:textId="5CF19945" w:rsidR="00613F76" w:rsidRPr="00950746" w:rsidRDefault="00613F76" w:rsidP="00613F76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>TGaz – May 12</w:t>
      </w:r>
      <w:r w:rsidRPr="00950746">
        <w:rPr>
          <w:b/>
          <w:szCs w:val="22"/>
          <w:vertAlign w:val="superscript"/>
          <w:lang w:val="en-US"/>
        </w:rPr>
        <w:t>th</w:t>
      </w:r>
      <w:r w:rsidRPr="00950746">
        <w:rPr>
          <w:b/>
          <w:szCs w:val="22"/>
          <w:lang w:val="en-US"/>
        </w:rPr>
        <w:t xml:space="preserve">   ,  2022 </w:t>
      </w:r>
    </w:p>
    <w:p w14:paraId="3DCAB01B" w14:textId="77777777" w:rsidR="00613F76" w:rsidRPr="00950746" w:rsidRDefault="00613F76" w:rsidP="00613F76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Called to order by TGaz Chair, Jonathan Segev (Intel Corporation) and Vice Chair and secretary Assaf Kasher (Qualcomm), at </w:t>
      </w:r>
      <w:r w:rsidRPr="00950746">
        <w:rPr>
          <w:b/>
          <w:szCs w:val="22"/>
          <w:lang w:val="en-US"/>
        </w:rPr>
        <w:t>10:30 PST,</w:t>
      </w:r>
    </w:p>
    <w:p w14:paraId="23D2DABF" w14:textId="3925A3D7" w:rsidR="00613F76" w:rsidRPr="00950746" w:rsidRDefault="00613F76" w:rsidP="00613F76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13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 w:rsidRPr="00950746">
          <w:rPr>
            <w:rStyle w:val="Hyperlink"/>
            <w:b/>
            <w:szCs w:val="22"/>
            <w:lang w:val="en-US" w:eastAsia="ja-JP" w:bidi="he-IL"/>
          </w:rPr>
          <w:t>607r</w:t>
        </w:r>
        <w:r w:rsidR="00DD406D" w:rsidRPr="00950746">
          <w:rPr>
            <w:rStyle w:val="Hyperlink"/>
            <w:b/>
            <w:szCs w:val="22"/>
            <w:lang w:val="en-US" w:eastAsia="ja-JP" w:bidi="he-IL"/>
          </w:rPr>
          <w:t>3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 w:rsidRPr="00950746">
        <w:rPr>
          <w:b/>
          <w:szCs w:val="22"/>
          <w:rtl/>
          <w:lang w:val="en-US" w:eastAsia="ja-JP" w:bidi="he-IL"/>
        </w:rPr>
        <w:t>25</w:t>
      </w:r>
      <w:r w:rsidRPr="00950746">
        <w:rPr>
          <w:b/>
          <w:szCs w:val="22"/>
          <w:lang w:val="en-US" w:eastAsia="ja-JP"/>
        </w:rPr>
        <w:t>)</w:t>
      </w:r>
    </w:p>
    <w:p w14:paraId="6B1E8A2E" w14:textId="77777777" w:rsidR="00613F76" w:rsidRPr="00950746" w:rsidRDefault="00613F76" w:rsidP="00613F76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0DA7FAC7" w14:textId="77777777" w:rsidR="00613F76" w:rsidRPr="00950746" w:rsidRDefault="00613F76" w:rsidP="00613F76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004C65B6" w14:textId="77777777" w:rsidR="00613F76" w:rsidRPr="00950746" w:rsidRDefault="00613F76" w:rsidP="00613F76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0DE69A30" w14:textId="77777777" w:rsidR="00613F76" w:rsidRPr="00950746" w:rsidRDefault="00613F76" w:rsidP="00613F76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62B5D736" w14:textId="77777777" w:rsidR="00613F76" w:rsidRPr="00950746" w:rsidRDefault="00613F76" w:rsidP="00613F76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750E2E87" w14:textId="77777777" w:rsidR="00613F76" w:rsidRPr="00950746" w:rsidRDefault="00613F76" w:rsidP="00613F76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3C1BE362" w14:textId="77777777" w:rsidR="00613F76" w:rsidRPr="00950746" w:rsidRDefault="00613F76" w:rsidP="00613F76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14EF07A3" w14:textId="77777777" w:rsidR="00613F76" w:rsidRPr="00950746" w:rsidRDefault="00613F76" w:rsidP="00613F76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3104B44F" w14:textId="7A1D3DCF" w:rsidR="00613F76" w:rsidRPr="00950746" w:rsidRDefault="00613F76" w:rsidP="00613F76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lastRenderedPageBreak/>
        <w:t>Recorded Participation requirement</w:t>
      </w:r>
      <w:r w:rsidRPr="00950746">
        <w:rPr>
          <w:szCs w:val="22"/>
          <w:lang w:val="en-US" w:eastAsia="ja-JP"/>
        </w:rPr>
        <w:br/>
        <w:t>Headcount: ~15 present</w:t>
      </w:r>
    </w:p>
    <w:p w14:paraId="4ED91E84" w14:textId="68EE000C" w:rsidR="00DD406D" w:rsidRPr="00950746" w:rsidRDefault="00DD406D" w:rsidP="00DD406D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</w:t>
      </w:r>
    </w:p>
    <w:p w14:paraId="19F9D21F" w14:textId="77777777" w:rsidR="00DD406D" w:rsidRPr="00950746" w:rsidRDefault="00DD406D" w:rsidP="00DD406D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  Review CR submissions:</w:t>
      </w:r>
    </w:p>
    <w:p w14:paraId="1FFEA609" w14:textId="77777777" w:rsidR="00DD406D" w:rsidRPr="00950746" w:rsidRDefault="00DD406D" w:rsidP="00DD406D">
      <w:pPr>
        <w:numPr>
          <w:ilvl w:val="3"/>
          <w:numId w:val="1"/>
        </w:numPr>
        <w:ind w:left="2088"/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11-22-712 CR sab1 CID 7209 Secure LTF detection Tianyu Wu – ready for motion (8 min)</w:t>
      </w:r>
    </w:p>
    <w:p w14:paraId="073478A5" w14:textId="77777777" w:rsidR="00DD406D" w:rsidRPr="00950746" w:rsidRDefault="00DD406D" w:rsidP="00DD406D">
      <w:pPr>
        <w:numPr>
          <w:ilvl w:val="3"/>
          <w:numId w:val="1"/>
        </w:numPr>
        <w:ind w:left="2088"/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11-22-751 TGaz SAB Comment Resolution CID 7295 – ready for motion (7 min)</w:t>
      </w:r>
    </w:p>
    <w:p w14:paraId="03050F76" w14:textId="4D596102" w:rsidR="00DD406D" w:rsidRPr="00950746" w:rsidRDefault="00DD406D" w:rsidP="00DD406D">
      <w:pPr>
        <w:numPr>
          <w:ilvl w:val="3"/>
          <w:numId w:val="1"/>
        </w:numPr>
        <w:ind w:left="2088"/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11-22-758 Comment Resolution SA1 - CID 7300  (Niranjan Grandhe) – </w:t>
      </w:r>
      <w:r w:rsidR="001E50F7" w:rsidRPr="00950746">
        <w:rPr>
          <w:szCs w:val="22"/>
          <w:lang w:val="en-US" w:eastAsia="ja-JP"/>
        </w:rPr>
        <w:t>20</w:t>
      </w:r>
      <w:r w:rsidRPr="00950746">
        <w:rPr>
          <w:szCs w:val="22"/>
          <w:lang w:val="en-US" w:eastAsia="ja-JP"/>
        </w:rPr>
        <w:t xml:space="preserve"> min</w:t>
      </w:r>
    </w:p>
    <w:p w14:paraId="742EDA36" w14:textId="52B0D701" w:rsidR="00DD406D" w:rsidRPr="00950746" w:rsidRDefault="00DD406D" w:rsidP="00DD406D">
      <w:pPr>
        <w:numPr>
          <w:ilvl w:val="3"/>
          <w:numId w:val="1"/>
        </w:numPr>
        <w:ind w:left="2088"/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11-22-739 CR sab1 CID 7217 (Tianyu Wu) – </w:t>
      </w:r>
      <w:r w:rsidR="001E50F7" w:rsidRPr="00950746">
        <w:rPr>
          <w:szCs w:val="22"/>
          <w:lang w:val="en-US" w:eastAsia="ja-JP"/>
        </w:rPr>
        <w:t>20</w:t>
      </w:r>
      <w:r w:rsidRPr="00950746">
        <w:rPr>
          <w:szCs w:val="22"/>
          <w:lang w:val="en-US" w:eastAsia="ja-JP"/>
        </w:rPr>
        <w:t>min</w:t>
      </w:r>
    </w:p>
    <w:p w14:paraId="44763A3D" w14:textId="77777777" w:rsidR="00DD406D" w:rsidRPr="00950746" w:rsidRDefault="00DD406D" w:rsidP="00DD406D">
      <w:pPr>
        <w:numPr>
          <w:ilvl w:val="2"/>
          <w:numId w:val="1"/>
        </w:numPr>
        <w:tabs>
          <w:tab w:val="num" w:pos="720"/>
        </w:tabs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Do group CR for any remaining CIDs (as time permits/needed)</w:t>
      </w:r>
    </w:p>
    <w:p w14:paraId="06A500DE" w14:textId="77777777" w:rsidR="00DD406D" w:rsidRPr="00950746" w:rsidRDefault="00DD406D" w:rsidP="00DD406D">
      <w:pPr>
        <w:numPr>
          <w:ilvl w:val="2"/>
          <w:numId w:val="1"/>
        </w:numPr>
        <w:tabs>
          <w:tab w:val="num" w:pos="720"/>
        </w:tabs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Recess for 7min to form CR DB addressing the ballot.</w:t>
      </w:r>
    </w:p>
    <w:p w14:paraId="031EFBCD" w14:textId="77777777" w:rsidR="00DD406D" w:rsidRPr="00950746" w:rsidRDefault="00DD406D" w:rsidP="00DD406D">
      <w:pPr>
        <w:numPr>
          <w:ilvl w:val="2"/>
          <w:numId w:val="1"/>
        </w:numPr>
        <w:tabs>
          <w:tab w:val="num" w:pos="720"/>
        </w:tabs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Consider SA ballot recirculation.</w:t>
      </w:r>
    </w:p>
    <w:p w14:paraId="52CB204B" w14:textId="77777777" w:rsidR="00DD406D" w:rsidRPr="00950746" w:rsidRDefault="00DD406D" w:rsidP="00DD406D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Review TG progress during the week. (</w:t>
      </w:r>
      <w:proofErr w:type="gramStart"/>
      <w:r w:rsidRPr="00950746">
        <w:rPr>
          <w:szCs w:val="22"/>
          <w:lang w:val="en-US" w:eastAsia="ja-JP"/>
        </w:rPr>
        <w:t>special</w:t>
      </w:r>
      <w:proofErr w:type="gramEnd"/>
      <w:r w:rsidRPr="00950746">
        <w:rPr>
          <w:szCs w:val="22"/>
          <w:lang w:val="en-US" w:eastAsia="ja-JP"/>
        </w:rPr>
        <w:t xml:space="preserve"> order)</w:t>
      </w:r>
    </w:p>
    <w:p w14:paraId="55A2CB64" w14:textId="77777777" w:rsidR="00DD406D" w:rsidRPr="00950746" w:rsidRDefault="00DD406D" w:rsidP="00DD406D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Review telecon times (special order)</w:t>
      </w:r>
    </w:p>
    <w:p w14:paraId="6161959D" w14:textId="77777777" w:rsidR="00DD406D" w:rsidRPr="00950746" w:rsidRDefault="00DD406D" w:rsidP="00DD406D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Review submission pipeline (special order)</w:t>
      </w:r>
    </w:p>
    <w:p w14:paraId="0E4EE5FC" w14:textId="65351C66" w:rsidR="00DD406D" w:rsidRPr="00950746" w:rsidRDefault="00DD406D" w:rsidP="00DD406D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11-22-696 Comment resolution SA1 TXVECTOR (Christian Berger) – 25min (as time permits)</w:t>
      </w:r>
    </w:p>
    <w:p w14:paraId="418F697E" w14:textId="05BB41C6" w:rsidR="001E50F7" w:rsidRPr="00950746" w:rsidRDefault="001E50F7" w:rsidP="00DD406D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 Approved</w:t>
      </w:r>
    </w:p>
    <w:p w14:paraId="4A753B5C" w14:textId="413FD8DB" w:rsidR="00DD406D" w:rsidRPr="00950746" w:rsidRDefault="001E50F7" w:rsidP="00DD406D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Tianyu Wu presented </w:t>
      </w:r>
      <w:hyperlink r:id="rId14" w:history="1">
        <w:r w:rsidRPr="00950746">
          <w:rPr>
            <w:rStyle w:val="Hyperlink"/>
            <w:szCs w:val="22"/>
            <w:lang w:val="en-US" w:eastAsia="ja-JP"/>
          </w:rPr>
          <w:t>11-22-712</w:t>
        </w:r>
      </w:hyperlink>
    </w:p>
    <w:p w14:paraId="69FD2C47" w14:textId="0A749F5F" w:rsidR="00DD406D" w:rsidRPr="00950746" w:rsidRDefault="00136CFD" w:rsidP="00136CFD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Title - </w:t>
      </w:r>
      <w:r w:rsidR="00DD406D" w:rsidRPr="00950746">
        <w:rPr>
          <w:szCs w:val="22"/>
          <w:lang w:val="en-US" w:eastAsia="ja-JP"/>
        </w:rPr>
        <w:t>11-22-712 CR sab1 CID 7209 Secure LTF detection</w:t>
      </w:r>
    </w:p>
    <w:p w14:paraId="3712A62D" w14:textId="5A039B48" w:rsidR="00DD406D" w:rsidRPr="00950746" w:rsidRDefault="00136CFD" w:rsidP="00136CFD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CID 7209 – revise – text moved under note (change from previous version)</w:t>
      </w:r>
    </w:p>
    <w:p w14:paraId="5768F637" w14:textId="48F9499B" w:rsidR="00DD406D" w:rsidRPr="00950746" w:rsidRDefault="00136CFD" w:rsidP="00136CFD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b/>
          <w:bCs/>
          <w:szCs w:val="22"/>
          <w:lang w:val="en-US" w:eastAsia="ja-JP"/>
        </w:rPr>
        <w:t xml:space="preserve">Motion </w:t>
      </w:r>
      <w:r w:rsidRPr="00950746">
        <w:rPr>
          <w:szCs w:val="22"/>
          <w:lang w:val="en-US" w:eastAsia="ja-JP"/>
        </w:rPr>
        <w:t>(202205-09): |</w:t>
      </w:r>
      <w:r w:rsidRPr="00950746">
        <w:rPr>
          <w:szCs w:val="22"/>
          <w:lang w:val="en-US" w:eastAsia="ja-JP"/>
        </w:rPr>
        <w:br/>
        <w:t xml:space="preserve">Move to adopt the resolution depicted by document 11-22-712r2 for CID 7209 (a total 1 CID), instruct the technical editor to incorporate it in the P802.11az draft and grant the editor editorial license. </w:t>
      </w:r>
      <w:r w:rsidRPr="00950746">
        <w:rPr>
          <w:szCs w:val="22"/>
          <w:lang w:val="en-US" w:eastAsia="ja-JP"/>
        </w:rPr>
        <w:br/>
        <w:t>Moved by: Tianyu Wu</w:t>
      </w:r>
      <w:r w:rsidRPr="00950746">
        <w:rPr>
          <w:szCs w:val="22"/>
          <w:lang w:val="en-US" w:eastAsia="ja-JP"/>
        </w:rPr>
        <w:br/>
        <w:t>Seconded by: Ali Raissinia</w:t>
      </w:r>
      <w:r w:rsidRPr="00950746">
        <w:rPr>
          <w:szCs w:val="22"/>
          <w:lang w:val="en-US" w:eastAsia="ja-JP"/>
        </w:rPr>
        <w:br/>
        <w:t>Results (Y/N/A): Approved by Unanimous Consent</w:t>
      </w:r>
    </w:p>
    <w:p w14:paraId="1E89A523" w14:textId="0321E485" w:rsidR="00DD406D" w:rsidRPr="00950746" w:rsidRDefault="00136CFD" w:rsidP="00136CFD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Jonathan Segev presented </w:t>
      </w:r>
      <w:hyperlink r:id="rId15" w:history="1">
        <w:r w:rsidRPr="00950746">
          <w:rPr>
            <w:rStyle w:val="Hyperlink"/>
            <w:szCs w:val="22"/>
            <w:lang w:val="en-US" w:eastAsia="ja-JP"/>
          </w:rPr>
          <w:t>11-22-</w:t>
        </w:r>
        <w:r w:rsidR="0087724C" w:rsidRPr="00950746">
          <w:rPr>
            <w:rStyle w:val="Hyperlink"/>
            <w:szCs w:val="22"/>
            <w:lang w:val="en-US" w:eastAsia="ja-JP"/>
          </w:rPr>
          <w:t>751</w:t>
        </w:r>
      </w:hyperlink>
    </w:p>
    <w:p w14:paraId="69B2794E" w14:textId="77777777" w:rsidR="0087724C" w:rsidRPr="00950746" w:rsidRDefault="0087724C" w:rsidP="0087724C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Title: </w:t>
      </w:r>
      <w:r w:rsidR="00DD406D" w:rsidRPr="00950746">
        <w:rPr>
          <w:szCs w:val="22"/>
          <w:lang w:val="en-US" w:eastAsia="ja-JP"/>
        </w:rPr>
        <w:t xml:space="preserve">TGaz SAB Comment Resolution CID 7295 </w:t>
      </w:r>
    </w:p>
    <w:p w14:paraId="30612530" w14:textId="77777777" w:rsidR="0087724C" w:rsidRPr="00950746" w:rsidRDefault="0087724C" w:rsidP="0087724C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CID 7295: Reject</w:t>
      </w:r>
    </w:p>
    <w:p w14:paraId="49A88566" w14:textId="209F325B" w:rsidR="00DD406D" w:rsidRPr="00950746" w:rsidRDefault="0087724C" w:rsidP="0087724C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b/>
          <w:bCs/>
          <w:szCs w:val="22"/>
          <w:lang w:val="en-US" w:eastAsia="ja-JP"/>
        </w:rPr>
        <w:t xml:space="preserve">Motion </w:t>
      </w:r>
      <w:r w:rsidRPr="00950746">
        <w:rPr>
          <w:szCs w:val="22"/>
          <w:lang w:val="en-US" w:eastAsia="ja-JP"/>
        </w:rPr>
        <w:t xml:space="preserve">(202205-10): </w:t>
      </w:r>
      <w:r w:rsidRPr="00950746">
        <w:rPr>
          <w:szCs w:val="22"/>
          <w:lang w:val="en-US" w:eastAsia="ja-JP"/>
        </w:rPr>
        <w:br/>
        <w:t xml:space="preserve">Move to adopt the resolution depicted by document 11-22-751r0 for CID 7295 (a total 1 CID), instruct the technical editor to incorporate it in the P802.11az draft and grant the editor editorial license. </w:t>
      </w:r>
      <w:r w:rsidRPr="00950746">
        <w:rPr>
          <w:szCs w:val="22"/>
          <w:lang w:val="en-US" w:eastAsia="ja-JP"/>
        </w:rPr>
        <w:br/>
        <w:t xml:space="preserve">Moved by: Christian Berger </w:t>
      </w:r>
      <w:r w:rsidRPr="00950746">
        <w:rPr>
          <w:szCs w:val="22"/>
          <w:lang w:val="en-US" w:eastAsia="ja-JP"/>
        </w:rPr>
        <w:br/>
        <w:t>Seconded by: Ali Raissinia</w:t>
      </w:r>
      <w:r w:rsidRPr="00950746">
        <w:rPr>
          <w:szCs w:val="22"/>
          <w:lang w:val="en-US" w:eastAsia="ja-JP"/>
        </w:rPr>
        <w:br/>
        <w:t>Results (Y/N/A): Approved by Unanimous Consent</w:t>
      </w:r>
    </w:p>
    <w:p w14:paraId="165B996A" w14:textId="509D43D8" w:rsidR="00DD406D" w:rsidRPr="00950746" w:rsidRDefault="00DD406D" w:rsidP="0087724C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Niranjan Grandhe</w:t>
      </w:r>
      <w:r w:rsidR="0087724C" w:rsidRPr="00950746">
        <w:rPr>
          <w:szCs w:val="22"/>
          <w:lang w:val="en-US" w:eastAsia="ja-JP"/>
        </w:rPr>
        <w:t xml:space="preserve"> presented </w:t>
      </w:r>
      <w:hyperlink r:id="rId16" w:history="1">
        <w:r w:rsidR="0087724C" w:rsidRPr="00950746">
          <w:rPr>
            <w:rStyle w:val="Hyperlink"/>
            <w:szCs w:val="22"/>
            <w:lang w:val="en-US" w:eastAsia="ja-JP"/>
          </w:rPr>
          <w:t>11-22-758</w:t>
        </w:r>
      </w:hyperlink>
    </w:p>
    <w:p w14:paraId="079C746C" w14:textId="77777777" w:rsidR="00564BD4" w:rsidRPr="00950746" w:rsidRDefault="0087724C" w:rsidP="0087724C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Title: </w:t>
      </w:r>
      <w:r w:rsidR="00DD406D" w:rsidRPr="00950746">
        <w:rPr>
          <w:szCs w:val="22"/>
          <w:lang w:val="en-US" w:eastAsia="ja-JP"/>
        </w:rPr>
        <w:t>Comment Resolution SA1 - CID 7300</w:t>
      </w:r>
    </w:p>
    <w:p w14:paraId="003FFC0B" w14:textId="46486F6C" w:rsidR="00564BD4" w:rsidRPr="00950746" w:rsidRDefault="00564BD4" w:rsidP="0087724C">
      <w:pPr>
        <w:numPr>
          <w:ilvl w:val="2"/>
          <w:numId w:val="1"/>
        </w:numPr>
        <w:rPr>
          <w:szCs w:val="22"/>
          <w:lang w:val="en-US" w:eastAsia="ja-JP"/>
        </w:rPr>
      </w:pPr>
      <w:proofErr w:type="gramStart"/>
      <w:r w:rsidRPr="00950746">
        <w:rPr>
          <w:szCs w:val="22"/>
          <w:lang w:val="en-US" w:eastAsia="ja-JP"/>
        </w:rPr>
        <w:t>Strawpoll</w:t>
      </w:r>
      <w:proofErr w:type="gramEnd"/>
      <w:r w:rsidRPr="00950746">
        <w:rPr>
          <w:szCs w:val="22"/>
          <w:lang w:val="en-US" w:eastAsia="ja-JP"/>
        </w:rPr>
        <w:t xml:space="preserve">  do you beli</w:t>
      </w:r>
      <w:r w:rsidR="00950746">
        <w:rPr>
          <w:szCs w:val="22"/>
          <w:lang w:val="en-US" w:eastAsia="ja-JP"/>
        </w:rPr>
        <w:t>e</w:t>
      </w:r>
      <w:r w:rsidRPr="00950746">
        <w:rPr>
          <w:szCs w:val="22"/>
          <w:lang w:val="en-US" w:eastAsia="ja-JP"/>
        </w:rPr>
        <w:t>ve sections 27.3.18a.4 should include a figure for clarity</w:t>
      </w:r>
      <w:r w:rsidR="00DD406D" w:rsidRPr="00950746">
        <w:rPr>
          <w:szCs w:val="22"/>
          <w:lang w:val="en-US" w:eastAsia="ja-JP"/>
        </w:rPr>
        <w:t xml:space="preserve"> </w:t>
      </w:r>
      <w:r w:rsidRPr="00950746">
        <w:rPr>
          <w:szCs w:val="22"/>
          <w:lang w:val="en-US" w:eastAsia="ja-JP"/>
        </w:rPr>
        <w:t>?</w:t>
      </w:r>
    </w:p>
    <w:p w14:paraId="542A7D17" w14:textId="3B27586A" w:rsidR="005E60D0" w:rsidRPr="00950746" w:rsidRDefault="00564BD4" w:rsidP="0087724C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Results (y/n/a) 7/16/5</w:t>
      </w:r>
    </w:p>
    <w:p w14:paraId="6F77B6D2" w14:textId="6E9A6B6B" w:rsidR="001D39D5" w:rsidRPr="00950746" w:rsidRDefault="001D39D5" w:rsidP="001D39D5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b/>
          <w:bCs/>
          <w:szCs w:val="22"/>
          <w:lang w:val="en-US" w:eastAsia="ja-JP"/>
        </w:rPr>
        <w:t xml:space="preserve">Motion </w:t>
      </w:r>
      <w:r w:rsidRPr="00950746">
        <w:rPr>
          <w:szCs w:val="22"/>
          <w:lang w:val="en-US" w:eastAsia="ja-JP"/>
        </w:rPr>
        <w:t xml:space="preserve">(202205-12): </w:t>
      </w:r>
      <w:r w:rsidRPr="00950746">
        <w:rPr>
          <w:szCs w:val="22"/>
          <w:lang w:val="en-US" w:eastAsia="ja-JP"/>
        </w:rPr>
        <w:br/>
        <w:t xml:space="preserve">Move to adopt the resolution depicted by document 11-22-758r2 for CID 7300 (a total 1 CID), instruct the technical editor to incorporate it in the P802.11az draft and grant the editor editorial license. </w:t>
      </w:r>
      <w:r w:rsidRPr="00950746">
        <w:rPr>
          <w:szCs w:val="22"/>
          <w:lang w:val="en-US" w:eastAsia="ja-JP"/>
        </w:rPr>
        <w:br/>
        <w:t>Moved by: Ali Raissinia</w:t>
      </w:r>
      <w:r w:rsidRPr="00950746">
        <w:rPr>
          <w:szCs w:val="22"/>
          <w:lang w:val="en-US" w:eastAsia="ja-JP"/>
        </w:rPr>
        <w:br/>
        <w:t>Seconded by:  Tianyu Wu</w:t>
      </w:r>
      <w:r w:rsidRPr="00950746">
        <w:rPr>
          <w:szCs w:val="22"/>
          <w:lang w:val="en-US" w:eastAsia="ja-JP"/>
        </w:rPr>
        <w:br/>
        <w:t xml:space="preserve">Results (Y/N/A): </w:t>
      </w:r>
    </w:p>
    <w:p w14:paraId="7B811138" w14:textId="125B3039" w:rsidR="00DD406D" w:rsidRPr="00950746" w:rsidRDefault="005E60D0" w:rsidP="001D39D5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Tianyu Wu presented </w:t>
      </w:r>
      <w:r w:rsidR="00DD406D" w:rsidRPr="00950746">
        <w:rPr>
          <w:szCs w:val="22"/>
          <w:lang w:val="en-US" w:eastAsia="ja-JP"/>
        </w:rPr>
        <w:t xml:space="preserve"> </w:t>
      </w:r>
      <w:hyperlink r:id="rId17" w:history="1">
        <w:r w:rsidR="00950746" w:rsidRPr="00950746">
          <w:rPr>
            <w:rStyle w:val="Hyperlink"/>
            <w:szCs w:val="22"/>
            <w:lang w:val="en-US" w:eastAsia="ja-JP"/>
          </w:rPr>
          <w:t>11-22-739</w:t>
        </w:r>
      </w:hyperlink>
      <w:r w:rsidR="00950746" w:rsidRPr="00950746">
        <w:rPr>
          <w:szCs w:val="22"/>
          <w:lang w:val="en-US" w:eastAsia="ja-JP"/>
        </w:rPr>
        <w:t xml:space="preserve"> </w:t>
      </w:r>
      <w:r w:rsidR="00DD406D" w:rsidRPr="00950746">
        <w:rPr>
          <w:szCs w:val="22"/>
          <w:lang w:val="en-US" w:eastAsia="ja-JP"/>
        </w:rPr>
        <w:t>CR sab1 CID 7217</w:t>
      </w:r>
    </w:p>
    <w:p w14:paraId="56F2E873" w14:textId="7029A774" w:rsidR="00DD406D" w:rsidRPr="00950746" w:rsidRDefault="005E60D0" w:rsidP="001D39D5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Title: </w:t>
      </w:r>
      <w:r w:rsidR="00DD406D" w:rsidRPr="00950746">
        <w:rPr>
          <w:szCs w:val="22"/>
          <w:lang w:val="en-US" w:eastAsia="ja-JP"/>
        </w:rPr>
        <w:t>CR sab1 CID 7217</w:t>
      </w:r>
    </w:p>
    <w:p w14:paraId="509096AC" w14:textId="0216AE3F" w:rsidR="005E60D0" w:rsidRPr="00950746" w:rsidRDefault="005E60D0" w:rsidP="001D39D5">
      <w:pPr>
        <w:numPr>
          <w:ilvl w:val="2"/>
          <w:numId w:val="1"/>
        </w:numPr>
        <w:rPr>
          <w:szCs w:val="22"/>
          <w:lang w:val="en-US" w:eastAsia="ja-JP" w:bidi="he-IL"/>
        </w:rPr>
      </w:pPr>
      <w:r w:rsidRPr="00950746">
        <w:rPr>
          <w:b/>
          <w:bCs/>
          <w:szCs w:val="22"/>
          <w:lang w:val="en-US" w:eastAsia="ja-JP" w:bidi="he-IL"/>
        </w:rPr>
        <w:t xml:space="preserve">Motion </w:t>
      </w:r>
      <w:r w:rsidRPr="00950746">
        <w:rPr>
          <w:szCs w:val="22"/>
          <w:lang w:val="en-US" w:eastAsia="ja-JP" w:bidi="he-IL"/>
        </w:rPr>
        <w:t>(202205-1</w:t>
      </w:r>
      <w:r w:rsidR="001D39D5" w:rsidRPr="00950746">
        <w:rPr>
          <w:szCs w:val="22"/>
          <w:lang w:val="en-US" w:eastAsia="ja-JP" w:bidi="he-IL"/>
        </w:rPr>
        <w:t>1</w:t>
      </w:r>
      <w:r w:rsidRPr="00950746">
        <w:rPr>
          <w:szCs w:val="22"/>
          <w:lang w:val="en-US" w:eastAsia="ja-JP" w:bidi="he-IL"/>
        </w:rPr>
        <w:t xml:space="preserve">): </w:t>
      </w:r>
    </w:p>
    <w:p w14:paraId="139D6D9A" w14:textId="0957288D" w:rsidR="001D39D5" w:rsidRPr="00950746" w:rsidRDefault="005E60D0" w:rsidP="001D39D5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 w:bidi="he-IL"/>
        </w:rPr>
        <w:lastRenderedPageBreak/>
        <w:t>Move to adopt the resolution depicted by document 11-22-7</w:t>
      </w:r>
      <w:r w:rsidR="001D39D5" w:rsidRPr="00950746">
        <w:rPr>
          <w:szCs w:val="22"/>
          <w:lang w:val="en-US" w:eastAsia="ja-JP" w:bidi="he-IL"/>
        </w:rPr>
        <w:t>39</w:t>
      </w:r>
      <w:r w:rsidRPr="00950746">
        <w:rPr>
          <w:szCs w:val="22"/>
          <w:lang w:val="en-US" w:eastAsia="ja-JP" w:bidi="he-IL"/>
        </w:rPr>
        <w:t>r</w:t>
      </w:r>
      <w:r w:rsidR="001D39D5" w:rsidRPr="00950746">
        <w:rPr>
          <w:szCs w:val="22"/>
          <w:lang w:val="en-US" w:eastAsia="ja-JP" w:bidi="he-IL"/>
        </w:rPr>
        <w:t>1</w:t>
      </w:r>
      <w:r w:rsidRPr="00950746">
        <w:rPr>
          <w:szCs w:val="22"/>
          <w:lang w:val="en-US" w:eastAsia="ja-JP" w:bidi="he-IL"/>
        </w:rPr>
        <w:t xml:space="preserve"> for CID 7217 (a total 1 CID), instruct the technical editor to incorporate it in the P802.11az draft and grant the editor editorial license. </w:t>
      </w:r>
      <w:r w:rsidR="001D39D5" w:rsidRPr="00950746">
        <w:rPr>
          <w:szCs w:val="22"/>
          <w:lang w:val="en-US" w:eastAsia="ja-JP" w:bidi="he-IL"/>
        </w:rPr>
        <w:br/>
      </w:r>
      <w:r w:rsidRPr="00950746">
        <w:rPr>
          <w:szCs w:val="22"/>
          <w:lang w:val="en-US" w:eastAsia="ja-JP" w:bidi="he-IL"/>
        </w:rPr>
        <w:t>Moved by:</w:t>
      </w:r>
      <w:r w:rsidR="001D39D5" w:rsidRPr="00950746">
        <w:rPr>
          <w:szCs w:val="22"/>
          <w:lang w:val="en-US" w:eastAsia="ja-JP"/>
        </w:rPr>
        <w:t xml:space="preserve"> Tianyu Wu</w:t>
      </w:r>
      <w:r w:rsidR="001D39D5" w:rsidRPr="00950746">
        <w:rPr>
          <w:szCs w:val="22"/>
          <w:lang w:val="en-US" w:eastAsia="ja-JP"/>
        </w:rPr>
        <w:br/>
      </w:r>
      <w:r w:rsidRPr="00950746">
        <w:rPr>
          <w:szCs w:val="22"/>
          <w:lang w:val="en-US" w:eastAsia="ja-JP" w:bidi="he-IL"/>
        </w:rPr>
        <w:t>Seconded by:</w:t>
      </w:r>
      <w:r w:rsidR="001D39D5" w:rsidRPr="00950746">
        <w:rPr>
          <w:szCs w:val="22"/>
          <w:lang w:val="en-US" w:eastAsia="ja-JP" w:bidi="he-IL"/>
        </w:rPr>
        <w:t xml:space="preserve"> Assaf Kasher</w:t>
      </w:r>
      <w:r w:rsidR="001D39D5" w:rsidRPr="00950746">
        <w:rPr>
          <w:szCs w:val="22"/>
          <w:lang w:val="en-US" w:eastAsia="ja-JP" w:bidi="he-IL"/>
        </w:rPr>
        <w:br/>
      </w:r>
      <w:r w:rsidRPr="00950746">
        <w:rPr>
          <w:szCs w:val="22"/>
          <w:lang w:val="en-US" w:eastAsia="ja-JP" w:bidi="he-IL"/>
        </w:rPr>
        <w:t>Results (Y/N/A):</w:t>
      </w:r>
      <w:r w:rsidR="001D39D5" w:rsidRPr="00950746">
        <w:rPr>
          <w:szCs w:val="22"/>
          <w:lang w:val="en-US" w:eastAsia="ja-JP"/>
        </w:rPr>
        <w:t xml:space="preserve"> Approved by Unanimous Consent</w:t>
      </w:r>
    </w:p>
    <w:p w14:paraId="49BDFAAB" w14:textId="763D5BF4" w:rsidR="005E60D0" w:rsidRPr="00950746" w:rsidRDefault="003A1A4E" w:rsidP="001D39D5">
      <w:pPr>
        <w:numPr>
          <w:ilvl w:val="1"/>
          <w:numId w:val="1"/>
        </w:numPr>
        <w:rPr>
          <w:szCs w:val="22"/>
          <w:lang w:val="en-US" w:eastAsia="ja-JP" w:bidi="he-IL"/>
        </w:rPr>
      </w:pPr>
      <w:r w:rsidRPr="00950746">
        <w:rPr>
          <w:szCs w:val="22"/>
          <w:lang w:val="en-US" w:eastAsia="ja-JP" w:bidi="he-IL"/>
        </w:rPr>
        <w:t xml:space="preserve">Christian Berger reviewed </w:t>
      </w:r>
      <w:hyperlink r:id="rId18" w:history="1">
        <w:r w:rsidRPr="00950746">
          <w:rPr>
            <w:rStyle w:val="Hyperlink"/>
            <w:szCs w:val="22"/>
            <w:lang w:val="en-US" w:eastAsia="ja-JP" w:bidi="he-IL"/>
          </w:rPr>
          <w:t>11-22-767</w:t>
        </w:r>
      </w:hyperlink>
    </w:p>
    <w:p w14:paraId="0909EFE6" w14:textId="0BC965E0" w:rsidR="00DD406D" w:rsidRPr="00950746" w:rsidRDefault="003A1A4E" w:rsidP="001D39D5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Title: </w:t>
      </w:r>
      <w:r w:rsidR="001843C8" w:rsidRPr="00950746">
        <w:rPr>
          <w:szCs w:val="22"/>
          <w:lang w:val="en-US" w:eastAsia="ja-JP"/>
        </w:rPr>
        <w:t>Comment Resolution SA1 - LTF Vector Edit</w:t>
      </w:r>
    </w:p>
    <w:p w14:paraId="48560356" w14:textId="20013C9D" w:rsidR="00DD406D" w:rsidRPr="00950746" w:rsidRDefault="001843C8" w:rsidP="00BB6072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Motion (202205-1</w:t>
      </w:r>
      <w:r w:rsidR="00BB6072" w:rsidRPr="00950746">
        <w:rPr>
          <w:szCs w:val="22"/>
          <w:lang w:val="en-US" w:eastAsia="ja-JP"/>
        </w:rPr>
        <w:t>3</w:t>
      </w:r>
      <w:r w:rsidRPr="00950746">
        <w:rPr>
          <w:szCs w:val="22"/>
          <w:lang w:val="en-US" w:eastAsia="ja-JP"/>
        </w:rPr>
        <w:t>)</w:t>
      </w:r>
      <w:r w:rsidR="00BB6072" w:rsidRPr="00950746">
        <w:rPr>
          <w:szCs w:val="22"/>
          <w:lang w:val="en-US" w:eastAsia="ja-JP"/>
        </w:rPr>
        <w:br/>
      </w:r>
      <w:r w:rsidRPr="00950746">
        <w:rPr>
          <w:szCs w:val="22"/>
          <w:lang w:val="en-US" w:eastAsia="ja-JP"/>
        </w:rPr>
        <w:t xml:space="preserve">Move to adopt the text changes identified in document 11-22-767r0, instruct the technical editor to incorporate it in the P802.11az draft and grant the editor editorial license. </w:t>
      </w:r>
      <w:r w:rsidR="00BB6072" w:rsidRPr="00950746">
        <w:rPr>
          <w:szCs w:val="22"/>
          <w:lang w:val="en-US" w:eastAsia="ja-JP"/>
        </w:rPr>
        <w:br/>
      </w:r>
      <w:r w:rsidRPr="00950746">
        <w:rPr>
          <w:szCs w:val="22"/>
          <w:lang w:val="en-US" w:eastAsia="ja-JP"/>
        </w:rPr>
        <w:t>Moved by: Christian Berger</w:t>
      </w:r>
      <w:r w:rsidR="00BB6072" w:rsidRPr="00950746">
        <w:rPr>
          <w:szCs w:val="22"/>
          <w:lang w:val="en-US" w:eastAsia="ja-JP"/>
        </w:rPr>
        <w:br/>
      </w:r>
      <w:r w:rsidRPr="00950746">
        <w:rPr>
          <w:szCs w:val="22"/>
          <w:lang w:val="en-US" w:eastAsia="ja-JP"/>
        </w:rPr>
        <w:t>Seconded by: Ali Raissinia</w:t>
      </w:r>
      <w:r w:rsidR="00BB6072" w:rsidRPr="00950746">
        <w:rPr>
          <w:szCs w:val="22"/>
          <w:lang w:val="en-US" w:eastAsia="ja-JP"/>
        </w:rPr>
        <w:br/>
      </w:r>
      <w:r w:rsidRPr="00950746">
        <w:rPr>
          <w:szCs w:val="22"/>
          <w:lang w:val="en-US" w:eastAsia="ja-JP"/>
        </w:rPr>
        <w:t>Results (Y/N/A): Approved by Unanimous Consent</w:t>
      </w:r>
    </w:p>
    <w:p w14:paraId="6A7F0443" w14:textId="5D0CC8AF" w:rsidR="00DD406D" w:rsidRPr="00950746" w:rsidRDefault="00BB6072" w:rsidP="00BB6072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Recess – until </w:t>
      </w:r>
      <w:r w:rsidR="004829DC" w:rsidRPr="00950746">
        <w:rPr>
          <w:szCs w:val="22"/>
          <w:lang w:val="en-US" w:eastAsia="ja-JP"/>
        </w:rPr>
        <w:t>11:48PD</w:t>
      </w:r>
      <w:r w:rsidR="00950746">
        <w:rPr>
          <w:szCs w:val="22"/>
          <w:lang w:val="en-US" w:eastAsia="ja-JP"/>
        </w:rPr>
        <w:t>T</w:t>
      </w:r>
    </w:p>
    <w:p w14:paraId="290C3532" w14:textId="77777777" w:rsidR="004829DC" w:rsidRPr="00950746" w:rsidRDefault="004829DC" w:rsidP="00BB6072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Consider SA ballot recirculation</w:t>
      </w:r>
    </w:p>
    <w:p w14:paraId="5C6B613C" w14:textId="2F4F5E89" w:rsidR="00DD406D" w:rsidRPr="00950746" w:rsidRDefault="004829DC" w:rsidP="00365D07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Motion: (202205-14)</w:t>
      </w:r>
      <w:r w:rsidRPr="00950746">
        <w:rPr>
          <w:szCs w:val="22"/>
          <w:lang w:val="en-US" w:eastAsia="ja-JP"/>
        </w:rPr>
        <w:br/>
        <w:t>Having approved comment resolutions for all of the comments received from SA #1 on TGaz D4.0 as contained in document 11-22-084r7</w:t>
      </w:r>
      <w:r w:rsidRPr="00950746">
        <w:rPr>
          <w:szCs w:val="22"/>
          <w:lang w:val="en-US" w:eastAsia="ja-JP"/>
        </w:rPr>
        <w:br/>
        <w:t>Instruct the editor to prepare Draft 5.0 incorporating these resolutions and,</w:t>
      </w:r>
      <w:r w:rsidRPr="00950746">
        <w:rPr>
          <w:szCs w:val="22"/>
          <w:lang w:val="en-US" w:eastAsia="ja-JP"/>
        </w:rPr>
        <w:br/>
        <w:t>Approve a 15 day Sponsor Recirculation Ballot asking the question “Should TGaz D5.0 be forwarded to RevCom?”</w:t>
      </w:r>
      <w:r w:rsidRPr="00950746">
        <w:rPr>
          <w:szCs w:val="22"/>
          <w:lang w:val="en-US" w:eastAsia="ja-JP"/>
        </w:rPr>
        <w:br/>
      </w:r>
      <w:r w:rsidRPr="00950746">
        <w:rPr>
          <w:b/>
          <w:bCs/>
          <w:szCs w:val="22"/>
          <w:lang w:val="en-US" w:eastAsia="ja-JP"/>
        </w:rPr>
        <w:t>Moved:</w:t>
      </w:r>
      <w:r w:rsidR="001F4408" w:rsidRPr="00950746">
        <w:rPr>
          <w:b/>
          <w:bCs/>
          <w:szCs w:val="22"/>
          <w:lang w:val="en-US" w:eastAsia="ja-JP"/>
        </w:rPr>
        <w:t xml:space="preserve"> Roy Want</w:t>
      </w:r>
      <w:r w:rsidRPr="00950746">
        <w:rPr>
          <w:b/>
          <w:bCs/>
          <w:szCs w:val="22"/>
          <w:lang w:val="en-US" w:eastAsia="ja-JP"/>
        </w:rPr>
        <w:br/>
        <w:t>Second:</w:t>
      </w:r>
      <w:r w:rsidR="001F4408" w:rsidRPr="00950746">
        <w:rPr>
          <w:b/>
          <w:bCs/>
          <w:szCs w:val="22"/>
          <w:lang w:val="en-US" w:eastAsia="ja-JP"/>
        </w:rPr>
        <w:t xml:space="preserve"> Assaf Kasher </w:t>
      </w:r>
      <w:r w:rsidRPr="00950746">
        <w:rPr>
          <w:b/>
          <w:bCs/>
          <w:szCs w:val="22"/>
          <w:lang w:val="en-US" w:eastAsia="ja-JP"/>
        </w:rPr>
        <w:br/>
        <w:t>Results (Y/N/A):</w:t>
      </w:r>
      <w:r w:rsidRPr="00950746">
        <w:rPr>
          <w:szCs w:val="22"/>
          <w:lang w:val="en-US" w:eastAsia="ja-JP"/>
        </w:rPr>
        <w:t xml:space="preserve"> </w:t>
      </w:r>
      <w:r w:rsidR="001F4408" w:rsidRPr="00950746">
        <w:rPr>
          <w:szCs w:val="22"/>
          <w:lang w:val="en-US" w:eastAsia="ja-JP"/>
        </w:rPr>
        <w:t>(</w:t>
      </w:r>
      <w:r w:rsidR="008E0082" w:rsidRPr="00950746">
        <w:rPr>
          <w:szCs w:val="22"/>
          <w:lang w:val="en-US" w:eastAsia="ja-JP"/>
        </w:rPr>
        <w:t xml:space="preserve">19/0/1) </w:t>
      </w:r>
      <w:r w:rsidR="008E0082" w:rsidRPr="00950746">
        <w:rPr>
          <w:b/>
          <w:bCs/>
          <w:szCs w:val="22"/>
          <w:lang w:val="en-US" w:eastAsia="ja-JP"/>
        </w:rPr>
        <w:t>motion passes</w:t>
      </w:r>
      <w:r w:rsidR="008E0082" w:rsidRPr="00950746">
        <w:rPr>
          <w:b/>
          <w:bCs/>
          <w:szCs w:val="22"/>
          <w:lang w:val="en-US" w:eastAsia="ja-JP"/>
        </w:rPr>
        <w:br/>
      </w:r>
    </w:p>
    <w:p w14:paraId="12EA806B" w14:textId="56A9755B" w:rsidR="00DD406D" w:rsidRPr="00950746" w:rsidRDefault="008E0082" w:rsidP="008E0082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Review May Progress and target Towards the July Meeting (slide 39)</w:t>
      </w:r>
    </w:p>
    <w:p w14:paraId="3E07FAE7" w14:textId="40531766" w:rsidR="00DD406D" w:rsidRPr="00950746" w:rsidRDefault="008E0082" w:rsidP="008E0082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Submission pipeline – slide </w:t>
      </w:r>
      <w:r w:rsidR="0031473A" w:rsidRPr="00950746">
        <w:rPr>
          <w:szCs w:val="22"/>
          <w:lang w:val="en-US" w:eastAsia="ja-JP"/>
        </w:rPr>
        <w:t>39</w:t>
      </w:r>
    </w:p>
    <w:p w14:paraId="7B07A6C7" w14:textId="4EB58469" w:rsidR="00DD406D" w:rsidRPr="00950746" w:rsidRDefault="008E0082" w:rsidP="008E0082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Updated timeline – slide 38</w:t>
      </w:r>
    </w:p>
    <w:p w14:paraId="24A5A09D" w14:textId="5CCA728B" w:rsidR="00DD406D" w:rsidRPr="00950746" w:rsidRDefault="0031473A" w:rsidP="008E0082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 xml:space="preserve">Christian Berger presented </w:t>
      </w:r>
      <w:hyperlink r:id="rId19" w:history="1">
        <w:r w:rsidRPr="00950746">
          <w:rPr>
            <w:rStyle w:val="Hyperlink"/>
            <w:szCs w:val="22"/>
            <w:lang w:val="en-US" w:eastAsia="ja-JP"/>
          </w:rPr>
          <w:t>11-22-696</w:t>
        </w:r>
      </w:hyperlink>
    </w:p>
    <w:p w14:paraId="169B8CFF" w14:textId="50BB2845" w:rsidR="00DD406D" w:rsidRPr="00950746" w:rsidRDefault="0035310B" w:rsidP="0035310B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Two typos, all new fields go to the bottom of the table</w:t>
      </w:r>
    </w:p>
    <w:p w14:paraId="58225EAD" w14:textId="07DDC423" w:rsidR="0035310B" w:rsidRPr="00950746" w:rsidRDefault="0035310B" w:rsidP="0035310B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Motion (202205-15)</w:t>
      </w:r>
      <w:r w:rsidRPr="00950746">
        <w:rPr>
          <w:szCs w:val="22"/>
          <w:lang w:val="en-US" w:eastAsia="ja-JP"/>
        </w:rPr>
        <w:br/>
        <w:t xml:space="preserve">Move to adopt the text changes identified in document 11-22-696r0, instruct the technical editor to incorporate it in the P802.11az draft and grant the editor editorial license. </w:t>
      </w:r>
      <w:r w:rsidRPr="00950746">
        <w:rPr>
          <w:szCs w:val="22"/>
          <w:lang w:val="en-US" w:eastAsia="ja-JP"/>
        </w:rPr>
        <w:br/>
        <w:t>Moved by: Christian Berger</w:t>
      </w:r>
      <w:r w:rsidRPr="00950746">
        <w:rPr>
          <w:szCs w:val="22"/>
          <w:lang w:val="en-US" w:eastAsia="ja-JP"/>
        </w:rPr>
        <w:br/>
        <w:t xml:space="preserve">Seconded by: </w:t>
      </w:r>
      <w:r w:rsidR="00B90B70" w:rsidRPr="00950746">
        <w:rPr>
          <w:szCs w:val="22"/>
          <w:lang w:val="en-US" w:eastAsia="ja-JP"/>
        </w:rPr>
        <w:t>Roy Want</w:t>
      </w:r>
      <w:r w:rsidRPr="00950746">
        <w:rPr>
          <w:szCs w:val="22"/>
          <w:lang w:val="en-US" w:eastAsia="ja-JP"/>
        </w:rPr>
        <w:br/>
        <w:t>Results (Y/N/A): Approved by Unanimous Consent</w:t>
      </w:r>
    </w:p>
    <w:p w14:paraId="3704CD10" w14:textId="6743AA39" w:rsidR="00DD406D" w:rsidRPr="00950746" w:rsidRDefault="00B90B70" w:rsidP="00B90B70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AOB</w:t>
      </w:r>
    </w:p>
    <w:p w14:paraId="29E63F6D" w14:textId="58F0640A" w:rsidR="00DD406D" w:rsidRPr="00950746" w:rsidRDefault="00B90B70" w:rsidP="00B90B70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Adjourned 12:13 PDT.</w:t>
      </w:r>
    </w:p>
    <w:p w14:paraId="0D84C0CD" w14:textId="375393FE" w:rsidR="00DD406D" w:rsidRPr="00950746" w:rsidRDefault="00DD406D" w:rsidP="00DD406D">
      <w:pPr>
        <w:ind w:left="1224"/>
        <w:rPr>
          <w:szCs w:val="22"/>
          <w:lang w:val="en-US" w:eastAsia="ja-JP"/>
        </w:rPr>
      </w:pPr>
    </w:p>
    <w:p w14:paraId="347344A9" w14:textId="7E52927D" w:rsidR="00E80F2F" w:rsidRPr="00950746" w:rsidRDefault="00E80F2F" w:rsidP="000A5312">
      <w:pPr>
        <w:ind w:left="1224"/>
        <w:rPr>
          <w:szCs w:val="22"/>
          <w:lang w:val="en-US" w:eastAsia="ja-JP"/>
        </w:rPr>
      </w:pPr>
    </w:p>
    <w:p w14:paraId="2DFE40D2" w14:textId="77777777" w:rsidR="00EF1E12" w:rsidRPr="00950746" w:rsidRDefault="00EF1E12" w:rsidP="00D62AA3">
      <w:pPr>
        <w:ind w:left="792"/>
        <w:rPr>
          <w:lang w:val="en-US"/>
        </w:rPr>
      </w:pPr>
    </w:p>
    <w:p w14:paraId="064ABDF4" w14:textId="4A72B7B4" w:rsidR="00632472" w:rsidRPr="00950746" w:rsidRDefault="00632472" w:rsidP="00D62AA3">
      <w:pPr>
        <w:ind w:left="792"/>
        <w:rPr>
          <w:szCs w:val="22"/>
          <w:lang w:val="en-US" w:eastAsia="ja-JP"/>
        </w:rPr>
      </w:pPr>
      <w:r w:rsidRPr="00950746">
        <w:rPr>
          <w:lang w:val="en-US"/>
        </w:rPr>
        <w:t xml:space="preserve">                                  </w:t>
      </w:r>
    </w:p>
    <w:sectPr w:rsidR="00632472" w:rsidRPr="00950746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0DEF" w14:textId="77777777" w:rsidR="004E10F5" w:rsidRDefault="004E10F5">
      <w:r>
        <w:separator/>
      </w:r>
    </w:p>
  </w:endnote>
  <w:endnote w:type="continuationSeparator" w:id="0">
    <w:p w14:paraId="096D5F67" w14:textId="77777777" w:rsidR="004E10F5" w:rsidRDefault="004E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A9BA" w14:textId="5C33421E" w:rsidR="00CF5C01" w:rsidRDefault="004E10F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F5C01">
      <w:t>Minutes</w:t>
    </w:r>
    <w:r>
      <w:fldChar w:fldCharType="end"/>
    </w:r>
    <w:r w:rsidR="00CF5C01">
      <w:tab/>
      <w:t xml:space="preserve">page </w:t>
    </w:r>
    <w:r w:rsidR="00CF5C01">
      <w:fldChar w:fldCharType="begin"/>
    </w:r>
    <w:r w:rsidR="00CF5C01">
      <w:instrText xml:space="preserve">page </w:instrText>
    </w:r>
    <w:r w:rsidR="00CF5C01">
      <w:fldChar w:fldCharType="separate"/>
    </w:r>
    <w:r w:rsidR="00CF5C01">
      <w:rPr>
        <w:noProof/>
      </w:rPr>
      <w:t>2</w:t>
    </w:r>
    <w:r w:rsidR="00CF5C01">
      <w:fldChar w:fldCharType="end"/>
    </w:r>
    <w:r w:rsidR="00CF5C01">
      <w:tab/>
    </w:r>
    <w:r>
      <w:fldChar w:fldCharType="begin"/>
    </w:r>
    <w:r>
      <w:instrText xml:space="preserve"> COMMENTS  \* MERGEFORMAT </w:instrText>
    </w:r>
    <w:r>
      <w:fldChar w:fldCharType="separate"/>
    </w:r>
    <w:r w:rsidR="00CF5C01">
      <w:t>Assaf Kasher, Qualcomm</w:t>
    </w:r>
    <w:r>
      <w:fldChar w:fldCharType="end"/>
    </w:r>
  </w:p>
  <w:p w14:paraId="331F4539" w14:textId="77777777" w:rsidR="00CF5C01" w:rsidRDefault="00CF5C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D5CD" w14:textId="77777777" w:rsidR="004E10F5" w:rsidRDefault="004E10F5">
      <w:r>
        <w:separator/>
      </w:r>
    </w:p>
  </w:footnote>
  <w:footnote w:type="continuationSeparator" w:id="0">
    <w:p w14:paraId="5F18B338" w14:textId="77777777" w:rsidR="004E10F5" w:rsidRDefault="004E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7EDF" w14:textId="448170FD" w:rsidR="00CF5C01" w:rsidRDefault="004E10F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D5A7D">
      <w:t>May 2022</w:t>
    </w:r>
    <w:r>
      <w:fldChar w:fldCharType="end"/>
    </w:r>
    <w:r w:rsidR="00CF5C01">
      <w:tab/>
    </w:r>
    <w:r w:rsidR="00CF5C01">
      <w:tab/>
    </w:r>
    <w:r>
      <w:fldChar w:fldCharType="begin"/>
    </w:r>
    <w:r>
      <w:instrText xml:space="preserve"> TITLE  \* MERGEFORMAT </w:instrText>
    </w:r>
    <w:r>
      <w:fldChar w:fldCharType="separate"/>
    </w:r>
    <w:r w:rsidR="003D5A7D">
      <w:t>doc.: IEEE 802.11-21/0732r0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E21"/>
    <w:multiLevelType w:val="hybridMultilevel"/>
    <w:tmpl w:val="F91E841A"/>
    <w:lvl w:ilvl="0" w:tplc="6C66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205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EB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AA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42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CC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25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A2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AF6F15"/>
    <w:multiLevelType w:val="hybridMultilevel"/>
    <w:tmpl w:val="80AE307E"/>
    <w:lvl w:ilvl="0" w:tplc="D3A2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6BE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24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0D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AD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88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4D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2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CF4EB6"/>
    <w:multiLevelType w:val="hybridMultilevel"/>
    <w:tmpl w:val="AF248FA2"/>
    <w:lvl w:ilvl="0" w:tplc="A2ECB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C5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EE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88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EE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A1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04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8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09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7D6D1F"/>
    <w:multiLevelType w:val="hybridMultilevel"/>
    <w:tmpl w:val="09DC9F7C"/>
    <w:lvl w:ilvl="0" w:tplc="DCB2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4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0F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89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6B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E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CA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05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6E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9B46C1"/>
    <w:multiLevelType w:val="hybridMultilevel"/>
    <w:tmpl w:val="23CEDD82"/>
    <w:lvl w:ilvl="0" w:tplc="692E8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B8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01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6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6A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EE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A7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46E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0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E676CE0"/>
    <w:multiLevelType w:val="multilevel"/>
    <w:tmpl w:val="323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D3A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A81DBC"/>
    <w:multiLevelType w:val="hybridMultilevel"/>
    <w:tmpl w:val="430A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57C9"/>
    <w:multiLevelType w:val="hybridMultilevel"/>
    <w:tmpl w:val="E7BE278E"/>
    <w:lvl w:ilvl="0" w:tplc="C2408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C8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64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E0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B69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81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E6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AB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EB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00F6E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5500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CE3D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8E726D"/>
    <w:multiLevelType w:val="hybridMultilevel"/>
    <w:tmpl w:val="3912DEA2"/>
    <w:lvl w:ilvl="0" w:tplc="98F2E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A4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E3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66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AAE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E7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4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62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22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95647795">
    <w:abstractNumId w:val="12"/>
  </w:num>
  <w:num w:numId="2" w16cid:durableId="1878005008">
    <w:abstractNumId w:val="4"/>
  </w:num>
  <w:num w:numId="3" w16cid:durableId="947010829">
    <w:abstractNumId w:val="13"/>
  </w:num>
  <w:num w:numId="4" w16cid:durableId="102187599">
    <w:abstractNumId w:val="5"/>
  </w:num>
  <w:num w:numId="5" w16cid:durableId="1463425994">
    <w:abstractNumId w:val="3"/>
  </w:num>
  <w:num w:numId="6" w16cid:durableId="293148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0945927">
    <w:abstractNumId w:val="0"/>
  </w:num>
  <w:num w:numId="8" w16cid:durableId="741365925">
    <w:abstractNumId w:val="1"/>
  </w:num>
  <w:num w:numId="9" w16cid:durableId="562839132">
    <w:abstractNumId w:val="2"/>
  </w:num>
  <w:num w:numId="10" w16cid:durableId="344408413">
    <w:abstractNumId w:val="10"/>
  </w:num>
  <w:num w:numId="11" w16cid:durableId="56320192">
    <w:abstractNumId w:val="7"/>
  </w:num>
  <w:num w:numId="12" w16cid:durableId="1352805415">
    <w:abstractNumId w:val="6"/>
  </w:num>
  <w:num w:numId="13" w16cid:durableId="273483953">
    <w:abstractNumId w:val="9"/>
  </w:num>
  <w:num w:numId="14" w16cid:durableId="1070807200">
    <w:abstractNumId w:val="11"/>
  </w:num>
  <w:num w:numId="15" w16cid:durableId="18607794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7"/>
    <w:rsid w:val="00003B02"/>
    <w:rsid w:val="000047F6"/>
    <w:rsid w:val="00004CDB"/>
    <w:rsid w:val="00005536"/>
    <w:rsid w:val="00005836"/>
    <w:rsid w:val="00005A42"/>
    <w:rsid w:val="000105A6"/>
    <w:rsid w:val="00012D6C"/>
    <w:rsid w:val="00014E42"/>
    <w:rsid w:val="00025A95"/>
    <w:rsid w:val="00027189"/>
    <w:rsid w:val="000275DC"/>
    <w:rsid w:val="00027E64"/>
    <w:rsid w:val="0003239E"/>
    <w:rsid w:val="00036B97"/>
    <w:rsid w:val="0003735D"/>
    <w:rsid w:val="000402B7"/>
    <w:rsid w:val="00042B54"/>
    <w:rsid w:val="00045080"/>
    <w:rsid w:val="00050D6F"/>
    <w:rsid w:val="00051D7B"/>
    <w:rsid w:val="00052C0F"/>
    <w:rsid w:val="00053F44"/>
    <w:rsid w:val="000541CE"/>
    <w:rsid w:val="00055083"/>
    <w:rsid w:val="00055B3B"/>
    <w:rsid w:val="000563A4"/>
    <w:rsid w:val="00057A71"/>
    <w:rsid w:val="00057CEF"/>
    <w:rsid w:val="00064AF6"/>
    <w:rsid w:val="00065E81"/>
    <w:rsid w:val="00065EF8"/>
    <w:rsid w:val="00066C8C"/>
    <w:rsid w:val="00074E71"/>
    <w:rsid w:val="00075827"/>
    <w:rsid w:val="00075BA8"/>
    <w:rsid w:val="000765E9"/>
    <w:rsid w:val="00076D06"/>
    <w:rsid w:val="00077830"/>
    <w:rsid w:val="00077F65"/>
    <w:rsid w:val="0008583E"/>
    <w:rsid w:val="00090FE2"/>
    <w:rsid w:val="000932F9"/>
    <w:rsid w:val="000952E2"/>
    <w:rsid w:val="00095547"/>
    <w:rsid w:val="00096CC9"/>
    <w:rsid w:val="00097271"/>
    <w:rsid w:val="00097B1B"/>
    <w:rsid w:val="00097C2A"/>
    <w:rsid w:val="000A032A"/>
    <w:rsid w:val="000A0A86"/>
    <w:rsid w:val="000A1B5F"/>
    <w:rsid w:val="000A28F0"/>
    <w:rsid w:val="000A33AB"/>
    <w:rsid w:val="000A5312"/>
    <w:rsid w:val="000A60E8"/>
    <w:rsid w:val="000A6C56"/>
    <w:rsid w:val="000A6DA4"/>
    <w:rsid w:val="000A7298"/>
    <w:rsid w:val="000B197A"/>
    <w:rsid w:val="000B26F4"/>
    <w:rsid w:val="000B42C6"/>
    <w:rsid w:val="000B4A34"/>
    <w:rsid w:val="000B553D"/>
    <w:rsid w:val="000B69E5"/>
    <w:rsid w:val="000B78CD"/>
    <w:rsid w:val="000B7F8C"/>
    <w:rsid w:val="000C09CD"/>
    <w:rsid w:val="000C2A12"/>
    <w:rsid w:val="000C5694"/>
    <w:rsid w:val="000C6877"/>
    <w:rsid w:val="000D0D6E"/>
    <w:rsid w:val="000D4786"/>
    <w:rsid w:val="000D4AE8"/>
    <w:rsid w:val="000D5E6E"/>
    <w:rsid w:val="000D733D"/>
    <w:rsid w:val="000E11CE"/>
    <w:rsid w:val="000E1DE3"/>
    <w:rsid w:val="000E2551"/>
    <w:rsid w:val="000E3932"/>
    <w:rsid w:val="000E432A"/>
    <w:rsid w:val="000E4D08"/>
    <w:rsid w:val="000E5629"/>
    <w:rsid w:val="000E7E5C"/>
    <w:rsid w:val="000F0B36"/>
    <w:rsid w:val="000F33B0"/>
    <w:rsid w:val="000F3C68"/>
    <w:rsid w:val="000F3FD3"/>
    <w:rsid w:val="000F4759"/>
    <w:rsid w:val="000F4809"/>
    <w:rsid w:val="000F7676"/>
    <w:rsid w:val="001003AC"/>
    <w:rsid w:val="00100BAB"/>
    <w:rsid w:val="00105531"/>
    <w:rsid w:val="00105A15"/>
    <w:rsid w:val="00106760"/>
    <w:rsid w:val="00106D8E"/>
    <w:rsid w:val="00107A03"/>
    <w:rsid w:val="00110E03"/>
    <w:rsid w:val="00111728"/>
    <w:rsid w:val="00113422"/>
    <w:rsid w:val="00114EC8"/>
    <w:rsid w:val="00115246"/>
    <w:rsid w:val="0011609C"/>
    <w:rsid w:val="0011638E"/>
    <w:rsid w:val="001168CD"/>
    <w:rsid w:val="00117368"/>
    <w:rsid w:val="0012275B"/>
    <w:rsid w:val="00124042"/>
    <w:rsid w:val="00125841"/>
    <w:rsid w:val="001310C0"/>
    <w:rsid w:val="0013366C"/>
    <w:rsid w:val="00136CFD"/>
    <w:rsid w:val="0013764C"/>
    <w:rsid w:val="00140995"/>
    <w:rsid w:val="00142A60"/>
    <w:rsid w:val="00142C45"/>
    <w:rsid w:val="0015064C"/>
    <w:rsid w:val="001527A4"/>
    <w:rsid w:val="00155008"/>
    <w:rsid w:val="00155C24"/>
    <w:rsid w:val="00156402"/>
    <w:rsid w:val="00160587"/>
    <w:rsid w:val="00160C20"/>
    <w:rsid w:val="0016169B"/>
    <w:rsid w:val="00165C89"/>
    <w:rsid w:val="0016667B"/>
    <w:rsid w:val="0017277A"/>
    <w:rsid w:val="00182AE5"/>
    <w:rsid w:val="001843C3"/>
    <w:rsid w:val="001843C8"/>
    <w:rsid w:val="00184F68"/>
    <w:rsid w:val="00185699"/>
    <w:rsid w:val="00191710"/>
    <w:rsid w:val="00193ED5"/>
    <w:rsid w:val="001944CE"/>
    <w:rsid w:val="001952B8"/>
    <w:rsid w:val="00196B37"/>
    <w:rsid w:val="001A1CAD"/>
    <w:rsid w:val="001A22A8"/>
    <w:rsid w:val="001A35C4"/>
    <w:rsid w:val="001A633E"/>
    <w:rsid w:val="001A7BF5"/>
    <w:rsid w:val="001B09A3"/>
    <w:rsid w:val="001B67AB"/>
    <w:rsid w:val="001B710B"/>
    <w:rsid w:val="001C2BA0"/>
    <w:rsid w:val="001C36BA"/>
    <w:rsid w:val="001C4F06"/>
    <w:rsid w:val="001C60A6"/>
    <w:rsid w:val="001C6867"/>
    <w:rsid w:val="001D0CEA"/>
    <w:rsid w:val="001D1284"/>
    <w:rsid w:val="001D245D"/>
    <w:rsid w:val="001D2D96"/>
    <w:rsid w:val="001D2ED5"/>
    <w:rsid w:val="001D3385"/>
    <w:rsid w:val="001D39D5"/>
    <w:rsid w:val="001D44A6"/>
    <w:rsid w:val="001D653D"/>
    <w:rsid w:val="001D7167"/>
    <w:rsid w:val="001D723B"/>
    <w:rsid w:val="001D777A"/>
    <w:rsid w:val="001E0FE5"/>
    <w:rsid w:val="001E371C"/>
    <w:rsid w:val="001E50F7"/>
    <w:rsid w:val="001E72EA"/>
    <w:rsid w:val="001E7C06"/>
    <w:rsid w:val="001F029E"/>
    <w:rsid w:val="001F3FBA"/>
    <w:rsid w:val="001F4408"/>
    <w:rsid w:val="001F51E6"/>
    <w:rsid w:val="001F5836"/>
    <w:rsid w:val="001F5A4F"/>
    <w:rsid w:val="002007BA"/>
    <w:rsid w:val="0020268E"/>
    <w:rsid w:val="00202767"/>
    <w:rsid w:val="00204F83"/>
    <w:rsid w:val="00206B28"/>
    <w:rsid w:val="0021540E"/>
    <w:rsid w:val="00216307"/>
    <w:rsid w:val="00217BCC"/>
    <w:rsid w:val="00220CAE"/>
    <w:rsid w:val="002211B1"/>
    <w:rsid w:val="00221AA0"/>
    <w:rsid w:val="002237DC"/>
    <w:rsid w:val="00224DA0"/>
    <w:rsid w:val="002262F6"/>
    <w:rsid w:val="002277E4"/>
    <w:rsid w:val="002304BB"/>
    <w:rsid w:val="00230AA0"/>
    <w:rsid w:val="00231343"/>
    <w:rsid w:val="002354CC"/>
    <w:rsid w:val="00240134"/>
    <w:rsid w:val="002425C6"/>
    <w:rsid w:val="002443E1"/>
    <w:rsid w:val="002450DA"/>
    <w:rsid w:val="002519E8"/>
    <w:rsid w:val="00252704"/>
    <w:rsid w:val="00256723"/>
    <w:rsid w:val="00257C79"/>
    <w:rsid w:val="002603FD"/>
    <w:rsid w:val="002606A7"/>
    <w:rsid w:val="00262C05"/>
    <w:rsid w:val="00262EA9"/>
    <w:rsid w:val="00265FE7"/>
    <w:rsid w:val="002667CD"/>
    <w:rsid w:val="00266E9D"/>
    <w:rsid w:val="002670D5"/>
    <w:rsid w:val="002701BB"/>
    <w:rsid w:val="00272762"/>
    <w:rsid w:val="00272D00"/>
    <w:rsid w:val="0027338D"/>
    <w:rsid w:val="00273D36"/>
    <w:rsid w:val="00274A34"/>
    <w:rsid w:val="00275062"/>
    <w:rsid w:val="002771F2"/>
    <w:rsid w:val="00281DB4"/>
    <w:rsid w:val="002820CF"/>
    <w:rsid w:val="00283DC7"/>
    <w:rsid w:val="00285AF5"/>
    <w:rsid w:val="0028600D"/>
    <w:rsid w:val="002862FB"/>
    <w:rsid w:val="0029020B"/>
    <w:rsid w:val="00292B7A"/>
    <w:rsid w:val="002948C0"/>
    <w:rsid w:val="002A0B38"/>
    <w:rsid w:val="002A130A"/>
    <w:rsid w:val="002A34B5"/>
    <w:rsid w:val="002A6B9C"/>
    <w:rsid w:val="002B4E11"/>
    <w:rsid w:val="002B56B1"/>
    <w:rsid w:val="002B5CAB"/>
    <w:rsid w:val="002B60AF"/>
    <w:rsid w:val="002B651B"/>
    <w:rsid w:val="002B6815"/>
    <w:rsid w:val="002C0C69"/>
    <w:rsid w:val="002C1365"/>
    <w:rsid w:val="002C2CD7"/>
    <w:rsid w:val="002C60BE"/>
    <w:rsid w:val="002C6344"/>
    <w:rsid w:val="002C7101"/>
    <w:rsid w:val="002D2BBD"/>
    <w:rsid w:val="002D3677"/>
    <w:rsid w:val="002D40DC"/>
    <w:rsid w:val="002D44BE"/>
    <w:rsid w:val="002D54E9"/>
    <w:rsid w:val="002E7C9F"/>
    <w:rsid w:val="002F20FB"/>
    <w:rsid w:val="002F29BA"/>
    <w:rsid w:val="002F3BE4"/>
    <w:rsid w:val="002F4FBB"/>
    <w:rsid w:val="002F7267"/>
    <w:rsid w:val="003001A4"/>
    <w:rsid w:val="00304338"/>
    <w:rsid w:val="003049A2"/>
    <w:rsid w:val="00306EC7"/>
    <w:rsid w:val="0030725F"/>
    <w:rsid w:val="0030741E"/>
    <w:rsid w:val="00307447"/>
    <w:rsid w:val="00310372"/>
    <w:rsid w:val="00312659"/>
    <w:rsid w:val="00312779"/>
    <w:rsid w:val="0031280F"/>
    <w:rsid w:val="003130E2"/>
    <w:rsid w:val="0031473A"/>
    <w:rsid w:val="003147D6"/>
    <w:rsid w:val="00315702"/>
    <w:rsid w:val="00315F2A"/>
    <w:rsid w:val="00316725"/>
    <w:rsid w:val="00322319"/>
    <w:rsid w:val="00322976"/>
    <w:rsid w:val="00322F7E"/>
    <w:rsid w:val="00323931"/>
    <w:rsid w:val="0032517D"/>
    <w:rsid w:val="003260B4"/>
    <w:rsid w:val="00326646"/>
    <w:rsid w:val="003269E4"/>
    <w:rsid w:val="003303EF"/>
    <w:rsid w:val="00333D1B"/>
    <w:rsid w:val="00335763"/>
    <w:rsid w:val="00342AA9"/>
    <w:rsid w:val="003506F3"/>
    <w:rsid w:val="0035310B"/>
    <w:rsid w:val="00353167"/>
    <w:rsid w:val="00354B05"/>
    <w:rsid w:val="00354CA1"/>
    <w:rsid w:val="00357E40"/>
    <w:rsid w:val="003601FA"/>
    <w:rsid w:val="00362A60"/>
    <w:rsid w:val="00367203"/>
    <w:rsid w:val="00367374"/>
    <w:rsid w:val="00376569"/>
    <w:rsid w:val="003803C4"/>
    <w:rsid w:val="00381A4B"/>
    <w:rsid w:val="00381F9E"/>
    <w:rsid w:val="00385F7D"/>
    <w:rsid w:val="00387E21"/>
    <w:rsid w:val="003917E2"/>
    <w:rsid w:val="0039481F"/>
    <w:rsid w:val="003951DB"/>
    <w:rsid w:val="00396415"/>
    <w:rsid w:val="00396725"/>
    <w:rsid w:val="00396A03"/>
    <w:rsid w:val="003A1A4E"/>
    <w:rsid w:val="003A3509"/>
    <w:rsid w:val="003A3D80"/>
    <w:rsid w:val="003A50A7"/>
    <w:rsid w:val="003A5827"/>
    <w:rsid w:val="003A66CE"/>
    <w:rsid w:val="003A7BBF"/>
    <w:rsid w:val="003B08D8"/>
    <w:rsid w:val="003C0B1B"/>
    <w:rsid w:val="003C1D35"/>
    <w:rsid w:val="003C27F6"/>
    <w:rsid w:val="003C4A07"/>
    <w:rsid w:val="003C56FC"/>
    <w:rsid w:val="003D14C7"/>
    <w:rsid w:val="003D3143"/>
    <w:rsid w:val="003D38AE"/>
    <w:rsid w:val="003D472F"/>
    <w:rsid w:val="003D4ECC"/>
    <w:rsid w:val="003D5A7D"/>
    <w:rsid w:val="003D5F24"/>
    <w:rsid w:val="003E3188"/>
    <w:rsid w:val="003E49F4"/>
    <w:rsid w:val="003E6BDA"/>
    <w:rsid w:val="003E6CFF"/>
    <w:rsid w:val="003F0DF9"/>
    <w:rsid w:val="003F1B1A"/>
    <w:rsid w:val="003F3112"/>
    <w:rsid w:val="003F35AB"/>
    <w:rsid w:val="003F53B5"/>
    <w:rsid w:val="00400EF9"/>
    <w:rsid w:val="00403B6E"/>
    <w:rsid w:val="00403F29"/>
    <w:rsid w:val="00403F4B"/>
    <w:rsid w:val="004047C1"/>
    <w:rsid w:val="00404B60"/>
    <w:rsid w:val="00405572"/>
    <w:rsid w:val="00405B98"/>
    <w:rsid w:val="004133BB"/>
    <w:rsid w:val="00414757"/>
    <w:rsid w:val="00415415"/>
    <w:rsid w:val="00415461"/>
    <w:rsid w:val="00421904"/>
    <w:rsid w:val="0042196D"/>
    <w:rsid w:val="00422B8A"/>
    <w:rsid w:val="004334F4"/>
    <w:rsid w:val="00436116"/>
    <w:rsid w:val="00442037"/>
    <w:rsid w:val="004442BE"/>
    <w:rsid w:val="00450591"/>
    <w:rsid w:val="004505E4"/>
    <w:rsid w:val="00451A62"/>
    <w:rsid w:val="00452A5C"/>
    <w:rsid w:val="00453F99"/>
    <w:rsid w:val="004629D5"/>
    <w:rsid w:val="0046317E"/>
    <w:rsid w:val="00463AD2"/>
    <w:rsid w:val="004643E5"/>
    <w:rsid w:val="004679D1"/>
    <w:rsid w:val="004705F0"/>
    <w:rsid w:val="004748BF"/>
    <w:rsid w:val="004758B2"/>
    <w:rsid w:val="00481517"/>
    <w:rsid w:val="004829DC"/>
    <w:rsid w:val="00483568"/>
    <w:rsid w:val="0048367C"/>
    <w:rsid w:val="00485423"/>
    <w:rsid w:val="00485FBD"/>
    <w:rsid w:val="00490FEE"/>
    <w:rsid w:val="00493D12"/>
    <w:rsid w:val="0049459A"/>
    <w:rsid w:val="00495460"/>
    <w:rsid w:val="00495CA2"/>
    <w:rsid w:val="0049648A"/>
    <w:rsid w:val="004B064B"/>
    <w:rsid w:val="004B1406"/>
    <w:rsid w:val="004B4CCA"/>
    <w:rsid w:val="004C17BC"/>
    <w:rsid w:val="004C6BA3"/>
    <w:rsid w:val="004C7779"/>
    <w:rsid w:val="004D2572"/>
    <w:rsid w:val="004D2CE1"/>
    <w:rsid w:val="004D677C"/>
    <w:rsid w:val="004D7AC9"/>
    <w:rsid w:val="004E10F5"/>
    <w:rsid w:val="004E3D17"/>
    <w:rsid w:val="004E4FF0"/>
    <w:rsid w:val="004E5B69"/>
    <w:rsid w:val="004E5BC6"/>
    <w:rsid w:val="004E7C6B"/>
    <w:rsid w:val="004F2D1F"/>
    <w:rsid w:val="004F3BFC"/>
    <w:rsid w:val="004F5FE5"/>
    <w:rsid w:val="004F6E3F"/>
    <w:rsid w:val="005004D1"/>
    <w:rsid w:val="005024D9"/>
    <w:rsid w:val="005047EE"/>
    <w:rsid w:val="00504C8E"/>
    <w:rsid w:val="00506D9D"/>
    <w:rsid w:val="00510380"/>
    <w:rsid w:val="005145AF"/>
    <w:rsid w:val="00514DDA"/>
    <w:rsid w:val="005218E9"/>
    <w:rsid w:val="00521ABD"/>
    <w:rsid w:val="005222DD"/>
    <w:rsid w:val="00522837"/>
    <w:rsid w:val="0052319B"/>
    <w:rsid w:val="005238C8"/>
    <w:rsid w:val="00523A70"/>
    <w:rsid w:val="0052461D"/>
    <w:rsid w:val="00525CAD"/>
    <w:rsid w:val="005261DC"/>
    <w:rsid w:val="0053136B"/>
    <w:rsid w:val="0053526C"/>
    <w:rsid w:val="00536878"/>
    <w:rsid w:val="00537B7E"/>
    <w:rsid w:val="00537CF1"/>
    <w:rsid w:val="005421A7"/>
    <w:rsid w:val="00542AA4"/>
    <w:rsid w:val="00543F38"/>
    <w:rsid w:val="005449C8"/>
    <w:rsid w:val="00545A61"/>
    <w:rsid w:val="00546F5E"/>
    <w:rsid w:val="00553E06"/>
    <w:rsid w:val="00554C80"/>
    <w:rsid w:val="00556BE0"/>
    <w:rsid w:val="00564BD4"/>
    <w:rsid w:val="005721B2"/>
    <w:rsid w:val="00573415"/>
    <w:rsid w:val="00573C44"/>
    <w:rsid w:val="00573F18"/>
    <w:rsid w:val="00580F88"/>
    <w:rsid w:val="005819D3"/>
    <w:rsid w:val="00582A9D"/>
    <w:rsid w:val="00587030"/>
    <w:rsid w:val="00590639"/>
    <w:rsid w:val="00596D71"/>
    <w:rsid w:val="00597B4C"/>
    <w:rsid w:val="005A110C"/>
    <w:rsid w:val="005C03E8"/>
    <w:rsid w:val="005C0F82"/>
    <w:rsid w:val="005C3F3F"/>
    <w:rsid w:val="005C4CE1"/>
    <w:rsid w:val="005C5992"/>
    <w:rsid w:val="005C7AE4"/>
    <w:rsid w:val="005D0AFB"/>
    <w:rsid w:val="005D54AA"/>
    <w:rsid w:val="005E2CC9"/>
    <w:rsid w:val="005E3F32"/>
    <w:rsid w:val="005E4A15"/>
    <w:rsid w:val="005E5156"/>
    <w:rsid w:val="005E60D0"/>
    <w:rsid w:val="005E7DA6"/>
    <w:rsid w:val="005F10E8"/>
    <w:rsid w:val="005F362C"/>
    <w:rsid w:val="005F4A1E"/>
    <w:rsid w:val="005F5476"/>
    <w:rsid w:val="005F65A8"/>
    <w:rsid w:val="00600590"/>
    <w:rsid w:val="00601C27"/>
    <w:rsid w:val="00601D6F"/>
    <w:rsid w:val="0060293C"/>
    <w:rsid w:val="006041F6"/>
    <w:rsid w:val="00606A23"/>
    <w:rsid w:val="00606A70"/>
    <w:rsid w:val="0061098F"/>
    <w:rsid w:val="00613F76"/>
    <w:rsid w:val="00615495"/>
    <w:rsid w:val="006171A2"/>
    <w:rsid w:val="00617C46"/>
    <w:rsid w:val="0062440B"/>
    <w:rsid w:val="006251DD"/>
    <w:rsid w:val="00632472"/>
    <w:rsid w:val="00632812"/>
    <w:rsid w:val="00635C5C"/>
    <w:rsid w:val="006362A9"/>
    <w:rsid w:val="0064167F"/>
    <w:rsid w:val="0064422B"/>
    <w:rsid w:val="00644955"/>
    <w:rsid w:val="0064575E"/>
    <w:rsid w:val="006460C6"/>
    <w:rsid w:val="00647290"/>
    <w:rsid w:val="00650DBA"/>
    <w:rsid w:val="006545E9"/>
    <w:rsid w:val="0066184C"/>
    <w:rsid w:val="00666CD1"/>
    <w:rsid w:val="0066794F"/>
    <w:rsid w:val="00670ABF"/>
    <w:rsid w:val="00673890"/>
    <w:rsid w:val="00680299"/>
    <w:rsid w:val="00681637"/>
    <w:rsid w:val="00690EC9"/>
    <w:rsid w:val="006945A7"/>
    <w:rsid w:val="00694E97"/>
    <w:rsid w:val="0069528D"/>
    <w:rsid w:val="006957E0"/>
    <w:rsid w:val="0069670A"/>
    <w:rsid w:val="006A09E0"/>
    <w:rsid w:val="006A405F"/>
    <w:rsid w:val="006A4818"/>
    <w:rsid w:val="006A60B0"/>
    <w:rsid w:val="006B03DB"/>
    <w:rsid w:val="006B0B80"/>
    <w:rsid w:val="006B500E"/>
    <w:rsid w:val="006C0474"/>
    <w:rsid w:val="006C0727"/>
    <w:rsid w:val="006C1E01"/>
    <w:rsid w:val="006C294C"/>
    <w:rsid w:val="006C3351"/>
    <w:rsid w:val="006C3961"/>
    <w:rsid w:val="006C7205"/>
    <w:rsid w:val="006C7383"/>
    <w:rsid w:val="006D3AD3"/>
    <w:rsid w:val="006D3F69"/>
    <w:rsid w:val="006D5317"/>
    <w:rsid w:val="006D6C2B"/>
    <w:rsid w:val="006D7FC7"/>
    <w:rsid w:val="006E145F"/>
    <w:rsid w:val="006E404C"/>
    <w:rsid w:val="006E4140"/>
    <w:rsid w:val="006E6EAF"/>
    <w:rsid w:val="006F3C7E"/>
    <w:rsid w:val="00705508"/>
    <w:rsid w:val="00707075"/>
    <w:rsid w:val="007070FD"/>
    <w:rsid w:val="0071200C"/>
    <w:rsid w:val="00712360"/>
    <w:rsid w:val="00716AC0"/>
    <w:rsid w:val="0072113E"/>
    <w:rsid w:val="00722E62"/>
    <w:rsid w:val="00723842"/>
    <w:rsid w:val="00727918"/>
    <w:rsid w:val="0073019F"/>
    <w:rsid w:val="0073521F"/>
    <w:rsid w:val="00741E44"/>
    <w:rsid w:val="0074404E"/>
    <w:rsid w:val="007450E6"/>
    <w:rsid w:val="00746DD2"/>
    <w:rsid w:val="00766F6D"/>
    <w:rsid w:val="00770572"/>
    <w:rsid w:val="00772702"/>
    <w:rsid w:val="007758BE"/>
    <w:rsid w:val="007777F7"/>
    <w:rsid w:val="00780AB6"/>
    <w:rsid w:val="00783AC6"/>
    <w:rsid w:val="00787F8A"/>
    <w:rsid w:val="00791315"/>
    <w:rsid w:val="007934AD"/>
    <w:rsid w:val="00793AF2"/>
    <w:rsid w:val="00795D8C"/>
    <w:rsid w:val="007A4850"/>
    <w:rsid w:val="007A5EE2"/>
    <w:rsid w:val="007A6391"/>
    <w:rsid w:val="007B54A9"/>
    <w:rsid w:val="007B6CCF"/>
    <w:rsid w:val="007B7861"/>
    <w:rsid w:val="007C18DF"/>
    <w:rsid w:val="007C2B49"/>
    <w:rsid w:val="007C3A4C"/>
    <w:rsid w:val="007C41C0"/>
    <w:rsid w:val="007C5EF0"/>
    <w:rsid w:val="007D1F43"/>
    <w:rsid w:val="007D570E"/>
    <w:rsid w:val="007D5913"/>
    <w:rsid w:val="007E0751"/>
    <w:rsid w:val="007E2A6A"/>
    <w:rsid w:val="007E3520"/>
    <w:rsid w:val="007E55B3"/>
    <w:rsid w:val="007E5975"/>
    <w:rsid w:val="007E7768"/>
    <w:rsid w:val="007F0AAB"/>
    <w:rsid w:val="007F22AC"/>
    <w:rsid w:val="007F3DE0"/>
    <w:rsid w:val="008018F8"/>
    <w:rsid w:val="008029DA"/>
    <w:rsid w:val="008045D9"/>
    <w:rsid w:val="00804A45"/>
    <w:rsid w:val="00807F80"/>
    <w:rsid w:val="00812D53"/>
    <w:rsid w:val="00817096"/>
    <w:rsid w:val="008171D3"/>
    <w:rsid w:val="008211A3"/>
    <w:rsid w:val="0082181D"/>
    <w:rsid w:val="00822682"/>
    <w:rsid w:val="00830917"/>
    <w:rsid w:val="0083200C"/>
    <w:rsid w:val="00832F5C"/>
    <w:rsid w:val="0083323F"/>
    <w:rsid w:val="00833D45"/>
    <w:rsid w:val="008356CB"/>
    <w:rsid w:val="00835A3D"/>
    <w:rsid w:val="00835AB4"/>
    <w:rsid w:val="00835B49"/>
    <w:rsid w:val="00837EDD"/>
    <w:rsid w:val="00840698"/>
    <w:rsid w:val="008418E4"/>
    <w:rsid w:val="0084302B"/>
    <w:rsid w:val="00844D82"/>
    <w:rsid w:val="00845AD3"/>
    <w:rsid w:val="00852692"/>
    <w:rsid w:val="0085470B"/>
    <w:rsid w:val="0086072A"/>
    <w:rsid w:val="00862FA7"/>
    <w:rsid w:val="0086305C"/>
    <w:rsid w:val="008664BE"/>
    <w:rsid w:val="0086679F"/>
    <w:rsid w:val="00870B42"/>
    <w:rsid w:val="00872198"/>
    <w:rsid w:val="008747A8"/>
    <w:rsid w:val="0087724C"/>
    <w:rsid w:val="00882DBB"/>
    <w:rsid w:val="0088312B"/>
    <w:rsid w:val="00883F52"/>
    <w:rsid w:val="008852E9"/>
    <w:rsid w:val="00891AB7"/>
    <w:rsid w:val="00892404"/>
    <w:rsid w:val="008963E5"/>
    <w:rsid w:val="008A2B8E"/>
    <w:rsid w:val="008C1E06"/>
    <w:rsid w:val="008C3430"/>
    <w:rsid w:val="008C3998"/>
    <w:rsid w:val="008C4BB8"/>
    <w:rsid w:val="008C5B2F"/>
    <w:rsid w:val="008C770D"/>
    <w:rsid w:val="008C7944"/>
    <w:rsid w:val="008D0154"/>
    <w:rsid w:val="008D07CA"/>
    <w:rsid w:val="008D11B1"/>
    <w:rsid w:val="008D248D"/>
    <w:rsid w:val="008D4B20"/>
    <w:rsid w:val="008D7CF8"/>
    <w:rsid w:val="008E0082"/>
    <w:rsid w:val="008E12F7"/>
    <w:rsid w:val="008E135F"/>
    <w:rsid w:val="008E2040"/>
    <w:rsid w:val="008E4BC0"/>
    <w:rsid w:val="008E6D3D"/>
    <w:rsid w:val="008F0C66"/>
    <w:rsid w:val="008F139E"/>
    <w:rsid w:val="008F26D7"/>
    <w:rsid w:val="008F2E4F"/>
    <w:rsid w:val="008F2F03"/>
    <w:rsid w:val="008F39C6"/>
    <w:rsid w:val="008F64DD"/>
    <w:rsid w:val="00900DF6"/>
    <w:rsid w:val="009059E6"/>
    <w:rsid w:val="0090609D"/>
    <w:rsid w:val="00907B01"/>
    <w:rsid w:val="00907FAA"/>
    <w:rsid w:val="00914A9E"/>
    <w:rsid w:val="009152A9"/>
    <w:rsid w:val="00916541"/>
    <w:rsid w:val="00921DCE"/>
    <w:rsid w:val="00922CB2"/>
    <w:rsid w:val="00927D62"/>
    <w:rsid w:val="009308F3"/>
    <w:rsid w:val="00930C40"/>
    <w:rsid w:val="00931098"/>
    <w:rsid w:val="009325D4"/>
    <w:rsid w:val="00932A93"/>
    <w:rsid w:val="0093307E"/>
    <w:rsid w:val="00934139"/>
    <w:rsid w:val="00934A3E"/>
    <w:rsid w:val="00936132"/>
    <w:rsid w:val="00936B02"/>
    <w:rsid w:val="00936EF0"/>
    <w:rsid w:val="00940755"/>
    <w:rsid w:val="00947C6C"/>
    <w:rsid w:val="00950746"/>
    <w:rsid w:val="009551D4"/>
    <w:rsid w:val="00956509"/>
    <w:rsid w:val="00956A75"/>
    <w:rsid w:val="00967697"/>
    <w:rsid w:val="00967FA1"/>
    <w:rsid w:val="00972BB0"/>
    <w:rsid w:val="00972EBB"/>
    <w:rsid w:val="0097363E"/>
    <w:rsid w:val="00973E71"/>
    <w:rsid w:val="009741D9"/>
    <w:rsid w:val="00975515"/>
    <w:rsid w:val="00975B10"/>
    <w:rsid w:val="00976854"/>
    <w:rsid w:val="00980977"/>
    <w:rsid w:val="009852A9"/>
    <w:rsid w:val="00987FB5"/>
    <w:rsid w:val="00990BF8"/>
    <w:rsid w:val="00992BB0"/>
    <w:rsid w:val="00992F7A"/>
    <w:rsid w:val="009967BD"/>
    <w:rsid w:val="009A37D7"/>
    <w:rsid w:val="009A3CB0"/>
    <w:rsid w:val="009A3DE8"/>
    <w:rsid w:val="009A7A08"/>
    <w:rsid w:val="009B7C25"/>
    <w:rsid w:val="009C3810"/>
    <w:rsid w:val="009C75E5"/>
    <w:rsid w:val="009D05EF"/>
    <w:rsid w:val="009D665D"/>
    <w:rsid w:val="009E0820"/>
    <w:rsid w:val="009E23C9"/>
    <w:rsid w:val="009E3755"/>
    <w:rsid w:val="009E436A"/>
    <w:rsid w:val="009E6506"/>
    <w:rsid w:val="009E7BD2"/>
    <w:rsid w:val="009F2FBC"/>
    <w:rsid w:val="009F3332"/>
    <w:rsid w:val="009F46FC"/>
    <w:rsid w:val="009F519F"/>
    <w:rsid w:val="00A01222"/>
    <w:rsid w:val="00A034F1"/>
    <w:rsid w:val="00A05EFF"/>
    <w:rsid w:val="00A0701A"/>
    <w:rsid w:val="00A10FA1"/>
    <w:rsid w:val="00A131DB"/>
    <w:rsid w:val="00A13AA6"/>
    <w:rsid w:val="00A13E6F"/>
    <w:rsid w:val="00A13FD7"/>
    <w:rsid w:val="00A14878"/>
    <w:rsid w:val="00A1797E"/>
    <w:rsid w:val="00A20262"/>
    <w:rsid w:val="00A20A7F"/>
    <w:rsid w:val="00A20B79"/>
    <w:rsid w:val="00A22832"/>
    <w:rsid w:val="00A22E32"/>
    <w:rsid w:val="00A30AFF"/>
    <w:rsid w:val="00A30E18"/>
    <w:rsid w:val="00A34AAD"/>
    <w:rsid w:val="00A36168"/>
    <w:rsid w:val="00A41202"/>
    <w:rsid w:val="00A43B24"/>
    <w:rsid w:val="00A44060"/>
    <w:rsid w:val="00A462DA"/>
    <w:rsid w:val="00A53352"/>
    <w:rsid w:val="00A5636A"/>
    <w:rsid w:val="00A60B88"/>
    <w:rsid w:val="00A64D6C"/>
    <w:rsid w:val="00A66DCF"/>
    <w:rsid w:val="00A7016B"/>
    <w:rsid w:val="00A7022C"/>
    <w:rsid w:val="00A70B34"/>
    <w:rsid w:val="00A71F9F"/>
    <w:rsid w:val="00A72987"/>
    <w:rsid w:val="00A72D8B"/>
    <w:rsid w:val="00A75396"/>
    <w:rsid w:val="00A773A9"/>
    <w:rsid w:val="00A77F50"/>
    <w:rsid w:val="00A80CE0"/>
    <w:rsid w:val="00A81642"/>
    <w:rsid w:val="00A86A22"/>
    <w:rsid w:val="00A86A92"/>
    <w:rsid w:val="00A913C7"/>
    <w:rsid w:val="00A94D85"/>
    <w:rsid w:val="00A96EBB"/>
    <w:rsid w:val="00AA086E"/>
    <w:rsid w:val="00AA2B38"/>
    <w:rsid w:val="00AA427C"/>
    <w:rsid w:val="00AA518E"/>
    <w:rsid w:val="00AB0747"/>
    <w:rsid w:val="00AB372D"/>
    <w:rsid w:val="00AB37FA"/>
    <w:rsid w:val="00AB5FF7"/>
    <w:rsid w:val="00AB7B13"/>
    <w:rsid w:val="00AC368F"/>
    <w:rsid w:val="00AC43F7"/>
    <w:rsid w:val="00AC55C8"/>
    <w:rsid w:val="00AC55F5"/>
    <w:rsid w:val="00AC6289"/>
    <w:rsid w:val="00AC6BF9"/>
    <w:rsid w:val="00AC7AD0"/>
    <w:rsid w:val="00AD0977"/>
    <w:rsid w:val="00AD218D"/>
    <w:rsid w:val="00AD75A1"/>
    <w:rsid w:val="00AE07D9"/>
    <w:rsid w:val="00AE2895"/>
    <w:rsid w:val="00AE50C3"/>
    <w:rsid w:val="00AE5D00"/>
    <w:rsid w:val="00AF363C"/>
    <w:rsid w:val="00AF47F0"/>
    <w:rsid w:val="00AF6339"/>
    <w:rsid w:val="00AF6AC7"/>
    <w:rsid w:val="00B06082"/>
    <w:rsid w:val="00B06A32"/>
    <w:rsid w:val="00B06EB1"/>
    <w:rsid w:val="00B1058D"/>
    <w:rsid w:val="00B112C6"/>
    <w:rsid w:val="00B139BB"/>
    <w:rsid w:val="00B14AE7"/>
    <w:rsid w:val="00B14C06"/>
    <w:rsid w:val="00B165B4"/>
    <w:rsid w:val="00B167E0"/>
    <w:rsid w:val="00B17F17"/>
    <w:rsid w:val="00B20D60"/>
    <w:rsid w:val="00B218C7"/>
    <w:rsid w:val="00B22202"/>
    <w:rsid w:val="00B2231E"/>
    <w:rsid w:val="00B22744"/>
    <w:rsid w:val="00B22EC6"/>
    <w:rsid w:val="00B230A9"/>
    <w:rsid w:val="00B27D96"/>
    <w:rsid w:val="00B30EFC"/>
    <w:rsid w:val="00B3287D"/>
    <w:rsid w:val="00B3407F"/>
    <w:rsid w:val="00B358BA"/>
    <w:rsid w:val="00B40EF4"/>
    <w:rsid w:val="00B412F4"/>
    <w:rsid w:val="00B43527"/>
    <w:rsid w:val="00B4516C"/>
    <w:rsid w:val="00B46684"/>
    <w:rsid w:val="00B46DDA"/>
    <w:rsid w:val="00B53139"/>
    <w:rsid w:val="00B53750"/>
    <w:rsid w:val="00B54851"/>
    <w:rsid w:val="00B5550B"/>
    <w:rsid w:val="00B57A30"/>
    <w:rsid w:val="00B628F0"/>
    <w:rsid w:val="00B65A9D"/>
    <w:rsid w:val="00B662BD"/>
    <w:rsid w:val="00B70F7C"/>
    <w:rsid w:val="00B73C65"/>
    <w:rsid w:val="00B7436A"/>
    <w:rsid w:val="00B753B8"/>
    <w:rsid w:val="00B7557C"/>
    <w:rsid w:val="00B75609"/>
    <w:rsid w:val="00B75A9C"/>
    <w:rsid w:val="00B76601"/>
    <w:rsid w:val="00B76794"/>
    <w:rsid w:val="00B77C07"/>
    <w:rsid w:val="00B811E6"/>
    <w:rsid w:val="00B817DB"/>
    <w:rsid w:val="00B8188A"/>
    <w:rsid w:val="00B8456C"/>
    <w:rsid w:val="00B877D9"/>
    <w:rsid w:val="00B87D84"/>
    <w:rsid w:val="00B90B70"/>
    <w:rsid w:val="00B928CF"/>
    <w:rsid w:val="00B942DE"/>
    <w:rsid w:val="00B9466C"/>
    <w:rsid w:val="00B94F85"/>
    <w:rsid w:val="00BA0314"/>
    <w:rsid w:val="00BA157C"/>
    <w:rsid w:val="00BA4CC6"/>
    <w:rsid w:val="00BA4F31"/>
    <w:rsid w:val="00BA53FF"/>
    <w:rsid w:val="00BA671C"/>
    <w:rsid w:val="00BB2501"/>
    <w:rsid w:val="00BB374C"/>
    <w:rsid w:val="00BB6072"/>
    <w:rsid w:val="00BB6B3B"/>
    <w:rsid w:val="00BB6EB7"/>
    <w:rsid w:val="00BC08E2"/>
    <w:rsid w:val="00BC175B"/>
    <w:rsid w:val="00BC5C2D"/>
    <w:rsid w:val="00BC62FC"/>
    <w:rsid w:val="00BC78F1"/>
    <w:rsid w:val="00BD1CC7"/>
    <w:rsid w:val="00BD22BC"/>
    <w:rsid w:val="00BD2662"/>
    <w:rsid w:val="00BD38FB"/>
    <w:rsid w:val="00BD5B3E"/>
    <w:rsid w:val="00BD6468"/>
    <w:rsid w:val="00BD662F"/>
    <w:rsid w:val="00BD76E6"/>
    <w:rsid w:val="00BD7AE6"/>
    <w:rsid w:val="00BE00AF"/>
    <w:rsid w:val="00BE3ABE"/>
    <w:rsid w:val="00BE41EF"/>
    <w:rsid w:val="00BE5CCC"/>
    <w:rsid w:val="00BE5D07"/>
    <w:rsid w:val="00BE68C2"/>
    <w:rsid w:val="00BE6A0D"/>
    <w:rsid w:val="00BF3456"/>
    <w:rsid w:val="00BF34D7"/>
    <w:rsid w:val="00BF389B"/>
    <w:rsid w:val="00BF3943"/>
    <w:rsid w:val="00BF4788"/>
    <w:rsid w:val="00BF5CE1"/>
    <w:rsid w:val="00C00D70"/>
    <w:rsid w:val="00C0253A"/>
    <w:rsid w:val="00C0432A"/>
    <w:rsid w:val="00C04373"/>
    <w:rsid w:val="00C06A1E"/>
    <w:rsid w:val="00C06AC9"/>
    <w:rsid w:val="00C10031"/>
    <w:rsid w:val="00C1252E"/>
    <w:rsid w:val="00C13D25"/>
    <w:rsid w:val="00C14397"/>
    <w:rsid w:val="00C147FB"/>
    <w:rsid w:val="00C14A42"/>
    <w:rsid w:val="00C169A3"/>
    <w:rsid w:val="00C214F2"/>
    <w:rsid w:val="00C234A4"/>
    <w:rsid w:val="00C25D41"/>
    <w:rsid w:val="00C26600"/>
    <w:rsid w:val="00C27611"/>
    <w:rsid w:val="00C379DC"/>
    <w:rsid w:val="00C40D3D"/>
    <w:rsid w:val="00C426C8"/>
    <w:rsid w:val="00C43751"/>
    <w:rsid w:val="00C443C8"/>
    <w:rsid w:val="00C446E1"/>
    <w:rsid w:val="00C44F59"/>
    <w:rsid w:val="00C463C8"/>
    <w:rsid w:val="00C47358"/>
    <w:rsid w:val="00C476E3"/>
    <w:rsid w:val="00C513E0"/>
    <w:rsid w:val="00C51AA4"/>
    <w:rsid w:val="00C55F04"/>
    <w:rsid w:val="00C575F2"/>
    <w:rsid w:val="00C60175"/>
    <w:rsid w:val="00C60548"/>
    <w:rsid w:val="00C65CFF"/>
    <w:rsid w:val="00C701B5"/>
    <w:rsid w:val="00C71310"/>
    <w:rsid w:val="00C71CED"/>
    <w:rsid w:val="00C72273"/>
    <w:rsid w:val="00C726FF"/>
    <w:rsid w:val="00C732B0"/>
    <w:rsid w:val="00C73771"/>
    <w:rsid w:val="00C814DB"/>
    <w:rsid w:val="00C82FF5"/>
    <w:rsid w:val="00C841F6"/>
    <w:rsid w:val="00C86E6F"/>
    <w:rsid w:val="00C91E7B"/>
    <w:rsid w:val="00C92955"/>
    <w:rsid w:val="00C933DD"/>
    <w:rsid w:val="00C94E86"/>
    <w:rsid w:val="00C95E5A"/>
    <w:rsid w:val="00C96865"/>
    <w:rsid w:val="00CA09B2"/>
    <w:rsid w:val="00CA0C96"/>
    <w:rsid w:val="00CA283B"/>
    <w:rsid w:val="00CA299E"/>
    <w:rsid w:val="00CA5771"/>
    <w:rsid w:val="00CA64F0"/>
    <w:rsid w:val="00CA65EF"/>
    <w:rsid w:val="00CB0ADC"/>
    <w:rsid w:val="00CB0E59"/>
    <w:rsid w:val="00CB40C1"/>
    <w:rsid w:val="00CB4B46"/>
    <w:rsid w:val="00CB50A4"/>
    <w:rsid w:val="00CB6060"/>
    <w:rsid w:val="00CC02A9"/>
    <w:rsid w:val="00CC2105"/>
    <w:rsid w:val="00CC27FA"/>
    <w:rsid w:val="00CC39B9"/>
    <w:rsid w:val="00CC5889"/>
    <w:rsid w:val="00CC70D7"/>
    <w:rsid w:val="00CD04B4"/>
    <w:rsid w:val="00CD0A88"/>
    <w:rsid w:val="00CD1127"/>
    <w:rsid w:val="00CD18B2"/>
    <w:rsid w:val="00CD6962"/>
    <w:rsid w:val="00CE0A28"/>
    <w:rsid w:val="00CE1C35"/>
    <w:rsid w:val="00CE2B2E"/>
    <w:rsid w:val="00CE4C63"/>
    <w:rsid w:val="00CE6EE9"/>
    <w:rsid w:val="00CE77A2"/>
    <w:rsid w:val="00CF277F"/>
    <w:rsid w:val="00CF5C01"/>
    <w:rsid w:val="00CF6AB6"/>
    <w:rsid w:val="00CF7B0A"/>
    <w:rsid w:val="00D013D6"/>
    <w:rsid w:val="00D01D1C"/>
    <w:rsid w:val="00D02D99"/>
    <w:rsid w:val="00D04B86"/>
    <w:rsid w:val="00D052F7"/>
    <w:rsid w:val="00D0533C"/>
    <w:rsid w:val="00D10356"/>
    <w:rsid w:val="00D1388D"/>
    <w:rsid w:val="00D15218"/>
    <w:rsid w:val="00D16512"/>
    <w:rsid w:val="00D16D08"/>
    <w:rsid w:val="00D2076D"/>
    <w:rsid w:val="00D214F3"/>
    <w:rsid w:val="00D24560"/>
    <w:rsid w:val="00D25546"/>
    <w:rsid w:val="00D30718"/>
    <w:rsid w:val="00D30740"/>
    <w:rsid w:val="00D32346"/>
    <w:rsid w:val="00D337F9"/>
    <w:rsid w:val="00D3462F"/>
    <w:rsid w:val="00D35A3B"/>
    <w:rsid w:val="00D408F5"/>
    <w:rsid w:val="00D40E85"/>
    <w:rsid w:val="00D4161A"/>
    <w:rsid w:val="00D46083"/>
    <w:rsid w:val="00D502E3"/>
    <w:rsid w:val="00D50E1D"/>
    <w:rsid w:val="00D57222"/>
    <w:rsid w:val="00D5773C"/>
    <w:rsid w:val="00D61C09"/>
    <w:rsid w:val="00D62AA3"/>
    <w:rsid w:val="00D721FE"/>
    <w:rsid w:val="00D74F24"/>
    <w:rsid w:val="00D7727A"/>
    <w:rsid w:val="00D82940"/>
    <w:rsid w:val="00D84C2F"/>
    <w:rsid w:val="00D862A4"/>
    <w:rsid w:val="00D8698C"/>
    <w:rsid w:val="00D93B2F"/>
    <w:rsid w:val="00D950ED"/>
    <w:rsid w:val="00DA211A"/>
    <w:rsid w:val="00DA45B5"/>
    <w:rsid w:val="00DA629A"/>
    <w:rsid w:val="00DA70B2"/>
    <w:rsid w:val="00DA7248"/>
    <w:rsid w:val="00DA7E19"/>
    <w:rsid w:val="00DB037C"/>
    <w:rsid w:val="00DB0474"/>
    <w:rsid w:val="00DB0C52"/>
    <w:rsid w:val="00DB4FE2"/>
    <w:rsid w:val="00DB55BB"/>
    <w:rsid w:val="00DC20A7"/>
    <w:rsid w:val="00DC3BCC"/>
    <w:rsid w:val="00DC5A7B"/>
    <w:rsid w:val="00DC65D2"/>
    <w:rsid w:val="00DD2DFA"/>
    <w:rsid w:val="00DD3D8C"/>
    <w:rsid w:val="00DD406D"/>
    <w:rsid w:val="00DE2483"/>
    <w:rsid w:val="00DE4695"/>
    <w:rsid w:val="00DE68F8"/>
    <w:rsid w:val="00DF0095"/>
    <w:rsid w:val="00DF4C9F"/>
    <w:rsid w:val="00E0088D"/>
    <w:rsid w:val="00E03B9E"/>
    <w:rsid w:val="00E03EC8"/>
    <w:rsid w:val="00E050A1"/>
    <w:rsid w:val="00E07258"/>
    <w:rsid w:val="00E1295C"/>
    <w:rsid w:val="00E14614"/>
    <w:rsid w:val="00E14669"/>
    <w:rsid w:val="00E17AC3"/>
    <w:rsid w:val="00E17BDB"/>
    <w:rsid w:val="00E20516"/>
    <w:rsid w:val="00E209AA"/>
    <w:rsid w:val="00E20FC2"/>
    <w:rsid w:val="00E21090"/>
    <w:rsid w:val="00E24636"/>
    <w:rsid w:val="00E24C46"/>
    <w:rsid w:val="00E2744F"/>
    <w:rsid w:val="00E30F24"/>
    <w:rsid w:val="00E32CC5"/>
    <w:rsid w:val="00E33F61"/>
    <w:rsid w:val="00E34187"/>
    <w:rsid w:val="00E34C50"/>
    <w:rsid w:val="00E36B18"/>
    <w:rsid w:val="00E3712E"/>
    <w:rsid w:val="00E436BE"/>
    <w:rsid w:val="00E45688"/>
    <w:rsid w:val="00E46E1A"/>
    <w:rsid w:val="00E5171F"/>
    <w:rsid w:val="00E51741"/>
    <w:rsid w:val="00E527D2"/>
    <w:rsid w:val="00E52D18"/>
    <w:rsid w:val="00E551C9"/>
    <w:rsid w:val="00E55AC8"/>
    <w:rsid w:val="00E60228"/>
    <w:rsid w:val="00E60CB7"/>
    <w:rsid w:val="00E60D4F"/>
    <w:rsid w:val="00E64B48"/>
    <w:rsid w:val="00E66609"/>
    <w:rsid w:val="00E70D4C"/>
    <w:rsid w:val="00E73326"/>
    <w:rsid w:val="00E74408"/>
    <w:rsid w:val="00E74A97"/>
    <w:rsid w:val="00E758E7"/>
    <w:rsid w:val="00E75E78"/>
    <w:rsid w:val="00E75F90"/>
    <w:rsid w:val="00E76F36"/>
    <w:rsid w:val="00E7761E"/>
    <w:rsid w:val="00E8021D"/>
    <w:rsid w:val="00E80F2F"/>
    <w:rsid w:val="00E8243D"/>
    <w:rsid w:val="00E834D3"/>
    <w:rsid w:val="00E846F4"/>
    <w:rsid w:val="00E847D2"/>
    <w:rsid w:val="00E859DD"/>
    <w:rsid w:val="00E906C2"/>
    <w:rsid w:val="00E917D3"/>
    <w:rsid w:val="00E92A7F"/>
    <w:rsid w:val="00E95375"/>
    <w:rsid w:val="00E95B88"/>
    <w:rsid w:val="00E95C83"/>
    <w:rsid w:val="00E97E85"/>
    <w:rsid w:val="00EA0015"/>
    <w:rsid w:val="00EA2D42"/>
    <w:rsid w:val="00EA3A8D"/>
    <w:rsid w:val="00EA5344"/>
    <w:rsid w:val="00EB27DA"/>
    <w:rsid w:val="00EB3901"/>
    <w:rsid w:val="00EC2BE5"/>
    <w:rsid w:val="00EC34EF"/>
    <w:rsid w:val="00EC3BEB"/>
    <w:rsid w:val="00EC3E21"/>
    <w:rsid w:val="00EC45D0"/>
    <w:rsid w:val="00EC558B"/>
    <w:rsid w:val="00EC5AE9"/>
    <w:rsid w:val="00EC7D8A"/>
    <w:rsid w:val="00ED03B7"/>
    <w:rsid w:val="00ED1BD6"/>
    <w:rsid w:val="00EE15EA"/>
    <w:rsid w:val="00EE1B3C"/>
    <w:rsid w:val="00EE2143"/>
    <w:rsid w:val="00EE2472"/>
    <w:rsid w:val="00EE5599"/>
    <w:rsid w:val="00EE5C3A"/>
    <w:rsid w:val="00EF1E12"/>
    <w:rsid w:val="00EF2B33"/>
    <w:rsid w:val="00EF2DDA"/>
    <w:rsid w:val="00EF30E4"/>
    <w:rsid w:val="00EF6E2C"/>
    <w:rsid w:val="00EF6EDD"/>
    <w:rsid w:val="00F02B4F"/>
    <w:rsid w:val="00F03B7A"/>
    <w:rsid w:val="00F0585A"/>
    <w:rsid w:val="00F06BD1"/>
    <w:rsid w:val="00F10F91"/>
    <w:rsid w:val="00F124ED"/>
    <w:rsid w:val="00F14047"/>
    <w:rsid w:val="00F20299"/>
    <w:rsid w:val="00F207C9"/>
    <w:rsid w:val="00F20B46"/>
    <w:rsid w:val="00F23297"/>
    <w:rsid w:val="00F3371D"/>
    <w:rsid w:val="00F33E34"/>
    <w:rsid w:val="00F376B3"/>
    <w:rsid w:val="00F376C7"/>
    <w:rsid w:val="00F41FC1"/>
    <w:rsid w:val="00F454E6"/>
    <w:rsid w:val="00F45557"/>
    <w:rsid w:val="00F469D5"/>
    <w:rsid w:val="00F47263"/>
    <w:rsid w:val="00F51700"/>
    <w:rsid w:val="00F53427"/>
    <w:rsid w:val="00F546FC"/>
    <w:rsid w:val="00F556DF"/>
    <w:rsid w:val="00F57B36"/>
    <w:rsid w:val="00F57EAB"/>
    <w:rsid w:val="00F60A83"/>
    <w:rsid w:val="00F61442"/>
    <w:rsid w:val="00F61AA2"/>
    <w:rsid w:val="00F63819"/>
    <w:rsid w:val="00F7224F"/>
    <w:rsid w:val="00F74B03"/>
    <w:rsid w:val="00F8032E"/>
    <w:rsid w:val="00F80DD0"/>
    <w:rsid w:val="00F823A6"/>
    <w:rsid w:val="00F828DA"/>
    <w:rsid w:val="00F83D31"/>
    <w:rsid w:val="00F8480E"/>
    <w:rsid w:val="00F84A3F"/>
    <w:rsid w:val="00F84D3B"/>
    <w:rsid w:val="00F8519A"/>
    <w:rsid w:val="00F8692E"/>
    <w:rsid w:val="00F870EE"/>
    <w:rsid w:val="00F9062A"/>
    <w:rsid w:val="00F920AD"/>
    <w:rsid w:val="00F93CF9"/>
    <w:rsid w:val="00F94F41"/>
    <w:rsid w:val="00F953EB"/>
    <w:rsid w:val="00FA448B"/>
    <w:rsid w:val="00FB0B52"/>
    <w:rsid w:val="00FB1B17"/>
    <w:rsid w:val="00FB2915"/>
    <w:rsid w:val="00FB6FAA"/>
    <w:rsid w:val="00FB7A15"/>
    <w:rsid w:val="00FC0146"/>
    <w:rsid w:val="00FC019E"/>
    <w:rsid w:val="00FC4526"/>
    <w:rsid w:val="00FC678B"/>
    <w:rsid w:val="00FD086C"/>
    <w:rsid w:val="00FD1B75"/>
    <w:rsid w:val="00FD27D4"/>
    <w:rsid w:val="00FD7089"/>
    <w:rsid w:val="00FE6009"/>
    <w:rsid w:val="00FF10A3"/>
    <w:rsid w:val="00FF3E02"/>
    <w:rsid w:val="00FF5B13"/>
    <w:rsid w:val="00FF635D"/>
    <w:rsid w:val="00FF63AB"/>
    <w:rsid w:val="00FF68BD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F77E2"/>
  <w15:docId w15:val="{3FAA9FB2-8979-4734-9976-8F32AA07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F3FBA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FollowedHyperlink">
    <w:name w:val="FollowedHyperlink"/>
    <w:basedOn w:val="DefaultParagraphFont"/>
    <w:rsid w:val="00CB50A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3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6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4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0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2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7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8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6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0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1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6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4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7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8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0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8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7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6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5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78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69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07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35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72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8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6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34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0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3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7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9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7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5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607-00-00az-tgaz-may-meeting-and-following-telecons-agenda.pptx" TargetMode="External"/><Relationship Id="rId13" Type="http://schemas.openxmlformats.org/officeDocument/2006/relationships/hyperlink" Target="https://mentor.ieee.org/802.11/dcn/22/11-22-0607-03-00az-tgaz-may-meeting-and-following-telecons-agenda.pptx" TargetMode="External"/><Relationship Id="rId18" Type="http://schemas.openxmlformats.org/officeDocument/2006/relationships/hyperlink" Target="https://mentor.ieee.org/802.11/dcn/22/11-22-0767-00-00az-comment-resolution-sa1-ltf-vector-edit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0739-00-00az-sab1-cr-for-cid-7217.docx" TargetMode="External"/><Relationship Id="rId17" Type="http://schemas.openxmlformats.org/officeDocument/2006/relationships/hyperlink" Target="https://mentor.ieee.org/802.11/dcn/22/11-22-0739-01-00az-sab1-cr-for-cid-72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2/11-22-0758-02-00az-comment-resolution-sa1-cid-7300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0735-00-00az-sab1-phase-shift-toa-feedback-cr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2/11-22-0751-00-00az-sab-cr-cid-7295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1/dcn/22/11-22-0712-01-00az-cr-sab1-cid-7209-secure-ltf-detection.docx" TargetMode="External"/><Relationship Id="rId19" Type="http://schemas.openxmlformats.org/officeDocument/2006/relationships/hyperlink" Target="https://mentor.ieee.org/802.11/dcn/22/11-22-0696-00-00az-comment-resolution-sa1-txvecto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695-03-00az-comment-resolution-sa1-cid-7300-7343-and-7353.docx" TargetMode="External"/><Relationship Id="rId14" Type="http://schemas.openxmlformats.org/officeDocument/2006/relationships/hyperlink" Target="https://mentor.ieee.org/802.11/dcn/22/11-22-0712-02-00az-cr-sab1-cid-7209-secure-ltf-detection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7C5F-9826-40B8-9168-490680C0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4256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802.11-21/0732r0</vt:lpstr>
    </vt:vector>
  </TitlesOfParts>
  <Company>Some Company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802.11-21/0732r0</dc:title>
  <dc:subject>Minutes</dc:subject>
  <dc:creator>Assaf Kasher</dc:creator>
  <cp:keywords>May 2022</cp:keywords>
  <dc:description/>
  <cp:lastModifiedBy>REV-6</cp:lastModifiedBy>
  <cp:revision>10</cp:revision>
  <cp:lastPrinted>1899-12-31T22:00:00Z</cp:lastPrinted>
  <dcterms:created xsi:type="dcterms:W3CDTF">2022-05-10T13:08:00Z</dcterms:created>
  <dcterms:modified xsi:type="dcterms:W3CDTF">2022-06-01T16:42:00Z</dcterms:modified>
</cp:coreProperties>
</file>